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95F" w:rsidRDefault="006F195F" w:rsidP="007552A8">
      <w:pPr>
        <w:rPr>
          <w:rFonts w:hint="cs"/>
        </w:rPr>
      </w:pPr>
    </w:p>
    <w:p w:rsidR="006F195F" w:rsidRDefault="006F195F" w:rsidP="007552A8"/>
    <w:p w:rsidR="006F195F" w:rsidRDefault="006F195F" w:rsidP="007552A8"/>
    <w:p w:rsidR="006F195F" w:rsidRDefault="006F195F" w:rsidP="007552A8"/>
    <w:p w:rsidR="006F195F" w:rsidRDefault="006F195F" w:rsidP="007552A8"/>
    <w:p w:rsidR="006F195F" w:rsidRDefault="006F195F" w:rsidP="007552A8"/>
    <w:p w:rsidR="006F195F" w:rsidRDefault="006F195F" w:rsidP="007552A8"/>
    <w:p w:rsidR="007552A8" w:rsidRDefault="007552A8" w:rsidP="007552A8">
      <w:pPr>
        <w:jc w:val="center"/>
        <w:rPr>
          <w:rFonts w:cs="KFGQPC Uthman Taha Naskh"/>
          <w:b/>
          <w:bCs/>
          <w:sz w:val="72"/>
          <w:szCs w:val="72"/>
          <w:rtl/>
        </w:rPr>
      </w:pPr>
      <w:r w:rsidRPr="007552A8">
        <w:rPr>
          <w:rFonts w:cs="KFGQPC Uthman Taha Naskh"/>
          <w:b/>
          <w:bCs/>
          <w:sz w:val="72"/>
          <w:szCs w:val="72"/>
          <w:rtl/>
        </w:rPr>
        <w:t>طريقنا إلى القلوب</w:t>
      </w:r>
    </w:p>
    <w:p w:rsidR="00564D97" w:rsidRDefault="00564D97" w:rsidP="007552A8">
      <w:pPr>
        <w:jc w:val="center"/>
        <w:rPr>
          <w:rFonts w:cs="KFGQPC Uthman Taha Naskh"/>
          <w:b/>
          <w:bCs/>
          <w:sz w:val="72"/>
          <w:szCs w:val="72"/>
          <w:rtl/>
        </w:rPr>
      </w:pPr>
    </w:p>
    <w:p w:rsidR="007726C8" w:rsidRDefault="007726C8" w:rsidP="00564D97">
      <w:pPr>
        <w:jc w:val="center"/>
        <w:rPr>
          <w:rFonts w:ascii="Traditional Arabic" w:hAnsi="Traditional Arabic" w:cs="KFGQPC Uthman Taha Naskh" w:hint="cs"/>
          <w:b/>
          <w:bCs/>
          <w:sz w:val="40"/>
          <w:szCs w:val="40"/>
          <w:rtl/>
        </w:rPr>
      </w:pPr>
    </w:p>
    <w:p w:rsidR="00564D97" w:rsidRPr="00564D97" w:rsidRDefault="00564D97" w:rsidP="00564D97">
      <w:pPr>
        <w:jc w:val="center"/>
        <w:rPr>
          <w:rFonts w:ascii="Traditional Arabic" w:hAnsi="Traditional Arabic" w:cs="KFGQPC Uthman Taha Naskh"/>
          <w:b/>
          <w:bCs/>
          <w:sz w:val="40"/>
          <w:szCs w:val="40"/>
          <w:rtl/>
        </w:rPr>
      </w:pPr>
      <w:r w:rsidRPr="00564D97">
        <w:rPr>
          <w:rFonts w:ascii="Traditional Arabic" w:hAnsi="Traditional Arabic" w:cs="KFGQPC Uthman Taha Naskh"/>
          <w:b/>
          <w:bCs/>
          <w:sz w:val="40"/>
          <w:szCs w:val="40"/>
          <w:rtl/>
        </w:rPr>
        <w:t>لفضيلة الشيخ الدويش</w:t>
      </w:r>
    </w:p>
    <w:p w:rsidR="00564D97" w:rsidRPr="00564D97" w:rsidRDefault="00564D97" w:rsidP="00564D97">
      <w:pPr>
        <w:jc w:val="center"/>
        <w:rPr>
          <w:rFonts w:ascii="Traditional Arabic" w:hAnsi="Traditional Arabic" w:cs="KFGQPC Uthman Taha Naskh"/>
          <w:b/>
          <w:bCs/>
          <w:sz w:val="36"/>
          <w:szCs w:val="36"/>
          <w:rtl/>
        </w:rPr>
      </w:pPr>
      <w:r w:rsidRPr="00564D97">
        <w:rPr>
          <w:rFonts w:ascii="Traditional Arabic" w:hAnsi="Traditional Arabic" w:cs="KFGQPC Uthman Taha Naskh"/>
          <w:b/>
          <w:bCs/>
          <w:sz w:val="36"/>
          <w:szCs w:val="36"/>
          <w:rtl/>
        </w:rPr>
        <w:t>غفر الله له ولوالديه</w:t>
      </w:r>
    </w:p>
    <w:p w:rsidR="00564D97" w:rsidRPr="007552A8" w:rsidRDefault="00564D97" w:rsidP="007552A8">
      <w:pPr>
        <w:jc w:val="center"/>
        <w:rPr>
          <w:rFonts w:ascii="Tahoma" w:hAnsi="Tahoma" w:cs="KFGQPC Uthman Taha Naskh"/>
          <w:b/>
          <w:bCs/>
          <w:rtl/>
        </w:rPr>
        <w:sectPr w:rsidR="00564D97" w:rsidRPr="007552A8" w:rsidSect="007552A8">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pgNumType w:start="1"/>
          <w:cols w:space="708"/>
          <w:titlePg/>
          <w:bidi/>
          <w:rtlGutter/>
          <w:docGrid w:linePitch="381"/>
        </w:sectPr>
      </w:pPr>
    </w:p>
    <w:p w:rsidR="007726C8" w:rsidRDefault="007726C8" w:rsidP="007726C8">
      <w:pPr>
        <w:rPr>
          <w:rFonts w:hint="cs"/>
          <w:rtl/>
        </w:rPr>
      </w:pPr>
    </w:p>
    <w:p w:rsidR="007726C8" w:rsidRDefault="007726C8" w:rsidP="007726C8">
      <w:pPr>
        <w:rPr>
          <w:rFonts w:hint="cs"/>
          <w:rtl/>
        </w:rPr>
      </w:pPr>
    </w:p>
    <w:p w:rsidR="007726C8" w:rsidRDefault="007726C8" w:rsidP="007726C8">
      <w:pPr>
        <w:rPr>
          <w:rFonts w:hint="cs"/>
          <w:rtl/>
        </w:rPr>
      </w:pPr>
    </w:p>
    <w:p w:rsidR="007726C8" w:rsidRDefault="007726C8" w:rsidP="007726C8">
      <w:pPr>
        <w:rPr>
          <w:rFonts w:hint="cs"/>
          <w:rtl/>
        </w:rPr>
      </w:pPr>
    </w:p>
    <w:p w:rsidR="007726C8" w:rsidRDefault="007726C8" w:rsidP="007726C8">
      <w:pPr>
        <w:rPr>
          <w:rFonts w:hint="cs"/>
        </w:rPr>
      </w:pPr>
    </w:p>
    <w:p w:rsidR="007726C8" w:rsidRDefault="007726C8" w:rsidP="007726C8">
      <w:pPr>
        <w:jc w:val="center"/>
        <w:rPr>
          <w:sz w:val="180"/>
          <w:szCs w:val="180"/>
          <w:rtl/>
          <w:lang w:bidi="ar-QA"/>
        </w:rPr>
      </w:pPr>
      <w:r>
        <w:rPr>
          <w:rFonts w:ascii="110_Besmellah_2(MRT)" w:hAnsi="110_Besmellah_2(MRT)" w:cs="Times New Roman"/>
          <w:sz w:val="420"/>
          <w:szCs w:val="420"/>
        </w:rPr>
        <w:t>2</w:t>
      </w:r>
    </w:p>
    <w:p w:rsidR="00564D97" w:rsidRPr="00564D97" w:rsidRDefault="00564D97" w:rsidP="00564D97">
      <w:pPr>
        <w:pStyle w:val="7"/>
        <w:rPr>
          <w:rtl/>
        </w:rPr>
        <w:sectPr w:rsidR="00564D97" w:rsidRPr="00564D97" w:rsidSect="007726C8">
          <w:headerReference w:type="first" r:id="rId11"/>
          <w:footnotePr>
            <w:numRestart w:val="eachPage"/>
          </w:footnotePr>
          <w:pgSz w:w="7938" w:h="11907" w:code="9"/>
          <w:pgMar w:top="567" w:right="851" w:bottom="851" w:left="851" w:header="454" w:footer="0" w:gutter="0"/>
          <w:cols w:space="708"/>
          <w:titlePg/>
          <w:bidi/>
          <w:rtlGutter/>
          <w:docGrid w:linePitch="381"/>
        </w:sectPr>
      </w:pPr>
    </w:p>
    <w:p w:rsidR="00564D97" w:rsidRDefault="00564D97" w:rsidP="00564D97">
      <w:pPr>
        <w:pStyle w:val="1"/>
        <w:rPr>
          <w:rtl/>
        </w:rPr>
      </w:pPr>
      <w:bookmarkStart w:id="0" w:name="_Toc466674715"/>
      <w:r>
        <w:rPr>
          <w:rFonts w:hint="cs"/>
          <w:rtl/>
        </w:rPr>
        <w:lastRenderedPageBreak/>
        <w:t>الفهرس</w:t>
      </w:r>
      <w:bookmarkEnd w:id="0"/>
    </w:p>
    <w:p w:rsidR="00564D97" w:rsidRDefault="00564D97">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 "1</w:instrText>
      </w:r>
      <w:r>
        <w:rPr>
          <w:rtl/>
        </w:rPr>
        <w:instrText xml:space="preserve"> عنوان الاول,1,2 عنوان الثاني,2,3 العنوان الثالث,3" </w:instrText>
      </w:r>
      <w:r>
        <w:rPr>
          <w:rtl/>
        </w:rPr>
        <w:fldChar w:fldCharType="separate"/>
      </w:r>
      <w:hyperlink w:anchor="_Toc466674715" w:history="1">
        <w:r w:rsidRPr="00731E89">
          <w:rPr>
            <w:rStyle w:val="Hyperlink"/>
            <w:noProof/>
            <w:rtl/>
          </w:rPr>
          <w:t>الفهرس</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Toc466674715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rsidR="00564D97" w:rsidRDefault="007726C8">
      <w:pPr>
        <w:pStyle w:val="TOC1"/>
        <w:tabs>
          <w:tab w:val="right" w:leader="dot" w:pos="6226"/>
        </w:tabs>
        <w:rPr>
          <w:rFonts w:asciiTheme="minorHAnsi" w:eastAsiaTheme="minorEastAsia" w:hAnsiTheme="minorHAnsi" w:cstheme="minorBidi"/>
          <w:bCs w:val="0"/>
          <w:noProof/>
          <w:sz w:val="22"/>
          <w:szCs w:val="22"/>
          <w:rtl/>
        </w:rPr>
      </w:pPr>
      <w:hyperlink w:anchor="_Toc466674716" w:history="1">
        <w:r w:rsidR="00564D97" w:rsidRPr="00731E89">
          <w:rPr>
            <w:rStyle w:val="Hyperlink"/>
            <w:noProof/>
            <w:rtl/>
          </w:rPr>
          <w:t>الوجه (1)</w:t>
        </w:r>
        <w:r w:rsidR="00564D97">
          <w:rPr>
            <w:noProof/>
            <w:webHidden/>
            <w:rtl/>
          </w:rPr>
          <w:tab/>
        </w:r>
        <w:r w:rsidR="00564D97">
          <w:rPr>
            <w:noProof/>
            <w:webHidden/>
            <w:rtl/>
          </w:rPr>
          <w:fldChar w:fldCharType="begin"/>
        </w:r>
        <w:r w:rsidR="00564D97">
          <w:rPr>
            <w:noProof/>
            <w:webHidden/>
            <w:rtl/>
          </w:rPr>
          <w:instrText xml:space="preserve"> </w:instrText>
        </w:r>
        <w:r w:rsidR="00564D97">
          <w:rPr>
            <w:noProof/>
            <w:webHidden/>
          </w:rPr>
          <w:instrText>PAGEREF</w:instrText>
        </w:r>
        <w:r w:rsidR="00564D97">
          <w:rPr>
            <w:noProof/>
            <w:webHidden/>
            <w:rtl/>
          </w:rPr>
          <w:instrText xml:space="preserve"> _</w:instrText>
        </w:r>
        <w:r w:rsidR="00564D97">
          <w:rPr>
            <w:noProof/>
            <w:webHidden/>
          </w:rPr>
          <w:instrText>Toc466674716 \h</w:instrText>
        </w:r>
        <w:r w:rsidR="00564D97">
          <w:rPr>
            <w:noProof/>
            <w:webHidden/>
            <w:rtl/>
          </w:rPr>
          <w:instrText xml:space="preserve"> </w:instrText>
        </w:r>
        <w:r w:rsidR="00564D97">
          <w:rPr>
            <w:noProof/>
            <w:webHidden/>
            <w:rtl/>
          </w:rPr>
        </w:r>
        <w:r w:rsidR="00564D97">
          <w:rPr>
            <w:noProof/>
            <w:webHidden/>
            <w:rtl/>
          </w:rPr>
          <w:fldChar w:fldCharType="separate"/>
        </w:r>
        <w:r w:rsidR="00564D97">
          <w:rPr>
            <w:noProof/>
            <w:webHidden/>
            <w:rtl/>
          </w:rPr>
          <w:t>1</w:t>
        </w:r>
        <w:r w:rsidR="00564D97">
          <w:rPr>
            <w:noProof/>
            <w:webHidden/>
            <w:rtl/>
          </w:rPr>
          <w:fldChar w:fldCharType="end"/>
        </w:r>
      </w:hyperlink>
    </w:p>
    <w:p w:rsidR="00564D97" w:rsidRDefault="007726C8">
      <w:pPr>
        <w:pStyle w:val="TOC2"/>
        <w:tabs>
          <w:tab w:val="right" w:leader="dot" w:pos="6226"/>
        </w:tabs>
        <w:rPr>
          <w:rFonts w:asciiTheme="minorHAnsi" w:eastAsiaTheme="minorEastAsia" w:hAnsiTheme="minorHAnsi" w:cstheme="minorBidi"/>
          <w:noProof/>
          <w:sz w:val="22"/>
          <w:szCs w:val="22"/>
          <w:rtl/>
        </w:rPr>
      </w:pPr>
      <w:hyperlink w:anchor="_Toc466674717" w:history="1">
        <w:r w:rsidR="00564D97" w:rsidRPr="00731E89">
          <w:rPr>
            <w:rStyle w:val="Hyperlink"/>
            <w:noProof/>
            <w:rtl/>
          </w:rPr>
          <w:t>* العقيدة والأخلاق:</w:t>
        </w:r>
        <w:r w:rsidR="00564D97">
          <w:rPr>
            <w:noProof/>
            <w:webHidden/>
            <w:rtl/>
          </w:rPr>
          <w:tab/>
        </w:r>
        <w:r w:rsidR="00564D97">
          <w:rPr>
            <w:noProof/>
            <w:webHidden/>
            <w:rtl/>
          </w:rPr>
          <w:fldChar w:fldCharType="begin"/>
        </w:r>
        <w:r w:rsidR="00564D97">
          <w:rPr>
            <w:noProof/>
            <w:webHidden/>
            <w:rtl/>
          </w:rPr>
          <w:instrText xml:space="preserve"> </w:instrText>
        </w:r>
        <w:r w:rsidR="00564D97">
          <w:rPr>
            <w:noProof/>
            <w:webHidden/>
          </w:rPr>
          <w:instrText>PAGEREF</w:instrText>
        </w:r>
        <w:r w:rsidR="00564D97">
          <w:rPr>
            <w:noProof/>
            <w:webHidden/>
            <w:rtl/>
          </w:rPr>
          <w:instrText xml:space="preserve"> _</w:instrText>
        </w:r>
        <w:r w:rsidR="00564D97">
          <w:rPr>
            <w:noProof/>
            <w:webHidden/>
          </w:rPr>
          <w:instrText>Toc466674717 \h</w:instrText>
        </w:r>
        <w:r w:rsidR="00564D97">
          <w:rPr>
            <w:noProof/>
            <w:webHidden/>
            <w:rtl/>
          </w:rPr>
          <w:instrText xml:space="preserve"> </w:instrText>
        </w:r>
        <w:r w:rsidR="00564D97">
          <w:rPr>
            <w:noProof/>
            <w:webHidden/>
            <w:rtl/>
          </w:rPr>
        </w:r>
        <w:r w:rsidR="00564D97">
          <w:rPr>
            <w:noProof/>
            <w:webHidden/>
            <w:rtl/>
          </w:rPr>
          <w:fldChar w:fldCharType="separate"/>
        </w:r>
        <w:r w:rsidR="00564D97">
          <w:rPr>
            <w:noProof/>
            <w:webHidden/>
            <w:rtl/>
          </w:rPr>
          <w:t>4</w:t>
        </w:r>
        <w:r w:rsidR="00564D97">
          <w:rPr>
            <w:noProof/>
            <w:webHidden/>
            <w:rtl/>
          </w:rPr>
          <w:fldChar w:fldCharType="end"/>
        </w:r>
      </w:hyperlink>
    </w:p>
    <w:p w:rsidR="00564D97" w:rsidRDefault="007726C8">
      <w:pPr>
        <w:pStyle w:val="TOC2"/>
        <w:tabs>
          <w:tab w:val="right" w:leader="dot" w:pos="6226"/>
        </w:tabs>
        <w:rPr>
          <w:rFonts w:asciiTheme="minorHAnsi" w:eastAsiaTheme="minorEastAsia" w:hAnsiTheme="minorHAnsi" w:cstheme="minorBidi"/>
          <w:noProof/>
          <w:sz w:val="22"/>
          <w:szCs w:val="22"/>
          <w:rtl/>
        </w:rPr>
      </w:pPr>
      <w:hyperlink w:anchor="_Toc466674718" w:history="1">
        <w:r w:rsidR="00564D97" w:rsidRPr="00731E89">
          <w:rPr>
            <w:rStyle w:val="Hyperlink"/>
            <w:noProof/>
            <w:rtl/>
          </w:rPr>
          <w:t>* واقعنا ومكارم الأخلاق:</w:t>
        </w:r>
        <w:r w:rsidR="00564D97">
          <w:rPr>
            <w:noProof/>
            <w:webHidden/>
            <w:rtl/>
          </w:rPr>
          <w:tab/>
        </w:r>
        <w:r w:rsidR="00564D97">
          <w:rPr>
            <w:noProof/>
            <w:webHidden/>
            <w:rtl/>
          </w:rPr>
          <w:fldChar w:fldCharType="begin"/>
        </w:r>
        <w:r w:rsidR="00564D97">
          <w:rPr>
            <w:noProof/>
            <w:webHidden/>
            <w:rtl/>
          </w:rPr>
          <w:instrText xml:space="preserve"> </w:instrText>
        </w:r>
        <w:r w:rsidR="00564D97">
          <w:rPr>
            <w:noProof/>
            <w:webHidden/>
          </w:rPr>
          <w:instrText>PAGEREF</w:instrText>
        </w:r>
        <w:r w:rsidR="00564D97">
          <w:rPr>
            <w:noProof/>
            <w:webHidden/>
            <w:rtl/>
          </w:rPr>
          <w:instrText xml:space="preserve"> _</w:instrText>
        </w:r>
        <w:r w:rsidR="00564D97">
          <w:rPr>
            <w:noProof/>
            <w:webHidden/>
          </w:rPr>
          <w:instrText>Toc466674718 \h</w:instrText>
        </w:r>
        <w:r w:rsidR="00564D97">
          <w:rPr>
            <w:noProof/>
            <w:webHidden/>
            <w:rtl/>
          </w:rPr>
          <w:instrText xml:space="preserve"> </w:instrText>
        </w:r>
        <w:r w:rsidR="00564D97">
          <w:rPr>
            <w:noProof/>
            <w:webHidden/>
            <w:rtl/>
          </w:rPr>
        </w:r>
        <w:r w:rsidR="00564D97">
          <w:rPr>
            <w:noProof/>
            <w:webHidden/>
            <w:rtl/>
          </w:rPr>
          <w:fldChar w:fldCharType="separate"/>
        </w:r>
        <w:r w:rsidR="00564D97">
          <w:rPr>
            <w:noProof/>
            <w:webHidden/>
            <w:rtl/>
          </w:rPr>
          <w:t>5</w:t>
        </w:r>
        <w:r w:rsidR="00564D97">
          <w:rPr>
            <w:noProof/>
            <w:webHidden/>
            <w:rtl/>
          </w:rPr>
          <w:fldChar w:fldCharType="end"/>
        </w:r>
      </w:hyperlink>
    </w:p>
    <w:p w:rsidR="00564D97" w:rsidRDefault="007726C8">
      <w:pPr>
        <w:pStyle w:val="TOC2"/>
        <w:tabs>
          <w:tab w:val="right" w:leader="dot" w:pos="6226"/>
        </w:tabs>
        <w:rPr>
          <w:rFonts w:asciiTheme="minorHAnsi" w:eastAsiaTheme="minorEastAsia" w:hAnsiTheme="minorHAnsi" w:cstheme="minorBidi"/>
          <w:noProof/>
          <w:sz w:val="22"/>
          <w:szCs w:val="22"/>
          <w:rtl/>
        </w:rPr>
      </w:pPr>
      <w:hyperlink w:anchor="_Toc466674719" w:history="1">
        <w:r w:rsidR="00564D97" w:rsidRPr="00731E89">
          <w:rPr>
            <w:rStyle w:val="Hyperlink"/>
            <w:noProof/>
            <w:rtl/>
          </w:rPr>
          <w:t>* الدعاة الصامتون</w:t>
        </w:r>
        <w:r w:rsidR="00564D97">
          <w:rPr>
            <w:noProof/>
            <w:webHidden/>
            <w:rtl/>
          </w:rPr>
          <w:tab/>
        </w:r>
        <w:r w:rsidR="00564D97">
          <w:rPr>
            <w:noProof/>
            <w:webHidden/>
            <w:rtl/>
          </w:rPr>
          <w:fldChar w:fldCharType="begin"/>
        </w:r>
        <w:r w:rsidR="00564D97">
          <w:rPr>
            <w:noProof/>
            <w:webHidden/>
            <w:rtl/>
          </w:rPr>
          <w:instrText xml:space="preserve"> </w:instrText>
        </w:r>
        <w:r w:rsidR="00564D97">
          <w:rPr>
            <w:noProof/>
            <w:webHidden/>
          </w:rPr>
          <w:instrText>PAGEREF</w:instrText>
        </w:r>
        <w:r w:rsidR="00564D97">
          <w:rPr>
            <w:noProof/>
            <w:webHidden/>
            <w:rtl/>
          </w:rPr>
          <w:instrText xml:space="preserve"> _</w:instrText>
        </w:r>
        <w:r w:rsidR="00564D97">
          <w:rPr>
            <w:noProof/>
            <w:webHidden/>
          </w:rPr>
          <w:instrText>Toc466674719 \h</w:instrText>
        </w:r>
        <w:r w:rsidR="00564D97">
          <w:rPr>
            <w:noProof/>
            <w:webHidden/>
            <w:rtl/>
          </w:rPr>
          <w:instrText xml:space="preserve"> </w:instrText>
        </w:r>
        <w:r w:rsidR="00564D97">
          <w:rPr>
            <w:noProof/>
            <w:webHidden/>
            <w:rtl/>
          </w:rPr>
        </w:r>
        <w:r w:rsidR="00564D97">
          <w:rPr>
            <w:noProof/>
            <w:webHidden/>
            <w:rtl/>
          </w:rPr>
          <w:fldChar w:fldCharType="separate"/>
        </w:r>
        <w:r w:rsidR="00564D97">
          <w:rPr>
            <w:noProof/>
            <w:webHidden/>
            <w:rtl/>
          </w:rPr>
          <w:t>9</w:t>
        </w:r>
        <w:r w:rsidR="00564D97">
          <w:rPr>
            <w:noProof/>
            <w:webHidden/>
            <w:rtl/>
          </w:rPr>
          <w:fldChar w:fldCharType="end"/>
        </w:r>
      </w:hyperlink>
    </w:p>
    <w:p w:rsidR="00564D97" w:rsidRDefault="007726C8">
      <w:pPr>
        <w:pStyle w:val="TOC2"/>
        <w:tabs>
          <w:tab w:val="right" w:leader="dot" w:pos="6226"/>
        </w:tabs>
        <w:rPr>
          <w:rFonts w:asciiTheme="minorHAnsi" w:eastAsiaTheme="minorEastAsia" w:hAnsiTheme="minorHAnsi" w:cstheme="minorBidi"/>
          <w:noProof/>
          <w:sz w:val="22"/>
          <w:szCs w:val="22"/>
          <w:rtl/>
        </w:rPr>
      </w:pPr>
      <w:hyperlink w:anchor="_Toc466674720" w:history="1">
        <w:r w:rsidR="00564D97" w:rsidRPr="00731E89">
          <w:rPr>
            <w:rStyle w:val="Hyperlink"/>
            <w:noProof/>
            <w:rtl/>
          </w:rPr>
          <w:t>* الأخلاق تصنع الأعاجيب:</w:t>
        </w:r>
        <w:r w:rsidR="00564D97">
          <w:rPr>
            <w:noProof/>
            <w:webHidden/>
            <w:rtl/>
          </w:rPr>
          <w:tab/>
        </w:r>
        <w:r w:rsidR="00564D97">
          <w:rPr>
            <w:noProof/>
            <w:webHidden/>
            <w:rtl/>
          </w:rPr>
          <w:fldChar w:fldCharType="begin"/>
        </w:r>
        <w:r w:rsidR="00564D97">
          <w:rPr>
            <w:noProof/>
            <w:webHidden/>
            <w:rtl/>
          </w:rPr>
          <w:instrText xml:space="preserve"> </w:instrText>
        </w:r>
        <w:r w:rsidR="00564D97">
          <w:rPr>
            <w:noProof/>
            <w:webHidden/>
          </w:rPr>
          <w:instrText>PAGEREF</w:instrText>
        </w:r>
        <w:r w:rsidR="00564D97">
          <w:rPr>
            <w:noProof/>
            <w:webHidden/>
            <w:rtl/>
          </w:rPr>
          <w:instrText xml:space="preserve"> _</w:instrText>
        </w:r>
        <w:r w:rsidR="00564D97">
          <w:rPr>
            <w:noProof/>
            <w:webHidden/>
          </w:rPr>
          <w:instrText>Toc466674720 \h</w:instrText>
        </w:r>
        <w:r w:rsidR="00564D97">
          <w:rPr>
            <w:noProof/>
            <w:webHidden/>
            <w:rtl/>
          </w:rPr>
          <w:instrText xml:space="preserve"> </w:instrText>
        </w:r>
        <w:r w:rsidR="00564D97">
          <w:rPr>
            <w:noProof/>
            <w:webHidden/>
            <w:rtl/>
          </w:rPr>
        </w:r>
        <w:r w:rsidR="00564D97">
          <w:rPr>
            <w:noProof/>
            <w:webHidden/>
            <w:rtl/>
          </w:rPr>
          <w:fldChar w:fldCharType="separate"/>
        </w:r>
        <w:r w:rsidR="00564D97">
          <w:rPr>
            <w:noProof/>
            <w:webHidden/>
            <w:rtl/>
          </w:rPr>
          <w:t>12</w:t>
        </w:r>
        <w:r w:rsidR="00564D97">
          <w:rPr>
            <w:noProof/>
            <w:webHidden/>
            <w:rtl/>
          </w:rPr>
          <w:fldChar w:fldCharType="end"/>
        </w:r>
      </w:hyperlink>
    </w:p>
    <w:p w:rsidR="00564D97" w:rsidRDefault="007726C8">
      <w:pPr>
        <w:pStyle w:val="TOC2"/>
        <w:tabs>
          <w:tab w:val="right" w:leader="dot" w:pos="6226"/>
        </w:tabs>
        <w:rPr>
          <w:rFonts w:asciiTheme="minorHAnsi" w:eastAsiaTheme="minorEastAsia" w:hAnsiTheme="minorHAnsi" w:cstheme="minorBidi"/>
          <w:noProof/>
          <w:sz w:val="22"/>
          <w:szCs w:val="22"/>
          <w:rtl/>
        </w:rPr>
      </w:pPr>
      <w:hyperlink w:anchor="_Toc466674721" w:history="1">
        <w:r w:rsidR="00564D97" w:rsidRPr="00731E89">
          <w:rPr>
            <w:rStyle w:val="Hyperlink"/>
            <w:noProof/>
            <w:rtl/>
          </w:rPr>
          <w:t>* همسة في أذن موظف</w:t>
        </w:r>
        <w:r w:rsidR="00564D97">
          <w:rPr>
            <w:noProof/>
            <w:webHidden/>
            <w:rtl/>
          </w:rPr>
          <w:tab/>
        </w:r>
        <w:r w:rsidR="00564D97">
          <w:rPr>
            <w:noProof/>
            <w:webHidden/>
            <w:rtl/>
          </w:rPr>
          <w:fldChar w:fldCharType="begin"/>
        </w:r>
        <w:r w:rsidR="00564D97">
          <w:rPr>
            <w:noProof/>
            <w:webHidden/>
            <w:rtl/>
          </w:rPr>
          <w:instrText xml:space="preserve"> </w:instrText>
        </w:r>
        <w:r w:rsidR="00564D97">
          <w:rPr>
            <w:noProof/>
            <w:webHidden/>
          </w:rPr>
          <w:instrText>PAGEREF</w:instrText>
        </w:r>
        <w:r w:rsidR="00564D97">
          <w:rPr>
            <w:noProof/>
            <w:webHidden/>
            <w:rtl/>
          </w:rPr>
          <w:instrText xml:space="preserve"> _</w:instrText>
        </w:r>
        <w:r w:rsidR="00564D97">
          <w:rPr>
            <w:noProof/>
            <w:webHidden/>
          </w:rPr>
          <w:instrText>Toc466674721 \h</w:instrText>
        </w:r>
        <w:r w:rsidR="00564D97">
          <w:rPr>
            <w:noProof/>
            <w:webHidden/>
            <w:rtl/>
          </w:rPr>
          <w:instrText xml:space="preserve"> </w:instrText>
        </w:r>
        <w:r w:rsidR="00564D97">
          <w:rPr>
            <w:noProof/>
            <w:webHidden/>
            <w:rtl/>
          </w:rPr>
        </w:r>
        <w:r w:rsidR="00564D97">
          <w:rPr>
            <w:noProof/>
            <w:webHidden/>
            <w:rtl/>
          </w:rPr>
          <w:fldChar w:fldCharType="separate"/>
        </w:r>
        <w:r w:rsidR="00564D97">
          <w:rPr>
            <w:noProof/>
            <w:webHidden/>
            <w:rtl/>
          </w:rPr>
          <w:t>15</w:t>
        </w:r>
        <w:r w:rsidR="00564D97">
          <w:rPr>
            <w:noProof/>
            <w:webHidden/>
            <w:rtl/>
          </w:rPr>
          <w:fldChar w:fldCharType="end"/>
        </w:r>
      </w:hyperlink>
    </w:p>
    <w:p w:rsidR="00564D97" w:rsidRDefault="007726C8">
      <w:pPr>
        <w:pStyle w:val="TOC2"/>
        <w:tabs>
          <w:tab w:val="right" w:leader="dot" w:pos="6226"/>
        </w:tabs>
        <w:rPr>
          <w:rFonts w:asciiTheme="minorHAnsi" w:eastAsiaTheme="minorEastAsia" w:hAnsiTheme="minorHAnsi" w:cstheme="minorBidi"/>
          <w:noProof/>
          <w:sz w:val="22"/>
          <w:szCs w:val="22"/>
          <w:rtl/>
        </w:rPr>
      </w:pPr>
      <w:hyperlink w:anchor="_Toc466674722" w:history="1">
        <w:r w:rsidR="00564D97" w:rsidRPr="00731E89">
          <w:rPr>
            <w:rStyle w:val="Hyperlink"/>
            <w:noProof/>
            <w:rtl/>
          </w:rPr>
          <w:t>* همسة إلى المعلمين والمعلمات</w:t>
        </w:r>
        <w:r w:rsidR="00564D97">
          <w:rPr>
            <w:noProof/>
            <w:webHidden/>
            <w:rtl/>
          </w:rPr>
          <w:tab/>
        </w:r>
        <w:r w:rsidR="00564D97">
          <w:rPr>
            <w:noProof/>
            <w:webHidden/>
            <w:rtl/>
          </w:rPr>
          <w:fldChar w:fldCharType="begin"/>
        </w:r>
        <w:r w:rsidR="00564D97">
          <w:rPr>
            <w:noProof/>
            <w:webHidden/>
            <w:rtl/>
          </w:rPr>
          <w:instrText xml:space="preserve"> </w:instrText>
        </w:r>
        <w:r w:rsidR="00564D97">
          <w:rPr>
            <w:noProof/>
            <w:webHidden/>
          </w:rPr>
          <w:instrText>PAGEREF</w:instrText>
        </w:r>
        <w:r w:rsidR="00564D97">
          <w:rPr>
            <w:noProof/>
            <w:webHidden/>
            <w:rtl/>
          </w:rPr>
          <w:instrText xml:space="preserve"> _</w:instrText>
        </w:r>
        <w:r w:rsidR="00564D97">
          <w:rPr>
            <w:noProof/>
            <w:webHidden/>
          </w:rPr>
          <w:instrText>Toc466674722 \h</w:instrText>
        </w:r>
        <w:r w:rsidR="00564D97">
          <w:rPr>
            <w:noProof/>
            <w:webHidden/>
            <w:rtl/>
          </w:rPr>
          <w:instrText xml:space="preserve"> </w:instrText>
        </w:r>
        <w:r w:rsidR="00564D97">
          <w:rPr>
            <w:noProof/>
            <w:webHidden/>
            <w:rtl/>
          </w:rPr>
        </w:r>
        <w:r w:rsidR="00564D97">
          <w:rPr>
            <w:noProof/>
            <w:webHidden/>
            <w:rtl/>
          </w:rPr>
          <w:fldChar w:fldCharType="separate"/>
        </w:r>
        <w:r w:rsidR="00564D97">
          <w:rPr>
            <w:noProof/>
            <w:webHidden/>
            <w:rtl/>
          </w:rPr>
          <w:t>17</w:t>
        </w:r>
        <w:r w:rsidR="00564D97">
          <w:rPr>
            <w:noProof/>
            <w:webHidden/>
            <w:rtl/>
          </w:rPr>
          <w:fldChar w:fldCharType="end"/>
        </w:r>
      </w:hyperlink>
    </w:p>
    <w:p w:rsidR="00564D97" w:rsidRDefault="007726C8">
      <w:pPr>
        <w:pStyle w:val="TOC2"/>
        <w:tabs>
          <w:tab w:val="right" w:leader="dot" w:pos="6226"/>
        </w:tabs>
        <w:rPr>
          <w:rFonts w:asciiTheme="minorHAnsi" w:eastAsiaTheme="minorEastAsia" w:hAnsiTheme="minorHAnsi" w:cstheme="minorBidi"/>
          <w:noProof/>
          <w:sz w:val="22"/>
          <w:szCs w:val="22"/>
          <w:rtl/>
        </w:rPr>
      </w:pPr>
      <w:hyperlink w:anchor="_Toc466674723" w:history="1">
        <w:r w:rsidR="00564D97" w:rsidRPr="00731E89">
          <w:rPr>
            <w:rStyle w:val="Hyperlink"/>
            <w:noProof/>
            <w:rtl/>
          </w:rPr>
          <w:t>* هل يمكننا تغيير أخلاقنا</w:t>
        </w:r>
        <w:r w:rsidR="00564D97">
          <w:rPr>
            <w:noProof/>
            <w:webHidden/>
            <w:rtl/>
          </w:rPr>
          <w:tab/>
        </w:r>
        <w:r w:rsidR="00564D97">
          <w:rPr>
            <w:noProof/>
            <w:webHidden/>
            <w:rtl/>
          </w:rPr>
          <w:fldChar w:fldCharType="begin"/>
        </w:r>
        <w:r w:rsidR="00564D97">
          <w:rPr>
            <w:noProof/>
            <w:webHidden/>
            <w:rtl/>
          </w:rPr>
          <w:instrText xml:space="preserve"> </w:instrText>
        </w:r>
        <w:r w:rsidR="00564D97">
          <w:rPr>
            <w:noProof/>
            <w:webHidden/>
          </w:rPr>
          <w:instrText>PAGEREF</w:instrText>
        </w:r>
        <w:r w:rsidR="00564D97">
          <w:rPr>
            <w:noProof/>
            <w:webHidden/>
            <w:rtl/>
          </w:rPr>
          <w:instrText xml:space="preserve"> _</w:instrText>
        </w:r>
        <w:r w:rsidR="00564D97">
          <w:rPr>
            <w:noProof/>
            <w:webHidden/>
          </w:rPr>
          <w:instrText>Toc466674723 \h</w:instrText>
        </w:r>
        <w:r w:rsidR="00564D97">
          <w:rPr>
            <w:noProof/>
            <w:webHidden/>
            <w:rtl/>
          </w:rPr>
          <w:instrText xml:space="preserve"> </w:instrText>
        </w:r>
        <w:r w:rsidR="00564D97">
          <w:rPr>
            <w:noProof/>
            <w:webHidden/>
            <w:rtl/>
          </w:rPr>
        </w:r>
        <w:r w:rsidR="00564D97">
          <w:rPr>
            <w:noProof/>
            <w:webHidden/>
            <w:rtl/>
          </w:rPr>
          <w:fldChar w:fldCharType="separate"/>
        </w:r>
        <w:r w:rsidR="00564D97">
          <w:rPr>
            <w:noProof/>
            <w:webHidden/>
            <w:rtl/>
          </w:rPr>
          <w:t>19</w:t>
        </w:r>
        <w:r w:rsidR="00564D97">
          <w:rPr>
            <w:noProof/>
            <w:webHidden/>
            <w:rtl/>
          </w:rPr>
          <w:fldChar w:fldCharType="end"/>
        </w:r>
      </w:hyperlink>
    </w:p>
    <w:p w:rsidR="00564D97" w:rsidRDefault="007726C8">
      <w:pPr>
        <w:pStyle w:val="TOC1"/>
        <w:tabs>
          <w:tab w:val="right" w:leader="dot" w:pos="6226"/>
        </w:tabs>
        <w:rPr>
          <w:rFonts w:asciiTheme="minorHAnsi" w:eastAsiaTheme="minorEastAsia" w:hAnsiTheme="minorHAnsi" w:cstheme="minorBidi"/>
          <w:bCs w:val="0"/>
          <w:noProof/>
          <w:sz w:val="22"/>
          <w:szCs w:val="22"/>
          <w:rtl/>
        </w:rPr>
      </w:pPr>
      <w:hyperlink w:anchor="_Toc466674724" w:history="1">
        <w:r w:rsidR="00564D97" w:rsidRPr="00731E89">
          <w:rPr>
            <w:rStyle w:val="Hyperlink"/>
            <w:noProof/>
            <w:rtl/>
          </w:rPr>
          <w:t>وجه (2)</w:t>
        </w:r>
        <w:r w:rsidR="00564D97">
          <w:rPr>
            <w:noProof/>
            <w:webHidden/>
            <w:rtl/>
          </w:rPr>
          <w:tab/>
        </w:r>
        <w:r w:rsidR="00564D97">
          <w:rPr>
            <w:noProof/>
            <w:webHidden/>
            <w:rtl/>
          </w:rPr>
          <w:fldChar w:fldCharType="begin"/>
        </w:r>
        <w:r w:rsidR="00564D97">
          <w:rPr>
            <w:noProof/>
            <w:webHidden/>
            <w:rtl/>
          </w:rPr>
          <w:instrText xml:space="preserve"> </w:instrText>
        </w:r>
        <w:r w:rsidR="00564D97">
          <w:rPr>
            <w:noProof/>
            <w:webHidden/>
          </w:rPr>
          <w:instrText>PAGEREF</w:instrText>
        </w:r>
        <w:r w:rsidR="00564D97">
          <w:rPr>
            <w:noProof/>
            <w:webHidden/>
            <w:rtl/>
          </w:rPr>
          <w:instrText xml:space="preserve"> _</w:instrText>
        </w:r>
        <w:r w:rsidR="00564D97">
          <w:rPr>
            <w:noProof/>
            <w:webHidden/>
          </w:rPr>
          <w:instrText>Toc466674724 \h</w:instrText>
        </w:r>
        <w:r w:rsidR="00564D97">
          <w:rPr>
            <w:noProof/>
            <w:webHidden/>
            <w:rtl/>
          </w:rPr>
          <w:instrText xml:space="preserve"> </w:instrText>
        </w:r>
        <w:r w:rsidR="00564D97">
          <w:rPr>
            <w:noProof/>
            <w:webHidden/>
            <w:rtl/>
          </w:rPr>
        </w:r>
        <w:r w:rsidR="00564D97">
          <w:rPr>
            <w:noProof/>
            <w:webHidden/>
            <w:rtl/>
          </w:rPr>
          <w:fldChar w:fldCharType="separate"/>
        </w:r>
        <w:r w:rsidR="00564D97">
          <w:rPr>
            <w:noProof/>
            <w:webHidden/>
            <w:rtl/>
          </w:rPr>
          <w:t>20</w:t>
        </w:r>
        <w:r w:rsidR="00564D97">
          <w:rPr>
            <w:noProof/>
            <w:webHidden/>
            <w:rtl/>
          </w:rPr>
          <w:fldChar w:fldCharType="end"/>
        </w:r>
      </w:hyperlink>
    </w:p>
    <w:p w:rsidR="00564D97" w:rsidRDefault="007726C8">
      <w:pPr>
        <w:pStyle w:val="TOC2"/>
        <w:tabs>
          <w:tab w:val="right" w:leader="dot" w:pos="6226"/>
        </w:tabs>
        <w:rPr>
          <w:rFonts w:asciiTheme="minorHAnsi" w:eastAsiaTheme="minorEastAsia" w:hAnsiTheme="minorHAnsi" w:cstheme="minorBidi"/>
          <w:noProof/>
          <w:sz w:val="22"/>
          <w:szCs w:val="22"/>
          <w:rtl/>
        </w:rPr>
      </w:pPr>
      <w:hyperlink w:anchor="_Toc466674725" w:history="1">
        <w:r w:rsidR="00564D97" w:rsidRPr="00731E89">
          <w:rPr>
            <w:rStyle w:val="Hyperlink"/>
            <w:noProof/>
            <w:rtl/>
          </w:rPr>
          <w:t>* سهام للصيد:</w:t>
        </w:r>
        <w:r w:rsidR="00564D97">
          <w:rPr>
            <w:noProof/>
            <w:webHidden/>
            <w:rtl/>
          </w:rPr>
          <w:tab/>
        </w:r>
        <w:r w:rsidR="00564D97">
          <w:rPr>
            <w:noProof/>
            <w:webHidden/>
            <w:rtl/>
          </w:rPr>
          <w:fldChar w:fldCharType="begin"/>
        </w:r>
        <w:r w:rsidR="00564D97">
          <w:rPr>
            <w:noProof/>
            <w:webHidden/>
            <w:rtl/>
          </w:rPr>
          <w:instrText xml:space="preserve"> </w:instrText>
        </w:r>
        <w:r w:rsidR="00564D97">
          <w:rPr>
            <w:noProof/>
            <w:webHidden/>
          </w:rPr>
          <w:instrText>PAGEREF</w:instrText>
        </w:r>
        <w:r w:rsidR="00564D97">
          <w:rPr>
            <w:noProof/>
            <w:webHidden/>
            <w:rtl/>
          </w:rPr>
          <w:instrText xml:space="preserve"> _</w:instrText>
        </w:r>
        <w:r w:rsidR="00564D97">
          <w:rPr>
            <w:noProof/>
            <w:webHidden/>
          </w:rPr>
          <w:instrText>Toc466674725 \h</w:instrText>
        </w:r>
        <w:r w:rsidR="00564D97">
          <w:rPr>
            <w:noProof/>
            <w:webHidden/>
            <w:rtl/>
          </w:rPr>
          <w:instrText xml:space="preserve"> </w:instrText>
        </w:r>
        <w:r w:rsidR="00564D97">
          <w:rPr>
            <w:noProof/>
            <w:webHidden/>
            <w:rtl/>
          </w:rPr>
        </w:r>
        <w:r w:rsidR="00564D97">
          <w:rPr>
            <w:noProof/>
            <w:webHidden/>
            <w:rtl/>
          </w:rPr>
          <w:fldChar w:fldCharType="separate"/>
        </w:r>
        <w:r w:rsidR="00564D97">
          <w:rPr>
            <w:noProof/>
            <w:webHidden/>
            <w:rtl/>
          </w:rPr>
          <w:t>21</w:t>
        </w:r>
        <w:r w:rsidR="00564D97">
          <w:rPr>
            <w:noProof/>
            <w:webHidden/>
            <w:rtl/>
          </w:rPr>
          <w:fldChar w:fldCharType="end"/>
        </w:r>
      </w:hyperlink>
    </w:p>
    <w:p w:rsidR="00564D97" w:rsidRDefault="007726C8">
      <w:pPr>
        <w:pStyle w:val="TOC2"/>
        <w:tabs>
          <w:tab w:val="right" w:leader="dot" w:pos="6226"/>
        </w:tabs>
        <w:rPr>
          <w:rFonts w:asciiTheme="minorHAnsi" w:eastAsiaTheme="minorEastAsia" w:hAnsiTheme="minorHAnsi" w:cstheme="minorBidi"/>
          <w:noProof/>
          <w:sz w:val="22"/>
          <w:szCs w:val="22"/>
          <w:rtl/>
        </w:rPr>
      </w:pPr>
      <w:hyperlink w:anchor="_Toc466674726" w:history="1">
        <w:r w:rsidR="00564D97" w:rsidRPr="00731E89">
          <w:rPr>
            <w:rStyle w:val="Hyperlink"/>
            <w:noProof/>
            <w:rtl/>
          </w:rPr>
          <w:t>* الازدواجية في الأخلاق:</w:t>
        </w:r>
        <w:r w:rsidR="00564D97">
          <w:rPr>
            <w:noProof/>
            <w:webHidden/>
            <w:rtl/>
          </w:rPr>
          <w:tab/>
        </w:r>
        <w:r w:rsidR="00564D97">
          <w:rPr>
            <w:noProof/>
            <w:webHidden/>
            <w:rtl/>
          </w:rPr>
          <w:fldChar w:fldCharType="begin"/>
        </w:r>
        <w:r w:rsidR="00564D97">
          <w:rPr>
            <w:noProof/>
            <w:webHidden/>
            <w:rtl/>
          </w:rPr>
          <w:instrText xml:space="preserve"> </w:instrText>
        </w:r>
        <w:r w:rsidR="00564D97">
          <w:rPr>
            <w:noProof/>
            <w:webHidden/>
          </w:rPr>
          <w:instrText>PAGEREF</w:instrText>
        </w:r>
        <w:r w:rsidR="00564D97">
          <w:rPr>
            <w:noProof/>
            <w:webHidden/>
            <w:rtl/>
          </w:rPr>
          <w:instrText xml:space="preserve"> _</w:instrText>
        </w:r>
        <w:r w:rsidR="00564D97">
          <w:rPr>
            <w:noProof/>
            <w:webHidden/>
          </w:rPr>
          <w:instrText>Toc466674726 \h</w:instrText>
        </w:r>
        <w:r w:rsidR="00564D97">
          <w:rPr>
            <w:noProof/>
            <w:webHidden/>
            <w:rtl/>
          </w:rPr>
          <w:instrText xml:space="preserve"> </w:instrText>
        </w:r>
        <w:r w:rsidR="00564D97">
          <w:rPr>
            <w:noProof/>
            <w:webHidden/>
            <w:rtl/>
          </w:rPr>
        </w:r>
        <w:r w:rsidR="00564D97">
          <w:rPr>
            <w:noProof/>
            <w:webHidden/>
            <w:rtl/>
          </w:rPr>
          <w:fldChar w:fldCharType="separate"/>
        </w:r>
        <w:r w:rsidR="00564D97">
          <w:rPr>
            <w:noProof/>
            <w:webHidden/>
            <w:rtl/>
          </w:rPr>
          <w:t>28</w:t>
        </w:r>
        <w:r w:rsidR="00564D97">
          <w:rPr>
            <w:noProof/>
            <w:webHidden/>
            <w:rtl/>
          </w:rPr>
          <w:fldChar w:fldCharType="end"/>
        </w:r>
      </w:hyperlink>
    </w:p>
    <w:p w:rsidR="00564D97" w:rsidRDefault="007726C8">
      <w:pPr>
        <w:pStyle w:val="TOC2"/>
        <w:tabs>
          <w:tab w:val="right" w:leader="dot" w:pos="6226"/>
        </w:tabs>
        <w:rPr>
          <w:rFonts w:asciiTheme="minorHAnsi" w:eastAsiaTheme="minorEastAsia" w:hAnsiTheme="minorHAnsi" w:cstheme="minorBidi"/>
          <w:noProof/>
          <w:sz w:val="22"/>
          <w:szCs w:val="22"/>
          <w:rtl/>
        </w:rPr>
      </w:pPr>
      <w:hyperlink w:anchor="_Toc466674727" w:history="1">
        <w:r w:rsidR="00564D97" w:rsidRPr="00731E89">
          <w:rPr>
            <w:rStyle w:val="Hyperlink"/>
            <w:rFonts w:cs="B Nazanin"/>
            <w:noProof/>
            <w:rtl/>
          </w:rPr>
          <w:t>*</w:t>
        </w:r>
        <w:r w:rsidR="00564D97" w:rsidRPr="00731E89">
          <w:rPr>
            <w:rStyle w:val="Hyperlink"/>
            <w:noProof/>
            <w:rtl/>
          </w:rPr>
          <w:t xml:space="preserve"> أخلاق النبي </w:t>
        </w:r>
        <w:r w:rsidR="00564D97" w:rsidRPr="00731E89">
          <w:rPr>
            <w:rStyle w:val="Hyperlink"/>
            <w:rFonts w:cs="CTraditional Arabic"/>
            <w:noProof/>
            <w:rtl/>
          </w:rPr>
          <w:t>ج</w:t>
        </w:r>
        <w:r w:rsidR="00564D97">
          <w:rPr>
            <w:noProof/>
            <w:webHidden/>
            <w:rtl/>
          </w:rPr>
          <w:tab/>
        </w:r>
        <w:r w:rsidR="00564D97">
          <w:rPr>
            <w:noProof/>
            <w:webHidden/>
            <w:rtl/>
          </w:rPr>
          <w:fldChar w:fldCharType="begin"/>
        </w:r>
        <w:r w:rsidR="00564D97">
          <w:rPr>
            <w:noProof/>
            <w:webHidden/>
            <w:rtl/>
          </w:rPr>
          <w:instrText xml:space="preserve"> </w:instrText>
        </w:r>
        <w:r w:rsidR="00564D97">
          <w:rPr>
            <w:noProof/>
            <w:webHidden/>
          </w:rPr>
          <w:instrText>PAGEREF</w:instrText>
        </w:r>
        <w:r w:rsidR="00564D97">
          <w:rPr>
            <w:noProof/>
            <w:webHidden/>
            <w:rtl/>
          </w:rPr>
          <w:instrText xml:space="preserve"> _</w:instrText>
        </w:r>
        <w:r w:rsidR="00564D97">
          <w:rPr>
            <w:noProof/>
            <w:webHidden/>
          </w:rPr>
          <w:instrText>Toc466674727 \h</w:instrText>
        </w:r>
        <w:r w:rsidR="00564D97">
          <w:rPr>
            <w:noProof/>
            <w:webHidden/>
            <w:rtl/>
          </w:rPr>
          <w:instrText xml:space="preserve"> </w:instrText>
        </w:r>
        <w:r w:rsidR="00564D97">
          <w:rPr>
            <w:noProof/>
            <w:webHidden/>
            <w:rtl/>
          </w:rPr>
        </w:r>
        <w:r w:rsidR="00564D97">
          <w:rPr>
            <w:noProof/>
            <w:webHidden/>
            <w:rtl/>
          </w:rPr>
          <w:fldChar w:fldCharType="separate"/>
        </w:r>
        <w:r w:rsidR="00564D97">
          <w:rPr>
            <w:noProof/>
            <w:webHidden/>
            <w:rtl/>
          </w:rPr>
          <w:t>34</w:t>
        </w:r>
        <w:r w:rsidR="00564D97">
          <w:rPr>
            <w:noProof/>
            <w:webHidden/>
            <w:rtl/>
          </w:rPr>
          <w:fldChar w:fldCharType="end"/>
        </w:r>
      </w:hyperlink>
    </w:p>
    <w:p w:rsidR="00564D97" w:rsidRDefault="007726C8">
      <w:pPr>
        <w:pStyle w:val="TOC2"/>
        <w:tabs>
          <w:tab w:val="right" w:leader="dot" w:pos="6226"/>
        </w:tabs>
        <w:rPr>
          <w:rFonts w:asciiTheme="minorHAnsi" w:eastAsiaTheme="minorEastAsia" w:hAnsiTheme="minorHAnsi" w:cstheme="minorBidi"/>
          <w:noProof/>
          <w:sz w:val="22"/>
          <w:szCs w:val="22"/>
          <w:rtl/>
        </w:rPr>
      </w:pPr>
      <w:hyperlink w:anchor="_Toc466674728" w:history="1">
        <w:r w:rsidR="00564D97" w:rsidRPr="00731E89">
          <w:rPr>
            <w:rStyle w:val="Hyperlink"/>
            <w:rFonts w:cs="B Nazanin"/>
            <w:noProof/>
            <w:rtl/>
          </w:rPr>
          <w:t>*</w:t>
        </w:r>
        <w:r w:rsidR="00564D97" w:rsidRPr="00731E89">
          <w:rPr>
            <w:rStyle w:val="Hyperlink"/>
            <w:noProof/>
            <w:rtl/>
          </w:rPr>
          <w:t xml:space="preserve"> خلاصة الدرس بهذه النقاط:</w:t>
        </w:r>
        <w:r w:rsidR="00564D97">
          <w:rPr>
            <w:noProof/>
            <w:webHidden/>
            <w:rtl/>
          </w:rPr>
          <w:tab/>
        </w:r>
        <w:r w:rsidR="00564D97">
          <w:rPr>
            <w:noProof/>
            <w:webHidden/>
            <w:rtl/>
          </w:rPr>
          <w:fldChar w:fldCharType="begin"/>
        </w:r>
        <w:r w:rsidR="00564D97">
          <w:rPr>
            <w:noProof/>
            <w:webHidden/>
            <w:rtl/>
          </w:rPr>
          <w:instrText xml:space="preserve"> </w:instrText>
        </w:r>
        <w:r w:rsidR="00564D97">
          <w:rPr>
            <w:noProof/>
            <w:webHidden/>
          </w:rPr>
          <w:instrText>PAGEREF</w:instrText>
        </w:r>
        <w:r w:rsidR="00564D97">
          <w:rPr>
            <w:noProof/>
            <w:webHidden/>
            <w:rtl/>
          </w:rPr>
          <w:instrText xml:space="preserve"> _</w:instrText>
        </w:r>
        <w:r w:rsidR="00564D97">
          <w:rPr>
            <w:noProof/>
            <w:webHidden/>
          </w:rPr>
          <w:instrText>Toc466674728 \h</w:instrText>
        </w:r>
        <w:r w:rsidR="00564D97">
          <w:rPr>
            <w:noProof/>
            <w:webHidden/>
            <w:rtl/>
          </w:rPr>
          <w:instrText xml:space="preserve"> </w:instrText>
        </w:r>
        <w:r w:rsidR="00564D97">
          <w:rPr>
            <w:noProof/>
            <w:webHidden/>
            <w:rtl/>
          </w:rPr>
        </w:r>
        <w:r w:rsidR="00564D97">
          <w:rPr>
            <w:noProof/>
            <w:webHidden/>
            <w:rtl/>
          </w:rPr>
          <w:fldChar w:fldCharType="separate"/>
        </w:r>
        <w:r w:rsidR="00564D97">
          <w:rPr>
            <w:noProof/>
            <w:webHidden/>
            <w:rtl/>
          </w:rPr>
          <w:t>36</w:t>
        </w:r>
        <w:r w:rsidR="00564D97">
          <w:rPr>
            <w:noProof/>
            <w:webHidden/>
            <w:rtl/>
          </w:rPr>
          <w:fldChar w:fldCharType="end"/>
        </w:r>
      </w:hyperlink>
    </w:p>
    <w:p w:rsidR="00564D97" w:rsidRPr="00564D97" w:rsidRDefault="00564D97" w:rsidP="00564D97">
      <w:pPr>
        <w:pStyle w:val="7"/>
        <w:rPr>
          <w:rtl/>
        </w:rPr>
        <w:sectPr w:rsidR="00564D97" w:rsidRPr="00564D97" w:rsidSect="00D90F0C">
          <w:headerReference w:type="first" r:id="rId12"/>
          <w:footnotePr>
            <w:numRestart w:val="eachPage"/>
          </w:footnotePr>
          <w:pgSz w:w="7938" w:h="11907" w:code="9"/>
          <w:pgMar w:top="567" w:right="851" w:bottom="851" w:left="851" w:header="454" w:footer="0" w:gutter="0"/>
          <w:pgNumType w:start="1"/>
          <w:cols w:space="708"/>
          <w:titlePg/>
          <w:bidi/>
          <w:rtlGutter/>
          <w:docGrid w:linePitch="381"/>
        </w:sectPr>
      </w:pPr>
      <w:r>
        <w:rPr>
          <w:rtl/>
        </w:rPr>
        <w:fldChar w:fldCharType="end"/>
      </w:r>
    </w:p>
    <w:p w:rsidR="007552A8" w:rsidRPr="00564D97" w:rsidRDefault="007552A8" w:rsidP="00564D97">
      <w:pPr>
        <w:pStyle w:val="1"/>
        <w:rPr>
          <w:rStyle w:val="7Char"/>
          <w:sz w:val="40"/>
          <w:szCs w:val="40"/>
          <w:rtl/>
        </w:rPr>
      </w:pPr>
      <w:bookmarkStart w:id="1" w:name="_Toc466674716"/>
      <w:r w:rsidRPr="00564D97">
        <w:rPr>
          <w:rStyle w:val="7Char"/>
          <w:sz w:val="40"/>
          <w:szCs w:val="40"/>
          <w:rtl/>
        </w:rPr>
        <w:lastRenderedPageBreak/>
        <w:t>الوجه (1)</w:t>
      </w:r>
      <w:bookmarkEnd w:id="1"/>
    </w:p>
    <w:p w:rsidR="007552A8" w:rsidRPr="00FD50C0" w:rsidRDefault="007552A8" w:rsidP="008541A0">
      <w:pPr>
        <w:pStyle w:val="7"/>
        <w:widowControl/>
        <w:rPr>
          <w:rStyle w:val="7Char"/>
          <w:rtl/>
        </w:rPr>
      </w:pPr>
      <w:r w:rsidRPr="00FD50C0">
        <w:rPr>
          <w:rStyle w:val="7Char"/>
          <w:rtl/>
        </w:rPr>
        <w:t>وطريقنا -</w:t>
      </w:r>
      <w:r w:rsidRPr="00FD50C0">
        <w:rPr>
          <w:rStyle w:val="7Char"/>
          <w:rFonts w:hint="cs"/>
          <w:rtl/>
        </w:rPr>
        <w:t xml:space="preserve"> </w:t>
      </w:r>
      <w:r w:rsidRPr="00FD50C0">
        <w:rPr>
          <w:rStyle w:val="7Char"/>
          <w:rtl/>
        </w:rPr>
        <w:t>أعني كل مسلم ومسلمة - يحبُ أن تشيع الألفة والمحبة بين أفراد المجتمع الإسلامي، وكل مسلم ومسلمة يحب الخير والبر والمعروف والإحسان ومكارم الأخلاق، أما القلوب فهي قلوبنا جميعا، فنحن بحاجة لفن التعامل مع بعضنا البعض، بحاجة إلى تعميق روابط الأخوة الإسلامية ومعانيها، نحن بحاجة -</w:t>
      </w:r>
      <w:r w:rsidR="00EE238F">
        <w:rPr>
          <w:rStyle w:val="7Char"/>
        </w:rPr>
        <w:t xml:space="preserve"> </w:t>
      </w:r>
      <w:r w:rsidRPr="00FD50C0">
        <w:rPr>
          <w:rStyle w:val="7Char"/>
          <w:rtl/>
        </w:rPr>
        <w:t>أيها الأحبة</w:t>
      </w:r>
      <w:r w:rsidR="00EE238F">
        <w:rPr>
          <w:rStyle w:val="7Char"/>
        </w:rPr>
        <w:t xml:space="preserve"> </w:t>
      </w:r>
      <w:r w:rsidRPr="00FD50C0">
        <w:rPr>
          <w:rStyle w:val="7Char"/>
          <w:rtl/>
        </w:rPr>
        <w:t>- إلى تحقيق القاعدة الشرعية (</w:t>
      </w:r>
      <w:r w:rsidRPr="007552A8">
        <w:rPr>
          <w:rStyle w:val="4Char"/>
          <w:rtl/>
        </w:rPr>
        <w:t>لا يؤمن أحدكم حتى يحب لأخيه ما يحب لنفسه</w:t>
      </w:r>
      <w:r w:rsidRPr="00FD50C0">
        <w:rPr>
          <w:rStyle w:val="7Char"/>
          <w:rtl/>
        </w:rPr>
        <w:t>) كما في حديث أنس المتفق عليه.</w:t>
      </w:r>
    </w:p>
    <w:p w:rsidR="007552A8" w:rsidRPr="00FD50C0" w:rsidRDefault="007552A8" w:rsidP="008541A0">
      <w:pPr>
        <w:ind w:firstLine="284"/>
        <w:jc w:val="both"/>
        <w:rPr>
          <w:rStyle w:val="7Char"/>
          <w:rtl/>
        </w:rPr>
      </w:pPr>
      <w:r w:rsidRPr="00FD50C0">
        <w:rPr>
          <w:rStyle w:val="7Char"/>
          <w:rtl/>
        </w:rPr>
        <w:t>بحاجة إلى الحوار الهادئ والتعامل المهذب والاحترام المتبادل إلى أن نظهر محاسن هذه العقيدة لنصبح نحن المسلمين قدوات لبعضنا، ومفاتيح خير لغيرنا من أهل الملل والنحل، بحاجة إلى أن نكسب قلوب بعضنا وأن نكسب قلوب أهل الأديان الأخرى بصدق التوحيد وحسن المعاملة وجميل الأخلاق لتذوق طعم الإيمان ولتعرف حقيقة الإسلام.</w:t>
      </w:r>
    </w:p>
    <w:p w:rsidR="007552A8" w:rsidRPr="00FD50C0" w:rsidRDefault="007552A8" w:rsidP="008541A0">
      <w:pPr>
        <w:ind w:firstLine="284"/>
        <w:jc w:val="both"/>
        <w:rPr>
          <w:rStyle w:val="7Char"/>
          <w:rtl/>
        </w:rPr>
      </w:pPr>
      <w:r w:rsidRPr="00FD50C0">
        <w:rPr>
          <w:rStyle w:val="7Char"/>
          <w:rtl/>
        </w:rPr>
        <w:t>نريد أن نكسب القلوب ليس بالمجاملة ولا بالمداهنة ولا بتمييع ديننا ولا بتمزيقه ولا بالتنازل عن المبادئ والأهداف، وإنما بمكارم الأخلاق، كما قال</w:t>
      </w:r>
      <w:r w:rsidR="004A4165" w:rsidRPr="004A4165">
        <w:rPr>
          <w:rFonts w:ascii="Traditional Arabic" w:hAnsi="Traditional Arabic" w:cs="CTraditional Arabic"/>
          <w:sz w:val="36"/>
          <w:szCs w:val="36"/>
          <w:rtl/>
        </w:rPr>
        <w:t>ج</w:t>
      </w:r>
      <w:r w:rsidRPr="00FD50C0">
        <w:rPr>
          <w:rStyle w:val="7Char"/>
          <w:rtl/>
        </w:rPr>
        <w:t xml:space="preserve"> (</w:t>
      </w:r>
      <w:r w:rsidRPr="007552A8">
        <w:rPr>
          <w:rStyle w:val="4Char"/>
          <w:rtl/>
        </w:rPr>
        <w:t>إنما بعثت لأتمم مكارم الأخلاق</w:t>
      </w:r>
      <w:r w:rsidRPr="00FD50C0">
        <w:rPr>
          <w:rStyle w:val="7Char"/>
          <w:rtl/>
        </w:rPr>
        <w:t>) والحديث عند أحمد في المسند.</w:t>
      </w:r>
    </w:p>
    <w:p w:rsidR="007552A8" w:rsidRPr="00FD50C0" w:rsidRDefault="007552A8" w:rsidP="008541A0">
      <w:pPr>
        <w:ind w:firstLine="284"/>
        <w:jc w:val="both"/>
        <w:rPr>
          <w:rStyle w:val="7Char"/>
          <w:rtl/>
        </w:rPr>
      </w:pPr>
      <w:r w:rsidRPr="00FD50C0">
        <w:rPr>
          <w:rStyle w:val="7Char"/>
          <w:rtl/>
        </w:rPr>
        <w:t>ولماذا كسب القلوب؟ ليس من أجل الدنيا، ولا متاعها ولا زخرفها ولا من أجل أنفسنا وإظهار محاسنها وتواضعها، لا والله، بل ولا من أجل تملق الناس وطلب محامدهم وثنائهم؛</w:t>
      </w:r>
    </w:p>
    <w:p w:rsidR="007552A8" w:rsidRPr="00FD50C0" w:rsidRDefault="007552A8" w:rsidP="008541A0">
      <w:pPr>
        <w:ind w:firstLine="284"/>
        <w:jc w:val="both"/>
        <w:rPr>
          <w:rStyle w:val="7Char"/>
          <w:rtl/>
        </w:rPr>
      </w:pPr>
      <w:r w:rsidRPr="00FD50C0">
        <w:rPr>
          <w:rStyle w:val="7Char"/>
          <w:rtl/>
        </w:rPr>
        <w:lastRenderedPageBreak/>
        <w:t xml:space="preserve"> إنما من أجل ربنا تعبدا وتقربا، فإن الله يحب معالي الأخلاق، ويبغض سفسافها، واتباعا لحبيبنا وقدوتنا </w:t>
      </w:r>
      <w:r w:rsidR="00F41DA1" w:rsidRPr="00F41DA1">
        <w:rPr>
          <w:rStyle w:val="7Char"/>
          <w:rFonts w:cs="CTraditional Arabic"/>
          <w:rtl/>
        </w:rPr>
        <w:t>ج</w:t>
      </w:r>
      <w:r w:rsidRPr="00FD50C0">
        <w:rPr>
          <w:rStyle w:val="7Char"/>
          <w:rtl/>
        </w:rPr>
        <w:t xml:space="preserve"> فقد كان أحسن الناس خلقا،</w:t>
      </w:r>
    </w:p>
    <w:p w:rsidR="007552A8" w:rsidRPr="00FD50C0" w:rsidRDefault="007552A8" w:rsidP="008541A0">
      <w:pPr>
        <w:ind w:firstLine="284"/>
        <w:jc w:val="both"/>
        <w:rPr>
          <w:rStyle w:val="7Char"/>
          <w:rtl/>
        </w:rPr>
      </w:pPr>
      <w:r w:rsidRPr="00FD50C0">
        <w:rPr>
          <w:rStyle w:val="7Char"/>
          <w:rtl/>
        </w:rPr>
        <w:t>وكسب لحب وقرب نبينا يوم القيامة كما قال صلوات الله وسلامه عليه (</w:t>
      </w:r>
      <w:r w:rsidRPr="007552A8">
        <w:rPr>
          <w:rStyle w:val="4Char"/>
          <w:rtl/>
        </w:rPr>
        <w:t>إن من أحبكم إلى وأقربكم مني مجلسا يوم القيامة، أحاسنكم أخلاقا</w:t>
      </w:r>
      <w:r w:rsidRPr="00FD50C0">
        <w:rPr>
          <w:rStyle w:val="7Char"/>
          <w:rtl/>
        </w:rPr>
        <w:t>). حسنّه الترمذي.</w:t>
      </w:r>
    </w:p>
    <w:p w:rsidR="007552A8" w:rsidRPr="00FD50C0" w:rsidRDefault="007552A8" w:rsidP="008541A0">
      <w:pPr>
        <w:ind w:firstLine="284"/>
        <w:jc w:val="both"/>
        <w:rPr>
          <w:rStyle w:val="7Char"/>
          <w:rtl/>
        </w:rPr>
      </w:pPr>
      <w:r w:rsidRPr="00421F7C">
        <w:rPr>
          <w:rStyle w:val="7Char"/>
          <w:rFonts w:hAnsi="Times New Roman"/>
          <w:spacing w:val="-4"/>
          <w:rtl/>
        </w:rPr>
        <w:t xml:space="preserve">وتطبيقا لتعاليم شرعنا وآداب ديننا قولا وعملا، وسرا وعلنا، فقد قال </w:t>
      </w:r>
      <w:r w:rsidR="00F41DA1" w:rsidRPr="00421F7C">
        <w:rPr>
          <w:rStyle w:val="7Char"/>
          <w:rFonts w:hAnsi="Times New Roman" w:cs="CTraditional Arabic"/>
          <w:spacing w:val="-4"/>
          <w:rtl/>
        </w:rPr>
        <w:t>ج</w:t>
      </w:r>
      <w:r w:rsidRPr="00FD50C0">
        <w:rPr>
          <w:rStyle w:val="7Char"/>
          <w:rtl/>
        </w:rPr>
        <w:t xml:space="preserve"> (</w:t>
      </w:r>
      <w:r w:rsidRPr="007552A8">
        <w:rPr>
          <w:rStyle w:val="4Char"/>
          <w:rtl/>
        </w:rPr>
        <w:t>وخالق الناس بخلق حسن</w:t>
      </w:r>
      <w:r w:rsidRPr="00FD50C0">
        <w:rPr>
          <w:rStyle w:val="7Char"/>
          <w:rtl/>
        </w:rPr>
        <w:t>).</w:t>
      </w:r>
    </w:p>
    <w:p w:rsidR="007552A8" w:rsidRPr="00FD50C0" w:rsidRDefault="007552A8" w:rsidP="008541A0">
      <w:pPr>
        <w:ind w:firstLine="284"/>
        <w:jc w:val="both"/>
        <w:rPr>
          <w:rStyle w:val="7Char"/>
          <w:rtl/>
        </w:rPr>
      </w:pPr>
      <w:r w:rsidRPr="00FD50C0">
        <w:rPr>
          <w:rStyle w:val="7Char"/>
          <w:rtl/>
        </w:rPr>
        <w:t xml:space="preserve">وشوقا للجنان وتثقيلا للميزان يوم أن نلقى الله فقد قال </w:t>
      </w:r>
      <w:r w:rsidR="00F41DA1" w:rsidRPr="00F41DA1">
        <w:rPr>
          <w:rStyle w:val="7Char"/>
          <w:rFonts w:cs="CTraditional Arabic"/>
          <w:rtl/>
        </w:rPr>
        <w:t>ج</w:t>
      </w:r>
      <w:r w:rsidRPr="00FD50C0">
        <w:rPr>
          <w:rStyle w:val="7Char"/>
          <w:rtl/>
        </w:rPr>
        <w:t xml:space="preserve"> (</w:t>
      </w:r>
      <w:r w:rsidRPr="007552A8">
        <w:rPr>
          <w:rStyle w:val="4Char"/>
          <w:rtl/>
        </w:rPr>
        <w:t>فأكثر ما يدخل الناس الجنة تقوى الله وحسن الخلق</w:t>
      </w:r>
      <w:r w:rsidRPr="00FD50C0">
        <w:rPr>
          <w:rStyle w:val="7Char"/>
          <w:rtl/>
        </w:rPr>
        <w:t>) صححه الترمذي وقال غريب.</w:t>
      </w:r>
    </w:p>
    <w:p w:rsidR="007552A8" w:rsidRPr="00FD50C0" w:rsidRDefault="007552A8" w:rsidP="008541A0">
      <w:pPr>
        <w:ind w:firstLine="284"/>
        <w:jc w:val="both"/>
        <w:rPr>
          <w:rStyle w:val="7Char"/>
          <w:rtl/>
        </w:rPr>
      </w:pPr>
      <w:r w:rsidRPr="00FD50C0">
        <w:rPr>
          <w:rStyle w:val="7Char"/>
          <w:rtl/>
        </w:rPr>
        <w:t>وما من شئ أثقل في ميزان المؤمن يوم القيامة من خلقٍ حسن،</w:t>
      </w:r>
    </w:p>
    <w:p w:rsidR="007552A8" w:rsidRPr="00FD50C0" w:rsidRDefault="007552A8" w:rsidP="008541A0">
      <w:pPr>
        <w:ind w:firstLine="284"/>
        <w:jc w:val="both"/>
        <w:rPr>
          <w:rStyle w:val="7Char"/>
          <w:rtl/>
        </w:rPr>
      </w:pPr>
      <w:r w:rsidRPr="00FD50C0">
        <w:rPr>
          <w:rStyle w:val="7Char"/>
          <w:rtl/>
        </w:rPr>
        <w:t>وتخلقا وتأدبا وإيمانا فأكمل المؤمنين إيمانا أحسنهم خلقا.</w:t>
      </w:r>
    </w:p>
    <w:p w:rsidR="007552A8" w:rsidRPr="00FD50C0" w:rsidRDefault="007552A8" w:rsidP="008541A0">
      <w:pPr>
        <w:ind w:firstLine="284"/>
        <w:jc w:val="both"/>
        <w:rPr>
          <w:rStyle w:val="7Char"/>
          <w:rtl/>
        </w:rPr>
      </w:pPr>
      <w:r w:rsidRPr="00FD50C0">
        <w:rPr>
          <w:rStyle w:val="7Char"/>
          <w:rtl/>
        </w:rPr>
        <w:t xml:space="preserve">والله </w:t>
      </w:r>
      <w:r w:rsidR="006D30F6" w:rsidRPr="006D30F6">
        <w:rPr>
          <w:rStyle w:val="7Char"/>
          <w:rFonts w:cs="CTraditional Arabic"/>
          <w:rtl/>
        </w:rPr>
        <w:t>ﻷ</w:t>
      </w:r>
      <w:r w:rsidRPr="00FD50C0">
        <w:rPr>
          <w:rStyle w:val="7Char"/>
          <w:rtl/>
        </w:rPr>
        <w:t xml:space="preserve"> يقول عن رسوله </w:t>
      </w:r>
      <w:r w:rsidR="00F41DA1" w:rsidRPr="00F41DA1">
        <w:rPr>
          <w:rStyle w:val="7Char"/>
          <w:rFonts w:cs="CTraditional Arabic"/>
          <w:rtl/>
        </w:rPr>
        <w:t>ج</w:t>
      </w:r>
      <w:r w:rsidRPr="00FD50C0">
        <w:rPr>
          <w:rStyle w:val="7Char"/>
          <w:rtl/>
        </w:rPr>
        <w:t xml:space="preserve"> (</w:t>
      </w:r>
      <w:r w:rsidRPr="007552A8">
        <w:rPr>
          <w:rStyle w:val="4Char"/>
          <w:rtl/>
        </w:rPr>
        <w:t>ولو كنتَ فضاً غليظَ القلبِ لنفضوا من حولِك</w:t>
      </w:r>
      <w:r w:rsidRPr="00FD50C0">
        <w:rPr>
          <w:rStyle w:val="7Char"/>
          <w:rtl/>
        </w:rPr>
        <w:t>).</w:t>
      </w:r>
    </w:p>
    <w:p w:rsidR="007552A8" w:rsidRPr="00FD50C0" w:rsidRDefault="007552A8" w:rsidP="008541A0">
      <w:pPr>
        <w:pStyle w:val="7"/>
        <w:widowControl/>
        <w:rPr>
          <w:rStyle w:val="7Char"/>
          <w:rtl/>
        </w:rPr>
      </w:pPr>
      <w:r w:rsidRPr="00FD50C0">
        <w:rPr>
          <w:rStyle w:val="7Char"/>
          <w:rtl/>
        </w:rPr>
        <w:t xml:space="preserve">إذا فهذه الفضائل وأمثالها مما يحثنا ويشجعنا على اكتساب محاسن الأخلاق وتطبيع نفوسنا عليها، إخلاصا لوجه الله، وطلبا لرضاه فهي عبادة عظيمة وقربة من أجل القُربات فإن العبد ليبلغ بحسن خلقه درجة الصائم القائم. كما في حديث عائشة وصححه الألباني </w:t>
      </w:r>
      <w:r>
        <w:rPr>
          <w:rFonts w:cs="CTraditional Arabic" w:hint="cs"/>
          <w:rtl/>
        </w:rPr>
        <w:t>/</w:t>
      </w:r>
      <w:r w:rsidRPr="00FD50C0">
        <w:rPr>
          <w:rStyle w:val="7Char"/>
          <w:rtl/>
        </w:rPr>
        <w:t xml:space="preserve">. </w:t>
      </w:r>
    </w:p>
    <w:p w:rsidR="007552A8" w:rsidRPr="00FD50C0" w:rsidRDefault="007552A8" w:rsidP="008541A0">
      <w:pPr>
        <w:ind w:firstLine="284"/>
        <w:jc w:val="both"/>
        <w:rPr>
          <w:rStyle w:val="7Char"/>
          <w:rtl/>
        </w:rPr>
      </w:pPr>
      <w:r w:rsidRPr="00FD50C0">
        <w:rPr>
          <w:rStyle w:val="7Char"/>
          <w:rtl/>
        </w:rPr>
        <w:t xml:space="preserve">إذا فهذا طريقنا للقلوب، هذا هو طريقنا للقلوب خططته لكثرة شكاية الناس بعضهم من بعض، فالزوج يشكو من سوء تعامل زوجه، والطالب يتظلم </w:t>
      </w:r>
      <w:r w:rsidRPr="00FD50C0">
        <w:rPr>
          <w:rStyle w:val="7Char"/>
          <w:rtl/>
        </w:rPr>
        <w:lastRenderedPageBreak/>
        <w:t>من أخلاق أستاذه، والموظف يتسخط من رئيسه ومديره، والمكفول يئن ويتوجع من سوء تصرف كفيله، حتى الصاحب لم يسلم من صاحبه وخليله.</w:t>
      </w:r>
    </w:p>
    <w:p w:rsidR="007552A8" w:rsidRPr="00FD50C0" w:rsidRDefault="007552A8" w:rsidP="008541A0">
      <w:pPr>
        <w:ind w:firstLine="284"/>
        <w:jc w:val="both"/>
        <w:rPr>
          <w:rStyle w:val="7Char"/>
          <w:rtl/>
        </w:rPr>
      </w:pPr>
      <w:r w:rsidRPr="00FD50C0">
        <w:rPr>
          <w:rStyle w:val="7Char"/>
          <w:rtl/>
        </w:rPr>
        <w:t>فبحثت عن العلاج فكان هذا الموضوع. إذا فهو رسالة إلى كل مسلم ومسلمة، إلى كل الطيبين والطيبات، إلى كل المعلمين والمعلمات، إلى كل الأزواج، إلى كل موظف، إلى كل مسلم يسافر خارج البلاد إلى كل أحد يحب أن يرى الألفة والمحبة ترفرف على المجتمع الإسلامي.</w:t>
      </w:r>
    </w:p>
    <w:p w:rsidR="007552A8" w:rsidRPr="00FD50C0" w:rsidRDefault="007552A8" w:rsidP="008541A0">
      <w:pPr>
        <w:pStyle w:val="7"/>
        <w:widowControl/>
        <w:rPr>
          <w:rStyle w:val="7Char"/>
          <w:rtl/>
        </w:rPr>
      </w:pPr>
      <w:r w:rsidRPr="00FD50C0">
        <w:rPr>
          <w:rStyle w:val="7Char"/>
          <w:rtl/>
        </w:rPr>
        <w:t xml:space="preserve">أيها المسلمون لنحرص على مكارم الأخلاق والتحلي بها وذلك بالصبر ومجاهدة النفس وترويضها هذا أولا. </w:t>
      </w:r>
    </w:p>
    <w:p w:rsidR="007552A8" w:rsidRPr="00FD50C0" w:rsidRDefault="007552A8" w:rsidP="008541A0">
      <w:pPr>
        <w:pStyle w:val="7"/>
        <w:widowControl/>
        <w:rPr>
          <w:rStyle w:val="7Char"/>
          <w:rtl/>
        </w:rPr>
      </w:pPr>
      <w:r w:rsidRPr="00FD50C0">
        <w:rPr>
          <w:rStyle w:val="7Char"/>
          <w:rtl/>
        </w:rPr>
        <w:t>وثانيا بصحبة الصالحين والنظر في سيرهم وأخلاقهم</w:t>
      </w:r>
    </w:p>
    <w:p w:rsidR="007552A8" w:rsidRPr="009D6159" w:rsidRDefault="007552A8" w:rsidP="008541A0">
      <w:pPr>
        <w:pStyle w:val="7"/>
        <w:widowControl/>
        <w:rPr>
          <w:rtl/>
        </w:rPr>
      </w:pPr>
      <w:r w:rsidRPr="009D6159">
        <w:rPr>
          <w:rtl/>
        </w:rPr>
        <w:t>وثالثا بمداومة القراءة والإطلاع في كتب الأخلاق</w:t>
      </w:r>
    </w:p>
    <w:p w:rsidR="007552A8" w:rsidRPr="009D6159" w:rsidRDefault="007552A8" w:rsidP="008541A0">
      <w:pPr>
        <w:pStyle w:val="7"/>
        <w:widowControl/>
        <w:rPr>
          <w:rtl/>
        </w:rPr>
      </w:pPr>
      <w:r w:rsidRPr="00421F7C">
        <w:rPr>
          <w:rtl/>
        </w:rPr>
        <w:t>"كالأدب</w:t>
      </w:r>
      <w:r w:rsidRPr="009D6159">
        <w:rPr>
          <w:rtl/>
        </w:rPr>
        <w:t xml:space="preserve"> المفرد" للبخاري</w:t>
      </w:r>
    </w:p>
    <w:p w:rsidR="007552A8" w:rsidRPr="009D6159" w:rsidRDefault="007552A8" w:rsidP="008541A0">
      <w:pPr>
        <w:pStyle w:val="7"/>
        <w:widowControl/>
        <w:rPr>
          <w:rtl/>
        </w:rPr>
      </w:pPr>
      <w:r w:rsidRPr="009D6159">
        <w:rPr>
          <w:rtl/>
        </w:rPr>
        <w:t>و</w:t>
      </w:r>
      <w:r>
        <w:rPr>
          <w:rFonts w:hint="cs"/>
          <w:rtl/>
        </w:rPr>
        <w:t xml:space="preserve"> </w:t>
      </w:r>
      <w:r w:rsidRPr="00A253CA">
        <w:rPr>
          <w:rtl/>
        </w:rPr>
        <w:t>"مكارم الأخلاق" لأبن</w:t>
      </w:r>
      <w:r w:rsidRPr="009D6159">
        <w:rPr>
          <w:rtl/>
        </w:rPr>
        <w:t xml:space="preserve"> أبي الدنيا وللخرائطي </w:t>
      </w:r>
    </w:p>
    <w:p w:rsidR="007552A8" w:rsidRPr="009D6159" w:rsidRDefault="007552A8" w:rsidP="008541A0">
      <w:pPr>
        <w:pStyle w:val="7"/>
        <w:widowControl/>
        <w:rPr>
          <w:rtl/>
        </w:rPr>
      </w:pPr>
      <w:r w:rsidRPr="009D6159">
        <w:rPr>
          <w:rtl/>
        </w:rPr>
        <w:t xml:space="preserve">وكتب الشمائل وأخلاق النبي </w:t>
      </w:r>
      <w:r w:rsidR="00F41DA1" w:rsidRPr="00F41DA1">
        <w:rPr>
          <w:rFonts w:cs="CTraditional Arabic"/>
          <w:rtl/>
        </w:rPr>
        <w:t>ج</w:t>
      </w:r>
      <w:r>
        <w:rPr>
          <w:rFonts w:hint="cs"/>
          <w:rtl/>
        </w:rPr>
        <w:t>.</w:t>
      </w:r>
    </w:p>
    <w:p w:rsidR="007552A8" w:rsidRPr="009D6159" w:rsidRDefault="007552A8" w:rsidP="008541A0">
      <w:pPr>
        <w:pStyle w:val="7"/>
        <w:widowControl/>
        <w:rPr>
          <w:rtl/>
        </w:rPr>
      </w:pPr>
      <w:r w:rsidRPr="009D6159">
        <w:rPr>
          <w:rtl/>
        </w:rPr>
        <w:t>ومن أجمل الكتب المعاصرة التي وقفت عليها في هذا الموضوع "الأخلاق الفاضلة" للرحيلي وهو كتاب جميل</w:t>
      </w:r>
    </w:p>
    <w:p w:rsidR="007552A8" w:rsidRPr="00FD50C0" w:rsidRDefault="007552A8" w:rsidP="008541A0">
      <w:pPr>
        <w:ind w:firstLine="284"/>
        <w:jc w:val="both"/>
        <w:rPr>
          <w:rStyle w:val="7Char"/>
          <w:rtl/>
        </w:rPr>
      </w:pPr>
      <w:r w:rsidRPr="00FD50C0">
        <w:rPr>
          <w:rStyle w:val="7Char"/>
          <w:rtl/>
        </w:rPr>
        <w:t>و"هذه أخلاقنا" للخازن دار و"سوء الخلق" للحمد وغيرها كثير.</w:t>
      </w:r>
    </w:p>
    <w:p w:rsidR="007552A8" w:rsidRPr="00FD50C0" w:rsidRDefault="007552A8" w:rsidP="008541A0">
      <w:pPr>
        <w:ind w:firstLine="284"/>
        <w:jc w:val="both"/>
        <w:rPr>
          <w:rStyle w:val="7Char"/>
          <w:rtl/>
        </w:rPr>
      </w:pPr>
      <w:r w:rsidRPr="00FD50C0">
        <w:rPr>
          <w:rStyle w:val="7Char"/>
          <w:rtl/>
        </w:rPr>
        <w:t>إذا فلنحرص على التحلي بالأخلاق ومن يتصبر يصبره الله.</w:t>
      </w:r>
    </w:p>
    <w:p w:rsidR="007552A8" w:rsidRPr="00FD50C0" w:rsidRDefault="007552A8" w:rsidP="008541A0">
      <w:pPr>
        <w:ind w:firstLine="284"/>
        <w:jc w:val="both"/>
        <w:rPr>
          <w:rStyle w:val="7Char"/>
          <w:rtl/>
        </w:rPr>
      </w:pPr>
      <w:r w:rsidRPr="00FD50C0">
        <w:rPr>
          <w:rStyle w:val="7Char"/>
          <w:rtl/>
        </w:rPr>
        <w:t xml:space="preserve">فإن أردت الوصول للقلوب، بل وإلى رضاء علام الغيوب سبحانه وتعالى فتنبه لهذه النقاط الثلاث الماضية، ثم أحرص على سماع هذا الموضوع وإسماعه مرات ومرات فإنما العلم بالتعلم وأستعن بالله وأكثر الدعاء والتضرع إليه (أن </w:t>
      </w:r>
      <w:r w:rsidRPr="00FD50C0">
        <w:rPr>
          <w:rStyle w:val="7Char"/>
          <w:rtl/>
        </w:rPr>
        <w:lastRenderedPageBreak/>
        <w:t xml:space="preserve">كما أحسنت خلَقي فأحسن خُلقي) كما كان </w:t>
      </w:r>
      <w:r w:rsidR="00F41DA1" w:rsidRPr="00F41DA1">
        <w:rPr>
          <w:rStyle w:val="7Char"/>
          <w:rFonts w:cs="CTraditional Arabic"/>
          <w:rtl/>
        </w:rPr>
        <w:t>ج</w:t>
      </w:r>
      <w:r w:rsidRPr="00FD50C0">
        <w:rPr>
          <w:rStyle w:val="7Char"/>
          <w:rtl/>
        </w:rPr>
        <w:t xml:space="preserve"> يقول، كما عند أحمد وصححه الألباني، وقل (</w:t>
      </w:r>
      <w:r w:rsidRPr="007552A8">
        <w:rPr>
          <w:rStyle w:val="4Char"/>
          <w:rtl/>
        </w:rPr>
        <w:t>اللهم إني أعوذ بك من منكرات الأخلاق والأعمال والأهواء</w:t>
      </w:r>
      <w:r w:rsidRPr="00FD50C0">
        <w:rPr>
          <w:rStyle w:val="7Char"/>
          <w:rtl/>
        </w:rPr>
        <w:t>) كما في الترمذي وهو صحيح، وقل أيضا بل وردد في كل وقت (</w:t>
      </w:r>
      <w:r w:rsidRPr="007552A8">
        <w:rPr>
          <w:rStyle w:val="4Char"/>
          <w:rtl/>
        </w:rPr>
        <w:t>اللهم أهدني لأحسن الأخلاق لا يهدي لأحسنها إلا أنت، وأصرف عني سيئها لا يصرف عني سيئها إلا أنت</w:t>
      </w:r>
      <w:r w:rsidRPr="00FD50C0">
        <w:rPr>
          <w:rStyle w:val="7Char"/>
          <w:rtl/>
        </w:rPr>
        <w:t>) كما في صحيح مسلم.</w:t>
      </w:r>
    </w:p>
    <w:p w:rsidR="007552A8" w:rsidRPr="00FD50C0" w:rsidRDefault="007552A8" w:rsidP="008541A0">
      <w:pPr>
        <w:ind w:firstLine="284"/>
        <w:jc w:val="both"/>
        <w:rPr>
          <w:rStyle w:val="7Char"/>
          <w:rtl/>
        </w:rPr>
      </w:pPr>
      <w:r w:rsidRPr="00FD50C0">
        <w:rPr>
          <w:rStyle w:val="7Char"/>
          <w:rtl/>
        </w:rPr>
        <w:t>فهذا أحسن الناس خلقا والذي أثنى الله عليه فقال</w:t>
      </w:r>
      <w:r w:rsidR="001C4452" w:rsidRPr="00FD50C0">
        <w:rPr>
          <w:rStyle w:val="7Char"/>
          <w:rFonts w:hint="cs"/>
          <w:rtl/>
        </w:rPr>
        <w:t xml:space="preserve"> </w:t>
      </w:r>
      <w:r w:rsidR="001C4452">
        <w:rPr>
          <w:rFonts w:ascii="Traditional Arabic" w:hAnsi="Traditional Arabic" w:cs="Traditional Arabic"/>
          <w:color w:val="000000"/>
          <w:sz w:val="36"/>
          <w:szCs w:val="24"/>
          <w:shd w:val="clear" w:color="auto" w:fill="FFFFFF"/>
          <w:rtl/>
        </w:rPr>
        <w:t>﴿</w:t>
      </w:r>
      <w:r w:rsidR="001C4452">
        <w:rPr>
          <w:rFonts w:ascii="Traditional Arabic" w:hAnsi="Traditional Arabic" w:cs="KFGQPC Uthmanic Script HAFS"/>
          <w:color w:val="000000"/>
          <w:sz w:val="36"/>
          <w:szCs w:val="24"/>
          <w:shd w:val="clear" w:color="auto" w:fill="FFFFFF"/>
          <w:rtl/>
        </w:rPr>
        <w:t>وَإِنَّكَ لَعَلَى خُلُقٍ عَظِيمٍ٤</w:t>
      </w:r>
      <w:r w:rsidR="001C4452">
        <w:rPr>
          <w:rFonts w:ascii="Traditional Arabic" w:hAnsi="Traditional Arabic" w:cs="Traditional Arabic"/>
          <w:color w:val="000000"/>
          <w:sz w:val="36"/>
          <w:szCs w:val="24"/>
          <w:shd w:val="clear" w:color="auto" w:fill="FFFFFF"/>
          <w:rtl/>
        </w:rPr>
        <w:t>﴾</w:t>
      </w:r>
      <w:r w:rsidR="001C4452">
        <w:rPr>
          <w:rFonts w:ascii="Traditional Arabic" w:hAnsi="Traditional Arabic" w:cs="KFGQPC Uthmanic Script HAFS"/>
          <w:color w:val="000000"/>
          <w:sz w:val="36"/>
          <w:szCs w:val="24"/>
          <w:shd w:val="clear" w:color="auto" w:fill="FFFFFF"/>
          <w:rtl/>
        </w:rPr>
        <w:t xml:space="preserve"> </w:t>
      </w:r>
      <w:r w:rsidR="001C4452" w:rsidRPr="00564D97">
        <w:rPr>
          <w:rFonts w:ascii="Traditional Arabic" w:hAnsi="Traditional Arabic" w:cs="Traditional Arabic"/>
          <w:color w:val="000000"/>
          <w:sz w:val="36"/>
          <w:shd w:val="clear" w:color="auto" w:fill="FFFFFF"/>
          <w:rtl/>
        </w:rPr>
        <w:t>[القلم: 4]</w:t>
      </w:r>
      <w:r w:rsidRPr="00FD50C0">
        <w:rPr>
          <w:rStyle w:val="7Char"/>
          <w:rtl/>
        </w:rPr>
        <w:t xml:space="preserve"> لا يترك صلى الله عليه وآله وسلم الدعاء والتضرع إليه أن يعينه على تهذيب نفسه والتحلي بأحسن الأخلاق، فكيف بي وبك؟ بل كيف بنا جميعا؟ فإنه لا حول لنا ولا قوة إلا بالله جل وعلا.</w:t>
      </w:r>
    </w:p>
    <w:p w:rsidR="007552A8" w:rsidRPr="00564D97" w:rsidRDefault="008541A0" w:rsidP="00564D97">
      <w:pPr>
        <w:pStyle w:val="2"/>
        <w:rPr>
          <w:rtl/>
        </w:rPr>
      </w:pPr>
      <w:bookmarkStart w:id="2" w:name="_Toc466674717"/>
      <w:r w:rsidRPr="00564D97">
        <w:rPr>
          <w:rtl/>
        </w:rPr>
        <w:t>*</w:t>
      </w:r>
      <w:r w:rsidR="007552A8" w:rsidRPr="00564D97">
        <w:rPr>
          <w:rtl/>
        </w:rPr>
        <w:t xml:space="preserve"> العقيدة والأخلاق:</w:t>
      </w:r>
      <w:bookmarkEnd w:id="2"/>
    </w:p>
    <w:p w:rsidR="007552A8" w:rsidRPr="00FD50C0" w:rsidRDefault="007552A8" w:rsidP="008541A0">
      <w:pPr>
        <w:ind w:firstLine="284"/>
        <w:jc w:val="both"/>
        <w:rPr>
          <w:rStyle w:val="7Char"/>
          <w:rtl/>
        </w:rPr>
      </w:pPr>
      <w:r w:rsidRPr="00FD50C0">
        <w:rPr>
          <w:rStyle w:val="7Char"/>
          <w:rtl/>
        </w:rPr>
        <w:t>للأخلاق صلة وثيقة بالإيمان والعقيدة، قال أبن القيم يرحمه الله (الدين كله خُلق، فمن زاد عليك في الخُلقِ زاد عليك في الدين)، يقول صاحب رسالة جميلة بعنوان "صلة الأخلاق بالعقيدة والإيمان" يقول فيها ((إن المتمعن في أحوال الناس يجد كثيرا من المسلمين يغفل عن الاهتمام والاحتساب في هذا الجانب، وقد يجهل الصلة الوثيقة بين محاسن الأخلاق وقضية الإيمان والعقيدة، فبينما تجد الشخص يظن أنه قد حقق التوحيد ومحض الإيمان تراه منطويا على ركام من مساوئ الأخلاق والنقائص التي تخل بإيمانه الواجب أو تحرمه من الكمال المستحب، كالكبر والحسد وسوء الظن والكذب والفحش والأثرة وغير ذلك، وقد يكون مع ذلك جاهلا بضرر هذه الأمور على عقيدته وإيمانه أو غافلا عن شمولية هذا الدين لجميع مناحي الحياة، كما قال تعالى</w:t>
      </w:r>
      <w:r w:rsidR="001C4452" w:rsidRPr="00FD50C0">
        <w:rPr>
          <w:rStyle w:val="7Char"/>
          <w:rFonts w:hint="cs"/>
          <w:rtl/>
        </w:rPr>
        <w:t xml:space="preserve"> </w:t>
      </w:r>
      <w:r w:rsidR="001C4452">
        <w:rPr>
          <w:rFonts w:ascii="Traditional Arabic" w:hAnsi="Traditional Arabic" w:cs="Traditional Arabic"/>
          <w:color w:val="000000"/>
          <w:sz w:val="36"/>
          <w:szCs w:val="24"/>
          <w:shd w:val="clear" w:color="auto" w:fill="FFFFFF"/>
          <w:rtl/>
        </w:rPr>
        <w:t>﴿</w:t>
      </w:r>
      <w:r w:rsidR="001C4452" w:rsidRPr="00564D97">
        <w:rPr>
          <w:rFonts w:ascii="Traditional Arabic" w:hAnsi="Traditional Arabic" w:cs="KFGQPC Uthmanic Script HAFS"/>
          <w:color w:val="000000"/>
          <w:sz w:val="40"/>
          <w:shd w:val="clear" w:color="auto" w:fill="FFFFFF"/>
          <w:rtl/>
        </w:rPr>
        <w:t xml:space="preserve">قُلْ إِنَّ </w:t>
      </w:r>
      <w:r w:rsidR="001C4452" w:rsidRPr="00564D97">
        <w:rPr>
          <w:rFonts w:ascii="Traditional Arabic" w:hAnsi="Traditional Arabic" w:cs="KFGQPC Uthmanic Script HAFS"/>
          <w:color w:val="000000"/>
          <w:sz w:val="40"/>
          <w:shd w:val="clear" w:color="auto" w:fill="FFFFFF"/>
          <w:rtl/>
        </w:rPr>
        <w:lastRenderedPageBreak/>
        <w:t>صَلَاتِي وَنُسُكِي وَمَحْيَايَ وَمَمَاتِي لِلَّهِ رَبِّ الْعَالَمِينَ١٦٢ لَا شَرِيكَ لَهُ</w:t>
      </w:r>
      <w:r w:rsidR="00564D97">
        <w:rPr>
          <w:rFonts w:ascii="Traditional Arabic" w:hAnsi="Traditional Arabic" w:cs="KFGQPC Uthmanic Script HAFS"/>
          <w:color w:val="000000"/>
          <w:sz w:val="40"/>
          <w:shd w:val="clear" w:color="auto" w:fill="FFFFFF"/>
          <w:rtl/>
        </w:rPr>
        <w:t xml:space="preserve"> </w:t>
      </w:r>
      <w:r w:rsidR="001C4452" w:rsidRPr="00564D97">
        <w:rPr>
          <w:rFonts w:ascii="Traditional Arabic" w:hAnsi="Traditional Arabic" w:cs="KFGQPC Uthmanic Script HAFS"/>
          <w:color w:val="000000"/>
          <w:sz w:val="40"/>
          <w:shd w:val="clear" w:color="auto" w:fill="FFFFFF"/>
          <w:rtl/>
        </w:rPr>
        <w:t>وَبِذَلِكَ أُمِرْتُ وَأَنَا أَوَّلُ الْمُسْلِمِينَ١٦٣</w:t>
      </w:r>
      <w:r w:rsidR="001C4452">
        <w:rPr>
          <w:rFonts w:ascii="Traditional Arabic" w:hAnsi="Traditional Arabic" w:cs="Traditional Arabic"/>
          <w:color w:val="000000"/>
          <w:sz w:val="36"/>
          <w:szCs w:val="24"/>
          <w:shd w:val="clear" w:color="auto" w:fill="FFFFFF"/>
          <w:rtl/>
        </w:rPr>
        <w:t>﴾</w:t>
      </w:r>
      <w:r w:rsidR="001C4452">
        <w:rPr>
          <w:rFonts w:ascii="Traditional Arabic" w:hAnsi="Traditional Arabic" w:cs="KFGQPC Uthmanic Script HAFS"/>
          <w:color w:val="000000"/>
          <w:sz w:val="36"/>
          <w:szCs w:val="24"/>
          <w:shd w:val="clear" w:color="auto" w:fill="FFFFFF"/>
          <w:rtl/>
        </w:rPr>
        <w:t xml:space="preserve"> </w:t>
      </w:r>
      <w:r w:rsidR="001C4452" w:rsidRPr="00564D97">
        <w:rPr>
          <w:rFonts w:ascii="Traditional Arabic" w:hAnsi="Traditional Arabic" w:cs="Traditional Arabic"/>
          <w:color w:val="000000"/>
          <w:sz w:val="36"/>
          <w:shd w:val="clear" w:color="auto" w:fill="FFFFFF"/>
          <w:rtl/>
        </w:rPr>
        <w:t>[الأنعام: 162-163]</w:t>
      </w:r>
      <w:r w:rsidRPr="00FD50C0">
        <w:rPr>
          <w:rStyle w:val="7Char"/>
          <w:rtl/>
        </w:rPr>
        <w:t>، إن تحقيق التوحيد -الكلام لا زال لصاحب الرسالة- إن تحقيق التوحيد وتكميل الإيمان ليس باجتناب الشرك الأكبر فحسب بل باجتناب كل ما ينافي العقيدة وكل ما يخل أو يقدح في كمال التوحيد والإيمان… إلى أخر كلامه هناك)).</w:t>
      </w:r>
    </w:p>
    <w:p w:rsidR="007552A8" w:rsidRPr="00FD50C0" w:rsidRDefault="007552A8" w:rsidP="008541A0">
      <w:pPr>
        <w:ind w:firstLine="284"/>
        <w:jc w:val="both"/>
        <w:rPr>
          <w:rStyle w:val="7Char"/>
          <w:rtl/>
        </w:rPr>
      </w:pPr>
      <w:r w:rsidRPr="00FD50C0">
        <w:rPr>
          <w:rStyle w:val="7Char"/>
          <w:rtl/>
        </w:rPr>
        <w:t>إذا فليست العقيدة متون تردد، ونصوصا تحفظ بل لا بد أن تتحول إلى واقع عملي في الحياة، والتعامل بين الناس ولما حصل هذا التصور عند بعض الناس ظهر انفصام نكد وازدواجية بين مفهوم الإيمان</w:t>
      </w:r>
      <w:r w:rsidR="00564D97">
        <w:rPr>
          <w:rStyle w:val="7Char"/>
          <w:rtl/>
        </w:rPr>
        <w:t xml:space="preserve"> </w:t>
      </w:r>
      <w:r w:rsidRPr="00FD50C0">
        <w:rPr>
          <w:rStyle w:val="7Char"/>
          <w:rtl/>
        </w:rPr>
        <w:t>ومقتضياته يأتي الحديث عنها إن شاء الله تعالى.</w:t>
      </w:r>
    </w:p>
    <w:p w:rsidR="007552A8" w:rsidRPr="00564D97" w:rsidRDefault="008541A0" w:rsidP="00564D97">
      <w:pPr>
        <w:pStyle w:val="2"/>
        <w:rPr>
          <w:rStyle w:val="7Char"/>
          <w:rFonts w:hAnsi="Times New Roman Bold"/>
          <w:sz w:val="36"/>
          <w:szCs w:val="36"/>
          <w:rtl/>
        </w:rPr>
      </w:pPr>
      <w:bookmarkStart w:id="3" w:name="_Toc466674718"/>
      <w:r w:rsidRPr="00564D97">
        <w:rPr>
          <w:rStyle w:val="7Char"/>
          <w:rFonts w:hAnsi="Times New Roman Bold"/>
          <w:sz w:val="36"/>
          <w:szCs w:val="36"/>
          <w:rtl/>
        </w:rPr>
        <w:t>*</w:t>
      </w:r>
      <w:r w:rsidR="007552A8" w:rsidRPr="00564D97">
        <w:rPr>
          <w:rStyle w:val="7Char"/>
          <w:rFonts w:hAnsi="Times New Roman Bold"/>
          <w:sz w:val="36"/>
          <w:szCs w:val="36"/>
          <w:rtl/>
        </w:rPr>
        <w:t xml:space="preserve"> واقعنا ومكارم الأخلاق:</w:t>
      </w:r>
      <w:bookmarkEnd w:id="3"/>
    </w:p>
    <w:p w:rsidR="007552A8" w:rsidRPr="00FD50C0" w:rsidRDefault="007552A8" w:rsidP="008541A0">
      <w:pPr>
        <w:ind w:firstLine="284"/>
        <w:jc w:val="both"/>
        <w:rPr>
          <w:rStyle w:val="7Char"/>
          <w:rtl/>
        </w:rPr>
      </w:pPr>
      <w:r w:rsidRPr="00FD50C0">
        <w:rPr>
          <w:rStyle w:val="7Char"/>
          <w:rtl/>
        </w:rPr>
        <w:t>إن الناس اليوم في عرض الأرض وطولها بحاجة إلى من</w:t>
      </w:r>
      <w:r w:rsidR="00564D97">
        <w:rPr>
          <w:rStyle w:val="7Char"/>
          <w:rtl/>
        </w:rPr>
        <w:t xml:space="preserve"> </w:t>
      </w:r>
      <w:r w:rsidRPr="00FD50C0">
        <w:rPr>
          <w:rStyle w:val="7Char"/>
          <w:rtl/>
        </w:rPr>
        <w:t>يقف معهم ويعينهم وإلى من يزيل عنهم الهم والقلق، إلى من يدلهم إلى طريق السعادة والراحة النفسية، بحاجة إلى من يأخذ بأيديهم إلى طريق النجاة والأمان.</w:t>
      </w:r>
    </w:p>
    <w:p w:rsidR="007552A8" w:rsidRPr="00FD50C0" w:rsidRDefault="007552A8" w:rsidP="008541A0">
      <w:pPr>
        <w:ind w:firstLine="284"/>
        <w:jc w:val="both"/>
        <w:rPr>
          <w:rStyle w:val="7Char"/>
          <w:rtl/>
        </w:rPr>
      </w:pPr>
      <w:r w:rsidRPr="00FD50C0">
        <w:rPr>
          <w:rStyle w:val="7Char"/>
          <w:rtl/>
        </w:rPr>
        <w:t>حتى وإن قامت الحضارات، وصنعت المخترعات، وتوالت الإنجازات فكل ذلك من أجل سعادة الإنسان وتكريمه، لكن مع الأسف البشرية اليوم تغرق في بحر الدنيا، يلهث الكثيرُ منهم وراء المال والتجارة، وراء الشهوات والملذات، وراء الرياسة والريادة بأي طريق وبأية صورة ومهما كان الثمن، المهم الوصول للمراد، وهذا هو الواقع الغالب على الناس اليوم -إلا ما شاء الله-.</w:t>
      </w:r>
    </w:p>
    <w:p w:rsidR="007552A8" w:rsidRPr="00FD50C0" w:rsidRDefault="007552A8" w:rsidP="008541A0">
      <w:pPr>
        <w:ind w:firstLine="284"/>
        <w:jc w:val="both"/>
        <w:rPr>
          <w:rStyle w:val="7Char"/>
          <w:rtl/>
        </w:rPr>
      </w:pPr>
      <w:r w:rsidRPr="00FD50C0">
        <w:rPr>
          <w:rStyle w:val="7Char"/>
          <w:rtl/>
        </w:rPr>
        <w:lastRenderedPageBreak/>
        <w:t>في خضم هذا اللهثان وفي وسط هذا الإغراق يتلفت البعض ليبحث عن المثل وعن المبادئ وعن الأخلاق والآداب في صفوف الناس، ربما سمع عن التبشير وهو شعار أعلنه المنصرون وتسموا به بل وتمثلوه وللأسف.</w:t>
      </w:r>
    </w:p>
    <w:p w:rsidR="007552A8" w:rsidRPr="00FD50C0" w:rsidRDefault="007552A8" w:rsidP="008541A0">
      <w:pPr>
        <w:ind w:firstLine="284"/>
        <w:jc w:val="both"/>
        <w:rPr>
          <w:rStyle w:val="7Char"/>
          <w:rtl/>
        </w:rPr>
      </w:pPr>
      <w:r w:rsidRPr="00FD50C0">
        <w:rPr>
          <w:rStyle w:val="7Char"/>
          <w:rtl/>
        </w:rPr>
        <w:t xml:space="preserve">يقول أحد الأخوة (في يوم من الأيام كنت أراجع طبيبا في أحد المستشفيات، وكنت أرى حسن تعامله وإظهار حرصه بالمريض وحالته، تبادر إلى ذهني أنه أحد المنصرين فقد كنت أقرأ وأسمع عن وسائلهم وأساليبهم، يقول: لكني قطعت هذا الخاطر أخذا بحسن الظن خاصة وأنه عربي، وفي بلد مسلم، لكني عرفت فيما </w:t>
      </w:r>
      <w:bookmarkStart w:id="4" w:name="_GoBack"/>
      <w:r w:rsidRPr="00FD50C0">
        <w:rPr>
          <w:rStyle w:val="7Char"/>
          <w:rtl/>
        </w:rPr>
        <w:t xml:space="preserve">بعد </w:t>
      </w:r>
      <w:bookmarkEnd w:id="4"/>
      <w:r w:rsidRPr="00FD50C0">
        <w:rPr>
          <w:rStyle w:val="7Char"/>
          <w:rtl/>
        </w:rPr>
        <w:t>أنه يدين بالنصرانية وربما كان منصرا أو مبشرا كما يقولون) انتهى كلامه.</w:t>
      </w:r>
    </w:p>
    <w:p w:rsidR="007552A8" w:rsidRPr="00564D97" w:rsidRDefault="007552A8" w:rsidP="00564D97">
      <w:pPr>
        <w:pStyle w:val="8"/>
        <w:rPr>
          <w:rStyle w:val="7Char"/>
          <w:sz w:val="30"/>
          <w:szCs w:val="30"/>
          <w:rtl/>
        </w:rPr>
      </w:pPr>
      <w:r w:rsidRPr="00564D97">
        <w:rPr>
          <w:rStyle w:val="7Char"/>
          <w:sz w:val="30"/>
          <w:szCs w:val="30"/>
          <w:rtl/>
        </w:rPr>
        <w:t>أيها الأخوة والأخوات:</w:t>
      </w:r>
    </w:p>
    <w:p w:rsidR="007552A8" w:rsidRPr="00FD50C0" w:rsidRDefault="007552A8" w:rsidP="008541A0">
      <w:pPr>
        <w:ind w:firstLine="284"/>
        <w:jc w:val="both"/>
        <w:rPr>
          <w:rStyle w:val="7Char"/>
          <w:rtl/>
        </w:rPr>
      </w:pPr>
      <w:r w:rsidRPr="00FD50C0">
        <w:rPr>
          <w:rStyle w:val="7Char"/>
          <w:rtl/>
        </w:rPr>
        <w:t>أليس المسلمون أولى بهذه التسمي "التبشير"؟ وبهذه الأخلاق؟</w:t>
      </w:r>
    </w:p>
    <w:p w:rsidR="007552A8" w:rsidRPr="00FD50C0" w:rsidRDefault="007552A8" w:rsidP="008541A0">
      <w:pPr>
        <w:ind w:firstLine="284"/>
        <w:jc w:val="both"/>
        <w:rPr>
          <w:rStyle w:val="7Char"/>
          <w:rtl/>
        </w:rPr>
      </w:pPr>
      <w:r w:rsidRPr="00FD50C0">
        <w:rPr>
          <w:rStyle w:val="7Char"/>
          <w:rtl/>
        </w:rPr>
        <w:t xml:space="preserve">ألم يقل الحق </w:t>
      </w:r>
      <w:r w:rsidR="006D30F6" w:rsidRPr="006D30F6">
        <w:rPr>
          <w:rStyle w:val="7Char"/>
          <w:rFonts w:cs="CTraditional Arabic"/>
          <w:rtl/>
        </w:rPr>
        <w:t>ﻷ</w:t>
      </w:r>
      <w:r w:rsidR="001C4452" w:rsidRPr="00FD50C0">
        <w:rPr>
          <w:rStyle w:val="7Char"/>
          <w:rFonts w:hint="cs"/>
          <w:rtl/>
        </w:rPr>
        <w:t xml:space="preserve"> </w:t>
      </w:r>
      <w:r w:rsidR="001C4452">
        <w:rPr>
          <w:rFonts w:ascii="Traditional Arabic" w:hAnsi="Traditional Arabic" w:cs="Traditional Arabic"/>
          <w:color w:val="000000"/>
          <w:sz w:val="36"/>
          <w:szCs w:val="24"/>
          <w:shd w:val="clear" w:color="auto" w:fill="FFFFFF"/>
          <w:rtl/>
        </w:rPr>
        <w:t>﴿</w:t>
      </w:r>
      <w:r w:rsidR="001C4452">
        <w:rPr>
          <w:rFonts w:ascii="Traditional Arabic" w:hAnsi="Traditional Arabic" w:cs="KFGQPC Uthmanic Script HAFS"/>
          <w:color w:val="000000"/>
          <w:sz w:val="36"/>
          <w:szCs w:val="24"/>
          <w:shd w:val="clear" w:color="auto" w:fill="FFFFFF"/>
          <w:rtl/>
        </w:rPr>
        <w:t>وَمَا نُرْسِلُ الْمُرْسَلِينَ إِلَّا مُبَشِّرِينَ وَمُنْذِرِينَ</w:t>
      </w:r>
      <w:r w:rsidR="001C4452">
        <w:rPr>
          <w:rFonts w:ascii="Traditional Arabic" w:hAnsi="Traditional Arabic" w:cs="Traditional Arabic"/>
          <w:color w:val="000000"/>
          <w:sz w:val="36"/>
          <w:szCs w:val="24"/>
          <w:shd w:val="clear" w:color="auto" w:fill="FFFFFF"/>
          <w:rtl/>
        </w:rPr>
        <w:t>﴾</w:t>
      </w:r>
      <w:r w:rsidR="001C4452">
        <w:rPr>
          <w:rFonts w:ascii="Traditional Arabic" w:hAnsi="Traditional Arabic" w:cs="KFGQPC Uthmanic Script HAFS"/>
          <w:color w:val="000000"/>
          <w:sz w:val="36"/>
          <w:szCs w:val="24"/>
          <w:shd w:val="clear" w:color="auto" w:fill="FFFFFF"/>
          <w:rtl/>
        </w:rPr>
        <w:t xml:space="preserve"> </w:t>
      </w:r>
      <w:r w:rsidR="001C4452" w:rsidRPr="00564D97">
        <w:rPr>
          <w:rFonts w:ascii="Traditional Arabic" w:hAnsi="Traditional Arabic" w:cs="Traditional Arabic"/>
          <w:color w:val="000000"/>
          <w:sz w:val="36"/>
          <w:shd w:val="clear" w:color="auto" w:fill="FFFFFF"/>
          <w:rtl/>
        </w:rPr>
        <w:t>[الأنعام: 48]</w:t>
      </w:r>
      <w:r w:rsidRPr="00FD50C0">
        <w:rPr>
          <w:rStyle w:val="7Char"/>
          <w:rtl/>
        </w:rPr>
        <w:t>؟</w:t>
      </w:r>
    </w:p>
    <w:p w:rsidR="007552A8" w:rsidRPr="00FD50C0" w:rsidRDefault="007552A8" w:rsidP="008541A0">
      <w:pPr>
        <w:ind w:firstLine="284"/>
        <w:jc w:val="both"/>
        <w:rPr>
          <w:rStyle w:val="7Char"/>
          <w:rtl/>
        </w:rPr>
      </w:pPr>
      <w:r w:rsidRPr="00FD50C0">
        <w:rPr>
          <w:rStyle w:val="7Char"/>
          <w:rtl/>
        </w:rPr>
        <w:t xml:space="preserve">ألم يقل </w:t>
      </w:r>
      <w:r w:rsidR="00F41DA1" w:rsidRPr="00F41DA1">
        <w:rPr>
          <w:rStyle w:val="7Char"/>
          <w:rFonts w:cs="CTraditional Arabic"/>
          <w:rtl/>
        </w:rPr>
        <w:t>ج</w:t>
      </w:r>
      <w:r w:rsidRPr="00FD50C0">
        <w:rPr>
          <w:rStyle w:val="7Char"/>
          <w:rtl/>
        </w:rPr>
        <w:t xml:space="preserve"> (</w:t>
      </w:r>
      <w:r w:rsidRPr="001C4452">
        <w:rPr>
          <w:rStyle w:val="4Char"/>
          <w:rtl/>
        </w:rPr>
        <w:t>يسروا ولا تعسروا، وبشروا ولا تنفروا</w:t>
      </w:r>
      <w:r w:rsidRPr="00FD50C0">
        <w:rPr>
          <w:rStyle w:val="7Char"/>
          <w:rtl/>
        </w:rPr>
        <w:t>)؟</w:t>
      </w:r>
    </w:p>
    <w:p w:rsidR="007552A8" w:rsidRPr="00FD50C0" w:rsidRDefault="007552A8" w:rsidP="008541A0">
      <w:pPr>
        <w:ind w:firstLine="284"/>
        <w:jc w:val="both"/>
        <w:rPr>
          <w:rStyle w:val="7Char"/>
          <w:rtl/>
        </w:rPr>
      </w:pPr>
      <w:r w:rsidRPr="00FD50C0">
        <w:rPr>
          <w:rStyle w:val="7Char"/>
          <w:rtl/>
        </w:rPr>
        <w:t>ألسنا كمسلمين أولى بهذا التلطف والتودد للناس؟</w:t>
      </w:r>
    </w:p>
    <w:p w:rsidR="007552A8" w:rsidRPr="00FD50C0" w:rsidRDefault="007552A8" w:rsidP="008541A0">
      <w:pPr>
        <w:ind w:firstLine="284"/>
        <w:jc w:val="both"/>
        <w:rPr>
          <w:rStyle w:val="7Char"/>
          <w:rtl/>
        </w:rPr>
      </w:pPr>
      <w:r w:rsidRPr="00FD50C0">
        <w:rPr>
          <w:rStyle w:val="7Char"/>
          <w:rtl/>
        </w:rPr>
        <w:t>ألسنا أولى بالتحلي بالأخلاق وبث الأمل في النفوس؟</w:t>
      </w:r>
    </w:p>
    <w:p w:rsidR="007552A8" w:rsidRPr="00FD50C0" w:rsidRDefault="007552A8" w:rsidP="008541A0">
      <w:pPr>
        <w:ind w:firstLine="284"/>
        <w:jc w:val="both"/>
        <w:rPr>
          <w:rStyle w:val="7Char"/>
          <w:rtl/>
        </w:rPr>
      </w:pPr>
      <w:r w:rsidRPr="00FD50C0">
        <w:rPr>
          <w:rStyle w:val="7Char"/>
          <w:rtl/>
        </w:rPr>
        <w:t xml:space="preserve">لماذا هذا الجفاء والإعراض؟ وهذا التنفير والانقباض عند بعض المسلمين؟ </w:t>
      </w:r>
    </w:p>
    <w:p w:rsidR="007552A8" w:rsidRDefault="007552A8" w:rsidP="008541A0">
      <w:pPr>
        <w:ind w:firstLine="284"/>
        <w:jc w:val="both"/>
        <w:rPr>
          <w:rStyle w:val="7Char"/>
          <w:rtl/>
        </w:rPr>
      </w:pPr>
      <w:r w:rsidRPr="00FD50C0">
        <w:rPr>
          <w:rStyle w:val="7Char"/>
          <w:rtl/>
        </w:rPr>
        <w:t>لقد أثرت الماديات والحضارات على أخلاقنا وتعاملنا مع بعضنا بشكل كبير، حتى ظن البعض أنه لا يمكن الجمع بين التقدم الحضاري والكسب المادي وبين التحلي بالأخلاق والآداب، حتى قال أحدهم:</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25"/>
        <w:gridCol w:w="2977"/>
      </w:tblGrid>
      <w:tr w:rsidR="00564D97" w:rsidTr="00564D97">
        <w:tc>
          <w:tcPr>
            <w:tcW w:w="2835" w:type="dxa"/>
          </w:tcPr>
          <w:p w:rsidR="00564D97" w:rsidRPr="00564D97" w:rsidRDefault="00564D97" w:rsidP="008541A0">
            <w:pPr>
              <w:jc w:val="both"/>
              <w:rPr>
                <w:rStyle w:val="7Char"/>
                <w:sz w:val="2"/>
                <w:szCs w:val="2"/>
                <w:rtl/>
              </w:rPr>
            </w:pPr>
            <w:r w:rsidRPr="00FD50C0">
              <w:rPr>
                <w:rStyle w:val="7Char"/>
                <w:rtl/>
              </w:rPr>
              <w:t>لإن كانت الدنيا أنالتك ثروةً</w:t>
            </w:r>
            <w:r>
              <w:rPr>
                <w:rStyle w:val="7Char"/>
                <w:rFonts w:hint="cs"/>
                <w:rtl/>
              </w:rPr>
              <w:br/>
            </w:r>
          </w:p>
        </w:tc>
        <w:tc>
          <w:tcPr>
            <w:tcW w:w="425" w:type="dxa"/>
          </w:tcPr>
          <w:p w:rsidR="00564D97" w:rsidRDefault="00564D97" w:rsidP="008541A0">
            <w:pPr>
              <w:jc w:val="both"/>
              <w:rPr>
                <w:rStyle w:val="7Char"/>
                <w:rtl/>
              </w:rPr>
            </w:pPr>
          </w:p>
        </w:tc>
        <w:tc>
          <w:tcPr>
            <w:tcW w:w="2977" w:type="dxa"/>
          </w:tcPr>
          <w:p w:rsidR="00564D97" w:rsidRPr="00564D97" w:rsidRDefault="00564D97" w:rsidP="008541A0">
            <w:pPr>
              <w:jc w:val="both"/>
              <w:rPr>
                <w:rStyle w:val="7Char"/>
                <w:rFonts w:hAnsi="Times New Roman"/>
                <w:spacing w:val="-6"/>
                <w:sz w:val="2"/>
                <w:szCs w:val="2"/>
                <w:rtl/>
              </w:rPr>
            </w:pPr>
            <w:r w:rsidRPr="00564D97">
              <w:rPr>
                <w:rStyle w:val="7Char"/>
                <w:rFonts w:hAnsi="Times New Roman"/>
                <w:spacing w:val="-6"/>
                <w:rtl/>
              </w:rPr>
              <w:t>وأصبحت منها بعد عسرٍ أخا يسرِ</w:t>
            </w:r>
            <w:r>
              <w:rPr>
                <w:rStyle w:val="7Char"/>
                <w:rFonts w:hAnsi="Times New Roman" w:hint="cs"/>
                <w:spacing w:val="-6"/>
                <w:rtl/>
              </w:rPr>
              <w:br/>
            </w:r>
          </w:p>
        </w:tc>
      </w:tr>
      <w:tr w:rsidR="00564D97" w:rsidTr="00564D97">
        <w:tc>
          <w:tcPr>
            <w:tcW w:w="2835" w:type="dxa"/>
          </w:tcPr>
          <w:p w:rsidR="00564D97" w:rsidRPr="00564D97" w:rsidRDefault="00564D97" w:rsidP="008541A0">
            <w:pPr>
              <w:jc w:val="both"/>
              <w:rPr>
                <w:rStyle w:val="7Char"/>
                <w:sz w:val="2"/>
                <w:szCs w:val="2"/>
                <w:rtl/>
              </w:rPr>
            </w:pPr>
            <w:r w:rsidRPr="00FD50C0">
              <w:rPr>
                <w:rStyle w:val="7Char"/>
                <w:rtl/>
              </w:rPr>
              <w:lastRenderedPageBreak/>
              <w:t>لقد كشف الإثراء عنك خلائقا</w:t>
            </w:r>
            <w:r>
              <w:rPr>
                <w:rStyle w:val="7Char"/>
                <w:rFonts w:hint="cs"/>
                <w:rtl/>
              </w:rPr>
              <w:br/>
            </w:r>
          </w:p>
        </w:tc>
        <w:tc>
          <w:tcPr>
            <w:tcW w:w="425" w:type="dxa"/>
          </w:tcPr>
          <w:p w:rsidR="00564D97" w:rsidRDefault="00564D97" w:rsidP="008541A0">
            <w:pPr>
              <w:jc w:val="both"/>
              <w:rPr>
                <w:rStyle w:val="7Char"/>
                <w:rtl/>
              </w:rPr>
            </w:pPr>
          </w:p>
        </w:tc>
        <w:tc>
          <w:tcPr>
            <w:tcW w:w="2977" w:type="dxa"/>
          </w:tcPr>
          <w:p w:rsidR="00564D97" w:rsidRPr="00564D97" w:rsidRDefault="00564D97" w:rsidP="008541A0">
            <w:pPr>
              <w:jc w:val="both"/>
              <w:rPr>
                <w:rStyle w:val="7Char"/>
                <w:rFonts w:hAnsi="Times New Roman"/>
                <w:spacing w:val="-6"/>
                <w:sz w:val="2"/>
                <w:szCs w:val="2"/>
                <w:rtl/>
              </w:rPr>
            </w:pPr>
            <w:r w:rsidRPr="00564D97">
              <w:rPr>
                <w:rStyle w:val="7Char"/>
                <w:rFonts w:hAnsi="Times New Roman"/>
                <w:spacing w:val="-6"/>
                <w:rtl/>
              </w:rPr>
              <w:t>من اللؤم كانت تحت سترٍ من الفقرِ</w:t>
            </w:r>
            <w:r>
              <w:rPr>
                <w:rStyle w:val="7Char"/>
                <w:rFonts w:hAnsi="Times New Roman" w:hint="cs"/>
                <w:spacing w:val="-6"/>
                <w:rtl/>
              </w:rPr>
              <w:br/>
            </w:r>
          </w:p>
        </w:tc>
      </w:tr>
    </w:tbl>
    <w:p w:rsidR="007552A8" w:rsidRPr="00FD50C0" w:rsidRDefault="007552A8" w:rsidP="008541A0">
      <w:pPr>
        <w:ind w:firstLine="284"/>
        <w:jc w:val="both"/>
        <w:rPr>
          <w:rStyle w:val="7Char"/>
          <w:rtl/>
        </w:rPr>
      </w:pPr>
      <w:r w:rsidRPr="00FD50C0">
        <w:rPr>
          <w:rStyle w:val="7Char"/>
          <w:rtl/>
        </w:rPr>
        <w:t>فإننا لا نكاد نسمع عن ذي شرف أو تاجر أو منصب وقد تحلى ببعض الأخلاق والآداب إلا ويتذاكره الناس إطراء ومدحا وتعجبا أن يكون بمثل هذا المكان ويتمتع بمثل هذه الأخلاق.</w:t>
      </w:r>
    </w:p>
    <w:p w:rsidR="007552A8" w:rsidRPr="00564D97" w:rsidRDefault="007552A8" w:rsidP="00564D97">
      <w:pPr>
        <w:pStyle w:val="8"/>
        <w:rPr>
          <w:rStyle w:val="7Char"/>
          <w:sz w:val="30"/>
          <w:szCs w:val="30"/>
          <w:rtl/>
        </w:rPr>
      </w:pPr>
      <w:r w:rsidRPr="00564D97">
        <w:rPr>
          <w:rStyle w:val="7Char"/>
          <w:sz w:val="30"/>
          <w:szCs w:val="30"/>
          <w:rtl/>
        </w:rPr>
        <w:t>أيها الأخوة:</w:t>
      </w:r>
    </w:p>
    <w:p w:rsidR="007552A8" w:rsidRPr="00FD50C0" w:rsidRDefault="007552A8" w:rsidP="008541A0">
      <w:pPr>
        <w:ind w:firstLine="284"/>
        <w:jc w:val="both"/>
        <w:rPr>
          <w:rStyle w:val="7Char"/>
          <w:rtl/>
        </w:rPr>
      </w:pPr>
      <w:r w:rsidRPr="00FD50C0">
        <w:rPr>
          <w:rStyle w:val="7Char"/>
          <w:rtl/>
        </w:rPr>
        <w:t>إن من ينظر ويقرأ عن دين الإسلام خاصة في باب الآداب والأخلاق والمعاملات ليعجب أشد العجب من عظمة هذا الدين ودقة مراعاته للمشاعر والعواطف، وحرصه على نشر المحبة والمودة.</w:t>
      </w:r>
    </w:p>
    <w:p w:rsidR="007552A8" w:rsidRPr="00FD50C0" w:rsidRDefault="007552A8" w:rsidP="008541A0">
      <w:pPr>
        <w:ind w:firstLine="284"/>
        <w:jc w:val="both"/>
        <w:rPr>
          <w:rStyle w:val="7Char"/>
          <w:rtl/>
        </w:rPr>
      </w:pPr>
      <w:r w:rsidRPr="00FD50C0">
        <w:rPr>
          <w:rStyle w:val="7Char"/>
          <w:rtl/>
        </w:rPr>
        <w:t xml:space="preserve">أسمعوا لهذا الحديث عن عائشة </w:t>
      </w:r>
      <w:r w:rsidR="00F41DA1" w:rsidRPr="00F41DA1">
        <w:rPr>
          <w:rStyle w:val="7Char"/>
          <w:rFonts w:cs="CTraditional Arabic"/>
          <w:rtl/>
        </w:rPr>
        <w:t>ل</w:t>
      </w:r>
      <w:r w:rsidRPr="00FD50C0">
        <w:rPr>
          <w:rStyle w:val="7Char"/>
          <w:rtl/>
        </w:rPr>
        <w:t xml:space="preserve"> قالت، قال النبي </w:t>
      </w:r>
      <w:r w:rsidR="00F41DA1" w:rsidRPr="00F41DA1">
        <w:rPr>
          <w:rStyle w:val="7Char"/>
          <w:rFonts w:cs="CTraditional Arabic"/>
          <w:rtl/>
        </w:rPr>
        <w:t>ج</w:t>
      </w:r>
      <w:r w:rsidRPr="00FD50C0">
        <w:rPr>
          <w:rStyle w:val="7Char"/>
          <w:rtl/>
        </w:rPr>
        <w:t xml:space="preserve"> (</w:t>
      </w:r>
      <w:r w:rsidRPr="001C4452">
        <w:rPr>
          <w:rStyle w:val="4Char"/>
          <w:rtl/>
        </w:rPr>
        <w:t>إذا أحدث أحدكم في صلاته فليأخذ بأنفه ثم لينصرف</w:t>
      </w:r>
      <w:r w:rsidRPr="00FD50C0">
        <w:rPr>
          <w:rStyle w:val="7Char"/>
          <w:rtl/>
        </w:rPr>
        <w:t>) صحيح عند أحمد، لماذا يأخذ بأنفه، وما علاقة الأنف بما صنع؟ إنها عظمة هذا الدين ودقة العناية بمشاعر النفس، والحفاظ على أحاسيسها، يأخذ بأنفه ليوهم من بجواره أن به رعافا فلا يفتضح أمره فيُحرج ويخجل.</w:t>
      </w:r>
    </w:p>
    <w:p w:rsidR="007552A8" w:rsidRDefault="007552A8" w:rsidP="008541A0">
      <w:pPr>
        <w:ind w:firstLine="284"/>
        <w:jc w:val="both"/>
        <w:rPr>
          <w:rStyle w:val="7Char"/>
          <w:rtl/>
        </w:rPr>
      </w:pPr>
      <w:r w:rsidRPr="00FD50C0">
        <w:rPr>
          <w:rStyle w:val="7Char"/>
          <w:rtl/>
        </w:rPr>
        <w:t>قال الخطابي في بذل المجهود شرح سنن أبي داوود قال إنما أمره أن يأخذ بأنفه ليوهم القوم أن به رعافا، وفي هذا الباب من الأخذ بالأدب في ستر العورة وإخفاء القبيح والتورية بما هو أحسن وليس داخلا في باب الرياء والكذب، وإنما هو من باب التجمل واستعمال الحياء وطلب السلامة من الناس.</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426"/>
        <w:gridCol w:w="2835"/>
      </w:tblGrid>
      <w:tr w:rsidR="00564D97" w:rsidTr="00564D97">
        <w:tc>
          <w:tcPr>
            <w:tcW w:w="2976" w:type="dxa"/>
          </w:tcPr>
          <w:p w:rsidR="00564D97" w:rsidRPr="00564D97" w:rsidRDefault="00564D97" w:rsidP="008541A0">
            <w:pPr>
              <w:jc w:val="both"/>
              <w:rPr>
                <w:rStyle w:val="7Char"/>
                <w:rFonts w:hAnsi="Times New Roman"/>
                <w:spacing w:val="-6"/>
                <w:sz w:val="2"/>
                <w:szCs w:val="2"/>
                <w:rtl/>
              </w:rPr>
            </w:pPr>
            <w:r w:rsidRPr="00564D97">
              <w:rPr>
                <w:rStyle w:val="7Char"/>
                <w:rFonts w:hAnsi="Times New Roman"/>
                <w:spacing w:val="-6"/>
                <w:sz w:val="28"/>
                <w:szCs w:val="28"/>
                <w:rtl/>
              </w:rPr>
              <w:t>أرضى للناس جميعا مثل ما ترضى لنفسك</w:t>
            </w:r>
            <w:r>
              <w:rPr>
                <w:rStyle w:val="7Char"/>
                <w:rFonts w:hAnsi="Times New Roman" w:hint="cs"/>
                <w:spacing w:val="-6"/>
                <w:sz w:val="28"/>
                <w:szCs w:val="28"/>
                <w:rtl/>
              </w:rPr>
              <w:br/>
            </w:r>
          </w:p>
        </w:tc>
        <w:tc>
          <w:tcPr>
            <w:tcW w:w="426" w:type="dxa"/>
          </w:tcPr>
          <w:p w:rsidR="00564D97" w:rsidRPr="00564D97" w:rsidRDefault="00564D97" w:rsidP="008541A0">
            <w:pPr>
              <w:jc w:val="both"/>
              <w:rPr>
                <w:rStyle w:val="7Char"/>
                <w:rFonts w:hAnsi="Times New Roman"/>
                <w:spacing w:val="-6"/>
                <w:sz w:val="28"/>
                <w:szCs w:val="28"/>
                <w:rtl/>
              </w:rPr>
            </w:pPr>
          </w:p>
        </w:tc>
        <w:tc>
          <w:tcPr>
            <w:tcW w:w="2835" w:type="dxa"/>
          </w:tcPr>
          <w:p w:rsidR="00564D97" w:rsidRPr="00564D97" w:rsidRDefault="00564D97" w:rsidP="008541A0">
            <w:pPr>
              <w:jc w:val="both"/>
              <w:rPr>
                <w:rStyle w:val="7Char"/>
                <w:rFonts w:hAnsi="Times New Roman"/>
                <w:spacing w:val="-6"/>
                <w:sz w:val="2"/>
                <w:szCs w:val="2"/>
                <w:rtl/>
              </w:rPr>
            </w:pPr>
            <w:r w:rsidRPr="00564D97">
              <w:rPr>
                <w:rStyle w:val="7Char"/>
                <w:rFonts w:hAnsi="Times New Roman"/>
                <w:spacing w:val="-6"/>
                <w:sz w:val="28"/>
                <w:szCs w:val="28"/>
                <w:rtl/>
              </w:rPr>
              <w:t>إنما الناس جميعا كلهم أبناء جنسك</w:t>
            </w:r>
            <w:r>
              <w:rPr>
                <w:rStyle w:val="7Char"/>
                <w:rFonts w:hAnsi="Times New Roman" w:hint="cs"/>
                <w:spacing w:val="-6"/>
                <w:sz w:val="28"/>
                <w:szCs w:val="28"/>
                <w:rtl/>
              </w:rPr>
              <w:br/>
            </w:r>
          </w:p>
        </w:tc>
      </w:tr>
      <w:tr w:rsidR="00564D97" w:rsidTr="00564D97">
        <w:tc>
          <w:tcPr>
            <w:tcW w:w="2976" w:type="dxa"/>
          </w:tcPr>
          <w:p w:rsidR="00564D97" w:rsidRPr="00564D97" w:rsidRDefault="00564D97" w:rsidP="008541A0">
            <w:pPr>
              <w:jc w:val="both"/>
              <w:rPr>
                <w:rStyle w:val="7Char"/>
                <w:rFonts w:hAnsi="Times New Roman"/>
                <w:spacing w:val="-6"/>
                <w:sz w:val="2"/>
                <w:szCs w:val="2"/>
                <w:rtl/>
              </w:rPr>
            </w:pPr>
            <w:r w:rsidRPr="00564D97">
              <w:rPr>
                <w:rStyle w:val="7Char"/>
                <w:rFonts w:hAnsi="Times New Roman"/>
                <w:spacing w:val="-6"/>
                <w:sz w:val="28"/>
                <w:szCs w:val="28"/>
                <w:rtl/>
              </w:rPr>
              <w:t>غير عدل أن توخى وحشة الناس بأنسك</w:t>
            </w:r>
            <w:r>
              <w:rPr>
                <w:rStyle w:val="7Char"/>
                <w:rFonts w:hAnsi="Times New Roman" w:hint="cs"/>
                <w:spacing w:val="-6"/>
                <w:sz w:val="28"/>
                <w:szCs w:val="28"/>
                <w:rtl/>
              </w:rPr>
              <w:br/>
            </w:r>
            <w:r>
              <w:rPr>
                <w:rStyle w:val="7Char"/>
                <w:rFonts w:hAnsi="Times New Roman" w:hint="cs"/>
                <w:spacing w:val="-6"/>
                <w:sz w:val="2"/>
                <w:szCs w:val="2"/>
                <w:rtl/>
              </w:rPr>
              <w:t>ج</w:t>
            </w:r>
          </w:p>
        </w:tc>
        <w:tc>
          <w:tcPr>
            <w:tcW w:w="426" w:type="dxa"/>
          </w:tcPr>
          <w:p w:rsidR="00564D97" w:rsidRPr="00564D97" w:rsidRDefault="00564D97" w:rsidP="008541A0">
            <w:pPr>
              <w:jc w:val="both"/>
              <w:rPr>
                <w:rStyle w:val="7Char"/>
                <w:rFonts w:hAnsi="Times New Roman"/>
                <w:spacing w:val="-6"/>
                <w:sz w:val="28"/>
                <w:szCs w:val="28"/>
                <w:rtl/>
              </w:rPr>
            </w:pPr>
          </w:p>
        </w:tc>
        <w:tc>
          <w:tcPr>
            <w:tcW w:w="2835" w:type="dxa"/>
          </w:tcPr>
          <w:p w:rsidR="00564D97" w:rsidRPr="00564D97" w:rsidRDefault="00564D97" w:rsidP="008541A0">
            <w:pPr>
              <w:jc w:val="both"/>
              <w:rPr>
                <w:rStyle w:val="7Char"/>
                <w:rFonts w:hAnsi="Times New Roman"/>
                <w:spacing w:val="-6"/>
                <w:sz w:val="2"/>
                <w:szCs w:val="2"/>
                <w:rtl/>
              </w:rPr>
            </w:pPr>
            <w:r w:rsidRPr="00564D97">
              <w:rPr>
                <w:rStyle w:val="7Char"/>
                <w:rFonts w:hAnsi="Times New Roman"/>
                <w:spacing w:val="-6"/>
                <w:sz w:val="28"/>
                <w:szCs w:val="28"/>
                <w:rtl/>
              </w:rPr>
              <w:t>فلهم نفس كنفسك ولهم حس كحسك</w:t>
            </w:r>
            <w:r>
              <w:rPr>
                <w:rStyle w:val="7Char"/>
                <w:rFonts w:hAnsi="Times New Roman" w:hint="cs"/>
                <w:spacing w:val="-6"/>
                <w:sz w:val="28"/>
                <w:szCs w:val="28"/>
                <w:rtl/>
              </w:rPr>
              <w:br/>
            </w:r>
          </w:p>
        </w:tc>
      </w:tr>
    </w:tbl>
    <w:p w:rsidR="007552A8" w:rsidRPr="00FD50C0" w:rsidRDefault="007552A8" w:rsidP="008541A0">
      <w:pPr>
        <w:ind w:firstLine="284"/>
        <w:jc w:val="both"/>
        <w:rPr>
          <w:rStyle w:val="7Char"/>
          <w:rtl/>
        </w:rPr>
      </w:pPr>
      <w:r w:rsidRPr="00FD50C0">
        <w:rPr>
          <w:rStyle w:val="7Char"/>
          <w:rtl/>
        </w:rPr>
        <w:lastRenderedPageBreak/>
        <w:t>من ينظر للواقع يرى العجب في الإفلاس الأخلاقي الذي تعيشه كثير من المجتمعات الإسلامية اليوم، بل هناك من انبهر بالحضارة الغربية فنقلها للمسلمين بقضها وقضيضها وإيجابها وسلبها، ونحن مع دعاة التقدم والحضارة في الاستفادة من التكنولوجيا والصناعة وكسب المهارات والخبرات، لكننا وعلى لسان كل مسلم صادق وغيور، لا وآلف لا لاستيراد العادات والتقاليد الغربية الانحلال الخلقي بإسم الحرية وحقوق المرأة، أما إقحام الفضيلة والستر والعفاف ومكارم الأخلاق في التقدم والتخلف المزعوم فخدعة مكشوفة لا تنطلي إلا على غافل ساذج في فكره دخل أو في قلبه مرض.</w:t>
      </w:r>
    </w:p>
    <w:p w:rsidR="007552A8" w:rsidRPr="00FD50C0" w:rsidRDefault="007552A8" w:rsidP="008541A0">
      <w:pPr>
        <w:ind w:firstLine="284"/>
        <w:jc w:val="both"/>
        <w:rPr>
          <w:rStyle w:val="7Char"/>
          <w:rtl/>
        </w:rPr>
      </w:pPr>
      <w:r w:rsidRPr="00FD50C0">
        <w:rPr>
          <w:rStyle w:val="7Char"/>
          <w:rtl/>
        </w:rPr>
        <w:t>إن في أخلاقنا وآدابنا كمسلمين بل وعادتنا وتقاليدنا كعرب ما يملئ قلوبنا بالفخر والاعتزاز والرفعة والسيادة، فالله أختار لنا مقاما عزيزا ومكانا شريفا فقال جل وعز</w:t>
      </w:r>
      <w:r w:rsidR="00AB32E4" w:rsidRPr="00FD50C0">
        <w:rPr>
          <w:rStyle w:val="7Char"/>
          <w:rFonts w:hint="cs"/>
          <w:rtl/>
        </w:rPr>
        <w:t xml:space="preserve"> </w:t>
      </w:r>
      <w:r w:rsidR="00AB32E4">
        <w:rPr>
          <w:rFonts w:ascii="Traditional Arabic" w:hAnsi="Traditional Arabic" w:cs="Traditional Arabic"/>
          <w:color w:val="000000"/>
          <w:sz w:val="36"/>
          <w:szCs w:val="24"/>
          <w:shd w:val="clear" w:color="auto" w:fill="FFFFFF"/>
          <w:rtl/>
        </w:rPr>
        <w:t>﴿</w:t>
      </w:r>
      <w:r w:rsidR="00AB32E4" w:rsidRPr="00564D97">
        <w:rPr>
          <w:rFonts w:ascii="Traditional Arabic" w:hAnsi="Traditional Arabic" w:cs="KFGQPC Uthmanic Script HAFS"/>
          <w:color w:val="000000"/>
          <w:sz w:val="40"/>
          <w:shd w:val="clear" w:color="auto" w:fill="FFFFFF"/>
          <w:rtl/>
        </w:rPr>
        <w:t>وَكَذَلِكَ جَعَلْنَاكُمْ أُمَّةً وَسَطًا لِتَكُونُوا شُهَدَاءَ عَلَى النَّاسِ وَيَكُونَ الرَّسُولُ عَلَيْكُمْ شَهِيدًا</w:t>
      </w:r>
      <w:r w:rsidR="00AB32E4">
        <w:rPr>
          <w:rFonts w:ascii="Traditional Arabic" w:hAnsi="Traditional Arabic" w:cs="Traditional Arabic"/>
          <w:color w:val="000000"/>
          <w:sz w:val="36"/>
          <w:szCs w:val="24"/>
          <w:shd w:val="clear" w:color="auto" w:fill="FFFFFF"/>
          <w:rtl/>
        </w:rPr>
        <w:t>﴾</w:t>
      </w:r>
      <w:r w:rsidR="00AB32E4">
        <w:rPr>
          <w:rFonts w:ascii="Traditional Arabic" w:hAnsi="Traditional Arabic" w:cs="KFGQPC Uthmanic Script HAFS"/>
          <w:color w:val="000000"/>
          <w:sz w:val="36"/>
          <w:szCs w:val="24"/>
          <w:shd w:val="clear" w:color="auto" w:fill="FFFFFF"/>
          <w:rtl/>
        </w:rPr>
        <w:t xml:space="preserve"> </w:t>
      </w:r>
      <w:r w:rsidR="00AB32E4" w:rsidRPr="00564D97">
        <w:rPr>
          <w:rFonts w:ascii="Traditional Arabic" w:hAnsi="Traditional Arabic" w:cs="Traditional Arabic"/>
          <w:color w:val="000000"/>
          <w:sz w:val="36"/>
          <w:shd w:val="clear" w:color="auto" w:fill="FFFFFF"/>
          <w:rtl/>
        </w:rPr>
        <w:t>[البقرة: 143]</w:t>
      </w:r>
      <w:r w:rsidRPr="00FD50C0">
        <w:rPr>
          <w:rStyle w:val="7Char"/>
          <w:rtl/>
        </w:rPr>
        <w:t xml:space="preserve">، فأسألكم بالله هل هذا المقام يناسب ما يفعله بعض الغافلين والغافلات من تشب وتقليدا بأهل الكفر والشرك في عاداتهم ولباسهم وسيئ أخلاقهم؟ </w:t>
      </w:r>
    </w:p>
    <w:p w:rsidR="007552A8" w:rsidRPr="00FD50C0" w:rsidRDefault="007552A8" w:rsidP="008541A0">
      <w:pPr>
        <w:ind w:firstLine="284"/>
        <w:jc w:val="both"/>
        <w:rPr>
          <w:rStyle w:val="7Char"/>
          <w:rtl/>
        </w:rPr>
      </w:pPr>
      <w:r w:rsidRPr="00FD50C0">
        <w:rPr>
          <w:rStyle w:val="7Char"/>
          <w:rtl/>
        </w:rPr>
        <w:t>فأنت أيها المسلم يجب أن تكون متبوعا لا تابعا، وقائدا لا منقادا بصفاء عقيدتك وثبات مبدئك، وتعاليم دينك السمحة، وحسن أخلاقك.</w:t>
      </w:r>
    </w:p>
    <w:p w:rsidR="007552A8" w:rsidRPr="00FD50C0" w:rsidRDefault="007552A8" w:rsidP="008541A0">
      <w:pPr>
        <w:ind w:firstLine="284"/>
        <w:jc w:val="both"/>
        <w:rPr>
          <w:rStyle w:val="7Char"/>
          <w:rtl/>
        </w:rPr>
      </w:pPr>
      <w:r w:rsidRPr="00FD50C0">
        <w:rPr>
          <w:rStyle w:val="7Char"/>
          <w:rtl/>
        </w:rPr>
        <w:t xml:space="preserve">فلما لا نعتز بالشخصية الإسلامية؟ </w:t>
      </w:r>
    </w:p>
    <w:p w:rsidR="007552A8" w:rsidRPr="00FD50C0" w:rsidRDefault="007552A8" w:rsidP="008541A0">
      <w:pPr>
        <w:ind w:firstLine="284"/>
        <w:jc w:val="both"/>
        <w:rPr>
          <w:rStyle w:val="7Char"/>
          <w:rtl/>
        </w:rPr>
      </w:pPr>
      <w:r w:rsidRPr="00FD50C0">
        <w:rPr>
          <w:rStyle w:val="7Char"/>
          <w:rtl/>
        </w:rPr>
        <w:t>ولما لا نعلن للعالم كله أننا أهل دين وخُلق؟ وأن لنا صبغة خاصة تميزنا عن ما سوانا؟ هي</w:t>
      </w:r>
      <w:r w:rsidR="00AB32E4" w:rsidRPr="00FD50C0">
        <w:rPr>
          <w:rStyle w:val="7Char"/>
          <w:rFonts w:hint="cs"/>
          <w:rtl/>
        </w:rPr>
        <w:t xml:space="preserve"> </w:t>
      </w:r>
      <w:r w:rsidR="00AB32E4">
        <w:rPr>
          <w:rFonts w:ascii="Traditional Arabic" w:hAnsi="Traditional Arabic" w:cs="Traditional Arabic"/>
          <w:color w:val="000000"/>
          <w:sz w:val="36"/>
          <w:szCs w:val="24"/>
          <w:shd w:val="clear" w:color="auto" w:fill="FFFFFF"/>
          <w:rtl/>
        </w:rPr>
        <w:t>﴿</w:t>
      </w:r>
      <w:r w:rsidR="00AB32E4" w:rsidRPr="00564D97">
        <w:rPr>
          <w:rFonts w:ascii="Traditional Arabic" w:hAnsi="Traditional Arabic" w:cs="KFGQPC Uthmanic Script HAFS"/>
          <w:color w:val="000000"/>
          <w:sz w:val="40"/>
          <w:shd w:val="clear" w:color="auto" w:fill="FFFFFF"/>
          <w:rtl/>
        </w:rPr>
        <w:t>صِبْغَةَ اللَّهِ</w:t>
      </w:r>
      <w:r w:rsidR="00564D97">
        <w:rPr>
          <w:rFonts w:ascii="Traditional Arabic" w:hAnsi="Traditional Arabic" w:cs="KFGQPC Uthmanic Script HAFS"/>
          <w:color w:val="000000"/>
          <w:sz w:val="40"/>
          <w:shd w:val="clear" w:color="auto" w:fill="FFFFFF"/>
          <w:rtl/>
        </w:rPr>
        <w:t xml:space="preserve"> </w:t>
      </w:r>
      <w:r w:rsidR="00AB32E4" w:rsidRPr="00564D97">
        <w:rPr>
          <w:rFonts w:ascii="Traditional Arabic" w:hAnsi="Traditional Arabic" w:cs="KFGQPC Uthmanic Script HAFS"/>
          <w:color w:val="000000"/>
          <w:sz w:val="40"/>
          <w:shd w:val="clear" w:color="auto" w:fill="FFFFFF"/>
          <w:rtl/>
        </w:rPr>
        <w:t>وَمَنْ أَحْسَنُ مِنَ اللَّهِ صِبْغَةً</w:t>
      </w:r>
      <w:r w:rsidR="00564D97">
        <w:rPr>
          <w:rFonts w:ascii="Traditional Arabic" w:hAnsi="Traditional Arabic" w:cs="KFGQPC Uthmanic Script HAFS"/>
          <w:color w:val="000000"/>
          <w:sz w:val="40"/>
          <w:shd w:val="clear" w:color="auto" w:fill="FFFFFF"/>
          <w:rtl/>
        </w:rPr>
        <w:t xml:space="preserve"> </w:t>
      </w:r>
      <w:r w:rsidR="00AB32E4" w:rsidRPr="00564D97">
        <w:rPr>
          <w:rFonts w:ascii="Traditional Arabic" w:hAnsi="Traditional Arabic" w:cs="KFGQPC Uthmanic Script HAFS"/>
          <w:color w:val="000000"/>
          <w:sz w:val="40"/>
          <w:shd w:val="clear" w:color="auto" w:fill="FFFFFF"/>
          <w:rtl/>
        </w:rPr>
        <w:t>وَنَحْنُ لَهُ عَابِدُونَ١٣٨</w:t>
      </w:r>
      <w:r w:rsidR="00AB32E4">
        <w:rPr>
          <w:rFonts w:ascii="Traditional Arabic" w:hAnsi="Traditional Arabic" w:cs="Traditional Arabic"/>
          <w:color w:val="000000"/>
          <w:sz w:val="36"/>
          <w:szCs w:val="24"/>
          <w:shd w:val="clear" w:color="auto" w:fill="FFFFFF"/>
          <w:rtl/>
        </w:rPr>
        <w:t>﴾</w:t>
      </w:r>
      <w:r w:rsidR="00AB32E4">
        <w:rPr>
          <w:rFonts w:ascii="Traditional Arabic" w:hAnsi="Traditional Arabic" w:cs="KFGQPC Uthmanic Script HAFS"/>
          <w:color w:val="000000"/>
          <w:sz w:val="36"/>
          <w:szCs w:val="24"/>
          <w:shd w:val="clear" w:color="auto" w:fill="FFFFFF"/>
          <w:rtl/>
        </w:rPr>
        <w:t xml:space="preserve"> </w:t>
      </w:r>
      <w:r w:rsidR="00AB32E4" w:rsidRPr="00564D97">
        <w:rPr>
          <w:rFonts w:ascii="Traditional Arabic" w:hAnsi="Traditional Arabic" w:cs="Traditional Arabic"/>
          <w:color w:val="000000"/>
          <w:sz w:val="36"/>
          <w:shd w:val="clear" w:color="auto" w:fill="FFFFFF"/>
          <w:rtl/>
        </w:rPr>
        <w:t>[البقرة: 138]</w:t>
      </w:r>
      <w:r w:rsidRPr="00FD50C0">
        <w:rPr>
          <w:rStyle w:val="7Char"/>
          <w:rtl/>
        </w:rPr>
        <w:t>.</w:t>
      </w:r>
    </w:p>
    <w:p w:rsidR="007552A8" w:rsidRPr="00564D97" w:rsidRDefault="008541A0" w:rsidP="00564D97">
      <w:pPr>
        <w:pStyle w:val="2"/>
        <w:rPr>
          <w:rStyle w:val="7Char"/>
          <w:rFonts w:hAnsi="Times New Roman Bold"/>
          <w:sz w:val="36"/>
          <w:szCs w:val="36"/>
          <w:rtl/>
        </w:rPr>
      </w:pPr>
      <w:bookmarkStart w:id="5" w:name="_Toc466674719"/>
      <w:r w:rsidRPr="00564D97">
        <w:rPr>
          <w:rStyle w:val="7Char"/>
          <w:rFonts w:hAnsi="Times New Roman Bold"/>
          <w:sz w:val="36"/>
          <w:szCs w:val="36"/>
          <w:rtl/>
        </w:rPr>
        <w:lastRenderedPageBreak/>
        <w:t>*</w:t>
      </w:r>
      <w:r w:rsidR="007552A8" w:rsidRPr="00564D97">
        <w:rPr>
          <w:rStyle w:val="7Char"/>
          <w:rFonts w:hAnsi="Times New Roman Bold"/>
          <w:sz w:val="36"/>
          <w:szCs w:val="36"/>
          <w:rtl/>
        </w:rPr>
        <w:t xml:space="preserve"> الدعاة الصامتون</w:t>
      </w:r>
      <w:bookmarkEnd w:id="5"/>
    </w:p>
    <w:p w:rsidR="007552A8" w:rsidRPr="00FD50C0" w:rsidRDefault="007552A8" w:rsidP="008541A0">
      <w:pPr>
        <w:ind w:firstLine="284"/>
        <w:jc w:val="both"/>
        <w:rPr>
          <w:rStyle w:val="7Char"/>
          <w:rtl/>
        </w:rPr>
      </w:pPr>
      <w:r w:rsidRPr="00FD50C0">
        <w:rPr>
          <w:rStyle w:val="7Char"/>
          <w:rtl/>
        </w:rPr>
        <w:t>إننا نملك كنزا عظيما هو كنز الإيمان، لكنه الإيمان حقيقة لا صورة، الإيمان الذي لامست حلاوته شغاف القلوب فظهرت تلك الحلاوة على جوارح ذلك المسلم، أقواله وأفعاله وصفاته، فيوم ذاق طعم الإيمان عرف حقيقة الاستقامة والالتزام فأثر ذلك في سلوكه وصدقه ومعاملته.</w:t>
      </w:r>
    </w:p>
    <w:p w:rsidR="007552A8" w:rsidRPr="00FD50C0" w:rsidRDefault="007552A8" w:rsidP="008541A0">
      <w:pPr>
        <w:ind w:firstLine="284"/>
        <w:jc w:val="both"/>
        <w:rPr>
          <w:rStyle w:val="7Char"/>
          <w:rtl/>
        </w:rPr>
      </w:pPr>
      <w:r w:rsidRPr="00FD50C0">
        <w:rPr>
          <w:rStyle w:val="7Char"/>
          <w:rtl/>
        </w:rPr>
        <w:t>يذكر التاريخ لنا أن الإسلام وصل إلى جنوب الهند وسيلان وجزر المالديف وسواحل الصين والفلبين وإندونيسيا وأواسط أفريقيا عن طريق تجار مسلمين لكنهم مسلمون بحق، لم يؤثر عليهم بريق ولمعان الدينار والدرهم، بل تجسد الإسلام في سلوكهم وأمانتهم وصدقهم، فأعجب الناس بهذه الأخلاق، فبحثوا وسألوا عن مصدرها، فدخلوا الإسلام عن رغبة واقتناع.</w:t>
      </w:r>
    </w:p>
    <w:p w:rsidR="007552A8" w:rsidRPr="00FD50C0" w:rsidRDefault="007552A8" w:rsidP="008541A0">
      <w:pPr>
        <w:ind w:firstLine="284"/>
        <w:jc w:val="both"/>
        <w:rPr>
          <w:rStyle w:val="7Char"/>
          <w:rtl/>
        </w:rPr>
      </w:pPr>
      <w:r w:rsidRPr="00FD50C0">
        <w:rPr>
          <w:rStyle w:val="7Char"/>
          <w:rtl/>
        </w:rPr>
        <w:t>إن من أكبر وسائل التأثير على النفوس هو التميز في الأخلاق المتمثل في القدوة الصالحة، بل هو أعظم وسيلة لنشر الإسلام في كل مكان.</w:t>
      </w:r>
    </w:p>
    <w:p w:rsidR="007552A8" w:rsidRPr="00FD50C0" w:rsidRDefault="007552A8" w:rsidP="008541A0">
      <w:pPr>
        <w:ind w:firstLine="284"/>
        <w:jc w:val="both"/>
        <w:rPr>
          <w:rStyle w:val="7Char"/>
          <w:rtl/>
        </w:rPr>
      </w:pPr>
      <w:r w:rsidRPr="00FD50C0">
        <w:rPr>
          <w:rStyle w:val="7Char"/>
          <w:rtl/>
        </w:rPr>
        <w:t>ومن تتبع سيرة المصطفى عليه الصلاة والسلام وجد أنه كان يلازم الخلق الحسن في سائر أحواله، وخاصة في دعوته إلى الله تعالى، فأقبل الناس ودخلوا في دين الله أفواجا، بفضل الله تعالى ثم بفضل خُلقه عليه الصلاة والسلام.</w:t>
      </w:r>
    </w:p>
    <w:p w:rsidR="007552A8" w:rsidRPr="00FD50C0" w:rsidRDefault="007552A8" w:rsidP="008541A0">
      <w:pPr>
        <w:ind w:firstLine="284"/>
        <w:jc w:val="both"/>
        <w:rPr>
          <w:rStyle w:val="7Char"/>
          <w:rtl/>
        </w:rPr>
      </w:pPr>
      <w:r w:rsidRPr="00FD50C0">
        <w:rPr>
          <w:rStyle w:val="7Char"/>
          <w:rtl/>
        </w:rPr>
        <w:t xml:space="preserve">فكم دخل في الإسلام بسبب خُلقه العظيم؟ فهذا يسلم ويقول (والله ما كان على الأرض وجه أبغض علي من وجهك، فقد أصبح وجهك أحب الوجوه كلها إلي)، وذاك يقول (اللهم ارحمني ومحمدا ولا ترحم معنا أحد) تأثر بعفو النبي </w:t>
      </w:r>
      <w:r w:rsidR="00F41DA1" w:rsidRPr="00F41DA1">
        <w:rPr>
          <w:rStyle w:val="7Char"/>
          <w:rFonts w:cs="CTraditional Arabic"/>
          <w:rtl/>
        </w:rPr>
        <w:t>ج</w:t>
      </w:r>
      <w:r w:rsidRPr="00FD50C0">
        <w:rPr>
          <w:rStyle w:val="7Char"/>
          <w:rtl/>
        </w:rPr>
        <w:t xml:space="preserve">، ولم يتركه على تحجير </w:t>
      </w:r>
      <w:r w:rsidR="00CD4EE5" w:rsidRPr="00CD4EE5">
        <w:rPr>
          <w:rStyle w:val="7Char"/>
          <w:rFonts w:cs="CTraditional Arabic"/>
          <w:rtl/>
        </w:rPr>
        <w:t>/</w:t>
      </w:r>
      <w:r w:rsidRPr="00FD50C0">
        <w:rPr>
          <w:rStyle w:val="7Char"/>
          <w:rtl/>
        </w:rPr>
        <w:t xml:space="preserve"> التي وسعت كل شئ بل قال له (لقد تحجرت واسعا).</w:t>
      </w:r>
    </w:p>
    <w:p w:rsidR="007552A8" w:rsidRPr="00FD50C0" w:rsidRDefault="007552A8" w:rsidP="008541A0">
      <w:pPr>
        <w:ind w:firstLine="284"/>
        <w:jc w:val="both"/>
        <w:rPr>
          <w:rStyle w:val="7Char"/>
          <w:rtl/>
        </w:rPr>
      </w:pPr>
      <w:r w:rsidRPr="00FD50C0">
        <w:rPr>
          <w:rStyle w:val="7Char"/>
          <w:rtl/>
        </w:rPr>
        <w:lastRenderedPageBreak/>
        <w:t>والأخر يقول (فبأبي هو وأمي ما رأيت معلما قبله ولا بعده أحسن تعليما منه)</w:t>
      </w:r>
    </w:p>
    <w:p w:rsidR="007552A8" w:rsidRPr="00FD50C0" w:rsidRDefault="007552A8" w:rsidP="008541A0">
      <w:pPr>
        <w:ind w:firstLine="284"/>
        <w:jc w:val="both"/>
        <w:rPr>
          <w:rStyle w:val="7Char"/>
          <w:rtl/>
        </w:rPr>
      </w:pPr>
      <w:r w:rsidRPr="00FD50C0">
        <w:rPr>
          <w:rStyle w:val="7Char"/>
          <w:rtl/>
        </w:rPr>
        <w:t>وا</w:t>
      </w:r>
      <w:r w:rsidR="00AB32E4" w:rsidRPr="00FD50C0">
        <w:rPr>
          <w:rStyle w:val="7Char"/>
          <w:rtl/>
        </w:rPr>
        <w:t>لرابع يقول (</w:t>
      </w:r>
      <w:r w:rsidRPr="00FD50C0">
        <w:rPr>
          <w:rStyle w:val="7Char"/>
          <w:rtl/>
        </w:rPr>
        <w:t>يا قومي أسلموا، فإن محمدا يعطي عطاء من لا يخشى الفاقة)</w:t>
      </w:r>
    </w:p>
    <w:p w:rsidR="007552A8" w:rsidRPr="00FD50C0" w:rsidRDefault="00AB32E4" w:rsidP="008541A0">
      <w:pPr>
        <w:ind w:firstLine="284"/>
        <w:jc w:val="both"/>
        <w:rPr>
          <w:rStyle w:val="7Char"/>
          <w:rtl/>
        </w:rPr>
      </w:pPr>
      <w:r w:rsidRPr="00FD50C0">
        <w:rPr>
          <w:rStyle w:val="7Char"/>
          <w:rtl/>
        </w:rPr>
        <w:t>والخامس يقول (</w:t>
      </w:r>
      <w:r w:rsidR="007552A8" w:rsidRPr="00FD50C0">
        <w:rPr>
          <w:rStyle w:val="7Char"/>
          <w:rtl/>
        </w:rPr>
        <w:t xml:space="preserve">والله لقد أعطاني رسول الله </w:t>
      </w:r>
      <w:r w:rsidR="00F41DA1" w:rsidRPr="00F41DA1">
        <w:rPr>
          <w:rStyle w:val="7Char"/>
          <w:rFonts w:cs="CTraditional Arabic"/>
          <w:rtl/>
        </w:rPr>
        <w:t>ج</w:t>
      </w:r>
      <w:r w:rsidR="007552A8" w:rsidRPr="00FD50C0">
        <w:rPr>
          <w:rStyle w:val="7Char"/>
          <w:rtl/>
        </w:rPr>
        <w:t xml:space="preserve"> ما أعطاني وإنه لأبغض الناس إلي، فما برح يعطيني حتى إنه لأحب الناس إلي)</w:t>
      </w:r>
    </w:p>
    <w:p w:rsidR="007552A8" w:rsidRPr="00FD50C0" w:rsidRDefault="007552A8" w:rsidP="008541A0">
      <w:pPr>
        <w:ind w:firstLine="284"/>
        <w:jc w:val="both"/>
        <w:rPr>
          <w:rStyle w:val="7Char"/>
          <w:rtl/>
        </w:rPr>
      </w:pPr>
      <w:r w:rsidRPr="00FD50C0">
        <w:rPr>
          <w:rStyle w:val="7Char"/>
          <w:rtl/>
        </w:rPr>
        <w:t xml:space="preserve">والسادس يقول بعد عفو النبي </w:t>
      </w:r>
      <w:r w:rsidR="00F41DA1" w:rsidRPr="00F41DA1">
        <w:rPr>
          <w:rStyle w:val="7Char"/>
          <w:rFonts w:cs="CTraditional Arabic"/>
          <w:rtl/>
        </w:rPr>
        <w:t>ج</w:t>
      </w:r>
      <w:r w:rsidRPr="00FD50C0">
        <w:rPr>
          <w:rStyle w:val="7Char"/>
          <w:rtl/>
        </w:rPr>
        <w:t xml:space="preserve"> عنه (</w:t>
      </w:r>
      <w:r w:rsidRPr="00AB32E4">
        <w:rPr>
          <w:rStyle w:val="4Char"/>
          <w:rtl/>
        </w:rPr>
        <w:t>جئتكم من عند خير الناس</w:t>
      </w:r>
      <w:r w:rsidRPr="00FD50C0">
        <w:rPr>
          <w:rStyle w:val="7Char"/>
          <w:rtl/>
        </w:rPr>
        <w:t>) ثم يدعو قومه للإسلام فأسلم منهم خلق كثير.</w:t>
      </w:r>
    </w:p>
    <w:p w:rsidR="007552A8" w:rsidRDefault="007552A8" w:rsidP="008541A0">
      <w:pPr>
        <w:ind w:firstLine="284"/>
        <w:jc w:val="both"/>
        <w:rPr>
          <w:rStyle w:val="7Char"/>
          <w:rtl/>
        </w:rPr>
      </w:pPr>
      <w:r w:rsidRPr="00FD50C0">
        <w:rPr>
          <w:rStyle w:val="7Char"/>
          <w:rtl/>
        </w:rPr>
        <w:t xml:space="preserve">والأمثلة كثيرة في سيرته </w:t>
      </w:r>
      <w:r w:rsidR="00F41DA1" w:rsidRPr="00F41DA1">
        <w:rPr>
          <w:rStyle w:val="7Char"/>
          <w:rFonts w:cs="CTraditional Arabic"/>
          <w:rtl/>
        </w:rPr>
        <w:t>ج</w:t>
      </w:r>
      <w:r w:rsidRPr="00FD50C0">
        <w:rPr>
          <w:rStyle w:val="7Char"/>
          <w:rtl/>
        </w:rPr>
        <w:t>.</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7"/>
        <w:gridCol w:w="2835"/>
      </w:tblGrid>
      <w:tr w:rsidR="00564D97" w:rsidTr="00564D97">
        <w:tc>
          <w:tcPr>
            <w:tcW w:w="2835" w:type="dxa"/>
          </w:tcPr>
          <w:p w:rsidR="00564D97" w:rsidRPr="00564D97" w:rsidRDefault="00564D97" w:rsidP="008541A0">
            <w:pPr>
              <w:jc w:val="both"/>
              <w:rPr>
                <w:rStyle w:val="7Char"/>
                <w:sz w:val="2"/>
                <w:szCs w:val="2"/>
                <w:rtl/>
              </w:rPr>
            </w:pPr>
            <w:r w:rsidRPr="00FD50C0">
              <w:rPr>
                <w:rStyle w:val="7Char"/>
                <w:rtl/>
              </w:rPr>
              <w:t>كلُ الأمور تزول عنك وتنقضي</w:t>
            </w:r>
            <w:r>
              <w:rPr>
                <w:rStyle w:val="7Char"/>
                <w:rFonts w:hint="cs"/>
                <w:rtl/>
              </w:rPr>
              <w:br/>
            </w:r>
          </w:p>
        </w:tc>
        <w:tc>
          <w:tcPr>
            <w:tcW w:w="567" w:type="dxa"/>
          </w:tcPr>
          <w:p w:rsidR="00564D97" w:rsidRDefault="00564D97" w:rsidP="008541A0">
            <w:pPr>
              <w:jc w:val="both"/>
              <w:rPr>
                <w:rStyle w:val="7Char"/>
                <w:rtl/>
              </w:rPr>
            </w:pPr>
          </w:p>
        </w:tc>
        <w:tc>
          <w:tcPr>
            <w:tcW w:w="2835" w:type="dxa"/>
          </w:tcPr>
          <w:p w:rsidR="00564D97" w:rsidRPr="00564D97" w:rsidRDefault="00564D97" w:rsidP="008541A0">
            <w:pPr>
              <w:jc w:val="both"/>
              <w:rPr>
                <w:rStyle w:val="7Char"/>
                <w:sz w:val="2"/>
                <w:szCs w:val="2"/>
                <w:rtl/>
              </w:rPr>
            </w:pPr>
            <w:r w:rsidRPr="00FD50C0">
              <w:rPr>
                <w:rStyle w:val="7Char"/>
                <w:rtl/>
              </w:rPr>
              <w:t>إلا الثناءُ فإنه لك باقي</w:t>
            </w:r>
            <w:r>
              <w:rPr>
                <w:rStyle w:val="7Char"/>
                <w:rFonts w:hint="cs"/>
                <w:rtl/>
              </w:rPr>
              <w:br/>
            </w:r>
          </w:p>
        </w:tc>
      </w:tr>
      <w:tr w:rsidR="00564D97" w:rsidTr="00564D97">
        <w:tc>
          <w:tcPr>
            <w:tcW w:w="2835" w:type="dxa"/>
          </w:tcPr>
          <w:p w:rsidR="00564D97" w:rsidRPr="00564D97" w:rsidRDefault="00564D97" w:rsidP="008541A0">
            <w:pPr>
              <w:jc w:val="both"/>
              <w:rPr>
                <w:rStyle w:val="7Char"/>
                <w:sz w:val="2"/>
                <w:szCs w:val="2"/>
                <w:rtl/>
              </w:rPr>
            </w:pPr>
            <w:r w:rsidRPr="00FD50C0">
              <w:rPr>
                <w:rStyle w:val="7Char"/>
                <w:rtl/>
              </w:rPr>
              <w:t>ولو أنني خيرتُ كلَ فضيلةٍ</w:t>
            </w:r>
            <w:r>
              <w:rPr>
                <w:rStyle w:val="7Char"/>
                <w:rFonts w:hint="cs"/>
                <w:rtl/>
              </w:rPr>
              <w:br/>
            </w:r>
          </w:p>
        </w:tc>
        <w:tc>
          <w:tcPr>
            <w:tcW w:w="567" w:type="dxa"/>
          </w:tcPr>
          <w:p w:rsidR="00564D97" w:rsidRDefault="00564D97" w:rsidP="008541A0">
            <w:pPr>
              <w:jc w:val="both"/>
              <w:rPr>
                <w:rStyle w:val="7Char"/>
                <w:rtl/>
              </w:rPr>
            </w:pPr>
          </w:p>
        </w:tc>
        <w:tc>
          <w:tcPr>
            <w:tcW w:w="2835" w:type="dxa"/>
          </w:tcPr>
          <w:p w:rsidR="00564D97" w:rsidRPr="00564D97" w:rsidRDefault="00564D97" w:rsidP="008541A0">
            <w:pPr>
              <w:jc w:val="both"/>
              <w:rPr>
                <w:rStyle w:val="7Char"/>
                <w:sz w:val="2"/>
                <w:szCs w:val="2"/>
                <w:rtl/>
              </w:rPr>
            </w:pPr>
            <w:r w:rsidRPr="00FD50C0">
              <w:rPr>
                <w:rStyle w:val="7Char"/>
                <w:rtl/>
              </w:rPr>
              <w:t>ما اخترت غير محاسن الأخلاقِ</w:t>
            </w:r>
            <w:r>
              <w:rPr>
                <w:rStyle w:val="7Char"/>
                <w:rFonts w:hint="cs"/>
                <w:rtl/>
              </w:rPr>
              <w:br/>
            </w:r>
          </w:p>
        </w:tc>
      </w:tr>
    </w:tbl>
    <w:p w:rsidR="007552A8" w:rsidRPr="00FD50C0" w:rsidRDefault="00AB32E4" w:rsidP="008541A0">
      <w:pPr>
        <w:ind w:firstLine="284"/>
        <w:jc w:val="both"/>
        <w:rPr>
          <w:rStyle w:val="7Char"/>
          <w:rtl/>
        </w:rPr>
      </w:pPr>
      <w:r w:rsidRPr="00FD50C0">
        <w:rPr>
          <w:rStyle w:val="7Char"/>
          <w:rtl/>
        </w:rPr>
        <w:t>ذكر لي أحد الأخوة (</w:t>
      </w:r>
      <w:r w:rsidR="007552A8" w:rsidRPr="00FD50C0">
        <w:rPr>
          <w:rStyle w:val="7Char"/>
          <w:rtl/>
        </w:rPr>
        <w:t>أن شبابا من العرب في إحدى الدول الغربية استأجروا غرفا من عجوز غربية، فلما انتهت مدت الإيجار رفضوا التسديد، وهربوا بحجة أنها كافرة، وأنهم أي الك</w:t>
      </w:r>
      <w:r w:rsidRPr="00FD50C0">
        <w:rPr>
          <w:rStyle w:val="7Char"/>
          <w:rtl/>
        </w:rPr>
        <w:t>فار هم الذين نهبوا أموالنا كعرب</w:t>
      </w:r>
      <w:r w:rsidR="007552A8" w:rsidRPr="00FD50C0">
        <w:rPr>
          <w:rStyle w:val="7Char"/>
          <w:rtl/>
        </w:rPr>
        <w:t>)</w:t>
      </w:r>
      <w:r w:rsidRPr="00FD50C0">
        <w:rPr>
          <w:rStyle w:val="7Char"/>
          <w:rFonts w:hint="cs"/>
          <w:rtl/>
        </w:rPr>
        <w:t>.</w:t>
      </w:r>
    </w:p>
    <w:p w:rsidR="007552A8" w:rsidRPr="00FD50C0" w:rsidRDefault="007552A8" w:rsidP="008541A0">
      <w:pPr>
        <w:ind w:firstLine="284"/>
        <w:jc w:val="both"/>
        <w:rPr>
          <w:rStyle w:val="7Char"/>
          <w:rtl/>
        </w:rPr>
      </w:pPr>
      <w:r w:rsidRPr="00FD50C0">
        <w:rPr>
          <w:rStyle w:val="7Char"/>
          <w:rtl/>
        </w:rPr>
        <w:t>سبحان الله بأي منطق وأي عقلية يتعاملوا هؤلاء؟ إنه الهوى والجهل بتعاليم وآداب هذا الدين، ألم يعقد العلماء أبوابا في كتب العقيدة والفقه في معاملة المسلم لغير المسلم؟ ومعاملة المحارب للمسلمين وغير المحارب؟</w:t>
      </w:r>
    </w:p>
    <w:p w:rsidR="007552A8" w:rsidRPr="00FD50C0" w:rsidRDefault="007552A8" w:rsidP="008541A0">
      <w:pPr>
        <w:ind w:firstLine="284"/>
        <w:jc w:val="both"/>
        <w:rPr>
          <w:rStyle w:val="7Char"/>
          <w:rtl/>
        </w:rPr>
      </w:pPr>
      <w:r w:rsidRPr="00FD50C0">
        <w:rPr>
          <w:rStyle w:val="7Char"/>
          <w:rtl/>
        </w:rPr>
        <w:t xml:space="preserve"> كيف نريد أن نفخر بالإسلام ونحن أول من جهل أحكامه وتخلف عن آدابه؟</w:t>
      </w:r>
    </w:p>
    <w:p w:rsidR="007552A8" w:rsidRPr="00FD50C0" w:rsidRDefault="00AB32E4" w:rsidP="008541A0">
      <w:pPr>
        <w:ind w:firstLine="284"/>
        <w:jc w:val="both"/>
        <w:rPr>
          <w:rStyle w:val="7Char"/>
          <w:rtl/>
        </w:rPr>
      </w:pPr>
      <w:r w:rsidRPr="00FD50C0">
        <w:rPr>
          <w:rStyle w:val="7Char"/>
          <w:rtl/>
        </w:rPr>
        <w:t xml:space="preserve">قال محدثي </w:t>
      </w:r>
      <w:r w:rsidR="007552A8" w:rsidRPr="00FD50C0">
        <w:rPr>
          <w:rStyle w:val="7Char"/>
          <w:rtl/>
        </w:rPr>
        <w:t xml:space="preserve">وكنت أرغب الإيجار من هذه العجوز فرفضت، خاصة عندما علمت أنني مسلم، وقالت أنتم أيها المسلمون لصوص، يقول وسألتها عن </w:t>
      </w:r>
      <w:r w:rsidR="007552A8" w:rsidRPr="00FD50C0">
        <w:rPr>
          <w:rStyle w:val="7Char"/>
          <w:rtl/>
        </w:rPr>
        <w:lastRenderedPageBreak/>
        <w:t>سبب هذا الاتهام؟ فحدثتني بقصتها مع هؤلاء الشباب، قال فحرصت على تغيير هذه الصورة عنا كمسلمين، وبعد محاولات وإغراءات وتعهدات بالدفع مقدما وافقت على تأجيري ووافقت رغم ارتفاع السعر، وسكنت ولا زلت أقدم لها العون وأظهر لها آداب الإسلام وأجاهد نفسي على التحلي بالفضائل مع تذكيرها في بعض الأحيان بأن هذا من آداب الإسلام، وأن ديننا يحثنا على هذه الأخلاق.</w:t>
      </w:r>
    </w:p>
    <w:p w:rsidR="007552A8" w:rsidRPr="00FD50C0" w:rsidRDefault="007552A8" w:rsidP="008541A0">
      <w:pPr>
        <w:ind w:firstLine="284"/>
        <w:jc w:val="both"/>
        <w:rPr>
          <w:rStyle w:val="7Char"/>
          <w:rtl/>
        </w:rPr>
      </w:pPr>
      <w:r w:rsidRPr="00FD50C0">
        <w:rPr>
          <w:rStyle w:val="7Char"/>
          <w:rtl/>
        </w:rPr>
        <w:t>يقول فلما حان رحيلي وعند لحظة الوداع فإذا بها تقول لي ودمعتها على خدها (يا بني وصية لك أن لا تموت إلا على هذا الدين).</w:t>
      </w:r>
    </w:p>
    <w:p w:rsidR="007552A8" w:rsidRPr="00FD50C0" w:rsidRDefault="007552A8" w:rsidP="008541A0">
      <w:pPr>
        <w:ind w:firstLine="284"/>
        <w:jc w:val="both"/>
        <w:rPr>
          <w:rStyle w:val="7Char"/>
          <w:rtl/>
        </w:rPr>
      </w:pPr>
      <w:r w:rsidRPr="00FD50C0">
        <w:rPr>
          <w:rStyle w:val="7Char"/>
          <w:rtl/>
        </w:rPr>
        <w:t>رحم الله علي ابن أصمع ل</w:t>
      </w:r>
      <w:r w:rsidR="00AB32E4" w:rsidRPr="00FD50C0">
        <w:rPr>
          <w:rStyle w:val="7Char"/>
          <w:rtl/>
        </w:rPr>
        <w:t>ما حضرته الوفاة جمع بنيه فقال (</w:t>
      </w:r>
      <w:r w:rsidRPr="00FD50C0">
        <w:rPr>
          <w:rStyle w:val="7Char"/>
          <w:rtl/>
        </w:rPr>
        <w:t>يا بني عاشروا الناس معاشرة إن عشتم حنوا إليكم، وإن متم بكوا عليكم).</w:t>
      </w:r>
    </w:p>
    <w:p w:rsidR="007552A8" w:rsidRPr="00FD50C0" w:rsidRDefault="007552A8" w:rsidP="008541A0">
      <w:pPr>
        <w:ind w:firstLine="284"/>
        <w:jc w:val="both"/>
        <w:rPr>
          <w:rStyle w:val="7Char"/>
          <w:rtl/>
        </w:rPr>
      </w:pPr>
      <w:r w:rsidRPr="00FD50C0">
        <w:rPr>
          <w:rStyle w:val="7Char"/>
          <w:rtl/>
        </w:rPr>
        <w:t>أيها الأخ إنما الدنيا حديث فإن استطعت أن تكون منها حديثا حسنا فأفعل، إننا بحاجة إلى من يجسدون مبادئ الإسلام في سلوكهم، ويترجمون فضائله وآدابه في حركاتهم وسكناتهم حتى مع الكفار.</w:t>
      </w:r>
    </w:p>
    <w:p w:rsidR="007552A8" w:rsidRPr="00FD50C0" w:rsidRDefault="007552A8" w:rsidP="008541A0">
      <w:pPr>
        <w:ind w:firstLine="284"/>
        <w:jc w:val="both"/>
        <w:rPr>
          <w:rStyle w:val="7Char"/>
          <w:rtl/>
        </w:rPr>
      </w:pPr>
      <w:r w:rsidRPr="00FD50C0">
        <w:rPr>
          <w:rStyle w:val="7Char"/>
          <w:rtl/>
        </w:rPr>
        <w:t>فمن أهم مظاهر علاقة المسلم بالكافر غير المحارب للمسلمين كف الأذى والظلم وعدم التعدي عليه وعلى حقوقه، والتزام مكارم الأخلاق معه من الصدق والأمانة وغيرها من أخلاق الإسلام الحميدة، وجواز إيصال البر والمعروف إليه.</w:t>
      </w:r>
    </w:p>
    <w:p w:rsidR="007552A8" w:rsidRPr="00FD50C0" w:rsidRDefault="007552A8" w:rsidP="008541A0">
      <w:pPr>
        <w:ind w:firstLine="284"/>
        <w:jc w:val="both"/>
        <w:rPr>
          <w:rStyle w:val="7Char"/>
          <w:rtl/>
        </w:rPr>
      </w:pPr>
      <w:r w:rsidRPr="00FD50C0">
        <w:rPr>
          <w:rStyle w:val="7Char"/>
          <w:rtl/>
        </w:rPr>
        <w:t xml:space="preserve">ففي صحيح البخاري أن عمر ابن الخطاب أهدى حلة له إلى أخ له مشرك بمكة كانت قد جاءته من النبي </w:t>
      </w:r>
      <w:r w:rsidR="00F41DA1" w:rsidRPr="00F41DA1">
        <w:rPr>
          <w:rStyle w:val="7Char"/>
          <w:rFonts w:cs="CTraditional Arabic"/>
          <w:rtl/>
        </w:rPr>
        <w:t>ج</w:t>
      </w:r>
      <w:r w:rsidRPr="00FD50C0">
        <w:rPr>
          <w:rStyle w:val="7Char"/>
          <w:rtl/>
        </w:rPr>
        <w:t>.</w:t>
      </w:r>
    </w:p>
    <w:p w:rsidR="007552A8" w:rsidRPr="00FD50C0" w:rsidRDefault="007552A8" w:rsidP="008541A0">
      <w:pPr>
        <w:ind w:firstLine="284"/>
        <w:jc w:val="both"/>
        <w:rPr>
          <w:rStyle w:val="7Char"/>
          <w:rtl/>
        </w:rPr>
      </w:pPr>
      <w:r w:rsidRPr="00FD50C0">
        <w:rPr>
          <w:rStyle w:val="7Char"/>
          <w:rtl/>
        </w:rPr>
        <w:lastRenderedPageBreak/>
        <w:t>وفي البخاري أيضا أن ابن عمر ذب</w:t>
      </w:r>
      <w:r w:rsidR="00AB32E4" w:rsidRPr="00FD50C0">
        <w:rPr>
          <w:rStyle w:val="7Char"/>
          <w:rtl/>
        </w:rPr>
        <w:t xml:space="preserve">حت له شاة في أهله فلما جاء قال </w:t>
      </w:r>
      <w:r w:rsidRPr="00FD50C0">
        <w:rPr>
          <w:rStyle w:val="7Char"/>
          <w:rtl/>
        </w:rPr>
        <w:t>أهديتم لجارنا اليهودي؟ سمعت رسول</w:t>
      </w:r>
      <w:r w:rsidR="00AB32E4" w:rsidRPr="00FD50C0">
        <w:rPr>
          <w:rStyle w:val="7Char"/>
          <w:rtl/>
        </w:rPr>
        <w:t xml:space="preserve"> الله </w:t>
      </w:r>
      <w:r w:rsidR="00F41DA1" w:rsidRPr="00F41DA1">
        <w:rPr>
          <w:rStyle w:val="7Char"/>
          <w:rFonts w:cs="CTraditional Arabic"/>
          <w:rtl/>
        </w:rPr>
        <w:t>ج</w:t>
      </w:r>
      <w:r w:rsidR="00AB32E4" w:rsidRPr="00FD50C0">
        <w:rPr>
          <w:rStyle w:val="7Char"/>
          <w:rtl/>
        </w:rPr>
        <w:t xml:space="preserve"> يقول (</w:t>
      </w:r>
      <w:r w:rsidRPr="00564D97">
        <w:rPr>
          <w:rStyle w:val="4Char"/>
          <w:rtl/>
        </w:rPr>
        <w:t>مازال جبريل يوصيني بالجار حتى ظننت أنه سيورثه</w:t>
      </w:r>
      <w:r w:rsidR="00564D97">
        <w:rPr>
          <w:rStyle w:val="7Char"/>
          <w:rFonts w:hint="cs"/>
          <w:rtl/>
        </w:rPr>
        <w:t>)</w:t>
      </w:r>
      <w:r w:rsidRPr="00FD50C0">
        <w:rPr>
          <w:rStyle w:val="7Char"/>
          <w:rtl/>
        </w:rPr>
        <w:t>، وإنما الإشارة لها لارتباطها بالأخلاق، لكن تنبه وأحذر كل الحذر أن تختلط عليك الأمور، ففرق بين حسن المعاملة ومكارم الأخلاق والبر والإحسان للكافر غير المحارب وبين الموالاة والمحبة والمودة له، أو تفضيله على أحد من المسلمين أو مجاملته على حساب دينك وعقيدتك كتهنئتهم أو إهدائهم بمناسبة أعيادهم أو نحو ذلك، فإن ذلك كله حرام لا يجوز، وضابط ذلك النصوص من الكتاب والسنة، وأقول أئمة السلف رضوان الله عليهم أجمعين، فإن ما عنيت بهذا الموضوع معاملة المسلم للمسلمين، أما معاملته للآخرين من أهل الملل والنحل فله أصوله وضوابطه.</w:t>
      </w:r>
    </w:p>
    <w:p w:rsidR="007552A8" w:rsidRPr="00564D97" w:rsidRDefault="008541A0" w:rsidP="00564D97">
      <w:pPr>
        <w:pStyle w:val="2"/>
        <w:rPr>
          <w:rStyle w:val="7Char"/>
          <w:rFonts w:hAnsi="Times New Roman Bold"/>
          <w:sz w:val="36"/>
          <w:szCs w:val="36"/>
          <w:rtl/>
        </w:rPr>
      </w:pPr>
      <w:bookmarkStart w:id="6" w:name="_Toc466674720"/>
      <w:r w:rsidRPr="00564D97">
        <w:rPr>
          <w:rStyle w:val="7Char"/>
          <w:rFonts w:hAnsi="Times New Roman Bold"/>
          <w:sz w:val="36"/>
          <w:szCs w:val="36"/>
          <w:rtl/>
        </w:rPr>
        <w:t>*</w:t>
      </w:r>
      <w:r w:rsidR="007552A8" w:rsidRPr="00564D97">
        <w:rPr>
          <w:rStyle w:val="7Char"/>
          <w:rFonts w:hAnsi="Times New Roman Bold"/>
          <w:sz w:val="36"/>
          <w:szCs w:val="36"/>
          <w:rtl/>
        </w:rPr>
        <w:t xml:space="preserve"> الأخلاق تصنع الأعاجيب:</w:t>
      </w:r>
      <w:bookmarkEnd w:id="6"/>
    </w:p>
    <w:p w:rsidR="007552A8" w:rsidRPr="00FD50C0" w:rsidRDefault="007552A8" w:rsidP="008541A0">
      <w:pPr>
        <w:ind w:firstLine="284"/>
        <w:jc w:val="both"/>
        <w:rPr>
          <w:rStyle w:val="7Char"/>
          <w:rtl/>
        </w:rPr>
      </w:pPr>
      <w:r w:rsidRPr="00FD50C0">
        <w:rPr>
          <w:rStyle w:val="7Char"/>
          <w:rtl/>
        </w:rPr>
        <w:t>إن النفس أيا كانت ومهما بلغت من الانحلال والفساد والتجبر والعناد فإن فيها خيرا كثيرا قد لا تراه العيون أول الأمر،</w:t>
      </w:r>
    </w:p>
    <w:p w:rsidR="007552A8" w:rsidRPr="00FD50C0" w:rsidRDefault="007552A8" w:rsidP="008541A0">
      <w:pPr>
        <w:ind w:firstLine="284"/>
        <w:jc w:val="both"/>
        <w:rPr>
          <w:rStyle w:val="7Char"/>
          <w:rtl/>
        </w:rPr>
      </w:pPr>
      <w:r w:rsidRPr="00FD50C0">
        <w:rPr>
          <w:rStyle w:val="7Char"/>
          <w:rtl/>
        </w:rPr>
        <w:t>فقط شئ من العطف على أخطائهم،</w:t>
      </w:r>
    </w:p>
    <w:p w:rsidR="007552A8" w:rsidRPr="00FD50C0" w:rsidRDefault="007552A8" w:rsidP="008541A0">
      <w:pPr>
        <w:ind w:firstLine="284"/>
        <w:jc w:val="both"/>
        <w:rPr>
          <w:rStyle w:val="7Char"/>
          <w:rtl/>
        </w:rPr>
      </w:pPr>
      <w:r w:rsidRPr="00FD50C0">
        <w:rPr>
          <w:rStyle w:val="7Char"/>
          <w:rtl/>
        </w:rPr>
        <w:t>شئ من الود الحقيقي لهم، شئ من لعناية به،</w:t>
      </w:r>
    </w:p>
    <w:p w:rsidR="007552A8" w:rsidRPr="00FD50C0" w:rsidRDefault="007552A8" w:rsidP="008541A0">
      <w:pPr>
        <w:ind w:firstLine="284"/>
        <w:jc w:val="both"/>
        <w:rPr>
          <w:rStyle w:val="7Char"/>
          <w:rtl/>
        </w:rPr>
      </w:pPr>
      <w:r w:rsidRPr="00FD50C0">
        <w:rPr>
          <w:rStyle w:val="7Char"/>
          <w:rtl/>
        </w:rPr>
        <w:t xml:space="preserve"> لنحاول - أيها الأخوة - تلمس الجانب الطيب في نفوسهم،</w:t>
      </w:r>
    </w:p>
    <w:p w:rsidR="007552A8" w:rsidRPr="00FD50C0" w:rsidRDefault="007552A8" w:rsidP="008541A0">
      <w:pPr>
        <w:ind w:firstLine="284"/>
        <w:jc w:val="both"/>
        <w:rPr>
          <w:rStyle w:val="7Char"/>
          <w:rtl/>
        </w:rPr>
      </w:pPr>
      <w:r w:rsidRPr="00FD50C0">
        <w:rPr>
          <w:rStyle w:val="7Char"/>
          <w:rtl/>
        </w:rPr>
        <w:t xml:space="preserve"> إبداءهم بالسلام، ابتسم لهم، أثني على الخير الذي فيهم،</w:t>
      </w:r>
    </w:p>
    <w:p w:rsidR="007552A8" w:rsidRPr="00FD50C0" w:rsidRDefault="007552A8" w:rsidP="008541A0">
      <w:pPr>
        <w:ind w:firstLine="284"/>
        <w:jc w:val="both"/>
        <w:rPr>
          <w:rStyle w:val="7Char"/>
          <w:rtl/>
        </w:rPr>
      </w:pPr>
      <w:r w:rsidRPr="00FD50C0">
        <w:rPr>
          <w:rStyle w:val="7Char"/>
          <w:rtl/>
        </w:rPr>
        <w:t xml:space="preserve"> وقبل ذلك كن صادقا ومخلصا غير متصنع ولا مجامل، عندها ستتفجر ينابيع الخير في نفوسهم، وسيمنحوك حبهم وثقتهم مقابل القليل الذي أعطيتهم إياه من نفسك، لقد جرب ذلك كثيرا.</w:t>
      </w:r>
    </w:p>
    <w:p w:rsidR="007552A8" w:rsidRPr="00FD50C0" w:rsidRDefault="007552A8" w:rsidP="008541A0">
      <w:pPr>
        <w:ind w:firstLine="284"/>
        <w:jc w:val="both"/>
        <w:rPr>
          <w:rStyle w:val="7Char"/>
          <w:rtl/>
        </w:rPr>
      </w:pPr>
      <w:r w:rsidRPr="00FD50C0">
        <w:rPr>
          <w:rStyle w:val="7Char"/>
          <w:rtl/>
        </w:rPr>
        <w:lastRenderedPageBreak/>
        <w:t>أذكر أنني قابلت أحد هؤلاء فسلمت وابتسمت وأثنيت على صفة طيبة فيه، وأنا صادق، فلن يعدم إنسان مزية حسنة تكون مفتاحا لقلبه، فأنكشف لي قلب لين رقيق سرعان ما سالت دمعات على وجه تلطخ بسواد المعصية والشهوة، وكان قد شكا جفاء بعض الناصحين وتعجلهم عليه.</w:t>
      </w:r>
    </w:p>
    <w:p w:rsidR="007552A8" w:rsidRPr="00FD50C0" w:rsidRDefault="007552A8" w:rsidP="008541A0">
      <w:pPr>
        <w:ind w:firstLine="284"/>
        <w:jc w:val="both"/>
        <w:rPr>
          <w:rStyle w:val="7Char"/>
          <w:rtl/>
        </w:rPr>
      </w:pPr>
      <w:r w:rsidRPr="00FD50C0">
        <w:rPr>
          <w:rStyle w:val="7Char"/>
          <w:rtl/>
        </w:rPr>
        <w:t>أيها الأخوة، كم نخطئ عندما نحكم على الآخرين بمجرد النظر للظاهر، فهذا عمرو ابن العاص يحدث عن نفسه فيقول (</w:t>
      </w:r>
      <w:r w:rsidRPr="00AB32E4">
        <w:rPr>
          <w:rStyle w:val="4Char"/>
          <w:rtl/>
        </w:rPr>
        <w:t>لقد رأيتني وما أحد أشد بغض لرسول الله مني، ولا أحب إلى أن أكون قد استمكنت منه فقتلته</w:t>
      </w:r>
      <w:r w:rsidRPr="00FD50C0">
        <w:rPr>
          <w:rStyle w:val="7Char"/>
          <w:rtl/>
        </w:rPr>
        <w:t xml:space="preserve">) وبعد أن أسلم </w:t>
      </w:r>
      <w:r w:rsidR="00AB32E4" w:rsidRPr="00FD50C0">
        <w:rPr>
          <w:rStyle w:val="7Char"/>
          <w:rtl/>
        </w:rPr>
        <w:t>وعرفه عن قرب انقلب الحال فقال (</w:t>
      </w:r>
      <w:r w:rsidRPr="00AB32E4">
        <w:rPr>
          <w:rStyle w:val="4Char"/>
          <w:rtl/>
        </w:rPr>
        <w:t>وما كان أحد أحب إلي من رسول الله، ولا أجل في عيني منه، وما كنت أطيق أن أملئ عيني منه إجلالا له، ولو سألت أن أصفه ما أطقت، لأني لم أكن أملئ عيني منه</w:t>
      </w:r>
      <w:r w:rsidRPr="00FD50C0">
        <w:rPr>
          <w:rStyle w:val="7Char"/>
          <w:rtl/>
        </w:rPr>
        <w:t>) كما في صحيح مسلم.</w:t>
      </w:r>
    </w:p>
    <w:p w:rsidR="007552A8" w:rsidRPr="00FD50C0" w:rsidRDefault="007552A8" w:rsidP="008541A0">
      <w:pPr>
        <w:ind w:firstLine="284"/>
        <w:jc w:val="both"/>
        <w:rPr>
          <w:rStyle w:val="7Char"/>
          <w:rtl/>
        </w:rPr>
      </w:pPr>
      <w:r w:rsidRPr="00FD50C0">
        <w:rPr>
          <w:rStyle w:val="7Char"/>
          <w:rtl/>
        </w:rPr>
        <w:t>إننا نظلم أنفسنا ونظلم الآخرين عندما نحقد على هؤلاء ونتخوف منهم، والحل هو أن تنمو في نفوسنا بذرة الحب والعطف على الآخرين، والصبر عليهم.</w:t>
      </w:r>
    </w:p>
    <w:p w:rsidR="007552A8" w:rsidRPr="00FD50C0" w:rsidRDefault="007552A8" w:rsidP="008541A0">
      <w:pPr>
        <w:ind w:firstLine="284"/>
        <w:jc w:val="both"/>
        <w:rPr>
          <w:rStyle w:val="7Char"/>
          <w:rtl/>
        </w:rPr>
      </w:pPr>
      <w:r w:rsidRPr="00FD50C0">
        <w:rPr>
          <w:rStyle w:val="7Char"/>
          <w:rtl/>
        </w:rPr>
        <w:t>وباختصار إنها الأخلاق وفن التعامل مع الناس.</w:t>
      </w:r>
    </w:p>
    <w:p w:rsidR="007552A8" w:rsidRPr="00FD50C0" w:rsidRDefault="007552A8" w:rsidP="008541A0">
      <w:pPr>
        <w:ind w:firstLine="284"/>
        <w:jc w:val="both"/>
        <w:rPr>
          <w:rStyle w:val="7Char"/>
          <w:rtl/>
        </w:rPr>
      </w:pPr>
      <w:r w:rsidRPr="00FD50C0">
        <w:rPr>
          <w:rStyle w:val="7Char"/>
          <w:rtl/>
        </w:rPr>
        <w:t>يا أهل القرآن، ألم ن</w:t>
      </w:r>
      <w:r w:rsidR="00AB32E4" w:rsidRPr="00FD50C0">
        <w:rPr>
          <w:rStyle w:val="7Char"/>
          <w:rtl/>
        </w:rPr>
        <w:t xml:space="preserve">قرأ في القرآن قول الحق </w:t>
      </w:r>
      <w:r w:rsidR="006D30F6" w:rsidRPr="006D30F6">
        <w:rPr>
          <w:rStyle w:val="7Char"/>
          <w:rFonts w:cs="CTraditional Arabic"/>
          <w:rtl/>
        </w:rPr>
        <w:t>ﻷ</w:t>
      </w:r>
      <w:r w:rsidR="00AB32E4" w:rsidRPr="00FD50C0">
        <w:rPr>
          <w:rStyle w:val="7Char"/>
          <w:rFonts w:hint="cs"/>
          <w:rtl/>
        </w:rPr>
        <w:t xml:space="preserve"> </w:t>
      </w:r>
      <w:r w:rsidR="00AB32E4">
        <w:rPr>
          <w:rFonts w:ascii="Traditional Arabic" w:hAnsi="Traditional Arabic" w:cs="Traditional Arabic"/>
          <w:color w:val="000000"/>
          <w:sz w:val="36"/>
          <w:szCs w:val="24"/>
          <w:shd w:val="clear" w:color="auto" w:fill="FFFFFF"/>
          <w:rtl/>
        </w:rPr>
        <w:t>﴿</w:t>
      </w:r>
      <w:r w:rsidR="00AB32E4" w:rsidRPr="00564D97">
        <w:rPr>
          <w:rFonts w:ascii="Traditional Arabic" w:hAnsi="Traditional Arabic" w:cs="KFGQPC Uthmanic Script HAFS"/>
          <w:color w:val="000000"/>
          <w:sz w:val="40"/>
          <w:shd w:val="clear" w:color="auto" w:fill="FFFFFF"/>
          <w:rtl/>
        </w:rPr>
        <w:t>وَقُولُوا لِلنَّاسِ حُسْنًا</w:t>
      </w:r>
      <w:r w:rsidR="00AB32E4">
        <w:rPr>
          <w:rFonts w:ascii="Traditional Arabic" w:hAnsi="Traditional Arabic" w:cs="Traditional Arabic"/>
          <w:color w:val="000000"/>
          <w:sz w:val="36"/>
          <w:szCs w:val="24"/>
          <w:shd w:val="clear" w:color="auto" w:fill="FFFFFF"/>
          <w:rtl/>
        </w:rPr>
        <w:t>﴾</w:t>
      </w:r>
      <w:r w:rsidR="00AB32E4">
        <w:rPr>
          <w:rFonts w:ascii="Traditional Arabic" w:hAnsi="Traditional Arabic" w:cs="KFGQPC Uthmanic Script HAFS"/>
          <w:color w:val="000000"/>
          <w:sz w:val="36"/>
          <w:szCs w:val="24"/>
          <w:shd w:val="clear" w:color="auto" w:fill="FFFFFF"/>
          <w:rtl/>
        </w:rPr>
        <w:t xml:space="preserve"> </w:t>
      </w:r>
      <w:r w:rsidR="00AB32E4" w:rsidRPr="00564D97">
        <w:rPr>
          <w:rFonts w:ascii="Traditional Arabic" w:hAnsi="Traditional Arabic" w:cs="Traditional Arabic"/>
          <w:color w:val="000000"/>
          <w:sz w:val="36"/>
          <w:shd w:val="clear" w:color="auto" w:fill="FFFFFF"/>
          <w:rtl/>
        </w:rPr>
        <w:t>[البقرة: 83]</w:t>
      </w:r>
      <w:r w:rsidRPr="00FD50C0">
        <w:rPr>
          <w:rStyle w:val="7Char"/>
          <w:rtl/>
        </w:rPr>
        <w:t>، ألم نقرأ قول الحق</w:t>
      </w:r>
      <w:r w:rsidR="00AB32E4" w:rsidRPr="00FD50C0">
        <w:rPr>
          <w:rStyle w:val="7Char"/>
          <w:rFonts w:hint="cs"/>
          <w:rtl/>
        </w:rPr>
        <w:t xml:space="preserve"> </w:t>
      </w:r>
      <w:r w:rsidR="00AB32E4">
        <w:rPr>
          <w:rFonts w:ascii="Traditional Arabic" w:hAnsi="Traditional Arabic" w:cs="Traditional Arabic"/>
          <w:color w:val="000000"/>
          <w:sz w:val="36"/>
          <w:szCs w:val="24"/>
          <w:shd w:val="clear" w:color="auto" w:fill="FFFFFF"/>
          <w:rtl/>
        </w:rPr>
        <w:t>﴿</w:t>
      </w:r>
      <w:r w:rsidR="00AB32E4" w:rsidRPr="00564D97">
        <w:rPr>
          <w:rFonts w:ascii="Traditional Arabic" w:hAnsi="Traditional Arabic" w:cs="KFGQPC Uthmanic Script HAFS"/>
          <w:color w:val="000000"/>
          <w:sz w:val="40"/>
          <w:shd w:val="clear" w:color="auto" w:fill="FFFFFF"/>
          <w:rtl/>
        </w:rPr>
        <w:t>وَقُلْ لِعِبَادِي يَقُولُوا الَّتِي هِيَ أَحْسَنُ</w:t>
      </w:r>
      <w:r w:rsidR="00564D97">
        <w:rPr>
          <w:rFonts w:ascii="Traditional Arabic" w:hAnsi="Traditional Arabic" w:cs="KFGQPC Uthmanic Script HAFS"/>
          <w:color w:val="000000"/>
          <w:sz w:val="40"/>
          <w:shd w:val="clear" w:color="auto" w:fill="FFFFFF"/>
          <w:rtl/>
        </w:rPr>
        <w:t xml:space="preserve"> </w:t>
      </w:r>
      <w:r w:rsidR="00AB32E4" w:rsidRPr="00564D97">
        <w:rPr>
          <w:rFonts w:ascii="Traditional Arabic" w:hAnsi="Traditional Arabic" w:cs="KFGQPC Uthmanic Script HAFS"/>
          <w:color w:val="000000"/>
          <w:sz w:val="40"/>
          <w:shd w:val="clear" w:color="auto" w:fill="FFFFFF"/>
          <w:rtl/>
        </w:rPr>
        <w:t>إِنَّ الشَّيْطَانَ يَنْزَغُ بَيْنَهُمْ</w:t>
      </w:r>
      <w:r w:rsidR="00AB32E4">
        <w:rPr>
          <w:rFonts w:ascii="Traditional Arabic" w:hAnsi="Traditional Arabic" w:cs="Traditional Arabic"/>
          <w:color w:val="000000"/>
          <w:sz w:val="36"/>
          <w:szCs w:val="24"/>
          <w:shd w:val="clear" w:color="auto" w:fill="FFFFFF"/>
          <w:rtl/>
        </w:rPr>
        <w:t>﴾</w:t>
      </w:r>
      <w:r w:rsidR="00AB32E4">
        <w:rPr>
          <w:rFonts w:ascii="Traditional Arabic" w:hAnsi="Traditional Arabic" w:cs="KFGQPC Uthmanic Script HAFS"/>
          <w:color w:val="000000"/>
          <w:sz w:val="36"/>
          <w:szCs w:val="24"/>
          <w:shd w:val="clear" w:color="auto" w:fill="FFFFFF"/>
          <w:rtl/>
        </w:rPr>
        <w:t xml:space="preserve"> </w:t>
      </w:r>
      <w:r w:rsidR="00AB32E4" w:rsidRPr="00564D97">
        <w:rPr>
          <w:rFonts w:ascii="Traditional Arabic" w:hAnsi="Traditional Arabic" w:cs="Traditional Arabic"/>
          <w:color w:val="000000"/>
          <w:sz w:val="36"/>
          <w:shd w:val="clear" w:color="auto" w:fill="FFFFFF"/>
          <w:rtl/>
        </w:rPr>
        <w:t>[الإسراء: 53]</w:t>
      </w:r>
      <w:r w:rsidRPr="00FD50C0">
        <w:rPr>
          <w:rStyle w:val="7Char"/>
          <w:rtl/>
        </w:rPr>
        <w:t>. في الآية الأولى قولُ حسن، وفي الثانية أحسن.</w:t>
      </w:r>
    </w:p>
    <w:p w:rsidR="007552A8" w:rsidRPr="00FD50C0" w:rsidRDefault="007552A8" w:rsidP="008541A0">
      <w:pPr>
        <w:ind w:firstLine="284"/>
        <w:jc w:val="both"/>
        <w:rPr>
          <w:rStyle w:val="7Char"/>
          <w:rtl/>
        </w:rPr>
      </w:pPr>
      <w:r w:rsidRPr="00FD50C0">
        <w:rPr>
          <w:rStyle w:val="7Char"/>
          <w:rtl/>
        </w:rPr>
        <w:t>فأين نحن من قول الحسن فضلا على قول أحسن الحسن.</w:t>
      </w:r>
    </w:p>
    <w:p w:rsidR="007552A8" w:rsidRPr="00FD50C0" w:rsidRDefault="007552A8" w:rsidP="008541A0">
      <w:pPr>
        <w:ind w:firstLine="284"/>
        <w:jc w:val="both"/>
        <w:rPr>
          <w:rStyle w:val="7Char"/>
          <w:rtl/>
        </w:rPr>
      </w:pPr>
      <w:r w:rsidRPr="00FD50C0">
        <w:rPr>
          <w:rStyle w:val="7Char"/>
          <w:rtl/>
        </w:rPr>
        <w:lastRenderedPageBreak/>
        <w:t xml:space="preserve">ورسول الله </w:t>
      </w:r>
      <w:r w:rsidR="00F41DA1" w:rsidRPr="00F41DA1">
        <w:rPr>
          <w:rStyle w:val="7Char"/>
          <w:rFonts w:cs="CTraditional Arabic"/>
          <w:rtl/>
        </w:rPr>
        <w:t>ج</w:t>
      </w:r>
      <w:r w:rsidRPr="00FD50C0">
        <w:rPr>
          <w:rStyle w:val="7Char"/>
          <w:rtl/>
        </w:rPr>
        <w:t xml:space="preserve"> يقول (</w:t>
      </w:r>
      <w:r w:rsidRPr="00AB32E4">
        <w:rPr>
          <w:rStyle w:val="4Char"/>
          <w:rtl/>
        </w:rPr>
        <w:t>إن الله كتب الإحسان على كل شئ، فإذا قتلتم فأحسنوا القِتلة، وإذا ذبحتم فأحسنوا الذبحة، وليحد أحدكم شفرته وليرح ذبيحته</w:t>
      </w:r>
      <w:r w:rsidRPr="00FD50C0">
        <w:rPr>
          <w:rStyle w:val="7Char"/>
          <w:rtl/>
        </w:rPr>
        <w:t>) كما في صحيح مسلم.</w:t>
      </w:r>
    </w:p>
    <w:p w:rsidR="007552A8" w:rsidRPr="00FD50C0" w:rsidRDefault="007552A8" w:rsidP="008541A0">
      <w:pPr>
        <w:ind w:firstLine="284"/>
        <w:jc w:val="both"/>
        <w:rPr>
          <w:rStyle w:val="7Char"/>
          <w:rtl/>
        </w:rPr>
      </w:pPr>
      <w:r w:rsidRPr="00FD50C0">
        <w:rPr>
          <w:rStyle w:val="7Char"/>
          <w:rtl/>
        </w:rPr>
        <w:t>فإذا كانت الرحمة والإحسان تصل إلى هذه الدرجة من الرفق وحسن التعامل حتى مع الحيوان، فكيف بالرحمة والإحسان مع بني الإنسان؟</w:t>
      </w:r>
    </w:p>
    <w:p w:rsidR="007552A8" w:rsidRPr="00FD50C0" w:rsidRDefault="00AB32E4" w:rsidP="008541A0">
      <w:pPr>
        <w:ind w:firstLine="284"/>
        <w:jc w:val="both"/>
        <w:rPr>
          <w:rStyle w:val="7Char"/>
          <w:rtl/>
        </w:rPr>
      </w:pPr>
      <w:r w:rsidRPr="00FD50C0">
        <w:rPr>
          <w:rStyle w:val="7Char"/>
          <w:rtl/>
        </w:rPr>
        <w:t>((قال أحد الأخوة (</w:t>
      </w:r>
      <w:r w:rsidR="007552A8" w:rsidRPr="00FD50C0">
        <w:rPr>
          <w:rStyle w:val="7Char"/>
          <w:rtl/>
        </w:rPr>
        <w:t>في موسم للأمطار وأنا على سيارتي مررت بغدير ماء لم أنتبه له، فتراشقت المياه على الجانبين، كان النصيب الأكبر منها لشباب جلسوا على عتبة أحد الأبواب، ويا ليت شعري لو رأيت حالهم قد تبدلت، فالثياب البيضاء كأنها سوداء، والشعرات السوداء خضبت بالطين والماء، فرجعت إليهم فلم أنتبه إلا على أصوات السب واللعان ومناداتي للرفس والطعان، يقول فرجعت إليهم مسلما معتذرا متأسفا، فيا سبحان مقلب القلوب، تحول السب واللعان إلى ترحيب وسلام، ودعوة إلى الطعام بل إلى إخاء ووئام) انتهى كلامه.</w:t>
      </w:r>
    </w:p>
    <w:p w:rsidR="007552A8" w:rsidRPr="00FD50C0" w:rsidRDefault="007552A8" w:rsidP="008541A0">
      <w:pPr>
        <w:ind w:firstLine="284"/>
        <w:jc w:val="both"/>
        <w:rPr>
          <w:rStyle w:val="7Char"/>
          <w:rtl/>
        </w:rPr>
      </w:pPr>
      <w:r w:rsidRPr="00FD50C0">
        <w:rPr>
          <w:rStyle w:val="7Char"/>
          <w:rtl/>
        </w:rPr>
        <w:t>فيا أيها الأحبة، أقول باختصار إنها الأخلاق تصنع الأعاجيب، نخطئ كثيرا عندما نعتزل بعض الناس لأننا نشعر أننا أطهر منهم روحا، أو أطيب منهم قلبا، أو أذكى منهم عقلا.</w:t>
      </w:r>
    </w:p>
    <w:p w:rsidR="007552A8" w:rsidRPr="00FD50C0" w:rsidRDefault="007552A8" w:rsidP="008541A0">
      <w:pPr>
        <w:ind w:firstLine="284"/>
        <w:jc w:val="both"/>
        <w:rPr>
          <w:rStyle w:val="7Char"/>
          <w:rtl/>
        </w:rPr>
      </w:pPr>
      <w:r w:rsidRPr="00FD50C0">
        <w:rPr>
          <w:rStyle w:val="7Char"/>
          <w:rtl/>
        </w:rPr>
        <w:t xml:space="preserve">قال رجل لعبد الله ابن المبارك عظني، قال ابن المبارك (إذا خرجت من منزلك فلا يقعن بصرك على أحد إلا رأيت أنه خير منك)، وليس معنى هذا أن نتخلى عن مبادئنا ومُثلنا السامية، أو نتملق أو نجامل، لا ولكنها الحكمة </w:t>
      </w:r>
      <w:r w:rsidRPr="00FD50C0">
        <w:rPr>
          <w:rStyle w:val="7Char"/>
          <w:rtl/>
        </w:rPr>
        <w:lastRenderedPageBreak/>
        <w:t>والموعظ</w:t>
      </w:r>
      <w:r w:rsidR="00AB32E4" w:rsidRPr="00FD50C0">
        <w:rPr>
          <w:rStyle w:val="7Char"/>
          <w:rtl/>
        </w:rPr>
        <w:t>ة الحسنة وفن التعامل مع الآخرين</w:t>
      </w:r>
      <w:r w:rsidR="004943D9">
        <w:rPr>
          <w:rStyle w:val="7Char"/>
          <w:rtl/>
        </w:rPr>
        <w:t>)) هذا مقتبسُ من رسالة بعنوان</w:t>
      </w:r>
      <w:r w:rsidRPr="00FD50C0">
        <w:rPr>
          <w:rStyle w:val="7Char"/>
          <w:rtl/>
        </w:rPr>
        <w:t xml:space="preserve"> أفراح الروح.</w:t>
      </w:r>
    </w:p>
    <w:p w:rsidR="007552A8" w:rsidRPr="00FD50C0" w:rsidRDefault="007552A8" w:rsidP="008541A0">
      <w:pPr>
        <w:ind w:firstLine="284"/>
        <w:jc w:val="both"/>
        <w:rPr>
          <w:rStyle w:val="7Char"/>
          <w:rtl/>
        </w:rPr>
      </w:pPr>
      <w:r w:rsidRPr="00FD50C0">
        <w:rPr>
          <w:rStyle w:val="7Char"/>
          <w:rtl/>
        </w:rPr>
        <w:t>أيها المحب، أنظر لفن التعامل ومحاسن الأخلاق ماذا تفعل.</w:t>
      </w:r>
    </w:p>
    <w:p w:rsidR="007552A8" w:rsidRPr="00FD50C0" w:rsidRDefault="007552A8" w:rsidP="008541A0">
      <w:pPr>
        <w:ind w:firstLine="284"/>
        <w:jc w:val="both"/>
        <w:rPr>
          <w:rStyle w:val="7Char"/>
          <w:rtl/>
        </w:rPr>
      </w:pPr>
      <w:r w:rsidRPr="00FD50C0">
        <w:rPr>
          <w:rStyle w:val="7Char"/>
          <w:rtl/>
        </w:rPr>
        <w:t xml:space="preserve">هذا عكرمة ابن أبي جهل ورث عداوة الإسلام عن أبيه وقاتل المسلمين في كل موطن، وتصدى لهم يوم فتح مكة ثم فر إلى اليمن، بعد أن أهد النبي </w:t>
      </w:r>
      <w:r w:rsidR="00F41DA1" w:rsidRPr="00F41DA1">
        <w:rPr>
          <w:rStyle w:val="7Char"/>
          <w:rFonts w:cs="CTraditional Arabic"/>
          <w:rtl/>
        </w:rPr>
        <w:t>ج</w:t>
      </w:r>
      <w:r w:rsidRPr="00FD50C0">
        <w:rPr>
          <w:rStyle w:val="7Char"/>
          <w:rtl/>
        </w:rPr>
        <w:t xml:space="preserve"> دمه، فتأتي زوجه أم حكيم بع إسلامها لرسول الله تطلب الأمان لزوجها فيقول لها - بابي</w:t>
      </w:r>
      <w:r w:rsidR="00AB32E4" w:rsidRPr="00FD50C0">
        <w:rPr>
          <w:rStyle w:val="7Char"/>
          <w:rtl/>
        </w:rPr>
        <w:t xml:space="preserve"> هو وأمي - </w:t>
      </w:r>
      <w:r w:rsidR="00F41DA1" w:rsidRPr="00F41DA1">
        <w:rPr>
          <w:rStyle w:val="7Char"/>
          <w:rFonts w:cs="CTraditional Arabic"/>
          <w:rtl/>
        </w:rPr>
        <w:t>ج</w:t>
      </w:r>
      <w:r w:rsidR="00AB32E4" w:rsidRPr="00FD50C0">
        <w:rPr>
          <w:rStyle w:val="7Char"/>
          <w:rtl/>
        </w:rPr>
        <w:t xml:space="preserve"> (</w:t>
      </w:r>
      <w:r w:rsidRPr="00FD50C0">
        <w:rPr>
          <w:rStyle w:val="7Char"/>
          <w:rtl/>
        </w:rPr>
        <w:t xml:space="preserve">هو آمن، ويقول لأصحابه يأتيكم عكرمة ابن أبي جهل مؤمنا مهاجرا، فلا تسبوا أباه، فإن سب الميت يؤذي الحي ولا يبلغ الميت، فيأتي عكرمة بين يدي المصطفى </w:t>
      </w:r>
      <w:r w:rsidR="00F41DA1" w:rsidRPr="00F41DA1">
        <w:rPr>
          <w:rStyle w:val="7Char"/>
          <w:rFonts w:cs="CTraditional Arabic"/>
          <w:rtl/>
        </w:rPr>
        <w:t>ج</w:t>
      </w:r>
      <w:r w:rsidRPr="00FD50C0">
        <w:rPr>
          <w:rStyle w:val="7Char"/>
          <w:rtl/>
        </w:rPr>
        <w:t xml:space="preserve">، فيقول عكرمة أشهد أن لا إله إلا الله وأنك عبده ورسوله، وأنت أبر الناس وأصدق الناس، وأوفى الناس، أما والله يا رسول الله لا أدع نفقة كنت أنفقها في الصد عن سبيل الله إلا أنفقت ضعفها في سبيل الله، ولا قاتلت قتالا في الصد عن سبيل الله إلا أبليت ضعفه في سبيل الله. </w:t>
      </w:r>
    </w:p>
    <w:p w:rsidR="007552A8" w:rsidRPr="00FD50C0" w:rsidRDefault="007552A8" w:rsidP="008541A0">
      <w:pPr>
        <w:ind w:firstLine="284"/>
        <w:jc w:val="both"/>
        <w:rPr>
          <w:rStyle w:val="7Char"/>
          <w:rtl/>
        </w:rPr>
      </w:pPr>
      <w:r w:rsidRPr="00FD50C0">
        <w:rPr>
          <w:rStyle w:val="7Char"/>
          <w:rtl/>
        </w:rPr>
        <w:t>لمسة حانية من نبي الرحمة صلى الله عليه وآله وسلم نقلت أبن فرعون هذه الأمة إلى صف أولياء الرحمن، وجعلته يندم هذا الندم ويعزم هذا العزم، ويتحول هذا التحول. إنها الأخلاق تصنع الأعاجيب.</w:t>
      </w:r>
    </w:p>
    <w:p w:rsidR="007552A8" w:rsidRPr="00564D97" w:rsidRDefault="008541A0" w:rsidP="00564D97">
      <w:pPr>
        <w:pStyle w:val="2"/>
        <w:rPr>
          <w:rStyle w:val="7Char"/>
          <w:rFonts w:hAnsi="Times New Roman Bold"/>
          <w:sz w:val="36"/>
          <w:szCs w:val="36"/>
          <w:rtl/>
        </w:rPr>
      </w:pPr>
      <w:bookmarkStart w:id="7" w:name="_Toc466674721"/>
      <w:r w:rsidRPr="00564D97">
        <w:rPr>
          <w:rStyle w:val="7Char"/>
          <w:rFonts w:hAnsi="Times New Roman Bold"/>
          <w:sz w:val="36"/>
          <w:szCs w:val="36"/>
          <w:rtl/>
        </w:rPr>
        <w:t>*</w:t>
      </w:r>
      <w:r w:rsidR="00AB32E4" w:rsidRPr="00564D97">
        <w:rPr>
          <w:rStyle w:val="7Char"/>
          <w:rFonts w:hAnsi="Times New Roman Bold" w:hint="cs"/>
          <w:sz w:val="36"/>
          <w:szCs w:val="36"/>
          <w:rtl/>
        </w:rPr>
        <w:t xml:space="preserve"> </w:t>
      </w:r>
      <w:r w:rsidR="007552A8" w:rsidRPr="00564D97">
        <w:rPr>
          <w:rStyle w:val="7Char"/>
          <w:rFonts w:hAnsi="Times New Roman Bold"/>
          <w:sz w:val="36"/>
          <w:szCs w:val="36"/>
          <w:rtl/>
        </w:rPr>
        <w:t>همسة في أذن موظف</w:t>
      </w:r>
      <w:bookmarkEnd w:id="7"/>
    </w:p>
    <w:p w:rsidR="007552A8" w:rsidRPr="00FD50C0" w:rsidRDefault="007552A8" w:rsidP="008541A0">
      <w:pPr>
        <w:ind w:firstLine="284"/>
        <w:jc w:val="both"/>
        <w:rPr>
          <w:rStyle w:val="7Char"/>
          <w:rtl/>
        </w:rPr>
      </w:pPr>
      <w:r w:rsidRPr="00FD50C0">
        <w:rPr>
          <w:rStyle w:val="7Char"/>
          <w:rtl/>
        </w:rPr>
        <w:t>أيها الموظف، أين كان موقعك، وفي أي مكان كنت</w:t>
      </w:r>
    </w:p>
    <w:p w:rsidR="007552A8" w:rsidRPr="00FD50C0" w:rsidRDefault="007552A8" w:rsidP="008541A0">
      <w:pPr>
        <w:ind w:firstLine="284"/>
        <w:jc w:val="both"/>
        <w:rPr>
          <w:rStyle w:val="7Char"/>
          <w:rtl/>
        </w:rPr>
      </w:pPr>
      <w:r w:rsidRPr="00FD50C0">
        <w:rPr>
          <w:rStyle w:val="7Char"/>
          <w:rtl/>
        </w:rPr>
        <w:t xml:space="preserve">إنك لم تجلس على هذا الكرسي الذي أنت عليه إلا من أجل خدمة الناس، وقضاء حوائجهم وأداء الأمانة التي تحملتها، أفلا ترى أنك بحسن </w:t>
      </w:r>
      <w:r w:rsidRPr="00FD50C0">
        <w:rPr>
          <w:rStyle w:val="7Char"/>
          <w:rtl/>
        </w:rPr>
        <w:lastRenderedPageBreak/>
        <w:t>الاستقبال والابتسامة وإظهار الاهتمام بالمراجع وحاجته تملك قلوب الآخرين حتى وإن لم تقضي حاجتهم، وربما خرجوا من عندك بنفس راضية ولسان يلهج بالثناء والدعاء بل ربما أثنوا عليك ورفعوا ذكرك بكل مجلس، كل هذا وأنت لم تقضي حاجتهم، بل ملكتهم بحسن الأخلاق، فكيف لو استطعت قضاء حاجتهم وتيسير أمرهم.</w:t>
      </w:r>
    </w:p>
    <w:p w:rsidR="007552A8" w:rsidRPr="00FD50C0" w:rsidRDefault="007552A8" w:rsidP="008541A0">
      <w:pPr>
        <w:ind w:firstLine="284"/>
        <w:jc w:val="both"/>
        <w:rPr>
          <w:rStyle w:val="7Char"/>
          <w:rtl/>
        </w:rPr>
      </w:pPr>
      <w:r w:rsidRPr="00FD50C0">
        <w:rPr>
          <w:rStyle w:val="7Char"/>
          <w:rtl/>
        </w:rPr>
        <w:t xml:space="preserve">أيها الحبيب، أنظر إلى هذه النتيجة التي وصلت إليها كسبت القلوب، والذكر الحسن، وقبل ذلك كله كسبت رضاء الله تعالى </w:t>
      </w:r>
      <w:r w:rsidR="006D30F6" w:rsidRPr="006D30F6">
        <w:rPr>
          <w:rStyle w:val="7Char"/>
          <w:rFonts w:cs="CTraditional Arabic"/>
          <w:rtl/>
        </w:rPr>
        <w:t>ﻷ</w:t>
      </w:r>
      <w:r w:rsidRPr="00FD50C0">
        <w:rPr>
          <w:rStyle w:val="7Char"/>
          <w:rtl/>
        </w:rPr>
        <w:t>،</w:t>
      </w:r>
    </w:p>
    <w:p w:rsidR="007552A8" w:rsidRPr="00FD50C0" w:rsidRDefault="007552A8" w:rsidP="008541A0">
      <w:pPr>
        <w:ind w:firstLine="284"/>
        <w:jc w:val="both"/>
        <w:rPr>
          <w:rStyle w:val="7Char"/>
          <w:rtl/>
        </w:rPr>
      </w:pPr>
      <w:r w:rsidRPr="00FD50C0">
        <w:rPr>
          <w:rStyle w:val="7Char"/>
          <w:rtl/>
        </w:rPr>
        <w:t xml:space="preserve">ألم يقل </w:t>
      </w:r>
      <w:r w:rsidR="00F41DA1" w:rsidRPr="00F41DA1">
        <w:rPr>
          <w:rStyle w:val="7Char"/>
          <w:rFonts w:cs="CTraditional Arabic"/>
          <w:rtl/>
        </w:rPr>
        <w:t>ج</w:t>
      </w:r>
      <w:r w:rsidR="00716595" w:rsidRPr="00FD50C0">
        <w:rPr>
          <w:rStyle w:val="7Char"/>
          <w:rtl/>
        </w:rPr>
        <w:t xml:space="preserve"> (</w:t>
      </w:r>
      <w:r w:rsidRPr="00716595">
        <w:rPr>
          <w:rStyle w:val="4Char"/>
          <w:rtl/>
        </w:rPr>
        <w:t>ابتسامتك في وجه أخيك صدقة</w:t>
      </w:r>
      <w:r w:rsidRPr="00FD50C0">
        <w:rPr>
          <w:rStyle w:val="7Char"/>
          <w:rtl/>
        </w:rPr>
        <w:t>)،</w:t>
      </w:r>
    </w:p>
    <w:p w:rsidR="007552A8" w:rsidRPr="00FD50C0" w:rsidRDefault="007552A8" w:rsidP="008541A0">
      <w:pPr>
        <w:ind w:firstLine="284"/>
        <w:jc w:val="both"/>
        <w:rPr>
          <w:rStyle w:val="7Char"/>
          <w:rtl/>
        </w:rPr>
      </w:pPr>
      <w:r w:rsidRPr="00FD50C0">
        <w:rPr>
          <w:rStyle w:val="7Char"/>
          <w:rtl/>
        </w:rPr>
        <w:t xml:space="preserve">ألم يقل </w:t>
      </w:r>
      <w:r w:rsidR="00F41DA1" w:rsidRPr="00F41DA1">
        <w:rPr>
          <w:rStyle w:val="7Char"/>
          <w:rFonts w:cs="CTraditional Arabic"/>
          <w:rtl/>
        </w:rPr>
        <w:t>ج</w:t>
      </w:r>
      <w:r w:rsidRPr="00FD50C0">
        <w:rPr>
          <w:rStyle w:val="7Char"/>
          <w:rtl/>
        </w:rPr>
        <w:t xml:space="preserve"> (</w:t>
      </w:r>
      <w:r w:rsidRPr="00716595">
        <w:rPr>
          <w:rStyle w:val="4Char"/>
          <w:rtl/>
        </w:rPr>
        <w:t>والكلمة الطيبة صدقة</w:t>
      </w:r>
      <w:r w:rsidRPr="00FD50C0">
        <w:rPr>
          <w:rStyle w:val="7Char"/>
          <w:rtl/>
        </w:rPr>
        <w:t>)،</w:t>
      </w:r>
    </w:p>
    <w:p w:rsidR="007552A8" w:rsidRPr="00FD50C0" w:rsidRDefault="007552A8" w:rsidP="008541A0">
      <w:pPr>
        <w:ind w:firstLine="284"/>
        <w:jc w:val="both"/>
        <w:rPr>
          <w:rStyle w:val="7Char"/>
          <w:rtl/>
        </w:rPr>
      </w:pPr>
      <w:r w:rsidRPr="00FD50C0">
        <w:rPr>
          <w:rStyle w:val="7Char"/>
          <w:rtl/>
        </w:rPr>
        <w:t xml:space="preserve">ألم يقل </w:t>
      </w:r>
      <w:r w:rsidR="00F41DA1" w:rsidRPr="00F41DA1">
        <w:rPr>
          <w:rStyle w:val="7Char"/>
          <w:rFonts w:cs="CTraditional Arabic"/>
          <w:rtl/>
        </w:rPr>
        <w:t>ج</w:t>
      </w:r>
      <w:r w:rsidRPr="00FD50C0">
        <w:rPr>
          <w:rStyle w:val="7Char"/>
          <w:rtl/>
        </w:rPr>
        <w:t xml:space="preserve"> (</w:t>
      </w:r>
      <w:r w:rsidRPr="00716595">
        <w:rPr>
          <w:rStyle w:val="4Char"/>
          <w:rtl/>
        </w:rPr>
        <w:t>من كان في حاجة أخي كان الله في حاجته</w:t>
      </w:r>
      <w:r w:rsidRPr="00FD50C0">
        <w:rPr>
          <w:rStyle w:val="7Char"/>
          <w:rtl/>
        </w:rPr>
        <w:t>)،</w:t>
      </w:r>
    </w:p>
    <w:p w:rsidR="007552A8" w:rsidRPr="00FD50C0" w:rsidRDefault="007552A8" w:rsidP="008541A0">
      <w:pPr>
        <w:ind w:firstLine="284"/>
        <w:jc w:val="both"/>
        <w:rPr>
          <w:rStyle w:val="7Char"/>
          <w:rtl/>
        </w:rPr>
      </w:pPr>
      <w:r w:rsidRPr="00FD50C0">
        <w:rPr>
          <w:rStyle w:val="7Char"/>
          <w:rtl/>
        </w:rPr>
        <w:t xml:space="preserve">ألم يقل </w:t>
      </w:r>
      <w:r w:rsidR="00F41DA1" w:rsidRPr="00F41DA1">
        <w:rPr>
          <w:rStyle w:val="7Char"/>
          <w:rFonts w:cs="CTraditional Arabic"/>
          <w:rtl/>
        </w:rPr>
        <w:t>ج</w:t>
      </w:r>
      <w:r w:rsidRPr="00FD50C0">
        <w:rPr>
          <w:rStyle w:val="7Char"/>
          <w:rtl/>
        </w:rPr>
        <w:t xml:space="preserve"> (</w:t>
      </w:r>
      <w:r w:rsidRPr="00716595">
        <w:rPr>
          <w:rStyle w:val="4Char"/>
          <w:rtl/>
        </w:rPr>
        <w:t>والله في عون العبد ما كان العبد في عون أخيه</w:t>
      </w:r>
      <w:r w:rsidRPr="00FD50C0">
        <w:rPr>
          <w:rStyle w:val="7Char"/>
          <w:rtl/>
        </w:rPr>
        <w:t>)،</w:t>
      </w:r>
    </w:p>
    <w:p w:rsidR="007552A8" w:rsidRPr="00FD50C0" w:rsidRDefault="007552A8" w:rsidP="008541A0">
      <w:pPr>
        <w:ind w:firstLine="284"/>
        <w:jc w:val="both"/>
        <w:rPr>
          <w:rStyle w:val="7Char"/>
          <w:rtl/>
        </w:rPr>
      </w:pPr>
      <w:r w:rsidRPr="00FD50C0">
        <w:rPr>
          <w:rStyle w:val="7Char"/>
          <w:rtl/>
        </w:rPr>
        <w:t xml:space="preserve">ألم يقل </w:t>
      </w:r>
      <w:r w:rsidR="00F41DA1" w:rsidRPr="00F41DA1">
        <w:rPr>
          <w:rStyle w:val="7Char"/>
          <w:rFonts w:cs="CTraditional Arabic"/>
          <w:rtl/>
        </w:rPr>
        <w:t>ج</w:t>
      </w:r>
      <w:r w:rsidRPr="00FD50C0">
        <w:rPr>
          <w:rStyle w:val="7Char"/>
          <w:rtl/>
        </w:rPr>
        <w:t xml:space="preserve"> (</w:t>
      </w:r>
      <w:r w:rsidRPr="00716595">
        <w:rPr>
          <w:rStyle w:val="4Char"/>
          <w:rtl/>
        </w:rPr>
        <w:t>خير الناس أنفعهم للناس</w:t>
      </w:r>
      <w:r w:rsidRPr="00FD50C0">
        <w:rPr>
          <w:rStyle w:val="7Char"/>
          <w:rtl/>
        </w:rPr>
        <w:t>).</w:t>
      </w:r>
    </w:p>
    <w:p w:rsidR="007552A8" w:rsidRPr="00FD50C0" w:rsidRDefault="007552A8" w:rsidP="008541A0">
      <w:pPr>
        <w:ind w:firstLine="284"/>
        <w:jc w:val="both"/>
        <w:rPr>
          <w:rStyle w:val="7Char"/>
          <w:rtl/>
        </w:rPr>
      </w:pPr>
      <w:r w:rsidRPr="00FD50C0">
        <w:rPr>
          <w:rStyle w:val="7Char"/>
          <w:rtl/>
        </w:rPr>
        <w:t>إذا فأنت أيها الموظف في عبادة وأنت على مكتبك، فقط استعن بالله وأخلص النية الله، وأتصف بمكارم الأخلاق، وأحرص على نفع الناس وستجد التوفيق في الدنيا والآخرة. ذكر حسن وجميل وحب وتقدير هذا في الدنيا، وأجر كبير من العليم الخبير في الآخرة، كل هذا من خلال عملك ووظيفتك، أجر وغنيمة والموفق من وفقه الله.</w:t>
      </w:r>
    </w:p>
    <w:p w:rsidR="007552A8" w:rsidRPr="00FD50C0" w:rsidRDefault="007552A8" w:rsidP="008541A0">
      <w:pPr>
        <w:ind w:firstLine="284"/>
        <w:jc w:val="both"/>
        <w:rPr>
          <w:rStyle w:val="7Char"/>
          <w:rtl/>
        </w:rPr>
      </w:pPr>
      <w:r w:rsidRPr="00FD50C0">
        <w:rPr>
          <w:rStyle w:val="7Char"/>
          <w:rtl/>
        </w:rPr>
        <w:t xml:space="preserve">وربما قلت الناس لا يرضيهم غلا تلبية رغباتهم، وتنفيذ ما يريدون، بل ربما قلت أن ميزان الناس اليوم في الحكم على الآخرين هو مصالحهم الشخصية، فأقول لك نعم هذه هو واقع الحال، ونحن لا نبرأ أنفسنا ولكن أخي الحبيب </w:t>
      </w:r>
      <w:r w:rsidRPr="00FD50C0">
        <w:rPr>
          <w:rStyle w:val="7Char"/>
          <w:rtl/>
        </w:rPr>
        <w:lastRenderedPageBreak/>
        <w:t>هب أنك بذلت لهم ما استطعت وتخلقت معهم بأحسن الأخلاق ولم يرضوا عنك، أليس حسبك أن يرضى الله عنك، فإنه يعلم أنك قدمت وبذلت ما بوسعك، إذا فأجرك على الله.</w:t>
      </w:r>
    </w:p>
    <w:p w:rsidR="007552A8" w:rsidRPr="00FD50C0" w:rsidRDefault="007552A8" w:rsidP="008541A0">
      <w:pPr>
        <w:ind w:firstLine="284"/>
        <w:jc w:val="both"/>
        <w:rPr>
          <w:rStyle w:val="7Char"/>
          <w:rtl/>
        </w:rPr>
      </w:pPr>
      <w:r w:rsidRPr="00FD50C0">
        <w:rPr>
          <w:rStyle w:val="7Char"/>
          <w:rtl/>
        </w:rPr>
        <w:t>وإن لم يرضى الناس فتذكر دائما أن من أرضى الله بسخط الناس رضي الله عنه وأرضى عنه الناس. فأحرص على فضائل الأخلاق وفن التعامل مع لناس فإن ا</w:t>
      </w:r>
      <w:r w:rsidR="00716595" w:rsidRPr="00FD50C0">
        <w:rPr>
          <w:rStyle w:val="7Char"/>
          <w:rtl/>
        </w:rPr>
        <w:t xml:space="preserve">لرسول </w:t>
      </w:r>
      <w:r w:rsidR="00F41DA1" w:rsidRPr="00F41DA1">
        <w:rPr>
          <w:rStyle w:val="7Char"/>
          <w:rFonts w:cs="CTraditional Arabic"/>
          <w:rtl/>
        </w:rPr>
        <w:t>ج</w:t>
      </w:r>
      <w:r w:rsidR="00716595" w:rsidRPr="00FD50C0">
        <w:rPr>
          <w:rStyle w:val="7Char"/>
          <w:rtl/>
        </w:rPr>
        <w:t xml:space="preserve"> يقول (</w:t>
      </w:r>
      <w:r w:rsidRPr="00716595">
        <w:rPr>
          <w:rStyle w:val="4Char"/>
          <w:rtl/>
        </w:rPr>
        <w:t>خياركم أحاسنكم أخلاقا</w:t>
      </w:r>
      <w:r w:rsidRPr="00FD50C0">
        <w:rPr>
          <w:rStyle w:val="7Char"/>
          <w:rtl/>
        </w:rPr>
        <w:t>) كما في البخاري ومسلم.</w:t>
      </w:r>
    </w:p>
    <w:p w:rsidR="007552A8" w:rsidRPr="00FD50C0" w:rsidRDefault="007552A8" w:rsidP="008541A0">
      <w:pPr>
        <w:ind w:firstLine="284"/>
        <w:jc w:val="both"/>
        <w:rPr>
          <w:rStyle w:val="7Char"/>
          <w:rtl/>
        </w:rPr>
      </w:pPr>
      <w:r w:rsidRPr="00FD50C0">
        <w:rPr>
          <w:rStyle w:val="7Char"/>
          <w:rtl/>
        </w:rPr>
        <w:t>يا من رزقه الله مكانة ووجاهة اعلم أن زكاتها الشفاعة والإعانة للمحتاجين على أن لا يبخس بها حق الآخرين، فإن الشفاعات من أعظم العبادات إذا قصد بها وجه الله.</w:t>
      </w:r>
    </w:p>
    <w:p w:rsidR="007552A8" w:rsidRDefault="007552A8" w:rsidP="008541A0">
      <w:pPr>
        <w:ind w:firstLine="284"/>
        <w:jc w:val="both"/>
        <w:rPr>
          <w:rStyle w:val="7Char"/>
          <w:rtl/>
        </w:rPr>
      </w:pPr>
      <w:r w:rsidRPr="00FD50C0">
        <w:rPr>
          <w:rStyle w:val="7Char"/>
          <w:rtl/>
        </w:rPr>
        <w:t>كتب الحسن ابن سهل كتاب شفاعة فجعل الرجل يشكره، فقال الحسن يا هذا علاما</w:t>
      </w:r>
      <w:r w:rsidR="00564D97">
        <w:rPr>
          <w:rStyle w:val="7Char"/>
          <w:rtl/>
        </w:rPr>
        <w:t xml:space="preserve"> </w:t>
      </w:r>
      <w:r w:rsidRPr="00FD50C0">
        <w:rPr>
          <w:rStyle w:val="7Char"/>
          <w:rtl/>
        </w:rPr>
        <w:t>تشكرنا إنا نرى الشفاعات زكاة مروءتنا، ثم أنشد يقول:</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426"/>
        <w:gridCol w:w="2835"/>
      </w:tblGrid>
      <w:tr w:rsidR="00564D97" w:rsidTr="00564D97">
        <w:tc>
          <w:tcPr>
            <w:tcW w:w="2976" w:type="dxa"/>
          </w:tcPr>
          <w:p w:rsidR="00564D97" w:rsidRPr="00564D97" w:rsidRDefault="00564D97" w:rsidP="008541A0">
            <w:pPr>
              <w:jc w:val="both"/>
              <w:rPr>
                <w:rStyle w:val="7Char"/>
                <w:sz w:val="2"/>
                <w:szCs w:val="2"/>
                <w:rtl/>
              </w:rPr>
            </w:pPr>
            <w:r w:rsidRPr="00FD50C0">
              <w:rPr>
                <w:rStyle w:val="7Char"/>
                <w:rtl/>
              </w:rPr>
              <w:t>فرضت علي زكاة ما ملكت يدي</w:t>
            </w:r>
            <w:r>
              <w:rPr>
                <w:rStyle w:val="7Char"/>
                <w:rFonts w:hint="cs"/>
                <w:rtl/>
              </w:rPr>
              <w:br/>
            </w:r>
          </w:p>
        </w:tc>
        <w:tc>
          <w:tcPr>
            <w:tcW w:w="426" w:type="dxa"/>
          </w:tcPr>
          <w:p w:rsidR="00564D97" w:rsidRDefault="00564D97" w:rsidP="008541A0">
            <w:pPr>
              <w:jc w:val="both"/>
              <w:rPr>
                <w:rStyle w:val="7Char"/>
                <w:rtl/>
              </w:rPr>
            </w:pPr>
          </w:p>
        </w:tc>
        <w:tc>
          <w:tcPr>
            <w:tcW w:w="2835" w:type="dxa"/>
          </w:tcPr>
          <w:p w:rsidR="00564D97" w:rsidRPr="00564D97" w:rsidRDefault="00564D97" w:rsidP="008541A0">
            <w:pPr>
              <w:jc w:val="both"/>
              <w:rPr>
                <w:rStyle w:val="7Char"/>
                <w:sz w:val="2"/>
                <w:szCs w:val="2"/>
                <w:rtl/>
              </w:rPr>
            </w:pPr>
            <w:r w:rsidRPr="00FD50C0">
              <w:rPr>
                <w:rStyle w:val="7Char"/>
                <w:rtl/>
              </w:rPr>
              <w:t>وزكاة جاهي أن أعين وأشفع</w:t>
            </w:r>
            <w:r>
              <w:rPr>
                <w:rStyle w:val="7Char"/>
                <w:rFonts w:hint="cs"/>
                <w:rtl/>
              </w:rPr>
              <w:br/>
            </w:r>
          </w:p>
        </w:tc>
      </w:tr>
      <w:tr w:rsidR="00564D97" w:rsidTr="00564D97">
        <w:tc>
          <w:tcPr>
            <w:tcW w:w="2976" w:type="dxa"/>
          </w:tcPr>
          <w:p w:rsidR="00564D97" w:rsidRPr="00564D97" w:rsidRDefault="00564D97" w:rsidP="008541A0">
            <w:pPr>
              <w:jc w:val="both"/>
              <w:rPr>
                <w:rStyle w:val="7Char"/>
                <w:sz w:val="2"/>
                <w:szCs w:val="2"/>
                <w:rtl/>
              </w:rPr>
            </w:pPr>
            <w:r w:rsidRPr="00FD50C0">
              <w:rPr>
                <w:rStyle w:val="7Char"/>
                <w:rtl/>
              </w:rPr>
              <w:t>فإذا ملكت فجد فإن لم تستطع</w:t>
            </w:r>
            <w:r>
              <w:rPr>
                <w:rStyle w:val="7Char"/>
                <w:rFonts w:hint="cs"/>
                <w:rtl/>
              </w:rPr>
              <w:br/>
            </w:r>
          </w:p>
        </w:tc>
        <w:tc>
          <w:tcPr>
            <w:tcW w:w="426" w:type="dxa"/>
          </w:tcPr>
          <w:p w:rsidR="00564D97" w:rsidRDefault="00564D97" w:rsidP="008541A0">
            <w:pPr>
              <w:jc w:val="both"/>
              <w:rPr>
                <w:rStyle w:val="7Char"/>
                <w:rtl/>
              </w:rPr>
            </w:pPr>
          </w:p>
        </w:tc>
        <w:tc>
          <w:tcPr>
            <w:tcW w:w="2835" w:type="dxa"/>
          </w:tcPr>
          <w:p w:rsidR="00564D97" w:rsidRPr="00564D97" w:rsidRDefault="00564D97" w:rsidP="008541A0">
            <w:pPr>
              <w:jc w:val="both"/>
              <w:rPr>
                <w:rStyle w:val="7Char"/>
                <w:sz w:val="2"/>
                <w:szCs w:val="2"/>
                <w:rtl/>
              </w:rPr>
            </w:pPr>
            <w:r w:rsidRPr="00FD50C0">
              <w:rPr>
                <w:rStyle w:val="7Char"/>
                <w:rtl/>
              </w:rPr>
              <w:t>فأجهد بوسعك كله أن تنفع</w:t>
            </w:r>
            <w:r>
              <w:rPr>
                <w:rStyle w:val="7Char"/>
                <w:rFonts w:hint="cs"/>
                <w:rtl/>
              </w:rPr>
              <w:br/>
            </w:r>
          </w:p>
        </w:tc>
      </w:tr>
    </w:tbl>
    <w:p w:rsidR="007552A8" w:rsidRPr="00564D97" w:rsidRDefault="008541A0" w:rsidP="00564D97">
      <w:pPr>
        <w:pStyle w:val="2"/>
        <w:rPr>
          <w:rStyle w:val="7Char"/>
          <w:rFonts w:hAnsi="Times New Roman Bold"/>
          <w:sz w:val="36"/>
          <w:szCs w:val="36"/>
          <w:rtl/>
        </w:rPr>
      </w:pPr>
      <w:bookmarkStart w:id="8" w:name="_Toc466674722"/>
      <w:r w:rsidRPr="00564D97">
        <w:rPr>
          <w:rStyle w:val="7Char"/>
          <w:rFonts w:hAnsi="Times New Roman Bold"/>
          <w:sz w:val="36"/>
          <w:szCs w:val="36"/>
          <w:rtl/>
        </w:rPr>
        <w:t>*</w:t>
      </w:r>
      <w:r w:rsidR="007552A8" w:rsidRPr="00564D97">
        <w:rPr>
          <w:rStyle w:val="7Char"/>
          <w:rFonts w:hAnsi="Times New Roman Bold"/>
          <w:sz w:val="36"/>
          <w:szCs w:val="36"/>
          <w:rtl/>
        </w:rPr>
        <w:t xml:space="preserve"> همسة إلى المعلمين والمعلمات</w:t>
      </w:r>
      <w:bookmarkEnd w:id="8"/>
      <w:r w:rsidR="007552A8" w:rsidRPr="00564D97">
        <w:rPr>
          <w:rStyle w:val="7Char"/>
          <w:rFonts w:hAnsi="Times New Roman Bold"/>
          <w:sz w:val="36"/>
          <w:szCs w:val="36"/>
          <w:rtl/>
        </w:rPr>
        <w:t xml:space="preserve"> </w:t>
      </w:r>
    </w:p>
    <w:p w:rsidR="007552A8" w:rsidRPr="00FD50C0" w:rsidRDefault="00716595" w:rsidP="008541A0">
      <w:pPr>
        <w:ind w:firstLine="284"/>
        <w:jc w:val="both"/>
        <w:rPr>
          <w:rStyle w:val="7Char"/>
          <w:rtl/>
        </w:rPr>
      </w:pPr>
      <w:r w:rsidRPr="00FD50C0">
        <w:rPr>
          <w:rStyle w:val="7Char"/>
          <w:rtl/>
        </w:rPr>
        <w:t>أيها المعلمون والمعلمات، (</w:t>
      </w:r>
      <w:r w:rsidR="007552A8" w:rsidRPr="00716595">
        <w:rPr>
          <w:rStyle w:val="4Char"/>
          <w:rtl/>
        </w:rPr>
        <w:t>إن الله وملائكته وأهل السماوات والأرض حتى النملة في جحرها ليصلون على معلم الناس الخير</w:t>
      </w:r>
      <w:r w:rsidR="007552A8" w:rsidRPr="00FD50C0">
        <w:rPr>
          <w:rStyle w:val="7Char"/>
          <w:rtl/>
        </w:rPr>
        <w:t>)، كما في الترمذي.</w:t>
      </w:r>
    </w:p>
    <w:p w:rsidR="007552A8" w:rsidRPr="00FD50C0" w:rsidRDefault="00F3568B" w:rsidP="008541A0">
      <w:pPr>
        <w:ind w:firstLine="284"/>
        <w:jc w:val="both"/>
        <w:rPr>
          <w:rStyle w:val="7Char"/>
          <w:rtl/>
        </w:rPr>
      </w:pPr>
      <w:r w:rsidRPr="00F3568B">
        <w:rPr>
          <w:rStyle w:val="7Char"/>
          <w:rtl/>
        </w:rPr>
        <w:t>(</w:t>
      </w:r>
      <w:r w:rsidR="007552A8" w:rsidRPr="00564D97">
        <w:rPr>
          <w:rStyle w:val="4Char"/>
          <w:rtl/>
        </w:rPr>
        <w:t>ومن دعا إلى هدى كان له من الأجر مثل أجور من تبعه لا ينقص ذلك من أجورهم شيئا</w:t>
      </w:r>
      <w:r w:rsidR="007552A8" w:rsidRPr="00FD50C0">
        <w:rPr>
          <w:rStyle w:val="7Char"/>
          <w:rtl/>
        </w:rPr>
        <w:t>)،كما في صحيح مسلم.</w:t>
      </w:r>
    </w:p>
    <w:p w:rsidR="007552A8" w:rsidRPr="00FD50C0" w:rsidRDefault="007552A8" w:rsidP="008541A0">
      <w:pPr>
        <w:ind w:firstLine="284"/>
        <w:jc w:val="both"/>
        <w:rPr>
          <w:rStyle w:val="7Char"/>
          <w:rtl/>
        </w:rPr>
      </w:pPr>
      <w:r w:rsidRPr="00FD50C0">
        <w:rPr>
          <w:rStyle w:val="7Char"/>
          <w:rtl/>
        </w:rPr>
        <w:t xml:space="preserve">وإني لأظنك أيها المعلم وأنتي أيتها المعلمة من معلمي الناس الخير، وممن يدعو إلى الهدى، فأنتم تجلسون الساعات بل الأيام والشهور والسنوات مع </w:t>
      </w:r>
      <w:r w:rsidRPr="00FD50C0">
        <w:rPr>
          <w:rStyle w:val="7Char"/>
          <w:rtl/>
        </w:rPr>
        <w:lastRenderedPageBreak/>
        <w:t>أولاد وبنات المسلمين، ولله در ابن المبارك وهو يقول (نحن إلى قليل من الأدب، أحوج منا إلى كثير من العلم)، وأفضل وأيسر وأحسن طريق عرفته في التعليم هو التواضع وفن التعامل ومكارم الأخلاق مع الطلاب والطالبات، ولا يستطيعه إلا من رزقه الله الإخلاص بعلمه وتعليمه، نسأل الله الكريم من فضله.</w:t>
      </w:r>
    </w:p>
    <w:p w:rsidR="007552A8" w:rsidRPr="00FD50C0" w:rsidRDefault="007552A8" w:rsidP="008541A0">
      <w:pPr>
        <w:ind w:firstLine="284"/>
        <w:jc w:val="both"/>
        <w:rPr>
          <w:rStyle w:val="7Char"/>
          <w:rtl/>
        </w:rPr>
      </w:pPr>
      <w:r w:rsidRPr="00FD50C0">
        <w:rPr>
          <w:rStyle w:val="7Char"/>
          <w:rtl/>
        </w:rPr>
        <w:t>احترام الطلاب والطالبات وإشعارهم بالحب والاهتمام بمشاكلهم وهمومهم والتجاوز عن أخطائهم والابتسامة والصبر والرفق بالتوجيه مع قوة المادة العلمية، كلها من علامات الشخصية الناجحة للمعلم والمعلمة.</w:t>
      </w:r>
    </w:p>
    <w:p w:rsidR="007552A8" w:rsidRPr="00FD50C0" w:rsidRDefault="007552A8" w:rsidP="008541A0">
      <w:pPr>
        <w:ind w:firstLine="284"/>
        <w:jc w:val="both"/>
        <w:rPr>
          <w:rStyle w:val="7Char"/>
          <w:rtl/>
        </w:rPr>
      </w:pPr>
      <w:r w:rsidRPr="00FD50C0">
        <w:rPr>
          <w:rStyle w:val="7Char"/>
          <w:rtl/>
        </w:rPr>
        <w:t>أما الشدة وكتم الأنفاس وشد الأعصاب ورفض المناقشة والتمسك بالرأي وعدم التنازل عنه بحجة قوة الشخصية أمام الطلاب والطالبات فهي أوهام لا تزيد الطين إلا بله. فإن الله رفيق يحب الرفق، ويعطي على الرفق مالا يعطي على العنف كما في صحيح مسلم.</w:t>
      </w:r>
    </w:p>
    <w:p w:rsidR="007552A8" w:rsidRPr="00FD50C0" w:rsidRDefault="007552A8" w:rsidP="008541A0">
      <w:pPr>
        <w:ind w:firstLine="284"/>
        <w:jc w:val="both"/>
        <w:rPr>
          <w:rStyle w:val="7Char"/>
          <w:rtl/>
        </w:rPr>
      </w:pPr>
      <w:r w:rsidRPr="00FD50C0">
        <w:rPr>
          <w:rStyle w:val="7Char"/>
          <w:rtl/>
        </w:rPr>
        <w:t>أيها المعلمون والمعلمات، رسول</w:t>
      </w:r>
      <w:r w:rsidR="00716595" w:rsidRPr="00FD50C0">
        <w:rPr>
          <w:rStyle w:val="7Char"/>
          <w:rtl/>
        </w:rPr>
        <w:t xml:space="preserve"> الله </w:t>
      </w:r>
      <w:r w:rsidR="00F41DA1" w:rsidRPr="00F41DA1">
        <w:rPr>
          <w:rStyle w:val="7Char"/>
          <w:rFonts w:cs="CTraditional Arabic"/>
          <w:rtl/>
        </w:rPr>
        <w:t>ج</w:t>
      </w:r>
      <w:r w:rsidR="00716595" w:rsidRPr="00FD50C0">
        <w:rPr>
          <w:rStyle w:val="7Char"/>
          <w:rtl/>
        </w:rPr>
        <w:t xml:space="preserve"> يقول (</w:t>
      </w:r>
      <w:r w:rsidRPr="00716595">
        <w:rPr>
          <w:rStyle w:val="4Char"/>
          <w:rtl/>
        </w:rPr>
        <w:t>من يحرم الرفق يحرم الخير كله</w:t>
      </w:r>
      <w:r w:rsidRPr="00FD50C0">
        <w:rPr>
          <w:rStyle w:val="7Char"/>
          <w:rtl/>
        </w:rPr>
        <w:t>) كما في صحيح مسلم، والقلوب التي تجلس أمامكم كل نهار مهما بلغت من الغفلة والقسوة فهي أحوج مل تكون إلى الرفق والعطف، فإن الرفق وحسن الأخلاق واللمسات الحانية والكلمات العذبة مفاتيح عجيبة في التأثير والتوجيه، فكم عبرة</w:t>
      </w:r>
      <w:r w:rsidR="00564D97">
        <w:rPr>
          <w:rStyle w:val="7Char"/>
          <w:rtl/>
        </w:rPr>
        <w:t xml:space="preserve"> </w:t>
      </w:r>
      <w:r w:rsidRPr="00FD50C0">
        <w:rPr>
          <w:rStyle w:val="7Char"/>
          <w:rtl/>
        </w:rPr>
        <w:t>أجهشتها ودمعت أسالتها، ولكنه - وأقوله مرة وثالثة وعاشرة- الإخلاص لله، فمن يؤته فقد أوتي خيرا كثيرا، فليست النائحة الثكلى كالنائحة المستأجرة واللبيب بالإشارة يفهم.</w:t>
      </w:r>
    </w:p>
    <w:p w:rsidR="007552A8" w:rsidRPr="00564D97" w:rsidRDefault="008541A0" w:rsidP="00564D97">
      <w:pPr>
        <w:pStyle w:val="2"/>
        <w:rPr>
          <w:rStyle w:val="7Char"/>
          <w:rFonts w:hAnsi="Times New Roman Bold"/>
          <w:sz w:val="36"/>
          <w:szCs w:val="36"/>
          <w:rtl/>
        </w:rPr>
      </w:pPr>
      <w:bookmarkStart w:id="9" w:name="_Toc466674723"/>
      <w:r w:rsidRPr="00564D97">
        <w:rPr>
          <w:rStyle w:val="7Char"/>
          <w:rFonts w:hAnsi="Times New Roman Bold"/>
          <w:sz w:val="36"/>
          <w:szCs w:val="36"/>
          <w:rtl/>
        </w:rPr>
        <w:lastRenderedPageBreak/>
        <w:t>*</w:t>
      </w:r>
      <w:r w:rsidR="007552A8" w:rsidRPr="00564D97">
        <w:rPr>
          <w:rStyle w:val="7Char"/>
          <w:rFonts w:hAnsi="Times New Roman Bold"/>
          <w:sz w:val="36"/>
          <w:szCs w:val="36"/>
          <w:rtl/>
        </w:rPr>
        <w:t xml:space="preserve"> هل يمكننا تغيير أخلاقنا</w:t>
      </w:r>
      <w:bookmarkEnd w:id="9"/>
    </w:p>
    <w:p w:rsidR="007552A8" w:rsidRPr="00FD50C0" w:rsidRDefault="007552A8" w:rsidP="008541A0">
      <w:pPr>
        <w:ind w:firstLine="284"/>
        <w:jc w:val="both"/>
        <w:rPr>
          <w:rStyle w:val="7Char"/>
          <w:rtl/>
        </w:rPr>
      </w:pPr>
      <w:r w:rsidRPr="00FD50C0">
        <w:rPr>
          <w:rStyle w:val="7Char"/>
          <w:rtl/>
        </w:rPr>
        <w:t>ربما يقول البعض لقد شببت على الشيء فلا أستطيع أن أغير أخلاقي، وهناك من يرى أن الأخلاق ثابتة في الإنسان لا تتغير فهي غرائز فطر عليها، وطبائع جبل عليها، وهناك من يرى أنها تتغير فليس ذلك صعبا ولا مستحيلا.</w:t>
      </w:r>
    </w:p>
    <w:p w:rsidR="007552A8" w:rsidRPr="00564D97" w:rsidRDefault="007552A8" w:rsidP="00564D97">
      <w:pPr>
        <w:pStyle w:val="8"/>
        <w:rPr>
          <w:rStyle w:val="7Char"/>
          <w:sz w:val="30"/>
          <w:szCs w:val="30"/>
          <w:rtl/>
        </w:rPr>
      </w:pPr>
      <w:r w:rsidRPr="00564D97">
        <w:rPr>
          <w:rStyle w:val="7Char"/>
          <w:sz w:val="30"/>
          <w:szCs w:val="30"/>
          <w:rtl/>
        </w:rPr>
        <w:t>والحق أن الأخلاق على نوعين:</w:t>
      </w:r>
    </w:p>
    <w:p w:rsidR="007552A8" w:rsidRPr="00FD50C0" w:rsidRDefault="007552A8" w:rsidP="00564D97">
      <w:pPr>
        <w:ind w:firstLine="284"/>
        <w:jc w:val="both"/>
        <w:rPr>
          <w:rStyle w:val="7Char"/>
          <w:rtl/>
        </w:rPr>
      </w:pPr>
      <w:r w:rsidRPr="00FD50C0">
        <w:rPr>
          <w:rStyle w:val="7Char"/>
          <w:rtl/>
        </w:rPr>
        <w:t xml:space="preserve">فمنها ما هو غريزي فطري ومنها ما يكتسب بالممارسة والمجاهدة، ولو كانت الأخلاق لا تتغير لبطلت الوصايا والمواعظ، ولما قال الله </w:t>
      </w:r>
      <w:r w:rsidR="006D30F6" w:rsidRPr="006D30F6">
        <w:rPr>
          <w:rStyle w:val="7Char"/>
          <w:rFonts w:cs="CTraditional Arabic"/>
          <w:rtl/>
        </w:rPr>
        <w:t>ﻷ</w:t>
      </w:r>
      <w:r w:rsidR="00716595" w:rsidRPr="00FD50C0">
        <w:rPr>
          <w:rStyle w:val="7Char"/>
          <w:rFonts w:hint="cs"/>
          <w:rtl/>
        </w:rPr>
        <w:t xml:space="preserve"> </w:t>
      </w:r>
      <w:r w:rsidR="00716595">
        <w:rPr>
          <w:rFonts w:ascii="Traditional Arabic" w:hAnsi="Traditional Arabic" w:cs="Traditional Arabic"/>
          <w:color w:val="000000"/>
          <w:sz w:val="36"/>
          <w:szCs w:val="24"/>
          <w:shd w:val="clear" w:color="auto" w:fill="FFFFFF"/>
          <w:rtl/>
        </w:rPr>
        <w:t>﴿</w:t>
      </w:r>
      <w:r w:rsidR="00716595" w:rsidRPr="00564D97">
        <w:rPr>
          <w:rFonts w:ascii="Traditional Arabic" w:hAnsi="Traditional Arabic" w:cs="KFGQPC Uthmanic Script HAFS"/>
          <w:color w:val="000000"/>
          <w:sz w:val="40"/>
          <w:shd w:val="clear" w:color="auto" w:fill="FFFFFF"/>
          <w:rtl/>
        </w:rPr>
        <w:t>قَدْ أَفْلَحَ مَنْ تَزَكَّى١٤</w:t>
      </w:r>
      <w:r w:rsidR="00716595">
        <w:rPr>
          <w:rFonts w:ascii="Traditional Arabic" w:hAnsi="Traditional Arabic" w:cs="Traditional Arabic"/>
          <w:color w:val="000000"/>
          <w:sz w:val="36"/>
          <w:szCs w:val="24"/>
          <w:shd w:val="clear" w:color="auto" w:fill="FFFFFF"/>
          <w:rtl/>
        </w:rPr>
        <w:t>﴾</w:t>
      </w:r>
      <w:r w:rsidR="00716595">
        <w:rPr>
          <w:rFonts w:ascii="Traditional Arabic" w:hAnsi="Traditional Arabic" w:cs="KFGQPC Uthmanic Script HAFS"/>
          <w:color w:val="000000"/>
          <w:sz w:val="36"/>
          <w:szCs w:val="24"/>
          <w:shd w:val="clear" w:color="auto" w:fill="FFFFFF"/>
          <w:rtl/>
        </w:rPr>
        <w:t xml:space="preserve"> </w:t>
      </w:r>
      <w:r w:rsidR="00716595" w:rsidRPr="00564D97">
        <w:rPr>
          <w:rFonts w:ascii="Traditional Arabic" w:hAnsi="Traditional Arabic" w:cs="Traditional Arabic"/>
          <w:color w:val="000000"/>
          <w:sz w:val="36"/>
          <w:shd w:val="clear" w:color="auto" w:fill="FFFFFF"/>
          <w:rtl/>
        </w:rPr>
        <w:t>[الأعلى: 14]</w:t>
      </w:r>
      <w:r w:rsidRPr="00FD50C0">
        <w:rPr>
          <w:rStyle w:val="7Char"/>
          <w:rtl/>
        </w:rPr>
        <w:t>، وقال</w:t>
      </w:r>
      <w:r w:rsidR="00716595" w:rsidRPr="00FD50C0">
        <w:rPr>
          <w:rStyle w:val="7Char"/>
          <w:rFonts w:hint="cs"/>
          <w:rtl/>
        </w:rPr>
        <w:t xml:space="preserve"> </w:t>
      </w:r>
      <w:r w:rsidR="00716595">
        <w:rPr>
          <w:rFonts w:ascii="Traditional Arabic" w:hAnsi="Traditional Arabic" w:cs="Traditional Arabic"/>
          <w:color w:val="000000"/>
          <w:sz w:val="36"/>
          <w:szCs w:val="24"/>
          <w:shd w:val="clear" w:color="auto" w:fill="FFFFFF"/>
          <w:rtl/>
        </w:rPr>
        <w:t>﴿</w:t>
      </w:r>
      <w:r w:rsidR="00716595" w:rsidRPr="00564D97">
        <w:rPr>
          <w:rFonts w:ascii="Traditional Arabic" w:hAnsi="Traditional Arabic" w:cs="KFGQPC Uthmanic Script HAFS"/>
          <w:color w:val="000000"/>
          <w:sz w:val="40"/>
          <w:shd w:val="clear" w:color="auto" w:fill="FFFFFF"/>
          <w:rtl/>
        </w:rPr>
        <w:t>قَدْ أَفْلَحَ مَنْ زَكَّاهَا٩</w:t>
      </w:r>
      <w:r w:rsidR="00716595">
        <w:rPr>
          <w:rFonts w:ascii="Traditional Arabic" w:hAnsi="Traditional Arabic" w:cs="Traditional Arabic"/>
          <w:color w:val="000000"/>
          <w:sz w:val="36"/>
          <w:szCs w:val="24"/>
          <w:shd w:val="clear" w:color="auto" w:fill="FFFFFF"/>
          <w:rtl/>
        </w:rPr>
        <w:t>﴾</w:t>
      </w:r>
      <w:r w:rsidR="00716595">
        <w:rPr>
          <w:rFonts w:ascii="Traditional Arabic" w:hAnsi="Traditional Arabic" w:cs="KFGQPC Uthmanic Script HAFS"/>
          <w:color w:val="000000"/>
          <w:sz w:val="36"/>
          <w:szCs w:val="24"/>
          <w:shd w:val="clear" w:color="auto" w:fill="FFFFFF"/>
          <w:rtl/>
        </w:rPr>
        <w:t xml:space="preserve"> </w:t>
      </w:r>
      <w:r w:rsidR="00716595" w:rsidRPr="00564D97">
        <w:rPr>
          <w:rFonts w:ascii="Traditional Arabic" w:hAnsi="Traditional Arabic" w:cs="Traditional Arabic"/>
          <w:color w:val="000000"/>
          <w:sz w:val="36"/>
          <w:shd w:val="clear" w:color="auto" w:fill="FFFFFF"/>
          <w:rtl/>
        </w:rPr>
        <w:t>[الشمس: 9]</w:t>
      </w:r>
      <w:r w:rsidRPr="00FD50C0">
        <w:rPr>
          <w:rStyle w:val="7Char"/>
          <w:rtl/>
        </w:rPr>
        <w:t xml:space="preserve">، ولما قال </w:t>
      </w:r>
      <w:r w:rsidR="00564D97" w:rsidRPr="00564D97">
        <w:rPr>
          <w:rStyle w:val="7Char"/>
          <w:rFonts w:cs="CTraditional Arabic" w:hint="cs"/>
          <w:rtl/>
        </w:rPr>
        <w:t>ج</w:t>
      </w:r>
      <w:r w:rsidRPr="00FD50C0">
        <w:rPr>
          <w:rStyle w:val="7Char"/>
          <w:rtl/>
        </w:rPr>
        <w:t xml:space="preserve"> (</w:t>
      </w:r>
      <w:r w:rsidRPr="00716595">
        <w:rPr>
          <w:rStyle w:val="4Char"/>
          <w:rtl/>
        </w:rPr>
        <w:t>إنما العلم بالتعلم، وإنما الحلم بالتحلم، ومن يتحرى الخير يعطه، ومن يتوقى الشر يوقه</w:t>
      </w:r>
      <w:r w:rsidRPr="00FD50C0">
        <w:rPr>
          <w:rStyle w:val="7Char"/>
          <w:rtl/>
        </w:rPr>
        <w:t>).</w:t>
      </w:r>
    </w:p>
    <w:p w:rsidR="007552A8" w:rsidRDefault="007552A8" w:rsidP="008541A0">
      <w:pPr>
        <w:ind w:firstLine="284"/>
        <w:jc w:val="both"/>
        <w:rPr>
          <w:rStyle w:val="7Char"/>
          <w:rtl/>
        </w:rPr>
      </w:pPr>
      <w:r w:rsidRPr="00FD50C0">
        <w:rPr>
          <w:rStyle w:val="7Char"/>
          <w:rtl/>
        </w:rPr>
        <w:t>ومن نظر إلى الحيوان وحاله قبل التدريب وبعده أدرك أن الأخلاق عند الإنسان سعلة التغيير لمن رزق الهمة والعزيمة، وحمل نفسه على مكارم الأخلاق وفضائلها.</w:t>
      </w:r>
    </w:p>
    <w:p w:rsidR="00564D97" w:rsidRDefault="00564D97">
      <w:pPr>
        <w:bidi w:val="0"/>
        <w:rPr>
          <w:rStyle w:val="7Char"/>
          <w:rtl/>
        </w:rPr>
      </w:pPr>
      <w:r>
        <w:rPr>
          <w:rStyle w:val="7Char"/>
          <w:rtl/>
        </w:rPr>
        <w:br w:type="page"/>
      </w:r>
    </w:p>
    <w:p w:rsidR="007552A8" w:rsidRPr="00564D97" w:rsidRDefault="00716595" w:rsidP="00564D97">
      <w:pPr>
        <w:pStyle w:val="1"/>
        <w:rPr>
          <w:rStyle w:val="7Char"/>
          <w:sz w:val="40"/>
          <w:szCs w:val="40"/>
          <w:rtl/>
        </w:rPr>
      </w:pPr>
      <w:bookmarkStart w:id="10" w:name="_Toc466674724"/>
      <w:r w:rsidRPr="00564D97">
        <w:rPr>
          <w:rStyle w:val="7Char"/>
          <w:sz w:val="40"/>
          <w:szCs w:val="40"/>
          <w:rtl/>
        </w:rPr>
        <w:lastRenderedPageBreak/>
        <w:t>وجه</w:t>
      </w:r>
      <w:r w:rsidRPr="00564D97">
        <w:rPr>
          <w:rStyle w:val="7Char"/>
          <w:rFonts w:hint="cs"/>
          <w:sz w:val="40"/>
          <w:szCs w:val="40"/>
          <w:rtl/>
        </w:rPr>
        <w:t xml:space="preserve"> </w:t>
      </w:r>
      <w:r w:rsidR="007552A8" w:rsidRPr="00564D97">
        <w:rPr>
          <w:rStyle w:val="7Char"/>
          <w:sz w:val="40"/>
          <w:szCs w:val="40"/>
          <w:rtl/>
        </w:rPr>
        <w:t>(2)</w:t>
      </w:r>
      <w:bookmarkEnd w:id="10"/>
    </w:p>
    <w:p w:rsidR="007552A8" w:rsidRPr="00FD50C0" w:rsidRDefault="007552A8" w:rsidP="008541A0">
      <w:pPr>
        <w:ind w:firstLine="284"/>
        <w:jc w:val="both"/>
        <w:rPr>
          <w:rStyle w:val="7Char"/>
          <w:rtl/>
        </w:rPr>
      </w:pPr>
      <w:r w:rsidRPr="00FD50C0">
        <w:rPr>
          <w:rStyle w:val="7Char"/>
          <w:rtl/>
        </w:rPr>
        <w:t xml:space="preserve">يقول ابن حزم </w:t>
      </w:r>
      <w:r w:rsidR="00603DDF" w:rsidRPr="00603DDF">
        <w:rPr>
          <w:rFonts w:ascii="Traditional Arabic" w:hAnsi="Traditional Arabic" w:cs="CTraditional Arabic"/>
          <w:sz w:val="36"/>
          <w:szCs w:val="36"/>
          <w:rtl/>
        </w:rPr>
        <w:t>/</w:t>
      </w:r>
      <w:r w:rsidRPr="00FD50C0">
        <w:rPr>
          <w:rStyle w:val="7Char"/>
          <w:rtl/>
        </w:rPr>
        <w:t xml:space="preserve"> متحدثا عن تجربته مع نفسه وعن محاولاته في التخلص من عيوبه وعن النتائج ال</w:t>
      </w:r>
      <w:r w:rsidR="00716595" w:rsidRPr="00FD50C0">
        <w:rPr>
          <w:rStyle w:val="7Char"/>
          <w:rtl/>
        </w:rPr>
        <w:t>تي حصل عليها من جراء ذلك يقول (</w:t>
      </w:r>
      <w:r w:rsidRPr="00FD50C0">
        <w:rPr>
          <w:rStyle w:val="7Char"/>
          <w:rtl/>
        </w:rPr>
        <w:t xml:space="preserve">كانت في عيوب فلم أزل بالرياضة والإطلاع على ما قالت الأنبياء صلوات الله عليهم، والأفاضل من الحكماء المتأخرين والمتقدمين في الأخلاق وآداب النفس أعاني مداواتها حتى أعان الله </w:t>
      </w:r>
      <w:r w:rsidR="006D30F6" w:rsidRPr="006D30F6">
        <w:rPr>
          <w:rStyle w:val="7Char"/>
          <w:rFonts w:cs="CTraditional Arabic"/>
          <w:rtl/>
        </w:rPr>
        <w:t>ﻷ</w:t>
      </w:r>
      <w:r w:rsidRPr="00FD50C0">
        <w:rPr>
          <w:rStyle w:val="7Char"/>
          <w:rtl/>
        </w:rPr>
        <w:t xml:space="preserve"> على أكثر ذلك بتوفيقه ومنه، وتمام العدل ورياضة النفس والتصرف بالأمور هو الإقرار بها -أي الإقرار بالعيوب- ليتعظ بذلك متعظ يوما إن شاء الله)</w:t>
      </w:r>
    </w:p>
    <w:p w:rsidR="007552A8" w:rsidRPr="00FD50C0" w:rsidRDefault="007552A8" w:rsidP="008541A0">
      <w:pPr>
        <w:ind w:firstLine="284"/>
        <w:jc w:val="both"/>
        <w:rPr>
          <w:rStyle w:val="7Char"/>
          <w:rtl/>
        </w:rPr>
      </w:pPr>
      <w:r w:rsidRPr="00FD50C0">
        <w:rPr>
          <w:rStyle w:val="7Char"/>
          <w:rtl/>
        </w:rPr>
        <w:t xml:space="preserve">ثم أخذ </w:t>
      </w:r>
      <w:r w:rsidR="00603DDF" w:rsidRPr="00603DDF">
        <w:rPr>
          <w:rFonts w:ascii="Traditional Arabic" w:hAnsi="Traditional Arabic" w:cs="CTraditional Arabic"/>
          <w:sz w:val="36"/>
          <w:szCs w:val="36"/>
          <w:rtl/>
        </w:rPr>
        <w:t>/</w:t>
      </w:r>
      <w:r w:rsidRPr="00FD50C0">
        <w:rPr>
          <w:rStyle w:val="7Char"/>
          <w:rtl/>
        </w:rPr>
        <w:t xml:space="preserve"> يعدد بعض العيوب في نفسه، ولولا خشية الإطالة لذكرتها لعظيم الفائ</w:t>
      </w:r>
      <w:r w:rsidR="00716595" w:rsidRPr="00FD50C0">
        <w:rPr>
          <w:rStyle w:val="7Char"/>
          <w:rtl/>
        </w:rPr>
        <w:t>دة، من أرادها فلينظر في كتابه "الأخلاق والسير في مداواة النفوس</w:t>
      </w:r>
      <w:r w:rsidRPr="00FD50C0">
        <w:rPr>
          <w:rStyle w:val="7Char"/>
          <w:rtl/>
        </w:rPr>
        <w:t>".</w:t>
      </w:r>
    </w:p>
    <w:p w:rsidR="007552A8" w:rsidRPr="00FD50C0" w:rsidRDefault="007552A8" w:rsidP="008541A0">
      <w:pPr>
        <w:ind w:firstLine="284"/>
        <w:jc w:val="both"/>
        <w:rPr>
          <w:rStyle w:val="7Char"/>
          <w:rtl/>
        </w:rPr>
      </w:pPr>
      <w:r w:rsidRPr="00FD50C0">
        <w:rPr>
          <w:rStyle w:val="7Char"/>
          <w:rtl/>
        </w:rPr>
        <w:t>ثم قال ومنها - أي العيوب - حقد مفرط قدرت بعون الله تعالى على طيه وستره، وغلبته على إظهار جميع نتائجه وأما قطعه البتة فلم أقدر عليه، وأعجزني أن أصادق من عادني عداوة صحيحة أبدا. انتهى كلامه يرحمه الله.</w:t>
      </w:r>
    </w:p>
    <w:p w:rsidR="007552A8" w:rsidRPr="00FD50C0" w:rsidRDefault="00716595" w:rsidP="008541A0">
      <w:pPr>
        <w:ind w:firstLine="284"/>
        <w:jc w:val="both"/>
        <w:rPr>
          <w:rStyle w:val="7Char"/>
          <w:rtl/>
        </w:rPr>
      </w:pPr>
      <w:r w:rsidRPr="00FD50C0">
        <w:rPr>
          <w:rStyle w:val="7Char"/>
          <w:rtl/>
        </w:rPr>
        <w:t xml:space="preserve">ويقول أحد الأخوة </w:t>
      </w:r>
      <w:r w:rsidR="007552A8" w:rsidRPr="00FD50C0">
        <w:rPr>
          <w:rStyle w:val="7Char"/>
          <w:rtl/>
        </w:rPr>
        <w:t>وقع في قلبي شيء عظيم على أحد أخواني لخير أعطاه الله إياه، فما زال الشيطان بي ونفسي الضعيفة وكنت أهتم وأغتم وأكثر التفكير والخواطر خاصة وأنني كنت متهيئا لهذا الخير الذي آتاه الله أكثر منه.</w:t>
      </w:r>
    </w:p>
    <w:p w:rsidR="007552A8" w:rsidRPr="00FD50C0" w:rsidRDefault="007552A8" w:rsidP="008541A0">
      <w:pPr>
        <w:ind w:firstLine="284"/>
        <w:jc w:val="both"/>
        <w:rPr>
          <w:rStyle w:val="7Char"/>
          <w:rtl/>
        </w:rPr>
      </w:pPr>
      <w:r w:rsidRPr="00FD50C0">
        <w:rPr>
          <w:rStyle w:val="7Char"/>
          <w:rtl/>
        </w:rPr>
        <w:t xml:space="preserve">يقول فما زلت مع نفسي أدفع الخواطر والأفكار </w:t>
      </w:r>
      <w:r w:rsidR="00421F7C">
        <w:rPr>
          <w:rStyle w:val="7Char"/>
          <w:rtl/>
        </w:rPr>
        <w:t>الرديئة تارة، و</w:t>
      </w:r>
      <w:r w:rsidRPr="00FD50C0">
        <w:rPr>
          <w:rStyle w:val="7Char"/>
          <w:rtl/>
        </w:rPr>
        <w:t xml:space="preserve">أُنبها تارة، وأذكّرها بفضل سلامة الصدر وتمني الخير للآخرين، وأني أحب لهم ما أحب </w:t>
      </w:r>
      <w:r w:rsidRPr="00FD50C0">
        <w:rPr>
          <w:rStyle w:val="7Char"/>
          <w:rtl/>
        </w:rPr>
        <w:lastRenderedPageBreak/>
        <w:t>لنفسي تارة أخرى. وتارة أذكّرها بخطر الحسد وأضراره وما زلت أستعين بالله وأدعوه حتى انتصرت عل نفسي واستطعت ترويضها، وما زلت مع نفسي بكثيرٍ من هذه المواقف حتى وجدت أنها اعتادت على سلامة الصدر وحسن الظن بالآخرين وتمني الخير لهم. عندها شعرت بسعادة ولذة عجيبة وأقبلت على شئوني وأعمالي بقلب سليم، وفتح الله علي بأمور كثيرة فتحا عجيبا ولله الحمد والمنة، فذلك فضل الله يؤتيه من يشاء والله ذو الفضل العظيم.) انتهى كلامه.</w:t>
      </w:r>
    </w:p>
    <w:p w:rsidR="007552A8" w:rsidRPr="00FD50C0" w:rsidRDefault="007552A8" w:rsidP="008541A0">
      <w:pPr>
        <w:ind w:firstLine="284"/>
        <w:jc w:val="both"/>
        <w:rPr>
          <w:rStyle w:val="7Char"/>
          <w:rtl/>
        </w:rPr>
      </w:pPr>
      <w:r w:rsidRPr="00FD50C0">
        <w:rPr>
          <w:rStyle w:val="7Char"/>
          <w:rtl/>
        </w:rPr>
        <w:t>إذا فلا بد من رياضة النفس وتدريبها أيها الأحبة، وذلك بالمجاهدة والصبر وقوة الملاحظة والنظر في عواقب الأمور قبل الإقدام وطلب النصح من الآخرين ونحو ذلك مما يعين على تغيير الأخلاق والطبائع للأحسن، هداني الله وإياك لأحسن الأخلاق فإنه لا يهدي لأحسنها إلا هو.</w:t>
      </w:r>
    </w:p>
    <w:p w:rsidR="007552A8" w:rsidRPr="00564D97" w:rsidRDefault="008541A0" w:rsidP="00564D97">
      <w:pPr>
        <w:pStyle w:val="2"/>
        <w:rPr>
          <w:rStyle w:val="7Char"/>
          <w:rFonts w:hAnsi="Times New Roman Bold"/>
          <w:sz w:val="36"/>
          <w:szCs w:val="36"/>
          <w:rtl/>
        </w:rPr>
      </w:pPr>
      <w:bookmarkStart w:id="11" w:name="_Toc466674725"/>
      <w:r w:rsidRPr="00564D97">
        <w:rPr>
          <w:rStyle w:val="7Char"/>
          <w:rFonts w:hAnsi="Times New Roman Bold"/>
          <w:sz w:val="36"/>
          <w:szCs w:val="36"/>
          <w:rtl/>
        </w:rPr>
        <w:t>*</w:t>
      </w:r>
      <w:r w:rsidR="007552A8" w:rsidRPr="00564D97">
        <w:rPr>
          <w:rStyle w:val="7Char"/>
          <w:rFonts w:hAnsi="Times New Roman Bold"/>
          <w:sz w:val="36"/>
          <w:szCs w:val="36"/>
          <w:rtl/>
        </w:rPr>
        <w:t xml:space="preserve"> سهام للصيد:</w:t>
      </w:r>
      <w:bookmarkEnd w:id="11"/>
    </w:p>
    <w:p w:rsidR="007552A8" w:rsidRPr="00FD50C0" w:rsidRDefault="007552A8" w:rsidP="008541A0">
      <w:pPr>
        <w:ind w:firstLine="284"/>
        <w:jc w:val="both"/>
        <w:rPr>
          <w:rStyle w:val="7Char"/>
          <w:rtl/>
        </w:rPr>
      </w:pPr>
      <w:r w:rsidRPr="00FD50C0">
        <w:rPr>
          <w:rStyle w:val="7Char"/>
          <w:rtl/>
        </w:rPr>
        <w:t>أي صيد القلوب، أعني تلك الفضائل التي تستعطف بها القلوب، وتستر بها العيوب وتستقال بها العثرات، وهي صفات لها أثر سريع وفعال على القلوب، وإلا فإن فضائل ومكارم الأخلاق كثيرة، إليك أيها المحب سهاما سريعة ما أن تطلقها حتى تملك بها القلوب فأحرص عليها وجاهد نفسك على حسن التسديد للوصول للهدف وأستعن بالله.</w:t>
      </w:r>
    </w:p>
    <w:p w:rsidR="007552A8" w:rsidRPr="00716595" w:rsidRDefault="007552A8" w:rsidP="00564D97">
      <w:pPr>
        <w:pStyle w:val="8"/>
        <w:rPr>
          <w:rStyle w:val="7Char"/>
          <w:rtl/>
        </w:rPr>
      </w:pPr>
      <w:r w:rsidRPr="00716595">
        <w:rPr>
          <w:rStyle w:val="7Char"/>
          <w:rtl/>
        </w:rPr>
        <w:t>السهم الأول الابتسامة</w:t>
      </w:r>
    </w:p>
    <w:p w:rsidR="007552A8" w:rsidRPr="00FD50C0" w:rsidRDefault="007552A8" w:rsidP="008541A0">
      <w:pPr>
        <w:ind w:firstLine="284"/>
        <w:jc w:val="both"/>
        <w:rPr>
          <w:rStyle w:val="7Char"/>
          <w:rtl/>
        </w:rPr>
      </w:pPr>
      <w:r w:rsidRPr="00FD50C0">
        <w:rPr>
          <w:rStyle w:val="7Char"/>
          <w:rtl/>
        </w:rPr>
        <w:t>قالوا هي كالملح في الطعام، وهي أسرع سهم تملك به ا</w:t>
      </w:r>
      <w:r w:rsidR="00716595" w:rsidRPr="00FD50C0">
        <w:rPr>
          <w:rStyle w:val="7Char"/>
          <w:rtl/>
        </w:rPr>
        <w:t>لقلوب وهي مع ذلك عبادة وصدقة، (</w:t>
      </w:r>
      <w:r w:rsidR="00716595" w:rsidRPr="00716595">
        <w:rPr>
          <w:rStyle w:val="4Char"/>
          <w:rtl/>
        </w:rPr>
        <w:t>فتبسمك في وجه أخيك صدقة</w:t>
      </w:r>
      <w:r w:rsidRPr="00FD50C0">
        <w:rPr>
          <w:rStyle w:val="7Char"/>
          <w:rtl/>
        </w:rPr>
        <w:t xml:space="preserve">) كما في الترمذي، وقال </w:t>
      </w:r>
      <w:r w:rsidRPr="00FD50C0">
        <w:rPr>
          <w:rStyle w:val="7Char"/>
          <w:rtl/>
        </w:rPr>
        <w:lastRenderedPageBreak/>
        <w:t>عبد الله ابن الحارث (</w:t>
      </w:r>
      <w:r w:rsidRPr="00716595">
        <w:rPr>
          <w:rStyle w:val="4Char"/>
          <w:rtl/>
        </w:rPr>
        <w:t xml:space="preserve">ما رأيت أحدا أكثر تبسم من رسول الله </w:t>
      </w:r>
      <w:r w:rsidR="00F41DA1" w:rsidRPr="00F41DA1">
        <w:rPr>
          <w:rStyle w:val="4Char"/>
          <w:rFonts w:cs="CTraditional Arabic"/>
          <w:rtl/>
        </w:rPr>
        <w:t>ج</w:t>
      </w:r>
      <w:r w:rsidRPr="00FD50C0">
        <w:rPr>
          <w:rStyle w:val="7Char"/>
          <w:rtl/>
        </w:rPr>
        <w:t>) عند أحمد بسند حسن.</w:t>
      </w:r>
    </w:p>
    <w:p w:rsidR="007552A8" w:rsidRPr="00716595" w:rsidRDefault="007552A8" w:rsidP="00564D97">
      <w:pPr>
        <w:pStyle w:val="8"/>
        <w:rPr>
          <w:rStyle w:val="7Char"/>
          <w:rtl/>
        </w:rPr>
      </w:pPr>
      <w:r w:rsidRPr="00716595">
        <w:rPr>
          <w:rStyle w:val="7Char"/>
          <w:rtl/>
        </w:rPr>
        <w:t>السهم الثاني البدء بالسلام</w:t>
      </w:r>
    </w:p>
    <w:p w:rsidR="007552A8" w:rsidRPr="00FD50C0" w:rsidRDefault="007552A8" w:rsidP="008541A0">
      <w:pPr>
        <w:ind w:firstLine="284"/>
        <w:jc w:val="both"/>
        <w:rPr>
          <w:rStyle w:val="7Char"/>
          <w:rtl/>
        </w:rPr>
      </w:pPr>
      <w:r w:rsidRPr="00FD50C0">
        <w:rPr>
          <w:rStyle w:val="7Char"/>
          <w:rtl/>
        </w:rPr>
        <w:t xml:space="preserve">سهم يصيب سويداء القلب ليقع فريسة بين يديك لكن أحسن التسديد ببسط الوجه والبشاشة، وحرارة اللقاء وشد الكف على الكف، وهو أجر وغنيمة فخيرهم الذي يبدأ بالسلام، قال عمر الندي (خرجت مع ابن عمر فما لقي صغيرا ولا كبيرا إلا سلم عليه)، وقال الحسن البصري (المصافحة تزيد في المودة) والنبي </w:t>
      </w:r>
      <w:r w:rsidR="00F41DA1" w:rsidRPr="00F41DA1">
        <w:rPr>
          <w:rStyle w:val="7Char"/>
          <w:rFonts w:cs="CTraditional Arabic"/>
          <w:rtl/>
        </w:rPr>
        <w:t>ج</w:t>
      </w:r>
      <w:r w:rsidRPr="00FD50C0">
        <w:rPr>
          <w:rStyle w:val="7Char"/>
          <w:rtl/>
        </w:rPr>
        <w:t xml:space="preserve"> يقول (</w:t>
      </w:r>
      <w:r w:rsidRPr="00716595">
        <w:rPr>
          <w:rStyle w:val="4Char"/>
          <w:rtl/>
        </w:rPr>
        <w:t>لا تحقرن من المعروف شيئا ولو أن تلقى أخاك بوجه طليق</w:t>
      </w:r>
      <w:r w:rsidRPr="00FD50C0">
        <w:rPr>
          <w:rStyle w:val="7Char"/>
          <w:rtl/>
        </w:rPr>
        <w:t>).</w:t>
      </w:r>
    </w:p>
    <w:p w:rsidR="007552A8" w:rsidRPr="00FD50C0" w:rsidRDefault="007552A8" w:rsidP="008541A0">
      <w:pPr>
        <w:ind w:firstLine="284"/>
        <w:jc w:val="both"/>
        <w:rPr>
          <w:rStyle w:val="7Char"/>
          <w:rtl/>
        </w:rPr>
      </w:pPr>
      <w:r w:rsidRPr="00FD50C0">
        <w:rPr>
          <w:rStyle w:val="7Char"/>
          <w:rtl/>
        </w:rPr>
        <w:t xml:space="preserve">وعند مالك بالموطئ أنه </w:t>
      </w:r>
      <w:r w:rsidR="00F41DA1" w:rsidRPr="00F41DA1">
        <w:rPr>
          <w:rStyle w:val="7Char"/>
          <w:rFonts w:cs="CTraditional Arabic"/>
          <w:rtl/>
        </w:rPr>
        <w:t>ج</w:t>
      </w:r>
      <w:r w:rsidRPr="00FD50C0">
        <w:rPr>
          <w:rStyle w:val="7Char"/>
          <w:rtl/>
        </w:rPr>
        <w:t xml:space="preserve"> قال (</w:t>
      </w:r>
      <w:r w:rsidRPr="00716595">
        <w:rPr>
          <w:rStyle w:val="4Char"/>
          <w:rtl/>
        </w:rPr>
        <w:t>تصافحوا يذهب الغل، وتهادوا تحابوا وتذهب الشحناء</w:t>
      </w:r>
      <w:r w:rsidRPr="00FD50C0">
        <w:rPr>
          <w:rStyle w:val="7Char"/>
          <w:rtl/>
        </w:rPr>
        <w:t>) قل ابن عبد البر هذا يتصل من وجه حسان كلها.</w:t>
      </w:r>
    </w:p>
    <w:p w:rsidR="007552A8" w:rsidRPr="00716595" w:rsidRDefault="007552A8" w:rsidP="00564D97">
      <w:pPr>
        <w:pStyle w:val="8"/>
        <w:rPr>
          <w:rStyle w:val="7Char"/>
          <w:rtl/>
        </w:rPr>
      </w:pPr>
      <w:r w:rsidRPr="00716595">
        <w:rPr>
          <w:rStyle w:val="7Char"/>
          <w:rtl/>
        </w:rPr>
        <w:t>الهدية سهم ثالث لصيد القلوب</w:t>
      </w:r>
    </w:p>
    <w:p w:rsidR="007552A8" w:rsidRPr="00FD50C0" w:rsidRDefault="007552A8" w:rsidP="008541A0">
      <w:pPr>
        <w:ind w:firstLine="284"/>
        <w:jc w:val="both"/>
        <w:rPr>
          <w:rStyle w:val="7Char"/>
          <w:rtl/>
        </w:rPr>
      </w:pPr>
      <w:r w:rsidRPr="00FD50C0">
        <w:rPr>
          <w:rStyle w:val="7Char"/>
          <w:rtl/>
        </w:rPr>
        <w:t>ولها تأثير عجيب فهي تذهب بالسمع والبصر والقلب، وما يفعله الناس من تبادل الهدايا في المناسبات وغيرها أمر محمود بل ومندوب إليه على أن لا يكلف نفسه إلا وسعها، قال إبراهيم الزهري (خرجت لأبي جائزته فأمرني أن أكتب خاصته وأهل بيته ففعلت، فقال لي تذكر هل بقي أحد أغفلناه، قلت لا قال بلى رجل لقيني فسلم علي سلاما جميلا صفته كذا وكذا، اكتب له عشرة دنانير) انتهى كلامه.</w:t>
      </w:r>
    </w:p>
    <w:p w:rsidR="007552A8" w:rsidRPr="00FD50C0" w:rsidRDefault="007552A8" w:rsidP="008541A0">
      <w:pPr>
        <w:ind w:firstLine="284"/>
        <w:jc w:val="both"/>
        <w:rPr>
          <w:rStyle w:val="7Char"/>
          <w:rtl/>
        </w:rPr>
      </w:pPr>
      <w:r w:rsidRPr="00FD50C0">
        <w:rPr>
          <w:rStyle w:val="7Char"/>
          <w:rtl/>
        </w:rPr>
        <w:t>انظروا أثّر فيه السلام الجميل فأراد أن يرد عليه بهدية ويكافئه على ذلك.</w:t>
      </w:r>
    </w:p>
    <w:p w:rsidR="007552A8" w:rsidRPr="00FD50C0" w:rsidRDefault="007552A8" w:rsidP="00564D97">
      <w:pPr>
        <w:pStyle w:val="8"/>
        <w:rPr>
          <w:rStyle w:val="7Char"/>
          <w:rtl/>
        </w:rPr>
      </w:pPr>
      <w:r w:rsidRPr="00FD50C0">
        <w:rPr>
          <w:rStyle w:val="7Char"/>
          <w:rtl/>
        </w:rPr>
        <w:lastRenderedPageBreak/>
        <w:t>سهم رابع الصمت وقلة الكلام إلا فيما ينفع</w:t>
      </w:r>
    </w:p>
    <w:p w:rsidR="007552A8" w:rsidRDefault="007552A8" w:rsidP="008541A0">
      <w:pPr>
        <w:ind w:firstLine="284"/>
        <w:jc w:val="both"/>
        <w:rPr>
          <w:rStyle w:val="7Char"/>
          <w:rtl/>
        </w:rPr>
      </w:pPr>
      <w:r w:rsidRPr="00FD50C0">
        <w:rPr>
          <w:rStyle w:val="7Char"/>
          <w:rtl/>
        </w:rPr>
        <w:t>وإياك وأرتفع الصوت وكثرت الكلام في المجالس، وإياك وتسيد المجالس وعليك بطيب الكلام ورقة العبارة (فالكلمة الطيبة صدقة) كما في الصحيحين، ولها تأثير عجيب في كسب القلوب والتأثير عليها حتى مع الأعداء فضلا عن إخوانك وبني دينك، فهذه عا</w:t>
      </w:r>
      <w:r w:rsidR="00EB37A6" w:rsidRPr="00FD50C0">
        <w:rPr>
          <w:rStyle w:val="7Char"/>
          <w:rtl/>
        </w:rPr>
        <w:t xml:space="preserve">ئشة </w:t>
      </w:r>
      <w:r w:rsidR="00F41DA1" w:rsidRPr="00F41DA1">
        <w:rPr>
          <w:rStyle w:val="7Char"/>
          <w:rFonts w:cs="CTraditional Arabic"/>
          <w:rtl/>
        </w:rPr>
        <w:t>ل</w:t>
      </w:r>
      <w:r w:rsidR="00EB37A6" w:rsidRPr="00FD50C0">
        <w:rPr>
          <w:rStyle w:val="7Char"/>
          <w:rtl/>
        </w:rPr>
        <w:t xml:space="preserve"> قالت لليهود (</w:t>
      </w:r>
      <w:r w:rsidRPr="00FD50C0">
        <w:rPr>
          <w:rStyle w:val="7Char"/>
          <w:rtl/>
        </w:rPr>
        <w:t xml:space="preserve">وعليكم السام واللعنة) فقال لها رسول الله </w:t>
      </w:r>
      <w:r w:rsidR="00F41DA1" w:rsidRPr="00F41DA1">
        <w:rPr>
          <w:rStyle w:val="7Char"/>
          <w:rFonts w:cs="CTraditional Arabic"/>
          <w:rtl/>
        </w:rPr>
        <w:t>ج</w:t>
      </w:r>
      <w:r w:rsidRPr="00FD50C0">
        <w:rPr>
          <w:rStyle w:val="7Char"/>
          <w:rtl/>
        </w:rPr>
        <w:t xml:space="preserve"> (</w:t>
      </w:r>
      <w:r w:rsidRPr="00EB37A6">
        <w:rPr>
          <w:rStyle w:val="4Char"/>
          <w:rtl/>
        </w:rPr>
        <w:t>مهلا يا عائشة فإن الله يحب الرفق في الأمر كله</w:t>
      </w:r>
      <w:r w:rsidRPr="00FD50C0">
        <w:rPr>
          <w:rStyle w:val="7Char"/>
          <w:rtl/>
        </w:rPr>
        <w:t xml:space="preserve">) والحديث متفق عليه، وعن أنس </w:t>
      </w:r>
      <w:r w:rsidR="00F41DA1" w:rsidRPr="00F41DA1">
        <w:rPr>
          <w:rStyle w:val="7Char"/>
          <w:rFonts w:cs="CTraditional Arabic"/>
          <w:rtl/>
        </w:rPr>
        <w:t>س</w:t>
      </w:r>
      <w:r w:rsidRPr="00FD50C0">
        <w:rPr>
          <w:rStyle w:val="7Char"/>
          <w:rtl/>
        </w:rPr>
        <w:t xml:space="preserve"> قال، قال رسول الله </w:t>
      </w:r>
      <w:r w:rsidR="00F41DA1" w:rsidRPr="00F41DA1">
        <w:rPr>
          <w:rStyle w:val="7Char"/>
          <w:rFonts w:cs="CTraditional Arabic"/>
          <w:rtl/>
        </w:rPr>
        <w:t>ج</w:t>
      </w:r>
      <w:r w:rsidRPr="00FD50C0">
        <w:rPr>
          <w:rStyle w:val="7Char"/>
          <w:rtl/>
        </w:rPr>
        <w:t xml:space="preserve"> (</w:t>
      </w:r>
      <w:r w:rsidRPr="00EB37A6">
        <w:rPr>
          <w:rStyle w:val="4Char"/>
          <w:rtl/>
        </w:rPr>
        <w:t>عليك بحسن الخلق وطول الصمت فو الذي نفسي بيده ما تجمل الخلائق بمثلهما</w:t>
      </w:r>
      <w:r w:rsidRPr="00FD50C0">
        <w:rPr>
          <w:rStyle w:val="7Char"/>
          <w:rtl/>
        </w:rPr>
        <w:t>) أخرجه أبو يعلى والبزار وغيرهما.</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709"/>
        <w:gridCol w:w="2977"/>
      </w:tblGrid>
      <w:tr w:rsidR="00564D97" w:rsidTr="00564D97">
        <w:tc>
          <w:tcPr>
            <w:tcW w:w="2551" w:type="dxa"/>
          </w:tcPr>
          <w:p w:rsidR="00564D97" w:rsidRPr="00564D97" w:rsidRDefault="00564D97" w:rsidP="008541A0">
            <w:pPr>
              <w:jc w:val="both"/>
              <w:rPr>
                <w:rStyle w:val="7Char"/>
                <w:sz w:val="2"/>
                <w:szCs w:val="2"/>
                <w:rtl/>
              </w:rPr>
            </w:pPr>
            <w:r w:rsidRPr="00FD50C0">
              <w:rPr>
                <w:rStyle w:val="7Char"/>
                <w:rtl/>
              </w:rPr>
              <w:t>قد يخزنُ الورعُ التقي لسانه</w:t>
            </w:r>
            <w:r>
              <w:rPr>
                <w:rStyle w:val="7Char"/>
                <w:rFonts w:hint="cs"/>
                <w:rtl/>
              </w:rPr>
              <w:br/>
            </w:r>
          </w:p>
        </w:tc>
        <w:tc>
          <w:tcPr>
            <w:tcW w:w="709" w:type="dxa"/>
          </w:tcPr>
          <w:p w:rsidR="00564D97" w:rsidRDefault="00564D97" w:rsidP="008541A0">
            <w:pPr>
              <w:jc w:val="both"/>
              <w:rPr>
                <w:rStyle w:val="7Char"/>
                <w:rtl/>
              </w:rPr>
            </w:pPr>
          </w:p>
        </w:tc>
        <w:tc>
          <w:tcPr>
            <w:tcW w:w="2977" w:type="dxa"/>
          </w:tcPr>
          <w:p w:rsidR="00564D97" w:rsidRPr="00564D97" w:rsidRDefault="00564D97" w:rsidP="008541A0">
            <w:pPr>
              <w:jc w:val="both"/>
              <w:rPr>
                <w:rStyle w:val="7Char"/>
                <w:sz w:val="2"/>
                <w:szCs w:val="2"/>
                <w:rtl/>
              </w:rPr>
            </w:pPr>
            <w:r w:rsidRPr="00FD50C0">
              <w:rPr>
                <w:rStyle w:val="7Char"/>
                <w:rtl/>
              </w:rPr>
              <w:t>حذر الكلام وإنه لمفوه</w:t>
            </w:r>
            <w:r>
              <w:rPr>
                <w:rStyle w:val="7Char"/>
                <w:rFonts w:hint="cs"/>
                <w:rtl/>
              </w:rPr>
              <w:br/>
            </w:r>
          </w:p>
        </w:tc>
      </w:tr>
    </w:tbl>
    <w:p w:rsidR="007552A8" w:rsidRPr="00EB37A6" w:rsidRDefault="007552A8" w:rsidP="00564D97">
      <w:pPr>
        <w:pStyle w:val="8"/>
        <w:rPr>
          <w:rStyle w:val="7Char"/>
          <w:rtl/>
        </w:rPr>
      </w:pPr>
      <w:r w:rsidRPr="00EB37A6">
        <w:rPr>
          <w:rStyle w:val="7Char"/>
          <w:rtl/>
        </w:rPr>
        <w:t>السهم الخامس حسن الاستماع وأدب الإنصات</w:t>
      </w:r>
    </w:p>
    <w:p w:rsidR="007552A8" w:rsidRPr="00FD50C0" w:rsidRDefault="007552A8" w:rsidP="008541A0">
      <w:pPr>
        <w:ind w:firstLine="284"/>
        <w:jc w:val="both"/>
        <w:rPr>
          <w:rStyle w:val="7Char"/>
          <w:rtl/>
        </w:rPr>
      </w:pPr>
      <w:r w:rsidRPr="00FD50C0">
        <w:rPr>
          <w:rStyle w:val="7Char"/>
          <w:rtl/>
        </w:rPr>
        <w:t xml:space="preserve">وعدم مقاطعة المتحدث فقد كان رسول الله </w:t>
      </w:r>
      <w:r w:rsidR="00F41DA1" w:rsidRPr="00F41DA1">
        <w:rPr>
          <w:rStyle w:val="7Char"/>
          <w:rFonts w:cs="CTraditional Arabic"/>
          <w:rtl/>
        </w:rPr>
        <w:t>ج</w:t>
      </w:r>
      <w:r w:rsidRPr="00FD50C0">
        <w:rPr>
          <w:rStyle w:val="7Char"/>
          <w:rtl/>
        </w:rPr>
        <w:t xml:space="preserve"> لا يقطع الحديث حتى يكون المتكلم هو الذي يقطعه، ومن جاهد نفسه على هذا أحبه الناس وأعجبوا به بعكس الأخر كثير الثرثرة والمقاطعة، وأسمع </w:t>
      </w:r>
      <w:r w:rsidR="00EB37A6" w:rsidRPr="00FD50C0">
        <w:rPr>
          <w:rStyle w:val="7Char"/>
          <w:rtl/>
        </w:rPr>
        <w:t>لهذا الخلق العجيب عن عطاء قال (</w:t>
      </w:r>
      <w:r w:rsidRPr="00FD50C0">
        <w:rPr>
          <w:rStyle w:val="7Char"/>
          <w:rtl/>
        </w:rPr>
        <w:t>إن الرجل ليحدثني بالحديث فأنصت له كأني لم أسمعه وقد سمعته قبل أن يولد).</w:t>
      </w:r>
    </w:p>
    <w:p w:rsidR="007552A8" w:rsidRPr="00564D97" w:rsidRDefault="007552A8" w:rsidP="00564D97">
      <w:pPr>
        <w:pStyle w:val="8"/>
        <w:rPr>
          <w:rStyle w:val="7Char"/>
          <w:sz w:val="30"/>
          <w:szCs w:val="30"/>
          <w:rtl/>
        </w:rPr>
      </w:pPr>
      <w:r w:rsidRPr="00564D97">
        <w:rPr>
          <w:rStyle w:val="7Char"/>
          <w:sz w:val="30"/>
          <w:szCs w:val="30"/>
          <w:rtl/>
        </w:rPr>
        <w:t>السهم السادس حسن السمت</w:t>
      </w:r>
    </w:p>
    <w:p w:rsidR="007552A8" w:rsidRPr="00FD50C0" w:rsidRDefault="007552A8" w:rsidP="008541A0">
      <w:pPr>
        <w:ind w:firstLine="284"/>
        <w:jc w:val="both"/>
        <w:rPr>
          <w:rStyle w:val="7Char"/>
          <w:rtl/>
        </w:rPr>
      </w:pPr>
      <w:r w:rsidRPr="00FD50C0">
        <w:rPr>
          <w:rStyle w:val="7Char"/>
          <w:rtl/>
        </w:rPr>
        <w:t xml:space="preserve"> وجمال الشكل واللباس وطيب الرائحة، فا</w:t>
      </w:r>
      <w:r w:rsidR="00EB37A6" w:rsidRPr="00FD50C0">
        <w:rPr>
          <w:rStyle w:val="7Char"/>
          <w:rtl/>
        </w:rPr>
        <w:t xml:space="preserve">لرسول </w:t>
      </w:r>
      <w:r w:rsidR="00F41DA1" w:rsidRPr="00F41DA1">
        <w:rPr>
          <w:rStyle w:val="7Char"/>
          <w:rFonts w:cs="CTraditional Arabic"/>
          <w:rtl/>
        </w:rPr>
        <w:t>ج</w:t>
      </w:r>
      <w:r w:rsidR="00EB37A6" w:rsidRPr="00FD50C0">
        <w:rPr>
          <w:rStyle w:val="7Char"/>
          <w:rtl/>
        </w:rPr>
        <w:t xml:space="preserve"> يقول (</w:t>
      </w:r>
      <w:r w:rsidRPr="00EB37A6">
        <w:rPr>
          <w:rStyle w:val="4Char"/>
          <w:rtl/>
        </w:rPr>
        <w:t>إن الله جميل يحب الجمال</w:t>
      </w:r>
      <w:r w:rsidRPr="00FD50C0">
        <w:rPr>
          <w:rStyle w:val="7Char"/>
          <w:rtl/>
        </w:rPr>
        <w:t xml:space="preserve">) كما في مسلم. وعمر ابن </w:t>
      </w:r>
      <w:r w:rsidR="00EB37A6" w:rsidRPr="00FD50C0">
        <w:rPr>
          <w:rStyle w:val="7Char"/>
          <w:rtl/>
        </w:rPr>
        <w:t>الخطاب يقول (</w:t>
      </w:r>
      <w:r w:rsidRPr="00FD50C0">
        <w:rPr>
          <w:rStyle w:val="7Char"/>
          <w:rtl/>
        </w:rPr>
        <w:t>إنه ليعجبني الشاب الناسك نظيف الثوب طيب الريح)، وقا</w:t>
      </w:r>
      <w:r w:rsidR="00EB37A6" w:rsidRPr="00FD50C0">
        <w:rPr>
          <w:rStyle w:val="7Char"/>
          <w:rtl/>
        </w:rPr>
        <w:t>ل عبد الله</w:t>
      </w:r>
      <w:r w:rsidR="00564D97">
        <w:rPr>
          <w:rStyle w:val="7Char"/>
          <w:rtl/>
        </w:rPr>
        <w:t xml:space="preserve"> </w:t>
      </w:r>
      <w:r w:rsidR="00EB37A6" w:rsidRPr="00FD50C0">
        <w:rPr>
          <w:rStyle w:val="7Char"/>
          <w:rtl/>
        </w:rPr>
        <w:t xml:space="preserve">ابن أحمد ابن حنبل </w:t>
      </w:r>
      <w:r w:rsidRPr="00FD50C0">
        <w:rPr>
          <w:rStyle w:val="7Char"/>
          <w:rtl/>
        </w:rPr>
        <w:t xml:space="preserve">إني ما </w:t>
      </w:r>
      <w:r w:rsidRPr="00FD50C0">
        <w:rPr>
          <w:rStyle w:val="7Char"/>
          <w:rtl/>
        </w:rPr>
        <w:lastRenderedPageBreak/>
        <w:t>رأيت أحدا أنظف ثوبا وأشد تعهدا لنفسه وشاربه وشعر رأسه</w:t>
      </w:r>
      <w:r w:rsidR="00564D97">
        <w:rPr>
          <w:rStyle w:val="7Char"/>
          <w:rtl/>
        </w:rPr>
        <w:t xml:space="preserve"> </w:t>
      </w:r>
      <w:r w:rsidRPr="00FD50C0">
        <w:rPr>
          <w:rStyle w:val="7Char"/>
          <w:rtl/>
        </w:rPr>
        <w:t>وشعر بدنه، ولا أنقى ثوبا وأشده بياضا من أحمد ابن حنبل.</w:t>
      </w:r>
    </w:p>
    <w:p w:rsidR="007552A8" w:rsidRPr="00564D97" w:rsidRDefault="007552A8" w:rsidP="00564D97">
      <w:pPr>
        <w:pStyle w:val="8"/>
        <w:rPr>
          <w:rStyle w:val="7Char"/>
          <w:sz w:val="30"/>
          <w:szCs w:val="30"/>
          <w:rtl/>
        </w:rPr>
      </w:pPr>
      <w:r w:rsidRPr="00564D97">
        <w:rPr>
          <w:rStyle w:val="7Char"/>
          <w:sz w:val="30"/>
          <w:szCs w:val="30"/>
          <w:rtl/>
        </w:rPr>
        <w:t xml:space="preserve">السهم السابع بذل المعروف وقضاء الحوائج </w:t>
      </w:r>
    </w:p>
    <w:p w:rsidR="007552A8" w:rsidRPr="00FD50C0" w:rsidRDefault="007552A8" w:rsidP="008541A0">
      <w:pPr>
        <w:ind w:firstLine="284"/>
        <w:jc w:val="both"/>
        <w:rPr>
          <w:rStyle w:val="7Char"/>
          <w:rtl/>
        </w:rPr>
      </w:pPr>
      <w:r w:rsidRPr="00FD50C0">
        <w:rPr>
          <w:rStyle w:val="7Char"/>
          <w:rtl/>
        </w:rPr>
        <w:t>سهم تملك به القلوب وله تأثير عجيب صوره الشاعر بقوله:</w:t>
      </w:r>
    </w:p>
    <w:p w:rsidR="007552A8" w:rsidRPr="00FD50C0" w:rsidRDefault="007552A8" w:rsidP="008541A0">
      <w:pPr>
        <w:ind w:firstLine="284"/>
        <w:jc w:val="both"/>
        <w:rPr>
          <w:rStyle w:val="7Char"/>
          <w:rtl/>
        </w:rPr>
      </w:pPr>
      <w:r w:rsidRPr="00FD50C0">
        <w:rPr>
          <w:rStyle w:val="7Char"/>
          <w:rtl/>
        </w:rPr>
        <w:t>أحسن إلى الناس تستعبد قلوبهم …….. فطالما أستعبد الإنسانَ إحسانُ</w:t>
      </w:r>
    </w:p>
    <w:p w:rsidR="007552A8" w:rsidRPr="00FD50C0" w:rsidRDefault="007552A8" w:rsidP="008541A0">
      <w:pPr>
        <w:ind w:firstLine="284"/>
        <w:jc w:val="both"/>
        <w:rPr>
          <w:rStyle w:val="7Char"/>
          <w:rtl/>
        </w:rPr>
      </w:pPr>
      <w:r w:rsidRPr="00FD50C0">
        <w:rPr>
          <w:rStyle w:val="7Char"/>
          <w:rtl/>
        </w:rPr>
        <w:t xml:space="preserve">بل تملك به محبة الله </w:t>
      </w:r>
      <w:r w:rsidR="006D30F6" w:rsidRPr="006D30F6">
        <w:rPr>
          <w:rStyle w:val="7Char"/>
          <w:rFonts w:cs="CTraditional Arabic"/>
          <w:rtl/>
        </w:rPr>
        <w:t>ﻷ</w:t>
      </w:r>
      <w:r w:rsidR="00EB37A6" w:rsidRPr="00FD50C0">
        <w:rPr>
          <w:rStyle w:val="7Char"/>
          <w:rtl/>
        </w:rPr>
        <w:t xml:space="preserve"> كما قال </w:t>
      </w:r>
      <w:r w:rsidR="00F41DA1" w:rsidRPr="00F41DA1">
        <w:rPr>
          <w:rStyle w:val="7Char"/>
          <w:rFonts w:cs="CTraditional Arabic"/>
          <w:rtl/>
        </w:rPr>
        <w:t>ج</w:t>
      </w:r>
      <w:r w:rsidR="00EB37A6" w:rsidRPr="00FD50C0">
        <w:rPr>
          <w:rStyle w:val="7Char"/>
          <w:rtl/>
        </w:rPr>
        <w:t xml:space="preserve"> (</w:t>
      </w:r>
      <w:r w:rsidRPr="00EB37A6">
        <w:rPr>
          <w:rStyle w:val="4Char"/>
          <w:rtl/>
        </w:rPr>
        <w:t>أحبُ الناس إلى الله أنفعهم للناس</w:t>
      </w:r>
      <w:r w:rsidRPr="00FD50C0">
        <w:rPr>
          <w:rStyle w:val="7Char"/>
          <w:rtl/>
        </w:rPr>
        <w:t xml:space="preserve">)، والله </w:t>
      </w:r>
      <w:r w:rsidR="006D30F6" w:rsidRPr="006D30F6">
        <w:rPr>
          <w:rStyle w:val="7Char"/>
          <w:rFonts w:cs="CTraditional Arabic"/>
          <w:rtl/>
        </w:rPr>
        <w:t>ﻷ</w:t>
      </w:r>
      <w:r w:rsidRPr="00FD50C0">
        <w:rPr>
          <w:rStyle w:val="7Char"/>
          <w:rtl/>
        </w:rPr>
        <w:t xml:space="preserve"> يقول</w:t>
      </w:r>
      <w:r w:rsidR="00EB37A6" w:rsidRPr="00FD50C0">
        <w:rPr>
          <w:rStyle w:val="7Char"/>
          <w:rFonts w:hint="cs"/>
          <w:rtl/>
        </w:rPr>
        <w:t xml:space="preserve"> </w:t>
      </w:r>
      <w:r w:rsidR="00EB37A6">
        <w:rPr>
          <w:rFonts w:ascii="Traditional Arabic" w:hAnsi="Traditional Arabic" w:cs="Traditional Arabic"/>
          <w:color w:val="000000"/>
          <w:sz w:val="36"/>
          <w:szCs w:val="24"/>
          <w:shd w:val="clear" w:color="auto" w:fill="FFFFFF"/>
          <w:rtl/>
        </w:rPr>
        <w:t>﴿</w:t>
      </w:r>
      <w:r w:rsidR="00EB37A6" w:rsidRPr="00564D97">
        <w:rPr>
          <w:rFonts w:ascii="Traditional Arabic" w:hAnsi="Traditional Arabic" w:cs="KFGQPC Uthmanic Script HAFS"/>
          <w:color w:val="000000"/>
          <w:sz w:val="40"/>
          <w:shd w:val="clear" w:color="auto" w:fill="FFFFFF"/>
          <w:rtl/>
        </w:rPr>
        <w:t>وَأَحْسِنُوا</w:t>
      </w:r>
      <w:r w:rsidR="00564D97">
        <w:rPr>
          <w:rFonts w:ascii="Traditional Arabic" w:hAnsi="Traditional Arabic" w:cs="KFGQPC Uthmanic Script HAFS"/>
          <w:color w:val="000000"/>
          <w:sz w:val="40"/>
          <w:shd w:val="clear" w:color="auto" w:fill="FFFFFF"/>
          <w:rtl/>
        </w:rPr>
        <w:t xml:space="preserve"> </w:t>
      </w:r>
      <w:r w:rsidR="00EB37A6" w:rsidRPr="00564D97">
        <w:rPr>
          <w:rFonts w:ascii="Traditional Arabic" w:hAnsi="Traditional Arabic" w:cs="KFGQPC Uthmanic Script HAFS"/>
          <w:color w:val="000000"/>
          <w:sz w:val="40"/>
          <w:shd w:val="clear" w:color="auto" w:fill="FFFFFF"/>
          <w:rtl/>
        </w:rPr>
        <w:t>إِنَّ اللَّهَ يُحِبُّ الْمُحْسِنِينَ</w:t>
      </w:r>
      <w:r w:rsidR="00EB37A6">
        <w:rPr>
          <w:rFonts w:ascii="Traditional Arabic" w:hAnsi="Traditional Arabic" w:cs="Traditional Arabic"/>
          <w:color w:val="000000"/>
          <w:sz w:val="36"/>
          <w:szCs w:val="24"/>
          <w:shd w:val="clear" w:color="auto" w:fill="FFFFFF"/>
          <w:rtl/>
        </w:rPr>
        <w:t>﴾</w:t>
      </w:r>
      <w:r w:rsidR="00EB37A6">
        <w:rPr>
          <w:rFonts w:ascii="Traditional Arabic" w:hAnsi="Traditional Arabic" w:cs="KFGQPC Uthmanic Script HAFS"/>
          <w:color w:val="000000"/>
          <w:sz w:val="36"/>
          <w:szCs w:val="24"/>
          <w:shd w:val="clear" w:color="auto" w:fill="FFFFFF"/>
          <w:rtl/>
        </w:rPr>
        <w:t xml:space="preserve"> </w:t>
      </w:r>
      <w:r w:rsidR="00EB37A6" w:rsidRPr="00564D97">
        <w:rPr>
          <w:rFonts w:ascii="Traditional Arabic" w:hAnsi="Traditional Arabic" w:cs="Traditional Arabic"/>
          <w:color w:val="000000"/>
          <w:sz w:val="36"/>
          <w:shd w:val="clear" w:color="auto" w:fill="FFFFFF"/>
          <w:rtl/>
        </w:rPr>
        <w:t>[البقرة: 195]</w:t>
      </w:r>
      <w:r w:rsidRPr="00FD50C0">
        <w:rPr>
          <w:rStyle w:val="7Char"/>
          <w:rtl/>
        </w:rPr>
        <w:t>.</w:t>
      </w:r>
    </w:p>
    <w:p w:rsidR="007552A8" w:rsidRPr="00FD50C0" w:rsidRDefault="007552A8" w:rsidP="008541A0">
      <w:pPr>
        <w:ind w:firstLine="284"/>
        <w:jc w:val="both"/>
        <w:rPr>
          <w:rStyle w:val="7Char"/>
          <w:rtl/>
        </w:rPr>
      </w:pPr>
      <w:r w:rsidRPr="00FD50C0">
        <w:rPr>
          <w:rStyle w:val="7Char"/>
          <w:rtl/>
        </w:rPr>
        <w:t>إذا أنت صاحبت الرجال فكن فتى …….. مملوك لكل رفيق</w:t>
      </w:r>
    </w:p>
    <w:p w:rsidR="007552A8" w:rsidRPr="00FD50C0" w:rsidRDefault="007552A8" w:rsidP="008541A0">
      <w:pPr>
        <w:ind w:firstLine="284"/>
        <w:jc w:val="both"/>
        <w:rPr>
          <w:rStyle w:val="7Char"/>
          <w:rtl/>
        </w:rPr>
      </w:pPr>
      <w:r w:rsidRPr="00FD50C0">
        <w:rPr>
          <w:rStyle w:val="7Char"/>
          <w:rtl/>
        </w:rPr>
        <w:t>وكن مثل طعم الماء عذبا وباردا</w:t>
      </w:r>
      <w:r w:rsidR="00564D97">
        <w:rPr>
          <w:rStyle w:val="7Char"/>
          <w:rtl/>
        </w:rPr>
        <w:t xml:space="preserve"> </w:t>
      </w:r>
      <w:r w:rsidRPr="00FD50C0">
        <w:rPr>
          <w:rStyle w:val="7Char"/>
          <w:rtl/>
        </w:rPr>
        <w:t>……… على الكبد الحرى لكل صديق</w:t>
      </w:r>
    </w:p>
    <w:p w:rsidR="007552A8" w:rsidRPr="00FD50C0" w:rsidRDefault="007552A8" w:rsidP="008541A0">
      <w:pPr>
        <w:ind w:firstLine="284"/>
        <w:jc w:val="both"/>
        <w:rPr>
          <w:rStyle w:val="7Char"/>
          <w:rtl/>
        </w:rPr>
      </w:pPr>
      <w:r w:rsidRPr="00FD50C0">
        <w:rPr>
          <w:rStyle w:val="7Char"/>
          <w:rtl/>
        </w:rPr>
        <w:t>أيها الأخوة والأخوات، عجبت لمن يشتري المماليك بماله كيف لا يشتري الأحرار بمعروفه، ومن انتشر إحسانه كثر أعوانه.</w:t>
      </w:r>
    </w:p>
    <w:p w:rsidR="007552A8" w:rsidRPr="00564D97" w:rsidRDefault="007552A8" w:rsidP="00564D97">
      <w:pPr>
        <w:pStyle w:val="8"/>
        <w:rPr>
          <w:rStyle w:val="7Char"/>
          <w:sz w:val="30"/>
          <w:szCs w:val="30"/>
          <w:rtl/>
        </w:rPr>
      </w:pPr>
      <w:r w:rsidRPr="00564D97">
        <w:rPr>
          <w:rStyle w:val="7Char"/>
          <w:sz w:val="30"/>
          <w:szCs w:val="30"/>
          <w:rtl/>
        </w:rPr>
        <w:t>السهم الثامن بذل المال</w:t>
      </w:r>
    </w:p>
    <w:p w:rsidR="007552A8" w:rsidRPr="00FD50C0" w:rsidRDefault="007552A8" w:rsidP="008541A0">
      <w:pPr>
        <w:ind w:firstLine="284"/>
        <w:jc w:val="both"/>
        <w:rPr>
          <w:rStyle w:val="7Char"/>
          <w:rtl/>
        </w:rPr>
      </w:pPr>
      <w:r w:rsidRPr="00FD50C0">
        <w:rPr>
          <w:rStyle w:val="7Char"/>
          <w:rtl/>
        </w:rPr>
        <w:t xml:space="preserve">فإن لكل قلب مفتاح، والمال مفتاح لكثير من القلوب خاصة في مثل هذا الزمان، والرسول </w:t>
      </w:r>
      <w:r w:rsidR="00F41DA1" w:rsidRPr="00F41DA1">
        <w:rPr>
          <w:rStyle w:val="7Char"/>
          <w:rFonts w:cs="CTraditional Arabic"/>
          <w:rtl/>
        </w:rPr>
        <w:t>ج</w:t>
      </w:r>
      <w:r w:rsidRPr="00FD50C0">
        <w:rPr>
          <w:rStyle w:val="7Char"/>
          <w:rtl/>
        </w:rPr>
        <w:t xml:space="preserve"> يقول (</w:t>
      </w:r>
      <w:r w:rsidRPr="00EB37A6">
        <w:rPr>
          <w:rStyle w:val="4Char"/>
          <w:rtl/>
        </w:rPr>
        <w:t>إني لأعطي الرجل وغيره أحب إلى منه خشية أن يكبه الله في النار</w:t>
      </w:r>
      <w:r w:rsidRPr="00FD50C0">
        <w:rPr>
          <w:rStyle w:val="7Char"/>
          <w:rtl/>
        </w:rPr>
        <w:t xml:space="preserve">) كما في البخاري. </w:t>
      </w:r>
    </w:p>
    <w:p w:rsidR="007552A8" w:rsidRPr="00FD50C0" w:rsidRDefault="007552A8" w:rsidP="008541A0">
      <w:pPr>
        <w:ind w:firstLine="284"/>
        <w:jc w:val="both"/>
        <w:rPr>
          <w:rStyle w:val="7Char"/>
          <w:rtl/>
        </w:rPr>
      </w:pPr>
      <w:r w:rsidRPr="00FD50C0">
        <w:rPr>
          <w:rStyle w:val="7Char"/>
          <w:rtl/>
        </w:rPr>
        <w:t xml:space="preserve">صفوان ابن أمية فر يوم فتح مكة خوفا من المسلمين بعد أن استنفذ كل جهوده في الصد عن الإسلام والكيد والتآمر لقتل رسول الله </w:t>
      </w:r>
      <w:r w:rsidR="00F41DA1" w:rsidRPr="00F41DA1">
        <w:rPr>
          <w:rStyle w:val="7Char"/>
          <w:rFonts w:cs="CTraditional Arabic"/>
          <w:rtl/>
        </w:rPr>
        <w:t>ج</w:t>
      </w:r>
      <w:r w:rsidRPr="00FD50C0">
        <w:rPr>
          <w:rStyle w:val="7Char"/>
          <w:rtl/>
        </w:rPr>
        <w:t xml:space="preserve">، فيعطيه الرسول </w:t>
      </w:r>
      <w:r w:rsidR="00F41DA1" w:rsidRPr="00F41DA1">
        <w:rPr>
          <w:rStyle w:val="7Char"/>
          <w:rFonts w:cs="CTraditional Arabic"/>
          <w:rtl/>
        </w:rPr>
        <w:t>ج</w:t>
      </w:r>
      <w:r w:rsidRPr="00FD50C0">
        <w:rPr>
          <w:rStyle w:val="7Char"/>
          <w:rtl/>
        </w:rPr>
        <w:t xml:space="preserve"> الأمان ويرجع إلى النبي </w:t>
      </w:r>
      <w:r w:rsidR="00F41DA1" w:rsidRPr="00F41DA1">
        <w:rPr>
          <w:rStyle w:val="7Char"/>
          <w:rFonts w:cs="CTraditional Arabic"/>
          <w:rtl/>
        </w:rPr>
        <w:t>ج</w:t>
      </w:r>
      <w:r w:rsidRPr="00FD50C0">
        <w:rPr>
          <w:rStyle w:val="7Char"/>
          <w:rtl/>
        </w:rPr>
        <w:t xml:space="preserve"> ويطلب منه أن يمهله شهرين لدخول في </w:t>
      </w:r>
      <w:r w:rsidRPr="00564D97">
        <w:rPr>
          <w:rStyle w:val="7Char"/>
          <w:rFonts w:hAnsi="Times New Roman"/>
          <w:spacing w:val="-6"/>
          <w:rtl/>
        </w:rPr>
        <w:t xml:space="preserve">الإسلام، فقال له رسول الله </w:t>
      </w:r>
      <w:r w:rsidR="00F41DA1" w:rsidRPr="00564D97">
        <w:rPr>
          <w:rStyle w:val="7Char"/>
          <w:rFonts w:hAnsi="Times New Roman" w:cs="CTraditional Arabic"/>
          <w:spacing w:val="-6"/>
          <w:rtl/>
        </w:rPr>
        <w:t>ج</w:t>
      </w:r>
      <w:r w:rsidRPr="00564D97">
        <w:rPr>
          <w:rStyle w:val="7Char"/>
          <w:rFonts w:hAnsi="Times New Roman"/>
          <w:spacing w:val="-6"/>
          <w:rtl/>
        </w:rPr>
        <w:t xml:space="preserve"> بل لك تسير أربعة أشهر، وخرج مع رسول الله </w:t>
      </w:r>
      <w:r w:rsidR="00F41DA1" w:rsidRPr="00564D97">
        <w:rPr>
          <w:rStyle w:val="7Char"/>
          <w:rFonts w:hAnsi="Times New Roman" w:cs="CTraditional Arabic"/>
          <w:spacing w:val="-6"/>
          <w:rtl/>
        </w:rPr>
        <w:t>ج</w:t>
      </w:r>
      <w:r w:rsidRPr="00FD50C0">
        <w:rPr>
          <w:rStyle w:val="7Char"/>
          <w:rtl/>
        </w:rPr>
        <w:t xml:space="preserve"> إلى حنين والطائف كافرا، وبعد حصار الطائف وبينما رسول الله </w:t>
      </w:r>
      <w:r w:rsidR="00F41DA1" w:rsidRPr="00F41DA1">
        <w:rPr>
          <w:rStyle w:val="7Char"/>
          <w:rFonts w:cs="CTraditional Arabic"/>
          <w:rtl/>
        </w:rPr>
        <w:t>ج</w:t>
      </w:r>
      <w:r w:rsidRPr="00FD50C0">
        <w:rPr>
          <w:rStyle w:val="7Char"/>
          <w:rtl/>
        </w:rPr>
        <w:t xml:space="preserve"> ينظر في </w:t>
      </w:r>
      <w:r w:rsidRPr="00FD50C0">
        <w:rPr>
          <w:rStyle w:val="7Char"/>
          <w:rtl/>
        </w:rPr>
        <w:lastRenderedPageBreak/>
        <w:t xml:space="preserve">الغنائم يرى صفوان يطيل النظر إلى وادٍ قد امتلئ نعما وشاء ورعاء، فجعل عليه الصلاة والسلام يرمقه ثم قال له يعجبك هذا يا أبا وهب؟ قال نعم، قال له النبي </w:t>
      </w:r>
      <w:r w:rsidR="00F41DA1" w:rsidRPr="00F41DA1">
        <w:rPr>
          <w:rStyle w:val="7Char"/>
          <w:rFonts w:cs="CTraditional Arabic"/>
          <w:rtl/>
        </w:rPr>
        <w:t>ج</w:t>
      </w:r>
      <w:r w:rsidRPr="00FD50C0">
        <w:rPr>
          <w:rStyle w:val="7Char"/>
          <w:rtl/>
        </w:rPr>
        <w:t xml:space="preserve"> هو لك وما فيه، فقال صفون عندها، ما طابت نفس أحد بمثل هذا إلا نفس نبي، اشهد أن لا إله إلا الله وأشهد أن محمدا عبده ورسوله.</w:t>
      </w:r>
    </w:p>
    <w:p w:rsidR="007552A8" w:rsidRPr="00FD50C0" w:rsidRDefault="007552A8" w:rsidP="008541A0">
      <w:pPr>
        <w:ind w:firstLine="284"/>
        <w:jc w:val="both"/>
        <w:rPr>
          <w:rStyle w:val="7Char"/>
          <w:rtl/>
        </w:rPr>
      </w:pPr>
      <w:r w:rsidRPr="00FD50C0">
        <w:rPr>
          <w:rStyle w:val="7Char"/>
          <w:rtl/>
        </w:rPr>
        <w:t xml:space="preserve">أيها الأحبة، لقد استطاع الحبيب </w:t>
      </w:r>
      <w:r w:rsidR="00F41DA1" w:rsidRPr="00F41DA1">
        <w:rPr>
          <w:rStyle w:val="7Char"/>
          <w:rFonts w:cs="CTraditional Arabic"/>
          <w:rtl/>
        </w:rPr>
        <w:t>ج</w:t>
      </w:r>
      <w:r w:rsidRPr="00FD50C0">
        <w:rPr>
          <w:rStyle w:val="7Char"/>
          <w:rtl/>
        </w:rPr>
        <w:t xml:space="preserve"> بهذه اللمسات وبهذا التعامل العجيب أن يصل لهذا القلب بعد أن عرف مفتاحه.</w:t>
      </w:r>
    </w:p>
    <w:p w:rsidR="007552A8" w:rsidRPr="00FD50C0" w:rsidRDefault="007552A8" w:rsidP="008541A0">
      <w:pPr>
        <w:ind w:firstLine="284"/>
        <w:jc w:val="both"/>
        <w:rPr>
          <w:rStyle w:val="7Char"/>
          <w:rtl/>
        </w:rPr>
      </w:pPr>
      <w:r w:rsidRPr="00FD50C0">
        <w:rPr>
          <w:rStyle w:val="7Char"/>
          <w:rtl/>
        </w:rPr>
        <w:t>فلماذا هذا الشح والبخل؟ ولماذا هذا الإمساك العجيب عند البعض من الناس؟ حتى كأنه يرى الفقر بين عينيه كلما هم بالجود والكرم والإنفاق.</w:t>
      </w:r>
    </w:p>
    <w:p w:rsidR="007552A8" w:rsidRPr="00FD50C0" w:rsidRDefault="007552A8" w:rsidP="00564D97">
      <w:pPr>
        <w:pStyle w:val="8"/>
        <w:rPr>
          <w:rStyle w:val="7Char"/>
          <w:rtl/>
        </w:rPr>
      </w:pPr>
      <w:r w:rsidRPr="00FD50C0">
        <w:rPr>
          <w:rStyle w:val="7Char"/>
          <w:rtl/>
        </w:rPr>
        <w:t xml:space="preserve">السهم التاسع إحسان الظن بالآخرين والاعتذار لهم </w:t>
      </w:r>
    </w:p>
    <w:p w:rsidR="007552A8" w:rsidRPr="00FD50C0" w:rsidRDefault="007552A8" w:rsidP="008541A0">
      <w:pPr>
        <w:ind w:firstLine="284"/>
        <w:jc w:val="both"/>
        <w:rPr>
          <w:rStyle w:val="7Char"/>
          <w:rtl/>
        </w:rPr>
      </w:pPr>
      <w:r w:rsidRPr="00FD50C0">
        <w:rPr>
          <w:rStyle w:val="7Char"/>
          <w:rtl/>
        </w:rPr>
        <w:t>فما وجدت طريقا أيسر وأفضل للوصول إلى القلوب منه، فأحسن الظن بمن حولك وإياك بسوء الظن بهم وأن تجعل عينيك مرصدا لحركاتهم وسكناتهم، فتحلل بعقلك التصرفات ويذهب بك كل مذهب، وأسمع لقول المتنبي:</w:t>
      </w:r>
    </w:p>
    <w:p w:rsidR="007552A8" w:rsidRPr="00FD50C0" w:rsidRDefault="007552A8" w:rsidP="008541A0">
      <w:pPr>
        <w:ind w:firstLine="284"/>
        <w:jc w:val="both"/>
        <w:rPr>
          <w:rStyle w:val="7Char"/>
          <w:rtl/>
        </w:rPr>
      </w:pPr>
      <w:r w:rsidRPr="00FD50C0">
        <w:rPr>
          <w:rStyle w:val="7Char"/>
          <w:rtl/>
        </w:rPr>
        <w:t>إذا ساء فعل المرءِ ساءت ظنونه …… وصدق ما يعتاده من توهم</w:t>
      </w:r>
    </w:p>
    <w:p w:rsidR="007552A8" w:rsidRPr="00FD50C0" w:rsidRDefault="007552A8" w:rsidP="008541A0">
      <w:pPr>
        <w:ind w:firstLine="284"/>
        <w:jc w:val="both"/>
        <w:rPr>
          <w:rStyle w:val="7Char"/>
          <w:rtl/>
        </w:rPr>
      </w:pPr>
      <w:r w:rsidRPr="00FD50C0">
        <w:rPr>
          <w:rStyle w:val="7Char"/>
          <w:rtl/>
        </w:rPr>
        <w:t>عود نفسك على الاعتذار لإخ</w:t>
      </w:r>
      <w:r w:rsidR="00EB37A6" w:rsidRPr="00FD50C0">
        <w:rPr>
          <w:rStyle w:val="7Char"/>
          <w:rtl/>
        </w:rPr>
        <w:t>وانك جهدك فقد قال ابن المبارك (</w:t>
      </w:r>
      <w:r w:rsidRPr="00FD50C0">
        <w:rPr>
          <w:rStyle w:val="7Char"/>
          <w:rtl/>
        </w:rPr>
        <w:t>المؤمن يطلب معاذي</w:t>
      </w:r>
      <w:r w:rsidR="00EB37A6" w:rsidRPr="00FD50C0">
        <w:rPr>
          <w:rStyle w:val="7Char"/>
          <w:rtl/>
        </w:rPr>
        <w:t>ر إخوانه، والمنافق يطلب عثراتهم</w:t>
      </w:r>
      <w:r w:rsidRPr="00FD50C0">
        <w:rPr>
          <w:rStyle w:val="7Char"/>
          <w:rtl/>
        </w:rPr>
        <w:t>)، ومن علامات شقاء الأمة أن تشغل بنفسها عن أعدائها.</w:t>
      </w:r>
    </w:p>
    <w:p w:rsidR="007552A8" w:rsidRPr="00564D97" w:rsidRDefault="007552A8" w:rsidP="00564D97">
      <w:pPr>
        <w:pStyle w:val="8"/>
        <w:rPr>
          <w:rStyle w:val="7Char"/>
          <w:sz w:val="30"/>
          <w:szCs w:val="30"/>
          <w:rtl/>
        </w:rPr>
      </w:pPr>
      <w:r w:rsidRPr="00564D97">
        <w:rPr>
          <w:rStyle w:val="7Char"/>
          <w:sz w:val="30"/>
          <w:szCs w:val="30"/>
          <w:rtl/>
        </w:rPr>
        <w:t>أعلن المحبة والمودة للآخرين</w:t>
      </w:r>
    </w:p>
    <w:p w:rsidR="007552A8" w:rsidRPr="00FD50C0" w:rsidRDefault="007552A8" w:rsidP="008541A0">
      <w:pPr>
        <w:ind w:firstLine="284"/>
        <w:jc w:val="both"/>
        <w:rPr>
          <w:rStyle w:val="7Char"/>
          <w:rtl/>
        </w:rPr>
      </w:pPr>
      <w:r w:rsidRPr="00FD50C0">
        <w:rPr>
          <w:rStyle w:val="7Char"/>
          <w:rtl/>
        </w:rPr>
        <w:t xml:space="preserve">فإذا أحببت أحدا أو كانت له منزلة خاصة في نفسك فأخبره بذلك فإنه سهم يصيب القلب ويأسر النفس ولذلك قال </w:t>
      </w:r>
      <w:r w:rsidR="00F41DA1" w:rsidRPr="00F41DA1">
        <w:rPr>
          <w:rStyle w:val="7Char"/>
          <w:rFonts w:cs="CTraditional Arabic"/>
          <w:rtl/>
        </w:rPr>
        <w:t>ج</w:t>
      </w:r>
      <w:r w:rsidR="00EB37A6" w:rsidRPr="00FD50C0">
        <w:rPr>
          <w:rStyle w:val="7Char"/>
          <w:rtl/>
        </w:rPr>
        <w:t xml:space="preserve"> (</w:t>
      </w:r>
      <w:r w:rsidRPr="00EB37A6">
        <w:rPr>
          <w:rStyle w:val="4Char"/>
          <w:rtl/>
        </w:rPr>
        <w:t>إذا أحب أحدكم صاحبه فليأته بمنزله فليخبره أنه يحبه</w:t>
      </w:r>
      <w:r w:rsidRPr="00FD50C0">
        <w:rPr>
          <w:rStyle w:val="7Char"/>
          <w:rtl/>
        </w:rPr>
        <w:t xml:space="preserve">) كما في صحيح الجامع، وزاد في رواية </w:t>
      </w:r>
      <w:r w:rsidRPr="00FD50C0">
        <w:rPr>
          <w:rStyle w:val="7Char"/>
          <w:rtl/>
        </w:rPr>
        <w:lastRenderedPageBreak/>
        <w:t>مرسلة (فإنه أبقى في الألفة وأثبت للمودة)، لكن بشرط‍‍‍‍ أن تكون المحبة لله، وليس لغرض من أغراض الدنيا كالمنصب والمال، والشهر والوسامة والجمال، فكل أخوة لغير الله هباء، وهي يوم القيامة عداء (الأخلاء يوم إذا بعضهم لبعض عدو إلا المتقين).</w:t>
      </w:r>
    </w:p>
    <w:p w:rsidR="007552A8" w:rsidRPr="00FD50C0" w:rsidRDefault="007552A8" w:rsidP="008541A0">
      <w:pPr>
        <w:ind w:firstLine="284"/>
        <w:jc w:val="both"/>
        <w:rPr>
          <w:rStyle w:val="7Char"/>
          <w:rtl/>
        </w:rPr>
      </w:pPr>
      <w:r w:rsidRPr="00FD50C0">
        <w:rPr>
          <w:rStyle w:val="7Char"/>
          <w:rtl/>
        </w:rPr>
        <w:t xml:space="preserve">والمرء مع من أحب كما قال </w:t>
      </w:r>
      <w:r w:rsidR="00F41DA1" w:rsidRPr="00F41DA1">
        <w:rPr>
          <w:rStyle w:val="7Char"/>
          <w:rFonts w:cs="CTraditional Arabic"/>
          <w:rtl/>
        </w:rPr>
        <w:t>ج</w:t>
      </w:r>
      <w:r w:rsidRPr="00FD50C0">
        <w:rPr>
          <w:rStyle w:val="7Char"/>
          <w:rtl/>
        </w:rPr>
        <w:t xml:space="preserve"> - يعني يوم القيامة -، إذا فاعلان المحبة والمودة من أعظم الطرقِ للتأثير على القلوب. فإما مجتمع مليء بالحب والإخاء والائتلاف، أو مجتمع مليء بالفرقة</w:t>
      </w:r>
      <w:r w:rsidR="00564D97">
        <w:rPr>
          <w:rStyle w:val="7Char"/>
          <w:rtl/>
        </w:rPr>
        <w:t xml:space="preserve"> </w:t>
      </w:r>
      <w:r w:rsidRPr="00FD50C0">
        <w:rPr>
          <w:rStyle w:val="7Char"/>
          <w:rtl/>
        </w:rPr>
        <w:t xml:space="preserve">والتناحر والاختلاف، لذلك حرص </w:t>
      </w:r>
      <w:r w:rsidR="00F41DA1" w:rsidRPr="00F41DA1">
        <w:rPr>
          <w:rStyle w:val="7Char"/>
          <w:rFonts w:cs="CTraditional Arabic"/>
          <w:rtl/>
        </w:rPr>
        <w:t>ج</w:t>
      </w:r>
      <w:r w:rsidRPr="00FD50C0">
        <w:rPr>
          <w:rStyle w:val="7Char"/>
          <w:rtl/>
        </w:rPr>
        <w:t xml:space="preserve"> على تكوين مجتمع متحاب فآخاء بين المهاجرين والأنصار، حتى عرف أن فلانا صاحب فلان، وبلغ ذلك الحب أن يوضع المتآخيين في قبر واحد بعد استشهادهما في إحدى الغزوات.، بل أكد </w:t>
      </w:r>
      <w:r w:rsidR="00F41DA1" w:rsidRPr="00F41DA1">
        <w:rPr>
          <w:rStyle w:val="7Char"/>
          <w:rFonts w:cs="CTraditional Arabic"/>
          <w:rtl/>
        </w:rPr>
        <w:t>ج</w:t>
      </w:r>
      <w:r w:rsidRPr="00FD50C0">
        <w:rPr>
          <w:rStyle w:val="7Char"/>
          <w:rtl/>
        </w:rPr>
        <w:t xml:space="preserve"> على وسائل نشر هذه المحبة ومن ذلك قوله صلوات الله وسلامه عليه (</w:t>
      </w:r>
      <w:r w:rsidRPr="007A6DE5">
        <w:rPr>
          <w:rStyle w:val="4Char"/>
          <w:rtl/>
        </w:rPr>
        <w:t>لا تدخلوا الجنة حتى تؤمنوا، ولا تأمنوا حتى تحابوا، أولا أدلكم على شيء إذا فعلتموه تحاببتم؟ أفشوا السلام بينكم</w:t>
      </w:r>
      <w:r w:rsidRPr="00FD50C0">
        <w:rPr>
          <w:rStyle w:val="7Char"/>
          <w:rtl/>
        </w:rPr>
        <w:t>) كما في مسلم.</w:t>
      </w:r>
    </w:p>
    <w:p w:rsidR="007552A8" w:rsidRPr="00FD50C0" w:rsidRDefault="007552A8" w:rsidP="008541A0">
      <w:pPr>
        <w:ind w:firstLine="284"/>
        <w:jc w:val="both"/>
        <w:rPr>
          <w:rStyle w:val="7Char"/>
          <w:rtl/>
        </w:rPr>
      </w:pPr>
      <w:r w:rsidRPr="00FD50C0">
        <w:rPr>
          <w:rStyle w:val="7Char"/>
          <w:rtl/>
        </w:rPr>
        <w:t>أيها الأخوة، المشاعر والعواطف والأحاسيس الناس منها على طرفي نقيض وللأسف، فهناك من يتعامل مع إخوانه بأسلوب عقليا جامد جاف مجرد من المشاعر والعواطف، وهناك من يتعامل معهم بأسلوب عاطفي حساس رقيق ربما وصل لدرجة العشق والإعجاب والتعلق بالأشخاص.</w:t>
      </w:r>
    </w:p>
    <w:p w:rsidR="007552A8" w:rsidRPr="00FD50C0" w:rsidRDefault="007552A8" w:rsidP="008541A0">
      <w:pPr>
        <w:ind w:firstLine="284"/>
        <w:jc w:val="both"/>
        <w:rPr>
          <w:rStyle w:val="7Char"/>
          <w:rtl/>
        </w:rPr>
      </w:pPr>
      <w:r w:rsidRPr="00FD50C0">
        <w:rPr>
          <w:rStyle w:val="7Char"/>
          <w:rtl/>
        </w:rPr>
        <w:t>والموازنة بين العقل والعاطفة يختلف بحسب الأحوال والأشخاص، وهو مطلب لا يستطيعه كل أحد لكنه فضل الله يأتيه من يشاء.</w:t>
      </w:r>
    </w:p>
    <w:p w:rsidR="007552A8" w:rsidRPr="00564D97" w:rsidRDefault="007552A8" w:rsidP="00564D97">
      <w:pPr>
        <w:pStyle w:val="8"/>
        <w:rPr>
          <w:rStyle w:val="7Char"/>
          <w:sz w:val="30"/>
          <w:szCs w:val="30"/>
          <w:rtl/>
        </w:rPr>
      </w:pPr>
      <w:r w:rsidRPr="00564D97">
        <w:rPr>
          <w:rStyle w:val="7Char"/>
          <w:sz w:val="30"/>
          <w:szCs w:val="30"/>
          <w:rtl/>
        </w:rPr>
        <w:lastRenderedPageBreak/>
        <w:t>السهم الحادي عشر المداراة</w:t>
      </w:r>
    </w:p>
    <w:p w:rsidR="007552A8" w:rsidRPr="00FD50C0" w:rsidRDefault="007552A8" w:rsidP="008541A0">
      <w:pPr>
        <w:ind w:firstLine="284"/>
        <w:jc w:val="both"/>
        <w:rPr>
          <w:rStyle w:val="7Char"/>
          <w:rtl/>
        </w:rPr>
      </w:pPr>
      <w:r w:rsidRPr="00FD50C0">
        <w:rPr>
          <w:rStyle w:val="7Char"/>
          <w:rtl/>
        </w:rPr>
        <w:t>فهل تحسن فن المدارات؟ وهل تعرف الفرق بين المداراة والمداهنة؟ روى البخاري في صحيحه من ح</w:t>
      </w:r>
      <w:r w:rsidR="007A6DE5" w:rsidRPr="00FD50C0">
        <w:rPr>
          <w:rStyle w:val="7Char"/>
          <w:rtl/>
        </w:rPr>
        <w:t>ديث عائشة رضي الله تعالى عنها (</w:t>
      </w:r>
      <w:r w:rsidRPr="007A6DE5">
        <w:rPr>
          <w:rStyle w:val="4Char"/>
          <w:rtl/>
        </w:rPr>
        <w:t xml:space="preserve">أن رجلا </w:t>
      </w:r>
      <w:r w:rsidRPr="00564D97">
        <w:rPr>
          <w:rStyle w:val="4Char"/>
          <w:spacing w:val="-6"/>
          <w:rtl/>
        </w:rPr>
        <w:t xml:space="preserve">استأذن على النبي </w:t>
      </w:r>
      <w:r w:rsidR="00F41DA1" w:rsidRPr="00564D97">
        <w:rPr>
          <w:rStyle w:val="4Char"/>
          <w:rFonts w:cs="CTraditional Arabic"/>
          <w:spacing w:val="-6"/>
          <w:rtl/>
        </w:rPr>
        <w:t>ج</w:t>
      </w:r>
      <w:r w:rsidRPr="00564D97">
        <w:rPr>
          <w:rStyle w:val="4Char"/>
          <w:spacing w:val="-6"/>
          <w:rtl/>
        </w:rPr>
        <w:t xml:space="preserve">، فلما راءه قال بئس أخو العشيرة، فلما جلس تطلق النبي </w:t>
      </w:r>
      <w:r w:rsidR="00F41DA1" w:rsidRPr="00564D97">
        <w:rPr>
          <w:rStyle w:val="4Char"/>
          <w:rFonts w:cs="CTraditional Arabic"/>
          <w:spacing w:val="-6"/>
          <w:rtl/>
        </w:rPr>
        <w:t>ج</w:t>
      </w:r>
      <w:r w:rsidRPr="007A6DE5">
        <w:rPr>
          <w:rStyle w:val="4Char"/>
          <w:rtl/>
        </w:rPr>
        <w:t xml:space="preserve"> في وجهه وأنبسط إليه، فلما أنطلق الرجل، قالت له عائشة يا رسول الله حين رأيت الرجل قلت كذا وكذا، ثم تطلقت في وجهه وانبسطت إليه، فقال رسول الله </w:t>
      </w:r>
      <w:r w:rsidR="00F41DA1" w:rsidRPr="00F41DA1">
        <w:rPr>
          <w:rStyle w:val="4Char"/>
          <w:rFonts w:cs="CTraditional Arabic"/>
          <w:rtl/>
        </w:rPr>
        <w:t>ج</w:t>
      </w:r>
      <w:r w:rsidRPr="007A6DE5">
        <w:rPr>
          <w:rStyle w:val="4Char"/>
          <w:rtl/>
        </w:rPr>
        <w:t>، يا عائشة متى عهدتني فاحشا؟ إن شر الناس عند الله منزلة يوم القيامة من تركه الناس لقاء فحشه</w:t>
      </w:r>
      <w:r w:rsidR="007A6DE5" w:rsidRPr="00FD50C0">
        <w:rPr>
          <w:rStyle w:val="7Char"/>
          <w:rtl/>
        </w:rPr>
        <w:t>) قال ابن حجر في الفتح (</w:t>
      </w:r>
      <w:r w:rsidRPr="007A6DE5">
        <w:rPr>
          <w:rStyle w:val="4Char"/>
          <w:rtl/>
        </w:rPr>
        <w:t>هذا الحديث أصل في المداراة</w:t>
      </w:r>
      <w:r w:rsidRPr="00FD50C0">
        <w:rPr>
          <w:rStyle w:val="7Char"/>
          <w:rtl/>
        </w:rPr>
        <w:t>) ونقل قول القرطبي (</w:t>
      </w:r>
      <w:r w:rsidRPr="007A6DE5">
        <w:rPr>
          <w:rStyle w:val="4Char"/>
          <w:rtl/>
        </w:rPr>
        <w:t>الفرق بين المداراة والمداهنة أن المداراة بذل الدنيا لصلاح الدنيا أو الدين أو هما معا، وهي مباحة وربما استحبت، والمداهنة ترك الدين لصلاح الدنيا</w:t>
      </w:r>
      <w:r w:rsidRPr="00FD50C0">
        <w:rPr>
          <w:rStyle w:val="7Char"/>
          <w:rtl/>
        </w:rPr>
        <w:t>).</w:t>
      </w:r>
    </w:p>
    <w:p w:rsidR="007552A8" w:rsidRPr="00FD50C0" w:rsidRDefault="007552A8" w:rsidP="008541A0">
      <w:pPr>
        <w:ind w:firstLine="284"/>
        <w:jc w:val="both"/>
        <w:rPr>
          <w:rStyle w:val="7Char"/>
          <w:rtl/>
        </w:rPr>
      </w:pPr>
      <w:r w:rsidRPr="00FD50C0">
        <w:rPr>
          <w:rStyle w:val="7Char"/>
          <w:rtl/>
        </w:rPr>
        <w:t xml:space="preserve">إذا فالمداراة لين الكلام والبشاشة للفساق وأهل الفحش والبذاءة، أولا اتقاء لفحشهم، وثانيا لعل في مداراتهم كسبا لهدايتهم بشرط عجم المجاملة في الدين، وإنما في أمور الدنيا فقط، وإلا انتقلت من المداراة إلى المداهنة فهل تحسن فن المداراة بعد ذلك؟ كالتلطف والاعتذار والبشاشة والثناء على الرجل بما فيه لمصلحة شرعية، وقد روي عن النبي </w:t>
      </w:r>
      <w:r w:rsidR="00F41DA1" w:rsidRPr="00F41DA1">
        <w:rPr>
          <w:rStyle w:val="7Char"/>
          <w:rFonts w:cs="CTraditional Arabic"/>
          <w:rtl/>
        </w:rPr>
        <w:t>ج</w:t>
      </w:r>
      <w:r w:rsidRPr="00FD50C0">
        <w:rPr>
          <w:rStyle w:val="7Char"/>
          <w:rtl/>
        </w:rPr>
        <w:t xml:space="preserve"> أنه قال (</w:t>
      </w:r>
      <w:r w:rsidRPr="007A6DE5">
        <w:rPr>
          <w:rStyle w:val="4Char"/>
          <w:rtl/>
        </w:rPr>
        <w:t>مداراة الناس صدقة</w:t>
      </w:r>
      <w:r w:rsidRPr="00FD50C0">
        <w:rPr>
          <w:rStyle w:val="7Char"/>
          <w:rtl/>
        </w:rPr>
        <w:t>)</w:t>
      </w:r>
      <w:r w:rsidR="00564D97">
        <w:rPr>
          <w:rStyle w:val="7Char"/>
          <w:rtl/>
        </w:rPr>
        <w:t xml:space="preserve"> </w:t>
      </w:r>
      <w:r w:rsidRPr="00FD50C0">
        <w:rPr>
          <w:rStyle w:val="7Char"/>
          <w:rtl/>
        </w:rPr>
        <w:t>أخرجه الطبراني من حديث جابر، وقال أبن بطال (</w:t>
      </w:r>
      <w:r w:rsidRPr="007A6DE5">
        <w:rPr>
          <w:rStyle w:val="4Char"/>
          <w:rtl/>
        </w:rPr>
        <w:t>المداراة من أخلاق المؤمنين، وهي خفض الجناح للناس، وترك الإغلاظ لهم في القول، وذلك من أقوى أسباب الألفة</w:t>
      </w:r>
      <w:r w:rsidRPr="00FD50C0">
        <w:rPr>
          <w:rStyle w:val="7Char"/>
          <w:rtl/>
        </w:rPr>
        <w:t>)</w:t>
      </w:r>
      <w:r w:rsidR="007A6DE5" w:rsidRPr="00FD50C0">
        <w:rPr>
          <w:rStyle w:val="7Char"/>
          <w:rFonts w:hint="cs"/>
          <w:rtl/>
        </w:rPr>
        <w:t>.</w:t>
      </w:r>
    </w:p>
    <w:p w:rsidR="007552A8" w:rsidRPr="00FD50C0" w:rsidRDefault="007552A8" w:rsidP="008541A0">
      <w:pPr>
        <w:ind w:firstLine="284"/>
        <w:jc w:val="both"/>
        <w:rPr>
          <w:rStyle w:val="7Char"/>
          <w:rtl/>
        </w:rPr>
      </w:pPr>
      <w:r w:rsidRPr="00FD50C0">
        <w:rPr>
          <w:rStyle w:val="7Char"/>
          <w:rtl/>
        </w:rPr>
        <w:t>إذا هذه أسهم للصيد فأحسن التسديد وهي على سبيل المثال، وذكرت منه ما أشرت إليه أنفا وإلا فهي كثيرة.</w:t>
      </w:r>
    </w:p>
    <w:p w:rsidR="007552A8" w:rsidRPr="00564D97" w:rsidRDefault="008541A0" w:rsidP="00564D97">
      <w:pPr>
        <w:pStyle w:val="2"/>
        <w:rPr>
          <w:rStyle w:val="7Char"/>
          <w:rFonts w:hAnsi="Times New Roman Bold"/>
          <w:sz w:val="36"/>
          <w:szCs w:val="36"/>
          <w:rtl/>
        </w:rPr>
      </w:pPr>
      <w:bookmarkStart w:id="12" w:name="_Toc466674726"/>
      <w:r w:rsidRPr="00564D97">
        <w:rPr>
          <w:rStyle w:val="7Char"/>
          <w:rFonts w:hAnsi="Times New Roman Bold"/>
          <w:sz w:val="36"/>
          <w:szCs w:val="36"/>
          <w:rtl/>
        </w:rPr>
        <w:lastRenderedPageBreak/>
        <w:t>*</w:t>
      </w:r>
      <w:r w:rsidR="007552A8" w:rsidRPr="00564D97">
        <w:rPr>
          <w:rStyle w:val="7Char"/>
          <w:rFonts w:hAnsi="Times New Roman Bold"/>
          <w:sz w:val="36"/>
          <w:szCs w:val="36"/>
          <w:rtl/>
        </w:rPr>
        <w:t xml:space="preserve"> الازدواجية في الأخلاق:</w:t>
      </w:r>
      <w:bookmarkEnd w:id="12"/>
    </w:p>
    <w:p w:rsidR="007552A8" w:rsidRPr="00FD50C0" w:rsidRDefault="007552A8" w:rsidP="008541A0">
      <w:pPr>
        <w:ind w:firstLine="284"/>
        <w:jc w:val="both"/>
        <w:rPr>
          <w:rStyle w:val="7Char"/>
          <w:rtl/>
        </w:rPr>
      </w:pPr>
      <w:r w:rsidRPr="00FD50C0">
        <w:rPr>
          <w:rStyle w:val="7Char"/>
          <w:rtl/>
        </w:rPr>
        <w:t xml:space="preserve">لقد شكا الكثير من التقلب والمزاجية والازدواج في الشخصية التي يعيشه بعض الناس اليوم، فمثلا الزوجة المسكينة تسمع عن أخلاق زوجها، وسعة صدره وابتسامته وكرمه، ولكنها لم ترى من ذلك شيئا، فهو في بيته سيئ الخلق ضيق الصدر عابس الوجه صخاب لعان بخيل ومنان، أين هذا وأمثاله من </w:t>
      </w:r>
      <w:r w:rsidR="007A6DE5" w:rsidRPr="00FD50C0">
        <w:rPr>
          <w:rStyle w:val="7Char"/>
          <w:rtl/>
        </w:rPr>
        <w:t xml:space="preserve">قول الرسول </w:t>
      </w:r>
      <w:r w:rsidR="00F41DA1" w:rsidRPr="00F41DA1">
        <w:rPr>
          <w:rStyle w:val="7Char"/>
          <w:rFonts w:cs="CTraditional Arabic"/>
          <w:rtl/>
        </w:rPr>
        <w:t>ج</w:t>
      </w:r>
      <w:r w:rsidR="007A6DE5" w:rsidRPr="00FD50C0">
        <w:rPr>
          <w:rStyle w:val="7Char"/>
          <w:rtl/>
        </w:rPr>
        <w:t xml:space="preserve"> (</w:t>
      </w:r>
      <w:r w:rsidRPr="007A6DE5">
        <w:rPr>
          <w:rStyle w:val="4Char"/>
          <w:rtl/>
        </w:rPr>
        <w:t>خيركم خيرُكم لأهله، وأنا خيركم لأهلي</w:t>
      </w:r>
      <w:r w:rsidRPr="00FD50C0">
        <w:rPr>
          <w:rStyle w:val="7Char"/>
          <w:rtl/>
        </w:rPr>
        <w:t xml:space="preserve">) كما عند ابن ماجة وابن حبان والحاكم. وأين هو عن قول النبي </w:t>
      </w:r>
      <w:r w:rsidR="00F41DA1" w:rsidRPr="00F41DA1">
        <w:rPr>
          <w:rStyle w:val="7Char"/>
          <w:rFonts w:cs="CTraditional Arabic"/>
          <w:rtl/>
        </w:rPr>
        <w:t>ج</w:t>
      </w:r>
      <w:r w:rsidRPr="00FD50C0">
        <w:rPr>
          <w:rStyle w:val="7Char"/>
          <w:rtl/>
        </w:rPr>
        <w:t xml:space="preserve"> (</w:t>
      </w:r>
      <w:r w:rsidRPr="007A6DE5">
        <w:rPr>
          <w:rStyle w:val="4Char"/>
          <w:rtl/>
        </w:rPr>
        <w:t>أكمل المؤمنين إيمانا أحسنهم خلقا، وخياركم خيارُكم لنسائهم</w:t>
      </w:r>
      <w:r w:rsidRPr="00FD50C0">
        <w:rPr>
          <w:rStyle w:val="7Char"/>
          <w:rtl/>
        </w:rPr>
        <w:t>) كما عند الترمذي بسند صحيح.</w:t>
      </w:r>
    </w:p>
    <w:p w:rsidR="007552A8" w:rsidRPr="00FD50C0" w:rsidRDefault="007A6DE5" w:rsidP="008541A0">
      <w:pPr>
        <w:ind w:firstLine="284"/>
        <w:jc w:val="both"/>
        <w:rPr>
          <w:rStyle w:val="7Char"/>
          <w:rtl/>
        </w:rPr>
      </w:pPr>
      <w:r w:rsidRPr="00FD50C0">
        <w:rPr>
          <w:rStyle w:val="7Char"/>
          <w:rtl/>
        </w:rPr>
        <w:t>قال سلمة أبن دينار</w:t>
      </w:r>
      <w:r w:rsidRPr="00FD50C0">
        <w:rPr>
          <w:rStyle w:val="7Char"/>
          <w:rFonts w:hint="cs"/>
          <w:rtl/>
        </w:rPr>
        <w:t xml:space="preserve"> </w:t>
      </w:r>
      <w:r w:rsidRPr="00FD50C0">
        <w:rPr>
          <w:rStyle w:val="7Char"/>
          <w:rtl/>
        </w:rPr>
        <w:t>(</w:t>
      </w:r>
      <w:r w:rsidR="007552A8" w:rsidRPr="00FD50C0">
        <w:rPr>
          <w:rStyle w:val="7Char"/>
          <w:rtl/>
        </w:rPr>
        <w:t>السيئ الخلق أشقى الناس به نفسه التي بين جنبيه، هي منه في بلاء، ثم زوجته ثم ولده حتى أنه ليدخل بيته وإنهم لفي سرور فيسمعون صوته فينفرون منه فرقا منه أي خوفا منه، حتى أن دابته تحيد مما يرميها بالحجارة، وإن كلبه ليراه فينزو على الجدار، حتى أن قطه ليفر منه) انتهى كلامه.</w:t>
      </w:r>
    </w:p>
    <w:p w:rsidR="007552A8" w:rsidRPr="00FD50C0" w:rsidRDefault="007552A8" w:rsidP="008541A0">
      <w:pPr>
        <w:ind w:firstLine="284"/>
        <w:jc w:val="both"/>
        <w:rPr>
          <w:rStyle w:val="7Char"/>
          <w:rtl/>
        </w:rPr>
      </w:pPr>
      <w:r w:rsidRPr="00FD50C0">
        <w:rPr>
          <w:rStyle w:val="7Char"/>
          <w:rtl/>
        </w:rPr>
        <w:t>وقل مثل ذلك مع الوالدين، فكم أولئك الذين نسمع عن حسن أخلاقهم وكرمهم وابتسامتهم وجميل معاشرتهم للآخرين، أما مع اقرب الناس إليهم وأعظم الناس حقا عليهم الوالدين فجفاء وهجر وبعد ويكفي بل</w:t>
      </w:r>
      <w:r w:rsidR="00CB07CB" w:rsidRPr="00FD50C0">
        <w:rPr>
          <w:rStyle w:val="7Char"/>
          <w:rtl/>
        </w:rPr>
        <w:t xml:space="preserve">اغة وقوة ورقة قول الحق </w:t>
      </w:r>
      <w:r w:rsidR="006D30F6" w:rsidRPr="006D30F6">
        <w:rPr>
          <w:rStyle w:val="7Char"/>
          <w:rFonts w:cs="CTraditional Arabic"/>
          <w:rtl/>
        </w:rPr>
        <w:t>ﻷ</w:t>
      </w:r>
      <w:r w:rsidR="00CB07CB" w:rsidRPr="00FD50C0">
        <w:rPr>
          <w:rStyle w:val="7Char"/>
          <w:rtl/>
        </w:rPr>
        <w:t xml:space="preserve"> (</w:t>
      </w:r>
      <w:r w:rsidRPr="00FD50C0">
        <w:rPr>
          <w:rStyle w:val="7Char"/>
          <w:rtl/>
        </w:rPr>
        <w:t>ولا تقل لهما أف)، ومن نظر لحالنا مع آبائنا وأمهاتنا علم ضعف إيماننا وتقصيرنا بأعظم الحقوق علينا بعد توحيد الله والله المستعان.</w:t>
      </w:r>
    </w:p>
    <w:p w:rsidR="007552A8" w:rsidRPr="00FD50C0" w:rsidRDefault="007552A8" w:rsidP="008541A0">
      <w:pPr>
        <w:ind w:firstLine="284"/>
        <w:jc w:val="both"/>
        <w:rPr>
          <w:rStyle w:val="7Char"/>
          <w:rtl/>
        </w:rPr>
      </w:pPr>
      <w:r w:rsidRPr="00FD50C0">
        <w:rPr>
          <w:rStyle w:val="7Char"/>
          <w:rtl/>
        </w:rPr>
        <w:t xml:space="preserve">ومن الازدواجية أيضا، ربما ترى المرأة مثقفة متعلمة جميلة، بل ربما حرصت على صفاء وجهها وبياض أسنانها وتبذل الغالي والنفيس من أجل جمالها </w:t>
      </w:r>
      <w:r w:rsidRPr="00FD50C0">
        <w:rPr>
          <w:rStyle w:val="7Char"/>
          <w:rtl/>
        </w:rPr>
        <w:lastRenderedPageBreak/>
        <w:t>وأناقتها، فإذا عرفتها عن قرب وعاشرتها فإذا هي سيئة الأخلاق سريعة الغضب تتذمر وتتسخط، ترفع صوتها على زوجها وتعبس في وجه أختها.</w:t>
      </w:r>
    </w:p>
    <w:p w:rsidR="007552A8" w:rsidRPr="00FD50C0" w:rsidRDefault="007552A8" w:rsidP="008541A0">
      <w:pPr>
        <w:ind w:firstLine="284"/>
        <w:jc w:val="both"/>
        <w:rPr>
          <w:rStyle w:val="7Char"/>
          <w:rtl/>
        </w:rPr>
      </w:pPr>
      <w:r w:rsidRPr="00FD50C0">
        <w:rPr>
          <w:rStyle w:val="7Char"/>
          <w:rtl/>
        </w:rPr>
        <w:t xml:space="preserve">آه لو حرصت النساء على أخلاقهن كحرصهن على جمالهن، </w:t>
      </w:r>
    </w:p>
    <w:p w:rsidR="007552A8" w:rsidRPr="00FD50C0" w:rsidRDefault="007552A8" w:rsidP="008541A0">
      <w:pPr>
        <w:ind w:firstLine="284"/>
        <w:jc w:val="both"/>
        <w:rPr>
          <w:rStyle w:val="7Char"/>
          <w:rtl/>
        </w:rPr>
      </w:pPr>
      <w:r w:rsidRPr="00FD50C0">
        <w:rPr>
          <w:rStyle w:val="7Char"/>
          <w:rtl/>
        </w:rPr>
        <w:t>فليس الجمال بأثواب تزيننا ….. بل الجمال جمال العلم والأدب</w:t>
      </w:r>
    </w:p>
    <w:p w:rsidR="007552A8" w:rsidRDefault="007552A8" w:rsidP="008541A0">
      <w:pPr>
        <w:ind w:firstLine="284"/>
        <w:jc w:val="both"/>
        <w:rPr>
          <w:rStyle w:val="7Char"/>
          <w:rtl/>
        </w:rPr>
      </w:pPr>
      <w:r w:rsidRPr="00FD50C0">
        <w:rPr>
          <w:rStyle w:val="7Char"/>
          <w:rtl/>
        </w:rPr>
        <w:t>اعلمي اخيتي في الله أن الجمال الحقيقي هو جمال الأخلاق والأدب، فأفٍ ثم تفٍ لجمال اللباس والشكل مع قلة الحياء والتك</w:t>
      </w:r>
      <w:r w:rsidR="00564D97">
        <w:rPr>
          <w:rStyle w:val="7Char"/>
          <w:rtl/>
        </w:rPr>
        <w:t>شف والعري وضياع القيم والمبادئ،</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567"/>
        <w:gridCol w:w="2977"/>
      </w:tblGrid>
      <w:tr w:rsidR="00564D97" w:rsidTr="00564D97">
        <w:tc>
          <w:tcPr>
            <w:tcW w:w="2693" w:type="dxa"/>
          </w:tcPr>
          <w:p w:rsidR="00564D97" w:rsidRPr="00564D97" w:rsidRDefault="00564D97" w:rsidP="008541A0">
            <w:pPr>
              <w:jc w:val="both"/>
              <w:rPr>
                <w:rStyle w:val="7Char"/>
                <w:sz w:val="2"/>
                <w:szCs w:val="2"/>
                <w:rtl/>
              </w:rPr>
            </w:pPr>
            <w:r w:rsidRPr="00FD50C0">
              <w:rPr>
                <w:rStyle w:val="7Char"/>
                <w:rtl/>
              </w:rPr>
              <w:t>مررت على المروءة وهي تبكي</w:t>
            </w:r>
            <w:r>
              <w:rPr>
                <w:rStyle w:val="7Char"/>
                <w:rtl/>
              </w:rPr>
              <w:br/>
            </w:r>
          </w:p>
        </w:tc>
        <w:tc>
          <w:tcPr>
            <w:tcW w:w="567" w:type="dxa"/>
          </w:tcPr>
          <w:p w:rsidR="00564D97" w:rsidRDefault="00564D97" w:rsidP="008541A0">
            <w:pPr>
              <w:jc w:val="both"/>
              <w:rPr>
                <w:rStyle w:val="7Char"/>
                <w:rtl/>
              </w:rPr>
            </w:pPr>
          </w:p>
        </w:tc>
        <w:tc>
          <w:tcPr>
            <w:tcW w:w="2977" w:type="dxa"/>
          </w:tcPr>
          <w:p w:rsidR="00564D97" w:rsidRPr="00564D97" w:rsidRDefault="00564D97" w:rsidP="008541A0">
            <w:pPr>
              <w:jc w:val="both"/>
              <w:rPr>
                <w:rStyle w:val="7Char"/>
                <w:sz w:val="2"/>
                <w:szCs w:val="2"/>
                <w:rtl/>
              </w:rPr>
            </w:pPr>
            <w:r w:rsidRPr="00FD50C0">
              <w:rPr>
                <w:rStyle w:val="7Char"/>
                <w:rtl/>
              </w:rPr>
              <w:t>فقلت علاما تنتحب الفتاة</w:t>
            </w:r>
            <w:r>
              <w:rPr>
                <w:rStyle w:val="7Char"/>
                <w:rFonts w:hint="cs"/>
                <w:rtl/>
              </w:rPr>
              <w:br/>
            </w:r>
          </w:p>
        </w:tc>
      </w:tr>
      <w:tr w:rsidR="00564D97" w:rsidTr="00564D97">
        <w:tc>
          <w:tcPr>
            <w:tcW w:w="2693" w:type="dxa"/>
          </w:tcPr>
          <w:p w:rsidR="00564D97" w:rsidRPr="00564D97" w:rsidRDefault="00564D97" w:rsidP="008541A0">
            <w:pPr>
              <w:jc w:val="both"/>
              <w:rPr>
                <w:rStyle w:val="7Char"/>
                <w:sz w:val="2"/>
                <w:szCs w:val="2"/>
                <w:rtl/>
              </w:rPr>
            </w:pPr>
            <w:r w:rsidRPr="00FD50C0">
              <w:rPr>
                <w:rStyle w:val="7Char"/>
                <w:rtl/>
              </w:rPr>
              <w:t>فقالت كيف لا أبكي وأهلي</w:t>
            </w:r>
            <w:r>
              <w:rPr>
                <w:rStyle w:val="7Char"/>
                <w:rFonts w:hint="cs"/>
                <w:rtl/>
              </w:rPr>
              <w:br/>
            </w:r>
            <w:r>
              <w:rPr>
                <w:rStyle w:val="7Char"/>
                <w:rFonts w:hint="cs"/>
                <w:sz w:val="2"/>
                <w:szCs w:val="2"/>
                <w:rtl/>
              </w:rPr>
              <w:t>ج</w:t>
            </w:r>
          </w:p>
        </w:tc>
        <w:tc>
          <w:tcPr>
            <w:tcW w:w="567" w:type="dxa"/>
          </w:tcPr>
          <w:p w:rsidR="00564D97" w:rsidRDefault="00564D97" w:rsidP="008541A0">
            <w:pPr>
              <w:jc w:val="both"/>
              <w:rPr>
                <w:rStyle w:val="7Char"/>
                <w:rtl/>
              </w:rPr>
            </w:pPr>
          </w:p>
        </w:tc>
        <w:tc>
          <w:tcPr>
            <w:tcW w:w="2977" w:type="dxa"/>
          </w:tcPr>
          <w:p w:rsidR="00564D97" w:rsidRPr="00564D97" w:rsidRDefault="00564D97" w:rsidP="008541A0">
            <w:pPr>
              <w:jc w:val="both"/>
              <w:rPr>
                <w:rStyle w:val="7Char"/>
                <w:sz w:val="2"/>
                <w:szCs w:val="2"/>
                <w:rtl/>
              </w:rPr>
            </w:pPr>
            <w:r w:rsidRPr="00FD50C0">
              <w:rPr>
                <w:rStyle w:val="7Char"/>
                <w:rtl/>
              </w:rPr>
              <w:t>جميعا دون خلق الله ماتوا</w:t>
            </w:r>
            <w:r>
              <w:rPr>
                <w:rStyle w:val="7Char"/>
                <w:rFonts w:hint="cs"/>
                <w:rtl/>
              </w:rPr>
              <w:br/>
            </w:r>
          </w:p>
        </w:tc>
      </w:tr>
    </w:tbl>
    <w:p w:rsidR="007552A8" w:rsidRPr="00FD50C0" w:rsidRDefault="007552A8" w:rsidP="008541A0">
      <w:pPr>
        <w:ind w:firstLine="284"/>
        <w:jc w:val="both"/>
        <w:rPr>
          <w:rStyle w:val="7Char"/>
          <w:rtl/>
        </w:rPr>
      </w:pPr>
      <w:r w:rsidRPr="00FD50C0">
        <w:rPr>
          <w:rStyle w:val="7Char"/>
          <w:rtl/>
        </w:rPr>
        <w:t>أيتها الأخت، إن الله جعل للإنسان عورتين، عورة الجسم وعورة النفس، وجعل للأولى سترا هو اللباس، وللثانية سترا هو الأخلاق ونبه على الأهم وهو الثاني لأن لباس الإنسان لا يغني</w:t>
      </w:r>
      <w:r w:rsidR="00CB07CB" w:rsidRPr="00FD50C0">
        <w:rPr>
          <w:rStyle w:val="7Char"/>
          <w:rtl/>
        </w:rPr>
        <w:t xml:space="preserve"> عن أخلاقه ألبّته فقال </w:t>
      </w:r>
      <w:r w:rsidR="006D30F6" w:rsidRPr="006D30F6">
        <w:rPr>
          <w:rStyle w:val="7Char"/>
          <w:rFonts w:cs="CTraditional Arabic"/>
          <w:rtl/>
        </w:rPr>
        <w:t>ﻷ</w:t>
      </w:r>
      <w:r w:rsidR="00CB07CB" w:rsidRPr="00FD50C0">
        <w:rPr>
          <w:rStyle w:val="7Char"/>
          <w:rtl/>
        </w:rPr>
        <w:t xml:space="preserve"> (</w:t>
      </w:r>
      <w:r w:rsidRPr="00564D97">
        <w:rPr>
          <w:rStyle w:val="4Char"/>
          <w:rtl/>
        </w:rPr>
        <w:t>يا بني آدم إنا أنزلنا عليكم لباسا يواري سوءاتكم وريشا، ولباس التقوى ذلك خير</w:t>
      </w:r>
      <w:r w:rsidRPr="00FD50C0">
        <w:rPr>
          <w:rStyle w:val="7Char"/>
          <w:rtl/>
        </w:rPr>
        <w:t>).</w:t>
      </w:r>
    </w:p>
    <w:p w:rsidR="007552A8" w:rsidRPr="00FD50C0" w:rsidRDefault="007552A8" w:rsidP="008541A0">
      <w:pPr>
        <w:ind w:firstLine="284"/>
        <w:jc w:val="both"/>
        <w:rPr>
          <w:rStyle w:val="7Char"/>
          <w:rtl/>
        </w:rPr>
      </w:pPr>
      <w:r w:rsidRPr="00FD50C0">
        <w:rPr>
          <w:rStyle w:val="7Char"/>
          <w:rtl/>
        </w:rPr>
        <w:t>اخيتي، إن المرأة العاقلة إذا نطقت جاءت بكل ملاحة وإن سكتت جاءت بكل مليح، فأتقي الله أيتها المرأة واستري عورة النفس بلباس التقوى والحياء ومكارم الأخلاق.</w:t>
      </w:r>
    </w:p>
    <w:p w:rsidR="007552A8" w:rsidRPr="00FD50C0" w:rsidRDefault="007552A8" w:rsidP="008541A0">
      <w:pPr>
        <w:ind w:firstLine="284"/>
        <w:jc w:val="both"/>
        <w:rPr>
          <w:rStyle w:val="7Char"/>
          <w:rtl/>
        </w:rPr>
      </w:pPr>
      <w:r w:rsidRPr="00FD50C0">
        <w:rPr>
          <w:rStyle w:val="7Char"/>
          <w:rtl/>
        </w:rPr>
        <w:t>ومن الازدواجية في الأخلاق ما نراه من بعض الناس من حسن الكلام وسعة الصدر والابتسامة، فإذا جاء البيع والشراء والتعامل بالدينار والدرهم تراه مماطلا مماكسا، يجادل ويخاصم وربما تلاشت معاني الأخوة وحقوقها.</w:t>
      </w:r>
    </w:p>
    <w:p w:rsidR="007552A8" w:rsidRPr="00FD50C0" w:rsidRDefault="007552A8" w:rsidP="008541A0">
      <w:pPr>
        <w:ind w:firstLine="284"/>
        <w:jc w:val="both"/>
        <w:rPr>
          <w:rStyle w:val="7Char"/>
          <w:rtl/>
        </w:rPr>
      </w:pPr>
      <w:r w:rsidRPr="00FD50C0">
        <w:rPr>
          <w:rStyle w:val="7Char"/>
          <w:rtl/>
        </w:rPr>
        <w:lastRenderedPageBreak/>
        <w:t xml:space="preserve">قيل لمحمد ابن الحسن ألا تصنف كتابا في الزهد قال (صنفت كتابا في البيوع) يعني </w:t>
      </w:r>
      <w:r w:rsidR="00603DDF" w:rsidRPr="00603DDF">
        <w:rPr>
          <w:rFonts w:ascii="Traditional Arabic" w:hAnsi="Traditional Arabic" w:cs="CTraditional Arabic"/>
          <w:sz w:val="36"/>
          <w:szCs w:val="36"/>
          <w:rtl/>
        </w:rPr>
        <w:t>/</w:t>
      </w:r>
      <w:r w:rsidRPr="00FD50C0">
        <w:rPr>
          <w:rStyle w:val="7Char"/>
          <w:rtl/>
        </w:rPr>
        <w:t xml:space="preserve"> أن الزاهد هو من يتحرز عن الشبهات والمكروهات في التجارات وفي سائر المعاملات، وهذا من فقه وذكاء محمد رحمة الله عليه.</w:t>
      </w:r>
    </w:p>
    <w:p w:rsidR="007552A8" w:rsidRPr="00FD50C0" w:rsidRDefault="007552A8" w:rsidP="008541A0">
      <w:pPr>
        <w:ind w:firstLine="284"/>
        <w:jc w:val="both"/>
        <w:rPr>
          <w:rStyle w:val="7Char"/>
          <w:rtl/>
        </w:rPr>
      </w:pPr>
      <w:r w:rsidRPr="00FD50C0">
        <w:rPr>
          <w:rStyle w:val="7Char"/>
          <w:rtl/>
        </w:rPr>
        <w:t>يروى أن مسروقا عليه دين ثقيل وكان على أخيه خيثمة دين فذهب مسروق فقضى دين خيثمة وهو لا يعلم، وذهب خيثمة فقضى دين مسروق وهو لا يعلم.</w:t>
      </w:r>
    </w:p>
    <w:p w:rsidR="007552A8" w:rsidRDefault="007552A8" w:rsidP="008541A0">
      <w:pPr>
        <w:ind w:firstLine="284"/>
        <w:jc w:val="both"/>
        <w:rPr>
          <w:rStyle w:val="7Char"/>
          <w:rtl/>
        </w:rPr>
      </w:pPr>
      <w:r w:rsidRPr="00FD50C0">
        <w:rPr>
          <w:rStyle w:val="7Char"/>
          <w:rtl/>
        </w:rPr>
        <w:t xml:space="preserve">وقال </w:t>
      </w:r>
      <w:r w:rsidR="00CB07CB" w:rsidRPr="00FD50C0">
        <w:rPr>
          <w:rStyle w:val="7Char"/>
          <w:rtl/>
        </w:rPr>
        <w:t>مطرف ابن عبد الله لبعض إخوانه (</w:t>
      </w:r>
      <w:r w:rsidRPr="00FD50C0">
        <w:rPr>
          <w:rStyle w:val="7Char"/>
          <w:rtl/>
        </w:rPr>
        <w:t>يا أبا فلان إذا كانت لك حاجة فلا تكلمني وأكتبها في رقعة فإني أكره أن أرى في وجهك ذل السؤال).</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25"/>
        <w:gridCol w:w="2977"/>
      </w:tblGrid>
      <w:tr w:rsidR="00564D97" w:rsidTr="00564D97">
        <w:tc>
          <w:tcPr>
            <w:tcW w:w="2835" w:type="dxa"/>
          </w:tcPr>
          <w:p w:rsidR="00564D97" w:rsidRPr="00564D97" w:rsidRDefault="00564D97" w:rsidP="007373FA">
            <w:pPr>
              <w:jc w:val="both"/>
              <w:rPr>
                <w:rStyle w:val="7Char"/>
                <w:sz w:val="2"/>
                <w:szCs w:val="2"/>
                <w:rtl/>
              </w:rPr>
            </w:pPr>
            <w:r w:rsidRPr="00FD50C0">
              <w:rPr>
                <w:rStyle w:val="7Char"/>
                <w:rtl/>
              </w:rPr>
              <w:t>إذا أعسرتُ لم يعلم رفيقي</w:t>
            </w:r>
            <w:r>
              <w:rPr>
                <w:rStyle w:val="7Char"/>
                <w:rtl/>
              </w:rPr>
              <w:br/>
            </w:r>
          </w:p>
        </w:tc>
        <w:tc>
          <w:tcPr>
            <w:tcW w:w="425" w:type="dxa"/>
          </w:tcPr>
          <w:p w:rsidR="00564D97" w:rsidRDefault="00564D97" w:rsidP="007373FA">
            <w:pPr>
              <w:jc w:val="both"/>
              <w:rPr>
                <w:rStyle w:val="7Char"/>
                <w:rtl/>
              </w:rPr>
            </w:pPr>
          </w:p>
        </w:tc>
        <w:tc>
          <w:tcPr>
            <w:tcW w:w="2977" w:type="dxa"/>
          </w:tcPr>
          <w:p w:rsidR="00564D97" w:rsidRPr="00564D97" w:rsidRDefault="00564D97" w:rsidP="007373FA">
            <w:pPr>
              <w:jc w:val="both"/>
              <w:rPr>
                <w:rStyle w:val="7Char"/>
                <w:sz w:val="2"/>
                <w:szCs w:val="2"/>
                <w:rtl/>
              </w:rPr>
            </w:pPr>
            <w:r w:rsidRPr="00FD50C0">
              <w:rPr>
                <w:rStyle w:val="7Char"/>
                <w:rtl/>
              </w:rPr>
              <w:t>وأستغني فيستغني صديقي</w:t>
            </w:r>
            <w:r>
              <w:rPr>
                <w:rStyle w:val="7Char"/>
                <w:rFonts w:hint="cs"/>
                <w:rtl/>
              </w:rPr>
              <w:br/>
            </w:r>
          </w:p>
        </w:tc>
      </w:tr>
      <w:tr w:rsidR="00564D97" w:rsidTr="00564D97">
        <w:tc>
          <w:tcPr>
            <w:tcW w:w="2835" w:type="dxa"/>
          </w:tcPr>
          <w:p w:rsidR="00564D97" w:rsidRPr="00564D97" w:rsidRDefault="00564D97" w:rsidP="007373FA">
            <w:pPr>
              <w:jc w:val="both"/>
              <w:rPr>
                <w:rStyle w:val="7Char"/>
                <w:sz w:val="2"/>
                <w:szCs w:val="2"/>
                <w:rtl/>
              </w:rPr>
            </w:pPr>
            <w:r w:rsidRPr="00FD50C0">
              <w:rPr>
                <w:rStyle w:val="7Char"/>
                <w:rtl/>
              </w:rPr>
              <w:t>حيائي حافظ لي ماء وجهي</w:t>
            </w:r>
            <w:r>
              <w:rPr>
                <w:rStyle w:val="7Char"/>
                <w:rFonts w:hint="cs"/>
                <w:rtl/>
              </w:rPr>
              <w:br/>
            </w:r>
            <w:r>
              <w:rPr>
                <w:rStyle w:val="7Char"/>
                <w:rFonts w:hint="cs"/>
                <w:sz w:val="2"/>
                <w:szCs w:val="2"/>
                <w:rtl/>
              </w:rPr>
              <w:t>ج</w:t>
            </w:r>
          </w:p>
        </w:tc>
        <w:tc>
          <w:tcPr>
            <w:tcW w:w="425" w:type="dxa"/>
          </w:tcPr>
          <w:p w:rsidR="00564D97" w:rsidRDefault="00564D97" w:rsidP="007373FA">
            <w:pPr>
              <w:jc w:val="both"/>
              <w:rPr>
                <w:rStyle w:val="7Char"/>
                <w:rtl/>
              </w:rPr>
            </w:pPr>
          </w:p>
        </w:tc>
        <w:tc>
          <w:tcPr>
            <w:tcW w:w="2977" w:type="dxa"/>
          </w:tcPr>
          <w:p w:rsidR="00564D97" w:rsidRPr="00564D97" w:rsidRDefault="00564D97" w:rsidP="007373FA">
            <w:pPr>
              <w:jc w:val="both"/>
              <w:rPr>
                <w:rStyle w:val="7Char"/>
                <w:sz w:val="2"/>
                <w:szCs w:val="2"/>
                <w:rtl/>
              </w:rPr>
            </w:pPr>
            <w:r w:rsidRPr="00FD50C0">
              <w:rPr>
                <w:rStyle w:val="7Char"/>
                <w:rtl/>
              </w:rPr>
              <w:t>ورفقي في مطالبتي رفيقي</w:t>
            </w:r>
            <w:r>
              <w:rPr>
                <w:rStyle w:val="7Char"/>
                <w:rFonts w:hint="cs"/>
                <w:rtl/>
              </w:rPr>
              <w:br/>
            </w:r>
          </w:p>
        </w:tc>
      </w:tr>
      <w:tr w:rsidR="00564D97" w:rsidTr="00564D97">
        <w:tc>
          <w:tcPr>
            <w:tcW w:w="2835" w:type="dxa"/>
          </w:tcPr>
          <w:p w:rsidR="00564D97" w:rsidRPr="00564D97" w:rsidRDefault="00564D97" w:rsidP="007373FA">
            <w:pPr>
              <w:jc w:val="both"/>
              <w:rPr>
                <w:rStyle w:val="7Char"/>
                <w:sz w:val="2"/>
                <w:szCs w:val="2"/>
                <w:rtl/>
              </w:rPr>
            </w:pPr>
            <w:r w:rsidRPr="00FD50C0">
              <w:rPr>
                <w:rStyle w:val="7Char"/>
                <w:rtl/>
              </w:rPr>
              <w:t>ولو أني سمحت بماء وجهي</w:t>
            </w:r>
            <w:r>
              <w:rPr>
                <w:rStyle w:val="7Char"/>
                <w:rFonts w:hint="cs"/>
                <w:rtl/>
              </w:rPr>
              <w:br/>
            </w:r>
          </w:p>
        </w:tc>
        <w:tc>
          <w:tcPr>
            <w:tcW w:w="425" w:type="dxa"/>
          </w:tcPr>
          <w:p w:rsidR="00564D97" w:rsidRDefault="00564D97" w:rsidP="007373FA">
            <w:pPr>
              <w:jc w:val="both"/>
              <w:rPr>
                <w:rStyle w:val="7Char"/>
                <w:rtl/>
              </w:rPr>
            </w:pPr>
          </w:p>
        </w:tc>
        <w:tc>
          <w:tcPr>
            <w:tcW w:w="2977" w:type="dxa"/>
          </w:tcPr>
          <w:p w:rsidR="00564D97" w:rsidRPr="00564D97" w:rsidRDefault="00564D97" w:rsidP="007373FA">
            <w:pPr>
              <w:jc w:val="both"/>
              <w:rPr>
                <w:rStyle w:val="7Char"/>
                <w:sz w:val="2"/>
                <w:szCs w:val="2"/>
                <w:rtl/>
              </w:rPr>
            </w:pPr>
            <w:r w:rsidRPr="00FD50C0">
              <w:rPr>
                <w:rStyle w:val="7Char"/>
                <w:rtl/>
              </w:rPr>
              <w:t>لكنت إلى العلاء سهل الطريق</w:t>
            </w:r>
            <w:r>
              <w:rPr>
                <w:rStyle w:val="7Char"/>
                <w:rFonts w:hint="cs"/>
                <w:rtl/>
              </w:rPr>
              <w:br/>
            </w:r>
          </w:p>
        </w:tc>
      </w:tr>
    </w:tbl>
    <w:p w:rsidR="007552A8" w:rsidRPr="00FD50C0" w:rsidRDefault="00CB07CB" w:rsidP="008541A0">
      <w:pPr>
        <w:ind w:firstLine="284"/>
        <w:jc w:val="both"/>
        <w:rPr>
          <w:rStyle w:val="7Char"/>
          <w:rtl/>
        </w:rPr>
      </w:pPr>
      <w:r w:rsidRPr="00FD50C0">
        <w:rPr>
          <w:rStyle w:val="7Char"/>
          <w:rtl/>
        </w:rPr>
        <w:t>عن رباح ابن الجراح قال (</w:t>
      </w:r>
      <w:r w:rsidR="007552A8" w:rsidRPr="00FD50C0">
        <w:rPr>
          <w:rStyle w:val="7Char"/>
          <w:rtl/>
        </w:rPr>
        <w:t>جاء فتح الموصلي إلى منزل صديق له يقال له عيسى التمار فلم يجده، فقال للخادم أخرجي لي كيس أخي فأخرجته فأخذ منه درهمين، وجاء عيسى فأخبرته الخادم، فقال إن كنت صادقة فأنتي حرة، فنظر فإذا هي صادقة فعتقت).</w:t>
      </w:r>
    </w:p>
    <w:p w:rsidR="007552A8" w:rsidRPr="00FD50C0" w:rsidRDefault="007552A8" w:rsidP="008541A0">
      <w:pPr>
        <w:ind w:firstLine="284"/>
        <w:jc w:val="both"/>
        <w:rPr>
          <w:rStyle w:val="7Char"/>
          <w:rtl/>
        </w:rPr>
      </w:pPr>
      <w:r w:rsidRPr="00FD50C0">
        <w:rPr>
          <w:rStyle w:val="7Char"/>
          <w:rtl/>
        </w:rPr>
        <w:t>وعن جميل أبن مرة قال (مستنا حاجة شديدة، فكان مورق العجلي يأتينا بالصرة فيقول أمسكوا هذه لي عندكم، ثم يمضي غير بعيد فيقول إن احتجتم إليها فأنفقوها)</w:t>
      </w:r>
    </w:p>
    <w:p w:rsidR="007552A8" w:rsidRPr="00FD50C0" w:rsidRDefault="007552A8" w:rsidP="008541A0">
      <w:pPr>
        <w:ind w:firstLine="284"/>
        <w:jc w:val="both"/>
        <w:rPr>
          <w:rStyle w:val="7Char"/>
          <w:rtl/>
        </w:rPr>
      </w:pPr>
      <w:r w:rsidRPr="00FD50C0">
        <w:rPr>
          <w:rStyle w:val="7Char"/>
          <w:rtl/>
        </w:rPr>
        <w:t>وقال سفيان ابن ع</w:t>
      </w:r>
      <w:r w:rsidR="00CB07CB" w:rsidRPr="00FD50C0">
        <w:rPr>
          <w:rStyle w:val="7Char"/>
          <w:rtl/>
        </w:rPr>
        <w:t>يينه سمعت مساورا الوراق يقول</w:t>
      </w:r>
      <w:r w:rsidR="00CB07CB" w:rsidRPr="00FD50C0">
        <w:rPr>
          <w:rStyle w:val="7Char"/>
          <w:rFonts w:hint="cs"/>
          <w:rtl/>
        </w:rPr>
        <w:t xml:space="preserve"> </w:t>
      </w:r>
      <w:r w:rsidR="00CB07CB" w:rsidRPr="00FD50C0">
        <w:rPr>
          <w:rStyle w:val="7Char"/>
          <w:rtl/>
        </w:rPr>
        <w:t>(</w:t>
      </w:r>
      <w:r w:rsidRPr="00FD50C0">
        <w:rPr>
          <w:rStyle w:val="7Char"/>
          <w:rtl/>
        </w:rPr>
        <w:t>ما كنت لأقول لرجل إني أحبك في الله فأمنعه شيء من الدنيا).</w:t>
      </w:r>
    </w:p>
    <w:p w:rsidR="007552A8" w:rsidRPr="00FD50C0" w:rsidRDefault="007552A8" w:rsidP="008541A0">
      <w:pPr>
        <w:ind w:firstLine="284"/>
        <w:jc w:val="both"/>
        <w:rPr>
          <w:rStyle w:val="7Char"/>
          <w:rtl/>
        </w:rPr>
      </w:pPr>
      <w:r w:rsidRPr="00FD50C0">
        <w:rPr>
          <w:rStyle w:val="7Char"/>
          <w:rtl/>
        </w:rPr>
        <w:lastRenderedPageBreak/>
        <w:t>مواقف اغرب من الخيال لكنها مكارم الأخلاق عند سلفنا الصالح رضوان الله تعالى عليهم، وصدق الأخوة والمحبة في الله.</w:t>
      </w:r>
    </w:p>
    <w:p w:rsidR="007552A8" w:rsidRPr="00FD50C0" w:rsidRDefault="007552A8" w:rsidP="008541A0">
      <w:pPr>
        <w:ind w:firstLine="284"/>
        <w:jc w:val="both"/>
        <w:rPr>
          <w:rStyle w:val="7Char"/>
          <w:rtl/>
        </w:rPr>
      </w:pPr>
      <w:r w:rsidRPr="00FD50C0">
        <w:rPr>
          <w:rStyle w:val="7Char"/>
          <w:rtl/>
        </w:rPr>
        <w:t xml:space="preserve">نسأل الله الكريم من فضله، ونسأل الله </w:t>
      </w:r>
      <w:r w:rsidR="006D30F6" w:rsidRPr="006D30F6">
        <w:rPr>
          <w:rStyle w:val="7Char"/>
          <w:rFonts w:cs="CTraditional Arabic"/>
          <w:rtl/>
        </w:rPr>
        <w:t>ﻷ</w:t>
      </w:r>
      <w:r w:rsidRPr="00FD50C0">
        <w:rPr>
          <w:rStyle w:val="7Char"/>
          <w:rtl/>
        </w:rPr>
        <w:t xml:space="preserve"> حسن التأسي بهم رضوان الله عليهم.</w:t>
      </w:r>
    </w:p>
    <w:p w:rsidR="007552A8" w:rsidRPr="00FD50C0" w:rsidRDefault="007552A8" w:rsidP="008541A0">
      <w:pPr>
        <w:ind w:firstLine="284"/>
        <w:jc w:val="both"/>
        <w:rPr>
          <w:rStyle w:val="7Char"/>
          <w:rtl/>
        </w:rPr>
      </w:pPr>
      <w:r w:rsidRPr="00FD50C0">
        <w:rPr>
          <w:rStyle w:val="7Char"/>
          <w:rtl/>
        </w:rPr>
        <w:t>ومن مظاهر الازدواجية أيضا أن ترى بعض الشباب يعجبك حسن مظهره، ويجذبك سحر عطره، وتصفيف شعره، ولولا الحياء لأطنبت في الوصف مما يرى ويشاهد على بعض شبابنا هذه الأيام من حرص على المظاهر والأشكال، ومع ذلك انحراف في السلوك والأخلاق فلا مانع لديه أن يكذب وأن يلعن ويشتم وربما يزني ويسرق أو يغش ويخدع، لا مانع لديه أن يتخلى عن دينه وأخلاقه من أجل شهوة، فأفسد المسكين جمال الظاهر وجمال الباطن.</w:t>
      </w:r>
    </w:p>
    <w:p w:rsidR="007552A8" w:rsidRDefault="007552A8" w:rsidP="008541A0">
      <w:pPr>
        <w:ind w:firstLine="284"/>
        <w:jc w:val="both"/>
        <w:rPr>
          <w:rStyle w:val="7Char"/>
          <w:rtl/>
        </w:rPr>
      </w:pPr>
      <w:r w:rsidRPr="00FD50C0">
        <w:rPr>
          <w:rStyle w:val="7Char"/>
          <w:rtl/>
        </w:rPr>
        <w:t xml:space="preserve">أيها الشاب ليس الإنسان إنسانا بجسمه وصورته لا والله، ولا بثيابه ومظهره، بل هو إنسان بروحه وعقله وخُلقه وخَلقِه، </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564D97" w:rsidTr="00564D97">
        <w:tc>
          <w:tcPr>
            <w:tcW w:w="2976" w:type="dxa"/>
          </w:tcPr>
          <w:p w:rsidR="00564D97" w:rsidRPr="00564D97" w:rsidRDefault="00564D97" w:rsidP="007373FA">
            <w:pPr>
              <w:jc w:val="both"/>
              <w:rPr>
                <w:rStyle w:val="7Char"/>
                <w:sz w:val="2"/>
                <w:szCs w:val="2"/>
                <w:rtl/>
              </w:rPr>
            </w:pPr>
            <w:r w:rsidRPr="00FD50C0">
              <w:rPr>
                <w:rStyle w:val="7Char"/>
                <w:rtl/>
              </w:rPr>
              <w:t>يا خادم الجسم كم تشقى بخدمته</w:t>
            </w:r>
            <w:r>
              <w:rPr>
                <w:rStyle w:val="7Char"/>
                <w:rtl/>
              </w:rPr>
              <w:br/>
            </w:r>
          </w:p>
        </w:tc>
        <w:tc>
          <w:tcPr>
            <w:tcW w:w="284" w:type="dxa"/>
          </w:tcPr>
          <w:p w:rsidR="00564D97" w:rsidRDefault="00564D97" w:rsidP="007373FA">
            <w:pPr>
              <w:jc w:val="both"/>
              <w:rPr>
                <w:rStyle w:val="7Char"/>
                <w:rtl/>
              </w:rPr>
            </w:pPr>
          </w:p>
        </w:tc>
        <w:tc>
          <w:tcPr>
            <w:tcW w:w="2977" w:type="dxa"/>
          </w:tcPr>
          <w:p w:rsidR="00564D97" w:rsidRPr="00564D97" w:rsidRDefault="00564D97" w:rsidP="007373FA">
            <w:pPr>
              <w:jc w:val="both"/>
              <w:rPr>
                <w:rStyle w:val="7Char"/>
                <w:sz w:val="2"/>
                <w:szCs w:val="2"/>
                <w:rtl/>
              </w:rPr>
            </w:pPr>
            <w:r w:rsidRPr="00FD50C0">
              <w:rPr>
                <w:rStyle w:val="7Char"/>
                <w:rtl/>
              </w:rPr>
              <w:t>أتعبت نفسك في ما فيه خسرانُ</w:t>
            </w:r>
            <w:r>
              <w:rPr>
                <w:rStyle w:val="7Char"/>
                <w:rFonts w:hint="cs"/>
                <w:rtl/>
              </w:rPr>
              <w:br/>
            </w:r>
          </w:p>
        </w:tc>
      </w:tr>
      <w:tr w:rsidR="00564D97" w:rsidTr="00564D97">
        <w:tc>
          <w:tcPr>
            <w:tcW w:w="2976" w:type="dxa"/>
          </w:tcPr>
          <w:p w:rsidR="00564D97" w:rsidRPr="00564D97" w:rsidRDefault="00564D97" w:rsidP="007373FA">
            <w:pPr>
              <w:jc w:val="both"/>
              <w:rPr>
                <w:rStyle w:val="7Char"/>
                <w:rFonts w:hAnsi="Times New Roman"/>
                <w:spacing w:val="-6"/>
                <w:sz w:val="2"/>
                <w:szCs w:val="2"/>
                <w:rtl/>
              </w:rPr>
            </w:pPr>
            <w:r w:rsidRPr="00564D97">
              <w:rPr>
                <w:rStyle w:val="7Char"/>
                <w:rFonts w:hAnsi="Times New Roman"/>
                <w:spacing w:val="-6"/>
                <w:rtl/>
              </w:rPr>
              <w:t>أقبل على النفس وأستكمل فضائلها</w:t>
            </w:r>
            <w:r w:rsidRPr="00564D97">
              <w:rPr>
                <w:rStyle w:val="7Char"/>
                <w:rFonts w:hAnsi="Times New Roman" w:hint="cs"/>
                <w:spacing w:val="-6"/>
                <w:rtl/>
              </w:rPr>
              <w:br/>
            </w:r>
            <w:r w:rsidRPr="00564D97">
              <w:rPr>
                <w:rStyle w:val="7Char"/>
                <w:rFonts w:hAnsi="Times New Roman" w:hint="cs"/>
                <w:spacing w:val="-6"/>
                <w:sz w:val="2"/>
                <w:szCs w:val="2"/>
                <w:rtl/>
              </w:rPr>
              <w:t>ج</w:t>
            </w:r>
          </w:p>
        </w:tc>
        <w:tc>
          <w:tcPr>
            <w:tcW w:w="284" w:type="dxa"/>
          </w:tcPr>
          <w:p w:rsidR="00564D97" w:rsidRDefault="00564D97" w:rsidP="007373FA">
            <w:pPr>
              <w:jc w:val="both"/>
              <w:rPr>
                <w:rStyle w:val="7Char"/>
                <w:rtl/>
              </w:rPr>
            </w:pPr>
          </w:p>
        </w:tc>
        <w:tc>
          <w:tcPr>
            <w:tcW w:w="2977" w:type="dxa"/>
          </w:tcPr>
          <w:p w:rsidR="00564D97" w:rsidRPr="00564D97" w:rsidRDefault="00564D97" w:rsidP="007373FA">
            <w:pPr>
              <w:jc w:val="both"/>
              <w:rPr>
                <w:rStyle w:val="7Char"/>
                <w:sz w:val="2"/>
                <w:szCs w:val="2"/>
                <w:rtl/>
              </w:rPr>
            </w:pPr>
            <w:r w:rsidRPr="00FD50C0">
              <w:rPr>
                <w:rStyle w:val="7Char"/>
                <w:rtl/>
              </w:rPr>
              <w:t>ورفقي في مطالبتي رفيقي</w:t>
            </w:r>
            <w:r>
              <w:rPr>
                <w:rStyle w:val="7Char"/>
                <w:rFonts w:hint="cs"/>
                <w:rtl/>
              </w:rPr>
              <w:br/>
            </w:r>
          </w:p>
        </w:tc>
      </w:tr>
    </w:tbl>
    <w:p w:rsidR="007552A8" w:rsidRPr="00FD50C0" w:rsidRDefault="007552A8" w:rsidP="008541A0">
      <w:pPr>
        <w:ind w:firstLine="284"/>
        <w:jc w:val="both"/>
        <w:rPr>
          <w:rStyle w:val="7Char"/>
          <w:rtl/>
        </w:rPr>
      </w:pPr>
      <w:r w:rsidRPr="00FD50C0">
        <w:rPr>
          <w:rStyle w:val="7Char"/>
          <w:rtl/>
        </w:rPr>
        <w:t>أيها الشاب، هل ينفه الفتيان حسن وجههم إذا كانت الأخلاق غير حسان، إن في قلبك فطرة الخير ففتش عنها وأشعل جذوة الخير فيها.</w:t>
      </w:r>
    </w:p>
    <w:p w:rsidR="007552A8" w:rsidRPr="00FD50C0" w:rsidRDefault="007552A8" w:rsidP="008541A0">
      <w:pPr>
        <w:ind w:firstLine="284"/>
        <w:jc w:val="both"/>
        <w:rPr>
          <w:rStyle w:val="7Char"/>
          <w:rtl/>
        </w:rPr>
      </w:pPr>
      <w:r w:rsidRPr="00FD50C0">
        <w:rPr>
          <w:rStyle w:val="7Char"/>
          <w:rtl/>
        </w:rPr>
        <w:t>أيها الشاب، إن من تمام سعادتنا أن نتمتع بمباهج الحيا</w:t>
      </w:r>
      <w:r w:rsidR="00CB07CB" w:rsidRPr="00FD50C0">
        <w:rPr>
          <w:rStyle w:val="7Char"/>
          <w:rtl/>
        </w:rPr>
        <w:t>ة وشهواتها، لكن في حدود الشرع (</w:t>
      </w:r>
      <w:r w:rsidRPr="00FD50C0">
        <w:rPr>
          <w:rStyle w:val="7Char"/>
          <w:rtl/>
        </w:rPr>
        <w:t>وأبتغي فيما آتاك الله الدار الآخرة، ولا تنسى نصيبك من الدنيا).</w:t>
      </w:r>
    </w:p>
    <w:p w:rsidR="007552A8" w:rsidRPr="00FD50C0" w:rsidRDefault="007552A8" w:rsidP="008541A0">
      <w:pPr>
        <w:ind w:firstLine="284"/>
        <w:jc w:val="both"/>
        <w:rPr>
          <w:rStyle w:val="7Char"/>
          <w:rtl/>
        </w:rPr>
      </w:pPr>
      <w:r w:rsidRPr="00FD50C0">
        <w:rPr>
          <w:rStyle w:val="7Char"/>
          <w:rtl/>
        </w:rPr>
        <w:lastRenderedPageBreak/>
        <w:t>أيها الشاب، كن رحلاً رجلَه في الثرى وهامة همتَه في الثريا، وتجمل بمكارم الأخلاق والآداب فإنها زينة الرجال.</w:t>
      </w:r>
    </w:p>
    <w:p w:rsidR="007552A8" w:rsidRPr="00FD50C0" w:rsidRDefault="007552A8" w:rsidP="008541A0">
      <w:pPr>
        <w:ind w:firstLine="284"/>
        <w:jc w:val="both"/>
        <w:rPr>
          <w:rStyle w:val="7Char"/>
          <w:rtl/>
        </w:rPr>
      </w:pPr>
      <w:r w:rsidRPr="00FD50C0">
        <w:rPr>
          <w:rStyle w:val="7Char"/>
          <w:rtl/>
        </w:rPr>
        <w:t>ومن الازدواجية في الأخلاق أولئك الذين نرى عليهم أثر الصلاح وسيما الخير، ثم نراهم في أفعالهم وتصرفاتهم يناقضون تلك السمات والآثار، حتى أصبحوا فتنة لغيرهم فأنت لا تسيء لنفسك فقط، بل لنفسك ولغيرك بل وربما لدينك، فإن من يرى سوء الأخلاق منك فسيقول هذه أخلاق الصالحين، وهذا هو الالتزام الذي يذكرون، فعلى هذا وأمثاله أن يراجعوا صلاحهم فقد لا يكون لهم من الصلاح إلا الاسم</w:t>
      </w:r>
      <w:r w:rsidR="00564D97">
        <w:rPr>
          <w:rStyle w:val="7Char"/>
          <w:rtl/>
        </w:rPr>
        <w:t xml:space="preserve"> </w:t>
      </w:r>
      <w:r w:rsidRPr="00FD50C0">
        <w:rPr>
          <w:rStyle w:val="7Char"/>
          <w:rtl/>
        </w:rPr>
        <w:t>والرسم.</w:t>
      </w:r>
    </w:p>
    <w:p w:rsidR="007552A8" w:rsidRPr="00FD50C0" w:rsidRDefault="007552A8" w:rsidP="008541A0">
      <w:pPr>
        <w:ind w:firstLine="284"/>
        <w:jc w:val="both"/>
        <w:rPr>
          <w:rStyle w:val="7Char"/>
          <w:rtl/>
        </w:rPr>
      </w:pPr>
      <w:r w:rsidRPr="00FD50C0">
        <w:rPr>
          <w:rStyle w:val="7Char"/>
          <w:rtl/>
        </w:rPr>
        <w:t xml:space="preserve">مدحوا عند القيل ابن عياض رجلا وقالوا إنه لا يأكل الخبيص، فقال </w:t>
      </w:r>
      <w:r w:rsidR="00603DDF" w:rsidRPr="00603DDF">
        <w:rPr>
          <w:rFonts w:ascii="Traditional Arabic" w:hAnsi="Traditional Arabic" w:cs="CTraditional Arabic"/>
          <w:sz w:val="36"/>
          <w:szCs w:val="36"/>
          <w:rtl/>
        </w:rPr>
        <w:t>/</w:t>
      </w:r>
      <w:r w:rsidRPr="00FD50C0">
        <w:rPr>
          <w:rStyle w:val="7Char"/>
          <w:rtl/>
        </w:rPr>
        <w:t xml:space="preserve"> (وما ترك أكل الخبيص؟ انظروا كيف صلته للرحم، انظروا كيف كضمه للغيظ، انظروا كيف عطفه على الجار والأرملة والمسكين، انظروا كيف حسن خلقه مع إخوانه) انتهى كلامه. </w:t>
      </w:r>
    </w:p>
    <w:p w:rsidR="007552A8" w:rsidRPr="00FD50C0" w:rsidRDefault="007552A8" w:rsidP="008541A0">
      <w:pPr>
        <w:ind w:firstLine="284"/>
        <w:jc w:val="both"/>
        <w:rPr>
          <w:rStyle w:val="7Char"/>
          <w:rtl/>
        </w:rPr>
      </w:pPr>
      <w:r w:rsidRPr="00FD50C0">
        <w:rPr>
          <w:rStyle w:val="7Char"/>
          <w:rtl/>
        </w:rPr>
        <w:t>قلي بربك أيها القدوة هل الاستقامة مظهر فقط؟ أم هي حسن تعامل مع فئة من الناس فقط؟ أم أنها سلوك منك وحسن تعامل مع الناس في كل شيء وفي جم</w:t>
      </w:r>
      <w:r w:rsidR="00CB07CB" w:rsidRPr="00FD50C0">
        <w:rPr>
          <w:rStyle w:val="7Char"/>
          <w:rtl/>
        </w:rPr>
        <w:t>يع الأحوال، ففي الحديث الصحيح (</w:t>
      </w:r>
      <w:r w:rsidRPr="00CB07CB">
        <w:rPr>
          <w:rStyle w:val="4Char"/>
          <w:rtl/>
        </w:rPr>
        <w:t>أعظم ما يدخل الناس الجنة تقوى الناس وحسن الخلق</w:t>
      </w:r>
      <w:r w:rsidRPr="00FD50C0">
        <w:rPr>
          <w:rStyle w:val="7Char"/>
          <w:rtl/>
        </w:rPr>
        <w:t>) أخرجه الترمذي وابن ماجة.</w:t>
      </w:r>
    </w:p>
    <w:p w:rsidR="007552A8" w:rsidRPr="00FD50C0" w:rsidRDefault="007552A8" w:rsidP="008541A0">
      <w:pPr>
        <w:ind w:firstLine="284"/>
        <w:jc w:val="both"/>
        <w:rPr>
          <w:rStyle w:val="7Char"/>
          <w:rtl/>
        </w:rPr>
      </w:pPr>
      <w:r w:rsidRPr="00FD50C0">
        <w:rPr>
          <w:rStyle w:val="7Char"/>
          <w:rtl/>
        </w:rPr>
        <w:t xml:space="preserve">قال ابن القيم في الفوائد (جمع النبي </w:t>
      </w:r>
      <w:r w:rsidR="00F41DA1" w:rsidRPr="00F41DA1">
        <w:rPr>
          <w:rStyle w:val="7Char"/>
          <w:rFonts w:cs="CTraditional Arabic"/>
          <w:rtl/>
        </w:rPr>
        <w:t>ج</w:t>
      </w:r>
      <w:r w:rsidRPr="00FD50C0">
        <w:rPr>
          <w:rStyle w:val="7Char"/>
          <w:rtl/>
        </w:rPr>
        <w:t xml:space="preserve"> بين تقوى الله وحسن الخلق في هذا الحديث لأن تقوى الله يصلح ما بين العبد وبين ربه، وحسن الخلق يصلح ما بينه وبين خلقِه، فتقوى الله توجب له محبة الله، وحسن الخلق يدعو الناس إلى محبته) انتهى كلامه </w:t>
      </w:r>
      <w:r w:rsidR="00603DDF" w:rsidRPr="00564D97">
        <w:rPr>
          <w:rFonts w:ascii="Traditional Arabic" w:hAnsi="Traditional Arabic" w:cs="CTraditional Arabic"/>
          <w:sz w:val="32"/>
          <w:szCs w:val="32"/>
          <w:rtl/>
        </w:rPr>
        <w:t>/</w:t>
      </w:r>
      <w:r w:rsidRPr="00FD50C0">
        <w:rPr>
          <w:rStyle w:val="7Char"/>
          <w:rtl/>
        </w:rPr>
        <w:t>.</w:t>
      </w:r>
    </w:p>
    <w:p w:rsidR="007552A8" w:rsidRPr="00FD50C0" w:rsidRDefault="007552A8" w:rsidP="008541A0">
      <w:pPr>
        <w:ind w:firstLine="284"/>
        <w:jc w:val="both"/>
        <w:rPr>
          <w:rStyle w:val="7Char"/>
          <w:rtl/>
        </w:rPr>
      </w:pPr>
      <w:r w:rsidRPr="00FD50C0">
        <w:rPr>
          <w:rStyle w:val="7Char"/>
          <w:rtl/>
        </w:rPr>
        <w:lastRenderedPageBreak/>
        <w:t>ويجب التنبه هنا لأمر مهم اختلط على كثير من الناس إما جهلا وهو الغالب أو بقصد من قلب في دخن ودغل وهو قليل جدا إن شاء الله.</w:t>
      </w:r>
    </w:p>
    <w:p w:rsidR="007552A8" w:rsidRPr="00FD50C0" w:rsidRDefault="007552A8" w:rsidP="008541A0">
      <w:pPr>
        <w:ind w:firstLine="284"/>
        <w:jc w:val="both"/>
        <w:rPr>
          <w:rStyle w:val="7Char"/>
          <w:rtl/>
        </w:rPr>
      </w:pPr>
      <w:r w:rsidRPr="00FD50C0">
        <w:rPr>
          <w:rStyle w:val="7Char"/>
          <w:rtl/>
        </w:rPr>
        <w:t>أيها الأخوة إن تخلى المسلمون عن أخلاقهم ومبادئ عقيدتهم فليس معنى هذا أن نتهم الإسلام، أو نتردد بالالتزام بتعاليمه وشرائعه، وإلا فما معنى أن يحكم أناس مسلمون على الإسلام وعلى أهل الصدق منه بالغلو والتطرف والغلظة والفظاظة وسوء الخلق لمجرد أن منتسبا للإسلام أخطئ في تصرفه أو قوله أو تلبس لباس الصادقين من المسلمين؟</w:t>
      </w:r>
    </w:p>
    <w:p w:rsidR="007552A8" w:rsidRPr="00FD50C0" w:rsidRDefault="007552A8" w:rsidP="006D30F6">
      <w:pPr>
        <w:ind w:firstLine="284"/>
        <w:jc w:val="both"/>
        <w:rPr>
          <w:rStyle w:val="7Char"/>
          <w:rtl/>
        </w:rPr>
      </w:pPr>
      <w:r w:rsidRPr="00FD50C0">
        <w:rPr>
          <w:rStyle w:val="7Char"/>
          <w:rtl/>
        </w:rPr>
        <w:t xml:space="preserve">إن من أشنع أنواع الظلم أن يؤاخذ الإنسانُ بخطأ غيره فإن الله </w:t>
      </w:r>
      <w:r w:rsidR="006D30F6" w:rsidRPr="006D30F6">
        <w:rPr>
          <w:rStyle w:val="7Char"/>
          <w:rFonts w:cs="CTraditional Arabic"/>
          <w:rtl/>
        </w:rPr>
        <w:t>ﻷ</w:t>
      </w:r>
      <w:r w:rsidRPr="00FD50C0">
        <w:rPr>
          <w:rStyle w:val="7Char"/>
          <w:rtl/>
        </w:rPr>
        <w:t xml:space="preserve"> يقول</w:t>
      </w:r>
      <w:r w:rsidR="00CB07CB" w:rsidRPr="00FD50C0">
        <w:rPr>
          <w:rStyle w:val="7Char"/>
          <w:rFonts w:hint="cs"/>
          <w:rtl/>
        </w:rPr>
        <w:t xml:space="preserve"> </w:t>
      </w:r>
      <w:r w:rsidR="00CB07CB" w:rsidRPr="006D30F6">
        <w:rPr>
          <w:rFonts w:ascii="Traditional Arabic" w:hAnsi="Traditional Arabic" w:cs="Traditional Arabic"/>
          <w:color w:val="000000"/>
          <w:sz w:val="40"/>
          <w:shd w:val="clear" w:color="auto" w:fill="FFFFFF"/>
          <w:rtl/>
        </w:rPr>
        <w:t>﴿</w:t>
      </w:r>
      <w:r w:rsidR="00CB07CB" w:rsidRPr="006D30F6">
        <w:rPr>
          <w:rStyle w:val="6Char"/>
          <w:rtl/>
        </w:rPr>
        <w:t>وَلَا تَزِرُ وَازِرَةٌ وِزْرَ أُخْرَى</w:t>
      </w:r>
      <w:r w:rsidR="00CB07CB" w:rsidRPr="006D30F6">
        <w:rPr>
          <w:rFonts w:ascii="Traditional Arabic" w:hAnsi="Traditional Arabic" w:cs="Traditional Arabic"/>
          <w:color w:val="000000"/>
          <w:sz w:val="40"/>
          <w:shd w:val="clear" w:color="auto" w:fill="FFFFFF"/>
          <w:rtl/>
        </w:rPr>
        <w:t>﴾</w:t>
      </w:r>
      <w:r w:rsidR="00CB07CB">
        <w:rPr>
          <w:rFonts w:ascii="Traditional Arabic" w:hAnsi="Traditional Arabic" w:cs="KFGQPC Uthmanic Script HAFS"/>
          <w:color w:val="000000"/>
          <w:sz w:val="36"/>
          <w:szCs w:val="24"/>
          <w:shd w:val="clear" w:color="auto" w:fill="FFFFFF"/>
          <w:rtl/>
        </w:rPr>
        <w:t xml:space="preserve"> </w:t>
      </w:r>
      <w:r w:rsidR="00CB07CB" w:rsidRPr="006D30F6">
        <w:rPr>
          <w:rStyle w:val="9Char"/>
          <w:rtl/>
        </w:rPr>
        <w:t>[الأنعام: 164]</w:t>
      </w:r>
      <w:r w:rsidRPr="00FD50C0">
        <w:rPr>
          <w:rStyle w:val="7Char"/>
          <w:rtl/>
        </w:rPr>
        <w:t>، أين الإنصاف وأين العدل</w:t>
      </w:r>
      <w:r w:rsidR="00F3568B">
        <w:rPr>
          <w:rStyle w:val="7Char"/>
          <w:rtl/>
        </w:rPr>
        <w:t>؟</w:t>
      </w:r>
      <w:r w:rsidRPr="00FD50C0">
        <w:rPr>
          <w:rStyle w:val="7Char"/>
          <w:rtl/>
        </w:rPr>
        <w:t xml:space="preserve"> والله </w:t>
      </w:r>
      <w:r w:rsidR="006D30F6">
        <w:rPr>
          <w:rStyle w:val="7Char"/>
          <w:rFonts w:cs="CTraditional Arabic" w:hint="cs"/>
          <w:rtl/>
        </w:rPr>
        <w:t>ﻷ</w:t>
      </w:r>
      <w:r w:rsidRPr="00FD50C0">
        <w:rPr>
          <w:rStyle w:val="7Char"/>
          <w:rtl/>
        </w:rPr>
        <w:t xml:space="preserve"> يقول</w:t>
      </w:r>
      <w:r w:rsidR="0009791F" w:rsidRPr="00FD50C0">
        <w:rPr>
          <w:rStyle w:val="7Char"/>
          <w:rFonts w:hint="cs"/>
          <w:rtl/>
        </w:rPr>
        <w:t xml:space="preserve"> </w:t>
      </w:r>
      <w:r w:rsidR="0009791F">
        <w:rPr>
          <w:rFonts w:ascii="Traditional Arabic" w:hAnsi="Traditional Arabic" w:cs="Traditional Arabic"/>
          <w:color w:val="000000"/>
          <w:sz w:val="36"/>
          <w:szCs w:val="24"/>
          <w:shd w:val="clear" w:color="auto" w:fill="FFFFFF"/>
          <w:rtl/>
        </w:rPr>
        <w:t>﴿</w:t>
      </w:r>
      <w:r w:rsidR="0009791F" w:rsidRPr="00564D97">
        <w:rPr>
          <w:rFonts w:ascii="Traditional Arabic" w:hAnsi="Traditional Arabic" w:cs="KFGQPC Uthmanic Script HAFS"/>
          <w:color w:val="000000"/>
          <w:sz w:val="40"/>
          <w:shd w:val="clear" w:color="auto" w:fill="FFFFFF"/>
          <w:rtl/>
        </w:rPr>
        <w:t>وَلَا يَجْرِمَنَّكُمْ شَنَآنُ قَوْمٍ عَلَى أَلَّا تَعْدِلُوا</w:t>
      </w:r>
      <w:r w:rsidR="00564D97">
        <w:rPr>
          <w:rFonts w:ascii="Traditional Arabic" w:hAnsi="Traditional Arabic" w:cs="KFGQPC Uthmanic Script HAFS"/>
          <w:color w:val="000000"/>
          <w:sz w:val="40"/>
          <w:shd w:val="clear" w:color="auto" w:fill="FFFFFF"/>
          <w:rtl/>
        </w:rPr>
        <w:t xml:space="preserve"> </w:t>
      </w:r>
      <w:r w:rsidR="0009791F" w:rsidRPr="00564D97">
        <w:rPr>
          <w:rFonts w:ascii="Traditional Arabic" w:hAnsi="Traditional Arabic" w:cs="KFGQPC Uthmanic Script HAFS"/>
          <w:color w:val="000000"/>
          <w:sz w:val="40"/>
          <w:shd w:val="clear" w:color="auto" w:fill="FFFFFF"/>
          <w:rtl/>
        </w:rPr>
        <w:t>اعْدِلُوا هُوَ أَقْرَبُ لِلتَّقْوَى</w:t>
      </w:r>
      <w:r w:rsidR="0009791F">
        <w:rPr>
          <w:rFonts w:ascii="Traditional Arabic" w:hAnsi="Traditional Arabic" w:cs="Traditional Arabic"/>
          <w:color w:val="000000"/>
          <w:sz w:val="36"/>
          <w:szCs w:val="24"/>
          <w:shd w:val="clear" w:color="auto" w:fill="FFFFFF"/>
          <w:rtl/>
        </w:rPr>
        <w:t>﴾</w:t>
      </w:r>
      <w:r w:rsidR="0009791F">
        <w:rPr>
          <w:rFonts w:ascii="Traditional Arabic" w:hAnsi="Traditional Arabic" w:cs="KFGQPC Uthmanic Script HAFS"/>
          <w:color w:val="000000"/>
          <w:sz w:val="36"/>
          <w:szCs w:val="24"/>
          <w:shd w:val="clear" w:color="auto" w:fill="FFFFFF"/>
          <w:rtl/>
        </w:rPr>
        <w:t xml:space="preserve"> </w:t>
      </w:r>
      <w:r w:rsidR="0009791F" w:rsidRPr="00564D97">
        <w:rPr>
          <w:rFonts w:ascii="Traditional Arabic" w:hAnsi="Traditional Arabic" w:cs="Traditional Arabic"/>
          <w:color w:val="000000"/>
          <w:sz w:val="36"/>
          <w:shd w:val="clear" w:color="auto" w:fill="FFFFFF"/>
          <w:rtl/>
        </w:rPr>
        <w:t>[المائدة: 8]</w:t>
      </w:r>
      <w:r w:rsidRPr="00FD50C0">
        <w:rPr>
          <w:rStyle w:val="7Char"/>
          <w:rtl/>
        </w:rPr>
        <w:t>، لماذا نتسرع بالحكم على الجميع ونعمم الأخطاء لمجرد أخطاء فردية؟ أين هؤلاء الشانئون من مئات وآلاف من المسلمين والمسلمات ممن نبلت أخلاقهم وعزت نفوسهم.</w:t>
      </w:r>
    </w:p>
    <w:p w:rsidR="007552A8" w:rsidRPr="00FD50C0" w:rsidRDefault="007552A8" w:rsidP="008541A0">
      <w:pPr>
        <w:ind w:firstLine="284"/>
        <w:jc w:val="both"/>
        <w:rPr>
          <w:rStyle w:val="7Char"/>
          <w:rtl/>
        </w:rPr>
      </w:pPr>
      <w:r w:rsidRPr="00FD50C0">
        <w:rPr>
          <w:rStyle w:val="7Char"/>
          <w:rtl/>
        </w:rPr>
        <w:t>إنني أعرف وتعرف وأسمع وتسمع وأرى وترى أعدادا ليست بالقليلة ممن ملكوا القلوب بجمال ألفاظهم وأسروا النفوس بحسن أفعالهم، قلوب صافية وأيد حانية وألسن عفيفة، علم وعمل وحب للدين والوطن.</w:t>
      </w:r>
    </w:p>
    <w:p w:rsidR="007552A8" w:rsidRPr="00FD50C0" w:rsidRDefault="007552A8" w:rsidP="008541A0">
      <w:pPr>
        <w:ind w:firstLine="284"/>
        <w:jc w:val="both"/>
        <w:rPr>
          <w:rStyle w:val="7Char"/>
          <w:rtl/>
        </w:rPr>
      </w:pPr>
      <w:r w:rsidRPr="00FD50C0">
        <w:rPr>
          <w:rStyle w:val="7Char"/>
          <w:rtl/>
        </w:rPr>
        <w:t xml:space="preserve">فلماذا لا يذكر هؤلاء ويشهر أمرهم ويتحدث عن نبلهم؟ لماذا ننظر بعين واحدة ونقع على الجروح فقط؟ </w:t>
      </w:r>
    </w:p>
    <w:p w:rsidR="007552A8" w:rsidRPr="00FD50C0" w:rsidRDefault="007552A8" w:rsidP="008541A0">
      <w:pPr>
        <w:ind w:firstLine="284"/>
        <w:jc w:val="both"/>
        <w:rPr>
          <w:rStyle w:val="7Char"/>
          <w:rtl/>
        </w:rPr>
      </w:pPr>
      <w:r w:rsidRPr="00FD50C0">
        <w:rPr>
          <w:rStyle w:val="7Char"/>
          <w:rtl/>
        </w:rPr>
        <w:t xml:space="preserve">انظر لنفسك أيها الحبيب، أيها الأخ الشاب وأنت تشكو من هؤلاء، ألست مسلما؟، أولست تخطئ؟ ألست تزل؟ فلربما شكا منك الناس، فأنت </w:t>
      </w:r>
      <w:r w:rsidRPr="00FD50C0">
        <w:rPr>
          <w:rStyle w:val="7Char"/>
          <w:rtl/>
        </w:rPr>
        <w:lastRenderedPageBreak/>
        <w:t>تشكو وأنت تُشكى. ولكن ما أجمل أن بعذر بعضنا بعضا، وأن نعفوا عن الزلات ونستر السيئات ونشهر الحسنات، تناصح وتغافر يطفئ نار الفرقة والاختلاف.</w:t>
      </w:r>
    </w:p>
    <w:p w:rsidR="007552A8" w:rsidRPr="00FD50C0" w:rsidRDefault="007552A8" w:rsidP="008541A0">
      <w:pPr>
        <w:ind w:firstLine="284"/>
        <w:jc w:val="both"/>
        <w:rPr>
          <w:rStyle w:val="7Char"/>
          <w:rtl/>
        </w:rPr>
      </w:pPr>
      <w:r w:rsidRPr="00FD50C0">
        <w:rPr>
          <w:rStyle w:val="7Char"/>
          <w:rtl/>
        </w:rPr>
        <w:t>عامل الناس جميعا على أنهم بشر يصيبون ويخطئون، غُض الطرف وتغافل وأصبر فليس الغبي بسيد في قومه…….لكن سيد قومه المتغابي.</w:t>
      </w:r>
    </w:p>
    <w:p w:rsidR="007552A8" w:rsidRPr="00FD50C0" w:rsidRDefault="007552A8" w:rsidP="008541A0">
      <w:pPr>
        <w:ind w:firstLine="284"/>
        <w:jc w:val="both"/>
        <w:rPr>
          <w:rStyle w:val="7Char"/>
          <w:rtl/>
        </w:rPr>
      </w:pPr>
      <w:r w:rsidRPr="00FD50C0">
        <w:rPr>
          <w:rStyle w:val="7Char"/>
          <w:rtl/>
        </w:rPr>
        <w:t>ولك أن تسرح بخيالك لترى المجتمع يعيش بهذه المعاني الجميلة فهي من أعظم مكارم الأخلاق، فإن أبيت فأتهم ذلك الشخص ولا تعمم وأتقي الله فإن الجزاء من جنس العمل، وكما تدين تدان.</w:t>
      </w:r>
    </w:p>
    <w:p w:rsidR="007552A8" w:rsidRPr="00FD50C0" w:rsidRDefault="008541A0" w:rsidP="00564D97">
      <w:pPr>
        <w:pStyle w:val="2"/>
        <w:rPr>
          <w:rStyle w:val="7Char"/>
          <w:rtl/>
        </w:rPr>
      </w:pPr>
      <w:bookmarkStart w:id="13" w:name="_Toc466674727"/>
      <w:r w:rsidRPr="008541A0">
        <w:rPr>
          <w:rStyle w:val="7Char"/>
          <w:rFonts w:cs="B Nazanin"/>
          <w:rtl/>
        </w:rPr>
        <w:t>*</w:t>
      </w:r>
      <w:r w:rsidR="007552A8" w:rsidRPr="00FD50C0">
        <w:rPr>
          <w:rStyle w:val="7Char"/>
          <w:rtl/>
        </w:rPr>
        <w:t xml:space="preserve"> أخلاق النبي </w:t>
      </w:r>
      <w:r w:rsidR="00F41DA1" w:rsidRPr="00F41DA1">
        <w:rPr>
          <w:rStyle w:val="7Char"/>
          <w:rFonts w:cs="CTraditional Arabic"/>
          <w:rtl/>
        </w:rPr>
        <w:t>ج</w:t>
      </w:r>
      <w:bookmarkEnd w:id="13"/>
    </w:p>
    <w:p w:rsidR="007552A8" w:rsidRPr="00FD50C0" w:rsidRDefault="007552A8" w:rsidP="008541A0">
      <w:pPr>
        <w:ind w:firstLine="284"/>
        <w:jc w:val="both"/>
        <w:rPr>
          <w:rStyle w:val="7Char"/>
          <w:rtl/>
        </w:rPr>
      </w:pPr>
      <w:r w:rsidRPr="00FD50C0">
        <w:rPr>
          <w:rStyle w:val="7Char"/>
          <w:rtl/>
        </w:rPr>
        <w:t xml:space="preserve">مكارم الأخلاق تشعر الجميع أنك تحبهم بل كل واحد يشعر أنه أحب الناس إلى قلبك، فهل تستطيع هذا، إنك تملك القلوب بأيسر الطرق وأفضلها، هكذا كانت أخلاق قدوتنا وحبيبنا </w:t>
      </w:r>
      <w:r w:rsidR="00F41DA1" w:rsidRPr="00F41DA1">
        <w:rPr>
          <w:rStyle w:val="7Char"/>
          <w:rFonts w:cs="CTraditional Arabic"/>
          <w:rtl/>
        </w:rPr>
        <w:t>ج</w:t>
      </w:r>
      <w:r w:rsidRPr="00FD50C0">
        <w:rPr>
          <w:rStyle w:val="7Char"/>
          <w:rtl/>
        </w:rPr>
        <w:t>.</w:t>
      </w:r>
    </w:p>
    <w:p w:rsidR="007552A8" w:rsidRPr="00FD50C0" w:rsidRDefault="0009791F" w:rsidP="008541A0">
      <w:pPr>
        <w:ind w:firstLine="284"/>
        <w:jc w:val="both"/>
        <w:rPr>
          <w:rStyle w:val="7Char"/>
          <w:rtl/>
        </w:rPr>
      </w:pPr>
      <w:r w:rsidRPr="00FD50C0">
        <w:rPr>
          <w:rStyle w:val="7Char"/>
          <w:rtl/>
        </w:rPr>
        <w:t>فعن عمرو ابن العاص قال (</w:t>
      </w:r>
      <w:r w:rsidR="007552A8" w:rsidRPr="0009791F">
        <w:rPr>
          <w:rStyle w:val="4Char"/>
          <w:rtl/>
        </w:rPr>
        <w:t xml:space="preserve">كان رسول الله </w:t>
      </w:r>
      <w:r w:rsidR="00F41DA1" w:rsidRPr="00F41DA1">
        <w:rPr>
          <w:rStyle w:val="4Char"/>
          <w:rFonts w:cs="CTraditional Arabic"/>
          <w:rtl/>
        </w:rPr>
        <w:t>ج</w:t>
      </w:r>
      <w:r w:rsidR="007552A8" w:rsidRPr="0009791F">
        <w:rPr>
          <w:rStyle w:val="4Char"/>
          <w:rtl/>
        </w:rPr>
        <w:t xml:space="preserve"> يقبل بوجهه وحديثه علي حتى ظننت أني خير القوم فقلت يا رسول الله أنا خير أو أبو بكر؟ فقال أبو بكر، فقلت يا رسول الله أنا خير أم عمر؟ فقال عمر، فقلت يا رسول الله أنا خير أم عثمان؟ فقال عثمان. يقول عمرو</w:t>
      </w:r>
      <w:r w:rsidR="00564D97">
        <w:rPr>
          <w:rStyle w:val="4Char"/>
          <w:rtl/>
        </w:rPr>
        <w:t xml:space="preserve"> </w:t>
      </w:r>
      <w:r w:rsidR="007552A8" w:rsidRPr="0009791F">
        <w:rPr>
          <w:rStyle w:val="4Char"/>
          <w:rtl/>
        </w:rPr>
        <w:t>فلما سألت رسول الله فصدقني فلوددت</w:t>
      </w:r>
      <w:r w:rsidR="00564D97">
        <w:rPr>
          <w:rStyle w:val="4Char"/>
          <w:rtl/>
        </w:rPr>
        <w:t xml:space="preserve"> </w:t>
      </w:r>
      <w:r w:rsidR="007552A8" w:rsidRPr="0009791F">
        <w:rPr>
          <w:rStyle w:val="4Char"/>
          <w:rtl/>
        </w:rPr>
        <w:t>أني لم أكن سألته</w:t>
      </w:r>
      <w:r w:rsidR="007552A8" w:rsidRPr="00FD50C0">
        <w:rPr>
          <w:rStyle w:val="7Char"/>
          <w:rtl/>
        </w:rPr>
        <w:t>) كما في الشمائل لترمذي.</w:t>
      </w:r>
    </w:p>
    <w:p w:rsidR="007552A8" w:rsidRPr="00FD50C0" w:rsidRDefault="007552A8" w:rsidP="008541A0">
      <w:pPr>
        <w:ind w:firstLine="284"/>
        <w:jc w:val="both"/>
        <w:rPr>
          <w:rStyle w:val="7Char"/>
          <w:rtl/>
        </w:rPr>
      </w:pPr>
      <w:r w:rsidRPr="00FD50C0">
        <w:rPr>
          <w:rStyle w:val="7Char"/>
          <w:rtl/>
        </w:rPr>
        <w:t xml:space="preserve">إذا فعمرو ابن العاص ظن أنه أحب الناس وأقرب الناس لقلب رسول </w:t>
      </w:r>
      <w:r w:rsidR="00F41DA1" w:rsidRPr="00F41DA1">
        <w:rPr>
          <w:rStyle w:val="7Char"/>
          <w:rFonts w:cs="CTraditional Arabic"/>
          <w:rtl/>
        </w:rPr>
        <w:t>ج</w:t>
      </w:r>
      <w:r w:rsidRPr="00FD50C0">
        <w:rPr>
          <w:rStyle w:val="7Char"/>
          <w:rtl/>
        </w:rPr>
        <w:t>.</w:t>
      </w:r>
    </w:p>
    <w:p w:rsidR="007552A8" w:rsidRPr="00FD50C0" w:rsidRDefault="007552A8" w:rsidP="008541A0">
      <w:pPr>
        <w:ind w:firstLine="284"/>
        <w:jc w:val="both"/>
        <w:rPr>
          <w:rStyle w:val="7Char"/>
          <w:rtl/>
        </w:rPr>
      </w:pPr>
      <w:r w:rsidRPr="00FD50C0">
        <w:rPr>
          <w:rStyle w:val="7Char"/>
          <w:rtl/>
        </w:rPr>
        <w:t xml:space="preserve">أخي الحبيب لعلك تسال كيف استطاع النبي </w:t>
      </w:r>
      <w:r w:rsidR="00F41DA1" w:rsidRPr="00F41DA1">
        <w:rPr>
          <w:rStyle w:val="7Char"/>
          <w:rFonts w:cs="CTraditional Arabic"/>
          <w:rtl/>
        </w:rPr>
        <w:t>ج</w:t>
      </w:r>
      <w:r w:rsidRPr="00FD50C0">
        <w:rPr>
          <w:rStyle w:val="7Char"/>
          <w:rtl/>
        </w:rPr>
        <w:t xml:space="preserve"> كسب القلوب إلى هذا الحد؟ بل كسب حتى قلوب أعدائه.</w:t>
      </w:r>
    </w:p>
    <w:p w:rsidR="007552A8" w:rsidRPr="00FD50C0" w:rsidRDefault="007552A8" w:rsidP="008541A0">
      <w:pPr>
        <w:ind w:firstLine="284"/>
        <w:jc w:val="both"/>
        <w:rPr>
          <w:rStyle w:val="7Char"/>
          <w:rtl/>
        </w:rPr>
      </w:pPr>
      <w:r w:rsidRPr="00FD50C0">
        <w:rPr>
          <w:rStyle w:val="7Char"/>
          <w:rtl/>
        </w:rPr>
        <w:lastRenderedPageBreak/>
        <w:t xml:space="preserve">إليك شيئا من شمائله وأخلاقه بإيجاز، رزقني الله وإياك حسن الإقتداء والتأسي به </w:t>
      </w:r>
      <w:r w:rsidR="00F41DA1" w:rsidRPr="00F41DA1">
        <w:rPr>
          <w:rStyle w:val="7Char"/>
          <w:rFonts w:cs="CTraditional Arabic"/>
          <w:rtl/>
        </w:rPr>
        <w:t>ج</w:t>
      </w:r>
      <w:r w:rsidRPr="00FD50C0">
        <w:rPr>
          <w:rStyle w:val="7Char"/>
          <w:rtl/>
        </w:rPr>
        <w:t>.</w:t>
      </w:r>
    </w:p>
    <w:p w:rsidR="007552A8" w:rsidRPr="00FD50C0" w:rsidRDefault="007552A8" w:rsidP="008541A0">
      <w:pPr>
        <w:ind w:firstLine="284"/>
        <w:jc w:val="both"/>
        <w:rPr>
          <w:rStyle w:val="7Char"/>
          <w:rtl/>
        </w:rPr>
      </w:pPr>
      <w:r w:rsidRPr="00FD50C0">
        <w:rPr>
          <w:rStyle w:val="7Char"/>
          <w:rtl/>
        </w:rPr>
        <w:t>كان أشد الناس حياء، (</w:t>
      </w:r>
      <w:r w:rsidRPr="0041304D">
        <w:rPr>
          <w:rStyle w:val="4Char"/>
          <w:rtl/>
        </w:rPr>
        <w:t>أنا أشد الناس حياء</w:t>
      </w:r>
      <w:r w:rsidRPr="00FD50C0">
        <w:rPr>
          <w:rStyle w:val="7Char"/>
          <w:rtl/>
        </w:rPr>
        <w:t>)</w:t>
      </w:r>
    </w:p>
    <w:p w:rsidR="007552A8" w:rsidRPr="00FD50C0" w:rsidRDefault="007552A8" w:rsidP="008541A0">
      <w:pPr>
        <w:ind w:firstLine="284"/>
        <w:jc w:val="both"/>
        <w:rPr>
          <w:rStyle w:val="7Char"/>
          <w:rtl/>
        </w:rPr>
      </w:pPr>
      <w:r w:rsidRPr="00FD50C0">
        <w:rPr>
          <w:rStyle w:val="7Char"/>
          <w:rtl/>
        </w:rPr>
        <w:t>لا يثبت بصره على أحد، لا يجفو على أحد، يقبل معذرة المعتذرين إليه،</w:t>
      </w:r>
    </w:p>
    <w:p w:rsidR="007552A8" w:rsidRPr="00FD50C0" w:rsidRDefault="007552A8" w:rsidP="008541A0">
      <w:pPr>
        <w:ind w:firstLine="284"/>
        <w:jc w:val="both"/>
        <w:rPr>
          <w:rStyle w:val="7Char"/>
          <w:rtl/>
        </w:rPr>
      </w:pPr>
      <w:r w:rsidRPr="00FD50C0">
        <w:rPr>
          <w:rStyle w:val="7Char"/>
          <w:rtl/>
        </w:rPr>
        <w:t>يمزح ولا يقول إلا حقا، يضحك من غير قهقهة، ترفع الأصوات عليه فيصبر،</w:t>
      </w:r>
    </w:p>
    <w:p w:rsidR="007552A8" w:rsidRPr="00FD50C0" w:rsidRDefault="007552A8" w:rsidP="008541A0">
      <w:pPr>
        <w:ind w:firstLine="284"/>
        <w:jc w:val="both"/>
        <w:rPr>
          <w:rStyle w:val="7Char"/>
          <w:rtl/>
        </w:rPr>
      </w:pPr>
      <w:r w:rsidRPr="00FD50C0">
        <w:rPr>
          <w:rStyle w:val="7Char"/>
          <w:rtl/>
        </w:rPr>
        <w:t>لا يحتقر مسكينا لفقره، ما ضرب بيده أحدا قط إلا في سبيل الله،</w:t>
      </w:r>
    </w:p>
    <w:p w:rsidR="007552A8" w:rsidRPr="00FD50C0" w:rsidRDefault="007552A8" w:rsidP="008541A0">
      <w:pPr>
        <w:ind w:firstLine="284"/>
        <w:jc w:val="both"/>
        <w:rPr>
          <w:rStyle w:val="7Char"/>
          <w:rtl/>
        </w:rPr>
      </w:pPr>
      <w:r w:rsidRPr="00FD50C0">
        <w:rPr>
          <w:rStyle w:val="7Char"/>
          <w:rtl/>
        </w:rPr>
        <w:t>وما أنتقم من شيء صنع إليه قط إلا أن تنتهك حرمة الله،</w:t>
      </w:r>
    </w:p>
    <w:p w:rsidR="007552A8" w:rsidRPr="00FD50C0" w:rsidRDefault="007552A8" w:rsidP="008541A0">
      <w:pPr>
        <w:ind w:firstLine="284"/>
        <w:jc w:val="both"/>
        <w:rPr>
          <w:rStyle w:val="7Char"/>
          <w:rtl/>
        </w:rPr>
      </w:pPr>
      <w:r w:rsidRPr="00FD50C0">
        <w:rPr>
          <w:rStyle w:val="7Char"/>
          <w:rtl/>
        </w:rPr>
        <w:t>ما كان يجزي بالسيئةَ السيئة ولكن يعفو ويصفح،</w:t>
      </w:r>
    </w:p>
    <w:p w:rsidR="007552A8" w:rsidRPr="00FD50C0" w:rsidRDefault="007552A8" w:rsidP="008541A0">
      <w:pPr>
        <w:ind w:firstLine="284"/>
        <w:jc w:val="both"/>
        <w:rPr>
          <w:rStyle w:val="7Char"/>
          <w:rtl/>
        </w:rPr>
      </w:pPr>
      <w:r w:rsidRPr="00FD50C0">
        <w:rPr>
          <w:rStyle w:val="7Char"/>
          <w:rtl/>
        </w:rPr>
        <w:t>كان يبدأ من لقيه بالسلام، كان إذا لقي أحدا من أصحابه بدأه بالمصافحة ثم أخذ بيده فشابكه ثم شد قبضته عليها،</w:t>
      </w:r>
    </w:p>
    <w:p w:rsidR="007552A8" w:rsidRPr="00FD50C0" w:rsidRDefault="007552A8" w:rsidP="008541A0">
      <w:pPr>
        <w:ind w:firstLine="284"/>
        <w:jc w:val="both"/>
        <w:rPr>
          <w:rStyle w:val="7Char"/>
          <w:rtl/>
        </w:rPr>
      </w:pPr>
      <w:r w:rsidRPr="00FD50C0">
        <w:rPr>
          <w:rStyle w:val="7Char"/>
          <w:rtl/>
        </w:rPr>
        <w:t>كان يجلس حيث انتهى به المجلس، كان يكرم من يدخل عليه حتى أنه ربما بسط ثوبه ليجلس عليه، كان يؤثر الداخل عليه بالوسادة التي تحته، فإن أبا أن يقبلها عزم عليه حتى يفعل،</w:t>
      </w:r>
    </w:p>
    <w:p w:rsidR="007552A8" w:rsidRPr="00FD50C0" w:rsidRDefault="007552A8" w:rsidP="008541A0">
      <w:pPr>
        <w:ind w:firstLine="284"/>
        <w:jc w:val="both"/>
        <w:rPr>
          <w:rStyle w:val="7Char"/>
          <w:rtl/>
        </w:rPr>
      </w:pPr>
      <w:r w:rsidRPr="00FD50C0">
        <w:rPr>
          <w:rStyle w:val="7Char"/>
          <w:rtl/>
        </w:rPr>
        <w:t>كان يعطي كل من جلس إليه نصيبه من وجهه وسمعه وبصره وحديثه،</w:t>
      </w:r>
    </w:p>
    <w:p w:rsidR="007552A8" w:rsidRPr="00FD50C0" w:rsidRDefault="007552A8" w:rsidP="008541A0">
      <w:pPr>
        <w:ind w:firstLine="284"/>
        <w:jc w:val="both"/>
        <w:rPr>
          <w:rStyle w:val="7Char"/>
          <w:rtl/>
        </w:rPr>
      </w:pPr>
      <w:r w:rsidRPr="00FD50C0">
        <w:rPr>
          <w:rStyle w:val="7Char"/>
          <w:rtl/>
        </w:rPr>
        <w:t>كان يدعو أصحابه بكناهم إكراما لهم واستمالة لقلوبهم،</w:t>
      </w:r>
    </w:p>
    <w:p w:rsidR="007552A8" w:rsidRPr="00FD50C0" w:rsidRDefault="007552A8" w:rsidP="008541A0">
      <w:pPr>
        <w:ind w:firstLine="284"/>
        <w:jc w:val="both"/>
        <w:rPr>
          <w:rStyle w:val="7Char"/>
          <w:rtl/>
        </w:rPr>
      </w:pPr>
      <w:r w:rsidRPr="00FD50C0">
        <w:rPr>
          <w:rStyle w:val="7Char"/>
          <w:rtl/>
        </w:rPr>
        <w:t>كان أبعد الناس غضبا وأسرعهم رضاء،</w:t>
      </w:r>
    </w:p>
    <w:p w:rsidR="007552A8" w:rsidRPr="00FD50C0" w:rsidRDefault="007552A8" w:rsidP="008541A0">
      <w:pPr>
        <w:ind w:firstLine="284"/>
        <w:jc w:val="both"/>
        <w:rPr>
          <w:rStyle w:val="7Char"/>
          <w:rtl/>
        </w:rPr>
      </w:pPr>
      <w:r w:rsidRPr="00FD50C0">
        <w:rPr>
          <w:rStyle w:val="7Char"/>
          <w:rtl/>
        </w:rPr>
        <w:t xml:space="preserve">كان أرأف الناس بالناس وخير الناس للناس، فعن أنس </w:t>
      </w:r>
      <w:r w:rsidR="00F41DA1" w:rsidRPr="00F41DA1">
        <w:rPr>
          <w:rStyle w:val="7Char"/>
          <w:rFonts w:cs="CTraditional Arabic"/>
          <w:rtl/>
        </w:rPr>
        <w:t>س</w:t>
      </w:r>
      <w:r w:rsidR="0041304D" w:rsidRPr="00FD50C0">
        <w:rPr>
          <w:rStyle w:val="7Char"/>
          <w:rtl/>
        </w:rPr>
        <w:t xml:space="preserve"> (</w:t>
      </w:r>
      <w:r w:rsidRPr="0041304D">
        <w:rPr>
          <w:rStyle w:val="4Char"/>
          <w:rtl/>
        </w:rPr>
        <w:t xml:space="preserve">أن امرأة جاءت إلى النبي </w:t>
      </w:r>
      <w:r w:rsidR="00F41DA1" w:rsidRPr="00564D97">
        <w:rPr>
          <w:rStyle w:val="4Char"/>
          <w:rFonts w:cs="CTraditional Arabic"/>
          <w:color w:val="auto"/>
          <w:rtl/>
        </w:rPr>
        <w:t>ج</w:t>
      </w:r>
      <w:r w:rsidRPr="0041304D">
        <w:rPr>
          <w:rStyle w:val="4Char"/>
          <w:rtl/>
        </w:rPr>
        <w:t xml:space="preserve"> فقالت له إن لي إليك حاجة، فقال أجلسي في أي طريق المدينة شئت أجلس إليك</w:t>
      </w:r>
      <w:r w:rsidRPr="00FD50C0">
        <w:rPr>
          <w:rStyle w:val="7Char"/>
          <w:rtl/>
        </w:rPr>
        <w:t>) متفق عليه.</w:t>
      </w:r>
    </w:p>
    <w:p w:rsidR="007552A8" w:rsidRDefault="007552A8" w:rsidP="008541A0">
      <w:pPr>
        <w:ind w:firstLine="284"/>
        <w:jc w:val="both"/>
        <w:rPr>
          <w:rStyle w:val="7Char"/>
          <w:rtl/>
        </w:rPr>
      </w:pPr>
      <w:r w:rsidRPr="00FD50C0">
        <w:rPr>
          <w:rStyle w:val="7Char"/>
          <w:rtl/>
        </w:rPr>
        <w:lastRenderedPageBreak/>
        <w:t>وبكلمة جامعة مانعة كان خلقه القرآن، ولذلك أثنى الله عليه فقال (</w:t>
      </w:r>
      <w:r w:rsidRPr="0041304D">
        <w:rPr>
          <w:rStyle w:val="4Char"/>
          <w:rtl/>
        </w:rPr>
        <w:t>وإنك لعلى خلق عظيم</w:t>
      </w:r>
      <w:r w:rsidRPr="00FD50C0">
        <w:rPr>
          <w:rStyle w:val="7Char"/>
          <w:rtl/>
        </w:rPr>
        <w:t xml:space="preserve">)، إذا فمن أراد أن يرى هدي هذا الدين واقعا يعاش فلينظر في سيرة الحبيب </w:t>
      </w:r>
      <w:r w:rsidR="00F41DA1" w:rsidRPr="00F41DA1">
        <w:rPr>
          <w:rStyle w:val="7Char"/>
          <w:rFonts w:cs="CTraditional Arabic"/>
          <w:rtl/>
        </w:rPr>
        <w:t>ج</w:t>
      </w:r>
      <w:r w:rsidRPr="00FD50C0">
        <w:rPr>
          <w:rStyle w:val="7Char"/>
          <w:rtl/>
        </w:rPr>
        <w:t xml:space="preserve">،وليدرسها دراسة فهم وتدبر بأبي هو وأمي </w:t>
      </w:r>
      <w:r w:rsidR="00F41DA1" w:rsidRPr="00F41DA1">
        <w:rPr>
          <w:rStyle w:val="7Char"/>
          <w:rFonts w:cs="CTraditional Arabic"/>
          <w:rtl/>
        </w:rPr>
        <w:t>ج</w:t>
      </w:r>
      <w:r w:rsidRPr="00FD50C0">
        <w:rPr>
          <w:rStyle w:val="7Char"/>
          <w:rtl/>
        </w:rPr>
        <w:t>، يكفي أن كل أحد يقول يوم القيامة نفسي نفسي وهو يقول أمتي أمتي.</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567"/>
        <w:gridCol w:w="2977"/>
      </w:tblGrid>
      <w:tr w:rsidR="00564D97" w:rsidTr="007373FA">
        <w:tc>
          <w:tcPr>
            <w:tcW w:w="2693" w:type="dxa"/>
          </w:tcPr>
          <w:p w:rsidR="00564D97" w:rsidRPr="00564D97" w:rsidRDefault="00564D97" w:rsidP="007373FA">
            <w:pPr>
              <w:jc w:val="both"/>
              <w:rPr>
                <w:rStyle w:val="7Char"/>
                <w:sz w:val="2"/>
                <w:szCs w:val="2"/>
                <w:rtl/>
              </w:rPr>
            </w:pPr>
            <w:r w:rsidRPr="00FD50C0">
              <w:rPr>
                <w:rStyle w:val="7Char"/>
                <w:rtl/>
              </w:rPr>
              <w:t>يا من يذكرني بعهدِ أحبتي</w:t>
            </w:r>
            <w:r>
              <w:rPr>
                <w:rStyle w:val="7Char"/>
                <w:rtl/>
              </w:rPr>
              <w:br/>
            </w:r>
          </w:p>
        </w:tc>
        <w:tc>
          <w:tcPr>
            <w:tcW w:w="567" w:type="dxa"/>
          </w:tcPr>
          <w:p w:rsidR="00564D97" w:rsidRDefault="00564D97" w:rsidP="007373FA">
            <w:pPr>
              <w:jc w:val="both"/>
              <w:rPr>
                <w:rStyle w:val="7Char"/>
                <w:rtl/>
              </w:rPr>
            </w:pPr>
          </w:p>
        </w:tc>
        <w:tc>
          <w:tcPr>
            <w:tcW w:w="2977" w:type="dxa"/>
          </w:tcPr>
          <w:p w:rsidR="00564D97" w:rsidRPr="00564D97" w:rsidRDefault="00564D97" w:rsidP="007373FA">
            <w:pPr>
              <w:jc w:val="both"/>
              <w:rPr>
                <w:rStyle w:val="7Char"/>
                <w:sz w:val="2"/>
                <w:szCs w:val="2"/>
                <w:rtl/>
              </w:rPr>
            </w:pPr>
            <w:r w:rsidRPr="00FD50C0">
              <w:rPr>
                <w:rStyle w:val="7Char"/>
                <w:rtl/>
              </w:rPr>
              <w:t>طاب الحديثُ بذكرهم ويطيبُ</w:t>
            </w:r>
            <w:r>
              <w:rPr>
                <w:rStyle w:val="7Char"/>
                <w:rFonts w:hint="cs"/>
                <w:rtl/>
              </w:rPr>
              <w:br/>
            </w:r>
          </w:p>
        </w:tc>
      </w:tr>
      <w:tr w:rsidR="00564D97" w:rsidTr="007373FA">
        <w:tc>
          <w:tcPr>
            <w:tcW w:w="2693" w:type="dxa"/>
          </w:tcPr>
          <w:p w:rsidR="00564D97" w:rsidRPr="00564D97" w:rsidRDefault="00564D97" w:rsidP="007373FA">
            <w:pPr>
              <w:jc w:val="both"/>
              <w:rPr>
                <w:rStyle w:val="7Char"/>
                <w:sz w:val="2"/>
                <w:szCs w:val="2"/>
                <w:rtl/>
              </w:rPr>
            </w:pPr>
            <w:r w:rsidRPr="00FD50C0">
              <w:rPr>
                <w:rStyle w:val="7Char"/>
                <w:rtl/>
              </w:rPr>
              <w:t>أعد الحديثَ علي من جنباته</w:t>
            </w:r>
            <w:r>
              <w:rPr>
                <w:rStyle w:val="7Char"/>
                <w:rFonts w:hint="cs"/>
                <w:rtl/>
              </w:rPr>
              <w:br/>
            </w:r>
            <w:r>
              <w:rPr>
                <w:rStyle w:val="7Char"/>
                <w:rFonts w:hint="cs"/>
                <w:sz w:val="2"/>
                <w:szCs w:val="2"/>
                <w:rtl/>
              </w:rPr>
              <w:t>ج</w:t>
            </w:r>
          </w:p>
        </w:tc>
        <w:tc>
          <w:tcPr>
            <w:tcW w:w="567" w:type="dxa"/>
          </w:tcPr>
          <w:p w:rsidR="00564D97" w:rsidRDefault="00564D97" w:rsidP="007373FA">
            <w:pPr>
              <w:jc w:val="both"/>
              <w:rPr>
                <w:rStyle w:val="7Char"/>
                <w:rtl/>
              </w:rPr>
            </w:pPr>
          </w:p>
        </w:tc>
        <w:tc>
          <w:tcPr>
            <w:tcW w:w="2977" w:type="dxa"/>
          </w:tcPr>
          <w:p w:rsidR="00564D97" w:rsidRPr="00564D97" w:rsidRDefault="00564D97" w:rsidP="007373FA">
            <w:pPr>
              <w:jc w:val="both"/>
              <w:rPr>
                <w:rStyle w:val="7Char"/>
                <w:sz w:val="2"/>
                <w:szCs w:val="2"/>
                <w:rtl/>
              </w:rPr>
            </w:pPr>
            <w:r w:rsidRPr="00FD50C0">
              <w:rPr>
                <w:rStyle w:val="7Char"/>
                <w:rtl/>
              </w:rPr>
              <w:t>إن الحديثَ عن الحبيبِ حبيبُ</w:t>
            </w:r>
            <w:r>
              <w:rPr>
                <w:rStyle w:val="7Char"/>
                <w:rFonts w:hint="cs"/>
                <w:rtl/>
              </w:rPr>
              <w:br/>
            </w:r>
          </w:p>
        </w:tc>
      </w:tr>
      <w:tr w:rsidR="00564D97" w:rsidTr="007373FA">
        <w:tc>
          <w:tcPr>
            <w:tcW w:w="2693" w:type="dxa"/>
          </w:tcPr>
          <w:p w:rsidR="00564D97" w:rsidRPr="00564D97" w:rsidRDefault="00564D97" w:rsidP="007373FA">
            <w:pPr>
              <w:jc w:val="both"/>
              <w:rPr>
                <w:rStyle w:val="7Char"/>
                <w:rFonts w:hAnsi="Times New Roman"/>
                <w:spacing w:val="-6"/>
                <w:sz w:val="2"/>
                <w:szCs w:val="2"/>
                <w:rtl/>
              </w:rPr>
            </w:pPr>
            <w:r w:rsidRPr="00564D97">
              <w:rPr>
                <w:rStyle w:val="7Char"/>
                <w:rFonts w:hAnsi="Times New Roman"/>
                <w:spacing w:val="-6"/>
                <w:rtl/>
              </w:rPr>
              <w:t>ملئ الضلوعَ وفاض عن أجنابها</w:t>
            </w:r>
            <w:r w:rsidRPr="00564D97">
              <w:rPr>
                <w:rStyle w:val="7Char"/>
                <w:rFonts w:hAnsi="Times New Roman" w:hint="cs"/>
                <w:spacing w:val="-6"/>
                <w:rtl/>
              </w:rPr>
              <w:br/>
            </w:r>
          </w:p>
        </w:tc>
        <w:tc>
          <w:tcPr>
            <w:tcW w:w="567" w:type="dxa"/>
          </w:tcPr>
          <w:p w:rsidR="00564D97" w:rsidRDefault="00564D97" w:rsidP="007373FA">
            <w:pPr>
              <w:jc w:val="both"/>
              <w:rPr>
                <w:rStyle w:val="7Char"/>
                <w:rtl/>
              </w:rPr>
            </w:pPr>
          </w:p>
        </w:tc>
        <w:tc>
          <w:tcPr>
            <w:tcW w:w="2977" w:type="dxa"/>
          </w:tcPr>
          <w:p w:rsidR="00564D97" w:rsidRPr="00564D97" w:rsidRDefault="00564D97" w:rsidP="007373FA">
            <w:pPr>
              <w:jc w:val="both"/>
              <w:rPr>
                <w:rStyle w:val="7Char"/>
                <w:sz w:val="2"/>
                <w:szCs w:val="2"/>
                <w:rtl/>
              </w:rPr>
            </w:pPr>
            <w:r w:rsidRPr="00FD50C0">
              <w:rPr>
                <w:rStyle w:val="7Char"/>
                <w:rtl/>
              </w:rPr>
              <w:t>قلبُ إذا ذكرَ الحبيبُ يذوبُ</w:t>
            </w:r>
            <w:r>
              <w:rPr>
                <w:rStyle w:val="7Char"/>
                <w:rFonts w:hint="cs"/>
                <w:rtl/>
              </w:rPr>
              <w:br/>
            </w:r>
          </w:p>
        </w:tc>
      </w:tr>
      <w:tr w:rsidR="00564D97" w:rsidTr="007373FA">
        <w:tc>
          <w:tcPr>
            <w:tcW w:w="2693" w:type="dxa"/>
          </w:tcPr>
          <w:p w:rsidR="00564D97" w:rsidRPr="00564D97" w:rsidRDefault="00564D97" w:rsidP="007373FA">
            <w:pPr>
              <w:jc w:val="both"/>
              <w:rPr>
                <w:rStyle w:val="7Char"/>
                <w:sz w:val="2"/>
                <w:szCs w:val="2"/>
                <w:rtl/>
              </w:rPr>
            </w:pPr>
            <w:r w:rsidRPr="00FD50C0">
              <w:rPr>
                <w:rStyle w:val="7Char"/>
                <w:rtl/>
              </w:rPr>
              <w:t>ما زال يخفقُ ضاربا بجناحه</w:t>
            </w:r>
            <w:r>
              <w:rPr>
                <w:rStyle w:val="7Char"/>
                <w:rFonts w:hint="cs"/>
                <w:rtl/>
              </w:rPr>
              <w:br/>
            </w:r>
          </w:p>
        </w:tc>
        <w:tc>
          <w:tcPr>
            <w:tcW w:w="567" w:type="dxa"/>
          </w:tcPr>
          <w:p w:rsidR="00564D97" w:rsidRDefault="00564D97" w:rsidP="007373FA">
            <w:pPr>
              <w:jc w:val="both"/>
              <w:rPr>
                <w:rStyle w:val="7Char"/>
                <w:rtl/>
              </w:rPr>
            </w:pPr>
          </w:p>
        </w:tc>
        <w:tc>
          <w:tcPr>
            <w:tcW w:w="2977" w:type="dxa"/>
          </w:tcPr>
          <w:p w:rsidR="00564D97" w:rsidRPr="00564D97" w:rsidRDefault="00564D97" w:rsidP="007373FA">
            <w:pPr>
              <w:jc w:val="both"/>
              <w:rPr>
                <w:rStyle w:val="7Char"/>
                <w:sz w:val="2"/>
                <w:szCs w:val="2"/>
                <w:rtl/>
              </w:rPr>
            </w:pPr>
            <w:r w:rsidRPr="00FD50C0">
              <w:rPr>
                <w:rStyle w:val="7Char"/>
                <w:rtl/>
              </w:rPr>
              <w:t>يا ليت شعري هل تطيرُ قلوبُ</w:t>
            </w:r>
            <w:r>
              <w:rPr>
                <w:rStyle w:val="7Char"/>
                <w:rFonts w:hint="cs"/>
                <w:rtl/>
              </w:rPr>
              <w:br/>
            </w:r>
          </w:p>
        </w:tc>
      </w:tr>
    </w:tbl>
    <w:p w:rsidR="007552A8" w:rsidRPr="00FD50C0" w:rsidRDefault="008541A0" w:rsidP="00564D97">
      <w:pPr>
        <w:pStyle w:val="2"/>
        <w:rPr>
          <w:rStyle w:val="7Char"/>
          <w:rtl/>
        </w:rPr>
      </w:pPr>
      <w:bookmarkStart w:id="14" w:name="_Toc466674728"/>
      <w:r w:rsidRPr="008541A0">
        <w:rPr>
          <w:rStyle w:val="7Char"/>
          <w:rFonts w:cs="B Nazanin"/>
          <w:rtl/>
        </w:rPr>
        <w:t>*</w:t>
      </w:r>
      <w:r w:rsidR="007552A8" w:rsidRPr="00FD50C0">
        <w:rPr>
          <w:rStyle w:val="7Char"/>
          <w:rtl/>
        </w:rPr>
        <w:t xml:space="preserve"> خلاصة الدرس بهذه النقاط:</w:t>
      </w:r>
      <w:bookmarkEnd w:id="14"/>
    </w:p>
    <w:p w:rsidR="007552A8" w:rsidRPr="00FD50C0" w:rsidRDefault="007552A8" w:rsidP="008541A0">
      <w:pPr>
        <w:numPr>
          <w:ilvl w:val="0"/>
          <w:numId w:val="36"/>
        </w:numPr>
        <w:ind w:right="0" w:firstLine="284"/>
        <w:jc w:val="both"/>
        <w:rPr>
          <w:rStyle w:val="7Char"/>
          <w:rtl/>
        </w:rPr>
      </w:pPr>
      <w:r w:rsidRPr="007552A8">
        <w:rPr>
          <w:rStyle w:val="7Char"/>
          <w:rtl/>
        </w:rPr>
        <w:t>ليس مراد المسلم الصادق</w:t>
      </w:r>
      <w:r w:rsidRPr="00FD50C0">
        <w:rPr>
          <w:rStyle w:val="7Char"/>
          <w:rtl/>
        </w:rPr>
        <w:t xml:space="preserve"> من حسن تعامله وأخلاقه ولإحسان للناس هو كسب القلوب أو رضاء المخلوقين، أو انتزاع صيحات الإعجاب والمدح والثناء منهم، فمن القبيح أن نتحلى بالأخلاق من أجل كسب القلوب فقط، فلا يظن ظان عند سماعه لعنوان الدرس هذا الظن، بل هدفنا دائما هو رضاء الله، والله هو الذي أنزل القرآن وأرسل الوحي اللذان منهما نستمد الأخلاق والآداب، ومن أرضى الله، رضي الله عنه وأرضى عنه الناس. فتقدير الناس وحبهم له حاصل بحرصه على رضاء الله وإخلاص الأمر له.</w:t>
      </w:r>
    </w:p>
    <w:p w:rsidR="007552A8" w:rsidRPr="00FD50C0" w:rsidRDefault="007552A8" w:rsidP="008541A0">
      <w:pPr>
        <w:ind w:firstLine="284"/>
        <w:jc w:val="both"/>
        <w:rPr>
          <w:rStyle w:val="7Char"/>
          <w:rtl/>
        </w:rPr>
      </w:pPr>
      <w:r w:rsidRPr="00FD50C0">
        <w:rPr>
          <w:rStyle w:val="7Char"/>
          <w:rtl/>
        </w:rPr>
        <w:t xml:space="preserve">وقليلون أولئك الذين يحرصون على كسب القلوب لنشر المحبة والإخاء وجمعها على حب الله، وكثير أولئك الذين يحرصون على كسب القلوب ومودة الآخرين من أجل مصالح الدنيا والشفاعات وتسهيل المهام، وهذا النوع من </w:t>
      </w:r>
      <w:r w:rsidRPr="00FD50C0">
        <w:rPr>
          <w:rStyle w:val="7Char"/>
          <w:rtl/>
        </w:rPr>
        <w:lastRenderedPageBreak/>
        <w:t>الكسب تبتذل فيه النفوس، ويذبح الحياء وربما يباع الدين بالدنيا من أجله، نعوذ بالله من حال هؤلاء.</w:t>
      </w:r>
    </w:p>
    <w:p w:rsidR="007552A8" w:rsidRPr="00FD50C0" w:rsidRDefault="007552A8" w:rsidP="008541A0">
      <w:pPr>
        <w:numPr>
          <w:ilvl w:val="0"/>
          <w:numId w:val="36"/>
        </w:numPr>
        <w:ind w:right="0" w:firstLine="284"/>
        <w:jc w:val="both"/>
        <w:rPr>
          <w:rStyle w:val="7Char"/>
          <w:rtl/>
        </w:rPr>
      </w:pPr>
      <w:r w:rsidRPr="007552A8">
        <w:rPr>
          <w:rStyle w:val="7Char"/>
          <w:rtl/>
        </w:rPr>
        <w:t>إن لم تكن الأخلاق</w:t>
      </w:r>
      <w:r w:rsidRPr="00FD50C0">
        <w:rPr>
          <w:rStyle w:val="7Char"/>
          <w:rtl/>
        </w:rPr>
        <w:t xml:space="preserve"> أصيلة في نفسك تحرص على اكتسابها والتحلي بها وتداوم على تزكية النفس وتهذيبها، ولن تتصنع الأخلاق أبدا فإن فاقد الشيء لا يعطيه، وإن نجحت مرة أو مرتين فسرعان ما تسفر الأحداث والمواقف عن زيوف النفس وتصنعها وما تخفيه من نوايا ومأرب وأغراض، أما بحثنا عن طريق القلوب فمن أجل علام الغيوب من عفو وصفح ونفع وصبر وطلاقة وجه وطيب وطيبِ كلام ليصبح البعيد قريبا والعدو صديقا فيحبك الناس ومن أحبه الناس ملك قلوبهم وأثر في أفعالهم وإلا فكيف نريد أن يقبل الناس منا وفي قلوبهم لنا جفوة وف نفوسهم نفره.</w:t>
      </w:r>
    </w:p>
    <w:p w:rsidR="007552A8" w:rsidRPr="00FD50C0" w:rsidRDefault="007552A8" w:rsidP="008541A0">
      <w:pPr>
        <w:ind w:firstLine="284"/>
        <w:jc w:val="both"/>
        <w:rPr>
          <w:rStyle w:val="7Char"/>
          <w:rtl/>
        </w:rPr>
      </w:pPr>
      <w:r w:rsidRPr="00FD50C0">
        <w:rPr>
          <w:rStyle w:val="7Char"/>
          <w:rtl/>
        </w:rPr>
        <w:t>أيها الأخوة والأخوات، لا يمكننا التأثير على نفوس الناس أبدا وكسب قلوبهم إلا بتلمس الخير فيهم، والحرص على مكارم الأخلاق معهم، إذا لنملك القلوب لتحبنا القلوب وحينها سترون النتيجة والتأثير فإن من أحبه الناس ملك قلوبهم، وليس معنى هذا أن نترك النصح للآخرين والإنكار عليهم ولا أن نجاملهم في معاصيهم وأخطائهم.</w:t>
      </w:r>
    </w:p>
    <w:p w:rsidR="007552A8" w:rsidRPr="00FD50C0" w:rsidRDefault="007552A8" w:rsidP="008541A0">
      <w:pPr>
        <w:ind w:firstLine="284"/>
        <w:jc w:val="both"/>
        <w:rPr>
          <w:rStyle w:val="7Char"/>
          <w:rtl/>
        </w:rPr>
      </w:pPr>
      <w:r w:rsidRPr="00FD50C0">
        <w:rPr>
          <w:rStyle w:val="7Char"/>
          <w:rtl/>
        </w:rPr>
        <w:t xml:space="preserve">معاشر الأخوة، اسمعوا لرسول الله </w:t>
      </w:r>
      <w:r w:rsidR="00F41DA1" w:rsidRPr="00F41DA1">
        <w:rPr>
          <w:rStyle w:val="7Char"/>
          <w:rFonts w:cs="CTraditional Arabic"/>
          <w:rtl/>
        </w:rPr>
        <w:t>ج</w:t>
      </w:r>
      <w:r w:rsidRPr="00FD50C0">
        <w:rPr>
          <w:rStyle w:val="7Char"/>
          <w:rtl/>
        </w:rPr>
        <w:t xml:space="preserve"> وهو يقول (</w:t>
      </w:r>
      <w:r w:rsidRPr="0041304D">
        <w:rPr>
          <w:rStyle w:val="4Char"/>
          <w:rtl/>
        </w:rPr>
        <w:t>إنكم لن تسعوا الناس بأموالكم، ولكن يسعهم منكم بسط الوجه وحسن الخُلق</w:t>
      </w:r>
      <w:r w:rsidRPr="00FD50C0">
        <w:rPr>
          <w:rStyle w:val="7Char"/>
          <w:rtl/>
        </w:rPr>
        <w:t>) أخرجه البزار بسند حسن من حديث أبي هريرة.</w:t>
      </w:r>
    </w:p>
    <w:p w:rsidR="007552A8" w:rsidRPr="00FD50C0" w:rsidRDefault="007552A8" w:rsidP="008541A0">
      <w:pPr>
        <w:ind w:firstLine="284"/>
        <w:jc w:val="both"/>
        <w:rPr>
          <w:rStyle w:val="7Char"/>
          <w:rtl/>
        </w:rPr>
      </w:pPr>
      <w:r w:rsidRPr="00FD50C0">
        <w:rPr>
          <w:rStyle w:val="7Char"/>
          <w:rtl/>
        </w:rPr>
        <w:t xml:space="preserve">قد لا يستطيع أحدنا أن يملك قلوب الناس بماله ولا بجاهه، وإن تملق الناس له وتصنعوا، فربما أن قلوبهم تمقته، بينما أنت يا صاحب الأخلاق تملك الناس </w:t>
      </w:r>
      <w:r w:rsidRPr="00FD50C0">
        <w:rPr>
          <w:rStyle w:val="7Char"/>
          <w:rtl/>
        </w:rPr>
        <w:lastRenderedPageBreak/>
        <w:t xml:space="preserve">بحسن الأخلاق، يحبك الناس، يرفعونك ويقدرونك، فقط وخالق الناس بخلقٍ حسن كما وصى بذلك النبي </w:t>
      </w:r>
      <w:r w:rsidR="00F41DA1" w:rsidRPr="00F41DA1">
        <w:rPr>
          <w:rStyle w:val="7Char"/>
          <w:rFonts w:cs="CTraditional Arabic"/>
          <w:rtl/>
        </w:rPr>
        <w:t>ج</w:t>
      </w:r>
      <w:r w:rsidRPr="00FD50C0">
        <w:rPr>
          <w:rStyle w:val="7Char"/>
          <w:rtl/>
        </w:rPr>
        <w:t xml:space="preserve"> معاذ أبن جبل.</w:t>
      </w:r>
    </w:p>
    <w:p w:rsidR="007552A8" w:rsidRPr="00FD50C0" w:rsidRDefault="007552A8" w:rsidP="008541A0">
      <w:pPr>
        <w:ind w:firstLine="284"/>
        <w:jc w:val="both"/>
        <w:rPr>
          <w:rStyle w:val="7Char"/>
          <w:rtl/>
        </w:rPr>
      </w:pPr>
      <w:r w:rsidRPr="00FD50C0">
        <w:rPr>
          <w:rStyle w:val="7Char"/>
          <w:rtl/>
        </w:rPr>
        <w:t>قال ابن المبارك (والخُلق الحسن هو بسط الوجه، وبذل المعروف، وكف الأذى)</w:t>
      </w:r>
    </w:p>
    <w:p w:rsidR="007552A8" w:rsidRPr="00FD50C0" w:rsidRDefault="0041304D" w:rsidP="008541A0">
      <w:pPr>
        <w:ind w:firstLine="284"/>
        <w:jc w:val="both"/>
        <w:rPr>
          <w:rStyle w:val="7Char"/>
          <w:rtl/>
        </w:rPr>
      </w:pPr>
      <w:r w:rsidRPr="00FD50C0">
        <w:rPr>
          <w:rStyle w:val="7Char"/>
          <w:rtl/>
        </w:rPr>
        <w:t>وقال الإمام أحمد (</w:t>
      </w:r>
      <w:r w:rsidR="007552A8" w:rsidRPr="00FD50C0">
        <w:rPr>
          <w:rStyle w:val="7Char"/>
          <w:rtl/>
        </w:rPr>
        <w:t>الخُلق الحسن أن لا تغضب ولا تحقد)</w:t>
      </w:r>
    </w:p>
    <w:p w:rsidR="007552A8" w:rsidRPr="00FD50C0" w:rsidRDefault="007552A8" w:rsidP="008541A0">
      <w:pPr>
        <w:ind w:firstLine="284"/>
        <w:jc w:val="both"/>
        <w:rPr>
          <w:rStyle w:val="7Char"/>
          <w:rtl/>
        </w:rPr>
      </w:pPr>
      <w:r w:rsidRPr="00FD50C0">
        <w:rPr>
          <w:rStyle w:val="7Char"/>
          <w:rtl/>
        </w:rPr>
        <w:t>وقيل (حسن الخُلق بذل الندى وكف الأذى واحتمال الأذى)</w:t>
      </w:r>
    </w:p>
    <w:p w:rsidR="007552A8" w:rsidRPr="00FD50C0" w:rsidRDefault="0041304D" w:rsidP="008541A0">
      <w:pPr>
        <w:ind w:firstLine="284"/>
        <w:jc w:val="both"/>
        <w:rPr>
          <w:rStyle w:val="7Char"/>
          <w:rtl/>
        </w:rPr>
      </w:pPr>
      <w:r w:rsidRPr="00FD50C0">
        <w:rPr>
          <w:rStyle w:val="7Char"/>
          <w:rtl/>
        </w:rPr>
        <w:t>وقيل (</w:t>
      </w:r>
      <w:r w:rsidR="007552A8" w:rsidRPr="00FD50C0">
        <w:rPr>
          <w:rStyle w:val="7Char"/>
          <w:rtl/>
        </w:rPr>
        <w:t>هو بذل الجميل وكف القبيح)</w:t>
      </w:r>
    </w:p>
    <w:p w:rsidR="007552A8" w:rsidRPr="00FD50C0" w:rsidRDefault="007552A8" w:rsidP="008541A0">
      <w:pPr>
        <w:ind w:firstLine="284"/>
        <w:jc w:val="both"/>
        <w:rPr>
          <w:rStyle w:val="7Char"/>
          <w:rtl/>
        </w:rPr>
      </w:pPr>
      <w:r w:rsidRPr="00FD50C0">
        <w:rPr>
          <w:rStyle w:val="7Char"/>
          <w:rtl/>
        </w:rPr>
        <w:t>وقيل (هو التحلي عن الرذائل والتحلي بالفضائل)</w:t>
      </w:r>
    </w:p>
    <w:p w:rsidR="007552A8" w:rsidRPr="00FD50C0" w:rsidRDefault="007552A8" w:rsidP="008541A0">
      <w:pPr>
        <w:ind w:firstLine="284"/>
        <w:jc w:val="both"/>
        <w:rPr>
          <w:rStyle w:val="7Char"/>
          <w:rtl/>
        </w:rPr>
      </w:pPr>
      <w:r w:rsidRPr="00FD50C0">
        <w:rPr>
          <w:rStyle w:val="7Char"/>
          <w:rtl/>
        </w:rPr>
        <w:t xml:space="preserve">ويكفي في هذا قول النبي </w:t>
      </w:r>
      <w:r w:rsidR="00F41DA1" w:rsidRPr="00F41DA1">
        <w:rPr>
          <w:rStyle w:val="7Char"/>
          <w:rFonts w:cs="CTraditional Arabic"/>
          <w:rtl/>
        </w:rPr>
        <w:t>ج</w:t>
      </w:r>
      <w:r w:rsidRPr="00FD50C0">
        <w:rPr>
          <w:rStyle w:val="7Char"/>
          <w:rtl/>
        </w:rPr>
        <w:t xml:space="preserve"> (</w:t>
      </w:r>
      <w:r w:rsidRPr="0041304D">
        <w:rPr>
          <w:rStyle w:val="4Char"/>
          <w:rtl/>
        </w:rPr>
        <w:t>البر حسن الخلق</w:t>
      </w:r>
      <w:r w:rsidRPr="00FD50C0">
        <w:rPr>
          <w:rStyle w:val="7Char"/>
          <w:rtl/>
        </w:rPr>
        <w:t xml:space="preserve">) كما في صحيح مسلم، قال ابن القيم </w:t>
      </w:r>
      <w:r w:rsidR="00603DDF" w:rsidRPr="00603DDF">
        <w:rPr>
          <w:rFonts w:ascii="Traditional Arabic" w:hAnsi="Traditional Arabic" w:cs="CTraditional Arabic"/>
          <w:sz w:val="36"/>
          <w:szCs w:val="36"/>
          <w:rtl/>
        </w:rPr>
        <w:t>/</w:t>
      </w:r>
      <w:r w:rsidRPr="00FD50C0">
        <w:rPr>
          <w:rStyle w:val="7Char"/>
          <w:rtl/>
        </w:rPr>
        <w:t xml:space="preserve"> (</w:t>
      </w:r>
      <w:r w:rsidRPr="0041304D">
        <w:rPr>
          <w:rStyle w:val="4Char"/>
          <w:rtl/>
        </w:rPr>
        <w:t>وهذا يدل على أن حسن الخُلق هو الدين كله، وهو حقائق الإيمان وشرائع الإسلام ولهذا قابله بالإثم في الحديث</w:t>
      </w:r>
      <w:r w:rsidRPr="00FD50C0">
        <w:rPr>
          <w:rStyle w:val="7Char"/>
          <w:rtl/>
        </w:rPr>
        <w:t>) انتهى كلامه.</w:t>
      </w:r>
    </w:p>
    <w:p w:rsidR="007552A8" w:rsidRPr="007552A8" w:rsidRDefault="007552A8" w:rsidP="008541A0">
      <w:pPr>
        <w:numPr>
          <w:ilvl w:val="0"/>
          <w:numId w:val="36"/>
        </w:numPr>
        <w:ind w:right="0" w:firstLine="284"/>
        <w:jc w:val="both"/>
        <w:rPr>
          <w:rStyle w:val="7Char"/>
          <w:rtl/>
        </w:rPr>
      </w:pPr>
      <w:r w:rsidRPr="007552A8">
        <w:rPr>
          <w:rStyle w:val="7Char"/>
          <w:rtl/>
        </w:rPr>
        <w:t>لا تغتر بحسن أخلاقك في الرخاء، بل جرب نفسك في أوقات الشدة والغضب، وكل الأحوال التي يحتاج فيها للأخلاق فعلا، فالإيثار عند قلة الزاد، والحلم عند الغضب، والعفو عند المقدرة، أما في الرخاء فلا فخر ولا فضل.</w:t>
      </w:r>
    </w:p>
    <w:p w:rsidR="007552A8" w:rsidRPr="007552A8" w:rsidRDefault="007552A8" w:rsidP="008541A0">
      <w:pPr>
        <w:numPr>
          <w:ilvl w:val="0"/>
          <w:numId w:val="36"/>
        </w:numPr>
        <w:ind w:right="0" w:firstLine="284"/>
        <w:jc w:val="both"/>
        <w:rPr>
          <w:rStyle w:val="7Char"/>
          <w:rtl/>
        </w:rPr>
      </w:pPr>
      <w:r w:rsidRPr="00FD50C0">
        <w:rPr>
          <w:rStyle w:val="7Char"/>
          <w:rtl/>
        </w:rPr>
        <w:t xml:space="preserve"> </w:t>
      </w:r>
      <w:r w:rsidRPr="007552A8">
        <w:rPr>
          <w:rStyle w:val="7Char"/>
          <w:rtl/>
        </w:rPr>
        <w:t>انظر للناس فما كرهته فيهم من أخلاق فأبتعد عنه، فإنهم يكرهون منك ما تكرهه منهم.</w:t>
      </w:r>
    </w:p>
    <w:p w:rsidR="007552A8" w:rsidRPr="00FD50C0" w:rsidRDefault="007552A8" w:rsidP="008541A0">
      <w:pPr>
        <w:numPr>
          <w:ilvl w:val="0"/>
          <w:numId w:val="36"/>
        </w:numPr>
        <w:ind w:right="0" w:firstLine="284"/>
        <w:jc w:val="both"/>
        <w:rPr>
          <w:rStyle w:val="7Char"/>
          <w:rtl/>
        </w:rPr>
      </w:pPr>
      <w:r w:rsidRPr="00FD50C0">
        <w:rPr>
          <w:rStyle w:val="7Char"/>
          <w:rtl/>
        </w:rPr>
        <w:t xml:space="preserve"> </w:t>
      </w:r>
      <w:r w:rsidRPr="007552A8">
        <w:rPr>
          <w:rStyle w:val="7Char"/>
          <w:rtl/>
        </w:rPr>
        <w:t>أسال نفسك هل أنت كالنحلة</w:t>
      </w:r>
      <w:r w:rsidRPr="00FD50C0">
        <w:rPr>
          <w:rStyle w:val="7Char"/>
          <w:rtl/>
        </w:rPr>
        <w:t xml:space="preserve"> لا تقع إلا على الورود والأزهار، أم أنت كالذباب لا يقع إلا على الأوساخ والأقذار.</w:t>
      </w:r>
    </w:p>
    <w:p w:rsidR="007552A8" w:rsidRPr="00FD50C0" w:rsidRDefault="007552A8" w:rsidP="008541A0">
      <w:pPr>
        <w:numPr>
          <w:ilvl w:val="0"/>
          <w:numId w:val="36"/>
        </w:numPr>
        <w:ind w:right="0" w:firstLine="284"/>
        <w:jc w:val="both"/>
        <w:rPr>
          <w:rStyle w:val="7Char"/>
          <w:rtl/>
        </w:rPr>
      </w:pPr>
      <w:r w:rsidRPr="007552A8">
        <w:rPr>
          <w:rStyle w:val="7Char"/>
          <w:rtl/>
        </w:rPr>
        <w:t>مدار الموضوع كله في</w:t>
      </w:r>
      <w:r w:rsidRPr="00FD50C0">
        <w:rPr>
          <w:rStyle w:val="7Char"/>
          <w:rtl/>
        </w:rPr>
        <w:t xml:space="preserve"> آية في كتاب الله تعالى وهي قاعدة في فن التعامل</w:t>
      </w:r>
      <w:r w:rsidR="0041304D" w:rsidRPr="00FD50C0">
        <w:rPr>
          <w:rStyle w:val="7Char"/>
          <w:rtl/>
        </w:rPr>
        <w:t xml:space="preserve"> والإحسان للخلق هي قوله تعالى</w:t>
      </w:r>
      <w:r w:rsidR="0041304D" w:rsidRPr="00FD50C0">
        <w:rPr>
          <w:rStyle w:val="7Char"/>
          <w:rFonts w:hint="cs"/>
          <w:rtl/>
        </w:rPr>
        <w:t xml:space="preserve"> </w:t>
      </w:r>
      <w:r w:rsidR="0041304D">
        <w:rPr>
          <w:rFonts w:ascii="Traditional Arabic" w:hAnsi="Traditional Arabic" w:cs="Traditional Arabic"/>
          <w:color w:val="000000"/>
          <w:sz w:val="36"/>
          <w:szCs w:val="24"/>
          <w:shd w:val="clear" w:color="auto" w:fill="FFFFFF"/>
          <w:rtl/>
        </w:rPr>
        <w:t>﴿</w:t>
      </w:r>
      <w:r w:rsidR="0041304D" w:rsidRPr="00564D97">
        <w:rPr>
          <w:rFonts w:ascii="Traditional Arabic" w:hAnsi="Traditional Arabic" w:cs="KFGQPC Uthmanic Script HAFS"/>
          <w:color w:val="000000"/>
          <w:sz w:val="40"/>
          <w:shd w:val="clear" w:color="auto" w:fill="FFFFFF"/>
          <w:rtl/>
        </w:rPr>
        <w:t>وَلَا تَسْتَوِي الْحَسَنَةُ وَلَا السَّيِّئَةُ</w:t>
      </w:r>
      <w:r w:rsidR="00564D97">
        <w:rPr>
          <w:rFonts w:ascii="Traditional Arabic" w:hAnsi="Traditional Arabic" w:cs="KFGQPC Uthmanic Script HAFS"/>
          <w:color w:val="000000"/>
          <w:sz w:val="40"/>
          <w:shd w:val="clear" w:color="auto" w:fill="FFFFFF"/>
          <w:rtl/>
        </w:rPr>
        <w:t xml:space="preserve"> </w:t>
      </w:r>
      <w:r w:rsidR="0041304D" w:rsidRPr="00564D97">
        <w:rPr>
          <w:rFonts w:ascii="Traditional Arabic" w:hAnsi="Traditional Arabic" w:cs="KFGQPC Uthmanic Script HAFS"/>
          <w:color w:val="000000"/>
          <w:sz w:val="40"/>
          <w:shd w:val="clear" w:color="auto" w:fill="FFFFFF"/>
          <w:rtl/>
        </w:rPr>
        <w:lastRenderedPageBreak/>
        <w:t>ادْفَعْ بِالَّتِي هِيَ أَحْسَنُ فَإِذَا الَّذِي بَيْنَكَ وَبَيْنَهُ عَدَاوَةٌ كَأَنَّهُ وَلِيٌّ حَمِيمٌ٣٤</w:t>
      </w:r>
      <w:r w:rsidR="0041304D">
        <w:rPr>
          <w:rFonts w:ascii="Traditional Arabic" w:hAnsi="Traditional Arabic" w:cs="Traditional Arabic"/>
          <w:color w:val="000000"/>
          <w:sz w:val="36"/>
          <w:szCs w:val="24"/>
          <w:shd w:val="clear" w:color="auto" w:fill="FFFFFF"/>
          <w:rtl/>
        </w:rPr>
        <w:t>﴾</w:t>
      </w:r>
      <w:r w:rsidR="0041304D">
        <w:rPr>
          <w:rFonts w:ascii="Traditional Arabic" w:hAnsi="Traditional Arabic" w:cs="KFGQPC Uthmanic Script HAFS"/>
          <w:color w:val="000000"/>
          <w:sz w:val="36"/>
          <w:szCs w:val="24"/>
          <w:shd w:val="clear" w:color="auto" w:fill="FFFFFF"/>
          <w:rtl/>
        </w:rPr>
        <w:t xml:space="preserve"> </w:t>
      </w:r>
      <w:r w:rsidR="0041304D" w:rsidRPr="00564D97">
        <w:rPr>
          <w:rFonts w:ascii="Traditional Arabic" w:hAnsi="Traditional Arabic" w:cs="Traditional Arabic"/>
          <w:color w:val="000000"/>
          <w:sz w:val="36"/>
          <w:shd w:val="clear" w:color="auto" w:fill="FFFFFF"/>
          <w:rtl/>
        </w:rPr>
        <w:t>[فصلت: 34]</w:t>
      </w:r>
      <w:r w:rsidR="0041304D" w:rsidRPr="00564D97">
        <w:rPr>
          <w:rFonts w:ascii="Traditional Arabic" w:hAnsi="Traditional Arabic" w:cs="Traditional Arabic" w:hint="cs"/>
          <w:color w:val="000000"/>
          <w:sz w:val="36"/>
          <w:shd w:val="clear" w:color="auto" w:fill="FFFFFF"/>
          <w:rtl/>
        </w:rPr>
        <w:t>.</w:t>
      </w:r>
      <w:r w:rsidRPr="00FD50C0">
        <w:rPr>
          <w:rStyle w:val="7Char"/>
          <w:rtl/>
        </w:rPr>
        <w:t xml:space="preserve"> لكن هل كل أحد يوفق لهذا؟ لا فإن الله تعالى يقول</w:t>
      </w:r>
      <w:r w:rsidR="0041304D" w:rsidRPr="00FD50C0">
        <w:rPr>
          <w:rStyle w:val="7Char"/>
          <w:rFonts w:hint="cs"/>
          <w:rtl/>
        </w:rPr>
        <w:t xml:space="preserve"> </w:t>
      </w:r>
      <w:r w:rsidR="0041304D">
        <w:rPr>
          <w:rFonts w:ascii="Traditional Arabic" w:hAnsi="Traditional Arabic" w:cs="Traditional Arabic"/>
          <w:color w:val="000000"/>
          <w:sz w:val="36"/>
          <w:szCs w:val="24"/>
          <w:shd w:val="clear" w:color="auto" w:fill="FFFFFF"/>
          <w:rtl/>
        </w:rPr>
        <w:t>﴿</w:t>
      </w:r>
      <w:r w:rsidR="0041304D" w:rsidRPr="00564D97">
        <w:rPr>
          <w:rFonts w:ascii="Traditional Arabic" w:hAnsi="Traditional Arabic" w:cs="KFGQPC Uthmanic Script HAFS"/>
          <w:color w:val="000000"/>
          <w:sz w:val="40"/>
          <w:shd w:val="clear" w:color="auto" w:fill="FFFFFF"/>
          <w:rtl/>
        </w:rPr>
        <w:t>وَمَا يُلَقَّاهَا إِلَّا الَّذِينَ صَبَرُوا وَمَا يُلَقَّاهَا إِلَّا ذُو حَظٍّ عَظِيمٍ٣٥</w:t>
      </w:r>
      <w:r w:rsidR="0041304D">
        <w:rPr>
          <w:rFonts w:ascii="Traditional Arabic" w:hAnsi="Traditional Arabic" w:cs="Traditional Arabic"/>
          <w:color w:val="000000"/>
          <w:sz w:val="36"/>
          <w:szCs w:val="24"/>
          <w:shd w:val="clear" w:color="auto" w:fill="FFFFFF"/>
          <w:rtl/>
        </w:rPr>
        <w:t>﴾</w:t>
      </w:r>
      <w:r w:rsidR="0041304D">
        <w:rPr>
          <w:rFonts w:ascii="Traditional Arabic" w:hAnsi="Traditional Arabic" w:cs="KFGQPC Uthmanic Script HAFS"/>
          <w:color w:val="000000"/>
          <w:sz w:val="36"/>
          <w:szCs w:val="24"/>
          <w:shd w:val="clear" w:color="auto" w:fill="FFFFFF"/>
          <w:rtl/>
        </w:rPr>
        <w:t xml:space="preserve"> </w:t>
      </w:r>
      <w:r w:rsidR="0041304D" w:rsidRPr="00564D97">
        <w:rPr>
          <w:rFonts w:ascii="Traditional Arabic" w:hAnsi="Traditional Arabic" w:cs="Traditional Arabic"/>
          <w:color w:val="000000"/>
          <w:sz w:val="36"/>
          <w:shd w:val="clear" w:color="auto" w:fill="FFFFFF"/>
          <w:rtl/>
        </w:rPr>
        <w:t>[فصلت: 35]</w:t>
      </w:r>
      <w:r w:rsidR="0041304D" w:rsidRPr="00564D97">
        <w:rPr>
          <w:rFonts w:ascii="Traditional Arabic" w:hAnsi="Traditional Arabic" w:cs="Traditional Arabic" w:hint="cs"/>
          <w:color w:val="000000"/>
          <w:sz w:val="36"/>
          <w:shd w:val="clear" w:color="auto" w:fill="FFFFFF"/>
          <w:rtl/>
        </w:rPr>
        <w:t>.</w:t>
      </w:r>
      <w:r w:rsidRPr="00FD50C0">
        <w:rPr>
          <w:rStyle w:val="7Char"/>
          <w:rtl/>
        </w:rPr>
        <w:t xml:space="preserve"> وقد جمع الله</w:t>
      </w:r>
      <w:r w:rsidR="00564D97">
        <w:rPr>
          <w:rStyle w:val="7Char"/>
          <w:rtl/>
        </w:rPr>
        <w:t xml:space="preserve"> </w:t>
      </w:r>
      <w:r w:rsidRPr="00FD50C0">
        <w:rPr>
          <w:rStyle w:val="7Char"/>
          <w:rtl/>
        </w:rPr>
        <w:t>مكارم الأخلاق في آية أخرى فقال</w:t>
      </w:r>
      <w:r w:rsidR="0041304D" w:rsidRPr="00FD50C0">
        <w:rPr>
          <w:rStyle w:val="7Char"/>
          <w:rFonts w:hint="cs"/>
          <w:rtl/>
        </w:rPr>
        <w:t xml:space="preserve"> </w:t>
      </w:r>
      <w:r w:rsidR="0041304D">
        <w:rPr>
          <w:rFonts w:ascii="Traditional Arabic" w:hAnsi="Traditional Arabic" w:cs="Traditional Arabic"/>
          <w:color w:val="000000"/>
          <w:sz w:val="36"/>
          <w:szCs w:val="24"/>
          <w:shd w:val="clear" w:color="auto" w:fill="FFFFFF"/>
          <w:rtl/>
        </w:rPr>
        <w:t>﴿</w:t>
      </w:r>
      <w:r w:rsidR="0041304D" w:rsidRPr="00564D97">
        <w:rPr>
          <w:rFonts w:ascii="Traditional Arabic" w:hAnsi="Traditional Arabic" w:cs="KFGQPC Uthmanic Script HAFS"/>
          <w:color w:val="000000"/>
          <w:sz w:val="40"/>
          <w:shd w:val="clear" w:color="auto" w:fill="FFFFFF"/>
          <w:rtl/>
        </w:rPr>
        <w:t>خُذِ الْعَفْوَ وَأْمُرْ بِالْعُرْفِ وَأَعْرِضْ عَنِ الْجَاهِلِينَ١٩٩</w:t>
      </w:r>
      <w:r w:rsidR="0041304D">
        <w:rPr>
          <w:rFonts w:ascii="Traditional Arabic" w:hAnsi="Traditional Arabic" w:cs="Traditional Arabic"/>
          <w:color w:val="000000"/>
          <w:sz w:val="36"/>
          <w:szCs w:val="24"/>
          <w:shd w:val="clear" w:color="auto" w:fill="FFFFFF"/>
          <w:rtl/>
        </w:rPr>
        <w:t>﴾</w:t>
      </w:r>
      <w:r w:rsidR="0041304D">
        <w:rPr>
          <w:rFonts w:ascii="Traditional Arabic" w:hAnsi="Traditional Arabic" w:cs="KFGQPC Uthmanic Script HAFS"/>
          <w:color w:val="000000"/>
          <w:sz w:val="36"/>
          <w:szCs w:val="24"/>
          <w:shd w:val="clear" w:color="auto" w:fill="FFFFFF"/>
          <w:rtl/>
        </w:rPr>
        <w:t xml:space="preserve"> </w:t>
      </w:r>
      <w:r w:rsidR="0041304D" w:rsidRPr="00564D97">
        <w:rPr>
          <w:rFonts w:ascii="Traditional Arabic" w:hAnsi="Traditional Arabic" w:cs="Traditional Arabic"/>
          <w:color w:val="000000"/>
          <w:sz w:val="36"/>
          <w:shd w:val="clear" w:color="auto" w:fill="FFFFFF"/>
          <w:rtl/>
        </w:rPr>
        <w:t>[الأعراف: 199]</w:t>
      </w:r>
      <w:r w:rsidR="0041304D" w:rsidRPr="00564D97">
        <w:rPr>
          <w:rFonts w:ascii="Traditional Arabic" w:hAnsi="Traditional Arabic" w:cs="Traditional Arabic" w:hint="cs"/>
          <w:color w:val="000000"/>
          <w:sz w:val="36"/>
          <w:shd w:val="clear" w:color="auto" w:fill="FFFFFF"/>
          <w:rtl/>
        </w:rPr>
        <w:t>.</w:t>
      </w:r>
    </w:p>
    <w:p w:rsidR="007552A8" w:rsidRPr="00FD50C0" w:rsidRDefault="007552A8" w:rsidP="008541A0">
      <w:pPr>
        <w:numPr>
          <w:ilvl w:val="0"/>
          <w:numId w:val="36"/>
        </w:numPr>
        <w:ind w:right="0" w:firstLine="284"/>
        <w:jc w:val="both"/>
        <w:rPr>
          <w:rStyle w:val="7Char"/>
          <w:rtl/>
        </w:rPr>
      </w:pPr>
      <w:r w:rsidRPr="007552A8">
        <w:rPr>
          <w:rStyle w:val="7Char"/>
          <w:rtl/>
        </w:rPr>
        <w:t>الأخلاق الإسلامية معك</w:t>
      </w:r>
      <w:r w:rsidRPr="00FD50C0">
        <w:rPr>
          <w:rStyle w:val="7Char"/>
          <w:rtl/>
        </w:rPr>
        <w:t xml:space="preserve"> في كل زمان ومكان، مع ربك ومع الناس وفي بيتك، وفي عملك، وفي البيع والشراء، وفي الجلوة والخلوة، مع الكبير والصغير، والرئيس والمرؤوس، فهي أصيلة في نفسك في كل الأحوال ومع كل الأشخاص في كل مكان.</w:t>
      </w:r>
    </w:p>
    <w:p w:rsidR="007552A8" w:rsidRPr="00FD50C0" w:rsidRDefault="007552A8" w:rsidP="008541A0">
      <w:pPr>
        <w:numPr>
          <w:ilvl w:val="0"/>
          <w:numId w:val="36"/>
        </w:numPr>
        <w:ind w:right="0" w:firstLine="284"/>
        <w:jc w:val="both"/>
        <w:rPr>
          <w:rStyle w:val="7Char"/>
          <w:rtl/>
        </w:rPr>
      </w:pPr>
      <w:r w:rsidRPr="007552A8">
        <w:rPr>
          <w:rStyle w:val="7Char"/>
          <w:rtl/>
        </w:rPr>
        <w:t xml:space="preserve"> حسن الخُلق أركانه أربعة، الصبر</w:t>
      </w:r>
      <w:r w:rsidRPr="00FD50C0">
        <w:rPr>
          <w:rStyle w:val="7Char"/>
          <w:rtl/>
        </w:rPr>
        <w:t xml:space="preserve"> والعفة والشجاعة والعدل. وسوء الخلق أركانه أربعة الجهل والظلم والشهوة والغضب.</w:t>
      </w:r>
    </w:p>
    <w:p w:rsidR="007552A8" w:rsidRPr="00FD50C0" w:rsidRDefault="007552A8" w:rsidP="008541A0">
      <w:pPr>
        <w:numPr>
          <w:ilvl w:val="0"/>
          <w:numId w:val="36"/>
        </w:numPr>
        <w:ind w:right="0" w:firstLine="284"/>
        <w:jc w:val="both"/>
        <w:rPr>
          <w:rStyle w:val="7Char"/>
          <w:rtl/>
        </w:rPr>
      </w:pPr>
      <w:r w:rsidRPr="007552A8">
        <w:rPr>
          <w:rStyle w:val="7Char"/>
          <w:rtl/>
        </w:rPr>
        <w:t>ونحن نطالب الناس بمكارم الأخلاق</w:t>
      </w:r>
      <w:r w:rsidRPr="00FD50C0">
        <w:rPr>
          <w:rStyle w:val="7Char"/>
          <w:rtl/>
        </w:rPr>
        <w:t xml:space="preserve"> لا ننسى أنهم بشر ومهما جهدوا فلا بد من الهنات والغفلات، فلا نطالب بالمثاليات، خاصة في مثل هذه الأوقات، ولكن أنظر إلى نفسك وعامل الناس كما تحب أن يعاملوك.</w:t>
      </w:r>
    </w:p>
    <w:p w:rsidR="007552A8" w:rsidRPr="00FD50C0" w:rsidRDefault="007552A8" w:rsidP="008541A0">
      <w:pPr>
        <w:numPr>
          <w:ilvl w:val="0"/>
          <w:numId w:val="36"/>
        </w:numPr>
        <w:ind w:right="0" w:firstLine="284"/>
        <w:jc w:val="both"/>
        <w:rPr>
          <w:rStyle w:val="7Char"/>
          <w:rtl/>
        </w:rPr>
      </w:pPr>
      <w:r w:rsidRPr="00FD50C0">
        <w:rPr>
          <w:rStyle w:val="7Char"/>
          <w:rtl/>
        </w:rPr>
        <w:t xml:space="preserve"> </w:t>
      </w:r>
      <w:r w:rsidRPr="007552A8">
        <w:rPr>
          <w:rStyle w:val="7Char"/>
          <w:rtl/>
        </w:rPr>
        <w:t>يقول أبن المقفع في الأدب</w:t>
      </w:r>
      <w:r w:rsidRPr="00FD50C0">
        <w:rPr>
          <w:rStyle w:val="7Char"/>
          <w:rtl/>
        </w:rPr>
        <w:t xml:space="preserve"> </w:t>
      </w:r>
      <w:r w:rsidR="0041304D" w:rsidRPr="00FD50C0">
        <w:rPr>
          <w:rStyle w:val="7Char"/>
          <w:rtl/>
        </w:rPr>
        <w:t>الصغير هذه الجملة الجميلة (</w:t>
      </w:r>
      <w:r w:rsidRPr="00FD50C0">
        <w:rPr>
          <w:rStyle w:val="7Char"/>
          <w:rtl/>
        </w:rPr>
        <w:t xml:space="preserve">وعلى العاقل أن يحصي على نفسه مساوئها في الدين وفي الأخلاق وفي الآداب، فيجمع ذلك كله في صدره أو في كتاب، ثم يكثر عرضه على نفسه ويكلفها إصلاحه، ويوظف ذلك عليها توظيفا من إصلاح الخلة والخلتين والخلال في اليوم أو الجمعة أو الشهر، فكلما أصلح شيئا محاه، وكلما نظر إلى محو أستبشر، وكل ما نظر إلى ثابت أكتئب) انتهى كلامه </w:t>
      </w:r>
      <w:r w:rsidR="00603DDF" w:rsidRPr="00564D97">
        <w:rPr>
          <w:rFonts w:ascii="Traditional Arabic" w:hAnsi="Traditional Arabic" w:cs="CTraditional Arabic"/>
          <w:sz w:val="32"/>
          <w:szCs w:val="32"/>
          <w:rtl/>
        </w:rPr>
        <w:t>/</w:t>
      </w:r>
      <w:r w:rsidRPr="00FD50C0">
        <w:rPr>
          <w:rStyle w:val="7Char"/>
          <w:rtl/>
        </w:rPr>
        <w:t>.</w:t>
      </w:r>
    </w:p>
    <w:p w:rsidR="007552A8" w:rsidRPr="00FD50C0" w:rsidRDefault="007552A8" w:rsidP="008541A0">
      <w:pPr>
        <w:ind w:firstLine="284"/>
        <w:jc w:val="both"/>
        <w:rPr>
          <w:rStyle w:val="7Char"/>
          <w:rtl/>
        </w:rPr>
      </w:pPr>
      <w:r w:rsidRPr="00FD50C0">
        <w:rPr>
          <w:rStyle w:val="7Char"/>
          <w:rtl/>
        </w:rPr>
        <w:lastRenderedPageBreak/>
        <w:t>اللهم اهدنا لأحسن الأخلاق لا يهدي لأحسِنها إلا أنت، وأصرف عنا سيئها لا يصرفُ عنا سيئها إلا أنت، اللهم إنك ترى مكانَنا وتسمع كلامَنا</w:t>
      </w:r>
      <w:r w:rsidR="00564D97">
        <w:rPr>
          <w:rStyle w:val="7Char"/>
          <w:rtl/>
        </w:rPr>
        <w:t xml:space="preserve"> </w:t>
      </w:r>
      <w:r w:rsidRPr="00FD50C0">
        <w:rPr>
          <w:rStyle w:val="7Char"/>
          <w:rtl/>
        </w:rPr>
        <w:t>وتعلم سرنا وعلانيتنا، ولا يخفى عليك شيءُ من أمرنا، نحن البؤساء الفقراء المستغيثون المستجيرون، والوجلون المشفقون، المقرون المعترفون، نسألُك مسالةَ المساكين، ونبتهل إليك ابتهال المذنبين وندعوك دعاء الخائفين، دعاء من خشعت لك رقابُهم، وذلت لك أجسادهم، وفاضت لك عيونهم، ورغمت لك أنوفهم.</w:t>
      </w:r>
      <w:r w:rsidR="00564D97">
        <w:rPr>
          <w:rStyle w:val="7Char"/>
          <w:rtl/>
        </w:rPr>
        <w:t xml:space="preserve"> </w:t>
      </w:r>
      <w:r w:rsidRPr="00FD50C0">
        <w:rPr>
          <w:rStyle w:val="7Char"/>
          <w:rtl/>
        </w:rPr>
        <w:t xml:space="preserve"> </w:t>
      </w:r>
    </w:p>
    <w:p w:rsidR="007552A8" w:rsidRPr="00FD50C0" w:rsidRDefault="007552A8" w:rsidP="008541A0">
      <w:pPr>
        <w:ind w:firstLine="284"/>
        <w:jc w:val="both"/>
        <w:rPr>
          <w:rStyle w:val="7Char"/>
          <w:rtl/>
        </w:rPr>
      </w:pPr>
      <w:r w:rsidRPr="00FD50C0">
        <w:rPr>
          <w:rStyle w:val="7Char"/>
          <w:rtl/>
        </w:rPr>
        <w:t xml:space="preserve">اللهم أصلح فساد قلوبِنا اللهم اصلح فساد قلوبنا وأرحم ضعفنا وحسن أخلاقنا </w:t>
      </w:r>
    </w:p>
    <w:p w:rsidR="007552A8" w:rsidRPr="00FD50C0" w:rsidRDefault="007552A8" w:rsidP="008541A0">
      <w:pPr>
        <w:ind w:firstLine="284"/>
        <w:jc w:val="both"/>
        <w:rPr>
          <w:rStyle w:val="7Char"/>
          <w:rtl/>
        </w:rPr>
      </w:pPr>
      <w:r w:rsidRPr="00FD50C0">
        <w:rPr>
          <w:rStyle w:val="7Char"/>
          <w:rtl/>
        </w:rPr>
        <w:t>اللهم إنا لأنفسِنا ظالمون، ومن كثرةِ ذنوبِنا خائفون، ولا يغفر الذنوب إلا أنت يا أرحم الراحمين فأغفر لنا إنك أنت الغفور الرحيم.</w:t>
      </w:r>
    </w:p>
    <w:p w:rsidR="007552A8" w:rsidRPr="00FD50C0" w:rsidRDefault="007552A8" w:rsidP="008541A0">
      <w:pPr>
        <w:ind w:firstLine="284"/>
        <w:jc w:val="both"/>
        <w:rPr>
          <w:rStyle w:val="7Char"/>
          <w:rtl/>
        </w:rPr>
      </w:pPr>
      <w:r w:rsidRPr="00FD50C0">
        <w:rPr>
          <w:rStyle w:val="7Char"/>
          <w:rtl/>
        </w:rPr>
        <w:t>اللهم أجمع كلمة المسلمين على التوحيد يا أرحم الراحمين</w:t>
      </w:r>
    </w:p>
    <w:p w:rsidR="007552A8" w:rsidRPr="00FD50C0" w:rsidRDefault="007552A8" w:rsidP="008541A0">
      <w:pPr>
        <w:ind w:firstLine="284"/>
        <w:jc w:val="both"/>
        <w:rPr>
          <w:rStyle w:val="7Char"/>
          <w:rtl/>
        </w:rPr>
      </w:pPr>
      <w:r w:rsidRPr="00FD50C0">
        <w:rPr>
          <w:rStyle w:val="7Char"/>
          <w:rtl/>
        </w:rPr>
        <w:t>اللهم آلف بين قلوبهم……………</w:t>
      </w:r>
    </w:p>
    <w:p w:rsidR="007552A8" w:rsidRPr="00FD50C0" w:rsidRDefault="007552A8" w:rsidP="008541A0">
      <w:pPr>
        <w:ind w:firstLine="284"/>
        <w:jc w:val="both"/>
        <w:rPr>
          <w:rStyle w:val="7Char"/>
          <w:rtl/>
        </w:rPr>
      </w:pPr>
      <w:r w:rsidRPr="00FD50C0">
        <w:rPr>
          <w:rStyle w:val="7Char"/>
          <w:rtl/>
        </w:rPr>
        <w:t>سبحانك اللهم وبحمدك، نشهد أن لا إله إلا أنت نستغفرك ونتوب إليك.</w:t>
      </w:r>
    </w:p>
    <w:p w:rsidR="007552A8" w:rsidRPr="00DB6AE9" w:rsidRDefault="007552A8" w:rsidP="008A0D15">
      <w:pPr>
        <w:jc w:val="center"/>
        <w:rPr>
          <w:rStyle w:val="7Char"/>
          <w:rFonts w:cs="B Nazanin"/>
          <w:rtl/>
        </w:rPr>
      </w:pPr>
      <w:r w:rsidRPr="00DB6AE9">
        <w:rPr>
          <w:rStyle w:val="7Char"/>
          <w:rFonts w:cs="B Nazanin"/>
          <w:rtl/>
        </w:rPr>
        <w:t>************</w:t>
      </w:r>
    </w:p>
    <w:p w:rsidR="006F195F" w:rsidRPr="00564D97" w:rsidRDefault="007552A8" w:rsidP="00564D97">
      <w:pPr>
        <w:pStyle w:val="8"/>
        <w:ind w:firstLine="0"/>
        <w:jc w:val="center"/>
        <w:rPr>
          <w:rtl/>
        </w:rPr>
      </w:pPr>
      <w:r w:rsidRPr="00564D97">
        <w:rPr>
          <w:rtl/>
        </w:rPr>
        <w:t>اللهم أجعل هذا العمل خلصا لوجهك الكريم.</w:t>
      </w:r>
    </w:p>
    <w:p w:rsidR="002A686A" w:rsidRPr="007552A8" w:rsidRDefault="002A686A" w:rsidP="007552A8"/>
    <w:sectPr w:rsidR="002A686A" w:rsidRPr="007552A8" w:rsidSect="00D90F0C">
      <w:footnotePr>
        <w:numRestart w:val="eachPage"/>
      </w:footnotePr>
      <w:pgSz w:w="7938" w:h="11907" w:code="9"/>
      <w:pgMar w:top="567" w:right="851" w:bottom="851"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BE1" w:rsidRDefault="006C2BE1">
      <w:r>
        <w:separator/>
      </w:r>
    </w:p>
  </w:endnote>
  <w:endnote w:type="continuationSeparator" w:id="0">
    <w:p w:rsidR="006C2BE1" w:rsidRDefault="006C2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0000000000000000000"/>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GA Arabesque">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altName w:val="Times New Roman"/>
    <w:panose1 w:val="02000000000000000000"/>
    <w:charset w:val="00"/>
    <w:family w:val="auto"/>
    <w:pitch w:val="variable"/>
    <w:sig w:usb0="00002007" w:usb1="80000000" w:usb2="00000008" w:usb3="00000000" w:csb0="00000043" w:csb1="00000000"/>
  </w:font>
  <w:font w:name="110_Besmellah_2(MRT)">
    <w:panose1 w:val="00000000000000000000"/>
    <w:charset w:val="00"/>
    <w:family w:val="auto"/>
    <w:pitch w:val="variable"/>
    <w:sig w:usb0="A00002AF" w:usb1="500078FB" w:usb2="00000000" w:usb3="00000000" w:csb0="0000019F" w:csb1="00000000"/>
  </w:font>
  <w:font w:name="CTraditional Arabic">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BE1" w:rsidRDefault="006C2BE1">
      <w:r>
        <w:separator/>
      </w:r>
    </w:p>
  </w:footnote>
  <w:footnote w:type="continuationSeparator" w:id="0">
    <w:p w:rsidR="006C2BE1" w:rsidRDefault="006C2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00298E" w:rsidRDefault="00C71408" w:rsidP="0046245C">
    <w:pPr>
      <w:pStyle w:val="Header"/>
      <w:tabs>
        <w:tab w:val="clear" w:pos="4153"/>
        <w:tab w:val="clear" w:pos="8306"/>
        <w:tab w:val="right" w:pos="5952"/>
      </w:tabs>
      <w:spacing w:after="180"/>
      <w:ind w:left="284" w:right="284"/>
      <w:jc w:val="both"/>
      <w:rPr>
        <w:rFonts w:ascii="mylotus" w:hAnsi="mylotus" w:cs="KFGQPC Uthman Taha Naskh"/>
        <w:sz w:val="30"/>
        <w:szCs w:val="30"/>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4151A21E" wp14:editId="73C52758">
              <wp:simplePos x="0" y="0"/>
              <wp:positionH relativeFrom="column">
                <wp:posOffset>0</wp:posOffset>
              </wp:positionH>
              <wp:positionV relativeFrom="paragraph">
                <wp:posOffset>325384</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pt" to="311.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" strokeweight="3pt">
              <v:stroke linestyle="thinThin"/>
            </v:line>
          </w:pict>
        </mc:Fallback>
      </mc:AlternateContent>
    </w:r>
    <w:r w:rsidR="00BB0CA3" w:rsidRPr="0000298E">
      <w:rPr>
        <w:rFonts w:ascii="KFGQPC Uthman Taha Naskh" w:hAnsi="KFGQPC Uthman Taha Naskh" w:cs="KFGQPC Uthman Taha Naskh"/>
        <w:b/>
        <w:rtl/>
        <w:lang w:bidi="fa-IR"/>
      </w:rPr>
      <w:fldChar w:fldCharType="begin"/>
    </w:r>
    <w:r w:rsidR="00BB0CA3" w:rsidRPr="0000298E">
      <w:rPr>
        <w:rFonts w:ascii="KFGQPC Uthman Taha Naskh" w:hAnsi="KFGQPC Uthman Taha Naskh" w:cs="KFGQPC Uthman Taha Naskh"/>
        <w:b/>
        <w:lang w:bidi="fa-IR"/>
      </w:rPr>
      <w:instrText xml:space="preserve"> PAGE </w:instrText>
    </w:r>
    <w:r w:rsidR="00BB0CA3" w:rsidRPr="0000298E">
      <w:rPr>
        <w:rFonts w:ascii="KFGQPC Uthman Taha Naskh" w:hAnsi="KFGQPC Uthman Taha Naskh" w:cs="KFGQPC Uthman Taha Naskh"/>
        <w:b/>
        <w:rtl/>
        <w:lang w:bidi="fa-IR"/>
      </w:rPr>
      <w:fldChar w:fldCharType="separate"/>
    </w:r>
    <w:r w:rsidR="007726C8">
      <w:rPr>
        <w:rFonts w:ascii="KFGQPC Uthman Taha Naskh" w:hAnsi="KFGQPC Uthman Taha Naskh" w:cs="KFGQPC Uthman Taha Naskh"/>
        <w:b/>
        <w:noProof/>
        <w:rtl/>
        <w:lang w:bidi="fa-IR"/>
      </w:rPr>
      <w:t>6</w:t>
    </w:r>
    <w:r w:rsidR="00BB0CA3" w:rsidRPr="0000298E">
      <w:rPr>
        <w:rFonts w:ascii="KFGQPC Uthman Taha Naskh" w:hAnsi="KFGQPC Uthman Taha Naskh" w:cs="KFGQPC Uthman Taha Naskh"/>
        <w:b/>
        <w:rtl/>
        <w:lang w:bidi="fa-IR"/>
      </w:rPr>
      <w:fldChar w:fldCharType="end"/>
    </w:r>
    <w:r w:rsidR="008E3275" w:rsidRPr="0000298E">
      <w:rPr>
        <w:rFonts w:ascii="mylotus" w:hAnsi="mylotus" w:cs="KFGQPC Uthman Taha Naskh"/>
        <w:rtl/>
        <w:lang w:bidi="fa-IR"/>
      </w:rPr>
      <w:tab/>
    </w:r>
    <w:r w:rsidR="0046245C" w:rsidRPr="0046245C">
      <w:rPr>
        <w:rFonts w:cs="KFGQPC Uthman Taha Naskh"/>
        <w:b/>
        <w:bCs/>
        <w:sz w:val="24"/>
        <w:szCs w:val="24"/>
        <w:rtl/>
      </w:rPr>
      <w:t>طريقنا إلى القلوب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98E" w:rsidRPr="0000298E" w:rsidRDefault="00C71408" w:rsidP="007726C8">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58240" behindDoc="0" locked="0" layoutInCell="1" allowOverlap="1" wp14:anchorId="3768E464" wp14:editId="4E0E9556">
              <wp:simplePos x="0" y="0"/>
              <wp:positionH relativeFrom="column">
                <wp:posOffset>-5080</wp:posOffset>
              </wp:positionH>
              <wp:positionV relativeFrom="paragraph">
                <wp:posOffset>324749</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" strokeweight="3pt">
              <v:stroke linestyle="thinThin"/>
            </v:line>
          </w:pict>
        </mc:Fallback>
      </mc:AlternateContent>
    </w:r>
    <w:r w:rsidR="0046245C" w:rsidRPr="0046245C">
      <w:rPr>
        <w:rFonts w:cs="KFGQPC Uthman Taha Naskh"/>
        <w:b/>
        <w:bCs/>
        <w:sz w:val="24"/>
        <w:szCs w:val="24"/>
        <w:rtl/>
      </w:rPr>
      <w:t>طريقنا إلى القلوب</w:t>
    </w:r>
    <w:r w:rsidR="007726C8">
      <w:rPr>
        <w:rFonts w:cs="KFGQPC Uthman Taha Naskh" w:hint="cs"/>
        <w:b/>
        <w:bCs/>
        <w:sz w:val="24"/>
        <w:szCs w:val="24"/>
        <w:rtl/>
      </w:rPr>
      <w:tab/>
    </w:r>
    <w:r w:rsidR="00BB0CA3" w:rsidRPr="0000298E">
      <w:rPr>
        <w:rFonts w:ascii="KFGQPC Uthman Taha Naskh" w:hAnsi="KFGQPC Uthman Taha Naskh" w:cs="KFGQPC Uthman Taha Naskh"/>
        <w:b/>
        <w:bCs/>
        <w:sz w:val="26"/>
        <w:szCs w:val="26"/>
        <w:rtl/>
      </w:rPr>
      <w:tab/>
    </w:r>
    <w:r w:rsidR="00BB0CA3" w:rsidRPr="0000298E">
      <w:rPr>
        <w:rFonts w:ascii="KFGQPC Uthman Taha Naskh" w:hAnsi="KFGQPC Uthman Taha Naskh" w:cs="KFGQPC Uthman Taha Naskh"/>
        <w:b/>
        <w:rtl/>
      </w:rPr>
      <w:fldChar w:fldCharType="begin"/>
    </w:r>
    <w:r w:rsidR="00BB0CA3" w:rsidRPr="0000298E">
      <w:rPr>
        <w:rFonts w:ascii="KFGQPC Uthman Taha Naskh" w:hAnsi="KFGQPC Uthman Taha Naskh" w:cs="KFGQPC Uthman Taha Naskh"/>
        <w:b/>
      </w:rPr>
      <w:instrText xml:space="preserve"> PAGE </w:instrText>
    </w:r>
    <w:r w:rsidR="00BB0CA3" w:rsidRPr="0000298E">
      <w:rPr>
        <w:rFonts w:ascii="KFGQPC Uthman Taha Naskh" w:hAnsi="KFGQPC Uthman Taha Naskh" w:cs="KFGQPC Uthman Taha Naskh"/>
        <w:b/>
        <w:rtl/>
      </w:rPr>
      <w:fldChar w:fldCharType="separate"/>
    </w:r>
    <w:r w:rsidR="007726C8">
      <w:rPr>
        <w:rFonts w:ascii="KFGQPC Uthman Taha Naskh" w:hAnsi="KFGQPC Uthman Taha Naskh" w:cs="KFGQPC Uthman Taha Naskh"/>
        <w:b/>
        <w:noProof/>
        <w:rtl/>
      </w:rPr>
      <w:t>7</w:t>
    </w:r>
    <w:r w:rsidR="00BB0CA3" w:rsidRPr="0000298E">
      <w:rPr>
        <w:rFonts w:ascii="KFGQPC Uthman Taha Naskh" w:hAnsi="KFGQPC Uthman Taha Naskh" w:cs="KFGQPC Uthman Taha Naskh"/>
        <w:b/>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95F" w:rsidRPr="00564D97" w:rsidRDefault="006F195F" w:rsidP="00564D97">
    <w:pPr>
      <w:pStyle w:val="Header"/>
      <w:rPr>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7" w:rsidRDefault="00564D97" w:rsidP="003978F7">
    <w:pPr>
      <w:pStyle w:val="Header"/>
      <w:spacing w:after="180"/>
      <w:ind w:left="284"/>
      <w:jc w:val="both"/>
      <w:rPr>
        <w:rFonts w:cs="B Lotus"/>
        <w:sz w:val="16"/>
        <w:szCs w:val="16"/>
        <w:rtl/>
      </w:rPr>
    </w:pPr>
  </w:p>
  <w:p w:rsidR="00564D97" w:rsidRPr="00155E9F" w:rsidRDefault="00564D97"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812E9B"/>
    <w:multiLevelType w:val="singleLevel"/>
    <w:tmpl w:val="1BE46B9A"/>
    <w:lvl w:ilvl="0">
      <w:numFmt w:val="bullet"/>
      <w:lvlText w:val=""/>
      <w:lvlJc w:val="left"/>
      <w:pPr>
        <w:tabs>
          <w:tab w:val="num" w:pos="360"/>
        </w:tabs>
        <w:ind w:right="360" w:hanging="360"/>
      </w:pPr>
      <w:rPr>
        <w:rFonts w:ascii="Symbol" w:hint="default"/>
        <w:sz w:val="32"/>
      </w:rPr>
    </w:lvl>
  </w:abstractNum>
  <w:abstractNum w:abstractNumId="15">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6">
    <w:nsid w:val="248D681D"/>
    <w:multiLevelType w:val="hybridMultilevel"/>
    <w:tmpl w:val="E3C222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2A826FD1"/>
    <w:multiLevelType w:val="singleLevel"/>
    <w:tmpl w:val="1BE46B9A"/>
    <w:lvl w:ilvl="0">
      <w:numFmt w:val="bullet"/>
      <w:lvlText w:val=""/>
      <w:lvlJc w:val="left"/>
      <w:pPr>
        <w:tabs>
          <w:tab w:val="num" w:pos="360"/>
        </w:tabs>
        <w:ind w:right="360" w:hanging="360"/>
      </w:pPr>
      <w:rPr>
        <w:rFonts w:ascii="Symbol" w:hint="default"/>
        <w:sz w:val="32"/>
      </w:rPr>
    </w:lvl>
  </w:abstractNum>
  <w:abstractNum w:abstractNumId="18">
    <w:nsid w:val="2AD67E5F"/>
    <w:multiLevelType w:val="singleLevel"/>
    <w:tmpl w:val="1BE46B9A"/>
    <w:lvl w:ilvl="0">
      <w:numFmt w:val="bullet"/>
      <w:lvlText w:val=""/>
      <w:lvlJc w:val="left"/>
      <w:pPr>
        <w:tabs>
          <w:tab w:val="num" w:pos="360"/>
        </w:tabs>
        <w:ind w:right="360" w:hanging="360"/>
      </w:pPr>
      <w:rPr>
        <w:rFonts w:ascii="Symbol" w:hint="default"/>
        <w:sz w:val="32"/>
      </w:rPr>
    </w:lvl>
  </w:abstractNum>
  <w:abstractNum w:abstractNumId="19">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30B5ED1"/>
    <w:multiLevelType w:val="singleLevel"/>
    <w:tmpl w:val="1BE46B9A"/>
    <w:lvl w:ilvl="0">
      <w:numFmt w:val="bullet"/>
      <w:lvlText w:val=""/>
      <w:lvlJc w:val="left"/>
      <w:pPr>
        <w:tabs>
          <w:tab w:val="num" w:pos="360"/>
        </w:tabs>
        <w:ind w:right="360" w:hanging="360"/>
      </w:pPr>
      <w:rPr>
        <w:rFonts w:ascii="Symbol" w:hint="default"/>
        <w:sz w:val="32"/>
      </w:rPr>
    </w:lvl>
  </w:abstractNum>
  <w:abstractNum w:abstractNumId="24">
    <w:nsid w:val="33EE7E82"/>
    <w:multiLevelType w:val="singleLevel"/>
    <w:tmpl w:val="1BE46B9A"/>
    <w:lvl w:ilvl="0">
      <w:numFmt w:val="bullet"/>
      <w:lvlText w:val=""/>
      <w:lvlJc w:val="left"/>
      <w:pPr>
        <w:tabs>
          <w:tab w:val="num" w:pos="360"/>
        </w:tabs>
        <w:ind w:right="360" w:hanging="360"/>
      </w:pPr>
      <w:rPr>
        <w:rFonts w:ascii="Symbol" w:hint="default"/>
        <w:sz w:val="32"/>
      </w:rPr>
    </w:lvl>
  </w:abstractNum>
  <w:abstractNum w:abstractNumId="25">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9864189"/>
    <w:multiLevelType w:val="singleLevel"/>
    <w:tmpl w:val="0401000F"/>
    <w:lvl w:ilvl="0">
      <w:start w:val="1"/>
      <w:numFmt w:val="decimal"/>
      <w:lvlText w:val="%1."/>
      <w:lvlJc w:val="center"/>
      <w:pPr>
        <w:tabs>
          <w:tab w:val="num" w:pos="648"/>
        </w:tabs>
        <w:ind w:right="360" w:hanging="72"/>
      </w:pPr>
    </w:lvl>
  </w:abstractNum>
  <w:abstractNum w:abstractNumId="28">
    <w:nsid w:val="59A2559B"/>
    <w:multiLevelType w:val="singleLevel"/>
    <w:tmpl w:val="1BE46B9A"/>
    <w:lvl w:ilvl="0">
      <w:numFmt w:val="bullet"/>
      <w:lvlText w:val=""/>
      <w:lvlJc w:val="left"/>
      <w:pPr>
        <w:tabs>
          <w:tab w:val="num" w:pos="360"/>
        </w:tabs>
        <w:ind w:right="360" w:hanging="360"/>
      </w:pPr>
      <w:rPr>
        <w:rFonts w:ascii="Symbol" w:hint="default"/>
        <w:sz w:val="32"/>
      </w:rPr>
    </w:lvl>
  </w:abstractNum>
  <w:abstractNum w:abstractNumId="29">
    <w:nsid w:val="62FB7E07"/>
    <w:multiLevelType w:val="singleLevel"/>
    <w:tmpl w:val="1BE46B9A"/>
    <w:lvl w:ilvl="0">
      <w:numFmt w:val="bullet"/>
      <w:lvlText w:val=""/>
      <w:lvlJc w:val="left"/>
      <w:pPr>
        <w:tabs>
          <w:tab w:val="num" w:pos="360"/>
        </w:tabs>
        <w:ind w:right="360" w:hanging="360"/>
      </w:pPr>
      <w:rPr>
        <w:rFonts w:ascii="Symbol" w:hint="default"/>
        <w:sz w:val="32"/>
      </w:rPr>
    </w:lvl>
  </w:abstractNum>
  <w:abstractNum w:abstractNumId="30">
    <w:nsid w:val="64D466D9"/>
    <w:multiLevelType w:val="singleLevel"/>
    <w:tmpl w:val="1BE46B9A"/>
    <w:lvl w:ilvl="0">
      <w:numFmt w:val="bullet"/>
      <w:lvlText w:val=""/>
      <w:lvlJc w:val="left"/>
      <w:pPr>
        <w:tabs>
          <w:tab w:val="num" w:pos="360"/>
        </w:tabs>
        <w:ind w:right="360" w:hanging="360"/>
      </w:pPr>
      <w:rPr>
        <w:rFonts w:ascii="Symbol" w:hint="default"/>
        <w:sz w:val="32"/>
      </w:rPr>
    </w:lvl>
  </w:abstractNum>
  <w:abstractNum w:abstractNumId="31">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8FF47B4"/>
    <w:multiLevelType w:val="singleLevel"/>
    <w:tmpl w:val="1BE46B9A"/>
    <w:lvl w:ilvl="0">
      <w:numFmt w:val="bullet"/>
      <w:lvlText w:val=""/>
      <w:lvlJc w:val="left"/>
      <w:pPr>
        <w:tabs>
          <w:tab w:val="num" w:pos="360"/>
        </w:tabs>
        <w:ind w:right="360" w:hanging="360"/>
      </w:pPr>
      <w:rPr>
        <w:rFonts w:ascii="Symbol" w:hint="default"/>
        <w:sz w:val="32"/>
      </w:rPr>
    </w:lvl>
  </w:abstractNum>
  <w:abstractNum w:abstractNumId="33">
    <w:nsid w:val="75064A47"/>
    <w:multiLevelType w:val="singleLevel"/>
    <w:tmpl w:val="1BE46B9A"/>
    <w:lvl w:ilvl="0">
      <w:numFmt w:val="bullet"/>
      <w:lvlText w:val=""/>
      <w:lvlJc w:val="left"/>
      <w:pPr>
        <w:tabs>
          <w:tab w:val="num" w:pos="360"/>
        </w:tabs>
        <w:ind w:right="360" w:hanging="360"/>
      </w:pPr>
      <w:rPr>
        <w:rFonts w:ascii="Symbol" w:hint="default"/>
        <w:sz w:val="32"/>
      </w:rPr>
    </w:lvl>
  </w:abstractNum>
  <w:abstractNum w:abstractNumId="34">
    <w:nsid w:val="7B220E36"/>
    <w:multiLevelType w:val="singleLevel"/>
    <w:tmpl w:val="1BE46B9A"/>
    <w:lvl w:ilvl="0">
      <w:numFmt w:val="bullet"/>
      <w:lvlText w:val=""/>
      <w:lvlJc w:val="left"/>
      <w:pPr>
        <w:tabs>
          <w:tab w:val="num" w:pos="644"/>
        </w:tabs>
        <w:ind w:right="360" w:hanging="360"/>
      </w:pPr>
      <w:rPr>
        <w:rFonts w:ascii="Symbol" w:hint="default"/>
        <w:sz w:val="32"/>
      </w:rPr>
    </w:lvl>
  </w:abstractNum>
  <w:abstractNum w:abstractNumId="35">
    <w:nsid w:val="7E84512B"/>
    <w:multiLevelType w:val="hybridMultilevel"/>
    <w:tmpl w:val="5E36926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5"/>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31"/>
  </w:num>
  <w:num w:numId="15">
    <w:abstractNumId w:val="22"/>
  </w:num>
  <w:num w:numId="16">
    <w:abstractNumId w:val="12"/>
  </w:num>
  <w:num w:numId="17">
    <w:abstractNumId w:val="20"/>
  </w:num>
  <w:num w:numId="18">
    <w:abstractNumId w:val="13"/>
  </w:num>
  <w:num w:numId="19">
    <w:abstractNumId w:val="11"/>
  </w:num>
  <w:num w:numId="20">
    <w:abstractNumId w:val="19"/>
  </w:num>
  <w:num w:numId="21">
    <w:abstractNumId w:val="25"/>
  </w:num>
  <w:num w:numId="22">
    <w:abstractNumId w:val="21"/>
  </w:num>
  <w:num w:numId="23">
    <w:abstractNumId w:val="16"/>
  </w:num>
  <w:num w:numId="24">
    <w:abstractNumId w:val="35"/>
  </w:num>
  <w:num w:numId="25">
    <w:abstractNumId w:val="23"/>
  </w:num>
  <w:num w:numId="26">
    <w:abstractNumId w:val="24"/>
  </w:num>
  <w:num w:numId="27">
    <w:abstractNumId w:val="14"/>
  </w:num>
  <w:num w:numId="28">
    <w:abstractNumId w:val="18"/>
  </w:num>
  <w:num w:numId="29">
    <w:abstractNumId w:val="32"/>
  </w:num>
  <w:num w:numId="30">
    <w:abstractNumId w:val="34"/>
  </w:num>
  <w:num w:numId="31">
    <w:abstractNumId w:val="29"/>
  </w:num>
  <w:num w:numId="32">
    <w:abstractNumId w:val="17"/>
  </w:num>
  <w:num w:numId="33">
    <w:abstractNumId w:val="33"/>
  </w:num>
  <w:num w:numId="34">
    <w:abstractNumId w:val="28"/>
  </w:num>
  <w:num w:numId="35">
    <w:abstractNumId w:val="30"/>
  </w:num>
  <w:num w:numId="36">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B1"/>
    <w:rsid w:val="00000057"/>
    <w:rsid w:val="00000104"/>
    <w:rsid w:val="0000039E"/>
    <w:rsid w:val="000003B6"/>
    <w:rsid w:val="00000EF4"/>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0AE"/>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99"/>
    <w:rsid w:val="000938B0"/>
    <w:rsid w:val="00093CDC"/>
    <w:rsid w:val="00094C2B"/>
    <w:rsid w:val="0009507E"/>
    <w:rsid w:val="00095129"/>
    <w:rsid w:val="00095706"/>
    <w:rsid w:val="000960B4"/>
    <w:rsid w:val="000972E7"/>
    <w:rsid w:val="000974EA"/>
    <w:rsid w:val="00097745"/>
    <w:rsid w:val="0009791F"/>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97E"/>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A6E"/>
    <w:rsid w:val="00145D18"/>
    <w:rsid w:val="00145DD6"/>
    <w:rsid w:val="0014641E"/>
    <w:rsid w:val="00146B0E"/>
    <w:rsid w:val="00150010"/>
    <w:rsid w:val="001505B4"/>
    <w:rsid w:val="00150832"/>
    <w:rsid w:val="0015120F"/>
    <w:rsid w:val="001513C7"/>
    <w:rsid w:val="0015180A"/>
    <w:rsid w:val="001527B3"/>
    <w:rsid w:val="00152C04"/>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452"/>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AF0"/>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B4B"/>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57649"/>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86A"/>
    <w:rsid w:val="002A6EDA"/>
    <w:rsid w:val="002A7118"/>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04D"/>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1F7C"/>
    <w:rsid w:val="00422005"/>
    <w:rsid w:val="00422618"/>
    <w:rsid w:val="00422AB2"/>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45C"/>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D9"/>
    <w:rsid w:val="004943F0"/>
    <w:rsid w:val="00496303"/>
    <w:rsid w:val="00496685"/>
    <w:rsid w:val="004975EB"/>
    <w:rsid w:val="00497C8A"/>
    <w:rsid w:val="00497D8E"/>
    <w:rsid w:val="004A0189"/>
    <w:rsid w:val="004A0246"/>
    <w:rsid w:val="004A0AF3"/>
    <w:rsid w:val="004A11E1"/>
    <w:rsid w:val="004A14B4"/>
    <w:rsid w:val="004A30A3"/>
    <w:rsid w:val="004A40D7"/>
    <w:rsid w:val="004A4165"/>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27B"/>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4D97"/>
    <w:rsid w:val="0056540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5F4"/>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3DDF"/>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40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BE1"/>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0F6"/>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95F"/>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595"/>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68"/>
    <w:rsid w:val="007517AA"/>
    <w:rsid w:val="007518AE"/>
    <w:rsid w:val="00751A62"/>
    <w:rsid w:val="00751C2B"/>
    <w:rsid w:val="00751F17"/>
    <w:rsid w:val="00752986"/>
    <w:rsid w:val="00752E58"/>
    <w:rsid w:val="00752EAF"/>
    <w:rsid w:val="00753339"/>
    <w:rsid w:val="0075433C"/>
    <w:rsid w:val="00754425"/>
    <w:rsid w:val="007544F5"/>
    <w:rsid w:val="007552A8"/>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6C8"/>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DE5"/>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5DC"/>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1A0"/>
    <w:rsid w:val="008549EB"/>
    <w:rsid w:val="00854AA0"/>
    <w:rsid w:val="00854DB6"/>
    <w:rsid w:val="00855053"/>
    <w:rsid w:val="00855274"/>
    <w:rsid w:val="0085580C"/>
    <w:rsid w:val="00855AE5"/>
    <w:rsid w:val="0085655D"/>
    <w:rsid w:val="00856A47"/>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6F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0D15"/>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776"/>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2F4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53CA"/>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4A2"/>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32E4"/>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3CD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2705"/>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27"/>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1F92"/>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07CB"/>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4EE5"/>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6AE9"/>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ADA"/>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E28"/>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A6"/>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38F"/>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68B"/>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1DA1"/>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3FB1"/>
    <w:rsid w:val="00F54306"/>
    <w:rsid w:val="00F5496A"/>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0C0"/>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1EED"/>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564D97"/>
    <w:pPr>
      <w:keepNext/>
    </w:pPr>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7726C8"/>
    <w:pPr>
      <w:spacing w:before="360" w:after="360"/>
      <w:jc w:val="center"/>
      <w:outlineLvl w:val="0"/>
    </w:pPr>
    <w:rPr>
      <w:rFonts w:ascii="Arial" w:eastAsiaTheme="majorEastAsia" w:hAnsi="Arial"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241B4B"/>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241B4B"/>
    <w:pPr>
      <w:ind w:left="284"/>
      <w:jc w:val="both"/>
    </w:pPr>
    <w:rPr>
      <w:rFonts w:ascii="Traditional Arabic" w:hAnsi="Traditional Arabic" w:cs="Traditional Arabic"/>
      <w:sz w:val="30"/>
      <w:szCs w:val="30"/>
    </w:rPr>
  </w:style>
  <w:style w:type="paragraph" w:styleId="TOC3">
    <w:name w:val="toc 3"/>
    <w:basedOn w:val="Normal"/>
    <w:next w:val="Normal"/>
    <w:uiPriority w:val="39"/>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564D97"/>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564D97"/>
    <w:pPr>
      <w:keepNext/>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7726C8"/>
    <w:rPr>
      <w:rFonts w:ascii="Arial" w:eastAsiaTheme="majorEastAsia" w:hAnsi="Arial"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564D97"/>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qFormat/>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564D97"/>
    <w:pPr>
      <w:keepNext/>
    </w:pPr>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7726C8"/>
    <w:pPr>
      <w:spacing w:before="360" w:after="360"/>
      <w:jc w:val="center"/>
      <w:outlineLvl w:val="0"/>
    </w:pPr>
    <w:rPr>
      <w:rFonts w:ascii="Arial" w:eastAsiaTheme="majorEastAsia" w:hAnsi="Arial"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241B4B"/>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241B4B"/>
    <w:pPr>
      <w:ind w:left="284"/>
      <w:jc w:val="both"/>
    </w:pPr>
    <w:rPr>
      <w:rFonts w:ascii="Traditional Arabic" w:hAnsi="Traditional Arabic" w:cs="Traditional Arabic"/>
      <w:sz w:val="30"/>
      <w:szCs w:val="30"/>
    </w:rPr>
  </w:style>
  <w:style w:type="paragraph" w:styleId="TOC3">
    <w:name w:val="toc 3"/>
    <w:basedOn w:val="Normal"/>
    <w:next w:val="Normal"/>
    <w:uiPriority w:val="39"/>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564D97"/>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564D97"/>
    <w:pPr>
      <w:keepNext/>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7726C8"/>
    <w:rPr>
      <w:rFonts w:ascii="Arial" w:eastAsiaTheme="majorEastAsia" w:hAnsi="Arial"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564D97"/>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qFormat/>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612488">
      <w:bodyDiv w:val="1"/>
      <w:marLeft w:val="0"/>
      <w:marRight w:val="0"/>
      <w:marTop w:val="0"/>
      <w:marBottom w:val="0"/>
      <w:divBdr>
        <w:top w:val="none" w:sz="0" w:space="0" w:color="auto"/>
        <w:left w:val="none" w:sz="0" w:space="0" w:color="auto"/>
        <w:bottom w:val="none" w:sz="0" w:space="0" w:color="auto"/>
        <w:right w:val="none" w:sz="0" w:space="0" w:color="auto"/>
      </w:divBdr>
    </w:div>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 w:id="18332550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92EB5-456F-4FE8-9C6B-BB92908B8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639</TotalTime>
  <Pages>44</Pages>
  <Words>8149</Words>
  <Characters>38028</Characters>
  <Application>Microsoft Office Word</Application>
  <DocSecurity>0</DocSecurity>
  <Lines>1086</Lines>
  <Paragraphs>592</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45585</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aqeedeh</dc:creator>
  <cp:lastModifiedBy>aqeedeh</cp:lastModifiedBy>
  <cp:revision>45</cp:revision>
  <cp:lastPrinted>2004-01-04T11:12:00Z</cp:lastPrinted>
  <dcterms:created xsi:type="dcterms:W3CDTF">2016-08-20T06:53:00Z</dcterms:created>
  <dcterms:modified xsi:type="dcterms:W3CDTF">2016-11-21T08:19:00Z</dcterms:modified>
</cp:coreProperties>
</file>