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5B" w:rsidRDefault="00AC675B" w:rsidP="00241B4B">
      <w:pPr>
        <w:jc w:val="center"/>
        <w:rPr>
          <w:rFonts w:hAnsi="Traditional Arabic" w:cs="KFGQPC Uthman Taha Naskh"/>
          <w:b/>
          <w:bCs/>
          <w:sz w:val="72"/>
          <w:szCs w:val="72"/>
          <w:rtl/>
        </w:rPr>
      </w:pPr>
    </w:p>
    <w:p w:rsidR="00AC675B" w:rsidRDefault="00AC675B" w:rsidP="00241B4B">
      <w:pPr>
        <w:jc w:val="center"/>
        <w:rPr>
          <w:rFonts w:hAnsi="Traditional Arabic" w:cs="KFGQPC Uthman Taha Naskh"/>
          <w:b/>
          <w:bCs/>
          <w:sz w:val="72"/>
          <w:szCs w:val="72"/>
          <w:rtl/>
        </w:rPr>
      </w:pPr>
    </w:p>
    <w:p w:rsidR="009B357D" w:rsidRDefault="009B357D" w:rsidP="006F158F">
      <w:pPr>
        <w:jc w:val="center"/>
        <w:rPr>
          <w:rFonts w:hAnsi="Traditional Arabic" w:cs="KFGQPC Uthman Taha Naskh"/>
          <w:b/>
          <w:bCs/>
          <w:sz w:val="72"/>
          <w:szCs w:val="72"/>
          <w:rtl/>
        </w:rPr>
      </w:pPr>
      <w:r w:rsidRPr="009B357D">
        <w:rPr>
          <w:rFonts w:hAnsi="Traditional Arabic" w:cs="KFGQPC Uthman Taha Naskh"/>
          <w:b/>
          <w:bCs/>
          <w:sz w:val="72"/>
          <w:szCs w:val="72"/>
          <w:rtl/>
        </w:rPr>
        <w:t>الحجاب</w:t>
      </w:r>
      <w:r w:rsidR="006F158F">
        <w:rPr>
          <w:rFonts w:hAnsi="Traditional Arabic" w:cs="KFGQPC Uthman Taha Naskh"/>
          <w:b/>
          <w:bCs/>
          <w:sz w:val="72"/>
          <w:szCs w:val="72"/>
          <w:rtl/>
        </w:rPr>
        <w:t xml:space="preserve"> </w:t>
      </w:r>
      <w:r w:rsidRPr="009B357D">
        <w:rPr>
          <w:rFonts w:hAnsi="Traditional Arabic" w:cs="KFGQPC Uthman Taha Naskh"/>
          <w:b/>
          <w:bCs/>
          <w:sz w:val="72"/>
          <w:szCs w:val="72"/>
          <w:rtl/>
        </w:rPr>
        <w:t>لماذا؟</w:t>
      </w:r>
    </w:p>
    <w:p w:rsidR="006177DE" w:rsidRDefault="006177DE" w:rsidP="00241B4B">
      <w:pPr>
        <w:jc w:val="center"/>
        <w:rPr>
          <w:rFonts w:ascii="mylotus" w:hAnsi="mylotus" w:cs="KFGQPC Uthman Taha Naskh"/>
          <w:b/>
          <w:bCs/>
          <w:sz w:val="48"/>
          <w:szCs w:val="48"/>
          <w:rtl/>
          <w:lang w:val="en-GB"/>
        </w:rPr>
      </w:pPr>
    </w:p>
    <w:p w:rsidR="00241B4B" w:rsidRDefault="00241B4B" w:rsidP="00241B4B">
      <w:pPr>
        <w:jc w:val="center"/>
        <w:rPr>
          <w:rFonts w:ascii="mylotus" w:hAnsi="mylotus" w:cs="KFGQPC Uthman Taha Naskh"/>
          <w:b/>
          <w:bCs/>
          <w:sz w:val="48"/>
          <w:szCs w:val="48"/>
          <w:rtl/>
          <w:lang w:val="en-GB"/>
        </w:rPr>
      </w:pPr>
    </w:p>
    <w:p w:rsidR="00D97A5E" w:rsidRDefault="00D97A5E" w:rsidP="00241B4B">
      <w:pPr>
        <w:jc w:val="center"/>
        <w:rPr>
          <w:rFonts w:ascii="mylotus" w:hAnsi="mylotus" w:cs="KFGQPC Uthman Taha Naskh"/>
          <w:b/>
          <w:bCs/>
          <w:sz w:val="44"/>
          <w:szCs w:val="44"/>
          <w:rtl/>
          <w:lang w:val="en-GB"/>
        </w:rPr>
      </w:pPr>
    </w:p>
    <w:p w:rsidR="00136095" w:rsidRPr="00136095" w:rsidRDefault="009B357D" w:rsidP="00136095">
      <w:pPr>
        <w:jc w:val="center"/>
        <w:rPr>
          <w:rFonts w:hAnsi="Traditional Arabic" w:cs="KFGQPC Uthman Taha Naskh"/>
          <w:b/>
          <w:bCs/>
          <w:sz w:val="40"/>
          <w:szCs w:val="40"/>
          <w:rtl/>
        </w:rPr>
        <w:sectPr w:rsidR="00136095" w:rsidRPr="00136095" w:rsidSect="00AF5BD3">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9B357D">
        <w:rPr>
          <w:rFonts w:hAnsi="Traditional Arabic" w:cs="KFGQPC Uthman Taha Naskh"/>
          <w:b/>
          <w:bCs/>
          <w:sz w:val="36"/>
          <w:szCs w:val="36"/>
          <w:rtl/>
        </w:rPr>
        <w:t>لفضيلة الشيخ</w:t>
      </w:r>
      <w:r>
        <w:rPr>
          <w:rFonts w:hAnsi="Traditional Arabic" w:cs="KFGQPC Uthman Taha Naskh"/>
          <w:b/>
          <w:bCs/>
          <w:sz w:val="36"/>
          <w:szCs w:val="36"/>
          <w:rtl/>
        </w:rPr>
        <w:t>:</w:t>
      </w:r>
      <w:r>
        <w:rPr>
          <w:rFonts w:hAnsi="Traditional Arabic" w:cs="KFGQPC Uthman Taha Naskh"/>
          <w:b/>
          <w:bCs/>
          <w:sz w:val="36"/>
          <w:szCs w:val="36"/>
          <w:rtl/>
        </w:rPr>
        <w:br/>
      </w:r>
      <w:r w:rsidRPr="009B357D">
        <w:rPr>
          <w:rFonts w:hAnsi="Traditional Arabic" w:cs="KFGQPC Uthman Taha Naskh"/>
          <w:b/>
          <w:bCs/>
          <w:sz w:val="40"/>
          <w:szCs w:val="40"/>
          <w:rtl/>
        </w:rPr>
        <w:t>محمد بن أحمد بن إسماعيل</w:t>
      </w:r>
      <w:bookmarkStart w:id="0" w:name="_GoBack"/>
      <w:bookmarkEnd w:id="0"/>
      <w:r w:rsidRPr="009B357D">
        <w:rPr>
          <w:rFonts w:hAnsi="Traditional Arabic" w:cs="KFGQPC Uthman Taha Naskh"/>
          <w:b/>
          <w:bCs/>
          <w:sz w:val="40"/>
          <w:szCs w:val="40"/>
          <w:rtl/>
        </w:rPr>
        <w:t xml:space="preserve"> المقدم</w:t>
      </w:r>
    </w:p>
    <w:p w:rsidR="004E73C7" w:rsidRDefault="004E73C7" w:rsidP="002C2BBF">
      <w:pPr>
        <w:rPr>
          <w:rFonts w:cs="B Lotus"/>
          <w:sz w:val="2"/>
          <w:szCs w:val="2"/>
          <w:rtl/>
          <w:lang w:val="en-GB"/>
        </w:rPr>
      </w:pPr>
    </w:p>
    <w:p w:rsidR="0099485C" w:rsidRDefault="0099485C" w:rsidP="002C2BBF">
      <w:pPr>
        <w:rPr>
          <w:rFonts w:cs="B Lotus"/>
          <w:sz w:val="2"/>
          <w:szCs w:val="2"/>
          <w:rtl/>
          <w:lang w:val="en-GB"/>
        </w:rPr>
      </w:pPr>
    </w:p>
    <w:p w:rsidR="0099485C" w:rsidRDefault="0099485C" w:rsidP="0099485C">
      <w:pPr>
        <w:pStyle w:val="7"/>
        <w:rPr>
          <w:rtl/>
          <w:lang w:val="en-GB"/>
        </w:rPr>
      </w:pPr>
    </w:p>
    <w:p w:rsidR="0099485C" w:rsidRDefault="0099485C" w:rsidP="0099485C">
      <w:pPr>
        <w:pStyle w:val="7"/>
        <w:rPr>
          <w:rtl/>
          <w:lang w:val="en-GB"/>
        </w:rPr>
      </w:pPr>
    </w:p>
    <w:p w:rsidR="0099485C" w:rsidRDefault="0099485C" w:rsidP="0099485C">
      <w:pPr>
        <w:pStyle w:val="7"/>
        <w:rPr>
          <w:rtl/>
          <w:lang w:val="en-GB"/>
        </w:rPr>
      </w:pPr>
    </w:p>
    <w:p w:rsidR="0099485C" w:rsidRDefault="0099485C" w:rsidP="002C2BBF">
      <w:pPr>
        <w:rPr>
          <w:rFonts w:cs="B Lotus"/>
          <w:sz w:val="2"/>
          <w:szCs w:val="2"/>
          <w:rtl/>
          <w:lang w:val="en-GB"/>
        </w:rPr>
      </w:pPr>
    </w:p>
    <w:p w:rsidR="0099485C" w:rsidRDefault="0099485C" w:rsidP="002C2BBF">
      <w:pPr>
        <w:rPr>
          <w:rFonts w:cs="B Lotus"/>
          <w:sz w:val="2"/>
          <w:szCs w:val="2"/>
          <w:rtl/>
          <w:lang w:val="en-GB"/>
        </w:rPr>
      </w:pPr>
    </w:p>
    <w:p w:rsidR="0099485C" w:rsidRDefault="0099485C" w:rsidP="002C2BBF">
      <w:pPr>
        <w:rPr>
          <w:rFonts w:cs="B Lotus"/>
          <w:sz w:val="2"/>
          <w:szCs w:val="2"/>
          <w:rtl/>
          <w:lang w:val="en-GB"/>
        </w:rPr>
      </w:pPr>
    </w:p>
    <w:p w:rsidR="0099485C" w:rsidRDefault="0099485C" w:rsidP="002C2BBF">
      <w:pPr>
        <w:rPr>
          <w:rFonts w:cs="B Lotus"/>
          <w:sz w:val="2"/>
          <w:szCs w:val="2"/>
          <w:rtl/>
          <w:lang w:val="en-GB"/>
        </w:rPr>
      </w:pPr>
    </w:p>
    <w:p w:rsidR="0099485C" w:rsidRDefault="0099485C" w:rsidP="0099485C">
      <w:pPr>
        <w:jc w:val="center"/>
      </w:pPr>
      <w:r>
        <w:rPr>
          <w:rFonts w:ascii="110_Besmellah_2(MRT)" w:hAnsi="110_Besmellah_2(MRT)"/>
          <w:sz w:val="420"/>
          <w:szCs w:val="420"/>
        </w:rPr>
        <w:t>2</w:t>
      </w:r>
    </w:p>
    <w:p w:rsidR="0099485C" w:rsidRPr="0099485C" w:rsidRDefault="0099485C" w:rsidP="002C2BBF">
      <w:pPr>
        <w:rPr>
          <w:rFonts w:cs="B Lotus"/>
          <w:sz w:val="2"/>
          <w:szCs w:val="2"/>
          <w:rtl/>
        </w:rPr>
        <w:sectPr w:rsidR="0099485C" w:rsidRPr="0099485C" w:rsidSect="00AF5BD3">
          <w:footnotePr>
            <w:numRestart w:val="eachPage"/>
          </w:footnotePr>
          <w:pgSz w:w="7938" w:h="11907" w:code="9"/>
          <w:pgMar w:top="567" w:right="851" w:bottom="851" w:left="851" w:header="454" w:footer="0" w:gutter="0"/>
          <w:cols w:space="708"/>
          <w:titlePg/>
          <w:bidi/>
          <w:rtlGutter/>
          <w:docGrid w:linePitch="381"/>
        </w:sectPr>
      </w:pPr>
    </w:p>
    <w:p w:rsidR="00492040" w:rsidRPr="00BA6B27" w:rsidRDefault="00D643BE" w:rsidP="00BA6B27">
      <w:pPr>
        <w:pStyle w:val="8"/>
        <w:ind w:firstLine="0"/>
        <w:jc w:val="center"/>
        <w:rPr>
          <w:rtl/>
        </w:rPr>
      </w:pPr>
      <w:bookmarkStart w:id="1" w:name="_Toc62138800"/>
      <w:bookmarkStart w:id="2" w:name="_Toc272967535"/>
      <w:r w:rsidRPr="00BA6B27">
        <w:rPr>
          <w:rtl/>
        </w:rPr>
        <w:lastRenderedPageBreak/>
        <w:t>بسم الله الرحمن الرحیم</w:t>
      </w:r>
    </w:p>
    <w:p w:rsidR="009A222D" w:rsidRPr="00C262E0" w:rsidRDefault="0000298E" w:rsidP="008672F3">
      <w:pPr>
        <w:pStyle w:val="1"/>
        <w:widowControl w:val="0"/>
      </w:pPr>
      <w:bookmarkStart w:id="3" w:name="_Toc458080187"/>
      <w:bookmarkStart w:id="4" w:name="_Toc459800449"/>
      <w:bookmarkStart w:id="5" w:name="_Toc466377444"/>
      <w:bookmarkEnd w:id="1"/>
      <w:bookmarkEnd w:id="2"/>
      <w:r w:rsidRPr="00C262E0">
        <w:rPr>
          <w:szCs w:val="40"/>
          <w:rtl/>
        </w:rPr>
        <w:t>الفهرس</w:t>
      </w:r>
      <w:bookmarkEnd w:id="3"/>
      <w:bookmarkEnd w:id="4"/>
      <w:bookmarkEnd w:id="5"/>
    </w:p>
    <w:p w:rsidR="00C76F4E" w:rsidRDefault="00142AD1" w:rsidP="008672F3">
      <w:pPr>
        <w:pStyle w:val="TOC1"/>
        <w:widowControl w:val="0"/>
        <w:tabs>
          <w:tab w:val="right" w:leader="dot" w:pos="6226"/>
        </w:tabs>
        <w:rPr>
          <w:rFonts w:asciiTheme="minorHAnsi" w:eastAsiaTheme="minorEastAsia" w:hAnsiTheme="minorHAnsi" w:cstheme="minorBidi"/>
          <w:bCs w:val="0"/>
          <w:noProof/>
          <w:sz w:val="22"/>
          <w:szCs w:val="22"/>
          <w:rtl/>
        </w:rPr>
      </w:pPr>
      <w:r>
        <w:rPr>
          <w:rtl/>
          <w:lang w:val="en-GB"/>
        </w:rPr>
        <w:fldChar w:fldCharType="begin"/>
      </w:r>
      <w:r>
        <w:rPr>
          <w:rtl/>
          <w:lang w:val="en-GB"/>
        </w:rPr>
        <w:instrText xml:space="preserve"> </w:instrText>
      </w:r>
      <w:r>
        <w:rPr>
          <w:lang w:val="en-GB"/>
        </w:rPr>
        <w:instrText>TOC</w:instrText>
      </w:r>
      <w:r>
        <w:rPr>
          <w:rtl/>
          <w:lang w:val="en-GB"/>
        </w:rPr>
        <w:instrText xml:space="preserve"> \</w:instrText>
      </w:r>
      <w:r>
        <w:rPr>
          <w:lang w:val="en-GB"/>
        </w:rPr>
        <w:instrText>h \z \t "</w:instrText>
      </w:r>
      <w:r>
        <w:rPr>
          <w:rtl/>
          <w:lang w:val="en-GB"/>
        </w:rPr>
        <w:instrText xml:space="preserve">1 عنوان الاول,1,2 عنوان الثاني,2,3 العنوان الثالث,3" </w:instrText>
      </w:r>
      <w:r>
        <w:rPr>
          <w:rtl/>
          <w:lang w:val="en-GB"/>
        </w:rPr>
        <w:fldChar w:fldCharType="separate"/>
      </w:r>
      <w:hyperlink w:anchor="_Toc466377444" w:history="1">
        <w:r w:rsidR="00C76F4E" w:rsidRPr="00845D6D">
          <w:rPr>
            <w:rStyle w:val="Hyperlink"/>
            <w:noProof/>
            <w:rtl/>
          </w:rPr>
          <w:t>الفهرس</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466377444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أ‌</w:t>
        </w:r>
        <w:r w:rsidR="00C76F4E">
          <w:rPr>
            <w:noProof/>
            <w:webHidden/>
            <w:rtl/>
          </w:rPr>
          <w:fldChar w:fldCharType="end"/>
        </w:r>
      </w:hyperlink>
    </w:p>
    <w:p w:rsidR="00C76F4E" w:rsidRDefault="00136095" w:rsidP="008672F3">
      <w:pPr>
        <w:pStyle w:val="TOC1"/>
        <w:widowControl w:val="0"/>
        <w:tabs>
          <w:tab w:val="right" w:leader="dot" w:pos="6226"/>
        </w:tabs>
        <w:rPr>
          <w:rFonts w:asciiTheme="minorHAnsi" w:eastAsiaTheme="minorEastAsia" w:hAnsiTheme="minorHAnsi" w:cstheme="minorBidi"/>
          <w:bCs w:val="0"/>
          <w:noProof/>
          <w:sz w:val="22"/>
          <w:szCs w:val="22"/>
          <w:rtl/>
        </w:rPr>
      </w:pPr>
      <w:hyperlink w:anchor="_Toc466377445" w:history="1">
        <w:r w:rsidR="00C76F4E" w:rsidRPr="00845D6D">
          <w:rPr>
            <w:rStyle w:val="Hyperlink"/>
            <w:noProof/>
            <w:rtl/>
          </w:rPr>
          <w:t>فضائل الحجاب</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466377445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2</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46" w:history="1">
        <w:r w:rsidR="00C76F4E" w:rsidRPr="00845D6D">
          <w:rPr>
            <w:rStyle w:val="Hyperlink"/>
            <w:noProof/>
            <w:rtl/>
          </w:rPr>
          <w:t xml:space="preserve">الحجاب طاعة لله </w:t>
        </w:r>
        <w:r w:rsidR="00C76F4E" w:rsidRPr="00845D6D">
          <w:rPr>
            <w:rStyle w:val="Hyperlink"/>
            <w:rFonts w:cs="CTraditional Arabic"/>
            <w:noProof/>
            <w:rtl/>
          </w:rPr>
          <w:t>ﻷ</w:t>
        </w:r>
        <w:r w:rsidR="00C76F4E" w:rsidRPr="00845D6D">
          <w:rPr>
            <w:rStyle w:val="Hyperlink"/>
            <w:noProof/>
            <w:rtl/>
          </w:rPr>
          <w:t xml:space="preserve"> وطاعة لرسول الله </w:t>
        </w:r>
        <w:r w:rsidR="00C76F4E" w:rsidRPr="00845D6D">
          <w:rPr>
            <w:rStyle w:val="Hyperlink"/>
            <w:rFonts w:cs="CTraditional Arabic"/>
            <w:noProof/>
            <w:rtl/>
          </w:rPr>
          <w:t>ج</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466377446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2</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47" w:history="1">
        <w:r w:rsidR="00C76F4E" w:rsidRPr="00845D6D">
          <w:rPr>
            <w:rStyle w:val="Hyperlink"/>
            <w:noProof/>
            <w:rtl/>
          </w:rPr>
          <w:t>الحجاب عفة</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466377447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3</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48" w:history="1">
        <w:r w:rsidR="00C76F4E" w:rsidRPr="00845D6D">
          <w:rPr>
            <w:rStyle w:val="Hyperlink"/>
            <w:noProof/>
            <w:rtl/>
          </w:rPr>
          <w:t>الحجاب طهارة</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466377448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3</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49" w:history="1">
        <w:r w:rsidR="00C76F4E" w:rsidRPr="00845D6D">
          <w:rPr>
            <w:rStyle w:val="Hyperlink"/>
            <w:noProof/>
            <w:rtl/>
          </w:rPr>
          <w:t>الحجاب ستر</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466377449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4</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50" w:history="1">
        <w:r w:rsidR="00C76F4E" w:rsidRPr="00845D6D">
          <w:rPr>
            <w:rStyle w:val="Hyperlink"/>
            <w:noProof/>
            <w:rtl/>
          </w:rPr>
          <w:t>الحجاب تقوى</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466377450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4</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51" w:history="1">
        <w:r w:rsidR="00C76F4E" w:rsidRPr="00845D6D">
          <w:rPr>
            <w:rStyle w:val="Hyperlink"/>
            <w:noProof/>
            <w:rtl/>
          </w:rPr>
          <w:t>الحجاب إيمان</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466377451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4</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52" w:history="1">
        <w:r w:rsidR="00C76F4E" w:rsidRPr="00845D6D">
          <w:rPr>
            <w:rStyle w:val="Hyperlink"/>
            <w:noProof/>
            <w:rtl/>
          </w:rPr>
          <w:t>الحجاب حياء</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466377452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5</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53" w:history="1">
        <w:r w:rsidR="00C76F4E" w:rsidRPr="00845D6D">
          <w:rPr>
            <w:rStyle w:val="Hyperlink"/>
            <w:noProof/>
            <w:rtl/>
          </w:rPr>
          <w:t>الحجاب غَيْرَةٌ</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466377453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5</w:t>
        </w:r>
        <w:r w:rsidR="00C76F4E">
          <w:rPr>
            <w:noProof/>
            <w:webHidden/>
            <w:rtl/>
          </w:rPr>
          <w:fldChar w:fldCharType="end"/>
        </w:r>
      </w:hyperlink>
    </w:p>
    <w:p w:rsidR="00C76F4E" w:rsidRDefault="00136095" w:rsidP="008672F3">
      <w:pPr>
        <w:pStyle w:val="TOC1"/>
        <w:widowControl w:val="0"/>
        <w:tabs>
          <w:tab w:val="right" w:leader="dot" w:pos="6226"/>
        </w:tabs>
        <w:rPr>
          <w:rFonts w:asciiTheme="minorHAnsi" w:eastAsiaTheme="minorEastAsia" w:hAnsiTheme="minorHAnsi" w:cstheme="minorBidi"/>
          <w:bCs w:val="0"/>
          <w:noProof/>
          <w:sz w:val="22"/>
          <w:szCs w:val="22"/>
          <w:rtl/>
        </w:rPr>
      </w:pPr>
      <w:hyperlink w:anchor="_Toc466377454" w:history="1">
        <w:r w:rsidR="00C76F4E" w:rsidRPr="00845D6D">
          <w:rPr>
            <w:rStyle w:val="Hyperlink"/>
            <w:noProof/>
            <w:rtl/>
          </w:rPr>
          <w:t>قبائح التبرج</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466377454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6</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55" w:history="1">
        <w:r w:rsidR="00C76F4E" w:rsidRPr="00845D6D">
          <w:rPr>
            <w:rStyle w:val="Hyperlink"/>
            <w:noProof/>
            <w:rtl/>
          </w:rPr>
          <w:t xml:space="preserve">التبرج معصية لله ورسولهِ </w:t>
        </w:r>
        <w:r w:rsidR="00C76F4E" w:rsidRPr="00845D6D">
          <w:rPr>
            <w:rStyle w:val="Hyperlink"/>
            <w:rFonts w:cs="CTraditional Arabic"/>
            <w:noProof/>
            <w:rtl/>
          </w:rPr>
          <w:t>ج</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466377455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6</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56" w:history="1">
        <w:r w:rsidR="00C76F4E" w:rsidRPr="00845D6D">
          <w:rPr>
            <w:rStyle w:val="Hyperlink"/>
            <w:noProof/>
            <w:rtl/>
          </w:rPr>
          <w:t>التبرج كبيرةٌ مُهْلِكة</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466377456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6</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57" w:history="1">
        <w:r w:rsidR="00C76F4E" w:rsidRPr="00845D6D">
          <w:rPr>
            <w:rStyle w:val="Hyperlink"/>
            <w:noProof/>
            <w:rtl/>
          </w:rPr>
          <w:t>التبرج يجلب اللعن والطرد من رحمة الله</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466377457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6</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58" w:history="1">
        <w:r w:rsidR="00C76F4E" w:rsidRPr="00845D6D">
          <w:rPr>
            <w:rStyle w:val="Hyperlink"/>
            <w:noProof/>
            <w:rtl/>
          </w:rPr>
          <w:t>التبرج من صفات أهل النار</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466377458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7</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59" w:history="1">
        <w:r w:rsidR="00C76F4E" w:rsidRPr="00845D6D">
          <w:rPr>
            <w:rStyle w:val="Hyperlink"/>
            <w:noProof/>
            <w:rtl/>
          </w:rPr>
          <w:t>التبرج سواد وظلمة يوم القيامة</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466377459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7</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60" w:history="1">
        <w:r w:rsidR="00C76F4E" w:rsidRPr="00845D6D">
          <w:rPr>
            <w:rStyle w:val="Hyperlink"/>
            <w:noProof/>
            <w:rtl/>
          </w:rPr>
          <w:t>التبرج نفاق</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466377460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7</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61" w:history="1">
        <w:r w:rsidR="00C76F4E" w:rsidRPr="00845D6D">
          <w:rPr>
            <w:rStyle w:val="Hyperlink"/>
            <w:noProof/>
            <w:rtl/>
          </w:rPr>
          <w:t>التبرج تهتك وفضيحة</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466377461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8</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62" w:history="1">
        <w:r w:rsidR="00C76F4E" w:rsidRPr="00845D6D">
          <w:rPr>
            <w:rStyle w:val="Hyperlink"/>
            <w:noProof/>
            <w:rtl/>
          </w:rPr>
          <w:t>التبرج فاحشة</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466377462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8</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63" w:history="1">
        <w:r w:rsidR="00C76F4E" w:rsidRPr="00845D6D">
          <w:rPr>
            <w:rStyle w:val="Hyperlink"/>
            <w:noProof/>
            <w:rtl/>
          </w:rPr>
          <w:t>التبرج سنة إبليسية</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466377463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8</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64" w:history="1">
        <w:r w:rsidR="00C76F4E" w:rsidRPr="00845D6D">
          <w:rPr>
            <w:rStyle w:val="Hyperlink"/>
            <w:noProof/>
            <w:rtl/>
          </w:rPr>
          <w:t>التبرج طريقة يهودية</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466377464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9</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65" w:history="1">
        <w:r w:rsidR="00C76F4E" w:rsidRPr="00845D6D">
          <w:rPr>
            <w:rStyle w:val="Hyperlink"/>
            <w:noProof/>
            <w:rtl/>
          </w:rPr>
          <w:t>التبرج جاهلية منتنة</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466377465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10</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66" w:history="1">
        <w:r w:rsidR="00C76F4E" w:rsidRPr="00845D6D">
          <w:rPr>
            <w:rStyle w:val="Hyperlink"/>
            <w:noProof/>
            <w:rtl/>
          </w:rPr>
          <w:t>التبرج تخلف وانحطاط</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466377466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10</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67" w:history="1">
        <w:r w:rsidR="00C76F4E" w:rsidRPr="00845D6D">
          <w:rPr>
            <w:rStyle w:val="Hyperlink"/>
            <w:noProof/>
            <w:rtl/>
          </w:rPr>
          <w:t>التبرج باب شر مستطير</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466377467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11</w:t>
        </w:r>
        <w:r w:rsidR="00C76F4E">
          <w:rPr>
            <w:noProof/>
            <w:webHidden/>
            <w:rtl/>
          </w:rPr>
          <w:fldChar w:fldCharType="end"/>
        </w:r>
      </w:hyperlink>
    </w:p>
    <w:p w:rsidR="00C76F4E" w:rsidRDefault="00136095" w:rsidP="008672F3">
      <w:pPr>
        <w:pStyle w:val="TOC1"/>
        <w:widowControl w:val="0"/>
        <w:tabs>
          <w:tab w:val="right" w:leader="dot" w:pos="6226"/>
        </w:tabs>
        <w:rPr>
          <w:rFonts w:asciiTheme="minorHAnsi" w:eastAsiaTheme="minorEastAsia" w:hAnsiTheme="minorHAnsi" w:cstheme="minorBidi"/>
          <w:bCs w:val="0"/>
          <w:noProof/>
          <w:sz w:val="22"/>
          <w:szCs w:val="22"/>
          <w:rtl/>
        </w:rPr>
      </w:pPr>
      <w:hyperlink w:anchor="_Toc466377468" w:history="1">
        <w:r w:rsidR="00C76F4E" w:rsidRPr="00845D6D">
          <w:rPr>
            <w:rStyle w:val="Hyperlink"/>
            <w:noProof/>
            <w:rtl/>
          </w:rPr>
          <w:t>الشروط الواجب توفرها</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466377468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14</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69" w:history="1">
        <w:r w:rsidR="00C76F4E" w:rsidRPr="00845D6D">
          <w:rPr>
            <w:rStyle w:val="Hyperlink"/>
            <w:noProof/>
            <w:rtl/>
          </w:rPr>
          <w:t>مجتمعةً حتى يكون الحجاب شرعياً</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466377469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14</w:t>
        </w:r>
        <w:r w:rsidR="00C76F4E">
          <w:rPr>
            <w:noProof/>
            <w:webHidden/>
            <w:rtl/>
          </w:rPr>
          <w:fldChar w:fldCharType="end"/>
        </w:r>
      </w:hyperlink>
    </w:p>
    <w:p w:rsidR="00C76F4E" w:rsidRDefault="00136095" w:rsidP="008672F3">
      <w:pPr>
        <w:pStyle w:val="TOC3"/>
        <w:widowControl w:val="0"/>
        <w:tabs>
          <w:tab w:val="right" w:leader="dot" w:pos="6226"/>
        </w:tabs>
        <w:rPr>
          <w:rFonts w:asciiTheme="minorHAnsi" w:eastAsiaTheme="minorEastAsia" w:hAnsiTheme="minorHAnsi" w:cstheme="minorBidi"/>
          <w:noProof/>
          <w:sz w:val="22"/>
          <w:szCs w:val="22"/>
          <w:rtl/>
        </w:rPr>
      </w:pPr>
      <w:hyperlink w:anchor="_Toc466377470" w:history="1">
        <w:r w:rsidR="00C76F4E" w:rsidRPr="00845D6D">
          <w:rPr>
            <w:rStyle w:val="Hyperlink"/>
            <w:noProof/>
            <w:rtl/>
          </w:rPr>
          <w:t>الأول: ستر جميع بدن المرأة على الراجح</w:t>
        </w:r>
        <w:r w:rsidR="00C76F4E" w:rsidRPr="00845D6D">
          <w:rPr>
            <w:rStyle w:val="Hyperlink"/>
            <w:noProof/>
            <w:vertAlign w:val="superscript"/>
            <w:rtl/>
          </w:rPr>
          <w:t>(1)</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466377470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14</w:t>
        </w:r>
        <w:r w:rsidR="00C76F4E">
          <w:rPr>
            <w:noProof/>
            <w:webHidden/>
            <w:rtl/>
          </w:rPr>
          <w:fldChar w:fldCharType="end"/>
        </w:r>
      </w:hyperlink>
    </w:p>
    <w:p w:rsidR="00C76F4E" w:rsidRDefault="00136095" w:rsidP="008672F3">
      <w:pPr>
        <w:pStyle w:val="TOC3"/>
        <w:widowControl w:val="0"/>
        <w:tabs>
          <w:tab w:val="right" w:leader="dot" w:pos="6226"/>
        </w:tabs>
        <w:rPr>
          <w:rFonts w:asciiTheme="minorHAnsi" w:eastAsiaTheme="minorEastAsia" w:hAnsiTheme="minorHAnsi" w:cstheme="minorBidi"/>
          <w:noProof/>
          <w:sz w:val="22"/>
          <w:szCs w:val="22"/>
          <w:rtl/>
        </w:rPr>
      </w:pPr>
      <w:hyperlink w:anchor="_Toc466377471" w:history="1">
        <w:r w:rsidR="00C76F4E" w:rsidRPr="00845D6D">
          <w:rPr>
            <w:rStyle w:val="Hyperlink"/>
            <w:noProof/>
            <w:rtl/>
          </w:rPr>
          <w:t>الثاني: أن لا يكون الحجابُ في نفسه زينةً</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466377471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14</w:t>
        </w:r>
        <w:r w:rsidR="00C76F4E">
          <w:rPr>
            <w:noProof/>
            <w:webHidden/>
            <w:rtl/>
          </w:rPr>
          <w:fldChar w:fldCharType="end"/>
        </w:r>
      </w:hyperlink>
    </w:p>
    <w:p w:rsidR="00C76F4E" w:rsidRDefault="00136095" w:rsidP="008672F3">
      <w:pPr>
        <w:pStyle w:val="TOC3"/>
        <w:widowControl w:val="0"/>
        <w:tabs>
          <w:tab w:val="right" w:leader="dot" w:pos="6226"/>
        </w:tabs>
        <w:rPr>
          <w:rFonts w:asciiTheme="minorHAnsi" w:eastAsiaTheme="minorEastAsia" w:hAnsiTheme="minorHAnsi" w:cstheme="minorBidi"/>
          <w:noProof/>
          <w:sz w:val="22"/>
          <w:szCs w:val="22"/>
          <w:rtl/>
        </w:rPr>
      </w:pPr>
      <w:hyperlink w:anchor="_Toc466377472" w:history="1">
        <w:r w:rsidR="00C76F4E" w:rsidRPr="00845D6D">
          <w:rPr>
            <w:rStyle w:val="Hyperlink"/>
            <w:noProof/>
            <w:rtl/>
          </w:rPr>
          <w:t>الثالث: أن يكون صفيقاً ثخيناً لا يشف</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466377472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15</w:t>
        </w:r>
        <w:r w:rsidR="00C76F4E">
          <w:rPr>
            <w:noProof/>
            <w:webHidden/>
            <w:rtl/>
          </w:rPr>
          <w:fldChar w:fldCharType="end"/>
        </w:r>
      </w:hyperlink>
    </w:p>
    <w:p w:rsidR="00C76F4E" w:rsidRDefault="00136095" w:rsidP="008672F3">
      <w:pPr>
        <w:pStyle w:val="TOC3"/>
        <w:widowControl w:val="0"/>
        <w:tabs>
          <w:tab w:val="right" w:leader="dot" w:pos="6226"/>
        </w:tabs>
        <w:rPr>
          <w:rFonts w:asciiTheme="minorHAnsi" w:eastAsiaTheme="minorEastAsia" w:hAnsiTheme="minorHAnsi" w:cstheme="minorBidi"/>
          <w:noProof/>
          <w:sz w:val="22"/>
          <w:szCs w:val="22"/>
          <w:rtl/>
        </w:rPr>
      </w:pPr>
      <w:hyperlink w:anchor="_Toc466377473" w:history="1">
        <w:r w:rsidR="00C76F4E" w:rsidRPr="00845D6D">
          <w:rPr>
            <w:rStyle w:val="Hyperlink"/>
            <w:noProof/>
            <w:rtl/>
          </w:rPr>
          <w:t>الرابع: أن يكون فَضفاضًا واسعًا غير ضيق</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466377473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15</w:t>
        </w:r>
        <w:r w:rsidR="00C76F4E">
          <w:rPr>
            <w:noProof/>
            <w:webHidden/>
            <w:rtl/>
          </w:rPr>
          <w:fldChar w:fldCharType="end"/>
        </w:r>
      </w:hyperlink>
    </w:p>
    <w:p w:rsidR="00C76F4E" w:rsidRDefault="00136095" w:rsidP="008672F3">
      <w:pPr>
        <w:pStyle w:val="TOC3"/>
        <w:widowControl w:val="0"/>
        <w:tabs>
          <w:tab w:val="right" w:leader="dot" w:pos="6226"/>
        </w:tabs>
        <w:rPr>
          <w:rFonts w:asciiTheme="minorHAnsi" w:eastAsiaTheme="minorEastAsia" w:hAnsiTheme="minorHAnsi" w:cstheme="minorBidi"/>
          <w:noProof/>
          <w:sz w:val="22"/>
          <w:szCs w:val="22"/>
          <w:rtl/>
        </w:rPr>
      </w:pPr>
      <w:hyperlink w:anchor="_Toc466377474" w:history="1">
        <w:r w:rsidR="00C76F4E" w:rsidRPr="00845D6D">
          <w:rPr>
            <w:rStyle w:val="Hyperlink"/>
            <w:noProof/>
            <w:rtl/>
          </w:rPr>
          <w:t>الخامس: أن لا يكون مُبَخَّرًا مُطَّيبًا</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466377474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15</w:t>
        </w:r>
        <w:r w:rsidR="00C76F4E">
          <w:rPr>
            <w:noProof/>
            <w:webHidden/>
            <w:rtl/>
          </w:rPr>
          <w:fldChar w:fldCharType="end"/>
        </w:r>
      </w:hyperlink>
    </w:p>
    <w:p w:rsidR="00C76F4E" w:rsidRDefault="00136095" w:rsidP="008672F3">
      <w:pPr>
        <w:pStyle w:val="TOC3"/>
        <w:widowControl w:val="0"/>
        <w:tabs>
          <w:tab w:val="right" w:leader="dot" w:pos="6226"/>
        </w:tabs>
        <w:rPr>
          <w:rFonts w:asciiTheme="minorHAnsi" w:eastAsiaTheme="minorEastAsia" w:hAnsiTheme="minorHAnsi" w:cstheme="minorBidi"/>
          <w:noProof/>
          <w:sz w:val="22"/>
          <w:szCs w:val="22"/>
          <w:rtl/>
        </w:rPr>
      </w:pPr>
      <w:hyperlink w:anchor="_Toc466377475" w:history="1">
        <w:r w:rsidR="00C76F4E" w:rsidRPr="00845D6D">
          <w:rPr>
            <w:rStyle w:val="Hyperlink"/>
            <w:noProof/>
            <w:rtl/>
          </w:rPr>
          <w:t>السادس: أن لا يشبه ملابس الرجال</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466377475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15</w:t>
        </w:r>
        <w:r w:rsidR="00C76F4E">
          <w:rPr>
            <w:noProof/>
            <w:webHidden/>
            <w:rtl/>
          </w:rPr>
          <w:fldChar w:fldCharType="end"/>
        </w:r>
      </w:hyperlink>
    </w:p>
    <w:p w:rsidR="00C76F4E" w:rsidRDefault="00136095" w:rsidP="008672F3">
      <w:pPr>
        <w:pStyle w:val="TOC3"/>
        <w:widowControl w:val="0"/>
        <w:tabs>
          <w:tab w:val="right" w:leader="dot" w:pos="6226"/>
        </w:tabs>
        <w:rPr>
          <w:rFonts w:asciiTheme="minorHAnsi" w:eastAsiaTheme="minorEastAsia" w:hAnsiTheme="minorHAnsi" w:cstheme="minorBidi"/>
          <w:noProof/>
          <w:sz w:val="22"/>
          <w:szCs w:val="22"/>
          <w:rtl/>
        </w:rPr>
      </w:pPr>
      <w:hyperlink w:anchor="_Toc466377476" w:history="1">
        <w:r w:rsidR="00C76F4E" w:rsidRPr="00845D6D">
          <w:rPr>
            <w:rStyle w:val="Hyperlink"/>
            <w:noProof/>
            <w:rtl/>
          </w:rPr>
          <w:t>السابع: أن لا يشبه ملابس الكافرات</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466377476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16</w:t>
        </w:r>
        <w:r w:rsidR="00C76F4E">
          <w:rPr>
            <w:noProof/>
            <w:webHidden/>
            <w:rtl/>
          </w:rPr>
          <w:fldChar w:fldCharType="end"/>
        </w:r>
      </w:hyperlink>
    </w:p>
    <w:p w:rsidR="00C76F4E" w:rsidRDefault="00136095" w:rsidP="008672F3">
      <w:pPr>
        <w:pStyle w:val="TOC3"/>
        <w:widowControl w:val="0"/>
        <w:tabs>
          <w:tab w:val="right" w:leader="dot" w:pos="6226"/>
        </w:tabs>
        <w:rPr>
          <w:rFonts w:asciiTheme="minorHAnsi" w:eastAsiaTheme="minorEastAsia" w:hAnsiTheme="minorHAnsi" w:cstheme="minorBidi"/>
          <w:noProof/>
          <w:sz w:val="22"/>
          <w:szCs w:val="22"/>
          <w:rtl/>
        </w:rPr>
      </w:pPr>
      <w:hyperlink w:anchor="_Toc466377477" w:history="1">
        <w:r w:rsidR="00C76F4E" w:rsidRPr="00845D6D">
          <w:rPr>
            <w:rStyle w:val="Hyperlink"/>
            <w:noProof/>
            <w:rtl/>
          </w:rPr>
          <w:t>الثامن: أن لا تَقْصِدَ به الشهرةَ بين الناس</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466377477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16</w:t>
        </w:r>
        <w:r w:rsidR="00C76F4E">
          <w:rPr>
            <w:noProof/>
            <w:webHidden/>
            <w:rtl/>
          </w:rPr>
          <w:fldChar w:fldCharType="end"/>
        </w:r>
      </w:hyperlink>
    </w:p>
    <w:p w:rsidR="00C76F4E" w:rsidRDefault="00136095" w:rsidP="008672F3">
      <w:pPr>
        <w:pStyle w:val="TOC1"/>
        <w:widowControl w:val="0"/>
        <w:tabs>
          <w:tab w:val="right" w:leader="dot" w:pos="6226"/>
        </w:tabs>
        <w:rPr>
          <w:rFonts w:asciiTheme="minorHAnsi" w:eastAsiaTheme="minorEastAsia" w:hAnsiTheme="minorHAnsi" w:cstheme="minorBidi"/>
          <w:bCs w:val="0"/>
          <w:noProof/>
          <w:sz w:val="22"/>
          <w:szCs w:val="22"/>
          <w:rtl/>
        </w:rPr>
      </w:pPr>
      <w:hyperlink w:anchor="_Toc466377478" w:history="1">
        <w:r w:rsidR="00C76F4E" w:rsidRPr="00845D6D">
          <w:rPr>
            <w:rStyle w:val="Hyperlink"/>
            <w:noProof/>
            <w:rtl/>
          </w:rPr>
          <w:t>احذري التبرج المُقَنَّع</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466377478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17</w:t>
        </w:r>
        <w:r w:rsidR="00C76F4E">
          <w:rPr>
            <w:noProof/>
            <w:webHidden/>
            <w:rtl/>
          </w:rPr>
          <w:fldChar w:fldCharType="end"/>
        </w:r>
      </w:hyperlink>
    </w:p>
    <w:p w:rsidR="00C76F4E" w:rsidRDefault="00136095" w:rsidP="008672F3">
      <w:pPr>
        <w:pStyle w:val="TOC2"/>
        <w:widowControl w:val="0"/>
        <w:tabs>
          <w:tab w:val="right" w:leader="dot" w:pos="6226"/>
        </w:tabs>
        <w:rPr>
          <w:rFonts w:asciiTheme="minorHAnsi" w:eastAsiaTheme="minorEastAsia" w:hAnsiTheme="minorHAnsi" w:cstheme="minorBidi"/>
          <w:noProof/>
          <w:sz w:val="22"/>
          <w:szCs w:val="22"/>
          <w:rtl/>
        </w:rPr>
      </w:pPr>
      <w:hyperlink w:anchor="_Toc466377479" w:history="1">
        <w:r w:rsidR="00C76F4E" w:rsidRPr="00845D6D">
          <w:rPr>
            <w:rStyle w:val="Hyperlink"/>
            <w:noProof/>
            <w:rtl/>
          </w:rPr>
          <w:t>فيا صاحبة الحجاب العصري المتبرج!</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466377479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18</w:t>
        </w:r>
        <w:r w:rsidR="00C76F4E">
          <w:rPr>
            <w:noProof/>
            <w:webHidden/>
            <w:rtl/>
          </w:rPr>
          <w:fldChar w:fldCharType="end"/>
        </w:r>
      </w:hyperlink>
    </w:p>
    <w:p w:rsidR="0000298E" w:rsidRPr="00241B4B" w:rsidRDefault="00136095" w:rsidP="008672F3">
      <w:pPr>
        <w:pStyle w:val="TOC2"/>
        <w:widowControl w:val="0"/>
        <w:tabs>
          <w:tab w:val="right" w:leader="dot" w:pos="6226"/>
        </w:tabs>
        <w:rPr>
          <w:rtl/>
          <w:lang w:val="en-GB"/>
        </w:rPr>
      </w:pPr>
      <w:hyperlink w:anchor="_Toc466377480" w:history="1">
        <w:r w:rsidR="00C76F4E" w:rsidRPr="00845D6D">
          <w:rPr>
            <w:rStyle w:val="Hyperlink"/>
            <w:noProof/>
            <w:rtl/>
          </w:rPr>
          <w:t>سمعنا وأطعنا</w:t>
        </w:r>
        <w:r w:rsidR="00C76F4E">
          <w:rPr>
            <w:noProof/>
            <w:webHidden/>
            <w:rtl/>
          </w:rPr>
          <w:tab/>
        </w:r>
        <w:r w:rsidR="00C76F4E">
          <w:rPr>
            <w:noProof/>
            <w:webHidden/>
            <w:rtl/>
          </w:rPr>
          <w:fldChar w:fldCharType="begin"/>
        </w:r>
        <w:r w:rsidR="00C76F4E">
          <w:rPr>
            <w:noProof/>
            <w:webHidden/>
            <w:rtl/>
          </w:rPr>
          <w:instrText xml:space="preserve"> </w:instrText>
        </w:r>
        <w:r w:rsidR="00C76F4E">
          <w:rPr>
            <w:noProof/>
            <w:webHidden/>
          </w:rPr>
          <w:instrText>PAGEREF</w:instrText>
        </w:r>
        <w:r w:rsidR="00C76F4E">
          <w:rPr>
            <w:noProof/>
            <w:webHidden/>
            <w:rtl/>
          </w:rPr>
          <w:instrText xml:space="preserve"> _</w:instrText>
        </w:r>
        <w:r w:rsidR="00C76F4E">
          <w:rPr>
            <w:noProof/>
            <w:webHidden/>
          </w:rPr>
          <w:instrText>Toc</w:instrText>
        </w:r>
        <w:r w:rsidR="00C76F4E">
          <w:rPr>
            <w:noProof/>
            <w:webHidden/>
            <w:rtl/>
          </w:rPr>
          <w:instrText xml:space="preserve">466377480 </w:instrText>
        </w:r>
        <w:r w:rsidR="00C76F4E">
          <w:rPr>
            <w:noProof/>
            <w:webHidden/>
          </w:rPr>
          <w:instrText>\h</w:instrText>
        </w:r>
        <w:r w:rsidR="00C76F4E">
          <w:rPr>
            <w:noProof/>
            <w:webHidden/>
            <w:rtl/>
          </w:rPr>
          <w:instrText xml:space="preserve"> </w:instrText>
        </w:r>
        <w:r w:rsidR="00C76F4E">
          <w:rPr>
            <w:noProof/>
            <w:webHidden/>
            <w:rtl/>
          </w:rPr>
        </w:r>
        <w:r w:rsidR="00C76F4E">
          <w:rPr>
            <w:noProof/>
            <w:webHidden/>
            <w:rtl/>
          </w:rPr>
          <w:fldChar w:fldCharType="separate"/>
        </w:r>
        <w:r w:rsidR="00BA6B27">
          <w:rPr>
            <w:noProof/>
            <w:webHidden/>
            <w:rtl/>
          </w:rPr>
          <w:t>19</w:t>
        </w:r>
        <w:r w:rsidR="00C76F4E">
          <w:rPr>
            <w:noProof/>
            <w:webHidden/>
            <w:rtl/>
          </w:rPr>
          <w:fldChar w:fldCharType="end"/>
        </w:r>
      </w:hyperlink>
      <w:r w:rsidR="00142AD1">
        <w:rPr>
          <w:rtl/>
          <w:lang w:val="en-GB"/>
        </w:rPr>
        <w:fldChar w:fldCharType="end"/>
      </w:r>
      <w:r w:rsidR="0000298E" w:rsidRPr="00241B4B">
        <w:rPr>
          <w:rtl/>
          <w:lang w:val="en-GB"/>
        </w:rPr>
        <w:br w:type="page"/>
      </w:r>
    </w:p>
    <w:p w:rsidR="00474582" w:rsidRPr="00241B4B" w:rsidRDefault="00474582" w:rsidP="008672F3">
      <w:pPr>
        <w:pStyle w:val="Heading1"/>
        <w:widowControl w:val="0"/>
        <w:jc w:val="center"/>
        <w:rPr>
          <w:rtl/>
          <w:lang w:val="en-GB"/>
        </w:rPr>
        <w:sectPr w:rsidR="00474582" w:rsidRPr="00241B4B" w:rsidSect="00AF5BD3">
          <w:headerReference w:type="even" r:id="rId13"/>
          <w:headerReference w:type="default" r:id="rId14"/>
          <w:headerReference w:type="first" r:id="rId15"/>
          <w:footnotePr>
            <w:numRestart w:val="eachPage"/>
          </w:footnotePr>
          <w:pgSz w:w="7938" w:h="11907" w:code="9"/>
          <w:pgMar w:top="567" w:right="851" w:bottom="851" w:left="851" w:header="454" w:footer="0" w:gutter="0"/>
          <w:pgNumType w:fmt="arabicAlpha" w:start="1"/>
          <w:cols w:space="708"/>
          <w:titlePg/>
          <w:bidi/>
          <w:rtlGutter/>
          <w:docGrid w:linePitch="381"/>
        </w:sectPr>
      </w:pPr>
    </w:p>
    <w:p w:rsidR="00AF5BD3" w:rsidRPr="00EE05BF" w:rsidRDefault="00AF5BD3" w:rsidP="008672F3">
      <w:pPr>
        <w:pStyle w:val="7"/>
        <w:rPr>
          <w:rtl/>
        </w:rPr>
      </w:pPr>
      <w:r w:rsidRPr="00EE05BF">
        <w:rPr>
          <w:rtl/>
        </w:rPr>
        <w:lastRenderedPageBreak/>
        <w:t>الحمد لله رب العالمين الرحمن الرحيم مالكِ يوم الدين والعاقبة للمتقين ولا عدوان إلا على الظالمين.</w:t>
      </w:r>
    </w:p>
    <w:p w:rsidR="00AF5BD3" w:rsidRPr="00EE05BF" w:rsidRDefault="00AF5BD3" w:rsidP="008672F3">
      <w:pPr>
        <w:pStyle w:val="7"/>
        <w:rPr>
          <w:rtl/>
        </w:rPr>
      </w:pPr>
      <w:r w:rsidRPr="00EE05BF">
        <w:rPr>
          <w:rtl/>
        </w:rPr>
        <w:t>اللهم صلِ وسلم وبارك على عبدك ورسولك محمد وعلى آله وصحبه أجمعين</w:t>
      </w:r>
      <w:r w:rsidR="00E52DCB">
        <w:rPr>
          <w:rtl/>
        </w:rPr>
        <w:t>.</w:t>
      </w:r>
    </w:p>
    <w:p w:rsidR="00AF5BD3" w:rsidRPr="0046290B" w:rsidRDefault="00AF5BD3" w:rsidP="008672F3">
      <w:pPr>
        <w:pStyle w:val="7"/>
        <w:rPr>
          <w:rtl/>
        </w:rPr>
      </w:pPr>
      <w:r w:rsidRPr="0046290B">
        <w:rPr>
          <w:rtl/>
        </w:rPr>
        <w:t>أما</w:t>
      </w:r>
      <w:r w:rsidRPr="00EE05BF">
        <w:rPr>
          <w:color w:val="FF0000"/>
          <w:rtl/>
        </w:rPr>
        <w:t xml:space="preserve"> </w:t>
      </w:r>
      <w:r w:rsidRPr="0046290B">
        <w:rPr>
          <w:rtl/>
        </w:rPr>
        <w:t>بعدُ</w:t>
      </w:r>
      <w:r w:rsidR="0046290B">
        <w:rPr>
          <w:rtl/>
        </w:rPr>
        <w:t>:...</w:t>
      </w:r>
    </w:p>
    <w:p w:rsidR="00AF5BD3" w:rsidRPr="0046290B" w:rsidRDefault="00AF5BD3" w:rsidP="008672F3">
      <w:pPr>
        <w:pStyle w:val="7"/>
        <w:rPr>
          <w:rtl/>
        </w:rPr>
      </w:pPr>
      <w:r w:rsidRPr="0046290B">
        <w:rPr>
          <w:rtl/>
        </w:rPr>
        <w:t xml:space="preserve">فقد لقيت المرأة المسلمة من التشريع الإسلامي عناية فائقة كفيلة بأن تصون عفتها وتجعلها عزيزة الجانب سامية المكانة وإن القيود التي فُرضت عليها في ملبسها وزينتها لم تكن إلا لسد ذريعة الفساد الذي ينتج عن التبرج بالزينة فما صنعه الإسلام ليس تقيدًا لحرية المرأة بل هو وقاية لها أن تسقط في دَرَكِ المهانة وَوَحْل الابتذال </w:t>
      </w:r>
      <w:r w:rsidR="0046290B">
        <w:rPr>
          <w:rtl/>
        </w:rPr>
        <w:t>أو تكون مَسْرحًا لأعين الناظرين.</w:t>
      </w:r>
    </w:p>
    <w:p w:rsidR="00AF5BD3" w:rsidRDefault="00AF5BD3" w:rsidP="008672F3">
      <w:pPr>
        <w:pStyle w:val="7"/>
        <w:rPr>
          <w:rtl/>
        </w:rPr>
      </w:pPr>
      <w:r w:rsidRPr="0046290B">
        <w:rPr>
          <w:rtl/>
        </w:rPr>
        <w:t>وفي</w:t>
      </w:r>
      <w:r w:rsidRPr="00EE05BF">
        <w:rPr>
          <w:rtl/>
        </w:rPr>
        <w:t xml:space="preserve"> </w:t>
      </w:r>
      <w:r w:rsidRPr="0046290B">
        <w:rPr>
          <w:rtl/>
        </w:rPr>
        <w:t>هذه العُجالة نذكر فضائل الحجاب للترغيب فيه والتبشير بحسن عاقبته وقبائح التبرج للترهيب منه والتحذير من سوء عاقبته في الدنيا والآخرة والله سبحانه وتعالى من وراء القصد وهو حسبنا ونعم الوكيل</w:t>
      </w:r>
      <w:r w:rsidR="00E52DCB" w:rsidRPr="0046290B">
        <w:rPr>
          <w:rtl/>
        </w:rPr>
        <w:t>.</w:t>
      </w:r>
    </w:p>
    <w:p w:rsidR="00AF5BD3" w:rsidRDefault="00AF5BD3" w:rsidP="008672F3">
      <w:pPr>
        <w:pStyle w:val="7"/>
        <w:ind w:firstLine="0"/>
        <w:jc w:val="center"/>
        <w:rPr>
          <w:rtl/>
        </w:rPr>
      </w:pPr>
      <w:r w:rsidRPr="00EE05BF">
        <w:rPr>
          <w:rtl/>
        </w:rPr>
        <w:t>***</w:t>
      </w:r>
    </w:p>
    <w:p w:rsidR="0046290B" w:rsidRDefault="0046290B" w:rsidP="008672F3">
      <w:pPr>
        <w:pStyle w:val="7"/>
        <w:rPr>
          <w:rtl/>
        </w:rPr>
        <w:sectPr w:rsidR="0046290B" w:rsidSect="00AF5BD3">
          <w:headerReference w:type="first" r:id="rId16"/>
          <w:footnotePr>
            <w:numRestart w:val="eachPage"/>
          </w:footnotePr>
          <w:pgSz w:w="7938" w:h="11907" w:code="9"/>
          <w:pgMar w:top="567" w:right="851" w:bottom="851" w:left="851" w:header="454" w:footer="0" w:gutter="0"/>
          <w:pgNumType w:start="1"/>
          <w:cols w:space="708"/>
          <w:titlePg/>
          <w:bidi/>
          <w:rtlGutter/>
          <w:docGrid w:linePitch="381"/>
        </w:sectPr>
      </w:pPr>
    </w:p>
    <w:p w:rsidR="00AF5BD3" w:rsidRPr="0046290B" w:rsidRDefault="00AF5BD3" w:rsidP="008672F3">
      <w:pPr>
        <w:pStyle w:val="1"/>
        <w:widowControl w:val="0"/>
        <w:rPr>
          <w:rtl/>
        </w:rPr>
      </w:pPr>
      <w:bookmarkStart w:id="6" w:name="_Toc466377445"/>
      <w:r w:rsidRPr="0046290B">
        <w:rPr>
          <w:rtl/>
        </w:rPr>
        <w:lastRenderedPageBreak/>
        <w:t>فضائل الحجاب</w:t>
      </w:r>
      <w:bookmarkEnd w:id="6"/>
    </w:p>
    <w:p w:rsidR="00AF5BD3" w:rsidRPr="005F7521" w:rsidRDefault="00AF5BD3" w:rsidP="008672F3">
      <w:pPr>
        <w:pStyle w:val="2"/>
        <w:rPr>
          <w:sz w:val="38"/>
          <w:szCs w:val="38"/>
          <w:rtl/>
        </w:rPr>
      </w:pPr>
      <w:bookmarkStart w:id="7" w:name="_Toc466377446"/>
      <w:r w:rsidRPr="0046290B">
        <w:rPr>
          <w:rtl/>
        </w:rPr>
        <w:t>الحجاب</w:t>
      </w:r>
      <w:r w:rsidRPr="00EE05BF">
        <w:rPr>
          <w:rtl/>
        </w:rPr>
        <w:t xml:space="preserve"> </w:t>
      </w:r>
      <w:r w:rsidRPr="0046290B">
        <w:rPr>
          <w:rtl/>
        </w:rPr>
        <w:t>طاعة لله</w:t>
      </w:r>
      <w:r w:rsidR="0046290B">
        <w:rPr>
          <w:rtl/>
        </w:rPr>
        <w:t xml:space="preserve"> </w:t>
      </w:r>
      <w:r w:rsidR="0046290B" w:rsidRPr="0046290B">
        <w:rPr>
          <w:rFonts w:cs="CTraditional Arabic"/>
          <w:b w:val="0"/>
          <w:bCs w:val="0"/>
          <w:rtl/>
        </w:rPr>
        <w:t>ﻷ</w:t>
      </w:r>
      <w:r w:rsidR="0046290B" w:rsidRPr="0046290B">
        <w:rPr>
          <w:rtl/>
        </w:rPr>
        <w:t xml:space="preserve"> </w:t>
      </w:r>
      <w:r w:rsidRPr="0046290B">
        <w:rPr>
          <w:rtl/>
        </w:rPr>
        <w:t xml:space="preserve">وطاعة لرسول الله </w:t>
      </w:r>
      <w:r w:rsidR="0046290B" w:rsidRPr="0046290B">
        <w:rPr>
          <w:rFonts w:cs="CTraditional Arabic"/>
          <w:b w:val="0"/>
          <w:bCs w:val="0"/>
          <w:rtl/>
        </w:rPr>
        <w:t>ج</w:t>
      </w:r>
      <w:bookmarkEnd w:id="7"/>
    </w:p>
    <w:p w:rsidR="00AF5BD3" w:rsidRPr="005A53BC" w:rsidRDefault="00AF5BD3" w:rsidP="008672F3">
      <w:pPr>
        <w:pStyle w:val="7"/>
        <w:rPr>
          <w:rtl/>
        </w:rPr>
      </w:pPr>
      <w:r w:rsidRPr="005A53BC">
        <w:rPr>
          <w:rtl/>
        </w:rPr>
        <w:t xml:space="preserve">أوجب الله تعالى طاعته وطاعةَ رسولِه </w:t>
      </w:r>
      <w:r w:rsidR="005A53BC">
        <w:rPr>
          <w:rFonts w:cs="CTraditional Arabic"/>
          <w:rtl/>
        </w:rPr>
        <w:t>ج</w:t>
      </w:r>
      <w:r w:rsidRPr="005A53BC">
        <w:rPr>
          <w:rtl/>
        </w:rPr>
        <w:t xml:space="preserve"> فقال</w:t>
      </w:r>
      <w:r w:rsidR="005A53BC">
        <w:rPr>
          <w:rtl/>
        </w:rPr>
        <w:t>:</w:t>
      </w:r>
      <w:r w:rsidRPr="00C813D2">
        <w:rPr>
          <w:rStyle w:val="7Char"/>
          <w:rtl/>
        </w:rPr>
        <w:t xml:space="preserve"> </w:t>
      </w:r>
      <w:r w:rsidRPr="005A53BC">
        <w:rPr>
          <w:sz w:val="28"/>
          <w:szCs w:val="28"/>
          <w:rtl/>
        </w:rPr>
        <w:t>﴿</w:t>
      </w:r>
      <w:r w:rsidRPr="00610EF2">
        <w:rPr>
          <w:rStyle w:val="6Char"/>
          <w:rtl/>
        </w:rPr>
        <w:t>وَمَا كَانَ لِمُؤْمِنٍ وَلَا مُؤْمِنَةٍ إِذَا قَضَى اللَّهُ وَرَسُولُهُ أَمْرًا أَنْ يَكُونَ لَهُمُ الْخِيَرَةُ مِنْ أَمْرِهِمْ</w:t>
      </w:r>
      <w:r w:rsidR="00E52DCB" w:rsidRPr="00610EF2">
        <w:rPr>
          <w:rStyle w:val="6Char"/>
          <w:rtl/>
        </w:rPr>
        <w:t xml:space="preserve"> </w:t>
      </w:r>
      <w:r w:rsidRPr="00610EF2">
        <w:rPr>
          <w:rStyle w:val="6Char"/>
          <w:rtl/>
        </w:rPr>
        <w:t>وَمَنْ يَعْصِ اللَّهَ وَرَسُولَهُ فَقَدْ ضَلَّ ضَلَالًا مُبِينًا٣٦</w:t>
      </w:r>
      <w:r w:rsidRPr="005A53BC">
        <w:rPr>
          <w:sz w:val="28"/>
          <w:szCs w:val="28"/>
          <w:rtl/>
        </w:rPr>
        <w:t>﴾</w:t>
      </w:r>
      <w:r w:rsidRPr="005A53BC">
        <w:rPr>
          <w:rStyle w:val="9Char"/>
          <w:rtl/>
        </w:rPr>
        <w:t xml:space="preserve"> [الأحزاب: 36]</w:t>
      </w:r>
      <w:r w:rsidRPr="005A53BC">
        <w:rPr>
          <w:rtl/>
        </w:rPr>
        <w:t>.</w:t>
      </w:r>
    </w:p>
    <w:p w:rsidR="00AF5BD3" w:rsidRPr="005A53BC" w:rsidRDefault="00AF5BD3" w:rsidP="008672F3">
      <w:pPr>
        <w:pStyle w:val="7"/>
        <w:rPr>
          <w:rtl/>
        </w:rPr>
      </w:pPr>
      <w:r w:rsidRPr="005A53BC">
        <w:rPr>
          <w:rtl/>
        </w:rPr>
        <w:t xml:space="preserve">وقال </w:t>
      </w:r>
      <w:r w:rsidR="005A53BC">
        <w:rPr>
          <w:rFonts w:cs="CTraditional Arabic"/>
          <w:rtl/>
        </w:rPr>
        <w:t>ﻷ</w:t>
      </w:r>
      <w:r w:rsidR="005A53BC" w:rsidRPr="005A53BC">
        <w:rPr>
          <w:rtl/>
        </w:rPr>
        <w:t>:</w:t>
      </w:r>
      <w:r w:rsidRPr="005A53BC">
        <w:rPr>
          <w:rtl/>
        </w:rPr>
        <w:t xml:space="preserve"> </w:t>
      </w:r>
      <w:r w:rsidRPr="005A53BC">
        <w:rPr>
          <w:sz w:val="28"/>
          <w:szCs w:val="28"/>
          <w:rtl/>
        </w:rPr>
        <w:t>﴿</w:t>
      </w:r>
      <w:r w:rsidRPr="00610EF2">
        <w:rPr>
          <w:rStyle w:val="6Char"/>
          <w:rtl/>
        </w:rPr>
        <w:t>فَلَا وَرَبِّكَ لَا يُؤْمِنُونَ حَتَّى يُحَكِّمُوكَ فِيمَا شَجَرَ بَيْنَهُمْ ثُمَّ لَا يَجِدُوا فِي أَنْفُسِهِمْ حَرَجًا مِمَّا قَضَيْتَ وَيُسَلِّمُوا تَسْلِيمًا٦٥</w:t>
      </w:r>
      <w:r w:rsidRPr="005A53BC">
        <w:rPr>
          <w:sz w:val="28"/>
          <w:szCs w:val="28"/>
          <w:rtl/>
        </w:rPr>
        <w:t>﴾</w:t>
      </w:r>
      <w:r w:rsidRPr="005A53BC">
        <w:rPr>
          <w:rStyle w:val="9Char"/>
          <w:rtl/>
        </w:rPr>
        <w:t xml:space="preserve"> [النساء: 65]</w:t>
      </w:r>
      <w:r w:rsidRPr="005A53BC">
        <w:rPr>
          <w:rtl/>
        </w:rPr>
        <w:t>.</w:t>
      </w:r>
    </w:p>
    <w:p w:rsidR="00AF5BD3" w:rsidRPr="005A53BC" w:rsidRDefault="00AF5BD3" w:rsidP="008672F3">
      <w:pPr>
        <w:pStyle w:val="7"/>
        <w:rPr>
          <w:rtl/>
        </w:rPr>
      </w:pPr>
      <w:r w:rsidRPr="005A53BC">
        <w:rPr>
          <w:rtl/>
        </w:rPr>
        <w:t>وقد أمر الله سبحانه وتعالى النساء بالحجاب فقال</w:t>
      </w:r>
      <w:r w:rsidR="005A53BC">
        <w:rPr>
          <w:rtl/>
        </w:rPr>
        <w:t xml:space="preserve"> </w:t>
      </w:r>
      <w:r w:rsidR="005A53BC">
        <w:rPr>
          <w:rFonts w:cs="CTraditional Arabic"/>
          <w:rtl/>
        </w:rPr>
        <w:t>ﻷ</w:t>
      </w:r>
      <w:r w:rsidR="005A53BC" w:rsidRPr="005A53BC">
        <w:rPr>
          <w:rtl/>
        </w:rPr>
        <w:t>:</w:t>
      </w:r>
      <w:r w:rsidRPr="005A53BC">
        <w:rPr>
          <w:rtl/>
        </w:rPr>
        <w:t xml:space="preserve"> </w:t>
      </w:r>
      <w:r w:rsidRPr="005A53BC">
        <w:rPr>
          <w:sz w:val="28"/>
          <w:szCs w:val="28"/>
          <w:rtl/>
        </w:rPr>
        <w:t>﴿</w:t>
      </w:r>
      <w:r w:rsidRPr="00610EF2">
        <w:rPr>
          <w:rStyle w:val="6Char"/>
          <w:rtl/>
        </w:rPr>
        <w:t>وَقُلْ لِلْمُؤْمِنَاتِ يَغْضُضْنَ مِنْ أَبْصَارِهِنَّ وَيَحْفَظْنَ فُرُوجَهُنَّ وَلَا يُبْدِينَ زِينَتَهُنَّ إِلَّا مَا ظَهَرَ مِنْهَا</w:t>
      </w:r>
      <w:r w:rsidR="00E52DCB" w:rsidRPr="00610EF2">
        <w:rPr>
          <w:rStyle w:val="6Char"/>
          <w:rtl/>
        </w:rPr>
        <w:t xml:space="preserve"> </w:t>
      </w:r>
      <w:r w:rsidRPr="00610EF2">
        <w:rPr>
          <w:rStyle w:val="6Char"/>
          <w:rtl/>
        </w:rPr>
        <w:t>وَلْيَضْرِبْنَ بِخُمُرِهِنَّ عَلَى جُيُوبِهِنَّ</w:t>
      </w:r>
      <w:r w:rsidRPr="005A53BC">
        <w:rPr>
          <w:sz w:val="28"/>
          <w:szCs w:val="28"/>
          <w:rtl/>
        </w:rPr>
        <w:t>﴾</w:t>
      </w:r>
      <w:r w:rsidRPr="005A53BC">
        <w:rPr>
          <w:rStyle w:val="9Char"/>
          <w:rtl/>
        </w:rPr>
        <w:t xml:space="preserve"> [النور: 31]</w:t>
      </w:r>
      <w:r w:rsidRPr="005A53BC">
        <w:rPr>
          <w:rtl/>
        </w:rPr>
        <w:t>.</w:t>
      </w:r>
    </w:p>
    <w:p w:rsidR="00AF5BD3" w:rsidRPr="00610EF2" w:rsidRDefault="00AF5BD3" w:rsidP="008672F3">
      <w:pPr>
        <w:widowControl w:val="0"/>
        <w:ind w:firstLine="284"/>
        <w:jc w:val="both"/>
        <w:rPr>
          <w:rStyle w:val="7Char"/>
          <w:rtl/>
        </w:rPr>
      </w:pPr>
      <w:r w:rsidRPr="00610EF2">
        <w:rPr>
          <w:rStyle w:val="7Char"/>
          <w:rtl/>
        </w:rPr>
        <w:t>وقال سبحانه</w:t>
      </w:r>
      <w:r w:rsidR="005A53BC" w:rsidRPr="00610EF2">
        <w:rPr>
          <w:rStyle w:val="7Char"/>
          <w:rtl/>
        </w:rPr>
        <w:t>:</w:t>
      </w:r>
      <w:r w:rsidRPr="00C813D2">
        <w:rPr>
          <w:rStyle w:val="7Char"/>
          <w:rtl/>
        </w:rPr>
        <w:t xml:space="preserve"> </w:t>
      </w:r>
      <w:r>
        <w:rPr>
          <w:rFonts w:cs="Traditional Arabic"/>
          <w:sz w:val="40"/>
          <w:rtl/>
        </w:rPr>
        <w:t>﴿</w:t>
      </w:r>
      <w:r w:rsidRPr="00610EF2">
        <w:rPr>
          <w:rStyle w:val="6Char"/>
          <w:rtl/>
        </w:rPr>
        <w:t>وَقَرْنَ فِي بُيُوتِكُنَّ وَلَا تَبَرَّجْنَ تَبَرُّجَ الْجَاهِلِيَّةِ الْأُولَى</w:t>
      </w:r>
      <w:r>
        <w:rPr>
          <w:rFonts w:cs="Traditional Arabic"/>
          <w:sz w:val="40"/>
          <w:rtl/>
        </w:rPr>
        <w:t>﴾</w:t>
      </w:r>
      <w:r w:rsidRPr="00610EF2">
        <w:rPr>
          <w:rStyle w:val="6Char"/>
          <w:rtl/>
        </w:rPr>
        <w:t xml:space="preserve"> </w:t>
      </w:r>
      <w:r w:rsidRPr="00610EF2">
        <w:rPr>
          <w:rStyle w:val="9Char"/>
          <w:rtl/>
        </w:rPr>
        <w:t>[الأحزاب: 33]</w:t>
      </w:r>
      <w:r w:rsidRPr="00C813D2">
        <w:rPr>
          <w:rStyle w:val="7Char"/>
          <w:rtl/>
        </w:rPr>
        <w:t xml:space="preserve"> وقال تبارك وتعالى</w:t>
      </w:r>
      <w:r w:rsidR="005A53BC" w:rsidRPr="00C813D2">
        <w:rPr>
          <w:rStyle w:val="7Char"/>
          <w:rtl/>
        </w:rPr>
        <w:t>:</w:t>
      </w:r>
      <w:r w:rsidRPr="00C813D2">
        <w:rPr>
          <w:rStyle w:val="7Char"/>
          <w:rtl/>
        </w:rPr>
        <w:t xml:space="preserve"> </w:t>
      </w:r>
      <w:r w:rsidRPr="00610EF2">
        <w:rPr>
          <w:rStyle w:val="7Char"/>
          <w:sz w:val="28"/>
          <w:szCs w:val="28"/>
          <w:rtl/>
        </w:rPr>
        <w:t>﴿</w:t>
      </w:r>
      <w:r w:rsidRPr="00610EF2">
        <w:rPr>
          <w:rStyle w:val="6Char"/>
          <w:rtl/>
        </w:rPr>
        <w:t>وَإِذَا سَأَلْتُمُوهُنَّ مَتَاعًا فَاسْأَلُوهُنَّ مِنْ وَرَاءِ حِجَابٍ</w:t>
      </w:r>
      <w:r w:rsidR="00E52DCB" w:rsidRPr="00610EF2">
        <w:rPr>
          <w:rStyle w:val="6Char"/>
          <w:rtl/>
        </w:rPr>
        <w:t xml:space="preserve"> </w:t>
      </w:r>
      <w:r w:rsidRPr="00610EF2">
        <w:rPr>
          <w:rStyle w:val="6Char"/>
          <w:rtl/>
        </w:rPr>
        <w:t>ذَلِكُمْ أَطْهَرُ لِقُلُوبِكُمْ وَقُلُوبِهِنَّ</w:t>
      </w:r>
      <w:r w:rsidRPr="00610EF2">
        <w:rPr>
          <w:rStyle w:val="7Char"/>
          <w:sz w:val="28"/>
          <w:szCs w:val="28"/>
          <w:rtl/>
        </w:rPr>
        <w:t>﴾</w:t>
      </w:r>
      <w:r w:rsidRPr="00610EF2">
        <w:rPr>
          <w:rStyle w:val="9Char"/>
          <w:rtl/>
        </w:rPr>
        <w:t xml:space="preserve"> [الأحزاب: 53]</w:t>
      </w:r>
      <w:r w:rsidRPr="00610EF2">
        <w:rPr>
          <w:rStyle w:val="7Char"/>
          <w:rtl/>
        </w:rPr>
        <w:t>.</w:t>
      </w:r>
    </w:p>
    <w:p w:rsidR="00AF5BD3" w:rsidRPr="00C813D2" w:rsidRDefault="00AF5BD3" w:rsidP="008672F3">
      <w:pPr>
        <w:widowControl w:val="0"/>
        <w:ind w:firstLine="284"/>
        <w:jc w:val="both"/>
        <w:rPr>
          <w:rStyle w:val="7Char"/>
          <w:rtl/>
        </w:rPr>
      </w:pPr>
      <w:r w:rsidRPr="00C813D2">
        <w:rPr>
          <w:rStyle w:val="7Char"/>
          <w:rtl/>
        </w:rPr>
        <w:t>وقال تعالى</w:t>
      </w:r>
      <w:r w:rsidR="005A53BC" w:rsidRPr="00C813D2">
        <w:rPr>
          <w:rStyle w:val="7Char"/>
          <w:rtl/>
        </w:rPr>
        <w:t>:</w:t>
      </w:r>
      <w:r w:rsidRPr="00C813D2">
        <w:rPr>
          <w:rStyle w:val="7Char"/>
          <w:rtl/>
        </w:rPr>
        <w:t xml:space="preserve"> </w:t>
      </w:r>
      <w:r>
        <w:rPr>
          <w:rFonts w:cs="Traditional Arabic"/>
          <w:sz w:val="40"/>
          <w:rtl/>
        </w:rPr>
        <w:t>﴿</w:t>
      </w:r>
      <w:r w:rsidRPr="00610EF2">
        <w:rPr>
          <w:rStyle w:val="6Char"/>
          <w:rtl/>
        </w:rPr>
        <w:t>يَا أَيُّهَا النَّبِيُّ قُلْ لِأَزْوَاجِكَ وَبَنَاتِكَ وَنِسَاءِ الْمُؤْمِنِينَ يُدْنِينَ عَلَيْهِنَّ مِنْ جَلَابِيبِهِنَّ</w:t>
      </w:r>
      <w:r>
        <w:rPr>
          <w:rFonts w:cs="Traditional Arabic"/>
          <w:sz w:val="40"/>
          <w:rtl/>
        </w:rPr>
        <w:t>﴾</w:t>
      </w:r>
      <w:r w:rsidRPr="00610EF2">
        <w:rPr>
          <w:rStyle w:val="6Char"/>
          <w:rtl/>
        </w:rPr>
        <w:t xml:space="preserve"> </w:t>
      </w:r>
      <w:r w:rsidRPr="00610EF2">
        <w:rPr>
          <w:rStyle w:val="9Char"/>
          <w:rtl/>
        </w:rPr>
        <w:t>[الأحزاب: 59]</w:t>
      </w:r>
      <w:r w:rsidR="00E52DCB" w:rsidRPr="00C813D2">
        <w:rPr>
          <w:rStyle w:val="7Char"/>
          <w:rtl/>
        </w:rPr>
        <w:t>.</w:t>
      </w:r>
    </w:p>
    <w:p w:rsidR="00AF5BD3" w:rsidRPr="00C813D2" w:rsidRDefault="00AF5BD3" w:rsidP="008672F3">
      <w:pPr>
        <w:widowControl w:val="0"/>
        <w:ind w:firstLine="284"/>
        <w:jc w:val="both"/>
        <w:rPr>
          <w:rStyle w:val="7Char"/>
          <w:rtl/>
        </w:rPr>
      </w:pPr>
    </w:p>
    <w:p w:rsidR="00AF5BD3" w:rsidRDefault="00AF5BD3" w:rsidP="008672F3">
      <w:pPr>
        <w:widowControl w:val="0"/>
        <w:ind w:firstLine="284"/>
        <w:jc w:val="both"/>
        <w:rPr>
          <w:rStyle w:val="7Char"/>
          <w:rtl/>
        </w:rPr>
      </w:pPr>
      <w:r w:rsidRPr="00C813D2">
        <w:rPr>
          <w:rStyle w:val="7Char"/>
          <w:rtl/>
        </w:rPr>
        <w:lastRenderedPageBreak/>
        <w:t>وقال رسول الله</w:t>
      </w:r>
      <w:r w:rsidR="00FA791A" w:rsidRPr="00FA791A">
        <w:rPr>
          <w:rStyle w:val="7Char"/>
          <w:rFonts w:cs="CTraditional Arabic"/>
          <w:rtl/>
        </w:rPr>
        <w:t xml:space="preserve"> ج</w:t>
      </w:r>
      <w:r w:rsidRPr="00C813D2">
        <w:rPr>
          <w:rStyle w:val="7Char"/>
          <w:rtl/>
        </w:rPr>
        <w:t xml:space="preserve"> : </w:t>
      </w:r>
      <w:r w:rsidR="00FA791A" w:rsidRPr="00FA791A">
        <w:rPr>
          <w:rStyle w:val="4Char"/>
          <w:rtl/>
        </w:rPr>
        <w:t>«</w:t>
      </w:r>
      <w:r w:rsidRPr="00FA791A">
        <w:rPr>
          <w:rStyle w:val="4Char"/>
          <w:rtl/>
        </w:rPr>
        <w:t>المرأة عورة</w:t>
      </w:r>
      <w:r w:rsidR="00FA791A">
        <w:rPr>
          <w:rStyle w:val="4Char"/>
          <w:rtl/>
        </w:rPr>
        <w:t>»</w:t>
      </w:r>
      <w:r w:rsidRPr="00C813D2">
        <w:rPr>
          <w:rStyle w:val="7Char"/>
          <w:rtl/>
        </w:rPr>
        <w:t xml:space="preserve"> [صحيح] يعني أنه يجب سترها.</w:t>
      </w:r>
    </w:p>
    <w:p w:rsidR="00AF5BD3" w:rsidRPr="005F7521" w:rsidRDefault="00AF5BD3" w:rsidP="008672F3">
      <w:pPr>
        <w:pStyle w:val="2"/>
        <w:rPr>
          <w:rtl/>
        </w:rPr>
      </w:pPr>
      <w:bookmarkStart w:id="8" w:name="_Toc466377447"/>
      <w:r w:rsidRPr="005F7521">
        <w:rPr>
          <w:rtl/>
        </w:rPr>
        <w:t>الحجاب</w:t>
      </w:r>
      <w:r w:rsidRPr="00EE05BF">
        <w:rPr>
          <w:rtl/>
        </w:rPr>
        <w:t xml:space="preserve"> </w:t>
      </w:r>
      <w:r w:rsidRPr="005F7521">
        <w:rPr>
          <w:rtl/>
        </w:rPr>
        <w:t>عفة</w:t>
      </w:r>
      <w:bookmarkEnd w:id="8"/>
    </w:p>
    <w:p w:rsidR="00AF5BD3" w:rsidRPr="00C813D2" w:rsidRDefault="00AF5BD3" w:rsidP="008672F3">
      <w:pPr>
        <w:widowControl w:val="0"/>
        <w:ind w:firstLine="284"/>
        <w:jc w:val="both"/>
        <w:rPr>
          <w:rStyle w:val="7Char"/>
          <w:rtl/>
        </w:rPr>
      </w:pPr>
      <w:r w:rsidRPr="00C813D2">
        <w:rPr>
          <w:rStyle w:val="7Char"/>
          <w:rtl/>
        </w:rPr>
        <w:t>فقد جعل الله تعالى التزام الحجاب عنوان العفة فقال تعالى</w:t>
      </w:r>
      <w:r w:rsidR="005A53BC" w:rsidRPr="00C813D2">
        <w:rPr>
          <w:rStyle w:val="7Char"/>
          <w:rtl/>
        </w:rPr>
        <w:t>:</w:t>
      </w:r>
      <w:r w:rsidRPr="00C813D2">
        <w:rPr>
          <w:rStyle w:val="7Char"/>
          <w:rtl/>
        </w:rPr>
        <w:t xml:space="preserve"> </w:t>
      </w:r>
      <w:r>
        <w:rPr>
          <w:rFonts w:cs="Traditional Arabic"/>
          <w:sz w:val="40"/>
          <w:rtl/>
        </w:rPr>
        <w:t>﴿</w:t>
      </w:r>
      <w:r w:rsidRPr="00610EF2">
        <w:rPr>
          <w:rStyle w:val="6Char"/>
          <w:rtl/>
        </w:rPr>
        <w:t>يَا أَيُّهَا النَّبِيُّ قُلْ لِأَزْوَاجِكَ وَبَنَاتِكَ وَنِسَاءِ الْمُؤْمِنِينَ يُدْنِينَ عَلَيْهِنَّ مِنْ جَلَابِيبِهِنَّ</w:t>
      </w:r>
      <w:r w:rsidR="00E52DCB" w:rsidRPr="00610EF2">
        <w:rPr>
          <w:rStyle w:val="6Char"/>
          <w:rtl/>
        </w:rPr>
        <w:t xml:space="preserve"> </w:t>
      </w:r>
      <w:r w:rsidRPr="00610EF2">
        <w:rPr>
          <w:rStyle w:val="6Char"/>
          <w:rtl/>
        </w:rPr>
        <w:t>ذَلِكَ أَدْنَى أَنْ يُعْرَفْنَ</w:t>
      </w:r>
      <w:r>
        <w:rPr>
          <w:rFonts w:cs="Traditional Arabic"/>
          <w:sz w:val="40"/>
          <w:rtl/>
        </w:rPr>
        <w:t>﴾</w:t>
      </w:r>
      <w:r w:rsidRPr="00610EF2">
        <w:rPr>
          <w:rStyle w:val="6Char"/>
          <w:rtl/>
        </w:rPr>
        <w:t xml:space="preserve"> </w:t>
      </w:r>
      <w:r w:rsidRPr="00610EF2">
        <w:rPr>
          <w:rStyle w:val="9Char"/>
          <w:rtl/>
        </w:rPr>
        <w:t>[الأحزاب: 59].</w:t>
      </w:r>
      <w:r w:rsidRPr="00C813D2">
        <w:rPr>
          <w:rStyle w:val="7Char"/>
          <w:rtl/>
        </w:rPr>
        <w:t xml:space="preserve"> لتسترهن بأنهن عفائف مصونات </w:t>
      </w:r>
      <w:r>
        <w:rPr>
          <w:rFonts w:cs="Traditional Arabic"/>
          <w:color w:val="000000"/>
          <w:sz w:val="40"/>
          <w:rtl/>
        </w:rPr>
        <w:t>﴿</w:t>
      </w:r>
      <w:r w:rsidRPr="00610EF2">
        <w:rPr>
          <w:rStyle w:val="6Char"/>
          <w:rtl/>
        </w:rPr>
        <w:t>يُعْرَفْنَ فَلَا يُؤْذَيْنَ</w:t>
      </w:r>
      <w:r>
        <w:rPr>
          <w:rFonts w:cs="Traditional Arabic"/>
          <w:color w:val="000000"/>
          <w:sz w:val="40"/>
          <w:rtl/>
        </w:rPr>
        <w:t>﴾</w:t>
      </w:r>
      <w:r w:rsidRPr="00610EF2">
        <w:rPr>
          <w:rStyle w:val="6Char"/>
          <w:rtl/>
        </w:rPr>
        <w:t xml:space="preserve"> </w:t>
      </w:r>
      <w:r w:rsidRPr="00610EF2">
        <w:rPr>
          <w:rStyle w:val="9Char"/>
          <w:rtl/>
        </w:rPr>
        <w:t>[الأحزاب: 59]</w:t>
      </w:r>
      <w:r w:rsidRPr="00C813D2">
        <w:rPr>
          <w:rStyle w:val="7Char"/>
          <w:rtl/>
        </w:rPr>
        <w:t xml:space="preserve"> فلا يتعرض لهن الفُساق بالأذى وفي قوله سبحانه</w:t>
      </w:r>
      <w:r w:rsidR="005A53BC" w:rsidRPr="00C813D2">
        <w:rPr>
          <w:rStyle w:val="7Char"/>
          <w:rtl/>
        </w:rPr>
        <w:t>:</w:t>
      </w:r>
      <w:r w:rsidRPr="00C813D2">
        <w:rPr>
          <w:rStyle w:val="7Char"/>
          <w:rtl/>
        </w:rPr>
        <w:t xml:space="preserve"> </w:t>
      </w:r>
      <w:r>
        <w:rPr>
          <w:rFonts w:cs="Traditional Arabic"/>
          <w:color w:val="000000"/>
          <w:sz w:val="40"/>
          <w:rtl/>
        </w:rPr>
        <w:t>﴿</w:t>
      </w:r>
      <w:r w:rsidRPr="00610EF2">
        <w:rPr>
          <w:rStyle w:val="6Char"/>
          <w:rtl/>
        </w:rPr>
        <w:t>فَلَا يُؤۡذَيۡنَ</w:t>
      </w:r>
      <w:r>
        <w:rPr>
          <w:rFonts w:cs="Traditional Arabic"/>
          <w:color w:val="000000"/>
          <w:sz w:val="40"/>
          <w:rtl/>
        </w:rPr>
        <w:t>﴾</w:t>
      </w:r>
      <w:r w:rsidRPr="00C813D2">
        <w:rPr>
          <w:rStyle w:val="7Char"/>
          <w:rtl/>
        </w:rPr>
        <w:t xml:space="preserve"> إشارة إلى أن في معرفة محاسن المرأة إيذاءً لها ولذويها بالفتنة والشر</w:t>
      </w:r>
      <w:r w:rsidR="00E52DCB" w:rsidRPr="00C813D2">
        <w:rPr>
          <w:rStyle w:val="7Char"/>
          <w:rtl/>
        </w:rPr>
        <w:t>.</w:t>
      </w:r>
    </w:p>
    <w:p w:rsidR="00AF5BD3" w:rsidRPr="00C813D2" w:rsidRDefault="00AF5BD3" w:rsidP="008672F3">
      <w:pPr>
        <w:widowControl w:val="0"/>
        <w:ind w:firstLine="284"/>
        <w:jc w:val="both"/>
        <w:rPr>
          <w:rStyle w:val="7Char"/>
          <w:rtl/>
        </w:rPr>
      </w:pPr>
      <w:r w:rsidRPr="00C813D2">
        <w:rPr>
          <w:rStyle w:val="7Char"/>
          <w:rtl/>
        </w:rPr>
        <w:t xml:space="preserve">ورخَّصَ تبارك وتعالى للنساء العجائز اللائي لم يبق فيهن موضع فتنة في وضع الجلابيب وكشف الوجه والكفين فقال </w:t>
      </w:r>
      <w:r w:rsidR="005F7521">
        <w:rPr>
          <w:rStyle w:val="7Char"/>
          <w:rFonts w:cs="CTraditional Arabic"/>
          <w:rtl/>
        </w:rPr>
        <w:t>ﻷ</w:t>
      </w:r>
      <w:r w:rsidR="005A53BC" w:rsidRPr="00C813D2">
        <w:rPr>
          <w:rStyle w:val="7Char"/>
          <w:rtl/>
        </w:rPr>
        <w:t>:</w:t>
      </w:r>
      <w:r w:rsidRPr="00C813D2">
        <w:rPr>
          <w:rStyle w:val="7Char"/>
          <w:rtl/>
        </w:rPr>
        <w:t xml:space="preserve"> </w:t>
      </w:r>
      <w:r>
        <w:rPr>
          <w:rFonts w:cs="Traditional Arabic"/>
          <w:color w:val="000000"/>
          <w:sz w:val="40"/>
          <w:rtl/>
        </w:rPr>
        <w:t>﴿</w:t>
      </w:r>
      <w:r w:rsidRPr="00610EF2">
        <w:rPr>
          <w:rStyle w:val="6Char"/>
          <w:rtl/>
        </w:rPr>
        <w:t>وَالْقَوَاعِدُ مِنَ النِّسَاءِ اللَّاتِي لَا يَرْجُونَ نِكَاحًا فَلَيْسَ عَلَيْهِنَّ جُنَاحٌ</w:t>
      </w:r>
      <w:r>
        <w:rPr>
          <w:rFonts w:cs="Traditional Arabic"/>
          <w:color w:val="000000"/>
          <w:sz w:val="40"/>
          <w:rtl/>
        </w:rPr>
        <w:t>﴾</w:t>
      </w:r>
      <w:r w:rsidRPr="00610EF2">
        <w:rPr>
          <w:rStyle w:val="6Char"/>
          <w:rtl/>
        </w:rPr>
        <w:t xml:space="preserve"> </w:t>
      </w:r>
      <w:r w:rsidRPr="00610EF2">
        <w:rPr>
          <w:rStyle w:val="9Char"/>
          <w:rtl/>
        </w:rPr>
        <w:t>[النور: 60]</w:t>
      </w:r>
      <w:r w:rsidRPr="00C813D2">
        <w:rPr>
          <w:rStyle w:val="7Char"/>
          <w:rtl/>
        </w:rPr>
        <w:t xml:space="preserve"> أي إثم </w:t>
      </w:r>
      <w:r>
        <w:rPr>
          <w:rFonts w:cs="Traditional Arabic"/>
          <w:color w:val="000000"/>
          <w:sz w:val="40"/>
          <w:rtl/>
        </w:rPr>
        <w:t>﴿</w:t>
      </w:r>
      <w:r w:rsidRPr="00610EF2">
        <w:rPr>
          <w:rStyle w:val="6Char"/>
          <w:rtl/>
        </w:rPr>
        <w:t>أَنْ يَضَعْنَ ثِيَابَهُنَّ غَيْرَ مُتَبَرِّجَاتٍ بِزِينَةٍ</w:t>
      </w:r>
      <w:r>
        <w:rPr>
          <w:rFonts w:cs="Traditional Arabic"/>
          <w:color w:val="000000"/>
          <w:sz w:val="40"/>
          <w:rtl/>
        </w:rPr>
        <w:t>﴾</w:t>
      </w:r>
      <w:r w:rsidRPr="00610EF2">
        <w:rPr>
          <w:rStyle w:val="6Char"/>
          <w:rtl/>
        </w:rPr>
        <w:t xml:space="preserve"> </w:t>
      </w:r>
      <w:r w:rsidRPr="00610EF2">
        <w:rPr>
          <w:rStyle w:val="9Char"/>
          <w:rtl/>
        </w:rPr>
        <w:t>[النور: 60]</w:t>
      </w:r>
      <w:r w:rsidRPr="00C813D2">
        <w:rPr>
          <w:rStyle w:val="7Char"/>
          <w:rtl/>
        </w:rPr>
        <w:t xml:space="preserve"> ثم عَقَّبه ببيان المستحب والأكمل فقال </w:t>
      </w:r>
      <w:r w:rsidR="005F7521">
        <w:rPr>
          <w:rStyle w:val="7Char"/>
          <w:rFonts w:cs="CTraditional Arabic"/>
          <w:rtl/>
        </w:rPr>
        <w:t>ﻷ</w:t>
      </w:r>
      <w:r w:rsidR="005A53BC" w:rsidRPr="00C813D2">
        <w:rPr>
          <w:rStyle w:val="7Char"/>
          <w:rtl/>
        </w:rPr>
        <w:t>:</w:t>
      </w:r>
      <w:r w:rsidRPr="00C813D2">
        <w:rPr>
          <w:rStyle w:val="7Char"/>
          <w:rtl/>
        </w:rPr>
        <w:t xml:space="preserve"> </w:t>
      </w:r>
      <w:r>
        <w:rPr>
          <w:rFonts w:cs="Traditional Arabic"/>
          <w:color w:val="000000"/>
          <w:sz w:val="40"/>
          <w:rtl/>
        </w:rPr>
        <w:t>﴿</w:t>
      </w:r>
      <w:r w:rsidRPr="00610EF2">
        <w:rPr>
          <w:rStyle w:val="6Char"/>
          <w:rtl/>
        </w:rPr>
        <w:t>وَأَنْ يَسْتَعْفِفْنَ</w:t>
      </w:r>
      <w:r>
        <w:rPr>
          <w:rFonts w:cs="Traditional Arabic"/>
          <w:color w:val="000000"/>
          <w:sz w:val="40"/>
          <w:rtl/>
        </w:rPr>
        <w:t>﴾</w:t>
      </w:r>
      <w:r w:rsidRPr="00610EF2">
        <w:rPr>
          <w:rStyle w:val="6Char"/>
          <w:rtl/>
        </w:rPr>
        <w:t xml:space="preserve"> </w:t>
      </w:r>
      <w:r w:rsidRPr="00610EF2">
        <w:rPr>
          <w:rStyle w:val="9Char"/>
          <w:rtl/>
        </w:rPr>
        <w:t>[النور: 60].</w:t>
      </w:r>
      <w:r w:rsidRPr="00C813D2">
        <w:rPr>
          <w:rStyle w:val="7Char"/>
          <w:rtl/>
        </w:rPr>
        <w:t xml:space="preserve"> باستبقاء الجلابيب </w:t>
      </w:r>
      <w:r>
        <w:rPr>
          <w:rFonts w:cs="Traditional Arabic"/>
          <w:color w:val="000000"/>
          <w:sz w:val="40"/>
          <w:rtl/>
        </w:rPr>
        <w:t>﴿</w:t>
      </w:r>
      <w:r w:rsidRPr="00610EF2">
        <w:rPr>
          <w:rStyle w:val="6Char"/>
          <w:rtl/>
        </w:rPr>
        <w:t>خَيْرٌ لَهُنَّ</w:t>
      </w:r>
      <w:r w:rsidR="00E52DCB" w:rsidRPr="00610EF2">
        <w:rPr>
          <w:rStyle w:val="6Char"/>
          <w:rtl/>
        </w:rPr>
        <w:t xml:space="preserve"> </w:t>
      </w:r>
      <w:r w:rsidRPr="00610EF2">
        <w:rPr>
          <w:rStyle w:val="6Char"/>
          <w:rtl/>
        </w:rPr>
        <w:t>وَاللَّهُ سَمِيعٌ عَلِيمٌ</w:t>
      </w:r>
      <w:r>
        <w:rPr>
          <w:rFonts w:cs="Traditional Arabic"/>
          <w:color w:val="000000"/>
          <w:sz w:val="40"/>
          <w:rtl/>
        </w:rPr>
        <w:t>﴾</w:t>
      </w:r>
      <w:r w:rsidRPr="00610EF2">
        <w:rPr>
          <w:rStyle w:val="6Char"/>
          <w:rtl/>
        </w:rPr>
        <w:t xml:space="preserve"> </w:t>
      </w:r>
      <w:r w:rsidRPr="00610EF2">
        <w:rPr>
          <w:rStyle w:val="9Char"/>
          <w:rtl/>
        </w:rPr>
        <w:t>[النور: 60]</w:t>
      </w:r>
      <w:r w:rsidRPr="00C813D2">
        <w:rPr>
          <w:rStyle w:val="7Char"/>
          <w:rtl/>
        </w:rPr>
        <w:t xml:space="preserve"> فوصف الحجاب بأنه عفة وخير في حق العجائز فكيف بالشابات؟</w:t>
      </w:r>
    </w:p>
    <w:p w:rsidR="00AF5BD3" w:rsidRPr="005541F9" w:rsidRDefault="00AF5BD3" w:rsidP="008672F3">
      <w:pPr>
        <w:pStyle w:val="2"/>
        <w:rPr>
          <w:rtl/>
        </w:rPr>
      </w:pPr>
      <w:bookmarkStart w:id="9" w:name="_Toc466377448"/>
      <w:r w:rsidRPr="005541F9">
        <w:rPr>
          <w:rtl/>
        </w:rPr>
        <w:t>الحجاب</w:t>
      </w:r>
      <w:r w:rsidRPr="00EE05BF">
        <w:rPr>
          <w:rtl/>
        </w:rPr>
        <w:t xml:space="preserve"> </w:t>
      </w:r>
      <w:r w:rsidRPr="005541F9">
        <w:rPr>
          <w:rtl/>
        </w:rPr>
        <w:t>طهارة</w:t>
      </w:r>
      <w:bookmarkEnd w:id="9"/>
    </w:p>
    <w:p w:rsidR="00AF5BD3" w:rsidRPr="00C813D2" w:rsidRDefault="00AF5BD3" w:rsidP="008672F3">
      <w:pPr>
        <w:widowControl w:val="0"/>
        <w:ind w:firstLine="284"/>
        <w:jc w:val="both"/>
        <w:rPr>
          <w:rStyle w:val="7Char"/>
          <w:rtl/>
        </w:rPr>
      </w:pPr>
      <w:r w:rsidRPr="00C813D2">
        <w:rPr>
          <w:rStyle w:val="7Char"/>
          <w:rtl/>
        </w:rPr>
        <w:t>قال سبحانه</w:t>
      </w:r>
      <w:r w:rsidR="005A53BC" w:rsidRPr="00C813D2">
        <w:rPr>
          <w:rStyle w:val="7Char"/>
          <w:rtl/>
        </w:rPr>
        <w:t>:</w:t>
      </w:r>
      <w:r w:rsidRPr="00C813D2">
        <w:rPr>
          <w:rStyle w:val="7Char"/>
          <w:rtl/>
        </w:rPr>
        <w:t xml:space="preserve"> </w:t>
      </w:r>
      <w:r>
        <w:rPr>
          <w:rFonts w:cs="Traditional Arabic"/>
          <w:color w:val="000000"/>
          <w:sz w:val="40"/>
          <w:rtl/>
        </w:rPr>
        <w:t>﴿</w:t>
      </w:r>
      <w:r w:rsidRPr="00610EF2">
        <w:rPr>
          <w:rStyle w:val="6Char"/>
          <w:rtl/>
        </w:rPr>
        <w:t>وَإِذَا سَأَلْتُمُوهُنَّ مَتَاعًا فَاسْأَلُوهُنَّ مِنْ وَرَاءِ حِجَابٍ</w:t>
      </w:r>
      <w:r w:rsidR="00E52DCB" w:rsidRPr="00610EF2">
        <w:rPr>
          <w:rStyle w:val="6Char"/>
          <w:rtl/>
        </w:rPr>
        <w:t xml:space="preserve"> </w:t>
      </w:r>
      <w:r w:rsidRPr="00610EF2">
        <w:rPr>
          <w:rStyle w:val="6Char"/>
          <w:rtl/>
        </w:rPr>
        <w:t>ذَلِكُمْ أَطْهَرُ لِقُلُوبِكُمْ وَقُلُوبِهِنَّ</w:t>
      </w:r>
      <w:r>
        <w:rPr>
          <w:rFonts w:cs="Traditional Arabic"/>
          <w:color w:val="000000"/>
          <w:sz w:val="40"/>
          <w:rtl/>
        </w:rPr>
        <w:t>﴾</w:t>
      </w:r>
      <w:r w:rsidRPr="00610EF2">
        <w:rPr>
          <w:rStyle w:val="6Char"/>
          <w:rtl/>
        </w:rPr>
        <w:t xml:space="preserve"> </w:t>
      </w:r>
      <w:r w:rsidRPr="00610EF2">
        <w:rPr>
          <w:rStyle w:val="9Char"/>
          <w:rtl/>
        </w:rPr>
        <w:t>[الأحزاب: 53]</w:t>
      </w:r>
      <w:r w:rsidRPr="00C813D2">
        <w:rPr>
          <w:rStyle w:val="7Char"/>
          <w:rtl/>
        </w:rPr>
        <w:t xml:space="preserve"> فوصف الحجاب بأنه طهارة لقلوب المؤمنين والمؤمنات لأن العين إذا لم تَرَ لم يَشْتَهِ القلبُ أما إذا رأت </w:t>
      </w:r>
      <w:r w:rsidRPr="00C813D2">
        <w:rPr>
          <w:rStyle w:val="7Char"/>
          <w:rtl/>
        </w:rPr>
        <w:lastRenderedPageBreak/>
        <w:t>العين</w:t>
      </w:r>
      <w:r w:rsidR="005A53BC" w:rsidRPr="00C813D2">
        <w:rPr>
          <w:rStyle w:val="7Char"/>
          <w:rtl/>
        </w:rPr>
        <w:t>:</w:t>
      </w:r>
      <w:r w:rsidRPr="00C813D2">
        <w:rPr>
          <w:rStyle w:val="7Char"/>
          <w:rtl/>
        </w:rPr>
        <w:t xml:space="preserve"> فقد يشتهي القلب وقد لا يشتهي ومن هنا كان القلب عند عدم الرؤية أطهر وعدم الفتنة حينئذ أظهر لأن الحجاب يقطع أطماع مرضى القلوب </w:t>
      </w:r>
      <w:r>
        <w:rPr>
          <w:rFonts w:cs="Traditional Arabic"/>
          <w:color w:val="000000"/>
          <w:sz w:val="40"/>
          <w:rtl/>
        </w:rPr>
        <w:t>﴿</w:t>
      </w:r>
      <w:r w:rsidRPr="00610EF2">
        <w:rPr>
          <w:rStyle w:val="6Char"/>
          <w:rtl/>
        </w:rPr>
        <w:t>فَلَا تَخْضَعْنَ بِالْقَوْلِ فَيَطْمَعَ الَّذِي فِي قَلْبِهِ مَرَضٌ</w:t>
      </w:r>
      <w:r>
        <w:rPr>
          <w:rFonts w:cs="Traditional Arabic"/>
          <w:color w:val="000000"/>
          <w:sz w:val="40"/>
          <w:rtl/>
        </w:rPr>
        <w:t>﴾</w:t>
      </w:r>
      <w:r w:rsidRPr="00610EF2">
        <w:rPr>
          <w:rStyle w:val="6Char"/>
          <w:rtl/>
        </w:rPr>
        <w:t xml:space="preserve"> </w:t>
      </w:r>
      <w:r w:rsidRPr="00610EF2">
        <w:rPr>
          <w:rStyle w:val="9Char"/>
          <w:rtl/>
        </w:rPr>
        <w:t>[الأحزاب: 32]</w:t>
      </w:r>
      <w:r w:rsidRPr="00C813D2">
        <w:rPr>
          <w:rStyle w:val="7Char"/>
          <w:rtl/>
        </w:rPr>
        <w:t>.</w:t>
      </w:r>
    </w:p>
    <w:p w:rsidR="00AF5BD3" w:rsidRPr="005541F9" w:rsidRDefault="00AF5BD3" w:rsidP="008672F3">
      <w:pPr>
        <w:pStyle w:val="2"/>
        <w:rPr>
          <w:rtl/>
        </w:rPr>
      </w:pPr>
      <w:bookmarkStart w:id="10" w:name="_Toc466377449"/>
      <w:r w:rsidRPr="005541F9">
        <w:rPr>
          <w:rtl/>
        </w:rPr>
        <w:t>الحجاب</w:t>
      </w:r>
      <w:r w:rsidRPr="00EE05BF">
        <w:rPr>
          <w:rtl/>
        </w:rPr>
        <w:t xml:space="preserve"> </w:t>
      </w:r>
      <w:r w:rsidRPr="005541F9">
        <w:rPr>
          <w:rtl/>
        </w:rPr>
        <w:t>ستر</w:t>
      </w:r>
      <w:bookmarkEnd w:id="10"/>
    </w:p>
    <w:p w:rsidR="005F7521" w:rsidRDefault="00AF5BD3" w:rsidP="008672F3">
      <w:pPr>
        <w:widowControl w:val="0"/>
        <w:ind w:firstLine="284"/>
        <w:jc w:val="both"/>
        <w:rPr>
          <w:rStyle w:val="7Char"/>
          <w:rtl/>
        </w:rPr>
      </w:pPr>
      <w:r w:rsidRPr="00C813D2">
        <w:rPr>
          <w:rStyle w:val="7Char"/>
          <w:rtl/>
        </w:rPr>
        <w:t>قال رسول الله</w:t>
      </w:r>
      <w:r w:rsidR="00FA791A" w:rsidRPr="00FA791A">
        <w:rPr>
          <w:rStyle w:val="7Char"/>
          <w:rFonts w:cs="CTraditional Arabic"/>
          <w:rtl/>
        </w:rPr>
        <w:t xml:space="preserve"> ج</w:t>
      </w:r>
      <w:r w:rsidR="005F7521" w:rsidRPr="005F7521">
        <w:rPr>
          <w:rStyle w:val="7Char"/>
          <w:rtl/>
        </w:rPr>
        <w:t>:</w:t>
      </w:r>
      <w:r w:rsidRPr="00C813D2">
        <w:rPr>
          <w:rStyle w:val="7Char"/>
          <w:rtl/>
        </w:rPr>
        <w:t xml:space="preserve"> </w:t>
      </w:r>
      <w:r w:rsidR="005F7521" w:rsidRPr="005F7521">
        <w:rPr>
          <w:rStyle w:val="4Char"/>
          <w:rtl/>
        </w:rPr>
        <w:t>«</w:t>
      </w:r>
      <w:r w:rsidRPr="005F7521">
        <w:rPr>
          <w:rStyle w:val="4Char"/>
          <w:rtl/>
        </w:rPr>
        <w:t>إن الله تعالى حيِيٌّ سِتِّيرٌ يحب الحياء والستر</w:t>
      </w:r>
      <w:r w:rsidR="005F7521">
        <w:rPr>
          <w:rStyle w:val="4Char"/>
          <w:rtl/>
        </w:rPr>
        <w:t>»</w:t>
      </w:r>
      <w:r w:rsidR="005541F9" w:rsidRPr="005541F9">
        <w:rPr>
          <w:rStyle w:val="7Char"/>
          <w:rtl/>
        </w:rPr>
        <w:t>،</w:t>
      </w:r>
      <w:r w:rsidRPr="005541F9">
        <w:rPr>
          <w:rStyle w:val="7Char"/>
          <w:rtl/>
        </w:rPr>
        <w:t xml:space="preserve"> (ص</w:t>
      </w:r>
      <w:r w:rsidRPr="00C813D2">
        <w:rPr>
          <w:rStyle w:val="7Char"/>
          <w:rtl/>
        </w:rPr>
        <w:t>حيح)</w:t>
      </w:r>
      <w:r w:rsidR="005F7521">
        <w:rPr>
          <w:rStyle w:val="7Char"/>
          <w:rtl/>
        </w:rPr>
        <w:t>.</w:t>
      </w:r>
    </w:p>
    <w:p w:rsidR="00AF5BD3" w:rsidRPr="00C813D2" w:rsidRDefault="00AF5BD3" w:rsidP="008672F3">
      <w:pPr>
        <w:widowControl w:val="0"/>
        <w:ind w:firstLine="284"/>
        <w:jc w:val="both"/>
        <w:rPr>
          <w:rStyle w:val="7Char"/>
          <w:rtl/>
        </w:rPr>
      </w:pPr>
      <w:r w:rsidRPr="00C813D2">
        <w:rPr>
          <w:rStyle w:val="7Char"/>
          <w:rtl/>
        </w:rPr>
        <w:t>وقال</w:t>
      </w:r>
      <w:r w:rsidR="00FA791A" w:rsidRPr="00FA791A">
        <w:rPr>
          <w:rStyle w:val="7Char"/>
          <w:rFonts w:cs="CTraditional Arabic"/>
          <w:rtl/>
        </w:rPr>
        <w:t xml:space="preserve"> ج</w:t>
      </w:r>
      <w:r w:rsidR="005F7521" w:rsidRPr="005F7521">
        <w:rPr>
          <w:rStyle w:val="7Char"/>
          <w:rtl/>
        </w:rPr>
        <w:t>:</w:t>
      </w:r>
      <w:r w:rsidRPr="00C813D2">
        <w:rPr>
          <w:rStyle w:val="7Char"/>
          <w:rtl/>
        </w:rPr>
        <w:t xml:space="preserve"> </w:t>
      </w:r>
      <w:r w:rsidR="005F7521" w:rsidRPr="005F7521">
        <w:rPr>
          <w:rStyle w:val="4Char"/>
          <w:rtl/>
        </w:rPr>
        <w:t>«</w:t>
      </w:r>
      <w:r w:rsidRPr="005F7521">
        <w:rPr>
          <w:rStyle w:val="4Char"/>
          <w:rtl/>
        </w:rPr>
        <w:t xml:space="preserve">أيما امرأةٍ نزعت ثيابها في غير بيتها خَرَقَ الله </w:t>
      </w:r>
      <w:r w:rsidR="00C10039">
        <w:rPr>
          <w:rStyle w:val="4Char"/>
          <w:rFonts w:cs="CTraditional Arabic"/>
          <w:rtl/>
        </w:rPr>
        <w:t>ﻷ</w:t>
      </w:r>
      <w:r w:rsidRPr="005F7521">
        <w:rPr>
          <w:rStyle w:val="4Char"/>
          <w:rtl/>
        </w:rPr>
        <w:t xml:space="preserve"> عنها سِتْرَهُ</w:t>
      </w:r>
      <w:r w:rsidR="005F7521">
        <w:rPr>
          <w:rStyle w:val="4Char"/>
          <w:rtl/>
        </w:rPr>
        <w:t>»</w:t>
      </w:r>
      <w:r w:rsidR="005541F9" w:rsidRPr="005541F9">
        <w:rPr>
          <w:rStyle w:val="7Char"/>
          <w:rtl/>
        </w:rPr>
        <w:t>،</w:t>
      </w:r>
      <w:r w:rsidRPr="005541F9">
        <w:rPr>
          <w:rStyle w:val="7Char"/>
          <w:rtl/>
        </w:rPr>
        <w:t xml:space="preserve"> (ص</w:t>
      </w:r>
      <w:r w:rsidRPr="00C813D2">
        <w:rPr>
          <w:rStyle w:val="7Char"/>
          <w:rtl/>
        </w:rPr>
        <w:t>حيح) والجزاء من جنس العمل</w:t>
      </w:r>
      <w:r w:rsidR="00E52DCB" w:rsidRPr="00C813D2">
        <w:rPr>
          <w:rStyle w:val="7Char"/>
          <w:rtl/>
        </w:rPr>
        <w:t>.</w:t>
      </w:r>
    </w:p>
    <w:p w:rsidR="00AF5BD3" w:rsidRPr="005541F9" w:rsidRDefault="00AF5BD3" w:rsidP="008672F3">
      <w:pPr>
        <w:pStyle w:val="2"/>
        <w:rPr>
          <w:rtl/>
        </w:rPr>
      </w:pPr>
      <w:bookmarkStart w:id="11" w:name="_Toc466377450"/>
      <w:r w:rsidRPr="00EE05BF">
        <w:rPr>
          <w:rtl/>
        </w:rPr>
        <w:t xml:space="preserve">الحجاب </w:t>
      </w:r>
      <w:r w:rsidRPr="005541F9">
        <w:rPr>
          <w:rtl/>
        </w:rPr>
        <w:t>تقوى</w:t>
      </w:r>
      <w:bookmarkEnd w:id="11"/>
    </w:p>
    <w:p w:rsidR="00AF5BD3" w:rsidRPr="00610EF2" w:rsidRDefault="00AF5BD3" w:rsidP="008672F3">
      <w:pPr>
        <w:widowControl w:val="0"/>
        <w:ind w:firstLine="284"/>
        <w:jc w:val="both"/>
        <w:rPr>
          <w:rStyle w:val="9Char"/>
          <w:rtl/>
        </w:rPr>
      </w:pPr>
      <w:r w:rsidRPr="00C813D2">
        <w:rPr>
          <w:rStyle w:val="7Char"/>
          <w:rtl/>
        </w:rPr>
        <w:t>قال الله تعالى</w:t>
      </w:r>
      <w:r w:rsidR="005A53BC" w:rsidRPr="00C813D2">
        <w:rPr>
          <w:rStyle w:val="7Char"/>
          <w:rtl/>
        </w:rPr>
        <w:t>:</w:t>
      </w:r>
      <w:r w:rsidRPr="00C813D2">
        <w:rPr>
          <w:rStyle w:val="7Char"/>
          <w:rtl/>
        </w:rPr>
        <w:t xml:space="preserve"> </w:t>
      </w:r>
      <w:r>
        <w:rPr>
          <w:rFonts w:cs="Traditional Arabic"/>
          <w:color w:val="000000"/>
          <w:sz w:val="40"/>
          <w:rtl/>
        </w:rPr>
        <w:t>﴿</w:t>
      </w:r>
      <w:r w:rsidRPr="00610EF2">
        <w:rPr>
          <w:rStyle w:val="6Char"/>
          <w:rtl/>
        </w:rPr>
        <w:t>يَا بَنِي آدَمَ قَدْ أَنْزَلْنَا عَلَيْكُمْ لِبَاسًا يُوَارِي سَوْآتِكُمْ وَرِيشًا</w:t>
      </w:r>
      <w:r w:rsidR="00E52DCB" w:rsidRPr="00610EF2">
        <w:rPr>
          <w:rStyle w:val="6Char"/>
          <w:rtl/>
        </w:rPr>
        <w:t xml:space="preserve"> </w:t>
      </w:r>
      <w:r w:rsidRPr="00610EF2">
        <w:rPr>
          <w:rStyle w:val="6Char"/>
          <w:rtl/>
        </w:rPr>
        <w:t>وَلِبَاسُ التَّقْوَى ذَلِكَ خَيْرٌ</w:t>
      </w:r>
      <w:r>
        <w:rPr>
          <w:rFonts w:cs="Traditional Arabic"/>
          <w:color w:val="000000"/>
          <w:sz w:val="40"/>
          <w:rtl/>
        </w:rPr>
        <w:t>﴾</w:t>
      </w:r>
      <w:r w:rsidRPr="00610EF2">
        <w:rPr>
          <w:rStyle w:val="6Char"/>
          <w:rtl/>
        </w:rPr>
        <w:t xml:space="preserve"> </w:t>
      </w:r>
      <w:r w:rsidRPr="00610EF2">
        <w:rPr>
          <w:rStyle w:val="9Char"/>
          <w:rtl/>
        </w:rPr>
        <w:t>[الأعراف: 26].</w:t>
      </w:r>
    </w:p>
    <w:p w:rsidR="00AF5BD3" w:rsidRPr="005541F9" w:rsidRDefault="00AF5BD3" w:rsidP="008672F3">
      <w:pPr>
        <w:pStyle w:val="2"/>
        <w:rPr>
          <w:rtl/>
        </w:rPr>
      </w:pPr>
      <w:bookmarkStart w:id="12" w:name="_Toc466377451"/>
      <w:r w:rsidRPr="005541F9">
        <w:rPr>
          <w:rtl/>
        </w:rPr>
        <w:t>الحجاب</w:t>
      </w:r>
      <w:r w:rsidRPr="00EE05BF">
        <w:rPr>
          <w:rtl/>
        </w:rPr>
        <w:t xml:space="preserve"> </w:t>
      </w:r>
      <w:r w:rsidRPr="005541F9">
        <w:rPr>
          <w:rtl/>
        </w:rPr>
        <w:t>إيمان</w:t>
      </w:r>
      <w:bookmarkEnd w:id="12"/>
    </w:p>
    <w:p w:rsidR="00AF5BD3" w:rsidRDefault="00AF5BD3" w:rsidP="008672F3">
      <w:pPr>
        <w:widowControl w:val="0"/>
        <w:ind w:firstLine="284"/>
        <w:jc w:val="both"/>
        <w:rPr>
          <w:rStyle w:val="7Char"/>
          <w:rtl/>
        </w:rPr>
      </w:pPr>
      <w:r w:rsidRPr="00C813D2">
        <w:rPr>
          <w:rStyle w:val="7Char"/>
          <w:rtl/>
        </w:rPr>
        <w:t>والله سبحانه وتعالى لم يخاطب بالحجاب إلا المؤمنات فقد قال سبحانه</w:t>
      </w:r>
      <w:r w:rsidR="005A53BC" w:rsidRPr="00C813D2">
        <w:rPr>
          <w:rStyle w:val="7Char"/>
          <w:rtl/>
        </w:rPr>
        <w:t>:</w:t>
      </w:r>
      <w:r w:rsidRPr="00C813D2">
        <w:rPr>
          <w:rStyle w:val="7Char"/>
          <w:rtl/>
        </w:rPr>
        <w:t xml:space="preserve"> </w:t>
      </w:r>
      <w:r>
        <w:rPr>
          <w:rFonts w:cs="Traditional Arabic"/>
          <w:color w:val="000000"/>
          <w:sz w:val="40"/>
          <w:rtl/>
        </w:rPr>
        <w:t>﴿</w:t>
      </w:r>
      <w:r w:rsidRPr="00610EF2">
        <w:rPr>
          <w:rStyle w:val="6Char"/>
          <w:rtl/>
        </w:rPr>
        <w:t>وَقُلْ لِلْمُؤْمِنَاتِ</w:t>
      </w:r>
      <w:r>
        <w:rPr>
          <w:rFonts w:cs="Traditional Arabic"/>
          <w:color w:val="000000"/>
          <w:sz w:val="40"/>
          <w:rtl/>
        </w:rPr>
        <w:t>﴾</w:t>
      </w:r>
      <w:r w:rsidRPr="00610EF2">
        <w:rPr>
          <w:rStyle w:val="6Char"/>
          <w:rtl/>
        </w:rPr>
        <w:t xml:space="preserve"> </w:t>
      </w:r>
      <w:r w:rsidRPr="00610EF2">
        <w:rPr>
          <w:rStyle w:val="9Char"/>
          <w:rtl/>
        </w:rPr>
        <w:t>[النور: 31]</w:t>
      </w:r>
      <w:r w:rsidRPr="00C813D2">
        <w:rPr>
          <w:rStyle w:val="7Char"/>
          <w:rtl/>
        </w:rPr>
        <w:t xml:space="preserve"> وقال </w:t>
      </w:r>
      <w:r w:rsidR="005F7521">
        <w:rPr>
          <w:rStyle w:val="7Char"/>
          <w:rFonts w:cs="CTraditional Arabic"/>
          <w:rtl/>
        </w:rPr>
        <w:t>ﻷ</w:t>
      </w:r>
      <w:r w:rsidR="005A53BC" w:rsidRPr="00C813D2">
        <w:rPr>
          <w:rStyle w:val="7Char"/>
          <w:rtl/>
        </w:rPr>
        <w:t>:</w:t>
      </w:r>
      <w:r w:rsidRPr="00C813D2">
        <w:rPr>
          <w:rStyle w:val="7Char"/>
          <w:rtl/>
        </w:rPr>
        <w:t xml:space="preserve"> </w:t>
      </w:r>
      <w:r>
        <w:rPr>
          <w:rFonts w:cs="Traditional Arabic"/>
          <w:color w:val="000000"/>
          <w:sz w:val="40"/>
          <w:rtl/>
        </w:rPr>
        <w:t>﴿</w:t>
      </w:r>
      <w:r w:rsidRPr="00610EF2">
        <w:rPr>
          <w:rStyle w:val="6Char"/>
          <w:rtl/>
        </w:rPr>
        <w:t>وَنِسَاءِ الْمُؤْمِنِينَ</w:t>
      </w:r>
      <w:r>
        <w:rPr>
          <w:rFonts w:cs="Traditional Arabic"/>
          <w:color w:val="000000"/>
          <w:sz w:val="40"/>
          <w:rtl/>
        </w:rPr>
        <w:t>﴾</w:t>
      </w:r>
      <w:r w:rsidRPr="00610EF2">
        <w:rPr>
          <w:rStyle w:val="6Char"/>
          <w:rtl/>
        </w:rPr>
        <w:t xml:space="preserve"> </w:t>
      </w:r>
      <w:r w:rsidRPr="00610EF2">
        <w:rPr>
          <w:rStyle w:val="9Char"/>
          <w:rtl/>
        </w:rPr>
        <w:t>[الأحزاب: 59]</w:t>
      </w:r>
      <w:r w:rsidRPr="00C813D2">
        <w:rPr>
          <w:rStyle w:val="7Char"/>
          <w:rtl/>
        </w:rPr>
        <w:t xml:space="preserve"> ولما دخل نسوة من بني تميم على أم المؤمنين عائشة </w:t>
      </w:r>
      <w:r w:rsidR="00E57050">
        <w:rPr>
          <w:rStyle w:val="7Char"/>
          <w:rFonts w:cs="CTraditional Arabic"/>
          <w:rtl/>
        </w:rPr>
        <w:t>ل</w:t>
      </w:r>
      <w:r w:rsidRPr="00C813D2">
        <w:rPr>
          <w:rStyle w:val="7Char"/>
          <w:rtl/>
        </w:rPr>
        <w:t xml:space="preserve"> عليهن ثياب رِقاق قالت: </w:t>
      </w:r>
      <w:r w:rsidR="005541F9">
        <w:rPr>
          <w:rStyle w:val="7Char"/>
          <w:rtl/>
        </w:rPr>
        <w:t>«</w:t>
      </w:r>
      <w:r w:rsidRPr="00C813D2">
        <w:rPr>
          <w:rStyle w:val="7Char"/>
          <w:rtl/>
        </w:rPr>
        <w:t>إن كنتن مؤمنات فليس هذا بلباس المؤمنات وإن كنتن غير مؤمناتٍ فتمتعن به</w:t>
      </w:r>
      <w:r w:rsidR="005541F9">
        <w:rPr>
          <w:rStyle w:val="7Char"/>
          <w:rtl/>
        </w:rPr>
        <w:t>»</w:t>
      </w:r>
      <w:r w:rsidRPr="00C813D2">
        <w:rPr>
          <w:rStyle w:val="7Char"/>
          <w:rtl/>
        </w:rPr>
        <w:t>.</w:t>
      </w:r>
    </w:p>
    <w:p w:rsidR="00AF5BD3" w:rsidRPr="00EE05BF" w:rsidRDefault="00AF5BD3" w:rsidP="008672F3">
      <w:pPr>
        <w:pStyle w:val="2"/>
        <w:rPr>
          <w:rtl/>
        </w:rPr>
      </w:pPr>
      <w:bookmarkStart w:id="13" w:name="_Toc466377452"/>
      <w:r w:rsidRPr="00EE05BF">
        <w:rPr>
          <w:rtl/>
        </w:rPr>
        <w:lastRenderedPageBreak/>
        <w:t>الحجاب حياء</w:t>
      </w:r>
      <w:bookmarkEnd w:id="13"/>
    </w:p>
    <w:p w:rsidR="00AF5BD3" w:rsidRPr="00C813D2" w:rsidRDefault="00AF5BD3" w:rsidP="008672F3">
      <w:pPr>
        <w:widowControl w:val="0"/>
        <w:ind w:firstLine="284"/>
        <w:jc w:val="both"/>
        <w:rPr>
          <w:rStyle w:val="7Char"/>
          <w:rtl/>
        </w:rPr>
      </w:pPr>
      <w:r w:rsidRPr="00C813D2">
        <w:rPr>
          <w:rStyle w:val="7Char"/>
          <w:rtl/>
        </w:rPr>
        <w:t>وقد قال</w:t>
      </w:r>
      <w:r w:rsidR="00FA791A" w:rsidRPr="00FA791A">
        <w:rPr>
          <w:rStyle w:val="7Char"/>
          <w:rFonts w:cs="CTraditional Arabic"/>
          <w:rtl/>
        </w:rPr>
        <w:t xml:space="preserve"> ج</w:t>
      </w:r>
      <w:r w:rsidR="005A53BC" w:rsidRPr="00C813D2">
        <w:rPr>
          <w:rStyle w:val="7Char"/>
          <w:rtl/>
        </w:rPr>
        <w:t>:</w:t>
      </w:r>
      <w:r w:rsidRPr="00C813D2">
        <w:rPr>
          <w:rStyle w:val="7Char"/>
          <w:rtl/>
        </w:rPr>
        <w:t xml:space="preserve"> </w:t>
      </w:r>
      <w:r w:rsidR="005541F9" w:rsidRPr="005541F9">
        <w:rPr>
          <w:rStyle w:val="4Char"/>
          <w:rtl/>
        </w:rPr>
        <w:t>«</w:t>
      </w:r>
      <w:r w:rsidRPr="005541F9">
        <w:rPr>
          <w:rStyle w:val="4Char"/>
          <w:rtl/>
        </w:rPr>
        <w:t>إن لكل دين خُلُقًا وخُلُقُ الإسلام الحياء</w:t>
      </w:r>
      <w:r w:rsidR="005541F9" w:rsidRPr="005541F9">
        <w:rPr>
          <w:rStyle w:val="4Char"/>
          <w:rtl/>
        </w:rPr>
        <w:t>»</w:t>
      </w:r>
      <w:r w:rsidR="00E52DCB" w:rsidRPr="00C813D2">
        <w:rPr>
          <w:rStyle w:val="7Char"/>
          <w:rtl/>
        </w:rPr>
        <w:t xml:space="preserve">. </w:t>
      </w:r>
      <w:r w:rsidR="005541F9">
        <w:rPr>
          <w:rStyle w:val="7Char"/>
          <w:rtl/>
        </w:rPr>
        <w:t>[</w:t>
      </w:r>
      <w:r w:rsidRPr="00C813D2">
        <w:rPr>
          <w:rStyle w:val="7Char"/>
          <w:rtl/>
        </w:rPr>
        <w:t>صحيح</w:t>
      </w:r>
      <w:r w:rsidR="005541F9">
        <w:rPr>
          <w:rStyle w:val="7Char"/>
          <w:rtl/>
        </w:rPr>
        <w:t>]</w:t>
      </w:r>
    </w:p>
    <w:p w:rsidR="00AF5BD3" w:rsidRPr="00C813D2" w:rsidRDefault="00AF5BD3" w:rsidP="008672F3">
      <w:pPr>
        <w:widowControl w:val="0"/>
        <w:ind w:firstLine="284"/>
        <w:jc w:val="both"/>
        <w:rPr>
          <w:rStyle w:val="7Char"/>
          <w:rtl/>
        </w:rPr>
      </w:pPr>
      <w:r w:rsidRPr="00C813D2">
        <w:rPr>
          <w:rStyle w:val="7Char"/>
          <w:rtl/>
        </w:rPr>
        <w:t xml:space="preserve">وقال </w:t>
      </w:r>
      <w:r w:rsidR="00E57050">
        <w:rPr>
          <w:rStyle w:val="7Char"/>
          <w:rFonts w:cs="CTraditional Arabic"/>
          <w:rtl/>
        </w:rPr>
        <w:t>ج</w:t>
      </w:r>
      <w:r w:rsidRPr="00C813D2">
        <w:rPr>
          <w:rStyle w:val="7Char"/>
          <w:rtl/>
        </w:rPr>
        <w:t xml:space="preserve">: </w:t>
      </w:r>
      <w:r w:rsidR="005541F9" w:rsidRPr="005541F9">
        <w:rPr>
          <w:rStyle w:val="4Char"/>
          <w:rtl/>
        </w:rPr>
        <w:t>«</w:t>
      </w:r>
      <w:r w:rsidRPr="005541F9">
        <w:rPr>
          <w:rStyle w:val="4Char"/>
          <w:rtl/>
        </w:rPr>
        <w:t>الحياءُ من الإيمان والإيمان في الجنة</w:t>
      </w:r>
      <w:r w:rsidR="005541F9" w:rsidRPr="005541F9">
        <w:rPr>
          <w:rStyle w:val="4Char"/>
          <w:rtl/>
        </w:rPr>
        <w:t>»</w:t>
      </w:r>
      <w:r w:rsidRPr="00C813D2">
        <w:rPr>
          <w:rStyle w:val="7Char"/>
          <w:rtl/>
        </w:rPr>
        <w:t>.</w:t>
      </w:r>
      <w:r w:rsidR="005541F9">
        <w:rPr>
          <w:rFonts w:cs="Traditional Arabic"/>
          <w:color w:val="000000"/>
          <w:sz w:val="36"/>
          <w:szCs w:val="36"/>
          <w:rtl/>
        </w:rPr>
        <w:t>[</w:t>
      </w:r>
      <w:r w:rsidRPr="00261018">
        <w:rPr>
          <w:rFonts w:cs="Traditional Arabic"/>
          <w:color w:val="000000"/>
          <w:sz w:val="36"/>
          <w:szCs w:val="36"/>
          <w:rtl/>
        </w:rPr>
        <w:t>صحيح</w:t>
      </w:r>
      <w:r w:rsidR="005541F9">
        <w:rPr>
          <w:rFonts w:cs="Traditional Arabic"/>
          <w:color w:val="000000"/>
          <w:sz w:val="36"/>
          <w:szCs w:val="36"/>
          <w:rtl/>
        </w:rPr>
        <w:t>]</w:t>
      </w:r>
    </w:p>
    <w:p w:rsidR="00AF5BD3" w:rsidRPr="00C813D2" w:rsidRDefault="00AF5BD3" w:rsidP="008672F3">
      <w:pPr>
        <w:widowControl w:val="0"/>
        <w:ind w:firstLine="284"/>
        <w:jc w:val="both"/>
        <w:rPr>
          <w:rStyle w:val="7Char"/>
          <w:rtl/>
        </w:rPr>
      </w:pPr>
      <w:r w:rsidRPr="00C813D2">
        <w:rPr>
          <w:rStyle w:val="7Char"/>
          <w:rtl/>
        </w:rPr>
        <w:t xml:space="preserve">وقال </w:t>
      </w:r>
      <w:r w:rsidR="00E57050">
        <w:rPr>
          <w:rStyle w:val="7Char"/>
          <w:rFonts w:cs="CTraditional Arabic"/>
          <w:rtl/>
        </w:rPr>
        <w:t>ج</w:t>
      </w:r>
      <w:r w:rsidRPr="00C813D2">
        <w:rPr>
          <w:rStyle w:val="7Char"/>
          <w:rtl/>
        </w:rPr>
        <w:t xml:space="preserve">: </w:t>
      </w:r>
      <w:r w:rsidR="005541F9" w:rsidRPr="005541F9">
        <w:rPr>
          <w:rStyle w:val="4Char"/>
          <w:rtl/>
        </w:rPr>
        <w:t>«</w:t>
      </w:r>
      <w:r w:rsidRPr="005541F9">
        <w:rPr>
          <w:rStyle w:val="4Char"/>
          <w:rtl/>
        </w:rPr>
        <w:t>الحياء والإيمان قُرِنا جميعاً فإذا رُفِعَ أحدُهما رُفِعَ الآخرُ</w:t>
      </w:r>
      <w:r w:rsidR="005541F9">
        <w:rPr>
          <w:rStyle w:val="4Char"/>
          <w:rtl/>
        </w:rPr>
        <w:t>»</w:t>
      </w:r>
      <w:r w:rsidRPr="00C813D2">
        <w:rPr>
          <w:rStyle w:val="7Char"/>
          <w:rtl/>
        </w:rPr>
        <w:t xml:space="preserve">. </w:t>
      </w:r>
      <w:r w:rsidR="005541F9">
        <w:rPr>
          <w:rStyle w:val="7Char"/>
          <w:rtl/>
        </w:rPr>
        <w:t>[</w:t>
      </w:r>
      <w:r w:rsidRPr="00C813D2">
        <w:rPr>
          <w:rStyle w:val="7Char"/>
          <w:rtl/>
        </w:rPr>
        <w:t>صحيح</w:t>
      </w:r>
      <w:r w:rsidR="005541F9">
        <w:rPr>
          <w:rStyle w:val="7Char"/>
          <w:rtl/>
        </w:rPr>
        <w:t>]</w:t>
      </w:r>
    </w:p>
    <w:p w:rsidR="00AF5BD3" w:rsidRPr="00C813D2" w:rsidRDefault="00AF5BD3" w:rsidP="008672F3">
      <w:pPr>
        <w:widowControl w:val="0"/>
        <w:ind w:firstLine="284"/>
        <w:jc w:val="both"/>
        <w:rPr>
          <w:rStyle w:val="7Char"/>
          <w:rtl/>
        </w:rPr>
      </w:pPr>
      <w:r w:rsidRPr="00C813D2">
        <w:rPr>
          <w:rStyle w:val="7Char"/>
          <w:rtl/>
        </w:rPr>
        <w:t xml:space="preserve">وعن أم المؤمنين عائشة </w:t>
      </w:r>
      <w:r w:rsidR="00E57050">
        <w:rPr>
          <w:rStyle w:val="7Char"/>
          <w:rFonts w:cs="CTraditional Arabic"/>
          <w:rtl/>
        </w:rPr>
        <w:t>ل</w:t>
      </w:r>
      <w:r w:rsidRPr="00C813D2">
        <w:rPr>
          <w:rStyle w:val="7Char"/>
          <w:rtl/>
        </w:rPr>
        <w:t xml:space="preserve"> قالت: </w:t>
      </w:r>
      <w:r w:rsidR="005541F9" w:rsidRPr="005541F9">
        <w:rPr>
          <w:rStyle w:val="4Char"/>
          <w:rtl/>
        </w:rPr>
        <w:t>«</w:t>
      </w:r>
      <w:r w:rsidRPr="005541F9">
        <w:rPr>
          <w:rStyle w:val="4Char"/>
          <w:rtl/>
        </w:rPr>
        <w:t xml:space="preserve">كنت أدخل البيت الذي دُفِنَ فيه رسول الله </w:t>
      </w:r>
      <w:r w:rsidR="005541F9">
        <w:rPr>
          <w:rStyle w:val="4Char"/>
          <w:rFonts w:cs="CTraditional Arabic"/>
          <w:rtl/>
        </w:rPr>
        <w:t>ج</w:t>
      </w:r>
      <w:r w:rsidRPr="005541F9">
        <w:rPr>
          <w:rStyle w:val="4Char"/>
          <w:rtl/>
        </w:rPr>
        <w:t xml:space="preserve"> وأبي </w:t>
      </w:r>
      <w:r w:rsidR="005541F9">
        <w:rPr>
          <w:rStyle w:val="4Char"/>
          <w:rFonts w:cs="CTraditional Arabic"/>
          <w:rtl/>
        </w:rPr>
        <w:t>س</w:t>
      </w:r>
      <w:r w:rsidRPr="005541F9">
        <w:rPr>
          <w:rStyle w:val="4Char"/>
          <w:rtl/>
        </w:rPr>
        <w:t xml:space="preserve"> واضعةً ثوبي وأقول: </w:t>
      </w:r>
      <w:r w:rsidR="005541F9" w:rsidRPr="005541F9">
        <w:rPr>
          <w:rStyle w:val="4Char"/>
          <w:rtl/>
        </w:rPr>
        <w:t>(</w:t>
      </w:r>
      <w:r w:rsidRPr="005541F9">
        <w:rPr>
          <w:rStyle w:val="4Char"/>
          <w:rtl/>
        </w:rPr>
        <w:t>إنما هو زوجي وأبي</w:t>
      </w:r>
      <w:r w:rsidR="005541F9" w:rsidRPr="005541F9">
        <w:rPr>
          <w:rStyle w:val="4Char"/>
          <w:rtl/>
        </w:rPr>
        <w:t>)</w:t>
      </w:r>
      <w:r w:rsidRPr="005541F9">
        <w:rPr>
          <w:rStyle w:val="4Char"/>
          <w:rtl/>
        </w:rPr>
        <w:t xml:space="preserve"> فلما دُفن عمر</w:t>
      </w:r>
      <w:r w:rsidR="005541F9">
        <w:rPr>
          <w:rStyle w:val="4Char"/>
          <w:rFonts w:cs="CTraditional Arabic"/>
          <w:rtl/>
        </w:rPr>
        <w:t>س</w:t>
      </w:r>
      <w:r w:rsidRPr="005541F9">
        <w:rPr>
          <w:rStyle w:val="4Char"/>
          <w:rtl/>
        </w:rPr>
        <w:t xml:space="preserve"> والله ما دخلته إلا مشدودة عليَّ ثيابي حياءً من عمر </w:t>
      </w:r>
      <w:r w:rsidR="005541F9">
        <w:rPr>
          <w:rStyle w:val="4Char"/>
          <w:rFonts w:cs="CTraditional Arabic"/>
          <w:rtl/>
        </w:rPr>
        <w:t>س</w:t>
      </w:r>
      <w:r w:rsidR="005541F9">
        <w:rPr>
          <w:rStyle w:val="4Char"/>
          <w:rtl/>
        </w:rPr>
        <w:t>»</w:t>
      </w:r>
      <w:r w:rsidR="005541F9" w:rsidRPr="005541F9">
        <w:rPr>
          <w:rStyle w:val="7Char"/>
          <w:rtl/>
        </w:rPr>
        <w:t>.</w:t>
      </w:r>
      <w:r w:rsidRPr="005541F9">
        <w:rPr>
          <w:rStyle w:val="7Char"/>
          <w:rtl/>
        </w:rPr>
        <w:t xml:space="preserve"> </w:t>
      </w:r>
      <w:r w:rsidRPr="00261018">
        <w:rPr>
          <w:rFonts w:cs="Traditional Arabic"/>
          <w:color w:val="000000"/>
          <w:sz w:val="36"/>
          <w:szCs w:val="36"/>
          <w:rtl/>
        </w:rPr>
        <w:t>(صححه الحاكم على شرط الشيخين</w:t>
      </w:r>
      <w:r w:rsidR="005541F9">
        <w:rPr>
          <w:rFonts w:cs="Traditional Arabic"/>
          <w:color w:val="000000"/>
          <w:sz w:val="36"/>
          <w:szCs w:val="36"/>
          <w:rtl/>
        </w:rPr>
        <w:t>)</w:t>
      </w:r>
      <w:r w:rsidRPr="00261018">
        <w:rPr>
          <w:rFonts w:cs="Traditional Arabic"/>
          <w:color w:val="000000"/>
          <w:sz w:val="36"/>
          <w:szCs w:val="36"/>
          <w:rtl/>
        </w:rPr>
        <w:t>.</w:t>
      </w:r>
    </w:p>
    <w:p w:rsidR="00AF5BD3" w:rsidRPr="00C813D2" w:rsidRDefault="00AF5BD3" w:rsidP="008672F3">
      <w:pPr>
        <w:widowControl w:val="0"/>
        <w:ind w:firstLine="284"/>
        <w:jc w:val="both"/>
        <w:rPr>
          <w:rStyle w:val="7Char"/>
          <w:rtl/>
        </w:rPr>
      </w:pPr>
      <w:r w:rsidRPr="00C813D2">
        <w:rPr>
          <w:rStyle w:val="7Char"/>
          <w:rtl/>
        </w:rPr>
        <w:t>ومن هنا فإن الحجاب يتناسب مع الحياء الذي جُبِلت عله المرأة.</w:t>
      </w:r>
    </w:p>
    <w:p w:rsidR="00AF5BD3" w:rsidRPr="005541F9" w:rsidRDefault="00AF5BD3" w:rsidP="008672F3">
      <w:pPr>
        <w:pStyle w:val="2"/>
        <w:rPr>
          <w:rtl/>
        </w:rPr>
      </w:pPr>
      <w:bookmarkStart w:id="14" w:name="_Toc466377453"/>
      <w:r w:rsidRPr="005541F9">
        <w:rPr>
          <w:rtl/>
        </w:rPr>
        <w:t>الحجاب</w:t>
      </w:r>
      <w:r w:rsidRPr="00EE05BF">
        <w:rPr>
          <w:rtl/>
        </w:rPr>
        <w:t xml:space="preserve"> </w:t>
      </w:r>
      <w:r w:rsidRPr="005541F9">
        <w:rPr>
          <w:rtl/>
        </w:rPr>
        <w:t>غَيْرَةٌ</w:t>
      </w:r>
      <w:bookmarkEnd w:id="14"/>
    </w:p>
    <w:p w:rsidR="00AF5BD3" w:rsidRDefault="00AF5BD3" w:rsidP="008672F3">
      <w:pPr>
        <w:widowControl w:val="0"/>
        <w:ind w:firstLine="284"/>
        <w:jc w:val="both"/>
        <w:rPr>
          <w:rStyle w:val="7Char"/>
          <w:rtl/>
        </w:rPr>
      </w:pPr>
      <w:r w:rsidRPr="00C813D2">
        <w:rPr>
          <w:rStyle w:val="7Char"/>
          <w:rtl/>
        </w:rPr>
        <w:t>يتاسب الحجاب أيضاً مع الغَيرة التي جُبل عليها الرجلُ السَّوِيُّ الذي يأنف أن تمتد النظراتُ الخائنة إلى زوجته وبناته وكم من حروب نشبت في الجاهلية والإسلام غيرةً على النساء وحَمِيَّةً لحرمتهن قال عليٌّ</w:t>
      </w:r>
      <w:r w:rsidR="00E52DCB" w:rsidRPr="00C813D2">
        <w:rPr>
          <w:rStyle w:val="7Char"/>
          <w:rtl/>
        </w:rPr>
        <w:t xml:space="preserve"> </w:t>
      </w:r>
      <w:r w:rsidR="00E57050">
        <w:rPr>
          <w:rStyle w:val="7Char"/>
          <w:rFonts w:cs="CTraditional Arabic"/>
          <w:rtl/>
        </w:rPr>
        <w:t>س</w:t>
      </w:r>
      <w:r w:rsidR="005A53BC" w:rsidRPr="00C813D2">
        <w:rPr>
          <w:rStyle w:val="7Char"/>
          <w:rtl/>
        </w:rPr>
        <w:t>:</w:t>
      </w:r>
      <w:r w:rsidRPr="00C813D2">
        <w:rPr>
          <w:rStyle w:val="7Char"/>
          <w:rtl/>
        </w:rPr>
        <w:t xml:space="preserve"> </w:t>
      </w:r>
      <w:r w:rsidR="005541F9">
        <w:rPr>
          <w:rStyle w:val="7Char"/>
          <w:rtl/>
        </w:rPr>
        <w:t>(</w:t>
      </w:r>
      <w:r w:rsidRPr="00C813D2">
        <w:rPr>
          <w:rStyle w:val="7Char"/>
          <w:rtl/>
        </w:rPr>
        <w:t>بلغني أن نسائكم يزاحمن العُلُوجَ – أي الرجال الكفار من العَجَم – في الأسواق ألا تَغارون</w:t>
      </w:r>
      <w:r w:rsidR="00E52DCB" w:rsidRPr="00C813D2">
        <w:rPr>
          <w:rStyle w:val="7Char"/>
          <w:rtl/>
        </w:rPr>
        <w:t>؟</w:t>
      </w:r>
      <w:r w:rsidRPr="00C813D2">
        <w:rPr>
          <w:rStyle w:val="7Char"/>
          <w:rtl/>
        </w:rPr>
        <w:t xml:space="preserve"> إنه لا خير فيمن لا يَغار).</w:t>
      </w:r>
    </w:p>
    <w:p w:rsidR="009B31E4" w:rsidRDefault="009B31E4" w:rsidP="008672F3">
      <w:pPr>
        <w:widowControl w:val="0"/>
        <w:ind w:firstLine="284"/>
        <w:jc w:val="both"/>
        <w:rPr>
          <w:rStyle w:val="7Char"/>
          <w:rtl/>
        </w:rPr>
        <w:sectPr w:rsidR="009B31E4" w:rsidSect="00C76F4E">
          <w:headerReference w:type="default" r:id="rId17"/>
          <w:headerReference w:type="first" r:id="rId18"/>
          <w:footnotePr>
            <w:numRestart w:val="eachPage"/>
          </w:footnotePr>
          <w:pgSz w:w="7938" w:h="11907" w:code="9"/>
          <w:pgMar w:top="567" w:right="851" w:bottom="851" w:left="851" w:header="454" w:footer="0" w:gutter="0"/>
          <w:cols w:space="708"/>
          <w:titlePg/>
          <w:bidi/>
          <w:rtlGutter/>
          <w:docGrid w:linePitch="381"/>
        </w:sectPr>
      </w:pPr>
    </w:p>
    <w:p w:rsidR="00AF5BD3" w:rsidRPr="009B31E4" w:rsidRDefault="00AF5BD3" w:rsidP="008672F3">
      <w:pPr>
        <w:pStyle w:val="1"/>
        <w:widowControl w:val="0"/>
        <w:rPr>
          <w:rtl/>
        </w:rPr>
      </w:pPr>
      <w:bookmarkStart w:id="15" w:name="_Toc466377454"/>
      <w:r w:rsidRPr="009B31E4">
        <w:rPr>
          <w:rtl/>
        </w:rPr>
        <w:lastRenderedPageBreak/>
        <w:t>قبائح التبرج</w:t>
      </w:r>
      <w:bookmarkEnd w:id="15"/>
    </w:p>
    <w:p w:rsidR="00AF5BD3" w:rsidRPr="009B31E4" w:rsidRDefault="00AF5BD3" w:rsidP="008672F3">
      <w:pPr>
        <w:pStyle w:val="2"/>
        <w:rPr>
          <w:b w:val="0"/>
          <w:bCs w:val="0"/>
          <w:rtl/>
        </w:rPr>
      </w:pPr>
      <w:bookmarkStart w:id="16" w:name="_Toc466377455"/>
      <w:r w:rsidRPr="009B31E4">
        <w:rPr>
          <w:rtl/>
        </w:rPr>
        <w:t>التبرج</w:t>
      </w:r>
      <w:r w:rsidRPr="00EE05BF">
        <w:rPr>
          <w:rtl/>
        </w:rPr>
        <w:t xml:space="preserve"> </w:t>
      </w:r>
      <w:r w:rsidRPr="009B31E4">
        <w:rPr>
          <w:rtl/>
        </w:rPr>
        <w:t xml:space="preserve">معصية لله ورسولهِ </w:t>
      </w:r>
      <w:r w:rsidR="009B31E4" w:rsidRPr="009B31E4">
        <w:rPr>
          <w:rFonts w:cs="CTraditional Arabic"/>
          <w:b w:val="0"/>
          <w:bCs w:val="0"/>
          <w:rtl/>
        </w:rPr>
        <w:t>ج</w:t>
      </w:r>
      <w:bookmarkEnd w:id="16"/>
    </w:p>
    <w:p w:rsidR="00AF5BD3" w:rsidRPr="00C813D2" w:rsidRDefault="00AF5BD3" w:rsidP="008672F3">
      <w:pPr>
        <w:widowControl w:val="0"/>
        <w:ind w:firstLine="284"/>
        <w:jc w:val="both"/>
        <w:rPr>
          <w:rStyle w:val="7Char"/>
          <w:rtl/>
        </w:rPr>
      </w:pPr>
      <w:r w:rsidRPr="00C813D2">
        <w:rPr>
          <w:rStyle w:val="7Char"/>
          <w:rtl/>
        </w:rPr>
        <w:t xml:space="preserve">ومن يعص الله ورسوله </w:t>
      </w:r>
      <w:r w:rsidR="00E57050">
        <w:rPr>
          <w:rStyle w:val="7Char"/>
          <w:rFonts w:cs="CTraditional Arabic"/>
          <w:rtl/>
        </w:rPr>
        <w:t>ج</w:t>
      </w:r>
      <w:r w:rsidRPr="00C813D2">
        <w:rPr>
          <w:rStyle w:val="7Char"/>
          <w:rtl/>
        </w:rPr>
        <w:t xml:space="preserve"> فإنه لا يَضُرُّ إلا نفسه ولن يَضُرَّ الله شيئًا قال رسول الله </w:t>
      </w:r>
      <w:r w:rsidR="00E57050">
        <w:rPr>
          <w:rStyle w:val="7Char"/>
          <w:rFonts w:cs="CTraditional Arabic"/>
          <w:rtl/>
        </w:rPr>
        <w:t>ج</w:t>
      </w:r>
      <w:r w:rsidR="005A53BC" w:rsidRPr="00C813D2">
        <w:rPr>
          <w:rStyle w:val="7Char"/>
          <w:rtl/>
        </w:rPr>
        <w:t>:</w:t>
      </w:r>
      <w:r w:rsidRPr="00C813D2">
        <w:rPr>
          <w:rStyle w:val="7Char"/>
          <w:rtl/>
        </w:rPr>
        <w:t xml:space="preserve"> </w:t>
      </w:r>
      <w:r w:rsidR="009B31E4" w:rsidRPr="009B31E4">
        <w:rPr>
          <w:rStyle w:val="4Char"/>
          <w:rtl/>
        </w:rPr>
        <w:t>«</w:t>
      </w:r>
      <w:r w:rsidR="009B31E4">
        <w:rPr>
          <w:rStyle w:val="4Char"/>
          <w:rtl/>
        </w:rPr>
        <w:t>كل أمتي يدخلون الجنة إلا من أبى.</w:t>
      </w:r>
      <w:r w:rsidRPr="009B31E4">
        <w:rPr>
          <w:rStyle w:val="4Char"/>
          <w:rtl/>
        </w:rPr>
        <w:t xml:space="preserve"> فقالوا</w:t>
      </w:r>
      <w:r w:rsidR="005A53BC" w:rsidRPr="009B31E4">
        <w:rPr>
          <w:rStyle w:val="4Char"/>
          <w:rtl/>
        </w:rPr>
        <w:t>:</w:t>
      </w:r>
      <w:r w:rsidRPr="009B31E4">
        <w:rPr>
          <w:rStyle w:val="4Char"/>
          <w:rtl/>
        </w:rPr>
        <w:t xml:space="preserve"> يا رسول الله من يأبى</w:t>
      </w:r>
      <w:r w:rsidR="00E52DCB" w:rsidRPr="009B31E4">
        <w:rPr>
          <w:rStyle w:val="4Char"/>
          <w:rtl/>
        </w:rPr>
        <w:t>؟</w:t>
      </w:r>
      <w:r w:rsidRPr="009B31E4">
        <w:rPr>
          <w:rStyle w:val="4Char"/>
          <w:rtl/>
        </w:rPr>
        <w:t xml:space="preserve"> قال</w:t>
      </w:r>
      <w:r w:rsidR="005A53BC" w:rsidRPr="009B31E4">
        <w:rPr>
          <w:rStyle w:val="4Char"/>
          <w:rtl/>
        </w:rPr>
        <w:t>:</w:t>
      </w:r>
      <w:r w:rsidRPr="009B31E4">
        <w:rPr>
          <w:rStyle w:val="4Char"/>
          <w:rtl/>
        </w:rPr>
        <w:t xml:space="preserve"> من أطاعني دخل الجنة ومن عصاني فقد أبى</w:t>
      </w:r>
      <w:r w:rsidR="009B31E4">
        <w:rPr>
          <w:rStyle w:val="4Char"/>
          <w:rtl/>
        </w:rPr>
        <w:t>»</w:t>
      </w:r>
      <w:r w:rsidR="00E52DCB" w:rsidRPr="00C813D2">
        <w:rPr>
          <w:rStyle w:val="7Char"/>
          <w:rtl/>
        </w:rPr>
        <w:t>.</w:t>
      </w:r>
      <w:r w:rsidRPr="00C813D2">
        <w:rPr>
          <w:rStyle w:val="7Char"/>
          <w:rtl/>
        </w:rPr>
        <w:t xml:space="preserve"> (البخاري).</w:t>
      </w:r>
    </w:p>
    <w:p w:rsidR="00AF5BD3" w:rsidRPr="009B31E4" w:rsidRDefault="00AF5BD3" w:rsidP="008672F3">
      <w:pPr>
        <w:pStyle w:val="2"/>
        <w:rPr>
          <w:rtl/>
        </w:rPr>
      </w:pPr>
      <w:bookmarkStart w:id="17" w:name="_Toc466377456"/>
      <w:r w:rsidRPr="009B31E4">
        <w:rPr>
          <w:rtl/>
        </w:rPr>
        <w:t>التبرج</w:t>
      </w:r>
      <w:r w:rsidRPr="00EE05BF">
        <w:rPr>
          <w:rtl/>
        </w:rPr>
        <w:t xml:space="preserve"> </w:t>
      </w:r>
      <w:r w:rsidRPr="009B31E4">
        <w:rPr>
          <w:rtl/>
        </w:rPr>
        <w:t>كبيرةٌ مُهْلِكة</w:t>
      </w:r>
      <w:bookmarkEnd w:id="17"/>
    </w:p>
    <w:p w:rsidR="00AF5BD3" w:rsidRPr="00C813D2" w:rsidRDefault="00AF5BD3" w:rsidP="008672F3">
      <w:pPr>
        <w:widowControl w:val="0"/>
        <w:ind w:firstLine="284"/>
        <w:jc w:val="both"/>
        <w:rPr>
          <w:rStyle w:val="7Char"/>
          <w:rtl/>
        </w:rPr>
      </w:pPr>
      <w:r w:rsidRPr="00C813D2">
        <w:rPr>
          <w:rStyle w:val="7Char"/>
          <w:rtl/>
        </w:rPr>
        <w:t xml:space="preserve">جائت أميمة بنت رقيقة إلى رسول الله </w:t>
      </w:r>
      <w:r w:rsidR="00E57050">
        <w:rPr>
          <w:rStyle w:val="7Char"/>
          <w:rFonts w:cs="CTraditional Arabic"/>
          <w:rtl/>
        </w:rPr>
        <w:t>ج</w:t>
      </w:r>
      <w:r w:rsidRPr="00C813D2">
        <w:rPr>
          <w:rStyle w:val="7Char"/>
          <w:rtl/>
        </w:rPr>
        <w:t xml:space="preserve"> تباعيه عللى الإسلام فقال</w:t>
      </w:r>
      <w:r w:rsidR="005A53BC" w:rsidRPr="00C813D2">
        <w:rPr>
          <w:rStyle w:val="7Char"/>
          <w:rtl/>
        </w:rPr>
        <w:t>:</w:t>
      </w:r>
      <w:r w:rsidRPr="00C813D2">
        <w:rPr>
          <w:rStyle w:val="7Char"/>
          <w:rtl/>
        </w:rPr>
        <w:t xml:space="preserve"> </w:t>
      </w:r>
      <w:r w:rsidR="009B31E4" w:rsidRPr="009B31E4">
        <w:rPr>
          <w:rStyle w:val="4Char"/>
          <w:rtl/>
        </w:rPr>
        <w:t>«</w:t>
      </w:r>
      <w:r w:rsidRPr="009B31E4">
        <w:rPr>
          <w:rStyle w:val="4Char"/>
          <w:rtl/>
        </w:rPr>
        <w:t>أُبايعك على أن لا تُشركي بالله ولا تسرقي ولا تزني ولا تقتلي وَلَدَكِ ولا تأتي ببهتان تفترينه بين يديك ورجليك ولا تَنُوحي ولا تتبرجي تبرج الجاهلية الأولى</w:t>
      </w:r>
      <w:r w:rsidR="00A03647" w:rsidRPr="00A03647">
        <w:rPr>
          <w:rStyle w:val="4Char"/>
          <w:rtl/>
        </w:rPr>
        <w:t>«</w:t>
      </w:r>
      <w:r w:rsidRPr="00C813D2">
        <w:rPr>
          <w:rStyle w:val="7Char"/>
          <w:rtl/>
        </w:rPr>
        <w:t>[صحيح] فقرن التبرج بأكبر الكبائر المهلكة.</w:t>
      </w:r>
    </w:p>
    <w:p w:rsidR="00AF5BD3" w:rsidRPr="0032320B" w:rsidRDefault="00AF5BD3" w:rsidP="008672F3">
      <w:pPr>
        <w:pStyle w:val="2"/>
        <w:rPr>
          <w:rtl/>
        </w:rPr>
      </w:pPr>
      <w:bookmarkStart w:id="18" w:name="_Toc466377457"/>
      <w:r w:rsidRPr="0032320B">
        <w:rPr>
          <w:rtl/>
        </w:rPr>
        <w:t>التبرج</w:t>
      </w:r>
      <w:r w:rsidRPr="00EE05BF">
        <w:rPr>
          <w:rtl/>
        </w:rPr>
        <w:t xml:space="preserve"> </w:t>
      </w:r>
      <w:r w:rsidRPr="0032320B">
        <w:rPr>
          <w:rtl/>
        </w:rPr>
        <w:t>يجلب اللعن والطرد من رحمة الله</w:t>
      </w:r>
      <w:bookmarkEnd w:id="18"/>
    </w:p>
    <w:p w:rsidR="00AF5BD3" w:rsidRPr="00C813D2" w:rsidRDefault="00AF5BD3" w:rsidP="008672F3">
      <w:pPr>
        <w:widowControl w:val="0"/>
        <w:ind w:firstLine="284"/>
        <w:jc w:val="both"/>
        <w:rPr>
          <w:rStyle w:val="7Char"/>
          <w:rtl/>
        </w:rPr>
      </w:pPr>
      <w:r w:rsidRPr="00C813D2">
        <w:rPr>
          <w:rStyle w:val="7Char"/>
          <w:rtl/>
        </w:rPr>
        <w:t>قال رسول الله</w:t>
      </w:r>
      <w:r w:rsidR="00FA791A" w:rsidRPr="00FA791A">
        <w:rPr>
          <w:rStyle w:val="7Char"/>
          <w:rFonts w:cs="CTraditional Arabic"/>
          <w:rtl/>
        </w:rPr>
        <w:t xml:space="preserve"> ج</w:t>
      </w:r>
      <w:r w:rsidR="005A53BC" w:rsidRPr="00C813D2">
        <w:rPr>
          <w:rStyle w:val="7Char"/>
          <w:rtl/>
        </w:rPr>
        <w:t>:</w:t>
      </w:r>
      <w:r w:rsidRPr="00C813D2">
        <w:rPr>
          <w:rStyle w:val="7Char"/>
          <w:rtl/>
        </w:rPr>
        <w:t xml:space="preserve"> </w:t>
      </w:r>
      <w:r w:rsidR="0032320B" w:rsidRPr="0032320B">
        <w:rPr>
          <w:rStyle w:val="4Char"/>
          <w:rtl/>
        </w:rPr>
        <w:t>«</w:t>
      </w:r>
      <w:r w:rsidRPr="0032320B">
        <w:rPr>
          <w:rStyle w:val="4Char"/>
          <w:rtl/>
        </w:rPr>
        <w:t>سيكون في آخر أمتي نساءٌ كاسيات عاريات على رؤوسهن كأسْنِمَةِ البُخْت العنوهن فإنهن ملعونات</w:t>
      </w:r>
      <w:r w:rsidR="00A03647" w:rsidRPr="00A03647">
        <w:rPr>
          <w:rStyle w:val="4Char"/>
          <w:rtl/>
        </w:rPr>
        <w:t>«</w:t>
      </w:r>
      <w:r w:rsidRPr="00C813D2">
        <w:rPr>
          <w:rStyle w:val="7Char"/>
          <w:rtl/>
        </w:rPr>
        <w:t>[صحيح] والبُخْتُ: نوع من الإبل.</w:t>
      </w:r>
    </w:p>
    <w:p w:rsidR="00AF5BD3" w:rsidRPr="0032320B" w:rsidRDefault="00AF5BD3" w:rsidP="008672F3">
      <w:pPr>
        <w:pStyle w:val="2"/>
        <w:rPr>
          <w:rtl/>
        </w:rPr>
      </w:pPr>
      <w:bookmarkStart w:id="19" w:name="_Toc466377458"/>
      <w:r w:rsidRPr="0032320B">
        <w:rPr>
          <w:rtl/>
        </w:rPr>
        <w:lastRenderedPageBreak/>
        <w:t>التبرج</w:t>
      </w:r>
      <w:r w:rsidRPr="00EE05BF">
        <w:rPr>
          <w:rtl/>
        </w:rPr>
        <w:t xml:space="preserve"> </w:t>
      </w:r>
      <w:r w:rsidRPr="0032320B">
        <w:rPr>
          <w:rtl/>
        </w:rPr>
        <w:t>من صفات أهل النار</w:t>
      </w:r>
      <w:bookmarkEnd w:id="19"/>
    </w:p>
    <w:p w:rsidR="00AF5BD3" w:rsidRPr="00C813D2" w:rsidRDefault="00AF5BD3" w:rsidP="008672F3">
      <w:pPr>
        <w:widowControl w:val="0"/>
        <w:ind w:firstLine="284"/>
        <w:jc w:val="both"/>
        <w:rPr>
          <w:rStyle w:val="7Char"/>
          <w:rtl/>
        </w:rPr>
      </w:pPr>
      <w:r w:rsidRPr="00C813D2">
        <w:rPr>
          <w:rStyle w:val="7Char"/>
          <w:rtl/>
        </w:rPr>
        <w:t xml:space="preserve"> قال رسول الله</w:t>
      </w:r>
      <w:r w:rsidR="00FA791A" w:rsidRPr="00FA791A">
        <w:rPr>
          <w:rStyle w:val="7Char"/>
          <w:rFonts w:cs="CTraditional Arabic"/>
          <w:rtl/>
        </w:rPr>
        <w:t xml:space="preserve"> ج</w:t>
      </w:r>
      <w:r w:rsidR="005A53BC" w:rsidRPr="00C813D2">
        <w:rPr>
          <w:rStyle w:val="7Char"/>
          <w:rtl/>
        </w:rPr>
        <w:t>:</w:t>
      </w:r>
      <w:r w:rsidRPr="00C813D2">
        <w:rPr>
          <w:rStyle w:val="7Char"/>
          <w:rtl/>
        </w:rPr>
        <w:t xml:space="preserve"> </w:t>
      </w:r>
      <w:r w:rsidR="00A03647" w:rsidRPr="00A03647">
        <w:rPr>
          <w:rStyle w:val="4Char"/>
          <w:rtl/>
        </w:rPr>
        <w:t>«</w:t>
      </w:r>
      <w:r w:rsidRPr="00A03647">
        <w:rPr>
          <w:rStyle w:val="4Char"/>
          <w:rtl/>
        </w:rPr>
        <w:t>صنفان من أهل النارلم أَرَهُمَا</w:t>
      </w:r>
      <w:r w:rsidR="005A53BC" w:rsidRPr="00A03647">
        <w:rPr>
          <w:rStyle w:val="4Char"/>
          <w:rtl/>
        </w:rPr>
        <w:t>:</w:t>
      </w:r>
      <w:r w:rsidRPr="00A03647">
        <w:rPr>
          <w:rStyle w:val="4Char"/>
          <w:rtl/>
        </w:rPr>
        <w:t xml:space="preserve"> قوم معهم سِياطٌ كأذناب البقر يضربون بها الناس ونساء كاسيات عاريات مُمِيلاتٌ مائلات رؤوسهن كأسنمة البُخْتِ المائلة لا يدخلن الجنة ولا يجدن ريحها وإن ريحها ليوجد من مسيرة كذا وكذا</w:t>
      </w:r>
      <w:r w:rsidR="00A03647">
        <w:rPr>
          <w:rStyle w:val="4Char"/>
          <w:rtl/>
        </w:rPr>
        <w:t>»</w:t>
      </w:r>
      <w:r w:rsidR="00E52DCB" w:rsidRPr="00A03647">
        <w:rPr>
          <w:rStyle w:val="7Char"/>
          <w:rtl/>
        </w:rPr>
        <w:t>.</w:t>
      </w:r>
      <w:r w:rsidR="005541F9" w:rsidRPr="00A03647">
        <w:rPr>
          <w:rStyle w:val="7Char"/>
          <w:rtl/>
        </w:rPr>
        <w:t>[</w:t>
      </w:r>
      <w:r w:rsidRPr="00C813D2">
        <w:rPr>
          <w:rStyle w:val="7Char"/>
          <w:rtl/>
        </w:rPr>
        <w:t>مسلم</w:t>
      </w:r>
      <w:r w:rsidR="005541F9">
        <w:rPr>
          <w:rStyle w:val="7Char"/>
          <w:rtl/>
        </w:rPr>
        <w:t>]</w:t>
      </w:r>
    </w:p>
    <w:p w:rsidR="00AF5BD3" w:rsidRPr="00A03647" w:rsidRDefault="00AF5BD3" w:rsidP="008672F3">
      <w:pPr>
        <w:pStyle w:val="2"/>
        <w:rPr>
          <w:rtl/>
        </w:rPr>
      </w:pPr>
      <w:bookmarkStart w:id="20" w:name="_Toc466377459"/>
      <w:r w:rsidRPr="00A03647">
        <w:rPr>
          <w:rtl/>
        </w:rPr>
        <w:t>التبرج سواد</w:t>
      </w:r>
      <w:r w:rsidRPr="00EE05BF">
        <w:rPr>
          <w:rtl/>
        </w:rPr>
        <w:t xml:space="preserve"> </w:t>
      </w:r>
      <w:r w:rsidRPr="00A03647">
        <w:rPr>
          <w:rtl/>
        </w:rPr>
        <w:t>وظلمة يوم القيامة</w:t>
      </w:r>
      <w:bookmarkEnd w:id="20"/>
    </w:p>
    <w:p w:rsidR="00AF5BD3" w:rsidRPr="00C813D2" w:rsidRDefault="00AF5BD3" w:rsidP="008672F3">
      <w:pPr>
        <w:widowControl w:val="0"/>
        <w:ind w:firstLine="284"/>
        <w:jc w:val="both"/>
        <w:rPr>
          <w:rStyle w:val="7Char"/>
          <w:rtl/>
        </w:rPr>
      </w:pPr>
      <w:r w:rsidRPr="00C813D2">
        <w:rPr>
          <w:rStyle w:val="7Char"/>
          <w:rtl/>
        </w:rPr>
        <w:t>رُوِيَ عن النبي</w:t>
      </w:r>
      <w:r w:rsidR="00FA791A" w:rsidRPr="00FA791A">
        <w:rPr>
          <w:rStyle w:val="7Char"/>
          <w:rFonts w:cs="CTraditional Arabic"/>
          <w:rtl/>
        </w:rPr>
        <w:t xml:space="preserve"> ج</w:t>
      </w:r>
      <w:r w:rsidRPr="00C813D2">
        <w:rPr>
          <w:rStyle w:val="7Char"/>
          <w:rtl/>
        </w:rPr>
        <w:t xml:space="preserve"> أنه قال</w:t>
      </w:r>
      <w:r w:rsidR="005A53BC" w:rsidRPr="00C813D2">
        <w:rPr>
          <w:rStyle w:val="7Char"/>
          <w:rtl/>
        </w:rPr>
        <w:t>:</w:t>
      </w:r>
      <w:r w:rsidRPr="00C813D2">
        <w:rPr>
          <w:rStyle w:val="7Char"/>
          <w:rtl/>
        </w:rPr>
        <w:t xml:space="preserve"> </w:t>
      </w:r>
      <w:r w:rsidR="00A03647" w:rsidRPr="00A03647">
        <w:rPr>
          <w:rStyle w:val="4Char"/>
          <w:rtl/>
        </w:rPr>
        <w:t>«</w:t>
      </w:r>
      <w:r w:rsidRPr="00A03647">
        <w:rPr>
          <w:rStyle w:val="4Char"/>
          <w:rtl/>
        </w:rPr>
        <w:t>مَثَلُ الرافلةِ في الزينة في غير ِ أهلِها كمثل ظُلْمَةٍ يومَ القيامة لا نورَ لها</w:t>
      </w:r>
      <w:r w:rsidR="00A03647">
        <w:rPr>
          <w:rStyle w:val="4Char"/>
          <w:rtl/>
        </w:rPr>
        <w:t>»</w:t>
      </w:r>
      <w:r w:rsidR="00A03647" w:rsidRPr="00A03647">
        <w:rPr>
          <w:rStyle w:val="7Char"/>
          <w:rtl/>
        </w:rPr>
        <w:t xml:space="preserve"> </w:t>
      </w:r>
      <w:r w:rsidRPr="00C813D2">
        <w:rPr>
          <w:rStyle w:val="7Char"/>
          <w:rtl/>
        </w:rPr>
        <w:t>[ضعيف] يريد أن المتمايلة في مِشيتها وهي تجر ثيابها تأتي يوم القيامة سوداء مظلمة كأنها متجسدة من ظُلْمَةٍ والحديث وإن كان ضعيفاً لكن معناه صحيح وذلكلأن اللذة في المعصية عذاب والراحة نَصَب والشِّبَعَ جوع والبركةَ مَحْقٌ والطِّيبَ نَتْنٌ والنورَ ظُلمة بعكس الطاعات فإن خُلُوفَ فم الصائم ودم الشهيد أطيبُ عند الله من ريح المِسْكِ</w:t>
      </w:r>
      <w:r w:rsidR="00E52DCB" w:rsidRPr="00C813D2">
        <w:rPr>
          <w:rStyle w:val="7Char"/>
          <w:rtl/>
        </w:rPr>
        <w:t>.</w:t>
      </w:r>
    </w:p>
    <w:p w:rsidR="00AF5BD3" w:rsidRPr="00A03647" w:rsidRDefault="00AF5BD3" w:rsidP="008672F3">
      <w:pPr>
        <w:pStyle w:val="2"/>
        <w:rPr>
          <w:rtl/>
        </w:rPr>
      </w:pPr>
      <w:bookmarkStart w:id="21" w:name="_Toc466377460"/>
      <w:r w:rsidRPr="00EE05BF">
        <w:rPr>
          <w:rtl/>
        </w:rPr>
        <w:t>ال</w:t>
      </w:r>
      <w:r w:rsidRPr="00A03647">
        <w:rPr>
          <w:rtl/>
        </w:rPr>
        <w:t>تبرج</w:t>
      </w:r>
      <w:r w:rsidRPr="00EE05BF">
        <w:rPr>
          <w:rtl/>
        </w:rPr>
        <w:t xml:space="preserve"> </w:t>
      </w:r>
      <w:r w:rsidRPr="00A03647">
        <w:rPr>
          <w:rtl/>
        </w:rPr>
        <w:t>نفاق</w:t>
      </w:r>
      <w:bookmarkEnd w:id="21"/>
    </w:p>
    <w:p w:rsidR="00AF5BD3" w:rsidRDefault="00AF5BD3" w:rsidP="008672F3">
      <w:pPr>
        <w:widowControl w:val="0"/>
        <w:ind w:firstLine="284"/>
        <w:jc w:val="both"/>
        <w:rPr>
          <w:rStyle w:val="7Char"/>
          <w:rtl/>
        </w:rPr>
      </w:pPr>
      <w:r w:rsidRPr="00C813D2">
        <w:rPr>
          <w:rStyle w:val="7Char"/>
          <w:rtl/>
        </w:rPr>
        <w:t>فقد قال</w:t>
      </w:r>
      <w:r w:rsidR="00FA791A" w:rsidRPr="00FA791A">
        <w:rPr>
          <w:rStyle w:val="7Char"/>
          <w:rFonts w:cs="CTraditional Arabic"/>
          <w:rtl/>
        </w:rPr>
        <w:t xml:space="preserve"> ج</w:t>
      </w:r>
      <w:r w:rsidR="005A53BC" w:rsidRPr="00C813D2">
        <w:rPr>
          <w:rStyle w:val="7Char"/>
          <w:rtl/>
        </w:rPr>
        <w:t>:</w:t>
      </w:r>
      <w:r w:rsidRPr="00C813D2">
        <w:rPr>
          <w:rStyle w:val="7Char"/>
          <w:rtl/>
        </w:rPr>
        <w:t xml:space="preserve"> </w:t>
      </w:r>
      <w:r w:rsidR="00A03647" w:rsidRPr="00A03647">
        <w:rPr>
          <w:rStyle w:val="4Char"/>
          <w:rtl/>
        </w:rPr>
        <w:t>«</w:t>
      </w:r>
      <w:r w:rsidRPr="00A03647">
        <w:rPr>
          <w:rStyle w:val="4Char"/>
          <w:rtl/>
        </w:rPr>
        <w:t>خير نسائكم الودود الولد المواتية المواسية إذا اتقين الله وشر نسائكم المتبرجات المتخيِّلات وهن المنافقات لا يدخلن الجنةَ منهن إلا مثلُ الغراب الأعصم</w:t>
      </w:r>
      <w:r w:rsidR="00A03647">
        <w:rPr>
          <w:rStyle w:val="4Char"/>
          <w:rtl/>
        </w:rPr>
        <w:t>»</w:t>
      </w:r>
      <w:r w:rsidR="00A03647" w:rsidRPr="00A03647">
        <w:rPr>
          <w:rStyle w:val="7Char"/>
          <w:rtl/>
        </w:rPr>
        <w:t xml:space="preserve"> </w:t>
      </w:r>
      <w:r w:rsidRPr="00A03647">
        <w:rPr>
          <w:rStyle w:val="7Char"/>
          <w:rtl/>
        </w:rPr>
        <w:t>[</w:t>
      </w:r>
      <w:r w:rsidRPr="00C813D2">
        <w:rPr>
          <w:rStyle w:val="7Char"/>
          <w:rtl/>
        </w:rPr>
        <w:t>صحيح] والغراب الأعصم: هو أحمر المنقار والرجلين وهو كناية عن قلة مَن يدخل الجنة مِن النساء لأن هذا الوصف في الغِربان قليل.</w:t>
      </w:r>
    </w:p>
    <w:p w:rsidR="00AF5BD3" w:rsidRPr="00A03647" w:rsidRDefault="00AF5BD3" w:rsidP="008672F3">
      <w:pPr>
        <w:pStyle w:val="2"/>
        <w:rPr>
          <w:rtl/>
        </w:rPr>
      </w:pPr>
      <w:bookmarkStart w:id="22" w:name="_Toc466377461"/>
      <w:r w:rsidRPr="00A03647">
        <w:rPr>
          <w:rtl/>
        </w:rPr>
        <w:lastRenderedPageBreak/>
        <w:t>التبرج</w:t>
      </w:r>
      <w:r w:rsidRPr="00EE05BF">
        <w:rPr>
          <w:rtl/>
        </w:rPr>
        <w:t xml:space="preserve"> </w:t>
      </w:r>
      <w:r w:rsidRPr="00A03647">
        <w:rPr>
          <w:rtl/>
        </w:rPr>
        <w:t>تهتك وفضيحة</w:t>
      </w:r>
      <w:bookmarkEnd w:id="22"/>
    </w:p>
    <w:p w:rsidR="00AF5BD3" w:rsidRPr="00C813D2" w:rsidRDefault="00AF5BD3" w:rsidP="008672F3">
      <w:pPr>
        <w:widowControl w:val="0"/>
        <w:ind w:firstLine="284"/>
        <w:jc w:val="both"/>
        <w:rPr>
          <w:rStyle w:val="7Char"/>
          <w:rtl/>
        </w:rPr>
      </w:pPr>
      <w:r w:rsidRPr="00C813D2">
        <w:rPr>
          <w:rStyle w:val="7Char"/>
          <w:rtl/>
        </w:rPr>
        <w:t>قال رسول الله</w:t>
      </w:r>
      <w:r w:rsidR="00FA791A" w:rsidRPr="00FA791A">
        <w:rPr>
          <w:rStyle w:val="7Char"/>
          <w:rFonts w:cs="CTraditional Arabic"/>
          <w:rtl/>
        </w:rPr>
        <w:t xml:space="preserve"> ج</w:t>
      </w:r>
      <w:r w:rsidR="005A53BC" w:rsidRPr="00C813D2">
        <w:rPr>
          <w:rStyle w:val="7Char"/>
          <w:rtl/>
        </w:rPr>
        <w:t>:</w:t>
      </w:r>
      <w:r w:rsidRPr="00C813D2">
        <w:rPr>
          <w:rStyle w:val="7Char"/>
          <w:rtl/>
        </w:rPr>
        <w:t xml:space="preserve"> </w:t>
      </w:r>
      <w:r w:rsidR="005F7521" w:rsidRPr="005F7521">
        <w:rPr>
          <w:rStyle w:val="4Char"/>
          <w:rtl/>
        </w:rPr>
        <w:t>«</w:t>
      </w:r>
      <w:r w:rsidRPr="005F7521">
        <w:rPr>
          <w:rStyle w:val="4Char"/>
          <w:rtl/>
        </w:rPr>
        <w:t>أَيُّما امرأةٍ وضعت ثيابها في غير بيت زوجها فقد هتكت سِتْرَ ما بينها وبين الله</w:t>
      </w:r>
      <w:r w:rsidR="005F7521">
        <w:rPr>
          <w:rStyle w:val="4Char"/>
          <w:rtl/>
        </w:rPr>
        <w:t xml:space="preserve"> </w:t>
      </w:r>
      <w:r w:rsidR="005F7521">
        <w:rPr>
          <w:rStyle w:val="4Char"/>
          <w:rFonts w:cs="CTraditional Arabic"/>
          <w:rtl/>
        </w:rPr>
        <w:t>ﻷ</w:t>
      </w:r>
      <w:r w:rsidR="005F7521">
        <w:rPr>
          <w:rStyle w:val="4Char"/>
          <w:rtl/>
        </w:rPr>
        <w:t>»</w:t>
      </w:r>
      <w:r w:rsidRPr="00C813D2">
        <w:rPr>
          <w:rStyle w:val="7Char"/>
          <w:rtl/>
        </w:rPr>
        <w:t>. [صحيح].</w:t>
      </w:r>
    </w:p>
    <w:p w:rsidR="00AF5BD3" w:rsidRPr="00A03647" w:rsidRDefault="00AF5BD3" w:rsidP="008672F3">
      <w:pPr>
        <w:pStyle w:val="2"/>
        <w:rPr>
          <w:rtl/>
        </w:rPr>
      </w:pPr>
      <w:bookmarkStart w:id="23" w:name="_Toc466377462"/>
      <w:r w:rsidRPr="00A03647">
        <w:rPr>
          <w:rtl/>
        </w:rPr>
        <w:t>التبرج</w:t>
      </w:r>
      <w:r w:rsidRPr="00EE05BF">
        <w:rPr>
          <w:rtl/>
        </w:rPr>
        <w:t xml:space="preserve"> </w:t>
      </w:r>
      <w:r w:rsidRPr="00A03647">
        <w:rPr>
          <w:rtl/>
        </w:rPr>
        <w:t>فاحشة</w:t>
      </w:r>
      <w:bookmarkEnd w:id="23"/>
    </w:p>
    <w:p w:rsidR="00AF5BD3" w:rsidRPr="00A03647" w:rsidRDefault="00AF5BD3" w:rsidP="008672F3">
      <w:pPr>
        <w:widowControl w:val="0"/>
        <w:ind w:firstLine="284"/>
        <w:jc w:val="both"/>
        <w:rPr>
          <w:rStyle w:val="7Char"/>
          <w:rtl/>
        </w:rPr>
      </w:pPr>
      <w:r w:rsidRPr="00C813D2">
        <w:rPr>
          <w:rStyle w:val="7Char"/>
          <w:rtl/>
        </w:rPr>
        <w:t xml:space="preserve">فإن المرأة عورة وكشف العورة فاحشة ومقت قال تعالى: </w:t>
      </w:r>
      <w:r>
        <w:rPr>
          <w:rFonts w:cs="Traditional Arabic"/>
          <w:color w:val="000000"/>
          <w:sz w:val="40"/>
          <w:rtl/>
        </w:rPr>
        <w:t>﴿</w:t>
      </w:r>
      <w:r w:rsidRPr="00610EF2">
        <w:rPr>
          <w:rStyle w:val="6Char"/>
          <w:rtl/>
        </w:rPr>
        <w:t>وَإِذَا فَعَلُوا فَاحِشَةً قَالُوا وَجَدْنَا عَلَيْهَا آبَاءَنَا وَاللَّهُ أَمَرَنَا بِهَا</w:t>
      </w:r>
      <w:r w:rsidR="00E52DCB" w:rsidRPr="00610EF2">
        <w:rPr>
          <w:rStyle w:val="6Char"/>
          <w:rtl/>
        </w:rPr>
        <w:t xml:space="preserve"> </w:t>
      </w:r>
      <w:r w:rsidRPr="00610EF2">
        <w:rPr>
          <w:rStyle w:val="6Char"/>
          <w:rtl/>
        </w:rPr>
        <w:t>قُلْ إِنَّ اللَّهَ لَا يَأْمُرُ بِالْفَحْشَاءِ</w:t>
      </w:r>
      <w:r w:rsidR="00E52DCB" w:rsidRPr="00610EF2">
        <w:rPr>
          <w:rStyle w:val="6Char"/>
          <w:rtl/>
        </w:rPr>
        <w:t xml:space="preserve"> </w:t>
      </w:r>
      <w:r w:rsidRPr="00610EF2">
        <w:rPr>
          <w:rStyle w:val="6Char"/>
          <w:rtl/>
        </w:rPr>
        <w:t>أَتَقُولُونَ عَلَى اللَّهِ مَا لَا تَعْلَمُونَ٢٨</w:t>
      </w:r>
      <w:r>
        <w:rPr>
          <w:rFonts w:cs="Traditional Arabic"/>
          <w:color w:val="000000"/>
          <w:sz w:val="40"/>
          <w:rtl/>
        </w:rPr>
        <w:t>﴾</w:t>
      </w:r>
      <w:r w:rsidRPr="00610EF2">
        <w:rPr>
          <w:rStyle w:val="6Char"/>
          <w:rtl/>
        </w:rPr>
        <w:t xml:space="preserve"> </w:t>
      </w:r>
      <w:r w:rsidRPr="00610EF2">
        <w:rPr>
          <w:rStyle w:val="9Char"/>
          <w:rtl/>
        </w:rPr>
        <w:t>[الأعراف: 28]</w:t>
      </w:r>
      <w:r w:rsidRPr="00C813D2">
        <w:rPr>
          <w:rStyle w:val="7Char"/>
          <w:rtl/>
        </w:rPr>
        <w:t xml:space="preserve"> والشيطان هو الذي يأمر بهذه الفاحشة: </w:t>
      </w:r>
      <w:r>
        <w:rPr>
          <w:rFonts w:cs="Traditional Arabic"/>
          <w:color w:val="000000"/>
          <w:sz w:val="40"/>
          <w:rtl/>
        </w:rPr>
        <w:t>﴿</w:t>
      </w:r>
      <w:r w:rsidRPr="00610EF2">
        <w:rPr>
          <w:rStyle w:val="6Char"/>
          <w:rtl/>
        </w:rPr>
        <w:t>الشَّيْطَانُ يَعِدُكُمُ الْفَقْرَ وَيَأْمُرُكُمْ بِالْفَحْشَاءِ</w:t>
      </w:r>
      <w:r>
        <w:rPr>
          <w:rFonts w:cs="Traditional Arabic"/>
          <w:color w:val="000000"/>
          <w:sz w:val="40"/>
          <w:rtl/>
        </w:rPr>
        <w:t>﴾</w:t>
      </w:r>
      <w:r w:rsidRPr="00610EF2">
        <w:rPr>
          <w:rStyle w:val="6Char"/>
          <w:rtl/>
        </w:rPr>
        <w:t xml:space="preserve"> </w:t>
      </w:r>
      <w:r w:rsidRPr="00610EF2">
        <w:rPr>
          <w:rStyle w:val="9Char"/>
          <w:rtl/>
        </w:rPr>
        <w:t>[البقرة: 268]</w:t>
      </w:r>
      <w:r w:rsidRPr="00A03647">
        <w:rPr>
          <w:rStyle w:val="7Char"/>
          <w:rtl/>
        </w:rPr>
        <w:t>.</w:t>
      </w:r>
    </w:p>
    <w:p w:rsidR="00AF5BD3" w:rsidRPr="00C813D2" w:rsidRDefault="00AF5BD3" w:rsidP="008672F3">
      <w:pPr>
        <w:widowControl w:val="0"/>
        <w:ind w:firstLine="284"/>
        <w:jc w:val="both"/>
        <w:rPr>
          <w:rStyle w:val="7Char"/>
          <w:rtl/>
        </w:rPr>
      </w:pPr>
      <w:r w:rsidRPr="00173B51">
        <w:rPr>
          <w:rStyle w:val="7Char"/>
          <w:rtl/>
        </w:rPr>
        <w:t>والمتبرجة جرثومة خبيثة ضارة تنشر الفاحشة في المجتمع الإسلامي قال تعالى:</w:t>
      </w:r>
      <w:r w:rsidRPr="00C813D2">
        <w:rPr>
          <w:rStyle w:val="7Char"/>
          <w:rtl/>
        </w:rPr>
        <w:t xml:space="preserve"> </w:t>
      </w:r>
      <w:r>
        <w:rPr>
          <w:rFonts w:cs="Traditional Arabic"/>
          <w:color w:val="000000"/>
          <w:sz w:val="40"/>
          <w:rtl/>
        </w:rPr>
        <w:t>﴿</w:t>
      </w:r>
      <w:r w:rsidRPr="00610EF2">
        <w:rPr>
          <w:rStyle w:val="6Char"/>
          <w:rtl/>
        </w:rPr>
        <w:t>إِنَّ الَّذِينَ يُحِبُّونَ أَنْ تَشِيعَ الْفَاحِشَةُ فِي الَّذِينَ آمَنُوا لَهُمْ عَذَابٌ أَلِيمٌ فِي الدُّنْيَا وَالْآخِرَةِ</w:t>
      </w:r>
      <w:r w:rsidR="00E52DCB" w:rsidRPr="00610EF2">
        <w:rPr>
          <w:rStyle w:val="6Char"/>
          <w:rtl/>
        </w:rPr>
        <w:t xml:space="preserve"> </w:t>
      </w:r>
      <w:r w:rsidRPr="00610EF2">
        <w:rPr>
          <w:rStyle w:val="6Char"/>
          <w:rtl/>
        </w:rPr>
        <w:t>وَاللَّهُ يَعْلَمُ وَأَنْتُمْ لَا تَعْلَمُونَ١٩</w:t>
      </w:r>
      <w:r>
        <w:rPr>
          <w:rFonts w:cs="Traditional Arabic"/>
          <w:color w:val="000000"/>
          <w:sz w:val="40"/>
          <w:rtl/>
        </w:rPr>
        <w:t>﴾</w:t>
      </w:r>
      <w:r w:rsidRPr="00610EF2">
        <w:rPr>
          <w:rStyle w:val="6Char"/>
          <w:rtl/>
        </w:rPr>
        <w:t xml:space="preserve"> </w:t>
      </w:r>
      <w:r w:rsidRPr="00610EF2">
        <w:rPr>
          <w:rStyle w:val="9Char"/>
          <w:rtl/>
        </w:rPr>
        <w:t>[النور: 19]</w:t>
      </w:r>
      <w:r w:rsidRPr="00C813D2">
        <w:rPr>
          <w:rStyle w:val="7Char"/>
          <w:rtl/>
        </w:rPr>
        <w:t>.</w:t>
      </w:r>
    </w:p>
    <w:p w:rsidR="00AF5BD3" w:rsidRPr="00173B51" w:rsidRDefault="00AF5BD3" w:rsidP="008672F3">
      <w:pPr>
        <w:pStyle w:val="2"/>
        <w:rPr>
          <w:rtl/>
        </w:rPr>
      </w:pPr>
      <w:bookmarkStart w:id="24" w:name="_Toc466377463"/>
      <w:r w:rsidRPr="00173B51">
        <w:rPr>
          <w:rtl/>
        </w:rPr>
        <w:t>التبرج</w:t>
      </w:r>
      <w:r w:rsidRPr="00EE05BF">
        <w:rPr>
          <w:rtl/>
        </w:rPr>
        <w:t xml:space="preserve"> </w:t>
      </w:r>
      <w:r w:rsidRPr="00173B51">
        <w:rPr>
          <w:rtl/>
        </w:rPr>
        <w:t>سنة إبليسية</w:t>
      </w:r>
      <w:bookmarkEnd w:id="24"/>
    </w:p>
    <w:p w:rsidR="00AF5BD3" w:rsidRPr="00C813D2" w:rsidRDefault="00AF5BD3" w:rsidP="008672F3">
      <w:pPr>
        <w:widowControl w:val="0"/>
        <w:ind w:firstLine="284"/>
        <w:jc w:val="both"/>
        <w:rPr>
          <w:rStyle w:val="7Char"/>
          <w:rtl/>
        </w:rPr>
      </w:pPr>
      <w:r w:rsidRPr="00C813D2">
        <w:rPr>
          <w:rStyle w:val="7Char"/>
          <w:rtl/>
        </w:rPr>
        <w:t xml:space="preserve">إن قصة آدم وحواء مع إبليس تكشف لنا مدى حرص عَدُوِّ الله إبليسَ على كشف السوءات وهتك الأستار وإشاعة الفاحشة وأن التهتك والتبرج هدف أساسي له قال الله </w:t>
      </w:r>
      <w:r w:rsidR="005F7521">
        <w:rPr>
          <w:rStyle w:val="7Char"/>
          <w:rFonts w:cs="CTraditional Arabic"/>
          <w:rtl/>
        </w:rPr>
        <w:t>ﻷ</w:t>
      </w:r>
      <w:r w:rsidRPr="00C813D2">
        <w:rPr>
          <w:rStyle w:val="7Char"/>
          <w:rtl/>
        </w:rPr>
        <w:t xml:space="preserve">: </w:t>
      </w:r>
      <w:r>
        <w:rPr>
          <w:rFonts w:cs="Traditional Arabic"/>
          <w:color w:val="000000"/>
          <w:sz w:val="40"/>
          <w:rtl/>
        </w:rPr>
        <w:t>﴿</w:t>
      </w:r>
      <w:r w:rsidRPr="00610EF2">
        <w:rPr>
          <w:rStyle w:val="6Char"/>
          <w:rtl/>
        </w:rPr>
        <w:t>يَا بَنِي آدَمَ لَا يَفْتِنَنَّكُمُ الشَّيْطَانُ كَمَا أَخْرَجَ أَبَوَيْكُمْ مِنَ الْجَنَّةِ يَنْزِعُ عَنْهُمَا لِبَاسَهُمَا لِيُرِيَهُمَا سَوْآتِهِمَا</w:t>
      </w:r>
      <w:r>
        <w:rPr>
          <w:rFonts w:cs="Traditional Arabic"/>
          <w:color w:val="000000"/>
          <w:sz w:val="40"/>
          <w:rtl/>
        </w:rPr>
        <w:t>﴾</w:t>
      </w:r>
      <w:r w:rsidRPr="00610EF2">
        <w:rPr>
          <w:rStyle w:val="6Char"/>
          <w:rtl/>
        </w:rPr>
        <w:t xml:space="preserve"> </w:t>
      </w:r>
      <w:r w:rsidRPr="00610EF2">
        <w:rPr>
          <w:rStyle w:val="9Char"/>
          <w:rtl/>
        </w:rPr>
        <w:t>[الأعراف: 27]</w:t>
      </w:r>
      <w:r w:rsidRPr="00C813D2">
        <w:rPr>
          <w:rStyle w:val="7Char"/>
          <w:rtl/>
        </w:rPr>
        <w:t>.</w:t>
      </w:r>
    </w:p>
    <w:p w:rsidR="00AF5BD3" w:rsidRPr="00C813D2" w:rsidRDefault="00AF5BD3" w:rsidP="008672F3">
      <w:pPr>
        <w:widowControl w:val="0"/>
        <w:ind w:firstLine="284"/>
        <w:jc w:val="both"/>
        <w:rPr>
          <w:rStyle w:val="7Char"/>
          <w:rtl/>
        </w:rPr>
      </w:pPr>
      <w:r w:rsidRPr="00C813D2">
        <w:rPr>
          <w:rStyle w:val="7Char"/>
          <w:rtl/>
        </w:rPr>
        <w:t xml:space="preserve">فإبليس إذن هو مؤسس دعوة التبرج والتكشف وهو زعيم زعماء ما يسمى </w:t>
      </w:r>
      <w:r w:rsidRPr="00C813D2">
        <w:rPr>
          <w:rStyle w:val="7Char"/>
          <w:rtl/>
        </w:rPr>
        <w:lastRenderedPageBreak/>
        <w:t>بتحرير المرأة وهو إمام كُلِّ مَن أطاعه في معصية الرحمن خاصة هؤلاء المتبرجات اللائي يؤذين المسلمين وَيَفْتِنَّ شبابهم قال</w:t>
      </w:r>
      <w:r w:rsidR="00FA791A" w:rsidRPr="00FA791A">
        <w:rPr>
          <w:rStyle w:val="7Char"/>
          <w:rFonts w:cs="CTraditional Arabic"/>
          <w:rtl/>
        </w:rPr>
        <w:t xml:space="preserve"> ج</w:t>
      </w:r>
      <w:r w:rsidR="005A53BC" w:rsidRPr="00C813D2">
        <w:rPr>
          <w:rStyle w:val="7Char"/>
          <w:rtl/>
        </w:rPr>
        <w:t>:</w:t>
      </w:r>
      <w:r w:rsidRPr="00C813D2">
        <w:rPr>
          <w:rStyle w:val="7Char"/>
          <w:rtl/>
        </w:rPr>
        <w:t xml:space="preserve"> </w:t>
      </w:r>
      <w:r w:rsidR="00A03647" w:rsidRPr="00173B51">
        <w:rPr>
          <w:rStyle w:val="4Char"/>
          <w:rtl/>
        </w:rPr>
        <w:t>«</w:t>
      </w:r>
      <w:r w:rsidRPr="00173B51">
        <w:rPr>
          <w:rStyle w:val="4Char"/>
          <w:rtl/>
        </w:rPr>
        <w:t>ما تركتُ بعدي فتنةً هي أَضَرُّ على الرجال من النساء</w:t>
      </w:r>
      <w:r w:rsidR="00173B51">
        <w:rPr>
          <w:rStyle w:val="4Char"/>
          <w:rtl/>
        </w:rPr>
        <w:t>»</w:t>
      </w:r>
      <w:r w:rsidR="00E52DCB" w:rsidRPr="00C813D2">
        <w:rPr>
          <w:rStyle w:val="7Char"/>
          <w:rtl/>
        </w:rPr>
        <w:t>.</w:t>
      </w:r>
      <w:r w:rsidRPr="00C813D2">
        <w:rPr>
          <w:rStyle w:val="7Char"/>
          <w:rtl/>
        </w:rPr>
        <w:t xml:space="preserve"> </w:t>
      </w:r>
      <w:r w:rsidR="005541F9">
        <w:rPr>
          <w:rStyle w:val="7Char"/>
          <w:rtl/>
        </w:rPr>
        <w:t>[</w:t>
      </w:r>
      <w:r w:rsidRPr="00C813D2">
        <w:rPr>
          <w:rStyle w:val="7Char"/>
          <w:rtl/>
        </w:rPr>
        <w:t>متفق عليه</w:t>
      </w:r>
      <w:r w:rsidR="005541F9">
        <w:rPr>
          <w:rStyle w:val="7Char"/>
          <w:rtl/>
        </w:rPr>
        <w:t>]</w:t>
      </w:r>
    </w:p>
    <w:p w:rsidR="00AF5BD3" w:rsidRPr="00173B51" w:rsidRDefault="00AF5BD3" w:rsidP="008672F3">
      <w:pPr>
        <w:pStyle w:val="2"/>
        <w:rPr>
          <w:rtl/>
        </w:rPr>
      </w:pPr>
      <w:bookmarkStart w:id="25" w:name="_Toc466377464"/>
      <w:r w:rsidRPr="00173B51">
        <w:rPr>
          <w:rtl/>
        </w:rPr>
        <w:t>التبرج طريقة يهودية</w:t>
      </w:r>
      <w:bookmarkEnd w:id="25"/>
    </w:p>
    <w:p w:rsidR="00AF5BD3" w:rsidRPr="002722F2" w:rsidRDefault="00AF5BD3" w:rsidP="008672F3">
      <w:pPr>
        <w:widowControl w:val="0"/>
        <w:ind w:firstLine="284"/>
        <w:jc w:val="both"/>
        <w:rPr>
          <w:rStyle w:val="7Char"/>
          <w:rtl/>
        </w:rPr>
      </w:pPr>
      <w:r w:rsidRPr="00C813D2">
        <w:rPr>
          <w:rStyle w:val="7Char"/>
          <w:rtl/>
        </w:rPr>
        <w:t>لليهود باع كبير في مجال تحطيم الأمم عن طريق فتنة المرأة ولقد كان التبرج من أمضى أسلحة مؤسساتهم المنتشرة وهم أصحاب خبرة قديمة في هذا المجال حتى قال رسول الله</w:t>
      </w:r>
      <w:r w:rsidR="00FA791A" w:rsidRPr="00FA791A">
        <w:rPr>
          <w:rStyle w:val="7Char"/>
          <w:rFonts w:cs="CTraditional Arabic"/>
          <w:rtl/>
        </w:rPr>
        <w:t xml:space="preserve"> ج</w:t>
      </w:r>
      <w:r w:rsidR="005A53BC" w:rsidRPr="00C813D2">
        <w:rPr>
          <w:rStyle w:val="7Char"/>
          <w:rtl/>
        </w:rPr>
        <w:t>:</w:t>
      </w:r>
      <w:r w:rsidRPr="00C813D2">
        <w:rPr>
          <w:rStyle w:val="7Char"/>
          <w:rtl/>
        </w:rPr>
        <w:t xml:space="preserve"> </w:t>
      </w:r>
      <w:r w:rsidR="00A03647" w:rsidRPr="002722F2">
        <w:rPr>
          <w:rStyle w:val="4Char"/>
          <w:rtl/>
        </w:rPr>
        <w:t>«</w:t>
      </w:r>
      <w:r w:rsidRPr="002722F2">
        <w:rPr>
          <w:rStyle w:val="4Char"/>
          <w:rtl/>
        </w:rPr>
        <w:t>فاتقوا الدنيا واتقوا النساء فإن أول فتنةِ بني إسرائيل كانت في النساء</w:t>
      </w:r>
      <w:r w:rsidR="002722F2">
        <w:rPr>
          <w:rStyle w:val="4Char"/>
          <w:rtl/>
        </w:rPr>
        <w:t>»</w:t>
      </w:r>
      <w:r w:rsidR="002722F2" w:rsidRPr="002722F2">
        <w:rPr>
          <w:rStyle w:val="7Char"/>
          <w:rtl/>
        </w:rPr>
        <w:t xml:space="preserve"> </w:t>
      </w:r>
      <w:r w:rsidR="002722F2">
        <w:rPr>
          <w:rStyle w:val="7Char"/>
          <w:rtl/>
        </w:rPr>
        <w:t>[مسلم].</w:t>
      </w:r>
    </w:p>
    <w:p w:rsidR="00AF5BD3" w:rsidRPr="00C813D2" w:rsidRDefault="00AF5BD3" w:rsidP="008672F3">
      <w:pPr>
        <w:widowControl w:val="0"/>
        <w:ind w:firstLine="284"/>
        <w:jc w:val="both"/>
        <w:rPr>
          <w:rStyle w:val="7Char"/>
          <w:rtl/>
        </w:rPr>
      </w:pPr>
      <w:r w:rsidRPr="00C813D2">
        <w:rPr>
          <w:rStyle w:val="7Char"/>
          <w:rtl/>
        </w:rPr>
        <w:t xml:space="preserve">وقد حكت كتبهم أن الله سبحانه عاقب بنات صِهْيَوْنَ على تبرجهن ففي الإصحاح الثالث من سِفر أشعيا: </w:t>
      </w:r>
      <w:r w:rsidR="005541F9">
        <w:rPr>
          <w:rStyle w:val="7Char"/>
          <w:rtl/>
        </w:rPr>
        <w:t>(</w:t>
      </w:r>
      <w:r w:rsidRPr="00C813D2">
        <w:rPr>
          <w:rStyle w:val="7Char"/>
          <w:rtl/>
        </w:rPr>
        <w:t>إن الله سيعاقب بناتِ صِهْيَوْنَ على تبرجهن والباهاتِ برنين خلاخيلهن بأن ينزعَ عنهن زينةَ الخلاخيل والضفائر والأهلة والحِلَقِ والأساور والبراقع والعصائب</w:t>
      </w:r>
      <w:r w:rsidR="005541F9">
        <w:rPr>
          <w:rStyle w:val="7Char"/>
          <w:rtl/>
        </w:rPr>
        <w:t>)</w:t>
      </w:r>
      <w:r w:rsidR="00E52DCB" w:rsidRPr="00C813D2">
        <w:rPr>
          <w:rStyle w:val="7Char"/>
          <w:rtl/>
        </w:rPr>
        <w:t>.</w:t>
      </w:r>
    </w:p>
    <w:p w:rsidR="00AF5BD3" w:rsidRPr="002722F2" w:rsidRDefault="00AF5BD3" w:rsidP="008672F3">
      <w:pPr>
        <w:widowControl w:val="0"/>
        <w:ind w:firstLine="284"/>
        <w:jc w:val="both"/>
        <w:rPr>
          <w:rStyle w:val="7Char"/>
        </w:rPr>
      </w:pPr>
      <w:r w:rsidRPr="00C813D2">
        <w:rPr>
          <w:rStyle w:val="7Char"/>
          <w:rtl/>
        </w:rPr>
        <w:t>ومع تحذير رسول الله</w:t>
      </w:r>
      <w:r w:rsidR="00FA791A" w:rsidRPr="00FA791A">
        <w:rPr>
          <w:rStyle w:val="7Char"/>
          <w:rFonts w:cs="CTraditional Arabic"/>
          <w:rtl/>
        </w:rPr>
        <w:t xml:space="preserve"> ج</w:t>
      </w:r>
      <w:r w:rsidRPr="00C813D2">
        <w:rPr>
          <w:rStyle w:val="7Char"/>
          <w:rtl/>
        </w:rPr>
        <w:t xml:space="preserve"> من التشبه بالكفار وسلوك سبلهم خاصة في مجال المرأة فإن أغلب المسلمين خالفوا هذا التحذير وتحققت نبؤة رسول الله: </w:t>
      </w:r>
      <w:r w:rsidR="00A03647" w:rsidRPr="002722F2">
        <w:rPr>
          <w:rStyle w:val="4Char"/>
          <w:rtl/>
        </w:rPr>
        <w:t>«</w:t>
      </w:r>
      <w:r w:rsidRPr="002722F2">
        <w:rPr>
          <w:rStyle w:val="4Char"/>
          <w:rtl/>
        </w:rPr>
        <w:t>لتتبعن سَنَنَ مَن كان قبلكم شبرًا بشبر وذراعًا بذراع حتى لو دخلوا جُحْرَ ضَبٍّ لتبعتموهم قيل: اليهود والنصارى؟ قال: فمن؟</w:t>
      </w:r>
      <w:r w:rsidR="002722F2">
        <w:rPr>
          <w:rStyle w:val="4Char"/>
          <w:rtl/>
        </w:rPr>
        <w:t>»</w:t>
      </w:r>
      <w:r w:rsidRPr="002722F2">
        <w:rPr>
          <w:rStyle w:val="7Char"/>
          <w:rtl/>
        </w:rPr>
        <w:t xml:space="preserve"> [متفق عليه]</w:t>
      </w:r>
      <w:r w:rsidR="002722F2" w:rsidRPr="002722F2">
        <w:rPr>
          <w:rStyle w:val="7Char"/>
          <w:rtl/>
        </w:rPr>
        <w:t>.</w:t>
      </w:r>
    </w:p>
    <w:p w:rsidR="00AF5BD3" w:rsidRPr="008955F1" w:rsidRDefault="00AF5BD3" w:rsidP="008672F3">
      <w:pPr>
        <w:pStyle w:val="7"/>
        <w:rPr>
          <w:rtl/>
        </w:rPr>
      </w:pPr>
      <w:r w:rsidRPr="002722F2">
        <w:rPr>
          <w:rtl/>
        </w:rPr>
        <w:t>فما أشبه هؤلاء ال</w:t>
      </w:r>
      <w:r w:rsidRPr="008955F1">
        <w:rPr>
          <w:rtl/>
        </w:rPr>
        <w:t xml:space="preserve">لاتي أطعن اليهود والنصارى وَعَصَيْنَ الله ورسوله بهؤلاء اليهود المغضوب عليهم الذين قابلوا أمر الله بقولهم: </w:t>
      </w:r>
      <w:r w:rsidR="005541F9" w:rsidRPr="008955F1">
        <w:rPr>
          <w:rtl/>
        </w:rPr>
        <w:t>«</w:t>
      </w:r>
      <w:r w:rsidRPr="008955F1">
        <w:rPr>
          <w:rtl/>
        </w:rPr>
        <w:t>سمعنا وعصينا</w:t>
      </w:r>
      <w:r w:rsidR="005541F9" w:rsidRPr="008955F1">
        <w:rPr>
          <w:rtl/>
        </w:rPr>
        <w:t>»</w:t>
      </w:r>
      <w:r w:rsidRPr="008955F1">
        <w:rPr>
          <w:rtl/>
        </w:rPr>
        <w:t xml:space="preserve"> وما أبعدَهن عن سبيل المؤمنات اللاتي قلن حين سمعن أمر الله: </w:t>
      </w:r>
      <w:r w:rsidR="005541F9" w:rsidRPr="008955F1">
        <w:rPr>
          <w:rtl/>
        </w:rPr>
        <w:t>«</w:t>
      </w:r>
      <w:r w:rsidRPr="008955F1">
        <w:rPr>
          <w:rtl/>
        </w:rPr>
        <w:t>سمعنا وأطعنا</w:t>
      </w:r>
      <w:r w:rsidR="005541F9" w:rsidRPr="008955F1">
        <w:rPr>
          <w:rtl/>
        </w:rPr>
        <w:t>»</w:t>
      </w:r>
      <w:r w:rsidR="00E52DCB" w:rsidRPr="008955F1">
        <w:rPr>
          <w:rtl/>
        </w:rPr>
        <w:t>!</w:t>
      </w:r>
    </w:p>
    <w:p w:rsidR="00AF5BD3" w:rsidRPr="00610EF2" w:rsidRDefault="00AF5BD3" w:rsidP="008672F3">
      <w:pPr>
        <w:widowControl w:val="0"/>
        <w:ind w:firstLine="284"/>
        <w:jc w:val="both"/>
        <w:rPr>
          <w:rStyle w:val="9Char"/>
          <w:rtl/>
        </w:rPr>
      </w:pPr>
      <w:r w:rsidRPr="00C813D2">
        <w:rPr>
          <w:rStyle w:val="7Char"/>
          <w:rtl/>
        </w:rPr>
        <w:t xml:space="preserve">قال تعالى: </w:t>
      </w:r>
      <w:r>
        <w:rPr>
          <w:rFonts w:cs="Traditional Arabic"/>
          <w:color w:val="000000"/>
          <w:sz w:val="40"/>
          <w:rtl/>
        </w:rPr>
        <w:t>﴿</w:t>
      </w:r>
      <w:r w:rsidRPr="00610EF2">
        <w:rPr>
          <w:rStyle w:val="6Char"/>
          <w:rtl/>
        </w:rPr>
        <w:t xml:space="preserve">وَمَنْ يُشَاقِقِ الرَّسُولَ مِنْ بَعْدِ مَا تَبَيَّنَ لَهُ الْهُدَى وَيَتَّبِعْ غَيْرَ </w:t>
      </w:r>
      <w:r w:rsidRPr="00610EF2">
        <w:rPr>
          <w:rStyle w:val="6Char"/>
          <w:rtl/>
        </w:rPr>
        <w:lastRenderedPageBreak/>
        <w:t>سَبِيلِ الْمُؤْمِنِينَ نُوَلِّهِ مَا تَوَلَّى وَنُصْلِهِ جَهَنَّمَ</w:t>
      </w:r>
      <w:r w:rsidR="00E52DCB" w:rsidRPr="00610EF2">
        <w:rPr>
          <w:rStyle w:val="6Char"/>
          <w:rtl/>
        </w:rPr>
        <w:t xml:space="preserve"> </w:t>
      </w:r>
      <w:r w:rsidRPr="00610EF2">
        <w:rPr>
          <w:rStyle w:val="6Char"/>
          <w:rtl/>
        </w:rPr>
        <w:t>وَسَاءَتْ مَصِيرًا١١٥</w:t>
      </w:r>
      <w:r>
        <w:rPr>
          <w:rFonts w:cs="Traditional Arabic"/>
          <w:color w:val="000000"/>
          <w:sz w:val="40"/>
          <w:rtl/>
        </w:rPr>
        <w:t>﴾</w:t>
      </w:r>
      <w:r w:rsidRPr="00610EF2">
        <w:rPr>
          <w:rStyle w:val="6Char"/>
          <w:rtl/>
        </w:rPr>
        <w:t xml:space="preserve"> </w:t>
      </w:r>
      <w:r w:rsidRPr="00610EF2">
        <w:rPr>
          <w:rStyle w:val="9Char"/>
          <w:rtl/>
        </w:rPr>
        <w:t>[النساء: 115].</w:t>
      </w:r>
    </w:p>
    <w:p w:rsidR="00AF5BD3" w:rsidRPr="008955F1" w:rsidRDefault="00AF5BD3" w:rsidP="008672F3">
      <w:pPr>
        <w:pStyle w:val="2"/>
        <w:rPr>
          <w:rtl/>
        </w:rPr>
      </w:pPr>
      <w:bookmarkStart w:id="26" w:name="_Toc466377465"/>
      <w:r w:rsidRPr="008955F1">
        <w:rPr>
          <w:rtl/>
        </w:rPr>
        <w:t>التبرج</w:t>
      </w:r>
      <w:r w:rsidRPr="00EE05BF">
        <w:rPr>
          <w:rtl/>
        </w:rPr>
        <w:t xml:space="preserve"> </w:t>
      </w:r>
      <w:r w:rsidRPr="008955F1">
        <w:rPr>
          <w:rtl/>
        </w:rPr>
        <w:t>جاهلية منتنة</w:t>
      </w:r>
      <w:bookmarkEnd w:id="26"/>
    </w:p>
    <w:p w:rsidR="00AF5BD3" w:rsidRPr="00C813D2" w:rsidRDefault="00AF5BD3" w:rsidP="008672F3">
      <w:pPr>
        <w:widowControl w:val="0"/>
        <w:ind w:firstLine="284"/>
        <w:jc w:val="both"/>
        <w:rPr>
          <w:rStyle w:val="7Char"/>
          <w:rtl/>
        </w:rPr>
      </w:pPr>
      <w:r w:rsidRPr="00C813D2">
        <w:rPr>
          <w:rStyle w:val="7Char"/>
          <w:rtl/>
        </w:rPr>
        <w:t xml:space="preserve">قال تعالى: </w:t>
      </w:r>
      <w:r>
        <w:rPr>
          <w:rFonts w:cs="Traditional Arabic"/>
          <w:color w:val="000000"/>
          <w:sz w:val="40"/>
          <w:rtl/>
        </w:rPr>
        <w:t>﴿</w:t>
      </w:r>
      <w:r w:rsidRPr="00610EF2">
        <w:rPr>
          <w:rStyle w:val="6Char"/>
          <w:rtl/>
        </w:rPr>
        <w:t>وَقَرْنَ فِي بُيُوتِكُنَّ وَلَا تَبَرَّجْنَ تَبَرُّجَ الْجَاهِلِيَّةِ الْأُولَى</w:t>
      </w:r>
      <w:r>
        <w:rPr>
          <w:rFonts w:cs="Traditional Arabic"/>
          <w:color w:val="000000"/>
          <w:sz w:val="40"/>
          <w:rtl/>
        </w:rPr>
        <w:t>﴾</w:t>
      </w:r>
      <w:r w:rsidRPr="00610EF2">
        <w:rPr>
          <w:rStyle w:val="6Char"/>
          <w:rtl/>
        </w:rPr>
        <w:t xml:space="preserve"> </w:t>
      </w:r>
      <w:r w:rsidRPr="00610EF2">
        <w:rPr>
          <w:rStyle w:val="9Char"/>
          <w:rtl/>
        </w:rPr>
        <w:t>[الأحزاب: 33]</w:t>
      </w:r>
      <w:r w:rsidRPr="00C813D2">
        <w:rPr>
          <w:rStyle w:val="7Char"/>
          <w:rtl/>
        </w:rPr>
        <w:t>.</w:t>
      </w:r>
    </w:p>
    <w:p w:rsidR="00AF5BD3" w:rsidRPr="00C813D2" w:rsidRDefault="00AF5BD3" w:rsidP="008672F3">
      <w:pPr>
        <w:widowControl w:val="0"/>
        <w:ind w:firstLine="284"/>
        <w:jc w:val="both"/>
        <w:rPr>
          <w:rStyle w:val="7Char"/>
          <w:rtl/>
        </w:rPr>
      </w:pPr>
      <w:r w:rsidRPr="00C813D2">
        <w:rPr>
          <w:rStyle w:val="7Char"/>
          <w:rtl/>
        </w:rPr>
        <w:t>وقد وصف النبي</w:t>
      </w:r>
      <w:r w:rsidR="00FA791A" w:rsidRPr="00FA791A">
        <w:rPr>
          <w:rStyle w:val="7Char"/>
          <w:rFonts w:cs="CTraditional Arabic"/>
          <w:rtl/>
        </w:rPr>
        <w:t xml:space="preserve"> ج</w:t>
      </w:r>
      <w:r w:rsidRPr="00C813D2">
        <w:rPr>
          <w:rStyle w:val="7Char"/>
          <w:rtl/>
        </w:rPr>
        <w:t xml:space="preserve"> دعوى الجاهلية بأنها منتنة أي خبيثة وأَمَرَنَا بنبذها وقد جاء في صفته</w:t>
      </w:r>
      <w:r w:rsidR="00FA791A" w:rsidRPr="00FA791A">
        <w:rPr>
          <w:rStyle w:val="7Char"/>
          <w:rFonts w:cs="CTraditional Arabic"/>
          <w:rtl/>
        </w:rPr>
        <w:t xml:space="preserve"> ج</w:t>
      </w:r>
      <w:r w:rsidRPr="00C813D2">
        <w:rPr>
          <w:rStyle w:val="7Char"/>
          <w:rtl/>
        </w:rPr>
        <w:t xml:space="preserve"> في التوراة أنه </w:t>
      </w:r>
      <w:r>
        <w:rPr>
          <w:rFonts w:cs="Traditional Arabic"/>
          <w:color w:val="000000"/>
          <w:sz w:val="40"/>
          <w:rtl/>
        </w:rPr>
        <w:t>﴿</w:t>
      </w:r>
      <w:r w:rsidRPr="00610EF2">
        <w:rPr>
          <w:rStyle w:val="6Char"/>
          <w:rtl/>
        </w:rPr>
        <w:t>وَيُحِلُّ لَهُمُ الطَّيِّبَاتِ وَيُحَرِّمُ عَلَيْهِمُ الْخَبَائِثَ</w:t>
      </w:r>
      <w:r>
        <w:rPr>
          <w:rFonts w:cs="Traditional Arabic"/>
          <w:color w:val="000000"/>
          <w:sz w:val="40"/>
          <w:rtl/>
        </w:rPr>
        <w:t>﴾</w:t>
      </w:r>
      <w:r w:rsidRPr="00610EF2">
        <w:rPr>
          <w:rStyle w:val="6Char"/>
          <w:rtl/>
        </w:rPr>
        <w:t xml:space="preserve"> </w:t>
      </w:r>
      <w:r w:rsidRPr="00610EF2">
        <w:rPr>
          <w:rStyle w:val="9Char"/>
          <w:rtl/>
        </w:rPr>
        <w:t>[الأعراف: 157]</w:t>
      </w:r>
      <w:r w:rsidRPr="00C813D2">
        <w:rPr>
          <w:rStyle w:val="7Char"/>
          <w:rtl/>
        </w:rPr>
        <w:t>.</w:t>
      </w:r>
    </w:p>
    <w:p w:rsidR="00AF5BD3" w:rsidRPr="00C813D2" w:rsidRDefault="00AF5BD3" w:rsidP="008672F3">
      <w:pPr>
        <w:widowControl w:val="0"/>
        <w:ind w:firstLine="284"/>
        <w:jc w:val="both"/>
        <w:rPr>
          <w:rStyle w:val="7Char"/>
          <w:rtl/>
        </w:rPr>
      </w:pPr>
      <w:r w:rsidRPr="00C813D2">
        <w:rPr>
          <w:rStyle w:val="7Char"/>
          <w:rtl/>
        </w:rPr>
        <w:t>فدعوى الجاهلية شقيقة تبرج الجاهلية كلامها منتن خبيث حَرَّمَه علينا رسول الله</w:t>
      </w:r>
      <w:r w:rsidR="00FA791A" w:rsidRPr="00FA791A">
        <w:rPr>
          <w:rStyle w:val="7Char"/>
          <w:rFonts w:cs="CTraditional Arabic"/>
          <w:rtl/>
        </w:rPr>
        <w:t xml:space="preserve"> ج</w:t>
      </w:r>
      <w:r w:rsidRPr="00C813D2">
        <w:rPr>
          <w:rStyle w:val="7Char"/>
          <w:rtl/>
        </w:rPr>
        <w:t xml:space="preserve"> وقال</w:t>
      </w:r>
      <w:r w:rsidR="00FA791A" w:rsidRPr="00FA791A">
        <w:rPr>
          <w:rStyle w:val="7Char"/>
          <w:rFonts w:cs="CTraditional Arabic"/>
          <w:rtl/>
        </w:rPr>
        <w:t xml:space="preserve"> ج</w:t>
      </w:r>
      <w:r w:rsidRPr="00C813D2">
        <w:rPr>
          <w:rStyle w:val="7Char"/>
          <w:rtl/>
        </w:rPr>
        <w:t xml:space="preserve">: </w:t>
      </w:r>
      <w:r w:rsidR="00A03647" w:rsidRPr="00C91CDF">
        <w:rPr>
          <w:rStyle w:val="4Char"/>
          <w:rtl/>
        </w:rPr>
        <w:t>«</w:t>
      </w:r>
      <w:r w:rsidRPr="00C91CDF">
        <w:rPr>
          <w:rStyle w:val="4Char"/>
          <w:rtl/>
        </w:rPr>
        <w:t>كل شيء من أمر الجاهلية موضوع تحت قَدَمَيَّ</w:t>
      </w:r>
      <w:r w:rsidR="00C91CDF">
        <w:rPr>
          <w:rStyle w:val="4Char"/>
          <w:rtl/>
        </w:rPr>
        <w:t xml:space="preserve">» </w:t>
      </w:r>
      <w:r w:rsidR="005541F9">
        <w:rPr>
          <w:rStyle w:val="7Char"/>
          <w:rtl/>
        </w:rPr>
        <w:t>[</w:t>
      </w:r>
      <w:r w:rsidRPr="00C813D2">
        <w:rPr>
          <w:rStyle w:val="7Char"/>
          <w:rtl/>
        </w:rPr>
        <w:t>متفق عليه</w:t>
      </w:r>
      <w:r w:rsidR="005541F9">
        <w:rPr>
          <w:rStyle w:val="7Char"/>
          <w:rtl/>
        </w:rPr>
        <w:t>]</w:t>
      </w:r>
      <w:r w:rsidRPr="00C813D2">
        <w:rPr>
          <w:rStyle w:val="7Char"/>
          <w:rtl/>
        </w:rPr>
        <w:t xml:space="preserve"> سواء في ذلك: تبرج الجاهلية ودعوى الجاهلية وحكم الجاهلية وربا الجاهلية.</w:t>
      </w:r>
    </w:p>
    <w:p w:rsidR="00AF5BD3" w:rsidRPr="00C91CDF" w:rsidRDefault="00AF5BD3" w:rsidP="008672F3">
      <w:pPr>
        <w:pStyle w:val="2"/>
        <w:rPr>
          <w:rtl/>
        </w:rPr>
      </w:pPr>
      <w:bookmarkStart w:id="27" w:name="_Toc466377466"/>
      <w:r w:rsidRPr="00C91CDF">
        <w:rPr>
          <w:rtl/>
        </w:rPr>
        <w:t>التبرج</w:t>
      </w:r>
      <w:r w:rsidRPr="00EE05BF">
        <w:rPr>
          <w:rtl/>
        </w:rPr>
        <w:t xml:space="preserve"> </w:t>
      </w:r>
      <w:r w:rsidRPr="00C91CDF">
        <w:rPr>
          <w:rtl/>
        </w:rPr>
        <w:t>تخلف وانحطاط</w:t>
      </w:r>
      <w:bookmarkEnd w:id="27"/>
    </w:p>
    <w:p w:rsidR="00AF5BD3" w:rsidRPr="00C813D2" w:rsidRDefault="00AF5BD3" w:rsidP="008672F3">
      <w:pPr>
        <w:widowControl w:val="0"/>
        <w:ind w:firstLine="284"/>
        <w:jc w:val="both"/>
        <w:rPr>
          <w:rStyle w:val="7Char"/>
          <w:rtl/>
        </w:rPr>
      </w:pPr>
      <w:r w:rsidRPr="00C813D2">
        <w:rPr>
          <w:rStyle w:val="7Char"/>
          <w:rtl/>
        </w:rPr>
        <w:t>إن التكشف والتعري فطرة حيوانية بهيمية لا يميل إليها الإنسان إلا وهو ينحدر ويرتكس إلى مرتبة أدنى من مرتبة الإنسان الذي كرمه الله وأنعم عليه بفطرة حُبِّ السِّتر والصيانة وإن رؤية التبرج والتهتك والفضيحة جمالاً ما هي إلا فساد في الفطرة وانتكاس في الذوق ومؤشر على التخلف والانحطاط</w:t>
      </w:r>
      <w:r w:rsidR="00E52DCB" w:rsidRPr="00C813D2">
        <w:rPr>
          <w:rStyle w:val="7Char"/>
          <w:rtl/>
        </w:rPr>
        <w:t>.</w:t>
      </w:r>
    </w:p>
    <w:p w:rsidR="00AF5BD3" w:rsidRDefault="00AF5BD3" w:rsidP="008672F3">
      <w:pPr>
        <w:widowControl w:val="0"/>
        <w:ind w:firstLine="284"/>
        <w:jc w:val="both"/>
        <w:rPr>
          <w:rStyle w:val="7Char"/>
          <w:rtl/>
        </w:rPr>
      </w:pPr>
      <w:r w:rsidRPr="00C813D2">
        <w:rPr>
          <w:rStyle w:val="7Char"/>
          <w:rtl/>
        </w:rPr>
        <w:t xml:space="preserve">ولقد ارتبط ترقي الإنسان بترقيه في ستر جسده فكانت نزعة التستر دوماً وليدة التقدم وكان ستر المرأة بالحجاب يتناسب مع غريزة الغيرة التي تستمد </w:t>
      </w:r>
      <w:r w:rsidRPr="00C813D2">
        <w:rPr>
          <w:rStyle w:val="7Char"/>
          <w:rtl/>
        </w:rPr>
        <w:lastRenderedPageBreak/>
        <w:t>قوتها من الروح أما التحرر عن قيود السِّتر فهو غريزة تستمد قوتها من الشهوة التي تغري بالتبرج والاختلاط وكل من قنع ورضي بالثانية فلابد أن يضحي بالأولى حتى يُسْكِتَ صوت الغيرة في قلبه مقابل ما يتمتع به من التبرج والاختلاط بالنساء الأجنبيات عنه ومن هنا كان التبرج علامة على فساد الفطرة وقلة الحياء وانعدام الغيرة وتبلد الإحساس وموت الشعور: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0238D6" w:rsidRPr="008056CD" w:rsidTr="008056CD">
        <w:tc>
          <w:tcPr>
            <w:tcW w:w="3083" w:type="dxa"/>
          </w:tcPr>
          <w:p w:rsidR="000238D6" w:rsidRPr="008056CD" w:rsidRDefault="008056CD" w:rsidP="008672F3">
            <w:pPr>
              <w:pStyle w:val="7"/>
              <w:ind w:firstLine="0"/>
              <w:jc w:val="lowKashida"/>
              <w:rPr>
                <w:rStyle w:val="7Char"/>
                <w:sz w:val="2"/>
                <w:szCs w:val="2"/>
                <w:rtl/>
              </w:rPr>
            </w:pPr>
            <w:r w:rsidRPr="008056CD">
              <w:rPr>
                <w:rtl/>
              </w:rPr>
              <w:t>لِحَدَّ الركبتين تُشَمِّرِينا</w:t>
            </w:r>
            <w:r w:rsidRPr="008056CD">
              <w:rPr>
                <w:rtl/>
              </w:rPr>
              <w:br/>
            </w:r>
          </w:p>
        </w:tc>
        <w:tc>
          <w:tcPr>
            <w:tcW w:w="284" w:type="dxa"/>
          </w:tcPr>
          <w:p w:rsidR="000238D6" w:rsidRPr="008056CD" w:rsidRDefault="000238D6" w:rsidP="008672F3">
            <w:pPr>
              <w:pStyle w:val="7"/>
              <w:ind w:firstLine="0"/>
              <w:jc w:val="lowKashida"/>
              <w:rPr>
                <w:rStyle w:val="7Char"/>
                <w:rtl/>
              </w:rPr>
            </w:pPr>
          </w:p>
        </w:tc>
        <w:tc>
          <w:tcPr>
            <w:tcW w:w="3085" w:type="dxa"/>
          </w:tcPr>
          <w:p w:rsidR="000238D6" w:rsidRPr="008056CD" w:rsidRDefault="008056CD" w:rsidP="008672F3">
            <w:pPr>
              <w:pStyle w:val="7"/>
              <w:ind w:firstLine="0"/>
              <w:jc w:val="lowKashida"/>
              <w:rPr>
                <w:rStyle w:val="7Char"/>
                <w:sz w:val="2"/>
                <w:szCs w:val="2"/>
                <w:rtl/>
              </w:rPr>
            </w:pPr>
            <w:r w:rsidRPr="008056CD">
              <w:rPr>
                <w:rtl/>
              </w:rPr>
              <w:t>بِرَبِّكِ أيَّ نهرِ تَعْبُرِينا</w:t>
            </w:r>
            <w:r w:rsidRPr="008056CD">
              <w:rPr>
                <w:rtl/>
              </w:rPr>
              <w:br/>
            </w:r>
          </w:p>
        </w:tc>
      </w:tr>
      <w:tr w:rsidR="008056CD" w:rsidRPr="008056CD" w:rsidTr="008056CD">
        <w:tc>
          <w:tcPr>
            <w:tcW w:w="3083" w:type="dxa"/>
          </w:tcPr>
          <w:p w:rsidR="008056CD" w:rsidRPr="008056CD" w:rsidRDefault="008056CD" w:rsidP="008672F3">
            <w:pPr>
              <w:pStyle w:val="7"/>
              <w:ind w:firstLine="0"/>
              <w:jc w:val="lowKashida"/>
              <w:rPr>
                <w:sz w:val="2"/>
                <w:szCs w:val="2"/>
                <w:rtl/>
              </w:rPr>
            </w:pPr>
            <w:r w:rsidRPr="008056CD">
              <w:rPr>
                <w:rtl/>
              </w:rPr>
              <w:t>كأنَّ الثوبَ ظِلِّ في صباحٍ</w:t>
            </w:r>
            <w:r w:rsidRPr="008056CD">
              <w:rPr>
                <w:rtl/>
              </w:rPr>
              <w:br/>
            </w:r>
          </w:p>
        </w:tc>
        <w:tc>
          <w:tcPr>
            <w:tcW w:w="284" w:type="dxa"/>
          </w:tcPr>
          <w:p w:rsidR="008056CD" w:rsidRPr="008056CD" w:rsidRDefault="008056CD" w:rsidP="008672F3">
            <w:pPr>
              <w:pStyle w:val="7"/>
              <w:ind w:firstLine="0"/>
              <w:jc w:val="lowKashida"/>
              <w:rPr>
                <w:rStyle w:val="7Char"/>
                <w:rtl/>
              </w:rPr>
            </w:pPr>
          </w:p>
        </w:tc>
        <w:tc>
          <w:tcPr>
            <w:tcW w:w="3085" w:type="dxa"/>
          </w:tcPr>
          <w:p w:rsidR="008056CD" w:rsidRPr="008056CD" w:rsidRDefault="008056CD" w:rsidP="008672F3">
            <w:pPr>
              <w:pStyle w:val="7"/>
              <w:ind w:firstLine="0"/>
              <w:jc w:val="lowKashida"/>
              <w:rPr>
                <w:sz w:val="2"/>
                <w:szCs w:val="2"/>
                <w:rtl/>
              </w:rPr>
            </w:pPr>
            <w:r w:rsidRPr="008056CD">
              <w:rPr>
                <w:rtl/>
              </w:rPr>
              <w:t>يزيد تَقَلُّصًا حينًا فحينا</w:t>
            </w:r>
            <w:r w:rsidRPr="008056CD">
              <w:rPr>
                <w:rtl/>
              </w:rPr>
              <w:br/>
            </w:r>
          </w:p>
        </w:tc>
      </w:tr>
      <w:tr w:rsidR="008056CD" w:rsidRPr="008056CD" w:rsidTr="008056CD">
        <w:tc>
          <w:tcPr>
            <w:tcW w:w="3083" w:type="dxa"/>
          </w:tcPr>
          <w:p w:rsidR="008056CD" w:rsidRPr="008056CD" w:rsidRDefault="008056CD" w:rsidP="008672F3">
            <w:pPr>
              <w:pStyle w:val="7"/>
              <w:ind w:firstLine="0"/>
              <w:jc w:val="lowKashida"/>
              <w:rPr>
                <w:sz w:val="2"/>
                <w:szCs w:val="2"/>
                <w:rtl/>
              </w:rPr>
            </w:pPr>
            <w:r w:rsidRPr="008056CD">
              <w:rPr>
                <w:rtl/>
              </w:rPr>
              <w:t>تَظُنِّينَ الرجالَ بلا شعورٍ</w:t>
            </w:r>
            <w:r>
              <w:rPr>
                <w:rtl/>
              </w:rPr>
              <w:br/>
            </w:r>
          </w:p>
        </w:tc>
        <w:tc>
          <w:tcPr>
            <w:tcW w:w="284" w:type="dxa"/>
          </w:tcPr>
          <w:p w:rsidR="008056CD" w:rsidRPr="008056CD" w:rsidRDefault="008056CD" w:rsidP="008672F3">
            <w:pPr>
              <w:pStyle w:val="7"/>
              <w:ind w:firstLine="0"/>
              <w:jc w:val="lowKashida"/>
              <w:rPr>
                <w:rStyle w:val="7Char"/>
                <w:rtl/>
              </w:rPr>
            </w:pPr>
          </w:p>
        </w:tc>
        <w:tc>
          <w:tcPr>
            <w:tcW w:w="3085" w:type="dxa"/>
          </w:tcPr>
          <w:p w:rsidR="008056CD" w:rsidRPr="008056CD" w:rsidRDefault="008056CD" w:rsidP="008672F3">
            <w:pPr>
              <w:pStyle w:val="7"/>
              <w:ind w:firstLine="0"/>
              <w:jc w:val="lowKashida"/>
              <w:rPr>
                <w:sz w:val="2"/>
                <w:szCs w:val="2"/>
                <w:rtl/>
              </w:rPr>
            </w:pPr>
            <w:r w:rsidRPr="008056CD">
              <w:rPr>
                <w:rtl/>
              </w:rPr>
              <w:t>لأنكِ ربما لا تَشْعُرِينا</w:t>
            </w:r>
            <w:r>
              <w:rPr>
                <w:rtl/>
              </w:rPr>
              <w:br/>
            </w:r>
          </w:p>
        </w:tc>
      </w:tr>
    </w:tbl>
    <w:p w:rsidR="00AF5BD3" w:rsidRPr="008056CD" w:rsidRDefault="00AF5BD3" w:rsidP="008672F3">
      <w:pPr>
        <w:pStyle w:val="2"/>
        <w:rPr>
          <w:rtl/>
        </w:rPr>
      </w:pPr>
      <w:bookmarkStart w:id="28" w:name="_Toc466377467"/>
      <w:r w:rsidRPr="008056CD">
        <w:rPr>
          <w:rtl/>
        </w:rPr>
        <w:t>التبرج</w:t>
      </w:r>
      <w:r w:rsidRPr="00EE05BF">
        <w:rPr>
          <w:rtl/>
        </w:rPr>
        <w:t xml:space="preserve"> </w:t>
      </w:r>
      <w:r w:rsidRPr="008056CD">
        <w:rPr>
          <w:rtl/>
        </w:rPr>
        <w:t>باب شر مستطير</w:t>
      </w:r>
      <w:bookmarkEnd w:id="28"/>
    </w:p>
    <w:p w:rsidR="00AF5BD3" w:rsidRPr="00C813D2" w:rsidRDefault="00AF5BD3" w:rsidP="008672F3">
      <w:pPr>
        <w:widowControl w:val="0"/>
        <w:ind w:firstLine="284"/>
        <w:jc w:val="both"/>
        <w:rPr>
          <w:rStyle w:val="7Char"/>
          <w:rtl/>
        </w:rPr>
      </w:pPr>
      <w:r w:rsidRPr="00C813D2">
        <w:rPr>
          <w:rStyle w:val="7Char"/>
          <w:rtl/>
        </w:rPr>
        <w:t>وذلك لأن من يتأمل نصوص الشرع وعِبَرَ التاريخ يتيقن مفاسد التبرج وأضراره على الدين والدنيا ولا سيما إذا انضم إليه الاختلاط المستهتر.</w:t>
      </w:r>
    </w:p>
    <w:p w:rsidR="00AF5BD3" w:rsidRPr="008056CD" w:rsidRDefault="00AF5BD3" w:rsidP="008672F3">
      <w:pPr>
        <w:pStyle w:val="8"/>
      </w:pPr>
      <w:r w:rsidRPr="008056CD">
        <w:rPr>
          <w:rtl/>
        </w:rPr>
        <w:t>فمن هذه العواقب الوخيمة:</w:t>
      </w:r>
    </w:p>
    <w:p w:rsidR="00AF5BD3" w:rsidRPr="00C813D2" w:rsidRDefault="00AF5BD3" w:rsidP="008672F3">
      <w:pPr>
        <w:widowControl w:val="0"/>
        <w:ind w:firstLine="284"/>
        <w:jc w:val="both"/>
        <w:rPr>
          <w:rStyle w:val="7Char"/>
          <w:rtl/>
        </w:rPr>
      </w:pPr>
      <w:r w:rsidRPr="00C813D2">
        <w:rPr>
          <w:rStyle w:val="7Char"/>
          <w:rtl/>
        </w:rPr>
        <w:t>تسابق المتبرجات في مجال الزينة المحرمة لأجل لفت الأنظار إليهن مما يُتْلِفُ الأخلاقَ والأموال ويجعل المرأة كالسلعة المهينة الحقيرة المعروضة لكل من شاء أن ينظر إليها.</w:t>
      </w:r>
    </w:p>
    <w:p w:rsidR="00AF5BD3" w:rsidRPr="00C813D2" w:rsidRDefault="00AF5BD3" w:rsidP="008672F3">
      <w:pPr>
        <w:widowControl w:val="0"/>
        <w:ind w:firstLine="284"/>
        <w:jc w:val="both"/>
        <w:rPr>
          <w:rStyle w:val="7Char"/>
          <w:rtl/>
        </w:rPr>
      </w:pPr>
      <w:r w:rsidRPr="008056CD">
        <w:rPr>
          <w:rStyle w:val="8Char"/>
          <w:rtl/>
        </w:rPr>
        <w:t>ومنها:</w:t>
      </w:r>
      <w:r w:rsidRPr="008056CD">
        <w:rPr>
          <w:rStyle w:val="7Char"/>
          <w:rtl/>
        </w:rPr>
        <w:t xml:space="preserve"> </w:t>
      </w:r>
      <w:r w:rsidRPr="00C813D2">
        <w:rPr>
          <w:rStyle w:val="7Char"/>
          <w:rtl/>
        </w:rPr>
        <w:t>فساد أخلاق الرجال خاصة الشباب خاصة المراهقين ودفعهم إلى الفواحش المحرمة بأنواعها</w:t>
      </w:r>
      <w:r w:rsidR="00E52DCB" w:rsidRPr="00C813D2">
        <w:rPr>
          <w:rStyle w:val="7Char"/>
          <w:rtl/>
        </w:rPr>
        <w:t>.</w:t>
      </w:r>
    </w:p>
    <w:p w:rsidR="008056CD" w:rsidRDefault="00AF5BD3" w:rsidP="008672F3">
      <w:pPr>
        <w:widowControl w:val="0"/>
        <w:ind w:firstLine="284"/>
        <w:jc w:val="both"/>
        <w:rPr>
          <w:rStyle w:val="7Char"/>
          <w:rtl/>
        </w:rPr>
      </w:pPr>
      <w:r w:rsidRPr="008056CD">
        <w:rPr>
          <w:rStyle w:val="8Char"/>
          <w:rtl/>
        </w:rPr>
        <w:t>ومنها:</w:t>
      </w:r>
      <w:r w:rsidRPr="008056CD">
        <w:rPr>
          <w:rStyle w:val="7Char"/>
          <w:rtl/>
        </w:rPr>
        <w:t xml:space="preserve"> ت</w:t>
      </w:r>
      <w:r w:rsidRPr="00C813D2">
        <w:rPr>
          <w:rStyle w:val="7Char"/>
          <w:rtl/>
        </w:rPr>
        <w:t>حطيم الروابط الأسرية وانعدام الثقة بين أفرادها وتفشي الطلاق</w:t>
      </w:r>
      <w:r w:rsidR="00E52DCB" w:rsidRPr="00C813D2">
        <w:rPr>
          <w:rStyle w:val="7Char"/>
          <w:rtl/>
        </w:rPr>
        <w:t>.</w:t>
      </w:r>
    </w:p>
    <w:p w:rsidR="00AF5BD3" w:rsidRPr="008056CD" w:rsidRDefault="00AF5BD3" w:rsidP="008672F3">
      <w:pPr>
        <w:pStyle w:val="7"/>
        <w:rPr>
          <w:rtl/>
        </w:rPr>
      </w:pPr>
      <w:r w:rsidRPr="008056CD">
        <w:rPr>
          <w:rStyle w:val="8Char"/>
          <w:rtl/>
        </w:rPr>
        <w:t>ومنها:</w:t>
      </w:r>
      <w:r w:rsidRPr="008056CD">
        <w:rPr>
          <w:rtl/>
        </w:rPr>
        <w:t xml:space="preserve"> المتاجرة بالمرأة كوسيلة دعاية أو ترفيه في مجالات التجارة وغيرها</w:t>
      </w:r>
      <w:r w:rsidR="00E52DCB" w:rsidRPr="008056CD">
        <w:rPr>
          <w:rtl/>
        </w:rPr>
        <w:t>.</w:t>
      </w:r>
    </w:p>
    <w:p w:rsidR="00AF5BD3" w:rsidRPr="00C813D2" w:rsidRDefault="00AF5BD3" w:rsidP="008672F3">
      <w:pPr>
        <w:widowControl w:val="0"/>
        <w:ind w:firstLine="284"/>
        <w:jc w:val="both"/>
        <w:rPr>
          <w:rStyle w:val="7Char"/>
          <w:rtl/>
        </w:rPr>
      </w:pPr>
      <w:r w:rsidRPr="008056CD">
        <w:rPr>
          <w:rStyle w:val="8Char"/>
          <w:rtl/>
        </w:rPr>
        <w:lastRenderedPageBreak/>
        <w:t>ومنها:</w:t>
      </w:r>
      <w:r w:rsidRPr="008056CD">
        <w:rPr>
          <w:rStyle w:val="7Char"/>
          <w:rtl/>
        </w:rPr>
        <w:t xml:space="preserve"> الإساءة</w:t>
      </w:r>
      <w:r w:rsidRPr="00C813D2">
        <w:rPr>
          <w:rStyle w:val="7Char"/>
          <w:rtl/>
        </w:rPr>
        <w:t xml:space="preserve"> إلى المرأة نفسِها باعتبار التبرج قرينةً تشير إلى سوء نيتها وخبث طويتها مما يعرضها لأذية الأشرار والسفهاء</w:t>
      </w:r>
      <w:r w:rsidR="00E52DCB" w:rsidRPr="00C813D2">
        <w:rPr>
          <w:rStyle w:val="7Char"/>
          <w:rtl/>
        </w:rPr>
        <w:t>.</w:t>
      </w:r>
    </w:p>
    <w:p w:rsidR="00AF5BD3" w:rsidRPr="008056CD" w:rsidRDefault="00AF5BD3" w:rsidP="008672F3">
      <w:pPr>
        <w:widowControl w:val="0"/>
        <w:ind w:firstLine="284"/>
        <w:jc w:val="both"/>
        <w:rPr>
          <w:rStyle w:val="7Char"/>
          <w:rtl/>
        </w:rPr>
      </w:pPr>
      <w:r w:rsidRPr="008056CD">
        <w:rPr>
          <w:rStyle w:val="8Char"/>
          <w:rtl/>
        </w:rPr>
        <w:t>ومنها:</w:t>
      </w:r>
      <w:r w:rsidRPr="00C813D2">
        <w:rPr>
          <w:rStyle w:val="7Char"/>
          <w:rtl/>
        </w:rPr>
        <w:t xml:space="preserve"> انتشار الأمراض</w:t>
      </w:r>
      <w:r w:rsidR="005A53BC" w:rsidRPr="00C813D2">
        <w:rPr>
          <w:rStyle w:val="7Char"/>
          <w:rtl/>
        </w:rPr>
        <w:t>:</w:t>
      </w:r>
      <w:r w:rsidRPr="00C813D2">
        <w:rPr>
          <w:rStyle w:val="7Char"/>
          <w:rtl/>
        </w:rPr>
        <w:t xml:space="preserve"> قال</w:t>
      </w:r>
      <w:r w:rsidR="00FA791A" w:rsidRPr="00FA791A">
        <w:rPr>
          <w:rStyle w:val="7Char"/>
          <w:rFonts w:cs="CTraditional Arabic"/>
          <w:rtl/>
        </w:rPr>
        <w:t xml:space="preserve"> ج</w:t>
      </w:r>
      <w:r w:rsidRPr="00C813D2">
        <w:rPr>
          <w:rStyle w:val="7Char"/>
          <w:rtl/>
        </w:rPr>
        <w:t xml:space="preserve">: </w:t>
      </w:r>
      <w:r w:rsidR="00A03647" w:rsidRPr="008056CD">
        <w:rPr>
          <w:rStyle w:val="4Char"/>
          <w:rtl/>
        </w:rPr>
        <w:t>«</w:t>
      </w:r>
      <w:r w:rsidRPr="008056CD">
        <w:rPr>
          <w:rStyle w:val="4Char"/>
          <w:rtl/>
        </w:rPr>
        <w:t>لم تظهر الفاحشة في قومٍ قَطُّ حتى يُعْلِنوا بها إلا فشا فيهم الطاعونُ والأوجاعُ التي لم تكن في أسلافهم الذين مَضَوْا</w:t>
      </w:r>
      <w:r w:rsidR="008056CD">
        <w:rPr>
          <w:rStyle w:val="4Char"/>
          <w:rtl/>
        </w:rPr>
        <w:t>»</w:t>
      </w:r>
      <w:r w:rsidR="008056CD" w:rsidRPr="008056CD">
        <w:rPr>
          <w:rStyle w:val="7Char"/>
          <w:rtl/>
        </w:rPr>
        <w:t xml:space="preserve"> </w:t>
      </w:r>
      <w:r w:rsidRPr="008056CD">
        <w:rPr>
          <w:rStyle w:val="7Char"/>
          <w:rtl/>
        </w:rPr>
        <w:t>[صحيح]</w:t>
      </w:r>
    </w:p>
    <w:p w:rsidR="00AF5BD3" w:rsidRPr="008056CD" w:rsidRDefault="00AF5BD3" w:rsidP="008672F3">
      <w:pPr>
        <w:widowControl w:val="0"/>
        <w:ind w:firstLine="284"/>
        <w:jc w:val="both"/>
        <w:rPr>
          <w:rStyle w:val="7Char"/>
          <w:rtl/>
        </w:rPr>
      </w:pPr>
      <w:r w:rsidRPr="008056CD">
        <w:rPr>
          <w:rStyle w:val="8Char"/>
          <w:rtl/>
        </w:rPr>
        <w:t>ومنها:</w:t>
      </w:r>
      <w:r w:rsidRPr="008056CD">
        <w:rPr>
          <w:rStyle w:val="7Char"/>
          <w:rtl/>
        </w:rPr>
        <w:t xml:space="preserve"> </w:t>
      </w:r>
      <w:r w:rsidRPr="00C813D2">
        <w:rPr>
          <w:rStyle w:val="7Char"/>
          <w:rtl/>
        </w:rPr>
        <w:t>تسهيل معصية الزنا بالعين قال</w:t>
      </w:r>
      <w:r w:rsidR="00FA791A" w:rsidRPr="00FA791A">
        <w:rPr>
          <w:rStyle w:val="7Char"/>
          <w:rFonts w:cs="CTraditional Arabic"/>
          <w:rtl/>
        </w:rPr>
        <w:t xml:space="preserve"> ج</w:t>
      </w:r>
      <w:r w:rsidRPr="00C813D2">
        <w:rPr>
          <w:rStyle w:val="7Char"/>
          <w:rtl/>
        </w:rPr>
        <w:t xml:space="preserve">: </w:t>
      </w:r>
      <w:r w:rsidR="00A03647" w:rsidRPr="008056CD">
        <w:rPr>
          <w:rStyle w:val="4Char"/>
          <w:rtl/>
        </w:rPr>
        <w:t>«</w:t>
      </w:r>
      <w:r w:rsidRPr="008056CD">
        <w:rPr>
          <w:rStyle w:val="4Char"/>
          <w:rtl/>
        </w:rPr>
        <w:t>العينان زناهما النظر</w:t>
      </w:r>
      <w:r w:rsidR="008056CD">
        <w:rPr>
          <w:rStyle w:val="4Char"/>
          <w:rtl/>
        </w:rPr>
        <w:t>»</w:t>
      </w:r>
      <w:r w:rsidR="008056CD" w:rsidRPr="008056CD">
        <w:rPr>
          <w:rStyle w:val="7Char"/>
          <w:rtl/>
        </w:rPr>
        <w:t xml:space="preserve"> </w:t>
      </w:r>
      <w:r w:rsidRPr="008056CD">
        <w:rPr>
          <w:rStyle w:val="7Char"/>
          <w:rtl/>
        </w:rPr>
        <w:t>[مسلم] وتعسير طاعة غض البصر التي أُمِرْنا بها إرضاءً لله سبحانه وتعالى</w:t>
      </w:r>
      <w:r w:rsidR="00E52DCB" w:rsidRPr="008056CD">
        <w:rPr>
          <w:rStyle w:val="7Char"/>
          <w:rtl/>
        </w:rPr>
        <w:t>.</w:t>
      </w:r>
    </w:p>
    <w:p w:rsidR="00AF5BD3" w:rsidRPr="008056CD" w:rsidRDefault="00AF5BD3" w:rsidP="008672F3">
      <w:pPr>
        <w:widowControl w:val="0"/>
        <w:ind w:firstLine="284"/>
        <w:jc w:val="both"/>
        <w:rPr>
          <w:rStyle w:val="7Char"/>
          <w:rtl/>
        </w:rPr>
      </w:pPr>
      <w:r w:rsidRPr="00C813D2">
        <w:rPr>
          <w:rStyle w:val="7Char"/>
          <w:rtl/>
        </w:rPr>
        <w:t xml:space="preserve">ومنها: استحقاق نزول العقوبات العامة التي هي قطعًا أخطر عاقبة من القنابل الذرية والهزات الأرضية قال تعالى: </w:t>
      </w:r>
      <w:r>
        <w:rPr>
          <w:rFonts w:cs="Traditional Arabic"/>
          <w:color w:val="000000"/>
          <w:sz w:val="40"/>
          <w:rtl/>
        </w:rPr>
        <w:t>﴿</w:t>
      </w:r>
      <w:r w:rsidRPr="00610EF2">
        <w:rPr>
          <w:rStyle w:val="6Char"/>
          <w:rtl/>
        </w:rPr>
        <w:t>وَإِذَا أَرَدْنَا أَنْ نُهْلِكَ قَرْيَةً أَمَرْنَا مُتْرَفِيهَا فَفَسَقُوا فِيهَا فَحَقَّ عَلَيْهَا الْقَوْلُ فَدَمَّرْنَاهَا تَدْمِيرًا١٦</w:t>
      </w:r>
      <w:r>
        <w:rPr>
          <w:rFonts w:cs="Traditional Arabic"/>
          <w:color w:val="000000"/>
          <w:sz w:val="40"/>
          <w:rtl/>
        </w:rPr>
        <w:t>﴾</w:t>
      </w:r>
      <w:r w:rsidRPr="00610EF2">
        <w:rPr>
          <w:rStyle w:val="6Char"/>
          <w:rtl/>
        </w:rPr>
        <w:t xml:space="preserve"> </w:t>
      </w:r>
      <w:r w:rsidRPr="00610EF2">
        <w:rPr>
          <w:rStyle w:val="9Char"/>
          <w:rtl/>
        </w:rPr>
        <w:t>[الإسراء:16]</w:t>
      </w:r>
      <w:r w:rsidRPr="008056CD">
        <w:rPr>
          <w:rStyle w:val="7Char"/>
          <w:rtl/>
        </w:rPr>
        <w:t>. وق</w:t>
      </w:r>
      <w:r w:rsidRPr="00C813D2">
        <w:rPr>
          <w:rStyle w:val="7Char"/>
          <w:rtl/>
        </w:rPr>
        <w:t>ال</w:t>
      </w:r>
      <w:r w:rsidR="00FA791A" w:rsidRPr="00FA791A">
        <w:rPr>
          <w:rStyle w:val="7Char"/>
          <w:rFonts w:cs="CTraditional Arabic"/>
          <w:rtl/>
        </w:rPr>
        <w:t xml:space="preserve"> ج</w:t>
      </w:r>
      <w:r w:rsidRPr="00C813D2">
        <w:rPr>
          <w:rStyle w:val="7Char"/>
          <w:rtl/>
        </w:rPr>
        <w:t xml:space="preserve">: </w:t>
      </w:r>
      <w:r w:rsidR="00A03647" w:rsidRPr="008056CD">
        <w:rPr>
          <w:rStyle w:val="4Char"/>
          <w:rtl/>
        </w:rPr>
        <w:t>«</w:t>
      </w:r>
      <w:r w:rsidRPr="008056CD">
        <w:rPr>
          <w:rStyle w:val="4Char"/>
          <w:rtl/>
        </w:rPr>
        <w:t>إن الناس إذا رأوا المنكر فلم يُغَيِّروه أوشك أن يَعُمَّهم الله بعذاب</w:t>
      </w:r>
      <w:r w:rsidR="008056CD" w:rsidRPr="008056CD">
        <w:rPr>
          <w:rStyle w:val="4Char"/>
          <w:rtl/>
        </w:rPr>
        <w:t>»</w:t>
      </w:r>
      <w:r w:rsidR="00E52DCB" w:rsidRPr="008056CD">
        <w:rPr>
          <w:rStyle w:val="7Char"/>
          <w:rtl/>
        </w:rPr>
        <w:t xml:space="preserve">. </w:t>
      </w:r>
      <w:r w:rsidRPr="008056CD">
        <w:rPr>
          <w:rStyle w:val="7Char"/>
          <w:rtl/>
        </w:rPr>
        <w:t xml:space="preserve">[صحيح] </w:t>
      </w:r>
    </w:p>
    <w:p w:rsidR="00AF5BD3" w:rsidRPr="00C813D2" w:rsidRDefault="00AF5BD3" w:rsidP="008672F3">
      <w:pPr>
        <w:widowControl w:val="0"/>
        <w:jc w:val="center"/>
        <w:rPr>
          <w:rStyle w:val="7Char"/>
          <w:rtl/>
        </w:rPr>
      </w:pPr>
      <w:r w:rsidRPr="00C813D2">
        <w:rPr>
          <w:rStyle w:val="7Char"/>
          <w:rtl/>
        </w:rPr>
        <w:t>***</w:t>
      </w:r>
    </w:p>
    <w:p w:rsidR="00AF5BD3" w:rsidRPr="00FC2C28" w:rsidRDefault="00AF5BD3" w:rsidP="008672F3">
      <w:pPr>
        <w:pStyle w:val="8"/>
        <w:rPr>
          <w:rtl/>
        </w:rPr>
      </w:pPr>
      <w:r w:rsidRPr="00FC2C28">
        <w:rPr>
          <w:rtl/>
        </w:rPr>
        <w:t>فيا أختي المسلمة</w:t>
      </w:r>
      <w:r w:rsidR="005A53BC" w:rsidRPr="00FC2C28">
        <w:rPr>
          <w:rtl/>
        </w:rPr>
        <w:t>:</w:t>
      </w:r>
    </w:p>
    <w:p w:rsidR="00AF5BD3" w:rsidRPr="00FC2C28" w:rsidRDefault="00AF5BD3" w:rsidP="008672F3">
      <w:pPr>
        <w:widowControl w:val="0"/>
        <w:ind w:firstLine="284"/>
        <w:jc w:val="both"/>
        <w:rPr>
          <w:rStyle w:val="7Char"/>
          <w:rtl/>
        </w:rPr>
      </w:pPr>
      <w:r w:rsidRPr="00C813D2">
        <w:rPr>
          <w:rStyle w:val="7Char"/>
          <w:rtl/>
        </w:rPr>
        <w:t>هلا تَدَبَّرْتِ قولَ رسول الله</w:t>
      </w:r>
      <w:r w:rsidR="00FA791A" w:rsidRPr="00FA791A">
        <w:rPr>
          <w:rStyle w:val="7Char"/>
          <w:rFonts w:cs="CTraditional Arabic"/>
          <w:rtl/>
        </w:rPr>
        <w:t xml:space="preserve"> ج</w:t>
      </w:r>
      <w:r w:rsidR="005A53BC" w:rsidRPr="00C813D2">
        <w:rPr>
          <w:rStyle w:val="7Char"/>
          <w:rtl/>
        </w:rPr>
        <w:t>:</w:t>
      </w:r>
      <w:r w:rsidRPr="00C813D2">
        <w:rPr>
          <w:rStyle w:val="7Char"/>
          <w:rtl/>
        </w:rPr>
        <w:t xml:space="preserve"> </w:t>
      </w:r>
      <w:r w:rsidR="00A03647" w:rsidRPr="00FC2C28">
        <w:rPr>
          <w:rStyle w:val="4Char"/>
          <w:rtl/>
        </w:rPr>
        <w:t>«</w:t>
      </w:r>
      <w:r w:rsidRPr="00FC2C28">
        <w:rPr>
          <w:rStyle w:val="4Char"/>
          <w:rtl/>
        </w:rPr>
        <w:t>نَحِّ الأذى عن طريق المسلمين</w:t>
      </w:r>
      <w:r w:rsidR="00FC2C28">
        <w:rPr>
          <w:rStyle w:val="4Char"/>
          <w:rtl/>
        </w:rPr>
        <w:t>»</w:t>
      </w:r>
      <w:r w:rsidR="00E52DCB" w:rsidRPr="00FC2C28">
        <w:rPr>
          <w:rStyle w:val="7Char"/>
          <w:rtl/>
        </w:rPr>
        <w:t>؟</w:t>
      </w:r>
      <w:r w:rsidR="00FC2C28">
        <w:rPr>
          <w:rStyle w:val="7Char"/>
          <w:rtl/>
        </w:rPr>
        <w:t xml:space="preserve"> </w:t>
      </w:r>
      <w:r w:rsidRPr="00FC2C28">
        <w:rPr>
          <w:rStyle w:val="7Char"/>
          <w:rtl/>
        </w:rPr>
        <w:t>[صحيح]</w:t>
      </w:r>
    </w:p>
    <w:p w:rsidR="00AF5BD3" w:rsidRPr="00C813D2" w:rsidRDefault="00AF5BD3" w:rsidP="008672F3">
      <w:pPr>
        <w:widowControl w:val="0"/>
        <w:ind w:firstLine="284"/>
        <w:jc w:val="both"/>
        <w:rPr>
          <w:rStyle w:val="7Char"/>
          <w:rtl/>
        </w:rPr>
      </w:pPr>
      <w:r w:rsidRPr="00C813D2">
        <w:rPr>
          <w:rStyle w:val="7Char"/>
          <w:rtl/>
        </w:rPr>
        <w:t>فإذا كانت إماطةُ الأذى عن الطريق من شُعب الإيمان التي أَمر بها رسولُ الله</w:t>
      </w:r>
      <w:r w:rsidR="00FA791A" w:rsidRPr="00FA791A">
        <w:rPr>
          <w:rStyle w:val="7Char"/>
          <w:rFonts w:cs="CTraditional Arabic"/>
          <w:rtl/>
        </w:rPr>
        <w:t xml:space="preserve"> ج</w:t>
      </w:r>
      <w:r w:rsidR="00E52DCB" w:rsidRPr="00C813D2">
        <w:rPr>
          <w:rStyle w:val="7Char"/>
          <w:rtl/>
        </w:rPr>
        <w:t xml:space="preserve"> </w:t>
      </w:r>
      <w:r w:rsidRPr="00C813D2">
        <w:rPr>
          <w:rStyle w:val="7Char"/>
          <w:rtl/>
        </w:rPr>
        <w:t>فأيُّهما أَشَدُّ أذًى</w:t>
      </w:r>
      <w:r w:rsidR="005A53BC" w:rsidRPr="00C813D2">
        <w:rPr>
          <w:rStyle w:val="7Char"/>
          <w:rtl/>
        </w:rPr>
        <w:t>:</w:t>
      </w:r>
      <w:r w:rsidRPr="00C813D2">
        <w:rPr>
          <w:rStyle w:val="7Char"/>
          <w:rtl/>
        </w:rPr>
        <w:t xml:space="preserve"> شوكةٌ أو حَجَرٌ في الطريق أم فتنة تُفْسِدُ القلوبَ وتَعْصِفُ بالعقول وتُشِيعُ الفاحشةَ في الذين آمنوا</w:t>
      </w:r>
      <w:r w:rsidR="00E52DCB" w:rsidRPr="00C813D2">
        <w:rPr>
          <w:rStyle w:val="7Char"/>
          <w:rtl/>
        </w:rPr>
        <w:t>؟</w:t>
      </w:r>
    </w:p>
    <w:p w:rsidR="00AF5BD3" w:rsidRPr="00C813D2" w:rsidRDefault="00AF5BD3" w:rsidP="008672F3">
      <w:pPr>
        <w:widowControl w:val="0"/>
        <w:ind w:firstLine="284"/>
        <w:jc w:val="both"/>
        <w:rPr>
          <w:rStyle w:val="7Char"/>
          <w:rtl/>
        </w:rPr>
      </w:pPr>
      <w:r w:rsidRPr="00C813D2">
        <w:rPr>
          <w:rStyle w:val="7Char"/>
          <w:rtl/>
        </w:rPr>
        <w:t xml:space="preserve">إنه ما من شابٍّ مسلمٍ يبُتلَىَ مِنْكِ اليومَ بفتنةٍ تَصْرِفُهُ عن ذكر الله وَتصُدُّه </w:t>
      </w:r>
      <w:r w:rsidRPr="00C813D2">
        <w:rPr>
          <w:rStyle w:val="7Char"/>
          <w:rtl/>
        </w:rPr>
        <w:lastRenderedPageBreak/>
        <w:t>عن صراطه المستقيم كان بُوسعك أن تجعليه في مَأْمَنٍ منها إلا أعقبكِ منها غدًا نكالٌ من الله عظيم.</w:t>
      </w:r>
    </w:p>
    <w:p w:rsidR="00AF5BD3" w:rsidRPr="00C813D2" w:rsidRDefault="00AF5BD3" w:rsidP="008672F3">
      <w:pPr>
        <w:widowControl w:val="0"/>
        <w:ind w:firstLine="284"/>
        <w:jc w:val="both"/>
        <w:rPr>
          <w:rStyle w:val="7Char"/>
        </w:rPr>
      </w:pPr>
      <w:r w:rsidRPr="00C813D2">
        <w:rPr>
          <w:rStyle w:val="7Char"/>
          <w:rtl/>
        </w:rPr>
        <w:t xml:space="preserve">بادري إلى طاعة ربك </w:t>
      </w:r>
      <w:r w:rsidR="005F7521">
        <w:rPr>
          <w:rStyle w:val="7Char"/>
          <w:rFonts w:cs="CTraditional Arabic"/>
          <w:rtl/>
        </w:rPr>
        <w:t>ﻷ</w:t>
      </w:r>
      <w:r w:rsidRPr="00C813D2">
        <w:rPr>
          <w:rStyle w:val="7Char"/>
          <w:rtl/>
        </w:rPr>
        <w:t xml:space="preserve"> ودَعي عنكِ انتقادَ الناس ولَوْمَهم فإن حساب الله غدًا أَشَدُّ وأعظم.</w:t>
      </w:r>
    </w:p>
    <w:p w:rsidR="00AF5BD3" w:rsidRPr="000D38F1" w:rsidRDefault="00AF5BD3" w:rsidP="008672F3">
      <w:pPr>
        <w:widowControl w:val="0"/>
        <w:ind w:firstLine="284"/>
        <w:jc w:val="both"/>
        <w:rPr>
          <w:rStyle w:val="7Char"/>
          <w:rtl/>
        </w:rPr>
      </w:pPr>
      <w:r w:rsidRPr="00C813D2">
        <w:rPr>
          <w:rStyle w:val="7Char"/>
          <w:rtl/>
        </w:rPr>
        <w:t>تَرَفَّعِي عن طلب مرضاتهم ومداهنتهم فإن التساميَ إلى مَرْضَاةِ الله أسعدُ لكِ وأسلم قال رسول الله</w:t>
      </w:r>
      <w:r w:rsidR="00FA791A" w:rsidRPr="00FA791A">
        <w:rPr>
          <w:rStyle w:val="7Char"/>
          <w:rFonts w:cs="CTraditional Arabic"/>
          <w:rtl/>
        </w:rPr>
        <w:t xml:space="preserve"> ج</w:t>
      </w:r>
      <w:r w:rsidRPr="00C813D2">
        <w:rPr>
          <w:rStyle w:val="7Char"/>
          <w:rtl/>
        </w:rPr>
        <w:t xml:space="preserve">: </w:t>
      </w:r>
      <w:r w:rsidR="00A03647" w:rsidRPr="000D38F1">
        <w:rPr>
          <w:rStyle w:val="4Char"/>
          <w:rtl/>
        </w:rPr>
        <w:t>«</w:t>
      </w:r>
      <w:r w:rsidRPr="000D38F1">
        <w:rPr>
          <w:rStyle w:val="4Char"/>
          <w:rtl/>
        </w:rPr>
        <w:t>من التمس رضا الله بِسَخَطِ الناسِ كفاه الله مؤنة الناس ومن التمس رضا الناسِ بِسَخَطِ الله وَكَلَه الله إلى الناس</w:t>
      </w:r>
      <w:r w:rsidR="000D38F1">
        <w:rPr>
          <w:rStyle w:val="4Char"/>
          <w:rtl/>
        </w:rPr>
        <w:t>»</w:t>
      </w:r>
      <w:r w:rsidR="00E52DCB" w:rsidRPr="000D38F1">
        <w:rPr>
          <w:rStyle w:val="7Char"/>
          <w:rtl/>
        </w:rPr>
        <w:t>.</w:t>
      </w:r>
      <w:r w:rsidRPr="000D38F1">
        <w:rPr>
          <w:rStyle w:val="7Char"/>
          <w:rtl/>
        </w:rPr>
        <w:t xml:space="preserve"> [صحيح]</w:t>
      </w:r>
    </w:p>
    <w:p w:rsidR="00AF5BD3" w:rsidRPr="00C813D2" w:rsidRDefault="00AF5BD3" w:rsidP="008672F3">
      <w:pPr>
        <w:widowControl w:val="0"/>
        <w:ind w:firstLine="284"/>
        <w:jc w:val="both"/>
        <w:rPr>
          <w:rStyle w:val="7Char"/>
          <w:rtl/>
        </w:rPr>
      </w:pPr>
      <w:r w:rsidRPr="00C813D2">
        <w:rPr>
          <w:rStyle w:val="7Char"/>
          <w:rtl/>
        </w:rPr>
        <w:t>ويجب على العبد أن يُفْرِدَ الله بالخشية والتقوى قال تعالى:</w:t>
      </w:r>
      <w:r>
        <w:rPr>
          <w:rFonts w:cs="Traditional Arabic"/>
          <w:color w:val="000000"/>
          <w:sz w:val="40"/>
          <w:rtl/>
        </w:rPr>
        <w:t>﴿</w:t>
      </w:r>
      <w:r w:rsidRPr="00610EF2">
        <w:rPr>
          <w:rStyle w:val="6Char"/>
          <w:rtl/>
        </w:rPr>
        <w:t>فَلَا تَخْشَوُا النَّاسَ وَاخْشَوْنِ</w:t>
      </w:r>
      <w:r>
        <w:rPr>
          <w:rFonts w:cs="Traditional Arabic"/>
          <w:color w:val="000000"/>
          <w:sz w:val="40"/>
          <w:rtl/>
        </w:rPr>
        <w:t>﴾</w:t>
      </w:r>
      <w:r w:rsidRPr="00610EF2">
        <w:rPr>
          <w:rStyle w:val="6Char"/>
          <w:rtl/>
        </w:rPr>
        <w:t xml:space="preserve"> </w:t>
      </w:r>
      <w:r w:rsidRPr="00610EF2">
        <w:rPr>
          <w:rStyle w:val="9Char"/>
          <w:rtl/>
        </w:rPr>
        <w:t>[المائدة:</w:t>
      </w:r>
      <w:r w:rsidR="000D38F1">
        <w:rPr>
          <w:rStyle w:val="9Char"/>
          <w:rtl/>
        </w:rPr>
        <w:t xml:space="preserve"> </w:t>
      </w:r>
      <w:r w:rsidRPr="00610EF2">
        <w:rPr>
          <w:rStyle w:val="9Char"/>
          <w:rtl/>
        </w:rPr>
        <w:t>44]</w:t>
      </w:r>
      <w:r w:rsidRPr="00C813D2">
        <w:rPr>
          <w:rStyle w:val="7Char"/>
          <w:rtl/>
        </w:rPr>
        <w:t xml:space="preserve"> وقال</w:t>
      </w:r>
      <w:r w:rsidR="000D38F1">
        <w:rPr>
          <w:rStyle w:val="7Char"/>
          <w:rtl/>
        </w:rPr>
        <w:t xml:space="preserve"> </w:t>
      </w:r>
      <w:r w:rsidR="000D38F1">
        <w:rPr>
          <w:rStyle w:val="7Char"/>
          <w:rFonts w:cs="CTraditional Arabic"/>
          <w:rtl/>
        </w:rPr>
        <w:t>ﻷ</w:t>
      </w:r>
      <w:r w:rsidRPr="00C813D2">
        <w:rPr>
          <w:rStyle w:val="7Char"/>
          <w:rtl/>
        </w:rPr>
        <w:t xml:space="preserve">: </w:t>
      </w:r>
      <w:r>
        <w:rPr>
          <w:rFonts w:cs="Traditional Arabic"/>
          <w:color w:val="000000"/>
          <w:sz w:val="40"/>
          <w:rtl/>
        </w:rPr>
        <w:t>﴿</w:t>
      </w:r>
      <w:r w:rsidRPr="00610EF2">
        <w:rPr>
          <w:rStyle w:val="6Char"/>
          <w:rtl/>
        </w:rPr>
        <w:t>وَإِيَّايَ فَارْهَبُونِ</w:t>
      </w:r>
      <w:r>
        <w:rPr>
          <w:rFonts w:cs="Traditional Arabic"/>
          <w:color w:val="000000"/>
          <w:sz w:val="40"/>
          <w:rtl/>
        </w:rPr>
        <w:t>﴾</w:t>
      </w:r>
      <w:r w:rsidRPr="00610EF2">
        <w:rPr>
          <w:rStyle w:val="6Char"/>
          <w:rtl/>
        </w:rPr>
        <w:t xml:space="preserve"> </w:t>
      </w:r>
      <w:r w:rsidRPr="00610EF2">
        <w:rPr>
          <w:rStyle w:val="9Char"/>
          <w:rtl/>
        </w:rPr>
        <w:t>[البقرة:</w:t>
      </w:r>
      <w:r w:rsidR="000D38F1">
        <w:rPr>
          <w:rStyle w:val="9Char"/>
          <w:rtl/>
        </w:rPr>
        <w:t xml:space="preserve"> </w:t>
      </w:r>
      <w:r w:rsidRPr="00610EF2">
        <w:rPr>
          <w:rStyle w:val="9Char"/>
          <w:rtl/>
        </w:rPr>
        <w:t>40]</w:t>
      </w:r>
      <w:r w:rsidRPr="00C813D2">
        <w:rPr>
          <w:rStyle w:val="7Char"/>
          <w:rtl/>
        </w:rPr>
        <w:t xml:space="preserve"> وقال سبحانه: </w:t>
      </w:r>
      <w:r>
        <w:rPr>
          <w:rFonts w:cs="Traditional Arabic"/>
          <w:color w:val="000000"/>
          <w:sz w:val="40"/>
          <w:rtl/>
        </w:rPr>
        <w:t>﴿</w:t>
      </w:r>
      <w:r w:rsidRPr="00610EF2">
        <w:rPr>
          <w:rStyle w:val="6Char"/>
          <w:rtl/>
        </w:rPr>
        <w:t>هُوَ أَهْلُ التَّقْوَى وَأَهْلُ الْمَغْفِرَةِ</w:t>
      </w:r>
      <w:r>
        <w:rPr>
          <w:rFonts w:cs="Traditional Arabic"/>
          <w:color w:val="000000"/>
          <w:sz w:val="40"/>
          <w:rtl/>
        </w:rPr>
        <w:t>﴾</w:t>
      </w:r>
      <w:r w:rsidRPr="00610EF2">
        <w:rPr>
          <w:rStyle w:val="6Char"/>
          <w:rtl/>
        </w:rPr>
        <w:t xml:space="preserve"> </w:t>
      </w:r>
      <w:r w:rsidRPr="00610EF2">
        <w:rPr>
          <w:rStyle w:val="9Char"/>
          <w:rtl/>
        </w:rPr>
        <w:t>[المدثر: 56]</w:t>
      </w:r>
      <w:r w:rsidRPr="00C813D2">
        <w:rPr>
          <w:rStyle w:val="7Char"/>
          <w:rtl/>
        </w:rPr>
        <w:t>.</w:t>
      </w:r>
    </w:p>
    <w:p w:rsidR="00AF5BD3" w:rsidRDefault="00AF5BD3" w:rsidP="008672F3">
      <w:pPr>
        <w:widowControl w:val="0"/>
        <w:ind w:firstLine="284"/>
        <w:jc w:val="both"/>
        <w:rPr>
          <w:rStyle w:val="7Char"/>
          <w:rtl/>
        </w:rPr>
      </w:pPr>
      <w:r w:rsidRPr="00C813D2">
        <w:rPr>
          <w:rStyle w:val="7Char"/>
          <w:rtl/>
        </w:rPr>
        <w:t>وإرضاء المخلوق لا مقدور ولا مأمور أما إرضاء الخالق فمقدور ومأمور قال الإمام الشافعي</w:t>
      </w:r>
      <w:r w:rsidR="000D38F1">
        <w:rPr>
          <w:rStyle w:val="7Char"/>
          <w:rtl/>
        </w:rPr>
        <w:t xml:space="preserve"> </w:t>
      </w:r>
      <w:r w:rsidR="000D38F1">
        <w:rPr>
          <w:rStyle w:val="7Char"/>
          <w:rFonts w:cs="CTraditional Arabic"/>
          <w:rtl/>
        </w:rPr>
        <w:t>/</w:t>
      </w:r>
      <w:r w:rsidRPr="00C813D2">
        <w:rPr>
          <w:rStyle w:val="7Char"/>
          <w:rtl/>
        </w:rPr>
        <w:t xml:space="preserve">: </w:t>
      </w:r>
      <w:r w:rsidR="005541F9" w:rsidRPr="000D38F1">
        <w:rPr>
          <w:rStyle w:val="7Char"/>
          <w:rtl/>
        </w:rPr>
        <w:t>«</w:t>
      </w:r>
      <w:r w:rsidRPr="000D38F1">
        <w:rPr>
          <w:rStyle w:val="7Char"/>
          <w:rtl/>
        </w:rPr>
        <w:t>رِضَى الناسِ غايةٌ لا تُدْرَكُ فعليك بالأمر الذي يُصْلِحُكَ فالزمْهُ ودع ما سواه فلا تُعَانِهِ</w:t>
      </w:r>
      <w:r w:rsidR="005541F9" w:rsidRPr="000D38F1">
        <w:rPr>
          <w:rStyle w:val="7Char"/>
          <w:rtl/>
        </w:rPr>
        <w:t>»</w:t>
      </w:r>
      <w:r w:rsidRPr="00C813D2">
        <w:rPr>
          <w:rStyle w:val="7Char"/>
          <w:rtl/>
        </w:rPr>
        <w:t xml:space="preserve"> وقد ضمن الله للمتقين أن يجعل لهم مخرجًا مما يضيق على الناس وأن يرزقهم من حيث لا يحتسبون قال </w:t>
      </w:r>
      <w:r w:rsidR="005F7521">
        <w:rPr>
          <w:rStyle w:val="7Char"/>
          <w:rFonts w:cs="CTraditional Arabic"/>
          <w:rtl/>
        </w:rPr>
        <w:t>ﻷ</w:t>
      </w:r>
      <w:r w:rsidRPr="00C813D2">
        <w:rPr>
          <w:rStyle w:val="7Char"/>
          <w:rtl/>
        </w:rPr>
        <w:t xml:space="preserve">: </w:t>
      </w:r>
      <w:r>
        <w:rPr>
          <w:rFonts w:cs="Traditional Arabic"/>
          <w:color w:val="000000"/>
          <w:sz w:val="40"/>
          <w:rtl/>
        </w:rPr>
        <w:t>﴿</w:t>
      </w:r>
      <w:r w:rsidRPr="00610EF2">
        <w:rPr>
          <w:rStyle w:val="6Char"/>
          <w:rtl/>
        </w:rPr>
        <w:t>وَمَنْ يَتَّقِ اللَّهَ يَجْعَلْ لَهُ مَخْرَجًا٢ وَيَرْزُقْهُ مِنْ حَيْثُ لَا يَحْتَسِبُ</w:t>
      </w:r>
      <w:r w:rsidR="00E52DCB" w:rsidRPr="00610EF2">
        <w:rPr>
          <w:rStyle w:val="6Char"/>
          <w:rtl/>
        </w:rPr>
        <w:t xml:space="preserve"> </w:t>
      </w:r>
      <w:r w:rsidRPr="00610EF2">
        <w:rPr>
          <w:rStyle w:val="6Char"/>
          <w:rtl/>
        </w:rPr>
        <w:t>وَمَنْ يَتَوَكَّلْ عَلَى اللَّهِ فَهُوَ حَسْبُهُ</w:t>
      </w:r>
      <w:r>
        <w:rPr>
          <w:rFonts w:cs="Traditional Arabic"/>
          <w:color w:val="000000"/>
          <w:sz w:val="40"/>
          <w:rtl/>
        </w:rPr>
        <w:t>﴾</w:t>
      </w:r>
      <w:r w:rsidRPr="00610EF2">
        <w:rPr>
          <w:rStyle w:val="6Char"/>
          <w:rtl/>
        </w:rPr>
        <w:t xml:space="preserve"> </w:t>
      </w:r>
      <w:r w:rsidRPr="00610EF2">
        <w:rPr>
          <w:rStyle w:val="9Char"/>
          <w:rtl/>
        </w:rPr>
        <w:t>[الطلاق: 2-3]</w:t>
      </w:r>
      <w:r w:rsidRPr="000D38F1">
        <w:rPr>
          <w:rStyle w:val="7Char"/>
          <w:rtl/>
        </w:rPr>
        <w:t>.</w:t>
      </w:r>
    </w:p>
    <w:p w:rsidR="000D38F1" w:rsidRDefault="000D38F1" w:rsidP="008672F3">
      <w:pPr>
        <w:pStyle w:val="7"/>
        <w:rPr>
          <w:rtl/>
        </w:rPr>
        <w:sectPr w:rsidR="000D38F1" w:rsidSect="00C76F4E">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AF5BD3" w:rsidRPr="000D38F1" w:rsidRDefault="00AF5BD3" w:rsidP="008672F3">
      <w:pPr>
        <w:pStyle w:val="1"/>
        <w:widowControl w:val="0"/>
        <w:rPr>
          <w:rtl/>
        </w:rPr>
      </w:pPr>
      <w:bookmarkStart w:id="29" w:name="_Toc466377468"/>
      <w:r w:rsidRPr="000D38F1">
        <w:rPr>
          <w:rtl/>
        </w:rPr>
        <w:lastRenderedPageBreak/>
        <w:t>الشروط الواجب توفرها</w:t>
      </w:r>
      <w:bookmarkEnd w:id="29"/>
    </w:p>
    <w:p w:rsidR="00AF5BD3" w:rsidRPr="000D38F1" w:rsidRDefault="00AF5BD3" w:rsidP="008672F3">
      <w:pPr>
        <w:pStyle w:val="2"/>
        <w:rPr>
          <w:rtl/>
        </w:rPr>
      </w:pPr>
      <w:bookmarkStart w:id="30" w:name="_Toc466377469"/>
      <w:r w:rsidRPr="000D38F1">
        <w:rPr>
          <w:rtl/>
        </w:rPr>
        <w:t>مجتمعةً حتى يكون الحجاب شرعياً</w:t>
      </w:r>
      <w:bookmarkEnd w:id="30"/>
    </w:p>
    <w:p w:rsidR="00AF5BD3" w:rsidRPr="000D38F1" w:rsidRDefault="00AF5BD3" w:rsidP="008672F3">
      <w:pPr>
        <w:pStyle w:val="3"/>
        <w:rPr>
          <w:rStyle w:val="7Char"/>
          <w:b w:val="0"/>
          <w:bCs w:val="0"/>
          <w:color w:val="auto"/>
          <w:vertAlign w:val="superscript"/>
          <w:rtl/>
        </w:rPr>
      </w:pPr>
      <w:bookmarkStart w:id="31" w:name="_Toc466377470"/>
      <w:r w:rsidRPr="000D38F1">
        <w:rPr>
          <w:rtl/>
        </w:rPr>
        <w:t>الأول: ستر جميع بدن المرأة على الراجح</w:t>
      </w:r>
      <w:r w:rsidR="000D38F1" w:rsidRPr="000D38F1">
        <w:rPr>
          <w:rStyle w:val="7Char"/>
          <w:b w:val="0"/>
          <w:bCs w:val="0"/>
          <w:color w:val="auto"/>
          <w:vertAlign w:val="superscript"/>
          <w:rtl/>
        </w:rPr>
        <w:footnoteReference w:customMarkFollows="1" w:id="1"/>
        <w:t>(1)</w:t>
      </w:r>
      <w:bookmarkEnd w:id="31"/>
    </w:p>
    <w:p w:rsidR="00AF5BD3" w:rsidRPr="00C813D2" w:rsidRDefault="00AF5BD3" w:rsidP="008672F3">
      <w:pPr>
        <w:widowControl w:val="0"/>
        <w:ind w:firstLine="284"/>
        <w:jc w:val="both"/>
        <w:rPr>
          <w:rStyle w:val="7Char"/>
          <w:rtl/>
        </w:rPr>
      </w:pPr>
      <w:r w:rsidRPr="00C813D2">
        <w:rPr>
          <w:rStyle w:val="7Char"/>
          <w:rtl/>
        </w:rPr>
        <w:t>وبعض العلماء يبيح كشف الوجه والكفين بشرط أمن الفتنة منها وعليها أي: ما لم تكن جميلة ولم تُزَيِّنْ وجهها ولا كفيها بزينة مكتسبة وما لم يغلب على المجتمع الذي تعيش فيه فساق لا يتورعون عن النظر المحرم إليها فإذا لم تتوافر هذه الضوابط لم يجز كشفهما باتفاق العلماء</w:t>
      </w:r>
      <w:r w:rsidR="00E52DCB" w:rsidRPr="00C813D2">
        <w:rPr>
          <w:rStyle w:val="7Char"/>
          <w:rtl/>
        </w:rPr>
        <w:t>.</w:t>
      </w:r>
    </w:p>
    <w:p w:rsidR="00AF5BD3" w:rsidRPr="001123F6" w:rsidRDefault="00AF5BD3" w:rsidP="008672F3">
      <w:pPr>
        <w:pStyle w:val="3"/>
        <w:rPr>
          <w:rtl/>
        </w:rPr>
      </w:pPr>
      <w:bookmarkStart w:id="32" w:name="_Toc466377471"/>
      <w:r w:rsidRPr="001123F6">
        <w:rPr>
          <w:rtl/>
        </w:rPr>
        <w:t>الثاني: أن لا يكون الحجابُ في نفسه زينةً</w:t>
      </w:r>
      <w:bookmarkEnd w:id="32"/>
    </w:p>
    <w:p w:rsidR="00AF5BD3" w:rsidRPr="00C813D2" w:rsidRDefault="00AF5BD3" w:rsidP="008672F3">
      <w:pPr>
        <w:widowControl w:val="0"/>
        <w:ind w:firstLine="284"/>
        <w:jc w:val="both"/>
        <w:rPr>
          <w:rStyle w:val="7Char"/>
          <w:rtl/>
        </w:rPr>
      </w:pPr>
      <w:r w:rsidRPr="00C813D2">
        <w:rPr>
          <w:rStyle w:val="7Char"/>
          <w:rtl/>
        </w:rPr>
        <w:t xml:space="preserve">لقوله تعالى: </w:t>
      </w:r>
      <w:r>
        <w:rPr>
          <w:rFonts w:cs="Traditional Arabic"/>
          <w:color w:val="000000"/>
          <w:sz w:val="40"/>
          <w:rtl/>
        </w:rPr>
        <w:t>﴿</w:t>
      </w:r>
      <w:r w:rsidRPr="00610EF2">
        <w:rPr>
          <w:rStyle w:val="6Char"/>
          <w:rtl/>
        </w:rPr>
        <w:t>وَلَا يُبْدِينَ زِينَتَهُنَّ إِلَّا مَا ظَهَرَ مِنْهَا</w:t>
      </w:r>
      <w:r>
        <w:rPr>
          <w:rFonts w:cs="Traditional Arabic"/>
          <w:color w:val="000000"/>
          <w:sz w:val="40"/>
          <w:rtl/>
        </w:rPr>
        <w:t>﴾</w:t>
      </w:r>
      <w:r w:rsidRPr="001123F6">
        <w:rPr>
          <w:rStyle w:val="9Char"/>
          <w:rtl/>
        </w:rPr>
        <w:t xml:space="preserve"> [النور: 31]</w:t>
      </w:r>
      <w:r w:rsidRPr="00C813D2">
        <w:rPr>
          <w:rStyle w:val="7Char"/>
          <w:rtl/>
        </w:rPr>
        <w:t xml:space="preserve"> وقوله جل وعلا: </w:t>
      </w:r>
      <w:r>
        <w:rPr>
          <w:rFonts w:cs="Traditional Arabic"/>
          <w:color w:val="000000"/>
          <w:sz w:val="40"/>
          <w:rtl/>
        </w:rPr>
        <w:t>﴿</w:t>
      </w:r>
      <w:r w:rsidRPr="00610EF2">
        <w:rPr>
          <w:rStyle w:val="6Char"/>
          <w:rtl/>
        </w:rPr>
        <w:t>وَلَا تَبَرَّجْنَ تَبَرُّجَ الْجَاهِلِيَّةِ الْأُولَى</w:t>
      </w:r>
      <w:r>
        <w:rPr>
          <w:rFonts w:cs="Traditional Arabic"/>
          <w:color w:val="000000"/>
          <w:sz w:val="40"/>
          <w:rtl/>
        </w:rPr>
        <w:t>﴾</w:t>
      </w:r>
      <w:r w:rsidRPr="00610EF2">
        <w:rPr>
          <w:rStyle w:val="6Char"/>
          <w:rtl/>
        </w:rPr>
        <w:t xml:space="preserve"> </w:t>
      </w:r>
      <w:r w:rsidRPr="00610EF2">
        <w:rPr>
          <w:rStyle w:val="9Char"/>
          <w:rtl/>
        </w:rPr>
        <w:t>[الأحزاب: 33]</w:t>
      </w:r>
      <w:r w:rsidRPr="00C813D2">
        <w:rPr>
          <w:rStyle w:val="7Char"/>
          <w:rtl/>
        </w:rPr>
        <w:t xml:space="preserve"> وقد شرع الله الحجاب ليستر زينة المرأة فلا يُعْقَلُ أن يكونَ هو في نفسه زينة</w:t>
      </w:r>
      <w:r w:rsidR="00E52DCB" w:rsidRPr="00C813D2">
        <w:rPr>
          <w:rStyle w:val="7Char"/>
          <w:rtl/>
        </w:rPr>
        <w:t>.</w:t>
      </w:r>
    </w:p>
    <w:p w:rsidR="00AF5BD3" w:rsidRPr="001123F6" w:rsidRDefault="00AF5BD3" w:rsidP="008672F3">
      <w:pPr>
        <w:pStyle w:val="3"/>
        <w:rPr>
          <w:rtl/>
        </w:rPr>
      </w:pPr>
      <w:bookmarkStart w:id="33" w:name="_Toc466377472"/>
      <w:r w:rsidRPr="001123F6">
        <w:rPr>
          <w:rtl/>
        </w:rPr>
        <w:lastRenderedPageBreak/>
        <w:t>الثال</w:t>
      </w:r>
      <w:r w:rsidR="001123F6">
        <w:rPr>
          <w:rtl/>
        </w:rPr>
        <w:t>ث: أن يكون صفيقاً ثخيناً لا يشف</w:t>
      </w:r>
      <w:bookmarkEnd w:id="33"/>
    </w:p>
    <w:p w:rsidR="00AF5BD3" w:rsidRPr="00265F7B" w:rsidRDefault="00AF5BD3" w:rsidP="008672F3">
      <w:pPr>
        <w:widowControl w:val="0"/>
        <w:ind w:firstLine="284"/>
        <w:jc w:val="both"/>
        <w:rPr>
          <w:rStyle w:val="7Char"/>
          <w:rtl/>
        </w:rPr>
      </w:pPr>
      <w:r w:rsidRPr="00C813D2">
        <w:rPr>
          <w:rStyle w:val="7Char"/>
          <w:rtl/>
        </w:rPr>
        <w:t>لأن الستر لا يتحقق إلا به أما الشفاف فهو</w:t>
      </w:r>
      <w:r w:rsidR="00E52DCB" w:rsidRPr="00C813D2">
        <w:rPr>
          <w:rStyle w:val="7Char"/>
          <w:rtl/>
        </w:rPr>
        <w:t xml:space="preserve"> </w:t>
      </w:r>
      <w:r w:rsidRPr="00C813D2">
        <w:rPr>
          <w:rStyle w:val="7Char"/>
          <w:rtl/>
        </w:rPr>
        <w:t>يجعل المرأة كاسية بالأسم عارية في الحقيقة قال</w:t>
      </w:r>
      <w:r w:rsidR="00FA791A" w:rsidRPr="00FA791A">
        <w:rPr>
          <w:rStyle w:val="7Char"/>
          <w:rFonts w:cs="CTraditional Arabic"/>
          <w:rtl/>
        </w:rPr>
        <w:t xml:space="preserve"> ج</w:t>
      </w:r>
      <w:r w:rsidRPr="00C813D2">
        <w:rPr>
          <w:rStyle w:val="7Char"/>
          <w:rtl/>
        </w:rPr>
        <w:t xml:space="preserve">: </w:t>
      </w:r>
      <w:r w:rsidR="00A03647" w:rsidRPr="00265F7B">
        <w:rPr>
          <w:rStyle w:val="4Char"/>
          <w:rtl/>
        </w:rPr>
        <w:t>«</w:t>
      </w:r>
      <w:r w:rsidRPr="00265F7B">
        <w:rPr>
          <w:rStyle w:val="4Char"/>
          <w:rtl/>
        </w:rPr>
        <w:t>سيكون في آخر أمتي نساء كاسيات عاريات على رُؤوسهن كأسنمة البُخت العنوهن فإنهن ملعونات</w:t>
      </w:r>
      <w:r w:rsidR="00265F7B">
        <w:rPr>
          <w:rStyle w:val="4Char"/>
          <w:rtl/>
        </w:rPr>
        <w:t xml:space="preserve">» </w:t>
      </w:r>
      <w:r w:rsidRPr="00265F7B">
        <w:rPr>
          <w:rStyle w:val="7Char"/>
          <w:rtl/>
        </w:rPr>
        <w:t>[صحيح]</w:t>
      </w:r>
      <w:r w:rsidR="00265F7B">
        <w:rPr>
          <w:rStyle w:val="7Char"/>
          <w:rtl/>
        </w:rPr>
        <w:t>.</w:t>
      </w:r>
    </w:p>
    <w:p w:rsidR="00AF5BD3" w:rsidRPr="00265F7B" w:rsidRDefault="00AF5BD3" w:rsidP="008672F3">
      <w:pPr>
        <w:widowControl w:val="0"/>
        <w:ind w:firstLine="284"/>
        <w:jc w:val="both"/>
        <w:rPr>
          <w:rStyle w:val="7Char"/>
          <w:rtl/>
        </w:rPr>
      </w:pPr>
      <w:r w:rsidRPr="00C813D2">
        <w:rPr>
          <w:rStyle w:val="7Char"/>
          <w:rtl/>
        </w:rPr>
        <w:t xml:space="preserve">وقال-أيضاً-في شأنهن: </w:t>
      </w:r>
      <w:r w:rsidR="00A03647" w:rsidRPr="00265F7B">
        <w:rPr>
          <w:rStyle w:val="4Char"/>
          <w:rtl/>
        </w:rPr>
        <w:t>«</w:t>
      </w:r>
      <w:r w:rsidRPr="00265F7B">
        <w:rPr>
          <w:rStyle w:val="4Char"/>
          <w:rtl/>
        </w:rPr>
        <w:t>لا يدخلن الجنة ولا يجدن ريحها وإن ريحها ليوجد من مسيرةِ كذا وكذا</w:t>
      </w:r>
      <w:r w:rsidR="00265F7B">
        <w:rPr>
          <w:rStyle w:val="4Char"/>
          <w:rtl/>
        </w:rPr>
        <w:t xml:space="preserve">» </w:t>
      </w:r>
      <w:r w:rsidR="005541F9" w:rsidRPr="00265F7B">
        <w:rPr>
          <w:rStyle w:val="7Char"/>
          <w:rtl/>
        </w:rPr>
        <w:t>[</w:t>
      </w:r>
      <w:r w:rsidRPr="00265F7B">
        <w:rPr>
          <w:rStyle w:val="7Char"/>
          <w:rtl/>
        </w:rPr>
        <w:t>مسلم</w:t>
      </w:r>
      <w:r w:rsidR="005541F9" w:rsidRPr="00265F7B">
        <w:rPr>
          <w:rStyle w:val="7Char"/>
          <w:rtl/>
        </w:rPr>
        <w:t>]</w:t>
      </w:r>
      <w:r w:rsidR="00265F7B">
        <w:rPr>
          <w:rStyle w:val="7Char"/>
          <w:rtl/>
        </w:rPr>
        <w:t>.</w:t>
      </w:r>
    </w:p>
    <w:p w:rsidR="00AF5BD3" w:rsidRPr="00C813D2" w:rsidRDefault="00AF5BD3" w:rsidP="008672F3">
      <w:pPr>
        <w:widowControl w:val="0"/>
        <w:ind w:firstLine="284"/>
        <w:jc w:val="both"/>
        <w:rPr>
          <w:rStyle w:val="7Char"/>
          <w:rtl/>
        </w:rPr>
      </w:pPr>
      <w:r w:rsidRPr="00C813D2">
        <w:rPr>
          <w:rStyle w:val="7Char"/>
          <w:rtl/>
        </w:rPr>
        <w:t>وهذا يدل على أن ارتداء المرأة ثوباً شفافًا رقيقًا يصفها من الكبائر المهلكة</w:t>
      </w:r>
      <w:r w:rsidR="00E52DCB" w:rsidRPr="00C813D2">
        <w:rPr>
          <w:rStyle w:val="7Char"/>
          <w:rtl/>
        </w:rPr>
        <w:t>.</w:t>
      </w:r>
    </w:p>
    <w:p w:rsidR="00AF5BD3" w:rsidRPr="00265F7B" w:rsidRDefault="00AF5BD3" w:rsidP="008672F3">
      <w:pPr>
        <w:pStyle w:val="3"/>
        <w:rPr>
          <w:rtl/>
        </w:rPr>
      </w:pPr>
      <w:bookmarkStart w:id="34" w:name="_Toc466377473"/>
      <w:r w:rsidRPr="00265F7B">
        <w:rPr>
          <w:rtl/>
        </w:rPr>
        <w:t xml:space="preserve">الرابع: </w:t>
      </w:r>
      <w:r w:rsidR="00265F7B">
        <w:rPr>
          <w:rtl/>
        </w:rPr>
        <w:t>أن يكون فَضفاضًا واسعًا غير ضيق</w:t>
      </w:r>
      <w:bookmarkEnd w:id="34"/>
    </w:p>
    <w:p w:rsidR="00AF5BD3" w:rsidRPr="00C813D2" w:rsidRDefault="00AF5BD3" w:rsidP="008672F3">
      <w:pPr>
        <w:widowControl w:val="0"/>
        <w:ind w:firstLine="284"/>
        <w:jc w:val="both"/>
        <w:rPr>
          <w:rStyle w:val="7Char"/>
          <w:rtl/>
        </w:rPr>
      </w:pPr>
      <w:r w:rsidRPr="00C813D2">
        <w:rPr>
          <w:rStyle w:val="7Char"/>
          <w:rtl/>
        </w:rPr>
        <w:t>لأن الغرض من الحجاب منع الفتنة والضَّيِّقُ يصف حجم جسمها أو بعضه ويصوره في أعين الرجال وفي ذلك من الفساد والفتنة ما فيه</w:t>
      </w:r>
      <w:r w:rsidR="00E52DCB" w:rsidRPr="00C813D2">
        <w:rPr>
          <w:rStyle w:val="7Char"/>
          <w:rtl/>
        </w:rPr>
        <w:t>.</w:t>
      </w:r>
    </w:p>
    <w:p w:rsidR="00AF5BD3" w:rsidRPr="00C813D2" w:rsidRDefault="00AF5BD3" w:rsidP="008672F3">
      <w:pPr>
        <w:widowControl w:val="0"/>
        <w:ind w:firstLine="284"/>
        <w:jc w:val="both"/>
        <w:rPr>
          <w:rStyle w:val="7Char"/>
          <w:rtl/>
        </w:rPr>
      </w:pPr>
      <w:r w:rsidRPr="00C813D2">
        <w:rPr>
          <w:rStyle w:val="7Char"/>
          <w:rtl/>
        </w:rPr>
        <w:t xml:space="preserve">قال أسامة بن زيد </w:t>
      </w:r>
      <w:r w:rsidR="00E57050">
        <w:rPr>
          <w:rStyle w:val="7Char"/>
          <w:rFonts w:cs="CTraditional Arabic"/>
          <w:rtl/>
        </w:rPr>
        <w:t>ب</w:t>
      </w:r>
      <w:r w:rsidR="005A53BC" w:rsidRPr="00C813D2">
        <w:rPr>
          <w:rStyle w:val="7Char"/>
          <w:rtl/>
        </w:rPr>
        <w:t>:</w:t>
      </w:r>
      <w:r w:rsidRPr="00C813D2">
        <w:rPr>
          <w:rStyle w:val="7Char"/>
          <w:rtl/>
        </w:rPr>
        <w:t xml:space="preserve"> </w:t>
      </w:r>
      <w:r w:rsidR="00FC2BA4" w:rsidRPr="00FC2BA4">
        <w:rPr>
          <w:rStyle w:val="4Char"/>
          <w:rtl/>
        </w:rPr>
        <w:t>«</w:t>
      </w:r>
      <w:r w:rsidRPr="00FC2BA4">
        <w:rPr>
          <w:rStyle w:val="4Char"/>
          <w:rtl/>
        </w:rPr>
        <w:t>كساني رسول الله</w:t>
      </w:r>
      <w:r w:rsidR="00FA791A" w:rsidRPr="00FC2BA4">
        <w:rPr>
          <w:rStyle w:val="4Char"/>
          <w:rtl/>
        </w:rPr>
        <w:t xml:space="preserve"> </w:t>
      </w:r>
      <w:r w:rsidR="00FC2BA4">
        <w:rPr>
          <w:rStyle w:val="4Char"/>
          <w:rFonts w:cs="CTraditional Arabic"/>
          <w:rtl/>
        </w:rPr>
        <w:t>ج</w:t>
      </w:r>
      <w:r w:rsidRPr="00FC2BA4">
        <w:rPr>
          <w:rStyle w:val="4Char"/>
          <w:rtl/>
        </w:rPr>
        <w:t xml:space="preserve"> قُبْطِيَّةً كثيفة مما أهداها له دِحْيَةُ الكلبي فكسوتُها امرأتي فقال:</w:t>
      </w:r>
      <w:r w:rsidR="00FC2BA4" w:rsidRPr="00FC2BA4">
        <w:rPr>
          <w:rStyle w:val="4Char"/>
          <w:rtl/>
        </w:rPr>
        <w:t xml:space="preserve"> </w:t>
      </w:r>
      <w:r w:rsidRPr="00FC2BA4">
        <w:rPr>
          <w:rStyle w:val="4Char"/>
          <w:rtl/>
        </w:rPr>
        <w:t>ما لك لم تلبس القُبْطِيَّةً</w:t>
      </w:r>
      <w:r w:rsidR="00E52DCB" w:rsidRPr="00FC2BA4">
        <w:rPr>
          <w:rStyle w:val="4Char"/>
          <w:rtl/>
        </w:rPr>
        <w:t xml:space="preserve">؟ </w:t>
      </w:r>
      <w:r w:rsidRPr="00FC2BA4">
        <w:rPr>
          <w:rStyle w:val="4Char"/>
          <w:rtl/>
        </w:rPr>
        <w:t xml:space="preserve">قلت: </w:t>
      </w:r>
      <w:r w:rsidR="005541F9" w:rsidRPr="00FC2BA4">
        <w:rPr>
          <w:rStyle w:val="4Char"/>
          <w:rtl/>
        </w:rPr>
        <w:t>(</w:t>
      </w:r>
      <w:r w:rsidRPr="00FC2BA4">
        <w:rPr>
          <w:rStyle w:val="4Char"/>
          <w:rtl/>
        </w:rPr>
        <w:t>كسوتُها امرأتي</w:t>
      </w:r>
      <w:r w:rsidR="005541F9" w:rsidRPr="00FC2BA4">
        <w:rPr>
          <w:rStyle w:val="4Char"/>
          <w:rtl/>
        </w:rPr>
        <w:t>)</w:t>
      </w:r>
      <w:r w:rsidRPr="00FC2BA4">
        <w:rPr>
          <w:rStyle w:val="4Char"/>
          <w:rtl/>
        </w:rPr>
        <w:t xml:space="preserve"> فقال: مُرها فلتجعل تحتها غُلالة </w:t>
      </w:r>
      <w:r w:rsidRPr="00FC2BA4">
        <w:rPr>
          <w:rStyle w:val="4Char"/>
          <w:rFonts w:ascii="Times New Roman" w:hAnsi="Times New Roman" w:cs="Times New Roman"/>
          <w:rtl/>
        </w:rPr>
        <w:t>–</w:t>
      </w:r>
      <w:r w:rsidRPr="00FC2BA4">
        <w:rPr>
          <w:rStyle w:val="4Char"/>
          <w:rtl/>
        </w:rPr>
        <w:t xml:space="preserve"> وهي شعار يُلْبَسُ تحت الثوب </w:t>
      </w:r>
      <w:r w:rsidRPr="00FC2BA4">
        <w:rPr>
          <w:rStyle w:val="4Char"/>
          <w:rFonts w:ascii="Times New Roman" w:hAnsi="Times New Roman" w:cs="Times New Roman"/>
          <w:rtl/>
        </w:rPr>
        <w:t>–</w:t>
      </w:r>
      <w:r w:rsidRPr="00FC2BA4">
        <w:rPr>
          <w:rStyle w:val="4Char"/>
          <w:rtl/>
        </w:rPr>
        <w:t xml:space="preserve"> فإني أخاف أن تَصِفَ حجمَ عِظامِها</w:t>
      </w:r>
      <w:r w:rsidR="00FC2BA4" w:rsidRPr="00FC2BA4">
        <w:rPr>
          <w:rStyle w:val="4Char"/>
          <w:rtl/>
        </w:rPr>
        <w:t>»</w:t>
      </w:r>
      <w:r w:rsidR="00E52DCB" w:rsidRPr="00C813D2">
        <w:rPr>
          <w:rStyle w:val="7Char"/>
          <w:rtl/>
        </w:rPr>
        <w:t xml:space="preserve"> </w:t>
      </w:r>
      <w:r w:rsidR="005541F9">
        <w:rPr>
          <w:rStyle w:val="7Char"/>
          <w:rtl/>
        </w:rPr>
        <w:t>[</w:t>
      </w:r>
      <w:r w:rsidRPr="00C813D2">
        <w:rPr>
          <w:rStyle w:val="7Char"/>
          <w:rtl/>
        </w:rPr>
        <w:t>حسن</w:t>
      </w:r>
      <w:r w:rsidR="005541F9">
        <w:rPr>
          <w:rStyle w:val="7Char"/>
          <w:rtl/>
        </w:rPr>
        <w:t>]</w:t>
      </w:r>
      <w:r w:rsidR="00FC2BA4">
        <w:rPr>
          <w:rStyle w:val="7Char"/>
          <w:rtl/>
        </w:rPr>
        <w:t>.</w:t>
      </w:r>
    </w:p>
    <w:p w:rsidR="00AF5BD3" w:rsidRPr="00FC2BA4" w:rsidRDefault="00AF5BD3" w:rsidP="008672F3">
      <w:pPr>
        <w:pStyle w:val="3"/>
        <w:rPr>
          <w:rtl/>
        </w:rPr>
      </w:pPr>
      <w:bookmarkStart w:id="35" w:name="_Toc466377474"/>
      <w:r w:rsidRPr="00FC2BA4">
        <w:rPr>
          <w:rtl/>
        </w:rPr>
        <w:t xml:space="preserve">الخامس: </w:t>
      </w:r>
      <w:r w:rsidR="00FC2BA4">
        <w:rPr>
          <w:rtl/>
        </w:rPr>
        <w:t>أن لا يكون مُبَخَّرًا مُطَّيبًا</w:t>
      </w:r>
      <w:bookmarkEnd w:id="35"/>
    </w:p>
    <w:p w:rsidR="00AF5BD3" w:rsidRPr="00C813D2" w:rsidRDefault="00AF5BD3" w:rsidP="008672F3">
      <w:pPr>
        <w:widowControl w:val="0"/>
        <w:ind w:firstLine="284"/>
        <w:jc w:val="both"/>
        <w:rPr>
          <w:rStyle w:val="7Char"/>
          <w:rtl/>
        </w:rPr>
      </w:pPr>
      <w:r w:rsidRPr="00C813D2">
        <w:rPr>
          <w:rStyle w:val="7Char"/>
          <w:rtl/>
        </w:rPr>
        <w:t>قال رسول الله</w:t>
      </w:r>
      <w:r w:rsidR="00FA791A" w:rsidRPr="00FA791A">
        <w:rPr>
          <w:rStyle w:val="7Char"/>
          <w:rFonts w:cs="CTraditional Arabic"/>
          <w:rtl/>
        </w:rPr>
        <w:t xml:space="preserve"> ج</w:t>
      </w:r>
      <w:r w:rsidR="005A53BC" w:rsidRPr="00C813D2">
        <w:rPr>
          <w:rStyle w:val="7Char"/>
          <w:rtl/>
        </w:rPr>
        <w:t>:</w:t>
      </w:r>
      <w:r w:rsidRPr="00C813D2">
        <w:rPr>
          <w:rStyle w:val="7Char"/>
          <w:rtl/>
        </w:rPr>
        <w:t xml:space="preserve"> </w:t>
      </w:r>
      <w:r w:rsidR="00A03647" w:rsidRPr="00FC2BA4">
        <w:rPr>
          <w:rStyle w:val="4Char"/>
          <w:rtl/>
        </w:rPr>
        <w:t>«</w:t>
      </w:r>
      <w:r w:rsidRPr="00FC2BA4">
        <w:rPr>
          <w:rStyle w:val="4Char"/>
          <w:rtl/>
        </w:rPr>
        <w:t>أَيُّما امرأةٍ استعطرت فَمَرَّتْ على قومٍ ليجدوا ريحها فهي زانية</w:t>
      </w:r>
      <w:r w:rsidR="00FC2BA4" w:rsidRPr="00FC2BA4">
        <w:rPr>
          <w:rStyle w:val="4Char"/>
          <w:rtl/>
        </w:rPr>
        <w:t>»</w:t>
      </w:r>
      <w:r w:rsidR="00FC2BA4">
        <w:rPr>
          <w:rStyle w:val="4Char"/>
          <w:rtl/>
        </w:rPr>
        <w:t xml:space="preserve"> </w:t>
      </w:r>
      <w:r w:rsidR="005541F9">
        <w:rPr>
          <w:rStyle w:val="7Char"/>
          <w:rtl/>
        </w:rPr>
        <w:t>[</w:t>
      </w:r>
      <w:r w:rsidRPr="00C813D2">
        <w:rPr>
          <w:rStyle w:val="7Char"/>
          <w:rtl/>
        </w:rPr>
        <w:t>حسن</w:t>
      </w:r>
      <w:r w:rsidR="005541F9">
        <w:rPr>
          <w:rStyle w:val="7Char"/>
          <w:rtl/>
        </w:rPr>
        <w:t>]</w:t>
      </w:r>
      <w:r w:rsidR="00FC2BA4">
        <w:rPr>
          <w:rStyle w:val="7Char"/>
          <w:rtl/>
        </w:rPr>
        <w:t>.</w:t>
      </w:r>
    </w:p>
    <w:p w:rsidR="00AF5BD3" w:rsidRPr="00FC2BA4" w:rsidRDefault="00AF5BD3" w:rsidP="008672F3">
      <w:pPr>
        <w:pStyle w:val="3"/>
        <w:rPr>
          <w:rtl/>
        </w:rPr>
      </w:pPr>
      <w:bookmarkStart w:id="36" w:name="_Toc466377475"/>
      <w:r w:rsidRPr="00FC2BA4">
        <w:rPr>
          <w:rtl/>
        </w:rPr>
        <w:t>السادس: أن لا يشبه ملابس الرجال</w:t>
      </w:r>
      <w:bookmarkEnd w:id="36"/>
    </w:p>
    <w:p w:rsidR="00AF5BD3" w:rsidRPr="00FC2BA4" w:rsidRDefault="00AF5BD3" w:rsidP="008672F3">
      <w:pPr>
        <w:widowControl w:val="0"/>
        <w:ind w:firstLine="284"/>
        <w:jc w:val="both"/>
        <w:rPr>
          <w:rStyle w:val="7Char"/>
          <w:rtl/>
        </w:rPr>
      </w:pPr>
      <w:r w:rsidRPr="00C813D2">
        <w:rPr>
          <w:rStyle w:val="7Char"/>
          <w:rtl/>
        </w:rPr>
        <w:t>قال رسول الله</w:t>
      </w:r>
      <w:r w:rsidR="00FA791A" w:rsidRPr="00FA791A">
        <w:rPr>
          <w:rStyle w:val="7Char"/>
          <w:rFonts w:cs="CTraditional Arabic"/>
          <w:rtl/>
        </w:rPr>
        <w:t xml:space="preserve"> ج</w:t>
      </w:r>
      <w:r w:rsidR="005A53BC" w:rsidRPr="00C813D2">
        <w:rPr>
          <w:rStyle w:val="7Char"/>
          <w:rtl/>
        </w:rPr>
        <w:t>:</w:t>
      </w:r>
      <w:r w:rsidRPr="00C813D2">
        <w:rPr>
          <w:rStyle w:val="7Char"/>
          <w:rtl/>
        </w:rPr>
        <w:t xml:space="preserve"> </w:t>
      </w:r>
      <w:r w:rsidR="00A03647" w:rsidRPr="00FC2BA4">
        <w:rPr>
          <w:rStyle w:val="4Char"/>
          <w:rtl/>
        </w:rPr>
        <w:t>«</w:t>
      </w:r>
      <w:r w:rsidRPr="00FC2BA4">
        <w:rPr>
          <w:rStyle w:val="4Char"/>
          <w:rtl/>
        </w:rPr>
        <w:t xml:space="preserve">ليس منا من تشبه بالرجال من النساء ولا من تشبه </w:t>
      </w:r>
      <w:r w:rsidRPr="00FC2BA4">
        <w:rPr>
          <w:rStyle w:val="4Char"/>
          <w:rtl/>
        </w:rPr>
        <w:lastRenderedPageBreak/>
        <w:t>بالنساء من الرجال</w:t>
      </w:r>
      <w:r w:rsidR="00FC2BA4">
        <w:rPr>
          <w:rStyle w:val="4Char"/>
          <w:rtl/>
        </w:rPr>
        <w:t>»</w:t>
      </w:r>
      <w:r w:rsidRPr="00FC2BA4">
        <w:rPr>
          <w:rStyle w:val="7Char"/>
          <w:rtl/>
        </w:rPr>
        <w:t>.</w:t>
      </w:r>
      <w:r w:rsidR="00E52DCB" w:rsidRPr="00FC2BA4">
        <w:rPr>
          <w:rStyle w:val="7Char"/>
          <w:rtl/>
        </w:rPr>
        <w:t xml:space="preserve"> </w:t>
      </w:r>
      <w:r w:rsidR="005541F9" w:rsidRPr="00FC2BA4">
        <w:rPr>
          <w:rStyle w:val="7Char"/>
          <w:rtl/>
        </w:rPr>
        <w:t>[</w:t>
      </w:r>
      <w:r w:rsidRPr="00FC2BA4">
        <w:rPr>
          <w:rStyle w:val="7Char"/>
          <w:rtl/>
        </w:rPr>
        <w:t>صحيح</w:t>
      </w:r>
      <w:r w:rsidR="005541F9" w:rsidRPr="00FC2BA4">
        <w:rPr>
          <w:rStyle w:val="7Char"/>
          <w:rtl/>
        </w:rPr>
        <w:t>]</w:t>
      </w:r>
    </w:p>
    <w:p w:rsidR="00AF5BD3" w:rsidRPr="00C813D2" w:rsidRDefault="00AF5BD3" w:rsidP="008672F3">
      <w:pPr>
        <w:widowControl w:val="0"/>
        <w:ind w:firstLine="284"/>
        <w:jc w:val="both"/>
        <w:rPr>
          <w:rStyle w:val="7Char"/>
          <w:rtl/>
        </w:rPr>
      </w:pPr>
      <w:r w:rsidRPr="00C813D2">
        <w:rPr>
          <w:rStyle w:val="7Char"/>
          <w:rtl/>
        </w:rPr>
        <w:t xml:space="preserve">وعن أبي هريرة </w:t>
      </w:r>
      <w:r w:rsidR="00E57050">
        <w:rPr>
          <w:rStyle w:val="7Char"/>
          <w:rFonts w:cs="CTraditional Arabic"/>
          <w:rtl/>
        </w:rPr>
        <w:t>س</w:t>
      </w:r>
      <w:r w:rsidRPr="00C813D2">
        <w:rPr>
          <w:rStyle w:val="7Char"/>
          <w:rtl/>
        </w:rPr>
        <w:t xml:space="preserve"> قال</w:t>
      </w:r>
      <w:r w:rsidR="005A53BC" w:rsidRPr="00C813D2">
        <w:rPr>
          <w:rStyle w:val="7Char"/>
          <w:rtl/>
        </w:rPr>
        <w:t>:</w:t>
      </w:r>
      <w:r w:rsidRPr="00C813D2">
        <w:rPr>
          <w:rStyle w:val="7Char"/>
          <w:rtl/>
        </w:rPr>
        <w:t xml:space="preserve"> </w:t>
      </w:r>
      <w:r w:rsidR="00A03647" w:rsidRPr="00FC2BA4">
        <w:rPr>
          <w:rStyle w:val="4Char"/>
          <w:rtl/>
        </w:rPr>
        <w:t>«</w:t>
      </w:r>
      <w:r w:rsidRPr="00FC2BA4">
        <w:rPr>
          <w:rStyle w:val="4Char"/>
          <w:rtl/>
        </w:rPr>
        <w:t>لعن رسولُ الله</w:t>
      </w:r>
      <w:r w:rsidR="00FA791A" w:rsidRPr="00FC2BA4">
        <w:rPr>
          <w:rStyle w:val="4Char"/>
          <w:rtl/>
        </w:rPr>
        <w:t xml:space="preserve"> </w:t>
      </w:r>
      <w:r w:rsidR="00FC2BA4">
        <w:rPr>
          <w:rStyle w:val="4Char"/>
          <w:rFonts w:cs="CTraditional Arabic"/>
          <w:rtl/>
        </w:rPr>
        <w:t>ج</w:t>
      </w:r>
      <w:r w:rsidRPr="00FC2BA4">
        <w:rPr>
          <w:rStyle w:val="4Char"/>
          <w:rtl/>
        </w:rPr>
        <w:t xml:space="preserve"> الرجلَ يَلْبَس لِبْسَةَ المرأة والمرأة تلبَسُ لِبسَةَ الرجل</w:t>
      </w:r>
      <w:r w:rsidR="00FC2BA4">
        <w:rPr>
          <w:rStyle w:val="4Char"/>
          <w:rtl/>
        </w:rPr>
        <w:t>»</w:t>
      </w:r>
      <w:r w:rsidR="00E52DCB" w:rsidRPr="00C813D2">
        <w:rPr>
          <w:rStyle w:val="7Char"/>
          <w:rtl/>
        </w:rPr>
        <w:t xml:space="preserve">. </w:t>
      </w:r>
      <w:r w:rsidR="005541F9">
        <w:rPr>
          <w:rStyle w:val="7Char"/>
          <w:rtl/>
        </w:rPr>
        <w:t>[</w:t>
      </w:r>
      <w:r w:rsidRPr="00C813D2">
        <w:rPr>
          <w:rStyle w:val="7Char"/>
          <w:rtl/>
        </w:rPr>
        <w:t>صحيح</w:t>
      </w:r>
      <w:r w:rsidR="005541F9">
        <w:rPr>
          <w:rStyle w:val="7Char"/>
          <w:rtl/>
        </w:rPr>
        <w:t>]</w:t>
      </w:r>
    </w:p>
    <w:p w:rsidR="00AF5BD3" w:rsidRPr="00FC2BA4" w:rsidRDefault="00AF5BD3" w:rsidP="008672F3">
      <w:pPr>
        <w:widowControl w:val="0"/>
        <w:ind w:firstLine="284"/>
        <w:jc w:val="both"/>
        <w:rPr>
          <w:rStyle w:val="7Char"/>
          <w:rtl/>
        </w:rPr>
      </w:pPr>
      <w:r w:rsidRPr="00C813D2">
        <w:rPr>
          <w:rStyle w:val="7Char"/>
          <w:rtl/>
        </w:rPr>
        <w:t>وقال رسول الله</w:t>
      </w:r>
      <w:r w:rsidR="00FA791A" w:rsidRPr="00FA791A">
        <w:rPr>
          <w:rStyle w:val="7Char"/>
          <w:rFonts w:cs="CTraditional Arabic"/>
          <w:rtl/>
        </w:rPr>
        <w:t xml:space="preserve"> ج</w:t>
      </w:r>
      <w:r w:rsidR="005A53BC" w:rsidRPr="00C813D2">
        <w:rPr>
          <w:rStyle w:val="7Char"/>
          <w:rtl/>
        </w:rPr>
        <w:t>:</w:t>
      </w:r>
      <w:r w:rsidRPr="00C813D2">
        <w:rPr>
          <w:rStyle w:val="7Char"/>
          <w:rtl/>
        </w:rPr>
        <w:t xml:space="preserve"> </w:t>
      </w:r>
      <w:r w:rsidR="00A03647" w:rsidRPr="00FC2BA4">
        <w:rPr>
          <w:rStyle w:val="4Char"/>
          <w:rtl/>
        </w:rPr>
        <w:t>«</w:t>
      </w:r>
      <w:r w:rsidRPr="00FC2BA4">
        <w:rPr>
          <w:rStyle w:val="4Char"/>
          <w:rtl/>
        </w:rPr>
        <w:t>ثلاث لا يدخلون الجنة ولا ينظر الله إليهم يومَ القيامة: العاقُ والديه والمرأةُ المترجلة المتشبهة بالرجال والدَّيُّوث</w:t>
      </w:r>
      <w:r w:rsidR="00FC2BA4" w:rsidRPr="00FC2BA4">
        <w:rPr>
          <w:rStyle w:val="4Char"/>
          <w:rtl/>
        </w:rPr>
        <w:t>»</w:t>
      </w:r>
      <w:r w:rsidRPr="00FC2BA4">
        <w:rPr>
          <w:rStyle w:val="7Char"/>
          <w:rtl/>
        </w:rPr>
        <w:t>.</w:t>
      </w:r>
      <w:r w:rsidR="005541F9" w:rsidRPr="00FC2BA4">
        <w:rPr>
          <w:rStyle w:val="7Char"/>
          <w:rtl/>
        </w:rPr>
        <w:t>[</w:t>
      </w:r>
      <w:r w:rsidRPr="00FC2BA4">
        <w:rPr>
          <w:rStyle w:val="7Char"/>
          <w:rtl/>
        </w:rPr>
        <w:t>صحيح</w:t>
      </w:r>
      <w:r w:rsidR="005541F9" w:rsidRPr="00FC2BA4">
        <w:rPr>
          <w:rStyle w:val="7Char"/>
          <w:rtl/>
        </w:rPr>
        <w:t>]</w:t>
      </w:r>
    </w:p>
    <w:p w:rsidR="00AF5BD3" w:rsidRPr="00FC2BA4" w:rsidRDefault="00AF5BD3" w:rsidP="008672F3">
      <w:pPr>
        <w:pStyle w:val="3"/>
        <w:rPr>
          <w:rtl/>
        </w:rPr>
      </w:pPr>
      <w:bookmarkStart w:id="37" w:name="_Toc466377476"/>
      <w:r w:rsidRPr="00FC2BA4">
        <w:rPr>
          <w:rtl/>
        </w:rPr>
        <w:t>السابع: أن لا يشبه ملابس الكافرات</w:t>
      </w:r>
      <w:bookmarkEnd w:id="37"/>
    </w:p>
    <w:p w:rsidR="00AF5BD3" w:rsidRPr="006F460E" w:rsidRDefault="00AF5BD3" w:rsidP="008672F3">
      <w:pPr>
        <w:widowControl w:val="0"/>
        <w:ind w:firstLine="284"/>
        <w:jc w:val="both"/>
        <w:rPr>
          <w:rStyle w:val="7Char"/>
          <w:rtl/>
        </w:rPr>
      </w:pPr>
      <w:r w:rsidRPr="00C813D2">
        <w:rPr>
          <w:rStyle w:val="7Char"/>
          <w:rtl/>
        </w:rPr>
        <w:t>قال رسول الله</w:t>
      </w:r>
      <w:r w:rsidR="00FA791A" w:rsidRPr="00FA791A">
        <w:rPr>
          <w:rStyle w:val="7Char"/>
          <w:rFonts w:cs="CTraditional Arabic"/>
          <w:rtl/>
        </w:rPr>
        <w:t xml:space="preserve"> ج</w:t>
      </w:r>
      <w:r w:rsidR="005A53BC" w:rsidRPr="00C813D2">
        <w:rPr>
          <w:rStyle w:val="7Char"/>
          <w:rtl/>
        </w:rPr>
        <w:t>:</w:t>
      </w:r>
      <w:r w:rsidRPr="00C813D2">
        <w:rPr>
          <w:rStyle w:val="7Char"/>
          <w:rtl/>
        </w:rPr>
        <w:t xml:space="preserve"> </w:t>
      </w:r>
      <w:r w:rsidR="00A03647" w:rsidRPr="006F460E">
        <w:rPr>
          <w:rStyle w:val="4Char"/>
          <w:rtl/>
        </w:rPr>
        <w:t>«</w:t>
      </w:r>
      <w:r w:rsidRPr="006F460E">
        <w:rPr>
          <w:rStyle w:val="4Char"/>
          <w:rtl/>
        </w:rPr>
        <w:t>من تشبه بقوم فهو منهم</w:t>
      </w:r>
      <w:r w:rsidR="006F460E">
        <w:rPr>
          <w:rStyle w:val="4Char"/>
          <w:rtl/>
        </w:rPr>
        <w:t>»</w:t>
      </w:r>
      <w:r w:rsidR="00E52DCB" w:rsidRPr="006F460E">
        <w:rPr>
          <w:rStyle w:val="7Char"/>
          <w:rtl/>
        </w:rPr>
        <w:t xml:space="preserve">. </w:t>
      </w:r>
      <w:r w:rsidR="005541F9" w:rsidRPr="006F460E">
        <w:rPr>
          <w:rStyle w:val="7Char"/>
          <w:rtl/>
        </w:rPr>
        <w:t>[</w:t>
      </w:r>
      <w:r w:rsidRPr="006F460E">
        <w:rPr>
          <w:rStyle w:val="7Char"/>
          <w:rtl/>
        </w:rPr>
        <w:t>صحيح</w:t>
      </w:r>
      <w:r w:rsidR="005541F9" w:rsidRPr="006F460E">
        <w:rPr>
          <w:rStyle w:val="7Char"/>
          <w:rtl/>
        </w:rPr>
        <w:t>]</w:t>
      </w:r>
    </w:p>
    <w:p w:rsidR="00AF5BD3" w:rsidRPr="006F460E" w:rsidRDefault="00AF5BD3" w:rsidP="008672F3">
      <w:pPr>
        <w:widowControl w:val="0"/>
        <w:ind w:firstLine="284"/>
        <w:jc w:val="both"/>
        <w:rPr>
          <w:rStyle w:val="7Char"/>
          <w:rtl/>
        </w:rPr>
      </w:pPr>
      <w:r w:rsidRPr="00C813D2">
        <w:rPr>
          <w:rStyle w:val="7Char"/>
          <w:rtl/>
        </w:rPr>
        <w:t xml:space="preserve">وعن عبد الله بن عمرو </w:t>
      </w:r>
      <w:r w:rsidR="00E57050">
        <w:rPr>
          <w:rStyle w:val="7Char"/>
          <w:rFonts w:cs="CTraditional Arabic"/>
          <w:rtl/>
        </w:rPr>
        <w:t>ب</w:t>
      </w:r>
      <w:r w:rsidRPr="00C813D2">
        <w:rPr>
          <w:rStyle w:val="7Char"/>
          <w:rtl/>
        </w:rPr>
        <w:t xml:space="preserve"> قال</w:t>
      </w:r>
      <w:r w:rsidR="005A53BC" w:rsidRPr="00C813D2">
        <w:rPr>
          <w:rStyle w:val="7Char"/>
          <w:rtl/>
        </w:rPr>
        <w:t>:</w:t>
      </w:r>
      <w:r w:rsidRPr="00C813D2">
        <w:rPr>
          <w:rStyle w:val="7Char"/>
          <w:rtl/>
        </w:rPr>
        <w:t xml:space="preserve"> </w:t>
      </w:r>
      <w:r w:rsidR="00A03647" w:rsidRPr="006F460E">
        <w:rPr>
          <w:rStyle w:val="4Char"/>
          <w:rtl/>
        </w:rPr>
        <w:t>«</w:t>
      </w:r>
      <w:r w:rsidRPr="006F460E">
        <w:rPr>
          <w:rStyle w:val="4Char"/>
          <w:rtl/>
        </w:rPr>
        <w:t>رأى رسول الله</w:t>
      </w:r>
      <w:r w:rsidR="00FA791A" w:rsidRPr="006F460E">
        <w:rPr>
          <w:rStyle w:val="4Char"/>
          <w:rtl/>
        </w:rPr>
        <w:t xml:space="preserve"> </w:t>
      </w:r>
      <w:r w:rsidR="006F460E">
        <w:rPr>
          <w:rStyle w:val="4Char"/>
          <w:rFonts w:cs="CTraditional Arabic"/>
          <w:rtl/>
        </w:rPr>
        <w:t>ج</w:t>
      </w:r>
      <w:r w:rsidRPr="006F460E">
        <w:rPr>
          <w:rStyle w:val="4Char"/>
          <w:rtl/>
        </w:rPr>
        <w:t xml:space="preserve"> عَلَيَّ ثوبين معصفرين فقال</w:t>
      </w:r>
      <w:r w:rsidR="005A53BC" w:rsidRPr="006F460E">
        <w:rPr>
          <w:rStyle w:val="4Char"/>
          <w:rtl/>
        </w:rPr>
        <w:t>:</w:t>
      </w:r>
      <w:r w:rsidRPr="006F460E">
        <w:rPr>
          <w:rStyle w:val="4Char"/>
          <w:rtl/>
        </w:rPr>
        <w:t xml:space="preserve"> </w:t>
      </w:r>
      <w:r w:rsidR="005541F9" w:rsidRPr="006F460E">
        <w:rPr>
          <w:rStyle w:val="4Char"/>
          <w:rtl/>
        </w:rPr>
        <w:t>(</w:t>
      </w:r>
      <w:r w:rsidRPr="006F460E">
        <w:rPr>
          <w:rStyle w:val="4Char"/>
          <w:rtl/>
        </w:rPr>
        <w:t>إن هذه من ثياب الكفار فلا تَلْبَسها</w:t>
      </w:r>
      <w:r w:rsidR="005541F9" w:rsidRPr="006F460E">
        <w:rPr>
          <w:rStyle w:val="4Char"/>
          <w:rtl/>
        </w:rPr>
        <w:t>)</w:t>
      </w:r>
      <w:r w:rsidR="006F460E">
        <w:rPr>
          <w:rStyle w:val="4Char"/>
          <w:rtl/>
        </w:rPr>
        <w:t>»</w:t>
      </w:r>
      <w:r w:rsidRPr="006F460E">
        <w:rPr>
          <w:rStyle w:val="7Char"/>
          <w:rtl/>
        </w:rPr>
        <w:t>.</w:t>
      </w:r>
      <w:r w:rsidR="00E52DCB" w:rsidRPr="006F460E">
        <w:rPr>
          <w:rStyle w:val="7Char"/>
          <w:rtl/>
        </w:rPr>
        <w:t xml:space="preserve"> </w:t>
      </w:r>
      <w:r w:rsidR="005541F9" w:rsidRPr="006F460E">
        <w:rPr>
          <w:rStyle w:val="7Char"/>
          <w:rtl/>
        </w:rPr>
        <w:t>[</w:t>
      </w:r>
      <w:r w:rsidRPr="006F460E">
        <w:rPr>
          <w:rStyle w:val="7Char"/>
          <w:rtl/>
        </w:rPr>
        <w:t>مسلم</w:t>
      </w:r>
      <w:r w:rsidR="005541F9" w:rsidRPr="006F460E">
        <w:rPr>
          <w:rStyle w:val="7Char"/>
          <w:rtl/>
        </w:rPr>
        <w:t>]</w:t>
      </w:r>
    </w:p>
    <w:p w:rsidR="00AF5BD3" w:rsidRPr="006F460E" w:rsidRDefault="00AF5BD3" w:rsidP="008672F3">
      <w:pPr>
        <w:pStyle w:val="3"/>
        <w:rPr>
          <w:rtl/>
        </w:rPr>
      </w:pPr>
      <w:bookmarkStart w:id="38" w:name="_Toc466377477"/>
      <w:r w:rsidRPr="006F460E">
        <w:rPr>
          <w:rtl/>
        </w:rPr>
        <w:t>الثامن: أن لا تَقْصِدَ به الشهرةَ بين الناس</w:t>
      </w:r>
      <w:bookmarkEnd w:id="38"/>
    </w:p>
    <w:p w:rsidR="00AF5BD3" w:rsidRPr="006F460E" w:rsidRDefault="00AF5BD3" w:rsidP="008672F3">
      <w:pPr>
        <w:widowControl w:val="0"/>
        <w:ind w:firstLine="284"/>
        <w:jc w:val="both"/>
        <w:rPr>
          <w:rStyle w:val="7Char"/>
          <w:rtl/>
        </w:rPr>
      </w:pPr>
      <w:r w:rsidRPr="00C813D2">
        <w:rPr>
          <w:rStyle w:val="7Char"/>
          <w:rtl/>
        </w:rPr>
        <w:t xml:space="preserve"> قال رسول الله</w:t>
      </w:r>
      <w:r w:rsidR="00FA791A" w:rsidRPr="00FA791A">
        <w:rPr>
          <w:rStyle w:val="7Char"/>
          <w:rFonts w:cs="CTraditional Arabic"/>
          <w:rtl/>
        </w:rPr>
        <w:t xml:space="preserve"> ج</w:t>
      </w:r>
      <w:r w:rsidR="005A53BC" w:rsidRPr="00C813D2">
        <w:rPr>
          <w:rStyle w:val="7Char"/>
          <w:rtl/>
        </w:rPr>
        <w:t>:</w:t>
      </w:r>
      <w:r w:rsidRPr="00C813D2">
        <w:rPr>
          <w:rStyle w:val="7Char"/>
          <w:rtl/>
        </w:rPr>
        <w:t xml:space="preserve"> </w:t>
      </w:r>
      <w:r w:rsidR="00A03647" w:rsidRPr="006F460E">
        <w:rPr>
          <w:rStyle w:val="4Char"/>
          <w:rtl/>
        </w:rPr>
        <w:t>«</w:t>
      </w:r>
      <w:r w:rsidRPr="006F460E">
        <w:rPr>
          <w:rStyle w:val="4Char"/>
          <w:rtl/>
        </w:rPr>
        <w:t>ومن لَبِسَ ثَوْبَ شُهْرَةٍ في الدنيا ألبسه الله ثوبَ مَذَلَّةٍ يوم القيامة ثم ألهب في ناراً</w:t>
      </w:r>
      <w:r w:rsidR="006F460E">
        <w:rPr>
          <w:rStyle w:val="4Char"/>
          <w:rtl/>
        </w:rPr>
        <w:t>»</w:t>
      </w:r>
      <w:r w:rsidR="00E52DCB" w:rsidRPr="00C813D2">
        <w:rPr>
          <w:rStyle w:val="7Char"/>
          <w:rtl/>
        </w:rPr>
        <w:t>.</w:t>
      </w:r>
      <w:r w:rsidR="00E52DCB" w:rsidRPr="006F460E">
        <w:rPr>
          <w:rStyle w:val="7Char"/>
          <w:rtl/>
        </w:rPr>
        <w:t xml:space="preserve"> </w:t>
      </w:r>
      <w:r w:rsidR="005541F9" w:rsidRPr="006F460E">
        <w:rPr>
          <w:rStyle w:val="7Char"/>
          <w:rtl/>
        </w:rPr>
        <w:t>[</w:t>
      </w:r>
      <w:r w:rsidRPr="006F460E">
        <w:rPr>
          <w:rStyle w:val="7Char"/>
          <w:rtl/>
        </w:rPr>
        <w:t>حسن</w:t>
      </w:r>
      <w:r w:rsidR="005541F9" w:rsidRPr="006F460E">
        <w:rPr>
          <w:rStyle w:val="7Char"/>
          <w:rtl/>
        </w:rPr>
        <w:t>]</w:t>
      </w:r>
    </w:p>
    <w:p w:rsidR="00AF5BD3" w:rsidRDefault="00AF5BD3" w:rsidP="008672F3">
      <w:pPr>
        <w:widowControl w:val="0"/>
        <w:ind w:firstLine="284"/>
        <w:jc w:val="both"/>
        <w:rPr>
          <w:rStyle w:val="7Char"/>
          <w:rtl/>
        </w:rPr>
      </w:pPr>
      <w:r w:rsidRPr="00C813D2">
        <w:rPr>
          <w:rStyle w:val="7Char"/>
          <w:rtl/>
        </w:rPr>
        <w:t>ولباس الشهرة هو كل ثوب يَقْصِد به صاحبُه الاشتهارَ بين الناس سواء كان الثوب نفيسًا يلبسه تفاخراً بالدنيا وزينتها أو خسيسًا يلبسه إظهارًا للزهد والرياء فهو يرتدي ثوباً مخالفاً مثلاً لألوان ثيابهم ليلفت نظر الناس إليه وليختال عليهم بالكِبْرِ والعُجْبِ</w:t>
      </w:r>
      <w:r w:rsidR="00E52DCB" w:rsidRPr="00C813D2">
        <w:rPr>
          <w:rStyle w:val="7Char"/>
          <w:rtl/>
        </w:rPr>
        <w:t>.</w:t>
      </w:r>
    </w:p>
    <w:p w:rsidR="006F460E" w:rsidRDefault="006F460E" w:rsidP="008672F3">
      <w:pPr>
        <w:widowControl w:val="0"/>
        <w:ind w:firstLine="284"/>
        <w:jc w:val="both"/>
        <w:rPr>
          <w:rStyle w:val="7Char"/>
          <w:rtl/>
        </w:rPr>
        <w:sectPr w:rsidR="006F460E" w:rsidSect="00C76F4E">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AF5BD3" w:rsidRPr="006F460E" w:rsidRDefault="00AF5BD3" w:rsidP="008672F3">
      <w:pPr>
        <w:pStyle w:val="1"/>
        <w:widowControl w:val="0"/>
        <w:rPr>
          <w:rtl/>
        </w:rPr>
      </w:pPr>
      <w:bookmarkStart w:id="39" w:name="_Toc466377478"/>
      <w:r w:rsidRPr="006F460E">
        <w:rPr>
          <w:rtl/>
        </w:rPr>
        <w:lastRenderedPageBreak/>
        <w:t>احذري التبرج المُقَنَّع</w:t>
      </w:r>
      <w:bookmarkEnd w:id="39"/>
    </w:p>
    <w:p w:rsidR="00AF5BD3" w:rsidRPr="00C813D2" w:rsidRDefault="00AF5BD3" w:rsidP="008672F3">
      <w:pPr>
        <w:widowControl w:val="0"/>
        <w:ind w:firstLine="284"/>
        <w:jc w:val="both"/>
        <w:rPr>
          <w:rStyle w:val="7Char"/>
          <w:rtl/>
        </w:rPr>
      </w:pPr>
      <w:r w:rsidRPr="00C813D2">
        <w:rPr>
          <w:rStyle w:val="7Char"/>
          <w:rtl/>
        </w:rPr>
        <w:t>إذا تدبرتِ الشروط السابقة تبين لك أن كثيراً من الفتيات المسميات بالمحجبات اليوم لسن من الحجاب في شيء وهن اللائي يسمين المعاصي بغير اسمها فيسمين التبرج حجاباً والمعصية طاعة</w:t>
      </w:r>
      <w:r w:rsidR="00E52DCB" w:rsidRPr="00C813D2">
        <w:rPr>
          <w:rStyle w:val="7Char"/>
          <w:rtl/>
        </w:rPr>
        <w:t>.</w:t>
      </w:r>
    </w:p>
    <w:p w:rsidR="00AF5BD3" w:rsidRPr="00C813D2" w:rsidRDefault="00AF5BD3" w:rsidP="008672F3">
      <w:pPr>
        <w:widowControl w:val="0"/>
        <w:ind w:firstLine="284"/>
        <w:jc w:val="both"/>
        <w:rPr>
          <w:rStyle w:val="7Char"/>
          <w:rtl/>
        </w:rPr>
      </w:pPr>
      <w:r w:rsidRPr="00C813D2">
        <w:rPr>
          <w:rStyle w:val="7Char"/>
          <w:rtl/>
        </w:rPr>
        <w:t xml:space="preserve">لقد جَهِدَ أعداءُ الصحوة الإسلامية لِوَأْدِها في مهدها بالبطش والتنكيل فأحبط الله كيدهم وثَبَتَ المؤمنون والمؤمنات على طاعة ربهم </w:t>
      </w:r>
      <w:r w:rsidR="005F7521">
        <w:rPr>
          <w:rStyle w:val="7Char"/>
          <w:rFonts w:cs="CTraditional Arabic"/>
          <w:rtl/>
        </w:rPr>
        <w:t>ﻷ</w:t>
      </w:r>
      <w:r w:rsidRPr="00C813D2">
        <w:rPr>
          <w:rStyle w:val="7Char"/>
          <w:rtl/>
        </w:rPr>
        <w:t>.</w:t>
      </w:r>
    </w:p>
    <w:p w:rsidR="00AF5BD3" w:rsidRPr="002B24C5" w:rsidRDefault="00AF5BD3" w:rsidP="008672F3">
      <w:pPr>
        <w:widowControl w:val="0"/>
        <w:ind w:firstLine="284"/>
        <w:jc w:val="both"/>
        <w:rPr>
          <w:rStyle w:val="7Char"/>
          <w:rtl/>
        </w:rPr>
      </w:pPr>
      <w:r w:rsidRPr="00C813D2">
        <w:rPr>
          <w:rStyle w:val="7Char"/>
          <w:rtl/>
        </w:rPr>
        <w:t xml:space="preserve">فَرأَوْا أن يتعاملوا معها بطريقة خبيثة ترمي إلى الانحراف بالصحوة عن مسيرتها الرباينة فراحوا يُرَوِّجون </w:t>
      </w:r>
      <w:r w:rsidRPr="002B24C5">
        <w:rPr>
          <w:rStyle w:val="7Char"/>
          <w:rtl/>
        </w:rPr>
        <w:t xml:space="preserve">صورًا مبتدَعةً من الحجاب على أنها </w:t>
      </w:r>
      <w:r w:rsidR="005541F9" w:rsidRPr="002B24C5">
        <w:rPr>
          <w:rStyle w:val="7Char"/>
          <w:rtl/>
        </w:rPr>
        <w:t>(</w:t>
      </w:r>
      <w:r w:rsidRPr="002B24C5">
        <w:rPr>
          <w:rStyle w:val="7Char"/>
          <w:rtl/>
        </w:rPr>
        <w:t>حل وسط</w:t>
      </w:r>
      <w:r w:rsidR="005541F9" w:rsidRPr="002B24C5">
        <w:rPr>
          <w:rStyle w:val="7Char"/>
          <w:rtl/>
        </w:rPr>
        <w:t>)</w:t>
      </w:r>
      <w:r w:rsidRPr="002B24C5">
        <w:rPr>
          <w:rStyle w:val="7Char"/>
          <w:rtl/>
        </w:rPr>
        <w:t xml:space="preserve"> تُرضِي المحجبةُ به رَبَّها – زعموا - وفي نفس الوقت تساير مجتمعها وتُحافظ على </w:t>
      </w:r>
      <w:r w:rsidR="00A03647" w:rsidRPr="002B24C5">
        <w:rPr>
          <w:rStyle w:val="7Char"/>
          <w:rtl/>
        </w:rPr>
        <w:t>«</w:t>
      </w:r>
      <w:r w:rsidRPr="002B24C5">
        <w:rPr>
          <w:rStyle w:val="7Char"/>
          <w:rtl/>
        </w:rPr>
        <w:t>أناقتها</w:t>
      </w:r>
      <w:r w:rsidR="002B24C5">
        <w:rPr>
          <w:rStyle w:val="7Char"/>
          <w:rtl/>
        </w:rPr>
        <w:t>»</w:t>
      </w:r>
      <w:r w:rsidR="00E52DCB" w:rsidRPr="002B24C5">
        <w:rPr>
          <w:rStyle w:val="7Char"/>
          <w:rtl/>
        </w:rPr>
        <w:t>!</w:t>
      </w:r>
      <w:r w:rsidRPr="002B24C5">
        <w:rPr>
          <w:rStyle w:val="7Char"/>
          <w:rtl/>
        </w:rPr>
        <w:t xml:space="preserve"> </w:t>
      </w:r>
    </w:p>
    <w:p w:rsidR="00AF5BD3" w:rsidRPr="002B24C5" w:rsidRDefault="00AF5BD3" w:rsidP="008672F3">
      <w:pPr>
        <w:pStyle w:val="7"/>
        <w:rPr>
          <w:rtl/>
        </w:rPr>
      </w:pPr>
      <w:r w:rsidRPr="00C813D2">
        <w:rPr>
          <w:rStyle w:val="7Char"/>
          <w:rtl/>
        </w:rPr>
        <w:t>وكان</w:t>
      </w:r>
      <w:r w:rsidRPr="002B24C5">
        <w:rPr>
          <w:rStyle w:val="7Char"/>
          <w:rtl/>
        </w:rPr>
        <w:t xml:space="preserve">ت </w:t>
      </w:r>
      <w:r w:rsidR="005541F9" w:rsidRPr="002B24C5">
        <w:rPr>
          <w:rStyle w:val="7Char"/>
          <w:rtl/>
        </w:rPr>
        <w:t>(</w:t>
      </w:r>
      <w:r w:rsidRPr="002B24C5">
        <w:rPr>
          <w:rStyle w:val="7Char"/>
          <w:rtl/>
        </w:rPr>
        <w:t>بيوت الأزياء</w:t>
      </w:r>
      <w:r w:rsidR="005541F9" w:rsidRPr="002B24C5">
        <w:rPr>
          <w:rStyle w:val="7Char"/>
          <w:rtl/>
        </w:rPr>
        <w:t>)</w:t>
      </w:r>
      <w:r w:rsidRPr="002B24C5">
        <w:rPr>
          <w:rStyle w:val="7Char"/>
          <w:rtl/>
        </w:rPr>
        <w:t xml:space="preserve"> قد أشفقت من بوار تجارتها بسبب انتشار </w:t>
      </w:r>
      <w:r w:rsidRPr="00C813D2">
        <w:rPr>
          <w:rStyle w:val="7Char"/>
          <w:rtl/>
        </w:rPr>
        <w:t xml:space="preserve">الحجاب الشرعي فمِن </w:t>
      </w:r>
      <w:r w:rsidRPr="002B24C5">
        <w:rPr>
          <w:rtl/>
        </w:rPr>
        <w:t xml:space="preserve">ثَمَّ أغرقت الأسواق بنماذج ممسوخة من التبرج تحت اسم </w:t>
      </w:r>
      <w:r w:rsidR="005541F9" w:rsidRPr="002B24C5">
        <w:rPr>
          <w:rtl/>
        </w:rPr>
        <w:t>(</w:t>
      </w:r>
      <w:r w:rsidRPr="002B24C5">
        <w:rPr>
          <w:rtl/>
        </w:rPr>
        <w:t>الحجاب العصري</w:t>
      </w:r>
      <w:r w:rsidR="005541F9" w:rsidRPr="002B24C5">
        <w:rPr>
          <w:rtl/>
        </w:rPr>
        <w:t>)</w:t>
      </w:r>
      <w:r w:rsidRPr="002B24C5">
        <w:rPr>
          <w:rtl/>
        </w:rPr>
        <w:t xml:space="preserve"> الذي قوبل في البداية بتحفظ واستنكار.</w:t>
      </w:r>
    </w:p>
    <w:p w:rsidR="00AF5BD3" w:rsidRDefault="00AF5BD3" w:rsidP="008672F3">
      <w:pPr>
        <w:pStyle w:val="7"/>
        <w:rPr>
          <w:rStyle w:val="7Char"/>
          <w:rtl/>
        </w:rPr>
      </w:pPr>
      <w:r w:rsidRPr="002B24C5">
        <w:rPr>
          <w:rtl/>
        </w:rPr>
        <w:t>وأحرجت ظاهرةُ الحجاب الشرعي طائفةً من المتبرجات اللائي هرولن نحو (الحل الوسط) تخلصًا</w:t>
      </w:r>
      <w:r w:rsidRPr="00C813D2">
        <w:rPr>
          <w:rStyle w:val="7Char"/>
          <w:rtl/>
        </w:rPr>
        <w:t xml:space="preserve"> من الحرج الاجتماعي الضاغط الذي سببه انتشار الحجاب وبمرور الوقت</w:t>
      </w:r>
      <w:r w:rsidRPr="002B24C5">
        <w:rPr>
          <w:rtl/>
        </w:rPr>
        <w:t xml:space="preserve"> تفشت ظاهرة </w:t>
      </w:r>
      <w:r w:rsidR="005541F9" w:rsidRPr="002B24C5">
        <w:rPr>
          <w:rtl/>
        </w:rPr>
        <w:t>(</w:t>
      </w:r>
      <w:r w:rsidRPr="002B24C5">
        <w:rPr>
          <w:rtl/>
        </w:rPr>
        <w:t>التبرج المُقَنَّع</w:t>
      </w:r>
      <w:r w:rsidR="005541F9" w:rsidRPr="002B24C5">
        <w:rPr>
          <w:rtl/>
        </w:rPr>
        <w:t>)</w:t>
      </w:r>
      <w:r w:rsidRPr="002B24C5">
        <w:rPr>
          <w:rtl/>
        </w:rPr>
        <w:t xml:space="preserve"> المسمى بالحجاب </w:t>
      </w:r>
      <w:r w:rsidRPr="00C813D2">
        <w:rPr>
          <w:rStyle w:val="7Char"/>
          <w:rtl/>
        </w:rPr>
        <w:t>العصري يحسب صويحباته أنهن خير البنات والزوجات وما هن إلا كما قال الشاعر: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295E27" w:rsidRPr="00295E27" w:rsidTr="00295E27">
        <w:tc>
          <w:tcPr>
            <w:tcW w:w="3083" w:type="dxa"/>
          </w:tcPr>
          <w:p w:rsidR="00295E27" w:rsidRPr="00295E27" w:rsidRDefault="00295E27" w:rsidP="008672F3">
            <w:pPr>
              <w:pStyle w:val="7"/>
              <w:ind w:firstLine="0"/>
              <w:jc w:val="lowKashida"/>
              <w:rPr>
                <w:rStyle w:val="7Char"/>
                <w:sz w:val="2"/>
                <w:szCs w:val="2"/>
                <w:rtl/>
              </w:rPr>
            </w:pPr>
            <w:r w:rsidRPr="00295E27">
              <w:rPr>
                <w:rtl/>
              </w:rPr>
              <w:lastRenderedPageBreak/>
              <w:t>إن ينتسبن إلى الحجــابِ</w:t>
            </w:r>
            <w:r>
              <w:rPr>
                <w:rtl/>
              </w:rPr>
              <w:br/>
            </w:r>
          </w:p>
        </w:tc>
        <w:tc>
          <w:tcPr>
            <w:tcW w:w="284" w:type="dxa"/>
          </w:tcPr>
          <w:p w:rsidR="00295E27" w:rsidRPr="00295E27" w:rsidRDefault="00295E27" w:rsidP="008672F3">
            <w:pPr>
              <w:pStyle w:val="7"/>
              <w:ind w:firstLine="0"/>
              <w:jc w:val="lowKashida"/>
              <w:rPr>
                <w:rStyle w:val="7Char"/>
                <w:rtl/>
              </w:rPr>
            </w:pPr>
          </w:p>
        </w:tc>
        <w:tc>
          <w:tcPr>
            <w:tcW w:w="3085" w:type="dxa"/>
          </w:tcPr>
          <w:p w:rsidR="00295E27" w:rsidRPr="00295E27" w:rsidRDefault="00295E27" w:rsidP="008672F3">
            <w:pPr>
              <w:pStyle w:val="7"/>
              <w:ind w:firstLine="0"/>
              <w:jc w:val="lowKashida"/>
              <w:rPr>
                <w:rStyle w:val="7Char"/>
                <w:sz w:val="2"/>
                <w:szCs w:val="2"/>
                <w:rtl/>
              </w:rPr>
            </w:pPr>
            <w:r w:rsidRPr="00295E27">
              <w:rPr>
                <w:rtl/>
              </w:rPr>
              <w:t>فإنـه نَسَبُ الدخيـل</w:t>
            </w:r>
            <w:r>
              <w:rPr>
                <w:rtl/>
              </w:rPr>
              <w:br/>
            </w:r>
          </w:p>
        </w:tc>
      </w:tr>
    </w:tbl>
    <w:p w:rsidR="00AF5BD3" w:rsidRPr="00295E27" w:rsidRDefault="00AF5BD3" w:rsidP="008672F3">
      <w:pPr>
        <w:pStyle w:val="2"/>
        <w:rPr>
          <w:rtl/>
        </w:rPr>
      </w:pPr>
      <w:bookmarkStart w:id="40" w:name="_Toc466377479"/>
      <w:r w:rsidRPr="00295E27">
        <w:rPr>
          <w:rtl/>
        </w:rPr>
        <w:t>فيا صاحبة الحجاب العصري المتبرج</w:t>
      </w:r>
      <w:r w:rsidR="00E52DCB" w:rsidRPr="00295E27">
        <w:rPr>
          <w:rtl/>
        </w:rPr>
        <w:t>!</w:t>
      </w:r>
      <w:bookmarkEnd w:id="40"/>
    </w:p>
    <w:p w:rsidR="00AF5BD3" w:rsidRPr="00C813D2" w:rsidRDefault="00AF5BD3" w:rsidP="008672F3">
      <w:pPr>
        <w:widowControl w:val="0"/>
        <w:ind w:firstLine="284"/>
        <w:jc w:val="both"/>
        <w:rPr>
          <w:rStyle w:val="7Char"/>
          <w:rtl/>
        </w:rPr>
      </w:pPr>
      <w:r w:rsidRPr="00C813D2">
        <w:rPr>
          <w:rStyle w:val="7Char"/>
          <w:rtl/>
        </w:rPr>
        <w:t>حذار أن تصدقي أن حجابك هو الشرعي الذي يُرْضِي اللهَ تبارك وتعالى ورسولَه</w:t>
      </w:r>
      <w:r w:rsidR="00FA791A" w:rsidRPr="00FA791A">
        <w:rPr>
          <w:rStyle w:val="7Char"/>
          <w:rFonts w:cs="CTraditional Arabic"/>
          <w:rtl/>
        </w:rPr>
        <w:t xml:space="preserve"> ج</w:t>
      </w:r>
      <w:r w:rsidRPr="00C813D2">
        <w:rPr>
          <w:rStyle w:val="7Char"/>
          <w:rtl/>
        </w:rPr>
        <w:t xml:space="preserve"> وإياكِ أن تنخدعي بمن يُبارك عمَلَك هذا ويكتمك النصيحة ولا تغتري فتقولي: </w:t>
      </w:r>
      <w:r w:rsidR="00A03647" w:rsidRPr="00E139FA">
        <w:rPr>
          <w:rStyle w:val="4Char"/>
          <w:rtl/>
        </w:rPr>
        <w:t>«</w:t>
      </w:r>
      <w:r w:rsidRPr="00E139FA">
        <w:rPr>
          <w:rStyle w:val="4Char"/>
          <w:rtl/>
        </w:rPr>
        <w:t>إني أحسن حالاً من صويحبات التبرج الصارخ</w:t>
      </w:r>
      <w:r w:rsidR="00E139FA">
        <w:rPr>
          <w:rStyle w:val="4Char"/>
          <w:rtl/>
        </w:rPr>
        <w:t>»</w:t>
      </w:r>
      <w:r w:rsidR="00E139FA" w:rsidRPr="00E139FA">
        <w:rPr>
          <w:rStyle w:val="7Char"/>
          <w:rtl/>
        </w:rPr>
        <w:t xml:space="preserve"> </w:t>
      </w:r>
      <w:r w:rsidRPr="00E139FA">
        <w:rPr>
          <w:rStyle w:val="7Char"/>
          <w:rtl/>
        </w:rPr>
        <w:t xml:space="preserve">فإنه لا أسوة </w:t>
      </w:r>
      <w:r w:rsidRPr="00C813D2">
        <w:rPr>
          <w:rStyle w:val="7Char"/>
          <w:rtl/>
        </w:rPr>
        <w:t>في الشر والنار دركات كما أن الجنة درجات فعليكِ أن تقتدي بأخواتك الملتزمات بحقٍّ بالحجاب الشرعي بشروطه.</w:t>
      </w:r>
    </w:p>
    <w:p w:rsidR="00AF5BD3" w:rsidRPr="00E139FA" w:rsidRDefault="00AF5BD3" w:rsidP="008672F3">
      <w:pPr>
        <w:widowControl w:val="0"/>
        <w:ind w:firstLine="284"/>
        <w:jc w:val="both"/>
        <w:rPr>
          <w:rStyle w:val="7Char"/>
          <w:rtl/>
        </w:rPr>
      </w:pPr>
      <w:r w:rsidRPr="00C813D2">
        <w:rPr>
          <w:rStyle w:val="7Char"/>
          <w:rtl/>
        </w:rPr>
        <w:t xml:space="preserve">رُوي عن رسول الله </w:t>
      </w:r>
      <w:r w:rsidR="00FA791A" w:rsidRPr="00FA791A">
        <w:rPr>
          <w:rStyle w:val="7Char"/>
          <w:rFonts w:cs="CTraditional Arabic"/>
          <w:rtl/>
        </w:rPr>
        <w:t>ج</w:t>
      </w:r>
      <w:r w:rsidRPr="00C813D2">
        <w:rPr>
          <w:rStyle w:val="7Char"/>
          <w:rtl/>
        </w:rPr>
        <w:t xml:space="preserve"> أنه قال: </w:t>
      </w:r>
      <w:r w:rsidR="00A03647" w:rsidRPr="00E139FA">
        <w:rPr>
          <w:rStyle w:val="4Char"/>
          <w:rtl/>
        </w:rPr>
        <w:t>«</w:t>
      </w:r>
      <w:r w:rsidRPr="00E139FA">
        <w:rPr>
          <w:rStyle w:val="4Char"/>
          <w:rtl/>
        </w:rPr>
        <w:t xml:space="preserve">انظروا إلى مَنْ هو أسفل منكم في الدنيا وفوقَكم في الدين فذلك أجدرُ أن لا تَزْدَرُوا </w:t>
      </w:r>
      <w:r w:rsidRPr="00E139FA">
        <w:rPr>
          <w:rStyle w:val="4Char"/>
          <w:rFonts w:ascii="Times New Roman" w:hAnsi="Times New Roman" w:cs="Times New Roman"/>
          <w:rtl/>
        </w:rPr>
        <w:t>–</w:t>
      </w:r>
      <w:r w:rsidRPr="00E139FA">
        <w:rPr>
          <w:rStyle w:val="4Char"/>
          <w:rtl/>
        </w:rPr>
        <w:t xml:space="preserve"> أي تحتقروا </w:t>
      </w:r>
      <w:r w:rsidRPr="00E139FA">
        <w:rPr>
          <w:rStyle w:val="4Char"/>
          <w:rFonts w:ascii="Times New Roman" w:hAnsi="Times New Roman" w:cs="Times New Roman"/>
          <w:rtl/>
        </w:rPr>
        <w:t>–</w:t>
      </w:r>
      <w:r w:rsidRPr="00E139FA">
        <w:rPr>
          <w:rStyle w:val="4Char"/>
          <w:rtl/>
        </w:rPr>
        <w:t xml:space="preserve"> نعمةَ الله عليكم</w:t>
      </w:r>
      <w:r w:rsidR="00E139FA">
        <w:rPr>
          <w:rStyle w:val="4Char"/>
          <w:rtl/>
        </w:rPr>
        <w:t>»</w:t>
      </w:r>
      <w:r w:rsidR="00E139FA" w:rsidRPr="00E139FA">
        <w:rPr>
          <w:rStyle w:val="7Char"/>
          <w:rtl/>
        </w:rPr>
        <w:t xml:space="preserve"> </w:t>
      </w:r>
      <w:r w:rsidRPr="00E139FA">
        <w:rPr>
          <w:rStyle w:val="7Char"/>
          <w:rtl/>
        </w:rPr>
        <w:t>[ضعيف] وتلا</w:t>
      </w:r>
      <w:r w:rsidRPr="00C813D2">
        <w:rPr>
          <w:rStyle w:val="7Char"/>
          <w:rtl/>
        </w:rPr>
        <w:t xml:space="preserve"> عمر بن الخطاب</w:t>
      </w:r>
      <w:r w:rsidR="00E57050">
        <w:rPr>
          <w:rStyle w:val="7Char"/>
          <w:rtl/>
        </w:rPr>
        <w:t xml:space="preserve"> </w:t>
      </w:r>
      <w:r w:rsidR="00E57050">
        <w:rPr>
          <w:rStyle w:val="7Char"/>
          <w:rFonts w:cs="CTraditional Arabic"/>
          <w:rtl/>
        </w:rPr>
        <w:t>س</w:t>
      </w:r>
      <w:r w:rsidRPr="00C813D2">
        <w:rPr>
          <w:rStyle w:val="7Char"/>
          <w:rtl/>
        </w:rPr>
        <w:t xml:space="preserve"> قولَه </w:t>
      </w:r>
      <w:r w:rsidR="005F7521">
        <w:rPr>
          <w:rStyle w:val="7Char"/>
          <w:rFonts w:cs="CTraditional Arabic"/>
          <w:rtl/>
        </w:rPr>
        <w:t>ﻷ</w:t>
      </w:r>
      <w:r w:rsidRPr="00C813D2">
        <w:rPr>
          <w:rStyle w:val="7Char"/>
          <w:rtl/>
        </w:rPr>
        <w:t xml:space="preserve">: </w:t>
      </w:r>
      <w:r>
        <w:rPr>
          <w:rFonts w:cs="Traditional Arabic"/>
          <w:color w:val="000000"/>
          <w:sz w:val="40"/>
          <w:rtl/>
        </w:rPr>
        <w:t>﴿</w:t>
      </w:r>
      <w:r w:rsidRPr="00610EF2">
        <w:rPr>
          <w:rStyle w:val="6Char"/>
          <w:rtl/>
        </w:rPr>
        <w:t>إِنَّ الَّذِينَ قَالُوا رَبُّنَا اللَّهُ ثُمَّ اسْتَقَامُوا تَتَنَزَّلُ عَلَيْهِمُ الْمَلَائِكَةُ أَلَّا تَخَافُوا وَلَا تَحْزَنُوا وَأَبْشِرُوا بِالْجَنَّةِ الَّتِي كُنْتُمْ تُوعَدُونَ٣٠</w:t>
      </w:r>
      <w:r>
        <w:rPr>
          <w:rFonts w:cs="Traditional Arabic"/>
          <w:color w:val="000000"/>
          <w:sz w:val="40"/>
          <w:rtl/>
        </w:rPr>
        <w:t>﴾</w:t>
      </w:r>
      <w:r w:rsidRPr="00610EF2">
        <w:rPr>
          <w:rStyle w:val="6Char"/>
          <w:rtl/>
        </w:rPr>
        <w:t xml:space="preserve"> </w:t>
      </w:r>
      <w:r w:rsidRPr="00610EF2">
        <w:rPr>
          <w:rStyle w:val="9Char"/>
          <w:rtl/>
        </w:rPr>
        <w:t>[فصلت: 30]</w:t>
      </w:r>
      <w:r w:rsidRPr="00C813D2">
        <w:rPr>
          <w:rStyle w:val="7Char"/>
          <w:rtl/>
        </w:rPr>
        <w:t xml:space="preserve"> فقال: </w:t>
      </w:r>
      <w:r w:rsidR="00A03647" w:rsidRPr="00E139FA">
        <w:rPr>
          <w:rStyle w:val="4Char"/>
          <w:rtl/>
        </w:rPr>
        <w:t>«</w:t>
      </w:r>
      <w:r w:rsidRPr="00E139FA">
        <w:rPr>
          <w:rStyle w:val="4Char"/>
          <w:rtl/>
        </w:rPr>
        <w:t>استقاموا والله لله بطاعَتِهِ ولم يَرُ وغُوا رَوَغَانَ الثعالب</w:t>
      </w:r>
      <w:r w:rsidR="00E139FA">
        <w:rPr>
          <w:rStyle w:val="4Char"/>
          <w:rtl/>
        </w:rPr>
        <w:t>»</w:t>
      </w:r>
      <w:r w:rsidR="00E52DCB" w:rsidRPr="00E139FA">
        <w:rPr>
          <w:rStyle w:val="7Char"/>
          <w:rtl/>
        </w:rPr>
        <w:t>.</w:t>
      </w:r>
    </w:p>
    <w:p w:rsidR="00AF5BD3" w:rsidRPr="00C813D2" w:rsidRDefault="00AF5BD3" w:rsidP="008672F3">
      <w:pPr>
        <w:widowControl w:val="0"/>
        <w:ind w:firstLine="284"/>
        <w:jc w:val="both"/>
        <w:rPr>
          <w:rStyle w:val="7Char"/>
          <w:rtl/>
        </w:rPr>
      </w:pPr>
      <w:r w:rsidRPr="00C813D2">
        <w:rPr>
          <w:rStyle w:val="7Char"/>
          <w:rtl/>
        </w:rPr>
        <w:t xml:space="preserve"> وعن الحسن</w:t>
      </w:r>
      <w:r w:rsidR="00E139FA">
        <w:rPr>
          <w:rStyle w:val="7Char"/>
          <w:rFonts w:cs="CTraditional Arabic"/>
          <w:rtl/>
        </w:rPr>
        <w:t>/</w:t>
      </w:r>
      <w:r w:rsidRPr="00C813D2">
        <w:rPr>
          <w:rStyle w:val="7Char"/>
          <w:rtl/>
        </w:rPr>
        <w:t xml:space="preserve"> قال: </w:t>
      </w:r>
      <w:r w:rsidRPr="00E139FA">
        <w:rPr>
          <w:rStyle w:val="7Char"/>
          <w:rtl/>
        </w:rPr>
        <w:t>إذا نظر إليك الشيطان فرآك مُداوِمًا في طاعة الله فبغاك وبغاك- أي طلبك مرة بعد أخرى- فرآك مُداوِمًا مَلَّكَ ورفضك وإذا كنت مرةً هكذا ومرة هكذا طَمِعَ فيك</w:t>
      </w:r>
      <w:r w:rsidRPr="00C813D2">
        <w:rPr>
          <w:rStyle w:val="7Char"/>
          <w:rtl/>
        </w:rPr>
        <w:t>.</w:t>
      </w:r>
    </w:p>
    <w:p w:rsidR="00AF5BD3" w:rsidRPr="00C813D2" w:rsidRDefault="00AF5BD3" w:rsidP="008672F3">
      <w:pPr>
        <w:widowControl w:val="0"/>
        <w:ind w:firstLine="284"/>
        <w:jc w:val="both"/>
        <w:rPr>
          <w:rStyle w:val="7Char"/>
          <w:rtl/>
        </w:rPr>
      </w:pPr>
      <w:r w:rsidRPr="00C813D2">
        <w:rPr>
          <w:rStyle w:val="7Char"/>
          <w:rtl/>
        </w:rPr>
        <w:t>فَهَيَّا إلى استقامةٍ لا اعوجاجَ فيها وهدايةٍ لا ضلالةَ فيها وهيا إلى توبةٍ نصوحٍ لا معصيةَ فيها</w:t>
      </w:r>
      <w:r w:rsidR="005A53BC" w:rsidRPr="00C813D2">
        <w:rPr>
          <w:rStyle w:val="7Char"/>
          <w:rtl/>
        </w:rPr>
        <w:t>:</w:t>
      </w:r>
      <w:r w:rsidRPr="00C813D2">
        <w:rPr>
          <w:rStyle w:val="7Char"/>
          <w:rtl/>
        </w:rPr>
        <w:t xml:space="preserve"> </w:t>
      </w:r>
      <w:r>
        <w:rPr>
          <w:rFonts w:cs="Traditional Arabic"/>
          <w:color w:val="000000"/>
          <w:sz w:val="40"/>
          <w:rtl/>
        </w:rPr>
        <w:t>﴿</w:t>
      </w:r>
      <w:r w:rsidRPr="00610EF2">
        <w:rPr>
          <w:rStyle w:val="6Char"/>
          <w:rtl/>
        </w:rPr>
        <w:t>وَتُوبُوا إِلَى اللَّهِ جَمِيعًا أَيُّهَ الْمُؤْمِنُونَ لَعَلَّكُمْ تُفْلِحُونَ</w:t>
      </w:r>
      <w:r>
        <w:rPr>
          <w:rFonts w:cs="Traditional Arabic"/>
          <w:color w:val="000000"/>
          <w:sz w:val="40"/>
          <w:rtl/>
        </w:rPr>
        <w:t>﴾</w:t>
      </w:r>
      <w:r w:rsidRPr="00610EF2">
        <w:rPr>
          <w:rStyle w:val="6Char"/>
          <w:rtl/>
        </w:rPr>
        <w:t xml:space="preserve"> </w:t>
      </w:r>
      <w:r w:rsidRPr="00610EF2">
        <w:rPr>
          <w:rStyle w:val="9Char"/>
          <w:rtl/>
        </w:rPr>
        <w:t>[النور: 31]</w:t>
      </w:r>
      <w:r w:rsidRPr="00C813D2">
        <w:rPr>
          <w:rStyle w:val="7Char"/>
          <w:rtl/>
        </w:rPr>
        <w:t>.</w:t>
      </w:r>
    </w:p>
    <w:p w:rsidR="00AF5BD3" w:rsidRPr="00120676" w:rsidRDefault="00AF5BD3" w:rsidP="008672F3">
      <w:pPr>
        <w:pStyle w:val="2"/>
        <w:rPr>
          <w:rtl/>
        </w:rPr>
      </w:pPr>
      <w:bookmarkStart w:id="41" w:name="_Toc466377480"/>
      <w:r w:rsidRPr="00120676">
        <w:rPr>
          <w:rtl/>
        </w:rPr>
        <w:lastRenderedPageBreak/>
        <w:t>سمعنا وأطعنا</w:t>
      </w:r>
      <w:bookmarkEnd w:id="41"/>
    </w:p>
    <w:p w:rsidR="00AF5BD3" w:rsidRPr="00C813D2" w:rsidRDefault="00AF5BD3" w:rsidP="008672F3">
      <w:pPr>
        <w:widowControl w:val="0"/>
        <w:ind w:firstLine="284"/>
        <w:jc w:val="both"/>
        <w:rPr>
          <w:rStyle w:val="7Char"/>
          <w:rtl/>
        </w:rPr>
      </w:pPr>
      <w:r w:rsidRPr="00C813D2">
        <w:rPr>
          <w:rStyle w:val="7Char"/>
          <w:rtl/>
        </w:rPr>
        <w:t xml:space="preserve">إن المسلم الصادق يتلقى أمر ربه </w:t>
      </w:r>
      <w:r w:rsidR="005F7521">
        <w:rPr>
          <w:rStyle w:val="7Char"/>
          <w:rFonts w:cs="CTraditional Arabic"/>
          <w:rtl/>
        </w:rPr>
        <w:t>ﻷ</w:t>
      </w:r>
      <w:r w:rsidRPr="00C813D2">
        <w:rPr>
          <w:rStyle w:val="7Char"/>
          <w:rtl/>
        </w:rPr>
        <w:t xml:space="preserve"> ويُبادر إلى ترجمته إلى واقع عملي حُبًّا إلى ترجمته إلى واقع عملي حُبًّا وكرامةً للإسلام واعتزازًا بشريعة الرحمن وسمعًا وطاعة لسنة خير الأنام غيرَ مبالٍ بما عليه تلك الكتلُ البشريةُ الضالة التائهة الذاهلة عن حقيقة واقعها والغافلة عن المصير الذي ينتظرها</w:t>
      </w:r>
      <w:r w:rsidR="00E52DCB" w:rsidRPr="00C813D2">
        <w:rPr>
          <w:rStyle w:val="7Char"/>
          <w:rtl/>
        </w:rPr>
        <w:t>.</w:t>
      </w:r>
    </w:p>
    <w:p w:rsidR="00AF5BD3" w:rsidRPr="00C813D2" w:rsidRDefault="00AF5BD3" w:rsidP="008672F3">
      <w:pPr>
        <w:widowControl w:val="0"/>
        <w:ind w:firstLine="284"/>
        <w:jc w:val="both"/>
        <w:rPr>
          <w:rStyle w:val="7Char"/>
          <w:rtl/>
        </w:rPr>
      </w:pPr>
      <w:r w:rsidRPr="00C813D2">
        <w:rPr>
          <w:rStyle w:val="7Char"/>
          <w:rtl/>
        </w:rPr>
        <w:t xml:space="preserve">وقد نفى الله </w:t>
      </w:r>
      <w:r w:rsidR="005F7521">
        <w:rPr>
          <w:rStyle w:val="7Char"/>
          <w:rFonts w:cs="CTraditional Arabic"/>
          <w:rtl/>
        </w:rPr>
        <w:t>ﻷ</w:t>
      </w:r>
      <w:r w:rsidRPr="00C813D2">
        <w:rPr>
          <w:rStyle w:val="7Char"/>
          <w:rtl/>
        </w:rPr>
        <w:t xml:space="preserve"> الإيمانَ عمن تولى عن طاعته وطاعة رسوله</w:t>
      </w:r>
      <w:r w:rsidR="00FA791A" w:rsidRPr="00FA791A">
        <w:rPr>
          <w:rStyle w:val="7Char"/>
          <w:rFonts w:cs="CTraditional Arabic"/>
          <w:rtl/>
        </w:rPr>
        <w:t xml:space="preserve"> ج</w:t>
      </w:r>
      <w:r w:rsidRPr="00C813D2">
        <w:rPr>
          <w:rStyle w:val="7Char"/>
          <w:rtl/>
        </w:rPr>
        <w:t xml:space="preserve"> فقال: </w:t>
      </w:r>
      <w:r>
        <w:rPr>
          <w:rFonts w:cs="Traditional Arabic"/>
          <w:color w:val="000000"/>
          <w:sz w:val="40"/>
          <w:rtl/>
        </w:rPr>
        <w:t>﴿</w:t>
      </w:r>
      <w:r w:rsidRPr="00610EF2">
        <w:rPr>
          <w:rStyle w:val="6Char"/>
          <w:rtl/>
        </w:rPr>
        <w:t>وَيَقُولُونَ آمَنَّا بِاللَّهِ وَبِالرَّسُولِ وَأَطَعْنَا ثُمَّ يَتَوَلَّى فَرِيقٌ مِنْهُمْ مِنْ بَعْدِ ذَلِكَ</w:t>
      </w:r>
      <w:r w:rsidR="00E52DCB" w:rsidRPr="00610EF2">
        <w:rPr>
          <w:rStyle w:val="6Char"/>
          <w:rtl/>
        </w:rPr>
        <w:t xml:space="preserve"> </w:t>
      </w:r>
      <w:r w:rsidRPr="00610EF2">
        <w:rPr>
          <w:rStyle w:val="6Char"/>
          <w:rtl/>
        </w:rPr>
        <w:t>وَمَا أُولَئِكَ بِالْمُؤْمِنِينَ٤٧ وَإِذَا دُعُوا إِلَى اللَّهِ وَرَسُولِهِ لِيَحْكُمَ بَيْنَهُمْ إِذَا فَرِيقٌ مِنْهُمْ مُعْرِضُونَ٤٨</w:t>
      </w:r>
      <w:r>
        <w:rPr>
          <w:rFonts w:cs="Traditional Arabic"/>
          <w:color w:val="000000"/>
          <w:sz w:val="40"/>
          <w:rtl/>
        </w:rPr>
        <w:t>﴾</w:t>
      </w:r>
      <w:r w:rsidRPr="00610EF2">
        <w:rPr>
          <w:rStyle w:val="6Char"/>
          <w:rtl/>
        </w:rPr>
        <w:t xml:space="preserve"> </w:t>
      </w:r>
      <w:r w:rsidRPr="00610EF2">
        <w:rPr>
          <w:rStyle w:val="9Char"/>
          <w:rtl/>
        </w:rPr>
        <w:t>[النور: 47-48]</w:t>
      </w:r>
      <w:r w:rsidRPr="00C813D2">
        <w:rPr>
          <w:rStyle w:val="7Char"/>
          <w:rtl/>
        </w:rPr>
        <w:t xml:space="preserve"> إلى أن قال سبحانه:</w:t>
      </w:r>
      <w:r w:rsidRPr="00EE05BF">
        <w:rPr>
          <w:sz w:val="40"/>
          <w:szCs w:val="40"/>
          <w:rtl/>
        </w:rPr>
        <w:t xml:space="preserve"> </w:t>
      </w:r>
      <w:r>
        <w:rPr>
          <w:rFonts w:cs="Traditional Arabic"/>
          <w:color w:val="000000"/>
          <w:sz w:val="40"/>
          <w:rtl/>
        </w:rPr>
        <w:t>﴿</w:t>
      </w:r>
      <w:r w:rsidRPr="00610EF2">
        <w:rPr>
          <w:rStyle w:val="6Char"/>
          <w:rtl/>
        </w:rPr>
        <w:t>إِنَّمَا كَانَ قَوْلَ الْمُؤْمِنِينَ إِذَا دُعُوا إِلَى اللَّهِ وَرَسُولِهِ لِيَحْكُمَ بَيْنَهُمْ أَنْ يَقُولُوا سَمِعْنَا وَأَطَعْنَا</w:t>
      </w:r>
      <w:r w:rsidR="00E52DCB" w:rsidRPr="00610EF2">
        <w:rPr>
          <w:rStyle w:val="6Char"/>
          <w:rtl/>
        </w:rPr>
        <w:t xml:space="preserve"> </w:t>
      </w:r>
      <w:r w:rsidRPr="00610EF2">
        <w:rPr>
          <w:rStyle w:val="6Char"/>
          <w:rtl/>
        </w:rPr>
        <w:t>وَأُولَئِكَ هُمُ الْمُفْلِحُونَ٥١ وَمَنْ يُطِعِ اللَّهَ وَرَسُولَهُ وَيَخْشَ اللَّهَ وَيَتَّقْهِ فَأُولَئِكَ هُمُ الْفَائِزُونَ٥٢</w:t>
      </w:r>
      <w:r>
        <w:rPr>
          <w:rFonts w:cs="Traditional Arabic"/>
          <w:color w:val="000000"/>
          <w:sz w:val="40"/>
          <w:rtl/>
        </w:rPr>
        <w:t>﴾</w:t>
      </w:r>
      <w:r w:rsidRPr="00610EF2">
        <w:rPr>
          <w:rStyle w:val="6Char"/>
          <w:rtl/>
        </w:rPr>
        <w:t xml:space="preserve"> </w:t>
      </w:r>
      <w:r w:rsidRPr="00610EF2">
        <w:rPr>
          <w:rStyle w:val="9Char"/>
          <w:rtl/>
        </w:rPr>
        <w:t>[النور: 51-52]</w:t>
      </w:r>
      <w:r w:rsidRPr="00C813D2">
        <w:rPr>
          <w:rStyle w:val="7Char"/>
          <w:rtl/>
        </w:rPr>
        <w:t>.</w:t>
      </w:r>
    </w:p>
    <w:p w:rsidR="00AF5BD3" w:rsidRPr="00C813D2" w:rsidRDefault="00AF5BD3" w:rsidP="008672F3">
      <w:pPr>
        <w:widowControl w:val="0"/>
        <w:ind w:firstLine="284"/>
        <w:jc w:val="both"/>
        <w:rPr>
          <w:rStyle w:val="7Char"/>
          <w:rtl/>
        </w:rPr>
      </w:pPr>
      <w:r w:rsidRPr="00C813D2">
        <w:rPr>
          <w:rStyle w:val="7Char"/>
          <w:rtl/>
        </w:rPr>
        <w:t>رُوِيَ عن صفية بنت شيبة قالت: بينما نحن عند عائشة</w:t>
      </w:r>
      <w:r w:rsidR="00E57050">
        <w:rPr>
          <w:rStyle w:val="7Char"/>
          <w:rtl/>
        </w:rPr>
        <w:t xml:space="preserve"> </w:t>
      </w:r>
      <w:r w:rsidR="00E57050">
        <w:rPr>
          <w:rStyle w:val="7Char"/>
          <w:rFonts w:cs="CTraditional Arabic"/>
          <w:rtl/>
        </w:rPr>
        <w:t>ل</w:t>
      </w:r>
      <w:r w:rsidRPr="00C813D2">
        <w:rPr>
          <w:rStyle w:val="7Char"/>
          <w:rtl/>
        </w:rPr>
        <w:t xml:space="preserve"> قالت فَذَكَرْنَ نساءَ قريشٍ وفضلَهن فقالت عائشة</w:t>
      </w:r>
      <w:r w:rsidR="002E0956">
        <w:rPr>
          <w:rStyle w:val="7Char"/>
          <w:rtl/>
        </w:rPr>
        <w:t xml:space="preserve"> </w:t>
      </w:r>
      <w:r w:rsidR="00E57050">
        <w:rPr>
          <w:rStyle w:val="7Char"/>
          <w:rFonts w:cs="CTraditional Arabic"/>
          <w:rtl/>
        </w:rPr>
        <w:t>ل</w:t>
      </w:r>
      <w:r w:rsidR="005A53BC" w:rsidRPr="00C813D2">
        <w:rPr>
          <w:rStyle w:val="7Char"/>
          <w:rtl/>
        </w:rPr>
        <w:t>:</w:t>
      </w:r>
      <w:r w:rsidRPr="00C813D2">
        <w:rPr>
          <w:rStyle w:val="7Char"/>
          <w:rtl/>
        </w:rPr>
        <w:t xml:space="preserve"> </w:t>
      </w:r>
      <w:r w:rsidR="005541F9">
        <w:rPr>
          <w:rStyle w:val="7Char"/>
          <w:rtl/>
        </w:rPr>
        <w:t>(</w:t>
      </w:r>
      <w:r w:rsidRPr="00C813D2">
        <w:rPr>
          <w:rStyle w:val="7Char"/>
          <w:rtl/>
        </w:rPr>
        <w:t xml:space="preserve">إن لنساء قريش لفضلاً وإني والله ما رأيتُ أفضلَ من نساءِ الأنصار: أشَدَّ تصديقًا لكتاب الله ولا إيمانًا بالتنزيل لقد أُنزِلَتْ النور: </w:t>
      </w:r>
      <w:r>
        <w:rPr>
          <w:rFonts w:cs="Traditional Arabic"/>
          <w:color w:val="000000"/>
          <w:sz w:val="40"/>
          <w:rtl/>
        </w:rPr>
        <w:t>﴿</w:t>
      </w:r>
      <w:r w:rsidRPr="00610EF2">
        <w:rPr>
          <w:rStyle w:val="6Char"/>
          <w:rtl/>
        </w:rPr>
        <w:t>وَلْيَضْرِبْنَ بِخُمُرِهِنَّ عَلَى جُيُوبِهِنَّ</w:t>
      </w:r>
      <w:r>
        <w:rPr>
          <w:rFonts w:cs="Traditional Arabic"/>
          <w:color w:val="000000"/>
          <w:sz w:val="40"/>
          <w:rtl/>
        </w:rPr>
        <w:t>﴾</w:t>
      </w:r>
      <w:r w:rsidRPr="00610EF2">
        <w:rPr>
          <w:rStyle w:val="6Char"/>
          <w:rtl/>
        </w:rPr>
        <w:t xml:space="preserve"> </w:t>
      </w:r>
      <w:r w:rsidR="009E1F6F">
        <w:rPr>
          <w:rStyle w:val="9Char"/>
          <w:rtl/>
        </w:rPr>
        <w:t>[النور:</w:t>
      </w:r>
      <w:r w:rsidRPr="00610EF2">
        <w:rPr>
          <w:rStyle w:val="9Char"/>
          <w:rtl/>
        </w:rPr>
        <w:t>31].</w:t>
      </w:r>
      <w:r w:rsidRPr="00C813D2">
        <w:rPr>
          <w:rStyle w:val="7Char"/>
          <w:rtl/>
        </w:rPr>
        <w:t xml:space="preserve"> </w:t>
      </w:r>
    </w:p>
    <w:p w:rsidR="00AF5BD3" w:rsidRPr="00C813D2" w:rsidRDefault="00AF5BD3" w:rsidP="008672F3">
      <w:pPr>
        <w:widowControl w:val="0"/>
        <w:ind w:firstLine="284"/>
        <w:jc w:val="both"/>
        <w:rPr>
          <w:rStyle w:val="7Char"/>
          <w:rtl/>
        </w:rPr>
      </w:pPr>
      <w:r w:rsidRPr="00C813D2">
        <w:rPr>
          <w:rStyle w:val="7Char"/>
          <w:rtl/>
        </w:rPr>
        <w:t>فانقلب رجالهن إليهن يتلون عليهن ما أنزل الله إليهم فيها ويتلو الرجل على امرأته وابنته وأخته و</w:t>
      </w:r>
      <w:r w:rsidRPr="00AC58D1">
        <w:rPr>
          <w:rStyle w:val="7Char"/>
          <w:rtl/>
        </w:rPr>
        <w:t xml:space="preserve">على كُلِّ ذِي قَرابته فما منهن امرأةٌ إلا قامت إلى مِرْطِها </w:t>
      </w:r>
      <w:r w:rsidRPr="00AC58D1">
        <w:rPr>
          <w:rStyle w:val="7Char"/>
          <w:rtl/>
        </w:rPr>
        <w:lastRenderedPageBreak/>
        <w:t>المُرَحَّلِ</w:t>
      </w:r>
      <w:r w:rsidRPr="005902D0">
        <w:rPr>
          <w:rStyle w:val="7Char"/>
          <w:vertAlign w:val="superscript"/>
          <w:rtl/>
        </w:rPr>
        <w:footnoteReference w:customMarkFollows="1" w:id="2"/>
        <w:t>(2)</w:t>
      </w:r>
      <w:r w:rsidRPr="00AC58D1">
        <w:rPr>
          <w:rStyle w:val="7Char"/>
          <w:rtl/>
        </w:rPr>
        <w:t xml:space="preserve"> فاعْتَجَرَتْ</w:t>
      </w:r>
      <w:r w:rsidRPr="005902D0">
        <w:rPr>
          <w:rStyle w:val="7Char"/>
          <w:vertAlign w:val="superscript"/>
          <w:rtl/>
        </w:rPr>
        <w:footnoteReference w:customMarkFollows="1" w:id="3"/>
        <w:t>(3)</w:t>
      </w:r>
      <w:r w:rsidRPr="00AC58D1">
        <w:rPr>
          <w:rStyle w:val="7Char"/>
          <w:rtl/>
        </w:rPr>
        <w:t xml:space="preserve"> به تصديقًا وإيمانًا بما أنزل الله من كتابه فأصبحن وراءَ</w:t>
      </w:r>
      <w:r w:rsidRPr="00C813D2">
        <w:rPr>
          <w:rStyle w:val="7Char"/>
          <w:rtl/>
        </w:rPr>
        <w:t xml:space="preserve"> رسولِ الله</w:t>
      </w:r>
      <w:r w:rsidR="00AC58D1">
        <w:rPr>
          <w:rStyle w:val="7Char"/>
          <w:rtl/>
        </w:rPr>
        <w:t xml:space="preserve"> </w:t>
      </w:r>
      <w:r w:rsidR="00AC58D1">
        <w:rPr>
          <w:rStyle w:val="7Char"/>
          <w:rFonts w:cs="CTraditional Arabic"/>
          <w:rtl/>
        </w:rPr>
        <w:t>ج</w:t>
      </w:r>
      <w:r w:rsidRPr="00C813D2">
        <w:rPr>
          <w:rStyle w:val="7Char"/>
          <w:rtl/>
        </w:rPr>
        <w:t xml:space="preserve"> مُعْتَجِراتٍ كأن على رؤوسهن الغربان</w:t>
      </w:r>
      <w:r w:rsidR="00E52DCB" w:rsidRPr="00C813D2">
        <w:rPr>
          <w:rStyle w:val="7Char"/>
          <w:rtl/>
        </w:rPr>
        <w:t>.</w:t>
      </w:r>
    </w:p>
    <w:p w:rsidR="00AF5BD3" w:rsidRPr="00C813D2" w:rsidRDefault="00AF5BD3" w:rsidP="008672F3">
      <w:pPr>
        <w:widowControl w:val="0"/>
        <w:ind w:firstLine="284"/>
        <w:jc w:val="both"/>
        <w:rPr>
          <w:rStyle w:val="7Char"/>
          <w:rtl/>
        </w:rPr>
      </w:pPr>
      <w:r w:rsidRPr="00C813D2">
        <w:rPr>
          <w:rStyle w:val="7Char"/>
          <w:rtl/>
        </w:rPr>
        <w:t>إذن لا خيارَ أمام أمرِ الله ولا ترددَ في امتثال حكم الله فهيا إلى التوبة أيتها الأخت المسلمة إن كنتِ حقًّا قد رضيتِ بالله ربًّا وبمحمدٍ</w:t>
      </w:r>
      <w:r w:rsidR="00FA791A" w:rsidRPr="00FA791A">
        <w:rPr>
          <w:rStyle w:val="7Char"/>
          <w:rFonts w:cs="CTraditional Arabic"/>
          <w:rtl/>
        </w:rPr>
        <w:t xml:space="preserve"> ج</w:t>
      </w:r>
      <w:r w:rsidRPr="00C813D2">
        <w:rPr>
          <w:rStyle w:val="7Char"/>
          <w:rtl/>
        </w:rPr>
        <w:t xml:space="preserve"> رسولاً وبزوجاتِه وبناتِه ونساءِ المؤمنين أُسوةً وقُدوةً...</w:t>
      </w:r>
    </w:p>
    <w:p w:rsidR="00AF5BD3" w:rsidRPr="004351F3" w:rsidRDefault="00AF5BD3" w:rsidP="008672F3">
      <w:pPr>
        <w:pStyle w:val="7"/>
        <w:rPr>
          <w:rtl/>
        </w:rPr>
      </w:pPr>
      <w:r w:rsidRPr="004351F3">
        <w:rPr>
          <w:rtl/>
        </w:rPr>
        <w:t>سارعي إلى التوبة يا أَمَةَ الله واحذري كلمة سوف أتوب سوف أصلي سوف أتحجب فإن تأخير التوبة ذنب يجب التوبة منه.</w:t>
      </w:r>
    </w:p>
    <w:p w:rsidR="00AF5BD3" w:rsidRPr="00C813D2" w:rsidRDefault="00AF5BD3" w:rsidP="008672F3">
      <w:pPr>
        <w:widowControl w:val="0"/>
        <w:ind w:firstLine="284"/>
        <w:jc w:val="both"/>
        <w:rPr>
          <w:rStyle w:val="7Char"/>
          <w:rtl/>
        </w:rPr>
      </w:pPr>
      <w:r w:rsidRPr="00C813D2">
        <w:rPr>
          <w:rStyle w:val="7Char"/>
          <w:rtl/>
        </w:rPr>
        <w:t>قولي كما قال موسى</w:t>
      </w:r>
      <w:r w:rsidR="004351F3">
        <w:rPr>
          <w:rStyle w:val="7Char"/>
          <w:rFonts w:cs="CTraditional Arabic"/>
          <w:rtl/>
        </w:rPr>
        <w:t>÷</w:t>
      </w:r>
      <w:r w:rsidRPr="00C813D2">
        <w:rPr>
          <w:rStyle w:val="7Char"/>
          <w:rtl/>
        </w:rPr>
        <w:t>:</w:t>
      </w:r>
    </w:p>
    <w:p w:rsidR="00AF5BD3" w:rsidRPr="00C813D2" w:rsidRDefault="00AF5BD3" w:rsidP="008672F3">
      <w:pPr>
        <w:widowControl w:val="0"/>
        <w:ind w:firstLine="284"/>
        <w:jc w:val="both"/>
        <w:rPr>
          <w:rStyle w:val="7Char"/>
          <w:rtl/>
        </w:rPr>
      </w:pPr>
      <w:r>
        <w:rPr>
          <w:rFonts w:cs="Traditional Arabic"/>
          <w:color w:val="000000"/>
          <w:sz w:val="40"/>
          <w:rtl/>
        </w:rPr>
        <w:t>﴿</w:t>
      </w:r>
      <w:r w:rsidRPr="00610EF2">
        <w:rPr>
          <w:rStyle w:val="6Char"/>
          <w:rtl/>
        </w:rPr>
        <w:t>وَعَجِلْتُ إِلَيْكَ رَبِّ لِتَرْضَى</w:t>
      </w:r>
      <w:r>
        <w:rPr>
          <w:rFonts w:cs="Traditional Arabic"/>
          <w:color w:val="000000"/>
          <w:sz w:val="40"/>
          <w:rtl/>
        </w:rPr>
        <w:t>﴾</w:t>
      </w:r>
      <w:r w:rsidRPr="00610EF2">
        <w:rPr>
          <w:rStyle w:val="6Char"/>
          <w:rtl/>
        </w:rPr>
        <w:t xml:space="preserve"> </w:t>
      </w:r>
      <w:r w:rsidRPr="00610EF2">
        <w:rPr>
          <w:rStyle w:val="9Char"/>
          <w:rtl/>
        </w:rPr>
        <w:t>[طه: 84]</w:t>
      </w:r>
      <w:r w:rsidRPr="00C813D2">
        <w:rPr>
          <w:rStyle w:val="7Char"/>
          <w:rtl/>
        </w:rPr>
        <w:t>.</w:t>
      </w:r>
    </w:p>
    <w:p w:rsidR="00AF5BD3" w:rsidRPr="00C813D2" w:rsidRDefault="00AF5BD3" w:rsidP="008672F3">
      <w:pPr>
        <w:widowControl w:val="0"/>
        <w:ind w:firstLine="284"/>
        <w:jc w:val="both"/>
        <w:rPr>
          <w:rStyle w:val="7Char"/>
          <w:rtl/>
        </w:rPr>
      </w:pPr>
      <w:r w:rsidRPr="00C813D2">
        <w:rPr>
          <w:rStyle w:val="7Char"/>
          <w:rtl/>
        </w:rPr>
        <w:t>وقولي كما قال المؤمنون والمؤمنات من قبل</w:t>
      </w:r>
      <w:r w:rsidR="005A53BC" w:rsidRPr="00C813D2">
        <w:rPr>
          <w:rStyle w:val="7Char"/>
          <w:rtl/>
        </w:rPr>
        <w:t>:</w:t>
      </w:r>
    </w:p>
    <w:p w:rsidR="00AF5BD3" w:rsidRPr="00C813D2" w:rsidRDefault="00AF5BD3" w:rsidP="008672F3">
      <w:pPr>
        <w:widowControl w:val="0"/>
        <w:ind w:firstLine="284"/>
        <w:jc w:val="both"/>
        <w:rPr>
          <w:rStyle w:val="7Char"/>
          <w:rtl/>
        </w:rPr>
      </w:pPr>
      <w:r>
        <w:rPr>
          <w:rFonts w:cs="Traditional Arabic"/>
          <w:color w:val="000000"/>
          <w:sz w:val="40"/>
          <w:rtl/>
        </w:rPr>
        <w:t>﴿</w:t>
      </w:r>
      <w:r w:rsidRPr="00610EF2">
        <w:rPr>
          <w:rStyle w:val="6Char"/>
          <w:rtl/>
        </w:rPr>
        <w:t>سَمِعْنَا وَأَطَعْنَا</w:t>
      </w:r>
      <w:r w:rsidR="00E52DCB" w:rsidRPr="00610EF2">
        <w:rPr>
          <w:rStyle w:val="6Char"/>
          <w:rtl/>
        </w:rPr>
        <w:t xml:space="preserve"> </w:t>
      </w:r>
      <w:r w:rsidRPr="00610EF2">
        <w:rPr>
          <w:rStyle w:val="6Char"/>
          <w:rtl/>
        </w:rPr>
        <w:t>غُفْرَانَكَ رَبَّنَا وَإِلَيْكَ الْمَصِيرُ</w:t>
      </w:r>
      <w:r>
        <w:rPr>
          <w:rFonts w:cs="Traditional Arabic"/>
          <w:color w:val="000000"/>
          <w:sz w:val="40"/>
          <w:rtl/>
        </w:rPr>
        <w:t>﴾</w:t>
      </w:r>
      <w:r w:rsidRPr="00610EF2">
        <w:rPr>
          <w:rStyle w:val="6Char"/>
          <w:rtl/>
        </w:rPr>
        <w:t xml:space="preserve"> </w:t>
      </w:r>
      <w:r w:rsidRPr="00610EF2">
        <w:rPr>
          <w:rStyle w:val="9Char"/>
          <w:rtl/>
        </w:rPr>
        <w:t>[البقرة: 285]</w:t>
      </w:r>
      <w:r w:rsidRPr="00C813D2">
        <w:rPr>
          <w:rStyle w:val="7Char"/>
          <w:rtl/>
        </w:rPr>
        <w:t>.</w:t>
      </w:r>
    </w:p>
    <w:p w:rsidR="00AF5BD3" w:rsidRPr="00FC6638" w:rsidRDefault="00AF5BD3" w:rsidP="008672F3">
      <w:pPr>
        <w:pStyle w:val="7"/>
        <w:ind w:firstLine="0"/>
        <w:jc w:val="center"/>
        <w:rPr>
          <w:rtl/>
        </w:rPr>
      </w:pPr>
      <w:r w:rsidRPr="00FC6638">
        <w:rPr>
          <w:rtl/>
        </w:rPr>
        <w:t>وآخر دعونا أن الحمد لله رب العالمين</w:t>
      </w:r>
    </w:p>
    <w:sectPr w:rsidR="00AF5BD3" w:rsidRPr="00FC6638" w:rsidSect="00C76F4E">
      <w:headerReference w:type="default" r:id="rId21"/>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47" w:rsidRDefault="001A6E47">
      <w:r>
        <w:separator/>
      </w:r>
    </w:p>
  </w:endnote>
  <w:endnote w:type="continuationSeparator" w:id="0">
    <w:p w:rsidR="001A6E47" w:rsidRDefault="001A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110_Besmellah_2(MRT)">
    <w:panose1 w:val="00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F2" w:rsidRPr="00347111" w:rsidRDefault="002722F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F2" w:rsidRPr="00347111" w:rsidRDefault="002722F2"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47" w:rsidRDefault="001A6E47">
      <w:r>
        <w:separator/>
      </w:r>
    </w:p>
  </w:footnote>
  <w:footnote w:type="continuationSeparator" w:id="0">
    <w:p w:rsidR="001A6E47" w:rsidRDefault="001A6E47">
      <w:r>
        <w:continuationSeparator/>
      </w:r>
    </w:p>
  </w:footnote>
  <w:footnote w:id="1">
    <w:p w:rsidR="000D38F1" w:rsidRPr="001123F6" w:rsidRDefault="000D38F1" w:rsidP="001123F6">
      <w:pPr>
        <w:pStyle w:val="5"/>
      </w:pPr>
      <w:r w:rsidRPr="001123F6">
        <w:rPr>
          <w:vertAlign w:val="superscript"/>
          <w:rtl/>
        </w:rPr>
        <w:t>(1)</w:t>
      </w:r>
      <w:r w:rsidRPr="001123F6">
        <w:rPr>
          <w:rtl/>
        </w:rPr>
        <w:t xml:space="preserve"> </w:t>
      </w:r>
      <w:r w:rsidRPr="001123F6">
        <w:rPr>
          <w:rFonts w:hint="cs"/>
          <w:rtl/>
        </w:rPr>
        <w:t>وقد تضمن كتاب (عودة الحجاب) القسم الثالث أدلة وجوب ستر الوجه والكفين مفصلة مع مناقشة الشبهات الواردة على ذلك الحكم وذكر المذاهب الفقهية فيه فليراجعه من شاء الوقوفَ عليها</w:t>
      </w:r>
      <w:r w:rsidRPr="001123F6">
        <w:rPr>
          <w:rFonts w:hint="cs"/>
        </w:rPr>
        <w:t>.</w:t>
      </w:r>
    </w:p>
  </w:footnote>
  <w:footnote w:id="2">
    <w:p w:rsidR="002722F2" w:rsidRPr="001123F6" w:rsidRDefault="002722F2" w:rsidP="001123F6">
      <w:pPr>
        <w:pStyle w:val="5"/>
      </w:pPr>
      <w:r w:rsidRPr="001123F6">
        <w:rPr>
          <w:vertAlign w:val="superscript"/>
          <w:rtl/>
        </w:rPr>
        <w:t>(2)</w:t>
      </w:r>
      <w:r w:rsidRPr="001123F6">
        <w:rPr>
          <w:rtl/>
        </w:rPr>
        <w:t xml:space="preserve"> </w:t>
      </w:r>
      <w:r w:rsidRPr="001123F6">
        <w:rPr>
          <w:rFonts w:hint="cs"/>
          <w:rtl/>
        </w:rPr>
        <w:t>المِرْط: الإزار والمُرَحَّل: الذي نُقِشَ فيه صور الرَّحال وهي المساكن والمنازل</w:t>
      </w:r>
      <w:r w:rsidRPr="001123F6">
        <w:rPr>
          <w:rFonts w:hint="cs"/>
        </w:rPr>
        <w:t>.</w:t>
      </w:r>
    </w:p>
  </w:footnote>
  <w:footnote w:id="3">
    <w:p w:rsidR="002722F2" w:rsidRPr="006B453E" w:rsidRDefault="002722F2" w:rsidP="001123F6">
      <w:pPr>
        <w:pStyle w:val="5"/>
      </w:pPr>
      <w:r w:rsidRPr="001123F6">
        <w:rPr>
          <w:vertAlign w:val="superscript"/>
          <w:rtl/>
        </w:rPr>
        <w:t>(3)</w:t>
      </w:r>
      <w:r w:rsidRPr="001123F6">
        <w:rPr>
          <w:rtl/>
        </w:rPr>
        <w:t xml:space="preserve"> </w:t>
      </w:r>
      <w:r w:rsidRPr="001123F6">
        <w:rPr>
          <w:rFonts w:hint="cs"/>
          <w:rtl/>
        </w:rPr>
        <w:t>اعتجرت:</w:t>
      </w:r>
      <w:r w:rsidRPr="006B453E">
        <w:rPr>
          <w:rFonts w:hint="cs"/>
          <w:rtl/>
        </w:rPr>
        <w:t xml:space="preserve"> سترت </w:t>
      </w:r>
      <w:r w:rsidRPr="001123F6">
        <w:rPr>
          <w:rFonts w:hint="cs"/>
          <w:rtl/>
        </w:rPr>
        <w:t>به رأسها ووجهها</w:t>
      </w:r>
      <w:r w:rsidRPr="001123F6">
        <w:rPr>
          <w:rFonts w:hint="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F2" w:rsidRPr="00D643BE" w:rsidRDefault="002722F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98CC90C" wp14:editId="49097EEA">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31" w:rsidRPr="0000298E" w:rsidRDefault="00643231"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5408" behindDoc="0" locked="0" layoutInCell="1" allowOverlap="1" wp14:anchorId="3BE8724C" wp14:editId="5F75AA38">
              <wp:simplePos x="0" y="0"/>
              <wp:positionH relativeFrom="column">
                <wp:posOffset>-5080</wp:posOffset>
              </wp:positionH>
              <wp:positionV relativeFrom="paragraph">
                <wp:posOffset>324749</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Z1EafiICAA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الشروط الواجب توفرها</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36095">
      <w:rPr>
        <w:rFonts w:ascii="KFGQPC Uthman Taha Naskh" w:hAnsi="KFGQPC Uthman Taha Naskh" w:cs="KFGQPC Uthman Taha Naskh"/>
        <w:b/>
        <w:noProof/>
        <w:rtl/>
      </w:rPr>
      <w:t>15</w:t>
    </w:r>
    <w:r w:rsidRPr="0000298E">
      <w:rPr>
        <w:rFonts w:ascii="KFGQPC Uthman Taha Naskh" w:hAnsi="KFGQPC Uthman Taha Naskh" w:cs="KFGQPC Uthman Taha Naskh"/>
        <w:b/>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31" w:rsidRPr="0000298E" w:rsidRDefault="00643231"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7456" behindDoc="0" locked="0" layoutInCell="1" allowOverlap="1" wp14:anchorId="42E8D101" wp14:editId="78A6E70E">
              <wp:simplePos x="0" y="0"/>
              <wp:positionH relativeFrom="column">
                <wp:posOffset>-5080</wp:posOffset>
              </wp:positionH>
              <wp:positionV relativeFrom="paragraph">
                <wp:posOffset>324749</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BIGoKC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احذري التبرج المُقَنَّع</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36095">
      <w:rPr>
        <w:rFonts w:ascii="KFGQPC Uthman Taha Naskh" w:hAnsi="KFGQPC Uthman Taha Naskh" w:cs="KFGQPC Uthman Taha Naskh"/>
        <w:b/>
        <w:noProof/>
        <w:rtl/>
      </w:rPr>
      <w:t>19</w:t>
    </w:r>
    <w:r w:rsidRPr="0000298E">
      <w:rPr>
        <w:rFonts w:ascii="KFGQPC Uthman Taha Naskh" w:hAnsi="KFGQPC Uthman Taha Naskh" w:cs="KFGQPC Uthman Taha Naskh"/>
        <w:b/>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F2" w:rsidRPr="00D97A5E" w:rsidRDefault="002722F2" w:rsidP="003A585B">
    <w:pPr>
      <w:pStyle w:val="Header"/>
      <w:ind w:left="284" w:right="284"/>
      <w:rPr>
        <w:rFonts w:cs="B Lotus"/>
        <w:sz w:val="2"/>
        <w:szCs w:val="2"/>
        <w:rtl/>
      </w:rPr>
    </w:pPr>
    <w:r>
      <w:rPr>
        <w:rFonts w:cs="B Titr"/>
        <w:szCs w:val="24"/>
        <w:rtl/>
      </w:rPr>
      <w:t xml:space="preserve"> </w:t>
    </w:r>
  </w:p>
  <w:p w:rsidR="002722F2" w:rsidRPr="00C37D07" w:rsidRDefault="002722F2"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2722F2" w:rsidRPr="00BC39D5" w:rsidRDefault="002722F2"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0C56C1A2" wp14:editId="774F2988">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F2" w:rsidRPr="0000298E" w:rsidRDefault="002722F2" w:rsidP="00643231">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650223CE" wp14:editId="1E248F4C">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136095">
      <w:rPr>
        <w:rFonts w:ascii="KFGQPC Uthman Taha Naskh" w:hAnsi="KFGQPC Uthman Taha Naskh" w:cs="KFGQPC Uthman Taha Naskh"/>
        <w:b/>
        <w:noProof/>
        <w:rtl/>
        <w:lang w:bidi="fa-IR"/>
      </w:rPr>
      <w:t>20</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r>
    <w:r w:rsidR="00643231">
      <w:rPr>
        <w:rFonts w:ascii="mylotus" w:hAnsi="mylotus" w:cs="KFGQPC Uthman Taha Naskh" w:hint="cs"/>
        <w:b/>
        <w:bCs/>
        <w:sz w:val="24"/>
        <w:szCs w:val="24"/>
        <w:rtl/>
        <w:lang w:bidi="fa-IR"/>
      </w:rPr>
      <w:t>الحجاب لماذا؟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F2" w:rsidRPr="0000298E" w:rsidRDefault="002722F2"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7B9A1AF1" wp14:editId="62088290">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تعليم الصلاة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643231">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F2" w:rsidRDefault="002722F2" w:rsidP="003978F7">
    <w:pPr>
      <w:pStyle w:val="Header"/>
      <w:spacing w:after="180"/>
      <w:ind w:left="284"/>
      <w:jc w:val="both"/>
      <w:rPr>
        <w:rFonts w:cs="B Lotus"/>
        <w:sz w:val="6"/>
        <w:szCs w:val="6"/>
        <w:rtl/>
      </w:rPr>
    </w:pPr>
  </w:p>
  <w:p w:rsidR="002722F2" w:rsidRDefault="002722F2" w:rsidP="003978F7">
    <w:pPr>
      <w:pStyle w:val="Header"/>
      <w:spacing w:after="180"/>
      <w:ind w:left="284"/>
      <w:jc w:val="both"/>
      <w:rPr>
        <w:rFonts w:cs="B Lotus"/>
        <w:sz w:val="6"/>
        <w:szCs w:val="6"/>
        <w:rtl/>
      </w:rPr>
    </w:pPr>
  </w:p>
  <w:p w:rsidR="002722F2" w:rsidRDefault="002722F2" w:rsidP="003978F7">
    <w:pPr>
      <w:pStyle w:val="Header"/>
      <w:spacing w:after="180"/>
      <w:ind w:left="284"/>
      <w:jc w:val="both"/>
      <w:rPr>
        <w:rFonts w:cs="B Lotus"/>
        <w:sz w:val="6"/>
        <w:szCs w:val="6"/>
        <w:rtl/>
      </w:rPr>
    </w:pPr>
  </w:p>
  <w:p w:rsidR="002722F2" w:rsidRPr="00155E9F" w:rsidRDefault="002722F2"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4E" w:rsidRDefault="00C76F4E" w:rsidP="003978F7">
    <w:pPr>
      <w:pStyle w:val="Header"/>
      <w:spacing w:after="180"/>
      <w:ind w:left="284"/>
      <w:jc w:val="both"/>
      <w:rPr>
        <w:rFonts w:cs="B Lotus"/>
        <w:sz w:val="6"/>
        <w:szCs w:val="6"/>
        <w:rtl/>
      </w:rPr>
    </w:pPr>
  </w:p>
  <w:p w:rsidR="00C76F4E" w:rsidRDefault="00C76F4E" w:rsidP="003978F7">
    <w:pPr>
      <w:pStyle w:val="Header"/>
      <w:spacing w:after="180"/>
      <w:ind w:left="284"/>
      <w:jc w:val="both"/>
      <w:rPr>
        <w:rFonts w:cs="B Lotus"/>
        <w:sz w:val="6"/>
        <w:szCs w:val="6"/>
        <w:rtl/>
      </w:rPr>
    </w:pPr>
  </w:p>
  <w:p w:rsidR="00C76F4E" w:rsidRDefault="00C76F4E" w:rsidP="003978F7">
    <w:pPr>
      <w:pStyle w:val="Header"/>
      <w:spacing w:after="180"/>
      <w:ind w:left="284"/>
      <w:jc w:val="both"/>
      <w:rPr>
        <w:rFonts w:cs="B Lotus"/>
        <w:sz w:val="6"/>
        <w:szCs w:val="6"/>
        <w:rtl/>
      </w:rPr>
    </w:pPr>
  </w:p>
  <w:p w:rsidR="00C76F4E" w:rsidRPr="00155E9F" w:rsidRDefault="00C76F4E" w:rsidP="003978F7">
    <w:pPr>
      <w:pStyle w:val="Header"/>
      <w:spacing w:after="180"/>
      <w:ind w:left="284"/>
      <w:jc w:val="both"/>
      <w:rPr>
        <w:rFonts w:cs="B Lotus"/>
        <w:sz w:val="20"/>
        <w:szCs w:val="2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31" w:rsidRPr="0000298E" w:rsidRDefault="00643231"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7B85C79E" wp14:editId="5647FB86">
              <wp:simplePos x="0" y="0"/>
              <wp:positionH relativeFrom="column">
                <wp:posOffset>-5080</wp:posOffset>
              </wp:positionH>
              <wp:positionV relativeFrom="paragraph">
                <wp:posOffset>324749</wp:posOffset>
              </wp:positionV>
              <wp:extent cx="3959860" cy="0"/>
              <wp:effectExtent l="0" t="19050" r="25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pYeGXCICAA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فضائل الحجاب</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36095">
      <w:rPr>
        <w:rFonts w:ascii="KFGQPC Uthman Taha Naskh" w:hAnsi="KFGQPC Uthman Taha Naskh" w:cs="KFGQPC Uthman Taha Naskh"/>
        <w:b/>
        <w:noProof/>
        <w:rtl/>
      </w:rPr>
      <w:t>5</w:t>
    </w:r>
    <w:r w:rsidRPr="0000298E">
      <w:rPr>
        <w:rFonts w:ascii="KFGQPC Uthman Taha Naskh" w:hAnsi="KFGQPC Uthman Taha Naskh" w:cs="KFGQPC Uthman Taha Naskh"/>
        <w:b/>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4E" w:rsidRDefault="00C76F4E" w:rsidP="003978F7">
    <w:pPr>
      <w:pStyle w:val="Header"/>
      <w:spacing w:after="180"/>
      <w:ind w:left="284"/>
      <w:jc w:val="both"/>
      <w:rPr>
        <w:rFonts w:cs="B Lotus"/>
        <w:sz w:val="6"/>
        <w:szCs w:val="6"/>
        <w:rtl/>
      </w:rPr>
    </w:pPr>
  </w:p>
  <w:p w:rsidR="00C76F4E" w:rsidRDefault="00C76F4E" w:rsidP="003978F7">
    <w:pPr>
      <w:pStyle w:val="Header"/>
      <w:spacing w:after="180"/>
      <w:ind w:left="284"/>
      <w:jc w:val="both"/>
      <w:rPr>
        <w:rFonts w:cs="B Lotus"/>
        <w:sz w:val="6"/>
        <w:szCs w:val="6"/>
        <w:rtl/>
      </w:rPr>
    </w:pPr>
  </w:p>
  <w:p w:rsidR="00C76F4E" w:rsidRDefault="00C76F4E" w:rsidP="003978F7">
    <w:pPr>
      <w:pStyle w:val="Header"/>
      <w:spacing w:after="180"/>
      <w:ind w:left="284"/>
      <w:jc w:val="both"/>
      <w:rPr>
        <w:rFonts w:cs="B Lotus"/>
        <w:sz w:val="6"/>
        <w:szCs w:val="6"/>
        <w:rtl/>
      </w:rPr>
    </w:pPr>
  </w:p>
  <w:p w:rsidR="00C76F4E" w:rsidRPr="00155E9F" w:rsidRDefault="00C76F4E" w:rsidP="003978F7">
    <w:pPr>
      <w:pStyle w:val="Header"/>
      <w:spacing w:after="180"/>
      <w:ind w:left="284"/>
      <w:jc w:val="both"/>
      <w:rPr>
        <w:rFonts w:cs="B Lotus"/>
        <w:sz w:val="20"/>
        <w:szCs w:val="20"/>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31" w:rsidRPr="0000298E" w:rsidRDefault="00643231"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228918BA" wp14:editId="00865145">
              <wp:simplePos x="0" y="0"/>
              <wp:positionH relativeFrom="column">
                <wp:posOffset>-5080</wp:posOffset>
              </wp:positionH>
              <wp:positionV relativeFrom="paragraph">
                <wp:posOffset>324749</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BjpUbyICAA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قبائح التبرج</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36095">
      <w:rPr>
        <w:rFonts w:ascii="KFGQPC Uthman Taha Naskh" w:hAnsi="KFGQPC Uthman Taha Naskh" w:cs="KFGQPC Uthman Taha Naskh"/>
        <w:b/>
        <w:noProof/>
        <w:rtl/>
      </w:rPr>
      <w:t>13</w:t>
    </w:r>
    <w:r w:rsidRPr="0000298E">
      <w:rPr>
        <w:rFonts w:ascii="KFGQPC Uthman Taha Naskh" w:hAnsi="KFGQPC Uthman Taha Naskh" w:cs="KFGQPC Uthman Taha Naskh"/>
        <w:b/>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62D"/>
    <w:rsid w:val="00017F3D"/>
    <w:rsid w:val="0002017C"/>
    <w:rsid w:val="00020A55"/>
    <w:rsid w:val="00020D0A"/>
    <w:rsid w:val="00020D64"/>
    <w:rsid w:val="00020F0F"/>
    <w:rsid w:val="00020F7E"/>
    <w:rsid w:val="00020FB7"/>
    <w:rsid w:val="0002222A"/>
    <w:rsid w:val="00022371"/>
    <w:rsid w:val="00022FF5"/>
    <w:rsid w:val="000234D5"/>
    <w:rsid w:val="000236D7"/>
    <w:rsid w:val="000238D6"/>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853"/>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8F1"/>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A55"/>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3F6"/>
    <w:rsid w:val="0011273C"/>
    <w:rsid w:val="0011325D"/>
    <w:rsid w:val="00113780"/>
    <w:rsid w:val="00113BBC"/>
    <w:rsid w:val="0011488A"/>
    <w:rsid w:val="00114AD1"/>
    <w:rsid w:val="00114C0F"/>
    <w:rsid w:val="00115062"/>
    <w:rsid w:val="00115984"/>
    <w:rsid w:val="0011621F"/>
    <w:rsid w:val="001172B4"/>
    <w:rsid w:val="00117935"/>
    <w:rsid w:val="00120279"/>
    <w:rsid w:val="00120676"/>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095"/>
    <w:rsid w:val="00136230"/>
    <w:rsid w:val="00136425"/>
    <w:rsid w:val="00136733"/>
    <w:rsid w:val="001367B7"/>
    <w:rsid w:val="00136B42"/>
    <w:rsid w:val="001379EB"/>
    <w:rsid w:val="0014094E"/>
    <w:rsid w:val="001409B0"/>
    <w:rsid w:val="00140F97"/>
    <w:rsid w:val="0014123C"/>
    <w:rsid w:val="001422EB"/>
    <w:rsid w:val="00142AD1"/>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B51"/>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A6E47"/>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5F7B"/>
    <w:rsid w:val="00266151"/>
    <w:rsid w:val="00266C18"/>
    <w:rsid w:val="00267709"/>
    <w:rsid w:val="002703AF"/>
    <w:rsid w:val="00270967"/>
    <w:rsid w:val="00270C43"/>
    <w:rsid w:val="00270E26"/>
    <w:rsid w:val="00270F7E"/>
    <w:rsid w:val="002718EA"/>
    <w:rsid w:val="002722D5"/>
    <w:rsid w:val="002722F2"/>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E27"/>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4C5"/>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956"/>
    <w:rsid w:val="002E0D8E"/>
    <w:rsid w:val="002E111A"/>
    <w:rsid w:val="002E1D8E"/>
    <w:rsid w:val="002E1EA2"/>
    <w:rsid w:val="002E22AE"/>
    <w:rsid w:val="002E3005"/>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20B"/>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5ED3"/>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1F3"/>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90B"/>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6F1"/>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7A1"/>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41F9"/>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02D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3BC"/>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521"/>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0EF2"/>
    <w:rsid w:val="006111A8"/>
    <w:rsid w:val="00611826"/>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31"/>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58F"/>
    <w:rsid w:val="006F1C40"/>
    <w:rsid w:val="006F1F5B"/>
    <w:rsid w:val="006F1FF9"/>
    <w:rsid w:val="006F224C"/>
    <w:rsid w:val="006F25E3"/>
    <w:rsid w:val="006F2C05"/>
    <w:rsid w:val="006F3738"/>
    <w:rsid w:val="006F460E"/>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2CF"/>
    <w:rsid w:val="007A03E7"/>
    <w:rsid w:val="007A0A9E"/>
    <w:rsid w:val="007A1628"/>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6CD"/>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2F3"/>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55F1"/>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1FB"/>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775"/>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070"/>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85C"/>
    <w:rsid w:val="00994E00"/>
    <w:rsid w:val="0099511F"/>
    <w:rsid w:val="00995F03"/>
    <w:rsid w:val="009969E1"/>
    <w:rsid w:val="00997322"/>
    <w:rsid w:val="009973E5"/>
    <w:rsid w:val="009A0095"/>
    <w:rsid w:val="009A0862"/>
    <w:rsid w:val="009A0B31"/>
    <w:rsid w:val="009A1992"/>
    <w:rsid w:val="009A1D49"/>
    <w:rsid w:val="009A1D87"/>
    <w:rsid w:val="009A222D"/>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1E4"/>
    <w:rsid w:val="009B33F4"/>
    <w:rsid w:val="009B357D"/>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1F6F"/>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647"/>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713"/>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8D1"/>
    <w:rsid w:val="00AC5BBD"/>
    <w:rsid w:val="00AC64A0"/>
    <w:rsid w:val="00AC675B"/>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BD3"/>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7"/>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039"/>
    <w:rsid w:val="00C106AB"/>
    <w:rsid w:val="00C107D0"/>
    <w:rsid w:val="00C10F05"/>
    <w:rsid w:val="00C114CC"/>
    <w:rsid w:val="00C11597"/>
    <w:rsid w:val="00C12518"/>
    <w:rsid w:val="00C128CE"/>
    <w:rsid w:val="00C135A7"/>
    <w:rsid w:val="00C13B16"/>
    <w:rsid w:val="00C143C9"/>
    <w:rsid w:val="00C14786"/>
    <w:rsid w:val="00C150E3"/>
    <w:rsid w:val="00C15644"/>
    <w:rsid w:val="00C1632A"/>
    <w:rsid w:val="00C16FE7"/>
    <w:rsid w:val="00C17275"/>
    <w:rsid w:val="00C17C47"/>
    <w:rsid w:val="00C216AD"/>
    <w:rsid w:val="00C216E7"/>
    <w:rsid w:val="00C218E5"/>
    <w:rsid w:val="00C21EF4"/>
    <w:rsid w:val="00C21F9C"/>
    <w:rsid w:val="00C2517C"/>
    <w:rsid w:val="00C258B5"/>
    <w:rsid w:val="00C2620A"/>
    <w:rsid w:val="00C262E0"/>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5E05"/>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6F4E"/>
    <w:rsid w:val="00C7765F"/>
    <w:rsid w:val="00C77B07"/>
    <w:rsid w:val="00C77F28"/>
    <w:rsid w:val="00C802E8"/>
    <w:rsid w:val="00C807BE"/>
    <w:rsid w:val="00C8088F"/>
    <w:rsid w:val="00C80ED1"/>
    <w:rsid w:val="00C813D2"/>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CDF"/>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2FFF"/>
    <w:rsid w:val="00D13037"/>
    <w:rsid w:val="00D1376A"/>
    <w:rsid w:val="00D14372"/>
    <w:rsid w:val="00D14E63"/>
    <w:rsid w:val="00D15200"/>
    <w:rsid w:val="00D15776"/>
    <w:rsid w:val="00D159EB"/>
    <w:rsid w:val="00D166DC"/>
    <w:rsid w:val="00D16987"/>
    <w:rsid w:val="00D17B59"/>
    <w:rsid w:val="00D17BCE"/>
    <w:rsid w:val="00D21D36"/>
    <w:rsid w:val="00D228CC"/>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11C"/>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4AFF"/>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9FA"/>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2DCB"/>
    <w:rsid w:val="00E53CAB"/>
    <w:rsid w:val="00E54D8A"/>
    <w:rsid w:val="00E54F2A"/>
    <w:rsid w:val="00E55357"/>
    <w:rsid w:val="00E56810"/>
    <w:rsid w:val="00E5705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A791A"/>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BA4"/>
    <w:rsid w:val="00FC2C28"/>
    <w:rsid w:val="00FC2FE8"/>
    <w:rsid w:val="00FC35ED"/>
    <w:rsid w:val="00FC3FBF"/>
    <w:rsid w:val="00FC4F18"/>
    <w:rsid w:val="00FC5270"/>
    <w:rsid w:val="00FC5495"/>
    <w:rsid w:val="00FC603B"/>
    <w:rsid w:val="00FC6638"/>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99485C"/>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BA6B27"/>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99485C"/>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BA6B27"/>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BA6B27"/>
    <w:pPr>
      <w:spacing w:before="180"/>
      <w:outlineLvl w:val="2"/>
    </w:pPr>
    <w:rPr>
      <w:sz w:val="34"/>
      <w:szCs w:val="34"/>
    </w:rPr>
  </w:style>
  <w:style w:type="character" w:customStyle="1" w:styleId="3Char">
    <w:name w:val="3 العنوان الثالث Char"/>
    <w:basedOn w:val="2Char"/>
    <w:link w:val="3"/>
    <w:rsid w:val="00BA6B27"/>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99485C"/>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BA6B27"/>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99485C"/>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BA6B27"/>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BA6B27"/>
    <w:pPr>
      <w:spacing w:before="180"/>
      <w:outlineLvl w:val="2"/>
    </w:pPr>
    <w:rPr>
      <w:sz w:val="34"/>
      <w:szCs w:val="34"/>
    </w:rPr>
  </w:style>
  <w:style w:type="character" w:customStyle="1" w:styleId="3Char">
    <w:name w:val="3 العنوان الثالث Char"/>
    <w:basedOn w:val="2Char"/>
    <w:link w:val="3"/>
    <w:rsid w:val="00BA6B27"/>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73783">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3196-EE97-4327-84E4-799E932B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297</TotalTime>
  <Pages>24</Pages>
  <Words>3388</Words>
  <Characters>20364</Characters>
  <Application>Microsoft Office Word</Application>
  <DocSecurity>0</DocSecurity>
  <Lines>484</Lines>
  <Paragraphs>244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23508</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75</cp:revision>
  <cp:lastPrinted>2004-01-04T11:12:00Z</cp:lastPrinted>
  <dcterms:created xsi:type="dcterms:W3CDTF">2016-08-20T06:53:00Z</dcterms:created>
  <dcterms:modified xsi:type="dcterms:W3CDTF">2016-11-22T07:31:00Z</dcterms:modified>
</cp:coreProperties>
</file>