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77142D">
      <w:pPr>
        <w:rPr>
          <w:rFonts w:cs="B Titr"/>
          <w:b/>
          <w:bCs/>
          <w:sz w:val="70"/>
          <w:szCs w:val="70"/>
          <w:rtl/>
          <w:lang w:val="en-GB"/>
        </w:rPr>
      </w:pPr>
      <w:r w:rsidRPr="00241B4B">
        <w:rPr>
          <w:rFonts w:cs="B Titr"/>
          <w:b/>
          <w:bCs/>
          <w:sz w:val="70"/>
          <w:szCs w:val="70"/>
          <w:lang w:val="en-GB"/>
        </w:rPr>
        <w:t xml:space="preserve"> </w:t>
      </w:r>
    </w:p>
    <w:p w:rsidR="00474582" w:rsidRDefault="00474582" w:rsidP="0077142D">
      <w:pPr>
        <w:rPr>
          <w:rFonts w:cs="B Titr"/>
          <w:b/>
          <w:bCs/>
          <w:rtl/>
          <w:lang w:val="en-GB"/>
        </w:rPr>
      </w:pPr>
    </w:p>
    <w:p w:rsidR="00241B4B" w:rsidRDefault="00241B4B" w:rsidP="0077142D">
      <w:pPr>
        <w:rPr>
          <w:rFonts w:cs="B Titr"/>
          <w:b/>
          <w:bCs/>
          <w:rtl/>
          <w:lang w:val="en-GB"/>
        </w:rPr>
      </w:pPr>
    </w:p>
    <w:p w:rsidR="0077142D" w:rsidRDefault="0077142D" w:rsidP="0077142D">
      <w:pPr>
        <w:rPr>
          <w:rFonts w:cs="B Titr"/>
          <w:b/>
          <w:bCs/>
          <w:rtl/>
          <w:lang w:val="en-GB"/>
        </w:rPr>
      </w:pPr>
    </w:p>
    <w:p w:rsidR="0077142D" w:rsidRPr="00241B4B" w:rsidRDefault="0077142D" w:rsidP="0077142D">
      <w:pPr>
        <w:rPr>
          <w:rFonts w:cs="B Titr" w:hint="cs"/>
          <w:b/>
          <w:bCs/>
          <w:rtl/>
          <w:lang w:val="en-GB"/>
        </w:rPr>
      </w:pPr>
    </w:p>
    <w:p w:rsidR="00284F7F" w:rsidRPr="0077142D" w:rsidRDefault="0077142D" w:rsidP="0077142D">
      <w:pPr>
        <w:jc w:val="center"/>
        <w:rPr>
          <w:rFonts w:ascii="IRTitr" w:hAnsi="IRTitr" w:cs="KFGQPC Uthman Taha Naskh"/>
          <w:b/>
          <w:bCs/>
          <w:sz w:val="24"/>
          <w:szCs w:val="24"/>
          <w:rtl/>
        </w:rPr>
      </w:pPr>
      <w:r>
        <w:rPr>
          <w:rFonts w:hAnsi="Traditional Arabic" w:cs="KFGQPC Uthman Taha Naskh"/>
          <w:b/>
          <w:bCs/>
          <w:sz w:val="72"/>
          <w:szCs w:val="72"/>
          <w:rtl/>
        </w:rPr>
        <w:t>ظاهرة ضعف الإيمان</w:t>
      </w:r>
    </w:p>
    <w:p w:rsidR="006177DE" w:rsidRDefault="006177DE" w:rsidP="0077142D">
      <w:pPr>
        <w:jc w:val="center"/>
        <w:rPr>
          <w:rFonts w:ascii="mylotus" w:hAnsi="mylotus" w:cs="KFGQPC Uthman Taha Naskh"/>
          <w:b/>
          <w:bCs/>
          <w:sz w:val="48"/>
          <w:szCs w:val="48"/>
          <w:rtl/>
          <w:lang w:val="en-GB"/>
        </w:rPr>
      </w:pPr>
    </w:p>
    <w:p w:rsidR="00241B4B" w:rsidRDefault="00241B4B" w:rsidP="0077142D">
      <w:pPr>
        <w:jc w:val="center"/>
        <w:rPr>
          <w:rFonts w:ascii="mylotus" w:hAnsi="mylotus" w:cs="KFGQPC Uthman Taha Naskh"/>
          <w:b/>
          <w:bCs/>
          <w:sz w:val="48"/>
          <w:szCs w:val="48"/>
          <w:rtl/>
          <w:lang w:val="en-GB"/>
        </w:rPr>
      </w:pPr>
    </w:p>
    <w:p w:rsidR="00D97A5E" w:rsidRPr="00241B4B" w:rsidRDefault="00D97A5E" w:rsidP="0077142D">
      <w:pPr>
        <w:jc w:val="center"/>
        <w:rPr>
          <w:rFonts w:ascii="mylotus" w:hAnsi="mylotus" w:cs="KFGQPC Uthman Taha Naskh"/>
          <w:b/>
          <w:bCs/>
          <w:sz w:val="44"/>
          <w:szCs w:val="44"/>
          <w:rtl/>
          <w:lang w:val="en-GB"/>
        </w:rPr>
      </w:pPr>
    </w:p>
    <w:p w:rsidR="00241B4B" w:rsidRPr="00241B4B" w:rsidRDefault="00241B4B" w:rsidP="0077142D">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0330FE" w:rsidRDefault="000330FE" w:rsidP="000330FE">
      <w:pPr>
        <w:rPr>
          <w:rtl/>
        </w:rPr>
      </w:pPr>
    </w:p>
    <w:p w:rsidR="000330FE" w:rsidRDefault="000330FE" w:rsidP="000330FE">
      <w:pPr>
        <w:rPr>
          <w:rtl/>
        </w:rPr>
      </w:pPr>
    </w:p>
    <w:p w:rsidR="000330FE" w:rsidRDefault="000330FE" w:rsidP="000330FE">
      <w:pPr>
        <w:rPr>
          <w:rtl/>
        </w:rPr>
      </w:pPr>
    </w:p>
    <w:p w:rsidR="000330FE" w:rsidRDefault="000330FE" w:rsidP="000330FE"/>
    <w:p w:rsidR="000330FE" w:rsidRDefault="000330FE" w:rsidP="000330FE">
      <w:pPr>
        <w:jc w:val="center"/>
        <w:rPr>
          <w:sz w:val="180"/>
          <w:szCs w:val="180"/>
          <w:rtl/>
          <w:lang w:bidi="ar-QA"/>
        </w:rPr>
      </w:pPr>
      <w:r>
        <w:rPr>
          <w:rFonts w:ascii="110_Besmellah_2(MRT)" w:hAnsi="110_Besmellah_2(MRT)" w:cs="Times New Roman"/>
          <w:sz w:val="420"/>
          <w:szCs w:val="420"/>
        </w:rPr>
        <w:t>2</w:t>
      </w:r>
    </w:p>
    <w:p w:rsidR="004E73C7" w:rsidRPr="00241B4B" w:rsidRDefault="004E73C7" w:rsidP="0077142D">
      <w:pPr>
        <w:rPr>
          <w:rFonts w:cs="B Lotu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C399F" w:rsidRDefault="00D643BE" w:rsidP="007C399F">
      <w:pPr>
        <w:pStyle w:val="8"/>
        <w:ind w:firstLine="0"/>
        <w:jc w:val="center"/>
        <w:rPr>
          <w:rtl/>
        </w:rPr>
      </w:pPr>
      <w:bookmarkStart w:id="0" w:name="_Toc62138800"/>
      <w:bookmarkStart w:id="1" w:name="_Toc272967535"/>
      <w:r w:rsidRPr="007C399F">
        <w:rPr>
          <w:rtl/>
        </w:rPr>
        <w:lastRenderedPageBreak/>
        <w:t>بسم الله الرحمن الرحیم</w:t>
      </w:r>
    </w:p>
    <w:p w:rsidR="007C399F" w:rsidRDefault="0000298E" w:rsidP="005C022A">
      <w:pPr>
        <w:pStyle w:val="1"/>
        <w:rPr>
          <w:noProof/>
        </w:rPr>
      </w:pPr>
      <w:bookmarkStart w:id="2" w:name="_Toc458080187"/>
      <w:bookmarkStart w:id="3" w:name="_Toc459800449"/>
      <w:bookmarkStart w:id="4" w:name="_Toc466727867"/>
      <w:bookmarkEnd w:id="0"/>
      <w:bookmarkEnd w:id="1"/>
      <w:r w:rsidRPr="005C022A">
        <w:rPr>
          <w:rtl/>
        </w:rPr>
        <w:t>الفهرس</w:t>
      </w:r>
      <w:bookmarkEnd w:id="2"/>
      <w:bookmarkEnd w:id="3"/>
      <w:bookmarkEnd w:id="4"/>
      <w:r w:rsidR="005C022A">
        <w:rPr>
          <w:rtl/>
          <w:lang w:val="en-GB"/>
        </w:rPr>
        <w:fldChar w:fldCharType="begin"/>
      </w:r>
      <w:r w:rsidR="005C022A">
        <w:rPr>
          <w:rtl/>
          <w:lang w:val="en-GB"/>
        </w:rPr>
        <w:instrText xml:space="preserve"> </w:instrText>
      </w:r>
      <w:r w:rsidR="005C022A">
        <w:rPr>
          <w:lang w:val="en-GB"/>
        </w:rPr>
        <w:instrText>TOC</w:instrText>
      </w:r>
      <w:r w:rsidR="005C022A">
        <w:rPr>
          <w:rtl/>
          <w:lang w:val="en-GB"/>
        </w:rPr>
        <w:instrText xml:space="preserve"> \</w:instrText>
      </w:r>
      <w:r w:rsidR="005C022A">
        <w:rPr>
          <w:lang w:val="en-GB"/>
        </w:rPr>
        <w:instrText>h \z \t "</w:instrText>
      </w:r>
      <w:r w:rsidR="005C022A">
        <w:rPr>
          <w:rtl/>
          <w:lang w:val="en-GB"/>
        </w:rPr>
        <w:instrText xml:space="preserve">1 عنوان الاول,1,2 عنوان الثاني,2,3 العنوان الثالث,3" </w:instrText>
      </w:r>
      <w:r w:rsidR="005C022A">
        <w:rPr>
          <w:rtl/>
          <w:lang w:val="en-GB"/>
        </w:rPr>
        <w:fldChar w:fldCharType="separate"/>
      </w:r>
    </w:p>
    <w:p w:rsidR="007C399F" w:rsidRDefault="00E65E12">
      <w:pPr>
        <w:pStyle w:val="TOC1"/>
        <w:tabs>
          <w:tab w:val="right" w:leader="dot" w:pos="6226"/>
        </w:tabs>
        <w:rPr>
          <w:rFonts w:asciiTheme="minorHAnsi" w:eastAsiaTheme="minorEastAsia" w:hAnsiTheme="minorHAnsi" w:cstheme="minorBidi"/>
          <w:bCs w:val="0"/>
          <w:noProof/>
          <w:sz w:val="22"/>
          <w:szCs w:val="22"/>
          <w:rtl/>
        </w:rPr>
      </w:pPr>
      <w:hyperlink w:anchor="_Toc466727867" w:history="1">
        <w:r w:rsidR="007C399F" w:rsidRPr="006D2923">
          <w:rPr>
            <w:rStyle w:val="Hyperlink"/>
            <w:noProof/>
            <w:rtl/>
          </w:rPr>
          <w:t>الفهرس</w:t>
        </w:r>
        <w:r w:rsidR="007C399F">
          <w:rPr>
            <w:noProof/>
            <w:webHidden/>
            <w:rtl/>
          </w:rPr>
          <w:tab/>
        </w:r>
        <w:r w:rsidR="007C399F">
          <w:rPr>
            <w:rStyle w:val="Hyperlink"/>
            <w:noProof/>
          </w:rPr>
          <w:fldChar w:fldCharType="begin"/>
        </w:r>
        <w:r w:rsidR="007C399F">
          <w:rPr>
            <w:noProof/>
            <w:webHidden/>
            <w:rtl/>
          </w:rPr>
          <w:instrText xml:space="preserve"> </w:instrText>
        </w:r>
        <w:r w:rsidR="007C399F">
          <w:rPr>
            <w:noProof/>
            <w:webHidden/>
          </w:rPr>
          <w:instrText>PAGEREF</w:instrText>
        </w:r>
        <w:r w:rsidR="007C399F">
          <w:rPr>
            <w:noProof/>
            <w:webHidden/>
            <w:rtl/>
          </w:rPr>
          <w:instrText xml:space="preserve"> _</w:instrText>
        </w:r>
        <w:r w:rsidR="007C399F">
          <w:rPr>
            <w:noProof/>
            <w:webHidden/>
          </w:rPr>
          <w:instrText>Toc466727867 \h</w:instrText>
        </w:r>
        <w:r w:rsidR="007C399F">
          <w:rPr>
            <w:noProof/>
            <w:webHidden/>
            <w:rtl/>
          </w:rPr>
          <w:instrText xml:space="preserve"> </w:instrText>
        </w:r>
        <w:r w:rsidR="007C399F">
          <w:rPr>
            <w:rStyle w:val="Hyperlink"/>
            <w:noProof/>
          </w:rPr>
        </w:r>
        <w:r w:rsidR="007C399F">
          <w:rPr>
            <w:rStyle w:val="Hyperlink"/>
            <w:noProof/>
          </w:rPr>
          <w:fldChar w:fldCharType="separate"/>
        </w:r>
        <w:r w:rsidR="007C399F">
          <w:rPr>
            <w:noProof/>
            <w:webHidden/>
            <w:rtl/>
          </w:rPr>
          <w:t>أ‌</w:t>
        </w:r>
        <w:r w:rsidR="007C399F">
          <w:rPr>
            <w:rStyle w:val="Hyperlink"/>
            <w:noProof/>
          </w:rPr>
          <w:fldChar w:fldCharType="end"/>
        </w:r>
      </w:hyperlink>
    </w:p>
    <w:p w:rsidR="007C399F" w:rsidRDefault="00E65E12">
      <w:pPr>
        <w:pStyle w:val="TOC1"/>
        <w:tabs>
          <w:tab w:val="right" w:leader="dot" w:pos="6226"/>
        </w:tabs>
        <w:rPr>
          <w:rFonts w:asciiTheme="minorHAnsi" w:eastAsiaTheme="minorEastAsia" w:hAnsiTheme="minorHAnsi" w:cstheme="minorBidi"/>
          <w:bCs w:val="0"/>
          <w:noProof/>
          <w:sz w:val="22"/>
          <w:szCs w:val="22"/>
          <w:rtl/>
        </w:rPr>
      </w:pPr>
      <w:hyperlink w:anchor="_Toc466727868" w:history="1">
        <w:r w:rsidR="007C399F" w:rsidRPr="006D2923">
          <w:rPr>
            <w:rStyle w:val="Hyperlink"/>
            <w:noProof/>
            <w:rtl/>
          </w:rPr>
          <w:t>المقدمة</w:t>
        </w:r>
        <w:r w:rsidR="007C399F">
          <w:rPr>
            <w:noProof/>
            <w:webHidden/>
            <w:rtl/>
          </w:rPr>
          <w:tab/>
        </w:r>
        <w:r w:rsidR="007C399F">
          <w:rPr>
            <w:rStyle w:val="Hyperlink"/>
            <w:noProof/>
          </w:rPr>
          <w:fldChar w:fldCharType="begin"/>
        </w:r>
        <w:r w:rsidR="007C399F">
          <w:rPr>
            <w:noProof/>
            <w:webHidden/>
            <w:rtl/>
          </w:rPr>
          <w:instrText xml:space="preserve"> </w:instrText>
        </w:r>
        <w:r w:rsidR="007C399F">
          <w:rPr>
            <w:noProof/>
            <w:webHidden/>
          </w:rPr>
          <w:instrText>PAGEREF</w:instrText>
        </w:r>
        <w:r w:rsidR="007C399F">
          <w:rPr>
            <w:noProof/>
            <w:webHidden/>
            <w:rtl/>
          </w:rPr>
          <w:instrText xml:space="preserve"> _</w:instrText>
        </w:r>
        <w:r w:rsidR="007C399F">
          <w:rPr>
            <w:noProof/>
            <w:webHidden/>
          </w:rPr>
          <w:instrText>Toc466727868 \h</w:instrText>
        </w:r>
        <w:r w:rsidR="007C399F">
          <w:rPr>
            <w:noProof/>
            <w:webHidden/>
            <w:rtl/>
          </w:rPr>
          <w:instrText xml:space="preserve"> </w:instrText>
        </w:r>
        <w:r w:rsidR="007C399F">
          <w:rPr>
            <w:rStyle w:val="Hyperlink"/>
            <w:noProof/>
          </w:rPr>
        </w:r>
        <w:r w:rsidR="007C399F">
          <w:rPr>
            <w:rStyle w:val="Hyperlink"/>
            <w:noProof/>
          </w:rPr>
          <w:fldChar w:fldCharType="separate"/>
        </w:r>
        <w:r w:rsidR="007C399F">
          <w:rPr>
            <w:noProof/>
            <w:webHidden/>
            <w:rtl/>
          </w:rPr>
          <w:t>1</w:t>
        </w:r>
        <w:r w:rsidR="007C399F">
          <w:rPr>
            <w:rStyle w:val="Hyperlink"/>
            <w:noProof/>
          </w:rPr>
          <w:fldChar w:fldCharType="end"/>
        </w:r>
      </w:hyperlink>
    </w:p>
    <w:p w:rsidR="007C399F" w:rsidRDefault="00E65E12">
      <w:pPr>
        <w:pStyle w:val="TOC1"/>
        <w:tabs>
          <w:tab w:val="right" w:leader="dot" w:pos="6226"/>
        </w:tabs>
        <w:rPr>
          <w:rFonts w:asciiTheme="minorHAnsi" w:eastAsiaTheme="minorEastAsia" w:hAnsiTheme="minorHAnsi" w:cstheme="minorBidi"/>
          <w:bCs w:val="0"/>
          <w:noProof/>
          <w:sz w:val="22"/>
          <w:szCs w:val="22"/>
          <w:rtl/>
        </w:rPr>
      </w:pPr>
      <w:hyperlink w:anchor="_Toc466727869" w:history="1">
        <w:r w:rsidR="007C399F" w:rsidRPr="006D2923">
          <w:rPr>
            <w:rStyle w:val="Hyperlink"/>
            <w:noProof/>
            <w:rtl/>
          </w:rPr>
          <w:t>أولاً: مظاهر ضعف الإيمان</w:t>
        </w:r>
        <w:r w:rsidR="007C399F">
          <w:rPr>
            <w:noProof/>
            <w:webHidden/>
            <w:rtl/>
          </w:rPr>
          <w:tab/>
        </w:r>
        <w:r w:rsidR="007C399F">
          <w:rPr>
            <w:rStyle w:val="Hyperlink"/>
            <w:noProof/>
          </w:rPr>
          <w:fldChar w:fldCharType="begin"/>
        </w:r>
        <w:r w:rsidR="007C399F">
          <w:rPr>
            <w:noProof/>
            <w:webHidden/>
            <w:rtl/>
          </w:rPr>
          <w:instrText xml:space="preserve"> </w:instrText>
        </w:r>
        <w:r w:rsidR="007C399F">
          <w:rPr>
            <w:noProof/>
            <w:webHidden/>
          </w:rPr>
          <w:instrText>PAGEREF</w:instrText>
        </w:r>
        <w:r w:rsidR="007C399F">
          <w:rPr>
            <w:noProof/>
            <w:webHidden/>
            <w:rtl/>
          </w:rPr>
          <w:instrText xml:space="preserve"> _</w:instrText>
        </w:r>
        <w:r w:rsidR="007C399F">
          <w:rPr>
            <w:noProof/>
            <w:webHidden/>
          </w:rPr>
          <w:instrText>Toc466727869 \h</w:instrText>
        </w:r>
        <w:r w:rsidR="007C399F">
          <w:rPr>
            <w:noProof/>
            <w:webHidden/>
            <w:rtl/>
          </w:rPr>
          <w:instrText xml:space="preserve"> </w:instrText>
        </w:r>
        <w:r w:rsidR="007C399F">
          <w:rPr>
            <w:rStyle w:val="Hyperlink"/>
            <w:noProof/>
          </w:rPr>
        </w:r>
        <w:r w:rsidR="007C399F">
          <w:rPr>
            <w:rStyle w:val="Hyperlink"/>
            <w:noProof/>
          </w:rPr>
          <w:fldChar w:fldCharType="separate"/>
        </w:r>
        <w:r w:rsidR="007C399F">
          <w:rPr>
            <w:noProof/>
            <w:webHidden/>
            <w:rtl/>
          </w:rPr>
          <w:t>3</w:t>
        </w:r>
        <w:r w:rsidR="007C399F">
          <w:rPr>
            <w:rStyle w:val="Hyperlink"/>
            <w:noProof/>
          </w:rPr>
          <w:fldChar w:fldCharType="end"/>
        </w:r>
      </w:hyperlink>
    </w:p>
    <w:p w:rsidR="007C399F" w:rsidRDefault="00E65E12">
      <w:pPr>
        <w:pStyle w:val="TOC1"/>
        <w:tabs>
          <w:tab w:val="right" w:leader="dot" w:pos="6226"/>
        </w:tabs>
        <w:rPr>
          <w:rFonts w:asciiTheme="minorHAnsi" w:eastAsiaTheme="minorEastAsia" w:hAnsiTheme="minorHAnsi" w:cstheme="minorBidi"/>
          <w:bCs w:val="0"/>
          <w:noProof/>
          <w:sz w:val="22"/>
          <w:szCs w:val="22"/>
          <w:rtl/>
        </w:rPr>
      </w:pPr>
      <w:hyperlink w:anchor="_Toc466727870" w:history="1">
        <w:r w:rsidR="007C399F" w:rsidRPr="006D2923">
          <w:rPr>
            <w:rStyle w:val="Hyperlink"/>
            <w:noProof/>
            <w:rtl/>
          </w:rPr>
          <w:t>ثانياً: أسباب ضعف الإيمان</w:t>
        </w:r>
        <w:r w:rsidR="007C399F">
          <w:rPr>
            <w:noProof/>
            <w:webHidden/>
            <w:rtl/>
          </w:rPr>
          <w:tab/>
        </w:r>
        <w:r w:rsidR="007C399F">
          <w:rPr>
            <w:rStyle w:val="Hyperlink"/>
            <w:noProof/>
          </w:rPr>
          <w:fldChar w:fldCharType="begin"/>
        </w:r>
        <w:r w:rsidR="007C399F">
          <w:rPr>
            <w:noProof/>
            <w:webHidden/>
            <w:rtl/>
          </w:rPr>
          <w:instrText xml:space="preserve"> </w:instrText>
        </w:r>
        <w:r w:rsidR="007C399F">
          <w:rPr>
            <w:noProof/>
            <w:webHidden/>
          </w:rPr>
          <w:instrText>PAGEREF</w:instrText>
        </w:r>
        <w:r w:rsidR="007C399F">
          <w:rPr>
            <w:noProof/>
            <w:webHidden/>
            <w:rtl/>
          </w:rPr>
          <w:instrText xml:space="preserve"> _</w:instrText>
        </w:r>
        <w:r w:rsidR="007C399F">
          <w:rPr>
            <w:noProof/>
            <w:webHidden/>
          </w:rPr>
          <w:instrText>Toc466727870 \h</w:instrText>
        </w:r>
        <w:r w:rsidR="007C399F">
          <w:rPr>
            <w:noProof/>
            <w:webHidden/>
            <w:rtl/>
          </w:rPr>
          <w:instrText xml:space="preserve"> </w:instrText>
        </w:r>
        <w:r w:rsidR="007C399F">
          <w:rPr>
            <w:rStyle w:val="Hyperlink"/>
            <w:noProof/>
          </w:rPr>
        </w:r>
        <w:r w:rsidR="007C399F">
          <w:rPr>
            <w:rStyle w:val="Hyperlink"/>
            <w:noProof/>
          </w:rPr>
          <w:fldChar w:fldCharType="separate"/>
        </w:r>
        <w:r w:rsidR="007C399F">
          <w:rPr>
            <w:noProof/>
            <w:webHidden/>
            <w:rtl/>
          </w:rPr>
          <w:t>16</w:t>
        </w:r>
        <w:r w:rsidR="007C399F">
          <w:rPr>
            <w:rStyle w:val="Hyperlink"/>
            <w:noProof/>
          </w:rPr>
          <w:fldChar w:fldCharType="end"/>
        </w:r>
      </w:hyperlink>
    </w:p>
    <w:p w:rsidR="007C399F" w:rsidRDefault="00E65E12">
      <w:pPr>
        <w:pStyle w:val="TOC1"/>
        <w:tabs>
          <w:tab w:val="right" w:leader="dot" w:pos="6226"/>
        </w:tabs>
        <w:rPr>
          <w:rFonts w:asciiTheme="minorHAnsi" w:eastAsiaTheme="minorEastAsia" w:hAnsiTheme="minorHAnsi" w:cstheme="minorBidi"/>
          <w:bCs w:val="0"/>
          <w:noProof/>
          <w:sz w:val="22"/>
          <w:szCs w:val="22"/>
          <w:rtl/>
        </w:rPr>
      </w:pPr>
      <w:hyperlink w:anchor="_Toc466727871" w:history="1">
        <w:r w:rsidR="007C399F" w:rsidRPr="006D2923">
          <w:rPr>
            <w:rStyle w:val="Hyperlink"/>
            <w:noProof/>
            <w:rtl/>
          </w:rPr>
          <w:t>ثالثاً: علاج ضعف الإيمان</w:t>
        </w:r>
        <w:r w:rsidR="007C399F">
          <w:rPr>
            <w:noProof/>
            <w:webHidden/>
            <w:rtl/>
          </w:rPr>
          <w:tab/>
        </w:r>
        <w:r w:rsidR="007C399F">
          <w:rPr>
            <w:rStyle w:val="Hyperlink"/>
            <w:noProof/>
          </w:rPr>
          <w:fldChar w:fldCharType="begin"/>
        </w:r>
        <w:r w:rsidR="007C399F">
          <w:rPr>
            <w:noProof/>
            <w:webHidden/>
            <w:rtl/>
          </w:rPr>
          <w:instrText xml:space="preserve"> </w:instrText>
        </w:r>
        <w:r w:rsidR="007C399F">
          <w:rPr>
            <w:noProof/>
            <w:webHidden/>
          </w:rPr>
          <w:instrText>PAGEREF</w:instrText>
        </w:r>
        <w:r w:rsidR="007C399F">
          <w:rPr>
            <w:noProof/>
            <w:webHidden/>
            <w:rtl/>
          </w:rPr>
          <w:instrText xml:space="preserve"> _</w:instrText>
        </w:r>
        <w:r w:rsidR="007C399F">
          <w:rPr>
            <w:noProof/>
            <w:webHidden/>
          </w:rPr>
          <w:instrText>Toc466727871 \h</w:instrText>
        </w:r>
        <w:r w:rsidR="007C399F">
          <w:rPr>
            <w:noProof/>
            <w:webHidden/>
            <w:rtl/>
          </w:rPr>
          <w:instrText xml:space="preserve"> </w:instrText>
        </w:r>
        <w:r w:rsidR="007C399F">
          <w:rPr>
            <w:rStyle w:val="Hyperlink"/>
            <w:noProof/>
          </w:rPr>
        </w:r>
        <w:r w:rsidR="007C399F">
          <w:rPr>
            <w:rStyle w:val="Hyperlink"/>
            <w:noProof/>
          </w:rPr>
          <w:fldChar w:fldCharType="separate"/>
        </w:r>
        <w:r w:rsidR="007C399F">
          <w:rPr>
            <w:noProof/>
            <w:webHidden/>
            <w:rtl/>
          </w:rPr>
          <w:t>23</w:t>
        </w:r>
        <w:r w:rsidR="007C399F">
          <w:rPr>
            <w:rStyle w:val="Hyperlink"/>
            <w:noProof/>
          </w:rPr>
          <w:fldChar w:fldCharType="end"/>
        </w:r>
      </w:hyperlink>
    </w:p>
    <w:p w:rsidR="007C399F" w:rsidRDefault="00E65E12">
      <w:pPr>
        <w:pStyle w:val="TOC1"/>
        <w:tabs>
          <w:tab w:val="right" w:leader="dot" w:pos="6226"/>
        </w:tabs>
        <w:rPr>
          <w:rFonts w:asciiTheme="minorHAnsi" w:eastAsiaTheme="minorEastAsia" w:hAnsiTheme="minorHAnsi" w:cstheme="minorBidi"/>
          <w:bCs w:val="0"/>
          <w:noProof/>
          <w:sz w:val="22"/>
          <w:szCs w:val="22"/>
          <w:rtl/>
        </w:rPr>
      </w:pPr>
      <w:hyperlink w:anchor="_Toc466727872" w:history="1">
        <w:r w:rsidR="007C399F" w:rsidRPr="006D2923">
          <w:rPr>
            <w:rStyle w:val="Hyperlink"/>
            <w:noProof/>
            <w:rtl/>
          </w:rPr>
          <w:t>وينبغي أن يراعي المسلم في مسألة الأعمال الصالحة أموراً منها:</w:t>
        </w:r>
        <w:r w:rsidR="007C399F">
          <w:rPr>
            <w:noProof/>
            <w:webHidden/>
            <w:rtl/>
          </w:rPr>
          <w:tab/>
        </w:r>
        <w:r w:rsidR="007C399F">
          <w:rPr>
            <w:rStyle w:val="Hyperlink"/>
            <w:noProof/>
          </w:rPr>
          <w:fldChar w:fldCharType="begin"/>
        </w:r>
        <w:r w:rsidR="007C399F">
          <w:rPr>
            <w:noProof/>
            <w:webHidden/>
            <w:rtl/>
          </w:rPr>
          <w:instrText xml:space="preserve"> </w:instrText>
        </w:r>
        <w:r w:rsidR="007C399F">
          <w:rPr>
            <w:noProof/>
            <w:webHidden/>
          </w:rPr>
          <w:instrText>PAGEREF</w:instrText>
        </w:r>
        <w:r w:rsidR="007C399F">
          <w:rPr>
            <w:noProof/>
            <w:webHidden/>
            <w:rtl/>
          </w:rPr>
          <w:instrText xml:space="preserve"> _</w:instrText>
        </w:r>
        <w:r w:rsidR="007C399F">
          <w:rPr>
            <w:noProof/>
            <w:webHidden/>
          </w:rPr>
          <w:instrText>Toc466727872 \h</w:instrText>
        </w:r>
        <w:r w:rsidR="007C399F">
          <w:rPr>
            <w:noProof/>
            <w:webHidden/>
            <w:rtl/>
          </w:rPr>
          <w:instrText xml:space="preserve"> </w:instrText>
        </w:r>
        <w:r w:rsidR="007C399F">
          <w:rPr>
            <w:rStyle w:val="Hyperlink"/>
            <w:noProof/>
          </w:rPr>
        </w:r>
        <w:r w:rsidR="007C399F">
          <w:rPr>
            <w:rStyle w:val="Hyperlink"/>
            <w:noProof/>
          </w:rPr>
          <w:fldChar w:fldCharType="separate"/>
        </w:r>
        <w:r w:rsidR="007C399F">
          <w:rPr>
            <w:noProof/>
            <w:webHidden/>
            <w:rtl/>
          </w:rPr>
          <w:t>35</w:t>
        </w:r>
        <w:r w:rsidR="007C399F">
          <w:rPr>
            <w:rStyle w:val="Hyperlink"/>
            <w:noProof/>
          </w:rPr>
          <w:fldChar w:fldCharType="end"/>
        </w:r>
      </w:hyperlink>
    </w:p>
    <w:bookmarkStart w:id="5" w:name="_GoBack"/>
    <w:bookmarkEnd w:id="5"/>
    <w:p w:rsidR="0000298E" w:rsidRPr="00241B4B" w:rsidRDefault="005C022A" w:rsidP="00E65E12">
      <w:pPr>
        <w:pStyle w:val="7"/>
        <w:rPr>
          <w:rtl/>
          <w:lang w:val="en-GB"/>
        </w:rPr>
      </w:pPr>
      <w:r>
        <w:rPr>
          <w:rtl/>
          <w:lang w:val="en-GB"/>
        </w:rPr>
        <w:fldChar w:fldCharType="end"/>
      </w:r>
      <w:r w:rsidR="0000298E" w:rsidRPr="00241B4B">
        <w:rPr>
          <w:rtl/>
          <w:lang w:val="en-GB"/>
        </w:rPr>
        <w:br w:type="page"/>
      </w:r>
    </w:p>
    <w:p w:rsidR="00474582" w:rsidRPr="00241B4B" w:rsidRDefault="00474582" w:rsidP="0077142D">
      <w:pPr>
        <w:pStyle w:val="Heading1"/>
        <w:jc w:val="center"/>
        <w:rPr>
          <w:rtl/>
          <w:lang w:val="en-GB"/>
        </w:rPr>
        <w:sectPr w:rsidR="00474582" w:rsidRPr="00241B4B"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77142D" w:rsidRDefault="0077142D" w:rsidP="0077142D">
      <w:pPr>
        <w:pStyle w:val="1"/>
        <w:rPr>
          <w:rtl/>
        </w:rPr>
      </w:pPr>
      <w:r>
        <w:rPr>
          <w:rtl/>
        </w:rPr>
        <w:lastRenderedPageBreak/>
        <w:t> </w:t>
      </w:r>
      <w:bookmarkStart w:id="6" w:name="_Toc466727868"/>
      <w:bookmarkStart w:id="7" w:name="المقدمة__"/>
      <w:r>
        <w:rPr>
          <w:rtl/>
        </w:rPr>
        <w:t>المقدمة</w:t>
      </w:r>
      <w:bookmarkEnd w:id="6"/>
      <w:r>
        <w:rPr>
          <w:rtl/>
        </w:rPr>
        <w:t xml:space="preserve"> </w:t>
      </w:r>
      <w:bookmarkEnd w:id="7"/>
    </w:p>
    <w:p w:rsidR="0077142D" w:rsidRDefault="0077142D" w:rsidP="00145980">
      <w:pPr>
        <w:pStyle w:val="7"/>
        <w:rPr>
          <w:rtl/>
        </w:rPr>
      </w:pPr>
      <w:r>
        <w:rPr>
          <w:rtl/>
        </w:rPr>
        <w:t xml:space="preserve">إن الحمد لله نحمده نستعينه ونستغفره ونستهديه ونعوذ بالله من شرور أنفسنا وسيئات أعمالنا من يهديه الله فلا مضل له ومن يضلل فلا هادي له وأشهد أن لا إله إلا الله وحده لا شريك له وأشهد أن محمد عبده ورسوله، </w:t>
      </w:r>
      <w:r w:rsidR="00145980">
        <w:rPr>
          <w:color w:val="000000"/>
          <w:szCs w:val="28"/>
          <w:shd w:val="clear" w:color="auto" w:fill="FFFFFF"/>
          <w:rtl/>
        </w:rPr>
        <w:t>﴿</w:t>
      </w:r>
      <w:r w:rsidR="00145980" w:rsidRPr="0040449F">
        <w:rPr>
          <w:rStyle w:val="6Char"/>
          <w:rtl/>
        </w:rPr>
        <w:t>يَا أَيُّهَا الَّذِينَ آمَنُوا اتَّقُوا اللَّهَ حَقَّ تُقَاتِهِ وَلَا تَمُوتُنَّ إِلَّا وَأَنْتُمْ مُسْلِمُونَ١٠٢</w:t>
      </w:r>
      <w:r w:rsidR="00145980">
        <w:rPr>
          <w:color w:val="000000"/>
          <w:szCs w:val="28"/>
          <w:shd w:val="clear" w:color="auto" w:fill="FFFFFF"/>
          <w:rtl/>
        </w:rPr>
        <w:t>﴾</w:t>
      </w:r>
      <w:r w:rsidR="00145980" w:rsidRPr="0040449F">
        <w:rPr>
          <w:rStyle w:val="6Char"/>
          <w:rtl/>
        </w:rPr>
        <w:t xml:space="preserve"> </w:t>
      </w:r>
      <w:r w:rsidR="00145980" w:rsidRPr="005C022A">
        <w:rPr>
          <w:rStyle w:val="9Char"/>
          <w:rtl/>
        </w:rPr>
        <w:t>[آل عمران: 102]</w:t>
      </w:r>
      <w:r w:rsidR="00145980">
        <w:rPr>
          <w:rtl/>
        </w:rPr>
        <w:t>.</w:t>
      </w:r>
      <w:r>
        <w:rPr>
          <w:rtl/>
        </w:rPr>
        <w:t xml:space="preserve"> </w:t>
      </w:r>
    </w:p>
    <w:p w:rsidR="0077142D" w:rsidRPr="0077142D" w:rsidRDefault="00145980" w:rsidP="00145980">
      <w:pPr>
        <w:pStyle w:val="7"/>
        <w:rPr>
          <w:rStyle w:val="7Char"/>
          <w:rtl/>
        </w:rPr>
      </w:pPr>
      <w:r>
        <w:rPr>
          <w:color w:val="000000"/>
          <w:szCs w:val="28"/>
          <w:shd w:val="clear" w:color="auto" w:fill="FFFFFF"/>
          <w:rtl/>
        </w:rPr>
        <w:t>﴿</w:t>
      </w:r>
      <w:r w:rsidRPr="0040449F">
        <w:rPr>
          <w:rStyle w:val="6Char"/>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رَقِيبًا١</w:t>
      </w:r>
      <w:r>
        <w:rPr>
          <w:color w:val="000000"/>
          <w:szCs w:val="28"/>
          <w:shd w:val="clear" w:color="auto" w:fill="FFFFFF"/>
          <w:rtl/>
        </w:rPr>
        <w:t>﴾</w:t>
      </w:r>
      <w:r w:rsidRPr="0040449F">
        <w:rPr>
          <w:rStyle w:val="6Char"/>
          <w:rtl/>
        </w:rPr>
        <w:t xml:space="preserve"> </w:t>
      </w:r>
      <w:r w:rsidRPr="005C022A">
        <w:rPr>
          <w:rStyle w:val="9Char"/>
          <w:rtl/>
        </w:rPr>
        <w:t>[النساء: 1]</w:t>
      </w:r>
      <w:r>
        <w:rPr>
          <w:rStyle w:val="7Char"/>
          <w:rtl/>
        </w:rPr>
        <w:t>.</w:t>
      </w:r>
      <w:r w:rsidR="0077142D" w:rsidRPr="0077142D">
        <w:rPr>
          <w:rStyle w:val="7Char"/>
          <w:rtl/>
        </w:rPr>
        <w:t xml:space="preserve"> </w:t>
      </w:r>
    </w:p>
    <w:p w:rsidR="0077142D" w:rsidRPr="0077142D" w:rsidRDefault="00145980" w:rsidP="00145980">
      <w:pPr>
        <w:pStyle w:val="NormalWeb"/>
        <w:bidi/>
        <w:spacing w:before="0" w:beforeAutospacing="0" w:after="0" w:afterAutospacing="0"/>
        <w:ind w:firstLine="284"/>
        <w:jc w:val="both"/>
        <w:rPr>
          <w:rStyle w:val="7Char"/>
          <w:rtl/>
        </w:rPr>
      </w:pPr>
      <w:r>
        <w:rPr>
          <w:rStyle w:val="7Char"/>
          <w:color w:val="000000"/>
          <w:szCs w:val="28"/>
          <w:shd w:val="clear" w:color="auto" w:fill="FFFFFF"/>
          <w:rtl/>
        </w:rPr>
        <w:t>﴿</w:t>
      </w:r>
      <w:r w:rsidRPr="0040449F">
        <w:rPr>
          <w:rStyle w:val="6Char"/>
          <w:rtl/>
        </w:rPr>
        <w:t>يَا أَيُّهَا الَّذِينَ آمَنُوا اتَّقُوا اللَّهَ وَقُولُوا قَوْلًا سَدِيدًا٧٠ يُصْلِحْ لَكُمْ أَعْمَالَكُمْ وَيَغْفِرْ لَكُمْ ذُنُوبَكُمْ  وَمَنْ يُطِعِ اللَّهَ وَرَسُولَهُ فَقَدْ فَازَ فَوْزًا عَظِيمًا٧١</w:t>
      </w:r>
      <w:r>
        <w:rPr>
          <w:rStyle w:val="7Char"/>
          <w:color w:val="000000"/>
          <w:szCs w:val="28"/>
          <w:shd w:val="clear" w:color="auto" w:fill="FFFFFF"/>
          <w:rtl/>
        </w:rPr>
        <w:t>﴾</w:t>
      </w:r>
      <w:r w:rsidRPr="0040449F">
        <w:rPr>
          <w:rStyle w:val="6Char"/>
          <w:rtl/>
        </w:rPr>
        <w:t xml:space="preserve"> </w:t>
      </w:r>
      <w:r w:rsidRPr="005C022A">
        <w:rPr>
          <w:rStyle w:val="9Char"/>
          <w:rtl/>
        </w:rPr>
        <w:t>[الأحزاب: 70-71]</w:t>
      </w:r>
      <w:r>
        <w:rPr>
          <w:rStyle w:val="7Char"/>
          <w:rtl/>
        </w:rPr>
        <w:t>.</w:t>
      </w:r>
      <w:r w:rsidR="0077142D" w:rsidRPr="0077142D">
        <w:rPr>
          <w:rStyle w:val="7Char"/>
          <w:rtl/>
        </w:rPr>
        <w:t xml:space="preserve"> </w:t>
      </w:r>
    </w:p>
    <w:p w:rsidR="0077142D" w:rsidRPr="005C022A" w:rsidRDefault="0077142D" w:rsidP="005C022A">
      <w:pPr>
        <w:pStyle w:val="8"/>
        <w:rPr>
          <w:rtl/>
        </w:rPr>
      </w:pPr>
      <w:r w:rsidRPr="005C022A">
        <w:rPr>
          <w:rtl/>
        </w:rPr>
        <w:t xml:space="preserve">أما بعد: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فإن ظاهرة ضعف الإيمان مما عم وانتشر في المسلمين، وعدد من الناس يشتكي من قسوة قلبه وتترد عباراتهم</w:t>
      </w:r>
      <w:r w:rsidRPr="00145980">
        <w:rPr>
          <w:rStyle w:val="7Char"/>
          <w:rtl/>
        </w:rPr>
        <w:t>: " أحس بقسوة في قلبي " " لا أجد لذة للعبادات " " أشعر أن إيماني في الحضيض "، " لا أتأثر بقراءة القرآن "،</w:t>
      </w:r>
      <w:r w:rsidRPr="0077142D">
        <w:rPr>
          <w:rStyle w:val="7Char"/>
          <w:rtl/>
        </w:rPr>
        <w:t xml:space="preserve"> " أقع </w:t>
      </w:r>
      <w:r w:rsidRPr="0077142D">
        <w:rPr>
          <w:rStyle w:val="7Char"/>
          <w:rtl/>
        </w:rPr>
        <w:lastRenderedPageBreak/>
        <w:t>في المعصية بسهولة "، وكثيرون آثار المرض عليهم بادية، وهذا المرض أساس كل مصيبة وسبب كل نقص وبلية</w:t>
      </w:r>
      <w:r w:rsidR="00145980">
        <w:rPr>
          <w:rStyle w:val="7Char"/>
          <w:rtl/>
        </w:rPr>
        <w:t>.</w:t>
      </w:r>
      <w:r w:rsidRPr="0077142D">
        <w:rPr>
          <w:rStyle w:val="7Char"/>
          <w:rtl/>
        </w:rPr>
        <w:t xml:space="preserve"> </w:t>
      </w:r>
    </w:p>
    <w:p w:rsidR="0077142D" w:rsidRPr="0077142D" w:rsidRDefault="0077142D" w:rsidP="000B4E86">
      <w:pPr>
        <w:pStyle w:val="NormalWeb"/>
        <w:bidi/>
        <w:spacing w:before="0" w:beforeAutospacing="0" w:after="0" w:afterAutospacing="0"/>
        <w:ind w:firstLine="284"/>
        <w:jc w:val="both"/>
        <w:rPr>
          <w:rStyle w:val="7Char"/>
          <w:rtl/>
        </w:rPr>
      </w:pPr>
      <w:r w:rsidRPr="0077142D">
        <w:rPr>
          <w:rStyle w:val="7Char"/>
          <w:rtl/>
        </w:rPr>
        <w:t xml:space="preserve">وموضوع القلوب موضوع حساس ومهم، وقد سمي القلب قلباً لسرعة تقلبه قال عليه الصلاة والسلام: </w:t>
      </w:r>
      <w:r w:rsidR="00145980">
        <w:rPr>
          <w:rStyle w:val="7Char"/>
          <w:rtl/>
        </w:rPr>
        <w:t>«</w:t>
      </w:r>
      <w:r w:rsidRPr="00145980">
        <w:rPr>
          <w:rStyle w:val="4Char"/>
          <w:rtl/>
        </w:rPr>
        <w:t>إنما القلب من تقلبه، إنما مثل القلب كمثل ريشة معلقة في أصل شجرة يقلبها الريح ظهراً لبطن</w:t>
      </w:r>
      <w:r w:rsidR="00145980">
        <w:rPr>
          <w:rStyle w:val="7Char"/>
          <w:rtl/>
        </w:rPr>
        <w:t>»</w:t>
      </w:r>
      <w:r w:rsidRPr="0077142D">
        <w:rPr>
          <w:rStyle w:val="7Char"/>
          <w:rtl/>
        </w:rPr>
        <w:t xml:space="preserve"> رواه أحمد 4/408 وهو في صحيح الجامع 2364</w:t>
      </w:r>
      <w:r w:rsidR="00145980">
        <w:rPr>
          <w:rStyle w:val="7Char"/>
          <w:rtl/>
        </w:rPr>
        <w:t>.</w:t>
      </w:r>
      <w:r w:rsidRPr="0077142D">
        <w:rPr>
          <w:rStyle w:val="7Char"/>
          <w:rtl/>
        </w:rPr>
        <w:t xml:space="preserve"> وفي رواية </w:t>
      </w:r>
      <w:r w:rsidR="000B4E86">
        <w:rPr>
          <w:rStyle w:val="7Char"/>
          <w:rtl/>
        </w:rPr>
        <w:t>«</w:t>
      </w:r>
      <w:r w:rsidRPr="000B4E86">
        <w:rPr>
          <w:rStyle w:val="4Char"/>
          <w:rtl/>
        </w:rPr>
        <w:t>مثل القلب كمثل ريشة بأرض فلاة الريح ظهراً لبطن</w:t>
      </w:r>
      <w:r w:rsidR="000B4E86">
        <w:rPr>
          <w:rStyle w:val="7Char"/>
          <w:rtl/>
        </w:rPr>
        <w:t>»</w:t>
      </w:r>
      <w:r w:rsidR="00145980">
        <w:rPr>
          <w:rStyle w:val="7Char"/>
          <w:rtl/>
        </w:rPr>
        <w:t>.</w:t>
      </w:r>
      <w:r w:rsidRPr="0077142D">
        <w:rPr>
          <w:rStyle w:val="7Char"/>
          <w:rtl/>
        </w:rPr>
        <w:t xml:space="preserve"> أخرجه ابن أبي عاصم في كتاب السنة رقم 227 وإسناده صحيح: ظلال الجنة في تخريج السنة للألباني 1/102</w:t>
      </w:r>
      <w:r w:rsidR="00145980">
        <w:rPr>
          <w:rStyle w:val="7Char"/>
          <w:rtl/>
        </w:rPr>
        <w:t>.</w:t>
      </w:r>
      <w:r w:rsidRPr="0077142D">
        <w:rPr>
          <w:rStyle w:val="7Char"/>
          <w:rtl/>
        </w:rPr>
        <w:t xml:space="preserve"> </w:t>
      </w:r>
    </w:p>
    <w:p w:rsidR="0077142D" w:rsidRPr="0077142D" w:rsidRDefault="0077142D" w:rsidP="000B4E86">
      <w:pPr>
        <w:pStyle w:val="NormalWeb"/>
        <w:bidi/>
        <w:spacing w:before="0" w:beforeAutospacing="0" w:after="0" w:afterAutospacing="0"/>
        <w:ind w:firstLine="284"/>
        <w:jc w:val="both"/>
        <w:rPr>
          <w:rStyle w:val="7Char"/>
          <w:rtl/>
        </w:rPr>
      </w:pPr>
      <w:r w:rsidRPr="0077142D">
        <w:rPr>
          <w:rStyle w:val="7Char"/>
          <w:rtl/>
        </w:rPr>
        <w:t>وهو شديد التقلب كما وصفه النبي</w:t>
      </w:r>
      <w:r w:rsidR="001C4481" w:rsidRPr="001C4481">
        <w:rPr>
          <w:rStyle w:val="7Char"/>
          <w:rFonts w:cs="CTraditional Arabic"/>
          <w:rtl/>
        </w:rPr>
        <w:t xml:space="preserve"> ج</w:t>
      </w:r>
      <w:r w:rsidRPr="0077142D">
        <w:rPr>
          <w:rStyle w:val="7Char"/>
          <w:rtl/>
        </w:rPr>
        <w:t xml:space="preserve"> بقوله: </w:t>
      </w:r>
      <w:r w:rsidR="000B4E86">
        <w:rPr>
          <w:rStyle w:val="7Char"/>
          <w:rtl/>
        </w:rPr>
        <w:t>«</w:t>
      </w:r>
      <w:r w:rsidRPr="000B4E86">
        <w:rPr>
          <w:rStyle w:val="4Char"/>
          <w:rtl/>
        </w:rPr>
        <w:t>لقلب ابن آدم أسرع تقلباً من القدر إذا استجمعت غلياناً</w:t>
      </w:r>
      <w:r w:rsidR="000B4E86">
        <w:rPr>
          <w:rStyle w:val="7Char"/>
          <w:rtl/>
        </w:rPr>
        <w:t>»</w:t>
      </w:r>
      <w:r w:rsidRPr="0077142D">
        <w:rPr>
          <w:rStyle w:val="7Char"/>
          <w:rtl/>
        </w:rPr>
        <w:t xml:space="preserve"> المرجع السابق رقم 226 وإسناده صحيح: ظلال الجنة 1/102</w:t>
      </w:r>
      <w:r w:rsidR="00145980">
        <w:rPr>
          <w:rStyle w:val="7Char"/>
          <w:rtl/>
        </w:rPr>
        <w:t>.</w:t>
      </w:r>
      <w:r w:rsidRPr="0077142D">
        <w:rPr>
          <w:rStyle w:val="7Char"/>
          <w:rtl/>
        </w:rPr>
        <w:t xml:space="preserve"> وفي رواية </w:t>
      </w:r>
      <w:r w:rsidR="000B4E86">
        <w:rPr>
          <w:rStyle w:val="7Char"/>
          <w:rtl/>
        </w:rPr>
        <w:t>«</w:t>
      </w:r>
      <w:r w:rsidRPr="000B4E86">
        <w:rPr>
          <w:rStyle w:val="4Char"/>
          <w:rtl/>
        </w:rPr>
        <w:t>أشد تقلباً من القدر إذا اجتمعت غلياناً</w:t>
      </w:r>
      <w:r w:rsidR="000B4E86">
        <w:rPr>
          <w:rStyle w:val="7Char"/>
          <w:rtl/>
        </w:rPr>
        <w:t>»</w:t>
      </w:r>
      <w:r w:rsidRPr="0077142D">
        <w:rPr>
          <w:rStyle w:val="7Char"/>
          <w:rtl/>
        </w:rPr>
        <w:t xml:space="preserve"> رواه أحمد 6/4 وهو في صحيح الجامع رقم 5147</w:t>
      </w:r>
      <w:r w:rsidR="00145980">
        <w:rPr>
          <w:rStyle w:val="7Char"/>
          <w:rtl/>
        </w:rPr>
        <w:t>.</w:t>
      </w:r>
      <w:r w:rsidRPr="0077142D">
        <w:rPr>
          <w:rStyle w:val="7Char"/>
          <w:rtl/>
        </w:rPr>
        <w:t xml:space="preserve"> والله سبحانه وتعالى هو مقلب القلوب ومصرفها كما جاء عن عبد الله بن عمرو بن العاص أنه سمع رسول الله</w:t>
      </w:r>
      <w:r w:rsidR="001C4481" w:rsidRPr="001C4481">
        <w:rPr>
          <w:rStyle w:val="7Char"/>
          <w:rFonts w:cs="CTraditional Arabic"/>
          <w:rtl/>
        </w:rPr>
        <w:t xml:space="preserve"> ج</w:t>
      </w:r>
      <w:r w:rsidRPr="0077142D">
        <w:rPr>
          <w:rStyle w:val="7Char"/>
          <w:rtl/>
        </w:rPr>
        <w:t xml:space="preserve"> يقول: </w:t>
      </w:r>
      <w:r w:rsidR="000B4E86">
        <w:rPr>
          <w:rStyle w:val="7Char"/>
          <w:rtl/>
        </w:rPr>
        <w:t>«</w:t>
      </w:r>
      <w:r w:rsidRPr="000B4E86">
        <w:rPr>
          <w:rStyle w:val="4Char"/>
          <w:rtl/>
        </w:rPr>
        <w:t>إن قلوب بني آدم كلها بين أصبعين من أصابع الرحمن كقلب واحد يصرفه حيث يشاء</w:t>
      </w:r>
      <w:r w:rsidR="000B4E86">
        <w:rPr>
          <w:rStyle w:val="7Char"/>
          <w:rtl/>
        </w:rPr>
        <w:t>»</w:t>
      </w:r>
      <w:r w:rsidRPr="0077142D">
        <w:rPr>
          <w:rStyle w:val="7Char"/>
          <w:rtl/>
        </w:rPr>
        <w:t xml:space="preserve"> ثم قال رسول الله</w:t>
      </w:r>
      <w:r w:rsidR="001C4481" w:rsidRPr="001C4481">
        <w:rPr>
          <w:rStyle w:val="7Char"/>
          <w:rFonts w:cs="CTraditional Arabic"/>
          <w:rtl/>
        </w:rPr>
        <w:t xml:space="preserve"> ج</w:t>
      </w:r>
      <w:r w:rsidRPr="0077142D">
        <w:rPr>
          <w:rStyle w:val="7Char"/>
          <w:rtl/>
        </w:rPr>
        <w:t xml:space="preserve">: </w:t>
      </w:r>
      <w:r w:rsidR="000B4E86">
        <w:rPr>
          <w:rStyle w:val="7Char"/>
          <w:rtl/>
        </w:rPr>
        <w:t>«</w:t>
      </w:r>
      <w:r w:rsidRPr="000B4E86">
        <w:rPr>
          <w:rStyle w:val="4Char"/>
          <w:rtl/>
        </w:rPr>
        <w:t>اللهم مصرف القلوب صرف قلوبنا على طاعتك</w:t>
      </w:r>
      <w:r w:rsidR="000B4E86">
        <w:rPr>
          <w:rStyle w:val="7Char"/>
          <w:rtl/>
        </w:rPr>
        <w:t>»</w:t>
      </w:r>
      <w:r w:rsidRPr="0077142D">
        <w:rPr>
          <w:rStyle w:val="7Char"/>
          <w:rtl/>
        </w:rPr>
        <w:t xml:space="preserve"> رواه مسلم رقم 2654</w:t>
      </w:r>
      <w:r w:rsidR="00145980">
        <w:rPr>
          <w:rStyle w:val="7Char"/>
          <w:rtl/>
        </w:rPr>
        <w:t>.</w:t>
      </w:r>
      <w:r w:rsidRPr="0077142D">
        <w:rPr>
          <w:rStyle w:val="7Char"/>
          <w:rtl/>
        </w:rPr>
        <w:t xml:space="preserve"> </w:t>
      </w:r>
    </w:p>
    <w:p w:rsidR="0077142D" w:rsidRPr="0077142D" w:rsidRDefault="0077142D" w:rsidP="0040449F">
      <w:pPr>
        <w:pStyle w:val="NormalWeb"/>
        <w:bidi/>
        <w:spacing w:before="0" w:beforeAutospacing="0" w:after="0" w:afterAutospacing="0"/>
        <w:ind w:firstLine="284"/>
        <w:jc w:val="both"/>
        <w:rPr>
          <w:rStyle w:val="7Char"/>
          <w:rtl/>
        </w:rPr>
      </w:pPr>
      <w:r w:rsidRPr="0077142D">
        <w:rPr>
          <w:rStyle w:val="7Char"/>
          <w:rtl/>
        </w:rPr>
        <w:t>وحيث</w:t>
      </w:r>
      <w:r w:rsidR="0040449F">
        <w:rPr>
          <w:rStyle w:val="7Char"/>
          <w:rtl/>
        </w:rPr>
        <w:t xml:space="preserve"> </w:t>
      </w:r>
      <w:r w:rsidR="0040449F">
        <w:rPr>
          <w:rStyle w:val="7Char"/>
          <w:color w:val="000000"/>
          <w:szCs w:val="28"/>
          <w:shd w:val="clear" w:color="auto" w:fill="FFFFFF"/>
          <w:rtl/>
        </w:rPr>
        <w:t>﴿</w:t>
      </w:r>
      <w:r w:rsidR="0040449F" w:rsidRPr="0040449F">
        <w:rPr>
          <w:rStyle w:val="6Char"/>
          <w:rtl/>
        </w:rPr>
        <w:t>أَنَّ اللَّهَ يَحُولُ بَيْنَ الْمَرْءِ وَقَلْبِهِ</w:t>
      </w:r>
      <w:r w:rsidR="0040449F">
        <w:rPr>
          <w:rStyle w:val="7Char"/>
          <w:color w:val="000000"/>
          <w:szCs w:val="28"/>
          <w:shd w:val="clear" w:color="auto" w:fill="FFFFFF"/>
          <w:rtl/>
        </w:rPr>
        <w:t>﴾</w:t>
      </w:r>
      <w:r w:rsidR="0040449F" w:rsidRPr="0040449F">
        <w:rPr>
          <w:rStyle w:val="6Char"/>
          <w:rtl/>
        </w:rPr>
        <w:t xml:space="preserve"> </w:t>
      </w:r>
      <w:r w:rsidR="0040449F" w:rsidRPr="0040449F">
        <w:rPr>
          <w:rStyle w:val="9Char"/>
          <w:rtl/>
        </w:rPr>
        <w:t>[الأنفال: 24]</w:t>
      </w:r>
      <w:r w:rsidRPr="0077142D">
        <w:rPr>
          <w:rStyle w:val="7Char"/>
          <w:rtl/>
        </w:rPr>
        <w:t xml:space="preserve"> وأنه لن ينجو يوم القيامة</w:t>
      </w:r>
      <w:r w:rsidR="0040449F">
        <w:rPr>
          <w:rStyle w:val="7Char"/>
          <w:rtl/>
        </w:rPr>
        <w:t xml:space="preserve"> </w:t>
      </w:r>
      <w:r w:rsidR="0040449F">
        <w:rPr>
          <w:rStyle w:val="7Char"/>
          <w:color w:val="000000"/>
          <w:szCs w:val="28"/>
          <w:shd w:val="clear" w:color="auto" w:fill="FFFFFF"/>
          <w:rtl/>
        </w:rPr>
        <w:t>﴿</w:t>
      </w:r>
      <w:r w:rsidR="0040449F" w:rsidRPr="0040449F">
        <w:rPr>
          <w:rStyle w:val="6Char"/>
          <w:rtl/>
        </w:rPr>
        <w:t>إِلَّا مَنْ أَتَى اللَّهَ بِقَلْبٍ سَلِيمٍ٨٩</w:t>
      </w:r>
      <w:r w:rsidR="0040449F">
        <w:rPr>
          <w:rStyle w:val="7Char"/>
          <w:color w:val="000000"/>
          <w:szCs w:val="28"/>
          <w:shd w:val="clear" w:color="auto" w:fill="FFFFFF"/>
          <w:rtl/>
        </w:rPr>
        <w:t>﴾</w:t>
      </w:r>
      <w:r w:rsidR="0040449F" w:rsidRPr="0040449F">
        <w:rPr>
          <w:rStyle w:val="6Char"/>
          <w:rtl/>
        </w:rPr>
        <w:t xml:space="preserve"> </w:t>
      </w:r>
      <w:r w:rsidR="0040449F" w:rsidRPr="0040449F">
        <w:rPr>
          <w:rStyle w:val="9Char"/>
          <w:rtl/>
        </w:rPr>
        <w:t>[الشعراء: 89]</w:t>
      </w:r>
      <w:r w:rsidRPr="0077142D">
        <w:rPr>
          <w:rStyle w:val="7Char"/>
          <w:rtl/>
        </w:rPr>
        <w:t xml:space="preserve"> وأن الويل </w:t>
      </w:r>
      <w:r w:rsidR="0040449F">
        <w:rPr>
          <w:rStyle w:val="7Char"/>
          <w:color w:val="000000"/>
          <w:szCs w:val="28"/>
          <w:shd w:val="clear" w:color="auto" w:fill="FFFFFF"/>
          <w:rtl/>
        </w:rPr>
        <w:t>﴿</w:t>
      </w:r>
      <w:r w:rsidR="0040449F" w:rsidRPr="0040449F">
        <w:rPr>
          <w:rStyle w:val="6Char"/>
          <w:rtl/>
        </w:rPr>
        <w:t>لِلْقَاسِيَةِ قُلُوبُهُمْ مِنْ ذِكْرِ اللَّهِ</w:t>
      </w:r>
      <w:r w:rsidR="0040449F">
        <w:rPr>
          <w:rStyle w:val="7Char"/>
          <w:color w:val="000000"/>
          <w:szCs w:val="28"/>
          <w:shd w:val="clear" w:color="auto" w:fill="FFFFFF"/>
          <w:rtl/>
        </w:rPr>
        <w:t>﴾</w:t>
      </w:r>
      <w:r w:rsidR="0040449F" w:rsidRPr="0040449F">
        <w:rPr>
          <w:rStyle w:val="6Char"/>
          <w:rtl/>
        </w:rPr>
        <w:t xml:space="preserve"> </w:t>
      </w:r>
      <w:r w:rsidR="0040449F" w:rsidRPr="0040449F">
        <w:rPr>
          <w:rStyle w:val="9Char"/>
          <w:rtl/>
        </w:rPr>
        <w:t xml:space="preserve">[الزمر: 22] </w:t>
      </w:r>
      <w:r w:rsidRPr="0077142D">
        <w:rPr>
          <w:rStyle w:val="7Char"/>
          <w:rtl/>
        </w:rPr>
        <w:t xml:space="preserve">وأن الوعد بالجنة لـ </w:t>
      </w:r>
      <w:r w:rsidR="0040449F">
        <w:rPr>
          <w:rStyle w:val="7Char"/>
          <w:color w:val="000000"/>
          <w:szCs w:val="28"/>
          <w:shd w:val="clear" w:color="auto" w:fill="FFFFFF"/>
          <w:rtl/>
        </w:rPr>
        <w:t>﴿</w:t>
      </w:r>
      <w:r w:rsidR="0040449F" w:rsidRPr="0040449F">
        <w:rPr>
          <w:rStyle w:val="6Char"/>
          <w:rtl/>
        </w:rPr>
        <w:t>مَنْ خَشِيَ الرَّحْمَنَ بِالْغَيْبِ وَجَاءَ بِقَلْبٍ مُنِيبٍ٣٣</w:t>
      </w:r>
      <w:r w:rsidR="0040449F">
        <w:rPr>
          <w:rStyle w:val="7Char"/>
          <w:color w:val="000000"/>
          <w:szCs w:val="28"/>
          <w:shd w:val="clear" w:color="auto" w:fill="FFFFFF"/>
          <w:rtl/>
        </w:rPr>
        <w:t>﴾</w:t>
      </w:r>
      <w:r w:rsidR="0040449F" w:rsidRPr="0040449F">
        <w:rPr>
          <w:rStyle w:val="6Char"/>
          <w:rtl/>
        </w:rPr>
        <w:t xml:space="preserve"> </w:t>
      </w:r>
      <w:r w:rsidR="0040449F" w:rsidRPr="0040449F">
        <w:rPr>
          <w:rStyle w:val="9Char"/>
          <w:rtl/>
        </w:rPr>
        <w:t>[ق: 33]</w:t>
      </w:r>
      <w:r w:rsidRPr="0077142D">
        <w:rPr>
          <w:rStyle w:val="7Char"/>
          <w:rtl/>
        </w:rPr>
        <w:t xml:space="preserve"> كان لابد للمؤمن أن يتحسس </w:t>
      </w:r>
      <w:r w:rsidRPr="0077142D">
        <w:rPr>
          <w:rStyle w:val="7Char"/>
          <w:rtl/>
        </w:rPr>
        <w:lastRenderedPageBreak/>
        <w:t>قلبه ويعرف مكمن الداء وسبب المرض ويشرع في العلاج قبل أن يطغى عله الران فيهلك والأمر عظيم والشأن خطير فإن الله قد حذرنا من القلب القاسي والمقفل والمريض والأعمى والأغلف والمنكوس والمطبوع المختوم عليه</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وفيما يلي محاولة للتعرف على مظاهر مرض ضعف الإيمان وأسبابه وعلاجه، أسأل الله أن ينفعني بهذا العمل وإخواني المسلمين وأن يجزي بالجزاء الأوفى من ساهم في إخراجه وهو سبحانه المسؤول أن يرقق قلوبنا ويهدينا إنه نعم المولى وهو حسبنا ونعم الوكيل</w:t>
      </w:r>
      <w:r w:rsidR="00145980">
        <w:rPr>
          <w:rStyle w:val="7Char"/>
          <w:rtl/>
        </w:rPr>
        <w:t>.</w:t>
      </w:r>
      <w:r w:rsidRPr="0077142D">
        <w:rPr>
          <w:rStyle w:val="7Char"/>
          <w:rtl/>
        </w:rPr>
        <w:t xml:space="preserve"> </w:t>
      </w:r>
    </w:p>
    <w:p w:rsidR="0077142D" w:rsidRPr="007C399F" w:rsidRDefault="0077142D" w:rsidP="007C399F">
      <w:pPr>
        <w:pStyle w:val="1"/>
        <w:rPr>
          <w:rStyle w:val="7Char"/>
          <w:sz w:val="40"/>
          <w:szCs w:val="40"/>
          <w:rtl/>
        </w:rPr>
      </w:pPr>
      <w:bookmarkStart w:id="8" w:name="أولاً:_مظاهر_ضعف_الإيمان"/>
      <w:bookmarkStart w:id="9" w:name="_Toc466727869"/>
      <w:r w:rsidRPr="007C399F">
        <w:rPr>
          <w:rStyle w:val="7Char"/>
          <w:sz w:val="40"/>
          <w:szCs w:val="40"/>
          <w:rtl/>
        </w:rPr>
        <w:t>أولاً: مظاهر ضعف الإيمان</w:t>
      </w:r>
      <w:bookmarkEnd w:id="8"/>
      <w:bookmarkEnd w:id="9"/>
      <w:r w:rsidRPr="007C399F">
        <w:rPr>
          <w:rStyle w:val="7Char"/>
          <w:sz w:val="40"/>
          <w:szCs w:val="40"/>
          <w:rtl/>
        </w:rPr>
        <w:t xml:space="preserve"> </w:t>
      </w:r>
    </w:p>
    <w:p w:rsidR="0077142D" w:rsidRPr="007C399F" w:rsidRDefault="0077142D" w:rsidP="007C399F">
      <w:pPr>
        <w:pStyle w:val="8"/>
        <w:rPr>
          <w:rStyle w:val="7Char"/>
          <w:sz w:val="30"/>
          <w:szCs w:val="30"/>
          <w:rtl/>
        </w:rPr>
      </w:pPr>
      <w:r w:rsidRPr="007C399F">
        <w:rPr>
          <w:rStyle w:val="7Char"/>
          <w:sz w:val="30"/>
          <w:szCs w:val="30"/>
          <w:rtl/>
        </w:rPr>
        <w:t xml:space="preserve">إن مرض ضعف الإيمان له أعراض ومظاهر متعددة فمنها: </w:t>
      </w:r>
    </w:p>
    <w:p w:rsidR="000B4E86" w:rsidRDefault="0077142D" w:rsidP="000B4E86">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الوقوع في المعاصي وارتكاب المحرمات: ومن العصاة من يرتكب معصية يصر عليها ومنهم من يرتكب أنواعاً من المعاصي، وكثرة الوقوع في المعصية يؤدي إلى تحولها عادة مألوفة ثم يزول قبحها من القلب تدريجياً حتى يقع العاصي في المجاهرة بها ويدخل في حديث </w:t>
      </w:r>
      <w:r w:rsidR="000B4E86">
        <w:rPr>
          <w:rStyle w:val="7Char"/>
          <w:rtl/>
        </w:rPr>
        <w:t>«</w:t>
      </w:r>
      <w:r w:rsidRPr="000B4E86">
        <w:rPr>
          <w:rStyle w:val="4Char"/>
          <w:rtl/>
        </w:rPr>
        <w:t>كل أمتي معافى إلا المجاهرين، وإن من المجاهرة أن يعمل الرجل بالليل عملاً ثم يصبح وقد ستره الله فيقول: يا فلان عملت البارحة كذا، وكذا، وقد بات يستره ربه ويصبح يكشف ستر الله عنه</w:t>
      </w:r>
      <w:r w:rsidR="000B4E86">
        <w:rPr>
          <w:rStyle w:val="7Char"/>
          <w:rtl/>
        </w:rPr>
        <w:t>»</w:t>
      </w:r>
      <w:r w:rsidRPr="0077142D">
        <w:rPr>
          <w:rStyle w:val="7Char"/>
          <w:rtl/>
        </w:rPr>
        <w:t xml:space="preserve"> رواه البخاري: فتح 10/486</w:t>
      </w:r>
      <w:r w:rsidR="00145980">
        <w:rPr>
          <w:rStyle w:val="7Char"/>
          <w:rtl/>
        </w:rPr>
        <w:t>.</w:t>
      </w:r>
      <w:r w:rsidRPr="0077142D">
        <w:rPr>
          <w:rStyle w:val="7Char"/>
          <w:rtl/>
        </w:rPr>
        <w:t xml:space="preserve"> </w:t>
      </w:r>
    </w:p>
    <w:p w:rsidR="000B4E86" w:rsidRDefault="0077142D" w:rsidP="000B4E86">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ومنها: الشعور بقسوة القلب وخشونته: حتى ليحس الإنسان أن قلبه قد انقلب حجراً صلداً لا يترشح منه شيء ولا يتأثر بشيء، والله جل </w:t>
      </w:r>
      <w:r w:rsidRPr="0077142D">
        <w:rPr>
          <w:rStyle w:val="7Char"/>
          <w:rtl/>
        </w:rPr>
        <w:lastRenderedPageBreak/>
        <w:t xml:space="preserve">وعلا يقول: </w:t>
      </w:r>
      <w:r w:rsidR="000B4E86">
        <w:rPr>
          <w:rStyle w:val="7Char"/>
          <w:color w:val="000000"/>
          <w:szCs w:val="28"/>
          <w:shd w:val="clear" w:color="auto" w:fill="FFFFFF"/>
          <w:rtl/>
        </w:rPr>
        <w:t>﴿</w:t>
      </w:r>
      <w:r w:rsidR="000B4E86" w:rsidRPr="0040449F">
        <w:rPr>
          <w:rStyle w:val="6Char"/>
          <w:rtl/>
        </w:rPr>
        <w:t>ثُمَّ قَسَتْ قُلُوبُكُمْ مِنْ بَعْدِ ذَلِكَ فَهِيَ كَالْحِجَارَةِ أَوْ أَشَدُّ قَسْوَةً</w:t>
      </w:r>
      <w:r w:rsidR="000B4E86">
        <w:rPr>
          <w:rStyle w:val="7Char"/>
          <w:color w:val="000000"/>
          <w:szCs w:val="28"/>
          <w:shd w:val="clear" w:color="auto" w:fill="FFFFFF"/>
          <w:rtl/>
        </w:rPr>
        <w:t>﴾</w:t>
      </w:r>
      <w:r w:rsidR="000B4E86" w:rsidRPr="0040449F">
        <w:rPr>
          <w:rStyle w:val="6Char"/>
          <w:rtl/>
        </w:rPr>
        <w:t xml:space="preserve"> </w:t>
      </w:r>
      <w:r w:rsidR="000B4E86" w:rsidRPr="005C022A">
        <w:rPr>
          <w:rStyle w:val="9Char"/>
          <w:rtl/>
        </w:rPr>
        <w:t>[البقرة: 74]</w:t>
      </w:r>
      <w:r w:rsidRPr="0077142D">
        <w:rPr>
          <w:rStyle w:val="7Char"/>
          <w:rtl/>
        </w:rPr>
        <w:t>، وصاحب القلب القاسي لا تؤثر فيه موعظة الموت ولا رؤية الأموات ولا الجنائز، وربما حمل الجنازة بنفسه وواراها بالتراب، ولكن سيره بين القبور كسيره بين الأحجار</w:t>
      </w:r>
      <w:r w:rsidR="00145980">
        <w:rPr>
          <w:rStyle w:val="7Char"/>
          <w:rtl/>
        </w:rPr>
        <w:t>.</w:t>
      </w:r>
      <w:r w:rsidRPr="0077142D">
        <w:rPr>
          <w:rStyle w:val="7Char"/>
          <w:rtl/>
        </w:rPr>
        <w:t xml:space="preserve"> </w:t>
      </w:r>
    </w:p>
    <w:p w:rsidR="00605330" w:rsidRDefault="0077142D" w:rsidP="00605330">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ومنها: عدم إتقان العبادات: ومن ذلك شرود الذهن أثناء الصلاة وتلاوة القرآن والأدعية ونحوها، وعدم التدبر والتفكر في معاني الأذكار، فيقرؤها بطريقة رتيبة مملة هذا إذا حافظ عليها، ولو اعتاد أن يدعو بدعاء معين في وقت معين أتت به السنة فإنه لا يفكر في معاني هذا الدعاء والله سبحانه وتعالى: </w:t>
      </w:r>
      <w:r w:rsidR="000B4E86">
        <w:rPr>
          <w:rStyle w:val="7Char"/>
          <w:rtl/>
        </w:rPr>
        <w:t>«</w:t>
      </w:r>
      <w:r w:rsidRPr="000B4E86">
        <w:rPr>
          <w:rStyle w:val="4Char"/>
          <w:rFonts w:ascii="Times New Roman" w:hAnsi="Times New Roman" w:cs="Times New Roman"/>
          <w:rtl/>
        </w:rPr>
        <w:t>…</w:t>
      </w:r>
      <w:r w:rsidRPr="000B4E86">
        <w:rPr>
          <w:rStyle w:val="4Char"/>
          <w:rtl/>
        </w:rPr>
        <w:t xml:space="preserve"> لا يقبل دعاء من قلب غافل لاه</w:t>
      </w:r>
      <w:r w:rsidR="000B4E86">
        <w:rPr>
          <w:rStyle w:val="7Char"/>
          <w:rtl/>
        </w:rPr>
        <w:t>»</w:t>
      </w:r>
      <w:r w:rsidRPr="0077142D">
        <w:rPr>
          <w:rStyle w:val="7Char"/>
          <w:rtl/>
        </w:rPr>
        <w:t xml:space="preserve"> رواه الترمذي رقم 3479 وهو في السلسة الصحيحة 594</w:t>
      </w:r>
      <w:r w:rsidR="00145980">
        <w:rPr>
          <w:rStyle w:val="7Char"/>
          <w:rtl/>
        </w:rPr>
        <w:t>.</w:t>
      </w:r>
      <w:r w:rsidRPr="0077142D">
        <w:rPr>
          <w:rStyle w:val="7Char"/>
          <w:rtl/>
        </w:rPr>
        <w:t xml:space="preserve"> </w:t>
      </w:r>
    </w:p>
    <w:p w:rsidR="0077142D" w:rsidRPr="0077142D" w:rsidRDefault="0077142D" w:rsidP="00605330">
      <w:pPr>
        <w:pStyle w:val="NormalWeb"/>
        <w:numPr>
          <w:ilvl w:val="0"/>
          <w:numId w:val="25"/>
        </w:numPr>
        <w:bidi/>
        <w:spacing w:before="0" w:beforeAutospacing="0" w:after="0" w:afterAutospacing="0"/>
        <w:ind w:left="641" w:hanging="357"/>
        <w:jc w:val="both"/>
        <w:rPr>
          <w:rStyle w:val="7Char"/>
          <w:rtl/>
        </w:rPr>
      </w:pPr>
      <w:r w:rsidRPr="0077142D">
        <w:rPr>
          <w:rStyle w:val="7Char"/>
          <w:rtl/>
        </w:rPr>
        <w:t>ومن مظاهر ضعف الإيمان: التكاسل عن الطاعات والعبادات، وإضاعتها، وإذا أداها فإنما هي حركات جوفاء لا روح فيها، وقد وصف الله</w:t>
      </w:r>
      <w:r w:rsidR="001C4481" w:rsidRPr="001C4481">
        <w:rPr>
          <w:rStyle w:val="7Char"/>
          <w:rFonts w:cs="CTraditional Arabic"/>
          <w:rtl/>
        </w:rPr>
        <w:t xml:space="preserve"> ﻷ</w:t>
      </w:r>
      <w:r w:rsidRPr="0077142D">
        <w:rPr>
          <w:rStyle w:val="7Char"/>
          <w:rtl/>
        </w:rPr>
        <w:t xml:space="preserve"> المنافقين بقوله:</w:t>
      </w:r>
      <w:r w:rsidR="00605330">
        <w:rPr>
          <w:rStyle w:val="7Char"/>
          <w:rtl/>
        </w:rPr>
        <w:t xml:space="preserve"> </w:t>
      </w:r>
      <w:r w:rsidR="00605330">
        <w:rPr>
          <w:rStyle w:val="7Char"/>
          <w:color w:val="000000"/>
          <w:szCs w:val="28"/>
          <w:shd w:val="clear" w:color="auto" w:fill="FFFFFF"/>
          <w:rtl/>
        </w:rPr>
        <w:t>﴿</w:t>
      </w:r>
      <w:r w:rsidR="00605330" w:rsidRPr="0040449F">
        <w:rPr>
          <w:rStyle w:val="6Char"/>
          <w:rtl/>
        </w:rPr>
        <w:t>وَإِذَا قَامُوا إِلَى الصَّلَاةِ قَامُوا كُسَالَى</w:t>
      </w:r>
      <w:r w:rsidR="00605330">
        <w:rPr>
          <w:rStyle w:val="7Char"/>
          <w:color w:val="000000"/>
          <w:szCs w:val="28"/>
          <w:shd w:val="clear" w:color="auto" w:fill="FFFFFF"/>
          <w:rtl/>
        </w:rPr>
        <w:t>﴾</w:t>
      </w:r>
      <w:r w:rsidR="00605330" w:rsidRPr="0040449F">
        <w:rPr>
          <w:rStyle w:val="6Char"/>
          <w:rtl/>
        </w:rPr>
        <w:t xml:space="preserve"> </w:t>
      </w:r>
      <w:r w:rsidR="00605330" w:rsidRPr="005C022A">
        <w:rPr>
          <w:rStyle w:val="9Char"/>
          <w:rtl/>
        </w:rPr>
        <w:t>[النساء: 142]</w:t>
      </w:r>
      <w:r w:rsidR="00145980">
        <w:rPr>
          <w:rStyle w:val="7Char"/>
          <w:rtl/>
        </w:rPr>
        <w:t>.</w:t>
      </w:r>
      <w:r w:rsidRPr="0077142D">
        <w:rPr>
          <w:rStyle w:val="7Char"/>
          <w:rtl/>
        </w:rPr>
        <w:t xml:space="preserve"> ويدخل في ذلك عدم الاكتراث لفوات مواسم الخير وأوقات العبادة وهذا يدل على عدم اهتمام الشخص بتحصيل الأجر، فقد يؤخر الحج وهو قادر ويتفارط الغزو وهو قاعد، ويتأخر عن صلاة الجماعة ثم عن صلاة الجمعة وقد قال رسول الله</w:t>
      </w:r>
      <w:r w:rsidR="001C4481" w:rsidRPr="001C4481">
        <w:rPr>
          <w:rStyle w:val="7Char"/>
          <w:rFonts w:cs="CTraditional Arabic"/>
          <w:rtl/>
        </w:rPr>
        <w:t xml:space="preserve"> ج</w:t>
      </w:r>
      <w:r w:rsidRPr="0077142D">
        <w:rPr>
          <w:rStyle w:val="7Char"/>
          <w:rtl/>
        </w:rPr>
        <w:t xml:space="preserve">: </w:t>
      </w:r>
      <w:r w:rsidR="00605330">
        <w:rPr>
          <w:rStyle w:val="7Char"/>
          <w:rtl/>
        </w:rPr>
        <w:t>«</w:t>
      </w:r>
      <w:r w:rsidRPr="00605330">
        <w:rPr>
          <w:rStyle w:val="4Char"/>
          <w:rtl/>
        </w:rPr>
        <w:t>لا يزال قوم يتأخرون عن الصف الأول حتى يخلفهم الله في النار</w:t>
      </w:r>
      <w:r w:rsidR="00605330">
        <w:rPr>
          <w:rStyle w:val="7Char"/>
          <w:rtl/>
        </w:rPr>
        <w:t>»</w:t>
      </w:r>
      <w:r w:rsidRPr="0077142D">
        <w:rPr>
          <w:rStyle w:val="7Char"/>
          <w:rtl/>
        </w:rPr>
        <w:t xml:space="preserve"> رواه أبو داود رقم: 679 وهو في صحيح الترغيب رقم 510</w:t>
      </w:r>
      <w:r w:rsidR="00145980">
        <w:rPr>
          <w:rStyle w:val="7Char"/>
          <w:rtl/>
        </w:rPr>
        <w:t>.</w:t>
      </w:r>
      <w:r w:rsidRPr="0077142D">
        <w:rPr>
          <w:rStyle w:val="7Char"/>
          <w:rtl/>
        </w:rPr>
        <w:t xml:space="preserve"> ومثل هذا لا يشعر بتأنيب الضمير إذا نام عن الصلاة المكتوبة، وكذا لو فاتته سنة راتبة أو </w:t>
      </w:r>
      <w:r w:rsidRPr="0077142D">
        <w:rPr>
          <w:rStyle w:val="7Char"/>
          <w:rtl/>
        </w:rPr>
        <w:lastRenderedPageBreak/>
        <w:t>وِرْد من أوراده فإنه لا يرغب في قضائه ولا تعويض ما فاته، وكذا يتعمد تفويت كل ما هو سنة أو من فروض الكفاية، فربما لا يشهد صلاة العيد (مع قول بعض أهل العم بوجوب شهودها) ولا يصلي الكسوف والخسوف، ولا يهتم بحضور الجنازة ولا الصلاة عليها، فهو راغب عن الأجر، مستغن عنه على النقيض ممن وصفهم الله بقوله:</w:t>
      </w:r>
      <w:r w:rsidR="00605330">
        <w:rPr>
          <w:rStyle w:val="7Char"/>
          <w:rtl/>
        </w:rPr>
        <w:t xml:space="preserve"> </w:t>
      </w:r>
      <w:r w:rsidR="00605330">
        <w:rPr>
          <w:rStyle w:val="7Char"/>
          <w:color w:val="000000"/>
          <w:szCs w:val="28"/>
          <w:shd w:val="clear" w:color="auto" w:fill="FFFFFF"/>
          <w:rtl/>
        </w:rPr>
        <w:t>﴿</w:t>
      </w:r>
      <w:r w:rsidR="00605330" w:rsidRPr="0040449F">
        <w:rPr>
          <w:rStyle w:val="6Char"/>
          <w:rtl/>
        </w:rPr>
        <w:t>إِنَّهُمْ كَانُوا يُسَارِعُونَ فِي الْخَيْرَاتِ وَيَدْعُونَنَا رَغَبًا وَرَهَبًا  وَكَانُوا لَنَا خَاشِعِينَ٩٠</w:t>
      </w:r>
      <w:r w:rsidR="00605330">
        <w:rPr>
          <w:rStyle w:val="7Char"/>
          <w:color w:val="000000"/>
          <w:szCs w:val="28"/>
          <w:shd w:val="clear" w:color="auto" w:fill="FFFFFF"/>
          <w:rtl/>
        </w:rPr>
        <w:t>﴾</w:t>
      </w:r>
      <w:r w:rsidR="00605330" w:rsidRPr="0040449F">
        <w:rPr>
          <w:rStyle w:val="6Char"/>
          <w:rtl/>
        </w:rPr>
        <w:t xml:space="preserve"> </w:t>
      </w:r>
      <w:r w:rsidR="00605330" w:rsidRPr="005C022A">
        <w:rPr>
          <w:rStyle w:val="9Char"/>
          <w:rtl/>
        </w:rPr>
        <w:t>[الأنبياء: 90]</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ومن مظاهر التكاسل في الطاعات، التكاسل عن فعل السنن الرواتب، وقيام الليل، والتبكير إلى المساجد وسائر النوافل فمثلاً صلاة الضحى لا تخطر له ببال فضلاً عن ركعتي التوبة وصلاة الاستخارة</w:t>
      </w:r>
      <w:r w:rsidR="00145980">
        <w:rPr>
          <w:rStyle w:val="7Char"/>
          <w:rtl/>
        </w:rPr>
        <w:t>.</w:t>
      </w:r>
      <w:r w:rsidRPr="0077142D">
        <w:rPr>
          <w:rStyle w:val="7Char"/>
          <w:rtl/>
        </w:rPr>
        <w:t xml:space="preserve"> </w:t>
      </w:r>
    </w:p>
    <w:p w:rsidR="00605330" w:rsidRDefault="0077142D" w:rsidP="00605330">
      <w:pPr>
        <w:pStyle w:val="NormalWeb"/>
        <w:numPr>
          <w:ilvl w:val="0"/>
          <w:numId w:val="25"/>
        </w:numPr>
        <w:bidi/>
        <w:spacing w:before="0" w:beforeAutospacing="0" w:after="0" w:afterAutospacing="0"/>
        <w:ind w:left="641" w:hanging="357"/>
        <w:jc w:val="both"/>
        <w:rPr>
          <w:rStyle w:val="7Char"/>
        </w:rPr>
      </w:pPr>
      <w:r w:rsidRPr="0077142D">
        <w:rPr>
          <w:rStyle w:val="7Char"/>
          <w:rtl/>
        </w:rPr>
        <w:t>ومن المظاهر: ضيق الصدر وتغير المزاج وانحباس الطبع حتى كأن على الإنسان ثقلاً كبيراً ينوء به، فيصبح سريع التضجر والتأفف من أدنى شيء، ويشعر بالضيق من تصرفات الناس حوله وتذهب سماحة نفسه، وقد وصف النبي</w:t>
      </w:r>
      <w:r w:rsidR="001C4481" w:rsidRPr="001C4481">
        <w:rPr>
          <w:rStyle w:val="7Char"/>
          <w:rFonts w:cs="CTraditional Arabic"/>
          <w:rtl/>
        </w:rPr>
        <w:t xml:space="preserve"> ج</w:t>
      </w:r>
      <w:r w:rsidRPr="0077142D">
        <w:rPr>
          <w:rStyle w:val="7Char"/>
          <w:rtl/>
        </w:rPr>
        <w:t>، الإيمان بقوله: (الإيمان: الصبر والسماحة) السلسلة الصحيحة رقم 554، 2/86</w:t>
      </w:r>
      <w:r w:rsidR="00145980">
        <w:rPr>
          <w:rStyle w:val="7Char"/>
          <w:rtl/>
        </w:rPr>
        <w:t>.</w:t>
      </w:r>
      <w:r w:rsidRPr="0077142D">
        <w:rPr>
          <w:rStyle w:val="7Char"/>
          <w:rtl/>
        </w:rPr>
        <w:t xml:space="preserve"> ووصف المؤمن بأنه: (يألف ويؤلف ولا خير فيمن لا يألف ولا يؤلف) السلسلة الصحيحة رقم 427</w:t>
      </w:r>
      <w:r w:rsidR="00145980">
        <w:rPr>
          <w:rStyle w:val="7Char"/>
          <w:rtl/>
        </w:rPr>
        <w:t>.</w:t>
      </w:r>
      <w:r w:rsidRPr="0077142D">
        <w:rPr>
          <w:rStyle w:val="7Char"/>
          <w:rtl/>
        </w:rPr>
        <w:t xml:space="preserve"> </w:t>
      </w:r>
    </w:p>
    <w:p w:rsidR="00605330" w:rsidRDefault="0077142D" w:rsidP="00605330">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 مظاهر ضعف الإيمان: عدم التأثر بآيات القرآن، لا بوعده ولا بوعيده ولا بأمره ولا نهيه ولا في وصفه للقيامة، فضعيف الإيمان يمل </w:t>
      </w:r>
      <w:r w:rsidRPr="0077142D">
        <w:rPr>
          <w:rStyle w:val="7Char"/>
          <w:rtl/>
        </w:rPr>
        <w:lastRenderedPageBreak/>
        <w:t>من سماع القرآن، ولا تطيق نفسه مواصلة قراءته فكلما فتح المصحف كاد أن يغلقه</w:t>
      </w:r>
      <w:r w:rsidR="00145980">
        <w:rPr>
          <w:rStyle w:val="7Char"/>
          <w:rtl/>
        </w:rPr>
        <w:t>.</w:t>
      </w:r>
      <w:r w:rsidRPr="0077142D">
        <w:rPr>
          <w:rStyle w:val="7Char"/>
          <w:rtl/>
        </w:rPr>
        <w:t xml:space="preserve"> </w:t>
      </w:r>
    </w:p>
    <w:p w:rsidR="00605330" w:rsidRDefault="0077142D" w:rsidP="00605330">
      <w:pPr>
        <w:pStyle w:val="NormalWeb"/>
        <w:numPr>
          <w:ilvl w:val="0"/>
          <w:numId w:val="25"/>
        </w:numPr>
        <w:bidi/>
        <w:spacing w:before="0" w:beforeAutospacing="0" w:after="0" w:afterAutospacing="0"/>
        <w:ind w:left="641" w:hanging="357"/>
        <w:jc w:val="both"/>
        <w:rPr>
          <w:rStyle w:val="7Char"/>
        </w:rPr>
      </w:pPr>
      <w:r w:rsidRPr="0077142D">
        <w:rPr>
          <w:rStyle w:val="7Char"/>
          <w:rtl/>
        </w:rPr>
        <w:t>ومنها: الغفلة عن الله</w:t>
      </w:r>
      <w:r w:rsidR="001C4481" w:rsidRPr="001C4481">
        <w:rPr>
          <w:rStyle w:val="7Char"/>
          <w:rFonts w:cs="CTraditional Arabic"/>
          <w:rtl/>
        </w:rPr>
        <w:t xml:space="preserve"> ﻷ</w:t>
      </w:r>
      <w:r w:rsidRPr="0077142D">
        <w:rPr>
          <w:rStyle w:val="7Char"/>
          <w:rtl/>
        </w:rPr>
        <w:t xml:space="preserve"> في ذكره ودعائه سبحانه وتعالى: فيثقل الذكر على الذاكر، وإذا رفع يده للدعاء سرعان ما يقبضهما ويمضي وقد وصف الله المنافقين بقوله: </w:t>
      </w:r>
      <w:r w:rsidR="00605330">
        <w:rPr>
          <w:rStyle w:val="7Char"/>
          <w:color w:val="000000"/>
          <w:szCs w:val="28"/>
          <w:shd w:val="clear" w:color="auto" w:fill="FFFFFF"/>
          <w:rtl/>
        </w:rPr>
        <w:t>﴿</w:t>
      </w:r>
      <w:r w:rsidR="00605330" w:rsidRPr="0040449F">
        <w:rPr>
          <w:rStyle w:val="6Char"/>
          <w:rtl/>
        </w:rPr>
        <w:t>وَلَا يَذْكُرُونَ اللَّهَ إِلَّا قَلِيلًا١٤٢</w:t>
      </w:r>
      <w:r w:rsidR="00605330">
        <w:rPr>
          <w:rStyle w:val="7Char"/>
          <w:color w:val="000000"/>
          <w:szCs w:val="28"/>
          <w:shd w:val="clear" w:color="auto" w:fill="FFFFFF"/>
          <w:rtl/>
        </w:rPr>
        <w:t>﴾</w:t>
      </w:r>
      <w:r w:rsidR="00605330" w:rsidRPr="0040449F">
        <w:rPr>
          <w:rStyle w:val="6Char"/>
          <w:rtl/>
        </w:rPr>
        <w:t xml:space="preserve"> </w:t>
      </w:r>
      <w:r w:rsidR="00605330" w:rsidRPr="005C022A">
        <w:rPr>
          <w:rStyle w:val="9Char"/>
          <w:rtl/>
        </w:rPr>
        <w:t>[النساء: 142]</w:t>
      </w:r>
      <w:r w:rsidR="00145980">
        <w:rPr>
          <w:rStyle w:val="7Char"/>
          <w:rtl/>
        </w:rPr>
        <w:t>.</w:t>
      </w:r>
      <w:r w:rsidRPr="0077142D">
        <w:rPr>
          <w:rStyle w:val="7Char"/>
          <w:rtl/>
        </w:rPr>
        <w:t xml:space="preserve"> </w:t>
      </w:r>
    </w:p>
    <w:p w:rsidR="0077142D" w:rsidRPr="0077142D" w:rsidRDefault="0077142D" w:rsidP="00605330">
      <w:pPr>
        <w:pStyle w:val="NormalWeb"/>
        <w:numPr>
          <w:ilvl w:val="0"/>
          <w:numId w:val="25"/>
        </w:numPr>
        <w:bidi/>
        <w:spacing w:before="0" w:beforeAutospacing="0" w:after="0" w:afterAutospacing="0"/>
        <w:ind w:left="641" w:hanging="357"/>
        <w:jc w:val="both"/>
        <w:rPr>
          <w:rStyle w:val="7Char"/>
          <w:rtl/>
        </w:rPr>
      </w:pPr>
      <w:r w:rsidRPr="0077142D">
        <w:rPr>
          <w:rStyle w:val="7Char"/>
          <w:rtl/>
        </w:rPr>
        <w:t>ومن مظاهر ضعف الإيمان: عدم الغضب إذا انتهكت محارم الله</w:t>
      </w:r>
      <w:r w:rsidR="001C4481" w:rsidRPr="001C4481">
        <w:rPr>
          <w:rStyle w:val="7Char"/>
          <w:rFonts w:cs="CTraditional Arabic"/>
          <w:rtl/>
        </w:rPr>
        <w:t xml:space="preserve"> ﻷ</w:t>
      </w:r>
      <w:r w:rsidRPr="0077142D">
        <w:rPr>
          <w:rStyle w:val="7Char"/>
          <w:rtl/>
        </w:rPr>
        <w:t xml:space="preserve"> لأن لهب الغيرة في القلب قد انطفأ فتعطلت الجوارح عن الإنكار فلا يأمر صاحبه بمعروف ولا ينهى عن منكر ولا يتمعر وجهه قط في الله</w:t>
      </w:r>
      <w:r w:rsidR="001C4481" w:rsidRPr="001C4481">
        <w:rPr>
          <w:rStyle w:val="7Char"/>
          <w:rFonts w:cs="CTraditional Arabic"/>
          <w:rtl/>
        </w:rPr>
        <w:t>ﻷ</w:t>
      </w:r>
      <w:r w:rsidRPr="0077142D">
        <w:rPr>
          <w:rStyle w:val="7Char"/>
          <w:rtl/>
        </w:rPr>
        <w:t>، والرسول</w:t>
      </w:r>
      <w:r w:rsidR="001C4481" w:rsidRPr="001C4481">
        <w:rPr>
          <w:rStyle w:val="7Char"/>
          <w:rFonts w:cs="CTraditional Arabic"/>
          <w:rtl/>
        </w:rPr>
        <w:t xml:space="preserve"> ج</w:t>
      </w:r>
      <w:r w:rsidRPr="0077142D">
        <w:rPr>
          <w:rStyle w:val="7Char"/>
          <w:rtl/>
        </w:rPr>
        <w:t xml:space="preserve"> يصف هذا القلب المصاب بالضعف بقوله في الحديث الصحيح: (تعرض الفتن على القلوب كالح</w:t>
      </w:r>
      <w:r w:rsidR="00605330">
        <w:rPr>
          <w:rStyle w:val="7Char"/>
          <w:rtl/>
        </w:rPr>
        <w:t>صير عوداً عوداً، فأي قلب أشربها</w:t>
      </w:r>
      <w:r w:rsidRPr="0077142D">
        <w:rPr>
          <w:rStyle w:val="7Char"/>
          <w:rtl/>
        </w:rPr>
        <w:t>} أي: دخلت فيه دخ</w:t>
      </w:r>
      <w:r w:rsidR="00605330">
        <w:rPr>
          <w:rStyle w:val="7Char"/>
          <w:rtl/>
        </w:rPr>
        <w:t>ولاً تاماً {نكت فيه نكتة سوداء} أي: نقط فيه نقطة {</w:t>
      </w:r>
      <w:r w:rsidRPr="0077142D">
        <w:rPr>
          <w:rStyle w:val="7Char"/>
          <w:rtl/>
        </w:rPr>
        <w:t>حتى يصل الأمر إلى أن يصبح كما أخبر عليه الصلاة والسلا</w:t>
      </w:r>
      <w:r w:rsidR="00605330">
        <w:rPr>
          <w:rStyle w:val="7Char"/>
          <w:rtl/>
        </w:rPr>
        <w:t>م في آخر الحديث: (أسود مربادا {بياض يسير يخالطه السواد</w:t>
      </w:r>
      <w:r w:rsidRPr="0077142D">
        <w:rPr>
          <w:rStyle w:val="7Char"/>
          <w:rtl/>
        </w:rPr>
        <w:t>} كالكوز مجخي</w:t>
      </w:r>
      <w:r w:rsidR="00605330">
        <w:rPr>
          <w:rStyle w:val="7Char"/>
          <w:rtl/>
        </w:rPr>
        <w:t>اً {مائلاً منكوساً</w:t>
      </w:r>
      <w:r w:rsidRPr="0077142D">
        <w:rPr>
          <w:rStyle w:val="7Char"/>
          <w:rtl/>
        </w:rPr>
        <w:t>} لا يعرف معروفاً ولا ينكر منكراً إلا ما أشرب من هواه) رواه مسلم رقم 144</w:t>
      </w:r>
      <w:r w:rsidR="00145980">
        <w:rPr>
          <w:rStyle w:val="7Char"/>
          <w:rtl/>
        </w:rPr>
        <w:t>.</w:t>
      </w:r>
      <w:r w:rsidRPr="0077142D">
        <w:rPr>
          <w:rStyle w:val="7Char"/>
          <w:rtl/>
        </w:rPr>
        <w:t xml:space="preserve"> فهذا زال من قلبه حب المعروف وكراهية المنكر واستوت عنده الأمور فما الذي يدفعه إلى الأمر والنهي</w:t>
      </w:r>
      <w:r w:rsidR="00145980">
        <w:rPr>
          <w:rStyle w:val="7Char"/>
          <w:rtl/>
        </w:rPr>
        <w:t>.</w:t>
      </w:r>
      <w:r w:rsidRPr="0077142D">
        <w:rPr>
          <w:rStyle w:val="7Char"/>
          <w:rtl/>
        </w:rPr>
        <w:t xml:space="preserve"> بل إنه ربما سمع بالمنكر يعمل في الأرض فيرضى به فيكون عليه من الوزر مثل وزر شاهده فأقره كما ذكر عليه الصلاة والسلام في الحديث الصحيح: </w:t>
      </w:r>
      <w:r w:rsidR="00605330">
        <w:rPr>
          <w:rStyle w:val="7Char"/>
          <w:rtl/>
        </w:rPr>
        <w:t>«</w:t>
      </w:r>
      <w:r w:rsidRPr="00605330">
        <w:rPr>
          <w:rStyle w:val="4Char"/>
          <w:rtl/>
        </w:rPr>
        <w:t xml:space="preserve">إذا عملت الخطيئة </w:t>
      </w:r>
      <w:r w:rsidRPr="00605330">
        <w:rPr>
          <w:rStyle w:val="4Char"/>
          <w:rtl/>
        </w:rPr>
        <w:lastRenderedPageBreak/>
        <w:t>في الأرض كان من شهدها فكرهها - وقال مرة أنكرها - كمن غاب عنها، ومن غاب عنها فرضيها كان كمن شهدها</w:t>
      </w:r>
      <w:r w:rsidR="00605330">
        <w:rPr>
          <w:rStyle w:val="7Char"/>
          <w:rtl/>
        </w:rPr>
        <w:t>»</w:t>
      </w:r>
      <w:r w:rsidRPr="0077142D">
        <w:rPr>
          <w:rStyle w:val="7Char"/>
          <w:rtl/>
        </w:rPr>
        <w:t xml:space="preserve"> رواه أبو داود رقم 4345، وهو في صحيح الجامع 689</w:t>
      </w:r>
      <w:r w:rsidR="00145980">
        <w:rPr>
          <w:rStyle w:val="7Char"/>
          <w:rtl/>
        </w:rPr>
        <w:t>.</w:t>
      </w:r>
      <w:r w:rsidRPr="0077142D">
        <w:rPr>
          <w:rStyle w:val="7Char"/>
          <w:rtl/>
        </w:rPr>
        <w:t xml:space="preserve"> فهذا الرضا منه وهو - عمل قلبي - أورثه منزلة الشاهد في الإثم</w:t>
      </w:r>
      <w:r w:rsidR="00145980">
        <w:rPr>
          <w:rStyle w:val="7Char"/>
          <w:rtl/>
        </w:rPr>
        <w:t>.</w:t>
      </w:r>
      <w:r w:rsidRPr="0077142D">
        <w:rPr>
          <w:rStyle w:val="7Char"/>
          <w:rtl/>
        </w:rPr>
        <w:t xml:space="preserve"> </w:t>
      </w:r>
    </w:p>
    <w:p w:rsidR="0077142D" w:rsidRPr="0077142D" w:rsidRDefault="0077142D" w:rsidP="00605330">
      <w:pPr>
        <w:pStyle w:val="NormalWeb"/>
        <w:numPr>
          <w:ilvl w:val="0"/>
          <w:numId w:val="25"/>
        </w:numPr>
        <w:bidi/>
        <w:spacing w:before="0" w:beforeAutospacing="0" w:after="0" w:afterAutospacing="0"/>
        <w:ind w:left="641" w:hanging="357"/>
        <w:jc w:val="both"/>
        <w:rPr>
          <w:rStyle w:val="7Char"/>
          <w:rtl/>
        </w:rPr>
      </w:pPr>
      <w:r w:rsidRPr="0077142D">
        <w:rPr>
          <w:rStyle w:val="7Char"/>
          <w:rtl/>
        </w:rPr>
        <w:t xml:space="preserve">ومنها حب الظهور وهذا له صور منها: </w:t>
      </w:r>
    </w:p>
    <w:p w:rsidR="0077142D" w:rsidRPr="0077142D" w:rsidRDefault="0077142D" w:rsidP="00605330">
      <w:pPr>
        <w:pStyle w:val="NormalWeb"/>
        <w:bidi/>
        <w:spacing w:before="0" w:beforeAutospacing="0" w:after="0" w:afterAutospacing="0"/>
        <w:ind w:firstLine="284"/>
        <w:jc w:val="both"/>
        <w:rPr>
          <w:rStyle w:val="7Char"/>
          <w:rtl/>
        </w:rPr>
      </w:pPr>
      <w:r w:rsidRPr="0077142D">
        <w:rPr>
          <w:rStyle w:val="7Char"/>
          <w:rtl/>
        </w:rPr>
        <w:t>- الرغبة في الرئاسة والإمارة وعدم تقدير المسؤولية والخطر، وهذا الذي حذر منه رسول الله</w:t>
      </w:r>
      <w:r w:rsidR="001C4481" w:rsidRPr="001C4481">
        <w:rPr>
          <w:rStyle w:val="7Char"/>
          <w:rFonts w:cs="CTraditional Arabic"/>
          <w:rtl/>
        </w:rPr>
        <w:t xml:space="preserve"> ج</w:t>
      </w:r>
      <w:r w:rsidRPr="0077142D">
        <w:rPr>
          <w:rStyle w:val="7Char"/>
          <w:rtl/>
        </w:rPr>
        <w:t xml:space="preserve">، بقوله: </w:t>
      </w:r>
      <w:r w:rsidR="00605330">
        <w:rPr>
          <w:rStyle w:val="7Char"/>
          <w:rtl/>
        </w:rPr>
        <w:t>«</w:t>
      </w:r>
      <w:r w:rsidRPr="00605330">
        <w:rPr>
          <w:rStyle w:val="4Char"/>
          <w:rtl/>
        </w:rPr>
        <w:t>إنكم ستحرصون على الإمارة وستكون ندامة يوم القيامة فنعم المرضعة وبئس الفاطمة</w:t>
      </w:r>
      <w:r w:rsidR="00605330">
        <w:rPr>
          <w:rStyle w:val="7Char"/>
          <w:rtl/>
        </w:rPr>
        <w:t>»</w:t>
      </w:r>
      <w:r w:rsidRPr="0077142D">
        <w:rPr>
          <w:rStyle w:val="7Char"/>
          <w:rtl/>
        </w:rPr>
        <w:t xml:space="preserve"> </w:t>
      </w:r>
      <w:r w:rsidR="00605330">
        <w:rPr>
          <w:rStyle w:val="7Char"/>
          <w:rtl/>
        </w:rPr>
        <w:t>«</w:t>
      </w:r>
      <w:r w:rsidRPr="00605330">
        <w:rPr>
          <w:rStyle w:val="4Char"/>
          <w:rtl/>
        </w:rPr>
        <w:t>قوله: نعم المرضعة أي أولها لأن معها المال والجاه واللذات، وقوله: بئس الفاطمة أي: آخرها لأن معه القتل والعزل والمطالبة بالتبعات يوم القيامة</w:t>
      </w:r>
      <w:r w:rsidR="00605330">
        <w:rPr>
          <w:rStyle w:val="7Char"/>
          <w:rtl/>
        </w:rPr>
        <w:t>»</w:t>
      </w:r>
      <w:r w:rsidRPr="0077142D">
        <w:rPr>
          <w:rStyle w:val="7Char"/>
          <w:rtl/>
        </w:rPr>
        <w:t xml:space="preserve"> رواه البخاري رقم 6729</w:t>
      </w:r>
      <w:r w:rsidR="00145980">
        <w:rPr>
          <w:rStyle w:val="7Char"/>
          <w:rtl/>
        </w:rPr>
        <w:t>.</w:t>
      </w:r>
      <w:r w:rsidRPr="0077142D">
        <w:rPr>
          <w:rStyle w:val="7Char"/>
          <w:rtl/>
        </w:rPr>
        <w:t xml:space="preserve"> وقال عليه الصلاة والسلام: </w:t>
      </w:r>
      <w:r w:rsidR="00605330">
        <w:rPr>
          <w:rStyle w:val="7Char"/>
          <w:rtl/>
        </w:rPr>
        <w:t>«</w:t>
      </w:r>
      <w:r w:rsidRPr="00605330">
        <w:rPr>
          <w:rStyle w:val="4Char"/>
          <w:rtl/>
        </w:rPr>
        <w:t>إن شئتم أنبأتكم عن الإمارة وما هي، أولها ملامة، وثانيها ندامة، وثالثها عذاب يوم القيامة إلا من عدل</w:t>
      </w:r>
      <w:r w:rsidR="00605330">
        <w:rPr>
          <w:rStyle w:val="7Char"/>
          <w:rtl/>
        </w:rPr>
        <w:t>»</w:t>
      </w:r>
      <w:r w:rsidRPr="0077142D">
        <w:rPr>
          <w:rStyle w:val="7Char"/>
          <w:rtl/>
        </w:rPr>
        <w:t xml:space="preserve"> رواه الطبراني في الكبير 18/72 وهو في صحيح الجامع 1420</w:t>
      </w:r>
      <w:r w:rsidR="00145980">
        <w:rPr>
          <w:rStyle w:val="7Char"/>
          <w:rtl/>
        </w:rPr>
        <w:t>.</w:t>
      </w:r>
      <w:r w:rsidRPr="0077142D">
        <w:rPr>
          <w:rStyle w:val="7Char"/>
          <w:rtl/>
        </w:rPr>
        <w:t xml:space="preserve"> ولو كان الأمر قياماً بالواجب وحملاً للمسؤولية في موضع لا يوجد من هو أفضل منه مع بذل الجهد والنصح والعدل كما فعل يوسف </w:t>
      </w:r>
      <w:r w:rsidR="001C4481" w:rsidRPr="001C4481">
        <w:rPr>
          <w:rStyle w:val="7Char"/>
          <w:rFonts w:cs="CTraditional Arabic"/>
          <w:rtl/>
        </w:rPr>
        <w:t>÷</w:t>
      </w:r>
      <w:r w:rsidRPr="0077142D">
        <w:rPr>
          <w:rStyle w:val="7Char"/>
          <w:rtl/>
        </w:rPr>
        <w:t xml:space="preserve"> إذاً لقلنا أنعم وأكرم، ولكن الأمر في كثير من الأحيان رغبة جامحة في الزعامة وتقدم على الأفضل وغمط أهل الحقوق حقوقهم واستئثار بمركز الأمر والنهي</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C399F">
        <w:rPr>
          <w:rStyle w:val="7Char"/>
          <w:rFonts w:hAnsi="Times New Roman"/>
          <w:spacing w:val="-6"/>
          <w:rtl/>
        </w:rPr>
        <w:t>- محبة تصدر المجالس والاستئثار بالكلام وفرض الاستماع على الآخرين وأن يكون الأمر له، وصدور المجالس هي المحاريب التي حذرنا منها رسول الله</w:t>
      </w:r>
      <w:r w:rsidR="001C4481" w:rsidRPr="007C399F">
        <w:rPr>
          <w:rStyle w:val="7Char"/>
          <w:rFonts w:hAnsi="Times New Roman" w:cs="CTraditional Arabic"/>
          <w:spacing w:val="-6"/>
          <w:rtl/>
        </w:rPr>
        <w:t xml:space="preserve"> ج</w:t>
      </w:r>
      <w:r w:rsidRPr="0077142D">
        <w:rPr>
          <w:rStyle w:val="7Char"/>
          <w:rtl/>
        </w:rPr>
        <w:t xml:space="preserve"> بقوله: </w:t>
      </w:r>
      <w:r w:rsidR="007C399F">
        <w:rPr>
          <w:rStyle w:val="7Char"/>
          <w:rtl/>
        </w:rPr>
        <w:lastRenderedPageBreak/>
        <w:t>«</w:t>
      </w:r>
      <w:r w:rsidRPr="007C399F">
        <w:rPr>
          <w:rStyle w:val="4Char"/>
          <w:rtl/>
        </w:rPr>
        <w:t>اتقوا هذه المذابح - يعني المحاريب -</w:t>
      </w:r>
      <w:r w:rsidR="007C399F">
        <w:rPr>
          <w:rStyle w:val="7Char"/>
          <w:rtl/>
        </w:rPr>
        <w:t>»</w:t>
      </w:r>
      <w:r w:rsidRPr="0077142D">
        <w:rPr>
          <w:rStyle w:val="7Char"/>
          <w:rtl/>
        </w:rPr>
        <w:t xml:space="preserve"> رواه البيهقي 2/439 وهو في صحيح الجامع 120</w:t>
      </w:r>
      <w:r w:rsidR="00145980">
        <w:rPr>
          <w:rStyle w:val="7Char"/>
          <w:rtl/>
        </w:rPr>
        <w:t>.</w:t>
      </w:r>
      <w:r w:rsidRPr="0077142D">
        <w:rPr>
          <w:rStyle w:val="7Char"/>
          <w:rtl/>
        </w:rPr>
        <w:t xml:space="preserve"> </w:t>
      </w:r>
    </w:p>
    <w:p w:rsidR="0077142D" w:rsidRPr="0077142D" w:rsidRDefault="0077142D" w:rsidP="006F683E">
      <w:pPr>
        <w:pStyle w:val="NormalWeb"/>
        <w:bidi/>
        <w:spacing w:before="0" w:beforeAutospacing="0" w:after="0" w:afterAutospacing="0"/>
        <w:ind w:firstLine="284"/>
        <w:jc w:val="both"/>
        <w:rPr>
          <w:rStyle w:val="7Char"/>
          <w:rtl/>
        </w:rPr>
      </w:pPr>
      <w:r w:rsidRPr="0077142D">
        <w:rPr>
          <w:rStyle w:val="7Char"/>
          <w:rtl/>
        </w:rPr>
        <w:t>- محبة أن يقوم له الناس إذا دخل عليهم لإشباع حب التعاظم في نفسه المريضة وقد قال رسول الله</w:t>
      </w:r>
      <w:r w:rsidR="001C4481" w:rsidRPr="001C4481">
        <w:rPr>
          <w:rStyle w:val="7Char"/>
          <w:rFonts w:cs="CTraditional Arabic"/>
          <w:rtl/>
        </w:rPr>
        <w:t xml:space="preserve"> ج</w:t>
      </w:r>
      <w:r w:rsidRPr="0077142D">
        <w:rPr>
          <w:rStyle w:val="7Char"/>
          <w:rtl/>
        </w:rPr>
        <w:t xml:space="preserve">: </w:t>
      </w:r>
      <w:r w:rsidR="006F683E">
        <w:rPr>
          <w:rStyle w:val="7Char"/>
          <w:rtl/>
        </w:rPr>
        <w:t>«</w:t>
      </w:r>
      <w:r w:rsidRPr="006F683E">
        <w:rPr>
          <w:rStyle w:val="4Char"/>
          <w:rtl/>
        </w:rPr>
        <w:t>من سره أن يمثل</w:t>
      </w:r>
      <w:r w:rsidRPr="006F683E">
        <w:rPr>
          <w:rStyle w:val="4Char"/>
          <w:rFonts w:ascii="Times New Roman" w:hAnsi="Times New Roman" w:cs="Times New Roman"/>
          <w:rtl/>
        </w:rPr>
        <w:t> </w:t>
      </w:r>
      <w:r w:rsidRPr="006F683E">
        <w:rPr>
          <w:rStyle w:val="4Char"/>
          <w:rtl/>
        </w:rPr>
        <w:t xml:space="preserve"> "ي ينتصف ويقوم " ه عباد الله قياماً فليتبوأ بيتاً من النار</w:t>
      </w:r>
      <w:r w:rsidR="006F683E">
        <w:rPr>
          <w:rStyle w:val="7Char"/>
          <w:rtl/>
        </w:rPr>
        <w:t>»</w:t>
      </w:r>
      <w:r w:rsidRPr="0077142D">
        <w:rPr>
          <w:rStyle w:val="7Char"/>
          <w:rtl/>
        </w:rPr>
        <w:t xml:space="preserve"> رواه البخاري في الأدب المفرد 977 انظر السلة الصحيحة 357</w:t>
      </w:r>
      <w:r w:rsidR="00145980">
        <w:rPr>
          <w:rStyle w:val="7Char"/>
          <w:rtl/>
        </w:rPr>
        <w:t>.</w:t>
      </w:r>
      <w:r w:rsidRPr="0077142D">
        <w:rPr>
          <w:rStyle w:val="7Char"/>
          <w:rtl/>
        </w:rPr>
        <w:t xml:space="preserve"> ولذلك لما خرج معاوية على ابن الزبير وابن عامر فقام ابن عامر وجلس ابن الزبير { وفي رواية: وكان أرزنهما } فقال معاوية لابن عامر: اجلس فإني سمعت رسول الله</w:t>
      </w:r>
      <w:r w:rsidR="001C4481" w:rsidRPr="001C4481">
        <w:rPr>
          <w:rStyle w:val="7Char"/>
          <w:rFonts w:cs="CTraditional Arabic"/>
          <w:rtl/>
        </w:rPr>
        <w:t xml:space="preserve"> ج</w:t>
      </w:r>
      <w:r w:rsidRPr="0077142D">
        <w:rPr>
          <w:rStyle w:val="7Char"/>
          <w:rtl/>
        </w:rPr>
        <w:t xml:space="preserve"> يقول: </w:t>
      </w:r>
      <w:r w:rsidR="006F683E">
        <w:rPr>
          <w:rStyle w:val="7Char"/>
          <w:rtl/>
        </w:rPr>
        <w:t>«</w:t>
      </w:r>
      <w:r w:rsidRPr="006F683E">
        <w:rPr>
          <w:rStyle w:val="4Char"/>
          <w:rtl/>
        </w:rPr>
        <w:t>من أحب أن يمثل له الرجال قياماً فليتبوأ مقعده من النار</w:t>
      </w:r>
      <w:r w:rsidR="006F683E">
        <w:rPr>
          <w:rStyle w:val="7Char"/>
          <w:rtl/>
        </w:rPr>
        <w:t>»</w:t>
      </w:r>
      <w:r w:rsidRPr="0077142D">
        <w:rPr>
          <w:rStyle w:val="7Char"/>
          <w:rtl/>
        </w:rPr>
        <w:t xml:space="preserve"> رواه أبو داود رقم 5229 والبخاري في الأدب المفرد 977 وهو في السلسلة الصحيحة 357</w:t>
      </w:r>
      <w:r w:rsidR="00145980">
        <w:rPr>
          <w:rStyle w:val="7Char"/>
          <w:rtl/>
        </w:rPr>
        <w:t>.</w:t>
      </w:r>
      <w:r w:rsidRPr="0077142D">
        <w:rPr>
          <w:rStyle w:val="7Char"/>
          <w:rtl/>
        </w:rPr>
        <w:t xml:space="preserve"> ومثل هذا النوع من الناس يعتريه الغضب لو طبقت السنة فبدئ باليمين، وإذا دخل مجلساً فلا يرضى إلا بأن يقوم أحدهم ليجلس هو رغم نهيه</w:t>
      </w:r>
      <w:r w:rsidR="001C4481" w:rsidRPr="001C4481">
        <w:rPr>
          <w:rStyle w:val="7Char"/>
          <w:rFonts w:cs="CTraditional Arabic"/>
          <w:rtl/>
        </w:rPr>
        <w:t xml:space="preserve"> ج</w:t>
      </w:r>
      <w:r w:rsidRPr="0077142D">
        <w:rPr>
          <w:rStyle w:val="7Char"/>
          <w:rtl/>
        </w:rPr>
        <w:t xml:space="preserve"> عن ذلك بقوله: </w:t>
      </w:r>
      <w:r w:rsidR="006F683E">
        <w:rPr>
          <w:rStyle w:val="7Char"/>
          <w:rtl/>
        </w:rPr>
        <w:t>«</w:t>
      </w:r>
      <w:r w:rsidRPr="006F683E">
        <w:rPr>
          <w:rStyle w:val="4Char"/>
          <w:rtl/>
        </w:rPr>
        <w:t>لا يقيم الرجل الرجل من مجلسه ثم يجلس فيه</w:t>
      </w:r>
      <w:r w:rsidR="006F683E">
        <w:rPr>
          <w:rStyle w:val="7Char"/>
          <w:rtl/>
        </w:rPr>
        <w:t>»</w:t>
      </w:r>
      <w:r w:rsidRPr="0077142D">
        <w:rPr>
          <w:rStyle w:val="7Char"/>
          <w:rtl/>
        </w:rPr>
        <w:t xml:space="preserve"> رواه البخاري فتح 11/62</w:t>
      </w:r>
      <w:r w:rsidR="00145980">
        <w:rPr>
          <w:rStyle w:val="7Char"/>
          <w:rtl/>
        </w:rPr>
        <w:t>.</w:t>
      </w:r>
      <w:r w:rsidRPr="0077142D">
        <w:rPr>
          <w:rStyle w:val="7Char"/>
          <w:rtl/>
        </w:rPr>
        <w:t xml:space="preserve"> </w:t>
      </w:r>
    </w:p>
    <w:p w:rsidR="006F683E" w:rsidRDefault="0077142D" w:rsidP="00C84F1A">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ومنها: الشح والبخل ولقد مدح الله الأنصار في كتابه فقال: </w:t>
      </w:r>
      <w:r w:rsidR="00C84F1A">
        <w:rPr>
          <w:rStyle w:val="7Char"/>
          <w:color w:val="000000"/>
          <w:szCs w:val="28"/>
          <w:shd w:val="clear" w:color="auto" w:fill="FFFFFF"/>
          <w:rtl/>
        </w:rPr>
        <w:t>﴿</w:t>
      </w:r>
      <w:r w:rsidR="00C84F1A" w:rsidRPr="0040449F">
        <w:rPr>
          <w:rStyle w:val="6Char"/>
          <w:rtl/>
        </w:rPr>
        <w:t>وَيُؤْثِرُونَ عَلَى أَنْفُسِهِمْ وَلَوْ كَانَ بِهِمْ خَصَاصَةٌ</w:t>
      </w:r>
      <w:r w:rsidR="00C84F1A">
        <w:rPr>
          <w:rStyle w:val="7Char"/>
          <w:color w:val="000000"/>
          <w:szCs w:val="28"/>
          <w:shd w:val="clear" w:color="auto" w:fill="FFFFFF"/>
          <w:rtl/>
        </w:rPr>
        <w:t>﴾</w:t>
      </w:r>
      <w:r w:rsidR="00C84F1A" w:rsidRPr="0040449F">
        <w:rPr>
          <w:rStyle w:val="6Char"/>
          <w:rtl/>
        </w:rPr>
        <w:t xml:space="preserve"> </w:t>
      </w:r>
      <w:r w:rsidR="00C84F1A" w:rsidRPr="00784957">
        <w:rPr>
          <w:rStyle w:val="9Char"/>
          <w:rtl/>
        </w:rPr>
        <w:t>[الحشر: 9]</w:t>
      </w:r>
      <w:r w:rsidRPr="0077142D">
        <w:rPr>
          <w:rStyle w:val="7Char"/>
          <w:rtl/>
        </w:rPr>
        <w:t xml:space="preserve"> وبين أن المفلحين هم الذين وقوا شح أنفسهم ولا شك أن ضعف الإيمان يولد الشح بل قال عليه الصلاة والسلام: </w:t>
      </w:r>
      <w:r w:rsidR="006F683E">
        <w:rPr>
          <w:rStyle w:val="7Char"/>
          <w:rtl/>
        </w:rPr>
        <w:t>«</w:t>
      </w:r>
      <w:r w:rsidRPr="006F683E">
        <w:rPr>
          <w:rStyle w:val="4Char"/>
          <w:rtl/>
        </w:rPr>
        <w:t>لا يجتمع الشح والإيمان في قلب عبد أبداً</w:t>
      </w:r>
      <w:r w:rsidR="006F683E">
        <w:rPr>
          <w:rStyle w:val="7Char"/>
          <w:rtl/>
        </w:rPr>
        <w:t>»</w:t>
      </w:r>
      <w:r w:rsidRPr="0077142D">
        <w:rPr>
          <w:rStyle w:val="7Char"/>
          <w:rtl/>
        </w:rPr>
        <w:t xml:space="preserve"> رواه النسائي: المجتبي 6/13 وهو في صحيح الجامع 2678</w:t>
      </w:r>
      <w:r w:rsidR="00145980">
        <w:rPr>
          <w:rStyle w:val="7Char"/>
          <w:rtl/>
        </w:rPr>
        <w:t>.</w:t>
      </w:r>
      <w:r w:rsidRPr="0077142D">
        <w:rPr>
          <w:rStyle w:val="7Char"/>
          <w:rtl/>
        </w:rPr>
        <w:t xml:space="preserve"> أما خطورة الشح وآثاره على النفس فقد بينها النبي</w:t>
      </w:r>
      <w:r w:rsidR="001C4481" w:rsidRPr="001C4481">
        <w:rPr>
          <w:rStyle w:val="7Char"/>
          <w:rFonts w:cs="CTraditional Arabic"/>
          <w:rtl/>
        </w:rPr>
        <w:t>ج</w:t>
      </w:r>
      <w:r w:rsidRPr="0077142D">
        <w:rPr>
          <w:rStyle w:val="7Char"/>
          <w:rtl/>
        </w:rPr>
        <w:t xml:space="preserve"> بقوله: </w:t>
      </w:r>
      <w:r w:rsidR="00C84F1A">
        <w:rPr>
          <w:rStyle w:val="7Char"/>
          <w:rtl/>
        </w:rPr>
        <w:t>«</w:t>
      </w:r>
      <w:r w:rsidRPr="00C84F1A">
        <w:rPr>
          <w:rStyle w:val="4Char"/>
          <w:rtl/>
        </w:rPr>
        <w:t xml:space="preserve">إياكم والشح فإنما هلك من كان قبلكم بالشح، أمرهم بالبخل </w:t>
      </w:r>
      <w:r w:rsidRPr="00C84F1A">
        <w:rPr>
          <w:rStyle w:val="4Char"/>
          <w:rtl/>
        </w:rPr>
        <w:lastRenderedPageBreak/>
        <w:t>فبخلوا وأمرهم بالقطيعة فقطعوا وأمرهم بالفجور ففجروا</w:t>
      </w:r>
      <w:r w:rsidR="00C84F1A">
        <w:rPr>
          <w:rStyle w:val="7Char"/>
          <w:rtl/>
        </w:rPr>
        <w:t>»</w:t>
      </w:r>
      <w:r w:rsidRPr="0077142D">
        <w:rPr>
          <w:rStyle w:val="7Char"/>
          <w:rtl/>
        </w:rPr>
        <w:t xml:space="preserve"> رواه أبو داود 2/324 وهو في صحيح الجامع رقم 2678</w:t>
      </w:r>
      <w:r w:rsidR="00145980">
        <w:rPr>
          <w:rStyle w:val="7Char"/>
          <w:rtl/>
        </w:rPr>
        <w:t>.</w:t>
      </w:r>
      <w:r w:rsidRPr="0077142D">
        <w:rPr>
          <w:rStyle w:val="7Char"/>
          <w:rtl/>
        </w:rPr>
        <w:t xml:space="preserve"> وأما البخل فإن صاحب الإيمان الضعيف لا يكاد يخرج شيئاً لله ولو دعى داعي الصدقة وظهرت فاقة إخوانه المسلمين وحلت بهم المصائب، ولا أبلغ من كلام الله في هذا الشأن قال</w:t>
      </w:r>
      <w:r w:rsidR="001C4481" w:rsidRPr="001C4481">
        <w:rPr>
          <w:rStyle w:val="7Char"/>
          <w:rFonts w:cs="CTraditional Arabic"/>
          <w:rtl/>
        </w:rPr>
        <w:t xml:space="preserve"> ﻷ</w:t>
      </w:r>
      <w:r w:rsidRPr="0077142D">
        <w:rPr>
          <w:rStyle w:val="7Char"/>
          <w:rtl/>
        </w:rPr>
        <w:t>:</w:t>
      </w:r>
      <w:r w:rsidR="006F683E">
        <w:rPr>
          <w:rStyle w:val="7Char"/>
          <w:rtl/>
        </w:rPr>
        <w:t xml:space="preserve"> </w:t>
      </w:r>
      <w:r w:rsidR="006F683E">
        <w:rPr>
          <w:rStyle w:val="7Char"/>
          <w:color w:val="000000"/>
          <w:szCs w:val="28"/>
          <w:shd w:val="clear" w:color="auto" w:fill="FFFFFF"/>
          <w:rtl/>
        </w:rPr>
        <w:t>﴿</w:t>
      </w:r>
      <w:r w:rsidR="006F683E" w:rsidRPr="0040449F">
        <w:rPr>
          <w:rStyle w:val="6Char"/>
          <w:rtl/>
        </w:rPr>
        <w:t>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أَمْثَالَكُمْ٣٨</w:t>
      </w:r>
      <w:r w:rsidR="006F683E">
        <w:rPr>
          <w:rStyle w:val="7Char"/>
          <w:color w:val="000000"/>
          <w:szCs w:val="28"/>
          <w:shd w:val="clear" w:color="auto" w:fill="FFFFFF"/>
          <w:rtl/>
        </w:rPr>
        <w:t>﴾</w:t>
      </w:r>
      <w:r w:rsidR="006F683E" w:rsidRPr="0040449F">
        <w:rPr>
          <w:rStyle w:val="6Char"/>
          <w:rtl/>
        </w:rPr>
        <w:t xml:space="preserve"> </w:t>
      </w:r>
      <w:r w:rsidR="006F683E" w:rsidRPr="005C022A">
        <w:rPr>
          <w:rStyle w:val="9Char"/>
          <w:rtl/>
        </w:rPr>
        <w:t>[محمد: 38]</w:t>
      </w:r>
      <w:r w:rsidR="00145980">
        <w:rPr>
          <w:rStyle w:val="7Char"/>
          <w:rtl/>
        </w:rPr>
        <w:t>.</w:t>
      </w:r>
      <w:r w:rsidRPr="0077142D">
        <w:rPr>
          <w:rStyle w:val="7Char"/>
          <w:rtl/>
        </w:rPr>
        <w:t xml:space="preserve"> </w:t>
      </w:r>
    </w:p>
    <w:p w:rsidR="006F683E" w:rsidRDefault="0077142D" w:rsidP="00C84F1A">
      <w:pPr>
        <w:pStyle w:val="NormalWeb"/>
        <w:numPr>
          <w:ilvl w:val="0"/>
          <w:numId w:val="25"/>
        </w:numPr>
        <w:bidi/>
        <w:spacing w:before="0" w:beforeAutospacing="0" w:after="0" w:afterAutospacing="0"/>
        <w:ind w:left="641" w:hanging="357"/>
        <w:jc w:val="both"/>
        <w:rPr>
          <w:rStyle w:val="7Char"/>
        </w:rPr>
      </w:pPr>
      <w:r w:rsidRPr="0077142D">
        <w:rPr>
          <w:rStyle w:val="7Char"/>
          <w:rtl/>
        </w:rPr>
        <w:t>ومنها: أن يقول الإنسان ما لا يفعل قال الله تعالى:</w:t>
      </w:r>
      <w:r w:rsidR="00C84F1A">
        <w:rPr>
          <w:rStyle w:val="7Char"/>
          <w:rtl/>
        </w:rPr>
        <w:t xml:space="preserve"> </w:t>
      </w:r>
      <w:r w:rsidR="00C84F1A">
        <w:rPr>
          <w:rStyle w:val="7Char"/>
          <w:color w:val="000000"/>
          <w:szCs w:val="28"/>
          <w:shd w:val="clear" w:color="auto" w:fill="FFFFFF"/>
          <w:rtl/>
        </w:rPr>
        <w:t>﴿</w:t>
      </w:r>
      <w:r w:rsidR="00C84F1A" w:rsidRPr="0040449F">
        <w:rPr>
          <w:rStyle w:val="6Char"/>
          <w:rtl/>
        </w:rPr>
        <w:t>يَا أَيُّهَا الَّذِينَ آمَنُوا لِمَ تَقُولُونَ مَا لَا تَفْعَلُونَ٢ كَبُرَ مَقْتًا عِنْدَ اللَّهِ أَنْ تَقُولُوا مَا لَا تَفْعَلُونَ٣</w:t>
      </w:r>
      <w:r w:rsidR="00C84F1A">
        <w:rPr>
          <w:rStyle w:val="7Char"/>
          <w:color w:val="000000"/>
          <w:szCs w:val="28"/>
          <w:shd w:val="clear" w:color="auto" w:fill="FFFFFF"/>
          <w:rtl/>
        </w:rPr>
        <w:t>﴾</w:t>
      </w:r>
      <w:r w:rsidR="00C84F1A" w:rsidRPr="0040449F">
        <w:rPr>
          <w:rStyle w:val="6Char"/>
          <w:rtl/>
        </w:rPr>
        <w:t xml:space="preserve"> </w:t>
      </w:r>
      <w:r w:rsidR="00C84F1A" w:rsidRPr="00784957">
        <w:rPr>
          <w:rStyle w:val="9Char"/>
          <w:rtl/>
        </w:rPr>
        <w:t>[الصف: 2-3]</w:t>
      </w:r>
      <w:r w:rsidR="00145980">
        <w:rPr>
          <w:rStyle w:val="7Char"/>
          <w:rtl/>
        </w:rPr>
        <w:t>.</w:t>
      </w:r>
      <w:r w:rsidRPr="0077142D">
        <w:rPr>
          <w:rStyle w:val="7Char"/>
          <w:rtl/>
        </w:rPr>
        <w:t xml:space="preserve"> ولا شك أن هذا نوع النفاق، ومن خالف قوله عمله صار مذموماً عند الله مكروهاً عند الخلق، وأهل النار سيكتشفون حقيقة الذي يأمر بالمعروف في الدنيا ولا يأتيه، وينهاهم عن المنكر ويأتيه</w:t>
      </w:r>
      <w:r w:rsidR="00145980">
        <w:rPr>
          <w:rStyle w:val="7Char"/>
          <w:rtl/>
        </w:rPr>
        <w:t>.</w:t>
      </w:r>
      <w:r w:rsidRPr="0077142D">
        <w:rPr>
          <w:rStyle w:val="7Char"/>
          <w:rtl/>
        </w:rPr>
        <w:t xml:space="preserve"> </w:t>
      </w:r>
    </w:p>
    <w:p w:rsidR="006F683E" w:rsidRDefault="0077142D" w:rsidP="006F683E">
      <w:pPr>
        <w:pStyle w:val="NormalWeb"/>
        <w:numPr>
          <w:ilvl w:val="0"/>
          <w:numId w:val="25"/>
        </w:numPr>
        <w:bidi/>
        <w:spacing w:before="0" w:beforeAutospacing="0" w:after="0" w:afterAutospacing="0"/>
        <w:ind w:left="641" w:hanging="357"/>
        <w:jc w:val="both"/>
        <w:rPr>
          <w:rStyle w:val="7Char"/>
        </w:rPr>
      </w:pPr>
      <w:r w:rsidRPr="0077142D">
        <w:rPr>
          <w:rStyle w:val="7Char"/>
          <w:rtl/>
        </w:rPr>
        <w:t>ومنها: السرور والغبطة بما يصيب إخوانه المسلمين من فشل أو خسارة أو مصيبة أو زوال نعمة، فيشعر بالسرور لأن النعمة قد زالت، ولأن الشيء الذي كان يتميز عليه غيره به قد زال عنه</w:t>
      </w:r>
      <w:r w:rsidR="00145980">
        <w:rPr>
          <w:rStyle w:val="7Char"/>
          <w:rtl/>
        </w:rPr>
        <w:t>.</w:t>
      </w:r>
      <w:r w:rsidRPr="0077142D">
        <w:rPr>
          <w:rStyle w:val="7Char"/>
          <w:rtl/>
        </w:rPr>
        <w:t xml:space="preserve"> </w:t>
      </w:r>
    </w:p>
    <w:p w:rsidR="0077142D" w:rsidRPr="0077142D" w:rsidRDefault="0077142D" w:rsidP="00C84F1A">
      <w:pPr>
        <w:pStyle w:val="NormalWeb"/>
        <w:numPr>
          <w:ilvl w:val="0"/>
          <w:numId w:val="25"/>
        </w:numPr>
        <w:bidi/>
        <w:spacing w:before="0" w:beforeAutospacing="0" w:after="0" w:afterAutospacing="0"/>
        <w:ind w:left="641" w:hanging="357"/>
        <w:jc w:val="both"/>
        <w:rPr>
          <w:rStyle w:val="7Char"/>
          <w:rtl/>
        </w:rPr>
      </w:pPr>
      <w:r w:rsidRPr="0077142D">
        <w:rPr>
          <w:rStyle w:val="7Char"/>
          <w:rtl/>
        </w:rPr>
        <w:t xml:space="preserve">ومن مظاهر ضعف الإيمان: النظر إلى الأمور من جهة وقوع الإثم فيها أو عدم وقوعه فقط وغض البصر عن فعل المكروه، فبعض الناس عندما يريد أن يعمل عملاً من الأعمال لا يسأل عن أعمال البر وإنما </w:t>
      </w:r>
      <w:r w:rsidRPr="0077142D">
        <w:rPr>
          <w:rStyle w:val="7Char"/>
          <w:rtl/>
        </w:rPr>
        <w:lastRenderedPageBreak/>
        <w:t>يسأل: هل هذا العمل يصل إلى الإثم أم لا؟ هل هو حرام أم أنه مكروه فقط</w:t>
      </w:r>
      <w:r w:rsidR="006F683E">
        <w:rPr>
          <w:rStyle w:val="7Char"/>
          <w:rtl/>
        </w:rPr>
        <w:t>؟</w:t>
      </w:r>
      <w:r w:rsidRPr="0077142D">
        <w:rPr>
          <w:rStyle w:val="7Char"/>
          <w:rtl/>
        </w:rPr>
        <w:t xml:space="preserve"> وهذه النفسية تؤدي إلى الوقوع في شرك الشبهات والمكروهات، مما يؤدي إلى الوقوع في المحرمات يوماً ما، فصاحبها ليس لديه مانع من ارتكاب عمل مكروه أو مشتبه فيه ما دام أنه ليس محرماً، وهذا عين ما أخبر عنه النبي</w:t>
      </w:r>
      <w:r w:rsidR="001C4481" w:rsidRPr="001C4481">
        <w:rPr>
          <w:rStyle w:val="7Char"/>
          <w:rFonts w:cs="CTraditional Arabic"/>
          <w:rtl/>
        </w:rPr>
        <w:t xml:space="preserve"> ج</w:t>
      </w:r>
      <w:r w:rsidRPr="0077142D">
        <w:rPr>
          <w:rStyle w:val="7Char"/>
          <w:rtl/>
        </w:rPr>
        <w:t xml:space="preserve">، بقوله: </w:t>
      </w:r>
      <w:r w:rsidR="006F683E">
        <w:rPr>
          <w:rStyle w:val="7Char"/>
          <w:rtl/>
        </w:rPr>
        <w:t>«</w:t>
      </w:r>
      <w:r w:rsidRPr="006F683E">
        <w:rPr>
          <w:rStyle w:val="4Char"/>
          <w:rtl/>
        </w:rPr>
        <w:t>من وقع في الشبهات وقع في الحرام، كالراعي يرعى حول الحمى يوشك أن يرتع فيه</w:t>
      </w:r>
      <w:r w:rsidR="00145980" w:rsidRPr="006F683E">
        <w:rPr>
          <w:rStyle w:val="4Char"/>
          <w:rtl/>
        </w:rPr>
        <w:t>.</w:t>
      </w:r>
      <w:r w:rsidRPr="006F683E">
        <w:rPr>
          <w:rStyle w:val="4Char"/>
          <w:rtl/>
        </w:rPr>
        <w:t>.</w:t>
      </w:r>
      <w:r w:rsidR="006F683E">
        <w:rPr>
          <w:rStyle w:val="7Char"/>
          <w:rtl/>
        </w:rPr>
        <w:t>»</w:t>
      </w:r>
      <w:r w:rsidRPr="0077142D">
        <w:rPr>
          <w:rStyle w:val="7Char"/>
          <w:rtl/>
        </w:rPr>
        <w:t xml:space="preserve"> الحديث في الصحيحين واللفظ لمسلم رقم 1599 بل إن بعض الناس إذا استفتى في شيء وأخبر أنه محرم، يسأل هل حرمته شديدة أو لا</w:t>
      </w:r>
      <w:r w:rsidR="006F683E">
        <w:rPr>
          <w:rStyle w:val="7Char"/>
          <w:rtl/>
        </w:rPr>
        <w:t>؟</w:t>
      </w:r>
      <w:r w:rsidRPr="0077142D">
        <w:rPr>
          <w:rStyle w:val="7Char"/>
          <w:rtl/>
        </w:rPr>
        <w:t>! وكم الإثم المترتب عليه</w:t>
      </w:r>
      <w:r w:rsidR="006F683E">
        <w:rPr>
          <w:rStyle w:val="7Char"/>
          <w:rtl/>
        </w:rPr>
        <w:t>؟</w:t>
      </w:r>
      <w:r w:rsidRPr="0077142D">
        <w:rPr>
          <w:rStyle w:val="7Char"/>
          <w:rtl/>
        </w:rPr>
        <w:t xml:space="preserve"> فمثل هذا لا يكون لديه اهتمام بالابتعاد عن المنكر والسيئات بل عنده استعداد لارتكاب أول مراتب الحرام، واستهانة بمحقرات الذنوب مما ينتج عنه الاجتراء على محارم الله، وزوال الحواجز بينه وبين المعصية ولذلك يقول الرسول</w:t>
      </w:r>
      <w:r w:rsidR="001C4481" w:rsidRPr="001C4481">
        <w:rPr>
          <w:rStyle w:val="7Char"/>
          <w:rFonts w:cs="CTraditional Arabic"/>
          <w:rtl/>
        </w:rPr>
        <w:t xml:space="preserve"> ج</w:t>
      </w:r>
      <w:r w:rsidRPr="0077142D">
        <w:rPr>
          <w:rStyle w:val="7Char"/>
          <w:rtl/>
        </w:rPr>
        <w:t xml:space="preserve"> في الحديث الصحيح: </w:t>
      </w:r>
      <w:r w:rsidR="006F683E">
        <w:rPr>
          <w:rStyle w:val="7Char"/>
          <w:rtl/>
        </w:rPr>
        <w:t>«</w:t>
      </w:r>
      <w:r w:rsidRPr="006F683E">
        <w:rPr>
          <w:rStyle w:val="4Char"/>
          <w:rtl/>
        </w:rPr>
        <w:t>لأعلمن أقواماً من أمتي يأتون يوم القيامة بحسنات أمثال جبال تهامة بيضاً، فيجعلها الله عز وجل هباء منثوراً</w:t>
      </w:r>
      <w:r w:rsidR="006F683E">
        <w:rPr>
          <w:rStyle w:val="7Char"/>
          <w:rtl/>
        </w:rPr>
        <w:t>»</w:t>
      </w:r>
      <w:r w:rsidRPr="0077142D">
        <w:rPr>
          <w:rStyle w:val="7Char"/>
          <w:rtl/>
        </w:rPr>
        <w:t xml:space="preserve"> قال ثوبان: يا رسول الله صفهم لنا، جلهم لنا، أن لا نكون منهم ونحن لا نعلم قال: </w:t>
      </w:r>
      <w:r w:rsidR="00C84F1A">
        <w:rPr>
          <w:rStyle w:val="7Char"/>
          <w:rtl/>
        </w:rPr>
        <w:t>«</w:t>
      </w:r>
      <w:r w:rsidRPr="00C84F1A">
        <w:rPr>
          <w:rStyle w:val="4Char"/>
          <w:rtl/>
        </w:rPr>
        <w:t>أما أنهم إخوانكم ومن جلدتكم ويأخذون من الليل كما تأخذون ولكنهم أقوام إذا خلو بمحارم الله انتهكوها</w:t>
      </w:r>
      <w:r w:rsidR="00C84F1A">
        <w:rPr>
          <w:rStyle w:val="7Char"/>
          <w:rtl/>
        </w:rPr>
        <w:t>»</w:t>
      </w:r>
      <w:r w:rsidRPr="0077142D">
        <w:rPr>
          <w:rStyle w:val="7Char"/>
          <w:rtl/>
        </w:rPr>
        <w:t xml:space="preserve"> رواه ابن ماجة رقم 4245 قال في الزوائد إسناده صحيح ورجاله ثقات وهو في صحيح الجامع 5028</w:t>
      </w:r>
      <w:r w:rsidR="00145980">
        <w:rPr>
          <w:rStyle w:val="7Char"/>
          <w:rtl/>
        </w:rPr>
        <w:t>.</w:t>
      </w:r>
      <w:r w:rsidRPr="0077142D">
        <w:rPr>
          <w:rStyle w:val="7Char"/>
          <w:rtl/>
        </w:rPr>
        <w:t xml:space="preserve"> </w:t>
      </w:r>
    </w:p>
    <w:p w:rsidR="0077142D" w:rsidRPr="0077142D" w:rsidRDefault="0077142D" w:rsidP="006F683E">
      <w:pPr>
        <w:pStyle w:val="NormalWeb"/>
        <w:bidi/>
        <w:spacing w:before="0" w:beforeAutospacing="0" w:after="0" w:afterAutospacing="0"/>
        <w:ind w:firstLine="284"/>
        <w:jc w:val="both"/>
        <w:rPr>
          <w:rStyle w:val="7Char"/>
          <w:rtl/>
        </w:rPr>
      </w:pPr>
      <w:r w:rsidRPr="0077142D">
        <w:rPr>
          <w:rStyle w:val="7Char"/>
          <w:rtl/>
        </w:rPr>
        <w:lastRenderedPageBreak/>
        <w:t>فتجده يقع في المحرم دون تحفظ ولا تردد، وهذا أسوأ من الذي يقع في الحرام بعد تردد وتحرج وكلا الشخصين على خطر، ولكن الأول أسوأ من الثاني، وهذا النوع من الناس يستسهل الذنوب نتيجة لضعف إيمانه ولا يرى أنه عمل شيئاً منكراً ولذلك يصف ابن مسعود</w:t>
      </w:r>
      <w:r w:rsidR="001C4481" w:rsidRPr="001C4481">
        <w:rPr>
          <w:rStyle w:val="7Char"/>
          <w:rFonts w:cs="CTraditional Arabic"/>
          <w:rtl/>
        </w:rPr>
        <w:t xml:space="preserve">س </w:t>
      </w:r>
      <w:r w:rsidRPr="0077142D">
        <w:rPr>
          <w:rStyle w:val="7Char"/>
          <w:rtl/>
        </w:rPr>
        <w:t xml:space="preserve">حال المؤمن وحال المنافق بقوله: </w:t>
      </w:r>
      <w:r w:rsidR="006F683E">
        <w:rPr>
          <w:rStyle w:val="7Char"/>
          <w:rtl/>
        </w:rPr>
        <w:t>«</w:t>
      </w:r>
      <w:r w:rsidRPr="0077142D">
        <w:rPr>
          <w:rStyle w:val="7Char"/>
          <w:rtl/>
        </w:rPr>
        <w:t>إن المؤمن يرى ذنوبه كأنه قاعد تحت جبل يخاف أن يقع عليه، وإن الفاجر يرى ذنوبه كذباب مر على أنفه فقال به هكذا</w:t>
      </w:r>
      <w:r w:rsidR="006F683E">
        <w:rPr>
          <w:rStyle w:val="7Char"/>
          <w:rtl/>
        </w:rPr>
        <w:t>»</w:t>
      </w:r>
      <w:r w:rsidRPr="0077142D">
        <w:rPr>
          <w:rStyle w:val="7Char"/>
          <w:rtl/>
        </w:rPr>
        <w:t xml:space="preserve"> أي دفعه بيده</w:t>
      </w:r>
      <w:r w:rsidR="00145980">
        <w:rPr>
          <w:rStyle w:val="7Char"/>
          <w:rtl/>
        </w:rPr>
        <w:t>.</w:t>
      </w:r>
      <w:r w:rsidRPr="0077142D">
        <w:rPr>
          <w:rStyle w:val="7Char"/>
          <w:rtl/>
        </w:rPr>
        <w:t xml:space="preserve"> رواه البخاري فتح 11/102، وانظر تغليق التعليق 5/136 المكتب الإسلامي</w:t>
      </w:r>
      <w:r w:rsidR="00145980">
        <w:rPr>
          <w:rStyle w:val="7Char"/>
          <w:rtl/>
        </w:rPr>
        <w:t>.</w:t>
      </w:r>
      <w:r w:rsidRPr="0077142D">
        <w:rPr>
          <w:rStyle w:val="7Char"/>
          <w:rtl/>
        </w:rPr>
        <w:t xml:space="preserve"> </w:t>
      </w:r>
    </w:p>
    <w:p w:rsidR="0077142D" w:rsidRPr="0077142D" w:rsidRDefault="0077142D" w:rsidP="00C84F1A">
      <w:pPr>
        <w:pStyle w:val="NormalWeb"/>
        <w:numPr>
          <w:ilvl w:val="0"/>
          <w:numId w:val="25"/>
        </w:numPr>
        <w:bidi/>
        <w:spacing w:before="0" w:beforeAutospacing="0" w:after="0" w:afterAutospacing="0"/>
        <w:ind w:left="641" w:hanging="357"/>
        <w:jc w:val="both"/>
        <w:rPr>
          <w:rStyle w:val="7Char"/>
          <w:rtl/>
        </w:rPr>
      </w:pPr>
      <w:r w:rsidRPr="0077142D">
        <w:rPr>
          <w:rStyle w:val="7Char"/>
          <w:rtl/>
        </w:rPr>
        <w:t>ومنها: احتقار المعروف، وعدم الاهتمام بالحسنات الصغيرة وقد علمنا</w:t>
      </w:r>
      <w:r w:rsidR="001C4481" w:rsidRPr="001C4481">
        <w:rPr>
          <w:rStyle w:val="7Char"/>
          <w:rFonts w:cs="CTraditional Arabic"/>
          <w:rtl/>
        </w:rPr>
        <w:t xml:space="preserve"> ج</w:t>
      </w:r>
      <w:r w:rsidRPr="0077142D">
        <w:rPr>
          <w:rStyle w:val="7Char"/>
          <w:rtl/>
        </w:rPr>
        <w:t xml:space="preserve"> أن لا نكون كذلك فقد روى الإمام أحمد رحمه الله عن أبي جري الهجيمي قال: أتيت رسول الله</w:t>
      </w:r>
      <w:r w:rsidR="001C4481" w:rsidRPr="001C4481">
        <w:rPr>
          <w:rStyle w:val="7Char"/>
          <w:rFonts w:cs="CTraditional Arabic"/>
          <w:rtl/>
        </w:rPr>
        <w:t xml:space="preserve"> ج</w:t>
      </w:r>
      <w:r w:rsidRPr="0077142D">
        <w:rPr>
          <w:rStyle w:val="7Char"/>
          <w:rtl/>
        </w:rPr>
        <w:t>، فقلت يا رسول الله</w:t>
      </w:r>
      <w:r w:rsidR="006F683E">
        <w:rPr>
          <w:rStyle w:val="7Char"/>
          <w:rtl/>
        </w:rPr>
        <w:t>؟</w:t>
      </w:r>
      <w:r w:rsidRPr="0077142D">
        <w:rPr>
          <w:rStyle w:val="7Char"/>
          <w:rtl/>
        </w:rPr>
        <w:t xml:space="preserve"> إنا قوم من أهل البادية فعلمنا شيئاً ينفعنا الله تبارك وتعالى به فقال: </w:t>
      </w:r>
      <w:r w:rsidR="006F7BC3">
        <w:rPr>
          <w:rStyle w:val="7Char"/>
          <w:rtl/>
        </w:rPr>
        <w:t>«</w:t>
      </w:r>
      <w:r w:rsidRPr="006F7BC3">
        <w:rPr>
          <w:rStyle w:val="4Char"/>
          <w:rtl/>
        </w:rPr>
        <w:t>لا تحقرن من المعروف شيئاً ولو أن تفرغ من دلوك في إناء المستقي، ولو أن تكلم أخاك ووجهك إليه منبسطاً</w:t>
      </w:r>
      <w:r w:rsidR="006F7BC3">
        <w:rPr>
          <w:rStyle w:val="7Char"/>
          <w:rtl/>
        </w:rPr>
        <w:t>»</w:t>
      </w:r>
      <w:r w:rsidRPr="0077142D">
        <w:rPr>
          <w:rStyle w:val="7Char"/>
          <w:rtl/>
        </w:rPr>
        <w:t xml:space="preserve"> مسند أحمد 5/63 وهو في السلسلة الصحيحة 1352</w:t>
      </w:r>
      <w:r w:rsidR="00145980">
        <w:rPr>
          <w:rStyle w:val="7Char"/>
          <w:rtl/>
        </w:rPr>
        <w:t>.</w:t>
      </w:r>
      <w:r w:rsidRPr="0077142D">
        <w:rPr>
          <w:rStyle w:val="7Char"/>
          <w:rtl/>
        </w:rPr>
        <w:t xml:space="preserve"> فلو جاء يريد أن يستسقي من بئر وقد رفعت دلوك فأفرغته له، فهذا العمل وإن كان ظاهره صغيراً لا ينبغي احتقاره، وكذا لقيا الأخ بوجه طلق، وإزالة القذر والأوساخ من المسجد، وحتى ولو كان قشة فلعل هذا العمل يكون سبباً في مغفرة الذنوب، والرب يشكر لعبده مثل هذه الأفعال فيغفر له، ألم تر أنه</w:t>
      </w:r>
      <w:r w:rsidR="001C4481" w:rsidRPr="001C4481">
        <w:rPr>
          <w:rStyle w:val="7Char"/>
          <w:rFonts w:cs="CTraditional Arabic"/>
          <w:rtl/>
        </w:rPr>
        <w:t xml:space="preserve"> ج</w:t>
      </w:r>
      <w:r w:rsidRPr="0077142D">
        <w:rPr>
          <w:rStyle w:val="7Char"/>
          <w:rtl/>
        </w:rPr>
        <w:t xml:space="preserve"> قال: </w:t>
      </w:r>
      <w:r w:rsidR="00C84F1A">
        <w:rPr>
          <w:rStyle w:val="7Char"/>
          <w:rtl/>
        </w:rPr>
        <w:t>«</w:t>
      </w:r>
      <w:r w:rsidRPr="00C84F1A">
        <w:rPr>
          <w:rStyle w:val="4Char"/>
          <w:rtl/>
        </w:rPr>
        <w:t>مر رجل بغصن شجرة على ظهر طريق فقال: والله لأنحين هذا عن المسلمين لا يؤذيهم فأًدخل الجنة</w:t>
      </w:r>
      <w:r w:rsidR="00C84F1A">
        <w:rPr>
          <w:rStyle w:val="7Char"/>
          <w:rtl/>
        </w:rPr>
        <w:t>»</w:t>
      </w:r>
      <w:r w:rsidRPr="0077142D">
        <w:rPr>
          <w:rStyle w:val="7Char"/>
          <w:rtl/>
        </w:rPr>
        <w:t xml:space="preserve"> رواه مسلم رقم 1914</w:t>
      </w:r>
      <w:r w:rsidR="00145980">
        <w:rPr>
          <w:rStyle w:val="7Char"/>
          <w:rtl/>
        </w:rPr>
        <w:t>.</w:t>
      </w:r>
      <w:r w:rsidRPr="0077142D">
        <w:rPr>
          <w:rStyle w:val="7Char"/>
          <w:rtl/>
        </w:rPr>
        <w:t xml:space="preserve"> </w:t>
      </w:r>
    </w:p>
    <w:p w:rsidR="0077142D" w:rsidRPr="0077142D" w:rsidRDefault="0077142D" w:rsidP="0040449F">
      <w:pPr>
        <w:pStyle w:val="NormalWeb"/>
        <w:bidi/>
        <w:spacing w:before="0" w:beforeAutospacing="0" w:after="0" w:afterAutospacing="0"/>
        <w:ind w:firstLine="284"/>
        <w:jc w:val="both"/>
        <w:rPr>
          <w:rStyle w:val="7Char"/>
          <w:rtl/>
        </w:rPr>
      </w:pPr>
      <w:r w:rsidRPr="0077142D">
        <w:rPr>
          <w:rStyle w:val="7Char"/>
          <w:rtl/>
        </w:rPr>
        <w:lastRenderedPageBreak/>
        <w:t>إن النفس التي تحقر أعمال الخير اليسيرة فيه سوء وخلل ويكفي في عقوبة الاستهانة بالحسنات الصغيرة الحرمان من مزية عظيمة دل عليها قوله</w:t>
      </w:r>
      <w:r w:rsidR="001C4481" w:rsidRPr="001C4481">
        <w:rPr>
          <w:rStyle w:val="7Char"/>
          <w:rFonts w:cs="CTraditional Arabic"/>
          <w:rtl/>
        </w:rPr>
        <w:t xml:space="preserve"> ج</w:t>
      </w:r>
      <w:r w:rsidRPr="0077142D">
        <w:rPr>
          <w:rStyle w:val="7Char"/>
          <w:rtl/>
        </w:rPr>
        <w:t xml:space="preserve">: </w:t>
      </w:r>
      <w:r w:rsidR="0040449F">
        <w:rPr>
          <w:rStyle w:val="7Char"/>
          <w:rtl/>
        </w:rPr>
        <w:t>«</w:t>
      </w:r>
      <w:r w:rsidRPr="0040449F">
        <w:rPr>
          <w:rStyle w:val="4Char"/>
          <w:rtl/>
        </w:rPr>
        <w:t>من أماط أذى عن طريق المسلمين كتب له حسنة ومن تقبلت له حسنة دخل الجنة</w:t>
      </w:r>
      <w:r w:rsidR="0040449F">
        <w:rPr>
          <w:rStyle w:val="7Char"/>
          <w:rtl/>
        </w:rPr>
        <w:t>»</w:t>
      </w:r>
      <w:r w:rsidRPr="0077142D">
        <w:rPr>
          <w:rStyle w:val="7Char"/>
          <w:rtl/>
        </w:rPr>
        <w:t xml:space="preserve"> رواه البخاري في الأدب المفرد رقم 593 وهو في السلسلة الصحيحة 5/387</w:t>
      </w:r>
      <w:r w:rsidR="00145980">
        <w:rPr>
          <w:rStyle w:val="7Char"/>
          <w:rtl/>
        </w:rPr>
        <w:t>.</w:t>
      </w:r>
      <w:r w:rsidRPr="0077142D">
        <w:rPr>
          <w:rStyle w:val="7Char"/>
          <w:rtl/>
        </w:rPr>
        <w:t xml:space="preserve"> وكان معاذ</w:t>
      </w:r>
      <w:r w:rsidR="001C4481" w:rsidRPr="001C4481">
        <w:rPr>
          <w:rStyle w:val="7Char"/>
          <w:rFonts w:cs="CTraditional Arabic"/>
          <w:rtl/>
        </w:rPr>
        <w:t xml:space="preserve">س </w:t>
      </w:r>
      <w:r w:rsidRPr="0077142D">
        <w:rPr>
          <w:rStyle w:val="7Char"/>
          <w:rtl/>
        </w:rPr>
        <w:t xml:space="preserve">يمشي ورجل </w:t>
      </w:r>
      <w:r w:rsidR="006F7BC3">
        <w:rPr>
          <w:rStyle w:val="7Char"/>
          <w:rtl/>
        </w:rPr>
        <w:t>معه فرفع حجراً من الطريق فقال {أي الرجل</w:t>
      </w:r>
      <w:r w:rsidRPr="0077142D">
        <w:rPr>
          <w:rStyle w:val="7Char"/>
          <w:rtl/>
        </w:rPr>
        <w:t>} ما هذا</w:t>
      </w:r>
      <w:r w:rsidR="006F683E">
        <w:rPr>
          <w:rStyle w:val="7Char"/>
          <w:rtl/>
        </w:rPr>
        <w:t>؟</w:t>
      </w:r>
      <w:r w:rsidRPr="0077142D">
        <w:rPr>
          <w:rStyle w:val="7Char"/>
          <w:rtl/>
        </w:rPr>
        <w:t xml:space="preserve"> فقال سمعت رسول الله</w:t>
      </w:r>
      <w:r w:rsidR="001C4481" w:rsidRPr="001C4481">
        <w:rPr>
          <w:rStyle w:val="7Char"/>
          <w:rFonts w:cs="CTraditional Arabic"/>
          <w:rtl/>
        </w:rPr>
        <w:t xml:space="preserve"> ج</w:t>
      </w:r>
      <w:r w:rsidRPr="0077142D">
        <w:rPr>
          <w:rStyle w:val="7Char"/>
          <w:rtl/>
        </w:rPr>
        <w:t xml:space="preserve"> يقول: </w:t>
      </w:r>
      <w:r w:rsidR="006F7BC3">
        <w:rPr>
          <w:rStyle w:val="7Char"/>
          <w:rtl/>
        </w:rPr>
        <w:t>«</w:t>
      </w:r>
      <w:r w:rsidRPr="006F7BC3">
        <w:rPr>
          <w:rStyle w:val="4Char"/>
          <w:rtl/>
        </w:rPr>
        <w:t>من رفع حجراً من الطريق كتب له حسنة ومن كانت له حسنة دخل الجنة</w:t>
      </w:r>
      <w:r w:rsidR="006F7BC3">
        <w:rPr>
          <w:rStyle w:val="7Char"/>
          <w:rtl/>
        </w:rPr>
        <w:t>»</w:t>
      </w:r>
      <w:r w:rsidRPr="0077142D">
        <w:rPr>
          <w:rStyle w:val="7Char"/>
          <w:rtl/>
        </w:rPr>
        <w:t xml:space="preserve"> المعجم الكبير للطبراني 20/101، السلسلة الصحيحة 5/387</w:t>
      </w:r>
      <w:r w:rsidR="00145980">
        <w:rPr>
          <w:rStyle w:val="7Char"/>
          <w:rtl/>
        </w:rPr>
        <w:t>.</w:t>
      </w:r>
      <w:r w:rsidRPr="0077142D">
        <w:rPr>
          <w:rStyle w:val="7Char"/>
          <w:rtl/>
        </w:rPr>
        <w:t xml:space="preserve"> </w:t>
      </w:r>
    </w:p>
    <w:p w:rsidR="006F7BC3" w:rsidRDefault="0077142D" w:rsidP="006F7BC3">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عدم الاهتمام بقضايا المسلمين ولا التفاعل معها بدعاء ولا صدقة </w:t>
      </w:r>
      <w:r w:rsidRPr="007C399F">
        <w:rPr>
          <w:rStyle w:val="7Char"/>
          <w:rFonts w:hAnsi="Times New Roman"/>
          <w:spacing w:val="-4"/>
          <w:rtl/>
        </w:rPr>
        <w:t>ولا إعانة، فهو بارد الإحساس تجاه ما يصيب إخوانه في بقاع العالم من تسلط العدو والقهر والاضطهاد والكوارث، فيكتفي بسلامة نفسه، وهذا نتيجة ضعف الإيمان، فإن المؤمن بخلاف ذلك، قال النبي</w:t>
      </w:r>
      <w:r w:rsidR="001C4481" w:rsidRPr="007C399F">
        <w:rPr>
          <w:rStyle w:val="7Char"/>
          <w:rFonts w:hAnsi="Times New Roman" w:cs="CTraditional Arabic"/>
          <w:spacing w:val="-4"/>
          <w:rtl/>
        </w:rPr>
        <w:t xml:space="preserve"> ج</w:t>
      </w:r>
      <w:r w:rsidRPr="007C399F">
        <w:rPr>
          <w:rStyle w:val="7Char"/>
          <w:rFonts w:hAnsi="Times New Roman"/>
          <w:spacing w:val="-4"/>
          <w:rtl/>
        </w:rPr>
        <w:t>:</w:t>
      </w:r>
      <w:r w:rsidRPr="0077142D">
        <w:rPr>
          <w:rStyle w:val="7Char"/>
          <w:rtl/>
        </w:rPr>
        <w:t xml:space="preserve"> </w:t>
      </w:r>
      <w:r w:rsidR="006F7BC3">
        <w:rPr>
          <w:rStyle w:val="7Char"/>
          <w:rtl/>
        </w:rPr>
        <w:t>«</w:t>
      </w:r>
      <w:r w:rsidRPr="006F7BC3">
        <w:rPr>
          <w:rStyle w:val="4Char"/>
          <w:rtl/>
        </w:rPr>
        <w:t>إن المؤمن من أهل الإيمان بمنزلة الرأس من الجسد، يألم المؤمن لأهل الإيمان كما يألم الجسد لما في الرأس</w:t>
      </w:r>
      <w:r w:rsidR="006F7BC3">
        <w:rPr>
          <w:rStyle w:val="7Char"/>
          <w:rtl/>
        </w:rPr>
        <w:t>»</w:t>
      </w:r>
      <w:r w:rsidRPr="0077142D">
        <w:rPr>
          <w:rStyle w:val="7Char"/>
          <w:rtl/>
        </w:rPr>
        <w:t xml:space="preserve"> مسند أحمد 5/340 وهو في السلسلة الصحيحة 1137</w:t>
      </w:r>
      <w:r w:rsidR="00145980">
        <w:rPr>
          <w:rStyle w:val="7Char"/>
          <w:rtl/>
        </w:rPr>
        <w:t>.</w:t>
      </w:r>
      <w:r w:rsidRPr="0077142D">
        <w:rPr>
          <w:rStyle w:val="7Char"/>
          <w:rtl/>
        </w:rPr>
        <w:t xml:space="preserve"> </w:t>
      </w:r>
    </w:p>
    <w:p w:rsidR="006F7BC3" w:rsidRDefault="0077142D" w:rsidP="006F7BC3">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 مظاهر ضعف الإيمان: انفصام عرى الأخوة بين المتآخيين، يقول عليه الصلاة والسلام: </w:t>
      </w:r>
      <w:r w:rsidR="006F7BC3">
        <w:rPr>
          <w:rStyle w:val="7Char"/>
          <w:rtl/>
        </w:rPr>
        <w:t>«</w:t>
      </w:r>
      <w:r w:rsidRPr="006F7BC3">
        <w:rPr>
          <w:rStyle w:val="4Char"/>
          <w:rtl/>
        </w:rPr>
        <w:t>ما تواد اثنان في الله عز وجل أو في</w:t>
      </w:r>
      <w:r w:rsidR="006F7BC3" w:rsidRPr="006F7BC3">
        <w:rPr>
          <w:rStyle w:val="4Char"/>
          <w:rtl/>
        </w:rPr>
        <w:t xml:space="preserve"> الإسلام فيفرق بينهما أول ذنب {وفي رواية: ففرق بينهما إلا بذنب</w:t>
      </w:r>
      <w:r w:rsidRPr="006F7BC3">
        <w:rPr>
          <w:rStyle w:val="4Char"/>
          <w:rtl/>
        </w:rPr>
        <w:t>} يحدثه أحدهما</w:t>
      </w:r>
      <w:r w:rsidR="006F7BC3">
        <w:rPr>
          <w:rStyle w:val="7Char"/>
          <w:rtl/>
        </w:rPr>
        <w:t>»</w:t>
      </w:r>
      <w:r w:rsidRPr="0077142D">
        <w:rPr>
          <w:rStyle w:val="7Char"/>
          <w:rtl/>
        </w:rPr>
        <w:t xml:space="preserve"> البخاري في الأدب المفرد رقم 401 وأحمد في المسند 2/68 وهو في السلسلة الصحيحة 637</w:t>
      </w:r>
      <w:r w:rsidR="00145980">
        <w:rPr>
          <w:rStyle w:val="7Char"/>
          <w:rtl/>
        </w:rPr>
        <w:t>.</w:t>
      </w:r>
      <w:r w:rsidRPr="0077142D">
        <w:rPr>
          <w:rStyle w:val="7Char"/>
          <w:rtl/>
        </w:rPr>
        <w:t xml:space="preserve"> فهذا دليل على شؤم </w:t>
      </w:r>
      <w:r w:rsidRPr="0077142D">
        <w:rPr>
          <w:rStyle w:val="7Char"/>
          <w:rtl/>
        </w:rPr>
        <w:lastRenderedPageBreak/>
        <w:t>المعصية قد يطال الروابط الأخوية ويفصمها، فهذه الوحشة التي يجدها الإنسان بينه وبين إخوانه أحياناً هي نتيجة لتدني الإيمان بسبب ارتكاب المعاصي لأن الله يسقط العاصي من قلوب عباده، فيعيش بينهم أسوأ عيش ساقط القدر زري الحال لا حرمة له، وكذلك يفوته رفقة المؤمنين ودفاع الله عنهم فإن الله يدافع عن الذين آمنوا</w:t>
      </w:r>
      <w:r w:rsidR="00145980">
        <w:rPr>
          <w:rStyle w:val="7Char"/>
          <w:rtl/>
        </w:rPr>
        <w:t>.</w:t>
      </w:r>
      <w:r w:rsidRPr="0077142D">
        <w:rPr>
          <w:rStyle w:val="7Char"/>
          <w:rtl/>
        </w:rPr>
        <w:t xml:space="preserve"> </w:t>
      </w:r>
    </w:p>
    <w:p w:rsidR="0077142D" w:rsidRPr="0077142D" w:rsidRDefault="0077142D" w:rsidP="006F7BC3">
      <w:pPr>
        <w:pStyle w:val="NormalWeb"/>
        <w:numPr>
          <w:ilvl w:val="0"/>
          <w:numId w:val="25"/>
        </w:numPr>
        <w:bidi/>
        <w:spacing w:before="0" w:beforeAutospacing="0" w:after="0" w:afterAutospacing="0"/>
        <w:ind w:left="641" w:hanging="357"/>
        <w:jc w:val="both"/>
        <w:rPr>
          <w:rStyle w:val="7Char"/>
          <w:rtl/>
        </w:rPr>
      </w:pPr>
      <w:r w:rsidRPr="0077142D">
        <w:rPr>
          <w:rStyle w:val="7Char"/>
          <w:rtl/>
        </w:rPr>
        <w:t>ومنها: عدم استشعار المسئولية في العمل لهذا لدين، فلا يسعى لنشره ولا يسعى لخدمته على النقيض من أصحاب النبي</w:t>
      </w:r>
      <w:r w:rsidR="001C4481" w:rsidRPr="001C4481">
        <w:rPr>
          <w:rStyle w:val="7Char"/>
          <w:rFonts w:cs="CTraditional Arabic"/>
          <w:rtl/>
        </w:rPr>
        <w:t xml:space="preserve"> ج</w:t>
      </w:r>
      <w:r w:rsidRPr="0077142D">
        <w:rPr>
          <w:rStyle w:val="7Char"/>
          <w:rtl/>
        </w:rPr>
        <w:t xml:space="preserve"> الذين لما دخلوا في الدين شعروا بالمسئولية على الفور، وهذا الطفيل بن عمرو</w:t>
      </w:r>
      <w:r w:rsidR="001C4481" w:rsidRPr="001C4481">
        <w:rPr>
          <w:rStyle w:val="7Char"/>
          <w:rFonts w:cs="CTraditional Arabic"/>
          <w:rtl/>
        </w:rPr>
        <w:t xml:space="preserve">س </w:t>
      </w:r>
      <w:r w:rsidRPr="0077142D">
        <w:rPr>
          <w:rStyle w:val="7Char"/>
          <w:rtl/>
        </w:rPr>
        <w:t>كم كان بين إسلامه وذهابه لدعوة قومه إلى الله</w:t>
      </w:r>
      <w:r w:rsidR="001C4481" w:rsidRPr="001C4481">
        <w:rPr>
          <w:rStyle w:val="7Char"/>
          <w:rFonts w:cs="CTraditional Arabic"/>
          <w:rtl/>
        </w:rPr>
        <w:t xml:space="preserve"> ﻷ</w:t>
      </w:r>
      <w:r w:rsidR="006F683E">
        <w:rPr>
          <w:rStyle w:val="7Char"/>
          <w:rtl/>
        </w:rPr>
        <w:t>؟</w:t>
      </w:r>
      <w:r w:rsidRPr="0077142D">
        <w:rPr>
          <w:rStyle w:val="7Char"/>
          <w:rtl/>
        </w:rPr>
        <w:t>! لقد نفر على الفور لدعوة قومه، وبمجرد دخوله في الدين أحس أن عليه أن يرجع إلى قومه فرجع داعية إلى الله سبحانه وتعالى، والكثيرون اليوم يمكثون فترات طويلة ما بين التزامهم بالدين حتى وصولهم إلى مرحلة الدعوة إلى الله</w:t>
      </w:r>
      <w:r w:rsidR="001C4481" w:rsidRPr="001C4481">
        <w:rPr>
          <w:rStyle w:val="7Char"/>
          <w:rFonts w:cs="CTraditional Arabic"/>
          <w:rtl/>
        </w:rPr>
        <w:t xml:space="preserve"> ﻷ</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كان أصحاب محمد</w:t>
      </w:r>
      <w:r w:rsidR="001C4481" w:rsidRPr="001C4481">
        <w:rPr>
          <w:rStyle w:val="7Char"/>
          <w:rFonts w:cs="CTraditional Arabic"/>
          <w:rtl/>
        </w:rPr>
        <w:t xml:space="preserve"> ج</w:t>
      </w:r>
      <w:r w:rsidRPr="0077142D">
        <w:rPr>
          <w:rStyle w:val="7Char"/>
          <w:rtl/>
        </w:rPr>
        <w:t xml:space="preserve"> يقومون بما يترتب على الدخول في الدين من معاداة الكفار والبراءة منهم ومفاصلتهم، فهذا ثمامة بن أثال</w:t>
      </w:r>
      <w:r w:rsidR="001C4481" w:rsidRPr="001C4481">
        <w:rPr>
          <w:rStyle w:val="7Char"/>
          <w:rFonts w:cs="CTraditional Arabic"/>
          <w:rtl/>
        </w:rPr>
        <w:t xml:space="preserve">س </w:t>
      </w:r>
      <w:r w:rsidRPr="0077142D">
        <w:rPr>
          <w:rStyle w:val="7Char"/>
          <w:rtl/>
        </w:rPr>
        <w:t>- رئيس أهل اليمامة - لما أ</w:t>
      </w:r>
      <w:r w:rsidRPr="00E052DC">
        <w:rPr>
          <w:rStyle w:val="7Char"/>
          <w:rFonts w:hAnsi="Times New Roman"/>
          <w:spacing w:val="-2"/>
          <w:rtl/>
        </w:rPr>
        <w:t>سر وجيء به فربط إلى المسجد وعرض عليه رسول الله</w:t>
      </w:r>
      <w:r w:rsidR="001C4481" w:rsidRPr="00E052DC">
        <w:rPr>
          <w:rStyle w:val="7Char"/>
          <w:rFonts w:hAnsi="Times New Roman" w:cs="CTraditional Arabic"/>
          <w:spacing w:val="-2"/>
          <w:rtl/>
        </w:rPr>
        <w:t xml:space="preserve"> ج</w:t>
      </w:r>
      <w:r w:rsidRPr="00E052DC">
        <w:rPr>
          <w:rStyle w:val="7Char"/>
          <w:rFonts w:hAnsi="Times New Roman"/>
          <w:spacing w:val="-2"/>
          <w:rtl/>
        </w:rPr>
        <w:t xml:space="preserve"> الإسلام ثم قذف الله النور في قلبه فأسلم وذهب إلى العمرة فلما وصل مكة قال لكفار قريش: " لا يصلكم حبة حنطة من اليمامة حتى يأذن فيها رسول الله</w:t>
      </w:r>
      <w:r w:rsidR="001C4481" w:rsidRPr="00E052DC">
        <w:rPr>
          <w:rStyle w:val="7Char"/>
          <w:rFonts w:hAnsi="Times New Roman" w:cs="CTraditional Arabic"/>
          <w:spacing w:val="-2"/>
          <w:rtl/>
        </w:rPr>
        <w:t xml:space="preserve"> ج</w:t>
      </w:r>
      <w:r w:rsidRPr="00E052DC">
        <w:rPr>
          <w:rStyle w:val="7Char"/>
          <w:rFonts w:hAnsi="Times New Roman"/>
          <w:spacing w:val="-2"/>
          <w:rtl/>
        </w:rPr>
        <w:t xml:space="preserve"> " رواه</w:t>
      </w:r>
      <w:r w:rsidRPr="0077142D">
        <w:rPr>
          <w:rStyle w:val="7Char"/>
          <w:rtl/>
        </w:rPr>
        <w:t xml:space="preserve"> البخاري فتح 8/87</w:t>
      </w:r>
      <w:r w:rsidR="00145980">
        <w:rPr>
          <w:rStyle w:val="7Char"/>
          <w:rtl/>
        </w:rPr>
        <w:t>.</w:t>
      </w:r>
      <w:r w:rsidRPr="0077142D">
        <w:rPr>
          <w:rStyle w:val="7Char"/>
          <w:rtl/>
        </w:rPr>
        <w:t xml:space="preserve"> فمفاصلته للكفار ومحاصرته لهم اقتصادياً وتقديم كافة </w:t>
      </w:r>
      <w:r w:rsidRPr="0077142D">
        <w:rPr>
          <w:rStyle w:val="7Char"/>
          <w:rtl/>
        </w:rPr>
        <w:lastRenderedPageBreak/>
        <w:t>الإمكانات المتاحة لخدمة الدعوة حصلت على الفور، لأن إيمانه الجازم استوجب منه هذا العمل</w:t>
      </w:r>
      <w:r w:rsidR="00145980">
        <w:rPr>
          <w:rStyle w:val="7Char"/>
          <w:rtl/>
        </w:rPr>
        <w:t>.</w:t>
      </w:r>
      <w:r w:rsidRPr="0077142D">
        <w:rPr>
          <w:rStyle w:val="7Char"/>
          <w:rtl/>
        </w:rPr>
        <w:t xml:space="preserve"> </w:t>
      </w:r>
    </w:p>
    <w:p w:rsidR="006F7BC3" w:rsidRDefault="0077142D" w:rsidP="006F7BC3">
      <w:pPr>
        <w:pStyle w:val="NormalWeb"/>
        <w:numPr>
          <w:ilvl w:val="0"/>
          <w:numId w:val="25"/>
        </w:numPr>
        <w:bidi/>
        <w:spacing w:before="0" w:beforeAutospacing="0" w:after="0" w:afterAutospacing="0"/>
        <w:ind w:left="641" w:hanging="357"/>
        <w:jc w:val="both"/>
        <w:rPr>
          <w:rStyle w:val="7Char"/>
        </w:rPr>
      </w:pPr>
      <w:r w:rsidRPr="0077142D">
        <w:rPr>
          <w:rStyle w:val="7Char"/>
          <w:rtl/>
        </w:rPr>
        <w:t>ومن مظاهره الفزع والخوف عند نزول المصيبة أو حدوث مشكلة فتراه مرتعد الفرائص، مختل التوازن، شارد الذهن، شاخص البصر، يحار في أمره عندما يصاب بملمة أو بلية فتنغلق في عينيه المخارج وتركبه الهموم فلا يستطيع مواجهة الواقع بجنان ثابت، وقلب قوي وهذا كله بسبب ضعف إيمانه، ولو كان إيمانه قوياً لكان ثابتاً، ولواجه أعظم الملمات وأقسى البليات بقوة وثبات</w:t>
      </w:r>
      <w:r w:rsidR="00145980">
        <w:rPr>
          <w:rStyle w:val="7Char"/>
          <w:rtl/>
        </w:rPr>
        <w:t>.</w:t>
      </w:r>
      <w:r w:rsidRPr="0077142D">
        <w:rPr>
          <w:rStyle w:val="7Char"/>
          <w:rtl/>
        </w:rPr>
        <w:t xml:space="preserve"> </w:t>
      </w:r>
    </w:p>
    <w:p w:rsidR="006F7BC3" w:rsidRDefault="0077142D" w:rsidP="00C84F1A">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ومنها: كثرة الجدال والمراء المقسي للقلب، قال عليه الصلاة والسلام في الحديث الصحيح: </w:t>
      </w:r>
      <w:r w:rsidR="006F7BC3">
        <w:rPr>
          <w:rStyle w:val="7Char"/>
          <w:rtl/>
        </w:rPr>
        <w:t>«</w:t>
      </w:r>
      <w:r w:rsidRPr="006F7BC3">
        <w:rPr>
          <w:rStyle w:val="4Char"/>
          <w:rtl/>
        </w:rPr>
        <w:t>ما ضل قوم بعد هدى كانوا عليه إلا أتوا الجدل</w:t>
      </w:r>
      <w:r w:rsidR="006F7BC3">
        <w:rPr>
          <w:rStyle w:val="7Char"/>
          <w:rtl/>
        </w:rPr>
        <w:t>»</w:t>
      </w:r>
      <w:r w:rsidRPr="0077142D">
        <w:rPr>
          <w:rStyle w:val="7Char"/>
          <w:rtl/>
        </w:rPr>
        <w:t xml:space="preserve"> رواه أحمد في المسند 5/252 وهو في صحيح الجامع </w:t>
      </w:r>
      <w:r w:rsidRPr="007C399F">
        <w:rPr>
          <w:rStyle w:val="7Char"/>
          <w:rFonts w:hAnsi="Times New Roman"/>
          <w:spacing w:val="-4"/>
          <w:rtl/>
        </w:rPr>
        <w:t>5633</w:t>
      </w:r>
      <w:r w:rsidR="00145980" w:rsidRPr="007C399F">
        <w:rPr>
          <w:rStyle w:val="7Char"/>
          <w:rFonts w:hAnsi="Times New Roman"/>
          <w:spacing w:val="-4"/>
          <w:rtl/>
        </w:rPr>
        <w:t>.</w:t>
      </w:r>
      <w:r w:rsidRPr="007C399F">
        <w:rPr>
          <w:rStyle w:val="7Char"/>
          <w:rFonts w:hAnsi="Times New Roman"/>
          <w:spacing w:val="-4"/>
          <w:rtl/>
        </w:rPr>
        <w:t xml:space="preserve"> فالجدل بغير دليل ولا قصد صحيح يؤدي إلى الابتعاد عن الصراط المستقيم، وما أكثر جدال الناس اليوم بالباطل يتجادلون بغير علم ولا هدى ولا كتاب منير، ويكفي دافعاً لترك الخصلة الذميمة قوله</w:t>
      </w:r>
      <w:r w:rsidR="001C4481" w:rsidRPr="007C399F">
        <w:rPr>
          <w:rStyle w:val="7Char"/>
          <w:rFonts w:hAnsi="Times New Roman" w:cs="CTraditional Arabic"/>
          <w:spacing w:val="-4"/>
          <w:rtl/>
        </w:rPr>
        <w:t xml:space="preserve"> ج</w:t>
      </w:r>
      <w:r w:rsidRPr="0077142D">
        <w:rPr>
          <w:rStyle w:val="7Char"/>
          <w:rtl/>
        </w:rPr>
        <w:t xml:space="preserve">: </w:t>
      </w:r>
      <w:r w:rsidR="00C84F1A">
        <w:rPr>
          <w:rStyle w:val="7Char"/>
          <w:rtl/>
        </w:rPr>
        <w:t>«</w:t>
      </w:r>
      <w:r w:rsidRPr="00C84F1A">
        <w:rPr>
          <w:rStyle w:val="4Char"/>
          <w:rtl/>
        </w:rPr>
        <w:t>أنا زعيم ببيت في ربض الجنة لمن ترك المراء وإن كان محقاً</w:t>
      </w:r>
      <w:r w:rsidR="00C84F1A">
        <w:rPr>
          <w:rStyle w:val="7Char"/>
          <w:rtl/>
        </w:rPr>
        <w:t xml:space="preserve">» </w:t>
      </w:r>
      <w:r w:rsidRPr="0077142D">
        <w:rPr>
          <w:rStyle w:val="7Char"/>
          <w:rtl/>
        </w:rPr>
        <w:t>رواه أبو داود 5/150 وهو في صحيح الجامع 1464</w:t>
      </w:r>
      <w:r w:rsidR="00145980">
        <w:rPr>
          <w:rStyle w:val="7Char"/>
          <w:rtl/>
        </w:rPr>
        <w:t>.</w:t>
      </w:r>
      <w:r w:rsidRPr="0077142D">
        <w:rPr>
          <w:rStyle w:val="7Char"/>
          <w:rtl/>
        </w:rPr>
        <w:t xml:space="preserve"> </w:t>
      </w:r>
    </w:p>
    <w:p w:rsidR="006F7BC3" w:rsidRDefault="0077142D" w:rsidP="006F7BC3">
      <w:pPr>
        <w:pStyle w:val="NormalWeb"/>
        <w:numPr>
          <w:ilvl w:val="0"/>
          <w:numId w:val="25"/>
        </w:numPr>
        <w:bidi/>
        <w:spacing w:before="0" w:beforeAutospacing="0" w:after="0" w:afterAutospacing="0"/>
        <w:ind w:left="641" w:hanging="357"/>
        <w:jc w:val="both"/>
        <w:rPr>
          <w:rStyle w:val="7Char"/>
        </w:rPr>
      </w:pPr>
      <w:r w:rsidRPr="0077142D">
        <w:rPr>
          <w:rStyle w:val="7Char"/>
          <w:rtl/>
        </w:rPr>
        <w:t xml:space="preserve">ومنه: التعلق بالدنيا، والشغف بها، والاسترواح إليها، فيتعلق القلب بالدنيا إلى درجة يحس صاحبه بالألم إذا فاته شيء من حظوظها كالمال والجاه والمنصب والمسكن، ويعتبر نفسه مغبوناً سيء الحظ لأنه لم ينل ما ناله غيره، ويحس بألم وانقباض أعظم إذا رأى أخاه المسلم قد نال </w:t>
      </w:r>
      <w:r w:rsidRPr="0077142D">
        <w:rPr>
          <w:rStyle w:val="7Char"/>
          <w:rtl/>
        </w:rPr>
        <w:lastRenderedPageBreak/>
        <w:t>بعض ما فاته هو من حظوظ الدنيا، وقد يحسده، ويتمنى زوال النعمة عنه، وهذا ينافي الإيمان كما قال النبي</w:t>
      </w:r>
      <w:r w:rsidR="001C4481" w:rsidRPr="001C4481">
        <w:rPr>
          <w:rStyle w:val="7Char"/>
          <w:rFonts w:cs="CTraditional Arabic"/>
          <w:rtl/>
        </w:rPr>
        <w:t xml:space="preserve"> ج</w:t>
      </w:r>
      <w:r w:rsidRPr="0077142D">
        <w:rPr>
          <w:rStyle w:val="7Char"/>
          <w:rtl/>
        </w:rPr>
        <w:t xml:space="preserve">: </w:t>
      </w:r>
      <w:r w:rsidR="006F7BC3">
        <w:rPr>
          <w:rStyle w:val="7Char"/>
          <w:rtl/>
        </w:rPr>
        <w:t>«</w:t>
      </w:r>
      <w:r w:rsidRPr="006F7BC3">
        <w:rPr>
          <w:rStyle w:val="4Char"/>
          <w:rtl/>
        </w:rPr>
        <w:t>لا يجتمعان في قلب عبد الإيمان والحسد</w:t>
      </w:r>
      <w:r w:rsidR="006F7BC3">
        <w:rPr>
          <w:rStyle w:val="7Char"/>
          <w:rtl/>
        </w:rPr>
        <w:t>»</w:t>
      </w:r>
      <w:r w:rsidR="00145980">
        <w:rPr>
          <w:rStyle w:val="7Char"/>
          <w:rtl/>
        </w:rPr>
        <w:t>.</w:t>
      </w:r>
      <w:r w:rsidRPr="0077142D">
        <w:rPr>
          <w:rStyle w:val="7Char"/>
          <w:rtl/>
        </w:rPr>
        <w:t xml:space="preserve"> رواه أبو داود 5/150 وهو في صحيح الجامع 1464</w:t>
      </w:r>
      <w:r w:rsidR="00145980">
        <w:rPr>
          <w:rStyle w:val="7Char"/>
          <w:rtl/>
        </w:rPr>
        <w:t>.</w:t>
      </w:r>
      <w:r w:rsidRPr="0077142D">
        <w:rPr>
          <w:rStyle w:val="7Char"/>
          <w:rtl/>
        </w:rPr>
        <w:t xml:space="preserve"> </w:t>
      </w:r>
    </w:p>
    <w:p w:rsidR="006F7BC3" w:rsidRDefault="0077142D" w:rsidP="006F7BC3">
      <w:pPr>
        <w:pStyle w:val="NormalWeb"/>
        <w:numPr>
          <w:ilvl w:val="0"/>
          <w:numId w:val="25"/>
        </w:numPr>
        <w:bidi/>
        <w:spacing w:before="0" w:beforeAutospacing="0" w:after="0" w:afterAutospacing="0"/>
        <w:ind w:left="641" w:hanging="357"/>
        <w:jc w:val="both"/>
        <w:rPr>
          <w:rStyle w:val="7Char"/>
        </w:rPr>
      </w:pPr>
      <w:r w:rsidRPr="0077142D">
        <w:rPr>
          <w:rStyle w:val="7Char"/>
          <w:rtl/>
        </w:rPr>
        <w:t>ومنها: أن يأخذ كلام الإنسان وأسلوبه الطابع العقلي البحت ويفقد السمة الإيمانية حتى لا تكاد تجد في كلام هذا الشخص أثراً لنص من القرآن أو السنة أو كلام السلف رحمهم الله</w:t>
      </w:r>
      <w:r w:rsidR="00145980">
        <w:rPr>
          <w:rStyle w:val="7Char"/>
          <w:rtl/>
        </w:rPr>
        <w:t>.</w:t>
      </w:r>
      <w:r w:rsidRPr="0077142D">
        <w:rPr>
          <w:rStyle w:val="7Char"/>
          <w:rtl/>
        </w:rPr>
        <w:t xml:space="preserve"> </w:t>
      </w:r>
    </w:p>
    <w:p w:rsidR="0077142D" w:rsidRPr="0077142D" w:rsidRDefault="0077142D" w:rsidP="006F7BC3">
      <w:pPr>
        <w:pStyle w:val="NormalWeb"/>
        <w:numPr>
          <w:ilvl w:val="0"/>
          <w:numId w:val="25"/>
        </w:numPr>
        <w:bidi/>
        <w:spacing w:before="0" w:beforeAutospacing="0" w:after="0" w:afterAutospacing="0"/>
        <w:ind w:left="641" w:hanging="357"/>
        <w:jc w:val="both"/>
        <w:rPr>
          <w:rStyle w:val="7Char"/>
          <w:rtl/>
        </w:rPr>
      </w:pPr>
      <w:r w:rsidRPr="0077142D">
        <w:rPr>
          <w:rStyle w:val="7Char"/>
          <w:rtl/>
        </w:rPr>
        <w:t>ومنها: المغالاة في الاهتمام بالنفس مأكلاً ومشرباً وملبساً ومسكناً ومركباً، فتجده يهتم بالكماليات اهتماماً بالغاً، فينمق هندامه ويجهد نفسه بشراء الرقيق من اللباس ويزوق مسكنه وينفق الأموال والأوقات في هذه التحسينات، وهي مما لا ضرورة له ولا حاجة - مع أن من إخوانه المسلمين من هم في أشد الحاجة لهذه الأموال - ويعمل هذا كله حتى يغرق في التنعيم والترفه المنهي عنه كما في حديث معاذ بن جبل</w:t>
      </w:r>
      <w:r w:rsidR="001C4481" w:rsidRPr="001C4481">
        <w:rPr>
          <w:rStyle w:val="7Char"/>
          <w:rFonts w:cs="CTraditional Arabic"/>
          <w:rtl/>
        </w:rPr>
        <w:t xml:space="preserve">س </w:t>
      </w:r>
      <w:r w:rsidRPr="0077142D">
        <w:rPr>
          <w:rStyle w:val="7Char"/>
          <w:rtl/>
        </w:rPr>
        <w:t>لما بعث به النبي</w:t>
      </w:r>
      <w:r w:rsidR="001C4481" w:rsidRPr="001C4481">
        <w:rPr>
          <w:rStyle w:val="7Char"/>
          <w:rFonts w:cs="CTraditional Arabic"/>
          <w:rtl/>
        </w:rPr>
        <w:t xml:space="preserve"> ج</w:t>
      </w:r>
      <w:r w:rsidRPr="0077142D">
        <w:rPr>
          <w:rStyle w:val="7Char"/>
          <w:rtl/>
        </w:rPr>
        <w:t xml:space="preserve"> إلى اليمن وأوصاه فقال: </w:t>
      </w:r>
      <w:r w:rsidR="006F7BC3">
        <w:rPr>
          <w:rStyle w:val="7Char"/>
          <w:rtl/>
        </w:rPr>
        <w:t>«</w:t>
      </w:r>
      <w:r w:rsidRPr="006F7BC3">
        <w:rPr>
          <w:rStyle w:val="4Char"/>
          <w:rtl/>
        </w:rPr>
        <w:t>إياك والتنعيم، فإن عباد الله ليسوا بالمتنعمين</w:t>
      </w:r>
      <w:r w:rsidR="006F7BC3">
        <w:rPr>
          <w:rStyle w:val="7Char"/>
          <w:rtl/>
        </w:rPr>
        <w:t>»</w:t>
      </w:r>
      <w:r w:rsidRPr="0077142D">
        <w:rPr>
          <w:rStyle w:val="7Char"/>
          <w:rtl/>
        </w:rPr>
        <w:t xml:space="preserve"> رواه أبو نعيم في الحلية 5/155 وهو في السلسلة الصحيحة 353 وعند أحمد بلفظ إياي: المسند 5/243</w:t>
      </w:r>
      <w:r w:rsidR="00145980">
        <w:rPr>
          <w:rStyle w:val="7Char"/>
          <w:rtl/>
        </w:rPr>
        <w:t>.</w:t>
      </w:r>
      <w:r w:rsidRPr="0077142D">
        <w:rPr>
          <w:rStyle w:val="7Char"/>
          <w:rtl/>
        </w:rPr>
        <w:t xml:space="preserve"> </w:t>
      </w:r>
    </w:p>
    <w:p w:rsidR="0077142D" w:rsidRPr="007C399F" w:rsidRDefault="0077142D" w:rsidP="007C399F">
      <w:pPr>
        <w:pStyle w:val="1"/>
        <w:rPr>
          <w:rStyle w:val="7Char"/>
          <w:sz w:val="40"/>
          <w:szCs w:val="40"/>
          <w:rtl/>
        </w:rPr>
      </w:pPr>
      <w:bookmarkStart w:id="10" w:name="ثانياً:_أسباب_ضعف_الإيمان"/>
      <w:bookmarkStart w:id="11" w:name="_Toc466727870"/>
      <w:r w:rsidRPr="007C399F">
        <w:rPr>
          <w:rStyle w:val="7Char"/>
          <w:sz w:val="40"/>
          <w:szCs w:val="40"/>
          <w:rtl/>
        </w:rPr>
        <w:lastRenderedPageBreak/>
        <w:t>ثانياً: أسباب ضعف الإيمان</w:t>
      </w:r>
      <w:bookmarkEnd w:id="10"/>
      <w:bookmarkEnd w:id="11"/>
      <w:r w:rsidRPr="007C399F">
        <w:rPr>
          <w:rStyle w:val="7Char"/>
          <w:sz w:val="40"/>
          <w:szCs w:val="40"/>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 xml:space="preserve">إن لضعف الإيمان أسباباً كثيرة ومنها ما هو مشترك مع الأعراض مثل الوقوع في المعاصي والانشغال بالدنيا وهذا ذكر لبعض الأسباب مضافاً إلى ما سبق: - </w:t>
      </w:r>
    </w:p>
    <w:p w:rsidR="006F7BC3" w:rsidRDefault="0077142D" w:rsidP="006F7BC3">
      <w:pPr>
        <w:pStyle w:val="NormalWeb"/>
        <w:numPr>
          <w:ilvl w:val="0"/>
          <w:numId w:val="26"/>
        </w:numPr>
        <w:bidi/>
        <w:spacing w:before="0" w:beforeAutospacing="0" w:after="0" w:afterAutospacing="0"/>
        <w:ind w:left="641" w:hanging="357"/>
        <w:jc w:val="both"/>
        <w:rPr>
          <w:rStyle w:val="7Char"/>
        </w:rPr>
      </w:pPr>
      <w:r w:rsidRPr="0077142D">
        <w:rPr>
          <w:rStyle w:val="7Char"/>
          <w:rtl/>
        </w:rPr>
        <w:t>الابتعاد عن الأجواء الإيمانية فترة طويلة وهذا مدعاة لضعف الإيمان في النفس، يقول الله</w:t>
      </w:r>
      <w:r w:rsidR="001C4481" w:rsidRPr="001C4481">
        <w:rPr>
          <w:rStyle w:val="7Char"/>
          <w:rFonts w:cs="CTraditional Arabic"/>
          <w:rtl/>
        </w:rPr>
        <w:t xml:space="preserve"> ﻷ</w:t>
      </w:r>
      <w:r w:rsidRPr="0077142D">
        <w:rPr>
          <w:rStyle w:val="7Char"/>
          <w:rtl/>
        </w:rPr>
        <w:t>:</w:t>
      </w:r>
      <w:r w:rsidR="006F7BC3">
        <w:rPr>
          <w:rStyle w:val="7Char"/>
          <w:rtl/>
        </w:rPr>
        <w:t xml:space="preserve"> </w:t>
      </w:r>
      <w:r w:rsidR="006F7BC3">
        <w:rPr>
          <w:rStyle w:val="7Char"/>
          <w:color w:val="000000"/>
          <w:szCs w:val="28"/>
          <w:shd w:val="clear" w:color="auto" w:fill="FFFFFF"/>
          <w:rtl/>
        </w:rPr>
        <w:t>﴿</w:t>
      </w:r>
      <w:r w:rsidR="006F7BC3" w:rsidRPr="0040449F">
        <w:rPr>
          <w:rStyle w:val="6Char"/>
          <w:rtl/>
        </w:rPr>
        <w:t>أَلَمْ يَأْنِ لِلَّذِينَ آمَنُوا أَنْ تَخْشَعَ قُلُوبُهُمْ لِذِكْرِ اللَّهِ وَمَا نَزَلَ مِنَ الْحَقِّ وَلَا يَكُونُوا كَالَّذِينَ أُوتُوا الْكِتَابَ مِنْ قَبْلُ فَطَالَ عَلَيْهِمُ الْأَمَدُ فَقَسَتْ قُلُوبُهُمْ  وَكَثِيرٌ مِنْهُمْ فَاسِقُونَ١٦</w:t>
      </w:r>
      <w:r w:rsidR="006F7BC3">
        <w:rPr>
          <w:rStyle w:val="7Char"/>
          <w:color w:val="000000"/>
          <w:szCs w:val="28"/>
          <w:shd w:val="clear" w:color="auto" w:fill="FFFFFF"/>
          <w:rtl/>
        </w:rPr>
        <w:t>﴾</w:t>
      </w:r>
      <w:r w:rsidR="006F7BC3" w:rsidRPr="0040449F">
        <w:rPr>
          <w:rStyle w:val="6Char"/>
          <w:rtl/>
        </w:rPr>
        <w:t xml:space="preserve"> </w:t>
      </w:r>
      <w:r w:rsidR="006F7BC3" w:rsidRPr="005C022A">
        <w:rPr>
          <w:rStyle w:val="9Char"/>
          <w:rtl/>
        </w:rPr>
        <w:t>[الحديد: 16]</w:t>
      </w:r>
      <w:r w:rsidR="00145980">
        <w:rPr>
          <w:rStyle w:val="7Char"/>
          <w:rtl/>
        </w:rPr>
        <w:t>.</w:t>
      </w:r>
      <w:r w:rsidRPr="0077142D">
        <w:rPr>
          <w:rStyle w:val="7Char"/>
          <w:rtl/>
        </w:rPr>
        <w:t xml:space="preserve"> فدلت الآية الكريمة على أن: طول الوقت في البعد عن الأجواء الإيمانية مدعاة لضعف الإيمان في القلب، فمثلاً: الشخص الذي يبتعد عن إخوانه في الله لفترة طويلة لسفر أو وظيفة ونحو ذلك فإنه يفتقد الجو الإيماني الذي كان يتنعم في ظلاله، ويستمد منه قوة قلبه والمؤمن قليل بنفسه كثير بإخوانه، يقول الحسن البصري رحمه الله تعالى: (إخواننا أغلى عندنا من أهلينا فأهلونا يذكروننا الدنيا، وإخواننا يذكروننا بالآخرة) وهذا الابتعاد إذا استمر يخلف وحشة تقلب بعد حين إلى نفرة من تلك الأجواء الإيمانية، يقسو على أثرها القلب ويظلم، ويخبو فيه نور الإيمان</w:t>
      </w:r>
      <w:r w:rsidR="00145980">
        <w:rPr>
          <w:rStyle w:val="7Char"/>
          <w:rtl/>
        </w:rPr>
        <w:t>.</w:t>
      </w:r>
      <w:r w:rsidRPr="0077142D">
        <w:rPr>
          <w:rStyle w:val="7Char"/>
          <w:rtl/>
        </w:rPr>
        <w:t xml:space="preserve"> وهذا مما يفسر حدوث الانتكاسة لدى البعض في الإجازات التي يسافرون فيها أو عقب انتقالهم إلى أماكن أخرى للعمل أو الدراسة</w:t>
      </w:r>
      <w:r w:rsidR="00145980">
        <w:rPr>
          <w:rStyle w:val="7Char"/>
          <w:rtl/>
        </w:rPr>
        <w:t>.</w:t>
      </w:r>
      <w:r w:rsidRPr="0077142D">
        <w:rPr>
          <w:rStyle w:val="7Char"/>
          <w:rtl/>
        </w:rPr>
        <w:t xml:space="preserve"> </w:t>
      </w:r>
    </w:p>
    <w:p w:rsidR="006F7BC3" w:rsidRDefault="0077142D" w:rsidP="006F7BC3">
      <w:pPr>
        <w:pStyle w:val="NormalWeb"/>
        <w:numPr>
          <w:ilvl w:val="0"/>
          <w:numId w:val="26"/>
        </w:numPr>
        <w:bidi/>
        <w:spacing w:before="0" w:beforeAutospacing="0" w:after="0" w:afterAutospacing="0"/>
        <w:ind w:left="641" w:hanging="357"/>
        <w:jc w:val="both"/>
        <w:rPr>
          <w:rStyle w:val="7Char"/>
        </w:rPr>
      </w:pPr>
      <w:r w:rsidRPr="0077142D">
        <w:rPr>
          <w:rStyle w:val="7Char"/>
          <w:rtl/>
        </w:rPr>
        <w:lastRenderedPageBreak/>
        <w:t>الابتعاد عن القدوة الصالحة، فالشخص الذي يتعلم على يدي رجل صالح يجمع بين العلم النافع والعمل الصالح وقوة الإيمان، يتعاهده ويحذيه مما عنده من العلم والأخلاق والفضائل، لو ابتعد عنه فترة من الزمن فإن المتعلم يحس بقسوة في قلبه، ولذلك لما توفي رسول الله</w:t>
      </w:r>
      <w:r w:rsidR="001C4481" w:rsidRPr="001C4481">
        <w:rPr>
          <w:rStyle w:val="7Char"/>
          <w:rFonts w:cs="CTraditional Arabic"/>
          <w:rtl/>
        </w:rPr>
        <w:t xml:space="preserve"> ج</w:t>
      </w:r>
      <w:r w:rsidRPr="0077142D">
        <w:rPr>
          <w:rStyle w:val="7Char"/>
          <w:rtl/>
        </w:rPr>
        <w:t xml:space="preserve"> ووري التراب قال الصحابة: (فأنكرنا قلوبنا)، وأصابتهم وحشة لأن المربي والمعلم والقدوة عليه الصلاة والسلام قد مات، وجاء وصفهم أيضاً في بعض الآثار (كالغنم في الليلة الشاتية المطيرة) ولكنه عليه الصلاة والسلام ترك فيمن ترك وراءه جبالاً كل منهم يصلح للخلافة وصار بعضهم لبعض قدوة، أما اليوم فالمسلم في أشد الحاجة إلى قدوة يكون قريباً منه</w:t>
      </w:r>
      <w:r w:rsidR="00145980">
        <w:rPr>
          <w:rStyle w:val="7Char"/>
          <w:rtl/>
        </w:rPr>
        <w:t>.</w:t>
      </w:r>
      <w:r w:rsidRPr="0077142D">
        <w:rPr>
          <w:rStyle w:val="7Char"/>
          <w:rtl/>
        </w:rPr>
        <w:t xml:space="preserve"> </w:t>
      </w:r>
    </w:p>
    <w:p w:rsidR="0077142D" w:rsidRPr="0077142D" w:rsidRDefault="0077142D" w:rsidP="006F7BC3">
      <w:pPr>
        <w:pStyle w:val="NormalWeb"/>
        <w:numPr>
          <w:ilvl w:val="0"/>
          <w:numId w:val="26"/>
        </w:numPr>
        <w:bidi/>
        <w:spacing w:before="0" w:beforeAutospacing="0" w:after="0" w:afterAutospacing="0"/>
        <w:ind w:left="641" w:hanging="357"/>
        <w:jc w:val="both"/>
        <w:rPr>
          <w:rStyle w:val="7Char"/>
          <w:rtl/>
        </w:rPr>
      </w:pPr>
      <w:r w:rsidRPr="0077142D">
        <w:rPr>
          <w:rStyle w:val="7Char"/>
          <w:rtl/>
        </w:rPr>
        <w:t xml:space="preserve">ومن الأسباب: الابتعاد عن طلب العلم الشرعي والاتصال بكتب السلف والكتب الإيمانية التي تحيي القلب، فهناك أنواع من الكتب يحس القارئ بأنها تستثير في قلبه الإيمان، وتحرك الدوافع الإيمانية الكامنة في نفسه وعلى رأسها كتاب الله تعالى وكتب الحديث ثم كتب العلماء المجيدين في الرقائق والوعظ والذين يحسنون عرض العقيدة بطريقة تحيي القلب، مثل كتب العلامة ابن القيم وابن رجب وغيرهم، والانقطاع عن مثل هذه الكتب مع الإغراق في قراءة الكتب الفكرية فقط أو كتب الأحكام المجردة عن الأدلة أو كتب اللغة والأصول مثلاً من الأشياء التي تورث أحياناً قسوة القلب، وهذا ليس ذماً في كتب اللغة أو الأصول ونحوها بل هو تنبيه لمن أعرض عن كتب التفسير </w:t>
      </w:r>
      <w:r w:rsidRPr="0077142D">
        <w:rPr>
          <w:rStyle w:val="7Char"/>
          <w:rtl/>
        </w:rPr>
        <w:lastRenderedPageBreak/>
        <w:t>والحديث، فلا تكاد تجده يقرأ فيها مع أنها هي الكتب التي تصل القلب بالله</w:t>
      </w:r>
      <w:r w:rsidR="001C4481" w:rsidRPr="001C4481">
        <w:rPr>
          <w:rStyle w:val="7Char"/>
          <w:rFonts w:cs="CTraditional Arabic"/>
          <w:rtl/>
        </w:rPr>
        <w:t xml:space="preserve"> ﻷ</w:t>
      </w:r>
      <w:r w:rsidRPr="0077142D">
        <w:rPr>
          <w:rStyle w:val="7Char"/>
          <w:rtl/>
        </w:rPr>
        <w:t xml:space="preserve"> فعندما تقرأ في الصحيحين (مثلاً) تشعر أنك تعيش في أجواء العصر الأول مع الرسول</w:t>
      </w:r>
      <w:r w:rsidR="001C4481" w:rsidRPr="001C4481">
        <w:rPr>
          <w:rStyle w:val="7Char"/>
          <w:rFonts w:cs="CTraditional Arabic"/>
          <w:rtl/>
        </w:rPr>
        <w:t xml:space="preserve"> ج</w:t>
      </w:r>
      <w:r w:rsidRPr="0077142D">
        <w:rPr>
          <w:rStyle w:val="7Char"/>
          <w:rtl/>
        </w:rPr>
        <w:t xml:space="preserve"> ومع الصحابة، وتتعرض لنفحات إيمانية، من سيرتهم، وحياتهم، وتلك الأحداث التي جرت في عصرهم: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 xml:space="preserve">أهل الحديث هم أهل الرسول وإن لم يصحبوا نفسه، أنفاسه صحبوا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وهذا السبب - وهو الابتعاد عن الكتب الإيمانية - آثاره بادية على أولئك الذين يدرسون دراسات لا علاقة لها بالإسلام كالفلسفة وعلم النفس والاجتماع وغيرها من الموضوعات التي صيغت بمعزل عن الإسلام، وكذا من يعشق قراءة القصص الخيالية وقصص الحب والغرام وهواة تتبع الأخبار غير النافعة من الصحف والمجلات والمذكرات وغيرها من الاهتمام بها والمداومة على متابعتها</w:t>
      </w:r>
      <w:r w:rsidR="00145980">
        <w:rPr>
          <w:rStyle w:val="7Char"/>
          <w:rtl/>
        </w:rPr>
        <w:t>.</w:t>
      </w:r>
      <w:r w:rsidRPr="0077142D">
        <w:rPr>
          <w:rStyle w:val="7Char"/>
          <w:rtl/>
        </w:rPr>
        <w:t xml:space="preserve"> </w:t>
      </w:r>
    </w:p>
    <w:p w:rsidR="0077142D" w:rsidRPr="0077142D" w:rsidRDefault="0077142D" w:rsidP="00374AA7">
      <w:pPr>
        <w:pStyle w:val="NormalWeb"/>
        <w:numPr>
          <w:ilvl w:val="0"/>
          <w:numId w:val="26"/>
        </w:numPr>
        <w:bidi/>
        <w:spacing w:before="0" w:beforeAutospacing="0" w:after="0" w:afterAutospacing="0"/>
        <w:ind w:left="641" w:hanging="357"/>
        <w:jc w:val="both"/>
        <w:rPr>
          <w:rStyle w:val="7Char"/>
          <w:rtl/>
        </w:rPr>
      </w:pPr>
      <w:r w:rsidRPr="0077142D">
        <w:rPr>
          <w:rStyle w:val="7Char"/>
          <w:rtl/>
        </w:rPr>
        <w:t>ومنها: وجود الإنسان المسلم في وسط يعج بالمعاصي فهذا يتباهى بمعصية ارتكبها وآخر يترنم بألحان أغنية وكلماتها وثالث يدخن ورابع يبسط مجلة ماجنة وخامس لسانه منطلق باللعن والسباب والشتائم وهكذا، أما القيل والقال والغيبة والنميمة وأخبار المباريات فمما لا يحصى كثرة</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 xml:space="preserve">وبعض الأوساط لا تذكّر إلا بالدنيا كما هو الحال في كثير من مجالس الناس ومكاتبهم اليوم، فأحاديث التجارة والوظيفة والأموال والاستثمارات </w:t>
      </w:r>
      <w:r w:rsidRPr="0077142D">
        <w:rPr>
          <w:rStyle w:val="7Char"/>
          <w:rtl/>
        </w:rPr>
        <w:lastRenderedPageBreak/>
        <w:t>ومشكلات العمل والعلاوات والترقيات والانتدابات وغيرها تحتل الصدارة في اهتمامات كثير من الناس وأحاديثهم</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وأما البيوت - فحدث ولا حرج - حيث الطامات والأمور المنكرات مما يندى له جبين المسلم وينصدع قلبه، فالأغاني الماجنة، والأفلام الساقطة، والاختلاط المحرم وغير ذلك مما تمتلئ به بيوت المسلمين، فمثل هذه البيئات تصاب فيها القلوب بالمرض وتصبح قاسية ولا شك</w:t>
      </w:r>
      <w:r w:rsidR="00145980">
        <w:rPr>
          <w:rStyle w:val="7Char"/>
          <w:rtl/>
        </w:rPr>
        <w:t>.</w:t>
      </w:r>
      <w:r w:rsidRPr="0077142D">
        <w:rPr>
          <w:rStyle w:val="7Char"/>
          <w:rtl/>
        </w:rPr>
        <w:t xml:space="preserve"> </w:t>
      </w:r>
    </w:p>
    <w:p w:rsidR="00374AA7" w:rsidRDefault="0077142D" w:rsidP="00374AA7">
      <w:pPr>
        <w:pStyle w:val="NormalWeb"/>
        <w:numPr>
          <w:ilvl w:val="0"/>
          <w:numId w:val="26"/>
        </w:numPr>
        <w:bidi/>
        <w:spacing w:before="0" w:beforeAutospacing="0" w:after="0" w:afterAutospacing="0"/>
        <w:ind w:left="641" w:hanging="357"/>
        <w:jc w:val="both"/>
        <w:rPr>
          <w:rStyle w:val="7Char"/>
        </w:rPr>
      </w:pPr>
      <w:r w:rsidRPr="0077142D">
        <w:rPr>
          <w:rStyle w:val="7Char"/>
          <w:rtl/>
        </w:rPr>
        <w:t>ومنها: الإغراق في الاشتغال بالدنيا حتى يصبح القلب عبداً لها والرسول</w:t>
      </w:r>
      <w:r w:rsidR="001C4481" w:rsidRPr="001C4481">
        <w:rPr>
          <w:rStyle w:val="7Char"/>
          <w:rFonts w:cs="CTraditional Arabic"/>
          <w:rtl/>
        </w:rPr>
        <w:t xml:space="preserve"> ج</w:t>
      </w:r>
      <w:r w:rsidRPr="0077142D">
        <w:rPr>
          <w:rStyle w:val="7Char"/>
          <w:rtl/>
        </w:rPr>
        <w:t xml:space="preserve"> يقول: </w:t>
      </w:r>
      <w:r w:rsidR="00374AA7">
        <w:rPr>
          <w:rStyle w:val="7Char"/>
          <w:rtl/>
        </w:rPr>
        <w:t>«</w:t>
      </w:r>
      <w:r w:rsidRPr="00374AA7">
        <w:rPr>
          <w:rStyle w:val="4Char"/>
          <w:rtl/>
        </w:rPr>
        <w:t>تعس عبد الدينار، وعبد الدرهم</w:t>
      </w:r>
      <w:r w:rsidR="00374AA7">
        <w:rPr>
          <w:rStyle w:val="7Char"/>
          <w:rtl/>
        </w:rPr>
        <w:t>»</w:t>
      </w:r>
      <w:r w:rsidRPr="0077142D">
        <w:rPr>
          <w:rStyle w:val="7Char"/>
          <w:rtl/>
        </w:rPr>
        <w:t xml:space="preserve"> رواه البخاري رقم 2730</w:t>
      </w:r>
      <w:r w:rsidR="00145980">
        <w:rPr>
          <w:rStyle w:val="7Char"/>
          <w:rtl/>
        </w:rPr>
        <w:t>.</w:t>
      </w:r>
      <w:r w:rsidRPr="0077142D">
        <w:rPr>
          <w:rStyle w:val="7Char"/>
          <w:rtl/>
        </w:rPr>
        <w:t xml:space="preserve"> ويقول عليه الصلاة والسلام: </w:t>
      </w:r>
      <w:r w:rsidR="00374AA7">
        <w:rPr>
          <w:rStyle w:val="7Char"/>
          <w:rtl/>
        </w:rPr>
        <w:t>«</w:t>
      </w:r>
      <w:r w:rsidRPr="00374AA7">
        <w:rPr>
          <w:rStyle w:val="4Char"/>
          <w:rtl/>
        </w:rPr>
        <w:t>إنما يكفي أحدكم ما كان في الدنيا مثل زاد الراكب</w:t>
      </w:r>
      <w:r w:rsidR="00374AA7">
        <w:rPr>
          <w:rStyle w:val="7Char"/>
          <w:rtl/>
        </w:rPr>
        <w:t>»</w:t>
      </w:r>
      <w:r w:rsidRPr="0077142D">
        <w:rPr>
          <w:rStyle w:val="7Char"/>
          <w:rtl/>
        </w:rPr>
        <w:t xml:space="preserve"> رواه الطبراني في الكبير 4/78 وهو في صحيح الجامع 2384</w:t>
      </w:r>
      <w:r w:rsidR="00145980">
        <w:rPr>
          <w:rStyle w:val="7Char"/>
          <w:rtl/>
        </w:rPr>
        <w:t>.</w:t>
      </w:r>
      <w:r w:rsidRPr="0077142D">
        <w:rPr>
          <w:rStyle w:val="7Char"/>
          <w:rtl/>
        </w:rPr>
        <w:t xml:space="preserve"> يعني الشيء اليسير الذي يبلغه المقصود</w:t>
      </w:r>
      <w:r w:rsidR="00145980">
        <w:rPr>
          <w:rStyle w:val="7Char"/>
          <w:rtl/>
        </w:rPr>
        <w:t>.</w:t>
      </w:r>
      <w:r w:rsidRPr="0077142D">
        <w:rPr>
          <w:rStyle w:val="7Char"/>
          <w:rtl/>
        </w:rPr>
        <w:t xml:space="preserve"> وهذه الظاهرة واضحة في هذه الأيام التي عم فيها الطمع المادي والجشع في الازدياد من حطام الدنيا وصار الناس يركضون وراء التجارات والصناعات والمساهمات وهذا مصداق ما أخبر به</w:t>
      </w:r>
      <w:r w:rsidR="001C4481" w:rsidRPr="001C4481">
        <w:rPr>
          <w:rStyle w:val="7Char"/>
          <w:rFonts w:cs="CTraditional Arabic"/>
          <w:rtl/>
        </w:rPr>
        <w:t xml:space="preserve"> ج</w:t>
      </w:r>
      <w:r w:rsidRPr="0077142D">
        <w:rPr>
          <w:rStyle w:val="7Char"/>
          <w:rtl/>
        </w:rPr>
        <w:t xml:space="preserve">: </w:t>
      </w:r>
      <w:r w:rsidR="00374AA7">
        <w:rPr>
          <w:rStyle w:val="7Char"/>
          <w:rtl/>
        </w:rPr>
        <w:t>«</w:t>
      </w:r>
      <w:r w:rsidRPr="00374AA7">
        <w:rPr>
          <w:rStyle w:val="4Char"/>
          <w:rtl/>
        </w:rPr>
        <w:t>إن الله عز وجل قال: إنا أنزلنا المال لإقام الصلاة وإيتاء الزكاة ولو كان لابن آدم واد لأحب أن يكون إليه ثان ولو كان له واديان لأحب أن يكون إليهما ثالث، ولا يملأ جوف ابن آدم إلا التراب ثم يتوب الله على من تاب</w:t>
      </w:r>
      <w:r w:rsidR="00374AA7">
        <w:rPr>
          <w:rStyle w:val="7Char"/>
          <w:rtl/>
        </w:rPr>
        <w:t>»</w:t>
      </w:r>
      <w:r w:rsidRPr="0077142D">
        <w:rPr>
          <w:rStyle w:val="7Char"/>
          <w:rtl/>
        </w:rPr>
        <w:t xml:space="preserve"> رواه أحمد 5/219 وهو ففي صحيح الجامع 1781</w:t>
      </w:r>
      <w:r w:rsidR="00145980">
        <w:rPr>
          <w:rStyle w:val="7Char"/>
          <w:rtl/>
        </w:rPr>
        <w:t>.</w:t>
      </w:r>
      <w:r w:rsidRPr="0077142D">
        <w:rPr>
          <w:rStyle w:val="7Char"/>
          <w:rtl/>
        </w:rPr>
        <w:t xml:space="preserve"> </w:t>
      </w:r>
    </w:p>
    <w:p w:rsidR="0077142D" w:rsidRPr="0077142D" w:rsidRDefault="0077142D" w:rsidP="00374AA7">
      <w:pPr>
        <w:pStyle w:val="NormalWeb"/>
        <w:numPr>
          <w:ilvl w:val="0"/>
          <w:numId w:val="26"/>
        </w:numPr>
        <w:bidi/>
        <w:spacing w:before="0" w:beforeAutospacing="0" w:after="0" w:afterAutospacing="0"/>
        <w:ind w:left="641" w:hanging="357"/>
        <w:jc w:val="both"/>
        <w:rPr>
          <w:rStyle w:val="7Char"/>
          <w:rtl/>
        </w:rPr>
      </w:pPr>
      <w:r w:rsidRPr="0077142D">
        <w:rPr>
          <w:rStyle w:val="7Char"/>
          <w:rtl/>
        </w:rPr>
        <w:t xml:space="preserve">ومن </w:t>
      </w:r>
      <w:r w:rsidRPr="00E052DC">
        <w:rPr>
          <w:rStyle w:val="7Char"/>
          <w:spacing w:val="-2"/>
          <w:rtl/>
        </w:rPr>
        <w:t>الأسباب أيضاً: الانشغال بالمال والزوجة والأولاد، يقول الله</w:t>
      </w:r>
      <w:r w:rsidR="001C4481" w:rsidRPr="00E052DC">
        <w:rPr>
          <w:rStyle w:val="7Char"/>
          <w:rFonts w:cs="CTraditional Arabic"/>
          <w:spacing w:val="-2"/>
          <w:rtl/>
        </w:rPr>
        <w:t>ﻷ</w:t>
      </w:r>
      <w:r w:rsidRPr="00E052DC">
        <w:rPr>
          <w:rStyle w:val="7Char"/>
          <w:spacing w:val="-2"/>
          <w:rtl/>
        </w:rPr>
        <w:t>:</w:t>
      </w:r>
      <w:r w:rsidR="00374AA7" w:rsidRPr="00E052DC">
        <w:rPr>
          <w:rStyle w:val="7Char"/>
          <w:spacing w:val="-2"/>
          <w:rtl/>
        </w:rPr>
        <w:t xml:space="preserve"> </w:t>
      </w:r>
      <w:r w:rsidR="00374AA7" w:rsidRPr="00E052DC">
        <w:rPr>
          <w:rStyle w:val="7Char"/>
          <w:color w:val="000000"/>
          <w:spacing w:val="-2"/>
          <w:szCs w:val="28"/>
          <w:shd w:val="clear" w:color="auto" w:fill="FFFFFF"/>
          <w:rtl/>
        </w:rPr>
        <w:t>﴿</w:t>
      </w:r>
      <w:r w:rsidR="00374AA7" w:rsidRPr="0040449F">
        <w:rPr>
          <w:rStyle w:val="6Char"/>
          <w:rtl/>
        </w:rPr>
        <w:t>وَاعْلَمُوا أَنَّمَا أَمْوَالُكُمْ وَأَوْلَادُكُمْ فِتْنَةٌ</w:t>
      </w:r>
      <w:r w:rsidR="00374AA7" w:rsidRPr="00E052DC">
        <w:rPr>
          <w:rStyle w:val="7Char"/>
          <w:color w:val="000000"/>
          <w:spacing w:val="-2"/>
          <w:szCs w:val="28"/>
          <w:shd w:val="clear" w:color="auto" w:fill="FFFFFF"/>
          <w:rtl/>
        </w:rPr>
        <w:t>﴾</w:t>
      </w:r>
      <w:r w:rsidR="00374AA7" w:rsidRPr="0040449F">
        <w:rPr>
          <w:rStyle w:val="6Char"/>
          <w:rtl/>
        </w:rPr>
        <w:t xml:space="preserve"> </w:t>
      </w:r>
      <w:r w:rsidR="00374AA7" w:rsidRPr="00E052DC">
        <w:rPr>
          <w:rStyle w:val="9Char"/>
          <w:spacing w:val="-2"/>
          <w:rtl/>
        </w:rPr>
        <w:t>[الأنفال: 28]</w:t>
      </w:r>
      <w:r w:rsidR="00145980" w:rsidRPr="00E052DC">
        <w:rPr>
          <w:rStyle w:val="7Char"/>
          <w:spacing w:val="-2"/>
          <w:rtl/>
        </w:rPr>
        <w:t>.</w:t>
      </w:r>
      <w:r w:rsidRPr="00E052DC">
        <w:rPr>
          <w:rStyle w:val="7Char"/>
          <w:spacing w:val="-2"/>
          <w:rtl/>
        </w:rPr>
        <w:t xml:space="preserve"> ويقول</w:t>
      </w:r>
      <w:r w:rsidR="001C4481" w:rsidRPr="00E052DC">
        <w:rPr>
          <w:rStyle w:val="7Char"/>
          <w:rFonts w:cs="CTraditional Arabic"/>
          <w:spacing w:val="-2"/>
          <w:rtl/>
        </w:rPr>
        <w:t xml:space="preserve"> </w:t>
      </w:r>
      <w:r w:rsidR="001C4481" w:rsidRPr="00E052DC">
        <w:rPr>
          <w:rStyle w:val="7Char"/>
          <w:rFonts w:cs="CTraditional Arabic"/>
          <w:spacing w:val="-2"/>
          <w:rtl/>
        </w:rPr>
        <w:lastRenderedPageBreak/>
        <w:t>ﻷ</w:t>
      </w:r>
      <w:r w:rsidRPr="00E052DC">
        <w:rPr>
          <w:rStyle w:val="7Char"/>
          <w:spacing w:val="-2"/>
          <w:rtl/>
        </w:rPr>
        <w:t>:</w:t>
      </w:r>
      <w:r w:rsidR="00374AA7" w:rsidRPr="00E052DC">
        <w:rPr>
          <w:rStyle w:val="7Char"/>
          <w:spacing w:val="-2"/>
          <w:rtl/>
        </w:rPr>
        <w:t xml:space="preserve"> </w:t>
      </w:r>
      <w:r w:rsidR="00374AA7" w:rsidRPr="00E052DC">
        <w:rPr>
          <w:rStyle w:val="7Char"/>
          <w:color w:val="000000"/>
          <w:spacing w:val="-2"/>
          <w:szCs w:val="28"/>
          <w:shd w:val="clear" w:color="auto" w:fill="FFFFFF"/>
          <w:rtl/>
        </w:rPr>
        <w:t>﴿</w:t>
      </w:r>
      <w:r w:rsidR="00374AA7" w:rsidRPr="0040449F">
        <w:rPr>
          <w:rStyle w:val="6Char"/>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الْمَآبِ١٤</w:t>
      </w:r>
      <w:r w:rsidR="00374AA7">
        <w:rPr>
          <w:rStyle w:val="7Char"/>
          <w:color w:val="000000"/>
          <w:szCs w:val="28"/>
          <w:shd w:val="clear" w:color="auto" w:fill="FFFFFF"/>
          <w:rtl/>
        </w:rPr>
        <w:t>﴾</w:t>
      </w:r>
      <w:r w:rsidR="00374AA7" w:rsidRPr="0040449F">
        <w:rPr>
          <w:rStyle w:val="6Char"/>
          <w:rtl/>
        </w:rPr>
        <w:t xml:space="preserve"> </w:t>
      </w:r>
      <w:r w:rsidR="00374AA7" w:rsidRPr="005C022A">
        <w:rPr>
          <w:rStyle w:val="9Char"/>
          <w:rtl/>
        </w:rPr>
        <w:t>[آل عمران: 14]</w:t>
      </w:r>
      <w:r w:rsidRPr="0077142D">
        <w:rPr>
          <w:rStyle w:val="7Char"/>
          <w:rtl/>
        </w:rPr>
        <w:t xml:space="preserve"> ومعنى هذه الآية أن حب هذه الأشياء وفي مقدمتها النساء والبنون إذا كان مقدماً على طاعة الله ورسوله فإنه مستقبح مذموم صاحبه، أما إن كان حب ذلك على وجهه الشرعي المعين على طاعة الله فهو محمود صاحبه وقد قال النبي</w:t>
      </w:r>
      <w:r w:rsidR="001C4481" w:rsidRPr="001C4481">
        <w:rPr>
          <w:rStyle w:val="7Char"/>
          <w:rFonts w:cs="CTraditional Arabic"/>
          <w:rtl/>
        </w:rPr>
        <w:t xml:space="preserve"> ج</w:t>
      </w:r>
      <w:r w:rsidRPr="0077142D">
        <w:rPr>
          <w:rStyle w:val="7Char"/>
          <w:rtl/>
        </w:rPr>
        <w:t xml:space="preserve">: </w:t>
      </w:r>
      <w:r w:rsidR="00374AA7">
        <w:rPr>
          <w:rStyle w:val="7Char"/>
          <w:rtl/>
        </w:rPr>
        <w:t>«</w:t>
      </w:r>
      <w:r w:rsidRPr="00374AA7">
        <w:rPr>
          <w:rStyle w:val="4Char"/>
          <w:rtl/>
        </w:rPr>
        <w:t>حبب إليّ من الدنيا النساء والطيب وجعل قرة عيني في الصلاة</w:t>
      </w:r>
      <w:r w:rsidR="00374AA7">
        <w:rPr>
          <w:rStyle w:val="7Char"/>
          <w:rtl/>
        </w:rPr>
        <w:t>»</w:t>
      </w:r>
      <w:r w:rsidRPr="0077142D">
        <w:rPr>
          <w:rStyle w:val="7Char"/>
          <w:rtl/>
        </w:rPr>
        <w:t xml:space="preserve"> رواه أحمد 3/128 وهو في صحيح الجامع 3124</w:t>
      </w:r>
      <w:r w:rsidR="00145980">
        <w:rPr>
          <w:rStyle w:val="7Char"/>
          <w:rtl/>
        </w:rPr>
        <w:t>.</w:t>
      </w:r>
      <w:r w:rsidRPr="0077142D">
        <w:rPr>
          <w:rStyle w:val="7Char"/>
          <w:rtl/>
        </w:rPr>
        <w:t xml:space="preserve"> وكثير من الناس ينساق وراء الزوجة في المحرمات وينساق وراء الأولاد منشغلاً عن طاعة الله، وقد قال النبي</w:t>
      </w:r>
      <w:r w:rsidR="001C4481" w:rsidRPr="001C4481">
        <w:rPr>
          <w:rStyle w:val="7Char"/>
          <w:rFonts w:cs="CTraditional Arabic"/>
          <w:rtl/>
        </w:rPr>
        <w:t>ج</w:t>
      </w:r>
      <w:r w:rsidRPr="0077142D">
        <w:rPr>
          <w:rStyle w:val="7Char"/>
          <w:rtl/>
        </w:rPr>
        <w:t xml:space="preserve">: </w:t>
      </w:r>
      <w:r w:rsidR="00374AA7">
        <w:rPr>
          <w:rStyle w:val="7Char"/>
          <w:rtl/>
        </w:rPr>
        <w:t>«</w:t>
      </w:r>
      <w:r w:rsidRPr="00374AA7">
        <w:rPr>
          <w:rStyle w:val="4Char"/>
          <w:rtl/>
        </w:rPr>
        <w:t>الولد محزنة مجبنة مجهلة مبخلة</w:t>
      </w:r>
      <w:r w:rsidR="00374AA7">
        <w:rPr>
          <w:rStyle w:val="7Char"/>
          <w:rtl/>
        </w:rPr>
        <w:t>»</w:t>
      </w:r>
      <w:r w:rsidRPr="0077142D">
        <w:rPr>
          <w:rStyle w:val="7Char"/>
          <w:rtl/>
        </w:rPr>
        <w:t xml:space="preserve"> رواه الطبراني في الكبير 24/241 وهو في صحيح الجامع 1990</w:t>
      </w:r>
      <w:r w:rsidR="00145980">
        <w:rPr>
          <w:rStyle w:val="7Char"/>
          <w:rtl/>
        </w:rPr>
        <w:t>.</w:t>
      </w:r>
      <w:r w:rsidRPr="0077142D">
        <w:rPr>
          <w:rStyle w:val="7Char"/>
          <w:rtl/>
        </w:rPr>
        <w:t xml:space="preserve"> قوله مبخلة: إذا أراد الإنسان أن ينفق في سبيل الله ذكره الشيطان بأولاده فيقول: أولادي أحق بالمال أبقيه لهم يحتاجونه من بعدي فيبخل عن الإنفاق في سبيل الله، وقوله: مجبنة أي إذا أراد الرجل أن يجاهد في سبيل الله يأتيه الشيطان فيقول تقتل وتموت فيصبح الأولاد ضياعاً يتامى، فيقعد عن الخروج للجهاد، وقوله: مجهلة أي يشغل الأب عن طلب العلم والسعي في تحصيله وحضور مجالسه وقراءة كتبه</w:t>
      </w:r>
      <w:r w:rsidR="00145980">
        <w:rPr>
          <w:rStyle w:val="7Char"/>
          <w:rtl/>
        </w:rPr>
        <w:t>.</w:t>
      </w:r>
      <w:r w:rsidRPr="0077142D">
        <w:rPr>
          <w:rStyle w:val="7Char"/>
          <w:rtl/>
        </w:rPr>
        <w:t xml:space="preserve"> وقوله: محزنة أي إذا مرض حزن عليه وإذا طلب الولد شيئاً لا يقدر عليه الأب حزن الأب، وإذا كبر وعق أباه فذلك الحزن الدائم والهم اللازم</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lastRenderedPageBreak/>
        <w:t>وليس المقصود ترك الزواج والإنجاب ولا ترك تربية الأولاد، وإنما المقصود التحذير من الانشغال معهم بالمحرمات</w:t>
      </w:r>
      <w:r w:rsidR="00145980">
        <w:rPr>
          <w:rStyle w:val="7Char"/>
          <w:rtl/>
        </w:rPr>
        <w:t>.</w:t>
      </w:r>
      <w:r w:rsidRPr="0077142D">
        <w:rPr>
          <w:rStyle w:val="7Char"/>
          <w:rtl/>
        </w:rPr>
        <w:t xml:space="preserve"> </w:t>
      </w:r>
    </w:p>
    <w:p w:rsidR="0077142D" w:rsidRPr="0077142D" w:rsidRDefault="0077142D" w:rsidP="0040449F">
      <w:pPr>
        <w:pStyle w:val="NormalWeb"/>
        <w:bidi/>
        <w:spacing w:before="0" w:beforeAutospacing="0" w:after="0" w:afterAutospacing="0"/>
        <w:ind w:firstLine="284"/>
        <w:jc w:val="both"/>
        <w:rPr>
          <w:rStyle w:val="7Char"/>
          <w:rtl/>
        </w:rPr>
      </w:pPr>
      <w:r w:rsidRPr="0077142D">
        <w:rPr>
          <w:rStyle w:val="7Char"/>
          <w:rtl/>
        </w:rPr>
        <w:t xml:space="preserve">وأما فتنة المال فيقول عليه الصلاة والسلام: </w:t>
      </w:r>
      <w:r w:rsidR="0040449F">
        <w:rPr>
          <w:rStyle w:val="7Char"/>
          <w:rtl/>
        </w:rPr>
        <w:t>«</w:t>
      </w:r>
      <w:r w:rsidRPr="0040449F">
        <w:rPr>
          <w:rStyle w:val="4Char"/>
          <w:rtl/>
        </w:rPr>
        <w:t>إن لكل أمة فتنة، وفتنة أمتي المال</w:t>
      </w:r>
      <w:r w:rsidR="0040449F">
        <w:rPr>
          <w:rStyle w:val="7Char"/>
          <w:rtl/>
        </w:rPr>
        <w:t>»</w:t>
      </w:r>
      <w:r w:rsidRPr="0077142D">
        <w:rPr>
          <w:rStyle w:val="7Char"/>
          <w:rtl/>
        </w:rPr>
        <w:t xml:space="preserve"> رواه الترمذي 2336 وهو في صحيح الجامع 2148</w:t>
      </w:r>
      <w:r w:rsidR="00145980">
        <w:rPr>
          <w:rStyle w:val="7Char"/>
          <w:rtl/>
        </w:rPr>
        <w:t>.</w:t>
      </w:r>
      <w:r w:rsidRPr="0077142D">
        <w:rPr>
          <w:rStyle w:val="7Char"/>
          <w:rtl/>
        </w:rPr>
        <w:t xml:space="preserve"> والحرص على المال أشد إفساداً للدين من الذئب الذي تسلط على زريبة غنم وهذا معنى قول النبي</w:t>
      </w:r>
      <w:r w:rsidR="001C4481" w:rsidRPr="001C4481">
        <w:rPr>
          <w:rStyle w:val="7Char"/>
          <w:rFonts w:cs="CTraditional Arabic"/>
          <w:rtl/>
        </w:rPr>
        <w:t xml:space="preserve"> ج</w:t>
      </w:r>
      <w:r w:rsidRPr="0077142D">
        <w:rPr>
          <w:rStyle w:val="7Char"/>
          <w:rtl/>
        </w:rPr>
        <w:t xml:space="preserve">: </w:t>
      </w:r>
      <w:r w:rsidR="00C84F1A">
        <w:rPr>
          <w:rStyle w:val="7Char"/>
          <w:rtl/>
        </w:rPr>
        <w:t>«</w:t>
      </w:r>
      <w:r w:rsidRPr="00C84F1A">
        <w:rPr>
          <w:rStyle w:val="4Char"/>
          <w:rtl/>
        </w:rPr>
        <w:t>ما ذئبان جائعان أرسلا في غنم بأفسد لها من حرص المرء على المال والشرف لدينه</w:t>
      </w:r>
      <w:r w:rsidR="00C84F1A">
        <w:rPr>
          <w:rStyle w:val="7Char"/>
          <w:rtl/>
        </w:rPr>
        <w:t>»</w:t>
      </w:r>
      <w:r w:rsidRPr="0077142D">
        <w:rPr>
          <w:rStyle w:val="7Char"/>
          <w:rtl/>
        </w:rPr>
        <w:t xml:space="preserve"> رواه الترمذي رقم 2376 وهو في صحيح الجامع 5620</w:t>
      </w:r>
      <w:r w:rsidR="00145980">
        <w:rPr>
          <w:rStyle w:val="7Char"/>
          <w:rtl/>
        </w:rPr>
        <w:t>.</w:t>
      </w:r>
      <w:r w:rsidRPr="0077142D">
        <w:rPr>
          <w:rStyle w:val="7Char"/>
          <w:rtl/>
        </w:rPr>
        <w:t xml:space="preserve"> ولذلك حث النبي</w:t>
      </w:r>
      <w:r w:rsidR="001C4481" w:rsidRPr="001C4481">
        <w:rPr>
          <w:rStyle w:val="7Char"/>
          <w:rFonts w:cs="CTraditional Arabic"/>
          <w:rtl/>
        </w:rPr>
        <w:t xml:space="preserve"> ج</w:t>
      </w:r>
      <w:r w:rsidRPr="0077142D">
        <w:rPr>
          <w:rStyle w:val="7Char"/>
          <w:rtl/>
        </w:rPr>
        <w:t xml:space="preserve"> على أخذ الكفاية دون توسع يشغل عن ذكر الله فقال رسول الله</w:t>
      </w:r>
      <w:r w:rsidR="001C4481" w:rsidRPr="001C4481">
        <w:rPr>
          <w:rStyle w:val="7Char"/>
          <w:rFonts w:cs="CTraditional Arabic"/>
          <w:rtl/>
        </w:rPr>
        <w:t xml:space="preserve"> ج</w:t>
      </w:r>
      <w:r w:rsidRPr="0077142D">
        <w:rPr>
          <w:rStyle w:val="7Char"/>
          <w:rtl/>
        </w:rPr>
        <w:t xml:space="preserve">: </w:t>
      </w:r>
      <w:r w:rsidR="00374AA7">
        <w:rPr>
          <w:rStyle w:val="7Char"/>
          <w:rtl/>
        </w:rPr>
        <w:t>«</w:t>
      </w:r>
      <w:r w:rsidRPr="00374AA7">
        <w:rPr>
          <w:rStyle w:val="4Char"/>
          <w:rtl/>
        </w:rPr>
        <w:t>إنما يكفيك من جمع المال خادم ومركب في سبيل الله</w:t>
      </w:r>
      <w:r w:rsidR="00374AA7">
        <w:rPr>
          <w:rStyle w:val="7Char"/>
          <w:rtl/>
        </w:rPr>
        <w:t>»</w:t>
      </w:r>
      <w:r w:rsidRPr="0077142D">
        <w:rPr>
          <w:rStyle w:val="7Char"/>
          <w:rtl/>
        </w:rPr>
        <w:t xml:space="preserve"> رواه أحمد 5/290 وهو في صحيح الجامع 2386</w:t>
      </w:r>
      <w:r w:rsidR="00145980">
        <w:rPr>
          <w:rStyle w:val="7Char"/>
          <w:rtl/>
        </w:rPr>
        <w:t>.</w:t>
      </w:r>
      <w:r w:rsidRPr="0077142D">
        <w:rPr>
          <w:rStyle w:val="7Char"/>
          <w:rtl/>
        </w:rPr>
        <w:t xml:space="preserve"> وقد تهدد النبي</w:t>
      </w:r>
      <w:r w:rsidR="001C4481" w:rsidRPr="001C4481">
        <w:rPr>
          <w:rStyle w:val="7Char"/>
          <w:rFonts w:cs="CTraditional Arabic"/>
          <w:rtl/>
        </w:rPr>
        <w:t xml:space="preserve"> ج</w:t>
      </w:r>
      <w:r w:rsidRPr="0077142D">
        <w:rPr>
          <w:rStyle w:val="7Char"/>
          <w:rtl/>
        </w:rPr>
        <w:t xml:space="preserve"> المكثرين من جمع الأموال إلا أهل الصدقات فقال: </w:t>
      </w:r>
      <w:r w:rsidR="0040449F">
        <w:rPr>
          <w:rStyle w:val="7Char"/>
          <w:rtl/>
        </w:rPr>
        <w:t>«</w:t>
      </w:r>
      <w:r w:rsidRPr="0040449F">
        <w:rPr>
          <w:rStyle w:val="4Char"/>
          <w:rtl/>
        </w:rPr>
        <w:t>ويل للمكثرين إلا من قال بالمال هكذا وهكذا وهكذا أربع عن يمينه وعن شماله ومن قدامه ومن ورائه</w:t>
      </w:r>
      <w:r w:rsidR="0040449F">
        <w:rPr>
          <w:rStyle w:val="7Char"/>
          <w:rtl/>
        </w:rPr>
        <w:t>»</w:t>
      </w:r>
      <w:r w:rsidRPr="0077142D">
        <w:rPr>
          <w:rStyle w:val="7Char"/>
          <w:rtl/>
        </w:rPr>
        <w:t xml:space="preserve"> رواه ابن ماجه رقم 4129 وهو في صحيح الجامع 7137</w:t>
      </w:r>
      <w:r w:rsidR="00145980">
        <w:rPr>
          <w:rStyle w:val="7Char"/>
          <w:rtl/>
        </w:rPr>
        <w:t>.</w:t>
      </w:r>
      <w:r w:rsidRPr="0077142D">
        <w:rPr>
          <w:rStyle w:val="7Char"/>
          <w:rtl/>
        </w:rPr>
        <w:t xml:space="preserve"> يعني في أبواب الصدقة ووجوه البر</w:t>
      </w:r>
      <w:r w:rsidR="00145980">
        <w:rPr>
          <w:rStyle w:val="7Char"/>
          <w:rtl/>
        </w:rPr>
        <w:t>.</w:t>
      </w:r>
      <w:r w:rsidRPr="0077142D">
        <w:rPr>
          <w:rStyle w:val="7Char"/>
          <w:rtl/>
        </w:rPr>
        <w:t xml:space="preserve"> </w:t>
      </w:r>
    </w:p>
    <w:p w:rsidR="00374AA7" w:rsidRDefault="0077142D" w:rsidP="00C84F1A">
      <w:pPr>
        <w:pStyle w:val="NormalWeb"/>
        <w:numPr>
          <w:ilvl w:val="0"/>
          <w:numId w:val="26"/>
        </w:numPr>
        <w:bidi/>
        <w:spacing w:before="0" w:beforeAutospacing="0" w:after="0" w:afterAutospacing="0"/>
        <w:ind w:left="641" w:hanging="357"/>
        <w:jc w:val="both"/>
        <w:rPr>
          <w:rStyle w:val="7Char"/>
        </w:rPr>
      </w:pPr>
      <w:r w:rsidRPr="0077142D">
        <w:rPr>
          <w:rStyle w:val="7Char"/>
          <w:rtl/>
        </w:rPr>
        <w:t>طول الأمل: قال الله تعالى:</w:t>
      </w:r>
      <w:r w:rsidR="00374AA7">
        <w:rPr>
          <w:rStyle w:val="7Char"/>
          <w:rtl/>
        </w:rPr>
        <w:t xml:space="preserve"> </w:t>
      </w:r>
      <w:r w:rsidR="00374AA7">
        <w:rPr>
          <w:rStyle w:val="7Char"/>
          <w:color w:val="000000"/>
          <w:szCs w:val="28"/>
          <w:shd w:val="clear" w:color="auto" w:fill="FFFFFF"/>
          <w:rtl/>
        </w:rPr>
        <w:t>﴿</w:t>
      </w:r>
      <w:r w:rsidR="00374AA7" w:rsidRPr="0040449F">
        <w:rPr>
          <w:rStyle w:val="6Char"/>
          <w:rtl/>
        </w:rPr>
        <w:t>ذَرْهُمْ يَأْكُلُوا وَيَتَمَتَّعُوا وَيُلْهِهِمُ الْأَمَلُ  فَسَوْفَ يَعْلَمُونَ٣</w:t>
      </w:r>
      <w:r w:rsidR="00374AA7">
        <w:rPr>
          <w:rStyle w:val="7Char"/>
          <w:color w:val="000000"/>
          <w:szCs w:val="28"/>
          <w:shd w:val="clear" w:color="auto" w:fill="FFFFFF"/>
          <w:rtl/>
        </w:rPr>
        <w:t>﴾</w:t>
      </w:r>
      <w:r w:rsidR="00374AA7" w:rsidRPr="0040449F">
        <w:rPr>
          <w:rStyle w:val="6Char"/>
          <w:rtl/>
        </w:rPr>
        <w:t xml:space="preserve"> </w:t>
      </w:r>
      <w:r w:rsidR="00374AA7" w:rsidRPr="005C022A">
        <w:rPr>
          <w:rStyle w:val="9Char"/>
          <w:rtl/>
        </w:rPr>
        <w:t>[الحجر: 3]</w:t>
      </w:r>
      <w:r w:rsidR="001C4481">
        <w:rPr>
          <w:rStyle w:val="7Char"/>
          <w:rtl/>
        </w:rPr>
        <w:t xml:space="preserve"> وقال علي</w:t>
      </w:r>
      <w:r w:rsidR="001C4481">
        <w:rPr>
          <w:rStyle w:val="7Char"/>
          <w:rFonts w:cs="CTraditional Arabic"/>
          <w:rtl/>
        </w:rPr>
        <w:t>س</w:t>
      </w:r>
      <w:r w:rsidRPr="0077142D">
        <w:rPr>
          <w:rStyle w:val="7Char"/>
          <w:rtl/>
        </w:rPr>
        <w:t>: (إن أخوف ما أخاف عليكم اتباع الهوى وطول الأمل فأما اتباع الهوى فيصد عن الحق وأما طول الأمل فينسي الآخرة) فتح الباري 11/236</w:t>
      </w:r>
      <w:r w:rsidR="00145980">
        <w:rPr>
          <w:rStyle w:val="7Char"/>
          <w:rtl/>
        </w:rPr>
        <w:t>.</w:t>
      </w:r>
      <w:r w:rsidRPr="0077142D">
        <w:rPr>
          <w:rStyle w:val="7Char"/>
          <w:rtl/>
        </w:rPr>
        <w:t xml:space="preserve"> وجاء في الأثر: (أربعة من الشقاء جمود العين وقسوة القلب وطول الأمل والحرص على الدنيا) " ويتولد من طول الأمل الكسل عن الطاعة </w:t>
      </w:r>
      <w:r w:rsidRPr="0077142D">
        <w:rPr>
          <w:rStyle w:val="7Char"/>
          <w:rtl/>
        </w:rPr>
        <w:lastRenderedPageBreak/>
        <w:t>والتسويف والرغبة في الدنيا والنسيان للآخرة والقسوة في القلب لأن رقته وصفاءه إنما يقع بتذكير الموت والقبر والثواب والعقاب وأهوال القيامة كما قال تعالى:</w:t>
      </w:r>
      <w:r w:rsidR="00C84F1A">
        <w:rPr>
          <w:rStyle w:val="7Char"/>
          <w:rtl/>
        </w:rPr>
        <w:t xml:space="preserve"> </w:t>
      </w:r>
      <w:r w:rsidR="00C84F1A">
        <w:rPr>
          <w:rStyle w:val="7Char"/>
          <w:color w:val="000000"/>
          <w:szCs w:val="28"/>
          <w:shd w:val="clear" w:color="auto" w:fill="FFFFFF"/>
          <w:rtl/>
        </w:rPr>
        <w:t>﴿</w:t>
      </w:r>
      <w:r w:rsidR="00C84F1A" w:rsidRPr="0040449F">
        <w:rPr>
          <w:rStyle w:val="6Char"/>
          <w:rtl/>
        </w:rPr>
        <w:t>فَطَالَ عَلَيْهِمُ الْأَمَدُ فَقَسَتْ قُلُوبُهُمْ</w:t>
      </w:r>
      <w:r w:rsidR="00C84F1A">
        <w:rPr>
          <w:rStyle w:val="7Char"/>
          <w:color w:val="000000"/>
          <w:szCs w:val="28"/>
          <w:shd w:val="clear" w:color="auto" w:fill="FFFFFF"/>
          <w:rtl/>
        </w:rPr>
        <w:t>﴾</w:t>
      </w:r>
      <w:r w:rsidR="00C84F1A" w:rsidRPr="0040449F">
        <w:rPr>
          <w:rStyle w:val="6Char"/>
          <w:rtl/>
        </w:rPr>
        <w:t xml:space="preserve"> </w:t>
      </w:r>
      <w:r w:rsidR="00C84F1A" w:rsidRPr="00784957">
        <w:rPr>
          <w:rStyle w:val="9Char"/>
          <w:rtl/>
        </w:rPr>
        <w:t>[الحديد: 16]</w:t>
      </w:r>
      <w:r w:rsidRPr="0077142D">
        <w:rPr>
          <w:rStyle w:val="7Char"/>
          <w:rtl/>
        </w:rPr>
        <w:t xml:space="preserve"> وقيل: من قصر أمله قل همه وتنور قلبه لأنه إذا استحضر الموت اجتهد في الطاعة … " فتح الباري 11/237</w:t>
      </w:r>
      <w:r w:rsidR="00145980">
        <w:rPr>
          <w:rStyle w:val="7Char"/>
          <w:rtl/>
        </w:rPr>
        <w:t>.</w:t>
      </w:r>
      <w:r w:rsidRPr="0077142D">
        <w:rPr>
          <w:rStyle w:val="7Char"/>
          <w:rtl/>
        </w:rPr>
        <w:t xml:space="preserve"> </w:t>
      </w:r>
    </w:p>
    <w:p w:rsidR="0077142D" w:rsidRPr="0077142D" w:rsidRDefault="0077142D" w:rsidP="00374AA7">
      <w:pPr>
        <w:pStyle w:val="NormalWeb"/>
        <w:numPr>
          <w:ilvl w:val="0"/>
          <w:numId w:val="26"/>
        </w:numPr>
        <w:bidi/>
        <w:spacing w:before="0" w:beforeAutospacing="0" w:after="0" w:afterAutospacing="0"/>
        <w:ind w:left="641" w:hanging="357"/>
        <w:jc w:val="both"/>
        <w:rPr>
          <w:rStyle w:val="7Char"/>
          <w:rtl/>
        </w:rPr>
      </w:pPr>
      <w:r w:rsidRPr="0077142D">
        <w:rPr>
          <w:rStyle w:val="7Char"/>
          <w:rtl/>
        </w:rPr>
        <w:t xml:space="preserve">ومن أسباب ضعف الإيمان وقسوة القلب: (الإفراط في الأكل والنوم والسهر والكلام والخلطة، فكثرة الأكل تبلد الذهن وتثقل البدن عن طاعة الرحمن وتغذي مجاري الشيطان في الإنسان وكما قيل: " من أكل كثيراً شرب كثيراً فنام كثيراً وخسر أجراً كبيراً " فالإفراط في الكلام يقسي القلب، والإفراط في مخالطة الناس تحول بين المرء ومحاسبة نفسه والخلوة بها والنظر في تدبير أمرها، وكثرة الضحك تقضي على مادة الحياة في القلب فيموت، يقول عليه الصلاة والسلام في الحديث الصحيح: </w:t>
      </w:r>
      <w:r w:rsidR="00374AA7">
        <w:rPr>
          <w:rStyle w:val="7Char"/>
          <w:rtl/>
        </w:rPr>
        <w:t>«</w:t>
      </w:r>
      <w:r w:rsidRPr="00374AA7">
        <w:rPr>
          <w:rStyle w:val="4Char"/>
          <w:rtl/>
        </w:rPr>
        <w:t>لا تكثروا الضحك فإن كثرة الضحك تميت القلب</w:t>
      </w:r>
      <w:r w:rsidR="00374AA7">
        <w:rPr>
          <w:rStyle w:val="7Char"/>
          <w:rtl/>
        </w:rPr>
        <w:t>»</w:t>
      </w:r>
      <w:r w:rsidRPr="0077142D">
        <w:rPr>
          <w:rStyle w:val="7Char"/>
          <w:rtl/>
        </w:rPr>
        <w:t xml:space="preserve"> رواه ابن ماجه 4193 وهو في صحيح الجامع</w:t>
      </w:r>
      <w:r w:rsidR="00145980">
        <w:rPr>
          <w:rStyle w:val="7Char"/>
          <w:rtl/>
        </w:rPr>
        <w:t>.</w:t>
      </w:r>
      <w:r w:rsidRPr="0077142D">
        <w:rPr>
          <w:rStyle w:val="7Char"/>
          <w:rtl/>
        </w:rPr>
        <w:t xml:space="preserve"> وكذلك الوقت الذي لا يملأ بطاعة الله تعالى ينتج قلباً صلداً لا تنفع فيه زواجر القرآن ولا مواعظ الإيمان</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وأسباب ضعف الإيمان كثيرة ليس بالوسع حصرها، ولكن يمكن أن يسترشد بما ذكر على ما لم يذكر منها، والعاقل يدرك ذلك من نفسه، نسأل الله أن يطهر قلوبنا ويقينا شر أنفسنا</w:t>
      </w:r>
      <w:r w:rsidR="00145980">
        <w:rPr>
          <w:rStyle w:val="7Char"/>
          <w:rtl/>
        </w:rPr>
        <w:t>.</w:t>
      </w:r>
      <w:r w:rsidRPr="0077142D">
        <w:rPr>
          <w:rStyle w:val="7Char"/>
          <w:rtl/>
        </w:rPr>
        <w:t xml:space="preserve"> </w:t>
      </w:r>
    </w:p>
    <w:p w:rsidR="0077142D" w:rsidRPr="007C399F" w:rsidRDefault="0077142D" w:rsidP="007C399F">
      <w:pPr>
        <w:pStyle w:val="1"/>
        <w:rPr>
          <w:rStyle w:val="7Char"/>
          <w:sz w:val="40"/>
          <w:szCs w:val="40"/>
          <w:rtl/>
        </w:rPr>
      </w:pPr>
      <w:bookmarkStart w:id="12" w:name="ثالثاً:_علاج_ضعف_الإيمان"/>
      <w:bookmarkStart w:id="13" w:name="_Toc466727871"/>
      <w:r w:rsidRPr="007C399F">
        <w:rPr>
          <w:rStyle w:val="7Char"/>
          <w:sz w:val="40"/>
          <w:szCs w:val="40"/>
          <w:rtl/>
        </w:rPr>
        <w:lastRenderedPageBreak/>
        <w:t>ثالثاً: علاج ضعف الإيمان</w:t>
      </w:r>
      <w:bookmarkEnd w:id="12"/>
      <w:bookmarkEnd w:id="13"/>
      <w:r w:rsidRPr="007C399F">
        <w:rPr>
          <w:rStyle w:val="7Char"/>
          <w:sz w:val="40"/>
          <w:szCs w:val="40"/>
          <w:rtl/>
        </w:rPr>
        <w:t xml:space="preserve"> </w:t>
      </w:r>
    </w:p>
    <w:p w:rsidR="0077142D" w:rsidRPr="0077142D" w:rsidRDefault="0077142D" w:rsidP="00374AA7">
      <w:pPr>
        <w:pStyle w:val="NormalWeb"/>
        <w:bidi/>
        <w:spacing w:before="0" w:beforeAutospacing="0" w:after="0" w:afterAutospacing="0"/>
        <w:ind w:firstLine="284"/>
        <w:jc w:val="both"/>
        <w:rPr>
          <w:rStyle w:val="7Char"/>
          <w:rtl/>
        </w:rPr>
      </w:pPr>
      <w:r w:rsidRPr="0077142D">
        <w:rPr>
          <w:rStyle w:val="7Char"/>
          <w:rtl/>
        </w:rPr>
        <w:t>روى الحاكم في مستدركه والطبراني في معجمه عن النبي</w:t>
      </w:r>
      <w:r w:rsidR="001C4481" w:rsidRPr="001C4481">
        <w:rPr>
          <w:rStyle w:val="7Char"/>
          <w:rFonts w:cs="CTraditional Arabic"/>
          <w:rtl/>
        </w:rPr>
        <w:t xml:space="preserve"> ج</w:t>
      </w:r>
      <w:r w:rsidRPr="0077142D">
        <w:rPr>
          <w:rStyle w:val="7Char"/>
          <w:rtl/>
        </w:rPr>
        <w:t xml:space="preserve"> أنه قال: </w:t>
      </w:r>
      <w:r w:rsidR="00374AA7">
        <w:rPr>
          <w:rStyle w:val="7Char"/>
          <w:rtl/>
        </w:rPr>
        <w:t>«</w:t>
      </w:r>
      <w:r w:rsidRPr="00374AA7">
        <w:rPr>
          <w:rStyle w:val="4Char"/>
          <w:rtl/>
        </w:rPr>
        <w:t>إن الإيمان ليخلق في جوف أحدكم كما يخلق الثوب فأسالوا الله أن يجدد الإيمان في قلوبكم</w:t>
      </w:r>
      <w:r w:rsidR="00374AA7">
        <w:rPr>
          <w:rStyle w:val="7Char"/>
          <w:rtl/>
        </w:rPr>
        <w:t>»</w:t>
      </w:r>
      <w:r w:rsidRPr="0077142D">
        <w:rPr>
          <w:rStyle w:val="7Char"/>
          <w:rtl/>
        </w:rPr>
        <w:t xml:space="preserve"> رواه الحاكم في المستدرك 1/4 وهو في السلسلة الصحيحة 1585 وقال الهيثمي في مجمع الزوائد 1/52 رواه الطبراني في الكبير وإسناده حسن</w:t>
      </w:r>
      <w:r w:rsidR="00145980">
        <w:rPr>
          <w:rStyle w:val="7Char"/>
          <w:rtl/>
        </w:rPr>
        <w:t>.</w:t>
      </w:r>
      <w:r w:rsidRPr="0077142D">
        <w:rPr>
          <w:rStyle w:val="7Char"/>
          <w:rtl/>
        </w:rPr>
        <w:t xml:space="preserve"> يعني بذلك أن الإيمان يبلى في القلب كما يبلى الثوب إذا اهترأ وأصبح قديماً، وتعتري قلب المؤمن في بعض الأحيان سحابة من سحب المعصية فيظلم وهذه الصورة صورها لنا رسول الله</w:t>
      </w:r>
      <w:r w:rsidR="001C4481" w:rsidRPr="001C4481">
        <w:rPr>
          <w:rStyle w:val="7Char"/>
          <w:rFonts w:cs="CTraditional Arabic"/>
          <w:rtl/>
        </w:rPr>
        <w:t xml:space="preserve"> ج</w:t>
      </w:r>
      <w:r w:rsidRPr="0077142D">
        <w:rPr>
          <w:rStyle w:val="7Char"/>
          <w:rtl/>
        </w:rPr>
        <w:t xml:space="preserve"> بقوله في الحديث الصحيح: </w:t>
      </w:r>
      <w:r w:rsidR="00374AA7">
        <w:rPr>
          <w:rStyle w:val="7Char"/>
          <w:rtl/>
        </w:rPr>
        <w:t>«</w:t>
      </w:r>
      <w:r w:rsidRPr="00374AA7">
        <w:rPr>
          <w:rStyle w:val="4Char"/>
          <w:rtl/>
        </w:rPr>
        <w:t>ما من القلوب قلب إلا وله سحابة كسحابة القمر، بينا القمر مضيء إذ علته سحابة فاظلم، إذ تجلت عنه فأضاء</w:t>
      </w:r>
      <w:r w:rsidR="00374AA7">
        <w:rPr>
          <w:rStyle w:val="7Char"/>
          <w:rtl/>
        </w:rPr>
        <w:t>»</w:t>
      </w:r>
      <w:r w:rsidRPr="0077142D">
        <w:rPr>
          <w:rStyle w:val="7Char"/>
          <w:rtl/>
        </w:rPr>
        <w:t xml:space="preserve"> رواه أبو نعيم في الحلية 2/196 وهو في السلسلة الصحيحة 2268</w:t>
      </w:r>
      <w:r w:rsidR="00145980">
        <w:rPr>
          <w:rStyle w:val="7Char"/>
          <w:rtl/>
        </w:rPr>
        <w:t>.</w:t>
      </w:r>
      <w:r w:rsidRPr="0077142D">
        <w:rPr>
          <w:rStyle w:val="7Char"/>
          <w:rtl/>
        </w:rPr>
        <w:t xml:space="preserve"> فالقمر تأتي عليه أحياناً سحابة تغطي ضوءه، وبعد برهة من الزمن تزول وتنقشع فيرجع ضوء القمر مرة أخرى ليضيء في السماء، وكذلك قلب المؤمن تعتريه أحياناً سحب مظلمة من المعصية، فتحجب نوره، فيبقى الإنسان في ظلمة ووحشة، فإذا سعى لزيادة إيمانه واستعان بالله</w:t>
      </w:r>
      <w:r w:rsidR="001C4481" w:rsidRPr="001C4481">
        <w:rPr>
          <w:rStyle w:val="7Char"/>
          <w:rFonts w:cs="CTraditional Arabic"/>
          <w:rtl/>
        </w:rPr>
        <w:t xml:space="preserve"> ﻷ</w:t>
      </w:r>
      <w:r w:rsidRPr="0077142D">
        <w:rPr>
          <w:rStyle w:val="7Char"/>
          <w:rtl/>
        </w:rPr>
        <w:t xml:space="preserve"> انقشعت تلك السحب، وعاد نور قلبه يضيء كما كان</w:t>
      </w:r>
      <w:r w:rsidR="00145980">
        <w:rPr>
          <w:rStyle w:val="7Char"/>
          <w:rtl/>
        </w:rPr>
        <w:t>.</w:t>
      </w:r>
      <w:r w:rsidRPr="0077142D">
        <w:rPr>
          <w:rStyle w:val="7Char"/>
          <w:rtl/>
        </w:rPr>
        <w:t xml:space="preserve"> </w:t>
      </w:r>
    </w:p>
    <w:p w:rsidR="0077142D" w:rsidRPr="0077142D" w:rsidRDefault="0077142D" w:rsidP="00C84F1A">
      <w:pPr>
        <w:pStyle w:val="NormalWeb"/>
        <w:bidi/>
        <w:spacing w:before="0" w:beforeAutospacing="0" w:after="0" w:afterAutospacing="0"/>
        <w:ind w:firstLine="284"/>
        <w:jc w:val="both"/>
        <w:rPr>
          <w:rStyle w:val="7Char"/>
          <w:rtl/>
        </w:rPr>
      </w:pPr>
      <w:r w:rsidRPr="0077142D">
        <w:rPr>
          <w:rStyle w:val="7Char"/>
          <w:rtl/>
        </w:rPr>
        <w:t xml:space="preserve">ومن المرتكزات المهمة في فهم قضية ضعف الإيمان وتصور علاجها هو معرفة أن الإيمان يزيد وينقص وهذا من صميم اعتقاد أهل السنة والجماعة، فإنهم يقولون أن الإيمان نطق باللسان واعتقاد بالجنان (أي القلب) وعمل </w:t>
      </w:r>
      <w:r w:rsidRPr="0077142D">
        <w:rPr>
          <w:rStyle w:val="7Char"/>
          <w:rtl/>
        </w:rPr>
        <w:lastRenderedPageBreak/>
        <w:t>بالأركان (أي الجوارح) يزيد بالطاعة وينقص بالعصيان، وقد دلت على هذا الأدلة من الكتاب والسنة فمنها قوله تعالى:</w:t>
      </w:r>
      <w:r w:rsidR="00C84F1A">
        <w:rPr>
          <w:rStyle w:val="7Char"/>
          <w:rtl/>
        </w:rPr>
        <w:t xml:space="preserve"> </w:t>
      </w:r>
      <w:r w:rsidR="00C84F1A">
        <w:rPr>
          <w:rStyle w:val="7Char"/>
          <w:color w:val="000000"/>
          <w:szCs w:val="28"/>
          <w:shd w:val="clear" w:color="auto" w:fill="FFFFFF"/>
          <w:rtl/>
        </w:rPr>
        <w:t>﴿</w:t>
      </w:r>
      <w:r w:rsidR="00C84F1A" w:rsidRPr="0040449F">
        <w:rPr>
          <w:rStyle w:val="6Char"/>
          <w:rtl/>
        </w:rPr>
        <w:t>لِيَزْدَادُوا إِيمَانًا مَعَ إِيمَانِهِمْ</w:t>
      </w:r>
      <w:r w:rsidR="00C84F1A">
        <w:rPr>
          <w:rStyle w:val="7Char"/>
          <w:color w:val="000000"/>
          <w:szCs w:val="28"/>
          <w:shd w:val="clear" w:color="auto" w:fill="FFFFFF"/>
          <w:rtl/>
        </w:rPr>
        <w:t>﴾</w:t>
      </w:r>
      <w:r w:rsidR="00C84F1A" w:rsidRPr="0040449F">
        <w:rPr>
          <w:rStyle w:val="6Char"/>
          <w:rtl/>
        </w:rPr>
        <w:t xml:space="preserve"> </w:t>
      </w:r>
      <w:r w:rsidR="00C84F1A" w:rsidRPr="00784957">
        <w:rPr>
          <w:rStyle w:val="9Char"/>
          <w:rtl/>
        </w:rPr>
        <w:t>[الفتح: 4]</w:t>
      </w:r>
      <w:r w:rsidRPr="0077142D">
        <w:rPr>
          <w:rStyle w:val="7Char"/>
          <w:rtl/>
        </w:rPr>
        <w:t xml:space="preserve"> وقوله:</w:t>
      </w:r>
      <w:r w:rsidR="00C84F1A">
        <w:rPr>
          <w:rStyle w:val="7Char"/>
          <w:rtl/>
        </w:rPr>
        <w:t xml:space="preserve"> </w:t>
      </w:r>
      <w:r w:rsidR="00C84F1A">
        <w:rPr>
          <w:rStyle w:val="7Char"/>
          <w:color w:val="000000"/>
          <w:szCs w:val="28"/>
          <w:shd w:val="clear" w:color="auto" w:fill="FFFFFF"/>
          <w:rtl/>
        </w:rPr>
        <w:t>﴿</w:t>
      </w:r>
      <w:r w:rsidR="00C84F1A" w:rsidRPr="0040449F">
        <w:rPr>
          <w:rStyle w:val="6Char"/>
          <w:rtl/>
        </w:rPr>
        <w:t>أَيُّكُمْ زَادَتْهُ هَذِهِ إِيمَانًا</w:t>
      </w:r>
      <w:r w:rsidR="00C84F1A">
        <w:rPr>
          <w:rStyle w:val="7Char"/>
          <w:color w:val="000000"/>
          <w:szCs w:val="28"/>
          <w:shd w:val="clear" w:color="auto" w:fill="FFFFFF"/>
          <w:rtl/>
        </w:rPr>
        <w:t>﴾</w:t>
      </w:r>
      <w:r w:rsidR="00C84F1A" w:rsidRPr="0040449F">
        <w:rPr>
          <w:rStyle w:val="6Char"/>
          <w:rtl/>
        </w:rPr>
        <w:t xml:space="preserve"> </w:t>
      </w:r>
      <w:r w:rsidR="00C84F1A" w:rsidRPr="00784957">
        <w:rPr>
          <w:rStyle w:val="9Char"/>
          <w:rtl/>
        </w:rPr>
        <w:t>[التوبة: 124]</w:t>
      </w:r>
      <w:r w:rsidRPr="0077142D">
        <w:rPr>
          <w:rStyle w:val="7Char"/>
          <w:rtl/>
        </w:rPr>
        <w:t xml:space="preserve"> وقوله</w:t>
      </w:r>
      <w:r w:rsidR="001C4481" w:rsidRPr="001C4481">
        <w:rPr>
          <w:rStyle w:val="7Char"/>
          <w:rFonts w:cs="CTraditional Arabic"/>
          <w:rtl/>
        </w:rPr>
        <w:t xml:space="preserve"> ج</w:t>
      </w:r>
      <w:r w:rsidRPr="0077142D">
        <w:rPr>
          <w:rStyle w:val="7Char"/>
          <w:rtl/>
        </w:rPr>
        <w:t xml:space="preserve"> عليه وسلم: </w:t>
      </w:r>
      <w:r w:rsidR="00C84F1A">
        <w:rPr>
          <w:rStyle w:val="7Char"/>
          <w:rtl/>
        </w:rPr>
        <w:t>«</w:t>
      </w:r>
      <w:r w:rsidRPr="00C84F1A">
        <w:rPr>
          <w:rStyle w:val="4Char"/>
          <w:rtl/>
        </w:rPr>
        <w:t>من رأى منكم منكراً فليغيره بيده فإن لم يستطع فبلسانه فإن لم يستطع فبقلبه وذلك أضعف الإيمان</w:t>
      </w:r>
      <w:r w:rsidR="00C84F1A">
        <w:rPr>
          <w:rStyle w:val="7Char"/>
          <w:rtl/>
        </w:rPr>
        <w:t>»</w:t>
      </w:r>
      <w:r w:rsidRPr="0077142D">
        <w:rPr>
          <w:rStyle w:val="7Char"/>
          <w:rtl/>
        </w:rPr>
        <w:t xml:space="preserve"> البخاري فتح 1/51</w:t>
      </w:r>
      <w:r w:rsidR="00145980">
        <w:rPr>
          <w:rStyle w:val="7Char"/>
          <w:rtl/>
        </w:rPr>
        <w:t>.</w:t>
      </w:r>
      <w:r w:rsidRPr="0077142D">
        <w:rPr>
          <w:rStyle w:val="7Char"/>
          <w:rtl/>
        </w:rPr>
        <w:t xml:space="preserve"> وأثر الطاعة والمعصية في الإيمان زيادة ونقصاناً أمر معلوم مشاهد ومجرب فلو أن شخصاً خرج يمشي في السوق ينظر إلى المتبرجات ويسمع صخب أهل السوق ولغوهم ثم خرج فذهب إلى المقبرة فدخلها فتفكر ورق قلبه فإنه يجد فرقاً بيناً بين الحالتين فإذا القلب يتغير بسرعة.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وعن علاقة المفهوم بموضوعنا يقول بعض السلف: " من فقه العبد أن يتعاهد إيمانه، وما ينقص منه، ومن فقه العبد أن يعلم أيزداد إيمانه</w:t>
      </w:r>
      <w:r w:rsidR="006F683E">
        <w:rPr>
          <w:rStyle w:val="7Char"/>
          <w:rtl/>
        </w:rPr>
        <w:t>؟</w:t>
      </w:r>
      <w:r w:rsidRPr="0077142D">
        <w:rPr>
          <w:rStyle w:val="7Char"/>
          <w:rtl/>
        </w:rPr>
        <w:t xml:space="preserve"> أو ينقص</w:t>
      </w:r>
      <w:r w:rsidR="006F683E">
        <w:rPr>
          <w:rStyle w:val="7Char"/>
          <w:rtl/>
        </w:rPr>
        <w:t>؟</w:t>
      </w:r>
      <w:r w:rsidRPr="0077142D">
        <w:rPr>
          <w:rStyle w:val="7Char"/>
          <w:rtl/>
        </w:rPr>
        <w:t xml:space="preserve"> وإن من فقه الرجل أن يعلم نزغات الشيطان أنى تأتيه؟ " شرح نونية ابن القيم لابن عيسى 2/140</w:t>
      </w:r>
      <w:r w:rsidR="00145980">
        <w:rPr>
          <w:rStyle w:val="7Char"/>
          <w:rtl/>
        </w:rPr>
        <w:t>.</w:t>
      </w:r>
      <w:r w:rsidRPr="0077142D">
        <w:rPr>
          <w:rStyle w:val="7Char"/>
          <w:rtl/>
        </w:rPr>
        <w:t xml:space="preserve"> </w:t>
      </w:r>
    </w:p>
    <w:p w:rsidR="0077142D" w:rsidRPr="0077142D" w:rsidRDefault="0077142D" w:rsidP="00C84F1A">
      <w:pPr>
        <w:pStyle w:val="NormalWeb"/>
        <w:bidi/>
        <w:spacing w:before="0" w:beforeAutospacing="0" w:after="0" w:afterAutospacing="0"/>
        <w:ind w:firstLine="284"/>
        <w:jc w:val="both"/>
        <w:rPr>
          <w:rStyle w:val="7Char"/>
          <w:rtl/>
        </w:rPr>
      </w:pPr>
      <w:r w:rsidRPr="0077142D">
        <w:rPr>
          <w:rStyle w:val="7Char"/>
          <w:rtl/>
        </w:rPr>
        <w:t>ومما ينبغي معرفته أن نقص الإيمان إذا أدى إلى ترك واجب أو فعل محرم فهذا فتور خطير مذموم يجب عليه التوبة إلى الله والشروع في علاج نفسه أما إذا لم يؤد الفتور إلى ترك واجب أو فعل محرم وإنما كان تراجعاً في عمل مستحبات مثلاً فعلى صاحبه أن يسوس نفسه ويسدد ويقارب حتى يعود إلى نشاطه وقوته في العبادة وهذا مما يستفاد من قوله</w:t>
      </w:r>
      <w:r w:rsidR="001C4481" w:rsidRPr="001C4481">
        <w:rPr>
          <w:rStyle w:val="7Char"/>
          <w:rFonts w:cs="CTraditional Arabic"/>
          <w:rtl/>
        </w:rPr>
        <w:t xml:space="preserve"> ج</w:t>
      </w:r>
      <w:r w:rsidRPr="0077142D">
        <w:rPr>
          <w:rStyle w:val="7Char"/>
          <w:rtl/>
        </w:rPr>
        <w:t xml:space="preserve">: </w:t>
      </w:r>
      <w:r w:rsidR="00C84F1A">
        <w:rPr>
          <w:rStyle w:val="7Char"/>
          <w:rtl/>
        </w:rPr>
        <w:t>«</w:t>
      </w:r>
      <w:r w:rsidRPr="00C84F1A">
        <w:rPr>
          <w:rStyle w:val="4Char"/>
          <w:rtl/>
        </w:rPr>
        <w:t xml:space="preserve">لكل عمل شرة - يعني نشاط وقوة - ولكل شرة فترة - يعني ضعف وفتور - فمن كانت فترته إلى سنتي </w:t>
      </w:r>
      <w:r w:rsidRPr="00C84F1A">
        <w:rPr>
          <w:rStyle w:val="4Char"/>
          <w:rtl/>
        </w:rPr>
        <w:lastRenderedPageBreak/>
        <w:t>فقد أفلح ومن كانت إلى غير ذلك فقد هلك</w:t>
      </w:r>
      <w:r w:rsidR="00C84F1A">
        <w:rPr>
          <w:rStyle w:val="7Char"/>
          <w:rtl/>
        </w:rPr>
        <w:t>»</w:t>
      </w:r>
      <w:r w:rsidRPr="0077142D">
        <w:rPr>
          <w:rStyle w:val="7Char"/>
          <w:rtl/>
        </w:rPr>
        <w:t xml:space="preserve"> رواه أحمد 2/210 وهو في صحيح الترغيب رقم 55</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وقبل الشروع في الكلام عن العلاج يحسن ذكر ملاحظة وهي: أن كثيراً من الذين يحسون بقسوة قلوبهم يبحثون عن علاجات خارجية يريدون الاعتماد فيها على الآخرين مع أن بمقدورهم - لو أرادوا - علاج أنفسهم بأنفسهم وهذا هو الأصل لأن الإيمان علاقة بين العبد وربه وفيما يلي ذكر عدد من الوسائل الشرعية التي يمكن للمرء المسلم أن يعالج بها ضعف إيمانه ويزيل قسوة قلبه بعد الاعتماد على الله</w:t>
      </w:r>
      <w:r w:rsidR="001C4481" w:rsidRPr="001C4481">
        <w:rPr>
          <w:rStyle w:val="7Char"/>
          <w:rFonts w:cs="CTraditional Arabic"/>
          <w:rtl/>
        </w:rPr>
        <w:t xml:space="preserve"> ﻷ</w:t>
      </w:r>
      <w:r w:rsidRPr="0077142D">
        <w:rPr>
          <w:rStyle w:val="7Char"/>
          <w:rtl/>
        </w:rPr>
        <w:t xml:space="preserve"> وتوطين النفس على المجاهدة: - </w:t>
      </w:r>
    </w:p>
    <w:p w:rsidR="0077142D" w:rsidRPr="0077142D" w:rsidRDefault="0077142D" w:rsidP="00374AA7">
      <w:pPr>
        <w:pStyle w:val="NormalWeb"/>
        <w:numPr>
          <w:ilvl w:val="0"/>
          <w:numId w:val="27"/>
        </w:numPr>
        <w:bidi/>
        <w:spacing w:before="0" w:beforeAutospacing="0" w:after="0" w:afterAutospacing="0"/>
        <w:ind w:left="641" w:hanging="357"/>
        <w:jc w:val="both"/>
        <w:rPr>
          <w:rStyle w:val="7Char"/>
          <w:rtl/>
        </w:rPr>
      </w:pPr>
      <w:r w:rsidRPr="0077142D">
        <w:rPr>
          <w:rStyle w:val="7Char"/>
          <w:rtl/>
        </w:rPr>
        <w:t>تدبر القرآن العظيم الذي أنزله الله</w:t>
      </w:r>
      <w:r w:rsidR="001C4481" w:rsidRPr="001C4481">
        <w:rPr>
          <w:rStyle w:val="7Char"/>
          <w:rFonts w:cs="CTraditional Arabic"/>
          <w:rtl/>
        </w:rPr>
        <w:t xml:space="preserve"> ﻷ</w:t>
      </w:r>
      <w:r w:rsidRPr="0077142D">
        <w:rPr>
          <w:rStyle w:val="7Char"/>
          <w:rtl/>
        </w:rPr>
        <w:t xml:space="preserve"> تبياناً لكل شيء ونوراً يهدي به سبحانه من شاء من عباده، ولا شك أن فيه علاجاً عظيماً ودواء فعالاً قال الله</w:t>
      </w:r>
      <w:r w:rsidR="001C4481" w:rsidRPr="001C4481">
        <w:rPr>
          <w:rStyle w:val="7Char"/>
          <w:rFonts w:cs="CTraditional Arabic"/>
          <w:rtl/>
        </w:rPr>
        <w:t xml:space="preserve"> ﻷ</w:t>
      </w:r>
      <w:r w:rsidRPr="0077142D">
        <w:rPr>
          <w:rStyle w:val="7Char"/>
          <w:rtl/>
        </w:rPr>
        <w:t xml:space="preserve">: </w:t>
      </w:r>
      <w:r w:rsidR="00374AA7">
        <w:rPr>
          <w:rStyle w:val="7Char"/>
          <w:color w:val="000000"/>
          <w:szCs w:val="28"/>
          <w:shd w:val="clear" w:color="auto" w:fill="FFFFFF"/>
          <w:rtl/>
        </w:rPr>
        <w:t>﴿</w:t>
      </w:r>
      <w:r w:rsidR="00374AA7" w:rsidRPr="0040449F">
        <w:rPr>
          <w:rStyle w:val="6Char"/>
          <w:rtl/>
        </w:rPr>
        <w:t>الْقُرْآنِ مَا هُوَ شِفَاءٌ وَرَحْمَةٌ لِلْمُؤْمِنِينَ</w:t>
      </w:r>
      <w:r w:rsidR="00374AA7">
        <w:rPr>
          <w:rStyle w:val="7Char"/>
          <w:color w:val="000000"/>
          <w:szCs w:val="28"/>
          <w:shd w:val="clear" w:color="auto" w:fill="FFFFFF"/>
          <w:rtl/>
        </w:rPr>
        <w:t>﴾</w:t>
      </w:r>
      <w:r w:rsidR="00374AA7" w:rsidRPr="0040449F">
        <w:rPr>
          <w:rStyle w:val="6Char"/>
          <w:rtl/>
        </w:rPr>
        <w:t xml:space="preserve"> </w:t>
      </w:r>
      <w:r w:rsidR="00374AA7" w:rsidRPr="005C022A">
        <w:rPr>
          <w:rStyle w:val="9Char"/>
          <w:rtl/>
        </w:rPr>
        <w:t>[الإسراء: 82]</w:t>
      </w:r>
      <w:r w:rsidRPr="0077142D">
        <w:rPr>
          <w:rStyle w:val="7Char"/>
          <w:rtl/>
        </w:rPr>
        <w:t xml:space="preserve"> أما طريقة العلاج فهي التفكر والتدبر</w:t>
      </w:r>
      <w:r w:rsidR="00145980">
        <w:rPr>
          <w:rStyle w:val="7Char"/>
          <w:rtl/>
        </w:rPr>
        <w:t>.</w:t>
      </w:r>
      <w:r w:rsidRPr="0077142D">
        <w:rPr>
          <w:rStyle w:val="7Char"/>
          <w:rtl/>
        </w:rPr>
        <w:t xml:space="preserve"> </w:t>
      </w:r>
    </w:p>
    <w:p w:rsidR="0077142D" w:rsidRPr="0077142D" w:rsidRDefault="0077142D" w:rsidP="00374AA7">
      <w:pPr>
        <w:pStyle w:val="NormalWeb"/>
        <w:bidi/>
        <w:spacing w:before="0" w:beforeAutospacing="0" w:after="0" w:afterAutospacing="0"/>
        <w:ind w:firstLine="284"/>
        <w:jc w:val="both"/>
        <w:rPr>
          <w:rStyle w:val="7Char"/>
          <w:rtl/>
        </w:rPr>
      </w:pPr>
      <w:r w:rsidRPr="0077142D">
        <w:rPr>
          <w:rStyle w:val="7Char"/>
          <w:rtl/>
        </w:rPr>
        <w:t>(وقد كان رسول الله</w:t>
      </w:r>
      <w:r w:rsidR="001C4481" w:rsidRPr="001C4481">
        <w:rPr>
          <w:rStyle w:val="7Char"/>
          <w:rFonts w:cs="CTraditional Arabic"/>
          <w:rtl/>
        </w:rPr>
        <w:t xml:space="preserve"> ج</w:t>
      </w:r>
      <w:r w:rsidRPr="0077142D">
        <w:rPr>
          <w:rStyle w:val="7Char"/>
          <w:rtl/>
        </w:rPr>
        <w:t>، يتدبر كتاب الله ويردده وهو قائم بالليل، حتى إنه في إحدى الليالي قام يردد آية واحدة من كتاب الله، وهو يصلي لم يجاوزها حتى أصبح وهي قوله تعالى:</w:t>
      </w:r>
      <w:r w:rsidR="00374AA7">
        <w:rPr>
          <w:rStyle w:val="7Char"/>
          <w:rtl/>
        </w:rPr>
        <w:t xml:space="preserve"> </w:t>
      </w:r>
      <w:r w:rsidR="00374AA7">
        <w:rPr>
          <w:rStyle w:val="7Char"/>
          <w:color w:val="000000"/>
          <w:szCs w:val="28"/>
          <w:shd w:val="clear" w:color="auto" w:fill="FFFFFF"/>
          <w:rtl/>
        </w:rPr>
        <w:t>﴿</w:t>
      </w:r>
      <w:r w:rsidR="00374AA7" w:rsidRPr="0040449F">
        <w:rPr>
          <w:rStyle w:val="6Char"/>
          <w:rtl/>
        </w:rPr>
        <w:t>إِنْ تُعَذِّبْهُمْ فَإِنَّهُمْ عِبَادُكَ  وَإِنْ تَغْفِرْ لَهُمْ فَإِنَّكَ أَنْتَ الْعَزِيزُ الْحَكِيمُ١١٨</w:t>
      </w:r>
      <w:r w:rsidR="00374AA7">
        <w:rPr>
          <w:rStyle w:val="7Char"/>
          <w:color w:val="000000"/>
          <w:szCs w:val="28"/>
          <w:shd w:val="clear" w:color="auto" w:fill="FFFFFF"/>
          <w:rtl/>
        </w:rPr>
        <w:t>﴾</w:t>
      </w:r>
      <w:r w:rsidR="00374AA7" w:rsidRPr="0040449F">
        <w:rPr>
          <w:rStyle w:val="6Char"/>
          <w:rtl/>
        </w:rPr>
        <w:t xml:space="preserve"> </w:t>
      </w:r>
      <w:r w:rsidR="00374AA7" w:rsidRPr="005C022A">
        <w:rPr>
          <w:rStyle w:val="9Char"/>
          <w:rtl/>
        </w:rPr>
        <w:t>[المائدة: 118]</w:t>
      </w:r>
      <w:r w:rsidRPr="0077142D">
        <w:rPr>
          <w:rStyle w:val="7Char"/>
          <w:rtl/>
        </w:rPr>
        <w:t xml:space="preserve"> رواه أحمد 4/149 وفي صفة الصلاة للألباني ص: 102</w:t>
      </w:r>
      <w:r w:rsidR="00145980">
        <w:rPr>
          <w:rStyle w:val="7Char"/>
          <w:rtl/>
        </w:rPr>
        <w:t>.</w:t>
      </w:r>
      <w:r w:rsidRPr="0077142D">
        <w:rPr>
          <w:rStyle w:val="7Char"/>
          <w:rtl/>
        </w:rPr>
        <w:t xml:space="preserve"> </w:t>
      </w:r>
    </w:p>
    <w:p w:rsidR="0077142D" w:rsidRPr="0077142D" w:rsidRDefault="0077142D" w:rsidP="00374AA7">
      <w:pPr>
        <w:pStyle w:val="NormalWeb"/>
        <w:bidi/>
        <w:spacing w:before="0" w:beforeAutospacing="0" w:after="0" w:afterAutospacing="0"/>
        <w:ind w:firstLine="284"/>
        <w:jc w:val="both"/>
        <w:rPr>
          <w:rStyle w:val="7Char"/>
          <w:rtl/>
        </w:rPr>
      </w:pPr>
      <w:r w:rsidRPr="0077142D">
        <w:rPr>
          <w:rStyle w:val="7Char"/>
          <w:rtl/>
        </w:rPr>
        <w:t>وكان عليه الصلاة والسلام يتدبر القرآن وقد بلغ في ذلك مبلغاً عظيماً، روى ابن حبان في صحيحه بإسناد جيد عن عطارة قال: دخلت أنا وعبيد الله بن عمير على عائشة</w:t>
      </w:r>
      <w:r w:rsidR="001C4481" w:rsidRPr="001C4481">
        <w:rPr>
          <w:rStyle w:val="7Char"/>
          <w:rFonts w:cs="CTraditional Arabic"/>
          <w:rtl/>
        </w:rPr>
        <w:t>ل</w:t>
      </w:r>
      <w:r w:rsidRPr="0077142D">
        <w:rPr>
          <w:rStyle w:val="7Char"/>
          <w:rtl/>
        </w:rPr>
        <w:t xml:space="preserve">، فقال عبيد الله بن عمير: (حدثينا بأعجب شيء </w:t>
      </w:r>
      <w:r w:rsidRPr="0077142D">
        <w:rPr>
          <w:rStyle w:val="7Char"/>
          <w:rtl/>
        </w:rPr>
        <w:lastRenderedPageBreak/>
        <w:t>رأيتيه من رسول الله</w:t>
      </w:r>
      <w:r w:rsidR="001C4481" w:rsidRPr="001C4481">
        <w:rPr>
          <w:rStyle w:val="7Char"/>
          <w:rFonts w:cs="CTraditional Arabic"/>
          <w:rtl/>
        </w:rPr>
        <w:t xml:space="preserve"> ج</w:t>
      </w:r>
      <w:r w:rsidRPr="0077142D">
        <w:rPr>
          <w:rStyle w:val="7Char"/>
          <w:rtl/>
        </w:rPr>
        <w:t xml:space="preserve"> فبكت وقالت: قام ليلة من الليالي - تعني يصلي - فقال: يا عائشة، ذريني أتعبد لربي، قالت: قلت: والله إني لأحب قربك وأحب ما يسرك قالت: فقام فتطهر ثم قام يصلي فلم يزل يبكي حتى بل حجره ثم بكى فلم يزل يبكي حتى بل الأرض، وجاء بلال يؤذنه بالصلاة فلما رآه يبكي قال: يا رسول الله تبكي وقد غفر الله لك تقدم من ذنبك وما تأخر قال: أفلا أكون عبداً شكوراً، لقد نزلت علي الليلة آيات ويل لمن قرأها ولم يتفكر فيها:</w:t>
      </w:r>
      <w:r w:rsidR="00374AA7">
        <w:rPr>
          <w:rStyle w:val="7Char"/>
          <w:rtl/>
        </w:rPr>
        <w:t xml:space="preserve"> </w:t>
      </w:r>
      <w:r w:rsidR="00374AA7">
        <w:rPr>
          <w:rStyle w:val="7Char"/>
          <w:color w:val="000000"/>
          <w:szCs w:val="28"/>
          <w:shd w:val="clear" w:color="auto" w:fill="FFFFFF"/>
          <w:rtl/>
        </w:rPr>
        <w:t>﴿</w:t>
      </w:r>
      <w:r w:rsidR="00374AA7" w:rsidRPr="0040449F">
        <w:rPr>
          <w:rStyle w:val="6Char"/>
          <w:rtl/>
        </w:rPr>
        <w:t xml:space="preserve">إِنَّ فِي خَلْقِ السَّمَاوَاتِ وَالْأَرْضِ وَاخْتِلَافِ اللَّيْلِ وَالنَّهَارِ لَآيَاتٍ لِأُولِي الْأَلْبَابِ١٩٠ الَّذِينَ يَذْكُرُونَ اللَّهَ قِيَامًا وَقُعُودًا وَعَلَى جُنُوبِهِمْ وَيَتَفَكَّرُونَ فِي خَلْقِ السَّمَاوَاتِ وَالْأَرْضِ </w:t>
      </w:r>
      <w:r w:rsidR="00374AA7">
        <w:rPr>
          <w:rStyle w:val="7Char"/>
          <w:rFonts w:cs="Times New Roman"/>
          <w:color w:val="000000"/>
          <w:szCs w:val="28"/>
          <w:shd w:val="clear" w:color="auto" w:fill="FFFFFF"/>
          <w:rtl/>
        </w:rPr>
        <w:t>...</w:t>
      </w:r>
      <w:r w:rsidR="00374AA7">
        <w:rPr>
          <w:rStyle w:val="7Char"/>
          <w:color w:val="000000"/>
          <w:szCs w:val="28"/>
          <w:shd w:val="clear" w:color="auto" w:fill="FFFFFF"/>
          <w:rtl/>
        </w:rPr>
        <w:t>﴾</w:t>
      </w:r>
      <w:r w:rsidR="00374AA7" w:rsidRPr="0040449F">
        <w:rPr>
          <w:rStyle w:val="6Char"/>
          <w:rtl/>
        </w:rPr>
        <w:t xml:space="preserve"> </w:t>
      </w:r>
      <w:r w:rsidR="00374AA7" w:rsidRPr="005C022A">
        <w:rPr>
          <w:rStyle w:val="9Char"/>
          <w:rtl/>
        </w:rPr>
        <w:t>[آل عمران: 190-191]</w:t>
      </w:r>
      <w:r w:rsidRPr="0077142D">
        <w:rPr>
          <w:rStyle w:val="7Char"/>
          <w:rtl/>
        </w:rPr>
        <w:t xml:space="preserve"> السلسلة الصحيحة 1/106</w:t>
      </w:r>
      <w:r w:rsidR="00145980">
        <w:rPr>
          <w:rStyle w:val="7Char"/>
          <w:rtl/>
        </w:rPr>
        <w:t>.</w:t>
      </w:r>
      <w:r w:rsidRPr="0077142D">
        <w:rPr>
          <w:rStyle w:val="7Char"/>
          <w:rtl/>
        </w:rPr>
        <w:t xml:space="preserve"> وهذا يدل على وجوب تدبر هذه الآيات</w:t>
      </w:r>
      <w:r w:rsidR="00145980">
        <w:rPr>
          <w:rStyle w:val="7Char"/>
          <w:rtl/>
        </w:rPr>
        <w:t>.</w:t>
      </w:r>
      <w:r w:rsidRPr="0077142D">
        <w:rPr>
          <w:rStyle w:val="7Char"/>
          <w:rtl/>
        </w:rPr>
        <w:t xml:space="preserve"> </w:t>
      </w:r>
    </w:p>
    <w:p w:rsidR="0077142D" w:rsidRPr="0077142D" w:rsidRDefault="0077142D" w:rsidP="00DB3467">
      <w:pPr>
        <w:pStyle w:val="NormalWeb"/>
        <w:bidi/>
        <w:spacing w:before="0" w:beforeAutospacing="0" w:after="0" w:afterAutospacing="0"/>
        <w:ind w:firstLine="284"/>
        <w:jc w:val="both"/>
        <w:rPr>
          <w:rStyle w:val="7Char"/>
          <w:rtl/>
        </w:rPr>
      </w:pPr>
      <w:r w:rsidRPr="0077142D">
        <w:rPr>
          <w:rStyle w:val="7Char"/>
          <w:rtl/>
        </w:rPr>
        <w:t>والقرآن فيه توحيد ووعد ووعيد وأحكام وأخبار وقصص وآداب وأخلاق وآثارها في النفس متنوعة وكذلك من السور ما يرهب النفس أكثر من سور أخرى، يدل على ذلك قوله</w:t>
      </w:r>
      <w:r w:rsidR="001C4481" w:rsidRPr="001C4481">
        <w:rPr>
          <w:rStyle w:val="7Char"/>
          <w:rFonts w:cs="CTraditional Arabic"/>
          <w:rtl/>
        </w:rPr>
        <w:t xml:space="preserve"> ج</w:t>
      </w:r>
      <w:r w:rsidRPr="0077142D">
        <w:rPr>
          <w:rStyle w:val="7Char"/>
          <w:rtl/>
        </w:rPr>
        <w:t xml:space="preserve">: </w:t>
      </w:r>
      <w:r w:rsidR="00374AA7">
        <w:rPr>
          <w:rStyle w:val="7Char"/>
          <w:rtl/>
        </w:rPr>
        <w:t>«</w:t>
      </w:r>
      <w:r w:rsidRPr="00374AA7">
        <w:rPr>
          <w:rStyle w:val="4Char"/>
          <w:rtl/>
        </w:rPr>
        <w:t>شيبتني هود وأخواتها قبل المشيب</w:t>
      </w:r>
      <w:r w:rsidR="00374AA7">
        <w:rPr>
          <w:rStyle w:val="7Char"/>
          <w:rtl/>
        </w:rPr>
        <w:t>»</w:t>
      </w:r>
      <w:r w:rsidRPr="0077142D">
        <w:rPr>
          <w:rStyle w:val="7Char"/>
          <w:rtl/>
        </w:rPr>
        <w:t xml:space="preserve"> السلسلة الصحيحة 2/679</w:t>
      </w:r>
      <w:r w:rsidR="00145980">
        <w:rPr>
          <w:rStyle w:val="7Char"/>
          <w:rtl/>
        </w:rPr>
        <w:t>.</w:t>
      </w:r>
      <w:r w:rsidRPr="0077142D">
        <w:rPr>
          <w:rStyle w:val="7Char"/>
          <w:rtl/>
        </w:rPr>
        <w:t xml:space="preserve"> وفي رواية </w:t>
      </w:r>
      <w:r w:rsidR="00374AA7">
        <w:rPr>
          <w:rStyle w:val="7Char"/>
          <w:rtl/>
        </w:rPr>
        <w:t>«</w:t>
      </w:r>
      <w:r w:rsidRPr="00374AA7">
        <w:rPr>
          <w:rStyle w:val="4Char"/>
          <w:rtl/>
        </w:rPr>
        <w:t>هود والواقعة والمرسلات وعم يتساءلون وإذا الشمس كورت</w:t>
      </w:r>
      <w:r w:rsidR="00374AA7">
        <w:rPr>
          <w:rStyle w:val="7Char"/>
          <w:rtl/>
        </w:rPr>
        <w:t>»</w:t>
      </w:r>
      <w:r w:rsidRPr="0077142D">
        <w:rPr>
          <w:rStyle w:val="7Char"/>
          <w:rtl/>
        </w:rPr>
        <w:t xml:space="preserve"> رواه الترمذي 3297 وهو في السلسلة الصحيحة برقم 955</w:t>
      </w:r>
      <w:r w:rsidR="00145980">
        <w:rPr>
          <w:rStyle w:val="7Char"/>
          <w:rtl/>
        </w:rPr>
        <w:t>.</w:t>
      </w:r>
      <w:r w:rsidRPr="0077142D">
        <w:rPr>
          <w:rStyle w:val="7Char"/>
          <w:rtl/>
        </w:rPr>
        <w:t xml:space="preserve"> لقد شيبت رسول الله</w:t>
      </w:r>
      <w:r w:rsidR="001C4481" w:rsidRPr="001C4481">
        <w:rPr>
          <w:rStyle w:val="7Char"/>
          <w:rFonts w:cs="CTraditional Arabic"/>
          <w:rtl/>
        </w:rPr>
        <w:t xml:space="preserve"> ج</w:t>
      </w:r>
      <w:r w:rsidRPr="0077142D">
        <w:rPr>
          <w:rStyle w:val="7Char"/>
          <w:rtl/>
        </w:rPr>
        <w:t xml:space="preserve"> لما احتوته من حقائق الإيمان والتكاليف العظيمة التي ملأت بثقلها قلب الرسول</w:t>
      </w:r>
      <w:r w:rsidR="001C4481" w:rsidRPr="001C4481">
        <w:rPr>
          <w:rStyle w:val="7Char"/>
          <w:rFonts w:cs="CTraditional Arabic"/>
          <w:rtl/>
        </w:rPr>
        <w:t xml:space="preserve"> ج</w:t>
      </w:r>
      <w:r w:rsidRPr="0077142D">
        <w:rPr>
          <w:rStyle w:val="7Char"/>
          <w:rtl/>
        </w:rPr>
        <w:t xml:space="preserve"> فظهرت آثارها على شعره وجسده،</w:t>
      </w:r>
      <w:r w:rsidR="00DB3467">
        <w:rPr>
          <w:rStyle w:val="7Char"/>
          <w:rtl/>
        </w:rPr>
        <w:t xml:space="preserve"> </w:t>
      </w:r>
      <w:r w:rsidR="00DB3467">
        <w:rPr>
          <w:rStyle w:val="7Char"/>
          <w:color w:val="000000"/>
          <w:szCs w:val="28"/>
          <w:shd w:val="clear" w:color="auto" w:fill="FFFFFF"/>
          <w:rtl/>
        </w:rPr>
        <w:t>﴿</w:t>
      </w:r>
      <w:r w:rsidR="00DB3467" w:rsidRPr="0040449F">
        <w:rPr>
          <w:rStyle w:val="6Char"/>
          <w:rtl/>
        </w:rPr>
        <w:t>فَاسْتَقِمْ كَمَا أُمِرْتَ وَمَنْ تَابَ مَعَكَ</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[هود: 112]</w:t>
      </w:r>
      <w:r w:rsidRPr="0077142D">
        <w:rPr>
          <w:rStyle w:val="7Char"/>
          <w:rtl/>
        </w:rPr>
        <w:t xml:space="preserve">. </w:t>
      </w:r>
    </w:p>
    <w:p w:rsidR="0077142D" w:rsidRPr="0077142D" w:rsidRDefault="0077142D" w:rsidP="0040449F">
      <w:pPr>
        <w:pStyle w:val="NormalWeb"/>
        <w:bidi/>
        <w:spacing w:before="0" w:beforeAutospacing="0" w:after="0" w:afterAutospacing="0"/>
        <w:ind w:firstLine="284"/>
        <w:jc w:val="both"/>
        <w:rPr>
          <w:rStyle w:val="7Char"/>
          <w:rtl/>
        </w:rPr>
      </w:pPr>
      <w:r w:rsidRPr="0077142D">
        <w:rPr>
          <w:rStyle w:val="7Char"/>
          <w:rtl/>
        </w:rPr>
        <w:t>وقد كان صحابته</w:t>
      </w:r>
      <w:r w:rsidR="001C4481" w:rsidRPr="001C4481">
        <w:rPr>
          <w:rStyle w:val="7Char"/>
          <w:rFonts w:cs="CTraditional Arabic"/>
          <w:rtl/>
        </w:rPr>
        <w:t xml:space="preserve"> ج</w:t>
      </w:r>
      <w:r w:rsidRPr="0077142D">
        <w:rPr>
          <w:rStyle w:val="7Char"/>
          <w:rtl/>
        </w:rPr>
        <w:t xml:space="preserve"> يقرأون ويتدبرون ويتأثرون وكان أبو بكر</w:t>
      </w:r>
      <w:r w:rsidR="001C4481" w:rsidRPr="001C4481">
        <w:rPr>
          <w:rStyle w:val="7Char"/>
          <w:rFonts w:cs="CTraditional Arabic"/>
          <w:rtl/>
        </w:rPr>
        <w:t xml:space="preserve">س </w:t>
      </w:r>
      <w:r w:rsidRPr="0077142D">
        <w:rPr>
          <w:rStyle w:val="7Char"/>
          <w:rtl/>
        </w:rPr>
        <w:t xml:space="preserve">رجلاً أسيفا رقيق القلب إذا صلّى بالناس وقرأ كلام الله لا يتمالك نفسه من البكاء </w:t>
      </w:r>
      <w:r w:rsidRPr="0077142D">
        <w:rPr>
          <w:rStyle w:val="7Char"/>
          <w:rtl/>
        </w:rPr>
        <w:lastRenderedPageBreak/>
        <w:t>ومرض عمر من أثر تلاوة قول الله تعالى:</w:t>
      </w:r>
      <w:r w:rsidR="009F0DE6">
        <w:rPr>
          <w:rStyle w:val="7Char"/>
          <w:rtl/>
        </w:rPr>
        <w:t xml:space="preserve"> </w:t>
      </w:r>
      <w:r w:rsidR="009F0DE6">
        <w:rPr>
          <w:rStyle w:val="7Char"/>
          <w:color w:val="000000"/>
          <w:szCs w:val="28"/>
          <w:shd w:val="clear" w:color="auto" w:fill="FFFFFF"/>
          <w:rtl/>
        </w:rPr>
        <w:t>﴿</w:t>
      </w:r>
      <w:r w:rsidR="009F0DE6" w:rsidRPr="0040449F">
        <w:rPr>
          <w:rStyle w:val="6Char"/>
          <w:rtl/>
        </w:rPr>
        <w:t>إِنَّ عَذَابَ رَبِّكَ لَوَاقِعٌ٧ مَا لَهُ مِنْ دَافِعٍ٨</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[الطور: 7-8]</w:t>
      </w:r>
      <w:r w:rsidRPr="0077142D">
        <w:rPr>
          <w:rStyle w:val="7Char"/>
          <w:rtl/>
        </w:rPr>
        <w:t xml:space="preserve"> الأثر بأسانيده في تفسير ابن كثير 7/406</w:t>
      </w:r>
      <w:r w:rsidR="00145980">
        <w:rPr>
          <w:rStyle w:val="7Char"/>
          <w:rtl/>
        </w:rPr>
        <w:t>.</w:t>
      </w:r>
      <w:r w:rsidRPr="0077142D">
        <w:rPr>
          <w:rStyle w:val="7Char"/>
          <w:rtl/>
        </w:rPr>
        <w:t xml:space="preserve"> وسمع نشيجه من وراء الصفوف لما قرأ قول الله عن يعقوب </w:t>
      </w:r>
      <w:r w:rsidR="001C4481" w:rsidRPr="001C4481">
        <w:rPr>
          <w:rStyle w:val="7Char"/>
          <w:rFonts w:cs="CTraditional Arabic"/>
          <w:rtl/>
        </w:rPr>
        <w:t>÷</w:t>
      </w:r>
      <w:r w:rsidRPr="0077142D">
        <w:rPr>
          <w:rStyle w:val="7Char"/>
          <w:rtl/>
        </w:rPr>
        <w:t>:</w:t>
      </w:r>
      <w:r w:rsidR="009F0DE6">
        <w:rPr>
          <w:rStyle w:val="7Char"/>
          <w:rtl/>
        </w:rPr>
        <w:t xml:space="preserve"> </w:t>
      </w:r>
      <w:r w:rsidRPr="0077142D">
        <w:rPr>
          <w:rStyle w:val="7Char"/>
          <w:rtl/>
        </w:rPr>
        <w:t>(إنما أشكو بثي وحزني إلى الله) مناقب عمر لابن الجوزي 167</w:t>
      </w:r>
      <w:r w:rsidR="00145980">
        <w:rPr>
          <w:rStyle w:val="7Char"/>
          <w:rtl/>
        </w:rPr>
        <w:t>.</w:t>
      </w:r>
      <w:r w:rsidR="001C4481">
        <w:rPr>
          <w:rStyle w:val="7Char"/>
          <w:rtl/>
        </w:rPr>
        <w:t xml:space="preserve"> وقال عثمان</w:t>
      </w:r>
      <w:r w:rsidR="001C4481">
        <w:rPr>
          <w:rStyle w:val="7Char"/>
          <w:rFonts w:cs="CTraditional Arabic"/>
          <w:rtl/>
        </w:rPr>
        <w:t>س</w:t>
      </w:r>
      <w:r w:rsidRPr="0077142D">
        <w:rPr>
          <w:rStyle w:val="7Char"/>
          <w:rtl/>
        </w:rPr>
        <w:t>: لو طهرت قلوبنا ما شبعت من كلام الله، وقتل شهيداً مظلوماً ودمه على مصحفه وأخبار الصحابة في هذا كثيرة، وعن أيوب قال سمعت سعيداً - ابن جبير - يردد هذه الآية في الصلاة بضعاً عشرين مرة</w:t>
      </w:r>
      <w:r w:rsidR="0040449F">
        <w:rPr>
          <w:rStyle w:val="7Char"/>
          <w:rtl/>
        </w:rPr>
        <w:t xml:space="preserve"> </w:t>
      </w:r>
      <w:r w:rsidR="0040449F">
        <w:rPr>
          <w:rStyle w:val="7Char"/>
          <w:color w:val="000000"/>
          <w:szCs w:val="28"/>
          <w:shd w:val="clear" w:color="auto" w:fill="FFFFFF"/>
          <w:rtl/>
        </w:rPr>
        <w:t>﴿</w:t>
      </w:r>
      <w:r w:rsidR="0040449F" w:rsidRPr="0040449F">
        <w:rPr>
          <w:rStyle w:val="6Char"/>
          <w:rtl/>
        </w:rPr>
        <w:t>وَاتَّقُوا يَوْمًا تُرْجَعُونَ فِيهِ إِلَى اللَّهِ</w:t>
      </w:r>
      <w:r w:rsidR="0040449F">
        <w:rPr>
          <w:rStyle w:val="7Char"/>
          <w:color w:val="000000"/>
          <w:szCs w:val="28"/>
          <w:shd w:val="clear" w:color="auto" w:fill="FFFFFF"/>
          <w:rtl/>
        </w:rPr>
        <w:t>﴾</w:t>
      </w:r>
      <w:r w:rsidR="0040449F" w:rsidRPr="0040449F">
        <w:rPr>
          <w:rStyle w:val="6Char"/>
          <w:rtl/>
        </w:rPr>
        <w:t xml:space="preserve"> </w:t>
      </w:r>
      <w:r w:rsidR="0040449F" w:rsidRPr="0040449F">
        <w:rPr>
          <w:rStyle w:val="9Char"/>
          <w:rtl/>
        </w:rPr>
        <w:t>[البقرة: 281]</w:t>
      </w:r>
      <w:r w:rsidRPr="0077142D">
        <w:rPr>
          <w:rStyle w:val="7Char"/>
          <w:rtl/>
        </w:rPr>
        <w:t xml:space="preserve"> سير أعلام النبلاء 4/324</w:t>
      </w:r>
      <w:r w:rsidR="00145980">
        <w:rPr>
          <w:rStyle w:val="7Char"/>
          <w:rtl/>
        </w:rPr>
        <w:t>.</w:t>
      </w:r>
      <w:r w:rsidRPr="0077142D">
        <w:rPr>
          <w:rStyle w:val="7Char"/>
          <w:rtl/>
        </w:rPr>
        <w:t xml:space="preserve"> وهي أخر آية نزلت من القرآن وتمامها </w:t>
      </w:r>
      <w:r w:rsidR="009F0DE6">
        <w:rPr>
          <w:rStyle w:val="7Char"/>
          <w:color w:val="000000"/>
          <w:szCs w:val="28"/>
          <w:shd w:val="clear" w:color="auto" w:fill="FFFFFF"/>
          <w:rtl/>
        </w:rPr>
        <w:t>﴿</w:t>
      </w:r>
      <w:r w:rsidR="009F0DE6" w:rsidRPr="0040449F">
        <w:rPr>
          <w:rStyle w:val="6Char"/>
          <w:rtl/>
        </w:rPr>
        <w:t>ثُمَّ تُوَفَّى كُلُّ نَفْسٍ مَا كَسَبَتْ وَهُمْ لَا يُظْلَمُونَ</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[البقرة: 281]</w:t>
      </w:r>
      <w:r w:rsidR="00145980">
        <w:rPr>
          <w:rStyle w:val="7Char"/>
          <w:rtl/>
        </w:rPr>
        <w:t>.</w:t>
      </w:r>
      <w:r w:rsidRPr="0077142D">
        <w:rPr>
          <w:rStyle w:val="7Char"/>
          <w:rtl/>
        </w:rPr>
        <w:t xml:space="preserve"> وقال إبراهيم بن بشار: الآية التي مات فيها علي بن الفضيل:</w:t>
      </w:r>
      <w:r w:rsidR="0040449F">
        <w:rPr>
          <w:rStyle w:val="7Char"/>
          <w:rtl/>
        </w:rPr>
        <w:t xml:space="preserve"> </w:t>
      </w:r>
      <w:r w:rsidR="0040449F">
        <w:rPr>
          <w:rStyle w:val="7Char"/>
          <w:color w:val="000000"/>
          <w:szCs w:val="28"/>
          <w:shd w:val="clear" w:color="auto" w:fill="FFFFFF"/>
          <w:rtl/>
        </w:rPr>
        <w:t>﴿</w:t>
      </w:r>
      <w:r w:rsidR="0040449F" w:rsidRPr="0040449F">
        <w:rPr>
          <w:rStyle w:val="6Char"/>
          <w:rtl/>
        </w:rPr>
        <w:t>وَلَوْ تَرَى إِذْ وُقِفُوا عَلَى النَّارِ فَقَالُوا يَا لَيْتَنَا نُرَدُّ</w:t>
      </w:r>
      <w:r w:rsidR="0040449F">
        <w:rPr>
          <w:rStyle w:val="7Char"/>
          <w:color w:val="000000"/>
          <w:szCs w:val="28"/>
          <w:shd w:val="clear" w:color="auto" w:fill="FFFFFF"/>
          <w:rtl/>
        </w:rPr>
        <w:t>﴾</w:t>
      </w:r>
      <w:r w:rsidR="0040449F" w:rsidRPr="0040449F">
        <w:rPr>
          <w:rStyle w:val="6Char"/>
          <w:rtl/>
        </w:rPr>
        <w:t xml:space="preserve"> </w:t>
      </w:r>
      <w:r w:rsidR="0040449F" w:rsidRPr="0040449F">
        <w:rPr>
          <w:rStyle w:val="9Char"/>
          <w:rtl/>
        </w:rPr>
        <w:t>[الأنعام: 27]</w:t>
      </w:r>
      <w:r w:rsidRPr="0077142D">
        <w:rPr>
          <w:rStyle w:val="7Char"/>
          <w:rtl/>
        </w:rPr>
        <w:t xml:space="preserve"> في هذا الموضع مات وكنت </w:t>
      </w:r>
      <w:r w:rsidRPr="007C399F">
        <w:rPr>
          <w:rStyle w:val="7Char"/>
          <w:rFonts w:hAnsi="Times New Roman"/>
          <w:spacing w:val="-4"/>
          <w:rtl/>
        </w:rPr>
        <w:t>فيمن صلّى عليه رحمه الله</w:t>
      </w:r>
      <w:r w:rsidR="00145980" w:rsidRPr="007C399F">
        <w:rPr>
          <w:rStyle w:val="7Char"/>
          <w:rFonts w:hAnsi="Times New Roman"/>
          <w:spacing w:val="-4"/>
          <w:rtl/>
        </w:rPr>
        <w:t>.</w:t>
      </w:r>
      <w:r w:rsidRPr="007C399F">
        <w:rPr>
          <w:rStyle w:val="7Char"/>
          <w:rFonts w:hAnsi="Times New Roman"/>
          <w:spacing w:val="-4"/>
          <w:rtl/>
        </w:rPr>
        <w:t xml:space="preserve"> سير أعلام النبلاء 4/446</w:t>
      </w:r>
      <w:r w:rsidR="00145980" w:rsidRPr="007C399F">
        <w:rPr>
          <w:rStyle w:val="7Char"/>
          <w:rFonts w:hAnsi="Times New Roman"/>
          <w:spacing w:val="-4"/>
          <w:rtl/>
        </w:rPr>
        <w:t>.</w:t>
      </w:r>
      <w:r w:rsidRPr="007C399F">
        <w:rPr>
          <w:rStyle w:val="7Char"/>
          <w:rFonts w:hAnsi="Times New Roman"/>
          <w:spacing w:val="-4"/>
          <w:rtl/>
        </w:rPr>
        <w:t xml:space="preserve"> وحتى عند سجدات التلاوة كانت لهم مواقف فمنها قصة ذلك الرجل رحمه الله الذي قرأ قول الله</w:t>
      </w:r>
      <w:r w:rsidR="001C4481" w:rsidRPr="007C399F">
        <w:rPr>
          <w:rStyle w:val="7Char"/>
          <w:rFonts w:hAnsi="Times New Roman" w:cs="CTraditional Arabic"/>
          <w:spacing w:val="-4"/>
          <w:rtl/>
        </w:rPr>
        <w:t xml:space="preserve"> ﻷ</w:t>
      </w:r>
      <w:r w:rsidRPr="007C399F">
        <w:rPr>
          <w:rStyle w:val="7Char"/>
          <w:rFonts w:hAnsi="Times New Roman"/>
          <w:spacing w:val="-4"/>
          <w:rtl/>
        </w:rPr>
        <w:t>:</w:t>
      </w:r>
      <w:r w:rsidR="00DB3467">
        <w:rPr>
          <w:rStyle w:val="7Char"/>
          <w:rtl/>
        </w:rPr>
        <w:t xml:space="preserve"> </w:t>
      </w:r>
      <w:r w:rsidR="00DB3467">
        <w:rPr>
          <w:rStyle w:val="7Char"/>
          <w:color w:val="000000"/>
          <w:szCs w:val="28"/>
          <w:shd w:val="clear" w:color="auto" w:fill="FFFFFF"/>
          <w:rtl/>
        </w:rPr>
        <w:t>﴿</w:t>
      </w:r>
      <w:r w:rsidR="00DB3467" w:rsidRPr="0040449F">
        <w:rPr>
          <w:rStyle w:val="6Char"/>
          <w:rtl/>
        </w:rPr>
        <w:t>وَيَخِرُّونَ لِلْأَذْقَانِ يَبْكُونَ وَيَزِيدُهُمْ خُشُوعًا ١٠٩</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[الإسراء: 109]</w:t>
      </w:r>
      <w:r w:rsidR="00145980">
        <w:rPr>
          <w:rStyle w:val="7Char"/>
          <w:rtl/>
        </w:rPr>
        <w:t>.</w:t>
      </w:r>
      <w:r w:rsidRPr="0077142D">
        <w:rPr>
          <w:rStyle w:val="7Char"/>
          <w:rtl/>
        </w:rPr>
        <w:t xml:space="preserve"> فسجد سجدة التلاوة ثم قال معاتباً نفسه: هذا السجود فأين البكاء</w:t>
      </w:r>
      <w:r w:rsidR="006F683E">
        <w:rPr>
          <w:rStyle w:val="7Char"/>
          <w:rtl/>
        </w:rPr>
        <w:t>؟</w:t>
      </w:r>
      <w:r w:rsidR="00145980">
        <w:rPr>
          <w:rStyle w:val="7Char"/>
          <w:rtl/>
        </w:rPr>
        <w:t>.</w:t>
      </w:r>
      <w:r w:rsidRPr="0077142D">
        <w:rPr>
          <w:rStyle w:val="7Char"/>
          <w:rtl/>
        </w:rPr>
        <w:t xml:space="preserve"> </w:t>
      </w:r>
    </w:p>
    <w:p w:rsidR="0077142D" w:rsidRPr="0077142D" w:rsidRDefault="0077142D" w:rsidP="00DB3467">
      <w:pPr>
        <w:pStyle w:val="NormalWeb"/>
        <w:bidi/>
        <w:spacing w:before="0" w:beforeAutospacing="0" w:after="0" w:afterAutospacing="0"/>
        <w:ind w:firstLine="284"/>
        <w:jc w:val="both"/>
        <w:rPr>
          <w:rStyle w:val="7Char"/>
          <w:rtl/>
        </w:rPr>
      </w:pPr>
      <w:r w:rsidRPr="0077142D">
        <w:rPr>
          <w:rStyle w:val="7Char"/>
          <w:rtl/>
        </w:rPr>
        <w:t>ومن أعظم التدبر أمثال القرآن لأن الله سبحانه وتعالى لما ضرب لنا الأمثال في القرآن ندبنا إلى التفكر والتذكر فقال:</w:t>
      </w:r>
      <w:r w:rsidR="00DB3467">
        <w:rPr>
          <w:rStyle w:val="7Char"/>
          <w:rtl/>
        </w:rPr>
        <w:t xml:space="preserve"> </w:t>
      </w:r>
      <w:r w:rsidR="00DB3467">
        <w:rPr>
          <w:rStyle w:val="7Char"/>
          <w:color w:val="000000"/>
          <w:szCs w:val="28"/>
          <w:shd w:val="clear" w:color="auto" w:fill="FFFFFF"/>
          <w:rtl/>
        </w:rPr>
        <w:t>﴿</w:t>
      </w:r>
      <w:r w:rsidR="00DB3467" w:rsidRPr="0040449F">
        <w:rPr>
          <w:rStyle w:val="6Char"/>
          <w:rtl/>
        </w:rPr>
        <w:t>وَيَضْرِبُ اللَّهُ الْأَمْثَالَ لِلنَّاسِ لَعَلَّهُمْ يَتَذَكَّرُونَ</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[إبراهيم: 25]</w:t>
      </w:r>
      <w:r w:rsidRPr="0077142D">
        <w:rPr>
          <w:rStyle w:val="7Char"/>
          <w:rtl/>
        </w:rPr>
        <w:t xml:space="preserve"> وقال:</w:t>
      </w:r>
      <w:r w:rsidR="00DB3467">
        <w:rPr>
          <w:rStyle w:val="7Char"/>
          <w:rtl/>
        </w:rPr>
        <w:t xml:space="preserve"> </w:t>
      </w:r>
      <w:r w:rsidR="00DB3467">
        <w:rPr>
          <w:rStyle w:val="7Char"/>
          <w:color w:val="000000"/>
          <w:szCs w:val="28"/>
          <w:shd w:val="clear" w:color="auto" w:fill="FFFFFF"/>
          <w:rtl/>
        </w:rPr>
        <w:t>﴿</w:t>
      </w:r>
      <w:r w:rsidR="00DB3467" w:rsidRPr="0040449F">
        <w:rPr>
          <w:rStyle w:val="6Char"/>
          <w:rtl/>
        </w:rPr>
        <w:t>وَتِلْكَ الْأَمْثَالُ نَضْرِبُهَا لِلنَّاسِ لَعَلَّهُمْ يَتَفَكَّرُونَ</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[الحشر: 21]</w:t>
      </w:r>
      <w:r w:rsidR="00145980">
        <w:rPr>
          <w:rStyle w:val="7Char"/>
          <w:rtl/>
        </w:rPr>
        <w:t>.</w:t>
      </w:r>
      <w:r w:rsidRPr="0077142D">
        <w:rPr>
          <w:rStyle w:val="7Char"/>
          <w:rtl/>
        </w:rPr>
        <w:t xml:space="preserve"> </w:t>
      </w:r>
    </w:p>
    <w:p w:rsidR="0077142D" w:rsidRPr="0077142D" w:rsidRDefault="0077142D" w:rsidP="009F0DE6">
      <w:pPr>
        <w:pStyle w:val="NormalWeb"/>
        <w:bidi/>
        <w:spacing w:before="0" w:beforeAutospacing="0" w:after="0" w:afterAutospacing="0"/>
        <w:ind w:firstLine="284"/>
        <w:jc w:val="both"/>
        <w:rPr>
          <w:rStyle w:val="7Char"/>
          <w:rtl/>
        </w:rPr>
      </w:pPr>
      <w:r w:rsidRPr="0077142D">
        <w:rPr>
          <w:rStyle w:val="7Char"/>
          <w:rtl/>
        </w:rPr>
        <w:lastRenderedPageBreak/>
        <w:t>تفكر أحد السلف مرة في مثل من أمثال القرآن فلم يتبين له معناه فجعل يبكي، فسئل ما يبكيك</w:t>
      </w:r>
      <w:r w:rsidR="006F683E">
        <w:rPr>
          <w:rStyle w:val="7Char"/>
          <w:rtl/>
        </w:rPr>
        <w:t>؟</w:t>
      </w:r>
      <w:r w:rsidRPr="0077142D">
        <w:rPr>
          <w:rStyle w:val="7Char"/>
          <w:rtl/>
        </w:rPr>
        <w:t xml:space="preserve"> فقال: إن الله</w:t>
      </w:r>
      <w:r w:rsidR="001C4481" w:rsidRPr="001C4481">
        <w:rPr>
          <w:rStyle w:val="7Char"/>
          <w:rFonts w:cs="CTraditional Arabic"/>
          <w:rtl/>
        </w:rPr>
        <w:t xml:space="preserve"> ﻷ</w:t>
      </w:r>
      <w:r w:rsidRPr="0077142D">
        <w:rPr>
          <w:rStyle w:val="7Char"/>
          <w:rtl/>
        </w:rPr>
        <w:t xml:space="preserve"> يقول: </w:t>
      </w:r>
      <w:r w:rsidR="009F0DE6">
        <w:rPr>
          <w:rStyle w:val="7Char"/>
          <w:color w:val="000000"/>
          <w:szCs w:val="28"/>
          <w:shd w:val="clear" w:color="auto" w:fill="FFFFFF"/>
          <w:rtl/>
        </w:rPr>
        <w:t>﴿</w:t>
      </w:r>
      <w:r w:rsidR="009F0DE6" w:rsidRPr="0040449F">
        <w:rPr>
          <w:rStyle w:val="6Char"/>
          <w:rtl/>
        </w:rPr>
        <w:t>وَتِلْكَ الْأَمْثَالُ نَضْرِبُهَا لِلنَّاسِ  وَمَا يَعْقِلُهَا إِلَّا الْعَالِمُونَ٤٣</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[العنكبوت: 43]</w:t>
      </w:r>
      <w:r w:rsidR="00145980">
        <w:rPr>
          <w:rStyle w:val="7Char"/>
          <w:rtl/>
        </w:rPr>
        <w:t>.</w:t>
      </w:r>
      <w:r w:rsidRPr="0077142D">
        <w:rPr>
          <w:rStyle w:val="7Char"/>
          <w:rtl/>
        </w:rPr>
        <w:t xml:space="preserve"> وأنا لم أعقل المثل، فلست بعالم، فأبكي على ضياع العلم مني</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وقد ضرب الله لنا في القرآن أمثلة كثيرة منها: مثل الذي استوقد ناراً، ومثل الذي ينعق بما لا يسمع، ومثل الحبة التي أنبتت سبع سنابل، ومثل الكلب الذي يلهث، والحمار يحمل أسفاراً، والذباب، والعنكبوت، ومثل الأعمى والأصم، والبصير والسميع، ومثل الرماد الذي اشتدت به الريح، والشجرة الطيبة، والشجرة الخبيثة، والماء النازل من السماء ومثل المشكاة التي فيها مصباح، والعبد المملوك الذي لا يقدر على شيء والرجل الذي فيه شركاء متشاكسون، وغيرها، والمقصود الرجوع إلى آيات الأمثال والاعتناء بها عناية خاصة</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ويلخص ابن القيم رحمه الله ما على المسلم أن يفعله لعلاج قسوة قلبه بالقرآن فيقول: " ملاك ذلك أمران: أحدهما: أن تنقل قلبك من وطن الدنيا فتسكنه في وطن الآخرة، ثم تقبل به كله على معاني القرآن واستجلائها، وتدبر وفهم ما يراد منه، وما نزل لأجله، وأخذ نصيبك من كل آياته، وتنزلها على داء قلبك، فإذا نزلت هذه الآية على داء القلب برئ القلب بإذن الله "</w:t>
      </w:r>
      <w:r w:rsidR="00145980">
        <w:rPr>
          <w:rStyle w:val="7Char"/>
          <w:rtl/>
        </w:rPr>
        <w:t>.</w:t>
      </w:r>
      <w:r w:rsidRPr="0077142D">
        <w:rPr>
          <w:rStyle w:val="7Char"/>
          <w:rtl/>
        </w:rPr>
        <w:t xml:space="preserve"> </w:t>
      </w:r>
    </w:p>
    <w:p w:rsidR="0077142D" w:rsidRPr="0077142D" w:rsidRDefault="0077142D" w:rsidP="009F0DE6">
      <w:pPr>
        <w:pStyle w:val="NormalWeb"/>
        <w:numPr>
          <w:ilvl w:val="0"/>
          <w:numId w:val="27"/>
        </w:numPr>
        <w:bidi/>
        <w:spacing w:before="0" w:beforeAutospacing="0" w:after="0" w:afterAutospacing="0"/>
        <w:ind w:left="641" w:hanging="357"/>
        <w:jc w:val="both"/>
        <w:rPr>
          <w:rStyle w:val="7Char"/>
          <w:rtl/>
        </w:rPr>
      </w:pPr>
      <w:r w:rsidRPr="0077142D">
        <w:rPr>
          <w:rStyle w:val="7Char"/>
          <w:rtl/>
        </w:rPr>
        <w:t>استشعار عظمة الله</w:t>
      </w:r>
      <w:r w:rsidR="001C4481" w:rsidRPr="001C4481">
        <w:rPr>
          <w:rStyle w:val="7Char"/>
          <w:rFonts w:cs="CTraditional Arabic"/>
          <w:rtl/>
        </w:rPr>
        <w:t xml:space="preserve"> ﻷ</w:t>
      </w:r>
      <w:r w:rsidRPr="0077142D">
        <w:rPr>
          <w:rStyle w:val="7Char"/>
          <w:rtl/>
        </w:rPr>
        <w:t xml:space="preserve">، ومعرفة أسمائه وصفاته، والتدبر فيها، وعقل معانيها، واستقرار هذا الشعور في القلب وسريانه إلى الجوارح لتنطق </w:t>
      </w:r>
      <w:r w:rsidRPr="0077142D">
        <w:rPr>
          <w:rStyle w:val="7Char"/>
          <w:rtl/>
        </w:rPr>
        <w:lastRenderedPageBreak/>
        <w:t>عن طريق العمل بما وعاه القلب فهو ملكها وسيدها وهي بمثابة جنوده وأتباعه فإذا صلح صلحت وإذا فسد فسدت</w:t>
      </w:r>
      <w:r w:rsidR="00145980">
        <w:rPr>
          <w:rStyle w:val="7Char"/>
          <w:rtl/>
        </w:rPr>
        <w:t>.</w:t>
      </w:r>
      <w:r w:rsidRPr="0077142D">
        <w:rPr>
          <w:rStyle w:val="7Char"/>
          <w:rtl/>
        </w:rPr>
        <w:t xml:space="preserve"> </w:t>
      </w:r>
    </w:p>
    <w:p w:rsidR="0077142D" w:rsidRPr="0077142D" w:rsidRDefault="0077142D" w:rsidP="00DB3467">
      <w:pPr>
        <w:pStyle w:val="NormalWeb"/>
        <w:bidi/>
        <w:spacing w:before="0" w:beforeAutospacing="0" w:after="0" w:afterAutospacing="0"/>
        <w:ind w:firstLine="284"/>
        <w:jc w:val="both"/>
        <w:rPr>
          <w:rStyle w:val="7Char"/>
          <w:rtl/>
        </w:rPr>
      </w:pPr>
      <w:r w:rsidRPr="0077142D">
        <w:rPr>
          <w:rStyle w:val="7Char"/>
          <w:rtl/>
        </w:rPr>
        <w:t>والنصوص من الكتاب والسنة في عظمة الله كثيرة إذا تأملها المسلم ارتجف قلبه وتواضعت نفسه للعلي العظيم وخضعت أركانه للسميع العليم وازداد خشوعاً لرب الأولين والآخرين فمن ذلك ما جاء من أسمائه الكثيرة وصفاته سبحانه فهو العظيم المهيمن الجبار المتكبر القوي القهار الكبير المتعال، هو الحي الذي لا يموت والجن والإنس يموتون، وهو القاهر فوق عباده ويسبح الرعد بحمده والملائكة من خيفته، عزيز ذو انتقام، قيوم لا ينام، وسع كل شيء علماً، يعلم خائنة الأعين وما تخفي الصدور، وقد وصف سعة علمه بقوله:</w:t>
      </w:r>
      <w:r w:rsidR="009F0DE6">
        <w:rPr>
          <w:rStyle w:val="7Char"/>
          <w:rtl/>
        </w:rPr>
        <w:t xml:space="preserve"> </w:t>
      </w:r>
      <w:r w:rsidR="009F0DE6">
        <w:rPr>
          <w:rStyle w:val="7Char"/>
          <w:color w:val="000000"/>
          <w:szCs w:val="28"/>
          <w:shd w:val="clear" w:color="auto" w:fill="FFFFFF"/>
          <w:rtl/>
        </w:rPr>
        <w:t>﴿</w:t>
      </w:r>
      <w:r w:rsidR="009F0DE6" w:rsidRPr="0040449F">
        <w:rPr>
          <w:rStyle w:val="6Char"/>
          <w:rtl/>
        </w:rPr>
        <w:t>وَعِنْدَهُ مَفَاتِحُ الْغَيْبِ لَا يَعْلَمُهَا إِلَّا هُوَ  وَيَعْلَمُ مَا فِي الْبَرِّ وَالْبَحْرِ  وَمَا تَسْقُطُ مِنْ وَرَقَةٍ إِلَّا يَعْلَمُهَا وَلَا حَبَّةٍ فِي ظُلُمَاتِ الْأَرْضِ وَلَا رَطْبٍ وَلَا يَابِسٍ إِلَّا فِي كِتَابٍ مُبِينٍ٥٩</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[الأنعام: 59]</w:t>
      </w:r>
      <w:r w:rsidR="00145980">
        <w:rPr>
          <w:rStyle w:val="7Char"/>
          <w:rtl/>
        </w:rPr>
        <w:t>.</w:t>
      </w:r>
      <w:r w:rsidRPr="0077142D">
        <w:rPr>
          <w:rStyle w:val="7Char"/>
          <w:rtl/>
        </w:rPr>
        <w:t xml:space="preserve"> ومن عظمته ما أخبر عن نفسه بقوله:  </w:t>
      </w:r>
      <w:r w:rsidR="009F0DE6">
        <w:rPr>
          <w:rStyle w:val="7Char"/>
          <w:color w:val="000000"/>
          <w:szCs w:val="28"/>
          <w:shd w:val="clear" w:color="auto" w:fill="FFFFFF"/>
          <w:rtl/>
        </w:rPr>
        <w:t>﴿</w:t>
      </w:r>
      <w:r w:rsidR="009F0DE6" w:rsidRPr="0040449F">
        <w:rPr>
          <w:rStyle w:val="6Char"/>
          <w:rtl/>
        </w:rPr>
        <w:t>وَمَا قَدَرُوا اللَّهَ حَقَّ قَدْرِهِ وَالْأَرْضُ جَمِيعًا قَبْضَتُهُ يَوْمَ الْقِيَامَةِ وَالسَّمَاوَاتُ مَطْوِيَّاتٌ بِيَمِينِهِ  سُبْحَانَهُ وَتَعَالَى عَمَّا يُشْرِكُونَ٦٧</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[الزمر: 67]</w:t>
      </w:r>
      <w:r w:rsidR="00145980">
        <w:rPr>
          <w:rStyle w:val="7Char"/>
          <w:rtl/>
        </w:rPr>
        <w:t>.</w:t>
      </w:r>
      <w:r w:rsidRPr="0077142D">
        <w:rPr>
          <w:rStyle w:val="7Char"/>
          <w:rtl/>
        </w:rPr>
        <w:t xml:space="preserve"> قال رسول الله</w:t>
      </w:r>
      <w:r w:rsidR="001C4481" w:rsidRPr="001C4481">
        <w:rPr>
          <w:rStyle w:val="7Char"/>
          <w:rFonts w:cs="CTraditional Arabic"/>
          <w:rtl/>
        </w:rPr>
        <w:t xml:space="preserve"> ج</w:t>
      </w:r>
      <w:r w:rsidRPr="0077142D">
        <w:rPr>
          <w:rStyle w:val="7Char"/>
          <w:rtl/>
        </w:rPr>
        <w:t xml:space="preserve">: </w:t>
      </w:r>
      <w:r w:rsidR="009F0DE6">
        <w:rPr>
          <w:rStyle w:val="7Char"/>
          <w:rtl/>
        </w:rPr>
        <w:t>«</w:t>
      </w:r>
      <w:r w:rsidRPr="009F0DE6">
        <w:rPr>
          <w:rStyle w:val="4Char"/>
          <w:rtl/>
        </w:rPr>
        <w:t>يقبض الله الأرض يوم القيامة ويطوي السماوات بيمينه ثم يقول أنا الملك أين ملوك الأرض</w:t>
      </w:r>
      <w:r w:rsidR="009F0DE6">
        <w:rPr>
          <w:rStyle w:val="7Char"/>
          <w:rtl/>
        </w:rPr>
        <w:t>»</w:t>
      </w:r>
      <w:r w:rsidRPr="0077142D">
        <w:rPr>
          <w:rStyle w:val="7Char"/>
          <w:rtl/>
        </w:rPr>
        <w:t>  رواه البخاري 6947</w:t>
      </w:r>
      <w:r w:rsidR="00145980">
        <w:rPr>
          <w:rStyle w:val="7Char"/>
          <w:rtl/>
        </w:rPr>
        <w:t>.</w:t>
      </w:r>
      <w:r w:rsidRPr="0077142D">
        <w:rPr>
          <w:rStyle w:val="7Char"/>
          <w:rtl/>
        </w:rPr>
        <w:t xml:space="preserve"> ويتضعضع الفؤاد ويرجف القلب عند التأمل في قصة موسى </w:t>
      </w:r>
      <w:r w:rsidR="001C4481" w:rsidRPr="001C4481">
        <w:rPr>
          <w:rStyle w:val="7Char"/>
          <w:rFonts w:cs="CTraditional Arabic"/>
          <w:rtl/>
        </w:rPr>
        <w:t>÷</w:t>
      </w:r>
      <w:r w:rsidRPr="0077142D">
        <w:rPr>
          <w:rStyle w:val="7Char"/>
          <w:rtl/>
        </w:rPr>
        <w:t xml:space="preserve"> لما قال:</w:t>
      </w:r>
      <w:r w:rsidR="00DB3467">
        <w:rPr>
          <w:rStyle w:val="7Char"/>
          <w:rtl/>
        </w:rPr>
        <w:t xml:space="preserve"> </w:t>
      </w:r>
      <w:r w:rsidR="00DB3467">
        <w:rPr>
          <w:rStyle w:val="7Char"/>
          <w:color w:val="000000"/>
          <w:szCs w:val="28"/>
          <w:shd w:val="clear" w:color="auto" w:fill="FFFFFF"/>
          <w:rtl/>
        </w:rPr>
        <w:t>﴿</w:t>
      </w:r>
      <w:r w:rsidR="00DB3467" w:rsidRPr="0040449F">
        <w:rPr>
          <w:rStyle w:val="6Char"/>
          <w:rtl/>
        </w:rPr>
        <w:t>رَبِّ أَرِنِي أَنْظُرْ إِلَيْكَ</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[الأعراف: 143]</w:t>
      </w:r>
      <w:r w:rsidRPr="0077142D">
        <w:rPr>
          <w:rStyle w:val="7Char"/>
          <w:rtl/>
        </w:rPr>
        <w:t xml:space="preserve"> فقال الله: </w:t>
      </w:r>
      <w:r w:rsidR="009F0DE6">
        <w:rPr>
          <w:rStyle w:val="7Char"/>
          <w:color w:val="000000"/>
          <w:szCs w:val="28"/>
          <w:shd w:val="clear" w:color="auto" w:fill="FFFFFF"/>
          <w:rtl/>
        </w:rPr>
        <w:t>﴿</w:t>
      </w:r>
      <w:r w:rsidR="009F0DE6" w:rsidRPr="0040449F">
        <w:rPr>
          <w:rStyle w:val="6Char"/>
          <w:rtl/>
        </w:rPr>
        <w:t>قَالَ لَنْ تَرَانِي وَلَكِنِ انْظُرْ إِلَى الْجَبَلِ فَإِنِ اسْتَقَرَّ مَكَانَهُ فَسَوْفَ تَرَانِي  فَلَمَّا تَجَلَّى رَبُّهُ لِلْجَبَلِ جَعَلَهُ دَكًّا وَخَرَّ مُوسَى صَعِقًا  فَلَمَّا أَفَاقَ قَالَ سُبْحَانَكَ تُبْتُ إِلَيْكَ وَأَنَا أَوَّلُ الْمُؤْمِنِينَ</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 xml:space="preserve">[الأعراف: </w:t>
      </w:r>
      <w:r w:rsidR="009F0DE6" w:rsidRPr="005C022A">
        <w:rPr>
          <w:rStyle w:val="9Char"/>
          <w:rtl/>
        </w:rPr>
        <w:lastRenderedPageBreak/>
        <w:t>143]</w:t>
      </w:r>
      <w:r w:rsidR="009F0DE6">
        <w:rPr>
          <w:rStyle w:val="7Char"/>
          <w:rtl/>
        </w:rPr>
        <w:t> </w:t>
      </w:r>
      <w:r w:rsidR="00145980">
        <w:rPr>
          <w:rStyle w:val="7Char"/>
          <w:rtl/>
        </w:rPr>
        <w:t>.</w:t>
      </w:r>
      <w:r w:rsidRPr="0077142D">
        <w:rPr>
          <w:rStyle w:val="7Char"/>
          <w:rtl/>
        </w:rPr>
        <w:t xml:space="preserve"> ولما فسر النبي</w:t>
      </w:r>
      <w:r w:rsidR="001C4481" w:rsidRPr="001C4481">
        <w:rPr>
          <w:rStyle w:val="7Char"/>
          <w:rFonts w:cs="CTraditional Arabic"/>
          <w:rtl/>
        </w:rPr>
        <w:t xml:space="preserve"> ج</w:t>
      </w:r>
      <w:r w:rsidRPr="0077142D">
        <w:rPr>
          <w:rStyle w:val="7Char"/>
          <w:rtl/>
        </w:rPr>
        <w:t xml:space="preserve"> هذه الآية قرأها وقال بيده: </w:t>
      </w:r>
      <w:r w:rsidR="00DB3467">
        <w:rPr>
          <w:rStyle w:val="7Char"/>
          <w:rtl/>
        </w:rPr>
        <w:t>«</w:t>
      </w:r>
      <w:r w:rsidRPr="00DB3467">
        <w:rPr>
          <w:rStyle w:val="4Char"/>
          <w:rtl/>
        </w:rPr>
        <w:t>هكذا - ووضع الإبهام على المفصل الأعلى من الخنصر - ثم قال عليه الصلاة والسلام: فساخ الجبل</w:t>
      </w:r>
      <w:r w:rsidR="00DB3467">
        <w:rPr>
          <w:rStyle w:val="7Char"/>
          <w:rtl/>
        </w:rPr>
        <w:t>»</w:t>
      </w:r>
      <w:r w:rsidRPr="0077142D">
        <w:rPr>
          <w:rStyle w:val="7Char"/>
          <w:rtl/>
        </w:rPr>
        <w:t xml:space="preserve"> الحديث رواه الترمذي برقم 3074 وأحمد 3/125، 209 وساق ابن كثير طرق الحديث في تفسيره 3/466، قال ابن القيم: إسناده صحيح على شرط مسلم، وخرجه الألباني وصححه في تخريج السنة لابن أبي عاصم حديث 480</w:t>
      </w:r>
      <w:r w:rsidR="00145980">
        <w:rPr>
          <w:rStyle w:val="7Char"/>
          <w:rtl/>
        </w:rPr>
        <w:t>.</w:t>
      </w:r>
      <w:r w:rsidRPr="0077142D">
        <w:rPr>
          <w:rStyle w:val="7Char"/>
          <w:rtl/>
        </w:rPr>
        <w:t xml:space="preserve"> والله سبحانه وتعالى: </w:t>
      </w:r>
      <w:r w:rsidR="009F0DE6">
        <w:rPr>
          <w:rStyle w:val="7Char"/>
          <w:rtl/>
        </w:rPr>
        <w:t>«</w:t>
      </w:r>
      <w:r w:rsidRPr="009F0DE6">
        <w:rPr>
          <w:rStyle w:val="4Char"/>
          <w:rtl/>
        </w:rPr>
        <w:t>حجابه النور، لو كشفه لحرقت سبحات وجهه ما انتهى إليه بصره من خلقه</w:t>
      </w:r>
      <w:r w:rsidR="009F0DE6">
        <w:rPr>
          <w:rStyle w:val="7Char"/>
          <w:rtl/>
        </w:rPr>
        <w:t>»</w:t>
      </w:r>
      <w:r w:rsidRPr="0077142D">
        <w:rPr>
          <w:rStyle w:val="7Char"/>
          <w:rtl/>
        </w:rPr>
        <w:t xml:space="preserve"> رواه مسلم برقم 197</w:t>
      </w:r>
      <w:r w:rsidR="00145980">
        <w:rPr>
          <w:rStyle w:val="7Char"/>
          <w:rtl/>
        </w:rPr>
        <w:t>.</w:t>
      </w:r>
      <w:r w:rsidRPr="0077142D">
        <w:rPr>
          <w:rStyle w:val="7Char"/>
          <w:rtl/>
        </w:rPr>
        <w:t xml:space="preserve"> ومن عظمة الله ما حدث به الرسول</w:t>
      </w:r>
      <w:r w:rsidR="001C4481" w:rsidRPr="001C4481">
        <w:rPr>
          <w:rStyle w:val="7Char"/>
          <w:rFonts w:cs="CTraditional Arabic"/>
          <w:rtl/>
        </w:rPr>
        <w:t xml:space="preserve"> ج</w:t>
      </w:r>
      <w:r w:rsidRPr="0077142D">
        <w:rPr>
          <w:rStyle w:val="7Char"/>
          <w:rtl/>
        </w:rPr>
        <w:t xml:space="preserve">، فقال: </w:t>
      </w:r>
      <w:r w:rsidR="009F0DE6">
        <w:rPr>
          <w:rStyle w:val="7Char"/>
          <w:rtl/>
        </w:rPr>
        <w:t>«</w:t>
      </w:r>
      <w:r w:rsidRPr="009F0DE6">
        <w:rPr>
          <w:rStyle w:val="4Char"/>
          <w:rtl/>
        </w:rPr>
        <w:t>إذا قضى الله الأمر في السماء ضربت الملائكة بأجنحتها خضعاناً لقوله كأنه سلسلة على صفوان فإذا فزع عن قلوبهم قالوا ماذا قال ربكم قالوا للذي قال الحق وهو العلي الكبير</w:t>
      </w:r>
      <w:r w:rsidR="009F0DE6">
        <w:rPr>
          <w:rStyle w:val="7Char"/>
          <w:rtl/>
        </w:rPr>
        <w:t>»</w:t>
      </w:r>
      <w:r w:rsidRPr="0077142D">
        <w:rPr>
          <w:rStyle w:val="7Char"/>
          <w:rtl/>
        </w:rPr>
        <w:t xml:space="preserve"> رواه البخاري 7043</w:t>
      </w:r>
      <w:r w:rsidR="00145980">
        <w:rPr>
          <w:rStyle w:val="7Char"/>
          <w:rtl/>
        </w:rPr>
        <w:t>.</w:t>
      </w:r>
      <w:r w:rsidRPr="0077142D">
        <w:rPr>
          <w:rStyle w:val="7Char"/>
          <w:rtl/>
        </w:rPr>
        <w:t xml:space="preserve"> والنصوص في هذا كثيرة والمقصود أن استشعار عظمة الرب بالتأمل في هذه النصوص وغيرها من أنفع الأشياء في علاج ضعف الإيمان ويصف ابن القيم رحمه الله عظمة الله بكلام عذب جميل فيقول: (يدبر أمر الممالك ويأمر وينهى ويخلق ويرزق ويميت ويحيي ويعز ويذل ويقلب الليل والنهار، ويداول الأيام بين الناس، ويقلب الدول فيذهب بدولة ويأتي بأخرى، وأمره وسلطانه نافذ في السماوات وأقطارها وفي الأرض وما عليها وما تحتها وفي البحار والجو، قد أحاط بكل شيء علماً وأحصى كل شيء عدداً</w:t>
      </w:r>
      <w:r w:rsidR="00145980">
        <w:rPr>
          <w:rStyle w:val="7Char"/>
          <w:rtl/>
        </w:rPr>
        <w:t>.</w:t>
      </w:r>
      <w:r w:rsidRPr="0077142D">
        <w:rPr>
          <w:rStyle w:val="7Char"/>
          <w:rtl/>
        </w:rPr>
        <w:t xml:space="preserve">. ووسع سمعه الأصوات فلا تختلف عليه ولا تشتبه عليه، بل يسمع ضجيجها باختلاف لغاتها على تفنن حاجاتها، فلا يشغله سمع عن سمع، ولا تغلطه كثرة المسائل، ولا يتبرم بإلحاح الملحين ذوي الحاجات، وأحاط بصره بجميع المرئيات فيرى دبيب النملة </w:t>
      </w:r>
      <w:r w:rsidRPr="0077142D">
        <w:rPr>
          <w:rStyle w:val="7Char"/>
          <w:rtl/>
        </w:rPr>
        <w:lastRenderedPageBreak/>
        <w:t>السوداء على الصخرة الصماء في الليلة الظلماء، فالغيب عنده شهادة والسر عنده علانية</w:t>
      </w:r>
      <w:r w:rsidR="00145980">
        <w:rPr>
          <w:rStyle w:val="7Char"/>
          <w:rtl/>
        </w:rPr>
        <w:t>.</w:t>
      </w:r>
      <w:r w:rsidRPr="0077142D">
        <w:rPr>
          <w:rStyle w:val="7Char"/>
          <w:rtl/>
        </w:rPr>
        <w:t xml:space="preserve">. </w:t>
      </w:r>
      <w:r w:rsidR="00DB3467">
        <w:rPr>
          <w:rStyle w:val="7Char"/>
          <w:color w:val="000000"/>
          <w:szCs w:val="28"/>
          <w:shd w:val="clear" w:color="auto" w:fill="FFFFFF"/>
          <w:rtl/>
        </w:rPr>
        <w:t>﴿</w:t>
      </w:r>
      <w:r w:rsidR="00DB3467" w:rsidRPr="0040449F">
        <w:rPr>
          <w:rStyle w:val="6Char"/>
          <w:rtl/>
        </w:rPr>
        <w:t>يَسْأَلُهُ مَنْ فِي السَّمَاوَاتِ وَالْأَرْضِ  كُلَّ يَوْمٍ هُوَ فِي شَأْنٍ٢٩</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[الرحمن: 29]</w:t>
      </w:r>
      <w:r w:rsidRPr="0077142D">
        <w:rPr>
          <w:rStyle w:val="7Char"/>
          <w:rtl/>
        </w:rPr>
        <w:t xml:space="preserve"> يغفر ذنباً، ويفرج هماً، ويكشف كرباً، ويجبر كسيراً، ويغني فقيراً، ويهدي ضالاً، ويرشد حيراناً، ويغيث لهفاناً، ويشبع جائعاً، ويكسو عارياً، ويشفي مريضاً، ويعافي مبتلى، ويقبل تائباً، ويجزي محسناً، وينصر مظلوماً، ويقصم جباراً، ويستر عورة، ويؤمن روعة، ويرفع أقواماً، ويضع آخرين</w:t>
      </w:r>
      <w:r w:rsidR="00145980">
        <w:rPr>
          <w:rStyle w:val="7Char"/>
          <w:rtl/>
        </w:rPr>
        <w:t>.</w:t>
      </w:r>
      <w:r w:rsidRPr="0077142D">
        <w:rPr>
          <w:rStyle w:val="7Char"/>
          <w:rtl/>
        </w:rPr>
        <w:t>.. لو أن أهل سماواته وأهل أرضه، وأول خلقه وأخرهم، وإنسهم وجنهم، كانوا على أتقى قلب رجل منهم، ما زاد ذلك في ملكه شيئاً ولو أن أول خلقه وأخرهم وإنسهم وجنهم كانوا على أفجر قلب رجل منهم ما نقص ذلك من ملكه شيئاً، ولو أن أهل سماواته وأهل أرضه، وأول خلقه وأخرهم، وإنسهم وجنهم، وحيهم وميتهم، ورطبهم ويابسهم، قاموا على صعيد واحد فسألوه فأعطى كلا منهم ما سأله، ما نقص ذلك مما عنده مثقال ذرة</w:t>
      </w:r>
      <w:r w:rsidR="00145980">
        <w:rPr>
          <w:rStyle w:val="7Char"/>
          <w:rtl/>
        </w:rPr>
        <w:t>.</w:t>
      </w:r>
      <w:r w:rsidRPr="0077142D">
        <w:rPr>
          <w:rStyle w:val="7Char"/>
          <w:rtl/>
        </w:rPr>
        <w:t>. هو الأول الذي ليس قبله شيء، والآخر الذي ليس دونه شيء، تبارك وتعالى أحق من ذكر، وأحق من عبد، وأولى من شكر، وارأف من ملك، وأجود من سئل … هو الملك الذي لا شريك له، والفرد فلا ند له، والصمد فلا ولد له، والعلي فلا شبيه له، كل شيء هالك إلا وجهه، وكل شيء زائل إلا ملكه</w:t>
      </w:r>
      <w:r w:rsidR="00145980">
        <w:rPr>
          <w:rStyle w:val="7Char"/>
          <w:rtl/>
        </w:rPr>
        <w:t>.</w:t>
      </w:r>
      <w:r w:rsidRPr="0077142D">
        <w:rPr>
          <w:rStyle w:val="7Char"/>
          <w:rtl/>
        </w:rPr>
        <w:t xml:space="preserve">. لن يطاع إلا بأذنه، ولن يعصى إلا بعلمه، يطاع فيشكر، ويعصى فيغفر، كل نقمة منه عدل، وكل نعمة منه فضل، أقرب شهيد، وأدنى حفيظ، أخذ بالنواصي، وسجل الآثار، وكتب الآجال، فالقلوب له مفضية، والسر عنده علانية، عطاؤه كلام وعذابه </w:t>
      </w:r>
      <w:r w:rsidRPr="0077142D">
        <w:rPr>
          <w:rStyle w:val="7Char"/>
          <w:rtl/>
        </w:rPr>
        <w:lastRenderedPageBreak/>
        <w:t>كلام</w:t>
      </w:r>
      <w:r w:rsidR="00E052DC">
        <w:rPr>
          <w:rStyle w:val="7Char"/>
          <w:rtl/>
        </w:rPr>
        <w:t xml:space="preserve"> </w:t>
      </w:r>
      <w:r w:rsidR="00E052DC">
        <w:rPr>
          <w:rStyle w:val="7Char"/>
          <w:color w:val="000000"/>
          <w:szCs w:val="28"/>
          <w:shd w:val="clear" w:color="auto" w:fill="FFFFFF"/>
          <w:rtl/>
        </w:rPr>
        <w:t>﴿</w:t>
      </w:r>
      <w:r w:rsidR="00E052DC" w:rsidRPr="0040449F">
        <w:rPr>
          <w:rStyle w:val="6Char"/>
          <w:rtl/>
        </w:rPr>
        <w:t>إِنَّمَا أَمْرُهُ إِذَا أَرَادَ شَيْئًا أَنْ يَقُولَ لَهُ كُنْ فَيَكُونُ٨٢</w:t>
      </w:r>
      <w:r w:rsidR="00E052DC">
        <w:rPr>
          <w:rStyle w:val="7Char"/>
          <w:color w:val="000000"/>
          <w:szCs w:val="28"/>
          <w:shd w:val="clear" w:color="auto" w:fill="FFFFFF"/>
          <w:rtl/>
        </w:rPr>
        <w:t>﴾</w:t>
      </w:r>
      <w:r w:rsidR="00E052DC" w:rsidRPr="0040449F">
        <w:rPr>
          <w:rStyle w:val="6Char"/>
          <w:rtl/>
        </w:rPr>
        <w:t xml:space="preserve"> </w:t>
      </w:r>
      <w:r w:rsidR="00E052DC" w:rsidRPr="00E052DC">
        <w:rPr>
          <w:rStyle w:val="9Char"/>
          <w:rtl/>
        </w:rPr>
        <w:t>[يس: 82]</w:t>
      </w:r>
      <w:r w:rsidRPr="0077142D">
        <w:rPr>
          <w:rStyle w:val="7Char"/>
          <w:rtl/>
        </w:rPr>
        <w:t xml:space="preserve"> الوابل الصيب ص: 125 بتصرف</w:t>
      </w:r>
      <w:r w:rsidR="00145980">
        <w:rPr>
          <w:rStyle w:val="7Char"/>
          <w:rtl/>
        </w:rPr>
        <w:t>.</w:t>
      </w:r>
      <w:r w:rsidRPr="0077142D">
        <w:rPr>
          <w:rStyle w:val="7Char"/>
          <w:rtl/>
        </w:rPr>
        <w:t xml:space="preserve"> </w:t>
      </w:r>
    </w:p>
    <w:p w:rsidR="009F0DE6" w:rsidRDefault="0077142D" w:rsidP="009F0DE6">
      <w:pPr>
        <w:pStyle w:val="NormalWeb"/>
        <w:numPr>
          <w:ilvl w:val="0"/>
          <w:numId w:val="27"/>
        </w:numPr>
        <w:bidi/>
        <w:spacing w:before="0" w:beforeAutospacing="0" w:after="0" w:afterAutospacing="0"/>
        <w:ind w:left="641" w:hanging="357"/>
        <w:jc w:val="both"/>
        <w:rPr>
          <w:rStyle w:val="7Char"/>
        </w:rPr>
      </w:pPr>
      <w:r w:rsidRPr="0077142D">
        <w:rPr>
          <w:rStyle w:val="7Char"/>
          <w:rtl/>
        </w:rPr>
        <w:t>طلب العلم الشرعي: وهو العلم الذي يؤدي تحصيله إلى خشية الله وزيادة الإيمان به</w:t>
      </w:r>
      <w:r w:rsidR="001C4481" w:rsidRPr="001C4481">
        <w:rPr>
          <w:rStyle w:val="7Char"/>
          <w:rFonts w:cs="CTraditional Arabic"/>
          <w:rtl/>
        </w:rPr>
        <w:t xml:space="preserve"> ﻷ</w:t>
      </w:r>
      <w:r w:rsidRPr="0077142D">
        <w:rPr>
          <w:rStyle w:val="7Char"/>
          <w:rtl/>
        </w:rPr>
        <w:t xml:space="preserve"> كما قال الله تعالى:</w:t>
      </w:r>
      <w:r w:rsidR="009F0DE6">
        <w:rPr>
          <w:rStyle w:val="7Char"/>
          <w:rtl/>
        </w:rPr>
        <w:t xml:space="preserve"> </w:t>
      </w:r>
      <w:r w:rsidR="009F0DE6">
        <w:rPr>
          <w:rStyle w:val="7Char"/>
          <w:color w:val="000000"/>
          <w:szCs w:val="28"/>
          <w:shd w:val="clear" w:color="auto" w:fill="FFFFFF"/>
          <w:rtl/>
        </w:rPr>
        <w:t>﴿</w:t>
      </w:r>
      <w:r w:rsidR="009F0DE6" w:rsidRPr="0040449F">
        <w:rPr>
          <w:rStyle w:val="6Char"/>
          <w:rtl/>
        </w:rPr>
        <w:t>إِنَّمَا يَخْشَى اللَّهَ مِنْ عِبَادِهِ الْعُلَمَاءُ</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[فاطر: 28]</w:t>
      </w:r>
      <w:r w:rsidRPr="0077142D">
        <w:rPr>
          <w:rStyle w:val="7Char"/>
          <w:rtl/>
        </w:rPr>
        <w:t xml:space="preserve"> فلا يستوي في الإيمان الذين يعلمون والذين لا يعلمون، فكيف يستوي من يعلم تفاصيل الشريعة ومعنى الشهادتين ومقتضياتهما وما بعد الموت من فتنة القبر وأهوال المحشر ومواقف القيامة ونعيم الجنة وعذاب النار وحكمة الشريعة في أحكام الحلال والحرام وتفصيل سيرة النبي</w:t>
      </w:r>
      <w:r w:rsidR="001C4481" w:rsidRPr="001C4481">
        <w:rPr>
          <w:rStyle w:val="7Char"/>
          <w:rFonts w:cs="CTraditional Arabic"/>
          <w:rtl/>
        </w:rPr>
        <w:t xml:space="preserve"> ج</w:t>
      </w:r>
      <w:r w:rsidRPr="0077142D">
        <w:rPr>
          <w:rStyle w:val="7Char"/>
          <w:rtl/>
        </w:rPr>
        <w:t>، وغير ذلك من أنواع العلم كيف يستوي هذا في الإيمان ومن هو جاهل بالدين وأحكامه وما جاءت به الشريعة من أمور الغيب، حظه من الدين التقليد وبضاعته من العلم مزجاة،</w:t>
      </w:r>
      <w:r w:rsidR="009F0DE6">
        <w:rPr>
          <w:rStyle w:val="7Char"/>
          <w:rtl/>
        </w:rPr>
        <w:t xml:space="preserve"> </w:t>
      </w:r>
      <w:r w:rsidR="009F0DE6">
        <w:rPr>
          <w:rStyle w:val="7Char"/>
          <w:color w:val="000000"/>
          <w:szCs w:val="28"/>
          <w:shd w:val="clear" w:color="auto" w:fill="FFFFFF"/>
          <w:rtl/>
        </w:rPr>
        <w:t>﴿</w:t>
      </w:r>
      <w:r w:rsidR="009F0DE6" w:rsidRPr="0040449F">
        <w:rPr>
          <w:rStyle w:val="6Char"/>
          <w:rtl/>
        </w:rPr>
        <w:t>قُلْ هَلْ يَسْتَوِي الَّذِينَ يَعْلَمُونَ وَالَّذِينَ لَا يَعْلَمُونَ</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[الزمر: 9]</w:t>
      </w:r>
      <w:r w:rsidR="00145980">
        <w:rPr>
          <w:rStyle w:val="7Char"/>
          <w:rtl/>
        </w:rPr>
        <w:t>.</w:t>
      </w:r>
      <w:r w:rsidRPr="0077142D">
        <w:rPr>
          <w:rStyle w:val="7Char"/>
          <w:rtl/>
        </w:rPr>
        <w:t xml:space="preserve"> </w:t>
      </w:r>
    </w:p>
    <w:p w:rsidR="0077142D" w:rsidRPr="0077142D" w:rsidRDefault="0077142D" w:rsidP="00E052DC">
      <w:pPr>
        <w:pStyle w:val="NormalWeb"/>
        <w:numPr>
          <w:ilvl w:val="0"/>
          <w:numId w:val="27"/>
        </w:numPr>
        <w:bidi/>
        <w:spacing w:before="0" w:beforeAutospacing="0" w:after="0" w:afterAutospacing="0"/>
        <w:ind w:left="641" w:hanging="357"/>
        <w:jc w:val="both"/>
        <w:rPr>
          <w:rStyle w:val="7Char"/>
          <w:rtl/>
        </w:rPr>
      </w:pPr>
      <w:r w:rsidRPr="0077142D">
        <w:rPr>
          <w:rStyle w:val="7Char"/>
          <w:rtl/>
        </w:rPr>
        <w:t>لزوم حلق الذكر وهو يؤدي إلى زيادة الإيمان لعدة أسباب منها ما يحصل فيها من ذكر الله، وغشيان الرحمة، ونزول السكينة، وحف الملائكة للذاكرين، وذكر الله لهم في الملأ الأعلى، ومباهاته بهم الملائكة، ومغفرته لذنوبهم، كما جاء في الأحاديث الصحيحة ومنه قوله</w:t>
      </w:r>
      <w:r w:rsidR="001C4481" w:rsidRPr="001C4481">
        <w:rPr>
          <w:rStyle w:val="7Char"/>
          <w:rFonts w:cs="CTraditional Arabic"/>
          <w:rtl/>
        </w:rPr>
        <w:t xml:space="preserve"> ج</w:t>
      </w:r>
      <w:r w:rsidRPr="0077142D">
        <w:rPr>
          <w:rStyle w:val="7Char"/>
          <w:rtl/>
        </w:rPr>
        <w:t xml:space="preserve">: </w:t>
      </w:r>
      <w:r w:rsidR="00E052DC">
        <w:rPr>
          <w:rStyle w:val="7Char"/>
          <w:rtl/>
        </w:rPr>
        <w:t>«</w:t>
      </w:r>
      <w:r w:rsidRPr="00E052DC">
        <w:rPr>
          <w:rStyle w:val="4Char"/>
          <w:rtl/>
        </w:rPr>
        <w:t xml:space="preserve">لا يقعد قوم يذكرون الله إلا حفتهم الملائكة وغشيتهم </w:t>
      </w:r>
      <w:r w:rsidRPr="007C399F">
        <w:rPr>
          <w:rStyle w:val="4Char"/>
          <w:spacing w:val="-4"/>
          <w:rtl/>
        </w:rPr>
        <w:t>الرحمة ونزلت عليهم السكينة وذكرهم الله فيمن عنده</w:t>
      </w:r>
      <w:r w:rsidR="00E052DC" w:rsidRPr="007C399F">
        <w:rPr>
          <w:rStyle w:val="7Char"/>
          <w:spacing w:val="-4"/>
          <w:rtl/>
        </w:rPr>
        <w:t>»</w:t>
      </w:r>
      <w:r w:rsidRPr="007C399F">
        <w:rPr>
          <w:rStyle w:val="7Char"/>
          <w:spacing w:val="-4"/>
          <w:rtl/>
        </w:rPr>
        <w:t xml:space="preserve"> صحيح مسلم رقم 2700</w:t>
      </w:r>
      <w:r w:rsidR="00145980" w:rsidRPr="007C399F">
        <w:rPr>
          <w:rStyle w:val="7Char"/>
          <w:spacing w:val="-4"/>
          <w:rtl/>
        </w:rPr>
        <w:t>.</w:t>
      </w:r>
      <w:r w:rsidRPr="007C399F">
        <w:rPr>
          <w:rStyle w:val="7Char"/>
          <w:spacing w:val="-4"/>
          <w:rtl/>
        </w:rPr>
        <w:t xml:space="preserve"> وعن سهل بن الحنظلية</w:t>
      </w:r>
      <w:r w:rsidR="001C4481" w:rsidRPr="007C399F">
        <w:rPr>
          <w:rStyle w:val="7Char"/>
          <w:rFonts w:cs="CTraditional Arabic"/>
          <w:spacing w:val="-4"/>
          <w:rtl/>
        </w:rPr>
        <w:t xml:space="preserve">س </w:t>
      </w:r>
      <w:r w:rsidRPr="007C399F">
        <w:rPr>
          <w:rStyle w:val="7Char"/>
          <w:spacing w:val="-4"/>
          <w:rtl/>
        </w:rPr>
        <w:t>قال: قال رسول الله</w:t>
      </w:r>
      <w:r w:rsidR="001C4481" w:rsidRPr="007C399F">
        <w:rPr>
          <w:rStyle w:val="7Char"/>
          <w:rFonts w:cs="CTraditional Arabic"/>
          <w:spacing w:val="-4"/>
          <w:rtl/>
        </w:rPr>
        <w:t xml:space="preserve"> ج</w:t>
      </w:r>
      <w:r w:rsidRPr="007C399F">
        <w:rPr>
          <w:rStyle w:val="7Char"/>
          <w:spacing w:val="-4"/>
          <w:rtl/>
        </w:rPr>
        <w:t>:</w:t>
      </w:r>
      <w:r w:rsidRPr="0077142D">
        <w:rPr>
          <w:rStyle w:val="7Char"/>
          <w:rtl/>
        </w:rPr>
        <w:t xml:space="preserve"> </w:t>
      </w:r>
      <w:r w:rsidR="009F0DE6">
        <w:rPr>
          <w:rStyle w:val="7Char"/>
          <w:rtl/>
        </w:rPr>
        <w:t>«</w:t>
      </w:r>
      <w:r w:rsidRPr="009F0DE6">
        <w:rPr>
          <w:rStyle w:val="4Char"/>
          <w:rtl/>
        </w:rPr>
        <w:t xml:space="preserve">ما </w:t>
      </w:r>
      <w:r w:rsidRPr="009F0DE6">
        <w:rPr>
          <w:rStyle w:val="4Char"/>
          <w:rtl/>
        </w:rPr>
        <w:lastRenderedPageBreak/>
        <w:t>اجتمع قوم على ذكر فتفرقوا عنه إلا قيل لهم: قوموا مغفوراً لكم</w:t>
      </w:r>
      <w:r w:rsidR="009F0DE6">
        <w:rPr>
          <w:rStyle w:val="7Char"/>
          <w:rtl/>
        </w:rPr>
        <w:t>»</w:t>
      </w:r>
      <w:r w:rsidRPr="0077142D">
        <w:rPr>
          <w:rStyle w:val="7Char"/>
          <w:rtl/>
        </w:rPr>
        <w:t xml:space="preserve"> صحيح الجامع 5507</w:t>
      </w:r>
      <w:r w:rsidR="00145980">
        <w:rPr>
          <w:rStyle w:val="7Char"/>
          <w:rtl/>
        </w:rPr>
        <w:t>.</w:t>
      </w:r>
      <w:r w:rsidRPr="0077142D">
        <w:rPr>
          <w:rStyle w:val="7Char"/>
          <w:rtl/>
        </w:rPr>
        <w:t xml:space="preserve"> قال ابن حجر رحمه الله: ويطلق ذكر الله ويراد به المواظبة على العمل بما أوجبه أو ندب إليه كتلاوة القرآن، وقراءة الحديث، ومدارسة العلم</w:t>
      </w:r>
      <w:r w:rsidR="00145980">
        <w:rPr>
          <w:rStyle w:val="7Char"/>
          <w:rtl/>
        </w:rPr>
        <w:t>.</w:t>
      </w:r>
      <w:r w:rsidRPr="0077142D">
        <w:rPr>
          <w:rStyle w:val="7Char"/>
          <w:rtl/>
        </w:rPr>
        <w:t xml:space="preserve"> فتح الباري 11/209</w:t>
      </w:r>
      <w:r w:rsidR="00145980">
        <w:rPr>
          <w:rStyle w:val="7Char"/>
          <w:rtl/>
        </w:rPr>
        <w:t>.</w:t>
      </w:r>
      <w:r w:rsidRPr="0077142D">
        <w:rPr>
          <w:rStyle w:val="7Char"/>
          <w:rtl/>
        </w:rPr>
        <w:t xml:space="preserve"> ومما يدل على أن مجالس الذكر تزيد الإيمان ما أخرجه الإمام مسلم رحمه الله في صحيحه عن حنظلة الأسيدي قال: لقيني أبو بكر فقال كيف أنت يا حنظلة قال: قلت نافق حنظلة، قال: سبحان الله ما تقول قال: قلت نكون عند رسول الله</w:t>
      </w:r>
      <w:r w:rsidR="001C4481" w:rsidRPr="001C4481">
        <w:rPr>
          <w:rStyle w:val="7Char"/>
          <w:rFonts w:cs="CTraditional Arabic"/>
          <w:rtl/>
        </w:rPr>
        <w:t xml:space="preserve"> ج</w:t>
      </w:r>
      <w:r w:rsidRPr="0077142D">
        <w:rPr>
          <w:rStyle w:val="7Char"/>
          <w:rtl/>
        </w:rPr>
        <w:t xml:space="preserve"> يذكرنا بالنار والجنة حتى كأنا رأي عين، فإذا خرجنا من عند رسول الله</w:t>
      </w:r>
      <w:r w:rsidR="001C4481" w:rsidRPr="001C4481">
        <w:rPr>
          <w:rStyle w:val="7Char"/>
          <w:rFonts w:cs="CTraditional Arabic"/>
          <w:rtl/>
        </w:rPr>
        <w:t xml:space="preserve"> ج</w:t>
      </w:r>
      <w:r w:rsidRPr="0077142D">
        <w:rPr>
          <w:rStyle w:val="7Char"/>
          <w:rtl/>
        </w:rPr>
        <w:t xml:space="preserve"> عافسنا الأزواج والأولاد والضيعات - يعني المعاش من مال أو حرفة أو صنعة - فنسينا كثيراً، قال أبو بكر فو الله إنا لنلقى مثل هذا، فانطلقت أنا وأبو بكر حتى دخلنا على رسول الله</w:t>
      </w:r>
      <w:r w:rsidR="001C4481" w:rsidRPr="001C4481">
        <w:rPr>
          <w:rStyle w:val="7Char"/>
          <w:rFonts w:cs="CTraditional Arabic"/>
          <w:rtl/>
        </w:rPr>
        <w:t xml:space="preserve"> ج</w:t>
      </w:r>
      <w:r w:rsidRPr="0077142D">
        <w:rPr>
          <w:rStyle w:val="7Char"/>
          <w:rtl/>
        </w:rPr>
        <w:t xml:space="preserve"> قلت: نافق حنظلة يا رسول الله، فقال رسول الله</w:t>
      </w:r>
      <w:r w:rsidR="001C4481" w:rsidRPr="001C4481">
        <w:rPr>
          <w:rStyle w:val="7Char"/>
          <w:rFonts w:cs="CTraditional Arabic"/>
          <w:rtl/>
        </w:rPr>
        <w:t xml:space="preserve"> ج</w:t>
      </w:r>
      <w:r w:rsidRPr="0077142D">
        <w:rPr>
          <w:rStyle w:val="7Char"/>
          <w:rtl/>
        </w:rPr>
        <w:t xml:space="preserve">: </w:t>
      </w:r>
      <w:r w:rsidR="00E052DC">
        <w:rPr>
          <w:rStyle w:val="7Char"/>
          <w:rtl/>
        </w:rPr>
        <w:t>«</w:t>
      </w:r>
      <w:r w:rsidRPr="00E052DC">
        <w:rPr>
          <w:rStyle w:val="4Char"/>
          <w:rtl/>
        </w:rPr>
        <w:t>ما ذاك</w:t>
      </w:r>
      <w:r w:rsidR="00E052DC">
        <w:rPr>
          <w:rStyle w:val="7Char"/>
          <w:rtl/>
        </w:rPr>
        <w:t>»</w:t>
      </w:r>
      <w:r w:rsidRPr="0077142D">
        <w:rPr>
          <w:rStyle w:val="7Char"/>
          <w:rtl/>
        </w:rPr>
        <w:t xml:space="preserve"> قلت: يا رسول الله نكون عندك تذكرنا بالنار والجنة حتى كانا رأي عين فإذا خرجنا من عندك عافسنا الأزواج والأولاد والضيعات، نسينا كثيراً</w:t>
      </w:r>
      <w:r w:rsidR="00145980">
        <w:rPr>
          <w:rStyle w:val="7Char"/>
          <w:rtl/>
        </w:rPr>
        <w:t>.</w:t>
      </w:r>
      <w:r w:rsidRPr="0077142D">
        <w:rPr>
          <w:rStyle w:val="7Char"/>
          <w:rtl/>
        </w:rPr>
        <w:t xml:space="preserve"> فقال رسول الله</w:t>
      </w:r>
      <w:r w:rsidR="001C4481" w:rsidRPr="001C4481">
        <w:rPr>
          <w:rStyle w:val="7Char"/>
          <w:rFonts w:cs="CTraditional Arabic"/>
          <w:rtl/>
        </w:rPr>
        <w:t xml:space="preserve"> ج</w:t>
      </w:r>
      <w:r w:rsidRPr="0077142D">
        <w:rPr>
          <w:rStyle w:val="7Char"/>
          <w:rtl/>
        </w:rPr>
        <w:t xml:space="preserve">: </w:t>
      </w:r>
      <w:r w:rsidR="009F0DE6">
        <w:rPr>
          <w:rStyle w:val="7Char"/>
          <w:rtl/>
        </w:rPr>
        <w:t>«</w:t>
      </w:r>
      <w:r w:rsidRPr="009F0DE6">
        <w:rPr>
          <w:rStyle w:val="4Char"/>
          <w:rtl/>
        </w:rPr>
        <w:t>والذي نفسي بيده إن لو تدومون على ما تكونون عندي وفي الذكر لصافحتكم الملائكة على فرشكم وفي طرقكم ولكن يا حنظلة ساعة وساعة</w:t>
      </w:r>
      <w:r w:rsidR="009F0DE6">
        <w:rPr>
          <w:rStyle w:val="7Char"/>
          <w:rtl/>
        </w:rPr>
        <w:t>»</w:t>
      </w:r>
      <w:r w:rsidRPr="0077142D">
        <w:rPr>
          <w:rStyle w:val="7Char"/>
          <w:rtl/>
        </w:rPr>
        <w:t xml:space="preserve"> ثلاث مرات صحيح مسلم رقم 2750</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lastRenderedPageBreak/>
        <w:t>وكان الصحابة رضوان الله عليهم يحرصون على الجلوس للذكر ويسمونه إيماناً، قال معاذ</w:t>
      </w:r>
      <w:r w:rsidR="001C4481" w:rsidRPr="001C4481">
        <w:rPr>
          <w:rStyle w:val="7Char"/>
          <w:rFonts w:cs="CTraditional Arabic"/>
          <w:rtl/>
        </w:rPr>
        <w:t xml:space="preserve">س </w:t>
      </w:r>
      <w:r w:rsidRPr="0077142D">
        <w:rPr>
          <w:rStyle w:val="7Char"/>
          <w:rtl/>
        </w:rPr>
        <w:t>لرجل: (اجلس بنا نؤمن ساعة) إسناده صحيح: أربع مسائل في الإيمان، تحقيق الألباني ص: 72</w:t>
      </w:r>
      <w:r w:rsidR="00145980">
        <w:rPr>
          <w:rStyle w:val="7Char"/>
          <w:rtl/>
        </w:rPr>
        <w:t>.</w:t>
      </w:r>
      <w:r w:rsidRPr="0077142D">
        <w:rPr>
          <w:rStyle w:val="7Char"/>
          <w:rtl/>
        </w:rPr>
        <w:t xml:space="preserve"> </w:t>
      </w:r>
    </w:p>
    <w:p w:rsidR="0077142D" w:rsidRPr="0077142D" w:rsidRDefault="0077142D" w:rsidP="009F0DE6">
      <w:pPr>
        <w:pStyle w:val="NormalWeb"/>
        <w:numPr>
          <w:ilvl w:val="0"/>
          <w:numId w:val="27"/>
        </w:numPr>
        <w:bidi/>
        <w:spacing w:before="0" w:beforeAutospacing="0" w:after="0" w:afterAutospacing="0"/>
        <w:ind w:left="641" w:hanging="357"/>
        <w:jc w:val="both"/>
        <w:rPr>
          <w:rStyle w:val="7Char"/>
          <w:rtl/>
        </w:rPr>
      </w:pPr>
      <w:r w:rsidRPr="0077142D">
        <w:rPr>
          <w:rStyle w:val="7Char"/>
          <w:rtl/>
        </w:rPr>
        <w:t>ومن الأسباب التي تقوي الإيمان الاستكثار من الأعمال الصالحة وملء الوقت بها، وهذا من أعظم أسباب العلاج وهو أمر عظيم وأثره في تقوية الإيمان ظاهر كبير، وقد ضرب الصديق في ذلك مثلاً عظيماً لما سأل الرسول</w:t>
      </w:r>
      <w:r w:rsidR="001C4481" w:rsidRPr="001C4481">
        <w:rPr>
          <w:rStyle w:val="7Char"/>
          <w:rFonts w:cs="CTraditional Arabic"/>
          <w:rtl/>
        </w:rPr>
        <w:t xml:space="preserve"> ج</w:t>
      </w:r>
      <w:r w:rsidRPr="0077142D">
        <w:rPr>
          <w:rStyle w:val="7Char"/>
          <w:rtl/>
        </w:rPr>
        <w:t xml:space="preserve">، أصحابه </w:t>
      </w:r>
      <w:r w:rsidR="009F0DE6">
        <w:rPr>
          <w:rStyle w:val="7Char"/>
          <w:rtl/>
        </w:rPr>
        <w:t>«</w:t>
      </w:r>
      <w:r w:rsidRPr="009F0DE6">
        <w:rPr>
          <w:rStyle w:val="4Char"/>
          <w:rtl/>
        </w:rPr>
        <w:t>من أصبح منكم اليوم صائماً</w:t>
      </w:r>
      <w:r w:rsidR="006F683E" w:rsidRPr="009F0DE6">
        <w:rPr>
          <w:rStyle w:val="4Char"/>
          <w:rtl/>
        </w:rPr>
        <w:t>؟</w:t>
      </w:r>
      <w:r w:rsidRPr="009F0DE6">
        <w:rPr>
          <w:rStyle w:val="4Char"/>
          <w:rtl/>
        </w:rPr>
        <w:t xml:space="preserve"> قال أبو بكر أنا، قال فمن تبع منكم اليوم جنازة</w:t>
      </w:r>
      <w:r w:rsidR="006F683E" w:rsidRPr="009F0DE6">
        <w:rPr>
          <w:rStyle w:val="4Char"/>
          <w:rtl/>
        </w:rPr>
        <w:t>؟</w:t>
      </w:r>
      <w:r w:rsidRPr="009F0DE6">
        <w:rPr>
          <w:rStyle w:val="4Char"/>
          <w:rtl/>
        </w:rPr>
        <w:t xml:space="preserve"> قال أبو بكر أنا، قال، فمن أطعم منكم اليوم مسكيناً، قال أبو بكر أنا، قال فمن عاد منكم اليوم مريضاً؟ قال أبو بكر أنا، فقال رسول الله صلى الله عليه وسلم، ما اجتمعن في امرئ إلا دخل الجنة</w:t>
      </w:r>
      <w:r w:rsidR="009F0DE6">
        <w:rPr>
          <w:rStyle w:val="7Char"/>
          <w:rtl/>
        </w:rPr>
        <w:t>»</w:t>
      </w:r>
      <w:r w:rsidRPr="0077142D">
        <w:rPr>
          <w:rStyle w:val="7Char"/>
          <w:rtl/>
        </w:rPr>
        <w:t xml:space="preserve"> رواه مسلم كتاب فضائل الصحابة باب 1 حديث 12</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فهذه القصة، تدل على أن الصديق</w:t>
      </w:r>
      <w:r w:rsidR="001C4481" w:rsidRPr="001C4481">
        <w:rPr>
          <w:rStyle w:val="7Char"/>
          <w:rFonts w:cs="CTraditional Arabic"/>
          <w:rtl/>
        </w:rPr>
        <w:t xml:space="preserve">س </w:t>
      </w:r>
      <w:r w:rsidRPr="0077142D">
        <w:rPr>
          <w:rStyle w:val="7Char"/>
          <w:rtl/>
        </w:rPr>
        <w:t>كان حريصاً على اغتنام الفرص، وتنويع العبادات ولما وقع السؤال من النبي</w:t>
      </w:r>
      <w:r w:rsidR="001C4481" w:rsidRPr="001C4481">
        <w:rPr>
          <w:rStyle w:val="7Char"/>
          <w:rFonts w:cs="CTraditional Arabic"/>
          <w:rtl/>
        </w:rPr>
        <w:t xml:space="preserve"> ج</w:t>
      </w:r>
      <w:r w:rsidRPr="0077142D">
        <w:rPr>
          <w:rStyle w:val="7Char"/>
          <w:rtl/>
        </w:rPr>
        <w:t xml:space="preserve"> مفاجئاً دل ذلك على أن أيام أبي بكر</w:t>
      </w:r>
      <w:r w:rsidR="001C4481" w:rsidRPr="001C4481">
        <w:rPr>
          <w:rStyle w:val="7Char"/>
          <w:rFonts w:cs="CTraditional Arabic"/>
          <w:rtl/>
        </w:rPr>
        <w:t xml:space="preserve">س </w:t>
      </w:r>
      <w:r w:rsidRPr="0077142D">
        <w:rPr>
          <w:rStyle w:val="7Char"/>
          <w:rtl/>
        </w:rPr>
        <w:t xml:space="preserve">كانت حافلة بالطاعات، وقد بلغ السلف رحمهم الله في ازديادهم من الأعمال الصالحة وملء الوقت بها مبلغاً عظيماً، ومثال ذلك عبارة كانت تقال عن جماعة من السلف منهم حماد بن سلمة قال فيه الإمام عبد الرحمن بن مهدي: " لو قيل لحماد بن سلمة: أنك تموت غداً ما قدر أن يزيد في العمل شيئاً " سير أعلام النبلاء 7/447. </w:t>
      </w:r>
    </w:p>
    <w:p w:rsidR="0077142D" w:rsidRPr="007C399F" w:rsidRDefault="0077142D" w:rsidP="007C399F">
      <w:pPr>
        <w:pStyle w:val="1"/>
        <w:rPr>
          <w:rStyle w:val="7Char"/>
          <w:sz w:val="40"/>
          <w:szCs w:val="40"/>
          <w:rtl/>
        </w:rPr>
      </w:pPr>
      <w:bookmarkStart w:id="14" w:name="وينبغي_أن_يراعي_المسلم_في_مسألة_الأعمال_"/>
      <w:bookmarkStart w:id="15" w:name="_Toc466727872"/>
      <w:r w:rsidRPr="007C399F">
        <w:rPr>
          <w:rStyle w:val="7Char"/>
          <w:sz w:val="40"/>
          <w:szCs w:val="40"/>
          <w:rtl/>
        </w:rPr>
        <w:lastRenderedPageBreak/>
        <w:t>وينبغي أن يراعي المسلم في مسألة الأعمال الصالحة أموراً منها</w:t>
      </w:r>
      <w:bookmarkEnd w:id="14"/>
      <w:r w:rsidRPr="007C399F">
        <w:rPr>
          <w:rStyle w:val="7Char"/>
          <w:sz w:val="40"/>
          <w:szCs w:val="40"/>
          <w:rtl/>
        </w:rPr>
        <w:t>:</w:t>
      </w:r>
      <w:bookmarkEnd w:id="15"/>
      <w:r w:rsidRPr="007C399F">
        <w:rPr>
          <w:rStyle w:val="7Char"/>
          <w:sz w:val="40"/>
          <w:szCs w:val="40"/>
          <w:rtl/>
        </w:rPr>
        <w:t xml:space="preserve"> </w:t>
      </w:r>
    </w:p>
    <w:p w:rsidR="0077142D" w:rsidRPr="0077142D" w:rsidRDefault="0077142D" w:rsidP="009F0DE6">
      <w:pPr>
        <w:pStyle w:val="NormalWeb"/>
        <w:bidi/>
        <w:spacing w:before="0" w:beforeAutospacing="0" w:after="0" w:afterAutospacing="0"/>
        <w:ind w:firstLine="284"/>
        <w:jc w:val="both"/>
        <w:rPr>
          <w:rStyle w:val="7Char"/>
          <w:rtl/>
        </w:rPr>
      </w:pPr>
      <w:r w:rsidRPr="0077142D">
        <w:rPr>
          <w:rStyle w:val="7Char"/>
          <w:rtl/>
        </w:rPr>
        <w:t>المسارعة إليها لقوله تعالى:</w:t>
      </w:r>
      <w:r w:rsidR="009F0DE6">
        <w:rPr>
          <w:rStyle w:val="7Char"/>
          <w:rtl/>
        </w:rPr>
        <w:t xml:space="preserve"> </w:t>
      </w:r>
      <w:r w:rsidRPr="0077142D">
        <w:rPr>
          <w:rStyle w:val="7Char"/>
          <w:rtl/>
        </w:rPr>
        <w:t xml:space="preserve"> </w:t>
      </w:r>
      <w:r w:rsidR="009F0DE6">
        <w:rPr>
          <w:rStyle w:val="7Char"/>
          <w:color w:val="000000"/>
          <w:szCs w:val="28"/>
          <w:shd w:val="clear" w:color="auto" w:fill="FFFFFF"/>
          <w:rtl/>
        </w:rPr>
        <w:t>﴿</w:t>
      </w:r>
      <w:r w:rsidR="009F0DE6" w:rsidRPr="0040449F">
        <w:rPr>
          <w:rStyle w:val="6Char"/>
          <w:rtl/>
        </w:rPr>
        <w:t>وَسَارِعُوا إِلَى مَغْفِرَةٍ مِنْ رَبِّكُمْ وَجَنَّةٍ عَرْضُهَا السَّمَاوَاتُ وَالْأَرْضُ</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[آل عمران: 133]</w:t>
      </w:r>
      <w:r w:rsidRPr="0077142D">
        <w:rPr>
          <w:rStyle w:val="7Char"/>
          <w:rtl/>
        </w:rPr>
        <w:t xml:space="preserve"> وقال تعالى:</w:t>
      </w:r>
      <w:r w:rsidR="009F0DE6">
        <w:rPr>
          <w:rStyle w:val="7Char"/>
          <w:rtl/>
        </w:rPr>
        <w:t xml:space="preserve"> </w:t>
      </w:r>
      <w:r w:rsidR="009F0DE6">
        <w:rPr>
          <w:rStyle w:val="7Char"/>
          <w:color w:val="000000"/>
          <w:szCs w:val="28"/>
          <w:shd w:val="clear" w:color="auto" w:fill="FFFFFF"/>
          <w:rtl/>
        </w:rPr>
        <w:t>﴿</w:t>
      </w:r>
      <w:r w:rsidR="009F0DE6" w:rsidRPr="0040449F">
        <w:rPr>
          <w:rStyle w:val="6Char"/>
          <w:rtl/>
        </w:rPr>
        <w:t>سَابِقُوا إِلَى مَغْفِرَةٍ مِنْ رَبِّكُمْ وَجَنَّةٍ عَرْضُهَا كَعَرْضِ السَّمَاءِ وَالْأَرْضِ</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[الحديد: 21]</w:t>
      </w:r>
      <w:r w:rsidRPr="0077142D">
        <w:rPr>
          <w:rStyle w:val="7Char"/>
          <w:rtl/>
        </w:rPr>
        <w:t xml:space="preserve"> ومدلول هذه الآيات كان محركاً للمسارعة عند أصحاب النبي</w:t>
      </w:r>
      <w:r w:rsidR="001C4481" w:rsidRPr="001C4481">
        <w:rPr>
          <w:rStyle w:val="7Char"/>
          <w:rFonts w:cs="CTraditional Arabic"/>
          <w:rtl/>
        </w:rPr>
        <w:t xml:space="preserve"> ج</w:t>
      </w:r>
      <w:r w:rsidRPr="0077142D">
        <w:rPr>
          <w:rStyle w:val="7Char"/>
          <w:rtl/>
        </w:rPr>
        <w:t>، وروى الإمام مسلم رحمه الله تعالى في صحيحه عن أنس بن مالك في قصة غزوة بدر لما دنا المشركون قال، فقال النبي</w:t>
      </w:r>
      <w:r w:rsidR="001C4481" w:rsidRPr="001C4481">
        <w:rPr>
          <w:rStyle w:val="7Char"/>
          <w:rFonts w:cs="CTraditional Arabic"/>
          <w:rtl/>
        </w:rPr>
        <w:t xml:space="preserve"> ج</w:t>
      </w:r>
      <w:r w:rsidRPr="0077142D">
        <w:rPr>
          <w:rStyle w:val="7Char"/>
          <w:rtl/>
        </w:rPr>
        <w:t xml:space="preserve">: </w:t>
      </w:r>
      <w:r w:rsidR="009F0DE6">
        <w:rPr>
          <w:rStyle w:val="7Char"/>
          <w:rtl/>
        </w:rPr>
        <w:t>«</w:t>
      </w:r>
      <w:r w:rsidRPr="009F0DE6">
        <w:rPr>
          <w:rStyle w:val="4Char"/>
          <w:rtl/>
        </w:rPr>
        <w:t>قوموا إلى جنة عرضها السماوات والأرض</w:t>
      </w:r>
      <w:r w:rsidR="009F0DE6">
        <w:rPr>
          <w:rStyle w:val="7Char"/>
          <w:rtl/>
        </w:rPr>
        <w:t>»</w:t>
      </w:r>
      <w:r w:rsidRPr="0077142D">
        <w:rPr>
          <w:rStyle w:val="7Char"/>
          <w:rtl/>
        </w:rPr>
        <w:t xml:space="preserve"> قال يقول عمير بن الحمام الأنصاري يا رسول الله جنة عرضها السموات والأرض قال: نعم قال: بخ بخ - كلمة تطلق لتفخيم الأمر وتعظيمه - فقال رسول الله</w:t>
      </w:r>
      <w:r w:rsidR="001C4481" w:rsidRPr="001C4481">
        <w:rPr>
          <w:rStyle w:val="7Char"/>
          <w:rFonts w:cs="CTraditional Arabic"/>
          <w:rtl/>
        </w:rPr>
        <w:t xml:space="preserve"> ج</w:t>
      </w:r>
      <w:r w:rsidRPr="0077142D">
        <w:rPr>
          <w:rStyle w:val="7Char"/>
          <w:rtl/>
        </w:rPr>
        <w:t xml:space="preserve">: </w:t>
      </w:r>
      <w:r w:rsidR="009F0DE6">
        <w:rPr>
          <w:rStyle w:val="7Char"/>
          <w:rtl/>
        </w:rPr>
        <w:t>«</w:t>
      </w:r>
      <w:r w:rsidRPr="009F0DE6">
        <w:rPr>
          <w:rStyle w:val="4Char"/>
          <w:rtl/>
        </w:rPr>
        <w:t>ما يحملك على قولك بخ بخ</w:t>
      </w:r>
      <w:r w:rsidR="009F0DE6">
        <w:rPr>
          <w:rStyle w:val="7Char"/>
          <w:rtl/>
        </w:rPr>
        <w:t>»</w:t>
      </w:r>
      <w:r w:rsidRPr="0077142D">
        <w:rPr>
          <w:rStyle w:val="7Char"/>
          <w:rtl/>
        </w:rPr>
        <w:t xml:space="preserve"> قال: لا والله يا رسول الله إلا رجاءة أن أكون من أهلها قال: فإنك من أهلها، فاخرج تمرات من قرنه فجعل يأكل منهن ثم قال: لئن أنا حييت حتى أكل تمراتي هذه لحياة طويلة قال: فرمى بما كان معه من التمر ثم قاتلهم حتى قتل</w:t>
      </w:r>
      <w:r w:rsidR="00145980">
        <w:rPr>
          <w:rStyle w:val="7Char"/>
          <w:rtl/>
        </w:rPr>
        <w:t>.</w:t>
      </w:r>
      <w:r w:rsidRPr="0077142D">
        <w:rPr>
          <w:rStyle w:val="7Char"/>
          <w:rtl/>
        </w:rPr>
        <w:t xml:space="preserve"> صحيح مسلم 1901</w:t>
      </w:r>
      <w:r w:rsidR="00145980">
        <w:rPr>
          <w:rStyle w:val="7Char"/>
          <w:rtl/>
        </w:rPr>
        <w:t>.</w:t>
      </w:r>
      <w:r w:rsidRPr="0077142D">
        <w:rPr>
          <w:rStyle w:val="7Char"/>
          <w:rtl/>
        </w:rPr>
        <w:t xml:space="preserve"> ومن قبل أسرع موسى للقاء الله وقال: (وعجلت إليك ربي لترضى) وامتدح الله زكريا وأهله فقال: </w:t>
      </w:r>
      <w:r w:rsidR="009F0DE6">
        <w:rPr>
          <w:rStyle w:val="7Char"/>
          <w:color w:val="000000"/>
          <w:szCs w:val="28"/>
          <w:shd w:val="clear" w:color="auto" w:fill="FFFFFF"/>
          <w:rtl/>
        </w:rPr>
        <w:t>﴿</w:t>
      </w:r>
      <w:r w:rsidR="009F0DE6" w:rsidRPr="0040449F">
        <w:rPr>
          <w:rStyle w:val="6Char"/>
          <w:rtl/>
        </w:rPr>
        <w:t>إِنَّهُمْ كَانُوا يُسَارِعُونَ فِي الْخَيْرَاتِ وَيَدْعُونَنَا رَغَبًا وَرَهَبًا  وَكَانُوا لَنَا خَاشِعِينَ</w:t>
      </w:r>
      <w:r w:rsidR="009F0DE6">
        <w:rPr>
          <w:rStyle w:val="7Char"/>
          <w:color w:val="000000"/>
          <w:szCs w:val="28"/>
          <w:shd w:val="clear" w:color="auto" w:fill="FFFFFF"/>
          <w:rtl/>
        </w:rPr>
        <w:t>﴾</w:t>
      </w:r>
      <w:r w:rsidR="009F0DE6" w:rsidRPr="0040449F">
        <w:rPr>
          <w:rStyle w:val="6Char"/>
          <w:rtl/>
        </w:rPr>
        <w:t xml:space="preserve"> </w:t>
      </w:r>
      <w:r w:rsidR="009F0DE6" w:rsidRPr="005C022A">
        <w:rPr>
          <w:rStyle w:val="9Char"/>
          <w:rtl/>
        </w:rPr>
        <w:t>[الأنبياء: 90]</w:t>
      </w:r>
      <w:r w:rsidRPr="0077142D">
        <w:rPr>
          <w:rStyle w:val="7Char"/>
          <w:rtl/>
        </w:rPr>
        <w:t xml:space="preserve"> وقال النبي</w:t>
      </w:r>
      <w:r w:rsidR="001C4481" w:rsidRPr="001C4481">
        <w:rPr>
          <w:rStyle w:val="7Char"/>
          <w:rFonts w:cs="CTraditional Arabic"/>
          <w:rtl/>
        </w:rPr>
        <w:t xml:space="preserve"> ج</w:t>
      </w:r>
      <w:r w:rsidRPr="0077142D">
        <w:rPr>
          <w:rStyle w:val="7Char"/>
          <w:rtl/>
        </w:rPr>
        <w:t xml:space="preserve">: </w:t>
      </w:r>
      <w:r w:rsidR="009F0DE6">
        <w:rPr>
          <w:rStyle w:val="7Char"/>
          <w:rtl/>
        </w:rPr>
        <w:t>«</w:t>
      </w:r>
      <w:r w:rsidRPr="009F0DE6">
        <w:rPr>
          <w:rStyle w:val="4Char"/>
          <w:rtl/>
        </w:rPr>
        <w:t>التؤدة في كل شيء - وفي رواية خير - إلا في عمل الآخرة</w:t>
      </w:r>
      <w:r w:rsidR="009F0DE6">
        <w:rPr>
          <w:rStyle w:val="7Char"/>
          <w:rtl/>
        </w:rPr>
        <w:t>»</w:t>
      </w:r>
      <w:r w:rsidRPr="0077142D">
        <w:rPr>
          <w:rStyle w:val="7Char"/>
          <w:rtl/>
        </w:rPr>
        <w:t xml:space="preserve"> رواه أبو داود في سننه 5/157 وهو في صحيح الجامع 3009</w:t>
      </w:r>
      <w:r w:rsidR="00145980">
        <w:rPr>
          <w:rStyle w:val="7Char"/>
          <w:rtl/>
        </w:rPr>
        <w:t>.</w:t>
      </w:r>
      <w:r w:rsidRPr="0077142D">
        <w:rPr>
          <w:rStyle w:val="7Char"/>
          <w:rtl/>
        </w:rPr>
        <w:t xml:space="preserve"> </w:t>
      </w:r>
    </w:p>
    <w:p w:rsidR="0077142D" w:rsidRPr="0077142D" w:rsidRDefault="0077142D" w:rsidP="00E052DC">
      <w:pPr>
        <w:pStyle w:val="NormalWeb"/>
        <w:bidi/>
        <w:spacing w:before="0" w:beforeAutospacing="0" w:after="0" w:afterAutospacing="0"/>
        <w:ind w:firstLine="284"/>
        <w:jc w:val="both"/>
        <w:rPr>
          <w:rStyle w:val="7Char"/>
          <w:rtl/>
        </w:rPr>
      </w:pPr>
      <w:r w:rsidRPr="0077142D">
        <w:rPr>
          <w:rStyle w:val="7Char"/>
          <w:rtl/>
        </w:rPr>
        <w:lastRenderedPageBreak/>
        <w:t>الاستمرار عليها بقول الرسول</w:t>
      </w:r>
      <w:r w:rsidR="001C4481" w:rsidRPr="001C4481">
        <w:rPr>
          <w:rStyle w:val="7Char"/>
          <w:rFonts w:cs="CTraditional Arabic"/>
          <w:rtl/>
        </w:rPr>
        <w:t xml:space="preserve"> ج</w:t>
      </w:r>
      <w:r w:rsidRPr="0077142D">
        <w:rPr>
          <w:rStyle w:val="7Char"/>
          <w:rtl/>
        </w:rPr>
        <w:t xml:space="preserve">، عن ربه في الحديث القدسي: </w:t>
      </w:r>
      <w:r w:rsidR="009F0DE6">
        <w:rPr>
          <w:rStyle w:val="7Char"/>
          <w:rtl/>
        </w:rPr>
        <w:t>«</w:t>
      </w:r>
      <w:r w:rsidRPr="009F0DE6">
        <w:rPr>
          <w:rStyle w:val="4Char"/>
          <w:rtl/>
        </w:rPr>
        <w:t>ما يزال عبدي يتقرب إليَّ بالنوافل حتى أحبه</w:t>
      </w:r>
      <w:r w:rsidR="009F0DE6">
        <w:rPr>
          <w:rStyle w:val="7Char"/>
          <w:rtl/>
        </w:rPr>
        <w:t>»</w:t>
      </w:r>
      <w:r w:rsidRPr="0077142D">
        <w:rPr>
          <w:rStyle w:val="7Char"/>
          <w:rtl/>
        </w:rPr>
        <w:t xml:space="preserve"> صحيح البخاري 6137</w:t>
      </w:r>
      <w:r w:rsidR="00145980">
        <w:rPr>
          <w:rStyle w:val="7Char"/>
          <w:rtl/>
        </w:rPr>
        <w:t>.</w:t>
      </w:r>
      <w:r w:rsidRPr="0077142D">
        <w:rPr>
          <w:rStyle w:val="7Char"/>
          <w:rtl/>
        </w:rPr>
        <w:t xml:space="preserve"> وكلمة (ما يزال) تفيد الاستمرارية، ويقول النبي</w:t>
      </w:r>
      <w:r w:rsidR="001C4481" w:rsidRPr="001C4481">
        <w:rPr>
          <w:rStyle w:val="7Char"/>
          <w:rFonts w:cs="CTraditional Arabic"/>
          <w:rtl/>
        </w:rPr>
        <w:t xml:space="preserve"> ج</w:t>
      </w:r>
      <w:r w:rsidRPr="0077142D">
        <w:rPr>
          <w:rStyle w:val="7Char"/>
          <w:rtl/>
        </w:rPr>
        <w:t xml:space="preserve">: </w:t>
      </w:r>
      <w:r w:rsidR="00E052DC">
        <w:rPr>
          <w:rStyle w:val="7Char"/>
          <w:rtl/>
        </w:rPr>
        <w:t>«</w:t>
      </w:r>
      <w:r w:rsidRPr="00E052DC">
        <w:rPr>
          <w:rStyle w:val="4Char"/>
          <w:rtl/>
        </w:rPr>
        <w:t>تابعوا الحج والعمرة</w:t>
      </w:r>
      <w:r w:rsidR="00E052DC">
        <w:rPr>
          <w:rStyle w:val="7Char"/>
          <w:rtl/>
        </w:rPr>
        <w:t>»</w:t>
      </w:r>
      <w:r w:rsidRPr="0077142D">
        <w:rPr>
          <w:rStyle w:val="7Char"/>
          <w:rtl/>
        </w:rPr>
        <w:t xml:space="preserve"> رواه الترمذي رقم 810 وهو في السلسلة الصحيحة 1200</w:t>
      </w:r>
      <w:r w:rsidR="00145980">
        <w:rPr>
          <w:rStyle w:val="7Char"/>
          <w:rtl/>
        </w:rPr>
        <w:t>.</w:t>
      </w:r>
      <w:r w:rsidRPr="0077142D">
        <w:rPr>
          <w:rStyle w:val="7Char"/>
          <w:rtl/>
        </w:rPr>
        <w:t xml:space="preserve"> والمتابعة تعني كذلك الاستمرار وهذا المبدأ مهم في تقوية الإيمان وعدم إهمال النفس حتى لا تركن وتأسن، والقليل الدائم خير من الكثير المنقطع</w:t>
      </w:r>
      <w:r w:rsidR="00145980">
        <w:rPr>
          <w:rStyle w:val="7Char"/>
          <w:rtl/>
        </w:rPr>
        <w:t>.</w:t>
      </w:r>
      <w:r w:rsidRPr="0077142D">
        <w:rPr>
          <w:rStyle w:val="7Char"/>
          <w:rtl/>
        </w:rPr>
        <w:t xml:space="preserve"> والمداومة على الأعمال الصالحة تقوي الإيمان وقد سئل النبي</w:t>
      </w:r>
      <w:r w:rsidR="001C4481" w:rsidRPr="001C4481">
        <w:rPr>
          <w:rStyle w:val="7Char"/>
          <w:rFonts w:cs="CTraditional Arabic"/>
          <w:rtl/>
        </w:rPr>
        <w:t xml:space="preserve"> ج</w:t>
      </w:r>
      <w:r w:rsidRPr="0077142D">
        <w:rPr>
          <w:rStyle w:val="7Char"/>
          <w:rtl/>
        </w:rPr>
        <w:t>: أي الأعمال أحب إلى الله</w:t>
      </w:r>
      <w:r w:rsidR="006F683E">
        <w:rPr>
          <w:rStyle w:val="7Char"/>
          <w:rtl/>
        </w:rPr>
        <w:t>؟</w:t>
      </w:r>
      <w:r w:rsidRPr="0077142D">
        <w:rPr>
          <w:rStyle w:val="7Char"/>
          <w:rtl/>
        </w:rPr>
        <w:t xml:space="preserve"> قال: </w:t>
      </w:r>
      <w:r w:rsidR="00AF73B6">
        <w:rPr>
          <w:rStyle w:val="7Char"/>
          <w:rtl/>
        </w:rPr>
        <w:t>«</w:t>
      </w:r>
      <w:r w:rsidRPr="00AF73B6">
        <w:rPr>
          <w:rStyle w:val="4Char"/>
          <w:rtl/>
        </w:rPr>
        <w:t>أدومها وإن قل</w:t>
      </w:r>
      <w:r w:rsidR="00AF73B6">
        <w:rPr>
          <w:rStyle w:val="7Char"/>
          <w:rtl/>
        </w:rPr>
        <w:t>»</w:t>
      </w:r>
      <w:r w:rsidRPr="0077142D">
        <w:rPr>
          <w:rStyle w:val="7Char"/>
          <w:rtl/>
        </w:rPr>
        <w:t xml:space="preserve"> رواه البخاري فتح11/194. وكان النبي</w:t>
      </w:r>
      <w:r w:rsidR="001C4481" w:rsidRPr="001C4481">
        <w:rPr>
          <w:rStyle w:val="7Char"/>
          <w:rFonts w:cs="CTraditional Arabic"/>
          <w:rtl/>
        </w:rPr>
        <w:t xml:space="preserve"> ج</w:t>
      </w:r>
      <w:r w:rsidRPr="0077142D">
        <w:rPr>
          <w:rStyle w:val="7Char"/>
          <w:rtl/>
        </w:rPr>
        <w:t>، إذا عمل عملاً أثبته</w:t>
      </w:r>
      <w:r w:rsidR="00145980">
        <w:rPr>
          <w:rStyle w:val="7Char"/>
          <w:rtl/>
        </w:rPr>
        <w:t>.</w:t>
      </w:r>
      <w:r w:rsidRPr="0077142D">
        <w:rPr>
          <w:rStyle w:val="7Char"/>
          <w:rtl/>
        </w:rPr>
        <w:t xml:space="preserve"> رواه مسلم كتاب صلاة المسافرين، باب 18 حديث 141</w:t>
      </w:r>
      <w:r w:rsidR="00145980">
        <w:rPr>
          <w:rStyle w:val="7Char"/>
          <w:rtl/>
        </w:rPr>
        <w:t>.</w:t>
      </w:r>
      <w:r w:rsidRPr="0077142D">
        <w:rPr>
          <w:rStyle w:val="7Char"/>
          <w:rtl/>
        </w:rPr>
        <w:t xml:space="preserve"> </w:t>
      </w:r>
    </w:p>
    <w:p w:rsidR="0077142D" w:rsidRPr="0077142D" w:rsidRDefault="0077142D" w:rsidP="00AF73B6">
      <w:pPr>
        <w:pStyle w:val="NormalWeb"/>
        <w:bidi/>
        <w:spacing w:before="0" w:beforeAutospacing="0" w:after="0" w:afterAutospacing="0"/>
        <w:ind w:firstLine="284"/>
        <w:jc w:val="both"/>
        <w:rPr>
          <w:rStyle w:val="7Char"/>
          <w:rtl/>
        </w:rPr>
      </w:pPr>
      <w:r w:rsidRPr="0077142D">
        <w:rPr>
          <w:rStyle w:val="7Char"/>
          <w:rtl/>
        </w:rPr>
        <w:t>الاجتهاد فيها: إن علاج قسوة القلب لا يصلح أن يكون علاجاً مؤقتاً يتحسن فيه الإيمان فترة من الوقت ثم يعود إلى الضعف بل ينبغي أن يكون نهوضاً متواصلاً بالإيمان وهذا لن يكون إلا بالاجتهاد في العبادة</w:t>
      </w:r>
      <w:r w:rsidR="00145980">
        <w:rPr>
          <w:rStyle w:val="7Char"/>
          <w:rtl/>
        </w:rPr>
        <w:t>.</w:t>
      </w:r>
      <w:r w:rsidRPr="0077142D">
        <w:rPr>
          <w:rStyle w:val="7Char"/>
          <w:rtl/>
        </w:rPr>
        <w:t xml:space="preserve"> وقد ذكر الله في كتابه من اجتهاد أوليائه في عبادته أحولاً عدة فمنها:</w:t>
      </w:r>
      <w:r w:rsidR="00AF73B6">
        <w:rPr>
          <w:rStyle w:val="7Char"/>
          <w:rtl/>
        </w:rPr>
        <w:t xml:space="preserve"> </w:t>
      </w:r>
      <w:r w:rsidR="00AF73B6">
        <w:rPr>
          <w:rStyle w:val="7Char"/>
          <w:color w:val="000000"/>
          <w:szCs w:val="28"/>
          <w:shd w:val="clear" w:color="auto" w:fill="FFFFFF"/>
          <w:rtl/>
        </w:rPr>
        <w:t>﴿</w:t>
      </w:r>
      <w:r w:rsidR="00AF73B6" w:rsidRPr="0040449F">
        <w:rPr>
          <w:rStyle w:val="6Char"/>
          <w:rtl/>
        </w:rPr>
        <w:t>إِنَّمَا يُؤْمِنُ بِآيَاتِنَا الَّذِينَ إِذَا ذُكِّرُوا بِهَا خَرُّوا سُجَّدًا وَسَبَّحُوا بِحَمْدِ رَبِّهِمْ وَهُمْ لَا يَسْتَكْبِرُونَ ١٥ تَتَجَافَى جُنُوبُهُمْ عَنِ الْمَضَاجِعِ يَدْعُونَ رَبَّهُمْ خَوْفًا وَطَمَعًا وَمِمَّا رَزَقْنَاهُمْ يُنْفِقُونَ١٦</w:t>
      </w:r>
      <w:r w:rsidR="00AF73B6">
        <w:rPr>
          <w:rStyle w:val="7Char"/>
          <w:color w:val="000000"/>
          <w:szCs w:val="28"/>
          <w:shd w:val="clear" w:color="auto" w:fill="FFFFFF"/>
          <w:rtl/>
        </w:rPr>
        <w:t>﴾</w:t>
      </w:r>
      <w:r w:rsidR="00AF73B6" w:rsidRPr="0040449F">
        <w:rPr>
          <w:rStyle w:val="6Char"/>
          <w:rtl/>
        </w:rPr>
        <w:t xml:space="preserve"> </w:t>
      </w:r>
      <w:r w:rsidR="00AF73B6" w:rsidRPr="005C022A">
        <w:rPr>
          <w:rStyle w:val="9Char"/>
          <w:rtl/>
        </w:rPr>
        <w:t>[السجدة: 15-16]</w:t>
      </w:r>
      <w:r w:rsidR="00145980">
        <w:rPr>
          <w:rStyle w:val="7Char"/>
          <w:rtl/>
        </w:rPr>
        <w:t>.</w:t>
      </w:r>
      <w:r w:rsidRPr="0077142D">
        <w:rPr>
          <w:rStyle w:val="7Char"/>
          <w:rtl/>
        </w:rPr>
        <w:t xml:space="preserve"> وقال الله تعالى عنهم:</w:t>
      </w:r>
      <w:r w:rsidR="00AF73B6">
        <w:rPr>
          <w:rStyle w:val="7Char"/>
          <w:rtl/>
        </w:rPr>
        <w:t xml:space="preserve"> </w:t>
      </w:r>
      <w:r w:rsidRPr="0077142D">
        <w:rPr>
          <w:rStyle w:val="7Char"/>
          <w:rtl/>
        </w:rPr>
        <w:t xml:space="preserve"> </w:t>
      </w:r>
      <w:r w:rsidR="00AF73B6">
        <w:rPr>
          <w:rStyle w:val="7Char"/>
          <w:color w:val="000000"/>
          <w:szCs w:val="28"/>
          <w:shd w:val="clear" w:color="auto" w:fill="FFFFFF"/>
          <w:rtl/>
        </w:rPr>
        <w:t>﴿</w:t>
      </w:r>
      <w:r w:rsidR="00AF73B6" w:rsidRPr="0040449F">
        <w:rPr>
          <w:rStyle w:val="6Char"/>
          <w:rtl/>
        </w:rPr>
        <w:t>كَانُوا قَلِيلًا مِنَ اللَّيْلِ مَا يَهْجَعُونَ١٧ وَبِالْأَسْحَارِ هُمْ يَسْتَغْفِرُونَ١٨ وَفِي أَمْوَالِهِمْ حَقٌّ لِلسَّائِلِ وَالْمَحْرُومِ١٩</w:t>
      </w:r>
      <w:r w:rsidR="00AF73B6">
        <w:rPr>
          <w:rStyle w:val="7Char"/>
          <w:color w:val="000000"/>
          <w:szCs w:val="28"/>
          <w:shd w:val="clear" w:color="auto" w:fill="FFFFFF"/>
          <w:rtl/>
        </w:rPr>
        <w:t>﴾</w:t>
      </w:r>
      <w:r w:rsidR="00AF73B6" w:rsidRPr="0040449F">
        <w:rPr>
          <w:rStyle w:val="6Char"/>
          <w:rtl/>
        </w:rPr>
        <w:t xml:space="preserve"> </w:t>
      </w:r>
      <w:r w:rsidR="00AF73B6" w:rsidRPr="005C022A">
        <w:rPr>
          <w:rStyle w:val="9Char"/>
          <w:rtl/>
        </w:rPr>
        <w:t>[الذاريات: 17-19]</w:t>
      </w:r>
      <w:r w:rsidR="00145980">
        <w:rPr>
          <w:rStyle w:val="7Char"/>
          <w:rtl/>
        </w:rPr>
        <w:t>.</w:t>
      </w:r>
      <w:r w:rsidRPr="0077142D">
        <w:rPr>
          <w:rStyle w:val="7Char"/>
          <w:rtl/>
        </w:rPr>
        <w:t xml:space="preserve"> والاطلاع على حال السلف في تحقيق صفات العابدين شيء يبعث على الإعجاب ويقود إلى الاقتداء فمن ذلك أنه كان لهم سُبُع من القرآن يختمونه كل يوم وكانوا يقومون الليل في الغزو والقتال </w:t>
      </w:r>
      <w:r w:rsidRPr="0077142D">
        <w:rPr>
          <w:rStyle w:val="7Char"/>
          <w:rtl/>
        </w:rPr>
        <w:lastRenderedPageBreak/>
        <w:t>ويذكرون الله ويتهجدون، حتى في السجن، يصفون أقدامهم، تسيل دموعهم على خدودهم، يتفكرون في خلق السموات والأرض، يخادع أحدهم زوجته كما تخادع المرأة صبيها، فإذا علم أنها نامت انسل من لحافها وفراشها لصلاة القيام، يقسمون الليل على أنفسهم وأهليهم ونهارهم في الصيام والتعلم والتعليم واتباع الجنائز وعيادة المرضى وقضاء حوائج الناس تمر على بعضهم السنون لا تفوتهم تكبيرة الإحرام مع الإمام ينتظرون الصلاة بعد الصلاة يتفقد أحدهم عيال أخيه بعد موته سنوات ينفق عليهم، ومن هذا حاله فإيمانه في ازدياد</w:t>
      </w:r>
      <w:r w:rsidR="00145980">
        <w:rPr>
          <w:rStyle w:val="7Char"/>
          <w:rtl/>
        </w:rPr>
        <w:t>.</w:t>
      </w:r>
      <w:r w:rsidRPr="0077142D">
        <w:rPr>
          <w:rStyle w:val="7Char"/>
          <w:rtl/>
        </w:rPr>
        <w:t xml:space="preserve"> </w:t>
      </w:r>
    </w:p>
    <w:p w:rsidR="0077142D" w:rsidRPr="0077142D" w:rsidRDefault="0077142D" w:rsidP="00DB3467">
      <w:pPr>
        <w:pStyle w:val="NormalWeb"/>
        <w:bidi/>
        <w:spacing w:before="0" w:beforeAutospacing="0" w:after="0" w:afterAutospacing="0"/>
        <w:ind w:firstLine="284"/>
        <w:jc w:val="both"/>
        <w:rPr>
          <w:rStyle w:val="7Char"/>
          <w:rtl/>
        </w:rPr>
      </w:pPr>
      <w:r w:rsidRPr="0077142D">
        <w:rPr>
          <w:rStyle w:val="7Char"/>
          <w:rtl/>
        </w:rPr>
        <w:t>عدم إملال النفس: ليس المقصود من المداومة على العبادات أو الاجتهاد فيها إيقاع النفس بالسآمة وتعريضها للملل وإنما المقصود عدم الانقطاع عن العبادات ما يطيق ويسدد ويقارب وينشط إذا رأى نفسه مقبلة ويقصد عند الفتور، ويدل على هذه التصورات مجموعة من الأحاديث منه قوله</w:t>
      </w:r>
      <w:r w:rsidR="001C4481" w:rsidRPr="001C4481">
        <w:rPr>
          <w:rStyle w:val="7Char"/>
          <w:rFonts w:cs="CTraditional Arabic"/>
          <w:rtl/>
        </w:rPr>
        <w:t xml:space="preserve"> ج</w:t>
      </w:r>
      <w:r w:rsidRPr="0077142D">
        <w:rPr>
          <w:rStyle w:val="7Char"/>
          <w:rtl/>
        </w:rPr>
        <w:t xml:space="preserve">: </w:t>
      </w:r>
      <w:r w:rsidR="00E052DC">
        <w:rPr>
          <w:rStyle w:val="7Char"/>
          <w:rtl/>
        </w:rPr>
        <w:t>«</w:t>
      </w:r>
      <w:r w:rsidRPr="00E052DC">
        <w:rPr>
          <w:rStyle w:val="4Char"/>
          <w:rtl/>
        </w:rPr>
        <w:t>إن الدين يسر، ولن يشاد الدين أحد إلا غلبه فسددوا وقاربوا</w:t>
      </w:r>
      <w:r w:rsidR="00145980" w:rsidRPr="00E052DC">
        <w:rPr>
          <w:rStyle w:val="4Char"/>
          <w:rtl/>
        </w:rPr>
        <w:t>.</w:t>
      </w:r>
      <w:r w:rsidRPr="00E052DC">
        <w:rPr>
          <w:rStyle w:val="4Char"/>
          <w:rtl/>
        </w:rPr>
        <w:t>.</w:t>
      </w:r>
      <w:r w:rsidR="00E052DC">
        <w:rPr>
          <w:rStyle w:val="7Char"/>
          <w:rtl/>
        </w:rPr>
        <w:t>»</w:t>
      </w:r>
      <w:r w:rsidRPr="0077142D">
        <w:rPr>
          <w:rStyle w:val="7Char"/>
          <w:rtl/>
        </w:rPr>
        <w:t xml:space="preserve"> صحيح البخاري 39</w:t>
      </w:r>
      <w:r w:rsidR="00145980">
        <w:rPr>
          <w:rStyle w:val="7Char"/>
          <w:rtl/>
        </w:rPr>
        <w:t>.</w:t>
      </w:r>
      <w:r w:rsidRPr="0077142D">
        <w:rPr>
          <w:rStyle w:val="7Char"/>
          <w:rtl/>
        </w:rPr>
        <w:t xml:space="preserve"> وفي رواية: </w:t>
      </w:r>
      <w:r w:rsidR="00AF73B6">
        <w:rPr>
          <w:rStyle w:val="7Char"/>
          <w:rtl/>
        </w:rPr>
        <w:t>«</w:t>
      </w:r>
      <w:r w:rsidRPr="00AF73B6">
        <w:rPr>
          <w:rStyle w:val="4Char"/>
          <w:rtl/>
        </w:rPr>
        <w:t>والقصد القصد تبلغوا</w:t>
      </w:r>
      <w:r w:rsidR="00AF73B6">
        <w:rPr>
          <w:rStyle w:val="7Char"/>
          <w:rtl/>
        </w:rPr>
        <w:t>»</w:t>
      </w:r>
      <w:r w:rsidRPr="0077142D">
        <w:rPr>
          <w:rStyle w:val="7Char"/>
          <w:rtl/>
        </w:rPr>
        <w:t xml:space="preserve"> صحيح البخاري 6099، وقال البخاري </w:t>
      </w:r>
      <w:r w:rsidR="00AF73B6">
        <w:rPr>
          <w:rStyle w:val="7Char"/>
          <w:rFonts w:cs="CTraditional Arabic"/>
          <w:rtl/>
        </w:rPr>
        <w:t>/</w:t>
      </w:r>
      <w:r w:rsidRPr="0077142D">
        <w:rPr>
          <w:rStyle w:val="7Char"/>
          <w:rtl/>
        </w:rPr>
        <w:t xml:space="preserve"> باب ما يكره من التشديد في العبادة، عن أنس</w:t>
      </w:r>
      <w:r w:rsidR="001C4481" w:rsidRPr="001C4481">
        <w:rPr>
          <w:rStyle w:val="7Char"/>
          <w:rFonts w:cs="CTraditional Arabic"/>
          <w:rtl/>
        </w:rPr>
        <w:t xml:space="preserve">س </w:t>
      </w:r>
      <w:r w:rsidRPr="0077142D">
        <w:rPr>
          <w:rStyle w:val="7Char"/>
          <w:rtl/>
        </w:rPr>
        <w:t>قال: دخل النبي</w:t>
      </w:r>
      <w:r w:rsidR="001C4481" w:rsidRPr="001C4481">
        <w:rPr>
          <w:rStyle w:val="7Char"/>
          <w:rFonts w:cs="CTraditional Arabic"/>
          <w:rtl/>
        </w:rPr>
        <w:t xml:space="preserve"> ج</w:t>
      </w:r>
      <w:r w:rsidRPr="0077142D">
        <w:rPr>
          <w:rStyle w:val="7Char"/>
          <w:rtl/>
        </w:rPr>
        <w:t xml:space="preserve"> فإذا حبل ممدود بين الساريتين فقال: </w:t>
      </w:r>
      <w:r w:rsidR="00DB3467">
        <w:rPr>
          <w:rStyle w:val="7Char"/>
          <w:rtl/>
        </w:rPr>
        <w:t>«</w:t>
      </w:r>
      <w:r w:rsidRPr="00DB3467">
        <w:rPr>
          <w:rStyle w:val="4Char"/>
          <w:rtl/>
        </w:rPr>
        <w:t>ما هذا الحبل</w:t>
      </w:r>
      <w:r w:rsidR="00DB3467">
        <w:rPr>
          <w:rStyle w:val="7Char"/>
          <w:rtl/>
        </w:rPr>
        <w:t>»</w:t>
      </w:r>
      <w:r w:rsidRPr="0077142D">
        <w:rPr>
          <w:rStyle w:val="7Char"/>
          <w:rtl/>
        </w:rPr>
        <w:t xml:space="preserve"> قالوا هذا حبل لزينب فإذا فترت تعلقت قال النبي</w:t>
      </w:r>
      <w:r w:rsidR="001C4481" w:rsidRPr="001C4481">
        <w:rPr>
          <w:rStyle w:val="7Char"/>
          <w:rFonts w:cs="CTraditional Arabic"/>
          <w:rtl/>
        </w:rPr>
        <w:t xml:space="preserve"> ج</w:t>
      </w:r>
      <w:r w:rsidRPr="0077142D">
        <w:rPr>
          <w:rStyle w:val="7Char"/>
          <w:rtl/>
        </w:rPr>
        <w:t xml:space="preserve">: </w:t>
      </w:r>
      <w:r w:rsidR="00AF73B6">
        <w:rPr>
          <w:rStyle w:val="7Char"/>
          <w:rtl/>
        </w:rPr>
        <w:t>«</w:t>
      </w:r>
      <w:r w:rsidRPr="00AF73B6">
        <w:rPr>
          <w:rStyle w:val="4Char"/>
          <w:rtl/>
        </w:rPr>
        <w:t>لا، حلوه ليصل أحدكم نشاطه فإذا فتر فليقعد</w:t>
      </w:r>
      <w:r w:rsidR="00AF73B6">
        <w:rPr>
          <w:rStyle w:val="7Char"/>
          <w:rtl/>
        </w:rPr>
        <w:t>»</w:t>
      </w:r>
      <w:r w:rsidRPr="0077142D">
        <w:rPr>
          <w:rStyle w:val="7Char"/>
          <w:rtl/>
        </w:rPr>
        <w:t xml:space="preserve"> صحيح البخاري 1099</w:t>
      </w:r>
      <w:r w:rsidR="00145980">
        <w:rPr>
          <w:rStyle w:val="7Char"/>
          <w:rtl/>
        </w:rPr>
        <w:t>.</w:t>
      </w:r>
      <w:r w:rsidRPr="0077142D">
        <w:rPr>
          <w:rStyle w:val="7Char"/>
          <w:rtl/>
        </w:rPr>
        <w:t xml:space="preserve"> ولما علم النبي</w:t>
      </w:r>
      <w:r w:rsidR="001C4481" w:rsidRPr="001C4481">
        <w:rPr>
          <w:rStyle w:val="7Char"/>
          <w:rFonts w:cs="CTraditional Arabic"/>
          <w:rtl/>
        </w:rPr>
        <w:t xml:space="preserve"> ج</w:t>
      </w:r>
      <w:r w:rsidRPr="0077142D">
        <w:rPr>
          <w:rStyle w:val="7Char"/>
          <w:rtl/>
        </w:rPr>
        <w:t xml:space="preserve"> أن عبد الله بن عمرو بن العاص يقوم الليل كله ويصوم النهار متتابعاً نهاه عن ذلك وبين السبب بقوله: (فإنك إذا فعلت هجمت عينك - يعني غارت أو ضعفت لكثرة السهر - ونفهت نفسك - يعني كلت)</w:t>
      </w:r>
      <w:r w:rsidR="00145980">
        <w:rPr>
          <w:rStyle w:val="7Char"/>
          <w:rtl/>
        </w:rPr>
        <w:t>.</w:t>
      </w:r>
      <w:r w:rsidRPr="0077142D">
        <w:rPr>
          <w:rStyle w:val="7Char"/>
          <w:rtl/>
        </w:rPr>
        <w:t xml:space="preserve"> وقال الرسول</w:t>
      </w:r>
      <w:r w:rsidR="001C4481" w:rsidRPr="001C4481">
        <w:rPr>
          <w:rStyle w:val="7Char"/>
          <w:rFonts w:cs="CTraditional Arabic"/>
          <w:rtl/>
        </w:rPr>
        <w:t xml:space="preserve"> ج</w:t>
      </w:r>
      <w:r w:rsidRPr="0077142D">
        <w:rPr>
          <w:rStyle w:val="7Char"/>
          <w:rtl/>
        </w:rPr>
        <w:t xml:space="preserve">: </w:t>
      </w:r>
      <w:r w:rsidR="00AF73B6">
        <w:rPr>
          <w:rStyle w:val="7Char"/>
          <w:rtl/>
        </w:rPr>
        <w:t>«</w:t>
      </w:r>
      <w:r w:rsidRPr="00AF73B6">
        <w:rPr>
          <w:rStyle w:val="4Char"/>
          <w:rtl/>
        </w:rPr>
        <w:t xml:space="preserve">اكلفوا من </w:t>
      </w:r>
      <w:r w:rsidRPr="00AF73B6">
        <w:rPr>
          <w:rStyle w:val="4Char"/>
          <w:rtl/>
        </w:rPr>
        <w:lastRenderedPageBreak/>
        <w:t>العمل ما تطيقون فإن الله عز وجل لا يمل حتى تملوا وإن أحب الأعمال إلى الله عز وجل أدومه وإن قل</w:t>
      </w:r>
      <w:r w:rsidR="00AF73B6">
        <w:rPr>
          <w:rStyle w:val="7Char"/>
          <w:rtl/>
        </w:rPr>
        <w:t>»</w:t>
      </w:r>
      <w:r w:rsidRPr="0077142D">
        <w:rPr>
          <w:rStyle w:val="7Char"/>
          <w:rtl/>
        </w:rPr>
        <w:t xml:space="preserve"> رواه البخاري، فتح 3/38</w:t>
      </w:r>
      <w:r w:rsidR="00145980">
        <w:rPr>
          <w:rStyle w:val="7Char"/>
          <w:rtl/>
        </w:rPr>
        <w:t>.</w:t>
      </w:r>
      <w:r w:rsidRPr="0077142D">
        <w:rPr>
          <w:rStyle w:val="7Char"/>
          <w:rtl/>
        </w:rPr>
        <w:t xml:space="preserve"> </w:t>
      </w:r>
    </w:p>
    <w:p w:rsidR="0077142D" w:rsidRPr="0077142D" w:rsidRDefault="0077142D" w:rsidP="0040449F">
      <w:pPr>
        <w:pStyle w:val="NormalWeb"/>
        <w:bidi/>
        <w:spacing w:before="0" w:beforeAutospacing="0" w:after="0" w:afterAutospacing="0"/>
        <w:ind w:firstLine="284"/>
        <w:jc w:val="both"/>
        <w:rPr>
          <w:rStyle w:val="7Char"/>
          <w:rtl/>
        </w:rPr>
      </w:pPr>
      <w:r w:rsidRPr="0077142D">
        <w:rPr>
          <w:rStyle w:val="7Char"/>
          <w:rtl/>
        </w:rPr>
        <w:t>استدراك ما فات منها: فعن عمر بن الخطاب</w:t>
      </w:r>
      <w:r w:rsidR="001C4481" w:rsidRPr="001C4481">
        <w:rPr>
          <w:rStyle w:val="7Char"/>
          <w:rFonts w:cs="CTraditional Arabic"/>
          <w:rtl/>
        </w:rPr>
        <w:t xml:space="preserve">س </w:t>
      </w:r>
      <w:r w:rsidRPr="0077142D">
        <w:rPr>
          <w:rStyle w:val="7Char"/>
          <w:rtl/>
        </w:rPr>
        <w:t>أن النبي</w:t>
      </w:r>
      <w:r w:rsidR="001C4481" w:rsidRPr="001C4481">
        <w:rPr>
          <w:rStyle w:val="7Char"/>
          <w:rFonts w:cs="CTraditional Arabic"/>
          <w:rtl/>
        </w:rPr>
        <w:t xml:space="preserve"> ج</w:t>
      </w:r>
      <w:r w:rsidRPr="0077142D">
        <w:rPr>
          <w:rStyle w:val="7Char"/>
          <w:rtl/>
        </w:rPr>
        <w:t xml:space="preserve"> قال: </w:t>
      </w:r>
      <w:r w:rsidR="00AF73B6">
        <w:rPr>
          <w:rStyle w:val="7Char"/>
          <w:rtl/>
        </w:rPr>
        <w:t>«</w:t>
      </w:r>
      <w:r w:rsidRPr="00AF73B6">
        <w:rPr>
          <w:rStyle w:val="4Char"/>
          <w:rtl/>
        </w:rPr>
        <w:t>من نام عن حزبه من الليل، أو شيء منه فقرأه فيما بين صلاة الفجر وصلاة الظهر، كتب له كأنما قرأه من الليل</w:t>
      </w:r>
      <w:r w:rsidR="00AF73B6">
        <w:rPr>
          <w:rStyle w:val="7Char"/>
          <w:rtl/>
        </w:rPr>
        <w:t>»</w:t>
      </w:r>
      <w:r w:rsidRPr="0077142D">
        <w:rPr>
          <w:rStyle w:val="7Char"/>
          <w:rtl/>
        </w:rPr>
        <w:t xml:space="preserve"> رواه النسائي وغيره، والمجتبي: 2/68، صحيح الجامع 1228</w:t>
      </w:r>
      <w:r w:rsidR="00145980">
        <w:rPr>
          <w:rStyle w:val="7Char"/>
          <w:rtl/>
        </w:rPr>
        <w:t>.</w:t>
      </w:r>
      <w:r w:rsidRPr="0077142D">
        <w:rPr>
          <w:rStyle w:val="7Char"/>
          <w:rtl/>
        </w:rPr>
        <w:t xml:space="preserve"> وعن عائشة</w:t>
      </w:r>
      <w:r w:rsidR="001C4481" w:rsidRPr="001C4481">
        <w:rPr>
          <w:rStyle w:val="7Char"/>
          <w:rFonts w:cs="CTraditional Arabic"/>
          <w:rtl/>
        </w:rPr>
        <w:t>ل</w:t>
      </w:r>
      <w:r w:rsidRPr="0077142D">
        <w:rPr>
          <w:rStyle w:val="7Char"/>
          <w:rtl/>
        </w:rPr>
        <w:t xml:space="preserve"> قالت: </w:t>
      </w:r>
      <w:r w:rsidR="0040449F">
        <w:rPr>
          <w:rStyle w:val="7Char"/>
          <w:rtl/>
        </w:rPr>
        <w:t>«</w:t>
      </w:r>
      <w:r w:rsidRPr="0040449F">
        <w:rPr>
          <w:rStyle w:val="4Char"/>
          <w:rtl/>
        </w:rPr>
        <w:t>كان رسول الله</w:t>
      </w:r>
      <w:r w:rsidR="001C4481" w:rsidRPr="0040449F">
        <w:rPr>
          <w:rStyle w:val="4Char"/>
          <w:rtl/>
        </w:rPr>
        <w:t xml:space="preserve"> </w:t>
      </w:r>
      <w:r w:rsidR="0040449F" w:rsidRPr="0040449F">
        <w:rPr>
          <w:rStyle w:val="4Char"/>
          <w:rtl/>
        </w:rPr>
        <w:t>صلی الله عيه وسلم</w:t>
      </w:r>
      <w:r w:rsidRPr="0040449F">
        <w:rPr>
          <w:rStyle w:val="4Char"/>
          <w:rtl/>
        </w:rPr>
        <w:t xml:space="preserve"> إذا صلى صلاة داوم عليها وكان إذا فاته القيام من الليل غلبته عيناه بنوم أو وجع صلى ثنتي عشرة ركعة من النهار</w:t>
      </w:r>
      <w:r w:rsidR="0040449F">
        <w:rPr>
          <w:rStyle w:val="7Char"/>
          <w:rtl/>
        </w:rPr>
        <w:t>»</w:t>
      </w:r>
      <w:r w:rsidRPr="0077142D">
        <w:rPr>
          <w:rStyle w:val="7Char"/>
          <w:rtl/>
        </w:rPr>
        <w:t xml:space="preserve"> رواه أحمد 6/95</w:t>
      </w:r>
      <w:r w:rsidR="00145980">
        <w:rPr>
          <w:rStyle w:val="7Char"/>
          <w:rtl/>
        </w:rPr>
        <w:t>.</w:t>
      </w:r>
      <w:r w:rsidRPr="0077142D">
        <w:rPr>
          <w:rStyle w:val="7Char"/>
          <w:rtl/>
        </w:rPr>
        <w:t xml:space="preserve"> ولما رأته أم سلمة</w:t>
      </w:r>
      <w:r w:rsidR="001C4481" w:rsidRPr="001C4481">
        <w:rPr>
          <w:rStyle w:val="7Char"/>
          <w:rFonts w:cs="CTraditional Arabic"/>
          <w:rtl/>
        </w:rPr>
        <w:t>ل</w:t>
      </w:r>
      <w:r w:rsidRPr="0077142D">
        <w:rPr>
          <w:rStyle w:val="7Char"/>
          <w:rtl/>
        </w:rPr>
        <w:t xml:space="preserve"> يصلي ركعتين بعد العصر وسألته أجابها عليه الصلاة والسلام بقوله: </w:t>
      </w:r>
      <w:r w:rsidR="00AF73B6">
        <w:rPr>
          <w:rStyle w:val="7Char"/>
          <w:rtl/>
        </w:rPr>
        <w:t>«</w:t>
      </w:r>
      <w:r w:rsidRPr="00AF73B6">
        <w:rPr>
          <w:rStyle w:val="4Char"/>
          <w:rtl/>
        </w:rPr>
        <w:t>يا ابنة أبي أمية سألت عن الركعتين بعد العصر وإنه أتاني ناس من عبد القيس فشغلوني عن الركعتين اللتين بعد الظهر فهما هاتان</w:t>
      </w:r>
      <w:r w:rsidR="00AF73B6">
        <w:rPr>
          <w:rStyle w:val="7Char"/>
          <w:rtl/>
        </w:rPr>
        <w:t>»</w:t>
      </w:r>
      <w:r w:rsidRPr="0077142D">
        <w:rPr>
          <w:rStyle w:val="7Char"/>
          <w:rtl/>
        </w:rPr>
        <w:t xml:space="preserve"> رواه البخاري فتح 3/105</w:t>
      </w:r>
      <w:r w:rsidR="00145980">
        <w:rPr>
          <w:rStyle w:val="7Char"/>
          <w:rtl/>
        </w:rPr>
        <w:t>.</w:t>
      </w:r>
      <w:r w:rsidRPr="0077142D">
        <w:rPr>
          <w:rStyle w:val="7Char"/>
          <w:rtl/>
        </w:rPr>
        <w:t xml:space="preserve"> </w:t>
      </w:r>
      <w:r w:rsidR="00AF73B6">
        <w:rPr>
          <w:rStyle w:val="7Char"/>
          <w:rtl/>
        </w:rPr>
        <w:t>«</w:t>
      </w:r>
      <w:r w:rsidRPr="00AF73B6">
        <w:rPr>
          <w:rStyle w:val="4Char"/>
          <w:rtl/>
        </w:rPr>
        <w:t>وكان إذا لم يصل أربعاً قبل الظهر صلاهن بعده</w:t>
      </w:r>
      <w:r w:rsidR="00AF73B6">
        <w:rPr>
          <w:rStyle w:val="7Char"/>
          <w:rtl/>
        </w:rPr>
        <w:t>»</w:t>
      </w:r>
      <w:r w:rsidRPr="0077142D">
        <w:rPr>
          <w:rStyle w:val="7Char"/>
          <w:rtl/>
        </w:rPr>
        <w:t xml:space="preserve"> رواه الترمذي رقم 427 وصحيح سنن الترمذي رقم 350</w:t>
      </w:r>
      <w:r w:rsidR="00145980">
        <w:rPr>
          <w:rStyle w:val="7Char"/>
          <w:rtl/>
        </w:rPr>
        <w:t>.</w:t>
      </w:r>
      <w:r w:rsidRPr="0077142D">
        <w:rPr>
          <w:rStyle w:val="7Char"/>
          <w:rtl/>
        </w:rPr>
        <w:t xml:space="preserve"> (وكان إذا فاته الأربع قبل الظهر صلاها بعد الظهر) صحيح الجامع 4759</w:t>
      </w:r>
      <w:r w:rsidR="00145980">
        <w:rPr>
          <w:rStyle w:val="7Char"/>
          <w:rtl/>
        </w:rPr>
        <w:t>.</w:t>
      </w:r>
      <w:r w:rsidRPr="0077142D">
        <w:rPr>
          <w:rStyle w:val="7Char"/>
          <w:rtl/>
        </w:rPr>
        <w:t xml:space="preserve"> فهذا الأحاديث تدل على قضاء السنن الرواتب، وقد ذكر ابن القيم رحمه الله في صومه</w:t>
      </w:r>
      <w:r w:rsidR="001C4481" w:rsidRPr="001C4481">
        <w:rPr>
          <w:rStyle w:val="7Char"/>
          <w:rFonts w:cs="CTraditional Arabic"/>
          <w:rtl/>
        </w:rPr>
        <w:t xml:space="preserve"> ج</w:t>
      </w:r>
      <w:r w:rsidRPr="0077142D">
        <w:rPr>
          <w:rStyle w:val="7Char"/>
          <w:rtl/>
        </w:rPr>
        <w:t xml:space="preserve"> شعبان أكثر من غيره ثلاث معان أولها: أنه كان يصوم ثلاثة أيام من كل شهر فربما شغل عن الصيام أشهراً فجمع ذلك في شعبان ليدركه قبل صيام الفرض " أي رمضان " تهذيب سنن أبي داود 3/318، وكان</w:t>
      </w:r>
      <w:r w:rsidR="001C4481" w:rsidRPr="001C4481">
        <w:rPr>
          <w:rStyle w:val="7Char"/>
          <w:rFonts w:cs="CTraditional Arabic"/>
          <w:rtl/>
        </w:rPr>
        <w:t xml:space="preserve"> ج</w:t>
      </w:r>
      <w:r w:rsidRPr="0077142D">
        <w:rPr>
          <w:rStyle w:val="7Char"/>
          <w:rtl/>
        </w:rPr>
        <w:t xml:space="preserve"> يعتكف العشر الأواخر من رمضان، فلما فاته الاعتكاف مرة لعارض السفر اعتكف في العام المقبل عشرين يوماً</w:t>
      </w:r>
      <w:r w:rsidR="00145980">
        <w:rPr>
          <w:rStyle w:val="7Char"/>
          <w:rtl/>
        </w:rPr>
        <w:t>.</w:t>
      </w:r>
      <w:r w:rsidRPr="0077142D">
        <w:rPr>
          <w:rStyle w:val="7Char"/>
          <w:rtl/>
        </w:rPr>
        <w:t xml:space="preserve"> فتح الباري 4/285</w:t>
      </w:r>
      <w:r w:rsidR="00145980">
        <w:rPr>
          <w:rStyle w:val="7Char"/>
          <w:rtl/>
        </w:rPr>
        <w:t>.</w:t>
      </w:r>
      <w:r w:rsidRPr="0077142D">
        <w:rPr>
          <w:rStyle w:val="7Char"/>
          <w:rtl/>
        </w:rPr>
        <w:t xml:space="preserve"> </w:t>
      </w:r>
    </w:p>
    <w:p w:rsidR="0077142D" w:rsidRPr="0077142D" w:rsidRDefault="0077142D" w:rsidP="00DB3467">
      <w:pPr>
        <w:pStyle w:val="NormalWeb"/>
        <w:bidi/>
        <w:spacing w:before="0" w:beforeAutospacing="0" w:after="0" w:afterAutospacing="0"/>
        <w:ind w:firstLine="284"/>
        <w:jc w:val="both"/>
        <w:rPr>
          <w:rStyle w:val="7Char"/>
          <w:rtl/>
        </w:rPr>
      </w:pPr>
      <w:r w:rsidRPr="0077142D">
        <w:rPr>
          <w:rStyle w:val="7Char"/>
          <w:rtl/>
        </w:rPr>
        <w:lastRenderedPageBreak/>
        <w:t>رجاء القبول مع الخوف من عدم القبول، وبعد الاجتهاد في الطاعات، ينبغي الخوف من ردها على صاحبها، عن عائشة</w:t>
      </w:r>
      <w:r w:rsidR="001C4481" w:rsidRPr="001C4481">
        <w:rPr>
          <w:rStyle w:val="7Char"/>
          <w:rFonts w:cs="CTraditional Arabic"/>
          <w:rtl/>
        </w:rPr>
        <w:t>ل</w:t>
      </w:r>
      <w:r w:rsidRPr="0077142D">
        <w:rPr>
          <w:rStyle w:val="7Char"/>
          <w:rtl/>
        </w:rPr>
        <w:t xml:space="preserve"> قالت: سألت رسول الله</w:t>
      </w:r>
      <w:r w:rsidR="001C4481" w:rsidRPr="001C4481">
        <w:rPr>
          <w:rStyle w:val="7Char"/>
          <w:rFonts w:cs="CTraditional Arabic"/>
          <w:rtl/>
        </w:rPr>
        <w:t xml:space="preserve"> ج</w:t>
      </w:r>
      <w:r w:rsidRPr="0077142D">
        <w:rPr>
          <w:rStyle w:val="7Char"/>
          <w:rtl/>
        </w:rPr>
        <w:t xml:space="preserve"> عن هذه الآية: </w:t>
      </w:r>
      <w:r w:rsidR="00DB3467">
        <w:rPr>
          <w:rStyle w:val="7Char"/>
          <w:color w:val="000000"/>
          <w:szCs w:val="28"/>
          <w:shd w:val="clear" w:color="auto" w:fill="FFFFFF"/>
          <w:rtl/>
        </w:rPr>
        <w:t>﴿</w:t>
      </w:r>
      <w:r w:rsidR="00DB3467" w:rsidRPr="0040449F">
        <w:rPr>
          <w:rStyle w:val="6Char"/>
          <w:rtl/>
        </w:rPr>
        <w:t>وَالَّذِينَ يُؤْتُونَ مَا آتَوْا وَقُلُوبُهُمْ وَجِلَةٌ</w:t>
      </w:r>
      <w:r w:rsidR="00DB3467">
        <w:rPr>
          <w:rStyle w:val="7Char"/>
          <w:color w:val="000000"/>
          <w:szCs w:val="28"/>
          <w:shd w:val="clear" w:color="auto" w:fill="FFFFFF"/>
          <w:rtl/>
        </w:rPr>
        <w:t>﴾</w:t>
      </w:r>
      <w:r w:rsidR="00DB3467" w:rsidRPr="0040449F">
        <w:rPr>
          <w:rStyle w:val="6Char"/>
          <w:rtl/>
        </w:rPr>
        <w:t xml:space="preserve"> </w:t>
      </w:r>
      <w:r w:rsidR="00DB3467" w:rsidRPr="00784957">
        <w:rPr>
          <w:rStyle w:val="9Char"/>
          <w:rtl/>
        </w:rPr>
        <w:t>[المؤمنون: 60]</w:t>
      </w:r>
      <w:r w:rsidRPr="0077142D">
        <w:rPr>
          <w:rStyle w:val="7Char"/>
          <w:rtl/>
        </w:rPr>
        <w:t xml:space="preserve"> قالت عائشة: هم الذين يشربون الخمر ويسرقون</w:t>
      </w:r>
      <w:r w:rsidR="006F683E">
        <w:rPr>
          <w:rStyle w:val="7Char"/>
          <w:rtl/>
        </w:rPr>
        <w:t>؟</w:t>
      </w:r>
      <w:r w:rsidRPr="0077142D">
        <w:rPr>
          <w:rStyle w:val="7Char"/>
          <w:rtl/>
        </w:rPr>
        <w:t xml:space="preserve"> قال: </w:t>
      </w:r>
      <w:r w:rsidR="00AF73B6">
        <w:rPr>
          <w:rStyle w:val="7Char"/>
          <w:rtl/>
        </w:rPr>
        <w:t>«</w:t>
      </w:r>
      <w:r w:rsidRPr="00AF73B6">
        <w:rPr>
          <w:rStyle w:val="4Char"/>
          <w:rtl/>
        </w:rPr>
        <w:t>لا يا ابنة الصديق ولكنهم الذين يصومون ويصلون ويتصدقون وهم يخافون أن لا يقبل منهم أولئك الذين يسارعون في الخيرات</w:t>
      </w:r>
      <w:r w:rsidR="00AF73B6">
        <w:rPr>
          <w:rStyle w:val="7Char"/>
          <w:rtl/>
        </w:rPr>
        <w:t>»</w:t>
      </w:r>
      <w:r w:rsidRPr="0077142D">
        <w:rPr>
          <w:rStyle w:val="7Char"/>
          <w:rtl/>
        </w:rPr>
        <w:t xml:space="preserve"> رواه الترمذي 3175 وهو في السلسلة الصحيحة 1/162</w:t>
      </w:r>
      <w:r w:rsidR="00145980">
        <w:rPr>
          <w:rStyle w:val="7Char"/>
          <w:rtl/>
        </w:rPr>
        <w:t>.</w:t>
      </w:r>
      <w:r w:rsidRPr="0077142D">
        <w:rPr>
          <w:rStyle w:val="7Char"/>
          <w:rtl/>
        </w:rPr>
        <w:t xml:space="preserve"> وقال أبو الدرداء</w:t>
      </w:r>
      <w:r w:rsidR="001C4481">
        <w:rPr>
          <w:rStyle w:val="7Char"/>
          <w:rFonts w:cs="CTraditional Arabic"/>
          <w:rtl/>
        </w:rPr>
        <w:t>س</w:t>
      </w:r>
      <w:r w:rsidRPr="0077142D">
        <w:rPr>
          <w:rStyle w:val="7Char"/>
          <w:rtl/>
        </w:rPr>
        <w:t>: "لأن أستيقن أن الله قد تقبل مني صلاة واحدة أحب إلي من الدنيا وما فيها، إن الله يقول:</w:t>
      </w:r>
      <w:r w:rsidR="00AF73B6">
        <w:rPr>
          <w:rStyle w:val="7Char"/>
          <w:color w:val="000000"/>
          <w:szCs w:val="28"/>
          <w:shd w:val="clear" w:color="auto" w:fill="FFFFFF"/>
          <w:rtl/>
        </w:rPr>
        <w:t>﴿</w:t>
      </w:r>
      <w:r w:rsidR="00AF73B6" w:rsidRPr="0040449F">
        <w:rPr>
          <w:rStyle w:val="6Char"/>
          <w:rtl/>
        </w:rPr>
        <w:t>إِنَّمَا يَتَقَبَّلُ اللَّهُ مِنَ الْمُتَّقِينَ</w:t>
      </w:r>
      <w:r w:rsidR="00AF73B6">
        <w:rPr>
          <w:rStyle w:val="7Char"/>
          <w:color w:val="000000"/>
          <w:szCs w:val="28"/>
          <w:shd w:val="clear" w:color="auto" w:fill="FFFFFF"/>
          <w:rtl/>
        </w:rPr>
        <w:t>﴾</w:t>
      </w:r>
      <w:r w:rsidR="00AF73B6" w:rsidRPr="0040449F">
        <w:rPr>
          <w:rStyle w:val="6Char"/>
          <w:rtl/>
        </w:rPr>
        <w:t xml:space="preserve"> </w:t>
      </w:r>
      <w:r w:rsidR="00AF73B6" w:rsidRPr="005C022A">
        <w:rPr>
          <w:rStyle w:val="9Char"/>
          <w:rtl/>
        </w:rPr>
        <w:t>[المائدة: 27]</w:t>
      </w:r>
      <w:r w:rsidRPr="0077142D">
        <w:rPr>
          <w:rStyle w:val="7Char"/>
          <w:rtl/>
        </w:rPr>
        <w:t xml:space="preserve"> تفسير ابن كثير 3/67</w:t>
      </w:r>
      <w:r w:rsidR="00145980">
        <w:rPr>
          <w:rStyle w:val="7Char"/>
          <w:rtl/>
        </w:rPr>
        <w:t>.</w:t>
      </w:r>
      <w:r w:rsidRPr="0077142D">
        <w:rPr>
          <w:rStyle w:val="7Char"/>
          <w:rtl/>
        </w:rPr>
        <w:t xml:space="preserve"> ومن صفات المؤمنين احتقار النفس أمام الواجب من حق الله تعالى: قال النبي</w:t>
      </w:r>
      <w:r w:rsidR="001C4481" w:rsidRPr="001C4481">
        <w:rPr>
          <w:rStyle w:val="7Char"/>
          <w:rFonts w:cs="CTraditional Arabic"/>
          <w:rtl/>
        </w:rPr>
        <w:t xml:space="preserve"> ج</w:t>
      </w:r>
      <w:r w:rsidRPr="0077142D">
        <w:rPr>
          <w:rStyle w:val="7Char"/>
          <w:rtl/>
        </w:rPr>
        <w:t xml:space="preserve">: </w:t>
      </w:r>
      <w:r w:rsidR="00AF73B6">
        <w:rPr>
          <w:rStyle w:val="7Char"/>
          <w:rtl/>
        </w:rPr>
        <w:t>«</w:t>
      </w:r>
      <w:r w:rsidRPr="00AF73B6">
        <w:rPr>
          <w:rStyle w:val="4Char"/>
          <w:rtl/>
        </w:rPr>
        <w:t>لو أن رجلاً يجر على وجهه من يوم ولد إلى يوم يموت هرماً في مرضاة الله عز وجل لحقره يوم القيامة</w:t>
      </w:r>
      <w:r w:rsidR="00AF73B6">
        <w:rPr>
          <w:rStyle w:val="7Char"/>
          <w:rtl/>
        </w:rPr>
        <w:t>»</w:t>
      </w:r>
      <w:r w:rsidRPr="0077142D">
        <w:rPr>
          <w:rStyle w:val="7Char"/>
          <w:rtl/>
        </w:rPr>
        <w:t xml:space="preserve"> رواه الإمام أحمد، المسند 4/185 وهو في صحيح الجامع 5249</w:t>
      </w:r>
      <w:r w:rsidR="00145980">
        <w:rPr>
          <w:rStyle w:val="7Char"/>
          <w:rtl/>
        </w:rPr>
        <w:t>.</w:t>
      </w:r>
      <w:r w:rsidRPr="0077142D">
        <w:rPr>
          <w:rStyle w:val="7Char"/>
          <w:rtl/>
        </w:rPr>
        <w:t xml:space="preserve"> فمن عرف الله وعرف النفس يتبين له أن ما معه من البضاعة لا يكفي ولو جاء بعمل الثقلين، إنما يقبله سبحانه وتعالى بكرمه وجوده وتفضله ويثيب عليه بكرمه وجوده وتفضله</w:t>
      </w:r>
      <w:r w:rsidR="00145980">
        <w:rPr>
          <w:rStyle w:val="7Char"/>
          <w:rtl/>
        </w:rPr>
        <w:t>.</w:t>
      </w:r>
      <w:r w:rsidRPr="0077142D">
        <w:rPr>
          <w:rStyle w:val="7Char"/>
          <w:rtl/>
        </w:rPr>
        <w:t xml:space="preserve"> </w:t>
      </w:r>
    </w:p>
    <w:p w:rsidR="0077142D" w:rsidRPr="0077142D" w:rsidRDefault="0077142D" w:rsidP="00E052DC">
      <w:pPr>
        <w:pStyle w:val="NormalWeb"/>
        <w:numPr>
          <w:ilvl w:val="0"/>
          <w:numId w:val="27"/>
        </w:numPr>
        <w:bidi/>
        <w:spacing w:before="0" w:beforeAutospacing="0" w:after="0" w:afterAutospacing="0"/>
        <w:ind w:left="641" w:hanging="357"/>
        <w:jc w:val="both"/>
        <w:rPr>
          <w:rStyle w:val="7Char"/>
          <w:rtl/>
        </w:rPr>
      </w:pPr>
      <w:r w:rsidRPr="0077142D">
        <w:rPr>
          <w:rStyle w:val="7Char"/>
          <w:rtl/>
        </w:rPr>
        <w:t xml:space="preserve">تنويع العبادات: من رحمة الله وحكمته أن نوع علينا العبادات فمنها ما يكون بالبدن كالصلاة ومنها ما يكون بالمال كالزكاة ومنها ما يكون بهما معاً كالحج ومنها ما هو باللسان كالذكر والدعاء وحتى النوع الواحد ينقسم إلى فرائض وسنن مستحبة والفرائض تتنوع وكذلك السنن مثل الصلاة فيها رواتب ثنتي عشرة ركعة في اليوم ومنها ما هو </w:t>
      </w:r>
      <w:r w:rsidRPr="0077142D">
        <w:rPr>
          <w:rStyle w:val="7Char"/>
          <w:rtl/>
        </w:rPr>
        <w:lastRenderedPageBreak/>
        <w:t>أقل منزلة كالأربع قبل العصر وصلاة الضحى ومنها ما هو أعلى كصلاة الليل وهو كيفيات متعددة منها مثنى مثنى أو أربع ثم أربع ثم يوتر ومنها خمس أو سبع أو تسع بتشهد واحد، وهكذا من يتتبع العبادات يجد تنويعاً عظيماً في الأعداد والأوقات والهيئات والصفات والأحكام ولعل من الحكمة في ذلك أن لا تمل النفس ويستمر التجدد، ثم إن النفس ليست متماثلة في انجذابها وإمكاناتها وقد تستلذ بعض النفوس بعبادات أكثر من غيرها، وسبحان الذي جعل أبواب الجنة على أنواع العبادات كما جاء في حديث أبي هريرة</w:t>
      </w:r>
      <w:r w:rsidR="001C4481" w:rsidRPr="001C4481">
        <w:rPr>
          <w:rStyle w:val="7Char"/>
          <w:rFonts w:cs="CTraditional Arabic"/>
          <w:rtl/>
        </w:rPr>
        <w:t xml:space="preserve">س </w:t>
      </w:r>
      <w:r w:rsidRPr="0077142D">
        <w:rPr>
          <w:rStyle w:val="7Char"/>
          <w:rtl/>
        </w:rPr>
        <w:t>أن رسول الله</w:t>
      </w:r>
      <w:r w:rsidR="001C4481" w:rsidRPr="001C4481">
        <w:rPr>
          <w:rStyle w:val="7Char"/>
          <w:rFonts w:cs="CTraditional Arabic"/>
          <w:rtl/>
        </w:rPr>
        <w:t xml:space="preserve"> ج</w:t>
      </w:r>
      <w:r w:rsidRPr="0077142D">
        <w:rPr>
          <w:rStyle w:val="7Char"/>
          <w:rtl/>
        </w:rPr>
        <w:t xml:space="preserve"> قال: </w:t>
      </w:r>
      <w:r w:rsidR="00E052DC">
        <w:rPr>
          <w:rStyle w:val="7Char"/>
          <w:rtl/>
        </w:rPr>
        <w:t>«</w:t>
      </w:r>
      <w:r w:rsidRPr="00E052DC">
        <w:rPr>
          <w:rStyle w:val="4Char"/>
          <w:rtl/>
        </w:rPr>
        <w:t>من أنفق زوجين في سبيل الله نودي من أبواب الجنة: يا عبد الله هذا خير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w:t>
      </w:r>
      <w:r w:rsidR="00E052DC">
        <w:rPr>
          <w:rStyle w:val="7Char"/>
          <w:rtl/>
        </w:rPr>
        <w:t>»</w:t>
      </w:r>
      <w:r w:rsidRPr="0077142D">
        <w:rPr>
          <w:rStyle w:val="7Char"/>
          <w:rtl/>
        </w:rPr>
        <w:t xml:space="preserve"> رواه البخاري رقم 1798</w:t>
      </w:r>
      <w:r w:rsidR="00145980">
        <w:rPr>
          <w:rStyle w:val="7Char"/>
          <w:rtl/>
        </w:rPr>
        <w:t>.</w:t>
      </w:r>
      <w:r w:rsidRPr="0077142D">
        <w:rPr>
          <w:rStyle w:val="7Char"/>
          <w:rtl/>
        </w:rPr>
        <w:t xml:space="preserve"> والمقصود المكثرون من أصحاب النوافل في كل عبادة أما الفرائض فلا بد من تأديتها للجميع، وقال</w:t>
      </w:r>
      <w:r w:rsidR="001C4481" w:rsidRPr="001C4481">
        <w:rPr>
          <w:rStyle w:val="7Char"/>
          <w:rFonts w:cs="CTraditional Arabic"/>
          <w:rtl/>
        </w:rPr>
        <w:t xml:space="preserve"> ج</w:t>
      </w:r>
      <w:r w:rsidRPr="0077142D">
        <w:rPr>
          <w:rStyle w:val="7Char"/>
          <w:rtl/>
        </w:rPr>
        <w:t xml:space="preserve">: </w:t>
      </w:r>
      <w:r w:rsidR="00AF73B6">
        <w:rPr>
          <w:rStyle w:val="7Char"/>
          <w:rtl/>
        </w:rPr>
        <w:t>«</w:t>
      </w:r>
      <w:r w:rsidRPr="00AF73B6">
        <w:rPr>
          <w:rStyle w:val="4Char"/>
          <w:rtl/>
        </w:rPr>
        <w:t>الوالد أوسط أبواب الجنة</w:t>
      </w:r>
      <w:r w:rsidR="00AF73B6">
        <w:rPr>
          <w:rStyle w:val="7Char"/>
          <w:rtl/>
        </w:rPr>
        <w:t>»</w:t>
      </w:r>
      <w:r w:rsidRPr="0077142D">
        <w:rPr>
          <w:rStyle w:val="7Char"/>
          <w:rtl/>
        </w:rPr>
        <w:t xml:space="preserve"> رواه الترمذي رقم 1900 وهو في صحيح الجامع 7145</w:t>
      </w:r>
      <w:r w:rsidR="00145980">
        <w:rPr>
          <w:rStyle w:val="7Char"/>
          <w:rtl/>
        </w:rPr>
        <w:t>.</w:t>
      </w:r>
      <w:r w:rsidRPr="0077142D">
        <w:rPr>
          <w:rStyle w:val="7Char"/>
          <w:rtl/>
        </w:rPr>
        <w:t xml:space="preserve"> أي بر الوالدين، يمكن الاستفادة من هذا التنوع في علاج ضعف الإيمان والاستكثار من العبادات التي تميل إليها النفس مع المحافظة على الفرائض والواجبات التي أمر الله بها، وهذا ويمكن للمرء المسلم إذا استعرض نصوص العبادات أن يجد أنواعاً فريدة لها آثار ومعان لطيفة في النفس قد لا توجد في غيرها وهذان مثالان: </w:t>
      </w:r>
    </w:p>
    <w:p w:rsidR="0077142D" w:rsidRPr="0077142D" w:rsidRDefault="0077142D" w:rsidP="002B64B9">
      <w:pPr>
        <w:pStyle w:val="NormalWeb"/>
        <w:bidi/>
        <w:spacing w:before="0" w:beforeAutospacing="0" w:after="0" w:afterAutospacing="0"/>
        <w:ind w:firstLine="284"/>
        <w:jc w:val="both"/>
        <w:rPr>
          <w:rStyle w:val="7Char"/>
          <w:rtl/>
        </w:rPr>
      </w:pPr>
      <w:r w:rsidRPr="0077142D">
        <w:rPr>
          <w:rStyle w:val="7Char"/>
          <w:rtl/>
        </w:rPr>
        <w:lastRenderedPageBreak/>
        <w:t>روى أبو ذر</w:t>
      </w:r>
      <w:r w:rsidR="001C4481" w:rsidRPr="001C4481">
        <w:rPr>
          <w:rStyle w:val="7Char"/>
          <w:rFonts w:cs="CTraditional Arabic"/>
          <w:rtl/>
        </w:rPr>
        <w:t xml:space="preserve">س </w:t>
      </w:r>
      <w:r w:rsidRPr="0077142D">
        <w:rPr>
          <w:rStyle w:val="7Char"/>
          <w:rtl/>
        </w:rPr>
        <w:t>عن النبي</w:t>
      </w:r>
      <w:r w:rsidR="001C4481" w:rsidRPr="001C4481">
        <w:rPr>
          <w:rStyle w:val="7Char"/>
          <w:rFonts w:cs="CTraditional Arabic"/>
          <w:rtl/>
        </w:rPr>
        <w:t xml:space="preserve"> ج</w:t>
      </w:r>
      <w:r w:rsidRPr="0077142D">
        <w:rPr>
          <w:rStyle w:val="7Char"/>
          <w:rtl/>
        </w:rPr>
        <w:t xml:space="preserve"> قال: </w:t>
      </w:r>
      <w:r w:rsidR="002B64B9">
        <w:rPr>
          <w:rStyle w:val="7Char"/>
          <w:rtl/>
        </w:rPr>
        <w:t>«</w:t>
      </w:r>
      <w:r w:rsidRPr="002B64B9">
        <w:rPr>
          <w:rStyle w:val="4Char"/>
          <w:rtl/>
        </w:rPr>
        <w:t>ثلاثة يحبهم الله، وثلاثة يشنؤهم الله - أي يبغضهم - أما الثلاثة الذين يحبهم الله الرجل يلقى العدو في الفئة فينصب لهم نحره حتى يقتل أو يفتح لأصحابه، والقوم يسافرون فيطول سراهم حتى يحبوا أن يمسوا الأرض فينزلون فيتنحى أحدهم فيصلي حتى يوقظهم لرحيلهم والرجل يكون له الجار يؤذيه جواره فيصبر على أذاه حتى يفرق بينهما موت أو ظعن</w:t>
      </w:r>
      <w:r w:rsidR="002B64B9">
        <w:rPr>
          <w:rStyle w:val="7Char"/>
          <w:rtl/>
        </w:rPr>
        <w:t>»</w:t>
      </w:r>
      <w:r w:rsidRPr="0077142D">
        <w:rPr>
          <w:rStyle w:val="7Char"/>
          <w:rtl/>
        </w:rPr>
        <w:t xml:space="preserve"> مسند أحمد 5/151 وهو في صحيح الجامع 3074</w:t>
      </w:r>
      <w:r w:rsidR="00145980">
        <w:rPr>
          <w:rStyle w:val="7Char"/>
          <w:rtl/>
        </w:rPr>
        <w:t>.</w:t>
      </w:r>
      <w:r w:rsidRPr="0077142D">
        <w:rPr>
          <w:rStyle w:val="7Char"/>
          <w:rtl/>
        </w:rPr>
        <w:t xml:space="preserve"> </w:t>
      </w:r>
    </w:p>
    <w:p w:rsidR="0077142D" w:rsidRPr="0077142D" w:rsidRDefault="0077142D" w:rsidP="002B64B9">
      <w:pPr>
        <w:pStyle w:val="NormalWeb"/>
        <w:bidi/>
        <w:spacing w:before="0" w:beforeAutospacing="0" w:after="0" w:afterAutospacing="0"/>
        <w:ind w:firstLine="284"/>
        <w:jc w:val="both"/>
        <w:rPr>
          <w:rStyle w:val="7Char"/>
          <w:rtl/>
        </w:rPr>
      </w:pPr>
      <w:r w:rsidRPr="0077142D">
        <w:rPr>
          <w:rStyle w:val="7Char"/>
          <w:rtl/>
        </w:rPr>
        <w:t>أتى النبي</w:t>
      </w:r>
      <w:r w:rsidR="001C4481" w:rsidRPr="001C4481">
        <w:rPr>
          <w:rStyle w:val="7Char"/>
          <w:rFonts w:cs="CTraditional Arabic"/>
          <w:rtl/>
        </w:rPr>
        <w:t xml:space="preserve"> ج</w:t>
      </w:r>
      <w:r w:rsidRPr="0077142D">
        <w:rPr>
          <w:rStyle w:val="7Char"/>
          <w:rtl/>
        </w:rPr>
        <w:t xml:space="preserve"> رجل يشكو قسوة قلبه فقال له</w:t>
      </w:r>
      <w:r w:rsidR="001C4481" w:rsidRPr="001C4481">
        <w:rPr>
          <w:rStyle w:val="7Char"/>
          <w:rFonts w:cs="CTraditional Arabic"/>
          <w:rtl/>
        </w:rPr>
        <w:t xml:space="preserve"> ج</w:t>
      </w:r>
      <w:r w:rsidRPr="0077142D">
        <w:rPr>
          <w:rStyle w:val="7Char"/>
          <w:rtl/>
        </w:rPr>
        <w:t xml:space="preserve">: </w:t>
      </w:r>
      <w:r w:rsidR="002B64B9">
        <w:rPr>
          <w:rStyle w:val="7Char"/>
          <w:rtl/>
        </w:rPr>
        <w:t>«</w:t>
      </w:r>
      <w:r w:rsidRPr="002B64B9">
        <w:rPr>
          <w:rStyle w:val="4Char"/>
          <w:rtl/>
        </w:rPr>
        <w:t>أتحب أن يلين قلبك وتدرك حاجتك</w:t>
      </w:r>
      <w:r w:rsidR="006F683E" w:rsidRPr="002B64B9">
        <w:rPr>
          <w:rStyle w:val="4Char"/>
          <w:rtl/>
        </w:rPr>
        <w:t>؟</w:t>
      </w:r>
      <w:r w:rsidRPr="002B64B9">
        <w:rPr>
          <w:rStyle w:val="4Char"/>
          <w:rtl/>
        </w:rPr>
        <w:t xml:space="preserve"> أرحم اليتيم، وامسح رأسه، وأطعمه من طعامك، يلن قلبك وتدرك حاجتك</w:t>
      </w:r>
      <w:r w:rsidR="002B64B9">
        <w:rPr>
          <w:rStyle w:val="7Char"/>
          <w:rtl/>
        </w:rPr>
        <w:t>»</w:t>
      </w:r>
      <w:r w:rsidRPr="0077142D">
        <w:rPr>
          <w:rStyle w:val="7Char"/>
          <w:rtl/>
        </w:rPr>
        <w:t xml:space="preserve"> الحديث رواه الطبراني وله شواهد، انظر السلسلة الصحيحة 2/533</w:t>
      </w:r>
      <w:r w:rsidR="00145980">
        <w:rPr>
          <w:rStyle w:val="7Char"/>
          <w:rtl/>
        </w:rPr>
        <w:t>.</w:t>
      </w:r>
      <w:r w:rsidRPr="0077142D">
        <w:rPr>
          <w:rStyle w:val="7Char"/>
          <w:rtl/>
        </w:rPr>
        <w:t xml:space="preserve"> وهذا شاهد مباشر لموضوع علاج ضعف الإيمان</w:t>
      </w:r>
      <w:r w:rsidR="00145980">
        <w:rPr>
          <w:rStyle w:val="7Char"/>
          <w:rtl/>
        </w:rPr>
        <w:t>.</w:t>
      </w:r>
      <w:r w:rsidRPr="0077142D">
        <w:rPr>
          <w:rStyle w:val="7Char"/>
          <w:rtl/>
        </w:rPr>
        <w:t xml:space="preserve"> </w:t>
      </w:r>
    </w:p>
    <w:p w:rsidR="002B64B9" w:rsidRDefault="0077142D" w:rsidP="002B64B9">
      <w:pPr>
        <w:pStyle w:val="NormalWeb"/>
        <w:numPr>
          <w:ilvl w:val="0"/>
          <w:numId w:val="27"/>
        </w:numPr>
        <w:bidi/>
        <w:spacing w:before="0" w:beforeAutospacing="0" w:after="0" w:afterAutospacing="0"/>
        <w:ind w:left="641" w:hanging="357"/>
        <w:jc w:val="both"/>
        <w:rPr>
          <w:rStyle w:val="7Char"/>
        </w:rPr>
      </w:pPr>
      <w:r w:rsidRPr="0077142D">
        <w:rPr>
          <w:rStyle w:val="7Char"/>
          <w:rtl/>
        </w:rPr>
        <w:t>ومن علاجات ضعف الإيمان: الخوف من سوء الخاتمة، لأنه يدفع المسلم إلى الطاعة ويجدد الإيمان في القلب، أما سوء الخاتمة فأسبابها كثيرة منها: ضعف الإيمان والانهماك في المعاصي وقد ذكر النبي</w:t>
      </w:r>
      <w:r w:rsidR="001C4481" w:rsidRPr="001C4481">
        <w:rPr>
          <w:rStyle w:val="7Char"/>
          <w:rFonts w:cs="CTraditional Arabic"/>
          <w:rtl/>
        </w:rPr>
        <w:t xml:space="preserve"> ج</w:t>
      </w:r>
      <w:r w:rsidRPr="0077142D">
        <w:rPr>
          <w:rStyle w:val="7Char"/>
          <w:rtl/>
        </w:rPr>
        <w:t xml:space="preserve"> لذلك صوراً مثل قوله</w:t>
      </w:r>
      <w:r w:rsidR="001C4481" w:rsidRPr="001C4481">
        <w:rPr>
          <w:rStyle w:val="7Char"/>
          <w:rFonts w:cs="CTraditional Arabic"/>
          <w:rtl/>
        </w:rPr>
        <w:t xml:space="preserve"> ج</w:t>
      </w:r>
      <w:r w:rsidRPr="0077142D">
        <w:rPr>
          <w:rStyle w:val="7Char"/>
          <w:rtl/>
        </w:rPr>
        <w:t xml:space="preserve">: </w:t>
      </w:r>
      <w:r w:rsidR="002B64B9">
        <w:rPr>
          <w:rStyle w:val="7Char"/>
          <w:rtl/>
        </w:rPr>
        <w:t>«</w:t>
      </w:r>
      <w:r w:rsidRPr="002B64B9">
        <w:rPr>
          <w:rStyle w:val="4Char"/>
          <w:rtl/>
        </w:rPr>
        <w:t>من قتل نفسه بحديدة فحديدته في يده يتوجأ - أي يطعن - بها في بطنه في نار جهنم خالداً مخلداً فيها أبداً ومن شرب سماً فقتل نفسه فهو يتحساه - أي يشربه في تمهل ويتجرعه- في نار جهنم خالداً مخلداً فيها أبداً ومن تردى من جبل فقتل نفسه فهو يتردى في نار جهنم خالداً مخلداً فيها أبداً</w:t>
      </w:r>
      <w:r w:rsidR="002B64B9">
        <w:rPr>
          <w:rStyle w:val="7Char"/>
          <w:rtl/>
        </w:rPr>
        <w:t>»</w:t>
      </w:r>
      <w:r w:rsidRPr="0077142D">
        <w:rPr>
          <w:rStyle w:val="7Char"/>
          <w:rtl/>
        </w:rPr>
        <w:t xml:space="preserve"> صحيح مسلم رقم 109</w:t>
      </w:r>
      <w:r w:rsidR="00145980">
        <w:rPr>
          <w:rStyle w:val="7Char"/>
          <w:rtl/>
        </w:rPr>
        <w:t>.</w:t>
      </w:r>
      <w:r w:rsidRPr="0077142D">
        <w:rPr>
          <w:rStyle w:val="7Char"/>
          <w:rtl/>
        </w:rPr>
        <w:t xml:space="preserve"> </w:t>
      </w:r>
      <w:r w:rsidRPr="007C399F">
        <w:rPr>
          <w:rStyle w:val="7Char"/>
          <w:rFonts w:hAnsi="Times New Roman"/>
          <w:spacing w:val="-4"/>
          <w:rtl/>
        </w:rPr>
        <w:t>وقد حدثت في عهده</w:t>
      </w:r>
      <w:r w:rsidR="001C4481" w:rsidRPr="007C399F">
        <w:rPr>
          <w:rStyle w:val="7Char"/>
          <w:rFonts w:hAnsi="Times New Roman" w:cs="CTraditional Arabic"/>
          <w:spacing w:val="-4"/>
          <w:rtl/>
        </w:rPr>
        <w:t xml:space="preserve"> ج</w:t>
      </w:r>
      <w:r w:rsidRPr="007C399F">
        <w:rPr>
          <w:rStyle w:val="7Char"/>
          <w:rFonts w:hAnsi="Times New Roman"/>
          <w:spacing w:val="-4"/>
          <w:rtl/>
        </w:rPr>
        <w:t xml:space="preserve"> وقائع من هذا فمنها قصة الرجل الذي كان مع عسكر المسلمين يقاتل الكفار قتالاً لم يقاتله أحد مثله فقال النبي</w:t>
      </w:r>
      <w:r w:rsidR="001C4481" w:rsidRPr="007C399F">
        <w:rPr>
          <w:rStyle w:val="7Char"/>
          <w:rFonts w:hAnsi="Times New Roman" w:cs="CTraditional Arabic"/>
          <w:spacing w:val="-4"/>
          <w:rtl/>
        </w:rPr>
        <w:t xml:space="preserve"> ج</w:t>
      </w:r>
      <w:r w:rsidRPr="007C399F">
        <w:rPr>
          <w:rStyle w:val="7Char"/>
          <w:rFonts w:hAnsi="Times New Roman"/>
          <w:spacing w:val="-4"/>
          <w:rtl/>
        </w:rPr>
        <w:t>:</w:t>
      </w:r>
      <w:r w:rsidRPr="0077142D">
        <w:rPr>
          <w:rStyle w:val="7Char"/>
          <w:rtl/>
        </w:rPr>
        <w:t xml:space="preserve"> </w:t>
      </w:r>
      <w:r w:rsidR="002B64B9">
        <w:rPr>
          <w:rStyle w:val="7Char"/>
          <w:rtl/>
        </w:rPr>
        <w:t>«</w:t>
      </w:r>
      <w:r w:rsidRPr="002B64B9">
        <w:rPr>
          <w:rStyle w:val="4Char"/>
          <w:rtl/>
        </w:rPr>
        <w:t>أما إنه من أهل النار</w:t>
      </w:r>
      <w:r w:rsidR="002B64B9">
        <w:rPr>
          <w:rStyle w:val="7Char"/>
          <w:rtl/>
        </w:rPr>
        <w:t>»</w:t>
      </w:r>
      <w:r w:rsidRPr="0077142D">
        <w:rPr>
          <w:rStyle w:val="7Char"/>
          <w:rtl/>
        </w:rPr>
        <w:t xml:space="preserve"> فتتبعه رجل من المسلمين فأصاب الرجل جرح </w:t>
      </w:r>
      <w:r w:rsidRPr="0077142D">
        <w:rPr>
          <w:rStyle w:val="7Char"/>
          <w:rtl/>
        </w:rPr>
        <w:lastRenderedPageBreak/>
        <w:t>شديد فاستعجل الموت فوضع سيفه بين ثديه واتكأ عليه فقتل نفسه</w:t>
      </w:r>
      <w:r w:rsidR="00145980">
        <w:rPr>
          <w:rStyle w:val="7Char"/>
          <w:rtl/>
        </w:rPr>
        <w:t>.</w:t>
      </w:r>
      <w:r w:rsidRPr="0077142D">
        <w:rPr>
          <w:rStyle w:val="7Char"/>
          <w:rtl/>
        </w:rPr>
        <w:t xml:space="preserve"> القصة في صحيح البخاري، فتح 7/471</w:t>
      </w:r>
      <w:r w:rsidR="00145980">
        <w:rPr>
          <w:rStyle w:val="7Char"/>
          <w:rtl/>
        </w:rPr>
        <w:t>.</w:t>
      </w:r>
      <w:r w:rsidRPr="0077142D">
        <w:rPr>
          <w:rStyle w:val="7Char"/>
          <w:rtl/>
        </w:rPr>
        <w:t xml:space="preserve"> وأحوال الناس في سوء الخاتمة كثيرة سطر أهل العلم عدداً منها، فمن ذلك ما ذكره ابن القيم رحمه الله تعالى في كتاب " الداء والدواء " أنه قيل لبعضهم عند موته قل لا إله إلا الله فقال: لا أستطيع أن أقولها، وقيل لآخر قل لا إله إلا الله فجعل يهذي بالغناء، وقيل لتاجر - ممن ألهته تجارته عن ذكر الله - لما حضرته الوفاة قل لا إله إلا الله فجعل يقول هذه قطعة جيدة هذه على قدرك هذه مشتراها رخيص حتى مات</w:t>
      </w:r>
      <w:r w:rsidR="00145980">
        <w:rPr>
          <w:rStyle w:val="7Char"/>
          <w:rtl/>
        </w:rPr>
        <w:t>.</w:t>
      </w:r>
      <w:r w:rsidRPr="0077142D">
        <w:rPr>
          <w:rStyle w:val="7Char"/>
          <w:rtl/>
        </w:rPr>
        <w:t xml:space="preserve"> طريق الهجرتين ص: 308، ويروى أن بعض جنود الملك الناصر نزل به الموت فجعل ابنه يقول له: قل لا إله إلا الله فقال: الناصر مولاي فأعاد عليه القول وأبوه يكرر الناصر مولاي، الناصر مولاي ثم مات، وقيل لآخر قل لا إله إلا الله فجعل يقول الدار الفلانية أصلحوا فيها كذا والبستان الفلاني افعلوا فيه كذا، وقيل لأحد المرابين عند موته قل لا إله إلا الله فجعل يقول عشرة بأحد عشر يكررها حتى مات</w:t>
      </w:r>
      <w:r w:rsidR="00145980">
        <w:rPr>
          <w:rStyle w:val="7Char"/>
          <w:rtl/>
        </w:rPr>
        <w:t>.</w:t>
      </w:r>
      <w:r w:rsidRPr="0077142D">
        <w:rPr>
          <w:rStyle w:val="7Char"/>
          <w:rtl/>
        </w:rPr>
        <w:t xml:space="preserve"> الداء والدواء ص: 170، 289</w:t>
      </w:r>
      <w:r w:rsidR="00145980">
        <w:rPr>
          <w:rStyle w:val="7Char"/>
          <w:rtl/>
        </w:rPr>
        <w:t>.</w:t>
      </w:r>
      <w:r w:rsidRPr="0077142D">
        <w:rPr>
          <w:rStyle w:val="7Char"/>
          <w:rtl/>
        </w:rPr>
        <w:t xml:space="preserve"> وبعضهم قد يسود لونه أو يتحول عن القبلة وقال ابن الجوزي رحمه الله لقد سمعت بعض من كنت أظن فيه كثرة خير وهو يقول في ليالي موته " ربي هو ذا يظلمني " - تعالى الله عن قوله- فاتهم الله بالظلم وهو على فراش الموت ثم قال ابن الجوزي رحمه الله: فلم أزل منزعجاً مهتماً بتحصيل عدة ألقى بها هذا اليوم</w:t>
      </w:r>
      <w:r w:rsidR="00145980">
        <w:rPr>
          <w:rStyle w:val="7Char"/>
          <w:rtl/>
        </w:rPr>
        <w:t>.</w:t>
      </w:r>
      <w:r w:rsidRPr="0077142D">
        <w:rPr>
          <w:rStyle w:val="7Char"/>
          <w:rtl/>
        </w:rPr>
        <w:t xml:space="preserve"> صيد </w:t>
      </w:r>
      <w:r w:rsidRPr="0077142D">
        <w:rPr>
          <w:rStyle w:val="7Char"/>
          <w:rtl/>
        </w:rPr>
        <w:lastRenderedPageBreak/>
        <w:t>الخواطر 137</w:t>
      </w:r>
      <w:r w:rsidR="00145980">
        <w:rPr>
          <w:rStyle w:val="7Char"/>
          <w:rtl/>
        </w:rPr>
        <w:t>.</w:t>
      </w:r>
      <w:r w:rsidRPr="0077142D">
        <w:rPr>
          <w:rStyle w:val="7Char"/>
          <w:rtl/>
        </w:rPr>
        <w:t xml:space="preserve"> وسبحان الله كم شاهد الناس من هذا عبراً</w:t>
      </w:r>
      <w:r w:rsidR="006F683E">
        <w:rPr>
          <w:rStyle w:val="7Char"/>
          <w:rtl/>
        </w:rPr>
        <w:t>؟</w:t>
      </w:r>
      <w:r w:rsidRPr="0077142D">
        <w:rPr>
          <w:rStyle w:val="7Char"/>
          <w:rtl/>
        </w:rPr>
        <w:t xml:space="preserve"> والذي يخفى عليهم من أحوال المحتضرين أعظم وأعظم</w:t>
      </w:r>
      <w:r w:rsidR="00145980">
        <w:rPr>
          <w:rStyle w:val="7Char"/>
          <w:rtl/>
        </w:rPr>
        <w:t>.</w:t>
      </w:r>
      <w:r w:rsidRPr="0077142D">
        <w:rPr>
          <w:rStyle w:val="7Char"/>
          <w:rtl/>
        </w:rPr>
        <w:t xml:space="preserve"> الداء والدواء 171</w:t>
      </w:r>
      <w:r w:rsidR="00145980">
        <w:rPr>
          <w:rStyle w:val="7Char"/>
          <w:rtl/>
        </w:rPr>
        <w:t>.</w:t>
      </w:r>
      <w:r w:rsidRPr="0077142D">
        <w:rPr>
          <w:rStyle w:val="7Char"/>
          <w:rtl/>
        </w:rPr>
        <w:t xml:space="preserve"> </w:t>
      </w:r>
    </w:p>
    <w:p w:rsidR="0077142D" w:rsidRDefault="0077142D" w:rsidP="00E052DC">
      <w:pPr>
        <w:pStyle w:val="NormalWeb"/>
        <w:numPr>
          <w:ilvl w:val="0"/>
          <w:numId w:val="27"/>
        </w:numPr>
        <w:bidi/>
        <w:spacing w:before="0" w:beforeAutospacing="0" w:after="0" w:afterAutospacing="0"/>
        <w:ind w:left="641" w:hanging="357"/>
        <w:jc w:val="both"/>
        <w:rPr>
          <w:rStyle w:val="7Char"/>
        </w:rPr>
      </w:pPr>
      <w:r w:rsidRPr="0077142D">
        <w:rPr>
          <w:rStyle w:val="7Char"/>
          <w:rtl/>
        </w:rPr>
        <w:t>الإكثار من ذكر الموت: يقول الرسول</w:t>
      </w:r>
      <w:r w:rsidR="001C4481" w:rsidRPr="001C4481">
        <w:rPr>
          <w:rStyle w:val="7Char"/>
          <w:rFonts w:cs="CTraditional Arabic"/>
          <w:rtl/>
        </w:rPr>
        <w:t xml:space="preserve"> ج</w:t>
      </w:r>
      <w:r w:rsidRPr="0077142D">
        <w:rPr>
          <w:rStyle w:val="7Char"/>
          <w:rtl/>
        </w:rPr>
        <w:t xml:space="preserve">: </w:t>
      </w:r>
      <w:r w:rsidR="002B64B9">
        <w:rPr>
          <w:rStyle w:val="7Char"/>
          <w:rtl/>
        </w:rPr>
        <w:t>«</w:t>
      </w:r>
      <w:r w:rsidRPr="002B64B9">
        <w:rPr>
          <w:rStyle w:val="4Char"/>
          <w:rtl/>
        </w:rPr>
        <w:t>أكثروا من ذكر هاذم اللذات يعني الموت</w:t>
      </w:r>
      <w:r w:rsidR="002B64B9">
        <w:rPr>
          <w:rStyle w:val="7Char"/>
          <w:rtl/>
        </w:rPr>
        <w:t>»</w:t>
      </w:r>
      <w:r w:rsidRPr="0077142D">
        <w:rPr>
          <w:rStyle w:val="7Char"/>
          <w:rtl/>
        </w:rPr>
        <w:t xml:space="preserve"> رواه الترمذي رقم 2307 وهو في صحيح الجامع 1210</w:t>
      </w:r>
      <w:r w:rsidR="00145980">
        <w:rPr>
          <w:rStyle w:val="7Char"/>
          <w:rtl/>
        </w:rPr>
        <w:t>.</w:t>
      </w:r>
      <w:r w:rsidRPr="0077142D">
        <w:rPr>
          <w:rStyle w:val="7Char"/>
          <w:rtl/>
        </w:rPr>
        <w:t xml:space="preserve"> وتذكر الموت يردع عن المعاصي ويلين القلب القاسي ولا </w:t>
      </w:r>
      <w:r w:rsidRPr="007C399F">
        <w:rPr>
          <w:rStyle w:val="7Char"/>
          <w:rFonts w:hAnsi="Times New Roman"/>
          <w:spacing w:val="-4"/>
          <w:rtl/>
        </w:rPr>
        <w:t>يذكره أحد في ضيق من العيش إلا وسعه عليه ولا ذكره في سعة إلا ضيقها عليه ومن أعظم ما يذكر بالموت زيارة القبور ولذلك أمر النبي</w:t>
      </w:r>
      <w:r w:rsidR="001C4481" w:rsidRPr="007C399F">
        <w:rPr>
          <w:rStyle w:val="7Char"/>
          <w:rFonts w:hAnsi="Times New Roman" w:cs="CTraditional Arabic"/>
          <w:spacing w:val="-4"/>
          <w:rtl/>
        </w:rPr>
        <w:t xml:space="preserve"> ج</w:t>
      </w:r>
      <w:r w:rsidRPr="0077142D">
        <w:rPr>
          <w:rStyle w:val="7Char"/>
          <w:rtl/>
        </w:rPr>
        <w:t xml:space="preserve"> بزيارتها فقال: </w:t>
      </w:r>
      <w:r w:rsidR="002B64B9">
        <w:rPr>
          <w:rStyle w:val="7Char"/>
          <w:rtl/>
        </w:rPr>
        <w:t>«</w:t>
      </w:r>
      <w:r w:rsidRPr="002B64B9">
        <w:rPr>
          <w:rStyle w:val="4Char"/>
          <w:rtl/>
        </w:rPr>
        <w:t>كنت نهيتكم عن زيارة القبور، ألا فزوروها فإنها ترق القلب، وتدمع العين، وتذكر الآخرة، ولا تقولوا هجراً</w:t>
      </w:r>
      <w:r w:rsidR="002B64B9">
        <w:rPr>
          <w:rStyle w:val="7Char"/>
          <w:rtl/>
        </w:rPr>
        <w:t>»</w:t>
      </w:r>
      <w:r w:rsidRPr="0077142D">
        <w:rPr>
          <w:rStyle w:val="7Char"/>
          <w:rtl/>
        </w:rPr>
        <w:t xml:space="preserve"> رواه </w:t>
      </w:r>
      <w:r w:rsidRPr="007C399F">
        <w:rPr>
          <w:rStyle w:val="7Char"/>
          <w:rFonts w:hAnsi="Times New Roman"/>
          <w:spacing w:val="-4"/>
          <w:rtl/>
        </w:rPr>
        <w:t>الحاكم 1/376 وهو في صحيح الجامع 4584</w:t>
      </w:r>
      <w:r w:rsidR="00145980" w:rsidRPr="007C399F">
        <w:rPr>
          <w:rStyle w:val="7Char"/>
          <w:rFonts w:hAnsi="Times New Roman"/>
          <w:spacing w:val="-4"/>
          <w:rtl/>
        </w:rPr>
        <w:t>.</w:t>
      </w:r>
      <w:r w:rsidRPr="007C399F">
        <w:rPr>
          <w:rStyle w:val="7Char"/>
          <w:rFonts w:hAnsi="Times New Roman"/>
          <w:spacing w:val="-4"/>
          <w:rtl/>
        </w:rPr>
        <w:t xml:space="preserve"> بل يجوز للمسلم أن يزور مقابر الكفار للاتعاظ والدليل على ذلك ما ورد في الصحيح أنه</w:t>
      </w:r>
      <w:r w:rsidR="001C4481" w:rsidRPr="007C399F">
        <w:rPr>
          <w:rStyle w:val="7Char"/>
          <w:rFonts w:hAnsi="Times New Roman" w:cs="CTraditional Arabic"/>
          <w:spacing w:val="-4"/>
          <w:rtl/>
        </w:rPr>
        <w:t>ج</w:t>
      </w:r>
      <w:r w:rsidRPr="007C399F">
        <w:rPr>
          <w:rStyle w:val="7Char"/>
          <w:rFonts w:hAnsi="Times New Roman"/>
          <w:spacing w:val="-4"/>
          <w:rtl/>
        </w:rPr>
        <w:t>:</w:t>
      </w:r>
      <w:r w:rsidRPr="0077142D">
        <w:rPr>
          <w:rStyle w:val="7Char"/>
          <w:rtl/>
        </w:rPr>
        <w:t xml:space="preserve"> </w:t>
      </w:r>
      <w:r w:rsidR="002B64B9">
        <w:rPr>
          <w:rStyle w:val="7Char"/>
          <w:rtl/>
        </w:rPr>
        <w:t>«</w:t>
      </w:r>
      <w:r w:rsidRPr="002B64B9">
        <w:rPr>
          <w:rStyle w:val="4Char"/>
          <w:rtl/>
        </w:rPr>
        <w:t>زار قبر أمه فبكى وأبكى من حوله فقال: استأذنت ربي في أن أستغفر لها فلم يأذن لي، واستأذنته في أن أزور قبرها فأذن لي، فزوروا القبور فإنها تذكر الموت</w:t>
      </w:r>
      <w:r w:rsidR="002B64B9">
        <w:rPr>
          <w:rStyle w:val="7Char"/>
          <w:rtl/>
        </w:rPr>
        <w:t>»</w:t>
      </w:r>
      <w:r w:rsidRPr="0077142D">
        <w:rPr>
          <w:rStyle w:val="7Char"/>
          <w:rtl/>
        </w:rPr>
        <w:t xml:space="preserve"> رواه مسلم 3/65. فزيارة القبور من أعظم وسائل ترقيق القلوب وينتفع الزائر بذكر الموت وكذلك ينتفع الموتى بالدعاء لهم ومما ورد في السنة في ذلك قوله</w:t>
      </w:r>
      <w:r w:rsidR="001C4481" w:rsidRPr="001C4481">
        <w:rPr>
          <w:rStyle w:val="7Char"/>
          <w:rFonts w:cs="CTraditional Arabic"/>
          <w:rtl/>
        </w:rPr>
        <w:t xml:space="preserve"> ج</w:t>
      </w:r>
      <w:r w:rsidRPr="0077142D">
        <w:rPr>
          <w:rStyle w:val="7Char"/>
          <w:rtl/>
        </w:rPr>
        <w:t xml:space="preserve">: </w:t>
      </w:r>
      <w:r w:rsidR="00E052DC">
        <w:rPr>
          <w:rStyle w:val="7Char"/>
          <w:rtl/>
        </w:rPr>
        <w:t>«</w:t>
      </w:r>
      <w:r w:rsidRPr="00E052DC">
        <w:rPr>
          <w:rStyle w:val="4Char"/>
          <w:rtl/>
        </w:rPr>
        <w:t>السلام عليكم أهل الديار من المؤمنين والمسلمين ويرحم الله المستقدمين منا والمستأخرين وإنا إن شاء الله بكم للاحقون</w:t>
      </w:r>
      <w:r w:rsidR="00E052DC">
        <w:rPr>
          <w:rStyle w:val="7Char"/>
          <w:rtl/>
        </w:rPr>
        <w:t>»</w:t>
      </w:r>
      <w:r w:rsidRPr="0077142D">
        <w:rPr>
          <w:rStyle w:val="7Char"/>
          <w:rtl/>
        </w:rPr>
        <w:t xml:space="preserve"> رواه مسلم رقم 974</w:t>
      </w:r>
      <w:r w:rsidR="00145980">
        <w:rPr>
          <w:rStyle w:val="7Char"/>
          <w:rtl/>
        </w:rPr>
        <w:t>.</w:t>
      </w:r>
      <w:r w:rsidRPr="0077142D">
        <w:rPr>
          <w:rStyle w:val="7Char"/>
          <w:rtl/>
        </w:rPr>
        <w:t xml:space="preserve"> وينبغي لمن عزم على الزيارة أن يتأدب بآدابها ويحضر قلبه في إتيانها ويقصد بزيارته وجه الله وإصلاح فساد قلبه ثم يعتبر بمن صار تحت التراب وانقطع عن </w:t>
      </w:r>
      <w:r w:rsidRPr="0077142D">
        <w:rPr>
          <w:rStyle w:val="7Char"/>
          <w:rtl/>
        </w:rPr>
        <w:lastRenderedPageBreak/>
        <w:t>الأهل والأحباب فليتأمل الزائر حال من مضى من إخوانه ودرج من أقرانه الذين بلغوا الآمال وجمعوا الأموال كيف انقطعت آمالهم ولم تغن عنهم أموالهم ومحا التراب محاسن وجوههم وافترقت في القبور أجزاؤهم وترمل بعدهم نساؤهم وشمل ذل اليتم أولادهم وليتذكر آفة الانخداع بالأسباب والركون إلى الصحة والشباب والميل إلى اللهو واللعب وأنه لا بد صائر إلى مصيرهم، وليتفكر في حال الميت كيف تهدمت رجلاه، وسالت عيناه، وأكل الدود لسانه، وأبلى التراب أسنانه</w:t>
      </w:r>
      <w:r w:rsidR="00145980">
        <w:rPr>
          <w:rStyle w:val="7Char"/>
          <w:rtl/>
        </w:rPr>
        <w:t>.</w:t>
      </w:r>
      <w:r w:rsidRPr="0077142D">
        <w:rPr>
          <w:rStyle w:val="7Char"/>
          <w:rtl/>
        </w:rPr>
        <w:t xml:space="preserve"> التذكرة للقرطبي ص: 16 وما بعدها بتصرف</w:t>
      </w:r>
      <w:r w:rsidR="00145980">
        <w:rPr>
          <w:rStyle w:val="7Char"/>
          <w:rtl/>
        </w:rPr>
        <w:t>.</w:t>
      </w:r>
      <w:r w:rsidRPr="0077142D">
        <w:rPr>
          <w:rStyle w:val="7Char"/>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2B64B9" w:rsidTr="007C399F">
        <w:tc>
          <w:tcPr>
            <w:tcW w:w="6237" w:type="dxa"/>
          </w:tcPr>
          <w:p w:rsidR="002B64B9" w:rsidRPr="001616A3" w:rsidRDefault="002B64B9" w:rsidP="001616A3">
            <w:pPr>
              <w:pStyle w:val="7"/>
              <w:ind w:right="2869" w:firstLine="0"/>
              <w:jc w:val="lowKashida"/>
              <w:rPr>
                <w:sz w:val="2"/>
                <w:szCs w:val="2"/>
                <w:rtl/>
              </w:rPr>
            </w:pPr>
            <w:r w:rsidRPr="002B64B9">
              <w:rPr>
                <w:rtl/>
              </w:rPr>
              <w:t>يا من يصيح إلى داعي الشقاء وقد</w:t>
            </w:r>
            <w:r w:rsidR="001616A3">
              <w:rPr>
                <w:rtl/>
              </w:rPr>
              <w:br/>
            </w:r>
          </w:p>
        </w:tc>
      </w:tr>
      <w:tr w:rsidR="002B64B9" w:rsidTr="007C399F">
        <w:tc>
          <w:tcPr>
            <w:tcW w:w="6237" w:type="dxa"/>
          </w:tcPr>
          <w:p w:rsidR="002B64B9" w:rsidRPr="001616A3" w:rsidRDefault="002B64B9" w:rsidP="001616A3">
            <w:pPr>
              <w:pStyle w:val="7"/>
              <w:ind w:left="2869" w:firstLine="0"/>
              <w:jc w:val="lowKashida"/>
              <w:rPr>
                <w:sz w:val="2"/>
                <w:szCs w:val="2"/>
                <w:rtl/>
              </w:rPr>
            </w:pPr>
            <w:r w:rsidRPr="0077142D">
              <w:rPr>
                <w:rStyle w:val="7Char"/>
                <w:rtl/>
              </w:rPr>
              <w:t>نادى به الناعيان الشيب والكبر</w:t>
            </w:r>
            <w:r w:rsidR="001616A3">
              <w:rPr>
                <w:rStyle w:val="7Char"/>
                <w:rtl/>
              </w:rPr>
              <w:br/>
            </w:r>
          </w:p>
        </w:tc>
      </w:tr>
      <w:tr w:rsidR="002B64B9" w:rsidTr="007C399F">
        <w:tc>
          <w:tcPr>
            <w:tcW w:w="6237" w:type="dxa"/>
          </w:tcPr>
          <w:p w:rsidR="002B64B9" w:rsidRPr="001616A3" w:rsidRDefault="002B64B9" w:rsidP="001616A3">
            <w:pPr>
              <w:pStyle w:val="7"/>
              <w:ind w:right="2869" w:firstLine="0"/>
              <w:jc w:val="lowKashida"/>
              <w:rPr>
                <w:rStyle w:val="7Char"/>
                <w:sz w:val="2"/>
                <w:szCs w:val="2"/>
                <w:rtl/>
              </w:rPr>
            </w:pPr>
            <w:r w:rsidRPr="0077142D">
              <w:rPr>
                <w:rStyle w:val="7Char"/>
                <w:rtl/>
              </w:rPr>
              <w:t>إن كنت لا تسمع الذكرى ففيم ترى</w:t>
            </w:r>
            <w:r w:rsidR="001616A3">
              <w:rPr>
                <w:rStyle w:val="7Char"/>
                <w:rtl/>
              </w:rPr>
              <w:br/>
            </w:r>
          </w:p>
        </w:tc>
      </w:tr>
      <w:tr w:rsidR="002B64B9" w:rsidTr="007C399F">
        <w:tc>
          <w:tcPr>
            <w:tcW w:w="6237" w:type="dxa"/>
          </w:tcPr>
          <w:p w:rsidR="002B64B9" w:rsidRPr="001616A3" w:rsidRDefault="002B64B9" w:rsidP="001616A3">
            <w:pPr>
              <w:pStyle w:val="7"/>
              <w:ind w:left="2869" w:firstLine="0"/>
              <w:jc w:val="lowKashida"/>
              <w:rPr>
                <w:rStyle w:val="7Char"/>
                <w:sz w:val="2"/>
                <w:szCs w:val="2"/>
                <w:rtl/>
              </w:rPr>
            </w:pPr>
            <w:r w:rsidRPr="0077142D">
              <w:rPr>
                <w:rStyle w:val="7Char"/>
                <w:rtl/>
              </w:rPr>
              <w:t>في رأسك الواعيان السمع والبصر</w:t>
            </w:r>
            <w:r w:rsidR="001616A3">
              <w:rPr>
                <w:rStyle w:val="7Char"/>
                <w:rtl/>
              </w:rPr>
              <w:br/>
            </w:r>
          </w:p>
        </w:tc>
      </w:tr>
      <w:tr w:rsidR="002B64B9" w:rsidTr="007C399F">
        <w:tc>
          <w:tcPr>
            <w:tcW w:w="6237" w:type="dxa"/>
          </w:tcPr>
          <w:p w:rsidR="002B64B9" w:rsidRPr="001616A3" w:rsidRDefault="002B64B9" w:rsidP="001616A3">
            <w:pPr>
              <w:pStyle w:val="7"/>
              <w:ind w:right="2869" w:firstLine="0"/>
              <w:jc w:val="lowKashida"/>
              <w:rPr>
                <w:rStyle w:val="7Char"/>
                <w:sz w:val="2"/>
                <w:szCs w:val="2"/>
                <w:rtl/>
              </w:rPr>
            </w:pPr>
            <w:r w:rsidRPr="0077142D">
              <w:rPr>
                <w:rStyle w:val="7Char"/>
                <w:rtl/>
              </w:rPr>
              <w:t>ليس الأصم ولا الأعمى سوى رجل</w:t>
            </w:r>
            <w:r w:rsidR="001616A3">
              <w:rPr>
                <w:rStyle w:val="7Char"/>
                <w:rtl/>
              </w:rPr>
              <w:br/>
            </w:r>
          </w:p>
        </w:tc>
      </w:tr>
      <w:tr w:rsidR="002B64B9" w:rsidTr="007C399F">
        <w:tc>
          <w:tcPr>
            <w:tcW w:w="6237" w:type="dxa"/>
          </w:tcPr>
          <w:p w:rsidR="002B64B9" w:rsidRPr="001616A3" w:rsidRDefault="002B64B9" w:rsidP="001616A3">
            <w:pPr>
              <w:pStyle w:val="7"/>
              <w:ind w:left="2869" w:firstLine="0"/>
              <w:jc w:val="lowKashida"/>
              <w:rPr>
                <w:rStyle w:val="7Char"/>
                <w:sz w:val="2"/>
                <w:szCs w:val="2"/>
                <w:rtl/>
              </w:rPr>
            </w:pPr>
            <w:r w:rsidRPr="0077142D">
              <w:rPr>
                <w:rStyle w:val="7Char"/>
                <w:rtl/>
              </w:rPr>
              <w:t>لم يهده الهاديان العين والأثر</w:t>
            </w:r>
            <w:r w:rsidR="001616A3">
              <w:rPr>
                <w:rStyle w:val="7Char"/>
                <w:rtl/>
              </w:rPr>
              <w:br/>
            </w:r>
          </w:p>
        </w:tc>
      </w:tr>
      <w:tr w:rsidR="002B64B9" w:rsidTr="007C399F">
        <w:tc>
          <w:tcPr>
            <w:tcW w:w="6237" w:type="dxa"/>
          </w:tcPr>
          <w:p w:rsidR="002B64B9" w:rsidRPr="001616A3" w:rsidRDefault="001616A3" w:rsidP="001616A3">
            <w:pPr>
              <w:pStyle w:val="7"/>
              <w:ind w:right="2869" w:firstLine="0"/>
              <w:jc w:val="lowKashida"/>
              <w:rPr>
                <w:rStyle w:val="7Char"/>
                <w:sz w:val="2"/>
                <w:szCs w:val="2"/>
                <w:rtl/>
              </w:rPr>
            </w:pPr>
            <w:r w:rsidRPr="0077142D">
              <w:rPr>
                <w:rStyle w:val="7Char"/>
                <w:rtl/>
              </w:rPr>
              <w:t>لا الدهر يبقي ولا الدنيا ولا الفلك</w:t>
            </w:r>
            <w:r>
              <w:rPr>
                <w:rStyle w:val="7Char"/>
                <w:rtl/>
              </w:rPr>
              <w:br/>
            </w:r>
          </w:p>
        </w:tc>
      </w:tr>
      <w:tr w:rsidR="001616A3" w:rsidTr="007C399F">
        <w:tc>
          <w:tcPr>
            <w:tcW w:w="6237" w:type="dxa"/>
          </w:tcPr>
          <w:p w:rsidR="001616A3" w:rsidRPr="001616A3" w:rsidRDefault="001616A3" w:rsidP="001616A3">
            <w:pPr>
              <w:pStyle w:val="7"/>
              <w:ind w:left="2869" w:firstLine="0"/>
              <w:jc w:val="lowKashida"/>
              <w:rPr>
                <w:rStyle w:val="7Char"/>
                <w:sz w:val="2"/>
                <w:szCs w:val="2"/>
                <w:rtl/>
              </w:rPr>
            </w:pPr>
            <w:r w:rsidRPr="0077142D">
              <w:rPr>
                <w:rStyle w:val="7Char"/>
                <w:rtl/>
              </w:rPr>
              <w:t>الأعلى ولا النيران الشمس والقمر</w:t>
            </w:r>
            <w:r>
              <w:rPr>
                <w:rStyle w:val="7Char"/>
                <w:rtl/>
              </w:rPr>
              <w:br/>
            </w:r>
          </w:p>
        </w:tc>
      </w:tr>
      <w:tr w:rsidR="001616A3" w:rsidTr="007C399F">
        <w:tc>
          <w:tcPr>
            <w:tcW w:w="6237" w:type="dxa"/>
          </w:tcPr>
          <w:p w:rsidR="001616A3" w:rsidRPr="001616A3" w:rsidRDefault="001616A3" w:rsidP="001616A3">
            <w:pPr>
              <w:pStyle w:val="7"/>
              <w:ind w:right="2869" w:firstLine="0"/>
              <w:jc w:val="lowKashida"/>
              <w:rPr>
                <w:rStyle w:val="7Char"/>
                <w:sz w:val="2"/>
                <w:szCs w:val="2"/>
                <w:rtl/>
              </w:rPr>
            </w:pPr>
            <w:r w:rsidRPr="0077142D">
              <w:rPr>
                <w:rStyle w:val="7Char"/>
                <w:rtl/>
              </w:rPr>
              <w:t>ليرحلن عن الدنيا وإن كرها</w:t>
            </w:r>
            <w:r>
              <w:rPr>
                <w:rStyle w:val="7Char"/>
                <w:rtl/>
              </w:rPr>
              <w:br/>
            </w:r>
          </w:p>
        </w:tc>
      </w:tr>
      <w:tr w:rsidR="001616A3" w:rsidTr="007C399F">
        <w:tc>
          <w:tcPr>
            <w:tcW w:w="6237" w:type="dxa"/>
          </w:tcPr>
          <w:p w:rsidR="001616A3" w:rsidRPr="001616A3" w:rsidRDefault="001616A3" w:rsidP="001616A3">
            <w:pPr>
              <w:pStyle w:val="7"/>
              <w:ind w:left="2869" w:firstLine="0"/>
              <w:jc w:val="lowKashida"/>
              <w:rPr>
                <w:rStyle w:val="7Char"/>
                <w:sz w:val="2"/>
                <w:szCs w:val="2"/>
                <w:rtl/>
              </w:rPr>
            </w:pPr>
            <w:r w:rsidRPr="0077142D">
              <w:rPr>
                <w:rStyle w:val="7Char"/>
                <w:rtl/>
              </w:rPr>
              <w:t>فراقها الثاويان البدو والحضر</w:t>
            </w:r>
            <w:r>
              <w:rPr>
                <w:rStyle w:val="7Char"/>
                <w:rtl/>
              </w:rPr>
              <w:br/>
            </w:r>
          </w:p>
        </w:tc>
      </w:tr>
    </w:tbl>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الأبيات لعبد الله بن محمد الأندلسي الشنتريني: تفسير ابن كثير 5/436</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lastRenderedPageBreak/>
        <w:t>ومن أكثر ذكر الموت أكرم بثلاثة أشياء: تعجيل التوبة، وقناعة القلب، ونشاط العبادة، ومن نسي الموت عوقب بثلاثة أشياء: تسويف التوبة، وترك الرضا بالكفاف، والتكاسل بالعبادة، ومما يؤثر في النفس من مشاهد الموت رؤية المحتضرين فإن النظر إلى الميت ومشاهدة سكراته ونزعاته وتأمل صورته بعد مماته ما يقطع عن النفوس لذاتها ويمنع الأجفان من النوم والأبدان من الراحة ويبعث على العمل ويزيد في الاجتهاد</w:t>
      </w:r>
      <w:r w:rsidR="00145980">
        <w:rPr>
          <w:rStyle w:val="7Char"/>
          <w:rtl/>
        </w:rPr>
        <w:t>.</w:t>
      </w:r>
      <w:r w:rsidRPr="0077142D">
        <w:rPr>
          <w:rStyle w:val="7Char"/>
          <w:rtl/>
        </w:rPr>
        <w:t xml:space="preserve"> دخل الحسن البصري على مريض يعوده فوجده في سكرات الموت فنظر إلى كربه وشدة وما نزل به فرجع إلى أهله بغير اللون الذي خرج به من عندهم فقالوا له الطعام يرحمك الله فقال: يا أهلاه عليكم بطعامكم وشرابكم والله لقد رأيت مصرعاً لا أزال أعمل له حتى ألقاه</w:t>
      </w:r>
      <w:r w:rsidR="00145980">
        <w:rPr>
          <w:rStyle w:val="7Char"/>
          <w:rtl/>
        </w:rPr>
        <w:t>.</w:t>
      </w:r>
      <w:r w:rsidRPr="0077142D">
        <w:rPr>
          <w:rStyle w:val="7Char"/>
          <w:rtl/>
        </w:rPr>
        <w:t xml:space="preserve"> التذكرة 17</w:t>
      </w:r>
      <w:r w:rsidR="00145980">
        <w:rPr>
          <w:rStyle w:val="7Char"/>
          <w:rtl/>
        </w:rPr>
        <w:t>.</w:t>
      </w:r>
      <w:r w:rsidRPr="0077142D">
        <w:rPr>
          <w:rStyle w:val="7Char"/>
          <w:rtl/>
        </w:rPr>
        <w:t xml:space="preserve"> </w:t>
      </w:r>
    </w:p>
    <w:p w:rsidR="0077142D" w:rsidRPr="0077142D" w:rsidRDefault="0077142D" w:rsidP="00E052DC">
      <w:pPr>
        <w:pStyle w:val="NormalWeb"/>
        <w:bidi/>
        <w:spacing w:before="0" w:beforeAutospacing="0" w:after="0" w:afterAutospacing="0"/>
        <w:ind w:firstLine="284"/>
        <w:jc w:val="both"/>
        <w:rPr>
          <w:rStyle w:val="7Char"/>
          <w:rtl/>
        </w:rPr>
      </w:pPr>
      <w:r w:rsidRPr="0077142D">
        <w:rPr>
          <w:rStyle w:val="7Char"/>
          <w:rtl/>
        </w:rPr>
        <w:t>ومن تمام الشعور بالموت الصلاة على الجنازة، وحملها على الأعناق والذهاب بها إلى المقبرة ودفن الميت، ومواراة التراب عليه وهذا يذكر بالآخرة قال النبي</w:t>
      </w:r>
      <w:r w:rsidR="001C4481" w:rsidRPr="001C4481">
        <w:rPr>
          <w:rStyle w:val="7Char"/>
          <w:rFonts w:cs="CTraditional Arabic"/>
          <w:rtl/>
        </w:rPr>
        <w:t xml:space="preserve"> ج</w:t>
      </w:r>
      <w:r w:rsidRPr="0077142D">
        <w:rPr>
          <w:rStyle w:val="7Char"/>
          <w:rtl/>
        </w:rPr>
        <w:t xml:space="preserve">: </w:t>
      </w:r>
      <w:r w:rsidR="001616A3">
        <w:rPr>
          <w:rStyle w:val="7Char"/>
          <w:rtl/>
        </w:rPr>
        <w:t>«</w:t>
      </w:r>
      <w:r w:rsidRPr="001616A3">
        <w:rPr>
          <w:rStyle w:val="4Char"/>
          <w:rtl/>
        </w:rPr>
        <w:t>عودوا المرضى واتبعوا الجنائز تذكركم الآخرة</w:t>
      </w:r>
      <w:r w:rsidR="001616A3">
        <w:rPr>
          <w:rStyle w:val="7Char"/>
          <w:rtl/>
        </w:rPr>
        <w:t>»</w:t>
      </w:r>
      <w:r w:rsidRPr="0077142D">
        <w:rPr>
          <w:rStyle w:val="7Char"/>
          <w:rtl/>
        </w:rPr>
        <w:t xml:space="preserve"> رواه أحمد 3/48 وهو في صحيح الجامع 4109</w:t>
      </w:r>
      <w:r w:rsidR="00145980">
        <w:rPr>
          <w:rStyle w:val="7Char"/>
          <w:rtl/>
        </w:rPr>
        <w:t>.</w:t>
      </w:r>
      <w:r w:rsidRPr="0077142D">
        <w:rPr>
          <w:rStyle w:val="7Char"/>
          <w:rtl/>
        </w:rPr>
        <w:t xml:space="preserve"> وبالإضافة إلى ذلك فإن في اتباع الجنازة أجراً عظيماً ذكره النبي</w:t>
      </w:r>
      <w:r w:rsidR="001C4481" w:rsidRPr="001C4481">
        <w:rPr>
          <w:rStyle w:val="7Char"/>
          <w:rFonts w:cs="CTraditional Arabic"/>
          <w:rtl/>
        </w:rPr>
        <w:t xml:space="preserve"> ج</w:t>
      </w:r>
      <w:r w:rsidRPr="0077142D">
        <w:rPr>
          <w:rStyle w:val="7Char"/>
          <w:rtl/>
        </w:rPr>
        <w:t xml:space="preserve">، بقوله: </w:t>
      </w:r>
      <w:r w:rsidR="00E052DC">
        <w:rPr>
          <w:rStyle w:val="7Char"/>
          <w:rtl/>
        </w:rPr>
        <w:t>«</w:t>
      </w:r>
      <w:r w:rsidRPr="00E052DC">
        <w:rPr>
          <w:rStyle w:val="4Char"/>
          <w:rtl/>
        </w:rPr>
        <w:t>من شهد الجنازة من بيتها - وفي رواية: من اتبع جنازة مسلم إيماناً واحتساباً - حتى يصل عليها فله قيراط، ومن شهدها حتى تدفن فله قيراطان من الأجر</w:t>
      </w:r>
      <w:r w:rsidR="00E052DC">
        <w:rPr>
          <w:rStyle w:val="7Char"/>
          <w:rtl/>
        </w:rPr>
        <w:t>»</w:t>
      </w:r>
      <w:r w:rsidRPr="0077142D">
        <w:rPr>
          <w:rStyle w:val="7Char"/>
          <w:rtl/>
        </w:rPr>
        <w:t xml:space="preserve"> قيل يا رسول الله وما القيراطان قال: </w:t>
      </w:r>
      <w:r w:rsidR="001616A3">
        <w:rPr>
          <w:rStyle w:val="7Char"/>
          <w:rtl/>
        </w:rPr>
        <w:t>«</w:t>
      </w:r>
      <w:r w:rsidRPr="001616A3">
        <w:rPr>
          <w:rStyle w:val="4Char"/>
          <w:rtl/>
        </w:rPr>
        <w:t>مثل الجبلين العظيمين</w:t>
      </w:r>
      <w:r w:rsidR="001616A3">
        <w:rPr>
          <w:rStyle w:val="7Char"/>
          <w:rtl/>
        </w:rPr>
        <w:t>»</w:t>
      </w:r>
      <w:r w:rsidRPr="0077142D">
        <w:rPr>
          <w:rStyle w:val="7Char"/>
          <w:rtl/>
        </w:rPr>
        <w:t xml:space="preserve"> (وفي رواية كل قيراط مثل أحد)</w:t>
      </w:r>
      <w:r w:rsidR="00145980">
        <w:rPr>
          <w:rStyle w:val="7Char"/>
          <w:rtl/>
        </w:rPr>
        <w:t>.</w:t>
      </w:r>
      <w:r w:rsidRPr="0077142D">
        <w:rPr>
          <w:rStyle w:val="7Char"/>
          <w:rtl/>
        </w:rPr>
        <w:t xml:space="preserve"> رواه الشيخان وغيرها والسياق مجموع من الروايات: أحكام الجنائز للألباني ص: 67</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lastRenderedPageBreak/>
        <w:t>وكان السلف رحمهم الله يذكرون الموت عند نصح رجل يواقع معصية، فهذا أحد السلف رحمه الله وكان في مجلسه رجل ذكر آخر بغيبة فقال واعظاً الذي يغتاب: " اذكر القطن إذا وضعوه على عينيك " أي عند التكفين</w:t>
      </w:r>
      <w:r w:rsidR="00145980">
        <w:rPr>
          <w:rStyle w:val="7Char"/>
          <w:rtl/>
        </w:rPr>
        <w:t>.</w:t>
      </w:r>
      <w:r w:rsidRPr="0077142D">
        <w:rPr>
          <w:rStyle w:val="7Char"/>
          <w:rtl/>
        </w:rPr>
        <w:t xml:space="preserve"> </w:t>
      </w:r>
    </w:p>
    <w:p w:rsidR="001616A3" w:rsidRDefault="0077142D" w:rsidP="001616A3">
      <w:pPr>
        <w:pStyle w:val="NormalWeb"/>
        <w:numPr>
          <w:ilvl w:val="0"/>
          <w:numId w:val="27"/>
        </w:numPr>
        <w:bidi/>
        <w:spacing w:before="0" w:beforeAutospacing="0" w:after="0" w:afterAutospacing="0"/>
        <w:ind w:left="641" w:hanging="357"/>
        <w:jc w:val="both"/>
        <w:rPr>
          <w:rStyle w:val="7Char"/>
        </w:rPr>
      </w:pPr>
      <w:r w:rsidRPr="0077142D">
        <w:rPr>
          <w:rStyle w:val="7Char"/>
          <w:rtl/>
        </w:rPr>
        <w:t>ومن الأمور التي تجدد الإيمان بالقلب: تذكر منازل الآخرة، يقول ابن القيم رحمه الله تعالى: " فإذا صحت فكرته أوجبت له البصيرة فهي نور في القلب، يبصر به الوعد والوعيد، والجنة والنار، وما أعد الله في هذه لأوليائه وفي هذه لأعدائه، فأبصر الناس وقد خرجوا من قبورهم مهطعين لدعوة الحق، وقد نزلت ملائكة السماوات فأحاطت بهم، وقد جاء الله وقد نصب كرسيه لفصل القضاء، وقد أشرقت الأرض بنوره ووضع الكتاب وجيء بالنبيين والشهداء، وقد نصب الميزان وتطايرت الصحف، واجتمعت الخصوم، وتعلق كل غريم بغريمه ولاح الحوض وأكوابه عن كثب، وكثرة العطاش، وقل الوارد، ونصب الجسر للعبور، ولز الناس إليه وقسمت الأنوار دون ظلمته للعبور عليه والنار يحطم بعضها بعضاً تحته، والمتساقطون فيها أضعاف أضعاف الناجين، فينفتح في قلبه عين يرى بها ذلك ويقوم بقلبه شاهد من شواهد الآخرة يريه الآخرة ودوامها والدنيا وسرعة أنقضائها</w:t>
      </w:r>
      <w:r w:rsidR="00145980">
        <w:rPr>
          <w:rStyle w:val="7Char"/>
          <w:rtl/>
        </w:rPr>
        <w:t>.</w:t>
      </w:r>
      <w:r w:rsidRPr="0077142D">
        <w:rPr>
          <w:rStyle w:val="7Char"/>
          <w:rtl/>
        </w:rPr>
        <w:t xml:space="preserve"> مدارج السالكين 1/123</w:t>
      </w:r>
      <w:r w:rsidR="00145980">
        <w:rPr>
          <w:rStyle w:val="7Char"/>
          <w:rtl/>
        </w:rPr>
        <w:t>.</w:t>
      </w:r>
      <w:r w:rsidRPr="0077142D">
        <w:rPr>
          <w:rStyle w:val="7Char"/>
          <w:rtl/>
        </w:rPr>
        <w:t xml:space="preserve"> والقرآن العظيم فيه ذكر كثير لمشاهد اليوم الآخر في سورة ق والواقعة والقيامة والمرسلات والنبأ والمطففين والتكوير، وكذلك في مصنفات الحديث مذكورة فيها تحت أبواب مثل القيامة، والرقاق، والجنة، والنار ومن المهم كذلك في هذا الجانب قراءة كتب أهل العلم </w:t>
      </w:r>
      <w:r w:rsidRPr="0077142D">
        <w:rPr>
          <w:rStyle w:val="7Char"/>
          <w:rtl/>
        </w:rPr>
        <w:lastRenderedPageBreak/>
        <w:t>المفردة لهذا الغرض مثل حادي الأرواح لابن القيم، والنهاية في الفتن والملاحم لابن كثير، والتذكرة في أحوال الموتى وأمور الآخرة للقرطبي، والقيامة الكبرى والجنة والنار لعمر الأشقر وغيرها، والمقصود أن مما يزيد الإيمان العلم بمشاهد القيامة كالبعث والنشور، والحشر، والشفاعة، والحساب، والجزاء، والقصاص، والميزان، والحوض، والصراط، ودار القرار، والجنة أو النار</w:t>
      </w:r>
      <w:r w:rsidR="00145980">
        <w:rPr>
          <w:rStyle w:val="7Char"/>
          <w:rtl/>
        </w:rPr>
        <w:t>.</w:t>
      </w:r>
      <w:r w:rsidRPr="0077142D">
        <w:rPr>
          <w:rStyle w:val="7Char"/>
          <w:rtl/>
        </w:rPr>
        <w:t xml:space="preserve"> </w:t>
      </w:r>
    </w:p>
    <w:p w:rsidR="0077142D" w:rsidRPr="0077142D" w:rsidRDefault="0077142D" w:rsidP="001616A3">
      <w:pPr>
        <w:pStyle w:val="NormalWeb"/>
        <w:numPr>
          <w:ilvl w:val="0"/>
          <w:numId w:val="27"/>
        </w:numPr>
        <w:bidi/>
        <w:spacing w:before="0" w:beforeAutospacing="0" w:after="0" w:afterAutospacing="0"/>
        <w:ind w:left="641" w:hanging="357"/>
        <w:jc w:val="both"/>
        <w:rPr>
          <w:rStyle w:val="7Char"/>
          <w:rtl/>
        </w:rPr>
      </w:pPr>
      <w:r w:rsidRPr="0077142D">
        <w:rPr>
          <w:rStyle w:val="7Char"/>
          <w:rtl/>
        </w:rPr>
        <w:t xml:space="preserve">ومن الأمور التي تجدد الإيمان: التفاعل مع الآيات الكونية روى البخاري ومسلم وغيرهما: </w:t>
      </w:r>
      <w:r w:rsidR="001616A3">
        <w:rPr>
          <w:rStyle w:val="7Char"/>
          <w:rtl/>
        </w:rPr>
        <w:t>«</w:t>
      </w:r>
      <w:r w:rsidRPr="001616A3">
        <w:rPr>
          <w:rStyle w:val="4Char"/>
          <w:rtl/>
        </w:rPr>
        <w:t>أن رسول الله صلى الله عليه وسلم كان إذا رأى غيماً أو ريحاً عرف ذلك في وجهه</w:t>
      </w:r>
      <w:r w:rsidR="001616A3">
        <w:rPr>
          <w:rStyle w:val="7Char"/>
          <w:rtl/>
        </w:rPr>
        <w:t xml:space="preserve">» </w:t>
      </w:r>
      <w:r w:rsidRPr="0077142D">
        <w:rPr>
          <w:rStyle w:val="7Char"/>
          <w:rtl/>
        </w:rPr>
        <w:t xml:space="preserve">فقالت عائشة: يا رسول الله، أرى الناس إذا رأوا الغيم فرحوا رجاء أن يكون فيه المطر، وأراك إذا رأيته عرفت في وجهك الكراهية، فقال: </w:t>
      </w:r>
      <w:r w:rsidR="001616A3">
        <w:rPr>
          <w:rStyle w:val="7Char"/>
          <w:rtl/>
        </w:rPr>
        <w:t>«</w:t>
      </w:r>
      <w:r w:rsidRPr="001616A3">
        <w:rPr>
          <w:rStyle w:val="4Char"/>
          <w:rtl/>
        </w:rPr>
        <w:t>يا عائشة ما يؤمنني أن يكون فيه عذاب قد عذب قوم بالريح وقد رأى قوم العذاب فقالوا: هذا عارض ممطرنا</w:t>
      </w:r>
      <w:r w:rsidR="001616A3">
        <w:rPr>
          <w:rStyle w:val="7Char"/>
          <w:rtl/>
        </w:rPr>
        <w:t>»</w:t>
      </w:r>
      <w:r w:rsidRPr="0077142D">
        <w:rPr>
          <w:rStyle w:val="7Char"/>
          <w:rtl/>
        </w:rPr>
        <w:t xml:space="preserve"> رواه مسلم 899</w:t>
      </w:r>
      <w:r w:rsidR="00145980">
        <w:rPr>
          <w:rStyle w:val="7Char"/>
          <w:rtl/>
        </w:rPr>
        <w:t>.</w:t>
      </w:r>
      <w:r w:rsidRPr="0077142D">
        <w:rPr>
          <w:rStyle w:val="7Char"/>
          <w:rtl/>
        </w:rPr>
        <w:t xml:space="preserve"> وكان</w:t>
      </w:r>
      <w:r w:rsidR="001C4481" w:rsidRPr="001C4481">
        <w:rPr>
          <w:rStyle w:val="7Char"/>
          <w:rFonts w:cs="CTraditional Arabic"/>
          <w:rtl/>
        </w:rPr>
        <w:t xml:space="preserve"> ج</w:t>
      </w:r>
      <w:r w:rsidRPr="0077142D">
        <w:rPr>
          <w:rStyle w:val="7Char"/>
          <w:rtl/>
        </w:rPr>
        <w:t xml:space="preserve"> يقوم فزعاً إذا رأى الكسوف كما جاء في صحيح البخاري عن أبي موسى</w:t>
      </w:r>
      <w:r w:rsidR="001C4481" w:rsidRPr="001C4481">
        <w:rPr>
          <w:rStyle w:val="7Char"/>
          <w:rFonts w:cs="CTraditional Arabic"/>
          <w:rtl/>
        </w:rPr>
        <w:t xml:space="preserve">س </w:t>
      </w:r>
      <w:r w:rsidRPr="0077142D">
        <w:rPr>
          <w:rStyle w:val="7Char"/>
          <w:rtl/>
        </w:rPr>
        <w:t xml:space="preserve">قال: </w:t>
      </w:r>
      <w:r w:rsidR="001616A3">
        <w:rPr>
          <w:rStyle w:val="7Char"/>
          <w:rtl/>
        </w:rPr>
        <w:t>«</w:t>
      </w:r>
      <w:r w:rsidRPr="001616A3">
        <w:rPr>
          <w:rStyle w:val="4Char"/>
          <w:rtl/>
        </w:rPr>
        <w:t>خسفت الشمس فقام النبي صلى الله عليه وسلم فزعاً يخشى أن تكون الساعة</w:t>
      </w:r>
      <w:r w:rsidR="001616A3">
        <w:rPr>
          <w:rStyle w:val="7Char"/>
          <w:rtl/>
        </w:rPr>
        <w:t>»</w:t>
      </w:r>
      <w:r w:rsidR="00145980">
        <w:rPr>
          <w:rStyle w:val="7Char"/>
          <w:rtl/>
        </w:rPr>
        <w:t>.</w:t>
      </w:r>
      <w:r w:rsidRPr="0077142D">
        <w:rPr>
          <w:rStyle w:val="7Char"/>
          <w:rtl/>
        </w:rPr>
        <w:t xml:space="preserve"> فتح الباري 2/545</w:t>
      </w:r>
      <w:r w:rsidR="00145980">
        <w:rPr>
          <w:rStyle w:val="7Char"/>
          <w:rtl/>
        </w:rPr>
        <w:t>.</w:t>
      </w:r>
      <w:r w:rsidRPr="0077142D">
        <w:rPr>
          <w:rStyle w:val="7Char"/>
          <w:rtl/>
        </w:rPr>
        <w:t xml:space="preserve"> وأمرنا عليه الصلاة والسلام عند الكسوف والخسوف أن نفزع إلى الصلاة وأخبر أنهما من آيات الله التي يخوف بها عباده، ولا شك أن تفاعل القلب مع هذه الظواهر والفزع منها يجدد الإيمان في القلب، ويذكر بعذاب الله، وبطشه، وعظمته، وقوته، ونقمته، وقالت عائشة: </w:t>
      </w:r>
      <w:r w:rsidR="001616A3">
        <w:rPr>
          <w:rStyle w:val="7Char"/>
          <w:rtl/>
        </w:rPr>
        <w:t>«</w:t>
      </w:r>
      <w:r w:rsidRPr="001616A3">
        <w:rPr>
          <w:rStyle w:val="4Char"/>
          <w:rtl/>
        </w:rPr>
        <w:t xml:space="preserve">أخذ رسول الله صلى الله </w:t>
      </w:r>
      <w:r w:rsidRPr="001616A3">
        <w:rPr>
          <w:rStyle w:val="4Char"/>
          <w:rtl/>
        </w:rPr>
        <w:lastRenderedPageBreak/>
        <w:t>عليه وسلم بيدي ثم أشار إلى القمر فقال: يا عائشة: استعيذي بالله من شر هذا فإن هذا هو الغاسق إذا وقب</w:t>
      </w:r>
      <w:r w:rsidR="001616A3">
        <w:rPr>
          <w:rStyle w:val="7Char"/>
          <w:rtl/>
        </w:rPr>
        <w:t>»</w:t>
      </w:r>
      <w:r w:rsidRPr="0077142D">
        <w:rPr>
          <w:rStyle w:val="7Char"/>
          <w:rtl/>
        </w:rPr>
        <w:t xml:space="preserve"> رواه أحمد 6/237 وهو في السلسلة الصحيحة</w:t>
      </w:r>
      <w:r w:rsidR="00145980">
        <w:rPr>
          <w:rStyle w:val="7Char"/>
          <w:rtl/>
        </w:rPr>
        <w:t>.</w:t>
      </w:r>
      <w:r w:rsidRPr="0077142D">
        <w:rPr>
          <w:rStyle w:val="7Char"/>
          <w:rtl/>
        </w:rPr>
        <w:t xml:space="preserve"> ومن أمثلة ذلك أيضاً: التأثر عند المرور بمواضع الخسف والعذاب وقبور الظالمين، فقد روى ابن عمر رضي الله عنهما أن رسول الله</w:t>
      </w:r>
      <w:r w:rsidR="001C4481" w:rsidRPr="001C4481">
        <w:rPr>
          <w:rStyle w:val="7Char"/>
          <w:rFonts w:cs="CTraditional Arabic"/>
          <w:rtl/>
        </w:rPr>
        <w:t xml:space="preserve"> ج</w:t>
      </w:r>
      <w:r w:rsidRPr="0077142D">
        <w:rPr>
          <w:rStyle w:val="7Char"/>
          <w:rtl/>
        </w:rPr>
        <w:t xml:space="preserve"> قال لأصحابه لما وصلوا الحجر: </w:t>
      </w:r>
      <w:r w:rsidR="001616A3">
        <w:rPr>
          <w:rStyle w:val="7Char"/>
          <w:rtl/>
        </w:rPr>
        <w:t>«</w:t>
      </w:r>
      <w:r w:rsidRPr="001616A3">
        <w:rPr>
          <w:rStyle w:val="4Char"/>
          <w:rtl/>
        </w:rPr>
        <w:t>لا تدخلوا عليهم هؤلاء المعذبين إلا أن تكونوا باكين، فإن لم تكونوا باكين فلا تدخلوا عليهم لا يصيبكم ما أصابهم</w:t>
      </w:r>
      <w:r w:rsidR="001616A3">
        <w:rPr>
          <w:rStyle w:val="7Char"/>
          <w:rtl/>
        </w:rPr>
        <w:t>»</w:t>
      </w:r>
      <w:r w:rsidRPr="0077142D">
        <w:rPr>
          <w:rStyle w:val="7Char"/>
          <w:rtl/>
        </w:rPr>
        <w:t xml:space="preserve"> رواه البخاري رقم 423</w:t>
      </w:r>
      <w:r w:rsidR="00145980">
        <w:rPr>
          <w:rStyle w:val="7Char"/>
          <w:rtl/>
        </w:rPr>
        <w:t>.</w:t>
      </w:r>
      <w:r w:rsidRPr="0077142D">
        <w:rPr>
          <w:rStyle w:val="7Char"/>
          <w:rtl/>
        </w:rPr>
        <w:t xml:space="preserve"> هذا والناس اليوم يذهبون إليها للسياحة والتصوير فتأمل!!. </w:t>
      </w:r>
    </w:p>
    <w:p w:rsidR="001616A3" w:rsidRDefault="0077142D" w:rsidP="00E052DC">
      <w:pPr>
        <w:pStyle w:val="NormalWeb"/>
        <w:numPr>
          <w:ilvl w:val="0"/>
          <w:numId w:val="27"/>
        </w:numPr>
        <w:bidi/>
        <w:spacing w:before="0" w:beforeAutospacing="0" w:after="0" w:afterAutospacing="0"/>
        <w:ind w:left="641" w:hanging="357"/>
        <w:jc w:val="both"/>
        <w:rPr>
          <w:rStyle w:val="7Char"/>
        </w:rPr>
      </w:pPr>
      <w:r w:rsidRPr="0077142D">
        <w:rPr>
          <w:rStyle w:val="7Char"/>
          <w:rtl/>
        </w:rPr>
        <w:t>ومن الأمور بالغة الأهمية في علاج ضعف الإيمان ذكر الله تعالى وهو جلاء القلوب وشفاؤها، ودواؤها عند اعتلالها، وهو روح الأعمال الصالحة وقد أمر الله به فقال:</w:t>
      </w:r>
      <w:r w:rsidR="00E052DC">
        <w:rPr>
          <w:rStyle w:val="7Char"/>
          <w:rtl/>
        </w:rPr>
        <w:t xml:space="preserve"> </w:t>
      </w:r>
      <w:r w:rsidR="00E052DC">
        <w:rPr>
          <w:rStyle w:val="7Char"/>
          <w:color w:val="000000"/>
          <w:szCs w:val="28"/>
          <w:shd w:val="clear" w:color="auto" w:fill="FFFFFF"/>
          <w:rtl/>
        </w:rPr>
        <w:t>﴿</w:t>
      </w:r>
      <w:r w:rsidR="00E052DC" w:rsidRPr="0040449F">
        <w:rPr>
          <w:rStyle w:val="6Char"/>
          <w:rtl/>
        </w:rPr>
        <w:t>يَا أَيُّهَا الَّذِينَ آمَنُوا اذْكُرُوا اللَّهَ ذِكْرًا كَثِيرًا٤١</w:t>
      </w:r>
      <w:r w:rsidR="00E052DC">
        <w:rPr>
          <w:rStyle w:val="7Char"/>
          <w:color w:val="000000"/>
          <w:szCs w:val="28"/>
          <w:shd w:val="clear" w:color="auto" w:fill="FFFFFF"/>
          <w:rtl/>
        </w:rPr>
        <w:t>﴾</w:t>
      </w:r>
      <w:r w:rsidR="00E052DC" w:rsidRPr="0040449F">
        <w:rPr>
          <w:rStyle w:val="6Char"/>
          <w:rtl/>
        </w:rPr>
        <w:t xml:space="preserve"> </w:t>
      </w:r>
      <w:r w:rsidR="00E052DC" w:rsidRPr="00E052DC">
        <w:rPr>
          <w:rStyle w:val="9Char"/>
          <w:rtl/>
        </w:rPr>
        <w:t>[الأحزاب: 41]</w:t>
      </w:r>
      <w:r w:rsidRPr="0077142D">
        <w:rPr>
          <w:rStyle w:val="7Char"/>
          <w:rtl/>
        </w:rPr>
        <w:t xml:space="preserve"> ووعد بالفلاح من أكثر منه فقال: </w:t>
      </w:r>
      <w:r w:rsidR="00E052DC">
        <w:rPr>
          <w:rStyle w:val="7Char"/>
          <w:color w:val="000000"/>
          <w:szCs w:val="28"/>
          <w:shd w:val="clear" w:color="auto" w:fill="FFFFFF"/>
          <w:rtl/>
        </w:rPr>
        <w:t>﴿</w:t>
      </w:r>
      <w:r w:rsidR="00E052DC" w:rsidRPr="0040449F">
        <w:rPr>
          <w:rStyle w:val="6Char"/>
          <w:rtl/>
        </w:rPr>
        <w:t>وَاذْكُرُوا اللَّهَ كَثِيرًا لَعَلَّكُمْ تُفْلِحُونَ</w:t>
      </w:r>
      <w:r w:rsidR="00E052DC">
        <w:rPr>
          <w:rStyle w:val="7Char"/>
          <w:color w:val="000000"/>
          <w:szCs w:val="28"/>
          <w:shd w:val="clear" w:color="auto" w:fill="FFFFFF"/>
          <w:rtl/>
        </w:rPr>
        <w:t>﴾</w:t>
      </w:r>
      <w:r w:rsidR="00E052DC" w:rsidRPr="0040449F">
        <w:rPr>
          <w:rStyle w:val="6Char"/>
          <w:rtl/>
        </w:rPr>
        <w:t xml:space="preserve"> </w:t>
      </w:r>
      <w:r w:rsidR="00E052DC" w:rsidRPr="00E052DC">
        <w:rPr>
          <w:rStyle w:val="9Char"/>
          <w:rtl/>
        </w:rPr>
        <w:t>[الجمعة: 10]</w:t>
      </w:r>
      <w:r w:rsidRPr="0077142D">
        <w:rPr>
          <w:rStyle w:val="7Char"/>
          <w:rtl/>
        </w:rPr>
        <w:t xml:space="preserve"> وذكر الله أكبر من كل شيء قال الله تعالى:</w:t>
      </w:r>
      <w:r w:rsidR="00E052DC">
        <w:rPr>
          <w:rStyle w:val="7Char"/>
          <w:rtl/>
        </w:rPr>
        <w:t xml:space="preserve"> </w:t>
      </w:r>
      <w:r w:rsidR="00E052DC">
        <w:rPr>
          <w:rStyle w:val="7Char"/>
          <w:color w:val="000000"/>
          <w:szCs w:val="28"/>
          <w:shd w:val="clear" w:color="auto" w:fill="FFFFFF"/>
          <w:rtl/>
        </w:rPr>
        <w:t>﴿</w:t>
      </w:r>
      <w:r w:rsidR="00E052DC" w:rsidRPr="0040449F">
        <w:rPr>
          <w:rStyle w:val="6Char"/>
          <w:rtl/>
        </w:rPr>
        <w:t>وَلَذِكْرُ اللَّهِ أَكْبَرُ</w:t>
      </w:r>
      <w:r w:rsidR="00E052DC">
        <w:rPr>
          <w:rStyle w:val="7Char"/>
          <w:color w:val="000000"/>
          <w:szCs w:val="28"/>
          <w:shd w:val="clear" w:color="auto" w:fill="FFFFFF"/>
          <w:rtl/>
        </w:rPr>
        <w:t>﴾</w:t>
      </w:r>
      <w:r w:rsidR="00E052DC" w:rsidRPr="0040449F">
        <w:rPr>
          <w:rStyle w:val="6Char"/>
          <w:rtl/>
        </w:rPr>
        <w:t xml:space="preserve"> </w:t>
      </w:r>
      <w:r w:rsidR="00E052DC" w:rsidRPr="00E052DC">
        <w:rPr>
          <w:rStyle w:val="9Char"/>
          <w:rtl/>
        </w:rPr>
        <w:t>[العنكبوت: 45]</w:t>
      </w:r>
      <w:r w:rsidRPr="0077142D">
        <w:rPr>
          <w:rStyle w:val="7Char"/>
          <w:rtl/>
        </w:rPr>
        <w:t xml:space="preserve"> وهو وصية النبي</w:t>
      </w:r>
      <w:r w:rsidR="001C4481" w:rsidRPr="001C4481">
        <w:rPr>
          <w:rStyle w:val="7Char"/>
          <w:rFonts w:cs="CTraditional Arabic"/>
          <w:rtl/>
        </w:rPr>
        <w:t xml:space="preserve"> ج</w:t>
      </w:r>
      <w:r w:rsidRPr="0077142D">
        <w:rPr>
          <w:rStyle w:val="7Char"/>
          <w:rtl/>
        </w:rPr>
        <w:t xml:space="preserve"> لمن كثرت عليه شرائع الإسلام فقال له: </w:t>
      </w:r>
      <w:r w:rsidR="001616A3">
        <w:rPr>
          <w:rStyle w:val="7Char"/>
          <w:rtl/>
        </w:rPr>
        <w:t>«</w:t>
      </w:r>
      <w:r w:rsidRPr="001616A3">
        <w:rPr>
          <w:rStyle w:val="4Char"/>
          <w:rtl/>
        </w:rPr>
        <w:t>لا يزال لسانك رطباً من ذكر الله</w:t>
      </w:r>
      <w:r w:rsidR="001616A3">
        <w:rPr>
          <w:rStyle w:val="7Char"/>
          <w:rtl/>
        </w:rPr>
        <w:t>»</w:t>
      </w:r>
      <w:r w:rsidRPr="0077142D">
        <w:rPr>
          <w:rStyle w:val="7Char"/>
          <w:rtl/>
        </w:rPr>
        <w:t xml:space="preserve"> رواه الترمذي 3375 وقال حديث حسن غريب وهو في صحيح الكلم 3</w:t>
      </w:r>
      <w:r w:rsidR="00145980">
        <w:rPr>
          <w:rStyle w:val="7Char"/>
          <w:rtl/>
        </w:rPr>
        <w:t>.</w:t>
      </w:r>
      <w:r w:rsidRPr="0077142D">
        <w:rPr>
          <w:rStyle w:val="7Char"/>
          <w:rtl/>
        </w:rPr>
        <w:t xml:space="preserve"> وهو مرضاة للرحمن مطردة للشيطان مزيل للهم والغم وجالب للرزق فاتح لأبواب المعرفة وهو غراس الجنة وسبب لترك آفات اللسان، وهو سلوة أحزان الفقراء الذين لا يجدون ما يتصدقون به فعوضهم الله بالذكر الذي ينوب عن </w:t>
      </w:r>
      <w:r w:rsidRPr="0077142D">
        <w:rPr>
          <w:rStyle w:val="7Char"/>
          <w:rtl/>
        </w:rPr>
        <w:lastRenderedPageBreak/>
        <w:t>الطاعات البدنية والمالية ويقوم مقامها، وترك ذكر الله من أسباب قسوة القلب:</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1616A3" w:rsidTr="007C399F">
        <w:tc>
          <w:tcPr>
            <w:tcW w:w="6237" w:type="dxa"/>
          </w:tcPr>
          <w:p w:rsidR="001616A3" w:rsidRPr="00E052DC" w:rsidRDefault="001616A3" w:rsidP="00E052DC">
            <w:pPr>
              <w:pStyle w:val="7"/>
              <w:ind w:right="2869" w:firstLine="0"/>
              <w:jc w:val="lowKashida"/>
              <w:rPr>
                <w:sz w:val="2"/>
                <w:szCs w:val="2"/>
                <w:rtl/>
              </w:rPr>
            </w:pPr>
            <w:r w:rsidRPr="0077142D">
              <w:rPr>
                <w:rStyle w:val="7Char"/>
                <w:rtl/>
              </w:rPr>
              <w:t>فنسيان ذكر الله موت قلوبهم</w:t>
            </w:r>
            <w:r w:rsidR="00E052DC">
              <w:rPr>
                <w:rStyle w:val="7Char"/>
                <w:rtl/>
              </w:rPr>
              <w:br/>
            </w:r>
          </w:p>
        </w:tc>
      </w:tr>
      <w:tr w:rsidR="001616A3" w:rsidTr="007C399F">
        <w:tc>
          <w:tcPr>
            <w:tcW w:w="6237" w:type="dxa"/>
          </w:tcPr>
          <w:p w:rsidR="001616A3" w:rsidRPr="00E052DC" w:rsidRDefault="001616A3" w:rsidP="00E052DC">
            <w:pPr>
              <w:pStyle w:val="7"/>
              <w:ind w:left="2869" w:firstLine="0"/>
              <w:jc w:val="lowKashida"/>
              <w:rPr>
                <w:sz w:val="2"/>
                <w:szCs w:val="2"/>
                <w:rtl/>
              </w:rPr>
            </w:pPr>
            <w:r w:rsidRPr="0077142D">
              <w:rPr>
                <w:rStyle w:val="7Char"/>
                <w:rtl/>
              </w:rPr>
              <w:t>وأجسامهم قبل القبور قبور</w:t>
            </w:r>
            <w:r w:rsidR="00E052DC">
              <w:rPr>
                <w:rStyle w:val="7Char"/>
                <w:rtl/>
              </w:rPr>
              <w:br/>
            </w:r>
          </w:p>
        </w:tc>
      </w:tr>
      <w:tr w:rsidR="001616A3" w:rsidTr="007C399F">
        <w:tc>
          <w:tcPr>
            <w:tcW w:w="6237" w:type="dxa"/>
          </w:tcPr>
          <w:p w:rsidR="001616A3" w:rsidRPr="00E052DC" w:rsidRDefault="001616A3" w:rsidP="00E052DC">
            <w:pPr>
              <w:pStyle w:val="7"/>
              <w:ind w:right="2869" w:firstLine="0"/>
              <w:jc w:val="lowKashida"/>
              <w:rPr>
                <w:sz w:val="2"/>
                <w:szCs w:val="2"/>
                <w:rtl/>
              </w:rPr>
            </w:pPr>
            <w:r w:rsidRPr="00E052DC">
              <w:rPr>
                <w:rtl/>
              </w:rPr>
              <w:t>وأرواحهم في وحشة من جسومهم</w:t>
            </w:r>
            <w:r w:rsidR="00E052DC">
              <w:rPr>
                <w:rtl/>
              </w:rPr>
              <w:br/>
            </w:r>
          </w:p>
        </w:tc>
      </w:tr>
      <w:tr w:rsidR="001616A3" w:rsidTr="007C399F">
        <w:tc>
          <w:tcPr>
            <w:tcW w:w="6237" w:type="dxa"/>
          </w:tcPr>
          <w:p w:rsidR="001616A3" w:rsidRPr="00E052DC" w:rsidRDefault="001616A3" w:rsidP="00E052DC">
            <w:pPr>
              <w:pStyle w:val="7"/>
              <w:ind w:left="2869" w:firstLine="0"/>
              <w:jc w:val="lowKashida"/>
              <w:rPr>
                <w:sz w:val="2"/>
                <w:szCs w:val="2"/>
                <w:rtl/>
              </w:rPr>
            </w:pPr>
            <w:r w:rsidRPr="00E052DC">
              <w:rPr>
                <w:rtl/>
              </w:rPr>
              <w:t>وليس لهم حتى النشور نشور</w:t>
            </w:r>
            <w:r w:rsidR="00E052DC">
              <w:rPr>
                <w:rtl/>
              </w:rPr>
              <w:br/>
            </w:r>
          </w:p>
        </w:tc>
      </w:tr>
    </w:tbl>
    <w:p w:rsidR="0077142D" w:rsidRPr="0077142D" w:rsidRDefault="0077142D" w:rsidP="001C4481">
      <w:pPr>
        <w:pStyle w:val="7"/>
        <w:rPr>
          <w:rStyle w:val="7Char"/>
          <w:rtl/>
        </w:rPr>
      </w:pPr>
      <w:r w:rsidRPr="001616A3">
        <w:rPr>
          <w:rtl/>
        </w:rPr>
        <w:t xml:space="preserve"> </w:t>
      </w:r>
      <w:r w:rsidRPr="0077142D">
        <w:rPr>
          <w:rStyle w:val="7Char"/>
          <w:rtl/>
        </w:rPr>
        <w:t>ولذلك لا بد لمن يريد علاج ضعف إيمانه من الإكثار من ذكر الله قال تعالى:</w:t>
      </w:r>
      <w:r w:rsidR="001616A3">
        <w:rPr>
          <w:rStyle w:val="7Char"/>
          <w:rtl/>
        </w:rPr>
        <w:t xml:space="preserve"> </w:t>
      </w:r>
      <w:r w:rsidR="001616A3">
        <w:rPr>
          <w:rStyle w:val="7Char"/>
          <w:color w:val="000000"/>
          <w:szCs w:val="28"/>
          <w:shd w:val="clear" w:color="auto" w:fill="FFFFFF"/>
          <w:rtl/>
        </w:rPr>
        <w:t>﴿</w:t>
      </w:r>
      <w:r w:rsidR="001616A3" w:rsidRPr="0040449F">
        <w:rPr>
          <w:rStyle w:val="6Char"/>
          <w:rtl/>
        </w:rPr>
        <w:t>وَاذْكُرْ رَبَّكَ إِذَا نَسِيتَ</w:t>
      </w:r>
      <w:r w:rsidR="001616A3">
        <w:rPr>
          <w:rStyle w:val="7Char"/>
          <w:color w:val="000000"/>
          <w:szCs w:val="28"/>
          <w:shd w:val="clear" w:color="auto" w:fill="FFFFFF"/>
          <w:rtl/>
        </w:rPr>
        <w:t>﴾</w:t>
      </w:r>
      <w:r w:rsidR="001616A3" w:rsidRPr="0040449F">
        <w:rPr>
          <w:rStyle w:val="6Char"/>
          <w:rtl/>
        </w:rPr>
        <w:t xml:space="preserve"> </w:t>
      </w:r>
      <w:r w:rsidR="001616A3" w:rsidRPr="005C022A">
        <w:rPr>
          <w:rStyle w:val="9Char"/>
          <w:rtl/>
        </w:rPr>
        <w:t>[الكهف: 24]</w:t>
      </w:r>
      <w:r w:rsidR="00145980">
        <w:rPr>
          <w:rStyle w:val="7Char"/>
          <w:rtl/>
        </w:rPr>
        <w:t>.</w:t>
      </w:r>
      <w:r w:rsidRPr="0077142D">
        <w:rPr>
          <w:rStyle w:val="7Char"/>
          <w:rtl/>
        </w:rPr>
        <w:t xml:space="preserve"> وقال الله تعالى مبيناً أثر الذكر على القلب:</w:t>
      </w:r>
      <w:r w:rsidR="001616A3">
        <w:rPr>
          <w:rStyle w:val="7Char"/>
          <w:rtl/>
        </w:rPr>
        <w:t xml:space="preserve"> </w:t>
      </w:r>
      <w:r w:rsidR="001616A3">
        <w:rPr>
          <w:rStyle w:val="7Char"/>
          <w:color w:val="000000"/>
          <w:szCs w:val="28"/>
          <w:shd w:val="clear" w:color="auto" w:fill="FFFFFF"/>
          <w:rtl/>
        </w:rPr>
        <w:t>﴿</w:t>
      </w:r>
      <w:r w:rsidR="001616A3" w:rsidRPr="0040449F">
        <w:rPr>
          <w:rStyle w:val="6Char"/>
          <w:rtl/>
        </w:rPr>
        <w:t>أَلَا بِذِكْرِ اللَّهِ تَطْمَئِنُّ الْقُلُوبُ</w:t>
      </w:r>
      <w:r w:rsidR="001616A3">
        <w:rPr>
          <w:rStyle w:val="7Char"/>
          <w:color w:val="000000"/>
          <w:szCs w:val="28"/>
          <w:shd w:val="clear" w:color="auto" w:fill="FFFFFF"/>
          <w:rtl/>
        </w:rPr>
        <w:t>﴾</w:t>
      </w:r>
      <w:r w:rsidR="001616A3" w:rsidRPr="0040449F">
        <w:rPr>
          <w:rStyle w:val="6Char"/>
          <w:rtl/>
        </w:rPr>
        <w:t xml:space="preserve"> </w:t>
      </w:r>
      <w:r w:rsidR="001616A3" w:rsidRPr="005C022A">
        <w:rPr>
          <w:rStyle w:val="9Char"/>
          <w:rtl/>
        </w:rPr>
        <w:t>[الرعد: 28]</w:t>
      </w:r>
      <w:r w:rsidR="00145980">
        <w:rPr>
          <w:rStyle w:val="7Char"/>
          <w:rtl/>
        </w:rPr>
        <w:t>.</w:t>
      </w:r>
      <w:r w:rsidRPr="0077142D">
        <w:rPr>
          <w:rStyle w:val="7Char"/>
          <w:rtl/>
        </w:rPr>
        <w:t xml:space="preserve"> وقال ابن القيم رحمه الله تعالى عن العلاج بالذكر: " في القلب قسوة لا يذيبها إلا ذكر الله تعالى فينبغي للعبد أن يداوي قسوة قلبه بذكر الله تعالى. وقال رجل للحسن البصري رحمه الله: يا أبا سعيد أشكو إليك قسوة قلبي قال أذبه بالذكر</w:t>
      </w:r>
      <w:r w:rsidR="00145980">
        <w:rPr>
          <w:rStyle w:val="7Char"/>
          <w:rtl/>
        </w:rPr>
        <w:t>.</w:t>
      </w:r>
      <w:r w:rsidRPr="0077142D">
        <w:rPr>
          <w:rStyle w:val="7Char"/>
          <w:rtl/>
        </w:rPr>
        <w:t xml:space="preserve"> وهذا لأن القلب كلما اشتدت به الغفلة اشتدت به القسوة، فإذا ذكر الله تعالى ذابت تلك القسوة كما يذوب الرصاص في النار، فما أذيبت قسوة القلوب بمثل ذكر الله</w:t>
      </w:r>
      <w:r w:rsidR="001C4481">
        <w:rPr>
          <w:rStyle w:val="7Char"/>
          <w:rFonts w:cs="CTraditional Arabic"/>
          <w:rtl/>
        </w:rPr>
        <w:t>ﻷ</w:t>
      </w:r>
      <w:r w:rsidRPr="0077142D">
        <w:rPr>
          <w:rStyle w:val="7Char"/>
          <w:rtl/>
        </w:rPr>
        <w:t xml:space="preserve"> و " الذكر شفاء القلب ودواؤه، والغفلة مرضه وشفاؤها ودواؤها في ذكر الله تعالى قال مكحول ذكر الله تعالى شفاء، وذكر الناس داء " الوابل الصيب رافع الكلم الطيب 142</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وبالذكر يصرع العبد الشيطان كما يصرع الشيطان أهل الغفلة والنسيان</w:t>
      </w:r>
      <w:r w:rsidR="00145980">
        <w:rPr>
          <w:rStyle w:val="7Char"/>
          <w:rtl/>
        </w:rPr>
        <w:t>.</w:t>
      </w:r>
      <w:r w:rsidRPr="0077142D">
        <w:rPr>
          <w:rStyle w:val="7Char"/>
          <w:rtl/>
        </w:rPr>
        <w:t xml:space="preserve"> قال بعض السلف: إذا تمكن الذكر من القلب، فإذا دنا منه الشيطان صرعه كما يصرع الإنسان إذا دنا منه الشيطان فيجتمع عليه الشياطين - أي </w:t>
      </w:r>
      <w:r w:rsidRPr="0077142D">
        <w:rPr>
          <w:rStyle w:val="7Char"/>
          <w:rtl/>
        </w:rPr>
        <w:lastRenderedPageBreak/>
        <w:t>يجتمعون على الشيطان الذي حاول أن يتقرب من قلب المؤمن - فيقولون ما لهذا، فيقال: قد مسه الإنسي ! مدارج السالكين 2/424</w:t>
      </w:r>
      <w:r w:rsidR="00145980">
        <w:rPr>
          <w:rStyle w:val="7Char"/>
          <w:rtl/>
        </w:rPr>
        <w:t>.</w:t>
      </w:r>
      <w:r w:rsidRPr="0077142D">
        <w:rPr>
          <w:rStyle w:val="7Char"/>
          <w:rtl/>
        </w:rPr>
        <w:t xml:space="preserve"> وأكثر الناس الذين تمسهم الشياطين هم من أهل الغفلة الذين لم يتحصنوا بالأوراد والأذكار، ولذلك سهل تلبس الشياطين بهم</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وبعض الذين يشكون من ضعف الإيمان تثقل عليهم بعض وسائل العلاج كقيام الليل والنوافل فيكون من المناسب لهم البدء بهذا العلاج والحرص عليه فيحفظون من الأذكار المطلقة ما يرددونه باستمرار مثل: " لا إله إلا الله لا شريك له، له الملك وله الحمد، وهو على كل شيء قدير " و " سبحان الله وبحمده، وسبحان الله العظيم " و " لا حول ولا قوة إلا بالله " وغيرها، ويحفظون كذلك من الأذكار المقيدة التي جاءت في السنة ما يرددونه إذا حان وقته زماناً أو مكاناً مثل أذكار الصباح والمساء والنوم والاستيقاظ والرؤى والأحلام والأكل والخلاء والسفر والمطر والأذان والمسجد والاستخارة والمصيبة والمقابر والريح ورؤية الهلال وركوب الدابة والسلام والعطاس وصياح الديكة والنهيق والنباح وكفارة المجلس ورؤية أهل البلاء وغيرها، ولا ريب أن من حافظ على هذه سيجد الأثر مباشراً في قلبه</w:t>
      </w:r>
      <w:r w:rsidR="00145980">
        <w:rPr>
          <w:rStyle w:val="7Char"/>
          <w:rtl/>
        </w:rPr>
        <w:t>.</w:t>
      </w:r>
      <w:r w:rsidRPr="0077142D">
        <w:rPr>
          <w:rStyle w:val="7Char"/>
          <w:rtl/>
        </w:rPr>
        <w:t xml:space="preserve"> لشيخ الإسلام ابن تيمة رسالة مفيدة في الأذكار اسماها الكلم الطيب اختصرها الألباني باسم صحيح الكلم الطيب</w:t>
      </w:r>
      <w:r w:rsidR="00145980">
        <w:rPr>
          <w:rStyle w:val="7Char"/>
          <w:rtl/>
        </w:rPr>
        <w:t>.</w:t>
      </w:r>
      <w:r w:rsidRPr="0077142D">
        <w:rPr>
          <w:rStyle w:val="7Char"/>
          <w:rtl/>
        </w:rPr>
        <w:t xml:space="preserve"> </w:t>
      </w:r>
    </w:p>
    <w:p w:rsidR="0077142D" w:rsidRPr="0077142D" w:rsidRDefault="0077142D" w:rsidP="0098684B">
      <w:pPr>
        <w:pStyle w:val="NormalWeb"/>
        <w:numPr>
          <w:ilvl w:val="0"/>
          <w:numId w:val="27"/>
        </w:numPr>
        <w:bidi/>
        <w:spacing w:before="0" w:beforeAutospacing="0" w:after="0" w:afterAutospacing="0"/>
        <w:ind w:left="641" w:hanging="357"/>
        <w:jc w:val="both"/>
        <w:rPr>
          <w:rStyle w:val="7Char"/>
          <w:rtl/>
        </w:rPr>
      </w:pPr>
      <w:r w:rsidRPr="0077142D">
        <w:rPr>
          <w:rStyle w:val="7Char"/>
          <w:rtl/>
        </w:rPr>
        <w:t>ومن الأمور التي تجدد الإيمان مناجاة الله والانكسار بين يديه</w:t>
      </w:r>
      <w:r w:rsidR="001C4481" w:rsidRPr="001C4481">
        <w:rPr>
          <w:rStyle w:val="7Char"/>
          <w:rFonts w:cs="CTraditional Arabic"/>
          <w:rtl/>
        </w:rPr>
        <w:t xml:space="preserve"> ﻷ</w:t>
      </w:r>
      <w:r w:rsidRPr="0077142D">
        <w:rPr>
          <w:rStyle w:val="7Char"/>
          <w:rtl/>
        </w:rPr>
        <w:t>، وكلما كان العبد أكثر ذلة وخضوعاً كان إلى الله أقرب ولهذا قال رسول الله</w:t>
      </w:r>
      <w:r w:rsidR="001C4481" w:rsidRPr="001C4481">
        <w:rPr>
          <w:rStyle w:val="7Char"/>
          <w:rFonts w:cs="CTraditional Arabic"/>
          <w:rtl/>
        </w:rPr>
        <w:t xml:space="preserve"> ج</w:t>
      </w:r>
      <w:r w:rsidRPr="0077142D">
        <w:rPr>
          <w:rStyle w:val="7Char"/>
          <w:rtl/>
        </w:rPr>
        <w:t xml:space="preserve">: </w:t>
      </w:r>
      <w:r w:rsidR="0098684B">
        <w:rPr>
          <w:rStyle w:val="7Char"/>
          <w:rtl/>
        </w:rPr>
        <w:t>«</w:t>
      </w:r>
      <w:r w:rsidRPr="0098684B">
        <w:rPr>
          <w:rStyle w:val="4Char"/>
          <w:rtl/>
        </w:rPr>
        <w:t>أقرب ما يكون العبد من ربه وهو ساجد فأكثروا الدعاء</w:t>
      </w:r>
      <w:r w:rsidR="0098684B">
        <w:rPr>
          <w:rStyle w:val="7Char"/>
          <w:rtl/>
        </w:rPr>
        <w:t>»</w:t>
      </w:r>
      <w:r w:rsidRPr="0077142D">
        <w:rPr>
          <w:rStyle w:val="7Char"/>
          <w:rtl/>
        </w:rPr>
        <w:t xml:space="preserve"> رواه مسلم 482</w:t>
      </w:r>
      <w:r w:rsidR="00145980">
        <w:rPr>
          <w:rStyle w:val="7Char"/>
          <w:rtl/>
        </w:rPr>
        <w:t>.</w:t>
      </w:r>
      <w:r w:rsidRPr="0077142D">
        <w:rPr>
          <w:rStyle w:val="7Char"/>
          <w:rtl/>
        </w:rPr>
        <w:t xml:space="preserve"> لأن حال السجود فيها ذلة وخضوع ليست في بقية </w:t>
      </w:r>
      <w:r w:rsidRPr="0077142D">
        <w:rPr>
          <w:rStyle w:val="7Char"/>
          <w:rtl/>
        </w:rPr>
        <w:lastRenderedPageBreak/>
        <w:t>الهيئات والأوضاع، فلما ألزق العبد جبهته في الأرض - وهي أعلى شيء فيه - صار أقرب ما يكون من ربه</w:t>
      </w:r>
      <w:r w:rsidR="00145980">
        <w:rPr>
          <w:rStyle w:val="7Char"/>
          <w:rtl/>
        </w:rPr>
        <w:t>.</w:t>
      </w:r>
      <w:r w:rsidRPr="0077142D">
        <w:rPr>
          <w:rStyle w:val="7Char"/>
          <w:rtl/>
        </w:rPr>
        <w:t xml:space="preserve"> يقول ابن القيم رحمه الله في كلام جميل بلسان الذلة والانكسار للتائب بين يدي الله: " فلله ما أحلى قول القائل في هذه الحال: أسألك بعزك وذلي إلا رحمتني، أسألك بقوتك وضعفي، وبغناك عني وفقري إليك، هذه ناصيتي الكاذبة الخاطئة بين يديك، عبيدك سواي كثير، لا ملجأ ولا منجا منك إلا إليك، أسألك مسألة المساكين، وأبتهل إليك ابتهال الخاضع الذليل، وأدعوك دعاء الخائف الضرير، سؤال من خضعت لك رقبته ورغم لك أنفه، وفاضت لك عيناه، وذل لك قلبه " فعندما يأتي العبد بمثل هذه الكلمات مناجياً ربه فإن الإيمان يتضاعف في قلبه أضعافاً مضاعفة</w:t>
      </w:r>
      <w:r w:rsidR="00145980">
        <w:rPr>
          <w:rStyle w:val="7Char"/>
          <w:rtl/>
        </w:rPr>
        <w:t>.</w:t>
      </w:r>
      <w:r w:rsidRPr="0077142D">
        <w:rPr>
          <w:rStyle w:val="7Char"/>
          <w:rtl/>
        </w:rPr>
        <w:t xml:space="preserve"> </w:t>
      </w:r>
    </w:p>
    <w:p w:rsidR="0077142D" w:rsidRPr="0077142D" w:rsidRDefault="0077142D" w:rsidP="001616A3">
      <w:pPr>
        <w:pStyle w:val="NormalWeb"/>
        <w:bidi/>
        <w:spacing w:before="0" w:beforeAutospacing="0" w:after="0" w:afterAutospacing="0"/>
        <w:ind w:firstLine="284"/>
        <w:jc w:val="both"/>
        <w:rPr>
          <w:rStyle w:val="7Char"/>
          <w:rtl/>
        </w:rPr>
      </w:pPr>
      <w:r w:rsidRPr="0077142D">
        <w:rPr>
          <w:rStyle w:val="7Char"/>
          <w:rtl/>
        </w:rPr>
        <w:t xml:space="preserve">وكذلك إظهار الافتقار إلى الله مما يقوي الإيمان والله سبحانه وتعالى قد أخبرنا بفقرنا إليه وحاجتنا له فقال سبحانه: </w:t>
      </w:r>
      <w:r w:rsidR="001616A3">
        <w:rPr>
          <w:rStyle w:val="7Char"/>
          <w:color w:val="000000"/>
          <w:szCs w:val="28"/>
          <w:shd w:val="clear" w:color="auto" w:fill="FFFFFF"/>
          <w:rtl/>
        </w:rPr>
        <w:t>﴿</w:t>
      </w:r>
      <w:r w:rsidR="001616A3" w:rsidRPr="0040449F">
        <w:rPr>
          <w:rStyle w:val="6Char"/>
          <w:rtl/>
        </w:rPr>
        <w:t>يَا أَيُّهَا النَّاسُ أَنْتُمُ الْفُقَرَاءُ إِلَى اللَّهِ  وَاللَّهُ هُوَ الْغَنِيُّ الْحَمِيدُ١٥</w:t>
      </w:r>
      <w:r w:rsidR="001616A3">
        <w:rPr>
          <w:rStyle w:val="7Char"/>
          <w:color w:val="000000"/>
          <w:szCs w:val="28"/>
          <w:shd w:val="clear" w:color="auto" w:fill="FFFFFF"/>
          <w:rtl/>
        </w:rPr>
        <w:t>﴾</w:t>
      </w:r>
      <w:r w:rsidR="001616A3" w:rsidRPr="0040449F">
        <w:rPr>
          <w:rStyle w:val="6Char"/>
          <w:rtl/>
        </w:rPr>
        <w:t xml:space="preserve"> </w:t>
      </w:r>
      <w:r w:rsidR="001616A3" w:rsidRPr="005C022A">
        <w:rPr>
          <w:rStyle w:val="9Char"/>
          <w:rtl/>
        </w:rPr>
        <w:t>[فاطر: 15]</w:t>
      </w:r>
      <w:r w:rsidR="00145980">
        <w:rPr>
          <w:rStyle w:val="7Char"/>
          <w:rtl/>
        </w:rPr>
        <w:t>.</w:t>
      </w:r>
      <w:r w:rsidRPr="0077142D">
        <w:rPr>
          <w:rStyle w:val="7Char"/>
          <w:rtl/>
        </w:rPr>
        <w:t xml:space="preserve"> </w:t>
      </w:r>
    </w:p>
    <w:p w:rsidR="001616A3" w:rsidRDefault="0077142D" w:rsidP="001616A3">
      <w:pPr>
        <w:pStyle w:val="NormalWeb"/>
        <w:numPr>
          <w:ilvl w:val="0"/>
          <w:numId w:val="27"/>
        </w:numPr>
        <w:bidi/>
        <w:spacing w:before="0" w:beforeAutospacing="0" w:after="0" w:afterAutospacing="0"/>
        <w:ind w:left="641" w:hanging="357"/>
        <w:jc w:val="both"/>
        <w:rPr>
          <w:rStyle w:val="7Char"/>
        </w:rPr>
      </w:pPr>
      <w:r w:rsidRPr="0077142D">
        <w:rPr>
          <w:rStyle w:val="7Char"/>
          <w:rtl/>
        </w:rPr>
        <w:t xml:space="preserve">قصر الأمل: وهذا مهم جداً في تجديد الإيمان، يقول ابن القيم رحمه الله: " ومن أعظم ما فيها هذه الآية </w:t>
      </w:r>
      <w:r w:rsidR="001616A3">
        <w:rPr>
          <w:rStyle w:val="7Char"/>
          <w:color w:val="000000"/>
          <w:szCs w:val="28"/>
          <w:shd w:val="clear" w:color="auto" w:fill="FFFFFF"/>
          <w:rtl/>
        </w:rPr>
        <w:t>﴿</w:t>
      </w:r>
      <w:r w:rsidR="001616A3" w:rsidRPr="0040449F">
        <w:rPr>
          <w:rStyle w:val="6Char"/>
          <w:rtl/>
        </w:rPr>
        <w:t>أَفَرَأَيْتَ إِنْ مَتَّعْنَاهُمْ سِنِينَ٢٠٥ ثُمَّ جَاءَهُمْ مَا كَانُوا يُوعَدُونَ٢٠٦ مَا أَغْنَى عَنْهُمْ مَا كَانُوا يُمَتَّعُونَ٢٠٧</w:t>
      </w:r>
      <w:r w:rsidR="001616A3">
        <w:rPr>
          <w:rStyle w:val="7Char"/>
          <w:color w:val="000000"/>
          <w:szCs w:val="28"/>
          <w:shd w:val="clear" w:color="auto" w:fill="FFFFFF"/>
          <w:rtl/>
        </w:rPr>
        <w:t>﴾</w:t>
      </w:r>
      <w:r w:rsidR="001616A3" w:rsidRPr="0040449F">
        <w:rPr>
          <w:rStyle w:val="6Char"/>
          <w:rtl/>
        </w:rPr>
        <w:t xml:space="preserve"> </w:t>
      </w:r>
      <w:r w:rsidR="001616A3" w:rsidRPr="005C022A">
        <w:rPr>
          <w:rStyle w:val="9Char"/>
          <w:rtl/>
        </w:rPr>
        <w:t xml:space="preserve">[الشعراء: 205-207] </w:t>
      </w:r>
      <w:r w:rsidR="001616A3">
        <w:rPr>
          <w:rStyle w:val="7Char"/>
          <w:color w:val="000000"/>
          <w:szCs w:val="28"/>
          <w:shd w:val="clear" w:color="auto" w:fill="FFFFFF"/>
          <w:rtl/>
        </w:rPr>
        <w:t>﴿</w:t>
      </w:r>
      <w:r w:rsidR="001616A3" w:rsidRPr="0040449F">
        <w:rPr>
          <w:rStyle w:val="6Char"/>
          <w:rtl/>
        </w:rPr>
        <w:t>كَأَنْ لَمْ يَلْبَثُوا إِلَّا سَاعَةً مِنَ النَّهَارِ</w:t>
      </w:r>
      <w:r w:rsidR="001616A3">
        <w:rPr>
          <w:rStyle w:val="7Char"/>
          <w:color w:val="000000"/>
          <w:szCs w:val="28"/>
          <w:shd w:val="clear" w:color="auto" w:fill="FFFFFF"/>
          <w:rtl/>
        </w:rPr>
        <w:t>﴾</w:t>
      </w:r>
      <w:r w:rsidR="001616A3" w:rsidRPr="0040449F">
        <w:rPr>
          <w:rStyle w:val="6Char"/>
          <w:rtl/>
        </w:rPr>
        <w:t xml:space="preserve"> </w:t>
      </w:r>
      <w:r w:rsidR="001616A3" w:rsidRPr="005C022A">
        <w:rPr>
          <w:rStyle w:val="9Char"/>
          <w:rtl/>
        </w:rPr>
        <w:t>[يونس: 45]</w:t>
      </w:r>
      <w:r w:rsidRPr="0077142D">
        <w:rPr>
          <w:rStyle w:val="7Char"/>
          <w:rtl/>
        </w:rPr>
        <w:t xml:space="preserve"> فهذه كل الدنيا فلا يطول الإنسان الأمل، يقول: سأعيش وسأعيش، قال بعض السلف لرجل صلّي بنا الظهر، فقال الرجل: إن </w:t>
      </w:r>
      <w:r w:rsidRPr="0077142D">
        <w:rPr>
          <w:rStyle w:val="7Char"/>
          <w:rtl/>
        </w:rPr>
        <w:lastRenderedPageBreak/>
        <w:t>صليت بكم الظهر لم أصل بكم العصر، فقال: وكأنك تؤمل أن تعيش لصلاة العصر، نعوذ بالله من طول الأمل</w:t>
      </w:r>
      <w:r w:rsidR="00145980">
        <w:rPr>
          <w:rStyle w:val="7Char"/>
          <w:rtl/>
        </w:rPr>
        <w:t>.</w:t>
      </w:r>
      <w:r w:rsidRPr="0077142D">
        <w:rPr>
          <w:rStyle w:val="7Char"/>
          <w:rtl/>
        </w:rPr>
        <w:t xml:space="preserve"> </w:t>
      </w:r>
    </w:p>
    <w:p w:rsidR="0077142D" w:rsidRPr="0077142D" w:rsidRDefault="0077142D" w:rsidP="0098684B">
      <w:pPr>
        <w:pStyle w:val="NormalWeb"/>
        <w:numPr>
          <w:ilvl w:val="0"/>
          <w:numId w:val="27"/>
        </w:numPr>
        <w:bidi/>
        <w:spacing w:before="0" w:beforeAutospacing="0" w:after="0" w:afterAutospacing="0"/>
        <w:ind w:left="641" w:hanging="357"/>
        <w:jc w:val="both"/>
        <w:rPr>
          <w:rStyle w:val="7Char"/>
          <w:rtl/>
        </w:rPr>
      </w:pPr>
      <w:r w:rsidRPr="007C399F">
        <w:rPr>
          <w:rStyle w:val="7Char"/>
          <w:spacing w:val="-4"/>
          <w:rtl/>
        </w:rPr>
        <w:t xml:space="preserve">التفكر في حقارة الدنيا حتى يزول التعلق بها من قلب العبد قال الله تعالى: </w:t>
      </w:r>
      <w:r w:rsidR="00AE4C74" w:rsidRPr="007C399F">
        <w:rPr>
          <w:rStyle w:val="7Char"/>
          <w:color w:val="000000"/>
          <w:spacing w:val="-4"/>
          <w:szCs w:val="28"/>
          <w:shd w:val="clear" w:color="auto" w:fill="FFFFFF"/>
          <w:rtl/>
        </w:rPr>
        <w:t>﴿</w:t>
      </w:r>
      <w:r w:rsidR="00AE4C74" w:rsidRPr="007C399F">
        <w:rPr>
          <w:rStyle w:val="6Char"/>
          <w:spacing w:val="-4"/>
          <w:rtl/>
        </w:rPr>
        <w:t>وَمَا الْحَيَاةُ الدُّنْيَا إِلَّا مَتَاعُ الْغُرُورِ</w:t>
      </w:r>
      <w:r w:rsidR="00AE4C74" w:rsidRPr="007C399F">
        <w:rPr>
          <w:rStyle w:val="7Char"/>
          <w:color w:val="000000"/>
          <w:spacing w:val="-4"/>
          <w:szCs w:val="28"/>
          <w:shd w:val="clear" w:color="auto" w:fill="FFFFFF"/>
          <w:rtl/>
        </w:rPr>
        <w:t>﴾</w:t>
      </w:r>
      <w:r w:rsidR="00AE4C74" w:rsidRPr="007C399F">
        <w:rPr>
          <w:rStyle w:val="6Char"/>
          <w:spacing w:val="-4"/>
          <w:rtl/>
        </w:rPr>
        <w:t xml:space="preserve"> </w:t>
      </w:r>
      <w:r w:rsidR="00AE4C74" w:rsidRPr="007C399F">
        <w:rPr>
          <w:rStyle w:val="9Char"/>
          <w:spacing w:val="-4"/>
          <w:rtl/>
        </w:rPr>
        <w:t>[الحديد: 20]</w:t>
      </w:r>
      <w:r w:rsidRPr="007C399F">
        <w:rPr>
          <w:rStyle w:val="7Char"/>
          <w:spacing w:val="-4"/>
          <w:rtl/>
        </w:rPr>
        <w:t xml:space="preserve"> وقال النبي</w:t>
      </w:r>
      <w:r w:rsidR="001C4481" w:rsidRPr="007C399F">
        <w:rPr>
          <w:rStyle w:val="7Char"/>
          <w:rFonts w:cs="CTraditional Arabic"/>
          <w:spacing w:val="-4"/>
          <w:rtl/>
        </w:rPr>
        <w:t>ج</w:t>
      </w:r>
      <w:r w:rsidRPr="007C399F">
        <w:rPr>
          <w:rStyle w:val="7Char"/>
          <w:spacing w:val="-4"/>
          <w:rtl/>
        </w:rPr>
        <w:t>:</w:t>
      </w:r>
      <w:r w:rsidRPr="0077142D">
        <w:rPr>
          <w:rStyle w:val="7Char"/>
          <w:rtl/>
        </w:rPr>
        <w:t xml:space="preserve"> </w:t>
      </w:r>
      <w:r w:rsidR="0098684B">
        <w:rPr>
          <w:rStyle w:val="7Char"/>
          <w:rtl/>
        </w:rPr>
        <w:t>«</w:t>
      </w:r>
      <w:r w:rsidRPr="0098684B">
        <w:rPr>
          <w:rStyle w:val="4Char"/>
          <w:rtl/>
        </w:rPr>
        <w:t>إن مطعم ابن آدم قد ضرب للدنيا مثلاً، فانظر ما يخرج من ابن آدم وإن قزحه وملحه، قد علم إلى ما يصير</w:t>
      </w:r>
      <w:r w:rsidR="0098684B">
        <w:rPr>
          <w:rStyle w:val="7Char"/>
          <w:rtl/>
        </w:rPr>
        <w:t>»</w:t>
      </w:r>
      <w:r w:rsidRPr="0077142D">
        <w:rPr>
          <w:rStyle w:val="7Char"/>
          <w:rtl/>
        </w:rPr>
        <w:t xml:space="preserve"> رواه الطبراني في الكبير 1/198 وهو في السلسلة الصحيحة رقم 382</w:t>
      </w:r>
      <w:r w:rsidR="00145980">
        <w:rPr>
          <w:rStyle w:val="7Char"/>
          <w:rtl/>
        </w:rPr>
        <w:t>.</w:t>
      </w:r>
      <w:r w:rsidRPr="0077142D">
        <w:rPr>
          <w:rStyle w:val="7Char"/>
          <w:rtl/>
        </w:rPr>
        <w:t xml:space="preserve"> وعن أبي هريرة</w:t>
      </w:r>
      <w:r w:rsidR="001C4481" w:rsidRPr="001C4481">
        <w:rPr>
          <w:rStyle w:val="7Char"/>
          <w:rFonts w:cs="CTraditional Arabic"/>
          <w:rtl/>
        </w:rPr>
        <w:t xml:space="preserve">س </w:t>
      </w:r>
      <w:r w:rsidRPr="0077142D">
        <w:rPr>
          <w:rStyle w:val="7Char"/>
          <w:rtl/>
        </w:rPr>
        <w:t>قال سمعت رسول الله</w:t>
      </w:r>
      <w:r w:rsidR="001C4481" w:rsidRPr="001C4481">
        <w:rPr>
          <w:rStyle w:val="7Char"/>
          <w:rFonts w:cs="CTraditional Arabic"/>
          <w:rtl/>
        </w:rPr>
        <w:t xml:space="preserve"> ج</w:t>
      </w:r>
      <w:r w:rsidRPr="0077142D">
        <w:rPr>
          <w:rStyle w:val="7Char"/>
          <w:rtl/>
        </w:rPr>
        <w:t xml:space="preserve"> يقول: </w:t>
      </w:r>
      <w:r w:rsidR="00AE4C74">
        <w:rPr>
          <w:rStyle w:val="7Char"/>
          <w:rtl/>
        </w:rPr>
        <w:t>«</w:t>
      </w:r>
      <w:r w:rsidRPr="00AE4C74">
        <w:rPr>
          <w:rStyle w:val="4Char"/>
          <w:rtl/>
        </w:rPr>
        <w:t>الدنيا ملعونة ملعون ما فيها إلا ذكر الله وما والاه أو علماً أو متعلماً</w:t>
      </w:r>
      <w:r w:rsidR="00AE4C74">
        <w:rPr>
          <w:rStyle w:val="7Char"/>
          <w:rtl/>
        </w:rPr>
        <w:t>»</w:t>
      </w:r>
      <w:r w:rsidRPr="0077142D">
        <w:rPr>
          <w:rStyle w:val="7Char"/>
          <w:rtl/>
        </w:rPr>
        <w:t xml:space="preserve"> رواه ابن ماجه رقم 4112 وهو في صحيح الترغيب والترهيب رقم 71</w:t>
      </w:r>
      <w:r w:rsidR="00145980">
        <w:rPr>
          <w:rStyle w:val="7Char"/>
          <w:rtl/>
        </w:rPr>
        <w:t>.</w:t>
      </w:r>
      <w:r w:rsidRPr="0077142D">
        <w:rPr>
          <w:rStyle w:val="7Char"/>
          <w:rtl/>
        </w:rPr>
        <w:t xml:space="preserve"> </w:t>
      </w:r>
    </w:p>
    <w:p w:rsidR="00AE4C74" w:rsidRDefault="0077142D" w:rsidP="00AE4C74">
      <w:pPr>
        <w:pStyle w:val="NormalWeb"/>
        <w:numPr>
          <w:ilvl w:val="0"/>
          <w:numId w:val="27"/>
        </w:numPr>
        <w:bidi/>
        <w:spacing w:before="0" w:beforeAutospacing="0" w:after="0" w:afterAutospacing="0"/>
        <w:ind w:left="641" w:hanging="357"/>
        <w:jc w:val="both"/>
        <w:rPr>
          <w:rStyle w:val="7Char"/>
        </w:rPr>
      </w:pPr>
      <w:r w:rsidRPr="0077142D">
        <w:rPr>
          <w:rStyle w:val="7Char"/>
          <w:rtl/>
        </w:rPr>
        <w:t>ومن الأمور المجددة للإيمان في القلب: تعظيم حرمات الله، يقول الله تعالى:</w:t>
      </w:r>
      <w:r w:rsidR="00AE4C74">
        <w:rPr>
          <w:rStyle w:val="7Char"/>
          <w:rtl/>
        </w:rPr>
        <w:t xml:space="preserve"> </w:t>
      </w:r>
      <w:r w:rsidR="00AE4C74">
        <w:rPr>
          <w:rStyle w:val="7Char"/>
          <w:color w:val="000000"/>
          <w:szCs w:val="28"/>
          <w:shd w:val="clear" w:color="auto" w:fill="FFFFFF"/>
          <w:rtl/>
        </w:rPr>
        <w:t>﴿</w:t>
      </w:r>
      <w:r w:rsidR="00AE4C74" w:rsidRPr="0040449F">
        <w:rPr>
          <w:rStyle w:val="6Char"/>
          <w:rtl/>
        </w:rPr>
        <w:t>ذَلِكَ وَمَنْ يُعَظِّمْ شَعَائِرَ اللَّهِ فَإِنَّهَا مِنْ تَقْوَى الْقُلُوبِ٣٢</w:t>
      </w:r>
      <w:r w:rsidR="00AE4C74">
        <w:rPr>
          <w:rStyle w:val="7Char"/>
          <w:color w:val="000000"/>
          <w:szCs w:val="28"/>
          <w:shd w:val="clear" w:color="auto" w:fill="FFFFFF"/>
          <w:rtl/>
        </w:rPr>
        <w:t>﴾</w:t>
      </w:r>
      <w:r w:rsidR="00AE4C74" w:rsidRPr="0040449F">
        <w:rPr>
          <w:rStyle w:val="6Char"/>
          <w:rtl/>
        </w:rPr>
        <w:t xml:space="preserve"> </w:t>
      </w:r>
      <w:r w:rsidR="00AE4C74" w:rsidRPr="005C022A">
        <w:rPr>
          <w:rStyle w:val="9Char"/>
          <w:rtl/>
        </w:rPr>
        <w:t>[الحج: 32]</w:t>
      </w:r>
      <w:r w:rsidR="00145980">
        <w:rPr>
          <w:rStyle w:val="7Char"/>
          <w:rtl/>
        </w:rPr>
        <w:t>.</w:t>
      </w:r>
      <w:r w:rsidRPr="0077142D">
        <w:rPr>
          <w:rStyle w:val="7Char"/>
          <w:rtl/>
        </w:rPr>
        <w:t xml:space="preserve"> وحرمات الله هي حقوق الله سبحانه وتعالى، وقد تكون في الأشخاص وقد تكون في الأمكنة وقد تكون في الأزمنة، فمن تعظيم حرمات الله في الأشخاص القيام بحق الرسول</w:t>
      </w:r>
      <w:r w:rsidR="001C4481" w:rsidRPr="001C4481">
        <w:rPr>
          <w:rStyle w:val="7Char"/>
          <w:rFonts w:cs="CTraditional Arabic"/>
          <w:rtl/>
        </w:rPr>
        <w:t xml:space="preserve"> ج</w:t>
      </w:r>
      <w:r w:rsidRPr="0077142D">
        <w:rPr>
          <w:rStyle w:val="7Char"/>
          <w:rtl/>
        </w:rPr>
        <w:t xml:space="preserve"> مثلاً، ومن تعظيم شعائر الله في الأمكنة تعظيم الحرم مثلاً، ومن تعظيم شعائر الله في الأزمنة تعظيم شهر رمضان مثلاً: </w:t>
      </w:r>
      <w:r w:rsidR="00AE4C74">
        <w:rPr>
          <w:rStyle w:val="7Char"/>
          <w:color w:val="000000"/>
          <w:szCs w:val="28"/>
          <w:shd w:val="clear" w:color="auto" w:fill="FFFFFF"/>
          <w:rtl/>
        </w:rPr>
        <w:t>﴿</w:t>
      </w:r>
      <w:r w:rsidR="00AE4C74" w:rsidRPr="0040449F">
        <w:rPr>
          <w:rStyle w:val="6Char"/>
          <w:rtl/>
        </w:rPr>
        <w:t>وَمَنْ يُعَظِّمْ حُرُمَاتِ اللَّهِ فَهُوَ خَيْرٌ لَهُ عِنْدَ رَبِّهِ</w:t>
      </w:r>
      <w:r w:rsidR="00AE4C74">
        <w:rPr>
          <w:rStyle w:val="7Char"/>
          <w:color w:val="000000"/>
          <w:szCs w:val="28"/>
          <w:shd w:val="clear" w:color="auto" w:fill="FFFFFF"/>
          <w:rtl/>
        </w:rPr>
        <w:t>﴾</w:t>
      </w:r>
      <w:r w:rsidR="00AE4C74" w:rsidRPr="0040449F">
        <w:rPr>
          <w:rStyle w:val="6Char"/>
          <w:rtl/>
        </w:rPr>
        <w:t xml:space="preserve"> </w:t>
      </w:r>
      <w:r w:rsidR="00AE4C74" w:rsidRPr="005C022A">
        <w:rPr>
          <w:rStyle w:val="9Char"/>
          <w:rtl/>
        </w:rPr>
        <w:t>[الحج: 30]</w:t>
      </w:r>
      <w:r w:rsidRPr="0077142D">
        <w:rPr>
          <w:rStyle w:val="7Char"/>
          <w:rtl/>
        </w:rPr>
        <w:t>، ومن التعظيم لحرمات الله عدم احتقار الصغائر وقد روى عبد الله بن مسعود</w:t>
      </w:r>
      <w:r w:rsidR="001C4481" w:rsidRPr="001C4481">
        <w:rPr>
          <w:rStyle w:val="7Char"/>
          <w:rFonts w:cs="CTraditional Arabic"/>
          <w:rtl/>
        </w:rPr>
        <w:t xml:space="preserve">س </w:t>
      </w:r>
      <w:r w:rsidRPr="0077142D">
        <w:rPr>
          <w:rStyle w:val="7Char"/>
          <w:rtl/>
        </w:rPr>
        <w:t>أن رسول الله</w:t>
      </w:r>
      <w:r w:rsidR="001C4481" w:rsidRPr="001C4481">
        <w:rPr>
          <w:rStyle w:val="7Char"/>
          <w:rFonts w:cs="CTraditional Arabic"/>
          <w:rtl/>
        </w:rPr>
        <w:t xml:space="preserve"> ج</w:t>
      </w:r>
      <w:r w:rsidRPr="0077142D">
        <w:rPr>
          <w:rStyle w:val="7Char"/>
          <w:rtl/>
        </w:rPr>
        <w:t xml:space="preserve">، قال: </w:t>
      </w:r>
      <w:r w:rsidR="00AE4C74">
        <w:rPr>
          <w:rStyle w:val="7Char"/>
          <w:rtl/>
        </w:rPr>
        <w:t>«</w:t>
      </w:r>
      <w:r w:rsidRPr="00AE4C74">
        <w:rPr>
          <w:rStyle w:val="4Char"/>
          <w:rtl/>
        </w:rPr>
        <w:t>إياكم ومحقرات الذنوب، فإنهن يجتمعن على الرجل حتى يهلكنه</w:t>
      </w:r>
      <w:r w:rsidR="00AE4C74">
        <w:rPr>
          <w:rStyle w:val="7Char"/>
          <w:rtl/>
        </w:rPr>
        <w:t>»</w:t>
      </w:r>
      <w:r w:rsidRPr="0077142D">
        <w:rPr>
          <w:rStyle w:val="7Char"/>
          <w:rtl/>
        </w:rPr>
        <w:t xml:space="preserve"> </w:t>
      </w:r>
      <w:r w:rsidRPr="0077142D">
        <w:rPr>
          <w:rStyle w:val="7Char"/>
          <w:rtl/>
        </w:rPr>
        <w:lastRenderedPageBreak/>
        <w:t>وإن رسول الله</w:t>
      </w:r>
      <w:r w:rsidR="001C4481" w:rsidRPr="001C4481">
        <w:rPr>
          <w:rStyle w:val="7Char"/>
          <w:rFonts w:cs="CTraditional Arabic"/>
          <w:rtl/>
        </w:rPr>
        <w:t xml:space="preserve"> ج</w:t>
      </w:r>
      <w:r w:rsidRPr="0077142D">
        <w:rPr>
          <w:rStyle w:val="7Char"/>
          <w:rtl/>
        </w:rPr>
        <w:t xml:space="preserve"> ضرب لهن مثلاً كمثل قوم نزلوا أرض فلاة فحضر صنيع القوم فجعل الرجل ينطلق فيجيء بالعود، والرجل يجيء بالعود، حتى جمعوا سواداً فأججوا ناراً وأنضجوا ما قذفوا فيها</w:t>
      </w:r>
      <w:r w:rsidR="00145980">
        <w:rPr>
          <w:rStyle w:val="7Char"/>
          <w:rtl/>
        </w:rPr>
        <w:t>.</w:t>
      </w:r>
      <w:r w:rsidRPr="0077142D">
        <w:rPr>
          <w:rStyle w:val="7Char"/>
          <w:rtl/>
        </w:rPr>
        <w:t xml:space="preserve"> رواه أحمد 1/402 وهو في السلسلة الصحيحة 389.</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AE4C74" w:rsidTr="00AE4C74">
        <w:tc>
          <w:tcPr>
            <w:tcW w:w="6452" w:type="dxa"/>
          </w:tcPr>
          <w:p w:rsidR="00AE4C74" w:rsidRPr="00AE4C74" w:rsidRDefault="00AE4C74" w:rsidP="00AE4C74">
            <w:pPr>
              <w:pStyle w:val="7"/>
              <w:ind w:right="2869" w:firstLine="0"/>
              <w:jc w:val="lowKashida"/>
              <w:rPr>
                <w:sz w:val="2"/>
                <w:szCs w:val="2"/>
                <w:rtl/>
              </w:rPr>
            </w:pPr>
            <w:r w:rsidRPr="0077142D">
              <w:rPr>
                <w:rStyle w:val="7Char"/>
                <w:rtl/>
              </w:rPr>
              <w:t>خل الذنوب صغيرها</w:t>
            </w:r>
            <w:r>
              <w:rPr>
                <w:rStyle w:val="7Char"/>
                <w:rtl/>
              </w:rPr>
              <w:br/>
            </w:r>
          </w:p>
        </w:tc>
      </w:tr>
      <w:tr w:rsidR="00AE4C74" w:rsidTr="00AE4C74">
        <w:tc>
          <w:tcPr>
            <w:tcW w:w="6452" w:type="dxa"/>
          </w:tcPr>
          <w:p w:rsidR="00AE4C74" w:rsidRPr="00AE4C74" w:rsidRDefault="00AE4C74" w:rsidP="00AE4C74">
            <w:pPr>
              <w:pStyle w:val="7"/>
              <w:ind w:left="2869" w:firstLine="0"/>
              <w:jc w:val="lowKashida"/>
              <w:rPr>
                <w:sz w:val="2"/>
                <w:szCs w:val="2"/>
                <w:rtl/>
              </w:rPr>
            </w:pPr>
            <w:r w:rsidRPr="0077142D">
              <w:rPr>
                <w:rStyle w:val="7Char"/>
                <w:rtl/>
              </w:rPr>
              <w:t>وكبيرها ذاك التقى</w:t>
            </w:r>
            <w:r>
              <w:rPr>
                <w:rStyle w:val="7Char"/>
                <w:rtl/>
              </w:rPr>
              <w:br/>
            </w:r>
          </w:p>
        </w:tc>
      </w:tr>
      <w:tr w:rsidR="00AE4C74" w:rsidTr="00AE4C74">
        <w:tc>
          <w:tcPr>
            <w:tcW w:w="6452" w:type="dxa"/>
          </w:tcPr>
          <w:p w:rsidR="00AE4C74" w:rsidRPr="00AE4C74" w:rsidRDefault="00AE4C74" w:rsidP="00AE4C74">
            <w:pPr>
              <w:pStyle w:val="7"/>
              <w:ind w:right="2869" w:firstLine="0"/>
              <w:jc w:val="lowKashida"/>
              <w:rPr>
                <w:sz w:val="2"/>
                <w:szCs w:val="2"/>
                <w:rtl/>
              </w:rPr>
            </w:pPr>
            <w:r w:rsidRPr="00AE4C74">
              <w:rPr>
                <w:rtl/>
              </w:rPr>
              <w:t>واصنع كماش فوق أرض</w:t>
            </w:r>
            <w:r>
              <w:rPr>
                <w:rtl/>
              </w:rPr>
              <w:br/>
            </w:r>
          </w:p>
        </w:tc>
      </w:tr>
      <w:tr w:rsidR="00AE4C74" w:rsidTr="00AE4C74">
        <w:tc>
          <w:tcPr>
            <w:tcW w:w="6452" w:type="dxa"/>
          </w:tcPr>
          <w:p w:rsidR="00AE4C74" w:rsidRPr="00AE4C74" w:rsidRDefault="00AE4C74" w:rsidP="00AE4C74">
            <w:pPr>
              <w:pStyle w:val="7"/>
              <w:ind w:left="2869" w:firstLine="0"/>
              <w:jc w:val="lowKashida"/>
              <w:rPr>
                <w:rStyle w:val="7Char"/>
                <w:sz w:val="2"/>
                <w:szCs w:val="2"/>
                <w:rtl/>
              </w:rPr>
            </w:pPr>
            <w:r w:rsidRPr="0077142D">
              <w:rPr>
                <w:rStyle w:val="7Char"/>
                <w:rtl/>
              </w:rPr>
              <w:t>الشوك يحذر ما يرى</w:t>
            </w:r>
            <w:r>
              <w:rPr>
                <w:rStyle w:val="7Char"/>
                <w:rtl/>
              </w:rPr>
              <w:br/>
            </w:r>
          </w:p>
        </w:tc>
      </w:tr>
      <w:tr w:rsidR="00AE4C74" w:rsidTr="00AE4C74">
        <w:tc>
          <w:tcPr>
            <w:tcW w:w="6452" w:type="dxa"/>
          </w:tcPr>
          <w:p w:rsidR="00AE4C74" w:rsidRPr="00AE4C74" w:rsidRDefault="00AE4C74" w:rsidP="00AE4C74">
            <w:pPr>
              <w:pStyle w:val="7"/>
              <w:ind w:right="2869" w:firstLine="0"/>
              <w:jc w:val="lowKashida"/>
              <w:rPr>
                <w:sz w:val="2"/>
                <w:szCs w:val="2"/>
                <w:rtl/>
              </w:rPr>
            </w:pPr>
            <w:r w:rsidRPr="00AE4C74">
              <w:rPr>
                <w:rtl/>
              </w:rPr>
              <w:t>لا تحقرن صغيرة</w:t>
            </w:r>
            <w:r>
              <w:rPr>
                <w:rtl/>
              </w:rPr>
              <w:br/>
            </w:r>
          </w:p>
        </w:tc>
      </w:tr>
      <w:tr w:rsidR="00AE4C74" w:rsidTr="00AE4C74">
        <w:tc>
          <w:tcPr>
            <w:tcW w:w="6452" w:type="dxa"/>
          </w:tcPr>
          <w:p w:rsidR="00AE4C74" w:rsidRPr="00AE4C74" w:rsidRDefault="00AE4C74" w:rsidP="00AE4C74">
            <w:pPr>
              <w:pStyle w:val="7"/>
              <w:ind w:left="2869" w:firstLine="0"/>
              <w:jc w:val="lowKashida"/>
              <w:rPr>
                <w:rStyle w:val="7Char"/>
                <w:sz w:val="2"/>
                <w:szCs w:val="2"/>
                <w:rtl/>
              </w:rPr>
            </w:pPr>
            <w:r w:rsidRPr="0077142D">
              <w:rPr>
                <w:rStyle w:val="7Char"/>
                <w:rtl/>
              </w:rPr>
              <w:t>إن الجبال من الحصى</w:t>
            </w:r>
            <w:r>
              <w:rPr>
                <w:rStyle w:val="7Char"/>
                <w:rtl/>
              </w:rPr>
              <w:br/>
            </w:r>
          </w:p>
        </w:tc>
      </w:tr>
    </w:tbl>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يقول ابن الجوزي في صيد الخاطر: " كثير من الناس يتسامحون في أمور يظنونها هينة وهي تقدح في الأصول، مثل إطلاق البصر في المحرمات، وكاستعارة بعض طلاب العلم جزءاً لا يردونه) وقال بعض السلف: " تسامحت بلقمة فتناولتها فأنا اليوم من أربعين سنة إلى خلف " وهذا من تواضعه رحمه الله</w:t>
      </w:r>
      <w:r w:rsidR="00145980">
        <w:rPr>
          <w:rStyle w:val="7Char"/>
          <w:rtl/>
        </w:rPr>
        <w:t>.</w:t>
      </w:r>
      <w:r w:rsidRPr="0077142D">
        <w:rPr>
          <w:rStyle w:val="7Char"/>
          <w:rtl/>
        </w:rPr>
        <w:t xml:space="preserve"> </w:t>
      </w:r>
    </w:p>
    <w:p w:rsidR="00AE4C74" w:rsidRDefault="0077142D" w:rsidP="00AE4C74">
      <w:pPr>
        <w:pStyle w:val="NormalWeb"/>
        <w:numPr>
          <w:ilvl w:val="0"/>
          <w:numId w:val="27"/>
        </w:numPr>
        <w:bidi/>
        <w:spacing w:before="0" w:beforeAutospacing="0" w:after="0" w:afterAutospacing="0"/>
        <w:ind w:left="641" w:hanging="357"/>
        <w:jc w:val="both"/>
        <w:rPr>
          <w:rStyle w:val="7Char"/>
        </w:rPr>
      </w:pPr>
      <w:r w:rsidRPr="0077142D">
        <w:rPr>
          <w:rStyle w:val="7Char"/>
          <w:rtl/>
        </w:rPr>
        <w:t>ومن الأمور التي تجدد الإيمان في القلب: الولاء والبراء أي موالاة المؤمنين ومعاداة الكافرين، وذلك أن القلب إذا تعلق بأعداء الله يضعف جداً وتذوى معاني العقيدة فيه، فإذا جرد الولاء لله فوالي عباد الله المؤمنين وناصرهم، وعادى أعداء الله ومقتهم فإنه يحيى بالإيمان</w:t>
      </w:r>
      <w:r w:rsidR="00145980">
        <w:rPr>
          <w:rStyle w:val="7Char"/>
          <w:rtl/>
        </w:rPr>
        <w:t>.</w:t>
      </w:r>
      <w:r w:rsidRPr="0077142D">
        <w:rPr>
          <w:rStyle w:val="7Char"/>
          <w:rtl/>
        </w:rPr>
        <w:t xml:space="preserve"> </w:t>
      </w:r>
    </w:p>
    <w:p w:rsidR="00AE4C74" w:rsidRDefault="0077142D" w:rsidP="00AE4C74">
      <w:pPr>
        <w:pStyle w:val="NormalWeb"/>
        <w:numPr>
          <w:ilvl w:val="0"/>
          <w:numId w:val="27"/>
        </w:numPr>
        <w:bidi/>
        <w:spacing w:before="0" w:beforeAutospacing="0" w:after="0" w:afterAutospacing="0"/>
        <w:ind w:left="641" w:hanging="357"/>
        <w:jc w:val="both"/>
        <w:rPr>
          <w:rStyle w:val="7Char"/>
        </w:rPr>
      </w:pPr>
      <w:r w:rsidRPr="007C399F">
        <w:rPr>
          <w:rStyle w:val="7Char"/>
          <w:rFonts w:hAnsi="Times New Roman"/>
          <w:spacing w:val="-6"/>
          <w:rtl/>
        </w:rPr>
        <w:lastRenderedPageBreak/>
        <w:t>وللتواضع دور فعال في تجديد الإيمان وجلاء القلب من صدأ الكبر، لأن التواضع في الكلام والمظهر دال على تواضع القلب الله، وقد قال</w:t>
      </w:r>
      <w:r w:rsidR="001C4481" w:rsidRPr="007C399F">
        <w:rPr>
          <w:rStyle w:val="7Char"/>
          <w:rFonts w:hAnsi="Times New Roman" w:cs="CTraditional Arabic"/>
          <w:spacing w:val="-6"/>
          <w:rtl/>
        </w:rPr>
        <w:t xml:space="preserve"> ج</w:t>
      </w:r>
      <w:r w:rsidRPr="007C399F">
        <w:rPr>
          <w:rStyle w:val="7Char"/>
          <w:rFonts w:hAnsi="Times New Roman"/>
          <w:spacing w:val="-6"/>
          <w:rtl/>
        </w:rPr>
        <w:t>:</w:t>
      </w:r>
      <w:r w:rsidRPr="0077142D">
        <w:rPr>
          <w:rStyle w:val="7Char"/>
          <w:rtl/>
        </w:rPr>
        <w:t xml:space="preserve"> </w:t>
      </w:r>
      <w:r w:rsidR="00AE4C74">
        <w:rPr>
          <w:rStyle w:val="7Char"/>
          <w:rtl/>
        </w:rPr>
        <w:t>«</w:t>
      </w:r>
      <w:r w:rsidRPr="00AE4C74">
        <w:rPr>
          <w:rStyle w:val="4Char"/>
          <w:rtl/>
        </w:rPr>
        <w:t>البذاذة من الإيمان</w:t>
      </w:r>
      <w:r w:rsidR="00AE4C74">
        <w:rPr>
          <w:rStyle w:val="7Char"/>
          <w:rtl/>
        </w:rPr>
        <w:t>»</w:t>
      </w:r>
      <w:r w:rsidRPr="0077142D">
        <w:rPr>
          <w:rStyle w:val="7Char"/>
          <w:rtl/>
        </w:rPr>
        <w:t xml:space="preserve"> رواه ابن ماجه 4118 وهو في السلسلة الصحيحة رقم 341 ومعناه أراد التواضع في الهيئة واللباس انظر النهاية لابن الأثير 1/110</w:t>
      </w:r>
      <w:r w:rsidR="00145980">
        <w:rPr>
          <w:rStyle w:val="7Char"/>
          <w:rtl/>
        </w:rPr>
        <w:t>.</w:t>
      </w:r>
      <w:r w:rsidRPr="0077142D">
        <w:rPr>
          <w:rStyle w:val="7Char"/>
          <w:rtl/>
        </w:rPr>
        <w:t xml:space="preserve"> وقال أيضاً: </w:t>
      </w:r>
      <w:r w:rsidR="00AE4C74">
        <w:rPr>
          <w:rStyle w:val="7Char"/>
          <w:rtl/>
        </w:rPr>
        <w:t>«</w:t>
      </w:r>
      <w:r w:rsidRPr="00AE4C74">
        <w:rPr>
          <w:rStyle w:val="4Char"/>
          <w:rtl/>
        </w:rPr>
        <w:t>من ترك اللباس تواضعاً لله وهو يقدر عليه، دعاه الله يوم القيامة على رؤوس الخلائق حتى يخيره من أي حلل الإيمان شاء يلبسها</w:t>
      </w:r>
      <w:r w:rsidR="00AE4C74">
        <w:rPr>
          <w:rStyle w:val="7Char"/>
          <w:rtl/>
        </w:rPr>
        <w:t>»</w:t>
      </w:r>
      <w:r w:rsidRPr="0077142D">
        <w:rPr>
          <w:rStyle w:val="7Char"/>
          <w:rtl/>
        </w:rPr>
        <w:t xml:space="preserve"> رواه الترمذي رقم 2481 وهو في السلسلة الصحيحة 718</w:t>
      </w:r>
      <w:r w:rsidR="00145980">
        <w:rPr>
          <w:rStyle w:val="7Char"/>
          <w:rtl/>
        </w:rPr>
        <w:t>.</w:t>
      </w:r>
      <w:r w:rsidRPr="0077142D">
        <w:rPr>
          <w:rStyle w:val="7Char"/>
          <w:rtl/>
        </w:rPr>
        <w:t xml:space="preserve"> </w:t>
      </w:r>
      <w:r w:rsidRPr="007C399F">
        <w:rPr>
          <w:rStyle w:val="7Char"/>
          <w:color w:val="FF0000"/>
          <w:rtl/>
        </w:rPr>
        <w:t>وقد كان عبد الرحمن بن عوف رضي الله لا يعرف من بين عبيده</w:t>
      </w:r>
      <w:r w:rsidR="00145980" w:rsidRPr="007C399F">
        <w:rPr>
          <w:rStyle w:val="7Char"/>
          <w:color w:val="FF0000"/>
          <w:rtl/>
        </w:rPr>
        <w:t>.</w:t>
      </w:r>
      <w:r w:rsidRPr="007C399F">
        <w:rPr>
          <w:rStyle w:val="7Char"/>
          <w:color w:val="FF0000"/>
          <w:rtl/>
        </w:rPr>
        <w:t xml:space="preserve"> </w:t>
      </w:r>
    </w:p>
    <w:p w:rsidR="0077142D" w:rsidRPr="0077142D" w:rsidRDefault="0077142D" w:rsidP="00AE4C74">
      <w:pPr>
        <w:pStyle w:val="NormalWeb"/>
        <w:numPr>
          <w:ilvl w:val="0"/>
          <w:numId w:val="27"/>
        </w:numPr>
        <w:bidi/>
        <w:spacing w:before="0" w:beforeAutospacing="0" w:after="0" w:afterAutospacing="0"/>
        <w:ind w:left="641" w:hanging="357"/>
        <w:jc w:val="both"/>
        <w:rPr>
          <w:rStyle w:val="7Char"/>
          <w:rtl/>
        </w:rPr>
      </w:pPr>
      <w:r w:rsidRPr="0077142D">
        <w:rPr>
          <w:rStyle w:val="7Char"/>
          <w:rtl/>
        </w:rPr>
        <w:t>وهناك أعمال للقلوب، مهمة في تجديد الإيمان مثل محبة الله والخوف منه ورجائه وحسن الظن به والتوكل عليه، والرضا به وبقضائه، والشكر له والصدق معه واليقين به، والثقة به سبحانه، والتوبة إليه وما سوى ذلك من الأعمال القلبية</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وهناك مقامات ينبغي على العبد الوصول إليها لاستكمال العلاج كالاستقامة والإنابة والتذكر والاعتصام بالكتاب والسنة والخشوع والزهد والورع والمراقبة وقد أفاض في هذه المقامات ابن القيم رحمه الله تعالى في كتابه مدارج السالكين</w:t>
      </w:r>
      <w:r w:rsidR="00145980">
        <w:rPr>
          <w:rStyle w:val="7Char"/>
          <w:rtl/>
        </w:rPr>
        <w:t>.</w:t>
      </w:r>
      <w:r w:rsidRPr="0077142D">
        <w:rPr>
          <w:rStyle w:val="7Char"/>
          <w:rtl/>
        </w:rPr>
        <w:t xml:space="preserve"> </w:t>
      </w:r>
    </w:p>
    <w:p w:rsidR="0077142D" w:rsidRPr="0077142D" w:rsidRDefault="0077142D" w:rsidP="00D60454">
      <w:pPr>
        <w:pStyle w:val="NormalWeb"/>
        <w:numPr>
          <w:ilvl w:val="0"/>
          <w:numId w:val="27"/>
        </w:numPr>
        <w:bidi/>
        <w:spacing w:before="0" w:beforeAutospacing="0" w:after="0" w:afterAutospacing="0"/>
        <w:ind w:left="641" w:hanging="357"/>
        <w:jc w:val="both"/>
        <w:rPr>
          <w:rStyle w:val="7Char"/>
          <w:rtl/>
        </w:rPr>
      </w:pPr>
      <w:r w:rsidRPr="0077142D">
        <w:rPr>
          <w:rStyle w:val="7Char"/>
          <w:rtl/>
        </w:rPr>
        <w:t>ومحاسبة النفس مهمة في تجديد الإيمان يقول جل وعلا:</w:t>
      </w:r>
      <w:r w:rsidR="00D60454">
        <w:rPr>
          <w:rStyle w:val="7Char"/>
          <w:rtl/>
        </w:rPr>
        <w:t xml:space="preserve"> </w:t>
      </w:r>
      <w:r w:rsidR="00D60454">
        <w:rPr>
          <w:rStyle w:val="7Char"/>
          <w:color w:val="000000"/>
          <w:szCs w:val="28"/>
          <w:shd w:val="clear" w:color="auto" w:fill="FFFFFF"/>
          <w:rtl/>
        </w:rPr>
        <w:t>﴿</w:t>
      </w:r>
      <w:r w:rsidR="00D60454" w:rsidRPr="0040449F">
        <w:rPr>
          <w:rStyle w:val="6Char"/>
          <w:rtl/>
        </w:rPr>
        <w:t>يَا أَيُّهَا الَّذِينَ آمَنُوا اتَّقُوا اللَّهَ وَلْتَنْظُرْ نَفْسٌ مَا قَدَّمَتْ لِغَدٍ</w:t>
      </w:r>
      <w:r w:rsidR="00D60454">
        <w:rPr>
          <w:rStyle w:val="7Char"/>
          <w:color w:val="000000"/>
          <w:szCs w:val="28"/>
          <w:shd w:val="clear" w:color="auto" w:fill="FFFFFF"/>
          <w:rtl/>
        </w:rPr>
        <w:t>﴾</w:t>
      </w:r>
      <w:r w:rsidR="00D60454" w:rsidRPr="0040449F">
        <w:rPr>
          <w:rStyle w:val="6Char"/>
          <w:rtl/>
        </w:rPr>
        <w:t xml:space="preserve"> </w:t>
      </w:r>
      <w:r w:rsidR="00D60454" w:rsidRPr="00784957">
        <w:rPr>
          <w:rStyle w:val="9Char"/>
          <w:rtl/>
        </w:rPr>
        <w:t>[الحشر: 18]</w:t>
      </w:r>
      <w:r w:rsidRPr="0077142D">
        <w:rPr>
          <w:rStyle w:val="7Char"/>
          <w:rtl/>
        </w:rPr>
        <w:t xml:space="preserve"> وقال عمر بن الخطاب</w:t>
      </w:r>
      <w:r w:rsidR="001C4481">
        <w:rPr>
          <w:rStyle w:val="7Char"/>
          <w:rFonts w:cs="CTraditional Arabic"/>
          <w:rtl/>
        </w:rPr>
        <w:t>س</w:t>
      </w:r>
      <w:r w:rsidRPr="0077142D">
        <w:rPr>
          <w:rStyle w:val="7Char"/>
          <w:rtl/>
        </w:rPr>
        <w:t xml:space="preserve">: " حاسبوا أنفسكم قبل أن تحاسبوا " </w:t>
      </w:r>
      <w:r w:rsidRPr="0077142D">
        <w:rPr>
          <w:rStyle w:val="7Char"/>
          <w:rtl/>
        </w:rPr>
        <w:lastRenderedPageBreak/>
        <w:t>ويقول الحسن لا تلقى المؤمن إلا وهو يحاسب نفسه، وقال ميمون بن مهران إن التقي أشد محاسبة لنفسه من شريك شحيح</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وقال ابن القيم رحمه الله: وهلاك النفس من إهمال محاسبتها ومن موافقتها واتباع هواها</w:t>
      </w:r>
      <w:r w:rsidR="00145980">
        <w:rPr>
          <w:rStyle w:val="7Char"/>
          <w:rtl/>
        </w:rPr>
        <w:t>.</w:t>
      </w:r>
      <w:r w:rsidRPr="0077142D">
        <w:rPr>
          <w:rStyle w:val="7Char"/>
          <w:rtl/>
        </w:rPr>
        <w:t xml:space="preserve"> </w:t>
      </w:r>
    </w:p>
    <w:p w:rsidR="0077142D" w:rsidRPr="0077142D" w:rsidRDefault="0077142D" w:rsidP="0077142D">
      <w:pPr>
        <w:pStyle w:val="NormalWeb"/>
        <w:bidi/>
        <w:spacing w:before="0" w:beforeAutospacing="0" w:after="0" w:afterAutospacing="0"/>
        <w:ind w:firstLine="284"/>
        <w:jc w:val="both"/>
        <w:rPr>
          <w:rStyle w:val="7Char"/>
          <w:rtl/>
        </w:rPr>
      </w:pPr>
      <w:r w:rsidRPr="0077142D">
        <w:rPr>
          <w:rStyle w:val="7Char"/>
          <w:rtl/>
        </w:rPr>
        <w:t>فلا بد أن يكون للمسلم وقت يخلو فيه بنفسه فيراجعها ويحاسبها وينظر في شأنها، وماذا قدم من الزاد ليوم المعاد</w:t>
      </w:r>
      <w:r w:rsidR="00145980">
        <w:rPr>
          <w:rStyle w:val="7Char"/>
          <w:rtl/>
        </w:rPr>
        <w:t>.</w:t>
      </w:r>
      <w:r w:rsidRPr="0077142D">
        <w:rPr>
          <w:rStyle w:val="7Char"/>
          <w:rtl/>
        </w:rPr>
        <w:t xml:space="preserve"> </w:t>
      </w:r>
    </w:p>
    <w:p w:rsidR="0077142D" w:rsidRPr="0077142D" w:rsidRDefault="0077142D" w:rsidP="00AE4C74">
      <w:pPr>
        <w:pStyle w:val="NormalWeb"/>
        <w:numPr>
          <w:ilvl w:val="0"/>
          <w:numId w:val="27"/>
        </w:numPr>
        <w:bidi/>
        <w:spacing w:before="0" w:beforeAutospacing="0" w:after="0" w:afterAutospacing="0"/>
        <w:ind w:left="641" w:hanging="357"/>
        <w:jc w:val="both"/>
        <w:rPr>
          <w:rStyle w:val="7Char"/>
          <w:rtl/>
        </w:rPr>
      </w:pPr>
      <w:r w:rsidRPr="0077142D">
        <w:rPr>
          <w:rStyle w:val="7Char"/>
          <w:rtl/>
        </w:rPr>
        <w:t>وختاماً فإن دعاء الله</w:t>
      </w:r>
      <w:r w:rsidR="001C4481" w:rsidRPr="001C4481">
        <w:rPr>
          <w:rStyle w:val="7Char"/>
          <w:rFonts w:cs="CTraditional Arabic"/>
          <w:rtl/>
        </w:rPr>
        <w:t xml:space="preserve"> ﻷ</w:t>
      </w:r>
      <w:r w:rsidRPr="0077142D">
        <w:rPr>
          <w:rStyle w:val="7Char"/>
          <w:rtl/>
        </w:rPr>
        <w:t xml:space="preserve"> من أقوى الأسباب التي ينبغي على العبد أن يبذلها كما قال النبي</w:t>
      </w:r>
      <w:r w:rsidR="001C4481" w:rsidRPr="001C4481">
        <w:rPr>
          <w:rStyle w:val="7Char"/>
          <w:rFonts w:cs="CTraditional Arabic"/>
          <w:rtl/>
        </w:rPr>
        <w:t xml:space="preserve"> ج</w:t>
      </w:r>
      <w:r w:rsidRPr="0077142D">
        <w:rPr>
          <w:rStyle w:val="7Char"/>
          <w:rtl/>
        </w:rPr>
        <w:t xml:space="preserve">: </w:t>
      </w:r>
      <w:r w:rsidR="00AE4C74">
        <w:rPr>
          <w:rStyle w:val="7Char"/>
          <w:rtl/>
        </w:rPr>
        <w:t>«</w:t>
      </w:r>
      <w:r w:rsidRPr="00AE4C74">
        <w:rPr>
          <w:rStyle w:val="4Char"/>
          <w:rtl/>
        </w:rPr>
        <w:t>إن الإيمان ليخلق في جوف أحدكم كما يخلق الثوب فاسألوا الله أن يجدد الإيمان في قلوبكم</w:t>
      </w:r>
      <w:r w:rsidR="00AE4C74">
        <w:rPr>
          <w:rStyle w:val="7Char"/>
          <w:rtl/>
        </w:rPr>
        <w:t>»</w:t>
      </w:r>
      <w:r w:rsidR="00145980">
        <w:rPr>
          <w:rStyle w:val="7Char"/>
          <w:rtl/>
        </w:rPr>
        <w:t>.</w:t>
      </w:r>
      <w:r w:rsidRPr="0077142D">
        <w:rPr>
          <w:rStyle w:val="7Char"/>
          <w:rtl/>
        </w:rPr>
        <w:t xml:space="preserve"> </w:t>
      </w:r>
    </w:p>
    <w:p w:rsidR="002A686A" w:rsidRPr="00241B4B" w:rsidRDefault="0077142D" w:rsidP="0077142D">
      <w:pPr>
        <w:pStyle w:val="7"/>
        <w:rPr>
          <w:lang w:val="en-GB"/>
        </w:rPr>
      </w:pPr>
      <w:r>
        <w:rPr>
          <w:rtl/>
        </w:rPr>
        <w:t>اللهم إنا نسألك بأسمائك الحسنى وصفاتك العلى أن تجدد الإيمان في قلوبنا، اللهم حبب إلينا الإيمان وزينه في قلوبنا، وكره إلينا الكفر والفسوق والعصيان واجعلنا من الراشدين، سبحان ربك رب العزة عما يصفون وسلام على المرسلين والحمد لله رب العالمين</w:t>
      </w:r>
      <w:r w:rsidR="00145980">
        <w:rPr>
          <w:rtl/>
        </w:rPr>
        <w:t>.</w:t>
      </w:r>
    </w:p>
    <w:p w:rsidR="000330FE" w:rsidRPr="00241B4B" w:rsidRDefault="000330FE">
      <w:pPr>
        <w:pStyle w:val="7"/>
        <w:rPr>
          <w:lang w:val="en-GB"/>
        </w:rPr>
      </w:pPr>
    </w:p>
    <w:sectPr w:rsidR="000330FE" w:rsidRPr="00241B4B"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FA" w:rsidRDefault="00DD3DFA">
      <w:r>
        <w:separator/>
      </w:r>
    </w:p>
  </w:endnote>
  <w:endnote w:type="continuationSeparator" w:id="0">
    <w:p w:rsidR="00DD3DFA" w:rsidRDefault="00DD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Pr="00347111" w:rsidRDefault="005C022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Pr="00347111" w:rsidRDefault="005C022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FA" w:rsidRDefault="00DD3DFA">
      <w:r>
        <w:separator/>
      </w:r>
    </w:p>
  </w:footnote>
  <w:footnote w:type="continuationSeparator" w:id="0">
    <w:p w:rsidR="00DD3DFA" w:rsidRDefault="00DD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Pr="00D643BE" w:rsidRDefault="005C022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E0B77F3" wp14:editId="39056B7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Pr="00D97A5E" w:rsidRDefault="005C022A" w:rsidP="003A585B">
    <w:pPr>
      <w:pStyle w:val="Header"/>
      <w:ind w:left="284" w:right="284"/>
      <w:rPr>
        <w:rFonts w:cs="B Lotus"/>
        <w:sz w:val="2"/>
        <w:szCs w:val="2"/>
        <w:rtl/>
      </w:rPr>
    </w:pPr>
    <w:r>
      <w:rPr>
        <w:rFonts w:cs="B Titr"/>
        <w:szCs w:val="24"/>
        <w:rtl/>
      </w:rPr>
      <w:t xml:space="preserve"> </w:t>
    </w:r>
  </w:p>
  <w:p w:rsidR="005C022A" w:rsidRPr="00C37D07" w:rsidRDefault="005C022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5C022A" w:rsidRPr="00BC39D5" w:rsidRDefault="005C022A"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FF95575" wp14:editId="3B50221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Pr="0000298E" w:rsidRDefault="005C022A" w:rsidP="002A1E95">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C381211" wp14:editId="5E19BD83">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E65E12">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2A1E95">
      <w:rPr>
        <w:rFonts w:ascii="mylotus" w:hAnsi="mylotus" w:cs="KFGQPC Uthman Taha Naskh" w:hint="cs"/>
        <w:b/>
        <w:bCs/>
        <w:sz w:val="24"/>
        <w:szCs w:val="24"/>
        <w:rtl/>
        <w:lang w:bidi="fa-IR"/>
      </w:rPr>
      <w:t>ظاهرة ضعف الإيمان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Pr="0000298E" w:rsidRDefault="005C022A"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C88324B" wp14:editId="2FFE29B5">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A1E95">
      <w:rPr>
        <w:rFonts w:asciiTheme="minorHAnsi" w:hAnsiTheme="minorHAnsi" w:cs="KFGQPC Uthman Taha Naskh" w:hint="cs"/>
        <w:b/>
        <w:bCs/>
        <w:sz w:val="24"/>
        <w:szCs w:val="24"/>
        <w:rtl/>
        <w:lang w:val="en-GB"/>
      </w:rPr>
      <w:t>ظاهرة ضعف الإيمان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E65E12">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2A" w:rsidRDefault="005C022A" w:rsidP="003978F7">
    <w:pPr>
      <w:pStyle w:val="Header"/>
      <w:spacing w:after="180"/>
      <w:ind w:left="284"/>
      <w:jc w:val="both"/>
      <w:rPr>
        <w:rFonts w:cs="B Lotus"/>
        <w:sz w:val="6"/>
        <w:szCs w:val="6"/>
        <w:rtl/>
      </w:rPr>
    </w:pPr>
  </w:p>
  <w:p w:rsidR="005C022A" w:rsidRDefault="005C022A" w:rsidP="003978F7">
    <w:pPr>
      <w:pStyle w:val="Header"/>
      <w:spacing w:after="180"/>
      <w:ind w:left="284"/>
      <w:jc w:val="both"/>
      <w:rPr>
        <w:rFonts w:cs="B Lotus"/>
        <w:sz w:val="6"/>
        <w:szCs w:val="6"/>
        <w:rtl/>
      </w:rPr>
    </w:pPr>
  </w:p>
  <w:p w:rsidR="005C022A" w:rsidRDefault="005C022A" w:rsidP="003978F7">
    <w:pPr>
      <w:pStyle w:val="Header"/>
      <w:spacing w:after="180"/>
      <w:ind w:left="284"/>
      <w:jc w:val="both"/>
      <w:rPr>
        <w:rFonts w:cs="B Lotus"/>
        <w:sz w:val="6"/>
        <w:szCs w:val="6"/>
        <w:rtl/>
      </w:rPr>
    </w:pPr>
  </w:p>
  <w:p w:rsidR="005C022A" w:rsidRPr="00155E9F" w:rsidRDefault="005C022A"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5576A1"/>
    <w:multiLevelType w:val="hybridMultilevel"/>
    <w:tmpl w:val="ABB00F2A"/>
    <w:lvl w:ilvl="0" w:tplc="B25ABCC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3D1A67"/>
    <w:multiLevelType w:val="hybridMultilevel"/>
    <w:tmpl w:val="DC368052"/>
    <w:lvl w:ilvl="0" w:tplc="4566C5F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EFE1873"/>
    <w:multiLevelType w:val="hybridMultilevel"/>
    <w:tmpl w:val="DC06813A"/>
    <w:lvl w:ilvl="0" w:tplc="8D44D17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1"/>
  </w:num>
  <w:num w:numId="16">
    <w:abstractNumId w:val="13"/>
  </w:num>
  <w:num w:numId="17">
    <w:abstractNumId w:val="19"/>
  </w:num>
  <w:num w:numId="18">
    <w:abstractNumId w:val="14"/>
  </w:num>
  <w:num w:numId="19">
    <w:abstractNumId w:val="12"/>
  </w:num>
  <w:num w:numId="20">
    <w:abstractNumId w:val="18"/>
  </w:num>
  <w:num w:numId="21">
    <w:abstractNumId w:val="22"/>
  </w:num>
  <w:num w:numId="22">
    <w:abstractNumId w:val="20"/>
  </w:num>
  <w:num w:numId="23">
    <w:abstractNumId w:val="17"/>
  </w:num>
  <w:num w:numId="24">
    <w:abstractNumId w:val="25"/>
  </w:num>
  <w:num w:numId="25">
    <w:abstractNumId w:val="15"/>
  </w:num>
  <w:num w:numId="26">
    <w:abstractNumId w:val="26"/>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0FE"/>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E86"/>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980"/>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6A3"/>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481"/>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1E95"/>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4B9"/>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4AA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1B6"/>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9F"/>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18E"/>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22A"/>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33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83E"/>
    <w:rsid w:val="006F6CBB"/>
    <w:rsid w:val="006F7A0A"/>
    <w:rsid w:val="006F7BC3"/>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42D"/>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4957"/>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99F"/>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84B"/>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DE6"/>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17D54"/>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C74"/>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3B6"/>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4F1A"/>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454"/>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467"/>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3DFA"/>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2DC"/>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5E12"/>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16D"/>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0F45"/>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0330FE"/>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0330FE"/>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0330FE"/>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0330FE"/>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0833">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5C87-DECD-4530-B7F6-08460C92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359</TotalTime>
  <Pages>59</Pages>
  <Words>9959</Words>
  <Characters>56772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66598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30</cp:revision>
  <cp:lastPrinted>2004-01-04T11:12:00Z</cp:lastPrinted>
  <dcterms:created xsi:type="dcterms:W3CDTF">2016-08-20T06:53:00Z</dcterms:created>
  <dcterms:modified xsi:type="dcterms:W3CDTF">2016-11-22T09:23:00Z</dcterms:modified>
</cp:coreProperties>
</file>