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rPr>
      </w:pPr>
      <w:r>
        <w:rPr>
          <w:rFonts w:cs="B Titr"/>
          <w:b/>
          <w:bCs/>
          <w:sz w:val="70"/>
          <w:szCs w:val="70"/>
        </w:rPr>
        <w:t xml:space="preserve"> </w:t>
      </w:r>
    </w:p>
    <w:p w:rsidR="00474582" w:rsidRPr="00474582" w:rsidRDefault="00474582" w:rsidP="00474582">
      <w:pPr>
        <w:rPr>
          <w:rFonts w:cs="B Titr"/>
          <w:b/>
          <w:bCs/>
          <w:rtl/>
        </w:rPr>
      </w:pPr>
    </w:p>
    <w:p w:rsidR="008343F5" w:rsidRPr="00E657FA" w:rsidRDefault="008343F5" w:rsidP="00E657FA">
      <w:pPr>
        <w:pStyle w:val="Heading6"/>
        <w:jc w:val="center"/>
        <w:rPr>
          <w:rFonts w:ascii="KFGQPC Uthman Taha Naskh" w:hAnsi="KFGQPC Uthman Taha Naskh" w:cs="KFGQPC Uthman Taha Naskh"/>
          <w:sz w:val="70"/>
          <w:szCs w:val="70"/>
          <w:rtl/>
        </w:rPr>
      </w:pPr>
      <w:r w:rsidRPr="00E657FA">
        <w:rPr>
          <w:rFonts w:ascii="KFGQPC Uthman Taha Naskh" w:hAnsi="KFGQPC Uthman Taha Naskh" w:cs="KFGQPC Uthman Taha Naskh" w:hint="cs"/>
          <w:sz w:val="70"/>
          <w:szCs w:val="70"/>
          <w:rtl/>
        </w:rPr>
        <w:t>تلخيص فقه ال</w:t>
      </w:r>
      <w:bookmarkStart w:id="0" w:name="_GoBack"/>
      <w:bookmarkEnd w:id="0"/>
      <w:r w:rsidRPr="00E657FA">
        <w:rPr>
          <w:rFonts w:ascii="KFGQPC Uthman Taha Naskh" w:hAnsi="KFGQPC Uthman Taha Naskh" w:cs="KFGQPC Uthman Taha Naskh" w:hint="cs"/>
          <w:sz w:val="70"/>
          <w:szCs w:val="70"/>
          <w:rtl/>
        </w:rPr>
        <w:t>فرائض</w:t>
      </w:r>
      <w:r w:rsidR="00E657FA" w:rsidRPr="00E657FA">
        <w:rPr>
          <w:rFonts w:ascii="KFGQPC Uthman Taha Naskh" w:hAnsi="KFGQPC Uthman Taha Naskh" w:cs="KFGQPC Uthman Taha Naskh"/>
          <w:sz w:val="70"/>
          <w:szCs w:val="70"/>
          <w:rtl/>
        </w:rPr>
        <w:br/>
      </w:r>
      <w:r w:rsidRPr="00E657FA">
        <w:rPr>
          <w:rFonts w:ascii="KFGQPC Uthman Taha Naskh" w:hAnsi="KFGQPC Uthman Taha Naskh" w:cs="KFGQPC Uthman Taha Naskh" w:hint="cs"/>
          <w:sz w:val="70"/>
          <w:szCs w:val="70"/>
          <w:rtl/>
        </w:rPr>
        <w:t>مذكرة في علم الفرائض</w:t>
      </w:r>
    </w:p>
    <w:p w:rsidR="008343F5" w:rsidRPr="00D66612" w:rsidRDefault="008343F5" w:rsidP="008343F5">
      <w:pPr>
        <w:jc w:val="lowKashida"/>
        <w:rPr>
          <w:rFonts w:ascii="KFGQPC Uthman Taha Naskh" w:hAnsi="KFGQPC Uthman Taha Naskh" w:cs="KFGQPC Uthman Taha Naskh"/>
          <w:b/>
          <w:bCs/>
          <w:rtl/>
        </w:rPr>
      </w:pPr>
    </w:p>
    <w:p w:rsidR="008343F5" w:rsidRPr="00D66612" w:rsidRDefault="008343F5" w:rsidP="008343F5">
      <w:pPr>
        <w:jc w:val="lowKashida"/>
        <w:rPr>
          <w:rFonts w:ascii="KFGQPC Uthman Taha Naskh" w:hAnsi="KFGQPC Uthman Taha Naskh" w:cs="KFGQPC Uthman Taha Naskh"/>
          <w:b/>
          <w:bCs/>
          <w:rtl/>
        </w:rPr>
      </w:pPr>
    </w:p>
    <w:p w:rsidR="008343F5" w:rsidRDefault="008343F5" w:rsidP="008343F5">
      <w:pPr>
        <w:jc w:val="lowKashida"/>
        <w:rPr>
          <w:rFonts w:ascii="KFGQPC Uthman Taha Naskh" w:hAnsi="KFGQPC Uthman Taha Naskh" w:cs="KFGQPC Uthman Taha Naskh"/>
          <w:b/>
          <w:bCs/>
          <w:rtl/>
        </w:rPr>
      </w:pPr>
    </w:p>
    <w:p w:rsidR="00E657FA" w:rsidRDefault="00E657FA" w:rsidP="008343F5">
      <w:pPr>
        <w:jc w:val="lowKashida"/>
        <w:rPr>
          <w:rFonts w:ascii="KFGQPC Uthman Taha Naskh" w:hAnsi="KFGQPC Uthman Taha Naskh" w:cs="KFGQPC Uthman Taha Naskh"/>
          <w:b/>
          <w:bCs/>
          <w:rtl/>
        </w:rPr>
      </w:pPr>
    </w:p>
    <w:p w:rsidR="00E657FA" w:rsidRPr="00D66612" w:rsidRDefault="00E657FA" w:rsidP="008343F5">
      <w:pPr>
        <w:jc w:val="lowKashida"/>
        <w:rPr>
          <w:rFonts w:ascii="KFGQPC Uthman Taha Naskh" w:hAnsi="KFGQPC Uthman Taha Naskh" w:cs="KFGQPC Uthman Taha Naskh"/>
          <w:b/>
          <w:bCs/>
          <w:rtl/>
        </w:rPr>
      </w:pPr>
    </w:p>
    <w:p w:rsidR="00C218E5" w:rsidRPr="00D66612" w:rsidRDefault="008343F5" w:rsidP="008343F5">
      <w:pPr>
        <w:jc w:val="center"/>
        <w:rPr>
          <w:rFonts w:ascii="KFGQPC Uthman Taha Naskh" w:hAnsi="KFGQPC Uthman Taha Naskh" w:cs="KFGQPC Uthman Taha Naskh"/>
          <w:b/>
          <w:bCs/>
          <w:sz w:val="32"/>
          <w:szCs w:val="32"/>
          <w:rtl/>
        </w:rPr>
      </w:pPr>
      <w:r w:rsidRPr="00D66612">
        <w:rPr>
          <w:rFonts w:ascii="KFGQPC Uthman Taha Naskh" w:hAnsi="KFGQPC Uthman Taha Naskh" w:cs="KFGQPC Uthman Taha Naskh" w:hint="cs"/>
          <w:b/>
          <w:bCs/>
          <w:sz w:val="40"/>
          <w:szCs w:val="40"/>
          <w:rtl/>
        </w:rPr>
        <w:t>الشيخ / محمد بن صالح العثيمين</w:t>
      </w:r>
    </w:p>
    <w:p w:rsidR="00474582" w:rsidRPr="00D66612" w:rsidRDefault="00474582" w:rsidP="00284F7F">
      <w:pPr>
        <w:jc w:val="center"/>
        <w:rPr>
          <w:rFonts w:ascii="KFGQPC Uthman Taha Naskh" w:hAnsi="KFGQPC Uthman Taha Naskh" w:cs="KFGQPC Uthman Taha Naskh"/>
          <w:b/>
          <w:bCs/>
          <w:sz w:val="32"/>
          <w:szCs w:val="32"/>
          <w:rtl/>
        </w:rPr>
      </w:pP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1" w:name="_Toc62138800"/>
      <w:bookmarkStart w:id="2" w:name="_Toc272967535"/>
      <w:r w:rsidRPr="0000298E">
        <w:rPr>
          <w:rFonts w:ascii="mylotus" w:hAnsi="mylotus" w:cs="mylotus"/>
          <w:b/>
          <w:bCs/>
          <w:sz w:val="32"/>
          <w:szCs w:val="32"/>
          <w:rtl/>
        </w:rPr>
        <w:lastRenderedPageBreak/>
        <w:t>بسم الله الرحمن الرحیم</w:t>
      </w:r>
    </w:p>
    <w:p w:rsidR="00D66612" w:rsidRDefault="0000298E" w:rsidP="008343F5">
      <w:pPr>
        <w:pStyle w:val="a2"/>
        <w:rPr>
          <w:noProof/>
        </w:rPr>
      </w:pPr>
      <w:bookmarkStart w:id="3" w:name="_Toc458080187"/>
      <w:bookmarkStart w:id="4" w:name="_Toc459709531"/>
      <w:bookmarkEnd w:id="1"/>
      <w:bookmarkEnd w:id="2"/>
      <w:r w:rsidRPr="00616021">
        <w:rPr>
          <w:rFonts w:hint="cs"/>
          <w:szCs w:val="40"/>
          <w:rtl/>
        </w:rPr>
        <w:t>الفهرس</w:t>
      </w:r>
      <w:bookmarkEnd w:id="3"/>
      <w:bookmarkEnd w:id="4"/>
      <w:r w:rsidR="008343F5">
        <w:rPr>
          <w:szCs w:val="40"/>
          <w:rtl/>
        </w:rPr>
        <w:fldChar w:fldCharType="begin"/>
      </w:r>
      <w:r w:rsidR="008343F5">
        <w:rPr>
          <w:szCs w:val="40"/>
          <w:rtl/>
        </w:rPr>
        <w:instrText xml:space="preserve"> </w:instrText>
      </w:r>
      <w:r w:rsidR="008343F5">
        <w:rPr>
          <w:szCs w:val="40"/>
        </w:rPr>
        <w:instrText>TOC</w:instrText>
      </w:r>
      <w:r w:rsidR="008343F5">
        <w:rPr>
          <w:szCs w:val="40"/>
          <w:rtl/>
        </w:rPr>
        <w:instrText xml:space="preserve"> \</w:instrText>
      </w:r>
      <w:r w:rsidR="008343F5">
        <w:rPr>
          <w:szCs w:val="40"/>
        </w:rPr>
        <w:instrText>h \z \t</w:instrText>
      </w:r>
      <w:r w:rsidR="008343F5">
        <w:rPr>
          <w:szCs w:val="40"/>
          <w:rtl/>
        </w:rPr>
        <w:instrText xml:space="preserve"> "عنوان الاول,1,عنوان الثاني,2" </w:instrText>
      </w:r>
      <w:r w:rsidR="008343F5">
        <w:rPr>
          <w:szCs w:val="40"/>
          <w:rtl/>
        </w:rPr>
        <w:fldChar w:fldCharType="separate"/>
      </w:r>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31" w:history="1">
        <w:r w:rsidR="00D66612" w:rsidRPr="00BA104D">
          <w:rPr>
            <w:rStyle w:val="Hyperlink"/>
            <w:rFonts w:hint="eastAsia"/>
            <w:noProof/>
            <w:rtl/>
          </w:rPr>
          <w:t>الفهرس</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Toc459709531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rFonts w:hint="eastAsia"/>
            <w:noProof/>
            <w:webHidden/>
            <w:rtl/>
          </w:rPr>
          <w:t>أ‌</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32" w:history="1">
        <w:r w:rsidR="00D66612" w:rsidRPr="00BA104D">
          <w:rPr>
            <w:rStyle w:val="Hyperlink"/>
            <w:noProof/>
            <w:rtl/>
          </w:rPr>
          <w:t xml:space="preserve">1) </w:t>
        </w:r>
        <w:r w:rsidR="00D66612" w:rsidRPr="00BA104D">
          <w:rPr>
            <w:rStyle w:val="Hyperlink"/>
            <w:rFonts w:hint="eastAsia"/>
            <w:noProof/>
            <w:rtl/>
          </w:rPr>
          <w:t>تعريف</w:t>
        </w:r>
        <w:r w:rsidR="00D66612" w:rsidRPr="00BA104D">
          <w:rPr>
            <w:rStyle w:val="Hyperlink"/>
            <w:noProof/>
            <w:rtl/>
          </w:rPr>
          <w:t xml:space="preserve"> </w:t>
        </w:r>
        <w:r w:rsidR="00D66612" w:rsidRPr="00BA104D">
          <w:rPr>
            <w:rStyle w:val="Hyperlink"/>
            <w:rFonts w:hint="eastAsia"/>
            <w:noProof/>
            <w:rtl/>
          </w:rPr>
          <w:t>الفرائض</w:t>
        </w:r>
        <w:r w:rsidR="00D66612" w:rsidRPr="00BA104D">
          <w:rPr>
            <w:rStyle w:val="Hyperlink"/>
            <w:noProof/>
            <w:rtl/>
          </w:rPr>
          <w:t xml:space="preserve"> - </w:t>
        </w:r>
        <w:r w:rsidR="00D66612" w:rsidRPr="00BA104D">
          <w:rPr>
            <w:rStyle w:val="Hyperlink"/>
            <w:rFonts w:hint="eastAsia"/>
            <w:noProof/>
            <w:rtl/>
          </w:rPr>
          <w:t>فائدته</w:t>
        </w:r>
        <w:r w:rsidR="00D66612" w:rsidRPr="00BA104D">
          <w:rPr>
            <w:rStyle w:val="Hyperlink"/>
            <w:noProof/>
            <w:rtl/>
          </w:rPr>
          <w:t xml:space="preserve"> - </w:t>
        </w:r>
        <w:r w:rsidR="00D66612" w:rsidRPr="00BA104D">
          <w:rPr>
            <w:rStyle w:val="Hyperlink"/>
            <w:rFonts w:hint="eastAsia"/>
            <w:noProof/>
            <w:rtl/>
          </w:rPr>
          <w:t>حكمه</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Toc459709532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2</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33" w:history="1">
        <w:r w:rsidR="00D66612" w:rsidRPr="00BA104D">
          <w:rPr>
            <w:rStyle w:val="Hyperlink"/>
            <w:rFonts w:hint="eastAsia"/>
            <w:noProof/>
            <w:rtl/>
          </w:rPr>
          <w:t>الحقوق</w:t>
        </w:r>
        <w:r w:rsidR="00D66612" w:rsidRPr="00BA104D">
          <w:rPr>
            <w:rStyle w:val="Hyperlink"/>
            <w:noProof/>
            <w:rtl/>
          </w:rPr>
          <w:t xml:space="preserve"> </w:t>
        </w:r>
        <w:r w:rsidR="00D66612" w:rsidRPr="00BA104D">
          <w:rPr>
            <w:rStyle w:val="Hyperlink"/>
            <w:rFonts w:hint="eastAsia"/>
            <w:noProof/>
            <w:rtl/>
          </w:rPr>
          <w:t>المتعلقة</w:t>
        </w:r>
        <w:r w:rsidR="00D66612" w:rsidRPr="00BA104D">
          <w:rPr>
            <w:rStyle w:val="Hyperlink"/>
            <w:noProof/>
            <w:rtl/>
          </w:rPr>
          <w:t xml:space="preserve"> </w:t>
        </w:r>
        <w:r w:rsidR="00D66612" w:rsidRPr="00BA104D">
          <w:rPr>
            <w:rStyle w:val="Hyperlink"/>
            <w:rFonts w:hint="eastAsia"/>
            <w:noProof/>
            <w:rtl/>
          </w:rPr>
          <w:t>بالتركة</w:t>
        </w:r>
        <w:r w:rsidR="00D66612" w:rsidRPr="00BA104D">
          <w:rPr>
            <w:rStyle w:val="Hyperlink"/>
            <w:noProof/>
            <w:rtl/>
          </w:rPr>
          <w:t xml:space="preserve"> </w:t>
        </w:r>
        <w:r w:rsidR="00D66612" w:rsidRPr="00BA104D">
          <w:rPr>
            <w:rStyle w:val="Hyperlink"/>
            <w:rFonts w:hint="eastAsia"/>
            <w:noProof/>
            <w:rtl/>
          </w:rPr>
          <w:t>وبيان</w:t>
        </w:r>
        <w:r w:rsidR="00D66612" w:rsidRPr="00BA104D">
          <w:rPr>
            <w:rStyle w:val="Hyperlink"/>
            <w:noProof/>
            <w:rtl/>
          </w:rPr>
          <w:t xml:space="preserve"> </w:t>
        </w:r>
        <w:r w:rsidR="00D66612" w:rsidRPr="00BA104D">
          <w:rPr>
            <w:rStyle w:val="Hyperlink"/>
            <w:rFonts w:hint="eastAsia"/>
            <w:noProof/>
            <w:rtl/>
          </w:rPr>
          <w:t>المقدم</w:t>
        </w:r>
        <w:r w:rsidR="00D66612" w:rsidRPr="00BA104D">
          <w:rPr>
            <w:rStyle w:val="Hyperlink"/>
            <w:noProof/>
            <w:rtl/>
          </w:rPr>
          <w:t xml:space="preserve"> </w:t>
        </w:r>
        <w:r w:rsidR="00D66612" w:rsidRPr="00BA104D">
          <w:rPr>
            <w:rStyle w:val="Hyperlink"/>
            <w:rFonts w:hint="eastAsia"/>
            <w:noProof/>
            <w:rtl/>
          </w:rPr>
          <w:t>منها</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Toc459709533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2</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34" w:history="1">
        <w:r w:rsidR="00D66612" w:rsidRPr="00BA104D">
          <w:rPr>
            <w:rStyle w:val="Hyperlink"/>
            <w:rFonts w:hint="eastAsia"/>
            <w:noProof/>
            <w:rtl/>
          </w:rPr>
          <w:t>أسباب</w:t>
        </w:r>
        <w:r w:rsidR="00D66612" w:rsidRPr="00BA104D">
          <w:rPr>
            <w:rStyle w:val="Hyperlink"/>
            <w:noProof/>
            <w:rtl/>
          </w:rPr>
          <w:t xml:space="preserve"> </w:t>
        </w:r>
        <w:r w:rsidR="00D66612" w:rsidRPr="00BA104D">
          <w:rPr>
            <w:rStyle w:val="Hyperlink"/>
            <w:rFonts w:hint="eastAsia"/>
            <w:noProof/>
            <w:rtl/>
          </w:rPr>
          <w:t>الإرث</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Toc459709534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3</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35" w:history="1">
        <w:r w:rsidR="00D66612" w:rsidRPr="00BA104D">
          <w:rPr>
            <w:rStyle w:val="Hyperlink"/>
            <w:rFonts w:hint="eastAsia"/>
            <w:noProof/>
            <w:rtl/>
          </w:rPr>
          <w:t>أقسام</w:t>
        </w:r>
        <w:r w:rsidR="00D66612" w:rsidRPr="00BA104D">
          <w:rPr>
            <w:rStyle w:val="Hyperlink"/>
            <w:noProof/>
            <w:rtl/>
          </w:rPr>
          <w:t xml:space="preserve"> </w:t>
        </w:r>
        <w:r w:rsidR="00D66612" w:rsidRPr="00BA104D">
          <w:rPr>
            <w:rStyle w:val="Hyperlink"/>
            <w:rFonts w:hint="eastAsia"/>
            <w:noProof/>
            <w:rtl/>
          </w:rPr>
          <w:t>القرابة</w:t>
        </w:r>
        <w:r w:rsidR="00D66612" w:rsidRPr="00BA104D">
          <w:rPr>
            <w:rStyle w:val="Hyperlink"/>
            <w:noProof/>
            <w:rtl/>
          </w:rPr>
          <w:t xml:space="preserve"> </w:t>
        </w:r>
        <w:r w:rsidR="00D66612" w:rsidRPr="00BA104D">
          <w:rPr>
            <w:rStyle w:val="Hyperlink"/>
            <w:rFonts w:hint="eastAsia"/>
            <w:noProof/>
            <w:rtl/>
          </w:rPr>
          <w:t>باعتبار</w:t>
        </w:r>
        <w:r w:rsidR="00D66612" w:rsidRPr="00BA104D">
          <w:rPr>
            <w:rStyle w:val="Hyperlink"/>
            <w:noProof/>
            <w:rtl/>
          </w:rPr>
          <w:t xml:space="preserve"> </w:t>
        </w:r>
        <w:r w:rsidR="00D66612" w:rsidRPr="00BA104D">
          <w:rPr>
            <w:rStyle w:val="Hyperlink"/>
            <w:rFonts w:hint="eastAsia"/>
            <w:noProof/>
            <w:rtl/>
          </w:rPr>
          <w:t>جهاتهم</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Toc459709535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4</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36" w:history="1">
        <w:r w:rsidR="00D66612" w:rsidRPr="00BA104D">
          <w:rPr>
            <w:rStyle w:val="Hyperlink"/>
            <w:rFonts w:hint="eastAsia"/>
            <w:noProof/>
            <w:rtl/>
          </w:rPr>
          <w:t>شروط</w:t>
        </w:r>
        <w:r w:rsidR="00D66612" w:rsidRPr="00BA104D">
          <w:rPr>
            <w:rStyle w:val="Hyperlink"/>
            <w:noProof/>
            <w:rtl/>
          </w:rPr>
          <w:t xml:space="preserve"> </w:t>
        </w:r>
        <w:r w:rsidR="00D66612" w:rsidRPr="00BA104D">
          <w:rPr>
            <w:rStyle w:val="Hyperlink"/>
            <w:rFonts w:hint="eastAsia"/>
            <w:noProof/>
            <w:rtl/>
          </w:rPr>
          <w:t>الإرث</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Toc459709536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5</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37" w:history="1">
        <w:r w:rsidR="00D66612" w:rsidRPr="00BA104D">
          <w:rPr>
            <w:rStyle w:val="Hyperlink"/>
            <w:rFonts w:hint="eastAsia"/>
            <w:noProof/>
            <w:rtl/>
          </w:rPr>
          <w:t>موانع</w:t>
        </w:r>
        <w:r w:rsidR="00D66612" w:rsidRPr="00BA104D">
          <w:rPr>
            <w:rStyle w:val="Hyperlink"/>
            <w:noProof/>
            <w:rtl/>
          </w:rPr>
          <w:t xml:space="preserve"> </w:t>
        </w:r>
        <w:r w:rsidR="00D66612" w:rsidRPr="00BA104D">
          <w:rPr>
            <w:rStyle w:val="Hyperlink"/>
            <w:rFonts w:hint="eastAsia"/>
            <w:noProof/>
            <w:rtl/>
          </w:rPr>
          <w:t>الإرث</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Toc459709537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5</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38" w:history="1">
        <w:r w:rsidR="00D66612" w:rsidRPr="00BA104D">
          <w:rPr>
            <w:rStyle w:val="Hyperlink"/>
            <w:rFonts w:hint="eastAsia"/>
            <w:noProof/>
            <w:rtl/>
          </w:rPr>
          <w:t>أقسام</w:t>
        </w:r>
        <w:r w:rsidR="00D66612" w:rsidRPr="00BA104D">
          <w:rPr>
            <w:rStyle w:val="Hyperlink"/>
            <w:noProof/>
            <w:rtl/>
          </w:rPr>
          <w:t xml:space="preserve"> </w:t>
        </w:r>
        <w:r w:rsidR="00D66612" w:rsidRPr="00BA104D">
          <w:rPr>
            <w:rStyle w:val="Hyperlink"/>
            <w:rFonts w:hint="eastAsia"/>
            <w:noProof/>
            <w:rtl/>
          </w:rPr>
          <w:t>الورثة</w:t>
        </w:r>
        <w:r w:rsidR="00D66612" w:rsidRPr="00BA104D">
          <w:rPr>
            <w:rStyle w:val="Hyperlink"/>
            <w:noProof/>
            <w:rtl/>
          </w:rPr>
          <w:t xml:space="preserve"> </w:t>
        </w:r>
        <w:r w:rsidR="00D66612" w:rsidRPr="00BA104D">
          <w:rPr>
            <w:rStyle w:val="Hyperlink"/>
            <w:rFonts w:hint="eastAsia"/>
            <w:noProof/>
            <w:rtl/>
          </w:rPr>
          <w:t>باعتبار</w:t>
        </w:r>
        <w:r w:rsidR="00D66612" w:rsidRPr="00BA104D">
          <w:rPr>
            <w:rStyle w:val="Hyperlink"/>
            <w:noProof/>
            <w:rtl/>
          </w:rPr>
          <w:t xml:space="preserve"> </w:t>
        </w:r>
        <w:r w:rsidR="00D66612" w:rsidRPr="00BA104D">
          <w:rPr>
            <w:rStyle w:val="Hyperlink"/>
            <w:rFonts w:hint="eastAsia"/>
            <w:noProof/>
            <w:rtl/>
          </w:rPr>
          <w:t>نوع</w:t>
        </w:r>
        <w:r w:rsidR="00D66612" w:rsidRPr="00BA104D">
          <w:rPr>
            <w:rStyle w:val="Hyperlink"/>
            <w:noProof/>
            <w:rtl/>
          </w:rPr>
          <w:t xml:space="preserve"> </w:t>
        </w:r>
        <w:r w:rsidR="00D66612" w:rsidRPr="00BA104D">
          <w:rPr>
            <w:rStyle w:val="Hyperlink"/>
            <w:rFonts w:hint="eastAsia"/>
            <w:noProof/>
            <w:rtl/>
          </w:rPr>
          <w:t>الإرث</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Toc459709538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6</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39" w:history="1">
        <w:r w:rsidR="00D66612" w:rsidRPr="00BA104D">
          <w:rPr>
            <w:rStyle w:val="Hyperlink"/>
            <w:rFonts w:hint="eastAsia"/>
            <w:noProof/>
            <w:rtl/>
          </w:rPr>
          <w:t>أصحاب</w:t>
        </w:r>
        <w:r w:rsidR="00D66612" w:rsidRPr="00BA104D">
          <w:rPr>
            <w:rStyle w:val="Hyperlink"/>
            <w:noProof/>
            <w:rtl/>
          </w:rPr>
          <w:t xml:space="preserve"> </w:t>
        </w:r>
        <w:r w:rsidR="00D66612" w:rsidRPr="00BA104D">
          <w:rPr>
            <w:rStyle w:val="Hyperlink"/>
            <w:rFonts w:hint="eastAsia"/>
            <w:noProof/>
            <w:rtl/>
          </w:rPr>
          <w:t>الفروض</w:t>
        </w:r>
        <w:r w:rsidR="00D66612" w:rsidRPr="00BA104D">
          <w:rPr>
            <w:rStyle w:val="Hyperlink"/>
            <w:noProof/>
            <w:rtl/>
          </w:rPr>
          <w:t xml:space="preserve"> </w:t>
        </w:r>
        <w:r w:rsidR="00D66612" w:rsidRPr="00BA104D">
          <w:rPr>
            <w:rStyle w:val="Hyperlink"/>
            <w:rFonts w:hint="eastAsia"/>
            <w:noProof/>
            <w:rtl/>
          </w:rPr>
          <w:t>ومقدار</w:t>
        </w:r>
        <w:r w:rsidR="00D66612" w:rsidRPr="00BA104D">
          <w:rPr>
            <w:rStyle w:val="Hyperlink"/>
            <w:noProof/>
            <w:rtl/>
          </w:rPr>
          <w:t xml:space="preserve"> </w:t>
        </w:r>
        <w:r w:rsidR="00D66612" w:rsidRPr="00BA104D">
          <w:rPr>
            <w:rStyle w:val="Hyperlink"/>
            <w:rFonts w:hint="eastAsia"/>
            <w:noProof/>
            <w:rtl/>
          </w:rPr>
          <w:t>نصيب</w:t>
        </w:r>
        <w:r w:rsidR="00D66612" w:rsidRPr="00BA104D">
          <w:rPr>
            <w:rStyle w:val="Hyperlink"/>
            <w:noProof/>
            <w:rtl/>
          </w:rPr>
          <w:t xml:space="preserve"> </w:t>
        </w:r>
        <w:r w:rsidR="00D66612" w:rsidRPr="00BA104D">
          <w:rPr>
            <w:rStyle w:val="Hyperlink"/>
            <w:rFonts w:hint="eastAsia"/>
            <w:noProof/>
            <w:rtl/>
          </w:rPr>
          <w:t>كل</w:t>
        </w:r>
        <w:r w:rsidR="00D66612" w:rsidRPr="00BA104D">
          <w:rPr>
            <w:rStyle w:val="Hyperlink"/>
            <w:noProof/>
            <w:rtl/>
          </w:rPr>
          <w:t xml:space="preserve"> </w:t>
        </w:r>
        <w:r w:rsidR="00D66612" w:rsidRPr="00BA104D">
          <w:rPr>
            <w:rStyle w:val="Hyperlink"/>
            <w:rFonts w:hint="eastAsia"/>
            <w:noProof/>
            <w:rtl/>
          </w:rPr>
          <w:t>وارث</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Toc459709539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7</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40" w:history="1">
        <w:r w:rsidR="00D66612" w:rsidRPr="00BA104D">
          <w:rPr>
            <w:rStyle w:val="Hyperlink"/>
            <w:noProof/>
            <w:rtl/>
          </w:rPr>
          <w:t xml:space="preserve">1) </w:t>
        </w:r>
        <w:r w:rsidR="00D66612" w:rsidRPr="00BA104D">
          <w:rPr>
            <w:rStyle w:val="Hyperlink"/>
            <w:rFonts w:hint="eastAsia"/>
            <w:noProof/>
            <w:rtl/>
          </w:rPr>
          <w:t>ميراث</w:t>
        </w:r>
        <w:r w:rsidR="00D66612" w:rsidRPr="00BA104D">
          <w:rPr>
            <w:rStyle w:val="Hyperlink"/>
            <w:noProof/>
            <w:rtl/>
          </w:rPr>
          <w:t xml:space="preserve"> </w:t>
        </w:r>
        <w:r w:rsidR="00D66612" w:rsidRPr="00BA104D">
          <w:rPr>
            <w:rStyle w:val="Hyperlink"/>
            <w:rFonts w:hint="eastAsia"/>
            <w:noProof/>
            <w:rtl/>
          </w:rPr>
          <w:t>الزوج</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Toc459709540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7</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41" w:history="1">
        <w:r w:rsidR="00D66612" w:rsidRPr="00BA104D">
          <w:rPr>
            <w:rStyle w:val="Hyperlink"/>
            <w:noProof/>
            <w:rtl/>
          </w:rPr>
          <w:t xml:space="preserve">2) </w:t>
        </w:r>
        <w:r w:rsidR="00D66612" w:rsidRPr="00BA104D">
          <w:rPr>
            <w:rStyle w:val="Hyperlink"/>
            <w:rFonts w:hint="eastAsia"/>
            <w:noProof/>
            <w:rtl/>
          </w:rPr>
          <w:t>ميراث</w:t>
        </w:r>
        <w:r w:rsidR="00D66612" w:rsidRPr="00BA104D">
          <w:rPr>
            <w:rStyle w:val="Hyperlink"/>
            <w:noProof/>
            <w:rtl/>
          </w:rPr>
          <w:t xml:space="preserve"> </w:t>
        </w:r>
        <w:r w:rsidR="00D66612" w:rsidRPr="00BA104D">
          <w:rPr>
            <w:rStyle w:val="Hyperlink"/>
            <w:rFonts w:hint="eastAsia"/>
            <w:noProof/>
            <w:rtl/>
          </w:rPr>
          <w:t>الزوجة</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Toc459709541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7</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42" w:history="1">
        <w:r w:rsidR="00D66612" w:rsidRPr="00BA104D">
          <w:rPr>
            <w:rStyle w:val="Hyperlink"/>
            <w:noProof/>
            <w:rtl/>
          </w:rPr>
          <w:t xml:space="preserve">3) </w:t>
        </w:r>
        <w:r w:rsidR="00D66612" w:rsidRPr="00BA104D">
          <w:rPr>
            <w:rStyle w:val="Hyperlink"/>
            <w:rFonts w:hint="eastAsia"/>
            <w:noProof/>
            <w:rtl/>
          </w:rPr>
          <w:t>ميراث</w:t>
        </w:r>
        <w:r w:rsidR="00D66612" w:rsidRPr="00BA104D">
          <w:rPr>
            <w:rStyle w:val="Hyperlink"/>
            <w:noProof/>
            <w:rtl/>
          </w:rPr>
          <w:t xml:space="preserve"> </w:t>
        </w:r>
        <w:r w:rsidR="00D66612" w:rsidRPr="00BA104D">
          <w:rPr>
            <w:rStyle w:val="Hyperlink"/>
            <w:rFonts w:hint="eastAsia"/>
            <w:noProof/>
            <w:rtl/>
          </w:rPr>
          <w:t>الأم</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Toc459709542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8</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43" w:history="1">
        <w:r w:rsidR="00D66612" w:rsidRPr="00BA104D">
          <w:rPr>
            <w:rStyle w:val="Hyperlink"/>
            <w:noProof/>
            <w:rtl/>
          </w:rPr>
          <w:t xml:space="preserve">4) </w:t>
        </w:r>
        <w:r w:rsidR="00D66612" w:rsidRPr="00BA104D">
          <w:rPr>
            <w:rStyle w:val="Hyperlink"/>
            <w:rFonts w:hint="eastAsia"/>
            <w:noProof/>
            <w:rtl/>
          </w:rPr>
          <w:t>ميراث</w:t>
        </w:r>
        <w:r w:rsidR="00D66612" w:rsidRPr="00BA104D">
          <w:rPr>
            <w:rStyle w:val="Hyperlink"/>
            <w:noProof/>
            <w:rtl/>
          </w:rPr>
          <w:t xml:space="preserve"> </w:t>
        </w:r>
        <w:r w:rsidR="00D66612" w:rsidRPr="00BA104D">
          <w:rPr>
            <w:rStyle w:val="Hyperlink"/>
            <w:rFonts w:hint="eastAsia"/>
            <w:noProof/>
            <w:rtl/>
          </w:rPr>
          <w:t>الأب</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Toc459709543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9</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44" w:history="1">
        <w:r w:rsidR="00D66612" w:rsidRPr="00BA104D">
          <w:rPr>
            <w:rStyle w:val="Hyperlink"/>
            <w:noProof/>
            <w:rtl/>
          </w:rPr>
          <w:t xml:space="preserve">5) </w:t>
        </w:r>
        <w:r w:rsidR="00D66612" w:rsidRPr="00BA104D">
          <w:rPr>
            <w:rStyle w:val="Hyperlink"/>
            <w:rFonts w:hint="eastAsia"/>
            <w:noProof/>
            <w:rtl/>
          </w:rPr>
          <w:t>الجدة</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Toc459709544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9</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45" w:history="1">
        <w:r w:rsidR="00D66612" w:rsidRPr="00BA104D">
          <w:rPr>
            <w:rStyle w:val="Hyperlink"/>
            <w:noProof/>
            <w:rtl/>
          </w:rPr>
          <w:t xml:space="preserve">6) </w:t>
        </w:r>
        <w:r w:rsidR="00D66612" w:rsidRPr="00BA104D">
          <w:rPr>
            <w:rStyle w:val="Hyperlink"/>
            <w:rFonts w:hint="eastAsia"/>
            <w:noProof/>
            <w:rtl/>
          </w:rPr>
          <w:t>ميراث</w:t>
        </w:r>
        <w:r w:rsidR="00D66612" w:rsidRPr="00BA104D">
          <w:rPr>
            <w:rStyle w:val="Hyperlink"/>
            <w:noProof/>
            <w:rtl/>
          </w:rPr>
          <w:t xml:space="preserve"> </w:t>
        </w:r>
        <w:r w:rsidR="00D66612" w:rsidRPr="00BA104D">
          <w:rPr>
            <w:rStyle w:val="Hyperlink"/>
            <w:rFonts w:hint="eastAsia"/>
            <w:noProof/>
            <w:rtl/>
          </w:rPr>
          <w:t>الجد</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Toc459709545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10</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46" w:history="1">
        <w:r w:rsidR="00D66612" w:rsidRPr="00BA104D">
          <w:rPr>
            <w:rStyle w:val="Hyperlink"/>
            <w:noProof/>
            <w:rtl/>
          </w:rPr>
          <w:t xml:space="preserve">7) </w:t>
        </w:r>
        <w:r w:rsidR="00D66612" w:rsidRPr="00BA104D">
          <w:rPr>
            <w:rStyle w:val="Hyperlink"/>
            <w:rFonts w:hint="eastAsia"/>
            <w:noProof/>
            <w:rtl/>
          </w:rPr>
          <w:t>ميراث</w:t>
        </w:r>
        <w:r w:rsidR="00D66612" w:rsidRPr="00BA104D">
          <w:rPr>
            <w:rStyle w:val="Hyperlink"/>
            <w:noProof/>
            <w:rtl/>
          </w:rPr>
          <w:t xml:space="preserve"> </w:t>
        </w:r>
        <w:r w:rsidR="00D66612" w:rsidRPr="00BA104D">
          <w:rPr>
            <w:rStyle w:val="Hyperlink"/>
            <w:rFonts w:hint="eastAsia"/>
            <w:noProof/>
            <w:rtl/>
          </w:rPr>
          <w:t>البنات</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Toc459709546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11</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47" w:history="1">
        <w:r w:rsidR="00D66612" w:rsidRPr="00BA104D">
          <w:rPr>
            <w:rStyle w:val="Hyperlink"/>
            <w:noProof/>
            <w:rtl/>
          </w:rPr>
          <w:t xml:space="preserve">9) </w:t>
        </w:r>
        <w:r w:rsidR="00D66612" w:rsidRPr="00BA104D">
          <w:rPr>
            <w:rStyle w:val="Hyperlink"/>
            <w:rFonts w:hint="eastAsia"/>
            <w:noProof/>
            <w:rtl/>
          </w:rPr>
          <w:t>ميراث</w:t>
        </w:r>
        <w:r w:rsidR="00D66612" w:rsidRPr="00BA104D">
          <w:rPr>
            <w:rStyle w:val="Hyperlink"/>
            <w:noProof/>
            <w:rtl/>
          </w:rPr>
          <w:t xml:space="preserve"> </w:t>
        </w:r>
        <w:r w:rsidR="00D66612" w:rsidRPr="00BA104D">
          <w:rPr>
            <w:rStyle w:val="Hyperlink"/>
            <w:rFonts w:hint="eastAsia"/>
            <w:noProof/>
            <w:rtl/>
          </w:rPr>
          <w:t>الأخوات</w:t>
        </w:r>
        <w:r w:rsidR="00D66612" w:rsidRPr="00BA104D">
          <w:rPr>
            <w:rStyle w:val="Hyperlink"/>
            <w:noProof/>
            <w:rtl/>
          </w:rPr>
          <w:t xml:space="preserve"> </w:t>
        </w:r>
        <w:r w:rsidR="00D66612" w:rsidRPr="00BA104D">
          <w:rPr>
            <w:rStyle w:val="Hyperlink"/>
            <w:rFonts w:hint="eastAsia"/>
            <w:noProof/>
            <w:rtl/>
          </w:rPr>
          <w:t>من</w:t>
        </w:r>
        <w:r w:rsidR="00D66612" w:rsidRPr="00BA104D">
          <w:rPr>
            <w:rStyle w:val="Hyperlink"/>
            <w:noProof/>
            <w:rtl/>
          </w:rPr>
          <w:t xml:space="preserve"> </w:t>
        </w:r>
        <w:r w:rsidR="00D66612" w:rsidRPr="00BA104D">
          <w:rPr>
            <w:rStyle w:val="Hyperlink"/>
            <w:rFonts w:hint="eastAsia"/>
            <w:noProof/>
            <w:rtl/>
          </w:rPr>
          <w:t>غير</w:t>
        </w:r>
        <w:r w:rsidR="00D66612" w:rsidRPr="00BA104D">
          <w:rPr>
            <w:rStyle w:val="Hyperlink"/>
            <w:noProof/>
            <w:rtl/>
          </w:rPr>
          <w:t xml:space="preserve"> </w:t>
        </w:r>
        <w:r w:rsidR="00D66612" w:rsidRPr="00BA104D">
          <w:rPr>
            <w:rStyle w:val="Hyperlink"/>
            <w:rFonts w:hint="eastAsia"/>
            <w:noProof/>
            <w:rtl/>
          </w:rPr>
          <w:t>أم</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Toc459709547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13</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48" w:history="1">
        <w:r w:rsidR="00D66612" w:rsidRPr="00BA104D">
          <w:rPr>
            <w:rStyle w:val="Hyperlink"/>
            <w:noProof/>
            <w:rtl/>
          </w:rPr>
          <w:t xml:space="preserve">10) </w:t>
        </w:r>
        <w:r w:rsidR="00D66612" w:rsidRPr="00BA104D">
          <w:rPr>
            <w:rStyle w:val="Hyperlink"/>
            <w:rFonts w:hint="eastAsia"/>
            <w:noProof/>
            <w:rtl/>
          </w:rPr>
          <w:t>ميراث</w:t>
        </w:r>
        <w:r w:rsidR="00D66612" w:rsidRPr="00BA104D">
          <w:rPr>
            <w:rStyle w:val="Hyperlink"/>
            <w:noProof/>
            <w:rtl/>
          </w:rPr>
          <w:t xml:space="preserve"> </w:t>
        </w:r>
        <w:r w:rsidR="00D66612" w:rsidRPr="00BA104D">
          <w:rPr>
            <w:rStyle w:val="Hyperlink"/>
            <w:rFonts w:hint="eastAsia"/>
            <w:noProof/>
            <w:rtl/>
          </w:rPr>
          <w:t>الشقيقات</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Toc459709548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13</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49" w:history="1">
        <w:r w:rsidR="00D66612" w:rsidRPr="00BA104D">
          <w:rPr>
            <w:rStyle w:val="Hyperlink"/>
            <w:noProof/>
            <w:rtl/>
          </w:rPr>
          <w:t xml:space="preserve">11) </w:t>
        </w:r>
        <w:r w:rsidR="00D66612" w:rsidRPr="00BA104D">
          <w:rPr>
            <w:rStyle w:val="Hyperlink"/>
            <w:rFonts w:hint="eastAsia"/>
            <w:noProof/>
            <w:rtl/>
          </w:rPr>
          <w:t>ميراث</w:t>
        </w:r>
        <w:r w:rsidR="00D66612" w:rsidRPr="00BA104D">
          <w:rPr>
            <w:rStyle w:val="Hyperlink"/>
            <w:noProof/>
            <w:rtl/>
          </w:rPr>
          <w:t xml:space="preserve"> </w:t>
        </w:r>
        <w:r w:rsidR="00D66612" w:rsidRPr="00BA104D">
          <w:rPr>
            <w:rStyle w:val="Hyperlink"/>
            <w:rFonts w:hint="eastAsia"/>
            <w:noProof/>
            <w:rtl/>
          </w:rPr>
          <w:t>الأخوات</w:t>
        </w:r>
        <w:r w:rsidR="00D66612" w:rsidRPr="00BA104D">
          <w:rPr>
            <w:rStyle w:val="Hyperlink"/>
            <w:noProof/>
            <w:rtl/>
          </w:rPr>
          <w:t xml:space="preserve"> </w:t>
        </w:r>
        <w:r w:rsidR="00D66612" w:rsidRPr="00BA104D">
          <w:rPr>
            <w:rStyle w:val="Hyperlink"/>
            <w:rFonts w:hint="eastAsia"/>
            <w:noProof/>
            <w:rtl/>
          </w:rPr>
          <w:t>من</w:t>
        </w:r>
        <w:r w:rsidR="00D66612" w:rsidRPr="00BA104D">
          <w:rPr>
            <w:rStyle w:val="Hyperlink"/>
            <w:noProof/>
            <w:rtl/>
          </w:rPr>
          <w:t xml:space="preserve"> </w:t>
        </w:r>
        <w:r w:rsidR="00D66612" w:rsidRPr="00BA104D">
          <w:rPr>
            <w:rStyle w:val="Hyperlink"/>
            <w:rFonts w:hint="eastAsia"/>
            <w:noProof/>
            <w:rtl/>
          </w:rPr>
          <w:t>الأب</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Toc459709549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14</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50" w:history="1">
        <w:r w:rsidR="00D66612" w:rsidRPr="00BA104D">
          <w:rPr>
            <w:rStyle w:val="Hyperlink"/>
            <w:noProof/>
            <w:rtl/>
          </w:rPr>
          <w:t xml:space="preserve">12) </w:t>
        </w:r>
        <w:r w:rsidR="00D66612" w:rsidRPr="00BA104D">
          <w:rPr>
            <w:rStyle w:val="Hyperlink"/>
            <w:rFonts w:hint="eastAsia"/>
            <w:noProof/>
            <w:rtl/>
          </w:rPr>
          <w:t>ميراث</w:t>
        </w:r>
        <w:r w:rsidR="00D66612" w:rsidRPr="00BA104D">
          <w:rPr>
            <w:rStyle w:val="Hyperlink"/>
            <w:noProof/>
            <w:rtl/>
          </w:rPr>
          <w:t xml:space="preserve"> </w:t>
        </w:r>
        <w:r w:rsidR="00D66612" w:rsidRPr="00BA104D">
          <w:rPr>
            <w:rStyle w:val="Hyperlink"/>
            <w:rFonts w:hint="eastAsia"/>
            <w:noProof/>
            <w:rtl/>
          </w:rPr>
          <w:t>أولاد</w:t>
        </w:r>
        <w:r w:rsidR="00D66612" w:rsidRPr="00BA104D">
          <w:rPr>
            <w:rStyle w:val="Hyperlink"/>
            <w:noProof/>
            <w:rtl/>
          </w:rPr>
          <w:t xml:space="preserve"> </w:t>
        </w:r>
        <w:r w:rsidR="00D66612" w:rsidRPr="00BA104D">
          <w:rPr>
            <w:rStyle w:val="Hyperlink"/>
            <w:rFonts w:hint="eastAsia"/>
            <w:noProof/>
            <w:rtl/>
          </w:rPr>
          <w:t>الأم</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Toc459709550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15</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51" w:history="1">
        <w:r w:rsidR="00D66612" w:rsidRPr="00BA104D">
          <w:rPr>
            <w:rStyle w:val="Hyperlink"/>
            <w:rFonts w:hint="eastAsia"/>
            <w:noProof/>
            <w:rtl/>
          </w:rPr>
          <w:t>العصبة</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Toc459709551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16</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52" w:history="1">
        <w:r w:rsidR="00D66612" w:rsidRPr="00BA104D">
          <w:rPr>
            <w:rStyle w:val="Hyperlink"/>
            <w:rFonts w:hint="eastAsia"/>
            <w:noProof/>
            <w:rtl/>
          </w:rPr>
          <w:t>أقسام</w:t>
        </w:r>
        <w:r w:rsidR="00D66612" w:rsidRPr="00BA104D">
          <w:rPr>
            <w:rStyle w:val="Hyperlink"/>
            <w:noProof/>
            <w:rtl/>
          </w:rPr>
          <w:t xml:space="preserve"> </w:t>
        </w:r>
        <w:r w:rsidR="00D66612" w:rsidRPr="00BA104D">
          <w:rPr>
            <w:rStyle w:val="Hyperlink"/>
            <w:rFonts w:hint="eastAsia"/>
            <w:noProof/>
            <w:rtl/>
          </w:rPr>
          <w:t>العصبة</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Toc459709552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17</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53" w:history="1">
        <w:r w:rsidR="00D66612" w:rsidRPr="00BA104D">
          <w:rPr>
            <w:rStyle w:val="Hyperlink"/>
            <w:rFonts w:hint="eastAsia"/>
            <w:noProof/>
            <w:rtl/>
          </w:rPr>
          <w:t>ترتيب</w:t>
        </w:r>
        <w:r w:rsidR="00D66612" w:rsidRPr="00BA104D">
          <w:rPr>
            <w:rStyle w:val="Hyperlink"/>
            <w:noProof/>
            <w:rtl/>
          </w:rPr>
          <w:t xml:space="preserve"> </w:t>
        </w:r>
        <w:r w:rsidR="00D66612" w:rsidRPr="00BA104D">
          <w:rPr>
            <w:rStyle w:val="Hyperlink"/>
            <w:rFonts w:hint="eastAsia"/>
            <w:noProof/>
            <w:rtl/>
          </w:rPr>
          <w:t>العصبة</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Toc459709553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19</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54" w:history="1">
        <w:r w:rsidR="00D66612" w:rsidRPr="00BA104D">
          <w:rPr>
            <w:rStyle w:val="Hyperlink"/>
            <w:rFonts w:hint="eastAsia"/>
            <w:noProof/>
            <w:rtl/>
          </w:rPr>
          <w:t>الحجب</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Toc459709554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22</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55" w:history="1">
        <w:r w:rsidR="00D66612" w:rsidRPr="00BA104D">
          <w:rPr>
            <w:rStyle w:val="Hyperlink"/>
            <w:rFonts w:hint="eastAsia"/>
            <w:noProof/>
            <w:rtl/>
          </w:rPr>
          <w:t>ففي</w:t>
        </w:r>
        <w:r w:rsidR="00D66612" w:rsidRPr="00BA104D">
          <w:rPr>
            <w:rStyle w:val="Hyperlink"/>
            <w:noProof/>
            <w:rtl/>
          </w:rPr>
          <w:t xml:space="preserve"> </w:t>
        </w:r>
        <w:r w:rsidR="00D66612" w:rsidRPr="00BA104D">
          <w:rPr>
            <w:rStyle w:val="Hyperlink"/>
            <w:rFonts w:hint="eastAsia"/>
            <w:noProof/>
            <w:rtl/>
          </w:rPr>
          <w:t>الأصول</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Toc459709555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22</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56" w:history="1">
        <w:r w:rsidR="00D66612" w:rsidRPr="00BA104D">
          <w:rPr>
            <w:rStyle w:val="Hyperlink"/>
            <w:rFonts w:hint="eastAsia"/>
            <w:noProof/>
            <w:rtl/>
          </w:rPr>
          <w:t>وفي</w:t>
        </w:r>
        <w:r w:rsidR="00D66612" w:rsidRPr="00BA104D">
          <w:rPr>
            <w:rStyle w:val="Hyperlink"/>
            <w:noProof/>
            <w:rtl/>
          </w:rPr>
          <w:t xml:space="preserve"> </w:t>
        </w:r>
        <w:r w:rsidR="00D66612" w:rsidRPr="00BA104D">
          <w:rPr>
            <w:rStyle w:val="Hyperlink"/>
            <w:rFonts w:hint="eastAsia"/>
            <w:noProof/>
            <w:rtl/>
          </w:rPr>
          <w:t>الحواشي</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Toc459709556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23</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57" w:history="1">
        <w:r w:rsidR="00D66612" w:rsidRPr="00BA104D">
          <w:rPr>
            <w:rStyle w:val="Hyperlink"/>
            <w:rFonts w:hint="eastAsia"/>
            <w:noProof/>
            <w:rtl/>
          </w:rPr>
          <w:t>وفي</w:t>
        </w:r>
        <w:r w:rsidR="00D66612" w:rsidRPr="00BA104D">
          <w:rPr>
            <w:rStyle w:val="Hyperlink"/>
            <w:noProof/>
            <w:rtl/>
          </w:rPr>
          <w:t xml:space="preserve"> </w:t>
        </w:r>
        <w:r w:rsidR="00D66612" w:rsidRPr="00BA104D">
          <w:rPr>
            <w:rStyle w:val="Hyperlink"/>
            <w:rFonts w:hint="eastAsia"/>
            <w:noProof/>
            <w:rtl/>
          </w:rPr>
          <w:t>التعصب</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Toc459709557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23</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58" w:history="1">
        <w:r w:rsidR="00D66612" w:rsidRPr="00BA104D">
          <w:rPr>
            <w:rStyle w:val="Hyperlink"/>
            <w:rFonts w:hint="eastAsia"/>
            <w:noProof/>
            <w:rtl/>
          </w:rPr>
          <w:t>الــرد</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Toc459709558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24</w:t>
        </w:r>
        <w:r w:rsidR="00D66612">
          <w:rPr>
            <w:rStyle w:val="Hyperlink"/>
            <w:noProof/>
          </w:rPr>
          <w:fldChar w:fldCharType="end"/>
        </w:r>
      </w:hyperlink>
    </w:p>
    <w:p w:rsidR="00D66612" w:rsidRDefault="00B876ED">
      <w:pPr>
        <w:pStyle w:val="TOC1"/>
        <w:tabs>
          <w:tab w:val="right" w:leader="dot" w:pos="6226"/>
        </w:tabs>
        <w:rPr>
          <w:rFonts w:asciiTheme="minorHAnsi" w:eastAsiaTheme="minorEastAsia" w:hAnsiTheme="minorHAnsi" w:cstheme="minorBidi"/>
          <w:bCs w:val="0"/>
          <w:noProof/>
          <w:sz w:val="22"/>
          <w:szCs w:val="22"/>
          <w:rtl/>
        </w:rPr>
      </w:pPr>
      <w:hyperlink w:anchor="_Toc459709559" w:history="1">
        <w:r w:rsidR="00D66612" w:rsidRPr="00BA104D">
          <w:rPr>
            <w:rStyle w:val="Hyperlink"/>
            <w:rFonts w:hint="eastAsia"/>
            <w:noProof/>
            <w:rtl/>
          </w:rPr>
          <w:t>ذوو</w:t>
        </w:r>
        <w:r w:rsidR="00D66612" w:rsidRPr="00BA104D">
          <w:rPr>
            <w:rStyle w:val="Hyperlink"/>
            <w:noProof/>
            <w:rtl/>
          </w:rPr>
          <w:t xml:space="preserve"> </w:t>
        </w:r>
        <w:r w:rsidR="00D66612" w:rsidRPr="00BA104D">
          <w:rPr>
            <w:rStyle w:val="Hyperlink"/>
            <w:rFonts w:hint="eastAsia"/>
            <w:noProof/>
            <w:rtl/>
          </w:rPr>
          <w:t>الأرحام</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Toc459709559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25</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60" w:history="1">
        <w:r w:rsidR="00D66612" w:rsidRPr="00BA104D">
          <w:rPr>
            <w:rStyle w:val="Hyperlink"/>
            <w:rFonts w:hint="eastAsia"/>
            <w:noProof/>
            <w:rtl/>
          </w:rPr>
          <w:t>فذوو</w:t>
        </w:r>
        <w:r w:rsidR="00D66612" w:rsidRPr="00BA104D">
          <w:rPr>
            <w:rStyle w:val="Hyperlink"/>
            <w:noProof/>
            <w:rtl/>
          </w:rPr>
          <w:t xml:space="preserve"> </w:t>
        </w:r>
        <w:r w:rsidR="00D66612" w:rsidRPr="00BA104D">
          <w:rPr>
            <w:rStyle w:val="Hyperlink"/>
            <w:rFonts w:hint="eastAsia"/>
            <w:noProof/>
            <w:rtl/>
          </w:rPr>
          <w:t>الأرحام</w:t>
        </w:r>
        <w:r w:rsidR="00D66612" w:rsidRPr="00BA104D">
          <w:rPr>
            <w:rStyle w:val="Hyperlink"/>
            <w:noProof/>
            <w:rtl/>
          </w:rPr>
          <w:t xml:space="preserve"> </w:t>
        </w:r>
        <w:r w:rsidR="00D66612" w:rsidRPr="00BA104D">
          <w:rPr>
            <w:rStyle w:val="Hyperlink"/>
            <w:rFonts w:hint="eastAsia"/>
            <w:noProof/>
            <w:rtl/>
          </w:rPr>
          <w:t>من</w:t>
        </w:r>
        <w:r w:rsidR="00D66612" w:rsidRPr="00BA104D">
          <w:rPr>
            <w:rStyle w:val="Hyperlink"/>
            <w:noProof/>
            <w:rtl/>
          </w:rPr>
          <w:t xml:space="preserve"> </w:t>
        </w:r>
        <w:r w:rsidR="00D66612" w:rsidRPr="00BA104D">
          <w:rPr>
            <w:rStyle w:val="Hyperlink"/>
            <w:rFonts w:hint="eastAsia"/>
            <w:noProof/>
            <w:rtl/>
          </w:rPr>
          <w:t>الأصول</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Toc459709560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25</w:t>
        </w:r>
        <w:r w:rsidR="00D66612">
          <w:rPr>
            <w:rStyle w:val="Hyperlink"/>
            <w:noProof/>
          </w:rPr>
          <w:fldChar w:fldCharType="end"/>
        </w:r>
      </w:hyperlink>
    </w:p>
    <w:p w:rsidR="00D66612" w:rsidRDefault="00B876ED">
      <w:pPr>
        <w:pStyle w:val="TOC2"/>
        <w:tabs>
          <w:tab w:val="right" w:leader="dot" w:pos="6226"/>
        </w:tabs>
        <w:rPr>
          <w:rFonts w:asciiTheme="minorHAnsi" w:eastAsiaTheme="minorEastAsia" w:hAnsiTheme="minorHAnsi" w:cstheme="minorBidi"/>
          <w:noProof/>
          <w:sz w:val="22"/>
          <w:szCs w:val="22"/>
          <w:rtl/>
        </w:rPr>
      </w:pPr>
      <w:hyperlink w:anchor="_Toc459709561" w:history="1">
        <w:r w:rsidR="00D66612" w:rsidRPr="00BA104D">
          <w:rPr>
            <w:rStyle w:val="Hyperlink"/>
            <w:rFonts w:hint="eastAsia"/>
            <w:noProof/>
            <w:rtl/>
          </w:rPr>
          <w:t>ومن</w:t>
        </w:r>
        <w:r w:rsidR="00D66612" w:rsidRPr="00BA104D">
          <w:rPr>
            <w:rStyle w:val="Hyperlink"/>
            <w:noProof/>
            <w:rtl/>
          </w:rPr>
          <w:t xml:space="preserve"> </w:t>
        </w:r>
        <w:r w:rsidR="00D66612" w:rsidRPr="00BA104D">
          <w:rPr>
            <w:rStyle w:val="Hyperlink"/>
            <w:rFonts w:hint="eastAsia"/>
            <w:noProof/>
            <w:rtl/>
          </w:rPr>
          <w:t>الحواشي</w:t>
        </w:r>
        <w:r w:rsidR="00D66612" w:rsidRPr="00BA104D">
          <w:rPr>
            <w:rStyle w:val="Hyperlink"/>
            <w:noProof/>
            <w:rtl/>
          </w:rPr>
          <w:t>:</w:t>
        </w:r>
        <w:r w:rsidR="00D66612">
          <w:rPr>
            <w:noProof/>
            <w:webHidden/>
            <w:rtl/>
          </w:rPr>
          <w:tab/>
        </w:r>
        <w:r w:rsidR="00D66612">
          <w:rPr>
            <w:rStyle w:val="Hyperlink"/>
            <w:noProof/>
          </w:rPr>
          <w:fldChar w:fldCharType="begin"/>
        </w:r>
        <w:r w:rsidR="00D66612">
          <w:rPr>
            <w:noProof/>
            <w:webHidden/>
            <w:rtl/>
          </w:rPr>
          <w:instrText xml:space="preserve"> </w:instrText>
        </w:r>
        <w:r w:rsidR="00D66612">
          <w:rPr>
            <w:noProof/>
            <w:webHidden/>
          </w:rPr>
          <w:instrText>PAGEREF</w:instrText>
        </w:r>
        <w:r w:rsidR="00D66612">
          <w:rPr>
            <w:noProof/>
            <w:webHidden/>
            <w:rtl/>
          </w:rPr>
          <w:instrText xml:space="preserve"> _</w:instrText>
        </w:r>
        <w:r w:rsidR="00D66612">
          <w:rPr>
            <w:noProof/>
            <w:webHidden/>
          </w:rPr>
          <w:instrText>Toc459709561 \h</w:instrText>
        </w:r>
        <w:r w:rsidR="00D66612">
          <w:rPr>
            <w:noProof/>
            <w:webHidden/>
            <w:rtl/>
          </w:rPr>
          <w:instrText xml:space="preserve"> </w:instrText>
        </w:r>
        <w:r w:rsidR="00D66612">
          <w:rPr>
            <w:rStyle w:val="Hyperlink"/>
            <w:noProof/>
          </w:rPr>
        </w:r>
        <w:r w:rsidR="00D66612">
          <w:rPr>
            <w:rStyle w:val="Hyperlink"/>
            <w:noProof/>
          </w:rPr>
          <w:fldChar w:fldCharType="separate"/>
        </w:r>
        <w:r w:rsidR="00E657FA">
          <w:rPr>
            <w:noProof/>
            <w:webHidden/>
            <w:rtl/>
          </w:rPr>
          <w:t>25</w:t>
        </w:r>
        <w:r w:rsidR="00D66612">
          <w:rPr>
            <w:rStyle w:val="Hyperlink"/>
            <w:noProof/>
          </w:rPr>
          <w:fldChar w:fldCharType="end"/>
        </w:r>
      </w:hyperlink>
    </w:p>
    <w:p w:rsidR="0000298E" w:rsidRPr="00281D91" w:rsidRDefault="008343F5" w:rsidP="006C3795">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411380" w:rsidRDefault="00411380" w:rsidP="007A63A6">
      <w:pPr>
        <w:pStyle w:val="a1"/>
        <w:jc w:val="center"/>
      </w:pPr>
      <w:r>
        <w:rPr>
          <w:rFonts w:hint="cs"/>
          <w:rtl/>
        </w:rPr>
        <w:lastRenderedPageBreak/>
        <w:t>بسم الله الرحمن الرحيم</w:t>
      </w:r>
    </w:p>
    <w:p w:rsidR="00411380" w:rsidRPr="007A63A6" w:rsidRDefault="00411380" w:rsidP="007A63A6">
      <w:pPr>
        <w:ind w:firstLine="284"/>
        <w:jc w:val="both"/>
        <w:rPr>
          <w:rStyle w:val="Char"/>
          <w:rtl/>
        </w:rPr>
      </w:pPr>
    </w:p>
    <w:p w:rsidR="00411380" w:rsidRPr="007A63A6" w:rsidRDefault="00411380" w:rsidP="007A63A6">
      <w:pPr>
        <w:ind w:firstLine="284"/>
        <w:jc w:val="both"/>
        <w:rPr>
          <w:rStyle w:val="Char"/>
          <w:rtl/>
        </w:rPr>
      </w:pPr>
      <w:r w:rsidRPr="007A63A6">
        <w:rPr>
          <w:rStyle w:val="Char"/>
          <w:rFonts w:hint="cs"/>
          <w:rtl/>
        </w:rPr>
        <w:t>الحمد لله نحمده ونستعينه ونستغفره ونتوب إليه ونعوذ بالله من شرور أنفسنا ومن سيئات أعمالنا من يهده الله فلا مضل لـه ومــن يضلل فلا هادي له وأشهد أن لا إله إلا الله وحده لا شريك لـه وأشهد أن محمدًا عبده ورسوله صلى الله عليه وعلى آله وأصحابه ومن تبعهم بإحسان وسلم تسليما</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 xml:space="preserve">وبعد فهذه رسالة مختصرة في علم الفرائض حسب المنهج الجديد المقرر للسنة الأولى الثانوية راعيت فيها سهولة التعبير مع الإيضاح بالأمثلة وسميتها </w:t>
      </w:r>
      <w:r w:rsidR="00D66612">
        <w:rPr>
          <w:rStyle w:val="Char"/>
          <w:rFonts w:hint="cs"/>
          <w:rtl/>
        </w:rPr>
        <w:t>(</w:t>
      </w:r>
      <w:r w:rsidRPr="007A63A6">
        <w:rPr>
          <w:rStyle w:val="Char"/>
          <w:rFonts w:hint="cs"/>
          <w:rtl/>
        </w:rPr>
        <w:t>تلخيص فقه الفرائض</w:t>
      </w:r>
      <w:r w:rsidR="00D66612">
        <w:rPr>
          <w:rStyle w:val="Char"/>
          <w:rFonts w:hint="cs"/>
          <w:rtl/>
        </w:rPr>
        <w:t>)</w:t>
      </w:r>
      <w:r w:rsidRPr="007A63A6">
        <w:rPr>
          <w:rStyle w:val="Char"/>
          <w:rFonts w:hint="cs"/>
          <w:rtl/>
        </w:rPr>
        <w:t xml:space="preserve"> وأسأل الله تعالى أن يجعل عملي خالصًا له نافعًا لعباده إنه جواد كريم</w:t>
      </w:r>
      <w:r w:rsidR="00D66612">
        <w:rPr>
          <w:rStyle w:val="Char"/>
          <w:rFonts w:hint="cs"/>
          <w:rtl/>
        </w:rPr>
        <w:t>.</w:t>
      </w:r>
    </w:p>
    <w:p w:rsidR="00411380" w:rsidRPr="007A63A6" w:rsidRDefault="00411380" w:rsidP="007A63A6">
      <w:pPr>
        <w:ind w:firstLine="284"/>
        <w:jc w:val="both"/>
        <w:rPr>
          <w:rStyle w:val="Char"/>
          <w:rtl/>
        </w:rPr>
      </w:pPr>
    </w:p>
    <w:p w:rsidR="00411380" w:rsidRPr="007A63A6" w:rsidRDefault="00411380" w:rsidP="007A63A6">
      <w:pPr>
        <w:ind w:firstLine="284"/>
        <w:jc w:val="both"/>
        <w:rPr>
          <w:rStyle w:val="Char"/>
          <w:rtl/>
        </w:rPr>
      </w:pPr>
    </w:p>
    <w:p w:rsidR="00411380" w:rsidRPr="007A63A6" w:rsidRDefault="00411380" w:rsidP="007A63A6">
      <w:pPr>
        <w:ind w:firstLine="284"/>
        <w:jc w:val="both"/>
        <w:rPr>
          <w:rStyle w:val="Char"/>
          <w:rtl/>
        </w:rPr>
      </w:pPr>
    </w:p>
    <w:p w:rsidR="00411380" w:rsidRPr="007A63A6" w:rsidRDefault="00411380" w:rsidP="007A63A6">
      <w:pPr>
        <w:ind w:firstLine="284"/>
        <w:jc w:val="both"/>
        <w:rPr>
          <w:rStyle w:val="Char"/>
          <w:rtl/>
        </w:rPr>
      </w:pPr>
    </w:p>
    <w:p w:rsidR="00411380" w:rsidRPr="007A63A6" w:rsidRDefault="00411380" w:rsidP="007A63A6">
      <w:pPr>
        <w:ind w:firstLine="284"/>
        <w:jc w:val="both"/>
        <w:rPr>
          <w:rStyle w:val="Char"/>
          <w:rtl/>
        </w:rPr>
      </w:pPr>
    </w:p>
    <w:p w:rsidR="00411380" w:rsidRPr="007A63A6" w:rsidRDefault="00411380" w:rsidP="007A63A6">
      <w:pPr>
        <w:ind w:firstLine="284"/>
        <w:jc w:val="both"/>
        <w:rPr>
          <w:rStyle w:val="Char"/>
          <w:rtl/>
        </w:rPr>
      </w:pPr>
    </w:p>
    <w:p w:rsidR="00411380" w:rsidRPr="007A63A6" w:rsidRDefault="00411380" w:rsidP="007A63A6">
      <w:pPr>
        <w:ind w:firstLine="284"/>
        <w:jc w:val="both"/>
        <w:rPr>
          <w:rStyle w:val="Char"/>
          <w:rtl/>
        </w:rPr>
      </w:pPr>
    </w:p>
    <w:p w:rsidR="00411380" w:rsidRPr="007A63A6" w:rsidRDefault="00411380" w:rsidP="007A63A6">
      <w:pPr>
        <w:ind w:firstLine="284"/>
        <w:jc w:val="both"/>
        <w:rPr>
          <w:rStyle w:val="Char"/>
          <w:rtl/>
        </w:rPr>
      </w:pPr>
    </w:p>
    <w:p w:rsidR="00411380" w:rsidRPr="00411380" w:rsidRDefault="00411380" w:rsidP="00411380">
      <w:pPr>
        <w:pStyle w:val="a2"/>
        <w:rPr>
          <w:rtl/>
        </w:rPr>
      </w:pPr>
      <w:bookmarkStart w:id="5" w:name="_Toc459709532"/>
      <w:r w:rsidRPr="00411380">
        <w:rPr>
          <w:rFonts w:hint="cs"/>
          <w:rtl/>
        </w:rPr>
        <w:lastRenderedPageBreak/>
        <w:t>1)</w:t>
      </w:r>
      <w:r w:rsidR="00D66612">
        <w:rPr>
          <w:rFonts w:hint="cs"/>
          <w:rtl/>
        </w:rPr>
        <w:t xml:space="preserve"> </w:t>
      </w:r>
      <w:r w:rsidRPr="00411380">
        <w:rPr>
          <w:rFonts w:hint="cs"/>
          <w:rtl/>
        </w:rPr>
        <w:t>تعريف الفرائض</w:t>
      </w:r>
      <w:r w:rsidR="00D66612">
        <w:rPr>
          <w:rFonts w:hint="cs"/>
          <w:rtl/>
        </w:rPr>
        <w:t xml:space="preserve"> </w:t>
      </w:r>
      <w:r w:rsidRPr="00411380">
        <w:rPr>
          <w:rFonts w:hint="cs"/>
          <w:rtl/>
        </w:rPr>
        <w:t>- فائدته</w:t>
      </w:r>
      <w:r w:rsidR="00D66612">
        <w:rPr>
          <w:rFonts w:hint="cs"/>
          <w:rtl/>
        </w:rPr>
        <w:t xml:space="preserve"> </w:t>
      </w:r>
      <w:r w:rsidRPr="00411380">
        <w:rPr>
          <w:rFonts w:hint="cs"/>
          <w:rtl/>
        </w:rPr>
        <w:t>- حكمه</w:t>
      </w:r>
      <w:r w:rsidR="00D66612">
        <w:rPr>
          <w:rFonts w:hint="cs"/>
          <w:rtl/>
        </w:rPr>
        <w:t>:</w:t>
      </w:r>
      <w:bookmarkEnd w:id="5"/>
    </w:p>
    <w:p w:rsidR="00411380" w:rsidRPr="007A63A6" w:rsidRDefault="00411380" w:rsidP="007A63A6">
      <w:pPr>
        <w:ind w:firstLine="284"/>
        <w:jc w:val="both"/>
        <w:rPr>
          <w:rStyle w:val="Char"/>
          <w:rFonts w:hAnsi="Times New Roman"/>
          <w:spacing w:val="-6"/>
          <w:rtl/>
        </w:rPr>
      </w:pPr>
      <w:r w:rsidRPr="00D66612">
        <w:rPr>
          <w:rStyle w:val="Char0"/>
          <w:rFonts w:hint="cs"/>
          <w:rtl/>
        </w:rPr>
        <w:t>الفرائض جمع فريضة بمعنى مفروضة وهي لغة</w:t>
      </w:r>
      <w:r w:rsidR="00D66612" w:rsidRPr="00D66612">
        <w:rPr>
          <w:rStyle w:val="Char0"/>
          <w:rFonts w:hint="cs"/>
          <w:rtl/>
        </w:rPr>
        <w:t>:</w:t>
      </w:r>
      <w:r w:rsidRPr="007A63A6">
        <w:rPr>
          <w:rStyle w:val="Char"/>
          <w:rFonts w:hAnsi="Times New Roman" w:hint="cs"/>
          <w:spacing w:val="-6"/>
          <w:rtl/>
        </w:rPr>
        <w:t xml:space="preserve"> الشيء الواجب والمقطوع</w:t>
      </w:r>
      <w:r w:rsidR="00D66612">
        <w:rPr>
          <w:rStyle w:val="Char"/>
          <w:rFonts w:hAnsi="Times New Roman" w:hint="cs"/>
          <w:spacing w:val="-6"/>
          <w:rtl/>
        </w:rPr>
        <w:t>.</w:t>
      </w:r>
    </w:p>
    <w:p w:rsidR="00411380" w:rsidRPr="007A63A6" w:rsidRDefault="00411380" w:rsidP="007A63A6">
      <w:pPr>
        <w:ind w:firstLine="284"/>
        <w:jc w:val="both"/>
        <w:rPr>
          <w:rStyle w:val="Char"/>
          <w:rtl/>
        </w:rPr>
      </w:pPr>
      <w:r w:rsidRPr="00D66612">
        <w:rPr>
          <w:rStyle w:val="Char0"/>
          <w:rFonts w:hint="cs"/>
          <w:rtl/>
        </w:rPr>
        <w:t>وفي الاصطلاح هنا</w:t>
      </w:r>
      <w:r w:rsidR="00D66612">
        <w:rPr>
          <w:rStyle w:val="Char"/>
          <w:rFonts w:hint="cs"/>
          <w:rtl/>
        </w:rPr>
        <w:t>:</w:t>
      </w:r>
      <w:r w:rsidRPr="007A63A6">
        <w:rPr>
          <w:rStyle w:val="Char"/>
          <w:rFonts w:hint="cs"/>
          <w:rtl/>
        </w:rPr>
        <w:t xml:space="preserve"> العلم بقسمة المواريث فقها وحسابا</w:t>
      </w:r>
      <w:r w:rsidR="00D66612">
        <w:rPr>
          <w:rStyle w:val="Char"/>
          <w:rFonts w:hint="cs"/>
          <w:rtl/>
        </w:rPr>
        <w:t>.</w:t>
      </w:r>
    </w:p>
    <w:p w:rsidR="00411380" w:rsidRPr="007A63A6" w:rsidRDefault="00411380" w:rsidP="007A63A6">
      <w:pPr>
        <w:ind w:firstLine="284"/>
        <w:jc w:val="both"/>
        <w:rPr>
          <w:rStyle w:val="Char"/>
          <w:rtl/>
        </w:rPr>
      </w:pPr>
      <w:r w:rsidRPr="00D66612">
        <w:rPr>
          <w:rStyle w:val="Char0"/>
          <w:rFonts w:hint="cs"/>
          <w:rtl/>
        </w:rPr>
        <w:t>فائدته</w:t>
      </w:r>
      <w:r w:rsidR="00D66612" w:rsidRPr="00D66612">
        <w:rPr>
          <w:rStyle w:val="Char0"/>
          <w:rFonts w:hint="cs"/>
          <w:rtl/>
        </w:rPr>
        <w:t>:</w:t>
      </w:r>
      <w:r w:rsidRPr="007A63A6">
        <w:rPr>
          <w:rStyle w:val="Char"/>
          <w:rFonts w:hint="cs"/>
          <w:rtl/>
        </w:rPr>
        <w:t xml:space="preserve"> إيصال نصيب كل وارث إليه</w:t>
      </w:r>
      <w:r w:rsidR="00D66612">
        <w:rPr>
          <w:rStyle w:val="Char"/>
          <w:rFonts w:hint="cs"/>
          <w:rtl/>
        </w:rPr>
        <w:t>.</w:t>
      </w:r>
      <w:r w:rsidRPr="007A63A6">
        <w:rPr>
          <w:rStyle w:val="Char"/>
          <w:rFonts w:hint="cs"/>
          <w:rtl/>
        </w:rPr>
        <w:t xml:space="preserve"> </w:t>
      </w:r>
    </w:p>
    <w:p w:rsidR="007A63A6" w:rsidRDefault="00411380" w:rsidP="007A63A6">
      <w:pPr>
        <w:ind w:firstLine="284"/>
        <w:jc w:val="both"/>
        <w:rPr>
          <w:rStyle w:val="Char"/>
          <w:rtl/>
        </w:rPr>
      </w:pPr>
      <w:r w:rsidRPr="00D66612">
        <w:rPr>
          <w:rStyle w:val="Char0"/>
          <w:rFonts w:hint="cs"/>
          <w:rtl/>
        </w:rPr>
        <w:t>حكمه</w:t>
      </w:r>
      <w:r w:rsidR="00D66612" w:rsidRPr="00D66612">
        <w:rPr>
          <w:rStyle w:val="Char0"/>
          <w:rFonts w:hint="cs"/>
          <w:rtl/>
        </w:rPr>
        <w:t>:</w:t>
      </w:r>
      <w:r w:rsidRPr="007A63A6">
        <w:rPr>
          <w:rStyle w:val="Char"/>
          <w:rFonts w:hint="cs"/>
          <w:rtl/>
        </w:rPr>
        <w:t xml:space="preserve"> فرض كفاية إذا قام به من يكفي سقط الفرض عن بقية الناس</w:t>
      </w:r>
      <w:r w:rsidR="00D66612">
        <w:rPr>
          <w:rStyle w:val="Char"/>
          <w:rFonts w:hint="cs"/>
          <w:rtl/>
        </w:rPr>
        <w:t>.</w:t>
      </w:r>
    </w:p>
    <w:p w:rsidR="00411380" w:rsidRDefault="00411380" w:rsidP="00411380">
      <w:pPr>
        <w:pStyle w:val="a2"/>
        <w:rPr>
          <w:rtl/>
        </w:rPr>
      </w:pPr>
      <w:bookmarkStart w:id="6" w:name="_Toc459709533"/>
      <w:r>
        <w:rPr>
          <w:rFonts w:hint="cs"/>
          <w:rtl/>
        </w:rPr>
        <w:t>الحقوق المتعلقة بالتركة وبيان المقدم منها</w:t>
      </w:r>
      <w:r w:rsidR="00D66612">
        <w:rPr>
          <w:rFonts w:hint="cs"/>
          <w:rtl/>
        </w:rPr>
        <w:t>:</w:t>
      </w:r>
      <w:bookmarkEnd w:id="6"/>
    </w:p>
    <w:p w:rsidR="00411380" w:rsidRPr="00D66612" w:rsidRDefault="00411380" w:rsidP="00D66612">
      <w:pPr>
        <w:pStyle w:val="a1"/>
        <w:rPr>
          <w:rStyle w:val="Char"/>
          <w:sz w:val="30"/>
          <w:szCs w:val="30"/>
          <w:rtl/>
        </w:rPr>
      </w:pPr>
      <w:bookmarkStart w:id="7" w:name="_الحقوق_المتعلقة_بالتركة"/>
      <w:bookmarkEnd w:id="7"/>
      <w:r w:rsidRPr="00D66612">
        <w:rPr>
          <w:rStyle w:val="Char"/>
          <w:rFonts w:hint="cs"/>
          <w:sz w:val="30"/>
          <w:szCs w:val="30"/>
          <w:rtl/>
        </w:rPr>
        <w:t>الحقوق المتعلقة بالتركة خمسة مرتبة كالتالي:</w:t>
      </w:r>
    </w:p>
    <w:p w:rsidR="00411380" w:rsidRPr="007A63A6" w:rsidRDefault="00411380" w:rsidP="007A63A6">
      <w:pPr>
        <w:ind w:firstLine="284"/>
        <w:jc w:val="both"/>
        <w:rPr>
          <w:rStyle w:val="Char"/>
          <w:rtl/>
        </w:rPr>
      </w:pPr>
      <w:r w:rsidRPr="007A63A6">
        <w:rPr>
          <w:rStyle w:val="Char"/>
          <w:rFonts w:hint="cs"/>
          <w:rtl/>
        </w:rPr>
        <w:t>مؤن تجهيز الميت من ثمن ماء تغسيله وكفنه وحنوطه وأجرة غاسله وحافر قبره</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الحقوق المتعلقة بعين التركة كالديون الموثقة بالرهن</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 xml:space="preserve">الحقوق المتعلقة بذمة الميت كالديون التي ليس فيها رهن سواء كانت لله تعالى كالزكاة أم للآدميين كالقرض </w:t>
      </w:r>
    </w:p>
    <w:p w:rsidR="00411380" w:rsidRPr="007A63A6" w:rsidRDefault="00411380" w:rsidP="007A63A6">
      <w:pPr>
        <w:ind w:firstLine="284"/>
        <w:jc w:val="both"/>
        <w:rPr>
          <w:rStyle w:val="Char"/>
          <w:rtl/>
        </w:rPr>
      </w:pPr>
      <w:r w:rsidRPr="007A63A6">
        <w:rPr>
          <w:rStyle w:val="Char"/>
          <w:rFonts w:hint="cs"/>
          <w:rtl/>
        </w:rPr>
        <w:t>الوصية الجائزة وهي ما كانت بالثلث فأقل لغير وارث</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الإرث ويقدم منه الإرث بالفرض ثم التعصيب ثم الرحم</w:t>
      </w:r>
      <w:r w:rsidR="00D66612">
        <w:rPr>
          <w:rStyle w:val="Char"/>
          <w:rFonts w:hint="cs"/>
          <w:rtl/>
        </w:rPr>
        <w:t>.</w:t>
      </w:r>
      <w:r w:rsidRPr="007A63A6">
        <w:rPr>
          <w:rStyle w:val="Char"/>
          <w:rFonts w:hint="cs"/>
          <w:rtl/>
        </w:rPr>
        <w:t xml:space="preserve"> </w:t>
      </w:r>
    </w:p>
    <w:p w:rsidR="00411380" w:rsidRPr="00D66612" w:rsidRDefault="00411380" w:rsidP="00D66612">
      <w:pPr>
        <w:pStyle w:val="a1"/>
        <w:rPr>
          <w:rStyle w:val="Char"/>
          <w:sz w:val="30"/>
          <w:szCs w:val="30"/>
          <w:rtl/>
        </w:rPr>
      </w:pPr>
      <w:r w:rsidRPr="00D66612">
        <w:rPr>
          <w:rStyle w:val="Char"/>
          <w:rFonts w:hint="cs"/>
          <w:sz w:val="30"/>
          <w:szCs w:val="30"/>
          <w:rtl/>
        </w:rPr>
        <w:t>مثال يوضح ذلك أن يموت ميت ويبلغ ما يتعلق بتركته كالتالي</w:t>
      </w:r>
      <w:r w:rsidR="00D66612" w:rsidRPr="00D66612">
        <w:rPr>
          <w:rStyle w:val="Char"/>
          <w:rFonts w:hint="cs"/>
          <w:sz w:val="30"/>
          <w:szCs w:val="30"/>
          <w:rtl/>
        </w:rPr>
        <w:t>:</w:t>
      </w:r>
    </w:p>
    <w:p w:rsidR="00411380" w:rsidRPr="007A63A6" w:rsidRDefault="00411380" w:rsidP="007A63A6">
      <w:pPr>
        <w:ind w:firstLine="284"/>
        <w:jc w:val="both"/>
        <w:rPr>
          <w:rStyle w:val="Char"/>
          <w:rtl/>
        </w:rPr>
      </w:pPr>
      <w:r w:rsidRPr="007A63A6">
        <w:rPr>
          <w:rStyle w:val="Char"/>
          <w:rFonts w:hint="cs"/>
          <w:rtl/>
        </w:rPr>
        <w:t>100 مائة ريال مؤن تجهيزه</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100 مائة ريال دين موثق برهن</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lastRenderedPageBreak/>
        <w:t>100 مائة ريال دين ليس فيه رهن</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100 مائة ريال وصية جائزة</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وارث</w:t>
      </w:r>
      <w:r w:rsidR="00D66612">
        <w:rPr>
          <w:rStyle w:val="Char"/>
          <w:rFonts w:hint="cs"/>
          <w:rtl/>
        </w:rPr>
        <w:t>:</w:t>
      </w:r>
      <w:r w:rsidRPr="007A63A6">
        <w:rPr>
          <w:rStyle w:val="Char"/>
          <w:rFonts w:hint="cs"/>
          <w:rtl/>
        </w:rPr>
        <w:t xml:space="preserve"> زوج وأخت شقيقة</w:t>
      </w:r>
      <w:r w:rsidR="00D66612">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فإذا خلف مائة ريال فقط صرفت في مؤن تجهيزه وترك الباقي</w:t>
      </w:r>
      <w:r w:rsidR="00D66612">
        <w:rPr>
          <w:rStyle w:val="Char"/>
          <w:rFonts w:hint="cs"/>
          <w:rtl/>
        </w:rPr>
        <w:t>.</w:t>
      </w:r>
      <w:r w:rsidRPr="007A63A6">
        <w:rPr>
          <w:rStyle w:val="Char"/>
          <w:rFonts w:hint="cs"/>
          <w:rtl/>
        </w:rPr>
        <w:t xml:space="preserve"> و إذا خلف مائتي ريال فقط في مؤن تجهيزه والدين الموثق وترك الباقي</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وإذا خلف ثلاثمائ</w:t>
      </w:r>
      <w:r w:rsidRPr="007A63A6">
        <w:rPr>
          <w:rStyle w:val="Char"/>
          <w:rFonts w:hint="eastAsia"/>
          <w:rtl/>
        </w:rPr>
        <w:t>ة</w:t>
      </w:r>
      <w:r w:rsidRPr="007A63A6">
        <w:rPr>
          <w:rStyle w:val="Char"/>
          <w:rFonts w:hint="cs"/>
          <w:rtl/>
        </w:rPr>
        <w:t xml:space="preserve"> ريال فقط صرفت في مؤن تجهيزه والدين الموثق والدين غير الموثق وترك الباقي</w:t>
      </w:r>
      <w:r w:rsidR="00D66612">
        <w:rPr>
          <w:rStyle w:val="Char"/>
          <w:rFonts w:hint="cs"/>
          <w:rtl/>
        </w:rPr>
        <w:t>.</w:t>
      </w:r>
    </w:p>
    <w:p w:rsidR="007A63A6" w:rsidRDefault="00411380" w:rsidP="007A63A6">
      <w:pPr>
        <w:ind w:firstLine="284"/>
        <w:jc w:val="both"/>
        <w:rPr>
          <w:rStyle w:val="Char"/>
          <w:rtl/>
        </w:rPr>
      </w:pPr>
      <w:r w:rsidRPr="007A63A6">
        <w:rPr>
          <w:rStyle w:val="Char"/>
          <w:rFonts w:hint="cs"/>
          <w:rtl/>
        </w:rPr>
        <w:t>وإذا خلف ستمائة ريال صرف منها ثلاثمائ</w:t>
      </w:r>
      <w:r w:rsidRPr="007A63A6">
        <w:rPr>
          <w:rStyle w:val="Char"/>
          <w:rFonts w:hint="eastAsia"/>
          <w:rtl/>
        </w:rPr>
        <w:t>ة</w:t>
      </w:r>
      <w:r w:rsidRPr="007A63A6">
        <w:rPr>
          <w:rStyle w:val="Char"/>
          <w:rFonts w:hint="cs"/>
          <w:rtl/>
        </w:rPr>
        <w:t xml:space="preserve"> فيما سبق ومائة ريال في الوصية ومائة ريال للزوج ومائة ريال للأخت الشقيقة ووجه تقديم الوصية على الإرث هنا أن فرض كل واحد من الزوج والأخت الشقيقة النصف ولم يفرض لهما النصف إلا بالنسبة لما بقي بعد الوصية ولو لم تقدم الوصية عليهما لكان للوصية خمسة وسبعون ولكل واحد من الزوج والأخت مائة واثنا عشر ريالا ونصف ريال</w:t>
      </w:r>
      <w:r w:rsidR="00D66612">
        <w:rPr>
          <w:rStyle w:val="Char"/>
          <w:rFonts w:hint="cs"/>
          <w:rtl/>
        </w:rPr>
        <w:t>.</w:t>
      </w:r>
      <w:r w:rsidRPr="007A63A6">
        <w:rPr>
          <w:rStyle w:val="Char"/>
          <w:rFonts w:hint="cs"/>
          <w:rtl/>
        </w:rPr>
        <w:t xml:space="preserve"> </w:t>
      </w:r>
    </w:p>
    <w:p w:rsidR="00411380" w:rsidRDefault="00411380" w:rsidP="00411380">
      <w:pPr>
        <w:pStyle w:val="a2"/>
        <w:rPr>
          <w:rtl/>
        </w:rPr>
      </w:pPr>
      <w:bookmarkStart w:id="8" w:name="_Toc459709534"/>
      <w:r>
        <w:rPr>
          <w:rFonts w:hint="cs"/>
          <w:rtl/>
        </w:rPr>
        <w:t>أسباب الإرث</w:t>
      </w:r>
      <w:r w:rsidR="00D66612">
        <w:rPr>
          <w:rFonts w:hint="cs"/>
          <w:rtl/>
        </w:rPr>
        <w:t>:</w:t>
      </w:r>
      <w:bookmarkEnd w:id="8"/>
    </w:p>
    <w:p w:rsidR="00411380" w:rsidRPr="00D66612" w:rsidRDefault="00411380" w:rsidP="00D66612">
      <w:pPr>
        <w:pStyle w:val="a1"/>
        <w:rPr>
          <w:rStyle w:val="Char"/>
          <w:sz w:val="30"/>
          <w:szCs w:val="30"/>
          <w:rtl/>
        </w:rPr>
      </w:pPr>
      <w:r w:rsidRPr="00D66612">
        <w:rPr>
          <w:rStyle w:val="Char"/>
          <w:rFonts w:hint="cs"/>
          <w:sz w:val="30"/>
          <w:szCs w:val="30"/>
          <w:rtl/>
        </w:rPr>
        <w:t>أسباب الإرث ثلاثة</w:t>
      </w:r>
      <w:r w:rsidR="00D66612" w:rsidRPr="00D66612">
        <w:rPr>
          <w:rStyle w:val="Char"/>
          <w:rFonts w:hint="cs"/>
          <w:sz w:val="30"/>
          <w:szCs w:val="30"/>
          <w:rtl/>
        </w:rPr>
        <w:t>:</w:t>
      </w:r>
      <w:r w:rsidRPr="00D66612">
        <w:rPr>
          <w:rStyle w:val="Char"/>
          <w:rFonts w:hint="cs"/>
          <w:sz w:val="30"/>
          <w:szCs w:val="30"/>
          <w:rtl/>
        </w:rPr>
        <w:t xml:space="preserve"> نكاح ونسب وولاء</w:t>
      </w:r>
      <w:r w:rsidR="00D66612" w:rsidRPr="00D66612">
        <w:rPr>
          <w:rStyle w:val="Char"/>
          <w:rFonts w:hint="cs"/>
          <w:sz w:val="30"/>
          <w:szCs w:val="30"/>
          <w:rtl/>
        </w:rPr>
        <w:t>.</w:t>
      </w:r>
    </w:p>
    <w:p w:rsidR="00411380" w:rsidRPr="007A63A6" w:rsidRDefault="00411380" w:rsidP="007A63A6">
      <w:pPr>
        <w:pStyle w:val="ListParagraph"/>
        <w:numPr>
          <w:ilvl w:val="0"/>
          <w:numId w:val="23"/>
        </w:numPr>
        <w:ind w:left="680" w:hanging="340"/>
        <w:jc w:val="both"/>
        <w:rPr>
          <w:rStyle w:val="Char"/>
          <w:rtl/>
        </w:rPr>
      </w:pPr>
      <w:r w:rsidRPr="007A63A6">
        <w:rPr>
          <w:rStyle w:val="Char0"/>
          <w:rFonts w:hint="cs"/>
          <w:rtl/>
        </w:rPr>
        <w:t>فالنكاح</w:t>
      </w:r>
      <w:r w:rsidR="00D66612">
        <w:rPr>
          <w:rStyle w:val="Char"/>
          <w:rFonts w:hint="cs"/>
          <w:rtl/>
        </w:rPr>
        <w:t>:</w:t>
      </w:r>
      <w:r w:rsidRPr="007A63A6">
        <w:rPr>
          <w:rStyle w:val="Char"/>
          <w:rFonts w:hint="cs"/>
          <w:rtl/>
        </w:rPr>
        <w:t xml:space="preserve"> عقد الزوجية الصحيح فيرث به الزوج من زوجته والزوجة من زوجها بمجرد العقد وإن لم يحصل بينهما اجتماع</w:t>
      </w:r>
      <w:r w:rsidR="00D66612">
        <w:rPr>
          <w:rStyle w:val="Char"/>
          <w:rFonts w:hint="cs"/>
          <w:rtl/>
        </w:rPr>
        <w:t>.</w:t>
      </w:r>
    </w:p>
    <w:p w:rsidR="00411380" w:rsidRPr="007A63A6" w:rsidRDefault="00411380" w:rsidP="007A63A6">
      <w:pPr>
        <w:pStyle w:val="ListParagraph"/>
        <w:numPr>
          <w:ilvl w:val="0"/>
          <w:numId w:val="23"/>
        </w:numPr>
        <w:ind w:left="680" w:hanging="340"/>
        <w:jc w:val="both"/>
        <w:rPr>
          <w:rStyle w:val="Char"/>
          <w:rtl/>
        </w:rPr>
      </w:pPr>
      <w:r w:rsidRPr="007A63A6">
        <w:rPr>
          <w:rStyle w:val="Char0"/>
          <w:rFonts w:hint="cs"/>
          <w:rtl/>
        </w:rPr>
        <w:t>والنسب</w:t>
      </w:r>
      <w:r w:rsidR="00D66612">
        <w:rPr>
          <w:rStyle w:val="Char"/>
          <w:rFonts w:hint="cs"/>
          <w:rtl/>
        </w:rPr>
        <w:t>:</w:t>
      </w:r>
      <w:r w:rsidRPr="007A63A6">
        <w:rPr>
          <w:rStyle w:val="Char"/>
          <w:rFonts w:hint="cs"/>
          <w:rtl/>
        </w:rPr>
        <w:t xml:space="preserve"> القرابة وهي الاتصال بين شخصين بولادة قريبة أو بعيدة</w:t>
      </w:r>
      <w:r w:rsidR="007A63A6">
        <w:rPr>
          <w:rStyle w:val="Char"/>
        </w:rPr>
        <w:t>.</w:t>
      </w:r>
      <w:r w:rsidRPr="007A63A6">
        <w:rPr>
          <w:rStyle w:val="Char"/>
          <w:rFonts w:hint="cs"/>
          <w:rtl/>
        </w:rPr>
        <w:t xml:space="preserve"> </w:t>
      </w:r>
    </w:p>
    <w:p w:rsidR="00411380" w:rsidRPr="007A63A6" w:rsidRDefault="00411380" w:rsidP="007A63A6">
      <w:pPr>
        <w:pStyle w:val="ListParagraph"/>
        <w:numPr>
          <w:ilvl w:val="0"/>
          <w:numId w:val="23"/>
        </w:numPr>
        <w:ind w:left="680" w:hanging="340"/>
        <w:jc w:val="both"/>
        <w:rPr>
          <w:rStyle w:val="Char"/>
          <w:rtl/>
        </w:rPr>
      </w:pPr>
      <w:r w:rsidRPr="007A63A6">
        <w:rPr>
          <w:rStyle w:val="Char0"/>
          <w:rFonts w:hint="cs"/>
          <w:rtl/>
        </w:rPr>
        <w:lastRenderedPageBreak/>
        <w:t>والولاء</w:t>
      </w:r>
      <w:r w:rsidR="00D66612">
        <w:rPr>
          <w:rStyle w:val="Char"/>
          <w:rFonts w:hint="cs"/>
          <w:rtl/>
        </w:rPr>
        <w:t>:</w:t>
      </w:r>
      <w:r w:rsidRPr="007A63A6">
        <w:rPr>
          <w:rStyle w:val="Char"/>
          <w:rFonts w:hint="cs"/>
          <w:rtl/>
        </w:rPr>
        <w:t xml:space="preserve"> عصوبة تثبت للمعتق وعصبته المتعصبين بأنفسهم بسبب العتق</w:t>
      </w:r>
      <w:r w:rsidR="00D66612">
        <w:rPr>
          <w:rStyle w:val="Char"/>
          <w:rFonts w:hint="cs"/>
          <w:rtl/>
        </w:rPr>
        <w:t>.</w:t>
      </w:r>
    </w:p>
    <w:p w:rsidR="00411380" w:rsidRPr="00411380" w:rsidRDefault="00411380" w:rsidP="00411380">
      <w:pPr>
        <w:pStyle w:val="a2"/>
        <w:rPr>
          <w:rtl/>
        </w:rPr>
      </w:pPr>
      <w:bookmarkStart w:id="9" w:name="_Toc459709535"/>
      <w:r w:rsidRPr="00411380">
        <w:rPr>
          <w:rFonts w:hint="cs"/>
          <w:rtl/>
        </w:rPr>
        <w:t>أقسام القرابة باعتبار جهاتهم</w:t>
      </w:r>
      <w:r w:rsidR="00D66612">
        <w:rPr>
          <w:rFonts w:hint="cs"/>
          <w:rtl/>
        </w:rPr>
        <w:t>:</w:t>
      </w:r>
      <w:bookmarkEnd w:id="9"/>
    </w:p>
    <w:p w:rsidR="00411380" w:rsidRPr="00D66612" w:rsidRDefault="00411380" w:rsidP="00D66612">
      <w:pPr>
        <w:pStyle w:val="a1"/>
        <w:rPr>
          <w:rStyle w:val="Char"/>
          <w:sz w:val="30"/>
          <w:szCs w:val="30"/>
          <w:rtl/>
        </w:rPr>
      </w:pPr>
      <w:r w:rsidRPr="00D66612">
        <w:rPr>
          <w:rStyle w:val="Char"/>
          <w:rFonts w:hint="cs"/>
          <w:sz w:val="30"/>
          <w:szCs w:val="30"/>
          <w:rtl/>
        </w:rPr>
        <w:t>ينقسم القرابة باعتبار جهاتهم إلى ثلاثة أقسام</w:t>
      </w:r>
      <w:r w:rsidR="00D66612" w:rsidRPr="00D66612">
        <w:rPr>
          <w:rStyle w:val="Char"/>
          <w:rFonts w:hint="cs"/>
          <w:sz w:val="30"/>
          <w:szCs w:val="30"/>
          <w:rtl/>
        </w:rPr>
        <w:t>:</w:t>
      </w:r>
      <w:r w:rsidRPr="00D66612">
        <w:rPr>
          <w:rStyle w:val="Char"/>
          <w:rFonts w:hint="cs"/>
          <w:sz w:val="30"/>
          <w:szCs w:val="30"/>
          <w:rtl/>
        </w:rPr>
        <w:t xml:space="preserve"> أصول وفروع وحواشي</w:t>
      </w:r>
      <w:r w:rsidR="00D66612" w:rsidRPr="00D66612">
        <w:rPr>
          <w:rStyle w:val="Char"/>
          <w:rFonts w:hint="cs"/>
          <w:sz w:val="30"/>
          <w:szCs w:val="30"/>
          <w:rtl/>
        </w:rPr>
        <w:t>.</w:t>
      </w:r>
    </w:p>
    <w:p w:rsidR="00411380" w:rsidRPr="007A63A6" w:rsidRDefault="00411380" w:rsidP="007A63A6">
      <w:pPr>
        <w:pStyle w:val="ListParagraph"/>
        <w:numPr>
          <w:ilvl w:val="0"/>
          <w:numId w:val="24"/>
        </w:numPr>
        <w:ind w:left="680" w:hanging="340"/>
        <w:jc w:val="both"/>
        <w:rPr>
          <w:rStyle w:val="Char"/>
          <w:rtl/>
        </w:rPr>
      </w:pPr>
      <w:r w:rsidRPr="00D66612">
        <w:rPr>
          <w:rStyle w:val="Char0"/>
          <w:rFonts w:hint="cs"/>
          <w:rtl/>
        </w:rPr>
        <w:t>فالأصول</w:t>
      </w:r>
      <w:r w:rsidR="00D66612" w:rsidRPr="00D66612">
        <w:rPr>
          <w:rStyle w:val="Char0"/>
          <w:rFonts w:hint="cs"/>
          <w:rtl/>
        </w:rPr>
        <w:t>:</w:t>
      </w:r>
      <w:r w:rsidRPr="007A63A6">
        <w:rPr>
          <w:rStyle w:val="Char"/>
          <w:rFonts w:hint="cs"/>
          <w:rtl/>
        </w:rPr>
        <w:t xml:space="preserve"> من تفرع الميت منهم كالآباء والأمهات وكلهم وارثون بالفرض أو التعصيب سوى صنفين</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كل ذكر حال بينه وبين الميت أنثى مثل أبي الأم</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كل أنثى أدلت بذكر حال بينه وبين الميت أنثى مثل أم أبي الأم</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وهذان الصنفان من ذوي الأرحام</w:t>
      </w:r>
      <w:r w:rsidR="00D66612">
        <w:rPr>
          <w:rStyle w:val="Char"/>
          <w:rFonts w:hint="cs"/>
          <w:rtl/>
        </w:rPr>
        <w:t>.</w:t>
      </w:r>
    </w:p>
    <w:p w:rsidR="00411380" w:rsidRPr="007A63A6" w:rsidRDefault="00D66612" w:rsidP="007A63A6">
      <w:pPr>
        <w:pStyle w:val="ListParagraph"/>
        <w:numPr>
          <w:ilvl w:val="0"/>
          <w:numId w:val="24"/>
        </w:numPr>
        <w:ind w:left="680" w:hanging="340"/>
        <w:jc w:val="both"/>
        <w:rPr>
          <w:rStyle w:val="Char"/>
          <w:rtl/>
        </w:rPr>
      </w:pPr>
      <w:r>
        <w:rPr>
          <w:rStyle w:val="Char"/>
          <w:rFonts w:hint="cs"/>
          <w:rtl/>
        </w:rPr>
        <w:t xml:space="preserve"> </w:t>
      </w:r>
      <w:r w:rsidR="00411380" w:rsidRPr="00D66612">
        <w:rPr>
          <w:rStyle w:val="Char0"/>
          <w:rFonts w:hint="cs"/>
          <w:rtl/>
        </w:rPr>
        <w:t>والفروض</w:t>
      </w:r>
      <w:r w:rsidRPr="00D66612">
        <w:rPr>
          <w:rStyle w:val="Char0"/>
          <w:rFonts w:hint="cs"/>
          <w:rtl/>
        </w:rPr>
        <w:t>:</w:t>
      </w:r>
      <w:r w:rsidR="00411380" w:rsidRPr="007A63A6">
        <w:rPr>
          <w:rStyle w:val="Char"/>
          <w:rFonts w:hint="cs"/>
          <w:rtl/>
        </w:rPr>
        <w:t xml:space="preserve"> من تفرعوا من الميت كالأولاد وكلهم وارثون بالفرض أو التعصيب إلا من أدلى بأنثى مثل</w:t>
      </w:r>
      <w:r>
        <w:rPr>
          <w:rStyle w:val="Char"/>
          <w:rFonts w:hint="cs"/>
          <w:rtl/>
        </w:rPr>
        <w:t>:</w:t>
      </w:r>
      <w:r w:rsidR="00411380" w:rsidRPr="007A63A6">
        <w:rPr>
          <w:rStyle w:val="Char"/>
          <w:rFonts w:hint="cs"/>
          <w:rtl/>
        </w:rPr>
        <w:t xml:space="preserve"> ابن بنت وبنت فمن ذوي لأرحام</w:t>
      </w:r>
      <w:r>
        <w:rPr>
          <w:rStyle w:val="Char"/>
          <w:rFonts w:hint="cs"/>
          <w:rtl/>
        </w:rPr>
        <w:t>.</w:t>
      </w:r>
    </w:p>
    <w:p w:rsidR="00411380" w:rsidRPr="007A63A6" w:rsidRDefault="00411380" w:rsidP="007A63A6">
      <w:pPr>
        <w:pStyle w:val="ListParagraph"/>
        <w:numPr>
          <w:ilvl w:val="0"/>
          <w:numId w:val="24"/>
        </w:numPr>
        <w:ind w:left="680" w:hanging="340"/>
        <w:jc w:val="both"/>
        <w:rPr>
          <w:rStyle w:val="Char"/>
          <w:rtl/>
        </w:rPr>
      </w:pPr>
      <w:r w:rsidRPr="00D66612">
        <w:rPr>
          <w:rStyle w:val="Char0"/>
          <w:rFonts w:hint="cs"/>
          <w:rtl/>
        </w:rPr>
        <w:t>والحواشي</w:t>
      </w:r>
      <w:r w:rsidR="00D66612" w:rsidRPr="00D66612">
        <w:rPr>
          <w:rStyle w:val="Char0"/>
          <w:rFonts w:hint="cs"/>
          <w:rtl/>
        </w:rPr>
        <w:t>:</w:t>
      </w:r>
      <w:r w:rsidRPr="007A63A6">
        <w:rPr>
          <w:rStyle w:val="Char"/>
          <w:rFonts w:hint="cs"/>
          <w:rtl/>
        </w:rPr>
        <w:t xml:space="preserve"> تفرعوا من أصول الميت كالإخوة والأعمام</w:t>
      </w:r>
      <w:r w:rsidR="00D66612">
        <w:rPr>
          <w:rStyle w:val="Char"/>
          <w:rFonts w:hint="cs"/>
          <w:rtl/>
        </w:rPr>
        <w:t>.</w:t>
      </w:r>
      <w:r w:rsidRPr="007A63A6">
        <w:rPr>
          <w:rStyle w:val="Char"/>
          <w:rFonts w:hint="cs"/>
          <w:rtl/>
        </w:rPr>
        <w:t xml:space="preserve"> وكلهم وارثون بالفرض أو التعصيب سوى صنفين</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كل ذكر أدلت بأنثى سوى الأخوة من الأم مثل ابن الأخت وابن الأخ من الأم والعم والخال</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جميع الإناث سوى الأخوات مثل بنت الأخ والعمة وبنت العم والخالة</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 xml:space="preserve"> وهذان الصنفان من ذوي الأرحام</w:t>
      </w:r>
      <w:r w:rsidR="00D66612">
        <w:rPr>
          <w:rStyle w:val="Char"/>
          <w:rFonts w:hint="cs"/>
          <w:rtl/>
        </w:rPr>
        <w:t>.</w:t>
      </w:r>
      <w:r w:rsidRPr="007A63A6">
        <w:rPr>
          <w:rStyle w:val="Char"/>
          <w:rFonts w:hint="cs"/>
          <w:rtl/>
        </w:rPr>
        <w:t xml:space="preserve"> </w:t>
      </w:r>
    </w:p>
    <w:p w:rsidR="00411380" w:rsidRPr="00411380" w:rsidRDefault="00411380" w:rsidP="00411380">
      <w:pPr>
        <w:pStyle w:val="a2"/>
        <w:rPr>
          <w:rtl/>
        </w:rPr>
      </w:pPr>
      <w:bookmarkStart w:id="10" w:name="_Toc459709536"/>
      <w:r w:rsidRPr="00411380">
        <w:rPr>
          <w:rFonts w:hint="cs"/>
          <w:rtl/>
        </w:rPr>
        <w:lastRenderedPageBreak/>
        <w:t>شروط الإرث</w:t>
      </w:r>
      <w:r w:rsidR="00D66612">
        <w:rPr>
          <w:rFonts w:hint="cs"/>
          <w:rtl/>
        </w:rPr>
        <w:t>:</w:t>
      </w:r>
      <w:bookmarkEnd w:id="10"/>
    </w:p>
    <w:p w:rsidR="00411380" w:rsidRPr="00D66612" w:rsidRDefault="00411380" w:rsidP="00D66612">
      <w:pPr>
        <w:pStyle w:val="a1"/>
        <w:rPr>
          <w:rStyle w:val="Char"/>
          <w:sz w:val="30"/>
          <w:szCs w:val="30"/>
          <w:rtl/>
        </w:rPr>
      </w:pPr>
      <w:r w:rsidRPr="00D66612">
        <w:rPr>
          <w:rFonts w:hint="cs"/>
          <w:rtl/>
        </w:rPr>
        <w:t>شروط الإرث ثلاثة</w:t>
      </w:r>
      <w:r w:rsidR="00D66612" w:rsidRPr="00D66612">
        <w:rPr>
          <w:rStyle w:val="Char"/>
          <w:rFonts w:hint="cs"/>
          <w:sz w:val="30"/>
          <w:szCs w:val="30"/>
          <w:rtl/>
        </w:rPr>
        <w:t>:</w:t>
      </w:r>
      <w:r w:rsidRPr="00D66612">
        <w:rPr>
          <w:rStyle w:val="Char"/>
          <w:rFonts w:hint="cs"/>
          <w:sz w:val="30"/>
          <w:szCs w:val="30"/>
          <w:rtl/>
        </w:rPr>
        <w:t xml:space="preserve"> </w:t>
      </w:r>
    </w:p>
    <w:p w:rsidR="00411380" w:rsidRPr="007A63A6" w:rsidRDefault="00411380" w:rsidP="007A63A6">
      <w:pPr>
        <w:ind w:firstLine="284"/>
        <w:jc w:val="both"/>
        <w:rPr>
          <w:rStyle w:val="Char"/>
          <w:rtl/>
        </w:rPr>
      </w:pPr>
      <w:r w:rsidRPr="007A63A6">
        <w:rPr>
          <w:rStyle w:val="Char"/>
          <w:rFonts w:hint="cs"/>
          <w:rtl/>
        </w:rPr>
        <w:t>تحقق موت المورث أو إلحاقه بالأموات</w:t>
      </w:r>
      <w:r w:rsidR="00D66612">
        <w:rPr>
          <w:rStyle w:val="Char"/>
          <w:rFonts w:hint="cs"/>
          <w:rtl/>
        </w:rPr>
        <w:t>.</w:t>
      </w:r>
      <w:r w:rsidRPr="007A63A6">
        <w:rPr>
          <w:rStyle w:val="Char"/>
          <w:rFonts w:hint="cs"/>
          <w:rtl/>
        </w:rPr>
        <w:t xml:space="preserve"> مثال إلحاقه بالأموات</w:t>
      </w:r>
      <w:r w:rsidR="00D66612">
        <w:rPr>
          <w:rStyle w:val="Char"/>
          <w:rFonts w:hint="cs"/>
          <w:rtl/>
        </w:rPr>
        <w:t>:</w:t>
      </w:r>
      <w:r w:rsidRPr="007A63A6">
        <w:rPr>
          <w:rStyle w:val="Char"/>
          <w:rFonts w:hint="cs"/>
          <w:rtl/>
        </w:rPr>
        <w:t xml:space="preserve"> المفقود</w:t>
      </w:r>
      <w:r w:rsidR="00D66612">
        <w:rPr>
          <w:rStyle w:val="Char"/>
          <w:rFonts w:hint="cs"/>
          <w:rtl/>
        </w:rPr>
        <w:t>.</w:t>
      </w:r>
      <w:r w:rsidRPr="007A63A6">
        <w:rPr>
          <w:rStyle w:val="Char"/>
          <w:rFonts w:hint="cs"/>
          <w:rtl/>
        </w:rPr>
        <w:t xml:space="preserve"> إذا مضت مدة انتظار</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تحقق حياة الوارث بعده أو إلحاقة بالأحياء</w:t>
      </w:r>
      <w:r w:rsidR="00D66612">
        <w:rPr>
          <w:rStyle w:val="Char"/>
          <w:rFonts w:hint="cs"/>
          <w:rtl/>
        </w:rPr>
        <w:t>.</w:t>
      </w:r>
      <w:r w:rsidRPr="007A63A6">
        <w:rPr>
          <w:rStyle w:val="Char"/>
          <w:rFonts w:hint="cs"/>
          <w:rtl/>
        </w:rPr>
        <w:t xml:space="preserve"> مثال إلحاقة بالأحياء</w:t>
      </w:r>
      <w:r w:rsidR="00D66612">
        <w:rPr>
          <w:rStyle w:val="Char"/>
          <w:rFonts w:hint="cs"/>
          <w:rtl/>
        </w:rPr>
        <w:t>:</w:t>
      </w:r>
      <w:r w:rsidRPr="007A63A6">
        <w:rPr>
          <w:rStyle w:val="Char"/>
          <w:rFonts w:hint="cs"/>
          <w:rtl/>
        </w:rPr>
        <w:t xml:space="preserve"> الحمل إذا تحقق وجوده حين موت مورثه وإن لم تنفخ فيه الروح</w:t>
      </w:r>
      <w:r w:rsidR="00D66612">
        <w:rPr>
          <w:rStyle w:val="Char"/>
          <w:rFonts w:hint="cs"/>
          <w:rtl/>
        </w:rPr>
        <w:t>.</w:t>
      </w:r>
      <w:r w:rsidRPr="007A63A6">
        <w:rPr>
          <w:rStyle w:val="Char"/>
          <w:rFonts w:hint="cs"/>
          <w:rtl/>
        </w:rPr>
        <w:t>وكذلك المفقود في مدة انتظار إذا لم نتحقق أن موته قبل موت مورثه</w:t>
      </w:r>
      <w:r w:rsidR="00D66612">
        <w:rPr>
          <w:rStyle w:val="Char"/>
          <w:rFonts w:hint="cs"/>
          <w:rtl/>
        </w:rPr>
        <w:t>.</w:t>
      </w:r>
      <w:r w:rsidRPr="007A63A6">
        <w:rPr>
          <w:rStyle w:val="Char"/>
          <w:rFonts w:hint="cs"/>
          <w:rtl/>
        </w:rPr>
        <w:t xml:space="preserve"> وبنا على هذين الشرطين فلا توارث بين متوارثين ماتا ولم يعلم أيهما أسبق موتا مثل أن يموتا بهدم أو غرق أو حريق أو حادث طريق ونحوه لعدم تحقق موت المورث قبل الوارث وحياة الوارث بعده</w:t>
      </w:r>
      <w:r w:rsidR="00D66612">
        <w:rPr>
          <w:rStyle w:val="Char"/>
          <w:rFonts w:hint="cs"/>
          <w:rtl/>
        </w:rPr>
        <w:t>.</w:t>
      </w:r>
    </w:p>
    <w:p w:rsidR="007A63A6" w:rsidRDefault="00411380" w:rsidP="007A63A6">
      <w:pPr>
        <w:ind w:firstLine="284"/>
        <w:jc w:val="both"/>
        <w:rPr>
          <w:rStyle w:val="Char"/>
          <w:rtl/>
        </w:rPr>
      </w:pPr>
      <w:r w:rsidRPr="007A63A6">
        <w:rPr>
          <w:rStyle w:val="Char"/>
          <w:rFonts w:hint="cs"/>
          <w:rtl/>
        </w:rPr>
        <w:t>العلم بالجهة الموجبة للإرث من زوجية أو قرابة أو ولاء بأن نعلم أن هذا يرث هذا الميت لكونه زوجه أو نحوه</w:t>
      </w:r>
      <w:r w:rsidR="00D66612">
        <w:rPr>
          <w:rStyle w:val="Char"/>
          <w:rFonts w:hint="cs"/>
          <w:rtl/>
        </w:rPr>
        <w:t>.</w:t>
      </w:r>
      <w:r w:rsidRPr="007A63A6">
        <w:rPr>
          <w:rStyle w:val="Char"/>
          <w:rFonts w:hint="cs"/>
          <w:rtl/>
        </w:rPr>
        <w:t xml:space="preserve"> </w:t>
      </w:r>
    </w:p>
    <w:p w:rsidR="00411380" w:rsidRDefault="00411380" w:rsidP="00C43B86">
      <w:pPr>
        <w:pStyle w:val="a2"/>
        <w:rPr>
          <w:rtl/>
        </w:rPr>
      </w:pPr>
      <w:bookmarkStart w:id="11" w:name="_Toc459709537"/>
      <w:r>
        <w:rPr>
          <w:rFonts w:hint="cs"/>
          <w:rtl/>
        </w:rPr>
        <w:t>موانع الإرث</w:t>
      </w:r>
      <w:r w:rsidR="00D66612">
        <w:rPr>
          <w:rFonts w:hint="cs"/>
          <w:rtl/>
        </w:rPr>
        <w:t>:</w:t>
      </w:r>
      <w:bookmarkEnd w:id="11"/>
    </w:p>
    <w:p w:rsidR="00411380" w:rsidRPr="007A63A6" w:rsidRDefault="00411380" w:rsidP="007A63A6">
      <w:pPr>
        <w:ind w:firstLine="284"/>
        <w:jc w:val="both"/>
        <w:rPr>
          <w:rStyle w:val="Char"/>
          <w:rtl/>
        </w:rPr>
      </w:pPr>
      <w:r w:rsidRPr="00D66612">
        <w:rPr>
          <w:rStyle w:val="Char0"/>
          <w:rFonts w:hint="cs"/>
          <w:rtl/>
        </w:rPr>
        <w:t>موانع الإرث ثلاثة</w:t>
      </w:r>
      <w:r w:rsidR="00D66612" w:rsidRPr="00D66612">
        <w:rPr>
          <w:rStyle w:val="Char0"/>
          <w:rFonts w:hint="cs"/>
          <w:rtl/>
        </w:rPr>
        <w:t>:</w:t>
      </w:r>
      <w:r w:rsidRPr="007A63A6">
        <w:rPr>
          <w:rStyle w:val="Char"/>
          <w:rFonts w:hint="cs"/>
          <w:rtl/>
        </w:rPr>
        <w:t xml:space="preserve"> اختلاف الدين والرق والقتل فمتى وجد واحد منها في شخص صار كالمعدوم فلا يرث ولا يؤثر على غيره من الورثة</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lastRenderedPageBreak/>
        <w:t>فأما اختلاف الدين فمعناه أن يكون أحدهما على ملة والثاني على ملة أخرى وهو مانع من الجانبين فالكافر لا يرث المسلم والمسلم لا يرث الكافر واليهود لا يرث النصراني والنصراني لا يرث اليهودي وهكذا</w:t>
      </w:r>
      <w:r w:rsidR="00D66612">
        <w:rPr>
          <w:rStyle w:val="Char"/>
          <w:rFonts w:hint="cs"/>
          <w:rtl/>
        </w:rPr>
        <w:t>.</w:t>
      </w:r>
      <w:r w:rsidRPr="007A63A6">
        <w:rPr>
          <w:rStyle w:val="Char"/>
          <w:rFonts w:hint="cs"/>
          <w:rtl/>
        </w:rPr>
        <w:t>.</w:t>
      </w:r>
    </w:p>
    <w:p w:rsidR="00411380" w:rsidRPr="007A63A6" w:rsidRDefault="00411380" w:rsidP="007A63A6">
      <w:pPr>
        <w:ind w:firstLine="284"/>
        <w:jc w:val="both"/>
        <w:rPr>
          <w:rStyle w:val="Char"/>
          <w:rtl/>
        </w:rPr>
      </w:pPr>
      <w:r w:rsidRPr="007A63A6">
        <w:rPr>
          <w:rStyle w:val="Char"/>
          <w:rFonts w:hint="cs"/>
          <w:rtl/>
        </w:rPr>
        <w:t>وأما الرق فهو وصف يكون به الشخص مملوكا وهو مانع من الجانبين فلا يرث الرقيق ولا يورث</w:t>
      </w:r>
      <w:r w:rsidR="00D66612">
        <w:rPr>
          <w:rStyle w:val="Char"/>
          <w:rFonts w:hint="cs"/>
          <w:rtl/>
        </w:rPr>
        <w:t>.</w:t>
      </w:r>
    </w:p>
    <w:p w:rsidR="00411380" w:rsidRPr="00D66612" w:rsidRDefault="00411380" w:rsidP="007A63A6">
      <w:pPr>
        <w:ind w:firstLine="284"/>
        <w:jc w:val="both"/>
        <w:rPr>
          <w:rStyle w:val="Char"/>
          <w:rFonts w:hAnsi="Times New Roman"/>
          <w:spacing w:val="-4"/>
          <w:rtl/>
        </w:rPr>
      </w:pPr>
      <w:r w:rsidRPr="00D66612">
        <w:rPr>
          <w:rStyle w:val="Char"/>
          <w:rFonts w:hAnsi="Times New Roman" w:hint="cs"/>
          <w:spacing w:val="-4"/>
          <w:rtl/>
        </w:rPr>
        <w:t>وأما القتل فهو إزهاق الروح</w:t>
      </w:r>
      <w:r w:rsidR="00D66612" w:rsidRPr="00D66612">
        <w:rPr>
          <w:rStyle w:val="Char"/>
          <w:rFonts w:hAnsi="Times New Roman" w:hint="cs"/>
          <w:spacing w:val="-4"/>
          <w:rtl/>
        </w:rPr>
        <w:t>.</w:t>
      </w:r>
      <w:r w:rsidRPr="00D66612">
        <w:rPr>
          <w:rStyle w:val="Char"/>
          <w:rFonts w:hAnsi="Times New Roman" w:hint="cs"/>
          <w:spacing w:val="-4"/>
          <w:rtl/>
        </w:rPr>
        <w:t>والمانع منه ما كان بغير حق السواء كان عمدا أم غير عمد وسواء كان مباشرة أم بسبب</w:t>
      </w:r>
      <w:r w:rsidR="00D66612" w:rsidRPr="00D66612">
        <w:rPr>
          <w:rStyle w:val="Char"/>
          <w:rFonts w:hAnsi="Times New Roman" w:hint="cs"/>
          <w:spacing w:val="-4"/>
          <w:rtl/>
        </w:rPr>
        <w:t>.</w:t>
      </w:r>
      <w:r w:rsidRPr="00D66612">
        <w:rPr>
          <w:rStyle w:val="Char"/>
          <w:rFonts w:hAnsi="Times New Roman" w:hint="cs"/>
          <w:spacing w:val="-4"/>
          <w:rtl/>
        </w:rPr>
        <w:t xml:space="preserve"> وهو مانع من جانب واحد جانب القاتل فالقاتل لا يرث من المقتول وأما المقتول فيرث من القاتل مثل أن يجرح أحد الشقيقين أخاه جرحا مميتا ثم يموت الجارح قبله فيرث منه المجروح حينئذ</w:t>
      </w:r>
      <w:r w:rsidR="00D66612" w:rsidRPr="00D66612">
        <w:rPr>
          <w:rStyle w:val="Char"/>
          <w:rFonts w:hAnsi="Times New Roman" w:hint="cs"/>
          <w:spacing w:val="-4"/>
          <w:rtl/>
        </w:rPr>
        <w:t>.</w:t>
      </w:r>
      <w:r w:rsidRPr="00D66612">
        <w:rPr>
          <w:rStyle w:val="Char"/>
          <w:rFonts w:hAnsi="Times New Roman" w:hint="cs"/>
          <w:spacing w:val="-4"/>
          <w:rtl/>
        </w:rPr>
        <w:t xml:space="preserve"> فأما القتل بحق فلا يمنع من الإرث مثل أن يقبل مورثه قصاصا</w:t>
      </w:r>
      <w:r w:rsidR="00D66612">
        <w:rPr>
          <w:rStyle w:val="Char"/>
          <w:rFonts w:hAnsi="Times New Roman" w:hint="cs"/>
          <w:spacing w:val="-4"/>
          <w:rtl/>
        </w:rPr>
        <w:t>،</w:t>
      </w:r>
      <w:r w:rsidR="00D66612" w:rsidRPr="00D66612">
        <w:rPr>
          <w:rStyle w:val="Char"/>
          <w:rFonts w:hAnsi="Times New Roman" w:hint="cs"/>
          <w:spacing w:val="-4"/>
          <w:rtl/>
        </w:rPr>
        <w:t xml:space="preserve"> </w:t>
      </w:r>
      <w:r w:rsidRPr="00D66612">
        <w:rPr>
          <w:rStyle w:val="Char"/>
          <w:rFonts w:hAnsi="Times New Roman" w:hint="cs"/>
          <w:spacing w:val="-4"/>
          <w:rtl/>
        </w:rPr>
        <w:t>فيرث منه حينئذ</w:t>
      </w:r>
      <w:r w:rsidR="00D66612" w:rsidRPr="00D66612">
        <w:rPr>
          <w:rStyle w:val="Char"/>
          <w:rFonts w:hAnsi="Times New Roman" w:hint="cs"/>
          <w:spacing w:val="-4"/>
          <w:rtl/>
        </w:rPr>
        <w:t>.</w:t>
      </w:r>
    </w:p>
    <w:p w:rsidR="00411380" w:rsidRPr="00411380" w:rsidRDefault="00411380" w:rsidP="00411380">
      <w:pPr>
        <w:pStyle w:val="a2"/>
        <w:rPr>
          <w:rtl/>
        </w:rPr>
      </w:pPr>
      <w:bookmarkStart w:id="12" w:name="_Toc459709538"/>
      <w:r w:rsidRPr="00411380">
        <w:rPr>
          <w:rFonts w:hint="cs"/>
          <w:rtl/>
        </w:rPr>
        <w:t>أقسام الورثة باعتبار نوع الإرث</w:t>
      </w:r>
      <w:r w:rsidR="00D66612">
        <w:rPr>
          <w:rFonts w:hint="cs"/>
          <w:rtl/>
        </w:rPr>
        <w:t>:</w:t>
      </w:r>
      <w:bookmarkEnd w:id="12"/>
    </w:p>
    <w:p w:rsidR="00411380" w:rsidRPr="00D66612" w:rsidRDefault="00411380" w:rsidP="00D66612">
      <w:pPr>
        <w:pStyle w:val="a1"/>
        <w:rPr>
          <w:rStyle w:val="Char"/>
          <w:sz w:val="30"/>
          <w:szCs w:val="30"/>
          <w:rtl/>
        </w:rPr>
      </w:pPr>
      <w:r w:rsidRPr="00D66612">
        <w:rPr>
          <w:rStyle w:val="Char"/>
          <w:rFonts w:hint="cs"/>
          <w:sz w:val="30"/>
          <w:szCs w:val="30"/>
          <w:rtl/>
        </w:rPr>
        <w:t>ينقسم الورثة باعتبار نوع الإرث ثلاثة أقسام</w:t>
      </w:r>
      <w:r w:rsidR="00D66612" w:rsidRPr="00D66612">
        <w:rPr>
          <w:rStyle w:val="Char"/>
          <w:rFonts w:hint="cs"/>
          <w:sz w:val="30"/>
          <w:szCs w:val="30"/>
          <w:rtl/>
        </w:rPr>
        <w:t>:</w:t>
      </w:r>
      <w:r w:rsidRPr="00D66612">
        <w:rPr>
          <w:rStyle w:val="Char"/>
          <w:rFonts w:hint="cs"/>
          <w:sz w:val="30"/>
          <w:szCs w:val="30"/>
          <w:rtl/>
        </w:rPr>
        <w:t xml:space="preserve"> وارثين بالفرض ووارثين بالتعصيب ووارثين بالرحم</w:t>
      </w:r>
      <w:r w:rsidR="00D66612" w:rsidRPr="00D66612">
        <w:rPr>
          <w:rStyle w:val="Char"/>
          <w:rFonts w:hint="cs"/>
          <w:sz w:val="30"/>
          <w:szCs w:val="30"/>
          <w:rtl/>
        </w:rPr>
        <w:t>.</w:t>
      </w:r>
      <w:r w:rsidRPr="00D66612">
        <w:rPr>
          <w:rStyle w:val="Char"/>
          <w:rFonts w:hint="cs"/>
          <w:sz w:val="30"/>
          <w:szCs w:val="30"/>
          <w:rtl/>
        </w:rPr>
        <w:t xml:space="preserve"> </w:t>
      </w:r>
    </w:p>
    <w:p w:rsidR="00411380" w:rsidRPr="007A63A6" w:rsidRDefault="00411380" w:rsidP="007A63A6">
      <w:pPr>
        <w:ind w:firstLine="284"/>
        <w:jc w:val="both"/>
        <w:rPr>
          <w:rStyle w:val="Char"/>
          <w:rtl/>
        </w:rPr>
      </w:pPr>
      <w:r w:rsidRPr="007A63A6">
        <w:rPr>
          <w:rStyle w:val="Char0"/>
          <w:rFonts w:hint="cs"/>
          <w:rtl/>
        </w:rPr>
        <w:t>فالـوارثون بالفرض</w:t>
      </w:r>
      <w:r w:rsidR="00D66612">
        <w:rPr>
          <w:rStyle w:val="Char"/>
          <w:rFonts w:hint="cs"/>
          <w:rtl/>
        </w:rPr>
        <w:t>:</w:t>
      </w:r>
      <w:r w:rsidRPr="007A63A6">
        <w:rPr>
          <w:rStyle w:val="Char"/>
          <w:rFonts w:hint="cs"/>
          <w:rtl/>
        </w:rPr>
        <w:t xml:space="preserve"> من إرثهم مقدر بجزء كالنصف والربع والثمن والثلثين والثلث والسدس</w:t>
      </w:r>
      <w:r w:rsidR="00D66612">
        <w:rPr>
          <w:rStyle w:val="Char"/>
          <w:rFonts w:hint="cs"/>
          <w:rtl/>
        </w:rPr>
        <w:t>.</w:t>
      </w:r>
    </w:p>
    <w:p w:rsidR="00411380" w:rsidRPr="007A63A6" w:rsidRDefault="00411380" w:rsidP="007A63A6">
      <w:pPr>
        <w:ind w:firstLine="284"/>
        <w:jc w:val="both"/>
        <w:rPr>
          <w:rStyle w:val="Char"/>
          <w:rtl/>
        </w:rPr>
      </w:pPr>
      <w:r w:rsidRPr="007A63A6">
        <w:rPr>
          <w:rStyle w:val="Char0"/>
          <w:rFonts w:hint="cs"/>
          <w:rtl/>
        </w:rPr>
        <w:t>والوارثون بالتعصيب</w:t>
      </w:r>
      <w:r w:rsidR="00D66612">
        <w:rPr>
          <w:rStyle w:val="Char"/>
          <w:rFonts w:hint="cs"/>
          <w:rtl/>
        </w:rPr>
        <w:t>:</w:t>
      </w:r>
      <w:r w:rsidRPr="007A63A6">
        <w:rPr>
          <w:rStyle w:val="Char"/>
          <w:rFonts w:hint="cs"/>
          <w:rtl/>
        </w:rPr>
        <w:t xml:space="preserve"> من يرثون بلا تقدير</w:t>
      </w:r>
      <w:r w:rsidR="00D66612">
        <w:rPr>
          <w:rStyle w:val="Char"/>
          <w:rFonts w:hint="cs"/>
          <w:rtl/>
        </w:rPr>
        <w:t>.</w:t>
      </w:r>
    </w:p>
    <w:p w:rsidR="007A63A6" w:rsidRDefault="00411380" w:rsidP="007A63A6">
      <w:pPr>
        <w:ind w:firstLine="284"/>
        <w:jc w:val="both"/>
        <w:rPr>
          <w:rStyle w:val="Char"/>
          <w:rtl/>
        </w:rPr>
      </w:pPr>
      <w:r w:rsidRPr="007A63A6">
        <w:rPr>
          <w:rStyle w:val="Char0"/>
          <w:rFonts w:hint="cs"/>
          <w:rtl/>
        </w:rPr>
        <w:t>والوارثـون بالرحم</w:t>
      </w:r>
      <w:r w:rsidR="00D66612">
        <w:rPr>
          <w:rStyle w:val="Char"/>
          <w:rFonts w:hint="cs"/>
          <w:rtl/>
        </w:rPr>
        <w:t>:</w:t>
      </w:r>
      <w:r w:rsidRPr="007A63A6">
        <w:rPr>
          <w:rStyle w:val="Char"/>
          <w:rFonts w:hint="cs"/>
          <w:rtl/>
        </w:rPr>
        <w:t xml:space="preserve"> كل قريب ينزل منزلة ذوي الفرض أو التعصيب وليس وارثا بهما بنفسه</w:t>
      </w:r>
      <w:r w:rsidR="00D66612">
        <w:rPr>
          <w:rStyle w:val="Char"/>
          <w:rFonts w:hint="cs"/>
          <w:rtl/>
        </w:rPr>
        <w:t>.</w:t>
      </w:r>
      <w:r w:rsidRPr="007A63A6">
        <w:rPr>
          <w:rStyle w:val="Char"/>
          <w:rFonts w:hint="cs"/>
          <w:rtl/>
        </w:rPr>
        <w:t xml:space="preserve"> </w:t>
      </w:r>
    </w:p>
    <w:p w:rsidR="00411380" w:rsidRDefault="00411380" w:rsidP="00411380">
      <w:pPr>
        <w:pStyle w:val="a2"/>
        <w:rPr>
          <w:rtl/>
        </w:rPr>
      </w:pPr>
      <w:bookmarkStart w:id="13" w:name="_Toc459709539"/>
      <w:r>
        <w:rPr>
          <w:rFonts w:hint="cs"/>
          <w:rtl/>
        </w:rPr>
        <w:lastRenderedPageBreak/>
        <w:t>أصحاب الفروض ومقدار نصيب كل وارث</w:t>
      </w:r>
      <w:r w:rsidR="00D66612">
        <w:rPr>
          <w:rFonts w:hint="cs"/>
          <w:rtl/>
        </w:rPr>
        <w:t>:</w:t>
      </w:r>
      <w:bookmarkEnd w:id="13"/>
    </w:p>
    <w:p w:rsidR="00411380" w:rsidRPr="007A63A6" w:rsidRDefault="00411380" w:rsidP="007A63A6">
      <w:pPr>
        <w:ind w:firstLine="284"/>
        <w:jc w:val="both"/>
        <w:rPr>
          <w:rStyle w:val="Char"/>
          <w:rtl/>
        </w:rPr>
      </w:pPr>
      <w:r w:rsidRPr="00D66612">
        <w:rPr>
          <w:rStyle w:val="Char0"/>
          <w:rFonts w:hint="cs"/>
          <w:rtl/>
        </w:rPr>
        <w:t>أصحاب الفروض عشرة</w:t>
      </w:r>
      <w:r w:rsidR="00D66612" w:rsidRPr="00D66612">
        <w:rPr>
          <w:rStyle w:val="Char0"/>
          <w:rFonts w:hint="cs"/>
          <w:rtl/>
        </w:rPr>
        <w:t>:</w:t>
      </w:r>
      <w:r w:rsidRPr="007A63A6">
        <w:rPr>
          <w:rStyle w:val="Char"/>
          <w:rFonts w:hint="cs"/>
          <w:rtl/>
        </w:rPr>
        <w:t xml:space="preserve"> الزوج والزوجة والأم والأب والجدة والجد والبنات وبنات الابن والأخوات من غير أم وأولاد الأم. </w:t>
      </w:r>
    </w:p>
    <w:p w:rsidR="00411380" w:rsidRPr="00411380" w:rsidRDefault="00411380" w:rsidP="007A63A6">
      <w:pPr>
        <w:pStyle w:val="a4"/>
        <w:keepNext/>
        <w:rPr>
          <w:rtl/>
        </w:rPr>
      </w:pPr>
      <w:bookmarkStart w:id="14" w:name="_Toc459709540"/>
      <w:r w:rsidRPr="00411380">
        <w:rPr>
          <w:rFonts w:hint="cs"/>
          <w:rtl/>
        </w:rPr>
        <w:t>1)</w:t>
      </w:r>
      <w:r w:rsidR="00D66612">
        <w:rPr>
          <w:rFonts w:hint="cs"/>
          <w:rtl/>
        </w:rPr>
        <w:t xml:space="preserve"> </w:t>
      </w:r>
      <w:r w:rsidRPr="00411380">
        <w:rPr>
          <w:rFonts w:hint="cs"/>
          <w:rtl/>
        </w:rPr>
        <w:t>ميراث الزوج</w:t>
      </w:r>
      <w:r w:rsidR="00D66612">
        <w:rPr>
          <w:rFonts w:hint="cs"/>
          <w:rtl/>
        </w:rPr>
        <w:t>:</w:t>
      </w:r>
      <w:bookmarkEnd w:id="14"/>
    </w:p>
    <w:p w:rsidR="00411380" w:rsidRPr="007A63A6" w:rsidRDefault="00411380" w:rsidP="007A63A6">
      <w:pPr>
        <w:ind w:firstLine="284"/>
        <w:jc w:val="both"/>
        <w:rPr>
          <w:rStyle w:val="Char"/>
          <w:rtl/>
        </w:rPr>
      </w:pPr>
      <w:r w:rsidRPr="007A63A6">
        <w:rPr>
          <w:rStyle w:val="Char"/>
          <w:rFonts w:hint="cs"/>
          <w:rtl/>
        </w:rPr>
        <w:t>ميراث الزوج النصف أو الربع</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فيرث النصف إذا لم يكن للزوج فرع وارث ويرث الربع إذا كان للزوجة فرع وارث</w:t>
      </w:r>
      <w:r w:rsidR="00D66612">
        <w:rPr>
          <w:rStyle w:val="Char"/>
          <w:rFonts w:hint="cs"/>
          <w:rtl/>
        </w:rPr>
        <w:t>.</w:t>
      </w:r>
    </w:p>
    <w:p w:rsidR="00411380" w:rsidRPr="007A63A6" w:rsidRDefault="00411380" w:rsidP="007A63A6">
      <w:pPr>
        <w:ind w:firstLine="284"/>
        <w:jc w:val="both"/>
        <w:rPr>
          <w:rStyle w:val="Char"/>
          <w:rtl/>
        </w:rPr>
      </w:pPr>
      <w:r w:rsidRPr="007A63A6">
        <w:rPr>
          <w:rStyle w:val="Char0"/>
          <w:rFonts w:hint="cs"/>
          <w:rtl/>
        </w:rPr>
        <w:t>مثال إرثه النصف</w:t>
      </w:r>
      <w:r w:rsidR="00D66612">
        <w:rPr>
          <w:rStyle w:val="Char"/>
          <w:rFonts w:hint="cs"/>
          <w:rtl/>
        </w:rPr>
        <w:t>:</w:t>
      </w:r>
      <w:r w:rsidRPr="007A63A6">
        <w:rPr>
          <w:rStyle w:val="Char"/>
          <w:rFonts w:hint="cs"/>
          <w:rtl/>
        </w:rPr>
        <w:t xml:space="preserve"> أن تموت امرأة عن زوجها وأبيها</w:t>
      </w:r>
      <w:r w:rsidR="00D66612">
        <w:rPr>
          <w:rStyle w:val="Char"/>
          <w:rFonts w:hint="cs"/>
          <w:rtl/>
        </w:rPr>
        <w:t>.</w:t>
      </w:r>
      <w:r w:rsidRPr="007A63A6">
        <w:rPr>
          <w:rStyle w:val="Char"/>
          <w:rFonts w:hint="cs"/>
          <w:rtl/>
        </w:rPr>
        <w:t>فللزوج النصف وللأب الباقي</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D66612">
        <w:rPr>
          <w:rStyle w:val="Char0"/>
          <w:rFonts w:hint="cs"/>
          <w:rtl/>
        </w:rPr>
        <w:t>ومثال إرثه الربع</w:t>
      </w:r>
      <w:r w:rsidR="00D66612" w:rsidRPr="00D66612">
        <w:rPr>
          <w:rStyle w:val="Char0"/>
          <w:rFonts w:hint="cs"/>
          <w:rtl/>
        </w:rPr>
        <w:t>:</w:t>
      </w:r>
      <w:r w:rsidRPr="007A63A6">
        <w:rPr>
          <w:rStyle w:val="Char"/>
          <w:rFonts w:hint="cs"/>
          <w:rtl/>
        </w:rPr>
        <w:t xml:space="preserve"> أن تموت امرأة عن زوجها وابنها</w:t>
      </w:r>
      <w:r w:rsidR="00D66612">
        <w:rPr>
          <w:rStyle w:val="Char"/>
          <w:rFonts w:hint="cs"/>
          <w:rtl/>
        </w:rPr>
        <w:t>.</w:t>
      </w:r>
      <w:r w:rsidRPr="007A63A6">
        <w:rPr>
          <w:rStyle w:val="Char"/>
          <w:rFonts w:hint="cs"/>
          <w:rtl/>
        </w:rPr>
        <w:t xml:space="preserve"> فللزوج الربع والابن الباقي</w:t>
      </w:r>
      <w:r w:rsidR="00D66612">
        <w:rPr>
          <w:rStyle w:val="Char"/>
          <w:rFonts w:hint="cs"/>
          <w:rtl/>
        </w:rPr>
        <w:t>.</w:t>
      </w:r>
    </w:p>
    <w:p w:rsidR="00411380" w:rsidRPr="00411380" w:rsidRDefault="00411380" w:rsidP="007A63A6">
      <w:pPr>
        <w:pStyle w:val="a4"/>
        <w:keepNext/>
        <w:rPr>
          <w:rtl/>
        </w:rPr>
      </w:pPr>
      <w:bookmarkStart w:id="15" w:name="_Toc459709541"/>
      <w:r w:rsidRPr="00411380">
        <w:rPr>
          <w:rFonts w:hint="cs"/>
          <w:rtl/>
        </w:rPr>
        <w:t>2)</w:t>
      </w:r>
      <w:r w:rsidR="00D66612">
        <w:rPr>
          <w:rFonts w:hint="cs"/>
          <w:rtl/>
        </w:rPr>
        <w:t xml:space="preserve"> </w:t>
      </w:r>
      <w:r w:rsidRPr="00411380">
        <w:rPr>
          <w:rFonts w:hint="cs"/>
          <w:rtl/>
        </w:rPr>
        <w:t>ميراث الزوجة</w:t>
      </w:r>
      <w:r w:rsidR="00D66612">
        <w:rPr>
          <w:rFonts w:hint="cs"/>
          <w:rtl/>
        </w:rPr>
        <w:t>:</w:t>
      </w:r>
      <w:bookmarkEnd w:id="15"/>
    </w:p>
    <w:p w:rsidR="00411380" w:rsidRPr="007A63A6" w:rsidRDefault="00411380" w:rsidP="00D66612">
      <w:pPr>
        <w:ind w:firstLine="284"/>
        <w:jc w:val="both"/>
        <w:rPr>
          <w:rStyle w:val="Char"/>
          <w:rtl/>
        </w:rPr>
      </w:pPr>
      <w:r w:rsidRPr="007A63A6">
        <w:rPr>
          <w:rStyle w:val="Char"/>
          <w:rFonts w:hint="cs"/>
          <w:rtl/>
        </w:rPr>
        <w:t xml:space="preserve"> ميراث الزوجة الربع أو الثمن</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 xml:space="preserve"> فترث الربع إذا لم يكن للزوج فرع وارث وترث الثمن إذا كان للزوج فرع وارث</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مثال إرثها الربع</w:t>
      </w:r>
      <w:r w:rsidR="00D66612">
        <w:rPr>
          <w:rStyle w:val="Char"/>
          <w:rFonts w:hint="cs"/>
          <w:rtl/>
        </w:rPr>
        <w:t>:</w:t>
      </w:r>
      <w:r w:rsidRPr="007A63A6">
        <w:rPr>
          <w:rStyle w:val="Char"/>
          <w:rFonts w:hint="cs"/>
          <w:rtl/>
        </w:rPr>
        <w:t xml:space="preserve"> أن يموت شخص عن زوجته وأبيه</w:t>
      </w:r>
      <w:r w:rsidR="00D66612">
        <w:rPr>
          <w:rStyle w:val="Char"/>
          <w:rFonts w:hint="cs"/>
          <w:rtl/>
        </w:rPr>
        <w:t>.</w:t>
      </w:r>
      <w:r w:rsidRPr="007A63A6">
        <w:rPr>
          <w:rStyle w:val="Char"/>
          <w:rFonts w:hint="cs"/>
          <w:rtl/>
        </w:rPr>
        <w:t xml:space="preserve"> فللزوجة الربع وللأب الباقي</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lastRenderedPageBreak/>
        <w:t>ومثال إرثها الثمن</w:t>
      </w:r>
      <w:r w:rsidR="00D66612">
        <w:rPr>
          <w:rStyle w:val="Char"/>
          <w:rFonts w:hint="cs"/>
          <w:rtl/>
        </w:rPr>
        <w:t>:</w:t>
      </w:r>
      <w:r w:rsidRPr="007A63A6">
        <w:rPr>
          <w:rStyle w:val="Char"/>
          <w:rFonts w:hint="cs"/>
          <w:rtl/>
        </w:rPr>
        <w:t xml:space="preserve"> أن يموت شخص عن زوجته وابنه</w:t>
      </w:r>
      <w:r w:rsidR="00D66612">
        <w:rPr>
          <w:rStyle w:val="Char"/>
          <w:rFonts w:hint="cs"/>
          <w:rtl/>
        </w:rPr>
        <w:t>.</w:t>
      </w:r>
      <w:r w:rsidRPr="007A63A6">
        <w:rPr>
          <w:rStyle w:val="Char"/>
          <w:rFonts w:hint="cs"/>
          <w:rtl/>
        </w:rPr>
        <w:t xml:space="preserve"> فللزوجة الثمن وللابن الباقي</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والزوجتان فأكثر كالزوجة واحدة فلا يزيد الفرض بزيادتهن</w:t>
      </w:r>
      <w:r w:rsidR="00D66612">
        <w:rPr>
          <w:rStyle w:val="Char"/>
          <w:rFonts w:hint="cs"/>
          <w:rtl/>
        </w:rPr>
        <w:t>.</w:t>
      </w:r>
      <w:r w:rsidRPr="007A63A6">
        <w:rPr>
          <w:rStyle w:val="Char"/>
          <w:rFonts w:hint="cs"/>
          <w:rtl/>
        </w:rPr>
        <w:t xml:space="preserve"> </w:t>
      </w:r>
    </w:p>
    <w:p w:rsidR="00411380" w:rsidRPr="00411380" w:rsidRDefault="00411380" w:rsidP="007A63A6">
      <w:pPr>
        <w:pStyle w:val="a4"/>
        <w:keepNext/>
        <w:rPr>
          <w:rtl/>
        </w:rPr>
      </w:pPr>
      <w:bookmarkStart w:id="16" w:name="_Toc459709542"/>
      <w:r w:rsidRPr="00411380">
        <w:rPr>
          <w:rFonts w:hint="cs"/>
          <w:rtl/>
        </w:rPr>
        <w:t>3)</w:t>
      </w:r>
      <w:r w:rsidR="00D66612">
        <w:rPr>
          <w:rFonts w:hint="cs"/>
          <w:rtl/>
        </w:rPr>
        <w:t xml:space="preserve"> </w:t>
      </w:r>
      <w:r w:rsidRPr="00411380">
        <w:rPr>
          <w:rFonts w:hint="cs"/>
          <w:rtl/>
        </w:rPr>
        <w:t>ميراث الأم</w:t>
      </w:r>
      <w:r w:rsidR="00D66612">
        <w:rPr>
          <w:rFonts w:hint="cs"/>
          <w:rtl/>
        </w:rPr>
        <w:t>:</w:t>
      </w:r>
      <w:bookmarkEnd w:id="16"/>
    </w:p>
    <w:p w:rsidR="00411380" w:rsidRPr="007A63A6" w:rsidRDefault="00411380" w:rsidP="007A63A6">
      <w:pPr>
        <w:ind w:firstLine="284"/>
        <w:jc w:val="both"/>
        <w:rPr>
          <w:rStyle w:val="Char"/>
          <w:rtl/>
        </w:rPr>
      </w:pPr>
      <w:r w:rsidRPr="007A63A6">
        <w:rPr>
          <w:rStyle w:val="Char"/>
          <w:rFonts w:hint="cs"/>
          <w:rtl/>
        </w:rPr>
        <w:t>ميراث الأم الثلث أو السدس أو ثلث الباقي</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فترث الثلث إذا لم يكن للميت فرع وارث ولا عدد من الأخوة أو الأخوات ولم تكن المسألة إحدى العمريتين وترث السدس إذا كان للميت فرع وارث أو عدد من الأخوة أو الأخوات وترث الثلث الباقي في العمريتين وهما</w:t>
      </w:r>
      <w:r w:rsidR="00D66612">
        <w:rPr>
          <w:rStyle w:val="Char"/>
          <w:rFonts w:hint="cs"/>
          <w:rtl/>
        </w:rPr>
        <w:t>:</w:t>
      </w:r>
    </w:p>
    <w:p w:rsidR="00411380" w:rsidRPr="007A63A6" w:rsidRDefault="00411380" w:rsidP="007A63A6">
      <w:pPr>
        <w:ind w:firstLine="284"/>
        <w:jc w:val="both"/>
        <w:rPr>
          <w:rStyle w:val="Char"/>
          <w:rtl/>
        </w:rPr>
      </w:pPr>
      <w:r w:rsidRPr="00D66612">
        <w:rPr>
          <w:rStyle w:val="Char0"/>
          <w:rFonts w:hint="cs"/>
          <w:rtl/>
        </w:rPr>
        <w:t>أ)</w:t>
      </w:r>
      <w:r w:rsidR="00D66612">
        <w:rPr>
          <w:rStyle w:val="Char"/>
          <w:rFonts w:hint="cs"/>
          <w:rtl/>
        </w:rPr>
        <w:t xml:space="preserve"> </w:t>
      </w:r>
      <w:r w:rsidRPr="007A63A6">
        <w:rPr>
          <w:rStyle w:val="Char"/>
          <w:rFonts w:hint="cs"/>
          <w:rtl/>
        </w:rPr>
        <w:t>زوج وأم وأب</w:t>
      </w:r>
      <w:r w:rsidR="00D66612">
        <w:rPr>
          <w:rStyle w:val="Char"/>
          <w:rFonts w:hint="cs"/>
          <w:rtl/>
        </w:rPr>
        <w:t>.</w:t>
      </w:r>
      <w:r w:rsidRPr="007A63A6">
        <w:rPr>
          <w:rStyle w:val="Char"/>
          <w:rFonts w:hint="cs"/>
          <w:rtl/>
        </w:rPr>
        <w:t xml:space="preserve"> تقسم من ستة</w:t>
      </w:r>
      <w:r w:rsidR="00D66612">
        <w:rPr>
          <w:rStyle w:val="Char"/>
          <w:rFonts w:hint="cs"/>
          <w:rtl/>
        </w:rPr>
        <w:t>.</w:t>
      </w:r>
      <w:r w:rsidRPr="007A63A6">
        <w:rPr>
          <w:rStyle w:val="Char"/>
          <w:rFonts w:hint="cs"/>
          <w:rtl/>
        </w:rPr>
        <w:t xml:space="preserve"> للزوج</w:t>
      </w:r>
      <w:r w:rsidR="00D66612">
        <w:rPr>
          <w:rStyle w:val="Char"/>
          <w:rFonts w:hint="cs"/>
          <w:rtl/>
        </w:rPr>
        <w:t xml:space="preserve"> </w:t>
      </w:r>
      <w:r w:rsidRPr="007A63A6">
        <w:rPr>
          <w:rStyle w:val="Char"/>
          <w:rFonts w:hint="cs"/>
          <w:rtl/>
        </w:rPr>
        <w:t>النصف ثلاثة وللأم ثلث الباقي واحد وللأب الباقي</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D66612">
        <w:rPr>
          <w:rStyle w:val="Char0"/>
          <w:rFonts w:hint="cs"/>
          <w:rtl/>
        </w:rPr>
        <w:t>ب)</w:t>
      </w:r>
      <w:r w:rsidR="00D66612">
        <w:rPr>
          <w:rStyle w:val="Char"/>
          <w:rFonts w:hint="cs"/>
          <w:rtl/>
        </w:rPr>
        <w:t xml:space="preserve"> </w:t>
      </w:r>
      <w:r w:rsidRPr="007A63A6">
        <w:rPr>
          <w:rStyle w:val="Char"/>
          <w:rFonts w:hint="cs"/>
          <w:rtl/>
        </w:rPr>
        <w:t>زوجة وأم وأب</w:t>
      </w:r>
      <w:r w:rsidR="00D66612">
        <w:rPr>
          <w:rStyle w:val="Char"/>
          <w:rFonts w:hint="cs"/>
          <w:rtl/>
        </w:rPr>
        <w:t>.</w:t>
      </w:r>
      <w:r w:rsidRPr="007A63A6">
        <w:rPr>
          <w:rStyle w:val="Char"/>
          <w:rFonts w:hint="cs"/>
          <w:rtl/>
        </w:rPr>
        <w:t xml:space="preserve"> تقسم من أربعة</w:t>
      </w:r>
      <w:r w:rsidR="00D66612">
        <w:rPr>
          <w:rStyle w:val="Char"/>
          <w:rFonts w:hint="cs"/>
          <w:rtl/>
        </w:rPr>
        <w:t>.</w:t>
      </w:r>
      <w:r w:rsidRPr="007A63A6">
        <w:rPr>
          <w:rStyle w:val="Char"/>
          <w:rFonts w:hint="cs"/>
          <w:rtl/>
        </w:rPr>
        <w:t xml:space="preserve"> للزوجة</w:t>
      </w:r>
      <w:r w:rsidR="00D66612">
        <w:rPr>
          <w:rStyle w:val="Char"/>
          <w:rFonts w:hint="cs"/>
          <w:rtl/>
        </w:rPr>
        <w:t xml:space="preserve"> </w:t>
      </w:r>
      <w:r w:rsidRPr="007A63A6">
        <w:rPr>
          <w:rStyle w:val="Char"/>
          <w:rFonts w:hint="cs"/>
          <w:rtl/>
        </w:rPr>
        <w:t>الربع واحد وللأم ثلث الباقي واحد وللأب الباقي</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مثال إرثها الثلث</w:t>
      </w:r>
      <w:r w:rsidR="00D66612">
        <w:rPr>
          <w:rStyle w:val="Char"/>
          <w:rFonts w:hint="cs"/>
          <w:rtl/>
        </w:rPr>
        <w:t>:</w:t>
      </w:r>
      <w:r w:rsidRPr="007A63A6">
        <w:rPr>
          <w:rStyle w:val="Char"/>
          <w:rFonts w:hint="cs"/>
          <w:rtl/>
        </w:rPr>
        <w:t xml:space="preserve"> أن يموت شخص عن أمه وأبيه فللأم الثلث وللأب الباقي</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ومثال إرثها السدس</w:t>
      </w:r>
      <w:r w:rsidR="00D66612">
        <w:rPr>
          <w:rStyle w:val="Char"/>
          <w:rFonts w:hint="cs"/>
          <w:rtl/>
        </w:rPr>
        <w:t>:</w:t>
      </w:r>
      <w:r w:rsidRPr="007A63A6">
        <w:rPr>
          <w:rStyle w:val="Char"/>
          <w:rFonts w:hint="cs"/>
          <w:rtl/>
        </w:rPr>
        <w:t xml:space="preserve"> أن يموت شخص عن أمه وابنه</w:t>
      </w:r>
      <w:r w:rsidR="00D66612">
        <w:rPr>
          <w:rStyle w:val="Char"/>
          <w:rFonts w:hint="cs"/>
          <w:rtl/>
        </w:rPr>
        <w:t>.</w:t>
      </w:r>
      <w:r w:rsidRPr="007A63A6">
        <w:rPr>
          <w:rStyle w:val="Char"/>
          <w:rFonts w:hint="cs"/>
          <w:rtl/>
        </w:rPr>
        <w:t xml:space="preserve"> فللأم السدس و للابن الباقي</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مثال آخر</w:t>
      </w:r>
      <w:r w:rsidR="00D66612">
        <w:rPr>
          <w:rStyle w:val="Char"/>
          <w:rFonts w:hint="cs"/>
          <w:rtl/>
        </w:rPr>
        <w:t>:</w:t>
      </w:r>
      <w:r w:rsidRPr="007A63A6">
        <w:rPr>
          <w:rStyle w:val="Char"/>
          <w:rFonts w:hint="cs"/>
          <w:rtl/>
        </w:rPr>
        <w:t xml:space="preserve"> أن يموت شخص عن أمه وأخويه الشقيقين</w:t>
      </w:r>
      <w:r w:rsidR="00D66612">
        <w:rPr>
          <w:rStyle w:val="Char"/>
          <w:rFonts w:hint="cs"/>
          <w:rtl/>
        </w:rPr>
        <w:t>.</w:t>
      </w:r>
      <w:r w:rsidRPr="007A63A6">
        <w:rPr>
          <w:rStyle w:val="Char"/>
          <w:rFonts w:hint="cs"/>
          <w:rtl/>
        </w:rPr>
        <w:t xml:space="preserve"> فللأم السدس وللشقيقين الباقي</w:t>
      </w:r>
      <w:r w:rsidR="00D66612">
        <w:rPr>
          <w:rStyle w:val="Char"/>
          <w:rFonts w:hint="cs"/>
          <w:rtl/>
        </w:rPr>
        <w:t>.</w:t>
      </w:r>
      <w:r w:rsidRPr="007A63A6">
        <w:rPr>
          <w:rStyle w:val="Char"/>
          <w:rFonts w:hint="cs"/>
          <w:rtl/>
        </w:rPr>
        <w:t xml:space="preserve"> </w:t>
      </w:r>
    </w:p>
    <w:p w:rsidR="00411380" w:rsidRPr="00411380" w:rsidRDefault="00411380" w:rsidP="007A63A6">
      <w:pPr>
        <w:pStyle w:val="a4"/>
        <w:keepNext/>
        <w:rPr>
          <w:rtl/>
        </w:rPr>
      </w:pPr>
      <w:bookmarkStart w:id="17" w:name="_Toc459709543"/>
      <w:r w:rsidRPr="00411380">
        <w:rPr>
          <w:rFonts w:hint="cs"/>
          <w:rtl/>
        </w:rPr>
        <w:lastRenderedPageBreak/>
        <w:t>4)</w:t>
      </w:r>
      <w:r w:rsidR="00D66612">
        <w:rPr>
          <w:rFonts w:hint="cs"/>
          <w:rtl/>
        </w:rPr>
        <w:t xml:space="preserve"> </w:t>
      </w:r>
      <w:r w:rsidRPr="00411380">
        <w:rPr>
          <w:rFonts w:hint="cs"/>
          <w:rtl/>
        </w:rPr>
        <w:t>ميراث الأب</w:t>
      </w:r>
      <w:r w:rsidR="00D66612">
        <w:rPr>
          <w:rFonts w:hint="cs"/>
          <w:rtl/>
        </w:rPr>
        <w:t>:</w:t>
      </w:r>
      <w:bookmarkEnd w:id="17"/>
    </w:p>
    <w:p w:rsidR="00411380" w:rsidRPr="007A63A6" w:rsidRDefault="00411380" w:rsidP="007A63A6">
      <w:pPr>
        <w:ind w:firstLine="284"/>
        <w:jc w:val="both"/>
        <w:rPr>
          <w:rStyle w:val="Char"/>
          <w:rtl/>
        </w:rPr>
      </w:pPr>
      <w:r w:rsidRPr="007A63A6">
        <w:rPr>
          <w:rStyle w:val="Char"/>
          <w:rFonts w:hint="cs"/>
          <w:rtl/>
        </w:rPr>
        <w:t>ميراث الأب بالفرض فقط وهو السدس أو بالتعصيب فقط أو بالفرض والتعصيب معا</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فيرث بالفرض</w:t>
      </w:r>
      <w:r w:rsidR="00D66612">
        <w:rPr>
          <w:rStyle w:val="Char"/>
          <w:rFonts w:hint="cs"/>
          <w:rtl/>
        </w:rPr>
        <w:t xml:space="preserve"> </w:t>
      </w:r>
      <w:r w:rsidRPr="007A63A6">
        <w:rPr>
          <w:rStyle w:val="Char"/>
          <w:rFonts w:hint="cs"/>
          <w:rtl/>
        </w:rPr>
        <w:t>فقط إذا كان للميت فرع وارث ذكر</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ويرث بالتعصيب فقط إذا لم يكن للميت فرع وارث</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ويرث بالفرض والتعصيب معا إذا كان للميت</w:t>
      </w:r>
      <w:r w:rsidR="00D66612">
        <w:rPr>
          <w:rStyle w:val="Char"/>
          <w:rFonts w:hint="cs"/>
          <w:rtl/>
        </w:rPr>
        <w:t xml:space="preserve"> </w:t>
      </w:r>
      <w:r w:rsidRPr="007A63A6">
        <w:rPr>
          <w:rStyle w:val="Char"/>
          <w:rFonts w:hint="cs"/>
          <w:rtl/>
        </w:rPr>
        <w:t>فرع وارث أنثى لا ذكر معها</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مثال إرثه</w:t>
      </w:r>
      <w:r w:rsidR="00D66612">
        <w:rPr>
          <w:rStyle w:val="Char"/>
          <w:rFonts w:hint="cs"/>
          <w:rtl/>
        </w:rPr>
        <w:t xml:space="preserve"> </w:t>
      </w:r>
      <w:r w:rsidRPr="007A63A6">
        <w:rPr>
          <w:rStyle w:val="Char"/>
          <w:rFonts w:hint="cs"/>
          <w:rtl/>
        </w:rPr>
        <w:t>بالتعصيب فقط</w:t>
      </w:r>
      <w:r w:rsidR="00D66612">
        <w:rPr>
          <w:rStyle w:val="Char"/>
          <w:rFonts w:hint="cs"/>
          <w:rtl/>
        </w:rPr>
        <w:t>:</w:t>
      </w:r>
      <w:r w:rsidRPr="007A63A6">
        <w:rPr>
          <w:rStyle w:val="Char"/>
          <w:rFonts w:hint="cs"/>
          <w:rtl/>
        </w:rPr>
        <w:t xml:space="preserve"> أن يموت شخص عن زوجته وأبيه فللزوجة الربع وللأب الباقي</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ومثال إرثه بالفرض والتعصيب</w:t>
      </w:r>
      <w:r w:rsidR="00D66612">
        <w:rPr>
          <w:rStyle w:val="Char"/>
          <w:rFonts w:hint="cs"/>
          <w:rtl/>
        </w:rPr>
        <w:t>:</w:t>
      </w:r>
      <w:r w:rsidRPr="007A63A6">
        <w:rPr>
          <w:rStyle w:val="Char"/>
          <w:rFonts w:hint="cs"/>
          <w:rtl/>
        </w:rPr>
        <w:t xml:space="preserve"> أن يموت شخص عن ابنته وأبيه</w:t>
      </w:r>
      <w:r w:rsidR="00D66612">
        <w:rPr>
          <w:rStyle w:val="Char"/>
          <w:rFonts w:hint="cs"/>
          <w:rtl/>
        </w:rPr>
        <w:t>.</w:t>
      </w:r>
      <w:r w:rsidRPr="007A63A6">
        <w:rPr>
          <w:rStyle w:val="Char"/>
          <w:rFonts w:hint="cs"/>
          <w:rtl/>
        </w:rPr>
        <w:t xml:space="preserve"> فللبنت النصف وللأب السدس فرضا والباقي تعصيبا</w:t>
      </w:r>
      <w:r w:rsidR="00D66612">
        <w:rPr>
          <w:rStyle w:val="Char"/>
          <w:rFonts w:hint="cs"/>
          <w:rtl/>
        </w:rPr>
        <w:t>.</w:t>
      </w:r>
      <w:r w:rsidRPr="007A63A6">
        <w:rPr>
          <w:rStyle w:val="Char"/>
          <w:rFonts w:hint="cs"/>
          <w:rtl/>
        </w:rPr>
        <w:t xml:space="preserve"> </w:t>
      </w:r>
    </w:p>
    <w:p w:rsidR="00411380" w:rsidRPr="00411380" w:rsidRDefault="00411380" w:rsidP="007A63A6">
      <w:pPr>
        <w:pStyle w:val="a4"/>
        <w:keepNext/>
        <w:rPr>
          <w:rtl/>
        </w:rPr>
      </w:pPr>
      <w:bookmarkStart w:id="18" w:name="_Toc459709544"/>
      <w:r w:rsidRPr="00411380">
        <w:rPr>
          <w:rFonts w:hint="cs"/>
          <w:rtl/>
        </w:rPr>
        <w:t>5)</w:t>
      </w:r>
      <w:r w:rsidR="00D66612">
        <w:rPr>
          <w:rFonts w:hint="cs"/>
          <w:rtl/>
        </w:rPr>
        <w:t xml:space="preserve"> </w:t>
      </w:r>
      <w:r w:rsidRPr="00411380">
        <w:rPr>
          <w:rFonts w:hint="cs"/>
          <w:rtl/>
        </w:rPr>
        <w:t>الجدة</w:t>
      </w:r>
      <w:r w:rsidR="00D66612">
        <w:rPr>
          <w:rFonts w:hint="cs"/>
          <w:rtl/>
        </w:rPr>
        <w:t>:</w:t>
      </w:r>
      <w:bookmarkEnd w:id="18"/>
    </w:p>
    <w:p w:rsidR="00411380" w:rsidRPr="007A63A6" w:rsidRDefault="00411380" w:rsidP="007A63A6">
      <w:pPr>
        <w:ind w:firstLine="284"/>
        <w:jc w:val="both"/>
        <w:rPr>
          <w:rStyle w:val="Char"/>
          <w:rtl/>
        </w:rPr>
      </w:pPr>
      <w:r w:rsidRPr="00D66612">
        <w:rPr>
          <w:rStyle w:val="Char0"/>
          <w:rFonts w:hint="cs"/>
          <w:rtl/>
        </w:rPr>
        <w:t xml:space="preserve"> المراد با لجدة هنا</w:t>
      </w:r>
      <w:r w:rsidR="00D66612" w:rsidRPr="00D66612">
        <w:rPr>
          <w:rStyle w:val="Char0"/>
          <w:rFonts w:hint="cs"/>
          <w:rtl/>
        </w:rPr>
        <w:t>:</w:t>
      </w:r>
      <w:r w:rsidRPr="007A63A6">
        <w:rPr>
          <w:rStyle w:val="Char"/>
          <w:rFonts w:hint="cs"/>
          <w:rtl/>
        </w:rPr>
        <w:t xml:space="preserve"> من لم تدل بذكر بينه وبين الميت أنثى كأم أبي الأم</w:t>
      </w:r>
      <w:r w:rsidR="00D66612">
        <w:rPr>
          <w:rStyle w:val="Char"/>
          <w:rFonts w:hint="cs"/>
          <w:rtl/>
        </w:rPr>
        <w:t>.</w:t>
      </w:r>
      <w:r w:rsidRPr="007A63A6">
        <w:rPr>
          <w:rStyle w:val="Char"/>
          <w:rFonts w:hint="cs"/>
          <w:rtl/>
        </w:rPr>
        <w:t xml:space="preserve"> ولا ترث جدة مع وجود الأم ولا مع وجود جدة أقرب منها كأم أم الأم مع وجود أم الأب</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وميراث الجدة الواحدة السدس فأن تعددن فالسدس بينهن بالسوية ولا يزيد الفرض بزيادتهن</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مثال الجدة الواحدة</w:t>
      </w:r>
      <w:r w:rsidR="00D66612">
        <w:rPr>
          <w:rStyle w:val="Char"/>
          <w:rFonts w:hint="cs"/>
          <w:rtl/>
        </w:rPr>
        <w:t>:</w:t>
      </w:r>
      <w:r w:rsidRPr="007A63A6">
        <w:rPr>
          <w:rStyle w:val="Char"/>
          <w:rFonts w:hint="cs"/>
          <w:rtl/>
        </w:rPr>
        <w:t xml:space="preserve"> أن يموت شخص عن جدته </w:t>
      </w:r>
      <w:r w:rsidR="00D66612">
        <w:rPr>
          <w:rStyle w:val="Char"/>
          <w:rFonts w:hint="cs"/>
          <w:rtl/>
        </w:rPr>
        <w:t>(</w:t>
      </w:r>
      <w:r w:rsidRPr="007A63A6">
        <w:rPr>
          <w:rStyle w:val="Char"/>
          <w:rFonts w:hint="cs"/>
          <w:rtl/>
        </w:rPr>
        <w:t>أم</w:t>
      </w:r>
      <w:r w:rsidR="00D66612">
        <w:rPr>
          <w:rStyle w:val="Char"/>
          <w:rFonts w:hint="cs"/>
          <w:rtl/>
        </w:rPr>
        <w:t xml:space="preserve"> </w:t>
      </w:r>
      <w:r w:rsidRPr="007A63A6">
        <w:rPr>
          <w:rStyle w:val="Char"/>
          <w:rFonts w:hint="cs"/>
          <w:rtl/>
        </w:rPr>
        <w:t>أبيه</w:t>
      </w:r>
      <w:r w:rsidR="00D66612">
        <w:rPr>
          <w:rStyle w:val="Char"/>
          <w:rFonts w:hint="cs"/>
          <w:rtl/>
        </w:rPr>
        <w:t>)</w:t>
      </w:r>
      <w:r w:rsidRPr="007A63A6">
        <w:rPr>
          <w:rStyle w:val="Char"/>
          <w:rFonts w:hint="cs"/>
          <w:rtl/>
        </w:rPr>
        <w:t xml:space="preserve"> وابنه</w:t>
      </w:r>
      <w:r w:rsidR="00D66612">
        <w:rPr>
          <w:rStyle w:val="Char"/>
          <w:rFonts w:hint="cs"/>
          <w:rtl/>
        </w:rPr>
        <w:t>.</w:t>
      </w:r>
      <w:r w:rsidRPr="007A63A6">
        <w:rPr>
          <w:rStyle w:val="Char"/>
          <w:rFonts w:hint="cs"/>
          <w:rtl/>
        </w:rPr>
        <w:t xml:space="preserve"> فللجدة السدس وللابن الباقي</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lastRenderedPageBreak/>
        <w:t>ومثال المتعددات</w:t>
      </w:r>
      <w:r w:rsidR="00D66612">
        <w:rPr>
          <w:rStyle w:val="Char"/>
          <w:rFonts w:hint="cs"/>
          <w:rtl/>
        </w:rPr>
        <w:t>:</w:t>
      </w:r>
      <w:r w:rsidRPr="007A63A6">
        <w:rPr>
          <w:rStyle w:val="Char"/>
          <w:rFonts w:hint="cs"/>
          <w:rtl/>
        </w:rPr>
        <w:t xml:space="preserve"> أن يموت شخص عن جداته</w:t>
      </w:r>
      <w:r w:rsidR="00D66612">
        <w:rPr>
          <w:rStyle w:val="Char"/>
          <w:rFonts w:hint="cs"/>
          <w:rtl/>
        </w:rPr>
        <w:t xml:space="preserve"> (</w:t>
      </w:r>
      <w:r w:rsidRPr="007A63A6">
        <w:rPr>
          <w:rStyle w:val="Char"/>
          <w:rFonts w:hint="cs"/>
          <w:rtl/>
        </w:rPr>
        <w:t>أم أم أمه وأم أم أبيه وأم أبي أبيه</w:t>
      </w:r>
      <w:r w:rsidR="00D66612">
        <w:rPr>
          <w:rStyle w:val="Char"/>
          <w:rFonts w:hint="cs"/>
          <w:rtl/>
        </w:rPr>
        <w:t>)</w:t>
      </w:r>
      <w:r w:rsidRPr="007A63A6">
        <w:rPr>
          <w:rStyle w:val="Char"/>
          <w:rFonts w:hint="cs"/>
          <w:rtl/>
        </w:rPr>
        <w:t xml:space="preserve"> وأبيه فللجدات السدس بالسوية وللأب الباقي</w:t>
      </w:r>
      <w:r w:rsidR="00D66612">
        <w:rPr>
          <w:rStyle w:val="Char"/>
          <w:rFonts w:hint="cs"/>
          <w:rtl/>
        </w:rPr>
        <w:t>.</w:t>
      </w:r>
      <w:r w:rsidRPr="007A63A6">
        <w:rPr>
          <w:rStyle w:val="Char"/>
          <w:rFonts w:hint="cs"/>
          <w:rtl/>
        </w:rPr>
        <w:t xml:space="preserve"> </w:t>
      </w:r>
    </w:p>
    <w:p w:rsidR="00411380" w:rsidRPr="00411380" w:rsidRDefault="00411380" w:rsidP="007A63A6">
      <w:pPr>
        <w:pStyle w:val="a4"/>
        <w:keepNext/>
        <w:rPr>
          <w:rtl/>
        </w:rPr>
      </w:pPr>
      <w:bookmarkStart w:id="19" w:name="_Toc459709545"/>
      <w:r w:rsidRPr="00411380">
        <w:rPr>
          <w:rFonts w:hint="cs"/>
          <w:rtl/>
        </w:rPr>
        <w:t>6)</w:t>
      </w:r>
      <w:r w:rsidR="00D66612">
        <w:rPr>
          <w:rFonts w:hint="cs"/>
          <w:rtl/>
        </w:rPr>
        <w:t xml:space="preserve"> </w:t>
      </w:r>
      <w:r w:rsidRPr="00411380">
        <w:rPr>
          <w:rFonts w:hint="cs"/>
          <w:rtl/>
        </w:rPr>
        <w:t>ميراث الجد</w:t>
      </w:r>
      <w:r w:rsidR="00D66612">
        <w:rPr>
          <w:rFonts w:hint="cs"/>
          <w:rtl/>
        </w:rPr>
        <w:t>:</w:t>
      </w:r>
      <w:bookmarkEnd w:id="19"/>
    </w:p>
    <w:p w:rsidR="00411380" w:rsidRPr="007A63A6" w:rsidRDefault="00411380" w:rsidP="007A63A6">
      <w:pPr>
        <w:ind w:firstLine="284"/>
        <w:jc w:val="both"/>
        <w:rPr>
          <w:rStyle w:val="Char"/>
          <w:rtl/>
        </w:rPr>
      </w:pPr>
      <w:r w:rsidRPr="00D66612">
        <w:rPr>
          <w:rStyle w:val="Char0"/>
          <w:rFonts w:hint="cs"/>
          <w:rtl/>
        </w:rPr>
        <w:t>المراد بالجد هنا</w:t>
      </w:r>
      <w:r w:rsidR="00D66612" w:rsidRPr="00D66612">
        <w:rPr>
          <w:rStyle w:val="Char0"/>
          <w:rFonts w:hint="cs"/>
          <w:rtl/>
        </w:rPr>
        <w:t>:</w:t>
      </w:r>
      <w:r w:rsidRPr="007A63A6">
        <w:rPr>
          <w:rStyle w:val="Char"/>
          <w:rFonts w:hint="cs"/>
          <w:rtl/>
        </w:rPr>
        <w:t xml:space="preserve"> من لم يكن بينه وبين الميت أنثى كأبي الأم</w:t>
      </w:r>
      <w:r w:rsidR="00D66612">
        <w:rPr>
          <w:rStyle w:val="Char"/>
          <w:rFonts w:hint="cs"/>
          <w:rtl/>
        </w:rPr>
        <w:t>.</w:t>
      </w:r>
      <w:r w:rsidRPr="007A63A6">
        <w:rPr>
          <w:rStyle w:val="Char"/>
          <w:rFonts w:hint="cs"/>
          <w:rtl/>
        </w:rPr>
        <w:t xml:space="preserve"> ولا يرث جد مع وجود الأب ولا مع وجود جد أقرب منه كأبي أبي الأب مع وجود أبي الأب</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وميراث الجد بالفرض فقط وهو السدس وبالتعصيب فقط وبالفرض و التعصيب معا</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فيرث بالفرض فقط إذا كان للميت فرع وارث ذكر</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ويرث بالتعصيب فقط إذا لم يكن للميت فرع وارث</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 يرث بالفرض والتعصيب معا إذا كان للميت فرع وارث</w:t>
      </w:r>
      <w:r w:rsidR="00D66612">
        <w:rPr>
          <w:rStyle w:val="Char"/>
          <w:rFonts w:hint="cs"/>
          <w:rtl/>
        </w:rPr>
        <w:t xml:space="preserve"> </w:t>
      </w:r>
      <w:r w:rsidRPr="007A63A6">
        <w:rPr>
          <w:rStyle w:val="Char"/>
          <w:rFonts w:hint="cs"/>
          <w:rtl/>
        </w:rPr>
        <w:t>أنثى لا ذكر معها</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مثال إرثه بالفرض فقط</w:t>
      </w:r>
      <w:r w:rsidR="00D66612">
        <w:rPr>
          <w:rStyle w:val="Char"/>
          <w:rFonts w:hint="cs"/>
          <w:rtl/>
        </w:rPr>
        <w:t>:</w:t>
      </w:r>
      <w:r w:rsidRPr="007A63A6">
        <w:rPr>
          <w:rStyle w:val="Char"/>
          <w:rFonts w:hint="cs"/>
          <w:rtl/>
        </w:rPr>
        <w:t xml:space="preserve"> أن يموت شخص عن جده وابنه</w:t>
      </w:r>
      <w:r w:rsidR="00D66612">
        <w:rPr>
          <w:rStyle w:val="Char"/>
          <w:rFonts w:hint="cs"/>
          <w:rtl/>
        </w:rPr>
        <w:t xml:space="preserve">. </w:t>
      </w:r>
      <w:r w:rsidRPr="007A63A6">
        <w:rPr>
          <w:rStyle w:val="Char"/>
          <w:rFonts w:hint="cs"/>
          <w:rtl/>
        </w:rPr>
        <w:t>فللجد السدس و للابن الباقي</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ومثال إرثه بالتعصيب فقط</w:t>
      </w:r>
      <w:r w:rsidR="00D66612">
        <w:rPr>
          <w:rStyle w:val="Char"/>
          <w:rFonts w:hint="cs"/>
          <w:rtl/>
        </w:rPr>
        <w:t>:</w:t>
      </w:r>
      <w:r w:rsidRPr="007A63A6">
        <w:rPr>
          <w:rStyle w:val="Char"/>
          <w:rFonts w:hint="cs"/>
          <w:rtl/>
        </w:rPr>
        <w:t xml:space="preserve"> أن يموت شخص عن أمه وجده</w:t>
      </w:r>
      <w:r w:rsidR="00D66612">
        <w:rPr>
          <w:rStyle w:val="Char"/>
          <w:rFonts w:hint="cs"/>
          <w:rtl/>
        </w:rPr>
        <w:t>.</w:t>
      </w:r>
      <w:r w:rsidRPr="007A63A6">
        <w:rPr>
          <w:rStyle w:val="Char"/>
          <w:rFonts w:hint="cs"/>
          <w:rtl/>
        </w:rPr>
        <w:t xml:space="preserve"> فللأم الثلث وللجد الباقي</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ومثال إرثه بالفرض و التعصيب</w:t>
      </w:r>
      <w:r w:rsidR="00D66612">
        <w:rPr>
          <w:rStyle w:val="Char"/>
          <w:rFonts w:hint="cs"/>
          <w:rtl/>
        </w:rPr>
        <w:t>:</w:t>
      </w:r>
      <w:r w:rsidRPr="007A63A6">
        <w:rPr>
          <w:rStyle w:val="Char"/>
          <w:rFonts w:hint="cs"/>
          <w:rtl/>
        </w:rPr>
        <w:t xml:space="preserve"> أن يموت شخص عن بنته وجده</w:t>
      </w:r>
      <w:r w:rsidR="00D66612">
        <w:rPr>
          <w:rStyle w:val="Char"/>
          <w:rFonts w:hint="cs"/>
          <w:rtl/>
        </w:rPr>
        <w:t>.</w:t>
      </w:r>
      <w:r w:rsidRPr="007A63A6">
        <w:rPr>
          <w:rStyle w:val="Char"/>
          <w:rFonts w:hint="cs"/>
          <w:rtl/>
        </w:rPr>
        <w:t xml:space="preserve"> فللبنت النصف وللجد السدس فرضا و الباقي تعصيبا</w:t>
      </w:r>
      <w:r w:rsidR="00D66612">
        <w:rPr>
          <w:rStyle w:val="Char"/>
          <w:rFonts w:hint="cs"/>
          <w:rtl/>
        </w:rPr>
        <w:t>.</w:t>
      </w:r>
      <w:r w:rsidRPr="007A63A6">
        <w:rPr>
          <w:rStyle w:val="Char"/>
          <w:rFonts w:hint="cs"/>
          <w:rtl/>
        </w:rPr>
        <w:t xml:space="preserve"> </w:t>
      </w:r>
    </w:p>
    <w:p w:rsidR="00411380" w:rsidRPr="00411380" w:rsidRDefault="00411380" w:rsidP="007A63A6">
      <w:pPr>
        <w:pStyle w:val="a4"/>
        <w:keepNext/>
        <w:rPr>
          <w:rtl/>
        </w:rPr>
      </w:pPr>
      <w:bookmarkStart w:id="20" w:name="_Toc459709546"/>
      <w:r w:rsidRPr="00411380">
        <w:rPr>
          <w:rFonts w:hint="cs"/>
          <w:rtl/>
        </w:rPr>
        <w:lastRenderedPageBreak/>
        <w:t>7)</w:t>
      </w:r>
      <w:r w:rsidR="00D66612">
        <w:rPr>
          <w:rFonts w:hint="cs"/>
          <w:rtl/>
        </w:rPr>
        <w:t xml:space="preserve"> </w:t>
      </w:r>
      <w:r w:rsidRPr="00411380">
        <w:rPr>
          <w:rFonts w:hint="cs"/>
          <w:rtl/>
        </w:rPr>
        <w:t>ميراث البنات</w:t>
      </w:r>
      <w:r w:rsidR="00D66612">
        <w:rPr>
          <w:rFonts w:hint="cs"/>
          <w:rtl/>
        </w:rPr>
        <w:t>:</w:t>
      </w:r>
      <w:bookmarkEnd w:id="20"/>
    </w:p>
    <w:p w:rsidR="00411380" w:rsidRPr="007A63A6" w:rsidRDefault="00411380" w:rsidP="007A63A6">
      <w:pPr>
        <w:ind w:firstLine="284"/>
        <w:jc w:val="both"/>
        <w:rPr>
          <w:rStyle w:val="Char"/>
          <w:rtl/>
        </w:rPr>
      </w:pPr>
      <w:r w:rsidRPr="007A63A6">
        <w:rPr>
          <w:rStyle w:val="Char"/>
          <w:rFonts w:hint="cs"/>
          <w:rtl/>
        </w:rPr>
        <w:t>ميراث البنات بالتعصيب فقط إذا كان للميت ابن</w:t>
      </w:r>
      <w:r w:rsidR="00D66612">
        <w:rPr>
          <w:rStyle w:val="Char"/>
          <w:rFonts w:hint="cs"/>
          <w:rtl/>
        </w:rPr>
        <w:t>.</w:t>
      </w:r>
      <w:r w:rsidRPr="007A63A6">
        <w:rPr>
          <w:rStyle w:val="Char"/>
          <w:rFonts w:hint="cs"/>
          <w:rtl/>
        </w:rPr>
        <w:t xml:space="preserve"> للذكر مثل حظ الأنثيين</w:t>
      </w:r>
      <w:r w:rsidR="00D66612">
        <w:rPr>
          <w:rStyle w:val="Char"/>
          <w:rFonts w:hint="cs"/>
          <w:rtl/>
        </w:rPr>
        <w:t xml:space="preserve"> </w:t>
      </w:r>
      <w:r w:rsidRPr="007A63A6">
        <w:rPr>
          <w:rStyle w:val="Char"/>
          <w:rFonts w:hint="cs"/>
          <w:rtl/>
        </w:rPr>
        <w:t>ويرثن بالفرض إذا لم يكن للميت ابن</w:t>
      </w:r>
      <w:r w:rsidR="00D66612">
        <w:rPr>
          <w:rStyle w:val="Char"/>
          <w:rFonts w:hint="cs"/>
          <w:rtl/>
        </w:rPr>
        <w:t>.</w:t>
      </w:r>
      <w:r w:rsidRPr="007A63A6">
        <w:rPr>
          <w:rStyle w:val="Char"/>
          <w:rFonts w:hint="cs"/>
          <w:rtl/>
        </w:rPr>
        <w:t xml:space="preserve"> للواحدة النصف وللثنتين فأكثر الثلثان</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مثال إرثهن بالتعصيب</w:t>
      </w:r>
      <w:r w:rsidR="00D66612">
        <w:rPr>
          <w:rStyle w:val="Char"/>
          <w:rFonts w:hint="cs"/>
          <w:rtl/>
        </w:rPr>
        <w:t>:</w:t>
      </w:r>
      <w:r w:rsidRPr="007A63A6">
        <w:rPr>
          <w:rStyle w:val="Char"/>
          <w:rFonts w:hint="cs"/>
          <w:rtl/>
        </w:rPr>
        <w:t xml:space="preserve"> أن يموت شخص عن ابنه وبنته</w:t>
      </w:r>
      <w:r w:rsidR="00D66612">
        <w:rPr>
          <w:rStyle w:val="Char"/>
          <w:rFonts w:hint="cs"/>
          <w:rtl/>
        </w:rPr>
        <w:t xml:space="preserve">. </w:t>
      </w:r>
      <w:r w:rsidRPr="007A63A6">
        <w:rPr>
          <w:rStyle w:val="Char"/>
          <w:rFonts w:hint="cs"/>
          <w:rtl/>
        </w:rPr>
        <w:t>فلهما المال كله له سهمان ولها سهم واحد</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ومثال إرث الواحدة بالفرض النصف</w:t>
      </w:r>
      <w:r w:rsidR="00D66612">
        <w:rPr>
          <w:rStyle w:val="Char"/>
          <w:rFonts w:hint="cs"/>
          <w:rtl/>
        </w:rPr>
        <w:t>:</w:t>
      </w:r>
      <w:r w:rsidRPr="007A63A6">
        <w:rPr>
          <w:rStyle w:val="Char"/>
          <w:rFonts w:hint="cs"/>
          <w:rtl/>
        </w:rPr>
        <w:t xml:space="preserve"> أن يموت شخص عن زوجته وابنته وأخيه الشقيق</w:t>
      </w:r>
      <w:r w:rsidR="00D66612">
        <w:rPr>
          <w:rStyle w:val="Char"/>
          <w:rFonts w:hint="cs"/>
          <w:rtl/>
        </w:rPr>
        <w:t>.</w:t>
      </w:r>
      <w:r w:rsidRPr="007A63A6">
        <w:rPr>
          <w:rStyle w:val="Char"/>
          <w:rFonts w:hint="cs"/>
          <w:rtl/>
        </w:rPr>
        <w:t xml:space="preserve"> فللزوجة الثمن وللبنت النصف وللشقيق الباقي</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ومثال إرث الثنتين بالفرض الثلثين</w:t>
      </w:r>
      <w:r w:rsidR="00D66612">
        <w:rPr>
          <w:rStyle w:val="Char"/>
          <w:rFonts w:hint="cs"/>
          <w:rtl/>
        </w:rPr>
        <w:t>:</w:t>
      </w:r>
      <w:r w:rsidRPr="007A63A6">
        <w:rPr>
          <w:rStyle w:val="Char"/>
          <w:rFonts w:hint="cs"/>
          <w:rtl/>
        </w:rPr>
        <w:t>أن يموت شخص عن بنته وأبيه</w:t>
      </w:r>
      <w:r w:rsidR="00D66612">
        <w:rPr>
          <w:rStyle w:val="Char"/>
          <w:rFonts w:hint="cs"/>
          <w:rtl/>
        </w:rPr>
        <w:t>.</w:t>
      </w:r>
      <w:r w:rsidRPr="007A63A6">
        <w:rPr>
          <w:rStyle w:val="Char"/>
          <w:rFonts w:hint="cs"/>
          <w:rtl/>
        </w:rPr>
        <w:t xml:space="preserve"> فللبنتين الثلثان وللأب السدس فرضا والباقي تعصيبا</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 xml:space="preserve"> ومثال إرث الأكثر من الثنتين بالفرض الثلثين </w:t>
      </w:r>
    </w:p>
    <w:p w:rsidR="00411380" w:rsidRPr="007A63A6" w:rsidRDefault="00411380" w:rsidP="007A63A6">
      <w:pPr>
        <w:ind w:firstLine="284"/>
        <w:jc w:val="both"/>
        <w:rPr>
          <w:rStyle w:val="Char"/>
          <w:rtl/>
        </w:rPr>
      </w:pPr>
      <w:r w:rsidRPr="007A63A6">
        <w:rPr>
          <w:rStyle w:val="Char"/>
          <w:rFonts w:hint="cs"/>
          <w:rtl/>
        </w:rPr>
        <w:t>ومثال إرث الثنتين بالفرض الثلثين</w:t>
      </w:r>
      <w:r w:rsidR="00D66612">
        <w:rPr>
          <w:rStyle w:val="Char"/>
          <w:rFonts w:hint="cs"/>
          <w:rtl/>
        </w:rPr>
        <w:t>:</w:t>
      </w:r>
      <w:r w:rsidRPr="007A63A6">
        <w:rPr>
          <w:rStyle w:val="Char"/>
          <w:rFonts w:hint="cs"/>
          <w:rtl/>
        </w:rPr>
        <w:t xml:space="preserve"> أن يموت شخص عن بنتيه</w:t>
      </w:r>
      <w:r w:rsidR="00D66612">
        <w:rPr>
          <w:rStyle w:val="Char"/>
          <w:rFonts w:hint="cs"/>
          <w:rtl/>
        </w:rPr>
        <w:t xml:space="preserve"> </w:t>
      </w:r>
      <w:r w:rsidRPr="007A63A6">
        <w:rPr>
          <w:rStyle w:val="Char"/>
          <w:rFonts w:hint="cs"/>
          <w:rtl/>
        </w:rPr>
        <w:t>وأبيه فللبنتين الثلثان وللأب السدس فرضا والباقي تعصيبا</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ومثال إرث الأكثر من الثنتين بالفرض الثلثين</w:t>
      </w:r>
      <w:r w:rsidR="00D66612">
        <w:rPr>
          <w:rStyle w:val="Char"/>
          <w:rFonts w:hint="cs"/>
          <w:rtl/>
        </w:rPr>
        <w:t>:</w:t>
      </w:r>
      <w:r w:rsidRPr="007A63A6">
        <w:rPr>
          <w:rStyle w:val="Char"/>
          <w:rFonts w:hint="cs"/>
          <w:rtl/>
        </w:rPr>
        <w:t xml:space="preserve"> أن يموت شخص عن بناته الثلاث وأمه وأبيه</w:t>
      </w:r>
      <w:r w:rsidR="00D66612">
        <w:rPr>
          <w:rStyle w:val="Char"/>
          <w:rFonts w:hint="cs"/>
          <w:rtl/>
        </w:rPr>
        <w:t>.</w:t>
      </w:r>
      <w:r w:rsidRPr="007A63A6">
        <w:rPr>
          <w:rStyle w:val="Char"/>
          <w:rFonts w:hint="cs"/>
          <w:rtl/>
        </w:rPr>
        <w:t xml:space="preserve"> فللبنات الثلثان وللأم السدس وللأب السدس</w:t>
      </w:r>
      <w:r w:rsidR="00D66612">
        <w:rPr>
          <w:rStyle w:val="Char"/>
          <w:rFonts w:hint="cs"/>
          <w:rtl/>
        </w:rPr>
        <w:t xml:space="preserve"> </w:t>
      </w:r>
      <w:r w:rsidRPr="007A63A6">
        <w:rPr>
          <w:rStyle w:val="Char"/>
          <w:rFonts w:hint="cs"/>
          <w:rtl/>
        </w:rPr>
        <w:t>ولم يرث الأب هنا بالتعصيب</w:t>
      </w:r>
      <w:r w:rsidR="00D66612">
        <w:rPr>
          <w:rStyle w:val="Char"/>
          <w:rFonts w:hint="cs"/>
          <w:rtl/>
        </w:rPr>
        <w:t xml:space="preserve"> </w:t>
      </w:r>
      <w:r w:rsidRPr="007A63A6">
        <w:rPr>
          <w:rStyle w:val="Char"/>
          <w:rFonts w:hint="cs"/>
          <w:rtl/>
        </w:rPr>
        <w:t>لأنه لم يبق بعد الفروض شيء</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لا ترث بنات الابن مع وجود ذكر وارث من الفروع أعلى منهن مطلقا ولا مع وجود أنثيين وارثتين من الفروع أعلى منهن إلا أن يكون للميت ابن ابن بدرجتهن أو أنزل منهن فيرثن معه بالتعصيب للذكر مثل حظ الأنثيين</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وميراثهن</w:t>
      </w:r>
      <w:r w:rsidR="00D66612">
        <w:rPr>
          <w:rStyle w:val="Char"/>
          <w:rFonts w:hint="cs"/>
          <w:rtl/>
        </w:rPr>
        <w:t xml:space="preserve"> </w:t>
      </w:r>
      <w:r w:rsidRPr="007A63A6">
        <w:rPr>
          <w:rStyle w:val="Char"/>
          <w:rFonts w:hint="cs"/>
          <w:rtl/>
        </w:rPr>
        <w:t>فيما سوى ذلك بالتعصيب فقط و بالفرض فقط</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lastRenderedPageBreak/>
        <w:t>فيرثن بالتعصيب إذا كان للميت ابن ابن بدرجتهن</w:t>
      </w:r>
      <w:r w:rsidR="00D66612">
        <w:rPr>
          <w:rStyle w:val="Char"/>
          <w:rFonts w:hint="cs"/>
          <w:rtl/>
        </w:rPr>
        <w:t>.</w:t>
      </w:r>
      <w:r w:rsidRPr="007A63A6">
        <w:rPr>
          <w:rStyle w:val="Char"/>
          <w:rFonts w:hint="cs"/>
          <w:rtl/>
        </w:rPr>
        <w:t xml:space="preserve"> للذكر مثل حظ الأنثيين</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ويرثن بالفرض إذا لم يكن للواحدة</w:t>
      </w:r>
      <w:r w:rsidR="00D66612">
        <w:rPr>
          <w:rStyle w:val="Char"/>
          <w:rFonts w:hint="cs"/>
          <w:rtl/>
        </w:rPr>
        <w:t xml:space="preserve"> </w:t>
      </w:r>
      <w:r w:rsidRPr="007A63A6">
        <w:rPr>
          <w:rStyle w:val="Char"/>
          <w:rFonts w:hint="cs"/>
          <w:rtl/>
        </w:rPr>
        <w:t>النصف وللثنتين</w:t>
      </w:r>
      <w:r w:rsidR="00D66612">
        <w:rPr>
          <w:rStyle w:val="Char"/>
          <w:rFonts w:hint="cs"/>
          <w:rtl/>
        </w:rPr>
        <w:t xml:space="preserve"> </w:t>
      </w:r>
      <w:r w:rsidRPr="007A63A6">
        <w:rPr>
          <w:rStyle w:val="Char"/>
          <w:rFonts w:hint="cs"/>
          <w:rtl/>
        </w:rPr>
        <w:t>فأكثر الثلثان إلا أن يوجد أنثى من الفروع أعلى منهن ورثت النصف فيرثن السدس تكملة الثلثين سواء كن واحدة أم أكثر لا يزيد الفرض عن السدس بزيادتهن</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مثال إرثهن بالتعصيب مع وجود أنثيين وارثتين من الفروع أعلى منهن</w:t>
      </w:r>
      <w:r w:rsidR="00D66612">
        <w:rPr>
          <w:rStyle w:val="Char"/>
          <w:rFonts w:hint="cs"/>
          <w:rtl/>
        </w:rPr>
        <w:t>:</w:t>
      </w:r>
      <w:r w:rsidRPr="007A63A6">
        <w:rPr>
          <w:rStyle w:val="Char"/>
          <w:rFonts w:hint="cs"/>
          <w:rtl/>
        </w:rPr>
        <w:t xml:space="preserve"> أن يموت شخص عن بنتيه وبنت ابنه وابن ابنه</w:t>
      </w:r>
      <w:r w:rsidR="00D66612">
        <w:rPr>
          <w:rStyle w:val="Char"/>
          <w:rFonts w:hint="cs"/>
          <w:rtl/>
        </w:rPr>
        <w:t>.</w:t>
      </w:r>
      <w:r w:rsidRPr="007A63A6">
        <w:rPr>
          <w:rStyle w:val="Char"/>
          <w:rFonts w:hint="cs"/>
          <w:rtl/>
        </w:rPr>
        <w:t xml:space="preserve"> فللبنتين الثلثان و لبنت الابن وابن الابن الباقي له سهمان ولها سهم واحد</w:t>
      </w:r>
      <w:r w:rsidR="00D66612">
        <w:rPr>
          <w:rStyle w:val="Char"/>
          <w:rFonts w:hint="cs"/>
          <w:rtl/>
        </w:rPr>
        <w:t>.</w:t>
      </w:r>
      <w:r w:rsidRPr="007A63A6">
        <w:rPr>
          <w:rStyle w:val="Char"/>
          <w:rFonts w:hint="cs"/>
          <w:rtl/>
        </w:rPr>
        <w:t xml:space="preserve"> </w:t>
      </w:r>
    </w:p>
    <w:p w:rsidR="00411380" w:rsidRPr="00542E5A" w:rsidRDefault="00411380" w:rsidP="007A63A6">
      <w:pPr>
        <w:ind w:firstLine="284"/>
        <w:jc w:val="both"/>
        <w:rPr>
          <w:rStyle w:val="Char"/>
          <w:rFonts w:hAnsi="Times New Roman"/>
          <w:spacing w:val="-6"/>
          <w:rtl/>
        </w:rPr>
      </w:pPr>
      <w:r w:rsidRPr="00542E5A">
        <w:rPr>
          <w:rStyle w:val="Char"/>
          <w:rFonts w:hAnsi="Times New Roman" w:hint="cs"/>
          <w:spacing w:val="-6"/>
          <w:rtl/>
        </w:rPr>
        <w:t>مثال آخر</w:t>
      </w:r>
      <w:r w:rsidR="00D66612">
        <w:rPr>
          <w:rStyle w:val="Char"/>
          <w:rFonts w:hAnsi="Times New Roman" w:hint="cs"/>
          <w:spacing w:val="-6"/>
          <w:rtl/>
        </w:rPr>
        <w:t>:</w:t>
      </w:r>
      <w:r w:rsidRPr="00542E5A">
        <w:rPr>
          <w:rStyle w:val="Char"/>
          <w:rFonts w:hAnsi="Times New Roman" w:hint="cs"/>
          <w:spacing w:val="-6"/>
          <w:rtl/>
        </w:rPr>
        <w:t xml:space="preserve"> أن يموت شخص عن بنتي ابنه وبنت ابن ابنه وابن ابن ابن ابنه</w:t>
      </w:r>
      <w:r w:rsidR="00D66612">
        <w:rPr>
          <w:rStyle w:val="Char"/>
          <w:rFonts w:hAnsi="Times New Roman" w:hint="cs"/>
          <w:spacing w:val="-6"/>
          <w:rtl/>
        </w:rPr>
        <w:t>.</w:t>
      </w:r>
      <w:r w:rsidRPr="00542E5A">
        <w:rPr>
          <w:rStyle w:val="Char"/>
          <w:rFonts w:hAnsi="Times New Roman" w:hint="cs"/>
          <w:spacing w:val="-6"/>
          <w:rtl/>
        </w:rPr>
        <w:t xml:space="preserve"> </w:t>
      </w:r>
    </w:p>
    <w:p w:rsidR="00411380" w:rsidRPr="007A63A6" w:rsidRDefault="00411380" w:rsidP="007A63A6">
      <w:pPr>
        <w:ind w:firstLine="284"/>
        <w:jc w:val="both"/>
        <w:rPr>
          <w:rStyle w:val="Char"/>
          <w:rtl/>
        </w:rPr>
      </w:pPr>
      <w:r w:rsidRPr="007A63A6">
        <w:rPr>
          <w:rStyle w:val="Char"/>
          <w:rFonts w:hint="cs"/>
          <w:rtl/>
        </w:rPr>
        <w:t>فلبنتي الابن الثلثان ولبنت ابن الابن وابن ابن ابن الابن الباقي لـه سهمان ولها سهم واحد</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ومثال إرثه بالتعصيب مع ابن ابن بدرجتهن</w:t>
      </w:r>
      <w:r w:rsidR="00D66612">
        <w:rPr>
          <w:rStyle w:val="Char"/>
          <w:rFonts w:hint="cs"/>
          <w:rtl/>
        </w:rPr>
        <w:t>:</w:t>
      </w:r>
      <w:r w:rsidRPr="007A63A6">
        <w:rPr>
          <w:rStyle w:val="Char"/>
          <w:rFonts w:hint="cs"/>
          <w:rtl/>
        </w:rPr>
        <w:t xml:space="preserve"> أن يموت شخص عن زوجته وبنت ابنه وابن ابنه</w:t>
      </w:r>
      <w:r w:rsidR="00D66612">
        <w:rPr>
          <w:rStyle w:val="Char"/>
          <w:rFonts w:hint="cs"/>
          <w:rtl/>
        </w:rPr>
        <w:t>.</w:t>
      </w:r>
      <w:r w:rsidRPr="007A63A6">
        <w:rPr>
          <w:rStyle w:val="Char"/>
          <w:rFonts w:hint="cs"/>
          <w:rtl/>
        </w:rPr>
        <w:t xml:space="preserve"> فللزوجة الثمن ولبنت الابن وابن الابن الباقي له سهمان ولها سهم واحد</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ومثال إرث الواحدة بالفرض النصف</w:t>
      </w:r>
      <w:r w:rsidR="00D66612">
        <w:rPr>
          <w:rStyle w:val="Char"/>
          <w:rFonts w:hint="cs"/>
          <w:rtl/>
        </w:rPr>
        <w:t>:</w:t>
      </w:r>
      <w:r w:rsidRPr="007A63A6">
        <w:rPr>
          <w:rStyle w:val="Char"/>
          <w:rFonts w:hint="cs"/>
          <w:rtl/>
        </w:rPr>
        <w:t xml:space="preserve"> أن تموت امرأة عن زوجها وبنت ابنها وابن ابن ابنها</w:t>
      </w:r>
      <w:r w:rsidR="00D66612">
        <w:rPr>
          <w:rStyle w:val="Char"/>
          <w:rFonts w:hint="cs"/>
          <w:rtl/>
        </w:rPr>
        <w:t>.</w:t>
      </w:r>
      <w:r w:rsidRPr="007A63A6">
        <w:rPr>
          <w:rStyle w:val="Char"/>
          <w:rFonts w:hint="cs"/>
          <w:rtl/>
        </w:rPr>
        <w:t xml:space="preserve"> فللزوج الربع ولبنت الابن النصف ولابن ابن الباقي</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ومثال إرث الثنتين بالفرض الثلثين</w:t>
      </w:r>
      <w:r w:rsidR="00D66612">
        <w:rPr>
          <w:rStyle w:val="Char"/>
          <w:rFonts w:hint="cs"/>
          <w:rtl/>
        </w:rPr>
        <w:t>:</w:t>
      </w:r>
      <w:r w:rsidRPr="007A63A6">
        <w:rPr>
          <w:rStyle w:val="Char"/>
          <w:rFonts w:hint="cs"/>
          <w:rtl/>
        </w:rPr>
        <w:t xml:space="preserve"> أن يموت شخص عن جدته</w:t>
      </w:r>
      <w:r w:rsidR="00D66612">
        <w:rPr>
          <w:rStyle w:val="Char"/>
          <w:rFonts w:hint="cs"/>
          <w:rtl/>
        </w:rPr>
        <w:t xml:space="preserve"> (</w:t>
      </w:r>
      <w:r w:rsidRPr="007A63A6">
        <w:rPr>
          <w:rStyle w:val="Char"/>
          <w:rFonts w:hint="cs"/>
          <w:rtl/>
        </w:rPr>
        <w:t>أم أمه</w:t>
      </w:r>
      <w:r w:rsidR="00D66612">
        <w:rPr>
          <w:rStyle w:val="Char"/>
          <w:rFonts w:hint="cs"/>
          <w:rtl/>
        </w:rPr>
        <w:t>)</w:t>
      </w:r>
      <w:r w:rsidRPr="007A63A6">
        <w:rPr>
          <w:rStyle w:val="Char"/>
          <w:rFonts w:hint="cs"/>
          <w:rtl/>
        </w:rPr>
        <w:t xml:space="preserve"> وابنتي ابنه وأبيه فللجدة السدس ولا بنتي الابن الثلثان وللأب السدس</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ومثال إرث الأكثر من الثنتين بالفرض الثلثين</w:t>
      </w:r>
      <w:r w:rsidR="00D66612">
        <w:rPr>
          <w:rStyle w:val="Char"/>
          <w:rFonts w:hint="cs"/>
          <w:rtl/>
        </w:rPr>
        <w:t>:</w:t>
      </w:r>
      <w:r w:rsidRPr="007A63A6">
        <w:rPr>
          <w:rStyle w:val="Char"/>
          <w:rFonts w:hint="cs"/>
          <w:rtl/>
        </w:rPr>
        <w:t xml:space="preserve"> أن يموت شخص عن بنات ابنه الثلاث وأبيه فلبنات الابن الثلثان وللأب السدس فرضا والباقي تعصيبا</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lastRenderedPageBreak/>
        <w:t>ومثال إرث الواحدة السدس مع أنثى من الفروع أعلى منها</w:t>
      </w:r>
      <w:r w:rsidR="00D66612">
        <w:rPr>
          <w:rStyle w:val="Char"/>
          <w:rFonts w:hint="cs"/>
          <w:rtl/>
        </w:rPr>
        <w:t xml:space="preserve"> </w:t>
      </w:r>
      <w:r w:rsidRPr="007A63A6">
        <w:rPr>
          <w:rStyle w:val="Char"/>
          <w:rFonts w:hint="cs"/>
          <w:rtl/>
        </w:rPr>
        <w:t>ورثت النصف</w:t>
      </w:r>
      <w:r w:rsidR="00D66612">
        <w:rPr>
          <w:rStyle w:val="Char"/>
          <w:rFonts w:hint="cs"/>
          <w:rtl/>
        </w:rPr>
        <w:t>:</w:t>
      </w:r>
      <w:r w:rsidRPr="007A63A6">
        <w:rPr>
          <w:rStyle w:val="Char"/>
          <w:rFonts w:hint="cs"/>
          <w:rtl/>
        </w:rPr>
        <w:t xml:space="preserve"> أن يموت شخص عن بنته وبنت ابنه وابن ابن ابنه</w:t>
      </w:r>
      <w:r w:rsidR="00D66612">
        <w:rPr>
          <w:rStyle w:val="Char"/>
          <w:rFonts w:hint="cs"/>
          <w:rtl/>
        </w:rPr>
        <w:t>.</w:t>
      </w:r>
      <w:r w:rsidRPr="007A63A6">
        <w:rPr>
          <w:rStyle w:val="Char"/>
          <w:rFonts w:hint="cs"/>
          <w:rtl/>
        </w:rPr>
        <w:t xml:space="preserve"> فللبنت النصف ولبنت الابن السدس تكملة الثلثين ولابن ابن ا لابن الباقي</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ومثال إرث الأكثر من واحد السدس</w:t>
      </w:r>
      <w:r w:rsidR="00D66612">
        <w:rPr>
          <w:rStyle w:val="Char"/>
          <w:rFonts w:hint="cs"/>
          <w:rtl/>
        </w:rPr>
        <w:t>:</w:t>
      </w:r>
      <w:r w:rsidRPr="007A63A6">
        <w:rPr>
          <w:rStyle w:val="Char"/>
          <w:rFonts w:hint="cs"/>
          <w:rtl/>
        </w:rPr>
        <w:t xml:space="preserve"> أن تموت امرأة عن زوجها وبنتها وبنات ابنها وعمها فللزوج الربع وللبنت النصف ولبنات الابن السدس تكملة الثلثين وللعم الباقي</w:t>
      </w:r>
      <w:r w:rsidR="00D66612">
        <w:rPr>
          <w:rStyle w:val="Char"/>
          <w:rFonts w:hint="cs"/>
          <w:rtl/>
        </w:rPr>
        <w:t>.</w:t>
      </w:r>
      <w:r w:rsidRPr="007A63A6">
        <w:rPr>
          <w:rStyle w:val="Char"/>
          <w:rFonts w:hint="cs"/>
          <w:rtl/>
        </w:rPr>
        <w:t xml:space="preserve"> </w:t>
      </w:r>
    </w:p>
    <w:p w:rsidR="00411380" w:rsidRPr="00411380" w:rsidRDefault="00411380" w:rsidP="007A63A6">
      <w:pPr>
        <w:pStyle w:val="a4"/>
        <w:keepNext/>
        <w:rPr>
          <w:rtl/>
        </w:rPr>
      </w:pPr>
      <w:bookmarkStart w:id="21" w:name="_Toc459709547"/>
      <w:r w:rsidRPr="00411380">
        <w:rPr>
          <w:rFonts w:hint="cs"/>
          <w:rtl/>
        </w:rPr>
        <w:t>9)</w:t>
      </w:r>
      <w:r w:rsidR="00D66612">
        <w:rPr>
          <w:rFonts w:hint="cs"/>
          <w:rtl/>
        </w:rPr>
        <w:t xml:space="preserve"> </w:t>
      </w:r>
      <w:r w:rsidRPr="00411380">
        <w:rPr>
          <w:rFonts w:hint="cs"/>
          <w:rtl/>
        </w:rPr>
        <w:t>ميراث الأخوات من غير أم</w:t>
      </w:r>
      <w:r w:rsidR="00D66612">
        <w:rPr>
          <w:rFonts w:hint="cs"/>
          <w:rtl/>
        </w:rPr>
        <w:t>:</w:t>
      </w:r>
      <w:bookmarkEnd w:id="21"/>
    </w:p>
    <w:p w:rsidR="00411380" w:rsidRPr="007A63A6" w:rsidRDefault="00411380" w:rsidP="007A63A6">
      <w:pPr>
        <w:ind w:firstLine="284"/>
        <w:jc w:val="both"/>
        <w:rPr>
          <w:rStyle w:val="Char"/>
          <w:rtl/>
        </w:rPr>
      </w:pPr>
      <w:r w:rsidRPr="007A63A6">
        <w:rPr>
          <w:rStyle w:val="Char"/>
          <w:rFonts w:hint="cs"/>
          <w:rtl/>
        </w:rPr>
        <w:t>لا يرث أحد من الإخوة أو الأخوات مع وجود ذكر وارث من الفروع أو الأصول</w:t>
      </w:r>
      <w:r w:rsidR="00D66612">
        <w:rPr>
          <w:rStyle w:val="Char"/>
          <w:rFonts w:hint="cs"/>
          <w:rtl/>
        </w:rPr>
        <w:t>.</w:t>
      </w:r>
    </w:p>
    <w:p w:rsidR="00411380" w:rsidRPr="00411380" w:rsidRDefault="00411380" w:rsidP="007A63A6">
      <w:pPr>
        <w:pStyle w:val="a4"/>
        <w:keepNext/>
        <w:rPr>
          <w:rtl/>
        </w:rPr>
      </w:pPr>
      <w:bookmarkStart w:id="22" w:name="_Toc459709548"/>
      <w:r w:rsidRPr="00411380">
        <w:rPr>
          <w:rFonts w:hint="cs"/>
          <w:rtl/>
        </w:rPr>
        <w:t>10)</w:t>
      </w:r>
      <w:r w:rsidR="00D66612">
        <w:rPr>
          <w:rFonts w:hint="cs"/>
          <w:rtl/>
        </w:rPr>
        <w:t xml:space="preserve"> </w:t>
      </w:r>
      <w:r w:rsidRPr="00411380">
        <w:rPr>
          <w:rFonts w:hint="cs"/>
          <w:rtl/>
        </w:rPr>
        <w:t>ميراث الشقيقات</w:t>
      </w:r>
      <w:r w:rsidR="00D66612">
        <w:rPr>
          <w:rFonts w:hint="cs"/>
          <w:rtl/>
        </w:rPr>
        <w:t>:</w:t>
      </w:r>
      <w:bookmarkEnd w:id="22"/>
    </w:p>
    <w:p w:rsidR="00411380" w:rsidRPr="007A63A6" w:rsidRDefault="00411380" w:rsidP="007A63A6">
      <w:pPr>
        <w:ind w:firstLine="284"/>
        <w:jc w:val="both"/>
        <w:rPr>
          <w:rStyle w:val="Char"/>
          <w:rtl/>
        </w:rPr>
      </w:pPr>
      <w:r w:rsidRPr="007A63A6">
        <w:rPr>
          <w:rStyle w:val="Char"/>
          <w:rFonts w:hint="cs"/>
          <w:rtl/>
        </w:rPr>
        <w:t>ميراث الشقيقات بالتعصيب بالغير وبالتعصيب مع الغير وبالفرض</w:t>
      </w:r>
      <w:r w:rsidR="00D66612">
        <w:rPr>
          <w:rStyle w:val="Char"/>
          <w:rFonts w:hint="cs"/>
          <w:rtl/>
        </w:rPr>
        <w:t>.</w:t>
      </w:r>
    </w:p>
    <w:p w:rsidR="00411380" w:rsidRPr="007A63A6" w:rsidRDefault="00411380" w:rsidP="00D66612">
      <w:pPr>
        <w:ind w:firstLine="284"/>
        <w:jc w:val="both"/>
        <w:rPr>
          <w:rStyle w:val="Char"/>
          <w:rtl/>
        </w:rPr>
      </w:pPr>
      <w:r w:rsidRPr="007A63A6">
        <w:rPr>
          <w:rStyle w:val="Char"/>
          <w:rFonts w:hint="cs"/>
          <w:rtl/>
        </w:rPr>
        <w:t>فيرثين بالتعصيب بالغير إذا كان للميت أخ شقيق</w:t>
      </w:r>
      <w:r w:rsidR="00D66612">
        <w:rPr>
          <w:rStyle w:val="Char"/>
          <w:rFonts w:hint="cs"/>
          <w:rtl/>
        </w:rPr>
        <w:t>.</w:t>
      </w:r>
      <w:r w:rsidRPr="007A63A6">
        <w:rPr>
          <w:rStyle w:val="Char"/>
          <w:rFonts w:hint="cs"/>
          <w:rtl/>
        </w:rPr>
        <w:t xml:space="preserve"> للذكر مثل حظ الانثيين</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7A63A6">
        <w:rPr>
          <w:rStyle w:val="Char"/>
          <w:rFonts w:hint="cs"/>
          <w:rtl/>
        </w:rPr>
        <w:t>ويرثن بالتعصيب مع الغير إذا كان للميت أنثى من الفروع وارثة بالفرض فيكن بمنزلة الأخوة الأشقاء</w:t>
      </w:r>
      <w:r w:rsidR="00D66612">
        <w:rPr>
          <w:rStyle w:val="Char"/>
          <w:rFonts w:hint="cs"/>
          <w:rtl/>
        </w:rPr>
        <w:t>.</w:t>
      </w:r>
    </w:p>
    <w:p w:rsidR="00411380" w:rsidRPr="00542E5A" w:rsidRDefault="00411380" w:rsidP="007A63A6">
      <w:pPr>
        <w:ind w:firstLine="284"/>
        <w:jc w:val="both"/>
        <w:rPr>
          <w:rStyle w:val="Char"/>
          <w:rFonts w:hAnsi="Times New Roman"/>
          <w:spacing w:val="-6"/>
          <w:rtl/>
        </w:rPr>
      </w:pPr>
      <w:r w:rsidRPr="00542E5A">
        <w:rPr>
          <w:rStyle w:val="Char"/>
          <w:rFonts w:hAnsi="Times New Roman" w:hint="cs"/>
          <w:spacing w:val="-6"/>
          <w:rtl/>
        </w:rPr>
        <w:t>ويرثن بالفرض فيها سوى ذلك</w:t>
      </w:r>
      <w:r w:rsidR="00D66612">
        <w:rPr>
          <w:rStyle w:val="Char"/>
          <w:rFonts w:hAnsi="Times New Roman" w:hint="cs"/>
          <w:spacing w:val="-6"/>
          <w:rtl/>
        </w:rPr>
        <w:t>.</w:t>
      </w:r>
      <w:r w:rsidRPr="00542E5A">
        <w:rPr>
          <w:rStyle w:val="Char"/>
          <w:rFonts w:hAnsi="Times New Roman" w:hint="cs"/>
          <w:spacing w:val="-6"/>
          <w:rtl/>
        </w:rPr>
        <w:t xml:space="preserve"> للواحد</w:t>
      </w:r>
      <w:r w:rsidR="00542E5A">
        <w:rPr>
          <w:rStyle w:val="Char"/>
          <w:rFonts w:hAnsi="Times New Roman" w:hint="cs"/>
          <w:spacing w:val="-6"/>
          <w:rtl/>
        </w:rPr>
        <w:t xml:space="preserve"> النصف وللثنتين فأكثر الثلثان </w:t>
      </w:r>
    </w:p>
    <w:p w:rsidR="00411380" w:rsidRPr="007A63A6" w:rsidRDefault="00411380" w:rsidP="007A63A6">
      <w:pPr>
        <w:ind w:firstLine="284"/>
        <w:jc w:val="both"/>
        <w:rPr>
          <w:rStyle w:val="Char"/>
          <w:rtl/>
        </w:rPr>
      </w:pPr>
      <w:r w:rsidRPr="007A63A6">
        <w:rPr>
          <w:rStyle w:val="Char"/>
          <w:rFonts w:hint="cs"/>
          <w:rtl/>
        </w:rPr>
        <w:t>مثال إرثهن بالتعصيب بالغير</w:t>
      </w:r>
      <w:r w:rsidR="00D66612">
        <w:rPr>
          <w:rStyle w:val="Char"/>
          <w:rFonts w:hint="cs"/>
          <w:rtl/>
        </w:rPr>
        <w:t>:</w:t>
      </w:r>
      <w:r w:rsidRPr="007A63A6">
        <w:rPr>
          <w:rStyle w:val="Char"/>
          <w:rFonts w:hint="cs"/>
          <w:rtl/>
        </w:rPr>
        <w:t xml:space="preserve"> أن يموت شخص عن أخته الشقيقة وأختة الشقيق فلهما المال كله له سهمان ولها سهم واحد</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lastRenderedPageBreak/>
        <w:t>ومثال إرثهن بالتعصيب مع الغير</w:t>
      </w:r>
      <w:r w:rsidR="00D66612">
        <w:rPr>
          <w:rStyle w:val="Char"/>
          <w:rFonts w:hint="cs"/>
          <w:rtl/>
        </w:rPr>
        <w:t>:</w:t>
      </w:r>
      <w:r w:rsidRPr="007A63A6">
        <w:rPr>
          <w:rStyle w:val="Char"/>
          <w:rFonts w:hint="cs"/>
          <w:rtl/>
        </w:rPr>
        <w:t xml:space="preserve"> أن يموت شخ</w:t>
      </w:r>
      <w:r w:rsidR="004E745B">
        <w:rPr>
          <w:rStyle w:val="Char"/>
          <w:rFonts w:hint="cs"/>
          <w:rtl/>
        </w:rPr>
        <w:t>ص عن أخته عن بنته وبنت ابنه</w:t>
      </w:r>
      <w:r w:rsidR="00D66612">
        <w:rPr>
          <w:rStyle w:val="Char"/>
          <w:rFonts w:hint="cs"/>
          <w:rtl/>
        </w:rPr>
        <w:t xml:space="preserve"> </w:t>
      </w:r>
      <w:r w:rsidRPr="007A63A6">
        <w:rPr>
          <w:rStyle w:val="Char"/>
          <w:rFonts w:hint="cs"/>
          <w:rtl/>
        </w:rPr>
        <w:t>وأخته الشقيقة وأخته من أبيه فللبنت النصف</w:t>
      </w:r>
      <w:r w:rsidR="00D66612">
        <w:rPr>
          <w:rStyle w:val="Char"/>
          <w:rFonts w:hint="cs"/>
          <w:rtl/>
        </w:rPr>
        <w:t>.</w:t>
      </w:r>
      <w:r w:rsidRPr="007A63A6">
        <w:rPr>
          <w:rStyle w:val="Char"/>
          <w:rFonts w:hint="cs"/>
          <w:rtl/>
        </w:rPr>
        <w:t xml:space="preserve"> ولبنت الابن السدس التكملة الثلثين وللشقيقة الباقي ولا شيء للأخ من الأب</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ومثال إرث الواحد ة بالفرض</w:t>
      </w:r>
      <w:r w:rsidR="00D66612">
        <w:rPr>
          <w:rStyle w:val="Char"/>
          <w:rFonts w:hint="cs"/>
          <w:rtl/>
        </w:rPr>
        <w:t>:</w:t>
      </w:r>
      <w:r w:rsidRPr="007A63A6">
        <w:rPr>
          <w:rStyle w:val="Char"/>
          <w:rFonts w:hint="cs"/>
          <w:rtl/>
        </w:rPr>
        <w:t xml:space="preserve"> أن يموت شخص عن أخته الشقيقة </w:t>
      </w:r>
      <w:r w:rsidRPr="004E745B">
        <w:rPr>
          <w:rStyle w:val="Char"/>
          <w:rFonts w:hAnsi="Times New Roman" w:hint="cs"/>
          <w:spacing w:val="-6"/>
          <w:rtl/>
        </w:rPr>
        <w:t>وزوجته وأخيه من أبيه فللشقيقة النصف وللزوجته الربع وللأخ من الأب الباقي</w:t>
      </w:r>
      <w:r w:rsidR="00D66612">
        <w:rPr>
          <w:rStyle w:val="Char"/>
          <w:rFonts w:hAnsi="Times New Roman" w:hint="cs"/>
          <w:spacing w:val="-6"/>
          <w:rtl/>
        </w:rPr>
        <w:t>.</w:t>
      </w:r>
      <w:r w:rsidRPr="004E745B">
        <w:rPr>
          <w:rStyle w:val="Char"/>
          <w:rFonts w:hAnsi="Times New Roman" w:hint="cs"/>
          <w:spacing w:val="-6"/>
          <w:rtl/>
        </w:rPr>
        <w:t xml:space="preserve"> ومثال إرث الاثنتين بالفرض</w:t>
      </w:r>
      <w:r w:rsidR="00D66612">
        <w:rPr>
          <w:rStyle w:val="Char"/>
          <w:rFonts w:hAnsi="Times New Roman" w:hint="cs"/>
          <w:spacing w:val="-6"/>
          <w:rtl/>
        </w:rPr>
        <w:t>:</w:t>
      </w:r>
      <w:r w:rsidRPr="004E745B">
        <w:rPr>
          <w:rStyle w:val="Char"/>
          <w:rFonts w:hAnsi="Times New Roman" w:hint="cs"/>
          <w:spacing w:val="-6"/>
          <w:rtl/>
        </w:rPr>
        <w:t xml:space="preserve"> أن يموت شخص عن أختيه الشقيقتين وأمه وعمه الشقيق</w:t>
      </w:r>
      <w:r w:rsidR="00D66612">
        <w:rPr>
          <w:rStyle w:val="Char"/>
          <w:rFonts w:hAnsi="Times New Roman" w:hint="cs"/>
          <w:spacing w:val="-6"/>
          <w:rtl/>
        </w:rPr>
        <w:t>.</w:t>
      </w:r>
      <w:r w:rsidRPr="004E745B">
        <w:rPr>
          <w:rStyle w:val="Char"/>
          <w:rFonts w:hAnsi="Times New Roman" w:hint="cs"/>
          <w:spacing w:val="-6"/>
          <w:rtl/>
        </w:rPr>
        <w:t xml:space="preserve"> فللشقيقتين الثلثان وللأم السدس وللعم الباقي</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ومثال إرث الأكثر من الثنتين بالفرض</w:t>
      </w:r>
      <w:r w:rsidR="00D66612">
        <w:rPr>
          <w:rStyle w:val="Char"/>
          <w:rFonts w:hint="cs"/>
          <w:rtl/>
        </w:rPr>
        <w:t>:</w:t>
      </w:r>
      <w:r w:rsidRPr="007A63A6">
        <w:rPr>
          <w:rStyle w:val="Char"/>
          <w:rFonts w:hint="cs"/>
          <w:rtl/>
        </w:rPr>
        <w:t xml:space="preserve"> أن يموت شخص عن أخواته الثلاث الشقيقات وجدته </w:t>
      </w:r>
      <w:r w:rsidR="00D66612">
        <w:rPr>
          <w:rStyle w:val="Char"/>
          <w:rFonts w:hint="cs"/>
          <w:rtl/>
        </w:rPr>
        <w:t>(</w:t>
      </w:r>
      <w:r w:rsidRPr="007A63A6">
        <w:rPr>
          <w:rStyle w:val="Char"/>
          <w:rFonts w:hint="cs"/>
          <w:rtl/>
        </w:rPr>
        <w:t>أم أبيه</w:t>
      </w:r>
      <w:r w:rsidR="00D66612">
        <w:rPr>
          <w:rStyle w:val="Char"/>
          <w:rFonts w:hint="cs"/>
          <w:rtl/>
        </w:rPr>
        <w:t>)</w:t>
      </w:r>
      <w:r w:rsidRPr="007A63A6">
        <w:rPr>
          <w:rStyle w:val="Char"/>
          <w:rFonts w:hint="cs"/>
          <w:rtl/>
        </w:rPr>
        <w:t xml:space="preserve"> وأخيه من أبيه</w:t>
      </w:r>
      <w:r w:rsidR="00D66612">
        <w:rPr>
          <w:rStyle w:val="Char"/>
          <w:rFonts w:hint="cs"/>
          <w:rtl/>
        </w:rPr>
        <w:t>.</w:t>
      </w:r>
      <w:r w:rsidRPr="007A63A6">
        <w:rPr>
          <w:rStyle w:val="Char"/>
          <w:rFonts w:hint="cs"/>
          <w:rtl/>
        </w:rPr>
        <w:t xml:space="preserve"> فللشقيقات الثلثان وللجدة السدس وللأخ من الأب الباقي</w:t>
      </w:r>
      <w:r w:rsidR="00D66612">
        <w:rPr>
          <w:rStyle w:val="Char"/>
          <w:rFonts w:hint="cs"/>
          <w:rtl/>
        </w:rPr>
        <w:t>.</w:t>
      </w:r>
    </w:p>
    <w:p w:rsidR="00411380" w:rsidRPr="00411380" w:rsidRDefault="00411380" w:rsidP="00D66612">
      <w:pPr>
        <w:pStyle w:val="a4"/>
        <w:keepNext/>
        <w:rPr>
          <w:rtl/>
        </w:rPr>
      </w:pPr>
      <w:bookmarkStart w:id="23" w:name="_Toc459709549"/>
      <w:r w:rsidRPr="00411380">
        <w:rPr>
          <w:rFonts w:hint="cs"/>
          <w:rtl/>
        </w:rPr>
        <w:t>11)</w:t>
      </w:r>
      <w:r w:rsidR="00D66612" w:rsidRPr="00411380">
        <w:rPr>
          <w:rFonts w:hint="cs"/>
          <w:rtl/>
        </w:rPr>
        <w:t xml:space="preserve"> </w:t>
      </w:r>
      <w:r w:rsidRPr="00411380">
        <w:rPr>
          <w:rFonts w:hint="cs"/>
          <w:rtl/>
        </w:rPr>
        <w:t>ميراث الأخوات من الأب</w:t>
      </w:r>
      <w:r w:rsidR="00D66612">
        <w:rPr>
          <w:rFonts w:hint="cs"/>
          <w:rtl/>
        </w:rPr>
        <w:t>:</w:t>
      </w:r>
      <w:bookmarkEnd w:id="23"/>
    </w:p>
    <w:p w:rsidR="00411380" w:rsidRPr="007A63A6" w:rsidRDefault="00411380" w:rsidP="007A63A6">
      <w:pPr>
        <w:ind w:firstLine="284"/>
        <w:jc w:val="both"/>
        <w:rPr>
          <w:rStyle w:val="Char"/>
          <w:rtl/>
        </w:rPr>
      </w:pPr>
      <w:r w:rsidRPr="007A63A6">
        <w:rPr>
          <w:rStyle w:val="Char"/>
          <w:rFonts w:hint="cs"/>
          <w:rtl/>
        </w:rPr>
        <w:t xml:space="preserve">لا ترث الأخوات من الأب مع وجود ذكر وارث من الأشقياء مطلقًا </w:t>
      </w:r>
      <w:r w:rsidRPr="004E745B">
        <w:rPr>
          <w:rStyle w:val="Char"/>
          <w:rFonts w:hAnsi="Times New Roman" w:hint="cs"/>
          <w:spacing w:val="-6"/>
          <w:rtl/>
        </w:rPr>
        <w:t>ولا مع وجود اثنتين فأكثر من الشقيقات إلا أن يكون للميت أخ من أب فيرثن معه بالتعصيب للذكر مثل حظ الانثيين</w:t>
      </w:r>
      <w:r w:rsidR="00D66612">
        <w:rPr>
          <w:rStyle w:val="Char"/>
          <w:rFonts w:hAnsi="Times New Roman" w:hint="cs"/>
          <w:spacing w:val="-6"/>
          <w:rtl/>
        </w:rPr>
        <w:t>.</w:t>
      </w:r>
      <w:r w:rsidRPr="004E745B">
        <w:rPr>
          <w:rStyle w:val="Char"/>
          <w:rFonts w:hAnsi="Times New Roman" w:hint="cs"/>
          <w:spacing w:val="-6"/>
          <w:rtl/>
        </w:rPr>
        <w:t xml:space="preserve"> ويرثن مع الشقيقة الواحدة السدس تكملة الثلثين سواء كنّ واحدة أم أكثر لا يزيد الفرض عن السدس بزيادتهن</w:t>
      </w:r>
      <w:r w:rsidR="00D66612">
        <w:rPr>
          <w:rStyle w:val="Char"/>
          <w:rFonts w:hAnsi="Times New Roman" w:hint="cs"/>
          <w:spacing w:val="-6"/>
          <w:rtl/>
        </w:rPr>
        <w:t>.</w:t>
      </w:r>
      <w:r w:rsidRPr="007A63A6">
        <w:rPr>
          <w:rStyle w:val="Char"/>
          <w:rFonts w:hint="cs"/>
          <w:rtl/>
        </w:rPr>
        <w:t xml:space="preserve"> </w:t>
      </w:r>
    </w:p>
    <w:p w:rsidR="00411380" w:rsidRPr="007A63A6" w:rsidRDefault="00411380" w:rsidP="004E745B">
      <w:pPr>
        <w:ind w:firstLine="284"/>
        <w:jc w:val="both"/>
        <w:rPr>
          <w:rStyle w:val="Char"/>
          <w:rtl/>
        </w:rPr>
      </w:pPr>
      <w:r w:rsidRPr="007A63A6">
        <w:rPr>
          <w:rStyle w:val="Char"/>
          <w:rFonts w:hint="cs"/>
          <w:rtl/>
        </w:rPr>
        <w:t xml:space="preserve"> وميراثهن فيما سوى ذلك كميراث الشقيقات على ما سبق تفصيله فيرثن بالتعصيب بالغير إذا كان للميت أخ لأب للذكر مثل حظ الانثيين</w:t>
      </w:r>
      <w:r w:rsidR="00D66612">
        <w:rPr>
          <w:rStyle w:val="Char"/>
          <w:rFonts w:hint="cs"/>
          <w:rtl/>
        </w:rPr>
        <w:t>،</w:t>
      </w:r>
      <w:r w:rsidRPr="007A63A6">
        <w:rPr>
          <w:rStyle w:val="Char"/>
          <w:rFonts w:hint="cs"/>
          <w:rtl/>
        </w:rPr>
        <w:t xml:space="preserve"> ويرثن بالتعصيب مع الغير إذا كان للميت أنثى من الفروع وارثة بالفرض فيكنّ بمنزلة الإخوة من الأب</w:t>
      </w:r>
      <w:r w:rsidR="00D66612">
        <w:rPr>
          <w:rStyle w:val="Char"/>
          <w:rFonts w:hint="cs"/>
          <w:rtl/>
        </w:rPr>
        <w:t>،</w:t>
      </w:r>
      <w:r w:rsidRPr="007A63A6">
        <w:rPr>
          <w:rStyle w:val="Char"/>
          <w:rFonts w:hint="cs"/>
          <w:rtl/>
        </w:rPr>
        <w:t xml:space="preserve"> ويرثن بالفرض فيما سوى ذلك للواحدة النصف وللثنتين فأكثر الثلثان</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lastRenderedPageBreak/>
        <w:t>مثال إرثهن مع الشقيقتين بالتعصيب</w:t>
      </w:r>
      <w:r w:rsidR="00D66612">
        <w:rPr>
          <w:rStyle w:val="Char"/>
          <w:rFonts w:hint="cs"/>
          <w:rtl/>
        </w:rPr>
        <w:t>:</w:t>
      </w:r>
      <w:r w:rsidRPr="007A63A6">
        <w:rPr>
          <w:rStyle w:val="Char"/>
          <w:rFonts w:hint="cs"/>
          <w:rtl/>
        </w:rPr>
        <w:t xml:space="preserve"> أن يموت شخص عن أختيه الشقيقتين وأخته من أبيه وأخيه من أبيه</w:t>
      </w:r>
      <w:r w:rsidR="00D66612">
        <w:rPr>
          <w:rStyle w:val="Char"/>
          <w:rFonts w:hint="cs"/>
          <w:rtl/>
        </w:rPr>
        <w:t>.</w:t>
      </w:r>
      <w:r w:rsidRPr="007A63A6">
        <w:rPr>
          <w:rStyle w:val="Char"/>
          <w:rFonts w:hint="cs"/>
          <w:rtl/>
        </w:rPr>
        <w:t xml:space="preserve"> فللشقيقتين الثلثان وللأخ من الأب والأخت من الأب الباقي له سهمان ولها سهم واحد</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ومثال إرثهن مع الشقيقة السدس</w:t>
      </w:r>
      <w:r w:rsidR="00D66612">
        <w:rPr>
          <w:rStyle w:val="Char"/>
          <w:rFonts w:hint="cs"/>
          <w:rtl/>
        </w:rPr>
        <w:t>:</w:t>
      </w:r>
      <w:r w:rsidRPr="007A63A6">
        <w:rPr>
          <w:rStyle w:val="Char"/>
          <w:rFonts w:hint="cs"/>
          <w:rtl/>
        </w:rPr>
        <w:t xml:space="preserve"> أن يموت شخص عن أخته الشقيقة وأخته من أبيه وعمه الشقيق فللشقيقة النصف وللأخت من الأب السدس تكملة الثلثين وللعم الباقي</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ومثال آخر</w:t>
      </w:r>
      <w:r w:rsidR="00D66612">
        <w:rPr>
          <w:rStyle w:val="Char"/>
          <w:rFonts w:hint="cs"/>
          <w:rtl/>
        </w:rPr>
        <w:t>:</w:t>
      </w:r>
      <w:r w:rsidRPr="007A63A6">
        <w:rPr>
          <w:rStyle w:val="Char"/>
          <w:rFonts w:hint="cs"/>
          <w:rtl/>
        </w:rPr>
        <w:t xml:space="preserve"> أن يموت شخص عن أخته الشقيقة وأختيه من أبيه وأمه وعمه الشقيق</w:t>
      </w:r>
      <w:r w:rsidR="00D66612">
        <w:rPr>
          <w:rStyle w:val="Char"/>
          <w:rFonts w:hint="cs"/>
          <w:rtl/>
        </w:rPr>
        <w:t xml:space="preserve"> </w:t>
      </w:r>
      <w:r w:rsidRPr="007A63A6">
        <w:rPr>
          <w:rStyle w:val="Char"/>
          <w:rFonts w:hint="cs"/>
          <w:rtl/>
        </w:rPr>
        <w:t>فللشقيقة النصف وللأختين من الأب السدس تكملة الثلثين وللأم السدس وللعم الباقي</w:t>
      </w:r>
      <w:r w:rsidR="00D66612">
        <w:rPr>
          <w:rStyle w:val="Char"/>
          <w:rFonts w:hint="cs"/>
          <w:rtl/>
        </w:rPr>
        <w:t>.</w:t>
      </w:r>
    </w:p>
    <w:p w:rsidR="00411380" w:rsidRPr="00411380" w:rsidRDefault="00411380" w:rsidP="00D66612">
      <w:pPr>
        <w:pStyle w:val="a4"/>
        <w:keepNext/>
        <w:rPr>
          <w:rtl/>
        </w:rPr>
      </w:pPr>
      <w:bookmarkStart w:id="24" w:name="_Toc459709550"/>
      <w:r w:rsidRPr="00411380">
        <w:rPr>
          <w:rFonts w:hint="cs"/>
          <w:rtl/>
        </w:rPr>
        <w:t>12) ميراث أولاد الأم</w:t>
      </w:r>
      <w:r w:rsidR="00D66612">
        <w:rPr>
          <w:rFonts w:hint="cs"/>
          <w:rtl/>
        </w:rPr>
        <w:t>:</w:t>
      </w:r>
      <w:bookmarkEnd w:id="24"/>
    </w:p>
    <w:p w:rsidR="00411380" w:rsidRPr="007A63A6" w:rsidRDefault="00411380" w:rsidP="007A63A6">
      <w:pPr>
        <w:ind w:firstLine="284"/>
        <w:jc w:val="both"/>
        <w:rPr>
          <w:rStyle w:val="Char"/>
          <w:rtl/>
        </w:rPr>
      </w:pPr>
      <w:r w:rsidRPr="007A63A6">
        <w:rPr>
          <w:rStyle w:val="Char"/>
          <w:rFonts w:hint="cs"/>
          <w:rtl/>
        </w:rPr>
        <w:t>أولاد الأم هم الإخوة والأخوات من الأم</w:t>
      </w:r>
      <w:r w:rsidR="00D66612">
        <w:rPr>
          <w:rStyle w:val="Char"/>
          <w:rFonts w:hint="cs"/>
          <w:rtl/>
        </w:rPr>
        <w:t>.</w:t>
      </w:r>
      <w:r w:rsidRPr="007A63A6">
        <w:rPr>
          <w:rStyle w:val="Char"/>
          <w:rFonts w:hint="cs"/>
          <w:rtl/>
        </w:rPr>
        <w:t>ولا يرثون مع وجود أحد وارث من الفروع أو ذكر وارث من الأصول وميراثهم بالفرض للواحد منهم السدس ولاثنتين فأكثر الثلث بالسوية لا يفضل ذكرهم على أنثاهم</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مثال إرث الواحد</w:t>
      </w:r>
      <w:r w:rsidR="00D66612">
        <w:rPr>
          <w:rStyle w:val="Char"/>
          <w:rFonts w:hint="cs"/>
          <w:rtl/>
        </w:rPr>
        <w:t>:</w:t>
      </w:r>
      <w:r w:rsidRPr="007A63A6">
        <w:rPr>
          <w:rStyle w:val="Char"/>
          <w:rFonts w:hint="cs"/>
          <w:rtl/>
        </w:rPr>
        <w:t xml:space="preserve"> أن يموت شخص عن أخته من أمه وأخته الشقيقة وأختيه من أبيه وأمه</w:t>
      </w:r>
      <w:r w:rsidR="00D66612">
        <w:rPr>
          <w:rStyle w:val="Char"/>
          <w:rFonts w:hint="cs"/>
          <w:rtl/>
        </w:rPr>
        <w:t xml:space="preserve">. </w:t>
      </w:r>
      <w:r w:rsidRPr="007A63A6">
        <w:rPr>
          <w:rStyle w:val="Char"/>
          <w:rFonts w:hint="cs"/>
          <w:rtl/>
        </w:rPr>
        <w:t>فللأخت من الأم السدس وللأخت الشقيقة النصف وللأختين من الأب السدس تكملة الثلثين وللأم السدس</w:t>
      </w:r>
      <w:r w:rsidR="00D66612">
        <w:rPr>
          <w:rStyle w:val="Char"/>
          <w:rFonts w:hint="cs"/>
          <w:rtl/>
        </w:rPr>
        <w:t>.</w:t>
      </w:r>
    </w:p>
    <w:p w:rsidR="00411380" w:rsidRPr="007A63A6" w:rsidRDefault="00411380" w:rsidP="007A63A6">
      <w:pPr>
        <w:ind w:firstLine="284"/>
        <w:jc w:val="both"/>
        <w:rPr>
          <w:rStyle w:val="Char"/>
          <w:rtl/>
        </w:rPr>
      </w:pPr>
      <w:r w:rsidRPr="007A63A6">
        <w:rPr>
          <w:rStyle w:val="Char"/>
          <w:rFonts w:hint="cs"/>
          <w:rtl/>
        </w:rPr>
        <w:t>ومثال إرث الاثنين</w:t>
      </w:r>
      <w:r w:rsidR="00D66612">
        <w:rPr>
          <w:rStyle w:val="Char"/>
          <w:rFonts w:hint="cs"/>
          <w:rtl/>
        </w:rPr>
        <w:t>:</w:t>
      </w:r>
      <w:r w:rsidRPr="007A63A6">
        <w:rPr>
          <w:rStyle w:val="Char"/>
          <w:rFonts w:hint="cs"/>
          <w:rtl/>
        </w:rPr>
        <w:t xml:space="preserve"> أن يموت شخص عن أخويه من أمه وأختيه الشقيقتين فللأخوين من الأم الثلث بالسوية وللشقيقتين الثلثان</w:t>
      </w:r>
      <w:r w:rsidR="00D66612">
        <w:rPr>
          <w:rStyle w:val="Char"/>
          <w:rFonts w:hint="cs"/>
          <w:rtl/>
        </w:rPr>
        <w:t>.</w:t>
      </w:r>
    </w:p>
    <w:p w:rsidR="00411380" w:rsidRPr="00D66612" w:rsidRDefault="00411380" w:rsidP="007A63A6">
      <w:pPr>
        <w:ind w:firstLine="284"/>
        <w:jc w:val="both"/>
        <w:rPr>
          <w:rStyle w:val="Char"/>
          <w:rFonts w:hAnsi="Times New Roman"/>
          <w:spacing w:val="-4"/>
          <w:rtl/>
        </w:rPr>
      </w:pPr>
      <w:r w:rsidRPr="00D66612">
        <w:rPr>
          <w:rStyle w:val="Char"/>
          <w:rFonts w:hAnsi="Times New Roman" w:hint="cs"/>
          <w:spacing w:val="-4"/>
          <w:rtl/>
        </w:rPr>
        <w:t>ومثال إرث الأكثر من الاثنين</w:t>
      </w:r>
      <w:r w:rsidR="00D66612" w:rsidRPr="00D66612">
        <w:rPr>
          <w:rStyle w:val="Char"/>
          <w:rFonts w:hAnsi="Times New Roman" w:hint="cs"/>
          <w:spacing w:val="-4"/>
          <w:rtl/>
        </w:rPr>
        <w:t>:</w:t>
      </w:r>
      <w:r w:rsidRPr="00D66612">
        <w:rPr>
          <w:rStyle w:val="Char"/>
          <w:rFonts w:hAnsi="Times New Roman" w:hint="cs"/>
          <w:spacing w:val="-4"/>
          <w:rtl/>
        </w:rPr>
        <w:t xml:space="preserve"> أن يموت شخص عن أخيه من أمه وأختيه منها وأخيه الشقيق فللأخوين والأخت من الأم الثلث بالسوية وللشقيق الباقي</w:t>
      </w:r>
      <w:r w:rsidR="00D66612" w:rsidRPr="00D66612">
        <w:rPr>
          <w:rStyle w:val="Char"/>
          <w:rFonts w:hAnsi="Times New Roman" w:hint="cs"/>
          <w:spacing w:val="-4"/>
          <w:rtl/>
        </w:rPr>
        <w:t>.</w:t>
      </w:r>
    </w:p>
    <w:p w:rsidR="00411380" w:rsidRPr="007A63A6" w:rsidRDefault="00D66612" w:rsidP="007A63A6">
      <w:pPr>
        <w:ind w:firstLine="284"/>
        <w:jc w:val="both"/>
        <w:rPr>
          <w:rStyle w:val="Char"/>
          <w:rtl/>
        </w:rPr>
      </w:pPr>
      <w:r w:rsidRPr="00D66612">
        <w:rPr>
          <w:rStyle w:val="Char0"/>
          <w:rFonts w:hint="cs"/>
          <w:rtl/>
        </w:rPr>
        <w:lastRenderedPageBreak/>
        <w:t>(</w:t>
      </w:r>
      <w:r w:rsidR="00411380" w:rsidRPr="00D66612">
        <w:rPr>
          <w:rStyle w:val="Char0"/>
          <w:rFonts w:hint="cs"/>
          <w:rtl/>
        </w:rPr>
        <w:t>تتمة</w:t>
      </w:r>
      <w:r w:rsidRPr="00D66612">
        <w:rPr>
          <w:rStyle w:val="Char0"/>
          <w:rFonts w:hint="cs"/>
          <w:rtl/>
        </w:rPr>
        <w:t>)</w:t>
      </w:r>
      <w:r w:rsidR="00411380" w:rsidRPr="007A63A6">
        <w:rPr>
          <w:rStyle w:val="Char"/>
          <w:rFonts w:hint="cs"/>
          <w:rtl/>
        </w:rPr>
        <w:t xml:space="preserve"> إذا اجتمعت فروض تزيد على المسألة لم يسقط أحد من أصحابها لأنه ليس أحدهم أولى بالسقوط من الآخر فتعول المسألة إلى منتهى فروضها ويكون النقص على الجميع بالسقط منسوبا إلى منتهى عولها</w:t>
      </w:r>
      <w:r>
        <w:rPr>
          <w:rStyle w:val="Char"/>
          <w:rFonts w:hint="cs"/>
          <w:rtl/>
        </w:rPr>
        <w:t>.</w:t>
      </w:r>
    </w:p>
    <w:p w:rsidR="00411380" w:rsidRPr="00D66612" w:rsidRDefault="00411380" w:rsidP="007A63A6">
      <w:pPr>
        <w:ind w:firstLine="284"/>
        <w:jc w:val="both"/>
        <w:rPr>
          <w:rStyle w:val="Char"/>
          <w:rFonts w:hAnsi="Times New Roman"/>
          <w:spacing w:val="-6"/>
          <w:rtl/>
        </w:rPr>
      </w:pPr>
      <w:r w:rsidRPr="00D66612">
        <w:rPr>
          <w:rStyle w:val="Char"/>
          <w:rFonts w:hAnsi="Times New Roman" w:hint="cs"/>
          <w:spacing w:val="-6"/>
          <w:rtl/>
        </w:rPr>
        <w:t>مثال ذلك</w:t>
      </w:r>
      <w:r w:rsidR="00D66612" w:rsidRPr="00D66612">
        <w:rPr>
          <w:rStyle w:val="Char"/>
          <w:rFonts w:hAnsi="Times New Roman" w:hint="cs"/>
          <w:spacing w:val="-6"/>
          <w:rtl/>
        </w:rPr>
        <w:t>:</w:t>
      </w:r>
      <w:r w:rsidRPr="00D66612">
        <w:rPr>
          <w:rStyle w:val="Char"/>
          <w:rFonts w:hAnsi="Times New Roman" w:hint="cs"/>
          <w:spacing w:val="-6"/>
          <w:rtl/>
        </w:rPr>
        <w:t xml:space="preserve"> أن تموت امرأة عن زوجها وأختيها الشقيقتين</w:t>
      </w:r>
      <w:r w:rsidR="00D66612" w:rsidRPr="00D66612">
        <w:rPr>
          <w:rStyle w:val="Char"/>
          <w:rFonts w:hAnsi="Times New Roman" w:hint="cs"/>
          <w:spacing w:val="-6"/>
          <w:rtl/>
        </w:rPr>
        <w:t>.</w:t>
      </w:r>
      <w:r w:rsidRPr="00D66612">
        <w:rPr>
          <w:rStyle w:val="Char"/>
          <w:rFonts w:hAnsi="Times New Roman" w:hint="cs"/>
          <w:spacing w:val="-6"/>
          <w:rtl/>
        </w:rPr>
        <w:t xml:space="preserve"> فللزوج النصف وللشقيقتين الثلثان</w:t>
      </w:r>
      <w:r w:rsidR="00D66612" w:rsidRPr="00D66612">
        <w:rPr>
          <w:rStyle w:val="Char"/>
          <w:rFonts w:hAnsi="Times New Roman" w:hint="cs"/>
          <w:spacing w:val="-6"/>
          <w:rtl/>
        </w:rPr>
        <w:t>.</w:t>
      </w:r>
      <w:r w:rsidRPr="00D66612">
        <w:rPr>
          <w:rStyle w:val="Char"/>
          <w:rFonts w:hAnsi="Times New Roman" w:hint="cs"/>
          <w:spacing w:val="-6"/>
          <w:rtl/>
        </w:rPr>
        <w:t xml:space="preserve"> وتعول من ستة على سبعة وينقص من فرض كل واحد سبعه</w:t>
      </w:r>
      <w:r w:rsidR="00D66612" w:rsidRPr="00D66612">
        <w:rPr>
          <w:rStyle w:val="Char"/>
          <w:rFonts w:hAnsi="Times New Roman" w:hint="cs"/>
          <w:spacing w:val="-6"/>
          <w:rtl/>
        </w:rPr>
        <w:t>.</w:t>
      </w:r>
    </w:p>
    <w:p w:rsidR="00411380" w:rsidRPr="007A63A6" w:rsidRDefault="00411380" w:rsidP="007A63A6">
      <w:pPr>
        <w:ind w:firstLine="284"/>
        <w:jc w:val="both"/>
        <w:rPr>
          <w:rStyle w:val="Char"/>
          <w:rtl/>
        </w:rPr>
      </w:pPr>
      <w:r w:rsidRPr="004E745B">
        <w:rPr>
          <w:rStyle w:val="Char0"/>
          <w:rFonts w:hint="cs"/>
          <w:rtl/>
        </w:rPr>
        <w:t>مثال آخر</w:t>
      </w:r>
      <w:r w:rsidR="00D66612">
        <w:rPr>
          <w:rStyle w:val="Char0"/>
          <w:rFonts w:hint="cs"/>
          <w:rtl/>
        </w:rPr>
        <w:t>:</w:t>
      </w:r>
      <w:r w:rsidRPr="007A63A6">
        <w:rPr>
          <w:rStyle w:val="Char"/>
          <w:rFonts w:hint="cs"/>
          <w:rtl/>
        </w:rPr>
        <w:t xml:space="preserve"> أن تموت امرأة عن زوجها وأمها وأختيها الشقيقتين وأختيها </w:t>
      </w:r>
      <w:r w:rsidRPr="004E745B">
        <w:rPr>
          <w:rStyle w:val="Char"/>
          <w:rFonts w:hAnsi="Times New Roman" w:hint="cs"/>
          <w:spacing w:val="-4"/>
          <w:rtl/>
        </w:rPr>
        <w:t>من أمها</w:t>
      </w:r>
      <w:r w:rsidR="00D66612">
        <w:rPr>
          <w:rStyle w:val="Char"/>
          <w:rFonts w:hAnsi="Times New Roman" w:hint="cs"/>
          <w:spacing w:val="-4"/>
          <w:rtl/>
        </w:rPr>
        <w:t>.</w:t>
      </w:r>
      <w:r w:rsidRPr="004E745B">
        <w:rPr>
          <w:rStyle w:val="Char"/>
          <w:rFonts w:hAnsi="Times New Roman" w:hint="cs"/>
          <w:spacing w:val="-4"/>
          <w:rtl/>
        </w:rPr>
        <w:t xml:space="preserve"> فللزوج النصف وللم السدس وللشقيقتين الثلثان وللأختين من الأم الثلث</w:t>
      </w:r>
      <w:r w:rsidR="00D66612">
        <w:rPr>
          <w:rStyle w:val="Char"/>
          <w:rFonts w:hAnsi="Times New Roman" w:hint="cs"/>
          <w:spacing w:val="-4"/>
          <w:rtl/>
        </w:rPr>
        <w:t>.</w:t>
      </w:r>
      <w:r w:rsidRPr="004E745B">
        <w:rPr>
          <w:rStyle w:val="Char"/>
          <w:rFonts w:hAnsi="Times New Roman" w:hint="cs"/>
          <w:spacing w:val="-4"/>
          <w:rtl/>
        </w:rPr>
        <w:t xml:space="preserve"> وتعول من ستة إلى عشرة وينقص من فرض كل واحد خمساه</w:t>
      </w:r>
      <w:r w:rsidR="00D66612">
        <w:rPr>
          <w:rStyle w:val="Char"/>
          <w:rFonts w:hAnsi="Times New Roman" w:hint="cs"/>
          <w:spacing w:val="-4"/>
          <w:rtl/>
        </w:rPr>
        <w:t>.</w:t>
      </w:r>
      <w:r w:rsidR="00D66612">
        <w:rPr>
          <w:rStyle w:val="Char"/>
          <w:rFonts w:hint="cs"/>
          <w:rtl/>
        </w:rPr>
        <w:t xml:space="preserve"> </w:t>
      </w:r>
    </w:p>
    <w:p w:rsidR="00411380" w:rsidRPr="007A63A6" w:rsidRDefault="00411380" w:rsidP="007A63A6">
      <w:pPr>
        <w:ind w:firstLine="284"/>
        <w:jc w:val="both"/>
        <w:rPr>
          <w:rStyle w:val="Char"/>
          <w:rtl/>
        </w:rPr>
      </w:pPr>
      <w:r w:rsidRPr="004E745B">
        <w:rPr>
          <w:rStyle w:val="Char0"/>
          <w:rFonts w:hint="cs"/>
          <w:rtl/>
        </w:rPr>
        <w:t>مثال ثالث</w:t>
      </w:r>
      <w:r w:rsidR="00D66612">
        <w:rPr>
          <w:rStyle w:val="Char"/>
          <w:rFonts w:hint="cs"/>
          <w:rtl/>
        </w:rPr>
        <w:t>:</w:t>
      </w:r>
      <w:r w:rsidRPr="007A63A6">
        <w:rPr>
          <w:rStyle w:val="Char"/>
          <w:rFonts w:hint="cs"/>
          <w:rtl/>
        </w:rPr>
        <w:t xml:space="preserve"> أن يموت شخص عن زوجته وأختيه الشقيقتين وأخته من أمه</w:t>
      </w:r>
      <w:r w:rsidR="00D66612">
        <w:rPr>
          <w:rStyle w:val="Char"/>
          <w:rFonts w:hint="cs"/>
          <w:rtl/>
        </w:rPr>
        <w:t>.</w:t>
      </w:r>
      <w:r w:rsidRPr="007A63A6">
        <w:rPr>
          <w:rStyle w:val="Char"/>
          <w:rFonts w:hint="cs"/>
          <w:rtl/>
        </w:rPr>
        <w:t xml:space="preserve"> فللزوجة الربع وللشقيقتين الثلثان وللأخت من الأم السدس</w:t>
      </w:r>
      <w:r w:rsidR="00D66612">
        <w:rPr>
          <w:rStyle w:val="Char"/>
          <w:rFonts w:hint="cs"/>
          <w:rtl/>
        </w:rPr>
        <w:t>.</w:t>
      </w:r>
      <w:r w:rsidRPr="007A63A6">
        <w:rPr>
          <w:rStyle w:val="Char"/>
          <w:rFonts w:hint="cs"/>
          <w:rtl/>
        </w:rPr>
        <w:t xml:space="preserve"> وتعول من اثني عشر إلى ثلاثة عشر وينقص من فرض كل واحد سهم من ثلاثة عشر سهما</w:t>
      </w:r>
      <w:r w:rsidR="00D66612">
        <w:rPr>
          <w:rStyle w:val="Char"/>
          <w:rFonts w:hint="cs"/>
          <w:rtl/>
        </w:rPr>
        <w:t>.</w:t>
      </w:r>
      <w:r w:rsidRPr="007A63A6">
        <w:rPr>
          <w:rStyle w:val="Char"/>
          <w:rFonts w:hint="cs"/>
          <w:rtl/>
        </w:rPr>
        <w:t xml:space="preserve"> </w:t>
      </w:r>
    </w:p>
    <w:p w:rsidR="00411380" w:rsidRPr="007A63A6" w:rsidRDefault="00411380" w:rsidP="007A63A6">
      <w:pPr>
        <w:ind w:firstLine="284"/>
        <w:jc w:val="both"/>
        <w:rPr>
          <w:rStyle w:val="Char"/>
          <w:rtl/>
        </w:rPr>
      </w:pPr>
      <w:r w:rsidRPr="004E745B">
        <w:rPr>
          <w:rStyle w:val="Char0"/>
          <w:rFonts w:hint="cs"/>
          <w:rtl/>
        </w:rPr>
        <w:t>مثال رابع</w:t>
      </w:r>
      <w:r w:rsidR="00D66612">
        <w:rPr>
          <w:rStyle w:val="Char"/>
          <w:rFonts w:hint="cs"/>
          <w:rtl/>
        </w:rPr>
        <w:t>:</w:t>
      </w:r>
      <w:r w:rsidRPr="007A63A6">
        <w:rPr>
          <w:rStyle w:val="Char"/>
          <w:rFonts w:hint="cs"/>
          <w:rtl/>
        </w:rPr>
        <w:t xml:space="preserve"> أن يموت شخص عن زوجته وابنتيه وأمه وأبيه</w:t>
      </w:r>
      <w:r w:rsidR="00D66612">
        <w:rPr>
          <w:rStyle w:val="Char"/>
          <w:rFonts w:hint="cs"/>
          <w:rtl/>
        </w:rPr>
        <w:t>.</w:t>
      </w:r>
      <w:r w:rsidRPr="007A63A6">
        <w:rPr>
          <w:rStyle w:val="Char"/>
          <w:rFonts w:hint="cs"/>
          <w:rtl/>
        </w:rPr>
        <w:t xml:space="preserve"> فللزوجة الثمن وللبنتين الثلثان وللم السدس وللأب السدس</w:t>
      </w:r>
      <w:r w:rsidR="00D66612">
        <w:rPr>
          <w:rStyle w:val="Char"/>
          <w:rFonts w:hint="cs"/>
          <w:rtl/>
        </w:rPr>
        <w:t>.</w:t>
      </w:r>
      <w:r w:rsidRPr="007A63A6">
        <w:rPr>
          <w:rStyle w:val="Char"/>
          <w:rFonts w:hint="cs"/>
          <w:rtl/>
        </w:rPr>
        <w:t xml:space="preserve"> وتعول من أربعة وعشرين إلى سبعة وعشرين وينقص من فرض كل واحد تسعة</w:t>
      </w:r>
      <w:r w:rsidR="00D66612">
        <w:rPr>
          <w:rStyle w:val="Char"/>
          <w:rFonts w:hint="cs"/>
          <w:rtl/>
        </w:rPr>
        <w:t xml:space="preserve">.    </w:t>
      </w:r>
    </w:p>
    <w:p w:rsidR="00411380" w:rsidRDefault="00411380" w:rsidP="00411380">
      <w:pPr>
        <w:pStyle w:val="a2"/>
        <w:rPr>
          <w:rtl/>
        </w:rPr>
      </w:pPr>
      <w:bookmarkStart w:id="25" w:name="_Toc459709551"/>
      <w:r>
        <w:rPr>
          <w:rFonts w:hint="cs"/>
          <w:rtl/>
        </w:rPr>
        <w:t>العصبة</w:t>
      </w:r>
      <w:r w:rsidR="00D66612">
        <w:rPr>
          <w:rFonts w:hint="cs"/>
          <w:rtl/>
        </w:rPr>
        <w:t>:</w:t>
      </w:r>
      <w:bookmarkEnd w:id="25"/>
    </w:p>
    <w:p w:rsidR="00411380" w:rsidRPr="007A63A6" w:rsidRDefault="00411380" w:rsidP="007A63A6">
      <w:pPr>
        <w:ind w:firstLine="284"/>
        <w:jc w:val="both"/>
        <w:rPr>
          <w:rStyle w:val="Char"/>
          <w:rtl/>
        </w:rPr>
      </w:pPr>
      <w:r w:rsidRPr="004E745B">
        <w:rPr>
          <w:rStyle w:val="Char0"/>
          <w:rFonts w:hint="cs"/>
          <w:rtl/>
        </w:rPr>
        <w:t>العصبة</w:t>
      </w:r>
      <w:r w:rsidR="00D66612">
        <w:rPr>
          <w:rStyle w:val="Char"/>
          <w:rFonts w:hint="cs"/>
          <w:rtl/>
        </w:rPr>
        <w:t>:</w:t>
      </w:r>
      <w:r w:rsidRPr="007A63A6">
        <w:rPr>
          <w:rStyle w:val="Char"/>
          <w:rFonts w:hint="cs"/>
          <w:rtl/>
        </w:rPr>
        <w:t xml:space="preserve"> جمع عاصب وهو من يرث بلا تقدير.</w:t>
      </w:r>
    </w:p>
    <w:p w:rsidR="00411380" w:rsidRPr="007A63A6" w:rsidRDefault="00411380" w:rsidP="007A63A6">
      <w:pPr>
        <w:ind w:firstLine="284"/>
        <w:jc w:val="both"/>
        <w:rPr>
          <w:rStyle w:val="Char"/>
          <w:rtl/>
        </w:rPr>
      </w:pPr>
      <w:r w:rsidRPr="004E745B">
        <w:rPr>
          <w:rStyle w:val="Char"/>
          <w:rFonts w:hAnsi="Times New Roman" w:hint="cs"/>
          <w:spacing w:val="-6"/>
          <w:rtl/>
        </w:rPr>
        <w:t>فيرث جميع المال إن لم يكن معه صاحب فرض ويرث باقيه مع صاحب فرض استغرق بعض المال ولا يرث شيئاً مع صاحب فرض استغرق جميع المال</w:t>
      </w:r>
      <w:r w:rsidRPr="007A63A6">
        <w:rPr>
          <w:rStyle w:val="Char"/>
          <w:rFonts w:hint="cs"/>
          <w:rtl/>
        </w:rPr>
        <w:t>.</w:t>
      </w:r>
    </w:p>
    <w:p w:rsidR="00411380" w:rsidRPr="007A63A6" w:rsidRDefault="00411380" w:rsidP="007A63A6">
      <w:pPr>
        <w:ind w:firstLine="284"/>
        <w:jc w:val="both"/>
        <w:rPr>
          <w:rStyle w:val="Char"/>
          <w:rtl/>
        </w:rPr>
      </w:pPr>
      <w:r w:rsidRPr="004E745B">
        <w:rPr>
          <w:rStyle w:val="Char0"/>
          <w:rFonts w:hint="cs"/>
          <w:rtl/>
        </w:rPr>
        <w:lastRenderedPageBreak/>
        <w:t>مثال إرثه جميع المال</w:t>
      </w:r>
      <w:r w:rsidRPr="007A63A6">
        <w:rPr>
          <w:rStyle w:val="Char"/>
          <w:rFonts w:hint="cs"/>
          <w:rtl/>
        </w:rPr>
        <w:t>: أن نموت شخص عن أخيه الشقيق. فله جميع المال.</w:t>
      </w:r>
    </w:p>
    <w:p w:rsidR="00411380" w:rsidRPr="004E745B" w:rsidRDefault="00411380" w:rsidP="007A63A6">
      <w:pPr>
        <w:ind w:firstLine="284"/>
        <w:jc w:val="both"/>
        <w:rPr>
          <w:rStyle w:val="Char"/>
          <w:rFonts w:hAnsi="Times New Roman"/>
          <w:spacing w:val="-6"/>
          <w:rtl/>
        </w:rPr>
      </w:pPr>
      <w:r w:rsidRPr="004E745B">
        <w:rPr>
          <w:rStyle w:val="Char0"/>
          <w:rFonts w:hint="cs"/>
          <w:rtl/>
        </w:rPr>
        <w:t>ومثال إرثه باقيه</w:t>
      </w:r>
      <w:r w:rsidRPr="004E745B">
        <w:rPr>
          <w:rStyle w:val="Char"/>
          <w:rFonts w:hAnsi="Times New Roman" w:hint="cs"/>
          <w:spacing w:val="-6"/>
          <w:rtl/>
        </w:rPr>
        <w:t>: أن يموت امرأة ن زوجها وأخويها من أمها وأخويها الشقيقين</w:t>
      </w:r>
      <w:r w:rsidR="00D66612">
        <w:rPr>
          <w:rStyle w:val="Char"/>
          <w:rFonts w:hAnsi="Times New Roman" w:hint="cs"/>
          <w:spacing w:val="-6"/>
          <w:rtl/>
        </w:rPr>
        <w:t>.</w:t>
      </w:r>
      <w:r w:rsidRPr="004E745B">
        <w:rPr>
          <w:rStyle w:val="Char"/>
          <w:rFonts w:hAnsi="Times New Roman" w:hint="cs"/>
          <w:spacing w:val="-6"/>
          <w:rtl/>
        </w:rPr>
        <w:t xml:space="preserve"> فللزوج النصف وللأخوين من الأم الثلث وللأخوين الشقيقين الباقي.</w:t>
      </w:r>
    </w:p>
    <w:p w:rsidR="00411380" w:rsidRPr="007A63A6" w:rsidRDefault="00411380" w:rsidP="007A63A6">
      <w:pPr>
        <w:ind w:firstLine="284"/>
        <w:jc w:val="both"/>
        <w:rPr>
          <w:rStyle w:val="Char"/>
          <w:rtl/>
        </w:rPr>
      </w:pPr>
      <w:r w:rsidRPr="00D66612">
        <w:rPr>
          <w:rStyle w:val="Char0"/>
          <w:rFonts w:hint="cs"/>
          <w:rtl/>
        </w:rPr>
        <w:t>ومثال عدم إرثه:</w:t>
      </w:r>
      <w:r w:rsidRPr="007A63A6">
        <w:rPr>
          <w:rStyle w:val="Char"/>
          <w:rFonts w:hint="cs"/>
          <w:rtl/>
        </w:rPr>
        <w:t xml:space="preserve"> أن تموت امرأة عن زوجها وأمها وأخويها من أمها وأخويها الشقيقين</w:t>
      </w:r>
      <w:r w:rsidR="00D66612">
        <w:rPr>
          <w:rStyle w:val="Char"/>
          <w:rFonts w:hint="cs"/>
          <w:rtl/>
        </w:rPr>
        <w:t>.</w:t>
      </w:r>
      <w:r w:rsidRPr="007A63A6">
        <w:rPr>
          <w:rStyle w:val="Char"/>
          <w:rFonts w:hint="cs"/>
          <w:rtl/>
        </w:rPr>
        <w:t xml:space="preserve"> فللزوج النصف وللأم السدس وللأخوين من الأم الثلث ولا شيء للأخوين الشقيقين لاستغراق الفروض جميع المال.</w:t>
      </w:r>
    </w:p>
    <w:p w:rsidR="00411380" w:rsidRDefault="00411380" w:rsidP="007A63A6">
      <w:pPr>
        <w:pStyle w:val="a4"/>
        <w:keepNext/>
        <w:rPr>
          <w:rtl/>
        </w:rPr>
      </w:pPr>
      <w:bookmarkStart w:id="26" w:name="_Toc459709552"/>
      <w:r>
        <w:rPr>
          <w:rFonts w:hint="cs"/>
          <w:rtl/>
        </w:rPr>
        <w:t>أقسام العصبة:</w:t>
      </w:r>
      <w:bookmarkEnd w:id="26"/>
    </w:p>
    <w:p w:rsidR="00411380" w:rsidRPr="007A63A6" w:rsidRDefault="00411380" w:rsidP="007A63A6">
      <w:pPr>
        <w:ind w:firstLine="284"/>
        <w:jc w:val="both"/>
        <w:rPr>
          <w:rStyle w:val="Char"/>
          <w:rtl/>
        </w:rPr>
      </w:pPr>
      <w:r w:rsidRPr="007A63A6">
        <w:rPr>
          <w:rStyle w:val="Char"/>
          <w:rFonts w:hint="cs"/>
          <w:rtl/>
        </w:rPr>
        <w:t>ينقسم العصبة إلى ثلاثة أقسام</w:t>
      </w:r>
      <w:r w:rsidR="00D66612">
        <w:rPr>
          <w:rStyle w:val="Char"/>
          <w:rFonts w:hint="cs"/>
          <w:rtl/>
        </w:rPr>
        <w:t>:</w:t>
      </w:r>
      <w:r w:rsidRPr="007A63A6">
        <w:rPr>
          <w:rStyle w:val="Char"/>
          <w:rFonts w:hint="cs"/>
          <w:rtl/>
        </w:rPr>
        <w:t xml:space="preserve"> عاصب بنفسه وعاصب بغيره وعاصب مع غيره.</w:t>
      </w:r>
    </w:p>
    <w:p w:rsidR="00411380" w:rsidRPr="007A63A6" w:rsidRDefault="00411380" w:rsidP="007A63A6">
      <w:pPr>
        <w:ind w:firstLine="284"/>
        <w:jc w:val="both"/>
        <w:rPr>
          <w:rStyle w:val="Char"/>
          <w:rtl/>
        </w:rPr>
      </w:pPr>
      <w:r w:rsidRPr="004E745B">
        <w:rPr>
          <w:rStyle w:val="Char0"/>
          <w:rFonts w:hint="cs"/>
          <w:rtl/>
        </w:rPr>
        <w:t>فالعاصب بالنفس هم</w:t>
      </w:r>
      <w:r w:rsidRPr="007A63A6">
        <w:rPr>
          <w:rStyle w:val="Char"/>
          <w:rFonts w:hint="cs"/>
          <w:rtl/>
        </w:rPr>
        <w:t>:</w:t>
      </w:r>
    </w:p>
    <w:p w:rsidR="00411380" w:rsidRPr="007A63A6" w:rsidRDefault="00411380" w:rsidP="004E745B">
      <w:pPr>
        <w:pStyle w:val="ListParagraph"/>
        <w:numPr>
          <w:ilvl w:val="0"/>
          <w:numId w:val="26"/>
        </w:numPr>
        <w:ind w:left="680" w:hanging="340"/>
        <w:jc w:val="both"/>
        <w:rPr>
          <w:rStyle w:val="Char"/>
          <w:rtl/>
        </w:rPr>
      </w:pPr>
      <w:r w:rsidRPr="007A63A6">
        <w:rPr>
          <w:rStyle w:val="Char"/>
          <w:rFonts w:hint="cs"/>
          <w:rtl/>
        </w:rPr>
        <w:t>جميع الذكور من الأصول والفروع والحواشي إلا</w:t>
      </w:r>
      <w:r w:rsidR="00D66612">
        <w:rPr>
          <w:rStyle w:val="Char"/>
          <w:rFonts w:hint="cs"/>
          <w:rtl/>
        </w:rPr>
        <w:t xml:space="preserve"> </w:t>
      </w:r>
      <w:r w:rsidRPr="007A63A6">
        <w:rPr>
          <w:rStyle w:val="Char"/>
          <w:rFonts w:hint="cs"/>
          <w:rtl/>
        </w:rPr>
        <w:t>الإخوة من الأم وذوي الأرحام.</w:t>
      </w:r>
    </w:p>
    <w:p w:rsidR="00411380" w:rsidRPr="007A63A6" w:rsidRDefault="00411380" w:rsidP="00D66612">
      <w:pPr>
        <w:pStyle w:val="ListParagraph"/>
        <w:numPr>
          <w:ilvl w:val="0"/>
          <w:numId w:val="26"/>
        </w:numPr>
        <w:ind w:left="680" w:hanging="340"/>
        <w:jc w:val="both"/>
        <w:rPr>
          <w:rStyle w:val="Char"/>
          <w:rtl/>
        </w:rPr>
      </w:pPr>
      <w:r w:rsidRPr="007A63A6">
        <w:rPr>
          <w:rStyle w:val="Char"/>
          <w:rFonts w:hint="cs"/>
          <w:rtl/>
        </w:rPr>
        <w:t>جميع من يرث بالولاء من الذكور أو الإناث كالمعتق والمعتقة.</w:t>
      </w:r>
    </w:p>
    <w:p w:rsidR="00411380" w:rsidRPr="007A63A6" w:rsidRDefault="00411380" w:rsidP="007A63A6">
      <w:pPr>
        <w:ind w:firstLine="284"/>
        <w:jc w:val="both"/>
        <w:rPr>
          <w:rStyle w:val="Char"/>
          <w:rtl/>
        </w:rPr>
      </w:pPr>
      <w:r w:rsidRPr="00D66612">
        <w:rPr>
          <w:rStyle w:val="Char0"/>
          <w:rFonts w:hint="cs"/>
          <w:rtl/>
        </w:rPr>
        <w:t>والعاصب بالغير هن:</w:t>
      </w:r>
      <w:r w:rsidRPr="007A63A6">
        <w:rPr>
          <w:rStyle w:val="Char"/>
          <w:rFonts w:hint="cs"/>
          <w:rtl/>
        </w:rPr>
        <w:t xml:space="preserve"> البنات وبنات الابن والأخوات الشقيقات والأخوات من الأب.</w:t>
      </w:r>
    </w:p>
    <w:p w:rsidR="00411380" w:rsidRPr="007A63A6" w:rsidRDefault="00411380" w:rsidP="004E745B">
      <w:pPr>
        <w:pStyle w:val="ListParagraph"/>
        <w:numPr>
          <w:ilvl w:val="0"/>
          <w:numId w:val="28"/>
        </w:numPr>
        <w:ind w:left="680" w:hanging="340"/>
        <w:jc w:val="both"/>
        <w:rPr>
          <w:rStyle w:val="Char"/>
          <w:rtl/>
        </w:rPr>
      </w:pPr>
      <w:r w:rsidRPr="007A63A6">
        <w:rPr>
          <w:rStyle w:val="Char"/>
          <w:rFonts w:hint="cs"/>
          <w:rtl/>
        </w:rPr>
        <w:t>فالبنات بالأبناء</w:t>
      </w:r>
      <w:r w:rsidR="00D66612">
        <w:rPr>
          <w:rStyle w:val="Char"/>
          <w:rFonts w:hint="cs"/>
          <w:rtl/>
        </w:rPr>
        <w:t>.</w:t>
      </w:r>
    </w:p>
    <w:p w:rsidR="00411380" w:rsidRPr="007A63A6" w:rsidRDefault="00411380" w:rsidP="004E745B">
      <w:pPr>
        <w:pStyle w:val="ListParagraph"/>
        <w:numPr>
          <w:ilvl w:val="0"/>
          <w:numId w:val="28"/>
        </w:numPr>
        <w:ind w:left="680" w:hanging="340"/>
        <w:jc w:val="both"/>
        <w:rPr>
          <w:rStyle w:val="Char"/>
          <w:rtl/>
        </w:rPr>
      </w:pPr>
      <w:r w:rsidRPr="007A63A6">
        <w:rPr>
          <w:rStyle w:val="Char"/>
          <w:rFonts w:hint="cs"/>
          <w:rtl/>
        </w:rPr>
        <w:t>وبنات الابن بأبناء الابن إذا كانوا بدرجتهن أو كانوا أنزل منهن واستغرق من فوقهن الثلثين.</w:t>
      </w:r>
    </w:p>
    <w:p w:rsidR="00411380" w:rsidRPr="007A63A6" w:rsidRDefault="00411380" w:rsidP="004E745B">
      <w:pPr>
        <w:pStyle w:val="ListParagraph"/>
        <w:numPr>
          <w:ilvl w:val="0"/>
          <w:numId w:val="28"/>
        </w:numPr>
        <w:ind w:left="680" w:hanging="340"/>
        <w:jc w:val="both"/>
        <w:rPr>
          <w:rStyle w:val="Char"/>
          <w:rtl/>
        </w:rPr>
      </w:pPr>
      <w:r w:rsidRPr="007A63A6">
        <w:rPr>
          <w:rStyle w:val="Char"/>
          <w:rFonts w:hint="cs"/>
          <w:rtl/>
        </w:rPr>
        <w:t>والأخوات الشقيقات بالأخوة الأشقاء.</w:t>
      </w:r>
    </w:p>
    <w:p w:rsidR="00411380" w:rsidRPr="007A63A6" w:rsidRDefault="00411380" w:rsidP="004E745B">
      <w:pPr>
        <w:pStyle w:val="ListParagraph"/>
        <w:numPr>
          <w:ilvl w:val="0"/>
          <w:numId w:val="28"/>
        </w:numPr>
        <w:ind w:left="680" w:hanging="340"/>
        <w:jc w:val="both"/>
        <w:rPr>
          <w:rStyle w:val="Char"/>
          <w:rtl/>
        </w:rPr>
      </w:pPr>
      <w:r w:rsidRPr="007A63A6">
        <w:rPr>
          <w:rStyle w:val="Char"/>
          <w:rFonts w:hint="cs"/>
          <w:rtl/>
        </w:rPr>
        <w:t>والأخوات من الأب بالأخوة من الأب.</w:t>
      </w:r>
    </w:p>
    <w:p w:rsidR="00411380" w:rsidRPr="007A63A6" w:rsidRDefault="00411380" w:rsidP="00D66612">
      <w:pPr>
        <w:spacing w:line="235" w:lineRule="auto"/>
        <w:ind w:firstLine="284"/>
        <w:jc w:val="both"/>
        <w:rPr>
          <w:rStyle w:val="Char"/>
          <w:rtl/>
        </w:rPr>
      </w:pPr>
      <w:r w:rsidRPr="007A63A6">
        <w:rPr>
          <w:rStyle w:val="Char"/>
          <w:rFonts w:hint="cs"/>
          <w:rtl/>
        </w:rPr>
        <w:lastRenderedPageBreak/>
        <w:t>فترث كل واحدة من هؤلاء بالتعصيب مع من كانت عصبة به للذكر مثل حظ الأنثيين.</w:t>
      </w:r>
    </w:p>
    <w:p w:rsidR="00411380" w:rsidRPr="007A63A6" w:rsidRDefault="00411380" w:rsidP="00D66612">
      <w:pPr>
        <w:spacing w:line="235" w:lineRule="auto"/>
        <w:ind w:firstLine="284"/>
        <w:jc w:val="both"/>
        <w:rPr>
          <w:rStyle w:val="Char"/>
          <w:rtl/>
        </w:rPr>
      </w:pPr>
      <w:r w:rsidRPr="004E745B">
        <w:rPr>
          <w:rStyle w:val="Char0"/>
          <w:rFonts w:hint="cs"/>
          <w:rtl/>
        </w:rPr>
        <w:t>مثال ذلك في البنات</w:t>
      </w:r>
      <w:r w:rsidRPr="007A63A6">
        <w:rPr>
          <w:rStyle w:val="Char"/>
          <w:rFonts w:hint="cs"/>
          <w:rtl/>
        </w:rPr>
        <w:t>: أن يموت شخص عن ابنته وابنه. فلهما جميع المال له سهمان ولها سهم واحد.</w:t>
      </w:r>
    </w:p>
    <w:p w:rsidR="00411380" w:rsidRPr="007A63A6" w:rsidRDefault="00D66612" w:rsidP="00D66612">
      <w:pPr>
        <w:spacing w:line="235" w:lineRule="auto"/>
        <w:ind w:firstLine="284"/>
        <w:jc w:val="both"/>
        <w:rPr>
          <w:rStyle w:val="Char"/>
          <w:rtl/>
        </w:rPr>
      </w:pPr>
      <w:r>
        <w:rPr>
          <w:rStyle w:val="Char"/>
          <w:rFonts w:hint="cs"/>
          <w:rtl/>
        </w:rPr>
        <w:t>ومثاله في بنات الابن</w:t>
      </w:r>
      <w:r w:rsidR="00411380" w:rsidRPr="007A63A6">
        <w:rPr>
          <w:rStyle w:val="Char"/>
          <w:rFonts w:hint="cs"/>
          <w:rtl/>
        </w:rPr>
        <w:t>، أن يموت شخص عن بنته وبنت ابنه وابن ابنه فللبنت النصف ولابن الابن وبنت الابن الباقي له سهمان ولها سهم واحد.</w:t>
      </w:r>
    </w:p>
    <w:p w:rsidR="00411380" w:rsidRPr="007A63A6" w:rsidRDefault="00411380" w:rsidP="00D66612">
      <w:pPr>
        <w:spacing w:line="235" w:lineRule="auto"/>
        <w:ind w:firstLine="284"/>
        <w:jc w:val="both"/>
        <w:rPr>
          <w:rStyle w:val="Char"/>
          <w:rtl/>
        </w:rPr>
      </w:pPr>
      <w:r w:rsidRPr="004E745B">
        <w:rPr>
          <w:rStyle w:val="Char0"/>
          <w:rFonts w:hint="cs"/>
          <w:rtl/>
        </w:rPr>
        <w:t>مثال آخر</w:t>
      </w:r>
      <w:r w:rsidR="00D66612">
        <w:rPr>
          <w:rStyle w:val="Char"/>
          <w:rFonts w:hint="cs"/>
          <w:rtl/>
        </w:rPr>
        <w:t>:</w:t>
      </w:r>
      <w:r w:rsidRPr="007A63A6">
        <w:rPr>
          <w:rStyle w:val="Char"/>
          <w:rFonts w:hint="cs"/>
          <w:rtl/>
        </w:rPr>
        <w:t xml:space="preserve"> أن يموت شخص عن بنتيه وبنت ابنه وابن ابن ابنه. فللبنتين الثلثان ولابن ابن الابن وبنت الابن الباقي له سهمان ولها سهم واحد.</w:t>
      </w:r>
    </w:p>
    <w:p w:rsidR="00411380" w:rsidRPr="007A63A6" w:rsidRDefault="00411380" w:rsidP="00D66612">
      <w:pPr>
        <w:spacing w:line="235" w:lineRule="auto"/>
        <w:ind w:firstLine="284"/>
        <w:jc w:val="both"/>
        <w:rPr>
          <w:rStyle w:val="Char"/>
          <w:rtl/>
        </w:rPr>
      </w:pPr>
      <w:r w:rsidRPr="007A63A6">
        <w:rPr>
          <w:rStyle w:val="Char"/>
          <w:rFonts w:hint="cs"/>
          <w:rtl/>
        </w:rPr>
        <w:t>ومثاله في الأخوات الشقيقات: أن يموت شخص عن أخته الشقيقة وأخيه الشقيق. فلهما جميع المال. له سهمان ولها سهم واحد.</w:t>
      </w:r>
    </w:p>
    <w:p w:rsidR="00411380" w:rsidRPr="007A63A6" w:rsidRDefault="00411380" w:rsidP="00D66612">
      <w:pPr>
        <w:spacing w:line="235" w:lineRule="auto"/>
        <w:ind w:firstLine="284"/>
        <w:jc w:val="both"/>
        <w:rPr>
          <w:rStyle w:val="Char"/>
          <w:rtl/>
        </w:rPr>
      </w:pPr>
      <w:r w:rsidRPr="007A63A6">
        <w:rPr>
          <w:rStyle w:val="Char"/>
          <w:rFonts w:hint="cs"/>
          <w:rtl/>
        </w:rPr>
        <w:t>ومثاله في الأخوات من الأب: أن يموت شخص عن أخته من أبيه وأخيه من أبيه. فلهما جميع المال. له سهمان ولها سهم واحد.</w:t>
      </w:r>
    </w:p>
    <w:p w:rsidR="00411380" w:rsidRPr="007A63A6" w:rsidRDefault="00411380" w:rsidP="00D66612">
      <w:pPr>
        <w:spacing w:line="235" w:lineRule="auto"/>
        <w:ind w:firstLine="284"/>
        <w:jc w:val="both"/>
        <w:rPr>
          <w:rStyle w:val="Char"/>
          <w:rtl/>
        </w:rPr>
      </w:pPr>
      <w:r w:rsidRPr="007A63A6">
        <w:rPr>
          <w:rStyle w:val="Char"/>
          <w:rFonts w:hint="cs"/>
          <w:rtl/>
        </w:rPr>
        <w:t>ولا تُعصَّب امرأة بأحد من الذكور سوى هؤلاء الأربعة فابن الأخ لا يعصب أخته ولا عمته ولا ابنة عمه. والعم لا يعصب العمة. وابن العم لا يعصب أخته ولا ابنة عمه.</w:t>
      </w:r>
    </w:p>
    <w:p w:rsidR="00411380" w:rsidRPr="007A63A6" w:rsidRDefault="00411380" w:rsidP="00D66612">
      <w:pPr>
        <w:widowControl w:val="0"/>
        <w:spacing w:line="235" w:lineRule="auto"/>
        <w:ind w:firstLine="284"/>
        <w:jc w:val="both"/>
        <w:rPr>
          <w:rStyle w:val="Char"/>
          <w:rtl/>
        </w:rPr>
      </w:pPr>
      <w:r w:rsidRPr="00D66612">
        <w:rPr>
          <w:rStyle w:val="Char0"/>
          <w:rFonts w:hint="cs"/>
          <w:rtl/>
        </w:rPr>
        <w:t>مثال ذلك في ابن الأخ:</w:t>
      </w:r>
      <w:r w:rsidRPr="007A63A6">
        <w:rPr>
          <w:rStyle w:val="Char"/>
          <w:rFonts w:hint="cs"/>
          <w:rtl/>
        </w:rPr>
        <w:t xml:space="preserve"> أن يموت شخص عن ابنته وابن أخيه الشقيق وبنت أخيه الشقيق. فللبنت النصف ولابن الأخ الشقيق الباقي ولا شيء لبنت الأخ الشقيق.</w:t>
      </w:r>
    </w:p>
    <w:p w:rsidR="00411380" w:rsidRPr="007A63A6" w:rsidRDefault="00411380" w:rsidP="00D66612">
      <w:pPr>
        <w:widowControl w:val="0"/>
        <w:spacing w:line="235" w:lineRule="auto"/>
        <w:ind w:firstLine="284"/>
        <w:jc w:val="both"/>
        <w:rPr>
          <w:rStyle w:val="Char"/>
          <w:rtl/>
        </w:rPr>
      </w:pPr>
      <w:r w:rsidRPr="00D66612">
        <w:rPr>
          <w:rStyle w:val="Char0"/>
          <w:rFonts w:hint="cs"/>
          <w:rtl/>
        </w:rPr>
        <w:t>مثال آخر:</w:t>
      </w:r>
      <w:r w:rsidRPr="007A63A6">
        <w:rPr>
          <w:rStyle w:val="Char"/>
          <w:rFonts w:hint="cs"/>
          <w:rtl/>
        </w:rPr>
        <w:t xml:space="preserve"> أن يموت شخص عن أختيه الشقيقتين وأخته من الأب من الأب وابن أخيه من الأب. فللشقيقتين الثلثان وبن الأخ الباقي ولا شيء للأخت من الأب لعدم من يعصبها.</w:t>
      </w:r>
    </w:p>
    <w:p w:rsidR="00411380" w:rsidRPr="007A63A6" w:rsidRDefault="00411380" w:rsidP="007A63A6">
      <w:pPr>
        <w:ind w:firstLine="284"/>
        <w:jc w:val="both"/>
        <w:rPr>
          <w:rStyle w:val="Char"/>
          <w:rtl/>
        </w:rPr>
      </w:pPr>
      <w:r w:rsidRPr="00D66612">
        <w:rPr>
          <w:rStyle w:val="Char0"/>
          <w:rFonts w:hint="cs"/>
          <w:rtl/>
        </w:rPr>
        <w:lastRenderedPageBreak/>
        <w:t>ومثاله في العم:</w:t>
      </w:r>
      <w:r w:rsidRPr="007A63A6">
        <w:rPr>
          <w:rStyle w:val="Char"/>
          <w:rFonts w:hint="cs"/>
          <w:rtl/>
        </w:rPr>
        <w:t xml:space="preserve"> أن يموت شخص عن عمه وعمته. فللعم جميع المال ولا شيء للعمة.</w:t>
      </w:r>
    </w:p>
    <w:p w:rsidR="00411380" w:rsidRPr="007A63A6" w:rsidRDefault="00411380" w:rsidP="007A63A6">
      <w:pPr>
        <w:ind w:firstLine="284"/>
        <w:jc w:val="both"/>
        <w:rPr>
          <w:rStyle w:val="Char"/>
          <w:rtl/>
        </w:rPr>
      </w:pPr>
      <w:r w:rsidRPr="00D66612">
        <w:rPr>
          <w:rStyle w:val="Char0"/>
          <w:rFonts w:hint="cs"/>
          <w:rtl/>
        </w:rPr>
        <w:t>والعاصب مع الغير:</w:t>
      </w:r>
      <w:r w:rsidRPr="007A63A6">
        <w:rPr>
          <w:rStyle w:val="Char"/>
          <w:rFonts w:hint="cs"/>
          <w:rtl/>
        </w:rPr>
        <w:t xml:space="preserve"> الأخوات الشقيقات والأخوات من الأب مع من يرث بالفرض من الفروع فتكون الأخوات الشقيقات بمنزلة الإخوة الأشقاء والأخوات من الأب بمنزلة الإخوة من الأب.</w:t>
      </w:r>
    </w:p>
    <w:p w:rsidR="00411380" w:rsidRPr="007A63A6" w:rsidRDefault="00411380" w:rsidP="007A63A6">
      <w:pPr>
        <w:ind w:firstLine="284"/>
        <w:jc w:val="both"/>
        <w:rPr>
          <w:rStyle w:val="Char"/>
          <w:rtl/>
        </w:rPr>
      </w:pPr>
      <w:r w:rsidRPr="00D66612">
        <w:rPr>
          <w:rStyle w:val="Char0"/>
          <w:rFonts w:hint="cs"/>
          <w:rtl/>
        </w:rPr>
        <w:t>مثاله في الشقيقات:</w:t>
      </w:r>
      <w:r w:rsidRPr="007A63A6">
        <w:rPr>
          <w:rStyle w:val="Char"/>
          <w:rFonts w:hint="cs"/>
          <w:rtl/>
        </w:rPr>
        <w:t xml:space="preserve"> أن يموت شخص عن بنته وأخته الشقيقة. فللبنت النصف وللأخت الشقيقة الباقي.</w:t>
      </w:r>
    </w:p>
    <w:p w:rsidR="00411380" w:rsidRPr="007A63A6" w:rsidRDefault="00411380" w:rsidP="007A63A6">
      <w:pPr>
        <w:ind w:firstLine="284"/>
        <w:jc w:val="both"/>
        <w:rPr>
          <w:rStyle w:val="Char"/>
          <w:rtl/>
        </w:rPr>
      </w:pPr>
      <w:r w:rsidRPr="00D66612">
        <w:rPr>
          <w:rStyle w:val="Char0"/>
          <w:rFonts w:hint="cs"/>
          <w:rtl/>
        </w:rPr>
        <w:t>ومثاله في الأخوات من الأب:</w:t>
      </w:r>
      <w:r w:rsidRPr="007A63A6">
        <w:rPr>
          <w:rStyle w:val="Char"/>
          <w:rFonts w:hint="cs"/>
          <w:rtl/>
        </w:rPr>
        <w:t xml:space="preserve"> أن يموت شخص عن بنته وبنت ابنه وأخته من أبيه. فللبنت النصف ولبنت الابن السدس تكملة الثلثين وللأخت من الأب الباقي.</w:t>
      </w:r>
    </w:p>
    <w:p w:rsidR="00411380" w:rsidRDefault="00411380" w:rsidP="007A63A6">
      <w:pPr>
        <w:pStyle w:val="a4"/>
        <w:keepNext/>
        <w:rPr>
          <w:rtl/>
        </w:rPr>
      </w:pPr>
      <w:bookmarkStart w:id="27" w:name="_Toc459709553"/>
      <w:r>
        <w:rPr>
          <w:rFonts w:hint="cs"/>
          <w:rtl/>
        </w:rPr>
        <w:t>ترتيب العصبة</w:t>
      </w:r>
      <w:r w:rsidR="00D66612">
        <w:rPr>
          <w:rFonts w:hint="cs"/>
          <w:rtl/>
        </w:rPr>
        <w:t>:</w:t>
      </w:r>
      <w:bookmarkEnd w:id="27"/>
    </w:p>
    <w:p w:rsidR="00411380" w:rsidRPr="007A63A6" w:rsidRDefault="00411380" w:rsidP="007A63A6">
      <w:pPr>
        <w:ind w:firstLine="284"/>
        <w:jc w:val="both"/>
        <w:rPr>
          <w:rStyle w:val="Char"/>
          <w:rtl/>
        </w:rPr>
      </w:pPr>
      <w:r w:rsidRPr="007A63A6">
        <w:rPr>
          <w:rStyle w:val="Char"/>
          <w:rFonts w:hint="cs"/>
          <w:rtl/>
        </w:rPr>
        <w:t>يرث العصبة بالترتيب فيقدم الأسبق جهة ثم الأقرب منزلة ثم الأقوى.</w:t>
      </w:r>
    </w:p>
    <w:p w:rsidR="00411380" w:rsidRDefault="00411380" w:rsidP="004E745B">
      <w:pPr>
        <w:ind w:firstLine="284"/>
        <w:jc w:val="both"/>
        <w:rPr>
          <w:rStyle w:val="Char"/>
        </w:rPr>
      </w:pPr>
      <w:r w:rsidRPr="007A63A6">
        <w:rPr>
          <w:rStyle w:val="Char"/>
          <w:rFonts w:hint="cs"/>
          <w:rtl/>
        </w:rPr>
        <w:t xml:space="preserve">وإليه الإشارة بقوله: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tblGrid>
      <w:tr w:rsidR="004E745B" w:rsidTr="00D66612">
        <w:tc>
          <w:tcPr>
            <w:tcW w:w="2835" w:type="dxa"/>
          </w:tcPr>
          <w:p w:rsidR="004E745B" w:rsidRPr="004E745B" w:rsidRDefault="004E745B" w:rsidP="004E745B">
            <w:pPr>
              <w:jc w:val="both"/>
              <w:rPr>
                <w:rStyle w:val="Char"/>
                <w:sz w:val="2"/>
                <w:szCs w:val="2"/>
                <w:rtl/>
              </w:rPr>
            </w:pPr>
            <w:r w:rsidRPr="007A63A6">
              <w:rPr>
                <w:rStyle w:val="Char"/>
                <w:rFonts w:hint="cs"/>
                <w:rtl/>
              </w:rPr>
              <w:t>فبالجهة التقديم ثم بقربه</w:t>
            </w:r>
            <w:r>
              <w:rPr>
                <w:rStyle w:val="Char"/>
              </w:rPr>
              <w:br/>
            </w:r>
            <w:r w:rsidRPr="007A63A6">
              <w:rPr>
                <w:rStyle w:val="Char"/>
                <w:rFonts w:hint="cs"/>
                <w:rtl/>
              </w:rPr>
              <w:tab/>
            </w:r>
          </w:p>
        </w:tc>
        <w:tc>
          <w:tcPr>
            <w:tcW w:w="567" w:type="dxa"/>
          </w:tcPr>
          <w:p w:rsidR="004E745B" w:rsidRDefault="004E745B" w:rsidP="007A63A6">
            <w:pPr>
              <w:jc w:val="both"/>
              <w:rPr>
                <w:rStyle w:val="Char"/>
                <w:rtl/>
              </w:rPr>
            </w:pPr>
          </w:p>
        </w:tc>
        <w:tc>
          <w:tcPr>
            <w:tcW w:w="2835" w:type="dxa"/>
          </w:tcPr>
          <w:p w:rsidR="004E745B" w:rsidRPr="004E745B" w:rsidRDefault="004E745B" w:rsidP="007A63A6">
            <w:pPr>
              <w:jc w:val="both"/>
              <w:rPr>
                <w:rStyle w:val="Char"/>
                <w:sz w:val="2"/>
                <w:szCs w:val="2"/>
                <w:rtl/>
              </w:rPr>
            </w:pPr>
            <w:r w:rsidRPr="007A63A6">
              <w:rPr>
                <w:rStyle w:val="Char"/>
                <w:rFonts w:hint="cs"/>
                <w:rtl/>
              </w:rPr>
              <w:t>وبعدهما التقديم بالقوة اجعلا</w:t>
            </w:r>
            <w:r>
              <w:rPr>
                <w:rStyle w:val="Char"/>
              </w:rPr>
              <w:br/>
            </w:r>
          </w:p>
        </w:tc>
      </w:tr>
    </w:tbl>
    <w:p w:rsidR="00411380" w:rsidRPr="007A63A6" w:rsidRDefault="00411380" w:rsidP="007A63A6">
      <w:pPr>
        <w:ind w:firstLine="284"/>
        <w:jc w:val="both"/>
        <w:rPr>
          <w:rStyle w:val="Char"/>
          <w:rtl/>
        </w:rPr>
      </w:pPr>
      <w:r w:rsidRPr="007A63A6">
        <w:rPr>
          <w:rStyle w:val="Char"/>
          <w:rFonts w:hint="cs"/>
          <w:rtl/>
        </w:rPr>
        <w:t>فأما الجهة فالأسبق فيها مقدم في التعصب على من بعده. والجهات أربع بنوة وأبوة وفروع أبوة وولاء.</w:t>
      </w:r>
    </w:p>
    <w:p w:rsidR="00411380" w:rsidRPr="007A63A6" w:rsidRDefault="00411380" w:rsidP="004E745B">
      <w:pPr>
        <w:pStyle w:val="ListParagraph"/>
        <w:numPr>
          <w:ilvl w:val="0"/>
          <w:numId w:val="29"/>
        </w:numPr>
        <w:ind w:left="680" w:hanging="340"/>
        <w:jc w:val="both"/>
        <w:rPr>
          <w:rStyle w:val="Char"/>
          <w:rtl/>
        </w:rPr>
      </w:pPr>
      <w:r w:rsidRPr="007A63A6">
        <w:rPr>
          <w:rStyle w:val="Char"/>
          <w:rFonts w:hint="cs"/>
          <w:rtl/>
        </w:rPr>
        <w:t>فالبنوة يدخل فيها الأبناء وأبناؤهم وإن نزلوا</w:t>
      </w:r>
      <w:r w:rsidR="00D66612">
        <w:rPr>
          <w:rStyle w:val="Char"/>
          <w:rFonts w:hint="cs"/>
          <w:rtl/>
        </w:rPr>
        <w:t>.</w:t>
      </w:r>
    </w:p>
    <w:p w:rsidR="00411380" w:rsidRPr="007A63A6" w:rsidRDefault="00411380" w:rsidP="004E745B">
      <w:pPr>
        <w:pStyle w:val="ListParagraph"/>
        <w:numPr>
          <w:ilvl w:val="0"/>
          <w:numId w:val="29"/>
        </w:numPr>
        <w:ind w:left="680" w:hanging="340"/>
        <w:jc w:val="both"/>
        <w:rPr>
          <w:rStyle w:val="Char"/>
          <w:rtl/>
        </w:rPr>
      </w:pPr>
      <w:r w:rsidRPr="007A63A6">
        <w:rPr>
          <w:rStyle w:val="Char"/>
          <w:rFonts w:hint="cs"/>
          <w:rtl/>
        </w:rPr>
        <w:t>والأبوة يدخل فيها الآباء وآباؤهم وإن علوا.</w:t>
      </w:r>
    </w:p>
    <w:p w:rsidR="00411380" w:rsidRPr="007A63A6" w:rsidRDefault="00411380" w:rsidP="004E745B">
      <w:pPr>
        <w:pStyle w:val="ListParagraph"/>
        <w:numPr>
          <w:ilvl w:val="0"/>
          <w:numId w:val="29"/>
        </w:numPr>
        <w:ind w:left="680" w:hanging="340"/>
        <w:jc w:val="both"/>
        <w:rPr>
          <w:rStyle w:val="Char"/>
          <w:rtl/>
        </w:rPr>
      </w:pPr>
      <w:r w:rsidRPr="007A63A6">
        <w:rPr>
          <w:rStyle w:val="Char"/>
          <w:rFonts w:hint="cs"/>
          <w:rtl/>
        </w:rPr>
        <w:t>وفروع الأبوة يدخل فيها الأخوة والأعمام الأشقاء أم من الأب وأبناؤهم وإن نزلوا.</w:t>
      </w:r>
    </w:p>
    <w:p w:rsidR="00411380" w:rsidRPr="007A63A6" w:rsidRDefault="00411380" w:rsidP="004E745B">
      <w:pPr>
        <w:pStyle w:val="ListParagraph"/>
        <w:numPr>
          <w:ilvl w:val="0"/>
          <w:numId w:val="29"/>
        </w:numPr>
        <w:ind w:left="680" w:hanging="340"/>
        <w:jc w:val="both"/>
        <w:rPr>
          <w:rStyle w:val="Char"/>
          <w:rtl/>
        </w:rPr>
      </w:pPr>
      <w:r w:rsidRPr="007A63A6">
        <w:rPr>
          <w:rStyle w:val="Char"/>
          <w:rFonts w:hint="cs"/>
          <w:rtl/>
        </w:rPr>
        <w:lastRenderedPageBreak/>
        <w:t>والولاء يدخل فيها المعتق وعصبته المتعصبون بأنفسهم.</w:t>
      </w:r>
    </w:p>
    <w:p w:rsidR="00411380" w:rsidRDefault="00411380" w:rsidP="007A63A6">
      <w:pPr>
        <w:ind w:firstLine="284"/>
        <w:jc w:val="both"/>
        <w:rPr>
          <w:rStyle w:val="Char"/>
        </w:rPr>
      </w:pPr>
      <w:r w:rsidRPr="007A63A6">
        <w:rPr>
          <w:rStyle w:val="Char"/>
          <w:rFonts w:hint="cs"/>
          <w:rtl/>
        </w:rPr>
        <w:t>وإلى هذه الجهات الأربع الإشارة بقوله:</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67"/>
        <w:gridCol w:w="2977"/>
      </w:tblGrid>
      <w:tr w:rsidR="00FA6423" w:rsidTr="00D66612">
        <w:tc>
          <w:tcPr>
            <w:tcW w:w="2693" w:type="dxa"/>
          </w:tcPr>
          <w:p w:rsidR="00FA6423" w:rsidRPr="004E745B" w:rsidRDefault="00FA6423" w:rsidP="008343F5">
            <w:pPr>
              <w:jc w:val="both"/>
              <w:rPr>
                <w:rStyle w:val="Char"/>
                <w:sz w:val="2"/>
                <w:szCs w:val="2"/>
                <w:rtl/>
              </w:rPr>
            </w:pPr>
            <w:r w:rsidRPr="007A63A6">
              <w:rPr>
                <w:rStyle w:val="Char"/>
                <w:rFonts w:hint="cs"/>
                <w:rtl/>
              </w:rPr>
              <w:t>جهاتهم بنوة أبوة</w:t>
            </w:r>
            <w:r>
              <w:rPr>
                <w:rStyle w:val="Char"/>
              </w:rPr>
              <w:br/>
            </w:r>
            <w:r w:rsidRPr="007A63A6">
              <w:rPr>
                <w:rStyle w:val="Char"/>
                <w:rFonts w:hint="cs"/>
                <w:rtl/>
              </w:rPr>
              <w:tab/>
            </w:r>
          </w:p>
        </w:tc>
        <w:tc>
          <w:tcPr>
            <w:tcW w:w="567" w:type="dxa"/>
          </w:tcPr>
          <w:p w:rsidR="00FA6423" w:rsidRDefault="00FA6423" w:rsidP="008343F5">
            <w:pPr>
              <w:jc w:val="both"/>
              <w:rPr>
                <w:rStyle w:val="Char"/>
                <w:rtl/>
              </w:rPr>
            </w:pPr>
          </w:p>
        </w:tc>
        <w:tc>
          <w:tcPr>
            <w:tcW w:w="2977" w:type="dxa"/>
          </w:tcPr>
          <w:p w:rsidR="00FA6423" w:rsidRPr="004E745B" w:rsidRDefault="00FA6423" w:rsidP="008343F5">
            <w:pPr>
              <w:jc w:val="both"/>
              <w:rPr>
                <w:rStyle w:val="Char"/>
                <w:sz w:val="2"/>
                <w:szCs w:val="2"/>
                <w:rtl/>
              </w:rPr>
            </w:pPr>
            <w:r w:rsidRPr="007A63A6">
              <w:rPr>
                <w:rStyle w:val="Char"/>
                <w:rFonts w:hint="cs"/>
                <w:rtl/>
              </w:rPr>
              <w:t>فروعها وذو الولا التتمة</w:t>
            </w:r>
            <w:r>
              <w:rPr>
                <w:rStyle w:val="Char"/>
              </w:rPr>
              <w:br/>
            </w:r>
          </w:p>
        </w:tc>
      </w:tr>
    </w:tbl>
    <w:p w:rsidR="00411380" w:rsidRPr="007A63A6" w:rsidRDefault="00411380" w:rsidP="007A63A6">
      <w:pPr>
        <w:ind w:firstLine="284"/>
        <w:jc w:val="both"/>
        <w:rPr>
          <w:rStyle w:val="Char"/>
          <w:rtl/>
        </w:rPr>
      </w:pPr>
      <w:r w:rsidRPr="007A63A6">
        <w:rPr>
          <w:rStyle w:val="Char"/>
          <w:rFonts w:hint="cs"/>
          <w:rtl/>
        </w:rPr>
        <w:t>فمن كان في جهة من هذه الجهات قدم في التعصب على من بعده.</w:t>
      </w:r>
    </w:p>
    <w:p w:rsidR="00411380" w:rsidRPr="007A63A6" w:rsidRDefault="00411380" w:rsidP="007A63A6">
      <w:pPr>
        <w:ind w:firstLine="284"/>
        <w:jc w:val="both"/>
        <w:rPr>
          <w:rStyle w:val="Char"/>
          <w:rtl/>
        </w:rPr>
      </w:pPr>
      <w:r w:rsidRPr="00D66612">
        <w:rPr>
          <w:rStyle w:val="Char0"/>
          <w:rFonts w:hint="cs"/>
          <w:rtl/>
        </w:rPr>
        <w:t>مثاله:</w:t>
      </w:r>
      <w:r w:rsidRPr="007A63A6">
        <w:rPr>
          <w:rStyle w:val="Char"/>
          <w:rFonts w:hint="cs"/>
          <w:rtl/>
        </w:rPr>
        <w:t xml:space="preserve"> أن يموت شخص عن أبيه وابنه. فللأب السدس فرضاً وللابن الباقي تعصيباً.</w:t>
      </w:r>
    </w:p>
    <w:p w:rsidR="00411380" w:rsidRPr="007A63A6" w:rsidRDefault="00411380" w:rsidP="007A63A6">
      <w:pPr>
        <w:ind w:firstLine="284"/>
        <w:jc w:val="both"/>
        <w:rPr>
          <w:rStyle w:val="Char"/>
          <w:rtl/>
        </w:rPr>
      </w:pPr>
      <w:r w:rsidRPr="00D66612">
        <w:rPr>
          <w:rStyle w:val="Char0"/>
          <w:rFonts w:hint="cs"/>
          <w:rtl/>
        </w:rPr>
        <w:t>مثال ثان:</w:t>
      </w:r>
      <w:r w:rsidRPr="007A63A6">
        <w:rPr>
          <w:rStyle w:val="Char"/>
          <w:rFonts w:hint="cs"/>
          <w:rtl/>
        </w:rPr>
        <w:t xml:space="preserve"> أن يموت شخص عن أبيه وأخيه الشقيق. فللأب جميع المال تعصيباً.</w:t>
      </w:r>
    </w:p>
    <w:p w:rsidR="00411380" w:rsidRPr="007A63A6" w:rsidRDefault="00411380" w:rsidP="007A63A6">
      <w:pPr>
        <w:ind w:firstLine="284"/>
        <w:jc w:val="both"/>
        <w:rPr>
          <w:rStyle w:val="Char"/>
          <w:rtl/>
        </w:rPr>
      </w:pPr>
      <w:r w:rsidRPr="00D66612">
        <w:rPr>
          <w:rStyle w:val="Char0"/>
          <w:rFonts w:hint="cs"/>
          <w:rtl/>
        </w:rPr>
        <w:t>مثال ثالث:</w:t>
      </w:r>
      <w:r w:rsidRPr="007A63A6">
        <w:rPr>
          <w:rStyle w:val="Char"/>
          <w:rFonts w:hint="cs"/>
          <w:rtl/>
        </w:rPr>
        <w:t xml:space="preserve"> أن يموت شخص عن عمه ومعتقه. فللعم جميع المال تعصيباً.</w:t>
      </w:r>
    </w:p>
    <w:p w:rsidR="00411380" w:rsidRPr="007A63A6" w:rsidRDefault="00411380" w:rsidP="007A63A6">
      <w:pPr>
        <w:ind w:firstLine="284"/>
        <w:jc w:val="both"/>
        <w:rPr>
          <w:rStyle w:val="Char"/>
          <w:rtl/>
        </w:rPr>
      </w:pPr>
      <w:r w:rsidRPr="00D66612">
        <w:rPr>
          <w:rStyle w:val="Char0"/>
          <w:rFonts w:hint="cs"/>
          <w:rtl/>
        </w:rPr>
        <w:t>مثال رابع:</w:t>
      </w:r>
      <w:r w:rsidRPr="007A63A6">
        <w:rPr>
          <w:rStyle w:val="Char"/>
          <w:rFonts w:hint="cs"/>
          <w:rtl/>
        </w:rPr>
        <w:t xml:space="preserve"> أن يموت شخص عن أمه ومعتقه. فللأم الثلث وللمعتق الباقي تعصيباً.</w:t>
      </w:r>
    </w:p>
    <w:p w:rsidR="00411380" w:rsidRPr="007A63A6" w:rsidRDefault="00411380" w:rsidP="007A63A6">
      <w:pPr>
        <w:ind w:firstLine="284"/>
        <w:jc w:val="both"/>
        <w:rPr>
          <w:rStyle w:val="Char"/>
          <w:rtl/>
        </w:rPr>
      </w:pPr>
      <w:r w:rsidRPr="007A63A6">
        <w:rPr>
          <w:rStyle w:val="Char"/>
          <w:rFonts w:hint="cs"/>
          <w:rtl/>
        </w:rPr>
        <w:t>وأما قرب المنزلة فإذا كان العصبة في جهة واحدة قدم الأقرب منزلة من الميت. فالأقرب في جهة البنوة والأبوة من كان أقل واسطة إلى الميت.</w:t>
      </w:r>
    </w:p>
    <w:p w:rsidR="00411380" w:rsidRPr="007A63A6" w:rsidRDefault="00411380" w:rsidP="007A63A6">
      <w:pPr>
        <w:ind w:firstLine="284"/>
        <w:jc w:val="both"/>
        <w:rPr>
          <w:rStyle w:val="Char"/>
          <w:rtl/>
        </w:rPr>
      </w:pPr>
      <w:r w:rsidRPr="00D66612">
        <w:rPr>
          <w:rStyle w:val="Char0"/>
          <w:rFonts w:hint="cs"/>
          <w:rtl/>
        </w:rPr>
        <w:t>والأقرب في جهة فروع الأبوة:</w:t>
      </w:r>
      <w:r w:rsidRPr="007A63A6">
        <w:rPr>
          <w:rStyle w:val="Char"/>
          <w:rFonts w:hint="cs"/>
          <w:rtl/>
        </w:rPr>
        <w:t xml:space="preserve"> فروع الأب وهم الإخوة وأبناؤهم وإن نزلوا الأقرب فالأقرب. ثم فروع أبي الأب وهم الأعمام وأبناؤهم وإن نزلوا الأقرب فالأقرب ثم فروع جد الأب وهم أعمام أبي الميت وأبناؤهم وإن نزلوا الأقرب فالأقرب وهكذا نقول: فروع كل أب وإن نزلوا أقرب من فروع من فوقه. والأقرب في فروع كل أب أقلهم واسطة إليه.</w:t>
      </w:r>
    </w:p>
    <w:p w:rsidR="00411380" w:rsidRPr="007A63A6" w:rsidRDefault="00411380" w:rsidP="007A63A6">
      <w:pPr>
        <w:ind w:firstLine="284"/>
        <w:jc w:val="both"/>
        <w:rPr>
          <w:rStyle w:val="Char"/>
          <w:rtl/>
        </w:rPr>
      </w:pPr>
      <w:r w:rsidRPr="00D66612">
        <w:rPr>
          <w:rStyle w:val="Char0"/>
          <w:rFonts w:hint="cs"/>
          <w:rtl/>
        </w:rPr>
        <w:t>والأقرب في جهة الولاء:</w:t>
      </w:r>
      <w:r w:rsidRPr="007A63A6">
        <w:rPr>
          <w:rStyle w:val="Char"/>
          <w:rFonts w:hint="cs"/>
          <w:rtl/>
        </w:rPr>
        <w:t xml:space="preserve"> المعتق ثم عصبته كترتيب عصبة النسب.</w:t>
      </w:r>
    </w:p>
    <w:p w:rsidR="00411380" w:rsidRPr="007A63A6" w:rsidRDefault="00411380" w:rsidP="007A63A6">
      <w:pPr>
        <w:ind w:firstLine="284"/>
        <w:jc w:val="both"/>
        <w:rPr>
          <w:rStyle w:val="Char"/>
          <w:rtl/>
        </w:rPr>
      </w:pPr>
      <w:r w:rsidRPr="00D66612">
        <w:rPr>
          <w:rStyle w:val="Char0"/>
          <w:rFonts w:hint="cs"/>
          <w:rtl/>
        </w:rPr>
        <w:lastRenderedPageBreak/>
        <w:t>مثاله في جهة الولاء:</w:t>
      </w:r>
      <w:r w:rsidRPr="007A63A6">
        <w:rPr>
          <w:rStyle w:val="Char"/>
          <w:rFonts w:hint="cs"/>
          <w:rtl/>
        </w:rPr>
        <w:t xml:space="preserve"> أن يموت شخص عن ابنه وابن ابنه. فللابن جميع المال تعصيباً.</w:t>
      </w:r>
    </w:p>
    <w:p w:rsidR="00411380" w:rsidRPr="007A63A6" w:rsidRDefault="00411380" w:rsidP="007A63A6">
      <w:pPr>
        <w:ind w:firstLine="284"/>
        <w:jc w:val="both"/>
        <w:rPr>
          <w:rStyle w:val="Char"/>
          <w:rtl/>
        </w:rPr>
      </w:pPr>
      <w:r w:rsidRPr="00D66612">
        <w:rPr>
          <w:rStyle w:val="Char0"/>
          <w:rFonts w:hint="cs"/>
          <w:rtl/>
        </w:rPr>
        <w:t>ومثاله في جهة الأبوة:</w:t>
      </w:r>
      <w:r w:rsidRPr="007A63A6">
        <w:rPr>
          <w:rStyle w:val="Char"/>
          <w:rFonts w:hint="cs"/>
          <w:rtl/>
        </w:rPr>
        <w:t xml:space="preserve"> أن يموت شخص عن أبيه وجده. فللأب جميع المال تعصيباً.</w:t>
      </w:r>
    </w:p>
    <w:p w:rsidR="00411380" w:rsidRPr="007A63A6" w:rsidRDefault="00411380" w:rsidP="007A63A6">
      <w:pPr>
        <w:ind w:firstLine="284"/>
        <w:jc w:val="both"/>
        <w:rPr>
          <w:rStyle w:val="Char"/>
          <w:rtl/>
        </w:rPr>
      </w:pPr>
      <w:r w:rsidRPr="00D66612">
        <w:rPr>
          <w:rStyle w:val="Char0"/>
          <w:rFonts w:hint="cs"/>
          <w:rtl/>
        </w:rPr>
        <w:t>ومثاله في جهة فروع الأبوة:</w:t>
      </w:r>
      <w:r w:rsidRPr="007A63A6">
        <w:rPr>
          <w:rStyle w:val="Char"/>
          <w:rFonts w:hint="cs"/>
          <w:rtl/>
        </w:rPr>
        <w:t xml:space="preserve"> أن يموت شخص عن ابن ابن ابن عمه وعم أبيه. فلابن ابن إبن</w:t>
      </w:r>
      <w:r w:rsidR="00D66612">
        <w:rPr>
          <w:rStyle w:val="Char"/>
          <w:rFonts w:hint="cs"/>
          <w:rtl/>
        </w:rPr>
        <w:t xml:space="preserve"> </w:t>
      </w:r>
      <w:r w:rsidRPr="007A63A6">
        <w:rPr>
          <w:rStyle w:val="Char"/>
          <w:rFonts w:hint="cs"/>
          <w:rtl/>
        </w:rPr>
        <w:t>العم جميع المال تعصيباً.</w:t>
      </w:r>
    </w:p>
    <w:p w:rsidR="00411380" w:rsidRPr="007A63A6" w:rsidRDefault="00411380" w:rsidP="007A63A6">
      <w:pPr>
        <w:ind w:firstLine="284"/>
        <w:jc w:val="both"/>
        <w:rPr>
          <w:rStyle w:val="Char"/>
          <w:rtl/>
        </w:rPr>
      </w:pPr>
      <w:r w:rsidRPr="00D66612">
        <w:rPr>
          <w:rStyle w:val="Char0"/>
          <w:rFonts w:hint="cs"/>
          <w:rtl/>
        </w:rPr>
        <w:t>مثال ثان:</w:t>
      </w:r>
      <w:r w:rsidRPr="007A63A6">
        <w:rPr>
          <w:rStyle w:val="Char"/>
          <w:rFonts w:hint="cs"/>
          <w:rtl/>
        </w:rPr>
        <w:t xml:space="preserve"> أن يموت شخص عن ابن عمه وابن ابن عمه. فلابن العم جميع المال تعصيباً.</w:t>
      </w:r>
    </w:p>
    <w:p w:rsidR="00411380" w:rsidRPr="007A63A6" w:rsidRDefault="00411380" w:rsidP="007A63A6">
      <w:pPr>
        <w:ind w:firstLine="284"/>
        <w:jc w:val="both"/>
        <w:rPr>
          <w:rStyle w:val="Char"/>
          <w:rtl/>
        </w:rPr>
      </w:pPr>
      <w:r w:rsidRPr="00D66612">
        <w:rPr>
          <w:rStyle w:val="Char0"/>
          <w:rFonts w:hint="cs"/>
          <w:rtl/>
        </w:rPr>
        <w:t>ومثاله في جهة الولاء:</w:t>
      </w:r>
      <w:r w:rsidRPr="007A63A6">
        <w:rPr>
          <w:rStyle w:val="Char"/>
          <w:rFonts w:hint="cs"/>
          <w:rtl/>
        </w:rPr>
        <w:t xml:space="preserve"> أن يموت شخص عن ابن معتقه وعم معتقه. فلابن المعتق جميع المال تعصيباً.</w:t>
      </w:r>
    </w:p>
    <w:p w:rsidR="00411380" w:rsidRPr="007A63A6" w:rsidRDefault="00411380" w:rsidP="007A63A6">
      <w:pPr>
        <w:ind w:firstLine="284"/>
        <w:jc w:val="both"/>
        <w:rPr>
          <w:rStyle w:val="Char"/>
          <w:rtl/>
        </w:rPr>
      </w:pPr>
      <w:r w:rsidRPr="00D66612">
        <w:rPr>
          <w:rStyle w:val="Char0"/>
          <w:rFonts w:hint="cs"/>
          <w:rtl/>
        </w:rPr>
        <w:t>مثال ثان:</w:t>
      </w:r>
      <w:r w:rsidRPr="007A63A6">
        <w:rPr>
          <w:rStyle w:val="Char"/>
          <w:rFonts w:hint="cs"/>
          <w:rtl/>
        </w:rPr>
        <w:t xml:space="preserve"> أن يموت شخص عن ابن ابن ابن أخي معتقه وعم معتقه. فلابن ابن ابن أخي المعتق جميع المال تعصيباً.</w:t>
      </w:r>
    </w:p>
    <w:p w:rsidR="00411380" w:rsidRPr="007A63A6" w:rsidRDefault="00411380" w:rsidP="007A63A6">
      <w:pPr>
        <w:ind w:firstLine="284"/>
        <w:jc w:val="both"/>
        <w:rPr>
          <w:rStyle w:val="Char"/>
          <w:rtl/>
        </w:rPr>
      </w:pPr>
      <w:r w:rsidRPr="007A63A6">
        <w:rPr>
          <w:rStyle w:val="Char"/>
          <w:rFonts w:hint="cs"/>
          <w:rtl/>
        </w:rPr>
        <w:t>وأما القوة فإذا كان العصبة في جهة واحدة ومنزلة واحدة قدم الأقوى صلة بالميت وهو من يدلي بالأبوين على من يدلي بالأب وحده. ولا يتصور التقديم بالقوة إلا في جهة فروع الأبوة.</w:t>
      </w:r>
    </w:p>
    <w:p w:rsidR="00411380" w:rsidRPr="007A63A6" w:rsidRDefault="00411380" w:rsidP="007A63A6">
      <w:pPr>
        <w:ind w:firstLine="284"/>
        <w:jc w:val="both"/>
        <w:rPr>
          <w:rStyle w:val="Char"/>
          <w:rtl/>
        </w:rPr>
      </w:pPr>
      <w:r w:rsidRPr="00D66612">
        <w:rPr>
          <w:rStyle w:val="Char0"/>
          <w:rFonts w:hint="cs"/>
          <w:rtl/>
        </w:rPr>
        <w:t>مثاله:</w:t>
      </w:r>
      <w:r w:rsidRPr="007A63A6">
        <w:rPr>
          <w:rStyle w:val="Char"/>
          <w:rFonts w:hint="cs"/>
          <w:rtl/>
        </w:rPr>
        <w:t xml:space="preserve"> أن يموت شخص عن أخيه الشقيق وأخيه من الأب. فللشقيق جميع المال تعصيباً.</w:t>
      </w:r>
    </w:p>
    <w:p w:rsidR="00FA6423" w:rsidRDefault="00411380" w:rsidP="007A63A6">
      <w:pPr>
        <w:ind w:firstLine="284"/>
        <w:jc w:val="both"/>
        <w:rPr>
          <w:rStyle w:val="Char"/>
          <w:rtl/>
        </w:rPr>
      </w:pPr>
      <w:r w:rsidRPr="00D66612">
        <w:rPr>
          <w:rStyle w:val="Char0"/>
          <w:rFonts w:hint="cs"/>
          <w:rtl/>
        </w:rPr>
        <w:t>مثال ثان:</w:t>
      </w:r>
      <w:r w:rsidRPr="007A63A6">
        <w:rPr>
          <w:rStyle w:val="Char"/>
          <w:rFonts w:hint="cs"/>
          <w:rtl/>
        </w:rPr>
        <w:t xml:space="preserve"> أن يموت شخص عن ابن عمه الشقيق وابن عمه من الأب. فلابن عمه الشقيق جميع المال تعصيباً.</w:t>
      </w:r>
    </w:p>
    <w:p w:rsidR="00FA6423" w:rsidRDefault="00FA6423">
      <w:pPr>
        <w:bidi w:val="0"/>
        <w:rPr>
          <w:rStyle w:val="Char"/>
          <w:rtl/>
        </w:rPr>
      </w:pPr>
      <w:r>
        <w:rPr>
          <w:rStyle w:val="Char"/>
          <w:rtl/>
        </w:rPr>
        <w:br w:type="page"/>
      </w:r>
    </w:p>
    <w:p w:rsidR="00411380" w:rsidRPr="00411380" w:rsidRDefault="00411380" w:rsidP="00411380">
      <w:pPr>
        <w:pStyle w:val="a2"/>
        <w:rPr>
          <w:szCs w:val="40"/>
          <w:rtl/>
        </w:rPr>
      </w:pPr>
      <w:bookmarkStart w:id="28" w:name="_Toc459709554"/>
      <w:r w:rsidRPr="00411380">
        <w:rPr>
          <w:rFonts w:hint="cs"/>
          <w:szCs w:val="40"/>
          <w:rtl/>
        </w:rPr>
        <w:lastRenderedPageBreak/>
        <w:t>الحجب</w:t>
      </w:r>
      <w:r w:rsidR="00D66612">
        <w:rPr>
          <w:rFonts w:hint="cs"/>
          <w:szCs w:val="40"/>
          <w:rtl/>
        </w:rPr>
        <w:t>:</w:t>
      </w:r>
      <w:bookmarkEnd w:id="28"/>
    </w:p>
    <w:p w:rsidR="00411380" w:rsidRPr="007A63A6" w:rsidRDefault="00411380" w:rsidP="007A63A6">
      <w:pPr>
        <w:ind w:firstLine="284"/>
        <w:jc w:val="both"/>
        <w:rPr>
          <w:rStyle w:val="Char"/>
          <w:rtl/>
        </w:rPr>
      </w:pPr>
      <w:r w:rsidRPr="00D66612">
        <w:rPr>
          <w:rStyle w:val="Char0"/>
          <w:rFonts w:hint="cs"/>
          <w:rtl/>
        </w:rPr>
        <w:t>الحجب لغة:</w:t>
      </w:r>
      <w:r w:rsidRPr="007A63A6">
        <w:rPr>
          <w:rStyle w:val="Char"/>
          <w:rFonts w:hint="cs"/>
          <w:rtl/>
        </w:rPr>
        <w:t xml:space="preserve"> المنع</w:t>
      </w:r>
      <w:r w:rsidR="00D66612">
        <w:rPr>
          <w:rStyle w:val="Char"/>
          <w:rFonts w:hint="cs"/>
          <w:rtl/>
        </w:rPr>
        <w:t>.</w:t>
      </w:r>
      <w:r w:rsidRPr="007A63A6">
        <w:rPr>
          <w:rStyle w:val="Char"/>
          <w:rFonts w:hint="cs"/>
          <w:rtl/>
        </w:rPr>
        <w:t xml:space="preserve"> واصطلاحاً: منع مستحق الإرث من الإرث كله أو بعضه.</w:t>
      </w:r>
    </w:p>
    <w:p w:rsidR="00411380" w:rsidRPr="007A63A6" w:rsidRDefault="00411380" w:rsidP="007A63A6">
      <w:pPr>
        <w:ind w:firstLine="284"/>
        <w:jc w:val="both"/>
        <w:rPr>
          <w:rStyle w:val="Char"/>
          <w:rtl/>
        </w:rPr>
      </w:pPr>
      <w:r w:rsidRPr="00D66612">
        <w:rPr>
          <w:rStyle w:val="Char0"/>
          <w:rFonts w:hint="cs"/>
          <w:rtl/>
        </w:rPr>
        <w:t>وينقسم إلى قسمين:</w:t>
      </w:r>
      <w:r w:rsidRPr="007A63A6">
        <w:rPr>
          <w:rStyle w:val="Char"/>
          <w:rFonts w:hint="cs"/>
          <w:rtl/>
        </w:rPr>
        <w:t xml:space="preserve"> حجب بوصف وحجب بشخص.</w:t>
      </w:r>
    </w:p>
    <w:p w:rsidR="00411380" w:rsidRPr="007A63A6" w:rsidRDefault="00411380" w:rsidP="007A63A6">
      <w:pPr>
        <w:ind w:firstLine="284"/>
        <w:jc w:val="both"/>
        <w:rPr>
          <w:rStyle w:val="Char"/>
          <w:rtl/>
        </w:rPr>
      </w:pPr>
      <w:r w:rsidRPr="00D66612">
        <w:rPr>
          <w:rStyle w:val="Char0"/>
          <w:rFonts w:hint="cs"/>
          <w:rtl/>
        </w:rPr>
        <w:t>فالحجب بالوصف:</w:t>
      </w:r>
      <w:r w:rsidRPr="007A63A6">
        <w:rPr>
          <w:rStyle w:val="Char"/>
          <w:rFonts w:hint="cs"/>
          <w:rtl/>
        </w:rPr>
        <w:t xml:space="preserve"> أن يكون في مستحق الإرث مانع من موانع الإرث </w:t>
      </w:r>
      <w:r w:rsidR="00D66612">
        <w:rPr>
          <w:rStyle w:val="Char"/>
          <w:rFonts w:hint="cs"/>
          <w:rtl/>
        </w:rPr>
        <w:t>(</w:t>
      </w:r>
      <w:r w:rsidRPr="007A63A6">
        <w:rPr>
          <w:rStyle w:val="Char"/>
          <w:rFonts w:hint="cs"/>
          <w:rtl/>
        </w:rPr>
        <w:t>اختلاف الدين والرق والقتل</w:t>
      </w:r>
      <w:r w:rsidR="00D66612">
        <w:rPr>
          <w:rStyle w:val="Char"/>
          <w:rFonts w:hint="cs"/>
          <w:rtl/>
        </w:rPr>
        <w:t>)</w:t>
      </w:r>
      <w:r w:rsidRPr="007A63A6">
        <w:rPr>
          <w:rStyle w:val="Char"/>
          <w:rFonts w:hint="cs"/>
          <w:rtl/>
        </w:rPr>
        <w:t xml:space="preserve"> والمحجوب به يكون كالمعدوم فلا يحجب غيره ولا يؤثر عليه.</w:t>
      </w:r>
    </w:p>
    <w:p w:rsidR="00411380" w:rsidRPr="007A63A6" w:rsidRDefault="00411380" w:rsidP="007A63A6">
      <w:pPr>
        <w:ind w:firstLine="284"/>
        <w:jc w:val="both"/>
        <w:rPr>
          <w:rStyle w:val="Char"/>
          <w:rtl/>
        </w:rPr>
      </w:pPr>
      <w:r w:rsidRPr="00D66612">
        <w:rPr>
          <w:rStyle w:val="Char0"/>
          <w:rFonts w:hint="cs"/>
          <w:rtl/>
        </w:rPr>
        <w:t>مثاله:</w:t>
      </w:r>
      <w:r w:rsidRPr="007A63A6">
        <w:rPr>
          <w:rStyle w:val="Char"/>
          <w:rFonts w:hint="cs"/>
          <w:rtl/>
        </w:rPr>
        <w:t xml:space="preserve"> أن يموت شخص عن أمه وأخته من أبيه وأخيه من أبيه وهو مخالف له في الدين وعمه فللأم الثلث وللأخت من الأب النصف وللعم الباقي ولا شيء للأخ من الأب.</w:t>
      </w:r>
    </w:p>
    <w:p w:rsidR="00411380" w:rsidRPr="007A63A6" w:rsidRDefault="00411380" w:rsidP="007A63A6">
      <w:pPr>
        <w:ind w:firstLine="284"/>
        <w:jc w:val="both"/>
        <w:rPr>
          <w:rStyle w:val="Char"/>
          <w:rtl/>
        </w:rPr>
      </w:pPr>
      <w:r w:rsidRPr="00D66612">
        <w:rPr>
          <w:rStyle w:val="Char0"/>
          <w:rFonts w:hint="cs"/>
          <w:rtl/>
        </w:rPr>
        <w:t>والحجب بالشخص:</w:t>
      </w:r>
      <w:r w:rsidRPr="007A63A6">
        <w:rPr>
          <w:rStyle w:val="Char"/>
          <w:rFonts w:hint="cs"/>
          <w:rtl/>
        </w:rPr>
        <w:t xml:space="preserve"> أن يكون مستحق الإرث محجوباً بشخص آخر.</w:t>
      </w:r>
    </w:p>
    <w:p w:rsidR="00411380" w:rsidRDefault="00411380" w:rsidP="007A63A6">
      <w:pPr>
        <w:pStyle w:val="a4"/>
        <w:keepNext/>
        <w:rPr>
          <w:rtl/>
        </w:rPr>
      </w:pPr>
      <w:bookmarkStart w:id="29" w:name="_Toc459709555"/>
      <w:r>
        <w:rPr>
          <w:rFonts w:hint="cs"/>
          <w:rtl/>
        </w:rPr>
        <w:t>ففي الأصول:</w:t>
      </w:r>
      <w:bookmarkEnd w:id="29"/>
    </w:p>
    <w:p w:rsidR="00411380" w:rsidRPr="007A63A6" w:rsidRDefault="00411380" w:rsidP="007A63A6">
      <w:pPr>
        <w:ind w:firstLine="284"/>
        <w:jc w:val="both"/>
        <w:rPr>
          <w:rStyle w:val="Char"/>
          <w:rtl/>
        </w:rPr>
      </w:pPr>
      <w:r w:rsidRPr="007A63A6">
        <w:rPr>
          <w:rStyle w:val="Char"/>
          <w:rFonts w:hint="cs"/>
          <w:rtl/>
        </w:rPr>
        <w:t>1)</w:t>
      </w:r>
      <w:r w:rsidR="00D66612">
        <w:rPr>
          <w:rStyle w:val="Char"/>
          <w:rFonts w:hint="cs"/>
          <w:rtl/>
        </w:rPr>
        <w:t xml:space="preserve"> </w:t>
      </w:r>
      <w:r w:rsidRPr="007A63A6">
        <w:rPr>
          <w:rStyle w:val="Char"/>
          <w:rFonts w:hint="cs"/>
          <w:rtl/>
        </w:rPr>
        <w:t xml:space="preserve">كل ذكر يحجب من فوقه من الذكور. </w:t>
      </w:r>
    </w:p>
    <w:p w:rsidR="00411380" w:rsidRPr="007A63A6" w:rsidRDefault="00411380" w:rsidP="007A63A6">
      <w:pPr>
        <w:ind w:firstLine="284"/>
        <w:jc w:val="both"/>
        <w:rPr>
          <w:rStyle w:val="Char"/>
          <w:rtl/>
        </w:rPr>
      </w:pPr>
      <w:r w:rsidRPr="007A63A6">
        <w:rPr>
          <w:rStyle w:val="Char"/>
          <w:rFonts w:hint="cs"/>
          <w:rtl/>
        </w:rPr>
        <w:t>مثاله: أن يموت شخص عن أبيه وجده. فللأب المال ولا شيء للجد.</w:t>
      </w:r>
    </w:p>
    <w:p w:rsidR="00411380" w:rsidRPr="007A63A6" w:rsidRDefault="00411380" w:rsidP="007A63A6">
      <w:pPr>
        <w:ind w:firstLine="284"/>
        <w:jc w:val="both"/>
        <w:rPr>
          <w:rStyle w:val="Char"/>
          <w:rtl/>
        </w:rPr>
      </w:pPr>
      <w:r w:rsidRPr="007A63A6">
        <w:rPr>
          <w:rStyle w:val="Char"/>
          <w:rFonts w:hint="cs"/>
          <w:rtl/>
        </w:rPr>
        <w:t>2)</w:t>
      </w:r>
      <w:r w:rsidR="00D66612">
        <w:rPr>
          <w:rStyle w:val="Char"/>
          <w:rFonts w:hint="cs"/>
          <w:rtl/>
        </w:rPr>
        <w:t xml:space="preserve"> </w:t>
      </w:r>
      <w:r w:rsidRPr="007A63A6">
        <w:rPr>
          <w:rStyle w:val="Char"/>
          <w:rFonts w:hint="cs"/>
          <w:rtl/>
        </w:rPr>
        <w:t>وكل أنثى تحجب من فوقها من الإناث.</w:t>
      </w:r>
    </w:p>
    <w:p w:rsidR="00411380" w:rsidRPr="007A63A6" w:rsidRDefault="00411380" w:rsidP="007A63A6">
      <w:pPr>
        <w:ind w:firstLine="284"/>
        <w:jc w:val="both"/>
        <w:rPr>
          <w:rStyle w:val="Char"/>
          <w:rtl/>
        </w:rPr>
      </w:pPr>
      <w:r w:rsidRPr="007A63A6">
        <w:rPr>
          <w:rStyle w:val="Char"/>
          <w:rFonts w:hint="cs"/>
          <w:rtl/>
        </w:rPr>
        <w:t>مثاله: أن يموت شخص عن أمه وجدته وعمه. فللأم الثلث وللعم الباقي ولا شيء للجدة.</w:t>
      </w:r>
    </w:p>
    <w:p w:rsidR="00411380" w:rsidRPr="007A63A6" w:rsidRDefault="00411380" w:rsidP="007A63A6">
      <w:pPr>
        <w:ind w:firstLine="284"/>
        <w:jc w:val="both"/>
        <w:rPr>
          <w:rStyle w:val="Char"/>
          <w:rtl/>
        </w:rPr>
      </w:pPr>
      <w:r w:rsidRPr="00D66612">
        <w:rPr>
          <w:rStyle w:val="Char0"/>
          <w:rFonts w:hint="cs"/>
          <w:rtl/>
        </w:rPr>
        <w:t>وفي الفروع:</w:t>
      </w:r>
      <w:r w:rsidRPr="007A63A6">
        <w:rPr>
          <w:rStyle w:val="Char"/>
          <w:rFonts w:hint="cs"/>
          <w:rtl/>
        </w:rPr>
        <w:t xml:space="preserve"> كل ذكر يحجب من تحته. </w:t>
      </w:r>
    </w:p>
    <w:p w:rsidR="00411380" w:rsidRPr="007A63A6" w:rsidRDefault="00411380" w:rsidP="007A63A6">
      <w:pPr>
        <w:ind w:firstLine="284"/>
        <w:jc w:val="both"/>
        <w:rPr>
          <w:rStyle w:val="Char"/>
          <w:rtl/>
        </w:rPr>
      </w:pPr>
      <w:r w:rsidRPr="00D66612">
        <w:rPr>
          <w:rStyle w:val="Char0"/>
          <w:rFonts w:hint="cs"/>
          <w:rtl/>
        </w:rPr>
        <w:lastRenderedPageBreak/>
        <w:t>مثاله:</w:t>
      </w:r>
      <w:r w:rsidRPr="007A63A6">
        <w:rPr>
          <w:rStyle w:val="Char"/>
          <w:rFonts w:hint="cs"/>
          <w:rtl/>
        </w:rPr>
        <w:t xml:space="preserve"> أن يموت شخص عن ابنه وابن ابنه وبنت ابنه. فللابن المال ولا شيء لابن الابن وبنت الابن.</w:t>
      </w:r>
    </w:p>
    <w:p w:rsidR="00411380" w:rsidRDefault="00411380" w:rsidP="007A63A6">
      <w:pPr>
        <w:pStyle w:val="a4"/>
        <w:keepNext/>
        <w:rPr>
          <w:rtl/>
        </w:rPr>
      </w:pPr>
      <w:bookmarkStart w:id="30" w:name="_Toc459709556"/>
      <w:r>
        <w:rPr>
          <w:rFonts w:hint="cs"/>
          <w:rtl/>
        </w:rPr>
        <w:t>وفي الحواشي:</w:t>
      </w:r>
      <w:bookmarkEnd w:id="30"/>
      <w:r>
        <w:rPr>
          <w:rFonts w:hint="cs"/>
          <w:rtl/>
        </w:rPr>
        <w:t xml:space="preserve"> </w:t>
      </w:r>
    </w:p>
    <w:p w:rsidR="00411380" w:rsidRPr="007A63A6" w:rsidRDefault="00411380" w:rsidP="007A63A6">
      <w:pPr>
        <w:ind w:firstLine="284"/>
        <w:jc w:val="both"/>
        <w:rPr>
          <w:rStyle w:val="Char"/>
          <w:rtl/>
        </w:rPr>
      </w:pPr>
      <w:r w:rsidRPr="007A63A6">
        <w:rPr>
          <w:rStyle w:val="Char"/>
          <w:rFonts w:hint="cs"/>
          <w:rtl/>
        </w:rPr>
        <w:t>1)</w:t>
      </w:r>
      <w:r w:rsidR="00D66612">
        <w:rPr>
          <w:rStyle w:val="Char"/>
          <w:rFonts w:hint="cs"/>
          <w:rtl/>
        </w:rPr>
        <w:t xml:space="preserve"> </w:t>
      </w:r>
      <w:r w:rsidRPr="007A63A6">
        <w:rPr>
          <w:rStyle w:val="Char"/>
          <w:rFonts w:hint="cs"/>
          <w:rtl/>
        </w:rPr>
        <w:t>جميع الحواشي يحجبون بالذكور من الأصول أو الفروع.</w:t>
      </w:r>
    </w:p>
    <w:p w:rsidR="00411380" w:rsidRPr="007A63A6" w:rsidRDefault="00411380" w:rsidP="007A63A6">
      <w:pPr>
        <w:ind w:firstLine="284"/>
        <w:jc w:val="both"/>
        <w:rPr>
          <w:rStyle w:val="Char"/>
          <w:rtl/>
        </w:rPr>
      </w:pPr>
      <w:r w:rsidRPr="00D66612">
        <w:rPr>
          <w:rStyle w:val="Char0"/>
          <w:rFonts w:hint="cs"/>
          <w:rtl/>
        </w:rPr>
        <w:t>مثاله:</w:t>
      </w:r>
      <w:r w:rsidRPr="007A63A6">
        <w:rPr>
          <w:rStyle w:val="Char"/>
          <w:rFonts w:hint="cs"/>
          <w:rtl/>
        </w:rPr>
        <w:t xml:space="preserve"> أن يموت شخص عن أبيه وأخيه الشقيق. فللأب المال ولا شيء للشقيق.</w:t>
      </w:r>
    </w:p>
    <w:p w:rsidR="00411380" w:rsidRPr="007A63A6" w:rsidRDefault="00411380" w:rsidP="007A63A6">
      <w:pPr>
        <w:ind w:firstLine="284"/>
        <w:jc w:val="both"/>
        <w:rPr>
          <w:rStyle w:val="Char"/>
          <w:rtl/>
        </w:rPr>
      </w:pPr>
      <w:r w:rsidRPr="00D66612">
        <w:rPr>
          <w:rStyle w:val="Char0"/>
          <w:rFonts w:hint="cs"/>
          <w:rtl/>
        </w:rPr>
        <w:t>ومثال آخر:</w:t>
      </w:r>
      <w:r w:rsidRPr="007A63A6">
        <w:rPr>
          <w:rStyle w:val="Char"/>
          <w:rFonts w:hint="cs"/>
          <w:rtl/>
        </w:rPr>
        <w:t xml:space="preserve"> أن يموت شخص عن ابنه وأخته الشقيقة. فللابن المال ولا شيء للشقيقة.</w:t>
      </w:r>
    </w:p>
    <w:p w:rsidR="00411380" w:rsidRPr="007A63A6" w:rsidRDefault="00411380" w:rsidP="007A63A6">
      <w:pPr>
        <w:ind w:firstLine="284"/>
        <w:jc w:val="both"/>
        <w:rPr>
          <w:rStyle w:val="Char"/>
          <w:rtl/>
        </w:rPr>
      </w:pPr>
      <w:r w:rsidRPr="007A63A6">
        <w:rPr>
          <w:rStyle w:val="Char"/>
          <w:rFonts w:hint="cs"/>
          <w:rtl/>
        </w:rPr>
        <w:t>2)</w:t>
      </w:r>
      <w:r w:rsidR="00D66612">
        <w:rPr>
          <w:rStyle w:val="Char"/>
          <w:rFonts w:hint="cs"/>
          <w:rtl/>
        </w:rPr>
        <w:t xml:space="preserve"> </w:t>
      </w:r>
      <w:r w:rsidRPr="007A63A6">
        <w:rPr>
          <w:rStyle w:val="Char"/>
          <w:rFonts w:hint="cs"/>
          <w:rtl/>
        </w:rPr>
        <w:t>الأخوة من الأم يحجبون أيضاً بالإناث من الفروع.</w:t>
      </w:r>
    </w:p>
    <w:p w:rsidR="00411380" w:rsidRPr="007A63A6" w:rsidRDefault="00411380" w:rsidP="007A63A6">
      <w:pPr>
        <w:ind w:firstLine="284"/>
        <w:jc w:val="both"/>
        <w:rPr>
          <w:rStyle w:val="Char"/>
          <w:rtl/>
        </w:rPr>
      </w:pPr>
      <w:r w:rsidRPr="007A63A6">
        <w:rPr>
          <w:rStyle w:val="Char"/>
          <w:rFonts w:hint="cs"/>
          <w:rtl/>
        </w:rPr>
        <w:t>مثاله: أن يموت شخص عن بنته وأخيه من أمه وأخيه الشقيق. فللبنت النصف وللشقيق الباقي ولا شيء للأخ من الأم.</w:t>
      </w:r>
    </w:p>
    <w:p w:rsidR="00411380" w:rsidRPr="007A63A6" w:rsidRDefault="00411380" w:rsidP="007A63A6">
      <w:pPr>
        <w:ind w:firstLine="284"/>
        <w:jc w:val="both"/>
        <w:rPr>
          <w:rStyle w:val="Char"/>
          <w:rtl/>
        </w:rPr>
      </w:pPr>
      <w:r w:rsidRPr="007A63A6">
        <w:rPr>
          <w:rStyle w:val="Char"/>
          <w:rFonts w:hint="cs"/>
          <w:rtl/>
        </w:rPr>
        <w:t>3)</w:t>
      </w:r>
      <w:r w:rsidR="00D66612">
        <w:rPr>
          <w:rStyle w:val="Char"/>
          <w:rFonts w:hint="cs"/>
          <w:rtl/>
        </w:rPr>
        <w:t xml:space="preserve"> </w:t>
      </w:r>
      <w:r w:rsidRPr="007A63A6">
        <w:rPr>
          <w:rStyle w:val="Char"/>
          <w:rFonts w:hint="cs"/>
          <w:rtl/>
        </w:rPr>
        <w:t xml:space="preserve">الإخوة من الأب يحجبون بالذكور من الأشقاء. </w:t>
      </w:r>
    </w:p>
    <w:p w:rsidR="00411380" w:rsidRPr="007A63A6" w:rsidRDefault="00411380" w:rsidP="007A63A6">
      <w:pPr>
        <w:ind w:firstLine="284"/>
        <w:jc w:val="both"/>
        <w:rPr>
          <w:rStyle w:val="Char"/>
          <w:rtl/>
        </w:rPr>
      </w:pPr>
      <w:r w:rsidRPr="00D66612">
        <w:rPr>
          <w:rStyle w:val="Char0"/>
          <w:rFonts w:hint="cs"/>
          <w:rtl/>
        </w:rPr>
        <w:t>مثاله:</w:t>
      </w:r>
      <w:r w:rsidRPr="007A63A6">
        <w:rPr>
          <w:rStyle w:val="Char"/>
          <w:rFonts w:hint="cs"/>
          <w:rtl/>
        </w:rPr>
        <w:t xml:space="preserve"> أن يموت شخص عن أخته من أمه وأخته من أبيه وأخيه الشقيق. فللأخت من الأم السدس وللأخ الشقيق الباقي ولا شيء للأخت من الأب.</w:t>
      </w:r>
    </w:p>
    <w:p w:rsidR="00411380" w:rsidRDefault="00411380" w:rsidP="007A63A6">
      <w:pPr>
        <w:pStyle w:val="a4"/>
        <w:keepNext/>
        <w:rPr>
          <w:rtl/>
        </w:rPr>
      </w:pPr>
      <w:bookmarkStart w:id="31" w:name="_Toc459709557"/>
      <w:r>
        <w:rPr>
          <w:rFonts w:hint="cs"/>
          <w:rtl/>
        </w:rPr>
        <w:t>وفي التعصب.</w:t>
      </w:r>
      <w:bookmarkEnd w:id="31"/>
    </w:p>
    <w:p w:rsidR="00411380" w:rsidRPr="007A63A6" w:rsidRDefault="00411380" w:rsidP="007A63A6">
      <w:pPr>
        <w:ind w:firstLine="284"/>
        <w:jc w:val="both"/>
        <w:rPr>
          <w:rStyle w:val="Char"/>
          <w:rtl/>
        </w:rPr>
      </w:pPr>
      <w:r w:rsidRPr="007A63A6">
        <w:rPr>
          <w:rStyle w:val="Char"/>
          <w:rFonts w:hint="cs"/>
          <w:rtl/>
        </w:rPr>
        <w:t>1)</w:t>
      </w:r>
      <w:r w:rsidR="00D66612">
        <w:rPr>
          <w:rStyle w:val="Char"/>
          <w:rFonts w:hint="cs"/>
          <w:rtl/>
        </w:rPr>
        <w:t xml:space="preserve"> </w:t>
      </w:r>
      <w:r w:rsidRPr="007A63A6">
        <w:rPr>
          <w:rStyle w:val="Char"/>
          <w:rFonts w:hint="cs"/>
          <w:rtl/>
        </w:rPr>
        <w:t>الأسبق جهة يحجب من بعده.</w:t>
      </w:r>
    </w:p>
    <w:p w:rsidR="00411380" w:rsidRPr="007A63A6" w:rsidRDefault="00411380" w:rsidP="007A63A6">
      <w:pPr>
        <w:ind w:firstLine="284"/>
        <w:jc w:val="both"/>
        <w:rPr>
          <w:rStyle w:val="Char"/>
          <w:rtl/>
        </w:rPr>
      </w:pPr>
      <w:r w:rsidRPr="007A63A6">
        <w:rPr>
          <w:rStyle w:val="Char"/>
          <w:rFonts w:hint="cs"/>
          <w:rtl/>
        </w:rPr>
        <w:t>2)</w:t>
      </w:r>
      <w:r w:rsidR="00D66612">
        <w:rPr>
          <w:rStyle w:val="Char"/>
          <w:rFonts w:hint="cs"/>
          <w:rtl/>
        </w:rPr>
        <w:t xml:space="preserve"> </w:t>
      </w:r>
      <w:r w:rsidRPr="007A63A6">
        <w:rPr>
          <w:rStyle w:val="Char"/>
          <w:rFonts w:hint="cs"/>
          <w:rtl/>
        </w:rPr>
        <w:t>الأقرب منزلة يحجب الأبعد.</w:t>
      </w:r>
    </w:p>
    <w:p w:rsidR="00411380" w:rsidRPr="007A63A6" w:rsidRDefault="00411380" w:rsidP="007A63A6">
      <w:pPr>
        <w:ind w:firstLine="284"/>
        <w:jc w:val="both"/>
        <w:rPr>
          <w:rStyle w:val="Char"/>
          <w:rtl/>
        </w:rPr>
      </w:pPr>
      <w:r w:rsidRPr="007A63A6">
        <w:rPr>
          <w:rStyle w:val="Char"/>
          <w:rFonts w:hint="cs"/>
          <w:rtl/>
        </w:rPr>
        <w:t>3)</w:t>
      </w:r>
      <w:r w:rsidR="00D66612">
        <w:rPr>
          <w:rStyle w:val="Char"/>
          <w:rFonts w:hint="cs"/>
          <w:rtl/>
        </w:rPr>
        <w:t xml:space="preserve"> </w:t>
      </w:r>
      <w:r w:rsidRPr="007A63A6">
        <w:rPr>
          <w:rStyle w:val="Char"/>
          <w:rFonts w:hint="cs"/>
          <w:rtl/>
        </w:rPr>
        <w:t>الأقوى قرابة يحجب الأضعف. وسبق شرح ذلك وأمثلته.</w:t>
      </w:r>
    </w:p>
    <w:p w:rsidR="00411380" w:rsidRPr="007A63A6" w:rsidRDefault="00411380" w:rsidP="007A63A6">
      <w:pPr>
        <w:ind w:firstLine="284"/>
        <w:jc w:val="both"/>
        <w:rPr>
          <w:rStyle w:val="Char"/>
          <w:rtl/>
        </w:rPr>
      </w:pPr>
    </w:p>
    <w:p w:rsidR="00411380" w:rsidRPr="00411380" w:rsidRDefault="00411380" w:rsidP="00411380">
      <w:pPr>
        <w:pStyle w:val="a2"/>
        <w:rPr>
          <w:szCs w:val="40"/>
          <w:rtl/>
        </w:rPr>
      </w:pPr>
      <w:bookmarkStart w:id="32" w:name="_Toc459709558"/>
      <w:r w:rsidRPr="00411380">
        <w:rPr>
          <w:rFonts w:hint="cs"/>
          <w:szCs w:val="40"/>
          <w:rtl/>
        </w:rPr>
        <w:lastRenderedPageBreak/>
        <w:t>الــرد</w:t>
      </w:r>
      <w:r w:rsidR="00D66612">
        <w:rPr>
          <w:rFonts w:hint="cs"/>
          <w:szCs w:val="40"/>
          <w:rtl/>
        </w:rPr>
        <w:t>:</w:t>
      </w:r>
      <w:bookmarkEnd w:id="32"/>
    </w:p>
    <w:p w:rsidR="00411380" w:rsidRPr="007A63A6" w:rsidRDefault="00411380" w:rsidP="00D66612">
      <w:pPr>
        <w:spacing w:line="233" w:lineRule="auto"/>
        <w:ind w:firstLine="284"/>
        <w:jc w:val="both"/>
        <w:rPr>
          <w:rStyle w:val="Char"/>
          <w:rtl/>
        </w:rPr>
      </w:pPr>
      <w:r w:rsidRPr="00D66612">
        <w:rPr>
          <w:rStyle w:val="Char0"/>
          <w:rFonts w:hint="cs"/>
          <w:rtl/>
        </w:rPr>
        <w:t>الرد:</w:t>
      </w:r>
      <w:r w:rsidRPr="007A63A6">
        <w:rPr>
          <w:rStyle w:val="Char"/>
          <w:rFonts w:hint="cs"/>
          <w:rtl/>
        </w:rPr>
        <w:t xml:space="preserve"> إضافة ما يبقى بعد الفروض إلى أصحابها إذا لم يكن عاصب. </w:t>
      </w:r>
    </w:p>
    <w:p w:rsidR="00411380" w:rsidRPr="007A63A6" w:rsidRDefault="00411380" w:rsidP="00D66612">
      <w:pPr>
        <w:spacing w:line="233" w:lineRule="auto"/>
        <w:ind w:firstLine="284"/>
        <w:jc w:val="both"/>
        <w:rPr>
          <w:rStyle w:val="Char"/>
          <w:rtl/>
        </w:rPr>
      </w:pPr>
      <w:r w:rsidRPr="007A63A6">
        <w:rPr>
          <w:rStyle w:val="Char"/>
          <w:rFonts w:hint="cs"/>
          <w:rtl/>
        </w:rPr>
        <w:t>فيرد على كل ذي فرض بقدر فرضه إلا الزوجين فلا يرد عليهما.</w:t>
      </w:r>
    </w:p>
    <w:p w:rsidR="00411380" w:rsidRPr="007A63A6" w:rsidRDefault="00411380" w:rsidP="00D66612">
      <w:pPr>
        <w:spacing w:line="233" w:lineRule="auto"/>
        <w:ind w:firstLine="284"/>
        <w:jc w:val="both"/>
        <w:rPr>
          <w:rStyle w:val="Char"/>
          <w:rtl/>
        </w:rPr>
      </w:pPr>
      <w:r w:rsidRPr="007A63A6">
        <w:rPr>
          <w:rStyle w:val="Char"/>
          <w:rFonts w:hint="cs"/>
          <w:rtl/>
        </w:rPr>
        <w:t>فإن كان المردود عليه واحداً أخذ المال جميعه فرضاً ورداً.</w:t>
      </w:r>
    </w:p>
    <w:p w:rsidR="00411380" w:rsidRPr="00D66612" w:rsidRDefault="00411380" w:rsidP="00D66612">
      <w:pPr>
        <w:spacing w:line="233" w:lineRule="auto"/>
        <w:ind w:firstLine="284"/>
        <w:jc w:val="both"/>
        <w:rPr>
          <w:rStyle w:val="Char"/>
          <w:rFonts w:hAnsi="Times New Roman"/>
          <w:spacing w:val="-6"/>
          <w:rtl/>
        </w:rPr>
      </w:pPr>
      <w:r w:rsidRPr="00D66612">
        <w:rPr>
          <w:rStyle w:val="Char"/>
          <w:rFonts w:hAnsi="Times New Roman" w:hint="cs"/>
          <w:spacing w:val="-6"/>
          <w:rtl/>
        </w:rPr>
        <w:t>وإن كانوا جماعة من جنس واحد أخذوا جميع المال فرضاً ورداً بعدد رؤوسهم</w:t>
      </w:r>
      <w:r w:rsidR="00D66612" w:rsidRPr="00D66612">
        <w:rPr>
          <w:rStyle w:val="Char"/>
          <w:rFonts w:hAnsi="Times New Roman" w:hint="cs"/>
          <w:spacing w:val="-6"/>
          <w:rtl/>
        </w:rPr>
        <w:t>.</w:t>
      </w:r>
    </w:p>
    <w:p w:rsidR="00411380" w:rsidRPr="007A63A6" w:rsidRDefault="00411380" w:rsidP="00D66612">
      <w:pPr>
        <w:spacing w:line="233" w:lineRule="auto"/>
        <w:ind w:firstLine="284"/>
        <w:jc w:val="both"/>
        <w:rPr>
          <w:rStyle w:val="Char"/>
          <w:rtl/>
        </w:rPr>
      </w:pPr>
      <w:r w:rsidRPr="007A63A6">
        <w:rPr>
          <w:rStyle w:val="Char"/>
          <w:rFonts w:hint="cs"/>
          <w:rtl/>
        </w:rPr>
        <w:t>وإن كانوا جماعة من أجناس قسم المال بينهم من أصل ستة وتنتهي بما تنتهي به فروضهم.</w:t>
      </w:r>
    </w:p>
    <w:p w:rsidR="00411380" w:rsidRPr="007A63A6" w:rsidRDefault="00411380" w:rsidP="00D66612">
      <w:pPr>
        <w:spacing w:line="233" w:lineRule="auto"/>
        <w:ind w:firstLine="284"/>
        <w:jc w:val="both"/>
        <w:rPr>
          <w:rStyle w:val="Char"/>
          <w:rtl/>
        </w:rPr>
      </w:pPr>
      <w:r w:rsidRPr="007A63A6">
        <w:rPr>
          <w:rStyle w:val="Char"/>
          <w:rFonts w:hint="cs"/>
          <w:rtl/>
        </w:rPr>
        <w:t>وإن كان معهم أحد الزوجين أعطى فرضه من غير زيادة ثم قسم الباقي بين المردود عليهم على ما سبق.</w:t>
      </w:r>
    </w:p>
    <w:p w:rsidR="00411380" w:rsidRPr="007A63A6" w:rsidRDefault="00411380" w:rsidP="00D66612">
      <w:pPr>
        <w:spacing w:line="233" w:lineRule="auto"/>
        <w:ind w:firstLine="284"/>
        <w:jc w:val="both"/>
        <w:rPr>
          <w:rStyle w:val="Char"/>
          <w:rtl/>
        </w:rPr>
      </w:pPr>
      <w:r w:rsidRPr="007A63A6">
        <w:rPr>
          <w:rStyle w:val="Char"/>
          <w:rFonts w:hint="cs"/>
          <w:rtl/>
        </w:rPr>
        <w:t>مثاله إذا كان المردود عليه واحداً: أن يموت شخص عن ابنته فلها جميع المال نصفه بالفرض وباقيه بالرد.</w:t>
      </w:r>
    </w:p>
    <w:p w:rsidR="00411380" w:rsidRPr="007A63A6" w:rsidRDefault="00411380" w:rsidP="00D66612">
      <w:pPr>
        <w:spacing w:line="233" w:lineRule="auto"/>
        <w:ind w:firstLine="284"/>
        <w:jc w:val="both"/>
        <w:rPr>
          <w:rStyle w:val="Char"/>
          <w:rtl/>
        </w:rPr>
      </w:pPr>
      <w:r w:rsidRPr="007A63A6">
        <w:rPr>
          <w:rStyle w:val="Char"/>
          <w:rFonts w:hint="cs"/>
          <w:rtl/>
        </w:rPr>
        <w:t>ومثاله إذا كان المردود عليهم من جنس: أن يموت شخص عن بنتيه فلهما جميع المال ثلثاه بالفرض وباقيه بالرد مقسوماً على اثنين عدد رؤوسهما.</w:t>
      </w:r>
    </w:p>
    <w:p w:rsidR="00411380" w:rsidRPr="007A63A6" w:rsidRDefault="00411380" w:rsidP="00D66612">
      <w:pPr>
        <w:spacing w:line="233" w:lineRule="auto"/>
        <w:ind w:firstLine="284"/>
        <w:jc w:val="both"/>
        <w:rPr>
          <w:rStyle w:val="Char"/>
          <w:rtl/>
        </w:rPr>
      </w:pPr>
      <w:r w:rsidRPr="007A63A6">
        <w:rPr>
          <w:rStyle w:val="Char"/>
          <w:rFonts w:hint="cs"/>
          <w:rtl/>
        </w:rPr>
        <w:t>ومثاله إذا كان المردود عليهم جماعة من أجناس: أن يموت شخص عن بنته وبنت ابنه وأمه فمسألتهم من ستة. للبنت النصف ولبنت الابن السدس تكملة الثلثين للأم السدس وترد المسألة إلى خمسة.</w:t>
      </w:r>
    </w:p>
    <w:p w:rsidR="00FA6423" w:rsidRDefault="00411380" w:rsidP="00D66612">
      <w:pPr>
        <w:spacing w:line="233" w:lineRule="auto"/>
        <w:ind w:firstLine="284"/>
        <w:jc w:val="both"/>
        <w:rPr>
          <w:rStyle w:val="Char"/>
          <w:rtl/>
        </w:rPr>
      </w:pPr>
      <w:r w:rsidRPr="007A63A6">
        <w:rPr>
          <w:rStyle w:val="Char"/>
          <w:rFonts w:hint="cs"/>
          <w:rtl/>
        </w:rPr>
        <w:t>ومثاله إذا كان معهم أحد الزوجين: أن يموت شخص عن زوجته وأمه وأخيه من أمه. فللزوجة الربع وللأم والأخ من الأم الباقي فرضاً ورداً من أصل ستة للأم الثلث اثنان وللأخ من الأم السدس واحد وترد المسألة إلى ثلاثة يكون للزوجة واحد وللأخ من الأم واحد.</w:t>
      </w:r>
    </w:p>
    <w:p w:rsidR="00411380" w:rsidRPr="00C43B86" w:rsidRDefault="00411380" w:rsidP="00C43B86">
      <w:pPr>
        <w:pStyle w:val="a2"/>
        <w:rPr>
          <w:rtl/>
        </w:rPr>
      </w:pPr>
      <w:bookmarkStart w:id="33" w:name="_Toc459709559"/>
      <w:r w:rsidRPr="00C43B86">
        <w:rPr>
          <w:rFonts w:hint="cs"/>
          <w:rtl/>
        </w:rPr>
        <w:lastRenderedPageBreak/>
        <w:t>ذوو الأرحام</w:t>
      </w:r>
      <w:r w:rsidR="00D66612">
        <w:rPr>
          <w:rFonts w:hint="cs"/>
          <w:rtl/>
        </w:rPr>
        <w:t>:</w:t>
      </w:r>
      <w:bookmarkEnd w:id="33"/>
    </w:p>
    <w:p w:rsidR="00411380" w:rsidRPr="007A63A6" w:rsidRDefault="00411380" w:rsidP="007A63A6">
      <w:pPr>
        <w:ind w:firstLine="284"/>
        <w:jc w:val="both"/>
        <w:rPr>
          <w:rStyle w:val="Char"/>
          <w:rtl/>
        </w:rPr>
      </w:pPr>
      <w:r w:rsidRPr="00D66612">
        <w:rPr>
          <w:rStyle w:val="Char0"/>
          <w:rFonts w:hint="cs"/>
          <w:rtl/>
        </w:rPr>
        <w:t>ذوو الأرحام:</w:t>
      </w:r>
      <w:r w:rsidRPr="007A63A6">
        <w:rPr>
          <w:rStyle w:val="Char"/>
          <w:rFonts w:hint="cs"/>
          <w:rtl/>
        </w:rPr>
        <w:t xml:space="preserve"> كل قريب ليس بذي فرض ولا عصبة.</w:t>
      </w:r>
    </w:p>
    <w:p w:rsidR="00411380" w:rsidRPr="00411380" w:rsidRDefault="00411380" w:rsidP="007A63A6">
      <w:pPr>
        <w:pStyle w:val="a4"/>
        <w:keepNext/>
        <w:rPr>
          <w:rtl/>
        </w:rPr>
      </w:pPr>
      <w:bookmarkStart w:id="34" w:name="_Toc459709560"/>
      <w:r w:rsidRPr="00411380">
        <w:rPr>
          <w:rFonts w:hint="cs"/>
          <w:rtl/>
        </w:rPr>
        <w:t>فذوو الأرحام من الأصول:</w:t>
      </w:r>
      <w:bookmarkEnd w:id="34"/>
      <w:r w:rsidRPr="00411380">
        <w:rPr>
          <w:rFonts w:hint="cs"/>
          <w:rtl/>
        </w:rPr>
        <w:t xml:space="preserve"> </w:t>
      </w:r>
    </w:p>
    <w:p w:rsidR="00411380" w:rsidRPr="007A63A6" w:rsidRDefault="00411380" w:rsidP="00FA6423">
      <w:pPr>
        <w:pStyle w:val="ListParagraph"/>
        <w:numPr>
          <w:ilvl w:val="0"/>
          <w:numId w:val="30"/>
        </w:numPr>
        <w:ind w:left="680" w:hanging="340"/>
        <w:jc w:val="both"/>
        <w:rPr>
          <w:rStyle w:val="Char"/>
          <w:rtl/>
        </w:rPr>
      </w:pPr>
      <w:r w:rsidRPr="007A63A6">
        <w:rPr>
          <w:rStyle w:val="Char"/>
          <w:rFonts w:hint="cs"/>
          <w:rtl/>
        </w:rPr>
        <w:t>كل ذكر حال بينه وبين الميت أنثى كأبي الأم وأبي الجدة.</w:t>
      </w:r>
    </w:p>
    <w:p w:rsidR="00411380" w:rsidRPr="007A63A6" w:rsidRDefault="00411380" w:rsidP="00FA6423">
      <w:pPr>
        <w:pStyle w:val="ListParagraph"/>
        <w:numPr>
          <w:ilvl w:val="0"/>
          <w:numId w:val="30"/>
        </w:numPr>
        <w:ind w:left="680" w:hanging="340"/>
        <w:jc w:val="both"/>
        <w:rPr>
          <w:rStyle w:val="Char"/>
          <w:rtl/>
        </w:rPr>
      </w:pPr>
      <w:r w:rsidRPr="007A63A6">
        <w:rPr>
          <w:rStyle w:val="Char"/>
          <w:rFonts w:hint="cs"/>
          <w:rtl/>
        </w:rPr>
        <w:t>كل أنثى أدلت بذكر حال بينه وبين الميت أنثى كأم أبي الأم.</w:t>
      </w:r>
    </w:p>
    <w:p w:rsidR="00411380" w:rsidRPr="007A63A6" w:rsidRDefault="00411380" w:rsidP="007A63A6">
      <w:pPr>
        <w:ind w:firstLine="284"/>
        <w:jc w:val="both"/>
        <w:rPr>
          <w:rStyle w:val="Char"/>
          <w:rtl/>
        </w:rPr>
      </w:pPr>
      <w:r w:rsidRPr="007A63A6">
        <w:rPr>
          <w:rStyle w:val="Char"/>
          <w:rFonts w:hint="cs"/>
          <w:rtl/>
        </w:rPr>
        <w:t>ومن الفروع: كل من أدلى بأنثى كابن البنت وبنت البنت.</w:t>
      </w:r>
    </w:p>
    <w:p w:rsidR="00411380" w:rsidRPr="00411380" w:rsidRDefault="00411380" w:rsidP="007A63A6">
      <w:pPr>
        <w:pStyle w:val="a4"/>
        <w:keepNext/>
        <w:rPr>
          <w:rtl/>
        </w:rPr>
      </w:pPr>
      <w:bookmarkStart w:id="35" w:name="_Toc459709561"/>
      <w:r w:rsidRPr="00411380">
        <w:rPr>
          <w:rFonts w:hint="cs"/>
          <w:rtl/>
        </w:rPr>
        <w:t>ومن الحواشي:</w:t>
      </w:r>
      <w:bookmarkEnd w:id="35"/>
      <w:r w:rsidRPr="00411380">
        <w:rPr>
          <w:rFonts w:hint="cs"/>
          <w:rtl/>
        </w:rPr>
        <w:t xml:space="preserve"> </w:t>
      </w:r>
    </w:p>
    <w:p w:rsidR="00411380" w:rsidRPr="007A63A6" w:rsidRDefault="00411380" w:rsidP="00FA6423">
      <w:pPr>
        <w:pStyle w:val="ListParagraph"/>
        <w:numPr>
          <w:ilvl w:val="0"/>
          <w:numId w:val="32"/>
        </w:numPr>
        <w:ind w:left="680" w:hanging="340"/>
        <w:jc w:val="both"/>
        <w:rPr>
          <w:rStyle w:val="Char"/>
          <w:rtl/>
        </w:rPr>
      </w:pPr>
      <w:r w:rsidRPr="007A63A6">
        <w:rPr>
          <w:rStyle w:val="Char"/>
          <w:rFonts w:hint="cs"/>
          <w:rtl/>
        </w:rPr>
        <w:t xml:space="preserve">كل ذكر أدلى بأنثى إلا الإخوة من الأم كالخال وابن الأخ من الأم وابن الأخت. </w:t>
      </w:r>
    </w:p>
    <w:p w:rsidR="00411380" w:rsidRPr="007A63A6" w:rsidRDefault="00411380" w:rsidP="00FA6423">
      <w:pPr>
        <w:pStyle w:val="ListParagraph"/>
        <w:numPr>
          <w:ilvl w:val="0"/>
          <w:numId w:val="32"/>
        </w:numPr>
        <w:ind w:left="680" w:hanging="340"/>
        <w:jc w:val="both"/>
        <w:rPr>
          <w:rStyle w:val="Char"/>
          <w:rtl/>
        </w:rPr>
      </w:pPr>
      <w:r w:rsidRPr="007A63A6">
        <w:rPr>
          <w:rStyle w:val="Char"/>
          <w:rFonts w:hint="cs"/>
          <w:rtl/>
        </w:rPr>
        <w:t>جميع الإناث سوى الأخوات كالعمة والخالة وبنت الأخ.</w:t>
      </w:r>
    </w:p>
    <w:p w:rsidR="00411380" w:rsidRPr="007A63A6" w:rsidRDefault="00411380" w:rsidP="007A63A6">
      <w:pPr>
        <w:ind w:firstLine="284"/>
        <w:jc w:val="both"/>
        <w:rPr>
          <w:rStyle w:val="Char"/>
          <w:rtl/>
        </w:rPr>
      </w:pPr>
      <w:r w:rsidRPr="007A63A6">
        <w:rPr>
          <w:rStyle w:val="Char"/>
          <w:rFonts w:hint="cs"/>
          <w:rtl/>
        </w:rPr>
        <w:t>ولا يرثون إلا حيث لا يوجد عاصب ولا ذو فرض يرد عليه.</w:t>
      </w:r>
    </w:p>
    <w:p w:rsidR="00411380" w:rsidRPr="00FA6423" w:rsidRDefault="00411380" w:rsidP="007A63A6">
      <w:pPr>
        <w:ind w:firstLine="284"/>
        <w:jc w:val="both"/>
        <w:rPr>
          <w:rStyle w:val="Char"/>
          <w:rFonts w:hAnsi="Times New Roman"/>
          <w:spacing w:val="-6"/>
          <w:rtl/>
        </w:rPr>
      </w:pPr>
      <w:r w:rsidRPr="00FA6423">
        <w:rPr>
          <w:rStyle w:val="Char"/>
          <w:rFonts w:hAnsi="Times New Roman" w:hint="cs"/>
          <w:spacing w:val="-6"/>
          <w:rtl/>
        </w:rPr>
        <w:t>ويرثون بالتنزيل فينزل كل واحد منزلة من أدلى به من الورثة ويأخذ نصيبه.</w:t>
      </w:r>
    </w:p>
    <w:p w:rsidR="00411380" w:rsidRPr="007A63A6" w:rsidRDefault="00411380" w:rsidP="007A63A6">
      <w:pPr>
        <w:ind w:firstLine="284"/>
        <w:jc w:val="both"/>
        <w:rPr>
          <w:rStyle w:val="Char"/>
          <w:rtl/>
        </w:rPr>
      </w:pPr>
      <w:r w:rsidRPr="00FA6423">
        <w:rPr>
          <w:rStyle w:val="Char0"/>
          <w:rFonts w:hint="cs"/>
          <w:rtl/>
        </w:rPr>
        <w:t>مثاله</w:t>
      </w:r>
      <w:r w:rsidRPr="007A63A6">
        <w:rPr>
          <w:rStyle w:val="Char"/>
          <w:rFonts w:hint="cs"/>
          <w:rtl/>
        </w:rPr>
        <w:t>: أن يموت شخص عن ابن أخته الشقيقة وبنت أخته من أبيه وابن أخيه من أمه وخاله.</w:t>
      </w:r>
    </w:p>
    <w:p w:rsidR="002A686A" w:rsidRDefault="00411380" w:rsidP="007A63A6">
      <w:pPr>
        <w:pStyle w:val="a0"/>
      </w:pPr>
      <w:r w:rsidRPr="007A63A6">
        <w:rPr>
          <w:rStyle w:val="Char"/>
          <w:rFonts w:hint="cs"/>
          <w:rtl/>
        </w:rPr>
        <w:t xml:space="preserve"> فلابن الأخت الشقيقة النصف لأنه بمنزلة أمه ولبنت الأخت من الأب السدس تكملة الثلثين لأنها بمنزلة أمها ولابن الأخ من الأم السدس لأنه بمنزلة أبيه وللخال السدس لأنه بمنزلة الأم.</w:t>
      </w: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ED" w:rsidRDefault="00B876ED">
      <w:r>
        <w:separator/>
      </w:r>
    </w:p>
  </w:endnote>
  <w:endnote w:type="continuationSeparator" w:id="0">
    <w:p w:rsidR="00B876ED" w:rsidRDefault="00B8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12" w:rsidRPr="00347111" w:rsidRDefault="00D6661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12" w:rsidRPr="00347111" w:rsidRDefault="00D6661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ED" w:rsidRDefault="00B876ED">
      <w:r>
        <w:separator/>
      </w:r>
    </w:p>
  </w:footnote>
  <w:footnote w:type="continuationSeparator" w:id="0">
    <w:p w:rsidR="00B876ED" w:rsidRDefault="00B87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12" w:rsidRPr="00D643BE" w:rsidRDefault="00D6661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204D02E" wp14:editId="6DB35BE2">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12" w:rsidRPr="00D97A5E" w:rsidRDefault="00D66612" w:rsidP="003A585B">
    <w:pPr>
      <w:pStyle w:val="Header"/>
      <w:ind w:left="284" w:right="284"/>
      <w:rPr>
        <w:rFonts w:cs="B Lotus"/>
        <w:sz w:val="2"/>
        <w:szCs w:val="2"/>
        <w:rtl/>
      </w:rPr>
    </w:pPr>
    <w:r>
      <w:rPr>
        <w:rFonts w:cs="B Titr"/>
        <w:szCs w:val="24"/>
        <w:rtl/>
      </w:rPr>
      <w:t xml:space="preserve"> </w:t>
    </w:r>
  </w:p>
  <w:p w:rsidR="00D66612" w:rsidRPr="00C37D07" w:rsidRDefault="00D6661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D66612" w:rsidRPr="00BC39D5" w:rsidRDefault="00D66612"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4A8CB61" wp14:editId="4A8F259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12" w:rsidRPr="00D66612" w:rsidRDefault="00D66612" w:rsidP="00B47730">
    <w:pPr>
      <w:pStyle w:val="Header"/>
      <w:tabs>
        <w:tab w:val="clear" w:pos="4153"/>
        <w:tab w:val="clear" w:pos="8306"/>
        <w:tab w:val="right" w:pos="5952"/>
      </w:tabs>
      <w:spacing w:after="180"/>
      <w:ind w:left="284" w:right="284"/>
      <w:jc w:val="both"/>
      <w:rPr>
        <w:rFonts w:ascii="KFGQPC Uthman Taha Naskh" w:hAnsi="KFGQPC Uthman Taha Naskh" w:cs="KFGQPC Uthman Taha Naskh"/>
        <w:sz w:val="30"/>
        <w:szCs w:val="30"/>
        <w:rtl/>
      </w:rPr>
    </w:pPr>
    <w:r w:rsidRPr="00D66612">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251E767E" wp14:editId="1CB493FF">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D66612">
      <w:rPr>
        <w:rFonts w:ascii="KFGQPC Uthman Taha Naskh" w:hAnsi="KFGQPC Uthman Taha Naskh" w:cs="KFGQPC Uthman Taha Naskh"/>
        <w:b/>
        <w:rtl/>
        <w:lang w:bidi="fa-IR"/>
      </w:rPr>
      <w:fldChar w:fldCharType="begin"/>
    </w:r>
    <w:r w:rsidRPr="00D66612">
      <w:rPr>
        <w:rFonts w:ascii="KFGQPC Uthman Taha Naskh" w:hAnsi="KFGQPC Uthman Taha Naskh" w:cs="KFGQPC Uthman Taha Naskh"/>
        <w:b/>
        <w:lang w:bidi="fa-IR"/>
      </w:rPr>
      <w:instrText xml:space="preserve"> PAGE </w:instrText>
    </w:r>
    <w:r w:rsidRPr="00D66612">
      <w:rPr>
        <w:rFonts w:ascii="KFGQPC Uthman Taha Naskh" w:hAnsi="KFGQPC Uthman Taha Naskh" w:cs="KFGQPC Uthman Taha Naskh"/>
        <w:b/>
        <w:rtl/>
        <w:lang w:bidi="fa-IR"/>
      </w:rPr>
      <w:fldChar w:fldCharType="separate"/>
    </w:r>
    <w:r w:rsidR="006C3795">
      <w:rPr>
        <w:rFonts w:ascii="KFGQPC Uthman Taha Naskh" w:hAnsi="KFGQPC Uthman Taha Naskh" w:cs="KFGQPC Uthman Taha Naskh"/>
        <w:b/>
        <w:noProof/>
        <w:rtl/>
        <w:lang w:bidi="fa-IR"/>
      </w:rPr>
      <w:t>2</w:t>
    </w:r>
    <w:r w:rsidRPr="00D66612">
      <w:rPr>
        <w:rFonts w:ascii="KFGQPC Uthman Taha Naskh" w:hAnsi="KFGQPC Uthman Taha Naskh" w:cs="KFGQPC Uthman Taha Naskh"/>
        <w:b/>
        <w:rtl/>
        <w:lang w:bidi="fa-IR"/>
      </w:rPr>
      <w:fldChar w:fldCharType="end"/>
    </w:r>
    <w:r w:rsidRPr="00D66612">
      <w:rPr>
        <w:rFonts w:ascii="KFGQPC Uthman Taha Naskh" w:hAnsi="KFGQPC Uthman Taha Naskh" w:cs="KFGQPC Uthman Taha Naskh"/>
        <w:rtl/>
        <w:lang w:bidi="fa-IR"/>
      </w:rPr>
      <w:tab/>
      <w:t xml:space="preserve">      </w:t>
    </w:r>
    <w:r w:rsidRPr="00D66612">
      <w:rPr>
        <w:rFonts w:ascii="KFGQPC Uthman Taha Naskh" w:hAnsi="KFGQPC Uthman Taha Naskh" w:cs="KFGQPC Uthman Taha Naskh" w:hint="cs"/>
        <w:b/>
        <w:bCs/>
        <w:sz w:val="26"/>
        <w:szCs w:val="26"/>
        <w:rtl/>
      </w:rPr>
      <w:t xml:space="preserve">تلخيص </w:t>
    </w:r>
    <w:r w:rsidRPr="00D66612">
      <w:rPr>
        <w:rFonts w:ascii="KFGQPC Uthman Taha Naskh" w:hAnsi="KFGQPC Uthman Taha Naskh" w:cs="KFGQPC Uthman Taha Naskh" w:hint="cs"/>
        <w:b/>
        <w:bCs/>
        <w:sz w:val="26"/>
        <w:szCs w:val="26"/>
        <w:rtl/>
      </w:rPr>
      <w:t>فقه الفرائض</w:t>
    </w:r>
    <w:r w:rsidR="00E657FA">
      <w:rPr>
        <w:rFonts w:ascii="KFGQPC Uthman Taha Naskh" w:hAnsi="KFGQPC Uthman Taha Naskh" w:cs="KFGQPC Uthman Taha Naskh" w:hint="cs"/>
        <w:b/>
        <w:bCs/>
        <w:sz w:val="26"/>
        <w:szCs w:val="26"/>
        <w:rtl/>
      </w:rPr>
      <w:t xml:space="preserve"> مذكرة في علم الفرائض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12" w:rsidRPr="00D66612" w:rsidRDefault="00D66612"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D66612">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190BE3DE" wp14:editId="78318560">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E657FA" w:rsidRPr="00D66612">
      <w:rPr>
        <w:rFonts w:ascii="KFGQPC Uthman Taha Naskh" w:hAnsi="KFGQPC Uthman Taha Naskh" w:cs="KFGQPC Uthman Taha Naskh" w:hint="cs"/>
        <w:b/>
        <w:bCs/>
        <w:sz w:val="26"/>
        <w:szCs w:val="26"/>
        <w:rtl/>
      </w:rPr>
      <w:t xml:space="preserve">تلخيص </w:t>
    </w:r>
    <w:r w:rsidR="00E657FA" w:rsidRPr="00D66612">
      <w:rPr>
        <w:rFonts w:ascii="KFGQPC Uthman Taha Naskh" w:hAnsi="KFGQPC Uthman Taha Naskh" w:cs="KFGQPC Uthman Taha Naskh" w:hint="cs"/>
        <w:b/>
        <w:bCs/>
        <w:sz w:val="26"/>
        <w:szCs w:val="26"/>
        <w:rtl/>
      </w:rPr>
      <w:t>فقه الفرائض</w:t>
    </w:r>
    <w:r w:rsidR="00E657FA">
      <w:rPr>
        <w:rFonts w:ascii="KFGQPC Uthman Taha Naskh" w:hAnsi="KFGQPC Uthman Taha Naskh" w:cs="KFGQPC Uthman Taha Naskh" w:hint="cs"/>
        <w:b/>
        <w:bCs/>
        <w:sz w:val="26"/>
        <w:szCs w:val="26"/>
        <w:rtl/>
      </w:rPr>
      <w:t xml:space="preserve"> مذكرة في علم الفرائض</w:t>
    </w:r>
    <w:r w:rsidRPr="00D66612">
      <w:rPr>
        <w:rFonts w:ascii="KFGQPC Uthman Taha Naskh" w:hAnsi="KFGQPC Uthman Taha Naskh" w:cs="KFGQPC Uthman Taha Naskh"/>
        <w:b/>
        <w:bCs/>
        <w:sz w:val="26"/>
        <w:szCs w:val="26"/>
        <w:rtl/>
      </w:rPr>
      <w:tab/>
    </w:r>
    <w:r w:rsidRPr="00D66612">
      <w:rPr>
        <w:rFonts w:ascii="KFGQPC Uthman Taha Naskh" w:hAnsi="KFGQPC Uthman Taha Naskh" w:cs="KFGQPC Uthman Taha Naskh"/>
        <w:b/>
        <w:rtl/>
      </w:rPr>
      <w:fldChar w:fldCharType="begin"/>
    </w:r>
    <w:r w:rsidRPr="00D66612">
      <w:rPr>
        <w:rFonts w:ascii="KFGQPC Uthman Taha Naskh" w:hAnsi="KFGQPC Uthman Taha Naskh" w:cs="KFGQPC Uthman Taha Naskh"/>
        <w:b/>
      </w:rPr>
      <w:instrText xml:space="preserve"> PAGE </w:instrText>
    </w:r>
    <w:r w:rsidRPr="00D66612">
      <w:rPr>
        <w:rFonts w:ascii="KFGQPC Uthman Taha Naskh" w:hAnsi="KFGQPC Uthman Taha Naskh" w:cs="KFGQPC Uthman Taha Naskh"/>
        <w:b/>
        <w:rtl/>
      </w:rPr>
      <w:fldChar w:fldCharType="separate"/>
    </w:r>
    <w:r w:rsidR="006C3795">
      <w:rPr>
        <w:rFonts w:ascii="KFGQPC Uthman Taha Naskh" w:hAnsi="KFGQPC Uthman Taha Naskh" w:cs="KFGQPC Uthman Taha Naskh"/>
        <w:b/>
        <w:noProof/>
        <w:rtl/>
      </w:rPr>
      <w:t>25</w:t>
    </w:r>
    <w:r w:rsidRPr="00D66612">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12" w:rsidRDefault="00D66612" w:rsidP="003978F7">
    <w:pPr>
      <w:pStyle w:val="Header"/>
      <w:spacing w:after="180"/>
      <w:ind w:left="284"/>
      <w:jc w:val="both"/>
      <w:rPr>
        <w:rFonts w:cs="B Lotus"/>
        <w:sz w:val="6"/>
        <w:szCs w:val="6"/>
        <w:rtl/>
      </w:rPr>
    </w:pPr>
  </w:p>
  <w:p w:rsidR="00D66612" w:rsidRDefault="00D66612" w:rsidP="003978F7">
    <w:pPr>
      <w:pStyle w:val="Header"/>
      <w:spacing w:after="180"/>
      <w:ind w:left="284"/>
      <w:jc w:val="both"/>
      <w:rPr>
        <w:rFonts w:cs="B Lotus"/>
        <w:sz w:val="6"/>
        <w:szCs w:val="6"/>
        <w:rtl/>
      </w:rPr>
    </w:pPr>
  </w:p>
  <w:p w:rsidR="00D66612" w:rsidRDefault="00D66612" w:rsidP="003978F7">
    <w:pPr>
      <w:pStyle w:val="Header"/>
      <w:spacing w:after="180"/>
      <w:ind w:left="284"/>
      <w:jc w:val="both"/>
      <w:rPr>
        <w:rFonts w:cs="B Lotus"/>
        <w:sz w:val="6"/>
        <w:szCs w:val="6"/>
        <w:rtl/>
      </w:rPr>
    </w:pPr>
  </w:p>
  <w:p w:rsidR="00D66612" w:rsidRPr="00155E9F" w:rsidRDefault="00D66612"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506EB5"/>
    <w:multiLevelType w:val="hybridMultilevel"/>
    <w:tmpl w:val="B73275F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FE163B"/>
    <w:multiLevelType w:val="hybridMultilevel"/>
    <w:tmpl w:val="0EEA99C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1FEB3E96"/>
    <w:multiLevelType w:val="hybridMultilevel"/>
    <w:tmpl w:val="60842C1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6D41FB"/>
    <w:multiLevelType w:val="hybridMultilevel"/>
    <w:tmpl w:val="65B09440"/>
    <w:lvl w:ilvl="0" w:tplc="B496959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D5C3AE0"/>
    <w:multiLevelType w:val="hybridMultilevel"/>
    <w:tmpl w:val="9E76A500"/>
    <w:lvl w:ilvl="0" w:tplc="59489062">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C61577"/>
    <w:multiLevelType w:val="hybridMultilevel"/>
    <w:tmpl w:val="5DE6AFC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5E51EC6"/>
    <w:multiLevelType w:val="hybridMultilevel"/>
    <w:tmpl w:val="1AE2975C"/>
    <w:lvl w:ilvl="0" w:tplc="295AC45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246012F"/>
    <w:multiLevelType w:val="hybridMultilevel"/>
    <w:tmpl w:val="50B6BB5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86D138F"/>
    <w:multiLevelType w:val="hybridMultilevel"/>
    <w:tmpl w:val="3296233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1821C8"/>
    <w:multiLevelType w:val="hybridMultilevel"/>
    <w:tmpl w:val="466048A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7"/>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0"/>
  </w:num>
  <w:num w:numId="15">
    <w:abstractNumId w:val="21"/>
  </w:num>
  <w:num w:numId="16">
    <w:abstractNumId w:val="12"/>
  </w:num>
  <w:num w:numId="17">
    <w:abstractNumId w:val="19"/>
  </w:num>
  <w:num w:numId="18">
    <w:abstractNumId w:val="14"/>
  </w:num>
  <w:num w:numId="19">
    <w:abstractNumId w:val="11"/>
  </w:num>
  <w:num w:numId="20">
    <w:abstractNumId w:val="18"/>
  </w:num>
  <w:num w:numId="21">
    <w:abstractNumId w:val="24"/>
  </w:num>
  <w:num w:numId="22">
    <w:abstractNumId w:val="20"/>
  </w:num>
  <w:num w:numId="23">
    <w:abstractNumId w:val="16"/>
  </w:num>
  <w:num w:numId="24">
    <w:abstractNumId w:val="31"/>
  </w:num>
  <w:num w:numId="25">
    <w:abstractNumId w:val="26"/>
  </w:num>
  <w:num w:numId="26">
    <w:abstractNumId w:val="29"/>
  </w:num>
  <w:num w:numId="27">
    <w:abstractNumId w:val="22"/>
  </w:num>
  <w:num w:numId="28">
    <w:abstractNumId w:val="13"/>
  </w:num>
  <w:num w:numId="29">
    <w:abstractNumId w:val="25"/>
  </w:num>
  <w:num w:numId="30">
    <w:abstractNumId w:val="15"/>
  </w:num>
  <w:num w:numId="31">
    <w:abstractNumId w:val="23"/>
  </w:num>
  <w:num w:numId="32">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80"/>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AB3"/>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380"/>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45B"/>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2E5A"/>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1D23"/>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795"/>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01C"/>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203"/>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3A6"/>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3F5"/>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5FE3"/>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730"/>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6ED"/>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B86"/>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612"/>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7FA"/>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79D"/>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423"/>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A6423"/>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343F5"/>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343F5"/>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7A6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A6423"/>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343F5"/>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343F5"/>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7A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B2E2-7175-4751-A2B3-4DD4C218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96</TotalTime>
  <Pages>1</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24570</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11</cp:revision>
  <cp:lastPrinted>2004-01-04T11:12:00Z</cp:lastPrinted>
  <dcterms:created xsi:type="dcterms:W3CDTF">2016-08-17T07:45:00Z</dcterms:created>
  <dcterms:modified xsi:type="dcterms:W3CDTF">2016-08-27T09:29:00Z</dcterms:modified>
</cp:coreProperties>
</file>