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5B" w:rsidRDefault="00AC675B" w:rsidP="008044B7">
      <w:pPr>
        <w:jc w:val="center"/>
        <w:rPr>
          <w:rFonts w:hAnsi="Traditional Arabic" w:cs="KFGQPC Uthman Taha Naskh"/>
          <w:b/>
          <w:bCs/>
          <w:sz w:val="72"/>
          <w:szCs w:val="72"/>
          <w:rtl/>
        </w:rPr>
      </w:pPr>
    </w:p>
    <w:p w:rsidR="00011B30" w:rsidRDefault="00011B30" w:rsidP="008044B7">
      <w:pPr>
        <w:jc w:val="center"/>
        <w:rPr>
          <w:rFonts w:hAnsi="Traditional Arabic" w:cs="KFGQPC Uthman Taha Naskh"/>
          <w:b/>
          <w:bCs/>
          <w:sz w:val="72"/>
          <w:szCs w:val="72"/>
          <w:rtl/>
        </w:rPr>
      </w:pPr>
    </w:p>
    <w:p w:rsidR="00B30F25" w:rsidRDefault="00B30F25" w:rsidP="009A3893">
      <w:pPr>
        <w:jc w:val="center"/>
        <w:rPr>
          <w:rFonts w:hAnsi="Traditional Arabic" w:cs="KFGQPC Uthman Taha Naskh"/>
          <w:b/>
          <w:bCs/>
          <w:sz w:val="72"/>
          <w:szCs w:val="72"/>
          <w:rtl/>
        </w:rPr>
      </w:pPr>
      <w:r w:rsidRPr="00B30F25">
        <w:rPr>
          <w:rFonts w:hAnsi="Traditional Arabic" w:cs="KFGQPC Uthman Taha Naskh"/>
          <w:b/>
          <w:bCs/>
          <w:sz w:val="72"/>
          <w:szCs w:val="72"/>
          <w:rtl/>
        </w:rPr>
        <w:t>كيف</w:t>
      </w:r>
      <w:r w:rsidR="009A3893">
        <w:rPr>
          <w:rFonts w:hAnsi="Traditional Arabic" w:cs="KFGQPC Uthman Taha Naskh"/>
          <w:b/>
          <w:bCs/>
          <w:sz w:val="72"/>
          <w:szCs w:val="72"/>
          <w:rtl/>
        </w:rPr>
        <w:t xml:space="preserve"> </w:t>
      </w:r>
      <w:r w:rsidRPr="00B30F25">
        <w:rPr>
          <w:rFonts w:hAnsi="Traditional Arabic" w:cs="KFGQPC Uthman Taha Naskh"/>
          <w:b/>
          <w:bCs/>
          <w:sz w:val="72"/>
          <w:szCs w:val="72"/>
          <w:rtl/>
        </w:rPr>
        <w:t>تحسب زكاة مالك؟</w:t>
      </w:r>
    </w:p>
    <w:p w:rsidR="006177DE" w:rsidRDefault="006177DE" w:rsidP="008044B7">
      <w:pPr>
        <w:jc w:val="center"/>
        <w:rPr>
          <w:rFonts w:ascii="mylotus" w:hAnsi="mylotus" w:cs="KFGQPC Uthman Taha Naskh"/>
          <w:b/>
          <w:bCs/>
          <w:sz w:val="48"/>
          <w:szCs w:val="48"/>
          <w:rtl/>
          <w:lang w:val="en-GB"/>
        </w:rPr>
      </w:pPr>
    </w:p>
    <w:p w:rsidR="00241B4B" w:rsidRDefault="00241B4B" w:rsidP="008044B7">
      <w:pPr>
        <w:jc w:val="center"/>
        <w:rPr>
          <w:rFonts w:ascii="mylotus" w:hAnsi="mylotus" w:cs="KFGQPC Uthman Taha Naskh"/>
          <w:b/>
          <w:bCs/>
          <w:sz w:val="48"/>
          <w:szCs w:val="48"/>
          <w:rtl/>
          <w:lang w:val="en-GB"/>
        </w:rPr>
      </w:pPr>
    </w:p>
    <w:p w:rsidR="00D97A5E" w:rsidRPr="00241B4B" w:rsidRDefault="00D97A5E" w:rsidP="008044B7">
      <w:pPr>
        <w:jc w:val="center"/>
        <w:rPr>
          <w:rFonts w:ascii="mylotus" w:hAnsi="mylotus" w:cs="KFGQPC Uthman Taha Naskh"/>
          <w:b/>
          <w:bCs/>
          <w:sz w:val="44"/>
          <w:szCs w:val="44"/>
          <w:rtl/>
          <w:lang w:val="en-GB"/>
        </w:rPr>
      </w:pPr>
    </w:p>
    <w:p w:rsidR="00241B4B" w:rsidRPr="00241B4B" w:rsidRDefault="00241B4B" w:rsidP="008044B7">
      <w:pPr>
        <w:jc w:val="center"/>
        <w:rPr>
          <w:rFonts w:cs="KFGQPC Uthman Taha Naskh"/>
          <w:b/>
          <w:bCs/>
          <w:sz w:val="40"/>
          <w:szCs w:val="40"/>
          <w:rtl/>
          <w:lang w:val="en-GB"/>
        </w:rPr>
        <w:sectPr w:rsidR="00241B4B" w:rsidRPr="00241B4B" w:rsidSect="000C70F7">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4E73C7" w:rsidRDefault="004E73C7" w:rsidP="00F42DB3">
      <w:pPr>
        <w:pStyle w:val="7"/>
        <w:rPr>
          <w:rtl/>
        </w:rPr>
      </w:pPr>
    </w:p>
    <w:p w:rsidR="00F42DB3" w:rsidRDefault="00F42DB3" w:rsidP="00F42DB3">
      <w:pPr>
        <w:pStyle w:val="7"/>
        <w:rPr>
          <w:rtl/>
        </w:rPr>
      </w:pPr>
    </w:p>
    <w:p w:rsidR="00F42DB3" w:rsidRDefault="00F42DB3" w:rsidP="00F42DB3">
      <w:pPr>
        <w:pStyle w:val="7"/>
        <w:rPr>
          <w:rtl/>
        </w:rPr>
      </w:pPr>
    </w:p>
    <w:p w:rsidR="00F42DB3" w:rsidRDefault="00F42DB3" w:rsidP="00F42DB3">
      <w:pPr>
        <w:pStyle w:val="7"/>
        <w:rPr>
          <w:rtl/>
        </w:rPr>
      </w:pPr>
    </w:p>
    <w:p w:rsidR="00F42DB3" w:rsidRPr="008D3843" w:rsidRDefault="00F42DB3" w:rsidP="00F42DB3">
      <w:pPr>
        <w:jc w:val="center"/>
        <w:rPr>
          <w:rFonts w:hAnsi="Traditional Arabic" w:cs="KFGQPC Uthman Taha Naskh"/>
          <w:b/>
          <w:bCs/>
          <w:sz w:val="60"/>
          <w:szCs w:val="60"/>
          <w:rtl/>
        </w:rPr>
      </w:pPr>
      <w:r>
        <w:rPr>
          <w:rFonts w:ascii="110_Besmellah_2(MRT)" w:hAnsi="110_Besmellah_2(MRT)"/>
          <w:sz w:val="420"/>
          <w:szCs w:val="420"/>
        </w:rPr>
        <w:t>2</w:t>
      </w:r>
    </w:p>
    <w:p w:rsidR="00F42DB3" w:rsidRPr="00F42DB3" w:rsidRDefault="00F42DB3" w:rsidP="00F42DB3">
      <w:pPr>
        <w:pStyle w:val="7"/>
        <w:rPr>
          <w:b/>
          <w:bCs/>
          <w:rtl/>
        </w:rPr>
        <w:sectPr w:rsidR="00F42DB3" w:rsidRPr="00F42DB3" w:rsidSect="000C70F7">
          <w:footnotePr>
            <w:numRestart w:val="eachPage"/>
          </w:footnotePr>
          <w:pgSz w:w="7938" w:h="11907" w:code="9"/>
          <w:pgMar w:top="567" w:right="851" w:bottom="851" w:left="851" w:header="454" w:footer="0" w:gutter="0"/>
          <w:cols w:space="708"/>
          <w:titlePg/>
          <w:bidi/>
          <w:rtlGutter/>
          <w:docGrid w:linePitch="381"/>
        </w:sectPr>
      </w:pPr>
    </w:p>
    <w:p w:rsidR="00492040" w:rsidRPr="00B57BB0" w:rsidRDefault="00D643BE" w:rsidP="00B57BB0">
      <w:pPr>
        <w:pStyle w:val="8"/>
        <w:ind w:firstLine="0"/>
        <w:jc w:val="center"/>
        <w:rPr>
          <w:rtl/>
        </w:rPr>
      </w:pPr>
      <w:bookmarkStart w:id="0" w:name="_Toc62138800"/>
      <w:bookmarkStart w:id="1" w:name="_Toc272967535"/>
      <w:r w:rsidRPr="00B57BB0">
        <w:rPr>
          <w:rtl/>
        </w:rPr>
        <w:lastRenderedPageBreak/>
        <w:t>بسم الله الرحمن الرحیم</w:t>
      </w:r>
    </w:p>
    <w:p w:rsidR="009A222D" w:rsidRPr="00C262E0" w:rsidRDefault="0000298E" w:rsidP="0033191C">
      <w:pPr>
        <w:pStyle w:val="1"/>
        <w:widowControl w:val="0"/>
      </w:pPr>
      <w:bookmarkStart w:id="2" w:name="_Toc458080187"/>
      <w:bookmarkStart w:id="3" w:name="_Toc459800449"/>
      <w:bookmarkStart w:id="4" w:name="_Toc466919209"/>
      <w:bookmarkEnd w:id="0"/>
      <w:bookmarkEnd w:id="1"/>
      <w:r w:rsidRPr="00C262E0">
        <w:rPr>
          <w:szCs w:val="40"/>
          <w:rtl/>
        </w:rPr>
        <w:t>الفهرس</w:t>
      </w:r>
      <w:bookmarkEnd w:id="2"/>
      <w:bookmarkEnd w:id="3"/>
      <w:bookmarkEnd w:id="4"/>
    </w:p>
    <w:p w:rsidR="00B57BB0" w:rsidRDefault="00B06FF7">
      <w:pPr>
        <w:pStyle w:val="TOC1"/>
        <w:tabs>
          <w:tab w:val="right" w:leader="dot" w:pos="6226"/>
        </w:tabs>
        <w:rPr>
          <w:rFonts w:asciiTheme="minorHAnsi" w:eastAsiaTheme="minorEastAsia" w:hAnsiTheme="minorHAnsi" w:cstheme="minorBidi"/>
          <w:bCs w:val="0"/>
          <w:noProof/>
          <w:sz w:val="22"/>
          <w:szCs w:val="22"/>
          <w:rtl/>
        </w:rPr>
      </w:pPr>
      <w:r>
        <w:rPr>
          <w:rtl/>
          <w:lang w:val="en-GB"/>
        </w:rPr>
        <w:fldChar w:fldCharType="begin"/>
      </w:r>
      <w:r>
        <w:rPr>
          <w:rtl/>
          <w:lang w:val="en-GB"/>
        </w:rPr>
        <w:instrText xml:space="preserve"> </w:instrText>
      </w:r>
      <w:r>
        <w:rPr>
          <w:lang w:val="en-GB"/>
        </w:rPr>
        <w:instrText>TOC</w:instrText>
      </w:r>
      <w:r>
        <w:rPr>
          <w:rtl/>
          <w:lang w:val="en-GB"/>
        </w:rPr>
        <w:instrText xml:space="preserve"> \</w:instrText>
      </w:r>
      <w:r>
        <w:rPr>
          <w:lang w:val="en-GB"/>
        </w:rPr>
        <w:instrText>h \z \t "</w:instrText>
      </w:r>
      <w:r>
        <w:rPr>
          <w:rtl/>
          <w:lang w:val="en-GB"/>
        </w:rPr>
        <w:instrText xml:space="preserve">1 عنوان الاول,1,2 عنوان الثاني,2,3 العنوان الثالث,3" </w:instrText>
      </w:r>
      <w:r>
        <w:rPr>
          <w:rtl/>
          <w:lang w:val="en-GB"/>
        </w:rPr>
        <w:fldChar w:fldCharType="separate"/>
      </w:r>
      <w:hyperlink w:anchor="_Toc466919209" w:history="1">
        <w:r w:rsidR="00B57BB0" w:rsidRPr="0043542C">
          <w:rPr>
            <w:rStyle w:val="Hyperlink"/>
            <w:noProof/>
            <w:rtl/>
          </w:rPr>
          <w:t>الفهرس</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Toc466919209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أ‌</w:t>
        </w:r>
        <w:r w:rsidR="00B57BB0">
          <w:rPr>
            <w:rStyle w:val="Hyperlink"/>
            <w:noProof/>
          </w:rPr>
          <w:fldChar w:fldCharType="end"/>
        </w:r>
      </w:hyperlink>
    </w:p>
    <w:p w:rsidR="00B57BB0" w:rsidRDefault="00F42DB3">
      <w:pPr>
        <w:pStyle w:val="TOC1"/>
        <w:tabs>
          <w:tab w:val="right" w:leader="dot" w:pos="6226"/>
        </w:tabs>
        <w:rPr>
          <w:rFonts w:asciiTheme="minorHAnsi" w:eastAsiaTheme="minorEastAsia" w:hAnsiTheme="minorHAnsi" w:cstheme="minorBidi"/>
          <w:bCs w:val="0"/>
          <w:noProof/>
          <w:sz w:val="22"/>
          <w:szCs w:val="22"/>
          <w:rtl/>
        </w:rPr>
      </w:pPr>
      <w:hyperlink w:anchor="_Toc466919210" w:history="1">
        <w:r w:rsidR="00B57BB0" w:rsidRPr="0043542C">
          <w:rPr>
            <w:rStyle w:val="Hyperlink"/>
            <w:noProof/>
            <w:rtl/>
          </w:rPr>
          <w:t>الفصل الأول: أحكام زكاة المال</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Toc466919210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1</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11" w:history="1">
        <w:r w:rsidR="00B57BB0" w:rsidRPr="0043542C">
          <w:rPr>
            <w:rStyle w:val="Hyperlink"/>
            <w:noProof/>
            <w:rtl/>
          </w:rPr>
          <w:t>(1-1)- معنى الزكاة</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Toc466919211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1</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12" w:history="1">
        <w:r w:rsidR="00B57BB0" w:rsidRPr="0043542C">
          <w:rPr>
            <w:rStyle w:val="Hyperlink"/>
            <w:noProof/>
            <w:rtl/>
          </w:rPr>
          <w:t>(1-2)- مشروعية وحكمة الزكاة</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Toc466919212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1</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13" w:history="1">
        <w:r w:rsidR="00B57BB0" w:rsidRPr="0043542C">
          <w:rPr>
            <w:rStyle w:val="Hyperlink"/>
            <w:noProof/>
            <w:rtl/>
          </w:rPr>
          <w:t>(1-3)- الأحكام العامة للزكاة</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Toc466919213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3</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14" w:history="1">
        <w:r w:rsidR="00B57BB0" w:rsidRPr="0043542C">
          <w:rPr>
            <w:rStyle w:val="Hyperlink"/>
            <w:noProof/>
            <w:rtl/>
          </w:rPr>
          <w:t>(1-4)- الترغيب فى إيتاء الزكاة والترهيب من منع الزكاة</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Toc466919214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4</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15" w:history="1">
        <w:r w:rsidR="00B57BB0" w:rsidRPr="0043542C">
          <w:rPr>
            <w:rStyle w:val="Hyperlink"/>
            <w:noProof/>
            <w:rtl/>
          </w:rPr>
          <w:t>(1-5)- حكم جاحد ومانع الزكاة</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Toc466919215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5</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16" w:history="1">
        <w:r w:rsidR="00B57BB0" w:rsidRPr="0043542C">
          <w:rPr>
            <w:rStyle w:val="Hyperlink"/>
            <w:noProof/>
            <w:rtl/>
          </w:rPr>
          <w:t>(1-6)- الشروط الواجب توافرها فى المال الخاضع للزكاة</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Toc466919216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6</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17" w:history="1">
        <w:r w:rsidR="00B57BB0" w:rsidRPr="0043542C">
          <w:rPr>
            <w:rStyle w:val="Hyperlink"/>
            <w:noProof/>
            <w:rtl/>
          </w:rPr>
          <w:t>(1-7)- من الأموال غير الخاضعة للزكاة</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Toc466919217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7</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18" w:history="1">
        <w:r w:rsidR="00B57BB0" w:rsidRPr="0043542C">
          <w:rPr>
            <w:rStyle w:val="Hyperlink"/>
            <w:noProof/>
            <w:rtl/>
          </w:rPr>
          <w:t>(1-8)- أنواع الزكوات المعاصرة</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Toc466919218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8</w:t>
        </w:r>
        <w:r w:rsidR="00B57BB0">
          <w:rPr>
            <w:rStyle w:val="Hyperlink"/>
            <w:noProof/>
          </w:rPr>
          <w:fldChar w:fldCharType="end"/>
        </w:r>
      </w:hyperlink>
    </w:p>
    <w:p w:rsidR="00B57BB0" w:rsidRDefault="00F42DB3">
      <w:pPr>
        <w:pStyle w:val="TOC1"/>
        <w:tabs>
          <w:tab w:val="right" w:leader="dot" w:pos="6226"/>
        </w:tabs>
        <w:rPr>
          <w:rFonts w:asciiTheme="minorHAnsi" w:eastAsiaTheme="minorEastAsia" w:hAnsiTheme="minorHAnsi" w:cstheme="minorBidi"/>
          <w:bCs w:val="0"/>
          <w:noProof/>
          <w:sz w:val="22"/>
          <w:szCs w:val="22"/>
          <w:rtl/>
        </w:rPr>
      </w:pPr>
      <w:hyperlink w:anchor="_Toc466919219" w:history="1">
        <w:r w:rsidR="00B57BB0" w:rsidRPr="0043542C">
          <w:rPr>
            <w:rStyle w:val="Hyperlink"/>
            <w:noProof/>
            <w:rtl/>
          </w:rPr>
          <w:t>الفصل الثانى:  كيفية حساب زكاة المال مع نماذج تطبيقية</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Toc466919219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10</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20" w:history="1">
        <w:r w:rsidR="00B57BB0" w:rsidRPr="0043542C">
          <w:rPr>
            <w:rStyle w:val="Hyperlink"/>
            <w:noProof/>
            <w:rtl/>
          </w:rPr>
          <w:t>(2-1)- خطوات حساب الزكاة</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Toc466919220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10</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21" w:history="1">
        <w:r w:rsidR="00B57BB0" w:rsidRPr="0043542C">
          <w:rPr>
            <w:rStyle w:val="Hyperlink"/>
            <w:noProof/>
            <w:rtl/>
          </w:rPr>
          <w:t>(2-2)- حساب الزكاة على الأموال النقدية</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Toc466919221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11</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22" w:history="1">
        <w:r w:rsidR="00B57BB0" w:rsidRPr="0043542C">
          <w:rPr>
            <w:rStyle w:val="Hyperlink"/>
            <w:noProof/>
            <w:rtl/>
          </w:rPr>
          <w:t>(2-3)- حساب زكاة الحلى والصداق</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Toc466919222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13</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23" w:history="1">
        <w:r w:rsidR="00B57BB0" w:rsidRPr="0043542C">
          <w:rPr>
            <w:rStyle w:val="Hyperlink"/>
            <w:noProof/>
            <w:rtl/>
          </w:rPr>
          <w:t>(2-4)- حساب زكاة الاستثمارات المالية</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Toc466919223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15</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24" w:history="1">
        <w:r w:rsidR="00B57BB0" w:rsidRPr="0043542C">
          <w:rPr>
            <w:rStyle w:val="Hyperlink"/>
            <w:noProof/>
            <w:rtl/>
          </w:rPr>
          <w:t>(2-5)- أسئلة معاصرة حول زكاة الثروة النقدية والمالية</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Toc466919224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18</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25" w:history="1">
        <w:r w:rsidR="00B57BB0" w:rsidRPr="0043542C">
          <w:rPr>
            <w:rStyle w:val="Hyperlink"/>
            <w:noProof/>
            <w:rtl/>
          </w:rPr>
          <w:t>(2-6)- حساب زكاة النشاط التجارى</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Toc466919225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27</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26" w:history="1">
        <w:r w:rsidR="00B57BB0" w:rsidRPr="0043542C">
          <w:rPr>
            <w:rStyle w:val="Hyperlink"/>
            <w:noProof/>
            <w:rtl/>
          </w:rPr>
          <w:t>(2-7)- أسئلة معاصرة حول زكاة النشاط التجارى</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Toc466919226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29</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27" w:history="1">
        <w:r w:rsidR="00B57BB0" w:rsidRPr="0043542C">
          <w:rPr>
            <w:rStyle w:val="Hyperlink"/>
            <w:noProof/>
            <w:rtl/>
          </w:rPr>
          <w:t>(2-8)- حساب زكاة النشاط الصناعى</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Toc466919227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39</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28" w:history="1">
        <w:r w:rsidR="00B57BB0" w:rsidRPr="0043542C">
          <w:rPr>
            <w:rStyle w:val="Hyperlink"/>
            <w:noProof/>
            <w:rtl/>
          </w:rPr>
          <w:t>(2-9)- أسئلة معاصرة حول زكاة النشاط الصناعى</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Toc466919228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41</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29" w:history="1">
        <w:r w:rsidR="00B57BB0" w:rsidRPr="0043542C">
          <w:rPr>
            <w:rStyle w:val="Hyperlink"/>
            <w:noProof/>
            <w:rtl/>
          </w:rPr>
          <w:t>(2-10)- حساب زكاة أنشطة الاستثمارات العقا</w:t>
        </w:r>
        <w:r>
          <w:rPr>
            <w:rStyle w:val="Hyperlink"/>
            <w:noProof/>
            <w:rtl/>
          </w:rPr>
          <w:t>يب</w:t>
        </w:r>
        <w:r w:rsidR="00B57BB0" w:rsidRPr="0043542C">
          <w:rPr>
            <w:rStyle w:val="Hyperlink"/>
            <w:noProof/>
            <w:rtl/>
          </w:rPr>
          <w:t>رية</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Toc466919229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43</w:t>
        </w:r>
        <w:r w:rsidR="00B57BB0">
          <w:rPr>
            <w:rStyle w:val="Hyperlink"/>
            <w:noProof/>
          </w:rPr>
          <w:fldChar w:fldCharType="end"/>
        </w:r>
      </w:hyperlink>
    </w:p>
    <w:p w:rsidR="00B57BB0" w:rsidRDefault="00F42DB3">
      <w:pPr>
        <w:pStyle w:val="TOC3"/>
        <w:tabs>
          <w:tab w:val="right" w:leader="dot" w:pos="6226"/>
        </w:tabs>
        <w:rPr>
          <w:rFonts w:asciiTheme="minorHAnsi" w:eastAsiaTheme="minorEastAsia" w:hAnsiTheme="minorHAnsi" w:cstheme="minorBidi"/>
          <w:noProof/>
          <w:sz w:val="22"/>
          <w:szCs w:val="22"/>
          <w:rtl/>
        </w:rPr>
      </w:pPr>
      <w:hyperlink w:anchor="_Toc466919230" w:history="1">
        <w:r w:rsidR="00B57BB0" w:rsidRPr="0043542C">
          <w:rPr>
            <w:rStyle w:val="Hyperlink"/>
            <w:noProof/>
            <w:rtl/>
          </w:rPr>
          <w:t>(2-10-1)- حساب زكاة شركات الاستثمارات العقارية</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Toc466919230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44</w:t>
        </w:r>
        <w:r w:rsidR="00B57BB0">
          <w:rPr>
            <w:rStyle w:val="Hyperlink"/>
            <w:noProof/>
          </w:rPr>
          <w:fldChar w:fldCharType="end"/>
        </w:r>
      </w:hyperlink>
    </w:p>
    <w:p w:rsidR="00B57BB0" w:rsidRDefault="00F42DB3">
      <w:pPr>
        <w:pStyle w:val="TOC3"/>
        <w:tabs>
          <w:tab w:val="right" w:leader="dot" w:pos="6226"/>
        </w:tabs>
        <w:rPr>
          <w:rFonts w:asciiTheme="minorHAnsi" w:eastAsiaTheme="minorEastAsia" w:hAnsiTheme="minorHAnsi" w:cstheme="minorBidi"/>
          <w:noProof/>
          <w:sz w:val="22"/>
          <w:szCs w:val="22"/>
          <w:rtl/>
        </w:rPr>
      </w:pPr>
      <w:hyperlink w:anchor="_Toc466919231" w:history="1">
        <w:r w:rsidR="00B57BB0" w:rsidRPr="0043542C">
          <w:rPr>
            <w:rStyle w:val="Hyperlink"/>
            <w:noProof/>
            <w:rtl/>
          </w:rPr>
          <w:t>(2-10-2)- حساب زكاة تجارة العقارات</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Toc466919231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47</w:t>
        </w:r>
        <w:r w:rsidR="00B57BB0">
          <w:rPr>
            <w:rStyle w:val="Hyperlink"/>
            <w:noProof/>
          </w:rPr>
          <w:fldChar w:fldCharType="end"/>
        </w:r>
      </w:hyperlink>
    </w:p>
    <w:p w:rsidR="00B57BB0" w:rsidRDefault="00F42DB3">
      <w:pPr>
        <w:pStyle w:val="TOC3"/>
        <w:tabs>
          <w:tab w:val="right" w:leader="dot" w:pos="6226"/>
        </w:tabs>
        <w:rPr>
          <w:rFonts w:asciiTheme="minorHAnsi" w:eastAsiaTheme="minorEastAsia" w:hAnsiTheme="minorHAnsi" w:cstheme="minorBidi"/>
          <w:noProof/>
          <w:sz w:val="22"/>
          <w:szCs w:val="22"/>
          <w:rtl/>
        </w:rPr>
      </w:pPr>
      <w:hyperlink w:anchor="_Toc466919232" w:history="1">
        <w:r w:rsidR="00B57BB0" w:rsidRPr="0043542C">
          <w:rPr>
            <w:rStyle w:val="Hyperlink"/>
            <w:noProof/>
            <w:rtl/>
          </w:rPr>
          <w:t>(2-10-3)- نماذج من العقارات غير الخاضعة للزكاة</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Toc466919232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47</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33" w:history="1">
        <w:r w:rsidR="00B57BB0" w:rsidRPr="0043542C">
          <w:rPr>
            <w:rStyle w:val="Hyperlink"/>
            <w:noProof/>
            <w:rtl/>
          </w:rPr>
          <w:t>(2-11)- أسئلة معاصرة حول زكاة نشاط المقاولات والاستثمارات العقارية</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Toc466919233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48</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34" w:history="1">
        <w:r w:rsidR="00B57BB0" w:rsidRPr="0043542C">
          <w:rPr>
            <w:rStyle w:val="Hyperlink"/>
            <w:noProof/>
            <w:rtl/>
          </w:rPr>
          <w:t>(2-12)- حساب زكاة المستغلات</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Toc466919234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52</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35" w:history="1">
        <w:r w:rsidR="00B57BB0" w:rsidRPr="0043542C">
          <w:rPr>
            <w:rStyle w:val="Hyperlink"/>
            <w:noProof/>
            <w:rtl/>
          </w:rPr>
          <w:t>(2-13)- أسئلة معاصرة حول زكاة نشاط المستغلات والمشروعات الخدمية</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Toc466919235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55</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36" w:history="1">
        <w:r w:rsidR="00B57BB0" w:rsidRPr="0043542C">
          <w:rPr>
            <w:rStyle w:val="Hyperlink"/>
            <w:noProof/>
            <w:rtl/>
          </w:rPr>
          <w:t>(2-14)- حساب زكاة الزروع والثمار</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Toc466919236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57</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37" w:history="1">
        <w:r w:rsidR="00B57BB0" w:rsidRPr="0043542C">
          <w:rPr>
            <w:rStyle w:val="Hyperlink"/>
            <w:noProof/>
            <w:rtl/>
          </w:rPr>
          <w:t>(2-15)- أسئلة مُعاصِرة حول زكاة النشاط الزراعى</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Toc466919237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59</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38" w:history="1">
        <w:r w:rsidR="00B57BB0" w:rsidRPr="0043542C">
          <w:rPr>
            <w:rStyle w:val="Hyperlink"/>
            <w:noProof/>
            <w:rtl/>
          </w:rPr>
          <w:t>(2-16)- حساب زكاة مزارع الدواجن والأسماك والعسل</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Toc466919238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62</w:t>
        </w:r>
        <w:r w:rsidR="00B57BB0">
          <w:rPr>
            <w:rStyle w:val="Hyperlink"/>
            <w:noProof/>
          </w:rPr>
          <w:fldChar w:fldCharType="end"/>
        </w:r>
      </w:hyperlink>
    </w:p>
    <w:p w:rsidR="00B57BB0" w:rsidRDefault="00F42DB3">
      <w:pPr>
        <w:pStyle w:val="TOC3"/>
        <w:tabs>
          <w:tab w:val="right" w:leader="dot" w:pos="6226"/>
        </w:tabs>
        <w:rPr>
          <w:rFonts w:asciiTheme="minorHAnsi" w:eastAsiaTheme="minorEastAsia" w:hAnsiTheme="minorHAnsi" w:cstheme="minorBidi"/>
          <w:noProof/>
          <w:sz w:val="22"/>
          <w:szCs w:val="22"/>
          <w:rtl/>
        </w:rPr>
      </w:pPr>
      <w:hyperlink w:anchor="_Toc466919239" w:history="1">
        <w:r w:rsidR="00B57BB0" w:rsidRPr="0043542C">
          <w:rPr>
            <w:rStyle w:val="Hyperlink"/>
            <w:noProof/>
            <w:rtl/>
          </w:rPr>
          <w:t>(2-16-1)- حساب زكاة مزارع الدواجن والأسماك</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Toc466919239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62</w:t>
        </w:r>
        <w:r w:rsidR="00B57BB0">
          <w:rPr>
            <w:rStyle w:val="Hyperlink"/>
            <w:noProof/>
          </w:rPr>
          <w:fldChar w:fldCharType="end"/>
        </w:r>
      </w:hyperlink>
    </w:p>
    <w:p w:rsidR="00B57BB0" w:rsidRDefault="00F42DB3">
      <w:pPr>
        <w:pStyle w:val="TOC3"/>
        <w:tabs>
          <w:tab w:val="right" w:leader="dot" w:pos="6226"/>
        </w:tabs>
        <w:rPr>
          <w:rFonts w:asciiTheme="minorHAnsi" w:eastAsiaTheme="minorEastAsia" w:hAnsiTheme="minorHAnsi" w:cstheme="minorBidi"/>
          <w:noProof/>
          <w:sz w:val="22"/>
          <w:szCs w:val="22"/>
          <w:rtl/>
        </w:rPr>
      </w:pPr>
      <w:hyperlink w:anchor="_Toc466919240" w:history="1">
        <w:r w:rsidR="00B57BB0" w:rsidRPr="0043542C">
          <w:rPr>
            <w:rStyle w:val="Hyperlink"/>
            <w:noProof/>
            <w:rtl/>
          </w:rPr>
          <w:t>(2-16-2)- حساب زكاة مشروعات مناحل العسل</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Toc466919240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65</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41" w:history="1">
        <w:r w:rsidR="00B57BB0" w:rsidRPr="0043542C">
          <w:rPr>
            <w:rStyle w:val="Hyperlink"/>
            <w:noProof/>
            <w:rtl/>
          </w:rPr>
          <w:t>(2-17)- حساب زكاة الأنعام</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Toc466919241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68</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42" w:history="1">
        <w:r w:rsidR="00B57BB0" w:rsidRPr="0043542C">
          <w:rPr>
            <w:rStyle w:val="Hyperlink"/>
            <w:noProof/>
            <w:rtl/>
          </w:rPr>
          <w:t>(2-18)- أسئلة معاصرة حول زكاة الأنعام</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Toc466919242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70</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43" w:history="1">
        <w:r w:rsidR="00B57BB0" w:rsidRPr="0043542C">
          <w:rPr>
            <w:rStyle w:val="Hyperlink"/>
            <w:noProof/>
            <w:rtl/>
          </w:rPr>
          <w:t>(2-19)- حساب زكاة العيادات الطبية</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Toc466919243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71</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44" w:history="1">
        <w:r w:rsidR="00B57BB0" w:rsidRPr="0043542C">
          <w:rPr>
            <w:rStyle w:val="Hyperlink"/>
            <w:noProof/>
            <w:rtl/>
          </w:rPr>
          <w:t>(2-20)- حساب زكاة الصيدليات</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Toc466919244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73</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45" w:history="1">
        <w:r w:rsidR="00B57BB0" w:rsidRPr="0043542C">
          <w:rPr>
            <w:rStyle w:val="Hyperlink"/>
            <w:noProof/>
            <w:rtl/>
          </w:rPr>
          <w:t>(2-21)- حساب زكاة المهن الحرَّة والحِرف</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Toc466919245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75</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46" w:history="1">
        <w:r w:rsidR="00B57BB0" w:rsidRPr="0043542C">
          <w:rPr>
            <w:rStyle w:val="Hyperlink"/>
            <w:noProof/>
            <w:rtl/>
          </w:rPr>
          <w:t>(2-22)- حساب زكاة الأجور والرواتب</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Toc466919246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79</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47" w:history="1">
        <w:r w:rsidR="00B57BB0" w:rsidRPr="0043542C">
          <w:rPr>
            <w:rStyle w:val="Hyperlink"/>
            <w:noProof/>
            <w:rtl/>
          </w:rPr>
          <w:t>(2-23)- أسئلة معاصرة حول زكاة كسب العمل</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Toc466919247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81</w:t>
        </w:r>
        <w:r w:rsidR="00B57BB0">
          <w:rPr>
            <w:rStyle w:val="Hyperlink"/>
            <w:noProof/>
          </w:rPr>
          <w:fldChar w:fldCharType="end"/>
        </w:r>
      </w:hyperlink>
    </w:p>
    <w:p w:rsidR="00B57BB0" w:rsidRDefault="00F42DB3">
      <w:pPr>
        <w:pStyle w:val="TOC1"/>
        <w:tabs>
          <w:tab w:val="right" w:leader="dot" w:pos="6226"/>
        </w:tabs>
        <w:rPr>
          <w:rFonts w:asciiTheme="minorHAnsi" w:eastAsiaTheme="minorEastAsia" w:hAnsiTheme="minorHAnsi" w:cstheme="minorBidi"/>
          <w:bCs w:val="0"/>
          <w:noProof/>
          <w:sz w:val="22"/>
          <w:szCs w:val="22"/>
          <w:rtl/>
        </w:rPr>
      </w:pPr>
      <w:hyperlink w:anchor="_Toc466919248" w:history="1">
        <w:r w:rsidR="00B57BB0" w:rsidRPr="0043542C">
          <w:rPr>
            <w:rStyle w:val="Hyperlink"/>
            <w:noProof/>
            <w:rtl/>
          </w:rPr>
          <w:t>الفصل الثالث:  أحكام مصارف الزكاة الشرعية</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Toc466919248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84</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49" w:history="1">
        <w:r w:rsidR="00B57BB0" w:rsidRPr="0043542C">
          <w:rPr>
            <w:rStyle w:val="Hyperlink"/>
            <w:noProof/>
            <w:rtl/>
          </w:rPr>
          <w:t>(3-1)- مصارف الزكاة الشرعية</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Toc466919249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84</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50" w:history="1">
        <w:r w:rsidR="00B57BB0" w:rsidRPr="0043542C">
          <w:rPr>
            <w:rStyle w:val="Hyperlink"/>
            <w:noProof/>
            <w:rtl/>
          </w:rPr>
          <w:t>(3-2)- ضوابط شرعية عامة لمصارف الزكاة</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Toc466919250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85</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51" w:history="1">
        <w:r w:rsidR="00B57BB0" w:rsidRPr="0043542C">
          <w:rPr>
            <w:rStyle w:val="Hyperlink"/>
            <w:noProof/>
            <w:rtl/>
          </w:rPr>
          <w:t>(3-3)-من يتولى مسئولية توزيع الزكاة على مصارفها الشرعية</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Toc466919251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87</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52" w:history="1">
        <w:r w:rsidR="00B57BB0" w:rsidRPr="0043542C">
          <w:rPr>
            <w:rStyle w:val="Hyperlink"/>
            <w:noProof/>
            <w:rtl/>
          </w:rPr>
          <w:t>(3-4)- مؤسسات الزكاة المعاصرة</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Toc466919252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88</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53" w:history="1">
        <w:r w:rsidR="00B57BB0" w:rsidRPr="0043542C">
          <w:rPr>
            <w:rStyle w:val="Hyperlink"/>
            <w:noProof/>
            <w:rtl/>
          </w:rPr>
          <w:t>(3-5)- أسئلة معاصرة حول مصارف الزكاة ومؤسساتها</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Toc466919253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89</w:t>
        </w:r>
        <w:r w:rsidR="00B57BB0">
          <w:rPr>
            <w:rStyle w:val="Hyperlink"/>
            <w:noProof/>
          </w:rPr>
          <w:fldChar w:fldCharType="end"/>
        </w:r>
      </w:hyperlink>
    </w:p>
    <w:p w:rsidR="00B57BB0" w:rsidRDefault="00F42DB3">
      <w:pPr>
        <w:pStyle w:val="TOC1"/>
        <w:tabs>
          <w:tab w:val="right" w:leader="dot" w:pos="6226"/>
        </w:tabs>
        <w:rPr>
          <w:rFonts w:asciiTheme="minorHAnsi" w:eastAsiaTheme="minorEastAsia" w:hAnsiTheme="minorHAnsi" w:cstheme="minorBidi"/>
          <w:bCs w:val="0"/>
          <w:noProof/>
          <w:sz w:val="22"/>
          <w:szCs w:val="22"/>
          <w:rtl/>
        </w:rPr>
      </w:pPr>
      <w:hyperlink w:anchor="_Toc466919254" w:history="1">
        <w:r w:rsidR="00B57BB0" w:rsidRPr="0043542C">
          <w:rPr>
            <w:rStyle w:val="Hyperlink"/>
            <w:noProof/>
            <w:rtl/>
          </w:rPr>
          <w:t>الفصل الرابع:  أحكام وحساب زكاة الفطر</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Toc466919254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96</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55" w:history="1">
        <w:r w:rsidR="00B57BB0" w:rsidRPr="0043542C">
          <w:rPr>
            <w:rStyle w:val="Hyperlink"/>
            <w:noProof/>
            <w:rtl/>
          </w:rPr>
          <w:t>(4-1)- معنى زكاة الفطر</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Toc466919255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96</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56" w:history="1">
        <w:r w:rsidR="00B57BB0" w:rsidRPr="0043542C">
          <w:rPr>
            <w:rStyle w:val="Hyperlink"/>
            <w:noProof/>
            <w:rtl/>
          </w:rPr>
          <w:t>(4-2)- مشروعية وحكمة زكاة الفطر</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Toc466919256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96</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57" w:history="1">
        <w:r w:rsidR="00B57BB0" w:rsidRPr="0043542C">
          <w:rPr>
            <w:rStyle w:val="Hyperlink"/>
            <w:noProof/>
            <w:rtl/>
          </w:rPr>
          <w:t>(4-3)- الأصناف الواجب إخراج زكاة الفطر منها</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Toc466919257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97</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58" w:history="1">
        <w:r w:rsidR="00B57BB0" w:rsidRPr="0043542C">
          <w:rPr>
            <w:rStyle w:val="Hyperlink"/>
            <w:noProof/>
            <w:rtl/>
          </w:rPr>
          <w:t>(4-4)- دليل جواز إخراج زكاة الفطر نقداً</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Toc466919258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97</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59" w:history="1">
        <w:r w:rsidR="00B57BB0" w:rsidRPr="0043542C">
          <w:rPr>
            <w:rStyle w:val="Hyperlink"/>
            <w:noProof/>
            <w:rtl/>
          </w:rPr>
          <w:t>(4-5)- مقدار زكاة الفطر</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Toc466919259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98</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60" w:history="1">
        <w:r w:rsidR="00B57BB0" w:rsidRPr="0043542C">
          <w:rPr>
            <w:rStyle w:val="Hyperlink"/>
            <w:noProof/>
            <w:rtl/>
          </w:rPr>
          <w:t>(4-6)- على من تجب زكاة الفطر؟ ومتى تخرج؟</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Toc466919260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98</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61" w:history="1">
        <w:r w:rsidR="00B57BB0" w:rsidRPr="0043542C">
          <w:rPr>
            <w:rStyle w:val="Hyperlink"/>
            <w:noProof/>
            <w:rtl/>
          </w:rPr>
          <w:t>(4-7)- إلى من تعطى زكاة الفطر</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Toc466919261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99</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62" w:history="1">
        <w:r w:rsidR="00B57BB0" w:rsidRPr="0043542C">
          <w:rPr>
            <w:rStyle w:val="Hyperlink"/>
            <w:noProof/>
            <w:rtl/>
          </w:rPr>
          <w:t>(4-8)- مكان إخراج زكاة الفطر</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Toc466919262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99</w:t>
        </w:r>
        <w:r w:rsidR="00B57BB0">
          <w:rPr>
            <w:rStyle w:val="Hyperlink"/>
            <w:noProof/>
          </w:rPr>
          <w:fldChar w:fldCharType="end"/>
        </w:r>
      </w:hyperlink>
    </w:p>
    <w:p w:rsidR="00B57BB0" w:rsidRPr="00B57BB0" w:rsidRDefault="00F42DB3">
      <w:pPr>
        <w:pStyle w:val="TOC1"/>
        <w:tabs>
          <w:tab w:val="right" w:leader="dot" w:pos="6226"/>
        </w:tabs>
        <w:rPr>
          <w:rFonts w:asciiTheme="minorHAnsi" w:eastAsiaTheme="minorEastAsia" w:hAnsiTheme="minorHAnsi" w:cstheme="minorBidi"/>
          <w:bCs w:val="0"/>
          <w:noProof/>
          <w:spacing w:val="-6"/>
          <w:sz w:val="22"/>
          <w:szCs w:val="22"/>
          <w:rtl/>
        </w:rPr>
      </w:pPr>
      <w:hyperlink w:anchor="_Toc466919263" w:history="1">
        <w:r w:rsidR="00B57BB0">
          <w:rPr>
            <w:rStyle w:val="Hyperlink"/>
            <w:noProof/>
            <w:spacing w:val="-6"/>
            <w:rtl/>
          </w:rPr>
          <w:t xml:space="preserve">الفصل الخامس: </w:t>
        </w:r>
        <w:r w:rsidR="00B57BB0" w:rsidRPr="00B57BB0">
          <w:rPr>
            <w:rStyle w:val="Hyperlink"/>
            <w:noProof/>
            <w:spacing w:val="-6"/>
            <w:rtl/>
          </w:rPr>
          <w:t>تساؤلات معاصرة عامة حول الزكاة والإجابة عليها</w:t>
        </w:r>
        <w:r w:rsidR="00B57BB0" w:rsidRPr="00B57BB0">
          <w:rPr>
            <w:noProof/>
            <w:webHidden/>
            <w:spacing w:val="-6"/>
            <w:rtl/>
          </w:rPr>
          <w:tab/>
        </w:r>
        <w:r w:rsidR="00B57BB0" w:rsidRPr="00B57BB0">
          <w:rPr>
            <w:rStyle w:val="Hyperlink"/>
            <w:noProof/>
            <w:spacing w:val="-6"/>
          </w:rPr>
          <w:fldChar w:fldCharType="begin"/>
        </w:r>
        <w:r w:rsidR="00B57BB0" w:rsidRPr="00B57BB0">
          <w:rPr>
            <w:noProof/>
            <w:webHidden/>
            <w:spacing w:val="-6"/>
            <w:rtl/>
          </w:rPr>
          <w:instrText xml:space="preserve"> </w:instrText>
        </w:r>
        <w:r w:rsidR="00B57BB0" w:rsidRPr="00B57BB0">
          <w:rPr>
            <w:noProof/>
            <w:webHidden/>
            <w:spacing w:val="-6"/>
          </w:rPr>
          <w:instrText>PAGEREF</w:instrText>
        </w:r>
        <w:r w:rsidR="00B57BB0" w:rsidRPr="00B57BB0">
          <w:rPr>
            <w:noProof/>
            <w:webHidden/>
            <w:spacing w:val="-6"/>
            <w:rtl/>
          </w:rPr>
          <w:instrText xml:space="preserve"> _</w:instrText>
        </w:r>
        <w:r w:rsidR="00B57BB0" w:rsidRPr="00B57BB0">
          <w:rPr>
            <w:noProof/>
            <w:webHidden/>
            <w:spacing w:val="-6"/>
          </w:rPr>
          <w:instrText>Toc466919263 \h</w:instrText>
        </w:r>
        <w:r w:rsidR="00B57BB0" w:rsidRPr="00B57BB0">
          <w:rPr>
            <w:noProof/>
            <w:webHidden/>
            <w:spacing w:val="-6"/>
            <w:rtl/>
          </w:rPr>
          <w:instrText xml:space="preserve"> </w:instrText>
        </w:r>
        <w:r w:rsidR="00B57BB0" w:rsidRPr="00B57BB0">
          <w:rPr>
            <w:rStyle w:val="Hyperlink"/>
            <w:noProof/>
            <w:spacing w:val="-6"/>
          </w:rPr>
        </w:r>
        <w:r w:rsidR="00B57BB0" w:rsidRPr="00B57BB0">
          <w:rPr>
            <w:rStyle w:val="Hyperlink"/>
            <w:noProof/>
            <w:spacing w:val="-6"/>
          </w:rPr>
          <w:fldChar w:fldCharType="separate"/>
        </w:r>
        <w:r w:rsidR="00B57BB0">
          <w:rPr>
            <w:noProof/>
            <w:webHidden/>
            <w:spacing w:val="-6"/>
            <w:rtl/>
          </w:rPr>
          <w:t>101</w:t>
        </w:r>
        <w:r w:rsidR="00B57BB0" w:rsidRPr="00B57BB0">
          <w:rPr>
            <w:rStyle w:val="Hyperlink"/>
            <w:noProof/>
            <w:spacing w:val="-6"/>
          </w:rPr>
          <w:fldChar w:fldCharType="end"/>
        </w:r>
      </w:hyperlink>
    </w:p>
    <w:p w:rsidR="00B57BB0" w:rsidRDefault="00F42DB3">
      <w:pPr>
        <w:pStyle w:val="TOC1"/>
        <w:tabs>
          <w:tab w:val="right" w:leader="dot" w:pos="6226"/>
        </w:tabs>
        <w:rPr>
          <w:rFonts w:asciiTheme="minorHAnsi" w:eastAsiaTheme="minorEastAsia" w:hAnsiTheme="minorHAnsi" w:cstheme="minorBidi"/>
          <w:bCs w:val="0"/>
          <w:noProof/>
          <w:sz w:val="22"/>
          <w:szCs w:val="22"/>
          <w:rtl/>
        </w:rPr>
      </w:pPr>
      <w:hyperlink w:anchor="_Toc466919264" w:history="1">
        <w:r w:rsidR="00B57BB0" w:rsidRPr="0043542C">
          <w:rPr>
            <w:rStyle w:val="Hyperlink"/>
            <w:noProof/>
            <w:rtl/>
          </w:rPr>
          <w:t>تساؤلات حول الزكاة والإجابة عليها</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Toc466919264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107</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65" w:history="1">
        <w:r w:rsidR="00B57BB0" w:rsidRPr="0043542C">
          <w:rPr>
            <w:rStyle w:val="Hyperlink"/>
            <w:noProof/>
            <w:rtl/>
          </w:rPr>
          <w:t>آيات قرآنية وأحاديث نبوية عن فريضة الزكاة:</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Toc466919265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107</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66" w:history="1">
        <w:r w:rsidR="00B57BB0" w:rsidRPr="0043542C">
          <w:rPr>
            <w:rStyle w:val="Hyperlink"/>
            <w:noProof/>
            <w:rtl/>
          </w:rPr>
          <w:t>تقديم عام</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Toc466919266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108</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67" w:history="1">
        <w:r w:rsidR="00B57BB0" w:rsidRPr="0043542C">
          <w:rPr>
            <w:rStyle w:val="Hyperlink"/>
            <w:noProof/>
            <w:rtl/>
          </w:rPr>
          <w:t>تساؤلات معاصرة حول الزكاة والإجابة عليها</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Toc466919267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109</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68" w:history="1">
        <w:r w:rsidR="00B57BB0" w:rsidRPr="0043542C">
          <w:rPr>
            <w:rStyle w:val="Hyperlink"/>
            <w:noProof/>
            <w:rtl/>
          </w:rPr>
          <w:t>أسئلة معاصرة حول زكاة النشاط التجارى</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Toc466919268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118</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69" w:history="1">
        <w:r w:rsidR="00B57BB0" w:rsidRPr="0043542C">
          <w:rPr>
            <w:rStyle w:val="Hyperlink"/>
            <w:noProof/>
            <w:rtl/>
          </w:rPr>
          <w:t>أسئلة معاصرة حول زكاة النشاط الصناعى</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Toc466919269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127</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70" w:history="1">
        <w:r w:rsidR="00B57BB0" w:rsidRPr="0043542C">
          <w:rPr>
            <w:rStyle w:val="Hyperlink"/>
            <w:noProof/>
            <w:rtl/>
          </w:rPr>
          <w:t>أسئلة معاصرة حول زكاة نشاط العقارات والاستثمارات العقارية</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Toc466919270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130</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71" w:history="1">
        <w:r w:rsidR="00B57BB0" w:rsidRPr="0043542C">
          <w:rPr>
            <w:rStyle w:val="Hyperlink"/>
            <w:noProof/>
            <w:rtl/>
          </w:rPr>
          <w:t>أسئلة مُعاصِرة حول زكاة النشاط الزراعى</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Toc466919271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133</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72" w:history="1">
        <w:r w:rsidR="00B57BB0" w:rsidRPr="0043542C">
          <w:rPr>
            <w:rStyle w:val="Hyperlink"/>
            <w:noProof/>
            <w:rtl/>
          </w:rPr>
          <w:t>أسئلة معاصرة حول زكاة الأنعام</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Toc466919272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137</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73" w:history="1">
        <w:r w:rsidR="00B57BB0" w:rsidRPr="0043542C">
          <w:rPr>
            <w:rStyle w:val="Hyperlink"/>
            <w:noProof/>
            <w:rtl/>
          </w:rPr>
          <w:t>أسئلة معاصرة حول زكاة الثروة المعدنية والبحرية</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Toc466919273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138</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74" w:history="1">
        <w:r w:rsidR="00B57BB0" w:rsidRPr="0043542C">
          <w:rPr>
            <w:rStyle w:val="Hyperlink"/>
            <w:noProof/>
            <w:rtl/>
          </w:rPr>
          <w:t>أسئلة معاصرة حول زكاة نشاط المستغلات والمشروعات الخدمية</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Toc466919274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139</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75" w:history="1">
        <w:r w:rsidR="00B57BB0" w:rsidRPr="0043542C">
          <w:rPr>
            <w:rStyle w:val="Hyperlink"/>
            <w:noProof/>
            <w:rtl/>
          </w:rPr>
          <w:t>أسئلة معاصرة حول زكاة كسب العمل</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Toc466919275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142</w:t>
        </w:r>
        <w:r w:rsidR="00B57BB0">
          <w:rPr>
            <w:rStyle w:val="Hyperlink"/>
            <w:noProof/>
          </w:rPr>
          <w:fldChar w:fldCharType="end"/>
        </w:r>
      </w:hyperlink>
    </w:p>
    <w:p w:rsidR="00B57BB0" w:rsidRDefault="00F42DB3">
      <w:pPr>
        <w:pStyle w:val="TOC2"/>
        <w:tabs>
          <w:tab w:val="right" w:leader="dot" w:pos="6226"/>
        </w:tabs>
        <w:rPr>
          <w:rFonts w:asciiTheme="minorHAnsi" w:eastAsiaTheme="minorEastAsia" w:hAnsiTheme="minorHAnsi" w:cstheme="minorBidi"/>
          <w:noProof/>
          <w:sz w:val="22"/>
          <w:szCs w:val="22"/>
          <w:rtl/>
        </w:rPr>
      </w:pPr>
      <w:hyperlink w:anchor="_Toc466919276" w:history="1">
        <w:r w:rsidR="00B57BB0" w:rsidRPr="0043542C">
          <w:rPr>
            <w:rStyle w:val="Hyperlink"/>
            <w:noProof/>
            <w:rtl/>
          </w:rPr>
          <w:t>أسئلة معاصرة حول مصارف الزكاة ومؤسساتها</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Toc466919276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143</w:t>
        </w:r>
        <w:r w:rsidR="00B57BB0">
          <w:rPr>
            <w:rStyle w:val="Hyperlink"/>
            <w:noProof/>
          </w:rPr>
          <w:fldChar w:fldCharType="end"/>
        </w:r>
      </w:hyperlink>
    </w:p>
    <w:p w:rsidR="00B57BB0" w:rsidRDefault="00F42DB3">
      <w:pPr>
        <w:pStyle w:val="TOC1"/>
        <w:tabs>
          <w:tab w:val="right" w:leader="dot" w:pos="6226"/>
        </w:tabs>
        <w:rPr>
          <w:rFonts w:asciiTheme="minorHAnsi" w:eastAsiaTheme="minorEastAsia" w:hAnsiTheme="minorHAnsi" w:cstheme="minorBidi"/>
          <w:bCs w:val="0"/>
          <w:noProof/>
          <w:sz w:val="22"/>
          <w:szCs w:val="22"/>
          <w:rtl/>
        </w:rPr>
      </w:pPr>
      <w:hyperlink w:anchor="_Toc466919277" w:history="1">
        <w:r w:rsidR="00B57BB0" w:rsidRPr="0043542C">
          <w:rPr>
            <w:rStyle w:val="Hyperlink"/>
            <w:noProof/>
            <w:rtl/>
          </w:rPr>
          <w:t>من دعاء المزكين</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Toc466919277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151</w:t>
        </w:r>
        <w:r w:rsidR="00B57BB0">
          <w:rPr>
            <w:rStyle w:val="Hyperlink"/>
            <w:noProof/>
          </w:rPr>
          <w:fldChar w:fldCharType="end"/>
        </w:r>
      </w:hyperlink>
    </w:p>
    <w:p w:rsidR="00B57BB0" w:rsidRDefault="00F42DB3">
      <w:pPr>
        <w:pStyle w:val="TOC1"/>
        <w:tabs>
          <w:tab w:val="right" w:leader="dot" w:pos="6226"/>
        </w:tabs>
        <w:rPr>
          <w:rFonts w:asciiTheme="minorHAnsi" w:eastAsiaTheme="minorEastAsia" w:hAnsiTheme="minorHAnsi" w:cstheme="minorBidi"/>
          <w:bCs w:val="0"/>
          <w:noProof/>
          <w:sz w:val="22"/>
          <w:szCs w:val="22"/>
          <w:rtl/>
        </w:rPr>
      </w:pPr>
      <w:hyperlink w:anchor="_Toc466919278" w:history="1">
        <w:r w:rsidR="00B57BB0" w:rsidRPr="0043542C">
          <w:rPr>
            <w:rStyle w:val="Hyperlink"/>
            <w:noProof/>
            <w:rtl/>
          </w:rPr>
          <w:t>التعريف بالمؤلف</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Toc466919278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153</w:t>
        </w:r>
        <w:r w:rsidR="00B57BB0">
          <w:rPr>
            <w:rStyle w:val="Hyperlink"/>
            <w:noProof/>
          </w:rPr>
          <w:fldChar w:fldCharType="end"/>
        </w:r>
      </w:hyperlink>
    </w:p>
    <w:p w:rsidR="00B57BB0" w:rsidRDefault="00F42DB3">
      <w:pPr>
        <w:pStyle w:val="TOC1"/>
        <w:tabs>
          <w:tab w:val="right" w:leader="dot" w:pos="6226"/>
        </w:tabs>
        <w:rPr>
          <w:rFonts w:asciiTheme="minorHAnsi" w:eastAsiaTheme="minorEastAsia" w:hAnsiTheme="minorHAnsi" w:cstheme="minorBidi"/>
          <w:bCs w:val="0"/>
          <w:noProof/>
          <w:sz w:val="22"/>
          <w:szCs w:val="22"/>
          <w:rtl/>
        </w:rPr>
      </w:pPr>
      <w:hyperlink w:anchor="_Toc466919279" w:history="1">
        <w:r w:rsidR="00B57BB0" w:rsidRPr="0043542C">
          <w:rPr>
            <w:rStyle w:val="Hyperlink"/>
            <w:noProof/>
            <w:rtl/>
          </w:rPr>
          <w:t>موسوعة فقه ومحاسبة الزكاة للمؤلف</w:t>
        </w:r>
        <w:r w:rsidR="00B57BB0">
          <w:rPr>
            <w:noProof/>
            <w:webHidden/>
            <w:rtl/>
          </w:rPr>
          <w:tab/>
        </w:r>
        <w:r w:rsidR="00B57BB0">
          <w:rPr>
            <w:rStyle w:val="Hyperlink"/>
            <w:noProof/>
          </w:rPr>
          <w:fldChar w:fldCharType="begin"/>
        </w:r>
        <w:r w:rsidR="00B57BB0">
          <w:rPr>
            <w:noProof/>
            <w:webHidden/>
            <w:rtl/>
          </w:rPr>
          <w:instrText xml:space="preserve"> </w:instrText>
        </w:r>
        <w:r w:rsidR="00B57BB0">
          <w:rPr>
            <w:noProof/>
            <w:webHidden/>
          </w:rPr>
          <w:instrText>PAGEREF</w:instrText>
        </w:r>
        <w:r w:rsidR="00B57BB0">
          <w:rPr>
            <w:noProof/>
            <w:webHidden/>
            <w:rtl/>
          </w:rPr>
          <w:instrText xml:space="preserve"> _</w:instrText>
        </w:r>
        <w:r w:rsidR="00B57BB0">
          <w:rPr>
            <w:noProof/>
            <w:webHidden/>
          </w:rPr>
          <w:instrText>Toc466919279 \h</w:instrText>
        </w:r>
        <w:r w:rsidR="00B57BB0">
          <w:rPr>
            <w:noProof/>
            <w:webHidden/>
            <w:rtl/>
          </w:rPr>
          <w:instrText xml:space="preserve"> </w:instrText>
        </w:r>
        <w:r w:rsidR="00B57BB0">
          <w:rPr>
            <w:rStyle w:val="Hyperlink"/>
            <w:noProof/>
          </w:rPr>
        </w:r>
        <w:r w:rsidR="00B57BB0">
          <w:rPr>
            <w:rStyle w:val="Hyperlink"/>
            <w:noProof/>
          </w:rPr>
          <w:fldChar w:fldCharType="separate"/>
        </w:r>
        <w:r w:rsidR="00B57BB0">
          <w:rPr>
            <w:noProof/>
            <w:webHidden/>
            <w:rtl/>
          </w:rPr>
          <w:t>155</w:t>
        </w:r>
        <w:r w:rsidR="00B57BB0">
          <w:rPr>
            <w:rStyle w:val="Hyperlink"/>
            <w:noProof/>
          </w:rPr>
          <w:fldChar w:fldCharType="end"/>
        </w:r>
      </w:hyperlink>
    </w:p>
    <w:p w:rsidR="0000298E" w:rsidRPr="006A3856" w:rsidRDefault="00B06FF7" w:rsidP="0033191C">
      <w:pPr>
        <w:pStyle w:val="7"/>
        <w:rPr>
          <w:rtl/>
          <w:lang w:val="en-GB"/>
        </w:rPr>
      </w:pPr>
      <w:r>
        <w:rPr>
          <w:rtl/>
          <w:lang w:val="en-GB"/>
        </w:rPr>
        <w:fldChar w:fldCharType="end"/>
      </w:r>
      <w:r w:rsidR="0000298E" w:rsidRPr="006A3856">
        <w:rPr>
          <w:rtl/>
          <w:lang w:val="en-GB"/>
        </w:rPr>
        <w:br w:type="page"/>
      </w:r>
    </w:p>
    <w:p w:rsidR="00474582" w:rsidRPr="006A3856" w:rsidRDefault="00474582" w:rsidP="0033191C">
      <w:pPr>
        <w:pStyle w:val="Heading1"/>
        <w:widowControl w:val="0"/>
        <w:spacing w:before="0" w:after="0"/>
        <w:ind w:firstLine="284"/>
        <w:jc w:val="both"/>
        <w:rPr>
          <w:rStyle w:val="7Char"/>
          <w:b w:val="0"/>
          <w:bCs w:val="0"/>
          <w:rtl/>
        </w:rPr>
        <w:sectPr w:rsidR="00474582" w:rsidRPr="006A3856" w:rsidSect="00F42DB3">
          <w:headerReference w:type="even" r:id="rId13"/>
          <w:headerReference w:type="default" r:id="rId14"/>
          <w:headerReference w:type="first" r:id="rId15"/>
          <w:footnotePr>
            <w:numRestart w:val="eachPage"/>
          </w:footnotePr>
          <w:pgSz w:w="7938" w:h="11907" w:code="9"/>
          <w:pgMar w:top="567" w:right="851" w:bottom="851" w:left="851" w:header="454" w:footer="0" w:gutter="0"/>
          <w:pgNumType w:fmt="arabicAbjad" w:start="1"/>
          <w:cols w:space="708"/>
          <w:titlePg/>
          <w:bidi/>
          <w:rtlGutter/>
          <w:docGrid w:linePitch="381"/>
        </w:sectPr>
      </w:pPr>
    </w:p>
    <w:p w:rsidR="00BC6D1F" w:rsidRPr="00C253B2" w:rsidRDefault="00BC6D1F" w:rsidP="0033191C">
      <w:pPr>
        <w:pStyle w:val="1"/>
        <w:widowControl w:val="0"/>
        <w:rPr>
          <w:rtl/>
        </w:rPr>
      </w:pPr>
      <w:bookmarkStart w:id="5" w:name="_Toc466919210"/>
      <w:r w:rsidRPr="00C253B2">
        <w:rPr>
          <w:rtl/>
        </w:rPr>
        <w:lastRenderedPageBreak/>
        <w:t>الفصل الأول</w:t>
      </w:r>
      <w:r w:rsidR="00111FBF">
        <w:rPr>
          <w:rtl/>
        </w:rPr>
        <w:t>:</w:t>
      </w:r>
      <w:bookmarkStart w:id="6" w:name="_GoBack"/>
      <w:bookmarkEnd w:id="6"/>
      <w:r w:rsidR="00C253B2">
        <w:rPr>
          <w:rtl/>
        </w:rPr>
        <w:br/>
      </w:r>
      <w:r w:rsidRPr="00C253B2">
        <w:rPr>
          <w:rtl/>
        </w:rPr>
        <w:t>أحكام زكاة المال</w:t>
      </w:r>
      <w:bookmarkEnd w:id="5"/>
    </w:p>
    <w:p w:rsidR="00BC6D1F" w:rsidRPr="001723DC" w:rsidRDefault="00BC6D1F" w:rsidP="0033191C">
      <w:pPr>
        <w:pStyle w:val="2"/>
        <w:rPr>
          <w:rtl/>
        </w:rPr>
      </w:pPr>
      <w:bookmarkStart w:id="7" w:name="_Toc466919211"/>
      <w:r w:rsidRPr="001723DC">
        <w:rPr>
          <w:rtl/>
        </w:rPr>
        <w:t>(1-1)- معنى الزكاة</w:t>
      </w:r>
      <w:bookmarkEnd w:id="7"/>
    </w:p>
    <w:p w:rsidR="00BC6D1F" w:rsidRPr="006A3856" w:rsidRDefault="00111FBF" w:rsidP="0033191C">
      <w:pPr>
        <w:widowControl w:val="0"/>
        <w:tabs>
          <w:tab w:val="left" w:pos="284"/>
        </w:tabs>
        <w:ind w:firstLine="284"/>
        <w:jc w:val="both"/>
        <w:rPr>
          <w:rStyle w:val="7Char"/>
          <w:rtl/>
        </w:rPr>
      </w:pPr>
      <w:r>
        <w:rPr>
          <w:rStyle w:val="7Char"/>
          <w:rtl/>
        </w:rPr>
        <w:t xml:space="preserve">* </w:t>
      </w:r>
      <w:r w:rsidR="00BC6D1F" w:rsidRPr="006A3856">
        <w:rPr>
          <w:rStyle w:val="7Char"/>
          <w:rtl/>
        </w:rPr>
        <w:t>هى الطهارة والنماء والبركة</w:t>
      </w:r>
      <w:r w:rsidR="00943769">
        <w:rPr>
          <w:rStyle w:val="7Char"/>
          <w:rtl/>
        </w:rPr>
        <w:t xml:space="preserve">، </w:t>
      </w:r>
      <w:r w:rsidR="00BC6D1F" w:rsidRPr="006A3856">
        <w:rPr>
          <w:rStyle w:val="7Char"/>
          <w:rtl/>
        </w:rPr>
        <w:t>قال الله سبحانه وتعالى</w:t>
      </w:r>
      <w:r>
        <w:rPr>
          <w:rStyle w:val="7Char"/>
          <w:rtl/>
        </w:rPr>
        <w:t xml:space="preserve">: </w:t>
      </w:r>
      <w:r w:rsidR="00957EB8" w:rsidRPr="00957EB8">
        <w:rPr>
          <w:rFonts w:cs="Traditional Arabic"/>
          <w:sz w:val="36"/>
          <w:rtl/>
        </w:rPr>
        <w:t>﴿</w:t>
      </w:r>
      <w:r w:rsidR="00BC6D1F" w:rsidRPr="006B50BC">
        <w:rPr>
          <w:rStyle w:val="6Char"/>
          <w:rtl/>
        </w:rPr>
        <w:t>خُذْ مِنْ أَمْوَالِهِمْ صَدَقَةً تُطَهِّرُهُمْ وَتُزَكِّيهِمْ بِهَا وَصَلِّ عَلَيْهِمْ</w:t>
      </w:r>
      <w:r w:rsidR="00C86872">
        <w:rPr>
          <w:rStyle w:val="6Char"/>
          <w:rtl/>
        </w:rPr>
        <w:t xml:space="preserve"> </w:t>
      </w:r>
      <w:r w:rsidR="00BC6D1F" w:rsidRPr="006B50BC">
        <w:rPr>
          <w:rStyle w:val="6Char"/>
          <w:rtl/>
        </w:rPr>
        <w:t>إِنَّ صَلَاتَكَ سَكَنٌ لَهُمْ</w:t>
      </w:r>
      <w:r w:rsidR="00C86872">
        <w:rPr>
          <w:rStyle w:val="6Char"/>
          <w:rtl/>
        </w:rPr>
        <w:t xml:space="preserve"> </w:t>
      </w:r>
      <w:r w:rsidR="00BC6D1F" w:rsidRPr="006B50BC">
        <w:rPr>
          <w:rStyle w:val="6Char"/>
          <w:rtl/>
        </w:rPr>
        <w:t>وَاللَّهُ سَمِيعٌ عَلِيمٌ١٠٣</w:t>
      </w:r>
      <w:r w:rsidR="00957EB8" w:rsidRPr="00957EB8">
        <w:rPr>
          <w:rFonts w:cs="Traditional Arabic"/>
          <w:sz w:val="36"/>
          <w:rtl/>
        </w:rPr>
        <w:t>﴾</w:t>
      </w:r>
      <w:r w:rsidR="00BC6D1F" w:rsidRPr="006B50BC">
        <w:rPr>
          <w:rStyle w:val="6Char"/>
          <w:rtl/>
        </w:rPr>
        <w:t xml:space="preserve"> </w:t>
      </w:r>
      <w:r w:rsidR="00BC6D1F" w:rsidRPr="00C86872">
        <w:rPr>
          <w:rStyle w:val="9Char"/>
          <w:rtl/>
        </w:rPr>
        <w:t>[التوبة</w:t>
      </w:r>
      <w:r>
        <w:rPr>
          <w:rStyle w:val="9Char"/>
          <w:rtl/>
        </w:rPr>
        <w:t xml:space="preserve">: </w:t>
      </w:r>
      <w:r w:rsidR="00BC6D1F" w:rsidRPr="00C86872">
        <w:rPr>
          <w:rStyle w:val="9Char"/>
          <w:rtl/>
        </w:rPr>
        <w:t>103]</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وهى فى الشرع جزء معلوم من مال معلوم إلى مستحقيه عبادة لله وطاعة</w:t>
      </w:r>
      <w:r w:rsidR="00C86872" w:rsidRPr="006A3856">
        <w:rPr>
          <w:rStyle w:val="7Char"/>
          <w:rtl/>
        </w:rPr>
        <w:t xml:space="preserve">. </w:t>
      </w:r>
      <w:r w:rsidR="00BC6D1F" w:rsidRPr="006A3856">
        <w:rPr>
          <w:rStyle w:val="7Char"/>
          <w:rtl/>
        </w:rPr>
        <w:t>وتزكية للنفس والمال والمجتمع</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وأحيانا يطلق عليها صدقة</w:t>
      </w:r>
      <w:r w:rsidR="00943769">
        <w:rPr>
          <w:rStyle w:val="7Char"/>
          <w:rtl/>
        </w:rPr>
        <w:t xml:space="preserve">، </w:t>
      </w:r>
      <w:r w:rsidR="00BC6D1F" w:rsidRPr="006A3856">
        <w:rPr>
          <w:rStyle w:val="7Char"/>
          <w:rtl/>
        </w:rPr>
        <w:t>فالزكاة صدقة</w:t>
      </w:r>
      <w:r w:rsidR="00943769">
        <w:rPr>
          <w:rStyle w:val="7Char"/>
          <w:rtl/>
        </w:rPr>
        <w:t xml:space="preserve">، </w:t>
      </w:r>
      <w:r w:rsidR="00BC6D1F" w:rsidRPr="006A3856">
        <w:rPr>
          <w:rStyle w:val="7Char"/>
          <w:rtl/>
        </w:rPr>
        <w:t>وليس كل صدقة زكاة</w:t>
      </w:r>
      <w:r w:rsidR="00943769">
        <w:rPr>
          <w:rStyle w:val="7Char"/>
          <w:rtl/>
        </w:rPr>
        <w:t xml:space="preserve">، </w:t>
      </w:r>
      <w:r w:rsidR="00BC6D1F" w:rsidRPr="006A3856">
        <w:rPr>
          <w:rStyle w:val="7Char"/>
          <w:rtl/>
        </w:rPr>
        <w:t>والزكاة صدقة فرضية</w:t>
      </w:r>
      <w:r w:rsidR="00C86872" w:rsidRPr="006A3856">
        <w:rPr>
          <w:rStyle w:val="7Char"/>
          <w:rtl/>
        </w:rPr>
        <w:t>.</w:t>
      </w:r>
    </w:p>
    <w:p w:rsidR="00BC6D1F" w:rsidRPr="00B57BB0" w:rsidRDefault="00111FBF" w:rsidP="00B57BB0">
      <w:pPr>
        <w:pStyle w:val="8"/>
        <w:rPr>
          <w:rStyle w:val="7Char"/>
          <w:sz w:val="30"/>
          <w:szCs w:val="30"/>
          <w:rtl/>
        </w:rPr>
      </w:pPr>
      <w:r w:rsidRPr="00B57BB0">
        <w:rPr>
          <w:rStyle w:val="7Char"/>
          <w:sz w:val="30"/>
          <w:szCs w:val="30"/>
          <w:rtl/>
        </w:rPr>
        <w:t xml:space="preserve">* </w:t>
      </w:r>
      <w:r w:rsidR="00BC6D1F" w:rsidRPr="00B57BB0">
        <w:rPr>
          <w:rStyle w:val="7Char"/>
          <w:sz w:val="30"/>
          <w:szCs w:val="30"/>
          <w:rtl/>
        </w:rPr>
        <w:t>والزكاة نوعان</w:t>
      </w:r>
      <w:r w:rsidRPr="00B57BB0">
        <w:rPr>
          <w:rStyle w:val="7Char"/>
          <w:sz w:val="30"/>
          <w:szCs w:val="30"/>
          <w:rtl/>
        </w:rPr>
        <w:t xml:space="preserve">: </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زكاة المال</w:t>
      </w:r>
      <w:r>
        <w:rPr>
          <w:rStyle w:val="7Char"/>
          <w:rtl/>
        </w:rPr>
        <w:t xml:space="preserve">: </w:t>
      </w:r>
      <w:r w:rsidR="00BC6D1F" w:rsidRPr="006A3856">
        <w:rPr>
          <w:rStyle w:val="7Char"/>
          <w:rtl/>
        </w:rPr>
        <w:t>هى المفروضة على المال بشروطه</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زكاة الفطر</w:t>
      </w:r>
      <w:r>
        <w:rPr>
          <w:rStyle w:val="7Char"/>
          <w:rtl/>
        </w:rPr>
        <w:t xml:space="preserve">: </w:t>
      </w:r>
      <w:r w:rsidR="00BC6D1F" w:rsidRPr="006A3856">
        <w:rPr>
          <w:rStyle w:val="7Char"/>
          <w:rtl/>
        </w:rPr>
        <w:t>وهى الواجبة فى شهر الصيام</w:t>
      </w:r>
      <w:r w:rsidR="00943769">
        <w:rPr>
          <w:rStyle w:val="7Char"/>
          <w:rtl/>
        </w:rPr>
        <w:t xml:space="preserve">، </w:t>
      </w:r>
      <w:r w:rsidR="00BC6D1F" w:rsidRPr="006A3856">
        <w:rPr>
          <w:rStyle w:val="7Char"/>
          <w:rtl/>
        </w:rPr>
        <w:t>وأحياناً يطلق عليها زكاة الأبدان أو صدقة الفطر</w:t>
      </w:r>
      <w:r w:rsidR="00C86872" w:rsidRPr="006A3856">
        <w:rPr>
          <w:rStyle w:val="7Char"/>
          <w:rtl/>
        </w:rPr>
        <w:t>.</w:t>
      </w:r>
    </w:p>
    <w:p w:rsidR="00BC6D1F" w:rsidRPr="00B22812" w:rsidRDefault="00BC6D1F" w:rsidP="0033191C">
      <w:pPr>
        <w:pStyle w:val="2"/>
        <w:rPr>
          <w:rtl/>
        </w:rPr>
      </w:pPr>
      <w:bookmarkStart w:id="8" w:name="_Toc466919212"/>
      <w:r w:rsidRPr="00B22812">
        <w:rPr>
          <w:rtl/>
        </w:rPr>
        <w:t>(1-2)- مشروعية وحكمة الزكاة</w:t>
      </w:r>
      <w:bookmarkEnd w:id="8"/>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الزكاة فريضة بالكتاب والسنة والإجماع</w:t>
      </w:r>
      <w:r w:rsidR="00943769">
        <w:rPr>
          <w:rStyle w:val="7Char"/>
          <w:rtl/>
        </w:rPr>
        <w:t xml:space="preserve">، </w:t>
      </w:r>
      <w:r w:rsidR="00BC6D1F" w:rsidRPr="006A3856">
        <w:rPr>
          <w:rStyle w:val="7Char"/>
          <w:rtl/>
        </w:rPr>
        <w:t xml:space="preserve">ودليل ذلك قول الله سبحانه </w:t>
      </w:r>
      <w:r w:rsidR="00BC6D1F" w:rsidRPr="006A3856">
        <w:rPr>
          <w:rStyle w:val="7Char"/>
          <w:rtl/>
        </w:rPr>
        <w:lastRenderedPageBreak/>
        <w:t>وتعالى</w:t>
      </w:r>
      <w:r>
        <w:rPr>
          <w:rStyle w:val="7Char"/>
          <w:rtl/>
        </w:rPr>
        <w:t xml:space="preserve">: </w:t>
      </w:r>
      <w:r w:rsidR="00957EB8" w:rsidRPr="00957EB8">
        <w:rPr>
          <w:rFonts w:cs="Traditional Arabic"/>
          <w:sz w:val="36"/>
          <w:rtl/>
        </w:rPr>
        <w:t>﴿</w:t>
      </w:r>
      <w:r w:rsidR="00BC6D1F" w:rsidRPr="006B50BC">
        <w:rPr>
          <w:rStyle w:val="6Char"/>
          <w:rtl/>
        </w:rPr>
        <w:t>إِنَّمَا الصَّدَقَاتُ لِلْفُقَرَاءِ وَالْمَسَاكِينِ وَالْعَامِلِينَ عَلَيْهَا وَالْمُؤَلَّفَةِ قُلُوبُهُمْ وَفِي الرِّقَابِ وَالْغَارِمِينَ وَفِي سَبِيلِ اللَّهِ وَابْنِ السَّبِيلِ</w:t>
      </w:r>
      <w:r w:rsidR="00C86872">
        <w:rPr>
          <w:rStyle w:val="6Char"/>
          <w:rtl/>
        </w:rPr>
        <w:t xml:space="preserve"> </w:t>
      </w:r>
      <w:r w:rsidR="00BC6D1F" w:rsidRPr="006B50BC">
        <w:rPr>
          <w:rStyle w:val="6Char"/>
          <w:rtl/>
        </w:rPr>
        <w:t>فَرِيضَةً مِنَ اللَّهِ</w:t>
      </w:r>
      <w:r w:rsidR="00C86872">
        <w:rPr>
          <w:rStyle w:val="6Char"/>
          <w:rtl/>
        </w:rPr>
        <w:t xml:space="preserve"> </w:t>
      </w:r>
      <w:r w:rsidR="00BC6D1F" w:rsidRPr="006B50BC">
        <w:rPr>
          <w:rStyle w:val="6Char"/>
          <w:rtl/>
        </w:rPr>
        <w:t>وَاللَّهُ عَلِيمٌ حَكِيمٌ٦٠</w:t>
      </w:r>
      <w:r w:rsidR="00957EB8" w:rsidRPr="00957EB8">
        <w:rPr>
          <w:rFonts w:cs="Traditional Arabic"/>
          <w:sz w:val="36"/>
          <w:rtl/>
        </w:rPr>
        <w:t>﴾</w:t>
      </w:r>
      <w:r w:rsidR="00BC6D1F" w:rsidRPr="006B50BC">
        <w:rPr>
          <w:rStyle w:val="6Char"/>
          <w:rtl/>
        </w:rPr>
        <w:t xml:space="preserve"> </w:t>
      </w:r>
      <w:r w:rsidR="00BC6D1F" w:rsidRPr="00C86872">
        <w:rPr>
          <w:rStyle w:val="9Char"/>
          <w:rtl/>
        </w:rPr>
        <w:t>[التوبة</w:t>
      </w:r>
      <w:r>
        <w:rPr>
          <w:rStyle w:val="9Char"/>
          <w:rtl/>
        </w:rPr>
        <w:t xml:space="preserve">: </w:t>
      </w:r>
      <w:r w:rsidR="00BC6D1F" w:rsidRPr="00C86872">
        <w:rPr>
          <w:rStyle w:val="9Char"/>
          <w:rtl/>
        </w:rPr>
        <w:t>60]</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والدليل من السنة قول الرسول</w:t>
      </w:r>
      <w:r w:rsidR="0099671E">
        <w:rPr>
          <w:rStyle w:val="7Char"/>
          <w:rtl/>
        </w:rPr>
        <w:t xml:space="preserve"> </w:t>
      </w:r>
      <w:r w:rsidR="00472941" w:rsidRPr="00472941">
        <w:rPr>
          <w:rStyle w:val="7Char"/>
          <w:rFonts w:cs="CTraditional Arabic"/>
          <w:rtl/>
        </w:rPr>
        <w:t>ج</w:t>
      </w:r>
      <w:r w:rsidR="00BC6D1F" w:rsidRPr="006A3856">
        <w:rPr>
          <w:rStyle w:val="7Char"/>
          <w:rtl/>
        </w:rPr>
        <w:t xml:space="preserve"> لمعاذ بن جبل </w:t>
      </w:r>
      <w:r w:rsidR="00472941">
        <w:rPr>
          <w:rStyle w:val="7Char"/>
          <w:rFonts w:cs="CTraditional Arabic"/>
          <w:rtl/>
        </w:rPr>
        <w:t>س</w:t>
      </w:r>
      <w:r w:rsidR="00BC6D1F" w:rsidRPr="006A3856">
        <w:rPr>
          <w:rStyle w:val="7Char"/>
          <w:rtl/>
        </w:rPr>
        <w:t xml:space="preserve"> عندما بعثه إلى اليمن</w:t>
      </w:r>
      <w:r w:rsidR="00943769">
        <w:rPr>
          <w:rStyle w:val="7Char"/>
          <w:rtl/>
        </w:rPr>
        <w:t xml:space="preserve">، </w:t>
      </w:r>
      <w:r w:rsidR="00BC6D1F" w:rsidRPr="006A3856">
        <w:rPr>
          <w:rStyle w:val="7Char"/>
          <w:rtl/>
        </w:rPr>
        <w:t>إذ قال له</w:t>
      </w:r>
      <w:r>
        <w:rPr>
          <w:rStyle w:val="7Char"/>
          <w:rtl/>
        </w:rPr>
        <w:t xml:space="preserve">: </w:t>
      </w:r>
      <w:r w:rsidR="00AF1929" w:rsidRPr="00AF1929">
        <w:rPr>
          <w:rStyle w:val="4Char"/>
          <w:rtl/>
        </w:rPr>
        <w:t>«</w:t>
      </w:r>
      <w:r w:rsidR="00BC6D1F" w:rsidRPr="00AF1929">
        <w:rPr>
          <w:rStyle w:val="4Char"/>
          <w:rtl/>
        </w:rPr>
        <w:t>فأعلمهم أن الله افترض عليهم صدقة تؤخذ من أغنيائهم فترد على فقرائهم</w:t>
      </w:r>
      <w:r w:rsidR="00AF1929">
        <w:rPr>
          <w:rStyle w:val="4Char"/>
          <w:rtl/>
        </w:rPr>
        <w:t>»</w:t>
      </w:r>
      <w:r w:rsidR="00C86872" w:rsidRPr="006A3856">
        <w:rPr>
          <w:rStyle w:val="7Char"/>
          <w:rtl/>
        </w:rPr>
        <w:t>.</w:t>
      </w:r>
      <w:r w:rsidR="00BC6D1F" w:rsidRPr="006A3856">
        <w:rPr>
          <w:rStyle w:val="7Char"/>
          <w:rtl/>
        </w:rPr>
        <w:t xml:space="preserve"> </w:t>
      </w:r>
      <w:r w:rsidR="00F81D98">
        <w:rPr>
          <w:rStyle w:val="7Char"/>
          <w:rtl/>
        </w:rPr>
        <w:t>(</w:t>
      </w:r>
      <w:r w:rsidR="00BC6D1F" w:rsidRPr="006A3856">
        <w:rPr>
          <w:rStyle w:val="7Char"/>
          <w:rtl/>
        </w:rPr>
        <w:t>رواه أحمد</w:t>
      </w:r>
      <w:r w:rsidR="00F81D98">
        <w:rPr>
          <w:rStyle w:val="7Char"/>
          <w:rtl/>
        </w:rPr>
        <w:t>)</w:t>
      </w:r>
      <w:r w:rsidR="00C86872" w:rsidRPr="006A3856">
        <w:rPr>
          <w:rStyle w:val="7Char"/>
          <w:rtl/>
        </w:rPr>
        <w:t>.</w:t>
      </w:r>
    </w:p>
    <w:p w:rsidR="00BC6D1F" w:rsidRPr="006A3856" w:rsidRDefault="00111FBF" w:rsidP="0033191C">
      <w:pPr>
        <w:widowControl w:val="0"/>
        <w:tabs>
          <w:tab w:val="left" w:pos="284"/>
        </w:tabs>
        <w:ind w:firstLine="284"/>
        <w:jc w:val="both"/>
        <w:rPr>
          <w:rStyle w:val="7Char"/>
          <w:rtl/>
        </w:rPr>
      </w:pPr>
      <w:r>
        <w:rPr>
          <w:rStyle w:val="7Char"/>
          <w:rtl/>
        </w:rPr>
        <w:t xml:space="preserve">* </w:t>
      </w:r>
      <w:r w:rsidR="00BC6D1F">
        <w:rPr>
          <w:rFonts w:cs="Traditional Arabic"/>
          <w:rtl/>
        </w:rPr>
        <w:t>و</w:t>
      </w:r>
      <w:r w:rsidR="00BC6D1F" w:rsidRPr="006A3856">
        <w:rPr>
          <w:rStyle w:val="7Char"/>
          <w:rtl/>
        </w:rPr>
        <w:t>لقد أجمع الفقهاء من السلف والخلف على فرضيتها كما طبقت حتى يومنا هذا بدون نكير من أحد منهم</w:t>
      </w:r>
      <w:r w:rsidR="00C86872" w:rsidRPr="006A3856">
        <w:rPr>
          <w:rStyle w:val="7Char"/>
          <w:rtl/>
        </w:rPr>
        <w:t>.</w:t>
      </w:r>
      <w:r w:rsidR="00BC6D1F" w:rsidRPr="006A3856">
        <w:rPr>
          <w:rStyle w:val="7Char"/>
          <w:rtl/>
        </w:rPr>
        <w:t xml:space="preserve"> </w:t>
      </w:r>
    </w:p>
    <w:p w:rsidR="00BC6D1F" w:rsidRPr="006A3856" w:rsidRDefault="00111FBF" w:rsidP="0033191C">
      <w:pPr>
        <w:widowControl w:val="0"/>
        <w:ind w:firstLine="284"/>
        <w:jc w:val="both"/>
        <w:rPr>
          <w:rStyle w:val="7Char"/>
          <w:rtl/>
        </w:rPr>
      </w:pPr>
      <w:r>
        <w:rPr>
          <w:rStyle w:val="7Char"/>
          <w:rtl/>
        </w:rPr>
        <w:t xml:space="preserve">* </w:t>
      </w:r>
      <w:r w:rsidR="00BC6D1F">
        <w:rPr>
          <w:rFonts w:cs="Traditional Arabic"/>
          <w:rtl/>
        </w:rPr>
        <w:t>و</w:t>
      </w:r>
      <w:r w:rsidR="00BC6D1F" w:rsidRPr="006A3856">
        <w:rPr>
          <w:rStyle w:val="7Char"/>
          <w:rtl/>
        </w:rPr>
        <w:t>الزكاة ركن من أركان الإسلام وشرط دخوله</w:t>
      </w:r>
      <w:r w:rsidR="00943769">
        <w:rPr>
          <w:rStyle w:val="7Char"/>
          <w:rtl/>
        </w:rPr>
        <w:t xml:space="preserve">، </w:t>
      </w:r>
      <w:r w:rsidR="00BC6D1F" w:rsidRPr="006A3856">
        <w:rPr>
          <w:rStyle w:val="7Char"/>
          <w:rtl/>
        </w:rPr>
        <w:t>فقد قال الله سبحانه وتعالى</w:t>
      </w:r>
      <w:r>
        <w:rPr>
          <w:rStyle w:val="7Char"/>
          <w:rtl/>
        </w:rPr>
        <w:t xml:space="preserve">: </w:t>
      </w:r>
      <w:r w:rsidR="00957EB8" w:rsidRPr="00957EB8">
        <w:rPr>
          <w:rFonts w:cs="Traditional Arabic"/>
          <w:sz w:val="36"/>
          <w:rtl/>
        </w:rPr>
        <w:t>﴿</w:t>
      </w:r>
      <w:r w:rsidR="00BC6D1F" w:rsidRPr="006B50BC">
        <w:rPr>
          <w:rStyle w:val="6Char"/>
          <w:rtl/>
        </w:rPr>
        <w:t>إِنْ تَابُوا وَأَقَامُوا الصَّلَاةَ وَآتَوُا الزَّكَاةَ فَخَلُّوا سَبِيلَهُمْ</w:t>
      </w:r>
      <w:r w:rsidR="00957EB8" w:rsidRPr="00957EB8">
        <w:rPr>
          <w:rFonts w:cs="Traditional Arabic"/>
          <w:sz w:val="36"/>
          <w:rtl/>
        </w:rPr>
        <w:t>﴾</w:t>
      </w:r>
      <w:r w:rsidR="00BC6D1F" w:rsidRPr="006B50BC">
        <w:rPr>
          <w:rStyle w:val="6Char"/>
          <w:rtl/>
        </w:rPr>
        <w:t xml:space="preserve"> </w:t>
      </w:r>
      <w:r w:rsidR="00BC6D1F" w:rsidRPr="00C86872">
        <w:rPr>
          <w:rStyle w:val="9Char"/>
          <w:rtl/>
        </w:rPr>
        <w:t>[التوبة</w:t>
      </w:r>
      <w:r>
        <w:rPr>
          <w:rStyle w:val="9Char"/>
          <w:rtl/>
        </w:rPr>
        <w:t xml:space="preserve">: </w:t>
      </w:r>
      <w:r w:rsidR="00BC6D1F" w:rsidRPr="00C86872">
        <w:rPr>
          <w:rStyle w:val="9Char"/>
          <w:rtl/>
        </w:rPr>
        <w:t>5]</w:t>
      </w:r>
      <w:r w:rsidR="00C86872" w:rsidRPr="006A3856">
        <w:rPr>
          <w:rStyle w:val="7Char"/>
          <w:rtl/>
        </w:rPr>
        <w:t xml:space="preserve"> </w:t>
      </w:r>
      <w:r w:rsidR="00BC6D1F" w:rsidRPr="006A3856">
        <w:rPr>
          <w:rStyle w:val="7Char"/>
          <w:rtl/>
        </w:rPr>
        <w:t>وقوله</w:t>
      </w:r>
      <w:r w:rsidR="00472941" w:rsidRPr="00472941">
        <w:rPr>
          <w:rStyle w:val="7Char"/>
          <w:rFonts w:cs="CTraditional Arabic"/>
          <w:rtl/>
        </w:rPr>
        <w:t xml:space="preserve"> ﻷ</w:t>
      </w:r>
      <w:r>
        <w:rPr>
          <w:rStyle w:val="7Char"/>
          <w:rtl/>
        </w:rPr>
        <w:t xml:space="preserve">: </w:t>
      </w:r>
      <w:r w:rsidR="00957EB8" w:rsidRPr="00957EB8">
        <w:rPr>
          <w:rFonts w:cs="Traditional Arabic"/>
          <w:sz w:val="36"/>
          <w:rtl/>
        </w:rPr>
        <w:t>﴿</w:t>
      </w:r>
      <w:r w:rsidR="00BC6D1F" w:rsidRPr="006B50BC">
        <w:rPr>
          <w:rStyle w:val="6Char"/>
          <w:rtl/>
        </w:rPr>
        <w:t>وَوَيْلٌ لِلْمُشْرِكِينَ٦ الَّذِينَ لَا يُؤْتُونَ الزَّكَاةَ</w:t>
      </w:r>
      <w:r w:rsidR="00957EB8" w:rsidRPr="00957EB8">
        <w:rPr>
          <w:rFonts w:cs="Traditional Arabic"/>
          <w:sz w:val="36"/>
          <w:rtl/>
        </w:rPr>
        <w:t>﴾</w:t>
      </w:r>
      <w:r w:rsidR="00BC6D1F" w:rsidRPr="006B50BC">
        <w:rPr>
          <w:rStyle w:val="6Char"/>
          <w:rtl/>
        </w:rPr>
        <w:t xml:space="preserve"> </w:t>
      </w:r>
      <w:r w:rsidR="00BC6D1F" w:rsidRPr="00C86872">
        <w:rPr>
          <w:rStyle w:val="9Char"/>
          <w:rtl/>
        </w:rPr>
        <w:t>[فصلت</w:t>
      </w:r>
      <w:r>
        <w:rPr>
          <w:rStyle w:val="9Char"/>
          <w:rtl/>
        </w:rPr>
        <w:t xml:space="preserve">: </w:t>
      </w:r>
      <w:r w:rsidR="00BC6D1F" w:rsidRPr="00C86872">
        <w:rPr>
          <w:rStyle w:val="9Char"/>
          <w:rtl/>
        </w:rPr>
        <w:t>6-7]</w:t>
      </w:r>
      <w:r w:rsidR="00C86872" w:rsidRPr="006A3856">
        <w:rPr>
          <w:rStyle w:val="7Char"/>
          <w:rtl/>
        </w:rPr>
        <w:t>.</w:t>
      </w:r>
      <w:r w:rsidR="00BC6D1F" w:rsidRPr="006A3856">
        <w:rPr>
          <w:rStyle w:val="7Char"/>
          <w:rtl/>
        </w:rPr>
        <w:t xml:space="preserve"> </w:t>
      </w:r>
    </w:p>
    <w:p w:rsidR="00BC6D1F" w:rsidRPr="006A3856" w:rsidRDefault="00C86872" w:rsidP="0033191C">
      <w:pPr>
        <w:widowControl w:val="0"/>
        <w:ind w:firstLine="284"/>
        <w:jc w:val="both"/>
        <w:rPr>
          <w:rStyle w:val="7Char"/>
          <w:rtl/>
        </w:rPr>
      </w:pPr>
      <w:r w:rsidRPr="006A3856">
        <w:rPr>
          <w:rStyle w:val="7Char"/>
          <w:rtl/>
        </w:rPr>
        <w:t xml:space="preserve"> </w:t>
      </w:r>
      <w:r w:rsidR="00BC6D1F" w:rsidRPr="006A3856">
        <w:rPr>
          <w:rStyle w:val="7Char"/>
          <w:rtl/>
        </w:rPr>
        <w:t>وقول الرسول</w:t>
      </w:r>
      <w:r w:rsidR="0099671E">
        <w:rPr>
          <w:rStyle w:val="7Char"/>
          <w:rtl/>
        </w:rPr>
        <w:t xml:space="preserve"> </w:t>
      </w:r>
      <w:r w:rsidR="00472941" w:rsidRPr="00472941">
        <w:rPr>
          <w:rStyle w:val="7Char"/>
          <w:rFonts w:cs="CTraditional Arabic"/>
          <w:rtl/>
        </w:rPr>
        <w:t>ج</w:t>
      </w:r>
      <w:r w:rsidR="00111FBF">
        <w:rPr>
          <w:rStyle w:val="7Char"/>
          <w:rtl/>
        </w:rPr>
        <w:t xml:space="preserve">: </w:t>
      </w:r>
      <w:r w:rsidR="00AF1929">
        <w:rPr>
          <w:rStyle w:val="4Char"/>
          <w:rtl/>
        </w:rPr>
        <w:t>«</w:t>
      </w:r>
      <w:r w:rsidR="00BC6D1F" w:rsidRPr="00AF1929">
        <w:rPr>
          <w:rStyle w:val="4Char"/>
          <w:rtl/>
        </w:rPr>
        <w:t>بنى الإسلام على خمس</w:t>
      </w:r>
      <w:r w:rsidR="00111FBF">
        <w:rPr>
          <w:rStyle w:val="4Char"/>
          <w:rtl/>
        </w:rPr>
        <w:t xml:space="preserve">: </w:t>
      </w:r>
      <w:r w:rsidR="00BC6D1F" w:rsidRPr="00AF1929">
        <w:rPr>
          <w:rStyle w:val="4Char"/>
          <w:rtl/>
        </w:rPr>
        <w:t>شهادة أن لا إله إلا الله وأن محمداً رسول الله وإقام الصلاة وإيتاء الزكاة وصوم رمضان وحج البيت لمن استطاع إليه سبيلا</w:t>
      </w:r>
      <w:r w:rsidR="00AF1929">
        <w:rPr>
          <w:rStyle w:val="4Char"/>
          <w:rtl/>
        </w:rPr>
        <w:t>»</w:t>
      </w:r>
      <w:r w:rsidR="00AF1929" w:rsidRPr="00AF1929">
        <w:rPr>
          <w:rStyle w:val="7Char"/>
          <w:rtl/>
        </w:rPr>
        <w:t xml:space="preserve"> </w:t>
      </w:r>
      <w:r w:rsidR="00F81D98">
        <w:rPr>
          <w:rStyle w:val="7Char"/>
          <w:rtl/>
        </w:rPr>
        <w:t>(</w:t>
      </w:r>
      <w:r w:rsidR="00BC6D1F" w:rsidRPr="006A3856">
        <w:rPr>
          <w:rStyle w:val="7Char"/>
          <w:rtl/>
        </w:rPr>
        <w:t>متفق عليه</w:t>
      </w:r>
      <w:r w:rsidR="00F81D98">
        <w:rPr>
          <w:rStyle w:val="7Char"/>
          <w:rtl/>
        </w:rPr>
        <w:t>)</w:t>
      </w:r>
      <w:r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الزكاة حق الفقراء والمساكين</w:t>
      </w:r>
      <w:r w:rsidR="00943769">
        <w:rPr>
          <w:rStyle w:val="7Char"/>
          <w:rtl/>
        </w:rPr>
        <w:t xml:space="preserve">، </w:t>
      </w:r>
      <w:r w:rsidR="00BC6D1F" w:rsidRPr="006A3856">
        <w:rPr>
          <w:rStyle w:val="7Char"/>
          <w:rtl/>
        </w:rPr>
        <w:t>وفى هذا يقول</w:t>
      </w:r>
      <w:r w:rsidR="00C86872" w:rsidRPr="006A3856">
        <w:rPr>
          <w:rStyle w:val="7Char"/>
          <w:rtl/>
        </w:rPr>
        <w:t xml:space="preserve"> </w:t>
      </w:r>
      <w:r w:rsidR="00BC6D1F" w:rsidRPr="006A3856">
        <w:rPr>
          <w:rStyle w:val="7Char"/>
          <w:rtl/>
        </w:rPr>
        <w:t>الله سبحانه وتعالى</w:t>
      </w:r>
      <w:r>
        <w:rPr>
          <w:rStyle w:val="7Char"/>
          <w:rtl/>
        </w:rPr>
        <w:t xml:space="preserve">: </w:t>
      </w:r>
      <w:r w:rsidR="00957EB8" w:rsidRPr="00957EB8">
        <w:rPr>
          <w:rFonts w:cs="Traditional Arabic"/>
          <w:sz w:val="36"/>
          <w:rtl/>
        </w:rPr>
        <w:t>﴿</w:t>
      </w:r>
      <w:r w:rsidR="00BC6D1F" w:rsidRPr="006B50BC">
        <w:rPr>
          <w:rStyle w:val="6Char"/>
          <w:rtl/>
        </w:rPr>
        <w:t>وَالَّذِينَ فِي أَمْوَالِهِمْ حَقٌّ مَعْلُومٌ٢٤ لِلسَّائِلِ وَالْمَحْرُومِ٢٥</w:t>
      </w:r>
      <w:r w:rsidR="00957EB8" w:rsidRPr="00957EB8">
        <w:rPr>
          <w:rFonts w:cs="Traditional Arabic"/>
          <w:sz w:val="36"/>
          <w:rtl/>
        </w:rPr>
        <w:t>﴾</w:t>
      </w:r>
      <w:r w:rsidR="00BC6D1F" w:rsidRPr="006B50BC">
        <w:rPr>
          <w:rStyle w:val="6Char"/>
          <w:rtl/>
        </w:rPr>
        <w:t xml:space="preserve"> </w:t>
      </w:r>
      <w:r w:rsidR="00BC6D1F" w:rsidRPr="00C86872">
        <w:rPr>
          <w:rStyle w:val="9Char"/>
          <w:rtl/>
        </w:rPr>
        <w:t>[المعارج</w:t>
      </w:r>
      <w:r>
        <w:rPr>
          <w:rStyle w:val="9Char"/>
          <w:rtl/>
        </w:rPr>
        <w:t xml:space="preserve">: </w:t>
      </w:r>
      <w:r w:rsidR="00BC6D1F" w:rsidRPr="00C86872">
        <w:rPr>
          <w:rStyle w:val="9Char"/>
          <w:rtl/>
        </w:rPr>
        <w:t>24-25]</w:t>
      </w:r>
      <w:r w:rsidR="00C86872" w:rsidRPr="006A3856">
        <w:rPr>
          <w:rStyle w:val="7Char"/>
          <w:rtl/>
        </w:rPr>
        <w:t>.</w:t>
      </w:r>
    </w:p>
    <w:p w:rsidR="00BC6D1F" w:rsidRPr="006A3856" w:rsidRDefault="00111FBF" w:rsidP="0033191C">
      <w:pPr>
        <w:pStyle w:val="7"/>
        <w:rPr>
          <w:rtl/>
        </w:rPr>
      </w:pPr>
      <w:r>
        <w:rPr>
          <w:rtl/>
        </w:rPr>
        <w:t xml:space="preserve">* </w:t>
      </w:r>
      <w:r w:rsidR="00BC6D1F" w:rsidRPr="006A3856">
        <w:rPr>
          <w:rtl/>
        </w:rPr>
        <w:t>والزكاة ليست هبة أو تبرع من الأغنياء على الفقراء ولكن حق لهم وفضل الفقراء على الأغنياء كبير لأنهم سببٌ لإثابتهم</w:t>
      </w:r>
      <w:r w:rsidR="00C86872" w:rsidRPr="006A3856">
        <w:rPr>
          <w:rtl/>
        </w:rPr>
        <w:t>.</w:t>
      </w:r>
    </w:p>
    <w:p w:rsidR="00BC6D1F" w:rsidRPr="008302FD" w:rsidRDefault="00111FBF" w:rsidP="0033191C">
      <w:pPr>
        <w:pStyle w:val="7"/>
        <w:rPr>
          <w:rtl/>
        </w:rPr>
      </w:pPr>
      <w:r>
        <w:rPr>
          <w:rtl/>
        </w:rPr>
        <w:t xml:space="preserve">* </w:t>
      </w:r>
      <w:r w:rsidR="00BC6D1F" w:rsidRPr="008302FD">
        <w:rPr>
          <w:rtl/>
        </w:rPr>
        <w:t>ولقد أفاض الفقهاء والعلماء فى حكمة فرض الزكاة حيث خلصوا أن فيها تربية روحية وأخلاقية</w:t>
      </w:r>
      <w:r w:rsidR="00943769">
        <w:rPr>
          <w:rStyle w:val="7Char"/>
          <w:rtl/>
        </w:rPr>
        <w:t xml:space="preserve">، </w:t>
      </w:r>
      <w:r w:rsidR="00BC6D1F" w:rsidRPr="008302FD">
        <w:rPr>
          <w:rtl/>
        </w:rPr>
        <w:t>وتحقق الضمان الاجتماعى</w:t>
      </w:r>
      <w:r w:rsidR="00943769">
        <w:rPr>
          <w:rtl/>
        </w:rPr>
        <w:t xml:space="preserve">، </w:t>
      </w:r>
      <w:r w:rsidR="00BC6D1F" w:rsidRPr="008302FD">
        <w:rPr>
          <w:rtl/>
        </w:rPr>
        <w:t xml:space="preserve">وتساهم فى تحقيق </w:t>
      </w:r>
      <w:r w:rsidR="00BC6D1F" w:rsidRPr="008302FD">
        <w:rPr>
          <w:rtl/>
        </w:rPr>
        <w:lastRenderedPageBreak/>
        <w:t>التنمية الاقتصادية</w:t>
      </w:r>
      <w:r w:rsidR="00943769">
        <w:rPr>
          <w:rStyle w:val="7Char"/>
          <w:rtl/>
        </w:rPr>
        <w:t xml:space="preserve">، </w:t>
      </w:r>
      <w:r w:rsidR="00BC6D1F" w:rsidRPr="008302FD">
        <w:rPr>
          <w:rtl/>
        </w:rPr>
        <w:t>وتحفظ العزة السياسية للمسلمين</w:t>
      </w:r>
      <w:r w:rsidR="00C86872" w:rsidRPr="006A3856">
        <w:rPr>
          <w:rStyle w:val="7Char"/>
          <w:rtl/>
        </w:rPr>
        <w:t>.</w:t>
      </w:r>
    </w:p>
    <w:p w:rsidR="00C774AD" w:rsidRPr="006A3856" w:rsidRDefault="00111FBF" w:rsidP="0033191C">
      <w:pPr>
        <w:pStyle w:val="7"/>
        <w:rPr>
          <w:rStyle w:val="7Char"/>
          <w:rtl/>
        </w:rPr>
      </w:pPr>
      <w:r>
        <w:rPr>
          <w:rtl/>
        </w:rPr>
        <w:t xml:space="preserve">* </w:t>
      </w:r>
      <w:r w:rsidR="00BC6D1F" w:rsidRPr="008302FD">
        <w:rPr>
          <w:rtl/>
        </w:rPr>
        <w:t>ولمزيد من التفصيل عن فقه الزكاة</w:t>
      </w:r>
      <w:r w:rsidR="00C86872" w:rsidRPr="006A3856">
        <w:rPr>
          <w:rStyle w:val="7Char"/>
          <w:rtl/>
        </w:rPr>
        <w:t xml:space="preserve"> </w:t>
      </w:r>
      <w:r w:rsidR="00BC6D1F" w:rsidRPr="008302FD">
        <w:rPr>
          <w:rtl/>
        </w:rPr>
        <w:t>يرجع إلى الدكتور يوسف القرضاوي</w:t>
      </w:r>
      <w:r w:rsidR="00C86872" w:rsidRPr="006A3856">
        <w:rPr>
          <w:rStyle w:val="7Char"/>
          <w:rtl/>
        </w:rPr>
        <w:t xml:space="preserve"> </w:t>
      </w:r>
      <w:r w:rsidR="00BC6D1F" w:rsidRPr="008302FD">
        <w:rPr>
          <w:rtl/>
        </w:rPr>
        <w:t>فى كتابه فقه الزكاة الجزء الأول</w:t>
      </w:r>
      <w:r w:rsidR="00943769">
        <w:rPr>
          <w:rtl/>
        </w:rPr>
        <w:t xml:space="preserve">، </w:t>
      </w:r>
      <w:r w:rsidR="00BC6D1F" w:rsidRPr="008302FD">
        <w:rPr>
          <w:rtl/>
        </w:rPr>
        <w:t>وإلى مؤلفنا بعنوان</w:t>
      </w:r>
      <w:r w:rsidR="00C86872" w:rsidRPr="006A3856">
        <w:rPr>
          <w:rStyle w:val="7Char"/>
          <w:rtl/>
        </w:rPr>
        <w:t xml:space="preserve"> </w:t>
      </w:r>
      <w:r w:rsidR="00BC6D1F" w:rsidRPr="008302FD">
        <w:rPr>
          <w:rtl/>
        </w:rPr>
        <w:t>التطبيق المعاصر للزكاة</w:t>
      </w:r>
      <w:r w:rsidR="00943769">
        <w:rPr>
          <w:rtl/>
        </w:rPr>
        <w:t xml:space="preserve">، </w:t>
      </w:r>
      <w:r w:rsidR="00BC6D1F" w:rsidRPr="008302FD">
        <w:rPr>
          <w:rtl/>
        </w:rPr>
        <w:t>الفصل الأول</w:t>
      </w:r>
      <w:r w:rsidR="00C86872" w:rsidRPr="006A3856">
        <w:rPr>
          <w:rStyle w:val="7Char"/>
          <w:rtl/>
        </w:rPr>
        <w:t>.</w:t>
      </w:r>
    </w:p>
    <w:p w:rsidR="00BC6D1F" w:rsidRPr="00C774AD" w:rsidRDefault="00BC6D1F" w:rsidP="0033191C">
      <w:pPr>
        <w:pStyle w:val="2"/>
        <w:rPr>
          <w:rtl/>
        </w:rPr>
      </w:pPr>
      <w:bookmarkStart w:id="9" w:name="_Toc466919213"/>
      <w:r w:rsidRPr="00C774AD">
        <w:rPr>
          <w:rtl/>
        </w:rPr>
        <w:t>(1-3)- الأحكام العامة للزكاة</w:t>
      </w:r>
      <w:bookmarkEnd w:id="9"/>
    </w:p>
    <w:p w:rsidR="00BC6D1F" w:rsidRPr="006A3856" w:rsidRDefault="00BC6D1F" w:rsidP="0033191C">
      <w:pPr>
        <w:pStyle w:val="7"/>
      </w:pPr>
      <w:r w:rsidRPr="006A3856">
        <w:rPr>
          <w:rtl/>
        </w:rPr>
        <w:t>يحكم زكاة المال مجموعة من الأحكام المستنبطة من مصادر الشريعة الإسلامية من أهمها ما يلى</w:t>
      </w:r>
      <w:r w:rsidR="00111FBF">
        <w:rP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الزكاة فريضة من الله سبحانه وتعالى وجاءت مقترنة بالصلاة فى أكثر من 83 موضعاً بالقرآن الكريم</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الزكاة ركن من أركان الإسلام</w:t>
      </w:r>
      <w:r w:rsidR="00943769">
        <w:rPr>
          <w:rStyle w:val="7Char"/>
          <w:rtl/>
        </w:rPr>
        <w:t xml:space="preserve">، </w:t>
      </w:r>
      <w:r w:rsidR="00BC6D1F" w:rsidRPr="006A3856">
        <w:rPr>
          <w:rStyle w:val="7Char"/>
          <w:rtl/>
        </w:rPr>
        <w:t>والدليل قول الرسول</w:t>
      </w:r>
      <w:r w:rsidR="0099671E">
        <w:rPr>
          <w:rStyle w:val="7Char"/>
          <w:rtl/>
        </w:rPr>
        <w:t xml:space="preserve"> </w:t>
      </w:r>
      <w:r w:rsidR="00472941" w:rsidRPr="00472941">
        <w:rPr>
          <w:rStyle w:val="7Char"/>
          <w:rFonts w:cs="CTraditional Arabic"/>
          <w:rtl/>
        </w:rPr>
        <w:t>ج</w:t>
      </w:r>
      <w:r>
        <w:rPr>
          <w:rStyle w:val="7Char"/>
          <w:rtl/>
        </w:rPr>
        <w:t xml:space="preserve">: </w:t>
      </w:r>
      <w:r w:rsidR="007747E8" w:rsidRPr="007747E8">
        <w:rPr>
          <w:rStyle w:val="4Char"/>
          <w:rtl/>
        </w:rPr>
        <w:t>«</w:t>
      </w:r>
      <w:r w:rsidR="00BC6D1F" w:rsidRPr="007747E8">
        <w:rPr>
          <w:rStyle w:val="4Char"/>
          <w:rtl/>
        </w:rPr>
        <w:t>بنى الإسلام على خمس</w:t>
      </w:r>
      <w:r>
        <w:rPr>
          <w:rStyle w:val="4Char"/>
          <w:rtl/>
        </w:rPr>
        <w:t xml:space="preserve">: </w:t>
      </w:r>
      <w:r w:rsidR="00BC6D1F" w:rsidRPr="007747E8">
        <w:rPr>
          <w:rStyle w:val="4Char"/>
          <w:rtl/>
        </w:rPr>
        <w:t>شهادة أن لا إله إلا الله وأن محمداً رسول الله وإقام الصلاة وإيتاء الزكاة وصوم رمضان وحج البيت لمن استطاع إليه سبيلا</w:t>
      </w:r>
      <w:r w:rsidR="007747E8">
        <w:rPr>
          <w:rStyle w:val="4Char"/>
          <w:rtl/>
        </w:rPr>
        <w:t>»</w:t>
      </w:r>
      <w:r w:rsidR="00C86872" w:rsidRPr="006A3856">
        <w:rPr>
          <w:rStyle w:val="7Char"/>
          <w:rtl/>
        </w:rPr>
        <w:t xml:space="preserve">. </w:t>
      </w:r>
      <w:r w:rsidR="00BC6D1F" w:rsidRPr="006A3856">
        <w:rPr>
          <w:rStyle w:val="7Char"/>
          <w:rtl/>
        </w:rPr>
        <w:t>(متفق عليه)</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الزكاة عبادة مالية</w:t>
      </w:r>
      <w:r w:rsidR="00943769">
        <w:rPr>
          <w:rStyle w:val="7Char"/>
          <w:rtl/>
        </w:rPr>
        <w:t xml:space="preserve">، </w:t>
      </w:r>
      <w:r w:rsidR="00BC6D1F" w:rsidRPr="006A3856">
        <w:rPr>
          <w:rStyle w:val="7Char"/>
          <w:rtl/>
        </w:rPr>
        <w:t>يتقرب بها المسلم إلى الله</w:t>
      </w:r>
      <w:r w:rsidR="00472941" w:rsidRPr="00472941">
        <w:rPr>
          <w:rStyle w:val="7Char"/>
          <w:rFonts w:cs="CTraditional Arabic"/>
          <w:rtl/>
        </w:rPr>
        <w:t xml:space="preserve"> ﻷ</w:t>
      </w:r>
      <w:r w:rsidR="00BC6D1F" w:rsidRPr="006A3856">
        <w:rPr>
          <w:rStyle w:val="7Char"/>
          <w:rtl/>
        </w:rPr>
        <w:t xml:space="preserve"> وشكرٌ على نعمه ورزقه</w:t>
      </w:r>
      <w:r w:rsidR="00943769">
        <w:rPr>
          <w:rStyle w:val="7Char"/>
          <w:rtl/>
        </w:rPr>
        <w:t xml:space="preserve">، </w:t>
      </w:r>
      <w:r w:rsidR="00BC6D1F" w:rsidRPr="006A3856">
        <w:rPr>
          <w:rStyle w:val="7Char"/>
          <w:rtl/>
        </w:rPr>
        <w:t>ويجب استشعار ذلك عند إخراجها من خلال النيّة الخالصة الصادقة</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الزكاة حق معلوم فى مال معلوم ودليل ذلك قول الله</w:t>
      </w:r>
      <w:r w:rsidR="00472941" w:rsidRPr="00472941">
        <w:rPr>
          <w:rStyle w:val="7Char"/>
          <w:rFonts w:cs="CTraditional Arabic"/>
          <w:rtl/>
        </w:rPr>
        <w:t xml:space="preserve"> ﻷ</w:t>
      </w:r>
      <w:r w:rsidR="00BC6D1F" w:rsidRPr="006A3856">
        <w:rPr>
          <w:rStyle w:val="7Char"/>
          <w:rtl/>
        </w:rPr>
        <w:t xml:space="preserve"> </w:t>
      </w:r>
      <w:r w:rsidR="00957EB8" w:rsidRPr="00957EB8">
        <w:rPr>
          <w:rFonts w:cs="Traditional Arabic"/>
          <w:sz w:val="36"/>
          <w:rtl/>
        </w:rPr>
        <w:t>﴿</w:t>
      </w:r>
      <w:r w:rsidR="00BC6D1F" w:rsidRPr="006B50BC">
        <w:rPr>
          <w:rStyle w:val="6Char"/>
          <w:rtl/>
        </w:rPr>
        <w:t>وَالَّذِينَ فِي أَمْوَالِهِمْ حَقٌّ مَعْلُومٌ٢٤ لِلسَّائِلِ وَالْمَحْرُومِ٢٥</w:t>
      </w:r>
      <w:r w:rsidR="00957EB8" w:rsidRPr="00957EB8">
        <w:rPr>
          <w:rFonts w:cs="Traditional Arabic"/>
          <w:sz w:val="36"/>
          <w:rtl/>
        </w:rPr>
        <w:t>﴾</w:t>
      </w:r>
      <w:r w:rsidR="00BC6D1F" w:rsidRPr="006B50BC">
        <w:rPr>
          <w:rStyle w:val="6Char"/>
          <w:rtl/>
        </w:rPr>
        <w:t xml:space="preserve"> </w:t>
      </w:r>
      <w:r w:rsidR="00BC6D1F" w:rsidRPr="00C86872">
        <w:rPr>
          <w:rStyle w:val="9Char"/>
          <w:rtl/>
        </w:rPr>
        <w:t>[المعارج</w:t>
      </w:r>
      <w:r>
        <w:rPr>
          <w:rStyle w:val="9Char"/>
          <w:rtl/>
        </w:rPr>
        <w:t xml:space="preserve">: </w:t>
      </w:r>
      <w:r w:rsidR="00BC6D1F" w:rsidRPr="00C86872">
        <w:rPr>
          <w:rStyle w:val="9Char"/>
          <w:rtl/>
        </w:rPr>
        <w:t>24-25]</w:t>
      </w:r>
      <w:r w:rsidR="00943769">
        <w:rPr>
          <w:rStyle w:val="7Char"/>
          <w:rtl/>
        </w:rPr>
        <w:t xml:space="preserve">، </w:t>
      </w:r>
      <w:r w:rsidR="00BC6D1F" w:rsidRPr="006A3856">
        <w:rPr>
          <w:rStyle w:val="7Char"/>
          <w:rtl/>
        </w:rPr>
        <w:t>ولذلك فهى ليست هبة أو منّة من الغنِىِّ على الفقير</w:t>
      </w:r>
      <w:r w:rsidR="00943769">
        <w:rPr>
          <w:rStyle w:val="7Char"/>
          <w:rtl/>
        </w:rPr>
        <w:t xml:space="preserve">، </w:t>
      </w:r>
      <w:r w:rsidR="00BC6D1F" w:rsidRPr="006A3856">
        <w:rPr>
          <w:rStyle w:val="7Char"/>
          <w:rtl/>
        </w:rPr>
        <w:t>ولقد وضع الفقهاء الأحكام والمبادىء التى تضبطها</w:t>
      </w:r>
      <w:r w:rsidR="00C86872" w:rsidRPr="006A3856">
        <w:rPr>
          <w:rStyle w:val="7Char"/>
          <w:rtl/>
        </w:rPr>
        <w:t>.</w:t>
      </w:r>
      <w:r w:rsidR="00BC6D1F" w:rsidRPr="006A3856">
        <w:rPr>
          <w:rStyle w:val="7Char"/>
          <w:rtl/>
        </w:rPr>
        <w:t xml:space="preserve"> </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الزكاة حولية أي تدفع كل اثني عشر شهراً</w:t>
      </w:r>
      <w:r w:rsidR="00C86872" w:rsidRPr="006A3856">
        <w:rPr>
          <w:rStyle w:val="7Char"/>
          <w:rtl/>
        </w:rPr>
        <w:t xml:space="preserve"> </w:t>
      </w:r>
      <w:r w:rsidR="00BC6D1F" w:rsidRPr="006A3856">
        <w:rPr>
          <w:rStyle w:val="7Char"/>
          <w:rtl/>
        </w:rPr>
        <w:t>باستثناء زكاة الزروع والثمار التي تدفع عند الحصاد وزكاة الركاز التي تدفع وقت الحصول عليه</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lastRenderedPageBreak/>
        <w:t xml:space="preserve">* </w:t>
      </w:r>
      <w:r w:rsidR="00BC6D1F" w:rsidRPr="006A3856">
        <w:rPr>
          <w:rStyle w:val="7Char"/>
          <w:rtl/>
        </w:rPr>
        <w:t>للزكاة مصارف محددة من قِبَلَ الله</w:t>
      </w:r>
      <w:r w:rsidR="00472941" w:rsidRPr="00472941">
        <w:rPr>
          <w:rStyle w:val="7Char"/>
          <w:rFonts w:cs="CTraditional Arabic"/>
          <w:rtl/>
        </w:rPr>
        <w:t xml:space="preserve"> ﻷ</w:t>
      </w:r>
      <w:r w:rsidR="00943769">
        <w:rPr>
          <w:rStyle w:val="7Char"/>
          <w:rtl/>
        </w:rPr>
        <w:t xml:space="preserve">، </w:t>
      </w:r>
      <w:r w:rsidR="00BC6D1F" w:rsidRPr="006A3856">
        <w:rPr>
          <w:rStyle w:val="7Char"/>
          <w:rtl/>
        </w:rPr>
        <w:t>كما ورد فى قوله سبحانه وتعالى</w:t>
      </w:r>
      <w:r>
        <w:rPr>
          <w:rStyle w:val="7Char"/>
          <w:rtl/>
        </w:rPr>
        <w:t xml:space="preserve">: </w:t>
      </w:r>
      <w:r w:rsidR="00957EB8" w:rsidRPr="00957EB8">
        <w:rPr>
          <w:rFonts w:cs="Traditional Arabic"/>
          <w:sz w:val="36"/>
          <w:rtl/>
        </w:rPr>
        <w:t>﴿</w:t>
      </w:r>
      <w:r w:rsidR="00BC6D1F" w:rsidRPr="006B50BC">
        <w:rPr>
          <w:rStyle w:val="6Char"/>
          <w:rtl/>
        </w:rPr>
        <w:t>إِنَّمَا الصَّدَقَاتُ لِلْفُقَرَاءِ وَالْمَسَاكِينِ وَالْعَامِلِينَ عَلَيْهَا وَالْمُؤَلَّفَةِ قُلُوبُهُمْ وَفِي الرِّقَابِ وَالْغَارِمِينَ وَفِي سَبِيلِ اللَّهِ وَابْنِ السَّبِيلِ</w:t>
      </w:r>
      <w:r w:rsidR="00C86872">
        <w:rPr>
          <w:rStyle w:val="6Char"/>
          <w:rtl/>
        </w:rPr>
        <w:t xml:space="preserve"> </w:t>
      </w:r>
      <w:r w:rsidR="00BC6D1F" w:rsidRPr="006B50BC">
        <w:rPr>
          <w:rStyle w:val="6Char"/>
          <w:rtl/>
        </w:rPr>
        <w:t>فَرِيضَةً مِنَ اللَّهِ</w:t>
      </w:r>
      <w:r w:rsidR="00C86872">
        <w:rPr>
          <w:rStyle w:val="6Char"/>
          <w:rtl/>
        </w:rPr>
        <w:t xml:space="preserve"> </w:t>
      </w:r>
      <w:r w:rsidR="00BC6D1F" w:rsidRPr="006B50BC">
        <w:rPr>
          <w:rStyle w:val="6Char"/>
          <w:rtl/>
        </w:rPr>
        <w:t>وَاللَّهُ عَلِيمٌ حَكِيمٌ٦٠</w:t>
      </w:r>
      <w:r w:rsidR="00957EB8" w:rsidRPr="00957EB8">
        <w:rPr>
          <w:rFonts w:cs="Traditional Arabic"/>
          <w:sz w:val="36"/>
          <w:rtl/>
        </w:rPr>
        <w:t>﴾</w:t>
      </w:r>
      <w:r w:rsidR="00BC6D1F" w:rsidRPr="006B50BC">
        <w:rPr>
          <w:rStyle w:val="6Char"/>
          <w:rtl/>
        </w:rPr>
        <w:t xml:space="preserve"> </w:t>
      </w:r>
      <w:r w:rsidR="00BC6D1F" w:rsidRPr="00C86872">
        <w:rPr>
          <w:rStyle w:val="9Char"/>
          <w:rtl/>
        </w:rPr>
        <w:t>[التوبة</w:t>
      </w:r>
      <w:r>
        <w:rPr>
          <w:rStyle w:val="9Char"/>
          <w:rtl/>
        </w:rPr>
        <w:t xml:space="preserve">: </w:t>
      </w:r>
      <w:r w:rsidR="00BC6D1F" w:rsidRPr="00C86872">
        <w:rPr>
          <w:rStyle w:val="9Char"/>
          <w:rtl/>
        </w:rPr>
        <w:t>60]</w:t>
      </w:r>
      <w:r w:rsidR="00BC6D1F" w:rsidRPr="006A3856">
        <w:rPr>
          <w:rStyle w:val="7Char"/>
          <w:rtl/>
        </w:rPr>
        <w:t xml:space="preserve"> [سورة التوبة</w:t>
      </w:r>
      <w:r>
        <w:rPr>
          <w:rStyle w:val="7Char"/>
          <w:rtl/>
        </w:rPr>
        <w:t xml:space="preserve">: </w:t>
      </w:r>
      <w:r w:rsidR="00BC6D1F" w:rsidRPr="006A3856">
        <w:rPr>
          <w:rStyle w:val="7Char"/>
          <w:rtl/>
        </w:rPr>
        <w:t>60]</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لا تقادم فى الزكاة فهى دين الله</w:t>
      </w:r>
      <w:r w:rsidR="00472941" w:rsidRPr="00472941">
        <w:rPr>
          <w:rStyle w:val="7Char"/>
          <w:rFonts w:cs="CTraditional Arabic"/>
          <w:rtl/>
        </w:rPr>
        <w:t xml:space="preserve"> ﻷ</w:t>
      </w:r>
      <w:r w:rsidR="00943769">
        <w:rPr>
          <w:rStyle w:val="7Char"/>
          <w:rtl/>
        </w:rPr>
        <w:t xml:space="preserve">، </w:t>
      </w:r>
      <w:r w:rsidR="00BC6D1F" w:rsidRPr="006A3856">
        <w:rPr>
          <w:rStyle w:val="7Char"/>
          <w:rtl/>
        </w:rPr>
        <w:t>وإن مات المسلم وعليه دين زكاة فلابد أن يسدد قبل توزيع التركة</w:t>
      </w:r>
      <w:r w:rsidR="00943769">
        <w:rPr>
          <w:rStyle w:val="7Char"/>
          <w:rtl/>
        </w:rPr>
        <w:t xml:space="preserve">، </w:t>
      </w:r>
      <w:r w:rsidR="00BC6D1F" w:rsidRPr="006A3856">
        <w:rPr>
          <w:rStyle w:val="7Char"/>
          <w:rtl/>
        </w:rPr>
        <w:t>ويتعهد الورثة بأدائه قبل دفنه</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لا ثنية فى الزكاة</w:t>
      </w:r>
      <w:r w:rsidR="00943769">
        <w:rPr>
          <w:rStyle w:val="7Char"/>
          <w:rtl/>
        </w:rPr>
        <w:t xml:space="preserve">، </w:t>
      </w:r>
      <w:r w:rsidR="00BC6D1F" w:rsidRPr="006A3856">
        <w:rPr>
          <w:rStyle w:val="7Char"/>
          <w:rtl/>
        </w:rPr>
        <w:t>أى لا تدفع الزكاة عن المال مرتين فى نفس الحول</w:t>
      </w:r>
      <w:r w:rsidR="00943769">
        <w:rPr>
          <w:rStyle w:val="7Char"/>
          <w:rtl/>
        </w:rPr>
        <w:t xml:space="preserve">، </w:t>
      </w:r>
      <w:r w:rsidR="00BC6D1F" w:rsidRPr="006A3856">
        <w:rPr>
          <w:rStyle w:val="7Char"/>
          <w:rtl/>
        </w:rPr>
        <w:t>ولا تفرض زكاتين على نفس المال فى الحول الواحد</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لا تحايل ولا تهرب من أداء الزكاة لأنها عبادة ومن موجباتها الإخلاص</w:t>
      </w:r>
      <w:r w:rsidR="00943769">
        <w:rPr>
          <w:rStyle w:val="7Char"/>
          <w:rtl/>
        </w:rPr>
        <w:t xml:space="preserve">، </w:t>
      </w:r>
      <w:r w:rsidR="00BC6D1F" w:rsidRPr="006A3856">
        <w:rPr>
          <w:rStyle w:val="7Char"/>
          <w:rtl/>
        </w:rPr>
        <w:t>فقد قال رسول الله</w:t>
      </w:r>
      <w:r w:rsidR="0099671E">
        <w:rPr>
          <w:rStyle w:val="7Char"/>
          <w:rtl/>
        </w:rPr>
        <w:t xml:space="preserve"> </w:t>
      </w:r>
      <w:r w:rsidR="00472941" w:rsidRPr="00472941">
        <w:rPr>
          <w:rStyle w:val="7Char"/>
          <w:rFonts w:cs="CTraditional Arabic"/>
          <w:rtl/>
        </w:rPr>
        <w:t>ج</w:t>
      </w:r>
      <w:r>
        <w:rPr>
          <w:rStyle w:val="7Char"/>
          <w:rtl/>
        </w:rPr>
        <w:t xml:space="preserve">: </w:t>
      </w:r>
      <w:r w:rsidR="0024111C" w:rsidRPr="0024111C">
        <w:rPr>
          <w:rStyle w:val="4Char"/>
          <w:rtl/>
        </w:rPr>
        <w:t>«</w:t>
      </w:r>
      <w:r w:rsidR="00BC6D1F" w:rsidRPr="0024111C">
        <w:rPr>
          <w:rStyle w:val="4Char"/>
          <w:rtl/>
        </w:rPr>
        <w:t>من أعطاها مؤتجراً فله أجره</w:t>
      </w:r>
      <w:r w:rsidR="00943769">
        <w:rPr>
          <w:rStyle w:val="4Char"/>
          <w:rtl/>
        </w:rPr>
        <w:t xml:space="preserve">، </w:t>
      </w:r>
      <w:r w:rsidR="00BC6D1F" w:rsidRPr="0024111C">
        <w:rPr>
          <w:rStyle w:val="4Char"/>
          <w:rtl/>
        </w:rPr>
        <w:t>ومن منعها فإنا آخذوها وشطر ماله</w:t>
      </w:r>
      <w:r w:rsidR="00C86872" w:rsidRPr="0024111C">
        <w:rPr>
          <w:rStyle w:val="4Char"/>
          <w:rtl/>
        </w:rPr>
        <w:t>.</w:t>
      </w:r>
      <w:r w:rsidR="00BC6D1F" w:rsidRPr="0024111C">
        <w:rPr>
          <w:rStyle w:val="4Char"/>
          <w:rtl/>
        </w:rPr>
        <w:t>...</w:t>
      </w:r>
      <w:r w:rsidR="0024111C">
        <w:rPr>
          <w:rStyle w:val="4Char"/>
          <w:rtl/>
        </w:rPr>
        <w:t>»</w:t>
      </w:r>
      <w:r w:rsidR="00BC6D1F" w:rsidRPr="006A3856">
        <w:rPr>
          <w:rStyle w:val="7Char"/>
          <w:rtl/>
        </w:rPr>
        <w:t xml:space="preserve"> </w:t>
      </w:r>
      <w:r w:rsidR="00F81D98">
        <w:rPr>
          <w:rStyle w:val="7Char"/>
          <w:rtl/>
        </w:rPr>
        <w:t>(</w:t>
      </w:r>
      <w:r w:rsidR="00BC6D1F" w:rsidRPr="006A3856">
        <w:rPr>
          <w:rStyle w:val="7Char"/>
          <w:rtl/>
        </w:rPr>
        <w:t>أخرجه أحمد, وأبوداود</w:t>
      </w:r>
      <w:r w:rsidR="00F81D98">
        <w:rPr>
          <w:rStyle w:val="7Char"/>
          <w:rtl/>
        </w:rPr>
        <w:t>)</w:t>
      </w:r>
      <w:r w:rsidR="00C86872" w:rsidRPr="006A3856">
        <w:rPr>
          <w:rStyle w:val="7Char"/>
          <w:rtl/>
        </w:rPr>
        <w:t>.</w:t>
      </w:r>
    </w:p>
    <w:p w:rsidR="00BC6D1F" w:rsidRPr="00392C82" w:rsidRDefault="00BC6D1F" w:rsidP="0033191C">
      <w:pPr>
        <w:pStyle w:val="2"/>
        <w:rPr>
          <w:rtl/>
        </w:rPr>
      </w:pPr>
      <w:bookmarkStart w:id="10" w:name="_Toc466919214"/>
      <w:r w:rsidRPr="00392C82">
        <w:rPr>
          <w:rtl/>
        </w:rPr>
        <w:t>(1-4)- الترغيب فى إيتاء الزكاة والترهيب من منع الزكاة</w:t>
      </w:r>
      <w:bookmarkEnd w:id="10"/>
    </w:p>
    <w:p w:rsidR="00BC6D1F" w:rsidRPr="008302FD" w:rsidRDefault="00BC6D1F" w:rsidP="0033191C">
      <w:pPr>
        <w:pStyle w:val="7"/>
      </w:pPr>
      <w:r w:rsidRPr="008302FD">
        <w:rPr>
          <w:rtl/>
        </w:rPr>
        <w:t>لقد فرض الله الزكاة وحث الرسول على أدائها لأهميتها للفرد وللمجتمع وللأمة الإسلامية على النحو التالى</w:t>
      </w:r>
      <w:r w:rsidR="00111FBF">
        <w:rPr>
          <w:rStyle w:val="7Char"/>
          <w:rtl/>
        </w:rPr>
        <w:t xml:space="preserve">: </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الزكاة عبادة لله وشكر له على نعمه</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الزكاة علاج للقلوب المريضة بمرض التكالب على المال</w:t>
      </w:r>
      <w:r w:rsidR="00943769">
        <w:rPr>
          <w:rStyle w:val="7Char"/>
          <w:rtl/>
        </w:rPr>
        <w:t xml:space="preserve">، </w:t>
      </w:r>
      <w:r w:rsidR="00BC6D1F" w:rsidRPr="006A3856">
        <w:rPr>
          <w:rStyle w:val="7Char"/>
          <w:rtl/>
        </w:rPr>
        <w:t>كما أنها من سبل تزكيتها</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الزكاة تطهر النفس البشرية من الشح والبخل والحقد</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الزكاة تدرب المسلم على الجهاد والتضحية فى سبيل الله</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 xml:space="preserve">الزكاة تحقق التكافل الاجتماعى وتطهر المجتمع من الفساد الأخلاقى </w:t>
      </w:r>
      <w:r w:rsidR="00BC6D1F" w:rsidRPr="006A3856">
        <w:rPr>
          <w:rStyle w:val="7Char"/>
          <w:rtl/>
        </w:rPr>
        <w:lastRenderedPageBreak/>
        <w:t>والاجتماعى والاقتصادى والسياسى</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الزكاة تحقق النماء الاقتصادى</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الزكاة تحقق الاستقرار السياسى والعزة للمسلمين</w:t>
      </w:r>
      <w:r w:rsidR="00C86872" w:rsidRPr="006A3856">
        <w:rPr>
          <w:rStyle w:val="7Char"/>
          <w:rtl/>
        </w:rPr>
        <w:t>.</w:t>
      </w:r>
    </w:p>
    <w:p w:rsidR="00BC6D1F" w:rsidRPr="006A3856" w:rsidRDefault="00BC6D1F" w:rsidP="0033191C">
      <w:pPr>
        <w:pStyle w:val="BodyTextIndent"/>
        <w:widowControl w:val="0"/>
        <w:spacing w:after="0"/>
        <w:ind w:left="0" w:firstLine="284"/>
        <w:jc w:val="both"/>
        <w:rPr>
          <w:rStyle w:val="7Char"/>
          <w:rtl/>
          <w:lang w:bidi="ar-SA"/>
        </w:rPr>
      </w:pPr>
      <w:r w:rsidRPr="006A3856">
        <w:rPr>
          <w:rStyle w:val="7Char"/>
          <w:rtl/>
          <w:lang w:bidi="ar-SA"/>
        </w:rPr>
        <w:t>ومن يمتنع عن الزكاة فسوف يُكْوى بماله هذا فى نار جهنم</w:t>
      </w:r>
      <w:r w:rsidR="00C86872" w:rsidRPr="006A3856">
        <w:rPr>
          <w:rStyle w:val="7Char"/>
          <w:rtl/>
          <w:lang w:bidi="ar-SA"/>
        </w:rPr>
        <w:t xml:space="preserve"> </w:t>
      </w:r>
      <w:r w:rsidRPr="006A3856">
        <w:rPr>
          <w:rStyle w:val="7Char"/>
          <w:rtl/>
          <w:lang w:bidi="ar-SA"/>
        </w:rPr>
        <w:t>مصداقاً لقول الله</w:t>
      </w:r>
      <w:r w:rsidR="00472941" w:rsidRPr="00472941">
        <w:rPr>
          <w:rStyle w:val="7Char"/>
          <w:rFonts w:cs="CTraditional Arabic"/>
          <w:rtl/>
          <w:lang w:bidi="ar-SA"/>
        </w:rPr>
        <w:t xml:space="preserve"> ﻷ</w:t>
      </w:r>
      <w:r w:rsidR="00111FBF">
        <w:rPr>
          <w:rStyle w:val="7Char"/>
          <w:rtl/>
          <w:lang w:bidi="ar-SA"/>
        </w:rPr>
        <w:t xml:space="preserve">: </w:t>
      </w:r>
      <w:r w:rsidR="00957EB8" w:rsidRPr="00957EB8">
        <w:rPr>
          <w:rFonts w:cs="Traditional Arabic"/>
          <w:sz w:val="36"/>
          <w:rtl/>
          <w:lang w:bidi="ar-SA"/>
        </w:rPr>
        <w:t>﴿</w:t>
      </w:r>
      <w:r w:rsidRPr="006B50BC">
        <w:rPr>
          <w:rStyle w:val="6Char"/>
          <w:rtl/>
          <w:lang w:bidi="ar-SA"/>
        </w:rPr>
        <w:t>وَالَّذِينَ يَكْنِزُونَ الذَّهَبَ وَالْفِضَّةَ وَلَا يُنْفِقُونَهَا فِي سَبِيلِ اللَّهِ فَبَشِّرْهُمْ بِعَذَابٍ أَلِيمٍ٣٤ يَوْمَ يُحْمَى عَلَيْهَا فِي نَارِ جَهَنَّمَ فَتُكْوَى بِهَا جِبَاهُهُمْ وَجُنُوبُهُمْ وَظُهُورُهُمْ</w:t>
      </w:r>
      <w:r w:rsidR="00C86872">
        <w:rPr>
          <w:rStyle w:val="6Char"/>
          <w:rtl/>
          <w:lang w:bidi="ar-SA"/>
        </w:rPr>
        <w:t xml:space="preserve"> </w:t>
      </w:r>
      <w:r w:rsidRPr="006B50BC">
        <w:rPr>
          <w:rStyle w:val="6Char"/>
          <w:rtl/>
          <w:lang w:bidi="ar-SA"/>
        </w:rPr>
        <w:t>هَذَا مَا كَنَزْتُمْ لِأَنْفُسِكُمْ فَذُوقُوا مَا كُنْتُمْ تَكْنِزُونَ٣٥</w:t>
      </w:r>
      <w:r w:rsidR="00957EB8" w:rsidRPr="00957EB8">
        <w:rPr>
          <w:rFonts w:cs="Traditional Arabic"/>
          <w:sz w:val="36"/>
          <w:rtl/>
          <w:lang w:bidi="ar-SA"/>
        </w:rPr>
        <w:t>﴾</w:t>
      </w:r>
      <w:r w:rsidRPr="006B50BC">
        <w:rPr>
          <w:rStyle w:val="6Char"/>
          <w:rtl/>
          <w:lang w:bidi="ar-SA"/>
        </w:rPr>
        <w:t xml:space="preserve"> </w:t>
      </w:r>
      <w:r w:rsidRPr="00C86872">
        <w:rPr>
          <w:rStyle w:val="9Char"/>
          <w:rtl/>
          <w:lang w:bidi="ar-SA"/>
        </w:rPr>
        <w:t>[التوبة</w:t>
      </w:r>
      <w:r w:rsidR="00111FBF">
        <w:rPr>
          <w:rStyle w:val="9Char"/>
          <w:rtl/>
          <w:lang w:bidi="ar-SA"/>
        </w:rPr>
        <w:t>:</w:t>
      </w:r>
      <w:r w:rsidRPr="00C86872">
        <w:rPr>
          <w:rStyle w:val="9Char"/>
          <w:rtl/>
          <w:lang w:bidi="ar-SA"/>
        </w:rPr>
        <w:t>34-35]</w:t>
      </w:r>
      <w:r w:rsidR="00C86872" w:rsidRPr="006A3856">
        <w:rPr>
          <w:rStyle w:val="7Char"/>
          <w:rtl/>
          <w:lang w:bidi="ar-SA"/>
        </w:rPr>
        <w:t xml:space="preserve"> </w:t>
      </w:r>
      <w:r w:rsidRPr="006A3856">
        <w:rPr>
          <w:rStyle w:val="7Char"/>
          <w:rtl/>
          <w:lang w:bidi="ar-SA"/>
        </w:rPr>
        <w:t>وعن أبى هريرة</w:t>
      </w:r>
      <w:r w:rsidR="00FE4014">
        <w:rPr>
          <w:rStyle w:val="7Char"/>
          <w:rtl/>
          <w:lang w:bidi="ar-SA"/>
        </w:rPr>
        <w:t xml:space="preserve"> </w:t>
      </w:r>
      <w:r w:rsidR="00D41981">
        <w:rPr>
          <w:rStyle w:val="7Char"/>
          <w:rFonts w:cs="CTraditional Arabic"/>
          <w:rtl/>
          <w:lang w:bidi="ar-SA"/>
        </w:rPr>
        <w:t>س</w:t>
      </w:r>
      <w:r w:rsidRPr="006A3856">
        <w:rPr>
          <w:rStyle w:val="7Char"/>
          <w:rtl/>
          <w:lang w:bidi="ar-SA"/>
        </w:rPr>
        <w:t xml:space="preserve"> قال</w:t>
      </w:r>
      <w:r w:rsidR="00111FBF">
        <w:rPr>
          <w:rStyle w:val="7Char"/>
          <w:rtl/>
          <w:lang w:bidi="ar-SA"/>
        </w:rPr>
        <w:t xml:space="preserve">: </w:t>
      </w:r>
      <w:r w:rsidRPr="006A3856">
        <w:rPr>
          <w:rStyle w:val="7Char"/>
          <w:rtl/>
          <w:lang w:bidi="ar-SA"/>
        </w:rPr>
        <w:t>قال رسول الله</w:t>
      </w:r>
      <w:r w:rsidR="0099671E">
        <w:rPr>
          <w:rStyle w:val="7Char"/>
          <w:rtl/>
          <w:lang w:bidi="ar-SA"/>
        </w:rPr>
        <w:t xml:space="preserve"> </w:t>
      </w:r>
      <w:r w:rsidR="00472941" w:rsidRPr="00472941">
        <w:rPr>
          <w:rStyle w:val="7Char"/>
          <w:rFonts w:cs="CTraditional Arabic"/>
          <w:rtl/>
          <w:lang w:bidi="ar-SA"/>
        </w:rPr>
        <w:t>ج</w:t>
      </w:r>
      <w:r w:rsidR="00111FBF">
        <w:rPr>
          <w:rStyle w:val="7Char"/>
          <w:rtl/>
          <w:lang w:bidi="ar-SA"/>
        </w:rPr>
        <w:t xml:space="preserve">: </w:t>
      </w:r>
      <w:r w:rsidR="00D50C00" w:rsidRPr="00D50C00">
        <w:rPr>
          <w:rStyle w:val="4Char"/>
          <w:rtl/>
          <w:lang w:bidi="ar-SA"/>
        </w:rPr>
        <w:t>«</w:t>
      </w:r>
      <w:r w:rsidRPr="00D50C00">
        <w:rPr>
          <w:rStyle w:val="4Char"/>
          <w:rtl/>
          <w:lang w:bidi="ar-SA"/>
        </w:rPr>
        <w:t>ما من صاحب ذهب ولا فضة لا يؤدى منها حقها إلاّ إذا كان يوم القيامة صفحت له صفائح من نار فأحمى عليها فى نار جهنم</w:t>
      </w:r>
      <w:r w:rsidR="00943769">
        <w:rPr>
          <w:rStyle w:val="4Char"/>
          <w:rtl/>
          <w:lang w:bidi="ar-SA"/>
        </w:rPr>
        <w:t xml:space="preserve">، </w:t>
      </w:r>
      <w:r w:rsidRPr="00D50C00">
        <w:rPr>
          <w:rStyle w:val="4Char"/>
          <w:rtl/>
          <w:lang w:bidi="ar-SA"/>
        </w:rPr>
        <w:t>فيكوى بها جنبه وجبينه وظهره</w:t>
      </w:r>
      <w:r w:rsidR="00943769">
        <w:rPr>
          <w:rStyle w:val="4Char"/>
          <w:rtl/>
          <w:lang w:bidi="ar-SA"/>
        </w:rPr>
        <w:t xml:space="preserve">، </w:t>
      </w:r>
      <w:r w:rsidRPr="00D50C00">
        <w:rPr>
          <w:rStyle w:val="4Char"/>
          <w:rtl/>
          <w:lang w:bidi="ar-SA"/>
        </w:rPr>
        <w:t>كلما بردت أعيدت له فى يوم كان مقداره خمسين ألف سنة حتى يقضى بين العباد</w:t>
      </w:r>
      <w:r w:rsidR="00943769">
        <w:rPr>
          <w:rStyle w:val="4Char"/>
          <w:rtl/>
          <w:lang w:bidi="ar-SA"/>
        </w:rPr>
        <w:t xml:space="preserve">، </w:t>
      </w:r>
      <w:r w:rsidRPr="00D50C00">
        <w:rPr>
          <w:rStyle w:val="4Char"/>
          <w:rtl/>
          <w:lang w:bidi="ar-SA"/>
        </w:rPr>
        <w:t>فيرى سبيله إما إلى الجنة وإما إلى النار</w:t>
      </w:r>
      <w:r w:rsidR="00D50C00">
        <w:rPr>
          <w:rStyle w:val="4Char"/>
          <w:rtl/>
          <w:lang w:bidi="ar-SA"/>
        </w:rPr>
        <w:t>»</w:t>
      </w:r>
      <w:r w:rsidRPr="006A3856">
        <w:rPr>
          <w:rStyle w:val="7Char"/>
          <w:rtl/>
          <w:lang w:bidi="ar-SA"/>
        </w:rPr>
        <w:t xml:space="preserve"> (البخارى ومسلم).</w:t>
      </w:r>
    </w:p>
    <w:p w:rsidR="00BC6D1F" w:rsidRPr="0086313D" w:rsidRDefault="00BC6D1F" w:rsidP="0033191C">
      <w:pPr>
        <w:pStyle w:val="2"/>
        <w:rPr>
          <w:rtl/>
        </w:rPr>
      </w:pPr>
      <w:bookmarkStart w:id="11" w:name="_Toc466919215"/>
      <w:r w:rsidRPr="0086313D">
        <w:rPr>
          <w:rtl/>
        </w:rPr>
        <w:t>(1-5)- حكم جاحد ومانع الزكاة</w:t>
      </w:r>
      <w:bookmarkEnd w:id="11"/>
    </w:p>
    <w:p w:rsidR="00BC6D1F" w:rsidRPr="00CC3445" w:rsidRDefault="00111FBF" w:rsidP="0033191C">
      <w:pPr>
        <w:widowControl w:val="0"/>
        <w:ind w:firstLine="284"/>
        <w:jc w:val="both"/>
        <w:rPr>
          <w:rStyle w:val="7Char"/>
          <w:rtl/>
        </w:rPr>
      </w:pPr>
      <w:r>
        <w:rPr>
          <w:rStyle w:val="7Char"/>
          <w:rtl/>
        </w:rPr>
        <w:t xml:space="preserve">* </w:t>
      </w:r>
      <w:r w:rsidR="00BC6D1F" w:rsidRPr="006A3856">
        <w:rPr>
          <w:rStyle w:val="7Char"/>
          <w:rtl/>
        </w:rPr>
        <w:t>من ينكر فريضة الزكاة فهو كافر لأنه أنكر معلومة من الدين بالضرورة</w:t>
      </w:r>
      <w:r w:rsidR="00943769">
        <w:rPr>
          <w:rStyle w:val="7Char"/>
          <w:rtl/>
        </w:rPr>
        <w:t xml:space="preserve">، </w:t>
      </w:r>
      <w:r w:rsidR="00BC6D1F" w:rsidRPr="006A3856">
        <w:rPr>
          <w:rStyle w:val="7Char"/>
          <w:rtl/>
        </w:rPr>
        <w:t>ودليل ذلك قول الله</w:t>
      </w:r>
      <w:r w:rsidR="00472941" w:rsidRPr="00472941">
        <w:rPr>
          <w:rStyle w:val="7Char"/>
          <w:rFonts w:cs="CTraditional Arabic"/>
          <w:rtl/>
        </w:rPr>
        <w:t xml:space="preserve"> ﻷ</w:t>
      </w:r>
      <w:r>
        <w:rPr>
          <w:rStyle w:val="7Char"/>
          <w:rtl/>
        </w:rPr>
        <w:t xml:space="preserve">: </w:t>
      </w:r>
      <w:r w:rsidR="00CC3445">
        <w:rPr>
          <w:rStyle w:val="7Char"/>
          <w:color w:val="000000"/>
          <w:szCs w:val="28"/>
          <w:shd w:val="clear" w:color="auto" w:fill="FFFFFF"/>
          <w:rtl/>
        </w:rPr>
        <w:t>﴿</w:t>
      </w:r>
      <w:r w:rsidR="00CC3445" w:rsidRPr="00CC3445">
        <w:rPr>
          <w:rStyle w:val="6Char"/>
          <w:rtl/>
        </w:rPr>
        <w:t>وَوَيْلٌ لِلْمُشْرِكِينَ٦ الَّذِينَ لَا يُؤْتُونَ الزَّكَاةَ وَهُمْ بِالْآخِرَةِ هُمْ كَافِرُونَ٧</w:t>
      </w:r>
      <w:r w:rsidR="00CC3445">
        <w:rPr>
          <w:rStyle w:val="7Char"/>
          <w:color w:val="000000"/>
          <w:szCs w:val="28"/>
          <w:shd w:val="clear" w:color="auto" w:fill="FFFFFF"/>
          <w:rtl/>
        </w:rPr>
        <w:t>﴾</w:t>
      </w:r>
      <w:r w:rsidR="00CC3445" w:rsidRPr="00CC3445">
        <w:rPr>
          <w:rStyle w:val="9Char"/>
          <w:rtl/>
        </w:rPr>
        <w:t xml:space="preserve"> [فصلت</w:t>
      </w:r>
      <w:r>
        <w:rPr>
          <w:rStyle w:val="9Char"/>
          <w:rtl/>
        </w:rPr>
        <w:t xml:space="preserve">: </w:t>
      </w:r>
      <w:r w:rsidR="00CC3445" w:rsidRPr="00CC3445">
        <w:rPr>
          <w:rStyle w:val="9Char"/>
          <w:rtl/>
        </w:rPr>
        <w:t>6-7]</w:t>
      </w:r>
      <w:r w:rsidR="00CC3445" w:rsidRPr="00CC3445">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Pr>
          <w:rFonts w:cs="Traditional Arabic"/>
          <w:szCs w:val="27"/>
          <w:rtl/>
        </w:rPr>
        <w:t>و</w:t>
      </w:r>
      <w:r w:rsidR="00BC6D1F" w:rsidRPr="006A3856">
        <w:rPr>
          <w:rStyle w:val="7Char"/>
          <w:rtl/>
        </w:rPr>
        <w:t>من يقر بفرضية الزكاة ولكن لا يؤديها فإنه مسلم عاصٍ وعلى ولى الأمر معاقبته</w:t>
      </w:r>
      <w:r w:rsidR="00943769">
        <w:rPr>
          <w:rStyle w:val="7Char"/>
          <w:rtl/>
        </w:rPr>
        <w:t xml:space="preserve">، </w:t>
      </w:r>
      <w:r w:rsidR="00BC6D1F" w:rsidRPr="006A3856">
        <w:rPr>
          <w:rStyle w:val="7Char"/>
          <w:rtl/>
        </w:rPr>
        <w:t>ودليل ذلك قول الرسول</w:t>
      </w:r>
      <w:r w:rsidR="0099671E">
        <w:rPr>
          <w:rStyle w:val="7Char"/>
          <w:rtl/>
        </w:rPr>
        <w:t xml:space="preserve"> </w:t>
      </w:r>
      <w:r w:rsidR="00472941" w:rsidRPr="00472941">
        <w:rPr>
          <w:rStyle w:val="7Char"/>
          <w:rFonts w:cs="CTraditional Arabic"/>
          <w:rtl/>
        </w:rPr>
        <w:t>ج</w:t>
      </w:r>
      <w:r>
        <w:rPr>
          <w:rStyle w:val="7Char"/>
          <w:rtl/>
        </w:rPr>
        <w:t xml:space="preserve">: </w:t>
      </w:r>
      <w:r w:rsidR="00CC3445" w:rsidRPr="00CC3445">
        <w:rPr>
          <w:rStyle w:val="4Char"/>
          <w:rtl/>
        </w:rPr>
        <w:t>«</w:t>
      </w:r>
      <w:r w:rsidR="00BC6D1F" w:rsidRPr="00CC3445">
        <w:rPr>
          <w:rStyle w:val="4Char"/>
          <w:rtl/>
        </w:rPr>
        <w:t>من أعطاها مؤتجراً فله أجره</w:t>
      </w:r>
      <w:r w:rsidR="00943769">
        <w:rPr>
          <w:rStyle w:val="4Char"/>
          <w:rtl/>
        </w:rPr>
        <w:t xml:space="preserve">، </w:t>
      </w:r>
      <w:r w:rsidR="00BC6D1F" w:rsidRPr="00CC3445">
        <w:rPr>
          <w:rStyle w:val="4Char"/>
          <w:rtl/>
        </w:rPr>
        <w:t>ومن منعها فإنا آخذوها وشطر ماله عزمة من عزمات ربنا</w:t>
      </w:r>
      <w:r w:rsidR="00943769">
        <w:rPr>
          <w:rStyle w:val="4Char"/>
          <w:rtl/>
        </w:rPr>
        <w:t xml:space="preserve">، </w:t>
      </w:r>
      <w:r w:rsidR="00BC6D1F" w:rsidRPr="00CC3445">
        <w:rPr>
          <w:rStyle w:val="4Char"/>
          <w:rtl/>
        </w:rPr>
        <w:t>لا يحل لمحمد وآل محمد منها شئ</w:t>
      </w:r>
      <w:r w:rsidR="00CC3445">
        <w:rPr>
          <w:rStyle w:val="4Char"/>
          <w:rtl/>
        </w:rPr>
        <w:t>»</w:t>
      </w:r>
      <w:r w:rsidR="00BC6D1F" w:rsidRPr="006A3856">
        <w:rPr>
          <w:rStyle w:val="7Char"/>
          <w:rtl/>
        </w:rPr>
        <w:t xml:space="preserve"> </w:t>
      </w:r>
      <w:r w:rsidR="00F81D98">
        <w:rPr>
          <w:rStyle w:val="7Char"/>
          <w:rtl/>
        </w:rPr>
        <w:t>(</w:t>
      </w:r>
      <w:r w:rsidR="00BC6D1F" w:rsidRPr="006A3856">
        <w:rPr>
          <w:rStyle w:val="7Char"/>
          <w:rtl/>
        </w:rPr>
        <w:t>رواه أحمد</w:t>
      </w:r>
      <w:r w:rsidR="00F81D98">
        <w:rPr>
          <w:rStyle w:val="7Char"/>
          <w:rtl/>
        </w:rPr>
        <w:t>)</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lastRenderedPageBreak/>
        <w:t xml:space="preserve">* </w:t>
      </w:r>
      <w:r w:rsidR="00BC6D1F" w:rsidRPr="006A3856">
        <w:rPr>
          <w:rStyle w:val="7Char"/>
          <w:rtl/>
        </w:rPr>
        <w:t>ولقد قاتل الخليفة أبو بكر الصديق الممتنعين عن أداء الزكاة وقال</w:t>
      </w:r>
      <w:r w:rsidR="00D41981" w:rsidRPr="00D41981">
        <w:rPr>
          <w:rStyle w:val="7Char"/>
          <w:rFonts w:cs="CTraditional Arabic"/>
          <w:rtl/>
        </w:rPr>
        <w:t xml:space="preserve"> س</w:t>
      </w:r>
      <w:r>
        <w:rPr>
          <w:rStyle w:val="7Char"/>
          <w:rtl/>
        </w:rPr>
        <w:t xml:space="preserve">: </w:t>
      </w:r>
      <w:r w:rsidR="00BC6D1F" w:rsidRPr="006A3856">
        <w:rPr>
          <w:rStyle w:val="7Char"/>
          <w:rtl/>
        </w:rPr>
        <w:t>والله لو منعونى عقالاً كانوا يؤدونها لرسول الله لقاتلتهم على منعها.</w:t>
      </w:r>
      <w:r w:rsidR="00C86872" w:rsidRPr="006A3856">
        <w:rPr>
          <w:rStyle w:val="7Char"/>
          <w:rtl/>
        </w:rPr>
        <w:t xml:space="preserve"> </w:t>
      </w:r>
      <w:r w:rsidR="00F81D98">
        <w:rPr>
          <w:rStyle w:val="7Char"/>
          <w:rtl/>
        </w:rPr>
        <w:t>(</w:t>
      </w:r>
      <w:r w:rsidR="00BC6D1F" w:rsidRPr="006A3856">
        <w:rPr>
          <w:rStyle w:val="7Char"/>
          <w:rtl/>
        </w:rPr>
        <w:t>أخرجه البخاري</w:t>
      </w:r>
      <w:r w:rsidR="00F81D98">
        <w:rPr>
          <w:rStyle w:val="7Char"/>
          <w:rtl/>
        </w:rPr>
        <w:t>)</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والزكاة من مسئولية الحاكم حيث يتولى تحصيلها وإنفاقها فى مصارفها الشرعية</w:t>
      </w:r>
      <w:r w:rsidR="00943769">
        <w:rPr>
          <w:rStyle w:val="7Char"/>
          <w:rtl/>
        </w:rPr>
        <w:t xml:space="preserve">، </w:t>
      </w:r>
      <w:r w:rsidR="00BC6D1F" w:rsidRPr="006A3856">
        <w:rPr>
          <w:rStyle w:val="7Char"/>
          <w:rtl/>
        </w:rPr>
        <w:t>ودليل ذلك قول الله تبارك وتعالى</w:t>
      </w:r>
      <w:r>
        <w:rPr>
          <w:rStyle w:val="7Char"/>
          <w:rtl/>
        </w:rPr>
        <w:t xml:space="preserve">: </w:t>
      </w:r>
      <w:r w:rsidR="00957EB8" w:rsidRPr="00957EB8">
        <w:rPr>
          <w:rFonts w:cs="Traditional Arabic"/>
          <w:sz w:val="36"/>
          <w:rtl/>
        </w:rPr>
        <w:t>﴿</w:t>
      </w:r>
      <w:r w:rsidR="00BC6D1F" w:rsidRPr="006B50BC">
        <w:rPr>
          <w:rStyle w:val="6Char"/>
          <w:rtl/>
        </w:rPr>
        <w:t xml:space="preserve">الَّذِينَ إِنْ مَكَّنَّاهُمْ فِي الْأَرْضِ أَقَامُوا الصَّلَاةَ وَآتَوُا </w:t>
      </w:r>
      <w:r w:rsidR="00BC6D1F" w:rsidRPr="00FC6EFF">
        <w:rPr>
          <w:rStyle w:val="6Char"/>
          <w:rtl/>
        </w:rPr>
        <w:t>الزَّكَاةَ...</w:t>
      </w:r>
      <w:r w:rsidR="00957EB8" w:rsidRPr="00957EB8">
        <w:rPr>
          <w:rFonts w:cs="Traditional Arabic"/>
          <w:sz w:val="36"/>
          <w:rtl/>
        </w:rPr>
        <w:t>﴾</w:t>
      </w:r>
      <w:r w:rsidR="00BC6D1F" w:rsidRPr="006B50BC">
        <w:rPr>
          <w:rStyle w:val="6Char"/>
          <w:rtl/>
        </w:rPr>
        <w:t xml:space="preserve"> </w:t>
      </w:r>
      <w:r w:rsidR="00BC6D1F" w:rsidRPr="00C86872">
        <w:rPr>
          <w:rStyle w:val="9Char"/>
          <w:rtl/>
        </w:rPr>
        <w:t>[الحج</w:t>
      </w:r>
      <w:r>
        <w:rPr>
          <w:rStyle w:val="9Char"/>
          <w:rtl/>
        </w:rPr>
        <w:t xml:space="preserve">: </w:t>
      </w:r>
      <w:r w:rsidR="00BC6D1F" w:rsidRPr="00C86872">
        <w:rPr>
          <w:rStyle w:val="9Char"/>
          <w:rtl/>
        </w:rPr>
        <w:t>41]</w:t>
      </w:r>
      <w:r w:rsidR="00C86872" w:rsidRPr="006A3856">
        <w:rPr>
          <w:rStyle w:val="7Char"/>
          <w:rtl/>
        </w:rPr>
        <w:t>.</w:t>
      </w:r>
    </w:p>
    <w:p w:rsidR="00BC6D1F" w:rsidRPr="009531B8" w:rsidRDefault="00BC6D1F" w:rsidP="0033191C">
      <w:pPr>
        <w:pStyle w:val="2"/>
        <w:rPr>
          <w:rtl/>
        </w:rPr>
      </w:pPr>
      <w:bookmarkStart w:id="12" w:name="_Toc466919216"/>
      <w:r w:rsidRPr="009531B8">
        <w:rPr>
          <w:rtl/>
        </w:rPr>
        <w:t>(1-6)- الشروط الواجب توافرها فى المال الخاضع للزكاة</w:t>
      </w:r>
      <w:bookmarkEnd w:id="12"/>
    </w:p>
    <w:p w:rsidR="00BC6D1F" w:rsidRPr="00B57BB0" w:rsidRDefault="00BC6D1F" w:rsidP="00B57BB0">
      <w:pPr>
        <w:pStyle w:val="8"/>
        <w:rPr>
          <w:rtl/>
        </w:rPr>
      </w:pPr>
      <w:r w:rsidRPr="00B57BB0">
        <w:rPr>
          <w:rtl/>
        </w:rPr>
        <w:t>من أهم هذه الشروط ما يلى</w:t>
      </w:r>
      <w:r w:rsidR="00111FBF" w:rsidRPr="00B57BB0">
        <w:rPr>
          <w:rStyle w:val="7Char"/>
          <w:sz w:val="30"/>
          <w:szCs w:val="30"/>
          <w:rtl/>
        </w:rPr>
        <w:t xml:space="preserve">: </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أن يكون المال مملوكاً ملكية تامة للمكلف بأداء الزكاة</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أن يكون المال نامياً أو قابلاً للنماء حكماً</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أن يصل المال نصاباً معيناً</w:t>
      </w:r>
      <w:r w:rsidR="00C86872" w:rsidRPr="006A3856">
        <w:rPr>
          <w:rStyle w:val="7Char"/>
          <w:rtl/>
        </w:rPr>
        <w:t>.</w:t>
      </w:r>
      <w:r w:rsidR="00BC6D1F" w:rsidRPr="006A3856">
        <w:rPr>
          <w:rStyle w:val="7Char"/>
          <w:rtl/>
        </w:rPr>
        <w:t xml:space="preserve"> </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أن يكون المال فائضاً عن الحاجات الأصلية للمزكى ولمن يعول بدون إسراف أو ترف أو تبذير</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أن يكون المال خالياً من الديَّن أى تطرح منه الديون الحالَّة</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أن يمر على ملكية المال حولاً كاملاً من وقت وصوله النصاب ما عدا زكاة الزروع والثمار والركاز</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أن يكون المال حلالاً طيباً</w:t>
      </w:r>
      <w:r w:rsidR="00943769">
        <w:rPr>
          <w:rStyle w:val="7Char"/>
          <w:rtl/>
        </w:rPr>
        <w:t xml:space="preserve">، </w:t>
      </w:r>
      <w:r w:rsidR="00BC6D1F" w:rsidRPr="006A3856">
        <w:rPr>
          <w:rStyle w:val="7Char"/>
          <w:rtl/>
        </w:rPr>
        <w:t>لأن الله طيب لا يقبل إلا طيبا</w:t>
      </w:r>
      <w:r w:rsidR="00943769">
        <w:rPr>
          <w:rStyle w:val="7Char"/>
          <w:rtl/>
        </w:rPr>
        <w:t xml:space="preserve">، </w:t>
      </w:r>
      <w:r w:rsidR="00BC6D1F" w:rsidRPr="006A3856">
        <w:rPr>
          <w:rStyle w:val="7Char"/>
          <w:rtl/>
        </w:rPr>
        <w:t>وأن المال الحرام الخبيث يفقد شرط التملك</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ومن أهم الأموال الخاضعة للزكاة ما يلى</w:t>
      </w:r>
      <w:r>
        <w:rPr>
          <w:rStyle w:val="7Char"/>
          <w:rtl/>
        </w:rPr>
        <w:t xml:space="preserve">: </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الثروة النقدية والاستثمارات المالية</w:t>
      </w:r>
      <w:r w:rsidR="00244A9F" w:rsidRPr="006A3856">
        <w:rPr>
          <w:rStyle w:val="7Char"/>
          <w:rtl/>
        </w:rPr>
        <w:t xml:space="preserve"> </w:t>
      </w:r>
      <w:r w:rsidR="00BC6D1F" w:rsidRPr="006A3856">
        <w:rPr>
          <w:rStyle w:val="7Char"/>
          <w:rtl/>
        </w:rPr>
        <w:t>والحلى للاستثمار</w:t>
      </w:r>
      <w:r w:rsidR="00244A9F" w:rsidRPr="006A3856">
        <w:rPr>
          <w:rStyle w:val="7Char"/>
          <w:rtl/>
        </w:rPr>
        <w:t xml:space="preserve"> </w:t>
      </w:r>
      <w:r w:rsidR="00BC6D1F" w:rsidRPr="006A3856">
        <w:rPr>
          <w:rStyle w:val="7Char"/>
          <w:rtl/>
        </w:rPr>
        <w:t xml:space="preserve">والديون لدى الغير </w:t>
      </w:r>
      <w:r w:rsidR="00BC6D1F" w:rsidRPr="006A3856">
        <w:rPr>
          <w:rStyle w:val="7Char"/>
          <w:rtl/>
        </w:rPr>
        <w:lastRenderedPageBreak/>
        <w:t>الجيدة والمرجوة التحصيل</w:t>
      </w:r>
      <w:r w:rsidR="00244A9F" w:rsidRPr="006A3856">
        <w:rPr>
          <w:rStyle w:val="7Char"/>
          <w:rtl/>
        </w:rPr>
        <w:t xml:space="preserve"> </w:t>
      </w:r>
      <w:r w:rsidR="00BC6D1F" w:rsidRPr="006A3856">
        <w:rPr>
          <w:rStyle w:val="7Char"/>
          <w:rtl/>
        </w:rPr>
        <w:t>والمال المستفاد</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الأموال المرصدة للتجارة والصناعة وما فى حكمها</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الزروع والثمار وما فى حكمها</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الأنعام</w:t>
      </w:r>
      <w:r>
        <w:rPr>
          <w:rStyle w:val="7Char"/>
          <w:rtl/>
        </w:rPr>
        <w:t xml:space="preserve">: </w:t>
      </w:r>
      <w:r w:rsidR="00BC6D1F" w:rsidRPr="006A3856">
        <w:rPr>
          <w:rStyle w:val="7Char"/>
          <w:rtl/>
        </w:rPr>
        <w:t>الإبل والبقر والأغنام وما فى حكمها</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المستغلات</w:t>
      </w:r>
      <w:r>
        <w:rPr>
          <w:rStyle w:val="7Char"/>
          <w:rtl/>
        </w:rPr>
        <w:t xml:space="preserve">: </w:t>
      </w:r>
      <w:r w:rsidR="00BC6D1F" w:rsidRPr="006A3856">
        <w:rPr>
          <w:rStyle w:val="7Char"/>
          <w:rtl/>
        </w:rPr>
        <w:t>إيجار الأموال (الأصول) الثابتة ونحوها</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كسب العمل وكسب المهن الحرة</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الركاز والثروة المعدنية والبحرية</w:t>
      </w:r>
      <w:r w:rsidR="00C86872" w:rsidRPr="006A3856">
        <w:rPr>
          <w:rStyle w:val="7Char"/>
          <w:rtl/>
        </w:rPr>
        <w:t>.</w:t>
      </w:r>
    </w:p>
    <w:p w:rsidR="00BC6D1F" w:rsidRPr="000507BC" w:rsidRDefault="00BC6D1F" w:rsidP="0033191C">
      <w:pPr>
        <w:pStyle w:val="2"/>
        <w:rPr>
          <w:rtl/>
        </w:rPr>
      </w:pPr>
      <w:bookmarkStart w:id="13" w:name="_Toc466919217"/>
      <w:r w:rsidRPr="00E723B1">
        <w:rPr>
          <w:rtl/>
        </w:rPr>
        <w:t>(1-7)- من</w:t>
      </w:r>
      <w:r w:rsidRPr="000507BC">
        <w:rPr>
          <w:rtl/>
        </w:rPr>
        <w:t xml:space="preserve"> الأموال غير الخاضعة للزكاة</w:t>
      </w:r>
      <w:bookmarkEnd w:id="13"/>
    </w:p>
    <w:p w:rsidR="00BC6D1F" w:rsidRPr="008302FD" w:rsidRDefault="00BC6D1F" w:rsidP="0033191C">
      <w:pPr>
        <w:pStyle w:val="7"/>
        <w:rPr>
          <w:rtl/>
        </w:rPr>
      </w:pPr>
      <w:r w:rsidRPr="008302FD">
        <w:rPr>
          <w:rtl/>
        </w:rPr>
        <w:t>من الأموال غير الخاضعة للزكاة حسب أقوال جمهور الفقهاء حيث لا يتوافر فيها شروط الخضوع ما يلى</w:t>
      </w:r>
      <w:r w:rsidR="00111FBF">
        <w:rPr>
          <w:rStyle w:val="7Char"/>
          <w:rtl/>
        </w:rPr>
        <w:t xml:space="preserve">: </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الأشياء المخصصة لتحقيق المنافع الشخصية وليس التجارة مثل</w:t>
      </w:r>
      <w:r>
        <w:rPr>
          <w:rStyle w:val="7Char"/>
          <w:rtl/>
        </w:rPr>
        <w:t xml:space="preserve">: </w:t>
      </w:r>
      <w:r w:rsidR="00BC6D1F" w:rsidRPr="006A3856">
        <w:rPr>
          <w:rStyle w:val="7Char"/>
          <w:rtl/>
        </w:rPr>
        <w:t>الحاجات الأصلية للإنسان من</w:t>
      </w:r>
      <w:r>
        <w:rPr>
          <w:rStyle w:val="7Char"/>
          <w:rtl/>
        </w:rPr>
        <w:t xml:space="preserve">: </w:t>
      </w:r>
      <w:r w:rsidR="00BC6D1F" w:rsidRPr="006A3856">
        <w:rPr>
          <w:rStyle w:val="7Char"/>
          <w:rtl/>
        </w:rPr>
        <w:t>مسكن ودابة ولوازم البيت من أجهزة ومعدات وثلاجة وغسالة وكتب وملابس ووسائل علمية وطبية ونحو ذلك</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الأصول الثابتة المقتناه لتقديم الخدمات للتجار والصناع ونحوهم</w:t>
      </w:r>
      <w:r w:rsidR="00943769">
        <w:rPr>
          <w:rStyle w:val="7Char"/>
          <w:rtl/>
        </w:rPr>
        <w:t xml:space="preserve">، </w:t>
      </w:r>
      <w:r w:rsidR="00BC6D1F" w:rsidRPr="006A3856">
        <w:rPr>
          <w:rStyle w:val="7Char"/>
          <w:rtl/>
        </w:rPr>
        <w:t>مثل الأراضى والمبانى والآلات و المعدات والعدد والأدوات</w:t>
      </w:r>
      <w:r w:rsidR="00943769">
        <w:rPr>
          <w:rStyle w:val="7Char"/>
          <w:rtl/>
        </w:rPr>
        <w:t xml:space="preserve">، </w:t>
      </w:r>
      <w:r w:rsidR="00BC6D1F" w:rsidRPr="006A3856">
        <w:rPr>
          <w:rStyle w:val="7Char"/>
          <w:rtl/>
        </w:rPr>
        <w:t>ويطلق عليها عروض القُنْية للاستخدام والتشغيل وليس للتجارة أو للاستثمار</w:t>
      </w:r>
      <w:r w:rsidR="00244A9F" w:rsidRPr="006A3856">
        <w:rPr>
          <w:rStyle w:val="7Char"/>
          <w:rtl/>
        </w:rPr>
        <w:t xml:space="preserve"> </w:t>
      </w:r>
      <w:r w:rsidR="00BC6D1F" w:rsidRPr="006A3856">
        <w:rPr>
          <w:rStyle w:val="7Char"/>
          <w:rtl/>
        </w:rPr>
        <w:t>مثل الديون</w:t>
      </w:r>
      <w:r w:rsidR="00C86872" w:rsidRPr="006A3856">
        <w:rPr>
          <w:rStyle w:val="7Char"/>
          <w:rtl/>
        </w:rPr>
        <w:t>.</w:t>
      </w:r>
    </w:p>
    <w:p w:rsidR="00BC6D1F" w:rsidRPr="006A3856" w:rsidRDefault="00111FBF" w:rsidP="0033191C">
      <w:pPr>
        <w:widowControl w:val="0"/>
        <w:ind w:firstLine="284"/>
        <w:jc w:val="both"/>
        <w:rPr>
          <w:rStyle w:val="7Char"/>
        </w:rPr>
      </w:pPr>
      <w:r>
        <w:rPr>
          <w:rStyle w:val="7Char"/>
          <w:rtl/>
        </w:rPr>
        <w:t xml:space="preserve">* </w:t>
      </w:r>
      <w:r w:rsidR="00BC6D1F" w:rsidRPr="006A3856">
        <w:rPr>
          <w:rStyle w:val="7Char"/>
          <w:rtl/>
        </w:rPr>
        <w:t>الديون التى على الغير ولا يرجى تحصيلها "المشكوك فى تحصيلها" والديون المعدومة</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المال المكتسب من حرام لأنه يفقد شرط الملكية التامة ويجب التخلص منه كلية في وجوه الخير</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lastRenderedPageBreak/>
        <w:t xml:space="preserve">* </w:t>
      </w:r>
      <w:r w:rsidR="00BC6D1F" w:rsidRPr="006A3856">
        <w:rPr>
          <w:rStyle w:val="7Char"/>
          <w:rtl/>
        </w:rPr>
        <w:t>المال المكتسب من الخبائث لأن الله طيب لا يقبل إلا طيبا</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الأموال المحبوسة أو المقيدة أو المرهونة حيث لا يمكن تسييلها والتصرف فيها وتزكى عندما يفرج عنها ولمدة حول واحد وهذا رأى جمهور الفقهاء</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الأموال التى استغرقتها الديون</w:t>
      </w:r>
      <w:r w:rsidR="00943769">
        <w:rPr>
          <w:rStyle w:val="7Char"/>
          <w:rtl/>
        </w:rPr>
        <w:t xml:space="preserve">، </w:t>
      </w:r>
      <w:r w:rsidR="00BC6D1F" w:rsidRPr="006A3856">
        <w:rPr>
          <w:rStyle w:val="7Char"/>
          <w:rtl/>
        </w:rPr>
        <w:t>أو أن المتبقى منها بعد خصم الديون دون النصاب</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الأموال التى لم تصل النصاب</w:t>
      </w:r>
      <w:r w:rsidR="00943769">
        <w:rPr>
          <w:rStyle w:val="7Char"/>
          <w:rtl/>
        </w:rPr>
        <w:t xml:space="preserve">، </w:t>
      </w:r>
      <w:r w:rsidR="00BC6D1F" w:rsidRPr="006A3856">
        <w:rPr>
          <w:rStyle w:val="7Char"/>
          <w:rtl/>
        </w:rPr>
        <w:t>ومقداره يختلف من زكاة لأخرى حسب نوع المال على النحو الذى سوف</w:t>
      </w:r>
      <w:r w:rsidR="00C86872" w:rsidRPr="006A3856">
        <w:rPr>
          <w:rStyle w:val="7Char"/>
          <w:rtl/>
        </w:rPr>
        <w:t xml:space="preserve"> </w:t>
      </w:r>
      <w:r w:rsidR="00BC6D1F" w:rsidRPr="006A3856">
        <w:rPr>
          <w:rStyle w:val="7Char"/>
          <w:rtl/>
        </w:rPr>
        <w:t>نفصله فيما بعد</w:t>
      </w:r>
      <w:r w:rsidR="00C86872" w:rsidRPr="006A3856">
        <w:rPr>
          <w:rStyle w:val="7Char"/>
          <w:rtl/>
        </w:rPr>
        <w:t>.</w:t>
      </w:r>
      <w:r w:rsidR="00BC6D1F" w:rsidRPr="006A3856">
        <w:rPr>
          <w:rStyle w:val="7Char"/>
          <w:rtl/>
        </w:rPr>
        <w:t xml:space="preserve"> </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التحف والأشياء التذكارية</w:t>
      </w:r>
      <w:r w:rsidR="00943769">
        <w:rPr>
          <w:rStyle w:val="7Char"/>
          <w:rtl/>
        </w:rPr>
        <w:t xml:space="preserve">، </w:t>
      </w:r>
      <w:r w:rsidR="00BC6D1F" w:rsidRPr="006A3856">
        <w:rPr>
          <w:rStyle w:val="7Char"/>
          <w:rtl/>
        </w:rPr>
        <w:t>التى ليست لغرض التجارة أو لتحقيق الإيراد بشرط عدم الإسراف والغلو فيها بدون ضرورة</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مؤخر صداق المرأة الذى لم يُحصَّل لأنه دين محبوس</w:t>
      </w:r>
      <w:r w:rsidR="00943769">
        <w:rPr>
          <w:rStyle w:val="7Char"/>
          <w:rtl/>
        </w:rPr>
        <w:t xml:space="preserve">، </w:t>
      </w:r>
      <w:r w:rsidR="00BC6D1F" w:rsidRPr="006A3856">
        <w:rPr>
          <w:rStyle w:val="7Char"/>
          <w:rtl/>
        </w:rPr>
        <w:t>ويزكى عندما تقبضه ولحول واحد وهذا رأى جمهور الفقهاء ومجامع الفقه الإسلامي</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الحلى لأغراض الزينة وفى حدود المعتاد</w:t>
      </w:r>
      <w:r w:rsidR="00943769">
        <w:rPr>
          <w:rStyle w:val="7Char"/>
          <w:rtl/>
        </w:rPr>
        <w:t xml:space="preserve">، </w:t>
      </w:r>
      <w:r w:rsidR="00BC6D1F" w:rsidRPr="006A3856">
        <w:rPr>
          <w:rStyle w:val="7Char"/>
          <w:rtl/>
        </w:rPr>
        <w:t>وما يزيد عن المعتاد يخضع للزكاة بنسبة 2.5 % سنوياً بالتقويم الهجرى حسب الرأى الأرجح عند الفقهاء</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أموال الجمعيات الخيرية والإسلامية والاجتماعية لأن أبواب إنفاقها يدخل فى نطاق مصارف الزكاة</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Pr>
          <w:rFonts w:cs="Traditional Arabic"/>
          <w:rtl/>
        </w:rPr>
        <w:t>ا</w:t>
      </w:r>
      <w:r w:rsidR="00BC6D1F" w:rsidRPr="006A3856">
        <w:rPr>
          <w:rStyle w:val="7Char"/>
          <w:rtl/>
        </w:rPr>
        <w:t>لأموال العامة المرصدة للمنافع العامة</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أموال كتاتيب تحفيظ القرآن ولجان الزكاة ولجان البر والجمعيات العلمية لأنها ضمن مصارف الزكاة</w:t>
      </w:r>
      <w:r w:rsidR="00C86872" w:rsidRPr="006A3856">
        <w:rPr>
          <w:rStyle w:val="7Char"/>
          <w:rtl/>
        </w:rPr>
        <w:t>.</w:t>
      </w:r>
    </w:p>
    <w:p w:rsidR="00BC6D1F" w:rsidRPr="00E723B1" w:rsidRDefault="00BC6D1F" w:rsidP="0033191C">
      <w:pPr>
        <w:pStyle w:val="2"/>
        <w:rPr>
          <w:rtl/>
        </w:rPr>
      </w:pPr>
      <w:bookmarkStart w:id="14" w:name="_Toc466919218"/>
      <w:r w:rsidRPr="00E723B1">
        <w:rPr>
          <w:rtl/>
        </w:rPr>
        <w:t>(1-8)- أنواع الزكوات المعاصرة</w:t>
      </w:r>
      <w:bookmarkEnd w:id="14"/>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 xml:space="preserve">يرى جمهور الفقهاء من السلف والخلف أن زكاة المال واجبة على الأموال </w:t>
      </w:r>
      <w:r w:rsidR="00BC6D1F" w:rsidRPr="006A3856">
        <w:rPr>
          <w:rStyle w:val="7Char"/>
          <w:rtl/>
        </w:rPr>
        <w:lastRenderedPageBreak/>
        <w:t>متى توافرت فيها الشروط السابقة</w:t>
      </w:r>
      <w:r w:rsidR="00943769">
        <w:rPr>
          <w:rStyle w:val="7Char"/>
          <w:rtl/>
        </w:rPr>
        <w:t xml:space="preserve">، </w:t>
      </w:r>
      <w:r w:rsidR="00BC6D1F" w:rsidRPr="006A3856">
        <w:rPr>
          <w:rStyle w:val="7Char"/>
          <w:rtl/>
        </w:rPr>
        <w:t>ودليل ذلك عموم قوله سبحانه وتعالى</w:t>
      </w:r>
      <w:r>
        <w:rPr>
          <w:rStyle w:val="7Char"/>
          <w:rtl/>
        </w:rPr>
        <w:t xml:space="preserve">: </w:t>
      </w:r>
      <w:r w:rsidR="00957EB8" w:rsidRPr="00957EB8">
        <w:rPr>
          <w:rFonts w:cs="Traditional Arabic"/>
          <w:sz w:val="36"/>
          <w:rtl/>
        </w:rPr>
        <w:t>﴿</w:t>
      </w:r>
      <w:r w:rsidR="00BC6D1F" w:rsidRPr="006B50BC">
        <w:rPr>
          <w:rStyle w:val="6Char"/>
          <w:rtl/>
        </w:rPr>
        <w:t>يَا أَيُّهَا الَّذِينَ آمَنُوا أَنْفِقُوا مِنْ طَيِّبَاتِ مَا كَسَبْتُمْ وَمِمَّا أَخْرَجْنَا لَكُمْ مِنَ الْأَرْضِ</w:t>
      </w:r>
      <w:r w:rsidR="00957EB8" w:rsidRPr="00957EB8">
        <w:rPr>
          <w:rFonts w:cs="Traditional Arabic"/>
          <w:sz w:val="36"/>
          <w:rtl/>
        </w:rPr>
        <w:t>﴾</w:t>
      </w:r>
      <w:r w:rsidR="00BC6D1F" w:rsidRPr="006B50BC">
        <w:rPr>
          <w:rStyle w:val="6Char"/>
          <w:rtl/>
        </w:rPr>
        <w:t xml:space="preserve"> </w:t>
      </w:r>
      <w:r w:rsidR="00BC6D1F" w:rsidRPr="00C86872">
        <w:rPr>
          <w:rStyle w:val="9Char"/>
          <w:rtl/>
        </w:rPr>
        <w:t>[البقرة</w:t>
      </w:r>
      <w:r>
        <w:rPr>
          <w:rStyle w:val="9Char"/>
          <w:rtl/>
        </w:rPr>
        <w:t xml:space="preserve">: </w:t>
      </w:r>
      <w:r w:rsidR="00BC6D1F" w:rsidRPr="00C86872">
        <w:rPr>
          <w:rStyle w:val="9Char"/>
          <w:rtl/>
        </w:rPr>
        <w:t>267]</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ولا يقتصر فرض الزكاة على أنواع الأموال التى فى عهد الرسول</w:t>
      </w:r>
      <w:r w:rsidR="0099671E">
        <w:rPr>
          <w:rStyle w:val="7Char"/>
          <w:rtl/>
        </w:rPr>
        <w:t xml:space="preserve"> </w:t>
      </w:r>
      <w:r w:rsidR="00472941" w:rsidRPr="00472941">
        <w:rPr>
          <w:rStyle w:val="7Char"/>
          <w:rFonts w:cs="CTraditional Arabic"/>
          <w:rtl/>
        </w:rPr>
        <w:t>ج</w:t>
      </w:r>
      <w:r w:rsidR="00BC6D1F" w:rsidRPr="006A3856">
        <w:rPr>
          <w:rStyle w:val="7Char"/>
          <w:rtl/>
        </w:rPr>
        <w:t xml:space="preserve"> وفى صدر الدولة الإسلامية</w:t>
      </w:r>
      <w:r w:rsidR="00C86872" w:rsidRPr="006A3856">
        <w:rPr>
          <w:rStyle w:val="7Char"/>
          <w:rtl/>
        </w:rPr>
        <w:t xml:space="preserve"> </w:t>
      </w:r>
      <w:r w:rsidR="00F81D98">
        <w:rPr>
          <w:rStyle w:val="7Char"/>
          <w:rtl/>
        </w:rPr>
        <w:t>(</w:t>
      </w:r>
      <w:r w:rsidR="00BC6D1F" w:rsidRPr="006A3856">
        <w:rPr>
          <w:rStyle w:val="7Char"/>
          <w:rtl/>
        </w:rPr>
        <w:t>وهى النقدين وعروض التجارة والزروع والثمار والأنعام والركاز</w:t>
      </w:r>
      <w:r w:rsidR="00F81D98">
        <w:rPr>
          <w:rStyle w:val="7Char"/>
          <w:rtl/>
        </w:rPr>
        <w:t>)</w:t>
      </w:r>
      <w:r w:rsidR="00943769">
        <w:rPr>
          <w:rStyle w:val="7Char"/>
          <w:rtl/>
        </w:rPr>
        <w:t xml:space="preserve">، </w:t>
      </w:r>
      <w:r w:rsidR="00BC6D1F" w:rsidRPr="006A3856">
        <w:rPr>
          <w:rStyle w:val="7Char"/>
          <w:rtl/>
        </w:rPr>
        <w:t>بل تفرض على كل الأموال متى توافرت فيها شروط الخضوع على الراجح من قول أهل العلم</w:t>
      </w:r>
      <w:r w:rsidR="00C86872" w:rsidRPr="006A3856">
        <w:rPr>
          <w:rStyle w:val="7Char"/>
          <w:rtl/>
        </w:rPr>
        <w:t>.</w:t>
      </w:r>
    </w:p>
    <w:p w:rsidR="00BC6D1F" w:rsidRPr="006A3856" w:rsidRDefault="00111FBF" w:rsidP="0033191C">
      <w:pPr>
        <w:widowControl w:val="0"/>
        <w:ind w:firstLine="284"/>
        <w:jc w:val="both"/>
        <w:rPr>
          <w:rStyle w:val="7Char"/>
          <w:rtl/>
        </w:rPr>
      </w:pPr>
      <w:r>
        <w:rPr>
          <w:rStyle w:val="7Char"/>
          <w:rtl/>
        </w:rPr>
        <w:t xml:space="preserve">* </w:t>
      </w:r>
      <w:r w:rsidR="00BC6D1F" w:rsidRPr="006A3856">
        <w:rPr>
          <w:rStyle w:val="7Char"/>
          <w:rtl/>
        </w:rPr>
        <w:t>ولقد قسم الفقهاء المعاصرون الأموال والإيرادات التى تخضع للزكاة متى توافرت فيها الشروط الشرعية إلى</w:t>
      </w:r>
      <w:r>
        <w:rPr>
          <w:rStyle w:val="7Char"/>
          <w:rtl/>
        </w:rPr>
        <w:t xml:space="preserve">: </w:t>
      </w:r>
    </w:p>
    <w:p w:rsidR="00CB6182" w:rsidRDefault="00BC6D1F" w:rsidP="00570ED7">
      <w:pPr>
        <w:pStyle w:val="ListParagraph"/>
        <w:widowControl w:val="0"/>
        <w:numPr>
          <w:ilvl w:val="0"/>
          <w:numId w:val="6"/>
        </w:numPr>
        <w:tabs>
          <w:tab w:val="left" w:pos="425"/>
        </w:tabs>
        <w:ind w:left="641" w:hanging="357"/>
        <w:jc w:val="both"/>
        <w:rPr>
          <w:rStyle w:val="7Char"/>
        </w:rPr>
      </w:pPr>
      <w:r w:rsidRPr="006A3856">
        <w:rPr>
          <w:rStyle w:val="7Char"/>
          <w:rtl/>
        </w:rPr>
        <w:t>أموال تخضع هى ونماؤها للزكاة مثل</w:t>
      </w:r>
      <w:r w:rsidR="00111FBF">
        <w:rPr>
          <w:rStyle w:val="7Char"/>
          <w:rtl/>
        </w:rPr>
        <w:t xml:space="preserve">: </w:t>
      </w:r>
      <w:r w:rsidRPr="006A3856">
        <w:rPr>
          <w:rStyle w:val="7Char"/>
          <w:rtl/>
        </w:rPr>
        <w:t>زكاة عروض التجارة والصناعة والثروة النقدية والاستثمارات المالية وما فى حكم ذلك من الأنشطة المستحدثة</w:t>
      </w:r>
      <w:r w:rsidR="00C86872" w:rsidRPr="006A3856">
        <w:rPr>
          <w:rStyle w:val="7Char"/>
          <w:rtl/>
        </w:rPr>
        <w:t>.</w:t>
      </w:r>
    </w:p>
    <w:p w:rsidR="00CB6182" w:rsidRDefault="00BC6D1F" w:rsidP="00570ED7">
      <w:pPr>
        <w:pStyle w:val="ListParagraph"/>
        <w:widowControl w:val="0"/>
        <w:numPr>
          <w:ilvl w:val="0"/>
          <w:numId w:val="6"/>
        </w:numPr>
        <w:tabs>
          <w:tab w:val="left" w:pos="425"/>
        </w:tabs>
        <w:ind w:left="641" w:hanging="357"/>
        <w:jc w:val="both"/>
        <w:rPr>
          <w:rStyle w:val="7Char"/>
        </w:rPr>
      </w:pPr>
      <w:r w:rsidRPr="006A3856">
        <w:rPr>
          <w:rStyle w:val="7Char"/>
          <w:rtl/>
        </w:rPr>
        <w:t>أموال تخضع بذاتها للزكاة مثل</w:t>
      </w:r>
      <w:r w:rsidR="00111FBF">
        <w:rPr>
          <w:rStyle w:val="7Char"/>
          <w:rtl/>
        </w:rPr>
        <w:t xml:space="preserve">: </w:t>
      </w:r>
      <w:r w:rsidRPr="006A3856">
        <w:rPr>
          <w:rStyle w:val="7Char"/>
          <w:rtl/>
        </w:rPr>
        <w:t>الركاز والزروع والثمار والمال المستفاد</w:t>
      </w:r>
      <w:r w:rsidR="00C86872" w:rsidRPr="006A3856">
        <w:rPr>
          <w:rStyle w:val="7Char"/>
          <w:rtl/>
        </w:rPr>
        <w:t>.</w:t>
      </w:r>
    </w:p>
    <w:p w:rsidR="004C67A1" w:rsidRPr="006A3856" w:rsidRDefault="00BC6D1F" w:rsidP="00570ED7">
      <w:pPr>
        <w:pStyle w:val="ListParagraph"/>
        <w:widowControl w:val="0"/>
        <w:numPr>
          <w:ilvl w:val="0"/>
          <w:numId w:val="6"/>
        </w:numPr>
        <w:tabs>
          <w:tab w:val="left" w:pos="425"/>
        </w:tabs>
        <w:ind w:left="641" w:hanging="357"/>
        <w:jc w:val="both"/>
        <w:rPr>
          <w:rStyle w:val="7Char"/>
          <w:rtl/>
        </w:rPr>
      </w:pPr>
      <w:r w:rsidRPr="006A3856">
        <w:rPr>
          <w:rStyle w:val="7Char"/>
          <w:rtl/>
        </w:rPr>
        <w:t>إيرادات تخضع للزكاة مثل</w:t>
      </w:r>
      <w:r w:rsidR="00111FBF">
        <w:rPr>
          <w:rStyle w:val="7Char"/>
          <w:rtl/>
        </w:rPr>
        <w:t xml:space="preserve">: </w:t>
      </w:r>
      <w:r w:rsidRPr="006A3856">
        <w:rPr>
          <w:rStyle w:val="7Char"/>
          <w:rtl/>
        </w:rPr>
        <w:t>الرواتب وكسب المهن الحرة والحرف وإيرادات وتأجير الأموال الثابتة</w:t>
      </w:r>
      <w:r w:rsidR="00C86872" w:rsidRPr="006A3856">
        <w:rPr>
          <w:rStyle w:val="7Char"/>
          <w:rtl/>
        </w:rPr>
        <w:t>.</w:t>
      </w:r>
    </w:p>
    <w:p w:rsidR="009D441C" w:rsidRPr="006A3856" w:rsidRDefault="009D441C" w:rsidP="0033191C">
      <w:pPr>
        <w:pStyle w:val="7"/>
        <w:rPr>
          <w:rtl/>
          <w:lang w:val="en-GB"/>
        </w:rPr>
        <w:sectPr w:rsidR="009D441C" w:rsidRPr="006A3856" w:rsidSect="000C70F7">
          <w:headerReference w:type="default" r:id="rId16"/>
          <w:headerReference w:type="first" r:id="rId17"/>
          <w:footnotePr>
            <w:numRestart w:val="eachPage"/>
          </w:footnotePr>
          <w:pgSz w:w="7938" w:h="11907" w:code="9"/>
          <w:pgMar w:top="567" w:right="851" w:bottom="851" w:left="851" w:header="454" w:footer="0" w:gutter="0"/>
          <w:pgNumType w:start="1"/>
          <w:cols w:space="708"/>
          <w:titlePg/>
          <w:bidi/>
          <w:rtlGutter/>
          <w:docGrid w:linePitch="381"/>
        </w:sectPr>
      </w:pPr>
    </w:p>
    <w:p w:rsidR="009D441C" w:rsidRPr="001F4837" w:rsidRDefault="009D441C" w:rsidP="0033191C">
      <w:pPr>
        <w:pStyle w:val="1"/>
        <w:widowControl w:val="0"/>
        <w:rPr>
          <w:rtl/>
        </w:rPr>
      </w:pPr>
      <w:bookmarkStart w:id="15" w:name="_Toc466919219"/>
      <w:r w:rsidRPr="001F4837">
        <w:rPr>
          <w:rtl/>
        </w:rPr>
        <w:lastRenderedPageBreak/>
        <w:t>الفصل الثانى</w:t>
      </w:r>
      <w:r w:rsidR="00111FBF">
        <w:rPr>
          <w:rtl/>
        </w:rPr>
        <w:t xml:space="preserve">: </w:t>
      </w:r>
      <w:r w:rsidR="001F4837">
        <w:rPr>
          <w:rtl/>
        </w:rPr>
        <w:br/>
      </w:r>
      <w:r w:rsidRPr="001F4837">
        <w:rPr>
          <w:rtl/>
        </w:rPr>
        <w:t>كيفية حساب زكاة المال</w:t>
      </w:r>
      <w:r w:rsidR="001F4837" w:rsidRPr="001F4837">
        <w:rPr>
          <w:rtl/>
        </w:rPr>
        <w:t xml:space="preserve"> </w:t>
      </w:r>
      <w:r w:rsidRPr="001F4837">
        <w:rPr>
          <w:rtl/>
        </w:rPr>
        <w:t>مع نماذج تطبيقية</w:t>
      </w:r>
      <w:bookmarkEnd w:id="15"/>
    </w:p>
    <w:p w:rsidR="009D441C" w:rsidRPr="001F4837" w:rsidRDefault="009D441C" w:rsidP="0033191C">
      <w:pPr>
        <w:pStyle w:val="2"/>
        <w:rPr>
          <w:rtl/>
        </w:rPr>
      </w:pPr>
      <w:bookmarkStart w:id="16" w:name="_Toc466919220"/>
      <w:r w:rsidRPr="001F4837">
        <w:rPr>
          <w:rtl/>
        </w:rPr>
        <w:t>(2-1)- خطوات حساب الزكاة</w:t>
      </w:r>
      <w:bookmarkEnd w:id="16"/>
    </w:p>
    <w:p w:rsidR="009D441C" w:rsidRPr="006A3856" w:rsidRDefault="009D441C" w:rsidP="0033191C">
      <w:pPr>
        <w:pStyle w:val="7"/>
        <w:rPr>
          <w:rtl/>
        </w:rPr>
      </w:pPr>
      <w:r w:rsidRPr="006A3856">
        <w:rPr>
          <w:rtl/>
        </w:rPr>
        <w:t>تتمثل خطوات حساب زكاة المال فى الآتى</w:t>
      </w:r>
      <w:r w:rsidR="00111FBF">
        <w:rPr>
          <w:rtl/>
        </w:rPr>
        <w:t xml:space="preserve">: </w:t>
      </w:r>
      <w:r w:rsidRPr="006A3856">
        <w:rPr>
          <w:rtl/>
        </w:rPr>
        <w:t>-</w:t>
      </w:r>
    </w:p>
    <w:p w:rsidR="009D441C" w:rsidRPr="006A3856" w:rsidRDefault="009D441C" w:rsidP="00570ED7">
      <w:pPr>
        <w:pStyle w:val="BlockText"/>
        <w:widowControl w:val="0"/>
        <w:numPr>
          <w:ilvl w:val="0"/>
          <w:numId w:val="7"/>
        </w:numPr>
        <w:tabs>
          <w:tab w:val="left" w:pos="284"/>
        </w:tabs>
        <w:spacing w:after="0"/>
        <w:ind w:left="641" w:right="0" w:hanging="357"/>
        <w:jc w:val="both"/>
        <w:rPr>
          <w:rStyle w:val="7Char"/>
          <w:rtl/>
          <w:lang w:bidi="ar-SA"/>
        </w:rPr>
      </w:pPr>
      <w:r w:rsidRPr="006A3856">
        <w:rPr>
          <w:rStyle w:val="7Char"/>
          <w:rtl/>
          <w:lang w:bidi="ar-SA"/>
        </w:rPr>
        <w:t>تحديد ميعاد حساب وأداء الزكاة</w:t>
      </w:r>
      <w:r w:rsidR="00943769">
        <w:rPr>
          <w:rStyle w:val="7Char"/>
          <w:rtl/>
          <w:lang w:bidi="ar-SA"/>
        </w:rPr>
        <w:t xml:space="preserve">، </w:t>
      </w:r>
      <w:r w:rsidRPr="006A3856">
        <w:rPr>
          <w:rStyle w:val="7Char"/>
          <w:rtl/>
          <w:lang w:bidi="ar-SA"/>
        </w:rPr>
        <w:t>بمعنى أن يحدد المسلم لنفسه ميعاداً سنوياً سواء على الأساس الهجرى أو الميلادى لحساب الزكاة وأدائها</w:t>
      </w:r>
      <w:r w:rsidR="00C86872" w:rsidRPr="006A3856">
        <w:rPr>
          <w:rStyle w:val="7Char"/>
          <w:rtl/>
          <w:lang w:bidi="ar-SA"/>
        </w:rPr>
        <w:t>.</w:t>
      </w:r>
      <w:r w:rsidRPr="006A3856">
        <w:rPr>
          <w:rStyle w:val="7Char"/>
          <w:rtl/>
          <w:lang w:bidi="ar-SA"/>
        </w:rPr>
        <w:t xml:space="preserve"> </w:t>
      </w:r>
      <w:r w:rsidR="00F81D98">
        <w:rPr>
          <w:rStyle w:val="7Char"/>
          <w:rtl/>
          <w:lang w:bidi="ar-SA"/>
        </w:rPr>
        <w:t>(</w:t>
      </w:r>
      <w:r w:rsidRPr="006A3856">
        <w:rPr>
          <w:rStyle w:val="7Char"/>
          <w:rtl/>
          <w:lang w:bidi="ar-SA"/>
        </w:rPr>
        <w:t>حول الزكاة</w:t>
      </w:r>
      <w:r w:rsidR="00F81D98">
        <w:rPr>
          <w:rStyle w:val="7Char"/>
          <w:rtl/>
          <w:lang w:bidi="ar-SA"/>
        </w:rPr>
        <w:t>)</w:t>
      </w:r>
      <w:r w:rsidR="00C86872" w:rsidRPr="006A3856">
        <w:rPr>
          <w:rStyle w:val="7Char"/>
          <w:rtl/>
          <w:lang w:bidi="ar-SA"/>
        </w:rPr>
        <w:t>.</w:t>
      </w:r>
    </w:p>
    <w:p w:rsidR="009D441C" w:rsidRPr="006A3856" w:rsidRDefault="009D441C" w:rsidP="00570ED7">
      <w:pPr>
        <w:pStyle w:val="BlockText"/>
        <w:widowControl w:val="0"/>
        <w:numPr>
          <w:ilvl w:val="0"/>
          <w:numId w:val="7"/>
        </w:numPr>
        <w:spacing w:after="0"/>
        <w:ind w:left="641" w:right="0" w:hanging="357"/>
        <w:jc w:val="both"/>
        <w:rPr>
          <w:rStyle w:val="7Char"/>
          <w:rtl/>
          <w:lang w:bidi="ar-SA"/>
        </w:rPr>
      </w:pPr>
      <w:r w:rsidRPr="006A3856">
        <w:rPr>
          <w:rStyle w:val="7Char"/>
          <w:rtl/>
          <w:lang w:bidi="ar-SA"/>
        </w:rPr>
        <w:t>تحديد الأموال الخاضعة للزكاة</w:t>
      </w:r>
      <w:r w:rsidR="00943769">
        <w:rPr>
          <w:rStyle w:val="7Char"/>
          <w:rtl/>
          <w:lang w:bidi="ar-SA"/>
        </w:rPr>
        <w:t xml:space="preserve">، </w:t>
      </w:r>
      <w:r w:rsidRPr="006A3856">
        <w:rPr>
          <w:rStyle w:val="7Char"/>
          <w:rtl/>
          <w:lang w:bidi="ar-SA"/>
        </w:rPr>
        <w:t>بمعنى يَحْصُر ويُقَوِم المسلم الأموال التى عنده ويتوافر فيها شروط الخضوع للزكاة السابق بيانها فى الفصل الأول</w:t>
      </w:r>
      <w:r w:rsidR="00C86872" w:rsidRPr="006A3856">
        <w:rPr>
          <w:rStyle w:val="7Char"/>
          <w:rtl/>
          <w:lang w:bidi="ar-SA"/>
        </w:rPr>
        <w:t>.</w:t>
      </w:r>
    </w:p>
    <w:p w:rsidR="009D441C" w:rsidRPr="006A3856" w:rsidRDefault="009D441C" w:rsidP="00570ED7">
      <w:pPr>
        <w:pStyle w:val="BlockText"/>
        <w:widowControl w:val="0"/>
        <w:numPr>
          <w:ilvl w:val="0"/>
          <w:numId w:val="7"/>
        </w:numPr>
        <w:spacing w:after="0"/>
        <w:ind w:left="641" w:right="0" w:hanging="357"/>
        <w:jc w:val="both"/>
        <w:rPr>
          <w:rStyle w:val="7Char"/>
          <w:rtl/>
          <w:lang w:bidi="ar-SA"/>
        </w:rPr>
      </w:pPr>
      <w:r w:rsidRPr="006A3856">
        <w:rPr>
          <w:rStyle w:val="7Char"/>
          <w:rtl/>
          <w:lang w:bidi="ar-SA"/>
        </w:rPr>
        <w:t>تحديد الالتزامات (الديون المستحقة عليه</w:t>
      </w:r>
      <w:r w:rsidR="00F81D98">
        <w:rPr>
          <w:rStyle w:val="7Char"/>
          <w:rtl/>
          <w:lang w:bidi="ar-SA"/>
        </w:rPr>
        <w:t>)</w:t>
      </w:r>
      <w:r w:rsidRPr="006A3856">
        <w:rPr>
          <w:rStyle w:val="7Char"/>
          <w:rtl/>
          <w:lang w:bidi="ar-SA"/>
        </w:rPr>
        <w:t xml:space="preserve"> الواجبة الخصم من الأموال الزكوية بشرط أن تكون حاّلة فى السنة المقبلة</w:t>
      </w:r>
    </w:p>
    <w:p w:rsidR="009D441C" w:rsidRPr="006A3856" w:rsidRDefault="009D441C" w:rsidP="00570ED7">
      <w:pPr>
        <w:pStyle w:val="BlockText"/>
        <w:widowControl w:val="0"/>
        <w:numPr>
          <w:ilvl w:val="0"/>
          <w:numId w:val="7"/>
        </w:numPr>
        <w:spacing w:after="0"/>
        <w:ind w:left="641" w:right="0" w:hanging="357"/>
        <w:jc w:val="both"/>
        <w:rPr>
          <w:rStyle w:val="7Char"/>
          <w:rtl/>
          <w:lang w:bidi="ar-SA"/>
        </w:rPr>
      </w:pPr>
      <w:r w:rsidRPr="006A3856">
        <w:rPr>
          <w:rStyle w:val="7Char"/>
          <w:rtl/>
          <w:lang w:bidi="ar-SA"/>
        </w:rPr>
        <w:t>تحديد وعاء الزكاة</w:t>
      </w:r>
      <w:r w:rsidR="00943769">
        <w:rPr>
          <w:rStyle w:val="7Char"/>
          <w:rtl/>
          <w:lang w:bidi="ar-SA"/>
        </w:rPr>
        <w:t xml:space="preserve">، </w:t>
      </w:r>
      <w:r w:rsidRPr="006A3856">
        <w:rPr>
          <w:rStyle w:val="7Char"/>
          <w:rtl/>
          <w:lang w:bidi="ar-SA"/>
        </w:rPr>
        <w:t>ويقصد به صافى المال الخاضع للزكاة</w:t>
      </w:r>
      <w:r w:rsidR="00943769">
        <w:rPr>
          <w:rStyle w:val="7Char"/>
          <w:rtl/>
          <w:lang w:bidi="ar-SA"/>
        </w:rPr>
        <w:t xml:space="preserve">، </w:t>
      </w:r>
      <w:r w:rsidRPr="006A3856">
        <w:rPr>
          <w:rStyle w:val="7Char"/>
          <w:rtl/>
          <w:lang w:bidi="ar-SA"/>
        </w:rPr>
        <w:t>بخصم بند (3) من بند (2) والمعادلة كما يلى</w:t>
      </w:r>
      <w:r w:rsidR="00111FBF">
        <w:rPr>
          <w:rStyle w:val="7Char"/>
          <w:rtl/>
          <w:lang w:bidi="ar-SA"/>
        </w:rPr>
        <w:t xml:space="preserve">: </w:t>
      </w:r>
    </w:p>
    <w:p w:rsidR="009D441C" w:rsidRPr="006A3856" w:rsidRDefault="009D441C" w:rsidP="0033191C">
      <w:pPr>
        <w:pStyle w:val="BlockText"/>
        <w:widowControl w:val="0"/>
        <w:spacing w:after="0"/>
        <w:ind w:left="0" w:right="0"/>
        <w:jc w:val="center"/>
        <w:rPr>
          <w:rStyle w:val="7Char"/>
          <w:rtl/>
          <w:lang w:bidi="ar-SA"/>
        </w:rPr>
      </w:pPr>
      <w:r w:rsidRPr="006A3856">
        <w:rPr>
          <w:rStyle w:val="7Char"/>
          <w:rtl/>
          <w:lang w:bidi="ar-SA"/>
        </w:rPr>
        <w:t>وعاء الزكاة = الأموال الزكوية – الالتزامات الحالة</w:t>
      </w:r>
      <w:r w:rsidR="00F8741E">
        <w:rPr>
          <w:rStyle w:val="7Char"/>
          <w:rtl/>
          <w:lang w:bidi="ar-SA"/>
        </w:rPr>
        <w:t>.</w:t>
      </w:r>
    </w:p>
    <w:p w:rsidR="009D441C" w:rsidRPr="006A3856" w:rsidRDefault="009D441C" w:rsidP="00570ED7">
      <w:pPr>
        <w:pStyle w:val="BlockText"/>
        <w:widowControl w:val="0"/>
        <w:numPr>
          <w:ilvl w:val="0"/>
          <w:numId w:val="7"/>
        </w:numPr>
        <w:spacing w:after="0"/>
        <w:ind w:left="641" w:right="0" w:hanging="357"/>
        <w:jc w:val="both"/>
        <w:rPr>
          <w:rStyle w:val="7Char"/>
          <w:rtl/>
          <w:lang w:bidi="ar-SA"/>
        </w:rPr>
      </w:pPr>
      <w:r w:rsidRPr="006A3856">
        <w:rPr>
          <w:rStyle w:val="7Char"/>
          <w:rtl/>
          <w:lang w:bidi="ar-SA"/>
        </w:rPr>
        <w:t>حساب مقدار النصاب حسب نوع الزكاة</w:t>
      </w:r>
      <w:r w:rsidR="00943769">
        <w:rPr>
          <w:rStyle w:val="7Char"/>
          <w:rtl/>
          <w:lang w:bidi="ar-SA"/>
        </w:rPr>
        <w:t xml:space="preserve">، </w:t>
      </w:r>
      <w:r w:rsidRPr="006A3856">
        <w:rPr>
          <w:rStyle w:val="7Char"/>
          <w:rtl/>
          <w:lang w:bidi="ar-SA"/>
        </w:rPr>
        <w:t xml:space="preserve">فكل مال له نصاب </w:t>
      </w:r>
      <w:r w:rsidRPr="006A3856">
        <w:rPr>
          <w:rStyle w:val="7Char"/>
          <w:rtl/>
          <w:lang w:bidi="ar-SA"/>
        </w:rPr>
        <w:lastRenderedPageBreak/>
        <w:t>خاص به</w:t>
      </w:r>
      <w:r w:rsidR="00943769">
        <w:rPr>
          <w:rStyle w:val="7Char"/>
          <w:rtl/>
          <w:lang w:bidi="ar-SA"/>
        </w:rPr>
        <w:t xml:space="preserve">، </w:t>
      </w:r>
      <w:r w:rsidRPr="006A3856">
        <w:rPr>
          <w:rStyle w:val="7Char"/>
          <w:rtl/>
          <w:lang w:bidi="ar-SA"/>
        </w:rPr>
        <w:t>فإن وصل الوعاء النصاب تحسب الزكاة</w:t>
      </w:r>
      <w:r w:rsidR="00C86872" w:rsidRPr="006A3856">
        <w:rPr>
          <w:rStyle w:val="7Char"/>
          <w:rtl/>
          <w:lang w:bidi="ar-SA"/>
        </w:rPr>
        <w:t>.</w:t>
      </w:r>
    </w:p>
    <w:p w:rsidR="009D441C" w:rsidRPr="006A3856" w:rsidRDefault="009D441C" w:rsidP="00570ED7">
      <w:pPr>
        <w:pStyle w:val="BlockText"/>
        <w:widowControl w:val="0"/>
        <w:numPr>
          <w:ilvl w:val="0"/>
          <w:numId w:val="7"/>
        </w:numPr>
        <w:spacing w:after="0"/>
        <w:ind w:left="641" w:right="0" w:hanging="357"/>
        <w:jc w:val="both"/>
        <w:rPr>
          <w:rStyle w:val="7Char"/>
          <w:rtl/>
          <w:lang w:bidi="ar-SA"/>
        </w:rPr>
      </w:pPr>
      <w:r w:rsidRPr="006A3856">
        <w:rPr>
          <w:rStyle w:val="7Char"/>
          <w:rtl/>
          <w:lang w:bidi="ar-SA"/>
        </w:rPr>
        <w:t>تحديد نسبة الزكاة الواجبة التطبيق والتي تختلف من</w:t>
      </w:r>
      <w:r w:rsidR="00C86872" w:rsidRPr="006A3856">
        <w:rPr>
          <w:rStyle w:val="7Char"/>
          <w:rtl/>
          <w:lang w:bidi="ar-SA"/>
        </w:rPr>
        <w:t xml:space="preserve"> </w:t>
      </w:r>
      <w:r w:rsidRPr="006A3856">
        <w:rPr>
          <w:rStyle w:val="7Char"/>
          <w:rtl/>
          <w:lang w:bidi="ar-SA"/>
        </w:rPr>
        <w:t>مال إلى مال</w:t>
      </w:r>
      <w:r w:rsidR="00C86872" w:rsidRPr="006A3856">
        <w:rPr>
          <w:rStyle w:val="7Char"/>
          <w:rtl/>
          <w:lang w:bidi="ar-SA"/>
        </w:rPr>
        <w:t>.</w:t>
      </w:r>
    </w:p>
    <w:p w:rsidR="009D441C" w:rsidRPr="006A3856" w:rsidRDefault="009D441C" w:rsidP="00570ED7">
      <w:pPr>
        <w:pStyle w:val="BlockText"/>
        <w:widowControl w:val="0"/>
        <w:numPr>
          <w:ilvl w:val="0"/>
          <w:numId w:val="7"/>
        </w:numPr>
        <w:spacing w:after="0"/>
        <w:ind w:left="641" w:right="0" w:hanging="357"/>
        <w:jc w:val="both"/>
        <w:rPr>
          <w:rStyle w:val="7Char"/>
          <w:rtl/>
          <w:lang w:bidi="ar-SA"/>
        </w:rPr>
      </w:pPr>
      <w:r w:rsidRPr="006A3856">
        <w:rPr>
          <w:rStyle w:val="7Char"/>
          <w:rtl/>
          <w:lang w:bidi="ar-SA"/>
        </w:rPr>
        <w:t>تحسب الزكاة عن طريق ضرب الوعاء فى نسبة الزكاة المقررة</w:t>
      </w:r>
      <w:r w:rsidR="00244A9F" w:rsidRPr="006A3856">
        <w:rPr>
          <w:rStyle w:val="7Char"/>
          <w:rtl/>
          <w:lang w:bidi="ar-SA"/>
        </w:rPr>
        <w:t xml:space="preserve"> </w:t>
      </w:r>
      <w:r w:rsidRPr="006A3856">
        <w:rPr>
          <w:rStyle w:val="7Char"/>
          <w:rtl/>
          <w:lang w:bidi="ar-SA"/>
        </w:rPr>
        <w:t>وتكون معادلة حساب مقدار الزكاة كما يلى</w:t>
      </w:r>
      <w:r w:rsidR="00111FBF">
        <w:rPr>
          <w:rStyle w:val="7Char"/>
          <w:rtl/>
          <w:lang w:bidi="ar-SA"/>
        </w:rPr>
        <w:t xml:space="preserve">: </w:t>
      </w:r>
    </w:p>
    <w:p w:rsidR="009D441C" w:rsidRPr="00F8741E" w:rsidRDefault="009D441C" w:rsidP="0033191C">
      <w:pPr>
        <w:pStyle w:val="7"/>
        <w:ind w:firstLine="0"/>
        <w:jc w:val="center"/>
        <w:rPr>
          <w:rtl/>
        </w:rPr>
      </w:pPr>
      <w:r w:rsidRPr="00F8741E">
        <w:rPr>
          <w:rtl/>
        </w:rPr>
        <w:t>مقدار الزكاة = الوعاء × نسبة الزكاة</w:t>
      </w:r>
      <w:r w:rsidR="00C86872" w:rsidRPr="00F8741E">
        <w:rPr>
          <w:rtl/>
        </w:rPr>
        <w:t>.</w:t>
      </w:r>
    </w:p>
    <w:p w:rsidR="009D441C" w:rsidRPr="0016090F" w:rsidRDefault="009D441C" w:rsidP="0033191C">
      <w:pPr>
        <w:pStyle w:val="2"/>
        <w:rPr>
          <w:rtl/>
        </w:rPr>
      </w:pPr>
      <w:bookmarkStart w:id="17" w:name="_Toc466919221"/>
      <w:r w:rsidRPr="0016090F">
        <w:rPr>
          <w:rtl/>
        </w:rPr>
        <w:t>(2-2)- حساب</w:t>
      </w:r>
      <w:r w:rsidRPr="008302FD">
        <w:rPr>
          <w:rtl/>
        </w:rPr>
        <w:t xml:space="preserve"> الزكاة على الأموال ا</w:t>
      </w:r>
      <w:r w:rsidRPr="0016090F">
        <w:rPr>
          <w:rtl/>
        </w:rPr>
        <w:t>لنقدية</w:t>
      </w:r>
      <w:bookmarkEnd w:id="17"/>
    </w:p>
    <w:p w:rsidR="009D441C" w:rsidRPr="006A3856" w:rsidRDefault="009D441C" w:rsidP="0033191C">
      <w:pPr>
        <w:widowControl w:val="0"/>
        <w:ind w:firstLine="284"/>
        <w:jc w:val="both"/>
        <w:rPr>
          <w:rFonts w:cs="Traditional Arabic"/>
          <w:w w:val="90"/>
          <w:rtl/>
        </w:rPr>
      </w:pPr>
      <w:r w:rsidRPr="006A3856">
        <w:rPr>
          <w:rStyle w:val="7Char"/>
          <w:rtl/>
        </w:rPr>
        <w:t>‌‌‌‌‌‌‌‌‌‌</w:t>
      </w:r>
      <w:r w:rsidR="00111FBF">
        <w:rPr>
          <w:rStyle w:val="7Char"/>
          <w:rtl/>
        </w:rPr>
        <w:t xml:space="preserve">* </w:t>
      </w:r>
      <w:r w:rsidRPr="006A3856">
        <w:rPr>
          <w:rStyle w:val="7Char"/>
          <w:rtl/>
        </w:rPr>
        <w:t>تتمثل الأحكام العامة لحساب زكاة الأموال النقدية فى الآتى</w:t>
      </w:r>
      <w:r w:rsidR="00111FBF">
        <w:rPr>
          <w:rStyle w:val="7Char"/>
          <w:rtl/>
        </w:rPr>
        <w:t xml:space="preserve">: </w:t>
      </w:r>
    </w:p>
    <w:p w:rsidR="009D441C" w:rsidRPr="006A3856" w:rsidRDefault="00111FBF" w:rsidP="0033191C">
      <w:pPr>
        <w:widowControl w:val="0"/>
        <w:ind w:firstLine="284"/>
        <w:jc w:val="both"/>
        <w:rPr>
          <w:rFonts w:cs="Traditional Arabic"/>
          <w:w w:val="90"/>
          <w:rtl/>
        </w:rPr>
      </w:pPr>
      <w:r>
        <w:rPr>
          <w:rStyle w:val="7Char"/>
          <w:rtl/>
        </w:rPr>
        <w:t xml:space="preserve">* </w:t>
      </w:r>
      <w:r w:rsidR="009D441C" w:rsidRPr="006A3856">
        <w:rPr>
          <w:rStyle w:val="7Char"/>
          <w:rtl/>
        </w:rPr>
        <w:t>تحديد الميعاد السنوي لإخراج زكاة الأموال النقدية</w:t>
      </w:r>
      <w:r w:rsidR="00C86872" w:rsidRPr="006A3856">
        <w:rPr>
          <w:rStyle w:val="7Cha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حصرالأموال النقدية الخاضعة للزكاة ومنها</w:t>
      </w:r>
      <w:r w:rsidR="00C86872" w:rsidRPr="006A3856">
        <w:rPr>
          <w:rStyle w:val="7Char"/>
          <w:rtl/>
        </w:rPr>
        <w:t xml:space="preserve"> </w:t>
      </w:r>
      <w:r w:rsidR="009D441C" w:rsidRPr="006A3856">
        <w:rPr>
          <w:rStyle w:val="7Char"/>
          <w:rtl/>
        </w:rPr>
        <w:t>على سبيل المثال فى الآتى</w:t>
      </w:r>
      <w:r>
        <w:rPr>
          <w:rStyle w:val="7Char"/>
          <w:rtl/>
        </w:rPr>
        <w:t xml:space="preserve">: </w:t>
      </w:r>
    </w:p>
    <w:p w:rsidR="009D441C" w:rsidRPr="006A3856" w:rsidRDefault="009D441C" w:rsidP="0033191C">
      <w:pPr>
        <w:widowControl w:val="0"/>
        <w:ind w:firstLine="284"/>
        <w:jc w:val="both"/>
        <w:rPr>
          <w:rStyle w:val="7Char"/>
          <w:rtl/>
        </w:rPr>
      </w:pPr>
      <w:r w:rsidRPr="006A3856">
        <w:rPr>
          <w:rStyle w:val="7Char"/>
          <w:rtl/>
        </w:rPr>
        <w:t>السبائك الذهبية والفضية</w:t>
      </w:r>
      <w:r w:rsidR="00C86872" w:rsidRPr="006A3856">
        <w:rPr>
          <w:rStyle w:val="7Char"/>
          <w:rtl/>
        </w:rPr>
        <w:t>.</w:t>
      </w:r>
    </w:p>
    <w:p w:rsidR="009D441C" w:rsidRPr="006A3856" w:rsidRDefault="009D441C" w:rsidP="0033191C">
      <w:pPr>
        <w:widowControl w:val="0"/>
        <w:ind w:firstLine="284"/>
        <w:jc w:val="both"/>
        <w:rPr>
          <w:rStyle w:val="7Char"/>
          <w:rtl/>
        </w:rPr>
      </w:pPr>
      <w:r w:rsidRPr="006A3856">
        <w:rPr>
          <w:rStyle w:val="7Char"/>
          <w:rtl/>
        </w:rPr>
        <w:t>النقود الورقية</w:t>
      </w:r>
      <w:r w:rsidR="00C86872" w:rsidRPr="006A3856">
        <w:rPr>
          <w:rStyle w:val="7Char"/>
          <w:rtl/>
        </w:rPr>
        <w:t>.</w:t>
      </w:r>
    </w:p>
    <w:p w:rsidR="009D441C" w:rsidRPr="006A3856" w:rsidRDefault="009D441C" w:rsidP="0033191C">
      <w:pPr>
        <w:widowControl w:val="0"/>
        <w:ind w:firstLine="284"/>
        <w:jc w:val="both"/>
        <w:rPr>
          <w:rStyle w:val="7Char"/>
          <w:rtl/>
        </w:rPr>
      </w:pPr>
      <w:r w:rsidRPr="006A3856">
        <w:rPr>
          <w:rStyle w:val="7Char"/>
          <w:rtl/>
        </w:rPr>
        <w:t>- العملات الأجنبية</w:t>
      </w:r>
      <w:r w:rsidR="00C86872" w:rsidRPr="006A3856">
        <w:rPr>
          <w:rStyle w:val="7Char"/>
          <w:rtl/>
        </w:rPr>
        <w:t>.</w:t>
      </w:r>
    </w:p>
    <w:p w:rsidR="009D441C" w:rsidRPr="006A3856" w:rsidRDefault="009D441C" w:rsidP="0033191C">
      <w:pPr>
        <w:widowControl w:val="0"/>
        <w:ind w:firstLine="284"/>
        <w:jc w:val="both"/>
        <w:rPr>
          <w:rStyle w:val="7Char"/>
          <w:rtl/>
        </w:rPr>
      </w:pPr>
      <w:r w:rsidRPr="006A3856">
        <w:rPr>
          <w:rStyle w:val="7Char"/>
          <w:rtl/>
        </w:rPr>
        <w:t>النقود الذهبية والفضية</w:t>
      </w:r>
      <w:r w:rsidR="00C86872" w:rsidRPr="006A3856">
        <w:rPr>
          <w:rStyle w:val="7Char"/>
          <w:rtl/>
        </w:rPr>
        <w:t>.</w:t>
      </w:r>
      <w:r w:rsidRPr="006A3856">
        <w:rPr>
          <w:rStyle w:val="7Char"/>
          <w:rtl/>
        </w:rPr>
        <w:t xml:space="preserve"> </w:t>
      </w:r>
    </w:p>
    <w:p w:rsidR="009D441C" w:rsidRPr="006A3856" w:rsidRDefault="009D441C" w:rsidP="0033191C">
      <w:pPr>
        <w:widowControl w:val="0"/>
        <w:ind w:firstLine="284"/>
        <w:jc w:val="both"/>
        <w:rPr>
          <w:rStyle w:val="7Char"/>
          <w:rtl/>
        </w:rPr>
      </w:pPr>
      <w:r w:rsidRPr="006A3856">
        <w:rPr>
          <w:rStyle w:val="7Char"/>
          <w:rtl/>
        </w:rPr>
        <w:t>شهادات الاستثمار وما فى حكمها</w:t>
      </w:r>
      <w:r w:rsidR="00C86872" w:rsidRPr="006A3856">
        <w:rPr>
          <w:rStyle w:val="7Char"/>
          <w:rtl/>
        </w:rPr>
        <w:t>.</w:t>
      </w:r>
      <w:r w:rsidRPr="006A3856">
        <w:rPr>
          <w:rStyle w:val="7Char"/>
          <w:rtl/>
        </w:rPr>
        <w:t xml:space="preserve"> </w:t>
      </w:r>
    </w:p>
    <w:p w:rsidR="009D441C" w:rsidRPr="006A3856" w:rsidRDefault="009D441C" w:rsidP="0033191C">
      <w:pPr>
        <w:widowControl w:val="0"/>
        <w:ind w:firstLine="284"/>
        <w:jc w:val="both"/>
        <w:rPr>
          <w:rStyle w:val="7Char"/>
          <w:rtl/>
        </w:rPr>
      </w:pPr>
      <w:r w:rsidRPr="006A3856">
        <w:rPr>
          <w:rStyle w:val="7Char"/>
          <w:rtl/>
        </w:rPr>
        <w:t>الديون الجيدة لدى الغير المرجوة التحصيل</w:t>
      </w:r>
      <w:r w:rsidR="00C86872" w:rsidRPr="006A3856">
        <w:rPr>
          <w:rStyle w:val="7Char"/>
          <w:rtl/>
        </w:rPr>
        <w:t>.</w:t>
      </w:r>
    </w:p>
    <w:p w:rsidR="009D441C" w:rsidRPr="006A3856" w:rsidRDefault="009D441C" w:rsidP="0033191C">
      <w:pPr>
        <w:widowControl w:val="0"/>
        <w:ind w:firstLine="284"/>
        <w:jc w:val="both"/>
        <w:rPr>
          <w:rStyle w:val="7Char"/>
          <w:rtl/>
        </w:rPr>
      </w:pPr>
      <w:r w:rsidRPr="006A3856">
        <w:rPr>
          <w:rStyle w:val="7Char"/>
          <w:rtl/>
        </w:rPr>
        <w:t>الحسابات الجارية لدى البنوك</w:t>
      </w:r>
      <w:r w:rsidR="00C86872" w:rsidRPr="006A3856">
        <w:rPr>
          <w:rStyle w:val="7Char"/>
          <w:rtl/>
        </w:rPr>
        <w:t>.</w:t>
      </w:r>
      <w:r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تحصر الديون الحاّلة المستحقة على المزكى للغير إن وجدت</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تحديد وعاء زكاة الثروة النقدية ويتمثل فى الفرق بين قيمة الأموال النقدية الخاضعة للزكاة والديون المستحقة للغير الواجبة الأداء</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 xml:space="preserve">تحسب الزكاة على صافى الوعاء إذا وصل النصاب وهو ما يعادل 85 </w:t>
      </w:r>
      <w:r w:rsidR="009D441C" w:rsidRPr="006A3856">
        <w:rPr>
          <w:rStyle w:val="7Char"/>
          <w:rtl/>
        </w:rPr>
        <w:lastRenderedPageBreak/>
        <w:t xml:space="preserve">جراماً من الذهب الخالص عيار 24.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نسبة زكاة الثروة النقدية 2.5% سنوياً وفقاً للسنة الهجرية و 2.575%</w:t>
      </w:r>
      <w:r w:rsidR="00C86872" w:rsidRPr="006A3856">
        <w:rPr>
          <w:rStyle w:val="7Char"/>
          <w:rtl/>
        </w:rPr>
        <w:t xml:space="preserve"> </w:t>
      </w:r>
      <w:r w:rsidR="009D441C" w:rsidRPr="006A3856">
        <w:rPr>
          <w:rStyle w:val="7Char"/>
          <w:rtl/>
        </w:rPr>
        <w:t>وفقاً للسنة الميلادية</w:t>
      </w:r>
      <w:r w:rsidR="00C86872" w:rsidRPr="006A3856">
        <w:rPr>
          <w:rStyle w:val="7Char"/>
          <w:rtl/>
        </w:rPr>
        <w:t>.</w:t>
      </w:r>
      <w:r w:rsidR="009D441C" w:rsidRPr="006A3856">
        <w:rPr>
          <w:rStyle w:val="7Char"/>
          <w:rtl/>
        </w:rPr>
        <w:t xml:space="preserve"> </w:t>
      </w:r>
      <w:r w:rsidR="009D441C" w:rsidRPr="006A3856">
        <w:rPr>
          <w:rStyle w:val="7Char"/>
          <w:rtl/>
        </w:rPr>
        <w:tab/>
      </w:r>
    </w:p>
    <w:p w:rsidR="009D441C" w:rsidRPr="006A3856" w:rsidRDefault="009D441C" w:rsidP="0033191C">
      <w:pPr>
        <w:widowControl w:val="0"/>
        <w:ind w:firstLine="284"/>
        <w:jc w:val="both"/>
        <w:rPr>
          <w:rStyle w:val="7Char"/>
          <w:rtl/>
        </w:rPr>
      </w:pPr>
      <w:r w:rsidRPr="006A3856">
        <w:rPr>
          <w:rStyle w:val="7Char"/>
          <w:rtl/>
        </w:rPr>
        <w:t>وفى الصفحة التالية نموذج تطبيقى لحساب الزكاة على الأموال النقدية</w:t>
      </w:r>
      <w:r w:rsidR="00C86872" w:rsidRPr="006A3856">
        <w:rPr>
          <w:rStyle w:val="7Char"/>
          <w:rtl/>
        </w:rPr>
        <w:t>.</w:t>
      </w:r>
    </w:p>
    <w:p w:rsidR="009D441C" w:rsidRPr="004C2C52" w:rsidRDefault="009D441C" w:rsidP="0033191C">
      <w:pPr>
        <w:pStyle w:val="8"/>
        <w:rPr>
          <w:rtl/>
        </w:rPr>
      </w:pPr>
      <w:r w:rsidRPr="004C2C52">
        <w:rPr>
          <w:rtl/>
        </w:rPr>
        <w:t>نموذج تطبيقى</w:t>
      </w:r>
      <w:r w:rsidR="00111FBF">
        <w:rPr>
          <w:rtl/>
        </w:rPr>
        <w:t xml:space="preserve">: </w:t>
      </w:r>
    </w:p>
    <w:p w:rsidR="009D441C" w:rsidRPr="006A3856" w:rsidRDefault="009D441C" w:rsidP="0033191C">
      <w:pPr>
        <w:widowControl w:val="0"/>
        <w:ind w:firstLine="284"/>
        <w:jc w:val="both"/>
        <w:rPr>
          <w:rStyle w:val="7Char"/>
          <w:rtl/>
        </w:rPr>
      </w:pPr>
      <w:r w:rsidRPr="006A3856">
        <w:rPr>
          <w:rStyle w:val="7Char"/>
          <w:rtl/>
        </w:rPr>
        <w:t>لحساب الزكاة على الأموال النقدية</w:t>
      </w:r>
    </w:p>
    <w:p w:rsidR="009D441C" w:rsidRPr="006A3856" w:rsidRDefault="009D441C" w:rsidP="0033191C">
      <w:pPr>
        <w:widowControl w:val="0"/>
        <w:ind w:firstLine="284"/>
        <w:jc w:val="both"/>
        <w:rPr>
          <w:rStyle w:val="7Char"/>
          <w:rtl/>
        </w:rPr>
      </w:pPr>
      <w:r w:rsidRPr="006A3856">
        <w:rPr>
          <w:rStyle w:val="7Char"/>
          <w:rtl/>
        </w:rPr>
        <w:t>(زكاة النقدين</w:t>
      </w:r>
      <w:r w:rsidR="00F81D98">
        <w:rPr>
          <w:rStyle w:val="7Char"/>
          <w:rtl/>
        </w:rPr>
        <w:t>)</w:t>
      </w:r>
    </w:p>
    <w:tbl>
      <w:tblPr>
        <w:bidiVisual/>
        <w:tblW w:w="0" w:type="auto"/>
        <w:jc w:val="center"/>
        <w:tblBorders>
          <w:top w:val="thinThickSmallGap" w:sz="18" w:space="0" w:color="auto"/>
          <w:left w:val="thinThickSmallGap" w:sz="18" w:space="0" w:color="auto"/>
          <w:bottom w:val="thinThickSmallGap" w:sz="18" w:space="0" w:color="auto"/>
          <w:right w:val="thinThickSmallGap" w:sz="18" w:space="0" w:color="auto"/>
          <w:insideH w:val="double" w:sz="6" w:space="0" w:color="auto"/>
          <w:insideV w:val="thinThickSmallGap" w:sz="18" w:space="0" w:color="auto"/>
        </w:tblBorders>
        <w:tblLayout w:type="fixed"/>
        <w:tblLook w:val="0000" w:firstRow="0" w:lastRow="0" w:firstColumn="0" w:lastColumn="0" w:noHBand="0" w:noVBand="0"/>
      </w:tblPr>
      <w:tblGrid>
        <w:gridCol w:w="3168"/>
        <w:gridCol w:w="898"/>
        <w:gridCol w:w="1083"/>
      </w:tblGrid>
      <w:tr w:rsidR="009D441C" w:rsidRPr="008302FD" w:rsidTr="00B57BB0">
        <w:trPr>
          <w:trHeight w:val="737"/>
          <w:jc w:val="center"/>
        </w:trPr>
        <w:tc>
          <w:tcPr>
            <w:tcW w:w="5149" w:type="dxa"/>
            <w:gridSpan w:val="3"/>
            <w:tcBorders>
              <w:top w:val="nil"/>
              <w:left w:val="nil"/>
              <w:bottom w:val="double" w:sz="6" w:space="0" w:color="auto"/>
              <w:right w:val="nil"/>
            </w:tcBorders>
          </w:tcPr>
          <w:p w:rsidR="009D441C" w:rsidRPr="008F2688" w:rsidRDefault="009D441C" w:rsidP="0033191C">
            <w:pPr>
              <w:pStyle w:val="7"/>
              <w:ind w:firstLine="0"/>
              <w:jc w:val="center"/>
              <w:rPr>
                <w:rtl/>
              </w:rPr>
            </w:pPr>
            <w:r w:rsidRPr="008F2688">
              <w:rPr>
                <w:rtl/>
              </w:rPr>
              <w:t>قائمة حساب الزكاة</w:t>
            </w:r>
          </w:p>
          <w:p w:rsidR="009D441C" w:rsidRPr="00CC5856" w:rsidRDefault="009D441C" w:rsidP="0033191C">
            <w:pPr>
              <w:pStyle w:val="7"/>
              <w:ind w:firstLine="0"/>
              <w:jc w:val="center"/>
              <w:rPr>
                <w:rStyle w:val="7Char"/>
                <w:rtl/>
              </w:rPr>
            </w:pPr>
            <w:r w:rsidRPr="008F2688">
              <w:rPr>
                <w:rtl/>
              </w:rPr>
              <w:t>فى</w:t>
            </w:r>
            <w:r w:rsidR="00C86872" w:rsidRPr="008F2688">
              <w:rPr>
                <w:rtl/>
              </w:rPr>
              <w:t xml:space="preserve"> </w:t>
            </w:r>
            <w:r w:rsidRPr="008F2688">
              <w:rPr>
                <w:rtl/>
              </w:rPr>
              <w:t>/</w:t>
            </w:r>
            <w:r w:rsidR="00C86872" w:rsidRPr="008F2688">
              <w:rPr>
                <w:rtl/>
              </w:rPr>
              <w:t xml:space="preserve"> </w:t>
            </w:r>
            <w:r w:rsidRPr="008F2688">
              <w:rPr>
                <w:rtl/>
              </w:rPr>
              <w:t>/</w:t>
            </w:r>
            <w:r w:rsidR="00C86872" w:rsidRPr="008F2688">
              <w:rPr>
                <w:rtl/>
              </w:rPr>
              <w:t xml:space="preserve"> </w:t>
            </w:r>
            <w:r w:rsidRPr="008F2688">
              <w:rPr>
                <w:rtl/>
              </w:rPr>
              <w:t>ه</w:t>
            </w:r>
          </w:p>
        </w:tc>
      </w:tr>
      <w:tr w:rsidR="009D441C" w:rsidRPr="008302FD" w:rsidTr="00B57BB0">
        <w:trPr>
          <w:jc w:val="center"/>
        </w:trPr>
        <w:tc>
          <w:tcPr>
            <w:tcW w:w="3168" w:type="dxa"/>
            <w:tcBorders>
              <w:top w:val="thinThickSmallGap" w:sz="18" w:space="0" w:color="auto"/>
              <w:bottom w:val="nil"/>
              <w:right w:val="double" w:sz="6" w:space="0" w:color="auto"/>
            </w:tcBorders>
          </w:tcPr>
          <w:p w:rsidR="009D441C" w:rsidRPr="006A3856" w:rsidRDefault="00111FBF" w:rsidP="0033191C">
            <w:pPr>
              <w:pStyle w:val="7"/>
              <w:ind w:firstLine="0"/>
              <w:jc w:val="center"/>
              <w:rPr>
                <w:rFonts w:cs="Simplified Arabic"/>
                <w:sz w:val="30"/>
                <w:szCs w:val="24"/>
                <w:rtl/>
              </w:rPr>
            </w:pPr>
            <w:r>
              <w:rPr>
                <w:rtl/>
              </w:rPr>
              <w:t xml:space="preserve">* </w:t>
            </w:r>
            <w:r w:rsidR="009D441C" w:rsidRPr="008F2688">
              <w:rPr>
                <w:rtl/>
              </w:rPr>
              <w:t>الأموال الزكوية</w:t>
            </w:r>
            <w:r w:rsidR="00C86872" w:rsidRPr="008F2688">
              <w:rPr>
                <w:rtl/>
              </w:rPr>
              <w:t>.</w:t>
            </w:r>
          </w:p>
        </w:tc>
        <w:tc>
          <w:tcPr>
            <w:tcW w:w="898" w:type="dxa"/>
            <w:tcBorders>
              <w:top w:val="thinThickSmallGap" w:sz="18" w:space="0" w:color="auto"/>
              <w:left w:val="double" w:sz="6" w:space="0" w:color="auto"/>
              <w:bottom w:val="nil"/>
              <w:right w:val="double" w:sz="6" w:space="0" w:color="auto"/>
            </w:tcBorders>
          </w:tcPr>
          <w:p w:rsidR="009D441C" w:rsidRDefault="009D441C" w:rsidP="0033191C">
            <w:pPr>
              <w:pStyle w:val="7"/>
              <w:ind w:firstLine="0"/>
              <w:jc w:val="center"/>
              <w:rPr>
                <w:rFonts w:cs="Simplified Arabic"/>
                <w:b/>
                <w:bCs/>
                <w:sz w:val="30"/>
                <w:szCs w:val="24"/>
                <w:rtl/>
              </w:rPr>
            </w:pPr>
          </w:p>
        </w:tc>
        <w:tc>
          <w:tcPr>
            <w:tcW w:w="1083" w:type="dxa"/>
            <w:tcBorders>
              <w:top w:val="thinThickSmallGap" w:sz="18" w:space="0" w:color="auto"/>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3168"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8F2688">
              <w:rPr>
                <w:rtl/>
              </w:rPr>
              <w:t xml:space="preserve"> سبيكة ذهبية </w:t>
            </w:r>
          </w:p>
        </w:tc>
        <w:tc>
          <w:tcPr>
            <w:tcW w:w="898"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8F2688">
              <w:rPr>
                <w:rtl/>
              </w:rPr>
              <w:t>2000</w:t>
            </w:r>
          </w:p>
        </w:tc>
        <w:tc>
          <w:tcPr>
            <w:tcW w:w="1083"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3168"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8F2688">
              <w:rPr>
                <w:rtl/>
              </w:rPr>
              <w:t xml:space="preserve"> نقود ذهبية</w:t>
            </w:r>
            <w:r w:rsidR="00C86872" w:rsidRPr="008F2688">
              <w:rPr>
                <w:rtl/>
              </w:rPr>
              <w:t xml:space="preserve"> </w:t>
            </w:r>
          </w:p>
        </w:tc>
        <w:tc>
          <w:tcPr>
            <w:tcW w:w="898"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8F2688">
              <w:rPr>
                <w:rtl/>
              </w:rPr>
              <w:t>2000</w:t>
            </w:r>
          </w:p>
        </w:tc>
        <w:tc>
          <w:tcPr>
            <w:tcW w:w="1083"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3168"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8F2688">
              <w:rPr>
                <w:rtl/>
              </w:rPr>
              <w:t xml:space="preserve"> نقود فضية</w:t>
            </w:r>
            <w:r w:rsidR="00C86872" w:rsidRPr="008F2688">
              <w:rPr>
                <w:rtl/>
              </w:rPr>
              <w:t xml:space="preserve"> </w:t>
            </w:r>
          </w:p>
        </w:tc>
        <w:tc>
          <w:tcPr>
            <w:tcW w:w="898"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8F2688">
              <w:rPr>
                <w:rtl/>
              </w:rPr>
              <w:t>2500</w:t>
            </w:r>
          </w:p>
        </w:tc>
        <w:tc>
          <w:tcPr>
            <w:tcW w:w="1083"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3168"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8F2688">
              <w:rPr>
                <w:rtl/>
              </w:rPr>
              <w:t xml:space="preserve"> شهادات استثمار ونماؤها الحلال</w:t>
            </w:r>
            <w:r w:rsidR="00C86872" w:rsidRPr="008F2688">
              <w:rPr>
                <w:rtl/>
              </w:rPr>
              <w:t xml:space="preserve"> </w:t>
            </w:r>
          </w:p>
        </w:tc>
        <w:tc>
          <w:tcPr>
            <w:tcW w:w="898"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8F2688">
              <w:rPr>
                <w:rtl/>
              </w:rPr>
              <w:t>1750</w:t>
            </w:r>
          </w:p>
        </w:tc>
        <w:tc>
          <w:tcPr>
            <w:tcW w:w="1083"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3168"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8F2688">
              <w:rPr>
                <w:rtl/>
              </w:rPr>
              <w:t xml:space="preserve"> ديون على الغير جيدة </w:t>
            </w:r>
          </w:p>
        </w:tc>
        <w:tc>
          <w:tcPr>
            <w:tcW w:w="898"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8F2688">
              <w:rPr>
                <w:rtl/>
              </w:rPr>
              <w:t>750</w:t>
            </w:r>
          </w:p>
        </w:tc>
        <w:tc>
          <w:tcPr>
            <w:tcW w:w="1083"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trHeight w:val="1024"/>
          <w:jc w:val="center"/>
        </w:trPr>
        <w:tc>
          <w:tcPr>
            <w:tcW w:w="3168" w:type="dxa"/>
            <w:tcBorders>
              <w:top w:val="nil"/>
              <w:bottom w:val="nil"/>
              <w:right w:val="double" w:sz="6" w:space="0" w:color="auto"/>
            </w:tcBorders>
          </w:tcPr>
          <w:p w:rsidR="009D441C" w:rsidRPr="008F2688" w:rsidRDefault="009D441C" w:rsidP="0033191C">
            <w:pPr>
              <w:pStyle w:val="7"/>
              <w:ind w:firstLine="0"/>
              <w:jc w:val="center"/>
              <w:rPr>
                <w:rtl/>
              </w:rPr>
            </w:pPr>
            <w:r w:rsidRPr="008F2688">
              <w:rPr>
                <w:rtl/>
              </w:rPr>
              <w:t xml:space="preserve"> أوراق بنكنوت</w:t>
            </w:r>
          </w:p>
          <w:p w:rsidR="009D441C" w:rsidRPr="008F2688" w:rsidRDefault="006C43BB" w:rsidP="0033191C">
            <w:pPr>
              <w:pStyle w:val="7"/>
              <w:ind w:firstLine="0"/>
              <w:jc w:val="center"/>
              <w:rPr>
                <w:rtl/>
              </w:rPr>
            </w:pPr>
            <w:r w:rsidRPr="008F2688">
              <w:rPr>
                <w:rtl/>
              </w:rPr>
              <w:t xml:space="preserve"> </w:t>
            </w:r>
            <w:r w:rsidR="009D441C" w:rsidRPr="008F2688">
              <w:rPr>
                <w:rtl/>
              </w:rPr>
              <w:t xml:space="preserve">إسترلينى ما قيمته </w:t>
            </w:r>
          </w:p>
          <w:p w:rsidR="009D441C" w:rsidRPr="008F2688" w:rsidRDefault="006C43BB" w:rsidP="0033191C">
            <w:pPr>
              <w:pStyle w:val="7"/>
              <w:ind w:firstLine="0"/>
              <w:jc w:val="center"/>
              <w:rPr>
                <w:rtl/>
              </w:rPr>
            </w:pPr>
            <w:r w:rsidRPr="008F2688">
              <w:rPr>
                <w:rtl/>
              </w:rPr>
              <w:t xml:space="preserve"> </w:t>
            </w:r>
            <w:r w:rsidR="009D441C" w:rsidRPr="008F2688">
              <w:rPr>
                <w:rtl/>
              </w:rPr>
              <w:t>دولار ما قيمته</w:t>
            </w:r>
          </w:p>
          <w:p w:rsidR="009D441C" w:rsidRDefault="006C43BB" w:rsidP="0033191C">
            <w:pPr>
              <w:pStyle w:val="7"/>
              <w:ind w:firstLine="0"/>
              <w:jc w:val="center"/>
              <w:rPr>
                <w:rFonts w:cs="Simplified Arabic"/>
                <w:b/>
                <w:bCs/>
                <w:sz w:val="30"/>
                <w:szCs w:val="24"/>
                <w:rtl/>
              </w:rPr>
            </w:pPr>
            <w:r w:rsidRPr="008F2688">
              <w:rPr>
                <w:rtl/>
              </w:rPr>
              <w:t xml:space="preserve"> </w:t>
            </w:r>
            <w:r w:rsidR="009D441C" w:rsidRPr="008F2688">
              <w:rPr>
                <w:rtl/>
              </w:rPr>
              <w:t>مصرى</w:t>
            </w:r>
            <w:r w:rsidR="00C86872" w:rsidRPr="008F2688">
              <w:rPr>
                <w:rtl/>
              </w:rPr>
              <w:t>.</w:t>
            </w:r>
            <w:r w:rsidR="009D441C" w:rsidRPr="008F2688">
              <w:rPr>
                <w:rtl/>
              </w:rPr>
              <w:t xml:space="preserve"> </w:t>
            </w:r>
          </w:p>
        </w:tc>
        <w:tc>
          <w:tcPr>
            <w:tcW w:w="898" w:type="dxa"/>
            <w:tcBorders>
              <w:top w:val="nil"/>
              <w:left w:val="double" w:sz="6" w:space="0" w:color="auto"/>
              <w:bottom w:val="nil"/>
              <w:right w:val="double" w:sz="6" w:space="0" w:color="auto"/>
            </w:tcBorders>
          </w:tcPr>
          <w:p w:rsidR="009D441C" w:rsidRPr="008F2688" w:rsidRDefault="009D441C" w:rsidP="0033191C">
            <w:pPr>
              <w:pStyle w:val="7"/>
              <w:ind w:firstLine="0"/>
              <w:jc w:val="center"/>
              <w:rPr>
                <w:rtl/>
              </w:rPr>
            </w:pPr>
          </w:p>
          <w:p w:rsidR="009D441C" w:rsidRPr="008F2688" w:rsidRDefault="009D441C" w:rsidP="0033191C">
            <w:pPr>
              <w:pStyle w:val="7"/>
              <w:ind w:firstLine="0"/>
              <w:jc w:val="center"/>
              <w:rPr>
                <w:rtl/>
              </w:rPr>
            </w:pPr>
            <w:r w:rsidRPr="008F2688">
              <w:rPr>
                <w:rtl/>
              </w:rPr>
              <w:t>1500</w:t>
            </w:r>
          </w:p>
          <w:p w:rsidR="009D441C" w:rsidRPr="008F2688" w:rsidRDefault="009D441C" w:rsidP="0033191C">
            <w:pPr>
              <w:pStyle w:val="7"/>
              <w:ind w:firstLine="0"/>
              <w:jc w:val="center"/>
              <w:rPr>
                <w:rtl/>
              </w:rPr>
            </w:pPr>
            <w:r w:rsidRPr="008F2688">
              <w:rPr>
                <w:rtl/>
              </w:rPr>
              <w:t>2000</w:t>
            </w:r>
          </w:p>
          <w:p w:rsidR="009D441C" w:rsidRDefault="009D441C" w:rsidP="0033191C">
            <w:pPr>
              <w:pStyle w:val="7"/>
              <w:ind w:firstLine="0"/>
              <w:jc w:val="center"/>
              <w:rPr>
                <w:rFonts w:cs="Simplified Arabic"/>
                <w:b/>
                <w:bCs/>
                <w:sz w:val="30"/>
                <w:szCs w:val="24"/>
                <w:rtl/>
              </w:rPr>
            </w:pPr>
            <w:r w:rsidRPr="008F2688">
              <w:rPr>
                <w:rtl/>
              </w:rPr>
              <w:t>1500</w:t>
            </w:r>
          </w:p>
        </w:tc>
        <w:tc>
          <w:tcPr>
            <w:tcW w:w="1083"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cantSplit/>
          <w:trHeight w:val="240"/>
          <w:jc w:val="center"/>
        </w:trPr>
        <w:tc>
          <w:tcPr>
            <w:tcW w:w="3168" w:type="dxa"/>
            <w:vMerge w:val="restart"/>
            <w:tcBorders>
              <w:top w:val="nil"/>
              <w:bottom w:val="nil"/>
              <w:right w:val="double" w:sz="6" w:space="0" w:color="auto"/>
            </w:tcBorders>
            <w:vAlign w:val="center"/>
          </w:tcPr>
          <w:p w:rsidR="009D441C" w:rsidRPr="006A3856" w:rsidRDefault="00111FBF" w:rsidP="0033191C">
            <w:pPr>
              <w:pStyle w:val="7"/>
              <w:ind w:firstLine="0"/>
              <w:jc w:val="center"/>
              <w:rPr>
                <w:rFonts w:cs="Simplified Arabic"/>
                <w:sz w:val="30"/>
                <w:szCs w:val="24"/>
                <w:rtl/>
              </w:rPr>
            </w:pPr>
            <w:r>
              <w:rPr>
                <w:rtl/>
              </w:rPr>
              <w:t xml:space="preserve">* </w:t>
            </w:r>
            <w:r w:rsidR="009D441C" w:rsidRPr="008F2688">
              <w:rPr>
                <w:rtl/>
              </w:rPr>
              <w:t>إجمالى الأموال الزكوية</w:t>
            </w:r>
          </w:p>
        </w:tc>
        <w:tc>
          <w:tcPr>
            <w:tcW w:w="898" w:type="dxa"/>
            <w:tcBorders>
              <w:top w:val="nil"/>
              <w:left w:val="double" w:sz="6" w:space="0" w:color="auto"/>
              <w:bottom w:val="single" w:sz="12" w:space="0" w:color="auto"/>
              <w:right w:val="double" w:sz="6" w:space="0" w:color="auto"/>
            </w:tcBorders>
            <w:vAlign w:val="center"/>
          </w:tcPr>
          <w:p w:rsidR="009D441C" w:rsidRDefault="009D441C" w:rsidP="0033191C">
            <w:pPr>
              <w:pStyle w:val="7"/>
              <w:ind w:firstLine="0"/>
              <w:jc w:val="center"/>
              <w:rPr>
                <w:rFonts w:cs="Simplified Arabic"/>
                <w:sz w:val="30"/>
                <w:szCs w:val="24"/>
                <w:rtl/>
              </w:rPr>
            </w:pPr>
          </w:p>
        </w:tc>
        <w:tc>
          <w:tcPr>
            <w:tcW w:w="1083" w:type="dxa"/>
            <w:vMerge w:val="restart"/>
            <w:tcBorders>
              <w:top w:val="nil"/>
              <w:left w:val="double" w:sz="6" w:space="0" w:color="auto"/>
              <w:bottom w:val="nil"/>
            </w:tcBorders>
            <w:vAlign w:val="center"/>
          </w:tcPr>
          <w:p w:rsidR="009D441C" w:rsidRPr="006A3856" w:rsidRDefault="009D441C" w:rsidP="0033191C">
            <w:pPr>
              <w:pStyle w:val="7"/>
              <w:ind w:firstLine="0"/>
              <w:jc w:val="center"/>
              <w:rPr>
                <w:rStyle w:val="7Char"/>
                <w:rtl/>
              </w:rPr>
            </w:pPr>
            <w:r w:rsidRPr="008F2688">
              <w:rPr>
                <w:rtl/>
              </w:rPr>
              <w:t>14000</w:t>
            </w:r>
          </w:p>
        </w:tc>
      </w:tr>
      <w:tr w:rsidR="009D441C" w:rsidRPr="008302FD" w:rsidTr="00B57BB0">
        <w:trPr>
          <w:cantSplit/>
          <w:trHeight w:val="400"/>
          <w:jc w:val="center"/>
        </w:trPr>
        <w:tc>
          <w:tcPr>
            <w:tcW w:w="3168" w:type="dxa"/>
            <w:vMerge/>
            <w:tcBorders>
              <w:top w:val="nil"/>
              <w:bottom w:val="nil"/>
              <w:right w:val="double" w:sz="6" w:space="0" w:color="auto"/>
            </w:tcBorders>
          </w:tcPr>
          <w:p w:rsidR="009D441C" w:rsidRDefault="009D441C" w:rsidP="0033191C">
            <w:pPr>
              <w:pStyle w:val="7"/>
              <w:ind w:firstLine="0"/>
              <w:jc w:val="center"/>
              <w:rPr>
                <w:rFonts w:cs="Simplified Arabic"/>
                <w:b/>
                <w:bCs/>
                <w:sz w:val="30"/>
                <w:szCs w:val="24"/>
                <w:rtl/>
              </w:rPr>
            </w:pPr>
          </w:p>
        </w:tc>
        <w:tc>
          <w:tcPr>
            <w:tcW w:w="898" w:type="dxa"/>
            <w:tcBorders>
              <w:top w:val="single" w:sz="12" w:space="0" w:color="auto"/>
              <w:left w:val="double" w:sz="6" w:space="0" w:color="auto"/>
              <w:bottom w:val="nil"/>
              <w:right w:val="double" w:sz="6" w:space="0" w:color="auto"/>
            </w:tcBorders>
          </w:tcPr>
          <w:p w:rsidR="009D441C" w:rsidRDefault="009D441C" w:rsidP="0033191C">
            <w:pPr>
              <w:pStyle w:val="7"/>
              <w:ind w:firstLine="0"/>
              <w:jc w:val="center"/>
              <w:rPr>
                <w:rFonts w:cs="Simplified Arabic"/>
                <w:b/>
                <w:bCs/>
                <w:sz w:val="30"/>
                <w:szCs w:val="24"/>
                <w:rtl/>
              </w:rPr>
            </w:pPr>
          </w:p>
        </w:tc>
        <w:tc>
          <w:tcPr>
            <w:tcW w:w="1083" w:type="dxa"/>
            <w:vMerge/>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3168"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8F2688">
              <w:rPr>
                <w:rtl/>
              </w:rPr>
              <w:t xml:space="preserve"> يخصم</w:t>
            </w:r>
            <w:r w:rsidR="00111FBF">
              <w:rPr>
                <w:rtl/>
              </w:rPr>
              <w:t xml:space="preserve">: </w:t>
            </w:r>
            <w:r w:rsidRPr="008F2688">
              <w:rPr>
                <w:rtl/>
              </w:rPr>
              <w:t>الالتزامات الحاّلة المستحقة</w:t>
            </w:r>
          </w:p>
        </w:tc>
        <w:tc>
          <w:tcPr>
            <w:tcW w:w="898"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sz w:val="30"/>
                <w:szCs w:val="24"/>
                <w:rtl/>
              </w:rPr>
            </w:pPr>
          </w:p>
        </w:tc>
        <w:tc>
          <w:tcPr>
            <w:tcW w:w="1083"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3168" w:type="dxa"/>
            <w:tcBorders>
              <w:top w:val="nil"/>
              <w:bottom w:val="nil"/>
              <w:right w:val="double" w:sz="6" w:space="0" w:color="auto"/>
            </w:tcBorders>
          </w:tcPr>
          <w:p w:rsidR="009D441C" w:rsidRPr="006A3856" w:rsidRDefault="00111FBF" w:rsidP="0033191C">
            <w:pPr>
              <w:pStyle w:val="7"/>
              <w:ind w:firstLine="0"/>
              <w:jc w:val="center"/>
              <w:rPr>
                <w:rFonts w:cs="Simplified Arabic"/>
                <w:sz w:val="30"/>
                <w:szCs w:val="24"/>
                <w:rtl/>
              </w:rPr>
            </w:pPr>
            <w:r>
              <w:rPr>
                <w:rtl/>
              </w:rPr>
              <w:t xml:space="preserve">* </w:t>
            </w:r>
            <w:r w:rsidR="009D441C" w:rsidRPr="008F2688">
              <w:rPr>
                <w:rtl/>
              </w:rPr>
              <w:t>الديون الحالة المستحقة للغير</w:t>
            </w:r>
          </w:p>
        </w:tc>
        <w:tc>
          <w:tcPr>
            <w:tcW w:w="898"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sz w:val="30"/>
                <w:szCs w:val="24"/>
                <w:rtl/>
              </w:rPr>
            </w:pPr>
          </w:p>
        </w:tc>
        <w:tc>
          <w:tcPr>
            <w:tcW w:w="1083" w:type="dxa"/>
            <w:tcBorders>
              <w:top w:val="nil"/>
              <w:left w:val="double" w:sz="6" w:space="0" w:color="auto"/>
              <w:bottom w:val="nil"/>
            </w:tcBorders>
          </w:tcPr>
          <w:p w:rsidR="009D441C" w:rsidRPr="006A3856" w:rsidRDefault="009D441C" w:rsidP="0033191C">
            <w:pPr>
              <w:pStyle w:val="7"/>
              <w:ind w:firstLine="0"/>
              <w:jc w:val="center"/>
              <w:rPr>
                <w:rStyle w:val="7Char"/>
                <w:rtl/>
              </w:rPr>
            </w:pPr>
            <w:r w:rsidRPr="008F2688">
              <w:rPr>
                <w:rtl/>
              </w:rPr>
              <w:t>(6000)</w:t>
            </w:r>
          </w:p>
        </w:tc>
      </w:tr>
      <w:tr w:rsidR="009D441C" w:rsidRPr="008302FD" w:rsidTr="00B57BB0">
        <w:trPr>
          <w:jc w:val="center"/>
        </w:trPr>
        <w:tc>
          <w:tcPr>
            <w:tcW w:w="3168" w:type="dxa"/>
            <w:tcBorders>
              <w:top w:val="nil"/>
              <w:bottom w:val="nil"/>
              <w:right w:val="double" w:sz="6" w:space="0" w:color="auto"/>
            </w:tcBorders>
          </w:tcPr>
          <w:p w:rsidR="009D441C" w:rsidRPr="006A3856" w:rsidRDefault="00111FBF" w:rsidP="0033191C">
            <w:pPr>
              <w:pStyle w:val="7"/>
              <w:ind w:firstLine="0"/>
              <w:jc w:val="center"/>
              <w:rPr>
                <w:rFonts w:cs="Simplified Arabic"/>
                <w:sz w:val="30"/>
                <w:szCs w:val="24"/>
                <w:rtl/>
              </w:rPr>
            </w:pPr>
            <w:r>
              <w:rPr>
                <w:rtl/>
              </w:rPr>
              <w:t xml:space="preserve">* </w:t>
            </w:r>
            <w:r w:rsidR="009D441C" w:rsidRPr="008F2688">
              <w:rPr>
                <w:rtl/>
              </w:rPr>
              <w:t xml:space="preserve">وعاء الزكاة </w:t>
            </w:r>
          </w:p>
        </w:tc>
        <w:tc>
          <w:tcPr>
            <w:tcW w:w="898" w:type="dxa"/>
            <w:tcBorders>
              <w:top w:val="nil"/>
              <w:left w:val="double" w:sz="6" w:space="0" w:color="auto"/>
              <w:bottom w:val="double" w:sz="6" w:space="0" w:color="auto"/>
              <w:right w:val="double" w:sz="6" w:space="0" w:color="auto"/>
            </w:tcBorders>
          </w:tcPr>
          <w:p w:rsidR="009D441C" w:rsidRDefault="009D441C" w:rsidP="0033191C">
            <w:pPr>
              <w:pStyle w:val="7"/>
              <w:ind w:firstLine="0"/>
              <w:jc w:val="center"/>
              <w:rPr>
                <w:rFonts w:cs="Simplified Arabic"/>
                <w:b/>
                <w:bCs/>
                <w:sz w:val="30"/>
                <w:szCs w:val="24"/>
                <w:rtl/>
              </w:rPr>
            </w:pPr>
          </w:p>
        </w:tc>
        <w:tc>
          <w:tcPr>
            <w:tcW w:w="1083" w:type="dxa"/>
            <w:tcBorders>
              <w:top w:val="single" w:sz="12" w:space="0" w:color="auto"/>
              <w:left w:val="double" w:sz="6" w:space="0" w:color="auto"/>
              <w:bottom w:val="double" w:sz="6" w:space="0" w:color="auto"/>
            </w:tcBorders>
          </w:tcPr>
          <w:p w:rsidR="009D441C" w:rsidRPr="006A3856" w:rsidRDefault="009D441C" w:rsidP="0033191C">
            <w:pPr>
              <w:pStyle w:val="7"/>
              <w:ind w:firstLine="0"/>
              <w:jc w:val="center"/>
              <w:rPr>
                <w:rStyle w:val="7Char"/>
                <w:rtl/>
              </w:rPr>
            </w:pPr>
            <w:r w:rsidRPr="008F2688">
              <w:rPr>
                <w:rtl/>
              </w:rPr>
              <w:t>8000</w:t>
            </w:r>
          </w:p>
        </w:tc>
      </w:tr>
      <w:tr w:rsidR="009D441C" w:rsidRPr="008302FD" w:rsidTr="00B57BB0">
        <w:trPr>
          <w:jc w:val="center"/>
        </w:trPr>
        <w:tc>
          <w:tcPr>
            <w:tcW w:w="3168" w:type="dxa"/>
            <w:tcBorders>
              <w:top w:val="nil"/>
              <w:bottom w:val="nil"/>
              <w:right w:val="nil"/>
            </w:tcBorders>
          </w:tcPr>
          <w:p w:rsidR="009D441C" w:rsidRPr="006A3856" w:rsidRDefault="00111FBF" w:rsidP="0033191C">
            <w:pPr>
              <w:pStyle w:val="7"/>
              <w:ind w:firstLine="0"/>
              <w:jc w:val="center"/>
              <w:rPr>
                <w:rFonts w:cs="Simplified Arabic"/>
                <w:sz w:val="30"/>
                <w:szCs w:val="24"/>
                <w:rtl/>
              </w:rPr>
            </w:pPr>
            <w:r>
              <w:rPr>
                <w:rtl/>
              </w:rPr>
              <w:t xml:space="preserve">* </w:t>
            </w:r>
            <w:r w:rsidR="009D441C" w:rsidRPr="008F2688">
              <w:rPr>
                <w:rtl/>
              </w:rPr>
              <w:t xml:space="preserve">مقدار النصاب </w:t>
            </w:r>
          </w:p>
        </w:tc>
        <w:tc>
          <w:tcPr>
            <w:tcW w:w="898" w:type="dxa"/>
            <w:tcBorders>
              <w:top w:val="nil"/>
              <w:left w:val="nil"/>
              <w:bottom w:val="nil"/>
              <w:right w:val="nil"/>
            </w:tcBorders>
          </w:tcPr>
          <w:p w:rsidR="009D441C" w:rsidRDefault="009D441C" w:rsidP="0033191C">
            <w:pPr>
              <w:pStyle w:val="7"/>
              <w:ind w:firstLine="0"/>
              <w:jc w:val="center"/>
              <w:rPr>
                <w:rFonts w:cs="Simplified Arabic"/>
                <w:b/>
                <w:bCs/>
                <w:sz w:val="30"/>
                <w:szCs w:val="24"/>
                <w:rtl/>
              </w:rPr>
            </w:pPr>
          </w:p>
        </w:tc>
        <w:tc>
          <w:tcPr>
            <w:tcW w:w="1083" w:type="dxa"/>
            <w:tcBorders>
              <w:top w:val="nil"/>
              <w:left w:val="nil"/>
              <w:bottom w:val="nil"/>
            </w:tcBorders>
          </w:tcPr>
          <w:p w:rsidR="009D441C" w:rsidRPr="00CC5856" w:rsidRDefault="009D441C" w:rsidP="0033191C">
            <w:pPr>
              <w:pStyle w:val="7"/>
              <w:ind w:firstLine="0"/>
              <w:jc w:val="center"/>
              <w:rPr>
                <w:rStyle w:val="7Char"/>
                <w:rtl/>
              </w:rPr>
            </w:pPr>
          </w:p>
        </w:tc>
      </w:tr>
      <w:tr w:rsidR="009D441C" w:rsidRPr="008302FD" w:rsidTr="00B57BB0">
        <w:trPr>
          <w:cantSplit/>
          <w:jc w:val="center"/>
        </w:trPr>
        <w:tc>
          <w:tcPr>
            <w:tcW w:w="5149" w:type="dxa"/>
            <w:gridSpan w:val="3"/>
            <w:tcBorders>
              <w:top w:val="nil"/>
              <w:bottom w:val="nil"/>
            </w:tcBorders>
          </w:tcPr>
          <w:p w:rsidR="009D441C" w:rsidRPr="006A3856" w:rsidRDefault="00C86872" w:rsidP="0033191C">
            <w:pPr>
              <w:pStyle w:val="7"/>
              <w:ind w:firstLine="0"/>
              <w:jc w:val="center"/>
              <w:rPr>
                <w:rStyle w:val="7Char"/>
                <w:rtl/>
              </w:rPr>
            </w:pPr>
            <w:r w:rsidRPr="008F2688">
              <w:rPr>
                <w:rtl/>
              </w:rPr>
              <w:t xml:space="preserve"> </w:t>
            </w:r>
            <w:r w:rsidR="009D441C" w:rsidRPr="008F2688">
              <w:rPr>
                <w:rtl/>
              </w:rPr>
              <w:t>ما يعادل 85 جراماً من الذهب</w:t>
            </w:r>
            <w:r w:rsidR="00943769">
              <w:rPr>
                <w:rtl/>
              </w:rPr>
              <w:t xml:space="preserve">، </w:t>
            </w:r>
            <w:r w:rsidR="009D441C" w:rsidRPr="008F2688">
              <w:rPr>
                <w:rtl/>
              </w:rPr>
              <w:t>فرضاً سعر الجرام 100</w:t>
            </w:r>
            <w:r w:rsidRPr="008F2688">
              <w:rPr>
                <w:rtl/>
              </w:rPr>
              <w:t xml:space="preserve"> </w:t>
            </w:r>
            <w:r w:rsidR="009D441C" w:rsidRPr="008F2688">
              <w:rPr>
                <w:rtl/>
              </w:rPr>
              <w:t>جنيهاً = 8500 ج</w:t>
            </w:r>
            <w:r w:rsidR="00943769">
              <w:rPr>
                <w:rtl/>
              </w:rPr>
              <w:t xml:space="preserve">، </w:t>
            </w:r>
            <w:r w:rsidR="009D441C" w:rsidRPr="008F2688">
              <w:rPr>
                <w:rtl/>
              </w:rPr>
              <w:t>الوعاء وصل النصاب فتحسب الزكاة.</w:t>
            </w:r>
            <w:r w:rsidRPr="008F2688">
              <w:rPr>
                <w:rtl/>
              </w:rPr>
              <w:t xml:space="preserve"> </w:t>
            </w:r>
          </w:p>
        </w:tc>
      </w:tr>
      <w:tr w:rsidR="009D441C" w:rsidRPr="008302FD" w:rsidTr="00B57BB0">
        <w:trPr>
          <w:cantSplit/>
          <w:trHeight w:val="447"/>
          <w:jc w:val="center"/>
        </w:trPr>
        <w:tc>
          <w:tcPr>
            <w:tcW w:w="5149" w:type="dxa"/>
            <w:gridSpan w:val="3"/>
            <w:tcBorders>
              <w:top w:val="nil"/>
            </w:tcBorders>
          </w:tcPr>
          <w:p w:rsidR="009D441C" w:rsidRPr="006A3856" w:rsidRDefault="00111FBF" w:rsidP="0033191C">
            <w:pPr>
              <w:pStyle w:val="7"/>
              <w:ind w:firstLine="0"/>
              <w:jc w:val="center"/>
              <w:rPr>
                <w:rStyle w:val="7Char"/>
                <w:rtl/>
              </w:rPr>
            </w:pPr>
            <w:r>
              <w:rPr>
                <w:rtl/>
              </w:rPr>
              <w:t xml:space="preserve">* </w:t>
            </w:r>
            <w:r w:rsidR="009D441C" w:rsidRPr="008F2688">
              <w:rPr>
                <w:rtl/>
              </w:rPr>
              <w:t>مقدار الزكاة الواجبة الأداء =8000 × 2.5% = 200 ج</w:t>
            </w:r>
          </w:p>
        </w:tc>
      </w:tr>
    </w:tbl>
    <w:p w:rsidR="009D441C" w:rsidRPr="00BF6E9F" w:rsidRDefault="009D441C" w:rsidP="0033191C">
      <w:pPr>
        <w:pStyle w:val="2"/>
        <w:rPr>
          <w:rtl/>
        </w:rPr>
      </w:pPr>
      <w:bookmarkStart w:id="18" w:name="_Toc466919222"/>
      <w:r w:rsidRPr="00BF6E9F">
        <w:rPr>
          <w:rtl/>
        </w:rPr>
        <w:t>(2-3)- حساب زكاة الحلى والصداق</w:t>
      </w:r>
      <w:bookmarkEnd w:id="18"/>
    </w:p>
    <w:p w:rsidR="009D441C" w:rsidRPr="006A3856" w:rsidRDefault="009D441C" w:rsidP="0033191C">
      <w:pPr>
        <w:widowControl w:val="0"/>
        <w:ind w:firstLine="284"/>
        <w:jc w:val="both"/>
        <w:rPr>
          <w:rFonts w:cs="Traditional Arabic"/>
          <w:rtl/>
        </w:rPr>
      </w:pPr>
      <w:r w:rsidRPr="006A3856">
        <w:rPr>
          <w:rStyle w:val="7Char"/>
          <w:rtl/>
        </w:rPr>
        <w:t>‌‌‌‌‌‌‌‌‌‌</w:t>
      </w:r>
      <w:r w:rsidR="00111FBF">
        <w:rPr>
          <w:rStyle w:val="7Char"/>
          <w:rtl/>
        </w:rPr>
        <w:t xml:space="preserve">* </w:t>
      </w:r>
      <w:r w:rsidRPr="006A3856">
        <w:rPr>
          <w:rStyle w:val="7Char"/>
          <w:rtl/>
        </w:rPr>
        <w:t>أحكام حساب زكاة حلىِّ النساء</w:t>
      </w:r>
      <w:r w:rsidR="00C86872" w:rsidRPr="006A3856">
        <w:rPr>
          <w:rStyle w:val="7Char"/>
          <w:rtl/>
        </w:rPr>
        <w:t>.</w:t>
      </w:r>
      <w:r w:rsidRPr="006A3856">
        <w:rPr>
          <w:rFonts w:cs="Traditional Arabic"/>
          <w:rtl/>
        </w:rPr>
        <w:t xml:space="preserve"> </w:t>
      </w:r>
    </w:p>
    <w:p w:rsidR="009D441C" w:rsidRPr="006A3856" w:rsidRDefault="00111FBF" w:rsidP="0033191C">
      <w:pPr>
        <w:widowControl w:val="0"/>
        <w:ind w:firstLine="284"/>
        <w:jc w:val="both"/>
        <w:rPr>
          <w:rFonts w:cs="Traditional Arabic"/>
          <w:szCs w:val="27"/>
          <w:rtl/>
        </w:rPr>
      </w:pPr>
      <w:r>
        <w:rPr>
          <w:rStyle w:val="7Char"/>
          <w:rtl/>
        </w:rPr>
        <w:t xml:space="preserve">* </w:t>
      </w:r>
      <w:r w:rsidR="009D441C" w:rsidRPr="006A3856">
        <w:rPr>
          <w:rStyle w:val="7Char"/>
          <w:rtl/>
        </w:rPr>
        <w:t>يقصد بالحلى ما تتزين به النساء من مصاغ الذهب والفضة واللؤلؤ وما فى حكم ذلك من الأحجار الكريمة ذات القيمة.</w:t>
      </w:r>
      <w:r w:rsidR="009D441C" w:rsidRPr="006A3856">
        <w:rPr>
          <w:rFonts w:cs="Traditional Arabic"/>
          <w:szCs w:val="27"/>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ولقد اختلف الفقهاء فى زكاة حلى النساء</w:t>
      </w:r>
      <w:r w:rsidR="00943769">
        <w:rPr>
          <w:rStyle w:val="7Char"/>
          <w:rtl/>
        </w:rPr>
        <w:t xml:space="preserve">، </w:t>
      </w:r>
      <w:r w:rsidR="009D441C" w:rsidRPr="006A3856">
        <w:rPr>
          <w:rStyle w:val="7Char"/>
          <w:rtl/>
        </w:rPr>
        <w:t>فيرى الأحناف وجوب الزكاة فى الحلى بصفة عامة</w:t>
      </w:r>
      <w:r w:rsidR="00943769">
        <w:rPr>
          <w:rStyle w:val="7Char"/>
          <w:rtl/>
        </w:rPr>
        <w:t xml:space="preserve">، </w:t>
      </w:r>
      <w:r w:rsidR="009D441C" w:rsidRPr="006A3856">
        <w:rPr>
          <w:rStyle w:val="7Char"/>
          <w:rtl/>
        </w:rPr>
        <w:t>وقال المالكية والحنابلة أنه لا زكاة في الحلي للزينة</w:t>
      </w:r>
      <w:r w:rsidR="00943769">
        <w:rPr>
          <w:rStyle w:val="7Char"/>
          <w:rtl/>
        </w:rPr>
        <w:t xml:space="preserve">، </w:t>
      </w:r>
      <w:r w:rsidR="009D441C" w:rsidRPr="006A3856">
        <w:rPr>
          <w:rStyle w:val="7Char"/>
          <w:rtl/>
        </w:rPr>
        <w:t>ويرى الشافعية لا زكاة فيه إذا كان فى حدود المعتاد وما يزيد عن المعتاد يزكى سنوياً بنسبة 2.5 % ه أو 2.575 % م</w:t>
      </w:r>
      <w:r w:rsidR="00943769">
        <w:rPr>
          <w:rStyle w:val="7Char"/>
          <w:rtl/>
        </w:rPr>
        <w:t xml:space="preserve">، </w:t>
      </w:r>
      <w:r w:rsidR="009D441C" w:rsidRPr="006A3856">
        <w:rPr>
          <w:rStyle w:val="7Char"/>
          <w:rtl/>
        </w:rPr>
        <w:t xml:space="preserve">وهذا ما نميل إليه حيث لا يجوز الإسراف فى الزينة عن الوسطية أى المعتاد. </w:t>
      </w:r>
    </w:p>
    <w:p w:rsidR="009D441C" w:rsidRPr="006A3856" w:rsidRDefault="009D441C" w:rsidP="0033191C">
      <w:pPr>
        <w:widowControl w:val="0"/>
        <w:ind w:firstLine="284"/>
        <w:jc w:val="both"/>
        <w:rPr>
          <w:rStyle w:val="7Char"/>
          <w:rtl/>
        </w:rPr>
      </w:pPr>
      <w:r w:rsidRPr="006A3856">
        <w:rPr>
          <w:rStyle w:val="7Char"/>
          <w:rtl/>
        </w:rPr>
        <w:t>نموذج تطبيقى على حساب زكاة الحلى</w:t>
      </w:r>
      <w:r w:rsidR="00C86872" w:rsidRPr="006A3856">
        <w:rPr>
          <w:rStyle w:val="7Char"/>
          <w:rtl/>
        </w:rPr>
        <w:t>.</w:t>
      </w:r>
    </w:p>
    <w:p w:rsidR="009D441C" w:rsidRPr="006A3856" w:rsidRDefault="009D441C" w:rsidP="0033191C">
      <w:pPr>
        <w:widowControl w:val="0"/>
        <w:ind w:firstLine="284"/>
        <w:jc w:val="both"/>
        <w:rPr>
          <w:rStyle w:val="7Char"/>
          <w:rtl/>
        </w:rPr>
      </w:pPr>
      <w:r w:rsidRPr="006A3856">
        <w:rPr>
          <w:rStyle w:val="7Char"/>
          <w:rtl/>
        </w:rPr>
        <w:lastRenderedPageBreak/>
        <w:t>إذا فرض أن سيدة مسلمة لديها 500 جراماً من الحلى</w:t>
      </w:r>
      <w:r w:rsidR="00943769">
        <w:rPr>
          <w:rStyle w:val="7Char"/>
          <w:rtl/>
        </w:rPr>
        <w:t xml:space="preserve">، </w:t>
      </w:r>
      <w:r w:rsidRPr="006A3856">
        <w:rPr>
          <w:rStyle w:val="7Char"/>
          <w:rtl/>
        </w:rPr>
        <w:t>وأن المعتاد للزينة فى وسطها الاجتماعي هو 200 جراماً</w:t>
      </w:r>
      <w:r w:rsidR="00943769">
        <w:rPr>
          <w:rStyle w:val="7Char"/>
          <w:rtl/>
        </w:rPr>
        <w:t xml:space="preserve">، </w:t>
      </w:r>
      <w:r w:rsidRPr="006A3856">
        <w:rPr>
          <w:rStyle w:val="7Char"/>
          <w:rtl/>
        </w:rPr>
        <w:t>وأن سعر الجرام 50 جنيهاً</w:t>
      </w:r>
      <w:r w:rsidR="00943769">
        <w:rPr>
          <w:rStyle w:val="7Char"/>
          <w:rtl/>
        </w:rPr>
        <w:t xml:space="preserve">، </w:t>
      </w:r>
      <w:r w:rsidRPr="006A3856">
        <w:rPr>
          <w:rStyle w:val="7Char"/>
          <w:rtl/>
        </w:rPr>
        <w:t>فتحسب الزكاة كما يلى</w:t>
      </w:r>
      <w:r w:rsidR="00111FBF">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وزن الحلىِّ الواجب فيه الزكاة =500 جراماً – 200 جراماً</w:t>
      </w:r>
      <w:r w:rsidR="00C86872" w:rsidRPr="006A3856">
        <w:rPr>
          <w:rStyle w:val="7Char"/>
          <w:rtl/>
        </w:rPr>
        <w:t xml:space="preserve"> </w:t>
      </w:r>
      <w:r w:rsidR="009D441C" w:rsidRPr="006A3856">
        <w:rPr>
          <w:rStyle w:val="7Char"/>
          <w:rtl/>
        </w:rPr>
        <w:t>= 300 جراماً</w:t>
      </w:r>
      <w:r w:rsidR="00C86872" w:rsidRPr="006A3856">
        <w:rPr>
          <w:rStyle w:val="7Char"/>
          <w:rtl/>
        </w:rPr>
        <w:t>.</w:t>
      </w:r>
    </w:p>
    <w:p w:rsidR="009D441C" w:rsidRPr="006A3856" w:rsidRDefault="009D441C" w:rsidP="0033191C">
      <w:pPr>
        <w:widowControl w:val="0"/>
        <w:ind w:firstLine="284"/>
        <w:jc w:val="both"/>
        <w:rPr>
          <w:rStyle w:val="7Char"/>
          <w:rtl/>
        </w:rPr>
      </w:pPr>
      <w:r w:rsidRPr="006A3856">
        <w:rPr>
          <w:rStyle w:val="7Char"/>
          <w:rtl/>
        </w:rPr>
        <w:t xml:space="preserve">مقدار الزكاة الواجبة = 300 جراماً ×50جنيهاً × 2.5 % = 375 جنيهاً </w:t>
      </w:r>
    </w:p>
    <w:p w:rsidR="009D441C" w:rsidRDefault="009D441C" w:rsidP="0033191C">
      <w:pPr>
        <w:widowControl w:val="0"/>
        <w:ind w:firstLine="284"/>
        <w:jc w:val="both"/>
        <w:rPr>
          <w:rFonts w:cs="Traditional Arabic"/>
          <w:b/>
          <w:bCs/>
          <w:rtl/>
        </w:rPr>
      </w:pPr>
      <w:r w:rsidRPr="006A3856">
        <w:rPr>
          <w:rStyle w:val="7Char"/>
          <w:rtl/>
        </w:rPr>
        <w:t>‌‌‌‌‌‌‌‌‌‌</w:t>
      </w:r>
      <w:r w:rsidR="00111FBF">
        <w:rPr>
          <w:rStyle w:val="7Char"/>
          <w:rtl/>
        </w:rPr>
        <w:t xml:space="preserve">* </w:t>
      </w:r>
      <w:r w:rsidRPr="006A3856">
        <w:rPr>
          <w:rStyle w:val="7Char"/>
          <w:rtl/>
        </w:rPr>
        <w:t>أحكام حساب زكاة الصداق</w:t>
      </w:r>
      <w:r w:rsidR="00C86872" w:rsidRPr="006A3856">
        <w:rPr>
          <w:rStyle w:val="7Char"/>
          <w:rtl/>
        </w:rPr>
        <w:t>.</w:t>
      </w:r>
    </w:p>
    <w:p w:rsidR="009D441C" w:rsidRDefault="00111FBF" w:rsidP="0033191C">
      <w:pPr>
        <w:widowControl w:val="0"/>
        <w:ind w:firstLine="284"/>
        <w:jc w:val="both"/>
        <w:rPr>
          <w:rFonts w:cs="Traditional Arabic"/>
          <w:b/>
          <w:bCs/>
          <w:szCs w:val="27"/>
          <w:rtl/>
        </w:rPr>
      </w:pPr>
      <w:r>
        <w:rPr>
          <w:rStyle w:val="7Char"/>
          <w:rtl/>
        </w:rPr>
        <w:t xml:space="preserve">* </w:t>
      </w:r>
      <w:r w:rsidR="009D441C" w:rsidRPr="006A3856">
        <w:rPr>
          <w:rStyle w:val="7Char"/>
          <w:rtl/>
        </w:rPr>
        <w:t>يقصد بالصداق ما يدفعه الزوج لزوجته عند الزواج</w:t>
      </w:r>
      <w:r w:rsidR="00943769">
        <w:rPr>
          <w:rStyle w:val="7Char"/>
          <w:rtl/>
        </w:rPr>
        <w:t xml:space="preserve">، </w:t>
      </w:r>
      <w:r w:rsidR="009D441C" w:rsidRPr="006A3856">
        <w:rPr>
          <w:rStyle w:val="7Char"/>
          <w:rtl/>
        </w:rPr>
        <w:t>وأساس ذلك قول الله تبارك وتعالى</w:t>
      </w:r>
      <w:r>
        <w:rPr>
          <w:rStyle w:val="7Char"/>
          <w:rtl/>
        </w:rPr>
        <w:t xml:space="preserve">: </w:t>
      </w:r>
      <w:r w:rsidR="00957EB8" w:rsidRPr="00957EB8">
        <w:rPr>
          <w:rFonts w:cs="Traditional Arabic"/>
          <w:sz w:val="36"/>
          <w:rtl/>
        </w:rPr>
        <w:t>﴿</w:t>
      </w:r>
      <w:r w:rsidR="009D441C" w:rsidRPr="006B50BC">
        <w:rPr>
          <w:rStyle w:val="6Char"/>
          <w:rtl/>
        </w:rPr>
        <w:t>وَآتُوا النِّسَاءَ صَدُقَاتِهِنَّ</w:t>
      </w:r>
      <w:r w:rsidR="00957EB8" w:rsidRPr="00957EB8">
        <w:rPr>
          <w:rFonts w:cs="Traditional Arabic"/>
          <w:sz w:val="36"/>
          <w:rtl/>
        </w:rPr>
        <w:t>﴾</w:t>
      </w:r>
      <w:r w:rsidR="009D441C" w:rsidRPr="006B50BC">
        <w:rPr>
          <w:rStyle w:val="6Char"/>
          <w:rtl/>
        </w:rPr>
        <w:t xml:space="preserve"> </w:t>
      </w:r>
      <w:r w:rsidR="009D441C" w:rsidRPr="00C86872">
        <w:rPr>
          <w:rStyle w:val="9Char"/>
          <w:rtl/>
        </w:rPr>
        <w:t>[النساء</w:t>
      </w:r>
      <w:r>
        <w:rPr>
          <w:rStyle w:val="9Char"/>
          <w:rtl/>
        </w:rPr>
        <w:t xml:space="preserve">: </w:t>
      </w:r>
      <w:r w:rsidR="009D441C" w:rsidRPr="00C86872">
        <w:rPr>
          <w:rStyle w:val="9Char"/>
          <w:rtl/>
        </w:rPr>
        <w:t>4]</w:t>
      </w:r>
      <w:r w:rsidR="009D441C" w:rsidRPr="006A3856">
        <w:rPr>
          <w:rStyle w:val="7Char"/>
          <w:rtl/>
        </w:rPr>
        <w:t xml:space="preserve"> وهو من حق الزوجة إلاّ إذا تنازلت عنه بطيب خاطر لوالدها أو لغيره</w:t>
      </w:r>
      <w:r w:rsidR="00E722A7">
        <w:rPr>
          <w:rStyle w:val="7Cha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والصداق نوعان</w:t>
      </w:r>
      <w:r>
        <w:rPr>
          <w:rStyle w:val="7Char"/>
          <w:rtl/>
        </w:rPr>
        <w:t xml:space="preserve">: </w:t>
      </w:r>
      <w:r w:rsidR="009D441C" w:rsidRPr="006A3856">
        <w:rPr>
          <w:rStyle w:val="7Char"/>
          <w:rtl/>
        </w:rPr>
        <w:t>صداق معجل مدفوع</w:t>
      </w:r>
      <w:r w:rsidR="00943769">
        <w:rPr>
          <w:rStyle w:val="7Char"/>
          <w:rtl/>
        </w:rPr>
        <w:t xml:space="preserve">، </w:t>
      </w:r>
      <w:r w:rsidR="009D441C" w:rsidRPr="006A3856">
        <w:rPr>
          <w:rStyle w:val="7Char"/>
          <w:rtl/>
        </w:rPr>
        <w:t>وصداق مؤخر</w:t>
      </w:r>
      <w:r w:rsidR="00C86872" w:rsidRPr="006A3856">
        <w:rPr>
          <w:rStyle w:val="7Cha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ويخضع الصداق المعجل المدفوع نقداً للزكاة إذا كان فى حوزة المرأة أو عند وليها وحال عليه الحول ولم ينفق</w:t>
      </w:r>
      <w:r w:rsidR="00244A9F" w:rsidRPr="006A3856">
        <w:rPr>
          <w:rStyle w:val="7Char"/>
          <w:rtl/>
        </w:rPr>
        <w:t xml:space="preserve"> </w:t>
      </w:r>
      <w:r w:rsidR="009D441C" w:rsidRPr="006A3856">
        <w:rPr>
          <w:rStyle w:val="7Char"/>
          <w:rtl/>
        </w:rPr>
        <w:t>وبلغ النصاب قياساً على زكاة النقدين</w:t>
      </w:r>
      <w:r w:rsidR="00C86872" w:rsidRPr="006A3856">
        <w:rPr>
          <w:rStyle w:val="7Cha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 xml:space="preserve">وبخصوص الصداق المؤخر </w:t>
      </w:r>
      <w:r w:rsidR="00F81D98">
        <w:rPr>
          <w:rStyle w:val="7Char"/>
          <w:rtl/>
        </w:rPr>
        <w:t>(</w:t>
      </w:r>
      <w:r w:rsidR="009D441C" w:rsidRPr="006A3856">
        <w:rPr>
          <w:rStyle w:val="7Char"/>
          <w:rtl/>
        </w:rPr>
        <w:t>مؤخر الصداق</w:t>
      </w:r>
      <w:r w:rsidR="00F81D98">
        <w:rPr>
          <w:rStyle w:val="7Char"/>
          <w:rtl/>
        </w:rPr>
        <w:t>)</w:t>
      </w:r>
      <w:r w:rsidR="00943769">
        <w:rPr>
          <w:rStyle w:val="7Char"/>
          <w:rtl/>
        </w:rPr>
        <w:t xml:space="preserve">، </w:t>
      </w:r>
      <w:r w:rsidR="009D441C" w:rsidRPr="006A3856">
        <w:rPr>
          <w:rStyle w:val="7Char"/>
          <w:rtl/>
        </w:rPr>
        <w:t>فيطبق عليه زكاة الديون المحبوسة فلا يخضع للزكاة إلا عند قبضه وحينئذ يضم إلى بقية الأموال النقدية باعتباره مالاً مستفاداً ويخضع الجميع للزكاة إذا وصل النصاب فى نهاية الحول بنسبة 2.5 % وهذا هو الرأي الراجح عند جمهور الفقهاء</w:t>
      </w:r>
      <w:r w:rsidR="00C86872" w:rsidRPr="006A3856">
        <w:rPr>
          <w:rStyle w:val="7Char"/>
          <w:rtl/>
        </w:rPr>
        <w:t>.</w:t>
      </w:r>
    </w:p>
    <w:p w:rsidR="007642A3"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 xml:space="preserve">وخلاصة القول لا يخضع مؤخر الصداق للزكاة إلاَّ عند قبضه ولحول واحد ويضم إلى بقية الأموال النقدية ونسبة الزكاة 2.5 %ه و 2.575 % </w:t>
      </w:r>
      <w:r w:rsidR="009D441C" w:rsidRPr="006A3856">
        <w:rPr>
          <w:rStyle w:val="7Char"/>
          <w:rtl/>
        </w:rPr>
        <w:lastRenderedPageBreak/>
        <w:t>م</w:t>
      </w:r>
      <w:r w:rsidR="00943769">
        <w:rPr>
          <w:rStyle w:val="7Char"/>
          <w:rtl/>
        </w:rPr>
        <w:t xml:space="preserve">، </w:t>
      </w:r>
      <w:r w:rsidR="009D441C" w:rsidRPr="006A3856">
        <w:rPr>
          <w:rStyle w:val="7Char"/>
          <w:rtl/>
        </w:rPr>
        <w:t>وهذا هو الرأي الذي نميل إليه</w:t>
      </w:r>
      <w:r w:rsidR="00C86872" w:rsidRPr="006A3856">
        <w:rPr>
          <w:rStyle w:val="7Char"/>
          <w:rtl/>
        </w:rPr>
        <w:t>.</w:t>
      </w:r>
    </w:p>
    <w:p w:rsidR="009D441C" w:rsidRPr="00522EF4" w:rsidRDefault="009D441C" w:rsidP="0033191C">
      <w:pPr>
        <w:pStyle w:val="2"/>
        <w:rPr>
          <w:rtl/>
        </w:rPr>
      </w:pPr>
      <w:bookmarkStart w:id="19" w:name="_Toc466919223"/>
      <w:r w:rsidRPr="00522EF4">
        <w:rPr>
          <w:rtl/>
        </w:rPr>
        <w:t>(2-4)- حساب زكاة الاستثمارات المالية</w:t>
      </w:r>
      <w:bookmarkEnd w:id="19"/>
    </w:p>
    <w:p w:rsidR="009D441C" w:rsidRPr="006A3856" w:rsidRDefault="009D441C" w:rsidP="0033191C">
      <w:pPr>
        <w:widowControl w:val="0"/>
        <w:ind w:firstLine="284"/>
        <w:jc w:val="both"/>
        <w:rPr>
          <w:rStyle w:val="7Char"/>
          <w:rtl/>
        </w:rPr>
      </w:pPr>
      <w:r w:rsidRPr="006A3856">
        <w:rPr>
          <w:rStyle w:val="7Char"/>
          <w:rtl/>
        </w:rPr>
        <w:t>‌‌‌‌‌‌‌‌‌‌</w:t>
      </w:r>
      <w:r w:rsidR="00111FBF">
        <w:rPr>
          <w:rStyle w:val="7Char"/>
          <w:rtl/>
        </w:rPr>
        <w:t xml:space="preserve">* </w:t>
      </w:r>
      <w:r w:rsidRPr="006A3856">
        <w:rPr>
          <w:rStyle w:val="7Char"/>
          <w:rtl/>
        </w:rPr>
        <w:t>تتمثل الأحكام العامة لحساب زكاة الاستثمارات المالية في الآتي</w:t>
      </w:r>
      <w:r w:rsidR="00111FBF">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يقصد بالاستثمارات المالية</w:t>
      </w:r>
      <w:r>
        <w:rPr>
          <w:rStyle w:val="7Char"/>
          <w:rtl/>
        </w:rPr>
        <w:t xml:space="preserve">: </w:t>
      </w:r>
      <w:r w:rsidR="009D441C" w:rsidRPr="006A3856">
        <w:rPr>
          <w:rStyle w:val="7Char"/>
          <w:rtl/>
        </w:rPr>
        <w:t>الاستثمار في الأسهم والسندات والصكوك وشهادات الاستثمار والودائع لدى البنوك والمصارف ودفاتر التوفير ونحوها</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يطبق عليها أحكام زكاة وخطوات حساب النقدين</w:t>
      </w:r>
      <w:r w:rsidR="00C86872" w:rsidRPr="006A3856">
        <w:rPr>
          <w:rStyle w:val="7Char"/>
          <w:rtl/>
        </w:rPr>
        <w:t xml:space="preserve"> </w:t>
      </w:r>
      <w:r w:rsidR="009D441C" w:rsidRPr="006A3856">
        <w:rPr>
          <w:rStyle w:val="7Char"/>
          <w:rtl/>
        </w:rPr>
        <w:t>السابق بيانها</w:t>
      </w:r>
      <w:r w:rsidR="00C86872" w:rsidRPr="006A3856">
        <w:rPr>
          <w:rStyle w:val="7Cha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يتمثل وعاء زكاة الاستثمارات المالية فى قيمة الاستثمارات مقومة على أساس القيمة السوقية عند حلول الحول مطروحاً منها الالتزامات الحالة المستحقة إن وجدت</w:t>
      </w:r>
      <w:r w:rsidR="00C86872" w:rsidRPr="006A3856">
        <w:rPr>
          <w:rStyle w:val="7Cha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يضاف إلى الاستثمارات المالية عوائدها إن وجدت وقبضت</w:t>
      </w:r>
      <w:r w:rsidR="00C86872" w:rsidRPr="006A3856">
        <w:rPr>
          <w:rStyle w:val="7Char"/>
          <w:rtl/>
        </w:rPr>
        <w:t xml:space="preserve"> </w:t>
      </w:r>
      <w:r w:rsidR="009D441C" w:rsidRPr="006A3856">
        <w:rPr>
          <w:rStyle w:val="7Char"/>
          <w:rtl/>
        </w:rPr>
        <w:t>وكانت حلالاً</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إذا وصل وعاء الزكاة النصاب وهو ما يعادل 85 جراماً من الذهب الخالص تحسب الزكاة على أساس 2.5% سنوياً.</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 xml:space="preserve">ولا تخضع فوائد الاستثمارات المالية الربوية للزكاة لأنها مال حرام خبيث يتم التخلص منه كلياً فى وجوه الخير.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تحسب زكاة الأسهم للاستثمار والتجارة والمضاربة</w:t>
      </w:r>
      <w:r w:rsidR="00C86872" w:rsidRPr="006A3856">
        <w:rPr>
          <w:rStyle w:val="7Char"/>
          <w:rtl/>
        </w:rPr>
        <w:t xml:space="preserve"> </w:t>
      </w:r>
      <w:r w:rsidR="009D441C" w:rsidRPr="006A3856">
        <w:rPr>
          <w:rStyle w:val="7Char"/>
          <w:rtl/>
        </w:rPr>
        <w:t>على أساس قيمتها السوقية وقت حلول الزكاة</w:t>
      </w:r>
      <w:r w:rsidR="00943769">
        <w:rPr>
          <w:rStyle w:val="7Char"/>
          <w:rtl/>
        </w:rPr>
        <w:t xml:space="preserve">، </w:t>
      </w:r>
      <w:r w:rsidR="009D441C" w:rsidRPr="006A3856">
        <w:rPr>
          <w:rStyle w:val="7Char"/>
          <w:rtl/>
        </w:rPr>
        <w:t>وإن تعذر معرفتها فتقدر قيمتها الحاضرة بمعرفة أهل الاختصاص</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الأسهم المقتناة ليس للمضاربة والتجارة ولكن للاحتفاظ بها والتي يطلق عليها استثمار طويل الأجل</w:t>
      </w:r>
      <w:r w:rsidR="00943769">
        <w:rPr>
          <w:rStyle w:val="7Char"/>
          <w:rtl/>
        </w:rPr>
        <w:t xml:space="preserve">، </w:t>
      </w:r>
      <w:r w:rsidR="009D441C" w:rsidRPr="006A3856">
        <w:rPr>
          <w:rStyle w:val="7Char"/>
          <w:rtl/>
        </w:rPr>
        <w:t xml:space="preserve">يرى بعض الفقهاء خضوع عائدها فقط للزكاة </w:t>
      </w:r>
      <w:r w:rsidR="009D441C" w:rsidRPr="006A3856">
        <w:rPr>
          <w:rStyle w:val="7Char"/>
          <w:rtl/>
        </w:rPr>
        <w:lastRenderedPageBreak/>
        <w:t>قياساً على الأرض بنسبة 10% (القرضاوى)</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تحسب زكاة السندات للمضاربة والتجارة على أساس قيمتها الاسمية</w:t>
      </w:r>
      <w:r w:rsidR="00943769">
        <w:rPr>
          <w:rStyle w:val="7Char"/>
          <w:rtl/>
        </w:rPr>
        <w:t xml:space="preserve">، </w:t>
      </w:r>
      <w:r w:rsidR="009D441C" w:rsidRPr="006A3856">
        <w:rPr>
          <w:rStyle w:val="7Char"/>
          <w:rtl/>
        </w:rPr>
        <w:t>أما فوائدها الربوية فيتم التخلص منها فى وجوه الخير وليس بنية التصدق لأنها مال حرام خبيث</w:t>
      </w:r>
      <w:r w:rsidR="00C86872" w:rsidRPr="006A3856">
        <w:rPr>
          <w:rStyle w:val="7Cha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تحسب زكاة الصكوك الاستثمارية الإسلامية على أساس قيمتها السوقية متضمنة أرباحها الحلال المحصلة المقبوضة إن لم تكن قد أنفقت فى مجال الحاجات المعيشية</w:t>
      </w:r>
      <w:r w:rsidR="00C86872" w:rsidRPr="006A3856">
        <w:rPr>
          <w:rStyle w:val="7Cha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تحسب زكاة شهادات الاستثمار بفائدة على أساس قيمتها الاسمية ويتم التخلص من فوائدها الربوية فى وجوه الخير</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تحسب زكاة حسابات الاستثمار لدى المصارف الإسلامية على أساس قيمتها الاسمية مضاف إليها عوائدها الحلال</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تحسب زكاة الودائع الاستثمارية لدى البنوك التقليدية على أساس قيمتها الاسمية فى نهاية الحول غير متضمنة عوائدها الحرام</w:t>
      </w:r>
      <w:r w:rsidR="00C86872" w:rsidRPr="006A3856">
        <w:rPr>
          <w:rStyle w:val="7Char"/>
          <w:rtl/>
        </w:rPr>
        <w:t xml:space="preserve"> </w:t>
      </w:r>
      <w:r w:rsidR="009D441C" w:rsidRPr="006A3856">
        <w:rPr>
          <w:rStyle w:val="7Char"/>
          <w:rtl/>
        </w:rPr>
        <w:t>والتى يتم فقط التخلص منها فى وجوه الخير</w:t>
      </w:r>
      <w:r w:rsidR="00C86872" w:rsidRPr="006A3856">
        <w:rPr>
          <w:rStyle w:val="7Cha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 xml:space="preserve">وفقاً لمبدأ الخلطة تضم الاستثمارات المالية السابقة وكذلك الأموال النقدية إلى بعضها البعض فى نهاية الحول ويزكى الجميع وفقاً للأسس السابقة بنسبة 2.5 % إذا وصل الجميع النصاب وهو ما يعادل 85 جراماً من الذهب الخالص عيار 24. </w:t>
      </w:r>
    </w:p>
    <w:p w:rsidR="009D441C" w:rsidRPr="006A3856" w:rsidRDefault="009D441C" w:rsidP="0033191C">
      <w:pPr>
        <w:widowControl w:val="0"/>
        <w:ind w:firstLine="284"/>
        <w:jc w:val="both"/>
        <w:rPr>
          <w:rStyle w:val="7Char"/>
          <w:rtl/>
        </w:rPr>
      </w:pPr>
      <w:r w:rsidRPr="006A3856">
        <w:rPr>
          <w:rStyle w:val="7Char"/>
          <w:rtl/>
        </w:rPr>
        <w:t>ويوجد فى الصفحة التالية نموذج تطبيقى لذلك</w:t>
      </w:r>
      <w:r w:rsidR="00C86872" w:rsidRPr="006A3856">
        <w:rPr>
          <w:rStyle w:val="7Char"/>
          <w:rtl/>
        </w:rPr>
        <w:t>.</w:t>
      </w:r>
    </w:p>
    <w:p w:rsidR="00E23510" w:rsidRDefault="009D441C" w:rsidP="00B57BB0">
      <w:pPr>
        <w:pStyle w:val="8"/>
        <w:keepNext/>
        <w:rPr>
          <w:rtl/>
        </w:rPr>
      </w:pPr>
      <w:r>
        <w:rPr>
          <w:rtl/>
        </w:rPr>
        <w:lastRenderedPageBreak/>
        <w:t>نموذج تطبيقى</w:t>
      </w:r>
      <w:r w:rsidR="00111FBF">
        <w:rPr>
          <w:rtl/>
        </w:rPr>
        <w:t xml:space="preserve">: </w:t>
      </w:r>
    </w:p>
    <w:p w:rsidR="009D441C" w:rsidRPr="00E23510" w:rsidRDefault="009D441C" w:rsidP="0033191C">
      <w:pPr>
        <w:pStyle w:val="7"/>
        <w:rPr>
          <w:rtl/>
        </w:rPr>
      </w:pPr>
      <w:r w:rsidRPr="00E23510">
        <w:rPr>
          <w:rtl/>
        </w:rPr>
        <w:t>على</w:t>
      </w:r>
      <w:r w:rsidR="000E4E94" w:rsidRPr="00E23510">
        <w:rPr>
          <w:rtl/>
        </w:rPr>
        <w:t xml:space="preserve"> </w:t>
      </w:r>
      <w:r w:rsidRPr="00E23510">
        <w:rPr>
          <w:rtl/>
        </w:rPr>
        <w:t>حساب زكاة الاستثمارات المالية</w:t>
      </w:r>
      <w:r w:rsidR="000E4E94" w:rsidRPr="00E23510">
        <w:rPr>
          <w:rtl/>
        </w:rPr>
        <w:t xml:space="preserve"> </w:t>
      </w:r>
      <w:r w:rsidRPr="00E23510">
        <w:rPr>
          <w:rtl/>
        </w:rPr>
        <w:t>قائمة حساب الزكاة</w:t>
      </w:r>
      <w:r w:rsidR="00111FBF">
        <w:rPr>
          <w:rtl/>
        </w:rPr>
        <w:t xml:space="preserve">: </w:t>
      </w:r>
    </w:p>
    <w:tbl>
      <w:tblPr>
        <w:bidiVisual/>
        <w:tblW w:w="0" w:type="auto"/>
        <w:jc w:val="center"/>
        <w:tblBorders>
          <w:top w:val="thinThickSmallGap" w:sz="18" w:space="0" w:color="auto"/>
          <w:left w:val="thinThickSmallGap" w:sz="18" w:space="0" w:color="auto"/>
          <w:bottom w:val="thinThickSmallGap" w:sz="18" w:space="0" w:color="auto"/>
          <w:right w:val="thinThickSmallGap" w:sz="18" w:space="0" w:color="auto"/>
          <w:insideH w:val="double" w:sz="6" w:space="0" w:color="auto"/>
          <w:insideV w:val="thinThickSmallGap" w:sz="18" w:space="0" w:color="auto"/>
        </w:tblBorders>
        <w:tblLayout w:type="fixed"/>
        <w:tblLook w:val="0000" w:firstRow="0" w:lastRow="0" w:firstColumn="0" w:lastColumn="0" w:noHBand="0" w:noVBand="0"/>
      </w:tblPr>
      <w:tblGrid>
        <w:gridCol w:w="2942"/>
        <w:gridCol w:w="974"/>
        <w:gridCol w:w="1021"/>
      </w:tblGrid>
      <w:tr w:rsidR="009D441C" w:rsidRPr="008302FD" w:rsidTr="005F0A71">
        <w:trPr>
          <w:jc w:val="center"/>
        </w:trPr>
        <w:tc>
          <w:tcPr>
            <w:tcW w:w="2942" w:type="dxa"/>
            <w:tcBorders>
              <w:right w:val="double" w:sz="6" w:space="0" w:color="auto"/>
            </w:tcBorders>
          </w:tcPr>
          <w:p w:rsidR="009D441C" w:rsidRPr="006A3856" w:rsidRDefault="009D441C" w:rsidP="0033191C">
            <w:pPr>
              <w:pStyle w:val="7"/>
              <w:ind w:firstLine="0"/>
              <w:jc w:val="center"/>
              <w:rPr>
                <w:rStyle w:val="7Char"/>
                <w:rtl/>
              </w:rPr>
            </w:pPr>
            <w:r w:rsidRPr="00E23510">
              <w:rPr>
                <w:rtl/>
              </w:rPr>
              <w:t>البيان</w:t>
            </w:r>
          </w:p>
        </w:tc>
        <w:tc>
          <w:tcPr>
            <w:tcW w:w="974" w:type="dxa"/>
            <w:tcBorders>
              <w:left w:val="double" w:sz="6" w:space="0" w:color="auto"/>
              <w:right w:val="double" w:sz="6" w:space="0" w:color="auto"/>
            </w:tcBorders>
          </w:tcPr>
          <w:p w:rsidR="009D441C" w:rsidRPr="006A3856" w:rsidRDefault="009D441C" w:rsidP="0033191C">
            <w:pPr>
              <w:pStyle w:val="7"/>
              <w:ind w:firstLine="0"/>
              <w:jc w:val="center"/>
              <w:rPr>
                <w:rStyle w:val="7Char"/>
                <w:b/>
                <w:bCs/>
                <w:rtl/>
              </w:rPr>
            </w:pPr>
            <w:r w:rsidRPr="00E23510">
              <w:rPr>
                <w:rtl/>
              </w:rPr>
              <w:t>مبلغ</w:t>
            </w:r>
          </w:p>
        </w:tc>
        <w:tc>
          <w:tcPr>
            <w:tcW w:w="1021" w:type="dxa"/>
            <w:tcBorders>
              <w:left w:val="double" w:sz="6" w:space="0" w:color="auto"/>
            </w:tcBorders>
          </w:tcPr>
          <w:p w:rsidR="009D441C" w:rsidRPr="006A3856" w:rsidRDefault="009D441C" w:rsidP="0033191C">
            <w:pPr>
              <w:pStyle w:val="7"/>
              <w:ind w:firstLine="0"/>
              <w:jc w:val="center"/>
              <w:rPr>
                <w:rStyle w:val="7Char"/>
                <w:rtl/>
              </w:rPr>
            </w:pPr>
            <w:r w:rsidRPr="00E23510">
              <w:rPr>
                <w:rtl/>
              </w:rPr>
              <w:t>مبلغ</w:t>
            </w:r>
          </w:p>
        </w:tc>
      </w:tr>
      <w:tr w:rsidR="009D441C" w:rsidRPr="008302FD" w:rsidTr="005F0A71">
        <w:trPr>
          <w:jc w:val="center"/>
        </w:trPr>
        <w:tc>
          <w:tcPr>
            <w:tcW w:w="2942" w:type="dxa"/>
            <w:tcBorders>
              <w:bottom w:val="nil"/>
              <w:right w:val="double" w:sz="6" w:space="0" w:color="auto"/>
            </w:tcBorders>
          </w:tcPr>
          <w:p w:rsidR="009D441C" w:rsidRPr="006A3856" w:rsidRDefault="00111FBF" w:rsidP="0033191C">
            <w:pPr>
              <w:pStyle w:val="7"/>
              <w:ind w:firstLine="0"/>
              <w:jc w:val="center"/>
              <w:rPr>
                <w:rFonts w:cs="Simplified Arabic"/>
                <w:w w:val="120"/>
                <w:sz w:val="30"/>
                <w:szCs w:val="24"/>
                <w:rtl/>
              </w:rPr>
            </w:pPr>
            <w:r>
              <w:rPr>
                <w:rtl/>
              </w:rPr>
              <w:t xml:space="preserve">* </w:t>
            </w:r>
            <w:r w:rsidR="009D441C" w:rsidRPr="00E23510">
              <w:rPr>
                <w:rtl/>
              </w:rPr>
              <w:t>الأموال الزكوية</w:t>
            </w:r>
            <w:r w:rsidR="00C86872" w:rsidRPr="00E23510">
              <w:rPr>
                <w:rtl/>
              </w:rPr>
              <w:t>.</w:t>
            </w:r>
          </w:p>
        </w:tc>
        <w:tc>
          <w:tcPr>
            <w:tcW w:w="974" w:type="dxa"/>
            <w:tcBorders>
              <w:left w:val="double" w:sz="6" w:space="0" w:color="auto"/>
              <w:bottom w:val="nil"/>
              <w:right w:val="double" w:sz="6" w:space="0" w:color="auto"/>
            </w:tcBorders>
          </w:tcPr>
          <w:p w:rsidR="009D441C" w:rsidRDefault="009D441C" w:rsidP="0033191C">
            <w:pPr>
              <w:pStyle w:val="7"/>
              <w:ind w:firstLine="0"/>
              <w:jc w:val="center"/>
              <w:rPr>
                <w:rFonts w:cs="Simplified Arabic"/>
                <w:w w:val="120"/>
                <w:sz w:val="30"/>
                <w:szCs w:val="24"/>
                <w:rtl/>
              </w:rPr>
            </w:pPr>
          </w:p>
        </w:tc>
        <w:tc>
          <w:tcPr>
            <w:tcW w:w="1021" w:type="dxa"/>
            <w:tcBorders>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942"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E23510">
              <w:rPr>
                <w:rtl/>
              </w:rPr>
              <w:t xml:space="preserve"> أسهم </w:t>
            </w:r>
          </w:p>
        </w:tc>
        <w:tc>
          <w:tcPr>
            <w:tcW w:w="974"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E23510">
              <w:rPr>
                <w:rtl/>
              </w:rPr>
              <w:t>2500</w:t>
            </w:r>
          </w:p>
        </w:tc>
        <w:tc>
          <w:tcPr>
            <w:tcW w:w="1021"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942"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E23510">
              <w:rPr>
                <w:rtl/>
              </w:rPr>
              <w:t xml:space="preserve"> صكوك </w:t>
            </w:r>
          </w:p>
        </w:tc>
        <w:tc>
          <w:tcPr>
            <w:tcW w:w="974"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E23510">
              <w:rPr>
                <w:rtl/>
              </w:rPr>
              <w:t>2500</w:t>
            </w:r>
          </w:p>
        </w:tc>
        <w:tc>
          <w:tcPr>
            <w:tcW w:w="1021"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942"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E23510">
              <w:rPr>
                <w:rtl/>
              </w:rPr>
              <w:t xml:space="preserve"> سندات </w:t>
            </w:r>
          </w:p>
        </w:tc>
        <w:tc>
          <w:tcPr>
            <w:tcW w:w="974"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E23510">
              <w:rPr>
                <w:rtl/>
              </w:rPr>
              <w:t>500</w:t>
            </w:r>
          </w:p>
        </w:tc>
        <w:tc>
          <w:tcPr>
            <w:tcW w:w="1021"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942"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E23510">
              <w:rPr>
                <w:rtl/>
              </w:rPr>
              <w:t xml:space="preserve"> شهادات استثمار </w:t>
            </w:r>
          </w:p>
        </w:tc>
        <w:tc>
          <w:tcPr>
            <w:tcW w:w="974"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E23510">
              <w:rPr>
                <w:rtl/>
              </w:rPr>
              <w:t>1500</w:t>
            </w:r>
          </w:p>
        </w:tc>
        <w:tc>
          <w:tcPr>
            <w:tcW w:w="1021"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942"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E23510">
              <w:rPr>
                <w:rtl/>
              </w:rPr>
              <w:t xml:space="preserve"> وديعة لدى البنوك</w:t>
            </w:r>
          </w:p>
        </w:tc>
        <w:tc>
          <w:tcPr>
            <w:tcW w:w="974"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E23510">
              <w:rPr>
                <w:rtl/>
              </w:rPr>
              <w:t>2500</w:t>
            </w:r>
          </w:p>
        </w:tc>
        <w:tc>
          <w:tcPr>
            <w:tcW w:w="1021"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942"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E23510">
              <w:rPr>
                <w:rtl/>
              </w:rPr>
              <w:t xml:space="preserve"> دفاتر توفير</w:t>
            </w:r>
          </w:p>
        </w:tc>
        <w:tc>
          <w:tcPr>
            <w:tcW w:w="974"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E23510">
              <w:rPr>
                <w:rtl/>
              </w:rPr>
              <w:t>500</w:t>
            </w:r>
          </w:p>
        </w:tc>
        <w:tc>
          <w:tcPr>
            <w:tcW w:w="1021"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942" w:type="dxa"/>
            <w:tcBorders>
              <w:top w:val="nil"/>
              <w:bottom w:val="nil"/>
              <w:right w:val="double" w:sz="6" w:space="0" w:color="auto"/>
            </w:tcBorders>
          </w:tcPr>
          <w:p w:rsidR="009D441C" w:rsidRPr="006A3856" w:rsidRDefault="00C86872" w:rsidP="0033191C">
            <w:pPr>
              <w:pStyle w:val="7"/>
              <w:ind w:firstLine="0"/>
              <w:jc w:val="center"/>
              <w:rPr>
                <w:rFonts w:cs="Simplified Arabic"/>
                <w:w w:val="120"/>
                <w:sz w:val="30"/>
                <w:szCs w:val="22"/>
                <w:rtl/>
              </w:rPr>
            </w:pPr>
            <w:r w:rsidRPr="00E23510">
              <w:rPr>
                <w:rtl/>
              </w:rPr>
              <w:t xml:space="preserve"> </w:t>
            </w:r>
            <w:r w:rsidR="009D441C" w:rsidRPr="00E23510">
              <w:rPr>
                <w:rtl/>
              </w:rPr>
              <w:t>العوائد الحلال</w:t>
            </w:r>
          </w:p>
        </w:tc>
        <w:tc>
          <w:tcPr>
            <w:tcW w:w="974"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E23510">
              <w:rPr>
                <w:rFonts w:hAnsi="Times New Roman" w:cs="Times New Roman"/>
                <w:rtl/>
              </w:rPr>
              <w:t>…</w:t>
            </w:r>
            <w:r w:rsidRPr="00E23510">
              <w:rPr>
                <w:rtl/>
              </w:rPr>
              <w:t>.</w:t>
            </w:r>
          </w:p>
        </w:tc>
        <w:tc>
          <w:tcPr>
            <w:tcW w:w="1021"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cantSplit/>
          <w:trHeight w:val="140"/>
          <w:jc w:val="center"/>
        </w:trPr>
        <w:tc>
          <w:tcPr>
            <w:tcW w:w="2942" w:type="dxa"/>
            <w:vMerge w:val="restart"/>
            <w:tcBorders>
              <w:top w:val="nil"/>
              <w:bottom w:val="nil"/>
              <w:right w:val="double" w:sz="6" w:space="0" w:color="auto"/>
            </w:tcBorders>
            <w:vAlign w:val="center"/>
          </w:tcPr>
          <w:p w:rsidR="009D441C" w:rsidRPr="006A3856" w:rsidRDefault="00111FBF" w:rsidP="0033191C">
            <w:pPr>
              <w:pStyle w:val="7"/>
              <w:ind w:firstLine="0"/>
              <w:jc w:val="center"/>
              <w:rPr>
                <w:rFonts w:cs="Simplified Arabic"/>
                <w:w w:val="120"/>
                <w:sz w:val="30"/>
                <w:szCs w:val="24"/>
                <w:rtl/>
              </w:rPr>
            </w:pPr>
            <w:r>
              <w:rPr>
                <w:rtl/>
              </w:rPr>
              <w:t xml:space="preserve">* </w:t>
            </w:r>
            <w:r w:rsidR="009D441C" w:rsidRPr="00E23510">
              <w:rPr>
                <w:rtl/>
              </w:rPr>
              <w:t>إجمالى الأموال الزكوية</w:t>
            </w:r>
          </w:p>
        </w:tc>
        <w:tc>
          <w:tcPr>
            <w:tcW w:w="974" w:type="dxa"/>
            <w:tcBorders>
              <w:top w:val="nil"/>
              <w:left w:val="double" w:sz="6" w:space="0" w:color="auto"/>
              <w:bottom w:val="single" w:sz="12" w:space="0" w:color="auto"/>
              <w:right w:val="double" w:sz="6" w:space="0" w:color="auto"/>
            </w:tcBorders>
            <w:vAlign w:val="center"/>
          </w:tcPr>
          <w:p w:rsidR="009D441C" w:rsidRDefault="009D441C" w:rsidP="0033191C">
            <w:pPr>
              <w:pStyle w:val="7"/>
              <w:ind w:firstLine="0"/>
              <w:jc w:val="center"/>
              <w:rPr>
                <w:rFonts w:cs="Simplified Arabic"/>
                <w:w w:val="120"/>
                <w:sz w:val="30"/>
                <w:szCs w:val="24"/>
                <w:rtl/>
              </w:rPr>
            </w:pPr>
          </w:p>
        </w:tc>
        <w:tc>
          <w:tcPr>
            <w:tcW w:w="1021" w:type="dxa"/>
            <w:vMerge w:val="restart"/>
            <w:tcBorders>
              <w:top w:val="nil"/>
              <w:left w:val="double" w:sz="6" w:space="0" w:color="auto"/>
              <w:bottom w:val="nil"/>
            </w:tcBorders>
            <w:vAlign w:val="center"/>
          </w:tcPr>
          <w:p w:rsidR="009D441C" w:rsidRPr="006A3856" w:rsidRDefault="009D441C" w:rsidP="0033191C">
            <w:pPr>
              <w:pStyle w:val="7"/>
              <w:ind w:firstLine="0"/>
              <w:jc w:val="center"/>
              <w:rPr>
                <w:rStyle w:val="7Char"/>
                <w:rtl/>
              </w:rPr>
            </w:pPr>
            <w:r w:rsidRPr="00E23510">
              <w:rPr>
                <w:rtl/>
              </w:rPr>
              <w:t>10000</w:t>
            </w:r>
          </w:p>
        </w:tc>
      </w:tr>
      <w:tr w:rsidR="009D441C" w:rsidRPr="008302FD" w:rsidTr="005F0A71">
        <w:trPr>
          <w:cantSplit/>
          <w:trHeight w:val="420"/>
          <w:jc w:val="center"/>
        </w:trPr>
        <w:tc>
          <w:tcPr>
            <w:tcW w:w="2942" w:type="dxa"/>
            <w:vMerge/>
            <w:tcBorders>
              <w:top w:val="nil"/>
              <w:bottom w:val="nil"/>
              <w:right w:val="double" w:sz="6" w:space="0" w:color="auto"/>
            </w:tcBorders>
          </w:tcPr>
          <w:p w:rsidR="009D441C" w:rsidRDefault="009D441C" w:rsidP="0033191C">
            <w:pPr>
              <w:pStyle w:val="7"/>
              <w:ind w:firstLine="0"/>
              <w:jc w:val="center"/>
              <w:rPr>
                <w:rFonts w:cs="Simplified Arabic"/>
                <w:b/>
                <w:bCs/>
                <w:w w:val="120"/>
                <w:sz w:val="30"/>
                <w:szCs w:val="24"/>
                <w:rtl/>
              </w:rPr>
            </w:pPr>
          </w:p>
        </w:tc>
        <w:tc>
          <w:tcPr>
            <w:tcW w:w="974" w:type="dxa"/>
            <w:tcBorders>
              <w:top w:val="single" w:sz="12" w:space="0" w:color="auto"/>
              <w:left w:val="double" w:sz="6" w:space="0" w:color="auto"/>
              <w:bottom w:val="nil"/>
              <w:right w:val="double" w:sz="6" w:space="0" w:color="auto"/>
            </w:tcBorders>
          </w:tcPr>
          <w:p w:rsidR="009D441C" w:rsidRDefault="009D441C" w:rsidP="0033191C">
            <w:pPr>
              <w:pStyle w:val="7"/>
              <w:ind w:firstLine="0"/>
              <w:jc w:val="center"/>
              <w:rPr>
                <w:rFonts w:cs="Simplified Arabic"/>
                <w:b/>
                <w:bCs/>
                <w:w w:val="120"/>
                <w:sz w:val="30"/>
                <w:szCs w:val="24"/>
                <w:rtl/>
              </w:rPr>
            </w:pPr>
          </w:p>
        </w:tc>
        <w:tc>
          <w:tcPr>
            <w:tcW w:w="1021" w:type="dxa"/>
            <w:vMerge/>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942" w:type="dxa"/>
            <w:tcBorders>
              <w:top w:val="nil"/>
              <w:bottom w:val="nil"/>
              <w:right w:val="double" w:sz="6" w:space="0" w:color="auto"/>
            </w:tcBorders>
          </w:tcPr>
          <w:p w:rsidR="009D441C" w:rsidRPr="006A3856" w:rsidRDefault="00111FBF" w:rsidP="0033191C">
            <w:pPr>
              <w:pStyle w:val="7"/>
              <w:ind w:firstLine="0"/>
              <w:jc w:val="center"/>
              <w:rPr>
                <w:rFonts w:cs="Simplified Arabic"/>
                <w:w w:val="120"/>
                <w:sz w:val="30"/>
                <w:szCs w:val="22"/>
                <w:rtl/>
              </w:rPr>
            </w:pPr>
            <w:r>
              <w:rPr>
                <w:rtl/>
              </w:rPr>
              <w:t xml:space="preserve">* </w:t>
            </w:r>
            <w:r w:rsidR="009D441C" w:rsidRPr="00E23510">
              <w:rPr>
                <w:rtl/>
              </w:rPr>
              <w:t>يخصم</w:t>
            </w:r>
            <w:r>
              <w:rPr>
                <w:rtl/>
              </w:rPr>
              <w:t>:</w:t>
            </w:r>
            <w:r w:rsidR="009D441C" w:rsidRPr="00E23510">
              <w:rPr>
                <w:rtl/>
              </w:rPr>
              <w:t xml:space="preserve"> الالتزامات الحالة للغير</w:t>
            </w:r>
          </w:p>
        </w:tc>
        <w:tc>
          <w:tcPr>
            <w:tcW w:w="974"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w w:val="120"/>
                <w:sz w:val="30"/>
                <w:szCs w:val="22"/>
                <w:rtl/>
              </w:rPr>
            </w:pPr>
          </w:p>
        </w:tc>
        <w:tc>
          <w:tcPr>
            <w:tcW w:w="1021"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942"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E23510">
              <w:rPr>
                <w:rtl/>
              </w:rPr>
              <w:t xml:space="preserve"> ديون للغير </w:t>
            </w:r>
          </w:p>
        </w:tc>
        <w:tc>
          <w:tcPr>
            <w:tcW w:w="974"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E23510">
              <w:rPr>
                <w:rtl/>
              </w:rPr>
              <w:t>1500</w:t>
            </w:r>
          </w:p>
        </w:tc>
        <w:tc>
          <w:tcPr>
            <w:tcW w:w="1021"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942"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E23510">
              <w:rPr>
                <w:rtl/>
              </w:rPr>
              <w:t xml:space="preserve"> مستحقات للغير </w:t>
            </w:r>
          </w:p>
        </w:tc>
        <w:tc>
          <w:tcPr>
            <w:tcW w:w="974"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E23510">
              <w:rPr>
                <w:rtl/>
              </w:rPr>
              <w:t>500</w:t>
            </w:r>
          </w:p>
        </w:tc>
        <w:tc>
          <w:tcPr>
            <w:tcW w:w="1021"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cantSplit/>
          <w:trHeight w:val="280"/>
          <w:jc w:val="center"/>
        </w:trPr>
        <w:tc>
          <w:tcPr>
            <w:tcW w:w="2942" w:type="dxa"/>
            <w:vMerge w:val="restart"/>
            <w:tcBorders>
              <w:top w:val="nil"/>
              <w:bottom w:val="nil"/>
              <w:right w:val="double" w:sz="6" w:space="0" w:color="auto"/>
            </w:tcBorders>
            <w:vAlign w:val="center"/>
          </w:tcPr>
          <w:p w:rsidR="009D441C" w:rsidRPr="006A3856" w:rsidRDefault="00111FBF" w:rsidP="0033191C">
            <w:pPr>
              <w:pStyle w:val="7"/>
              <w:ind w:firstLine="0"/>
              <w:jc w:val="center"/>
              <w:rPr>
                <w:rFonts w:cs="Simplified Arabic"/>
                <w:w w:val="120"/>
                <w:sz w:val="30"/>
                <w:szCs w:val="24"/>
                <w:rtl/>
              </w:rPr>
            </w:pPr>
            <w:r>
              <w:rPr>
                <w:rtl/>
              </w:rPr>
              <w:t xml:space="preserve">* </w:t>
            </w:r>
            <w:r w:rsidR="009D441C" w:rsidRPr="00E23510">
              <w:rPr>
                <w:rtl/>
              </w:rPr>
              <w:t>إجمالى الالتزامات الحالة</w:t>
            </w:r>
          </w:p>
        </w:tc>
        <w:tc>
          <w:tcPr>
            <w:tcW w:w="974" w:type="dxa"/>
            <w:tcBorders>
              <w:top w:val="nil"/>
              <w:left w:val="double" w:sz="6" w:space="0" w:color="auto"/>
              <w:bottom w:val="single" w:sz="12" w:space="0" w:color="auto"/>
              <w:right w:val="double" w:sz="6" w:space="0" w:color="auto"/>
            </w:tcBorders>
            <w:vAlign w:val="center"/>
          </w:tcPr>
          <w:p w:rsidR="009D441C" w:rsidRDefault="009D441C" w:rsidP="0033191C">
            <w:pPr>
              <w:pStyle w:val="7"/>
              <w:ind w:firstLine="0"/>
              <w:jc w:val="center"/>
              <w:rPr>
                <w:rFonts w:cs="Simplified Arabic"/>
                <w:w w:val="120"/>
                <w:sz w:val="30"/>
                <w:szCs w:val="24"/>
                <w:rtl/>
              </w:rPr>
            </w:pPr>
          </w:p>
        </w:tc>
        <w:tc>
          <w:tcPr>
            <w:tcW w:w="1021" w:type="dxa"/>
            <w:vMerge w:val="restart"/>
            <w:tcBorders>
              <w:top w:val="nil"/>
              <w:left w:val="double" w:sz="6" w:space="0" w:color="auto"/>
              <w:bottom w:val="nil"/>
            </w:tcBorders>
            <w:vAlign w:val="center"/>
          </w:tcPr>
          <w:p w:rsidR="009D441C" w:rsidRPr="006A3856" w:rsidRDefault="009D441C" w:rsidP="0033191C">
            <w:pPr>
              <w:pStyle w:val="7"/>
              <w:ind w:firstLine="0"/>
              <w:jc w:val="center"/>
              <w:rPr>
                <w:rStyle w:val="7Char"/>
                <w:rtl/>
              </w:rPr>
            </w:pPr>
            <w:r w:rsidRPr="00E23510">
              <w:rPr>
                <w:rtl/>
              </w:rPr>
              <w:t>(2000)</w:t>
            </w:r>
          </w:p>
        </w:tc>
      </w:tr>
      <w:tr w:rsidR="009D441C" w:rsidRPr="008302FD" w:rsidTr="005F0A71">
        <w:trPr>
          <w:cantSplit/>
          <w:trHeight w:val="280"/>
          <w:jc w:val="center"/>
        </w:trPr>
        <w:tc>
          <w:tcPr>
            <w:tcW w:w="2942" w:type="dxa"/>
            <w:vMerge/>
            <w:tcBorders>
              <w:top w:val="nil"/>
              <w:bottom w:val="nil"/>
              <w:right w:val="double" w:sz="6" w:space="0" w:color="auto"/>
            </w:tcBorders>
          </w:tcPr>
          <w:p w:rsidR="009D441C" w:rsidRDefault="009D441C" w:rsidP="0033191C">
            <w:pPr>
              <w:pStyle w:val="7"/>
              <w:ind w:firstLine="0"/>
              <w:jc w:val="center"/>
              <w:rPr>
                <w:rFonts w:cs="Simplified Arabic"/>
                <w:b/>
                <w:bCs/>
                <w:w w:val="120"/>
                <w:sz w:val="30"/>
                <w:szCs w:val="24"/>
                <w:rtl/>
              </w:rPr>
            </w:pPr>
          </w:p>
        </w:tc>
        <w:tc>
          <w:tcPr>
            <w:tcW w:w="974" w:type="dxa"/>
            <w:tcBorders>
              <w:top w:val="single" w:sz="12" w:space="0" w:color="auto"/>
              <w:left w:val="double" w:sz="6" w:space="0" w:color="auto"/>
              <w:bottom w:val="nil"/>
              <w:right w:val="double" w:sz="6" w:space="0" w:color="auto"/>
            </w:tcBorders>
          </w:tcPr>
          <w:p w:rsidR="009D441C" w:rsidRDefault="009D441C" w:rsidP="0033191C">
            <w:pPr>
              <w:pStyle w:val="7"/>
              <w:ind w:firstLine="0"/>
              <w:jc w:val="center"/>
              <w:rPr>
                <w:rFonts w:cs="Simplified Arabic"/>
                <w:b/>
                <w:bCs/>
                <w:w w:val="120"/>
                <w:sz w:val="30"/>
                <w:szCs w:val="24"/>
                <w:rtl/>
              </w:rPr>
            </w:pPr>
          </w:p>
        </w:tc>
        <w:tc>
          <w:tcPr>
            <w:tcW w:w="1021" w:type="dxa"/>
            <w:vMerge/>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942" w:type="dxa"/>
            <w:tcBorders>
              <w:top w:val="nil"/>
              <w:bottom w:val="nil"/>
              <w:right w:val="double" w:sz="6" w:space="0" w:color="auto"/>
            </w:tcBorders>
          </w:tcPr>
          <w:p w:rsidR="009D441C" w:rsidRPr="006A3856" w:rsidRDefault="00111FBF" w:rsidP="0033191C">
            <w:pPr>
              <w:pStyle w:val="7"/>
              <w:ind w:firstLine="0"/>
              <w:jc w:val="center"/>
              <w:rPr>
                <w:rFonts w:cs="Simplified Arabic"/>
                <w:w w:val="120"/>
                <w:sz w:val="30"/>
                <w:szCs w:val="24"/>
                <w:rtl/>
              </w:rPr>
            </w:pPr>
            <w:r>
              <w:rPr>
                <w:rtl/>
              </w:rPr>
              <w:t xml:space="preserve">* </w:t>
            </w:r>
            <w:r w:rsidR="009D441C" w:rsidRPr="00E23510">
              <w:rPr>
                <w:rtl/>
              </w:rPr>
              <w:t xml:space="preserve">وعاء الزكاة </w:t>
            </w:r>
          </w:p>
        </w:tc>
        <w:tc>
          <w:tcPr>
            <w:tcW w:w="974" w:type="dxa"/>
            <w:tcBorders>
              <w:top w:val="nil"/>
              <w:left w:val="double" w:sz="6" w:space="0" w:color="auto"/>
              <w:bottom w:val="double" w:sz="6" w:space="0" w:color="auto"/>
              <w:right w:val="double" w:sz="6" w:space="0" w:color="auto"/>
            </w:tcBorders>
          </w:tcPr>
          <w:p w:rsidR="009D441C" w:rsidRDefault="009D441C" w:rsidP="0033191C">
            <w:pPr>
              <w:pStyle w:val="7"/>
              <w:ind w:firstLine="0"/>
              <w:jc w:val="center"/>
              <w:rPr>
                <w:rFonts w:cs="Simplified Arabic"/>
                <w:b/>
                <w:bCs/>
                <w:w w:val="120"/>
                <w:sz w:val="30"/>
                <w:szCs w:val="24"/>
                <w:rtl/>
              </w:rPr>
            </w:pPr>
          </w:p>
        </w:tc>
        <w:tc>
          <w:tcPr>
            <w:tcW w:w="1021" w:type="dxa"/>
            <w:tcBorders>
              <w:top w:val="single" w:sz="12" w:space="0" w:color="auto"/>
              <w:left w:val="double" w:sz="6" w:space="0" w:color="auto"/>
              <w:bottom w:val="double" w:sz="6" w:space="0" w:color="auto"/>
            </w:tcBorders>
          </w:tcPr>
          <w:p w:rsidR="009D441C" w:rsidRPr="006A3856" w:rsidRDefault="009D441C" w:rsidP="0033191C">
            <w:pPr>
              <w:pStyle w:val="7"/>
              <w:ind w:firstLine="0"/>
              <w:jc w:val="center"/>
              <w:rPr>
                <w:rStyle w:val="7Char"/>
                <w:rtl/>
              </w:rPr>
            </w:pPr>
            <w:r w:rsidRPr="00E23510">
              <w:rPr>
                <w:rtl/>
              </w:rPr>
              <w:t>8000</w:t>
            </w:r>
          </w:p>
        </w:tc>
      </w:tr>
      <w:tr w:rsidR="009D441C" w:rsidRPr="008302FD" w:rsidTr="005F0A71">
        <w:trPr>
          <w:jc w:val="center"/>
        </w:trPr>
        <w:tc>
          <w:tcPr>
            <w:tcW w:w="4937" w:type="dxa"/>
            <w:gridSpan w:val="3"/>
            <w:tcBorders>
              <w:top w:val="nil"/>
              <w:bottom w:val="nil"/>
              <w:right w:val="thinThickSmallGap" w:sz="18" w:space="0" w:color="auto"/>
            </w:tcBorders>
          </w:tcPr>
          <w:p w:rsidR="009D441C" w:rsidRPr="006A3856" w:rsidRDefault="00111FBF" w:rsidP="0033191C">
            <w:pPr>
              <w:pStyle w:val="7"/>
              <w:ind w:firstLine="0"/>
              <w:jc w:val="center"/>
              <w:rPr>
                <w:rStyle w:val="7Char"/>
                <w:rtl/>
              </w:rPr>
            </w:pPr>
            <w:r>
              <w:rPr>
                <w:rtl/>
              </w:rPr>
              <w:t xml:space="preserve">* </w:t>
            </w:r>
            <w:r w:rsidR="009D441C" w:rsidRPr="00E23510">
              <w:rPr>
                <w:rtl/>
              </w:rPr>
              <w:t>يقارن الوعاء بالنصاب فإن بلغه تحسب الزكاة</w:t>
            </w:r>
            <w:r w:rsidR="00943769">
              <w:rPr>
                <w:rtl/>
              </w:rPr>
              <w:t xml:space="preserve">، </w:t>
            </w:r>
            <w:r w:rsidR="009D441C" w:rsidRPr="00E23510">
              <w:rPr>
                <w:rtl/>
              </w:rPr>
              <w:t xml:space="preserve">لو فرض </w:t>
            </w:r>
            <w:r w:rsidR="009D441C" w:rsidRPr="00E23510">
              <w:rPr>
                <w:rtl/>
              </w:rPr>
              <w:lastRenderedPageBreak/>
              <w:t>أن النصاب = 8500 ج تحسب الزكاة كما يلى</w:t>
            </w:r>
            <w:r>
              <w:rPr>
                <w:rtl/>
              </w:rPr>
              <w:t xml:space="preserve">: </w:t>
            </w:r>
          </w:p>
        </w:tc>
      </w:tr>
      <w:tr w:rsidR="009D441C" w:rsidRPr="008302FD" w:rsidTr="005F0A71">
        <w:trPr>
          <w:cantSplit/>
          <w:jc w:val="center"/>
        </w:trPr>
        <w:tc>
          <w:tcPr>
            <w:tcW w:w="4937" w:type="dxa"/>
            <w:gridSpan w:val="3"/>
            <w:tcBorders>
              <w:top w:val="nil"/>
            </w:tcBorders>
          </w:tcPr>
          <w:p w:rsidR="009D441C" w:rsidRPr="006A3856" w:rsidRDefault="00111FBF" w:rsidP="0033191C">
            <w:pPr>
              <w:pStyle w:val="7"/>
              <w:ind w:firstLine="0"/>
              <w:jc w:val="center"/>
              <w:rPr>
                <w:rStyle w:val="7Char"/>
                <w:rtl/>
              </w:rPr>
            </w:pPr>
            <w:r>
              <w:rPr>
                <w:rtl/>
              </w:rPr>
              <w:lastRenderedPageBreak/>
              <w:t xml:space="preserve">* </w:t>
            </w:r>
            <w:r w:rsidR="009D441C" w:rsidRPr="00E23510">
              <w:rPr>
                <w:rtl/>
              </w:rPr>
              <w:t>مقدار الزكاة الواجبة =8000 × 2.5% = 200ج</w:t>
            </w:r>
          </w:p>
        </w:tc>
      </w:tr>
    </w:tbl>
    <w:p w:rsidR="009D441C" w:rsidRPr="00EA549E" w:rsidRDefault="009D441C" w:rsidP="0033191C">
      <w:pPr>
        <w:pStyle w:val="2"/>
        <w:rPr>
          <w:rtl/>
        </w:rPr>
      </w:pPr>
      <w:bookmarkStart w:id="20" w:name="_Toc466919224"/>
      <w:r w:rsidRPr="00EA549E">
        <w:rPr>
          <w:rtl/>
        </w:rPr>
        <w:t>(2-5)</w:t>
      </w:r>
      <w:r w:rsidR="00586AEE" w:rsidRPr="00EA549E">
        <w:rPr>
          <w:rtl/>
        </w:rPr>
        <w:t>-</w:t>
      </w:r>
      <w:r w:rsidRPr="00EA549E">
        <w:rPr>
          <w:rtl/>
        </w:rPr>
        <w:t xml:space="preserve"> أسئلة معاصرة حول زكاة الثروة</w:t>
      </w:r>
      <w:r w:rsidR="00C86872" w:rsidRPr="00EA549E">
        <w:rPr>
          <w:rtl/>
        </w:rPr>
        <w:t xml:space="preserve"> </w:t>
      </w:r>
      <w:r w:rsidRPr="00EA549E">
        <w:rPr>
          <w:rtl/>
        </w:rPr>
        <w:t>النقدية والمالية</w:t>
      </w:r>
      <w:bookmarkEnd w:id="20"/>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زكاة عائد الودائع الاستثمارية فى البنوك الإسلامية.</w:t>
      </w:r>
    </w:p>
    <w:p w:rsidR="009D441C" w:rsidRPr="00D97F5A" w:rsidRDefault="000F387C" w:rsidP="0033191C">
      <w:pPr>
        <w:pStyle w:val="7"/>
        <w:rPr>
          <w:rtl/>
        </w:rPr>
      </w:pPr>
      <w:r w:rsidRPr="00D97F5A">
        <w:rPr>
          <w:rStyle w:val="8Char"/>
          <w:rtl/>
        </w:rPr>
        <w:t>س</w:t>
      </w:r>
      <w:r w:rsidR="00111FBF">
        <w:rPr>
          <w:rStyle w:val="8Char"/>
          <w:rtl/>
        </w:rPr>
        <w:t xml:space="preserve">: </w:t>
      </w:r>
      <w:r w:rsidR="009D441C" w:rsidRPr="00D97F5A">
        <w:rPr>
          <w:rtl/>
        </w:rPr>
        <w:t>رجل معه مبلغاً من المال أودعه فى بنك إسلامى فى صورة وديعة استثمارية</w:t>
      </w:r>
      <w:r w:rsidR="00C86872" w:rsidRPr="00D97F5A">
        <w:rPr>
          <w:rtl/>
        </w:rPr>
        <w:t xml:space="preserve"> </w:t>
      </w:r>
      <w:r w:rsidR="009D441C" w:rsidRPr="00D97F5A">
        <w:rPr>
          <w:rtl/>
        </w:rPr>
        <w:t>ويحصل على العائد كل ثلاثة شهور لينفقه على حاجاته المعيشية ولا يبقى من العائد شيئا</w:t>
      </w:r>
      <w:r w:rsidR="00943769">
        <w:rPr>
          <w:rtl/>
        </w:rPr>
        <w:t xml:space="preserve">، </w:t>
      </w:r>
      <w:r w:rsidR="009D441C" w:rsidRPr="00D97F5A">
        <w:rPr>
          <w:rtl/>
        </w:rPr>
        <w:t xml:space="preserve">هل على الوديعة الاستثمارية زكاة؟ </w:t>
      </w:r>
    </w:p>
    <w:p w:rsidR="009D441C" w:rsidRPr="00D97F5A" w:rsidRDefault="000F387C" w:rsidP="0033191C">
      <w:pPr>
        <w:pStyle w:val="7"/>
        <w:rPr>
          <w:rtl/>
        </w:rPr>
      </w:pPr>
      <w:r w:rsidRPr="000F387C">
        <w:rPr>
          <w:rStyle w:val="8Char"/>
          <w:rtl/>
        </w:rPr>
        <w:t>ج</w:t>
      </w:r>
      <w:r w:rsidR="00111FBF">
        <w:rPr>
          <w:rStyle w:val="8Char"/>
          <w:rtl/>
        </w:rPr>
        <w:t xml:space="preserve">: </w:t>
      </w:r>
      <w:r w:rsidR="009D441C" w:rsidRPr="00D97F5A">
        <w:rPr>
          <w:rtl/>
        </w:rPr>
        <w:t>يرى بعض الفقهاء أن التكييف الفقهى لهذه الوديعة الاستثمارية الثابتة بغرض الحصول على العائد للإنفاق منه</w:t>
      </w:r>
      <w:r w:rsidR="00943769">
        <w:rPr>
          <w:rtl/>
        </w:rPr>
        <w:t xml:space="preserve">، </w:t>
      </w:r>
      <w:r w:rsidR="009D441C" w:rsidRPr="00D97F5A">
        <w:rPr>
          <w:rtl/>
        </w:rPr>
        <w:t>هو من قبيل عروض القنية بقصد الحصول على الإيراد</w:t>
      </w:r>
      <w:r w:rsidR="00943769">
        <w:rPr>
          <w:rtl/>
        </w:rPr>
        <w:t xml:space="preserve">، </w:t>
      </w:r>
      <w:r w:rsidR="009D441C" w:rsidRPr="00D97F5A">
        <w:rPr>
          <w:rtl/>
        </w:rPr>
        <w:t>ولا تجب الزكاة على ذات قيمة الوديعة</w:t>
      </w:r>
      <w:r w:rsidR="00943769">
        <w:rPr>
          <w:rtl/>
        </w:rPr>
        <w:t xml:space="preserve">، </w:t>
      </w:r>
      <w:r w:rsidR="009D441C" w:rsidRPr="00D97F5A">
        <w:rPr>
          <w:rtl/>
        </w:rPr>
        <w:t>ولكن تجب على صافى عائدها بعد طرح النفقات إذا وصلت النصاب بنسبة 2.5% أو 10%</w:t>
      </w:r>
      <w:r w:rsidR="00943769">
        <w:rPr>
          <w:rtl/>
        </w:rPr>
        <w:t xml:space="preserve">، </w:t>
      </w:r>
      <w:r w:rsidR="009D441C" w:rsidRPr="00D97F5A">
        <w:rPr>
          <w:rtl/>
        </w:rPr>
        <w:t>وفى الحالة التى بين أيدينا</w:t>
      </w:r>
      <w:r w:rsidR="00943769">
        <w:rPr>
          <w:rtl/>
        </w:rPr>
        <w:t xml:space="preserve">، </w:t>
      </w:r>
      <w:r w:rsidR="009D441C" w:rsidRPr="00D97F5A">
        <w:rPr>
          <w:rtl/>
        </w:rPr>
        <w:t>قد تم إنفاق كل عائد الوديعة على الحاجات المعيشية</w:t>
      </w:r>
      <w:r w:rsidR="00C86872" w:rsidRPr="00D97F5A">
        <w:rPr>
          <w:rtl/>
        </w:rPr>
        <w:t xml:space="preserve"> </w:t>
      </w:r>
      <w:r w:rsidR="009D441C" w:rsidRPr="00D97F5A">
        <w:rPr>
          <w:rtl/>
        </w:rPr>
        <w:t>ولذلك لا يوجد وعاء للزكاة</w:t>
      </w:r>
      <w:r w:rsidR="00C86872" w:rsidRPr="00D97F5A">
        <w:rPr>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ويرى فريق آخر من الفقهاء أن الزكاة تجب على أصل قيمة الوديعة وصافى عائدها بعد خصم النفقات بنسبة 2.5% وهذا الرأى هو ما أخذت به الهيئة الشرعية العالمية للزكاة ونحن نميل إليه</w:t>
      </w:r>
      <w:r w:rsidR="00C86872" w:rsidRPr="006A3856">
        <w:rPr>
          <w:rStyle w:val="7Char"/>
          <w:b w:val="0"/>
          <w:bCs w:val="0"/>
          <w:rtl/>
        </w:rPr>
        <w:t>.</w:t>
      </w:r>
      <w:r w:rsidRPr="006A3856">
        <w:rPr>
          <w:rStyle w:val="7Char"/>
          <w:b w:val="0"/>
          <w:bCs w:val="0"/>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 xml:space="preserve">الزكاة على الوديعة لدى البنوك التقليدية بنية الاستثمار. </w:t>
      </w:r>
    </w:p>
    <w:p w:rsidR="009D441C" w:rsidRPr="00111FBF" w:rsidRDefault="009D441C" w:rsidP="0033191C">
      <w:pPr>
        <w:pStyle w:val="7"/>
        <w:rPr>
          <w:rtl/>
        </w:rPr>
      </w:pPr>
      <w:r w:rsidRPr="00111FBF">
        <w:rPr>
          <w:rStyle w:val="8Char"/>
          <w:rtl/>
        </w:rPr>
        <w:t>س</w:t>
      </w:r>
      <w:r w:rsidR="00111FBF" w:rsidRPr="00111FBF">
        <w:rPr>
          <w:rStyle w:val="8Char"/>
          <w:rtl/>
        </w:rPr>
        <w:t>:</w:t>
      </w:r>
      <w:r w:rsidR="006C43BB" w:rsidRPr="00111FBF">
        <w:rPr>
          <w:rtl/>
        </w:rPr>
        <w:t xml:space="preserve"> </w:t>
      </w:r>
      <w:r w:rsidRPr="00111FBF">
        <w:rPr>
          <w:rtl/>
        </w:rPr>
        <w:t>أمتلك وديعة فى بنك تقليدى بنية الاستثمار لمدة 3 سنوات</w:t>
      </w:r>
      <w:r w:rsidR="00943769">
        <w:rPr>
          <w:rtl/>
        </w:rPr>
        <w:t xml:space="preserve">، </w:t>
      </w:r>
      <w:r w:rsidRPr="00111FBF">
        <w:rPr>
          <w:rtl/>
        </w:rPr>
        <w:t xml:space="preserve">ولا يضاف العائد </w:t>
      </w:r>
      <w:r w:rsidR="00F81D98" w:rsidRPr="00111FBF">
        <w:rPr>
          <w:rtl/>
        </w:rPr>
        <w:t>(</w:t>
      </w:r>
      <w:r w:rsidRPr="00111FBF">
        <w:rPr>
          <w:rtl/>
        </w:rPr>
        <w:t>الفائدة</w:t>
      </w:r>
      <w:r w:rsidR="00F81D98" w:rsidRPr="00111FBF">
        <w:rPr>
          <w:rtl/>
        </w:rPr>
        <w:t>)</w:t>
      </w:r>
      <w:r w:rsidRPr="00111FBF">
        <w:rPr>
          <w:rtl/>
        </w:rPr>
        <w:t xml:space="preserve"> إلاّ فى نهاية أجلها</w:t>
      </w:r>
      <w:r w:rsidR="00C86872" w:rsidRPr="00111FBF">
        <w:rPr>
          <w:rtl/>
        </w:rPr>
        <w:t>.</w:t>
      </w:r>
      <w:r w:rsidRPr="00111FBF">
        <w:rPr>
          <w:rtl/>
        </w:rPr>
        <w:t xml:space="preserve"> فهل تجب عليها زكاة؟</w:t>
      </w:r>
    </w:p>
    <w:p w:rsidR="009D441C" w:rsidRPr="00111FBF" w:rsidRDefault="00C86872" w:rsidP="0033191C">
      <w:pPr>
        <w:pStyle w:val="7"/>
        <w:rPr>
          <w:rtl/>
        </w:rPr>
      </w:pPr>
      <w:r w:rsidRPr="00111FBF">
        <w:rPr>
          <w:rtl/>
        </w:rPr>
        <w:lastRenderedPageBreak/>
        <w:t xml:space="preserve"> </w:t>
      </w:r>
      <w:r w:rsidR="000F387C" w:rsidRPr="000F387C">
        <w:rPr>
          <w:rStyle w:val="8Char"/>
          <w:rtl/>
        </w:rPr>
        <w:t>ج</w:t>
      </w:r>
      <w:r w:rsidR="00111FBF">
        <w:rPr>
          <w:rStyle w:val="8Char"/>
          <w:rtl/>
        </w:rPr>
        <w:t xml:space="preserve">: </w:t>
      </w:r>
      <w:r w:rsidR="009D441C" w:rsidRPr="00111FBF">
        <w:rPr>
          <w:rtl/>
        </w:rPr>
        <w:t>تجب الزكاة فى قيمة الوديعة الاستثمارية سنوياً بنسبة 2.5% حسب رصيدها</w:t>
      </w:r>
      <w:r w:rsidR="00943769">
        <w:rPr>
          <w:rtl/>
        </w:rPr>
        <w:t xml:space="preserve">، </w:t>
      </w:r>
      <w:r w:rsidR="009D441C" w:rsidRPr="00111FBF">
        <w:rPr>
          <w:rtl/>
        </w:rPr>
        <w:t>وفى السنة الأخيرة تجنب الفائدة لأنها من الربا المحرم شرعاً</w:t>
      </w:r>
      <w:r w:rsidRPr="00111FBF">
        <w:rPr>
          <w:rtl/>
        </w:rPr>
        <w:t xml:space="preserve"> </w:t>
      </w:r>
      <w:r w:rsidR="009D441C" w:rsidRPr="00111FBF">
        <w:rPr>
          <w:rtl/>
        </w:rPr>
        <w:t>ويتم التخلص منها فى وجوه الخير وليس بنية التصدق</w:t>
      </w:r>
      <w:r w:rsidR="00943769">
        <w:rPr>
          <w:rtl/>
        </w:rPr>
        <w:t xml:space="preserve">، </w:t>
      </w:r>
      <w:r w:rsidR="009D441C" w:rsidRPr="00111FBF">
        <w:rPr>
          <w:rtl/>
        </w:rPr>
        <w:t>وفى كل الأحوال تجب الزكاة على قيمة الوديعة سنوياً</w:t>
      </w:r>
      <w:r w:rsidRPr="00111FBF">
        <w:rPr>
          <w:rtl/>
        </w:rPr>
        <w:t>.</w:t>
      </w:r>
      <w:r w:rsidR="009D441C" w:rsidRPr="00111FBF">
        <w:rPr>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وأما إذا كانت الوديعة مستثمرة</w:t>
      </w:r>
      <w:r w:rsidR="00C86872" w:rsidRPr="006A3856">
        <w:rPr>
          <w:rStyle w:val="7Char"/>
          <w:b w:val="0"/>
          <w:bCs w:val="0"/>
          <w:rtl/>
        </w:rPr>
        <w:t xml:space="preserve"> </w:t>
      </w:r>
      <w:r w:rsidRPr="006A3856">
        <w:rPr>
          <w:rStyle w:val="7Char"/>
          <w:b w:val="0"/>
          <w:bCs w:val="0"/>
          <w:rtl/>
        </w:rPr>
        <w:t>وفقاً لعقد المضاربة الإسلامية فإنها تحقق ربحا حَلاَلاً</w:t>
      </w:r>
      <w:r w:rsidR="00943769">
        <w:rPr>
          <w:rStyle w:val="7Char"/>
          <w:b w:val="0"/>
          <w:bCs w:val="0"/>
          <w:rtl/>
        </w:rPr>
        <w:t xml:space="preserve">، </w:t>
      </w:r>
      <w:r w:rsidRPr="006A3856">
        <w:rPr>
          <w:rStyle w:val="7Char"/>
          <w:b w:val="0"/>
          <w:bCs w:val="0"/>
          <w:rtl/>
        </w:rPr>
        <w:t>فتجب الزكاة على قيمة الوديعة سنويا</w:t>
      </w:r>
      <w:r w:rsidR="00C86872" w:rsidRPr="006A3856">
        <w:rPr>
          <w:rStyle w:val="7Char"/>
          <w:b w:val="0"/>
          <w:bCs w:val="0"/>
          <w:rtl/>
        </w:rPr>
        <w:t xml:space="preserve"> </w:t>
      </w:r>
      <w:r w:rsidRPr="006A3856">
        <w:rPr>
          <w:rStyle w:val="7Char"/>
          <w:b w:val="0"/>
          <w:bCs w:val="0"/>
          <w:rtl/>
        </w:rPr>
        <w:t>وإذا قبض العائد يضاف إلى قيمة الوديعة فى السنة التى قبض فيها</w:t>
      </w:r>
      <w:r w:rsidR="00943769">
        <w:rPr>
          <w:rStyle w:val="7Char"/>
          <w:b w:val="0"/>
          <w:bCs w:val="0"/>
          <w:rtl/>
        </w:rPr>
        <w:t xml:space="preserve">، </w:t>
      </w:r>
      <w:r w:rsidRPr="006A3856">
        <w:rPr>
          <w:rStyle w:val="7Char"/>
          <w:b w:val="0"/>
          <w:bCs w:val="0"/>
          <w:rtl/>
        </w:rPr>
        <w:t>ويزكى الجميع بنسبة 2.5%</w:t>
      </w:r>
      <w:r w:rsidR="00C86872" w:rsidRPr="006A3856">
        <w:rPr>
          <w:rStyle w:val="7Char"/>
          <w:b w:val="0"/>
          <w:bCs w:val="0"/>
          <w:rtl/>
        </w:rPr>
        <w:t>.</w:t>
      </w:r>
      <w:r w:rsidRPr="006A3856">
        <w:rPr>
          <w:rStyle w:val="7Char"/>
          <w:b w:val="0"/>
          <w:bCs w:val="0"/>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وهذا ما نميل إليه</w:t>
      </w:r>
      <w:r w:rsidR="00C86872" w:rsidRPr="006A3856">
        <w:rPr>
          <w:rStyle w:val="7Char"/>
          <w:b w:val="0"/>
          <w:bCs w:val="0"/>
          <w:rtl/>
        </w:rPr>
        <w:t>.</w:t>
      </w:r>
      <w:r w:rsidRPr="006A3856">
        <w:rPr>
          <w:rStyle w:val="7Char"/>
          <w:b w:val="0"/>
          <w:bCs w:val="0"/>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 xml:space="preserve">زكاة الأسهم العادية للاقتناء بقصد الربح وليس الاستثمار </w:t>
      </w:r>
    </w:p>
    <w:p w:rsidR="009D441C" w:rsidRPr="003B179F" w:rsidRDefault="000F387C" w:rsidP="0033191C">
      <w:pPr>
        <w:pStyle w:val="7"/>
        <w:rPr>
          <w:rtl/>
        </w:rPr>
      </w:pPr>
      <w:r w:rsidRPr="000F387C">
        <w:rPr>
          <w:rStyle w:val="8Char"/>
          <w:rtl/>
        </w:rPr>
        <w:t>س</w:t>
      </w:r>
      <w:r w:rsidR="00111FBF">
        <w:rPr>
          <w:rStyle w:val="8Char"/>
          <w:rtl/>
        </w:rPr>
        <w:t xml:space="preserve">: </w:t>
      </w:r>
      <w:r w:rsidR="009D441C" w:rsidRPr="003B179F">
        <w:rPr>
          <w:rtl/>
        </w:rPr>
        <w:t>أمتلك 5000 سهما عاديا فى الشركة الإسلامية للاستثمارات الاقتصادية القيمة الاسمية للسهم 500 جنيه</w:t>
      </w:r>
      <w:r w:rsidR="00943769">
        <w:rPr>
          <w:rtl/>
        </w:rPr>
        <w:t xml:space="preserve">، </w:t>
      </w:r>
      <w:r w:rsidR="009D441C" w:rsidRPr="003B179F">
        <w:rPr>
          <w:rtl/>
        </w:rPr>
        <w:t>بقصد الإعاشة على أرباحها وليس لغرض التجارة</w:t>
      </w:r>
      <w:r w:rsidR="00C86872" w:rsidRPr="003B179F">
        <w:rPr>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فهل تجب على الأسهم وأرباحها زكاة</w:t>
      </w:r>
      <w:r w:rsidR="00C86872" w:rsidRPr="006A3856">
        <w:rPr>
          <w:rStyle w:val="7Char"/>
          <w:b w:val="0"/>
          <w:bCs w:val="0"/>
          <w:rtl/>
        </w:rPr>
        <w:t>؟</w:t>
      </w:r>
      <w:r w:rsidRPr="006A3856">
        <w:rPr>
          <w:rStyle w:val="7Char"/>
          <w:b w:val="0"/>
          <w:bCs w:val="0"/>
          <w:rtl/>
        </w:rPr>
        <w:t xml:space="preserve"> وكيف تحسب</w:t>
      </w:r>
      <w:r w:rsidR="00C86872" w:rsidRPr="006A3856">
        <w:rPr>
          <w:rStyle w:val="7Char"/>
          <w:b w:val="0"/>
          <w:bCs w:val="0"/>
          <w:rtl/>
        </w:rPr>
        <w:t>؟</w:t>
      </w:r>
      <w:r w:rsidRPr="006A3856">
        <w:rPr>
          <w:rStyle w:val="7Char"/>
          <w:b w:val="0"/>
          <w:bCs w:val="0"/>
          <w:rtl/>
        </w:rPr>
        <w:t xml:space="preserve"> </w:t>
      </w:r>
    </w:p>
    <w:p w:rsidR="009D441C" w:rsidRPr="003B179F" w:rsidRDefault="009D441C" w:rsidP="0033191C">
      <w:pPr>
        <w:pStyle w:val="7"/>
        <w:rPr>
          <w:rtl/>
        </w:rPr>
      </w:pPr>
      <w:r w:rsidRPr="003B179F">
        <w:rPr>
          <w:rStyle w:val="8Char"/>
          <w:rtl/>
        </w:rPr>
        <w:t>ج</w:t>
      </w:r>
      <w:r w:rsidR="003B179F" w:rsidRPr="003B179F">
        <w:rPr>
          <w:rStyle w:val="8Char"/>
          <w:rtl/>
        </w:rPr>
        <w:t>:</w:t>
      </w:r>
      <w:r w:rsidR="006C43BB" w:rsidRPr="003B179F">
        <w:rPr>
          <w:rtl/>
        </w:rPr>
        <w:t xml:space="preserve"> </w:t>
      </w:r>
      <w:r w:rsidRPr="003B179F">
        <w:rPr>
          <w:rtl/>
        </w:rPr>
        <w:t>القصد من اقتناء هذه الأسهم هو الحصول على الربح وليس</w:t>
      </w:r>
      <w:r w:rsidR="00C86872" w:rsidRPr="003B179F">
        <w:rPr>
          <w:rtl/>
        </w:rPr>
        <w:t xml:space="preserve"> </w:t>
      </w:r>
      <w:r w:rsidRPr="003B179F">
        <w:rPr>
          <w:rtl/>
        </w:rPr>
        <w:t>التجارة</w:t>
      </w:r>
      <w:r w:rsidR="00C86872" w:rsidRPr="003B179F">
        <w:rPr>
          <w:rtl/>
        </w:rPr>
        <w:t xml:space="preserve"> </w:t>
      </w:r>
      <w:r w:rsidRPr="003B179F">
        <w:rPr>
          <w:rtl/>
        </w:rPr>
        <w:t>وتأسيساً على ذلك تجب الزكاة فى صافى الأرباح المحصلة فعلاً بمقدار 2.5% متى وصلت النصاب وذلك فى نهاية الحول ولا زكاة</w:t>
      </w:r>
      <w:r w:rsidR="00C86872" w:rsidRPr="003B179F">
        <w:rPr>
          <w:rtl/>
        </w:rPr>
        <w:t xml:space="preserve"> </w:t>
      </w:r>
      <w:r w:rsidRPr="003B179F">
        <w:rPr>
          <w:rtl/>
        </w:rPr>
        <w:t>على أصل قيمة الأسهم</w:t>
      </w:r>
      <w:r w:rsidR="00C86872" w:rsidRPr="003B179F">
        <w:rPr>
          <w:rtl/>
        </w:rPr>
        <w:t>.</w:t>
      </w:r>
      <w:r w:rsidRPr="003B179F">
        <w:rPr>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ولو فرض أن صافى الأرباح المحصلة فى سنة ما</w:t>
      </w:r>
      <w:r w:rsidRPr="006A3856">
        <w:rPr>
          <w:rStyle w:val="7Char"/>
          <w:b w:val="0"/>
          <w:bCs w:val="0"/>
          <w:rtl/>
        </w:rPr>
        <w:tab/>
        <w:t>25000 جنيه</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أنفق منها على الحاجات الأصلية مبلغ </w:t>
      </w:r>
      <w:r w:rsidRPr="006A3856">
        <w:rPr>
          <w:rStyle w:val="7Char"/>
          <w:b w:val="0"/>
          <w:bCs w:val="0"/>
          <w:rtl/>
        </w:rPr>
        <w:tab/>
      </w:r>
      <w:r w:rsidRPr="006A3856">
        <w:rPr>
          <w:rStyle w:val="7Char"/>
          <w:b w:val="0"/>
          <w:bCs w:val="0"/>
          <w:rtl/>
        </w:rPr>
        <w:tab/>
        <w:t xml:space="preserve">15000 جنيه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يكون الصافى مبلغ </w:t>
      </w:r>
      <w:r w:rsidRPr="006A3856">
        <w:rPr>
          <w:rStyle w:val="7Char"/>
          <w:b w:val="0"/>
          <w:bCs w:val="0"/>
          <w:rtl/>
        </w:rPr>
        <w:tab/>
      </w:r>
      <w:r w:rsidR="00C86872" w:rsidRPr="006A3856">
        <w:rPr>
          <w:rStyle w:val="7Char"/>
          <w:b w:val="0"/>
          <w:bCs w:val="0"/>
          <w:rtl/>
        </w:rPr>
        <w:t xml:space="preserve"> </w:t>
      </w:r>
      <w:r w:rsidRPr="006A3856">
        <w:rPr>
          <w:rStyle w:val="7Char"/>
          <w:b w:val="0"/>
          <w:bCs w:val="0"/>
          <w:rtl/>
        </w:rPr>
        <w:tab/>
      </w:r>
      <w:r w:rsidR="00C86872" w:rsidRPr="006A3856">
        <w:rPr>
          <w:rStyle w:val="7Char"/>
          <w:b w:val="0"/>
          <w:bCs w:val="0"/>
          <w:rtl/>
        </w:rPr>
        <w:t xml:space="preserve"> </w:t>
      </w:r>
      <w:r w:rsidR="00B57BB0">
        <w:rPr>
          <w:rStyle w:val="7Char"/>
          <w:b w:val="0"/>
          <w:bCs w:val="0"/>
          <w:rtl/>
        </w:rPr>
        <w:tab/>
      </w:r>
      <w:r w:rsidRPr="006A3856">
        <w:rPr>
          <w:rStyle w:val="7Char"/>
          <w:b w:val="0"/>
          <w:bCs w:val="0"/>
          <w:rtl/>
        </w:rPr>
        <w:tab/>
        <w:t xml:space="preserve">10000 جنيه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يكون مقدار الزكاة = 10000 × 2.5% =</w:t>
      </w:r>
      <w:r w:rsidRPr="006A3856">
        <w:rPr>
          <w:rStyle w:val="7Char"/>
          <w:b w:val="0"/>
          <w:bCs w:val="0"/>
          <w:rtl/>
        </w:rPr>
        <w:tab/>
        <w:t>250 جنيهاً</w:t>
      </w:r>
      <w:r w:rsidR="00C86872" w:rsidRPr="006A3856">
        <w:rPr>
          <w:rStyle w:val="7Char"/>
          <w:b w:val="0"/>
          <w:bCs w:val="0"/>
          <w:rtl/>
        </w:rPr>
        <w:t>.</w:t>
      </w:r>
      <w:r w:rsidRPr="006A3856">
        <w:rPr>
          <w:rStyle w:val="7Char"/>
          <w:b w:val="0"/>
          <w:bCs w:val="0"/>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lastRenderedPageBreak/>
        <w:t xml:space="preserve"> ولا يشترط حولان الحول على العائد ولكن العبرة بالمحصل فعلاً خلال الحول متى وصل أصل قيمة الأسهم النصاب</w:t>
      </w:r>
      <w:r w:rsidR="00C86872" w:rsidRPr="006A3856">
        <w:rPr>
          <w:rStyle w:val="7Char"/>
          <w:b w:val="0"/>
          <w:bCs w:val="0"/>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ويرى الدكتور القرضاوى أن الزكاة على صافى الأرباح بنسبة 10%</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أداء زكاة الأسهم بأثر رجعى</w:t>
      </w:r>
      <w:r w:rsidR="00C86872" w:rsidRPr="006A3856">
        <w:rPr>
          <w:rStyle w:val="7Char"/>
          <w:rtl/>
        </w:rPr>
        <w:t>.</w:t>
      </w:r>
    </w:p>
    <w:p w:rsidR="009D441C" w:rsidRPr="00E97922" w:rsidRDefault="000F387C" w:rsidP="0033191C">
      <w:pPr>
        <w:pStyle w:val="7"/>
        <w:rPr>
          <w:rtl/>
        </w:rPr>
      </w:pPr>
      <w:r w:rsidRPr="000F387C">
        <w:rPr>
          <w:rStyle w:val="8Char"/>
          <w:rtl/>
        </w:rPr>
        <w:t>س</w:t>
      </w:r>
      <w:r w:rsidR="00111FBF">
        <w:rPr>
          <w:rStyle w:val="8Char"/>
          <w:rtl/>
        </w:rPr>
        <w:t xml:space="preserve">: </w:t>
      </w:r>
      <w:r w:rsidR="009D441C" w:rsidRPr="00E97922">
        <w:rPr>
          <w:rtl/>
        </w:rPr>
        <w:t>اشتريت عدداً من الأسهم العادية منذ خمس سنوات لأغراض الاستثمار</w:t>
      </w:r>
      <w:r w:rsidR="00C86872" w:rsidRPr="00E97922">
        <w:rPr>
          <w:rtl/>
        </w:rPr>
        <w:t xml:space="preserve"> </w:t>
      </w:r>
      <w:r w:rsidR="009D441C" w:rsidRPr="00E97922">
        <w:rPr>
          <w:rtl/>
        </w:rPr>
        <w:t>ولم تزكى عليها لعدم علمى بذلك</w:t>
      </w:r>
      <w:r w:rsidR="00943769">
        <w:rPr>
          <w:rtl/>
        </w:rPr>
        <w:t xml:space="preserve">، </w:t>
      </w:r>
      <w:r w:rsidR="009D441C" w:rsidRPr="00E97922">
        <w:rPr>
          <w:rtl/>
        </w:rPr>
        <w:t>واليوم أقوم ببيعها</w:t>
      </w:r>
      <w:r w:rsidR="00C86872" w:rsidRPr="00E97922">
        <w:rPr>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فما حكم الزكاة فيها الآن</w:t>
      </w:r>
      <w:r w:rsidR="00C86872" w:rsidRPr="006A3856">
        <w:rPr>
          <w:rStyle w:val="7Char"/>
          <w:b w:val="0"/>
          <w:bCs w:val="0"/>
          <w:rtl/>
        </w:rPr>
        <w:t>؟</w:t>
      </w:r>
      <w:r w:rsidRPr="006A3856">
        <w:rPr>
          <w:rStyle w:val="7Char"/>
          <w:b w:val="0"/>
          <w:bCs w:val="0"/>
          <w:rtl/>
        </w:rPr>
        <w:t xml:space="preserve"> </w:t>
      </w:r>
    </w:p>
    <w:p w:rsidR="009D441C" w:rsidRPr="00E97922" w:rsidRDefault="000F387C" w:rsidP="0033191C">
      <w:pPr>
        <w:pStyle w:val="7"/>
        <w:rPr>
          <w:rtl/>
        </w:rPr>
      </w:pPr>
      <w:r w:rsidRPr="000F387C">
        <w:rPr>
          <w:rStyle w:val="8Char"/>
          <w:rtl/>
        </w:rPr>
        <w:t>ج</w:t>
      </w:r>
      <w:r w:rsidR="00111FBF">
        <w:rPr>
          <w:rStyle w:val="8Char"/>
          <w:rtl/>
        </w:rPr>
        <w:t xml:space="preserve">: </w:t>
      </w:r>
      <w:r w:rsidR="009D441C" w:rsidRPr="00E97922">
        <w:rPr>
          <w:rtl/>
        </w:rPr>
        <w:t>تجب الزكاة على قيمة الأسهم العادية الاستثمار وعوائدها</w:t>
      </w:r>
      <w:r w:rsidR="00943769">
        <w:rPr>
          <w:rtl/>
        </w:rPr>
        <w:t xml:space="preserve">، </w:t>
      </w:r>
      <w:r w:rsidR="009D441C" w:rsidRPr="00E97922">
        <w:rPr>
          <w:rtl/>
        </w:rPr>
        <w:t>إذ تُقَوَّم سنويا حسب القيمة السوقية لها وقت حلول ميعاد الزكاة</w:t>
      </w:r>
      <w:r w:rsidR="00943769">
        <w:rPr>
          <w:rtl/>
        </w:rPr>
        <w:t xml:space="preserve">، </w:t>
      </w:r>
      <w:r w:rsidR="009D441C" w:rsidRPr="00E97922">
        <w:rPr>
          <w:rtl/>
        </w:rPr>
        <w:t>لأن الغرض منها الاستثمار</w:t>
      </w:r>
      <w:r w:rsidR="00C86872" w:rsidRPr="00E97922">
        <w:rPr>
          <w:rtl/>
        </w:rPr>
        <w:t>.</w:t>
      </w:r>
      <w:r w:rsidR="009D441C" w:rsidRPr="00E97922">
        <w:rPr>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ولا تسقط الزكاة بمضى المدة</w:t>
      </w:r>
      <w:r w:rsidR="00943769">
        <w:rPr>
          <w:rStyle w:val="7Char"/>
          <w:b w:val="0"/>
          <w:bCs w:val="0"/>
          <w:rtl/>
        </w:rPr>
        <w:t xml:space="preserve">، </w:t>
      </w:r>
      <w:r w:rsidRPr="006A3856">
        <w:rPr>
          <w:rStyle w:val="7Char"/>
          <w:b w:val="0"/>
          <w:bCs w:val="0"/>
          <w:rtl/>
        </w:rPr>
        <w:t>فهى دين على المزكى يجب التعجيل بأدائه</w:t>
      </w:r>
      <w:r w:rsidR="00C86872" w:rsidRPr="006A3856">
        <w:rPr>
          <w:rStyle w:val="7Char"/>
          <w:b w:val="0"/>
          <w:bCs w:val="0"/>
          <w:rtl/>
        </w:rPr>
        <w:t xml:space="preserve"> </w:t>
      </w:r>
      <w:r w:rsidRPr="006A3856">
        <w:rPr>
          <w:rStyle w:val="7Char"/>
          <w:b w:val="0"/>
          <w:bCs w:val="0"/>
          <w:rtl/>
        </w:rPr>
        <w:t>وفى المسألة التى بين أيدينا يتعين على المزكى حساب الزكاة بأثر رجعى</w:t>
      </w:r>
      <w:r w:rsidR="00943769">
        <w:rPr>
          <w:rStyle w:val="7Char"/>
          <w:b w:val="0"/>
          <w:bCs w:val="0"/>
          <w:rtl/>
        </w:rPr>
        <w:t xml:space="preserve">، </w:t>
      </w:r>
      <w:r w:rsidRPr="006A3856">
        <w:rPr>
          <w:rStyle w:val="7Char"/>
          <w:b w:val="0"/>
          <w:bCs w:val="0"/>
          <w:rtl/>
        </w:rPr>
        <w:t>ولو أدى الأمر إلى التقدير</w:t>
      </w:r>
      <w:r w:rsidR="00C86872" w:rsidRPr="006A3856">
        <w:rPr>
          <w:rStyle w:val="7Char"/>
          <w:b w:val="0"/>
          <w:bCs w:val="0"/>
          <w:rtl/>
        </w:rPr>
        <w:t>.</w:t>
      </w:r>
      <w:r w:rsidRPr="006A3856">
        <w:rPr>
          <w:rStyle w:val="7Char"/>
          <w:b w:val="0"/>
          <w:bCs w:val="0"/>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وعند بيع الأسهم فإن قيمتها تضاف إلى بقية أمواله النقدية الأخرى إن وجدت ويزكى الجميع فى نهاية الحول إذا وصل النصاب بنسبة 2.5%</w:t>
      </w:r>
      <w:r w:rsidR="00943769">
        <w:rPr>
          <w:rStyle w:val="7Char"/>
          <w:b w:val="0"/>
          <w:bCs w:val="0"/>
          <w:rtl/>
        </w:rPr>
        <w:t xml:space="preserve">، </w:t>
      </w:r>
      <w:r w:rsidRPr="006A3856">
        <w:rPr>
          <w:rStyle w:val="7Char"/>
          <w:b w:val="0"/>
          <w:bCs w:val="0"/>
          <w:rtl/>
        </w:rPr>
        <w:t>حيث تأخذ القيمة السوقية حكم المال المستفاد</w:t>
      </w:r>
      <w:r w:rsidR="00C86872" w:rsidRPr="006A3856">
        <w:rPr>
          <w:rStyle w:val="7Char"/>
          <w:b w:val="0"/>
          <w:bCs w:val="0"/>
          <w:rtl/>
        </w:rPr>
        <w:t>.</w:t>
      </w:r>
      <w:r w:rsidRPr="006A3856">
        <w:rPr>
          <w:rStyle w:val="7Char"/>
          <w:b w:val="0"/>
          <w:bCs w:val="0"/>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تقويم الأسهم لغرض الزكاة</w:t>
      </w:r>
      <w:r w:rsidR="00C86872" w:rsidRPr="006A3856">
        <w:rPr>
          <w:rStyle w:val="7Char"/>
          <w:rtl/>
        </w:rPr>
        <w:t>.</w:t>
      </w:r>
    </w:p>
    <w:p w:rsidR="009D441C" w:rsidRPr="0090310C" w:rsidRDefault="000F387C" w:rsidP="0033191C">
      <w:pPr>
        <w:pStyle w:val="7"/>
        <w:rPr>
          <w:rtl/>
        </w:rPr>
      </w:pPr>
      <w:r w:rsidRPr="000F387C">
        <w:rPr>
          <w:rStyle w:val="8Char"/>
          <w:rtl/>
        </w:rPr>
        <w:t>س</w:t>
      </w:r>
      <w:r w:rsidR="00111FBF">
        <w:rPr>
          <w:rStyle w:val="8Char"/>
          <w:rtl/>
        </w:rPr>
        <w:t xml:space="preserve">: </w:t>
      </w:r>
      <w:r w:rsidR="009D441C" w:rsidRPr="0090310C">
        <w:rPr>
          <w:rtl/>
        </w:rPr>
        <w:t>هل تخضع القيمة الاسمية للسهم للزكاة أم القيمة السوقية</w:t>
      </w:r>
      <w:r w:rsidR="00943769">
        <w:rPr>
          <w:rtl/>
        </w:rPr>
        <w:t xml:space="preserve">، </w:t>
      </w:r>
      <w:r w:rsidR="009D441C" w:rsidRPr="0090310C">
        <w:rPr>
          <w:rtl/>
        </w:rPr>
        <w:t>وهل على العائد من السهم زكاة</w:t>
      </w:r>
      <w:r w:rsidR="00C86872" w:rsidRPr="0090310C">
        <w:rPr>
          <w:rtl/>
        </w:rPr>
        <w:t>؟</w:t>
      </w:r>
      <w:r w:rsidR="009D441C" w:rsidRPr="0090310C">
        <w:rPr>
          <w:rtl/>
        </w:rPr>
        <w:t xml:space="preserve"> وكيف تحسب</w:t>
      </w:r>
      <w:r w:rsidR="00C86872" w:rsidRPr="0090310C">
        <w:rPr>
          <w:rtl/>
        </w:rPr>
        <w:t>؟</w:t>
      </w:r>
      <w:r w:rsidR="009D441C" w:rsidRPr="0090310C">
        <w:rPr>
          <w:rtl/>
        </w:rPr>
        <w:t xml:space="preserve"> </w:t>
      </w:r>
    </w:p>
    <w:p w:rsidR="009D441C" w:rsidRPr="0090310C" w:rsidRDefault="000F387C" w:rsidP="0033191C">
      <w:pPr>
        <w:pStyle w:val="7"/>
        <w:rPr>
          <w:rtl/>
        </w:rPr>
      </w:pPr>
      <w:r w:rsidRPr="000F387C">
        <w:rPr>
          <w:rStyle w:val="8Char"/>
          <w:rtl/>
        </w:rPr>
        <w:t>ج</w:t>
      </w:r>
      <w:r w:rsidR="00111FBF">
        <w:rPr>
          <w:rStyle w:val="8Char"/>
          <w:rtl/>
        </w:rPr>
        <w:t xml:space="preserve">: </w:t>
      </w:r>
      <w:r w:rsidR="009D441C" w:rsidRPr="0090310C">
        <w:rPr>
          <w:rtl/>
        </w:rPr>
        <w:t>هناك عدة قيم للأسهم منها ما يلى</w:t>
      </w:r>
      <w:r w:rsidR="00111FBF" w:rsidRPr="0090310C">
        <w:rPr>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lastRenderedPageBreak/>
        <w:t xml:space="preserve"> القيمة الاسمية التى أصدرت بها الأسهم</w:t>
      </w:r>
      <w:r w:rsidR="00C86872" w:rsidRPr="006A3856">
        <w:rPr>
          <w:rStyle w:val="7Char"/>
          <w:b w:val="0"/>
          <w:bCs w:val="0"/>
          <w:rtl/>
        </w:rPr>
        <w:t>.</w:t>
      </w:r>
      <w:r w:rsidRPr="006A3856">
        <w:rPr>
          <w:rStyle w:val="7Char"/>
          <w:b w:val="0"/>
          <w:bCs w:val="0"/>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القيمة الفعلية والتى تمثل قسمة حقوق الملكية على عدد الأسهم</w:t>
      </w:r>
      <w:r w:rsidR="00943769">
        <w:rPr>
          <w:rStyle w:val="7Char"/>
          <w:b w:val="0"/>
          <w:bCs w:val="0"/>
          <w:rtl/>
        </w:rPr>
        <w:t xml:space="preserve">، </w:t>
      </w:r>
      <w:r w:rsidRPr="006A3856">
        <w:rPr>
          <w:rStyle w:val="7Char"/>
          <w:b w:val="0"/>
          <w:bCs w:val="0"/>
          <w:rtl/>
        </w:rPr>
        <w:t>حيث يضاف إلى القيمة الاسمية نصيب السهم من الاحتياطيات والأرباح غير الموزعة</w:t>
      </w:r>
      <w:r w:rsidR="00C86872" w:rsidRPr="006A3856">
        <w:rPr>
          <w:rStyle w:val="7Char"/>
          <w:b w:val="0"/>
          <w:bCs w:val="0"/>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القيمة السوقية فى سوق الأوراق المالية أو تقدير الخبراء</w:t>
      </w:r>
      <w:r w:rsidR="00C86872" w:rsidRPr="006A3856">
        <w:rPr>
          <w:rStyle w:val="7Char"/>
          <w:b w:val="0"/>
          <w:bCs w:val="0"/>
          <w:rtl/>
        </w:rPr>
        <w:t>.</w:t>
      </w:r>
      <w:r w:rsidRPr="006A3856">
        <w:rPr>
          <w:rStyle w:val="7Char"/>
          <w:b w:val="0"/>
          <w:bCs w:val="0"/>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ولأغراض حساب زكاة الأسهم لأغراض التجارة والاستثمار فإنها تقوم على أساس القيمة السوقية الحاضرة لها وقت وجوب الزكاة</w:t>
      </w:r>
      <w:r w:rsidR="00C86872" w:rsidRPr="006A3856">
        <w:rPr>
          <w:rStyle w:val="7Char"/>
          <w:b w:val="0"/>
          <w:bCs w:val="0"/>
          <w:rtl/>
        </w:rPr>
        <w:t>.</w:t>
      </w:r>
      <w:r w:rsidRPr="006A3856">
        <w:rPr>
          <w:rStyle w:val="7Char"/>
          <w:b w:val="0"/>
          <w:bCs w:val="0"/>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وتحسب الزكاة عن طريق ضرب القيمة السوقية للأسهم مضاف إليها عوائدها إن وجدت فى نسبة الزكاة وهى 2.5% متى وصل الجميع مقدار النصاب</w:t>
      </w:r>
      <w:r w:rsidR="00C86872" w:rsidRPr="006A3856">
        <w:rPr>
          <w:rStyle w:val="7Char"/>
          <w:b w:val="0"/>
          <w:bCs w:val="0"/>
          <w:rtl/>
        </w:rPr>
        <w:t>.</w:t>
      </w:r>
      <w:r w:rsidRPr="006A3856">
        <w:rPr>
          <w:rStyle w:val="7Char"/>
          <w:b w:val="0"/>
          <w:bCs w:val="0"/>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الزكاة على أموال اليتامى</w:t>
      </w:r>
      <w:r w:rsidR="00C86872" w:rsidRPr="006A3856">
        <w:rPr>
          <w:rStyle w:val="7Char"/>
          <w:rtl/>
        </w:rPr>
        <w:t>.</w:t>
      </w:r>
    </w:p>
    <w:p w:rsidR="009D441C" w:rsidRPr="0090310C" w:rsidRDefault="000F387C" w:rsidP="0033191C">
      <w:pPr>
        <w:pStyle w:val="7"/>
        <w:rPr>
          <w:rtl/>
        </w:rPr>
      </w:pPr>
      <w:r w:rsidRPr="000F387C">
        <w:rPr>
          <w:rStyle w:val="8Char"/>
          <w:rtl/>
        </w:rPr>
        <w:t>س</w:t>
      </w:r>
      <w:r w:rsidR="00111FBF">
        <w:rPr>
          <w:rStyle w:val="8Char"/>
          <w:rtl/>
        </w:rPr>
        <w:t xml:space="preserve">: </w:t>
      </w:r>
      <w:r w:rsidR="009D441C" w:rsidRPr="0090310C">
        <w:rPr>
          <w:rtl/>
        </w:rPr>
        <w:t>مات رجل وترك أطفالاً صغاراً ولهم أموالاً نقدية تزيد عن النصاب</w:t>
      </w:r>
      <w:r w:rsidR="00C86872" w:rsidRPr="0090310C">
        <w:rPr>
          <w:rtl/>
        </w:rPr>
        <w:t>.</w:t>
      </w:r>
      <w:r w:rsidR="009D441C" w:rsidRPr="0090310C">
        <w:rPr>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فهل على هذه الأموال زكاة</w:t>
      </w:r>
      <w:r w:rsidR="00C86872" w:rsidRPr="006A3856">
        <w:rPr>
          <w:rStyle w:val="7Char"/>
          <w:b w:val="0"/>
          <w:bCs w:val="0"/>
          <w:rtl/>
        </w:rPr>
        <w:t xml:space="preserve">؟ </w:t>
      </w:r>
      <w:r w:rsidRPr="006A3856">
        <w:rPr>
          <w:rStyle w:val="7Char"/>
          <w:b w:val="0"/>
          <w:bCs w:val="0"/>
          <w:rtl/>
        </w:rPr>
        <w:t>وكيف تحسب</w:t>
      </w:r>
      <w:r w:rsidR="00C86872" w:rsidRPr="006A3856">
        <w:rPr>
          <w:rStyle w:val="7Char"/>
          <w:b w:val="0"/>
          <w:bCs w:val="0"/>
          <w:rtl/>
        </w:rPr>
        <w:t>؟</w:t>
      </w:r>
      <w:r w:rsidRPr="006A3856">
        <w:rPr>
          <w:rStyle w:val="7Char"/>
          <w:b w:val="0"/>
          <w:bCs w:val="0"/>
          <w:rtl/>
        </w:rPr>
        <w:t xml:space="preserve"> </w:t>
      </w:r>
    </w:p>
    <w:p w:rsidR="009D441C" w:rsidRPr="0090310C" w:rsidRDefault="000F387C" w:rsidP="0033191C">
      <w:pPr>
        <w:pStyle w:val="7"/>
        <w:rPr>
          <w:rtl/>
        </w:rPr>
      </w:pPr>
      <w:r w:rsidRPr="000F387C">
        <w:rPr>
          <w:rStyle w:val="8Char"/>
          <w:rtl/>
        </w:rPr>
        <w:t>ج</w:t>
      </w:r>
      <w:r w:rsidR="00111FBF">
        <w:rPr>
          <w:rStyle w:val="8Char"/>
          <w:rtl/>
        </w:rPr>
        <w:t xml:space="preserve">: </w:t>
      </w:r>
      <w:r w:rsidR="009D441C" w:rsidRPr="0090310C">
        <w:rPr>
          <w:rtl/>
        </w:rPr>
        <w:t>الزكاة عبادة مالية</w:t>
      </w:r>
      <w:r w:rsidR="00943769">
        <w:rPr>
          <w:rtl/>
        </w:rPr>
        <w:t xml:space="preserve">، </w:t>
      </w:r>
      <w:r w:rsidR="009D441C" w:rsidRPr="0090310C">
        <w:rPr>
          <w:rtl/>
        </w:rPr>
        <w:t>وتجب على المسلم الحر</w:t>
      </w:r>
      <w:r w:rsidR="00943769">
        <w:rPr>
          <w:rtl/>
        </w:rPr>
        <w:t xml:space="preserve">، </w:t>
      </w:r>
      <w:r w:rsidR="009D441C" w:rsidRPr="0090310C">
        <w:rPr>
          <w:rtl/>
        </w:rPr>
        <w:t>وتجب فى أموال اليتامى إذا توافرت شروط الخضوع</w:t>
      </w:r>
      <w:r w:rsidR="00943769">
        <w:rPr>
          <w:rtl/>
        </w:rPr>
        <w:t xml:space="preserve">، </w:t>
      </w:r>
      <w:r w:rsidR="009D441C" w:rsidRPr="0090310C">
        <w:rPr>
          <w:rtl/>
        </w:rPr>
        <w:t>ويتولى دفعها من أموالهم الوصى</w:t>
      </w:r>
      <w:r w:rsidR="00943769">
        <w:rPr>
          <w:rtl/>
        </w:rPr>
        <w:t xml:space="preserve">، </w:t>
      </w:r>
      <w:r w:rsidR="009D441C" w:rsidRPr="0090310C">
        <w:rPr>
          <w:rtl/>
        </w:rPr>
        <w:t>وهذا هو الرأى الراجح</w:t>
      </w:r>
      <w:r w:rsidR="00C86872" w:rsidRPr="0090310C">
        <w:rPr>
          <w:rtl/>
        </w:rPr>
        <w:t>.</w:t>
      </w:r>
      <w:r w:rsidR="009D441C" w:rsidRPr="0090310C">
        <w:rPr>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وإذا أودعت هذه الأموال فى البنوك التقليدية بقصد الاستثمار ولا توجد قيود عليها</w:t>
      </w:r>
      <w:r w:rsidR="00943769">
        <w:rPr>
          <w:rStyle w:val="7Char"/>
          <w:b w:val="0"/>
          <w:bCs w:val="0"/>
          <w:rtl/>
        </w:rPr>
        <w:t xml:space="preserve">، </w:t>
      </w:r>
      <w:r w:rsidRPr="006A3856">
        <w:rPr>
          <w:rStyle w:val="7Char"/>
          <w:b w:val="0"/>
          <w:bCs w:val="0"/>
          <w:rtl/>
        </w:rPr>
        <w:t>فتزكى سنويا حسب الرصيد الموجود إذا وصل النصاب بنسبة</w:t>
      </w:r>
      <w:r w:rsidR="00C86872" w:rsidRPr="006A3856">
        <w:rPr>
          <w:rStyle w:val="7Char"/>
          <w:b w:val="0"/>
          <w:bCs w:val="0"/>
          <w:rtl/>
        </w:rPr>
        <w:t xml:space="preserve"> </w:t>
      </w:r>
      <w:r w:rsidRPr="006A3856">
        <w:rPr>
          <w:rStyle w:val="7Char"/>
          <w:b w:val="0"/>
          <w:bCs w:val="0"/>
          <w:rtl/>
        </w:rPr>
        <w:t>2.5% ما عدا الفوائد الربوية التى يتم التخلص منها فى وجوه الخير</w:t>
      </w:r>
      <w:r w:rsidR="00C86872" w:rsidRPr="006A3856">
        <w:rPr>
          <w:rStyle w:val="7Char"/>
          <w:b w:val="0"/>
          <w:bCs w:val="0"/>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وإذا استثمرت فى وديعة استثمارية ثابتة طويلة الأجل لدى بنك إسلامى</w:t>
      </w:r>
      <w:r w:rsidR="00C86872" w:rsidRPr="006A3856">
        <w:rPr>
          <w:rStyle w:val="7Char"/>
          <w:b w:val="0"/>
          <w:bCs w:val="0"/>
          <w:rtl/>
        </w:rPr>
        <w:t xml:space="preserve"> </w:t>
      </w:r>
      <w:r w:rsidRPr="006A3856">
        <w:rPr>
          <w:rStyle w:val="7Char"/>
          <w:b w:val="0"/>
          <w:bCs w:val="0"/>
          <w:rtl/>
        </w:rPr>
        <w:lastRenderedPageBreak/>
        <w:t>بقصد الإنفاق من عائدها عليهم</w:t>
      </w:r>
      <w:r w:rsidR="00C86872" w:rsidRPr="006A3856">
        <w:rPr>
          <w:rStyle w:val="7Char"/>
          <w:b w:val="0"/>
          <w:bCs w:val="0"/>
          <w:rtl/>
        </w:rPr>
        <w:t xml:space="preserve"> </w:t>
      </w:r>
      <w:r w:rsidRPr="006A3856">
        <w:rPr>
          <w:rStyle w:val="7Char"/>
          <w:b w:val="0"/>
          <w:bCs w:val="0"/>
          <w:rtl/>
        </w:rPr>
        <w:t>فأصل قيمة الوديعة لا يخضع للزكاة</w:t>
      </w:r>
      <w:r w:rsidR="00943769">
        <w:rPr>
          <w:rStyle w:val="7Char"/>
          <w:b w:val="0"/>
          <w:bCs w:val="0"/>
          <w:rtl/>
        </w:rPr>
        <w:t xml:space="preserve">، </w:t>
      </w:r>
      <w:r w:rsidRPr="006A3856">
        <w:rPr>
          <w:rStyle w:val="7Char"/>
          <w:b w:val="0"/>
          <w:bCs w:val="0"/>
          <w:rtl/>
        </w:rPr>
        <w:t>وإنما تجب الزكاة على صافى العائد بعد خصم النفقات بنسبة 2.5 %</w:t>
      </w:r>
      <w:r w:rsidR="00943769">
        <w:rPr>
          <w:rStyle w:val="7Char"/>
          <w:b w:val="0"/>
          <w:bCs w:val="0"/>
          <w:rtl/>
        </w:rPr>
        <w:t xml:space="preserve">، </w:t>
      </w:r>
      <w:r w:rsidRPr="006A3856">
        <w:rPr>
          <w:rStyle w:val="7Char"/>
          <w:b w:val="0"/>
          <w:bCs w:val="0"/>
          <w:rtl/>
        </w:rPr>
        <w:t>حيث تكيف الوديعة فقهاً على أنها من العروض الثابتة التى تغل إيراداً مثل المنزل المؤجر</w:t>
      </w:r>
      <w:r w:rsidR="00943769">
        <w:rPr>
          <w:rStyle w:val="7Char"/>
          <w:b w:val="0"/>
          <w:bCs w:val="0"/>
          <w:rtl/>
        </w:rPr>
        <w:t xml:space="preserve">، </w:t>
      </w:r>
      <w:r w:rsidRPr="006A3856">
        <w:rPr>
          <w:rStyle w:val="7Char"/>
          <w:b w:val="0"/>
          <w:bCs w:val="0"/>
          <w:rtl/>
        </w:rPr>
        <w:t>وهذا هو الرأى الأرجح</w:t>
      </w:r>
      <w:r w:rsidR="00C86872" w:rsidRPr="006A3856">
        <w:rPr>
          <w:rStyle w:val="7Char"/>
          <w:b w:val="0"/>
          <w:bCs w:val="0"/>
          <w:rtl/>
        </w:rPr>
        <w:t>.</w:t>
      </w:r>
      <w:r w:rsidRPr="006A3856">
        <w:rPr>
          <w:rStyle w:val="7Char"/>
          <w:b w:val="0"/>
          <w:bCs w:val="0"/>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وإذا أودع المال فى بنك تقليدى ربوى تحت إشراف المجلس الحسبى وتعذر التصرف فيه وفى فائدته قبل سن الرشد فلا زكاة عليه لأنه يأخذ حكم المال المحبوس</w:t>
      </w:r>
      <w:r w:rsidR="00943769">
        <w:rPr>
          <w:rStyle w:val="7Char"/>
          <w:b w:val="0"/>
          <w:bCs w:val="0"/>
          <w:rtl/>
        </w:rPr>
        <w:t xml:space="preserve">، </w:t>
      </w:r>
      <w:r w:rsidRPr="006A3856">
        <w:rPr>
          <w:rStyle w:val="7Char"/>
          <w:b w:val="0"/>
          <w:bCs w:val="0"/>
          <w:rtl/>
        </w:rPr>
        <w:t>وعندما يصل الأطفال سن الرشد ويقبضون المال فإنه يزكى الأصل لحول واحد</w:t>
      </w:r>
      <w:r w:rsidR="00943769">
        <w:rPr>
          <w:rStyle w:val="7Char"/>
          <w:b w:val="0"/>
          <w:bCs w:val="0"/>
          <w:rtl/>
        </w:rPr>
        <w:t xml:space="preserve">، </w:t>
      </w:r>
      <w:r w:rsidRPr="006A3856">
        <w:rPr>
          <w:rStyle w:val="7Char"/>
          <w:b w:val="0"/>
          <w:bCs w:val="0"/>
          <w:rtl/>
        </w:rPr>
        <w:t>ويتم التخلص من الفوائد الربوية فى وجوه الخير</w:t>
      </w:r>
      <w:r w:rsidR="00C86872" w:rsidRPr="006A3856">
        <w:rPr>
          <w:rStyle w:val="7Char"/>
          <w:b w:val="0"/>
          <w:bCs w:val="0"/>
          <w:rtl/>
        </w:rPr>
        <w:t>.</w:t>
      </w:r>
      <w:r w:rsidRPr="006A3856">
        <w:rPr>
          <w:rStyle w:val="7Char"/>
          <w:b w:val="0"/>
          <w:bCs w:val="0"/>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زكاة مال اليتيم المحجوز لدى أحد البنوك التقليدية ويصعب التصرف فيه</w:t>
      </w:r>
      <w:r w:rsidR="00C86872" w:rsidRPr="006A3856">
        <w:rPr>
          <w:rStyle w:val="7Char"/>
          <w:rtl/>
        </w:rPr>
        <w:t>.</w:t>
      </w:r>
    </w:p>
    <w:p w:rsidR="009D441C" w:rsidRPr="00E94F3D" w:rsidRDefault="000F387C" w:rsidP="0033191C">
      <w:pPr>
        <w:pStyle w:val="7"/>
        <w:rPr>
          <w:rtl/>
        </w:rPr>
      </w:pPr>
      <w:r w:rsidRPr="000F387C">
        <w:rPr>
          <w:rStyle w:val="8Char"/>
          <w:rtl/>
        </w:rPr>
        <w:t>س</w:t>
      </w:r>
      <w:r w:rsidR="00111FBF">
        <w:rPr>
          <w:rStyle w:val="8Char"/>
          <w:rtl/>
        </w:rPr>
        <w:t xml:space="preserve">: </w:t>
      </w:r>
      <w:r w:rsidR="009D441C" w:rsidRPr="00E94F3D">
        <w:rPr>
          <w:rtl/>
        </w:rPr>
        <w:t xml:space="preserve">قاصر أمواله مودعة لدى أحد البنوك التقليدية تحت إشراف ورقابة المجلس الحسبى ولا يمكن المساس بها أو صرف جزءاً منها تحت بند الزكاة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هل على هذه الأموال زكاة</w:t>
      </w:r>
      <w:r w:rsidR="00C86872" w:rsidRPr="006A3856">
        <w:rPr>
          <w:rStyle w:val="7Char"/>
          <w:b w:val="0"/>
          <w:bCs w:val="0"/>
          <w:rtl/>
        </w:rPr>
        <w:t>؟</w:t>
      </w:r>
      <w:r w:rsidRPr="006A3856">
        <w:rPr>
          <w:rStyle w:val="7Char"/>
          <w:b w:val="0"/>
          <w:bCs w:val="0"/>
          <w:rtl/>
        </w:rPr>
        <w:t xml:space="preserve"> </w:t>
      </w:r>
    </w:p>
    <w:p w:rsidR="009D441C" w:rsidRPr="00E94F3D" w:rsidRDefault="000F387C" w:rsidP="0033191C">
      <w:pPr>
        <w:pStyle w:val="7"/>
        <w:rPr>
          <w:rtl/>
        </w:rPr>
      </w:pPr>
      <w:r w:rsidRPr="000F387C">
        <w:rPr>
          <w:rStyle w:val="8Char"/>
          <w:rtl/>
        </w:rPr>
        <w:t>ج</w:t>
      </w:r>
      <w:r w:rsidR="00111FBF">
        <w:rPr>
          <w:rStyle w:val="8Char"/>
          <w:rtl/>
        </w:rPr>
        <w:t xml:space="preserve">: </w:t>
      </w:r>
      <w:r w:rsidR="009D441C" w:rsidRPr="00E94F3D">
        <w:rPr>
          <w:rtl/>
        </w:rPr>
        <w:t>تجب الزكاة فى أموال القصر لأنها عبادة مالية ويتولى الوصى أو الولى أدائها</w:t>
      </w:r>
      <w:r w:rsidR="00943769">
        <w:rPr>
          <w:rtl/>
        </w:rPr>
        <w:t xml:space="preserve">، </w:t>
      </w:r>
      <w:r w:rsidR="009D441C" w:rsidRPr="00E94F3D">
        <w:rPr>
          <w:rtl/>
        </w:rPr>
        <w:t xml:space="preserve">وإذا كان القانون الوضعى يعوق ذلك لسبب من الأسباب فعندما يبلغ القاصر سن الرشد يقوم بأداء الزكاة على أصل المال لحول واحد لأنه يأخذ حكم المال المحبوس وتم التخلص من الفوائد فى وجوه الخير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زكاة الأموال المدخرة فى صناديق الزمالة وصناديق التكافل الاجتماعى وما فى حكم ذلك</w:t>
      </w:r>
      <w:r w:rsidR="00C86872" w:rsidRPr="006A3856">
        <w:rPr>
          <w:rStyle w:val="7Char"/>
          <w:rtl/>
        </w:rPr>
        <w:t>.</w:t>
      </w:r>
    </w:p>
    <w:p w:rsidR="009D441C" w:rsidRPr="00E94F3D" w:rsidRDefault="000F387C" w:rsidP="0033191C">
      <w:pPr>
        <w:pStyle w:val="7"/>
        <w:rPr>
          <w:rtl/>
        </w:rPr>
      </w:pPr>
      <w:r w:rsidRPr="000F387C">
        <w:rPr>
          <w:rStyle w:val="8Char"/>
          <w:rtl/>
        </w:rPr>
        <w:t>س</w:t>
      </w:r>
      <w:r w:rsidR="00111FBF">
        <w:rPr>
          <w:rStyle w:val="8Char"/>
          <w:rtl/>
        </w:rPr>
        <w:t xml:space="preserve">: </w:t>
      </w:r>
      <w:r w:rsidR="009D441C" w:rsidRPr="00E94F3D">
        <w:rPr>
          <w:rtl/>
        </w:rPr>
        <w:t>أنا مشترك فى صندوق الزمالة الخاص بالجهة التى أعمل بها</w:t>
      </w:r>
      <w:r w:rsidR="00943769">
        <w:rPr>
          <w:rtl/>
        </w:rPr>
        <w:t xml:space="preserve">، </w:t>
      </w:r>
      <w:r w:rsidR="009D441C" w:rsidRPr="00E94F3D">
        <w:rPr>
          <w:rtl/>
        </w:rPr>
        <w:t xml:space="preserve">ويُسْتَقْطَع </w:t>
      </w:r>
      <w:r w:rsidR="009D441C" w:rsidRPr="00E94F3D">
        <w:rPr>
          <w:rtl/>
        </w:rPr>
        <w:lastRenderedPageBreak/>
        <w:t>من راتبى كل شهر قسط اشتراك الصندوق</w:t>
      </w:r>
      <w:r w:rsidR="00C86872" w:rsidRPr="00E94F3D">
        <w:rPr>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هل عليه زكاة؟ </w:t>
      </w:r>
    </w:p>
    <w:p w:rsidR="009D441C" w:rsidRPr="00E94F3D" w:rsidRDefault="000F387C" w:rsidP="0033191C">
      <w:pPr>
        <w:pStyle w:val="7"/>
        <w:rPr>
          <w:rtl/>
        </w:rPr>
      </w:pPr>
      <w:r w:rsidRPr="000F387C">
        <w:rPr>
          <w:rStyle w:val="8Char"/>
          <w:rtl/>
        </w:rPr>
        <w:t>ج</w:t>
      </w:r>
      <w:r w:rsidR="00111FBF">
        <w:rPr>
          <w:rStyle w:val="8Char"/>
          <w:rtl/>
        </w:rPr>
        <w:t xml:space="preserve">: </w:t>
      </w:r>
      <w:r w:rsidR="009D441C" w:rsidRPr="00E94F3D">
        <w:rPr>
          <w:rtl/>
        </w:rPr>
        <w:t>هذه المدخرات محبوسة ولا يمكن التصرف فيها فتأخذ حكم</w:t>
      </w:r>
      <w:r w:rsidR="00C86872" w:rsidRPr="00E94F3D">
        <w:rPr>
          <w:rtl/>
        </w:rPr>
        <w:t xml:space="preserve"> </w:t>
      </w:r>
      <w:r w:rsidR="009D441C" w:rsidRPr="00E94F3D">
        <w:rPr>
          <w:rtl/>
        </w:rPr>
        <w:t>الأموال المقيدة</w:t>
      </w:r>
      <w:r w:rsidR="00C86872" w:rsidRPr="00E94F3D">
        <w:rPr>
          <w:rtl/>
        </w:rPr>
        <w:t xml:space="preserve"> </w:t>
      </w:r>
      <w:r w:rsidR="009D441C" w:rsidRPr="00E94F3D">
        <w:rPr>
          <w:rtl/>
        </w:rPr>
        <w:t>فلا تجب فيها الزكاة</w:t>
      </w:r>
      <w:r w:rsidR="00C86872" w:rsidRPr="00E94F3D">
        <w:rPr>
          <w:rtl/>
        </w:rPr>
        <w:t>.</w:t>
      </w:r>
      <w:r w:rsidR="009D441C" w:rsidRPr="00E94F3D">
        <w:rPr>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وعندما يقبض المشترك قيمة التعويض فإنه يضمه إلى بقية أمواله النقدية</w:t>
      </w:r>
      <w:r w:rsidR="00C86872" w:rsidRPr="006A3856">
        <w:rPr>
          <w:rStyle w:val="7Char"/>
          <w:b w:val="0"/>
          <w:bCs w:val="0"/>
          <w:rtl/>
        </w:rPr>
        <w:t xml:space="preserve"> </w:t>
      </w:r>
      <w:r w:rsidRPr="006A3856">
        <w:rPr>
          <w:rStyle w:val="7Char"/>
          <w:b w:val="0"/>
          <w:bCs w:val="0"/>
          <w:rtl/>
        </w:rPr>
        <w:t>ويزكى الجميع بنسبة 2.5% إذا وصلوا جميعاً النصاب</w:t>
      </w:r>
      <w:r w:rsidR="00C86872" w:rsidRPr="006A3856">
        <w:rPr>
          <w:rStyle w:val="7Char"/>
          <w:b w:val="0"/>
          <w:bCs w:val="0"/>
          <w:rtl/>
        </w:rPr>
        <w:t>.</w:t>
      </w:r>
      <w:r w:rsidRPr="006A3856">
        <w:rPr>
          <w:rStyle w:val="7Char"/>
          <w:b w:val="0"/>
          <w:bCs w:val="0"/>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يطبق ما سبق على صناديق التكافل الاجتماعى وصناديق التأمين الخاصة وما فى حكم ذلك</w:t>
      </w:r>
      <w:r w:rsidR="00C86872" w:rsidRPr="006A3856">
        <w:rPr>
          <w:rStyle w:val="7Char"/>
          <w:b w:val="0"/>
          <w:bCs w:val="0"/>
          <w:rtl/>
        </w:rPr>
        <w:t>.</w:t>
      </w:r>
      <w:r w:rsidRPr="006A3856">
        <w:rPr>
          <w:rStyle w:val="7Char"/>
          <w:b w:val="0"/>
          <w:bCs w:val="0"/>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زكاة المال المدخر لغرض الزواج</w:t>
      </w:r>
      <w:r w:rsidR="00C86872" w:rsidRPr="006A3856">
        <w:rPr>
          <w:rStyle w:val="7Char"/>
          <w:rtl/>
        </w:rPr>
        <w:t>.</w:t>
      </w:r>
      <w:r w:rsidR="009D441C" w:rsidRPr="006A3856">
        <w:rPr>
          <w:rStyle w:val="7Char"/>
          <w:rtl/>
        </w:rPr>
        <w:t xml:space="preserve"> </w:t>
      </w:r>
    </w:p>
    <w:p w:rsidR="009D441C" w:rsidRPr="00E94F3D" w:rsidRDefault="000F387C" w:rsidP="0033191C">
      <w:pPr>
        <w:pStyle w:val="7"/>
        <w:rPr>
          <w:rtl/>
        </w:rPr>
      </w:pPr>
      <w:r w:rsidRPr="000F387C">
        <w:rPr>
          <w:rStyle w:val="8Char"/>
          <w:rtl/>
        </w:rPr>
        <w:t>س</w:t>
      </w:r>
      <w:r w:rsidR="00111FBF">
        <w:rPr>
          <w:rStyle w:val="8Char"/>
          <w:rtl/>
        </w:rPr>
        <w:t xml:space="preserve">: </w:t>
      </w:r>
      <w:r w:rsidR="009D441C" w:rsidRPr="00E94F3D">
        <w:rPr>
          <w:rtl/>
        </w:rPr>
        <w:t>شاب يدخر الفائض من كسبه ليتزوج به فى المستقبل</w:t>
      </w:r>
      <w:r w:rsidR="00943769">
        <w:rPr>
          <w:rtl/>
        </w:rPr>
        <w:t xml:space="preserve">، </w:t>
      </w:r>
      <w:r w:rsidR="009D441C" w:rsidRPr="00E94F3D">
        <w:rPr>
          <w:rtl/>
        </w:rPr>
        <w:t>ولقد</w:t>
      </w:r>
      <w:r w:rsidR="00C86872" w:rsidRPr="00E94F3D">
        <w:rPr>
          <w:rtl/>
        </w:rPr>
        <w:t xml:space="preserve"> </w:t>
      </w:r>
      <w:r w:rsidR="009D441C" w:rsidRPr="00E94F3D">
        <w:rPr>
          <w:rtl/>
        </w:rPr>
        <w:t>وصل المدخر النصاب</w:t>
      </w:r>
      <w:r w:rsidR="00C86872" w:rsidRPr="00E94F3D">
        <w:rPr>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فهل على هذا المبلغ المدخر زكاة</w:t>
      </w:r>
      <w:r w:rsidR="00C86872" w:rsidRPr="006A3856">
        <w:rPr>
          <w:rStyle w:val="7Char"/>
          <w:b w:val="0"/>
          <w:bCs w:val="0"/>
          <w:rtl/>
        </w:rPr>
        <w:t>؟</w:t>
      </w:r>
      <w:r w:rsidRPr="006A3856">
        <w:rPr>
          <w:rStyle w:val="7Char"/>
          <w:b w:val="0"/>
          <w:bCs w:val="0"/>
          <w:rtl/>
        </w:rPr>
        <w:t xml:space="preserve"> </w:t>
      </w:r>
    </w:p>
    <w:p w:rsidR="009D441C" w:rsidRPr="00E94F3D" w:rsidRDefault="000F387C" w:rsidP="0033191C">
      <w:pPr>
        <w:pStyle w:val="7"/>
        <w:rPr>
          <w:rtl/>
        </w:rPr>
      </w:pPr>
      <w:r w:rsidRPr="000F387C">
        <w:rPr>
          <w:rStyle w:val="8Char"/>
          <w:rtl/>
        </w:rPr>
        <w:t>ج</w:t>
      </w:r>
      <w:r w:rsidR="00111FBF">
        <w:rPr>
          <w:rStyle w:val="8Char"/>
          <w:rtl/>
        </w:rPr>
        <w:t xml:space="preserve">: </w:t>
      </w:r>
      <w:r w:rsidR="009D441C" w:rsidRPr="00E94F3D">
        <w:rPr>
          <w:rtl/>
        </w:rPr>
        <w:t>تجب الزكاة سنوياً على الأموال المدخرة لغرض الزواج إذا وصلت النصاب بنسبة 2.5%</w:t>
      </w:r>
      <w:r w:rsidR="00943769">
        <w:rPr>
          <w:rtl/>
        </w:rPr>
        <w:t xml:space="preserve">، </w:t>
      </w:r>
      <w:r w:rsidR="009D441C" w:rsidRPr="00E94F3D">
        <w:rPr>
          <w:rtl/>
        </w:rPr>
        <w:t>حيث تتوافر فيها الشروط الواجب توافرها فى المال حتى يخضع للزكاة ومنها</w:t>
      </w:r>
      <w:r w:rsidR="00111FBF" w:rsidRPr="00E94F3D">
        <w:rPr>
          <w:rtl/>
        </w:rPr>
        <w:t xml:space="preserve">: </w:t>
      </w:r>
      <w:r w:rsidR="009D441C" w:rsidRPr="00E94F3D">
        <w:rPr>
          <w:rtl/>
        </w:rPr>
        <w:t>الملكية</w:t>
      </w:r>
      <w:r w:rsidR="00943769">
        <w:rPr>
          <w:rtl/>
        </w:rPr>
        <w:t xml:space="preserve">، </w:t>
      </w:r>
      <w:r w:rsidR="009D441C" w:rsidRPr="00E94F3D">
        <w:rPr>
          <w:rtl/>
        </w:rPr>
        <w:t>والنماء</w:t>
      </w:r>
      <w:r w:rsidR="00943769">
        <w:rPr>
          <w:rtl/>
        </w:rPr>
        <w:t xml:space="preserve">، </w:t>
      </w:r>
      <w:r w:rsidR="009D441C" w:rsidRPr="00E94F3D">
        <w:rPr>
          <w:rtl/>
        </w:rPr>
        <w:t>والنصاب</w:t>
      </w:r>
      <w:r w:rsidR="00943769">
        <w:rPr>
          <w:rtl/>
        </w:rPr>
        <w:t xml:space="preserve">، </w:t>
      </w:r>
      <w:r w:rsidR="009D441C" w:rsidRPr="00E94F3D">
        <w:rPr>
          <w:rtl/>
        </w:rPr>
        <w:t>والحول</w:t>
      </w:r>
      <w:r w:rsidR="00943769">
        <w:rPr>
          <w:rtl/>
        </w:rPr>
        <w:t xml:space="preserve">، </w:t>
      </w:r>
      <w:r w:rsidR="009D441C" w:rsidRPr="00E94F3D">
        <w:rPr>
          <w:rtl/>
        </w:rPr>
        <w:t>والخلو من الدين</w:t>
      </w:r>
      <w:r w:rsidR="00C86872" w:rsidRPr="00E94F3D">
        <w:rPr>
          <w:rtl/>
        </w:rPr>
        <w:t>.</w:t>
      </w:r>
      <w:r w:rsidR="009D441C" w:rsidRPr="00E94F3D">
        <w:rPr>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ويُطبق هذا الحكم كذلك على الأموال المدخرة للحج أو المدخرة لشراء سيارة أو المدخرة لبناء منزل</w:t>
      </w:r>
      <w:r w:rsidR="00943769">
        <w:rPr>
          <w:rStyle w:val="7Char"/>
          <w:b w:val="0"/>
          <w:bCs w:val="0"/>
          <w:rtl/>
        </w:rPr>
        <w:t xml:space="preserve">، </w:t>
      </w:r>
      <w:r w:rsidRPr="006A3856">
        <w:rPr>
          <w:rStyle w:val="7Char"/>
          <w:b w:val="0"/>
          <w:bCs w:val="0"/>
          <w:rtl/>
        </w:rPr>
        <w:t>ما دام المال يمكن التصرف فيه</w:t>
      </w:r>
      <w:r w:rsidR="00C86872" w:rsidRPr="006A3856">
        <w:rPr>
          <w:rStyle w:val="7Char"/>
          <w:b w:val="0"/>
          <w:bCs w:val="0"/>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إبراء المدين من الدين واحتسابه من زكاة الدائن</w:t>
      </w:r>
      <w:r w:rsidR="00C86872" w:rsidRPr="006A3856">
        <w:rPr>
          <w:rStyle w:val="7Char"/>
          <w:rtl/>
        </w:rPr>
        <w:t>.</w:t>
      </w:r>
      <w:r w:rsidR="009D441C" w:rsidRPr="006A3856">
        <w:rPr>
          <w:rStyle w:val="7Char"/>
          <w:rtl/>
        </w:rPr>
        <w:t xml:space="preserve"> </w:t>
      </w:r>
    </w:p>
    <w:p w:rsidR="009D441C" w:rsidRPr="00E94F3D" w:rsidRDefault="000F387C" w:rsidP="0033191C">
      <w:pPr>
        <w:pStyle w:val="7"/>
        <w:rPr>
          <w:rtl/>
        </w:rPr>
      </w:pPr>
      <w:r w:rsidRPr="000F387C">
        <w:rPr>
          <w:rStyle w:val="8Char"/>
          <w:rtl/>
        </w:rPr>
        <w:t>س</w:t>
      </w:r>
      <w:r w:rsidR="00111FBF">
        <w:rPr>
          <w:rStyle w:val="8Char"/>
          <w:rtl/>
        </w:rPr>
        <w:t xml:space="preserve">: </w:t>
      </w:r>
      <w:r w:rsidR="009D441C" w:rsidRPr="00E94F3D">
        <w:rPr>
          <w:rtl/>
        </w:rPr>
        <w:t xml:space="preserve">رجل فقير عليه دين لشخص آخر مقداره 10000 جنيه وعجز عن </w:t>
      </w:r>
      <w:r w:rsidR="009D441C" w:rsidRPr="00E94F3D">
        <w:rPr>
          <w:rtl/>
        </w:rPr>
        <w:lastRenderedPageBreak/>
        <w:t>الأداء</w:t>
      </w:r>
      <w:r w:rsidR="00943769">
        <w:rPr>
          <w:rtl/>
        </w:rPr>
        <w:t xml:space="preserve">، </w:t>
      </w:r>
      <w:r w:rsidR="009D441C" w:rsidRPr="00E94F3D">
        <w:rPr>
          <w:rtl/>
        </w:rPr>
        <w:t>هل يجوز للدائن إسقاط الدين عنه واعتبار ذلك من الزكاة</w:t>
      </w:r>
      <w:r w:rsidR="00C86872" w:rsidRPr="00E94F3D">
        <w:rPr>
          <w:rtl/>
        </w:rPr>
        <w:t>؟</w:t>
      </w:r>
      <w:r w:rsidR="009D441C" w:rsidRPr="00E94F3D">
        <w:rPr>
          <w:rtl/>
        </w:rPr>
        <w:t xml:space="preserve"> </w:t>
      </w:r>
    </w:p>
    <w:p w:rsidR="009D441C" w:rsidRPr="00E94F3D" w:rsidRDefault="000F387C" w:rsidP="0033191C">
      <w:pPr>
        <w:pStyle w:val="7"/>
        <w:rPr>
          <w:rtl/>
        </w:rPr>
      </w:pPr>
      <w:r w:rsidRPr="000F387C">
        <w:rPr>
          <w:rStyle w:val="8Char"/>
          <w:rtl/>
        </w:rPr>
        <w:t>ج</w:t>
      </w:r>
      <w:r w:rsidR="00111FBF">
        <w:rPr>
          <w:rStyle w:val="8Char"/>
          <w:rtl/>
        </w:rPr>
        <w:t xml:space="preserve">: </w:t>
      </w:r>
      <w:r w:rsidR="009D441C" w:rsidRPr="00E94F3D">
        <w:rPr>
          <w:rtl/>
        </w:rPr>
        <w:t>يرى جمهور الفقهاء أنه لا يعتبر إسقاط الدين على معسر من الزكاة</w:t>
      </w:r>
      <w:r w:rsidR="00C86872" w:rsidRPr="00E94F3D">
        <w:rPr>
          <w:rtl/>
        </w:rPr>
        <w:t xml:space="preserve"> </w:t>
      </w:r>
      <w:r w:rsidR="009D441C" w:rsidRPr="00E94F3D">
        <w:rPr>
          <w:rtl/>
        </w:rPr>
        <w:t>ولو كان هذا المدين من مستحقى الزكاة</w:t>
      </w:r>
      <w:r w:rsidR="00C86872" w:rsidRPr="00E94F3D">
        <w:rPr>
          <w:rtl/>
        </w:rPr>
        <w:t>.</w:t>
      </w:r>
      <w:r w:rsidR="009D441C" w:rsidRPr="00E94F3D">
        <w:rPr>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ويرى أكثر الفقهاء أن الدائن يمكن أن يعطى زكاة ماله للمدين الفقير</w:t>
      </w:r>
      <w:r w:rsidR="00C86872" w:rsidRPr="006A3856">
        <w:rPr>
          <w:rStyle w:val="7Char"/>
          <w:b w:val="0"/>
          <w:bCs w:val="0"/>
          <w:rtl/>
        </w:rPr>
        <w:t xml:space="preserve"> </w:t>
      </w:r>
      <w:r w:rsidRPr="006A3856">
        <w:rPr>
          <w:rStyle w:val="7Char"/>
          <w:b w:val="0"/>
          <w:bCs w:val="0"/>
          <w:rtl/>
        </w:rPr>
        <w:t>ولا يشترط عليه بأى حال من الأحوال أن يرد له الزكاة مرة أخرى كسداد لدينه</w:t>
      </w:r>
      <w:r w:rsidR="00C86872" w:rsidRPr="006A3856">
        <w:rPr>
          <w:rStyle w:val="7Char"/>
          <w:b w:val="0"/>
          <w:bCs w:val="0"/>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ولو دفع الدائن إلى المدين مال الزكاة</w:t>
      </w:r>
      <w:r w:rsidR="00943769">
        <w:rPr>
          <w:rStyle w:val="7Char"/>
          <w:b w:val="0"/>
          <w:bCs w:val="0"/>
          <w:rtl/>
        </w:rPr>
        <w:t xml:space="preserve">، </w:t>
      </w:r>
      <w:r w:rsidRPr="006A3856">
        <w:rPr>
          <w:rStyle w:val="7Char"/>
          <w:b w:val="0"/>
          <w:bCs w:val="0"/>
          <w:rtl/>
        </w:rPr>
        <w:t>ولم يقم المدين بردها للدائن مرة أخرى</w:t>
      </w:r>
      <w:r w:rsidR="00943769">
        <w:rPr>
          <w:rStyle w:val="7Char"/>
          <w:b w:val="0"/>
          <w:bCs w:val="0"/>
          <w:rtl/>
        </w:rPr>
        <w:t xml:space="preserve">، </w:t>
      </w:r>
      <w:r w:rsidRPr="006A3856">
        <w:rPr>
          <w:rStyle w:val="7Char"/>
          <w:b w:val="0"/>
          <w:bCs w:val="0"/>
          <w:rtl/>
        </w:rPr>
        <w:t>فإنه يصح ويجزئ عن الزكاة</w:t>
      </w:r>
      <w:r w:rsidR="00C86872" w:rsidRPr="006A3856">
        <w:rPr>
          <w:rStyle w:val="7Char"/>
          <w:b w:val="0"/>
          <w:bCs w:val="0"/>
          <w:rtl/>
        </w:rPr>
        <w:t>.</w:t>
      </w:r>
      <w:r w:rsidRPr="006A3856">
        <w:rPr>
          <w:rStyle w:val="7Char"/>
          <w:b w:val="0"/>
          <w:bCs w:val="0"/>
          <w:rtl/>
        </w:rPr>
        <w:t xml:space="preserve"> </w:t>
      </w:r>
    </w:p>
    <w:p w:rsidR="009D441C" w:rsidRPr="006A3856" w:rsidRDefault="00F81D98" w:rsidP="0033191C">
      <w:pPr>
        <w:pStyle w:val="Title"/>
        <w:widowControl w:val="0"/>
        <w:spacing w:before="0" w:after="0"/>
        <w:ind w:firstLine="284"/>
        <w:jc w:val="both"/>
        <w:outlineLvl w:val="9"/>
        <w:rPr>
          <w:rStyle w:val="7Char"/>
          <w:b w:val="0"/>
          <w:bCs w:val="0"/>
          <w:rtl/>
        </w:rPr>
      </w:pPr>
      <w:r>
        <w:rPr>
          <w:rStyle w:val="7Char"/>
          <w:b w:val="0"/>
          <w:bCs w:val="0"/>
          <w:rtl/>
        </w:rPr>
        <w:t>[</w:t>
      </w:r>
      <w:r w:rsidR="009D441C" w:rsidRPr="006A3856">
        <w:rPr>
          <w:rStyle w:val="7Char"/>
          <w:b w:val="0"/>
          <w:bCs w:val="0"/>
          <w:rtl/>
        </w:rPr>
        <w:t>لمزيد من التفصيل يُرْجَع إلى كتاب</w:t>
      </w:r>
      <w:r w:rsidR="00111FBF">
        <w:rPr>
          <w:rStyle w:val="7Char"/>
          <w:b w:val="0"/>
          <w:bCs w:val="0"/>
          <w:rtl/>
        </w:rPr>
        <w:t xml:space="preserve">: </w:t>
      </w:r>
      <w:r w:rsidR="009D441C" w:rsidRPr="006A3856">
        <w:rPr>
          <w:rStyle w:val="7Char"/>
          <w:b w:val="0"/>
          <w:bCs w:val="0"/>
          <w:rtl/>
        </w:rPr>
        <w:t>فتاوى وتوصيات الزكاة الندوة الأولى 1409ه</w:t>
      </w:r>
      <w:r>
        <w:rPr>
          <w:rStyle w:val="7Char"/>
          <w:b w:val="0"/>
          <w:bCs w:val="0"/>
          <w:rtl/>
        </w:rPr>
        <w:t xml:space="preserve"> / 1988م].</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خصم أقساط القروض المؤجلة عند حساب الزكاة</w:t>
      </w:r>
      <w:r w:rsidR="00C86872" w:rsidRPr="006A3856">
        <w:rPr>
          <w:rStyle w:val="7Char"/>
          <w:rtl/>
        </w:rPr>
        <w:t>.</w:t>
      </w:r>
      <w:r w:rsidR="009D441C" w:rsidRPr="006A3856">
        <w:rPr>
          <w:rStyle w:val="7Char"/>
          <w:rtl/>
        </w:rPr>
        <w:t xml:space="preserve"> </w:t>
      </w:r>
    </w:p>
    <w:p w:rsidR="009D441C" w:rsidRPr="00BC3D71" w:rsidRDefault="000F387C" w:rsidP="0033191C">
      <w:pPr>
        <w:pStyle w:val="7"/>
        <w:rPr>
          <w:rtl/>
        </w:rPr>
      </w:pPr>
      <w:r w:rsidRPr="000F387C">
        <w:rPr>
          <w:rStyle w:val="8Char"/>
          <w:rtl/>
        </w:rPr>
        <w:t>س</w:t>
      </w:r>
      <w:r w:rsidR="00111FBF">
        <w:rPr>
          <w:rStyle w:val="8Char"/>
          <w:rtl/>
        </w:rPr>
        <w:t xml:space="preserve">: </w:t>
      </w:r>
      <w:r w:rsidR="009D441C" w:rsidRPr="00BC3D71">
        <w:rPr>
          <w:rtl/>
        </w:rPr>
        <w:t>لقد اشتريت شقة سكنية بمبلغ 100.000 جنيه دفعت من ثمنها مبلغ 50000جنيه والباقى مقسط على خمس سنوات</w:t>
      </w:r>
      <w:r w:rsidR="00943769">
        <w:rPr>
          <w:rtl/>
        </w:rPr>
        <w:t xml:space="preserve">، </w:t>
      </w:r>
      <w:r w:rsidR="009D441C" w:rsidRPr="00BC3D71">
        <w:rPr>
          <w:rtl/>
        </w:rPr>
        <w:t>قيمة كل قسط 10000 جنيه.</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هل يصح خصم مقدار الأقساط المستحقة على الشقة عند حساب الزكاة</w:t>
      </w:r>
      <w:r w:rsidR="00C86872" w:rsidRPr="006A3856">
        <w:rPr>
          <w:rStyle w:val="7Char"/>
          <w:b w:val="0"/>
          <w:bCs w:val="0"/>
          <w:rtl/>
        </w:rPr>
        <w:t>؟</w:t>
      </w:r>
      <w:r w:rsidRPr="006A3856">
        <w:rPr>
          <w:rStyle w:val="7Char"/>
          <w:b w:val="0"/>
          <w:bCs w:val="0"/>
          <w:rtl/>
        </w:rPr>
        <w:t xml:space="preserve"> </w:t>
      </w:r>
    </w:p>
    <w:p w:rsidR="009D441C" w:rsidRPr="00BC3D71" w:rsidRDefault="000F387C" w:rsidP="0033191C">
      <w:pPr>
        <w:pStyle w:val="7"/>
        <w:rPr>
          <w:rtl/>
        </w:rPr>
      </w:pPr>
      <w:r w:rsidRPr="000F387C">
        <w:rPr>
          <w:rStyle w:val="8Char"/>
          <w:rtl/>
        </w:rPr>
        <w:t>ج</w:t>
      </w:r>
      <w:r w:rsidR="00111FBF">
        <w:rPr>
          <w:rStyle w:val="8Char"/>
          <w:rtl/>
        </w:rPr>
        <w:t xml:space="preserve">: </w:t>
      </w:r>
      <w:r w:rsidR="009D441C" w:rsidRPr="00BC3D71">
        <w:rPr>
          <w:rtl/>
        </w:rPr>
        <w:t xml:space="preserve">يخصم سنوياً عند حساب الزكاة القسط السنوى الحال فقط وليس كل الأقساط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[المصدر</w:t>
      </w:r>
      <w:r w:rsidR="00111FBF">
        <w:rPr>
          <w:rStyle w:val="7Char"/>
          <w:b w:val="0"/>
          <w:bCs w:val="0"/>
          <w:rtl/>
        </w:rPr>
        <w:t xml:space="preserve">: </w:t>
      </w:r>
      <w:r w:rsidRPr="006A3856">
        <w:rPr>
          <w:rStyle w:val="7Char"/>
          <w:b w:val="0"/>
          <w:bCs w:val="0"/>
          <w:rtl/>
        </w:rPr>
        <w:t>فتاوى وتوصيات الزكاة</w:t>
      </w:r>
      <w:r w:rsidR="006C43BB" w:rsidRPr="006A3856">
        <w:rPr>
          <w:rStyle w:val="7Char"/>
          <w:b w:val="0"/>
          <w:bCs w:val="0"/>
          <w:rtl/>
        </w:rPr>
        <w:t xml:space="preserve"> </w:t>
      </w:r>
      <w:r w:rsidRPr="006A3856">
        <w:rPr>
          <w:rStyle w:val="7Char"/>
          <w:b w:val="0"/>
          <w:bCs w:val="0"/>
          <w:rtl/>
        </w:rPr>
        <w:t>بيت الزكاة</w:t>
      </w:r>
      <w:r w:rsidR="006C43BB" w:rsidRPr="006A3856">
        <w:rPr>
          <w:rStyle w:val="7Char"/>
          <w:b w:val="0"/>
          <w:bCs w:val="0"/>
          <w:rtl/>
        </w:rPr>
        <w:t xml:space="preserve"> </w:t>
      </w:r>
      <w:r w:rsidRPr="006A3856">
        <w:rPr>
          <w:rStyle w:val="7Char"/>
          <w:b w:val="0"/>
          <w:bCs w:val="0"/>
          <w:rtl/>
        </w:rPr>
        <w:t xml:space="preserve">الكويت الندوة الأولى والثانية].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زكاة الأموال الموظفة (نظام توظيف الأموال)</w:t>
      </w:r>
      <w:r w:rsidR="00C86872" w:rsidRPr="006A3856">
        <w:rPr>
          <w:rStyle w:val="7Char"/>
          <w:rtl/>
        </w:rPr>
        <w:t>.</w:t>
      </w:r>
      <w:r w:rsidR="009D441C" w:rsidRPr="006A3856">
        <w:rPr>
          <w:rStyle w:val="7Char"/>
          <w:rtl/>
        </w:rPr>
        <w:t xml:space="preserve"> </w:t>
      </w:r>
    </w:p>
    <w:p w:rsidR="009D441C" w:rsidRPr="00BC3D71" w:rsidRDefault="000F387C" w:rsidP="0033191C">
      <w:pPr>
        <w:pStyle w:val="7"/>
        <w:rPr>
          <w:rtl/>
        </w:rPr>
      </w:pPr>
      <w:r w:rsidRPr="000F387C">
        <w:rPr>
          <w:rStyle w:val="8Char"/>
          <w:rtl/>
        </w:rPr>
        <w:t>س</w:t>
      </w:r>
      <w:r w:rsidR="00111FBF">
        <w:rPr>
          <w:rStyle w:val="8Char"/>
          <w:rtl/>
        </w:rPr>
        <w:t xml:space="preserve">: </w:t>
      </w:r>
      <w:r w:rsidR="009D441C" w:rsidRPr="00BC3D71">
        <w:rPr>
          <w:rtl/>
        </w:rPr>
        <w:t xml:space="preserve">لقد ادخرت مبلغاً من المال (فرضاً 10000 جنيه) وأعطيته لأحد </w:t>
      </w:r>
      <w:r w:rsidR="009D441C" w:rsidRPr="00BC3D71">
        <w:rPr>
          <w:rtl/>
        </w:rPr>
        <w:lastRenderedPageBreak/>
        <w:t xml:space="preserve">التجار ليشغله لى </w:t>
      </w:r>
      <w:r w:rsidR="00F81D98" w:rsidRPr="00BC3D71">
        <w:rPr>
          <w:rtl/>
        </w:rPr>
        <w:t>(</w:t>
      </w:r>
      <w:r w:rsidR="009D441C" w:rsidRPr="00BC3D71">
        <w:rPr>
          <w:rtl/>
        </w:rPr>
        <w:t>مضاربة</w:t>
      </w:r>
      <w:r w:rsidR="00F81D98" w:rsidRPr="00BC3D71">
        <w:rPr>
          <w:rtl/>
        </w:rPr>
        <w:t>)</w:t>
      </w:r>
      <w:r w:rsidR="009D441C" w:rsidRPr="00BC3D71">
        <w:rPr>
          <w:rtl/>
        </w:rPr>
        <w:t xml:space="preserve"> على أن نقتسم ما يسوقه الله من ربح بيننا مناصفة</w:t>
      </w:r>
      <w:r w:rsidR="00C86872" w:rsidRPr="00BC3D71">
        <w:rPr>
          <w:rtl/>
        </w:rPr>
        <w:t>؟</w:t>
      </w:r>
      <w:r w:rsidR="009D441C" w:rsidRPr="00BC3D71">
        <w:rPr>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فهل على هذا المال زكاة وكيف تحسب</w:t>
      </w:r>
      <w:r w:rsidR="00C86872" w:rsidRPr="006A3856">
        <w:rPr>
          <w:rStyle w:val="7Char"/>
          <w:b w:val="0"/>
          <w:bCs w:val="0"/>
          <w:rtl/>
        </w:rPr>
        <w:t>؟</w:t>
      </w:r>
      <w:r w:rsidRPr="006A3856">
        <w:rPr>
          <w:rStyle w:val="7Char"/>
          <w:b w:val="0"/>
          <w:bCs w:val="0"/>
          <w:rtl/>
        </w:rPr>
        <w:t xml:space="preserve"> </w:t>
      </w:r>
    </w:p>
    <w:p w:rsidR="009D441C" w:rsidRPr="00BC3D71" w:rsidRDefault="000F387C" w:rsidP="0033191C">
      <w:pPr>
        <w:pStyle w:val="7"/>
        <w:rPr>
          <w:rtl/>
        </w:rPr>
      </w:pPr>
      <w:r w:rsidRPr="000F387C">
        <w:rPr>
          <w:rStyle w:val="8Char"/>
          <w:rtl/>
        </w:rPr>
        <w:t>ج</w:t>
      </w:r>
      <w:r w:rsidR="00111FBF">
        <w:rPr>
          <w:rStyle w:val="8Char"/>
          <w:rtl/>
        </w:rPr>
        <w:t xml:space="preserve">: </w:t>
      </w:r>
      <w:r w:rsidR="009D441C" w:rsidRPr="00BC3D71">
        <w:rPr>
          <w:rtl/>
        </w:rPr>
        <w:t>يدخل هذا المال فى مجال الاستثمارات المالية حيث تجب عليه الزكاة سنويا على أصل المال ونمائه بنسبة 2.5%</w:t>
      </w:r>
      <w:r w:rsidR="00C86872" w:rsidRPr="00BC3D71">
        <w:rPr>
          <w:rtl/>
        </w:rPr>
        <w:t>.</w:t>
      </w:r>
    </w:p>
    <w:p w:rsidR="009D441C" w:rsidRPr="006A3856" w:rsidRDefault="006C43BB"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w:t>
      </w:r>
      <w:r w:rsidR="009D441C" w:rsidRPr="006A3856">
        <w:rPr>
          <w:rStyle w:val="7Char"/>
          <w:b w:val="0"/>
          <w:bCs w:val="0"/>
          <w:rtl/>
        </w:rPr>
        <w:t>فلو فرض فى نهاية السنة الأولى كان العائد 2000 جنيه</w:t>
      </w:r>
      <w:r w:rsidR="00C86872" w:rsidRPr="006A3856">
        <w:rPr>
          <w:rStyle w:val="7Char"/>
          <w:b w:val="0"/>
          <w:bCs w:val="0"/>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يكون مقدار الزكاة = 10000+2000 = 12000×2.5% = 300جنيه.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ولو فرض أن المزكى لم يسحب العائد وأعيد استثماره وكان العائد فى نهاية السنة الثانية 2400 جنيه</w:t>
      </w:r>
      <w:r w:rsidR="00C86872" w:rsidRPr="006A3856">
        <w:rPr>
          <w:rStyle w:val="7Char"/>
          <w:b w:val="0"/>
          <w:bCs w:val="0"/>
          <w:rtl/>
        </w:rPr>
        <w:t>.</w:t>
      </w:r>
      <w:r w:rsidRPr="006A3856">
        <w:rPr>
          <w:rStyle w:val="7Char"/>
          <w:b w:val="0"/>
          <w:bCs w:val="0"/>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يكون مقدار الزكاة = 12000+2400 = 14400×2.5% = 360 جنيه</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وإذا لم يدفع الزكاة فلا تسقط وتحسب بأثر رجعى وتدفع فوراً لمستحقيها</w:t>
      </w:r>
      <w:r w:rsidR="00C86872" w:rsidRPr="006A3856">
        <w:rPr>
          <w:rStyle w:val="7Char"/>
          <w:b w:val="0"/>
          <w:bCs w:val="0"/>
          <w:rtl/>
        </w:rPr>
        <w:t>.</w:t>
      </w:r>
      <w:r w:rsidRPr="006A3856">
        <w:rPr>
          <w:rStyle w:val="7Char"/>
          <w:b w:val="0"/>
          <w:bCs w:val="0"/>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زكاة جمعيات المال بين الأفراد</w:t>
      </w:r>
      <w:r w:rsidR="00C86872" w:rsidRPr="006A3856">
        <w:rPr>
          <w:rStyle w:val="7Char"/>
          <w:rtl/>
        </w:rPr>
        <w:t>.</w:t>
      </w:r>
      <w:r w:rsidR="009D441C" w:rsidRPr="006A3856">
        <w:rPr>
          <w:rStyle w:val="7Char"/>
          <w:rtl/>
        </w:rPr>
        <w:t xml:space="preserve"> </w:t>
      </w:r>
    </w:p>
    <w:p w:rsidR="009D441C" w:rsidRPr="00BC3D71" w:rsidRDefault="000F387C" w:rsidP="0033191C">
      <w:pPr>
        <w:pStyle w:val="7"/>
        <w:rPr>
          <w:rtl/>
        </w:rPr>
      </w:pPr>
      <w:r w:rsidRPr="000F387C">
        <w:rPr>
          <w:rStyle w:val="8Char"/>
          <w:rtl/>
        </w:rPr>
        <w:t>س</w:t>
      </w:r>
      <w:r w:rsidR="00111FBF">
        <w:rPr>
          <w:rStyle w:val="8Char"/>
          <w:rtl/>
        </w:rPr>
        <w:t xml:space="preserve">: </w:t>
      </w:r>
      <w:r w:rsidR="009D441C" w:rsidRPr="00BC3D71">
        <w:rPr>
          <w:rtl/>
        </w:rPr>
        <w:t>ينتشر فى الأوساط الأسرية والوظيفية بأن يتفق مجموعة من الأفراد بأن يقوم كل منهم بدفع مبلغ شهرى</w:t>
      </w:r>
      <w:r w:rsidR="00943769">
        <w:rPr>
          <w:rtl/>
        </w:rPr>
        <w:t xml:space="preserve">، </w:t>
      </w:r>
      <w:r w:rsidR="009D441C" w:rsidRPr="00BC3D71">
        <w:rPr>
          <w:rtl/>
        </w:rPr>
        <w:t>ويعطى هذا المبلغ المتجمع شهرياً لكل منهم حسب ترتيب معين متفق عليه</w:t>
      </w:r>
      <w:r w:rsidR="00C86872" w:rsidRPr="00BC3D71">
        <w:rPr>
          <w:rtl/>
        </w:rPr>
        <w:t>.</w:t>
      </w:r>
      <w:r w:rsidR="009D441C" w:rsidRPr="00BC3D71">
        <w:rPr>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فلو فرض أنه تكونت جمعية مالية مكونة من 15 فرداً يدفع كل منهم شهرياً مبلغ 1000 جنيه وذلك فى أول المحرم 1420ه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وقبض أحدهم هذه الجمعية فى أول شعبان 1420ه بعد 7 شهور فهل </w:t>
      </w:r>
      <w:r w:rsidRPr="006A3856">
        <w:rPr>
          <w:rStyle w:val="7Char"/>
          <w:b w:val="0"/>
          <w:bCs w:val="0"/>
          <w:rtl/>
        </w:rPr>
        <w:lastRenderedPageBreak/>
        <w:t xml:space="preserve">عليه زكاة؟ </w:t>
      </w:r>
    </w:p>
    <w:p w:rsidR="009D441C" w:rsidRPr="00BC3D71" w:rsidRDefault="000F387C" w:rsidP="0033191C">
      <w:pPr>
        <w:pStyle w:val="7"/>
        <w:rPr>
          <w:rtl/>
        </w:rPr>
      </w:pPr>
      <w:r w:rsidRPr="000F387C">
        <w:rPr>
          <w:rStyle w:val="8Char"/>
          <w:rtl/>
        </w:rPr>
        <w:t>ج</w:t>
      </w:r>
      <w:r w:rsidR="00111FBF">
        <w:rPr>
          <w:rStyle w:val="8Char"/>
          <w:rtl/>
        </w:rPr>
        <w:t xml:space="preserve">: </w:t>
      </w:r>
      <w:r w:rsidR="009D441C" w:rsidRPr="00BC3D71">
        <w:rPr>
          <w:rtl/>
        </w:rPr>
        <w:t>تجب الزكاة على المتبقى من الجمعية المقبوضة وتحسب كما يلى</w:t>
      </w:r>
      <w:r w:rsidR="00111FBF" w:rsidRPr="00BC3D71">
        <w:rPr>
          <w:rtl/>
        </w:rPr>
        <w:t xml:space="preserve">: </w:t>
      </w:r>
    </w:p>
    <w:p w:rsidR="009D441C" w:rsidRPr="006A3856" w:rsidRDefault="009D441C" w:rsidP="0033191C">
      <w:pPr>
        <w:widowControl w:val="0"/>
        <w:tabs>
          <w:tab w:val="left" w:pos="-1882"/>
        </w:tabs>
        <w:ind w:firstLine="284"/>
        <w:jc w:val="both"/>
        <w:rPr>
          <w:rStyle w:val="7Char"/>
          <w:rtl/>
        </w:rPr>
      </w:pPr>
      <w:r w:rsidRPr="006A3856">
        <w:rPr>
          <w:rStyle w:val="7Char"/>
          <w:rtl/>
        </w:rPr>
        <w:t xml:space="preserve"> إجمالى الجمعية المقبوضة = 1000×15 =</w:t>
      </w:r>
      <w:r w:rsidRPr="006A3856">
        <w:rPr>
          <w:rStyle w:val="7Char"/>
          <w:rtl/>
        </w:rPr>
        <w:tab/>
        <w:t xml:space="preserve">15000 جنيه </w:t>
      </w:r>
    </w:p>
    <w:p w:rsidR="009D441C" w:rsidRPr="006A3856" w:rsidRDefault="009D441C" w:rsidP="0033191C">
      <w:pPr>
        <w:widowControl w:val="0"/>
        <w:tabs>
          <w:tab w:val="left" w:pos="-1882"/>
        </w:tabs>
        <w:ind w:firstLine="284"/>
        <w:jc w:val="both"/>
        <w:rPr>
          <w:rStyle w:val="7Char"/>
          <w:rtl/>
        </w:rPr>
      </w:pPr>
      <w:r w:rsidRPr="006A3856">
        <w:rPr>
          <w:rStyle w:val="7Char"/>
          <w:rtl/>
        </w:rPr>
        <w:t xml:space="preserve"> يطرح</w:t>
      </w:r>
      <w:r w:rsidR="00111FBF">
        <w:rPr>
          <w:rStyle w:val="7Char"/>
          <w:rtl/>
        </w:rPr>
        <w:t xml:space="preserve">: </w:t>
      </w:r>
      <w:r w:rsidRPr="006A3856">
        <w:rPr>
          <w:rStyle w:val="7Char"/>
          <w:rtl/>
        </w:rPr>
        <w:t xml:space="preserve">الأقساط المتبقية وهى ثمانية </w:t>
      </w:r>
      <w:r w:rsidRPr="006A3856">
        <w:rPr>
          <w:rStyle w:val="7Char"/>
          <w:rtl/>
        </w:rPr>
        <w:tab/>
      </w:r>
      <w:r w:rsidRPr="006A3856">
        <w:rPr>
          <w:rStyle w:val="7Char"/>
          <w:rtl/>
        </w:rPr>
        <w:tab/>
        <w:t xml:space="preserve">(8000) جنيه </w:t>
      </w:r>
    </w:p>
    <w:p w:rsidR="009D441C" w:rsidRPr="006A3856" w:rsidRDefault="009D441C" w:rsidP="0033191C">
      <w:pPr>
        <w:widowControl w:val="0"/>
        <w:tabs>
          <w:tab w:val="left" w:pos="-1882"/>
        </w:tabs>
        <w:ind w:firstLine="284"/>
        <w:jc w:val="both"/>
        <w:rPr>
          <w:rStyle w:val="7Char"/>
          <w:rtl/>
        </w:rPr>
      </w:pPr>
      <w:r w:rsidRPr="006A3856">
        <w:rPr>
          <w:rStyle w:val="7Char"/>
          <w:noProof/>
          <w:rtl/>
          <w:lang w:eastAsia="en-US"/>
        </w:rPr>
        <mc:AlternateContent>
          <mc:Choice Requires="wps">
            <w:drawing>
              <wp:anchor distT="0" distB="0" distL="114300" distR="114300" simplePos="0" relativeHeight="251661312" behindDoc="0" locked="0" layoutInCell="1" allowOverlap="1" wp14:anchorId="0A012ACA" wp14:editId="69D333D0">
                <wp:simplePos x="0" y="0"/>
                <wp:positionH relativeFrom="page">
                  <wp:posOffset>1079500</wp:posOffset>
                </wp:positionH>
                <wp:positionV relativeFrom="paragraph">
                  <wp:posOffset>33655</wp:posOffset>
                </wp:positionV>
                <wp:extent cx="640080" cy="0"/>
                <wp:effectExtent l="0" t="0" r="266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pt,2.65pt" to="135.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">
                <w10:wrap anchorx="page"/>
              </v:line>
            </w:pict>
          </mc:Fallback>
        </mc:AlternateContent>
      </w:r>
      <w:r w:rsidRPr="006A3856">
        <w:rPr>
          <w:rStyle w:val="7Char"/>
          <w:rtl/>
        </w:rPr>
        <w:t xml:space="preserve">الصافى الخاضع للزكاة </w:t>
      </w:r>
      <w:r w:rsidRPr="006A3856">
        <w:rPr>
          <w:rStyle w:val="7Char"/>
          <w:rtl/>
        </w:rPr>
        <w:tab/>
      </w:r>
      <w:r w:rsidRPr="006A3856">
        <w:rPr>
          <w:rStyle w:val="7Char"/>
          <w:rtl/>
        </w:rPr>
        <w:tab/>
      </w:r>
      <w:r w:rsidR="00C86872" w:rsidRPr="006A3856">
        <w:rPr>
          <w:rStyle w:val="7Char"/>
          <w:rtl/>
        </w:rPr>
        <w:t xml:space="preserve"> </w:t>
      </w:r>
      <w:r w:rsidRPr="006A3856">
        <w:rPr>
          <w:rStyle w:val="7Char"/>
          <w:rtl/>
        </w:rPr>
        <w:tab/>
      </w:r>
      <w:r w:rsidR="00B57BB0">
        <w:rPr>
          <w:rStyle w:val="7Char"/>
          <w:rtl/>
        </w:rPr>
        <w:tab/>
      </w:r>
      <w:r w:rsidRPr="006A3856">
        <w:rPr>
          <w:rStyle w:val="7Char"/>
          <w:rtl/>
        </w:rPr>
        <w:t xml:space="preserve">7000 جنيه </w:t>
      </w:r>
    </w:p>
    <w:p w:rsidR="009D441C" w:rsidRPr="006A3856" w:rsidRDefault="009D441C" w:rsidP="0033191C">
      <w:pPr>
        <w:widowControl w:val="0"/>
        <w:tabs>
          <w:tab w:val="left" w:pos="-1882"/>
        </w:tabs>
        <w:ind w:firstLine="284"/>
        <w:jc w:val="both"/>
        <w:rPr>
          <w:rStyle w:val="7Char"/>
          <w:rtl/>
        </w:rPr>
      </w:pPr>
      <w:r w:rsidRPr="006A3856">
        <w:rPr>
          <w:rStyle w:val="7Char"/>
          <w:rtl/>
        </w:rPr>
        <w:t xml:space="preserve"> يطرح</w:t>
      </w:r>
      <w:r w:rsidR="00111FBF">
        <w:rPr>
          <w:rStyle w:val="7Char"/>
          <w:rtl/>
        </w:rPr>
        <w:t xml:space="preserve">: </w:t>
      </w:r>
      <w:r w:rsidRPr="006A3856">
        <w:rPr>
          <w:rStyle w:val="7Char"/>
          <w:rtl/>
        </w:rPr>
        <w:t xml:space="preserve">ما أنفق منها على الحاجات </w:t>
      </w:r>
    </w:p>
    <w:p w:rsidR="009D441C" w:rsidRPr="006A3856" w:rsidRDefault="009D441C" w:rsidP="00B57BB0">
      <w:pPr>
        <w:widowControl w:val="0"/>
        <w:tabs>
          <w:tab w:val="left" w:pos="-1882"/>
        </w:tabs>
        <w:ind w:firstLine="284"/>
        <w:jc w:val="both"/>
        <w:rPr>
          <w:rStyle w:val="7Char"/>
          <w:rtl/>
        </w:rPr>
      </w:pPr>
      <w:r w:rsidRPr="006A3856">
        <w:rPr>
          <w:rStyle w:val="7Char"/>
          <w:rtl/>
        </w:rPr>
        <w:t xml:space="preserve">الأصلية وما فى حكمها </w:t>
      </w:r>
      <w:r w:rsidR="00F81D98">
        <w:rPr>
          <w:rStyle w:val="7Char"/>
          <w:rtl/>
        </w:rPr>
        <w:t>(</w:t>
      </w:r>
      <w:r w:rsidRPr="006A3856">
        <w:rPr>
          <w:rStyle w:val="7Char"/>
          <w:rtl/>
        </w:rPr>
        <w:t>فرضاً</w:t>
      </w:r>
      <w:r w:rsidR="00F81D98">
        <w:rPr>
          <w:rStyle w:val="7Char"/>
          <w:rtl/>
        </w:rPr>
        <w:t>)</w:t>
      </w:r>
      <w:r w:rsidR="00B57BB0">
        <w:rPr>
          <w:rStyle w:val="7Char"/>
          <w:rtl/>
        </w:rPr>
        <w:tab/>
      </w:r>
      <w:r w:rsidR="00B57BB0">
        <w:rPr>
          <w:rStyle w:val="7Char"/>
          <w:rtl/>
        </w:rPr>
        <w:tab/>
      </w:r>
      <w:r w:rsidR="00B57BB0">
        <w:rPr>
          <w:rStyle w:val="7Char"/>
          <w:rtl/>
        </w:rPr>
        <w:tab/>
      </w:r>
      <w:r w:rsidRPr="006A3856">
        <w:rPr>
          <w:rStyle w:val="7Char"/>
          <w:rtl/>
        </w:rPr>
        <w:t xml:space="preserve">(2000) جنيه </w:t>
      </w:r>
    </w:p>
    <w:p w:rsidR="009D441C" w:rsidRPr="006A3856" w:rsidRDefault="009D441C" w:rsidP="00B57BB0">
      <w:pPr>
        <w:widowControl w:val="0"/>
        <w:tabs>
          <w:tab w:val="left" w:pos="-1882"/>
        </w:tabs>
        <w:ind w:firstLine="284"/>
        <w:jc w:val="both"/>
        <w:rPr>
          <w:rStyle w:val="7Char"/>
          <w:rtl/>
        </w:rPr>
      </w:pPr>
      <w:r w:rsidRPr="006A3856">
        <w:rPr>
          <w:rStyle w:val="7Char"/>
          <w:noProof/>
          <w:rtl/>
          <w:lang w:eastAsia="en-US"/>
        </w:rPr>
        <mc:AlternateContent>
          <mc:Choice Requires="wps">
            <w:drawing>
              <wp:anchor distT="0" distB="0" distL="114300" distR="114300" simplePos="0" relativeHeight="251659264" behindDoc="0" locked="0" layoutInCell="1" allowOverlap="1" wp14:anchorId="6677A7C0" wp14:editId="176B4DE3">
                <wp:simplePos x="0" y="0"/>
                <wp:positionH relativeFrom="page">
                  <wp:posOffset>1078873</wp:posOffset>
                </wp:positionH>
                <wp:positionV relativeFrom="paragraph">
                  <wp:posOffset>41275</wp:posOffset>
                </wp:positionV>
                <wp:extent cx="6400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95pt,3.25pt" to="135.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">
                <w10:wrap anchorx="page"/>
              </v:line>
            </w:pict>
          </mc:Fallback>
        </mc:AlternateContent>
      </w:r>
      <w:r w:rsidRPr="006A3856">
        <w:rPr>
          <w:rStyle w:val="7Char"/>
          <w:rtl/>
        </w:rPr>
        <w:t xml:space="preserve">وعاء الزكاة </w:t>
      </w:r>
      <w:r w:rsidR="00B57BB0">
        <w:rPr>
          <w:rStyle w:val="7Char"/>
          <w:rtl/>
        </w:rPr>
        <w:tab/>
      </w:r>
      <w:r w:rsidR="00B57BB0">
        <w:rPr>
          <w:rStyle w:val="7Char"/>
          <w:rtl/>
        </w:rPr>
        <w:tab/>
      </w:r>
      <w:r w:rsidR="00B57BB0">
        <w:rPr>
          <w:rStyle w:val="7Char"/>
          <w:rtl/>
        </w:rPr>
        <w:tab/>
      </w:r>
      <w:r w:rsidR="00B57BB0">
        <w:rPr>
          <w:rStyle w:val="7Char"/>
          <w:rtl/>
        </w:rPr>
        <w:tab/>
      </w:r>
      <w:r w:rsidR="00B57BB0">
        <w:rPr>
          <w:rStyle w:val="7Char"/>
          <w:rtl/>
        </w:rPr>
        <w:tab/>
      </w:r>
      <w:r w:rsidRPr="006A3856">
        <w:rPr>
          <w:rStyle w:val="7Char"/>
          <w:rtl/>
        </w:rPr>
        <w:t xml:space="preserve">5000 جنيه </w:t>
      </w:r>
    </w:p>
    <w:p w:rsidR="009D441C" w:rsidRPr="006A3856" w:rsidRDefault="009D441C" w:rsidP="0033191C">
      <w:pPr>
        <w:widowControl w:val="0"/>
        <w:tabs>
          <w:tab w:val="left" w:pos="-1882"/>
        </w:tabs>
        <w:ind w:firstLine="284"/>
        <w:jc w:val="both"/>
        <w:rPr>
          <w:rStyle w:val="7Char"/>
        </w:rPr>
      </w:pPr>
      <w:r w:rsidRPr="006A3856">
        <w:rPr>
          <w:rStyle w:val="7Char"/>
          <w:noProof/>
          <w:rtl/>
          <w:lang w:eastAsia="en-US"/>
        </w:rPr>
        <mc:AlternateContent>
          <mc:Choice Requires="wps">
            <w:drawing>
              <wp:anchor distT="0" distB="0" distL="114300" distR="114300" simplePos="0" relativeHeight="251660288" behindDoc="0" locked="0" layoutInCell="1" allowOverlap="1" wp14:anchorId="0A97CED7" wp14:editId="7CE6CB9E">
                <wp:simplePos x="0" y="0"/>
                <wp:positionH relativeFrom="page">
                  <wp:posOffset>987425</wp:posOffset>
                </wp:positionH>
                <wp:positionV relativeFrom="paragraph">
                  <wp:posOffset>28575</wp:posOffset>
                </wp:positionV>
                <wp:extent cx="640080" cy="0"/>
                <wp:effectExtent l="0" t="19050" r="76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75pt,2.25pt" to="128.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q2SKwIAAEs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" strokeweight="3pt">
                <v:stroke linestyle="thinThin"/>
                <w10:wrap anchorx="page"/>
              </v:line>
            </w:pict>
          </mc:Fallback>
        </mc:AlternateContent>
      </w:r>
      <w:r w:rsidRPr="006A3856">
        <w:rPr>
          <w:rStyle w:val="7Char"/>
          <w:rtl/>
        </w:rPr>
        <w:t xml:space="preserve"> مقدار الزكاة = 5000 × 2.5 % = 125 جنيه </w:t>
      </w:r>
      <w:r w:rsidRPr="006A3856">
        <w:rPr>
          <w:rStyle w:val="7Char"/>
          <w:rtl/>
        </w:rPr>
        <w:tab/>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زكاة القروض والديون وفوائدها</w:t>
      </w:r>
      <w:r w:rsidR="00C86872" w:rsidRPr="006A3856">
        <w:rPr>
          <w:rStyle w:val="7Char"/>
          <w:rtl/>
        </w:rPr>
        <w:t>.</w:t>
      </w:r>
    </w:p>
    <w:p w:rsidR="009D441C" w:rsidRPr="00BC3D71" w:rsidRDefault="000F387C" w:rsidP="0033191C">
      <w:pPr>
        <w:pStyle w:val="7"/>
        <w:rPr>
          <w:rtl/>
        </w:rPr>
      </w:pPr>
      <w:r w:rsidRPr="000F387C">
        <w:rPr>
          <w:rStyle w:val="8Char"/>
          <w:rtl/>
        </w:rPr>
        <w:t>س</w:t>
      </w:r>
      <w:r w:rsidR="00111FBF">
        <w:rPr>
          <w:rStyle w:val="8Char"/>
          <w:rtl/>
        </w:rPr>
        <w:t xml:space="preserve">: </w:t>
      </w:r>
      <w:r w:rsidR="009D441C" w:rsidRPr="00BC3D71">
        <w:rPr>
          <w:rtl/>
        </w:rPr>
        <w:t>أعطيت صديقا لى مبلغ 10000 جنيها قرضاً بفائدة</w:t>
      </w:r>
      <w:r w:rsidR="00943769">
        <w:rPr>
          <w:rtl/>
        </w:rPr>
        <w:t xml:space="preserve">، </w:t>
      </w:r>
      <w:r w:rsidR="009D441C" w:rsidRPr="00BC3D71">
        <w:rPr>
          <w:rtl/>
        </w:rPr>
        <w:t>واتفق على أن يسدده لى بعد سنة مبلغ 12000 جنيه</w:t>
      </w:r>
      <w:r w:rsidR="00C86872" w:rsidRPr="00BC3D71">
        <w:rPr>
          <w:rtl/>
        </w:rPr>
        <w:t>.</w:t>
      </w:r>
      <w:r w:rsidR="009D441C" w:rsidRPr="00BC3D71">
        <w:rPr>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فهل على هذا القرض وفوائده زكاة</w:t>
      </w:r>
      <w:r w:rsidR="00C86872" w:rsidRPr="006A3856">
        <w:rPr>
          <w:rStyle w:val="7Char"/>
          <w:b w:val="0"/>
          <w:bCs w:val="0"/>
          <w:rtl/>
        </w:rPr>
        <w:t>؟</w:t>
      </w:r>
      <w:r w:rsidRPr="006A3856">
        <w:rPr>
          <w:rStyle w:val="7Char"/>
          <w:b w:val="0"/>
          <w:bCs w:val="0"/>
          <w:rtl/>
        </w:rPr>
        <w:t xml:space="preserve"> </w:t>
      </w:r>
    </w:p>
    <w:p w:rsidR="009D441C" w:rsidRPr="00BC3D71" w:rsidRDefault="000F387C" w:rsidP="0033191C">
      <w:pPr>
        <w:pStyle w:val="7"/>
        <w:rPr>
          <w:rtl/>
        </w:rPr>
      </w:pPr>
      <w:r w:rsidRPr="000F387C">
        <w:rPr>
          <w:rStyle w:val="8Char"/>
          <w:rtl/>
        </w:rPr>
        <w:t>ج</w:t>
      </w:r>
      <w:r w:rsidR="00111FBF">
        <w:rPr>
          <w:rStyle w:val="8Char"/>
          <w:rtl/>
        </w:rPr>
        <w:t xml:space="preserve">: </w:t>
      </w:r>
      <w:r w:rsidR="009D441C" w:rsidRPr="00BC3D71">
        <w:rPr>
          <w:rtl/>
        </w:rPr>
        <w:t>تجب الزكاة على أصل القرض وهو مبلغ 10000 جنيهاً حيث يتوافر فيه شروط الخضوع التى وضعها الفقهاء متى كان المدين غير معسر وملىء</w:t>
      </w:r>
      <w:r w:rsidR="00C86872" w:rsidRPr="00BC3D71">
        <w:rPr>
          <w:rtl/>
        </w:rPr>
        <w:t xml:space="preserve">. </w:t>
      </w:r>
    </w:p>
    <w:p w:rsidR="009D441C" w:rsidRPr="006A3856" w:rsidRDefault="006C43BB"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w:t>
      </w:r>
      <w:r w:rsidR="009D441C" w:rsidRPr="006A3856">
        <w:rPr>
          <w:rStyle w:val="7Char"/>
          <w:b w:val="0"/>
          <w:bCs w:val="0"/>
          <w:rtl/>
        </w:rPr>
        <w:t>أما الفوائد على القرض فهى مال حرام خبيث يجب سرعة التخلص منه كاملاً فى وجوه الخير وليس بنية التصدق</w:t>
      </w:r>
      <w:r w:rsidR="00943769">
        <w:rPr>
          <w:rStyle w:val="7Char"/>
          <w:b w:val="0"/>
          <w:bCs w:val="0"/>
          <w:rtl/>
        </w:rPr>
        <w:t xml:space="preserve">، </w:t>
      </w:r>
      <w:r w:rsidR="009D441C" w:rsidRPr="006A3856">
        <w:rPr>
          <w:rStyle w:val="7Char"/>
          <w:b w:val="0"/>
          <w:bCs w:val="0"/>
          <w:rtl/>
        </w:rPr>
        <w:t>ويُفضل ردها للمقترض</w:t>
      </w:r>
      <w:r w:rsidR="00C86872" w:rsidRPr="006A3856">
        <w:rPr>
          <w:rStyle w:val="7Char"/>
          <w:b w:val="0"/>
          <w:bCs w:val="0"/>
          <w:rtl/>
        </w:rPr>
        <w:t>.</w:t>
      </w:r>
      <w:r w:rsidR="009D441C" w:rsidRPr="006A3856">
        <w:rPr>
          <w:rStyle w:val="7Char"/>
          <w:b w:val="0"/>
          <w:bCs w:val="0"/>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ويجب على صاحب القرض ما يلى</w:t>
      </w:r>
      <w:r w:rsidR="00111FBF">
        <w:rPr>
          <w:rStyle w:val="7Char"/>
          <w:b w:val="0"/>
          <w:bCs w:val="0"/>
          <w:rtl/>
        </w:rPr>
        <w:t xml:space="preserve">: </w:t>
      </w:r>
    </w:p>
    <w:p w:rsidR="00BC3D71" w:rsidRDefault="009D441C" w:rsidP="00570ED7">
      <w:pPr>
        <w:pStyle w:val="Title"/>
        <w:widowControl w:val="0"/>
        <w:numPr>
          <w:ilvl w:val="0"/>
          <w:numId w:val="8"/>
        </w:numPr>
        <w:spacing w:before="0" w:after="0"/>
        <w:ind w:left="641" w:hanging="357"/>
        <w:jc w:val="both"/>
        <w:outlineLvl w:val="9"/>
        <w:rPr>
          <w:rStyle w:val="7Char"/>
          <w:b w:val="0"/>
          <w:bCs w:val="0"/>
        </w:rPr>
      </w:pPr>
      <w:r w:rsidRPr="006A3856">
        <w:rPr>
          <w:rStyle w:val="7Char"/>
          <w:b w:val="0"/>
          <w:bCs w:val="0"/>
          <w:rtl/>
        </w:rPr>
        <w:t>التوبة من ذنب التعامل بالربا</w:t>
      </w:r>
      <w:r w:rsidR="00C86872" w:rsidRPr="006A3856">
        <w:rPr>
          <w:rStyle w:val="7Char"/>
          <w:b w:val="0"/>
          <w:bCs w:val="0"/>
          <w:rtl/>
        </w:rPr>
        <w:t>.</w:t>
      </w:r>
    </w:p>
    <w:p w:rsidR="00BC3D71" w:rsidRDefault="009D441C" w:rsidP="00570ED7">
      <w:pPr>
        <w:pStyle w:val="Title"/>
        <w:widowControl w:val="0"/>
        <w:numPr>
          <w:ilvl w:val="0"/>
          <w:numId w:val="8"/>
        </w:numPr>
        <w:spacing w:before="0" w:after="0"/>
        <w:ind w:left="641" w:hanging="357"/>
        <w:jc w:val="both"/>
        <w:outlineLvl w:val="9"/>
        <w:rPr>
          <w:rStyle w:val="7Char"/>
          <w:b w:val="0"/>
          <w:bCs w:val="0"/>
        </w:rPr>
      </w:pPr>
      <w:r w:rsidRPr="006A3856">
        <w:rPr>
          <w:rStyle w:val="7Char"/>
          <w:b w:val="0"/>
          <w:bCs w:val="0"/>
          <w:rtl/>
        </w:rPr>
        <w:t>الاستغفار والعزم على أن لا يعود إلى التعامل بالربا مرة أخرى</w:t>
      </w:r>
      <w:r w:rsidR="00C86872" w:rsidRPr="006A3856">
        <w:rPr>
          <w:rStyle w:val="7Char"/>
          <w:b w:val="0"/>
          <w:bCs w:val="0"/>
          <w:rtl/>
        </w:rPr>
        <w:t>.</w:t>
      </w:r>
    </w:p>
    <w:p w:rsidR="00BC3D71" w:rsidRDefault="009D441C" w:rsidP="00570ED7">
      <w:pPr>
        <w:pStyle w:val="Title"/>
        <w:widowControl w:val="0"/>
        <w:numPr>
          <w:ilvl w:val="0"/>
          <w:numId w:val="8"/>
        </w:numPr>
        <w:spacing w:before="0" w:after="0"/>
        <w:ind w:left="641" w:hanging="357"/>
        <w:jc w:val="both"/>
        <w:outlineLvl w:val="9"/>
        <w:rPr>
          <w:rStyle w:val="7Char"/>
          <w:b w:val="0"/>
          <w:bCs w:val="0"/>
        </w:rPr>
      </w:pPr>
      <w:r w:rsidRPr="006A3856">
        <w:rPr>
          <w:rStyle w:val="7Char"/>
          <w:b w:val="0"/>
          <w:bCs w:val="0"/>
          <w:rtl/>
        </w:rPr>
        <w:lastRenderedPageBreak/>
        <w:t>يرد الفائدة إلى المقترض إذا كان شخصاً</w:t>
      </w:r>
      <w:r w:rsidR="00C86872" w:rsidRPr="006A3856">
        <w:rPr>
          <w:rStyle w:val="7Char"/>
          <w:b w:val="0"/>
          <w:bCs w:val="0"/>
          <w:rtl/>
        </w:rPr>
        <w:t>.</w:t>
      </w:r>
      <w:r w:rsidRPr="006A3856">
        <w:rPr>
          <w:rStyle w:val="7Char"/>
          <w:b w:val="0"/>
          <w:bCs w:val="0"/>
          <w:rtl/>
        </w:rPr>
        <w:t xml:space="preserve"> </w:t>
      </w:r>
    </w:p>
    <w:p w:rsidR="009D441C" w:rsidRPr="006A3856" w:rsidRDefault="009D441C" w:rsidP="00570ED7">
      <w:pPr>
        <w:pStyle w:val="Title"/>
        <w:widowControl w:val="0"/>
        <w:numPr>
          <w:ilvl w:val="0"/>
          <w:numId w:val="8"/>
        </w:numPr>
        <w:spacing w:before="0" w:after="0"/>
        <w:ind w:left="641" w:hanging="357"/>
        <w:jc w:val="both"/>
        <w:outlineLvl w:val="9"/>
        <w:rPr>
          <w:rStyle w:val="7Char"/>
          <w:b w:val="0"/>
          <w:bCs w:val="0"/>
          <w:rtl/>
        </w:rPr>
      </w:pPr>
      <w:r w:rsidRPr="006A3856">
        <w:rPr>
          <w:rStyle w:val="7Char"/>
          <w:b w:val="0"/>
          <w:bCs w:val="0"/>
          <w:rtl/>
        </w:rPr>
        <w:t>مضاعفة الأعمال الصالحات</w:t>
      </w:r>
      <w:r w:rsidR="00C86872" w:rsidRPr="006A3856">
        <w:rPr>
          <w:rStyle w:val="7Char"/>
          <w:b w:val="0"/>
          <w:bCs w:val="0"/>
          <w:rtl/>
        </w:rPr>
        <w:t>.</w:t>
      </w:r>
    </w:p>
    <w:p w:rsidR="00586AEE" w:rsidRPr="006A3856" w:rsidRDefault="009D441C" w:rsidP="0033191C">
      <w:pPr>
        <w:widowControl w:val="0"/>
        <w:tabs>
          <w:tab w:val="left" w:pos="-1882"/>
        </w:tabs>
        <w:ind w:firstLine="284"/>
        <w:jc w:val="both"/>
        <w:rPr>
          <w:rStyle w:val="7Char"/>
          <w:rtl/>
        </w:rPr>
      </w:pPr>
      <w:r w:rsidRPr="006A3856">
        <w:rPr>
          <w:rStyle w:val="7Char"/>
          <w:rtl/>
        </w:rPr>
        <w:t>ودليل ما سبق قول الله تبارك وتعالى</w:t>
      </w:r>
      <w:r w:rsidR="00111FBF">
        <w:rPr>
          <w:rStyle w:val="7Char"/>
          <w:rtl/>
        </w:rPr>
        <w:t>:</w:t>
      </w:r>
      <w:r w:rsidR="00BC3D71">
        <w:rPr>
          <w:rStyle w:val="7Char"/>
          <w:rtl/>
        </w:rPr>
        <w:t xml:space="preserve"> </w:t>
      </w:r>
      <w:r w:rsidR="00BC3D71">
        <w:rPr>
          <w:rStyle w:val="7Char"/>
          <w:color w:val="000000"/>
          <w:szCs w:val="28"/>
          <w:shd w:val="clear" w:color="auto" w:fill="FFFFFF"/>
          <w:rtl/>
        </w:rPr>
        <w:t>﴿</w:t>
      </w:r>
      <w:r w:rsidR="00BC3D71" w:rsidRPr="00BC3D71">
        <w:rPr>
          <w:rStyle w:val="6Char"/>
          <w:rtl/>
        </w:rPr>
        <w:t>وَإِنْ تُبْتُمْ فَلَكُمْ رُءُوسُ أَمْوَالِكُمْ لَا تَظْلِمُونَ وَلَا تُظْلَمُونَ٢٧٩ وَإِنْ كَانَ ذُو عُسْرَةٍ فَنَظِرَةٌ إِلَى مَيْسَرَةٍ</w:t>
      </w:r>
      <w:r w:rsidR="00BC3D71">
        <w:rPr>
          <w:rStyle w:val="7Char"/>
          <w:color w:val="000000"/>
          <w:szCs w:val="28"/>
          <w:shd w:val="clear" w:color="auto" w:fill="FFFFFF"/>
          <w:rtl/>
        </w:rPr>
        <w:t>﴾</w:t>
      </w:r>
      <w:r w:rsidR="00BC3D71" w:rsidRPr="00BC3D71">
        <w:rPr>
          <w:rStyle w:val="9Char"/>
          <w:rtl/>
        </w:rPr>
        <w:t xml:space="preserve"> [البقرة: 279-280]</w:t>
      </w:r>
      <w:r w:rsidR="00BC3D71">
        <w:rPr>
          <w:rStyle w:val="7Char"/>
          <w:rtl/>
        </w:rPr>
        <w:t>.</w:t>
      </w:r>
      <w:r w:rsidRPr="006A3856">
        <w:rPr>
          <w:rStyle w:val="7Char"/>
          <w:rtl/>
        </w:rPr>
        <w:t xml:space="preserve"> وقول رسول الله</w:t>
      </w:r>
      <w:r w:rsidR="0099671E">
        <w:rPr>
          <w:rStyle w:val="7Char"/>
          <w:rtl/>
        </w:rPr>
        <w:t xml:space="preserve"> </w:t>
      </w:r>
      <w:r w:rsidR="00472941" w:rsidRPr="00472941">
        <w:rPr>
          <w:rStyle w:val="7Char"/>
          <w:rFonts w:cs="CTraditional Arabic"/>
          <w:rtl/>
        </w:rPr>
        <w:t>ج</w:t>
      </w:r>
      <w:r w:rsidR="00111FBF">
        <w:rPr>
          <w:rStyle w:val="7Char"/>
          <w:rtl/>
        </w:rPr>
        <w:t xml:space="preserve">: </w:t>
      </w:r>
      <w:r w:rsidR="00BC3D71" w:rsidRPr="00BC3D71">
        <w:rPr>
          <w:rStyle w:val="4Char"/>
          <w:rtl/>
        </w:rPr>
        <w:t>«</w:t>
      </w:r>
      <w:r w:rsidRPr="00BC3D71">
        <w:rPr>
          <w:rStyle w:val="4Char"/>
          <w:rtl/>
        </w:rPr>
        <w:t>إن الله طيب لا يقبل إلاّ طيباً</w:t>
      </w:r>
      <w:r w:rsidR="00BC3D71">
        <w:rPr>
          <w:rStyle w:val="4Char"/>
          <w:rtl/>
        </w:rPr>
        <w:t>»</w:t>
      </w:r>
      <w:r w:rsidRPr="006A3856">
        <w:rPr>
          <w:rStyle w:val="7Char"/>
          <w:rtl/>
        </w:rPr>
        <w:t xml:space="preserve"> (رواه مسلم)</w:t>
      </w:r>
      <w:r w:rsidR="00C86872" w:rsidRPr="006A3856">
        <w:rPr>
          <w:rStyle w:val="7Char"/>
          <w:rtl/>
        </w:rPr>
        <w:t>.</w:t>
      </w:r>
    </w:p>
    <w:p w:rsidR="009D441C" w:rsidRPr="00EA549E" w:rsidRDefault="009D441C" w:rsidP="0033191C">
      <w:pPr>
        <w:pStyle w:val="2"/>
        <w:rPr>
          <w:rtl/>
        </w:rPr>
      </w:pPr>
      <w:bookmarkStart w:id="21" w:name="_Toc466919225"/>
      <w:r w:rsidRPr="00EA549E">
        <w:rPr>
          <w:rtl/>
        </w:rPr>
        <w:t>(2-6)- حساب زكاة النشاط التجارى</w:t>
      </w:r>
      <w:bookmarkEnd w:id="21"/>
    </w:p>
    <w:p w:rsidR="009D441C" w:rsidRPr="006A3856" w:rsidRDefault="009D441C" w:rsidP="0033191C">
      <w:pPr>
        <w:widowControl w:val="0"/>
        <w:ind w:firstLine="284"/>
        <w:jc w:val="both"/>
        <w:rPr>
          <w:rStyle w:val="7Char"/>
          <w:rtl/>
        </w:rPr>
      </w:pPr>
      <w:r w:rsidRPr="006A3856">
        <w:rPr>
          <w:rStyle w:val="7Char"/>
          <w:rtl/>
        </w:rPr>
        <w:t>‌‌‌‌‌‌‌‌‌‌</w:t>
      </w:r>
      <w:r w:rsidR="00111FBF">
        <w:rPr>
          <w:rStyle w:val="7Char"/>
          <w:rtl/>
        </w:rPr>
        <w:t xml:space="preserve">* </w:t>
      </w:r>
      <w:r w:rsidRPr="006A3856">
        <w:rPr>
          <w:rStyle w:val="7Char"/>
          <w:rtl/>
        </w:rPr>
        <w:t>تتمثل الأحكام العامة لحساب زكاة النشاط التجارى فيما يلى</w:t>
      </w:r>
      <w:r w:rsidR="00111FBF">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يخضع النشاط التجارى للزكاة لأنه من مصادر الكسب الحلال الطيب</w:t>
      </w:r>
      <w:r w:rsidR="00943769">
        <w:rPr>
          <w:rStyle w:val="7Char"/>
          <w:rtl/>
        </w:rPr>
        <w:t xml:space="preserve">، </w:t>
      </w:r>
      <w:r w:rsidR="009D441C" w:rsidRPr="006A3856">
        <w:rPr>
          <w:rStyle w:val="7Char"/>
          <w:rtl/>
        </w:rPr>
        <w:t>ودليل ذلك قول الله</w:t>
      </w:r>
      <w:r w:rsidR="00472941" w:rsidRPr="00472941">
        <w:rPr>
          <w:rStyle w:val="7Char"/>
          <w:rFonts w:cs="CTraditional Arabic"/>
          <w:rtl/>
        </w:rPr>
        <w:t xml:space="preserve"> ﻷ</w:t>
      </w:r>
      <w:r>
        <w:rPr>
          <w:rStyle w:val="7Char"/>
          <w:rtl/>
        </w:rPr>
        <w:t>:</w:t>
      </w:r>
      <w:r w:rsidR="006D4AA0">
        <w:rPr>
          <w:rStyle w:val="7Char"/>
          <w:rtl/>
        </w:rPr>
        <w:t xml:space="preserve"> </w:t>
      </w:r>
      <w:r w:rsidR="006D4AA0">
        <w:rPr>
          <w:rStyle w:val="7Char"/>
          <w:color w:val="000000"/>
          <w:szCs w:val="28"/>
          <w:shd w:val="clear" w:color="auto" w:fill="FFFFFF"/>
          <w:rtl/>
        </w:rPr>
        <w:t>﴿</w:t>
      </w:r>
      <w:r w:rsidR="006D4AA0" w:rsidRPr="006D4AA0">
        <w:rPr>
          <w:rStyle w:val="6Char"/>
          <w:rtl/>
        </w:rPr>
        <w:t>يَا أَيُّهَا الَّذِينَ آمَنُوا أَنْفِقُوا مِنْ طَيِّبَاتِ مَا كَسَبْتُمْ</w:t>
      </w:r>
      <w:r w:rsidR="006D4AA0">
        <w:rPr>
          <w:rStyle w:val="7Char"/>
          <w:color w:val="000000"/>
          <w:szCs w:val="28"/>
          <w:shd w:val="clear" w:color="auto" w:fill="FFFFFF"/>
          <w:rtl/>
        </w:rPr>
        <w:t>﴾</w:t>
      </w:r>
      <w:r w:rsidR="006D4AA0" w:rsidRPr="006D4AA0">
        <w:rPr>
          <w:rStyle w:val="9Char"/>
          <w:rtl/>
        </w:rPr>
        <w:t xml:space="preserve"> [البقرة: 267]</w:t>
      </w:r>
      <w:r w:rsidR="00C86872" w:rsidRPr="006A3856">
        <w:rPr>
          <w:rStyle w:val="7Cha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لا تخضع الأصول الثابتة فى المتجر للزكاة مثل / المبنى (المحل) / التركيبات / الأجهزة / الأثاث/ السيارات / الآلات / العدد … وما فى حكم ذلك</w:t>
      </w:r>
      <w:r w:rsidR="00C86872" w:rsidRPr="006A3856">
        <w:rPr>
          <w:rStyle w:val="7Cha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يحدد التاجر لنفسه ميعاداَ سنوياً لحساب الزكاة</w:t>
      </w:r>
      <w:r w:rsidR="00943769">
        <w:rPr>
          <w:rStyle w:val="7Char"/>
          <w:rtl/>
        </w:rPr>
        <w:t xml:space="preserve">، </w:t>
      </w:r>
      <w:r w:rsidR="009D441C" w:rsidRPr="006A3856">
        <w:rPr>
          <w:rStyle w:val="7Char"/>
          <w:rtl/>
        </w:rPr>
        <w:t>حيث يحصر وُيقٌوم ما عنده من أموال مرصدة للتجارة</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يحصر ما عليه من ديون واجبة الأداء</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يتمثل وعاء الزكاة فى الفرق بين الأموال الزكوية (الأصول المتداولة</w:t>
      </w:r>
      <w:r w:rsidR="00F81D98">
        <w:rPr>
          <w:rStyle w:val="7Char"/>
          <w:rtl/>
        </w:rPr>
        <w:t>)</w:t>
      </w:r>
      <w:r w:rsidR="00943769">
        <w:rPr>
          <w:rStyle w:val="7Char"/>
          <w:rtl/>
        </w:rPr>
        <w:t xml:space="preserve">، </w:t>
      </w:r>
      <w:r w:rsidR="009D441C" w:rsidRPr="006A3856">
        <w:rPr>
          <w:rStyle w:val="7Char"/>
          <w:rtl/>
        </w:rPr>
        <w:t xml:space="preserve">والالتزامات الحاّلة </w:t>
      </w:r>
      <w:r w:rsidR="00F81D98">
        <w:rPr>
          <w:rStyle w:val="7Char"/>
          <w:rtl/>
        </w:rPr>
        <w:t>(</w:t>
      </w:r>
      <w:r w:rsidR="009D441C" w:rsidRPr="006A3856">
        <w:rPr>
          <w:rStyle w:val="7Char"/>
          <w:rtl/>
        </w:rPr>
        <w:t>الخصوم المتداولة</w:t>
      </w:r>
      <w:r w:rsidR="00F81D98">
        <w:rPr>
          <w:rStyle w:val="7Char"/>
          <w:rtl/>
        </w:rPr>
        <w:t>)</w:t>
      </w:r>
      <w:r w:rsidR="00244A9F" w:rsidRPr="006A3856">
        <w:rPr>
          <w:rStyle w:val="7Char"/>
          <w:rtl/>
        </w:rPr>
        <w:t xml:space="preserve"> </w:t>
      </w:r>
      <w:r w:rsidR="009D441C" w:rsidRPr="006A3856">
        <w:rPr>
          <w:rStyle w:val="7Char"/>
          <w:rtl/>
        </w:rPr>
        <w:t>المعادلة وعاء الزكاة = الأموال الزكوية – الالتزامات الحالية.</w:t>
      </w:r>
      <w:r w:rsidR="00C86872"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تقوم البضاعة على أساس القيمة السوقية وقت حلول الزكاة</w:t>
      </w:r>
      <w:r w:rsidR="00943769">
        <w:rPr>
          <w:rStyle w:val="7Char"/>
          <w:rtl/>
        </w:rPr>
        <w:t xml:space="preserve">، </w:t>
      </w:r>
      <w:r w:rsidR="009D441C" w:rsidRPr="006A3856">
        <w:rPr>
          <w:rStyle w:val="7Char"/>
          <w:rtl/>
        </w:rPr>
        <w:t xml:space="preserve">وتقوم </w:t>
      </w:r>
      <w:r w:rsidR="009D441C" w:rsidRPr="006A3856">
        <w:rPr>
          <w:rStyle w:val="7Char"/>
          <w:rtl/>
        </w:rPr>
        <w:lastRenderedPageBreak/>
        <w:t>الديون على الغير حسب الجيد المرجو تحصيله</w:t>
      </w:r>
      <w:r w:rsidR="00943769">
        <w:rPr>
          <w:rStyle w:val="7Char"/>
          <w:rtl/>
        </w:rPr>
        <w:t xml:space="preserve">، </w:t>
      </w:r>
      <w:r w:rsidR="009D441C" w:rsidRPr="006A3856">
        <w:rPr>
          <w:rStyle w:val="7Char"/>
          <w:rtl/>
        </w:rPr>
        <w:t>وتقوم الاستثمارات حسب قيمتها السوقية</w:t>
      </w:r>
      <w:r w:rsidR="00943769">
        <w:rPr>
          <w:rStyle w:val="7Char"/>
          <w:rtl/>
        </w:rPr>
        <w:t xml:space="preserve">، </w:t>
      </w:r>
      <w:r w:rsidR="009D441C" w:rsidRPr="006A3856">
        <w:rPr>
          <w:rStyle w:val="7Char"/>
          <w:rtl/>
        </w:rPr>
        <w:t>وتقوم الأموال لدى البنوك وفى الخزينة حسب رصيدها</w:t>
      </w:r>
      <w:r w:rsidR="00C86872"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تحسب الزكاة على الوعاء إذا وصل النصاب (ما يعادل 85 جراماً من الذهب) بنسبة 2.5% سنوياً</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إذا كان هناك شركاء</w:t>
      </w:r>
      <w:r w:rsidR="006C43BB" w:rsidRPr="006A3856">
        <w:rPr>
          <w:rStyle w:val="7Char"/>
          <w:rtl/>
        </w:rPr>
        <w:t xml:space="preserve"> </w:t>
      </w:r>
      <w:r w:rsidR="009D441C" w:rsidRPr="006A3856">
        <w:rPr>
          <w:rStyle w:val="7Char"/>
          <w:rtl/>
        </w:rPr>
        <w:t>توزع الزكاة عليهم حسب حصصهم فى رأس المال</w:t>
      </w:r>
      <w:r w:rsidR="00C86872" w:rsidRPr="006A3856">
        <w:rPr>
          <w:rStyle w:val="7Char"/>
          <w:rtl/>
        </w:rPr>
        <w:t>.</w:t>
      </w:r>
    </w:p>
    <w:p w:rsidR="0039745C" w:rsidRDefault="009D441C" w:rsidP="0033191C">
      <w:pPr>
        <w:widowControl w:val="0"/>
        <w:ind w:firstLine="284"/>
        <w:jc w:val="both"/>
        <w:rPr>
          <w:rStyle w:val="7Char"/>
          <w:rtl/>
        </w:rPr>
      </w:pPr>
      <w:r w:rsidRPr="006A3856">
        <w:rPr>
          <w:rStyle w:val="7Char"/>
          <w:rtl/>
        </w:rPr>
        <w:t>وفى الصفحة التالية نموذج تطبيقى لحساب زكاة التجارة</w:t>
      </w:r>
      <w:r w:rsidR="00C86872" w:rsidRPr="006A3856">
        <w:rPr>
          <w:rStyle w:val="7Char"/>
          <w:rtl/>
        </w:rPr>
        <w:t>.</w:t>
      </w:r>
    </w:p>
    <w:p w:rsidR="009D441C" w:rsidRPr="0039745C" w:rsidRDefault="009D441C" w:rsidP="0033191C">
      <w:pPr>
        <w:pStyle w:val="8"/>
        <w:rPr>
          <w:rtl/>
        </w:rPr>
      </w:pPr>
      <w:r w:rsidRPr="0039745C">
        <w:rPr>
          <w:rtl/>
        </w:rPr>
        <w:t>نموذج تطبيقى على</w:t>
      </w:r>
      <w:r w:rsidR="0039745C">
        <w:rPr>
          <w:rtl/>
        </w:rPr>
        <w:t>:</w:t>
      </w:r>
    </w:p>
    <w:p w:rsidR="009D441C" w:rsidRPr="0039745C" w:rsidRDefault="009D441C" w:rsidP="0033191C">
      <w:pPr>
        <w:pStyle w:val="7"/>
        <w:rPr>
          <w:rtl/>
        </w:rPr>
      </w:pPr>
      <w:r w:rsidRPr="0039745C">
        <w:rPr>
          <w:rtl/>
        </w:rPr>
        <w:t>حساب الزكاة على نشاط تجارى</w:t>
      </w:r>
    </w:p>
    <w:p w:rsidR="009D441C" w:rsidRPr="0039745C" w:rsidRDefault="009D441C" w:rsidP="0033191C">
      <w:pPr>
        <w:pStyle w:val="7"/>
        <w:rPr>
          <w:rtl/>
        </w:rPr>
      </w:pPr>
      <w:r w:rsidRPr="0039745C">
        <w:rPr>
          <w:rtl/>
        </w:rPr>
        <w:t xml:space="preserve">(زكاة عروض التجارة) </w:t>
      </w:r>
    </w:p>
    <w:p w:rsidR="009D441C" w:rsidRPr="0039745C" w:rsidRDefault="009D441C" w:rsidP="0033191C">
      <w:pPr>
        <w:pStyle w:val="7"/>
        <w:rPr>
          <w:rtl/>
        </w:rPr>
      </w:pPr>
      <w:r w:rsidRPr="0039745C">
        <w:rPr>
          <w:rtl/>
        </w:rPr>
        <w:t>قائمة حساب الزكاة</w:t>
      </w:r>
    </w:p>
    <w:tbl>
      <w:tblPr>
        <w:bidiVisual/>
        <w:tblW w:w="0" w:type="auto"/>
        <w:jc w:val="center"/>
        <w:tblBorders>
          <w:top w:val="thinThickSmallGap" w:sz="18" w:space="0" w:color="auto"/>
          <w:left w:val="thinThickSmallGap" w:sz="18" w:space="0" w:color="auto"/>
          <w:bottom w:val="thinThickSmallGap" w:sz="18" w:space="0" w:color="auto"/>
          <w:right w:val="thinThickSmallGap" w:sz="18" w:space="0" w:color="auto"/>
          <w:insideH w:val="double" w:sz="6" w:space="0" w:color="auto"/>
          <w:insideV w:val="thinThickSmallGap" w:sz="18" w:space="0" w:color="auto"/>
        </w:tblBorders>
        <w:tblLayout w:type="fixed"/>
        <w:tblLook w:val="0000" w:firstRow="0" w:lastRow="0" w:firstColumn="0" w:lastColumn="0" w:noHBand="0" w:noVBand="0"/>
      </w:tblPr>
      <w:tblGrid>
        <w:gridCol w:w="2812"/>
        <w:gridCol w:w="1100"/>
        <w:gridCol w:w="1289"/>
      </w:tblGrid>
      <w:tr w:rsidR="009D441C" w:rsidRPr="008302FD" w:rsidTr="00B57BB0">
        <w:trPr>
          <w:jc w:val="center"/>
        </w:trPr>
        <w:tc>
          <w:tcPr>
            <w:tcW w:w="2812" w:type="dxa"/>
            <w:tcBorders>
              <w:bottom w:val="nil"/>
              <w:right w:val="double" w:sz="6" w:space="0" w:color="auto"/>
            </w:tcBorders>
          </w:tcPr>
          <w:p w:rsidR="009D441C" w:rsidRPr="006A3856" w:rsidRDefault="00111FBF" w:rsidP="0033191C">
            <w:pPr>
              <w:pStyle w:val="7"/>
              <w:ind w:firstLine="0"/>
              <w:jc w:val="center"/>
              <w:rPr>
                <w:rFonts w:cs="Simplified Arabic"/>
                <w:w w:val="120"/>
                <w:sz w:val="30"/>
                <w:szCs w:val="24"/>
                <w:rtl/>
              </w:rPr>
            </w:pPr>
            <w:r w:rsidRPr="0039745C">
              <w:rPr>
                <w:rtl/>
              </w:rPr>
              <w:t xml:space="preserve">* </w:t>
            </w:r>
            <w:r w:rsidR="009D441C" w:rsidRPr="0039745C">
              <w:rPr>
                <w:rtl/>
              </w:rPr>
              <w:t>الأموال الزكوية</w:t>
            </w:r>
            <w:r w:rsidR="00C86872" w:rsidRPr="0039745C">
              <w:rPr>
                <w:rtl/>
              </w:rPr>
              <w:t>.</w:t>
            </w:r>
          </w:p>
        </w:tc>
        <w:tc>
          <w:tcPr>
            <w:tcW w:w="1100" w:type="dxa"/>
            <w:tcBorders>
              <w:left w:val="double" w:sz="6" w:space="0" w:color="auto"/>
              <w:bottom w:val="nil"/>
              <w:right w:val="double" w:sz="6" w:space="0" w:color="auto"/>
            </w:tcBorders>
          </w:tcPr>
          <w:p w:rsidR="009D441C" w:rsidRDefault="009D441C" w:rsidP="0033191C">
            <w:pPr>
              <w:pStyle w:val="7"/>
              <w:ind w:firstLine="0"/>
              <w:jc w:val="center"/>
              <w:rPr>
                <w:rFonts w:cs="Simplified Arabic"/>
                <w:w w:val="120"/>
                <w:sz w:val="30"/>
                <w:szCs w:val="24"/>
                <w:rtl/>
              </w:rPr>
            </w:pPr>
          </w:p>
        </w:tc>
        <w:tc>
          <w:tcPr>
            <w:tcW w:w="1289" w:type="dxa"/>
            <w:tcBorders>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12"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4"/>
                <w:rtl/>
              </w:rPr>
            </w:pPr>
            <w:r w:rsidRPr="0039745C">
              <w:rPr>
                <w:rtl/>
              </w:rPr>
              <w:t xml:space="preserve"> بضاعة </w:t>
            </w:r>
          </w:p>
        </w:tc>
        <w:tc>
          <w:tcPr>
            <w:tcW w:w="1100"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4"/>
                <w:rtl/>
              </w:rPr>
            </w:pPr>
            <w:r w:rsidRPr="0039745C">
              <w:rPr>
                <w:rtl/>
              </w:rPr>
              <w:t>50000</w:t>
            </w:r>
          </w:p>
        </w:tc>
        <w:tc>
          <w:tcPr>
            <w:tcW w:w="1289"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12"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4"/>
                <w:rtl/>
              </w:rPr>
            </w:pPr>
            <w:r w:rsidRPr="0039745C">
              <w:rPr>
                <w:rtl/>
              </w:rPr>
              <w:t xml:space="preserve"> عملاء </w:t>
            </w:r>
          </w:p>
        </w:tc>
        <w:tc>
          <w:tcPr>
            <w:tcW w:w="1100"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4"/>
                <w:rtl/>
              </w:rPr>
            </w:pPr>
            <w:r w:rsidRPr="0039745C">
              <w:rPr>
                <w:rtl/>
              </w:rPr>
              <w:t>20000</w:t>
            </w:r>
          </w:p>
        </w:tc>
        <w:tc>
          <w:tcPr>
            <w:tcW w:w="1289"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12"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4"/>
                <w:rtl/>
              </w:rPr>
            </w:pPr>
            <w:r w:rsidRPr="0039745C">
              <w:rPr>
                <w:rtl/>
              </w:rPr>
              <w:t xml:space="preserve"> مدينون </w:t>
            </w:r>
          </w:p>
        </w:tc>
        <w:tc>
          <w:tcPr>
            <w:tcW w:w="1100"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4"/>
                <w:rtl/>
              </w:rPr>
            </w:pPr>
            <w:r w:rsidRPr="0039745C">
              <w:rPr>
                <w:rtl/>
              </w:rPr>
              <w:t>10000</w:t>
            </w:r>
          </w:p>
        </w:tc>
        <w:tc>
          <w:tcPr>
            <w:tcW w:w="1289"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12"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4"/>
                <w:rtl/>
              </w:rPr>
            </w:pPr>
            <w:r w:rsidRPr="0039745C">
              <w:rPr>
                <w:rtl/>
              </w:rPr>
              <w:t xml:space="preserve"> أوراق قبض </w:t>
            </w:r>
          </w:p>
        </w:tc>
        <w:tc>
          <w:tcPr>
            <w:tcW w:w="1100"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4"/>
                <w:rtl/>
              </w:rPr>
            </w:pPr>
            <w:r w:rsidRPr="0039745C">
              <w:rPr>
                <w:rtl/>
              </w:rPr>
              <w:t>5000</w:t>
            </w:r>
          </w:p>
        </w:tc>
        <w:tc>
          <w:tcPr>
            <w:tcW w:w="1289"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12"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4"/>
                <w:rtl/>
              </w:rPr>
            </w:pPr>
            <w:r w:rsidRPr="0039745C">
              <w:rPr>
                <w:rtl/>
              </w:rPr>
              <w:t xml:space="preserve"> استثمارات </w:t>
            </w:r>
          </w:p>
        </w:tc>
        <w:tc>
          <w:tcPr>
            <w:tcW w:w="1100"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4"/>
                <w:rtl/>
              </w:rPr>
            </w:pPr>
            <w:r w:rsidRPr="0039745C">
              <w:rPr>
                <w:rtl/>
              </w:rPr>
              <w:t>5000</w:t>
            </w:r>
          </w:p>
        </w:tc>
        <w:tc>
          <w:tcPr>
            <w:tcW w:w="1289"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12"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4"/>
                <w:rtl/>
              </w:rPr>
            </w:pPr>
            <w:r w:rsidRPr="0039745C">
              <w:rPr>
                <w:rtl/>
              </w:rPr>
              <w:t xml:space="preserve"> نقدية لدى البنوك </w:t>
            </w:r>
          </w:p>
        </w:tc>
        <w:tc>
          <w:tcPr>
            <w:tcW w:w="1100"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4"/>
                <w:rtl/>
              </w:rPr>
            </w:pPr>
            <w:r w:rsidRPr="0039745C">
              <w:rPr>
                <w:rtl/>
              </w:rPr>
              <w:t>8000</w:t>
            </w:r>
          </w:p>
        </w:tc>
        <w:tc>
          <w:tcPr>
            <w:tcW w:w="1289"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12"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4"/>
                <w:rtl/>
              </w:rPr>
            </w:pPr>
            <w:r w:rsidRPr="0039745C">
              <w:rPr>
                <w:rtl/>
              </w:rPr>
              <w:t xml:space="preserve"> نقدية بالخزينة </w:t>
            </w:r>
          </w:p>
        </w:tc>
        <w:tc>
          <w:tcPr>
            <w:tcW w:w="1100"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4"/>
                <w:rtl/>
              </w:rPr>
            </w:pPr>
            <w:r w:rsidRPr="0039745C">
              <w:rPr>
                <w:rtl/>
              </w:rPr>
              <w:t>2000</w:t>
            </w:r>
          </w:p>
        </w:tc>
        <w:tc>
          <w:tcPr>
            <w:tcW w:w="1289"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cantSplit/>
          <w:trHeight w:val="140"/>
          <w:jc w:val="center"/>
        </w:trPr>
        <w:tc>
          <w:tcPr>
            <w:tcW w:w="2812" w:type="dxa"/>
            <w:vMerge w:val="restart"/>
            <w:tcBorders>
              <w:top w:val="nil"/>
              <w:bottom w:val="nil"/>
              <w:right w:val="double" w:sz="6" w:space="0" w:color="auto"/>
            </w:tcBorders>
            <w:vAlign w:val="center"/>
          </w:tcPr>
          <w:p w:rsidR="009D441C" w:rsidRPr="006A3856" w:rsidRDefault="00111FBF" w:rsidP="0033191C">
            <w:pPr>
              <w:pStyle w:val="7"/>
              <w:ind w:firstLine="0"/>
              <w:jc w:val="center"/>
              <w:rPr>
                <w:rFonts w:cs="Simplified Arabic"/>
                <w:w w:val="120"/>
                <w:sz w:val="30"/>
                <w:szCs w:val="24"/>
                <w:rtl/>
              </w:rPr>
            </w:pPr>
            <w:r w:rsidRPr="0039745C">
              <w:rPr>
                <w:rtl/>
              </w:rPr>
              <w:t xml:space="preserve">* </w:t>
            </w:r>
            <w:r w:rsidR="009D441C" w:rsidRPr="0039745C">
              <w:rPr>
                <w:rtl/>
              </w:rPr>
              <w:t>جملة الأموال الزكوية</w:t>
            </w:r>
          </w:p>
        </w:tc>
        <w:tc>
          <w:tcPr>
            <w:tcW w:w="1100" w:type="dxa"/>
            <w:tcBorders>
              <w:top w:val="nil"/>
              <w:left w:val="double" w:sz="6" w:space="0" w:color="auto"/>
              <w:bottom w:val="single" w:sz="12" w:space="0" w:color="auto"/>
              <w:right w:val="double" w:sz="6" w:space="0" w:color="auto"/>
            </w:tcBorders>
            <w:vAlign w:val="center"/>
          </w:tcPr>
          <w:p w:rsidR="009D441C" w:rsidRDefault="009D441C" w:rsidP="0033191C">
            <w:pPr>
              <w:pStyle w:val="7"/>
              <w:ind w:firstLine="0"/>
              <w:jc w:val="center"/>
              <w:rPr>
                <w:rFonts w:cs="Simplified Arabic"/>
                <w:b/>
                <w:bCs/>
                <w:w w:val="120"/>
                <w:szCs w:val="22"/>
                <w:rtl/>
              </w:rPr>
            </w:pPr>
          </w:p>
        </w:tc>
        <w:tc>
          <w:tcPr>
            <w:tcW w:w="1289" w:type="dxa"/>
            <w:vMerge w:val="restart"/>
            <w:tcBorders>
              <w:top w:val="nil"/>
              <w:left w:val="double" w:sz="6" w:space="0" w:color="auto"/>
              <w:bottom w:val="nil"/>
            </w:tcBorders>
            <w:vAlign w:val="center"/>
          </w:tcPr>
          <w:p w:rsidR="009D441C" w:rsidRPr="006A3856" w:rsidRDefault="009D441C" w:rsidP="0033191C">
            <w:pPr>
              <w:pStyle w:val="7"/>
              <w:ind w:firstLine="0"/>
              <w:jc w:val="center"/>
              <w:rPr>
                <w:rStyle w:val="7Char"/>
                <w:rtl/>
              </w:rPr>
            </w:pPr>
            <w:r w:rsidRPr="0039745C">
              <w:rPr>
                <w:rtl/>
              </w:rPr>
              <w:t>100000</w:t>
            </w:r>
          </w:p>
        </w:tc>
      </w:tr>
      <w:tr w:rsidR="009D441C" w:rsidRPr="008302FD" w:rsidTr="00B57BB0">
        <w:trPr>
          <w:cantSplit/>
          <w:trHeight w:val="70"/>
          <w:jc w:val="center"/>
        </w:trPr>
        <w:tc>
          <w:tcPr>
            <w:tcW w:w="2812" w:type="dxa"/>
            <w:vMerge/>
            <w:tcBorders>
              <w:top w:val="nil"/>
              <w:bottom w:val="nil"/>
              <w:right w:val="double" w:sz="6" w:space="0" w:color="auto"/>
            </w:tcBorders>
          </w:tcPr>
          <w:p w:rsidR="009D441C" w:rsidRDefault="009D441C" w:rsidP="0033191C">
            <w:pPr>
              <w:pStyle w:val="7"/>
              <w:ind w:firstLine="0"/>
              <w:jc w:val="center"/>
              <w:rPr>
                <w:rFonts w:cs="Simplified Arabic"/>
                <w:b/>
                <w:bCs/>
                <w:w w:val="120"/>
                <w:sz w:val="30"/>
                <w:szCs w:val="24"/>
                <w:rtl/>
              </w:rPr>
            </w:pPr>
          </w:p>
        </w:tc>
        <w:tc>
          <w:tcPr>
            <w:tcW w:w="1100" w:type="dxa"/>
            <w:tcBorders>
              <w:top w:val="single" w:sz="12" w:space="0" w:color="auto"/>
              <w:left w:val="double" w:sz="6" w:space="0" w:color="auto"/>
              <w:bottom w:val="nil"/>
              <w:right w:val="double" w:sz="6" w:space="0" w:color="auto"/>
            </w:tcBorders>
          </w:tcPr>
          <w:p w:rsidR="009D441C" w:rsidRDefault="009D441C" w:rsidP="0033191C">
            <w:pPr>
              <w:pStyle w:val="7"/>
              <w:ind w:firstLine="0"/>
              <w:jc w:val="center"/>
              <w:rPr>
                <w:rFonts w:cs="Simplified Arabic"/>
                <w:b/>
                <w:bCs/>
                <w:w w:val="120"/>
                <w:sz w:val="30"/>
                <w:szCs w:val="24"/>
                <w:rtl/>
              </w:rPr>
            </w:pPr>
          </w:p>
        </w:tc>
        <w:tc>
          <w:tcPr>
            <w:tcW w:w="1289" w:type="dxa"/>
            <w:vMerge/>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12" w:type="dxa"/>
            <w:tcBorders>
              <w:top w:val="nil"/>
              <w:bottom w:val="nil"/>
              <w:right w:val="double" w:sz="6" w:space="0" w:color="auto"/>
            </w:tcBorders>
          </w:tcPr>
          <w:p w:rsidR="009D441C" w:rsidRPr="006A3856" w:rsidRDefault="00111FBF" w:rsidP="0033191C">
            <w:pPr>
              <w:pStyle w:val="7"/>
              <w:ind w:firstLine="0"/>
              <w:jc w:val="center"/>
              <w:rPr>
                <w:rFonts w:cs="Simplified Arabic"/>
                <w:w w:val="120"/>
                <w:sz w:val="30"/>
                <w:szCs w:val="24"/>
                <w:rtl/>
              </w:rPr>
            </w:pPr>
            <w:r w:rsidRPr="0039745C">
              <w:rPr>
                <w:rtl/>
              </w:rPr>
              <w:t xml:space="preserve">* </w:t>
            </w:r>
            <w:r w:rsidR="009D441C" w:rsidRPr="0039745C">
              <w:rPr>
                <w:rtl/>
              </w:rPr>
              <w:t>يخصم</w:t>
            </w:r>
            <w:r w:rsidRPr="0039745C">
              <w:rPr>
                <w:rtl/>
              </w:rPr>
              <w:t xml:space="preserve">: </w:t>
            </w:r>
            <w:r w:rsidR="009D441C" w:rsidRPr="0039745C">
              <w:rPr>
                <w:rtl/>
              </w:rPr>
              <w:t>الالتزامات الحالة</w:t>
            </w:r>
          </w:p>
        </w:tc>
        <w:tc>
          <w:tcPr>
            <w:tcW w:w="1100"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w w:val="120"/>
                <w:sz w:val="30"/>
                <w:szCs w:val="24"/>
                <w:rtl/>
              </w:rPr>
            </w:pPr>
          </w:p>
        </w:tc>
        <w:tc>
          <w:tcPr>
            <w:tcW w:w="1289"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12"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9745C">
              <w:rPr>
                <w:rtl/>
              </w:rPr>
              <w:lastRenderedPageBreak/>
              <w:t xml:space="preserve"> دائنون </w:t>
            </w:r>
          </w:p>
        </w:tc>
        <w:tc>
          <w:tcPr>
            <w:tcW w:w="1100"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9745C">
              <w:rPr>
                <w:rtl/>
              </w:rPr>
              <w:t>20000</w:t>
            </w:r>
          </w:p>
        </w:tc>
        <w:tc>
          <w:tcPr>
            <w:tcW w:w="1289"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12"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9745C">
              <w:rPr>
                <w:rtl/>
              </w:rPr>
              <w:t xml:space="preserve"> موردون </w:t>
            </w:r>
          </w:p>
        </w:tc>
        <w:tc>
          <w:tcPr>
            <w:tcW w:w="1100"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9745C">
              <w:rPr>
                <w:rtl/>
              </w:rPr>
              <w:t>20000</w:t>
            </w:r>
          </w:p>
        </w:tc>
        <w:tc>
          <w:tcPr>
            <w:tcW w:w="1289"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12"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9745C">
              <w:rPr>
                <w:rtl/>
              </w:rPr>
              <w:t xml:space="preserve"> أوراق دفع</w:t>
            </w:r>
          </w:p>
        </w:tc>
        <w:tc>
          <w:tcPr>
            <w:tcW w:w="1100"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9745C">
              <w:rPr>
                <w:rtl/>
              </w:rPr>
              <w:t>10000</w:t>
            </w:r>
          </w:p>
        </w:tc>
        <w:tc>
          <w:tcPr>
            <w:tcW w:w="1289"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12"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9745C">
              <w:rPr>
                <w:rtl/>
              </w:rPr>
              <w:t xml:space="preserve"> مستحقات للغير </w:t>
            </w:r>
          </w:p>
        </w:tc>
        <w:tc>
          <w:tcPr>
            <w:tcW w:w="1100"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9745C">
              <w:rPr>
                <w:rtl/>
              </w:rPr>
              <w:t>10000</w:t>
            </w:r>
          </w:p>
        </w:tc>
        <w:tc>
          <w:tcPr>
            <w:tcW w:w="1289"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cantSplit/>
          <w:trHeight w:val="280"/>
          <w:jc w:val="center"/>
        </w:trPr>
        <w:tc>
          <w:tcPr>
            <w:tcW w:w="2812" w:type="dxa"/>
            <w:vMerge w:val="restart"/>
            <w:tcBorders>
              <w:top w:val="nil"/>
              <w:bottom w:val="nil"/>
              <w:right w:val="double" w:sz="6" w:space="0" w:color="auto"/>
            </w:tcBorders>
            <w:vAlign w:val="center"/>
          </w:tcPr>
          <w:p w:rsidR="009D441C" w:rsidRPr="006A3856" w:rsidRDefault="00111FBF" w:rsidP="0033191C">
            <w:pPr>
              <w:pStyle w:val="7"/>
              <w:ind w:firstLine="0"/>
              <w:jc w:val="center"/>
              <w:rPr>
                <w:rFonts w:cs="Simplified Arabic"/>
                <w:w w:val="120"/>
                <w:sz w:val="30"/>
                <w:szCs w:val="24"/>
                <w:rtl/>
              </w:rPr>
            </w:pPr>
            <w:r w:rsidRPr="0039745C">
              <w:rPr>
                <w:rtl/>
              </w:rPr>
              <w:t xml:space="preserve">* </w:t>
            </w:r>
            <w:r w:rsidR="009D441C" w:rsidRPr="0039745C">
              <w:rPr>
                <w:rtl/>
              </w:rPr>
              <w:t>إجمالى الالتزامات للغير</w:t>
            </w:r>
          </w:p>
        </w:tc>
        <w:tc>
          <w:tcPr>
            <w:tcW w:w="1100" w:type="dxa"/>
            <w:tcBorders>
              <w:top w:val="nil"/>
              <w:left w:val="double" w:sz="6" w:space="0" w:color="auto"/>
              <w:bottom w:val="single" w:sz="12" w:space="0" w:color="auto"/>
              <w:right w:val="double" w:sz="6" w:space="0" w:color="auto"/>
            </w:tcBorders>
            <w:vAlign w:val="center"/>
          </w:tcPr>
          <w:p w:rsidR="009D441C" w:rsidRDefault="009D441C" w:rsidP="0033191C">
            <w:pPr>
              <w:pStyle w:val="7"/>
              <w:ind w:firstLine="0"/>
              <w:jc w:val="center"/>
              <w:rPr>
                <w:rFonts w:cs="Simplified Arabic"/>
                <w:b/>
                <w:bCs/>
                <w:w w:val="120"/>
                <w:sz w:val="30"/>
                <w:szCs w:val="24"/>
                <w:rtl/>
              </w:rPr>
            </w:pPr>
          </w:p>
        </w:tc>
        <w:tc>
          <w:tcPr>
            <w:tcW w:w="1289" w:type="dxa"/>
            <w:vMerge w:val="restart"/>
            <w:tcBorders>
              <w:top w:val="nil"/>
              <w:left w:val="double" w:sz="6" w:space="0" w:color="auto"/>
              <w:bottom w:val="nil"/>
            </w:tcBorders>
            <w:vAlign w:val="center"/>
          </w:tcPr>
          <w:p w:rsidR="009D441C" w:rsidRPr="006A3856" w:rsidRDefault="009D441C" w:rsidP="0033191C">
            <w:pPr>
              <w:pStyle w:val="7"/>
              <w:ind w:firstLine="0"/>
              <w:jc w:val="center"/>
              <w:rPr>
                <w:rStyle w:val="7Char"/>
                <w:rtl/>
              </w:rPr>
            </w:pPr>
            <w:r w:rsidRPr="0039745C">
              <w:rPr>
                <w:rtl/>
              </w:rPr>
              <w:t>(60000)</w:t>
            </w:r>
          </w:p>
        </w:tc>
      </w:tr>
      <w:tr w:rsidR="009D441C" w:rsidRPr="008302FD" w:rsidTr="00B57BB0">
        <w:trPr>
          <w:cantSplit/>
          <w:trHeight w:val="280"/>
          <w:jc w:val="center"/>
        </w:trPr>
        <w:tc>
          <w:tcPr>
            <w:tcW w:w="2812" w:type="dxa"/>
            <w:vMerge/>
            <w:tcBorders>
              <w:top w:val="nil"/>
              <w:bottom w:val="nil"/>
              <w:right w:val="double" w:sz="6" w:space="0" w:color="auto"/>
            </w:tcBorders>
          </w:tcPr>
          <w:p w:rsidR="009D441C" w:rsidRDefault="009D441C" w:rsidP="0033191C">
            <w:pPr>
              <w:pStyle w:val="7"/>
              <w:ind w:firstLine="0"/>
              <w:jc w:val="center"/>
              <w:rPr>
                <w:rFonts w:cs="Simplified Arabic"/>
                <w:b/>
                <w:bCs/>
                <w:w w:val="120"/>
                <w:sz w:val="30"/>
                <w:szCs w:val="24"/>
                <w:rtl/>
              </w:rPr>
            </w:pPr>
          </w:p>
        </w:tc>
        <w:tc>
          <w:tcPr>
            <w:tcW w:w="1100" w:type="dxa"/>
            <w:tcBorders>
              <w:top w:val="single" w:sz="12" w:space="0" w:color="auto"/>
              <w:left w:val="double" w:sz="6" w:space="0" w:color="auto"/>
              <w:bottom w:val="nil"/>
              <w:right w:val="double" w:sz="6" w:space="0" w:color="auto"/>
            </w:tcBorders>
          </w:tcPr>
          <w:p w:rsidR="009D441C" w:rsidRDefault="009D441C" w:rsidP="0033191C">
            <w:pPr>
              <w:pStyle w:val="7"/>
              <w:ind w:firstLine="0"/>
              <w:jc w:val="center"/>
              <w:rPr>
                <w:rFonts w:cs="Simplified Arabic"/>
                <w:b/>
                <w:bCs/>
                <w:w w:val="120"/>
                <w:sz w:val="30"/>
                <w:szCs w:val="24"/>
                <w:rtl/>
              </w:rPr>
            </w:pPr>
          </w:p>
        </w:tc>
        <w:tc>
          <w:tcPr>
            <w:tcW w:w="1289" w:type="dxa"/>
            <w:vMerge/>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12" w:type="dxa"/>
            <w:tcBorders>
              <w:top w:val="nil"/>
              <w:bottom w:val="nil"/>
              <w:right w:val="double" w:sz="6" w:space="0" w:color="auto"/>
            </w:tcBorders>
          </w:tcPr>
          <w:p w:rsidR="009D441C" w:rsidRPr="006A3856" w:rsidRDefault="00111FBF" w:rsidP="0033191C">
            <w:pPr>
              <w:pStyle w:val="7"/>
              <w:ind w:firstLine="0"/>
              <w:jc w:val="center"/>
              <w:rPr>
                <w:rFonts w:cs="Simplified Arabic"/>
                <w:w w:val="120"/>
                <w:sz w:val="30"/>
                <w:szCs w:val="24"/>
                <w:rtl/>
              </w:rPr>
            </w:pPr>
            <w:r w:rsidRPr="0039745C">
              <w:rPr>
                <w:rtl/>
              </w:rPr>
              <w:t xml:space="preserve">* </w:t>
            </w:r>
            <w:r w:rsidR="009D441C" w:rsidRPr="0039745C">
              <w:rPr>
                <w:rtl/>
              </w:rPr>
              <w:t xml:space="preserve">وعاء الزكاة </w:t>
            </w:r>
          </w:p>
        </w:tc>
        <w:tc>
          <w:tcPr>
            <w:tcW w:w="1100" w:type="dxa"/>
            <w:tcBorders>
              <w:top w:val="nil"/>
              <w:left w:val="double" w:sz="6" w:space="0" w:color="auto"/>
              <w:bottom w:val="double" w:sz="6" w:space="0" w:color="auto"/>
              <w:right w:val="double" w:sz="6" w:space="0" w:color="auto"/>
            </w:tcBorders>
          </w:tcPr>
          <w:p w:rsidR="009D441C" w:rsidRDefault="009D441C" w:rsidP="0033191C">
            <w:pPr>
              <w:pStyle w:val="7"/>
              <w:ind w:firstLine="0"/>
              <w:jc w:val="center"/>
              <w:rPr>
                <w:rFonts w:cs="Simplified Arabic"/>
                <w:b/>
                <w:bCs/>
                <w:w w:val="120"/>
                <w:sz w:val="30"/>
                <w:szCs w:val="24"/>
                <w:rtl/>
              </w:rPr>
            </w:pPr>
          </w:p>
        </w:tc>
        <w:tc>
          <w:tcPr>
            <w:tcW w:w="1289" w:type="dxa"/>
            <w:tcBorders>
              <w:top w:val="single" w:sz="12" w:space="0" w:color="auto"/>
              <w:left w:val="double" w:sz="6" w:space="0" w:color="auto"/>
              <w:bottom w:val="double" w:sz="6" w:space="0" w:color="auto"/>
            </w:tcBorders>
          </w:tcPr>
          <w:p w:rsidR="009D441C" w:rsidRPr="006A3856" w:rsidRDefault="009D441C" w:rsidP="0033191C">
            <w:pPr>
              <w:pStyle w:val="7"/>
              <w:ind w:firstLine="0"/>
              <w:jc w:val="center"/>
              <w:rPr>
                <w:rStyle w:val="7Char"/>
                <w:rtl/>
              </w:rPr>
            </w:pPr>
            <w:r w:rsidRPr="0039745C">
              <w:rPr>
                <w:rtl/>
              </w:rPr>
              <w:t>40000</w:t>
            </w:r>
          </w:p>
        </w:tc>
      </w:tr>
      <w:tr w:rsidR="009D441C" w:rsidRPr="008302FD" w:rsidTr="00B57BB0">
        <w:trPr>
          <w:cantSplit/>
          <w:jc w:val="center"/>
        </w:trPr>
        <w:tc>
          <w:tcPr>
            <w:tcW w:w="5201" w:type="dxa"/>
            <w:gridSpan w:val="3"/>
            <w:tcBorders>
              <w:top w:val="nil"/>
              <w:bottom w:val="nil"/>
            </w:tcBorders>
          </w:tcPr>
          <w:p w:rsidR="009D441C" w:rsidRPr="006A3856" w:rsidRDefault="00111FBF" w:rsidP="0033191C">
            <w:pPr>
              <w:pStyle w:val="7"/>
              <w:ind w:firstLine="0"/>
              <w:jc w:val="center"/>
              <w:rPr>
                <w:rStyle w:val="7Char"/>
                <w:rtl/>
              </w:rPr>
            </w:pPr>
            <w:r w:rsidRPr="0039745C">
              <w:rPr>
                <w:rtl/>
              </w:rPr>
              <w:t xml:space="preserve">* </w:t>
            </w:r>
            <w:r w:rsidR="009D441C" w:rsidRPr="0039745C">
              <w:rPr>
                <w:rtl/>
              </w:rPr>
              <w:t>النصاب ما يعادل 85 جراماً من الذهب فرضاُ سعر الجرام100 جنيهاً = 8500 جنيهاً</w:t>
            </w:r>
            <w:r w:rsidR="00943769">
              <w:rPr>
                <w:rtl/>
              </w:rPr>
              <w:t xml:space="preserve">، </w:t>
            </w:r>
            <w:r w:rsidR="009D441C" w:rsidRPr="0039745C">
              <w:rPr>
                <w:rtl/>
              </w:rPr>
              <w:t xml:space="preserve">الوعاء وصل النصاب فتحسب الزكاة </w:t>
            </w:r>
          </w:p>
        </w:tc>
      </w:tr>
      <w:tr w:rsidR="009D441C" w:rsidRPr="008302FD" w:rsidTr="00B57BB0">
        <w:trPr>
          <w:cantSplit/>
          <w:trHeight w:val="309"/>
          <w:jc w:val="center"/>
        </w:trPr>
        <w:tc>
          <w:tcPr>
            <w:tcW w:w="5201" w:type="dxa"/>
            <w:gridSpan w:val="3"/>
            <w:tcBorders>
              <w:top w:val="nil"/>
            </w:tcBorders>
          </w:tcPr>
          <w:p w:rsidR="009D441C" w:rsidRPr="006A3856" w:rsidRDefault="00111FBF" w:rsidP="0033191C">
            <w:pPr>
              <w:pStyle w:val="7"/>
              <w:ind w:firstLine="0"/>
              <w:jc w:val="center"/>
              <w:rPr>
                <w:rStyle w:val="7Char"/>
                <w:rtl/>
              </w:rPr>
            </w:pPr>
            <w:r w:rsidRPr="0039745C">
              <w:rPr>
                <w:rtl/>
              </w:rPr>
              <w:t xml:space="preserve">* </w:t>
            </w:r>
            <w:r w:rsidR="009D441C" w:rsidRPr="0039745C">
              <w:rPr>
                <w:rtl/>
              </w:rPr>
              <w:t>مقدار الزكاة = 40000 × 2.5% = 1000 ج</w:t>
            </w:r>
          </w:p>
        </w:tc>
      </w:tr>
    </w:tbl>
    <w:p w:rsidR="009D441C" w:rsidRPr="00EA549E" w:rsidRDefault="009D441C" w:rsidP="0033191C">
      <w:pPr>
        <w:pStyle w:val="2"/>
        <w:rPr>
          <w:rtl/>
        </w:rPr>
      </w:pPr>
      <w:bookmarkStart w:id="22" w:name="_Toc466919226"/>
      <w:r w:rsidRPr="00EA549E">
        <w:rPr>
          <w:rtl/>
        </w:rPr>
        <w:t>(2-7)</w:t>
      </w:r>
      <w:r w:rsidR="00783250" w:rsidRPr="00EA549E">
        <w:rPr>
          <w:rtl/>
        </w:rPr>
        <w:t>-</w:t>
      </w:r>
      <w:r w:rsidRPr="00EA549E">
        <w:rPr>
          <w:rtl/>
        </w:rPr>
        <w:t xml:space="preserve"> أسئلة معاصرة حول زكاة النشاط التجارى</w:t>
      </w:r>
      <w:bookmarkEnd w:id="22"/>
    </w:p>
    <w:p w:rsidR="009D441C" w:rsidRPr="006A3856" w:rsidRDefault="009D441C" w:rsidP="0033191C">
      <w:pPr>
        <w:pStyle w:val="Heading6"/>
        <w:widowControl w:val="0"/>
        <w:spacing w:before="0" w:after="0"/>
        <w:ind w:firstLine="284"/>
        <w:jc w:val="both"/>
        <w:rPr>
          <w:rStyle w:val="7Char"/>
          <w:b w:val="0"/>
          <w:bCs w:val="0"/>
          <w:rtl/>
          <w:lang w:bidi="ar-SA"/>
        </w:rPr>
      </w:pPr>
      <w:r w:rsidRPr="006A3856">
        <w:rPr>
          <w:rStyle w:val="7Char"/>
          <w:b w:val="0"/>
          <w:bCs w:val="0"/>
          <w:rtl/>
          <w:lang w:bidi="ar-SA"/>
        </w:rPr>
        <w:t>لقد أسفر التطبيق المعاصر لأحكام وأسس حساب زكاة عروض التجارة العديد من التساؤلات عرضت على أهل الاختصاص من العلماء والفقهاء من بينها ما يلى</w:t>
      </w:r>
      <w:r w:rsidR="00111FBF">
        <w:rPr>
          <w:rStyle w:val="7Char"/>
          <w:b w:val="0"/>
          <w:bCs w:val="0"/>
          <w:rtl/>
          <w:lang w:bidi="ar-SA"/>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 xml:space="preserve">هل الزكاة على ربح التجارة أم على أموال التجارة </w:t>
      </w:r>
    </w:p>
    <w:p w:rsidR="009D441C" w:rsidRPr="006B1A8C" w:rsidRDefault="000F387C" w:rsidP="0033191C">
      <w:pPr>
        <w:pStyle w:val="7"/>
        <w:rPr>
          <w:rtl/>
        </w:rPr>
      </w:pPr>
      <w:r w:rsidRPr="000F387C">
        <w:rPr>
          <w:rStyle w:val="8Char"/>
          <w:rtl/>
        </w:rPr>
        <w:t>س</w:t>
      </w:r>
      <w:r w:rsidR="00111FBF">
        <w:rPr>
          <w:rStyle w:val="8Char"/>
          <w:rtl/>
        </w:rPr>
        <w:t xml:space="preserve">: </w:t>
      </w:r>
      <w:r w:rsidR="009D441C" w:rsidRPr="006B1A8C">
        <w:rPr>
          <w:rtl/>
        </w:rPr>
        <w:t>عندى تجارة تدر علىّ ربحاً</w:t>
      </w:r>
      <w:r w:rsidR="00943769">
        <w:rPr>
          <w:rtl/>
        </w:rPr>
        <w:t xml:space="preserve">، </w:t>
      </w:r>
      <w:r w:rsidR="009D441C" w:rsidRPr="006B1A8C">
        <w:rPr>
          <w:rtl/>
        </w:rPr>
        <w:t xml:space="preserve">ومن هذا الربح تُغَطَّى مصاريف الحاجات المعيشية وكذلك مصاريف السيارة ونحوها من النفقات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فهل على البضاعة التى أتاجر فيها زكاة أم على الربح الناجم منها زكاة</w:t>
      </w:r>
      <w:r w:rsidR="00C86872" w:rsidRPr="006A3856">
        <w:rPr>
          <w:rStyle w:val="7Char"/>
          <w:b w:val="0"/>
          <w:bCs w:val="0"/>
          <w:rtl/>
        </w:rPr>
        <w:t>؟</w:t>
      </w:r>
      <w:r w:rsidRPr="006A3856">
        <w:rPr>
          <w:rStyle w:val="7Char"/>
          <w:b w:val="0"/>
          <w:bCs w:val="0"/>
          <w:rtl/>
        </w:rPr>
        <w:t xml:space="preserve"> </w:t>
      </w:r>
    </w:p>
    <w:p w:rsidR="009D441C" w:rsidRPr="006B1A8C" w:rsidRDefault="000F387C" w:rsidP="0033191C">
      <w:pPr>
        <w:pStyle w:val="7"/>
        <w:rPr>
          <w:rtl/>
        </w:rPr>
      </w:pPr>
      <w:r w:rsidRPr="000F387C">
        <w:rPr>
          <w:rStyle w:val="8Char"/>
          <w:rtl/>
        </w:rPr>
        <w:t>ج</w:t>
      </w:r>
      <w:r w:rsidR="00111FBF">
        <w:rPr>
          <w:rStyle w:val="8Char"/>
          <w:rtl/>
        </w:rPr>
        <w:t xml:space="preserve">: </w:t>
      </w:r>
      <w:r w:rsidR="009D441C" w:rsidRPr="006B1A8C">
        <w:rPr>
          <w:rtl/>
        </w:rPr>
        <w:t xml:space="preserve">تجب الزكاة فى النشاط التجارى على صافى رأس المال العامل والذى </w:t>
      </w:r>
      <w:r w:rsidR="009D441C" w:rsidRPr="006B1A8C">
        <w:rPr>
          <w:rtl/>
        </w:rPr>
        <w:lastRenderedPageBreak/>
        <w:t>يتضمن فيما يتضمن ما تحقق من ربح خلال الحول</w:t>
      </w:r>
      <w:r w:rsidR="00C86872" w:rsidRPr="006B1A8C">
        <w:rPr>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فلو فرض أنه فى نهاية الحول تم الجرد ووجد أن لدى التاجر بضاعة مقدارها 100000 جنيه</w:t>
      </w:r>
      <w:r w:rsidR="00943769">
        <w:rPr>
          <w:rStyle w:val="7Char"/>
          <w:b w:val="0"/>
          <w:bCs w:val="0"/>
          <w:rtl/>
        </w:rPr>
        <w:t xml:space="preserve">، </w:t>
      </w:r>
      <w:r w:rsidRPr="006A3856">
        <w:rPr>
          <w:rStyle w:val="7Char"/>
          <w:b w:val="0"/>
          <w:bCs w:val="0"/>
          <w:rtl/>
        </w:rPr>
        <w:t>وقد ربح خلال الحول 15000 جنيه أنفقها جميعها على نفقات معيشته</w:t>
      </w:r>
      <w:r w:rsidR="00943769">
        <w:rPr>
          <w:rStyle w:val="7Char"/>
          <w:b w:val="0"/>
          <w:bCs w:val="0"/>
          <w:rtl/>
        </w:rPr>
        <w:t xml:space="preserve">، </w:t>
      </w:r>
      <w:r w:rsidRPr="006A3856">
        <w:rPr>
          <w:rStyle w:val="7Char"/>
          <w:b w:val="0"/>
          <w:bCs w:val="0"/>
          <w:rtl/>
        </w:rPr>
        <w:t>وليس له أو عليه ديون للغير</w:t>
      </w:r>
      <w:r w:rsidR="00C86872" w:rsidRPr="006A3856">
        <w:rPr>
          <w:rStyle w:val="7Char"/>
          <w:b w:val="0"/>
          <w:bCs w:val="0"/>
          <w:rtl/>
        </w:rPr>
        <w:t xml:space="preserve"> </w:t>
      </w:r>
      <w:r w:rsidRPr="006A3856">
        <w:rPr>
          <w:rStyle w:val="7Char"/>
          <w:b w:val="0"/>
          <w:bCs w:val="0"/>
          <w:rtl/>
        </w:rPr>
        <w:t>ففى هذه الحالة تحسب الزكاة على مبلغ 100.000 جنيه بنسبة 2.5 %</w:t>
      </w:r>
      <w:r w:rsidR="00C86872" w:rsidRPr="006A3856">
        <w:rPr>
          <w:rStyle w:val="7Char"/>
          <w:b w:val="0"/>
          <w:bCs w:val="0"/>
          <w:rtl/>
        </w:rPr>
        <w:t>.</w:t>
      </w:r>
      <w:r w:rsidRPr="006A3856">
        <w:rPr>
          <w:rStyle w:val="7Char"/>
          <w:b w:val="0"/>
          <w:bCs w:val="0"/>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ولو فرض فى المثال السابق أنه لم يسحب الأرباح وأعاد استثمارها</w:t>
      </w:r>
      <w:r w:rsidR="00C86872" w:rsidRPr="006A3856">
        <w:rPr>
          <w:rStyle w:val="7Char"/>
          <w:b w:val="0"/>
          <w:bCs w:val="0"/>
          <w:rtl/>
        </w:rPr>
        <w:t xml:space="preserve"> </w:t>
      </w:r>
      <w:r w:rsidRPr="006A3856">
        <w:rPr>
          <w:rStyle w:val="7Char"/>
          <w:b w:val="0"/>
          <w:bCs w:val="0"/>
          <w:rtl/>
        </w:rPr>
        <w:t>ففى هذه الحالة يكون لديه بضاعة وغيرها قيمتها بمبلغ 115000 جنيه فتحسب عليهما الزكاة بنسبة 2.5 % (115000×2.5%)</w:t>
      </w:r>
      <w:r w:rsidR="00C86872" w:rsidRPr="006A3856">
        <w:rPr>
          <w:rStyle w:val="7Char"/>
          <w:b w:val="0"/>
          <w:bCs w:val="0"/>
          <w:rtl/>
        </w:rPr>
        <w:t>.</w:t>
      </w:r>
      <w:r w:rsidRPr="006A3856">
        <w:rPr>
          <w:rStyle w:val="7Char"/>
          <w:b w:val="0"/>
          <w:bCs w:val="0"/>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وللتأكيد</w:t>
      </w:r>
      <w:r w:rsidR="00111FBF">
        <w:rPr>
          <w:rStyle w:val="7Char"/>
          <w:b w:val="0"/>
          <w:bCs w:val="0"/>
          <w:rtl/>
        </w:rPr>
        <w:t xml:space="preserve">: </w:t>
      </w:r>
      <w:r w:rsidRPr="006A3856">
        <w:rPr>
          <w:rStyle w:val="7Char"/>
          <w:b w:val="0"/>
          <w:bCs w:val="0"/>
          <w:rtl/>
        </w:rPr>
        <w:t>الزكاة على المال ونمائه وليس على النماء فقط ما دام المال يعمل فى مجال التجارة</w:t>
      </w:r>
      <w:r w:rsidR="00C86872" w:rsidRPr="006A3856">
        <w:rPr>
          <w:rStyle w:val="7Char"/>
          <w:b w:val="0"/>
          <w:bCs w:val="0"/>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علاقة الزكاة بالخسائر التجارية</w:t>
      </w:r>
      <w:r w:rsidR="00C86872" w:rsidRPr="006A3856">
        <w:rPr>
          <w:rStyle w:val="7Char"/>
          <w:rtl/>
        </w:rPr>
        <w:t xml:space="preserve">؟ </w:t>
      </w:r>
    </w:p>
    <w:p w:rsidR="009D441C" w:rsidRPr="006B1A8C" w:rsidRDefault="000F387C" w:rsidP="0033191C">
      <w:pPr>
        <w:pStyle w:val="7"/>
        <w:rPr>
          <w:rtl/>
        </w:rPr>
      </w:pPr>
      <w:r w:rsidRPr="000F387C">
        <w:rPr>
          <w:rStyle w:val="8Char"/>
          <w:rtl/>
        </w:rPr>
        <w:t>س</w:t>
      </w:r>
      <w:r w:rsidR="00111FBF">
        <w:rPr>
          <w:rStyle w:val="8Char"/>
          <w:rtl/>
        </w:rPr>
        <w:t xml:space="preserve">: </w:t>
      </w:r>
      <w:r w:rsidR="009D441C" w:rsidRPr="006B1A8C">
        <w:rPr>
          <w:rtl/>
        </w:rPr>
        <w:t>لقد حققت الشركة هذا العام خسارة</w:t>
      </w:r>
      <w:r w:rsidR="00943769">
        <w:rPr>
          <w:rtl/>
        </w:rPr>
        <w:t xml:space="preserve">، </w:t>
      </w:r>
      <w:r w:rsidR="009D441C" w:rsidRPr="006B1A8C">
        <w:rPr>
          <w:rtl/>
        </w:rPr>
        <w:t>ولكن لديها أصولاً ثابتة وبضاعة وأموالاً لدى الغير ونقدية لدى البنك وفى الخزينة</w:t>
      </w:r>
      <w:r w:rsidR="00943769">
        <w:rPr>
          <w:rtl/>
        </w:rPr>
        <w:t xml:space="preserve">، </w:t>
      </w:r>
      <w:r w:rsidR="009D441C" w:rsidRPr="006B1A8C">
        <w:rPr>
          <w:rtl/>
        </w:rPr>
        <w:t>وعليها التزامات</w:t>
      </w:r>
      <w:r w:rsidR="00C86872" w:rsidRPr="006B1A8C">
        <w:rPr>
          <w:rtl/>
        </w:rPr>
        <w:t>.</w:t>
      </w:r>
      <w:r w:rsidR="009D441C" w:rsidRPr="006B1A8C">
        <w:rPr>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فهل عليها زكاة علماً بأنها خاسرة</w:t>
      </w:r>
      <w:r w:rsidR="00C86872" w:rsidRPr="006A3856">
        <w:rPr>
          <w:rStyle w:val="7Char"/>
          <w:b w:val="0"/>
          <w:bCs w:val="0"/>
          <w:rtl/>
        </w:rPr>
        <w:t>؟</w:t>
      </w:r>
      <w:r w:rsidRPr="006A3856">
        <w:rPr>
          <w:rStyle w:val="7Char"/>
          <w:b w:val="0"/>
          <w:bCs w:val="0"/>
          <w:rtl/>
        </w:rPr>
        <w:t xml:space="preserve"> وكيف تحسب</w:t>
      </w:r>
      <w:r w:rsidR="00C86872" w:rsidRPr="006A3856">
        <w:rPr>
          <w:rStyle w:val="7Char"/>
          <w:b w:val="0"/>
          <w:bCs w:val="0"/>
          <w:rtl/>
        </w:rPr>
        <w:t>؟</w:t>
      </w:r>
      <w:r w:rsidRPr="006A3856">
        <w:rPr>
          <w:rStyle w:val="7Char"/>
          <w:b w:val="0"/>
          <w:bCs w:val="0"/>
          <w:rtl/>
        </w:rPr>
        <w:t xml:space="preserve"> </w:t>
      </w:r>
    </w:p>
    <w:p w:rsidR="009D441C" w:rsidRPr="006B1A8C" w:rsidRDefault="000F387C" w:rsidP="0033191C">
      <w:pPr>
        <w:pStyle w:val="7"/>
        <w:rPr>
          <w:rtl/>
        </w:rPr>
      </w:pPr>
      <w:r w:rsidRPr="000F387C">
        <w:rPr>
          <w:rStyle w:val="8Char"/>
          <w:rtl/>
        </w:rPr>
        <w:t>ج</w:t>
      </w:r>
      <w:r w:rsidR="00111FBF">
        <w:rPr>
          <w:rStyle w:val="8Char"/>
          <w:rtl/>
        </w:rPr>
        <w:t xml:space="preserve">: </w:t>
      </w:r>
      <w:r w:rsidR="009D441C" w:rsidRPr="006B1A8C">
        <w:rPr>
          <w:rtl/>
        </w:rPr>
        <w:t>تخضع هذه الشركة لزكاة عروض التجارة</w:t>
      </w:r>
      <w:r w:rsidR="00943769">
        <w:rPr>
          <w:rtl/>
        </w:rPr>
        <w:t xml:space="preserve">، </w:t>
      </w:r>
      <w:r w:rsidR="009D441C" w:rsidRPr="006B1A8C">
        <w:rPr>
          <w:rtl/>
        </w:rPr>
        <w:t>وتتضمن الأموال الزكوية</w:t>
      </w:r>
      <w:r w:rsidR="00111FBF" w:rsidRPr="006B1A8C">
        <w:rPr>
          <w:rtl/>
        </w:rPr>
        <w:t xml:space="preserve">: </w:t>
      </w:r>
      <w:r w:rsidR="009D441C" w:rsidRPr="006B1A8C">
        <w:rPr>
          <w:rtl/>
        </w:rPr>
        <w:t>البضاعة والمدينين والعملاء والنقدية لدى البنوك والنقدية بالخزينة ومن ذلك الالتزامات الحالةّ للغير</w:t>
      </w:r>
      <w:r w:rsidR="00943769">
        <w:rPr>
          <w:rtl/>
        </w:rPr>
        <w:t xml:space="preserve">، </w:t>
      </w:r>
      <w:r w:rsidR="009D441C" w:rsidRPr="006B1A8C">
        <w:rPr>
          <w:rtl/>
        </w:rPr>
        <w:t>أماّ الخسارة التى تحققت فقد أنقصت فعلاً عروض التجارة الخاضعة للزكاة</w:t>
      </w:r>
      <w:r w:rsidR="00943769">
        <w:rPr>
          <w:rtl/>
        </w:rPr>
        <w:t xml:space="preserve">، </w:t>
      </w:r>
      <w:r w:rsidR="009D441C" w:rsidRPr="006B1A8C">
        <w:rPr>
          <w:rtl/>
        </w:rPr>
        <w:t>وبالعكس لو كانت قد حققت ربحا لأدى إلى زيادة عروض التجارة الخاضعة للزكاة</w:t>
      </w:r>
      <w:r w:rsidR="00943769">
        <w:rPr>
          <w:rtl/>
        </w:rPr>
        <w:t xml:space="preserve">، </w:t>
      </w:r>
      <w:r w:rsidR="009D441C" w:rsidRPr="006B1A8C">
        <w:rPr>
          <w:rtl/>
        </w:rPr>
        <w:t>فكأن الربح والخسارة يؤثران ضمنا فى وعاء الزكاة</w:t>
      </w:r>
      <w:r w:rsidR="00943769">
        <w:rPr>
          <w:rtl/>
        </w:rPr>
        <w:t xml:space="preserve">، </w:t>
      </w:r>
      <w:r w:rsidR="009D441C" w:rsidRPr="006B1A8C">
        <w:rPr>
          <w:rtl/>
        </w:rPr>
        <w:t xml:space="preserve">وتأسيسا على ذلك فإن الزكاة تحسب على الفرق بين الأموال الزكوية </w:t>
      </w:r>
      <w:r w:rsidR="009D441C" w:rsidRPr="006B1A8C">
        <w:rPr>
          <w:rtl/>
        </w:rPr>
        <w:lastRenderedPageBreak/>
        <w:t>مطروحاً منها الالتزامات الحالةّ</w:t>
      </w:r>
      <w:r w:rsidR="00943769">
        <w:rPr>
          <w:rtl/>
        </w:rPr>
        <w:t xml:space="preserve">، </w:t>
      </w:r>
      <w:r w:rsidR="009D441C" w:rsidRPr="006B1A8C">
        <w:rPr>
          <w:rtl/>
        </w:rPr>
        <w:t>فإذا وصل هذا الفرق النصاب فى نهاية الحول تحسب الزكاة</w:t>
      </w:r>
      <w:r w:rsidR="00943769">
        <w:rPr>
          <w:rtl/>
        </w:rPr>
        <w:t xml:space="preserve">، </w:t>
      </w:r>
      <w:r w:rsidR="009D441C" w:rsidRPr="006B1A8C">
        <w:rPr>
          <w:rtl/>
        </w:rPr>
        <w:t>فقد تكون الشركة خاسرة ولكن لديها عروض تجارة خاضعة للزكاة</w:t>
      </w:r>
      <w:r w:rsidR="00C86872" w:rsidRPr="006B1A8C">
        <w:rPr>
          <w:rtl/>
        </w:rPr>
        <w:t>.</w:t>
      </w:r>
      <w:r w:rsidR="009D441C" w:rsidRPr="006B1A8C">
        <w:rPr>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وقد تكون رابحة ولكن التزاماتها أكبر مما لديها من العروض الخاضعة للزكاة</w:t>
      </w:r>
      <w:r w:rsidR="00943769">
        <w:rPr>
          <w:rStyle w:val="7Char"/>
          <w:b w:val="0"/>
          <w:bCs w:val="0"/>
          <w:rtl/>
        </w:rPr>
        <w:t xml:space="preserve">، </w:t>
      </w:r>
      <w:r w:rsidRPr="006A3856">
        <w:rPr>
          <w:rStyle w:val="7Char"/>
          <w:b w:val="0"/>
          <w:bCs w:val="0"/>
          <w:rtl/>
        </w:rPr>
        <w:t>فلا تجب عليها الزكاة عندئذ</w:t>
      </w:r>
      <w:r w:rsidR="00C86872" w:rsidRPr="006A3856">
        <w:rPr>
          <w:rStyle w:val="7Char"/>
          <w:b w:val="0"/>
          <w:bCs w:val="0"/>
          <w:rtl/>
        </w:rPr>
        <w:t>.</w:t>
      </w:r>
      <w:r w:rsidRPr="006A3856">
        <w:rPr>
          <w:rStyle w:val="7Char"/>
          <w:b w:val="0"/>
          <w:bCs w:val="0"/>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 xml:space="preserve">تقويم البضاعة فى نهاية الحول لأغراض الزكاة </w:t>
      </w:r>
    </w:p>
    <w:p w:rsidR="009D441C" w:rsidRPr="006B1A8C" w:rsidRDefault="000F387C" w:rsidP="0033191C">
      <w:pPr>
        <w:pStyle w:val="7"/>
        <w:rPr>
          <w:rtl/>
        </w:rPr>
      </w:pPr>
      <w:r w:rsidRPr="000F387C">
        <w:rPr>
          <w:rStyle w:val="8Char"/>
          <w:rtl/>
        </w:rPr>
        <w:t>س</w:t>
      </w:r>
      <w:r w:rsidR="00111FBF">
        <w:rPr>
          <w:rStyle w:val="8Char"/>
          <w:rtl/>
        </w:rPr>
        <w:t xml:space="preserve">: </w:t>
      </w:r>
      <w:r w:rsidR="009D441C" w:rsidRPr="006B1A8C">
        <w:rPr>
          <w:rtl/>
        </w:rPr>
        <w:t>كيف تقوّم البضاعة فى نهاية الحول لأغراض الزكاة</w:t>
      </w:r>
      <w:r w:rsidR="00C86872" w:rsidRPr="006B1A8C">
        <w:rPr>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هل بقيمة شرائها</w:t>
      </w:r>
      <w:r w:rsidR="00C86872" w:rsidRPr="006A3856">
        <w:rPr>
          <w:rStyle w:val="7Char"/>
          <w:b w:val="0"/>
          <w:bCs w:val="0"/>
          <w:rtl/>
        </w:rPr>
        <w:t>؟</w:t>
      </w:r>
      <w:r w:rsidRPr="006A3856">
        <w:rPr>
          <w:rStyle w:val="7Char"/>
          <w:b w:val="0"/>
          <w:bCs w:val="0"/>
          <w:rtl/>
        </w:rPr>
        <w:t xml:space="preserve"> </w:t>
      </w:r>
      <w:r w:rsidR="00F81D98">
        <w:rPr>
          <w:rStyle w:val="7Char"/>
          <w:b w:val="0"/>
          <w:bCs w:val="0"/>
          <w:rtl/>
        </w:rPr>
        <w:t>(</w:t>
      </w:r>
      <w:r w:rsidRPr="006A3856">
        <w:rPr>
          <w:rStyle w:val="7Char"/>
          <w:b w:val="0"/>
          <w:bCs w:val="0"/>
          <w:rtl/>
        </w:rPr>
        <w:t>التكلفة</w:t>
      </w:r>
      <w:r w:rsidR="00F81D98">
        <w:rPr>
          <w:rStyle w:val="7Char"/>
          <w:b w:val="0"/>
          <w:bCs w:val="0"/>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هل بالقيمة السوقية لها سعر المستهلك</w:t>
      </w:r>
      <w:r w:rsidR="00C86872" w:rsidRPr="006A3856">
        <w:rPr>
          <w:rStyle w:val="7Char"/>
          <w:b w:val="0"/>
          <w:bCs w:val="0"/>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هل بالقيمة السوقية لها سعر تاجر الجملة</w:t>
      </w:r>
      <w:r w:rsidR="00C86872" w:rsidRPr="006A3856">
        <w:rPr>
          <w:rStyle w:val="7Char"/>
          <w:b w:val="0"/>
          <w:bCs w:val="0"/>
          <w:rtl/>
        </w:rPr>
        <w:t>؟</w:t>
      </w:r>
      <w:r w:rsidRPr="006A3856">
        <w:rPr>
          <w:rStyle w:val="7Char"/>
          <w:b w:val="0"/>
          <w:bCs w:val="0"/>
          <w:rtl/>
        </w:rPr>
        <w:t xml:space="preserve"> </w:t>
      </w:r>
    </w:p>
    <w:p w:rsidR="009D441C" w:rsidRPr="006B1A8C" w:rsidRDefault="000F387C" w:rsidP="0033191C">
      <w:pPr>
        <w:pStyle w:val="7"/>
        <w:rPr>
          <w:rtl/>
        </w:rPr>
      </w:pPr>
      <w:r w:rsidRPr="000F387C">
        <w:rPr>
          <w:rStyle w:val="8Char"/>
          <w:rtl/>
        </w:rPr>
        <w:t>ج</w:t>
      </w:r>
      <w:r w:rsidR="00111FBF">
        <w:rPr>
          <w:rStyle w:val="8Char"/>
          <w:rtl/>
        </w:rPr>
        <w:t xml:space="preserve">: </w:t>
      </w:r>
      <w:r w:rsidR="009D441C" w:rsidRPr="006B1A8C">
        <w:rPr>
          <w:rtl/>
        </w:rPr>
        <w:t>تقوّم البضاعة على أساس القيمة السوقية وقت حلول الزكاة على أساس سعر الجملة</w:t>
      </w:r>
      <w:r w:rsidR="00943769">
        <w:rPr>
          <w:rtl/>
        </w:rPr>
        <w:t xml:space="preserve">، </w:t>
      </w:r>
      <w:r w:rsidR="009D441C" w:rsidRPr="006B1A8C">
        <w:rPr>
          <w:rtl/>
        </w:rPr>
        <w:t>وهذا الحكم هو ما توصلت إليه ندوات ومؤتمرات الزكاة وأخذت به الهيئة الشرعية العالمية للزكاة</w:t>
      </w:r>
      <w:r w:rsidR="006B1A8C">
        <w:rPr>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والتفسير العملى للقيمة السوقية</w:t>
      </w:r>
      <w:r w:rsidR="006C43BB" w:rsidRPr="006A3856">
        <w:rPr>
          <w:rStyle w:val="7Char"/>
          <w:b w:val="0"/>
          <w:bCs w:val="0"/>
          <w:rtl/>
        </w:rPr>
        <w:t xml:space="preserve"> </w:t>
      </w:r>
      <w:r w:rsidRPr="006A3856">
        <w:rPr>
          <w:rStyle w:val="7Char"/>
          <w:b w:val="0"/>
          <w:bCs w:val="0"/>
          <w:rtl/>
        </w:rPr>
        <w:t>سعر الجملة</w:t>
      </w:r>
      <w:r w:rsidR="006C43BB" w:rsidRPr="006A3856">
        <w:rPr>
          <w:rStyle w:val="7Char"/>
          <w:b w:val="0"/>
          <w:bCs w:val="0"/>
          <w:rtl/>
        </w:rPr>
        <w:t xml:space="preserve"> </w:t>
      </w:r>
      <w:r w:rsidRPr="006A3856">
        <w:rPr>
          <w:rStyle w:val="7Char"/>
          <w:b w:val="0"/>
          <w:bCs w:val="0"/>
          <w:rtl/>
        </w:rPr>
        <w:t>هو إذا ما بيعت هذه البضاعة الآن على أساس سعر الجملة فبكم تساوى</w:t>
      </w:r>
      <w:r w:rsidR="00C86872" w:rsidRPr="006A3856">
        <w:rPr>
          <w:rStyle w:val="7Char"/>
          <w:b w:val="0"/>
          <w:bCs w:val="0"/>
          <w:rtl/>
        </w:rPr>
        <w:t>؟</w:t>
      </w:r>
      <w:r w:rsidRPr="006A3856">
        <w:rPr>
          <w:rStyle w:val="7Char"/>
          <w:b w:val="0"/>
          <w:bCs w:val="0"/>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زكاة البضاعة الكاسدة (البائرة</w:t>
      </w:r>
      <w:r w:rsidR="006C43BB" w:rsidRPr="006A3856">
        <w:rPr>
          <w:rStyle w:val="7Char"/>
          <w:rtl/>
        </w:rPr>
        <w:t xml:space="preserve"> </w:t>
      </w:r>
      <w:r w:rsidR="009D441C" w:rsidRPr="006A3856">
        <w:rPr>
          <w:rStyle w:val="7Char"/>
          <w:rtl/>
        </w:rPr>
        <w:t xml:space="preserve">البطيئة) </w:t>
      </w:r>
    </w:p>
    <w:p w:rsidR="009D441C" w:rsidRPr="006B1A8C" w:rsidRDefault="000F387C" w:rsidP="0033191C">
      <w:pPr>
        <w:pStyle w:val="7"/>
        <w:rPr>
          <w:rtl/>
        </w:rPr>
      </w:pPr>
      <w:r w:rsidRPr="000F387C">
        <w:rPr>
          <w:rStyle w:val="8Char"/>
          <w:rtl/>
        </w:rPr>
        <w:t>س</w:t>
      </w:r>
      <w:r w:rsidR="00111FBF">
        <w:rPr>
          <w:rStyle w:val="8Char"/>
          <w:rtl/>
        </w:rPr>
        <w:t xml:space="preserve">: </w:t>
      </w:r>
      <w:r w:rsidR="009D441C" w:rsidRPr="006B1A8C">
        <w:rPr>
          <w:rtl/>
        </w:rPr>
        <w:t>شركة تعمل فى مجال تجارة العقارات</w:t>
      </w:r>
      <w:r w:rsidR="00111FBF" w:rsidRPr="006B1A8C">
        <w:rPr>
          <w:rtl/>
        </w:rPr>
        <w:t xml:space="preserve">: </w:t>
      </w:r>
      <w:r w:rsidR="009D441C" w:rsidRPr="006B1A8C">
        <w:rPr>
          <w:rtl/>
        </w:rPr>
        <w:t>أراضى ومبانى</w:t>
      </w:r>
      <w:r w:rsidR="00943769">
        <w:rPr>
          <w:rtl/>
        </w:rPr>
        <w:t xml:space="preserve">، </w:t>
      </w:r>
      <w:r w:rsidR="009D441C" w:rsidRPr="006B1A8C">
        <w:rPr>
          <w:rtl/>
        </w:rPr>
        <w:t>ولديها أراضى ووحدات عقارية معروضة للبيع ولقد تدنى سعرها بسبب الكساد</w:t>
      </w:r>
      <w:r w:rsidR="00943769">
        <w:rPr>
          <w:rtl/>
        </w:rPr>
        <w:t xml:space="preserve">، </w:t>
      </w:r>
      <w:r w:rsidR="009D441C" w:rsidRPr="006B1A8C">
        <w:rPr>
          <w:rtl/>
        </w:rPr>
        <w:t>ولو باعتها لخسرت مبالغ كبيرة</w:t>
      </w:r>
      <w:r w:rsidR="00943769">
        <w:rPr>
          <w:rtl/>
        </w:rPr>
        <w:t xml:space="preserve">، </w:t>
      </w:r>
      <w:r w:rsidR="009D441C" w:rsidRPr="006B1A8C">
        <w:rPr>
          <w:rtl/>
        </w:rPr>
        <w:t>وليس لديها سيولة لأداء الزكاة</w:t>
      </w:r>
      <w:r w:rsidR="00C86872" w:rsidRPr="006B1A8C">
        <w:rPr>
          <w:rtl/>
        </w:rPr>
        <w:t>.</w:t>
      </w:r>
      <w:r w:rsidR="009D441C" w:rsidRPr="006B1A8C">
        <w:rPr>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فهل عليها زكاة</w:t>
      </w:r>
      <w:r w:rsidR="00C86872" w:rsidRPr="006A3856">
        <w:rPr>
          <w:rStyle w:val="7Char"/>
          <w:b w:val="0"/>
          <w:bCs w:val="0"/>
          <w:rtl/>
        </w:rPr>
        <w:t>؟</w:t>
      </w:r>
      <w:r w:rsidRPr="006A3856">
        <w:rPr>
          <w:rStyle w:val="7Char"/>
          <w:b w:val="0"/>
          <w:bCs w:val="0"/>
          <w:rtl/>
        </w:rPr>
        <w:t xml:space="preserve"> </w:t>
      </w:r>
    </w:p>
    <w:p w:rsidR="009D441C" w:rsidRPr="006B1A8C" w:rsidRDefault="000F387C" w:rsidP="0033191C">
      <w:pPr>
        <w:pStyle w:val="7"/>
        <w:rPr>
          <w:rtl/>
        </w:rPr>
      </w:pPr>
      <w:r w:rsidRPr="000F387C">
        <w:rPr>
          <w:rStyle w:val="8Char"/>
          <w:rtl/>
        </w:rPr>
        <w:lastRenderedPageBreak/>
        <w:t>ج</w:t>
      </w:r>
      <w:r w:rsidR="00111FBF">
        <w:rPr>
          <w:rStyle w:val="8Char"/>
          <w:rtl/>
        </w:rPr>
        <w:t xml:space="preserve">: </w:t>
      </w:r>
      <w:r w:rsidR="009D441C" w:rsidRPr="006B1A8C">
        <w:rPr>
          <w:rtl/>
        </w:rPr>
        <w:t>هناك ثلاثة آراء فى زكاة البضاعة الكاسدة</w:t>
      </w:r>
      <w:r w:rsidR="00C86872" w:rsidRPr="006B1A8C">
        <w:rPr>
          <w:rtl/>
        </w:rPr>
        <w:t>.</w:t>
      </w:r>
      <w:r w:rsidR="009D441C" w:rsidRPr="006B1A8C">
        <w:rPr>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الرأى الأول</w:t>
      </w:r>
      <w:r w:rsidR="00111FBF">
        <w:rPr>
          <w:rStyle w:val="7Char"/>
          <w:b w:val="0"/>
          <w:bCs w:val="0"/>
          <w:rtl/>
        </w:rPr>
        <w:t xml:space="preserve">: </w:t>
      </w:r>
      <w:r w:rsidRPr="006A3856">
        <w:rPr>
          <w:rStyle w:val="7Char"/>
          <w:b w:val="0"/>
          <w:bCs w:val="0"/>
          <w:rtl/>
        </w:rPr>
        <w:t>لا زكاة على البضاعة الكاسدة البائرة عند أصحابها حتى ولو ظلت عدة سنين</w:t>
      </w:r>
      <w:r w:rsidR="00943769">
        <w:rPr>
          <w:rStyle w:val="7Char"/>
          <w:b w:val="0"/>
          <w:bCs w:val="0"/>
          <w:rtl/>
        </w:rPr>
        <w:t xml:space="preserve">، </w:t>
      </w:r>
      <w:r w:rsidRPr="006A3856">
        <w:rPr>
          <w:rStyle w:val="7Char"/>
          <w:b w:val="0"/>
          <w:bCs w:val="0"/>
          <w:rtl/>
        </w:rPr>
        <w:t xml:space="preserve">ولكن عند بيعها يدخل ثمنها مع الأموال الزكوية وتزكى لعام واحد </w:t>
      </w:r>
      <w:r w:rsidR="00F81D98">
        <w:rPr>
          <w:rStyle w:val="7Char"/>
          <w:b w:val="0"/>
          <w:bCs w:val="0"/>
          <w:rtl/>
        </w:rPr>
        <w:t>(</w:t>
      </w:r>
      <w:r w:rsidRPr="006A3856">
        <w:rPr>
          <w:rStyle w:val="7Char"/>
          <w:b w:val="0"/>
          <w:bCs w:val="0"/>
          <w:rtl/>
        </w:rPr>
        <w:t>المالكية</w:t>
      </w:r>
      <w:r w:rsidR="00F81D98">
        <w:rPr>
          <w:rStyle w:val="7Char"/>
          <w:b w:val="0"/>
          <w:bCs w:val="0"/>
          <w:rtl/>
        </w:rPr>
        <w:t>)</w:t>
      </w:r>
      <w:r w:rsidR="00C86872" w:rsidRPr="006A3856">
        <w:rPr>
          <w:rStyle w:val="7Char"/>
          <w:b w:val="0"/>
          <w:bCs w:val="0"/>
          <w:rtl/>
        </w:rPr>
        <w:t>.</w:t>
      </w:r>
      <w:r w:rsidRPr="006A3856">
        <w:rPr>
          <w:rStyle w:val="7Char"/>
          <w:b w:val="0"/>
          <w:bCs w:val="0"/>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الرأى الثانى</w:t>
      </w:r>
      <w:r w:rsidR="00111FBF">
        <w:rPr>
          <w:rStyle w:val="7Char"/>
          <w:b w:val="0"/>
          <w:bCs w:val="0"/>
          <w:rtl/>
        </w:rPr>
        <w:t xml:space="preserve">: </w:t>
      </w:r>
      <w:r w:rsidRPr="006A3856">
        <w:rPr>
          <w:rStyle w:val="7Char"/>
          <w:b w:val="0"/>
          <w:bCs w:val="0"/>
          <w:rtl/>
        </w:rPr>
        <w:t>تجب على البضاعة الكاسدة البائرة عند أصحابها الزكاة وتقوّم على أساس القيمة السوقية التى يمكن أن تباع بها حتى ولو كانت أقل من تكلفتها أو أقل من سعرها المعتاد وهذا رأى الجمهور والقرضاوى.</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الرأى الثالث</w:t>
      </w:r>
      <w:r w:rsidR="00111FBF">
        <w:rPr>
          <w:rStyle w:val="7Char"/>
          <w:b w:val="0"/>
          <w:bCs w:val="0"/>
          <w:rtl/>
        </w:rPr>
        <w:t xml:space="preserve">: </w:t>
      </w:r>
      <w:r w:rsidRPr="006A3856">
        <w:rPr>
          <w:rStyle w:val="7Char"/>
          <w:b w:val="0"/>
          <w:bCs w:val="0"/>
          <w:rtl/>
        </w:rPr>
        <w:t>حالة المحتكر</w:t>
      </w:r>
      <w:r w:rsidR="00111FBF">
        <w:rPr>
          <w:rStyle w:val="7Char"/>
          <w:b w:val="0"/>
          <w:bCs w:val="0"/>
          <w:rtl/>
        </w:rPr>
        <w:t xml:space="preserve">: </w:t>
      </w:r>
      <w:r w:rsidRPr="006A3856">
        <w:rPr>
          <w:rStyle w:val="7Char"/>
          <w:b w:val="0"/>
          <w:bCs w:val="0"/>
          <w:rtl/>
        </w:rPr>
        <w:t>يطبق الرأى الأول</w:t>
      </w:r>
      <w:r w:rsidR="00C86872" w:rsidRPr="006A3856">
        <w:rPr>
          <w:rStyle w:val="7Char"/>
          <w:b w:val="0"/>
          <w:bCs w:val="0"/>
          <w:rtl/>
        </w:rPr>
        <w:t>.</w:t>
      </w:r>
      <w:r w:rsidRPr="006A3856">
        <w:rPr>
          <w:rStyle w:val="7Char"/>
          <w:b w:val="0"/>
          <w:bCs w:val="0"/>
          <w:rtl/>
        </w:rPr>
        <w:t xml:space="preserve"> </w:t>
      </w:r>
    </w:p>
    <w:p w:rsidR="009D441C" w:rsidRPr="006A3856" w:rsidRDefault="00C86872"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w:t>
      </w:r>
      <w:r w:rsidR="009D441C" w:rsidRPr="006A3856">
        <w:rPr>
          <w:rStyle w:val="7Char"/>
          <w:b w:val="0"/>
          <w:bCs w:val="0"/>
          <w:rtl/>
        </w:rPr>
        <w:t>حالة التاجر المدير</w:t>
      </w:r>
      <w:r w:rsidR="00111FBF">
        <w:rPr>
          <w:rStyle w:val="7Char"/>
          <w:b w:val="0"/>
          <w:bCs w:val="0"/>
          <w:rtl/>
        </w:rPr>
        <w:t xml:space="preserve">: </w:t>
      </w:r>
      <w:r w:rsidR="009D441C" w:rsidRPr="006A3856">
        <w:rPr>
          <w:rStyle w:val="7Char"/>
          <w:b w:val="0"/>
          <w:bCs w:val="0"/>
          <w:rtl/>
        </w:rPr>
        <w:t>يطبق الرأى الثانى</w:t>
      </w:r>
      <w:r w:rsidRPr="006A3856">
        <w:rPr>
          <w:rStyle w:val="7Char"/>
          <w:b w:val="0"/>
          <w:bCs w:val="0"/>
          <w:rtl/>
        </w:rPr>
        <w:t>.</w:t>
      </w:r>
      <w:r w:rsidR="009D441C" w:rsidRPr="006A3856">
        <w:rPr>
          <w:rStyle w:val="7Char"/>
          <w:b w:val="0"/>
          <w:bCs w:val="0"/>
          <w:rtl/>
        </w:rPr>
        <w:t xml:space="preserve"> </w:t>
      </w:r>
    </w:p>
    <w:p w:rsidR="009D441C" w:rsidRPr="006A3856" w:rsidRDefault="006C43BB"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w:t>
      </w:r>
      <w:r w:rsidR="009D441C" w:rsidRPr="006A3856">
        <w:rPr>
          <w:rStyle w:val="7Char"/>
          <w:b w:val="0"/>
          <w:bCs w:val="0"/>
          <w:rtl/>
        </w:rPr>
        <w:t>والرأى الذى نميل إليه هو الرأى الثانى</w:t>
      </w:r>
      <w:r w:rsidRPr="006A3856">
        <w:rPr>
          <w:rStyle w:val="7Char"/>
          <w:b w:val="0"/>
          <w:bCs w:val="0"/>
          <w:rtl/>
        </w:rPr>
        <w:t xml:space="preserve"> </w:t>
      </w:r>
      <w:r w:rsidR="009D441C" w:rsidRPr="006A3856">
        <w:rPr>
          <w:rStyle w:val="7Char"/>
          <w:b w:val="0"/>
          <w:bCs w:val="0"/>
          <w:rtl/>
        </w:rPr>
        <w:t>رأى جمهور الفقهاء.</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حساب الزكاة على أساس السنة الهجرية أو السنة الميلادية</w:t>
      </w:r>
      <w:r w:rsidR="00C86872" w:rsidRPr="006A3856">
        <w:rPr>
          <w:rStyle w:val="7Char"/>
          <w:rtl/>
        </w:rPr>
        <w:t>.</w:t>
      </w:r>
      <w:r w:rsidR="009D441C" w:rsidRPr="006A3856">
        <w:rPr>
          <w:rStyle w:val="7Char"/>
          <w:rtl/>
        </w:rPr>
        <w:t xml:space="preserve"> </w:t>
      </w:r>
    </w:p>
    <w:p w:rsidR="009D441C" w:rsidRPr="006B1A8C" w:rsidRDefault="009D441C" w:rsidP="0033191C">
      <w:pPr>
        <w:pStyle w:val="7"/>
        <w:rPr>
          <w:rtl/>
        </w:rPr>
      </w:pPr>
      <w:r w:rsidRPr="006B1A8C">
        <w:rPr>
          <w:rStyle w:val="8Char"/>
          <w:rtl/>
        </w:rPr>
        <w:t>س</w:t>
      </w:r>
      <w:r w:rsidR="006B1A8C" w:rsidRPr="006B1A8C">
        <w:rPr>
          <w:rStyle w:val="8Char"/>
          <w:rtl/>
        </w:rPr>
        <w:t>:</w:t>
      </w:r>
      <w:r w:rsidR="006C43BB" w:rsidRPr="006B1A8C">
        <w:rPr>
          <w:rtl/>
        </w:rPr>
        <w:t xml:space="preserve"> </w:t>
      </w:r>
      <w:r w:rsidRPr="006B1A8C">
        <w:rPr>
          <w:rtl/>
        </w:rPr>
        <w:t>نعد الميزانية والحسابات الختامية فى نهاية السنة الميلادية</w:t>
      </w:r>
      <w:r w:rsidR="00943769">
        <w:rPr>
          <w:rtl/>
        </w:rPr>
        <w:t xml:space="preserve">، </w:t>
      </w:r>
      <w:r w:rsidRPr="006B1A8C">
        <w:rPr>
          <w:rtl/>
        </w:rPr>
        <w:t>هل</w:t>
      </w:r>
      <w:r w:rsidR="00C86872" w:rsidRPr="006B1A8C">
        <w:rPr>
          <w:rtl/>
        </w:rPr>
        <w:t xml:space="preserve"> </w:t>
      </w:r>
      <w:r w:rsidRPr="006B1A8C">
        <w:rPr>
          <w:rtl/>
        </w:rPr>
        <w:t>يجوز حساب الزكاة على أساس السنة الميلادية</w:t>
      </w:r>
      <w:r w:rsidR="00C86872" w:rsidRPr="006B1A8C">
        <w:rPr>
          <w:rtl/>
        </w:rPr>
        <w:t>؟</w:t>
      </w:r>
      <w:r w:rsidRPr="006B1A8C">
        <w:rPr>
          <w:rtl/>
        </w:rPr>
        <w:t xml:space="preserve"> </w:t>
      </w:r>
    </w:p>
    <w:p w:rsidR="009D441C" w:rsidRPr="006B1A8C" w:rsidRDefault="000F387C" w:rsidP="0033191C">
      <w:pPr>
        <w:pStyle w:val="7"/>
        <w:rPr>
          <w:rtl/>
        </w:rPr>
      </w:pPr>
      <w:r w:rsidRPr="000F387C">
        <w:rPr>
          <w:rStyle w:val="8Char"/>
          <w:rtl/>
        </w:rPr>
        <w:t>ج</w:t>
      </w:r>
      <w:r w:rsidR="00111FBF">
        <w:rPr>
          <w:rStyle w:val="8Char"/>
          <w:rtl/>
        </w:rPr>
        <w:t xml:space="preserve">: </w:t>
      </w:r>
      <w:r w:rsidR="009D441C" w:rsidRPr="006B1A8C">
        <w:rPr>
          <w:rtl/>
        </w:rPr>
        <w:t>الأصل أن تحسب الزكاة على أساس السنة الهجرية (الحول القمرى) وإن تعذر ذلك لأسباب قانونية أو عملية</w:t>
      </w:r>
      <w:r w:rsidR="00943769">
        <w:rPr>
          <w:rtl/>
        </w:rPr>
        <w:t xml:space="preserve">، </w:t>
      </w:r>
      <w:r w:rsidR="009D441C" w:rsidRPr="006B1A8C">
        <w:rPr>
          <w:rtl/>
        </w:rPr>
        <w:t>فتحسب الزكاة على أساس السنة الميلادية مع الأخذ فى الحسبان الفروق فى عدد الأيام بين التقويمين على النحو التالى</w:t>
      </w:r>
      <w:r w:rsidR="00111FBF" w:rsidRPr="006B1A8C">
        <w:rPr>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حالة سعر الزكاة 2.5 % ه </w:t>
      </w:r>
      <w:r w:rsidRPr="006A3856">
        <w:rPr>
          <w:rStyle w:val="7Char"/>
          <w:b w:val="0"/>
          <w:bCs w:val="0"/>
          <w:rtl/>
        </w:rPr>
        <w:tab/>
      </w:r>
      <w:r w:rsidRPr="006A3856">
        <w:rPr>
          <w:rStyle w:val="7Char"/>
          <w:b w:val="0"/>
          <w:bCs w:val="0"/>
          <w:rtl/>
        </w:rPr>
        <w:tab/>
        <w:t xml:space="preserve">يعادل 2.575% م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حالة سعر الزكاة 5 % ه </w:t>
      </w:r>
      <w:r w:rsidRPr="006A3856">
        <w:rPr>
          <w:rStyle w:val="7Char"/>
          <w:b w:val="0"/>
          <w:bCs w:val="0"/>
          <w:rtl/>
        </w:rPr>
        <w:tab/>
      </w:r>
      <w:r w:rsidRPr="006A3856">
        <w:rPr>
          <w:rStyle w:val="7Char"/>
          <w:b w:val="0"/>
          <w:bCs w:val="0"/>
          <w:rtl/>
        </w:rPr>
        <w:tab/>
        <w:t xml:space="preserve">يعادل 5.150 % م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حالة سعر الزكاة 10 % ه </w:t>
      </w:r>
      <w:r w:rsidRPr="006A3856">
        <w:rPr>
          <w:rStyle w:val="7Char"/>
          <w:b w:val="0"/>
          <w:bCs w:val="0"/>
          <w:rtl/>
        </w:rPr>
        <w:tab/>
      </w:r>
      <w:r w:rsidRPr="006A3856">
        <w:rPr>
          <w:rStyle w:val="7Char"/>
          <w:b w:val="0"/>
          <w:bCs w:val="0"/>
          <w:rtl/>
        </w:rPr>
        <w:tab/>
        <w:t xml:space="preserve">يعادل 10.300 % م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lastRenderedPageBreak/>
        <w:t xml:space="preserve"> حالة سعر الزكاة 20 % ه </w:t>
      </w:r>
      <w:r w:rsidRPr="006A3856">
        <w:rPr>
          <w:rStyle w:val="7Char"/>
          <w:b w:val="0"/>
          <w:bCs w:val="0"/>
          <w:rtl/>
        </w:rPr>
        <w:tab/>
      </w:r>
      <w:r w:rsidRPr="006A3856">
        <w:rPr>
          <w:rStyle w:val="7Char"/>
          <w:b w:val="0"/>
          <w:bCs w:val="0"/>
          <w:rtl/>
        </w:rPr>
        <w:tab/>
        <w:t xml:space="preserve">يعادل 20.600 % م </w:t>
      </w:r>
    </w:p>
    <w:p w:rsidR="009D441C" w:rsidRPr="00C05598" w:rsidRDefault="009D441C" w:rsidP="0033191C">
      <w:pPr>
        <w:pStyle w:val="7"/>
        <w:rPr>
          <w:rtl/>
        </w:rPr>
      </w:pPr>
      <w:r w:rsidRPr="00C05598">
        <w:rPr>
          <w:rtl/>
        </w:rPr>
        <w:t>ومن باب التذكرة يجب الاهتمام بالتقويم الهجرى لأنه جزء من التاريخ والهوية الإسلامية التى أوصانا بها الرسول والتزم بها الخلفاء والتابعون من بعده</w:t>
      </w:r>
      <w:r w:rsidR="00943769">
        <w:rPr>
          <w:rtl/>
        </w:rPr>
        <w:t xml:space="preserve">، </w:t>
      </w:r>
      <w:r w:rsidRPr="00C05598">
        <w:rPr>
          <w:rtl/>
        </w:rPr>
        <w:t>وأصل ذلك قول الله تبارك وتعالى</w:t>
      </w:r>
      <w:r w:rsidR="00111FBF" w:rsidRPr="00C05598">
        <w:rPr>
          <w:rtl/>
        </w:rPr>
        <w:t>:</w:t>
      </w:r>
      <w:r w:rsidR="00C05598" w:rsidRPr="00C05598">
        <w:rPr>
          <w:rtl/>
        </w:rPr>
        <w:t xml:space="preserve"> </w:t>
      </w:r>
      <w:r w:rsidR="00C05598" w:rsidRPr="00C05598">
        <w:rPr>
          <w:sz w:val="28"/>
          <w:szCs w:val="28"/>
          <w:rtl/>
        </w:rPr>
        <w:t>﴿</w:t>
      </w:r>
      <w:r w:rsidR="00C05598" w:rsidRPr="00C05598">
        <w:rPr>
          <w:rStyle w:val="6Char"/>
          <w:rtl/>
        </w:rPr>
        <w:t>يَسْأَلُونَكَ عَنِ الْأَهِلَّةِ</w:t>
      </w:r>
      <w:r w:rsidR="005F2B4D">
        <w:rPr>
          <w:rStyle w:val="6Char"/>
          <w:rtl/>
        </w:rPr>
        <w:t xml:space="preserve"> </w:t>
      </w:r>
      <w:r w:rsidR="00C05598" w:rsidRPr="00C05598">
        <w:rPr>
          <w:rStyle w:val="6Char"/>
          <w:rtl/>
        </w:rPr>
        <w:t>قُلْ هِيَ مَوَاقِيتُ لِلنَّاسِ وَالْحَجِّ</w:t>
      </w:r>
      <w:r w:rsidR="00C05598" w:rsidRPr="00C05598">
        <w:rPr>
          <w:sz w:val="28"/>
          <w:szCs w:val="28"/>
          <w:rtl/>
        </w:rPr>
        <w:t>﴾</w:t>
      </w:r>
      <w:r w:rsidR="00C05598" w:rsidRPr="00C05598">
        <w:rPr>
          <w:rStyle w:val="9Char"/>
          <w:rtl/>
        </w:rPr>
        <w:t xml:space="preserve"> [البقرة: 189]</w:t>
      </w:r>
      <w:r w:rsidR="00C86872" w:rsidRPr="00C05598">
        <w:rPr>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(لمزيد من التفصيل يُرجع إلى د. القرضاوى ج1 فتاوى معاصرة</w:t>
      </w:r>
      <w:r w:rsidR="00C86872" w:rsidRPr="006A3856">
        <w:rPr>
          <w:rStyle w:val="7Char"/>
          <w:b w:val="0"/>
          <w:bCs w:val="0"/>
          <w:rtl/>
        </w:rPr>
        <w:t xml:space="preserve"> </w:t>
      </w:r>
      <w:r w:rsidRPr="006A3856">
        <w:rPr>
          <w:rStyle w:val="7Char"/>
          <w:b w:val="0"/>
          <w:bCs w:val="0"/>
          <w:rtl/>
        </w:rPr>
        <w:t>ص 335)</w:t>
      </w:r>
      <w:r w:rsidR="00C86872" w:rsidRPr="006A3856">
        <w:rPr>
          <w:rStyle w:val="7Char"/>
          <w:b w:val="0"/>
          <w:bCs w:val="0"/>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زكاة الأموال المجنبة فى صورة مخصصات واحتياطيات فى</w:t>
      </w:r>
      <w:r w:rsidR="00C86872" w:rsidRPr="006A3856">
        <w:rPr>
          <w:rStyle w:val="7Char"/>
          <w:rtl/>
        </w:rPr>
        <w:t xml:space="preserve"> </w:t>
      </w:r>
      <w:r w:rsidR="009D441C" w:rsidRPr="006A3856">
        <w:rPr>
          <w:rStyle w:val="7Char"/>
          <w:rtl/>
        </w:rPr>
        <w:t>الشركات والمؤسسات ونحو ذلك</w:t>
      </w:r>
      <w:r w:rsidR="00C86872" w:rsidRPr="006A3856">
        <w:rPr>
          <w:rStyle w:val="7Char"/>
          <w:rtl/>
        </w:rPr>
        <w:t>.</w:t>
      </w:r>
    </w:p>
    <w:p w:rsidR="009D441C" w:rsidRPr="00303A63" w:rsidRDefault="000F387C" w:rsidP="0033191C">
      <w:pPr>
        <w:pStyle w:val="7"/>
        <w:rPr>
          <w:rtl/>
        </w:rPr>
      </w:pPr>
      <w:r w:rsidRPr="000F387C">
        <w:rPr>
          <w:rStyle w:val="8Char"/>
          <w:rtl/>
        </w:rPr>
        <w:t>س</w:t>
      </w:r>
      <w:r w:rsidR="00111FBF">
        <w:rPr>
          <w:rStyle w:val="8Char"/>
          <w:rtl/>
        </w:rPr>
        <w:t xml:space="preserve">: </w:t>
      </w:r>
      <w:r w:rsidR="009D441C" w:rsidRPr="00303A63">
        <w:rPr>
          <w:rtl/>
        </w:rPr>
        <w:t xml:space="preserve">من البنود التى تظهر بالقوائم المالية </w:t>
      </w:r>
      <w:r w:rsidR="00F81D98" w:rsidRPr="00303A63">
        <w:rPr>
          <w:rtl/>
        </w:rPr>
        <w:t>(</w:t>
      </w:r>
      <w:r w:rsidR="009D441C" w:rsidRPr="00303A63">
        <w:rPr>
          <w:rtl/>
        </w:rPr>
        <w:t>الميزانيات العمومية</w:t>
      </w:r>
      <w:r w:rsidR="00F81D98" w:rsidRPr="00303A63">
        <w:rPr>
          <w:rtl/>
        </w:rPr>
        <w:t>)</w:t>
      </w:r>
      <w:r w:rsidR="009D441C" w:rsidRPr="00303A63">
        <w:rPr>
          <w:rtl/>
        </w:rPr>
        <w:t xml:space="preserve"> عند حساب الزكاة</w:t>
      </w:r>
      <w:r w:rsidR="00111FBF" w:rsidRPr="00303A63">
        <w:rPr>
          <w:rtl/>
        </w:rPr>
        <w:t xml:space="preserve">: </w:t>
      </w:r>
      <w:r w:rsidR="009D441C" w:rsidRPr="00303A63">
        <w:rPr>
          <w:rtl/>
        </w:rPr>
        <w:t>المخصصات والاحتياطيات</w:t>
      </w:r>
      <w:r w:rsidR="00C86872" w:rsidRPr="00303A63">
        <w:rPr>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فهل عليها زكاة</w:t>
      </w:r>
      <w:r w:rsidR="00C86872" w:rsidRPr="006A3856">
        <w:rPr>
          <w:rStyle w:val="7Char"/>
          <w:b w:val="0"/>
          <w:bCs w:val="0"/>
          <w:rtl/>
        </w:rPr>
        <w:t>؟</w:t>
      </w:r>
      <w:r w:rsidRPr="006A3856">
        <w:rPr>
          <w:rStyle w:val="7Char"/>
          <w:b w:val="0"/>
          <w:bCs w:val="0"/>
          <w:rtl/>
        </w:rPr>
        <w:t xml:space="preserve"> </w:t>
      </w:r>
    </w:p>
    <w:p w:rsidR="009D441C" w:rsidRPr="00303A63" w:rsidRDefault="000F387C" w:rsidP="0033191C">
      <w:pPr>
        <w:pStyle w:val="7"/>
        <w:rPr>
          <w:rtl/>
        </w:rPr>
      </w:pPr>
      <w:r w:rsidRPr="000F387C">
        <w:rPr>
          <w:rStyle w:val="8Char"/>
          <w:rtl/>
        </w:rPr>
        <w:t>ج</w:t>
      </w:r>
      <w:r w:rsidR="00111FBF">
        <w:rPr>
          <w:rStyle w:val="8Char"/>
          <w:rtl/>
        </w:rPr>
        <w:t xml:space="preserve">: </w:t>
      </w:r>
      <w:r w:rsidR="009D441C" w:rsidRPr="00303A63">
        <w:rPr>
          <w:rtl/>
        </w:rPr>
        <w:t>المخصصات هى مبالغ مجنبة من الإيرادات لمواجهة التزامات حالّة ولكن غير محددة بدقة ومن أمثلتها</w:t>
      </w:r>
      <w:r w:rsidR="00111FBF" w:rsidRPr="00303A63">
        <w:rPr>
          <w:rtl/>
        </w:rPr>
        <w:t xml:space="preserve">: </w:t>
      </w:r>
      <w:r w:rsidR="009D441C" w:rsidRPr="00303A63">
        <w:rPr>
          <w:rtl/>
        </w:rPr>
        <w:t>مخصص الضرائب</w:t>
      </w:r>
      <w:r w:rsidR="00943769">
        <w:rPr>
          <w:rtl/>
        </w:rPr>
        <w:t xml:space="preserve">، </w:t>
      </w:r>
      <w:r w:rsidR="009D441C" w:rsidRPr="00303A63">
        <w:rPr>
          <w:rtl/>
        </w:rPr>
        <w:t>مخصص التعويضات</w:t>
      </w:r>
      <w:r w:rsidR="00943769">
        <w:rPr>
          <w:rtl/>
        </w:rPr>
        <w:t xml:space="preserve">، </w:t>
      </w:r>
      <w:r w:rsidR="009D441C" w:rsidRPr="00303A63">
        <w:rPr>
          <w:rtl/>
        </w:rPr>
        <w:t>مخصص الغرامات</w:t>
      </w:r>
      <w:r w:rsidR="00943769">
        <w:rPr>
          <w:rtl/>
        </w:rPr>
        <w:t xml:space="preserve">، </w:t>
      </w:r>
      <w:r w:rsidR="009D441C" w:rsidRPr="00303A63">
        <w:rPr>
          <w:rtl/>
        </w:rPr>
        <w:t>مخصص ترك الخدمة</w:t>
      </w:r>
      <w:r w:rsidR="00C86872" w:rsidRPr="00303A63">
        <w:rPr>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والتكييف الفقهى لهذا النوع من المخصصات بأنها من الالتزامات التى تخصم من الأموال الخاضعة للزكاة</w:t>
      </w:r>
      <w:r w:rsidR="00C86872" w:rsidRPr="006A3856">
        <w:rPr>
          <w:rStyle w:val="7Char"/>
          <w:b w:val="0"/>
          <w:bCs w:val="0"/>
          <w:rtl/>
        </w:rPr>
        <w:t>.</w:t>
      </w:r>
      <w:r w:rsidRPr="006A3856">
        <w:rPr>
          <w:rStyle w:val="7Char"/>
          <w:b w:val="0"/>
          <w:bCs w:val="0"/>
          <w:rtl/>
        </w:rPr>
        <w:t xml:space="preserve"> </w:t>
      </w:r>
    </w:p>
    <w:p w:rsidR="009D441C" w:rsidRPr="006A3856" w:rsidRDefault="00C86872"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w:t>
      </w:r>
      <w:r w:rsidR="009D441C" w:rsidRPr="006A3856">
        <w:rPr>
          <w:rStyle w:val="7Char"/>
          <w:b w:val="0"/>
          <w:bCs w:val="0"/>
          <w:rtl/>
        </w:rPr>
        <w:t>وبخصوص مخصص الديون المشكوك فيها ومخصص هبوط أسعار الأوراق المالية</w:t>
      </w:r>
      <w:r w:rsidRPr="006A3856">
        <w:rPr>
          <w:rStyle w:val="7Char"/>
          <w:b w:val="0"/>
          <w:bCs w:val="0"/>
          <w:rtl/>
        </w:rPr>
        <w:t>.</w:t>
      </w:r>
      <w:r w:rsidR="009D441C" w:rsidRPr="006A3856">
        <w:rPr>
          <w:rStyle w:val="7Char"/>
          <w:b w:val="0"/>
          <w:bCs w:val="0"/>
          <w:rtl/>
        </w:rPr>
        <w:t xml:space="preserve">. فهذه لا تخصم حيث أن بنود الأصول المتداولة الخاصة بها قد قومت على أساس القيمة الجيدة المرجوة وبذلك يكون قد أْخِذَتْ تلك المخصصات </w:t>
      </w:r>
      <w:r w:rsidR="009D441C" w:rsidRPr="006A3856">
        <w:rPr>
          <w:rStyle w:val="7Char"/>
          <w:b w:val="0"/>
          <w:bCs w:val="0"/>
          <w:rtl/>
        </w:rPr>
        <w:lastRenderedPageBreak/>
        <w:t>فى الحسبان عند حساب الزكاة</w:t>
      </w:r>
      <w:r w:rsidRPr="006A3856">
        <w:rPr>
          <w:rStyle w:val="7Char"/>
          <w:b w:val="0"/>
          <w:bCs w:val="0"/>
          <w:rtl/>
        </w:rPr>
        <w:t>.</w:t>
      </w:r>
      <w:r w:rsidR="009D441C" w:rsidRPr="006A3856">
        <w:rPr>
          <w:rStyle w:val="7Char"/>
          <w:b w:val="0"/>
          <w:bCs w:val="0"/>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وبخصوص مخصص إهلاك الأصول الثابتة</w:t>
      </w:r>
      <w:r w:rsidR="00111FBF">
        <w:rPr>
          <w:rStyle w:val="7Char"/>
          <w:b w:val="0"/>
          <w:bCs w:val="0"/>
          <w:rtl/>
        </w:rPr>
        <w:t xml:space="preserve">: </w:t>
      </w:r>
      <w:r w:rsidRPr="006A3856">
        <w:rPr>
          <w:rStyle w:val="7Char"/>
          <w:b w:val="0"/>
          <w:bCs w:val="0"/>
          <w:rtl/>
        </w:rPr>
        <w:t>لا يؤخذ فى الحسبان لأن الأصول الثابتة غير خاضعة للزكاة</w:t>
      </w:r>
      <w:r w:rsidR="00C86872" w:rsidRPr="006A3856">
        <w:rPr>
          <w:rStyle w:val="7Char"/>
          <w:b w:val="0"/>
          <w:bCs w:val="0"/>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وبخصوص الاحتياطيات فإنها ليست من الالتزامات وتعامل معاملة رأس المال عند حساب الزكاة فلا تخصم من الأموال الزكوية</w:t>
      </w:r>
      <w:r w:rsidR="00C86872" w:rsidRPr="006A3856">
        <w:rPr>
          <w:rStyle w:val="7Char"/>
          <w:b w:val="0"/>
          <w:bCs w:val="0"/>
          <w:rtl/>
        </w:rPr>
        <w:t>.</w:t>
      </w:r>
      <w:r w:rsidRPr="006A3856">
        <w:rPr>
          <w:rStyle w:val="7Char"/>
          <w:b w:val="0"/>
          <w:bCs w:val="0"/>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زكاة إعطاء المال المعطى لآخر مضاربة</w:t>
      </w:r>
      <w:r w:rsidR="00C86872" w:rsidRPr="006A3856">
        <w:rPr>
          <w:rStyle w:val="7Char"/>
          <w:rtl/>
        </w:rPr>
        <w:t xml:space="preserve"> </w:t>
      </w:r>
      <w:r w:rsidR="009D441C" w:rsidRPr="006A3856">
        <w:rPr>
          <w:rStyle w:val="7Char"/>
          <w:rtl/>
        </w:rPr>
        <w:t>(توظيف أموال)</w:t>
      </w:r>
      <w:r w:rsidR="00C86872" w:rsidRPr="006A3856">
        <w:rPr>
          <w:rStyle w:val="7Char"/>
          <w:rtl/>
        </w:rPr>
        <w:t>.</w:t>
      </w:r>
      <w:r w:rsidR="009D441C" w:rsidRPr="006A3856">
        <w:rPr>
          <w:rStyle w:val="7Char"/>
          <w:rtl/>
        </w:rPr>
        <w:t xml:space="preserve"> </w:t>
      </w:r>
    </w:p>
    <w:p w:rsidR="009D441C" w:rsidRPr="00303A63" w:rsidRDefault="000F387C" w:rsidP="0033191C">
      <w:pPr>
        <w:pStyle w:val="7"/>
        <w:rPr>
          <w:rtl/>
        </w:rPr>
      </w:pPr>
      <w:r w:rsidRPr="000F387C">
        <w:rPr>
          <w:rStyle w:val="8Char"/>
          <w:rtl/>
        </w:rPr>
        <w:t>س</w:t>
      </w:r>
      <w:r w:rsidR="00111FBF">
        <w:rPr>
          <w:rStyle w:val="8Char"/>
          <w:rtl/>
        </w:rPr>
        <w:t xml:space="preserve">: </w:t>
      </w:r>
      <w:r w:rsidR="009D441C" w:rsidRPr="00303A63">
        <w:rPr>
          <w:rtl/>
        </w:rPr>
        <w:t>لو أعطى رجل ماله لآخر مضاربة وفى نهاية الحول لم تنتهى المضاربة</w:t>
      </w:r>
      <w:r w:rsidR="00943769">
        <w:rPr>
          <w:rtl/>
        </w:rPr>
        <w:t xml:space="preserve">، </w:t>
      </w:r>
      <w:r w:rsidR="009D441C" w:rsidRPr="00303A63">
        <w:rPr>
          <w:rtl/>
        </w:rPr>
        <w:t>وقدر ما بيع وما لم يبع فتبين وجود ربح</w:t>
      </w:r>
      <w:r w:rsidR="00C86872" w:rsidRPr="00303A63">
        <w:rPr>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فهل عليه زكاة</w:t>
      </w:r>
      <w:r w:rsidR="00C86872" w:rsidRPr="006A3856">
        <w:rPr>
          <w:rStyle w:val="7Char"/>
          <w:b w:val="0"/>
          <w:bCs w:val="0"/>
          <w:rtl/>
        </w:rPr>
        <w:t>؟</w:t>
      </w:r>
      <w:r w:rsidRPr="006A3856">
        <w:rPr>
          <w:rStyle w:val="7Char"/>
          <w:b w:val="0"/>
          <w:bCs w:val="0"/>
          <w:rtl/>
        </w:rPr>
        <w:t xml:space="preserve"> وكيف تحسب</w:t>
      </w:r>
      <w:r w:rsidR="00C86872" w:rsidRPr="006A3856">
        <w:rPr>
          <w:rStyle w:val="7Char"/>
          <w:b w:val="0"/>
          <w:bCs w:val="0"/>
          <w:rtl/>
        </w:rPr>
        <w:t>؟</w:t>
      </w:r>
    </w:p>
    <w:p w:rsidR="009D441C" w:rsidRPr="00303A63" w:rsidRDefault="000F387C" w:rsidP="0033191C">
      <w:pPr>
        <w:pStyle w:val="7"/>
        <w:rPr>
          <w:rtl/>
        </w:rPr>
      </w:pPr>
      <w:r w:rsidRPr="000F387C">
        <w:rPr>
          <w:rStyle w:val="8Char"/>
          <w:rtl/>
        </w:rPr>
        <w:t>ج</w:t>
      </w:r>
      <w:r w:rsidR="00111FBF">
        <w:rPr>
          <w:rStyle w:val="8Char"/>
          <w:rtl/>
        </w:rPr>
        <w:t xml:space="preserve">: </w:t>
      </w:r>
      <w:r w:rsidR="009D441C" w:rsidRPr="00303A63">
        <w:rPr>
          <w:rtl/>
        </w:rPr>
        <w:t xml:space="preserve">معنى المضاربة فى الفقه الإسلامى </w:t>
      </w:r>
      <w:r w:rsidR="00F81D98" w:rsidRPr="00303A63">
        <w:rPr>
          <w:rtl/>
        </w:rPr>
        <w:t>(</w:t>
      </w:r>
      <w:r w:rsidR="009D441C" w:rsidRPr="00303A63">
        <w:rPr>
          <w:rtl/>
        </w:rPr>
        <w:t>اصطلاحاً</w:t>
      </w:r>
      <w:r w:rsidR="00F81D98" w:rsidRPr="00303A63">
        <w:rPr>
          <w:rtl/>
        </w:rPr>
        <w:t>)</w:t>
      </w:r>
      <w:r w:rsidR="009D441C" w:rsidRPr="00303A63">
        <w:rPr>
          <w:rtl/>
        </w:rPr>
        <w:t xml:space="preserve"> أن يعطى رجل ماله</w:t>
      </w:r>
      <w:r w:rsidR="00C86872" w:rsidRPr="00303A63">
        <w:rPr>
          <w:rtl/>
        </w:rPr>
        <w:t xml:space="preserve"> </w:t>
      </w:r>
      <w:r w:rsidR="00F81D98" w:rsidRPr="00303A63">
        <w:rPr>
          <w:rtl/>
        </w:rPr>
        <w:t>(</w:t>
      </w:r>
      <w:r w:rsidR="009D441C" w:rsidRPr="00303A63">
        <w:rPr>
          <w:rtl/>
        </w:rPr>
        <w:t>صاحب المال</w:t>
      </w:r>
      <w:r w:rsidR="00F81D98" w:rsidRPr="00303A63">
        <w:rPr>
          <w:rtl/>
        </w:rPr>
        <w:t>)</w:t>
      </w:r>
      <w:r w:rsidR="009D441C" w:rsidRPr="00303A63">
        <w:rPr>
          <w:rtl/>
        </w:rPr>
        <w:t xml:space="preserve"> إلى آخر </w:t>
      </w:r>
      <w:r w:rsidR="00F81D98" w:rsidRPr="00303A63">
        <w:rPr>
          <w:rtl/>
        </w:rPr>
        <w:t>(</w:t>
      </w:r>
      <w:r w:rsidR="009D441C" w:rsidRPr="00303A63">
        <w:rPr>
          <w:rtl/>
        </w:rPr>
        <w:t>صاحب العمل</w:t>
      </w:r>
      <w:r w:rsidR="00F81D98" w:rsidRPr="00303A63">
        <w:rPr>
          <w:rtl/>
        </w:rPr>
        <w:t>)</w:t>
      </w:r>
      <w:r w:rsidR="009D441C" w:rsidRPr="00303A63">
        <w:rPr>
          <w:rtl/>
        </w:rPr>
        <w:t xml:space="preserve"> ليوظفه أو ليتاجر له فيه</w:t>
      </w:r>
      <w:r w:rsidR="00943769">
        <w:rPr>
          <w:rtl/>
        </w:rPr>
        <w:t xml:space="preserve">، </w:t>
      </w:r>
      <w:r w:rsidR="009D441C" w:rsidRPr="00303A63">
        <w:rPr>
          <w:rtl/>
        </w:rPr>
        <w:t>ويتفقا على كيفية توزيع الأرباح بينهما وتجب عليها الزكاة حسب أحكام الخلطة فى التجارة على النحو التالى</w:t>
      </w:r>
      <w:r w:rsidR="00111FBF" w:rsidRPr="00303A63">
        <w:rPr>
          <w:rtl/>
        </w:rPr>
        <w:t xml:space="preserve">: </w:t>
      </w:r>
    </w:p>
    <w:p w:rsidR="00303A63" w:rsidRDefault="009D441C" w:rsidP="00570ED7">
      <w:pPr>
        <w:pStyle w:val="Title"/>
        <w:widowControl w:val="0"/>
        <w:numPr>
          <w:ilvl w:val="0"/>
          <w:numId w:val="9"/>
        </w:numPr>
        <w:spacing w:before="0" w:after="0"/>
        <w:ind w:left="641" w:hanging="357"/>
        <w:jc w:val="both"/>
        <w:outlineLvl w:val="9"/>
        <w:rPr>
          <w:rStyle w:val="7Char"/>
          <w:b w:val="0"/>
          <w:bCs w:val="0"/>
        </w:rPr>
      </w:pPr>
      <w:r w:rsidRPr="006A3856">
        <w:rPr>
          <w:rStyle w:val="7Char"/>
          <w:b w:val="0"/>
          <w:bCs w:val="0"/>
          <w:rtl/>
        </w:rPr>
        <w:t>تحسب الزكاة على مشروع المضاربة حسب أحكام زكاة عروض التجارة</w:t>
      </w:r>
      <w:r w:rsidR="00C86872" w:rsidRPr="006A3856">
        <w:rPr>
          <w:rStyle w:val="7Char"/>
          <w:b w:val="0"/>
          <w:bCs w:val="0"/>
          <w:rtl/>
        </w:rPr>
        <w:t>.</w:t>
      </w:r>
    </w:p>
    <w:p w:rsidR="009D441C" w:rsidRPr="006A3856" w:rsidRDefault="009D441C" w:rsidP="00570ED7">
      <w:pPr>
        <w:pStyle w:val="Title"/>
        <w:widowControl w:val="0"/>
        <w:numPr>
          <w:ilvl w:val="0"/>
          <w:numId w:val="9"/>
        </w:numPr>
        <w:spacing w:before="0" w:after="0"/>
        <w:ind w:left="641" w:hanging="357"/>
        <w:jc w:val="both"/>
        <w:outlineLvl w:val="9"/>
        <w:rPr>
          <w:rStyle w:val="7Char"/>
          <w:b w:val="0"/>
          <w:bCs w:val="0"/>
          <w:rtl/>
        </w:rPr>
      </w:pPr>
      <w:r w:rsidRPr="006A3856">
        <w:rPr>
          <w:rStyle w:val="7Char"/>
          <w:b w:val="0"/>
          <w:bCs w:val="0"/>
          <w:rtl/>
        </w:rPr>
        <w:t>يقسم وعاء الزكاة بينهما كما يلى</w:t>
      </w:r>
      <w:r w:rsidR="00111FBF">
        <w:rPr>
          <w:rStyle w:val="7Char"/>
          <w:b w:val="0"/>
          <w:bCs w:val="0"/>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نصيب صاحب المال = رأس المال + نصيبه من الربح</w:t>
      </w:r>
      <w:r w:rsidR="00C86872" w:rsidRPr="006A3856">
        <w:rPr>
          <w:rStyle w:val="7Char"/>
          <w:b w:val="0"/>
          <w:bCs w:val="0"/>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نصيب صاحب العمل = نصيبه من الربح</w:t>
      </w:r>
      <w:r w:rsidR="00C86872" w:rsidRPr="006A3856">
        <w:rPr>
          <w:rStyle w:val="7Char"/>
          <w:b w:val="0"/>
          <w:bCs w:val="0"/>
          <w:rtl/>
        </w:rPr>
        <w:t>.</w:t>
      </w:r>
      <w:r w:rsidRPr="006A3856">
        <w:rPr>
          <w:rStyle w:val="7Char"/>
          <w:b w:val="0"/>
          <w:bCs w:val="0"/>
          <w:rtl/>
        </w:rPr>
        <w:t xml:space="preserve"> </w:t>
      </w:r>
    </w:p>
    <w:p w:rsidR="009D441C" w:rsidRPr="006A3856" w:rsidRDefault="009D441C" w:rsidP="00570ED7">
      <w:pPr>
        <w:pStyle w:val="Title"/>
        <w:widowControl w:val="0"/>
        <w:numPr>
          <w:ilvl w:val="0"/>
          <w:numId w:val="9"/>
        </w:numPr>
        <w:spacing w:before="0" w:after="0"/>
        <w:ind w:left="641" w:hanging="357"/>
        <w:jc w:val="both"/>
        <w:outlineLvl w:val="9"/>
        <w:rPr>
          <w:rStyle w:val="7Char"/>
          <w:b w:val="0"/>
          <w:bCs w:val="0"/>
          <w:rtl/>
        </w:rPr>
      </w:pPr>
      <w:r w:rsidRPr="006A3856">
        <w:rPr>
          <w:rStyle w:val="7Char"/>
          <w:b w:val="0"/>
          <w:bCs w:val="0"/>
          <w:rtl/>
        </w:rPr>
        <w:t>إذا بلغ نصيب كل منهما من الوعاء النصاب</w:t>
      </w:r>
      <w:r w:rsidR="00943769">
        <w:rPr>
          <w:rStyle w:val="7Char"/>
          <w:b w:val="0"/>
          <w:bCs w:val="0"/>
          <w:rtl/>
        </w:rPr>
        <w:t xml:space="preserve">، </w:t>
      </w:r>
      <w:r w:rsidRPr="006A3856">
        <w:rPr>
          <w:rStyle w:val="7Char"/>
          <w:b w:val="0"/>
          <w:bCs w:val="0"/>
          <w:rtl/>
        </w:rPr>
        <w:t>تحسب الزكاة على أساس 2.5% سنوياً</w:t>
      </w:r>
      <w:r w:rsidR="00C86872" w:rsidRPr="006A3856">
        <w:rPr>
          <w:rStyle w:val="7Char"/>
          <w:b w:val="0"/>
          <w:bCs w:val="0"/>
          <w:rtl/>
        </w:rPr>
        <w:t>.</w:t>
      </w:r>
      <w:r w:rsidRPr="006A3856">
        <w:rPr>
          <w:rStyle w:val="7Char"/>
          <w:b w:val="0"/>
          <w:bCs w:val="0"/>
          <w:rtl/>
        </w:rPr>
        <w:t xml:space="preserve"> </w:t>
      </w:r>
    </w:p>
    <w:p w:rsidR="009D441C" w:rsidRPr="006A3856" w:rsidRDefault="00111FBF" w:rsidP="0033191C">
      <w:pPr>
        <w:widowControl w:val="0"/>
        <w:ind w:firstLine="284"/>
        <w:jc w:val="both"/>
        <w:rPr>
          <w:rStyle w:val="7Char"/>
          <w:rtl/>
        </w:rPr>
      </w:pPr>
      <w:r>
        <w:rPr>
          <w:rStyle w:val="7Char"/>
          <w:rtl/>
        </w:rPr>
        <w:lastRenderedPageBreak/>
        <w:t xml:space="preserve">* </w:t>
      </w:r>
      <w:r w:rsidR="009D441C" w:rsidRPr="006A3856">
        <w:rPr>
          <w:rStyle w:val="7Char"/>
          <w:rtl/>
        </w:rPr>
        <w:t>مسألة الزكاة على نشاط الشركات والأفراد التى تبيع بالتقسيط</w:t>
      </w:r>
      <w:r w:rsidR="00C86872" w:rsidRPr="006A3856">
        <w:rPr>
          <w:rStyle w:val="7Char"/>
          <w:rtl/>
        </w:rPr>
        <w:t xml:space="preserve"> </w:t>
      </w:r>
    </w:p>
    <w:p w:rsidR="009D441C" w:rsidRPr="00303A63" w:rsidRDefault="000F387C" w:rsidP="0033191C">
      <w:pPr>
        <w:pStyle w:val="7"/>
        <w:rPr>
          <w:rtl/>
        </w:rPr>
      </w:pPr>
      <w:r w:rsidRPr="000F387C">
        <w:rPr>
          <w:rStyle w:val="8Char"/>
          <w:rtl/>
        </w:rPr>
        <w:t>س</w:t>
      </w:r>
      <w:r w:rsidR="00111FBF">
        <w:rPr>
          <w:rStyle w:val="8Char"/>
          <w:rtl/>
        </w:rPr>
        <w:t xml:space="preserve">: </w:t>
      </w:r>
      <w:r w:rsidR="009D441C" w:rsidRPr="00303A63">
        <w:rPr>
          <w:rtl/>
        </w:rPr>
        <w:t>بدأت رأسمالى بمبلغ 10000 جنيه فى مجال تجارة الأجهزة الكهربائية</w:t>
      </w:r>
      <w:r w:rsidR="00C86872" w:rsidRPr="00303A63">
        <w:rPr>
          <w:rtl/>
        </w:rPr>
        <w:t xml:space="preserve"> </w:t>
      </w:r>
      <w:r w:rsidR="009D441C" w:rsidRPr="00303A63">
        <w:rPr>
          <w:rtl/>
        </w:rPr>
        <w:t>وأقوم بالشراء من الموردين والمصانع بالتقسيط</w:t>
      </w:r>
      <w:r w:rsidR="00943769">
        <w:rPr>
          <w:rtl/>
        </w:rPr>
        <w:t xml:space="preserve">، </w:t>
      </w:r>
      <w:r w:rsidR="009D441C" w:rsidRPr="00303A63">
        <w:rPr>
          <w:rtl/>
        </w:rPr>
        <w:t>كما أقوم بالبيع بالتقسيط</w:t>
      </w:r>
      <w:r w:rsidR="00C86872" w:rsidRPr="00303A63">
        <w:rPr>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فكيف أحسب زكاة مالى</w:t>
      </w:r>
      <w:r w:rsidR="00C86872" w:rsidRPr="006A3856">
        <w:rPr>
          <w:rStyle w:val="7Char"/>
          <w:b w:val="0"/>
          <w:bCs w:val="0"/>
          <w:rtl/>
        </w:rPr>
        <w:t>؟</w:t>
      </w:r>
      <w:r w:rsidRPr="006A3856">
        <w:rPr>
          <w:rStyle w:val="7Char"/>
          <w:b w:val="0"/>
          <w:bCs w:val="0"/>
          <w:rtl/>
        </w:rPr>
        <w:t xml:space="preserve"> </w:t>
      </w:r>
    </w:p>
    <w:p w:rsidR="009D441C" w:rsidRPr="00303A63" w:rsidRDefault="000F387C" w:rsidP="0033191C">
      <w:pPr>
        <w:pStyle w:val="7"/>
        <w:rPr>
          <w:rtl/>
        </w:rPr>
      </w:pPr>
      <w:r w:rsidRPr="000F387C">
        <w:rPr>
          <w:rStyle w:val="8Char"/>
          <w:rtl/>
        </w:rPr>
        <w:t>ج</w:t>
      </w:r>
      <w:r w:rsidR="00111FBF">
        <w:rPr>
          <w:rStyle w:val="8Char"/>
          <w:rtl/>
        </w:rPr>
        <w:t xml:space="preserve">: </w:t>
      </w:r>
      <w:r w:rsidR="009D441C" w:rsidRPr="00303A63">
        <w:rPr>
          <w:rtl/>
        </w:rPr>
        <w:t>تطبق أحكام زكاة عروض التجارة</w:t>
      </w:r>
      <w:r w:rsidR="00943769">
        <w:rPr>
          <w:rtl/>
        </w:rPr>
        <w:t xml:space="preserve">، </w:t>
      </w:r>
      <w:r w:rsidR="009D441C" w:rsidRPr="00303A63">
        <w:rPr>
          <w:rtl/>
        </w:rPr>
        <w:t>وتتمثل فى الآتى</w:t>
      </w:r>
      <w:r w:rsidR="00111FBF" w:rsidRPr="00303A63">
        <w:rPr>
          <w:rtl/>
        </w:rPr>
        <w:t xml:space="preserve">: </w:t>
      </w:r>
    </w:p>
    <w:p w:rsidR="009D441C" w:rsidRPr="006A3856" w:rsidRDefault="009D441C" w:rsidP="00570ED7">
      <w:pPr>
        <w:pStyle w:val="Title"/>
        <w:widowControl w:val="0"/>
        <w:numPr>
          <w:ilvl w:val="0"/>
          <w:numId w:val="10"/>
        </w:numPr>
        <w:spacing w:before="0" w:after="0"/>
        <w:ind w:left="641" w:hanging="357"/>
        <w:jc w:val="both"/>
        <w:outlineLvl w:val="9"/>
        <w:rPr>
          <w:rStyle w:val="7Char"/>
          <w:b w:val="0"/>
          <w:bCs w:val="0"/>
          <w:rtl/>
        </w:rPr>
      </w:pPr>
      <w:r w:rsidRPr="006A3856">
        <w:rPr>
          <w:rStyle w:val="7Char"/>
          <w:b w:val="0"/>
          <w:bCs w:val="0"/>
          <w:rtl/>
        </w:rPr>
        <w:t>عند حلول ميعاد الزكاة يُقوّم ما لدى التاجر من الآتى</w:t>
      </w:r>
      <w:r w:rsidR="00111FBF">
        <w:rPr>
          <w:rStyle w:val="7Char"/>
          <w:b w:val="0"/>
          <w:bCs w:val="0"/>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بضاعة بالمخازن حسب سعر السوق</w:t>
      </w:r>
      <w:r w:rsidR="00C86872" w:rsidRPr="006A3856">
        <w:rPr>
          <w:rStyle w:val="7Char"/>
          <w:b w:val="0"/>
          <w:bCs w:val="0"/>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الديون على العملاء</w:t>
      </w:r>
      <w:r w:rsidR="006C43BB" w:rsidRPr="006A3856">
        <w:rPr>
          <w:rStyle w:val="7Char"/>
          <w:b w:val="0"/>
          <w:bCs w:val="0"/>
          <w:rtl/>
        </w:rPr>
        <w:t xml:space="preserve"> </w:t>
      </w:r>
      <w:r w:rsidRPr="006A3856">
        <w:rPr>
          <w:rStyle w:val="7Char"/>
          <w:b w:val="0"/>
          <w:bCs w:val="0"/>
          <w:rtl/>
        </w:rPr>
        <w:t>الجيد المرجو تحصيله</w:t>
      </w:r>
      <w:r w:rsidR="00C86872" w:rsidRPr="006A3856">
        <w:rPr>
          <w:rStyle w:val="7Char"/>
          <w:b w:val="0"/>
          <w:bCs w:val="0"/>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الأموال النقدية لدى البنوك وفى الخزينة</w:t>
      </w:r>
      <w:r w:rsidR="00C86872" w:rsidRPr="006A3856">
        <w:rPr>
          <w:rStyle w:val="7Char"/>
          <w:b w:val="0"/>
          <w:bCs w:val="0"/>
          <w:rtl/>
        </w:rPr>
        <w:t>.</w:t>
      </w:r>
    </w:p>
    <w:p w:rsidR="009D441C" w:rsidRPr="006A3856" w:rsidRDefault="009D441C" w:rsidP="00570ED7">
      <w:pPr>
        <w:pStyle w:val="Title"/>
        <w:widowControl w:val="0"/>
        <w:numPr>
          <w:ilvl w:val="0"/>
          <w:numId w:val="10"/>
        </w:numPr>
        <w:spacing w:before="0" w:after="0"/>
        <w:ind w:left="641" w:hanging="357"/>
        <w:jc w:val="both"/>
        <w:outlineLvl w:val="9"/>
        <w:rPr>
          <w:rStyle w:val="7Char"/>
          <w:b w:val="0"/>
          <w:bCs w:val="0"/>
          <w:rtl/>
        </w:rPr>
      </w:pPr>
      <w:r w:rsidRPr="006A3856">
        <w:rPr>
          <w:rStyle w:val="7Char"/>
          <w:b w:val="0"/>
          <w:bCs w:val="0"/>
          <w:rtl/>
        </w:rPr>
        <w:t>يطرح مما سبق</w:t>
      </w:r>
      <w:r w:rsidR="00111FBF">
        <w:rPr>
          <w:rStyle w:val="7Char"/>
          <w:b w:val="0"/>
          <w:bCs w:val="0"/>
          <w:rtl/>
        </w:rPr>
        <w:t xml:space="preserve">: </w:t>
      </w:r>
      <w:r w:rsidRPr="006A3856">
        <w:rPr>
          <w:rStyle w:val="7Char"/>
          <w:b w:val="0"/>
          <w:bCs w:val="0"/>
          <w:rtl/>
        </w:rPr>
        <w:t>الديون الحاّلة المستحقة للغير سواء للموردين أو غيرهم ويكون الفرق هو وعاء الزكاة</w:t>
      </w:r>
      <w:r w:rsidR="00C86872" w:rsidRPr="006A3856">
        <w:rPr>
          <w:rStyle w:val="7Char"/>
          <w:b w:val="0"/>
          <w:bCs w:val="0"/>
          <w:rtl/>
        </w:rPr>
        <w:t>.</w:t>
      </w:r>
      <w:r w:rsidRPr="006A3856">
        <w:rPr>
          <w:rStyle w:val="7Char"/>
          <w:b w:val="0"/>
          <w:bCs w:val="0"/>
          <w:rtl/>
        </w:rPr>
        <w:t xml:space="preserve"> </w:t>
      </w:r>
    </w:p>
    <w:p w:rsidR="009D441C" w:rsidRPr="006A3856" w:rsidRDefault="009D441C" w:rsidP="00570ED7">
      <w:pPr>
        <w:pStyle w:val="Title"/>
        <w:widowControl w:val="0"/>
        <w:numPr>
          <w:ilvl w:val="0"/>
          <w:numId w:val="10"/>
        </w:numPr>
        <w:spacing w:before="0" w:after="0"/>
        <w:ind w:left="641" w:hanging="357"/>
        <w:jc w:val="both"/>
        <w:outlineLvl w:val="9"/>
        <w:rPr>
          <w:rStyle w:val="7Char"/>
          <w:b w:val="0"/>
          <w:bCs w:val="0"/>
          <w:rtl/>
        </w:rPr>
      </w:pPr>
      <w:r w:rsidRPr="006A3856">
        <w:rPr>
          <w:rStyle w:val="7Char"/>
          <w:b w:val="0"/>
          <w:bCs w:val="0"/>
          <w:rtl/>
        </w:rPr>
        <w:t>يقارن وعاء الزكاة بالنصاب</w:t>
      </w:r>
      <w:r w:rsidR="00943769">
        <w:rPr>
          <w:rStyle w:val="7Char"/>
          <w:b w:val="0"/>
          <w:bCs w:val="0"/>
          <w:rtl/>
        </w:rPr>
        <w:t xml:space="preserve">، </w:t>
      </w:r>
      <w:r w:rsidRPr="006A3856">
        <w:rPr>
          <w:rStyle w:val="7Char"/>
          <w:b w:val="0"/>
          <w:bCs w:val="0"/>
          <w:rtl/>
        </w:rPr>
        <w:t>فإذا وصله تحسب الزكاة على أساس 2.5 %</w:t>
      </w:r>
      <w:r w:rsidR="00C86872" w:rsidRPr="006A3856">
        <w:rPr>
          <w:rStyle w:val="7Char"/>
          <w:b w:val="0"/>
          <w:bCs w:val="0"/>
          <w:rtl/>
        </w:rPr>
        <w:t>.</w:t>
      </w:r>
      <w:r w:rsidRPr="006A3856">
        <w:rPr>
          <w:rStyle w:val="7Char"/>
          <w:b w:val="0"/>
          <w:bCs w:val="0"/>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وتأسيساً على ما سبق يتأثر وعاء الزكاة بما له من أموال لدى عملاء التقسيط</w:t>
      </w:r>
      <w:r w:rsidR="00C86872" w:rsidRPr="006A3856">
        <w:rPr>
          <w:rStyle w:val="7Char"/>
          <w:b w:val="0"/>
          <w:bCs w:val="0"/>
          <w:rtl/>
        </w:rPr>
        <w:t xml:space="preserve"> </w:t>
      </w:r>
      <w:r w:rsidRPr="006A3856">
        <w:rPr>
          <w:rStyle w:val="7Char"/>
          <w:b w:val="0"/>
          <w:bCs w:val="0"/>
          <w:rtl/>
        </w:rPr>
        <w:t>وبما عليه من أقساط للموردين</w:t>
      </w:r>
      <w:r w:rsidR="00C86872" w:rsidRPr="006A3856">
        <w:rPr>
          <w:rStyle w:val="7Char"/>
          <w:b w:val="0"/>
          <w:bCs w:val="0"/>
          <w:rtl/>
        </w:rPr>
        <w:t>.</w:t>
      </w:r>
      <w:r w:rsidRPr="006A3856">
        <w:rPr>
          <w:rStyle w:val="7Char"/>
          <w:b w:val="0"/>
          <w:bCs w:val="0"/>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 xml:space="preserve">زكاة تجارة العملة </w:t>
      </w:r>
      <w:r w:rsidR="00F81D98">
        <w:rPr>
          <w:rStyle w:val="7Char"/>
          <w:rtl/>
        </w:rPr>
        <w:t>(</w:t>
      </w:r>
      <w:r w:rsidR="009D441C" w:rsidRPr="006A3856">
        <w:rPr>
          <w:rStyle w:val="7Char"/>
          <w:rtl/>
        </w:rPr>
        <w:t>شركة صرافة</w:t>
      </w:r>
      <w:r w:rsidR="00F81D98">
        <w:rPr>
          <w:rStyle w:val="7Char"/>
          <w:rtl/>
        </w:rPr>
        <w:t>)</w:t>
      </w:r>
      <w:r w:rsidR="00C86872" w:rsidRPr="006A3856">
        <w:rPr>
          <w:rStyle w:val="7Char"/>
          <w:rtl/>
        </w:rPr>
        <w:t>.</w:t>
      </w:r>
    </w:p>
    <w:p w:rsidR="009D441C" w:rsidRPr="00303A63" w:rsidRDefault="000F387C" w:rsidP="0033191C">
      <w:pPr>
        <w:pStyle w:val="7"/>
        <w:rPr>
          <w:rtl/>
        </w:rPr>
      </w:pPr>
      <w:r w:rsidRPr="000F387C">
        <w:rPr>
          <w:rStyle w:val="8Char"/>
          <w:rtl/>
        </w:rPr>
        <w:t>س</w:t>
      </w:r>
      <w:r w:rsidR="00111FBF">
        <w:rPr>
          <w:rStyle w:val="8Char"/>
          <w:rtl/>
        </w:rPr>
        <w:t xml:space="preserve">: </w:t>
      </w:r>
      <w:r w:rsidR="009D441C" w:rsidRPr="00303A63">
        <w:rPr>
          <w:rtl/>
        </w:rPr>
        <w:t>شخص عنده مال يقوم بشراء الدولارات ثم يحولها إلى عملات أخرى</w:t>
      </w:r>
      <w:r w:rsidR="00C86872" w:rsidRPr="00303A63">
        <w:rPr>
          <w:rtl/>
        </w:rPr>
        <w:t xml:space="preserve"> </w:t>
      </w:r>
      <w:r w:rsidR="009D441C" w:rsidRPr="00303A63">
        <w:rPr>
          <w:rtl/>
        </w:rPr>
        <w:t>وهكذا ويطلق على ذلك تجارة العملة</w:t>
      </w:r>
      <w:r w:rsidR="00C86872" w:rsidRPr="00303A63">
        <w:rPr>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فهل على المال المستثمر فى تجارة العملة زكاة</w:t>
      </w:r>
      <w:r w:rsidR="00C86872" w:rsidRPr="006A3856">
        <w:rPr>
          <w:rStyle w:val="7Char"/>
          <w:b w:val="0"/>
          <w:bCs w:val="0"/>
          <w:rtl/>
        </w:rPr>
        <w:t>؟</w:t>
      </w:r>
    </w:p>
    <w:p w:rsidR="009D441C" w:rsidRPr="00303A63" w:rsidRDefault="000F387C" w:rsidP="0033191C">
      <w:pPr>
        <w:pStyle w:val="7"/>
        <w:rPr>
          <w:rtl/>
        </w:rPr>
      </w:pPr>
      <w:r w:rsidRPr="000F387C">
        <w:rPr>
          <w:rStyle w:val="8Char"/>
          <w:rtl/>
        </w:rPr>
        <w:t>ج</w:t>
      </w:r>
      <w:r w:rsidR="00111FBF">
        <w:rPr>
          <w:rStyle w:val="8Char"/>
          <w:rtl/>
        </w:rPr>
        <w:t xml:space="preserve">: </w:t>
      </w:r>
      <w:r w:rsidR="009D441C" w:rsidRPr="00303A63">
        <w:rPr>
          <w:rtl/>
        </w:rPr>
        <w:t>يوجد</w:t>
      </w:r>
      <w:r w:rsidR="00C86872" w:rsidRPr="00303A63">
        <w:rPr>
          <w:rtl/>
        </w:rPr>
        <w:t xml:space="preserve"> </w:t>
      </w:r>
      <w:r w:rsidR="009D441C" w:rsidRPr="00303A63">
        <w:rPr>
          <w:rtl/>
        </w:rPr>
        <w:t xml:space="preserve">فى الفقه المالى الإسلامى ما يسمى بنظام الصرافة حيث يتولى </w:t>
      </w:r>
      <w:r w:rsidR="009D441C" w:rsidRPr="00303A63">
        <w:rPr>
          <w:rtl/>
        </w:rPr>
        <w:lastRenderedPageBreak/>
        <w:t>الصراف تحويل عملة إلى أخرى</w:t>
      </w:r>
      <w:r w:rsidR="00943769">
        <w:rPr>
          <w:rtl/>
        </w:rPr>
        <w:t xml:space="preserve">، </w:t>
      </w:r>
      <w:r w:rsidR="009D441C" w:rsidRPr="00303A63">
        <w:rPr>
          <w:rtl/>
        </w:rPr>
        <w:t>ولأن سعر الصرف يختلف من زمان إلى زمان ومن مكان إلى مكان فإنه قد تحدث فروق فى أسعار الصرف وتحقق ربحا أو خسارة</w:t>
      </w:r>
      <w:r w:rsidR="00943769">
        <w:rPr>
          <w:rtl/>
        </w:rPr>
        <w:t xml:space="preserve">، </w:t>
      </w:r>
      <w:r w:rsidR="009D441C" w:rsidRPr="00303A63">
        <w:rPr>
          <w:rtl/>
        </w:rPr>
        <w:t>و لهذا النوع من النشاط ضوابط شرعية يجب الالتزام بها</w:t>
      </w:r>
      <w:r w:rsidR="00943769">
        <w:rPr>
          <w:rtl/>
        </w:rPr>
        <w:t xml:space="preserve">، </w:t>
      </w:r>
      <w:r w:rsidR="009D441C" w:rsidRPr="00303A63">
        <w:rPr>
          <w:rtl/>
        </w:rPr>
        <w:t>ويرجع إلى كتب الفقه المتخصصة فى ذلك</w:t>
      </w:r>
      <w:r w:rsidR="00C86872" w:rsidRPr="00303A63">
        <w:rPr>
          <w:rtl/>
        </w:rPr>
        <w:t>.</w:t>
      </w:r>
      <w:r w:rsidR="009D441C" w:rsidRPr="00303A63">
        <w:rPr>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ومن يعمل فى هذا النشاط عليه زكاة وتحسب كما يلى</w:t>
      </w:r>
      <w:r w:rsidR="00111FBF">
        <w:rPr>
          <w:rStyle w:val="7Char"/>
          <w:b w:val="0"/>
          <w:bCs w:val="0"/>
          <w:rtl/>
        </w:rPr>
        <w:t xml:space="preserve">: </w:t>
      </w:r>
    </w:p>
    <w:p w:rsidR="009D441C" w:rsidRPr="006A3856" w:rsidRDefault="009D441C" w:rsidP="00570ED7">
      <w:pPr>
        <w:pStyle w:val="Title"/>
        <w:widowControl w:val="0"/>
        <w:numPr>
          <w:ilvl w:val="0"/>
          <w:numId w:val="11"/>
        </w:numPr>
        <w:spacing w:before="0" w:after="0"/>
        <w:ind w:left="641" w:hanging="357"/>
        <w:jc w:val="both"/>
        <w:outlineLvl w:val="9"/>
        <w:rPr>
          <w:rStyle w:val="7Char"/>
          <w:b w:val="0"/>
          <w:bCs w:val="0"/>
          <w:rtl/>
        </w:rPr>
      </w:pPr>
      <w:r w:rsidRPr="006A3856">
        <w:rPr>
          <w:rStyle w:val="7Char"/>
          <w:b w:val="0"/>
          <w:bCs w:val="0"/>
          <w:rtl/>
        </w:rPr>
        <w:t>يحصر ما عنده من مال من كافة العملات فى نهاية الحول ويقومه حسب سعر الصرف وقتئذ لكل عملة ويطرح ما عليه من ديون يكون الفرق وعاء الزكاة</w:t>
      </w:r>
      <w:r w:rsidR="00C86872" w:rsidRPr="006A3856">
        <w:rPr>
          <w:rStyle w:val="7Char"/>
          <w:b w:val="0"/>
          <w:bCs w:val="0"/>
          <w:rtl/>
        </w:rPr>
        <w:t>.</w:t>
      </w:r>
      <w:r w:rsidRPr="006A3856">
        <w:rPr>
          <w:rStyle w:val="7Char"/>
          <w:b w:val="0"/>
          <w:bCs w:val="0"/>
          <w:rtl/>
        </w:rPr>
        <w:t xml:space="preserve"> </w:t>
      </w:r>
    </w:p>
    <w:p w:rsidR="009D441C" w:rsidRPr="006A3856" w:rsidRDefault="009D441C" w:rsidP="00570ED7">
      <w:pPr>
        <w:pStyle w:val="Title"/>
        <w:widowControl w:val="0"/>
        <w:numPr>
          <w:ilvl w:val="0"/>
          <w:numId w:val="11"/>
        </w:numPr>
        <w:spacing w:before="0" w:after="0"/>
        <w:ind w:left="641" w:hanging="357"/>
        <w:jc w:val="both"/>
        <w:outlineLvl w:val="9"/>
        <w:rPr>
          <w:rStyle w:val="7Char"/>
          <w:b w:val="0"/>
          <w:bCs w:val="0"/>
          <w:rtl/>
        </w:rPr>
      </w:pPr>
      <w:r w:rsidRPr="006A3856">
        <w:rPr>
          <w:rStyle w:val="7Char"/>
          <w:b w:val="0"/>
          <w:bCs w:val="0"/>
          <w:rtl/>
        </w:rPr>
        <w:t xml:space="preserve">يقارن الوعاء بالنصاب </w:t>
      </w:r>
      <w:r w:rsidR="00F81D98">
        <w:rPr>
          <w:rStyle w:val="7Char"/>
          <w:b w:val="0"/>
          <w:bCs w:val="0"/>
          <w:rtl/>
        </w:rPr>
        <w:t>(</w:t>
      </w:r>
      <w:r w:rsidRPr="006A3856">
        <w:rPr>
          <w:rStyle w:val="7Char"/>
          <w:b w:val="0"/>
          <w:bCs w:val="0"/>
          <w:rtl/>
        </w:rPr>
        <w:t>ما يعادل 85 جراما من الذهب</w:t>
      </w:r>
      <w:r w:rsidR="00F81D98">
        <w:rPr>
          <w:rStyle w:val="7Char"/>
          <w:b w:val="0"/>
          <w:bCs w:val="0"/>
          <w:rtl/>
        </w:rPr>
        <w:t>)</w:t>
      </w:r>
      <w:r w:rsidR="00C86872" w:rsidRPr="006A3856">
        <w:rPr>
          <w:rStyle w:val="7Char"/>
          <w:b w:val="0"/>
          <w:bCs w:val="0"/>
          <w:rtl/>
        </w:rPr>
        <w:t>.</w:t>
      </w:r>
      <w:r w:rsidRPr="006A3856">
        <w:rPr>
          <w:rStyle w:val="7Char"/>
          <w:b w:val="0"/>
          <w:bCs w:val="0"/>
          <w:rtl/>
        </w:rPr>
        <w:t xml:space="preserve"> </w:t>
      </w:r>
    </w:p>
    <w:p w:rsidR="009D441C" w:rsidRPr="006A3856" w:rsidRDefault="009D441C" w:rsidP="00570ED7">
      <w:pPr>
        <w:pStyle w:val="Title"/>
        <w:widowControl w:val="0"/>
        <w:numPr>
          <w:ilvl w:val="0"/>
          <w:numId w:val="11"/>
        </w:numPr>
        <w:spacing w:before="0" w:after="0"/>
        <w:ind w:left="641" w:hanging="357"/>
        <w:jc w:val="both"/>
        <w:outlineLvl w:val="9"/>
        <w:rPr>
          <w:rStyle w:val="7Char"/>
          <w:b w:val="0"/>
          <w:bCs w:val="0"/>
          <w:rtl/>
        </w:rPr>
      </w:pPr>
      <w:r w:rsidRPr="006A3856">
        <w:rPr>
          <w:rStyle w:val="7Char"/>
          <w:b w:val="0"/>
          <w:bCs w:val="0"/>
          <w:rtl/>
        </w:rPr>
        <w:t>إذا وصل الوعاء النصاب تحسب الزكاة على أساس 2.5%</w:t>
      </w:r>
      <w:r w:rsidR="00C86872" w:rsidRPr="006A3856">
        <w:rPr>
          <w:rStyle w:val="7Char"/>
          <w:b w:val="0"/>
          <w:bCs w:val="0"/>
          <w:rtl/>
        </w:rPr>
        <w:t>.</w:t>
      </w:r>
      <w:r w:rsidRPr="006A3856">
        <w:rPr>
          <w:rStyle w:val="7Char"/>
          <w:b w:val="0"/>
          <w:bCs w:val="0"/>
          <w:rtl/>
        </w:rPr>
        <w:t xml:space="preserve"> </w:t>
      </w:r>
    </w:p>
    <w:p w:rsidR="009D441C" w:rsidRDefault="009D441C" w:rsidP="0033191C">
      <w:pPr>
        <w:pStyle w:val="7"/>
        <w:rPr>
          <w:rtl/>
        </w:rPr>
      </w:pPr>
      <w:r w:rsidRPr="00303A63">
        <w:rPr>
          <w:rtl/>
        </w:rPr>
        <w:t>لمزيد من التفصيل يرجع إلى مؤلفنا</w:t>
      </w:r>
      <w:r w:rsidR="00111FBF" w:rsidRPr="00303A63">
        <w:rPr>
          <w:rtl/>
        </w:rPr>
        <w:t xml:space="preserve">: </w:t>
      </w:r>
      <w:r w:rsidRPr="00303A63">
        <w:rPr>
          <w:rtl/>
        </w:rPr>
        <w:t>التطبيق المعاصر للزكاة</w:t>
      </w:r>
      <w:r w:rsidR="00943769">
        <w:rPr>
          <w:rtl/>
        </w:rPr>
        <w:t xml:space="preserve">، </w:t>
      </w:r>
      <w:r w:rsidRPr="00303A63">
        <w:rPr>
          <w:rtl/>
        </w:rPr>
        <w:t>دار النشر للجامعات</w:t>
      </w:r>
      <w:r w:rsidR="00244A9F" w:rsidRPr="00303A63">
        <w:rPr>
          <w:rtl/>
        </w:rPr>
        <w:t xml:space="preserve"> </w:t>
      </w:r>
      <w:r w:rsidR="00F81D98" w:rsidRPr="00303A63">
        <w:rPr>
          <w:rtl/>
        </w:rPr>
        <w:t>(</w:t>
      </w:r>
      <w:r w:rsidRPr="00303A63">
        <w:rPr>
          <w:rtl/>
        </w:rPr>
        <w:t>أحكام حساب الزكاة على محلات وشركات الصرافة</w:t>
      </w:r>
      <w:r w:rsidR="00F81D98" w:rsidRPr="00303A63">
        <w:rPr>
          <w:rtl/>
        </w:rPr>
        <w:t>)</w:t>
      </w:r>
      <w:r w:rsidRPr="00303A63">
        <w:rPr>
          <w:rtl/>
        </w:rPr>
        <w:t>.</w:t>
      </w:r>
    </w:p>
    <w:p w:rsidR="009D441C" w:rsidRPr="006A3856" w:rsidRDefault="00111FBF" w:rsidP="0033191C">
      <w:pPr>
        <w:widowControl w:val="0"/>
        <w:tabs>
          <w:tab w:val="left" w:pos="-1882"/>
        </w:tabs>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الزكاة على الجمعيات التعاونية الاستهلاكية</w:t>
      </w:r>
      <w:r w:rsidR="00C86872" w:rsidRPr="006A3856">
        <w:rPr>
          <w:rStyle w:val="7Char"/>
          <w:rtl/>
        </w:rPr>
        <w:t>.</w:t>
      </w:r>
    </w:p>
    <w:p w:rsidR="009D441C" w:rsidRPr="00303A63" w:rsidRDefault="000F387C" w:rsidP="0033191C">
      <w:pPr>
        <w:pStyle w:val="7"/>
        <w:rPr>
          <w:rtl/>
        </w:rPr>
      </w:pPr>
      <w:r w:rsidRPr="000F387C">
        <w:rPr>
          <w:rStyle w:val="8Char"/>
          <w:rtl/>
        </w:rPr>
        <w:t>س</w:t>
      </w:r>
      <w:r w:rsidR="00111FBF">
        <w:rPr>
          <w:rStyle w:val="8Char"/>
          <w:rtl/>
        </w:rPr>
        <w:t xml:space="preserve">: </w:t>
      </w:r>
      <w:r w:rsidR="009D441C" w:rsidRPr="00303A63">
        <w:rPr>
          <w:rtl/>
        </w:rPr>
        <w:t>جمعية تعاونية استهلاكية تعمل فى مجال مستلزمات البيوت بهدف الكسب البسيط</w:t>
      </w:r>
      <w:r w:rsidR="00943769">
        <w:rPr>
          <w:rtl/>
        </w:rPr>
        <w:t xml:space="preserve">، </w:t>
      </w:r>
      <w:r w:rsidR="009D441C" w:rsidRPr="00303A63">
        <w:rPr>
          <w:rtl/>
        </w:rPr>
        <w:t>وتوزع أرباحها السنوية على أعضائها</w:t>
      </w:r>
      <w:r w:rsidR="00C86872" w:rsidRPr="00303A63">
        <w:rPr>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هل عليها زكاة</w:t>
      </w:r>
      <w:r w:rsidR="00C86872" w:rsidRPr="006A3856">
        <w:rPr>
          <w:rStyle w:val="7Char"/>
          <w:b w:val="0"/>
          <w:bCs w:val="0"/>
          <w:rtl/>
        </w:rPr>
        <w:t>؟</w:t>
      </w:r>
      <w:r w:rsidRPr="006A3856">
        <w:rPr>
          <w:rStyle w:val="7Char"/>
          <w:b w:val="0"/>
          <w:bCs w:val="0"/>
          <w:rtl/>
        </w:rPr>
        <w:t xml:space="preserve"> وكيف تحسب</w:t>
      </w:r>
      <w:r w:rsidR="00C86872" w:rsidRPr="006A3856">
        <w:rPr>
          <w:rStyle w:val="7Char"/>
          <w:b w:val="0"/>
          <w:bCs w:val="0"/>
          <w:rtl/>
        </w:rPr>
        <w:t>؟</w:t>
      </w:r>
      <w:r w:rsidRPr="006A3856">
        <w:rPr>
          <w:rStyle w:val="7Char"/>
          <w:b w:val="0"/>
          <w:bCs w:val="0"/>
          <w:rtl/>
        </w:rPr>
        <w:t xml:space="preserve"> </w:t>
      </w:r>
    </w:p>
    <w:p w:rsidR="009D441C" w:rsidRPr="00303A63" w:rsidRDefault="000F387C" w:rsidP="0033191C">
      <w:pPr>
        <w:pStyle w:val="7"/>
        <w:rPr>
          <w:rtl/>
        </w:rPr>
      </w:pPr>
      <w:r w:rsidRPr="000F387C">
        <w:rPr>
          <w:rStyle w:val="8Char"/>
          <w:rtl/>
        </w:rPr>
        <w:t>ج</w:t>
      </w:r>
      <w:r w:rsidR="00111FBF">
        <w:rPr>
          <w:rStyle w:val="8Char"/>
          <w:rtl/>
        </w:rPr>
        <w:t xml:space="preserve">: </w:t>
      </w:r>
      <w:r w:rsidR="009D441C" w:rsidRPr="00303A63">
        <w:rPr>
          <w:rtl/>
        </w:rPr>
        <w:t>يخضع نشاط الجمعية التعاونية الاستهلاكية للزكاة ويطبق عليها أحكام زكاة عروض التجارة</w:t>
      </w:r>
      <w:r w:rsidR="00C86872" w:rsidRPr="00303A63">
        <w:rPr>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وتحسب الزكاة كما يلى</w:t>
      </w:r>
      <w:r w:rsidR="00111FBF">
        <w:rPr>
          <w:rStyle w:val="7Char"/>
          <w:b w:val="0"/>
          <w:bCs w:val="0"/>
          <w:rtl/>
        </w:rPr>
        <w:t xml:space="preserve">: </w:t>
      </w:r>
    </w:p>
    <w:p w:rsidR="009D441C" w:rsidRPr="006A3856" w:rsidRDefault="009D441C" w:rsidP="00570ED7">
      <w:pPr>
        <w:pStyle w:val="Title"/>
        <w:widowControl w:val="0"/>
        <w:numPr>
          <w:ilvl w:val="0"/>
          <w:numId w:val="12"/>
        </w:numPr>
        <w:spacing w:before="0" w:after="0"/>
        <w:ind w:left="641" w:hanging="357"/>
        <w:jc w:val="both"/>
        <w:outlineLvl w:val="9"/>
        <w:rPr>
          <w:rStyle w:val="7Char"/>
          <w:b w:val="0"/>
          <w:bCs w:val="0"/>
          <w:rtl/>
        </w:rPr>
      </w:pPr>
      <w:r w:rsidRPr="006A3856">
        <w:rPr>
          <w:rStyle w:val="7Char"/>
          <w:b w:val="0"/>
          <w:bCs w:val="0"/>
          <w:rtl/>
        </w:rPr>
        <w:t xml:space="preserve">لا تجب الزكاة فى الموجودات الثابتة المقتناة بغرض الاستخدام وليس </w:t>
      </w:r>
      <w:r w:rsidRPr="006A3856">
        <w:rPr>
          <w:rStyle w:val="7Char"/>
          <w:b w:val="0"/>
          <w:bCs w:val="0"/>
          <w:rtl/>
        </w:rPr>
        <w:lastRenderedPageBreak/>
        <w:t>التجارة (النشاط التجاري)</w:t>
      </w:r>
      <w:r w:rsidR="00C86872" w:rsidRPr="006A3856">
        <w:rPr>
          <w:rStyle w:val="7Char"/>
          <w:b w:val="0"/>
          <w:bCs w:val="0"/>
          <w:rtl/>
        </w:rPr>
        <w:t>.</w:t>
      </w:r>
    </w:p>
    <w:p w:rsidR="009D441C" w:rsidRPr="006A3856" w:rsidRDefault="009D441C" w:rsidP="00570ED7">
      <w:pPr>
        <w:pStyle w:val="Title"/>
        <w:widowControl w:val="0"/>
        <w:numPr>
          <w:ilvl w:val="0"/>
          <w:numId w:val="12"/>
        </w:numPr>
        <w:spacing w:before="0" w:after="0"/>
        <w:ind w:left="641" w:hanging="357"/>
        <w:jc w:val="both"/>
        <w:outlineLvl w:val="9"/>
        <w:rPr>
          <w:rStyle w:val="7Char"/>
          <w:b w:val="0"/>
          <w:bCs w:val="0"/>
          <w:rtl/>
        </w:rPr>
      </w:pPr>
      <w:r w:rsidRPr="006A3856">
        <w:rPr>
          <w:rStyle w:val="7Char"/>
          <w:b w:val="0"/>
          <w:bCs w:val="0"/>
          <w:rtl/>
        </w:rPr>
        <w:t>تقويم الموجودات المتداولة مثل</w:t>
      </w:r>
      <w:r w:rsidR="00111FBF">
        <w:rPr>
          <w:rStyle w:val="7Char"/>
          <w:b w:val="0"/>
          <w:bCs w:val="0"/>
          <w:rtl/>
        </w:rPr>
        <w:t xml:space="preserve">: </w:t>
      </w:r>
      <w:r w:rsidRPr="006A3856">
        <w:rPr>
          <w:rStyle w:val="7Char"/>
          <w:b w:val="0"/>
          <w:bCs w:val="0"/>
          <w:rtl/>
        </w:rPr>
        <w:t>البضاعة والذمم والمدينين وأوراق القبض والنقدية لدى البنوك وفى الصندوق</w:t>
      </w:r>
      <w:r w:rsidR="00111FBF">
        <w:rPr>
          <w:rStyle w:val="7Char"/>
          <w:b w:val="0"/>
          <w:bCs w:val="0"/>
          <w:rtl/>
        </w:rPr>
        <w:t xml:space="preserve">: </w:t>
      </w:r>
      <w:r w:rsidR="00F81D98">
        <w:rPr>
          <w:rStyle w:val="7Char"/>
          <w:b w:val="0"/>
          <w:bCs w:val="0"/>
          <w:rtl/>
        </w:rPr>
        <w:t>(</w:t>
      </w:r>
      <w:r w:rsidRPr="006A3856">
        <w:rPr>
          <w:rStyle w:val="7Char"/>
          <w:b w:val="0"/>
          <w:bCs w:val="0"/>
          <w:rtl/>
        </w:rPr>
        <w:t>الموجودات الزكوية</w:t>
      </w:r>
      <w:r w:rsidR="00C86872" w:rsidRPr="006A3856">
        <w:rPr>
          <w:rStyle w:val="7Char"/>
          <w:b w:val="0"/>
          <w:bCs w:val="0"/>
          <w:rtl/>
        </w:rPr>
        <w:t xml:space="preserve"> </w:t>
      </w:r>
      <w:r w:rsidRPr="006A3856">
        <w:rPr>
          <w:rStyle w:val="7Char"/>
          <w:b w:val="0"/>
          <w:bCs w:val="0"/>
          <w:rtl/>
        </w:rPr>
        <w:t>تقوم بسعر السوق</w:t>
      </w:r>
      <w:r w:rsidR="00F81D98">
        <w:rPr>
          <w:rStyle w:val="7Char"/>
          <w:b w:val="0"/>
          <w:bCs w:val="0"/>
          <w:rtl/>
        </w:rPr>
        <w:t>)</w:t>
      </w:r>
      <w:r w:rsidR="00C86872" w:rsidRPr="006A3856">
        <w:rPr>
          <w:rStyle w:val="7Char"/>
          <w:b w:val="0"/>
          <w:bCs w:val="0"/>
          <w:rtl/>
        </w:rPr>
        <w:t>.</w:t>
      </w:r>
      <w:r w:rsidRPr="006A3856">
        <w:rPr>
          <w:rStyle w:val="7Char"/>
          <w:b w:val="0"/>
          <w:bCs w:val="0"/>
          <w:rtl/>
        </w:rPr>
        <w:t xml:space="preserve"> </w:t>
      </w:r>
    </w:p>
    <w:p w:rsidR="009D441C" w:rsidRPr="006A3856" w:rsidRDefault="009D441C" w:rsidP="00570ED7">
      <w:pPr>
        <w:pStyle w:val="Title"/>
        <w:widowControl w:val="0"/>
        <w:numPr>
          <w:ilvl w:val="0"/>
          <w:numId w:val="12"/>
        </w:numPr>
        <w:spacing w:before="0" w:after="0"/>
        <w:ind w:left="641" w:hanging="357"/>
        <w:jc w:val="both"/>
        <w:outlineLvl w:val="9"/>
        <w:rPr>
          <w:rStyle w:val="7Char"/>
          <w:b w:val="0"/>
          <w:bCs w:val="0"/>
          <w:rtl/>
        </w:rPr>
      </w:pPr>
      <w:r w:rsidRPr="006A3856">
        <w:rPr>
          <w:rStyle w:val="7Char"/>
          <w:b w:val="0"/>
          <w:bCs w:val="0"/>
          <w:rtl/>
        </w:rPr>
        <w:t>يطرح من الموجودات الزكوية الالتزامات قصيرة الأجل الحالة</w:t>
      </w:r>
      <w:r w:rsidR="00943769">
        <w:rPr>
          <w:rStyle w:val="7Char"/>
          <w:b w:val="0"/>
          <w:bCs w:val="0"/>
          <w:rtl/>
        </w:rPr>
        <w:t xml:space="preserve">، </w:t>
      </w:r>
      <w:r w:rsidRPr="006A3856">
        <w:rPr>
          <w:rStyle w:val="7Char"/>
          <w:b w:val="0"/>
          <w:bCs w:val="0"/>
          <w:rtl/>
        </w:rPr>
        <w:t>ويمثل الصافى وعاء الزكاة</w:t>
      </w:r>
      <w:r w:rsidR="00943769">
        <w:rPr>
          <w:rStyle w:val="7Char"/>
          <w:b w:val="0"/>
          <w:bCs w:val="0"/>
          <w:rtl/>
        </w:rPr>
        <w:t xml:space="preserve">، </w:t>
      </w:r>
      <w:r w:rsidRPr="006A3856">
        <w:rPr>
          <w:rStyle w:val="7Char"/>
          <w:b w:val="0"/>
          <w:bCs w:val="0"/>
          <w:rtl/>
        </w:rPr>
        <w:t>فإذا وصل الوعاء النصاب تحسب الزكاة بنسبة 2.5 %</w:t>
      </w:r>
      <w:r w:rsidR="00C86872" w:rsidRPr="006A3856">
        <w:rPr>
          <w:rStyle w:val="7Char"/>
          <w:b w:val="0"/>
          <w:bCs w:val="0"/>
          <w:rtl/>
        </w:rPr>
        <w:t>.</w:t>
      </w:r>
      <w:r w:rsidRPr="006A3856">
        <w:rPr>
          <w:rStyle w:val="7Char"/>
          <w:b w:val="0"/>
          <w:bCs w:val="0"/>
          <w:rtl/>
        </w:rPr>
        <w:t xml:space="preserve"> </w:t>
      </w:r>
    </w:p>
    <w:p w:rsidR="009D441C" w:rsidRPr="006A3856" w:rsidRDefault="009D441C" w:rsidP="00570ED7">
      <w:pPr>
        <w:pStyle w:val="Title"/>
        <w:widowControl w:val="0"/>
        <w:numPr>
          <w:ilvl w:val="0"/>
          <w:numId w:val="12"/>
        </w:numPr>
        <w:spacing w:before="0" w:after="0"/>
        <w:ind w:left="641" w:hanging="357"/>
        <w:jc w:val="both"/>
        <w:outlineLvl w:val="9"/>
        <w:rPr>
          <w:rStyle w:val="7Char"/>
          <w:b w:val="0"/>
          <w:bCs w:val="0"/>
          <w:rtl/>
        </w:rPr>
      </w:pPr>
      <w:r w:rsidRPr="006A3856">
        <w:rPr>
          <w:rStyle w:val="7Char"/>
          <w:b w:val="0"/>
          <w:bCs w:val="0"/>
          <w:rtl/>
        </w:rPr>
        <w:t xml:space="preserve">تقسم الزكاة المحسوبة على عدد الأسهم </w:t>
      </w:r>
      <w:r w:rsidR="00F81D98">
        <w:rPr>
          <w:rStyle w:val="7Char"/>
          <w:b w:val="0"/>
          <w:bCs w:val="0"/>
          <w:rtl/>
        </w:rPr>
        <w:t>(</w:t>
      </w:r>
      <w:r w:rsidRPr="006A3856">
        <w:rPr>
          <w:rStyle w:val="7Char"/>
          <w:b w:val="0"/>
          <w:bCs w:val="0"/>
          <w:rtl/>
        </w:rPr>
        <w:t>حيث أن رأس مال الجمعية مكون من أسهم</w:t>
      </w:r>
      <w:r w:rsidR="00F81D98">
        <w:rPr>
          <w:rStyle w:val="7Char"/>
          <w:b w:val="0"/>
          <w:bCs w:val="0"/>
          <w:rtl/>
        </w:rPr>
        <w:t>)</w:t>
      </w:r>
      <w:r w:rsidRPr="006A3856">
        <w:rPr>
          <w:rStyle w:val="7Char"/>
          <w:b w:val="0"/>
          <w:bCs w:val="0"/>
          <w:rtl/>
        </w:rPr>
        <w:t xml:space="preserve"> لتحديد نصيب السهم من الزكاة</w:t>
      </w:r>
      <w:r w:rsidR="00C86872" w:rsidRPr="006A3856">
        <w:rPr>
          <w:rStyle w:val="7Char"/>
          <w:b w:val="0"/>
          <w:bCs w:val="0"/>
          <w:rtl/>
        </w:rPr>
        <w:t>.</w:t>
      </w:r>
    </w:p>
    <w:p w:rsidR="009D441C" w:rsidRPr="006A3856" w:rsidRDefault="009D441C" w:rsidP="00570ED7">
      <w:pPr>
        <w:pStyle w:val="Title"/>
        <w:widowControl w:val="0"/>
        <w:numPr>
          <w:ilvl w:val="0"/>
          <w:numId w:val="12"/>
        </w:numPr>
        <w:spacing w:before="0" w:after="0"/>
        <w:ind w:left="641" w:hanging="357"/>
        <w:jc w:val="both"/>
        <w:outlineLvl w:val="9"/>
        <w:rPr>
          <w:rStyle w:val="7Char"/>
          <w:b w:val="0"/>
          <w:bCs w:val="0"/>
          <w:rtl/>
        </w:rPr>
      </w:pPr>
      <w:r w:rsidRPr="006A3856">
        <w:rPr>
          <w:rStyle w:val="7Char"/>
          <w:b w:val="0"/>
          <w:bCs w:val="0"/>
          <w:rtl/>
        </w:rPr>
        <w:t>تحديد نصيب كل مساهم فى الجمعية من الزكاة</w:t>
      </w:r>
      <w:r w:rsidR="00C86872" w:rsidRPr="006A3856">
        <w:rPr>
          <w:rStyle w:val="7Char"/>
          <w:b w:val="0"/>
          <w:bCs w:val="0"/>
          <w:rtl/>
        </w:rPr>
        <w:t xml:space="preserve"> </w:t>
      </w:r>
      <w:r w:rsidRPr="006A3856">
        <w:rPr>
          <w:rStyle w:val="7Char"/>
          <w:b w:val="0"/>
          <w:bCs w:val="0"/>
          <w:rtl/>
        </w:rPr>
        <w:t>بضرب عدد الأسهم التى يمتلكها فى نصيب السهم من الزكاة</w:t>
      </w:r>
      <w:r w:rsidR="00C86872" w:rsidRPr="006A3856">
        <w:rPr>
          <w:rStyle w:val="7Char"/>
          <w:b w:val="0"/>
          <w:bCs w:val="0"/>
          <w:rtl/>
        </w:rPr>
        <w:t>.</w:t>
      </w:r>
      <w:r w:rsidRPr="006A3856">
        <w:rPr>
          <w:rStyle w:val="7Char"/>
          <w:b w:val="0"/>
          <w:bCs w:val="0"/>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إخراج الزكاة من أعيان البضاعة</w:t>
      </w:r>
      <w:r w:rsidR="00C86872" w:rsidRPr="006A3856">
        <w:rPr>
          <w:rStyle w:val="7Char"/>
          <w:rtl/>
        </w:rPr>
        <w:t>.</w:t>
      </w:r>
    </w:p>
    <w:p w:rsidR="009D441C" w:rsidRPr="00816978" w:rsidRDefault="000F387C" w:rsidP="0033191C">
      <w:pPr>
        <w:pStyle w:val="7"/>
        <w:rPr>
          <w:rtl/>
        </w:rPr>
      </w:pPr>
      <w:r w:rsidRPr="000F387C">
        <w:rPr>
          <w:rStyle w:val="8Char"/>
          <w:rtl/>
        </w:rPr>
        <w:t>س</w:t>
      </w:r>
      <w:r w:rsidR="00111FBF">
        <w:rPr>
          <w:rStyle w:val="8Char"/>
          <w:rtl/>
        </w:rPr>
        <w:t xml:space="preserve">: </w:t>
      </w:r>
      <w:r w:rsidR="009D441C" w:rsidRPr="00816978">
        <w:rPr>
          <w:rtl/>
        </w:rPr>
        <w:t>هل يجوز إخراج الزكاة عيناً من الأشياء التى يتعامل فيها التاجر</w:t>
      </w:r>
      <w:r w:rsidR="00C86872" w:rsidRPr="00816978">
        <w:rPr>
          <w:rtl/>
        </w:rPr>
        <w:t>؟</w:t>
      </w:r>
      <w:r w:rsidR="009D441C" w:rsidRPr="00816978">
        <w:rPr>
          <w:rtl/>
        </w:rPr>
        <w:t xml:space="preserve"> فعلى سبيل المثال تاجر يتعامل فى الملابس الجاهزة</w:t>
      </w:r>
      <w:r w:rsidR="00943769">
        <w:rPr>
          <w:rtl/>
        </w:rPr>
        <w:t xml:space="preserve">، </w:t>
      </w:r>
      <w:r w:rsidR="009D441C" w:rsidRPr="00816978">
        <w:rPr>
          <w:rtl/>
        </w:rPr>
        <w:t>فهل يجوز أن يخرج الزكاة منها</w:t>
      </w:r>
      <w:r w:rsidR="00C86872" w:rsidRPr="00816978">
        <w:rPr>
          <w:rtl/>
        </w:rPr>
        <w:t>؟</w:t>
      </w:r>
      <w:r w:rsidR="009D441C" w:rsidRPr="00816978">
        <w:rPr>
          <w:rtl/>
        </w:rPr>
        <w:t xml:space="preserve"> </w:t>
      </w:r>
    </w:p>
    <w:p w:rsidR="009D441C" w:rsidRPr="00816978" w:rsidRDefault="000F387C" w:rsidP="0033191C">
      <w:pPr>
        <w:pStyle w:val="7"/>
        <w:rPr>
          <w:rtl/>
        </w:rPr>
      </w:pPr>
      <w:r w:rsidRPr="000F387C">
        <w:rPr>
          <w:rStyle w:val="8Char"/>
          <w:rtl/>
        </w:rPr>
        <w:t>ج</w:t>
      </w:r>
      <w:r w:rsidR="00111FBF">
        <w:rPr>
          <w:rStyle w:val="8Char"/>
          <w:rtl/>
        </w:rPr>
        <w:t xml:space="preserve">: </w:t>
      </w:r>
      <w:r w:rsidR="009D441C" w:rsidRPr="00816978">
        <w:rPr>
          <w:rtl/>
        </w:rPr>
        <w:t>تجب الزكاة فى عين البضاعة بعد تقويمها نقداً على أساس القيمة السوقية وقت حلول الزكاة</w:t>
      </w:r>
      <w:r w:rsidR="00943769">
        <w:rPr>
          <w:rtl/>
        </w:rPr>
        <w:t xml:space="preserve">، </w:t>
      </w:r>
      <w:r w:rsidR="009D441C" w:rsidRPr="00816978">
        <w:rPr>
          <w:rtl/>
        </w:rPr>
        <w:t>ففي مثل هذه الحالة</w:t>
      </w:r>
      <w:r w:rsidR="00111FBF" w:rsidRPr="00816978">
        <w:rPr>
          <w:rtl/>
        </w:rPr>
        <w:t xml:space="preserve">: </w:t>
      </w:r>
      <w:r w:rsidR="009D441C" w:rsidRPr="00816978">
        <w:rPr>
          <w:rtl/>
        </w:rPr>
        <w:t>تحسب الزكاة على عروض التجارة وتقوم بالنقود</w:t>
      </w:r>
      <w:r w:rsidR="00943769">
        <w:rPr>
          <w:rtl/>
        </w:rPr>
        <w:t xml:space="preserve">، </w:t>
      </w:r>
      <w:r w:rsidR="009D441C" w:rsidRPr="00816978">
        <w:rPr>
          <w:rtl/>
        </w:rPr>
        <w:t>ثم يتم ترجمة النقود إلى بضاعة</w:t>
      </w:r>
      <w:r w:rsidR="00C86872" w:rsidRPr="00816978">
        <w:rPr>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ومما يجب الإشارة إليه أنه لا يجوز إخراج البضاعة التالفة أو المعيبة أو الكاسدة بطيئة الحركة للتخلص منها فى صورة زكاة</w:t>
      </w:r>
      <w:r w:rsidR="00C86872" w:rsidRPr="006A3856">
        <w:rPr>
          <w:rStyle w:val="7Char"/>
          <w:b w:val="0"/>
          <w:bCs w:val="0"/>
          <w:rtl/>
        </w:rPr>
        <w:t xml:space="preserve"> </w:t>
      </w:r>
      <w:r w:rsidRPr="006A3856">
        <w:rPr>
          <w:rStyle w:val="7Char"/>
          <w:b w:val="0"/>
          <w:bCs w:val="0"/>
          <w:rtl/>
        </w:rPr>
        <w:t>بل تكون الزكاة من أوسطها</w:t>
      </w:r>
      <w:r w:rsidR="00C86872" w:rsidRPr="006A3856">
        <w:rPr>
          <w:rStyle w:val="7Char"/>
          <w:b w:val="0"/>
          <w:bCs w:val="0"/>
          <w:rtl/>
        </w:rPr>
        <w:t>.</w:t>
      </w:r>
      <w:r w:rsidRPr="006A3856">
        <w:rPr>
          <w:rStyle w:val="7Char"/>
          <w:b w:val="0"/>
          <w:bCs w:val="0"/>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lastRenderedPageBreak/>
        <w:t xml:space="preserve"> كما يجوز استبدال صنف من البضاعة مكان صنف آخر</w:t>
      </w:r>
      <w:r w:rsidR="00943769">
        <w:rPr>
          <w:rStyle w:val="7Char"/>
          <w:b w:val="0"/>
          <w:bCs w:val="0"/>
          <w:rtl/>
        </w:rPr>
        <w:t xml:space="preserve">، </w:t>
      </w:r>
      <w:r w:rsidRPr="006A3856">
        <w:rPr>
          <w:rStyle w:val="7Char"/>
          <w:b w:val="0"/>
          <w:bCs w:val="0"/>
          <w:rtl/>
        </w:rPr>
        <w:t>والعبرة</w:t>
      </w:r>
      <w:r w:rsidR="00111FBF">
        <w:rPr>
          <w:rStyle w:val="7Char"/>
          <w:b w:val="0"/>
          <w:bCs w:val="0"/>
          <w:rtl/>
        </w:rPr>
        <w:t xml:space="preserve">: </w:t>
      </w:r>
      <w:r w:rsidRPr="006A3856">
        <w:rPr>
          <w:rStyle w:val="7Char"/>
          <w:b w:val="0"/>
          <w:bCs w:val="0"/>
          <w:rtl/>
        </w:rPr>
        <w:t>هى مصلحة الفقير</w:t>
      </w:r>
      <w:r w:rsidR="00C86872" w:rsidRPr="006A3856">
        <w:rPr>
          <w:rStyle w:val="7Char"/>
          <w:b w:val="0"/>
          <w:bCs w:val="0"/>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كما يجوز للتاجر خلال العام أن يخرج دفعات من الزكاة نقداً أو عينا على أن تتم التسوية فى نهاية الحول</w:t>
      </w:r>
      <w:r w:rsidR="00C86872" w:rsidRPr="006A3856">
        <w:rPr>
          <w:rStyle w:val="7Char"/>
          <w:b w:val="0"/>
          <w:bCs w:val="0"/>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 زكاة الشركات التى تعمل فى مجال حرام</w:t>
      </w:r>
      <w:r w:rsidR="00C86872" w:rsidRPr="006A3856">
        <w:rPr>
          <w:rStyle w:val="7Char"/>
          <w:rtl/>
        </w:rPr>
        <w:t>.</w:t>
      </w:r>
    </w:p>
    <w:p w:rsidR="009D441C" w:rsidRPr="00816978" w:rsidRDefault="000F387C" w:rsidP="0033191C">
      <w:pPr>
        <w:pStyle w:val="7"/>
        <w:rPr>
          <w:rtl/>
        </w:rPr>
      </w:pPr>
      <w:r w:rsidRPr="000F387C">
        <w:rPr>
          <w:rStyle w:val="8Char"/>
          <w:rtl/>
        </w:rPr>
        <w:t>س</w:t>
      </w:r>
      <w:r w:rsidR="00111FBF">
        <w:rPr>
          <w:rStyle w:val="8Char"/>
          <w:rtl/>
        </w:rPr>
        <w:t xml:space="preserve">: </w:t>
      </w:r>
      <w:r w:rsidR="009D441C" w:rsidRPr="00816978">
        <w:rPr>
          <w:rtl/>
        </w:rPr>
        <w:t>شركة تقوم بتصنيع وتجارة الخمور التى أفتى الفقهاء بحرمتها</w:t>
      </w:r>
      <w:r w:rsidR="00943769">
        <w:rPr>
          <w:rtl/>
        </w:rPr>
        <w:t xml:space="preserve">، </w:t>
      </w:r>
      <w:r w:rsidR="009D441C" w:rsidRPr="00816978">
        <w:rPr>
          <w:rtl/>
        </w:rPr>
        <w:t>فهل عليها زكاة</w:t>
      </w:r>
      <w:r w:rsidR="00C86872" w:rsidRPr="00816978">
        <w:rPr>
          <w:rtl/>
        </w:rPr>
        <w:t>؟</w:t>
      </w:r>
      <w:r w:rsidR="009D441C" w:rsidRPr="00816978">
        <w:rPr>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(يقاس على ذلك زراعة وصناعة وتجارة وخدمات البيرة والدخان والمسكرات والمفترات)</w:t>
      </w:r>
      <w:r w:rsidR="00C86872" w:rsidRPr="006A3856">
        <w:rPr>
          <w:rStyle w:val="7Char"/>
          <w:b w:val="0"/>
          <w:bCs w:val="0"/>
          <w:rtl/>
        </w:rPr>
        <w:t>.</w:t>
      </w:r>
    </w:p>
    <w:p w:rsidR="009D441C" w:rsidRPr="00816978" w:rsidRDefault="000F387C" w:rsidP="0033191C">
      <w:pPr>
        <w:pStyle w:val="7"/>
        <w:rPr>
          <w:rtl/>
        </w:rPr>
      </w:pPr>
      <w:r w:rsidRPr="000F387C">
        <w:rPr>
          <w:rStyle w:val="8Char"/>
          <w:rtl/>
        </w:rPr>
        <w:t>ج</w:t>
      </w:r>
      <w:r w:rsidR="00111FBF">
        <w:rPr>
          <w:rStyle w:val="8Char"/>
          <w:rtl/>
        </w:rPr>
        <w:t xml:space="preserve">: </w:t>
      </w:r>
      <w:r w:rsidR="009D441C" w:rsidRPr="00816978">
        <w:rPr>
          <w:rtl/>
        </w:rPr>
        <w:t>يُحَرَّمُ على المسلم أن يتعامل بالحرام إلاّ عند الضرورة التى تؤدى إلى هلاك النفس أو هلاك أحد أعضاء الجسد</w:t>
      </w:r>
      <w:r w:rsidR="00943769">
        <w:rPr>
          <w:rtl/>
        </w:rPr>
        <w:t xml:space="preserve">، </w:t>
      </w:r>
      <w:r w:rsidR="009D441C" w:rsidRPr="00816978">
        <w:rPr>
          <w:rtl/>
        </w:rPr>
        <w:t>وتأسيساً على ذلك</w:t>
      </w:r>
      <w:r w:rsidR="00111FBF" w:rsidRPr="00816978">
        <w:rPr>
          <w:rtl/>
        </w:rPr>
        <w:t xml:space="preserve">: </w:t>
      </w:r>
      <w:r w:rsidR="009D441C" w:rsidRPr="00816978">
        <w:rPr>
          <w:rtl/>
        </w:rPr>
        <w:t>فالأموال المستثمرة فى أنشطة محرمة حرام وكذلك ما يأتى منها من عائد حرام</w:t>
      </w:r>
      <w:r w:rsidR="00C86872" w:rsidRPr="00816978">
        <w:rPr>
          <w:rtl/>
        </w:rPr>
        <w:t>.</w:t>
      </w:r>
    </w:p>
    <w:p w:rsidR="009D441C" w:rsidRPr="006A3856" w:rsidRDefault="006C43BB"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w:t>
      </w:r>
      <w:r w:rsidR="009D441C" w:rsidRPr="006A3856">
        <w:rPr>
          <w:rStyle w:val="7Char"/>
          <w:b w:val="0"/>
          <w:bCs w:val="0"/>
          <w:rtl/>
        </w:rPr>
        <w:t>وفى ظل تحكيم التشريع الإسلامى</w:t>
      </w:r>
      <w:r w:rsidR="00111FBF">
        <w:rPr>
          <w:rStyle w:val="7Char"/>
          <w:b w:val="0"/>
          <w:bCs w:val="0"/>
          <w:rtl/>
        </w:rPr>
        <w:t xml:space="preserve">: </w:t>
      </w:r>
      <w:r w:rsidR="009D441C" w:rsidRPr="006A3856">
        <w:rPr>
          <w:rStyle w:val="7Char"/>
          <w:b w:val="0"/>
          <w:bCs w:val="0"/>
          <w:rtl/>
        </w:rPr>
        <w:t>تصادر هذه الأموال تماماً ولا يسمح بمثل هذه الأنشطة</w:t>
      </w:r>
      <w:r w:rsidR="00C86872" w:rsidRPr="006A3856">
        <w:rPr>
          <w:rStyle w:val="7Char"/>
          <w:b w:val="0"/>
          <w:bCs w:val="0"/>
          <w:rtl/>
        </w:rPr>
        <w:t>.</w:t>
      </w:r>
    </w:p>
    <w:p w:rsidR="009D441C" w:rsidRPr="00816978" w:rsidRDefault="009D441C" w:rsidP="0033191C">
      <w:pPr>
        <w:pStyle w:val="7"/>
        <w:rPr>
          <w:rtl/>
        </w:rPr>
      </w:pPr>
      <w:r w:rsidRPr="00816978">
        <w:rPr>
          <w:rtl/>
        </w:rPr>
        <w:t>وعند التوبة والاستغفار والعزم الأكيد على عدم العودة للتعامل بالحرام</w:t>
      </w:r>
      <w:r w:rsidR="00111FBF" w:rsidRPr="00816978">
        <w:rPr>
          <w:rtl/>
        </w:rPr>
        <w:t xml:space="preserve">: </w:t>
      </w:r>
      <w:r w:rsidRPr="00816978">
        <w:rPr>
          <w:rtl/>
        </w:rPr>
        <w:t>يزكى أصل المال فقط الذى بدأ به النشاط على أن يوجهه إلى نشاط آخر حلال</w:t>
      </w:r>
      <w:r w:rsidR="00943769">
        <w:rPr>
          <w:rtl/>
        </w:rPr>
        <w:t xml:space="preserve">، </w:t>
      </w:r>
      <w:r w:rsidRPr="00816978">
        <w:rPr>
          <w:rtl/>
        </w:rPr>
        <w:t>مصداقاً لقول الله تبارك وتعالى</w:t>
      </w:r>
      <w:r w:rsidR="00111FBF" w:rsidRPr="00816978">
        <w:rPr>
          <w:rtl/>
        </w:rPr>
        <w:t>:</w:t>
      </w:r>
      <w:r w:rsidR="00816978">
        <w:rPr>
          <w:rtl/>
        </w:rPr>
        <w:t xml:space="preserve"> </w:t>
      </w:r>
      <w:r w:rsidR="00816978">
        <w:rPr>
          <w:color w:val="000000"/>
          <w:szCs w:val="28"/>
          <w:shd w:val="clear" w:color="auto" w:fill="FFFFFF"/>
          <w:rtl/>
        </w:rPr>
        <w:t>﴿</w:t>
      </w:r>
      <w:r w:rsidR="00816978" w:rsidRPr="00816978">
        <w:rPr>
          <w:rStyle w:val="6Char"/>
          <w:rtl/>
        </w:rPr>
        <w:t>وَإِنْ تُبْتُمْ فَلَكُمْ رُءُوسُ أَمْوَالِكُمْ لَا تَظْلِمُونَ وَلَا تُظْلَمُونَ٢٧٩</w:t>
      </w:r>
      <w:r w:rsidR="00816978">
        <w:rPr>
          <w:color w:val="000000"/>
          <w:szCs w:val="28"/>
          <w:shd w:val="clear" w:color="auto" w:fill="FFFFFF"/>
          <w:rtl/>
        </w:rPr>
        <w:t>﴾</w:t>
      </w:r>
      <w:r w:rsidR="00816978" w:rsidRPr="00816978">
        <w:rPr>
          <w:rStyle w:val="9Char"/>
          <w:rtl/>
        </w:rPr>
        <w:t xml:space="preserve"> [البقرة: 279]</w:t>
      </w:r>
      <w:r w:rsidR="00943769">
        <w:rPr>
          <w:rtl/>
        </w:rPr>
        <w:t xml:space="preserve">، </w:t>
      </w:r>
      <w:r w:rsidRPr="00816978">
        <w:rPr>
          <w:rtl/>
        </w:rPr>
        <w:t>أما ما تجمع من مال حرام (الأرباح) يتم التخلص منه فى وجوه الخير</w:t>
      </w:r>
      <w:r w:rsidR="00C86872" w:rsidRPr="00816978">
        <w:rPr>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ولا يجوز التعامل فى أسهم شركات المساهمة التى تتعامل فى الحرام</w:t>
      </w:r>
      <w:r w:rsidR="00C86872" w:rsidRPr="006A3856">
        <w:rPr>
          <w:rStyle w:val="7Char"/>
          <w:b w:val="0"/>
          <w:bCs w:val="0"/>
          <w:rtl/>
        </w:rPr>
        <w:t xml:space="preserve"> </w:t>
      </w:r>
      <w:r w:rsidRPr="006A3856">
        <w:rPr>
          <w:rStyle w:val="7Char"/>
          <w:b w:val="0"/>
          <w:bCs w:val="0"/>
          <w:rtl/>
        </w:rPr>
        <w:t xml:space="preserve">ويجب </w:t>
      </w:r>
      <w:r w:rsidRPr="006A3856">
        <w:rPr>
          <w:rStyle w:val="7Char"/>
          <w:b w:val="0"/>
          <w:bCs w:val="0"/>
          <w:rtl/>
        </w:rPr>
        <w:lastRenderedPageBreak/>
        <w:t>مصادرة أموال تلك الشركات وتصفيتها</w:t>
      </w:r>
      <w:r w:rsidR="00943769">
        <w:rPr>
          <w:rStyle w:val="7Char"/>
          <w:b w:val="0"/>
          <w:bCs w:val="0"/>
          <w:rtl/>
        </w:rPr>
        <w:t xml:space="preserve">، </w:t>
      </w:r>
      <w:r w:rsidRPr="006A3856">
        <w:rPr>
          <w:rStyle w:val="7Char"/>
          <w:b w:val="0"/>
          <w:bCs w:val="0"/>
          <w:rtl/>
        </w:rPr>
        <w:t>ويرد للناس أصل الأموال</w:t>
      </w:r>
      <w:r w:rsidR="00943769">
        <w:rPr>
          <w:rStyle w:val="7Char"/>
          <w:b w:val="0"/>
          <w:bCs w:val="0"/>
          <w:rtl/>
        </w:rPr>
        <w:t xml:space="preserve">، </w:t>
      </w:r>
      <w:r w:rsidRPr="006A3856">
        <w:rPr>
          <w:rStyle w:val="7Char"/>
          <w:b w:val="0"/>
          <w:bCs w:val="0"/>
          <w:rtl/>
        </w:rPr>
        <w:t>ويتم التخلص من الباقى فى وجوه الخير كما سبق الإيضاح</w:t>
      </w:r>
      <w:r w:rsidR="00C86872" w:rsidRPr="006A3856">
        <w:rPr>
          <w:rStyle w:val="7Char"/>
          <w:b w:val="0"/>
          <w:bCs w:val="0"/>
          <w:rtl/>
        </w:rPr>
        <w:t>.</w:t>
      </w:r>
    </w:p>
    <w:p w:rsidR="009D441C" w:rsidRPr="00EA549E" w:rsidRDefault="009D441C" w:rsidP="0033191C">
      <w:pPr>
        <w:pStyle w:val="2"/>
        <w:rPr>
          <w:rtl/>
        </w:rPr>
      </w:pPr>
      <w:bookmarkStart w:id="23" w:name="_Toc466919227"/>
      <w:r w:rsidRPr="00D21521">
        <w:rPr>
          <w:rtl/>
        </w:rPr>
        <w:t>(2-8)- حس</w:t>
      </w:r>
      <w:r w:rsidRPr="00EA549E">
        <w:rPr>
          <w:rtl/>
        </w:rPr>
        <w:t>اب زكاة النشاط الصناعى</w:t>
      </w:r>
      <w:bookmarkEnd w:id="23"/>
    </w:p>
    <w:p w:rsidR="009D441C" w:rsidRPr="006A3856" w:rsidRDefault="009D441C" w:rsidP="0033191C">
      <w:pPr>
        <w:widowControl w:val="0"/>
        <w:ind w:firstLine="284"/>
        <w:jc w:val="both"/>
        <w:rPr>
          <w:rStyle w:val="7Char"/>
          <w:rtl/>
        </w:rPr>
      </w:pPr>
      <w:r w:rsidRPr="006A3856">
        <w:rPr>
          <w:rStyle w:val="7Char"/>
          <w:rtl/>
        </w:rPr>
        <w:t>‌‌‌‌‌‌‌‌‌‌</w:t>
      </w:r>
      <w:r w:rsidR="00111FBF">
        <w:rPr>
          <w:rStyle w:val="7Char"/>
          <w:rtl/>
        </w:rPr>
        <w:t xml:space="preserve">* </w:t>
      </w:r>
      <w:r w:rsidRPr="006A3856">
        <w:rPr>
          <w:rStyle w:val="7Char"/>
          <w:rtl/>
        </w:rPr>
        <w:t>تتمثل الأحكام العامة لحساب زكاة النشاط الصناعى فى الآتى</w:t>
      </w:r>
      <w:r w:rsidR="00111FBF">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يخضع النشاط الصناعى للزكاة لأنه من مصادر الكسب الحلال الطيب</w:t>
      </w:r>
      <w:r w:rsidR="00943769">
        <w:rPr>
          <w:rStyle w:val="7Char"/>
          <w:rtl/>
        </w:rPr>
        <w:t xml:space="preserve">، </w:t>
      </w:r>
      <w:r w:rsidR="009D441C" w:rsidRPr="006A3856">
        <w:rPr>
          <w:rStyle w:val="7Char"/>
          <w:rtl/>
        </w:rPr>
        <w:t>وفقاً لعموم آيات الزكاة</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يطبق عليه أحكام زكاة عروض التجارة وهو الرأى الراجح ويرى بعض الفقهاء قياسها على زكاة الزروع والثمار</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يحدد صاحب المصنع ميعاداً سنوياً لحساب وأداء الزكاة</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يقوم صاحب المصنع فى نهاية الحول بجرد وتقويم الأموال التى عنده والخاضعة للزكاة</w:t>
      </w:r>
      <w:r w:rsidR="00C86872" w:rsidRPr="006A3856">
        <w:rPr>
          <w:rStyle w:val="7Char"/>
          <w:rtl/>
        </w:rPr>
        <w:t>.</w:t>
      </w:r>
    </w:p>
    <w:p w:rsidR="009D441C" w:rsidRPr="00354F88" w:rsidRDefault="00111FBF" w:rsidP="0033191C">
      <w:pPr>
        <w:pStyle w:val="7"/>
        <w:rPr>
          <w:rtl/>
        </w:rPr>
      </w:pPr>
      <w:r w:rsidRPr="00354F88">
        <w:rPr>
          <w:rtl/>
        </w:rPr>
        <w:t xml:space="preserve">* </w:t>
      </w:r>
      <w:r w:rsidR="009D441C" w:rsidRPr="00354F88">
        <w:rPr>
          <w:rtl/>
        </w:rPr>
        <w:t>ويطرح منها ما عليه من التزامات قصيرة الأجل</w:t>
      </w:r>
      <w:r w:rsidR="00C86872" w:rsidRPr="00354F88">
        <w:rPr>
          <w:rtl/>
        </w:rPr>
        <w:t xml:space="preserve"> </w:t>
      </w:r>
      <w:r w:rsidR="009D441C" w:rsidRPr="00354F88">
        <w:rPr>
          <w:rtl/>
        </w:rPr>
        <w:t>واجبة الأداء</w:t>
      </w:r>
      <w:r w:rsidR="00C86872" w:rsidRPr="00354F88">
        <w:rPr>
          <w:rtl/>
        </w:rPr>
        <w:t>.</w:t>
      </w:r>
    </w:p>
    <w:p w:rsidR="009D441C" w:rsidRPr="00354F88" w:rsidRDefault="00111FBF" w:rsidP="0033191C">
      <w:pPr>
        <w:pStyle w:val="7"/>
        <w:rPr>
          <w:rtl/>
        </w:rPr>
      </w:pPr>
      <w:r w:rsidRPr="00354F88">
        <w:rPr>
          <w:rtl/>
        </w:rPr>
        <w:t xml:space="preserve">* </w:t>
      </w:r>
      <w:r w:rsidR="009D441C" w:rsidRPr="00354F88">
        <w:rPr>
          <w:rtl/>
        </w:rPr>
        <w:t>يتمثل الوعاء فى الفرق بين الأموال الزكوية (الأصول المتداولة) والالتزامات الواجبة الخصم</w:t>
      </w:r>
      <w:r w:rsidR="00C86872" w:rsidRPr="00354F88">
        <w:rPr>
          <w:rtl/>
        </w:rPr>
        <w:t xml:space="preserve"> </w:t>
      </w:r>
      <w:r w:rsidR="009D441C" w:rsidRPr="00354F88">
        <w:rPr>
          <w:rtl/>
        </w:rPr>
        <w:t>(الخصوم المتداولة</w:t>
      </w:r>
      <w:r w:rsidR="00F81D98" w:rsidRPr="00354F88">
        <w:rPr>
          <w:rtl/>
        </w:rPr>
        <w:t>)</w:t>
      </w:r>
      <w:r w:rsidR="00C86872" w:rsidRPr="00354F88">
        <w:rP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إذا وصل الوعاء النصاب وهو ما يعادل 85 جراماً من الذهب تحسب الزكاة على أساس نسبة 2.5% سنوياً</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إذا كان المصنع شركة</w:t>
      </w:r>
      <w:r w:rsidR="00943769">
        <w:rPr>
          <w:rStyle w:val="7Char"/>
          <w:rtl/>
        </w:rPr>
        <w:t xml:space="preserve">، </w:t>
      </w:r>
      <w:r w:rsidR="009D441C" w:rsidRPr="006A3856">
        <w:rPr>
          <w:rStyle w:val="7Char"/>
          <w:rtl/>
        </w:rPr>
        <w:t>توزع الزكاة بين الشركاء بنسبة رؤوس الأموال</w:t>
      </w:r>
      <w:r w:rsidR="00C86872" w:rsidRPr="006A3856">
        <w:rPr>
          <w:rStyle w:val="7Char"/>
          <w:rtl/>
        </w:rPr>
        <w:t>.</w:t>
      </w:r>
      <w:r w:rsidR="009D441C" w:rsidRPr="006A3856">
        <w:rPr>
          <w:rStyle w:val="7Char"/>
          <w:rtl/>
        </w:rPr>
        <w:t xml:space="preserve"> </w:t>
      </w:r>
    </w:p>
    <w:p w:rsidR="00354F88" w:rsidRDefault="009D441C" w:rsidP="0033191C">
      <w:pPr>
        <w:widowControl w:val="0"/>
        <w:ind w:firstLine="284"/>
        <w:jc w:val="both"/>
        <w:rPr>
          <w:rStyle w:val="7Char"/>
          <w:rtl/>
        </w:rPr>
      </w:pPr>
      <w:r w:rsidRPr="006A3856">
        <w:rPr>
          <w:rStyle w:val="7Char"/>
          <w:rtl/>
        </w:rPr>
        <w:t>وفى الصفحة التالية نموذج تطبيقى على حساب</w:t>
      </w:r>
      <w:r w:rsidR="00C86872" w:rsidRPr="006A3856">
        <w:rPr>
          <w:rStyle w:val="7Char"/>
          <w:rtl/>
        </w:rPr>
        <w:t xml:space="preserve"> </w:t>
      </w:r>
      <w:r w:rsidRPr="006A3856">
        <w:rPr>
          <w:rStyle w:val="7Char"/>
          <w:rtl/>
        </w:rPr>
        <w:t>زكاة الصناعة</w:t>
      </w:r>
      <w:r w:rsidR="00C86872" w:rsidRPr="006A3856">
        <w:rPr>
          <w:rStyle w:val="7Char"/>
          <w:rtl/>
        </w:rPr>
        <w:t>.</w:t>
      </w:r>
    </w:p>
    <w:p w:rsidR="009D441C" w:rsidRPr="00354F88" w:rsidRDefault="009D441C" w:rsidP="0033191C">
      <w:pPr>
        <w:pStyle w:val="8"/>
        <w:rPr>
          <w:rtl/>
        </w:rPr>
      </w:pPr>
      <w:r w:rsidRPr="00354F88">
        <w:rPr>
          <w:rtl/>
        </w:rPr>
        <w:t>نموذج تطبيقى على</w:t>
      </w:r>
      <w:r w:rsidR="00354F88">
        <w:rPr>
          <w:rtl/>
        </w:rPr>
        <w:t>:</w:t>
      </w:r>
    </w:p>
    <w:p w:rsidR="009D441C" w:rsidRPr="00354F88" w:rsidRDefault="009D441C" w:rsidP="0033191C">
      <w:pPr>
        <w:pStyle w:val="7"/>
        <w:rPr>
          <w:rtl/>
        </w:rPr>
      </w:pPr>
      <w:r w:rsidRPr="00354F88">
        <w:rPr>
          <w:rtl/>
        </w:rPr>
        <w:t>حساب الزكاة على نشاط صناعى</w:t>
      </w:r>
    </w:p>
    <w:p w:rsidR="009D441C" w:rsidRPr="00B57BB0" w:rsidRDefault="009D441C" w:rsidP="00B57BB0">
      <w:pPr>
        <w:pStyle w:val="8"/>
        <w:jc w:val="center"/>
        <w:rPr>
          <w:rtl/>
        </w:rPr>
      </w:pPr>
      <w:r w:rsidRPr="00B57BB0">
        <w:rPr>
          <w:rtl/>
        </w:rPr>
        <w:lastRenderedPageBreak/>
        <w:t>قائمة حساب الزكاة</w:t>
      </w:r>
    </w:p>
    <w:tbl>
      <w:tblPr>
        <w:bidiVisual/>
        <w:tblW w:w="0" w:type="auto"/>
        <w:jc w:val="center"/>
        <w:tblBorders>
          <w:top w:val="thinThickSmallGap" w:sz="18" w:space="0" w:color="auto"/>
          <w:left w:val="thinThickSmallGap" w:sz="18" w:space="0" w:color="auto"/>
          <w:bottom w:val="thinThickSmallGap" w:sz="18" w:space="0" w:color="auto"/>
          <w:right w:val="thinThickSmallGap" w:sz="18" w:space="0" w:color="auto"/>
          <w:insideH w:val="double" w:sz="6" w:space="0" w:color="auto"/>
          <w:insideV w:val="thinThickSmallGap" w:sz="18" w:space="0" w:color="auto"/>
        </w:tblBorders>
        <w:tblLayout w:type="fixed"/>
        <w:tblLook w:val="0000" w:firstRow="0" w:lastRow="0" w:firstColumn="0" w:lastColumn="0" w:noHBand="0" w:noVBand="0"/>
      </w:tblPr>
      <w:tblGrid>
        <w:gridCol w:w="2916"/>
        <w:gridCol w:w="961"/>
        <w:gridCol w:w="1057"/>
      </w:tblGrid>
      <w:tr w:rsidR="009D441C" w:rsidRPr="008302FD" w:rsidTr="005F0A71">
        <w:trPr>
          <w:jc w:val="center"/>
        </w:trPr>
        <w:tc>
          <w:tcPr>
            <w:tcW w:w="2916" w:type="dxa"/>
            <w:tcBorders>
              <w:bottom w:val="nil"/>
              <w:right w:val="double" w:sz="6" w:space="0" w:color="auto"/>
            </w:tcBorders>
          </w:tcPr>
          <w:p w:rsidR="009D441C" w:rsidRPr="006A3856" w:rsidRDefault="00111FBF" w:rsidP="0033191C">
            <w:pPr>
              <w:pStyle w:val="7"/>
              <w:ind w:firstLine="0"/>
              <w:jc w:val="center"/>
              <w:rPr>
                <w:rFonts w:cs="Simplified Arabic"/>
                <w:w w:val="120"/>
                <w:sz w:val="30"/>
                <w:szCs w:val="24"/>
                <w:rtl/>
              </w:rPr>
            </w:pPr>
            <w:r w:rsidRPr="00354F88">
              <w:rPr>
                <w:rtl/>
              </w:rPr>
              <w:t xml:space="preserve">* </w:t>
            </w:r>
            <w:r w:rsidR="009D441C" w:rsidRPr="00354F88">
              <w:rPr>
                <w:rtl/>
              </w:rPr>
              <w:t>الأموال الزكوية</w:t>
            </w:r>
            <w:r w:rsidR="00C86872" w:rsidRPr="00354F88">
              <w:rPr>
                <w:rtl/>
              </w:rPr>
              <w:t>.</w:t>
            </w:r>
          </w:p>
        </w:tc>
        <w:tc>
          <w:tcPr>
            <w:tcW w:w="961" w:type="dxa"/>
            <w:tcBorders>
              <w:left w:val="double" w:sz="6" w:space="0" w:color="auto"/>
              <w:bottom w:val="nil"/>
              <w:right w:val="double" w:sz="6" w:space="0" w:color="auto"/>
            </w:tcBorders>
          </w:tcPr>
          <w:p w:rsidR="009D441C" w:rsidRDefault="009D441C" w:rsidP="0033191C">
            <w:pPr>
              <w:pStyle w:val="7"/>
              <w:ind w:firstLine="0"/>
              <w:jc w:val="center"/>
              <w:rPr>
                <w:rFonts w:cs="Simplified Arabic"/>
                <w:b/>
                <w:bCs/>
                <w:w w:val="120"/>
                <w:sz w:val="30"/>
                <w:szCs w:val="24"/>
                <w:rtl/>
              </w:rPr>
            </w:pPr>
          </w:p>
        </w:tc>
        <w:tc>
          <w:tcPr>
            <w:tcW w:w="1057" w:type="dxa"/>
            <w:tcBorders>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916"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54F88">
              <w:rPr>
                <w:rtl/>
              </w:rPr>
              <w:t xml:space="preserve"> الإنتاج التام </w:t>
            </w:r>
          </w:p>
        </w:tc>
        <w:tc>
          <w:tcPr>
            <w:tcW w:w="961"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54F88">
              <w:rPr>
                <w:rtl/>
              </w:rPr>
              <w:t>3500</w:t>
            </w:r>
          </w:p>
        </w:tc>
        <w:tc>
          <w:tcPr>
            <w:tcW w:w="1057"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916"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54F88">
              <w:rPr>
                <w:rtl/>
              </w:rPr>
              <w:t xml:space="preserve"> الإنتاج تحت التشغيل </w:t>
            </w:r>
          </w:p>
        </w:tc>
        <w:tc>
          <w:tcPr>
            <w:tcW w:w="961"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54F88">
              <w:rPr>
                <w:rtl/>
              </w:rPr>
              <w:t>1500</w:t>
            </w:r>
          </w:p>
        </w:tc>
        <w:tc>
          <w:tcPr>
            <w:tcW w:w="1057"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916"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54F88">
              <w:rPr>
                <w:rtl/>
              </w:rPr>
              <w:t xml:space="preserve"> خامات وتشوينات </w:t>
            </w:r>
          </w:p>
        </w:tc>
        <w:tc>
          <w:tcPr>
            <w:tcW w:w="961"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54F88">
              <w:rPr>
                <w:rtl/>
              </w:rPr>
              <w:t>1500</w:t>
            </w:r>
          </w:p>
        </w:tc>
        <w:tc>
          <w:tcPr>
            <w:tcW w:w="1057"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916"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54F88">
              <w:rPr>
                <w:rtl/>
              </w:rPr>
              <w:t xml:space="preserve"> المدينون وأوراق القبض </w:t>
            </w:r>
          </w:p>
        </w:tc>
        <w:tc>
          <w:tcPr>
            <w:tcW w:w="961"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54F88">
              <w:rPr>
                <w:rtl/>
              </w:rPr>
              <w:t>5000</w:t>
            </w:r>
          </w:p>
        </w:tc>
        <w:tc>
          <w:tcPr>
            <w:tcW w:w="1057"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916"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54F88">
              <w:rPr>
                <w:rtl/>
              </w:rPr>
              <w:t xml:space="preserve"> تأمينات لدى الغير </w:t>
            </w:r>
          </w:p>
        </w:tc>
        <w:tc>
          <w:tcPr>
            <w:tcW w:w="961"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54F88">
              <w:rPr>
                <w:rtl/>
              </w:rPr>
              <w:t>500</w:t>
            </w:r>
          </w:p>
        </w:tc>
        <w:tc>
          <w:tcPr>
            <w:tcW w:w="1057"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916"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54F88">
              <w:rPr>
                <w:rtl/>
              </w:rPr>
              <w:t xml:space="preserve"> عهد وسلف </w:t>
            </w:r>
          </w:p>
        </w:tc>
        <w:tc>
          <w:tcPr>
            <w:tcW w:w="961"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54F88">
              <w:rPr>
                <w:rtl/>
              </w:rPr>
              <w:t>250</w:t>
            </w:r>
          </w:p>
        </w:tc>
        <w:tc>
          <w:tcPr>
            <w:tcW w:w="1057"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916"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54F88">
              <w:rPr>
                <w:rtl/>
              </w:rPr>
              <w:t xml:space="preserve"> نقدية لدى البنوك </w:t>
            </w:r>
          </w:p>
        </w:tc>
        <w:tc>
          <w:tcPr>
            <w:tcW w:w="961"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54F88">
              <w:rPr>
                <w:rtl/>
              </w:rPr>
              <w:t>1250</w:t>
            </w:r>
          </w:p>
        </w:tc>
        <w:tc>
          <w:tcPr>
            <w:tcW w:w="1057"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916"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54F88">
              <w:rPr>
                <w:rtl/>
              </w:rPr>
              <w:t xml:space="preserve"> نقدية بالخزينة </w:t>
            </w:r>
          </w:p>
        </w:tc>
        <w:tc>
          <w:tcPr>
            <w:tcW w:w="961"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54F88">
              <w:rPr>
                <w:rtl/>
              </w:rPr>
              <w:t>1500</w:t>
            </w:r>
          </w:p>
        </w:tc>
        <w:tc>
          <w:tcPr>
            <w:tcW w:w="1057"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cantSplit/>
          <w:trHeight w:val="140"/>
          <w:jc w:val="center"/>
        </w:trPr>
        <w:tc>
          <w:tcPr>
            <w:tcW w:w="2916" w:type="dxa"/>
            <w:vMerge w:val="restart"/>
            <w:tcBorders>
              <w:top w:val="nil"/>
              <w:bottom w:val="nil"/>
              <w:right w:val="double" w:sz="6" w:space="0" w:color="auto"/>
            </w:tcBorders>
            <w:vAlign w:val="center"/>
          </w:tcPr>
          <w:p w:rsidR="009D441C" w:rsidRPr="006A3856" w:rsidRDefault="00111FBF" w:rsidP="0033191C">
            <w:pPr>
              <w:pStyle w:val="7"/>
              <w:ind w:firstLine="0"/>
              <w:jc w:val="center"/>
              <w:rPr>
                <w:rFonts w:cs="Simplified Arabic"/>
                <w:sz w:val="30"/>
                <w:szCs w:val="24"/>
                <w:rtl/>
              </w:rPr>
            </w:pPr>
            <w:r w:rsidRPr="00354F88">
              <w:rPr>
                <w:rtl/>
              </w:rPr>
              <w:t xml:space="preserve">* </w:t>
            </w:r>
            <w:r w:rsidR="009D441C" w:rsidRPr="00354F88">
              <w:rPr>
                <w:rtl/>
              </w:rPr>
              <w:t>جملة الأموال الزكوية</w:t>
            </w:r>
          </w:p>
        </w:tc>
        <w:tc>
          <w:tcPr>
            <w:tcW w:w="961" w:type="dxa"/>
            <w:tcBorders>
              <w:top w:val="nil"/>
              <w:left w:val="double" w:sz="6" w:space="0" w:color="auto"/>
              <w:bottom w:val="single" w:sz="12" w:space="0" w:color="auto"/>
              <w:right w:val="double" w:sz="6" w:space="0" w:color="auto"/>
            </w:tcBorders>
            <w:vAlign w:val="center"/>
          </w:tcPr>
          <w:p w:rsidR="009D441C" w:rsidRDefault="009D441C" w:rsidP="0033191C">
            <w:pPr>
              <w:pStyle w:val="7"/>
              <w:ind w:firstLine="0"/>
              <w:jc w:val="center"/>
              <w:rPr>
                <w:rFonts w:cs="Simplified Arabic"/>
                <w:w w:val="120"/>
                <w:sz w:val="30"/>
                <w:szCs w:val="24"/>
                <w:rtl/>
              </w:rPr>
            </w:pPr>
          </w:p>
        </w:tc>
        <w:tc>
          <w:tcPr>
            <w:tcW w:w="1057" w:type="dxa"/>
            <w:vMerge w:val="restart"/>
            <w:tcBorders>
              <w:top w:val="nil"/>
              <w:left w:val="double" w:sz="6" w:space="0" w:color="auto"/>
              <w:bottom w:val="nil"/>
            </w:tcBorders>
            <w:vAlign w:val="center"/>
          </w:tcPr>
          <w:p w:rsidR="009D441C" w:rsidRPr="006A3856" w:rsidRDefault="009D441C" w:rsidP="0033191C">
            <w:pPr>
              <w:pStyle w:val="7"/>
              <w:ind w:firstLine="0"/>
              <w:jc w:val="center"/>
              <w:rPr>
                <w:rStyle w:val="7Char"/>
                <w:rtl/>
              </w:rPr>
            </w:pPr>
            <w:r w:rsidRPr="00354F88">
              <w:rPr>
                <w:rtl/>
              </w:rPr>
              <w:t>15000</w:t>
            </w:r>
          </w:p>
        </w:tc>
      </w:tr>
      <w:tr w:rsidR="009D441C" w:rsidRPr="008302FD" w:rsidTr="005F0A71">
        <w:trPr>
          <w:cantSplit/>
          <w:trHeight w:val="70"/>
          <w:jc w:val="center"/>
        </w:trPr>
        <w:tc>
          <w:tcPr>
            <w:tcW w:w="2916" w:type="dxa"/>
            <w:vMerge/>
            <w:tcBorders>
              <w:top w:val="nil"/>
              <w:bottom w:val="nil"/>
              <w:right w:val="double" w:sz="6" w:space="0" w:color="auto"/>
            </w:tcBorders>
          </w:tcPr>
          <w:p w:rsidR="009D441C" w:rsidRDefault="009D441C" w:rsidP="0033191C">
            <w:pPr>
              <w:pStyle w:val="7"/>
              <w:ind w:firstLine="0"/>
              <w:jc w:val="center"/>
              <w:rPr>
                <w:rFonts w:cs="Simplified Arabic"/>
                <w:b/>
                <w:bCs/>
                <w:sz w:val="30"/>
                <w:szCs w:val="24"/>
                <w:rtl/>
              </w:rPr>
            </w:pPr>
          </w:p>
        </w:tc>
        <w:tc>
          <w:tcPr>
            <w:tcW w:w="961" w:type="dxa"/>
            <w:tcBorders>
              <w:top w:val="single" w:sz="12" w:space="0" w:color="auto"/>
              <w:left w:val="double" w:sz="6" w:space="0" w:color="auto"/>
              <w:bottom w:val="nil"/>
              <w:right w:val="double" w:sz="6" w:space="0" w:color="auto"/>
            </w:tcBorders>
          </w:tcPr>
          <w:p w:rsidR="009D441C" w:rsidRDefault="009D441C" w:rsidP="0033191C">
            <w:pPr>
              <w:pStyle w:val="7"/>
              <w:ind w:firstLine="0"/>
              <w:jc w:val="center"/>
              <w:rPr>
                <w:rFonts w:cs="Simplified Arabic"/>
                <w:b/>
                <w:bCs/>
                <w:w w:val="120"/>
                <w:sz w:val="30"/>
                <w:szCs w:val="24"/>
                <w:rtl/>
              </w:rPr>
            </w:pPr>
          </w:p>
        </w:tc>
        <w:tc>
          <w:tcPr>
            <w:tcW w:w="1057" w:type="dxa"/>
            <w:vMerge/>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916" w:type="dxa"/>
            <w:tcBorders>
              <w:top w:val="nil"/>
              <w:bottom w:val="nil"/>
              <w:right w:val="double" w:sz="6" w:space="0" w:color="auto"/>
            </w:tcBorders>
          </w:tcPr>
          <w:p w:rsidR="009D441C" w:rsidRPr="006A3856" w:rsidRDefault="00111FBF" w:rsidP="0033191C">
            <w:pPr>
              <w:pStyle w:val="7"/>
              <w:ind w:firstLine="0"/>
              <w:jc w:val="center"/>
              <w:rPr>
                <w:rFonts w:cs="Simplified Arabic"/>
                <w:sz w:val="30"/>
                <w:szCs w:val="22"/>
                <w:rtl/>
              </w:rPr>
            </w:pPr>
            <w:r w:rsidRPr="00354F88">
              <w:rPr>
                <w:rtl/>
              </w:rPr>
              <w:t xml:space="preserve">* </w:t>
            </w:r>
            <w:r w:rsidR="009D441C" w:rsidRPr="00354F88">
              <w:rPr>
                <w:rtl/>
              </w:rPr>
              <w:t>يخصم</w:t>
            </w:r>
            <w:r w:rsidRPr="00354F88">
              <w:rPr>
                <w:rtl/>
              </w:rPr>
              <w:t xml:space="preserve">: </w:t>
            </w:r>
            <w:r w:rsidR="009D441C" w:rsidRPr="00354F88">
              <w:rPr>
                <w:rtl/>
              </w:rPr>
              <w:t>الالتزامات الحالة</w:t>
            </w:r>
          </w:p>
        </w:tc>
        <w:tc>
          <w:tcPr>
            <w:tcW w:w="961"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w w:val="120"/>
                <w:sz w:val="30"/>
                <w:szCs w:val="22"/>
                <w:rtl/>
              </w:rPr>
            </w:pPr>
          </w:p>
        </w:tc>
        <w:tc>
          <w:tcPr>
            <w:tcW w:w="1057"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916"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2"/>
                <w:rtl/>
              </w:rPr>
            </w:pPr>
            <w:r w:rsidRPr="00354F88">
              <w:rPr>
                <w:rtl/>
              </w:rPr>
              <w:t xml:space="preserve"> بنك سحب على المكشوف</w:t>
            </w:r>
            <w:r w:rsidR="00C86872" w:rsidRPr="00354F88">
              <w:rPr>
                <w:rtl/>
              </w:rPr>
              <w:t>.</w:t>
            </w:r>
            <w:r w:rsidRPr="00354F88">
              <w:rPr>
                <w:rtl/>
              </w:rPr>
              <w:t xml:space="preserve"> </w:t>
            </w:r>
          </w:p>
        </w:tc>
        <w:tc>
          <w:tcPr>
            <w:tcW w:w="961"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54F88">
              <w:rPr>
                <w:rtl/>
              </w:rPr>
              <w:t>2000</w:t>
            </w:r>
          </w:p>
        </w:tc>
        <w:tc>
          <w:tcPr>
            <w:tcW w:w="1057"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916"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54F88">
              <w:rPr>
                <w:rtl/>
              </w:rPr>
              <w:t xml:space="preserve"> أقساط مرابحات </w:t>
            </w:r>
          </w:p>
        </w:tc>
        <w:tc>
          <w:tcPr>
            <w:tcW w:w="961"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54F88">
              <w:rPr>
                <w:rtl/>
              </w:rPr>
              <w:t>2500</w:t>
            </w:r>
          </w:p>
        </w:tc>
        <w:tc>
          <w:tcPr>
            <w:tcW w:w="1057"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916"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54F88">
              <w:rPr>
                <w:rtl/>
              </w:rPr>
              <w:t xml:space="preserve"> دائنون وأوراق الدفع </w:t>
            </w:r>
          </w:p>
        </w:tc>
        <w:tc>
          <w:tcPr>
            <w:tcW w:w="961"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54F88">
              <w:rPr>
                <w:rtl/>
              </w:rPr>
              <w:t>1500</w:t>
            </w:r>
          </w:p>
        </w:tc>
        <w:tc>
          <w:tcPr>
            <w:tcW w:w="1057"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916"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54F88">
              <w:rPr>
                <w:rtl/>
              </w:rPr>
              <w:t xml:space="preserve"> مخصص ترك الخدمة </w:t>
            </w:r>
          </w:p>
        </w:tc>
        <w:tc>
          <w:tcPr>
            <w:tcW w:w="961"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54F88">
              <w:rPr>
                <w:rtl/>
              </w:rPr>
              <w:t>500</w:t>
            </w:r>
          </w:p>
        </w:tc>
        <w:tc>
          <w:tcPr>
            <w:tcW w:w="1057"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916"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54F88">
              <w:rPr>
                <w:rtl/>
              </w:rPr>
              <w:t xml:space="preserve"> ديون مستحقة أخرى </w:t>
            </w:r>
          </w:p>
        </w:tc>
        <w:tc>
          <w:tcPr>
            <w:tcW w:w="961"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354F88">
              <w:rPr>
                <w:rtl/>
              </w:rPr>
              <w:t>500</w:t>
            </w:r>
          </w:p>
        </w:tc>
        <w:tc>
          <w:tcPr>
            <w:tcW w:w="1057"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cantSplit/>
          <w:trHeight w:val="280"/>
          <w:jc w:val="center"/>
        </w:trPr>
        <w:tc>
          <w:tcPr>
            <w:tcW w:w="2916" w:type="dxa"/>
            <w:vMerge w:val="restart"/>
            <w:tcBorders>
              <w:top w:val="nil"/>
              <w:bottom w:val="nil"/>
              <w:right w:val="double" w:sz="6" w:space="0" w:color="auto"/>
            </w:tcBorders>
            <w:vAlign w:val="center"/>
          </w:tcPr>
          <w:p w:rsidR="009D441C" w:rsidRPr="006A3856" w:rsidRDefault="00111FBF" w:rsidP="0033191C">
            <w:pPr>
              <w:pStyle w:val="7"/>
              <w:ind w:firstLine="0"/>
              <w:jc w:val="center"/>
              <w:rPr>
                <w:rFonts w:cs="Simplified Arabic"/>
                <w:w w:val="120"/>
                <w:sz w:val="30"/>
                <w:szCs w:val="24"/>
                <w:rtl/>
              </w:rPr>
            </w:pPr>
            <w:r w:rsidRPr="00354F88">
              <w:rPr>
                <w:rtl/>
              </w:rPr>
              <w:t xml:space="preserve">* </w:t>
            </w:r>
            <w:r w:rsidR="009D441C" w:rsidRPr="00354F88">
              <w:rPr>
                <w:rtl/>
              </w:rPr>
              <w:t>إجمالى الالتزامات للغير</w:t>
            </w:r>
          </w:p>
        </w:tc>
        <w:tc>
          <w:tcPr>
            <w:tcW w:w="961" w:type="dxa"/>
            <w:tcBorders>
              <w:top w:val="nil"/>
              <w:left w:val="double" w:sz="6" w:space="0" w:color="auto"/>
              <w:bottom w:val="single" w:sz="12" w:space="0" w:color="auto"/>
              <w:right w:val="double" w:sz="6" w:space="0" w:color="auto"/>
            </w:tcBorders>
            <w:vAlign w:val="center"/>
          </w:tcPr>
          <w:p w:rsidR="009D441C" w:rsidRDefault="009D441C" w:rsidP="0033191C">
            <w:pPr>
              <w:pStyle w:val="7"/>
              <w:ind w:firstLine="0"/>
              <w:jc w:val="center"/>
              <w:rPr>
                <w:rFonts w:cs="Simplified Arabic"/>
                <w:w w:val="120"/>
                <w:sz w:val="30"/>
                <w:szCs w:val="24"/>
                <w:rtl/>
              </w:rPr>
            </w:pPr>
          </w:p>
        </w:tc>
        <w:tc>
          <w:tcPr>
            <w:tcW w:w="1057" w:type="dxa"/>
            <w:vMerge w:val="restart"/>
            <w:tcBorders>
              <w:top w:val="nil"/>
              <w:left w:val="double" w:sz="6" w:space="0" w:color="auto"/>
              <w:bottom w:val="nil"/>
            </w:tcBorders>
            <w:vAlign w:val="center"/>
          </w:tcPr>
          <w:p w:rsidR="009D441C" w:rsidRPr="006A3856" w:rsidRDefault="009D441C" w:rsidP="0033191C">
            <w:pPr>
              <w:pStyle w:val="7"/>
              <w:ind w:firstLine="0"/>
              <w:jc w:val="center"/>
              <w:rPr>
                <w:rStyle w:val="7Char"/>
                <w:rtl/>
              </w:rPr>
            </w:pPr>
            <w:r w:rsidRPr="00354F88">
              <w:rPr>
                <w:rtl/>
              </w:rPr>
              <w:t>(7000)</w:t>
            </w:r>
          </w:p>
        </w:tc>
      </w:tr>
      <w:tr w:rsidR="009D441C" w:rsidRPr="008302FD" w:rsidTr="005F0A71">
        <w:trPr>
          <w:cantSplit/>
          <w:trHeight w:val="280"/>
          <w:jc w:val="center"/>
        </w:trPr>
        <w:tc>
          <w:tcPr>
            <w:tcW w:w="2916" w:type="dxa"/>
            <w:vMerge/>
            <w:tcBorders>
              <w:top w:val="nil"/>
              <w:bottom w:val="nil"/>
              <w:right w:val="double" w:sz="6" w:space="0" w:color="auto"/>
            </w:tcBorders>
          </w:tcPr>
          <w:p w:rsidR="009D441C" w:rsidRDefault="009D441C" w:rsidP="0033191C">
            <w:pPr>
              <w:pStyle w:val="7"/>
              <w:ind w:firstLine="0"/>
              <w:jc w:val="center"/>
              <w:rPr>
                <w:rFonts w:cs="Simplified Arabic"/>
                <w:b/>
                <w:bCs/>
                <w:w w:val="120"/>
                <w:sz w:val="30"/>
                <w:szCs w:val="24"/>
                <w:rtl/>
              </w:rPr>
            </w:pPr>
          </w:p>
        </w:tc>
        <w:tc>
          <w:tcPr>
            <w:tcW w:w="961" w:type="dxa"/>
            <w:tcBorders>
              <w:top w:val="single" w:sz="12" w:space="0" w:color="auto"/>
              <w:left w:val="double" w:sz="6" w:space="0" w:color="auto"/>
              <w:bottom w:val="nil"/>
              <w:right w:val="double" w:sz="6" w:space="0" w:color="auto"/>
            </w:tcBorders>
          </w:tcPr>
          <w:p w:rsidR="009D441C" w:rsidRDefault="009D441C" w:rsidP="0033191C">
            <w:pPr>
              <w:pStyle w:val="7"/>
              <w:ind w:firstLine="0"/>
              <w:jc w:val="center"/>
              <w:rPr>
                <w:rFonts w:cs="Simplified Arabic"/>
                <w:b/>
                <w:bCs/>
                <w:w w:val="120"/>
                <w:sz w:val="30"/>
                <w:szCs w:val="24"/>
                <w:rtl/>
              </w:rPr>
            </w:pPr>
          </w:p>
        </w:tc>
        <w:tc>
          <w:tcPr>
            <w:tcW w:w="1057" w:type="dxa"/>
            <w:vMerge/>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916" w:type="dxa"/>
            <w:tcBorders>
              <w:top w:val="nil"/>
              <w:bottom w:val="nil"/>
              <w:right w:val="double" w:sz="6" w:space="0" w:color="auto"/>
            </w:tcBorders>
          </w:tcPr>
          <w:p w:rsidR="009D441C" w:rsidRPr="006A3856" w:rsidRDefault="00111FBF" w:rsidP="0033191C">
            <w:pPr>
              <w:pStyle w:val="7"/>
              <w:ind w:firstLine="0"/>
              <w:jc w:val="center"/>
              <w:rPr>
                <w:rFonts w:cs="Simplified Arabic"/>
                <w:w w:val="120"/>
                <w:sz w:val="30"/>
                <w:szCs w:val="24"/>
                <w:rtl/>
              </w:rPr>
            </w:pPr>
            <w:r w:rsidRPr="00354F88">
              <w:rPr>
                <w:rtl/>
              </w:rPr>
              <w:t xml:space="preserve">* </w:t>
            </w:r>
            <w:r w:rsidR="009D441C" w:rsidRPr="00354F88">
              <w:rPr>
                <w:rtl/>
              </w:rPr>
              <w:t xml:space="preserve">وعاء الزكاة </w:t>
            </w:r>
          </w:p>
        </w:tc>
        <w:tc>
          <w:tcPr>
            <w:tcW w:w="961" w:type="dxa"/>
            <w:tcBorders>
              <w:top w:val="nil"/>
              <w:left w:val="double" w:sz="6" w:space="0" w:color="auto"/>
              <w:bottom w:val="double" w:sz="6" w:space="0" w:color="auto"/>
              <w:right w:val="double" w:sz="6" w:space="0" w:color="auto"/>
            </w:tcBorders>
          </w:tcPr>
          <w:p w:rsidR="009D441C" w:rsidRDefault="009D441C" w:rsidP="0033191C">
            <w:pPr>
              <w:pStyle w:val="7"/>
              <w:ind w:firstLine="0"/>
              <w:jc w:val="center"/>
              <w:rPr>
                <w:rFonts w:cs="Simplified Arabic"/>
                <w:b/>
                <w:bCs/>
                <w:w w:val="120"/>
                <w:sz w:val="30"/>
                <w:szCs w:val="24"/>
                <w:rtl/>
              </w:rPr>
            </w:pPr>
          </w:p>
        </w:tc>
        <w:tc>
          <w:tcPr>
            <w:tcW w:w="1057" w:type="dxa"/>
            <w:tcBorders>
              <w:top w:val="single" w:sz="12" w:space="0" w:color="auto"/>
              <w:left w:val="double" w:sz="6" w:space="0" w:color="auto"/>
              <w:bottom w:val="double" w:sz="6" w:space="0" w:color="auto"/>
            </w:tcBorders>
          </w:tcPr>
          <w:p w:rsidR="009D441C" w:rsidRPr="006A3856" w:rsidRDefault="009D441C" w:rsidP="0033191C">
            <w:pPr>
              <w:pStyle w:val="7"/>
              <w:ind w:firstLine="0"/>
              <w:jc w:val="center"/>
              <w:rPr>
                <w:rStyle w:val="7Char"/>
                <w:rtl/>
              </w:rPr>
            </w:pPr>
            <w:r w:rsidRPr="00354F88">
              <w:rPr>
                <w:rtl/>
              </w:rPr>
              <w:t>8000</w:t>
            </w:r>
          </w:p>
        </w:tc>
      </w:tr>
      <w:tr w:rsidR="009D441C" w:rsidRPr="008302FD" w:rsidTr="005F0A71">
        <w:trPr>
          <w:cantSplit/>
          <w:jc w:val="center"/>
        </w:trPr>
        <w:tc>
          <w:tcPr>
            <w:tcW w:w="4934" w:type="dxa"/>
            <w:gridSpan w:val="3"/>
            <w:tcBorders>
              <w:top w:val="nil"/>
              <w:bottom w:val="nil"/>
            </w:tcBorders>
          </w:tcPr>
          <w:p w:rsidR="009D441C" w:rsidRPr="006A3856" w:rsidRDefault="009D441C" w:rsidP="0033191C">
            <w:pPr>
              <w:pStyle w:val="7"/>
              <w:ind w:firstLine="0"/>
              <w:jc w:val="center"/>
              <w:rPr>
                <w:rStyle w:val="7Char"/>
                <w:rtl/>
              </w:rPr>
            </w:pPr>
            <w:r w:rsidRPr="00354F88">
              <w:rPr>
                <w:rtl/>
              </w:rPr>
              <w:lastRenderedPageBreak/>
              <w:t xml:space="preserve"> </w:t>
            </w:r>
            <w:r w:rsidR="00111FBF" w:rsidRPr="00354F88">
              <w:rPr>
                <w:rtl/>
              </w:rPr>
              <w:t xml:space="preserve">* </w:t>
            </w:r>
            <w:r w:rsidRPr="00354F88">
              <w:rPr>
                <w:rtl/>
              </w:rPr>
              <w:t>يقارن بالنصاب</w:t>
            </w:r>
            <w:r w:rsidR="006C43BB" w:rsidRPr="00354F88">
              <w:rPr>
                <w:rtl/>
              </w:rPr>
              <w:t xml:space="preserve"> </w:t>
            </w:r>
            <w:r w:rsidRPr="00354F88">
              <w:rPr>
                <w:rtl/>
              </w:rPr>
              <w:t>فلو فرض أنه مبلغ8500</w:t>
            </w:r>
            <w:r w:rsidR="00C86872" w:rsidRPr="00354F88">
              <w:rPr>
                <w:rtl/>
              </w:rPr>
              <w:t xml:space="preserve"> </w:t>
            </w:r>
            <w:r w:rsidRPr="00354F88">
              <w:rPr>
                <w:rtl/>
              </w:rPr>
              <w:t>جنيه</w:t>
            </w:r>
          </w:p>
        </w:tc>
      </w:tr>
      <w:tr w:rsidR="009D441C" w:rsidRPr="008302FD" w:rsidTr="005F0A71">
        <w:trPr>
          <w:cantSplit/>
          <w:jc w:val="center"/>
        </w:trPr>
        <w:tc>
          <w:tcPr>
            <w:tcW w:w="4934" w:type="dxa"/>
            <w:gridSpan w:val="3"/>
            <w:tcBorders>
              <w:top w:val="nil"/>
            </w:tcBorders>
          </w:tcPr>
          <w:p w:rsidR="009D441C" w:rsidRPr="006A3856" w:rsidRDefault="00111FBF" w:rsidP="0033191C">
            <w:pPr>
              <w:pStyle w:val="7"/>
              <w:ind w:firstLine="0"/>
              <w:jc w:val="center"/>
              <w:rPr>
                <w:rStyle w:val="7Char"/>
                <w:rtl/>
              </w:rPr>
            </w:pPr>
            <w:r w:rsidRPr="00354F88">
              <w:rPr>
                <w:rtl/>
              </w:rPr>
              <w:t xml:space="preserve">* </w:t>
            </w:r>
            <w:r w:rsidR="009D441C" w:rsidRPr="00354F88">
              <w:rPr>
                <w:rtl/>
              </w:rPr>
              <w:t xml:space="preserve">مقدار الزكاة = 8000 × 2.5% = 200 جنيه </w:t>
            </w:r>
          </w:p>
        </w:tc>
      </w:tr>
    </w:tbl>
    <w:p w:rsidR="00A6028E" w:rsidRDefault="00A6028E" w:rsidP="00A6028E">
      <w:pPr>
        <w:pStyle w:val="7"/>
        <w:rPr>
          <w:rtl/>
        </w:rPr>
      </w:pPr>
    </w:p>
    <w:p w:rsidR="009D441C" w:rsidRPr="00D21521" w:rsidRDefault="009D441C" w:rsidP="0033191C">
      <w:pPr>
        <w:pStyle w:val="2"/>
        <w:rPr>
          <w:rtl/>
        </w:rPr>
      </w:pPr>
      <w:bookmarkStart w:id="24" w:name="_Toc466919228"/>
      <w:r w:rsidRPr="00D21521">
        <w:rPr>
          <w:rtl/>
        </w:rPr>
        <w:t>(2-9)- أسئلة معاصرة حول زكاة</w:t>
      </w:r>
      <w:r w:rsidR="00C86872" w:rsidRPr="00D21521">
        <w:rPr>
          <w:rtl/>
        </w:rPr>
        <w:t xml:space="preserve"> </w:t>
      </w:r>
      <w:r w:rsidRPr="00D21521">
        <w:rPr>
          <w:rtl/>
        </w:rPr>
        <w:t>النشاط الصناعى</w:t>
      </w:r>
      <w:bookmarkEnd w:id="24"/>
    </w:p>
    <w:p w:rsidR="009D441C" w:rsidRPr="006A3856" w:rsidRDefault="009D441C" w:rsidP="0033191C">
      <w:pPr>
        <w:pStyle w:val="7"/>
        <w:rPr>
          <w:rtl/>
        </w:rPr>
      </w:pPr>
      <w:r w:rsidRPr="006A3856">
        <w:rPr>
          <w:rtl/>
        </w:rPr>
        <w:t>عندما صدرت الفتاوى المختلفة لوجوب الزكاة فى الأموال المستثمرة فى النشاط الصناعي</w:t>
      </w:r>
      <w:r w:rsidR="00943769">
        <w:rPr>
          <w:rtl/>
        </w:rPr>
        <w:t xml:space="preserve">، </w:t>
      </w:r>
      <w:r w:rsidRPr="006A3856">
        <w:rPr>
          <w:rtl/>
        </w:rPr>
        <w:t>تركز الاختلاف نحو نسبة الزكاة ووعائها</w:t>
      </w:r>
      <w:r w:rsidR="00C86872" w:rsidRPr="006A3856">
        <w:rPr>
          <w:rtl/>
        </w:rPr>
        <w:t>.</w:t>
      </w:r>
      <w:r w:rsidRPr="006A3856">
        <w:rPr>
          <w:rtl/>
        </w:rPr>
        <w:t>. ولقد انتهت الاجتهادات إلى قياسه على زكاة النشاط التجارى ولكن ظهر فى التطبيق العملى العديد من التساؤلات والاستفسارات من بينها ما يلى</w:t>
      </w:r>
      <w:r w:rsidR="00111FBF">
        <w:rP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حساب زكاة الصناعات الصغيرة</w:t>
      </w:r>
      <w:r w:rsidR="00C86872" w:rsidRPr="006A3856">
        <w:rPr>
          <w:rStyle w:val="7Char"/>
          <w:rtl/>
        </w:rPr>
        <w:t>.</w:t>
      </w:r>
      <w:r w:rsidR="009D441C" w:rsidRPr="006A3856">
        <w:rPr>
          <w:rStyle w:val="7Char"/>
          <w:rtl/>
        </w:rPr>
        <w:t xml:space="preserve"> </w:t>
      </w:r>
    </w:p>
    <w:p w:rsidR="009D441C" w:rsidRPr="00D43C00" w:rsidRDefault="000F387C" w:rsidP="0033191C">
      <w:pPr>
        <w:pStyle w:val="7"/>
        <w:rPr>
          <w:rtl/>
        </w:rPr>
      </w:pPr>
      <w:r w:rsidRPr="000F387C">
        <w:rPr>
          <w:rStyle w:val="8Char"/>
          <w:rtl/>
        </w:rPr>
        <w:t>س</w:t>
      </w:r>
      <w:r w:rsidR="00111FBF">
        <w:rPr>
          <w:rStyle w:val="8Char"/>
          <w:rtl/>
        </w:rPr>
        <w:t xml:space="preserve">: </w:t>
      </w:r>
      <w:r w:rsidR="009D441C" w:rsidRPr="00D43C00">
        <w:rPr>
          <w:rtl/>
        </w:rPr>
        <w:t>لدَّى ورشة صغيرة لتصنيع الأثاث</w:t>
      </w:r>
      <w:r w:rsidR="00943769">
        <w:rPr>
          <w:rtl/>
        </w:rPr>
        <w:t xml:space="preserve">، </w:t>
      </w:r>
      <w:r w:rsidR="009D441C" w:rsidRPr="00D43C00">
        <w:rPr>
          <w:rtl/>
        </w:rPr>
        <w:t>بها مجموعة من العدد والأدوات</w:t>
      </w:r>
      <w:r w:rsidR="00C86872" w:rsidRPr="00D43C00">
        <w:rPr>
          <w:rtl/>
        </w:rPr>
        <w:t xml:space="preserve"> </w:t>
      </w:r>
      <w:r w:rsidR="009D441C" w:rsidRPr="00D43C00">
        <w:rPr>
          <w:rtl/>
        </w:rPr>
        <w:t>وعندى مخزون من خامات الخشب والغراء والمسامير ونحو ذلك</w:t>
      </w:r>
      <w:r w:rsidR="00943769">
        <w:rPr>
          <w:rtl/>
        </w:rPr>
        <w:t xml:space="preserve">، </w:t>
      </w:r>
      <w:r w:rsidR="009D441C" w:rsidRPr="00D43C00">
        <w:rPr>
          <w:rtl/>
        </w:rPr>
        <w:t>وما يرزقنى الله من ربح أنفق منه على حاجاتى المعيشية</w:t>
      </w:r>
      <w:r w:rsidR="00943769">
        <w:rPr>
          <w:rtl/>
        </w:rPr>
        <w:t xml:space="preserve">، </w:t>
      </w:r>
      <w:r w:rsidR="009D441C" w:rsidRPr="00D43C00">
        <w:rPr>
          <w:rtl/>
        </w:rPr>
        <w:t>وإن وجد فائض فيدخر</w:t>
      </w:r>
      <w:r w:rsidR="00C86872" w:rsidRPr="00D43C00">
        <w:rPr>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فهل تجب على أصول الورشة الصناعية زكاة</w:t>
      </w:r>
      <w:r w:rsidR="00C86872" w:rsidRPr="006A3856">
        <w:rPr>
          <w:rStyle w:val="7Char"/>
          <w:b w:val="0"/>
          <w:bCs w:val="0"/>
          <w:rtl/>
        </w:rPr>
        <w:t>؟</w:t>
      </w:r>
      <w:r w:rsidRPr="006A3856">
        <w:rPr>
          <w:rStyle w:val="7Char"/>
          <w:b w:val="0"/>
          <w:bCs w:val="0"/>
          <w:rtl/>
        </w:rPr>
        <w:t xml:space="preserve"> </w:t>
      </w:r>
    </w:p>
    <w:p w:rsidR="009D441C" w:rsidRPr="00D43C00" w:rsidRDefault="000F387C" w:rsidP="0033191C">
      <w:pPr>
        <w:pStyle w:val="7"/>
        <w:rPr>
          <w:rtl/>
        </w:rPr>
      </w:pPr>
      <w:r w:rsidRPr="000F387C">
        <w:rPr>
          <w:rStyle w:val="8Char"/>
          <w:rtl/>
        </w:rPr>
        <w:t>ج</w:t>
      </w:r>
      <w:r w:rsidR="00111FBF">
        <w:rPr>
          <w:rStyle w:val="8Char"/>
          <w:rtl/>
        </w:rPr>
        <w:t xml:space="preserve">: </w:t>
      </w:r>
      <w:r w:rsidR="009D441C" w:rsidRPr="00D43C00">
        <w:rPr>
          <w:rtl/>
        </w:rPr>
        <w:t xml:space="preserve">لا تجب الزكاة على العدد والأدوات والماكينات وما فى حكم ذلك الموجودة بالورشة لأنها من عروض القنية </w:t>
      </w:r>
      <w:r w:rsidR="00F81D98" w:rsidRPr="00D43C00">
        <w:rPr>
          <w:rtl/>
        </w:rPr>
        <w:t>(</w:t>
      </w:r>
      <w:r w:rsidR="009D441C" w:rsidRPr="00D43C00">
        <w:rPr>
          <w:rtl/>
        </w:rPr>
        <w:t>الأصول الثابتة</w:t>
      </w:r>
      <w:r w:rsidR="00F81D98" w:rsidRPr="00D43C00">
        <w:rPr>
          <w:rtl/>
        </w:rPr>
        <w:t>)</w:t>
      </w:r>
      <w:r w:rsidR="009D441C" w:rsidRPr="00D43C00">
        <w:rPr>
          <w:rtl/>
        </w:rPr>
        <w:t xml:space="preserve"> التى يحتاجها الصانع لأداء الصنعة</w:t>
      </w:r>
      <w:r w:rsidR="00943769">
        <w:rPr>
          <w:rtl/>
        </w:rPr>
        <w:t xml:space="preserve">، </w:t>
      </w:r>
      <w:r w:rsidR="009D441C" w:rsidRPr="00D43C00">
        <w:rPr>
          <w:rtl/>
        </w:rPr>
        <w:t>وهذا ما أكدته الفتاوى الصادرة فى هذا الشأن من مجمع البحوث الإسلامية سنة 1965م وفتاوى مؤتمرات وندوات الزكاة المعاصرة</w:t>
      </w:r>
      <w:r w:rsidR="006C43BB" w:rsidRPr="00D43C00">
        <w:rPr>
          <w:rtl/>
        </w:rPr>
        <w:t xml:space="preserve"> </w:t>
      </w:r>
      <w:r w:rsidR="009D441C" w:rsidRPr="00D43C00">
        <w:rPr>
          <w:rtl/>
        </w:rPr>
        <w:t>الندوة الأولى سنة 1988م</w:t>
      </w:r>
      <w:r w:rsidR="006C43BB" w:rsidRPr="00D43C00">
        <w:rPr>
          <w:rtl/>
        </w:rPr>
        <w:t xml:space="preserve"> </w:t>
      </w:r>
      <w:r w:rsidR="009D441C" w:rsidRPr="00D43C00">
        <w:rPr>
          <w:rtl/>
        </w:rPr>
        <w:t>والتى عقدت بجامعة الأزهر</w:t>
      </w:r>
      <w:r w:rsidR="006C43BB" w:rsidRPr="00D43C00">
        <w:rPr>
          <w:rtl/>
        </w:rPr>
        <w:t xml:space="preserve"> </w:t>
      </w:r>
      <w:r w:rsidR="00B57BB0">
        <w:rPr>
          <w:rtl/>
        </w:rPr>
        <w:t>مركز صالح عبد الله كامل.</w:t>
      </w:r>
    </w:p>
    <w:p w:rsidR="0017388E"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lastRenderedPageBreak/>
        <w:t>وإذا كان لدى صاحب الورشة دفاتر</w:t>
      </w:r>
      <w:r w:rsidR="00943769">
        <w:rPr>
          <w:rStyle w:val="7Char"/>
          <w:b w:val="0"/>
          <w:bCs w:val="0"/>
          <w:rtl/>
        </w:rPr>
        <w:t xml:space="preserve">، </w:t>
      </w:r>
      <w:r w:rsidRPr="006A3856">
        <w:rPr>
          <w:rStyle w:val="7Char"/>
          <w:b w:val="0"/>
          <w:bCs w:val="0"/>
          <w:rtl/>
        </w:rPr>
        <w:t>فتحسب الزكاة على أساس طريقة رأس المال العامل السابق بيانها تفصيلاً</w:t>
      </w:r>
      <w:r w:rsidR="00943769">
        <w:rPr>
          <w:rStyle w:val="7Char"/>
          <w:b w:val="0"/>
          <w:bCs w:val="0"/>
          <w:rtl/>
        </w:rPr>
        <w:t xml:space="preserve">، </w:t>
      </w:r>
      <w:r w:rsidRPr="006A3856">
        <w:rPr>
          <w:rStyle w:val="7Char"/>
          <w:b w:val="0"/>
          <w:bCs w:val="0"/>
          <w:rtl/>
        </w:rPr>
        <w:t>ولكن من السؤال يتضح أن ليس لديه دفاتر</w:t>
      </w:r>
      <w:r w:rsidR="00943769">
        <w:rPr>
          <w:rStyle w:val="7Char"/>
          <w:b w:val="0"/>
          <w:bCs w:val="0"/>
          <w:rtl/>
        </w:rPr>
        <w:t xml:space="preserve">، </w:t>
      </w:r>
      <w:r w:rsidRPr="006A3856">
        <w:rPr>
          <w:rStyle w:val="7Char"/>
          <w:b w:val="0"/>
          <w:bCs w:val="0"/>
          <w:rtl/>
        </w:rPr>
        <w:t>ففى هذه الحالة يقوم</w:t>
      </w:r>
      <w:r w:rsidR="00C86872" w:rsidRPr="006A3856">
        <w:rPr>
          <w:rStyle w:val="7Char"/>
          <w:b w:val="0"/>
          <w:bCs w:val="0"/>
          <w:rtl/>
        </w:rPr>
        <w:t xml:space="preserve"> </w:t>
      </w:r>
      <w:r w:rsidRPr="006A3856">
        <w:rPr>
          <w:rStyle w:val="7Char"/>
          <w:b w:val="0"/>
          <w:bCs w:val="0"/>
          <w:rtl/>
        </w:rPr>
        <w:t>بجرد ما عنده فى الورشة (ماعدا الأصول الثابتة) وما له من أموال جيدة لدى الغير</w:t>
      </w:r>
      <w:r w:rsidR="00943769">
        <w:rPr>
          <w:rStyle w:val="7Char"/>
          <w:b w:val="0"/>
          <w:bCs w:val="0"/>
          <w:rtl/>
        </w:rPr>
        <w:t xml:space="preserve">، </w:t>
      </w:r>
      <w:r w:rsidRPr="006A3856">
        <w:rPr>
          <w:rStyle w:val="7Char"/>
          <w:b w:val="0"/>
          <w:bCs w:val="0"/>
          <w:rtl/>
        </w:rPr>
        <w:t>ويضيف إلى ذلك النقدية</w:t>
      </w:r>
      <w:r w:rsidR="00943769">
        <w:rPr>
          <w:rStyle w:val="7Char"/>
          <w:b w:val="0"/>
          <w:bCs w:val="0"/>
          <w:rtl/>
        </w:rPr>
        <w:t xml:space="preserve">، </w:t>
      </w:r>
      <w:r w:rsidRPr="006A3856">
        <w:rPr>
          <w:rStyle w:val="7Char"/>
          <w:b w:val="0"/>
          <w:bCs w:val="0"/>
          <w:rtl/>
        </w:rPr>
        <w:t>ويطرح مما سبق ما عليه من دين ويزكى الباقى إذا وصل النصاب بنسبة 2.5%</w:t>
      </w:r>
      <w:r w:rsidR="00C86872" w:rsidRPr="006A3856">
        <w:rPr>
          <w:rStyle w:val="7Char"/>
          <w:b w:val="0"/>
          <w:bCs w:val="0"/>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حساب الزكاة عند اختلاط النشاط التجارى بالصناعى.</w:t>
      </w:r>
    </w:p>
    <w:p w:rsidR="009D441C" w:rsidRPr="0017388E" w:rsidRDefault="000F387C" w:rsidP="0033191C">
      <w:pPr>
        <w:pStyle w:val="7"/>
        <w:rPr>
          <w:rtl/>
        </w:rPr>
      </w:pPr>
      <w:r w:rsidRPr="000F387C">
        <w:rPr>
          <w:rStyle w:val="8Char"/>
          <w:rtl/>
        </w:rPr>
        <w:t>س</w:t>
      </w:r>
      <w:r w:rsidR="00111FBF">
        <w:rPr>
          <w:rStyle w:val="8Char"/>
          <w:rtl/>
        </w:rPr>
        <w:t xml:space="preserve">: </w:t>
      </w:r>
      <w:r w:rsidR="009D441C" w:rsidRPr="0017388E">
        <w:rPr>
          <w:rtl/>
        </w:rPr>
        <w:t>عندى مصنع صغير يقوم بعملية الإنتاج والبيع</w:t>
      </w:r>
      <w:r w:rsidR="00943769">
        <w:rPr>
          <w:rtl/>
        </w:rPr>
        <w:t xml:space="preserve">، </w:t>
      </w:r>
      <w:r w:rsidR="009D441C" w:rsidRPr="0017388E">
        <w:rPr>
          <w:rtl/>
        </w:rPr>
        <w:t>كما أشترى إنتاج الغير وأعيد بيعه كما هو</w:t>
      </w:r>
      <w:r w:rsidR="00943769">
        <w:rPr>
          <w:rtl/>
        </w:rPr>
        <w:t xml:space="preserve">، </w:t>
      </w:r>
      <w:r w:rsidR="009D441C" w:rsidRPr="0017388E">
        <w:rPr>
          <w:rtl/>
        </w:rPr>
        <w:t>ويصعب الفصل بين النشاطين</w:t>
      </w:r>
      <w:r w:rsidR="00C86872" w:rsidRPr="0017388E">
        <w:rPr>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كيف تحسب الزكاة</w:t>
      </w:r>
      <w:r w:rsidR="00C86872" w:rsidRPr="006A3856">
        <w:rPr>
          <w:rStyle w:val="7Char"/>
          <w:b w:val="0"/>
          <w:bCs w:val="0"/>
          <w:rtl/>
        </w:rPr>
        <w:t>؟</w:t>
      </w:r>
      <w:r w:rsidRPr="006A3856">
        <w:rPr>
          <w:rStyle w:val="7Char"/>
          <w:b w:val="0"/>
          <w:bCs w:val="0"/>
          <w:rtl/>
        </w:rPr>
        <w:t xml:space="preserve"> </w:t>
      </w:r>
    </w:p>
    <w:p w:rsidR="009D441C" w:rsidRPr="0017388E" w:rsidRDefault="000F387C" w:rsidP="0033191C">
      <w:pPr>
        <w:pStyle w:val="7"/>
        <w:rPr>
          <w:rtl/>
        </w:rPr>
      </w:pPr>
      <w:r w:rsidRPr="000F387C">
        <w:rPr>
          <w:rStyle w:val="8Char"/>
          <w:rtl/>
        </w:rPr>
        <w:t>ج</w:t>
      </w:r>
      <w:r w:rsidR="00111FBF">
        <w:rPr>
          <w:rStyle w:val="8Char"/>
          <w:rtl/>
        </w:rPr>
        <w:t xml:space="preserve">: </w:t>
      </w:r>
      <w:r w:rsidR="009D441C" w:rsidRPr="0017388E">
        <w:rPr>
          <w:rtl/>
        </w:rPr>
        <w:t>تطبق أحكام حساب زكاة عروض التجارة والصناعة والتى تأخذ بطريقة صافى رأس المال العامل من النشاطين معاً</w:t>
      </w:r>
      <w:r w:rsidR="00C86872" w:rsidRPr="0017388E">
        <w:rPr>
          <w:rtl/>
        </w:rPr>
        <w:t>.</w:t>
      </w:r>
      <w:r w:rsidR="009D441C" w:rsidRPr="0017388E">
        <w:rP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زكاة مُخَلَّفاتْ الصناعة المباعة</w:t>
      </w:r>
      <w:r w:rsidR="00C86872" w:rsidRPr="006A3856">
        <w:rPr>
          <w:rStyle w:val="7Char"/>
          <w:rtl/>
        </w:rPr>
        <w:t>.</w:t>
      </w:r>
      <w:r w:rsidR="009D441C" w:rsidRPr="006A3856">
        <w:rPr>
          <w:rStyle w:val="7Char"/>
          <w:rtl/>
        </w:rPr>
        <w:t xml:space="preserve"> </w:t>
      </w:r>
    </w:p>
    <w:p w:rsidR="009D441C" w:rsidRPr="0017388E" w:rsidRDefault="000F387C" w:rsidP="0033191C">
      <w:pPr>
        <w:pStyle w:val="7"/>
        <w:rPr>
          <w:rtl/>
        </w:rPr>
      </w:pPr>
      <w:r w:rsidRPr="000F387C">
        <w:rPr>
          <w:rStyle w:val="8Char"/>
          <w:rtl/>
        </w:rPr>
        <w:t>س</w:t>
      </w:r>
      <w:r w:rsidR="00111FBF">
        <w:rPr>
          <w:rStyle w:val="8Char"/>
          <w:rtl/>
        </w:rPr>
        <w:t xml:space="preserve">: </w:t>
      </w:r>
      <w:r w:rsidR="009D441C" w:rsidRPr="0017388E">
        <w:rPr>
          <w:rtl/>
        </w:rPr>
        <w:t>أمتلك مصنعاً للبلاستيك بمدينة بلقاس</w:t>
      </w:r>
      <w:r w:rsidR="00943769">
        <w:rPr>
          <w:rtl/>
        </w:rPr>
        <w:t xml:space="preserve">، </w:t>
      </w:r>
      <w:r w:rsidR="009D441C" w:rsidRPr="0017388E">
        <w:rPr>
          <w:rtl/>
        </w:rPr>
        <w:t>ويتخلف عن عملية التصنيع أشياءً مختلفة</w:t>
      </w:r>
      <w:r w:rsidR="00943769">
        <w:rPr>
          <w:rtl/>
        </w:rPr>
        <w:t xml:space="preserve">، </w:t>
      </w:r>
      <w:r w:rsidR="009D441C" w:rsidRPr="0017388E">
        <w:rPr>
          <w:rtl/>
        </w:rPr>
        <w:t>نقوم ببيعها للغير</w:t>
      </w:r>
      <w:r w:rsidR="00C86872" w:rsidRPr="0017388E">
        <w:rPr>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فهل تجب فى قيمتها زكاة</w:t>
      </w:r>
      <w:r w:rsidR="00C86872" w:rsidRPr="006A3856">
        <w:rPr>
          <w:rStyle w:val="7Char"/>
          <w:b w:val="0"/>
          <w:bCs w:val="0"/>
          <w:rtl/>
        </w:rPr>
        <w:t>؟</w:t>
      </w:r>
      <w:r w:rsidRPr="006A3856">
        <w:rPr>
          <w:rStyle w:val="7Char"/>
          <w:b w:val="0"/>
          <w:bCs w:val="0"/>
          <w:rtl/>
        </w:rPr>
        <w:t xml:space="preserve"> </w:t>
      </w:r>
    </w:p>
    <w:p w:rsidR="009D441C" w:rsidRPr="0017388E" w:rsidRDefault="000F387C" w:rsidP="0033191C">
      <w:pPr>
        <w:pStyle w:val="7"/>
        <w:rPr>
          <w:rtl/>
        </w:rPr>
      </w:pPr>
      <w:r w:rsidRPr="000F387C">
        <w:rPr>
          <w:rStyle w:val="8Char"/>
          <w:rtl/>
        </w:rPr>
        <w:t>ج</w:t>
      </w:r>
      <w:r w:rsidR="00111FBF">
        <w:rPr>
          <w:rStyle w:val="8Char"/>
          <w:rtl/>
        </w:rPr>
        <w:t xml:space="preserve">: </w:t>
      </w:r>
      <w:r w:rsidR="009D441C" w:rsidRPr="0017388E">
        <w:rPr>
          <w:rtl/>
        </w:rPr>
        <w:t>تجب فى قيمة المخلفات المباعة فعلاً زكاة</w:t>
      </w:r>
      <w:r w:rsidR="00943769">
        <w:rPr>
          <w:rtl/>
        </w:rPr>
        <w:t xml:space="preserve">، </w:t>
      </w:r>
      <w:r w:rsidR="009D441C" w:rsidRPr="0017388E">
        <w:rPr>
          <w:rtl/>
        </w:rPr>
        <w:t>حيث تضاف إلى بقية الأموال النقدية ويزكى الجميع متى وصل النصاب بنسبة 2.5 %</w:t>
      </w:r>
      <w:r w:rsidR="00C86872" w:rsidRPr="0017388E">
        <w:rPr>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والتكييف الفقهى لها مال مستفاد</w:t>
      </w:r>
      <w:r w:rsidR="00C86872" w:rsidRPr="006A3856">
        <w:rPr>
          <w:rStyle w:val="7Char"/>
          <w:b w:val="0"/>
          <w:bCs w:val="0"/>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أثر شراء وتجديد الأصول الثابتة على الزكاة</w:t>
      </w:r>
      <w:r w:rsidR="00C86872" w:rsidRPr="006A3856">
        <w:rPr>
          <w:rStyle w:val="7Char"/>
          <w:rtl/>
        </w:rPr>
        <w:t>.</w:t>
      </w:r>
    </w:p>
    <w:p w:rsidR="009D441C" w:rsidRPr="0017388E" w:rsidRDefault="000F387C" w:rsidP="0033191C">
      <w:pPr>
        <w:pStyle w:val="7"/>
        <w:rPr>
          <w:rtl/>
        </w:rPr>
      </w:pPr>
      <w:r w:rsidRPr="000F387C">
        <w:rPr>
          <w:rStyle w:val="8Char"/>
          <w:rtl/>
        </w:rPr>
        <w:t>س</w:t>
      </w:r>
      <w:r w:rsidR="00111FBF">
        <w:rPr>
          <w:rStyle w:val="8Char"/>
          <w:rtl/>
        </w:rPr>
        <w:t xml:space="preserve">: </w:t>
      </w:r>
      <w:r w:rsidR="009D441C" w:rsidRPr="0017388E">
        <w:rPr>
          <w:rtl/>
        </w:rPr>
        <w:t>نمتلك مصنعاً فى مدينة قويسنا لصناعة البطاطين</w:t>
      </w:r>
      <w:r w:rsidR="00943769">
        <w:rPr>
          <w:rtl/>
        </w:rPr>
        <w:t xml:space="preserve">، </w:t>
      </w:r>
      <w:r w:rsidR="009D441C" w:rsidRPr="0017388E">
        <w:rPr>
          <w:rtl/>
        </w:rPr>
        <w:t xml:space="preserve">وكل عام نقوم </w:t>
      </w:r>
      <w:r w:rsidR="009D441C" w:rsidRPr="0017388E">
        <w:rPr>
          <w:rtl/>
        </w:rPr>
        <w:lastRenderedPageBreak/>
        <w:t>بتجديد الأصول الثابتة المستهلكة أو إضافة أصولاً ثابتة جديدة</w:t>
      </w:r>
      <w:r w:rsidR="00C86872" w:rsidRPr="0017388E">
        <w:rPr>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هل هناك أثر لهذه التجديدات والإضافات على حساب الزكاة</w:t>
      </w:r>
      <w:r w:rsidR="00C86872" w:rsidRPr="006A3856">
        <w:rPr>
          <w:rStyle w:val="7Char"/>
          <w:b w:val="0"/>
          <w:bCs w:val="0"/>
          <w:rtl/>
        </w:rPr>
        <w:t>؟</w:t>
      </w:r>
      <w:r w:rsidRPr="006A3856">
        <w:rPr>
          <w:rStyle w:val="7Char"/>
          <w:b w:val="0"/>
          <w:bCs w:val="0"/>
          <w:rtl/>
        </w:rPr>
        <w:t xml:space="preserve"> </w:t>
      </w:r>
    </w:p>
    <w:p w:rsidR="009D441C" w:rsidRPr="0017388E" w:rsidRDefault="000F387C" w:rsidP="0033191C">
      <w:pPr>
        <w:pStyle w:val="7"/>
        <w:rPr>
          <w:rtl/>
        </w:rPr>
      </w:pPr>
      <w:r w:rsidRPr="000F387C">
        <w:rPr>
          <w:rStyle w:val="8Char"/>
          <w:rtl/>
        </w:rPr>
        <w:t>ج</w:t>
      </w:r>
      <w:r w:rsidR="00111FBF">
        <w:rPr>
          <w:rStyle w:val="8Char"/>
          <w:rtl/>
        </w:rPr>
        <w:t xml:space="preserve">: </w:t>
      </w:r>
      <w:r w:rsidR="009D441C" w:rsidRPr="0017388E">
        <w:rPr>
          <w:rtl/>
        </w:rPr>
        <w:t>لا تجب الزكاة على الأصول الثابتة لأنها من الحاجات الأساسية للعمل وليست مقتناه ولكن لتساعد فى العملية الصناعية</w:t>
      </w:r>
      <w:r w:rsidR="00C86872" w:rsidRPr="0017388E">
        <w:rPr>
          <w:rtl/>
        </w:rPr>
        <w:t>.</w:t>
      </w:r>
      <w:r w:rsidR="009D441C" w:rsidRPr="0017388E">
        <w:rPr>
          <w:rtl/>
        </w:rPr>
        <w:t xml:space="preserve"> </w:t>
      </w:r>
    </w:p>
    <w:p w:rsidR="009D441C" w:rsidRPr="006A3856" w:rsidRDefault="006C43BB"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w:t>
      </w:r>
      <w:r w:rsidR="009D441C" w:rsidRPr="006A3856">
        <w:rPr>
          <w:rStyle w:val="7Char"/>
          <w:b w:val="0"/>
          <w:bCs w:val="0"/>
          <w:rtl/>
        </w:rPr>
        <w:t>وبخصوص التجديدات والإضافات فإنها تؤثر على النقدية بالمصنع إذا اشتريت نقداً</w:t>
      </w:r>
      <w:r w:rsidR="00943769">
        <w:rPr>
          <w:rStyle w:val="7Char"/>
          <w:b w:val="0"/>
          <w:bCs w:val="0"/>
          <w:rtl/>
        </w:rPr>
        <w:t xml:space="preserve">، </w:t>
      </w:r>
      <w:r w:rsidR="009D441C" w:rsidRPr="006A3856">
        <w:rPr>
          <w:rStyle w:val="7Char"/>
          <w:b w:val="0"/>
          <w:bCs w:val="0"/>
          <w:rtl/>
        </w:rPr>
        <w:t>أو تؤثر على الدائنين إذا اشتريت بالأجل أو هما معاً حسب الأحوال</w:t>
      </w:r>
      <w:r w:rsidR="00943769">
        <w:rPr>
          <w:rStyle w:val="7Char"/>
          <w:b w:val="0"/>
          <w:bCs w:val="0"/>
          <w:rtl/>
        </w:rPr>
        <w:t xml:space="preserve">، </w:t>
      </w:r>
      <w:r w:rsidR="009D441C" w:rsidRPr="006A3856">
        <w:rPr>
          <w:rStyle w:val="7Char"/>
          <w:b w:val="0"/>
          <w:bCs w:val="0"/>
          <w:rtl/>
        </w:rPr>
        <w:t>وتأسيساً على ذلك فإن ذلك يؤثر على وعاء الزكاة ضِمناً عند حساب صافى رأس المال العامل</w:t>
      </w:r>
      <w:r w:rsidR="00C86872" w:rsidRPr="006A3856">
        <w:rPr>
          <w:rStyle w:val="7Char"/>
          <w:b w:val="0"/>
          <w:bCs w:val="0"/>
          <w:rtl/>
        </w:rPr>
        <w:t>.</w:t>
      </w:r>
      <w:r w:rsidR="009D441C" w:rsidRPr="006A3856">
        <w:rPr>
          <w:rStyle w:val="7Char"/>
          <w:b w:val="0"/>
          <w:bCs w:val="0"/>
          <w:rtl/>
        </w:rPr>
        <w:t xml:space="preserve"> </w:t>
      </w:r>
    </w:p>
    <w:p w:rsidR="009D441C" w:rsidRPr="00EA549E" w:rsidRDefault="009D441C" w:rsidP="0033191C">
      <w:pPr>
        <w:pStyle w:val="2"/>
        <w:rPr>
          <w:rtl/>
        </w:rPr>
      </w:pPr>
      <w:bookmarkStart w:id="25" w:name="_Toc466919229"/>
      <w:r w:rsidRPr="00C92012">
        <w:rPr>
          <w:rtl/>
        </w:rPr>
        <w:t>(2-10)- ح</w:t>
      </w:r>
      <w:r w:rsidRPr="00EA549E">
        <w:rPr>
          <w:rtl/>
        </w:rPr>
        <w:t>ساب زكاة أنشطة الاستثمارات العقارية</w:t>
      </w:r>
      <w:bookmarkEnd w:id="25"/>
    </w:p>
    <w:p w:rsidR="009D441C" w:rsidRPr="006A3856" w:rsidRDefault="009D441C" w:rsidP="0033191C">
      <w:pPr>
        <w:widowControl w:val="0"/>
        <w:ind w:firstLine="284"/>
        <w:jc w:val="both"/>
        <w:rPr>
          <w:rStyle w:val="7Char"/>
          <w:rtl/>
        </w:rPr>
      </w:pPr>
      <w:r w:rsidRPr="006A3856">
        <w:rPr>
          <w:rStyle w:val="7Char"/>
          <w:rtl/>
        </w:rPr>
        <w:t>‌‌‌‌‌‌‌‌‌‌</w:t>
      </w:r>
      <w:r w:rsidR="00111FBF">
        <w:rPr>
          <w:rStyle w:val="7Char"/>
          <w:rtl/>
        </w:rPr>
        <w:t xml:space="preserve">* </w:t>
      </w:r>
      <w:r w:rsidRPr="006A3856">
        <w:rPr>
          <w:rStyle w:val="7Char"/>
          <w:rtl/>
        </w:rPr>
        <w:t>تتمثل الأحكام العامة لحساب زكاة أنشطة الاستثمارات العقارية فى الآتى</w:t>
      </w:r>
      <w:r w:rsidR="00111FBF">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تقسم أنشطة الاستثمارات العقارية إلى</w:t>
      </w:r>
      <w:r>
        <w:rPr>
          <w:rStyle w:val="7Char"/>
          <w:rtl/>
        </w:rPr>
        <w:t xml:space="preserve">: </w:t>
      </w:r>
    </w:p>
    <w:p w:rsidR="0017388E" w:rsidRDefault="009D441C" w:rsidP="00570ED7">
      <w:pPr>
        <w:pStyle w:val="ListParagraph"/>
        <w:widowControl w:val="0"/>
        <w:numPr>
          <w:ilvl w:val="0"/>
          <w:numId w:val="13"/>
        </w:numPr>
        <w:ind w:left="641" w:hanging="357"/>
        <w:jc w:val="both"/>
        <w:rPr>
          <w:rStyle w:val="7Char"/>
        </w:rPr>
      </w:pPr>
      <w:r w:rsidRPr="006A3856">
        <w:rPr>
          <w:rStyle w:val="7Char"/>
          <w:rtl/>
        </w:rPr>
        <w:t>نشاط التشييد والبناء</w:t>
      </w:r>
      <w:r w:rsidR="00111FBF">
        <w:rPr>
          <w:rStyle w:val="7Char"/>
          <w:rtl/>
        </w:rPr>
        <w:t xml:space="preserve">: </w:t>
      </w:r>
      <w:r w:rsidRPr="006A3856">
        <w:rPr>
          <w:rStyle w:val="7Char"/>
          <w:rtl/>
        </w:rPr>
        <w:t>يخضع للزكاة قياساً على زكاة عروض التجارة والصناعة السابق بياناتها</w:t>
      </w:r>
      <w:r w:rsidR="00C86872" w:rsidRPr="006A3856">
        <w:rPr>
          <w:rStyle w:val="7Char"/>
          <w:rtl/>
        </w:rPr>
        <w:t>.</w:t>
      </w:r>
    </w:p>
    <w:p w:rsidR="0017388E" w:rsidRDefault="009D441C" w:rsidP="00570ED7">
      <w:pPr>
        <w:pStyle w:val="ListParagraph"/>
        <w:widowControl w:val="0"/>
        <w:numPr>
          <w:ilvl w:val="0"/>
          <w:numId w:val="13"/>
        </w:numPr>
        <w:ind w:left="641" w:hanging="357"/>
        <w:jc w:val="both"/>
        <w:rPr>
          <w:rStyle w:val="7Char"/>
        </w:rPr>
      </w:pPr>
      <w:r w:rsidRPr="006A3856">
        <w:rPr>
          <w:rStyle w:val="7Char"/>
          <w:rtl/>
        </w:rPr>
        <w:t>نشاط الاستثمار العقارى</w:t>
      </w:r>
      <w:r w:rsidR="00111FBF">
        <w:rPr>
          <w:rStyle w:val="7Char"/>
          <w:rtl/>
        </w:rPr>
        <w:t xml:space="preserve">: </w:t>
      </w:r>
      <w:r w:rsidRPr="006A3856">
        <w:rPr>
          <w:rStyle w:val="7Char"/>
          <w:rtl/>
        </w:rPr>
        <w:t>يخضع للزكاة وفقاً لأحكام زكاة عروض التجارة</w:t>
      </w:r>
      <w:r w:rsidR="00C86872" w:rsidRPr="006A3856">
        <w:rPr>
          <w:rStyle w:val="7Char"/>
          <w:rtl/>
        </w:rPr>
        <w:t>.</w:t>
      </w:r>
    </w:p>
    <w:p w:rsidR="0017388E" w:rsidRDefault="009D441C" w:rsidP="00570ED7">
      <w:pPr>
        <w:pStyle w:val="ListParagraph"/>
        <w:widowControl w:val="0"/>
        <w:numPr>
          <w:ilvl w:val="0"/>
          <w:numId w:val="13"/>
        </w:numPr>
        <w:ind w:left="641" w:hanging="357"/>
        <w:jc w:val="both"/>
        <w:rPr>
          <w:rStyle w:val="7Char"/>
        </w:rPr>
      </w:pPr>
      <w:r w:rsidRPr="006A3856">
        <w:rPr>
          <w:rStyle w:val="7Char"/>
          <w:rtl/>
        </w:rPr>
        <w:t>نشاط تأجير العقارات</w:t>
      </w:r>
      <w:r w:rsidR="00111FBF">
        <w:rPr>
          <w:rStyle w:val="7Char"/>
          <w:rtl/>
        </w:rPr>
        <w:t xml:space="preserve">: </w:t>
      </w:r>
      <w:r w:rsidRPr="006A3856">
        <w:rPr>
          <w:rStyle w:val="7Char"/>
          <w:rtl/>
        </w:rPr>
        <w:t>يخضع للزكاة وفقاً لأحكام زكاة المستغلات أي تفرض الزكاة على صافي الإيجار</w:t>
      </w:r>
      <w:r w:rsidR="00C86872" w:rsidRPr="006A3856">
        <w:rPr>
          <w:rStyle w:val="7Char"/>
          <w:rtl/>
        </w:rPr>
        <w:t xml:space="preserve">. </w:t>
      </w:r>
    </w:p>
    <w:p w:rsidR="0017388E" w:rsidRDefault="009D441C" w:rsidP="00570ED7">
      <w:pPr>
        <w:pStyle w:val="ListParagraph"/>
        <w:widowControl w:val="0"/>
        <w:numPr>
          <w:ilvl w:val="0"/>
          <w:numId w:val="13"/>
        </w:numPr>
        <w:ind w:left="641" w:hanging="357"/>
        <w:jc w:val="both"/>
        <w:rPr>
          <w:rStyle w:val="7Char"/>
        </w:rPr>
      </w:pPr>
      <w:r w:rsidRPr="006A3856">
        <w:rPr>
          <w:rStyle w:val="7Char"/>
          <w:rtl/>
        </w:rPr>
        <w:t>اقتناء العقارات بهدف الاستثمار والنماء</w:t>
      </w:r>
      <w:r w:rsidR="00111FBF">
        <w:rPr>
          <w:rStyle w:val="7Char"/>
          <w:rtl/>
        </w:rPr>
        <w:t xml:space="preserve">: </w:t>
      </w:r>
      <w:r w:rsidRPr="006A3856">
        <w:rPr>
          <w:rStyle w:val="7Char"/>
          <w:rtl/>
        </w:rPr>
        <w:t>يطبق عليه أحكام زكاة عروض التجارة</w:t>
      </w:r>
      <w:r w:rsidR="00C86872" w:rsidRPr="006A3856">
        <w:rPr>
          <w:rStyle w:val="7Char"/>
          <w:rtl/>
        </w:rPr>
        <w:t>.</w:t>
      </w:r>
    </w:p>
    <w:p w:rsidR="0017388E" w:rsidRDefault="009D441C" w:rsidP="00570ED7">
      <w:pPr>
        <w:pStyle w:val="ListParagraph"/>
        <w:widowControl w:val="0"/>
        <w:numPr>
          <w:ilvl w:val="0"/>
          <w:numId w:val="13"/>
        </w:numPr>
        <w:ind w:left="641" w:hanging="357"/>
        <w:jc w:val="both"/>
        <w:rPr>
          <w:rStyle w:val="7Char"/>
        </w:rPr>
      </w:pPr>
      <w:r w:rsidRPr="006A3856">
        <w:rPr>
          <w:rStyle w:val="7Char"/>
          <w:rtl/>
        </w:rPr>
        <w:lastRenderedPageBreak/>
        <w:t>اقتناء العقارات بهدف السكنى</w:t>
      </w:r>
      <w:r w:rsidR="00111FBF">
        <w:rPr>
          <w:rStyle w:val="7Char"/>
          <w:rtl/>
        </w:rPr>
        <w:t xml:space="preserve">: </w:t>
      </w:r>
      <w:r w:rsidRPr="006A3856">
        <w:rPr>
          <w:rStyle w:val="7Char"/>
          <w:rtl/>
        </w:rPr>
        <w:t>لا تخضع للزكاة</w:t>
      </w:r>
      <w:r w:rsidR="00C86872" w:rsidRPr="006A3856">
        <w:rPr>
          <w:rStyle w:val="7Char"/>
          <w:rtl/>
        </w:rPr>
        <w:t>.</w:t>
      </w:r>
    </w:p>
    <w:p w:rsidR="0017388E" w:rsidRDefault="009D441C" w:rsidP="00570ED7">
      <w:pPr>
        <w:pStyle w:val="ListParagraph"/>
        <w:widowControl w:val="0"/>
        <w:numPr>
          <w:ilvl w:val="0"/>
          <w:numId w:val="13"/>
        </w:numPr>
        <w:ind w:left="641" w:hanging="357"/>
        <w:jc w:val="both"/>
        <w:rPr>
          <w:rStyle w:val="7Char"/>
        </w:rPr>
      </w:pPr>
      <w:r w:rsidRPr="006A3856">
        <w:rPr>
          <w:rStyle w:val="7Char"/>
          <w:rtl/>
        </w:rPr>
        <w:t>العقار الموروث ويصعب بيعه أو استغلاله لوجود مشاكل عليه</w:t>
      </w:r>
      <w:r w:rsidR="00111FBF">
        <w:rPr>
          <w:rStyle w:val="7Char"/>
          <w:rtl/>
        </w:rPr>
        <w:t xml:space="preserve">: </w:t>
      </w:r>
      <w:r w:rsidRPr="006A3856">
        <w:rPr>
          <w:rStyle w:val="7Char"/>
          <w:rtl/>
        </w:rPr>
        <w:t>لا يخضع للزكاة لأنه مال محبوس</w:t>
      </w:r>
      <w:r w:rsidR="00C86872" w:rsidRPr="006A3856">
        <w:rPr>
          <w:rStyle w:val="7Char"/>
          <w:rtl/>
        </w:rPr>
        <w:t>.</w:t>
      </w:r>
    </w:p>
    <w:p w:rsidR="009D441C" w:rsidRPr="006A3856" w:rsidRDefault="009D441C" w:rsidP="00570ED7">
      <w:pPr>
        <w:pStyle w:val="ListParagraph"/>
        <w:widowControl w:val="0"/>
        <w:numPr>
          <w:ilvl w:val="0"/>
          <w:numId w:val="13"/>
        </w:numPr>
        <w:ind w:left="641" w:hanging="357"/>
        <w:jc w:val="both"/>
        <w:rPr>
          <w:rStyle w:val="7Char"/>
          <w:rtl/>
        </w:rPr>
      </w:pPr>
      <w:r w:rsidRPr="006A3856">
        <w:rPr>
          <w:rStyle w:val="7Char"/>
          <w:rtl/>
        </w:rPr>
        <w:t>الأراضى البور غير المزروعة وغير المستغلة ويصعب بيعها لا تخضع للزكاة لأنها مال غير نامي</w:t>
      </w:r>
      <w:r w:rsidR="00C86872" w:rsidRPr="006A3856">
        <w:rPr>
          <w:rStyle w:val="7Char"/>
          <w:rtl/>
        </w:rPr>
        <w:t xml:space="preserve">. </w:t>
      </w:r>
    </w:p>
    <w:p w:rsidR="009D441C" w:rsidRPr="006A3856" w:rsidRDefault="009D441C" w:rsidP="0033191C">
      <w:pPr>
        <w:widowControl w:val="0"/>
        <w:ind w:firstLine="284"/>
        <w:jc w:val="both"/>
        <w:rPr>
          <w:rStyle w:val="7Char"/>
          <w:rtl/>
        </w:rPr>
      </w:pPr>
      <w:r w:rsidRPr="006A3856">
        <w:rPr>
          <w:rStyle w:val="7Char"/>
          <w:rtl/>
        </w:rPr>
        <w:t>وفى الصفحات التالية حالات ونماذج تطبيقية</w:t>
      </w:r>
      <w:r w:rsidR="00C86872" w:rsidRPr="006A3856">
        <w:rPr>
          <w:rStyle w:val="7Char"/>
          <w:rtl/>
        </w:rPr>
        <w:t>.</w:t>
      </w:r>
    </w:p>
    <w:p w:rsidR="009D441C" w:rsidRPr="00EA549E" w:rsidRDefault="009D441C" w:rsidP="0033191C">
      <w:pPr>
        <w:pStyle w:val="3"/>
        <w:rPr>
          <w:rtl/>
        </w:rPr>
      </w:pPr>
      <w:bookmarkStart w:id="26" w:name="_Toc466919230"/>
      <w:r w:rsidRPr="00D46B47">
        <w:rPr>
          <w:rtl/>
        </w:rPr>
        <w:t>(2-10-1)- حساب</w:t>
      </w:r>
      <w:r w:rsidRPr="00EA549E">
        <w:rPr>
          <w:rtl/>
        </w:rPr>
        <w:t xml:space="preserve"> زكاة شركات الاستثمارات العقارية</w:t>
      </w:r>
      <w:bookmarkEnd w:id="26"/>
    </w:p>
    <w:p w:rsidR="009D441C" w:rsidRPr="006A3856" w:rsidRDefault="009D441C" w:rsidP="0033191C">
      <w:pPr>
        <w:widowControl w:val="0"/>
        <w:ind w:firstLine="284"/>
        <w:jc w:val="both"/>
        <w:rPr>
          <w:rStyle w:val="7Char"/>
          <w:rtl/>
        </w:rPr>
      </w:pPr>
      <w:r w:rsidRPr="006A3856">
        <w:rPr>
          <w:rStyle w:val="7Char"/>
          <w:rtl/>
        </w:rPr>
        <w:t>‌‌‌‌‌‌‌‌‌‌</w:t>
      </w:r>
      <w:r w:rsidR="00111FBF">
        <w:rPr>
          <w:rStyle w:val="7Char"/>
          <w:rtl/>
        </w:rPr>
        <w:t xml:space="preserve">* </w:t>
      </w:r>
      <w:r w:rsidRPr="006A3856">
        <w:rPr>
          <w:rStyle w:val="7Char"/>
          <w:rtl/>
        </w:rPr>
        <w:t>تتمثل الأحكام العامة لحساب زكاة شركات الاستثمارات العقارية فى الآتى</w:t>
      </w:r>
      <w:r w:rsidR="00111FBF">
        <w:rPr>
          <w:rStyle w:val="7Cha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يقصد بنشاط شركات الاستثمارات العقارية</w:t>
      </w:r>
      <w:r>
        <w:rPr>
          <w:rStyle w:val="7Char"/>
          <w:rtl/>
        </w:rPr>
        <w:t xml:space="preserve">: </w:t>
      </w:r>
      <w:r w:rsidR="009D441C" w:rsidRPr="006A3856">
        <w:rPr>
          <w:rStyle w:val="7Char"/>
          <w:rtl/>
        </w:rPr>
        <w:t>شراء الأراضى والمبانى وما فى حكمها وإعادة بيعها</w:t>
      </w:r>
      <w:r w:rsidR="00C86872" w:rsidRPr="006A3856">
        <w:rPr>
          <w:rStyle w:val="7Char"/>
          <w:rtl/>
        </w:rPr>
        <w:t xml:space="preserve"> </w:t>
      </w:r>
      <w:r w:rsidR="009D441C" w:rsidRPr="006A3856">
        <w:rPr>
          <w:rStyle w:val="7Char"/>
          <w:rtl/>
        </w:rPr>
        <w:t>أو شراء الأراضى والبناء عليها بمعرفة مقاول وما في حكم ذلك</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يطبق على هذا النشاط أحكام زكاة عروض التجارة والصناعة</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تحديد ميعاد سنوي لحساب وأداء الزكاة</w:t>
      </w:r>
      <w:r w:rsidR="00C86872"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تحديد الأموال الزكوية وتشمل الأراضى والمبانى ونحوها المعدة للبيع</w:t>
      </w:r>
      <w:r w:rsidR="00244A9F" w:rsidRPr="006A3856">
        <w:rPr>
          <w:rStyle w:val="7Char"/>
          <w:rtl/>
        </w:rPr>
        <w:t xml:space="preserve"> </w:t>
      </w:r>
      <w:r w:rsidR="009D441C" w:rsidRPr="006A3856">
        <w:rPr>
          <w:rStyle w:val="7Char"/>
          <w:rtl/>
        </w:rPr>
        <w:t>وكذلك الديون الجيدة</w:t>
      </w:r>
      <w:r w:rsidR="00244A9F" w:rsidRPr="006A3856">
        <w:rPr>
          <w:rStyle w:val="7Char"/>
          <w:rtl/>
        </w:rPr>
        <w:t xml:space="preserve"> </w:t>
      </w:r>
      <w:r w:rsidR="009D441C" w:rsidRPr="006A3856">
        <w:rPr>
          <w:rStyle w:val="7Char"/>
          <w:rtl/>
        </w:rPr>
        <w:t>على الغير المرجوة السداد</w:t>
      </w:r>
      <w:r w:rsidR="00244A9F" w:rsidRPr="006A3856">
        <w:rPr>
          <w:rStyle w:val="7Char"/>
          <w:rtl/>
        </w:rPr>
        <w:t xml:space="preserve"> </w:t>
      </w:r>
      <w:r w:rsidR="009D441C" w:rsidRPr="006A3856">
        <w:rPr>
          <w:rStyle w:val="7Char"/>
          <w:rtl/>
        </w:rPr>
        <w:t>والنقدية لدى</w:t>
      </w:r>
      <w:r w:rsidR="00C86872" w:rsidRPr="006A3856">
        <w:rPr>
          <w:rStyle w:val="7Char"/>
          <w:rtl/>
        </w:rPr>
        <w:t xml:space="preserve"> </w:t>
      </w:r>
      <w:r w:rsidR="009D441C" w:rsidRPr="006A3856">
        <w:rPr>
          <w:rStyle w:val="7Char"/>
          <w:rtl/>
        </w:rPr>
        <w:t>البنوك وفى الخزائن</w:t>
      </w:r>
      <w:r w:rsidR="00C86872" w:rsidRPr="006A3856">
        <w:rPr>
          <w:rStyle w:val="7Char"/>
          <w:rtl/>
        </w:rPr>
        <w:t>.</w:t>
      </w:r>
    </w:p>
    <w:p w:rsidR="009D441C" w:rsidRPr="00F835EB" w:rsidRDefault="00F835EB" w:rsidP="0033191C">
      <w:pPr>
        <w:pStyle w:val="7"/>
        <w:rPr>
          <w:rtl/>
        </w:rPr>
      </w:pPr>
      <w:r>
        <w:rPr>
          <w:rtl/>
        </w:rPr>
        <w:t xml:space="preserve">* </w:t>
      </w:r>
      <w:r w:rsidR="009D441C" w:rsidRPr="00F835EB">
        <w:rPr>
          <w:rtl/>
        </w:rPr>
        <w:t>يطرح من الأموال الزكوية</w:t>
      </w:r>
      <w:r w:rsidR="00C86872" w:rsidRPr="00F835EB">
        <w:rPr>
          <w:rtl/>
        </w:rPr>
        <w:t xml:space="preserve"> </w:t>
      </w:r>
      <w:r w:rsidR="009D441C" w:rsidRPr="00F835EB">
        <w:rPr>
          <w:rtl/>
        </w:rPr>
        <w:t>الالتزامات الحالة قصيرة الأجل المستحقة الأداء</w:t>
      </w:r>
      <w:r w:rsidR="00C86872" w:rsidRPr="00F835EB">
        <w:rP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يحدد وعاء الزكاة ويساوي الأموال الزكوية مطروحاً منها الالتزامات</w:t>
      </w:r>
      <w:r w:rsidR="00C86872" w:rsidRPr="006A3856">
        <w:rPr>
          <w:rStyle w:val="7Char"/>
          <w:rtl/>
        </w:rPr>
        <w:t xml:space="preserve"> </w:t>
      </w:r>
      <w:r w:rsidR="009D441C" w:rsidRPr="006A3856">
        <w:rPr>
          <w:rStyle w:val="7Char"/>
          <w:rtl/>
        </w:rPr>
        <w:t xml:space="preserve">الحالة </w:t>
      </w:r>
      <w:r w:rsidR="009D441C" w:rsidRPr="006A3856">
        <w:rPr>
          <w:rStyle w:val="7Char"/>
          <w:rtl/>
        </w:rPr>
        <w:lastRenderedPageBreak/>
        <w:t>المستحقة</w:t>
      </w:r>
      <w:r w:rsidR="00C86872"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 xml:space="preserve">يحسب النصاب وهو ما يعادل 85 جراماً من الذهب الخالص ويقارن بالوعاء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تحسب الزكاة إذا وصل الوعاء النصاب بنسبة 2.5 % ه</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فى حالة الشركات</w:t>
      </w:r>
      <w:r>
        <w:rPr>
          <w:rStyle w:val="7Char"/>
          <w:rtl/>
        </w:rPr>
        <w:t xml:space="preserve">: </w:t>
      </w:r>
      <w:r w:rsidR="009D441C" w:rsidRPr="006A3856">
        <w:rPr>
          <w:rStyle w:val="7Char"/>
          <w:rtl/>
        </w:rPr>
        <w:t>توزع الزكاة على الشركاء أو على</w:t>
      </w:r>
      <w:r w:rsidR="00C86872" w:rsidRPr="006A3856">
        <w:rPr>
          <w:rStyle w:val="7Char"/>
          <w:rtl/>
        </w:rPr>
        <w:t xml:space="preserve"> </w:t>
      </w:r>
      <w:r w:rsidR="009D441C" w:rsidRPr="006A3856">
        <w:rPr>
          <w:rStyle w:val="7Char"/>
          <w:rtl/>
        </w:rPr>
        <w:t>المساهمين حسب حصصهم فى رأس المال</w:t>
      </w:r>
      <w:r w:rsidR="00C86872" w:rsidRPr="006A3856">
        <w:rPr>
          <w:rStyle w:val="7Char"/>
          <w:rtl/>
        </w:rPr>
        <w:t>.</w:t>
      </w:r>
      <w:r w:rsidR="009D441C" w:rsidRPr="006A3856">
        <w:rPr>
          <w:rStyle w:val="7Char"/>
          <w:rtl/>
        </w:rPr>
        <w:t xml:space="preserve"> </w:t>
      </w:r>
    </w:p>
    <w:p w:rsidR="005138E6" w:rsidRDefault="009D441C" w:rsidP="0033191C">
      <w:pPr>
        <w:widowControl w:val="0"/>
        <w:ind w:firstLine="284"/>
        <w:jc w:val="both"/>
        <w:rPr>
          <w:rStyle w:val="7Char"/>
          <w:rtl/>
        </w:rPr>
      </w:pPr>
      <w:r w:rsidRPr="006A3856">
        <w:rPr>
          <w:rStyle w:val="7Char"/>
          <w:rtl/>
        </w:rPr>
        <w:t>وفى الصفحة التالية نموذج تطبيقى لحساب زكاة شركة استثمار عقارى</w:t>
      </w:r>
      <w:r w:rsidR="00C86872" w:rsidRPr="006A3856">
        <w:rPr>
          <w:rStyle w:val="7Char"/>
          <w:rtl/>
        </w:rPr>
        <w:t>.</w:t>
      </w:r>
    </w:p>
    <w:p w:rsidR="009D441C" w:rsidRPr="005138E6" w:rsidRDefault="009D441C" w:rsidP="0033191C">
      <w:pPr>
        <w:pStyle w:val="8"/>
        <w:rPr>
          <w:rtl/>
        </w:rPr>
      </w:pPr>
      <w:r w:rsidRPr="005138E6">
        <w:rPr>
          <w:rtl/>
        </w:rPr>
        <w:t>نموذج تطبيقى على</w:t>
      </w:r>
      <w:r w:rsidR="005138E6">
        <w:rPr>
          <w:rtl/>
        </w:rPr>
        <w:t>:</w:t>
      </w:r>
    </w:p>
    <w:p w:rsidR="009D441C" w:rsidRPr="006A3856" w:rsidRDefault="009D441C" w:rsidP="0033191C">
      <w:pPr>
        <w:pStyle w:val="Heading3"/>
        <w:widowControl w:val="0"/>
        <w:spacing w:before="0" w:after="0"/>
        <w:ind w:firstLine="284"/>
        <w:jc w:val="both"/>
        <w:rPr>
          <w:rStyle w:val="7Char"/>
          <w:b w:val="0"/>
          <w:bCs w:val="0"/>
          <w:rtl/>
        </w:rPr>
      </w:pPr>
      <w:r w:rsidRPr="006A3856">
        <w:rPr>
          <w:rStyle w:val="7Char"/>
          <w:b w:val="0"/>
          <w:bCs w:val="0"/>
          <w:rtl/>
        </w:rPr>
        <w:t>حساب زكاة شركات الاستثمارات العقارية</w:t>
      </w:r>
    </w:p>
    <w:p w:rsidR="009D441C" w:rsidRPr="006A3856" w:rsidRDefault="009D441C" w:rsidP="00B57BB0">
      <w:pPr>
        <w:pStyle w:val="8"/>
        <w:jc w:val="center"/>
        <w:rPr>
          <w:rStyle w:val="7Char"/>
          <w:rtl/>
        </w:rPr>
      </w:pPr>
      <w:r w:rsidRPr="006A3856">
        <w:rPr>
          <w:rStyle w:val="7Char"/>
          <w:rtl/>
        </w:rPr>
        <w:t>قائمة حساب الزكاة</w:t>
      </w:r>
    </w:p>
    <w:tbl>
      <w:tblPr>
        <w:bidiVisual/>
        <w:tblW w:w="0" w:type="auto"/>
        <w:jc w:val="center"/>
        <w:tblInd w:w="-324" w:type="dxa"/>
        <w:tblBorders>
          <w:top w:val="thinThickSmallGap" w:sz="18" w:space="0" w:color="auto"/>
          <w:left w:val="thinThickSmallGap" w:sz="18" w:space="0" w:color="auto"/>
          <w:bottom w:val="thinThickSmallGap" w:sz="18" w:space="0" w:color="auto"/>
          <w:right w:val="thinThickSmallGap" w:sz="18" w:space="0" w:color="auto"/>
          <w:insideH w:val="double" w:sz="6" w:space="0" w:color="auto"/>
          <w:insideV w:val="thinThickSmallGap" w:sz="18" w:space="0" w:color="auto"/>
        </w:tblBorders>
        <w:tblLayout w:type="fixed"/>
        <w:tblLook w:val="0000" w:firstRow="0" w:lastRow="0" w:firstColumn="0" w:lastColumn="0" w:noHBand="0" w:noVBand="0"/>
      </w:tblPr>
      <w:tblGrid>
        <w:gridCol w:w="2567"/>
        <w:gridCol w:w="917"/>
        <w:gridCol w:w="1183"/>
        <w:gridCol w:w="1267"/>
      </w:tblGrid>
      <w:tr w:rsidR="009D441C" w:rsidRPr="008302FD" w:rsidTr="00B57BB0">
        <w:trPr>
          <w:jc w:val="center"/>
        </w:trPr>
        <w:tc>
          <w:tcPr>
            <w:tcW w:w="2567" w:type="dxa"/>
            <w:tcBorders>
              <w:bottom w:val="nil"/>
              <w:right w:val="double" w:sz="6" w:space="0" w:color="auto"/>
            </w:tcBorders>
          </w:tcPr>
          <w:p w:rsidR="009D441C" w:rsidRPr="006A3856" w:rsidRDefault="00111FBF" w:rsidP="0033191C">
            <w:pPr>
              <w:pStyle w:val="7"/>
              <w:ind w:firstLine="0"/>
              <w:jc w:val="center"/>
              <w:rPr>
                <w:rFonts w:cs="Simplified Arabic"/>
                <w:sz w:val="21"/>
                <w:szCs w:val="21"/>
                <w:rtl/>
              </w:rPr>
            </w:pPr>
            <w:r w:rsidRPr="005138E6">
              <w:rPr>
                <w:rtl/>
              </w:rPr>
              <w:t xml:space="preserve">* </w:t>
            </w:r>
            <w:r w:rsidR="009D441C" w:rsidRPr="005138E6">
              <w:rPr>
                <w:rtl/>
              </w:rPr>
              <w:t>الأموال الزكوية</w:t>
            </w:r>
            <w:r w:rsidR="00C86872" w:rsidRPr="005138E6">
              <w:rPr>
                <w:rtl/>
              </w:rPr>
              <w:t>.</w:t>
            </w:r>
          </w:p>
        </w:tc>
        <w:tc>
          <w:tcPr>
            <w:tcW w:w="917" w:type="dxa"/>
            <w:tcBorders>
              <w:left w:val="double" w:sz="6" w:space="0" w:color="auto"/>
              <w:bottom w:val="nil"/>
              <w:right w:val="double" w:sz="6" w:space="0" w:color="auto"/>
            </w:tcBorders>
          </w:tcPr>
          <w:p w:rsidR="009D441C" w:rsidRDefault="009D441C" w:rsidP="0033191C">
            <w:pPr>
              <w:pStyle w:val="7"/>
              <w:ind w:firstLine="0"/>
              <w:jc w:val="center"/>
              <w:rPr>
                <w:rFonts w:cs="Simplified Arabic"/>
                <w:w w:val="120"/>
                <w:sz w:val="30"/>
                <w:szCs w:val="22"/>
                <w:rtl/>
              </w:rPr>
            </w:pPr>
          </w:p>
        </w:tc>
        <w:tc>
          <w:tcPr>
            <w:tcW w:w="1183" w:type="dxa"/>
            <w:tcBorders>
              <w:left w:val="double" w:sz="6" w:space="0" w:color="auto"/>
              <w:bottom w:val="nil"/>
              <w:right w:val="double" w:sz="6" w:space="0" w:color="auto"/>
            </w:tcBorders>
          </w:tcPr>
          <w:p w:rsidR="009D441C" w:rsidRDefault="009D441C" w:rsidP="0033191C">
            <w:pPr>
              <w:pStyle w:val="7"/>
              <w:ind w:firstLine="0"/>
              <w:jc w:val="center"/>
              <w:rPr>
                <w:rFonts w:cs="Simplified Arabic"/>
                <w:w w:val="120"/>
                <w:sz w:val="30"/>
                <w:szCs w:val="22"/>
                <w:rtl/>
              </w:rPr>
            </w:pPr>
          </w:p>
        </w:tc>
        <w:tc>
          <w:tcPr>
            <w:tcW w:w="1267" w:type="dxa"/>
            <w:tcBorders>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567" w:type="dxa"/>
            <w:tcBorders>
              <w:top w:val="nil"/>
              <w:bottom w:val="nil"/>
              <w:right w:val="double" w:sz="6" w:space="0" w:color="auto"/>
            </w:tcBorders>
          </w:tcPr>
          <w:p w:rsidR="009D441C" w:rsidRPr="006A3856" w:rsidRDefault="009D441C" w:rsidP="0033191C">
            <w:pPr>
              <w:pStyle w:val="7"/>
              <w:ind w:firstLine="0"/>
              <w:jc w:val="center"/>
              <w:rPr>
                <w:rFonts w:cs="Simplified Arabic"/>
                <w:sz w:val="21"/>
                <w:szCs w:val="21"/>
                <w:rtl/>
              </w:rPr>
            </w:pPr>
            <w:r w:rsidRPr="005138E6">
              <w:rPr>
                <w:rtl/>
              </w:rPr>
              <w:t xml:space="preserve"> أراضى للبيع</w:t>
            </w:r>
            <w:r w:rsidR="00C86872" w:rsidRPr="005138E6">
              <w:rPr>
                <w:rtl/>
              </w:rPr>
              <w:t>.</w:t>
            </w:r>
            <w:r w:rsidRPr="005138E6">
              <w:rPr>
                <w:rtl/>
              </w:rPr>
              <w:t xml:space="preserve"> </w:t>
            </w:r>
          </w:p>
        </w:tc>
        <w:tc>
          <w:tcPr>
            <w:tcW w:w="917"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30"/>
                <w:szCs w:val="22"/>
                <w:rtl/>
              </w:rPr>
            </w:pPr>
            <w:r w:rsidRPr="005138E6">
              <w:rPr>
                <w:rtl/>
              </w:rPr>
              <w:t>5000</w:t>
            </w:r>
          </w:p>
        </w:tc>
        <w:tc>
          <w:tcPr>
            <w:tcW w:w="1183"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sz w:val="30"/>
                <w:szCs w:val="22"/>
                <w:rtl/>
              </w:rPr>
            </w:pPr>
          </w:p>
        </w:tc>
        <w:tc>
          <w:tcPr>
            <w:tcW w:w="1267" w:type="dxa"/>
            <w:tcBorders>
              <w:top w:val="nil"/>
              <w:left w:val="double" w:sz="6" w:space="0" w:color="auto"/>
              <w:bottom w:val="nil"/>
            </w:tcBorders>
          </w:tcPr>
          <w:p w:rsidR="009D441C" w:rsidRPr="006A3856" w:rsidRDefault="009D441C" w:rsidP="0033191C">
            <w:pPr>
              <w:pStyle w:val="7"/>
              <w:ind w:firstLine="0"/>
              <w:jc w:val="center"/>
              <w:rPr>
                <w:rStyle w:val="7Char"/>
                <w:rtl/>
              </w:rPr>
            </w:pPr>
            <w:r w:rsidRPr="005138E6">
              <w:rPr>
                <w:rtl/>
              </w:rPr>
              <w:t>بالقيمة السوقية</w:t>
            </w:r>
          </w:p>
        </w:tc>
      </w:tr>
      <w:tr w:rsidR="009D441C" w:rsidRPr="008302FD" w:rsidTr="00B57BB0">
        <w:trPr>
          <w:jc w:val="center"/>
        </w:trPr>
        <w:tc>
          <w:tcPr>
            <w:tcW w:w="2567" w:type="dxa"/>
            <w:tcBorders>
              <w:top w:val="nil"/>
              <w:bottom w:val="nil"/>
              <w:right w:val="double" w:sz="6" w:space="0" w:color="auto"/>
            </w:tcBorders>
          </w:tcPr>
          <w:p w:rsidR="009D441C" w:rsidRPr="006A3856" w:rsidRDefault="009D441C" w:rsidP="0033191C">
            <w:pPr>
              <w:pStyle w:val="7"/>
              <w:ind w:firstLine="0"/>
              <w:jc w:val="center"/>
              <w:rPr>
                <w:rFonts w:cs="Simplified Arabic"/>
                <w:sz w:val="21"/>
                <w:szCs w:val="21"/>
                <w:rtl/>
              </w:rPr>
            </w:pPr>
            <w:r w:rsidRPr="005138E6">
              <w:rPr>
                <w:rtl/>
              </w:rPr>
              <w:t xml:space="preserve"> أراضى للبناء والبيع</w:t>
            </w:r>
            <w:r w:rsidR="00C86872" w:rsidRPr="005138E6">
              <w:rPr>
                <w:rtl/>
              </w:rPr>
              <w:t>.</w:t>
            </w:r>
          </w:p>
        </w:tc>
        <w:tc>
          <w:tcPr>
            <w:tcW w:w="917"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30"/>
                <w:szCs w:val="22"/>
                <w:rtl/>
              </w:rPr>
            </w:pPr>
            <w:r w:rsidRPr="005138E6">
              <w:rPr>
                <w:rtl/>
              </w:rPr>
              <w:t>5000</w:t>
            </w:r>
          </w:p>
        </w:tc>
        <w:tc>
          <w:tcPr>
            <w:tcW w:w="1183"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sz w:val="30"/>
                <w:szCs w:val="22"/>
                <w:rtl/>
              </w:rPr>
            </w:pPr>
          </w:p>
        </w:tc>
        <w:tc>
          <w:tcPr>
            <w:tcW w:w="1267" w:type="dxa"/>
            <w:tcBorders>
              <w:top w:val="nil"/>
              <w:left w:val="double" w:sz="6" w:space="0" w:color="auto"/>
              <w:bottom w:val="nil"/>
            </w:tcBorders>
          </w:tcPr>
          <w:p w:rsidR="009D441C" w:rsidRPr="006A3856" w:rsidRDefault="009D441C" w:rsidP="0033191C">
            <w:pPr>
              <w:pStyle w:val="7"/>
              <w:ind w:firstLine="0"/>
              <w:jc w:val="center"/>
              <w:rPr>
                <w:rStyle w:val="7Char"/>
                <w:rtl/>
              </w:rPr>
            </w:pPr>
            <w:r w:rsidRPr="005138E6">
              <w:rPr>
                <w:rtl/>
              </w:rPr>
              <w:t>بالقيمة السوقية</w:t>
            </w:r>
          </w:p>
        </w:tc>
      </w:tr>
      <w:tr w:rsidR="009D441C" w:rsidRPr="008302FD" w:rsidTr="00B57BB0">
        <w:trPr>
          <w:jc w:val="center"/>
        </w:trPr>
        <w:tc>
          <w:tcPr>
            <w:tcW w:w="2567" w:type="dxa"/>
            <w:tcBorders>
              <w:top w:val="nil"/>
              <w:bottom w:val="nil"/>
              <w:right w:val="double" w:sz="6" w:space="0" w:color="auto"/>
            </w:tcBorders>
          </w:tcPr>
          <w:p w:rsidR="009D441C" w:rsidRPr="006A3856" w:rsidRDefault="009D441C" w:rsidP="0033191C">
            <w:pPr>
              <w:pStyle w:val="7"/>
              <w:ind w:firstLine="0"/>
              <w:jc w:val="center"/>
              <w:rPr>
                <w:rFonts w:cs="Simplified Arabic"/>
                <w:sz w:val="21"/>
                <w:szCs w:val="21"/>
                <w:rtl/>
              </w:rPr>
            </w:pPr>
            <w:r w:rsidRPr="005138E6">
              <w:rPr>
                <w:rtl/>
              </w:rPr>
              <w:t xml:space="preserve"> مبانى للبيع </w:t>
            </w:r>
          </w:p>
        </w:tc>
        <w:tc>
          <w:tcPr>
            <w:tcW w:w="917"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21"/>
                <w:szCs w:val="21"/>
                <w:rtl/>
              </w:rPr>
            </w:pPr>
            <w:r w:rsidRPr="005138E6">
              <w:rPr>
                <w:rtl/>
              </w:rPr>
              <w:t>10000</w:t>
            </w:r>
          </w:p>
        </w:tc>
        <w:tc>
          <w:tcPr>
            <w:tcW w:w="1183"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sz w:val="30"/>
                <w:szCs w:val="22"/>
                <w:rtl/>
              </w:rPr>
            </w:pPr>
          </w:p>
        </w:tc>
        <w:tc>
          <w:tcPr>
            <w:tcW w:w="1267" w:type="dxa"/>
            <w:tcBorders>
              <w:top w:val="nil"/>
              <w:left w:val="double" w:sz="6" w:space="0" w:color="auto"/>
              <w:bottom w:val="nil"/>
            </w:tcBorders>
          </w:tcPr>
          <w:p w:rsidR="009D441C" w:rsidRPr="006A3856" w:rsidRDefault="009D441C" w:rsidP="0033191C">
            <w:pPr>
              <w:pStyle w:val="7"/>
              <w:ind w:firstLine="0"/>
              <w:jc w:val="center"/>
              <w:rPr>
                <w:rStyle w:val="7Char"/>
                <w:rtl/>
              </w:rPr>
            </w:pPr>
            <w:r w:rsidRPr="005138E6">
              <w:rPr>
                <w:rtl/>
              </w:rPr>
              <w:t>بالقيمة السوقية</w:t>
            </w:r>
          </w:p>
        </w:tc>
      </w:tr>
      <w:tr w:rsidR="009D441C" w:rsidRPr="008302FD" w:rsidTr="00B57BB0">
        <w:trPr>
          <w:jc w:val="center"/>
        </w:trPr>
        <w:tc>
          <w:tcPr>
            <w:tcW w:w="2567" w:type="dxa"/>
            <w:tcBorders>
              <w:top w:val="nil"/>
              <w:bottom w:val="nil"/>
              <w:right w:val="double" w:sz="6" w:space="0" w:color="auto"/>
            </w:tcBorders>
          </w:tcPr>
          <w:p w:rsidR="009D441C" w:rsidRPr="006A3856" w:rsidRDefault="009D441C" w:rsidP="0033191C">
            <w:pPr>
              <w:pStyle w:val="7"/>
              <w:ind w:firstLine="0"/>
              <w:jc w:val="center"/>
              <w:rPr>
                <w:rFonts w:cs="Simplified Arabic"/>
                <w:sz w:val="21"/>
                <w:szCs w:val="21"/>
                <w:rtl/>
              </w:rPr>
            </w:pPr>
            <w:r w:rsidRPr="005138E6">
              <w:rPr>
                <w:rtl/>
              </w:rPr>
              <w:t xml:space="preserve"> وحدات سكنية جاهزة</w:t>
            </w:r>
          </w:p>
        </w:tc>
        <w:tc>
          <w:tcPr>
            <w:tcW w:w="917"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21"/>
                <w:szCs w:val="21"/>
                <w:rtl/>
              </w:rPr>
            </w:pPr>
            <w:r w:rsidRPr="005138E6">
              <w:rPr>
                <w:rtl/>
              </w:rPr>
              <w:t>3000</w:t>
            </w:r>
          </w:p>
        </w:tc>
        <w:tc>
          <w:tcPr>
            <w:tcW w:w="1183"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sz w:val="30"/>
                <w:szCs w:val="22"/>
                <w:rtl/>
              </w:rPr>
            </w:pPr>
          </w:p>
        </w:tc>
        <w:tc>
          <w:tcPr>
            <w:tcW w:w="1267" w:type="dxa"/>
            <w:tcBorders>
              <w:top w:val="nil"/>
              <w:left w:val="double" w:sz="6" w:space="0" w:color="auto"/>
              <w:bottom w:val="nil"/>
            </w:tcBorders>
          </w:tcPr>
          <w:p w:rsidR="009D441C" w:rsidRPr="006A3856" w:rsidRDefault="009D441C" w:rsidP="0033191C">
            <w:pPr>
              <w:pStyle w:val="7"/>
              <w:ind w:firstLine="0"/>
              <w:jc w:val="center"/>
              <w:rPr>
                <w:rStyle w:val="7Char"/>
                <w:rtl/>
              </w:rPr>
            </w:pPr>
            <w:r w:rsidRPr="005138E6">
              <w:rPr>
                <w:rtl/>
              </w:rPr>
              <w:t>بالقيمة السوقية</w:t>
            </w:r>
          </w:p>
        </w:tc>
      </w:tr>
      <w:tr w:rsidR="009D441C" w:rsidRPr="008302FD" w:rsidTr="00B57BB0">
        <w:trPr>
          <w:jc w:val="center"/>
        </w:trPr>
        <w:tc>
          <w:tcPr>
            <w:tcW w:w="2567" w:type="dxa"/>
            <w:tcBorders>
              <w:top w:val="nil"/>
              <w:bottom w:val="nil"/>
              <w:right w:val="double" w:sz="6" w:space="0" w:color="auto"/>
            </w:tcBorders>
          </w:tcPr>
          <w:p w:rsidR="009D441C" w:rsidRPr="006A3856" w:rsidRDefault="009D441C" w:rsidP="0033191C">
            <w:pPr>
              <w:pStyle w:val="7"/>
              <w:ind w:firstLine="0"/>
              <w:jc w:val="center"/>
              <w:rPr>
                <w:rFonts w:cs="Simplified Arabic"/>
                <w:sz w:val="21"/>
                <w:szCs w:val="21"/>
                <w:rtl/>
              </w:rPr>
            </w:pPr>
            <w:r w:rsidRPr="005138E6">
              <w:rPr>
                <w:rtl/>
              </w:rPr>
              <w:t xml:space="preserve"> أعمال تحت التنفيذ</w:t>
            </w:r>
          </w:p>
        </w:tc>
        <w:tc>
          <w:tcPr>
            <w:tcW w:w="917"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21"/>
                <w:szCs w:val="21"/>
                <w:rtl/>
              </w:rPr>
            </w:pPr>
            <w:r w:rsidRPr="005138E6">
              <w:rPr>
                <w:rtl/>
              </w:rPr>
              <w:t>2000</w:t>
            </w:r>
          </w:p>
        </w:tc>
        <w:tc>
          <w:tcPr>
            <w:tcW w:w="1183"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sz w:val="30"/>
                <w:szCs w:val="22"/>
                <w:rtl/>
              </w:rPr>
            </w:pPr>
          </w:p>
        </w:tc>
        <w:tc>
          <w:tcPr>
            <w:tcW w:w="1267" w:type="dxa"/>
            <w:tcBorders>
              <w:top w:val="nil"/>
              <w:left w:val="double" w:sz="6" w:space="0" w:color="auto"/>
              <w:bottom w:val="nil"/>
            </w:tcBorders>
          </w:tcPr>
          <w:p w:rsidR="009D441C" w:rsidRPr="006A3856" w:rsidRDefault="009D441C" w:rsidP="0033191C">
            <w:pPr>
              <w:pStyle w:val="7"/>
              <w:ind w:firstLine="0"/>
              <w:jc w:val="center"/>
              <w:rPr>
                <w:rStyle w:val="7Char"/>
                <w:rtl/>
              </w:rPr>
            </w:pPr>
            <w:r w:rsidRPr="005138E6">
              <w:rPr>
                <w:rtl/>
              </w:rPr>
              <w:t>قيمة المثل</w:t>
            </w:r>
          </w:p>
        </w:tc>
      </w:tr>
      <w:tr w:rsidR="009D441C" w:rsidRPr="008302FD" w:rsidTr="00B57BB0">
        <w:trPr>
          <w:jc w:val="center"/>
        </w:trPr>
        <w:tc>
          <w:tcPr>
            <w:tcW w:w="2567" w:type="dxa"/>
            <w:tcBorders>
              <w:top w:val="nil"/>
              <w:bottom w:val="nil"/>
              <w:right w:val="double" w:sz="6" w:space="0" w:color="auto"/>
            </w:tcBorders>
          </w:tcPr>
          <w:p w:rsidR="009D441C" w:rsidRPr="006A3856" w:rsidRDefault="009D441C" w:rsidP="0033191C">
            <w:pPr>
              <w:pStyle w:val="7"/>
              <w:ind w:firstLine="0"/>
              <w:jc w:val="center"/>
              <w:rPr>
                <w:rFonts w:cs="Simplified Arabic"/>
                <w:sz w:val="21"/>
                <w:szCs w:val="21"/>
                <w:rtl/>
              </w:rPr>
            </w:pPr>
            <w:r w:rsidRPr="005138E6">
              <w:rPr>
                <w:rtl/>
              </w:rPr>
              <w:lastRenderedPageBreak/>
              <w:t xml:space="preserve"> عملاء ومدينون </w:t>
            </w:r>
          </w:p>
        </w:tc>
        <w:tc>
          <w:tcPr>
            <w:tcW w:w="917"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21"/>
                <w:szCs w:val="21"/>
                <w:rtl/>
              </w:rPr>
            </w:pPr>
            <w:r w:rsidRPr="005138E6">
              <w:rPr>
                <w:rtl/>
              </w:rPr>
              <w:t>10000</w:t>
            </w:r>
          </w:p>
        </w:tc>
        <w:tc>
          <w:tcPr>
            <w:tcW w:w="1183"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sz w:val="30"/>
                <w:szCs w:val="22"/>
                <w:rtl/>
              </w:rPr>
            </w:pPr>
          </w:p>
        </w:tc>
        <w:tc>
          <w:tcPr>
            <w:tcW w:w="1267" w:type="dxa"/>
            <w:tcBorders>
              <w:top w:val="nil"/>
              <w:left w:val="double" w:sz="6" w:space="0" w:color="auto"/>
              <w:bottom w:val="nil"/>
            </w:tcBorders>
          </w:tcPr>
          <w:p w:rsidR="009D441C" w:rsidRPr="006A3856" w:rsidRDefault="009D441C" w:rsidP="0033191C">
            <w:pPr>
              <w:pStyle w:val="7"/>
              <w:ind w:firstLine="0"/>
              <w:jc w:val="center"/>
              <w:rPr>
                <w:rStyle w:val="7Char"/>
                <w:rtl/>
              </w:rPr>
            </w:pPr>
            <w:r w:rsidRPr="005138E6">
              <w:rPr>
                <w:rtl/>
              </w:rPr>
              <w:t>الجيد المرجو</w:t>
            </w:r>
          </w:p>
        </w:tc>
      </w:tr>
      <w:tr w:rsidR="009D441C" w:rsidRPr="008302FD" w:rsidTr="00B57BB0">
        <w:trPr>
          <w:jc w:val="center"/>
        </w:trPr>
        <w:tc>
          <w:tcPr>
            <w:tcW w:w="2567" w:type="dxa"/>
            <w:tcBorders>
              <w:top w:val="nil"/>
              <w:bottom w:val="nil"/>
              <w:right w:val="double" w:sz="6" w:space="0" w:color="auto"/>
            </w:tcBorders>
          </w:tcPr>
          <w:p w:rsidR="009D441C" w:rsidRPr="006A3856" w:rsidRDefault="009D441C" w:rsidP="0033191C">
            <w:pPr>
              <w:pStyle w:val="7"/>
              <w:ind w:firstLine="0"/>
              <w:jc w:val="center"/>
              <w:rPr>
                <w:rFonts w:cs="Simplified Arabic"/>
                <w:sz w:val="21"/>
                <w:szCs w:val="21"/>
                <w:rtl/>
              </w:rPr>
            </w:pPr>
            <w:r w:rsidRPr="005138E6">
              <w:rPr>
                <w:rtl/>
              </w:rPr>
              <w:t xml:space="preserve"> أوراق القبض </w:t>
            </w:r>
          </w:p>
        </w:tc>
        <w:tc>
          <w:tcPr>
            <w:tcW w:w="917"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21"/>
                <w:szCs w:val="21"/>
                <w:rtl/>
              </w:rPr>
            </w:pPr>
            <w:r w:rsidRPr="005138E6">
              <w:rPr>
                <w:rtl/>
              </w:rPr>
              <w:t>5000</w:t>
            </w:r>
          </w:p>
        </w:tc>
        <w:tc>
          <w:tcPr>
            <w:tcW w:w="1183"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sz w:val="30"/>
                <w:szCs w:val="22"/>
                <w:rtl/>
              </w:rPr>
            </w:pPr>
          </w:p>
        </w:tc>
        <w:tc>
          <w:tcPr>
            <w:tcW w:w="1267" w:type="dxa"/>
            <w:tcBorders>
              <w:top w:val="nil"/>
              <w:left w:val="double" w:sz="6" w:space="0" w:color="auto"/>
              <w:bottom w:val="nil"/>
            </w:tcBorders>
          </w:tcPr>
          <w:p w:rsidR="009D441C" w:rsidRPr="006A3856" w:rsidRDefault="009D441C" w:rsidP="0033191C">
            <w:pPr>
              <w:pStyle w:val="7"/>
              <w:ind w:firstLine="0"/>
              <w:jc w:val="center"/>
              <w:rPr>
                <w:rStyle w:val="7Char"/>
                <w:rtl/>
              </w:rPr>
            </w:pPr>
            <w:r w:rsidRPr="005138E6">
              <w:rPr>
                <w:rtl/>
              </w:rPr>
              <w:t>الجيد المرجو</w:t>
            </w:r>
          </w:p>
        </w:tc>
      </w:tr>
      <w:tr w:rsidR="009D441C" w:rsidRPr="008302FD" w:rsidTr="00B57BB0">
        <w:trPr>
          <w:jc w:val="center"/>
        </w:trPr>
        <w:tc>
          <w:tcPr>
            <w:tcW w:w="2567" w:type="dxa"/>
            <w:tcBorders>
              <w:top w:val="nil"/>
              <w:bottom w:val="nil"/>
              <w:right w:val="double" w:sz="6" w:space="0" w:color="auto"/>
            </w:tcBorders>
          </w:tcPr>
          <w:p w:rsidR="009D441C" w:rsidRPr="006A3856" w:rsidRDefault="009D441C" w:rsidP="0033191C">
            <w:pPr>
              <w:pStyle w:val="7"/>
              <w:ind w:firstLine="0"/>
              <w:jc w:val="center"/>
              <w:rPr>
                <w:rFonts w:cs="Simplified Arabic"/>
                <w:sz w:val="21"/>
                <w:szCs w:val="21"/>
                <w:rtl/>
              </w:rPr>
            </w:pPr>
            <w:r w:rsidRPr="005138E6">
              <w:rPr>
                <w:rtl/>
              </w:rPr>
              <w:t xml:space="preserve"> دفعات مقدمة</w:t>
            </w:r>
          </w:p>
        </w:tc>
        <w:tc>
          <w:tcPr>
            <w:tcW w:w="917"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30"/>
                <w:szCs w:val="22"/>
                <w:rtl/>
              </w:rPr>
            </w:pPr>
            <w:r w:rsidRPr="005138E6">
              <w:rPr>
                <w:rtl/>
              </w:rPr>
              <w:t>2000</w:t>
            </w:r>
          </w:p>
        </w:tc>
        <w:tc>
          <w:tcPr>
            <w:tcW w:w="1183"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sz w:val="30"/>
                <w:szCs w:val="22"/>
                <w:rtl/>
              </w:rPr>
            </w:pPr>
          </w:p>
        </w:tc>
        <w:tc>
          <w:tcPr>
            <w:tcW w:w="1267" w:type="dxa"/>
            <w:tcBorders>
              <w:top w:val="nil"/>
              <w:left w:val="double" w:sz="6" w:space="0" w:color="auto"/>
              <w:bottom w:val="nil"/>
            </w:tcBorders>
          </w:tcPr>
          <w:p w:rsidR="009D441C" w:rsidRPr="006A3856" w:rsidRDefault="009D441C" w:rsidP="0033191C">
            <w:pPr>
              <w:pStyle w:val="7"/>
              <w:ind w:firstLine="0"/>
              <w:jc w:val="center"/>
              <w:rPr>
                <w:rStyle w:val="7Char"/>
                <w:rtl/>
              </w:rPr>
            </w:pPr>
            <w:r w:rsidRPr="005138E6">
              <w:rPr>
                <w:rtl/>
              </w:rPr>
              <w:t>الجيد المرجو</w:t>
            </w:r>
          </w:p>
        </w:tc>
      </w:tr>
      <w:tr w:rsidR="009D441C" w:rsidRPr="008302FD" w:rsidTr="00B57BB0">
        <w:trPr>
          <w:jc w:val="center"/>
        </w:trPr>
        <w:tc>
          <w:tcPr>
            <w:tcW w:w="2567" w:type="dxa"/>
            <w:tcBorders>
              <w:top w:val="nil"/>
              <w:bottom w:val="nil"/>
              <w:right w:val="double" w:sz="6" w:space="0" w:color="auto"/>
            </w:tcBorders>
          </w:tcPr>
          <w:p w:rsidR="009D441C" w:rsidRPr="006A3856" w:rsidRDefault="009D441C" w:rsidP="0033191C">
            <w:pPr>
              <w:pStyle w:val="7"/>
              <w:ind w:firstLine="0"/>
              <w:jc w:val="center"/>
              <w:rPr>
                <w:rFonts w:cs="Simplified Arabic"/>
                <w:sz w:val="21"/>
                <w:szCs w:val="21"/>
                <w:rtl/>
              </w:rPr>
            </w:pPr>
            <w:r w:rsidRPr="005138E6">
              <w:rPr>
                <w:rtl/>
              </w:rPr>
              <w:t xml:space="preserve"> نقدية لدى البنوك </w:t>
            </w:r>
          </w:p>
        </w:tc>
        <w:tc>
          <w:tcPr>
            <w:tcW w:w="917"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21"/>
                <w:szCs w:val="21"/>
                <w:rtl/>
              </w:rPr>
            </w:pPr>
            <w:r w:rsidRPr="005138E6">
              <w:rPr>
                <w:rtl/>
              </w:rPr>
              <w:t>4000</w:t>
            </w:r>
          </w:p>
        </w:tc>
        <w:tc>
          <w:tcPr>
            <w:tcW w:w="1183"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sz w:val="30"/>
                <w:szCs w:val="22"/>
                <w:rtl/>
              </w:rPr>
            </w:pPr>
          </w:p>
        </w:tc>
        <w:tc>
          <w:tcPr>
            <w:tcW w:w="1267" w:type="dxa"/>
            <w:tcBorders>
              <w:top w:val="nil"/>
              <w:left w:val="double" w:sz="6" w:space="0" w:color="auto"/>
              <w:bottom w:val="nil"/>
            </w:tcBorders>
          </w:tcPr>
          <w:p w:rsidR="009D441C" w:rsidRPr="006A3856" w:rsidRDefault="009D441C" w:rsidP="0033191C">
            <w:pPr>
              <w:pStyle w:val="7"/>
              <w:ind w:firstLine="0"/>
              <w:jc w:val="center"/>
              <w:rPr>
                <w:rStyle w:val="7Char"/>
                <w:rtl/>
              </w:rPr>
            </w:pPr>
            <w:r w:rsidRPr="005138E6">
              <w:rPr>
                <w:rtl/>
              </w:rPr>
              <w:t>الدفترية</w:t>
            </w:r>
          </w:p>
        </w:tc>
      </w:tr>
      <w:tr w:rsidR="009D441C" w:rsidRPr="008302FD" w:rsidTr="00B57BB0">
        <w:trPr>
          <w:jc w:val="center"/>
        </w:trPr>
        <w:tc>
          <w:tcPr>
            <w:tcW w:w="2567" w:type="dxa"/>
            <w:tcBorders>
              <w:top w:val="nil"/>
              <w:bottom w:val="nil"/>
              <w:right w:val="double" w:sz="6" w:space="0" w:color="auto"/>
            </w:tcBorders>
          </w:tcPr>
          <w:p w:rsidR="009D441C" w:rsidRPr="006A3856" w:rsidRDefault="009D441C" w:rsidP="0033191C">
            <w:pPr>
              <w:pStyle w:val="7"/>
              <w:ind w:firstLine="0"/>
              <w:jc w:val="center"/>
              <w:rPr>
                <w:rFonts w:cs="Simplified Arabic"/>
                <w:sz w:val="21"/>
                <w:szCs w:val="21"/>
                <w:rtl/>
              </w:rPr>
            </w:pPr>
            <w:r w:rsidRPr="005138E6">
              <w:rPr>
                <w:rtl/>
              </w:rPr>
              <w:t xml:space="preserve"> نقدية بالصندوق</w:t>
            </w:r>
          </w:p>
        </w:tc>
        <w:tc>
          <w:tcPr>
            <w:tcW w:w="917"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21"/>
                <w:szCs w:val="21"/>
                <w:rtl/>
              </w:rPr>
            </w:pPr>
            <w:r w:rsidRPr="005138E6">
              <w:rPr>
                <w:rtl/>
              </w:rPr>
              <w:t>4000</w:t>
            </w:r>
          </w:p>
        </w:tc>
        <w:tc>
          <w:tcPr>
            <w:tcW w:w="1183"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sz w:val="30"/>
                <w:szCs w:val="22"/>
                <w:rtl/>
              </w:rPr>
            </w:pPr>
          </w:p>
        </w:tc>
        <w:tc>
          <w:tcPr>
            <w:tcW w:w="1267" w:type="dxa"/>
            <w:tcBorders>
              <w:top w:val="nil"/>
              <w:left w:val="double" w:sz="6" w:space="0" w:color="auto"/>
              <w:bottom w:val="nil"/>
            </w:tcBorders>
          </w:tcPr>
          <w:p w:rsidR="009D441C" w:rsidRPr="006A3856" w:rsidRDefault="009D441C" w:rsidP="0033191C">
            <w:pPr>
              <w:pStyle w:val="7"/>
              <w:ind w:firstLine="0"/>
              <w:jc w:val="center"/>
              <w:rPr>
                <w:rStyle w:val="7Char"/>
                <w:rtl/>
              </w:rPr>
            </w:pPr>
            <w:r w:rsidRPr="005138E6">
              <w:rPr>
                <w:rtl/>
              </w:rPr>
              <w:t>الدفترية</w:t>
            </w:r>
          </w:p>
        </w:tc>
      </w:tr>
      <w:tr w:rsidR="009D441C" w:rsidRPr="008302FD" w:rsidTr="00B57BB0">
        <w:trPr>
          <w:cantSplit/>
          <w:trHeight w:val="200"/>
          <w:jc w:val="center"/>
        </w:trPr>
        <w:tc>
          <w:tcPr>
            <w:tcW w:w="2567" w:type="dxa"/>
            <w:vMerge w:val="restart"/>
            <w:tcBorders>
              <w:top w:val="nil"/>
              <w:bottom w:val="nil"/>
              <w:right w:val="double" w:sz="6" w:space="0" w:color="auto"/>
            </w:tcBorders>
            <w:vAlign w:val="center"/>
          </w:tcPr>
          <w:p w:rsidR="009D441C" w:rsidRPr="006A3856" w:rsidRDefault="00111FBF" w:rsidP="0033191C">
            <w:pPr>
              <w:pStyle w:val="7"/>
              <w:ind w:firstLine="0"/>
              <w:jc w:val="center"/>
              <w:rPr>
                <w:rFonts w:cs="Simplified Arabic"/>
                <w:sz w:val="21"/>
                <w:szCs w:val="21"/>
                <w:rtl/>
              </w:rPr>
            </w:pPr>
            <w:r w:rsidRPr="005138E6">
              <w:rPr>
                <w:rtl/>
              </w:rPr>
              <w:t xml:space="preserve">* </w:t>
            </w:r>
            <w:r w:rsidR="009D441C" w:rsidRPr="005138E6">
              <w:rPr>
                <w:rtl/>
              </w:rPr>
              <w:t>إجمالى الأموال الزكوية</w:t>
            </w:r>
          </w:p>
        </w:tc>
        <w:tc>
          <w:tcPr>
            <w:tcW w:w="917" w:type="dxa"/>
            <w:tcBorders>
              <w:top w:val="nil"/>
              <w:left w:val="double" w:sz="6" w:space="0" w:color="auto"/>
              <w:bottom w:val="single" w:sz="12" w:space="0" w:color="auto"/>
              <w:right w:val="double" w:sz="6" w:space="0" w:color="auto"/>
            </w:tcBorders>
            <w:vAlign w:val="center"/>
          </w:tcPr>
          <w:p w:rsidR="009D441C" w:rsidRDefault="009D441C" w:rsidP="0033191C">
            <w:pPr>
              <w:pStyle w:val="7"/>
              <w:ind w:firstLine="0"/>
              <w:jc w:val="center"/>
              <w:rPr>
                <w:rFonts w:cs="Simplified Arabic"/>
                <w:sz w:val="30"/>
                <w:szCs w:val="22"/>
                <w:rtl/>
              </w:rPr>
            </w:pPr>
          </w:p>
        </w:tc>
        <w:tc>
          <w:tcPr>
            <w:tcW w:w="1183" w:type="dxa"/>
            <w:vMerge w:val="restart"/>
            <w:tcBorders>
              <w:top w:val="nil"/>
              <w:left w:val="double" w:sz="6" w:space="0" w:color="auto"/>
              <w:bottom w:val="nil"/>
              <w:right w:val="double" w:sz="6" w:space="0" w:color="auto"/>
            </w:tcBorders>
            <w:vAlign w:val="center"/>
          </w:tcPr>
          <w:p w:rsidR="009D441C" w:rsidRPr="006A3856" w:rsidRDefault="009D441C" w:rsidP="0033191C">
            <w:pPr>
              <w:pStyle w:val="7"/>
              <w:ind w:firstLine="0"/>
              <w:jc w:val="center"/>
              <w:rPr>
                <w:rFonts w:cs="Simplified Arabic"/>
                <w:w w:val="120"/>
                <w:sz w:val="30"/>
                <w:szCs w:val="20"/>
                <w:rtl/>
              </w:rPr>
            </w:pPr>
            <w:r w:rsidRPr="005138E6">
              <w:rPr>
                <w:rtl/>
              </w:rPr>
              <w:t>50000</w:t>
            </w:r>
          </w:p>
        </w:tc>
        <w:tc>
          <w:tcPr>
            <w:tcW w:w="1267" w:type="dxa"/>
            <w:vMerge w:val="restart"/>
            <w:tcBorders>
              <w:top w:val="nil"/>
              <w:left w:val="double" w:sz="6" w:space="0" w:color="auto"/>
              <w:bottom w:val="nil"/>
            </w:tcBorders>
            <w:vAlign w:val="center"/>
          </w:tcPr>
          <w:p w:rsidR="009D441C" w:rsidRPr="00CC5856" w:rsidRDefault="009D441C" w:rsidP="0033191C">
            <w:pPr>
              <w:pStyle w:val="7"/>
              <w:ind w:firstLine="0"/>
              <w:jc w:val="center"/>
              <w:rPr>
                <w:rStyle w:val="7Char"/>
                <w:rtl/>
              </w:rPr>
            </w:pPr>
          </w:p>
        </w:tc>
      </w:tr>
      <w:tr w:rsidR="009D441C" w:rsidRPr="008302FD" w:rsidTr="00B57BB0">
        <w:trPr>
          <w:cantSplit/>
          <w:trHeight w:val="98"/>
          <w:jc w:val="center"/>
        </w:trPr>
        <w:tc>
          <w:tcPr>
            <w:tcW w:w="2567" w:type="dxa"/>
            <w:vMerge/>
            <w:tcBorders>
              <w:top w:val="nil"/>
              <w:bottom w:val="nil"/>
              <w:right w:val="double" w:sz="6" w:space="0" w:color="auto"/>
            </w:tcBorders>
          </w:tcPr>
          <w:p w:rsidR="009D441C" w:rsidRDefault="009D441C" w:rsidP="0033191C">
            <w:pPr>
              <w:pStyle w:val="7"/>
              <w:ind w:firstLine="0"/>
              <w:jc w:val="center"/>
              <w:rPr>
                <w:rFonts w:cs="Simplified Arabic"/>
                <w:b/>
                <w:bCs/>
                <w:sz w:val="21"/>
                <w:szCs w:val="21"/>
                <w:rtl/>
              </w:rPr>
            </w:pPr>
          </w:p>
        </w:tc>
        <w:tc>
          <w:tcPr>
            <w:tcW w:w="917" w:type="dxa"/>
            <w:tcBorders>
              <w:top w:val="single" w:sz="12" w:space="0" w:color="auto"/>
              <w:left w:val="double" w:sz="6" w:space="0" w:color="auto"/>
              <w:bottom w:val="nil"/>
              <w:right w:val="double" w:sz="6" w:space="0" w:color="auto"/>
            </w:tcBorders>
          </w:tcPr>
          <w:p w:rsidR="009D441C" w:rsidRDefault="009D441C" w:rsidP="0033191C">
            <w:pPr>
              <w:pStyle w:val="7"/>
              <w:ind w:firstLine="0"/>
              <w:jc w:val="center"/>
              <w:rPr>
                <w:rFonts w:cs="Simplified Arabic"/>
                <w:b/>
                <w:bCs/>
                <w:w w:val="120"/>
                <w:sz w:val="30"/>
                <w:szCs w:val="22"/>
                <w:rtl/>
              </w:rPr>
            </w:pPr>
          </w:p>
        </w:tc>
        <w:tc>
          <w:tcPr>
            <w:tcW w:w="1183" w:type="dxa"/>
            <w:vMerge/>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w w:val="120"/>
                <w:sz w:val="30"/>
                <w:szCs w:val="20"/>
                <w:rtl/>
              </w:rPr>
            </w:pPr>
          </w:p>
        </w:tc>
        <w:tc>
          <w:tcPr>
            <w:tcW w:w="1267" w:type="dxa"/>
            <w:vMerge/>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567" w:type="dxa"/>
            <w:tcBorders>
              <w:top w:val="nil"/>
              <w:bottom w:val="nil"/>
              <w:right w:val="double" w:sz="6" w:space="0" w:color="auto"/>
            </w:tcBorders>
          </w:tcPr>
          <w:p w:rsidR="009D441C" w:rsidRPr="006A3856" w:rsidRDefault="00111FBF" w:rsidP="0033191C">
            <w:pPr>
              <w:pStyle w:val="7"/>
              <w:ind w:firstLine="0"/>
              <w:jc w:val="center"/>
              <w:rPr>
                <w:rFonts w:cs="Simplified Arabic"/>
                <w:sz w:val="21"/>
                <w:szCs w:val="21"/>
                <w:rtl/>
              </w:rPr>
            </w:pPr>
            <w:r w:rsidRPr="005138E6">
              <w:rPr>
                <w:rtl/>
              </w:rPr>
              <w:t xml:space="preserve">* </w:t>
            </w:r>
            <w:r w:rsidR="009D441C" w:rsidRPr="005138E6">
              <w:rPr>
                <w:rtl/>
              </w:rPr>
              <w:t>يطرح</w:t>
            </w:r>
            <w:r w:rsidRPr="005138E6">
              <w:rPr>
                <w:rtl/>
              </w:rPr>
              <w:t xml:space="preserve">: </w:t>
            </w:r>
            <w:r w:rsidR="009D441C" w:rsidRPr="005138E6">
              <w:rPr>
                <w:rtl/>
              </w:rPr>
              <w:t>الالتزامات الحالة</w:t>
            </w:r>
          </w:p>
        </w:tc>
        <w:tc>
          <w:tcPr>
            <w:tcW w:w="917"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w w:val="120"/>
                <w:sz w:val="30"/>
                <w:szCs w:val="22"/>
                <w:rtl/>
              </w:rPr>
            </w:pPr>
          </w:p>
        </w:tc>
        <w:tc>
          <w:tcPr>
            <w:tcW w:w="1183"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w w:val="120"/>
                <w:sz w:val="30"/>
                <w:szCs w:val="20"/>
                <w:rtl/>
              </w:rPr>
            </w:pPr>
          </w:p>
        </w:tc>
        <w:tc>
          <w:tcPr>
            <w:tcW w:w="1267"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567" w:type="dxa"/>
            <w:tcBorders>
              <w:top w:val="nil"/>
              <w:bottom w:val="nil"/>
              <w:right w:val="double" w:sz="6" w:space="0" w:color="auto"/>
            </w:tcBorders>
          </w:tcPr>
          <w:p w:rsidR="009D441C" w:rsidRPr="006A3856" w:rsidRDefault="009D441C" w:rsidP="0033191C">
            <w:pPr>
              <w:pStyle w:val="7"/>
              <w:ind w:firstLine="0"/>
              <w:jc w:val="center"/>
              <w:rPr>
                <w:rFonts w:cs="Simplified Arabic"/>
                <w:sz w:val="21"/>
                <w:szCs w:val="21"/>
                <w:rtl/>
              </w:rPr>
            </w:pPr>
            <w:r w:rsidRPr="005138E6">
              <w:rPr>
                <w:rtl/>
              </w:rPr>
              <w:t xml:space="preserve"> أقساط مستحقة </w:t>
            </w:r>
          </w:p>
        </w:tc>
        <w:tc>
          <w:tcPr>
            <w:tcW w:w="917"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21"/>
                <w:szCs w:val="21"/>
                <w:rtl/>
              </w:rPr>
            </w:pPr>
            <w:r w:rsidRPr="005138E6">
              <w:rPr>
                <w:rtl/>
              </w:rPr>
              <w:t>30000</w:t>
            </w:r>
          </w:p>
        </w:tc>
        <w:tc>
          <w:tcPr>
            <w:tcW w:w="1183"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w w:val="120"/>
                <w:sz w:val="30"/>
                <w:szCs w:val="20"/>
                <w:rtl/>
              </w:rPr>
            </w:pPr>
          </w:p>
        </w:tc>
        <w:tc>
          <w:tcPr>
            <w:tcW w:w="1267"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567" w:type="dxa"/>
            <w:tcBorders>
              <w:top w:val="nil"/>
              <w:bottom w:val="nil"/>
              <w:right w:val="double" w:sz="6" w:space="0" w:color="auto"/>
            </w:tcBorders>
          </w:tcPr>
          <w:p w:rsidR="009D441C" w:rsidRPr="006A3856" w:rsidRDefault="009D441C" w:rsidP="0033191C">
            <w:pPr>
              <w:pStyle w:val="7"/>
              <w:ind w:firstLine="0"/>
              <w:jc w:val="center"/>
              <w:rPr>
                <w:rFonts w:cs="Simplified Arabic"/>
                <w:sz w:val="21"/>
                <w:szCs w:val="21"/>
                <w:rtl/>
              </w:rPr>
            </w:pPr>
            <w:r w:rsidRPr="005138E6">
              <w:rPr>
                <w:rtl/>
              </w:rPr>
              <w:t xml:space="preserve"> دائنون / أوراق دفع </w:t>
            </w:r>
          </w:p>
        </w:tc>
        <w:tc>
          <w:tcPr>
            <w:tcW w:w="917"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21"/>
                <w:szCs w:val="21"/>
                <w:rtl/>
              </w:rPr>
            </w:pPr>
            <w:r w:rsidRPr="005138E6">
              <w:rPr>
                <w:rtl/>
              </w:rPr>
              <w:t>5000</w:t>
            </w:r>
          </w:p>
        </w:tc>
        <w:tc>
          <w:tcPr>
            <w:tcW w:w="1183"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w w:val="120"/>
                <w:sz w:val="30"/>
                <w:szCs w:val="20"/>
                <w:rtl/>
              </w:rPr>
            </w:pPr>
          </w:p>
        </w:tc>
        <w:tc>
          <w:tcPr>
            <w:tcW w:w="1267"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567" w:type="dxa"/>
            <w:tcBorders>
              <w:top w:val="nil"/>
              <w:bottom w:val="nil"/>
              <w:right w:val="double" w:sz="6" w:space="0" w:color="auto"/>
            </w:tcBorders>
          </w:tcPr>
          <w:p w:rsidR="009D441C" w:rsidRPr="006A3856" w:rsidRDefault="009D441C" w:rsidP="0033191C">
            <w:pPr>
              <w:pStyle w:val="7"/>
              <w:ind w:firstLine="0"/>
              <w:jc w:val="center"/>
              <w:rPr>
                <w:rFonts w:cs="Simplified Arabic"/>
                <w:sz w:val="21"/>
                <w:szCs w:val="21"/>
                <w:rtl/>
              </w:rPr>
            </w:pPr>
            <w:r w:rsidRPr="005138E6">
              <w:rPr>
                <w:rtl/>
              </w:rPr>
              <w:t xml:space="preserve"> ديون للغير</w:t>
            </w:r>
            <w:r w:rsidR="00C86872" w:rsidRPr="005138E6">
              <w:rPr>
                <w:rtl/>
              </w:rPr>
              <w:t>.</w:t>
            </w:r>
          </w:p>
        </w:tc>
        <w:tc>
          <w:tcPr>
            <w:tcW w:w="917"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21"/>
                <w:szCs w:val="21"/>
                <w:rtl/>
              </w:rPr>
            </w:pPr>
            <w:r w:rsidRPr="005138E6">
              <w:rPr>
                <w:rtl/>
              </w:rPr>
              <w:t>5000</w:t>
            </w:r>
          </w:p>
        </w:tc>
        <w:tc>
          <w:tcPr>
            <w:tcW w:w="1183"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w w:val="120"/>
                <w:sz w:val="30"/>
                <w:szCs w:val="20"/>
                <w:rtl/>
              </w:rPr>
            </w:pPr>
          </w:p>
        </w:tc>
        <w:tc>
          <w:tcPr>
            <w:tcW w:w="1267"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cantSplit/>
          <w:trHeight w:val="280"/>
          <w:jc w:val="center"/>
        </w:trPr>
        <w:tc>
          <w:tcPr>
            <w:tcW w:w="2567" w:type="dxa"/>
            <w:vMerge w:val="restart"/>
            <w:tcBorders>
              <w:top w:val="nil"/>
              <w:bottom w:val="nil"/>
              <w:right w:val="double" w:sz="6" w:space="0" w:color="auto"/>
            </w:tcBorders>
            <w:vAlign w:val="center"/>
          </w:tcPr>
          <w:p w:rsidR="009D441C" w:rsidRPr="006A3856" w:rsidRDefault="00111FBF" w:rsidP="0033191C">
            <w:pPr>
              <w:pStyle w:val="7"/>
              <w:ind w:firstLine="0"/>
              <w:jc w:val="center"/>
              <w:rPr>
                <w:rFonts w:cs="Simplified Arabic"/>
                <w:sz w:val="21"/>
                <w:szCs w:val="21"/>
                <w:rtl/>
              </w:rPr>
            </w:pPr>
            <w:r w:rsidRPr="005138E6">
              <w:rPr>
                <w:rtl/>
              </w:rPr>
              <w:t xml:space="preserve">* </w:t>
            </w:r>
            <w:r w:rsidR="009D441C" w:rsidRPr="005138E6">
              <w:rPr>
                <w:rtl/>
              </w:rPr>
              <w:t xml:space="preserve">إجمالى الالتزامات الحالة </w:t>
            </w:r>
          </w:p>
        </w:tc>
        <w:tc>
          <w:tcPr>
            <w:tcW w:w="917" w:type="dxa"/>
            <w:tcBorders>
              <w:top w:val="nil"/>
              <w:left w:val="double" w:sz="6" w:space="0" w:color="auto"/>
              <w:bottom w:val="single" w:sz="12" w:space="0" w:color="auto"/>
              <w:right w:val="double" w:sz="6" w:space="0" w:color="auto"/>
            </w:tcBorders>
            <w:vAlign w:val="center"/>
          </w:tcPr>
          <w:p w:rsidR="009D441C" w:rsidRDefault="009D441C" w:rsidP="0033191C">
            <w:pPr>
              <w:pStyle w:val="7"/>
              <w:ind w:firstLine="0"/>
              <w:jc w:val="center"/>
              <w:rPr>
                <w:rFonts w:cs="Simplified Arabic"/>
                <w:w w:val="120"/>
                <w:sz w:val="30"/>
                <w:szCs w:val="22"/>
                <w:rtl/>
              </w:rPr>
            </w:pPr>
          </w:p>
        </w:tc>
        <w:tc>
          <w:tcPr>
            <w:tcW w:w="1183" w:type="dxa"/>
            <w:vMerge w:val="restart"/>
            <w:tcBorders>
              <w:top w:val="nil"/>
              <w:left w:val="double" w:sz="6" w:space="0" w:color="auto"/>
              <w:bottom w:val="nil"/>
              <w:right w:val="double" w:sz="6" w:space="0" w:color="auto"/>
            </w:tcBorders>
            <w:vAlign w:val="center"/>
          </w:tcPr>
          <w:p w:rsidR="009D441C" w:rsidRPr="006A3856" w:rsidRDefault="009D441C" w:rsidP="0033191C">
            <w:pPr>
              <w:pStyle w:val="7"/>
              <w:ind w:firstLine="0"/>
              <w:jc w:val="center"/>
              <w:rPr>
                <w:rFonts w:cs="Simplified Arabic"/>
                <w:w w:val="120"/>
                <w:sz w:val="30"/>
                <w:szCs w:val="16"/>
                <w:rtl/>
              </w:rPr>
            </w:pPr>
            <w:r w:rsidRPr="005138E6">
              <w:rPr>
                <w:rtl/>
              </w:rPr>
              <w:t>(40000)</w:t>
            </w:r>
          </w:p>
        </w:tc>
        <w:tc>
          <w:tcPr>
            <w:tcW w:w="1267" w:type="dxa"/>
            <w:vMerge w:val="restart"/>
            <w:tcBorders>
              <w:top w:val="nil"/>
              <w:left w:val="double" w:sz="6" w:space="0" w:color="auto"/>
              <w:bottom w:val="nil"/>
            </w:tcBorders>
            <w:vAlign w:val="center"/>
          </w:tcPr>
          <w:p w:rsidR="009D441C" w:rsidRPr="00CC5856" w:rsidRDefault="009D441C" w:rsidP="0033191C">
            <w:pPr>
              <w:pStyle w:val="7"/>
              <w:ind w:firstLine="0"/>
              <w:jc w:val="center"/>
              <w:rPr>
                <w:rStyle w:val="7Char"/>
                <w:rtl/>
              </w:rPr>
            </w:pPr>
          </w:p>
        </w:tc>
      </w:tr>
      <w:tr w:rsidR="009D441C" w:rsidRPr="008302FD" w:rsidTr="00B57BB0">
        <w:trPr>
          <w:cantSplit/>
          <w:trHeight w:val="280"/>
          <w:jc w:val="center"/>
        </w:trPr>
        <w:tc>
          <w:tcPr>
            <w:tcW w:w="2567" w:type="dxa"/>
            <w:vMerge/>
            <w:tcBorders>
              <w:top w:val="nil"/>
              <w:bottom w:val="nil"/>
              <w:right w:val="double" w:sz="6" w:space="0" w:color="auto"/>
            </w:tcBorders>
          </w:tcPr>
          <w:p w:rsidR="009D441C" w:rsidRDefault="009D441C" w:rsidP="0033191C">
            <w:pPr>
              <w:pStyle w:val="7"/>
              <w:ind w:firstLine="0"/>
              <w:jc w:val="center"/>
              <w:rPr>
                <w:rFonts w:cs="Simplified Arabic"/>
                <w:b/>
                <w:bCs/>
                <w:sz w:val="21"/>
                <w:szCs w:val="21"/>
                <w:rtl/>
              </w:rPr>
            </w:pPr>
          </w:p>
        </w:tc>
        <w:tc>
          <w:tcPr>
            <w:tcW w:w="917" w:type="dxa"/>
            <w:tcBorders>
              <w:top w:val="single" w:sz="12" w:space="0" w:color="auto"/>
              <w:left w:val="double" w:sz="6" w:space="0" w:color="auto"/>
              <w:bottom w:val="double" w:sz="6" w:space="0" w:color="auto"/>
              <w:right w:val="double" w:sz="6" w:space="0" w:color="auto"/>
            </w:tcBorders>
          </w:tcPr>
          <w:p w:rsidR="009D441C" w:rsidRDefault="009D441C" w:rsidP="0033191C">
            <w:pPr>
              <w:pStyle w:val="7"/>
              <w:ind w:firstLine="0"/>
              <w:jc w:val="center"/>
              <w:rPr>
                <w:rFonts w:cs="Simplified Arabic"/>
                <w:b/>
                <w:bCs/>
                <w:w w:val="120"/>
                <w:sz w:val="30"/>
                <w:szCs w:val="22"/>
                <w:rtl/>
              </w:rPr>
            </w:pPr>
          </w:p>
        </w:tc>
        <w:tc>
          <w:tcPr>
            <w:tcW w:w="1183" w:type="dxa"/>
            <w:vMerge/>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w w:val="120"/>
                <w:sz w:val="30"/>
                <w:szCs w:val="20"/>
                <w:rtl/>
              </w:rPr>
            </w:pPr>
          </w:p>
        </w:tc>
        <w:tc>
          <w:tcPr>
            <w:tcW w:w="1267" w:type="dxa"/>
            <w:vMerge/>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cantSplit/>
          <w:jc w:val="center"/>
        </w:trPr>
        <w:tc>
          <w:tcPr>
            <w:tcW w:w="3484" w:type="dxa"/>
            <w:gridSpan w:val="2"/>
            <w:tcBorders>
              <w:top w:val="nil"/>
              <w:bottom w:val="nil"/>
              <w:right w:val="double" w:sz="4" w:space="0" w:color="auto"/>
            </w:tcBorders>
          </w:tcPr>
          <w:p w:rsidR="009D441C" w:rsidRPr="006A3856" w:rsidRDefault="00111FBF" w:rsidP="0033191C">
            <w:pPr>
              <w:pStyle w:val="7"/>
              <w:ind w:firstLine="0"/>
              <w:jc w:val="center"/>
              <w:rPr>
                <w:rFonts w:cs="Simplified Arabic"/>
                <w:sz w:val="21"/>
                <w:szCs w:val="21"/>
                <w:rtl/>
              </w:rPr>
            </w:pPr>
            <w:r w:rsidRPr="005138E6">
              <w:rPr>
                <w:rtl/>
              </w:rPr>
              <w:t xml:space="preserve">* </w:t>
            </w:r>
            <w:r w:rsidR="009D441C" w:rsidRPr="005138E6">
              <w:rPr>
                <w:rtl/>
              </w:rPr>
              <w:t>وعاء الزكاة</w:t>
            </w:r>
            <w:r w:rsidR="00C86872" w:rsidRPr="005138E6">
              <w:rPr>
                <w:rtl/>
              </w:rPr>
              <w:t xml:space="preserve"> </w:t>
            </w:r>
          </w:p>
        </w:tc>
        <w:tc>
          <w:tcPr>
            <w:tcW w:w="1183" w:type="dxa"/>
            <w:tcBorders>
              <w:top w:val="single" w:sz="12" w:space="0" w:color="auto"/>
              <w:left w:val="double" w:sz="4" w:space="0" w:color="auto"/>
              <w:bottom w:val="double" w:sz="4" w:space="0" w:color="auto"/>
              <w:right w:val="double" w:sz="6" w:space="0" w:color="auto"/>
            </w:tcBorders>
          </w:tcPr>
          <w:p w:rsidR="009D441C" w:rsidRPr="006A3856" w:rsidRDefault="009D441C" w:rsidP="0033191C">
            <w:pPr>
              <w:pStyle w:val="7"/>
              <w:ind w:firstLine="0"/>
              <w:jc w:val="center"/>
              <w:rPr>
                <w:rFonts w:cs="Simplified Arabic"/>
                <w:w w:val="120"/>
                <w:sz w:val="30"/>
                <w:szCs w:val="20"/>
                <w:rtl/>
              </w:rPr>
            </w:pPr>
            <w:r w:rsidRPr="005138E6">
              <w:rPr>
                <w:rtl/>
              </w:rPr>
              <w:t>10000</w:t>
            </w:r>
          </w:p>
        </w:tc>
        <w:tc>
          <w:tcPr>
            <w:tcW w:w="1267" w:type="dxa"/>
            <w:tcBorders>
              <w:top w:val="nil"/>
              <w:left w:val="double" w:sz="6" w:space="0" w:color="auto"/>
              <w:bottom w:val="double" w:sz="4" w:space="0" w:color="auto"/>
            </w:tcBorders>
          </w:tcPr>
          <w:p w:rsidR="009D441C" w:rsidRPr="00CC5856" w:rsidRDefault="009D441C" w:rsidP="0033191C">
            <w:pPr>
              <w:pStyle w:val="7"/>
              <w:ind w:firstLine="0"/>
              <w:jc w:val="center"/>
              <w:rPr>
                <w:rStyle w:val="7Char"/>
                <w:rtl/>
              </w:rPr>
            </w:pPr>
          </w:p>
        </w:tc>
      </w:tr>
      <w:tr w:rsidR="009D441C" w:rsidRPr="008302FD" w:rsidTr="00B57BB0">
        <w:trPr>
          <w:cantSplit/>
          <w:jc w:val="center"/>
        </w:trPr>
        <w:tc>
          <w:tcPr>
            <w:tcW w:w="5934" w:type="dxa"/>
            <w:gridSpan w:val="4"/>
            <w:tcBorders>
              <w:top w:val="nil"/>
            </w:tcBorders>
          </w:tcPr>
          <w:p w:rsidR="009D441C" w:rsidRPr="005138E6" w:rsidRDefault="009D441C" w:rsidP="0033191C">
            <w:pPr>
              <w:pStyle w:val="7"/>
              <w:ind w:firstLine="0"/>
              <w:jc w:val="center"/>
              <w:rPr>
                <w:rtl/>
              </w:rPr>
            </w:pPr>
            <w:r w:rsidRPr="005138E6">
              <w:rPr>
                <w:rtl/>
              </w:rPr>
              <w:t xml:space="preserve">يقارن بالنصاب وما يعادل 85 جرام من الذهب, إن بلغ النصاب تحسب الزكاة </w:t>
            </w:r>
          </w:p>
          <w:p w:rsidR="009D441C" w:rsidRPr="00CC5856" w:rsidRDefault="00111FBF" w:rsidP="0033191C">
            <w:pPr>
              <w:pStyle w:val="7"/>
              <w:ind w:firstLine="0"/>
              <w:jc w:val="center"/>
              <w:rPr>
                <w:rStyle w:val="7Char"/>
                <w:rtl/>
              </w:rPr>
            </w:pPr>
            <w:r w:rsidRPr="005138E6">
              <w:rPr>
                <w:rtl/>
              </w:rPr>
              <w:t xml:space="preserve">* </w:t>
            </w:r>
            <w:r w:rsidR="009D441C" w:rsidRPr="005138E6">
              <w:rPr>
                <w:rtl/>
              </w:rPr>
              <w:t>مقدار الزكاة = 10000× 2.5% = 250 جنيه</w:t>
            </w:r>
          </w:p>
        </w:tc>
      </w:tr>
    </w:tbl>
    <w:p w:rsidR="009D441C" w:rsidRPr="00D46B47" w:rsidRDefault="009D441C" w:rsidP="0033191C">
      <w:pPr>
        <w:pStyle w:val="3"/>
        <w:rPr>
          <w:rtl/>
        </w:rPr>
      </w:pPr>
      <w:bookmarkStart w:id="27" w:name="_Toc466919231"/>
      <w:r w:rsidRPr="00D46B47">
        <w:rPr>
          <w:rtl/>
        </w:rPr>
        <w:lastRenderedPageBreak/>
        <w:t>(2-10-2)- حساب زكاة تجارة العقارات</w:t>
      </w:r>
      <w:bookmarkEnd w:id="27"/>
    </w:p>
    <w:p w:rsidR="009D441C" w:rsidRPr="006A3856" w:rsidRDefault="009D441C" w:rsidP="0033191C">
      <w:pPr>
        <w:widowControl w:val="0"/>
        <w:ind w:firstLine="284"/>
        <w:jc w:val="both"/>
        <w:rPr>
          <w:rStyle w:val="7Char"/>
          <w:rtl/>
        </w:rPr>
      </w:pPr>
      <w:r w:rsidRPr="006A3856">
        <w:rPr>
          <w:rStyle w:val="7Char"/>
          <w:rtl/>
        </w:rPr>
        <w:t>‌‌‌‌‌‌‌‌‌‌</w:t>
      </w:r>
      <w:r w:rsidR="00111FBF">
        <w:rPr>
          <w:rStyle w:val="7Char"/>
          <w:rtl/>
        </w:rPr>
        <w:t xml:space="preserve">* </w:t>
      </w:r>
      <w:r w:rsidRPr="006A3856">
        <w:rPr>
          <w:rStyle w:val="7Char"/>
          <w:rtl/>
        </w:rPr>
        <w:t>تتمثل الأحكام العامة لحساب تجارة العقارات فى الآتى</w:t>
      </w:r>
      <w:r w:rsidR="00111FBF">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يطبق على نشاط تجارة العقارات أحكام زكاة عروض التجارة السابق بيانها</w:t>
      </w:r>
      <w:r w:rsidR="00C86872"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عند حلول ميعاد الزكاة تقوم العقارات المرصدة للتجارة على أساس قيمتها السوقية ويضاف إليها الديون المرجوة لدى الغير وكذلك الأموال النقدية لدى البنوك وفى الخزينة</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تحصر الالتزامات الحالة المستحقة على التاجر قصيرة الأجل فى نهاية الحول حسب الدفاتر</w:t>
      </w:r>
      <w:r w:rsidR="00C86872" w:rsidRPr="006A3856">
        <w:rPr>
          <w:rStyle w:val="7Char"/>
          <w:rtl/>
        </w:rPr>
        <w:t>.</w:t>
      </w:r>
    </w:p>
    <w:p w:rsidR="009D441C" w:rsidRDefault="001D4E3B" w:rsidP="0033191C">
      <w:pPr>
        <w:pStyle w:val="7"/>
        <w:rPr>
          <w:rtl/>
        </w:rPr>
      </w:pPr>
      <w:r>
        <w:rPr>
          <w:rtl/>
        </w:rPr>
        <w:t xml:space="preserve">* </w:t>
      </w:r>
      <w:r w:rsidR="009D441C" w:rsidRPr="001D4E3B">
        <w:rPr>
          <w:rtl/>
        </w:rPr>
        <w:t>يحسب وعاء الزكاة عن طريق طرح الالتزامات المستحقة من الأموال العقارية الزكوية</w:t>
      </w:r>
      <w:r w:rsidR="00C86872" w:rsidRPr="001D4E3B">
        <w:rPr>
          <w:rtl/>
        </w:rPr>
        <w:t>.</w:t>
      </w:r>
    </w:p>
    <w:p w:rsidR="001D4E3B" w:rsidRDefault="00111FBF" w:rsidP="0033191C">
      <w:pPr>
        <w:widowControl w:val="0"/>
        <w:ind w:firstLine="284"/>
        <w:jc w:val="both"/>
        <w:rPr>
          <w:rStyle w:val="7Char"/>
          <w:rtl/>
        </w:rPr>
      </w:pPr>
      <w:r>
        <w:rPr>
          <w:rStyle w:val="7Char"/>
          <w:rtl/>
        </w:rPr>
        <w:t xml:space="preserve">* </w:t>
      </w:r>
      <w:r w:rsidR="009D441C" w:rsidRPr="006A3856">
        <w:rPr>
          <w:rStyle w:val="7Char"/>
          <w:rtl/>
        </w:rPr>
        <w:t>يقارن الوعاء بالنصاب</w:t>
      </w:r>
      <w:r w:rsidR="00C86872" w:rsidRPr="006A3856">
        <w:rPr>
          <w:rStyle w:val="7Char"/>
          <w:rtl/>
        </w:rPr>
        <w:t xml:space="preserve"> </w:t>
      </w:r>
      <w:r w:rsidR="009D441C" w:rsidRPr="006A3856">
        <w:rPr>
          <w:rStyle w:val="7Char"/>
          <w:rtl/>
        </w:rPr>
        <w:t>وهو ما يعادل 85 جراماً من الذهب الخالص</w:t>
      </w:r>
      <w:r w:rsidR="00943769">
        <w:rPr>
          <w:rStyle w:val="7Char"/>
          <w:rtl/>
        </w:rPr>
        <w:t xml:space="preserve">، </w:t>
      </w:r>
      <w:r w:rsidR="009D441C" w:rsidRPr="006A3856">
        <w:rPr>
          <w:rStyle w:val="7Char"/>
          <w:rtl/>
        </w:rPr>
        <w:t>فإن وصل النصاب تحسب الزكاة على أساس نسبة 2.5 % ه</w:t>
      </w:r>
      <w:r w:rsidR="00C86872" w:rsidRPr="006A3856">
        <w:rPr>
          <w:rStyle w:val="7Char"/>
          <w:rtl/>
        </w:rPr>
        <w:t>.</w:t>
      </w:r>
    </w:p>
    <w:p w:rsidR="009D441C" w:rsidRPr="006A3856" w:rsidRDefault="001D4E3B" w:rsidP="0033191C">
      <w:pPr>
        <w:widowControl w:val="0"/>
        <w:ind w:firstLine="284"/>
        <w:jc w:val="both"/>
        <w:rPr>
          <w:rStyle w:val="7Char"/>
          <w:rtl/>
        </w:rPr>
      </w:pPr>
      <w:r>
        <w:rPr>
          <w:rStyle w:val="7Char"/>
          <w:rtl/>
        </w:rPr>
        <w:t xml:space="preserve">* </w:t>
      </w:r>
      <w:r w:rsidR="009D441C" w:rsidRPr="006A3856">
        <w:rPr>
          <w:rStyle w:val="7Char"/>
          <w:rtl/>
        </w:rPr>
        <w:t>حساب مقدار الزكاة</w:t>
      </w:r>
      <w:r w:rsidR="00111FBF">
        <w:rPr>
          <w:rStyle w:val="7Char"/>
          <w:rtl/>
        </w:rPr>
        <w:t xml:space="preserve">: </w:t>
      </w:r>
      <w:r w:rsidR="009D441C" w:rsidRPr="006A3856">
        <w:rPr>
          <w:rStyle w:val="7Char"/>
          <w:rtl/>
        </w:rPr>
        <w:t>الوعاء × نسبة الزكاة</w:t>
      </w:r>
      <w:r w:rsidR="00C86872" w:rsidRPr="006A3856">
        <w:rPr>
          <w:rStyle w:val="7Char"/>
          <w:rtl/>
        </w:rPr>
        <w:t>.</w:t>
      </w:r>
      <w:r w:rsidR="009D441C" w:rsidRPr="006A3856">
        <w:rPr>
          <w:rStyle w:val="7Char"/>
          <w:rtl/>
        </w:rPr>
        <w:t xml:space="preserve"> </w:t>
      </w:r>
    </w:p>
    <w:p w:rsidR="006D269F"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تصور قائمة حساب الزكاة على منوال النموذج الوارد فى الصفحة السابقة</w:t>
      </w:r>
      <w:r w:rsidR="00C86872" w:rsidRPr="006A3856">
        <w:rPr>
          <w:rStyle w:val="7Char"/>
          <w:rtl/>
        </w:rPr>
        <w:t>.</w:t>
      </w:r>
    </w:p>
    <w:p w:rsidR="009D441C" w:rsidRPr="00EA549E" w:rsidRDefault="009D441C" w:rsidP="0033191C">
      <w:pPr>
        <w:pStyle w:val="3"/>
        <w:rPr>
          <w:rtl/>
        </w:rPr>
      </w:pPr>
      <w:bookmarkStart w:id="28" w:name="_Toc466919232"/>
      <w:r w:rsidRPr="006D269F">
        <w:rPr>
          <w:rtl/>
        </w:rPr>
        <w:t>(2-10-3)- نماذج من العقا</w:t>
      </w:r>
      <w:r w:rsidRPr="00EA549E">
        <w:rPr>
          <w:rtl/>
        </w:rPr>
        <w:t>رات غير الخاضعة للزكاة</w:t>
      </w:r>
      <w:bookmarkEnd w:id="28"/>
    </w:p>
    <w:p w:rsidR="009D441C" w:rsidRPr="006A3856" w:rsidRDefault="009D441C" w:rsidP="0033191C">
      <w:pPr>
        <w:widowControl w:val="0"/>
        <w:ind w:firstLine="284"/>
        <w:jc w:val="both"/>
        <w:rPr>
          <w:rStyle w:val="7Char"/>
          <w:rtl/>
        </w:rPr>
      </w:pPr>
      <w:r w:rsidRPr="006A3856">
        <w:rPr>
          <w:rStyle w:val="7Char"/>
          <w:rtl/>
        </w:rPr>
        <w:t>من أمثلة العقارات التى ليس عليها زكاة ما يلى</w:t>
      </w:r>
      <w:r w:rsidR="00111FBF">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عقار مخصص للسكنى الدائمة المعتادة</w:t>
      </w:r>
      <w:r>
        <w:rPr>
          <w:rStyle w:val="7Char"/>
          <w:rtl/>
        </w:rPr>
        <w:t xml:space="preserve">: </w:t>
      </w:r>
      <w:r w:rsidR="009D441C" w:rsidRPr="006A3856">
        <w:rPr>
          <w:rStyle w:val="7Char"/>
          <w:rtl/>
        </w:rPr>
        <w:t>ليس عليه زكاة.</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عقار للمصيف</w:t>
      </w:r>
      <w:r w:rsidR="00943769">
        <w:rPr>
          <w:rStyle w:val="7Char"/>
          <w:rtl/>
        </w:rPr>
        <w:t xml:space="preserve">، </w:t>
      </w:r>
      <w:r w:rsidR="009D441C" w:rsidRPr="006A3856">
        <w:rPr>
          <w:rStyle w:val="7Char"/>
          <w:rtl/>
        </w:rPr>
        <w:t>ليس عليه زكاة</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lastRenderedPageBreak/>
        <w:t xml:space="preserve">* </w:t>
      </w:r>
      <w:r w:rsidR="009D441C" w:rsidRPr="006A3856">
        <w:rPr>
          <w:rStyle w:val="7Char"/>
          <w:rtl/>
        </w:rPr>
        <w:t>عقار مُخَصَّصْ للأولاد فى المستقبل ولكنه خالٍ وغير مسكون</w:t>
      </w:r>
      <w:r>
        <w:rPr>
          <w:rStyle w:val="7Char"/>
          <w:rtl/>
        </w:rPr>
        <w:t xml:space="preserve">: </w:t>
      </w:r>
      <w:r w:rsidR="009D441C" w:rsidRPr="006A3856">
        <w:rPr>
          <w:rStyle w:val="7Char"/>
          <w:rtl/>
        </w:rPr>
        <w:t>ليس عليه زكاة</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قطعة أرض سوف تبنى فى المستقبل منزلاً للسَّكَن فيه</w:t>
      </w:r>
      <w:r>
        <w:rPr>
          <w:rStyle w:val="7Char"/>
          <w:rtl/>
        </w:rPr>
        <w:t xml:space="preserve">: </w:t>
      </w:r>
      <w:r w:rsidR="009D441C" w:rsidRPr="006A3856">
        <w:rPr>
          <w:rStyle w:val="7Char"/>
          <w:rtl/>
        </w:rPr>
        <w:t>ليس عليها زكاة</w:t>
      </w:r>
      <w:r w:rsidR="00C86872"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قطعة أرض متروكة غير محددة القصد منها الآن ربما تباع أو ربما يبنى عليها عقار للسكن</w:t>
      </w:r>
      <w:r>
        <w:rPr>
          <w:rStyle w:val="7Char"/>
          <w:rtl/>
        </w:rPr>
        <w:t xml:space="preserve">: </w:t>
      </w:r>
      <w:r w:rsidR="009D441C" w:rsidRPr="006A3856">
        <w:rPr>
          <w:rStyle w:val="7Char"/>
          <w:rtl/>
        </w:rPr>
        <w:t>ليس عليها زكاة</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قطعة أرض آلت بالميراث لا يستطيع صاحبها بيعها أو تأجيرها</w:t>
      </w:r>
      <w:r>
        <w:rPr>
          <w:rStyle w:val="7Char"/>
          <w:rtl/>
        </w:rPr>
        <w:t xml:space="preserve">: </w:t>
      </w:r>
      <w:r w:rsidR="009D441C" w:rsidRPr="006A3856">
        <w:rPr>
          <w:rStyle w:val="7Char"/>
          <w:rtl/>
        </w:rPr>
        <w:t>ليس عليها زكاة</w:t>
      </w:r>
      <w:r w:rsidR="00C86872" w:rsidRPr="006A3856">
        <w:rPr>
          <w:rStyle w:val="7Cha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العقارات والأراضى التى عليها قضايا أو مشاكل حيث يصعب بيعها أو التصرف فيها الآن</w:t>
      </w:r>
      <w:r>
        <w:rPr>
          <w:rStyle w:val="7Char"/>
          <w:rtl/>
        </w:rPr>
        <w:t xml:space="preserve">: </w:t>
      </w:r>
      <w:r w:rsidR="009D441C" w:rsidRPr="006A3856">
        <w:rPr>
          <w:rStyle w:val="7Char"/>
          <w:rtl/>
        </w:rPr>
        <w:t>ليس عليها زكاة</w:t>
      </w:r>
      <w:r w:rsidR="00C86872" w:rsidRPr="006A3856">
        <w:rPr>
          <w:rStyle w:val="7Cha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العقارات المحجوز عليها أو المرهونة</w:t>
      </w:r>
      <w:r>
        <w:rPr>
          <w:rStyle w:val="7Char"/>
          <w:rtl/>
        </w:rPr>
        <w:t xml:space="preserve">: </w:t>
      </w:r>
      <w:r w:rsidR="009D441C" w:rsidRPr="006A3856">
        <w:rPr>
          <w:rStyle w:val="7Char"/>
          <w:rtl/>
        </w:rPr>
        <w:t>ليس عليها زكاة</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عقارات المنافع العامة والخيرية والاجتماعية</w:t>
      </w:r>
      <w:r w:rsidR="00C86872" w:rsidRPr="006A3856">
        <w:rPr>
          <w:rStyle w:val="7Char"/>
          <w:rtl/>
        </w:rPr>
        <w:t xml:space="preserve"> </w:t>
      </w:r>
      <w:r w:rsidR="009D441C" w:rsidRPr="006A3856">
        <w:rPr>
          <w:rStyle w:val="7Char"/>
          <w:rtl/>
        </w:rPr>
        <w:t>ليس عليها زكاة</w:t>
      </w:r>
      <w:r w:rsidR="00C86872" w:rsidRPr="006A3856">
        <w:rPr>
          <w:rStyle w:val="7Char"/>
          <w:rtl/>
        </w:rPr>
        <w:t>.</w:t>
      </w:r>
    </w:p>
    <w:p w:rsidR="009D441C" w:rsidRPr="00A36945" w:rsidRDefault="009D441C" w:rsidP="0033191C">
      <w:pPr>
        <w:pStyle w:val="2"/>
        <w:rPr>
          <w:rtl/>
        </w:rPr>
      </w:pPr>
      <w:bookmarkStart w:id="29" w:name="_Toc466919233"/>
      <w:r w:rsidRPr="00A36945">
        <w:rPr>
          <w:rtl/>
        </w:rPr>
        <w:t>(2-11)- أسئلة معاصرة حول زكاة نشاط المقاولات</w:t>
      </w:r>
      <w:r w:rsidR="00A36945">
        <w:rPr>
          <w:rtl/>
        </w:rPr>
        <w:t xml:space="preserve"> </w:t>
      </w:r>
      <w:r w:rsidRPr="00A36945">
        <w:rPr>
          <w:rtl/>
        </w:rPr>
        <w:t>والاستثمارات العقارية</w:t>
      </w:r>
      <w:bookmarkEnd w:id="29"/>
    </w:p>
    <w:p w:rsidR="009D441C" w:rsidRPr="006A3856" w:rsidRDefault="009D441C" w:rsidP="0033191C">
      <w:pPr>
        <w:widowControl w:val="0"/>
        <w:ind w:firstLine="284"/>
        <w:jc w:val="both"/>
        <w:rPr>
          <w:rStyle w:val="7Char"/>
          <w:rtl/>
        </w:rPr>
      </w:pPr>
      <w:r w:rsidRPr="006A3856">
        <w:rPr>
          <w:rStyle w:val="7Char"/>
          <w:rtl/>
        </w:rPr>
        <w:t>يعتبر نشاط الاستثمارات العقارية من الأنشطة المنتشرة وتمس كل الناس</w:t>
      </w:r>
      <w:r w:rsidR="00943769">
        <w:rPr>
          <w:rStyle w:val="7Char"/>
          <w:rtl/>
        </w:rPr>
        <w:t xml:space="preserve">، </w:t>
      </w:r>
      <w:r w:rsidRPr="006A3856">
        <w:rPr>
          <w:rStyle w:val="7Char"/>
          <w:rtl/>
        </w:rPr>
        <w:t>وكان هناك اعتقاد سائد لفترة زمنية عند البعض أن ليس عليها زكاة</w:t>
      </w:r>
      <w:r w:rsidR="00C86872" w:rsidRPr="006A3856">
        <w:rPr>
          <w:rStyle w:val="7Char"/>
          <w:rtl/>
        </w:rPr>
        <w:t xml:space="preserve"> </w:t>
      </w:r>
      <w:r w:rsidRPr="006A3856">
        <w:rPr>
          <w:rStyle w:val="7Char"/>
          <w:rtl/>
        </w:rPr>
        <w:t>وعندما تَبيَّنَ الفقهاء المعاصرون وجوب الزكاة عليها</w:t>
      </w:r>
      <w:r w:rsidR="00943769">
        <w:rPr>
          <w:rStyle w:val="7Char"/>
          <w:rtl/>
        </w:rPr>
        <w:t xml:space="preserve">، </w:t>
      </w:r>
      <w:r w:rsidRPr="006A3856">
        <w:rPr>
          <w:rStyle w:val="7Char"/>
          <w:rtl/>
        </w:rPr>
        <w:t>ظهر العديد من الاستفسارات والتساؤلات من أهمها ما يلى</w:t>
      </w:r>
      <w:r w:rsidR="00111FBF">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الجمع بين نية السكن والبيع فى المستقبل عند حساب الزكاة</w:t>
      </w:r>
      <w:r w:rsidR="00C86872" w:rsidRPr="006A3856">
        <w:rPr>
          <w:rStyle w:val="7Char"/>
          <w:rtl/>
        </w:rPr>
        <w:t xml:space="preserve">. </w:t>
      </w:r>
    </w:p>
    <w:p w:rsidR="009D441C" w:rsidRPr="006905E7" w:rsidRDefault="000F387C" w:rsidP="0033191C">
      <w:pPr>
        <w:pStyle w:val="7"/>
        <w:rPr>
          <w:rtl/>
        </w:rPr>
      </w:pPr>
      <w:r w:rsidRPr="000F387C">
        <w:rPr>
          <w:rStyle w:val="8Char"/>
          <w:rtl/>
        </w:rPr>
        <w:t>س</w:t>
      </w:r>
      <w:r w:rsidR="00111FBF">
        <w:rPr>
          <w:rStyle w:val="8Char"/>
          <w:rtl/>
        </w:rPr>
        <w:t xml:space="preserve">: </w:t>
      </w:r>
      <w:r w:rsidR="009D441C" w:rsidRPr="006905E7">
        <w:rPr>
          <w:rtl/>
        </w:rPr>
        <w:t>عندى شقة اشتريتها بكل مالى بقصد الاستعمال حالياً</w:t>
      </w:r>
      <w:r w:rsidR="00C86872" w:rsidRPr="006905E7">
        <w:rPr>
          <w:rtl/>
        </w:rPr>
        <w:t xml:space="preserve"> </w:t>
      </w:r>
      <w:r w:rsidR="009D441C" w:rsidRPr="006905E7">
        <w:rPr>
          <w:rtl/>
        </w:rPr>
        <w:t xml:space="preserve">وبنية بيعها </w:t>
      </w:r>
      <w:r w:rsidR="009D441C" w:rsidRPr="006905E7">
        <w:rPr>
          <w:rtl/>
        </w:rPr>
        <w:lastRenderedPageBreak/>
        <w:t>لاحقاً إذا ظهر مشترى يعرض سعراً مرضيا.</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هل عليها زكاة</w:t>
      </w:r>
      <w:r w:rsidR="00C86872" w:rsidRPr="006A3856">
        <w:rPr>
          <w:rStyle w:val="7Char"/>
          <w:b w:val="0"/>
          <w:bCs w:val="0"/>
          <w:rtl/>
        </w:rPr>
        <w:t>؟</w:t>
      </w:r>
      <w:r w:rsidRPr="006A3856">
        <w:rPr>
          <w:rStyle w:val="7Char"/>
          <w:b w:val="0"/>
          <w:bCs w:val="0"/>
          <w:rtl/>
        </w:rPr>
        <w:t xml:space="preserve"> علماً بأنه لا يوجد معى الآن مال سائل لأداء الزكاة</w:t>
      </w:r>
      <w:r w:rsidR="00C86872" w:rsidRPr="006A3856">
        <w:rPr>
          <w:rStyle w:val="7Char"/>
          <w:b w:val="0"/>
          <w:bCs w:val="0"/>
          <w:rtl/>
        </w:rPr>
        <w:t>.</w:t>
      </w:r>
      <w:r w:rsidRPr="006A3856">
        <w:rPr>
          <w:rStyle w:val="7Char"/>
          <w:b w:val="0"/>
          <w:bCs w:val="0"/>
          <w:rtl/>
        </w:rPr>
        <w:t xml:space="preserve"> </w:t>
      </w:r>
    </w:p>
    <w:p w:rsidR="009D441C" w:rsidRPr="006905E7" w:rsidRDefault="000F387C" w:rsidP="0033191C">
      <w:pPr>
        <w:pStyle w:val="7"/>
        <w:rPr>
          <w:rtl/>
        </w:rPr>
      </w:pPr>
      <w:r w:rsidRPr="000F387C">
        <w:rPr>
          <w:rStyle w:val="8Char"/>
          <w:rtl/>
        </w:rPr>
        <w:t>ج</w:t>
      </w:r>
      <w:r w:rsidR="00111FBF">
        <w:rPr>
          <w:rStyle w:val="8Char"/>
          <w:rtl/>
        </w:rPr>
        <w:t xml:space="preserve">: </w:t>
      </w:r>
      <w:r w:rsidR="009D441C" w:rsidRPr="006905E7">
        <w:rPr>
          <w:rtl/>
        </w:rPr>
        <w:t>مادامت النيّة القائمة الأكيدة من الاقتناء هى السكن</w:t>
      </w:r>
      <w:r w:rsidR="00C86872" w:rsidRPr="006905E7">
        <w:rPr>
          <w:rtl/>
        </w:rPr>
        <w:t xml:space="preserve"> </w:t>
      </w:r>
      <w:r w:rsidR="009D441C" w:rsidRPr="006905E7">
        <w:rPr>
          <w:rtl/>
        </w:rPr>
        <w:t>فليس عليها زكاة</w:t>
      </w:r>
      <w:r w:rsidR="00C86872" w:rsidRPr="006905E7">
        <w:rPr>
          <w:rtl/>
        </w:rPr>
        <w:t xml:space="preserve"> </w:t>
      </w:r>
      <w:r w:rsidR="009D441C" w:rsidRPr="006905E7">
        <w:rPr>
          <w:rtl/>
        </w:rPr>
        <w:t>لأنها من عروض القنية</w:t>
      </w:r>
      <w:r w:rsidR="00C86872" w:rsidRPr="006905E7">
        <w:rPr>
          <w:rtl/>
        </w:rPr>
        <w:t>.</w:t>
      </w:r>
      <w:r w:rsidR="009D441C" w:rsidRPr="006905E7">
        <w:rPr>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وإذا بيعت فى أى وقت</w:t>
      </w:r>
      <w:r w:rsidR="00943769">
        <w:rPr>
          <w:rStyle w:val="7Char"/>
          <w:b w:val="0"/>
          <w:bCs w:val="0"/>
          <w:rtl/>
        </w:rPr>
        <w:t xml:space="preserve">، </w:t>
      </w:r>
      <w:r w:rsidRPr="006A3856">
        <w:rPr>
          <w:rStyle w:val="7Char"/>
          <w:b w:val="0"/>
          <w:bCs w:val="0"/>
          <w:rtl/>
        </w:rPr>
        <w:t>يضاف ثمن البيع إلى بقية الأموال النقدية إن وجدت</w:t>
      </w:r>
      <w:r w:rsidR="00943769">
        <w:rPr>
          <w:rStyle w:val="7Char"/>
          <w:b w:val="0"/>
          <w:bCs w:val="0"/>
          <w:rtl/>
        </w:rPr>
        <w:t xml:space="preserve">، </w:t>
      </w:r>
      <w:r w:rsidRPr="006A3856">
        <w:rPr>
          <w:rStyle w:val="7Char"/>
          <w:b w:val="0"/>
          <w:bCs w:val="0"/>
          <w:rtl/>
        </w:rPr>
        <w:t>وإذا وصل الجميع النصاب</w:t>
      </w:r>
      <w:r w:rsidR="00943769">
        <w:rPr>
          <w:rStyle w:val="7Char"/>
          <w:b w:val="0"/>
          <w:bCs w:val="0"/>
          <w:rtl/>
        </w:rPr>
        <w:t xml:space="preserve">، </w:t>
      </w:r>
      <w:r w:rsidRPr="006A3856">
        <w:rPr>
          <w:rStyle w:val="7Char"/>
          <w:b w:val="0"/>
          <w:bCs w:val="0"/>
          <w:rtl/>
        </w:rPr>
        <w:t>يزكى بنسبة 2.5 % قياساً على زكاة الثروة النقدية</w:t>
      </w:r>
      <w:r w:rsidR="00943769">
        <w:rPr>
          <w:rStyle w:val="7Char"/>
          <w:b w:val="0"/>
          <w:bCs w:val="0"/>
          <w:rtl/>
        </w:rPr>
        <w:t xml:space="preserve">، </w:t>
      </w:r>
      <w:r w:rsidRPr="006A3856">
        <w:rPr>
          <w:rStyle w:val="7Char"/>
          <w:b w:val="0"/>
          <w:bCs w:val="0"/>
          <w:rtl/>
        </w:rPr>
        <w:t>وهذا هو الرأى الأرجح المختار الذى نميل إليه</w:t>
      </w:r>
      <w:r w:rsidR="00C86872" w:rsidRPr="006A3856">
        <w:rPr>
          <w:rStyle w:val="7Char"/>
          <w:b w:val="0"/>
          <w:bCs w:val="0"/>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وإذا تغيرت النيّة من السكن إلى الإيجار</w:t>
      </w:r>
      <w:r w:rsidR="00943769">
        <w:rPr>
          <w:rStyle w:val="7Char"/>
          <w:b w:val="0"/>
          <w:bCs w:val="0"/>
          <w:rtl/>
        </w:rPr>
        <w:t xml:space="preserve">، </w:t>
      </w:r>
      <w:r w:rsidRPr="006A3856">
        <w:rPr>
          <w:rStyle w:val="7Char"/>
          <w:b w:val="0"/>
          <w:bCs w:val="0"/>
          <w:rtl/>
        </w:rPr>
        <w:t>فيخضع صافى القيمة الإيجارية للزكاة على النحو السابق بيانه تفصيلاً</w:t>
      </w:r>
      <w:r w:rsidR="00C86872" w:rsidRPr="006A3856">
        <w:rPr>
          <w:rStyle w:val="7Char"/>
          <w:b w:val="0"/>
          <w:bCs w:val="0"/>
          <w:rtl/>
        </w:rPr>
        <w:t>.</w:t>
      </w:r>
      <w:r w:rsidRPr="006A3856">
        <w:rPr>
          <w:rStyle w:val="7Char"/>
          <w:b w:val="0"/>
          <w:bCs w:val="0"/>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زكاة الاستثمار العقارى بواسطة الأفراد</w:t>
      </w:r>
      <w:r w:rsidR="00C86872" w:rsidRPr="006A3856">
        <w:rPr>
          <w:rStyle w:val="7Char"/>
          <w:rtl/>
        </w:rPr>
        <w:t>.</w:t>
      </w:r>
      <w:r w:rsidR="009D441C" w:rsidRPr="006A3856">
        <w:rPr>
          <w:rStyle w:val="7Char"/>
          <w:rtl/>
        </w:rPr>
        <w:t xml:space="preserve"> </w:t>
      </w:r>
    </w:p>
    <w:p w:rsidR="009D441C" w:rsidRPr="006905E7" w:rsidRDefault="000F387C" w:rsidP="0033191C">
      <w:pPr>
        <w:pStyle w:val="7"/>
        <w:rPr>
          <w:rtl/>
        </w:rPr>
      </w:pPr>
      <w:r w:rsidRPr="000F387C">
        <w:rPr>
          <w:rStyle w:val="8Char"/>
          <w:rtl/>
        </w:rPr>
        <w:t>س</w:t>
      </w:r>
      <w:r w:rsidR="00111FBF">
        <w:rPr>
          <w:rStyle w:val="8Char"/>
          <w:rtl/>
        </w:rPr>
        <w:t xml:space="preserve">: </w:t>
      </w:r>
      <w:r w:rsidR="009D441C" w:rsidRPr="006905E7">
        <w:rPr>
          <w:rtl/>
        </w:rPr>
        <w:t>لقد اشتريت وحدة سكنية بمبلغ 100.000 جنيه بقصد بيعها مرة أخرى فى المستقبل</w:t>
      </w:r>
      <w:r w:rsidR="00943769">
        <w:rPr>
          <w:rtl/>
        </w:rPr>
        <w:t xml:space="preserve">، </w:t>
      </w:r>
      <w:r w:rsidR="009D441C" w:rsidRPr="006905E7">
        <w:rPr>
          <w:rtl/>
        </w:rPr>
        <w:t>ولقد تم بالفعل بيعها بعد 3 سنوات بمبلغ 150.000 جنيه</w:t>
      </w:r>
      <w:r w:rsidR="00C86872" w:rsidRPr="006905E7">
        <w:rPr>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فهل علىّ زكاة</w:t>
      </w:r>
      <w:r w:rsidR="00C86872" w:rsidRPr="006A3856">
        <w:rPr>
          <w:rStyle w:val="7Char"/>
          <w:b w:val="0"/>
          <w:bCs w:val="0"/>
          <w:rtl/>
        </w:rPr>
        <w:t>؟</w:t>
      </w:r>
      <w:r w:rsidRPr="006A3856">
        <w:rPr>
          <w:rStyle w:val="7Char"/>
          <w:b w:val="0"/>
          <w:bCs w:val="0"/>
          <w:rtl/>
        </w:rPr>
        <w:t xml:space="preserve"> وكيف تحسب</w:t>
      </w:r>
      <w:r w:rsidR="00C86872" w:rsidRPr="006A3856">
        <w:rPr>
          <w:rStyle w:val="7Char"/>
          <w:b w:val="0"/>
          <w:bCs w:val="0"/>
          <w:rtl/>
        </w:rPr>
        <w:t>؟</w:t>
      </w:r>
      <w:r w:rsidRPr="006A3856">
        <w:rPr>
          <w:rStyle w:val="7Char"/>
          <w:b w:val="0"/>
          <w:bCs w:val="0"/>
          <w:rtl/>
        </w:rPr>
        <w:t xml:space="preserve"> </w:t>
      </w:r>
    </w:p>
    <w:p w:rsidR="009D441C" w:rsidRPr="006905E7" w:rsidRDefault="000F387C" w:rsidP="0033191C">
      <w:pPr>
        <w:pStyle w:val="7"/>
        <w:rPr>
          <w:rtl/>
        </w:rPr>
      </w:pPr>
      <w:r w:rsidRPr="000F387C">
        <w:rPr>
          <w:rStyle w:val="8Char"/>
          <w:rtl/>
        </w:rPr>
        <w:t>ج</w:t>
      </w:r>
      <w:r w:rsidR="00111FBF">
        <w:rPr>
          <w:rStyle w:val="8Char"/>
          <w:rtl/>
        </w:rPr>
        <w:t xml:space="preserve">: </w:t>
      </w:r>
      <w:r w:rsidR="009D441C" w:rsidRPr="006905E7">
        <w:rPr>
          <w:rtl/>
        </w:rPr>
        <w:t>النية من شراء الوحدة السكنية التجارة</w:t>
      </w:r>
      <w:r w:rsidR="00943769">
        <w:rPr>
          <w:rtl/>
        </w:rPr>
        <w:t xml:space="preserve">، </w:t>
      </w:r>
      <w:r w:rsidR="009D441C" w:rsidRPr="006905E7">
        <w:rPr>
          <w:rtl/>
        </w:rPr>
        <w:t>لذلك تُقوَّم فى نهاية كل سنة حسب القيمة السوقية</w:t>
      </w:r>
      <w:r w:rsidR="00943769">
        <w:rPr>
          <w:rtl/>
        </w:rPr>
        <w:t xml:space="preserve">، </w:t>
      </w:r>
      <w:r w:rsidR="009D441C" w:rsidRPr="006905E7">
        <w:rPr>
          <w:rtl/>
        </w:rPr>
        <w:t>وتزكى بنسبة 2.5%</w:t>
      </w:r>
      <w:r w:rsidR="00C86872" w:rsidRPr="006905E7">
        <w:rPr>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وتحسب الزكاة حسب الأحوال كما يلى</w:t>
      </w:r>
      <w:r w:rsidR="00111FBF">
        <w:rPr>
          <w:rStyle w:val="7Char"/>
          <w:b w:val="0"/>
          <w:bCs w:val="0"/>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ولو فرض فى نهاية الحول الأول كانت قيمتها السوقية 120.000ج ×2.5% يكون مقدار الزكاة 300جنيه</w:t>
      </w:r>
      <w:r w:rsidR="00C86872" w:rsidRPr="006A3856">
        <w:rPr>
          <w:rStyle w:val="7Char"/>
          <w:b w:val="0"/>
          <w:bCs w:val="0"/>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ولو فرض فى نهاية الحول الثانى كانت قيمتها السوقية 140.000ج </w:t>
      </w:r>
      <w:r w:rsidRPr="006A3856">
        <w:rPr>
          <w:rStyle w:val="7Char"/>
          <w:b w:val="0"/>
          <w:bCs w:val="0"/>
          <w:rtl/>
        </w:rPr>
        <w:lastRenderedPageBreak/>
        <w:t>×2.5% يكون مقدار الزكاة 350جنيهاً</w:t>
      </w:r>
      <w:r w:rsidR="00C86872" w:rsidRPr="006A3856">
        <w:rPr>
          <w:rStyle w:val="7Char"/>
          <w:b w:val="0"/>
          <w:bCs w:val="0"/>
          <w:rtl/>
        </w:rPr>
        <w:t>.</w:t>
      </w:r>
      <w:r w:rsidRPr="006A3856">
        <w:rPr>
          <w:rStyle w:val="7Char"/>
          <w:b w:val="0"/>
          <w:bCs w:val="0"/>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ولو فرض فى نهاية الحول الثالث كانت قيمتها السوقية 150.000ج ×2.5% يكون مقدار الزكاة 375جنيهاً</w:t>
      </w:r>
      <w:r w:rsidR="00C86872" w:rsidRPr="006A3856">
        <w:rPr>
          <w:rStyle w:val="7Char"/>
          <w:b w:val="0"/>
          <w:bCs w:val="0"/>
          <w:rtl/>
        </w:rPr>
        <w:t>.</w:t>
      </w:r>
      <w:r w:rsidRPr="006A3856">
        <w:rPr>
          <w:rStyle w:val="7Char"/>
          <w:b w:val="0"/>
          <w:bCs w:val="0"/>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وفى سنة بيعها تضاف المبالغ المقبوضة إلى بقية الأموال النقدية ويزكى الجميع فى نهاية الحول بنسبة 2.5%</w:t>
      </w:r>
      <w:r w:rsidR="00C86872" w:rsidRPr="006A3856">
        <w:rPr>
          <w:rStyle w:val="7Char"/>
          <w:b w:val="0"/>
          <w:bCs w:val="0"/>
          <w:rtl/>
        </w:rPr>
        <w:t>.</w:t>
      </w:r>
      <w:r w:rsidRPr="006A3856">
        <w:rPr>
          <w:rStyle w:val="7Char"/>
          <w:b w:val="0"/>
          <w:bCs w:val="0"/>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المتأخر من ثمن العقارات عند حساب الزكاة</w:t>
      </w:r>
      <w:r w:rsidR="00C86872" w:rsidRPr="006A3856">
        <w:rPr>
          <w:rStyle w:val="7Char"/>
          <w:rtl/>
        </w:rPr>
        <w:t>.</w:t>
      </w:r>
      <w:r w:rsidR="009D441C" w:rsidRPr="006A3856">
        <w:rPr>
          <w:rStyle w:val="7Char"/>
          <w:rtl/>
        </w:rPr>
        <w:t xml:space="preserve"> </w:t>
      </w:r>
    </w:p>
    <w:p w:rsidR="009D441C" w:rsidRPr="006905E7" w:rsidRDefault="000F387C" w:rsidP="0033191C">
      <w:pPr>
        <w:pStyle w:val="7"/>
        <w:rPr>
          <w:rtl/>
        </w:rPr>
      </w:pPr>
      <w:r w:rsidRPr="000F387C">
        <w:rPr>
          <w:rStyle w:val="8Char"/>
          <w:rtl/>
        </w:rPr>
        <w:t>س</w:t>
      </w:r>
      <w:r w:rsidR="00111FBF">
        <w:rPr>
          <w:rStyle w:val="8Char"/>
          <w:rtl/>
        </w:rPr>
        <w:t xml:space="preserve">: </w:t>
      </w:r>
      <w:r w:rsidR="009D441C" w:rsidRPr="006905E7">
        <w:rPr>
          <w:rtl/>
        </w:rPr>
        <w:t>اشتريت منزلاً للسكن بمبلغ 500.000 جنيه وسددت الثمن ما عدا مبلغ 100.000جنيه لحين التوثيق ونقل الملكية</w:t>
      </w:r>
      <w:r w:rsidR="00943769">
        <w:rPr>
          <w:rtl/>
        </w:rPr>
        <w:t xml:space="preserve">، </w:t>
      </w:r>
      <w:r w:rsidR="009D441C" w:rsidRPr="006905E7">
        <w:rPr>
          <w:rtl/>
        </w:rPr>
        <w:t>والمبلغ المحجوز عندى سائل</w:t>
      </w:r>
      <w:r w:rsidR="00C86872" w:rsidRPr="006905E7">
        <w:rPr>
          <w:rtl/>
        </w:rPr>
        <w:t xml:space="preserve"> </w:t>
      </w:r>
      <w:r w:rsidR="009D441C" w:rsidRPr="006905E7">
        <w:rPr>
          <w:rtl/>
        </w:rPr>
        <w:t>لأن أوراق التوثيق لم تقدم من قبل البائع</w:t>
      </w:r>
      <w:r w:rsidR="00C86872" w:rsidRPr="006905E7">
        <w:rPr>
          <w:rtl/>
        </w:rPr>
        <w:t>.</w:t>
      </w:r>
      <w:r w:rsidR="009D441C" w:rsidRPr="006905E7">
        <w:rPr>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فهل على مبلغ </w:t>
      </w:r>
      <w:r w:rsidR="00F81D98">
        <w:rPr>
          <w:rStyle w:val="7Char"/>
          <w:b w:val="0"/>
          <w:bCs w:val="0"/>
          <w:rtl/>
        </w:rPr>
        <w:t>(</w:t>
      </w:r>
      <w:r w:rsidRPr="006A3856">
        <w:rPr>
          <w:rStyle w:val="7Char"/>
          <w:b w:val="0"/>
          <w:bCs w:val="0"/>
          <w:rtl/>
        </w:rPr>
        <w:t>100.000 جنيه</w:t>
      </w:r>
      <w:r w:rsidR="00F81D98">
        <w:rPr>
          <w:rStyle w:val="7Char"/>
          <w:b w:val="0"/>
          <w:bCs w:val="0"/>
          <w:rtl/>
        </w:rPr>
        <w:t>)</w:t>
      </w:r>
      <w:r w:rsidRPr="006A3856">
        <w:rPr>
          <w:rStyle w:val="7Char"/>
          <w:b w:val="0"/>
          <w:bCs w:val="0"/>
          <w:rtl/>
        </w:rPr>
        <w:t xml:space="preserve"> زكاة</w:t>
      </w:r>
      <w:r w:rsidR="00C86872" w:rsidRPr="006A3856">
        <w:rPr>
          <w:rStyle w:val="7Char"/>
          <w:b w:val="0"/>
          <w:bCs w:val="0"/>
          <w:rtl/>
        </w:rPr>
        <w:t>؟</w:t>
      </w:r>
      <w:r w:rsidRPr="006A3856">
        <w:rPr>
          <w:rStyle w:val="7Char"/>
          <w:b w:val="0"/>
          <w:bCs w:val="0"/>
          <w:rtl/>
        </w:rPr>
        <w:t xml:space="preserve"> </w:t>
      </w:r>
    </w:p>
    <w:p w:rsidR="009D441C" w:rsidRPr="006905E7" w:rsidRDefault="000F387C" w:rsidP="0033191C">
      <w:pPr>
        <w:pStyle w:val="7"/>
        <w:rPr>
          <w:rtl/>
        </w:rPr>
      </w:pPr>
      <w:r w:rsidRPr="000F387C">
        <w:rPr>
          <w:rStyle w:val="8Char"/>
          <w:rtl/>
        </w:rPr>
        <w:t>ج</w:t>
      </w:r>
      <w:r w:rsidR="00111FBF">
        <w:rPr>
          <w:rStyle w:val="8Char"/>
          <w:rtl/>
        </w:rPr>
        <w:t xml:space="preserve">: </w:t>
      </w:r>
      <w:r w:rsidR="009D441C" w:rsidRPr="006905E7">
        <w:rPr>
          <w:rtl/>
        </w:rPr>
        <w:t>من الشروط الواجب توافرها فى المال حتى يخضع للزكاة الملكية</w:t>
      </w:r>
      <w:r w:rsidR="00943769">
        <w:rPr>
          <w:rtl/>
        </w:rPr>
        <w:t xml:space="preserve">، </w:t>
      </w:r>
      <w:r w:rsidR="009D441C" w:rsidRPr="006905E7">
        <w:rPr>
          <w:rtl/>
        </w:rPr>
        <w:t>وأن يستطيع التصرف فيه</w:t>
      </w:r>
      <w:r w:rsidR="00943769">
        <w:rPr>
          <w:rtl/>
        </w:rPr>
        <w:t xml:space="preserve">، </w:t>
      </w:r>
      <w:r w:rsidR="009D441C" w:rsidRPr="006905E7">
        <w:rPr>
          <w:rtl/>
        </w:rPr>
        <w:t>فمبلغ ال 100.000 جنيه عبارة عن أمانة طرف المشترى تحت تصرف البائع عندما يستكمل أوراق التوثيق</w:t>
      </w:r>
      <w:r w:rsidR="00943769">
        <w:rPr>
          <w:rtl/>
        </w:rPr>
        <w:t xml:space="preserve">، </w:t>
      </w:r>
      <w:r w:rsidR="009D441C" w:rsidRPr="006905E7">
        <w:rPr>
          <w:rtl/>
        </w:rPr>
        <w:t>فلا يجب عليه الزكاة من منظور المشترى لأنه خارج نطاق الملكية</w:t>
      </w:r>
      <w:r w:rsidR="00943769">
        <w:rPr>
          <w:rtl/>
        </w:rPr>
        <w:t xml:space="preserve">، </w:t>
      </w:r>
      <w:r w:rsidR="009D441C" w:rsidRPr="006905E7">
        <w:rPr>
          <w:rtl/>
        </w:rPr>
        <w:t>وكذلك لا تجب فيه الزكاة من منظور البائع لأنه يستطيع التصرف فيه بسبب مشكلة التوثيق فالتكييف الزكوى لمبلغ ال 100.000جنيه مال محبوس مقيد فلا تجب فيه الزكاة</w:t>
      </w:r>
      <w:r w:rsidR="00C86872" w:rsidRPr="006905E7">
        <w:rP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أثر تغير النيّة فى اقتناء العقارات عند حساب الزكاة</w:t>
      </w:r>
      <w:r w:rsidR="00C86872" w:rsidRPr="006A3856">
        <w:rPr>
          <w:rStyle w:val="7Char"/>
          <w:rtl/>
        </w:rPr>
        <w:t xml:space="preserve">. </w:t>
      </w:r>
    </w:p>
    <w:p w:rsidR="009D441C" w:rsidRPr="006905E7" w:rsidRDefault="009D441C" w:rsidP="0033191C">
      <w:pPr>
        <w:pStyle w:val="7"/>
        <w:rPr>
          <w:rtl/>
        </w:rPr>
      </w:pPr>
      <w:r w:rsidRPr="006905E7">
        <w:rPr>
          <w:rStyle w:val="8Char"/>
          <w:rtl/>
        </w:rPr>
        <w:t>س</w:t>
      </w:r>
      <w:r w:rsidR="006905E7" w:rsidRPr="006905E7">
        <w:rPr>
          <w:rStyle w:val="8Char"/>
          <w:rtl/>
        </w:rPr>
        <w:t>:</w:t>
      </w:r>
      <w:r w:rsidR="006C43BB" w:rsidRPr="006905E7">
        <w:rPr>
          <w:rtl/>
        </w:rPr>
        <w:t xml:space="preserve"> </w:t>
      </w:r>
      <w:r w:rsidRPr="006905E7">
        <w:rPr>
          <w:rtl/>
        </w:rPr>
        <w:t>يقتنى تاجر عقارات مجموعة من الوحدات السكنية للتجارة</w:t>
      </w:r>
      <w:r w:rsidR="00943769">
        <w:rPr>
          <w:rtl/>
        </w:rPr>
        <w:t xml:space="preserve">، </w:t>
      </w:r>
      <w:r w:rsidRPr="006905E7">
        <w:rPr>
          <w:rtl/>
        </w:rPr>
        <w:t>ولكن لم تبع لعدة سنوات</w:t>
      </w:r>
      <w:r w:rsidR="00943769">
        <w:rPr>
          <w:rtl/>
        </w:rPr>
        <w:t xml:space="preserve">، </w:t>
      </w:r>
      <w:r w:rsidRPr="006905E7">
        <w:rPr>
          <w:rtl/>
        </w:rPr>
        <w:t>فهل يجوز تغيير النية وجعلها عقارات للتأجير</w:t>
      </w:r>
      <w:r w:rsidR="00C86872" w:rsidRPr="006905E7">
        <w:rPr>
          <w:rtl/>
        </w:rPr>
        <w:t>؟</w:t>
      </w:r>
      <w:r w:rsidRPr="006905E7">
        <w:rPr>
          <w:rtl/>
        </w:rPr>
        <w:t xml:space="preserve"> </w:t>
      </w:r>
    </w:p>
    <w:p w:rsidR="009D441C" w:rsidRPr="006905E7" w:rsidRDefault="000F387C" w:rsidP="0033191C">
      <w:pPr>
        <w:pStyle w:val="7"/>
        <w:rPr>
          <w:rtl/>
        </w:rPr>
      </w:pPr>
      <w:r w:rsidRPr="000F387C">
        <w:rPr>
          <w:rStyle w:val="8Char"/>
          <w:rtl/>
        </w:rPr>
        <w:t>ج</w:t>
      </w:r>
      <w:r w:rsidR="00111FBF">
        <w:rPr>
          <w:rStyle w:val="8Char"/>
          <w:rtl/>
        </w:rPr>
        <w:t xml:space="preserve">: </w:t>
      </w:r>
      <w:r w:rsidR="009D441C" w:rsidRPr="006905E7">
        <w:rPr>
          <w:rtl/>
        </w:rPr>
        <w:t>فى الفترة الأولى</w:t>
      </w:r>
      <w:r w:rsidR="00111FBF" w:rsidRPr="006905E7">
        <w:rPr>
          <w:rtl/>
        </w:rPr>
        <w:t xml:space="preserve">: </w:t>
      </w:r>
      <w:r w:rsidR="009D441C" w:rsidRPr="006905E7">
        <w:rPr>
          <w:rtl/>
        </w:rPr>
        <w:t xml:space="preserve">تُقَوَّم الوحدات العقارية كل سنة زكوية حسب ما </w:t>
      </w:r>
      <w:r w:rsidR="009D441C" w:rsidRPr="006905E7">
        <w:rPr>
          <w:rtl/>
        </w:rPr>
        <w:lastRenderedPageBreak/>
        <w:t>تساويه وقت وجوب الزكاة سواء كانت القيمة أكبر أو أقل من تكلفتها أو السعر المرغوب فيها أى القيمة السوقية وقت حلول الزكاة</w:t>
      </w:r>
      <w:r w:rsidR="00943769">
        <w:rPr>
          <w:rtl/>
        </w:rPr>
        <w:t xml:space="preserve">، </w:t>
      </w:r>
      <w:r w:rsidR="009D441C" w:rsidRPr="006905E7">
        <w:rPr>
          <w:rtl/>
        </w:rPr>
        <w:t>وتحسب</w:t>
      </w:r>
      <w:r w:rsidR="00C86872" w:rsidRPr="006905E7">
        <w:rPr>
          <w:rtl/>
        </w:rPr>
        <w:t xml:space="preserve"> </w:t>
      </w:r>
      <w:r w:rsidR="009D441C" w:rsidRPr="006905E7">
        <w:rPr>
          <w:rtl/>
        </w:rPr>
        <w:t>الزكاة على أساس 2.5%</w:t>
      </w:r>
      <w:r w:rsidR="00C86872" w:rsidRPr="006905E7">
        <w:rPr>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فى الفترة الثانية</w:t>
      </w:r>
      <w:r w:rsidR="00111FBF">
        <w:rPr>
          <w:rStyle w:val="7Char"/>
          <w:b w:val="0"/>
          <w:bCs w:val="0"/>
          <w:rtl/>
        </w:rPr>
        <w:t xml:space="preserve">: </w:t>
      </w:r>
      <w:r w:rsidRPr="006A3856">
        <w:rPr>
          <w:rStyle w:val="7Char"/>
          <w:b w:val="0"/>
          <w:bCs w:val="0"/>
          <w:rtl/>
        </w:rPr>
        <w:t>لا تجب الزكاة على عين الوحدات السكنية</w:t>
      </w:r>
      <w:r w:rsidR="00943769">
        <w:rPr>
          <w:rStyle w:val="7Char"/>
          <w:b w:val="0"/>
          <w:bCs w:val="0"/>
          <w:rtl/>
        </w:rPr>
        <w:t xml:space="preserve">، </w:t>
      </w:r>
      <w:r w:rsidRPr="006A3856">
        <w:rPr>
          <w:rStyle w:val="7Char"/>
          <w:b w:val="0"/>
          <w:bCs w:val="0"/>
          <w:rtl/>
        </w:rPr>
        <w:t>ولكن تجب على صافى القيمة الإيجارية بعد طرح النفقات والمصاريف وكذلك نفقات المعيشة إن لم تغط من إيراد آخر</w:t>
      </w:r>
      <w:r w:rsidR="00C86872" w:rsidRPr="006A3856">
        <w:rPr>
          <w:rStyle w:val="7Char"/>
          <w:b w:val="0"/>
          <w:bCs w:val="0"/>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كما يجوز تغيير النيّة من اقتناء الوحدات العقارية للسكن إلى التجارة أو التأجير</w:t>
      </w:r>
      <w:r w:rsidR="00C86872" w:rsidRPr="006A3856">
        <w:rPr>
          <w:rStyle w:val="7Char"/>
          <w:b w:val="0"/>
          <w:bCs w:val="0"/>
          <w:rtl/>
        </w:rPr>
        <w:t>.</w:t>
      </w:r>
      <w:r w:rsidRPr="006A3856">
        <w:rPr>
          <w:rStyle w:val="7Char"/>
          <w:b w:val="0"/>
          <w:bCs w:val="0"/>
          <w:rtl/>
        </w:rPr>
        <w:t>. وهكذا وفى هذه الأحوال تُحسب الزكاة حسب أحكامها عن كسر السنة من أول الحول وحتى تاريخ تغيير النيّة</w:t>
      </w:r>
      <w:r w:rsidR="00C86872" w:rsidRPr="006A3856">
        <w:rPr>
          <w:rStyle w:val="7Char"/>
          <w:b w:val="0"/>
          <w:bCs w:val="0"/>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ويجب التأكيد على مسألة مهمة وهى أن الزكاة عبادة وقبول العبادة مرهون بالإخلاص فى أدائها</w:t>
      </w:r>
      <w:r w:rsidR="00943769">
        <w:rPr>
          <w:rStyle w:val="7Char"/>
          <w:b w:val="0"/>
          <w:bCs w:val="0"/>
          <w:rtl/>
        </w:rPr>
        <w:t xml:space="preserve">، </w:t>
      </w:r>
      <w:r w:rsidRPr="006A3856">
        <w:rPr>
          <w:rStyle w:val="7Char"/>
          <w:b w:val="0"/>
          <w:bCs w:val="0"/>
          <w:rtl/>
        </w:rPr>
        <w:t>فلا تحايل فى الزكاة</w:t>
      </w:r>
      <w:r w:rsidR="00C86872" w:rsidRPr="006A3856">
        <w:rPr>
          <w:rStyle w:val="7Char"/>
          <w:b w:val="0"/>
          <w:bCs w:val="0"/>
          <w:rtl/>
        </w:rPr>
        <w:t>.</w:t>
      </w:r>
      <w:r w:rsidRPr="006A3856">
        <w:rPr>
          <w:rStyle w:val="7Char"/>
          <w:b w:val="0"/>
          <w:bCs w:val="0"/>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زكاة الأرض البور</w:t>
      </w:r>
      <w:r w:rsidR="00C86872" w:rsidRPr="006A3856">
        <w:rPr>
          <w:rStyle w:val="7Char"/>
          <w:rtl/>
        </w:rPr>
        <w:t>.</w:t>
      </w:r>
      <w:r w:rsidR="009D441C" w:rsidRPr="006A3856">
        <w:rPr>
          <w:rStyle w:val="7Char"/>
          <w:rtl/>
        </w:rPr>
        <w:t xml:space="preserve"> </w:t>
      </w:r>
    </w:p>
    <w:p w:rsidR="009D441C" w:rsidRPr="006905E7" w:rsidRDefault="000F387C" w:rsidP="0033191C">
      <w:pPr>
        <w:pStyle w:val="7"/>
        <w:rPr>
          <w:rtl/>
        </w:rPr>
      </w:pPr>
      <w:r w:rsidRPr="000F387C">
        <w:rPr>
          <w:rStyle w:val="8Char"/>
          <w:rtl/>
        </w:rPr>
        <w:t>س</w:t>
      </w:r>
      <w:r w:rsidR="00111FBF">
        <w:rPr>
          <w:rStyle w:val="8Char"/>
          <w:rtl/>
        </w:rPr>
        <w:t xml:space="preserve">: </w:t>
      </w:r>
      <w:r w:rsidR="009D441C" w:rsidRPr="006905E7">
        <w:rPr>
          <w:rtl/>
        </w:rPr>
        <w:t>ورثت قطعة أرض عن أبى عن جَدَّى</w:t>
      </w:r>
      <w:r w:rsidR="00943769">
        <w:rPr>
          <w:rtl/>
        </w:rPr>
        <w:t xml:space="preserve">، </w:t>
      </w:r>
      <w:r w:rsidR="009D441C" w:rsidRPr="006905E7">
        <w:rPr>
          <w:rtl/>
        </w:rPr>
        <w:t>وكانت تستخدم من قبل فى ضرب الطوب</w:t>
      </w:r>
      <w:r w:rsidR="00943769">
        <w:rPr>
          <w:rtl/>
        </w:rPr>
        <w:t xml:space="preserve">، </w:t>
      </w:r>
      <w:r w:rsidR="009D441C" w:rsidRPr="006905E7">
        <w:rPr>
          <w:rtl/>
        </w:rPr>
        <w:t>وأصبحت الآن أرضاً بوراً غير صالحة للزراعة</w:t>
      </w:r>
      <w:r w:rsidR="00C86872" w:rsidRPr="006905E7">
        <w:rPr>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فهل عليها زكاة؟ </w:t>
      </w:r>
    </w:p>
    <w:p w:rsidR="009D441C" w:rsidRPr="006905E7" w:rsidRDefault="000F387C" w:rsidP="0033191C">
      <w:pPr>
        <w:pStyle w:val="7"/>
        <w:rPr>
          <w:rtl/>
        </w:rPr>
      </w:pPr>
      <w:r w:rsidRPr="000F387C">
        <w:rPr>
          <w:rStyle w:val="8Char"/>
          <w:rtl/>
        </w:rPr>
        <w:t>ج</w:t>
      </w:r>
      <w:r w:rsidR="00111FBF">
        <w:rPr>
          <w:rStyle w:val="8Char"/>
          <w:rtl/>
        </w:rPr>
        <w:t xml:space="preserve">: </w:t>
      </w:r>
      <w:r w:rsidR="009D441C" w:rsidRPr="006905E7">
        <w:rPr>
          <w:rtl/>
        </w:rPr>
        <w:t>يخضع نتاج الأرض الزراعية للزكاة وقت حصاده متى وصل النصاب</w:t>
      </w:r>
      <w:r w:rsidR="00C86872" w:rsidRPr="006905E7">
        <w:rPr>
          <w:rtl/>
        </w:rPr>
        <w:t>.</w:t>
      </w:r>
      <w:r w:rsidR="009D441C" w:rsidRPr="006905E7">
        <w:rPr>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تخضع الأرض المقتناة لأجل التجارة </w:t>
      </w:r>
      <w:r w:rsidR="00F81D98">
        <w:rPr>
          <w:rStyle w:val="7Char"/>
          <w:b w:val="0"/>
          <w:bCs w:val="0"/>
          <w:rtl/>
        </w:rPr>
        <w:t>(</w:t>
      </w:r>
      <w:r w:rsidRPr="006A3856">
        <w:rPr>
          <w:rStyle w:val="7Char"/>
          <w:b w:val="0"/>
          <w:bCs w:val="0"/>
          <w:rtl/>
        </w:rPr>
        <w:t>تجارة الأراضى</w:t>
      </w:r>
      <w:r w:rsidR="00F81D98">
        <w:rPr>
          <w:rStyle w:val="7Char"/>
          <w:b w:val="0"/>
          <w:bCs w:val="0"/>
          <w:rtl/>
        </w:rPr>
        <w:t>)</w:t>
      </w:r>
      <w:r w:rsidRPr="006A3856">
        <w:rPr>
          <w:rStyle w:val="7Char"/>
          <w:b w:val="0"/>
          <w:bCs w:val="0"/>
          <w:rtl/>
        </w:rPr>
        <w:t xml:space="preserve"> للزكاة</w:t>
      </w:r>
      <w:r w:rsidR="00C86872" w:rsidRPr="006A3856">
        <w:rPr>
          <w:rStyle w:val="7Char"/>
          <w:b w:val="0"/>
          <w:bCs w:val="0"/>
          <w:rtl/>
        </w:rPr>
        <w:t xml:space="preserve"> </w:t>
      </w:r>
      <w:r w:rsidRPr="006A3856">
        <w:rPr>
          <w:rStyle w:val="7Char"/>
          <w:b w:val="0"/>
          <w:bCs w:val="0"/>
          <w:rtl/>
        </w:rPr>
        <w:t>حيث يُقَوَّم وقت حلول الزكاة على أساس قيمتها السوقية</w:t>
      </w:r>
      <w:r w:rsidR="00943769">
        <w:rPr>
          <w:rStyle w:val="7Char"/>
          <w:b w:val="0"/>
          <w:bCs w:val="0"/>
          <w:rtl/>
        </w:rPr>
        <w:t xml:space="preserve">، </w:t>
      </w:r>
      <w:r w:rsidRPr="006A3856">
        <w:rPr>
          <w:rStyle w:val="7Char"/>
          <w:b w:val="0"/>
          <w:bCs w:val="0"/>
          <w:rtl/>
        </w:rPr>
        <w:t>ويطبق عليها أحكام زكاة عروض التجارة</w:t>
      </w:r>
      <w:r w:rsidR="00C86872" w:rsidRPr="006A3856">
        <w:rPr>
          <w:rStyle w:val="7Char"/>
          <w:b w:val="0"/>
          <w:bCs w:val="0"/>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الأرض البور ليست نامية ولا قابلة للنماء وليست مرصدة للتجارة</w:t>
      </w:r>
      <w:r w:rsidR="00943769">
        <w:rPr>
          <w:rStyle w:val="7Char"/>
          <w:b w:val="0"/>
          <w:bCs w:val="0"/>
          <w:rtl/>
        </w:rPr>
        <w:t xml:space="preserve">، </w:t>
      </w:r>
      <w:r w:rsidRPr="006A3856">
        <w:rPr>
          <w:rStyle w:val="7Char"/>
          <w:b w:val="0"/>
          <w:bCs w:val="0"/>
          <w:rtl/>
        </w:rPr>
        <w:t xml:space="preserve">فلا </w:t>
      </w:r>
      <w:r w:rsidRPr="006A3856">
        <w:rPr>
          <w:rStyle w:val="7Char"/>
          <w:b w:val="0"/>
          <w:bCs w:val="0"/>
          <w:rtl/>
        </w:rPr>
        <w:lastRenderedPageBreak/>
        <w:t>تجب فيها الزكاة وعند بيعها تزكى القيمة البيعية لحول واحد</w:t>
      </w:r>
      <w:r w:rsidR="00C86872" w:rsidRPr="006A3856">
        <w:rPr>
          <w:rStyle w:val="7Char"/>
          <w:b w:val="0"/>
          <w:bCs w:val="0"/>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زكاة اقتناء قطعة أرض لبناء مسكن عليها فى المستقبل</w:t>
      </w:r>
      <w:r w:rsidR="00C86872" w:rsidRPr="006A3856">
        <w:rPr>
          <w:rStyle w:val="7Char"/>
          <w:rtl/>
        </w:rPr>
        <w:t>.</w:t>
      </w:r>
      <w:r w:rsidR="009D441C" w:rsidRPr="006A3856">
        <w:rPr>
          <w:rStyle w:val="7Char"/>
          <w:rtl/>
        </w:rPr>
        <w:t xml:space="preserve"> </w:t>
      </w:r>
    </w:p>
    <w:p w:rsidR="009D441C" w:rsidRPr="006905E7" w:rsidRDefault="000F387C" w:rsidP="0033191C">
      <w:pPr>
        <w:pStyle w:val="7"/>
        <w:rPr>
          <w:rtl/>
        </w:rPr>
      </w:pPr>
      <w:r w:rsidRPr="000F387C">
        <w:rPr>
          <w:rStyle w:val="8Char"/>
          <w:rtl/>
        </w:rPr>
        <w:t>س</w:t>
      </w:r>
      <w:r w:rsidR="00111FBF">
        <w:rPr>
          <w:rStyle w:val="8Char"/>
          <w:rtl/>
        </w:rPr>
        <w:t xml:space="preserve">: </w:t>
      </w:r>
      <w:r w:rsidR="009D441C" w:rsidRPr="006905E7">
        <w:rPr>
          <w:rtl/>
        </w:rPr>
        <w:t>مسلم لديه قطعة أرض بهدف بناء عليها مسكنا وليس لديهّ مال الآن للبناء</w:t>
      </w:r>
      <w:r w:rsidR="00943769">
        <w:rPr>
          <w:rtl/>
        </w:rPr>
        <w:t xml:space="preserve">، </w:t>
      </w:r>
      <w:r w:rsidR="009D441C" w:rsidRPr="006905E7">
        <w:rPr>
          <w:rtl/>
        </w:rPr>
        <w:t>كما ليس لديهّ سيولة لأداء الزكاة عليها</w:t>
      </w:r>
      <w:r w:rsidR="00C86872" w:rsidRPr="006905E7">
        <w:rPr>
          <w:rtl/>
        </w:rPr>
        <w:t>.</w:t>
      </w:r>
      <w:r w:rsidR="009D441C" w:rsidRPr="006905E7">
        <w:rPr>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فهل عليها زكاة؟ </w:t>
      </w:r>
    </w:p>
    <w:p w:rsidR="009D441C" w:rsidRPr="006905E7" w:rsidRDefault="009D441C" w:rsidP="0033191C">
      <w:pPr>
        <w:pStyle w:val="7"/>
        <w:rPr>
          <w:rtl/>
        </w:rPr>
      </w:pPr>
      <w:r w:rsidRPr="006905E7">
        <w:rPr>
          <w:rStyle w:val="8Char"/>
          <w:rtl/>
        </w:rPr>
        <w:t>ج</w:t>
      </w:r>
      <w:r w:rsidR="006905E7" w:rsidRPr="006905E7">
        <w:rPr>
          <w:rStyle w:val="8Char"/>
          <w:rtl/>
        </w:rPr>
        <w:t>:</w:t>
      </w:r>
      <w:r w:rsidR="006C43BB" w:rsidRPr="006905E7">
        <w:rPr>
          <w:rtl/>
        </w:rPr>
        <w:t xml:space="preserve"> </w:t>
      </w:r>
      <w:r w:rsidRPr="006905E7">
        <w:rPr>
          <w:rtl/>
        </w:rPr>
        <w:t xml:space="preserve">العقارات </w:t>
      </w:r>
      <w:r w:rsidR="00F81D98" w:rsidRPr="006905E7">
        <w:rPr>
          <w:rtl/>
        </w:rPr>
        <w:t>[</w:t>
      </w:r>
      <w:r w:rsidRPr="006905E7">
        <w:rPr>
          <w:rtl/>
        </w:rPr>
        <w:t>الأرض</w:t>
      </w:r>
      <w:r w:rsidR="00F81D98" w:rsidRPr="006905E7">
        <w:rPr>
          <w:rtl/>
        </w:rPr>
        <w:t>]</w:t>
      </w:r>
      <w:r w:rsidRPr="006905E7">
        <w:rPr>
          <w:rtl/>
        </w:rPr>
        <w:t xml:space="preserve"> بهدف البناء عليها فى المستقبل مسكنا وهذه نيّة أكيدة</w:t>
      </w:r>
      <w:r w:rsidR="00943769">
        <w:rPr>
          <w:rtl/>
        </w:rPr>
        <w:t xml:space="preserve">، </w:t>
      </w:r>
      <w:r w:rsidRPr="006905E7">
        <w:rPr>
          <w:rtl/>
        </w:rPr>
        <w:t>فهى محبوسة بهدف بناء مسكن وليس بقصد بيعها</w:t>
      </w:r>
      <w:r w:rsidR="00943769">
        <w:rPr>
          <w:rtl/>
        </w:rPr>
        <w:t xml:space="preserve">، </w:t>
      </w:r>
      <w:r w:rsidRPr="006905E7">
        <w:rPr>
          <w:rtl/>
        </w:rPr>
        <w:t>فالرأى الأرجح</w:t>
      </w:r>
      <w:r w:rsidR="00111FBF" w:rsidRPr="006905E7">
        <w:rPr>
          <w:rtl/>
        </w:rPr>
        <w:t xml:space="preserve">: </w:t>
      </w:r>
      <w:r w:rsidRPr="006905E7">
        <w:rPr>
          <w:rtl/>
        </w:rPr>
        <w:t>لا تجب فيها الزكاة</w:t>
      </w:r>
      <w:r w:rsidR="00943769">
        <w:rPr>
          <w:rtl/>
        </w:rPr>
        <w:t xml:space="preserve">، </w:t>
      </w:r>
      <w:r w:rsidRPr="006905E7">
        <w:rPr>
          <w:rtl/>
        </w:rPr>
        <w:t>أمّا إذا بيعت وتغيرت النيّة</w:t>
      </w:r>
      <w:r w:rsidR="00943769">
        <w:rPr>
          <w:rtl/>
        </w:rPr>
        <w:t xml:space="preserve">، </w:t>
      </w:r>
      <w:r w:rsidRPr="006905E7">
        <w:rPr>
          <w:rtl/>
        </w:rPr>
        <w:t>فيخضع ثمن البيع للزكاة لسنة واحدة يكيف على أنه مال مستفاد</w:t>
      </w:r>
      <w:r w:rsidR="00943769">
        <w:rPr>
          <w:rtl/>
        </w:rPr>
        <w:t xml:space="preserve">، </w:t>
      </w:r>
      <w:r w:rsidRPr="006905E7">
        <w:rPr>
          <w:rtl/>
        </w:rPr>
        <w:t>ويضم إلى بقية الأموال النقدية</w:t>
      </w:r>
      <w:r w:rsidR="00943769">
        <w:rPr>
          <w:rtl/>
        </w:rPr>
        <w:t xml:space="preserve">، </w:t>
      </w:r>
      <w:r w:rsidRPr="006905E7">
        <w:rPr>
          <w:rtl/>
        </w:rPr>
        <w:t>ويزكى الجميع إذا وصل النصاب بنسبة 2.5%</w:t>
      </w:r>
      <w:r w:rsidR="00C86872" w:rsidRPr="006905E7">
        <w:rPr>
          <w:rtl/>
        </w:rPr>
        <w:t>.</w:t>
      </w:r>
    </w:p>
    <w:p w:rsidR="009D441C" w:rsidRPr="00EA549E" w:rsidRDefault="009D441C" w:rsidP="0033191C">
      <w:pPr>
        <w:pStyle w:val="2"/>
        <w:rPr>
          <w:rtl/>
        </w:rPr>
      </w:pPr>
      <w:bookmarkStart w:id="30" w:name="_Toc466919234"/>
      <w:r w:rsidRPr="00BD2492">
        <w:rPr>
          <w:rtl/>
        </w:rPr>
        <w:t xml:space="preserve">(2-12)- </w:t>
      </w:r>
      <w:r w:rsidRPr="00EA549E">
        <w:rPr>
          <w:rtl/>
        </w:rPr>
        <w:t>حساب زكاة المستغلات</w:t>
      </w:r>
      <w:bookmarkEnd w:id="30"/>
    </w:p>
    <w:p w:rsidR="009D441C" w:rsidRPr="006A3856" w:rsidRDefault="009D441C" w:rsidP="0033191C">
      <w:pPr>
        <w:widowControl w:val="0"/>
        <w:ind w:firstLine="284"/>
        <w:jc w:val="both"/>
        <w:rPr>
          <w:rStyle w:val="7Char"/>
          <w:rtl/>
        </w:rPr>
      </w:pPr>
      <w:r w:rsidRPr="006A3856">
        <w:rPr>
          <w:rStyle w:val="7Char"/>
          <w:rtl/>
        </w:rPr>
        <w:t>‌‌‌‌‌‌‌‌‌‌</w:t>
      </w:r>
      <w:r w:rsidR="00111FBF">
        <w:rPr>
          <w:rStyle w:val="7Char"/>
          <w:rtl/>
        </w:rPr>
        <w:t xml:space="preserve">* </w:t>
      </w:r>
      <w:r w:rsidRPr="006A3856">
        <w:rPr>
          <w:rStyle w:val="7Char"/>
          <w:rtl/>
        </w:rPr>
        <w:t>تتمثل الأحكام العامة لحساب لزكاة المستغلات فى الآتى</w:t>
      </w:r>
      <w:r w:rsidR="00111FBF">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يقصد بالمستغلات</w:t>
      </w:r>
      <w:r>
        <w:rPr>
          <w:rStyle w:val="7Char"/>
          <w:rtl/>
        </w:rPr>
        <w:t xml:space="preserve">: </w:t>
      </w:r>
      <w:r w:rsidR="009D441C" w:rsidRPr="006A3856">
        <w:rPr>
          <w:rStyle w:val="7Char"/>
          <w:rtl/>
        </w:rPr>
        <w:t xml:space="preserve">الموجودات </w:t>
      </w:r>
      <w:r w:rsidR="00F81D98">
        <w:rPr>
          <w:rStyle w:val="7Char"/>
          <w:rtl/>
        </w:rPr>
        <w:t>(</w:t>
      </w:r>
      <w:r w:rsidR="009D441C" w:rsidRPr="006A3856">
        <w:rPr>
          <w:rStyle w:val="7Char"/>
          <w:rtl/>
        </w:rPr>
        <w:t>الأصول الثابتة</w:t>
      </w:r>
      <w:r w:rsidR="00F81D98">
        <w:rPr>
          <w:rStyle w:val="7Char"/>
          <w:rtl/>
        </w:rPr>
        <w:t>)</w:t>
      </w:r>
      <w:r w:rsidR="009D441C" w:rsidRPr="006A3856">
        <w:rPr>
          <w:rStyle w:val="7Char"/>
          <w:rtl/>
        </w:rPr>
        <w:t xml:space="preserve"> المقتناه للاستفادة من غلتها أو إيرادها مثل إيجار العقارات وإيجار السيارات والبواخر ونحو ذلك</w:t>
      </w:r>
      <w:r w:rsidR="00C86872" w:rsidRPr="006A3856">
        <w:rPr>
          <w:rStyle w:val="7Cha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لا يخضع عين الأصل المستغل للزكاة ولكن الذى</w:t>
      </w:r>
      <w:r w:rsidR="00C86872" w:rsidRPr="006A3856">
        <w:rPr>
          <w:rStyle w:val="7Char"/>
          <w:rtl/>
        </w:rPr>
        <w:t xml:space="preserve"> </w:t>
      </w:r>
      <w:r w:rsidR="009D441C" w:rsidRPr="006A3856">
        <w:rPr>
          <w:rStyle w:val="7Char"/>
          <w:rtl/>
        </w:rPr>
        <w:t>يخضع هو صافى الدخل أو الإيراد أو الريع وما في حكم ذلك</w:t>
      </w:r>
      <w:r w:rsidR="00C86872" w:rsidRPr="006A3856">
        <w:rPr>
          <w:rStyle w:val="7Cha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تحسب زكاة المستغلات كما يلى</w:t>
      </w:r>
      <w:r>
        <w:rPr>
          <w:rStyle w:val="7Char"/>
          <w:rtl/>
        </w:rPr>
        <w:t xml:space="preserve">: </w:t>
      </w:r>
    </w:p>
    <w:p w:rsidR="00D30BFF" w:rsidRDefault="009D441C" w:rsidP="00570ED7">
      <w:pPr>
        <w:pStyle w:val="ListParagraph"/>
        <w:widowControl w:val="0"/>
        <w:numPr>
          <w:ilvl w:val="0"/>
          <w:numId w:val="14"/>
        </w:numPr>
        <w:ind w:left="641" w:hanging="357"/>
        <w:jc w:val="both"/>
        <w:rPr>
          <w:rStyle w:val="7Char"/>
        </w:rPr>
      </w:pPr>
      <w:r w:rsidRPr="006A3856">
        <w:rPr>
          <w:rStyle w:val="7Char"/>
          <w:rtl/>
        </w:rPr>
        <w:t>يحدد المسلم ميعاداً سنوياً لحساب وإيتاء الزكاة (نهاية الحول)</w:t>
      </w:r>
      <w:r w:rsidR="00D30BFF">
        <w:rPr>
          <w:rStyle w:val="7Char"/>
          <w:rtl/>
        </w:rPr>
        <w:t>.</w:t>
      </w:r>
    </w:p>
    <w:p w:rsidR="00D30BFF" w:rsidRDefault="009D441C" w:rsidP="00570ED7">
      <w:pPr>
        <w:pStyle w:val="ListParagraph"/>
        <w:widowControl w:val="0"/>
        <w:numPr>
          <w:ilvl w:val="0"/>
          <w:numId w:val="14"/>
        </w:numPr>
        <w:ind w:left="641" w:hanging="357"/>
        <w:jc w:val="both"/>
        <w:rPr>
          <w:rStyle w:val="7Char"/>
        </w:rPr>
      </w:pPr>
      <w:r w:rsidRPr="006A3856">
        <w:rPr>
          <w:rStyle w:val="7Char"/>
          <w:rtl/>
        </w:rPr>
        <w:t>فى نهاية الحول تحسب الإيرادات المحصلة و المقبوضة أو ما فى حكم المقبوض خلال الحول</w:t>
      </w:r>
      <w:r w:rsidR="00C86872" w:rsidRPr="006A3856">
        <w:rPr>
          <w:rStyle w:val="7Char"/>
          <w:rtl/>
        </w:rPr>
        <w:t>.</w:t>
      </w:r>
    </w:p>
    <w:p w:rsidR="00D30BFF" w:rsidRDefault="009D441C" w:rsidP="00570ED7">
      <w:pPr>
        <w:pStyle w:val="ListParagraph"/>
        <w:widowControl w:val="0"/>
        <w:numPr>
          <w:ilvl w:val="0"/>
          <w:numId w:val="14"/>
        </w:numPr>
        <w:ind w:left="641" w:hanging="357"/>
        <w:jc w:val="both"/>
        <w:rPr>
          <w:rStyle w:val="7Char"/>
        </w:rPr>
      </w:pPr>
      <w:r w:rsidRPr="006A3856">
        <w:rPr>
          <w:rStyle w:val="7Char"/>
          <w:rtl/>
        </w:rPr>
        <w:lastRenderedPageBreak/>
        <w:t>تحديد النفقات والمصروفات التى أنفقت على الأصل المستغل خلال الحول للحصول على الإيراد</w:t>
      </w:r>
      <w:r w:rsidR="00C86872" w:rsidRPr="006A3856">
        <w:rPr>
          <w:rStyle w:val="7Char"/>
          <w:rtl/>
        </w:rPr>
        <w:t>.</w:t>
      </w:r>
    </w:p>
    <w:p w:rsidR="00D30BFF" w:rsidRDefault="009D441C" w:rsidP="00570ED7">
      <w:pPr>
        <w:pStyle w:val="ListParagraph"/>
        <w:widowControl w:val="0"/>
        <w:numPr>
          <w:ilvl w:val="0"/>
          <w:numId w:val="14"/>
        </w:numPr>
        <w:ind w:left="641" w:hanging="357"/>
        <w:jc w:val="both"/>
        <w:rPr>
          <w:rStyle w:val="7Char"/>
        </w:rPr>
      </w:pPr>
      <w:r w:rsidRPr="006A3856">
        <w:rPr>
          <w:rStyle w:val="7Char"/>
          <w:rtl/>
        </w:rPr>
        <w:t>تحديد المبالغ المسددة فعلاً لشراء قطع غيار أو سداد أقساط ونحو ذلك خلال الحول</w:t>
      </w:r>
      <w:r w:rsidR="00C86872" w:rsidRPr="006A3856">
        <w:rPr>
          <w:rStyle w:val="7Char"/>
          <w:rtl/>
        </w:rPr>
        <w:t>.</w:t>
      </w:r>
    </w:p>
    <w:p w:rsidR="00D30BFF" w:rsidRDefault="009D441C" w:rsidP="00570ED7">
      <w:pPr>
        <w:pStyle w:val="ListParagraph"/>
        <w:widowControl w:val="0"/>
        <w:numPr>
          <w:ilvl w:val="0"/>
          <w:numId w:val="14"/>
        </w:numPr>
        <w:ind w:left="641" w:hanging="357"/>
        <w:jc w:val="both"/>
        <w:rPr>
          <w:rStyle w:val="7Char"/>
        </w:rPr>
      </w:pPr>
      <w:r w:rsidRPr="006A3856">
        <w:rPr>
          <w:rStyle w:val="7Char"/>
          <w:rtl/>
        </w:rPr>
        <w:t>تحديد وعاء الزكاة بطرح</w:t>
      </w:r>
      <w:r w:rsidR="00111FBF">
        <w:rPr>
          <w:rStyle w:val="7Char"/>
          <w:rtl/>
        </w:rPr>
        <w:t xml:space="preserve">: </w:t>
      </w:r>
      <w:r w:rsidRPr="006A3856">
        <w:rPr>
          <w:rStyle w:val="7Char"/>
          <w:rtl/>
        </w:rPr>
        <w:t>(4) و (3) من (2)</w:t>
      </w:r>
      <w:r w:rsidR="00C86872" w:rsidRPr="006A3856">
        <w:rPr>
          <w:rStyle w:val="7Char"/>
          <w:rtl/>
        </w:rPr>
        <w:t>.</w:t>
      </w:r>
    </w:p>
    <w:p w:rsidR="00D30BFF" w:rsidRDefault="009D441C" w:rsidP="00570ED7">
      <w:pPr>
        <w:pStyle w:val="ListParagraph"/>
        <w:widowControl w:val="0"/>
        <w:numPr>
          <w:ilvl w:val="0"/>
          <w:numId w:val="14"/>
        </w:numPr>
        <w:ind w:left="641" w:hanging="357"/>
        <w:jc w:val="both"/>
        <w:rPr>
          <w:rStyle w:val="7Char"/>
        </w:rPr>
      </w:pPr>
      <w:r w:rsidRPr="006A3856">
        <w:rPr>
          <w:rStyle w:val="7Char"/>
          <w:rtl/>
        </w:rPr>
        <w:t>حساب النصاب وهو ما يعادل 85 جراماً من الذهب الخالص.</w:t>
      </w:r>
    </w:p>
    <w:p w:rsidR="00D30BFF" w:rsidRDefault="009D441C" w:rsidP="00570ED7">
      <w:pPr>
        <w:pStyle w:val="ListParagraph"/>
        <w:widowControl w:val="0"/>
        <w:numPr>
          <w:ilvl w:val="0"/>
          <w:numId w:val="14"/>
        </w:numPr>
        <w:ind w:left="641" w:hanging="357"/>
        <w:jc w:val="both"/>
        <w:rPr>
          <w:rStyle w:val="7Char"/>
        </w:rPr>
      </w:pPr>
      <w:r w:rsidRPr="006A3856">
        <w:rPr>
          <w:rStyle w:val="7Char"/>
          <w:rtl/>
        </w:rPr>
        <w:t>تطرح نفقات المعيشة من الوعاء إن وجدت</w:t>
      </w:r>
      <w:r w:rsidR="00C86872" w:rsidRPr="006A3856">
        <w:rPr>
          <w:rStyle w:val="7Char"/>
          <w:rtl/>
        </w:rPr>
        <w:t>.</w:t>
      </w:r>
    </w:p>
    <w:p w:rsidR="00D30BFF" w:rsidRDefault="009D441C" w:rsidP="00570ED7">
      <w:pPr>
        <w:pStyle w:val="ListParagraph"/>
        <w:widowControl w:val="0"/>
        <w:numPr>
          <w:ilvl w:val="0"/>
          <w:numId w:val="14"/>
        </w:numPr>
        <w:ind w:left="641" w:hanging="357"/>
        <w:jc w:val="both"/>
        <w:rPr>
          <w:rStyle w:val="7Char"/>
        </w:rPr>
      </w:pPr>
      <w:r w:rsidRPr="006A3856">
        <w:rPr>
          <w:rStyle w:val="7Char"/>
          <w:rtl/>
        </w:rPr>
        <w:t>تضاف أى أموال مستفادة إلى الوعاء إن وجدت</w:t>
      </w:r>
      <w:r w:rsidR="00C86872" w:rsidRPr="006A3856">
        <w:rPr>
          <w:rStyle w:val="7Char"/>
          <w:rtl/>
        </w:rPr>
        <w:t>.</w:t>
      </w:r>
    </w:p>
    <w:p w:rsidR="009D441C" w:rsidRPr="006A3856" w:rsidRDefault="009D441C" w:rsidP="00570ED7">
      <w:pPr>
        <w:pStyle w:val="ListParagraph"/>
        <w:widowControl w:val="0"/>
        <w:numPr>
          <w:ilvl w:val="0"/>
          <w:numId w:val="14"/>
        </w:numPr>
        <w:ind w:left="641" w:hanging="357"/>
        <w:jc w:val="both"/>
        <w:rPr>
          <w:rStyle w:val="7Char"/>
          <w:rtl/>
        </w:rPr>
      </w:pPr>
      <w:r w:rsidRPr="006A3856">
        <w:rPr>
          <w:rStyle w:val="7Char"/>
          <w:rtl/>
        </w:rPr>
        <w:t>تحسب الزكاة على أساس نسبة 2.5 % من الوعاء إن بلغ النصاب</w:t>
      </w:r>
      <w:r w:rsidR="00943769">
        <w:rPr>
          <w:rStyle w:val="7Char"/>
          <w:rtl/>
        </w:rPr>
        <w:t xml:space="preserve">، </w:t>
      </w:r>
      <w:r w:rsidRPr="006A3856">
        <w:rPr>
          <w:rStyle w:val="7Char"/>
          <w:rtl/>
        </w:rPr>
        <w:t>وهناك من الفقهاء من يرى أن يكون سعر الزكاة 10% من صافى الإيراد وهو رأى القرضاوى</w:t>
      </w:r>
      <w:r w:rsidR="00C86872" w:rsidRPr="006A3856">
        <w:rPr>
          <w:rStyle w:val="7Char"/>
          <w:rtl/>
        </w:rPr>
        <w:t xml:space="preserve">. </w:t>
      </w:r>
    </w:p>
    <w:p w:rsidR="009D441C" w:rsidRPr="006A3856" w:rsidRDefault="009D441C" w:rsidP="0033191C">
      <w:pPr>
        <w:widowControl w:val="0"/>
        <w:tabs>
          <w:tab w:val="left" w:pos="0"/>
        </w:tabs>
        <w:ind w:firstLine="284"/>
        <w:jc w:val="both"/>
        <w:rPr>
          <w:rStyle w:val="7Char"/>
          <w:rtl/>
        </w:rPr>
      </w:pPr>
      <w:r w:rsidRPr="006A3856">
        <w:rPr>
          <w:rStyle w:val="7Char"/>
          <w:rtl/>
        </w:rPr>
        <w:t>فى الصفحة التالية نموذج توضيحى لحساب زكاة المستغلات مع التطبيق على إيجار السيارات</w:t>
      </w:r>
      <w:r w:rsidR="00C86872" w:rsidRPr="006A3856">
        <w:rPr>
          <w:rStyle w:val="7Char"/>
          <w:rtl/>
        </w:rPr>
        <w:t>.</w:t>
      </w:r>
    </w:p>
    <w:p w:rsidR="009D441C" w:rsidRPr="00D30BFF" w:rsidRDefault="009D441C" w:rsidP="0033191C">
      <w:pPr>
        <w:pStyle w:val="8"/>
        <w:rPr>
          <w:rtl/>
        </w:rPr>
      </w:pPr>
      <w:r w:rsidRPr="00D30BFF">
        <w:rPr>
          <w:rtl/>
        </w:rPr>
        <w:t>نموذج تطبيقى على</w:t>
      </w:r>
      <w:r w:rsidR="00D30BFF">
        <w:rPr>
          <w:rtl/>
        </w:rPr>
        <w:t>:</w:t>
      </w:r>
    </w:p>
    <w:p w:rsidR="009D441C" w:rsidRPr="006A3856" w:rsidRDefault="009D441C" w:rsidP="0033191C">
      <w:pPr>
        <w:widowControl w:val="0"/>
        <w:ind w:firstLine="284"/>
        <w:jc w:val="both"/>
        <w:rPr>
          <w:rStyle w:val="7Char"/>
          <w:rtl/>
        </w:rPr>
      </w:pPr>
      <w:r w:rsidRPr="006A3856">
        <w:rPr>
          <w:rStyle w:val="7Char"/>
          <w:rtl/>
        </w:rPr>
        <w:t>حساب زكاة المستغلات</w:t>
      </w:r>
    </w:p>
    <w:p w:rsidR="009D441C" w:rsidRPr="006A3856" w:rsidRDefault="009D441C" w:rsidP="0033191C">
      <w:pPr>
        <w:widowControl w:val="0"/>
        <w:ind w:firstLine="284"/>
        <w:jc w:val="both"/>
        <w:rPr>
          <w:rStyle w:val="7Char"/>
          <w:rtl/>
        </w:rPr>
      </w:pPr>
      <w:r w:rsidRPr="006A3856">
        <w:rPr>
          <w:rStyle w:val="7Char"/>
          <w:rtl/>
        </w:rPr>
        <w:t>مع التطبيق على زكاة إيجار السيارات</w:t>
      </w:r>
    </w:p>
    <w:p w:rsidR="00B57BB0" w:rsidRDefault="00B57BB0">
      <w:pPr>
        <w:bidi w:val="0"/>
        <w:rPr>
          <w:rFonts w:hAnsi="Traditional Arabic" w:cs="Traditional Arabic"/>
          <w:sz w:val="32"/>
          <w:szCs w:val="32"/>
          <w:rtl/>
          <w:lang w:eastAsia="ar-SA"/>
        </w:rPr>
      </w:pPr>
      <w:r>
        <w:rPr>
          <w:rtl/>
        </w:rPr>
        <w:br w:type="page"/>
      </w:r>
    </w:p>
    <w:p w:rsidR="009D441C" w:rsidRPr="00D30BFF" w:rsidRDefault="009D441C" w:rsidP="00B57BB0">
      <w:pPr>
        <w:pStyle w:val="8"/>
        <w:jc w:val="center"/>
        <w:rPr>
          <w:rtl/>
        </w:rPr>
      </w:pPr>
      <w:r w:rsidRPr="00D30BFF">
        <w:rPr>
          <w:rtl/>
        </w:rPr>
        <w:lastRenderedPageBreak/>
        <w:t>قائمة حساب الزكاة</w:t>
      </w:r>
    </w:p>
    <w:tbl>
      <w:tblPr>
        <w:bidiVisual/>
        <w:tblW w:w="0" w:type="auto"/>
        <w:jc w:val="center"/>
        <w:tblBorders>
          <w:top w:val="thinThickSmallGap" w:sz="18" w:space="0" w:color="auto"/>
          <w:left w:val="thinThickSmallGap" w:sz="18" w:space="0" w:color="auto"/>
          <w:bottom w:val="thinThickSmallGap" w:sz="18" w:space="0" w:color="auto"/>
          <w:right w:val="thinThickSmallGap" w:sz="18" w:space="0" w:color="auto"/>
          <w:insideH w:val="double" w:sz="6" w:space="0" w:color="auto"/>
          <w:insideV w:val="thinThickSmallGap" w:sz="18" w:space="0" w:color="auto"/>
        </w:tblBorders>
        <w:tblLayout w:type="fixed"/>
        <w:tblLook w:val="0000" w:firstRow="0" w:lastRow="0" w:firstColumn="0" w:lastColumn="0" w:noHBand="0" w:noVBand="0"/>
      </w:tblPr>
      <w:tblGrid>
        <w:gridCol w:w="2886"/>
        <w:gridCol w:w="855"/>
        <w:gridCol w:w="1208"/>
      </w:tblGrid>
      <w:tr w:rsidR="009D441C" w:rsidRPr="008302FD" w:rsidTr="00B57BB0">
        <w:trPr>
          <w:jc w:val="center"/>
        </w:trPr>
        <w:tc>
          <w:tcPr>
            <w:tcW w:w="2886" w:type="dxa"/>
            <w:tcBorders>
              <w:bottom w:val="nil"/>
              <w:right w:val="double" w:sz="6" w:space="0" w:color="auto"/>
            </w:tcBorders>
          </w:tcPr>
          <w:p w:rsidR="009D441C" w:rsidRPr="006A3856" w:rsidRDefault="00111FBF" w:rsidP="0033191C">
            <w:pPr>
              <w:pStyle w:val="7"/>
              <w:ind w:firstLine="0"/>
              <w:jc w:val="center"/>
              <w:rPr>
                <w:rFonts w:cs="Simplified Arabic"/>
                <w:w w:val="120"/>
                <w:sz w:val="30"/>
                <w:szCs w:val="22"/>
                <w:rtl/>
              </w:rPr>
            </w:pPr>
            <w:r w:rsidRPr="00D30BFF">
              <w:rPr>
                <w:rtl/>
              </w:rPr>
              <w:t xml:space="preserve">* </w:t>
            </w:r>
            <w:r w:rsidR="009D441C" w:rsidRPr="00D30BFF">
              <w:rPr>
                <w:rtl/>
              </w:rPr>
              <w:t>الأموال الزكوية</w:t>
            </w:r>
            <w:r w:rsidR="00C86872" w:rsidRPr="00D30BFF">
              <w:rPr>
                <w:rtl/>
              </w:rPr>
              <w:t>.</w:t>
            </w:r>
          </w:p>
        </w:tc>
        <w:tc>
          <w:tcPr>
            <w:tcW w:w="855" w:type="dxa"/>
            <w:tcBorders>
              <w:left w:val="double" w:sz="6" w:space="0" w:color="auto"/>
              <w:bottom w:val="nil"/>
              <w:right w:val="double" w:sz="6" w:space="0" w:color="auto"/>
            </w:tcBorders>
          </w:tcPr>
          <w:p w:rsidR="009D441C" w:rsidRDefault="009D441C" w:rsidP="0033191C">
            <w:pPr>
              <w:pStyle w:val="7"/>
              <w:ind w:firstLine="0"/>
              <w:jc w:val="center"/>
              <w:rPr>
                <w:rFonts w:cs="Simplified Arabic"/>
                <w:b/>
                <w:bCs/>
                <w:w w:val="120"/>
                <w:sz w:val="30"/>
                <w:szCs w:val="24"/>
                <w:rtl/>
              </w:rPr>
            </w:pPr>
          </w:p>
        </w:tc>
        <w:tc>
          <w:tcPr>
            <w:tcW w:w="1208" w:type="dxa"/>
            <w:tcBorders>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86" w:type="dxa"/>
            <w:tcBorders>
              <w:top w:val="nil"/>
              <w:bottom w:val="nil"/>
              <w:right w:val="double" w:sz="6" w:space="0" w:color="auto"/>
            </w:tcBorders>
          </w:tcPr>
          <w:p w:rsidR="009D441C" w:rsidRPr="006A3856" w:rsidRDefault="009D441C" w:rsidP="0033191C">
            <w:pPr>
              <w:pStyle w:val="7"/>
              <w:ind w:firstLine="0"/>
              <w:jc w:val="center"/>
              <w:rPr>
                <w:rFonts w:cs="Simplified Arabic"/>
                <w:w w:val="80"/>
                <w:sz w:val="30"/>
                <w:szCs w:val="22"/>
                <w:rtl/>
              </w:rPr>
            </w:pPr>
            <w:r w:rsidRPr="00D30BFF">
              <w:rPr>
                <w:rtl/>
              </w:rPr>
              <w:t xml:space="preserve"> إيراد التأجير </w:t>
            </w:r>
          </w:p>
        </w:tc>
        <w:tc>
          <w:tcPr>
            <w:tcW w:w="855"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w w:val="80"/>
                <w:sz w:val="30"/>
                <w:szCs w:val="24"/>
                <w:rtl/>
              </w:rPr>
            </w:pPr>
          </w:p>
        </w:tc>
        <w:tc>
          <w:tcPr>
            <w:tcW w:w="1208" w:type="dxa"/>
            <w:tcBorders>
              <w:top w:val="nil"/>
              <w:left w:val="double" w:sz="6" w:space="0" w:color="auto"/>
              <w:bottom w:val="nil"/>
            </w:tcBorders>
          </w:tcPr>
          <w:p w:rsidR="009D441C" w:rsidRPr="006A3856" w:rsidRDefault="009D441C" w:rsidP="0033191C">
            <w:pPr>
              <w:pStyle w:val="7"/>
              <w:ind w:firstLine="0"/>
              <w:jc w:val="center"/>
              <w:rPr>
                <w:rStyle w:val="7Char"/>
                <w:rtl/>
              </w:rPr>
            </w:pPr>
            <w:r w:rsidRPr="00D30BFF">
              <w:rPr>
                <w:rtl/>
              </w:rPr>
              <w:t>20000</w:t>
            </w:r>
          </w:p>
        </w:tc>
      </w:tr>
      <w:tr w:rsidR="009D441C" w:rsidRPr="008302FD" w:rsidTr="00B57BB0">
        <w:trPr>
          <w:jc w:val="center"/>
        </w:trPr>
        <w:tc>
          <w:tcPr>
            <w:tcW w:w="2886" w:type="dxa"/>
            <w:tcBorders>
              <w:top w:val="nil"/>
              <w:bottom w:val="nil"/>
              <w:right w:val="double" w:sz="6" w:space="0" w:color="auto"/>
            </w:tcBorders>
          </w:tcPr>
          <w:p w:rsidR="009D441C" w:rsidRPr="006A3856" w:rsidRDefault="00111FBF" w:rsidP="0033191C">
            <w:pPr>
              <w:pStyle w:val="7"/>
              <w:ind w:firstLine="0"/>
              <w:jc w:val="center"/>
              <w:rPr>
                <w:rFonts w:cs="Simplified Arabic"/>
                <w:w w:val="80"/>
                <w:sz w:val="30"/>
                <w:szCs w:val="22"/>
                <w:rtl/>
              </w:rPr>
            </w:pPr>
            <w:r w:rsidRPr="00D30BFF">
              <w:rPr>
                <w:rtl/>
              </w:rPr>
              <w:t xml:space="preserve">* </w:t>
            </w:r>
            <w:r w:rsidR="009D441C" w:rsidRPr="00D30BFF">
              <w:rPr>
                <w:rtl/>
              </w:rPr>
              <w:t>يطرح</w:t>
            </w:r>
            <w:r w:rsidRPr="00D30BFF">
              <w:rPr>
                <w:rtl/>
              </w:rPr>
              <w:t xml:space="preserve">: </w:t>
            </w:r>
            <w:r w:rsidR="009D441C" w:rsidRPr="00D30BFF">
              <w:rPr>
                <w:rtl/>
              </w:rPr>
              <w:t>النفقات والمصروفات</w:t>
            </w:r>
          </w:p>
        </w:tc>
        <w:tc>
          <w:tcPr>
            <w:tcW w:w="855"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w w:val="80"/>
                <w:sz w:val="30"/>
                <w:szCs w:val="24"/>
                <w:rtl/>
              </w:rPr>
            </w:pPr>
          </w:p>
        </w:tc>
        <w:tc>
          <w:tcPr>
            <w:tcW w:w="1208"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86" w:type="dxa"/>
            <w:tcBorders>
              <w:top w:val="nil"/>
              <w:bottom w:val="nil"/>
              <w:right w:val="double" w:sz="6" w:space="0" w:color="auto"/>
            </w:tcBorders>
          </w:tcPr>
          <w:p w:rsidR="009D441C" w:rsidRPr="006A3856" w:rsidRDefault="009D441C" w:rsidP="0033191C">
            <w:pPr>
              <w:pStyle w:val="7"/>
              <w:ind w:firstLine="0"/>
              <w:jc w:val="center"/>
              <w:rPr>
                <w:rFonts w:cs="Simplified Arabic"/>
                <w:w w:val="80"/>
                <w:sz w:val="30"/>
                <w:szCs w:val="22"/>
                <w:rtl/>
              </w:rPr>
            </w:pPr>
            <w:r w:rsidRPr="00D30BFF">
              <w:rPr>
                <w:rtl/>
              </w:rPr>
              <w:t xml:space="preserve"> أجور السائقين </w:t>
            </w:r>
          </w:p>
        </w:tc>
        <w:tc>
          <w:tcPr>
            <w:tcW w:w="855"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80"/>
                <w:sz w:val="30"/>
                <w:szCs w:val="24"/>
                <w:rtl/>
              </w:rPr>
            </w:pPr>
            <w:r w:rsidRPr="00D30BFF">
              <w:rPr>
                <w:rtl/>
              </w:rPr>
              <w:t>3000</w:t>
            </w:r>
          </w:p>
        </w:tc>
        <w:tc>
          <w:tcPr>
            <w:tcW w:w="1208"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86" w:type="dxa"/>
            <w:tcBorders>
              <w:top w:val="nil"/>
              <w:bottom w:val="nil"/>
              <w:right w:val="double" w:sz="6" w:space="0" w:color="auto"/>
            </w:tcBorders>
          </w:tcPr>
          <w:p w:rsidR="009D441C" w:rsidRPr="006A3856" w:rsidRDefault="009D441C" w:rsidP="0033191C">
            <w:pPr>
              <w:pStyle w:val="7"/>
              <w:ind w:firstLine="0"/>
              <w:jc w:val="center"/>
              <w:rPr>
                <w:rFonts w:cs="Simplified Arabic"/>
                <w:w w:val="80"/>
                <w:sz w:val="30"/>
                <w:szCs w:val="22"/>
                <w:rtl/>
              </w:rPr>
            </w:pPr>
            <w:r w:rsidRPr="00D30BFF">
              <w:rPr>
                <w:rtl/>
              </w:rPr>
              <w:t xml:space="preserve"> نور ومياه </w:t>
            </w:r>
          </w:p>
        </w:tc>
        <w:tc>
          <w:tcPr>
            <w:tcW w:w="855"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80"/>
                <w:sz w:val="30"/>
                <w:szCs w:val="24"/>
                <w:rtl/>
              </w:rPr>
            </w:pPr>
            <w:r w:rsidRPr="00D30BFF">
              <w:rPr>
                <w:rtl/>
              </w:rPr>
              <w:t>2000</w:t>
            </w:r>
          </w:p>
        </w:tc>
        <w:tc>
          <w:tcPr>
            <w:tcW w:w="1208"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86" w:type="dxa"/>
            <w:tcBorders>
              <w:top w:val="nil"/>
              <w:bottom w:val="nil"/>
              <w:right w:val="double" w:sz="6" w:space="0" w:color="auto"/>
            </w:tcBorders>
          </w:tcPr>
          <w:p w:rsidR="009D441C" w:rsidRPr="006A3856" w:rsidRDefault="009D441C" w:rsidP="0033191C">
            <w:pPr>
              <w:pStyle w:val="7"/>
              <w:ind w:firstLine="0"/>
              <w:jc w:val="center"/>
              <w:rPr>
                <w:rFonts w:cs="Simplified Arabic"/>
                <w:w w:val="80"/>
                <w:sz w:val="30"/>
                <w:szCs w:val="22"/>
                <w:rtl/>
              </w:rPr>
            </w:pPr>
            <w:r w:rsidRPr="00D30BFF">
              <w:rPr>
                <w:rtl/>
              </w:rPr>
              <w:t xml:space="preserve"> صيانة وتصليح </w:t>
            </w:r>
          </w:p>
        </w:tc>
        <w:tc>
          <w:tcPr>
            <w:tcW w:w="855"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80"/>
                <w:sz w:val="30"/>
                <w:szCs w:val="24"/>
                <w:rtl/>
              </w:rPr>
            </w:pPr>
            <w:r w:rsidRPr="00D30BFF">
              <w:rPr>
                <w:rtl/>
              </w:rPr>
              <w:t>2000</w:t>
            </w:r>
          </w:p>
        </w:tc>
        <w:tc>
          <w:tcPr>
            <w:tcW w:w="1208"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86" w:type="dxa"/>
            <w:tcBorders>
              <w:top w:val="nil"/>
              <w:bottom w:val="nil"/>
              <w:right w:val="double" w:sz="6" w:space="0" w:color="auto"/>
            </w:tcBorders>
          </w:tcPr>
          <w:p w:rsidR="009D441C" w:rsidRPr="006A3856" w:rsidRDefault="009D441C" w:rsidP="0033191C">
            <w:pPr>
              <w:pStyle w:val="7"/>
              <w:ind w:firstLine="0"/>
              <w:jc w:val="center"/>
              <w:rPr>
                <w:rFonts w:cs="Simplified Arabic"/>
                <w:w w:val="80"/>
                <w:sz w:val="30"/>
                <w:szCs w:val="22"/>
                <w:rtl/>
              </w:rPr>
            </w:pPr>
            <w:r w:rsidRPr="00D30BFF">
              <w:rPr>
                <w:rtl/>
              </w:rPr>
              <w:t xml:space="preserve"> ضرائب ورسوم </w:t>
            </w:r>
          </w:p>
        </w:tc>
        <w:tc>
          <w:tcPr>
            <w:tcW w:w="855"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80"/>
                <w:sz w:val="30"/>
                <w:szCs w:val="24"/>
                <w:rtl/>
              </w:rPr>
            </w:pPr>
            <w:r w:rsidRPr="00D30BFF">
              <w:rPr>
                <w:rtl/>
              </w:rPr>
              <w:t>1000</w:t>
            </w:r>
          </w:p>
        </w:tc>
        <w:tc>
          <w:tcPr>
            <w:tcW w:w="1208"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86" w:type="dxa"/>
            <w:tcBorders>
              <w:top w:val="nil"/>
              <w:bottom w:val="nil"/>
              <w:right w:val="double" w:sz="6" w:space="0" w:color="auto"/>
            </w:tcBorders>
          </w:tcPr>
          <w:p w:rsidR="009D441C" w:rsidRPr="006A3856" w:rsidRDefault="009D441C" w:rsidP="0033191C">
            <w:pPr>
              <w:pStyle w:val="7"/>
              <w:ind w:firstLine="0"/>
              <w:jc w:val="center"/>
              <w:rPr>
                <w:rFonts w:cs="Simplified Arabic"/>
                <w:w w:val="80"/>
                <w:sz w:val="30"/>
                <w:szCs w:val="22"/>
                <w:rtl/>
              </w:rPr>
            </w:pPr>
            <w:r w:rsidRPr="00D30BFF">
              <w:rPr>
                <w:rtl/>
              </w:rPr>
              <w:t xml:space="preserve"> أقساط مدفوعة </w:t>
            </w:r>
          </w:p>
        </w:tc>
        <w:tc>
          <w:tcPr>
            <w:tcW w:w="855"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80"/>
                <w:sz w:val="30"/>
                <w:szCs w:val="24"/>
                <w:rtl/>
              </w:rPr>
            </w:pPr>
            <w:r w:rsidRPr="00D30BFF">
              <w:rPr>
                <w:rtl/>
              </w:rPr>
              <w:t>5000</w:t>
            </w:r>
          </w:p>
        </w:tc>
        <w:tc>
          <w:tcPr>
            <w:tcW w:w="1208"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86" w:type="dxa"/>
            <w:tcBorders>
              <w:top w:val="nil"/>
              <w:bottom w:val="nil"/>
              <w:right w:val="double" w:sz="6" w:space="0" w:color="auto"/>
            </w:tcBorders>
          </w:tcPr>
          <w:p w:rsidR="009D441C" w:rsidRPr="006A3856" w:rsidRDefault="009D441C" w:rsidP="0033191C">
            <w:pPr>
              <w:pStyle w:val="7"/>
              <w:ind w:firstLine="0"/>
              <w:jc w:val="center"/>
              <w:rPr>
                <w:rFonts w:cs="Simplified Arabic"/>
                <w:w w:val="80"/>
                <w:sz w:val="30"/>
                <w:szCs w:val="22"/>
                <w:rtl/>
              </w:rPr>
            </w:pPr>
            <w:r w:rsidRPr="00D30BFF">
              <w:rPr>
                <w:rtl/>
              </w:rPr>
              <w:t xml:space="preserve"> مصروفات أخرى</w:t>
            </w:r>
          </w:p>
        </w:tc>
        <w:tc>
          <w:tcPr>
            <w:tcW w:w="855"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80"/>
                <w:sz w:val="30"/>
                <w:szCs w:val="24"/>
                <w:rtl/>
              </w:rPr>
            </w:pPr>
            <w:r w:rsidRPr="00D30BFF">
              <w:rPr>
                <w:rtl/>
              </w:rPr>
              <w:t>2000</w:t>
            </w:r>
          </w:p>
        </w:tc>
        <w:tc>
          <w:tcPr>
            <w:tcW w:w="1208"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cantSplit/>
          <w:trHeight w:val="280"/>
          <w:jc w:val="center"/>
        </w:trPr>
        <w:tc>
          <w:tcPr>
            <w:tcW w:w="2886" w:type="dxa"/>
            <w:vMerge w:val="restart"/>
            <w:tcBorders>
              <w:top w:val="nil"/>
              <w:bottom w:val="nil"/>
              <w:right w:val="double" w:sz="6" w:space="0" w:color="auto"/>
            </w:tcBorders>
            <w:vAlign w:val="center"/>
          </w:tcPr>
          <w:p w:rsidR="009D441C" w:rsidRPr="006A3856" w:rsidRDefault="00111FBF" w:rsidP="0033191C">
            <w:pPr>
              <w:pStyle w:val="7"/>
              <w:ind w:firstLine="0"/>
              <w:jc w:val="center"/>
              <w:rPr>
                <w:rFonts w:cs="Simplified Arabic"/>
                <w:sz w:val="30"/>
                <w:szCs w:val="22"/>
                <w:rtl/>
              </w:rPr>
            </w:pPr>
            <w:r w:rsidRPr="00D30BFF">
              <w:rPr>
                <w:rtl/>
              </w:rPr>
              <w:t xml:space="preserve">* </w:t>
            </w:r>
            <w:r w:rsidR="009D441C" w:rsidRPr="00D30BFF">
              <w:rPr>
                <w:rtl/>
              </w:rPr>
              <w:t>إجمالى النفقات والمصروفات</w:t>
            </w:r>
          </w:p>
        </w:tc>
        <w:tc>
          <w:tcPr>
            <w:tcW w:w="855" w:type="dxa"/>
            <w:tcBorders>
              <w:top w:val="nil"/>
              <w:left w:val="double" w:sz="6" w:space="0" w:color="auto"/>
              <w:bottom w:val="nil"/>
              <w:right w:val="double" w:sz="6" w:space="0" w:color="auto"/>
            </w:tcBorders>
            <w:vAlign w:val="center"/>
          </w:tcPr>
          <w:p w:rsidR="009D441C" w:rsidRDefault="009D441C" w:rsidP="0033191C">
            <w:pPr>
              <w:pStyle w:val="7"/>
              <w:ind w:firstLine="0"/>
              <w:jc w:val="center"/>
              <w:rPr>
                <w:rFonts w:cs="Simplified Arabic"/>
                <w:w w:val="120"/>
                <w:sz w:val="30"/>
                <w:szCs w:val="24"/>
                <w:rtl/>
              </w:rPr>
            </w:pPr>
          </w:p>
        </w:tc>
        <w:tc>
          <w:tcPr>
            <w:tcW w:w="1208" w:type="dxa"/>
            <w:vMerge w:val="restart"/>
            <w:tcBorders>
              <w:top w:val="nil"/>
              <w:left w:val="double" w:sz="6" w:space="0" w:color="auto"/>
              <w:bottom w:val="nil"/>
            </w:tcBorders>
            <w:vAlign w:val="center"/>
          </w:tcPr>
          <w:p w:rsidR="009D441C" w:rsidRPr="006A3856" w:rsidRDefault="009D441C" w:rsidP="0033191C">
            <w:pPr>
              <w:pStyle w:val="7"/>
              <w:ind w:firstLine="0"/>
              <w:jc w:val="center"/>
              <w:rPr>
                <w:rStyle w:val="7Char"/>
                <w:rtl/>
              </w:rPr>
            </w:pPr>
            <w:r w:rsidRPr="00D30BFF">
              <w:rPr>
                <w:rtl/>
              </w:rPr>
              <w:t>(15000)</w:t>
            </w:r>
          </w:p>
        </w:tc>
      </w:tr>
      <w:tr w:rsidR="009D441C" w:rsidRPr="008302FD" w:rsidTr="00B57BB0">
        <w:trPr>
          <w:cantSplit/>
          <w:trHeight w:val="280"/>
          <w:jc w:val="center"/>
        </w:trPr>
        <w:tc>
          <w:tcPr>
            <w:tcW w:w="2886" w:type="dxa"/>
            <w:vMerge/>
            <w:tcBorders>
              <w:top w:val="nil"/>
              <w:bottom w:val="nil"/>
              <w:right w:val="nil"/>
            </w:tcBorders>
          </w:tcPr>
          <w:p w:rsidR="009D441C" w:rsidRDefault="009D441C" w:rsidP="0033191C">
            <w:pPr>
              <w:pStyle w:val="7"/>
              <w:ind w:firstLine="0"/>
              <w:jc w:val="center"/>
              <w:rPr>
                <w:rFonts w:cs="Simplified Arabic"/>
                <w:b/>
                <w:bCs/>
                <w:w w:val="120"/>
                <w:sz w:val="30"/>
                <w:szCs w:val="22"/>
                <w:rtl/>
              </w:rPr>
            </w:pPr>
          </w:p>
        </w:tc>
        <w:tc>
          <w:tcPr>
            <w:tcW w:w="855" w:type="dxa"/>
            <w:tcBorders>
              <w:top w:val="single" w:sz="12" w:space="0" w:color="auto"/>
              <w:left w:val="nil"/>
              <w:bottom w:val="nil"/>
              <w:right w:val="double" w:sz="6" w:space="0" w:color="auto"/>
            </w:tcBorders>
          </w:tcPr>
          <w:p w:rsidR="009D441C" w:rsidRDefault="009D441C" w:rsidP="0033191C">
            <w:pPr>
              <w:pStyle w:val="7"/>
              <w:ind w:firstLine="0"/>
              <w:jc w:val="center"/>
              <w:rPr>
                <w:rFonts w:cs="Simplified Arabic"/>
                <w:b/>
                <w:bCs/>
                <w:w w:val="120"/>
                <w:sz w:val="30"/>
                <w:szCs w:val="24"/>
                <w:rtl/>
              </w:rPr>
            </w:pPr>
          </w:p>
        </w:tc>
        <w:tc>
          <w:tcPr>
            <w:tcW w:w="1208" w:type="dxa"/>
            <w:vMerge/>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86" w:type="dxa"/>
            <w:tcBorders>
              <w:top w:val="nil"/>
              <w:bottom w:val="nil"/>
              <w:right w:val="nil"/>
            </w:tcBorders>
          </w:tcPr>
          <w:p w:rsidR="009D441C" w:rsidRPr="006A3856" w:rsidRDefault="00111FBF" w:rsidP="0033191C">
            <w:pPr>
              <w:pStyle w:val="7"/>
              <w:ind w:firstLine="0"/>
              <w:jc w:val="center"/>
              <w:rPr>
                <w:rFonts w:cs="Simplified Arabic"/>
                <w:sz w:val="30"/>
                <w:szCs w:val="22"/>
                <w:rtl/>
              </w:rPr>
            </w:pPr>
            <w:r w:rsidRPr="00D30BFF">
              <w:rPr>
                <w:rtl/>
              </w:rPr>
              <w:t xml:space="preserve">* </w:t>
            </w:r>
            <w:r w:rsidR="009D441C" w:rsidRPr="00D30BFF">
              <w:rPr>
                <w:rtl/>
              </w:rPr>
              <w:t>يطرح</w:t>
            </w:r>
            <w:r w:rsidRPr="00D30BFF">
              <w:rPr>
                <w:rtl/>
              </w:rPr>
              <w:t xml:space="preserve">: </w:t>
            </w:r>
            <w:r w:rsidR="009D441C" w:rsidRPr="00D30BFF">
              <w:rPr>
                <w:rtl/>
              </w:rPr>
              <w:t xml:space="preserve">نفقات الحاجات الأصلية إن وجدت </w:t>
            </w:r>
          </w:p>
        </w:tc>
        <w:tc>
          <w:tcPr>
            <w:tcW w:w="855" w:type="dxa"/>
            <w:tcBorders>
              <w:top w:val="nil"/>
              <w:left w:val="nil"/>
              <w:bottom w:val="nil"/>
              <w:right w:val="double" w:sz="6" w:space="0" w:color="auto"/>
            </w:tcBorders>
          </w:tcPr>
          <w:p w:rsidR="009D441C" w:rsidRDefault="009D441C" w:rsidP="0033191C">
            <w:pPr>
              <w:pStyle w:val="7"/>
              <w:ind w:firstLine="0"/>
              <w:jc w:val="center"/>
              <w:rPr>
                <w:rFonts w:cs="Simplified Arabic"/>
                <w:b/>
                <w:bCs/>
                <w:w w:val="120"/>
                <w:sz w:val="30"/>
                <w:szCs w:val="24"/>
                <w:rtl/>
              </w:rPr>
            </w:pPr>
          </w:p>
        </w:tc>
        <w:tc>
          <w:tcPr>
            <w:tcW w:w="1208" w:type="dxa"/>
            <w:tcBorders>
              <w:top w:val="single" w:sz="12" w:space="0" w:color="auto"/>
              <w:left w:val="double" w:sz="6" w:space="0" w:color="auto"/>
              <w:bottom w:val="nil"/>
            </w:tcBorders>
          </w:tcPr>
          <w:p w:rsidR="009D441C" w:rsidRPr="00D30BFF" w:rsidRDefault="009D441C" w:rsidP="0033191C">
            <w:pPr>
              <w:pStyle w:val="7"/>
              <w:ind w:firstLine="0"/>
              <w:jc w:val="center"/>
              <w:rPr>
                <w:rtl/>
              </w:rPr>
            </w:pPr>
            <w:r w:rsidRPr="00D30BFF">
              <w:rPr>
                <w:rtl/>
              </w:rPr>
              <w:t>5000</w:t>
            </w:r>
          </w:p>
          <w:p w:rsidR="009D441C" w:rsidRPr="00CC5856" w:rsidRDefault="009D441C" w:rsidP="0033191C">
            <w:pPr>
              <w:pStyle w:val="7"/>
              <w:ind w:firstLine="0"/>
              <w:jc w:val="center"/>
              <w:rPr>
                <w:rStyle w:val="7Char"/>
                <w:rtl/>
              </w:rPr>
            </w:pPr>
            <w:r w:rsidRPr="00D30BFF">
              <w:rPr>
                <w:rtl/>
              </w:rPr>
              <w:t>(4000)</w:t>
            </w:r>
          </w:p>
        </w:tc>
      </w:tr>
      <w:tr w:rsidR="009D441C" w:rsidRPr="008302FD" w:rsidTr="00B57BB0">
        <w:trPr>
          <w:cantSplit/>
          <w:jc w:val="center"/>
        </w:trPr>
        <w:tc>
          <w:tcPr>
            <w:tcW w:w="3741" w:type="dxa"/>
            <w:gridSpan w:val="2"/>
            <w:tcBorders>
              <w:top w:val="nil"/>
              <w:bottom w:val="nil"/>
              <w:right w:val="double" w:sz="4" w:space="0" w:color="auto"/>
            </w:tcBorders>
          </w:tcPr>
          <w:p w:rsidR="009D441C" w:rsidRPr="006A3856" w:rsidRDefault="00111FBF" w:rsidP="0033191C">
            <w:pPr>
              <w:pStyle w:val="7"/>
              <w:ind w:firstLine="0"/>
              <w:jc w:val="center"/>
              <w:rPr>
                <w:rFonts w:cs="Simplified Arabic"/>
                <w:w w:val="120"/>
                <w:sz w:val="30"/>
                <w:szCs w:val="22"/>
                <w:rtl/>
              </w:rPr>
            </w:pPr>
            <w:r w:rsidRPr="00D30BFF">
              <w:rPr>
                <w:rtl/>
              </w:rPr>
              <w:t xml:space="preserve">* </w:t>
            </w:r>
            <w:r w:rsidR="009D441C" w:rsidRPr="00D30BFF">
              <w:rPr>
                <w:rtl/>
              </w:rPr>
              <w:t xml:space="preserve">وعاء الزكاة </w:t>
            </w:r>
          </w:p>
        </w:tc>
        <w:tc>
          <w:tcPr>
            <w:tcW w:w="1208" w:type="dxa"/>
            <w:tcBorders>
              <w:top w:val="single" w:sz="12" w:space="0" w:color="auto"/>
              <w:left w:val="double" w:sz="4" w:space="0" w:color="auto"/>
              <w:bottom w:val="single" w:sz="12" w:space="0" w:color="auto"/>
            </w:tcBorders>
          </w:tcPr>
          <w:p w:rsidR="009D441C" w:rsidRPr="006A3856" w:rsidRDefault="009D441C" w:rsidP="0033191C">
            <w:pPr>
              <w:pStyle w:val="7"/>
              <w:ind w:firstLine="0"/>
              <w:jc w:val="center"/>
              <w:rPr>
                <w:rStyle w:val="7Char"/>
                <w:rtl/>
              </w:rPr>
            </w:pPr>
            <w:r w:rsidRPr="00D30BFF">
              <w:rPr>
                <w:rtl/>
              </w:rPr>
              <w:t>1000</w:t>
            </w:r>
          </w:p>
        </w:tc>
      </w:tr>
      <w:tr w:rsidR="009D441C" w:rsidRPr="008302FD" w:rsidTr="00B57BB0">
        <w:trPr>
          <w:cantSplit/>
          <w:trHeight w:val="1479"/>
          <w:jc w:val="center"/>
        </w:trPr>
        <w:tc>
          <w:tcPr>
            <w:tcW w:w="4949" w:type="dxa"/>
            <w:gridSpan w:val="3"/>
            <w:tcBorders>
              <w:top w:val="nil"/>
              <w:bottom w:val="thinThickSmallGap" w:sz="18" w:space="0" w:color="auto"/>
              <w:right w:val="thinThickSmallGap" w:sz="18" w:space="0" w:color="auto"/>
            </w:tcBorders>
          </w:tcPr>
          <w:p w:rsidR="009D441C" w:rsidRPr="00D30BFF" w:rsidRDefault="00111FBF" w:rsidP="0033191C">
            <w:pPr>
              <w:pStyle w:val="7"/>
              <w:ind w:firstLine="0"/>
              <w:jc w:val="center"/>
              <w:rPr>
                <w:rtl/>
              </w:rPr>
            </w:pPr>
            <w:r w:rsidRPr="00D30BFF">
              <w:rPr>
                <w:rtl/>
              </w:rPr>
              <w:t xml:space="preserve">* </w:t>
            </w:r>
            <w:r w:rsidR="009D441C" w:rsidRPr="00D30BFF">
              <w:rPr>
                <w:rtl/>
              </w:rPr>
              <w:t>مقدار النصاب</w:t>
            </w:r>
            <w:r w:rsidRPr="00D30BFF">
              <w:rPr>
                <w:rtl/>
              </w:rPr>
              <w:t xml:space="preserve">: </w:t>
            </w:r>
          </w:p>
          <w:p w:rsidR="009D441C" w:rsidRPr="00D30BFF" w:rsidRDefault="009D441C" w:rsidP="0033191C">
            <w:pPr>
              <w:pStyle w:val="7"/>
              <w:ind w:firstLine="0"/>
              <w:jc w:val="center"/>
              <w:rPr>
                <w:rtl/>
              </w:rPr>
            </w:pPr>
            <w:r w:rsidRPr="00D30BFF">
              <w:rPr>
                <w:rtl/>
              </w:rPr>
              <w:t xml:space="preserve">ما يعادل 85 جراماً من الذهب الخالص عيار 24 </w:t>
            </w:r>
          </w:p>
          <w:p w:rsidR="009D441C" w:rsidRPr="00D30BFF" w:rsidRDefault="00C86872" w:rsidP="0033191C">
            <w:pPr>
              <w:pStyle w:val="7"/>
              <w:ind w:firstLine="0"/>
              <w:jc w:val="center"/>
              <w:rPr>
                <w:rtl/>
              </w:rPr>
            </w:pPr>
            <w:r w:rsidRPr="00D30BFF">
              <w:rPr>
                <w:rtl/>
              </w:rPr>
              <w:t xml:space="preserve"> </w:t>
            </w:r>
            <w:r w:rsidR="009D441C" w:rsidRPr="00D30BFF">
              <w:rPr>
                <w:rtl/>
              </w:rPr>
              <w:t>فرضاً ما يعادل 8500 جنيه</w:t>
            </w:r>
            <w:r w:rsidRPr="00D30BFF">
              <w:rPr>
                <w:rtl/>
              </w:rPr>
              <w:t>.</w:t>
            </w:r>
          </w:p>
          <w:p w:rsidR="009D441C" w:rsidRPr="00D30BFF" w:rsidRDefault="00111FBF" w:rsidP="0033191C">
            <w:pPr>
              <w:pStyle w:val="7"/>
              <w:ind w:firstLine="0"/>
              <w:jc w:val="center"/>
              <w:rPr>
                <w:rtl/>
              </w:rPr>
            </w:pPr>
            <w:r w:rsidRPr="00D30BFF">
              <w:rPr>
                <w:rtl/>
              </w:rPr>
              <w:t xml:space="preserve">* </w:t>
            </w:r>
            <w:r w:rsidR="009D441C" w:rsidRPr="00D30BFF">
              <w:rPr>
                <w:rtl/>
              </w:rPr>
              <w:t>الوعاء دون النصاب فلا زكاة</w:t>
            </w:r>
            <w:r w:rsidR="00C86872" w:rsidRPr="00D30BFF">
              <w:rPr>
                <w:rtl/>
              </w:rPr>
              <w:t>.</w:t>
            </w:r>
          </w:p>
          <w:p w:rsidR="009D441C" w:rsidRPr="00CC5856" w:rsidRDefault="009D441C" w:rsidP="0033191C">
            <w:pPr>
              <w:pStyle w:val="7"/>
              <w:ind w:firstLine="0"/>
              <w:jc w:val="center"/>
              <w:rPr>
                <w:rStyle w:val="7Char"/>
                <w:rtl/>
              </w:rPr>
            </w:pPr>
          </w:p>
        </w:tc>
      </w:tr>
    </w:tbl>
    <w:p w:rsidR="009D441C" w:rsidRPr="00F44553" w:rsidRDefault="009D441C" w:rsidP="0033191C">
      <w:pPr>
        <w:pStyle w:val="2"/>
        <w:rPr>
          <w:rtl/>
        </w:rPr>
      </w:pPr>
      <w:bookmarkStart w:id="31" w:name="_Toc466919235"/>
      <w:r w:rsidRPr="00F44553">
        <w:rPr>
          <w:rtl/>
        </w:rPr>
        <w:lastRenderedPageBreak/>
        <w:t>(2-13)</w:t>
      </w:r>
      <w:r w:rsidR="00F44553">
        <w:rPr>
          <w:rtl/>
        </w:rPr>
        <w:t>-</w:t>
      </w:r>
      <w:r w:rsidRPr="00F44553">
        <w:rPr>
          <w:rtl/>
        </w:rPr>
        <w:t xml:space="preserve"> أسئلة معاصرة حول زكاة نشاط المستغلات والمشروعات الخدمية</w:t>
      </w:r>
      <w:bookmarkEnd w:id="31"/>
    </w:p>
    <w:p w:rsidR="009D441C" w:rsidRPr="006A3856" w:rsidRDefault="009D441C" w:rsidP="0033191C">
      <w:pPr>
        <w:widowControl w:val="0"/>
        <w:ind w:firstLine="284"/>
        <w:jc w:val="both"/>
        <w:rPr>
          <w:rStyle w:val="7Char"/>
          <w:rtl/>
        </w:rPr>
      </w:pPr>
      <w:r w:rsidRPr="006A3856">
        <w:rPr>
          <w:rStyle w:val="7Char"/>
          <w:rtl/>
        </w:rPr>
        <w:t>هناك تساؤلات عديدة حول زكاة نشاط المستغلات والمشروعات الخدمية ظهرت من التطبيقات العملية</w:t>
      </w:r>
      <w:r w:rsidR="00943769">
        <w:rPr>
          <w:rStyle w:val="7Char"/>
          <w:rtl/>
        </w:rPr>
        <w:t xml:space="preserve">، </w:t>
      </w:r>
      <w:r w:rsidRPr="006A3856">
        <w:rPr>
          <w:rStyle w:val="7Char"/>
          <w:rtl/>
        </w:rPr>
        <w:t>من بينها ما يلى</w:t>
      </w:r>
      <w:r w:rsidR="00111FBF">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جواز ضم الإيرادات المتجانسة عند حساب الزكاة</w:t>
      </w:r>
      <w:r w:rsidR="00C86872" w:rsidRPr="006A3856">
        <w:rPr>
          <w:rStyle w:val="7Char"/>
          <w:rtl/>
        </w:rPr>
        <w:t>.</w:t>
      </w:r>
      <w:r w:rsidR="009D441C" w:rsidRPr="006A3856">
        <w:rPr>
          <w:rStyle w:val="7Char"/>
          <w:rtl/>
        </w:rPr>
        <w:t xml:space="preserve"> </w:t>
      </w:r>
    </w:p>
    <w:p w:rsidR="009D441C" w:rsidRPr="00D30BFF" w:rsidRDefault="000F387C" w:rsidP="0033191C">
      <w:pPr>
        <w:pStyle w:val="7"/>
        <w:rPr>
          <w:rtl/>
        </w:rPr>
      </w:pPr>
      <w:r w:rsidRPr="000F387C">
        <w:rPr>
          <w:rStyle w:val="8Char"/>
          <w:rtl/>
        </w:rPr>
        <w:t>س</w:t>
      </w:r>
      <w:r w:rsidR="00111FBF">
        <w:rPr>
          <w:rStyle w:val="8Char"/>
          <w:rtl/>
        </w:rPr>
        <w:t xml:space="preserve">: </w:t>
      </w:r>
      <w:r w:rsidR="009D441C" w:rsidRPr="00D30BFF">
        <w:rPr>
          <w:rtl/>
        </w:rPr>
        <w:t>لو فرض أن مسلما لديه إيراداً من تأجير عقار ما</w:t>
      </w:r>
      <w:r w:rsidR="00943769">
        <w:rPr>
          <w:rtl/>
        </w:rPr>
        <w:t xml:space="preserve">، </w:t>
      </w:r>
      <w:r w:rsidR="009D441C" w:rsidRPr="00D30BFF">
        <w:rPr>
          <w:rtl/>
        </w:rPr>
        <w:t>ويعمل موظفا</w:t>
      </w:r>
      <w:r w:rsidR="00943769">
        <w:rPr>
          <w:rtl/>
        </w:rPr>
        <w:t xml:space="preserve">، </w:t>
      </w:r>
      <w:r w:rsidR="009D441C" w:rsidRPr="00D30BFF">
        <w:rPr>
          <w:rtl/>
        </w:rPr>
        <w:t>ولقد ادخر فى نهاية الحول مبلغاً من راتبه</w:t>
      </w:r>
      <w:r w:rsidR="00943769">
        <w:rPr>
          <w:rtl/>
        </w:rPr>
        <w:t xml:space="preserve">، </w:t>
      </w:r>
      <w:r w:rsidR="009D441C" w:rsidRPr="00D30BFF">
        <w:rPr>
          <w:rtl/>
        </w:rPr>
        <w:t>ولديه مبلغا مدخرا لدى أحد المصارف الإسلامية</w:t>
      </w:r>
      <w:r w:rsidR="00943769">
        <w:rPr>
          <w:rtl/>
        </w:rPr>
        <w:t xml:space="preserve">، </w:t>
      </w:r>
      <w:r w:rsidR="009D441C" w:rsidRPr="00D30BFF">
        <w:rPr>
          <w:rtl/>
        </w:rPr>
        <w:t>فهل يجوز ضم هذه الإيرادات والأموال عند حساب الزكاة</w:t>
      </w:r>
      <w:r w:rsidR="00C86872" w:rsidRPr="00D30BFF">
        <w:rPr>
          <w:rtl/>
        </w:rPr>
        <w:t>؟</w:t>
      </w:r>
      <w:r w:rsidR="009D441C" w:rsidRPr="00D30BFF">
        <w:rPr>
          <w:rtl/>
        </w:rPr>
        <w:t xml:space="preserve"> </w:t>
      </w:r>
    </w:p>
    <w:p w:rsidR="009D441C" w:rsidRPr="00D30BFF" w:rsidRDefault="000F387C" w:rsidP="0033191C">
      <w:pPr>
        <w:pStyle w:val="7"/>
        <w:rPr>
          <w:rtl/>
        </w:rPr>
      </w:pPr>
      <w:r w:rsidRPr="000F387C">
        <w:rPr>
          <w:rStyle w:val="8Char"/>
          <w:rtl/>
        </w:rPr>
        <w:t>ج</w:t>
      </w:r>
      <w:r w:rsidR="00111FBF">
        <w:rPr>
          <w:rStyle w:val="8Char"/>
          <w:rtl/>
        </w:rPr>
        <w:t xml:space="preserve">: </w:t>
      </w:r>
      <w:r w:rsidR="009D441C" w:rsidRPr="00D30BFF">
        <w:rPr>
          <w:rtl/>
        </w:rPr>
        <w:t>لقد أجاز الفقهاء ضم الأموال الزكوية المتجانسة التى تتحد فى الحول والنصاب والسعر</w:t>
      </w:r>
      <w:r w:rsidR="00943769">
        <w:rPr>
          <w:rtl/>
        </w:rPr>
        <w:t xml:space="preserve">، </w:t>
      </w:r>
      <w:r w:rsidR="009D441C" w:rsidRPr="00D30BFF">
        <w:rPr>
          <w:rtl/>
        </w:rPr>
        <w:t>ويمثل الجميع الوعاء</w:t>
      </w:r>
      <w:r w:rsidR="00943769">
        <w:rPr>
          <w:rtl/>
        </w:rPr>
        <w:t xml:space="preserve">، </w:t>
      </w:r>
      <w:r w:rsidR="009D441C" w:rsidRPr="00D30BFF">
        <w:rPr>
          <w:rtl/>
        </w:rPr>
        <w:t>الذى يقارن بالنصاب فإن وصله تحسب</w:t>
      </w:r>
      <w:r w:rsidR="00C86872" w:rsidRPr="00D30BFF">
        <w:rPr>
          <w:rtl/>
        </w:rPr>
        <w:t xml:space="preserve"> </w:t>
      </w:r>
      <w:r w:rsidR="009D441C" w:rsidRPr="00D30BFF">
        <w:rPr>
          <w:rtl/>
        </w:rPr>
        <w:t>الزكاة على أساس 2.5 %</w:t>
      </w:r>
      <w:r w:rsidR="00C86872" w:rsidRPr="00D30BFF">
        <w:rPr>
          <w:rtl/>
        </w:rPr>
        <w:t>.</w:t>
      </w:r>
      <w:r w:rsidR="009D441C" w:rsidRPr="00D30BFF">
        <w:rP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خصم استهلاك الأصول الثابتة عند حساب الزكاة</w:t>
      </w:r>
      <w:r w:rsidR="00C86872" w:rsidRPr="006A3856">
        <w:rPr>
          <w:rStyle w:val="7Char"/>
          <w:rtl/>
        </w:rPr>
        <w:t>.</w:t>
      </w:r>
      <w:r w:rsidR="009D441C" w:rsidRPr="006A3856">
        <w:rPr>
          <w:rStyle w:val="7Char"/>
          <w:rtl/>
        </w:rPr>
        <w:t xml:space="preserve"> </w:t>
      </w:r>
    </w:p>
    <w:p w:rsidR="009D441C" w:rsidRPr="00D30BFF" w:rsidRDefault="000F387C" w:rsidP="0033191C">
      <w:pPr>
        <w:pStyle w:val="7"/>
        <w:rPr>
          <w:rtl/>
        </w:rPr>
      </w:pPr>
      <w:r w:rsidRPr="000F387C">
        <w:rPr>
          <w:rStyle w:val="8Char"/>
          <w:rtl/>
        </w:rPr>
        <w:t>س</w:t>
      </w:r>
      <w:r w:rsidR="00111FBF">
        <w:rPr>
          <w:rStyle w:val="8Char"/>
          <w:rtl/>
        </w:rPr>
        <w:t xml:space="preserve">: </w:t>
      </w:r>
      <w:r w:rsidR="009D441C" w:rsidRPr="00D30BFF">
        <w:rPr>
          <w:rtl/>
        </w:rPr>
        <w:t>يرى المحاسبون أن استهلاك الأصول الثابتة من بنود التكاليف التى تدخل</w:t>
      </w:r>
      <w:r w:rsidR="00C86872" w:rsidRPr="00D30BFF">
        <w:rPr>
          <w:rtl/>
        </w:rPr>
        <w:t xml:space="preserve"> </w:t>
      </w:r>
      <w:r w:rsidR="009D441C" w:rsidRPr="00D30BFF">
        <w:rPr>
          <w:rtl/>
        </w:rPr>
        <w:t>ضمن نفقات الحصول على الإيراد وتأخذ بذلك مصلحة الضرائب</w:t>
      </w:r>
      <w:r w:rsidR="00943769">
        <w:rPr>
          <w:rtl/>
        </w:rPr>
        <w:t xml:space="preserve">، </w:t>
      </w:r>
      <w:r w:rsidR="009D441C" w:rsidRPr="00D30BFF">
        <w:rPr>
          <w:rtl/>
        </w:rPr>
        <w:t>فلماذا لم تخصم من الإيرادات عند حساب الزكاة</w:t>
      </w:r>
      <w:r w:rsidR="00C86872" w:rsidRPr="00D30BFF">
        <w:rPr>
          <w:rtl/>
        </w:rPr>
        <w:t>؟</w:t>
      </w:r>
      <w:r w:rsidR="009D441C" w:rsidRPr="00D30BFF">
        <w:rPr>
          <w:rtl/>
        </w:rPr>
        <w:t xml:space="preserve"> </w:t>
      </w:r>
    </w:p>
    <w:p w:rsidR="009D441C" w:rsidRPr="00D30BFF" w:rsidRDefault="000F387C" w:rsidP="0033191C">
      <w:pPr>
        <w:pStyle w:val="7"/>
        <w:rPr>
          <w:rtl/>
        </w:rPr>
      </w:pPr>
      <w:r w:rsidRPr="000F387C">
        <w:rPr>
          <w:rStyle w:val="8Char"/>
          <w:rtl/>
        </w:rPr>
        <w:t>ج</w:t>
      </w:r>
      <w:r w:rsidR="00111FBF">
        <w:rPr>
          <w:rStyle w:val="8Char"/>
          <w:rtl/>
        </w:rPr>
        <w:t xml:space="preserve">: </w:t>
      </w:r>
      <w:r w:rsidR="009D441C" w:rsidRPr="00D30BFF">
        <w:rPr>
          <w:rtl/>
        </w:rPr>
        <w:t>لا تجب الزكاة على أعيان قيمة الأصول الثابتة</w:t>
      </w:r>
      <w:r w:rsidR="00943769">
        <w:rPr>
          <w:rtl/>
        </w:rPr>
        <w:t xml:space="preserve">، </w:t>
      </w:r>
      <w:r w:rsidR="009D441C" w:rsidRPr="00D30BFF">
        <w:rPr>
          <w:rtl/>
        </w:rPr>
        <w:t>ومن ثم لا يجوز خصم إهلاكها</w:t>
      </w:r>
      <w:r w:rsidR="00943769">
        <w:rPr>
          <w:rtl/>
        </w:rPr>
        <w:t xml:space="preserve">، </w:t>
      </w:r>
      <w:r w:rsidR="009D441C" w:rsidRPr="00D30BFF">
        <w:rPr>
          <w:rtl/>
        </w:rPr>
        <w:t>وهذا ما قررت الندوة الخامسة لقضايا الزكاة المعاصرة</w:t>
      </w:r>
      <w:r w:rsidR="00943769">
        <w:rPr>
          <w:rtl/>
        </w:rPr>
        <w:t xml:space="preserve">، </w:t>
      </w:r>
      <w:r w:rsidR="009D441C" w:rsidRPr="00D30BFF">
        <w:rPr>
          <w:rtl/>
        </w:rPr>
        <w:t>ولكن أجاز الفقهاء خصم الأقساط المسددة من ثمنها خلال الحول عنها</w:t>
      </w:r>
      <w:r w:rsidR="00943769">
        <w:rPr>
          <w:rtl/>
        </w:rPr>
        <w:t xml:space="preserve">، </w:t>
      </w:r>
      <w:r w:rsidR="009D441C" w:rsidRPr="00D30BFF">
        <w:rPr>
          <w:rtl/>
        </w:rPr>
        <w:t xml:space="preserve">حتى يكون المال الباقى خاليا من الدين وكذلك خصم نفقات الحياة المعيشية إذا لم يوجد </w:t>
      </w:r>
      <w:r w:rsidR="009D441C" w:rsidRPr="00D30BFF">
        <w:rPr>
          <w:rtl/>
        </w:rPr>
        <w:lastRenderedPageBreak/>
        <w:t>مصدراً آخراٍ تسدد منه</w:t>
      </w:r>
      <w:r w:rsidR="00C86872" w:rsidRPr="00D30BFF">
        <w:rP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أثر تجديد الأصول الثابتة المقتناة بقصد تحقيق الإيراد على الزكاة</w:t>
      </w:r>
      <w:r w:rsidR="00C86872" w:rsidRPr="006A3856">
        <w:rPr>
          <w:rStyle w:val="7Char"/>
          <w:rtl/>
        </w:rPr>
        <w:t>.</w:t>
      </w:r>
      <w:r w:rsidR="009D441C" w:rsidRPr="006A3856">
        <w:rPr>
          <w:rStyle w:val="7Char"/>
          <w:rtl/>
        </w:rPr>
        <w:t xml:space="preserve"> </w:t>
      </w:r>
    </w:p>
    <w:p w:rsidR="009D441C" w:rsidRPr="00D30BFF" w:rsidRDefault="000F387C" w:rsidP="0033191C">
      <w:pPr>
        <w:pStyle w:val="7"/>
        <w:rPr>
          <w:rtl/>
        </w:rPr>
      </w:pPr>
      <w:r w:rsidRPr="000F387C">
        <w:rPr>
          <w:rStyle w:val="8Char"/>
          <w:rtl/>
        </w:rPr>
        <w:t>س</w:t>
      </w:r>
      <w:r w:rsidR="00111FBF">
        <w:rPr>
          <w:rStyle w:val="8Char"/>
          <w:rtl/>
        </w:rPr>
        <w:t xml:space="preserve">: </w:t>
      </w:r>
      <w:r w:rsidR="009D441C" w:rsidRPr="00D30BFF">
        <w:rPr>
          <w:rtl/>
        </w:rPr>
        <w:t>يقوم المزكى أحيانا بشراء أصل ثابت يساهم فى تحقيق الإيراد سدد من الإيرادات المحصلة أحيانا أو شراء قطع غيار</w:t>
      </w:r>
      <w:r w:rsidR="00943769">
        <w:rPr>
          <w:rtl/>
        </w:rPr>
        <w:t xml:space="preserve">، </w:t>
      </w:r>
      <w:r w:rsidR="009D441C" w:rsidRPr="00D30BFF">
        <w:rPr>
          <w:rtl/>
        </w:rPr>
        <w:t>كما يحدث فى الفنادق والمستشفيات ومشروعات تأجير السيارات</w:t>
      </w:r>
      <w:r w:rsidR="00943769">
        <w:rPr>
          <w:rtl/>
        </w:rPr>
        <w:t xml:space="preserve">، </w:t>
      </w:r>
      <w:r w:rsidR="009D441C" w:rsidRPr="00D30BFF">
        <w:rPr>
          <w:rtl/>
        </w:rPr>
        <w:t>فهل يخصم المدفوع من الإيراد قبل حساب الزكاة</w:t>
      </w:r>
      <w:r w:rsidR="00C86872" w:rsidRPr="00D30BFF">
        <w:rPr>
          <w:rtl/>
        </w:rPr>
        <w:t>؟</w:t>
      </w:r>
    </w:p>
    <w:p w:rsidR="009D441C" w:rsidRPr="00D30BFF" w:rsidRDefault="000F387C" w:rsidP="0033191C">
      <w:pPr>
        <w:pStyle w:val="7"/>
        <w:rPr>
          <w:rtl/>
        </w:rPr>
      </w:pPr>
      <w:r w:rsidRPr="000F387C">
        <w:rPr>
          <w:rStyle w:val="8Char"/>
          <w:rtl/>
        </w:rPr>
        <w:t>ج</w:t>
      </w:r>
      <w:r w:rsidR="00111FBF">
        <w:rPr>
          <w:rStyle w:val="8Char"/>
          <w:rtl/>
        </w:rPr>
        <w:t xml:space="preserve">: </w:t>
      </w:r>
      <w:r w:rsidR="009D441C" w:rsidRPr="00D30BFF">
        <w:rPr>
          <w:rtl/>
        </w:rPr>
        <w:t>لقد أجاز الفقهاء ذلك تطبيقا لقاعدة الأساس النقدى</w:t>
      </w:r>
      <w:r w:rsidR="00C86872" w:rsidRPr="00D30BFF">
        <w:rPr>
          <w:rtl/>
        </w:rPr>
        <w:t>.</w:t>
      </w:r>
      <w:r w:rsidR="009D441C" w:rsidRPr="00D30BFF">
        <w:rP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حساب زكاة الأنشطة الطبية المتداخلة</w:t>
      </w:r>
      <w:r w:rsidR="00C86872" w:rsidRPr="006A3856">
        <w:rPr>
          <w:rStyle w:val="7Char"/>
          <w:rtl/>
        </w:rPr>
        <w:t>.</w:t>
      </w:r>
    </w:p>
    <w:p w:rsidR="009D441C" w:rsidRPr="00D30BFF" w:rsidRDefault="000F387C" w:rsidP="0033191C">
      <w:pPr>
        <w:pStyle w:val="7"/>
        <w:rPr>
          <w:rtl/>
        </w:rPr>
      </w:pPr>
      <w:r w:rsidRPr="000F387C">
        <w:rPr>
          <w:rStyle w:val="8Char"/>
          <w:rtl/>
        </w:rPr>
        <w:t>س</w:t>
      </w:r>
      <w:r w:rsidR="00111FBF">
        <w:rPr>
          <w:rStyle w:val="8Char"/>
          <w:rtl/>
        </w:rPr>
        <w:t xml:space="preserve">: </w:t>
      </w:r>
      <w:r w:rsidR="009D441C" w:rsidRPr="00D30BFF">
        <w:rPr>
          <w:rtl/>
        </w:rPr>
        <w:t>أحيانا يوجد بالمستشفى صيدلية تقوم بشراء وبيع الأدوية للمرضى وغيرهم</w:t>
      </w:r>
      <w:r w:rsidR="00943769">
        <w:rPr>
          <w:rtl/>
        </w:rPr>
        <w:t xml:space="preserve">، </w:t>
      </w:r>
      <w:r w:rsidR="009D441C" w:rsidRPr="00D30BFF">
        <w:rPr>
          <w:rtl/>
        </w:rPr>
        <w:t>ويدخل صافى ربحها إلى المستشفى</w:t>
      </w:r>
      <w:r w:rsidR="00943769">
        <w:rPr>
          <w:rtl/>
        </w:rPr>
        <w:t xml:space="preserve">، </w:t>
      </w:r>
      <w:r w:rsidR="009D441C" w:rsidRPr="00D30BFF">
        <w:rPr>
          <w:rtl/>
        </w:rPr>
        <w:t>فما هى المعالجة الزكوية</w:t>
      </w:r>
      <w:r w:rsidR="00C86872" w:rsidRPr="00D30BFF">
        <w:rPr>
          <w:rtl/>
        </w:rPr>
        <w:t>؟</w:t>
      </w:r>
      <w:r w:rsidR="009D441C" w:rsidRPr="00D30BFF">
        <w:rPr>
          <w:rtl/>
        </w:rPr>
        <w:t xml:space="preserve"> </w:t>
      </w:r>
    </w:p>
    <w:p w:rsidR="009D441C" w:rsidRPr="00D30BFF" w:rsidRDefault="000F387C" w:rsidP="0033191C">
      <w:pPr>
        <w:pStyle w:val="7"/>
        <w:rPr>
          <w:rtl/>
        </w:rPr>
      </w:pPr>
      <w:r w:rsidRPr="000F387C">
        <w:rPr>
          <w:rStyle w:val="8Char"/>
          <w:rtl/>
        </w:rPr>
        <w:t>ج</w:t>
      </w:r>
      <w:r w:rsidR="00111FBF">
        <w:rPr>
          <w:rStyle w:val="8Char"/>
          <w:rtl/>
        </w:rPr>
        <w:t xml:space="preserve">: </w:t>
      </w:r>
      <w:r w:rsidR="009D441C" w:rsidRPr="00D30BFF">
        <w:rPr>
          <w:rtl/>
        </w:rPr>
        <w:t>يخضع نشاط الصيدلية لزكاة عروض التجارة</w:t>
      </w:r>
      <w:r w:rsidR="00943769">
        <w:rPr>
          <w:rtl/>
        </w:rPr>
        <w:t xml:space="preserve">، </w:t>
      </w:r>
      <w:r w:rsidR="009D441C" w:rsidRPr="00D30BFF">
        <w:rPr>
          <w:rtl/>
        </w:rPr>
        <w:t>ويخضع نشاط المستشفى لزكاة المستغلات</w:t>
      </w:r>
      <w:r w:rsidR="00C86872" w:rsidRPr="00D30BFF">
        <w:rPr>
          <w:rtl/>
        </w:rPr>
        <w:t xml:space="preserve"> </w:t>
      </w:r>
      <w:r w:rsidR="009D441C" w:rsidRPr="00D30BFF">
        <w:rPr>
          <w:rtl/>
        </w:rPr>
        <w:t>ولكل منهم أسس لتحديد الوعاء</w:t>
      </w:r>
      <w:r w:rsidR="00943769">
        <w:rPr>
          <w:rtl/>
        </w:rPr>
        <w:t xml:space="preserve">، </w:t>
      </w:r>
      <w:r w:rsidR="009D441C" w:rsidRPr="00D30BFF">
        <w:rPr>
          <w:rtl/>
        </w:rPr>
        <w:t>ولكن يتفقان فى النصاب والسعر والحول</w:t>
      </w:r>
      <w:r w:rsidR="00943769">
        <w:rPr>
          <w:rtl/>
        </w:rPr>
        <w:t xml:space="preserve">، </w:t>
      </w:r>
      <w:r w:rsidR="009D441C" w:rsidRPr="00D30BFF">
        <w:rPr>
          <w:rtl/>
        </w:rPr>
        <w:t>ولذلك يحسب وعاء الزكاة لكل منهما</w:t>
      </w:r>
      <w:r w:rsidR="00943769">
        <w:rPr>
          <w:rtl/>
        </w:rPr>
        <w:t xml:space="preserve">، </w:t>
      </w:r>
      <w:r w:rsidR="009D441C" w:rsidRPr="00D30BFF">
        <w:rPr>
          <w:rtl/>
        </w:rPr>
        <w:t>ويجوز ضم الوعائين معاً بعد التحديد</w:t>
      </w:r>
      <w:r w:rsidR="00943769">
        <w:rPr>
          <w:rtl/>
        </w:rPr>
        <w:t xml:space="preserve">، </w:t>
      </w:r>
      <w:r w:rsidR="009D441C" w:rsidRPr="00D30BFF">
        <w:rPr>
          <w:rtl/>
        </w:rPr>
        <w:t>ثم يحسب الزكاة</w:t>
      </w:r>
      <w:r w:rsidR="00A6028E">
        <w:rP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زكاة المستغلات فى حالة عدم وجود دفاتر</w:t>
      </w:r>
      <w:r w:rsidR="00C86872" w:rsidRPr="006A3856">
        <w:rPr>
          <w:rStyle w:val="7Char"/>
          <w:rtl/>
        </w:rPr>
        <w:t>؟</w:t>
      </w:r>
    </w:p>
    <w:p w:rsidR="009D441C" w:rsidRPr="00D30BFF" w:rsidRDefault="000F387C" w:rsidP="0033191C">
      <w:pPr>
        <w:pStyle w:val="7"/>
        <w:rPr>
          <w:rtl/>
        </w:rPr>
      </w:pPr>
      <w:r w:rsidRPr="000F387C">
        <w:rPr>
          <w:rStyle w:val="8Char"/>
          <w:rtl/>
        </w:rPr>
        <w:t>س</w:t>
      </w:r>
      <w:r w:rsidR="00111FBF">
        <w:rPr>
          <w:rStyle w:val="8Char"/>
          <w:rtl/>
        </w:rPr>
        <w:t xml:space="preserve">: </w:t>
      </w:r>
      <w:r w:rsidR="009D441C" w:rsidRPr="00D30BFF">
        <w:rPr>
          <w:rtl/>
        </w:rPr>
        <w:t>مسلم لديه مشروع</w:t>
      </w:r>
      <w:r w:rsidR="00C86872" w:rsidRPr="00D30BFF">
        <w:rPr>
          <w:rtl/>
        </w:rPr>
        <w:t xml:space="preserve"> </w:t>
      </w:r>
      <w:r w:rsidR="009D441C" w:rsidRPr="00D30BFF">
        <w:rPr>
          <w:rtl/>
        </w:rPr>
        <w:t>شقة مفروشة يؤجرها للغير</w:t>
      </w:r>
      <w:r w:rsidR="00943769">
        <w:rPr>
          <w:rtl/>
        </w:rPr>
        <w:t xml:space="preserve">، </w:t>
      </w:r>
      <w:r w:rsidR="009D441C" w:rsidRPr="00D30BFF">
        <w:rPr>
          <w:rtl/>
        </w:rPr>
        <w:t>وينفق من الإيجار على حاجاته الأصلية ومشترياته</w:t>
      </w:r>
      <w:r w:rsidR="00943769">
        <w:rPr>
          <w:rtl/>
        </w:rPr>
        <w:t xml:space="preserve">، </w:t>
      </w:r>
      <w:r w:rsidR="009D441C" w:rsidRPr="00D30BFF">
        <w:rPr>
          <w:rtl/>
        </w:rPr>
        <w:t>كما يدفع منه زكاة الفطر وبعض الصدقات التطوعية</w:t>
      </w:r>
      <w:r w:rsidR="00C86872" w:rsidRPr="00D30BFF">
        <w:rPr>
          <w:rtl/>
        </w:rPr>
        <w:t xml:space="preserve"> </w:t>
      </w:r>
      <w:r w:rsidR="009D441C" w:rsidRPr="00D30BFF">
        <w:rPr>
          <w:rtl/>
        </w:rPr>
        <w:t>وليس عنده دفاتر</w:t>
      </w:r>
      <w:r w:rsidR="00C86872" w:rsidRPr="00D30BFF">
        <w:rPr>
          <w:rtl/>
        </w:rPr>
        <w:t>.</w:t>
      </w:r>
      <w:r w:rsidR="009D441C" w:rsidRPr="00D30BFF">
        <w:rPr>
          <w:rtl/>
        </w:rPr>
        <w:t>. فهل عليه زكاة</w:t>
      </w:r>
      <w:r w:rsidR="00C86872" w:rsidRPr="00D30BFF">
        <w:rPr>
          <w:rtl/>
        </w:rPr>
        <w:t>؟</w:t>
      </w:r>
      <w:r w:rsidR="009D441C" w:rsidRPr="00D30BFF">
        <w:rPr>
          <w:rtl/>
        </w:rPr>
        <w:t xml:space="preserve"> وكيف تحسب</w:t>
      </w:r>
      <w:r w:rsidR="00C86872" w:rsidRPr="00D30BFF">
        <w:rPr>
          <w:rtl/>
        </w:rPr>
        <w:t>؟</w:t>
      </w:r>
      <w:r w:rsidR="009D441C" w:rsidRPr="00D30BFF">
        <w:rPr>
          <w:rtl/>
        </w:rPr>
        <w:t xml:space="preserve"> </w:t>
      </w:r>
    </w:p>
    <w:p w:rsidR="009D441C" w:rsidRPr="00D30BFF" w:rsidRDefault="000F387C" w:rsidP="0033191C">
      <w:pPr>
        <w:pStyle w:val="7"/>
        <w:rPr>
          <w:rtl/>
        </w:rPr>
      </w:pPr>
      <w:r w:rsidRPr="000F387C">
        <w:rPr>
          <w:rStyle w:val="8Char"/>
          <w:rtl/>
        </w:rPr>
        <w:t>ج</w:t>
      </w:r>
      <w:r w:rsidR="00111FBF">
        <w:rPr>
          <w:rStyle w:val="8Char"/>
          <w:rtl/>
        </w:rPr>
        <w:t xml:space="preserve">: </w:t>
      </w:r>
      <w:r w:rsidR="009D441C" w:rsidRPr="00D30BFF">
        <w:rPr>
          <w:rtl/>
        </w:rPr>
        <w:t>يخضع صافى إيجار الشقة للزكاة بعد استبعاد نفقات الحاجات الأصلية وسداد ثمن المشتريات والديون والصدقات</w:t>
      </w:r>
      <w:r w:rsidR="00C86872" w:rsidRPr="00D30BFF">
        <w:rPr>
          <w:rtl/>
        </w:rPr>
        <w:t>.</w:t>
      </w:r>
      <w:r w:rsidR="009D441C" w:rsidRPr="00D30BFF">
        <w:rPr>
          <w:rtl/>
        </w:rPr>
        <w:t xml:space="preserve">. يمثل الباقى المدخر الذى يضاف </w:t>
      </w:r>
      <w:r w:rsidR="009D441C" w:rsidRPr="00D30BFF">
        <w:rPr>
          <w:rtl/>
        </w:rPr>
        <w:lastRenderedPageBreak/>
        <w:t>إلى بقية أمواله النقدية الأخرى إن وجدت ويزكى الجميع بنسبة 2.5% متى وصل النصاب</w:t>
      </w:r>
      <w:r w:rsidR="00C86872" w:rsidRPr="00D30BFF">
        <w:rP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زكاة الإيرادات العرضية</w:t>
      </w:r>
      <w:r w:rsidR="00C86872" w:rsidRPr="006A3856">
        <w:rPr>
          <w:rStyle w:val="7Char"/>
          <w:rtl/>
        </w:rPr>
        <w:t>؟</w:t>
      </w:r>
      <w:r w:rsidR="009D441C" w:rsidRPr="006A3856">
        <w:rPr>
          <w:rStyle w:val="7Char"/>
          <w:rtl/>
        </w:rPr>
        <w:t xml:space="preserve"> </w:t>
      </w:r>
    </w:p>
    <w:p w:rsidR="009D441C" w:rsidRPr="00D30BFF" w:rsidRDefault="000F387C" w:rsidP="0033191C">
      <w:pPr>
        <w:pStyle w:val="7"/>
        <w:rPr>
          <w:rtl/>
        </w:rPr>
      </w:pPr>
      <w:r w:rsidRPr="000F387C">
        <w:rPr>
          <w:rStyle w:val="8Char"/>
          <w:rtl/>
        </w:rPr>
        <w:t>س</w:t>
      </w:r>
      <w:r w:rsidR="00111FBF">
        <w:rPr>
          <w:rStyle w:val="8Char"/>
          <w:rtl/>
        </w:rPr>
        <w:t xml:space="preserve">: </w:t>
      </w:r>
      <w:r w:rsidR="009D441C" w:rsidRPr="00D30BFF">
        <w:rPr>
          <w:rtl/>
        </w:rPr>
        <w:t>يرزق المسلم خلال الحول بإيرادات عرضية بجانب نشاطه الرئيسى فعلى سبيل المثال</w:t>
      </w:r>
      <w:r w:rsidR="00943769">
        <w:rPr>
          <w:rtl/>
        </w:rPr>
        <w:t xml:space="preserve">، </w:t>
      </w:r>
      <w:r w:rsidR="009D441C" w:rsidRPr="00D30BFF">
        <w:rPr>
          <w:rtl/>
        </w:rPr>
        <w:t xml:space="preserve">يرد لصاحب العيادة </w:t>
      </w:r>
      <w:r w:rsidR="00F81D98" w:rsidRPr="00D30BFF">
        <w:rPr>
          <w:rtl/>
        </w:rPr>
        <w:t>(</w:t>
      </w:r>
      <w:r w:rsidR="009D441C" w:rsidRPr="00D30BFF">
        <w:rPr>
          <w:rtl/>
        </w:rPr>
        <w:t>س) مكافأة من النقابة</w:t>
      </w:r>
      <w:r w:rsidR="00943769">
        <w:rPr>
          <w:rtl/>
        </w:rPr>
        <w:t xml:space="preserve">، </w:t>
      </w:r>
      <w:r w:rsidR="009D441C" w:rsidRPr="00D30BFF">
        <w:rPr>
          <w:rtl/>
        </w:rPr>
        <w:t>أو يقبض بدل حضور جلسات من عضويته لمجلس إدارتها</w:t>
      </w:r>
      <w:r w:rsidR="00C86872" w:rsidRPr="00D30BFF">
        <w:rPr>
          <w:rtl/>
        </w:rPr>
        <w:t xml:space="preserve"> </w:t>
      </w:r>
      <w:r w:rsidR="009D441C" w:rsidRPr="00D30BFF">
        <w:rPr>
          <w:rtl/>
        </w:rPr>
        <w:t>أو يرث مالا وهكذا</w:t>
      </w:r>
      <w:r w:rsidR="00943769">
        <w:rPr>
          <w:rtl/>
        </w:rPr>
        <w:t xml:space="preserve">، </w:t>
      </w:r>
      <w:r w:rsidR="009D441C" w:rsidRPr="00D30BFF">
        <w:rPr>
          <w:rtl/>
        </w:rPr>
        <w:t>فهل تخضع هذه المبالغ للزكاة</w:t>
      </w:r>
      <w:r w:rsidR="00C86872" w:rsidRPr="00D30BFF">
        <w:rPr>
          <w:rtl/>
        </w:rPr>
        <w:t>؟</w:t>
      </w:r>
      <w:r w:rsidR="009D441C" w:rsidRPr="00D30BFF">
        <w:rPr>
          <w:rtl/>
        </w:rPr>
        <w:t xml:space="preserve"> </w:t>
      </w:r>
    </w:p>
    <w:p w:rsidR="00F44553" w:rsidRDefault="000F387C" w:rsidP="0033191C">
      <w:pPr>
        <w:pStyle w:val="7"/>
        <w:rPr>
          <w:rtl/>
        </w:rPr>
      </w:pPr>
      <w:r w:rsidRPr="000F387C">
        <w:rPr>
          <w:rStyle w:val="8Char"/>
          <w:rtl/>
        </w:rPr>
        <w:t>ج</w:t>
      </w:r>
      <w:r w:rsidR="00111FBF">
        <w:rPr>
          <w:rStyle w:val="8Char"/>
          <w:rtl/>
        </w:rPr>
        <w:t xml:space="preserve">: </w:t>
      </w:r>
      <w:r w:rsidR="009D441C" w:rsidRPr="000917F3">
        <w:rPr>
          <w:rtl/>
        </w:rPr>
        <w:t>يطلق على مثل هذه الإيرادات العرضية بالمال المستفاد</w:t>
      </w:r>
      <w:r w:rsidR="00943769">
        <w:rPr>
          <w:rtl/>
        </w:rPr>
        <w:t xml:space="preserve">، </w:t>
      </w:r>
      <w:r w:rsidR="009D441C" w:rsidRPr="000917F3">
        <w:rPr>
          <w:rtl/>
        </w:rPr>
        <w:t>ومن الفقهاء من يرى الانتظار حتى يحول عليها الحول إذا كانت نصابا ومنهم من يرى يزكى وقت الحصول عليه إذا كان نصابا</w:t>
      </w:r>
      <w:r w:rsidR="00943769">
        <w:rPr>
          <w:rtl/>
        </w:rPr>
        <w:t xml:space="preserve">، </w:t>
      </w:r>
      <w:r w:rsidR="009D441C" w:rsidRPr="000917F3">
        <w:rPr>
          <w:rtl/>
        </w:rPr>
        <w:t>ومنهم من يرى أن يضم إلى بقية الأموال النقدية ويزكى الجميع إذا وصل النصاب</w:t>
      </w:r>
      <w:r w:rsidR="00943769">
        <w:rPr>
          <w:rtl/>
        </w:rPr>
        <w:t xml:space="preserve">، </w:t>
      </w:r>
      <w:r w:rsidR="009D441C" w:rsidRPr="000917F3">
        <w:rPr>
          <w:rtl/>
        </w:rPr>
        <w:t>والرأى الأخير هو الأرجح</w:t>
      </w:r>
      <w:r w:rsidR="00C86872" w:rsidRPr="000917F3">
        <w:rPr>
          <w:rtl/>
        </w:rPr>
        <w:t>.</w:t>
      </w:r>
    </w:p>
    <w:p w:rsidR="009D441C" w:rsidRPr="00EA549E" w:rsidRDefault="009D441C" w:rsidP="0033191C">
      <w:pPr>
        <w:pStyle w:val="2"/>
        <w:rPr>
          <w:rtl/>
        </w:rPr>
      </w:pPr>
      <w:bookmarkStart w:id="32" w:name="_Toc466919236"/>
      <w:r w:rsidRPr="00F44553">
        <w:rPr>
          <w:rtl/>
        </w:rPr>
        <w:t>(2-14)- حساب زكاة الز</w:t>
      </w:r>
      <w:r w:rsidRPr="00EA549E">
        <w:rPr>
          <w:rtl/>
        </w:rPr>
        <w:t>روع والثمار</w:t>
      </w:r>
      <w:bookmarkEnd w:id="32"/>
    </w:p>
    <w:p w:rsidR="009D441C" w:rsidRPr="006A3856" w:rsidRDefault="009D441C" w:rsidP="0033191C">
      <w:pPr>
        <w:widowControl w:val="0"/>
        <w:ind w:firstLine="284"/>
        <w:jc w:val="both"/>
        <w:rPr>
          <w:rStyle w:val="7Char"/>
          <w:rtl/>
        </w:rPr>
      </w:pPr>
      <w:r w:rsidRPr="006A3856">
        <w:rPr>
          <w:rStyle w:val="7Char"/>
          <w:rtl/>
        </w:rPr>
        <w:t>‌‌‌‌‌‌‌‌‌‌</w:t>
      </w:r>
      <w:r w:rsidR="00111FBF">
        <w:rPr>
          <w:rStyle w:val="7Char"/>
          <w:rtl/>
        </w:rPr>
        <w:t xml:space="preserve">* </w:t>
      </w:r>
      <w:r w:rsidRPr="006A3856">
        <w:rPr>
          <w:rStyle w:val="7Char"/>
          <w:rtl/>
        </w:rPr>
        <w:t>تتمثل الأحكام العامة لحساب زكاة الزروع والثمار فى الآتى</w:t>
      </w:r>
      <w:r w:rsidR="00111FBF">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تخضع الزروع والثمار وكل ما استنبت من الأرض للزكاة ودليل ذلك قول الله تبارك وتعالى</w:t>
      </w:r>
      <w:r>
        <w:rPr>
          <w:rStyle w:val="7Char"/>
          <w:rtl/>
        </w:rPr>
        <w:t>:</w:t>
      </w:r>
      <w:r w:rsidR="00373DE2">
        <w:rPr>
          <w:rStyle w:val="7Char"/>
          <w:rtl/>
        </w:rPr>
        <w:t xml:space="preserve"> </w:t>
      </w:r>
      <w:r w:rsidR="00373DE2">
        <w:rPr>
          <w:rStyle w:val="7Char"/>
          <w:color w:val="000000"/>
          <w:szCs w:val="28"/>
          <w:shd w:val="clear" w:color="auto" w:fill="FFFFFF"/>
          <w:rtl/>
        </w:rPr>
        <w:t>﴿</w:t>
      </w:r>
      <w:r w:rsidR="00373DE2">
        <w:rPr>
          <w:rStyle w:val="7Char"/>
          <w:rFonts w:cs="KFGQPC Uthmanic Script HAFS"/>
          <w:color w:val="000000"/>
          <w:szCs w:val="28"/>
          <w:shd w:val="clear" w:color="auto" w:fill="FFFFFF"/>
          <w:rtl/>
        </w:rPr>
        <w:t>وَآتُوا حَقَّهُ يَوْمَ حَصَادِهِ</w:t>
      </w:r>
      <w:r w:rsidR="00373DE2">
        <w:rPr>
          <w:rStyle w:val="7Char"/>
          <w:color w:val="000000"/>
          <w:szCs w:val="28"/>
          <w:shd w:val="clear" w:color="auto" w:fill="FFFFFF"/>
          <w:rtl/>
        </w:rPr>
        <w:t>﴾</w:t>
      </w:r>
      <w:r w:rsidR="00373DE2" w:rsidRPr="00373DE2">
        <w:rPr>
          <w:rStyle w:val="9Char"/>
          <w:rtl/>
        </w:rPr>
        <w:t xml:space="preserve"> [الأنعام: 141]</w:t>
      </w:r>
      <w:r w:rsidR="00C86872" w:rsidRPr="006A3856">
        <w:rPr>
          <w:rStyle w:val="7Cha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تحسب وتؤدى الزكاة وقت الحصاد على النحو التالى</w:t>
      </w:r>
      <w:r>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يحدد كمية الناتج من الأرض أو يوزن وُيقوم بالمال</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تخصم منه نفقات</w:t>
      </w:r>
      <w:r w:rsidR="00C86872" w:rsidRPr="006A3856">
        <w:rPr>
          <w:rStyle w:val="7Char"/>
          <w:rtl/>
        </w:rPr>
        <w:t xml:space="preserve"> </w:t>
      </w:r>
      <w:r w:rsidR="009D441C" w:rsidRPr="006A3856">
        <w:rPr>
          <w:rStyle w:val="7Char"/>
          <w:rtl/>
        </w:rPr>
        <w:t>الزراعة والرى بشرط أن لا تزيد عن الثلث حسب ما رأته الهيئة الشرعية العالمية للزكاة</w:t>
      </w:r>
      <w:r w:rsidR="00943769">
        <w:rPr>
          <w:rStyle w:val="7Char"/>
          <w:rtl/>
        </w:rPr>
        <w:t xml:space="preserve">، </w:t>
      </w:r>
      <w:r w:rsidR="009D441C" w:rsidRPr="006A3856">
        <w:rPr>
          <w:rStyle w:val="7Char"/>
          <w:rtl/>
        </w:rPr>
        <w:t>وهناك أراء فقهية لا تجيز الخصم وآراء أخرى تجيز الخصم</w:t>
      </w:r>
      <w:r w:rsidR="00C86872" w:rsidRPr="006A3856">
        <w:rPr>
          <w:rStyle w:val="7Char"/>
          <w:rtl/>
        </w:rPr>
        <w:t xml:space="preserve"> </w:t>
      </w:r>
      <w:r w:rsidR="009D441C" w:rsidRPr="006A3856">
        <w:rPr>
          <w:rStyle w:val="7Char"/>
          <w:rtl/>
        </w:rPr>
        <w:t>بصورة مطلقة</w:t>
      </w:r>
      <w:r w:rsidR="00943769">
        <w:rPr>
          <w:rStyle w:val="7Char"/>
          <w:rtl/>
        </w:rPr>
        <w:t xml:space="preserve">، </w:t>
      </w:r>
      <w:r w:rsidR="009D441C" w:rsidRPr="006A3856">
        <w:rPr>
          <w:rStyle w:val="7Char"/>
          <w:rtl/>
        </w:rPr>
        <w:t>ونحن نرى جواز الخصم</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lastRenderedPageBreak/>
        <w:t xml:space="preserve">* </w:t>
      </w:r>
      <w:r w:rsidR="009D441C" w:rsidRPr="006A3856">
        <w:rPr>
          <w:rStyle w:val="7Char"/>
          <w:rtl/>
        </w:rPr>
        <w:t>يحدد وعاء الزكاة</w:t>
      </w:r>
      <w:r>
        <w:rPr>
          <w:rStyle w:val="7Char"/>
          <w:rtl/>
        </w:rPr>
        <w:t xml:space="preserve">: </w:t>
      </w:r>
      <w:r w:rsidR="009D441C" w:rsidRPr="006A3856">
        <w:rPr>
          <w:rStyle w:val="7Char"/>
          <w:rtl/>
        </w:rPr>
        <w:t>بطرح النفقات من قيمة المحصول</w:t>
      </w:r>
      <w:r w:rsidR="00C86872" w:rsidRPr="006A3856">
        <w:rPr>
          <w:rStyle w:val="7Cha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يحسب النصاب وهو ما يعادل خمسة أوسق كيلاً وما يعادل 652 كيلو جرام أو خمسون كيلة من أغلب قوت الناس</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إذا وصل الوعاء النصاب تحسب الزكاة بنسبة 10% إذا كانت الأرض تروى بدون كلفة</w:t>
      </w:r>
      <w:r w:rsidR="00943769">
        <w:rPr>
          <w:rStyle w:val="7Char"/>
          <w:rtl/>
        </w:rPr>
        <w:t xml:space="preserve">، </w:t>
      </w:r>
      <w:r w:rsidR="009D441C" w:rsidRPr="006A3856">
        <w:rPr>
          <w:rStyle w:val="7Char"/>
          <w:rtl/>
        </w:rPr>
        <w:t>أو بنسبة 5 % إذا كانت الأرض تروى بكلفة أي بالآلات والمعدات ونحو ذلك</w:t>
      </w:r>
      <w:r w:rsidR="00C86872" w:rsidRPr="006A3856">
        <w:rPr>
          <w:rStyle w:val="7Cha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الأصل أن تؤدى الزكاة من جنس المحصول عيناً</w:t>
      </w:r>
      <w:r w:rsidR="00943769">
        <w:rPr>
          <w:rStyle w:val="7Char"/>
          <w:rtl/>
        </w:rPr>
        <w:t xml:space="preserve">، </w:t>
      </w:r>
      <w:r w:rsidR="009D441C" w:rsidRPr="006A3856">
        <w:rPr>
          <w:rStyle w:val="7Char"/>
          <w:rtl/>
        </w:rPr>
        <w:t>ويجوز أدائها نقداً إذا كان ذلك فى مصلحة الفقير</w:t>
      </w:r>
      <w:r w:rsidR="00C86872" w:rsidRPr="006A3856">
        <w:rPr>
          <w:rStyle w:val="7Char"/>
          <w:rtl/>
        </w:rPr>
        <w:t>.</w:t>
      </w:r>
    </w:p>
    <w:p w:rsidR="00373DE2" w:rsidRDefault="009D441C" w:rsidP="0033191C">
      <w:pPr>
        <w:widowControl w:val="0"/>
        <w:ind w:firstLine="284"/>
        <w:jc w:val="both"/>
        <w:rPr>
          <w:rStyle w:val="7Char"/>
          <w:rtl/>
        </w:rPr>
      </w:pPr>
      <w:r w:rsidRPr="006A3856">
        <w:rPr>
          <w:rStyle w:val="7Char"/>
          <w:rtl/>
        </w:rPr>
        <w:t>وفى الصفحة التالية نموذج تطبيقى على حساب زكاة</w:t>
      </w:r>
      <w:r w:rsidR="00C86872" w:rsidRPr="006A3856">
        <w:rPr>
          <w:rStyle w:val="7Char"/>
          <w:rtl/>
        </w:rPr>
        <w:t xml:space="preserve"> </w:t>
      </w:r>
      <w:r w:rsidRPr="006A3856">
        <w:rPr>
          <w:rStyle w:val="7Char"/>
          <w:rtl/>
        </w:rPr>
        <w:t>الزروع والثمار.</w:t>
      </w:r>
    </w:p>
    <w:p w:rsidR="009D441C" w:rsidRPr="00373DE2" w:rsidRDefault="009D441C" w:rsidP="0033191C">
      <w:pPr>
        <w:pStyle w:val="8"/>
        <w:rPr>
          <w:rtl/>
        </w:rPr>
      </w:pPr>
      <w:r w:rsidRPr="00373DE2">
        <w:rPr>
          <w:rtl/>
        </w:rPr>
        <w:t>نموذج تطبيقى على</w:t>
      </w:r>
      <w:r w:rsidR="00373DE2">
        <w:rPr>
          <w:rtl/>
        </w:rPr>
        <w:t>:</w:t>
      </w:r>
    </w:p>
    <w:p w:rsidR="009D441C" w:rsidRPr="006A3856" w:rsidRDefault="009D441C" w:rsidP="0033191C">
      <w:pPr>
        <w:pStyle w:val="Heading3"/>
        <w:widowControl w:val="0"/>
        <w:spacing w:before="0" w:after="0"/>
        <w:ind w:firstLine="284"/>
        <w:jc w:val="both"/>
        <w:rPr>
          <w:rStyle w:val="7Char"/>
          <w:b w:val="0"/>
          <w:bCs w:val="0"/>
          <w:rtl/>
        </w:rPr>
      </w:pPr>
      <w:r w:rsidRPr="006A3856">
        <w:rPr>
          <w:rStyle w:val="7Char"/>
          <w:b w:val="0"/>
          <w:bCs w:val="0"/>
          <w:rtl/>
        </w:rPr>
        <w:t>حساب زكاة الزروع والثمار</w:t>
      </w:r>
    </w:p>
    <w:p w:rsidR="009D441C" w:rsidRPr="00B57BB0" w:rsidRDefault="009D441C" w:rsidP="00B57BB0">
      <w:pPr>
        <w:pStyle w:val="8"/>
        <w:jc w:val="center"/>
        <w:rPr>
          <w:rStyle w:val="7Char"/>
          <w:sz w:val="30"/>
          <w:szCs w:val="30"/>
          <w:rtl/>
        </w:rPr>
      </w:pPr>
      <w:r w:rsidRPr="00B57BB0">
        <w:rPr>
          <w:rStyle w:val="7Char"/>
          <w:sz w:val="30"/>
          <w:szCs w:val="30"/>
          <w:rtl/>
        </w:rPr>
        <w:t>قائمة حساب الزكاة</w:t>
      </w:r>
    </w:p>
    <w:tbl>
      <w:tblPr>
        <w:bidiVisual/>
        <w:tblW w:w="0" w:type="auto"/>
        <w:jc w:val="center"/>
        <w:tblBorders>
          <w:top w:val="thinThickSmallGap" w:sz="18" w:space="0" w:color="auto"/>
          <w:left w:val="thinThickSmallGap" w:sz="18" w:space="0" w:color="auto"/>
          <w:bottom w:val="thinThickSmallGap" w:sz="18" w:space="0" w:color="auto"/>
          <w:right w:val="thinThickSmallGap" w:sz="18" w:space="0" w:color="auto"/>
          <w:insideH w:val="double" w:sz="6" w:space="0" w:color="auto"/>
          <w:insideV w:val="thinThickSmallGap" w:sz="18" w:space="0" w:color="auto"/>
        </w:tblBorders>
        <w:tblLayout w:type="fixed"/>
        <w:tblLook w:val="0000" w:firstRow="0" w:lastRow="0" w:firstColumn="0" w:lastColumn="0" w:noHBand="0" w:noVBand="0"/>
      </w:tblPr>
      <w:tblGrid>
        <w:gridCol w:w="2808"/>
        <w:gridCol w:w="1014"/>
        <w:gridCol w:w="1169"/>
      </w:tblGrid>
      <w:tr w:rsidR="009D441C" w:rsidRPr="008302FD" w:rsidTr="005F0A71">
        <w:trPr>
          <w:jc w:val="center"/>
        </w:trPr>
        <w:tc>
          <w:tcPr>
            <w:tcW w:w="2808" w:type="dxa"/>
            <w:tcBorders>
              <w:bottom w:val="nil"/>
              <w:right w:val="double" w:sz="6" w:space="0" w:color="auto"/>
            </w:tcBorders>
          </w:tcPr>
          <w:p w:rsidR="009D441C" w:rsidRPr="006A3856" w:rsidRDefault="00111FBF" w:rsidP="0033191C">
            <w:pPr>
              <w:pStyle w:val="7"/>
              <w:ind w:firstLine="0"/>
              <w:jc w:val="center"/>
              <w:rPr>
                <w:rFonts w:cs="Simplified Arabic"/>
                <w:w w:val="120"/>
                <w:sz w:val="30"/>
                <w:szCs w:val="22"/>
                <w:rtl/>
              </w:rPr>
            </w:pPr>
            <w:r w:rsidRPr="005F0A71">
              <w:rPr>
                <w:rtl/>
              </w:rPr>
              <w:t xml:space="preserve">* </w:t>
            </w:r>
            <w:r w:rsidR="009D441C" w:rsidRPr="005F0A71">
              <w:rPr>
                <w:rtl/>
              </w:rPr>
              <w:t>كمية/قيمة الناتج من الأرض</w:t>
            </w:r>
          </w:p>
        </w:tc>
        <w:tc>
          <w:tcPr>
            <w:tcW w:w="1014" w:type="dxa"/>
            <w:tcBorders>
              <w:left w:val="double" w:sz="6" w:space="0" w:color="auto"/>
              <w:bottom w:val="nil"/>
              <w:right w:val="double" w:sz="6" w:space="0" w:color="auto"/>
            </w:tcBorders>
          </w:tcPr>
          <w:p w:rsidR="009D441C" w:rsidRDefault="009D441C" w:rsidP="0033191C">
            <w:pPr>
              <w:pStyle w:val="7"/>
              <w:ind w:firstLine="0"/>
              <w:jc w:val="center"/>
              <w:rPr>
                <w:rFonts w:cs="Simplified Arabic"/>
                <w:w w:val="120"/>
                <w:sz w:val="30"/>
                <w:szCs w:val="24"/>
                <w:rtl/>
              </w:rPr>
            </w:pPr>
          </w:p>
        </w:tc>
        <w:tc>
          <w:tcPr>
            <w:tcW w:w="1169" w:type="dxa"/>
            <w:tcBorders>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808"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4"/>
                <w:rtl/>
              </w:rPr>
            </w:pPr>
            <w:r w:rsidRPr="005F0A71">
              <w:rPr>
                <w:rtl/>
              </w:rPr>
              <w:t>100 إردب × 500 جنيه</w:t>
            </w:r>
          </w:p>
        </w:tc>
        <w:tc>
          <w:tcPr>
            <w:tcW w:w="1014"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w w:val="120"/>
                <w:sz w:val="30"/>
                <w:szCs w:val="24"/>
                <w:rtl/>
              </w:rPr>
            </w:pPr>
          </w:p>
        </w:tc>
        <w:tc>
          <w:tcPr>
            <w:tcW w:w="1169" w:type="dxa"/>
            <w:tcBorders>
              <w:top w:val="nil"/>
              <w:left w:val="double" w:sz="6" w:space="0" w:color="auto"/>
              <w:bottom w:val="nil"/>
            </w:tcBorders>
          </w:tcPr>
          <w:p w:rsidR="009D441C" w:rsidRPr="006A3856" w:rsidRDefault="009D441C" w:rsidP="0033191C">
            <w:pPr>
              <w:pStyle w:val="7"/>
              <w:ind w:firstLine="0"/>
              <w:jc w:val="center"/>
              <w:rPr>
                <w:rStyle w:val="7Char"/>
                <w:rtl/>
              </w:rPr>
            </w:pPr>
            <w:r w:rsidRPr="005F0A71">
              <w:rPr>
                <w:rtl/>
              </w:rPr>
              <w:t>50000</w:t>
            </w:r>
          </w:p>
        </w:tc>
      </w:tr>
      <w:tr w:rsidR="009D441C" w:rsidRPr="008302FD" w:rsidTr="005F0A71">
        <w:trPr>
          <w:jc w:val="center"/>
        </w:trPr>
        <w:tc>
          <w:tcPr>
            <w:tcW w:w="2808" w:type="dxa"/>
            <w:tcBorders>
              <w:top w:val="nil"/>
              <w:bottom w:val="nil"/>
              <w:right w:val="double" w:sz="6" w:space="0" w:color="auto"/>
            </w:tcBorders>
          </w:tcPr>
          <w:p w:rsidR="009D441C" w:rsidRPr="006A3856" w:rsidRDefault="00111FBF" w:rsidP="0033191C">
            <w:pPr>
              <w:pStyle w:val="7"/>
              <w:ind w:firstLine="0"/>
              <w:jc w:val="center"/>
              <w:rPr>
                <w:rFonts w:cs="Simplified Arabic"/>
                <w:w w:val="120"/>
                <w:sz w:val="30"/>
                <w:szCs w:val="24"/>
                <w:rtl/>
              </w:rPr>
            </w:pPr>
            <w:r w:rsidRPr="005F0A71">
              <w:rPr>
                <w:rtl/>
              </w:rPr>
              <w:t xml:space="preserve">* </w:t>
            </w:r>
            <w:r w:rsidR="009D441C" w:rsidRPr="005F0A71">
              <w:rPr>
                <w:rtl/>
              </w:rPr>
              <w:t>يخصم</w:t>
            </w:r>
            <w:r w:rsidRPr="005F0A71">
              <w:rPr>
                <w:rtl/>
              </w:rPr>
              <w:t xml:space="preserve">: </w:t>
            </w:r>
            <w:r w:rsidR="009D441C" w:rsidRPr="005F0A71">
              <w:rPr>
                <w:rtl/>
              </w:rPr>
              <w:t>النفقات</w:t>
            </w:r>
          </w:p>
        </w:tc>
        <w:tc>
          <w:tcPr>
            <w:tcW w:w="1014"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w w:val="120"/>
                <w:sz w:val="30"/>
                <w:szCs w:val="24"/>
                <w:rtl/>
              </w:rPr>
            </w:pPr>
          </w:p>
        </w:tc>
        <w:tc>
          <w:tcPr>
            <w:tcW w:w="1169"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808" w:type="dxa"/>
            <w:tcBorders>
              <w:top w:val="nil"/>
              <w:bottom w:val="nil"/>
              <w:right w:val="double" w:sz="6" w:space="0" w:color="auto"/>
            </w:tcBorders>
          </w:tcPr>
          <w:p w:rsidR="009D441C" w:rsidRPr="006A3856" w:rsidRDefault="006C43BB" w:rsidP="0033191C">
            <w:pPr>
              <w:pStyle w:val="7"/>
              <w:ind w:firstLine="0"/>
              <w:jc w:val="center"/>
              <w:rPr>
                <w:rFonts w:cs="Simplified Arabic"/>
                <w:w w:val="120"/>
                <w:sz w:val="30"/>
                <w:szCs w:val="24"/>
                <w:rtl/>
              </w:rPr>
            </w:pPr>
            <w:r w:rsidRPr="005F0A71">
              <w:rPr>
                <w:rtl/>
              </w:rPr>
              <w:t xml:space="preserve"> </w:t>
            </w:r>
            <w:r w:rsidR="009D441C" w:rsidRPr="005F0A71">
              <w:rPr>
                <w:rtl/>
              </w:rPr>
              <w:t>نفقات الزراعة</w:t>
            </w:r>
            <w:r w:rsidR="00C86872" w:rsidRPr="005F0A71">
              <w:rPr>
                <w:rtl/>
              </w:rPr>
              <w:t>.</w:t>
            </w:r>
          </w:p>
        </w:tc>
        <w:tc>
          <w:tcPr>
            <w:tcW w:w="1014"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4"/>
                <w:rtl/>
              </w:rPr>
            </w:pPr>
            <w:r w:rsidRPr="005F0A71">
              <w:rPr>
                <w:rtl/>
              </w:rPr>
              <w:t>5000</w:t>
            </w:r>
          </w:p>
        </w:tc>
        <w:tc>
          <w:tcPr>
            <w:tcW w:w="1169"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808" w:type="dxa"/>
            <w:tcBorders>
              <w:top w:val="nil"/>
              <w:bottom w:val="nil"/>
              <w:right w:val="double" w:sz="6" w:space="0" w:color="auto"/>
            </w:tcBorders>
          </w:tcPr>
          <w:p w:rsidR="009D441C" w:rsidRPr="006A3856" w:rsidRDefault="006C43BB" w:rsidP="0033191C">
            <w:pPr>
              <w:pStyle w:val="7"/>
              <w:ind w:firstLine="0"/>
              <w:jc w:val="center"/>
              <w:rPr>
                <w:rFonts w:cs="Simplified Arabic"/>
                <w:w w:val="120"/>
                <w:sz w:val="30"/>
                <w:szCs w:val="24"/>
                <w:rtl/>
              </w:rPr>
            </w:pPr>
            <w:r w:rsidRPr="005F0A71">
              <w:rPr>
                <w:rtl/>
              </w:rPr>
              <w:t xml:space="preserve"> </w:t>
            </w:r>
            <w:r w:rsidR="009D441C" w:rsidRPr="005F0A71">
              <w:rPr>
                <w:rtl/>
              </w:rPr>
              <w:t xml:space="preserve">الضرائب والرسوم </w:t>
            </w:r>
          </w:p>
        </w:tc>
        <w:tc>
          <w:tcPr>
            <w:tcW w:w="1014"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4"/>
                <w:rtl/>
              </w:rPr>
            </w:pPr>
            <w:r w:rsidRPr="005F0A71">
              <w:rPr>
                <w:rtl/>
              </w:rPr>
              <w:t>3000</w:t>
            </w:r>
          </w:p>
        </w:tc>
        <w:tc>
          <w:tcPr>
            <w:tcW w:w="1169"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808" w:type="dxa"/>
            <w:tcBorders>
              <w:top w:val="nil"/>
              <w:bottom w:val="nil"/>
              <w:right w:val="double" w:sz="6" w:space="0" w:color="auto"/>
            </w:tcBorders>
          </w:tcPr>
          <w:p w:rsidR="009D441C" w:rsidRPr="006A3856" w:rsidRDefault="006C43BB" w:rsidP="0033191C">
            <w:pPr>
              <w:pStyle w:val="7"/>
              <w:ind w:firstLine="0"/>
              <w:jc w:val="center"/>
              <w:rPr>
                <w:rFonts w:cs="Simplified Arabic"/>
                <w:w w:val="120"/>
                <w:sz w:val="30"/>
                <w:szCs w:val="24"/>
                <w:rtl/>
              </w:rPr>
            </w:pPr>
            <w:r w:rsidRPr="005F0A71">
              <w:rPr>
                <w:rtl/>
              </w:rPr>
              <w:t xml:space="preserve"> </w:t>
            </w:r>
            <w:r w:rsidR="009D441C" w:rsidRPr="005F0A71">
              <w:rPr>
                <w:rtl/>
              </w:rPr>
              <w:t>نفقات أخرى</w:t>
            </w:r>
            <w:r w:rsidR="00C86872" w:rsidRPr="005F0A71">
              <w:rPr>
                <w:rtl/>
              </w:rPr>
              <w:t>.</w:t>
            </w:r>
          </w:p>
        </w:tc>
        <w:tc>
          <w:tcPr>
            <w:tcW w:w="1014"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4"/>
                <w:rtl/>
              </w:rPr>
            </w:pPr>
            <w:r w:rsidRPr="005F0A71">
              <w:rPr>
                <w:rtl/>
              </w:rPr>
              <w:t>2000</w:t>
            </w:r>
          </w:p>
        </w:tc>
        <w:tc>
          <w:tcPr>
            <w:tcW w:w="1169"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cantSplit/>
          <w:trHeight w:val="140"/>
          <w:jc w:val="center"/>
        </w:trPr>
        <w:tc>
          <w:tcPr>
            <w:tcW w:w="2808" w:type="dxa"/>
            <w:vMerge w:val="restart"/>
            <w:tcBorders>
              <w:top w:val="nil"/>
              <w:bottom w:val="nil"/>
              <w:right w:val="double" w:sz="6" w:space="0" w:color="auto"/>
            </w:tcBorders>
            <w:vAlign w:val="center"/>
          </w:tcPr>
          <w:p w:rsidR="009D441C" w:rsidRPr="006A3856" w:rsidRDefault="00111FBF" w:rsidP="0033191C">
            <w:pPr>
              <w:pStyle w:val="7"/>
              <w:ind w:firstLine="0"/>
              <w:jc w:val="center"/>
              <w:rPr>
                <w:rFonts w:cs="Simplified Arabic"/>
                <w:w w:val="120"/>
                <w:sz w:val="30"/>
                <w:szCs w:val="24"/>
                <w:rtl/>
              </w:rPr>
            </w:pPr>
            <w:r w:rsidRPr="005F0A71">
              <w:rPr>
                <w:rtl/>
              </w:rPr>
              <w:t xml:space="preserve">* </w:t>
            </w:r>
            <w:r w:rsidR="009D441C" w:rsidRPr="005F0A71">
              <w:rPr>
                <w:rtl/>
              </w:rPr>
              <w:t>إجمالى نفقات الناتج</w:t>
            </w:r>
          </w:p>
        </w:tc>
        <w:tc>
          <w:tcPr>
            <w:tcW w:w="1014" w:type="dxa"/>
            <w:tcBorders>
              <w:top w:val="nil"/>
              <w:left w:val="double" w:sz="6" w:space="0" w:color="auto"/>
              <w:bottom w:val="nil"/>
              <w:right w:val="double" w:sz="6" w:space="0" w:color="auto"/>
            </w:tcBorders>
            <w:vAlign w:val="center"/>
          </w:tcPr>
          <w:p w:rsidR="009D441C" w:rsidRDefault="009D441C" w:rsidP="0033191C">
            <w:pPr>
              <w:pStyle w:val="7"/>
              <w:ind w:firstLine="0"/>
              <w:jc w:val="center"/>
              <w:rPr>
                <w:rFonts w:cs="Simplified Arabic"/>
                <w:w w:val="120"/>
                <w:sz w:val="30"/>
                <w:szCs w:val="24"/>
                <w:rtl/>
              </w:rPr>
            </w:pPr>
          </w:p>
        </w:tc>
        <w:tc>
          <w:tcPr>
            <w:tcW w:w="1169" w:type="dxa"/>
            <w:vMerge w:val="restart"/>
            <w:tcBorders>
              <w:top w:val="nil"/>
              <w:left w:val="double" w:sz="6" w:space="0" w:color="auto"/>
              <w:bottom w:val="nil"/>
            </w:tcBorders>
            <w:vAlign w:val="center"/>
          </w:tcPr>
          <w:p w:rsidR="009D441C" w:rsidRPr="006A3856" w:rsidRDefault="009D441C" w:rsidP="0033191C">
            <w:pPr>
              <w:pStyle w:val="7"/>
              <w:ind w:firstLine="0"/>
              <w:jc w:val="center"/>
              <w:rPr>
                <w:rStyle w:val="7Char"/>
                <w:rtl/>
              </w:rPr>
            </w:pPr>
            <w:r w:rsidRPr="005F0A71">
              <w:rPr>
                <w:rtl/>
              </w:rPr>
              <w:t>(10000)</w:t>
            </w:r>
          </w:p>
        </w:tc>
      </w:tr>
      <w:tr w:rsidR="009D441C" w:rsidRPr="008302FD" w:rsidTr="005F0A71">
        <w:trPr>
          <w:cantSplit/>
          <w:trHeight w:val="70"/>
          <w:jc w:val="center"/>
        </w:trPr>
        <w:tc>
          <w:tcPr>
            <w:tcW w:w="2808" w:type="dxa"/>
            <w:vMerge/>
            <w:tcBorders>
              <w:top w:val="nil"/>
              <w:bottom w:val="nil"/>
              <w:right w:val="double" w:sz="6" w:space="0" w:color="auto"/>
            </w:tcBorders>
          </w:tcPr>
          <w:p w:rsidR="009D441C" w:rsidRDefault="009D441C" w:rsidP="0033191C">
            <w:pPr>
              <w:pStyle w:val="7"/>
              <w:ind w:firstLine="0"/>
              <w:jc w:val="center"/>
              <w:rPr>
                <w:rFonts w:cs="Simplified Arabic"/>
                <w:b/>
                <w:bCs/>
                <w:w w:val="120"/>
                <w:sz w:val="30"/>
                <w:szCs w:val="24"/>
                <w:rtl/>
              </w:rPr>
            </w:pPr>
          </w:p>
        </w:tc>
        <w:tc>
          <w:tcPr>
            <w:tcW w:w="1014" w:type="dxa"/>
            <w:tcBorders>
              <w:top w:val="single" w:sz="12" w:space="0" w:color="auto"/>
              <w:left w:val="double" w:sz="6" w:space="0" w:color="auto"/>
              <w:bottom w:val="nil"/>
              <w:right w:val="double" w:sz="6" w:space="0" w:color="auto"/>
            </w:tcBorders>
          </w:tcPr>
          <w:p w:rsidR="009D441C" w:rsidRDefault="009D441C" w:rsidP="0033191C">
            <w:pPr>
              <w:pStyle w:val="7"/>
              <w:ind w:firstLine="0"/>
              <w:jc w:val="center"/>
              <w:rPr>
                <w:rFonts w:cs="Simplified Arabic"/>
                <w:b/>
                <w:bCs/>
                <w:w w:val="120"/>
                <w:sz w:val="30"/>
                <w:szCs w:val="24"/>
                <w:rtl/>
              </w:rPr>
            </w:pPr>
          </w:p>
        </w:tc>
        <w:tc>
          <w:tcPr>
            <w:tcW w:w="1169" w:type="dxa"/>
            <w:vMerge/>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808" w:type="dxa"/>
            <w:tcBorders>
              <w:top w:val="nil"/>
              <w:bottom w:val="nil"/>
              <w:right w:val="double" w:sz="6" w:space="0" w:color="auto"/>
            </w:tcBorders>
          </w:tcPr>
          <w:p w:rsidR="009D441C" w:rsidRPr="006A3856" w:rsidRDefault="00111FBF" w:rsidP="0033191C">
            <w:pPr>
              <w:pStyle w:val="7"/>
              <w:ind w:firstLine="0"/>
              <w:jc w:val="center"/>
              <w:rPr>
                <w:rFonts w:cs="Simplified Arabic"/>
                <w:sz w:val="30"/>
                <w:szCs w:val="24"/>
                <w:rtl/>
              </w:rPr>
            </w:pPr>
            <w:r w:rsidRPr="005F0A71">
              <w:rPr>
                <w:rtl/>
              </w:rPr>
              <w:lastRenderedPageBreak/>
              <w:t xml:space="preserve">* </w:t>
            </w:r>
            <w:r w:rsidR="009D441C" w:rsidRPr="005F0A71">
              <w:rPr>
                <w:rtl/>
              </w:rPr>
              <w:t xml:space="preserve">وعاء الزكاة </w:t>
            </w:r>
          </w:p>
        </w:tc>
        <w:tc>
          <w:tcPr>
            <w:tcW w:w="1014" w:type="dxa"/>
            <w:tcBorders>
              <w:top w:val="nil"/>
              <w:left w:val="double" w:sz="6" w:space="0" w:color="auto"/>
              <w:bottom w:val="double" w:sz="6" w:space="0" w:color="auto"/>
              <w:right w:val="double" w:sz="6" w:space="0" w:color="auto"/>
            </w:tcBorders>
          </w:tcPr>
          <w:p w:rsidR="009D441C" w:rsidRDefault="009D441C" w:rsidP="0033191C">
            <w:pPr>
              <w:pStyle w:val="7"/>
              <w:ind w:firstLine="0"/>
              <w:jc w:val="center"/>
              <w:rPr>
                <w:rFonts w:cs="Simplified Arabic"/>
                <w:b/>
                <w:bCs/>
                <w:w w:val="120"/>
                <w:sz w:val="30"/>
                <w:szCs w:val="24"/>
                <w:rtl/>
              </w:rPr>
            </w:pPr>
          </w:p>
        </w:tc>
        <w:tc>
          <w:tcPr>
            <w:tcW w:w="1169" w:type="dxa"/>
            <w:tcBorders>
              <w:top w:val="single" w:sz="12" w:space="0" w:color="auto"/>
              <w:left w:val="double" w:sz="6" w:space="0" w:color="auto"/>
              <w:bottom w:val="double" w:sz="6" w:space="0" w:color="auto"/>
            </w:tcBorders>
          </w:tcPr>
          <w:p w:rsidR="009D441C" w:rsidRPr="006A3856" w:rsidRDefault="009D441C" w:rsidP="0033191C">
            <w:pPr>
              <w:pStyle w:val="7"/>
              <w:ind w:firstLine="0"/>
              <w:jc w:val="center"/>
              <w:rPr>
                <w:rStyle w:val="7Char"/>
                <w:rtl/>
              </w:rPr>
            </w:pPr>
            <w:r w:rsidRPr="005F0A71">
              <w:rPr>
                <w:rtl/>
              </w:rPr>
              <w:t>40000</w:t>
            </w:r>
          </w:p>
        </w:tc>
      </w:tr>
      <w:tr w:rsidR="009D441C" w:rsidRPr="008302FD" w:rsidTr="005F0A71">
        <w:trPr>
          <w:cantSplit/>
          <w:jc w:val="center"/>
        </w:trPr>
        <w:tc>
          <w:tcPr>
            <w:tcW w:w="4991" w:type="dxa"/>
            <w:gridSpan w:val="3"/>
            <w:tcBorders>
              <w:top w:val="nil"/>
              <w:bottom w:val="nil"/>
            </w:tcBorders>
          </w:tcPr>
          <w:p w:rsidR="009D441C" w:rsidRPr="006A3856" w:rsidRDefault="00111FBF" w:rsidP="0033191C">
            <w:pPr>
              <w:pStyle w:val="7"/>
              <w:ind w:firstLine="0"/>
              <w:jc w:val="center"/>
              <w:rPr>
                <w:rStyle w:val="7Char"/>
                <w:rtl/>
              </w:rPr>
            </w:pPr>
            <w:r w:rsidRPr="005F0A71">
              <w:rPr>
                <w:rtl/>
              </w:rPr>
              <w:t xml:space="preserve">* </w:t>
            </w:r>
            <w:r w:rsidR="009D441C" w:rsidRPr="005F0A71">
              <w:rPr>
                <w:rtl/>
              </w:rPr>
              <w:t>مقدار النصاب</w:t>
            </w:r>
            <w:r w:rsidR="00C86872" w:rsidRPr="005F0A71">
              <w:rPr>
                <w:rtl/>
              </w:rPr>
              <w:t xml:space="preserve"> </w:t>
            </w:r>
          </w:p>
        </w:tc>
      </w:tr>
      <w:tr w:rsidR="009D441C" w:rsidRPr="008302FD" w:rsidTr="005F0A71">
        <w:trPr>
          <w:cantSplit/>
          <w:trHeight w:val="140"/>
          <w:jc w:val="center"/>
        </w:trPr>
        <w:tc>
          <w:tcPr>
            <w:tcW w:w="4991" w:type="dxa"/>
            <w:gridSpan w:val="3"/>
            <w:tcBorders>
              <w:top w:val="nil"/>
              <w:bottom w:val="nil"/>
            </w:tcBorders>
          </w:tcPr>
          <w:p w:rsidR="009D441C" w:rsidRPr="006A3856" w:rsidRDefault="00C86872" w:rsidP="0033191C">
            <w:pPr>
              <w:pStyle w:val="7"/>
              <w:ind w:firstLine="0"/>
              <w:jc w:val="center"/>
              <w:rPr>
                <w:rStyle w:val="7Char"/>
                <w:rtl/>
              </w:rPr>
            </w:pPr>
            <w:r w:rsidRPr="005F0A71">
              <w:rPr>
                <w:rtl/>
              </w:rPr>
              <w:t xml:space="preserve"> </w:t>
            </w:r>
            <w:r w:rsidR="009D441C" w:rsidRPr="005F0A71">
              <w:rPr>
                <w:rtl/>
              </w:rPr>
              <w:t xml:space="preserve">ما يعادل 4.25 إردب </w:t>
            </w:r>
          </w:p>
        </w:tc>
      </w:tr>
      <w:tr w:rsidR="009D441C" w:rsidRPr="008302FD" w:rsidTr="005F0A71">
        <w:trPr>
          <w:cantSplit/>
          <w:trHeight w:val="160"/>
          <w:jc w:val="center"/>
        </w:trPr>
        <w:tc>
          <w:tcPr>
            <w:tcW w:w="4991" w:type="dxa"/>
            <w:gridSpan w:val="3"/>
            <w:tcBorders>
              <w:top w:val="nil"/>
              <w:bottom w:val="nil"/>
            </w:tcBorders>
          </w:tcPr>
          <w:p w:rsidR="009D441C" w:rsidRPr="006A3856" w:rsidRDefault="00C86872" w:rsidP="0033191C">
            <w:pPr>
              <w:pStyle w:val="7"/>
              <w:ind w:firstLine="0"/>
              <w:jc w:val="center"/>
              <w:rPr>
                <w:rStyle w:val="7Char"/>
                <w:rtl/>
              </w:rPr>
            </w:pPr>
            <w:r w:rsidRPr="005F0A71">
              <w:rPr>
                <w:rtl/>
              </w:rPr>
              <w:t xml:space="preserve"> </w:t>
            </w:r>
            <w:r w:rsidR="009D441C" w:rsidRPr="005F0A71">
              <w:rPr>
                <w:rtl/>
              </w:rPr>
              <w:t>الوعاء وصل النصاب</w:t>
            </w:r>
          </w:p>
        </w:tc>
      </w:tr>
      <w:tr w:rsidR="009D441C" w:rsidRPr="008302FD" w:rsidTr="005F0A71">
        <w:trPr>
          <w:cantSplit/>
          <w:trHeight w:val="160"/>
          <w:jc w:val="center"/>
        </w:trPr>
        <w:tc>
          <w:tcPr>
            <w:tcW w:w="4991" w:type="dxa"/>
            <w:gridSpan w:val="3"/>
            <w:tcBorders>
              <w:top w:val="nil"/>
              <w:bottom w:val="nil"/>
            </w:tcBorders>
          </w:tcPr>
          <w:p w:rsidR="009D441C" w:rsidRPr="006A3856" w:rsidRDefault="00111FBF" w:rsidP="0033191C">
            <w:pPr>
              <w:pStyle w:val="7"/>
              <w:ind w:firstLine="0"/>
              <w:jc w:val="center"/>
              <w:rPr>
                <w:rStyle w:val="7Char"/>
                <w:rtl/>
              </w:rPr>
            </w:pPr>
            <w:r w:rsidRPr="005F0A71">
              <w:rPr>
                <w:rtl/>
              </w:rPr>
              <w:t xml:space="preserve">* </w:t>
            </w:r>
            <w:r w:rsidR="009D441C" w:rsidRPr="005F0A71">
              <w:rPr>
                <w:rtl/>
              </w:rPr>
              <w:t>نسبة الزكاة (فرضا) 5 % لأن الأرض تروى بالآلات</w:t>
            </w:r>
            <w:r w:rsidR="00C86872" w:rsidRPr="005F0A71">
              <w:rPr>
                <w:rtl/>
              </w:rPr>
              <w:t>.</w:t>
            </w:r>
          </w:p>
        </w:tc>
      </w:tr>
      <w:tr w:rsidR="009D441C" w:rsidRPr="008302FD" w:rsidTr="005F0A71">
        <w:trPr>
          <w:cantSplit/>
          <w:jc w:val="center"/>
        </w:trPr>
        <w:tc>
          <w:tcPr>
            <w:tcW w:w="4991" w:type="dxa"/>
            <w:gridSpan w:val="3"/>
            <w:tcBorders>
              <w:top w:val="nil"/>
              <w:bottom w:val="nil"/>
            </w:tcBorders>
          </w:tcPr>
          <w:p w:rsidR="009D441C" w:rsidRPr="006A3856" w:rsidRDefault="00111FBF" w:rsidP="0033191C">
            <w:pPr>
              <w:pStyle w:val="7"/>
              <w:ind w:firstLine="0"/>
              <w:jc w:val="center"/>
              <w:rPr>
                <w:rStyle w:val="7Char"/>
                <w:rtl/>
              </w:rPr>
            </w:pPr>
            <w:r w:rsidRPr="005F0A71">
              <w:rPr>
                <w:rtl/>
              </w:rPr>
              <w:t xml:space="preserve">* </w:t>
            </w:r>
            <w:r w:rsidR="009D441C" w:rsidRPr="005F0A71">
              <w:rPr>
                <w:rtl/>
              </w:rPr>
              <w:t>مقدار الزكاة</w:t>
            </w:r>
          </w:p>
        </w:tc>
      </w:tr>
      <w:tr w:rsidR="009D441C" w:rsidRPr="008302FD" w:rsidTr="005F0A71">
        <w:trPr>
          <w:cantSplit/>
          <w:jc w:val="center"/>
        </w:trPr>
        <w:tc>
          <w:tcPr>
            <w:tcW w:w="4991" w:type="dxa"/>
            <w:gridSpan w:val="3"/>
            <w:tcBorders>
              <w:top w:val="nil"/>
              <w:bottom w:val="nil"/>
            </w:tcBorders>
          </w:tcPr>
          <w:p w:rsidR="009D441C" w:rsidRPr="006A3856" w:rsidRDefault="00C86872" w:rsidP="0033191C">
            <w:pPr>
              <w:pStyle w:val="7"/>
              <w:ind w:firstLine="0"/>
              <w:jc w:val="center"/>
              <w:rPr>
                <w:rStyle w:val="7Char"/>
                <w:rtl/>
              </w:rPr>
            </w:pPr>
            <w:r w:rsidRPr="005F0A71">
              <w:rPr>
                <w:rtl/>
              </w:rPr>
              <w:t xml:space="preserve"> </w:t>
            </w:r>
            <w:r w:rsidR="009D441C" w:rsidRPr="005F0A71">
              <w:rPr>
                <w:rtl/>
              </w:rPr>
              <w:t xml:space="preserve">نقداً 40000 × 5% = 2000 جنيه </w:t>
            </w:r>
          </w:p>
        </w:tc>
      </w:tr>
      <w:tr w:rsidR="009D441C" w:rsidRPr="008302FD" w:rsidTr="005F0A71">
        <w:trPr>
          <w:cantSplit/>
          <w:jc w:val="center"/>
        </w:trPr>
        <w:tc>
          <w:tcPr>
            <w:tcW w:w="4991" w:type="dxa"/>
            <w:gridSpan w:val="3"/>
            <w:tcBorders>
              <w:top w:val="nil"/>
            </w:tcBorders>
          </w:tcPr>
          <w:p w:rsidR="009D441C" w:rsidRPr="006A3856" w:rsidRDefault="00C86872" w:rsidP="0033191C">
            <w:pPr>
              <w:pStyle w:val="7"/>
              <w:ind w:firstLine="0"/>
              <w:jc w:val="center"/>
              <w:rPr>
                <w:rStyle w:val="7Char"/>
                <w:rtl/>
              </w:rPr>
            </w:pPr>
            <w:r w:rsidRPr="005F0A71">
              <w:rPr>
                <w:rtl/>
              </w:rPr>
              <w:t xml:space="preserve"> </w:t>
            </w:r>
            <w:r w:rsidR="009D441C" w:rsidRPr="005F0A71">
              <w:rPr>
                <w:rtl/>
              </w:rPr>
              <w:t>عيناً = 2000 ÷ 500 = 4 إردب</w:t>
            </w:r>
          </w:p>
        </w:tc>
      </w:tr>
    </w:tbl>
    <w:p w:rsidR="009D441C" w:rsidRPr="009279B8" w:rsidRDefault="009D441C" w:rsidP="0033191C">
      <w:pPr>
        <w:pStyle w:val="2"/>
        <w:rPr>
          <w:rtl/>
        </w:rPr>
      </w:pPr>
      <w:bookmarkStart w:id="33" w:name="_Toc466919237"/>
      <w:r w:rsidRPr="009279B8">
        <w:rPr>
          <w:rtl/>
        </w:rPr>
        <w:t>(2-15)</w:t>
      </w:r>
      <w:r w:rsidR="009279B8">
        <w:rPr>
          <w:rtl/>
        </w:rPr>
        <w:t>-</w:t>
      </w:r>
      <w:r w:rsidR="006C43BB" w:rsidRPr="009279B8">
        <w:rPr>
          <w:rtl/>
        </w:rPr>
        <w:t xml:space="preserve"> </w:t>
      </w:r>
      <w:r w:rsidRPr="009279B8">
        <w:rPr>
          <w:rtl/>
        </w:rPr>
        <w:t>أسئلة مُعاصِرة حول زكاة النشاط الزراعى</w:t>
      </w:r>
      <w:bookmarkEnd w:id="33"/>
    </w:p>
    <w:p w:rsidR="009D441C" w:rsidRPr="006A3856" w:rsidRDefault="009D441C" w:rsidP="0033191C">
      <w:pPr>
        <w:widowControl w:val="0"/>
        <w:ind w:firstLine="284"/>
        <w:jc w:val="both"/>
        <w:rPr>
          <w:rStyle w:val="7Char"/>
          <w:rtl/>
        </w:rPr>
      </w:pPr>
      <w:r w:rsidRPr="006A3856">
        <w:rPr>
          <w:rStyle w:val="7Char"/>
          <w:rtl/>
        </w:rPr>
        <w:t>لقد أظهر التطبيق الفعلى لفقه زكاة الزروع والثمار والمشروعات الزراعية مجموعة من التساؤلات من بينها ما يلى</w:t>
      </w:r>
      <w:r w:rsidR="00111FBF">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خضوع بعض الزروع التى تستهلكها الماشية العاملة للزكاة</w:t>
      </w:r>
      <w:r w:rsidR="00C86872" w:rsidRPr="006A3856">
        <w:rPr>
          <w:rStyle w:val="7Char"/>
          <w:rtl/>
        </w:rPr>
        <w:t>.</w:t>
      </w:r>
    </w:p>
    <w:p w:rsidR="009D441C" w:rsidRPr="00C9215A" w:rsidRDefault="000F387C" w:rsidP="0033191C">
      <w:pPr>
        <w:pStyle w:val="7"/>
        <w:rPr>
          <w:rtl/>
        </w:rPr>
      </w:pPr>
      <w:r w:rsidRPr="000F387C">
        <w:rPr>
          <w:rStyle w:val="8Char"/>
          <w:rtl/>
        </w:rPr>
        <w:t>س</w:t>
      </w:r>
      <w:r w:rsidR="00111FBF">
        <w:rPr>
          <w:rStyle w:val="8Char"/>
          <w:rtl/>
        </w:rPr>
        <w:t xml:space="preserve">: </w:t>
      </w:r>
      <w:r w:rsidR="009D441C" w:rsidRPr="00C9215A">
        <w:rPr>
          <w:rtl/>
        </w:rPr>
        <w:t>يقوم المزارع بزراعة أرضه مثلا برسيما أو نحوه لغذاء الماشية العوامل التى تعمل بالمزرعة</w:t>
      </w:r>
      <w:r w:rsidR="00111FBF" w:rsidRPr="00C9215A">
        <w:rPr>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فهل تجب على هذا البرسيم الزكاة</w:t>
      </w:r>
      <w:r w:rsidR="00C86872" w:rsidRPr="006A3856">
        <w:rPr>
          <w:rStyle w:val="7Char"/>
          <w:b w:val="0"/>
          <w:bCs w:val="0"/>
          <w:rtl/>
        </w:rPr>
        <w:t>؟</w:t>
      </w:r>
    </w:p>
    <w:p w:rsidR="009D441C" w:rsidRPr="00C9215A" w:rsidRDefault="000F387C" w:rsidP="0033191C">
      <w:pPr>
        <w:pStyle w:val="7"/>
        <w:rPr>
          <w:rtl/>
        </w:rPr>
      </w:pPr>
      <w:r w:rsidRPr="000F387C">
        <w:rPr>
          <w:rStyle w:val="8Char"/>
          <w:rtl/>
        </w:rPr>
        <w:t>ج</w:t>
      </w:r>
      <w:r w:rsidR="00111FBF">
        <w:rPr>
          <w:rStyle w:val="8Char"/>
          <w:rtl/>
        </w:rPr>
        <w:t xml:space="preserve">: </w:t>
      </w:r>
      <w:r w:rsidR="009D441C" w:rsidRPr="00C9215A">
        <w:rPr>
          <w:rtl/>
        </w:rPr>
        <w:t>هذا البرسيم لا زكاة عليه لأنه مرصد لعروض القنية اللازمة للمزرعة ولصاحبها</w:t>
      </w:r>
      <w:r w:rsidR="00943769">
        <w:rPr>
          <w:rtl/>
        </w:rPr>
        <w:t xml:space="preserve">، </w:t>
      </w:r>
      <w:r w:rsidR="009D441C" w:rsidRPr="00C9215A">
        <w:rPr>
          <w:rtl/>
        </w:rPr>
        <w:t>ولكن إذا بيع هذا البرسيم أو استهلكته أنعام التجارة</w:t>
      </w:r>
      <w:r w:rsidR="00943769">
        <w:rPr>
          <w:rtl/>
        </w:rPr>
        <w:t xml:space="preserve">، </w:t>
      </w:r>
      <w:r w:rsidR="009D441C" w:rsidRPr="00C9215A">
        <w:rPr>
          <w:rtl/>
        </w:rPr>
        <w:t>فتطبق عليه أحكام زكاة الزروع والثمار السابق بيانها</w:t>
      </w:r>
      <w:r w:rsidR="00C86872" w:rsidRPr="00C9215A">
        <w:rP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زكاة ما يستهلك من الزروع والثمار قبل الحصاد أو يُهدى</w:t>
      </w:r>
      <w:r w:rsidR="00C86872" w:rsidRPr="006A3856">
        <w:rPr>
          <w:rStyle w:val="7Char"/>
          <w:rtl/>
        </w:rPr>
        <w:t>.</w:t>
      </w:r>
    </w:p>
    <w:p w:rsidR="009D441C" w:rsidRPr="00C9215A" w:rsidRDefault="000F387C" w:rsidP="0033191C">
      <w:pPr>
        <w:pStyle w:val="7"/>
        <w:rPr>
          <w:rtl/>
        </w:rPr>
      </w:pPr>
      <w:r w:rsidRPr="000F387C">
        <w:rPr>
          <w:rStyle w:val="8Char"/>
          <w:rtl/>
        </w:rPr>
        <w:lastRenderedPageBreak/>
        <w:t>س</w:t>
      </w:r>
      <w:r w:rsidR="00111FBF">
        <w:rPr>
          <w:rStyle w:val="8Char"/>
          <w:rtl/>
        </w:rPr>
        <w:t xml:space="preserve">: </w:t>
      </w:r>
      <w:r w:rsidR="009D441C" w:rsidRPr="00C9215A">
        <w:rPr>
          <w:rtl/>
        </w:rPr>
        <w:t>هل ما يعطى كهدايا أو يؤكل قبل الحصاد تجب فيه الزكاة</w:t>
      </w:r>
      <w:r w:rsidR="00C86872" w:rsidRPr="00C9215A">
        <w:rPr>
          <w:rtl/>
        </w:rPr>
        <w:t>؟</w:t>
      </w:r>
      <w:r w:rsidR="009D441C" w:rsidRPr="00C9215A">
        <w:rPr>
          <w:rtl/>
        </w:rPr>
        <w:t xml:space="preserve"> </w:t>
      </w:r>
    </w:p>
    <w:p w:rsidR="009D441C" w:rsidRPr="006A3856" w:rsidRDefault="000F387C" w:rsidP="0033191C">
      <w:pPr>
        <w:pStyle w:val="Title"/>
        <w:widowControl w:val="0"/>
        <w:spacing w:before="0" w:after="0"/>
        <w:ind w:firstLine="284"/>
        <w:jc w:val="both"/>
        <w:outlineLvl w:val="9"/>
        <w:rPr>
          <w:rStyle w:val="7Char"/>
          <w:b w:val="0"/>
          <w:bCs w:val="0"/>
          <w:rtl/>
        </w:rPr>
      </w:pPr>
      <w:r w:rsidRPr="000F387C">
        <w:rPr>
          <w:rStyle w:val="8Char"/>
          <w:rtl/>
        </w:rPr>
        <w:t>ج</w:t>
      </w:r>
      <w:r w:rsidR="00111FBF">
        <w:rPr>
          <w:rStyle w:val="8Char"/>
          <w:rtl/>
        </w:rPr>
        <w:t xml:space="preserve">: </w:t>
      </w:r>
      <w:r w:rsidR="009D441C" w:rsidRPr="006A3856">
        <w:rPr>
          <w:rStyle w:val="7Char"/>
          <w:b w:val="0"/>
          <w:bCs w:val="0"/>
          <w:rtl/>
        </w:rPr>
        <w:t>هناك رأيان</w:t>
      </w:r>
      <w:r w:rsidR="00111FBF">
        <w:rPr>
          <w:rStyle w:val="7Char"/>
          <w:b w:val="0"/>
          <w:bCs w:val="0"/>
          <w:rtl/>
        </w:rPr>
        <w:t xml:space="preserve">: </w:t>
      </w:r>
      <w:r w:rsidR="009D441C" w:rsidRPr="006A3856">
        <w:rPr>
          <w:rStyle w:val="7Char"/>
          <w:b w:val="0"/>
          <w:bCs w:val="0"/>
          <w:rtl/>
        </w:rPr>
        <w:t>الأول يقدر ويضم إلى المحصول ويزكى الجميع</w:t>
      </w:r>
      <w:r w:rsidR="00C86872" w:rsidRPr="006A3856">
        <w:rPr>
          <w:rStyle w:val="7Char"/>
          <w:b w:val="0"/>
          <w:bCs w:val="0"/>
          <w:rtl/>
        </w:rPr>
        <w:t xml:space="preserve"> </w:t>
      </w:r>
      <w:r w:rsidR="009D441C" w:rsidRPr="006A3856">
        <w:rPr>
          <w:rStyle w:val="7Char"/>
          <w:b w:val="0"/>
          <w:bCs w:val="0"/>
          <w:rtl/>
        </w:rPr>
        <w:t>والرأى الثانى لا تجب فيه زكاة وهذا هو الرأى الأرجح</w:t>
      </w:r>
      <w:r w:rsidR="00C86872" w:rsidRPr="006A3856">
        <w:rPr>
          <w:rStyle w:val="7Char"/>
          <w:b w:val="0"/>
          <w:bCs w:val="0"/>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زكاة ما يخرج من الأرض بدون زراعة</w:t>
      </w:r>
      <w:r w:rsidR="00C86872" w:rsidRPr="006A3856">
        <w:rPr>
          <w:rStyle w:val="7Char"/>
          <w:rtl/>
        </w:rPr>
        <w:t>.</w:t>
      </w:r>
    </w:p>
    <w:p w:rsidR="009D441C" w:rsidRPr="00C9215A" w:rsidRDefault="000F387C" w:rsidP="0033191C">
      <w:pPr>
        <w:pStyle w:val="7"/>
        <w:rPr>
          <w:rtl/>
        </w:rPr>
      </w:pPr>
      <w:r w:rsidRPr="000F387C">
        <w:rPr>
          <w:rStyle w:val="8Char"/>
          <w:rtl/>
        </w:rPr>
        <w:t>س</w:t>
      </w:r>
      <w:r w:rsidR="00111FBF">
        <w:rPr>
          <w:rStyle w:val="8Char"/>
          <w:rtl/>
        </w:rPr>
        <w:t xml:space="preserve">: </w:t>
      </w:r>
      <w:r w:rsidR="009D441C" w:rsidRPr="00C9215A">
        <w:rPr>
          <w:rtl/>
        </w:rPr>
        <w:t>أحيانا تنبت بعض النباتات فى الأرض بدون جهد من المزارع مثل الكلأ والحشيش الأخضر الذى تأكله الأنعام</w:t>
      </w:r>
      <w:r w:rsidR="00943769">
        <w:rPr>
          <w:rtl/>
        </w:rPr>
        <w:t xml:space="preserve">، </w:t>
      </w:r>
      <w:r w:rsidR="009D441C" w:rsidRPr="00C9215A">
        <w:rPr>
          <w:rtl/>
        </w:rPr>
        <w:t>فهل تجب فيه الزكاة</w:t>
      </w:r>
      <w:r w:rsidR="00C86872" w:rsidRPr="00C9215A">
        <w:rPr>
          <w:rtl/>
        </w:rPr>
        <w:t>؟</w:t>
      </w:r>
      <w:r w:rsidR="009D441C" w:rsidRPr="00C9215A">
        <w:rPr>
          <w:rtl/>
        </w:rPr>
        <w:t xml:space="preserve"> </w:t>
      </w:r>
    </w:p>
    <w:p w:rsidR="009D441C" w:rsidRPr="00C9215A" w:rsidRDefault="000F387C" w:rsidP="0033191C">
      <w:pPr>
        <w:pStyle w:val="7"/>
        <w:rPr>
          <w:rtl/>
        </w:rPr>
      </w:pPr>
      <w:r w:rsidRPr="000F387C">
        <w:rPr>
          <w:rStyle w:val="8Char"/>
          <w:rtl/>
        </w:rPr>
        <w:t>ج</w:t>
      </w:r>
      <w:r w:rsidR="00111FBF">
        <w:rPr>
          <w:rStyle w:val="8Char"/>
          <w:rtl/>
        </w:rPr>
        <w:t xml:space="preserve">: </w:t>
      </w:r>
      <w:r w:rsidR="009D441C" w:rsidRPr="00C9215A">
        <w:rPr>
          <w:rtl/>
        </w:rPr>
        <w:t>لا تجب فيه الزكاة لأنها من الأشياء المشاعة التى ينتفع بها الناس جميعاً</w:t>
      </w:r>
      <w:r w:rsidR="00C86872" w:rsidRPr="00C9215A">
        <w:rP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ضم بعض المحاصيل إلى بعضها البعض عند حساب الزكاة</w:t>
      </w:r>
      <w:r w:rsidR="00C86872" w:rsidRPr="006A3856">
        <w:rPr>
          <w:rStyle w:val="7Char"/>
          <w:rtl/>
        </w:rPr>
        <w:t>.</w:t>
      </w:r>
    </w:p>
    <w:p w:rsidR="009D441C" w:rsidRPr="00C9215A" w:rsidRDefault="009D441C" w:rsidP="0033191C">
      <w:pPr>
        <w:pStyle w:val="7"/>
        <w:rPr>
          <w:rtl/>
        </w:rPr>
      </w:pPr>
      <w:r w:rsidRPr="00C9215A">
        <w:rPr>
          <w:rStyle w:val="8Char"/>
          <w:rtl/>
        </w:rPr>
        <w:t>س</w:t>
      </w:r>
      <w:r w:rsidR="00111FBF" w:rsidRPr="00C9215A">
        <w:rPr>
          <w:rStyle w:val="8Char"/>
          <w:rtl/>
        </w:rPr>
        <w:t>:</w:t>
      </w:r>
      <w:r w:rsidR="00111FBF" w:rsidRPr="00C9215A">
        <w:rPr>
          <w:rtl/>
        </w:rPr>
        <w:t xml:space="preserve"> </w:t>
      </w:r>
      <w:r w:rsidRPr="00C9215A">
        <w:rPr>
          <w:rtl/>
        </w:rPr>
        <w:t>هل يجوز ضم المحاصيل إلى بعضها البعض فى نفس الموسم الزراعى إذا اتحد السعر والجنس</w:t>
      </w:r>
      <w:r w:rsidR="00943769">
        <w:rPr>
          <w:rtl/>
        </w:rPr>
        <w:t xml:space="preserve">، </w:t>
      </w:r>
      <w:r w:rsidRPr="00C9215A">
        <w:rPr>
          <w:rtl/>
        </w:rPr>
        <w:t>مثلا يضم الفول إلى القمح إلى الشعير هكذا متى كانت لنفس المسلم</w:t>
      </w:r>
      <w:r w:rsidR="00C86872" w:rsidRPr="00C9215A">
        <w:rPr>
          <w:rtl/>
        </w:rPr>
        <w:t>.</w:t>
      </w:r>
      <w:r w:rsidRPr="00C9215A">
        <w:rPr>
          <w:rtl/>
        </w:rPr>
        <w:t xml:space="preserve"> </w:t>
      </w:r>
    </w:p>
    <w:p w:rsidR="009D441C" w:rsidRPr="00C9215A" w:rsidRDefault="009D441C" w:rsidP="0033191C">
      <w:pPr>
        <w:pStyle w:val="7"/>
        <w:rPr>
          <w:rtl/>
        </w:rPr>
      </w:pPr>
      <w:r w:rsidRPr="00C9215A">
        <w:rPr>
          <w:rStyle w:val="8Char"/>
          <w:rtl/>
        </w:rPr>
        <w:t>ج</w:t>
      </w:r>
      <w:r w:rsidR="00111FBF" w:rsidRPr="00C9215A">
        <w:rPr>
          <w:rStyle w:val="8Char"/>
          <w:rtl/>
        </w:rPr>
        <w:t>:</w:t>
      </w:r>
      <w:r w:rsidR="00111FBF" w:rsidRPr="00C9215A">
        <w:rPr>
          <w:rtl/>
        </w:rPr>
        <w:t xml:space="preserve"> </w:t>
      </w:r>
      <w:r w:rsidRPr="00C9215A">
        <w:rPr>
          <w:rtl/>
        </w:rPr>
        <w:t>يجوز ضم المحاصيل التى من نفس الجنس فى نفس الموسم أو فى نفس الحول وهذا ما قال به الشافعية لأنه أيسر فى المحاسبة</w:t>
      </w:r>
      <w:r w:rsidR="00C86872" w:rsidRPr="00C9215A">
        <w:rP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خضوع مخلفات الزراعة مثل التبن والحطب للزكاة</w:t>
      </w:r>
      <w:r w:rsidR="00C86872" w:rsidRPr="006A3856">
        <w:rPr>
          <w:rStyle w:val="7Char"/>
          <w:rtl/>
        </w:rPr>
        <w:t>.</w:t>
      </w:r>
    </w:p>
    <w:p w:rsidR="009D441C" w:rsidRPr="00C9215A" w:rsidRDefault="000F387C" w:rsidP="0033191C">
      <w:pPr>
        <w:pStyle w:val="7"/>
        <w:rPr>
          <w:rtl/>
        </w:rPr>
      </w:pPr>
      <w:r w:rsidRPr="000F387C">
        <w:rPr>
          <w:rStyle w:val="8Char"/>
          <w:rtl/>
        </w:rPr>
        <w:t>س</w:t>
      </w:r>
      <w:r w:rsidR="00111FBF">
        <w:rPr>
          <w:rStyle w:val="8Char"/>
          <w:rtl/>
        </w:rPr>
        <w:t xml:space="preserve">: </w:t>
      </w:r>
      <w:r w:rsidR="009D441C" w:rsidRPr="00C9215A">
        <w:rPr>
          <w:rtl/>
        </w:rPr>
        <w:t>إذا استخدم الفلاح مخلفات الزراعة مثل التبن والحطب فى غذاء الأنعام العاملة فهل تجب فيه الزكاة</w:t>
      </w:r>
      <w:r w:rsidR="00C86872" w:rsidRPr="00C9215A">
        <w:rPr>
          <w:rtl/>
        </w:rPr>
        <w:t>؟</w:t>
      </w:r>
      <w:r w:rsidR="009D441C" w:rsidRPr="00C9215A">
        <w:rPr>
          <w:rtl/>
        </w:rPr>
        <w:t xml:space="preserve"> </w:t>
      </w:r>
    </w:p>
    <w:p w:rsidR="009D441C" w:rsidRPr="00C9215A" w:rsidRDefault="000F387C" w:rsidP="0033191C">
      <w:pPr>
        <w:pStyle w:val="7"/>
        <w:rPr>
          <w:rtl/>
        </w:rPr>
      </w:pPr>
      <w:r w:rsidRPr="000F387C">
        <w:rPr>
          <w:rStyle w:val="8Char"/>
          <w:rtl/>
        </w:rPr>
        <w:t>ج</w:t>
      </w:r>
      <w:r w:rsidR="00111FBF">
        <w:rPr>
          <w:rStyle w:val="8Char"/>
          <w:rtl/>
        </w:rPr>
        <w:t xml:space="preserve">: </w:t>
      </w:r>
      <w:r w:rsidR="009D441C" w:rsidRPr="00C9215A">
        <w:rPr>
          <w:rtl/>
        </w:rPr>
        <w:t>إذا استخدم الفلاح مخلفات المحاصيل مثل التبن والحطب والأعشاب ونحوها لغذاء الأنعام العاملة</w:t>
      </w:r>
      <w:r w:rsidR="00C86872" w:rsidRPr="00C9215A">
        <w:rPr>
          <w:rtl/>
        </w:rPr>
        <w:t xml:space="preserve"> </w:t>
      </w:r>
      <w:r w:rsidR="009D441C" w:rsidRPr="00C9215A">
        <w:rPr>
          <w:rtl/>
        </w:rPr>
        <w:t xml:space="preserve">فلا تجب فى قيمتها زكاة </w:t>
      </w:r>
    </w:p>
    <w:p w:rsidR="009D441C" w:rsidRPr="006A3856" w:rsidRDefault="009D441C" w:rsidP="0033191C">
      <w:pPr>
        <w:pStyle w:val="Title"/>
        <w:widowControl w:val="0"/>
        <w:spacing w:before="0" w:after="0"/>
        <w:ind w:firstLine="284"/>
        <w:jc w:val="both"/>
        <w:outlineLvl w:val="9"/>
        <w:rPr>
          <w:rStyle w:val="7Char"/>
          <w:b w:val="0"/>
          <w:bCs w:val="0"/>
        </w:rPr>
      </w:pPr>
      <w:r w:rsidRPr="006A3856">
        <w:rPr>
          <w:rStyle w:val="7Char"/>
          <w:b w:val="0"/>
          <w:bCs w:val="0"/>
          <w:rtl/>
        </w:rPr>
        <w:t>أما إذا استخدمه فى غذاء أنعام التجارة</w:t>
      </w:r>
      <w:r w:rsidR="00943769">
        <w:rPr>
          <w:rStyle w:val="7Char"/>
          <w:b w:val="0"/>
          <w:bCs w:val="0"/>
          <w:rtl/>
        </w:rPr>
        <w:t xml:space="preserve">، </w:t>
      </w:r>
      <w:r w:rsidRPr="006A3856">
        <w:rPr>
          <w:rStyle w:val="7Char"/>
          <w:b w:val="0"/>
          <w:bCs w:val="0"/>
          <w:rtl/>
        </w:rPr>
        <w:t>أو كان له قيمة وتم بيعه فعلاً</w:t>
      </w:r>
      <w:r w:rsidR="00C86872" w:rsidRPr="006A3856">
        <w:rPr>
          <w:rStyle w:val="7Char"/>
          <w:b w:val="0"/>
          <w:bCs w:val="0"/>
          <w:rtl/>
        </w:rPr>
        <w:t xml:space="preserve"> </w:t>
      </w:r>
      <w:r w:rsidRPr="006A3856">
        <w:rPr>
          <w:rStyle w:val="7Char"/>
          <w:b w:val="0"/>
          <w:bCs w:val="0"/>
          <w:rtl/>
        </w:rPr>
        <w:t>فيعتبر ذلك من قبيل المال المستفاد فيخضع للزكاة</w:t>
      </w:r>
      <w:r w:rsidR="00C86872" w:rsidRPr="006A3856">
        <w:rPr>
          <w:rStyle w:val="7Char"/>
          <w:b w:val="0"/>
          <w:bCs w:val="0"/>
          <w:rtl/>
        </w:rPr>
        <w:t xml:space="preserve"> </w:t>
      </w:r>
    </w:p>
    <w:p w:rsidR="009D441C" w:rsidRPr="006A3856" w:rsidRDefault="00111FBF" w:rsidP="0033191C">
      <w:pPr>
        <w:widowControl w:val="0"/>
        <w:ind w:firstLine="284"/>
        <w:jc w:val="both"/>
        <w:rPr>
          <w:rStyle w:val="7Char"/>
          <w:rtl/>
        </w:rPr>
      </w:pPr>
      <w:r>
        <w:rPr>
          <w:rStyle w:val="7Char"/>
          <w:rtl/>
        </w:rPr>
        <w:lastRenderedPageBreak/>
        <w:t xml:space="preserve">* </w:t>
      </w:r>
      <w:r w:rsidR="009D441C" w:rsidRPr="006A3856">
        <w:rPr>
          <w:rStyle w:val="7Char"/>
          <w:rtl/>
        </w:rPr>
        <w:t>مسألة</w:t>
      </w:r>
      <w:r>
        <w:rPr>
          <w:rStyle w:val="7Char"/>
          <w:rtl/>
        </w:rPr>
        <w:t xml:space="preserve">: </w:t>
      </w:r>
      <w:r w:rsidR="009D441C" w:rsidRPr="006A3856">
        <w:rPr>
          <w:rStyle w:val="7Char"/>
          <w:rtl/>
        </w:rPr>
        <w:t>من يدفع زكاة الزروع والثمار</w:t>
      </w:r>
      <w:r>
        <w:rPr>
          <w:rStyle w:val="7Char"/>
          <w:rtl/>
        </w:rPr>
        <w:t xml:space="preserve">: </w:t>
      </w:r>
      <w:r w:rsidR="009D441C" w:rsidRPr="006A3856">
        <w:rPr>
          <w:rStyle w:val="7Char"/>
          <w:rtl/>
        </w:rPr>
        <w:t>المالك المؤجر أم الزارع المستأجر</w:t>
      </w:r>
      <w:r w:rsidR="00C86872" w:rsidRPr="006A3856">
        <w:rPr>
          <w:rStyle w:val="7Char"/>
          <w:rtl/>
        </w:rPr>
        <w:t>.</w:t>
      </w:r>
    </w:p>
    <w:p w:rsidR="009D441C" w:rsidRPr="00C9215A" w:rsidRDefault="000F387C" w:rsidP="0033191C">
      <w:pPr>
        <w:pStyle w:val="7"/>
        <w:rPr>
          <w:rtl/>
        </w:rPr>
      </w:pPr>
      <w:r w:rsidRPr="000F387C">
        <w:rPr>
          <w:rStyle w:val="8Char"/>
          <w:rtl/>
        </w:rPr>
        <w:t>س</w:t>
      </w:r>
      <w:r w:rsidR="00111FBF">
        <w:rPr>
          <w:rStyle w:val="8Char"/>
          <w:rtl/>
        </w:rPr>
        <w:t xml:space="preserve">: </w:t>
      </w:r>
      <w:r w:rsidR="009D441C" w:rsidRPr="00C9215A">
        <w:rPr>
          <w:rtl/>
        </w:rPr>
        <w:t>إذا قام مالك لقطعة أرض زراعية بتأجيرها إلى مزارع</w:t>
      </w:r>
      <w:r w:rsidR="00C86872" w:rsidRPr="00C9215A">
        <w:rPr>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من تجب عليه الزكاة</w:t>
      </w:r>
      <w:r w:rsidR="00C86872" w:rsidRPr="006A3856">
        <w:rPr>
          <w:rStyle w:val="7Char"/>
          <w:b w:val="0"/>
          <w:bCs w:val="0"/>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وهل يقوم مالك الأرض بدفع الزكاة علماً بأنه يحصل على قيمة إيجارية مقطوعة بصرف النظر عن الناتج</w:t>
      </w:r>
      <w:r w:rsidR="00C86872" w:rsidRPr="006A3856">
        <w:rPr>
          <w:rStyle w:val="7Char"/>
          <w:b w:val="0"/>
          <w:bCs w:val="0"/>
          <w:rtl/>
        </w:rPr>
        <w:t>؟</w:t>
      </w:r>
      <w:r w:rsidRPr="006A3856">
        <w:rPr>
          <w:rStyle w:val="7Char"/>
          <w:b w:val="0"/>
          <w:bCs w:val="0"/>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هل يقوم الزارع المستأجر بأداء الزكاة</w:t>
      </w:r>
      <w:r w:rsidR="00C86872" w:rsidRPr="006A3856">
        <w:rPr>
          <w:rStyle w:val="7Char"/>
          <w:b w:val="0"/>
          <w:bCs w:val="0"/>
          <w:rtl/>
        </w:rPr>
        <w:t>؟</w:t>
      </w:r>
      <w:r w:rsidRPr="006A3856">
        <w:rPr>
          <w:rStyle w:val="7Char"/>
          <w:b w:val="0"/>
          <w:bCs w:val="0"/>
          <w:rtl/>
        </w:rPr>
        <w:t xml:space="preserve"> وكيف تحسب</w:t>
      </w:r>
      <w:r w:rsidR="00C86872" w:rsidRPr="006A3856">
        <w:rPr>
          <w:rStyle w:val="7Char"/>
          <w:b w:val="0"/>
          <w:bCs w:val="0"/>
          <w:rtl/>
        </w:rPr>
        <w:t>؟</w:t>
      </w:r>
      <w:r w:rsidRPr="006A3856">
        <w:rPr>
          <w:rStyle w:val="7Char"/>
          <w:b w:val="0"/>
          <w:bCs w:val="0"/>
          <w:rtl/>
        </w:rPr>
        <w:t xml:space="preserve"> </w:t>
      </w:r>
    </w:p>
    <w:p w:rsidR="009D441C" w:rsidRPr="00C9215A" w:rsidRDefault="000F387C" w:rsidP="0033191C">
      <w:pPr>
        <w:pStyle w:val="7"/>
        <w:rPr>
          <w:rtl/>
        </w:rPr>
      </w:pPr>
      <w:r w:rsidRPr="000F387C">
        <w:rPr>
          <w:rStyle w:val="8Char"/>
          <w:rtl/>
        </w:rPr>
        <w:t>ج</w:t>
      </w:r>
      <w:r w:rsidR="00111FBF">
        <w:rPr>
          <w:rStyle w:val="8Char"/>
          <w:rtl/>
        </w:rPr>
        <w:t xml:space="preserve">: </w:t>
      </w:r>
      <w:r w:rsidR="009D441C" w:rsidRPr="00C9215A">
        <w:rPr>
          <w:rtl/>
        </w:rPr>
        <w:t>يرى جمهور الفقهاء أن الزارع المستأجر هو المسئول عن زكاة الزروع والثمار</w:t>
      </w:r>
      <w:r w:rsidR="00943769">
        <w:rPr>
          <w:rtl/>
        </w:rPr>
        <w:t xml:space="preserve">، </w:t>
      </w:r>
      <w:r w:rsidR="009D441C" w:rsidRPr="00C9215A">
        <w:rPr>
          <w:rtl/>
        </w:rPr>
        <w:t>لأن الزكاة مرتبطة بالناتج من الأرض الذى يمتلكه المستأجر</w:t>
      </w:r>
      <w:r w:rsidR="00943769">
        <w:rPr>
          <w:rtl/>
        </w:rPr>
        <w:t xml:space="preserve">، </w:t>
      </w:r>
      <w:r w:rsidR="009D441C" w:rsidRPr="00C9215A">
        <w:rPr>
          <w:rtl/>
        </w:rPr>
        <w:t>وتحسب الزكاة بنسبة 5% إذا كانت الأرض تروى بالآلات وبنسبة 10% إذا كانت الأرض تروى بدون وذلك بعد خصم نفقات الزراعة ومنها الإيجار المدفوع للمالك والضرائب المدفوعة للحكومة</w:t>
      </w:r>
      <w:r w:rsidR="00C86872" w:rsidRPr="00C9215A">
        <w:rPr>
          <w:rtl/>
        </w:rPr>
        <w:t>.</w:t>
      </w:r>
      <w:r w:rsidR="009D441C" w:rsidRPr="00C9215A">
        <w:rPr>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أما المالك فيحصل على القيمة الإيجارية نقداً ويضمها إلى بقية أمواله النقدية ويزكى الجميع بنسبة 2.5% وهذا هو الرأى الأرجح</w:t>
      </w:r>
      <w:r w:rsidR="00C86872" w:rsidRPr="006A3856">
        <w:rPr>
          <w:rStyle w:val="7Char"/>
          <w:b w:val="0"/>
          <w:bCs w:val="0"/>
          <w:rtl/>
        </w:rPr>
        <w:t>.</w:t>
      </w:r>
      <w:r w:rsidRPr="006A3856">
        <w:rPr>
          <w:rStyle w:val="7Char"/>
          <w:b w:val="0"/>
          <w:bCs w:val="0"/>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أثر الرى المشترك على حساب الزكاة</w:t>
      </w:r>
      <w:r w:rsidR="00C86872" w:rsidRPr="006A3856">
        <w:rPr>
          <w:rStyle w:val="7Char"/>
          <w:rtl/>
        </w:rPr>
        <w:t>.</w:t>
      </w:r>
      <w:r w:rsidR="009D441C" w:rsidRPr="006A3856">
        <w:rPr>
          <w:rStyle w:val="7Char"/>
          <w:rtl/>
        </w:rPr>
        <w:t xml:space="preserve"> </w:t>
      </w:r>
    </w:p>
    <w:p w:rsidR="009D441C" w:rsidRPr="00C9215A" w:rsidRDefault="000F387C" w:rsidP="0033191C">
      <w:pPr>
        <w:pStyle w:val="7"/>
        <w:rPr>
          <w:rtl/>
        </w:rPr>
      </w:pPr>
      <w:r w:rsidRPr="000F387C">
        <w:rPr>
          <w:rStyle w:val="8Char"/>
          <w:rtl/>
        </w:rPr>
        <w:t>س</w:t>
      </w:r>
      <w:r w:rsidR="00111FBF">
        <w:rPr>
          <w:rStyle w:val="8Char"/>
          <w:rtl/>
        </w:rPr>
        <w:t xml:space="preserve">: </w:t>
      </w:r>
      <w:r w:rsidR="009D441C" w:rsidRPr="00C9215A">
        <w:rPr>
          <w:rtl/>
        </w:rPr>
        <w:t>عندى قطعة أرض زراعية</w:t>
      </w:r>
      <w:r w:rsidR="00943769">
        <w:rPr>
          <w:rtl/>
        </w:rPr>
        <w:t xml:space="preserve">، </w:t>
      </w:r>
      <w:r w:rsidR="009D441C" w:rsidRPr="00C9215A">
        <w:rPr>
          <w:rtl/>
        </w:rPr>
        <w:t>تروى فى الشتاء بالأمطار والفيضان (بدون تكلفة)</w:t>
      </w:r>
      <w:r w:rsidR="00943769">
        <w:rPr>
          <w:rtl/>
        </w:rPr>
        <w:t xml:space="preserve">، </w:t>
      </w:r>
      <w:r w:rsidR="009D441C" w:rsidRPr="00C9215A">
        <w:rPr>
          <w:rtl/>
        </w:rPr>
        <w:t>وتروى بقية العام بالآلات الرافعة</w:t>
      </w:r>
      <w:r w:rsidR="00C86872" w:rsidRPr="00C9215A">
        <w:rPr>
          <w:rtl/>
        </w:rPr>
        <w:t>.</w:t>
      </w:r>
      <w:r w:rsidR="009D441C" w:rsidRPr="00C9215A">
        <w:rPr>
          <w:rtl/>
        </w:rPr>
        <w:t xml:space="preserve"> </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فبأى سعر تحسب زكاة الزروع والثمار</w:t>
      </w:r>
      <w:r w:rsidR="00C86872" w:rsidRPr="006A3856">
        <w:rPr>
          <w:rStyle w:val="7Char"/>
          <w:b w:val="0"/>
          <w:bCs w:val="0"/>
          <w:rtl/>
        </w:rPr>
        <w:t>؟</w:t>
      </w:r>
    </w:p>
    <w:p w:rsidR="009D441C" w:rsidRPr="00C9215A" w:rsidRDefault="000F387C" w:rsidP="0033191C">
      <w:pPr>
        <w:pStyle w:val="7"/>
        <w:rPr>
          <w:rtl/>
        </w:rPr>
      </w:pPr>
      <w:r w:rsidRPr="000F387C">
        <w:rPr>
          <w:rStyle w:val="8Char"/>
          <w:rtl/>
        </w:rPr>
        <w:t>ج</w:t>
      </w:r>
      <w:r w:rsidR="00111FBF">
        <w:rPr>
          <w:rStyle w:val="8Char"/>
          <w:rtl/>
        </w:rPr>
        <w:t xml:space="preserve">: </w:t>
      </w:r>
      <w:r w:rsidR="009D441C" w:rsidRPr="00C9215A">
        <w:rPr>
          <w:rtl/>
        </w:rPr>
        <w:t>يرى الفقهاء المعاصرون أنه فى حالة الرى المشترك بين الأمطار والآلات</w:t>
      </w:r>
      <w:r w:rsidR="00943769">
        <w:rPr>
          <w:rtl/>
        </w:rPr>
        <w:t xml:space="preserve">، </w:t>
      </w:r>
      <w:r w:rsidR="009D441C" w:rsidRPr="00C9215A">
        <w:rPr>
          <w:rtl/>
        </w:rPr>
        <w:t>يكون مقدار الزكاة 7.5% أو يستخدم نظام النسبة والتناسب حسب عدد مرات الرى</w:t>
      </w:r>
      <w:r w:rsidR="00C86872" w:rsidRPr="00C9215A">
        <w:rPr>
          <w:rtl/>
        </w:rPr>
        <w:t>.</w:t>
      </w:r>
      <w:r w:rsidR="009D441C" w:rsidRPr="00C9215A">
        <w:rPr>
          <w:rtl/>
        </w:rPr>
        <w:t xml:space="preserve"> </w:t>
      </w:r>
    </w:p>
    <w:p w:rsidR="009D441C" w:rsidRPr="006A3856" w:rsidRDefault="00111FBF" w:rsidP="0033191C">
      <w:pPr>
        <w:widowControl w:val="0"/>
        <w:ind w:firstLine="284"/>
        <w:jc w:val="both"/>
        <w:rPr>
          <w:rStyle w:val="7Char"/>
          <w:rtl/>
        </w:rPr>
      </w:pPr>
      <w:r>
        <w:rPr>
          <w:rStyle w:val="7Char"/>
          <w:rtl/>
        </w:rPr>
        <w:lastRenderedPageBreak/>
        <w:t xml:space="preserve">* </w:t>
      </w:r>
      <w:r w:rsidR="009D441C" w:rsidRPr="006A3856">
        <w:rPr>
          <w:rStyle w:val="7Char"/>
          <w:rtl/>
        </w:rPr>
        <w:t>مسألة</w:t>
      </w:r>
      <w:r>
        <w:rPr>
          <w:rStyle w:val="7Char"/>
          <w:rtl/>
        </w:rPr>
        <w:t xml:space="preserve">: </w:t>
      </w:r>
      <w:r w:rsidR="009D441C" w:rsidRPr="006A3856">
        <w:rPr>
          <w:rStyle w:val="7Char"/>
          <w:rtl/>
        </w:rPr>
        <w:t>خضوع الفاكهة والخضروات والزهور للزكاة</w:t>
      </w:r>
      <w:r w:rsidR="00C86872" w:rsidRPr="006A3856">
        <w:rPr>
          <w:rStyle w:val="7Char"/>
          <w:rtl/>
        </w:rPr>
        <w:t>.</w:t>
      </w:r>
      <w:r w:rsidR="009D441C" w:rsidRPr="006A3856">
        <w:rPr>
          <w:rStyle w:val="7Char"/>
          <w:rtl/>
        </w:rPr>
        <w:t xml:space="preserve"> </w:t>
      </w:r>
    </w:p>
    <w:p w:rsidR="009D441C" w:rsidRPr="00C9215A" w:rsidRDefault="000F387C" w:rsidP="0033191C">
      <w:pPr>
        <w:pStyle w:val="7"/>
        <w:rPr>
          <w:rtl/>
        </w:rPr>
      </w:pPr>
      <w:r w:rsidRPr="000F387C">
        <w:rPr>
          <w:rStyle w:val="8Char"/>
          <w:rtl/>
        </w:rPr>
        <w:t>س</w:t>
      </w:r>
      <w:r w:rsidR="00111FBF">
        <w:rPr>
          <w:rStyle w:val="8Char"/>
          <w:rtl/>
        </w:rPr>
        <w:t xml:space="preserve">: </w:t>
      </w:r>
      <w:r w:rsidR="009D441C" w:rsidRPr="00C9215A">
        <w:rPr>
          <w:rtl/>
        </w:rPr>
        <w:t>أقوم بزراعة الأرض فاكهة وخضروات وزهور وكذلك مشاتل ونحو ذلك وأبيعها فى الأسواق</w:t>
      </w:r>
      <w:r w:rsidR="00C86872" w:rsidRPr="00C9215A">
        <w:rPr>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هل تخضع هذه المنتجات للزكاة</w:t>
      </w:r>
      <w:r w:rsidR="00C86872" w:rsidRPr="006A3856">
        <w:rPr>
          <w:rStyle w:val="7Char"/>
          <w:b w:val="0"/>
          <w:bCs w:val="0"/>
          <w:rtl/>
        </w:rPr>
        <w:t>؟</w:t>
      </w:r>
      <w:r w:rsidRPr="006A3856">
        <w:rPr>
          <w:rStyle w:val="7Char"/>
          <w:b w:val="0"/>
          <w:bCs w:val="0"/>
          <w:rtl/>
        </w:rPr>
        <w:t xml:space="preserve"> وكيف تحسب</w:t>
      </w:r>
      <w:r w:rsidR="00C86872" w:rsidRPr="006A3856">
        <w:rPr>
          <w:rStyle w:val="7Char"/>
          <w:b w:val="0"/>
          <w:bCs w:val="0"/>
          <w:rtl/>
        </w:rPr>
        <w:t>؟</w:t>
      </w:r>
      <w:r w:rsidRPr="006A3856">
        <w:rPr>
          <w:rStyle w:val="7Char"/>
          <w:b w:val="0"/>
          <w:bCs w:val="0"/>
          <w:rtl/>
        </w:rPr>
        <w:t xml:space="preserve"> </w:t>
      </w:r>
    </w:p>
    <w:p w:rsidR="009D441C" w:rsidRPr="00C9215A" w:rsidRDefault="000F387C" w:rsidP="0033191C">
      <w:pPr>
        <w:pStyle w:val="7"/>
        <w:rPr>
          <w:rtl/>
        </w:rPr>
      </w:pPr>
      <w:r w:rsidRPr="000F387C">
        <w:rPr>
          <w:rStyle w:val="8Char"/>
          <w:rtl/>
        </w:rPr>
        <w:t>ج</w:t>
      </w:r>
      <w:r w:rsidR="00111FBF">
        <w:rPr>
          <w:rStyle w:val="8Char"/>
          <w:rtl/>
        </w:rPr>
        <w:t xml:space="preserve">: </w:t>
      </w:r>
      <w:r w:rsidR="009D441C" w:rsidRPr="00C9215A">
        <w:rPr>
          <w:rtl/>
        </w:rPr>
        <w:t>يرى جمهور الفقهاء خضوع كل ما أنبتت الأرض وله قيمة للزكاة وتحسب عن طريق تقويم المحصول ويخصم منه النفقات ويقارن الباقى بالنصاب وهو ما يعادل قيمة خمسون كيلة من أغلب قوت الناس</w:t>
      </w:r>
      <w:r w:rsidR="00943769">
        <w:rPr>
          <w:rtl/>
        </w:rPr>
        <w:t xml:space="preserve">، </w:t>
      </w:r>
      <w:r w:rsidR="009D441C" w:rsidRPr="00C9215A">
        <w:rPr>
          <w:rtl/>
        </w:rPr>
        <w:t>فإذا وصل الباقى النصاب تحسب الزكاة بنسبة 5% أو 10% حسب طريقة الرى</w:t>
      </w:r>
      <w:r w:rsidR="00C86872" w:rsidRPr="00C9215A">
        <w:rPr>
          <w:rtl/>
        </w:rPr>
        <w:t>.</w:t>
      </w:r>
    </w:p>
    <w:p w:rsidR="009D441C" w:rsidRPr="006A3856" w:rsidRDefault="009D441C"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ويجوز ضم المحاصيل إلى بعضها البعض فى نفس الحول كما قال الشافعية</w:t>
      </w:r>
      <w:r w:rsidR="00C86872" w:rsidRPr="006A3856">
        <w:rPr>
          <w:rStyle w:val="7Char"/>
          <w:b w:val="0"/>
          <w:bCs w:val="0"/>
          <w:rtl/>
        </w:rPr>
        <w:t>.</w:t>
      </w:r>
      <w:r w:rsidRPr="006A3856">
        <w:rPr>
          <w:rStyle w:val="7Char"/>
          <w:b w:val="0"/>
          <w:bCs w:val="0"/>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زكاة المحاصيل غير المكيلة مثل القطن</w:t>
      </w:r>
      <w:r w:rsidR="00C86872" w:rsidRPr="006A3856">
        <w:rPr>
          <w:rStyle w:val="7Char"/>
          <w:rtl/>
        </w:rPr>
        <w:t>.</w:t>
      </w:r>
      <w:r w:rsidR="009D441C" w:rsidRPr="006A3856">
        <w:rPr>
          <w:rStyle w:val="7Char"/>
          <w:rtl/>
        </w:rPr>
        <w:t xml:space="preserve"> </w:t>
      </w:r>
    </w:p>
    <w:p w:rsidR="009D441C" w:rsidRPr="00C9215A" w:rsidRDefault="000F387C" w:rsidP="0033191C">
      <w:pPr>
        <w:pStyle w:val="7"/>
        <w:rPr>
          <w:rtl/>
        </w:rPr>
      </w:pPr>
      <w:r w:rsidRPr="000F387C">
        <w:rPr>
          <w:rStyle w:val="8Char"/>
          <w:rtl/>
        </w:rPr>
        <w:t>س</w:t>
      </w:r>
      <w:r w:rsidR="00111FBF">
        <w:rPr>
          <w:rStyle w:val="8Char"/>
          <w:rtl/>
        </w:rPr>
        <w:t xml:space="preserve">: </w:t>
      </w:r>
      <w:r w:rsidR="009D441C" w:rsidRPr="00C9215A">
        <w:rPr>
          <w:rtl/>
        </w:rPr>
        <w:t>أقوم بزراعة الأرض قطناً</w:t>
      </w:r>
      <w:r w:rsidR="00C86872" w:rsidRPr="00C9215A">
        <w:rPr>
          <w:rtl/>
        </w:rPr>
        <w:t>.</w:t>
      </w:r>
      <w:r w:rsidR="009D441C" w:rsidRPr="00C9215A">
        <w:rPr>
          <w:rtl/>
        </w:rPr>
        <w:t xml:space="preserve"> فهل عليه زكاة</w:t>
      </w:r>
      <w:r w:rsidR="00C86872" w:rsidRPr="00C9215A">
        <w:rPr>
          <w:rtl/>
        </w:rPr>
        <w:t>؟</w:t>
      </w:r>
      <w:r w:rsidR="009D441C" w:rsidRPr="00C9215A">
        <w:rPr>
          <w:rtl/>
        </w:rPr>
        <w:t xml:space="preserve"> </w:t>
      </w:r>
    </w:p>
    <w:p w:rsidR="004D4622" w:rsidRPr="00C9215A" w:rsidRDefault="000F387C" w:rsidP="0033191C">
      <w:pPr>
        <w:pStyle w:val="7"/>
        <w:rPr>
          <w:rtl/>
        </w:rPr>
      </w:pPr>
      <w:r w:rsidRPr="000F387C">
        <w:rPr>
          <w:rStyle w:val="8Char"/>
          <w:rtl/>
        </w:rPr>
        <w:t>ج</w:t>
      </w:r>
      <w:r w:rsidR="00111FBF">
        <w:rPr>
          <w:rStyle w:val="8Char"/>
          <w:rtl/>
        </w:rPr>
        <w:t xml:space="preserve">: </w:t>
      </w:r>
      <w:r w:rsidR="009D441C" w:rsidRPr="00C9215A">
        <w:rPr>
          <w:rtl/>
        </w:rPr>
        <w:t>يرى جمهور الفقهاء أن المحاصيل الزراعية غير المكيلة مثل القطن والزهور والشتلات زكاة</w:t>
      </w:r>
      <w:r w:rsidR="00943769">
        <w:rPr>
          <w:rtl/>
        </w:rPr>
        <w:t xml:space="preserve">، </w:t>
      </w:r>
      <w:r w:rsidR="009D441C" w:rsidRPr="00C9215A">
        <w:rPr>
          <w:rtl/>
        </w:rPr>
        <w:t>ونصابها ما يعادل خمسة أوسق من أغلب قوت الناس</w:t>
      </w:r>
      <w:r w:rsidR="00943769">
        <w:rPr>
          <w:rtl/>
        </w:rPr>
        <w:t xml:space="preserve">، </w:t>
      </w:r>
      <w:r w:rsidR="009D441C" w:rsidRPr="00C9215A">
        <w:rPr>
          <w:rtl/>
        </w:rPr>
        <w:t>ويقدر المحصول نقداً ويطرح منه التكاليف والمصروفات ويقارن الصافى بالنصاب</w:t>
      </w:r>
      <w:r w:rsidR="00943769">
        <w:rPr>
          <w:rtl/>
        </w:rPr>
        <w:t xml:space="preserve">، </w:t>
      </w:r>
      <w:r w:rsidR="009D441C" w:rsidRPr="00C9215A">
        <w:rPr>
          <w:rtl/>
        </w:rPr>
        <w:t>فإنه إذا بلغ تحسب الزكاة حسب طريقة الرى</w:t>
      </w:r>
      <w:r w:rsidR="00943769">
        <w:rPr>
          <w:rtl/>
        </w:rPr>
        <w:t xml:space="preserve">، </w:t>
      </w:r>
      <w:r w:rsidR="009D441C" w:rsidRPr="00C9215A">
        <w:rPr>
          <w:rtl/>
        </w:rPr>
        <w:t>10% إذا كانت الأرض تروى بدون كلفه</w:t>
      </w:r>
      <w:r w:rsidR="00943769">
        <w:rPr>
          <w:rtl/>
        </w:rPr>
        <w:t xml:space="preserve">، </w:t>
      </w:r>
      <w:r w:rsidR="009D441C" w:rsidRPr="00C9215A">
        <w:rPr>
          <w:rtl/>
        </w:rPr>
        <w:t>و 5% إذا كانت الأرض تروى بكلفة</w:t>
      </w:r>
      <w:r w:rsidR="004D4622" w:rsidRPr="00C9215A">
        <w:rPr>
          <w:rtl/>
        </w:rPr>
        <w:t>.</w:t>
      </w:r>
    </w:p>
    <w:p w:rsidR="009D441C" w:rsidRPr="004D4622" w:rsidRDefault="009D441C" w:rsidP="0033191C">
      <w:pPr>
        <w:pStyle w:val="2"/>
        <w:rPr>
          <w:rtl/>
        </w:rPr>
      </w:pPr>
      <w:bookmarkStart w:id="34" w:name="_Toc466919238"/>
      <w:r w:rsidRPr="004D4622">
        <w:rPr>
          <w:rtl/>
        </w:rPr>
        <w:t>(2-16)- حساب زكاة مزارع الدواجن والأسماك والعسل</w:t>
      </w:r>
      <w:bookmarkEnd w:id="34"/>
    </w:p>
    <w:p w:rsidR="009D441C" w:rsidRPr="004D4622" w:rsidRDefault="009D441C" w:rsidP="0033191C">
      <w:pPr>
        <w:pStyle w:val="3"/>
        <w:rPr>
          <w:rtl/>
        </w:rPr>
      </w:pPr>
      <w:bookmarkStart w:id="35" w:name="_Toc466919239"/>
      <w:r w:rsidRPr="004D4622">
        <w:rPr>
          <w:rtl/>
        </w:rPr>
        <w:t>(2-16-1)</w:t>
      </w:r>
      <w:r w:rsidR="004D4622">
        <w:rPr>
          <w:rtl/>
        </w:rPr>
        <w:t>-</w:t>
      </w:r>
      <w:r w:rsidR="006C43BB" w:rsidRPr="004D4622">
        <w:rPr>
          <w:rtl/>
        </w:rPr>
        <w:t xml:space="preserve"> </w:t>
      </w:r>
      <w:r w:rsidRPr="004D4622">
        <w:rPr>
          <w:rtl/>
        </w:rPr>
        <w:t>حساب زكاة مزارع الدواجن والأسماك</w:t>
      </w:r>
      <w:bookmarkEnd w:id="35"/>
    </w:p>
    <w:p w:rsidR="009D441C" w:rsidRPr="006A3856" w:rsidRDefault="009D441C" w:rsidP="0033191C">
      <w:pPr>
        <w:widowControl w:val="0"/>
        <w:ind w:firstLine="284"/>
        <w:jc w:val="both"/>
        <w:rPr>
          <w:rStyle w:val="7Char"/>
          <w:rtl/>
        </w:rPr>
      </w:pPr>
      <w:r w:rsidRPr="006A3856">
        <w:rPr>
          <w:rStyle w:val="7Char"/>
          <w:rtl/>
        </w:rPr>
        <w:t>‌‌‌‌‌‌‌‌‌‌</w:t>
      </w:r>
      <w:r w:rsidR="00111FBF">
        <w:rPr>
          <w:rStyle w:val="7Char"/>
          <w:rtl/>
        </w:rPr>
        <w:t xml:space="preserve">* </w:t>
      </w:r>
      <w:r w:rsidRPr="006A3856">
        <w:rPr>
          <w:rStyle w:val="7Char"/>
          <w:rtl/>
        </w:rPr>
        <w:t xml:space="preserve">تتمثل الأحكام العامة لحساب زكاة المزارع مثل مزارع الدواجن والأسماك </w:t>
      </w:r>
      <w:r w:rsidRPr="006A3856">
        <w:rPr>
          <w:rStyle w:val="7Char"/>
          <w:rtl/>
        </w:rPr>
        <w:lastRenderedPageBreak/>
        <w:t>وما في حكم ذلك فى الآتى</w:t>
      </w:r>
      <w:r w:rsidR="00111FBF">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يخضع نشاط المزارع للزكاة</w:t>
      </w:r>
      <w:r w:rsidR="00C86872" w:rsidRPr="006A3856">
        <w:rPr>
          <w:rStyle w:val="7Cha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يطبق عليها أحكام زكاة المستغلات وذلك إذا كانت في صورة شركة</w:t>
      </w:r>
      <w:r w:rsidR="00C86872" w:rsidRPr="006A3856">
        <w:rPr>
          <w:rStyle w:val="7Cha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ليس على الموجودات (الأصول) الثابتة الموجودة بالمزارع زكاة</w:t>
      </w:r>
      <w:r>
        <w:rPr>
          <w:rStyle w:val="7Char"/>
          <w:rtl/>
        </w:rPr>
        <w:t xml:space="preserve">: </w:t>
      </w:r>
      <w:r w:rsidR="009D441C" w:rsidRPr="006A3856">
        <w:rPr>
          <w:rStyle w:val="7Char"/>
          <w:rtl/>
        </w:rPr>
        <w:t>مثل المبانى والآلات والعدد والسيارات والمولدات والأثاث وما فى حكم ذلك</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هناك رأيان بخصوص ما يوزع كهدايا وإكراميات أو ما يُأْكل داخل المزرعة قبل ميعاد الزكاة</w:t>
      </w:r>
      <w:r w:rsidR="00C86872"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هناك رأيان بخصوص ما يوزع كهدايا وإكراميات أو ما يؤأْكل داخل المزرعة قبل ميعاد الزكاة</w:t>
      </w:r>
      <w:r w:rsidR="00C86872" w:rsidRPr="006A3856">
        <w:rPr>
          <w:rStyle w:val="7Char"/>
          <w:rtl/>
        </w:rPr>
        <w:t xml:space="preserve">. </w:t>
      </w:r>
    </w:p>
    <w:p w:rsidR="009D441C" w:rsidRPr="006A3856" w:rsidRDefault="009D441C" w:rsidP="0033191C">
      <w:pPr>
        <w:widowControl w:val="0"/>
        <w:ind w:firstLine="284"/>
        <w:jc w:val="both"/>
        <w:rPr>
          <w:rStyle w:val="7Char"/>
          <w:rtl/>
        </w:rPr>
      </w:pPr>
      <w:r w:rsidRPr="006A3856">
        <w:rPr>
          <w:rStyle w:val="7Char"/>
          <w:rtl/>
        </w:rPr>
        <w:t xml:space="preserve"> الرأي الأول</w:t>
      </w:r>
      <w:r w:rsidR="00111FBF">
        <w:rPr>
          <w:rStyle w:val="7Char"/>
          <w:rtl/>
        </w:rPr>
        <w:t xml:space="preserve">: </w:t>
      </w:r>
      <w:r w:rsidRPr="006A3856">
        <w:rPr>
          <w:rStyle w:val="7Char"/>
          <w:rtl/>
        </w:rPr>
        <w:t>يضاف إلى الصافى وتحسب الزكاة على الإجمالى</w:t>
      </w:r>
      <w:r w:rsidR="00C86872" w:rsidRPr="006A3856">
        <w:rPr>
          <w:rStyle w:val="7Char"/>
          <w:rtl/>
        </w:rPr>
        <w:t>.</w:t>
      </w:r>
    </w:p>
    <w:p w:rsidR="009D441C" w:rsidRPr="006A3856" w:rsidRDefault="009D441C" w:rsidP="0033191C">
      <w:pPr>
        <w:widowControl w:val="0"/>
        <w:ind w:firstLine="284"/>
        <w:jc w:val="both"/>
        <w:rPr>
          <w:rStyle w:val="7Char"/>
          <w:rtl/>
        </w:rPr>
      </w:pPr>
      <w:r w:rsidRPr="006A3856">
        <w:rPr>
          <w:rStyle w:val="7Char"/>
          <w:rtl/>
        </w:rPr>
        <w:t xml:space="preserve"> الرأي الثانى</w:t>
      </w:r>
      <w:r w:rsidR="00111FBF">
        <w:rPr>
          <w:rStyle w:val="7Char"/>
          <w:rtl/>
        </w:rPr>
        <w:t xml:space="preserve">: </w:t>
      </w:r>
      <w:r w:rsidRPr="006A3856">
        <w:rPr>
          <w:rStyle w:val="7Char"/>
          <w:rtl/>
        </w:rPr>
        <w:t>تحسب الزكاة على الصافى</w:t>
      </w:r>
      <w:r w:rsidR="00C86872" w:rsidRPr="006A3856">
        <w:rPr>
          <w:rStyle w:val="7Char"/>
          <w:rtl/>
        </w:rPr>
        <w:t>.</w:t>
      </w:r>
      <w:r w:rsidRPr="006A3856">
        <w:rPr>
          <w:rStyle w:val="7Char"/>
          <w:rtl/>
        </w:rPr>
        <w:t xml:space="preserve"> </w:t>
      </w:r>
    </w:p>
    <w:p w:rsidR="009D441C" w:rsidRPr="006A3856" w:rsidRDefault="00C86872" w:rsidP="0033191C">
      <w:pPr>
        <w:widowControl w:val="0"/>
        <w:ind w:firstLine="284"/>
        <w:jc w:val="both"/>
        <w:rPr>
          <w:rStyle w:val="7Char"/>
          <w:rtl/>
        </w:rPr>
      </w:pPr>
      <w:r w:rsidRPr="006A3856">
        <w:rPr>
          <w:rStyle w:val="7Char"/>
          <w:rtl/>
        </w:rPr>
        <w:t xml:space="preserve"> </w:t>
      </w:r>
      <w:r w:rsidR="009D441C" w:rsidRPr="006A3856">
        <w:rPr>
          <w:rStyle w:val="7Char"/>
          <w:rtl/>
        </w:rPr>
        <w:t>ونحن نميل إلى الرأى الثانى بشرط عدم الإسراف</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 xml:space="preserve">تحسب الزكاة سنوياً بنسبة 100% أو 2.5% إذا وصل الوعاء النصاب وهو ما يعادل 85 جراماً من الذهب الخالص. </w:t>
      </w:r>
    </w:p>
    <w:p w:rsidR="009D441C" w:rsidRPr="006A3856" w:rsidRDefault="009D441C" w:rsidP="0033191C">
      <w:pPr>
        <w:widowControl w:val="0"/>
        <w:ind w:firstLine="284"/>
        <w:jc w:val="both"/>
        <w:rPr>
          <w:rStyle w:val="7Char"/>
          <w:rtl/>
        </w:rPr>
      </w:pPr>
      <w:r w:rsidRPr="006A3856">
        <w:rPr>
          <w:rStyle w:val="7Char"/>
          <w:rtl/>
        </w:rPr>
        <w:t>ونحن نميل إلى الرأي الثاني بشرط عدم الإسراف</w:t>
      </w:r>
      <w:r w:rsidR="00C86872" w:rsidRPr="006A3856">
        <w:rPr>
          <w:rStyle w:val="7Char"/>
          <w:rtl/>
        </w:rPr>
        <w:t>.</w:t>
      </w:r>
    </w:p>
    <w:p w:rsidR="009D441C" w:rsidRPr="006A3856" w:rsidRDefault="009D441C" w:rsidP="0033191C">
      <w:pPr>
        <w:widowControl w:val="0"/>
        <w:ind w:firstLine="284"/>
        <w:jc w:val="both"/>
        <w:rPr>
          <w:rStyle w:val="7Char"/>
          <w:rtl/>
        </w:rPr>
      </w:pPr>
      <w:r w:rsidRPr="006A3856">
        <w:rPr>
          <w:rStyle w:val="7Char"/>
          <w:rtl/>
        </w:rPr>
        <w:t>وفى الصفحة التالية نموذج تطبيقي لحساب زكاة مزرعة دواجن للاسترشاد به فى الواقع العملى بفرض تطبيق أحكام</w:t>
      </w:r>
      <w:r w:rsidR="00C86872" w:rsidRPr="006A3856">
        <w:rPr>
          <w:rStyle w:val="7Char"/>
          <w:rtl/>
        </w:rPr>
        <w:t xml:space="preserve"> </w:t>
      </w:r>
      <w:r w:rsidRPr="006A3856">
        <w:rPr>
          <w:rStyle w:val="7Char"/>
          <w:rtl/>
        </w:rPr>
        <w:t>زكاة المستغلات</w:t>
      </w:r>
      <w:r w:rsidR="00C86872" w:rsidRPr="006A3856">
        <w:rPr>
          <w:rStyle w:val="7Char"/>
          <w:rtl/>
        </w:rPr>
        <w:t>.</w:t>
      </w:r>
      <w:r w:rsidRPr="006A3856">
        <w:rPr>
          <w:rStyle w:val="7Char"/>
          <w:rtl/>
        </w:rPr>
        <w:t xml:space="preserve"> </w:t>
      </w:r>
    </w:p>
    <w:p w:rsidR="009D441C" w:rsidRPr="006A3856" w:rsidRDefault="009D441C" w:rsidP="0033191C">
      <w:pPr>
        <w:pStyle w:val="Heading3"/>
        <w:widowControl w:val="0"/>
        <w:spacing w:before="0" w:after="0"/>
        <w:ind w:firstLine="284"/>
        <w:jc w:val="both"/>
        <w:rPr>
          <w:rStyle w:val="7Char"/>
          <w:b w:val="0"/>
          <w:bCs w:val="0"/>
          <w:rtl/>
        </w:rPr>
      </w:pPr>
      <w:r w:rsidRPr="006A3856">
        <w:rPr>
          <w:rStyle w:val="7Char"/>
          <w:b w:val="0"/>
          <w:bCs w:val="0"/>
          <w:rtl/>
        </w:rPr>
        <w:lastRenderedPageBreak/>
        <w:t>يمكن القياس على هذا النموذج فى حساب زكاة مزارع</w:t>
      </w:r>
      <w:r w:rsidR="00C86872" w:rsidRPr="006A3856">
        <w:rPr>
          <w:rStyle w:val="7Char"/>
          <w:b w:val="0"/>
          <w:bCs w:val="0"/>
          <w:rtl/>
        </w:rPr>
        <w:t xml:space="preserve"> </w:t>
      </w:r>
      <w:r w:rsidRPr="006A3856">
        <w:rPr>
          <w:rStyle w:val="7Char"/>
          <w:b w:val="0"/>
          <w:bCs w:val="0"/>
          <w:rtl/>
        </w:rPr>
        <w:t>الأسماك وما فى حكم ذلك</w:t>
      </w:r>
      <w:r w:rsidR="00C86872" w:rsidRPr="006A3856">
        <w:rPr>
          <w:rStyle w:val="7Char"/>
          <w:b w:val="0"/>
          <w:bCs w:val="0"/>
          <w:rtl/>
        </w:rPr>
        <w:t>.</w:t>
      </w:r>
    </w:p>
    <w:p w:rsidR="009D441C" w:rsidRPr="00C9215A" w:rsidRDefault="009D441C" w:rsidP="00B57BB0">
      <w:pPr>
        <w:pStyle w:val="8"/>
        <w:keepNext/>
        <w:rPr>
          <w:rtl/>
        </w:rPr>
      </w:pPr>
      <w:r w:rsidRPr="00C9215A">
        <w:rPr>
          <w:rtl/>
        </w:rPr>
        <w:t>نموذج تطبيقى على</w:t>
      </w:r>
      <w:r w:rsidR="00C9215A">
        <w:rPr>
          <w:rtl/>
        </w:rPr>
        <w:t>:</w:t>
      </w:r>
    </w:p>
    <w:p w:rsidR="009D441C" w:rsidRPr="006A3856" w:rsidRDefault="009D441C" w:rsidP="0033191C">
      <w:pPr>
        <w:pStyle w:val="Heading3"/>
        <w:widowControl w:val="0"/>
        <w:spacing w:before="0" w:after="0"/>
        <w:ind w:firstLine="284"/>
        <w:jc w:val="both"/>
        <w:rPr>
          <w:rStyle w:val="7Char"/>
          <w:b w:val="0"/>
          <w:bCs w:val="0"/>
          <w:rtl/>
        </w:rPr>
      </w:pPr>
      <w:r w:rsidRPr="006A3856">
        <w:rPr>
          <w:rStyle w:val="7Char"/>
          <w:b w:val="0"/>
          <w:bCs w:val="0"/>
          <w:rtl/>
        </w:rPr>
        <w:t>حساب الزكاة على مزرعة دواجن</w:t>
      </w:r>
    </w:p>
    <w:p w:rsidR="009D441C" w:rsidRPr="006A3856" w:rsidRDefault="009D441C" w:rsidP="0033191C">
      <w:pPr>
        <w:pStyle w:val="Heading3"/>
        <w:widowControl w:val="0"/>
        <w:spacing w:before="0" w:after="0"/>
        <w:ind w:firstLine="284"/>
        <w:jc w:val="both"/>
        <w:rPr>
          <w:rStyle w:val="7Char"/>
          <w:b w:val="0"/>
          <w:bCs w:val="0"/>
          <w:rtl/>
        </w:rPr>
      </w:pPr>
      <w:r w:rsidRPr="006A3856">
        <w:rPr>
          <w:rStyle w:val="7Char"/>
          <w:b w:val="0"/>
          <w:bCs w:val="0"/>
          <w:rtl/>
        </w:rPr>
        <w:t>قائمة حساب الزكاة</w:t>
      </w:r>
    </w:p>
    <w:tbl>
      <w:tblPr>
        <w:bidiVisual/>
        <w:tblW w:w="0" w:type="auto"/>
        <w:jc w:val="center"/>
        <w:tblBorders>
          <w:top w:val="thinThickSmallGap" w:sz="18" w:space="0" w:color="auto"/>
          <w:left w:val="thinThickSmallGap" w:sz="18" w:space="0" w:color="auto"/>
          <w:bottom w:val="thinThickSmallGap" w:sz="18" w:space="0" w:color="auto"/>
          <w:right w:val="thinThickSmallGap" w:sz="18" w:space="0" w:color="auto"/>
          <w:insideH w:val="double" w:sz="6" w:space="0" w:color="auto"/>
          <w:insideV w:val="thinThickSmallGap" w:sz="18" w:space="0" w:color="auto"/>
        </w:tblBorders>
        <w:tblLayout w:type="fixed"/>
        <w:tblLook w:val="0000" w:firstRow="0" w:lastRow="0" w:firstColumn="0" w:lastColumn="0" w:noHBand="0" w:noVBand="0"/>
      </w:tblPr>
      <w:tblGrid>
        <w:gridCol w:w="2808"/>
        <w:gridCol w:w="963"/>
        <w:gridCol w:w="51"/>
        <w:gridCol w:w="1169"/>
      </w:tblGrid>
      <w:tr w:rsidR="009D441C" w:rsidRPr="008302FD" w:rsidTr="005F0A71">
        <w:trPr>
          <w:jc w:val="center"/>
        </w:trPr>
        <w:tc>
          <w:tcPr>
            <w:tcW w:w="2808" w:type="dxa"/>
            <w:tcBorders>
              <w:bottom w:val="nil"/>
              <w:right w:val="double" w:sz="6" w:space="0" w:color="auto"/>
            </w:tcBorders>
          </w:tcPr>
          <w:p w:rsidR="009D441C" w:rsidRPr="006A3856" w:rsidRDefault="00111FBF" w:rsidP="0033191C">
            <w:pPr>
              <w:pStyle w:val="7"/>
              <w:ind w:firstLine="0"/>
              <w:jc w:val="center"/>
              <w:rPr>
                <w:rFonts w:cs="Simplified Arabic"/>
                <w:w w:val="120"/>
                <w:sz w:val="30"/>
                <w:szCs w:val="24"/>
                <w:rtl/>
              </w:rPr>
            </w:pPr>
            <w:r w:rsidRPr="00C9215A">
              <w:rPr>
                <w:rtl/>
              </w:rPr>
              <w:t xml:space="preserve">* </w:t>
            </w:r>
            <w:r w:rsidR="009D441C" w:rsidRPr="00C9215A">
              <w:rPr>
                <w:rtl/>
              </w:rPr>
              <w:t>الأموال الزكوية</w:t>
            </w:r>
            <w:r w:rsidR="00C86872" w:rsidRPr="00C9215A">
              <w:rPr>
                <w:rtl/>
              </w:rPr>
              <w:t>.</w:t>
            </w:r>
          </w:p>
        </w:tc>
        <w:tc>
          <w:tcPr>
            <w:tcW w:w="1014" w:type="dxa"/>
            <w:gridSpan w:val="2"/>
            <w:tcBorders>
              <w:left w:val="double" w:sz="6" w:space="0" w:color="auto"/>
              <w:bottom w:val="nil"/>
              <w:right w:val="double" w:sz="6" w:space="0" w:color="auto"/>
            </w:tcBorders>
          </w:tcPr>
          <w:p w:rsidR="009D441C" w:rsidRDefault="009D441C" w:rsidP="0033191C">
            <w:pPr>
              <w:pStyle w:val="7"/>
              <w:ind w:firstLine="0"/>
              <w:jc w:val="center"/>
              <w:rPr>
                <w:rFonts w:cs="Simplified Arabic"/>
                <w:w w:val="120"/>
                <w:sz w:val="30"/>
                <w:szCs w:val="24"/>
                <w:rtl/>
              </w:rPr>
            </w:pPr>
          </w:p>
        </w:tc>
        <w:tc>
          <w:tcPr>
            <w:tcW w:w="1169" w:type="dxa"/>
            <w:tcBorders>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808"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C9215A">
              <w:rPr>
                <w:rtl/>
              </w:rPr>
              <w:t xml:space="preserve"> إيراد مبيعات المزرعة</w:t>
            </w:r>
            <w:r w:rsidR="00C86872" w:rsidRPr="00C9215A">
              <w:rPr>
                <w:rtl/>
              </w:rPr>
              <w:t xml:space="preserve"> </w:t>
            </w:r>
            <w:r w:rsidRPr="00C9215A">
              <w:rPr>
                <w:rtl/>
              </w:rPr>
              <w:t>خلال الحول</w:t>
            </w:r>
            <w:r w:rsidR="00C86872" w:rsidRPr="00C9215A">
              <w:rPr>
                <w:rtl/>
              </w:rPr>
              <w:t>.</w:t>
            </w:r>
          </w:p>
        </w:tc>
        <w:tc>
          <w:tcPr>
            <w:tcW w:w="1014" w:type="dxa"/>
            <w:gridSpan w:val="2"/>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C9215A">
              <w:rPr>
                <w:rtl/>
              </w:rPr>
              <w:t>50000</w:t>
            </w:r>
          </w:p>
        </w:tc>
        <w:tc>
          <w:tcPr>
            <w:tcW w:w="1169"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808"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C9215A">
              <w:rPr>
                <w:rtl/>
              </w:rPr>
              <w:t xml:space="preserve">الدواجن غير المباعة بالمزرعة </w:t>
            </w:r>
          </w:p>
        </w:tc>
        <w:tc>
          <w:tcPr>
            <w:tcW w:w="1014" w:type="dxa"/>
            <w:gridSpan w:val="2"/>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0"/>
                <w:rtl/>
              </w:rPr>
            </w:pPr>
            <w:r w:rsidRPr="00C9215A">
              <w:rPr>
                <w:rtl/>
              </w:rPr>
              <w:t>150000</w:t>
            </w:r>
          </w:p>
        </w:tc>
        <w:tc>
          <w:tcPr>
            <w:tcW w:w="1169"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808"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C9215A">
              <w:rPr>
                <w:rtl/>
              </w:rPr>
              <w:t xml:space="preserve"> الأعلاف غير المستخدمة.</w:t>
            </w:r>
          </w:p>
        </w:tc>
        <w:tc>
          <w:tcPr>
            <w:tcW w:w="1014" w:type="dxa"/>
            <w:gridSpan w:val="2"/>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C9215A">
              <w:rPr>
                <w:rtl/>
              </w:rPr>
              <w:t>50000</w:t>
            </w:r>
          </w:p>
        </w:tc>
        <w:tc>
          <w:tcPr>
            <w:tcW w:w="1169"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cantSplit/>
          <w:trHeight w:val="80"/>
          <w:jc w:val="center"/>
        </w:trPr>
        <w:tc>
          <w:tcPr>
            <w:tcW w:w="2808" w:type="dxa"/>
            <w:vMerge w:val="restart"/>
            <w:tcBorders>
              <w:top w:val="nil"/>
              <w:bottom w:val="nil"/>
              <w:right w:val="double" w:sz="6" w:space="0" w:color="auto"/>
            </w:tcBorders>
            <w:vAlign w:val="center"/>
          </w:tcPr>
          <w:p w:rsidR="009D441C" w:rsidRPr="006A3856" w:rsidRDefault="00111FBF" w:rsidP="0033191C">
            <w:pPr>
              <w:pStyle w:val="7"/>
              <w:ind w:firstLine="0"/>
              <w:jc w:val="center"/>
              <w:rPr>
                <w:rFonts w:cs="Simplified Arabic"/>
                <w:w w:val="120"/>
                <w:sz w:val="30"/>
                <w:szCs w:val="24"/>
                <w:rtl/>
              </w:rPr>
            </w:pPr>
            <w:r w:rsidRPr="00C9215A">
              <w:rPr>
                <w:rtl/>
              </w:rPr>
              <w:t xml:space="preserve">* </w:t>
            </w:r>
            <w:r w:rsidR="009D441C" w:rsidRPr="00C9215A">
              <w:rPr>
                <w:rtl/>
              </w:rPr>
              <w:t>جملة الأموال الزكوية</w:t>
            </w:r>
          </w:p>
        </w:tc>
        <w:tc>
          <w:tcPr>
            <w:tcW w:w="1014" w:type="dxa"/>
            <w:gridSpan w:val="2"/>
            <w:tcBorders>
              <w:top w:val="nil"/>
              <w:left w:val="double" w:sz="6" w:space="0" w:color="auto"/>
              <w:bottom w:val="single" w:sz="12" w:space="0" w:color="auto"/>
              <w:right w:val="double" w:sz="6" w:space="0" w:color="auto"/>
            </w:tcBorders>
            <w:vAlign w:val="center"/>
          </w:tcPr>
          <w:p w:rsidR="009D441C" w:rsidRDefault="009D441C" w:rsidP="0033191C">
            <w:pPr>
              <w:pStyle w:val="7"/>
              <w:ind w:firstLine="0"/>
              <w:jc w:val="center"/>
              <w:rPr>
                <w:rFonts w:cs="Simplified Arabic"/>
                <w:w w:val="120"/>
                <w:sz w:val="30"/>
                <w:szCs w:val="24"/>
                <w:rtl/>
              </w:rPr>
            </w:pPr>
          </w:p>
        </w:tc>
        <w:tc>
          <w:tcPr>
            <w:tcW w:w="1169" w:type="dxa"/>
            <w:vMerge w:val="restart"/>
            <w:tcBorders>
              <w:top w:val="nil"/>
              <w:left w:val="double" w:sz="6" w:space="0" w:color="auto"/>
              <w:bottom w:val="nil"/>
            </w:tcBorders>
            <w:vAlign w:val="center"/>
          </w:tcPr>
          <w:p w:rsidR="009D441C" w:rsidRPr="006A3856" w:rsidRDefault="009D441C" w:rsidP="0033191C">
            <w:pPr>
              <w:pStyle w:val="7"/>
              <w:ind w:firstLine="0"/>
              <w:jc w:val="center"/>
              <w:rPr>
                <w:rStyle w:val="7Char"/>
                <w:rtl/>
              </w:rPr>
            </w:pPr>
            <w:r w:rsidRPr="00C9215A">
              <w:rPr>
                <w:rtl/>
              </w:rPr>
              <w:t>700000</w:t>
            </w:r>
          </w:p>
        </w:tc>
      </w:tr>
      <w:tr w:rsidR="009D441C" w:rsidRPr="008302FD" w:rsidTr="005F0A71">
        <w:trPr>
          <w:cantSplit/>
          <w:trHeight w:val="70"/>
          <w:jc w:val="center"/>
        </w:trPr>
        <w:tc>
          <w:tcPr>
            <w:tcW w:w="2808" w:type="dxa"/>
            <w:vMerge/>
            <w:tcBorders>
              <w:top w:val="nil"/>
              <w:bottom w:val="nil"/>
              <w:right w:val="double" w:sz="6" w:space="0" w:color="auto"/>
            </w:tcBorders>
          </w:tcPr>
          <w:p w:rsidR="009D441C" w:rsidRDefault="009D441C" w:rsidP="0033191C">
            <w:pPr>
              <w:pStyle w:val="7"/>
              <w:ind w:firstLine="0"/>
              <w:jc w:val="center"/>
              <w:rPr>
                <w:rFonts w:cs="Simplified Arabic"/>
                <w:b/>
                <w:bCs/>
                <w:w w:val="120"/>
                <w:sz w:val="30"/>
                <w:szCs w:val="24"/>
                <w:rtl/>
              </w:rPr>
            </w:pPr>
          </w:p>
        </w:tc>
        <w:tc>
          <w:tcPr>
            <w:tcW w:w="1014" w:type="dxa"/>
            <w:gridSpan w:val="2"/>
            <w:tcBorders>
              <w:top w:val="single" w:sz="12" w:space="0" w:color="auto"/>
              <w:left w:val="double" w:sz="6" w:space="0" w:color="auto"/>
              <w:bottom w:val="nil"/>
              <w:right w:val="double" w:sz="6" w:space="0" w:color="auto"/>
            </w:tcBorders>
          </w:tcPr>
          <w:p w:rsidR="009D441C" w:rsidRDefault="009D441C" w:rsidP="0033191C">
            <w:pPr>
              <w:pStyle w:val="7"/>
              <w:ind w:firstLine="0"/>
              <w:jc w:val="center"/>
              <w:rPr>
                <w:rFonts w:cs="Simplified Arabic"/>
                <w:b/>
                <w:bCs/>
                <w:w w:val="120"/>
                <w:sz w:val="30"/>
                <w:szCs w:val="24"/>
                <w:rtl/>
              </w:rPr>
            </w:pPr>
          </w:p>
        </w:tc>
        <w:tc>
          <w:tcPr>
            <w:tcW w:w="1169" w:type="dxa"/>
            <w:vMerge/>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808" w:type="dxa"/>
            <w:tcBorders>
              <w:top w:val="nil"/>
              <w:bottom w:val="nil"/>
              <w:right w:val="double" w:sz="6" w:space="0" w:color="auto"/>
            </w:tcBorders>
          </w:tcPr>
          <w:p w:rsidR="009D441C" w:rsidRPr="006A3856" w:rsidRDefault="00111FBF" w:rsidP="0033191C">
            <w:pPr>
              <w:pStyle w:val="7"/>
              <w:ind w:firstLine="0"/>
              <w:jc w:val="center"/>
              <w:rPr>
                <w:rFonts w:cs="Simplified Arabic"/>
                <w:sz w:val="30"/>
                <w:szCs w:val="22"/>
                <w:rtl/>
              </w:rPr>
            </w:pPr>
            <w:r w:rsidRPr="00C9215A">
              <w:rPr>
                <w:rtl/>
              </w:rPr>
              <w:t xml:space="preserve">* </w:t>
            </w:r>
            <w:r w:rsidR="009D441C" w:rsidRPr="00C9215A">
              <w:rPr>
                <w:rtl/>
              </w:rPr>
              <w:t>يطرح</w:t>
            </w:r>
            <w:r w:rsidRPr="00C9215A">
              <w:rPr>
                <w:rtl/>
              </w:rPr>
              <w:t xml:space="preserve">: </w:t>
            </w:r>
            <w:r w:rsidR="009D441C" w:rsidRPr="00C9215A">
              <w:rPr>
                <w:rtl/>
              </w:rPr>
              <w:t>التكاليف والمصروفات</w:t>
            </w:r>
          </w:p>
        </w:tc>
        <w:tc>
          <w:tcPr>
            <w:tcW w:w="1014" w:type="dxa"/>
            <w:gridSpan w:val="2"/>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w w:val="120"/>
                <w:sz w:val="30"/>
                <w:szCs w:val="22"/>
                <w:rtl/>
              </w:rPr>
            </w:pPr>
          </w:p>
        </w:tc>
        <w:tc>
          <w:tcPr>
            <w:tcW w:w="1169"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808"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2"/>
                <w:rtl/>
              </w:rPr>
            </w:pPr>
            <w:r w:rsidRPr="00C9215A">
              <w:rPr>
                <w:rtl/>
              </w:rPr>
              <w:t xml:space="preserve"> نفقات التغذية</w:t>
            </w:r>
            <w:r w:rsidR="00C86872" w:rsidRPr="00C9215A">
              <w:rPr>
                <w:rtl/>
              </w:rPr>
              <w:t>.</w:t>
            </w:r>
            <w:r w:rsidRPr="00C9215A">
              <w:rPr>
                <w:rtl/>
              </w:rPr>
              <w:t xml:space="preserve"> </w:t>
            </w:r>
          </w:p>
        </w:tc>
        <w:tc>
          <w:tcPr>
            <w:tcW w:w="1014" w:type="dxa"/>
            <w:gridSpan w:val="2"/>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C9215A">
              <w:rPr>
                <w:rtl/>
              </w:rPr>
              <w:t>40000</w:t>
            </w:r>
          </w:p>
        </w:tc>
        <w:tc>
          <w:tcPr>
            <w:tcW w:w="1169"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808" w:type="dxa"/>
            <w:tcBorders>
              <w:top w:val="nil"/>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C9215A">
              <w:rPr>
                <w:rtl/>
              </w:rPr>
              <w:t xml:space="preserve"> نفقات العمالة</w:t>
            </w:r>
            <w:r w:rsidR="00C86872" w:rsidRPr="00C9215A">
              <w:rPr>
                <w:rtl/>
              </w:rPr>
              <w:t>.</w:t>
            </w:r>
            <w:r w:rsidRPr="00C9215A">
              <w:rPr>
                <w:rtl/>
              </w:rPr>
              <w:t xml:space="preserve"> </w:t>
            </w:r>
          </w:p>
        </w:tc>
        <w:tc>
          <w:tcPr>
            <w:tcW w:w="1014" w:type="dxa"/>
            <w:gridSpan w:val="2"/>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C9215A">
              <w:rPr>
                <w:rtl/>
              </w:rPr>
              <w:t>45000</w:t>
            </w:r>
          </w:p>
        </w:tc>
        <w:tc>
          <w:tcPr>
            <w:tcW w:w="1169"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cantSplit/>
          <w:trHeight w:val="280"/>
          <w:jc w:val="center"/>
        </w:trPr>
        <w:tc>
          <w:tcPr>
            <w:tcW w:w="2808" w:type="dxa"/>
            <w:tcBorders>
              <w:top w:val="nil"/>
              <w:bottom w:val="single" w:sz="4" w:space="0" w:color="C0C0C0"/>
              <w:right w:val="double" w:sz="6" w:space="0" w:color="auto"/>
            </w:tcBorders>
            <w:vAlign w:val="center"/>
          </w:tcPr>
          <w:p w:rsidR="009D441C" w:rsidRPr="006A3856" w:rsidRDefault="009D441C" w:rsidP="0033191C">
            <w:pPr>
              <w:pStyle w:val="7"/>
              <w:ind w:firstLine="0"/>
              <w:jc w:val="center"/>
              <w:rPr>
                <w:rFonts w:cs="Simplified Arabic"/>
                <w:sz w:val="30"/>
                <w:szCs w:val="24"/>
                <w:rtl/>
              </w:rPr>
            </w:pPr>
            <w:r w:rsidRPr="00C9215A">
              <w:rPr>
                <w:rtl/>
              </w:rPr>
              <w:t xml:space="preserve">- نفقات التسويق </w:t>
            </w:r>
          </w:p>
        </w:tc>
        <w:tc>
          <w:tcPr>
            <w:tcW w:w="1014" w:type="dxa"/>
            <w:gridSpan w:val="2"/>
            <w:tcBorders>
              <w:top w:val="nil"/>
              <w:left w:val="double" w:sz="6" w:space="0" w:color="auto"/>
              <w:bottom w:val="single" w:sz="4" w:space="0" w:color="C0C0C0"/>
              <w:right w:val="double" w:sz="6" w:space="0" w:color="auto"/>
            </w:tcBorders>
            <w:vAlign w:val="center"/>
          </w:tcPr>
          <w:p w:rsidR="009D441C" w:rsidRPr="006A3856" w:rsidRDefault="009D441C" w:rsidP="0033191C">
            <w:pPr>
              <w:pStyle w:val="7"/>
              <w:ind w:firstLine="0"/>
              <w:jc w:val="center"/>
              <w:rPr>
                <w:rFonts w:cs="Simplified Arabic"/>
                <w:w w:val="120"/>
                <w:sz w:val="30"/>
                <w:szCs w:val="24"/>
                <w:rtl/>
              </w:rPr>
            </w:pPr>
            <w:r w:rsidRPr="00C9215A">
              <w:rPr>
                <w:rtl/>
              </w:rPr>
              <w:t>25000</w:t>
            </w:r>
          </w:p>
        </w:tc>
        <w:tc>
          <w:tcPr>
            <w:tcW w:w="1169" w:type="dxa"/>
            <w:tcBorders>
              <w:top w:val="nil"/>
              <w:left w:val="double" w:sz="6" w:space="0" w:color="auto"/>
              <w:bottom w:val="single" w:sz="4" w:space="0" w:color="C0C0C0"/>
            </w:tcBorders>
            <w:vAlign w:val="center"/>
          </w:tcPr>
          <w:p w:rsidR="009D441C" w:rsidRPr="00CC5856" w:rsidRDefault="009D441C" w:rsidP="0033191C">
            <w:pPr>
              <w:pStyle w:val="7"/>
              <w:ind w:firstLine="0"/>
              <w:jc w:val="center"/>
              <w:rPr>
                <w:rStyle w:val="7Char"/>
                <w:rtl/>
              </w:rPr>
            </w:pPr>
          </w:p>
        </w:tc>
      </w:tr>
      <w:tr w:rsidR="009D441C" w:rsidRPr="008302FD" w:rsidTr="005F0A71">
        <w:trPr>
          <w:cantSplit/>
          <w:trHeight w:val="280"/>
          <w:jc w:val="center"/>
        </w:trPr>
        <w:tc>
          <w:tcPr>
            <w:tcW w:w="2808" w:type="dxa"/>
            <w:tcBorders>
              <w:top w:val="single" w:sz="4" w:space="0" w:color="C0C0C0"/>
              <w:bottom w:val="single" w:sz="4" w:space="0" w:color="C0C0C0"/>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C9215A">
              <w:rPr>
                <w:rtl/>
              </w:rPr>
              <w:t>- نفقات إدارية وعمومية</w:t>
            </w:r>
          </w:p>
        </w:tc>
        <w:tc>
          <w:tcPr>
            <w:tcW w:w="1014" w:type="dxa"/>
            <w:gridSpan w:val="2"/>
            <w:tcBorders>
              <w:top w:val="single" w:sz="4" w:space="0" w:color="C0C0C0"/>
              <w:left w:val="double" w:sz="6" w:space="0" w:color="auto"/>
              <w:bottom w:val="single" w:sz="4" w:space="0" w:color="C0C0C0"/>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C9215A">
              <w:rPr>
                <w:rtl/>
              </w:rPr>
              <w:t>25000</w:t>
            </w:r>
          </w:p>
        </w:tc>
        <w:tc>
          <w:tcPr>
            <w:tcW w:w="1169" w:type="dxa"/>
            <w:tcBorders>
              <w:top w:val="single" w:sz="4" w:space="0" w:color="C0C0C0"/>
              <w:left w:val="double" w:sz="6" w:space="0" w:color="auto"/>
              <w:bottom w:val="single" w:sz="4" w:space="0" w:color="C0C0C0"/>
            </w:tcBorders>
          </w:tcPr>
          <w:p w:rsidR="009D441C" w:rsidRPr="006A3856" w:rsidRDefault="009D441C" w:rsidP="0033191C">
            <w:pPr>
              <w:pStyle w:val="7"/>
              <w:ind w:firstLine="0"/>
              <w:jc w:val="center"/>
              <w:rPr>
                <w:rStyle w:val="7Char"/>
                <w:rtl/>
              </w:rPr>
            </w:pPr>
            <w:r w:rsidRPr="00C9215A">
              <w:rPr>
                <w:rtl/>
              </w:rPr>
              <w:t>300000</w:t>
            </w:r>
          </w:p>
        </w:tc>
      </w:tr>
      <w:tr w:rsidR="009D441C" w:rsidRPr="008302FD" w:rsidTr="005F0A71">
        <w:trPr>
          <w:jc w:val="center"/>
        </w:trPr>
        <w:tc>
          <w:tcPr>
            <w:tcW w:w="2808" w:type="dxa"/>
            <w:tcBorders>
              <w:top w:val="single" w:sz="4" w:space="0" w:color="C0C0C0"/>
              <w:bottom w:val="nil"/>
              <w:right w:val="double" w:sz="6" w:space="0" w:color="auto"/>
            </w:tcBorders>
          </w:tcPr>
          <w:p w:rsidR="009D441C" w:rsidRPr="006A3856" w:rsidRDefault="00111FBF" w:rsidP="0033191C">
            <w:pPr>
              <w:pStyle w:val="7"/>
              <w:ind w:firstLine="0"/>
              <w:jc w:val="center"/>
              <w:rPr>
                <w:rFonts w:cs="Simplified Arabic"/>
                <w:sz w:val="30"/>
                <w:szCs w:val="24"/>
                <w:rtl/>
              </w:rPr>
            </w:pPr>
            <w:r w:rsidRPr="00C9215A">
              <w:rPr>
                <w:rtl/>
              </w:rPr>
              <w:t xml:space="preserve">* </w:t>
            </w:r>
            <w:r w:rsidR="009D441C" w:rsidRPr="00C9215A">
              <w:rPr>
                <w:rtl/>
              </w:rPr>
              <w:t>وعاء الزكاة</w:t>
            </w:r>
            <w:r w:rsidRPr="00C9215A">
              <w:rPr>
                <w:rtl/>
              </w:rPr>
              <w:t xml:space="preserve">: </w:t>
            </w:r>
            <w:r w:rsidR="009D441C" w:rsidRPr="00C9215A">
              <w:rPr>
                <w:rtl/>
              </w:rPr>
              <w:t>يقارن بالنصاب</w:t>
            </w:r>
          </w:p>
        </w:tc>
        <w:tc>
          <w:tcPr>
            <w:tcW w:w="1014" w:type="dxa"/>
            <w:gridSpan w:val="2"/>
            <w:tcBorders>
              <w:top w:val="single" w:sz="4" w:space="0" w:color="C0C0C0"/>
              <w:left w:val="double" w:sz="6" w:space="0" w:color="auto"/>
              <w:bottom w:val="double" w:sz="6" w:space="0" w:color="auto"/>
              <w:right w:val="double" w:sz="6" w:space="0" w:color="auto"/>
            </w:tcBorders>
          </w:tcPr>
          <w:p w:rsidR="009D441C" w:rsidRDefault="009D441C" w:rsidP="0033191C">
            <w:pPr>
              <w:pStyle w:val="7"/>
              <w:ind w:firstLine="0"/>
              <w:jc w:val="center"/>
              <w:rPr>
                <w:rFonts w:cs="Simplified Arabic"/>
                <w:b/>
                <w:bCs/>
                <w:w w:val="120"/>
                <w:sz w:val="30"/>
                <w:szCs w:val="24"/>
                <w:rtl/>
              </w:rPr>
            </w:pPr>
          </w:p>
        </w:tc>
        <w:tc>
          <w:tcPr>
            <w:tcW w:w="1169" w:type="dxa"/>
            <w:tcBorders>
              <w:top w:val="single" w:sz="4" w:space="0" w:color="C0C0C0"/>
              <w:left w:val="double" w:sz="6" w:space="0" w:color="auto"/>
              <w:bottom w:val="double" w:sz="6" w:space="0" w:color="auto"/>
            </w:tcBorders>
          </w:tcPr>
          <w:p w:rsidR="009D441C" w:rsidRPr="006A3856" w:rsidRDefault="009D441C" w:rsidP="0033191C">
            <w:pPr>
              <w:pStyle w:val="7"/>
              <w:ind w:firstLine="0"/>
              <w:jc w:val="center"/>
              <w:rPr>
                <w:rStyle w:val="7Char"/>
                <w:rtl/>
              </w:rPr>
            </w:pPr>
            <w:r w:rsidRPr="00C9215A">
              <w:rPr>
                <w:rtl/>
              </w:rPr>
              <w:t>400000</w:t>
            </w:r>
          </w:p>
        </w:tc>
      </w:tr>
      <w:tr w:rsidR="009D441C" w:rsidRPr="008302FD" w:rsidTr="005F0A71">
        <w:trPr>
          <w:cantSplit/>
          <w:jc w:val="center"/>
        </w:trPr>
        <w:tc>
          <w:tcPr>
            <w:tcW w:w="4991" w:type="dxa"/>
            <w:gridSpan w:val="4"/>
            <w:tcBorders>
              <w:top w:val="nil"/>
              <w:bottom w:val="nil"/>
            </w:tcBorders>
          </w:tcPr>
          <w:p w:rsidR="009D441C" w:rsidRPr="00C9215A" w:rsidRDefault="00111FBF" w:rsidP="0033191C">
            <w:pPr>
              <w:pStyle w:val="7"/>
              <w:ind w:firstLine="0"/>
              <w:jc w:val="center"/>
              <w:rPr>
                <w:rtl/>
              </w:rPr>
            </w:pPr>
            <w:r w:rsidRPr="00C9215A">
              <w:rPr>
                <w:rtl/>
              </w:rPr>
              <w:lastRenderedPageBreak/>
              <w:t xml:space="preserve">* </w:t>
            </w:r>
            <w:r w:rsidR="009D441C" w:rsidRPr="00C9215A">
              <w:rPr>
                <w:rtl/>
              </w:rPr>
              <w:t>مقدار النصاب</w:t>
            </w:r>
          </w:p>
          <w:p w:rsidR="009D441C" w:rsidRPr="00C9215A" w:rsidRDefault="00C86872" w:rsidP="0033191C">
            <w:pPr>
              <w:pStyle w:val="7"/>
              <w:ind w:firstLine="0"/>
              <w:jc w:val="center"/>
              <w:rPr>
                <w:rtl/>
              </w:rPr>
            </w:pPr>
            <w:r w:rsidRPr="00C9215A">
              <w:rPr>
                <w:rtl/>
              </w:rPr>
              <w:t xml:space="preserve"> </w:t>
            </w:r>
            <w:r w:rsidR="009D441C" w:rsidRPr="00C9215A">
              <w:rPr>
                <w:rtl/>
              </w:rPr>
              <w:t xml:space="preserve">هو ما يعادل 85 جراماً من الذهب </w:t>
            </w:r>
          </w:p>
          <w:p w:rsidR="009D441C" w:rsidRPr="00C9215A" w:rsidRDefault="00C86872" w:rsidP="0033191C">
            <w:pPr>
              <w:pStyle w:val="7"/>
              <w:ind w:firstLine="0"/>
              <w:jc w:val="center"/>
              <w:rPr>
                <w:rtl/>
              </w:rPr>
            </w:pPr>
            <w:r w:rsidRPr="00C9215A">
              <w:rPr>
                <w:rtl/>
              </w:rPr>
              <w:t xml:space="preserve"> </w:t>
            </w:r>
            <w:r w:rsidR="009D441C" w:rsidRPr="00C9215A">
              <w:rPr>
                <w:rtl/>
              </w:rPr>
              <w:t>فرضاً يساوي 8500 جنيه</w:t>
            </w:r>
          </w:p>
          <w:p w:rsidR="009D441C" w:rsidRPr="00C9215A" w:rsidRDefault="009D441C" w:rsidP="0033191C">
            <w:pPr>
              <w:pStyle w:val="7"/>
              <w:ind w:firstLine="0"/>
              <w:jc w:val="center"/>
            </w:pPr>
            <w:r w:rsidRPr="00C9215A">
              <w:rPr>
                <w:rtl/>
              </w:rPr>
              <w:t xml:space="preserve">الوعاء وصل النصاب تحسب الزكاة </w:t>
            </w:r>
          </w:p>
          <w:p w:rsidR="009D441C" w:rsidRPr="00CC5856" w:rsidRDefault="009D441C" w:rsidP="0033191C">
            <w:pPr>
              <w:pStyle w:val="7"/>
              <w:ind w:firstLine="0"/>
              <w:jc w:val="center"/>
              <w:rPr>
                <w:rStyle w:val="7Char"/>
                <w:rtl/>
              </w:rPr>
            </w:pPr>
            <w:r w:rsidRPr="00C9215A">
              <w:rPr>
                <w:rtl/>
              </w:rPr>
              <w:t xml:space="preserve">مقدار الزكاة </w:t>
            </w:r>
          </w:p>
        </w:tc>
      </w:tr>
      <w:tr w:rsidR="009D441C" w:rsidRPr="008302FD" w:rsidTr="005F0A71">
        <w:trPr>
          <w:cantSplit/>
          <w:jc w:val="center"/>
        </w:trPr>
        <w:tc>
          <w:tcPr>
            <w:tcW w:w="3771" w:type="dxa"/>
            <w:gridSpan w:val="2"/>
            <w:tcBorders>
              <w:top w:val="nil"/>
              <w:right w:val="double" w:sz="4" w:space="0" w:color="auto"/>
            </w:tcBorders>
          </w:tcPr>
          <w:p w:rsidR="009D441C" w:rsidRPr="00C9215A" w:rsidRDefault="009D441C" w:rsidP="0033191C">
            <w:pPr>
              <w:pStyle w:val="7"/>
              <w:ind w:firstLine="0"/>
              <w:jc w:val="center"/>
              <w:rPr>
                <w:rtl/>
              </w:rPr>
            </w:pPr>
            <w:r w:rsidRPr="00C9215A">
              <w:rPr>
                <w:rtl/>
              </w:rPr>
              <w:t>مقدار الزكاة = 400000 × 2.5% = 1000 ج</w:t>
            </w:r>
          </w:p>
          <w:p w:rsidR="009D441C" w:rsidRDefault="009D441C" w:rsidP="0033191C">
            <w:pPr>
              <w:pStyle w:val="7"/>
              <w:ind w:firstLine="0"/>
              <w:jc w:val="center"/>
              <w:rPr>
                <w:rFonts w:cs="Simplified Arabic"/>
                <w:b/>
                <w:bCs/>
                <w:w w:val="120"/>
                <w:sz w:val="30"/>
                <w:szCs w:val="24"/>
                <w:rtl/>
              </w:rPr>
            </w:pPr>
            <w:r w:rsidRPr="00C9215A">
              <w:rPr>
                <w:rtl/>
              </w:rPr>
              <w:t>400000</w:t>
            </w:r>
            <w:r w:rsidRPr="00C9215A">
              <w:t xml:space="preserve">x </w:t>
            </w:r>
            <w:r w:rsidRPr="00C9215A">
              <w:rPr>
                <w:rtl/>
              </w:rPr>
              <w:t xml:space="preserve">10% </w:t>
            </w:r>
            <w:r w:rsidRPr="00C9215A">
              <w:t xml:space="preserve">= </w:t>
            </w:r>
            <w:r w:rsidRPr="00C9215A">
              <w:rPr>
                <w:rtl/>
              </w:rPr>
              <w:t>4000</w:t>
            </w:r>
          </w:p>
        </w:tc>
        <w:tc>
          <w:tcPr>
            <w:tcW w:w="1220" w:type="dxa"/>
            <w:gridSpan w:val="2"/>
            <w:tcBorders>
              <w:top w:val="single" w:sz="4" w:space="0" w:color="C0C0C0"/>
              <w:left w:val="double" w:sz="4" w:space="0" w:color="auto"/>
              <w:bottom w:val="thinThickSmallGap" w:sz="18" w:space="0" w:color="auto"/>
            </w:tcBorders>
          </w:tcPr>
          <w:p w:rsidR="009D441C" w:rsidRPr="00C9215A" w:rsidRDefault="009D441C" w:rsidP="0033191C">
            <w:pPr>
              <w:pStyle w:val="7"/>
              <w:ind w:firstLine="0"/>
              <w:jc w:val="center"/>
              <w:rPr>
                <w:rtl/>
              </w:rPr>
            </w:pPr>
            <w:r w:rsidRPr="00C9215A">
              <w:rPr>
                <w:rtl/>
              </w:rPr>
              <w:t xml:space="preserve">رأي الهيئة الشرعية </w:t>
            </w:r>
          </w:p>
          <w:p w:rsidR="009D441C" w:rsidRPr="00CC5856" w:rsidRDefault="009D441C" w:rsidP="0033191C">
            <w:pPr>
              <w:pStyle w:val="7"/>
              <w:ind w:firstLine="0"/>
              <w:jc w:val="center"/>
              <w:rPr>
                <w:rStyle w:val="7Char"/>
                <w:rtl/>
              </w:rPr>
            </w:pPr>
            <w:r w:rsidRPr="00C9215A">
              <w:rPr>
                <w:rtl/>
              </w:rPr>
              <w:t>رأي القرضاوي</w:t>
            </w:r>
          </w:p>
        </w:tc>
      </w:tr>
    </w:tbl>
    <w:p w:rsidR="009D441C" w:rsidRPr="0069504E" w:rsidRDefault="009D441C" w:rsidP="0033191C">
      <w:pPr>
        <w:pStyle w:val="3"/>
        <w:rPr>
          <w:rtl/>
        </w:rPr>
      </w:pPr>
      <w:bookmarkStart w:id="36" w:name="_Toc466919240"/>
      <w:r w:rsidRPr="0069504E">
        <w:rPr>
          <w:rtl/>
        </w:rPr>
        <w:t>(2-16-2)</w:t>
      </w:r>
      <w:r w:rsidR="0069504E">
        <w:rPr>
          <w:rtl/>
        </w:rPr>
        <w:t>-</w:t>
      </w:r>
      <w:r w:rsidR="006C43BB" w:rsidRPr="0069504E">
        <w:rPr>
          <w:rtl/>
        </w:rPr>
        <w:t xml:space="preserve"> </w:t>
      </w:r>
      <w:r w:rsidRPr="0069504E">
        <w:rPr>
          <w:rtl/>
        </w:rPr>
        <w:t>حساب زكاة مشروعات مناحل العسل</w:t>
      </w:r>
      <w:bookmarkEnd w:id="36"/>
    </w:p>
    <w:p w:rsidR="009D441C" w:rsidRPr="006A3856" w:rsidRDefault="009D441C" w:rsidP="0033191C">
      <w:pPr>
        <w:widowControl w:val="0"/>
        <w:ind w:firstLine="284"/>
        <w:jc w:val="both"/>
        <w:rPr>
          <w:rStyle w:val="7Char"/>
          <w:rtl/>
        </w:rPr>
      </w:pPr>
      <w:r w:rsidRPr="006A3856">
        <w:rPr>
          <w:rStyle w:val="7Char"/>
          <w:rtl/>
        </w:rPr>
        <w:t>‌‌‌‌‌‌‌‌‌‌</w:t>
      </w:r>
      <w:r w:rsidR="00111FBF">
        <w:rPr>
          <w:rStyle w:val="7Char"/>
          <w:rtl/>
        </w:rPr>
        <w:t xml:space="preserve">* </w:t>
      </w:r>
      <w:r w:rsidRPr="006A3856">
        <w:rPr>
          <w:rStyle w:val="7Char"/>
          <w:rtl/>
        </w:rPr>
        <w:t>تتمثل الأحكام العامة لحساب زكاة مشروعات مناحل العسل فى الآتى</w:t>
      </w:r>
      <w:r w:rsidR="00111FBF">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يخضع العسل للزكاة باعتباره من الكسب الحلال الطيب ودليل ذلك قول الله تبارك وتعالى</w:t>
      </w:r>
      <w:r>
        <w:rPr>
          <w:rStyle w:val="7Char"/>
          <w:rtl/>
        </w:rPr>
        <w:t xml:space="preserve">: </w:t>
      </w:r>
      <w:r w:rsidR="00957EB8" w:rsidRPr="00957EB8">
        <w:rPr>
          <w:rFonts w:cs="Traditional Arabic"/>
          <w:sz w:val="36"/>
          <w:rtl/>
        </w:rPr>
        <w:t>﴿</w:t>
      </w:r>
      <w:r w:rsidR="009D441C" w:rsidRPr="006B50BC">
        <w:rPr>
          <w:rStyle w:val="6Char"/>
          <w:rtl/>
        </w:rPr>
        <w:t>يَا أَيُّهَا الَّذِينَ آمَنُوا أَنْفِقُوا مِنْ طَيِّبَاتِ مَا كَسَبْتُمْ وَمِمَّا أَخْرَجْنَا لَكُمْ مِنَ الْأَرْضِ</w:t>
      </w:r>
      <w:r w:rsidR="00957EB8" w:rsidRPr="00957EB8">
        <w:rPr>
          <w:rFonts w:cs="Traditional Arabic"/>
          <w:sz w:val="36"/>
          <w:rtl/>
        </w:rPr>
        <w:t>﴾</w:t>
      </w:r>
      <w:r w:rsidR="009D441C" w:rsidRPr="006B50BC">
        <w:rPr>
          <w:rStyle w:val="6Char"/>
          <w:rtl/>
        </w:rPr>
        <w:t xml:space="preserve"> </w:t>
      </w:r>
      <w:r w:rsidR="009D441C" w:rsidRPr="00C86872">
        <w:rPr>
          <w:rStyle w:val="9Char"/>
          <w:rtl/>
        </w:rPr>
        <w:t>[البقرة</w:t>
      </w:r>
      <w:r>
        <w:rPr>
          <w:rStyle w:val="9Char"/>
          <w:rtl/>
        </w:rPr>
        <w:t xml:space="preserve">: </w:t>
      </w:r>
      <w:r w:rsidR="009D441C" w:rsidRPr="00C86872">
        <w:rPr>
          <w:rStyle w:val="9Char"/>
          <w:rtl/>
        </w:rPr>
        <w:t>267]</w:t>
      </w:r>
      <w:r w:rsidR="00943769">
        <w:rPr>
          <w:rStyle w:val="7Char"/>
          <w:rtl/>
        </w:rPr>
        <w:t xml:space="preserve">، </w:t>
      </w:r>
      <w:r w:rsidR="009D441C" w:rsidRPr="006A3856">
        <w:rPr>
          <w:rStyle w:val="7Char"/>
          <w:rtl/>
        </w:rPr>
        <w:t>وهذا رأى جمهور الفقهاء ما عدا المالكية والشافعية</w:t>
      </w:r>
      <w:r w:rsidR="00943769">
        <w:rPr>
          <w:rStyle w:val="7Char"/>
          <w:rtl/>
        </w:rPr>
        <w:t xml:space="preserve">، </w:t>
      </w:r>
      <w:r w:rsidR="009D441C" w:rsidRPr="006A3856">
        <w:rPr>
          <w:rStyle w:val="7Char"/>
          <w:rtl/>
        </w:rPr>
        <w:t>حيث يرون أنه لا زكاة على العسل ونحن نميل إلى رأي الجمهور.</w:t>
      </w:r>
      <w:r w:rsidR="00C86872"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 xml:space="preserve">يطبق على زكاة العسل أحكام زكاة المستغلات وهذا هو الرأى الأرجح عند الفقهاء وأخذت به الهيئة الشرعية العالمية للزكاة. </w:t>
      </w:r>
    </w:p>
    <w:p w:rsidR="009D441C" w:rsidRPr="006A3856" w:rsidRDefault="00111FBF" w:rsidP="0033191C">
      <w:pPr>
        <w:pStyle w:val="7"/>
        <w:rPr>
          <w:rtl/>
        </w:rPr>
      </w:pPr>
      <w:r>
        <w:rPr>
          <w:rtl/>
        </w:rPr>
        <w:t xml:space="preserve">* </w:t>
      </w:r>
      <w:r w:rsidR="009D441C" w:rsidRPr="006A3856">
        <w:rPr>
          <w:rtl/>
        </w:rPr>
        <w:t>تحسب زكاة العسل على النحو التالى</w:t>
      </w:r>
      <w:r>
        <w:rP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 xml:space="preserve">تحديد ميعاد حساب وإخراج زكاة العسل وليكن فى نهاية كل سنة هجرية </w:t>
      </w:r>
      <w:r w:rsidR="009D441C" w:rsidRPr="006A3856">
        <w:rPr>
          <w:rStyle w:val="7Char"/>
          <w:rtl/>
        </w:rPr>
        <w:lastRenderedPageBreak/>
        <w:t>أو ميلادية</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يحسب مقدار إيراد العسل خلال الحول ويجوز ضم كل قطفة إلى التالية حتى نهاية الحول</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تحسب النفقات التى أنفقت عليه بدون إسراف أو تبذير وكذلك المدفوعات المتعلقة بالنشاط من أقساط وديون</w:t>
      </w:r>
      <w:r w:rsidR="00C86872" w:rsidRPr="006A3856">
        <w:rPr>
          <w:rStyle w:val="7Char"/>
          <w:rtl/>
        </w:rPr>
        <w:t>.</w:t>
      </w:r>
      <w:r w:rsidR="009D441C" w:rsidRPr="006A3856">
        <w:rPr>
          <w:rStyle w:val="7Char"/>
          <w:rtl/>
        </w:rPr>
        <w:t xml:space="preserve"> </w:t>
      </w:r>
    </w:p>
    <w:p w:rsidR="009D441C" w:rsidRPr="006A3856" w:rsidRDefault="00111FBF" w:rsidP="0033191C">
      <w:pPr>
        <w:pStyle w:val="7"/>
        <w:rPr>
          <w:rtl/>
        </w:rPr>
      </w:pPr>
      <w:r>
        <w:rPr>
          <w:rtl/>
        </w:rPr>
        <w:t xml:space="preserve">* </w:t>
      </w:r>
      <w:r w:rsidR="009D441C" w:rsidRPr="006A3856">
        <w:rPr>
          <w:rtl/>
        </w:rPr>
        <w:t>تخصم نفقات المعيشة والمدفوعات من الإيراد لأي مشتريات فيكون الباقى هو وعاء الزكاة (صافى إيراد العسل)</w:t>
      </w:r>
      <w:r w:rsidR="00C86872" w:rsidRPr="006A3856">
        <w:rPr>
          <w:rtl/>
        </w:rPr>
        <w:t>.</w:t>
      </w:r>
      <w:r w:rsidR="009D441C" w:rsidRPr="006A3856">
        <w:rPr>
          <w:rtl/>
        </w:rPr>
        <w:t xml:space="preserve"> </w:t>
      </w:r>
    </w:p>
    <w:p w:rsidR="009D441C" w:rsidRPr="006A3856" w:rsidRDefault="00111FBF" w:rsidP="0033191C">
      <w:pPr>
        <w:pStyle w:val="7"/>
        <w:rPr>
          <w:rtl/>
        </w:rPr>
      </w:pPr>
      <w:r>
        <w:rPr>
          <w:rtl/>
        </w:rPr>
        <w:t xml:space="preserve">* </w:t>
      </w:r>
      <w:r w:rsidR="009D441C" w:rsidRPr="006A3856">
        <w:rPr>
          <w:rtl/>
        </w:rPr>
        <w:t>يحسب نصاب العسل</w:t>
      </w:r>
      <w:r>
        <w:rPr>
          <w:rtl/>
        </w:rPr>
        <w:t xml:space="preserve">: </w:t>
      </w:r>
      <w:r w:rsidR="009D441C" w:rsidRPr="006A3856">
        <w:rPr>
          <w:rtl/>
        </w:rPr>
        <w:t>ويرى بعض الفقهاء قياسه على زكاة الزروع والثمار</w:t>
      </w:r>
      <w:r w:rsidR="00943769">
        <w:rPr>
          <w:rtl/>
        </w:rPr>
        <w:t xml:space="preserve">، </w:t>
      </w:r>
      <w:r w:rsidR="009D441C" w:rsidRPr="006A3856">
        <w:rPr>
          <w:rtl/>
        </w:rPr>
        <w:t xml:space="preserve">ويرى البعض الآخر قياسه على زكاة المستغلات وهذا ما نميل إليه وهو ما يعادل 85 جراماً من الذهب الخالص عيار 24.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إذا وصل الوعاء النصاب تحسب الزكاة على أساس نسبة 10% من الصافى وهذا هو الرأي الأرجح</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إذا كان نشاط إنتاج العسل وتسويقه يأخذ شكل التجارة فيطبق عليه زكاة عروض التجارة</w:t>
      </w:r>
      <w:r w:rsidR="00C86872" w:rsidRPr="006A3856">
        <w:rPr>
          <w:rStyle w:val="7Char"/>
          <w:rtl/>
        </w:rPr>
        <w:t>.</w:t>
      </w:r>
      <w:r w:rsidR="009D441C" w:rsidRPr="006A3856">
        <w:rPr>
          <w:rStyle w:val="7Char"/>
          <w:rtl/>
        </w:rPr>
        <w:t xml:space="preserve"> </w:t>
      </w:r>
    </w:p>
    <w:p w:rsidR="009D441C" w:rsidRDefault="009D441C" w:rsidP="0033191C">
      <w:pPr>
        <w:widowControl w:val="0"/>
        <w:ind w:firstLine="284"/>
        <w:jc w:val="both"/>
        <w:rPr>
          <w:rStyle w:val="7Char"/>
          <w:rtl/>
        </w:rPr>
      </w:pPr>
      <w:r w:rsidRPr="006A3856">
        <w:rPr>
          <w:rStyle w:val="7Char"/>
          <w:rtl/>
        </w:rPr>
        <w:t>وفى الصفحة التالية نموذج تطبيقى لزكاة مستغلات</w:t>
      </w:r>
      <w:r w:rsidR="00C86872" w:rsidRPr="006A3856">
        <w:rPr>
          <w:rStyle w:val="7Char"/>
          <w:rtl/>
        </w:rPr>
        <w:t xml:space="preserve"> </w:t>
      </w:r>
      <w:r w:rsidRPr="006A3856">
        <w:rPr>
          <w:rStyle w:val="7Char"/>
          <w:rtl/>
        </w:rPr>
        <w:t>العسل</w:t>
      </w:r>
      <w:r w:rsidR="00C86872" w:rsidRPr="006A3856">
        <w:rPr>
          <w:rStyle w:val="7Char"/>
          <w:rtl/>
        </w:rPr>
        <w:t>.</w:t>
      </w:r>
      <w:r w:rsidRPr="006A3856">
        <w:rPr>
          <w:rStyle w:val="7Char"/>
          <w:rtl/>
        </w:rPr>
        <w:t xml:space="preserve"> </w:t>
      </w:r>
    </w:p>
    <w:p w:rsidR="009D441C" w:rsidRPr="00C9215A" w:rsidRDefault="009D441C" w:rsidP="0033191C">
      <w:pPr>
        <w:pStyle w:val="8"/>
        <w:rPr>
          <w:rtl/>
        </w:rPr>
      </w:pPr>
      <w:r w:rsidRPr="00C9215A">
        <w:rPr>
          <w:rtl/>
        </w:rPr>
        <w:t>نموذ</w:t>
      </w:r>
      <w:r w:rsidR="000F387C" w:rsidRPr="00C9215A">
        <w:rPr>
          <w:rtl/>
        </w:rPr>
        <w:t>ج</w:t>
      </w:r>
      <w:r w:rsidR="00111FBF" w:rsidRPr="00C9215A">
        <w:rPr>
          <w:rtl/>
        </w:rPr>
        <w:t xml:space="preserve">: </w:t>
      </w:r>
      <w:r w:rsidRPr="00C9215A">
        <w:rPr>
          <w:rtl/>
        </w:rPr>
        <w:t>تطبيقى على</w:t>
      </w:r>
      <w:r w:rsidR="00C9215A">
        <w:rPr>
          <w:rtl/>
        </w:rPr>
        <w:t>:</w:t>
      </w:r>
    </w:p>
    <w:p w:rsidR="009D441C" w:rsidRPr="006A3856" w:rsidRDefault="009D441C" w:rsidP="0033191C">
      <w:pPr>
        <w:pStyle w:val="Heading3"/>
        <w:widowControl w:val="0"/>
        <w:spacing w:before="0" w:after="0"/>
        <w:ind w:firstLine="284"/>
        <w:jc w:val="both"/>
        <w:rPr>
          <w:rStyle w:val="7Char"/>
          <w:b w:val="0"/>
          <w:bCs w:val="0"/>
          <w:rtl/>
        </w:rPr>
      </w:pPr>
      <w:r w:rsidRPr="006A3856">
        <w:rPr>
          <w:rStyle w:val="7Char"/>
          <w:b w:val="0"/>
          <w:bCs w:val="0"/>
          <w:rtl/>
        </w:rPr>
        <w:t>حساب زكاة مشروعات مناحل العسل</w:t>
      </w:r>
    </w:p>
    <w:p w:rsidR="009D441C" w:rsidRPr="006A3856" w:rsidRDefault="009D441C" w:rsidP="0033191C">
      <w:pPr>
        <w:pStyle w:val="Heading3"/>
        <w:widowControl w:val="0"/>
        <w:spacing w:before="0" w:after="0"/>
        <w:ind w:firstLine="284"/>
        <w:jc w:val="both"/>
        <w:rPr>
          <w:rStyle w:val="7Char"/>
          <w:b w:val="0"/>
          <w:bCs w:val="0"/>
          <w:rtl/>
        </w:rPr>
      </w:pPr>
      <w:r w:rsidRPr="006A3856">
        <w:rPr>
          <w:rStyle w:val="7Char"/>
          <w:b w:val="0"/>
          <w:bCs w:val="0"/>
          <w:rtl/>
        </w:rPr>
        <w:t>قائمة حساب الزكاة</w:t>
      </w:r>
    </w:p>
    <w:p w:rsidR="00B57BB0" w:rsidRDefault="009D441C" w:rsidP="0033191C">
      <w:pPr>
        <w:widowControl w:val="0"/>
        <w:ind w:firstLine="284"/>
        <w:jc w:val="both"/>
        <w:rPr>
          <w:rStyle w:val="7Char"/>
          <w:rtl/>
        </w:rPr>
      </w:pPr>
      <w:r w:rsidRPr="006A3856">
        <w:rPr>
          <w:rStyle w:val="7Char"/>
          <w:rtl/>
        </w:rPr>
        <w:t>عن الحول المنتهى فى /</w:t>
      </w:r>
      <w:r w:rsidR="00C86872" w:rsidRPr="006A3856">
        <w:rPr>
          <w:rStyle w:val="7Char"/>
          <w:rtl/>
        </w:rPr>
        <w:t xml:space="preserve"> </w:t>
      </w:r>
      <w:r w:rsidRPr="006A3856">
        <w:rPr>
          <w:rStyle w:val="7Char"/>
          <w:rtl/>
        </w:rPr>
        <w:t>/</w:t>
      </w:r>
      <w:r w:rsidR="00C86872" w:rsidRPr="006A3856">
        <w:rPr>
          <w:rStyle w:val="7Char"/>
          <w:rtl/>
        </w:rPr>
        <w:t xml:space="preserve"> </w:t>
      </w:r>
      <w:r w:rsidRPr="006A3856">
        <w:rPr>
          <w:rStyle w:val="7Char"/>
          <w:rtl/>
        </w:rPr>
        <w:t>ه</w:t>
      </w:r>
    </w:p>
    <w:p w:rsidR="00B57BB0" w:rsidRDefault="00B57BB0">
      <w:pPr>
        <w:bidi w:val="0"/>
        <w:rPr>
          <w:rStyle w:val="7Char"/>
          <w:rtl/>
        </w:rPr>
      </w:pPr>
      <w:r>
        <w:rPr>
          <w:rStyle w:val="7Char"/>
          <w:rtl/>
        </w:rPr>
        <w:br w:type="page"/>
      </w:r>
    </w:p>
    <w:tbl>
      <w:tblPr>
        <w:bidiVisual/>
        <w:tblW w:w="0" w:type="auto"/>
        <w:jc w:val="center"/>
        <w:tblBorders>
          <w:top w:val="thinThickSmallGap" w:sz="18" w:space="0" w:color="auto"/>
          <w:left w:val="thinThickSmallGap" w:sz="18" w:space="0" w:color="auto"/>
          <w:bottom w:val="thinThickSmallGap" w:sz="18" w:space="0" w:color="auto"/>
          <w:right w:val="thinThickSmallGap" w:sz="18" w:space="0" w:color="auto"/>
          <w:insideH w:val="double" w:sz="6" w:space="0" w:color="auto"/>
          <w:insideV w:val="thinThickSmallGap" w:sz="18" w:space="0" w:color="auto"/>
        </w:tblBorders>
        <w:tblLayout w:type="fixed"/>
        <w:tblLook w:val="0000" w:firstRow="0" w:lastRow="0" w:firstColumn="0" w:lastColumn="0" w:noHBand="0" w:noVBand="0"/>
      </w:tblPr>
      <w:tblGrid>
        <w:gridCol w:w="2808"/>
        <w:gridCol w:w="1014"/>
        <w:gridCol w:w="1169"/>
      </w:tblGrid>
      <w:tr w:rsidR="009D441C" w:rsidRPr="008302FD" w:rsidTr="005F0A71">
        <w:trPr>
          <w:jc w:val="center"/>
        </w:trPr>
        <w:tc>
          <w:tcPr>
            <w:tcW w:w="2808" w:type="dxa"/>
            <w:tcBorders>
              <w:bottom w:val="nil"/>
              <w:right w:val="double" w:sz="6" w:space="0" w:color="auto"/>
            </w:tcBorders>
          </w:tcPr>
          <w:p w:rsidR="009D441C" w:rsidRPr="006A3856" w:rsidRDefault="00111FBF" w:rsidP="0033191C">
            <w:pPr>
              <w:pStyle w:val="7"/>
              <w:ind w:firstLine="0"/>
              <w:jc w:val="center"/>
              <w:rPr>
                <w:rFonts w:cs="Simplified Arabic"/>
                <w:sz w:val="30"/>
                <w:szCs w:val="24"/>
                <w:rtl/>
              </w:rPr>
            </w:pPr>
            <w:r w:rsidRPr="00C9215A">
              <w:rPr>
                <w:rtl/>
              </w:rPr>
              <w:lastRenderedPageBreak/>
              <w:t xml:space="preserve">* </w:t>
            </w:r>
            <w:r w:rsidR="009D441C" w:rsidRPr="00C9215A">
              <w:rPr>
                <w:rtl/>
              </w:rPr>
              <w:t>قيمة الإنتاج</w:t>
            </w:r>
            <w:r w:rsidR="00C86872" w:rsidRPr="00C9215A">
              <w:rPr>
                <w:rtl/>
              </w:rPr>
              <w:t>.</w:t>
            </w:r>
          </w:p>
        </w:tc>
        <w:tc>
          <w:tcPr>
            <w:tcW w:w="1014" w:type="dxa"/>
            <w:tcBorders>
              <w:left w:val="double" w:sz="6" w:space="0" w:color="auto"/>
              <w:bottom w:val="nil"/>
              <w:right w:val="double" w:sz="6" w:space="0" w:color="auto"/>
            </w:tcBorders>
          </w:tcPr>
          <w:p w:rsidR="009D441C" w:rsidRDefault="009D441C" w:rsidP="0033191C">
            <w:pPr>
              <w:pStyle w:val="7"/>
              <w:ind w:firstLine="0"/>
              <w:jc w:val="center"/>
              <w:rPr>
                <w:rFonts w:cs="Simplified Arabic"/>
                <w:sz w:val="30"/>
                <w:szCs w:val="24"/>
                <w:rtl/>
              </w:rPr>
            </w:pPr>
          </w:p>
        </w:tc>
        <w:tc>
          <w:tcPr>
            <w:tcW w:w="1169" w:type="dxa"/>
            <w:tcBorders>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808"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2"/>
                <w:rtl/>
              </w:rPr>
            </w:pPr>
            <w:r w:rsidRPr="00C9215A">
              <w:rPr>
                <w:rtl/>
              </w:rPr>
              <w:t xml:space="preserve"> المبيعات خلال الحول </w:t>
            </w:r>
          </w:p>
        </w:tc>
        <w:tc>
          <w:tcPr>
            <w:tcW w:w="1014"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30"/>
                <w:szCs w:val="22"/>
                <w:rtl/>
              </w:rPr>
            </w:pPr>
            <w:r w:rsidRPr="00C9215A">
              <w:rPr>
                <w:rtl/>
              </w:rPr>
              <w:t>100000</w:t>
            </w:r>
          </w:p>
        </w:tc>
        <w:tc>
          <w:tcPr>
            <w:tcW w:w="1169"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808"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2"/>
                <w:rtl/>
              </w:rPr>
            </w:pPr>
            <w:r w:rsidRPr="00C9215A">
              <w:rPr>
                <w:rtl/>
              </w:rPr>
              <w:t xml:space="preserve"> الإنتاج غير المباع بالمخازن </w:t>
            </w:r>
          </w:p>
        </w:tc>
        <w:tc>
          <w:tcPr>
            <w:tcW w:w="1014"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30"/>
                <w:szCs w:val="22"/>
                <w:rtl/>
              </w:rPr>
            </w:pPr>
            <w:r w:rsidRPr="00C9215A">
              <w:rPr>
                <w:rtl/>
              </w:rPr>
              <w:t>20000</w:t>
            </w:r>
          </w:p>
        </w:tc>
        <w:tc>
          <w:tcPr>
            <w:tcW w:w="1169"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cantSplit/>
          <w:trHeight w:val="140"/>
          <w:jc w:val="center"/>
        </w:trPr>
        <w:tc>
          <w:tcPr>
            <w:tcW w:w="2808" w:type="dxa"/>
            <w:vMerge w:val="restart"/>
            <w:tcBorders>
              <w:top w:val="nil"/>
              <w:bottom w:val="nil"/>
              <w:right w:val="double" w:sz="6" w:space="0" w:color="auto"/>
            </w:tcBorders>
            <w:vAlign w:val="center"/>
          </w:tcPr>
          <w:p w:rsidR="009D441C" w:rsidRPr="006A3856" w:rsidRDefault="00111FBF" w:rsidP="0033191C">
            <w:pPr>
              <w:pStyle w:val="7"/>
              <w:ind w:firstLine="0"/>
              <w:jc w:val="center"/>
              <w:rPr>
                <w:rFonts w:cs="Simplified Arabic"/>
                <w:sz w:val="30"/>
                <w:szCs w:val="24"/>
                <w:rtl/>
              </w:rPr>
            </w:pPr>
            <w:r w:rsidRPr="00C9215A">
              <w:rPr>
                <w:rtl/>
              </w:rPr>
              <w:t xml:space="preserve">* </w:t>
            </w:r>
            <w:r w:rsidR="009D441C" w:rsidRPr="00C9215A">
              <w:rPr>
                <w:rtl/>
              </w:rPr>
              <w:t>إجمالى قيمة الإنتاج</w:t>
            </w:r>
          </w:p>
        </w:tc>
        <w:tc>
          <w:tcPr>
            <w:tcW w:w="1014" w:type="dxa"/>
            <w:tcBorders>
              <w:top w:val="nil"/>
              <w:left w:val="double" w:sz="6" w:space="0" w:color="auto"/>
              <w:bottom w:val="single" w:sz="12" w:space="0" w:color="auto"/>
              <w:right w:val="double" w:sz="6" w:space="0" w:color="auto"/>
            </w:tcBorders>
            <w:vAlign w:val="center"/>
          </w:tcPr>
          <w:p w:rsidR="009D441C" w:rsidRDefault="009D441C" w:rsidP="0033191C">
            <w:pPr>
              <w:pStyle w:val="7"/>
              <w:ind w:firstLine="0"/>
              <w:jc w:val="center"/>
              <w:rPr>
                <w:rFonts w:cs="Simplified Arabic"/>
                <w:sz w:val="30"/>
                <w:szCs w:val="24"/>
                <w:rtl/>
              </w:rPr>
            </w:pPr>
          </w:p>
        </w:tc>
        <w:tc>
          <w:tcPr>
            <w:tcW w:w="1169" w:type="dxa"/>
            <w:vMerge w:val="restart"/>
            <w:tcBorders>
              <w:top w:val="nil"/>
              <w:left w:val="double" w:sz="6" w:space="0" w:color="auto"/>
              <w:bottom w:val="nil"/>
            </w:tcBorders>
            <w:vAlign w:val="center"/>
          </w:tcPr>
          <w:p w:rsidR="009D441C" w:rsidRPr="006A3856" w:rsidRDefault="009D441C" w:rsidP="0033191C">
            <w:pPr>
              <w:pStyle w:val="7"/>
              <w:ind w:firstLine="0"/>
              <w:jc w:val="center"/>
              <w:rPr>
                <w:rStyle w:val="7Char"/>
                <w:rtl/>
              </w:rPr>
            </w:pPr>
            <w:r w:rsidRPr="00C9215A">
              <w:rPr>
                <w:rtl/>
              </w:rPr>
              <w:t>120000</w:t>
            </w:r>
          </w:p>
        </w:tc>
      </w:tr>
      <w:tr w:rsidR="009D441C" w:rsidRPr="008302FD" w:rsidTr="005F0A71">
        <w:trPr>
          <w:cantSplit/>
          <w:trHeight w:val="70"/>
          <w:jc w:val="center"/>
        </w:trPr>
        <w:tc>
          <w:tcPr>
            <w:tcW w:w="2808" w:type="dxa"/>
            <w:vMerge/>
            <w:tcBorders>
              <w:top w:val="nil"/>
              <w:bottom w:val="nil"/>
              <w:right w:val="double" w:sz="6" w:space="0" w:color="auto"/>
            </w:tcBorders>
          </w:tcPr>
          <w:p w:rsidR="009D441C" w:rsidRDefault="009D441C" w:rsidP="0033191C">
            <w:pPr>
              <w:pStyle w:val="7"/>
              <w:ind w:firstLine="0"/>
              <w:jc w:val="center"/>
              <w:rPr>
                <w:rFonts w:cs="Simplified Arabic"/>
                <w:b/>
                <w:bCs/>
                <w:sz w:val="30"/>
                <w:szCs w:val="24"/>
                <w:rtl/>
              </w:rPr>
            </w:pPr>
          </w:p>
        </w:tc>
        <w:tc>
          <w:tcPr>
            <w:tcW w:w="1014" w:type="dxa"/>
            <w:tcBorders>
              <w:top w:val="single" w:sz="12" w:space="0" w:color="auto"/>
              <w:left w:val="double" w:sz="6" w:space="0" w:color="auto"/>
              <w:bottom w:val="nil"/>
              <w:right w:val="double" w:sz="6" w:space="0" w:color="auto"/>
            </w:tcBorders>
          </w:tcPr>
          <w:p w:rsidR="009D441C" w:rsidRDefault="009D441C" w:rsidP="0033191C">
            <w:pPr>
              <w:pStyle w:val="7"/>
              <w:ind w:firstLine="0"/>
              <w:jc w:val="center"/>
              <w:rPr>
                <w:rFonts w:cs="Simplified Arabic"/>
                <w:b/>
                <w:bCs/>
                <w:sz w:val="30"/>
                <w:szCs w:val="24"/>
                <w:rtl/>
              </w:rPr>
            </w:pPr>
          </w:p>
        </w:tc>
        <w:tc>
          <w:tcPr>
            <w:tcW w:w="1169" w:type="dxa"/>
            <w:vMerge/>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808" w:type="dxa"/>
            <w:tcBorders>
              <w:top w:val="nil"/>
              <w:bottom w:val="nil"/>
              <w:right w:val="double" w:sz="6" w:space="0" w:color="auto"/>
            </w:tcBorders>
          </w:tcPr>
          <w:p w:rsidR="009D441C" w:rsidRPr="006A3856" w:rsidRDefault="00111FBF" w:rsidP="0033191C">
            <w:pPr>
              <w:pStyle w:val="7"/>
              <w:ind w:firstLine="0"/>
              <w:jc w:val="center"/>
              <w:rPr>
                <w:rFonts w:cs="Simplified Arabic"/>
                <w:sz w:val="30"/>
                <w:szCs w:val="22"/>
                <w:rtl/>
              </w:rPr>
            </w:pPr>
            <w:r w:rsidRPr="00C9215A">
              <w:rPr>
                <w:rtl/>
              </w:rPr>
              <w:t xml:space="preserve">* </w:t>
            </w:r>
            <w:r w:rsidR="009D441C" w:rsidRPr="00C9215A">
              <w:rPr>
                <w:rtl/>
              </w:rPr>
              <w:t>يطرح</w:t>
            </w:r>
            <w:r w:rsidRPr="00C9215A">
              <w:rPr>
                <w:rtl/>
              </w:rPr>
              <w:t xml:space="preserve">: </w:t>
            </w:r>
            <w:r w:rsidR="009D441C" w:rsidRPr="00C9215A">
              <w:rPr>
                <w:rtl/>
              </w:rPr>
              <w:t>النفقات والمصروفات</w:t>
            </w:r>
          </w:p>
        </w:tc>
        <w:tc>
          <w:tcPr>
            <w:tcW w:w="1014"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sz w:val="30"/>
                <w:szCs w:val="22"/>
                <w:rtl/>
              </w:rPr>
            </w:pPr>
          </w:p>
        </w:tc>
        <w:tc>
          <w:tcPr>
            <w:tcW w:w="1169"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808"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2"/>
                <w:rtl/>
              </w:rPr>
            </w:pPr>
            <w:r w:rsidRPr="00C9215A">
              <w:rPr>
                <w:rtl/>
              </w:rPr>
              <w:t xml:space="preserve"> نفقات التغذية المختلفة </w:t>
            </w:r>
          </w:p>
        </w:tc>
        <w:tc>
          <w:tcPr>
            <w:tcW w:w="1014"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30"/>
                <w:szCs w:val="22"/>
                <w:rtl/>
              </w:rPr>
            </w:pPr>
            <w:r w:rsidRPr="00C9215A">
              <w:rPr>
                <w:rtl/>
              </w:rPr>
              <w:t>25000</w:t>
            </w:r>
          </w:p>
        </w:tc>
        <w:tc>
          <w:tcPr>
            <w:tcW w:w="1169"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808"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2"/>
                <w:rtl/>
              </w:rPr>
            </w:pPr>
            <w:r w:rsidRPr="00C9215A">
              <w:rPr>
                <w:rtl/>
              </w:rPr>
              <w:t xml:space="preserve"> نفقات العمال والآلات </w:t>
            </w:r>
          </w:p>
        </w:tc>
        <w:tc>
          <w:tcPr>
            <w:tcW w:w="1014"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30"/>
                <w:szCs w:val="22"/>
                <w:rtl/>
              </w:rPr>
            </w:pPr>
            <w:r w:rsidRPr="00C9215A">
              <w:rPr>
                <w:rtl/>
              </w:rPr>
              <w:t>30000</w:t>
            </w:r>
          </w:p>
        </w:tc>
        <w:tc>
          <w:tcPr>
            <w:tcW w:w="1169"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808"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2"/>
                <w:rtl/>
              </w:rPr>
            </w:pPr>
            <w:r w:rsidRPr="00C9215A">
              <w:rPr>
                <w:rtl/>
              </w:rPr>
              <w:t xml:space="preserve"> نفقات التسويق </w:t>
            </w:r>
          </w:p>
        </w:tc>
        <w:tc>
          <w:tcPr>
            <w:tcW w:w="1014"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30"/>
                <w:szCs w:val="22"/>
                <w:rtl/>
              </w:rPr>
            </w:pPr>
            <w:r w:rsidRPr="00C9215A">
              <w:rPr>
                <w:rtl/>
              </w:rPr>
              <w:t>10000</w:t>
            </w:r>
          </w:p>
        </w:tc>
        <w:tc>
          <w:tcPr>
            <w:tcW w:w="1169"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808"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2"/>
                <w:rtl/>
              </w:rPr>
            </w:pPr>
            <w:r w:rsidRPr="00C9215A">
              <w:rPr>
                <w:rtl/>
              </w:rPr>
              <w:t xml:space="preserve"> مصروفات عمومية وإدارية </w:t>
            </w:r>
          </w:p>
        </w:tc>
        <w:tc>
          <w:tcPr>
            <w:tcW w:w="1014"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30"/>
                <w:szCs w:val="22"/>
                <w:rtl/>
              </w:rPr>
            </w:pPr>
            <w:r w:rsidRPr="00C9215A">
              <w:rPr>
                <w:rtl/>
              </w:rPr>
              <w:t>5000</w:t>
            </w:r>
          </w:p>
        </w:tc>
        <w:tc>
          <w:tcPr>
            <w:tcW w:w="1169"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cantSplit/>
          <w:trHeight w:val="280"/>
          <w:jc w:val="center"/>
        </w:trPr>
        <w:tc>
          <w:tcPr>
            <w:tcW w:w="2808" w:type="dxa"/>
            <w:vMerge w:val="restart"/>
            <w:tcBorders>
              <w:top w:val="nil"/>
              <w:bottom w:val="nil"/>
              <w:right w:val="double" w:sz="6" w:space="0" w:color="auto"/>
            </w:tcBorders>
            <w:vAlign w:val="center"/>
          </w:tcPr>
          <w:p w:rsidR="009D441C" w:rsidRPr="006A3856" w:rsidRDefault="00111FBF" w:rsidP="0033191C">
            <w:pPr>
              <w:pStyle w:val="7"/>
              <w:ind w:firstLine="0"/>
              <w:jc w:val="center"/>
              <w:rPr>
                <w:rFonts w:cs="Simplified Arabic"/>
                <w:sz w:val="30"/>
                <w:szCs w:val="24"/>
                <w:rtl/>
              </w:rPr>
            </w:pPr>
            <w:r w:rsidRPr="00C9215A">
              <w:rPr>
                <w:rtl/>
              </w:rPr>
              <w:t xml:space="preserve">* </w:t>
            </w:r>
            <w:r w:rsidR="009D441C" w:rsidRPr="00C9215A">
              <w:rPr>
                <w:rtl/>
              </w:rPr>
              <w:t xml:space="preserve">إجمالى النفقات والمصروفات </w:t>
            </w:r>
          </w:p>
        </w:tc>
        <w:tc>
          <w:tcPr>
            <w:tcW w:w="1014" w:type="dxa"/>
            <w:tcBorders>
              <w:top w:val="nil"/>
              <w:left w:val="double" w:sz="6" w:space="0" w:color="auto"/>
              <w:bottom w:val="single" w:sz="12" w:space="0" w:color="auto"/>
              <w:right w:val="double" w:sz="6" w:space="0" w:color="auto"/>
            </w:tcBorders>
            <w:vAlign w:val="center"/>
          </w:tcPr>
          <w:p w:rsidR="009D441C" w:rsidRDefault="009D441C" w:rsidP="0033191C">
            <w:pPr>
              <w:pStyle w:val="7"/>
              <w:ind w:firstLine="0"/>
              <w:jc w:val="center"/>
              <w:rPr>
                <w:rFonts w:cs="Simplified Arabic"/>
                <w:sz w:val="30"/>
                <w:szCs w:val="24"/>
                <w:rtl/>
              </w:rPr>
            </w:pPr>
          </w:p>
        </w:tc>
        <w:tc>
          <w:tcPr>
            <w:tcW w:w="1169" w:type="dxa"/>
            <w:vMerge w:val="restart"/>
            <w:tcBorders>
              <w:top w:val="nil"/>
              <w:left w:val="double" w:sz="6" w:space="0" w:color="auto"/>
              <w:bottom w:val="nil"/>
            </w:tcBorders>
            <w:vAlign w:val="center"/>
          </w:tcPr>
          <w:p w:rsidR="009D441C" w:rsidRPr="006A3856" w:rsidRDefault="009D441C" w:rsidP="0033191C">
            <w:pPr>
              <w:pStyle w:val="7"/>
              <w:ind w:firstLine="0"/>
              <w:jc w:val="center"/>
              <w:rPr>
                <w:rStyle w:val="7Char"/>
                <w:rtl/>
              </w:rPr>
            </w:pPr>
            <w:r w:rsidRPr="00C9215A">
              <w:rPr>
                <w:rtl/>
              </w:rPr>
              <w:t>(70000)</w:t>
            </w:r>
          </w:p>
        </w:tc>
      </w:tr>
      <w:tr w:rsidR="009D441C" w:rsidRPr="008302FD" w:rsidTr="005F0A71">
        <w:trPr>
          <w:cantSplit/>
          <w:trHeight w:val="280"/>
          <w:jc w:val="center"/>
        </w:trPr>
        <w:tc>
          <w:tcPr>
            <w:tcW w:w="2808" w:type="dxa"/>
            <w:vMerge/>
            <w:tcBorders>
              <w:top w:val="nil"/>
              <w:bottom w:val="nil"/>
              <w:right w:val="double" w:sz="6" w:space="0" w:color="auto"/>
            </w:tcBorders>
          </w:tcPr>
          <w:p w:rsidR="009D441C" w:rsidRDefault="009D441C" w:rsidP="0033191C">
            <w:pPr>
              <w:pStyle w:val="7"/>
              <w:ind w:firstLine="0"/>
              <w:jc w:val="center"/>
              <w:rPr>
                <w:rFonts w:cs="Simplified Arabic"/>
                <w:b/>
                <w:bCs/>
                <w:sz w:val="30"/>
                <w:szCs w:val="24"/>
                <w:rtl/>
              </w:rPr>
            </w:pPr>
          </w:p>
        </w:tc>
        <w:tc>
          <w:tcPr>
            <w:tcW w:w="1014" w:type="dxa"/>
            <w:tcBorders>
              <w:top w:val="single" w:sz="12" w:space="0" w:color="auto"/>
              <w:left w:val="double" w:sz="6" w:space="0" w:color="auto"/>
              <w:bottom w:val="nil"/>
              <w:right w:val="double" w:sz="6" w:space="0" w:color="auto"/>
            </w:tcBorders>
          </w:tcPr>
          <w:p w:rsidR="009D441C" w:rsidRDefault="009D441C" w:rsidP="0033191C">
            <w:pPr>
              <w:pStyle w:val="7"/>
              <w:ind w:firstLine="0"/>
              <w:jc w:val="center"/>
              <w:rPr>
                <w:rFonts w:cs="Simplified Arabic"/>
                <w:b/>
                <w:bCs/>
                <w:sz w:val="30"/>
                <w:szCs w:val="24"/>
                <w:rtl/>
              </w:rPr>
            </w:pPr>
          </w:p>
        </w:tc>
        <w:tc>
          <w:tcPr>
            <w:tcW w:w="1169" w:type="dxa"/>
            <w:vMerge/>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808" w:type="dxa"/>
            <w:tcBorders>
              <w:top w:val="nil"/>
              <w:bottom w:val="nil"/>
              <w:right w:val="double" w:sz="6" w:space="0" w:color="auto"/>
            </w:tcBorders>
          </w:tcPr>
          <w:p w:rsidR="009D441C" w:rsidRDefault="009D441C" w:rsidP="0033191C">
            <w:pPr>
              <w:pStyle w:val="7"/>
              <w:ind w:firstLine="0"/>
              <w:jc w:val="center"/>
              <w:rPr>
                <w:rFonts w:cs="Simplified Arabic"/>
                <w:sz w:val="30"/>
                <w:szCs w:val="24"/>
                <w:rtl/>
              </w:rPr>
            </w:pPr>
          </w:p>
        </w:tc>
        <w:tc>
          <w:tcPr>
            <w:tcW w:w="1014"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sz w:val="30"/>
                <w:szCs w:val="24"/>
                <w:rtl/>
              </w:rPr>
            </w:pPr>
          </w:p>
        </w:tc>
        <w:tc>
          <w:tcPr>
            <w:tcW w:w="1169" w:type="dxa"/>
            <w:tcBorders>
              <w:top w:val="single" w:sz="12" w:space="0" w:color="auto"/>
              <w:left w:val="double" w:sz="6" w:space="0" w:color="auto"/>
              <w:bottom w:val="nil"/>
            </w:tcBorders>
          </w:tcPr>
          <w:p w:rsidR="009D441C" w:rsidRPr="006A3856" w:rsidRDefault="009D441C" w:rsidP="0033191C">
            <w:pPr>
              <w:pStyle w:val="7"/>
              <w:ind w:firstLine="0"/>
              <w:jc w:val="center"/>
              <w:rPr>
                <w:rStyle w:val="7Char"/>
                <w:rtl/>
              </w:rPr>
            </w:pPr>
            <w:r w:rsidRPr="00C9215A">
              <w:rPr>
                <w:rtl/>
              </w:rPr>
              <w:t>50000</w:t>
            </w:r>
          </w:p>
        </w:tc>
      </w:tr>
      <w:tr w:rsidR="009D441C" w:rsidRPr="008302FD" w:rsidTr="005F0A71">
        <w:trPr>
          <w:jc w:val="center"/>
        </w:trPr>
        <w:tc>
          <w:tcPr>
            <w:tcW w:w="2808" w:type="dxa"/>
            <w:tcBorders>
              <w:top w:val="nil"/>
              <w:bottom w:val="nil"/>
              <w:right w:val="double" w:sz="6" w:space="0" w:color="auto"/>
            </w:tcBorders>
          </w:tcPr>
          <w:p w:rsidR="009D441C" w:rsidRPr="006A3856" w:rsidRDefault="00111FBF" w:rsidP="0033191C">
            <w:pPr>
              <w:pStyle w:val="7"/>
              <w:ind w:firstLine="0"/>
              <w:jc w:val="center"/>
              <w:rPr>
                <w:rFonts w:cs="Simplified Arabic"/>
                <w:sz w:val="30"/>
                <w:szCs w:val="24"/>
                <w:rtl/>
              </w:rPr>
            </w:pPr>
            <w:r w:rsidRPr="00C9215A">
              <w:rPr>
                <w:rtl/>
              </w:rPr>
              <w:t xml:space="preserve">* </w:t>
            </w:r>
            <w:r w:rsidR="009D441C" w:rsidRPr="00C9215A">
              <w:rPr>
                <w:rtl/>
              </w:rPr>
              <w:t>يطرح</w:t>
            </w:r>
            <w:r w:rsidRPr="00C9215A">
              <w:rPr>
                <w:rtl/>
              </w:rPr>
              <w:t xml:space="preserve">: </w:t>
            </w:r>
            <w:r w:rsidR="009D441C" w:rsidRPr="00C9215A">
              <w:rPr>
                <w:rtl/>
              </w:rPr>
              <w:t xml:space="preserve">نفقات المعيشة (فرضاً) </w:t>
            </w:r>
          </w:p>
        </w:tc>
        <w:tc>
          <w:tcPr>
            <w:tcW w:w="1014"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sz w:val="30"/>
                <w:szCs w:val="24"/>
                <w:rtl/>
              </w:rPr>
            </w:pPr>
          </w:p>
        </w:tc>
        <w:tc>
          <w:tcPr>
            <w:tcW w:w="1169" w:type="dxa"/>
            <w:tcBorders>
              <w:top w:val="nil"/>
              <w:left w:val="double" w:sz="6" w:space="0" w:color="auto"/>
              <w:bottom w:val="double" w:sz="6" w:space="0" w:color="auto"/>
            </w:tcBorders>
          </w:tcPr>
          <w:p w:rsidR="009D441C" w:rsidRPr="006A3856" w:rsidRDefault="009D441C" w:rsidP="0033191C">
            <w:pPr>
              <w:pStyle w:val="7"/>
              <w:ind w:firstLine="0"/>
              <w:jc w:val="center"/>
              <w:rPr>
                <w:rStyle w:val="7Char"/>
                <w:rtl/>
              </w:rPr>
            </w:pPr>
            <w:r w:rsidRPr="00C9215A">
              <w:rPr>
                <w:rtl/>
              </w:rPr>
              <w:t>(10000)</w:t>
            </w:r>
          </w:p>
        </w:tc>
      </w:tr>
      <w:tr w:rsidR="009D441C" w:rsidRPr="008302FD" w:rsidTr="005F0A71">
        <w:trPr>
          <w:jc w:val="center"/>
        </w:trPr>
        <w:tc>
          <w:tcPr>
            <w:tcW w:w="2808" w:type="dxa"/>
            <w:tcBorders>
              <w:top w:val="nil"/>
              <w:bottom w:val="nil"/>
              <w:right w:val="double" w:sz="6" w:space="0" w:color="auto"/>
            </w:tcBorders>
          </w:tcPr>
          <w:p w:rsidR="009D441C" w:rsidRPr="006A3856" w:rsidRDefault="00111FBF" w:rsidP="0033191C">
            <w:pPr>
              <w:pStyle w:val="7"/>
              <w:ind w:firstLine="0"/>
              <w:jc w:val="center"/>
              <w:rPr>
                <w:rFonts w:cs="Simplified Arabic"/>
                <w:sz w:val="30"/>
                <w:szCs w:val="24"/>
                <w:rtl/>
              </w:rPr>
            </w:pPr>
            <w:r w:rsidRPr="00C9215A">
              <w:rPr>
                <w:rtl/>
              </w:rPr>
              <w:t xml:space="preserve">* </w:t>
            </w:r>
            <w:r w:rsidR="009D441C" w:rsidRPr="00C9215A">
              <w:rPr>
                <w:rtl/>
              </w:rPr>
              <w:t>وعاء الزكاة</w:t>
            </w:r>
            <w:r w:rsidRPr="00C9215A">
              <w:rPr>
                <w:rtl/>
              </w:rPr>
              <w:t xml:space="preserve">: </w:t>
            </w:r>
          </w:p>
        </w:tc>
        <w:tc>
          <w:tcPr>
            <w:tcW w:w="1014" w:type="dxa"/>
            <w:tcBorders>
              <w:top w:val="nil"/>
              <w:left w:val="double" w:sz="6" w:space="0" w:color="auto"/>
              <w:bottom w:val="double" w:sz="6" w:space="0" w:color="auto"/>
              <w:right w:val="double" w:sz="6" w:space="0" w:color="auto"/>
            </w:tcBorders>
          </w:tcPr>
          <w:p w:rsidR="009D441C" w:rsidRDefault="009D441C" w:rsidP="0033191C">
            <w:pPr>
              <w:pStyle w:val="7"/>
              <w:ind w:firstLine="0"/>
              <w:jc w:val="center"/>
              <w:rPr>
                <w:rFonts w:cs="Simplified Arabic"/>
                <w:b/>
                <w:bCs/>
                <w:sz w:val="30"/>
                <w:szCs w:val="24"/>
                <w:rtl/>
              </w:rPr>
            </w:pPr>
          </w:p>
        </w:tc>
        <w:tc>
          <w:tcPr>
            <w:tcW w:w="1169" w:type="dxa"/>
            <w:tcBorders>
              <w:top w:val="single" w:sz="12" w:space="0" w:color="auto"/>
              <w:left w:val="double" w:sz="6" w:space="0" w:color="auto"/>
              <w:bottom w:val="double" w:sz="6" w:space="0" w:color="auto"/>
            </w:tcBorders>
          </w:tcPr>
          <w:p w:rsidR="009D441C" w:rsidRPr="00C9215A" w:rsidRDefault="009D441C" w:rsidP="0033191C">
            <w:pPr>
              <w:pStyle w:val="7"/>
              <w:ind w:firstLine="0"/>
              <w:jc w:val="center"/>
              <w:rPr>
                <w:rtl/>
              </w:rPr>
            </w:pPr>
            <w:r w:rsidRPr="00C9215A">
              <w:rPr>
                <w:rtl/>
              </w:rPr>
              <w:t>40000</w:t>
            </w:r>
          </w:p>
        </w:tc>
      </w:tr>
      <w:tr w:rsidR="009D441C" w:rsidRPr="008302FD" w:rsidTr="005F0A71">
        <w:trPr>
          <w:cantSplit/>
          <w:jc w:val="center"/>
        </w:trPr>
        <w:tc>
          <w:tcPr>
            <w:tcW w:w="4991" w:type="dxa"/>
            <w:gridSpan w:val="3"/>
            <w:tcBorders>
              <w:top w:val="nil"/>
              <w:bottom w:val="nil"/>
            </w:tcBorders>
          </w:tcPr>
          <w:p w:rsidR="009D441C" w:rsidRPr="006A3856" w:rsidRDefault="00111FBF" w:rsidP="0033191C">
            <w:pPr>
              <w:pStyle w:val="7"/>
              <w:ind w:firstLine="0"/>
              <w:jc w:val="center"/>
              <w:rPr>
                <w:rStyle w:val="7Char"/>
                <w:rtl/>
              </w:rPr>
            </w:pPr>
            <w:r w:rsidRPr="00C9215A">
              <w:rPr>
                <w:rtl/>
              </w:rPr>
              <w:t xml:space="preserve">* </w:t>
            </w:r>
            <w:r w:rsidR="009D441C" w:rsidRPr="00C9215A">
              <w:rPr>
                <w:rtl/>
              </w:rPr>
              <w:t>النصاب ما يعادل 85 جراماً من الذهب</w:t>
            </w:r>
          </w:p>
        </w:tc>
      </w:tr>
      <w:tr w:rsidR="009D441C" w:rsidRPr="008302FD" w:rsidTr="005F0A71">
        <w:trPr>
          <w:cantSplit/>
          <w:jc w:val="center"/>
        </w:trPr>
        <w:tc>
          <w:tcPr>
            <w:tcW w:w="4991" w:type="dxa"/>
            <w:gridSpan w:val="3"/>
            <w:tcBorders>
              <w:top w:val="nil"/>
              <w:bottom w:val="nil"/>
            </w:tcBorders>
          </w:tcPr>
          <w:p w:rsidR="009D441C" w:rsidRPr="006A3856" w:rsidRDefault="00C86872" w:rsidP="0033191C">
            <w:pPr>
              <w:pStyle w:val="7"/>
              <w:ind w:firstLine="0"/>
              <w:jc w:val="center"/>
              <w:rPr>
                <w:rStyle w:val="7Char"/>
                <w:rtl/>
              </w:rPr>
            </w:pPr>
            <w:r w:rsidRPr="00C9215A">
              <w:rPr>
                <w:rtl/>
              </w:rPr>
              <w:t xml:space="preserve"> </w:t>
            </w:r>
            <w:r w:rsidR="009D441C" w:rsidRPr="00C9215A">
              <w:rPr>
                <w:rtl/>
              </w:rPr>
              <w:t>فرضاً سعر الجرام 100 جنيهاً أى ما يساوى 8500 جنيه</w:t>
            </w:r>
            <w:r w:rsidR="00111FBF" w:rsidRPr="00C9215A">
              <w:rPr>
                <w:rtl/>
              </w:rPr>
              <w:t xml:space="preserve">: </w:t>
            </w:r>
            <w:r w:rsidR="009D441C" w:rsidRPr="00C9215A">
              <w:rPr>
                <w:rtl/>
              </w:rPr>
              <w:t>الوعاء إذا</w:t>
            </w:r>
            <w:r w:rsidRPr="00C9215A">
              <w:rPr>
                <w:rtl/>
              </w:rPr>
              <w:t xml:space="preserve"> </w:t>
            </w:r>
            <w:r w:rsidR="009D441C" w:rsidRPr="00C9215A">
              <w:rPr>
                <w:rtl/>
              </w:rPr>
              <w:t>بلغ النصاب تحسب الزكاة كما يلي</w:t>
            </w:r>
            <w:r w:rsidR="00111FBF" w:rsidRPr="00C9215A">
              <w:rPr>
                <w:rtl/>
              </w:rPr>
              <w:t xml:space="preserve">: </w:t>
            </w:r>
          </w:p>
        </w:tc>
      </w:tr>
      <w:tr w:rsidR="009D441C" w:rsidRPr="008302FD" w:rsidTr="005F0A71">
        <w:trPr>
          <w:cantSplit/>
          <w:jc w:val="center"/>
        </w:trPr>
        <w:tc>
          <w:tcPr>
            <w:tcW w:w="4991" w:type="dxa"/>
            <w:gridSpan w:val="3"/>
            <w:tcBorders>
              <w:top w:val="nil"/>
            </w:tcBorders>
          </w:tcPr>
          <w:p w:rsidR="009D441C" w:rsidRPr="006A3856" w:rsidRDefault="00111FBF" w:rsidP="0033191C">
            <w:pPr>
              <w:pStyle w:val="7"/>
              <w:ind w:firstLine="0"/>
              <w:jc w:val="center"/>
              <w:rPr>
                <w:rStyle w:val="7Char"/>
                <w:rtl/>
              </w:rPr>
            </w:pPr>
            <w:r w:rsidRPr="00C9215A">
              <w:rPr>
                <w:rtl/>
              </w:rPr>
              <w:t xml:space="preserve">* </w:t>
            </w:r>
            <w:r w:rsidR="009D441C" w:rsidRPr="00C9215A">
              <w:rPr>
                <w:rtl/>
              </w:rPr>
              <w:t>مقدار الزكاة = 40000 × 10% = 4000 ج</w:t>
            </w:r>
          </w:p>
        </w:tc>
      </w:tr>
    </w:tbl>
    <w:p w:rsidR="009D441C" w:rsidRPr="00AB28D1" w:rsidRDefault="009D441C" w:rsidP="0033191C">
      <w:pPr>
        <w:pStyle w:val="2"/>
        <w:rPr>
          <w:rtl/>
        </w:rPr>
      </w:pPr>
      <w:bookmarkStart w:id="37" w:name="_Toc466919241"/>
      <w:r w:rsidRPr="00AB28D1">
        <w:rPr>
          <w:rtl/>
        </w:rPr>
        <w:lastRenderedPageBreak/>
        <w:t>(2-17</w:t>
      </w:r>
      <w:r w:rsidRPr="00EA549E">
        <w:rPr>
          <w:rtl/>
        </w:rPr>
        <w:t>)- حساب زكاة</w:t>
      </w:r>
      <w:r w:rsidRPr="00AB28D1">
        <w:rPr>
          <w:rtl/>
        </w:rPr>
        <w:t xml:space="preserve"> الأنعام</w:t>
      </w:r>
      <w:bookmarkEnd w:id="37"/>
    </w:p>
    <w:p w:rsidR="009D441C" w:rsidRPr="006A3856" w:rsidRDefault="009D441C" w:rsidP="0033191C">
      <w:pPr>
        <w:widowControl w:val="0"/>
        <w:ind w:firstLine="284"/>
        <w:jc w:val="both"/>
        <w:rPr>
          <w:rStyle w:val="7Char"/>
          <w:rtl/>
        </w:rPr>
      </w:pPr>
      <w:r w:rsidRPr="006A3856">
        <w:rPr>
          <w:rStyle w:val="7Char"/>
          <w:rtl/>
        </w:rPr>
        <w:t>‌‌‌‌‌‌‌‌‌‌</w:t>
      </w:r>
      <w:r w:rsidR="00111FBF">
        <w:rPr>
          <w:rStyle w:val="7Char"/>
          <w:rtl/>
        </w:rPr>
        <w:t xml:space="preserve">* </w:t>
      </w:r>
      <w:r w:rsidRPr="006A3856">
        <w:rPr>
          <w:rStyle w:val="7Char"/>
          <w:rtl/>
        </w:rPr>
        <w:t>تتمثل الأحكام العامة لحساب زكاة الأنعام فى الآتى</w:t>
      </w:r>
      <w:r w:rsidR="00111FBF">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يقصد بالأنعام الإبل والبقر والغنم وما فى حكمها والتى تقتنى بنية التكاثر والتوالد حتى ولو كانت معلوفة بعض الوقت</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لا تخضع الأنعام العاملة للزكاة والتي تعمل في الجر والحرث حيث تعامل معاملة عروض القَنية وكذلك الأنعام للزينة والترويح عن النفس بدون إسراف أو مغالاة</w:t>
      </w:r>
      <w:r w:rsidR="00C86872"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يطبق على الأنعام التى تقتنى بنية التجارة أحكام زكاة عروض التجارة على النحو السابق بيانه</w:t>
      </w:r>
      <w:r w:rsidR="00C86872" w:rsidRPr="006A3856">
        <w:rPr>
          <w:rStyle w:val="7Char"/>
          <w:rtl/>
        </w:rPr>
        <w:t>.</w:t>
      </w:r>
      <w:r w:rsidR="009D441C" w:rsidRPr="006A3856">
        <w:rPr>
          <w:rStyle w:val="7Char"/>
          <w:rtl/>
        </w:rPr>
        <w:t xml:space="preserve"> </w:t>
      </w:r>
    </w:p>
    <w:p w:rsidR="00C9215A" w:rsidRDefault="00111FBF" w:rsidP="0033191C">
      <w:pPr>
        <w:widowControl w:val="0"/>
        <w:ind w:firstLine="284"/>
        <w:jc w:val="both"/>
        <w:rPr>
          <w:rStyle w:val="7Char"/>
          <w:rtl/>
        </w:rPr>
      </w:pPr>
      <w:r>
        <w:rPr>
          <w:rStyle w:val="7Char"/>
          <w:rtl/>
        </w:rPr>
        <w:t xml:space="preserve">* </w:t>
      </w:r>
      <w:r w:rsidR="009D441C" w:rsidRPr="006A3856">
        <w:rPr>
          <w:rStyle w:val="7Char"/>
          <w:rtl/>
        </w:rPr>
        <w:t>تحسب الزكاة على الأنعام للتكاثر والتوالد على النحو التالى</w:t>
      </w:r>
      <w:r>
        <w:rPr>
          <w:rStyle w:val="7Char"/>
          <w:rtl/>
        </w:rPr>
        <w:t xml:space="preserve">: </w:t>
      </w:r>
    </w:p>
    <w:p w:rsidR="00C9215A" w:rsidRDefault="009D441C" w:rsidP="00570ED7">
      <w:pPr>
        <w:pStyle w:val="ListParagraph"/>
        <w:widowControl w:val="0"/>
        <w:numPr>
          <w:ilvl w:val="0"/>
          <w:numId w:val="15"/>
        </w:numPr>
        <w:ind w:left="641" w:hanging="357"/>
        <w:jc w:val="both"/>
        <w:rPr>
          <w:rStyle w:val="7Char"/>
        </w:rPr>
      </w:pPr>
      <w:r w:rsidRPr="006A3856">
        <w:rPr>
          <w:rStyle w:val="7Char"/>
          <w:rtl/>
        </w:rPr>
        <w:t>تحديد ميعاد الزكاة وهو نهاية كل حول</w:t>
      </w:r>
      <w:r w:rsidR="00C86872" w:rsidRPr="006A3856">
        <w:rPr>
          <w:rStyle w:val="7Char"/>
          <w:rtl/>
        </w:rPr>
        <w:t>.</w:t>
      </w:r>
    </w:p>
    <w:p w:rsidR="00C9215A" w:rsidRDefault="009D441C" w:rsidP="00570ED7">
      <w:pPr>
        <w:pStyle w:val="ListParagraph"/>
        <w:widowControl w:val="0"/>
        <w:numPr>
          <w:ilvl w:val="0"/>
          <w:numId w:val="15"/>
        </w:numPr>
        <w:ind w:left="641" w:hanging="357"/>
        <w:jc w:val="both"/>
        <w:rPr>
          <w:rStyle w:val="7Char"/>
        </w:rPr>
      </w:pPr>
      <w:r w:rsidRPr="006A3856">
        <w:rPr>
          <w:rStyle w:val="7Char"/>
          <w:rtl/>
        </w:rPr>
        <w:t>تحديد عدد الأنعام من كل نوع الخاضعة للزكاة</w:t>
      </w:r>
      <w:r w:rsidR="00C86872" w:rsidRPr="006A3856">
        <w:rPr>
          <w:rStyle w:val="7Char"/>
          <w:rtl/>
        </w:rPr>
        <w:t>.</w:t>
      </w:r>
    </w:p>
    <w:p w:rsidR="00C9215A" w:rsidRDefault="009D441C" w:rsidP="00570ED7">
      <w:pPr>
        <w:pStyle w:val="ListParagraph"/>
        <w:widowControl w:val="0"/>
        <w:numPr>
          <w:ilvl w:val="0"/>
          <w:numId w:val="15"/>
        </w:numPr>
        <w:ind w:left="641" w:hanging="357"/>
        <w:jc w:val="both"/>
        <w:rPr>
          <w:rStyle w:val="7Char"/>
        </w:rPr>
      </w:pPr>
      <w:r w:rsidRPr="006A3856">
        <w:rPr>
          <w:rStyle w:val="7Char"/>
          <w:rtl/>
        </w:rPr>
        <w:t>مقارنة العدد بالنصاب الوارد فى كتب الفقه</w:t>
      </w:r>
      <w:r w:rsidR="00C86872" w:rsidRPr="006A3856">
        <w:rPr>
          <w:rStyle w:val="7Char"/>
          <w:rtl/>
        </w:rPr>
        <w:t>.</w:t>
      </w:r>
    </w:p>
    <w:p w:rsidR="009D441C" w:rsidRPr="006A3856" w:rsidRDefault="009D441C" w:rsidP="00570ED7">
      <w:pPr>
        <w:pStyle w:val="ListParagraph"/>
        <w:widowControl w:val="0"/>
        <w:numPr>
          <w:ilvl w:val="0"/>
          <w:numId w:val="15"/>
        </w:numPr>
        <w:ind w:left="641" w:hanging="357"/>
        <w:jc w:val="both"/>
        <w:rPr>
          <w:rStyle w:val="7Char"/>
          <w:rtl/>
        </w:rPr>
      </w:pPr>
      <w:r w:rsidRPr="006A3856">
        <w:rPr>
          <w:rStyle w:val="7Char"/>
          <w:rtl/>
        </w:rPr>
        <w:t>تحديد الشريحة التى يقع فيها العدد لتحديد مقدار</w:t>
      </w:r>
      <w:r w:rsidR="00C86872" w:rsidRPr="006A3856">
        <w:rPr>
          <w:rStyle w:val="7Char"/>
          <w:rtl/>
        </w:rPr>
        <w:t xml:space="preserve"> </w:t>
      </w:r>
      <w:r w:rsidRPr="006A3856">
        <w:rPr>
          <w:rStyle w:val="7Char"/>
          <w:rtl/>
        </w:rPr>
        <w:t>الزكاة المستحقة حسب الجداول الموجودة فى كتب الفقه</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يجوز تطبيق نظام الخلطة فى الأنعام بشرط عدم التحايل للتهرب من الزكاة</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تضم الصغار إلى الكبار متى وصلت الكبار النصاب</w:t>
      </w:r>
      <w:r w:rsidR="00C86872" w:rsidRPr="006A3856">
        <w:rPr>
          <w:rStyle w:val="7Char"/>
          <w:rtl/>
        </w:rPr>
        <w:t>.</w:t>
      </w:r>
    </w:p>
    <w:p w:rsidR="00A75B7E" w:rsidRDefault="009D441C" w:rsidP="0033191C">
      <w:pPr>
        <w:widowControl w:val="0"/>
        <w:ind w:firstLine="284"/>
        <w:jc w:val="both"/>
        <w:rPr>
          <w:rStyle w:val="7Char"/>
          <w:rtl/>
        </w:rPr>
      </w:pPr>
      <w:r w:rsidRPr="006A3856">
        <w:rPr>
          <w:rStyle w:val="7Char"/>
          <w:rtl/>
        </w:rPr>
        <w:t>وفى الصفحة التالية نموذج تطبيقى لحساب زكاة الأنعام</w:t>
      </w:r>
      <w:r w:rsidR="00C86872" w:rsidRPr="006A3856">
        <w:rPr>
          <w:rStyle w:val="7Char"/>
          <w:rtl/>
        </w:rPr>
        <w:t>.</w:t>
      </w:r>
    </w:p>
    <w:p w:rsidR="009D441C" w:rsidRDefault="009D441C" w:rsidP="0033191C">
      <w:pPr>
        <w:pStyle w:val="8"/>
        <w:rPr>
          <w:rtl/>
        </w:rPr>
      </w:pPr>
      <w:r w:rsidRPr="00A75B7E">
        <w:rPr>
          <w:rtl/>
        </w:rPr>
        <w:t>نموذج تطبيقى على</w:t>
      </w:r>
      <w:r w:rsidR="00A75B7E">
        <w:rPr>
          <w:rtl/>
        </w:rPr>
        <w:t>:</w:t>
      </w:r>
    </w:p>
    <w:p w:rsidR="009D441C" w:rsidRPr="00A75B7E" w:rsidRDefault="009D441C" w:rsidP="0033191C">
      <w:pPr>
        <w:pStyle w:val="7"/>
        <w:rPr>
          <w:rtl/>
        </w:rPr>
      </w:pPr>
      <w:r w:rsidRPr="00A75B7E">
        <w:rPr>
          <w:rtl/>
        </w:rPr>
        <w:lastRenderedPageBreak/>
        <w:t>حساب زكاة الأنعام</w:t>
      </w:r>
    </w:p>
    <w:p w:rsidR="009D441C" w:rsidRPr="00A75B7E" w:rsidRDefault="009D441C" w:rsidP="0033191C">
      <w:pPr>
        <w:pStyle w:val="7"/>
        <w:rPr>
          <w:rtl/>
        </w:rPr>
      </w:pPr>
      <w:r w:rsidRPr="00A75B7E">
        <w:rPr>
          <w:rtl/>
        </w:rPr>
        <w:t>قائمة حساب الزكاة</w:t>
      </w:r>
      <w:r w:rsidR="00A75B7E">
        <w:rPr>
          <w:rtl/>
        </w:rPr>
        <w:t xml:space="preserve"> </w:t>
      </w:r>
      <w:r w:rsidRPr="00A75B7E">
        <w:rPr>
          <w:rtl/>
        </w:rPr>
        <w:t>/</w:t>
      </w:r>
      <w:r w:rsidR="00C86872" w:rsidRPr="00A75B7E">
        <w:rPr>
          <w:rtl/>
        </w:rPr>
        <w:t xml:space="preserve"> </w:t>
      </w:r>
      <w:r w:rsidRPr="00A75B7E">
        <w:rPr>
          <w:rtl/>
        </w:rPr>
        <w:t>/</w:t>
      </w:r>
      <w:r w:rsidR="00C86872" w:rsidRPr="00A75B7E">
        <w:rPr>
          <w:rtl/>
        </w:rPr>
        <w:t xml:space="preserve"> </w:t>
      </w:r>
      <w:r w:rsidRPr="00A75B7E">
        <w:rPr>
          <w:rtl/>
        </w:rPr>
        <w:t>ه</w:t>
      </w:r>
    </w:p>
    <w:tbl>
      <w:tblPr>
        <w:bidiVisual/>
        <w:tblW w:w="0" w:type="auto"/>
        <w:jc w:val="center"/>
        <w:tblBorders>
          <w:top w:val="thinThickSmallGap" w:sz="24" w:space="0" w:color="auto"/>
          <w:left w:val="thinThickSmallGap" w:sz="24" w:space="0" w:color="auto"/>
          <w:bottom w:val="thinThickSmallGap" w:sz="24" w:space="0" w:color="auto"/>
          <w:right w:val="thinThickSmallGap" w:sz="24" w:space="0" w:color="auto"/>
          <w:insideV w:val="double" w:sz="4" w:space="0" w:color="auto"/>
        </w:tblBorders>
        <w:tblLayout w:type="fixed"/>
        <w:tblLook w:val="0000" w:firstRow="0" w:lastRow="0" w:firstColumn="0" w:lastColumn="0" w:noHBand="0" w:noVBand="0"/>
      </w:tblPr>
      <w:tblGrid>
        <w:gridCol w:w="2558"/>
        <w:gridCol w:w="842"/>
        <w:gridCol w:w="756"/>
        <w:gridCol w:w="793"/>
      </w:tblGrid>
      <w:tr w:rsidR="009D441C" w:rsidRPr="008302FD" w:rsidTr="005F0A71">
        <w:trPr>
          <w:jc w:val="center"/>
        </w:trPr>
        <w:tc>
          <w:tcPr>
            <w:tcW w:w="2558" w:type="dxa"/>
          </w:tcPr>
          <w:p w:rsidR="009D441C" w:rsidRPr="00A75B7E" w:rsidRDefault="009D441C" w:rsidP="0033191C">
            <w:pPr>
              <w:pStyle w:val="7"/>
              <w:ind w:firstLine="0"/>
              <w:jc w:val="center"/>
              <w:rPr>
                <w:rtl/>
              </w:rPr>
            </w:pPr>
            <w:r w:rsidRPr="00A75B7E">
              <w:rPr>
                <w:rtl/>
              </w:rPr>
              <w:t>البيان</w:t>
            </w:r>
          </w:p>
        </w:tc>
        <w:tc>
          <w:tcPr>
            <w:tcW w:w="842" w:type="dxa"/>
          </w:tcPr>
          <w:p w:rsidR="009D441C" w:rsidRPr="006A3856" w:rsidRDefault="009D441C" w:rsidP="0033191C">
            <w:pPr>
              <w:pStyle w:val="7"/>
              <w:ind w:firstLine="0"/>
              <w:jc w:val="center"/>
              <w:rPr>
                <w:rFonts w:cs="Simplified Arabic"/>
                <w:szCs w:val="26"/>
                <w:rtl/>
              </w:rPr>
            </w:pPr>
            <w:r w:rsidRPr="00A75B7E">
              <w:rPr>
                <w:rtl/>
              </w:rPr>
              <w:t>الإبل</w:t>
            </w:r>
          </w:p>
        </w:tc>
        <w:tc>
          <w:tcPr>
            <w:tcW w:w="756" w:type="dxa"/>
          </w:tcPr>
          <w:p w:rsidR="009D441C" w:rsidRPr="006A3856" w:rsidRDefault="009D441C" w:rsidP="0033191C">
            <w:pPr>
              <w:pStyle w:val="7"/>
              <w:ind w:firstLine="0"/>
              <w:jc w:val="center"/>
              <w:rPr>
                <w:rFonts w:cs="Simplified Arabic"/>
                <w:szCs w:val="26"/>
                <w:rtl/>
              </w:rPr>
            </w:pPr>
            <w:r w:rsidRPr="00A75B7E">
              <w:rPr>
                <w:rtl/>
              </w:rPr>
              <w:t>البقر</w:t>
            </w:r>
          </w:p>
        </w:tc>
        <w:tc>
          <w:tcPr>
            <w:tcW w:w="793" w:type="dxa"/>
          </w:tcPr>
          <w:p w:rsidR="009D441C" w:rsidRPr="00A75B7E" w:rsidRDefault="009D441C" w:rsidP="0033191C">
            <w:pPr>
              <w:pStyle w:val="7"/>
              <w:ind w:firstLine="0"/>
              <w:jc w:val="center"/>
              <w:rPr>
                <w:rtl/>
              </w:rPr>
            </w:pPr>
            <w:r w:rsidRPr="00A75B7E">
              <w:rPr>
                <w:rtl/>
              </w:rPr>
              <w:t>الأغنام</w:t>
            </w:r>
          </w:p>
        </w:tc>
      </w:tr>
      <w:tr w:rsidR="009D441C" w:rsidRPr="008302FD" w:rsidTr="005F0A71">
        <w:trPr>
          <w:trHeight w:val="300"/>
          <w:jc w:val="center"/>
        </w:trPr>
        <w:tc>
          <w:tcPr>
            <w:tcW w:w="2558" w:type="dxa"/>
            <w:tcBorders>
              <w:top w:val="double" w:sz="4" w:space="0" w:color="auto"/>
            </w:tcBorders>
          </w:tcPr>
          <w:p w:rsidR="009D441C" w:rsidRPr="006A3856" w:rsidRDefault="00111FBF" w:rsidP="0033191C">
            <w:pPr>
              <w:pStyle w:val="7"/>
              <w:ind w:firstLine="0"/>
              <w:jc w:val="center"/>
              <w:rPr>
                <w:rFonts w:cs="Simplified Arabic"/>
                <w:szCs w:val="24"/>
                <w:rtl/>
              </w:rPr>
            </w:pPr>
            <w:r w:rsidRPr="00A75B7E">
              <w:rPr>
                <w:rtl/>
              </w:rPr>
              <w:t xml:space="preserve">* </w:t>
            </w:r>
            <w:r w:rsidR="009D441C" w:rsidRPr="00A75B7E">
              <w:rPr>
                <w:rtl/>
              </w:rPr>
              <w:t>إجمالى عدد الأنعام</w:t>
            </w:r>
          </w:p>
        </w:tc>
        <w:tc>
          <w:tcPr>
            <w:tcW w:w="842" w:type="dxa"/>
            <w:tcBorders>
              <w:top w:val="double" w:sz="4" w:space="0" w:color="auto"/>
            </w:tcBorders>
          </w:tcPr>
          <w:p w:rsidR="009D441C" w:rsidRPr="006A3856" w:rsidRDefault="009D441C" w:rsidP="0033191C">
            <w:pPr>
              <w:pStyle w:val="7"/>
              <w:ind w:firstLine="0"/>
              <w:jc w:val="center"/>
              <w:rPr>
                <w:rFonts w:cs="Simplified Arabic"/>
                <w:szCs w:val="24"/>
                <w:rtl/>
              </w:rPr>
            </w:pPr>
            <w:r w:rsidRPr="00A75B7E">
              <w:rPr>
                <w:rtl/>
              </w:rPr>
              <w:t>10</w:t>
            </w:r>
          </w:p>
        </w:tc>
        <w:tc>
          <w:tcPr>
            <w:tcW w:w="756" w:type="dxa"/>
            <w:tcBorders>
              <w:top w:val="double" w:sz="4" w:space="0" w:color="auto"/>
            </w:tcBorders>
          </w:tcPr>
          <w:p w:rsidR="009D441C" w:rsidRPr="006A3856" w:rsidRDefault="009D441C" w:rsidP="0033191C">
            <w:pPr>
              <w:pStyle w:val="7"/>
              <w:ind w:firstLine="0"/>
              <w:jc w:val="center"/>
              <w:rPr>
                <w:rFonts w:cs="Simplified Arabic"/>
                <w:szCs w:val="24"/>
                <w:rtl/>
              </w:rPr>
            </w:pPr>
            <w:r w:rsidRPr="00A75B7E">
              <w:rPr>
                <w:rtl/>
              </w:rPr>
              <w:t>30</w:t>
            </w:r>
          </w:p>
        </w:tc>
        <w:tc>
          <w:tcPr>
            <w:tcW w:w="793" w:type="dxa"/>
            <w:tcBorders>
              <w:top w:val="double" w:sz="4" w:space="0" w:color="auto"/>
            </w:tcBorders>
          </w:tcPr>
          <w:p w:rsidR="009D441C" w:rsidRPr="00A75B7E" w:rsidRDefault="009D441C" w:rsidP="0033191C">
            <w:pPr>
              <w:pStyle w:val="7"/>
              <w:ind w:firstLine="0"/>
              <w:jc w:val="center"/>
              <w:rPr>
                <w:rtl/>
              </w:rPr>
            </w:pPr>
            <w:r w:rsidRPr="00A75B7E">
              <w:rPr>
                <w:rtl/>
              </w:rPr>
              <w:t>250</w:t>
            </w:r>
          </w:p>
        </w:tc>
      </w:tr>
      <w:tr w:rsidR="009D441C" w:rsidRPr="008302FD" w:rsidTr="005F0A71">
        <w:trPr>
          <w:trHeight w:val="140"/>
          <w:jc w:val="center"/>
        </w:trPr>
        <w:tc>
          <w:tcPr>
            <w:tcW w:w="2558" w:type="dxa"/>
          </w:tcPr>
          <w:p w:rsidR="009D441C" w:rsidRPr="006A3856" w:rsidRDefault="009D441C" w:rsidP="0033191C">
            <w:pPr>
              <w:pStyle w:val="7"/>
              <w:ind w:firstLine="0"/>
              <w:jc w:val="center"/>
              <w:rPr>
                <w:rFonts w:cs="Simplified Arabic"/>
                <w:szCs w:val="24"/>
                <w:rtl/>
              </w:rPr>
            </w:pPr>
            <w:r w:rsidRPr="00A75B7E">
              <w:rPr>
                <w:rtl/>
              </w:rPr>
              <w:t>يخصم</w:t>
            </w:r>
            <w:r w:rsidR="00111FBF" w:rsidRPr="00A75B7E">
              <w:rPr>
                <w:rtl/>
              </w:rPr>
              <w:t xml:space="preserve">: </w:t>
            </w:r>
          </w:p>
        </w:tc>
        <w:tc>
          <w:tcPr>
            <w:tcW w:w="842" w:type="dxa"/>
          </w:tcPr>
          <w:p w:rsidR="009D441C" w:rsidRDefault="009D441C" w:rsidP="0033191C">
            <w:pPr>
              <w:pStyle w:val="7"/>
              <w:ind w:firstLine="0"/>
              <w:jc w:val="center"/>
              <w:rPr>
                <w:rFonts w:cs="Simplified Arabic"/>
                <w:szCs w:val="24"/>
                <w:rtl/>
              </w:rPr>
            </w:pPr>
          </w:p>
        </w:tc>
        <w:tc>
          <w:tcPr>
            <w:tcW w:w="756" w:type="dxa"/>
          </w:tcPr>
          <w:p w:rsidR="009D441C" w:rsidRDefault="009D441C" w:rsidP="0033191C">
            <w:pPr>
              <w:pStyle w:val="7"/>
              <w:ind w:firstLine="0"/>
              <w:jc w:val="center"/>
              <w:rPr>
                <w:rFonts w:cs="Simplified Arabic"/>
                <w:szCs w:val="24"/>
                <w:rtl/>
              </w:rPr>
            </w:pPr>
          </w:p>
        </w:tc>
        <w:tc>
          <w:tcPr>
            <w:tcW w:w="793" w:type="dxa"/>
          </w:tcPr>
          <w:p w:rsidR="009D441C" w:rsidRPr="00CC5856" w:rsidRDefault="009D441C" w:rsidP="0033191C">
            <w:pPr>
              <w:pStyle w:val="7"/>
              <w:ind w:firstLine="0"/>
              <w:jc w:val="center"/>
              <w:rPr>
                <w:rStyle w:val="7Char"/>
                <w:rtl/>
              </w:rPr>
            </w:pPr>
          </w:p>
        </w:tc>
      </w:tr>
      <w:tr w:rsidR="009D441C" w:rsidRPr="008302FD" w:rsidTr="005F0A71">
        <w:trPr>
          <w:jc w:val="center"/>
        </w:trPr>
        <w:tc>
          <w:tcPr>
            <w:tcW w:w="2558" w:type="dxa"/>
          </w:tcPr>
          <w:p w:rsidR="009D441C" w:rsidRPr="006A3856" w:rsidRDefault="00C86872" w:rsidP="0033191C">
            <w:pPr>
              <w:pStyle w:val="7"/>
              <w:ind w:firstLine="0"/>
              <w:jc w:val="center"/>
              <w:rPr>
                <w:rFonts w:cs="Simplified Arabic"/>
                <w:szCs w:val="24"/>
                <w:rtl/>
              </w:rPr>
            </w:pPr>
            <w:r w:rsidRPr="00A75B7E">
              <w:rPr>
                <w:rtl/>
              </w:rPr>
              <w:t xml:space="preserve"> </w:t>
            </w:r>
            <w:r w:rsidR="009D441C" w:rsidRPr="00A75B7E">
              <w:rPr>
                <w:rtl/>
              </w:rPr>
              <w:t>- الأنعام العاملة</w:t>
            </w:r>
          </w:p>
        </w:tc>
        <w:tc>
          <w:tcPr>
            <w:tcW w:w="842" w:type="dxa"/>
          </w:tcPr>
          <w:p w:rsidR="009D441C" w:rsidRPr="006A3856" w:rsidRDefault="009D441C" w:rsidP="0033191C">
            <w:pPr>
              <w:pStyle w:val="7"/>
              <w:ind w:firstLine="0"/>
              <w:jc w:val="center"/>
              <w:rPr>
                <w:rFonts w:cs="Simplified Arabic"/>
                <w:szCs w:val="24"/>
                <w:rtl/>
              </w:rPr>
            </w:pPr>
            <w:r w:rsidRPr="00A75B7E">
              <w:rPr>
                <w:rtl/>
              </w:rPr>
              <w:t>2</w:t>
            </w:r>
          </w:p>
        </w:tc>
        <w:tc>
          <w:tcPr>
            <w:tcW w:w="756" w:type="dxa"/>
          </w:tcPr>
          <w:p w:rsidR="009D441C" w:rsidRPr="006A3856" w:rsidRDefault="009D441C" w:rsidP="0033191C">
            <w:pPr>
              <w:pStyle w:val="7"/>
              <w:ind w:firstLine="0"/>
              <w:jc w:val="center"/>
              <w:rPr>
                <w:rFonts w:cs="Simplified Arabic"/>
                <w:szCs w:val="24"/>
                <w:rtl/>
              </w:rPr>
            </w:pPr>
            <w:r w:rsidRPr="00A75B7E">
              <w:rPr>
                <w:rtl/>
              </w:rPr>
              <w:t>10</w:t>
            </w:r>
          </w:p>
        </w:tc>
        <w:tc>
          <w:tcPr>
            <w:tcW w:w="793" w:type="dxa"/>
          </w:tcPr>
          <w:p w:rsidR="009D441C" w:rsidRPr="00CC5856" w:rsidRDefault="009D441C" w:rsidP="0033191C">
            <w:pPr>
              <w:pStyle w:val="7"/>
              <w:ind w:firstLine="0"/>
              <w:jc w:val="center"/>
              <w:rPr>
                <w:rStyle w:val="7Char"/>
                <w:rtl/>
              </w:rPr>
            </w:pPr>
          </w:p>
        </w:tc>
      </w:tr>
      <w:tr w:rsidR="009D441C" w:rsidRPr="008302FD" w:rsidTr="005F0A71">
        <w:trPr>
          <w:jc w:val="center"/>
        </w:trPr>
        <w:tc>
          <w:tcPr>
            <w:tcW w:w="2558" w:type="dxa"/>
          </w:tcPr>
          <w:p w:rsidR="009D441C" w:rsidRPr="006A3856" w:rsidRDefault="00C86872" w:rsidP="0033191C">
            <w:pPr>
              <w:pStyle w:val="7"/>
              <w:ind w:firstLine="0"/>
              <w:jc w:val="center"/>
              <w:rPr>
                <w:rFonts w:cs="Simplified Arabic"/>
                <w:szCs w:val="24"/>
                <w:rtl/>
              </w:rPr>
            </w:pPr>
            <w:r w:rsidRPr="00A75B7E">
              <w:rPr>
                <w:rtl/>
              </w:rPr>
              <w:t xml:space="preserve"> </w:t>
            </w:r>
            <w:r w:rsidR="009D441C" w:rsidRPr="00A75B7E">
              <w:rPr>
                <w:rtl/>
              </w:rPr>
              <w:t>- الأنعام المعدة للتجارة</w:t>
            </w:r>
          </w:p>
        </w:tc>
        <w:tc>
          <w:tcPr>
            <w:tcW w:w="842" w:type="dxa"/>
          </w:tcPr>
          <w:p w:rsidR="009D441C" w:rsidRDefault="009D441C" w:rsidP="0033191C">
            <w:pPr>
              <w:pStyle w:val="7"/>
              <w:ind w:firstLine="0"/>
              <w:jc w:val="center"/>
              <w:rPr>
                <w:rFonts w:cs="Simplified Arabic"/>
                <w:szCs w:val="24"/>
                <w:rtl/>
              </w:rPr>
            </w:pPr>
          </w:p>
        </w:tc>
        <w:tc>
          <w:tcPr>
            <w:tcW w:w="756" w:type="dxa"/>
          </w:tcPr>
          <w:p w:rsidR="009D441C" w:rsidRDefault="009D441C" w:rsidP="0033191C">
            <w:pPr>
              <w:pStyle w:val="7"/>
              <w:ind w:firstLine="0"/>
              <w:jc w:val="center"/>
              <w:rPr>
                <w:rFonts w:cs="Simplified Arabic"/>
                <w:szCs w:val="24"/>
                <w:rtl/>
              </w:rPr>
            </w:pPr>
          </w:p>
        </w:tc>
        <w:tc>
          <w:tcPr>
            <w:tcW w:w="793" w:type="dxa"/>
          </w:tcPr>
          <w:p w:rsidR="009D441C" w:rsidRPr="00A75B7E" w:rsidRDefault="009D441C" w:rsidP="0033191C">
            <w:pPr>
              <w:pStyle w:val="7"/>
              <w:ind w:firstLine="0"/>
              <w:jc w:val="center"/>
              <w:rPr>
                <w:rtl/>
              </w:rPr>
            </w:pPr>
            <w:r w:rsidRPr="00A75B7E">
              <w:rPr>
                <w:rtl/>
              </w:rPr>
              <w:t>50</w:t>
            </w:r>
          </w:p>
        </w:tc>
      </w:tr>
      <w:tr w:rsidR="009D441C" w:rsidRPr="008302FD" w:rsidTr="005F0A71">
        <w:trPr>
          <w:jc w:val="center"/>
        </w:trPr>
        <w:tc>
          <w:tcPr>
            <w:tcW w:w="2558" w:type="dxa"/>
          </w:tcPr>
          <w:p w:rsidR="009D441C" w:rsidRDefault="009D441C" w:rsidP="0033191C">
            <w:pPr>
              <w:pStyle w:val="7"/>
              <w:ind w:firstLine="0"/>
              <w:jc w:val="center"/>
              <w:rPr>
                <w:rFonts w:cs="Simplified Arabic"/>
                <w:sz w:val="8"/>
                <w:szCs w:val="4"/>
                <w:rtl/>
              </w:rPr>
            </w:pPr>
          </w:p>
        </w:tc>
        <w:tc>
          <w:tcPr>
            <w:tcW w:w="842" w:type="dxa"/>
          </w:tcPr>
          <w:p w:rsidR="009D441C" w:rsidRDefault="009D441C" w:rsidP="0033191C">
            <w:pPr>
              <w:pStyle w:val="7"/>
              <w:ind w:firstLine="0"/>
              <w:jc w:val="center"/>
              <w:rPr>
                <w:rFonts w:cs="Simplified Arabic"/>
                <w:sz w:val="8"/>
                <w:szCs w:val="4"/>
                <w:rtl/>
              </w:rPr>
            </w:pPr>
          </w:p>
        </w:tc>
        <w:tc>
          <w:tcPr>
            <w:tcW w:w="756" w:type="dxa"/>
          </w:tcPr>
          <w:p w:rsidR="009D441C" w:rsidRDefault="009D441C" w:rsidP="0033191C">
            <w:pPr>
              <w:pStyle w:val="7"/>
              <w:ind w:firstLine="0"/>
              <w:jc w:val="center"/>
              <w:rPr>
                <w:rFonts w:cs="Simplified Arabic"/>
                <w:sz w:val="8"/>
                <w:szCs w:val="4"/>
                <w:rtl/>
              </w:rPr>
            </w:pPr>
          </w:p>
        </w:tc>
        <w:tc>
          <w:tcPr>
            <w:tcW w:w="793" w:type="dxa"/>
          </w:tcPr>
          <w:p w:rsidR="009D441C" w:rsidRPr="00CC5856" w:rsidRDefault="009D441C" w:rsidP="0033191C">
            <w:pPr>
              <w:pStyle w:val="7"/>
              <w:ind w:firstLine="0"/>
              <w:jc w:val="center"/>
              <w:rPr>
                <w:rStyle w:val="7Char"/>
                <w:rtl/>
              </w:rPr>
            </w:pPr>
          </w:p>
        </w:tc>
      </w:tr>
      <w:tr w:rsidR="009D441C" w:rsidRPr="008302FD" w:rsidTr="005F0A71">
        <w:trPr>
          <w:jc w:val="center"/>
        </w:trPr>
        <w:tc>
          <w:tcPr>
            <w:tcW w:w="2558" w:type="dxa"/>
          </w:tcPr>
          <w:p w:rsidR="009D441C" w:rsidRPr="006A3856" w:rsidRDefault="00111FBF" w:rsidP="0033191C">
            <w:pPr>
              <w:pStyle w:val="7"/>
              <w:ind w:firstLine="0"/>
              <w:jc w:val="center"/>
              <w:rPr>
                <w:rFonts w:cs="Simplified Arabic"/>
                <w:szCs w:val="24"/>
                <w:rtl/>
              </w:rPr>
            </w:pPr>
            <w:r w:rsidRPr="00A75B7E">
              <w:rPr>
                <w:rtl/>
              </w:rPr>
              <w:t xml:space="preserve">* </w:t>
            </w:r>
            <w:r w:rsidR="009D441C" w:rsidRPr="00A75B7E">
              <w:rPr>
                <w:rtl/>
              </w:rPr>
              <w:t>وعاء زكاة الأنعام</w:t>
            </w:r>
          </w:p>
        </w:tc>
        <w:tc>
          <w:tcPr>
            <w:tcW w:w="842" w:type="dxa"/>
            <w:tcBorders>
              <w:top w:val="double" w:sz="4" w:space="0" w:color="auto"/>
              <w:bottom w:val="double" w:sz="4" w:space="0" w:color="auto"/>
            </w:tcBorders>
          </w:tcPr>
          <w:p w:rsidR="009D441C" w:rsidRPr="006A3856" w:rsidRDefault="009D441C" w:rsidP="0033191C">
            <w:pPr>
              <w:pStyle w:val="7"/>
              <w:ind w:firstLine="0"/>
              <w:jc w:val="center"/>
              <w:rPr>
                <w:rFonts w:cs="Simplified Arabic"/>
                <w:szCs w:val="24"/>
                <w:rtl/>
              </w:rPr>
            </w:pPr>
            <w:r w:rsidRPr="00A75B7E">
              <w:rPr>
                <w:rtl/>
              </w:rPr>
              <w:t>8</w:t>
            </w:r>
          </w:p>
        </w:tc>
        <w:tc>
          <w:tcPr>
            <w:tcW w:w="756" w:type="dxa"/>
            <w:tcBorders>
              <w:top w:val="double" w:sz="4" w:space="0" w:color="auto"/>
              <w:bottom w:val="double" w:sz="4" w:space="0" w:color="auto"/>
            </w:tcBorders>
          </w:tcPr>
          <w:p w:rsidR="009D441C" w:rsidRPr="006A3856" w:rsidRDefault="009D441C" w:rsidP="0033191C">
            <w:pPr>
              <w:pStyle w:val="7"/>
              <w:ind w:firstLine="0"/>
              <w:jc w:val="center"/>
              <w:rPr>
                <w:rFonts w:cs="Simplified Arabic"/>
                <w:szCs w:val="24"/>
                <w:rtl/>
              </w:rPr>
            </w:pPr>
            <w:r w:rsidRPr="00A75B7E">
              <w:rPr>
                <w:rtl/>
              </w:rPr>
              <w:t>20</w:t>
            </w:r>
          </w:p>
        </w:tc>
        <w:tc>
          <w:tcPr>
            <w:tcW w:w="793" w:type="dxa"/>
            <w:tcBorders>
              <w:top w:val="double" w:sz="4" w:space="0" w:color="auto"/>
              <w:bottom w:val="double" w:sz="4" w:space="0" w:color="auto"/>
            </w:tcBorders>
          </w:tcPr>
          <w:p w:rsidR="009D441C" w:rsidRPr="00A75B7E" w:rsidRDefault="009D441C" w:rsidP="0033191C">
            <w:pPr>
              <w:pStyle w:val="7"/>
              <w:ind w:firstLine="0"/>
              <w:jc w:val="center"/>
              <w:rPr>
                <w:rtl/>
              </w:rPr>
            </w:pPr>
            <w:r w:rsidRPr="00A75B7E">
              <w:rPr>
                <w:rtl/>
              </w:rPr>
              <w:t>200</w:t>
            </w:r>
          </w:p>
        </w:tc>
      </w:tr>
      <w:tr w:rsidR="009D441C" w:rsidRPr="008302FD" w:rsidTr="005F0A71">
        <w:trPr>
          <w:cantSplit/>
          <w:jc w:val="center"/>
        </w:trPr>
        <w:tc>
          <w:tcPr>
            <w:tcW w:w="4949" w:type="dxa"/>
            <w:gridSpan w:val="4"/>
          </w:tcPr>
          <w:p w:rsidR="009D441C" w:rsidRPr="006A3856" w:rsidRDefault="009D441C" w:rsidP="0033191C">
            <w:pPr>
              <w:pStyle w:val="7"/>
              <w:ind w:firstLine="0"/>
              <w:jc w:val="center"/>
              <w:rPr>
                <w:rStyle w:val="7Char"/>
                <w:rtl/>
              </w:rPr>
            </w:pPr>
            <w:r w:rsidRPr="00A75B7E">
              <w:rPr>
                <w:rtl/>
              </w:rPr>
              <w:t xml:space="preserve">يقارن بالنصاب </w:t>
            </w:r>
            <w:r w:rsidR="00F81D98" w:rsidRPr="00A75B7E">
              <w:rPr>
                <w:rtl/>
              </w:rPr>
              <w:t>(</w:t>
            </w:r>
            <w:r w:rsidRPr="00A75B7E">
              <w:rPr>
                <w:rtl/>
              </w:rPr>
              <w:t>5 من الإبل</w:t>
            </w:r>
            <w:r w:rsidR="00943769">
              <w:rPr>
                <w:rtl/>
              </w:rPr>
              <w:t xml:space="preserve">، </w:t>
            </w:r>
            <w:r w:rsidRPr="00A75B7E">
              <w:rPr>
                <w:rtl/>
              </w:rPr>
              <w:t>30 من البقر</w:t>
            </w:r>
            <w:r w:rsidR="00943769">
              <w:rPr>
                <w:rtl/>
              </w:rPr>
              <w:t xml:space="preserve">، </w:t>
            </w:r>
            <w:r w:rsidRPr="00A75B7E">
              <w:rPr>
                <w:rtl/>
              </w:rPr>
              <w:t xml:space="preserve">40 من الغنم </w:t>
            </w:r>
          </w:p>
        </w:tc>
      </w:tr>
      <w:tr w:rsidR="009D441C" w:rsidRPr="008302FD" w:rsidTr="005F0A71">
        <w:trPr>
          <w:cantSplit/>
          <w:jc w:val="center"/>
        </w:trPr>
        <w:tc>
          <w:tcPr>
            <w:tcW w:w="4949" w:type="dxa"/>
            <w:gridSpan w:val="4"/>
          </w:tcPr>
          <w:p w:rsidR="009D441C" w:rsidRPr="006A3856" w:rsidRDefault="00943769" w:rsidP="0033191C">
            <w:pPr>
              <w:pStyle w:val="7"/>
              <w:ind w:firstLine="0"/>
              <w:jc w:val="center"/>
              <w:rPr>
                <w:rStyle w:val="7Char"/>
                <w:rtl/>
              </w:rPr>
            </w:pPr>
            <w:r>
              <w:rPr>
                <w:rtl/>
              </w:rPr>
              <w:t xml:space="preserve">، </w:t>
            </w:r>
            <w:r w:rsidR="009D441C" w:rsidRPr="00A75B7E">
              <w:rPr>
                <w:rtl/>
              </w:rPr>
              <w:t xml:space="preserve">فإذا وصل العدد النصاب </w:t>
            </w:r>
          </w:p>
        </w:tc>
      </w:tr>
      <w:tr w:rsidR="009D441C" w:rsidRPr="008302FD" w:rsidTr="005F0A71">
        <w:trPr>
          <w:cantSplit/>
          <w:jc w:val="center"/>
        </w:trPr>
        <w:tc>
          <w:tcPr>
            <w:tcW w:w="4949" w:type="dxa"/>
            <w:gridSpan w:val="4"/>
          </w:tcPr>
          <w:p w:rsidR="009D441C" w:rsidRPr="006A3856" w:rsidRDefault="00111FBF" w:rsidP="0033191C">
            <w:pPr>
              <w:pStyle w:val="7"/>
              <w:ind w:firstLine="0"/>
              <w:jc w:val="center"/>
              <w:rPr>
                <w:rStyle w:val="7Char"/>
                <w:rtl/>
              </w:rPr>
            </w:pPr>
            <w:r w:rsidRPr="00A75B7E">
              <w:rPr>
                <w:rtl/>
              </w:rPr>
              <w:t xml:space="preserve">* </w:t>
            </w:r>
            <w:r w:rsidR="009D441C" w:rsidRPr="00A75B7E">
              <w:rPr>
                <w:rtl/>
              </w:rPr>
              <w:t>تحسب مقدار الزكاة وفقاً لجداولها الخاصة بذلك</w:t>
            </w:r>
          </w:p>
        </w:tc>
      </w:tr>
      <w:tr w:rsidR="009D441C" w:rsidRPr="008302FD" w:rsidTr="005F0A71">
        <w:trPr>
          <w:cantSplit/>
          <w:jc w:val="center"/>
        </w:trPr>
        <w:tc>
          <w:tcPr>
            <w:tcW w:w="4949" w:type="dxa"/>
            <w:gridSpan w:val="4"/>
          </w:tcPr>
          <w:p w:rsidR="009D441C" w:rsidRPr="00CC5856" w:rsidRDefault="009D441C" w:rsidP="0033191C">
            <w:pPr>
              <w:pStyle w:val="7"/>
              <w:ind w:firstLine="0"/>
              <w:jc w:val="center"/>
              <w:rPr>
                <w:rStyle w:val="7Char"/>
                <w:rtl/>
              </w:rPr>
            </w:pPr>
          </w:p>
        </w:tc>
      </w:tr>
    </w:tbl>
    <w:p w:rsidR="009D441C" w:rsidRPr="006A3856" w:rsidRDefault="00A75B7E" w:rsidP="0033191C">
      <w:pPr>
        <w:widowControl w:val="0"/>
        <w:ind w:firstLine="284"/>
        <w:jc w:val="both"/>
        <w:rPr>
          <w:rStyle w:val="7Char"/>
          <w:rtl/>
        </w:rPr>
      </w:pPr>
      <w:r>
        <w:rPr>
          <w:rStyle w:val="7Char"/>
          <w:rtl/>
        </w:rPr>
        <w:t>إيضاح:</w:t>
      </w:r>
    </w:p>
    <w:p w:rsidR="009D441C" w:rsidRPr="006A3856" w:rsidRDefault="009D441C" w:rsidP="0033191C">
      <w:pPr>
        <w:widowControl w:val="0"/>
        <w:ind w:firstLine="284"/>
        <w:jc w:val="both"/>
        <w:rPr>
          <w:rStyle w:val="7Char"/>
          <w:rtl/>
        </w:rPr>
      </w:pPr>
      <w:r w:rsidRPr="006A3856">
        <w:rPr>
          <w:rStyle w:val="7Char"/>
          <w:rtl/>
        </w:rPr>
        <w:t>يطبق على الأنعام المخصصة لإنتاج الألبان أو للتسمين وبيعها لحوم زكاة المستغلات حيث يخضع صافى الإيراد من المبيعات بعد طرح التكاليف والمصاريف وما فى حكم ذلك للزكاة متى وصل النصاب بنسبة 2.5% أو 10% حسب الرأى المختار</w:t>
      </w:r>
      <w:r w:rsidR="00C86872" w:rsidRPr="006A3856">
        <w:rPr>
          <w:rStyle w:val="7Char"/>
          <w:rtl/>
        </w:rPr>
        <w:t>.</w:t>
      </w:r>
      <w:r w:rsidRPr="006A3856">
        <w:rPr>
          <w:rStyle w:val="7Char"/>
          <w:rtl/>
        </w:rPr>
        <w:t xml:space="preserve"> </w:t>
      </w:r>
    </w:p>
    <w:p w:rsidR="009D441C" w:rsidRPr="006A3856" w:rsidRDefault="009D441C" w:rsidP="0033191C">
      <w:pPr>
        <w:widowControl w:val="0"/>
        <w:ind w:firstLine="284"/>
        <w:jc w:val="both"/>
        <w:rPr>
          <w:rStyle w:val="7Char"/>
          <w:rtl/>
        </w:rPr>
      </w:pPr>
      <w:r w:rsidRPr="006A3856">
        <w:rPr>
          <w:rStyle w:val="7Char"/>
          <w:rtl/>
        </w:rPr>
        <w:t>والأرجح 2.5% وهو ما رأته</w:t>
      </w:r>
      <w:r w:rsidR="008E7A31" w:rsidRPr="006A3856">
        <w:rPr>
          <w:rStyle w:val="7Char"/>
          <w:rtl/>
        </w:rPr>
        <w:t xml:space="preserve"> الهيئة الشرعية العالمية للزكاة.</w:t>
      </w:r>
    </w:p>
    <w:p w:rsidR="009D441C" w:rsidRPr="008E7A31" w:rsidRDefault="009D441C" w:rsidP="0033191C">
      <w:pPr>
        <w:pStyle w:val="2"/>
        <w:rPr>
          <w:rtl/>
        </w:rPr>
      </w:pPr>
      <w:bookmarkStart w:id="38" w:name="_Toc466919242"/>
      <w:r w:rsidRPr="008E7A31">
        <w:rPr>
          <w:rtl/>
        </w:rPr>
        <w:lastRenderedPageBreak/>
        <w:t>(2-18)</w:t>
      </w:r>
      <w:r w:rsidR="008E7A31">
        <w:rPr>
          <w:rtl/>
        </w:rPr>
        <w:t>-</w:t>
      </w:r>
      <w:r w:rsidR="006C43BB" w:rsidRPr="008E7A31">
        <w:rPr>
          <w:rtl/>
        </w:rPr>
        <w:t xml:space="preserve"> </w:t>
      </w:r>
      <w:r w:rsidRPr="008E7A31">
        <w:rPr>
          <w:rtl/>
        </w:rPr>
        <w:t>أسئلة معاصرة حول زكاة الأنعام</w:t>
      </w:r>
      <w:bookmarkEnd w:id="38"/>
    </w:p>
    <w:p w:rsidR="009D441C" w:rsidRPr="006A3856" w:rsidRDefault="009D441C" w:rsidP="0033191C">
      <w:pPr>
        <w:pStyle w:val="BodyTextIndent2"/>
        <w:widowControl w:val="0"/>
        <w:spacing w:after="0" w:line="240" w:lineRule="auto"/>
        <w:ind w:left="0" w:firstLine="284"/>
        <w:jc w:val="both"/>
        <w:rPr>
          <w:rStyle w:val="7Char"/>
          <w:rtl/>
          <w:lang w:bidi="ar-SA"/>
        </w:rPr>
      </w:pPr>
      <w:r w:rsidRPr="006A3856">
        <w:rPr>
          <w:rStyle w:val="7Char"/>
          <w:rtl/>
          <w:lang w:bidi="ar-SA"/>
        </w:rPr>
        <w:t>أظهر التطبيق العملى لأحكام زكاة الأنعام العديد من التساؤلات صدر بشأنها فتاوى من الفقهاء من بينها ما يلى</w:t>
      </w:r>
      <w:r w:rsidR="00111FBF">
        <w:rPr>
          <w:rStyle w:val="7Char"/>
          <w:rtl/>
          <w:lang w:bidi="ar-SA"/>
        </w:rPr>
        <w:t xml:space="preserve">: </w:t>
      </w:r>
    </w:p>
    <w:p w:rsidR="009D441C" w:rsidRPr="006A3856" w:rsidRDefault="00111FBF" w:rsidP="0033191C">
      <w:pPr>
        <w:pStyle w:val="BodyTextIndent2"/>
        <w:widowControl w:val="0"/>
        <w:spacing w:after="0" w:line="240" w:lineRule="auto"/>
        <w:ind w:left="0" w:firstLine="284"/>
        <w:jc w:val="both"/>
        <w:rPr>
          <w:rStyle w:val="7Char"/>
          <w:rtl/>
          <w:lang w:bidi="ar-SA"/>
        </w:rPr>
      </w:pPr>
      <w:r>
        <w:rPr>
          <w:rStyle w:val="7Char"/>
          <w:rtl/>
          <w:lang w:bidi="ar-SA"/>
        </w:rPr>
        <w:t xml:space="preserve">* </w:t>
      </w:r>
      <w:r w:rsidR="009D441C" w:rsidRPr="006A3856">
        <w:rPr>
          <w:rStyle w:val="7Char"/>
          <w:rtl/>
          <w:lang w:bidi="ar-SA"/>
        </w:rPr>
        <w:t>مسألة</w:t>
      </w:r>
      <w:r>
        <w:rPr>
          <w:rStyle w:val="7Char"/>
          <w:rtl/>
          <w:lang w:bidi="ar-SA"/>
        </w:rPr>
        <w:t xml:space="preserve">: </w:t>
      </w:r>
      <w:r w:rsidR="009D441C" w:rsidRPr="006A3856">
        <w:rPr>
          <w:rStyle w:val="7Char"/>
          <w:rtl/>
          <w:lang w:bidi="ar-SA"/>
        </w:rPr>
        <w:t>مدى خضوع أنعام الصدقة للزكاة</w:t>
      </w:r>
      <w:r w:rsidR="00C86872" w:rsidRPr="006A3856">
        <w:rPr>
          <w:rStyle w:val="7Char"/>
          <w:rtl/>
          <w:lang w:bidi="ar-SA"/>
        </w:rPr>
        <w:t>.</w:t>
      </w:r>
    </w:p>
    <w:p w:rsidR="009D441C" w:rsidRPr="00A75B7E" w:rsidRDefault="000F387C" w:rsidP="0033191C">
      <w:pPr>
        <w:pStyle w:val="7"/>
        <w:rPr>
          <w:rtl/>
        </w:rPr>
      </w:pPr>
      <w:r w:rsidRPr="000F387C">
        <w:rPr>
          <w:rStyle w:val="8Char"/>
          <w:rtl/>
        </w:rPr>
        <w:t>س</w:t>
      </w:r>
      <w:r w:rsidR="00111FBF">
        <w:rPr>
          <w:rStyle w:val="8Char"/>
          <w:rtl/>
        </w:rPr>
        <w:t xml:space="preserve">: </w:t>
      </w:r>
      <w:r w:rsidR="009D441C" w:rsidRPr="00A75B7E">
        <w:rPr>
          <w:rtl/>
        </w:rPr>
        <w:t>هل على الأنعام المخصصة للإنفاق من ريعها على الفقراء والمساكين ومن فى حكمهم زكاة</w:t>
      </w:r>
      <w:r w:rsidR="00C86872" w:rsidRPr="00A75B7E">
        <w:rPr>
          <w:rtl/>
        </w:rPr>
        <w:t>؟</w:t>
      </w:r>
    </w:p>
    <w:p w:rsidR="009D441C" w:rsidRPr="00A75B7E" w:rsidRDefault="000F387C" w:rsidP="0033191C">
      <w:pPr>
        <w:pStyle w:val="7"/>
        <w:rPr>
          <w:rtl/>
        </w:rPr>
      </w:pPr>
      <w:r w:rsidRPr="000F387C">
        <w:rPr>
          <w:rStyle w:val="8Char"/>
          <w:rtl/>
        </w:rPr>
        <w:t>ج</w:t>
      </w:r>
      <w:r w:rsidR="00111FBF">
        <w:rPr>
          <w:rStyle w:val="8Char"/>
          <w:rtl/>
        </w:rPr>
        <w:t xml:space="preserve">: </w:t>
      </w:r>
      <w:r w:rsidR="009D441C" w:rsidRPr="00A75B7E">
        <w:rPr>
          <w:rtl/>
        </w:rPr>
        <w:t>لا تجب الزكاة على أنعام الصدقة وكذلك أنعام الوقف الخيرى لأن مقاصدها من مقاصد الزكاة</w:t>
      </w:r>
      <w:r w:rsidR="00C86872" w:rsidRPr="00A75B7E">
        <w:rPr>
          <w:rtl/>
        </w:rPr>
        <w:t>.</w:t>
      </w:r>
    </w:p>
    <w:p w:rsidR="009D441C" w:rsidRPr="006A3856" w:rsidRDefault="00111FBF" w:rsidP="0033191C">
      <w:pPr>
        <w:pStyle w:val="BodyTextIndent2"/>
        <w:widowControl w:val="0"/>
        <w:spacing w:after="0" w:line="240" w:lineRule="auto"/>
        <w:ind w:left="0" w:firstLine="284"/>
        <w:jc w:val="both"/>
        <w:rPr>
          <w:rStyle w:val="7Char"/>
          <w:rtl/>
          <w:lang w:bidi="ar-SA"/>
        </w:rPr>
      </w:pPr>
      <w:r>
        <w:rPr>
          <w:rStyle w:val="7Char"/>
          <w:rtl/>
          <w:lang w:bidi="ar-SA"/>
        </w:rPr>
        <w:t xml:space="preserve">* </w:t>
      </w:r>
      <w:r w:rsidR="009D441C" w:rsidRPr="006A3856">
        <w:rPr>
          <w:rStyle w:val="7Char"/>
          <w:rtl/>
          <w:lang w:bidi="ar-SA"/>
        </w:rPr>
        <w:t>مسألة</w:t>
      </w:r>
      <w:r>
        <w:rPr>
          <w:rStyle w:val="7Char"/>
          <w:rtl/>
          <w:lang w:bidi="ar-SA"/>
        </w:rPr>
        <w:t xml:space="preserve">: </w:t>
      </w:r>
      <w:r w:rsidR="009D441C" w:rsidRPr="006A3856">
        <w:rPr>
          <w:rStyle w:val="7Char"/>
          <w:rtl/>
          <w:lang w:bidi="ar-SA"/>
        </w:rPr>
        <w:t xml:space="preserve">خصم نفقات الأنعام المعلوفة عند حساب الزكاة </w:t>
      </w:r>
    </w:p>
    <w:p w:rsidR="009D441C" w:rsidRPr="00A75B7E" w:rsidRDefault="000F387C" w:rsidP="0033191C">
      <w:pPr>
        <w:pStyle w:val="7"/>
        <w:rPr>
          <w:rtl/>
        </w:rPr>
      </w:pPr>
      <w:r w:rsidRPr="000F387C">
        <w:rPr>
          <w:rStyle w:val="8Char"/>
          <w:rtl/>
        </w:rPr>
        <w:t>س</w:t>
      </w:r>
      <w:r w:rsidR="00111FBF">
        <w:rPr>
          <w:rStyle w:val="8Char"/>
          <w:rtl/>
        </w:rPr>
        <w:t xml:space="preserve">: </w:t>
      </w:r>
      <w:r w:rsidR="009D441C" w:rsidRPr="00A75B7E">
        <w:rPr>
          <w:rtl/>
        </w:rPr>
        <w:t>هل تخصم نفقات علف الأنعام عند حساب الزكاة</w:t>
      </w:r>
      <w:r w:rsidR="00C86872" w:rsidRPr="00A75B7E">
        <w:rPr>
          <w:rtl/>
        </w:rPr>
        <w:t>؟</w:t>
      </w:r>
    </w:p>
    <w:p w:rsidR="009D441C" w:rsidRPr="00A75B7E" w:rsidRDefault="000F387C" w:rsidP="0033191C">
      <w:pPr>
        <w:pStyle w:val="7"/>
        <w:rPr>
          <w:rtl/>
        </w:rPr>
      </w:pPr>
      <w:r w:rsidRPr="000F387C">
        <w:rPr>
          <w:rStyle w:val="8Char"/>
          <w:rtl/>
        </w:rPr>
        <w:t>ج</w:t>
      </w:r>
      <w:r w:rsidR="00111FBF">
        <w:rPr>
          <w:rStyle w:val="8Char"/>
          <w:rtl/>
        </w:rPr>
        <w:t xml:space="preserve">: </w:t>
      </w:r>
      <w:r w:rsidR="009D441C" w:rsidRPr="00A75B7E">
        <w:rPr>
          <w:rtl/>
        </w:rPr>
        <w:t>لا تخصم النفقات إذا كانت الأنعام للتوالد والتكاثر أى الخاضعة لزكاة الأنعام</w:t>
      </w:r>
      <w:r w:rsidR="00943769">
        <w:rPr>
          <w:rtl/>
        </w:rPr>
        <w:t xml:space="preserve">، </w:t>
      </w:r>
      <w:r w:rsidR="009D441C" w:rsidRPr="00A75B7E">
        <w:rPr>
          <w:rtl/>
        </w:rPr>
        <w:t xml:space="preserve">ولكن تخصم النفقات إذا كانت الأنعام لإنتاج الألبان أو اللحوم أو للتأجير </w:t>
      </w:r>
      <w:r w:rsidR="00F81D98" w:rsidRPr="00A75B7E">
        <w:rPr>
          <w:rtl/>
        </w:rPr>
        <w:t>(</w:t>
      </w:r>
      <w:r w:rsidR="009D441C" w:rsidRPr="00A75B7E">
        <w:rPr>
          <w:rtl/>
        </w:rPr>
        <w:t>مشروعات الاستغلال الحيوانى</w:t>
      </w:r>
      <w:r w:rsidR="00F81D98" w:rsidRPr="00A75B7E">
        <w:rPr>
          <w:rtl/>
        </w:rPr>
        <w:t>)</w:t>
      </w:r>
      <w:r w:rsidR="00C86872" w:rsidRPr="00A75B7E">
        <w:rPr>
          <w:rtl/>
        </w:rPr>
        <w:t>.</w:t>
      </w:r>
    </w:p>
    <w:p w:rsidR="009D441C" w:rsidRPr="006A3856" w:rsidRDefault="00111FBF" w:rsidP="0033191C">
      <w:pPr>
        <w:pStyle w:val="BodyTextIndent2"/>
        <w:widowControl w:val="0"/>
        <w:spacing w:after="0" w:line="240" w:lineRule="auto"/>
        <w:ind w:left="0" w:firstLine="284"/>
        <w:jc w:val="both"/>
        <w:rPr>
          <w:rStyle w:val="7Char"/>
          <w:rtl/>
          <w:lang w:bidi="ar-SA"/>
        </w:rPr>
      </w:pPr>
      <w:r>
        <w:rPr>
          <w:rStyle w:val="7Char"/>
          <w:rtl/>
          <w:lang w:bidi="ar-SA"/>
        </w:rPr>
        <w:t xml:space="preserve">* </w:t>
      </w:r>
      <w:r w:rsidR="009D441C" w:rsidRPr="006A3856">
        <w:rPr>
          <w:rStyle w:val="7Char"/>
          <w:rtl/>
          <w:lang w:bidi="ar-SA"/>
        </w:rPr>
        <w:t>مسألة</w:t>
      </w:r>
      <w:r>
        <w:rPr>
          <w:rStyle w:val="7Char"/>
          <w:rtl/>
          <w:lang w:bidi="ar-SA"/>
        </w:rPr>
        <w:t xml:space="preserve">: </w:t>
      </w:r>
      <w:r w:rsidR="009D441C" w:rsidRPr="006A3856">
        <w:rPr>
          <w:rStyle w:val="7Char"/>
          <w:rtl/>
          <w:lang w:bidi="ar-SA"/>
        </w:rPr>
        <w:t>خضوع الأنعام للزينة للزكاة</w:t>
      </w:r>
      <w:r w:rsidR="00C86872" w:rsidRPr="006A3856">
        <w:rPr>
          <w:rStyle w:val="7Char"/>
          <w:rtl/>
          <w:lang w:bidi="ar-SA"/>
        </w:rPr>
        <w:t>.</w:t>
      </w:r>
      <w:r w:rsidR="009D441C" w:rsidRPr="006A3856">
        <w:rPr>
          <w:rStyle w:val="7Char"/>
          <w:rtl/>
          <w:lang w:bidi="ar-SA"/>
        </w:rPr>
        <w:t xml:space="preserve"> </w:t>
      </w:r>
    </w:p>
    <w:p w:rsidR="009D441C" w:rsidRPr="00A75B7E" w:rsidRDefault="000F387C" w:rsidP="0033191C">
      <w:pPr>
        <w:pStyle w:val="7"/>
        <w:rPr>
          <w:rtl/>
        </w:rPr>
      </w:pPr>
      <w:r w:rsidRPr="000F387C">
        <w:rPr>
          <w:rStyle w:val="8Char"/>
          <w:rtl/>
        </w:rPr>
        <w:t>س</w:t>
      </w:r>
      <w:r w:rsidR="00111FBF">
        <w:rPr>
          <w:rStyle w:val="8Char"/>
          <w:rtl/>
        </w:rPr>
        <w:t xml:space="preserve">: </w:t>
      </w:r>
      <w:r w:rsidR="009D441C" w:rsidRPr="00A75B7E">
        <w:rPr>
          <w:rtl/>
        </w:rPr>
        <w:t>هل على الخيول المخصصة للزينة زكاة</w:t>
      </w:r>
      <w:r w:rsidR="00C86872" w:rsidRPr="00A75B7E">
        <w:rPr>
          <w:rtl/>
        </w:rPr>
        <w:t>؟</w:t>
      </w:r>
      <w:r w:rsidR="009D441C" w:rsidRPr="00A75B7E">
        <w:rPr>
          <w:rtl/>
        </w:rPr>
        <w:t xml:space="preserve"> </w:t>
      </w:r>
    </w:p>
    <w:p w:rsidR="009D441C" w:rsidRPr="00A75B7E" w:rsidRDefault="000F387C" w:rsidP="0033191C">
      <w:pPr>
        <w:pStyle w:val="7"/>
        <w:rPr>
          <w:rtl/>
        </w:rPr>
      </w:pPr>
      <w:r w:rsidRPr="000F387C">
        <w:rPr>
          <w:rStyle w:val="8Char"/>
          <w:rtl/>
        </w:rPr>
        <w:t>ج</w:t>
      </w:r>
      <w:r w:rsidR="00111FBF">
        <w:rPr>
          <w:rStyle w:val="8Char"/>
          <w:rtl/>
        </w:rPr>
        <w:t xml:space="preserve">: </w:t>
      </w:r>
      <w:r w:rsidR="009D441C" w:rsidRPr="00A75B7E">
        <w:rPr>
          <w:rtl/>
        </w:rPr>
        <w:t>لا تجب فيها الزكاة بسبب عدم توافر شرط النماء</w:t>
      </w:r>
      <w:r w:rsidR="00C86872" w:rsidRPr="00A75B7E">
        <w:rPr>
          <w:rtl/>
        </w:rPr>
        <w:t xml:space="preserve"> </w:t>
      </w:r>
      <w:r w:rsidR="009D441C" w:rsidRPr="00A75B7E">
        <w:rPr>
          <w:rtl/>
        </w:rPr>
        <w:t>ومن ناحية أخرى يجب أن تكون هذه الزينة مشروعة وليس عليها مآخذ شرعية</w:t>
      </w:r>
      <w:r w:rsidR="00C86872" w:rsidRPr="00A75B7E">
        <w:rPr>
          <w:rtl/>
        </w:rPr>
        <w:t>.</w:t>
      </w:r>
      <w:r w:rsidR="009D441C" w:rsidRPr="00A75B7E">
        <w:rPr>
          <w:rtl/>
        </w:rPr>
        <w:t xml:space="preserve"> </w:t>
      </w:r>
    </w:p>
    <w:p w:rsidR="009D441C" w:rsidRPr="006A3856" w:rsidRDefault="00111FBF" w:rsidP="0033191C">
      <w:pPr>
        <w:pStyle w:val="BodyTextIndent2"/>
        <w:widowControl w:val="0"/>
        <w:spacing w:after="0" w:line="240" w:lineRule="auto"/>
        <w:ind w:left="0" w:firstLine="284"/>
        <w:jc w:val="both"/>
        <w:rPr>
          <w:rStyle w:val="7Char"/>
          <w:rtl/>
          <w:lang w:bidi="ar-SA"/>
        </w:rPr>
      </w:pPr>
      <w:r>
        <w:rPr>
          <w:rStyle w:val="7Char"/>
          <w:rtl/>
          <w:lang w:bidi="ar-SA"/>
        </w:rPr>
        <w:t xml:space="preserve">* </w:t>
      </w:r>
      <w:r w:rsidR="009D441C" w:rsidRPr="006A3856">
        <w:rPr>
          <w:rStyle w:val="7Char"/>
          <w:rtl/>
          <w:lang w:bidi="ar-SA"/>
        </w:rPr>
        <w:t>مسألة</w:t>
      </w:r>
      <w:r>
        <w:rPr>
          <w:rStyle w:val="7Char"/>
          <w:rtl/>
          <w:lang w:bidi="ar-SA"/>
        </w:rPr>
        <w:t xml:space="preserve">: </w:t>
      </w:r>
      <w:r w:rsidR="009D441C" w:rsidRPr="006A3856">
        <w:rPr>
          <w:rStyle w:val="7Char"/>
          <w:rtl/>
          <w:lang w:bidi="ar-SA"/>
        </w:rPr>
        <w:t>مدى خضوع الأنعام للحراسة للزكاة</w:t>
      </w:r>
      <w:r w:rsidR="00C86872" w:rsidRPr="006A3856">
        <w:rPr>
          <w:rStyle w:val="7Char"/>
          <w:rtl/>
          <w:lang w:bidi="ar-SA"/>
        </w:rPr>
        <w:t>.</w:t>
      </w:r>
    </w:p>
    <w:p w:rsidR="009D441C" w:rsidRPr="00A75B7E" w:rsidRDefault="000F387C" w:rsidP="0033191C">
      <w:pPr>
        <w:pStyle w:val="7"/>
        <w:rPr>
          <w:rtl/>
        </w:rPr>
      </w:pPr>
      <w:r w:rsidRPr="000F387C">
        <w:rPr>
          <w:rStyle w:val="8Char"/>
          <w:rtl/>
        </w:rPr>
        <w:t>س</w:t>
      </w:r>
      <w:r w:rsidR="00111FBF">
        <w:rPr>
          <w:rStyle w:val="8Char"/>
          <w:rtl/>
        </w:rPr>
        <w:t xml:space="preserve">: </w:t>
      </w:r>
      <w:r w:rsidR="009D441C" w:rsidRPr="00A75B7E">
        <w:rPr>
          <w:rtl/>
        </w:rPr>
        <w:t>عندى مجموعة من الخيول للحراسة</w:t>
      </w:r>
      <w:r w:rsidR="00943769">
        <w:rPr>
          <w:rtl/>
        </w:rPr>
        <w:t xml:space="preserve">، </w:t>
      </w:r>
      <w:r w:rsidR="009D441C" w:rsidRPr="00A75B7E">
        <w:rPr>
          <w:rtl/>
        </w:rPr>
        <w:t xml:space="preserve">هل عليها زكاة؟ </w:t>
      </w:r>
    </w:p>
    <w:p w:rsidR="009D441C" w:rsidRPr="00A75B7E" w:rsidRDefault="000F387C" w:rsidP="0033191C">
      <w:pPr>
        <w:pStyle w:val="7"/>
        <w:rPr>
          <w:rtl/>
        </w:rPr>
      </w:pPr>
      <w:r w:rsidRPr="000F387C">
        <w:rPr>
          <w:rStyle w:val="8Char"/>
          <w:rtl/>
        </w:rPr>
        <w:t>ج</w:t>
      </w:r>
      <w:r w:rsidR="00111FBF">
        <w:rPr>
          <w:rStyle w:val="8Char"/>
          <w:rtl/>
        </w:rPr>
        <w:t xml:space="preserve">: </w:t>
      </w:r>
      <w:r w:rsidR="009D441C" w:rsidRPr="00A75B7E">
        <w:rPr>
          <w:rtl/>
        </w:rPr>
        <w:t>لا تجب فيها الزكاة بسبب عدم توافر شرط النماء</w:t>
      </w:r>
      <w:r w:rsidR="00C86872" w:rsidRPr="00A75B7E">
        <w:rPr>
          <w:rtl/>
        </w:rPr>
        <w:t xml:space="preserve"> </w:t>
      </w:r>
      <w:r w:rsidR="009D441C" w:rsidRPr="00A75B7E">
        <w:rPr>
          <w:rtl/>
        </w:rPr>
        <w:t xml:space="preserve">كما أنها مقتناه </w:t>
      </w:r>
      <w:r w:rsidR="009D441C" w:rsidRPr="00A75B7E">
        <w:rPr>
          <w:rtl/>
        </w:rPr>
        <w:lastRenderedPageBreak/>
        <w:t>لأغراض الاستخدام فى الحراسة وليس للاستثمار أو التجارة أو التوالد</w:t>
      </w:r>
      <w:r w:rsidR="00943769">
        <w:rPr>
          <w:rtl/>
        </w:rPr>
        <w:t xml:space="preserve">، </w:t>
      </w:r>
      <w:r w:rsidR="009D441C" w:rsidRPr="00A75B7E">
        <w:rPr>
          <w:rtl/>
        </w:rPr>
        <w:t>ويجب أن تستخدم فى مقاصد الخير</w:t>
      </w:r>
      <w:r w:rsidR="00C86872" w:rsidRPr="00A75B7E">
        <w:rPr>
          <w:rtl/>
        </w:rPr>
        <w:t>.</w:t>
      </w:r>
      <w:r w:rsidR="009D441C" w:rsidRPr="00A75B7E">
        <w:rPr>
          <w:rtl/>
        </w:rPr>
        <w:t xml:space="preserve"> </w:t>
      </w:r>
    </w:p>
    <w:p w:rsidR="009D441C" w:rsidRPr="006A3856" w:rsidRDefault="00111FBF" w:rsidP="0033191C">
      <w:pPr>
        <w:pStyle w:val="BodyTextIndent2"/>
        <w:widowControl w:val="0"/>
        <w:spacing w:after="0" w:line="240" w:lineRule="auto"/>
        <w:ind w:left="0" w:firstLine="284"/>
        <w:jc w:val="both"/>
        <w:rPr>
          <w:rStyle w:val="7Char"/>
          <w:rtl/>
          <w:lang w:bidi="ar-SA"/>
        </w:rPr>
      </w:pPr>
      <w:r>
        <w:rPr>
          <w:rStyle w:val="7Char"/>
          <w:rtl/>
          <w:lang w:bidi="ar-SA"/>
        </w:rPr>
        <w:t xml:space="preserve">* </w:t>
      </w:r>
      <w:r w:rsidR="009D441C" w:rsidRPr="006A3856">
        <w:rPr>
          <w:rStyle w:val="7Char"/>
          <w:rtl/>
          <w:lang w:bidi="ar-SA"/>
        </w:rPr>
        <w:t>مسألة</w:t>
      </w:r>
      <w:r>
        <w:rPr>
          <w:rStyle w:val="7Char"/>
          <w:rtl/>
          <w:lang w:bidi="ar-SA"/>
        </w:rPr>
        <w:t xml:space="preserve">: </w:t>
      </w:r>
      <w:r w:rsidR="009D441C" w:rsidRPr="006A3856">
        <w:rPr>
          <w:rStyle w:val="7Char"/>
          <w:rtl/>
          <w:lang w:bidi="ar-SA"/>
        </w:rPr>
        <w:t>زكاة أنشطة المشروعات الحيوانية المتداخلة</w:t>
      </w:r>
      <w:r w:rsidR="00C86872" w:rsidRPr="006A3856">
        <w:rPr>
          <w:rStyle w:val="7Char"/>
          <w:rtl/>
          <w:lang w:bidi="ar-SA"/>
        </w:rPr>
        <w:t>.</w:t>
      </w:r>
    </w:p>
    <w:p w:rsidR="009D441C" w:rsidRPr="00A75B7E" w:rsidRDefault="000F387C" w:rsidP="0033191C">
      <w:pPr>
        <w:pStyle w:val="7"/>
        <w:rPr>
          <w:rtl/>
        </w:rPr>
      </w:pPr>
      <w:r w:rsidRPr="000F387C">
        <w:rPr>
          <w:rStyle w:val="8Char"/>
          <w:rtl/>
        </w:rPr>
        <w:t>س</w:t>
      </w:r>
      <w:r w:rsidR="00111FBF">
        <w:rPr>
          <w:rStyle w:val="8Char"/>
          <w:rtl/>
        </w:rPr>
        <w:t xml:space="preserve">: </w:t>
      </w:r>
      <w:r w:rsidR="009D441C" w:rsidRPr="00A75B7E">
        <w:rPr>
          <w:rtl/>
        </w:rPr>
        <w:t>عندى أنعام لإنتاج الألبان وأخرى لإنتاج الوبر والصوف</w:t>
      </w:r>
      <w:r w:rsidR="00943769">
        <w:rPr>
          <w:rtl/>
        </w:rPr>
        <w:t xml:space="preserve">، </w:t>
      </w:r>
      <w:r w:rsidR="009D441C" w:rsidRPr="00A75B7E">
        <w:rPr>
          <w:rtl/>
        </w:rPr>
        <w:t>كيف تحسب عليها الزكاة</w:t>
      </w:r>
      <w:r w:rsidR="00C86872" w:rsidRPr="00A75B7E">
        <w:rPr>
          <w:rtl/>
        </w:rPr>
        <w:t>؟</w:t>
      </w:r>
      <w:r w:rsidR="009D441C" w:rsidRPr="00A75B7E">
        <w:rPr>
          <w:rtl/>
        </w:rPr>
        <w:t xml:space="preserve"> </w:t>
      </w:r>
    </w:p>
    <w:p w:rsidR="0041747F" w:rsidRPr="00A75B7E" w:rsidRDefault="000F387C" w:rsidP="0033191C">
      <w:pPr>
        <w:pStyle w:val="7"/>
        <w:rPr>
          <w:rtl/>
        </w:rPr>
      </w:pPr>
      <w:r w:rsidRPr="000F387C">
        <w:rPr>
          <w:rStyle w:val="8Char"/>
          <w:rtl/>
        </w:rPr>
        <w:t>ج</w:t>
      </w:r>
      <w:r w:rsidR="00111FBF">
        <w:rPr>
          <w:rStyle w:val="8Char"/>
          <w:rtl/>
        </w:rPr>
        <w:t xml:space="preserve">: </w:t>
      </w:r>
      <w:r w:rsidR="009D441C" w:rsidRPr="00A75B7E">
        <w:rPr>
          <w:rtl/>
        </w:rPr>
        <w:t>عندما تختلط الأنشطة الحيوانية مع بعضها البعض مثل تداخل مشروع التسمين</w:t>
      </w:r>
      <w:r w:rsidR="00943769">
        <w:rPr>
          <w:rtl/>
        </w:rPr>
        <w:t xml:space="preserve">، </w:t>
      </w:r>
      <w:r w:rsidR="009D441C" w:rsidRPr="00A75B7E">
        <w:rPr>
          <w:rtl/>
        </w:rPr>
        <w:t>مع مشروع الألبان</w:t>
      </w:r>
      <w:r w:rsidR="00943769">
        <w:rPr>
          <w:rtl/>
        </w:rPr>
        <w:t xml:space="preserve">، </w:t>
      </w:r>
      <w:r w:rsidR="009D441C" w:rsidRPr="00A75B7E">
        <w:rPr>
          <w:rtl/>
        </w:rPr>
        <w:t>مع مشروع الأصواف والوبر</w:t>
      </w:r>
      <w:r w:rsidR="00C86872" w:rsidRPr="00A75B7E">
        <w:rPr>
          <w:rtl/>
        </w:rPr>
        <w:t>.</w:t>
      </w:r>
      <w:r w:rsidR="009D441C" w:rsidRPr="00A75B7E">
        <w:rPr>
          <w:rtl/>
        </w:rPr>
        <w:t>. فيطبق عليها مبدأ الخلطة وتحسب الزكاة حسب أحكام زكاة المستغلات</w:t>
      </w:r>
      <w:r w:rsidR="0041747F" w:rsidRPr="00A75B7E">
        <w:rPr>
          <w:rtl/>
        </w:rPr>
        <w:t>.</w:t>
      </w:r>
    </w:p>
    <w:p w:rsidR="009D441C" w:rsidRPr="0041747F" w:rsidRDefault="009D441C" w:rsidP="0033191C">
      <w:pPr>
        <w:pStyle w:val="2"/>
        <w:rPr>
          <w:rtl/>
        </w:rPr>
      </w:pPr>
      <w:bookmarkStart w:id="39" w:name="_Toc466919243"/>
      <w:r w:rsidRPr="0041747F">
        <w:rPr>
          <w:rtl/>
        </w:rPr>
        <w:t>(2-19)- حساب زكاة العيادات الطبية</w:t>
      </w:r>
      <w:bookmarkEnd w:id="39"/>
    </w:p>
    <w:p w:rsidR="009D441C" w:rsidRPr="006A3856" w:rsidRDefault="009D441C" w:rsidP="0033191C">
      <w:pPr>
        <w:widowControl w:val="0"/>
        <w:ind w:firstLine="284"/>
        <w:jc w:val="both"/>
        <w:rPr>
          <w:rStyle w:val="7Char"/>
          <w:rtl/>
        </w:rPr>
      </w:pPr>
      <w:r w:rsidRPr="006A3856">
        <w:rPr>
          <w:rStyle w:val="7Char"/>
          <w:rtl/>
        </w:rPr>
        <w:t>‌‌‌‌‌‌‌‌‌‌</w:t>
      </w:r>
      <w:r w:rsidR="00111FBF">
        <w:rPr>
          <w:rStyle w:val="7Char"/>
          <w:rtl/>
        </w:rPr>
        <w:t xml:space="preserve">* </w:t>
      </w:r>
      <w:r w:rsidRPr="006A3856">
        <w:rPr>
          <w:rStyle w:val="7Char"/>
          <w:rtl/>
        </w:rPr>
        <w:t>تتمثل الأحكام العامة لحساب زكاة العيادات الطبية فى الآتى</w:t>
      </w:r>
      <w:r w:rsidR="00111FBF">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يخضع صافى كسب العيادات الطبية وما فى حكمها للزكاة لأنه من الكسب الطيب</w:t>
      </w:r>
      <w:r w:rsidR="00943769">
        <w:rPr>
          <w:rStyle w:val="7Char"/>
          <w:rtl/>
        </w:rPr>
        <w:t xml:space="preserve">، </w:t>
      </w:r>
      <w:r w:rsidR="009D441C" w:rsidRPr="006A3856">
        <w:rPr>
          <w:rStyle w:val="7Char"/>
          <w:rtl/>
        </w:rPr>
        <w:t>الذى تجب فيه الزكاة</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تحسب الزكاة سنوياً على صافى الإيراد بعد خصم التكاليف والمصاريف ونفقات المعيشة والديون</w:t>
      </w:r>
      <w:r w:rsidR="00C86872" w:rsidRPr="006A3856">
        <w:rPr>
          <w:rStyle w:val="7Char"/>
          <w:rtl/>
        </w:rPr>
        <w:t xml:space="preserve"> </w:t>
      </w:r>
      <w:r w:rsidR="009D441C" w:rsidRPr="006A3856">
        <w:rPr>
          <w:rStyle w:val="7Char"/>
          <w:rtl/>
        </w:rPr>
        <w:t>المسددة فعلاً والمشتريات</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نسبة الزكاة 2.5% سنوياً إذا وصل الصافى (وعاء الزكاة) النصاب وهو ما يعادل 85 جراماً من الذهب الخالص</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ليس على الموجودات (الأصول) الثابتة الموجودة بالعيادة زكاة ومنها على سبيل المثال</w:t>
      </w:r>
      <w:r>
        <w:rPr>
          <w:rStyle w:val="7Char"/>
          <w:rtl/>
        </w:rPr>
        <w:t xml:space="preserve">: </w:t>
      </w:r>
      <w:r w:rsidR="009D441C" w:rsidRPr="006A3856">
        <w:rPr>
          <w:rStyle w:val="7Char"/>
          <w:rtl/>
        </w:rPr>
        <w:t>المكان/</w:t>
      </w:r>
      <w:r w:rsidR="00A75B7E">
        <w:rPr>
          <w:rStyle w:val="7Char"/>
          <w:rtl/>
        </w:rPr>
        <w:t xml:space="preserve"> </w:t>
      </w:r>
      <w:r w:rsidR="009D441C" w:rsidRPr="006A3856">
        <w:rPr>
          <w:rStyle w:val="7Char"/>
          <w:rtl/>
        </w:rPr>
        <w:t>الأجهزة/ المعدات/</w:t>
      </w:r>
      <w:r w:rsidR="00A75B7E">
        <w:rPr>
          <w:rStyle w:val="7Char"/>
          <w:rtl/>
        </w:rPr>
        <w:t xml:space="preserve"> </w:t>
      </w:r>
      <w:r w:rsidR="009D441C" w:rsidRPr="006A3856">
        <w:rPr>
          <w:rStyle w:val="7Char"/>
          <w:rtl/>
        </w:rPr>
        <w:t>الأدوات/</w:t>
      </w:r>
      <w:r w:rsidR="00A75B7E">
        <w:rPr>
          <w:rStyle w:val="7Char"/>
          <w:rtl/>
        </w:rPr>
        <w:t xml:space="preserve"> </w:t>
      </w:r>
      <w:r w:rsidR="009D441C" w:rsidRPr="006A3856">
        <w:rPr>
          <w:rStyle w:val="7Char"/>
          <w:rtl/>
        </w:rPr>
        <w:t>الأثاث/ السيارة/ الكمبيوتر</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 xml:space="preserve">إذا كان لدى صاحب العيادة أموالاً نقدية من مصادر أخرى تضاف إلى </w:t>
      </w:r>
      <w:r w:rsidR="009D441C" w:rsidRPr="006A3856">
        <w:rPr>
          <w:rStyle w:val="7Char"/>
          <w:rtl/>
        </w:rPr>
        <w:lastRenderedPageBreak/>
        <w:t>وعاء الزكاة وتحسب الزكاة على الجميع</w:t>
      </w:r>
      <w:r w:rsidR="00C86872" w:rsidRPr="006A3856">
        <w:rPr>
          <w:rStyle w:val="7Cha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يقاس على زكاة العيادات الطبية زكاة المستشفيات والفنادق.</w:t>
      </w:r>
    </w:p>
    <w:p w:rsidR="00CA0308" w:rsidRDefault="009D441C" w:rsidP="0033191C">
      <w:pPr>
        <w:widowControl w:val="0"/>
        <w:ind w:firstLine="284"/>
        <w:jc w:val="both"/>
        <w:rPr>
          <w:rStyle w:val="7Char"/>
          <w:rtl/>
        </w:rPr>
      </w:pPr>
      <w:r w:rsidRPr="006A3856">
        <w:rPr>
          <w:rStyle w:val="7Char"/>
          <w:rtl/>
        </w:rPr>
        <w:t>وفى الصفحة التالية نموذج مبسط تطبيقى لحساب زكاة العيادات الطبية</w:t>
      </w:r>
      <w:r w:rsidR="00C86872" w:rsidRPr="006A3856">
        <w:rPr>
          <w:rStyle w:val="7Char"/>
          <w:rtl/>
        </w:rPr>
        <w:t>.</w:t>
      </w:r>
    </w:p>
    <w:p w:rsidR="009D441C" w:rsidRPr="00CA0308" w:rsidRDefault="009D441C" w:rsidP="0033191C">
      <w:pPr>
        <w:pStyle w:val="8"/>
        <w:rPr>
          <w:rtl/>
        </w:rPr>
      </w:pPr>
      <w:r w:rsidRPr="00CA0308">
        <w:rPr>
          <w:rtl/>
        </w:rPr>
        <w:t>نموذج تطبيقى على</w:t>
      </w:r>
      <w:r w:rsidR="00CA0308">
        <w:rPr>
          <w:rtl/>
        </w:rPr>
        <w:t>:</w:t>
      </w:r>
    </w:p>
    <w:p w:rsidR="009D441C" w:rsidRPr="006A3856" w:rsidRDefault="009D441C" w:rsidP="0033191C">
      <w:pPr>
        <w:pStyle w:val="Heading3"/>
        <w:widowControl w:val="0"/>
        <w:spacing w:before="0" w:after="0"/>
        <w:ind w:firstLine="284"/>
        <w:jc w:val="both"/>
        <w:rPr>
          <w:rStyle w:val="7Char"/>
          <w:b w:val="0"/>
          <w:bCs w:val="0"/>
          <w:rtl/>
        </w:rPr>
      </w:pPr>
      <w:r w:rsidRPr="006A3856">
        <w:rPr>
          <w:rStyle w:val="7Char"/>
          <w:b w:val="0"/>
          <w:bCs w:val="0"/>
          <w:rtl/>
        </w:rPr>
        <w:t>حساب الزكاة على عيادة طبية</w:t>
      </w:r>
    </w:p>
    <w:p w:rsidR="009D441C" w:rsidRPr="006A3856" w:rsidRDefault="009D441C" w:rsidP="0033191C">
      <w:pPr>
        <w:widowControl w:val="0"/>
        <w:ind w:firstLine="284"/>
        <w:jc w:val="both"/>
        <w:rPr>
          <w:rStyle w:val="7Char"/>
          <w:rtl/>
        </w:rPr>
      </w:pPr>
      <w:r w:rsidRPr="006A3856">
        <w:rPr>
          <w:rStyle w:val="7Char"/>
          <w:rtl/>
        </w:rPr>
        <w:t>قائمة حساب الزكاة</w:t>
      </w:r>
      <w:r w:rsidR="00CA0308">
        <w:rPr>
          <w:rStyle w:val="7Char"/>
          <w:rtl/>
        </w:rPr>
        <w:t xml:space="preserve"> </w:t>
      </w:r>
      <w:r w:rsidRPr="006A3856">
        <w:rPr>
          <w:rStyle w:val="7Char"/>
          <w:rtl/>
        </w:rPr>
        <w:t>/</w:t>
      </w:r>
      <w:r w:rsidR="00C86872" w:rsidRPr="006A3856">
        <w:rPr>
          <w:rStyle w:val="7Char"/>
          <w:rtl/>
        </w:rPr>
        <w:t xml:space="preserve"> </w:t>
      </w:r>
      <w:r w:rsidRPr="006A3856">
        <w:rPr>
          <w:rStyle w:val="7Char"/>
          <w:rtl/>
        </w:rPr>
        <w:t>/</w:t>
      </w:r>
      <w:r w:rsidR="00C86872" w:rsidRPr="006A3856">
        <w:rPr>
          <w:rStyle w:val="7Char"/>
          <w:rtl/>
        </w:rPr>
        <w:t xml:space="preserve"> </w:t>
      </w:r>
      <w:r w:rsidRPr="006A3856">
        <w:rPr>
          <w:rStyle w:val="7Char"/>
          <w:rtl/>
        </w:rPr>
        <w:t>ه</w:t>
      </w:r>
    </w:p>
    <w:tbl>
      <w:tblPr>
        <w:bidiVisual/>
        <w:tblW w:w="0" w:type="auto"/>
        <w:jc w:val="center"/>
        <w:tblInd w:w="114" w:type="dxa"/>
        <w:tblBorders>
          <w:top w:val="thinThickSmallGap" w:sz="18" w:space="0" w:color="auto"/>
          <w:left w:val="thinThickSmallGap" w:sz="18" w:space="0" w:color="auto"/>
          <w:bottom w:val="thinThickSmallGap" w:sz="18" w:space="0" w:color="auto"/>
          <w:right w:val="thinThickSmallGap" w:sz="18" w:space="0" w:color="auto"/>
          <w:insideH w:val="double" w:sz="6" w:space="0" w:color="auto"/>
          <w:insideV w:val="thinThickSmallGap" w:sz="18" w:space="0" w:color="auto"/>
        </w:tblBorders>
        <w:tblLayout w:type="fixed"/>
        <w:tblLook w:val="0000" w:firstRow="0" w:lastRow="0" w:firstColumn="0" w:lastColumn="0" w:noHBand="0" w:noVBand="0"/>
      </w:tblPr>
      <w:tblGrid>
        <w:gridCol w:w="2845"/>
        <w:gridCol w:w="1103"/>
        <w:gridCol w:w="984"/>
      </w:tblGrid>
      <w:tr w:rsidR="009D441C" w:rsidRPr="008302FD" w:rsidTr="005F0A71">
        <w:trPr>
          <w:jc w:val="center"/>
        </w:trPr>
        <w:tc>
          <w:tcPr>
            <w:tcW w:w="2845" w:type="dxa"/>
            <w:tcBorders>
              <w:bottom w:val="nil"/>
              <w:right w:val="double" w:sz="6" w:space="0" w:color="auto"/>
            </w:tcBorders>
          </w:tcPr>
          <w:p w:rsidR="009D441C" w:rsidRPr="006A3856" w:rsidRDefault="00111FBF" w:rsidP="0033191C">
            <w:pPr>
              <w:pStyle w:val="7"/>
              <w:ind w:firstLine="0"/>
              <w:jc w:val="center"/>
              <w:rPr>
                <w:rFonts w:cs="Simplified Arabic"/>
                <w:szCs w:val="24"/>
                <w:rtl/>
              </w:rPr>
            </w:pPr>
            <w:r w:rsidRPr="00CA0308">
              <w:rPr>
                <w:rtl/>
              </w:rPr>
              <w:t xml:space="preserve">* </w:t>
            </w:r>
            <w:r w:rsidR="009D441C" w:rsidRPr="00CA0308">
              <w:rPr>
                <w:rtl/>
              </w:rPr>
              <w:t>إيرادات العيادة</w:t>
            </w:r>
            <w:r w:rsidR="00C86872" w:rsidRPr="00CA0308">
              <w:rPr>
                <w:rtl/>
              </w:rPr>
              <w:t>.</w:t>
            </w:r>
          </w:p>
        </w:tc>
        <w:tc>
          <w:tcPr>
            <w:tcW w:w="1103" w:type="dxa"/>
            <w:tcBorders>
              <w:left w:val="double" w:sz="6" w:space="0" w:color="auto"/>
              <w:bottom w:val="nil"/>
              <w:right w:val="double" w:sz="6" w:space="0" w:color="auto"/>
            </w:tcBorders>
          </w:tcPr>
          <w:p w:rsidR="009D441C" w:rsidRDefault="009D441C" w:rsidP="0033191C">
            <w:pPr>
              <w:pStyle w:val="7"/>
              <w:ind w:firstLine="0"/>
              <w:jc w:val="center"/>
              <w:rPr>
                <w:rFonts w:cs="Simplified Arabic"/>
                <w:w w:val="120"/>
                <w:szCs w:val="24"/>
                <w:rtl/>
              </w:rPr>
            </w:pPr>
          </w:p>
        </w:tc>
        <w:tc>
          <w:tcPr>
            <w:tcW w:w="984" w:type="dxa"/>
            <w:tcBorders>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845" w:type="dxa"/>
            <w:tcBorders>
              <w:top w:val="nil"/>
              <w:bottom w:val="nil"/>
              <w:right w:val="double" w:sz="6" w:space="0" w:color="auto"/>
            </w:tcBorders>
          </w:tcPr>
          <w:p w:rsidR="009D441C" w:rsidRPr="006A3856" w:rsidRDefault="009D441C" w:rsidP="0033191C">
            <w:pPr>
              <w:pStyle w:val="7"/>
              <w:ind w:firstLine="0"/>
              <w:jc w:val="center"/>
              <w:rPr>
                <w:rFonts w:cs="Simplified Arabic"/>
                <w:szCs w:val="22"/>
                <w:rtl/>
              </w:rPr>
            </w:pPr>
            <w:r w:rsidRPr="00CA0308">
              <w:rPr>
                <w:rtl/>
              </w:rPr>
              <w:t xml:space="preserve"> كشف </w:t>
            </w:r>
          </w:p>
        </w:tc>
        <w:tc>
          <w:tcPr>
            <w:tcW w:w="1103"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Cs w:val="22"/>
                <w:rtl/>
              </w:rPr>
            </w:pPr>
            <w:r w:rsidRPr="00CA0308">
              <w:rPr>
                <w:rtl/>
              </w:rPr>
              <w:t>10000</w:t>
            </w:r>
          </w:p>
        </w:tc>
        <w:tc>
          <w:tcPr>
            <w:tcW w:w="984"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845" w:type="dxa"/>
            <w:tcBorders>
              <w:top w:val="nil"/>
              <w:bottom w:val="nil"/>
              <w:right w:val="double" w:sz="6" w:space="0" w:color="auto"/>
            </w:tcBorders>
          </w:tcPr>
          <w:p w:rsidR="009D441C" w:rsidRPr="006A3856" w:rsidRDefault="009D441C" w:rsidP="0033191C">
            <w:pPr>
              <w:pStyle w:val="7"/>
              <w:ind w:firstLine="0"/>
              <w:jc w:val="center"/>
              <w:rPr>
                <w:rFonts w:cs="Simplified Arabic"/>
                <w:szCs w:val="22"/>
                <w:rtl/>
              </w:rPr>
            </w:pPr>
            <w:r w:rsidRPr="00CA0308">
              <w:rPr>
                <w:rtl/>
              </w:rPr>
              <w:t xml:space="preserve"> عمليات</w:t>
            </w:r>
          </w:p>
        </w:tc>
        <w:tc>
          <w:tcPr>
            <w:tcW w:w="1103"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Cs w:val="22"/>
                <w:rtl/>
              </w:rPr>
            </w:pPr>
            <w:r w:rsidRPr="00CA0308">
              <w:rPr>
                <w:rtl/>
              </w:rPr>
              <w:t>25000</w:t>
            </w:r>
          </w:p>
        </w:tc>
        <w:tc>
          <w:tcPr>
            <w:tcW w:w="984"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845" w:type="dxa"/>
            <w:tcBorders>
              <w:top w:val="nil"/>
              <w:bottom w:val="nil"/>
              <w:right w:val="double" w:sz="6" w:space="0" w:color="auto"/>
            </w:tcBorders>
          </w:tcPr>
          <w:p w:rsidR="009D441C" w:rsidRPr="006A3856" w:rsidRDefault="009D441C" w:rsidP="0033191C">
            <w:pPr>
              <w:pStyle w:val="7"/>
              <w:ind w:firstLine="0"/>
              <w:jc w:val="center"/>
              <w:rPr>
                <w:rFonts w:cs="Simplified Arabic"/>
                <w:szCs w:val="22"/>
                <w:rtl/>
              </w:rPr>
            </w:pPr>
            <w:r w:rsidRPr="00CA0308">
              <w:rPr>
                <w:rtl/>
              </w:rPr>
              <w:t xml:space="preserve"> استشارات </w:t>
            </w:r>
          </w:p>
        </w:tc>
        <w:tc>
          <w:tcPr>
            <w:tcW w:w="1103"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Cs w:val="22"/>
                <w:rtl/>
              </w:rPr>
            </w:pPr>
            <w:r w:rsidRPr="00CA0308">
              <w:rPr>
                <w:rtl/>
              </w:rPr>
              <w:t>15000</w:t>
            </w:r>
          </w:p>
        </w:tc>
        <w:tc>
          <w:tcPr>
            <w:tcW w:w="984"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cantSplit/>
          <w:trHeight w:val="140"/>
          <w:jc w:val="center"/>
        </w:trPr>
        <w:tc>
          <w:tcPr>
            <w:tcW w:w="2845" w:type="dxa"/>
            <w:vMerge w:val="restart"/>
            <w:tcBorders>
              <w:top w:val="nil"/>
              <w:bottom w:val="nil"/>
              <w:right w:val="double" w:sz="6" w:space="0" w:color="auto"/>
            </w:tcBorders>
            <w:vAlign w:val="center"/>
          </w:tcPr>
          <w:p w:rsidR="009D441C" w:rsidRPr="006A3856" w:rsidRDefault="00111FBF" w:rsidP="0033191C">
            <w:pPr>
              <w:pStyle w:val="7"/>
              <w:ind w:firstLine="0"/>
              <w:jc w:val="center"/>
              <w:rPr>
                <w:rFonts w:cs="Simplified Arabic"/>
                <w:szCs w:val="22"/>
                <w:rtl/>
              </w:rPr>
            </w:pPr>
            <w:r w:rsidRPr="00CA0308">
              <w:rPr>
                <w:rtl/>
              </w:rPr>
              <w:t xml:space="preserve">* </w:t>
            </w:r>
            <w:r w:rsidR="009D441C" w:rsidRPr="00CA0308">
              <w:rPr>
                <w:rtl/>
              </w:rPr>
              <w:t>جملة الأموال الزكوية</w:t>
            </w:r>
          </w:p>
        </w:tc>
        <w:tc>
          <w:tcPr>
            <w:tcW w:w="1103" w:type="dxa"/>
            <w:tcBorders>
              <w:top w:val="nil"/>
              <w:left w:val="double" w:sz="6" w:space="0" w:color="auto"/>
              <w:bottom w:val="single" w:sz="12" w:space="0" w:color="auto"/>
              <w:right w:val="double" w:sz="6" w:space="0" w:color="auto"/>
            </w:tcBorders>
            <w:vAlign w:val="center"/>
          </w:tcPr>
          <w:p w:rsidR="009D441C" w:rsidRDefault="009D441C" w:rsidP="0033191C">
            <w:pPr>
              <w:pStyle w:val="7"/>
              <w:ind w:firstLine="0"/>
              <w:jc w:val="center"/>
              <w:rPr>
                <w:rFonts w:cs="Simplified Arabic"/>
                <w:w w:val="120"/>
                <w:szCs w:val="22"/>
                <w:rtl/>
              </w:rPr>
            </w:pPr>
          </w:p>
        </w:tc>
        <w:tc>
          <w:tcPr>
            <w:tcW w:w="984" w:type="dxa"/>
            <w:vMerge w:val="restart"/>
            <w:tcBorders>
              <w:top w:val="nil"/>
              <w:left w:val="double" w:sz="6" w:space="0" w:color="auto"/>
              <w:bottom w:val="nil"/>
            </w:tcBorders>
            <w:vAlign w:val="center"/>
          </w:tcPr>
          <w:p w:rsidR="009D441C" w:rsidRPr="00CA0308" w:rsidRDefault="009D441C" w:rsidP="0033191C">
            <w:pPr>
              <w:pStyle w:val="7"/>
              <w:ind w:firstLine="0"/>
              <w:jc w:val="center"/>
              <w:rPr>
                <w:rtl/>
              </w:rPr>
            </w:pPr>
            <w:r w:rsidRPr="00CA0308">
              <w:rPr>
                <w:rtl/>
              </w:rPr>
              <w:t>50000</w:t>
            </w:r>
          </w:p>
        </w:tc>
      </w:tr>
      <w:tr w:rsidR="009D441C" w:rsidRPr="008302FD" w:rsidTr="005F0A71">
        <w:trPr>
          <w:cantSplit/>
          <w:trHeight w:val="70"/>
          <w:jc w:val="center"/>
        </w:trPr>
        <w:tc>
          <w:tcPr>
            <w:tcW w:w="2845" w:type="dxa"/>
            <w:vMerge/>
            <w:tcBorders>
              <w:top w:val="nil"/>
              <w:bottom w:val="nil"/>
              <w:right w:val="double" w:sz="6" w:space="0" w:color="auto"/>
            </w:tcBorders>
          </w:tcPr>
          <w:p w:rsidR="009D441C" w:rsidRDefault="009D441C" w:rsidP="0033191C">
            <w:pPr>
              <w:pStyle w:val="7"/>
              <w:ind w:firstLine="0"/>
              <w:jc w:val="center"/>
              <w:rPr>
                <w:rFonts w:cs="Simplified Arabic"/>
                <w:b/>
                <w:bCs/>
                <w:szCs w:val="22"/>
                <w:rtl/>
              </w:rPr>
            </w:pPr>
          </w:p>
        </w:tc>
        <w:tc>
          <w:tcPr>
            <w:tcW w:w="1103" w:type="dxa"/>
            <w:tcBorders>
              <w:top w:val="single" w:sz="12" w:space="0" w:color="auto"/>
              <w:left w:val="double" w:sz="6" w:space="0" w:color="auto"/>
              <w:bottom w:val="nil"/>
              <w:right w:val="double" w:sz="6" w:space="0" w:color="auto"/>
            </w:tcBorders>
          </w:tcPr>
          <w:p w:rsidR="009D441C" w:rsidRDefault="009D441C" w:rsidP="0033191C">
            <w:pPr>
              <w:pStyle w:val="7"/>
              <w:ind w:firstLine="0"/>
              <w:jc w:val="center"/>
              <w:rPr>
                <w:rFonts w:cs="Simplified Arabic"/>
                <w:b/>
                <w:bCs/>
                <w:w w:val="120"/>
                <w:szCs w:val="22"/>
                <w:rtl/>
              </w:rPr>
            </w:pPr>
          </w:p>
        </w:tc>
        <w:tc>
          <w:tcPr>
            <w:tcW w:w="984" w:type="dxa"/>
            <w:vMerge/>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845" w:type="dxa"/>
            <w:tcBorders>
              <w:top w:val="nil"/>
              <w:bottom w:val="nil"/>
              <w:right w:val="double" w:sz="6" w:space="0" w:color="auto"/>
            </w:tcBorders>
          </w:tcPr>
          <w:p w:rsidR="009D441C" w:rsidRPr="006A3856" w:rsidRDefault="00111FBF" w:rsidP="0033191C">
            <w:pPr>
              <w:pStyle w:val="7"/>
              <w:ind w:firstLine="0"/>
              <w:jc w:val="center"/>
              <w:rPr>
                <w:rFonts w:cs="Simplified Arabic"/>
                <w:w w:val="90"/>
                <w:szCs w:val="20"/>
                <w:rtl/>
              </w:rPr>
            </w:pPr>
            <w:r w:rsidRPr="00CA0308">
              <w:rPr>
                <w:rtl/>
              </w:rPr>
              <w:t xml:space="preserve">* </w:t>
            </w:r>
            <w:r w:rsidR="009D441C" w:rsidRPr="00CA0308">
              <w:rPr>
                <w:rtl/>
              </w:rPr>
              <w:t>يخصم</w:t>
            </w:r>
            <w:r w:rsidRPr="00CA0308">
              <w:rPr>
                <w:rtl/>
              </w:rPr>
              <w:t xml:space="preserve">: </w:t>
            </w:r>
            <w:r w:rsidR="009D441C" w:rsidRPr="00CA0308">
              <w:rPr>
                <w:rtl/>
              </w:rPr>
              <w:t>التكاليف والمصاريف والمدفوعات</w:t>
            </w:r>
          </w:p>
        </w:tc>
        <w:tc>
          <w:tcPr>
            <w:tcW w:w="1103"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w w:val="120"/>
                <w:szCs w:val="22"/>
                <w:rtl/>
              </w:rPr>
            </w:pPr>
          </w:p>
        </w:tc>
        <w:tc>
          <w:tcPr>
            <w:tcW w:w="984"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845" w:type="dxa"/>
            <w:tcBorders>
              <w:top w:val="nil"/>
              <w:bottom w:val="nil"/>
              <w:right w:val="double" w:sz="6" w:space="0" w:color="auto"/>
            </w:tcBorders>
          </w:tcPr>
          <w:p w:rsidR="009D441C" w:rsidRPr="006A3856" w:rsidRDefault="009D441C" w:rsidP="0033191C">
            <w:pPr>
              <w:pStyle w:val="7"/>
              <w:ind w:firstLine="0"/>
              <w:jc w:val="center"/>
              <w:rPr>
                <w:rFonts w:cs="Simplified Arabic"/>
                <w:szCs w:val="22"/>
                <w:rtl/>
              </w:rPr>
            </w:pPr>
            <w:r w:rsidRPr="00CA0308">
              <w:rPr>
                <w:rtl/>
              </w:rPr>
              <w:t xml:space="preserve"> إيجار / أجور / كهرباء</w:t>
            </w:r>
          </w:p>
        </w:tc>
        <w:tc>
          <w:tcPr>
            <w:tcW w:w="1103"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Cs w:val="22"/>
                <w:rtl/>
              </w:rPr>
            </w:pPr>
            <w:r w:rsidRPr="00CA0308">
              <w:rPr>
                <w:rtl/>
              </w:rPr>
              <w:t>10000</w:t>
            </w:r>
          </w:p>
        </w:tc>
        <w:tc>
          <w:tcPr>
            <w:tcW w:w="984"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845" w:type="dxa"/>
            <w:tcBorders>
              <w:top w:val="nil"/>
              <w:bottom w:val="nil"/>
              <w:right w:val="double" w:sz="6" w:space="0" w:color="auto"/>
            </w:tcBorders>
          </w:tcPr>
          <w:p w:rsidR="009D441C" w:rsidRPr="006A3856" w:rsidRDefault="009D441C" w:rsidP="0033191C">
            <w:pPr>
              <w:pStyle w:val="7"/>
              <w:ind w:firstLine="0"/>
              <w:jc w:val="center"/>
              <w:rPr>
                <w:rFonts w:cs="Simplified Arabic"/>
                <w:szCs w:val="22"/>
                <w:rtl/>
              </w:rPr>
            </w:pPr>
            <w:r w:rsidRPr="00CA0308">
              <w:rPr>
                <w:rtl/>
              </w:rPr>
              <w:t xml:space="preserve"> مستلزمات طبية </w:t>
            </w:r>
          </w:p>
        </w:tc>
        <w:tc>
          <w:tcPr>
            <w:tcW w:w="1103"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Cs w:val="22"/>
                <w:rtl/>
              </w:rPr>
            </w:pPr>
            <w:r w:rsidRPr="00CA0308">
              <w:rPr>
                <w:rtl/>
              </w:rPr>
              <w:t>5000</w:t>
            </w:r>
          </w:p>
        </w:tc>
        <w:tc>
          <w:tcPr>
            <w:tcW w:w="984"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845" w:type="dxa"/>
            <w:tcBorders>
              <w:top w:val="nil"/>
              <w:bottom w:val="nil"/>
              <w:right w:val="double" w:sz="6" w:space="0" w:color="auto"/>
            </w:tcBorders>
          </w:tcPr>
          <w:p w:rsidR="009D441C" w:rsidRPr="006A3856" w:rsidRDefault="009D441C" w:rsidP="0033191C">
            <w:pPr>
              <w:pStyle w:val="7"/>
              <w:ind w:firstLine="0"/>
              <w:jc w:val="center"/>
              <w:rPr>
                <w:rFonts w:cs="Simplified Arabic"/>
                <w:szCs w:val="22"/>
                <w:rtl/>
              </w:rPr>
            </w:pPr>
            <w:r w:rsidRPr="00CA0308">
              <w:rPr>
                <w:rtl/>
              </w:rPr>
              <w:t xml:space="preserve"> ضرائب ورسوم حكومية </w:t>
            </w:r>
          </w:p>
        </w:tc>
        <w:tc>
          <w:tcPr>
            <w:tcW w:w="1103"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Cs w:val="22"/>
                <w:rtl/>
              </w:rPr>
            </w:pPr>
            <w:r w:rsidRPr="00CA0308">
              <w:rPr>
                <w:rtl/>
              </w:rPr>
              <w:t>3000</w:t>
            </w:r>
          </w:p>
        </w:tc>
        <w:tc>
          <w:tcPr>
            <w:tcW w:w="984"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845" w:type="dxa"/>
            <w:tcBorders>
              <w:top w:val="nil"/>
              <w:bottom w:val="nil"/>
              <w:right w:val="double" w:sz="6" w:space="0" w:color="auto"/>
            </w:tcBorders>
          </w:tcPr>
          <w:p w:rsidR="009D441C" w:rsidRPr="006A3856" w:rsidRDefault="009D441C" w:rsidP="0033191C">
            <w:pPr>
              <w:pStyle w:val="7"/>
              <w:ind w:firstLine="0"/>
              <w:jc w:val="center"/>
              <w:rPr>
                <w:rFonts w:cs="Simplified Arabic"/>
                <w:szCs w:val="22"/>
                <w:rtl/>
              </w:rPr>
            </w:pPr>
            <w:r w:rsidRPr="00CA0308">
              <w:rPr>
                <w:rtl/>
              </w:rPr>
              <w:t xml:space="preserve"> اشتراك النقابة </w:t>
            </w:r>
          </w:p>
        </w:tc>
        <w:tc>
          <w:tcPr>
            <w:tcW w:w="1103"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Cs w:val="22"/>
                <w:rtl/>
              </w:rPr>
            </w:pPr>
            <w:r w:rsidRPr="00CA0308">
              <w:rPr>
                <w:rtl/>
              </w:rPr>
              <w:t>2000</w:t>
            </w:r>
          </w:p>
        </w:tc>
        <w:tc>
          <w:tcPr>
            <w:tcW w:w="984"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845" w:type="dxa"/>
            <w:tcBorders>
              <w:top w:val="nil"/>
              <w:bottom w:val="nil"/>
              <w:right w:val="double" w:sz="6" w:space="0" w:color="auto"/>
            </w:tcBorders>
          </w:tcPr>
          <w:p w:rsidR="009D441C" w:rsidRPr="006A3856" w:rsidRDefault="009D441C" w:rsidP="0033191C">
            <w:pPr>
              <w:pStyle w:val="7"/>
              <w:ind w:firstLine="0"/>
              <w:jc w:val="center"/>
              <w:rPr>
                <w:rFonts w:cs="Simplified Arabic"/>
                <w:szCs w:val="22"/>
                <w:rtl/>
              </w:rPr>
            </w:pPr>
            <w:r w:rsidRPr="00CA0308">
              <w:rPr>
                <w:rtl/>
              </w:rPr>
              <w:t xml:space="preserve"> سداد أقساط أجهزة </w:t>
            </w:r>
          </w:p>
        </w:tc>
        <w:tc>
          <w:tcPr>
            <w:tcW w:w="1103"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Cs w:val="22"/>
                <w:rtl/>
              </w:rPr>
            </w:pPr>
            <w:r w:rsidRPr="00CA0308">
              <w:rPr>
                <w:rtl/>
              </w:rPr>
              <w:t>20000</w:t>
            </w:r>
          </w:p>
        </w:tc>
        <w:tc>
          <w:tcPr>
            <w:tcW w:w="984"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cantSplit/>
          <w:trHeight w:val="280"/>
          <w:jc w:val="center"/>
        </w:trPr>
        <w:tc>
          <w:tcPr>
            <w:tcW w:w="2845" w:type="dxa"/>
            <w:vMerge w:val="restart"/>
            <w:tcBorders>
              <w:top w:val="nil"/>
              <w:bottom w:val="nil"/>
              <w:right w:val="double" w:sz="6" w:space="0" w:color="auto"/>
            </w:tcBorders>
            <w:vAlign w:val="center"/>
          </w:tcPr>
          <w:p w:rsidR="009D441C" w:rsidRPr="006A3856" w:rsidRDefault="00111FBF" w:rsidP="0033191C">
            <w:pPr>
              <w:pStyle w:val="7"/>
              <w:ind w:firstLine="0"/>
              <w:jc w:val="center"/>
              <w:rPr>
                <w:rFonts w:cs="Simplified Arabic"/>
                <w:szCs w:val="22"/>
                <w:rtl/>
              </w:rPr>
            </w:pPr>
            <w:r w:rsidRPr="00CA0308">
              <w:rPr>
                <w:rtl/>
              </w:rPr>
              <w:t xml:space="preserve">* </w:t>
            </w:r>
            <w:r w:rsidR="009D441C" w:rsidRPr="00CA0308">
              <w:rPr>
                <w:rtl/>
              </w:rPr>
              <w:t>إجمالى التكاليف والمصاريف</w:t>
            </w:r>
          </w:p>
        </w:tc>
        <w:tc>
          <w:tcPr>
            <w:tcW w:w="1103" w:type="dxa"/>
            <w:tcBorders>
              <w:top w:val="nil"/>
              <w:left w:val="double" w:sz="6" w:space="0" w:color="auto"/>
              <w:bottom w:val="single" w:sz="12" w:space="0" w:color="auto"/>
              <w:right w:val="double" w:sz="6" w:space="0" w:color="auto"/>
            </w:tcBorders>
            <w:vAlign w:val="center"/>
          </w:tcPr>
          <w:p w:rsidR="009D441C" w:rsidRDefault="009D441C" w:rsidP="0033191C">
            <w:pPr>
              <w:pStyle w:val="7"/>
              <w:ind w:firstLine="0"/>
              <w:jc w:val="center"/>
              <w:rPr>
                <w:rFonts w:cs="Simplified Arabic"/>
                <w:w w:val="120"/>
                <w:szCs w:val="22"/>
                <w:rtl/>
              </w:rPr>
            </w:pPr>
          </w:p>
        </w:tc>
        <w:tc>
          <w:tcPr>
            <w:tcW w:w="984" w:type="dxa"/>
            <w:vMerge w:val="restart"/>
            <w:tcBorders>
              <w:top w:val="nil"/>
              <w:left w:val="double" w:sz="6" w:space="0" w:color="auto"/>
              <w:bottom w:val="nil"/>
            </w:tcBorders>
            <w:vAlign w:val="center"/>
          </w:tcPr>
          <w:p w:rsidR="009D441C" w:rsidRPr="00CA0308" w:rsidRDefault="009D441C" w:rsidP="0033191C">
            <w:pPr>
              <w:pStyle w:val="7"/>
              <w:ind w:firstLine="0"/>
              <w:jc w:val="center"/>
              <w:rPr>
                <w:rtl/>
              </w:rPr>
            </w:pPr>
            <w:r w:rsidRPr="00CA0308">
              <w:rPr>
                <w:rtl/>
              </w:rPr>
              <w:t>40000</w:t>
            </w:r>
          </w:p>
        </w:tc>
      </w:tr>
      <w:tr w:rsidR="009D441C" w:rsidRPr="008302FD" w:rsidTr="005F0A71">
        <w:trPr>
          <w:cantSplit/>
          <w:trHeight w:val="280"/>
          <w:jc w:val="center"/>
        </w:trPr>
        <w:tc>
          <w:tcPr>
            <w:tcW w:w="2845" w:type="dxa"/>
            <w:vMerge/>
            <w:tcBorders>
              <w:top w:val="nil"/>
              <w:bottom w:val="nil"/>
              <w:right w:val="double" w:sz="6" w:space="0" w:color="auto"/>
            </w:tcBorders>
          </w:tcPr>
          <w:p w:rsidR="009D441C" w:rsidRDefault="009D441C" w:rsidP="0033191C">
            <w:pPr>
              <w:pStyle w:val="7"/>
              <w:ind w:firstLine="0"/>
              <w:jc w:val="center"/>
              <w:rPr>
                <w:rFonts w:cs="Simplified Arabic"/>
                <w:b/>
                <w:bCs/>
                <w:szCs w:val="22"/>
                <w:rtl/>
              </w:rPr>
            </w:pPr>
          </w:p>
        </w:tc>
        <w:tc>
          <w:tcPr>
            <w:tcW w:w="1103" w:type="dxa"/>
            <w:tcBorders>
              <w:top w:val="single" w:sz="12" w:space="0" w:color="auto"/>
              <w:left w:val="double" w:sz="6" w:space="0" w:color="auto"/>
              <w:bottom w:val="nil"/>
              <w:right w:val="double" w:sz="6" w:space="0" w:color="auto"/>
            </w:tcBorders>
          </w:tcPr>
          <w:p w:rsidR="009D441C" w:rsidRDefault="009D441C" w:rsidP="0033191C">
            <w:pPr>
              <w:pStyle w:val="7"/>
              <w:ind w:firstLine="0"/>
              <w:jc w:val="center"/>
              <w:rPr>
                <w:rFonts w:cs="Simplified Arabic"/>
                <w:b/>
                <w:bCs/>
                <w:w w:val="120"/>
                <w:szCs w:val="22"/>
                <w:rtl/>
              </w:rPr>
            </w:pPr>
          </w:p>
        </w:tc>
        <w:tc>
          <w:tcPr>
            <w:tcW w:w="984" w:type="dxa"/>
            <w:vMerge/>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845" w:type="dxa"/>
            <w:tcBorders>
              <w:top w:val="nil"/>
              <w:bottom w:val="nil"/>
              <w:right w:val="double" w:sz="6" w:space="0" w:color="auto"/>
            </w:tcBorders>
          </w:tcPr>
          <w:p w:rsidR="009D441C" w:rsidRPr="00CA0308" w:rsidRDefault="009D441C" w:rsidP="0033191C">
            <w:pPr>
              <w:pStyle w:val="7"/>
              <w:ind w:firstLine="0"/>
              <w:jc w:val="center"/>
              <w:rPr>
                <w:rtl/>
              </w:rPr>
            </w:pPr>
          </w:p>
          <w:p w:rsidR="009D441C" w:rsidRPr="00CA0308" w:rsidRDefault="009D441C" w:rsidP="0033191C">
            <w:pPr>
              <w:pStyle w:val="7"/>
              <w:ind w:firstLine="0"/>
              <w:jc w:val="center"/>
              <w:rPr>
                <w:rtl/>
              </w:rPr>
            </w:pPr>
            <w:r w:rsidRPr="00CA0308">
              <w:rPr>
                <w:rtl/>
              </w:rPr>
              <w:t>يخصم</w:t>
            </w:r>
            <w:r w:rsidR="00111FBF" w:rsidRPr="00CA0308">
              <w:rPr>
                <w:rtl/>
              </w:rPr>
              <w:t xml:space="preserve">: </w:t>
            </w:r>
            <w:r w:rsidRPr="00CA0308">
              <w:rPr>
                <w:rtl/>
              </w:rPr>
              <w:t>نفقات الحاجات الأصلية</w:t>
            </w:r>
          </w:p>
          <w:p w:rsidR="009D441C" w:rsidRDefault="00C86872" w:rsidP="0033191C">
            <w:pPr>
              <w:pStyle w:val="7"/>
              <w:ind w:firstLine="0"/>
              <w:jc w:val="center"/>
              <w:rPr>
                <w:rFonts w:cs="Simplified Arabic"/>
                <w:b/>
                <w:bCs/>
                <w:w w:val="90"/>
                <w:szCs w:val="22"/>
                <w:rtl/>
              </w:rPr>
            </w:pPr>
            <w:r w:rsidRPr="00CA0308">
              <w:rPr>
                <w:rtl/>
              </w:rPr>
              <w:t xml:space="preserve"> </w:t>
            </w:r>
            <w:r w:rsidR="009D441C" w:rsidRPr="00CA0308">
              <w:rPr>
                <w:rtl/>
              </w:rPr>
              <w:t>مأكل / مشرب / مأوى / تعليم/</w:t>
            </w:r>
            <w:r w:rsidRPr="00CA0308">
              <w:rPr>
                <w:rtl/>
              </w:rPr>
              <w:t xml:space="preserve"> </w:t>
            </w:r>
            <w:r w:rsidR="009D441C" w:rsidRPr="00CA0308">
              <w:rPr>
                <w:rtl/>
              </w:rPr>
              <w:t xml:space="preserve">علاج/ صلة رحم </w:t>
            </w:r>
          </w:p>
        </w:tc>
        <w:tc>
          <w:tcPr>
            <w:tcW w:w="1103"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w w:val="120"/>
                <w:szCs w:val="22"/>
                <w:rtl/>
              </w:rPr>
            </w:pPr>
          </w:p>
        </w:tc>
        <w:tc>
          <w:tcPr>
            <w:tcW w:w="984" w:type="dxa"/>
            <w:tcBorders>
              <w:top w:val="single" w:sz="12" w:space="0" w:color="auto"/>
              <w:left w:val="double" w:sz="6" w:space="0" w:color="auto"/>
              <w:bottom w:val="double" w:sz="6" w:space="0" w:color="auto"/>
            </w:tcBorders>
          </w:tcPr>
          <w:p w:rsidR="009D441C" w:rsidRPr="00CA0308" w:rsidRDefault="009D441C" w:rsidP="0033191C">
            <w:pPr>
              <w:pStyle w:val="7"/>
              <w:ind w:firstLine="0"/>
              <w:jc w:val="center"/>
              <w:rPr>
                <w:rtl/>
              </w:rPr>
            </w:pPr>
            <w:r w:rsidRPr="00CA0308">
              <w:rPr>
                <w:rtl/>
              </w:rPr>
              <w:t>10000</w:t>
            </w:r>
          </w:p>
          <w:p w:rsidR="009D441C" w:rsidRPr="00CA0308" w:rsidRDefault="009D441C" w:rsidP="0033191C">
            <w:pPr>
              <w:pStyle w:val="7"/>
              <w:ind w:firstLine="0"/>
              <w:jc w:val="center"/>
              <w:rPr>
                <w:rtl/>
              </w:rPr>
            </w:pPr>
          </w:p>
          <w:p w:rsidR="009D441C" w:rsidRPr="00CA0308" w:rsidRDefault="009D441C" w:rsidP="0033191C">
            <w:pPr>
              <w:pStyle w:val="7"/>
              <w:ind w:firstLine="0"/>
              <w:jc w:val="center"/>
              <w:rPr>
                <w:rtl/>
              </w:rPr>
            </w:pPr>
          </w:p>
          <w:p w:rsidR="009D441C" w:rsidRPr="00CC5856" w:rsidRDefault="009D441C" w:rsidP="0033191C">
            <w:pPr>
              <w:pStyle w:val="7"/>
              <w:ind w:firstLine="0"/>
              <w:jc w:val="center"/>
              <w:rPr>
                <w:rStyle w:val="7Char"/>
                <w:rtl/>
              </w:rPr>
            </w:pPr>
            <w:r w:rsidRPr="00CA0308">
              <w:rPr>
                <w:rtl/>
              </w:rPr>
              <w:t>8000</w:t>
            </w:r>
          </w:p>
        </w:tc>
      </w:tr>
      <w:tr w:rsidR="009D441C" w:rsidRPr="008302FD" w:rsidTr="005F0A71">
        <w:trPr>
          <w:jc w:val="center"/>
        </w:trPr>
        <w:tc>
          <w:tcPr>
            <w:tcW w:w="2845" w:type="dxa"/>
            <w:tcBorders>
              <w:top w:val="nil"/>
              <w:bottom w:val="nil"/>
              <w:right w:val="nil"/>
            </w:tcBorders>
          </w:tcPr>
          <w:p w:rsidR="009D441C" w:rsidRPr="006A3856" w:rsidRDefault="00111FBF" w:rsidP="0033191C">
            <w:pPr>
              <w:pStyle w:val="7"/>
              <w:ind w:firstLine="0"/>
              <w:jc w:val="center"/>
              <w:rPr>
                <w:rFonts w:cs="Simplified Arabic"/>
                <w:w w:val="120"/>
                <w:szCs w:val="22"/>
                <w:rtl/>
              </w:rPr>
            </w:pPr>
            <w:r w:rsidRPr="00CA0308">
              <w:rPr>
                <w:rtl/>
              </w:rPr>
              <w:t xml:space="preserve">* </w:t>
            </w:r>
            <w:r w:rsidR="009D441C" w:rsidRPr="00CA0308">
              <w:rPr>
                <w:rtl/>
              </w:rPr>
              <w:t xml:space="preserve">وعاء الزكاة </w:t>
            </w:r>
          </w:p>
        </w:tc>
        <w:tc>
          <w:tcPr>
            <w:tcW w:w="1103" w:type="dxa"/>
            <w:tcBorders>
              <w:top w:val="nil"/>
              <w:left w:val="double" w:sz="6" w:space="0" w:color="auto"/>
              <w:bottom w:val="double" w:sz="6" w:space="0" w:color="auto"/>
              <w:right w:val="double" w:sz="6" w:space="0" w:color="auto"/>
            </w:tcBorders>
          </w:tcPr>
          <w:p w:rsidR="009D441C" w:rsidRDefault="009D441C" w:rsidP="0033191C">
            <w:pPr>
              <w:pStyle w:val="7"/>
              <w:ind w:firstLine="0"/>
              <w:jc w:val="center"/>
              <w:rPr>
                <w:rFonts w:cs="Simplified Arabic"/>
                <w:b/>
                <w:bCs/>
                <w:w w:val="120"/>
                <w:szCs w:val="22"/>
                <w:rtl/>
              </w:rPr>
            </w:pPr>
          </w:p>
        </w:tc>
        <w:tc>
          <w:tcPr>
            <w:tcW w:w="984" w:type="dxa"/>
            <w:tcBorders>
              <w:top w:val="single" w:sz="12" w:space="0" w:color="auto"/>
              <w:left w:val="double" w:sz="6" w:space="0" w:color="auto"/>
              <w:bottom w:val="double" w:sz="6" w:space="0" w:color="auto"/>
            </w:tcBorders>
          </w:tcPr>
          <w:p w:rsidR="009D441C" w:rsidRPr="00CA0308" w:rsidRDefault="009D441C" w:rsidP="0033191C">
            <w:pPr>
              <w:pStyle w:val="7"/>
              <w:ind w:firstLine="0"/>
              <w:jc w:val="center"/>
              <w:rPr>
                <w:rtl/>
              </w:rPr>
            </w:pPr>
            <w:r w:rsidRPr="00CA0308">
              <w:rPr>
                <w:rtl/>
              </w:rPr>
              <w:t>2000</w:t>
            </w:r>
          </w:p>
        </w:tc>
      </w:tr>
      <w:tr w:rsidR="009D441C" w:rsidRPr="008302FD" w:rsidTr="005F0A71">
        <w:trPr>
          <w:trHeight w:val="301"/>
          <w:jc w:val="center"/>
        </w:trPr>
        <w:tc>
          <w:tcPr>
            <w:tcW w:w="4932" w:type="dxa"/>
            <w:gridSpan w:val="3"/>
            <w:tcBorders>
              <w:top w:val="nil"/>
              <w:bottom w:val="nil"/>
            </w:tcBorders>
          </w:tcPr>
          <w:p w:rsidR="009D441C" w:rsidRPr="006A3856" w:rsidRDefault="009D441C" w:rsidP="0033191C">
            <w:pPr>
              <w:pStyle w:val="7"/>
              <w:ind w:firstLine="0"/>
              <w:jc w:val="center"/>
              <w:rPr>
                <w:rStyle w:val="7Char"/>
                <w:rtl/>
              </w:rPr>
            </w:pPr>
            <w:r w:rsidRPr="00CA0308">
              <w:rPr>
                <w:rtl/>
              </w:rPr>
              <w:t xml:space="preserve"> يقارن بالنصاب وهو ما يعادل 85 جراماً من الذهب فرضاً 8500 جنيه </w:t>
            </w:r>
          </w:p>
        </w:tc>
      </w:tr>
      <w:tr w:rsidR="009D441C" w:rsidRPr="008302FD" w:rsidTr="005F0A71">
        <w:trPr>
          <w:jc w:val="center"/>
        </w:trPr>
        <w:tc>
          <w:tcPr>
            <w:tcW w:w="4932" w:type="dxa"/>
            <w:gridSpan w:val="3"/>
            <w:tcBorders>
              <w:top w:val="nil"/>
            </w:tcBorders>
          </w:tcPr>
          <w:p w:rsidR="009D441C" w:rsidRPr="006A3856" w:rsidRDefault="009D441C" w:rsidP="0033191C">
            <w:pPr>
              <w:pStyle w:val="7"/>
              <w:ind w:firstLine="0"/>
              <w:jc w:val="center"/>
              <w:rPr>
                <w:rStyle w:val="7Char"/>
                <w:rtl/>
              </w:rPr>
            </w:pPr>
            <w:r w:rsidRPr="00CA0308">
              <w:rPr>
                <w:rtl/>
              </w:rPr>
              <w:t>الوعاء دون النصاب</w:t>
            </w:r>
            <w:r w:rsidR="00111FBF" w:rsidRPr="00CA0308">
              <w:rPr>
                <w:rtl/>
              </w:rPr>
              <w:t xml:space="preserve">: </w:t>
            </w:r>
            <w:r w:rsidRPr="00CA0308">
              <w:rPr>
                <w:rtl/>
              </w:rPr>
              <w:t>فلا زكاة عليه</w:t>
            </w:r>
          </w:p>
        </w:tc>
      </w:tr>
    </w:tbl>
    <w:p w:rsidR="009D441C" w:rsidRPr="00CE5028" w:rsidRDefault="009D441C" w:rsidP="0033191C">
      <w:pPr>
        <w:pStyle w:val="2"/>
        <w:rPr>
          <w:rtl/>
        </w:rPr>
      </w:pPr>
      <w:bookmarkStart w:id="40" w:name="_Toc466919244"/>
      <w:r w:rsidRPr="00CE5028">
        <w:rPr>
          <w:rtl/>
        </w:rPr>
        <w:t>(2-20)- حساب زكاة الصيدليات</w:t>
      </w:r>
      <w:bookmarkEnd w:id="40"/>
    </w:p>
    <w:p w:rsidR="009D441C" w:rsidRPr="006A3856" w:rsidRDefault="009D441C" w:rsidP="0033191C">
      <w:pPr>
        <w:widowControl w:val="0"/>
        <w:ind w:firstLine="284"/>
        <w:jc w:val="both"/>
        <w:rPr>
          <w:rStyle w:val="7Char"/>
          <w:rtl/>
        </w:rPr>
      </w:pPr>
      <w:r w:rsidRPr="006A3856">
        <w:rPr>
          <w:rStyle w:val="7Char"/>
          <w:rtl/>
        </w:rPr>
        <w:t>‌‌‌‌‌‌‌‌‌‌</w:t>
      </w:r>
      <w:r w:rsidR="00111FBF">
        <w:rPr>
          <w:rStyle w:val="7Char"/>
          <w:rtl/>
        </w:rPr>
        <w:t xml:space="preserve">* </w:t>
      </w:r>
      <w:r w:rsidRPr="006A3856">
        <w:rPr>
          <w:rStyle w:val="7Char"/>
          <w:rtl/>
        </w:rPr>
        <w:t>تتمثل الأحكام العامة لحساب زكاة الصيدليات فى الآتى</w:t>
      </w:r>
      <w:r w:rsidR="00111FBF">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يخضع نشاط الصيدلية للزكاة لأنه ينطبق عليه شرط الكسب</w:t>
      </w:r>
      <w:r w:rsidR="00C86872" w:rsidRPr="006A3856">
        <w:rPr>
          <w:rStyle w:val="7Char"/>
          <w:rtl/>
        </w:rPr>
        <w:t xml:space="preserve"> </w:t>
      </w:r>
      <w:r w:rsidR="009D441C" w:rsidRPr="006A3856">
        <w:rPr>
          <w:rStyle w:val="7Char"/>
          <w:rtl/>
        </w:rPr>
        <w:t>الحلال الطيب</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يطبق على زكاة الصيدلية أحكام زكاة عروض التجارة</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لا تخضع الأصول الثابتة فى الصيدلية للزكاة</w:t>
      </w:r>
      <w:r w:rsidR="006C43BB" w:rsidRPr="006A3856">
        <w:rPr>
          <w:rStyle w:val="7Char"/>
          <w:rtl/>
        </w:rPr>
        <w:t xml:space="preserve"> </w:t>
      </w:r>
      <w:r w:rsidR="009D441C" w:rsidRPr="006A3856">
        <w:rPr>
          <w:rStyle w:val="7Char"/>
          <w:rtl/>
        </w:rPr>
        <w:t>لأنها من عروض القنية التي لا تجب فيها الزكاة</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يتمثل وعاء زكاة فى الصيدليات فى الفرق بين الأموال الزكوية والالتزامات للغير</w:t>
      </w:r>
      <w:r w:rsidR="00C86872" w:rsidRPr="006A3856">
        <w:rPr>
          <w:rStyle w:val="7Cha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من أهم عناصر الأموال الزكوية في الصيدلية</w:t>
      </w:r>
      <w:r>
        <w:rPr>
          <w:rStyle w:val="7Char"/>
          <w:rtl/>
        </w:rPr>
        <w:t xml:space="preserve">: </w:t>
      </w:r>
      <w:r w:rsidR="009D441C" w:rsidRPr="006A3856">
        <w:rPr>
          <w:rStyle w:val="7Char"/>
          <w:rtl/>
        </w:rPr>
        <w:t xml:space="preserve">الأدوية والبضاعة بغرض البيع من غير الأدوية والديون الجيدة لدى الغير والنقدية لدى البنوك والنقدية </w:t>
      </w:r>
      <w:r w:rsidR="009D441C" w:rsidRPr="006A3856">
        <w:rPr>
          <w:rStyle w:val="7Char"/>
          <w:rtl/>
        </w:rPr>
        <w:lastRenderedPageBreak/>
        <w:t>فى الخزينة</w:t>
      </w:r>
      <w:r w:rsidR="00C86872" w:rsidRPr="006A3856">
        <w:rPr>
          <w:rStyle w:val="7Char"/>
          <w:rtl/>
        </w:rPr>
        <w:t>.</w:t>
      </w:r>
      <w:r w:rsidR="009D441C" w:rsidRPr="006A3856">
        <w:rPr>
          <w:rStyle w:val="7Char"/>
          <w:rtl/>
        </w:rPr>
        <w:t xml:space="preserve"> </w:t>
      </w:r>
    </w:p>
    <w:p w:rsidR="009D441C" w:rsidRPr="006A3856" w:rsidRDefault="009D441C" w:rsidP="0033191C">
      <w:pPr>
        <w:widowControl w:val="0"/>
        <w:ind w:firstLine="284"/>
        <w:jc w:val="both"/>
        <w:rPr>
          <w:rStyle w:val="7Char"/>
          <w:rtl/>
        </w:rPr>
      </w:pPr>
      <w:r w:rsidRPr="006A3856">
        <w:rPr>
          <w:rStyle w:val="7Char"/>
          <w:rtl/>
        </w:rPr>
        <w:t>تقوم البضاعة والأدوية على أساس القيمة السوقية لها سعر جملة عند حلول ميعاد الزكاة</w:t>
      </w:r>
      <w:r w:rsidR="00244A9F" w:rsidRPr="006A3856">
        <w:rPr>
          <w:rStyle w:val="7Char"/>
          <w:rtl/>
        </w:rPr>
        <w:t xml:space="preserve"> </w:t>
      </w:r>
      <w:r w:rsidRPr="006A3856">
        <w:rPr>
          <w:rStyle w:val="7Char"/>
          <w:rtl/>
        </w:rPr>
        <w:t xml:space="preserve">وتقوم الديون لدى الغير على أساس جيد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من أهم عناصر الالتزامات الحالة الواجبة الأداء للغير</w:t>
      </w:r>
      <w:r>
        <w:rPr>
          <w:rStyle w:val="7Char"/>
          <w:rtl/>
        </w:rPr>
        <w:t xml:space="preserve">: </w:t>
      </w:r>
      <w:r w:rsidR="009D441C" w:rsidRPr="006A3856">
        <w:rPr>
          <w:rStyle w:val="7Char"/>
          <w:rtl/>
        </w:rPr>
        <w:t>مستحقات شركات الأدوية وأى ديون أخرى للغير</w:t>
      </w:r>
      <w:r w:rsidR="00C86872" w:rsidRPr="006A3856">
        <w:rPr>
          <w:rStyle w:val="7Cha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تحسب الزكاة على أساس 2.5% سنوياً إذا وصل صافى الوعاء النصاب وهو ما يعادل 85 جراماً من الذهب الخالص.</w:t>
      </w:r>
    </w:p>
    <w:p w:rsidR="009D441C" w:rsidRDefault="009D441C" w:rsidP="0033191C">
      <w:pPr>
        <w:widowControl w:val="0"/>
        <w:ind w:firstLine="284"/>
        <w:jc w:val="both"/>
        <w:rPr>
          <w:rStyle w:val="7Char"/>
          <w:rtl/>
        </w:rPr>
      </w:pPr>
      <w:r w:rsidRPr="006A3856">
        <w:rPr>
          <w:rStyle w:val="7Char"/>
          <w:rtl/>
        </w:rPr>
        <w:t>وفى الصفحة التالية نموذج تطبيقى لحساب الزكاة لصيدلية للاسترشاد به فى الواقع العملى</w:t>
      </w:r>
      <w:r w:rsidR="00C86872" w:rsidRPr="006A3856">
        <w:rPr>
          <w:rStyle w:val="7Char"/>
          <w:rtl/>
        </w:rPr>
        <w:t>.</w:t>
      </w:r>
    </w:p>
    <w:p w:rsidR="009D441C" w:rsidRPr="00C40CFD" w:rsidRDefault="009D441C" w:rsidP="0033191C">
      <w:pPr>
        <w:pStyle w:val="8"/>
        <w:rPr>
          <w:rtl/>
        </w:rPr>
      </w:pPr>
      <w:r w:rsidRPr="00C40CFD">
        <w:rPr>
          <w:rtl/>
        </w:rPr>
        <w:t>نموذج تطبيقى على</w:t>
      </w:r>
      <w:r w:rsidR="00C40CFD">
        <w:rPr>
          <w:rtl/>
        </w:rPr>
        <w:t>:</w:t>
      </w:r>
    </w:p>
    <w:p w:rsidR="009D441C" w:rsidRPr="00F42DB3" w:rsidRDefault="009D441C" w:rsidP="00F42DB3">
      <w:pPr>
        <w:pStyle w:val="7"/>
        <w:rPr>
          <w:rtl/>
        </w:rPr>
      </w:pPr>
      <w:r w:rsidRPr="00F42DB3">
        <w:rPr>
          <w:rtl/>
        </w:rPr>
        <w:t>حساب الزكاة على نشاط صيدلية</w:t>
      </w:r>
    </w:p>
    <w:p w:rsidR="009D441C" w:rsidRPr="00C40CFD" w:rsidRDefault="009D441C" w:rsidP="0033191C">
      <w:pPr>
        <w:pStyle w:val="7"/>
        <w:rPr>
          <w:rtl/>
        </w:rPr>
      </w:pPr>
      <w:r w:rsidRPr="00C40CFD">
        <w:rPr>
          <w:rtl/>
        </w:rPr>
        <w:t>قائمة حساب الزكاة</w:t>
      </w:r>
      <w:r w:rsidR="00C40CFD" w:rsidRPr="00C40CFD">
        <w:rPr>
          <w:rtl/>
        </w:rPr>
        <w:t xml:space="preserve"> </w:t>
      </w:r>
      <w:r w:rsidRPr="00C40CFD">
        <w:rPr>
          <w:rtl/>
        </w:rPr>
        <w:t>/</w:t>
      </w:r>
      <w:r w:rsidR="00C86872" w:rsidRPr="00C40CFD">
        <w:rPr>
          <w:rtl/>
        </w:rPr>
        <w:t xml:space="preserve"> </w:t>
      </w:r>
      <w:r w:rsidRPr="00C40CFD">
        <w:rPr>
          <w:rtl/>
        </w:rPr>
        <w:t>/</w:t>
      </w:r>
      <w:r w:rsidR="00C86872" w:rsidRPr="00C40CFD">
        <w:rPr>
          <w:rtl/>
        </w:rPr>
        <w:t xml:space="preserve"> </w:t>
      </w:r>
      <w:r w:rsidRPr="00C40CFD">
        <w:rPr>
          <w:rtl/>
        </w:rPr>
        <w:t>ه</w:t>
      </w:r>
    </w:p>
    <w:tbl>
      <w:tblPr>
        <w:bidiVisual/>
        <w:tblW w:w="0" w:type="auto"/>
        <w:jc w:val="center"/>
        <w:tblBorders>
          <w:top w:val="thinThickSmallGap" w:sz="18" w:space="0" w:color="auto"/>
          <w:left w:val="thinThickSmallGap" w:sz="18" w:space="0" w:color="auto"/>
          <w:bottom w:val="thinThickSmallGap" w:sz="18" w:space="0" w:color="auto"/>
          <w:right w:val="thinThickSmallGap" w:sz="18" w:space="0" w:color="auto"/>
          <w:insideH w:val="double" w:sz="6" w:space="0" w:color="auto"/>
          <w:insideV w:val="thinThickSmallGap" w:sz="18" w:space="0" w:color="auto"/>
        </w:tblBorders>
        <w:tblLayout w:type="fixed"/>
        <w:tblLook w:val="0000" w:firstRow="0" w:lastRow="0" w:firstColumn="0" w:lastColumn="0" w:noHBand="0" w:noVBand="0"/>
      </w:tblPr>
      <w:tblGrid>
        <w:gridCol w:w="2842"/>
        <w:gridCol w:w="1043"/>
        <w:gridCol w:w="1286"/>
      </w:tblGrid>
      <w:tr w:rsidR="009D441C" w:rsidRPr="008302FD" w:rsidTr="00B57BB0">
        <w:trPr>
          <w:jc w:val="center"/>
        </w:trPr>
        <w:tc>
          <w:tcPr>
            <w:tcW w:w="2842" w:type="dxa"/>
            <w:tcBorders>
              <w:right w:val="double" w:sz="6" w:space="0" w:color="auto"/>
            </w:tcBorders>
          </w:tcPr>
          <w:p w:rsidR="009D441C" w:rsidRPr="00C40CFD" w:rsidRDefault="009D441C" w:rsidP="0033191C">
            <w:pPr>
              <w:pStyle w:val="7"/>
              <w:ind w:firstLine="0"/>
              <w:jc w:val="center"/>
              <w:rPr>
                <w:rtl/>
              </w:rPr>
            </w:pPr>
            <w:r w:rsidRPr="00C40CFD">
              <w:rPr>
                <w:rtl/>
              </w:rPr>
              <w:t>البيان</w:t>
            </w:r>
          </w:p>
        </w:tc>
        <w:tc>
          <w:tcPr>
            <w:tcW w:w="1043" w:type="dxa"/>
            <w:tcBorders>
              <w:left w:val="double" w:sz="6" w:space="0" w:color="auto"/>
              <w:right w:val="double" w:sz="6" w:space="0" w:color="auto"/>
            </w:tcBorders>
          </w:tcPr>
          <w:p w:rsidR="009D441C" w:rsidRPr="006A3856" w:rsidRDefault="009D441C" w:rsidP="0033191C">
            <w:pPr>
              <w:pStyle w:val="7"/>
              <w:ind w:firstLine="0"/>
              <w:jc w:val="center"/>
              <w:rPr>
                <w:rFonts w:cs="Simplified Arabic"/>
                <w:sz w:val="30"/>
                <w:szCs w:val="24"/>
                <w:rtl/>
              </w:rPr>
            </w:pPr>
            <w:r w:rsidRPr="00C40CFD">
              <w:rPr>
                <w:rtl/>
              </w:rPr>
              <w:t>مبلغ</w:t>
            </w:r>
          </w:p>
        </w:tc>
        <w:tc>
          <w:tcPr>
            <w:tcW w:w="1286" w:type="dxa"/>
            <w:tcBorders>
              <w:left w:val="double" w:sz="6" w:space="0" w:color="auto"/>
            </w:tcBorders>
          </w:tcPr>
          <w:p w:rsidR="009D441C" w:rsidRPr="00C40CFD" w:rsidRDefault="009D441C" w:rsidP="0033191C">
            <w:pPr>
              <w:pStyle w:val="7"/>
              <w:ind w:firstLine="0"/>
              <w:jc w:val="center"/>
              <w:rPr>
                <w:rtl/>
              </w:rPr>
            </w:pPr>
            <w:r w:rsidRPr="00C40CFD">
              <w:rPr>
                <w:rtl/>
              </w:rPr>
              <w:t>مبلغ</w:t>
            </w:r>
          </w:p>
        </w:tc>
      </w:tr>
      <w:tr w:rsidR="009D441C" w:rsidRPr="008302FD" w:rsidTr="00B57BB0">
        <w:trPr>
          <w:jc w:val="center"/>
        </w:trPr>
        <w:tc>
          <w:tcPr>
            <w:tcW w:w="2842" w:type="dxa"/>
            <w:tcBorders>
              <w:bottom w:val="nil"/>
              <w:right w:val="double" w:sz="6" w:space="0" w:color="auto"/>
            </w:tcBorders>
          </w:tcPr>
          <w:p w:rsidR="009D441C" w:rsidRPr="006A3856" w:rsidRDefault="00111FBF" w:rsidP="0033191C">
            <w:pPr>
              <w:pStyle w:val="7"/>
              <w:ind w:firstLine="0"/>
              <w:jc w:val="center"/>
              <w:rPr>
                <w:rFonts w:cs="Simplified Arabic"/>
                <w:sz w:val="30"/>
                <w:szCs w:val="24"/>
                <w:rtl/>
              </w:rPr>
            </w:pPr>
            <w:r w:rsidRPr="00C40CFD">
              <w:rPr>
                <w:rtl/>
              </w:rPr>
              <w:t xml:space="preserve">* </w:t>
            </w:r>
            <w:r w:rsidR="009D441C" w:rsidRPr="00C40CFD">
              <w:rPr>
                <w:rtl/>
              </w:rPr>
              <w:t>الأموال الزكوية</w:t>
            </w:r>
            <w:r w:rsidR="00C86872" w:rsidRPr="00C40CFD">
              <w:rPr>
                <w:rtl/>
              </w:rPr>
              <w:t>.</w:t>
            </w:r>
          </w:p>
        </w:tc>
        <w:tc>
          <w:tcPr>
            <w:tcW w:w="1043" w:type="dxa"/>
            <w:tcBorders>
              <w:left w:val="double" w:sz="6" w:space="0" w:color="auto"/>
              <w:bottom w:val="nil"/>
              <w:right w:val="double" w:sz="6" w:space="0" w:color="auto"/>
            </w:tcBorders>
          </w:tcPr>
          <w:p w:rsidR="009D441C" w:rsidRDefault="009D441C" w:rsidP="0033191C">
            <w:pPr>
              <w:pStyle w:val="7"/>
              <w:ind w:firstLine="0"/>
              <w:jc w:val="center"/>
              <w:rPr>
                <w:rFonts w:cs="Simplified Arabic"/>
                <w:w w:val="120"/>
                <w:sz w:val="30"/>
                <w:szCs w:val="24"/>
                <w:rtl/>
              </w:rPr>
            </w:pPr>
          </w:p>
        </w:tc>
        <w:tc>
          <w:tcPr>
            <w:tcW w:w="1286" w:type="dxa"/>
            <w:tcBorders>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42"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2"/>
                <w:rtl/>
              </w:rPr>
            </w:pPr>
            <w:r w:rsidRPr="00C40CFD">
              <w:rPr>
                <w:rtl/>
              </w:rPr>
              <w:t xml:space="preserve"> بضاعة</w:t>
            </w:r>
            <w:r w:rsidR="006C43BB" w:rsidRPr="00C40CFD">
              <w:rPr>
                <w:rtl/>
              </w:rPr>
              <w:t xml:space="preserve"> </w:t>
            </w:r>
            <w:r w:rsidRPr="00C40CFD">
              <w:rPr>
                <w:rtl/>
              </w:rPr>
              <w:t xml:space="preserve">أدوية </w:t>
            </w:r>
          </w:p>
        </w:tc>
        <w:tc>
          <w:tcPr>
            <w:tcW w:w="1043"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18"/>
                <w:rtl/>
              </w:rPr>
            </w:pPr>
            <w:r w:rsidRPr="00C40CFD">
              <w:rPr>
                <w:rtl/>
              </w:rPr>
              <w:t>120000</w:t>
            </w:r>
          </w:p>
        </w:tc>
        <w:tc>
          <w:tcPr>
            <w:tcW w:w="1286"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42"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2"/>
                <w:rtl/>
              </w:rPr>
            </w:pPr>
            <w:r w:rsidRPr="00C40CFD">
              <w:rPr>
                <w:rtl/>
              </w:rPr>
              <w:t xml:space="preserve"> بضاعة</w:t>
            </w:r>
            <w:r w:rsidR="006C43BB" w:rsidRPr="00C40CFD">
              <w:rPr>
                <w:rtl/>
              </w:rPr>
              <w:t xml:space="preserve"> </w:t>
            </w:r>
            <w:r w:rsidRPr="00C40CFD">
              <w:rPr>
                <w:rtl/>
              </w:rPr>
              <w:t xml:space="preserve">مستلزمات تجميل </w:t>
            </w:r>
          </w:p>
        </w:tc>
        <w:tc>
          <w:tcPr>
            <w:tcW w:w="1043"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18"/>
                <w:rtl/>
              </w:rPr>
            </w:pPr>
            <w:r w:rsidRPr="00C40CFD">
              <w:rPr>
                <w:rtl/>
              </w:rPr>
              <w:t>20000</w:t>
            </w:r>
          </w:p>
        </w:tc>
        <w:tc>
          <w:tcPr>
            <w:tcW w:w="1286"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42"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2"/>
                <w:rtl/>
              </w:rPr>
            </w:pPr>
            <w:r w:rsidRPr="00C40CFD">
              <w:rPr>
                <w:rtl/>
              </w:rPr>
              <w:t xml:space="preserve"> بضاعة</w:t>
            </w:r>
            <w:r w:rsidR="006C43BB" w:rsidRPr="00C40CFD">
              <w:rPr>
                <w:rtl/>
              </w:rPr>
              <w:t xml:space="preserve"> </w:t>
            </w:r>
            <w:r w:rsidRPr="00C40CFD">
              <w:rPr>
                <w:rtl/>
              </w:rPr>
              <w:t>هدايا / ……</w:t>
            </w:r>
            <w:r w:rsidRPr="00C40CFD">
              <w:rPr>
                <w:rFonts w:hAnsi="Times New Roman" w:cs="Times New Roman"/>
                <w:rtl/>
              </w:rPr>
              <w:t>…</w:t>
            </w:r>
          </w:p>
        </w:tc>
        <w:tc>
          <w:tcPr>
            <w:tcW w:w="1043"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18"/>
                <w:rtl/>
              </w:rPr>
            </w:pPr>
            <w:r w:rsidRPr="00C40CFD">
              <w:rPr>
                <w:rtl/>
              </w:rPr>
              <w:t>30000</w:t>
            </w:r>
          </w:p>
        </w:tc>
        <w:tc>
          <w:tcPr>
            <w:tcW w:w="1286"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42"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2"/>
                <w:rtl/>
              </w:rPr>
            </w:pPr>
            <w:r w:rsidRPr="00C40CFD">
              <w:rPr>
                <w:rtl/>
              </w:rPr>
              <w:t xml:space="preserve"> ديون على الغير جيدة </w:t>
            </w:r>
          </w:p>
        </w:tc>
        <w:tc>
          <w:tcPr>
            <w:tcW w:w="1043"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18"/>
                <w:rtl/>
              </w:rPr>
            </w:pPr>
            <w:r w:rsidRPr="00C40CFD">
              <w:rPr>
                <w:rtl/>
              </w:rPr>
              <w:t>15000</w:t>
            </w:r>
          </w:p>
        </w:tc>
        <w:tc>
          <w:tcPr>
            <w:tcW w:w="1286"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42"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2"/>
                <w:rtl/>
              </w:rPr>
            </w:pPr>
            <w:r w:rsidRPr="00C40CFD">
              <w:rPr>
                <w:rtl/>
              </w:rPr>
              <w:t xml:space="preserve"> شيكات على الغير جيدة </w:t>
            </w:r>
          </w:p>
        </w:tc>
        <w:tc>
          <w:tcPr>
            <w:tcW w:w="1043"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18"/>
                <w:rtl/>
              </w:rPr>
            </w:pPr>
            <w:r w:rsidRPr="00C40CFD">
              <w:rPr>
                <w:rtl/>
              </w:rPr>
              <w:t>5000</w:t>
            </w:r>
          </w:p>
        </w:tc>
        <w:tc>
          <w:tcPr>
            <w:tcW w:w="1286"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42"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2"/>
                <w:rtl/>
              </w:rPr>
            </w:pPr>
            <w:r w:rsidRPr="00C40CFD">
              <w:rPr>
                <w:rtl/>
              </w:rPr>
              <w:lastRenderedPageBreak/>
              <w:t xml:space="preserve"> نقدية لدى البنوك وفى الخزينة</w:t>
            </w:r>
          </w:p>
        </w:tc>
        <w:tc>
          <w:tcPr>
            <w:tcW w:w="1043"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18"/>
                <w:rtl/>
              </w:rPr>
            </w:pPr>
            <w:r w:rsidRPr="00C40CFD">
              <w:rPr>
                <w:rtl/>
              </w:rPr>
              <w:t>10000</w:t>
            </w:r>
          </w:p>
        </w:tc>
        <w:tc>
          <w:tcPr>
            <w:tcW w:w="1286"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cantSplit/>
          <w:trHeight w:val="140"/>
          <w:jc w:val="center"/>
        </w:trPr>
        <w:tc>
          <w:tcPr>
            <w:tcW w:w="2842" w:type="dxa"/>
            <w:vMerge w:val="restart"/>
            <w:tcBorders>
              <w:top w:val="nil"/>
              <w:bottom w:val="nil"/>
              <w:right w:val="double" w:sz="6" w:space="0" w:color="auto"/>
            </w:tcBorders>
            <w:vAlign w:val="center"/>
          </w:tcPr>
          <w:p w:rsidR="009D441C" w:rsidRPr="006A3856" w:rsidRDefault="00111FBF" w:rsidP="0033191C">
            <w:pPr>
              <w:pStyle w:val="7"/>
              <w:ind w:firstLine="0"/>
              <w:jc w:val="center"/>
              <w:rPr>
                <w:rFonts w:cs="Simplified Arabic"/>
                <w:sz w:val="30"/>
                <w:szCs w:val="24"/>
                <w:rtl/>
              </w:rPr>
            </w:pPr>
            <w:r w:rsidRPr="00C40CFD">
              <w:rPr>
                <w:rtl/>
              </w:rPr>
              <w:t xml:space="preserve">* </w:t>
            </w:r>
            <w:r w:rsidR="009D441C" w:rsidRPr="00C40CFD">
              <w:rPr>
                <w:rtl/>
              </w:rPr>
              <w:t>جملة الأموال الزكوية</w:t>
            </w:r>
          </w:p>
        </w:tc>
        <w:tc>
          <w:tcPr>
            <w:tcW w:w="1043" w:type="dxa"/>
            <w:tcBorders>
              <w:top w:val="nil"/>
              <w:left w:val="double" w:sz="6" w:space="0" w:color="auto"/>
              <w:bottom w:val="single" w:sz="12" w:space="0" w:color="auto"/>
              <w:right w:val="double" w:sz="6" w:space="0" w:color="auto"/>
            </w:tcBorders>
            <w:vAlign w:val="center"/>
          </w:tcPr>
          <w:p w:rsidR="009D441C" w:rsidRDefault="009D441C" w:rsidP="0033191C">
            <w:pPr>
              <w:pStyle w:val="7"/>
              <w:ind w:firstLine="0"/>
              <w:jc w:val="center"/>
              <w:rPr>
                <w:rFonts w:cs="Simplified Arabic"/>
                <w:w w:val="120"/>
                <w:sz w:val="30"/>
                <w:szCs w:val="18"/>
                <w:rtl/>
              </w:rPr>
            </w:pPr>
          </w:p>
        </w:tc>
        <w:tc>
          <w:tcPr>
            <w:tcW w:w="1286" w:type="dxa"/>
            <w:vMerge w:val="restart"/>
            <w:tcBorders>
              <w:top w:val="nil"/>
              <w:left w:val="double" w:sz="6" w:space="0" w:color="auto"/>
              <w:bottom w:val="nil"/>
            </w:tcBorders>
            <w:vAlign w:val="center"/>
          </w:tcPr>
          <w:p w:rsidR="009D441C" w:rsidRPr="00C40CFD" w:rsidRDefault="009D441C" w:rsidP="0033191C">
            <w:pPr>
              <w:pStyle w:val="7"/>
              <w:ind w:firstLine="0"/>
              <w:jc w:val="center"/>
              <w:rPr>
                <w:rtl/>
              </w:rPr>
            </w:pPr>
            <w:r w:rsidRPr="00C40CFD">
              <w:rPr>
                <w:rtl/>
              </w:rPr>
              <w:t>200000</w:t>
            </w:r>
          </w:p>
        </w:tc>
      </w:tr>
      <w:tr w:rsidR="009D441C" w:rsidRPr="008302FD" w:rsidTr="00B57BB0">
        <w:trPr>
          <w:cantSplit/>
          <w:trHeight w:val="70"/>
          <w:jc w:val="center"/>
        </w:trPr>
        <w:tc>
          <w:tcPr>
            <w:tcW w:w="2842" w:type="dxa"/>
            <w:vMerge/>
            <w:tcBorders>
              <w:top w:val="nil"/>
              <w:bottom w:val="nil"/>
              <w:right w:val="double" w:sz="6" w:space="0" w:color="auto"/>
            </w:tcBorders>
          </w:tcPr>
          <w:p w:rsidR="009D441C" w:rsidRDefault="009D441C" w:rsidP="0033191C">
            <w:pPr>
              <w:pStyle w:val="7"/>
              <w:ind w:firstLine="0"/>
              <w:jc w:val="center"/>
              <w:rPr>
                <w:rFonts w:cs="Simplified Arabic"/>
                <w:b/>
                <w:bCs/>
                <w:sz w:val="30"/>
                <w:szCs w:val="24"/>
                <w:rtl/>
              </w:rPr>
            </w:pPr>
          </w:p>
        </w:tc>
        <w:tc>
          <w:tcPr>
            <w:tcW w:w="1043" w:type="dxa"/>
            <w:tcBorders>
              <w:top w:val="single" w:sz="12" w:space="0" w:color="auto"/>
              <w:left w:val="double" w:sz="6" w:space="0" w:color="auto"/>
              <w:bottom w:val="nil"/>
              <w:right w:val="double" w:sz="6" w:space="0" w:color="auto"/>
            </w:tcBorders>
          </w:tcPr>
          <w:p w:rsidR="009D441C" w:rsidRDefault="009D441C" w:rsidP="0033191C">
            <w:pPr>
              <w:pStyle w:val="7"/>
              <w:ind w:firstLine="0"/>
              <w:jc w:val="center"/>
              <w:rPr>
                <w:rFonts w:cs="Simplified Arabic"/>
                <w:b/>
                <w:bCs/>
                <w:w w:val="120"/>
                <w:sz w:val="30"/>
                <w:szCs w:val="18"/>
                <w:rtl/>
              </w:rPr>
            </w:pPr>
          </w:p>
        </w:tc>
        <w:tc>
          <w:tcPr>
            <w:tcW w:w="1286" w:type="dxa"/>
            <w:vMerge/>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42" w:type="dxa"/>
            <w:tcBorders>
              <w:top w:val="nil"/>
              <w:bottom w:val="nil"/>
              <w:right w:val="double" w:sz="6" w:space="0" w:color="auto"/>
            </w:tcBorders>
          </w:tcPr>
          <w:p w:rsidR="009D441C" w:rsidRPr="006A3856" w:rsidRDefault="00111FBF" w:rsidP="0033191C">
            <w:pPr>
              <w:pStyle w:val="7"/>
              <w:ind w:firstLine="0"/>
              <w:jc w:val="center"/>
              <w:rPr>
                <w:rFonts w:cs="Simplified Arabic"/>
                <w:sz w:val="30"/>
                <w:szCs w:val="24"/>
                <w:rtl/>
              </w:rPr>
            </w:pPr>
            <w:r w:rsidRPr="00C40CFD">
              <w:rPr>
                <w:rtl/>
              </w:rPr>
              <w:t xml:space="preserve">* </w:t>
            </w:r>
            <w:r w:rsidR="009D441C" w:rsidRPr="00C40CFD">
              <w:rPr>
                <w:rtl/>
              </w:rPr>
              <w:t>يطرح</w:t>
            </w:r>
            <w:r w:rsidRPr="00C40CFD">
              <w:rPr>
                <w:rtl/>
              </w:rPr>
              <w:t xml:space="preserve">: </w:t>
            </w:r>
            <w:r w:rsidR="009D441C" w:rsidRPr="00C40CFD">
              <w:rPr>
                <w:rtl/>
              </w:rPr>
              <w:t xml:space="preserve">الالتزامات الحالة </w:t>
            </w:r>
          </w:p>
        </w:tc>
        <w:tc>
          <w:tcPr>
            <w:tcW w:w="1043"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w w:val="120"/>
                <w:sz w:val="30"/>
                <w:szCs w:val="18"/>
                <w:rtl/>
              </w:rPr>
            </w:pPr>
          </w:p>
        </w:tc>
        <w:tc>
          <w:tcPr>
            <w:tcW w:w="1286"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42"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2"/>
                <w:rtl/>
              </w:rPr>
            </w:pPr>
            <w:r w:rsidRPr="00C40CFD">
              <w:rPr>
                <w:rtl/>
              </w:rPr>
              <w:t xml:space="preserve"> موردون شركات أدوية </w:t>
            </w:r>
          </w:p>
        </w:tc>
        <w:tc>
          <w:tcPr>
            <w:tcW w:w="1043"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C40CFD">
              <w:rPr>
                <w:rtl/>
              </w:rPr>
              <w:t>80000</w:t>
            </w:r>
          </w:p>
        </w:tc>
        <w:tc>
          <w:tcPr>
            <w:tcW w:w="1286"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42"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2"/>
                <w:rtl/>
              </w:rPr>
            </w:pPr>
            <w:r w:rsidRPr="00C40CFD">
              <w:rPr>
                <w:rtl/>
              </w:rPr>
              <w:t xml:space="preserve"> دائنون مختلفون</w:t>
            </w:r>
          </w:p>
        </w:tc>
        <w:tc>
          <w:tcPr>
            <w:tcW w:w="1043"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C40CFD">
              <w:rPr>
                <w:rtl/>
              </w:rPr>
              <w:t>20000</w:t>
            </w:r>
          </w:p>
        </w:tc>
        <w:tc>
          <w:tcPr>
            <w:tcW w:w="1286"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42"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2"/>
                <w:rtl/>
              </w:rPr>
            </w:pPr>
            <w:r w:rsidRPr="00C40CFD">
              <w:rPr>
                <w:rtl/>
              </w:rPr>
              <w:t xml:space="preserve"> أقساط أجهزة حالة </w:t>
            </w:r>
          </w:p>
        </w:tc>
        <w:tc>
          <w:tcPr>
            <w:tcW w:w="1043"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C40CFD">
              <w:rPr>
                <w:rtl/>
              </w:rPr>
              <w:t>20000</w:t>
            </w:r>
          </w:p>
        </w:tc>
        <w:tc>
          <w:tcPr>
            <w:tcW w:w="1286"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42"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2"/>
                <w:rtl/>
              </w:rPr>
            </w:pPr>
            <w:r w:rsidRPr="00C40CFD">
              <w:rPr>
                <w:rtl/>
              </w:rPr>
              <w:t xml:space="preserve"> ديون أخرى حالة </w:t>
            </w:r>
          </w:p>
        </w:tc>
        <w:tc>
          <w:tcPr>
            <w:tcW w:w="1043"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C40CFD">
              <w:rPr>
                <w:rtl/>
              </w:rPr>
              <w:t>30000</w:t>
            </w:r>
          </w:p>
        </w:tc>
        <w:tc>
          <w:tcPr>
            <w:tcW w:w="1286"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cantSplit/>
          <w:trHeight w:val="280"/>
          <w:jc w:val="center"/>
        </w:trPr>
        <w:tc>
          <w:tcPr>
            <w:tcW w:w="2842" w:type="dxa"/>
            <w:vMerge w:val="restart"/>
            <w:tcBorders>
              <w:top w:val="nil"/>
              <w:bottom w:val="nil"/>
              <w:right w:val="double" w:sz="6" w:space="0" w:color="auto"/>
            </w:tcBorders>
            <w:vAlign w:val="center"/>
          </w:tcPr>
          <w:p w:rsidR="009D441C" w:rsidRPr="006A3856" w:rsidRDefault="00111FBF" w:rsidP="0033191C">
            <w:pPr>
              <w:pStyle w:val="7"/>
              <w:ind w:firstLine="0"/>
              <w:jc w:val="center"/>
              <w:rPr>
                <w:rFonts w:cs="Simplified Arabic"/>
                <w:sz w:val="30"/>
                <w:szCs w:val="24"/>
                <w:rtl/>
              </w:rPr>
            </w:pPr>
            <w:r w:rsidRPr="00C40CFD">
              <w:rPr>
                <w:rtl/>
              </w:rPr>
              <w:t xml:space="preserve">* </w:t>
            </w:r>
            <w:r w:rsidR="009D441C" w:rsidRPr="00C40CFD">
              <w:rPr>
                <w:rtl/>
              </w:rPr>
              <w:t>إجمالى الالتزامات الحالة</w:t>
            </w:r>
          </w:p>
        </w:tc>
        <w:tc>
          <w:tcPr>
            <w:tcW w:w="1043" w:type="dxa"/>
            <w:tcBorders>
              <w:top w:val="nil"/>
              <w:left w:val="double" w:sz="6" w:space="0" w:color="auto"/>
              <w:bottom w:val="single" w:sz="12" w:space="0" w:color="auto"/>
              <w:right w:val="double" w:sz="6" w:space="0" w:color="auto"/>
            </w:tcBorders>
            <w:vAlign w:val="center"/>
          </w:tcPr>
          <w:p w:rsidR="009D441C" w:rsidRDefault="009D441C" w:rsidP="0033191C">
            <w:pPr>
              <w:pStyle w:val="7"/>
              <w:ind w:firstLine="0"/>
              <w:jc w:val="center"/>
              <w:rPr>
                <w:rFonts w:cs="Simplified Arabic"/>
                <w:w w:val="120"/>
                <w:sz w:val="30"/>
                <w:szCs w:val="18"/>
                <w:rtl/>
              </w:rPr>
            </w:pPr>
          </w:p>
        </w:tc>
        <w:tc>
          <w:tcPr>
            <w:tcW w:w="1286" w:type="dxa"/>
            <w:vMerge w:val="restart"/>
            <w:tcBorders>
              <w:top w:val="nil"/>
              <w:left w:val="double" w:sz="6" w:space="0" w:color="auto"/>
              <w:bottom w:val="nil"/>
            </w:tcBorders>
            <w:vAlign w:val="center"/>
          </w:tcPr>
          <w:p w:rsidR="009D441C" w:rsidRPr="00C40CFD" w:rsidRDefault="009D441C" w:rsidP="0033191C">
            <w:pPr>
              <w:pStyle w:val="7"/>
              <w:ind w:firstLine="0"/>
              <w:jc w:val="center"/>
              <w:rPr>
                <w:rtl/>
              </w:rPr>
            </w:pPr>
            <w:r w:rsidRPr="00C40CFD">
              <w:rPr>
                <w:rtl/>
              </w:rPr>
              <w:t>(150000)</w:t>
            </w:r>
          </w:p>
        </w:tc>
      </w:tr>
      <w:tr w:rsidR="009D441C" w:rsidRPr="008302FD" w:rsidTr="00B57BB0">
        <w:trPr>
          <w:cantSplit/>
          <w:trHeight w:val="280"/>
          <w:jc w:val="center"/>
        </w:trPr>
        <w:tc>
          <w:tcPr>
            <w:tcW w:w="2842" w:type="dxa"/>
            <w:vMerge/>
            <w:tcBorders>
              <w:top w:val="nil"/>
              <w:bottom w:val="nil"/>
              <w:right w:val="double" w:sz="6" w:space="0" w:color="auto"/>
            </w:tcBorders>
          </w:tcPr>
          <w:p w:rsidR="009D441C" w:rsidRDefault="009D441C" w:rsidP="0033191C">
            <w:pPr>
              <w:pStyle w:val="7"/>
              <w:ind w:firstLine="0"/>
              <w:jc w:val="center"/>
              <w:rPr>
                <w:rFonts w:cs="Simplified Arabic"/>
                <w:b/>
                <w:bCs/>
                <w:sz w:val="30"/>
                <w:szCs w:val="24"/>
                <w:rtl/>
              </w:rPr>
            </w:pPr>
          </w:p>
        </w:tc>
        <w:tc>
          <w:tcPr>
            <w:tcW w:w="1043" w:type="dxa"/>
            <w:tcBorders>
              <w:top w:val="single" w:sz="12" w:space="0" w:color="auto"/>
              <w:left w:val="double" w:sz="6" w:space="0" w:color="auto"/>
              <w:bottom w:val="nil"/>
              <w:right w:val="double" w:sz="6" w:space="0" w:color="auto"/>
            </w:tcBorders>
          </w:tcPr>
          <w:p w:rsidR="009D441C" w:rsidRDefault="009D441C" w:rsidP="0033191C">
            <w:pPr>
              <w:pStyle w:val="7"/>
              <w:ind w:firstLine="0"/>
              <w:jc w:val="center"/>
              <w:rPr>
                <w:rFonts w:cs="Simplified Arabic"/>
                <w:b/>
                <w:bCs/>
                <w:w w:val="120"/>
                <w:sz w:val="30"/>
                <w:szCs w:val="18"/>
                <w:rtl/>
              </w:rPr>
            </w:pPr>
          </w:p>
        </w:tc>
        <w:tc>
          <w:tcPr>
            <w:tcW w:w="1286" w:type="dxa"/>
            <w:vMerge/>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842" w:type="dxa"/>
            <w:tcBorders>
              <w:top w:val="nil"/>
              <w:bottom w:val="nil"/>
              <w:right w:val="double" w:sz="6" w:space="0" w:color="auto"/>
            </w:tcBorders>
          </w:tcPr>
          <w:p w:rsidR="009D441C" w:rsidRPr="006A3856" w:rsidRDefault="00111FBF" w:rsidP="0033191C">
            <w:pPr>
              <w:pStyle w:val="7"/>
              <w:ind w:firstLine="0"/>
              <w:jc w:val="center"/>
              <w:rPr>
                <w:rFonts w:cs="Simplified Arabic"/>
                <w:sz w:val="30"/>
                <w:szCs w:val="24"/>
                <w:rtl/>
              </w:rPr>
            </w:pPr>
            <w:r w:rsidRPr="00C40CFD">
              <w:rPr>
                <w:rtl/>
              </w:rPr>
              <w:t xml:space="preserve">* </w:t>
            </w:r>
            <w:r w:rsidR="009D441C" w:rsidRPr="00C40CFD">
              <w:rPr>
                <w:rtl/>
              </w:rPr>
              <w:t xml:space="preserve">وعاء الزكاة </w:t>
            </w:r>
          </w:p>
        </w:tc>
        <w:tc>
          <w:tcPr>
            <w:tcW w:w="1043" w:type="dxa"/>
            <w:tcBorders>
              <w:top w:val="nil"/>
              <w:left w:val="double" w:sz="6" w:space="0" w:color="auto"/>
              <w:bottom w:val="double" w:sz="6" w:space="0" w:color="auto"/>
              <w:right w:val="double" w:sz="6" w:space="0" w:color="auto"/>
            </w:tcBorders>
          </w:tcPr>
          <w:p w:rsidR="009D441C" w:rsidRDefault="009D441C" w:rsidP="0033191C">
            <w:pPr>
              <w:pStyle w:val="7"/>
              <w:ind w:firstLine="0"/>
              <w:jc w:val="center"/>
              <w:rPr>
                <w:rFonts w:cs="Simplified Arabic"/>
                <w:b/>
                <w:bCs/>
                <w:w w:val="120"/>
                <w:sz w:val="30"/>
                <w:szCs w:val="18"/>
                <w:rtl/>
              </w:rPr>
            </w:pPr>
          </w:p>
        </w:tc>
        <w:tc>
          <w:tcPr>
            <w:tcW w:w="1286" w:type="dxa"/>
            <w:tcBorders>
              <w:top w:val="single" w:sz="12" w:space="0" w:color="auto"/>
              <w:left w:val="double" w:sz="6" w:space="0" w:color="auto"/>
              <w:bottom w:val="double" w:sz="6" w:space="0" w:color="auto"/>
            </w:tcBorders>
          </w:tcPr>
          <w:p w:rsidR="009D441C" w:rsidRPr="00C40CFD" w:rsidRDefault="009D441C" w:rsidP="0033191C">
            <w:pPr>
              <w:pStyle w:val="7"/>
              <w:ind w:firstLine="0"/>
              <w:jc w:val="center"/>
              <w:rPr>
                <w:rtl/>
              </w:rPr>
            </w:pPr>
            <w:r w:rsidRPr="00C40CFD">
              <w:rPr>
                <w:rtl/>
              </w:rPr>
              <w:t>50000</w:t>
            </w:r>
          </w:p>
        </w:tc>
      </w:tr>
      <w:tr w:rsidR="009D441C" w:rsidRPr="008302FD" w:rsidTr="00B57BB0">
        <w:trPr>
          <w:cantSplit/>
          <w:jc w:val="center"/>
        </w:trPr>
        <w:tc>
          <w:tcPr>
            <w:tcW w:w="5171" w:type="dxa"/>
            <w:gridSpan w:val="3"/>
            <w:tcBorders>
              <w:top w:val="nil"/>
              <w:bottom w:val="nil"/>
            </w:tcBorders>
          </w:tcPr>
          <w:p w:rsidR="009D441C" w:rsidRPr="006A3856" w:rsidRDefault="009D441C" w:rsidP="0033191C">
            <w:pPr>
              <w:pStyle w:val="7"/>
              <w:ind w:firstLine="0"/>
              <w:jc w:val="center"/>
              <w:rPr>
                <w:rStyle w:val="7Char"/>
                <w:rtl/>
              </w:rPr>
            </w:pPr>
            <w:r w:rsidRPr="00C40CFD">
              <w:rPr>
                <w:rtl/>
              </w:rPr>
              <w:t xml:space="preserve"> يقارن بالنصاب وهو ما يعادل 85 جراماً من الذهب فرضاَ ما يعادل 8500 جنيه</w:t>
            </w:r>
            <w:r w:rsidR="00943769">
              <w:rPr>
                <w:rtl/>
              </w:rPr>
              <w:t xml:space="preserve">، </w:t>
            </w:r>
            <w:r w:rsidRPr="00C40CFD">
              <w:rPr>
                <w:rtl/>
              </w:rPr>
              <w:t>الوعاء وصل النصاب</w:t>
            </w:r>
          </w:p>
        </w:tc>
      </w:tr>
      <w:tr w:rsidR="009D441C" w:rsidRPr="008302FD" w:rsidTr="00B57BB0">
        <w:trPr>
          <w:cantSplit/>
          <w:jc w:val="center"/>
        </w:trPr>
        <w:tc>
          <w:tcPr>
            <w:tcW w:w="5171" w:type="dxa"/>
            <w:gridSpan w:val="3"/>
            <w:tcBorders>
              <w:top w:val="nil"/>
            </w:tcBorders>
          </w:tcPr>
          <w:p w:rsidR="009D441C" w:rsidRPr="006A3856" w:rsidRDefault="00111FBF" w:rsidP="0033191C">
            <w:pPr>
              <w:pStyle w:val="7"/>
              <w:ind w:firstLine="0"/>
              <w:jc w:val="center"/>
              <w:rPr>
                <w:rStyle w:val="7Char"/>
                <w:rtl/>
              </w:rPr>
            </w:pPr>
            <w:r w:rsidRPr="00C40CFD">
              <w:rPr>
                <w:rtl/>
              </w:rPr>
              <w:t xml:space="preserve">* </w:t>
            </w:r>
            <w:r w:rsidR="009D441C" w:rsidRPr="00C40CFD">
              <w:rPr>
                <w:rtl/>
              </w:rPr>
              <w:t>مقدار الزكاة = 50000 × 2.5% = 1250جنيه</w:t>
            </w:r>
          </w:p>
        </w:tc>
      </w:tr>
    </w:tbl>
    <w:p w:rsidR="009D441C" w:rsidRPr="00CE5028" w:rsidRDefault="009D441C" w:rsidP="0033191C">
      <w:pPr>
        <w:pStyle w:val="2"/>
        <w:rPr>
          <w:rtl/>
        </w:rPr>
      </w:pPr>
      <w:bookmarkStart w:id="41" w:name="_Toc466919245"/>
      <w:r w:rsidRPr="00CE5028">
        <w:rPr>
          <w:rtl/>
        </w:rPr>
        <w:t>(2-21)- حساب زكاة المهن الحرَّة والحِرف</w:t>
      </w:r>
      <w:bookmarkEnd w:id="41"/>
    </w:p>
    <w:p w:rsidR="009D441C" w:rsidRPr="006A3856" w:rsidRDefault="009D441C" w:rsidP="0033191C">
      <w:pPr>
        <w:widowControl w:val="0"/>
        <w:ind w:firstLine="284"/>
        <w:jc w:val="both"/>
        <w:rPr>
          <w:rStyle w:val="7Char"/>
          <w:rtl/>
        </w:rPr>
      </w:pPr>
      <w:r w:rsidRPr="006A3856">
        <w:rPr>
          <w:rStyle w:val="7Char"/>
          <w:rtl/>
        </w:rPr>
        <w:t>‌‌‌‌‌‌‌‌‌‌</w:t>
      </w:r>
      <w:r w:rsidR="00111FBF">
        <w:rPr>
          <w:rStyle w:val="7Char"/>
          <w:rtl/>
        </w:rPr>
        <w:t xml:space="preserve">* </w:t>
      </w:r>
      <w:r w:rsidRPr="006A3856">
        <w:rPr>
          <w:rStyle w:val="7Char"/>
          <w:rtl/>
        </w:rPr>
        <w:t>تتمثل الأحكام العامة لحساب زكاة المهن الحرَّة فى الآتى</w:t>
      </w:r>
      <w:r w:rsidR="00111FBF">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يعتبر إيراد المهن الّحرة من الكسب الذى يخضع للزكاة</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 xml:space="preserve">يتمثل وعاء الزكاة فى صافى المدخر فى نهاية الحول بعد خصم نفقات المهنة ونفقات الحاجات المعيشية والمدفوعات الأخرى المتمثلة فى سداد أقساط أو سداد ديون وفقاً لأحكام الخضوع للزكاة السابق بيانها فى الفصل الأول من هذا الكتاب </w:t>
      </w:r>
    </w:p>
    <w:p w:rsidR="009D441C" w:rsidRPr="006A3856" w:rsidRDefault="00111FBF" w:rsidP="0033191C">
      <w:pPr>
        <w:widowControl w:val="0"/>
        <w:ind w:firstLine="284"/>
        <w:jc w:val="both"/>
        <w:rPr>
          <w:rStyle w:val="7Char"/>
          <w:rtl/>
        </w:rPr>
      </w:pPr>
      <w:r>
        <w:rPr>
          <w:rStyle w:val="7Char"/>
          <w:rtl/>
        </w:rPr>
        <w:lastRenderedPageBreak/>
        <w:t xml:space="preserve">* </w:t>
      </w:r>
      <w:r w:rsidR="009D441C" w:rsidRPr="006A3856">
        <w:rPr>
          <w:rStyle w:val="7Char"/>
          <w:rtl/>
        </w:rPr>
        <w:t>يضاف المال المستفاد من مصادر أخرى إلى الوعاء إن وجد.</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 xml:space="preserve">إذا وصل وعاء الزكاة النصاب وهو ما يعادل 85 جراماً من الذهب الخالص تحسب الزكاة على أساس 2.5%ه.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يجوز دفع الزكاة مقدماً شهرياً أو على دفعات على أن يسوى ما دفع خلال السنة مع المستحق فى نهاية السنة</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إذا لم توجد دفاتر أو مستندات تحسب الزكاة على مقدار</w:t>
      </w:r>
      <w:r w:rsidR="00C86872" w:rsidRPr="006A3856">
        <w:rPr>
          <w:rStyle w:val="7Char"/>
          <w:rtl/>
        </w:rPr>
        <w:t xml:space="preserve"> </w:t>
      </w:r>
      <w:r w:rsidR="009D441C" w:rsidRPr="006A3856">
        <w:rPr>
          <w:rStyle w:val="7Char"/>
          <w:rtl/>
        </w:rPr>
        <w:t>المال المدخر متى وصل النصاب بنسبة 2.5 % ه</w:t>
      </w:r>
      <w:r w:rsidR="00C86872" w:rsidRPr="006A3856">
        <w:rPr>
          <w:rStyle w:val="7Cha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تطبق هذه الأحكام على كافة المهن الحرة مثل</w:t>
      </w:r>
      <w:r>
        <w:rPr>
          <w:rStyle w:val="7Char"/>
          <w:rtl/>
        </w:rPr>
        <w:t xml:space="preserve">: </w:t>
      </w:r>
      <w:r w:rsidR="009D441C" w:rsidRPr="006A3856">
        <w:rPr>
          <w:rStyle w:val="7Char"/>
          <w:rtl/>
        </w:rPr>
        <w:t>المحاماة والأطباء والاستشاريين والمهندسين</w:t>
      </w:r>
      <w:r w:rsidR="00C86872" w:rsidRPr="006A3856">
        <w:rPr>
          <w:rStyle w:val="7Char"/>
          <w:rtl/>
        </w:rPr>
        <w:t>.</w:t>
      </w:r>
    </w:p>
    <w:p w:rsidR="009D441C" w:rsidRDefault="009D441C" w:rsidP="0033191C">
      <w:pPr>
        <w:widowControl w:val="0"/>
        <w:ind w:firstLine="284"/>
        <w:jc w:val="both"/>
        <w:rPr>
          <w:rStyle w:val="7Char"/>
          <w:rtl/>
        </w:rPr>
      </w:pPr>
      <w:r w:rsidRPr="006A3856">
        <w:rPr>
          <w:rStyle w:val="7Char"/>
          <w:rtl/>
        </w:rPr>
        <w:t>وفى الصفحة التالية نموذج تطبيقى لحساب</w:t>
      </w:r>
      <w:r w:rsidR="00C86872" w:rsidRPr="006A3856">
        <w:rPr>
          <w:rStyle w:val="7Char"/>
          <w:rtl/>
        </w:rPr>
        <w:t xml:space="preserve"> </w:t>
      </w:r>
      <w:r w:rsidRPr="006A3856">
        <w:rPr>
          <w:rStyle w:val="7Char"/>
          <w:rtl/>
        </w:rPr>
        <w:t>الزكاة لمحاسب قانونى</w:t>
      </w:r>
      <w:r w:rsidR="00C86872" w:rsidRPr="006A3856">
        <w:rPr>
          <w:rStyle w:val="7Char"/>
          <w:rtl/>
        </w:rPr>
        <w:t>.</w:t>
      </w:r>
    </w:p>
    <w:p w:rsidR="009D441C" w:rsidRPr="00957103" w:rsidRDefault="009D441C" w:rsidP="0033191C">
      <w:pPr>
        <w:pStyle w:val="8"/>
        <w:rPr>
          <w:rtl/>
        </w:rPr>
      </w:pPr>
      <w:r w:rsidRPr="00957103">
        <w:rPr>
          <w:rtl/>
        </w:rPr>
        <w:t>نموذج تطبيقى على</w:t>
      </w:r>
      <w:r w:rsidR="00957103">
        <w:rPr>
          <w:rtl/>
        </w:rPr>
        <w:t>:</w:t>
      </w:r>
    </w:p>
    <w:p w:rsidR="009D441C" w:rsidRPr="00957103" w:rsidRDefault="009D441C" w:rsidP="0033191C">
      <w:pPr>
        <w:pStyle w:val="7"/>
        <w:rPr>
          <w:rtl/>
        </w:rPr>
      </w:pPr>
      <w:r w:rsidRPr="00957103">
        <w:rPr>
          <w:rtl/>
        </w:rPr>
        <w:t>حساب زكاة المهن الحرة</w:t>
      </w:r>
    </w:p>
    <w:p w:rsidR="009D441C" w:rsidRPr="00957103" w:rsidRDefault="009D441C" w:rsidP="0033191C">
      <w:pPr>
        <w:pStyle w:val="7"/>
        <w:rPr>
          <w:rtl/>
        </w:rPr>
      </w:pPr>
      <w:r w:rsidRPr="00957103">
        <w:rPr>
          <w:rtl/>
        </w:rPr>
        <w:t>(محاسب قانونى)</w:t>
      </w:r>
    </w:p>
    <w:p w:rsidR="009D441C" w:rsidRPr="006A3856" w:rsidRDefault="009D441C" w:rsidP="0033191C">
      <w:pPr>
        <w:pStyle w:val="7"/>
        <w:rPr>
          <w:rStyle w:val="7Char"/>
          <w:rtl/>
        </w:rPr>
      </w:pPr>
      <w:r w:rsidRPr="00957103">
        <w:rPr>
          <w:rtl/>
        </w:rPr>
        <w:t>قائمة حساب الزكاة</w:t>
      </w:r>
      <w:r w:rsidR="00957103">
        <w:rPr>
          <w:rtl/>
        </w:rPr>
        <w:t xml:space="preserve"> </w:t>
      </w:r>
      <w:r w:rsidRPr="006A3856">
        <w:rPr>
          <w:rStyle w:val="7Char"/>
          <w:rtl/>
        </w:rPr>
        <w:t>/</w:t>
      </w:r>
      <w:r w:rsidR="00C86872" w:rsidRPr="006A3856">
        <w:rPr>
          <w:rStyle w:val="7Char"/>
          <w:rtl/>
        </w:rPr>
        <w:t xml:space="preserve"> </w:t>
      </w:r>
      <w:r w:rsidRPr="006A3856">
        <w:rPr>
          <w:rStyle w:val="7Char"/>
          <w:rtl/>
        </w:rPr>
        <w:t>/</w:t>
      </w:r>
      <w:r w:rsidR="00C86872" w:rsidRPr="006A3856">
        <w:rPr>
          <w:rStyle w:val="7Char"/>
          <w:rtl/>
        </w:rPr>
        <w:t xml:space="preserve"> </w:t>
      </w:r>
      <w:r w:rsidRPr="006A3856">
        <w:rPr>
          <w:rStyle w:val="7Char"/>
          <w:rtl/>
        </w:rPr>
        <w:t>ه</w:t>
      </w:r>
    </w:p>
    <w:tbl>
      <w:tblPr>
        <w:bidiVisual/>
        <w:tblW w:w="0" w:type="auto"/>
        <w:jc w:val="center"/>
        <w:tblBorders>
          <w:top w:val="thinThickSmallGap" w:sz="18" w:space="0" w:color="auto"/>
          <w:left w:val="thinThickSmallGap" w:sz="18" w:space="0" w:color="auto"/>
          <w:bottom w:val="thinThickSmallGap" w:sz="18" w:space="0" w:color="auto"/>
          <w:right w:val="thinThickSmallGap" w:sz="18" w:space="0" w:color="auto"/>
          <w:insideH w:val="double" w:sz="6" w:space="0" w:color="auto"/>
          <w:insideV w:val="thinThickSmallGap" w:sz="18" w:space="0" w:color="auto"/>
        </w:tblBorders>
        <w:tblLayout w:type="fixed"/>
        <w:tblLook w:val="0000" w:firstRow="0" w:lastRow="0" w:firstColumn="0" w:lastColumn="0" w:noHBand="0" w:noVBand="0"/>
      </w:tblPr>
      <w:tblGrid>
        <w:gridCol w:w="2685"/>
        <w:gridCol w:w="1078"/>
        <w:gridCol w:w="1185"/>
      </w:tblGrid>
      <w:tr w:rsidR="009D441C" w:rsidRPr="008302FD" w:rsidTr="005F0A71">
        <w:trPr>
          <w:jc w:val="center"/>
        </w:trPr>
        <w:tc>
          <w:tcPr>
            <w:tcW w:w="2685" w:type="dxa"/>
            <w:tcBorders>
              <w:right w:val="double" w:sz="6" w:space="0" w:color="auto"/>
            </w:tcBorders>
          </w:tcPr>
          <w:p w:rsidR="009D441C" w:rsidRPr="0081744D" w:rsidRDefault="009D441C" w:rsidP="0033191C">
            <w:pPr>
              <w:pStyle w:val="7"/>
              <w:ind w:firstLine="0"/>
              <w:jc w:val="center"/>
              <w:rPr>
                <w:rtl/>
              </w:rPr>
            </w:pPr>
            <w:r w:rsidRPr="0081744D">
              <w:rPr>
                <w:rtl/>
              </w:rPr>
              <w:t>البيان</w:t>
            </w:r>
          </w:p>
        </w:tc>
        <w:tc>
          <w:tcPr>
            <w:tcW w:w="1078" w:type="dxa"/>
            <w:tcBorders>
              <w:left w:val="double" w:sz="6" w:space="0" w:color="auto"/>
              <w:right w:val="double" w:sz="6" w:space="0" w:color="auto"/>
            </w:tcBorders>
          </w:tcPr>
          <w:p w:rsidR="009D441C" w:rsidRPr="006A3856" w:rsidRDefault="009D441C" w:rsidP="0033191C">
            <w:pPr>
              <w:pStyle w:val="7"/>
              <w:ind w:firstLine="0"/>
              <w:jc w:val="center"/>
              <w:rPr>
                <w:rFonts w:cs="Simplified Arabic"/>
                <w:sz w:val="30"/>
                <w:rtl/>
              </w:rPr>
            </w:pPr>
            <w:r w:rsidRPr="0081744D">
              <w:rPr>
                <w:rtl/>
              </w:rPr>
              <w:t>مبلغ</w:t>
            </w:r>
          </w:p>
        </w:tc>
        <w:tc>
          <w:tcPr>
            <w:tcW w:w="1185" w:type="dxa"/>
            <w:tcBorders>
              <w:left w:val="double" w:sz="6" w:space="0" w:color="auto"/>
            </w:tcBorders>
          </w:tcPr>
          <w:p w:rsidR="009D441C" w:rsidRPr="0081744D" w:rsidRDefault="009D441C" w:rsidP="0033191C">
            <w:pPr>
              <w:pStyle w:val="7"/>
              <w:ind w:firstLine="0"/>
              <w:jc w:val="center"/>
              <w:rPr>
                <w:rtl/>
              </w:rPr>
            </w:pPr>
            <w:r w:rsidRPr="0081744D">
              <w:rPr>
                <w:rtl/>
              </w:rPr>
              <w:t>مبلغ</w:t>
            </w:r>
          </w:p>
        </w:tc>
      </w:tr>
      <w:tr w:rsidR="009D441C" w:rsidRPr="008302FD" w:rsidTr="005F0A71">
        <w:trPr>
          <w:jc w:val="center"/>
        </w:trPr>
        <w:tc>
          <w:tcPr>
            <w:tcW w:w="2685" w:type="dxa"/>
            <w:tcBorders>
              <w:bottom w:val="nil"/>
              <w:right w:val="double" w:sz="6" w:space="0" w:color="auto"/>
            </w:tcBorders>
          </w:tcPr>
          <w:p w:rsidR="009D441C" w:rsidRPr="006A3856" w:rsidRDefault="00111FBF" w:rsidP="0033191C">
            <w:pPr>
              <w:pStyle w:val="7"/>
              <w:ind w:firstLine="0"/>
              <w:jc w:val="center"/>
              <w:rPr>
                <w:rFonts w:cs="Simplified Arabic"/>
                <w:sz w:val="30"/>
                <w:szCs w:val="24"/>
                <w:rtl/>
              </w:rPr>
            </w:pPr>
            <w:r w:rsidRPr="0081744D">
              <w:rPr>
                <w:rtl/>
              </w:rPr>
              <w:t xml:space="preserve">* </w:t>
            </w:r>
            <w:r w:rsidR="009D441C" w:rsidRPr="0081744D">
              <w:rPr>
                <w:rtl/>
              </w:rPr>
              <w:t>الإيرادات السنوية</w:t>
            </w:r>
            <w:r w:rsidR="00C86872" w:rsidRPr="0081744D">
              <w:rPr>
                <w:rtl/>
              </w:rPr>
              <w:t>.</w:t>
            </w:r>
          </w:p>
        </w:tc>
        <w:tc>
          <w:tcPr>
            <w:tcW w:w="1078" w:type="dxa"/>
            <w:tcBorders>
              <w:left w:val="double" w:sz="6" w:space="0" w:color="auto"/>
              <w:bottom w:val="nil"/>
              <w:right w:val="double" w:sz="6" w:space="0" w:color="auto"/>
            </w:tcBorders>
          </w:tcPr>
          <w:p w:rsidR="009D441C" w:rsidRDefault="009D441C" w:rsidP="0033191C">
            <w:pPr>
              <w:pStyle w:val="7"/>
              <w:ind w:firstLine="0"/>
              <w:jc w:val="center"/>
              <w:rPr>
                <w:rFonts w:cs="Simplified Arabic"/>
                <w:sz w:val="30"/>
                <w:szCs w:val="24"/>
                <w:rtl/>
              </w:rPr>
            </w:pPr>
          </w:p>
        </w:tc>
        <w:tc>
          <w:tcPr>
            <w:tcW w:w="1185" w:type="dxa"/>
            <w:tcBorders>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685"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81744D">
              <w:rPr>
                <w:rtl/>
              </w:rPr>
              <w:t xml:space="preserve"> أتعاب استشارات </w:t>
            </w:r>
          </w:p>
        </w:tc>
        <w:tc>
          <w:tcPr>
            <w:tcW w:w="1078"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81744D">
              <w:rPr>
                <w:rtl/>
              </w:rPr>
              <w:t>10000</w:t>
            </w:r>
          </w:p>
        </w:tc>
        <w:tc>
          <w:tcPr>
            <w:tcW w:w="1185"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685"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81744D">
              <w:rPr>
                <w:rtl/>
              </w:rPr>
              <w:t xml:space="preserve"> أتعاب دراسات </w:t>
            </w:r>
          </w:p>
        </w:tc>
        <w:tc>
          <w:tcPr>
            <w:tcW w:w="1078"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81744D">
              <w:rPr>
                <w:rtl/>
              </w:rPr>
              <w:t>20000</w:t>
            </w:r>
          </w:p>
        </w:tc>
        <w:tc>
          <w:tcPr>
            <w:tcW w:w="1185"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685"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81744D">
              <w:rPr>
                <w:rtl/>
              </w:rPr>
              <w:t xml:space="preserve"> إيرادات أخرى</w:t>
            </w:r>
            <w:r w:rsidR="00C86872" w:rsidRPr="0081744D">
              <w:rPr>
                <w:rtl/>
              </w:rPr>
              <w:t xml:space="preserve"> </w:t>
            </w:r>
          </w:p>
        </w:tc>
        <w:tc>
          <w:tcPr>
            <w:tcW w:w="1078"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81744D">
              <w:rPr>
                <w:rtl/>
              </w:rPr>
              <w:t>10000</w:t>
            </w:r>
          </w:p>
        </w:tc>
        <w:tc>
          <w:tcPr>
            <w:tcW w:w="1185"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cantSplit/>
          <w:trHeight w:val="140"/>
          <w:jc w:val="center"/>
        </w:trPr>
        <w:tc>
          <w:tcPr>
            <w:tcW w:w="2685" w:type="dxa"/>
            <w:vMerge w:val="restart"/>
            <w:tcBorders>
              <w:top w:val="nil"/>
              <w:bottom w:val="nil"/>
              <w:right w:val="double" w:sz="6" w:space="0" w:color="auto"/>
            </w:tcBorders>
            <w:vAlign w:val="center"/>
          </w:tcPr>
          <w:p w:rsidR="009D441C" w:rsidRPr="006A3856" w:rsidRDefault="00111FBF" w:rsidP="0033191C">
            <w:pPr>
              <w:pStyle w:val="7"/>
              <w:ind w:firstLine="0"/>
              <w:jc w:val="center"/>
              <w:rPr>
                <w:rFonts w:cs="Simplified Arabic"/>
                <w:sz w:val="30"/>
                <w:szCs w:val="24"/>
                <w:rtl/>
              </w:rPr>
            </w:pPr>
            <w:r w:rsidRPr="0081744D">
              <w:rPr>
                <w:rtl/>
              </w:rPr>
              <w:t xml:space="preserve">* </w:t>
            </w:r>
            <w:r w:rsidR="009D441C" w:rsidRPr="0081744D">
              <w:rPr>
                <w:rtl/>
              </w:rPr>
              <w:t>جملة الأموال الزكوية</w:t>
            </w:r>
          </w:p>
        </w:tc>
        <w:tc>
          <w:tcPr>
            <w:tcW w:w="1078" w:type="dxa"/>
            <w:tcBorders>
              <w:top w:val="nil"/>
              <w:left w:val="double" w:sz="6" w:space="0" w:color="auto"/>
              <w:bottom w:val="single" w:sz="12" w:space="0" w:color="auto"/>
              <w:right w:val="double" w:sz="6" w:space="0" w:color="auto"/>
            </w:tcBorders>
            <w:vAlign w:val="center"/>
          </w:tcPr>
          <w:p w:rsidR="009D441C" w:rsidRDefault="009D441C" w:rsidP="0033191C">
            <w:pPr>
              <w:pStyle w:val="7"/>
              <w:ind w:firstLine="0"/>
              <w:jc w:val="center"/>
              <w:rPr>
                <w:rFonts w:cs="Simplified Arabic"/>
                <w:sz w:val="30"/>
                <w:szCs w:val="24"/>
                <w:rtl/>
              </w:rPr>
            </w:pPr>
          </w:p>
        </w:tc>
        <w:tc>
          <w:tcPr>
            <w:tcW w:w="1185" w:type="dxa"/>
            <w:vMerge w:val="restart"/>
            <w:tcBorders>
              <w:top w:val="nil"/>
              <w:left w:val="double" w:sz="6" w:space="0" w:color="auto"/>
              <w:bottom w:val="nil"/>
            </w:tcBorders>
            <w:vAlign w:val="center"/>
          </w:tcPr>
          <w:p w:rsidR="009D441C" w:rsidRPr="0081744D" w:rsidRDefault="009D441C" w:rsidP="0033191C">
            <w:pPr>
              <w:pStyle w:val="7"/>
              <w:ind w:firstLine="0"/>
              <w:jc w:val="center"/>
              <w:rPr>
                <w:rtl/>
              </w:rPr>
            </w:pPr>
            <w:r w:rsidRPr="0081744D">
              <w:rPr>
                <w:rtl/>
              </w:rPr>
              <w:t>40000</w:t>
            </w:r>
          </w:p>
        </w:tc>
      </w:tr>
      <w:tr w:rsidR="009D441C" w:rsidRPr="008302FD" w:rsidTr="005F0A71">
        <w:trPr>
          <w:cantSplit/>
          <w:trHeight w:val="70"/>
          <w:jc w:val="center"/>
        </w:trPr>
        <w:tc>
          <w:tcPr>
            <w:tcW w:w="2685" w:type="dxa"/>
            <w:vMerge/>
            <w:tcBorders>
              <w:top w:val="nil"/>
              <w:bottom w:val="nil"/>
              <w:right w:val="double" w:sz="6" w:space="0" w:color="auto"/>
            </w:tcBorders>
          </w:tcPr>
          <w:p w:rsidR="009D441C" w:rsidRDefault="009D441C" w:rsidP="0033191C">
            <w:pPr>
              <w:pStyle w:val="7"/>
              <w:ind w:firstLine="0"/>
              <w:jc w:val="center"/>
              <w:rPr>
                <w:rFonts w:cs="Simplified Arabic"/>
                <w:b/>
                <w:bCs/>
                <w:sz w:val="30"/>
                <w:szCs w:val="24"/>
                <w:rtl/>
              </w:rPr>
            </w:pPr>
          </w:p>
        </w:tc>
        <w:tc>
          <w:tcPr>
            <w:tcW w:w="1078" w:type="dxa"/>
            <w:tcBorders>
              <w:top w:val="single" w:sz="12" w:space="0" w:color="auto"/>
              <w:left w:val="double" w:sz="6" w:space="0" w:color="auto"/>
              <w:bottom w:val="nil"/>
              <w:right w:val="double" w:sz="6" w:space="0" w:color="auto"/>
            </w:tcBorders>
          </w:tcPr>
          <w:p w:rsidR="009D441C" w:rsidRDefault="009D441C" w:rsidP="0033191C">
            <w:pPr>
              <w:pStyle w:val="7"/>
              <w:ind w:firstLine="0"/>
              <w:jc w:val="center"/>
              <w:rPr>
                <w:rFonts w:cs="Simplified Arabic"/>
                <w:b/>
                <w:bCs/>
                <w:sz w:val="30"/>
                <w:szCs w:val="24"/>
                <w:rtl/>
              </w:rPr>
            </w:pPr>
          </w:p>
        </w:tc>
        <w:tc>
          <w:tcPr>
            <w:tcW w:w="1185" w:type="dxa"/>
            <w:vMerge/>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685" w:type="dxa"/>
            <w:tcBorders>
              <w:top w:val="nil"/>
              <w:bottom w:val="nil"/>
              <w:right w:val="double" w:sz="6" w:space="0" w:color="auto"/>
            </w:tcBorders>
          </w:tcPr>
          <w:p w:rsidR="009D441C" w:rsidRPr="006A3856" w:rsidRDefault="00111FBF" w:rsidP="0033191C">
            <w:pPr>
              <w:pStyle w:val="7"/>
              <w:ind w:firstLine="0"/>
              <w:jc w:val="center"/>
              <w:rPr>
                <w:rFonts w:cs="Simplified Arabic"/>
                <w:sz w:val="30"/>
                <w:szCs w:val="20"/>
                <w:rtl/>
              </w:rPr>
            </w:pPr>
            <w:r w:rsidRPr="0081744D">
              <w:rPr>
                <w:rtl/>
              </w:rPr>
              <w:t xml:space="preserve">* </w:t>
            </w:r>
            <w:r w:rsidR="009D441C" w:rsidRPr="0081744D">
              <w:rPr>
                <w:rtl/>
              </w:rPr>
              <w:t>يخصم</w:t>
            </w:r>
            <w:r w:rsidRPr="0081744D">
              <w:rPr>
                <w:rtl/>
              </w:rPr>
              <w:t xml:space="preserve">: </w:t>
            </w:r>
            <w:r w:rsidR="009D441C" w:rsidRPr="0081744D">
              <w:rPr>
                <w:rtl/>
              </w:rPr>
              <w:t>نفقات المهنة والمدفوعات</w:t>
            </w:r>
          </w:p>
        </w:tc>
        <w:tc>
          <w:tcPr>
            <w:tcW w:w="1078"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sz w:val="30"/>
                <w:szCs w:val="24"/>
                <w:rtl/>
              </w:rPr>
            </w:pPr>
          </w:p>
        </w:tc>
        <w:tc>
          <w:tcPr>
            <w:tcW w:w="1185"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685"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81744D">
              <w:rPr>
                <w:rtl/>
              </w:rPr>
              <w:t xml:space="preserve"> أجور </w:t>
            </w:r>
          </w:p>
        </w:tc>
        <w:tc>
          <w:tcPr>
            <w:tcW w:w="1078"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81744D">
              <w:rPr>
                <w:rtl/>
              </w:rPr>
              <w:t>3000</w:t>
            </w:r>
          </w:p>
        </w:tc>
        <w:tc>
          <w:tcPr>
            <w:tcW w:w="1185"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685"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81744D">
              <w:rPr>
                <w:rtl/>
              </w:rPr>
              <w:t xml:space="preserve"> إيجار </w:t>
            </w:r>
          </w:p>
        </w:tc>
        <w:tc>
          <w:tcPr>
            <w:tcW w:w="1078"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81744D">
              <w:rPr>
                <w:rtl/>
              </w:rPr>
              <w:t>2000</w:t>
            </w:r>
          </w:p>
        </w:tc>
        <w:tc>
          <w:tcPr>
            <w:tcW w:w="1185"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685"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81744D">
              <w:rPr>
                <w:rtl/>
              </w:rPr>
              <w:t xml:space="preserve"> تليفون </w:t>
            </w:r>
          </w:p>
        </w:tc>
        <w:tc>
          <w:tcPr>
            <w:tcW w:w="1078"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81744D">
              <w:rPr>
                <w:rtl/>
              </w:rPr>
              <w:t>1000</w:t>
            </w:r>
          </w:p>
        </w:tc>
        <w:tc>
          <w:tcPr>
            <w:tcW w:w="1185"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685"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81744D">
              <w:rPr>
                <w:rtl/>
              </w:rPr>
              <w:t xml:space="preserve"> مطبوعات </w:t>
            </w:r>
          </w:p>
        </w:tc>
        <w:tc>
          <w:tcPr>
            <w:tcW w:w="1078"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81744D">
              <w:rPr>
                <w:rtl/>
              </w:rPr>
              <w:t>4000</w:t>
            </w:r>
          </w:p>
        </w:tc>
        <w:tc>
          <w:tcPr>
            <w:tcW w:w="1185"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685"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81744D">
              <w:rPr>
                <w:rtl/>
              </w:rPr>
              <w:t xml:space="preserve"> تسديد أقساط </w:t>
            </w:r>
          </w:p>
        </w:tc>
        <w:tc>
          <w:tcPr>
            <w:tcW w:w="1078"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81744D">
              <w:rPr>
                <w:rtl/>
              </w:rPr>
              <w:t>5000</w:t>
            </w:r>
          </w:p>
        </w:tc>
        <w:tc>
          <w:tcPr>
            <w:tcW w:w="1185"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cantSplit/>
          <w:trHeight w:val="280"/>
          <w:jc w:val="center"/>
        </w:trPr>
        <w:tc>
          <w:tcPr>
            <w:tcW w:w="2685" w:type="dxa"/>
            <w:vMerge w:val="restart"/>
            <w:tcBorders>
              <w:top w:val="nil"/>
              <w:bottom w:val="nil"/>
              <w:right w:val="double" w:sz="6" w:space="0" w:color="auto"/>
            </w:tcBorders>
            <w:vAlign w:val="center"/>
          </w:tcPr>
          <w:p w:rsidR="009D441C" w:rsidRPr="006A3856" w:rsidRDefault="00111FBF" w:rsidP="0033191C">
            <w:pPr>
              <w:pStyle w:val="7"/>
              <w:ind w:firstLine="0"/>
              <w:jc w:val="center"/>
              <w:rPr>
                <w:rFonts w:cs="Simplified Arabic"/>
                <w:sz w:val="30"/>
                <w:szCs w:val="24"/>
                <w:rtl/>
              </w:rPr>
            </w:pPr>
            <w:r w:rsidRPr="0081744D">
              <w:rPr>
                <w:rtl/>
              </w:rPr>
              <w:t xml:space="preserve">* </w:t>
            </w:r>
            <w:r w:rsidR="009D441C" w:rsidRPr="0081744D">
              <w:rPr>
                <w:rtl/>
              </w:rPr>
              <w:t>إجمالى النفقات والمدفوعات</w:t>
            </w:r>
          </w:p>
        </w:tc>
        <w:tc>
          <w:tcPr>
            <w:tcW w:w="1078" w:type="dxa"/>
            <w:tcBorders>
              <w:top w:val="nil"/>
              <w:left w:val="double" w:sz="6" w:space="0" w:color="auto"/>
              <w:bottom w:val="single" w:sz="12" w:space="0" w:color="auto"/>
              <w:right w:val="double" w:sz="6" w:space="0" w:color="auto"/>
            </w:tcBorders>
            <w:vAlign w:val="center"/>
          </w:tcPr>
          <w:p w:rsidR="009D441C" w:rsidRDefault="009D441C" w:rsidP="0033191C">
            <w:pPr>
              <w:pStyle w:val="7"/>
              <w:ind w:firstLine="0"/>
              <w:jc w:val="center"/>
              <w:rPr>
                <w:rFonts w:cs="Simplified Arabic"/>
                <w:sz w:val="30"/>
                <w:szCs w:val="24"/>
                <w:rtl/>
              </w:rPr>
            </w:pPr>
          </w:p>
        </w:tc>
        <w:tc>
          <w:tcPr>
            <w:tcW w:w="1185" w:type="dxa"/>
            <w:vMerge w:val="restart"/>
            <w:tcBorders>
              <w:top w:val="nil"/>
              <w:left w:val="double" w:sz="6" w:space="0" w:color="auto"/>
              <w:bottom w:val="nil"/>
            </w:tcBorders>
            <w:vAlign w:val="center"/>
          </w:tcPr>
          <w:p w:rsidR="009D441C" w:rsidRPr="0081744D" w:rsidRDefault="009D441C" w:rsidP="0033191C">
            <w:pPr>
              <w:pStyle w:val="7"/>
              <w:ind w:firstLine="0"/>
              <w:jc w:val="center"/>
              <w:rPr>
                <w:rtl/>
              </w:rPr>
            </w:pPr>
            <w:r w:rsidRPr="0081744D">
              <w:rPr>
                <w:rtl/>
              </w:rPr>
              <w:t>(15000)</w:t>
            </w:r>
          </w:p>
        </w:tc>
      </w:tr>
      <w:tr w:rsidR="009D441C" w:rsidRPr="008302FD" w:rsidTr="005F0A71">
        <w:trPr>
          <w:cantSplit/>
          <w:trHeight w:val="280"/>
          <w:jc w:val="center"/>
        </w:trPr>
        <w:tc>
          <w:tcPr>
            <w:tcW w:w="2685" w:type="dxa"/>
            <w:vMerge/>
            <w:tcBorders>
              <w:top w:val="nil"/>
              <w:bottom w:val="nil"/>
              <w:right w:val="double" w:sz="6" w:space="0" w:color="auto"/>
            </w:tcBorders>
          </w:tcPr>
          <w:p w:rsidR="009D441C" w:rsidRDefault="009D441C" w:rsidP="0033191C">
            <w:pPr>
              <w:pStyle w:val="7"/>
              <w:ind w:firstLine="0"/>
              <w:jc w:val="center"/>
              <w:rPr>
                <w:rFonts w:cs="Simplified Arabic"/>
                <w:b/>
                <w:bCs/>
                <w:sz w:val="30"/>
                <w:szCs w:val="24"/>
                <w:rtl/>
              </w:rPr>
            </w:pPr>
          </w:p>
        </w:tc>
        <w:tc>
          <w:tcPr>
            <w:tcW w:w="1078" w:type="dxa"/>
            <w:tcBorders>
              <w:top w:val="single" w:sz="12" w:space="0" w:color="auto"/>
              <w:left w:val="double" w:sz="6" w:space="0" w:color="auto"/>
              <w:bottom w:val="nil"/>
              <w:right w:val="double" w:sz="6" w:space="0" w:color="auto"/>
            </w:tcBorders>
          </w:tcPr>
          <w:p w:rsidR="009D441C" w:rsidRDefault="009D441C" w:rsidP="0033191C">
            <w:pPr>
              <w:pStyle w:val="7"/>
              <w:ind w:firstLine="0"/>
              <w:jc w:val="center"/>
              <w:rPr>
                <w:rFonts w:cs="Simplified Arabic"/>
                <w:b/>
                <w:bCs/>
                <w:sz w:val="30"/>
                <w:szCs w:val="24"/>
                <w:rtl/>
              </w:rPr>
            </w:pPr>
          </w:p>
        </w:tc>
        <w:tc>
          <w:tcPr>
            <w:tcW w:w="1185" w:type="dxa"/>
            <w:vMerge/>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2685" w:type="dxa"/>
            <w:tcBorders>
              <w:top w:val="nil"/>
              <w:bottom w:val="nil"/>
              <w:right w:val="double" w:sz="6" w:space="0" w:color="auto"/>
            </w:tcBorders>
          </w:tcPr>
          <w:p w:rsidR="009D441C" w:rsidRPr="0081744D" w:rsidRDefault="009D441C" w:rsidP="0033191C">
            <w:pPr>
              <w:pStyle w:val="7"/>
              <w:ind w:firstLine="0"/>
              <w:jc w:val="center"/>
              <w:rPr>
                <w:rtl/>
              </w:rPr>
            </w:pPr>
          </w:p>
          <w:p w:rsidR="009D441C" w:rsidRDefault="009D441C" w:rsidP="0033191C">
            <w:pPr>
              <w:pStyle w:val="7"/>
              <w:ind w:firstLine="0"/>
              <w:jc w:val="center"/>
              <w:rPr>
                <w:rFonts w:cs="Simplified Arabic"/>
                <w:sz w:val="30"/>
                <w:szCs w:val="24"/>
                <w:rtl/>
              </w:rPr>
            </w:pPr>
            <w:r w:rsidRPr="0081744D">
              <w:rPr>
                <w:rtl/>
              </w:rPr>
              <w:t>يخصم</w:t>
            </w:r>
            <w:r w:rsidR="00111FBF" w:rsidRPr="0081744D">
              <w:rPr>
                <w:rtl/>
              </w:rPr>
              <w:t xml:space="preserve">: </w:t>
            </w:r>
            <w:r w:rsidRPr="0081744D">
              <w:rPr>
                <w:rtl/>
              </w:rPr>
              <w:t>نفقات المعيشة</w:t>
            </w:r>
            <w:r w:rsidR="00C86872" w:rsidRPr="0081744D">
              <w:rPr>
                <w:rtl/>
              </w:rPr>
              <w:t xml:space="preserve"> </w:t>
            </w:r>
          </w:p>
        </w:tc>
        <w:tc>
          <w:tcPr>
            <w:tcW w:w="1078"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sz w:val="30"/>
                <w:szCs w:val="24"/>
                <w:rtl/>
              </w:rPr>
            </w:pPr>
          </w:p>
        </w:tc>
        <w:tc>
          <w:tcPr>
            <w:tcW w:w="1185" w:type="dxa"/>
            <w:tcBorders>
              <w:top w:val="single" w:sz="12" w:space="0" w:color="auto"/>
              <w:left w:val="double" w:sz="6" w:space="0" w:color="auto"/>
              <w:bottom w:val="double" w:sz="6" w:space="0" w:color="auto"/>
            </w:tcBorders>
          </w:tcPr>
          <w:p w:rsidR="009D441C" w:rsidRPr="0081744D" w:rsidRDefault="009D441C" w:rsidP="0033191C">
            <w:pPr>
              <w:pStyle w:val="7"/>
              <w:ind w:firstLine="0"/>
              <w:jc w:val="center"/>
              <w:rPr>
                <w:rtl/>
              </w:rPr>
            </w:pPr>
            <w:r w:rsidRPr="0081744D">
              <w:rPr>
                <w:rtl/>
              </w:rPr>
              <w:t>25000</w:t>
            </w:r>
          </w:p>
          <w:p w:rsidR="009D441C" w:rsidRPr="00CC5856" w:rsidRDefault="009D441C" w:rsidP="0033191C">
            <w:pPr>
              <w:pStyle w:val="7"/>
              <w:ind w:firstLine="0"/>
              <w:jc w:val="center"/>
              <w:rPr>
                <w:rStyle w:val="7Char"/>
                <w:rtl/>
              </w:rPr>
            </w:pPr>
            <w:r w:rsidRPr="0081744D">
              <w:rPr>
                <w:rtl/>
              </w:rPr>
              <w:t>(15000)</w:t>
            </w:r>
          </w:p>
        </w:tc>
      </w:tr>
      <w:tr w:rsidR="009D441C" w:rsidRPr="008302FD" w:rsidTr="005F0A71">
        <w:trPr>
          <w:cantSplit/>
          <w:jc w:val="center"/>
        </w:trPr>
        <w:tc>
          <w:tcPr>
            <w:tcW w:w="2685" w:type="dxa"/>
            <w:tcBorders>
              <w:top w:val="nil"/>
              <w:bottom w:val="nil"/>
              <w:right w:val="double" w:sz="6" w:space="0" w:color="auto"/>
            </w:tcBorders>
          </w:tcPr>
          <w:p w:rsidR="009D441C" w:rsidRPr="006A3856" w:rsidRDefault="00111FBF" w:rsidP="0033191C">
            <w:pPr>
              <w:pStyle w:val="7"/>
              <w:ind w:firstLine="0"/>
              <w:jc w:val="center"/>
              <w:rPr>
                <w:rFonts w:cs="Simplified Arabic"/>
                <w:sz w:val="30"/>
                <w:szCs w:val="24"/>
                <w:rtl/>
              </w:rPr>
            </w:pPr>
            <w:r w:rsidRPr="0081744D">
              <w:rPr>
                <w:rtl/>
              </w:rPr>
              <w:t xml:space="preserve">* </w:t>
            </w:r>
            <w:r w:rsidR="009D441C" w:rsidRPr="0081744D">
              <w:rPr>
                <w:rtl/>
              </w:rPr>
              <w:t xml:space="preserve">وعاء الزكاة </w:t>
            </w:r>
          </w:p>
        </w:tc>
        <w:tc>
          <w:tcPr>
            <w:tcW w:w="1078" w:type="dxa"/>
            <w:tcBorders>
              <w:top w:val="nil"/>
              <w:left w:val="double" w:sz="6" w:space="0" w:color="auto"/>
              <w:bottom w:val="double" w:sz="6" w:space="0" w:color="auto"/>
              <w:right w:val="double" w:sz="6" w:space="0" w:color="auto"/>
            </w:tcBorders>
          </w:tcPr>
          <w:p w:rsidR="009D441C" w:rsidRDefault="009D441C" w:rsidP="0033191C">
            <w:pPr>
              <w:pStyle w:val="7"/>
              <w:ind w:firstLine="0"/>
              <w:jc w:val="center"/>
              <w:rPr>
                <w:rFonts w:cs="Simplified Arabic"/>
                <w:b/>
                <w:bCs/>
                <w:sz w:val="30"/>
                <w:szCs w:val="24"/>
                <w:rtl/>
              </w:rPr>
            </w:pPr>
          </w:p>
        </w:tc>
        <w:tc>
          <w:tcPr>
            <w:tcW w:w="1185" w:type="dxa"/>
            <w:tcBorders>
              <w:top w:val="single" w:sz="12" w:space="0" w:color="auto"/>
              <w:left w:val="double" w:sz="6" w:space="0" w:color="auto"/>
              <w:bottom w:val="double" w:sz="6" w:space="0" w:color="auto"/>
            </w:tcBorders>
          </w:tcPr>
          <w:p w:rsidR="009D441C" w:rsidRPr="0081744D" w:rsidRDefault="009D441C" w:rsidP="0033191C">
            <w:pPr>
              <w:pStyle w:val="7"/>
              <w:ind w:firstLine="0"/>
              <w:jc w:val="center"/>
              <w:rPr>
                <w:rtl/>
              </w:rPr>
            </w:pPr>
            <w:r w:rsidRPr="0081744D">
              <w:rPr>
                <w:rtl/>
              </w:rPr>
              <w:t>10000</w:t>
            </w:r>
          </w:p>
        </w:tc>
      </w:tr>
      <w:tr w:rsidR="009D441C" w:rsidRPr="008302FD" w:rsidTr="005F0A71">
        <w:trPr>
          <w:cantSplit/>
          <w:jc w:val="center"/>
        </w:trPr>
        <w:tc>
          <w:tcPr>
            <w:tcW w:w="4948" w:type="dxa"/>
            <w:gridSpan w:val="3"/>
            <w:tcBorders>
              <w:top w:val="nil"/>
              <w:bottom w:val="nil"/>
            </w:tcBorders>
          </w:tcPr>
          <w:p w:rsidR="009D441C" w:rsidRPr="006A3856" w:rsidRDefault="00111FBF" w:rsidP="0033191C">
            <w:pPr>
              <w:pStyle w:val="7"/>
              <w:ind w:firstLine="0"/>
              <w:jc w:val="center"/>
              <w:rPr>
                <w:rStyle w:val="7Char"/>
                <w:rtl/>
              </w:rPr>
            </w:pPr>
            <w:r w:rsidRPr="0081744D">
              <w:rPr>
                <w:rtl/>
              </w:rPr>
              <w:t xml:space="preserve">* </w:t>
            </w:r>
            <w:r w:rsidR="009D441C" w:rsidRPr="0081744D">
              <w:rPr>
                <w:rtl/>
              </w:rPr>
              <w:t>النصاب ما يعادل 85 جراماً من الذهب فرضاً 8500 جنيه</w:t>
            </w:r>
            <w:r w:rsidR="00C86872" w:rsidRPr="0081744D">
              <w:rPr>
                <w:rtl/>
              </w:rPr>
              <w:t xml:space="preserve"> </w:t>
            </w:r>
          </w:p>
        </w:tc>
      </w:tr>
      <w:tr w:rsidR="009D441C" w:rsidRPr="008302FD" w:rsidTr="005F0A71">
        <w:trPr>
          <w:cantSplit/>
          <w:trHeight w:val="449"/>
          <w:jc w:val="center"/>
        </w:trPr>
        <w:tc>
          <w:tcPr>
            <w:tcW w:w="4948" w:type="dxa"/>
            <w:gridSpan w:val="3"/>
            <w:tcBorders>
              <w:top w:val="nil"/>
            </w:tcBorders>
          </w:tcPr>
          <w:p w:rsidR="009D441C" w:rsidRPr="006A3856" w:rsidRDefault="00111FBF" w:rsidP="0033191C">
            <w:pPr>
              <w:pStyle w:val="7"/>
              <w:ind w:firstLine="0"/>
              <w:jc w:val="center"/>
              <w:rPr>
                <w:rStyle w:val="7Char"/>
                <w:rtl/>
              </w:rPr>
            </w:pPr>
            <w:r w:rsidRPr="0081744D">
              <w:rPr>
                <w:rtl/>
              </w:rPr>
              <w:t xml:space="preserve">* </w:t>
            </w:r>
            <w:r w:rsidR="009D441C" w:rsidRPr="0081744D">
              <w:rPr>
                <w:rtl/>
              </w:rPr>
              <w:t>مقدار الزكاة = 10000 × 2.5% = 250 جنيه</w:t>
            </w:r>
          </w:p>
        </w:tc>
      </w:tr>
    </w:tbl>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حساب زكاة الورش الحرفية (السباكة والصيانة</w:t>
      </w:r>
      <w:r w:rsidR="00C86872" w:rsidRPr="006A3856">
        <w:rPr>
          <w:rStyle w:val="7Char"/>
          <w:rtl/>
        </w:rPr>
        <w:t>.</w:t>
      </w:r>
      <w:r w:rsidR="009D441C" w:rsidRPr="006A3856">
        <w:rPr>
          <w:rStyle w:val="7Char"/>
          <w:rtl/>
        </w:rPr>
        <w:t>..</w:t>
      </w:r>
      <w:r w:rsidR="00F81D98">
        <w:rPr>
          <w:rStyle w:val="7Char"/>
          <w:rtl/>
        </w:rPr>
        <w:t>)</w:t>
      </w:r>
      <w:r w:rsidR="00C86872" w:rsidRPr="006A3856">
        <w:rPr>
          <w:rStyle w:val="7Char"/>
          <w:rtl/>
        </w:rPr>
        <w:t>.</w:t>
      </w:r>
      <w:r w:rsidR="009D441C" w:rsidRPr="006A3856">
        <w:rPr>
          <w:rStyle w:val="7Char"/>
          <w:rtl/>
        </w:rPr>
        <w:t xml:space="preserve"> </w:t>
      </w:r>
    </w:p>
    <w:p w:rsidR="009D441C" w:rsidRPr="006A3856" w:rsidRDefault="009D441C" w:rsidP="0033191C">
      <w:pPr>
        <w:widowControl w:val="0"/>
        <w:ind w:firstLine="284"/>
        <w:jc w:val="both"/>
        <w:rPr>
          <w:rStyle w:val="7Char"/>
          <w:rtl/>
        </w:rPr>
      </w:pPr>
      <w:r w:rsidRPr="006A3856">
        <w:rPr>
          <w:rStyle w:val="7Char"/>
          <w:rtl/>
        </w:rPr>
        <w:t>‌‌‌‌‌‌‌‌‌‌</w:t>
      </w:r>
      <w:r w:rsidR="00111FBF">
        <w:rPr>
          <w:rStyle w:val="7Char"/>
          <w:rtl/>
        </w:rPr>
        <w:t xml:space="preserve">* </w:t>
      </w:r>
      <w:r w:rsidRPr="006A3856">
        <w:rPr>
          <w:rStyle w:val="7Char"/>
          <w:rtl/>
        </w:rPr>
        <w:t>تتمثل الأحكام العامة لحساب زكاة الورش الحرفية فى الآتى</w:t>
      </w:r>
      <w:r w:rsidR="00111FBF">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يقصد بالحرفة</w:t>
      </w:r>
      <w:r>
        <w:rPr>
          <w:rStyle w:val="7Char"/>
          <w:rtl/>
        </w:rPr>
        <w:t xml:space="preserve">: </w:t>
      </w:r>
      <w:r w:rsidR="009D441C" w:rsidRPr="006A3856">
        <w:rPr>
          <w:rStyle w:val="7Char"/>
          <w:rtl/>
        </w:rPr>
        <w:t>ما يقوم صاحبها من خدمات للغير مثل المناجر والمخارط والحدادة والخياطة والتصليحات</w:t>
      </w:r>
      <w:r w:rsidR="00C86872" w:rsidRPr="006A3856">
        <w:rPr>
          <w:rStyle w:val="7Char"/>
          <w:rtl/>
        </w:rPr>
        <w:t xml:space="preserve"> </w:t>
      </w:r>
      <w:r w:rsidR="009D441C" w:rsidRPr="006A3856">
        <w:rPr>
          <w:rStyle w:val="7Char"/>
          <w:rtl/>
        </w:rPr>
        <w:t>ونحو ذلك</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lastRenderedPageBreak/>
        <w:t xml:space="preserve">* </w:t>
      </w:r>
      <w:r w:rsidR="009D441C" w:rsidRPr="006A3856">
        <w:rPr>
          <w:rStyle w:val="7Char"/>
          <w:rtl/>
        </w:rPr>
        <w:t>يطبق عليها أحكام زكاة المهن الحرة وكسب العمل السابق بيانها فى الصفحات السابقة</w:t>
      </w:r>
      <w:r w:rsidR="00C86872" w:rsidRPr="006A3856">
        <w:rPr>
          <w:rStyle w:val="7Cha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ليس على أدوات الحرفة زكاة مثل</w:t>
      </w:r>
      <w:r>
        <w:rPr>
          <w:rStyle w:val="7Char"/>
          <w:rtl/>
        </w:rPr>
        <w:t xml:space="preserve">: </w:t>
      </w:r>
      <w:r w:rsidR="009D441C" w:rsidRPr="006A3856">
        <w:rPr>
          <w:rStyle w:val="7Char"/>
          <w:rtl/>
        </w:rPr>
        <w:t>المكان / العِدد / الأدوات / الأثاث / التركيبات / الأجهزة لأنها من عروض القنية غير الخاضعة للزكاة</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يكون وعاء الزكاة المدخر من الإيرادات بعد خصم مصاريف أداء الحرفة ونفقات المعيشة وسداد الديون والأقساط إن وجدت</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تحسب الزكاة إذا وصل الوعاء النصاب وهو ما يعادل 85 جراماً من الذهب الخالص</w:t>
      </w:r>
      <w:r w:rsidR="00943769">
        <w:rPr>
          <w:rStyle w:val="7Char"/>
          <w:rtl/>
        </w:rPr>
        <w:t xml:space="preserve">، </w:t>
      </w:r>
      <w:r w:rsidR="009D441C" w:rsidRPr="006A3856">
        <w:rPr>
          <w:rStyle w:val="7Char"/>
          <w:rtl/>
        </w:rPr>
        <w:t>عن طريق ضرب الوعاء فى نسبة الزكاة وهى 2.5 % ه</w:t>
      </w:r>
      <w:r w:rsidR="00C86872" w:rsidRPr="006A3856">
        <w:rPr>
          <w:rStyle w:val="7Char"/>
          <w:rtl/>
        </w:rPr>
        <w:t>.</w:t>
      </w:r>
      <w:r w:rsidR="009D441C" w:rsidRPr="006A3856">
        <w:rPr>
          <w:rStyle w:val="7Char"/>
          <w:rtl/>
        </w:rPr>
        <w:t xml:space="preserve"> </w:t>
      </w:r>
    </w:p>
    <w:p w:rsidR="009D441C" w:rsidRDefault="009D441C" w:rsidP="0033191C">
      <w:pPr>
        <w:widowControl w:val="0"/>
        <w:ind w:firstLine="284"/>
        <w:jc w:val="both"/>
        <w:rPr>
          <w:rStyle w:val="7Char"/>
          <w:rtl/>
        </w:rPr>
      </w:pPr>
      <w:r w:rsidRPr="006A3856">
        <w:rPr>
          <w:rStyle w:val="7Char"/>
          <w:rtl/>
        </w:rPr>
        <w:t>يوجد بالصفحة التالية نموذج تطبيقى لحساب زكاة ورشة سيارات للاسترشاد به في الواقع العملي</w:t>
      </w:r>
      <w:r w:rsidR="00C86872" w:rsidRPr="006A3856">
        <w:rPr>
          <w:rStyle w:val="7Char"/>
          <w:rtl/>
        </w:rPr>
        <w:t>.</w:t>
      </w:r>
    </w:p>
    <w:p w:rsidR="009D441C" w:rsidRPr="00FB3903" w:rsidRDefault="009D441C" w:rsidP="0033191C">
      <w:pPr>
        <w:pStyle w:val="8"/>
        <w:rPr>
          <w:rtl/>
        </w:rPr>
      </w:pPr>
      <w:r w:rsidRPr="00FB3903">
        <w:rPr>
          <w:rtl/>
        </w:rPr>
        <w:t>نموذج تطبيقى على</w:t>
      </w:r>
      <w:r w:rsidR="00FB3903">
        <w:rPr>
          <w:rtl/>
        </w:rPr>
        <w:t>:</w:t>
      </w:r>
    </w:p>
    <w:p w:rsidR="009D441C" w:rsidRPr="006A3856" w:rsidRDefault="009D441C" w:rsidP="0033191C">
      <w:pPr>
        <w:widowControl w:val="0"/>
        <w:ind w:firstLine="284"/>
        <w:jc w:val="both"/>
        <w:rPr>
          <w:rStyle w:val="7Char"/>
          <w:rtl/>
        </w:rPr>
      </w:pPr>
      <w:r w:rsidRPr="006A3856">
        <w:rPr>
          <w:rStyle w:val="7Char"/>
          <w:rtl/>
        </w:rPr>
        <w:t>حساب الزكاة على ورشة صيانة وتصليح السيارات</w:t>
      </w:r>
    </w:p>
    <w:p w:rsidR="009D441C" w:rsidRPr="00FB3903" w:rsidRDefault="009D441C" w:rsidP="0033191C">
      <w:pPr>
        <w:pStyle w:val="7"/>
        <w:rPr>
          <w:rtl/>
        </w:rPr>
      </w:pPr>
      <w:r w:rsidRPr="00FB3903">
        <w:rPr>
          <w:rtl/>
        </w:rPr>
        <w:t>قائمة حساب الزكاة</w:t>
      </w:r>
      <w:r w:rsidR="00FB3903" w:rsidRPr="00FB3903">
        <w:rPr>
          <w:rtl/>
        </w:rPr>
        <w:t xml:space="preserve"> </w:t>
      </w:r>
      <w:r w:rsidRPr="00FB3903">
        <w:rPr>
          <w:rtl/>
        </w:rPr>
        <w:t>/</w:t>
      </w:r>
      <w:r w:rsidR="00C86872" w:rsidRPr="00FB3903">
        <w:rPr>
          <w:rtl/>
        </w:rPr>
        <w:t xml:space="preserve"> </w:t>
      </w:r>
      <w:r w:rsidRPr="00FB3903">
        <w:rPr>
          <w:rtl/>
        </w:rPr>
        <w:t>/</w:t>
      </w:r>
      <w:r w:rsidR="00C86872" w:rsidRPr="00FB3903">
        <w:rPr>
          <w:rtl/>
        </w:rPr>
        <w:t xml:space="preserve"> </w:t>
      </w:r>
      <w:r w:rsidRPr="00FB3903">
        <w:rPr>
          <w:rtl/>
        </w:rPr>
        <w:t>ه</w:t>
      </w:r>
    </w:p>
    <w:tbl>
      <w:tblPr>
        <w:bidiVisual/>
        <w:tblW w:w="0" w:type="auto"/>
        <w:jc w:val="center"/>
        <w:tblBorders>
          <w:top w:val="thinThickSmallGap" w:sz="18" w:space="0" w:color="auto"/>
          <w:left w:val="thinThickSmallGap" w:sz="18" w:space="0" w:color="auto"/>
          <w:bottom w:val="thinThickSmallGap" w:sz="18" w:space="0" w:color="auto"/>
          <w:right w:val="thinThickSmallGap" w:sz="18" w:space="0" w:color="auto"/>
          <w:insideH w:val="double" w:sz="6" w:space="0" w:color="auto"/>
          <w:insideV w:val="thinThickSmallGap" w:sz="18" w:space="0" w:color="auto"/>
        </w:tblBorders>
        <w:tblLayout w:type="fixed"/>
        <w:tblLook w:val="0000" w:firstRow="0" w:lastRow="0" w:firstColumn="0" w:lastColumn="0" w:noHBand="0" w:noVBand="0"/>
      </w:tblPr>
      <w:tblGrid>
        <w:gridCol w:w="2655"/>
        <w:gridCol w:w="1174"/>
        <w:gridCol w:w="1482"/>
      </w:tblGrid>
      <w:tr w:rsidR="009D441C" w:rsidRPr="008302FD" w:rsidTr="00B57BB0">
        <w:trPr>
          <w:jc w:val="center"/>
        </w:trPr>
        <w:tc>
          <w:tcPr>
            <w:tcW w:w="2655" w:type="dxa"/>
            <w:tcBorders>
              <w:right w:val="double" w:sz="6" w:space="0" w:color="auto"/>
            </w:tcBorders>
          </w:tcPr>
          <w:p w:rsidR="009D441C" w:rsidRPr="006A3856" w:rsidRDefault="009D441C" w:rsidP="0033191C">
            <w:pPr>
              <w:pStyle w:val="7"/>
              <w:ind w:firstLine="0"/>
              <w:jc w:val="center"/>
              <w:rPr>
                <w:rFonts w:cs="Simplified Arabic"/>
                <w:sz w:val="30"/>
                <w:rtl/>
              </w:rPr>
            </w:pPr>
            <w:r w:rsidRPr="00FB3903">
              <w:rPr>
                <w:rtl/>
              </w:rPr>
              <w:t>البيان</w:t>
            </w:r>
          </w:p>
        </w:tc>
        <w:tc>
          <w:tcPr>
            <w:tcW w:w="1174" w:type="dxa"/>
            <w:tcBorders>
              <w:left w:val="double" w:sz="6" w:space="0" w:color="auto"/>
              <w:right w:val="double" w:sz="6" w:space="0" w:color="auto"/>
            </w:tcBorders>
          </w:tcPr>
          <w:p w:rsidR="009D441C" w:rsidRPr="006A3856" w:rsidRDefault="009D441C" w:rsidP="0033191C">
            <w:pPr>
              <w:pStyle w:val="7"/>
              <w:ind w:firstLine="0"/>
              <w:jc w:val="center"/>
              <w:rPr>
                <w:rFonts w:cs="Simplified Arabic"/>
                <w:sz w:val="30"/>
                <w:rtl/>
              </w:rPr>
            </w:pPr>
            <w:r w:rsidRPr="00FB3903">
              <w:rPr>
                <w:rtl/>
              </w:rPr>
              <w:t>مبلغ</w:t>
            </w:r>
          </w:p>
        </w:tc>
        <w:tc>
          <w:tcPr>
            <w:tcW w:w="1482" w:type="dxa"/>
            <w:tcBorders>
              <w:left w:val="double" w:sz="6" w:space="0" w:color="auto"/>
            </w:tcBorders>
          </w:tcPr>
          <w:p w:rsidR="009D441C" w:rsidRPr="00FB3903" w:rsidRDefault="009D441C" w:rsidP="0033191C">
            <w:pPr>
              <w:pStyle w:val="7"/>
              <w:ind w:firstLine="0"/>
              <w:jc w:val="center"/>
              <w:rPr>
                <w:rtl/>
              </w:rPr>
            </w:pPr>
            <w:r w:rsidRPr="00FB3903">
              <w:rPr>
                <w:rtl/>
              </w:rPr>
              <w:t>مبلغ</w:t>
            </w:r>
          </w:p>
        </w:tc>
      </w:tr>
      <w:tr w:rsidR="009D441C" w:rsidRPr="008302FD" w:rsidTr="00B57BB0">
        <w:trPr>
          <w:jc w:val="center"/>
        </w:trPr>
        <w:tc>
          <w:tcPr>
            <w:tcW w:w="2655" w:type="dxa"/>
            <w:tcBorders>
              <w:bottom w:val="nil"/>
              <w:right w:val="double" w:sz="6" w:space="0" w:color="auto"/>
            </w:tcBorders>
          </w:tcPr>
          <w:p w:rsidR="009D441C" w:rsidRPr="006A3856" w:rsidRDefault="00111FBF" w:rsidP="0033191C">
            <w:pPr>
              <w:pStyle w:val="7"/>
              <w:ind w:firstLine="0"/>
              <w:jc w:val="center"/>
              <w:rPr>
                <w:rFonts w:cs="Simplified Arabic"/>
                <w:sz w:val="30"/>
                <w:szCs w:val="24"/>
                <w:rtl/>
              </w:rPr>
            </w:pPr>
            <w:r w:rsidRPr="00FB3903">
              <w:rPr>
                <w:rtl/>
              </w:rPr>
              <w:t xml:space="preserve">* </w:t>
            </w:r>
            <w:r w:rsidR="009D441C" w:rsidRPr="00FB3903">
              <w:rPr>
                <w:rtl/>
              </w:rPr>
              <w:t>إيرادات الورشة</w:t>
            </w:r>
            <w:r w:rsidR="00C86872" w:rsidRPr="00FB3903">
              <w:rPr>
                <w:rtl/>
              </w:rPr>
              <w:t>.</w:t>
            </w:r>
          </w:p>
        </w:tc>
        <w:tc>
          <w:tcPr>
            <w:tcW w:w="1174" w:type="dxa"/>
            <w:tcBorders>
              <w:left w:val="double" w:sz="6" w:space="0" w:color="auto"/>
              <w:bottom w:val="nil"/>
              <w:right w:val="double" w:sz="6" w:space="0" w:color="auto"/>
            </w:tcBorders>
          </w:tcPr>
          <w:p w:rsidR="009D441C" w:rsidRDefault="009D441C" w:rsidP="0033191C">
            <w:pPr>
              <w:pStyle w:val="7"/>
              <w:ind w:firstLine="0"/>
              <w:jc w:val="center"/>
              <w:rPr>
                <w:rFonts w:cs="Simplified Arabic"/>
                <w:sz w:val="30"/>
                <w:szCs w:val="24"/>
                <w:rtl/>
              </w:rPr>
            </w:pPr>
          </w:p>
        </w:tc>
        <w:tc>
          <w:tcPr>
            <w:tcW w:w="1482" w:type="dxa"/>
            <w:tcBorders>
              <w:left w:val="double" w:sz="6" w:space="0" w:color="auto"/>
              <w:bottom w:val="nil"/>
            </w:tcBorders>
          </w:tcPr>
          <w:p w:rsidR="009D441C" w:rsidRPr="00FB3903" w:rsidRDefault="009D441C" w:rsidP="0033191C">
            <w:pPr>
              <w:pStyle w:val="7"/>
              <w:ind w:firstLine="0"/>
              <w:jc w:val="center"/>
              <w:rPr>
                <w:rtl/>
              </w:rPr>
            </w:pPr>
            <w:r w:rsidRPr="00FB3903">
              <w:rPr>
                <w:rtl/>
              </w:rPr>
              <w:t>100000</w:t>
            </w:r>
          </w:p>
        </w:tc>
      </w:tr>
      <w:tr w:rsidR="009D441C" w:rsidRPr="008302FD" w:rsidTr="00B57BB0">
        <w:trPr>
          <w:jc w:val="center"/>
        </w:trPr>
        <w:tc>
          <w:tcPr>
            <w:tcW w:w="2655" w:type="dxa"/>
            <w:tcBorders>
              <w:top w:val="nil"/>
              <w:bottom w:val="nil"/>
              <w:right w:val="double" w:sz="6" w:space="0" w:color="auto"/>
            </w:tcBorders>
          </w:tcPr>
          <w:p w:rsidR="009D441C" w:rsidRPr="006A3856" w:rsidRDefault="00111FBF" w:rsidP="0033191C">
            <w:pPr>
              <w:pStyle w:val="7"/>
              <w:ind w:firstLine="0"/>
              <w:jc w:val="center"/>
              <w:rPr>
                <w:rFonts w:cs="Simplified Arabic"/>
                <w:sz w:val="30"/>
                <w:szCs w:val="24"/>
                <w:rtl/>
              </w:rPr>
            </w:pPr>
            <w:r w:rsidRPr="00FB3903">
              <w:rPr>
                <w:rtl/>
              </w:rPr>
              <w:t xml:space="preserve">* </w:t>
            </w:r>
            <w:r w:rsidR="009D441C" w:rsidRPr="00FB3903">
              <w:rPr>
                <w:rtl/>
              </w:rPr>
              <w:t>يطرح</w:t>
            </w:r>
            <w:r w:rsidRPr="00FB3903">
              <w:rPr>
                <w:rtl/>
              </w:rPr>
              <w:t xml:space="preserve">: </w:t>
            </w:r>
            <w:r w:rsidR="009D441C" w:rsidRPr="00FB3903">
              <w:rPr>
                <w:rtl/>
              </w:rPr>
              <w:t xml:space="preserve">التكاليف والنفقات </w:t>
            </w:r>
          </w:p>
        </w:tc>
        <w:tc>
          <w:tcPr>
            <w:tcW w:w="1174"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sz w:val="30"/>
                <w:szCs w:val="24"/>
                <w:rtl/>
              </w:rPr>
            </w:pPr>
          </w:p>
        </w:tc>
        <w:tc>
          <w:tcPr>
            <w:tcW w:w="1482"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655"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FB3903">
              <w:rPr>
                <w:rtl/>
              </w:rPr>
              <w:t xml:space="preserve"> أجور </w:t>
            </w:r>
          </w:p>
        </w:tc>
        <w:tc>
          <w:tcPr>
            <w:tcW w:w="1174"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FB3903">
              <w:rPr>
                <w:rtl/>
              </w:rPr>
              <w:t>5000</w:t>
            </w:r>
          </w:p>
        </w:tc>
        <w:tc>
          <w:tcPr>
            <w:tcW w:w="1482"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655"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FB3903">
              <w:rPr>
                <w:rtl/>
              </w:rPr>
              <w:t xml:space="preserve"> إيجار </w:t>
            </w:r>
          </w:p>
        </w:tc>
        <w:tc>
          <w:tcPr>
            <w:tcW w:w="1174"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FB3903">
              <w:rPr>
                <w:rtl/>
              </w:rPr>
              <w:t>2000</w:t>
            </w:r>
          </w:p>
        </w:tc>
        <w:tc>
          <w:tcPr>
            <w:tcW w:w="1482"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655"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FB3903">
              <w:rPr>
                <w:rtl/>
              </w:rPr>
              <w:t xml:space="preserve"> مستلزمات التشغيل </w:t>
            </w:r>
          </w:p>
        </w:tc>
        <w:tc>
          <w:tcPr>
            <w:tcW w:w="1174"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FB3903">
              <w:rPr>
                <w:rtl/>
              </w:rPr>
              <w:t>15000</w:t>
            </w:r>
          </w:p>
        </w:tc>
        <w:tc>
          <w:tcPr>
            <w:tcW w:w="1482"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655"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FB3903">
              <w:rPr>
                <w:rtl/>
              </w:rPr>
              <w:t xml:space="preserve"> ضرائب</w:t>
            </w:r>
          </w:p>
        </w:tc>
        <w:tc>
          <w:tcPr>
            <w:tcW w:w="1174"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FB3903">
              <w:rPr>
                <w:rtl/>
              </w:rPr>
              <w:t>1000</w:t>
            </w:r>
          </w:p>
        </w:tc>
        <w:tc>
          <w:tcPr>
            <w:tcW w:w="1482"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655"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FB3903">
              <w:rPr>
                <w:rtl/>
              </w:rPr>
              <w:lastRenderedPageBreak/>
              <w:t xml:space="preserve"> كهرباء </w:t>
            </w:r>
          </w:p>
        </w:tc>
        <w:tc>
          <w:tcPr>
            <w:tcW w:w="1174"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FB3903">
              <w:rPr>
                <w:rtl/>
              </w:rPr>
              <w:t>2000</w:t>
            </w:r>
          </w:p>
        </w:tc>
        <w:tc>
          <w:tcPr>
            <w:tcW w:w="1482"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655"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FB3903">
              <w:rPr>
                <w:rtl/>
              </w:rPr>
              <w:t xml:space="preserve"> تسديد أقساط</w:t>
            </w:r>
          </w:p>
        </w:tc>
        <w:tc>
          <w:tcPr>
            <w:tcW w:w="1174"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FB3903">
              <w:rPr>
                <w:rtl/>
              </w:rPr>
              <w:t>5000</w:t>
            </w:r>
          </w:p>
        </w:tc>
        <w:tc>
          <w:tcPr>
            <w:tcW w:w="1482"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cantSplit/>
          <w:trHeight w:val="280"/>
          <w:jc w:val="center"/>
        </w:trPr>
        <w:tc>
          <w:tcPr>
            <w:tcW w:w="2655" w:type="dxa"/>
            <w:vMerge w:val="restart"/>
            <w:tcBorders>
              <w:top w:val="nil"/>
              <w:bottom w:val="nil"/>
              <w:right w:val="double" w:sz="6" w:space="0" w:color="auto"/>
            </w:tcBorders>
            <w:vAlign w:val="center"/>
          </w:tcPr>
          <w:p w:rsidR="009D441C" w:rsidRPr="006A3856" w:rsidRDefault="00111FBF" w:rsidP="0033191C">
            <w:pPr>
              <w:pStyle w:val="7"/>
              <w:ind w:firstLine="0"/>
              <w:jc w:val="center"/>
              <w:rPr>
                <w:rFonts w:cs="Simplified Arabic"/>
                <w:sz w:val="30"/>
                <w:szCs w:val="24"/>
                <w:rtl/>
              </w:rPr>
            </w:pPr>
            <w:r w:rsidRPr="00FB3903">
              <w:rPr>
                <w:rtl/>
              </w:rPr>
              <w:t xml:space="preserve">* </w:t>
            </w:r>
            <w:r w:rsidR="009D441C" w:rsidRPr="00FB3903">
              <w:rPr>
                <w:rtl/>
              </w:rPr>
              <w:t>إجمالى التكاليف والنفقات</w:t>
            </w:r>
          </w:p>
        </w:tc>
        <w:tc>
          <w:tcPr>
            <w:tcW w:w="1174" w:type="dxa"/>
            <w:tcBorders>
              <w:top w:val="nil"/>
              <w:left w:val="double" w:sz="6" w:space="0" w:color="auto"/>
              <w:bottom w:val="single" w:sz="12" w:space="0" w:color="auto"/>
              <w:right w:val="double" w:sz="6" w:space="0" w:color="auto"/>
            </w:tcBorders>
            <w:vAlign w:val="center"/>
          </w:tcPr>
          <w:p w:rsidR="009D441C" w:rsidRDefault="009D441C" w:rsidP="0033191C">
            <w:pPr>
              <w:pStyle w:val="7"/>
              <w:ind w:firstLine="0"/>
              <w:jc w:val="center"/>
              <w:rPr>
                <w:rFonts w:cs="Simplified Arabic"/>
                <w:sz w:val="30"/>
                <w:szCs w:val="24"/>
                <w:rtl/>
              </w:rPr>
            </w:pPr>
          </w:p>
        </w:tc>
        <w:tc>
          <w:tcPr>
            <w:tcW w:w="1482" w:type="dxa"/>
            <w:vMerge w:val="restart"/>
            <w:tcBorders>
              <w:top w:val="nil"/>
              <w:left w:val="double" w:sz="6" w:space="0" w:color="auto"/>
              <w:bottom w:val="nil"/>
            </w:tcBorders>
            <w:vAlign w:val="center"/>
          </w:tcPr>
          <w:p w:rsidR="009D441C" w:rsidRPr="00FB3903" w:rsidRDefault="009D441C" w:rsidP="0033191C">
            <w:pPr>
              <w:pStyle w:val="7"/>
              <w:ind w:firstLine="0"/>
              <w:jc w:val="center"/>
              <w:rPr>
                <w:rtl/>
              </w:rPr>
            </w:pPr>
            <w:r w:rsidRPr="00FB3903">
              <w:rPr>
                <w:rtl/>
              </w:rPr>
              <w:t>(30000)</w:t>
            </w:r>
          </w:p>
        </w:tc>
      </w:tr>
      <w:tr w:rsidR="009D441C" w:rsidRPr="008302FD" w:rsidTr="00B57BB0">
        <w:trPr>
          <w:cantSplit/>
          <w:trHeight w:val="280"/>
          <w:jc w:val="center"/>
        </w:trPr>
        <w:tc>
          <w:tcPr>
            <w:tcW w:w="2655" w:type="dxa"/>
            <w:vMerge/>
            <w:tcBorders>
              <w:top w:val="nil"/>
              <w:bottom w:val="nil"/>
              <w:right w:val="double" w:sz="6" w:space="0" w:color="auto"/>
            </w:tcBorders>
          </w:tcPr>
          <w:p w:rsidR="009D441C" w:rsidRDefault="009D441C" w:rsidP="0033191C">
            <w:pPr>
              <w:pStyle w:val="7"/>
              <w:ind w:firstLine="0"/>
              <w:jc w:val="center"/>
              <w:rPr>
                <w:rFonts w:cs="Simplified Arabic"/>
                <w:b/>
                <w:bCs/>
                <w:sz w:val="30"/>
                <w:szCs w:val="24"/>
                <w:rtl/>
              </w:rPr>
            </w:pPr>
          </w:p>
        </w:tc>
        <w:tc>
          <w:tcPr>
            <w:tcW w:w="1174" w:type="dxa"/>
            <w:tcBorders>
              <w:top w:val="single" w:sz="12" w:space="0" w:color="auto"/>
              <w:left w:val="double" w:sz="6" w:space="0" w:color="auto"/>
              <w:bottom w:val="nil"/>
              <w:right w:val="double" w:sz="6" w:space="0" w:color="auto"/>
            </w:tcBorders>
          </w:tcPr>
          <w:p w:rsidR="009D441C" w:rsidRDefault="009D441C" w:rsidP="0033191C">
            <w:pPr>
              <w:pStyle w:val="7"/>
              <w:ind w:firstLine="0"/>
              <w:jc w:val="center"/>
              <w:rPr>
                <w:rFonts w:cs="Simplified Arabic"/>
                <w:b/>
                <w:bCs/>
                <w:sz w:val="30"/>
                <w:szCs w:val="24"/>
                <w:rtl/>
              </w:rPr>
            </w:pPr>
          </w:p>
        </w:tc>
        <w:tc>
          <w:tcPr>
            <w:tcW w:w="1482" w:type="dxa"/>
            <w:vMerge/>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B57BB0">
        <w:trPr>
          <w:jc w:val="center"/>
        </w:trPr>
        <w:tc>
          <w:tcPr>
            <w:tcW w:w="2655" w:type="dxa"/>
            <w:tcBorders>
              <w:top w:val="nil"/>
              <w:bottom w:val="nil"/>
              <w:right w:val="double" w:sz="6" w:space="0" w:color="auto"/>
            </w:tcBorders>
          </w:tcPr>
          <w:p w:rsidR="009D441C" w:rsidRPr="00FB3903" w:rsidRDefault="009D441C" w:rsidP="0033191C">
            <w:pPr>
              <w:pStyle w:val="7"/>
              <w:ind w:firstLine="0"/>
              <w:jc w:val="center"/>
              <w:rPr>
                <w:rtl/>
              </w:rPr>
            </w:pPr>
          </w:p>
          <w:p w:rsidR="009D441C" w:rsidRPr="00FB3903" w:rsidRDefault="00111FBF" w:rsidP="0033191C">
            <w:pPr>
              <w:pStyle w:val="7"/>
              <w:ind w:firstLine="0"/>
              <w:jc w:val="center"/>
              <w:rPr>
                <w:rtl/>
              </w:rPr>
            </w:pPr>
            <w:r w:rsidRPr="00FB3903">
              <w:rPr>
                <w:rtl/>
              </w:rPr>
              <w:t xml:space="preserve">* </w:t>
            </w:r>
            <w:r w:rsidR="009D441C" w:rsidRPr="00FB3903">
              <w:rPr>
                <w:rtl/>
              </w:rPr>
              <w:t>يطرح</w:t>
            </w:r>
            <w:r w:rsidRPr="00FB3903">
              <w:rPr>
                <w:rtl/>
              </w:rPr>
              <w:t xml:space="preserve">: </w:t>
            </w:r>
            <w:r w:rsidR="009D441C" w:rsidRPr="00FB3903">
              <w:rPr>
                <w:rtl/>
              </w:rPr>
              <w:t>نفقات المعيشة</w:t>
            </w:r>
            <w:r w:rsidRPr="00FB3903">
              <w:rPr>
                <w:rtl/>
              </w:rPr>
              <w:t xml:space="preserve">: </w:t>
            </w:r>
          </w:p>
          <w:p w:rsidR="009D441C" w:rsidRDefault="00C86872" w:rsidP="0033191C">
            <w:pPr>
              <w:pStyle w:val="7"/>
              <w:ind w:firstLine="0"/>
              <w:jc w:val="center"/>
              <w:rPr>
                <w:rFonts w:cs="Simplified Arabic"/>
                <w:b/>
                <w:bCs/>
                <w:sz w:val="30"/>
                <w:szCs w:val="21"/>
                <w:rtl/>
              </w:rPr>
            </w:pPr>
            <w:r w:rsidRPr="00FB3903">
              <w:rPr>
                <w:rtl/>
              </w:rPr>
              <w:t xml:space="preserve"> </w:t>
            </w:r>
            <w:r w:rsidR="009D441C" w:rsidRPr="00FB3903">
              <w:rPr>
                <w:rtl/>
              </w:rPr>
              <w:t>-المأكل/المشرب /المأوى</w:t>
            </w:r>
            <w:r w:rsidRPr="00FB3903">
              <w:rPr>
                <w:rtl/>
              </w:rPr>
              <w:t xml:space="preserve"> </w:t>
            </w:r>
            <w:r w:rsidR="009D441C" w:rsidRPr="00FB3903">
              <w:rPr>
                <w:rtl/>
              </w:rPr>
              <w:t>-العلاج / التعليم</w:t>
            </w:r>
          </w:p>
        </w:tc>
        <w:tc>
          <w:tcPr>
            <w:tcW w:w="1174"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sz w:val="30"/>
                <w:szCs w:val="24"/>
                <w:rtl/>
              </w:rPr>
            </w:pPr>
          </w:p>
        </w:tc>
        <w:tc>
          <w:tcPr>
            <w:tcW w:w="1482" w:type="dxa"/>
            <w:tcBorders>
              <w:top w:val="single" w:sz="12" w:space="0" w:color="auto"/>
              <w:left w:val="double" w:sz="6" w:space="0" w:color="auto"/>
              <w:bottom w:val="double" w:sz="6" w:space="0" w:color="auto"/>
            </w:tcBorders>
          </w:tcPr>
          <w:p w:rsidR="009D441C" w:rsidRPr="00FB3903" w:rsidRDefault="009D441C" w:rsidP="0033191C">
            <w:pPr>
              <w:pStyle w:val="7"/>
              <w:ind w:firstLine="0"/>
              <w:jc w:val="center"/>
              <w:rPr>
                <w:rtl/>
              </w:rPr>
            </w:pPr>
            <w:r w:rsidRPr="00FB3903">
              <w:rPr>
                <w:rtl/>
              </w:rPr>
              <w:t>70000</w:t>
            </w:r>
          </w:p>
          <w:p w:rsidR="009D441C" w:rsidRPr="00FB3903" w:rsidRDefault="009D441C" w:rsidP="0033191C">
            <w:pPr>
              <w:pStyle w:val="7"/>
              <w:ind w:firstLine="0"/>
              <w:jc w:val="center"/>
              <w:rPr>
                <w:rtl/>
              </w:rPr>
            </w:pPr>
          </w:p>
          <w:p w:rsidR="009D441C" w:rsidRPr="00FB3903" w:rsidRDefault="009D441C" w:rsidP="0033191C">
            <w:pPr>
              <w:pStyle w:val="7"/>
              <w:ind w:firstLine="0"/>
              <w:jc w:val="center"/>
              <w:rPr>
                <w:rtl/>
              </w:rPr>
            </w:pPr>
          </w:p>
          <w:p w:rsidR="009D441C" w:rsidRPr="00CC5856" w:rsidRDefault="009D441C" w:rsidP="0033191C">
            <w:pPr>
              <w:pStyle w:val="7"/>
              <w:ind w:firstLine="0"/>
              <w:jc w:val="center"/>
              <w:rPr>
                <w:rStyle w:val="7Char"/>
                <w:rtl/>
              </w:rPr>
            </w:pPr>
            <w:r w:rsidRPr="00FB3903">
              <w:rPr>
                <w:rtl/>
              </w:rPr>
              <w:t>30000</w:t>
            </w:r>
          </w:p>
        </w:tc>
      </w:tr>
      <w:tr w:rsidR="009D441C" w:rsidRPr="008302FD" w:rsidTr="00B57BB0">
        <w:trPr>
          <w:cantSplit/>
          <w:jc w:val="center"/>
        </w:trPr>
        <w:tc>
          <w:tcPr>
            <w:tcW w:w="2655" w:type="dxa"/>
            <w:tcBorders>
              <w:top w:val="nil"/>
              <w:bottom w:val="nil"/>
              <w:right w:val="double" w:sz="6" w:space="0" w:color="auto"/>
            </w:tcBorders>
          </w:tcPr>
          <w:p w:rsidR="009D441C" w:rsidRPr="006A3856" w:rsidRDefault="00111FBF" w:rsidP="0033191C">
            <w:pPr>
              <w:pStyle w:val="7"/>
              <w:ind w:firstLine="0"/>
              <w:jc w:val="center"/>
              <w:rPr>
                <w:rFonts w:cs="Simplified Arabic"/>
                <w:sz w:val="30"/>
                <w:szCs w:val="24"/>
                <w:rtl/>
              </w:rPr>
            </w:pPr>
            <w:r w:rsidRPr="00FB3903">
              <w:rPr>
                <w:rtl/>
              </w:rPr>
              <w:t xml:space="preserve">* </w:t>
            </w:r>
            <w:r w:rsidR="009D441C" w:rsidRPr="00FB3903">
              <w:rPr>
                <w:rtl/>
              </w:rPr>
              <w:t xml:space="preserve">وعاء الزكاة </w:t>
            </w:r>
          </w:p>
        </w:tc>
        <w:tc>
          <w:tcPr>
            <w:tcW w:w="1174" w:type="dxa"/>
            <w:tcBorders>
              <w:top w:val="nil"/>
              <w:left w:val="double" w:sz="6" w:space="0" w:color="auto"/>
              <w:bottom w:val="double" w:sz="6" w:space="0" w:color="auto"/>
              <w:right w:val="double" w:sz="6" w:space="0" w:color="auto"/>
            </w:tcBorders>
          </w:tcPr>
          <w:p w:rsidR="009D441C" w:rsidRDefault="009D441C" w:rsidP="0033191C">
            <w:pPr>
              <w:pStyle w:val="7"/>
              <w:ind w:firstLine="0"/>
              <w:jc w:val="center"/>
              <w:rPr>
                <w:rFonts w:cs="Simplified Arabic"/>
                <w:b/>
                <w:bCs/>
                <w:sz w:val="30"/>
                <w:szCs w:val="24"/>
                <w:rtl/>
              </w:rPr>
            </w:pPr>
          </w:p>
        </w:tc>
        <w:tc>
          <w:tcPr>
            <w:tcW w:w="1482" w:type="dxa"/>
            <w:tcBorders>
              <w:top w:val="single" w:sz="12" w:space="0" w:color="auto"/>
              <w:left w:val="double" w:sz="6" w:space="0" w:color="auto"/>
              <w:bottom w:val="double" w:sz="6" w:space="0" w:color="auto"/>
            </w:tcBorders>
          </w:tcPr>
          <w:p w:rsidR="009D441C" w:rsidRPr="00FB3903" w:rsidRDefault="009D441C" w:rsidP="0033191C">
            <w:pPr>
              <w:pStyle w:val="7"/>
              <w:ind w:firstLine="0"/>
              <w:jc w:val="center"/>
              <w:rPr>
                <w:rtl/>
              </w:rPr>
            </w:pPr>
            <w:r w:rsidRPr="00FB3903">
              <w:rPr>
                <w:rtl/>
              </w:rPr>
              <w:t>40000</w:t>
            </w:r>
          </w:p>
        </w:tc>
      </w:tr>
      <w:tr w:rsidR="009D441C" w:rsidRPr="008302FD" w:rsidTr="00B57BB0">
        <w:trPr>
          <w:cantSplit/>
          <w:jc w:val="center"/>
        </w:trPr>
        <w:tc>
          <w:tcPr>
            <w:tcW w:w="5311" w:type="dxa"/>
            <w:gridSpan w:val="3"/>
            <w:tcBorders>
              <w:top w:val="nil"/>
              <w:bottom w:val="nil"/>
            </w:tcBorders>
          </w:tcPr>
          <w:p w:rsidR="009D441C" w:rsidRPr="006A3856" w:rsidRDefault="00111FBF" w:rsidP="0033191C">
            <w:pPr>
              <w:pStyle w:val="7"/>
              <w:ind w:firstLine="0"/>
              <w:jc w:val="center"/>
              <w:rPr>
                <w:rStyle w:val="7Char"/>
                <w:rtl/>
              </w:rPr>
            </w:pPr>
            <w:r w:rsidRPr="00FB3903">
              <w:rPr>
                <w:rtl/>
              </w:rPr>
              <w:t xml:space="preserve">* </w:t>
            </w:r>
            <w:r w:rsidR="009D441C" w:rsidRPr="00FB3903">
              <w:rPr>
                <w:rtl/>
              </w:rPr>
              <w:t>يقارن بالنصاب</w:t>
            </w:r>
            <w:r w:rsidR="00943769">
              <w:rPr>
                <w:rtl/>
              </w:rPr>
              <w:t xml:space="preserve">، </w:t>
            </w:r>
            <w:r w:rsidR="009D441C" w:rsidRPr="00FB3903">
              <w:rPr>
                <w:rtl/>
              </w:rPr>
              <w:t>فإن بلغ تحسب الزكاة فرضاً 8500جنيه</w:t>
            </w:r>
          </w:p>
        </w:tc>
      </w:tr>
      <w:tr w:rsidR="009D441C" w:rsidRPr="008302FD" w:rsidTr="00B57BB0">
        <w:trPr>
          <w:cantSplit/>
          <w:trHeight w:val="657"/>
          <w:jc w:val="center"/>
        </w:trPr>
        <w:tc>
          <w:tcPr>
            <w:tcW w:w="5311" w:type="dxa"/>
            <w:gridSpan w:val="3"/>
            <w:tcBorders>
              <w:top w:val="nil"/>
            </w:tcBorders>
          </w:tcPr>
          <w:p w:rsidR="009D441C" w:rsidRPr="006A3856" w:rsidRDefault="00111FBF" w:rsidP="0033191C">
            <w:pPr>
              <w:pStyle w:val="7"/>
              <w:ind w:firstLine="0"/>
              <w:jc w:val="center"/>
              <w:rPr>
                <w:rStyle w:val="7Char"/>
                <w:rtl/>
              </w:rPr>
            </w:pPr>
            <w:r w:rsidRPr="00FB3903">
              <w:rPr>
                <w:rtl/>
              </w:rPr>
              <w:t xml:space="preserve">* </w:t>
            </w:r>
            <w:r w:rsidR="009D441C" w:rsidRPr="00FB3903">
              <w:rPr>
                <w:rtl/>
              </w:rPr>
              <w:t>مقدار الزكاة</w:t>
            </w:r>
            <w:r w:rsidR="00C86872" w:rsidRPr="00FB3903">
              <w:rPr>
                <w:rtl/>
              </w:rPr>
              <w:t xml:space="preserve"> </w:t>
            </w:r>
            <w:r w:rsidR="009D441C" w:rsidRPr="00FB3903">
              <w:rPr>
                <w:rtl/>
              </w:rPr>
              <w:t>= 40000 × 2.5% = 1000 جنيه</w:t>
            </w:r>
            <w:r w:rsidR="00C86872" w:rsidRPr="00FB3903">
              <w:rPr>
                <w:rtl/>
              </w:rPr>
              <w:t xml:space="preserve"> </w:t>
            </w:r>
          </w:p>
        </w:tc>
      </w:tr>
    </w:tbl>
    <w:p w:rsidR="009D441C" w:rsidRPr="003A7F50" w:rsidRDefault="009D441C" w:rsidP="0033191C">
      <w:pPr>
        <w:pStyle w:val="2"/>
        <w:rPr>
          <w:rtl/>
        </w:rPr>
      </w:pPr>
      <w:bookmarkStart w:id="42" w:name="_Toc466919246"/>
      <w:r w:rsidRPr="003A7F50">
        <w:rPr>
          <w:rtl/>
        </w:rPr>
        <w:t>(2-22)- حساب زكاة الأجور والرواتب</w:t>
      </w:r>
      <w:bookmarkEnd w:id="42"/>
    </w:p>
    <w:p w:rsidR="009D441C" w:rsidRPr="006A3856" w:rsidRDefault="009D441C" w:rsidP="0033191C">
      <w:pPr>
        <w:widowControl w:val="0"/>
        <w:ind w:firstLine="284"/>
        <w:jc w:val="both"/>
        <w:rPr>
          <w:rStyle w:val="7Char"/>
          <w:rtl/>
        </w:rPr>
      </w:pPr>
      <w:r w:rsidRPr="006A3856">
        <w:rPr>
          <w:rStyle w:val="7Char"/>
          <w:rtl/>
        </w:rPr>
        <w:t>‌‌‌‌‌‌‌‌‌‌</w:t>
      </w:r>
      <w:r w:rsidR="00111FBF">
        <w:rPr>
          <w:rStyle w:val="7Char"/>
          <w:rtl/>
        </w:rPr>
        <w:t xml:space="preserve">* </w:t>
      </w:r>
      <w:r w:rsidRPr="006A3856">
        <w:rPr>
          <w:rStyle w:val="7Char"/>
          <w:rtl/>
        </w:rPr>
        <w:t>تتمثل الأحكام العامة لحساب زكاة الأجور والرواتب فى الآتى</w:t>
      </w:r>
      <w:r w:rsidR="00111FBF">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تعتبر الأجور والرواتب والمكافآت من الكسب الحلال الطيب الذى يخضع للزكاة متى كان طبيعة العمل مشروعاً</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يحدد كل موظف أو عامل ميعاداً سنوياً لحساب الزكاة وأدائها يسمى نهاية الحول</w:t>
      </w:r>
      <w:r w:rsidR="00C86872" w:rsidRPr="006A3856">
        <w:rPr>
          <w:rStyle w:val="7Char"/>
          <w:rtl/>
        </w:rPr>
        <w:t>.</w:t>
      </w:r>
      <w:r w:rsidR="009D441C" w:rsidRPr="006A3856">
        <w:rPr>
          <w:rStyle w:val="7Char"/>
          <w:rtl/>
        </w:rPr>
        <w:t xml:space="preserve">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يتمثل وعاء الزكاة فى صافى المدخر فى نهاية الحول بعد خصم نفقات المعيشة وسداد الديون وشراء لوازم الحياة وما فى حكم ذلك</w:t>
      </w:r>
      <w:r w:rsidR="00943769">
        <w:rPr>
          <w:rStyle w:val="7Char"/>
          <w:rtl/>
        </w:rPr>
        <w:t xml:space="preserve">، </w:t>
      </w:r>
      <w:r w:rsidR="009D441C" w:rsidRPr="006A3856">
        <w:rPr>
          <w:rStyle w:val="7Char"/>
          <w:rtl/>
        </w:rPr>
        <w:t xml:space="preserve">والعبرة بالرصيد </w:t>
      </w:r>
      <w:r w:rsidR="009D441C" w:rsidRPr="006A3856">
        <w:rPr>
          <w:rStyle w:val="7Char"/>
          <w:rtl/>
        </w:rPr>
        <w:lastRenderedPageBreak/>
        <w:t>فى نهاية الحول بصرف النظر عن تغيره خلال الحول</w:t>
      </w:r>
      <w:r w:rsidR="00C86872" w:rsidRPr="006A3856">
        <w:rPr>
          <w:rStyle w:val="7Cha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يضاف إلى الوعاء أى مال مستفاد خلال الحول مثل المكافآت والحوافز ومكاأة ترك الخدمة وما في حكم ذلك</w:t>
      </w:r>
      <w:r w:rsidR="00C86872" w:rsidRPr="006A3856">
        <w:rPr>
          <w:rStyle w:val="7Char"/>
          <w:rtl/>
        </w:rPr>
        <w:t>.</w:t>
      </w:r>
      <w:r w:rsidR="009D441C" w:rsidRPr="006A3856">
        <w:rPr>
          <w:rStyle w:val="7Char"/>
          <w:rtl/>
        </w:rPr>
        <w:t xml:space="preserve"> </w:t>
      </w:r>
    </w:p>
    <w:p w:rsidR="009D441C" w:rsidRPr="006A3856" w:rsidRDefault="009D441C" w:rsidP="0033191C">
      <w:pPr>
        <w:widowControl w:val="0"/>
        <w:ind w:firstLine="284"/>
        <w:jc w:val="both"/>
        <w:rPr>
          <w:rStyle w:val="7Char"/>
          <w:rtl/>
        </w:rPr>
      </w:pPr>
      <w:r w:rsidRPr="006A3856">
        <w:rPr>
          <w:rStyle w:val="7Char"/>
          <w:rtl/>
        </w:rPr>
        <w:t>وعاء الزكاة = الأجور والرواتب السنوية مطروحاً</w:t>
      </w:r>
      <w:r w:rsidR="00111FBF">
        <w:rPr>
          <w:rStyle w:val="7Char"/>
          <w:rtl/>
        </w:rPr>
        <w:t xml:space="preserve">: </w:t>
      </w:r>
      <w:r w:rsidRPr="006A3856">
        <w:rPr>
          <w:rStyle w:val="7Char"/>
          <w:rtl/>
        </w:rPr>
        <w:t>نفقات المعيشة والتسديدات المختلفة</w:t>
      </w:r>
      <w:r w:rsidR="00C86872" w:rsidRPr="006A3856">
        <w:rPr>
          <w:rStyle w:val="7Char"/>
          <w:rtl/>
        </w:rPr>
        <w:t xml:space="preserve"> </w:t>
      </w:r>
      <w:r w:rsidRPr="006A3856">
        <w:rPr>
          <w:rStyle w:val="7Char"/>
          <w:rtl/>
        </w:rPr>
        <w:t>إن وجدت</w:t>
      </w:r>
      <w:r w:rsidR="00C86872" w:rsidRPr="006A3856">
        <w:rPr>
          <w:rStyle w:val="7Char"/>
          <w:rtl/>
        </w:rPr>
        <w:t>.</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إذا وصل الوعاء النصاب تحسب الزكاة على أساس</w:t>
      </w:r>
      <w:r w:rsidR="00C86872" w:rsidRPr="006A3856">
        <w:rPr>
          <w:rStyle w:val="7Char"/>
          <w:rtl/>
        </w:rPr>
        <w:t xml:space="preserve"> </w:t>
      </w:r>
      <w:r w:rsidR="009D441C" w:rsidRPr="006A3856">
        <w:rPr>
          <w:rStyle w:val="7Char"/>
          <w:rtl/>
        </w:rPr>
        <w:t xml:space="preserve">2.5% ه. </w:t>
      </w:r>
    </w:p>
    <w:p w:rsidR="009D441C" w:rsidRPr="006A3856" w:rsidRDefault="00111FBF" w:rsidP="0033191C">
      <w:pPr>
        <w:widowControl w:val="0"/>
        <w:ind w:firstLine="284"/>
        <w:jc w:val="both"/>
        <w:rPr>
          <w:rStyle w:val="7Char"/>
          <w:rtl/>
        </w:rPr>
      </w:pPr>
      <w:r>
        <w:rPr>
          <w:rStyle w:val="7Char"/>
          <w:rtl/>
        </w:rPr>
        <w:t xml:space="preserve">* </w:t>
      </w:r>
      <w:r w:rsidR="009D441C" w:rsidRPr="006A3856">
        <w:rPr>
          <w:rStyle w:val="7Char"/>
          <w:rtl/>
        </w:rPr>
        <w:t>يجوز دفع الزكاة مقدماً شهرياً أو على دفعات خلال الحول على أن يسوى ما دفع مع المستحق فى نهاية الحول.</w:t>
      </w:r>
    </w:p>
    <w:p w:rsidR="009D441C" w:rsidRPr="006A3856" w:rsidRDefault="009D441C" w:rsidP="0033191C">
      <w:pPr>
        <w:widowControl w:val="0"/>
        <w:ind w:firstLine="284"/>
        <w:jc w:val="both"/>
        <w:rPr>
          <w:rStyle w:val="7Char"/>
          <w:rtl/>
        </w:rPr>
      </w:pPr>
      <w:r w:rsidRPr="006A3856">
        <w:rPr>
          <w:rStyle w:val="7Char"/>
          <w:rtl/>
        </w:rPr>
        <w:t>وفى الصفحة التالية نموذج تطبيقى لحساب زكاة الرواتب للاسترشاد به في الواقع العملي</w:t>
      </w:r>
      <w:r w:rsidR="00C86872" w:rsidRPr="006A3856">
        <w:rPr>
          <w:rStyle w:val="7Char"/>
          <w:rtl/>
        </w:rPr>
        <w:t>.</w:t>
      </w:r>
      <w:r w:rsidRPr="006A3856">
        <w:rPr>
          <w:rStyle w:val="7Char"/>
          <w:rtl/>
        </w:rPr>
        <w:t xml:space="preserve"> </w:t>
      </w:r>
    </w:p>
    <w:p w:rsidR="009D441C" w:rsidRPr="00FB3903" w:rsidRDefault="009D441C" w:rsidP="0033191C">
      <w:pPr>
        <w:pStyle w:val="8"/>
        <w:rPr>
          <w:rtl/>
        </w:rPr>
      </w:pPr>
      <w:r w:rsidRPr="00FB3903">
        <w:rPr>
          <w:rtl/>
        </w:rPr>
        <w:t>نموذج تطبيقى على</w:t>
      </w:r>
      <w:r w:rsidR="00FB3903">
        <w:rPr>
          <w:rtl/>
        </w:rPr>
        <w:t>:</w:t>
      </w:r>
    </w:p>
    <w:p w:rsidR="009D441C" w:rsidRPr="006A3856" w:rsidRDefault="009D441C" w:rsidP="0033191C">
      <w:pPr>
        <w:pStyle w:val="7"/>
        <w:rPr>
          <w:rStyle w:val="7Char"/>
          <w:rtl/>
        </w:rPr>
      </w:pPr>
      <w:r w:rsidRPr="00FB3903">
        <w:rPr>
          <w:rtl/>
        </w:rPr>
        <w:t>حساب زكاة الرواتب</w:t>
      </w:r>
      <w:r w:rsidR="00FB3903">
        <w:rPr>
          <w:rtl/>
        </w:rPr>
        <w:t xml:space="preserve"> </w:t>
      </w:r>
      <w:r w:rsidRPr="006A3856">
        <w:rPr>
          <w:rStyle w:val="7Char"/>
          <w:rtl/>
        </w:rPr>
        <w:t>/</w:t>
      </w:r>
      <w:r w:rsidR="00C86872" w:rsidRPr="006A3856">
        <w:rPr>
          <w:rStyle w:val="7Char"/>
          <w:rtl/>
        </w:rPr>
        <w:t xml:space="preserve"> </w:t>
      </w:r>
      <w:r w:rsidRPr="006A3856">
        <w:rPr>
          <w:rStyle w:val="7Char"/>
          <w:rtl/>
        </w:rPr>
        <w:t>/</w:t>
      </w:r>
      <w:r w:rsidR="00C86872" w:rsidRPr="006A3856">
        <w:rPr>
          <w:rStyle w:val="7Char"/>
          <w:rtl/>
        </w:rPr>
        <w:t xml:space="preserve"> </w:t>
      </w:r>
      <w:r w:rsidRPr="006A3856">
        <w:rPr>
          <w:rStyle w:val="7Char"/>
          <w:rtl/>
        </w:rPr>
        <w:t>ه</w:t>
      </w:r>
    </w:p>
    <w:tbl>
      <w:tblPr>
        <w:bidiVisual/>
        <w:tblW w:w="0" w:type="auto"/>
        <w:jc w:val="center"/>
        <w:tblBorders>
          <w:top w:val="thinThickSmallGap" w:sz="18" w:space="0" w:color="auto"/>
          <w:left w:val="thinThickSmallGap" w:sz="18" w:space="0" w:color="auto"/>
          <w:bottom w:val="thinThickSmallGap" w:sz="18" w:space="0" w:color="auto"/>
          <w:right w:val="thinThickSmallGap" w:sz="18" w:space="0" w:color="auto"/>
          <w:insideH w:val="double" w:sz="6" w:space="0" w:color="auto"/>
          <w:insideV w:val="thinThickSmallGap" w:sz="18" w:space="0" w:color="auto"/>
        </w:tblBorders>
        <w:tblLayout w:type="fixed"/>
        <w:tblLook w:val="0000" w:firstRow="0" w:lastRow="0" w:firstColumn="0" w:lastColumn="0" w:noHBand="0" w:noVBand="0"/>
      </w:tblPr>
      <w:tblGrid>
        <w:gridCol w:w="3013"/>
        <w:gridCol w:w="1095"/>
        <w:gridCol w:w="894"/>
      </w:tblGrid>
      <w:tr w:rsidR="009D441C" w:rsidRPr="008302FD" w:rsidTr="005F0A71">
        <w:trPr>
          <w:jc w:val="center"/>
        </w:trPr>
        <w:tc>
          <w:tcPr>
            <w:tcW w:w="3013" w:type="dxa"/>
            <w:tcBorders>
              <w:right w:val="double" w:sz="6" w:space="0" w:color="auto"/>
            </w:tcBorders>
          </w:tcPr>
          <w:p w:rsidR="009D441C" w:rsidRPr="00FB3903" w:rsidRDefault="009D441C" w:rsidP="0033191C">
            <w:pPr>
              <w:pStyle w:val="7"/>
              <w:ind w:firstLine="0"/>
              <w:jc w:val="center"/>
              <w:rPr>
                <w:rtl/>
              </w:rPr>
            </w:pPr>
            <w:r w:rsidRPr="00FB3903">
              <w:rPr>
                <w:rtl/>
              </w:rPr>
              <w:t>البيان</w:t>
            </w:r>
          </w:p>
        </w:tc>
        <w:tc>
          <w:tcPr>
            <w:tcW w:w="1095" w:type="dxa"/>
            <w:tcBorders>
              <w:left w:val="double" w:sz="6" w:space="0" w:color="auto"/>
              <w:right w:val="double" w:sz="6" w:space="0" w:color="auto"/>
            </w:tcBorders>
          </w:tcPr>
          <w:p w:rsidR="009D441C" w:rsidRPr="006A3856" w:rsidRDefault="009D441C" w:rsidP="0033191C">
            <w:pPr>
              <w:pStyle w:val="7"/>
              <w:ind w:firstLine="0"/>
              <w:jc w:val="center"/>
              <w:rPr>
                <w:rFonts w:cs="Simplified Arabic"/>
                <w:sz w:val="30"/>
                <w:rtl/>
              </w:rPr>
            </w:pPr>
            <w:r w:rsidRPr="00FB3903">
              <w:rPr>
                <w:rtl/>
              </w:rPr>
              <w:t>مبلغ</w:t>
            </w:r>
          </w:p>
        </w:tc>
        <w:tc>
          <w:tcPr>
            <w:tcW w:w="894" w:type="dxa"/>
            <w:tcBorders>
              <w:left w:val="double" w:sz="6" w:space="0" w:color="auto"/>
            </w:tcBorders>
          </w:tcPr>
          <w:p w:rsidR="009D441C" w:rsidRPr="00FB3903" w:rsidRDefault="009D441C" w:rsidP="0033191C">
            <w:pPr>
              <w:pStyle w:val="7"/>
              <w:ind w:firstLine="0"/>
              <w:jc w:val="center"/>
              <w:rPr>
                <w:rtl/>
              </w:rPr>
            </w:pPr>
            <w:r w:rsidRPr="00FB3903">
              <w:rPr>
                <w:rtl/>
              </w:rPr>
              <w:t>مبلغ</w:t>
            </w:r>
          </w:p>
        </w:tc>
      </w:tr>
      <w:tr w:rsidR="009D441C" w:rsidRPr="008302FD" w:rsidTr="005F0A71">
        <w:trPr>
          <w:jc w:val="center"/>
        </w:trPr>
        <w:tc>
          <w:tcPr>
            <w:tcW w:w="3013" w:type="dxa"/>
            <w:tcBorders>
              <w:bottom w:val="nil"/>
              <w:right w:val="double" w:sz="6" w:space="0" w:color="auto"/>
            </w:tcBorders>
          </w:tcPr>
          <w:p w:rsidR="009D441C" w:rsidRPr="006A3856" w:rsidRDefault="00111FBF" w:rsidP="0033191C">
            <w:pPr>
              <w:pStyle w:val="7"/>
              <w:ind w:firstLine="0"/>
              <w:jc w:val="center"/>
              <w:rPr>
                <w:rFonts w:cs="Simplified Arabic"/>
                <w:sz w:val="30"/>
                <w:szCs w:val="24"/>
                <w:rtl/>
              </w:rPr>
            </w:pPr>
            <w:r w:rsidRPr="00FB3903">
              <w:rPr>
                <w:rtl/>
              </w:rPr>
              <w:t xml:space="preserve">* </w:t>
            </w:r>
            <w:r w:rsidR="009D441C" w:rsidRPr="00FB3903">
              <w:rPr>
                <w:rtl/>
              </w:rPr>
              <w:t>الإيرادات السنوية</w:t>
            </w:r>
            <w:r w:rsidR="00C86872" w:rsidRPr="00FB3903">
              <w:rPr>
                <w:rtl/>
              </w:rPr>
              <w:t>.</w:t>
            </w:r>
          </w:p>
        </w:tc>
        <w:tc>
          <w:tcPr>
            <w:tcW w:w="1095" w:type="dxa"/>
            <w:tcBorders>
              <w:left w:val="double" w:sz="6" w:space="0" w:color="auto"/>
              <w:bottom w:val="nil"/>
              <w:right w:val="double" w:sz="6" w:space="0" w:color="auto"/>
            </w:tcBorders>
          </w:tcPr>
          <w:p w:rsidR="009D441C" w:rsidRDefault="009D441C" w:rsidP="0033191C">
            <w:pPr>
              <w:pStyle w:val="7"/>
              <w:ind w:firstLine="0"/>
              <w:jc w:val="center"/>
              <w:rPr>
                <w:rFonts w:cs="Simplified Arabic"/>
                <w:w w:val="120"/>
                <w:sz w:val="30"/>
                <w:szCs w:val="22"/>
                <w:rtl/>
              </w:rPr>
            </w:pPr>
          </w:p>
        </w:tc>
        <w:tc>
          <w:tcPr>
            <w:tcW w:w="894" w:type="dxa"/>
            <w:tcBorders>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3013"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FB3903">
              <w:rPr>
                <w:rtl/>
              </w:rPr>
              <w:t xml:space="preserve"> راتب </w:t>
            </w:r>
          </w:p>
        </w:tc>
        <w:tc>
          <w:tcPr>
            <w:tcW w:w="1095"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FB3903">
              <w:rPr>
                <w:rtl/>
              </w:rPr>
              <w:t>10000</w:t>
            </w:r>
          </w:p>
        </w:tc>
        <w:tc>
          <w:tcPr>
            <w:tcW w:w="894"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3013"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FB3903">
              <w:rPr>
                <w:rtl/>
              </w:rPr>
              <w:t xml:space="preserve"> بدلات </w:t>
            </w:r>
          </w:p>
        </w:tc>
        <w:tc>
          <w:tcPr>
            <w:tcW w:w="1095"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FB3903">
              <w:rPr>
                <w:rtl/>
              </w:rPr>
              <w:t>2000</w:t>
            </w:r>
          </w:p>
        </w:tc>
        <w:tc>
          <w:tcPr>
            <w:tcW w:w="894"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3013" w:type="dxa"/>
            <w:tcBorders>
              <w:top w:val="nil"/>
              <w:bottom w:val="nil"/>
              <w:right w:val="double" w:sz="6" w:space="0" w:color="auto"/>
            </w:tcBorders>
          </w:tcPr>
          <w:p w:rsidR="009D441C" w:rsidRPr="006A3856" w:rsidRDefault="009D441C" w:rsidP="0033191C">
            <w:pPr>
              <w:pStyle w:val="7"/>
              <w:ind w:firstLine="0"/>
              <w:jc w:val="center"/>
              <w:rPr>
                <w:rFonts w:cs="Simplified Arabic"/>
                <w:sz w:val="30"/>
                <w:szCs w:val="24"/>
                <w:rtl/>
              </w:rPr>
            </w:pPr>
            <w:r w:rsidRPr="00FB3903">
              <w:rPr>
                <w:rtl/>
              </w:rPr>
              <w:t xml:space="preserve"> مكافآت </w:t>
            </w:r>
          </w:p>
        </w:tc>
        <w:tc>
          <w:tcPr>
            <w:tcW w:w="1095"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FB3903">
              <w:rPr>
                <w:rtl/>
              </w:rPr>
              <w:t>5000</w:t>
            </w:r>
          </w:p>
        </w:tc>
        <w:tc>
          <w:tcPr>
            <w:tcW w:w="894"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cantSplit/>
          <w:trHeight w:val="140"/>
          <w:jc w:val="center"/>
        </w:trPr>
        <w:tc>
          <w:tcPr>
            <w:tcW w:w="3013" w:type="dxa"/>
            <w:vMerge w:val="restart"/>
            <w:tcBorders>
              <w:top w:val="nil"/>
              <w:bottom w:val="nil"/>
              <w:right w:val="double" w:sz="6" w:space="0" w:color="auto"/>
            </w:tcBorders>
            <w:vAlign w:val="center"/>
          </w:tcPr>
          <w:p w:rsidR="009D441C" w:rsidRPr="006A3856" w:rsidRDefault="00111FBF" w:rsidP="0033191C">
            <w:pPr>
              <w:pStyle w:val="7"/>
              <w:ind w:firstLine="0"/>
              <w:jc w:val="center"/>
              <w:rPr>
                <w:rFonts w:cs="Simplified Arabic"/>
                <w:sz w:val="30"/>
                <w:szCs w:val="24"/>
                <w:rtl/>
              </w:rPr>
            </w:pPr>
            <w:r w:rsidRPr="00FB3903">
              <w:rPr>
                <w:rtl/>
              </w:rPr>
              <w:t xml:space="preserve">* </w:t>
            </w:r>
            <w:r w:rsidR="009D441C" w:rsidRPr="00FB3903">
              <w:rPr>
                <w:rtl/>
              </w:rPr>
              <w:t>جملة الأموال الزكوية</w:t>
            </w:r>
            <w:r w:rsidR="00C86872" w:rsidRPr="00FB3903">
              <w:rPr>
                <w:rtl/>
              </w:rPr>
              <w:t>.</w:t>
            </w:r>
            <w:r w:rsidR="009D441C" w:rsidRPr="00FB3903">
              <w:rPr>
                <w:rtl/>
              </w:rPr>
              <w:t xml:space="preserve"> </w:t>
            </w:r>
          </w:p>
        </w:tc>
        <w:tc>
          <w:tcPr>
            <w:tcW w:w="1095" w:type="dxa"/>
            <w:tcBorders>
              <w:top w:val="nil"/>
              <w:left w:val="double" w:sz="6" w:space="0" w:color="auto"/>
              <w:bottom w:val="single" w:sz="12" w:space="0" w:color="auto"/>
              <w:right w:val="double" w:sz="6" w:space="0" w:color="auto"/>
            </w:tcBorders>
            <w:vAlign w:val="center"/>
          </w:tcPr>
          <w:p w:rsidR="009D441C" w:rsidRDefault="009D441C" w:rsidP="0033191C">
            <w:pPr>
              <w:pStyle w:val="7"/>
              <w:ind w:firstLine="0"/>
              <w:jc w:val="center"/>
              <w:rPr>
                <w:rFonts w:cs="Simplified Arabic"/>
                <w:w w:val="120"/>
                <w:sz w:val="30"/>
                <w:szCs w:val="22"/>
                <w:rtl/>
              </w:rPr>
            </w:pPr>
          </w:p>
        </w:tc>
        <w:tc>
          <w:tcPr>
            <w:tcW w:w="894" w:type="dxa"/>
            <w:vMerge w:val="restart"/>
            <w:tcBorders>
              <w:top w:val="nil"/>
              <w:left w:val="double" w:sz="6" w:space="0" w:color="auto"/>
              <w:bottom w:val="nil"/>
            </w:tcBorders>
            <w:vAlign w:val="center"/>
          </w:tcPr>
          <w:p w:rsidR="009D441C" w:rsidRPr="00FB3903" w:rsidRDefault="009D441C" w:rsidP="0033191C">
            <w:pPr>
              <w:pStyle w:val="7"/>
              <w:ind w:firstLine="0"/>
              <w:jc w:val="center"/>
              <w:rPr>
                <w:rtl/>
              </w:rPr>
            </w:pPr>
            <w:r w:rsidRPr="00FB3903">
              <w:rPr>
                <w:rtl/>
              </w:rPr>
              <w:t>17000</w:t>
            </w:r>
          </w:p>
        </w:tc>
      </w:tr>
      <w:tr w:rsidR="009D441C" w:rsidRPr="008302FD" w:rsidTr="005F0A71">
        <w:trPr>
          <w:cantSplit/>
          <w:trHeight w:val="70"/>
          <w:jc w:val="center"/>
        </w:trPr>
        <w:tc>
          <w:tcPr>
            <w:tcW w:w="3013" w:type="dxa"/>
            <w:vMerge/>
            <w:tcBorders>
              <w:top w:val="nil"/>
              <w:bottom w:val="nil"/>
              <w:right w:val="double" w:sz="6" w:space="0" w:color="auto"/>
            </w:tcBorders>
          </w:tcPr>
          <w:p w:rsidR="009D441C" w:rsidRDefault="009D441C" w:rsidP="0033191C">
            <w:pPr>
              <w:pStyle w:val="7"/>
              <w:ind w:firstLine="0"/>
              <w:jc w:val="center"/>
              <w:rPr>
                <w:rFonts w:cs="Simplified Arabic"/>
                <w:b/>
                <w:bCs/>
                <w:sz w:val="30"/>
                <w:szCs w:val="24"/>
                <w:rtl/>
              </w:rPr>
            </w:pPr>
          </w:p>
        </w:tc>
        <w:tc>
          <w:tcPr>
            <w:tcW w:w="1095" w:type="dxa"/>
            <w:tcBorders>
              <w:top w:val="single" w:sz="12" w:space="0" w:color="auto"/>
              <w:left w:val="double" w:sz="6" w:space="0" w:color="auto"/>
              <w:bottom w:val="nil"/>
              <w:right w:val="double" w:sz="6" w:space="0" w:color="auto"/>
            </w:tcBorders>
          </w:tcPr>
          <w:p w:rsidR="009D441C" w:rsidRDefault="009D441C" w:rsidP="0033191C">
            <w:pPr>
              <w:pStyle w:val="7"/>
              <w:ind w:firstLine="0"/>
              <w:jc w:val="center"/>
              <w:rPr>
                <w:rFonts w:cs="Simplified Arabic"/>
                <w:b/>
                <w:bCs/>
                <w:w w:val="120"/>
                <w:sz w:val="30"/>
                <w:szCs w:val="22"/>
                <w:rtl/>
              </w:rPr>
            </w:pPr>
          </w:p>
        </w:tc>
        <w:tc>
          <w:tcPr>
            <w:tcW w:w="894" w:type="dxa"/>
            <w:vMerge/>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3013" w:type="dxa"/>
            <w:tcBorders>
              <w:top w:val="nil"/>
              <w:bottom w:val="nil"/>
              <w:right w:val="double" w:sz="6" w:space="0" w:color="auto"/>
            </w:tcBorders>
          </w:tcPr>
          <w:p w:rsidR="009D441C" w:rsidRPr="006A3856" w:rsidRDefault="00111FBF" w:rsidP="0033191C">
            <w:pPr>
              <w:pStyle w:val="7"/>
              <w:ind w:firstLine="0"/>
              <w:jc w:val="center"/>
              <w:rPr>
                <w:rFonts w:cs="Simplified Arabic"/>
                <w:sz w:val="30"/>
                <w:szCs w:val="24"/>
                <w:rtl/>
              </w:rPr>
            </w:pPr>
            <w:r w:rsidRPr="00FB3903">
              <w:rPr>
                <w:rtl/>
              </w:rPr>
              <w:t xml:space="preserve">* </w:t>
            </w:r>
            <w:r w:rsidR="009D441C" w:rsidRPr="00FB3903">
              <w:rPr>
                <w:rtl/>
              </w:rPr>
              <w:t>يخصم</w:t>
            </w:r>
            <w:r w:rsidRPr="00FB3903">
              <w:rPr>
                <w:rtl/>
              </w:rPr>
              <w:t xml:space="preserve">: </w:t>
            </w:r>
            <w:r w:rsidR="009D441C" w:rsidRPr="00FB3903">
              <w:rPr>
                <w:rtl/>
              </w:rPr>
              <w:t xml:space="preserve">النفقات والمدفوعات </w:t>
            </w:r>
          </w:p>
        </w:tc>
        <w:tc>
          <w:tcPr>
            <w:tcW w:w="1095"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w w:val="120"/>
                <w:sz w:val="30"/>
                <w:szCs w:val="22"/>
                <w:rtl/>
              </w:rPr>
            </w:pPr>
          </w:p>
        </w:tc>
        <w:tc>
          <w:tcPr>
            <w:tcW w:w="894"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3013" w:type="dxa"/>
            <w:tcBorders>
              <w:top w:val="nil"/>
              <w:bottom w:val="nil"/>
              <w:right w:val="double" w:sz="6" w:space="0" w:color="auto"/>
            </w:tcBorders>
          </w:tcPr>
          <w:p w:rsidR="009D441C" w:rsidRPr="006A3856" w:rsidRDefault="006C43BB" w:rsidP="0033191C">
            <w:pPr>
              <w:pStyle w:val="7"/>
              <w:ind w:firstLine="0"/>
              <w:jc w:val="center"/>
              <w:rPr>
                <w:rFonts w:cs="Simplified Arabic"/>
                <w:sz w:val="30"/>
                <w:szCs w:val="24"/>
                <w:rtl/>
              </w:rPr>
            </w:pPr>
            <w:r w:rsidRPr="00FB3903">
              <w:rPr>
                <w:rtl/>
              </w:rPr>
              <w:lastRenderedPageBreak/>
              <w:t xml:space="preserve"> </w:t>
            </w:r>
            <w:r w:rsidR="009D441C" w:rsidRPr="00FB3903">
              <w:rPr>
                <w:rtl/>
              </w:rPr>
              <w:t xml:space="preserve">نفقات المعيشة </w:t>
            </w:r>
          </w:p>
        </w:tc>
        <w:tc>
          <w:tcPr>
            <w:tcW w:w="1095"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FB3903">
              <w:rPr>
                <w:rtl/>
              </w:rPr>
              <w:t>8000</w:t>
            </w:r>
          </w:p>
        </w:tc>
        <w:tc>
          <w:tcPr>
            <w:tcW w:w="894"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3013" w:type="dxa"/>
            <w:tcBorders>
              <w:top w:val="nil"/>
              <w:bottom w:val="nil"/>
              <w:right w:val="double" w:sz="6" w:space="0" w:color="auto"/>
            </w:tcBorders>
          </w:tcPr>
          <w:p w:rsidR="009D441C" w:rsidRPr="006A3856" w:rsidRDefault="006C43BB" w:rsidP="0033191C">
            <w:pPr>
              <w:pStyle w:val="7"/>
              <w:ind w:firstLine="0"/>
              <w:jc w:val="center"/>
              <w:rPr>
                <w:rFonts w:cs="Simplified Arabic"/>
                <w:sz w:val="30"/>
                <w:szCs w:val="24"/>
                <w:rtl/>
              </w:rPr>
            </w:pPr>
            <w:r w:rsidRPr="00FB3903">
              <w:rPr>
                <w:rtl/>
              </w:rPr>
              <w:t xml:space="preserve"> </w:t>
            </w:r>
            <w:r w:rsidR="009D441C" w:rsidRPr="00FB3903">
              <w:rPr>
                <w:rtl/>
              </w:rPr>
              <w:t>تسديد أقساط</w:t>
            </w:r>
            <w:r w:rsidR="00C86872" w:rsidRPr="00FB3903">
              <w:rPr>
                <w:rtl/>
              </w:rPr>
              <w:t>.</w:t>
            </w:r>
            <w:r w:rsidR="009D441C" w:rsidRPr="00FB3903">
              <w:rPr>
                <w:rtl/>
              </w:rPr>
              <w:t xml:space="preserve"> </w:t>
            </w:r>
          </w:p>
        </w:tc>
        <w:tc>
          <w:tcPr>
            <w:tcW w:w="1095"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FB3903">
              <w:rPr>
                <w:rtl/>
              </w:rPr>
              <w:t>2000</w:t>
            </w:r>
          </w:p>
        </w:tc>
        <w:tc>
          <w:tcPr>
            <w:tcW w:w="894"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3013" w:type="dxa"/>
            <w:tcBorders>
              <w:top w:val="nil"/>
              <w:bottom w:val="nil"/>
              <w:right w:val="double" w:sz="6" w:space="0" w:color="auto"/>
            </w:tcBorders>
          </w:tcPr>
          <w:p w:rsidR="009D441C" w:rsidRPr="006A3856" w:rsidRDefault="006C43BB" w:rsidP="0033191C">
            <w:pPr>
              <w:pStyle w:val="7"/>
              <w:ind w:firstLine="0"/>
              <w:jc w:val="center"/>
              <w:rPr>
                <w:rFonts w:cs="Simplified Arabic"/>
                <w:sz w:val="30"/>
                <w:szCs w:val="24"/>
                <w:rtl/>
              </w:rPr>
            </w:pPr>
            <w:r w:rsidRPr="00FB3903">
              <w:rPr>
                <w:rtl/>
              </w:rPr>
              <w:t xml:space="preserve"> </w:t>
            </w:r>
            <w:r w:rsidR="009D441C" w:rsidRPr="00FB3903">
              <w:rPr>
                <w:rtl/>
              </w:rPr>
              <w:t xml:space="preserve">ضرائب </w:t>
            </w:r>
          </w:p>
        </w:tc>
        <w:tc>
          <w:tcPr>
            <w:tcW w:w="1095" w:type="dxa"/>
            <w:tcBorders>
              <w:top w:val="nil"/>
              <w:left w:val="double" w:sz="6" w:space="0" w:color="auto"/>
              <w:bottom w:val="nil"/>
              <w:right w:val="double" w:sz="6" w:space="0" w:color="auto"/>
            </w:tcBorders>
          </w:tcPr>
          <w:p w:rsidR="009D441C" w:rsidRPr="006A3856" w:rsidRDefault="009D441C" w:rsidP="0033191C">
            <w:pPr>
              <w:pStyle w:val="7"/>
              <w:ind w:firstLine="0"/>
              <w:jc w:val="center"/>
              <w:rPr>
                <w:rFonts w:cs="Simplified Arabic"/>
                <w:w w:val="120"/>
                <w:sz w:val="30"/>
                <w:szCs w:val="22"/>
                <w:rtl/>
              </w:rPr>
            </w:pPr>
            <w:r w:rsidRPr="00FB3903">
              <w:rPr>
                <w:rtl/>
              </w:rPr>
              <w:t>2000</w:t>
            </w:r>
          </w:p>
        </w:tc>
        <w:tc>
          <w:tcPr>
            <w:tcW w:w="894" w:type="dxa"/>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cantSplit/>
          <w:trHeight w:val="280"/>
          <w:jc w:val="center"/>
        </w:trPr>
        <w:tc>
          <w:tcPr>
            <w:tcW w:w="3013" w:type="dxa"/>
            <w:vMerge w:val="restart"/>
            <w:tcBorders>
              <w:top w:val="nil"/>
              <w:bottom w:val="nil"/>
              <w:right w:val="double" w:sz="6" w:space="0" w:color="auto"/>
            </w:tcBorders>
            <w:vAlign w:val="center"/>
          </w:tcPr>
          <w:p w:rsidR="009D441C" w:rsidRPr="006A3856" w:rsidRDefault="00111FBF" w:rsidP="0033191C">
            <w:pPr>
              <w:pStyle w:val="7"/>
              <w:ind w:firstLine="0"/>
              <w:jc w:val="center"/>
              <w:rPr>
                <w:rFonts w:cs="Simplified Arabic"/>
                <w:sz w:val="30"/>
                <w:szCs w:val="24"/>
                <w:rtl/>
              </w:rPr>
            </w:pPr>
            <w:r w:rsidRPr="00FB3903">
              <w:rPr>
                <w:rtl/>
              </w:rPr>
              <w:t xml:space="preserve">* </w:t>
            </w:r>
            <w:r w:rsidR="009D441C" w:rsidRPr="00FB3903">
              <w:rPr>
                <w:rtl/>
              </w:rPr>
              <w:t>إجمالى النفقات والمدفوعات</w:t>
            </w:r>
          </w:p>
        </w:tc>
        <w:tc>
          <w:tcPr>
            <w:tcW w:w="1095" w:type="dxa"/>
            <w:tcBorders>
              <w:top w:val="nil"/>
              <w:left w:val="double" w:sz="6" w:space="0" w:color="auto"/>
              <w:bottom w:val="single" w:sz="12" w:space="0" w:color="auto"/>
              <w:right w:val="double" w:sz="6" w:space="0" w:color="auto"/>
            </w:tcBorders>
            <w:vAlign w:val="center"/>
          </w:tcPr>
          <w:p w:rsidR="009D441C" w:rsidRDefault="009D441C" w:rsidP="0033191C">
            <w:pPr>
              <w:pStyle w:val="7"/>
              <w:ind w:firstLine="0"/>
              <w:jc w:val="center"/>
              <w:rPr>
                <w:rFonts w:cs="Simplified Arabic"/>
                <w:b/>
                <w:bCs/>
                <w:w w:val="120"/>
                <w:sz w:val="30"/>
                <w:szCs w:val="22"/>
                <w:rtl/>
              </w:rPr>
            </w:pPr>
          </w:p>
        </w:tc>
        <w:tc>
          <w:tcPr>
            <w:tcW w:w="894" w:type="dxa"/>
            <w:vMerge w:val="restart"/>
            <w:tcBorders>
              <w:top w:val="nil"/>
              <w:left w:val="double" w:sz="6" w:space="0" w:color="auto"/>
              <w:bottom w:val="nil"/>
            </w:tcBorders>
            <w:vAlign w:val="center"/>
          </w:tcPr>
          <w:p w:rsidR="009D441C" w:rsidRPr="00FB3903" w:rsidRDefault="009D441C" w:rsidP="0033191C">
            <w:pPr>
              <w:pStyle w:val="7"/>
              <w:ind w:firstLine="0"/>
              <w:jc w:val="center"/>
              <w:rPr>
                <w:sz w:val="28"/>
                <w:szCs w:val="28"/>
                <w:rtl/>
              </w:rPr>
            </w:pPr>
            <w:r w:rsidRPr="00FB3903">
              <w:rPr>
                <w:sz w:val="28"/>
                <w:szCs w:val="28"/>
                <w:rtl/>
              </w:rPr>
              <w:t>12000</w:t>
            </w:r>
          </w:p>
        </w:tc>
      </w:tr>
      <w:tr w:rsidR="009D441C" w:rsidRPr="008302FD" w:rsidTr="005F0A71">
        <w:trPr>
          <w:cantSplit/>
          <w:trHeight w:val="280"/>
          <w:jc w:val="center"/>
        </w:trPr>
        <w:tc>
          <w:tcPr>
            <w:tcW w:w="3013" w:type="dxa"/>
            <w:vMerge/>
            <w:tcBorders>
              <w:top w:val="nil"/>
              <w:bottom w:val="nil"/>
              <w:right w:val="double" w:sz="6" w:space="0" w:color="auto"/>
            </w:tcBorders>
          </w:tcPr>
          <w:p w:rsidR="009D441C" w:rsidRDefault="009D441C" w:rsidP="0033191C">
            <w:pPr>
              <w:pStyle w:val="7"/>
              <w:ind w:firstLine="0"/>
              <w:jc w:val="center"/>
              <w:rPr>
                <w:rFonts w:cs="Simplified Arabic"/>
                <w:b/>
                <w:bCs/>
                <w:sz w:val="30"/>
                <w:szCs w:val="24"/>
                <w:rtl/>
              </w:rPr>
            </w:pPr>
          </w:p>
        </w:tc>
        <w:tc>
          <w:tcPr>
            <w:tcW w:w="1095" w:type="dxa"/>
            <w:tcBorders>
              <w:top w:val="single" w:sz="12" w:space="0" w:color="auto"/>
              <w:left w:val="double" w:sz="6" w:space="0" w:color="auto"/>
              <w:bottom w:val="nil"/>
              <w:right w:val="double" w:sz="6" w:space="0" w:color="auto"/>
            </w:tcBorders>
          </w:tcPr>
          <w:p w:rsidR="009D441C" w:rsidRDefault="009D441C" w:rsidP="0033191C">
            <w:pPr>
              <w:pStyle w:val="7"/>
              <w:ind w:firstLine="0"/>
              <w:jc w:val="center"/>
              <w:rPr>
                <w:rFonts w:cs="Simplified Arabic"/>
                <w:b/>
                <w:bCs/>
                <w:w w:val="120"/>
                <w:sz w:val="30"/>
                <w:szCs w:val="22"/>
                <w:rtl/>
              </w:rPr>
            </w:pPr>
          </w:p>
        </w:tc>
        <w:tc>
          <w:tcPr>
            <w:tcW w:w="894" w:type="dxa"/>
            <w:vMerge/>
            <w:tcBorders>
              <w:top w:val="nil"/>
              <w:left w:val="double" w:sz="6" w:space="0" w:color="auto"/>
              <w:bottom w:val="nil"/>
            </w:tcBorders>
          </w:tcPr>
          <w:p w:rsidR="009D441C" w:rsidRPr="00CC5856" w:rsidRDefault="009D441C" w:rsidP="0033191C">
            <w:pPr>
              <w:pStyle w:val="7"/>
              <w:ind w:firstLine="0"/>
              <w:jc w:val="center"/>
              <w:rPr>
                <w:rStyle w:val="7Char"/>
                <w:rtl/>
              </w:rPr>
            </w:pPr>
          </w:p>
        </w:tc>
      </w:tr>
      <w:tr w:rsidR="009D441C" w:rsidRPr="008302FD" w:rsidTr="005F0A71">
        <w:trPr>
          <w:jc w:val="center"/>
        </w:trPr>
        <w:tc>
          <w:tcPr>
            <w:tcW w:w="3013" w:type="dxa"/>
            <w:tcBorders>
              <w:top w:val="nil"/>
              <w:bottom w:val="nil"/>
              <w:right w:val="double" w:sz="6" w:space="0" w:color="auto"/>
            </w:tcBorders>
          </w:tcPr>
          <w:p w:rsidR="009D441C" w:rsidRPr="00FB3903" w:rsidRDefault="009D441C" w:rsidP="0033191C">
            <w:pPr>
              <w:pStyle w:val="7"/>
              <w:ind w:firstLine="0"/>
              <w:jc w:val="center"/>
              <w:rPr>
                <w:rtl/>
              </w:rPr>
            </w:pPr>
          </w:p>
          <w:p w:rsidR="009D441C" w:rsidRDefault="009D441C" w:rsidP="0033191C">
            <w:pPr>
              <w:pStyle w:val="7"/>
              <w:ind w:firstLine="0"/>
              <w:jc w:val="center"/>
              <w:rPr>
                <w:rFonts w:cs="Simplified Arabic"/>
                <w:b/>
                <w:bCs/>
                <w:sz w:val="30"/>
                <w:szCs w:val="24"/>
                <w:rtl/>
              </w:rPr>
            </w:pPr>
            <w:r w:rsidRPr="00FB3903">
              <w:rPr>
                <w:rtl/>
              </w:rPr>
              <w:t>يضاف</w:t>
            </w:r>
            <w:r w:rsidR="00111FBF" w:rsidRPr="00FB3903">
              <w:rPr>
                <w:rtl/>
              </w:rPr>
              <w:t xml:space="preserve">: </w:t>
            </w:r>
            <w:r w:rsidRPr="00FB3903">
              <w:rPr>
                <w:rtl/>
              </w:rPr>
              <w:t>المال المستفاد إن وجد</w:t>
            </w:r>
            <w:r w:rsidR="00C86872" w:rsidRPr="00FB3903">
              <w:rPr>
                <w:rtl/>
              </w:rPr>
              <w:t xml:space="preserve"> </w:t>
            </w:r>
          </w:p>
        </w:tc>
        <w:tc>
          <w:tcPr>
            <w:tcW w:w="1095" w:type="dxa"/>
            <w:tcBorders>
              <w:top w:val="nil"/>
              <w:left w:val="double" w:sz="6" w:space="0" w:color="auto"/>
              <w:bottom w:val="nil"/>
              <w:right w:val="double" w:sz="6" w:space="0" w:color="auto"/>
            </w:tcBorders>
          </w:tcPr>
          <w:p w:rsidR="009D441C" w:rsidRDefault="009D441C" w:rsidP="0033191C">
            <w:pPr>
              <w:pStyle w:val="7"/>
              <w:ind w:firstLine="0"/>
              <w:jc w:val="center"/>
              <w:rPr>
                <w:rFonts w:cs="Simplified Arabic"/>
                <w:b/>
                <w:bCs/>
                <w:w w:val="120"/>
                <w:sz w:val="30"/>
                <w:szCs w:val="22"/>
                <w:rtl/>
              </w:rPr>
            </w:pPr>
          </w:p>
        </w:tc>
        <w:tc>
          <w:tcPr>
            <w:tcW w:w="894" w:type="dxa"/>
            <w:tcBorders>
              <w:top w:val="single" w:sz="12" w:space="0" w:color="auto"/>
              <w:left w:val="double" w:sz="6" w:space="0" w:color="auto"/>
              <w:bottom w:val="nil"/>
            </w:tcBorders>
          </w:tcPr>
          <w:p w:rsidR="009D441C" w:rsidRPr="00FB3903" w:rsidRDefault="009D441C" w:rsidP="0033191C">
            <w:pPr>
              <w:pStyle w:val="7"/>
              <w:ind w:firstLine="0"/>
              <w:jc w:val="center"/>
              <w:rPr>
                <w:rtl/>
              </w:rPr>
            </w:pPr>
            <w:r w:rsidRPr="00FB3903">
              <w:rPr>
                <w:rtl/>
              </w:rPr>
              <w:t>5000</w:t>
            </w:r>
          </w:p>
          <w:p w:rsidR="009D441C" w:rsidRPr="00CC5856" w:rsidRDefault="009D441C" w:rsidP="0033191C">
            <w:pPr>
              <w:pStyle w:val="7"/>
              <w:ind w:firstLine="0"/>
              <w:jc w:val="center"/>
              <w:rPr>
                <w:rStyle w:val="7Char"/>
                <w:rtl/>
              </w:rPr>
            </w:pPr>
            <w:r w:rsidRPr="00FB3903">
              <w:rPr>
                <w:rtl/>
              </w:rPr>
              <w:t>3000</w:t>
            </w:r>
          </w:p>
        </w:tc>
      </w:tr>
      <w:tr w:rsidR="009D441C" w:rsidRPr="008302FD" w:rsidTr="005F0A71">
        <w:trPr>
          <w:cantSplit/>
          <w:jc w:val="center"/>
        </w:trPr>
        <w:tc>
          <w:tcPr>
            <w:tcW w:w="3013" w:type="dxa"/>
            <w:tcBorders>
              <w:top w:val="nil"/>
              <w:bottom w:val="nil"/>
              <w:right w:val="double" w:sz="6" w:space="0" w:color="auto"/>
            </w:tcBorders>
          </w:tcPr>
          <w:p w:rsidR="009D441C" w:rsidRPr="006A3856" w:rsidRDefault="00111FBF" w:rsidP="0033191C">
            <w:pPr>
              <w:pStyle w:val="7"/>
              <w:ind w:firstLine="0"/>
              <w:jc w:val="center"/>
              <w:rPr>
                <w:rFonts w:cs="Simplified Arabic"/>
                <w:w w:val="120"/>
                <w:sz w:val="30"/>
                <w:szCs w:val="24"/>
                <w:rtl/>
              </w:rPr>
            </w:pPr>
            <w:r w:rsidRPr="00FB3903">
              <w:rPr>
                <w:rtl/>
              </w:rPr>
              <w:t xml:space="preserve">* </w:t>
            </w:r>
            <w:r w:rsidR="009D441C" w:rsidRPr="00FB3903">
              <w:rPr>
                <w:rtl/>
              </w:rPr>
              <w:t xml:space="preserve">وعاء الزكاة </w:t>
            </w:r>
          </w:p>
        </w:tc>
        <w:tc>
          <w:tcPr>
            <w:tcW w:w="1095" w:type="dxa"/>
            <w:tcBorders>
              <w:top w:val="nil"/>
              <w:left w:val="double" w:sz="6" w:space="0" w:color="auto"/>
              <w:bottom w:val="double" w:sz="6" w:space="0" w:color="auto"/>
              <w:right w:val="double" w:sz="6" w:space="0" w:color="auto"/>
            </w:tcBorders>
          </w:tcPr>
          <w:p w:rsidR="009D441C" w:rsidRDefault="009D441C" w:rsidP="0033191C">
            <w:pPr>
              <w:pStyle w:val="7"/>
              <w:ind w:firstLine="0"/>
              <w:jc w:val="center"/>
              <w:rPr>
                <w:rFonts w:cs="Simplified Arabic"/>
                <w:b/>
                <w:bCs/>
                <w:w w:val="120"/>
                <w:sz w:val="30"/>
                <w:szCs w:val="22"/>
                <w:rtl/>
              </w:rPr>
            </w:pPr>
          </w:p>
        </w:tc>
        <w:tc>
          <w:tcPr>
            <w:tcW w:w="894" w:type="dxa"/>
            <w:tcBorders>
              <w:top w:val="single" w:sz="12" w:space="0" w:color="auto"/>
              <w:left w:val="double" w:sz="6" w:space="0" w:color="auto"/>
              <w:bottom w:val="double" w:sz="6" w:space="0" w:color="auto"/>
            </w:tcBorders>
          </w:tcPr>
          <w:p w:rsidR="009D441C" w:rsidRPr="00FB3903" w:rsidRDefault="009D441C" w:rsidP="0033191C">
            <w:pPr>
              <w:pStyle w:val="7"/>
              <w:ind w:firstLine="0"/>
              <w:jc w:val="center"/>
              <w:rPr>
                <w:rtl/>
              </w:rPr>
            </w:pPr>
            <w:r w:rsidRPr="00FB3903">
              <w:rPr>
                <w:rtl/>
              </w:rPr>
              <w:t>8000</w:t>
            </w:r>
          </w:p>
        </w:tc>
      </w:tr>
      <w:tr w:rsidR="009D441C" w:rsidRPr="008302FD" w:rsidTr="005F0A71">
        <w:trPr>
          <w:cantSplit/>
          <w:jc w:val="center"/>
        </w:trPr>
        <w:tc>
          <w:tcPr>
            <w:tcW w:w="5002" w:type="dxa"/>
            <w:gridSpan w:val="3"/>
            <w:tcBorders>
              <w:top w:val="nil"/>
              <w:bottom w:val="nil"/>
            </w:tcBorders>
          </w:tcPr>
          <w:p w:rsidR="009D441C" w:rsidRPr="006A3856" w:rsidRDefault="00111FBF" w:rsidP="0033191C">
            <w:pPr>
              <w:pStyle w:val="7"/>
              <w:ind w:firstLine="0"/>
              <w:jc w:val="center"/>
              <w:rPr>
                <w:rStyle w:val="7Char"/>
                <w:rtl/>
              </w:rPr>
            </w:pPr>
            <w:r w:rsidRPr="00FB3903">
              <w:rPr>
                <w:rtl/>
              </w:rPr>
              <w:t xml:space="preserve">* </w:t>
            </w:r>
            <w:r w:rsidR="009D441C" w:rsidRPr="00FB3903">
              <w:rPr>
                <w:rtl/>
              </w:rPr>
              <w:t>يقارن بالنصاب ما يعادل 85 جراماً من الذهب فرضاً 85000 جنيه</w:t>
            </w:r>
            <w:r w:rsidR="00C86872" w:rsidRPr="00FB3903">
              <w:rPr>
                <w:rtl/>
              </w:rPr>
              <w:t xml:space="preserve"> </w:t>
            </w:r>
          </w:p>
        </w:tc>
      </w:tr>
      <w:tr w:rsidR="009D441C" w:rsidRPr="008302FD" w:rsidTr="005F0A71">
        <w:trPr>
          <w:cantSplit/>
          <w:jc w:val="center"/>
        </w:trPr>
        <w:tc>
          <w:tcPr>
            <w:tcW w:w="5002" w:type="dxa"/>
            <w:gridSpan w:val="3"/>
            <w:tcBorders>
              <w:top w:val="nil"/>
              <w:bottom w:val="nil"/>
            </w:tcBorders>
          </w:tcPr>
          <w:p w:rsidR="009D441C" w:rsidRPr="006A3856" w:rsidRDefault="00111FBF" w:rsidP="0033191C">
            <w:pPr>
              <w:pStyle w:val="7"/>
              <w:ind w:firstLine="0"/>
              <w:jc w:val="center"/>
              <w:rPr>
                <w:rStyle w:val="7Char"/>
                <w:rtl/>
              </w:rPr>
            </w:pPr>
            <w:r w:rsidRPr="00FB3903">
              <w:rPr>
                <w:rtl/>
              </w:rPr>
              <w:t xml:space="preserve">* </w:t>
            </w:r>
            <w:r w:rsidR="009D441C" w:rsidRPr="00FB3903">
              <w:rPr>
                <w:rtl/>
              </w:rPr>
              <w:t xml:space="preserve">مقدار الزكاة </w:t>
            </w:r>
          </w:p>
        </w:tc>
      </w:tr>
      <w:tr w:rsidR="009D441C" w:rsidRPr="008302FD" w:rsidTr="005F0A71">
        <w:trPr>
          <w:cantSplit/>
          <w:trHeight w:val="561"/>
          <w:jc w:val="center"/>
        </w:trPr>
        <w:tc>
          <w:tcPr>
            <w:tcW w:w="5002" w:type="dxa"/>
            <w:gridSpan w:val="3"/>
            <w:tcBorders>
              <w:top w:val="nil"/>
            </w:tcBorders>
          </w:tcPr>
          <w:p w:rsidR="009D441C" w:rsidRPr="006A3856" w:rsidRDefault="00C86872" w:rsidP="0033191C">
            <w:pPr>
              <w:pStyle w:val="7"/>
              <w:ind w:firstLine="0"/>
              <w:jc w:val="center"/>
              <w:rPr>
                <w:rStyle w:val="7Char"/>
                <w:rtl/>
              </w:rPr>
            </w:pPr>
            <w:r w:rsidRPr="00FB3903">
              <w:rPr>
                <w:rtl/>
              </w:rPr>
              <w:t xml:space="preserve"> </w:t>
            </w:r>
            <w:r w:rsidR="009D441C" w:rsidRPr="00FB3903">
              <w:rPr>
                <w:rtl/>
              </w:rPr>
              <w:t>18000 × 2.5% = 450 جنيه</w:t>
            </w:r>
          </w:p>
        </w:tc>
      </w:tr>
    </w:tbl>
    <w:p w:rsidR="009D441C" w:rsidRPr="00EA549E" w:rsidRDefault="009D441C" w:rsidP="0033191C">
      <w:pPr>
        <w:pStyle w:val="2"/>
        <w:rPr>
          <w:rtl/>
        </w:rPr>
      </w:pPr>
      <w:bookmarkStart w:id="43" w:name="_Toc466919247"/>
      <w:r w:rsidRPr="000E44F7">
        <w:rPr>
          <w:rtl/>
        </w:rPr>
        <w:t>(2-23)-</w:t>
      </w:r>
      <w:r w:rsidR="006C43BB" w:rsidRPr="000E44F7">
        <w:rPr>
          <w:rtl/>
        </w:rPr>
        <w:t xml:space="preserve"> </w:t>
      </w:r>
      <w:r w:rsidRPr="000E44F7">
        <w:rPr>
          <w:rtl/>
        </w:rPr>
        <w:t xml:space="preserve">أسئلة </w:t>
      </w:r>
      <w:r w:rsidRPr="00EA549E">
        <w:rPr>
          <w:rtl/>
        </w:rPr>
        <w:t>معاصرة حول زكاة كسب العمل</w:t>
      </w:r>
      <w:bookmarkEnd w:id="43"/>
    </w:p>
    <w:p w:rsidR="009D441C" w:rsidRPr="006A3856" w:rsidRDefault="009D441C" w:rsidP="0033191C">
      <w:pPr>
        <w:pStyle w:val="7"/>
        <w:rPr>
          <w:rtl/>
        </w:rPr>
      </w:pPr>
      <w:r w:rsidRPr="006A3856">
        <w:rPr>
          <w:rtl/>
        </w:rPr>
        <w:t>لقد أفرز التطبيق العملى لأحكام زكاة كسب العمل بعض التساؤلات صدر بشأنها فتاوى</w:t>
      </w:r>
      <w:r w:rsidR="00943769">
        <w:rPr>
          <w:rtl/>
        </w:rPr>
        <w:t xml:space="preserve">، </w:t>
      </w:r>
      <w:r w:rsidRPr="006A3856">
        <w:rPr>
          <w:rtl/>
        </w:rPr>
        <w:t>من بينها ما يلى</w:t>
      </w:r>
      <w:r w:rsidR="00111FBF">
        <w:rPr>
          <w:rtl/>
        </w:rPr>
        <w:t xml:space="preserve">: </w:t>
      </w:r>
    </w:p>
    <w:p w:rsidR="009D441C" w:rsidRPr="006A3856" w:rsidRDefault="00111FBF" w:rsidP="0033191C">
      <w:pPr>
        <w:pStyle w:val="Header"/>
        <w:widowControl w:val="0"/>
        <w:tabs>
          <w:tab w:val="clear" w:pos="4153"/>
          <w:tab w:val="clear" w:pos="8306"/>
        </w:tabs>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 xml:space="preserve">زكاة مكافأة نهاية الخدمة </w:t>
      </w:r>
    </w:p>
    <w:p w:rsidR="009D441C" w:rsidRPr="00FB3903" w:rsidRDefault="000F387C" w:rsidP="0033191C">
      <w:pPr>
        <w:pStyle w:val="7"/>
        <w:rPr>
          <w:rtl/>
        </w:rPr>
      </w:pPr>
      <w:r w:rsidRPr="000F387C">
        <w:rPr>
          <w:rStyle w:val="8Char"/>
          <w:rtl/>
        </w:rPr>
        <w:t>س</w:t>
      </w:r>
      <w:r w:rsidR="00111FBF">
        <w:rPr>
          <w:rStyle w:val="8Char"/>
          <w:rtl/>
        </w:rPr>
        <w:t xml:space="preserve">: </w:t>
      </w:r>
      <w:r w:rsidR="009D441C" w:rsidRPr="00FB3903">
        <w:rPr>
          <w:rtl/>
        </w:rPr>
        <w:t>يحصل بعض الموظفين فى نهاية خدمتهم على مبلغ مالى دفعة واحدة</w:t>
      </w:r>
      <w:r w:rsidR="00C86872" w:rsidRPr="00FB3903">
        <w:rPr>
          <w:rtl/>
        </w:rPr>
        <w:t xml:space="preserve"> </w:t>
      </w:r>
      <w:r w:rsidR="009D441C" w:rsidRPr="00FB3903">
        <w:rPr>
          <w:rtl/>
        </w:rPr>
        <w:t>وأحيانا عندما يصل سن التقاعد أو لعجز كلى أو جزئى</w:t>
      </w:r>
      <w:r w:rsidR="00943769">
        <w:rPr>
          <w:rtl/>
        </w:rPr>
        <w:t xml:space="preserve">، </w:t>
      </w:r>
      <w:r w:rsidR="009D441C" w:rsidRPr="00FB3903">
        <w:rPr>
          <w:rtl/>
        </w:rPr>
        <w:t>فهل تزكى هذه الأموال</w:t>
      </w:r>
      <w:r w:rsidR="00C86872" w:rsidRPr="00FB3903">
        <w:rPr>
          <w:rtl/>
        </w:rPr>
        <w:t>؟</w:t>
      </w:r>
      <w:r w:rsidR="009D441C" w:rsidRPr="00FB3903">
        <w:rPr>
          <w:rtl/>
        </w:rPr>
        <w:t xml:space="preserve"> </w:t>
      </w:r>
    </w:p>
    <w:p w:rsidR="009D441C" w:rsidRPr="00FB3903" w:rsidRDefault="000F387C" w:rsidP="0033191C">
      <w:pPr>
        <w:pStyle w:val="7"/>
        <w:rPr>
          <w:rtl/>
        </w:rPr>
      </w:pPr>
      <w:r w:rsidRPr="000F387C">
        <w:rPr>
          <w:rStyle w:val="8Char"/>
          <w:rtl/>
        </w:rPr>
        <w:t>ج</w:t>
      </w:r>
      <w:r w:rsidR="00111FBF">
        <w:rPr>
          <w:rStyle w:val="8Char"/>
          <w:rtl/>
        </w:rPr>
        <w:t xml:space="preserve">: </w:t>
      </w:r>
      <w:r w:rsidR="009D441C" w:rsidRPr="00FB3903">
        <w:rPr>
          <w:rtl/>
        </w:rPr>
        <w:t xml:space="preserve">عندما يحصل عليها الموظف أو العامل فعلاً فإنها تعامل معاملة المال </w:t>
      </w:r>
      <w:r w:rsidR="009D441C" w:rsidRPr="00FB3903">
        <w:rPr>
          <w:rtl/>
        </w:rPr>
        <w:lastRenderedPageBreak/>
        <w:t>المستفاد حيث تضم إلى ما عنده من الأموال لتماثل النصاب والحول ويزكى الإجمالى بنسبة 2.5% على أساس الشهور القمرية أو 2.575% على أساس الشهور الشمسية وذلك فى نهاية الحول</w:t>
      </w:r>
      <w:r w:rsidR="00C86872" w:rsidRPr="00FB3903">
        <w:rPr>
          <w:rtl/>
        </w:rPr>
        <w:t>.</w:t>
      </w:r>
      <w:r w:rsidR="009D441C" w:rsidRPr="00FB3903">
        <w:rPr>
          <w:rtl/>
        </w:rPr>
        <w:t xml:space="preserve"> </w:t>
      </w:r>
    </w:p>
    <w:p w:rsidR="009D441C" w:rsidRPr="006A3856" w:rsidRDefault="00111FBF" w:rsidP="0033191C">
      <w:pPr>
        <w:pStyle w:val="Header"/>
        <w:widowControl w:val="0"/>
        <w:tabs>
          <w:tab w:val="clear" w:pos="4153"/>
          <w:tab w:val="clear" w:pos="8306"/>
        </w:tabs>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زكاة المعاش عند وصول سن التقاعد</w:t>
      </w:r>
      <w:r w:rsidR="00C86872" w:rsidRPr="006A3856">
        <w:rPr>
          <w:rStyle w:val="7Char"/>
          <w:rtl/>
        </w:rPr>
        <w:t>.</w:t>
      </w:r>
    </w:p>
    <w:p w:rsidR="009D441C" w:rsidRPr="00FB3903" w:rsidRDefault="000F387C" w:rsidP="0033191C">
      <w:pPr>
        <w:pStyle w:val="7"/>
        <w:rPr>
          <w:rtl/>
        </w:rPr>
      </w:pPr>
      <w:r w:rsidRPr="000F387C">
        <w:rPr>
          <w:rStyle w:val="8Char"/>
          <w:rtl/>
        </w:rPr>
        <w:t>س</w:t>
      </w:r>
      <w:r w:rsidR="00111FBF">
        <w:rPr>
          <w:rStyle w:val="8Char"/>
          <w:rtl/>
        </w:rPr>
        <w:t xml:space="preserve">: </w:t>
      </w:r>
      <w:r w:rsidR="009D441C" w:rsidRPr="00FB3903">
        <w:rPr>
          <w:rtl/>
        </w:rPr>
        <w:t>يحصل بعض الموظفين عندما يصل إلى سن التقاعد على معاش شهرى حسب القوانين التى تنظم ذلك</w:t>
      </w:r>
      <w:r w:rsidR="00943769">
        <w:rPr>
          <w:rtl/>
        </w:rPr>
        <w:t xml:space="preserve">، </w:t>
      </w:r>
      <w:r w:rsidR="009D441C" w:rsidRPr="00FB3903">
        <w:rPr>
          <w:rtl/>
        </w:rPr>
        <w:t>فهل يزكى</w:t>
      </w:r>
      <w:r w:rsidR="00C86872" w:rsidRPr="00FB3903">
        <w:rPr>
          <w:rtl/>
        </w:rPr>
        <w:t xml:space="preserve">؟ </w:t>
      </w:r>
    </w:p>
    <w:p w:rsidR="009D441C" w:rsidRPr="00FB3903" w:rsidRDefault="000F387C" w:rsidP="0033191C">
      <w:pPr>
        <w:pStyle w:val="7"/>
        <w:rPr>
          <w:rtl/>
        </w:rPr>
      </w:pPr>
      <w:r w:rsidRPr="000F387C">
        <w:rPr>
          <w:rStyle w:val="8Char"/>
          <w:rtl/>
        </w:rPr>
        <w:t>ج</w:t>
      </w:r>
      <w:r w:rsidR="00111FBF">
        <w:rPr>
          <w:rStyle w:val="8Char"/>
          <w:rtl/>
        </w:rPr>
        <w:t xml:space="preserve">: </w:t>
      </w:r>
      <w:r w:rsidR="009D441C" w:rsidRPr="00FB3903">
        <w:rPr>
          <w:rtl/>
        </w:rPr>
        <w:t>يطبق عليه حكم زكاة المرتبات</w:t>
      </w:r>
      <w:r w:rsidR="00943769">
        <w:rPr>
          <w:rtl/>
        </w:rPr>
        <w:t xml:space="preserve">، </w:t>
      </w:r>
      <w:r w:rsidR="009D441C" w:rsidRPr="00FB3903">
        <w:rPr>
          <w:rtl/>
        </w:rPr>
        <w:t>حيث تفرض الزكاة على المدخر فعلا فى نهاية الحول متى وصل النصاب بنسبة 2.5%</w:t>
      </w:r>
      <w:r w:rsidR="00C86872" w:rsidRPr="00FB3903">
        <w:rPr>
          <w:rtl/>
        </w:rPr>
        <w:t>.</w:t>
      </w:r>
      <w:r w:rsidR="009D441C" w:rsidRPr="00FB3903">
        <w:rPr>
          <w:rtl/>
        </w:rPr>
        <w:t xml:space="preserve"> </w:t>
      </w:r>
    </w:p>
    <w:p w:rsidR="009D441C" w:rsidRPr="006A3856" w:rsidRDefault="00111FBF" w:rsidP="0033191C">
      <w:pPr>
        <w:pStyle w:val="Header"/>
        <w:widowControl w:val="0"/>
        <w:tabs>
          <w:tab w:val="clear" w:pos="4153"/>
          <w:tab w:val="clear" w:pos="8306"/>
        </w:tabs>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خضوع المكافآت التشجيعية التى يحصل عليها المهنى أو الموظف أو غيرهما للزكاة</w:t>
      </w:r>
      <w:r w:rsidR="00C86872" w:rsidRPr="006A3856">
        <w:rPr>
          <w:rStyle w:val="7Char"/>
          <w:rtl/>
        </w:rPr>
        <w:t>.</w:t>
      </w:r>
    </w:p>
    <w:p w:rsidR="009D441C" w:rsidRPr="00FB3903" w:rsidRDefault="000F387C" w:rsidP="0033191C">
      <w:pPr>
        <w:pStyle w:val="7"/>
        <w:rPr>
          <w:rtl/>
        </w:rPr>
      </w:pPr>
      <w:r w:rsidRPr="000F387C">
        <w:rPr>
          <w:rStyle w:val="8Char"/>
          <w:rtl/>
        </w:rPr>
        <w:t>س</w:t>
      </w:r>
      <w:r w:rsidR="00111FBF">
        <w:rPr>
          <w:rStyle w:val="8Char"/>
          <w:rtl/>
        </w:rPr>
        <w:t xml:space="preserve">: </w:t>
      </w:r>
      <w:r w:rsidR="009D441C" w:rsidRPr="00FB3903">
        <w:rPr>
          <w:rtl/>
        </w:rPr>
        <w:t>أحيانا تقوم بعض الجهات بإعطاء أناس معينين مبالغ كمكافأة نظير بحث أو تميز فى أداء العمل … ومنها المكافآت التشجيعية</w:t>
      </w:r>
      <w:r w:rsidR="00943769">
        <w:rPr>
          <w:rtl/>
        </w:rPr>
        <w:t xml:space="preserve">، </w:t>
      </w:r>
      <w:r w:rsidR="009D441C" w:rsidRPr="00FB3903">
        <w:rPr>
          <w:rtl/>
        </w:rPr>
        <w:t>فهل تزكى هذه المكافآت</w:t>
      </w:r>
      <w:r w:rsidR="00C86872" w:rsidRPr="00FB3903">
        <w:rPr>
          <w:rtl/>
        </w:rPr>
        <w:t>؟</w:t>
      </w:r>
      <w:r w:rsidR="009D441C" w:rsidRPr="00FB3903">
        <w:rPr>
          <w:rtl/>
        </w:rPr>
        <w:t xml:space="preserve"> </w:t>
      </w:r>
    </w:p>
    <w:p w:rsidR="009D441C" w:rsidRPr="00FB3903" w:rsidRDefault="000F387C" w:rsidP="0033191C">
      <w:pPr>
        <w:pStyle w:val="7"/>
        <w:rPr>
          <w:rtl/>
        </w:rPr>
      </w:pPr>
      <w:r w:rsidRPr="000F387C">
        <w:rPr>
          <w:rStyle w:val="8Char"/>
          <w:rtl/>
        </w:rPr>
        <w:t>ج</w:t>
      </w:r>
      <w:r w:rsidR="00111FBF">
        <w:rPr>
          <w:rStyle w:val="8Char"/>
          <w:rtl/>
        </w:rPr>
        <w:t xml:space="preserve">: </w:t>
      </w:r>
      <w:r w:rsidR="009D441C" w:rsidRPr="00FB3903">
        <w:rPr>
          <w:rtl/>
        </w:rPr>
        <w:t>يطبق على هذه المكافآت فتوى زكاة المال المستفاد خلال الحول</w:t>
      </w:r>
      <w:r w:rsidR="00943769">
        <w:rPr>
          <w:rtl/>
        </w:rPr>
        <w:t xml:space="preserve">، </w:t>
      </w:r>
      <w:r w:rsidR="009D441C" w:rsidRPr="00FB3903">
        <w:rPr>
          <w:rtl/>
        </w:rPr>
        <w:t>حيث يضم إلى بقية الأموال النقدية ومنها المدخرات من كسب العمل ويزكى الجميع إذا وصل النصاب فى نهاية الحول بنسبة 2.5 %</w:t>
      </w:r>
      <w:r w:rsidR="00C86872" w:rsidRPr="00FB3903">
        <w:rPr>
          <w:rtl/>
        </w:rPr>
        <w:t>.</w:t>
      </w:r>
      <w:r w:rsidR="009D441C" w:rsidRPr="00FB3903">
        <w:rPr>
          <w:rtl/>
        </w:rPr>
        <w:t xml:space="preserve"> </w:t>
      </w:r>
    </w:p>
    <w:p w:rsidR="009D441C" w:rsidRPr="006A3856" w:rsidRDefault="00111FBF" w:rsidP="0033191C">
      <w:pPr>
        <w:pStyle w:val="Header"/>
        <w:widowControl w:val="0"/>
        <w:tabs>
          <w:tab w:val="clear" w:pos="4153"/>
          <w:tab w:val="clear" w:pos="8306"/>
        </w:tabs>
        <w:ind w:firstLine="284"/>
        <w:jc w:val="both"/>
        <w:rPr>
          <w:rStyle w:val="7Char"/>
          <w:rtl/>
        </w:rPr>
      </w:pPr>
      <w:r>
        <w:rPr>
          <w:rStyle w:val="7Char"/>
          <w:rtl/>
        </w:rPr>
        <w:t xml:space="preserve">* </w:t>
      </w:r>
      <w:r w:rsidR="009D441C" w:rsidRPr="006A3856">
        <w:rPr>
          <w:rStyle w:val="7Char"/>
          <w:rtl/>
        </w:rPr>
        <w:t>مسألة</w:t>
      </w:r>
      <w:r>
        <w:rPr>
          <w:rStyle w:val="7Char"/>
          <w:rtl/>
        </w:rPr>
        <w:t xml:space="preserve">: </w:t>
      </w:r>
      <w:r w:rsidR="009D441C" w:rsidRPr="006A3856">
        <w:rPr>
          <w:rStyle w:val="7Char"/>
          <w:rtl/>
        </w:rPr>
        <w:t>زكاة الجوائز التى حصل عليها المهنى أو الموظف أو غيرهما</w:t>
      </w:r>
      <w:r w:rsidR="00C86872" w:rsidRPr="006A3856">
        <w:rPr>
          <w:rStyle w:val="7Char"/>
          <w:rtl/>
        </w:rPr>
        <w:t>.</w:t>
      </w:r>
      <w:r w:rsidR="009D441C" w:rsidRPr="006A3856">
        <w:rPr>
          <w:rStyle w:val="7Char"/>
          <w:rtl/>
        </w:rPr>
        <w:t xml:space="preserve"> </w:t>
      </w:r>
    </w:p>
    <w:p w:rsidR="009D441C" w:rsidRPr="00FB3903" w:rsidRDefault="009D441C" w:rsidP="0033191C">
      <w:pPr>
        <w:pStyle w:val="7"/>
        <w:rPr>
          <w:rtl/>
        </w:rPr>
      </w:pPr>
      <w:r w:rsidRPr="00FB3903">
        <w:rPr>
          <w:rStyle w:val="8Char"/>
          <w:rtl/>
        </w:rPr>
        <w:t>س</w:t>
      </w:r>
      <w:r w:rsidR="00FB3903" w:rsidRPr="00FB3903">
        <w:rPr>
          <w:rStyle w:val="8Char"/>
          <w:rtl/>
        </w:rPr>
        <w:t>:</w:t>
      </w:r>
      <w:r w:rsidR="006C43BB" w:rsidRPr="00FB3903">
        <w:rPr>
          <w:rtl/>
        </w:rPr>
        <w:t xml:space="preserve"> </w:t>
      </w:r>
      <w:r w:rsidRPr="00FB3903">
        <w:rPr>
          <w:rtl/>
        </w:rPr>
        <w:t xml:space="preserve">أحياناً يحصل بعض الموظفين على جوائز مالية من المسابقات وما فى حكمها </w:t>
      </w:r>
    </w:p>
    <w:p w:rsidR="009D441C" w:rsidRPr="006A3856" w:rsidRDefault="009D441C" w:rsidP="0033191C">
      <w:pPr>
        <w:pStyle w:val="Header"/>
        <w:widowControl w:val="0"/>
        <w:tabs>
          <w:tab w:val="clear" w:pos="4153"/>
          <w:tab w:val="clear" w:pos="8306"/>
        </w:tabs>
        <w:ind w:firstLine="284"/>
        <w:jc w:val="both"/>
        <w:rPr>
          <w:rStyle w:val="7Char"/>
          <w:rtl/>
        </w:rPr>
      </w:pPr>
      <w:r w:rsidRPr="006A3856">
        <w:rPr>
          <w:rStyle w:val="7Char"/>
          <w:rtl/>
        </w:rPr>
        <w:t>فهل تخضع قيمة الجوائز للزكاة</w:t>
      </w:r>
      <w:r w:rsidR="00C86872" w:rsidRPr="006A3856">
        <w:rPr>
          <w:rStyle w:val="7Char"/>
          <w:rtl/>
        </w:rPr>
        <w:t>؟</w:t>
      </w:r>
    </w:p>
    <w:p w:rsidR="009D441C" w:rsidRPr="006A3856" w:rsidRDefault="009D441C" w:rsidP="0033191C">
      <w:pPr>
        <w:pStyle w:val="Header"/>
        <w:widowControl w:val="0"/>
        <w:tabs>
          <w:tab w:val="clear" w:pos="4153"/>
          <w:tab w:val="clear" w:pos="8306"/>
        </w:tabs>
        <w:ind w:firstLine="284"/>
        <w:jc w:val="both"/>
        <w:rPr>
          <w:rStyle w:val="7Char"/>
        </w:rPr>
      </w:pPr>
      <w:r w:rsidRPr="00FB3903">
        <w:rPr>
          <w:rStyle w:val="8Char"/>
          <w:rtl/>
        </w:rPr>
        <w:lastRenderedPageBreak/>
        <w:t>ج</w:t>
      </w:r>
      <w:r w:rsidR="00FB3903" w:rsidRPr="00FB3903">
        <w:rPr>
          <w:rStyle w:val="8Char"/>
          <w:rtl/>
        </w:rPr>
        <w:t>:</w:t>
      </w:r>
      <w:r w:rsidR="006C43BB" w:rsidRPr="006A3856">
        <w:rPr>
          <w:rStyle w:val="7Char"/>
          <w:rtl/>
        </w:rPr>
        <w:t xml:space="preserve"> </w:t>
      </w:r>
      <w:r w:rsidRPr="006A3856">
        <w:rPr>
          <w:rStyle w:val="7Char"/>
          <w:rtl/>
        </w:rPr>
        <w:t>إذا كان مصدر هذه الجوائز حلالاً</w:t>
      </w:r>
      <w:r w:rsidR="00943769">
        <w:rPr>
          <w:rStyle w:val="7Char"/>
          <w:rtl/>
        </w:rPr>
        <w:t xml:space="preserve">، </w:t>
      </w:r>
      <w:r w:rsidRPr="006A3856">
        <w:rPr>
          <w:rStyle w:val="7Char"/>
          <w:rtl/>
        </w:rPr>
        <w:t>تعامل معاملة المال المستفاد</w:t>
      </w:r>
      <w:r w:rsidR="00943769">
        <w:rPr>
          <w:rStyle w:val="7Char"/>
          <w:rtl/>
        </w:rPr>
        <w:t xml:space="preserve">، </w:t>
      </w:r>
      <w:r w:rsidRPr="006A3856">
        <w:rPr>
          <w:rStyle w:val="7Char"/>
          <w:rtl/>
        </w:rPr>
        <w:t xml:space="preserve">أما إذا كان مصدر هذه الجوائز مشبوهاً </w:t>
      </w:r>
      <w:r w:rsidR="00F81D98">
        <w:rPr>
          <w:rStyle w:val="7Char"/>
          <w:rtl/>
        </w:rPr>
        <w:t>(</w:t>
      </w:r>
      <w:r w:rsidRPr="006A3856">
        <w:rPr>
          <w:rStyle w:val="7Char"/>
          <w:rtl/>
        </w:rPr>
        <w:t>حرام</w:t>
      </w:r>
      <w:r w:rsidR="00F81D98">
        <w:rPr>
          <w:rStyle w:val="7Char"/>
          <w:rtl/>
        </w:rPr>
        <w:t>)</w:t>
      </w:r>
      <w:r w:rsidRPr="006A3856">
        <w:rPr>
          <w:rStyle w:val="7Char"/>
          <w:rtl/>
        </w:rPr>
        <w:t xml:space="preserve"> يتم التخلص منها فى وجوه الخير</w:t>
      </w:r>
      <w:r w:rsidR="00943769">
        <w:rPr>
          <w:rStyle w:val="7Char"/>
          <w:rtl/>
        </w:rPr>
        <w:t xml:space="preserve">، </w:t>
      </w:r>
      <w:r w:rsidRPr="006A3856">
        <w:rPr>
          <w:rStyle w:val="7Char"/>
          <w:rtl/>
        </w:rPr>
        <w:t>أى تعامل معاملة المال المكتسب من حرام</w:t>
      </w:r>
      <w:r w:rsidR="00C86872" w:rsidRPr="006A3856">
        <w:rPr>
          <w:rStyle w:val="7Char"/>
          <w:rtl/>
        </w:rPr>
        <w:t xml:space="preserve">. </w:t>
      </w:r>
    </w:p>
    <w:p w:rsidR="009D441C" w:rsidRPr="006A3856" w:rsidRDefault="009D441C" w:rsidP="0033191C">
      <w:pPr>
        <w:pStyle w:val="Caption"/>
        <w:widowControl w:val="0"/>
        <w:ind w:firstLine="284"/>
        <w:jc w:val="both"/>
        <w:rPr>
          <w:rStyle w:val="7Char"/>
          <w:b w:val="0"/>
          <w:bCs w:val="0"/>
          <w:rtl/>
          <w:lang w:bidi="ar-SA"/>
        </w:rPr>
      </w:pPr>
      <w:r w:rsidRPr="006A3856">
        <w:rPr>
          <w:rStyle w:val="7Char"/>
          <w:b w:val="0"/>
          <w:bCs w:val="0"/>
          <w:rtl/>
          <w:lang w:bidi="ar-SA"/>
        </w:rPr>
        <w:t>ت</w:t>
      </w:r>
      <w:r w:rsidR="00FB3903">
        <w:rPr>
          <w:rStyle w:val="7Char"/>
          <w:b w:val="0"/>
          <w:bCs w:val="0"/>
          <w:rtl/>
          <w:lang w:bidi="ar-SA"/>
        </w:rPr>
        <w:t>عقيب:</w:t>
      </w:r>
    </w:p>
    <w:p w:rsidR="009D441C" w:rsidRPr="006A3856" w:rsidRDefault="009D441C" w:rsidP="0033191C">
      <w:pPr>
        <w:widowControl w:val="0"/>
        <w:ind w:firstLine="284"/>
        <w:jc w:val="both"/>
        <w:rPr>
          <w:rStyle w:val="7Char"/>
          <w:rtl/>
        </w:rPr>
      </w:pPr>
      <w:r w:rsidRPr="006A3856">
        <w:rPr>
          <w:rStyle w:val="7Char"/>
          <w:rtl/>
        </w:rPr>
        <w:t>لقد أعطينا في هذا الفصل نماذج تطبيقية مبسطة على كيفية حساب الزكاة للأموال والإيرادات الزكوية ويمكن القياس عليها لحالات مماثلة</w:t>
      </w:r>
      <w:r w:rsidR="00C86872" w:rsidRPr="006A3856">
        <w:rPr>
          <w:rStyle w:val="7Char"/>
          <w:rtl/>
        </w:rPr>
        <w:t>.</w:t>
      </w:r>
    </w:p>
    <w:p w:rsidR="009D441C" w:rsidRPr="006A3856" w:rsidRDefault="009D441C" w:rsidP="0033191C">
      <w:pPr>
        <w:widowControl w:val="0"/>
        <w:ind w:firstLine="284"/>
        <w:jc w:val="both"/>
        <w:rPr>
          <w:rStyle w:val="7Char"/>
          <w:rtl/>
        </w:rPr>
      </w:pPr>
      <w:r w:rsidRPr="006A3856">
        <w:rPr>
          <w:rStyle w:val="7Char"/>
          <w:rtl/>
        </w:rPr>
        <w:t>ولقد رأينا التبسيط حتى يستطيع أن ينتفع منه عامة المسلمين الذين ليس لديهم خلفية فقهية أو محاسبية</w:t>
      </w:r>
      <w:r w:rsidR="00244A9F" w:rsidRPr="006A3856">
        <w:rPr>
          <w:rStyle w:val="7Char"/>
          <w:rtl/>
        </w:rPr>
        <w:t xml:space="preserve"> </w:t>
      </w:r>
      <w:r w:rsidRPr="006A3856">
        <w:rPr>
          <w:rStyle w:val="7Char"/>
          <w:rtl/>
        </w:rPr>
        <w:t>وعلى من يرغب في المزيد من التفصيل أو البيان والأدلة الشرعية عليه أن يرجع إلى الكتب المتخصصة في فقه ومحاسبة الزكاة ومنها على سبيل المثال</w:t>
      </w:r>
      <w:r w:rsidR="00111FBF">
        <w:rPr>
          <w:rStyle w:val="7Char"/>
          <w:rtl/>
        </w:rPr>
        <w:t xml:space="preserve">: </w:t>
      </w:r>
    </w:p>
    <w:p w:rsidR="009D441C" w:rsidRPr="006A3856" w:rsidRDefault="009D441C" w:rsidP="00570ED7">
      <w:pPr>
        <w:widowControl w:val="0"/>
        <w:numPr>
          <w:ilvl w:val="0"/>
          <w:numId w:val="2"/>
        </w:numPr>
        <w:ind w:left="641" w:right="0" w:hanging="357"/>
        <w:jc w:val="both"/>
        <w:rPr>
          <w:rStyle w:val="7Char"/>
          <w:rtl/>
        </w:rPr>
      </w:pPr>
      <w:r w:rsidRPr="006A3856">
        <w:rPr>
          <w:rStyle w:val="7Char"/>
          <w:rtl/>
        </w:rPr>
        <w:t>الدكتور يوسف القرضاوي</w:t>
      </w:r>
      <w:r w:rsidR="00244A9F" w:rsidRPr="006A3856">
        <w:rPr>
          <w:rStyle w:val="7Char"/>
          <w:rtl/>
        </w:rPr>
        <w:t xml:space="preserve"> </w:t>
      </w:r>
      <w:r w:rsidRPr="006A3856">
        <w:rPr>
          <w:rStyle w:val="7Char"/>
          <w:rtl/>
        </w:rPr>
        <w:t xml:space="preserve">"فقه الزكاة" </w:t>
      </w:r>
    </w:p>
    <w:p w:rsidR="009D441C" w:rsidRPr="006A3856" w:rsidRDefault="009D441C" w:rsidP="00570ED7">
      <w:pPr>
        <w:widowControl w:val="0"/>
        <w:numPr>
          <w:ilvl w:val="0"/>
          <w:numId w:val="2"/>
        </w:numPr>
        <w:ind w:left="641" w:right="0" w:hanging="357"/>
        <w:jc w:val="both"/>
        <w:rPr>
          <w:rStyle w:val="7Char"/>
        </w:rPr>
      </w:pPr>
      <w:r w:rsidRPr="006A3856">
        <w:rPr>
          <w:rStyle w:val="7Char"/>
          <w:rtl/>
        </w:rPr>
        <w:t>الدكتور عبد الستار أبو غدة</w:t>
      </w:r>
      <w:r w:rsidR="00244A9F" w:rsidRPr="006A3856">
        <w:rPr>
          <w:rStyle w:val="7Char"/>
          <w:rtl/>
        </w:rPr>
        <w:t xml:space="preserve"> </w:t>
      </w:r>
      <w:r w:rsidRPr="006A3856">
        <w:rPr>
          <w:rStyle w:val="7Char"/>
          <w:rtl/>
        </w:rPr>
        <w:t>الدكتور حسين حسين شحاتة</w:t>
      </w:r>
      <w:r w:rsidR="00244A9F" w:rsidRPr="006A3856">
        <w:rPr>
          <w:rStyle w:val="7Char"/>
          <w:rtl/>
        </w:rPr>
        <w:t xml:space="preserve"> </w:t>
      </w:r>
      <w:r w:rsidRPr="006A3856">
        <w:rPr>
          <w:rStyle w:val="7Char"/>
          <w:rtl/>
        </w:rPr>
        <w:t>"فقه ومحاسبة الزكاة للأفراد والشركات" إصدار مجموعة</w:t>
      </w:r>
      <w:r w:rsidR="00C86872" w:rsidRPr="006A3856">
        <w:rPr>
          <w:rStyle w:val="7Char"/>
          <w:rtl/>
        </w:rPr>
        <w:t xml:space="preserve"> </w:t>
      </w:r>
      <w:r w:rsidRPr="006A3856">
        <w:rPr>
          <w:rStyle w:val="7Char"/>
          <w:rtl/>
        </w:rPr>
        <w:t>دلة البركة</w:t>
      </w:r>
      <w:r w:rsidR="00C86872" w:rsidRPr="006A3856">
        <w:rPr>
          <w:rStyle w:val="7Char"/>
          <w:rtl/>
        </w:rPr>
        <w:t>.</w:t>
      </w:r>
      <w:r w:rsidRPr="006A3856">
        <w:rPr>
          <w:rStyle w:val="7Char"/>
          <w:rtl/>
        </w:rPr>
        <w:t xml:space="preserve"> </w:t>
      </w:r>
    </w:p>
    <w:p w:rsidR="009D441C" w:rsidRPr="006A3856" w:rsidRDefault="009D441C" w:rsidP="00570ED7">
      <w:pPr>
        <w:widowControl w:val="0"/>
        <w:numPr>
          <w:ilvl w:val="0"/>
          <w:numId w:val="2"/>
        </w:numPr>
        <w:ind w:left="641" w:right="0" w:hanging="357"/>
        <w:jc w:val="both"/>
        <w:rPr>
          <w:rStyle w:val="7Char"/>
        </w:rPr>
      </w:pPr>
      <w:r w:rsidRPr="006A3856">
        <w:rPr>
          <w:rStyle w:val="7Char"/>
          <w:rtl/>
        </w:rPr>
        <w:t>الدكتور حسين حسين شحاتة</w:t>
      </w:r>
      <w:r w:rsidR="00244A9F" w:rsidRPr="006A3856">
        <w:rPr>
          <w:rStyle w:val="7Char"/>
          <w:rtl/>
        </w:rPr>
        <w:t xml:space="preserve"> </w:t>
      </w:r>
      <w:r w:rsidRPr="006A3856">
        <w:rPr>
          <w:rStyle w:val="7Char"/>
          <w:rtl/>
        </w:rPr>
        <w:t>"التطبيق المعاصر للزكاة".</w:t>
      </w:r>
    </w:p>
    <w:p w:rsidR="009D441C" w:rsidRPr="006A3856" w:rsidRDefault="009D441C" w:rsidP="00570ED7">
      <w:pPr>
        <w:widowControl w:val="0"/>
        <w:numPr>
          <w:ilvl w:val="0"/>
          <w:numId w:val="2"/>
        </w:numPr>
        <w:ind w:left="641" w:right="0" w:hanging="357"/>
        <w:jc w:val="both"/>
        <w:rPr>
          <w:rStyle w:val="7Char"/>
        </w:rPr>
      </w:pPr>
      <w:r w:rsidRPr="006A3856">
        <w:rPr>
          <w:rStyle w:val="7Char"/>
          <w:rtl/>
        </w:rPr>
        <w:t>الدكتور عصام أبو النصر</w:t>
      </w:r>
      <w:r w:rsidR="00244A9F" w:rsidRPr="006A3856">
        <w:rPr>
          <w:rStyle w:val="7Char"/>
          <w:rtl/>
        </w:rPr>
        <w:t xml:space="preserve"> </w:t>
      </w:r>
      <w:r w:rsidRPr="006A3856">
        <w:rPr>
          <w:rStyle w:val="7Char"/>
          <w:rtl/>
        </w:rPr>
        <w:t>"الإطار الفقهي والمحاسبي للزكاة".</w:t>
      </w:r>
    </w:p>
    <w:p w:rsidR="009D441C" w:rsidRPr="006A3856" w:rsidRDefault="009D441C" w:rsidP="00570ED7">
      <w:pPr>
        <w:widowControl w:val="0"/>
        <w:numPr>
          <w:ilvl w:val="0"/>
          <w:numId w:val="2"/>
        </w:numPr>
        <w:ind w:left="641" w:right="0" w:hanging="357"/>
        <w:jc w:val="both"/>
        <w:rPr>
          <w:rStyle w:val="7Char"/>
        </w:rPr>
      </w:pPr>
      <w:r w:rsidRPr="006A3856">
        <w:rPr>
          <w:rStyle w:val="7Char"/>
          <w:rtl/>
        </w:rPr>
        <w:t>مطبوعات الهيئة الشرعية العالمية للزكاة بدولة الكويت</w:t>
      </w:r>
      <w:r w:rsidR="00C86872" w:rsidRPr="006A3856">
        <w:rPr>
          <w:rStyle w:val="7Char"/>
          <w:rtl/>
        </w:rPr>
        <w:t xml:space="preserve">. </w:t>
      </w:r>
    </w:p>
    <w:p w:rsidR="009D441C" w:rsidRPr="006A3856" w:rsidRDefault="009D441C" w:rsidP="0033191C">
      <w:pPr>
        <w:pStyle w:val="7"/>
        <w:rPr>
          <w:rtl/>
        </w:rPr>
      </w:pPr>
      <w:r w:rsidRPr="006A3856">
        <w:rPr>
          <w:rtl/>
        </w:rPr>
        <w:t>مطبوعات صندوق الزكاة بدولة قطر</w:t>
      </w:r>
      <w:r w:rsidR="00C86872" w:rsidRPr="006A3856">
        <w:rPr>
          <w:rtl/>
        </w:rPr>
        <w:t>.</w:t>
      </w:r>
    </w:p>
    <w:p w:rsidR="009D441C" w:rsidRPr="006A3856" w:rsidRDefault="009D441C" w:rsidP="0033191C">
      <w:pPr>
        <w:pStyle w:val="7"/>
        <w:rPr>
          <w:rtl/>
          <w:lang w:val="en-GB"/>
        </w:rPr>
        <w:sectPr w:rsidR="009D441C" w:rsidRPr="006A3856" w:rsidSect="000C70F7">
          <w:headerReference w:type="default" r:id="rId18"/>
          <w:headerReference w:type="first" r:id="rId19"/>
          <w:footnotePr>
            <w:numRestart w:val="eachPage"/>
          </w:footnotePr>
          <w:pgSz w:w="7938" w:h="11907" w:code="9"/>
          <w:pgMar w:top="567" w:right="851" w:bottom="851" w:left="851" w:header="454" w:footer="0" w:gutter="0"/>
          <w:cols w:space="708"/>
          <w:titlePg/>
          <w:bidi/>
          <w:rtlGutter/>
          <w:docGrid w:linePitch="381"/>
        </w:sectPr>
      </w:pPr>
    </w:p>
    <w:p w:rsidR="00D23040" w:rsidRPr="00244A9F" w:rsidRDefault="00D23040" w:rsidP="0033191C">
      <w:pPr>
        <w:pStyle w:val="1"/>
        <w:widowControl w:val="0"/>
        <w:rPr>
          <w:rtl/>
        </w:rPr>
      </w:pPr>
      <w:bookmarkStart w:id="44" w:name="_Toc466919248"/>
      <w:r w:rsidRPr="00244A9F">
        <w:rPr>
          <w:rtl/>
        </w:rPr>
        <w:lastRenderedPageBreak/>
        <w:t>الفصل الثالث</w:t>
      </w:r>
      <w:r w:rsidR="00111FBF">
        <w:rPr>
          <w:rtl/>
        </w:rPr>
        <w:t xml:space="preserve">: </w:t>
      </w:r>
      <w:r w:rsidR="00244A9F">
        <w:rPr>
          <w:rtl/>
        </w:rPr>
        <w:br/>
      </w:r>
      <w:r w:rsidRPr="00244A9F">
        <w:rPr>
          <w:rtl/>
        </w:rPr>
        <w:t>أحكام مصارف الزكاة الشرعية</w:t>
      </w:r>
      <w:bookmarkEnd w:id="44"/>
    </w:p>
    <w:p w:rsidR="00D23040" w:rsidRPr="00244A9F" w:rsidRDefault="00D23040" w:rsidP="0033191C">
      <w:pPr>
        <w:pStyle w:val="2"/>
        <w:rPr>
          <w:rtl/>
        </w:rPr>
      </w:pPr>
      <w:bookmarkStart w:id="45" w:name="_Toc466919249"/>
      <w:r w:rsidRPr="00244A9F">
        <w:rPr>
          <w:rtl/>
        </w:rPr>
        <w:t>(3-1)- مصارف الزكاة الشرعية</w:t>
      </w:r>
      <w:bookmarkEnd w:id="45"/>
    </w:p>
    <w:p w:rsidR="00D23040" w:rsidRPr="00244A9F" w:rsidRDefault="00D23040" w:rsidP="0033191C">
      <w:pPr>
        <w:pStyle w:val="8"/>
        <w:rPr>
          <w:rtl/>
        </w:rPr>
      </w:pPr>
      <w:r w:rsidRPr="00244A9F">
        <w:rPr>
          <w:rtl/>
        </w:rPr>
        <w:t>(لمن تدفع الزكاة؟)</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لم يترك</w:t>
      </w:r>
      <w:r w:rsidR="00C86872" w:rsidRPr="006A3856">
        <w:rPr>
          <w:rStyle w:val="7Char"/>
          <w:rtl/>
        </w:rPr>
        <w:t xml:space="preserve"> </w:t>
      </w:r>
      <w:r w:rsidR="00D23040" w:rsidRPr="006A3856">
        <w:rPr>
          <w:rStyle w:val="7Char"/>
          <w:rtl/>
        </w:rPr>
        <w:t>الله</w:t>
      </w:r>
      <w:r w:rsidR="00472941" w:rsidRPr="00472941">
        <w:rPr>
          <w:rStyle w:val="7Char"/>
          <w:rFonts w:cs="CTraditional Arabic"/>
          <w:rtl/>
        </w:rPr>
        <w:t xml:space="preserve"> ﻷ</w:t>
      </w:r>
      <w:r w:rsidR="00D23040" w:rsidRPr="006A3856">
        <w:rPr>
          <w:rStyle w:val="7Char"/>
          <w:rtl/>
        </w:rPr>
        <w:t xml:space="preserve"> أمر توزيع الزكاة لنَبِىِّ أو لرسول أو لأمير أو لحاكم</w:t>
      </w:r>
      <w:r w:rsidR="00943769">
        <w:rPr>
          <w:rStyle w:val="7Char"/>
          <w:rtl/>
        </w:rPr>
        <w:t xml:space="preserve">، </w:t>
      </w:r>
      <w:r w:rsidR="00D23040" w:rsidRPr="006A3856">
        <w:rPr>
          <w:rStyle w:val="7Char"/>
          <w:rtl/>
        </w:rPr>
        <w:t>بل حددها سبحانه وتعالى فى الآية الكريمة</w:t>
      </w:r>
      <w:r>
        <w:rPr>
          <w:rStyle w:val="7Char"/>
          <w:rtl/>
        </w:rPr>
        <w:t xml:space="preserve">: </w:t>
      </w:r>
      <w:r w:rsidR="00957EB8" w:rsidRPr="00957EB8">
        <w:rPr>
          <w:rFonts w:cs="Traditional Arabic"/>
          <w:sz w:val="36"/>
          <w:rtl/>
        </w:rPr>
        <w:t>﴿</w:t>
      </w:r>
      <w:r w:rsidR="00D23040" w:rsidRPr="006B50BC">
        <w:rPr>
          <w:rStyle w:val="6Char"/>
          <w:rtl/>
        </w:rPr>
        <w:t>إِنَّمَا الصَّدَقَاتُ لِلْفُقَرَاءِ وَالْمَسَاكِينِ وَالْعَامِلِينَ عَلَيْهَا وَالْمُؤَلَّفَةِ قُلُوبُهُمْ وَفِي الرِّقَابِ وَالْغَارِمِينَ وَفِي سَبِيلِ اللَّهِ وَابْنِ السَّبِيلِ</w:t>
      </w:r>
      <w:r w:rsidR="00C86872">
        <w:rPr>
          <w:rStyle w:val="6Char"/>
          <w:rtl/>
        </w:rPr>
        <w:t xml:space="preserve"> </w:t>
      </w:r>
      <w:r w:rsidR="00D23040" w:rsidRPr="006B50BC">
        <w:rPr>
          <w:rStyle w:val="6Char"/>
          <w:rtl/>
        </w:rPr>
        <w:t>فَرِيضَةً مِنَ اللَّهِ</w:t>
      </w:r>
      <w:r w:rsidR="00C86872">
        <w:rPr>
          <w:rStyle w:val="6Char"/>
          <w:rtl/>
        </w:rPr>
        <w:t xml:space="preserve"> </w:t>
      </w:r>
      <w:r w:rsidR="00D23040" w:rsidRPr="006B50BC">
        <w:rPr>
          <w:rStyle w:val="6Char"/>
          <w:rtl/>
        </w:rPr>
        <w:t>وَاللَّهُ عَلِيمٌ حَكِيمٌ٦٠</w:t>
      </w:r>
      <w:r w:rsidR="00957EB8" w:rsidRPr="00957EB8">
        <w:rPr>
          <w:rFonts w:cs="Traditional Arabic"/>
          <w:sz w:val="36"/>
          <w:rtl/>
        </w:rPr>
        <w:t>﴾</w:t>
      </w:r>
      <w:r w:rsidR="00D23040" w:rsidRPr="006B50BC">
        <w:rPr>
          <w:rStyle w:val="6Char"/>
          <w:rtl/>
        </w:rPr>
        <w:t xml:space="preserve"> </w:t>
      </w:r>
      <w:r w:rsidR="00D23040" w:rsidRPr="00C86872">
        <w:rPr>
          <w:rStyle w:val="9Char"/>
          <w:rtl/>
        </w:rPr>
        <w:t>[التوبة</w:t>
      </w:r>
      <w:r>
        <w:rPr>
          <w:rStyle w:val="9Char"/>
          <w:rtl/>
        </w:rPr>
        <w:t xml:space="preserve">: </w:t>
      </w:r>
      <w:r w:rsidR="00D23040" w:rsidRPr="00C86872">
        <w:rPr>
          <w:rStyle w:val="9Char"/>
          <w:rtl/>
        </w:rPr>
        <w:t>60]</w:t>
      </w:r>
      <w:r w:rsidR="00C86872" w:rsidRPr="006A3856">
        <w:rPr>
          <w:rStyle w:val="7Char"/>
          <w:rtl/>
        </w:rPr>
        <w:t>.</w:t>
      </w:r>
    </w:p>
    <w:p w:rsidR="00D23040" w:rsidRPr="006A3856" w:rsidRDefault="00D23040" w:rsidP="0033191C">
      <w:pPr>
        <w:widowControl w:val="0"/>
        <w:ind w:firstLine="284"/>
        <w:jc w:val="both"/>
        <w:rPr>
          <w:rStyle w:val="7Char"/>
          <w:rtl/>
        </w:rPr>
      </w:pPr>
      <w:r w:rsidRPr="006A3856">
        <w:rPr>
          <w:rStyle w:val="7Char"/>
          <w:rtl/>
        </w:rPr>
        <w:t>وفيما يلى توضيح مبسط لمدلول (معنى) كل مصرف</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الفقراء</w:t>
      </w:r>
      <w:r>
        <w:rPr>
          <w:rStyle w:val="7Char"/>
          <w:rtl/>
        </w:rPr>
        <w:t xml:space="preserve">: </w:t>
      </w:r>
      <w:r w:rsidR="00D23040" w:rsidRPr="006A3856">
        <w:rPr>
          <w:rStyle w:val="7Char"/>
          <w:rtl/>
        </w:rPr>
        <w:t>هم الذين لا يجدون قوت يومهم دون حد الكفاف</w:t>
      </w:r>
      <w:r w:rsidR="00C86872" w:rsidRPr="006A3856">
        <w:rPr>
          <w:rStyle w:val="7Char"/>
          <w:rtl/>
        </w:rPr>
        <w:t>.</w:t>
      </w:r>
    </w:p>
    <w:p w:rsidR="00D23040" w:rsidRPr="006A3856" w:rsidRDefault="00111FBF" w:rsidP="0033191C">
      <w:pPr>
        <w:widowControl w:val="0"/>
        <w:tabs>
          <w:tab w:val="left" w:pos="1134"/>
        </w:tabs>
        <w:ind w:firstLine="284"/>
        <w:jc w:val="both"/>
        <w:rPr>
          <w:rStyle w:val="7Char"/>
          <w:rtl/>
        </w:rPr>
      </w:pPr>
      <w:r>
        <w:rPr>
          <w:rStyle w:val="7Char"/>
          <w:rtl/>
        </w:rPr>
        <w:t xml:space="preserve">* </w:t>
      </w:r>
      <w:r w:rsidR="00D23040" w:rsidRPr="006A3856">
        <w:rPr>
          <w:rStyle w:val="7Char"/>
          <w:rtl/>
        </w:rPr>
        <w:t>المساكين</w:t>
      </w:r>
      <w:r>
        <w:rPr>
          <w:rStyle w:val="7Char"/>
          <w:rtl/>
        </w:rPr>
        <w:t xml:space="preserve">: </w:t>
      </w:r>
      <w:r w:rsidR="00D23040" w:rsidRPr="006A3856">
        <w:rPr>
          <w:rStyle w:val="7Char"/>
          <w:rtl/>
        </w:rPr>
        <w:t>هم الذين ليس عندهم ما يكفيهم من</w:t>
      </w:r>
      <w:r w:rsidR="00C86872" w:rsidRPr="006A3856">
        <w:rPr>
          <w:rStyle w:val="7Char"/>
          <w:rtl/>
        </w:rPr>
        <w:t xml:space="preserve"> </w:t>
      </w:r>
      <w:r w:rsidR="00D23040" w:rsidRPr="006A3856">
        <w:rPr>
          <w:rStyle w:val="7Char"/>
          <w:rtl/>
        </w:rPr>
        <w:t xml:space="preserve">الحاجات الضرورية. </w:t>
      </w:r>
    </w:p>
    <w:p w:rsidR="00D23040" w:rsidRPr="006A3856" w:rsidRDefault="00D23040" w:rsidP="0033191C">
      <w:pPr>
        <w:widowControl w:val="0"/>
        <w:tabs>
          <w:tab w:val="left" w:pos="1134"/>
        </w:tabs>
        <w:ind w:firstLine="284"/>
        <w:jc w:val="both"/>
        <w:rPr>
          <w:rStyle w:val="7Char"/>
          <w:rtl/>
        </w:rPr>
      </w:pPr>
      <w:r w:rsidRPr="006A3856">
        <w:rPr>
          <w:rStyle w:val="7Char"/>
          <w:rtl/>
        </w:rPr>
        <w:t xml:space="preserve"> وهناك اختلاف بين الفقهاء حول تفسير أيهما أشد فقرا</w:t>
      </w:r>
      <w:r w:rsidR="00244A9F" w:rsidRPr="006A3856">
        <w:rPr>
          <w:rStyle w:val="7Char"/>
          <w:rtl/>
        </w:rPr>
        <w:t xml:space="preserve"> </w:t>
      </w:r>
      <w:r w:rsidRPr="006A3856">
        <w:rPr>
          <w:rStyle w:val="7Char"/>
          <w:rtl/>
        </w:rPr>
        <w:t>ومجمل القول كلاهما دون حد الكفاية</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العاملون عليها</w:t>
      </w:r>
      <w:r>
        <w:rPr>
          <w:rStyle w:val="7Char"/>
          <w:rtl/>
        </w:rPr>
        <w:t xml:space="preserve">: </w:t>
      </w:r>
      <w:r w:rsidR="00D23040" w:rsidRPr="006A3856">
        <w:rPr>
          <w:rStyle w:val="7Char"/>
          <w:rtl/>
        </w:rPr>
        <w:t>هم الذين يقومون بعمل من أعمال تجميع وتخزين وحراسة وتوزيع أموال الزكاة على مصارفها الشرعية وكذلك القيام بالأعمال الإدارية والمحاسبية والدعوية الخاصة بالزكاة</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lastRenderedPageBreak/>
        <w:t xml:space="preserve">* </w:t>
      </w:r>
      <w:r w:rsidR="00D23040" w:rsidRPr="006A3856">
        <w:rPr>
          <w:rStyle w:val="7Char"/>
          <w:rtl/>
        </w:rPr>
        <w:t>المؤلفة قلوبهم</w:t>
      </w:r>
      <w:r>
        <w:rPr>
          <w:rStyle w:val="7Char"/>
          <w:rtl/>
        </w:rPr>
        <w:t xml:space="preserve">: </w:t>
      </w:r>
      <w:r w:rsidR="00D23040" w:rsidRPr="006A3856">
        <w:rPr>
          <w:rStyle w:val="7Char"/>
          <w:rtl/>
        </w:rPr>
        <w:t>ليسوا من الفقراء ولكن تعطى لهم الزكاة لتأليف قلوب من دخلوا الإسلام حديثاً</w:t>
      </w:r>
      <w:r w:rsidR="00943769">
        <w:rPr>
          <w:rStyle w:val="7Char"/>
          <w:rtl/>
        </w:rPr>
        <w:t xml:space="preserve">، </w:t>
      </w:r>
      <w:r w:rsidR="00D23040" w:rsidRPr="006A3856">
        <w:rPr>
          <w:rStyle w:val="7Char"/>
          <w:rtl/>
        </w:rPr>
        <w:t>أو كف شر غير المسلمين عن إيذاء المسلمين</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فى الرقاب</w:t>
      </w:r>
      <w:r>
        <w:rPr>
          <w:rStyle w:val="7Char"/>
          <w:rtl/>
        </w:rPr>
        <w:t xml:space="preserve">: </w:t>
      </w:r>
      <w:r w:rsidR="00D23040" w:rsidRPr="006A3856">
        <w:rPr>
          <w:rStyle w:val="7Char"/>
          <w:rtl/>
        </w:rPr>
        <w:t>تحرير العبيد من المسلمين وكذلك فك أسرى المسلمين والمعتقلين فى سبيل الله والإنفاق على ذويهم</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الغارمون</w:t>
      </w:r>
      <w:r>
        <w:rPr>
          <w:rStyle w:val="7Char"/>
          <w:rtl/>
        </w:rPr>
        <w:t xml:space="preserve">: </w:t>
      </w:r>
      <w:r w:rsidR="00D23040" w:rsidRPr="006A3856">
        <w:rPr>
          <w:rStyle w:val="7Char"/>
          <w:rtl/>
        </w:rPr>
        <w:t>الذين عليهم ديون وتعذر عليهم سدادها أو الذين تحملوا أعباء بسبب الإصلاح بين الناس أو الذين أصابتهم جائحة (كارثة) ضيعت أموالهم</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فى سبيل الله</w:t>
      </w:r>
      <w:r>
        <w:rPr>
          <w:rStyle w:val="7Char"/>
          <w:rtl/>
        </w:rPr>
        <w:t xml:space="preserve">: </w:t>
      </w:r>
      <w:r w:rsidR="00D23040" w:rsidRPr="006A3856">
        <w:rPr>
          <w:rStyle w:val="7Char"/>
          <w:rtl/>
        </w:rPr>
        <w:t>ما ينفق لجعل كلمة الله هى العليا وكلمة الكافرين والمشركين والملحدين السفلى</w:t>
      </w:r>
      <w:r w:rsidR="00C86872" w:rsidRPr="006A3856">
        <w:rPr>
          <w:rStyle w:val="7Char"/>
          <w:rtl/>
        </w:rPr>
        <w:t xml:space="preserve"> </w:t>
      </w:r>
      <w:r w:rsidR="00D23040" w:rsidRPr="006A3856">
        <w:rPr>
          <w:rStyle w:val="7Char"/>
          <w:rtl/>
        </w:rPr>
        <w:t>وهذا على رأى الموسعين فى تفسير مصرف "فى سبيل الله"</w:t>
      </w:r>
      <w:r w:rsidR="00943769">
        <w:rPr>
          <w:rStyle w:val="7Char"/>
          <w:rtl/>
        </w:rPr>
        <w:t xml:space="preserve">، </w:t>
      </w:r>
      <w:r w:rsidR="00D23040" w:rsidRPr="006A3856">
        <w:rPr>
          <w:rStyle w:val="7Char"/>
          <w:rtl/>
        </w:rPr>
        <w:t>ونميل إلى الأخذ بهذا الرأى</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ابن السبيل</w:t>
      </w:r>
      <w:r>
        <w:rPr>
          <w:rStyle w:val="7Char"/>
          <w:rtl/>
        </w:rPr>
        <w:t xml:space="preserve">: </w:t>
      </w:r>
      <w:r w:rsidR="00D23040" w:rsidRPr="006A3856">
        <w:rPr>
          <w:rStyle w:val="7Char"/>
          <w:rtl/>
        </w:rPr>
        <w:t>المسلم المسافر الذى ضاع ماله أو نفذ خلال السفر ويدخل فى هؤلاء اللاجئين والمهاجرين بسبب الحروب وطلبة العلم الغرباء الذين انقطعت بهم السبل</w:t>
      </w:r>
      <w:r w:rsidR="00C86872" w:rsidRPr="006A3856">
        <w:rPr>
          <w:rStyle w:val="7Char"/>
          <w:rtl/>
        </w:rPr>
        <w:t>.</w:t>
      </w:r>
    </w:p>
    <w:p w:rsidR="00D23040" w:rsidRPr="00EA549E" w:rsidRDefault="00D23040" w:rsidP="0033191C">
      <w:pPr>
        <w:pStyle w:val="2"/>
        <w:rPr>
          <w:rtl/>
        </w:rPr>
      </w:pPr>
      <w:bookmarkStart w:id="46" w:name="_Toc466919250"/>
      <w:r w:rsidRPr="00950D7D">
        <w:rPr>
          <w:rtl/>
        </w:rPr>
        <w:t>(3-2)- ضوابط شرعي</w:t>
      </w:r>
      <w:r w:rsidRPr="00EA549E">
        <w:rPr>
          <w:rtl/>
        </w:rPr>
        <w:t>ة عامة لمصارف الزكاة</w:t>
      </w:r>
      <w:bookmarkEnd w:id="46"/>
    </w:p>
    <w:p w:rsidR="00D23040" w:rsidRPr="006A3856" w:rsidRDefault="00D23040" w:rsidP="0033191C">
      <w:pPr>
        <w:widowControl w:val="0"/>
        <w:ind w:firstLine="284"/>
        <w:jc w:val="both"/>
        <w:rPr>
          <w:rStyle w:val="7Char"/>
          <w:rtl/>
        </w:rPr>
      </w:pPr>
      <w:r w:rsidRPr="006A3856">
        <w:rPr>
          <w:rStyle w:val="7Char"/>
          <w:rtl/>
        </w:rPr>
        <w:t>من أهم أحكام مصارف الزكاة ما يلى</w:t>
      </w:r>
      <w:r w:rsidR="00111FBF">
        <w:rPr>
          <w:rStyle w:val="7Char"/>
          <w:rtl/>
        </w:rPr>
        <w:t xml:space="preserve">: </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يجب عند دفع الزكاة أن يستحضر المكلف النيّة لأن لكل عمل نية فى الإسلام</w:t>
      </w:r>
      <w:r w:rsidR="00943769">
        <w:rPr>
          <w:rStyle w:val="7Char"/>
          <w:rtl/>
        </w:rPr>
        <w:t xml:space="preserve">، </w:t>
      </w:r>
      <w:r w:rsidR="00D23040" w:rsidRPr="006A3856">
        <w:rPr>
          <w:rStyle w:val="7Char"/>
          <w:rtl/>
        </w:rPr>
        <w:t>والزكاة من أفضل الأعمال لأنها عبادة وشكر لله</w:t>
      </w:r>
      <w:r w:rsidR="00244A9F" w:rsidRPr="006A3856">
        <w:rPr>
          <w:rStyle w:val="7Char"/>
          <w:rtl/>
        </w:rPr>
        <w:t xml:space="preserve"> </w:t>
      </w:r>
      <w:r w:rsidR="00D23040" w:rsidRPr="006A3856">
        <w:rPr>
          <w:rStyle w:val="7Char"/>
          <w:rtl/>
        </w:rPr>
        <w:t>يقول</w:t>
      </w:r>
      <w:r>
        <w:rPr>
          <w:rStyle w:val="7Char"/>
          <w:rtl/>
        </w:rPr>
        <w:t xml:space="preserve">: </w:t>
      </w:r>
      <w:r w:rsidR="00D23040" w:rsidRPr="006A3856">
        <w:rPr>
          <w:rStyle w:val="7Char"/>
          <w:rtl/>
        </w:rPr>
        <w:t>اللهم هذه زكاة مالي فتقبلها مني</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يجوز أداء الزكاة نقداً أو عيناً وترجيح ما هو فى مصلحة الفقراء والمساكين وغيرهم من مستحقى الزكاة</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lastRenderedPageBreak/>
        <w:t xml:space="preserve">* </w:t>
      </w:r>
      <w:r w:rsidR="00D23040" w:rsidRPr="006A3856">
        <w:rPr>
          <w:rStyle w:val="7Char"/>
          <w:rtl/>
        </w:rPr>
        <w:t>لا يجوز التحايل على حق الله فى المال مثل أن يتصرف المسلم بعمد فى أموال الزكاة ليتجنب أدائها أو يتباطأ فى أدائها لأن الزكاة عبادة</w:t>
      </w:r>
      <w:r w:rsidR="00943769">
        <w:rPr>
          <w:rStyle w:val="7Char"/>
          <w:rtl/>
        </w:rPr>
        <w:t xml:space="preserve">، </w:t>
      </w:r>
      <w:r w:rsidR="00D23040" w:rsidRPr="006A3856">
        <w:rPr>
          <w:rStyle w:val="7Char"/>
          <w:rtl/>
        </w:rPr>
        <w:t>ومن موجباتها الإخلاص</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تصرف الزكاة فى بلد المزكى ولا يجوز نقلها إلا لضرورة معتبرة شرعاً مثل نقلها إلى المجاهدين أو إلى ذوى القربى من الفقراء</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من الأفضل التعجيل بأداء الزكاة لحاجة الفقراء والمساكين إليها ولا يجوز تأخيرها إلاّ لضرورة معتبرة شرعاً</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يجوز دفع الزكاة مقدماً إذا كانت هناك ضرورة لذلك أو كان فى ذلك مصلحة للفقراء والمساكين</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لا تتقادم الزكاة بمضى الزمن</w:t>
      </w:r>
      <w:r w:rsidR="00943769">
        <w:rPr>
          <w:rStyle w:val="7Char"/>
          <w:rtl/>
        </w:rPr>
        <w:t xml:space="preserve">، </w:t>
      </w:r>
      <w:r w:rsidR="00D23040" w:rsidRPr="006A3856">
        <w:rPr>
          <w:rStyle w:val="7Char"/>
          <w:rtl/>
        </w:rPr>
        <w:t>ولو مات المكلف</w:t>
      </w:r>
      <w:r w:rsidR="00943769">
        <w:rPr>
          <w:rStyle w:val="7Char"/>
          <w:rtl/>
        </w:rPr>
        <w:t xml:space="preserve">، </w:t>
      </w:r>
      <w:r w:rsidR="00D23040" w:rsidRPr="006A3856">
        <w:rPr>
          <w:rStyle w:val="7Char"/>
          <w:rtl/>
        </w:rPr>
        <w:t>يجب على الورثة أداؤها قبل توزيع التركة لأنها ديّن الله تبارك وتعالى له صفة التميز والأسبقية فى الأداء على سائر الديون</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من الأولى توزيع الزكاة على أكثر من مصرف</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يجوز شراء آلة الحرفة والإنتاج وتمليكها للفقير القادر على العمل لتحويله إلى قوة إنتاجية فاعلة</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لا يجوز إعطاء الزكاة لمن يجب على المزكى الإنفاق عليهم مثل الأجداد والآباء والأبناء</w:t>
      </w:r>
      <w:r w:rsidR="00943769">
        <w:rPr>
          <w:rStyle w:val="7Char"/>
          <w:rtl/>
        </w:rPr>
        <w:t xml:space="preserve">، </w:t>
      </w:r>
      <w:r w:rsidR="00D23040" w:rsidRPr="006A3856">
        <w:rPr>
          <w:rStyle w:val="7Char"/>
          <w:rtl/>
        </w:rPr>
        <w:t>وكذلك لا يجوز أن يعطي زكاة ماله لزوجته لأنه مسئول عن الإنفاق عليها</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يجوز للزوجة أن تعطى زكاة مالها لزوجها الفقير المسكين</w:t>
      </w:r>
      <w:r w:rsidR="00C86872" w:rsidRPr="006A3856">
        <w:rPr>
          <w:rStyle w:val="7Char"/>
          <w:rtl/>
        </w:rPr>
        <w:t>.</w:t>
      </w:r>
    </w:p>
    <w:p w:rsidR="00D23040" w:rsidRPr="00761037" w:rsidRDefault="00111FBF" w:rsidP="0033191C">
      <w:pPr>
        <w:pStyle w:val="7"/>
        <w:rPr>
          <w:rtl/>
        </w:rPr>
      </w:pPr>
      <w:r w:rsidRPr="00761037">
        <w:rPr>
          <w:rtl/>
        </w:rPr>
        <w:t xml:space="preserve">* </w:t>
      </w:r>
      <w:r w:rsidR="00D23040" w:rsidRPr="00761037">
        <w:rPr>
          <w:rtl/>
        </w:rPr>
        <w:t>من الأولى أن تعطى الزكاة للفقراء والمساكين من ذوى القربى والجيران</w:t>
      </w:r>
      <w:r w:rsidR="00943769">
        <w:rPr>
          <w:rtl/>
        </w:rPr>
        <w:t xml:space="preserve">، </w:t>
      </w:r>
      <w:r w:rsidR="00D23040" w:rsidRPr="00761037">
        <w:rPr>
          <w:rtl/>
        </w:rPr>
        <w:lastRenderedPageBreak/>
        <w:t>لأن فى ذلك صلة الرحم والبر وأداء حق الجار.</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 xml:space="preserve">يجوز نقل الزكاة إلى المجاهدين فى سبيل الله فى مشارق الأرض ومغاربها ولاسيما فى البلاد المجاهدة مثل فلسطين والشيشان. </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لا يجوز إعطاء الزكاة للفاسق أو لقوى قادر على العمل أو كافر إلا إذا كان ذلك لتأليف القلوب</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لا يجوز إعطاء الزكاة للعاملين لدى المزكى لأن فى ذلك منفعة سوف تعود عليه</w:t>
      </w:r>
      <w:r w:rsidR="00943769">
        <w:rPr>
          <w:rStyle w:val="7Char"/>
          <w:rtl/>
        </w:rPr>
        <w:t xml:space="preserve">، </w:t>
      </w:r>
      <w:r w:rsidR="00D23040" w:rsidRPr="006A3856">
        <w:rPr>
          <w:rStyle w:val="7Char"/>
          <w:rtl/>
        </w:rPr>
        <w:t>ويعطيهم من الصدقات التطوعية</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لا يجوز إسقاط الدين على مدين للمزكى الدائن خصماً من زكاة الدائن</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يجوز استخدام جزء من مال الزكاة للدعوة الإسلامية</w:t>
      </w:r>
      <w:r w:rsidR="00C86872" w:rsidRPr="006A3856">
        <w:rPr>
          <w:rStyle w:val="7Char"/>
          <w:rtl/>
        </w:rPr>
        <w:t>.</w:t>
      </w:r>
    </w:p>
    <w:p w:rsidR="00D23040" w:rsidRPr="00EA549E" w:rsidRDefault="00D23040" w:rsidP="0033191C">
      <w:pPr>
        <w:pStyle w:val="2"/>
        <w:rPr>
          <w:rtl/>
        </w:rPr>
      </w:pPr>
      <w:bookmarkStart w:id="47" w:name="_Toc466919251"/>
      <w:r w:rsidRPr="00462028">
        <w:rPr>
          <w:rtl/>
        </w:rPr>
        <w:t>(3-3)-من يتو</w:t>
      </w:r>
      <w:r w:rsidRPr="00EA549E">
        <w:rPr>
          <w:rtl/>
        </w:rPr>
        <w:t>لى مسئولية توزيع الزكاة على مصارفها الشرعية</w:t>
      </w:r>
      <w:bookmarkEnd w:id="47"/>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يؤكد الفقهاء على مسئولية الحكومة فى جباية الزكاة بالحق وإنفاقها بالحق ومنعها من الباطل</w:t>
      </w:r>
      <w:r w:rsidR="00943769">
        <w:rPr>
          <w:rStyle w:val="7Char"/>
          <w:rtl/>
        </w:rPr>
        <w:t xml:space="preserve">، </w:t>
      </w:r>
      <w:r w:rsidR="00D23040" w:rsidRPr="006A3856">
        <w:rPr>
          <w:rStyle w:val="7Char"/>
          <w:rtl/>
        </w:rPr>
        <w:t>ودليل ذلك قوله تبارك وتعالى</w:t>
      </w:r>
      <w:r>
        <w:rPr>
          <w:rStyle w:val="7Char"/>
          <w:rtl/>
        </w:rPr>
        <w:t xml:space="preserve">: </w:t>
      </w:r>
      <w:r w:rsidR="00957EB8" w:rsidRPr="00957EB8">
        <w:rPr>
          <w:rFonts w:cs="Traditional Arabic"/>
          <w:sz w:val="36"/>
          <w:rtl/>
        </w:rPr>
        <w:t>﴿</w:t>
      </w:r>
      <w:r w:rsidR="00D23040" w:rsidRPr="006B50BC">
        <w:rPr>
          <w:rStyle w:val="6Char"/>
          <w:rtl/>
        </w:rPr>
        <w:t>الَّذِينَ إِنْ مَكَّنَّاهُمْ فِي الْأَرْضِ أَقَامُوا الصَّلَاةَ وَآتَوُا الزَّكَاةَ وَأَمَرُوا بِالْمَعْرُوفِ وَنَهَوْا عَنِ الْمُنْكَرِ</w:t>
      </w:r>
      <w:r w:rsidR="00957EB8" w:rsidRPr="00957EB8">
        <w:rPr>
          <w:rFonts w:cs="Traditional Arabic"/>
          <w:sz w:val="36"/>
          <w:rtl/>
        </w:rPr>
        <w:t>﴾</w:t>
      </w:r>
      <w:r w:rsidR="00D23040" w:rsidRPr="006B50BC">
        <w:rPr>
          <w:rStyle w:val="6Char"/>
          <w:rtl/>
        </w:rPr>
        <w:t xml:space="preserve"> </w:t>
      </w:r>
      <w:r w:rsidR="00D23040" w:rsidRPr="00C86872">
        <w:rPr>
          <w:rStyle w:val="9Char"/>
          <w:rtl/>
        </w:rPr>
        <w:t>[الحج</w:t>
      </w:r>
      <w:r>
        <w:rPr>
          <w:rStyle w:val="9Char"/>
          <w:rtl/>
        </w:rPr>
        <w:t xml:space="preserve">: </w:t>
      </w:r>
      <w:r w:rsidR="00D23040" w:rsidRPr="00C86872">
        <w:rPr>
          <w:rStyle w:val="9Char"/>
          <w:rtl/>
        </w:rPr>
        <w:t>41]</w:t>
      </w:r>
      <w:r w:rsidR="00943769">
        <w:rPr>
          <w:rStyle w:val="7Char"/>
          <w:rtl/>
        </w:rPr>
        <w:t xml:space="preserve">، </w:t>
      </w:r>
      <w:r w:rsidR="00D23040" w:rsidRPr="006A3856">
        <w:rPr>
          <w:rStyle w:val="7Char"/>
          <w:rtl/>
        </w:rPr>
        <w:t>وهذا ما فعله رسول الله</w:t>
      </w:r>
      <w:r w:rsidR="0099671E">
        <w:rPr>
          <w:rStyle w:val="7Char"/>
          <w:rtl/>
        </w:rPr>
        <w:t xml:space="preserve"> </w:t>
      </w:r>
      <w:r w:rsidR="00472941" w:rsidRPr="00472941">
        <w:rPr>
          <w:rStyle w:val="7Char"/>
          <w:rFonts w:cs="CTraditional Arabic"/>
          <w:rtl/>
        </w:rPr>
        <w:t>ج</w:t>
      </w:r>
      <w:r w:rsidR="00D23040" w:rsidRPr="006A3856">
        <w:rPr>
          <w:rStyle w:val="7Char"/>
          <w:rtl/>
        </w:rPr>
        <w:t xml:space="preserve"> والخلفاء الراشدون من بعده</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إذا لم تقم الحكومة بدورها الزكوى فيمكن تأسيس هيئات أو مؤسسات أو جمعيات أو لجان تقوم بهذه المسئولية</w:t>
      </w:r>
      <w:r w:rsidR="00943769">
        <w:rPr>
          <w:rStyle w:val="7Char"/>
          <w:rtl/>
        </w:rPr>
        <w:t xml:space="preserve">، </w:t>
      </w:r>
      <w:r w:rsidR="00D23040" w:rsidRPr="006A3856">
        <w:rPr>
          <w:rStyle w:val="7Char"/>
          <w:rtl/>
        </w:rPr>
        <w:t>ويكون ذلك تحت إشراف الحكومة</w:t>
      </w:r>
      <w:r w:rsidR="00943769">
        <w:rPr>
          <w:rStyle w:val="7Char"/>
          <w:rtl/>
        </w:rPr>
        <w:t xml:space="preserve">، </w:t>
      </w:r>
      <w:r w:rsidR="00D23040" w:rsidRPr="006A3856">
        <w:rPr>
          <w:rStyle w:val="7Char"/>
          <w:rtl/>
        </w:rPr>
        <w:t>حيث أن مثل هذه المؤسسات أقدر من الأفراد على تنمية موارد الزكاة وإنفاقها فى مصارفها الشرعية بالحق</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فى حالة قيام الحكومة أو المؤسسات الزكوية بجمع الزكاة وإنفاقها فى مصارفها الشرعية</w:t>
      </w:r>
      <w:r w:rsidR="00943769">
        <w:rPr>
          <w:rStyle w:val="7Char"/>
          <w:rtl/>
        </w:rPr>
        <w:t xml:space="preserve">، </w:t>
      </w:r>
      <w:r w:rsidR="00D23040" w:rsidRPr="006A3856">
        <w:rPr>
          <w:rStyle w:val="7Char"/>
          <w:rtl/>
        </w:rPr>
        <w:t xml:space="preserve">يمكن أن يترك جزءاً من الزكاة للمزكى لينفقها بنفسه فى </w:t>
      </w:r>
      <w:r w:rsidR="00D23040" w:rsidRPr="006A3856">
        <w:rPr>
          <w:rStyle w:val="7Char"/>
          <w:rtl/>
        </w:rPr>
        <w:lastRenderedPageBreak/>
        <w:t>بعض المصارف الخاصة به مثل الأقارب والجيران من مستحقى الزكاة وتقدر بنسبة 25% تقريباً</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يجب أن يتعاون المسلمون فى دعم العمل المؤسسى</w:t>
      </w:r>
      <w:r w:rsidR="00C86872" w:rsidRPr="006A3856">
        <w:rPr>
          <w:rStyle w:val="7Char"/>
          <w:rtl/>
        </w:rPr>
        <w:t xml:space="preserve"> </w:t>
      </w:r>
      <w:r w:rsidR="00D23040" w:rsidRPr="006A3856">
        <w:rPr>
          <w:rStyle w:val="7Char"/>
          <w:rtl/>
        </w:rPr>
        <w:t>للزكاة لأن ذلك هو القاعدة الأساسية لإحياء فريضة الزكاة وإصدار القوانين الملزمة لها بدلاً من أن تكون اختيارية</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وإذا لم توجد المؤسسات الزكوية السابقة يجب على المسلم أن يجتهد فى أن تصرف الزكاة فى مصارفها الشرعية السابق بيانها</w:t>
      </w:r>
      <w:r w:rsidR="00C86872" w:rsidRPr="006A3856">
        <w:rPr>
          <w:rStyle w:val="7Char"/>
          <w:rtl/>
        </w:rPr>
        <w:t>.</w:t>
      </w:r>
    </w:p>
    <w:p w:rsidR="00D23040" w:rsidRPr="00EA549E" w:rsidRDefault="00D23040" w:rsidP="0033191C">
      <w:pPr>
        <w:pStyle w:val="2"/>
        <w:rPr>
          <w:rtl/>
        </w:rPr>
      </w:pPr>
      <w:bookmarkStart w:id="48" w:name="_Toc466919252"/>
      <w:r w:rsidRPr="00296BF9">
        <w:rPr>
          <w:rtl/>
        </w:rPr>
        <w:t>(3-4)- مؤسسا</w:t>
      </w:r>
      <w:r w:rsidRPr="00EA549E">
        <w:rPr>
          <w:rtl/>
        </w:rPr>
        <w:t>ت الزكاة المعاصرة</w:t>
      </w:r>
      <w:bookmarkEnd w:id="48"/>
    </w:p>
    <w:p w:rsidR="00D23040" w:rsidRPr="006A3856" w:rsidRDefault="00D23040" w:rsidP="0033191C">
      <w:pPr>
        <w:widowControl w:val="0"/>
        <w:ind w:firstLine="284"/>
        <w:jc w:val="both"/>
        <w:rPr>
          <w:rStyle w:val="7Char"/>
          <w:rtl/>
        </w:rPr>
      </w:pPr>
      <w:r w:rsidRPr="006A3856">
        <w:rPr>
          <w:rStyle w:val="7Char"/>
          <w:rtl/>
        </w:rPr>
        <w:t>يوجد فى العالم الإسلامى صيغ مختلفة من العمل المؤسسى للزكاة منها على سبيل المثال ما يلى</w:t>
      </w:r>
      <w:r w:rsidR="00111FBF">
        <w:rPr>
          <w:rStyle w:val="7Char"/>
          <w:rtl/>
        </w:rPr>
        <w:t xml:space="preserve">: </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مؤسسات زكوية حكومية</w:t>
      </w:r>
      <w:r>
        <w:rPr>
          <w:rStyle w:val="7Char"/>
          <w:rtl/>
        </w:rPr>
        <w:t xml:space="preserve">: </w:t>
      </w:r>
      <w:r w:rsidR="00D23040" w:rsidRPr="006A3856">
        <w:rPr>
          <w:rStyle w:val="7Char"/>
          <w:rtl/>
        </w:rPr>
        <w:t>كما هو الحال فى المملكة العربية السعودية والسودان وليبيا وإيران</w:t>
      </w:r>
      <w:r w:rsidR="00943769">
        <w:rPr>
          <w:rStyle w:val="7Char"/>
          <w:rtl/>
        </w:rPr>
        <w:t xml:space="preserve">، </w:t>
      </w:r>
      <w:r w:rsidR="00D23040" w:rsidRPr="006A3856">
        <w:rPr>
          <w:rStyle w:val="7Char"/>
          <w:rtl/>
        </w:rPr>
        <w:t>حيث تتولى جمع الزكاة إجبارياً بموجب القانون</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مؤسسات زكوية في صورة</w:t>
      </w:r>
      <w:r w:rsidR="006C43BB" w:rsidRPr="006A3856">
        <w:rPr>
          <w:rStyle w:val="7Char"/>
          <w:rtl/>
        </w:rPr>
        <w:t xml:space="preserve"> </w:t>
      </w:r>
      <w:r w:rsidR="00D23040" w:rsidRPr="006A3856">
        <w:rPr>
          <w:rStyle w:val="7Char"/>
          <w:rtl/>
        </w:rPr>
        <w:t>هيئات حكومية مستقلة ولها ميزانية مستقلة من حيث الموارد والمصارف وتُدْعَم من الدولة</w:t>
      </w:r>
      <w:r w:rsidR="00943769">
        <w:rPr>
          <w:rStyle w:val="7Char"/>
          <w:rtl/>
        </w:rPr>
        <w:t xml:space="preserve">، </w:t>
      </w:r>
      <w:r w:rsidR="00D23040" w:rsidRPr="006A3856">
        <w:rPr>
          <w:rStyle w:val="7Char"/>
          <w:rtl/>
        </w:rPr>
        <w:t>وتعمل تحت إشراف الحكومة</w:t>
      </w:r>
      <w:r w:rsidR="00943769">
        <w:rPr>
          <w:rStyle w:val="7Char"/>
          <w:rtl/>
        </w:rPr>
        <w:t xml:space="preserve">، </w:t>
      </w:r>
      <w:r w:rsidR="00D23040" w:rsidRPr="006A3856">
        <w:rPr>
          <w:rStyle w:val="7Char"/>
          <w:rtl/>
        </w:rPr>
        <w:t>كما هو الحال فى الكويت وقطر والبحرين والإمارات</w:t>
      </w:r>
      <w:r w:rsidR="00943769">
        <w:rPr>
          <w:rStyle w:val="7Char"/>
          <w:rtl/>
        </w:rPr>
        <w:t xml:space="preserve">، </w:t>
      </w:r>
      <w:r w:rsidR="00D23040" w:rsidRPr="006A3856">
        <w:rPr>
          <w:rStyle w:val="7Char"/>
          <w:rtl/>
        </w:rPr>
        <w:t>ويكون دفع الزكاة اختياريا</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جمعيات وهيئات خيرية أهلية مستقلة ولها ميزانية مستقلة للزكاة وتعمل تحت إشراف الحكومة</w:t>
      </w:r>
      <w:r w:rsidR="00943769">
        <w:rPr>
          <w:rStyle w:val="7Char"/>
          <w:rtl/>
        </w:rPr>
        <w:t xml:space="preserve">، </w:t>
      </w:r>
      <w:r w:rsidR="00D23040" w:rsidRPr="006A3856">
        <w:rPr>
          <w:rStyle w:val="7Char"/>
          <w:rtl/>
        </w:rPr>
        <w:t>وتتولى جمع الزكاة من الأفراد والشركات وتنفقها فى مصارفها الشرعية</w:t>
      </w:r>
      <w:r w:rsidR="00943769">
        <w:rPr>
          <w:rStyle w:val="7Char"/>
          <w:rtl/>
        </w:rPr>
        <w:t xml:space="preserve">، </w:t>
      </w:r>
      <w:r w:rsidR="00D23040" w:rsidRPr="006A3856">
        <w:rPr>
          <w:rStyle w:val="7Char"/>
          <w:rtl/>
        </w:rPr>
        <w:t>ويكون</w:t>
      </w:r>
      <w:r w:rsidR="00C86872" w:rsidRPr="006A3856">
        <w:rPr>
          <w:rStyle w:val="7Char"/>
          <w:rtl/>
        </w:rPr>
        <w:t xml:space="preserve"> </w:t>
      </w:r>
      <w:r w:rsidR="00D23040" w:rsidRPr="006A3856">
        <w:rPr>
          <w:rStyle w:val="7Char"/>
          <w:rtl/>
        </w:rPr>
        <w:t>دفع الزكاة اختياريا</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لجان الزكاة فى المساجد والمؤسسات والشركات ونحوها</w:t>
      </w:r>
      <w:r w:rsidR="00943769">
        <w:rPr>
          <w:rStyle w:val="7Char"/>
          <w:rtl/>
        </w:rPr>
        <w:t xml:space="preserve">، </w:t>
      </w:r>
      <w:r w:rsidR="00D23040" w:rsidRPr="006A3856">
        <w:rPr>
          <w:rStyle w:val="7Char"/>
          <w:rtl/>
        </w:rPr>
        <w:t xml:space="preserve">حيث تتولى جمع </w:t>
      </w:r>
      <w:r w:rsidR="00D23040" w:rsidRPr="006A3856">
        <w:rPr>
          <w:rStyle w:val="7Char"/>
          <w:rtl/>
        </w:rPr>
        <w:lastRenderedPageBreak/>
        <w:t>الزكاة وإنفاقها فى مصارفها من الأفراد طواعية واختيارياً</w:t>
      </w:r>
      <w:r w:rsidR="00943769">
        <w:rPr>
          <w:rStyle w:val="7Char"/>
          <w:rtl/>
        </w:rPr>
        <w:t xml:space="preserve">، </w:t>
      </w:r>
      <w:r w:rsidR="00D23040" w:rsidRPr="006A3856">
        <w:rPr>
          <w:rStyle w:val="7Char"/>
          <w:rtl/>
        </w:rPr>
        <w:t>ويجب دعمها والتعاون معها</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يجب أن يكون لمؤسسات الزكاة المعاصرة السابقة الاستقلال التام من حيث الموارد والمصارف</w:t>
      </w:r>
      <w:r w:rsidR="00943769">
        <w:rPr>
          <w:rStyle w:val="7Char"/>
          <w:rtl/>
        </w:rPr>
        <w:t xml:space="preserve">، </w:t>
      </w:r>
      <w:r w:rsidR="00D23040" w:rsidRPr="006A3856">
        <w:rPr>
          <w:rStyle w:val="7Char"/>
          <w:rtl/>
        </w:rPr>
        <w:t>وأن تخضع الرقابة الشرعية والمالية من قبل أهل الاختصاص والثقة</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نأمل أن يكون هناك تعاوناً وتنسيقاً وتكاملاً بين مؤسسات الزكاة على المستوى المحلى والإقليمى والعالمى لتحقق</w:t>
      </w:r>
      <w:r w:rsidR="00C86872" w:rsidRPr="006A3856">
        <w:rPr>
          <w:rStyle w:val="7Char"/>
          <w:rtl/>
        </w:rPr>
        <w:t xml:space="preserve"> </w:t>
      </w:r>
      <w:r w:rsidR="00D23040" w:rsidRPr="006A3856">
        <w:rPr>
          <w:rStyle w:val="7Char"/>
          <w:rtl/>
        </w:rPr>
        <w:t>أهداف فريضة الزكاة</w:t>
      </w:r>
      <w:r w:rsidR="00C86872" w:rsidRPr="006A3856">
        <w:rPr>
          <w:rStyle w:val="7Char"/>
          <w:rtl/>
        </w:rPr>
        <w:t>.</w:t>
      </w:r>
    </w:p>
    <w:p w:rsidR="00D23040" w:rsidRPr="00EF767C" w:rsidRDefault="00D23040" w:rsidP="0033191C">
      <w:pPr>
        <w:pStyle w:val="2"/>
        <w:rPr>
          <w:rtl/>
        </w:rPr>
      </w:pPr>
      <w:bookmarkStart w:id="49" w:name="_Toc466919253"/>
      <w:r w:rsidRPr="00EF767C">
        <w:rPr>
          <w:rtl/>
        </w:rPr>
        <w:t>(3-5)-</w:t>
      </w:r>
      <w:r w:rsidR="00C86872" w:rsidRPr="00EF767C">
        <w:rPr>
          <w:rtl/>
        </w:rPr>
        <w:t xml:space="preserve"> </w:t>
      </w:r>
      <w:r w:rsidRPr="00EF767C">
        <w:rPr>
          <w:rtl/>
        </w:rPr>
        <w:t>أسئلة معاصرة حول مصارف</w:t>
      </w:r>
      <w:r w:rsidR="00C86872" w:rsidRPr="00EF767C">
        <w:rPr>
          <w:rtl/>
        </w:rPr>
        <w:t xml:space="preserve"> </w:t>
      </w:r>
      <w:r w:rsidRPr="00EF767C">
        <w:rPr>
          <w:rtl/>
        </w:rPr>
        <w:t>الزكاة ومؤسساتها</w:t>
      </w:r>
      <w:bookmarkEnd w:id="49"/>
    </w:p>
    <w:p w:rsidR="00D23040" w:rsidRPr="006A3856" w:rsidRDefault="00D23040" w:rsidP="0033191C">
      <w:pPr>
        <w:pStyle w:val="7"/>
        <w:rPr>
          <w:rtl/>
        </w:rPr>
      </w:pPr>
      <w:r w:rsidRPr="006A3856">
        <w:rPr>
          <w:rtl/>
        </w:rPr>
        <w:t>لقد أثارت أحكام توزيع حصيلة الزكاة على مصارفها الشرعية العديد من التساؤلات من بينها ما يلى</w:t>
      </w:r>
      <w:r w:rsidR="00111FBF">
        <w:rPr>
          <w:rtl/>
        </w:rPr>
        <w:t xml:space="preserve">: </w:t>
      </w:r>
    </w:p>
    <w:p w:rsidR="00D23040" w:rsidRPr="006A3856" w:rsidRDefault="00111FBF" w:rsidP="0033191C">
      <w:pPr>
        <w:pStyle w:val="BlockText"/>
        <w:widowControl w:val="0"/>
        <w:tabs>
          <w:tab w:val="left" w:pos="-2458"/>
        </w:tabs>
        <w:spacing w:after="0"/>
        <w:ind w:left="0" w:right="0" w:firstLine="284"/>
        <w:jc w:val="both"/>
        <w:rPr>
          <w:rStyle w:val="7Char"/>
          <w:rtl/>
          <w:lang w:bidi="ar-SA"/>
        </w:rPr>
      </w:pPr>
      <w:r>
        <w:rPr>
          <w:rStyle w:val="7Char"/>
          <w:rtl/>
          <w:lang w:bidi="ar-SA"/>
        </w:rPr>
        <w:t xml:space="preserve">* </w:t>
      </w:r>
      <w:r w:rsidR="00D23040" w:rsidRPr="006A3856">
        <w:rPr>
          <w:rStyle w:val="7Char"/>
          <w:rtl/>
          <w:lang w:bidi="ar-SA"/>
        </w:rPr>
        <w:t>مسألة</w:t>
      </w:r>
      <w:r>
        <w:rPr>
          <w:rStyle w:val="7Char"/>
          <w:rtl/>
          <w:lang w:bidi="ar-SA"/>
        </w:rPr>
        <w:t xml:space="preserve">: </w:t>
      </w:r>
      <w:r w:rsidR="00D23040" w:rsidRPr="006A3856">
        <w:rPr>
          <w:rStyle w:val="7Char"/>
          <w:rtl/>
          <w:lang w:bidi="ar-SA"/>
        </w:rPr>
        <w:t>إعطاء الزكاة للأقارب</w:t>
      </w:r>
      <w:r w:rsidR="00C86872" w:rsidRPr="006A3856">
        <w:rPr>
          <w:rStyle w:val="7Char"/>
          <w:rtl/>
          <w:lang w:bidi="ar-SA"/>
        </w:rPr>
        <w:t>؟</w:t>
      </w:r>
      <w:r w:rsidR="00D23040" w:rsidRPr="006A3856">
        <w:rPr>
          <w:rStyle w:val="7Char"/>
          <w:rtl/>
          <w:lang w:bidi="ar-SA"/>
        </w:rPr>
        <w:t xml:space="preserve"> </w:t>
      </w:r>
    </w:p>
    <w:p w:rsidR="00D23040" w:rsidRPr="006A3856" w:rsidRDefault="00D23040" w:rsidP="0033191C">
      <w:pPr>
        <w:pStyle w:val="7"/>
        <w:rPr>
          <w:rtl/>
        </w:rPr>
      </w:pPr>
      <w:r w:rsidRPr="005F2B4D">
        <w:rPr>
          <w:rStyle w:val="8Char"/>
          <w:rtl/>
        </w:rPr>
        <w:t>س</w:t>
      </w:r>
      <w:r w:rsidR="005F2B4D" w:rsidRPr="005F2B4D">
        <w:rPr>
          <w:rStyle w:val="8Char"/>
          <w:rtl/>
        </w:rPr>
        <w:t>:</w:t>
      </w:r>
      <w:r w:rsidR="006C43BB" w:rsidRPr="006A3856">
        <w:rPr>
          <w:rtl/>
        </w:rPr>
        <w:t xml:space="preserve"> </w:t>
      </w:r>
      <w:r w:rsidRPr="006A3856">
        <w:rPr>
          <w:rtl/>
        </w:rPr>
        <w:t>هل يجوز إعطاء الزكاة لأقاربى من الفقراء</w:t>
      </w:r>
      <w:r w:rsidR="00C86872" w:rsidRPr="006A3856">
        <w:rPr>
          <w:rtl/>
        </w:rPr>
        <w:t>؟</w:t>
      </w:r>
      <w:r w:rsidRPr="006A3856">
        <w:rPr>
          <w:rtl/>
        </w:rPr>
        <w:t xml:space="preserve"> </w:t>
      </w:r>
    </w:p>
    <w:p w:rsidR="00D23040" w:rsidRPr="006A3856" w:rsidRDefault="00D23040" w:rsidP="0033191C">
      <w:pPr>
        <w:pStyle w:val="7"/>
        <w:rPr>
          <w:rtl/>
        </w:rPr>
      </w:pPr>
      <w:r w:rsidRPr="005F2B4D">
        <w:rPr>
          <w:rStyle w:val="8Char"/>
          <w:rtl/>
        </w:rPr>
        <w:t>ج</w:t>
      </w:r>
      <w:r w:rsidR="005F2B4D" w:rsidRPr="005F2B4D">
        <w:rPr>
          <w:rStyle w:val="8Char"/>
          <w:rtl/>
        </w:rPr>
        <w:t>:</w:t>
      </w:r>
      <w:r w:rsidR="006C43BB" w:rsidRPr="006A3856">
        <w:rPr>
          <w:rtl/>
        </w:rPr>
        <w:t xml:space="preserve"> </w:t>
      </w:r>
      <w:r w:rsidRPr="006A3856">
        <w:rPr>
          <w:rtl/>
        </w:rPr>
        <w:t>الأقارب الفقراء من مستحقى الزكاة لهم الأولوية لأن ذلك من صلة الرحم</w:t>
      </w:r>
      <w:r w:rsidR="00C86872" w:rsidRPr="006A3856">
        <w:rPr>
          <w:rtl/>
        </w:rPr>
        <w:t xml:space="preserve"> </w:t>
      </w:r>
      <w:r w:rsidRPr="006A3856">
        <w:rPr>
          <w:rtl/>
        </w:rPr>
        <w:t xml:space="preserve">ولا يجب أن تعطى الزكاة لمن يلْتّزم بالإنفاق عليهم مثل الوالدين والأولاد والزوجة. </w:t>
      </w:r>
    </w:p>
    <w:p w:rsidR="00D23040" w:rsidRPr="006A3856" w:rsidRDefault="00111FBF" w:rsidP="0033191C">
      <w:pPr>
        <w:pStyle w:val="BlockText"/>
        <w:widowControl w:val="0"/>
        <w:tabs>
          <w:tab w:val="left" w:pos="-2458"/>
        </w:tabs>
        <w:spacing w:after="0"/>
        <w:ind w:left="0" w:right="0" w:firstLine="284"/>
        <w:jc w:val="both"/>
        <w:rPr>
          <w:rStyle w:val="7Char"/>
          <w:rtl/>
          <w:lang w:bidi="ar-SA"/>
        </w:rPr>
      </w:pPr>
      <w:r>
        <w:rPr>
          <w:rStyle w:val="7Char"/>
          <w:rtl/>
          <w:lang w:bidi="ar-SA"/>
        </w:rPr>
        <w:t xml:space="preserve">* </w:t>
      </w:r>
      <w:r w:rsidR="00D23040" w:rsidRPr="006A3856">
        <w:rPr>
          <w:rStyle w:val="7Char"/>
          <w:rtl/>
          <w:lang w:bidi="ar-SA"/>
        </w:rPr>
        <w:t>مسألة</w:t>
      </w:r>
      <w:r>
        <w:rPr>
          <w:rStyle w:val="7Char"/>
          <w:rtl/>
          <w:lang w:bidi="ar-SA"/>
        </w:rPr>
        <w:t xml:space="preserve">: </w:t>
      </w:r>
      <w:r w:rsidR="00D23040" w:rsidRPr="006A3856">
        <w:rPr>
          <w:rStyle w:val="7Char"/>
          <w:rtl/>
          <w:lang w:bidi="ar-SA"/>
        </w:rPr>
        <w:t xml:space="preserve">نقل الزكاة إلى الأقارب فى مكان آخر؟ </w:t>
      </w:r>
    </w:p>
    <w:p w:rsidR="00D23040" w:rsidRPr="006A3856" w:rsidRDefault="00D23040" w:rsidP="0033191C">
      <w:pPr>
        <w:pStyle w:val="7"/>
        <w:rPr>
          <w:rtl/>
        </w:rPr>
      </w:pPr>
      <w:r w:rsidRPr="005F2B4D">
        <w:rPr>
          <w:rStyle w:val="8Char"/>
          <w:rtl/>
        </w:rPr>
        <w:t>س</w:t>
      </w:r>
      <w:r w:rsidR="005F2B4D" w:rsidRPr="005F2B4D">
        <w:rPr>
          <w:rStyle w:val="8Char"/>
          <w:rtl/>
        </w:rPr>
        <w:t>:</w:t>
      </w:r>
      <w:r w:rsidR="006C43BB" w:rsidRPr="006A3856">
        <w:rPr>
          <w:rtl/>
        </w:rPr>
        <w:t xml:space="preserve"> </w:t>
      </w:r>
      <w:r w:rsidRPr="006A3856">
        <w:rPr>
          <w:rtl/>
        </w:rPr>
        <w:t>هل يجوز نقل الزكاة إلى أقاربى الفقراء فى بلد آخر</w:t>
      </w:r>
      <w:r w:rsidR="00C86872" w:rsidRPr="006A3856">
        <w:rPr>
          <w:rtl/>
        </w:rPr>
        <w:t>؟</w:t>
      </w:r>
      <w:r w:rsidRPr="006A3856">
        <w:rPr>
          <w:rtl/>
        </w:rPr>
        <w:t xml:space="preserve"> </w:t>
      </w:r>
    </w:p>
    <w:p w:rsidR="00D23040" w:rsidRPr="006A3856" w:rsidRDefault="00D23040" w:rsidP="0033191C">
      <w:pPr>
        <w:pStyle w:val="7"/>
        <w:rPr>
          <w:rtl/>
        </w:rPr>
      </w:pPr>
      <w:r w:rsidRPr="005F2B4D">
        <w:rPr>
          <w:rStyle w:val="8Char"/>
          <w:rtl/>
        </w:rPr>
        <w:t>ج</w:t>
      </w:r>
      <w:r w:rsidR="005F2B4D" w:rsidRPr="005F2B4D">
        <w:rPr>
          <w:rStyle w:val="8Char"/>
          <w:rtl/>
        </w:rPr>
        <w:t>:</w:t>
      </w:r>
      <w:r w:rsidR="006C43BB" w:rsidRPr="006A3856">
        <w:rPr>
          <w:rtl/>
        </w:rPr>
        <w:t xml:space="preserve"> </w:t>
      </w:r>
      <w:r w:rsidRPr="006A3856">
        <w:rPr>
          <w:rtl/>
        </w:rPr>
        <w:t>اتفق الفقهاء على وجوب محلية الزكاة إلاّ فى الحالات الآتية</w:t>
      </w:r>
      <w:r w:rsidR="00111FBF">
        <w:rPr>
          <w:rtl/>
        </w:rPr>
        <w:t xml:space="preserve">: </w:t>
      </w:r>
    </w:p>
    <w:p w:rsidR="00D23040" w:rsidRPr="006A3856" w:rsidRDefault="00D23040" w:rsidP="0033191C">
      <w:pPr>
        <w:pStyle w:val="7"/>
        <w:rPr>
          <w:rtl/>
        </w:rPr>
      </w:pPr>
      <w:r w:rsidRPr="006A3856">
        <w:rPr>
          <w:rtl/>
        </w:rPr>
        <w:t xml:space="preserve"> نقلها إلى أقارب المزكى من الفقراء ففى ذلك صلة للرحم</w:t>
      </w:r>
      <w:r w:rsidR="00C86872" w:rsidRPr="006A3856">
        <w:rPr>
          <w:rtl/>
        </w:rPr>
        <w:t>.</w:t>
      </w:r>
    </w:p>
    <w:p w:rsidR="00D23040" w:rsidRPr="006A3856" w:rsidRDefault="00D23040" w:rsidP="0033191C">
      <w:pPr>
        <w:pStyle w:val="Header"/>
        <w:widowControl w:val="0"/>
        <w:tabs>
          <w:tab w:val="clear" w:pos="4153"/>
          <w:tab w:val="clear" w:pos="8306"/>
        </w:tabs>
        <w:ind w:firstLine="284"/>
        <w:jc w:val="both"/>
        <w:rPr>
          <w:rStyle w:val="7Char"/>
          <w:rtl/>
        </w:rPr>
      </w:pPr>
      <w:r w:rsidRPr="006A3856">
        <w:rPr>
          <w:rStyle w:val="7Char"/>
          <w:rtl/>
        </w:rPr>
        <w:t xml:space="preserve">وجود فقراء فى البلد الآخر حالتهم أعدم من مستحقى الزكاة فى محل </w:t>
      </w:r>
      <w:r w:rsidRPr="006A3856">
        <w:rPr>
          <w:rStyle w:val="7Char"/>
          <w:rtl/>
        </w:rPr>
        <w:lastRenderedPageBreak/>
        <w:t>الزكاة</w:t>
      </w:r>
      <w:r w:rsidR="00C86872" w:rsidRPr="006A3856">
        <w:rPr>
          <w:rStyle w:val="7Char"/>
          <w:rtl/>
        </w:rPr>
        <w:t>.</w:t>
      </w:r>
    </w:p>
    <w:p w:rsidR="00D23040" w:rsidRPr="006A3856" w:rsidRDefault="00D23040" w:rsidP="0033191C">
      <w:pPr>
        <w:pStyle w:val="7"/>
        <w:rPr>
          <w:rtl/>
        </w:rPr>
      </w:pPr>
      <w:r w:rsidRPr="006A3856">
        <w:rPr>
          <w:rtl/>
        </w:rPr>
        <w:t>م يستدل المزكى على الفقراء فى محل الزكاة وعلمه بوجودهم فى بلد آخر مثل من يعيش فى أوربا ويرسل زكاته إلى فقراء اليمن وبنجلاديش</w:t>
      </w:r>
      <w:r w:rsidR="005F2B4D">
        <w:rPr>
          <w:rtl/>
        </w:rPr>
        <w:t>.</w:t>
      </w:r>
    </w:p>
    <w:p w:rsidR="00D23040" w:rsidRPr="006A3856" w:rsidRDefault="00111FBF" w:rsidP="0033191C">
      <w:pPr>
        <w:pStyle w:val="BlockText"/>
        <w:widowControl w:val="0"/>
        <w:tabs>
          <w:tab w:val="left" w:pos="-2458"/>
        </w:tabs>
        <w:spacing w:after="0"/>
        <w:ind w:left="0" w:right="0" w:firstLine="284"/>
        <w:jc w:val="both"/>
        <w:rPr>
          <w:rStyle w:val="7Char"/>
          <w:rtl/>
          <w:lang w:bidi="ar-SA"/>
        </w:rPr>
      </w:pPr>
      <w:r>
        <w:rPr>
          <w:rStyle w:val="7Char"/>
          <w:rtl/>
          <w:lang w:bidi="ar-SA"/>
        </w:rPr>
        <w:t xml:space="preserve">* </w:t>
      </w:r>
      <w:r w:rsidR="00D23040" w:rsidRPr="006A3856">
        <w:rPr>
          <w:rStyle w:val="7Char"/>
          <w:rtl/>
          <w:lang w:bidi="ar-SA"/>
        </w:rPr>
        <w:t>مسألة</w:t>
      </w:r>
      <w:r>
        <w:rPr>
          <w:rStyle w:val="7Char"/>
          <w:rtl/>
          <w:lang w:bidi="ar-SA"/>
        </w:rPr>
        <w:t xml:space="preserve">: </w:t>
      </w:r>
      <w:r w:rsidR="00D23040" w:rsidRPr="006A3856">
        <w:rPr>
          <w:rStyle w:val="7Char"/>
          <w:rtl/>
          <w:lang w:bidi="ar-SA"/>
        </w:rPr>
        <w:t>مدى جواز إعطاء الزكاة لمصرف واحد فقط</w:t>
      </w:r>
      <w:r w:rsidR="00C86872" w:rsidRPr="006A3856">
        <w:rPr>
          <w:rStyle w:val="7Char"/>
          <w:rtl/>
          <w:lang w:bidi="ar-SA"/>
        </w:rPr>
        <w:t>؟</w:t>
      </w:r>
      <w:r w:rsidR="00D23040" w:rsidRPr="006A3856">
        <w:rPr>
          <w:rStyle w:val="7Char"/>
          <w:rtl/>
          <w:lang w:bidi="ar-SA"/>
        </w:rPr>
        <w:t xml:space="preserve"> </w:t>
      </w:r>
    </w:p>
    <w:p w:rsidR="00D23040" w:rsidRPr="006A3856" w:rsidRDefault="00D23040" w:rsidP="0033191C">
      <w:pPr>
        <w:pStyle w:val="Header"/>
        <w:widowControl w:val="0"/>
        <w:tabs>
          <w:tab w:val="clear" w:pos="4153"/>
          <w:tab w:val="clear" w:pos="8306"/>
        </w:tabs>
        <w:ind w:firstLine="284"/>
        <w:jc w:val="both"/>
        <w:rPr>
          <w:rStyle w:val="7Char"/>
          <w:rtl/>
        </w:rPr>
      </w:pPr>
      <w:r w:rsidRPr="00584C7A">
        <w:rPr>
          <w:rStyle w:val="8Char"/>
          <w:rtl/>
        </w:rPr>
        <w:t>س</w:t>
      </w:r>
      <w:r w:rsidR="00584C7A" w:rsidRPr="00584C7A">
        <w:rPr>
          <w:rStyle w:val="8Char"/>
          <w:rtl/>
        </w:rPr>
        <w:t>:</w:t>
      </w:r>
      <w:r w:rsidR="006C43BB" w:rsidRPr="006A3856">
        <w:rPr>
          <w:rStyle w:val="7Char"/>
          <w:rtl/>
        </w:rPr>
        <w:t xml:space="preserve"> </w:t>
      </w:r>
      <w:r w:rsidRPr="006A3856">
        <w:rPr>
          <w:rStyle w:val="7Char"/>
          <w:rtl/>
        </w:rPr>
        <w:t xml:space="preserve">هل يجوز الاقتصار على مصرف واحد أو شخص واحد عند أداء الزكاة؟ </w:t>
      </w:r>
    </w:p>
    <w:p w:rsidR="00D23040" w:rsidRPr="006A3856" w:rsidRDefault="00D23040" w:rsidP="0033191C">
      <w:pPr>
        <w:pStyle w:val="Header"/>
        <w:widowControl w:val="0"/>
        <w:tabs>
          <w:tab w:val="clear" w:pos="4153"/>
          <w:tab w:val="clear" w:pos="8306"/>
        </w:tabs>
        <w:ind w:firstLine="284"/>
        <w:jc w:val="both"/>
        <w:rPr>
          <w:rStyle w:val="7Char"/>
          <w:rtl/>
        </w:rPr>
      </w:pPr>
      <w:r w:rsidRPr="00584C7A">
        <w:rPr>
          <w:rStyle w:val="8Char"/>
          <w:rtl/>
        </w:rPr>
        <w:t>ج</w:t>
      </w:r>
      <w:r w:rsidR="00584C7A" w:rsidRPr="00584C7A">
        <w:rPr>
          <w:rStyle w:val="8Char"/>
          <w:rtl/>
        </w:rPr>
        <w:t>:</w:t>
      </w:r>
      <w:r w:rsidR="006C43BB" w:rsidRPr="006A3856">
        <w:rPr>
          <w:rStyle w:val="7Char"/>
          <w:rtl/>
        </w:rPr>
        <w:t xml:space="preserve"> </w:t>
      </w:r>
      <w:r w:rsidRPr="006A3856">
        <w:rPr>
          <w:rStyle w:val="7Char"/>
          <w:rtl/>
        </w:rPr>
        <w:t xml:space="preserve">يرى جمهور الفقهاء أنه يستحب توزيع الزكاة على مصارفها ويجوز عند الضرورة </w:t>
      </w:r>
      <w:r w:rsidR="00F81D98">
        <w:rPr>
          <w:rStyle w:val="7Char"/>
          <w:rtl/>
        </w:rPr>
        <w:t>(</w:t>
      </w:r>
      <w:r w:rsidRPr="006A3856">
        <w:rPr>
          <w:rStyle w:val="7Char"/>
          <w:rtl/>
        </w:rPr>
        <w:t>طبقا للأولويات الإسلامية</w:t>
      </w:r>
      <w:r w:rsidR="00F81D98">
        <w:rPr>
          <w:rStyle w:val="7Char"/>
          <w:rtl/>
        </w:rPr>
        <w:t>)</w:t>
      </w:r>
      <w:r w:rsidRPr="006A3856">
        <w:rPr>
          <w:rStyle w:val="7Char"/>
          <w:rtl/>
        </w:rPr>
        <w:t xml:space="preserve"> حصرها فى مصرف واحد حتى ولو انحصرت فى فرد واحد</w:t>
      </w:r>
      <w:r w:rsidR="00C86872" w:rsidRPr="006A3856">
        <w:rPr>
          <w:rStyle w:val="7Char"/>
          <w:rtl/>
        </w:rPr>
        <w:t>.</w:t>
      </w:r>
      <w:r w:rsidRPr="006A3856">
        <w:rPr>
          <w:rStyle w:val="7Char"/>
          <w:rtl/>
        </w:rPr>
        <w:t xml:space="preserve"> </w:t>
      </w:r>
    </w:p>
    <w:p w:rsidR="00D23040" w:rsidRPr="006A3856" w:rsidRDefault="00111FBF" w:rsidP="0033191C">
      <w:pPr>
        <w:pStyle w:val="BlockText"/>
        <w:widowControl w:val="0"/>
        <w:tabs>
          <w:tab w:val="left" w:pos="-2458"/>
        </w:tabs>
        <w:spacing w:after="0"/>
        <w:ind w:left="0" w:right="0" w:firstLine="284"/>
        <w:jc w:val="both"/>
        <w:rPr>
          <w:rStyle w:val="7Char"/>
          <w:rtl/>
          <w:lang w:bidi="ar-SA"/>
        </w:rPr>
      </w:pPr>
      <w:r>
        <w:rPr>
          <w:rStyle w:val="7Char"/>
          <w:rtl/>
          <w:lang w:bidi="ar-SA"/>
        </w:rPr>
        <w:t xml:space="preserve">* </w:t>
      </w:r>
      <w:r w:rsidR="00D23040" w:rsidRPr="006A3856">
        <w:rPr>
          <w:rStyle w:val="7Char"/>
          <w:rtl/>
          <w:lang w:bidi="ar-SA"/>
        </w:rPr>
        <w:t>مسألة</w:t>
      </w:r>
      <w:r>
        <w:rPr>
          <w:rStyle w:val="7Char"/>
          <w:rtl/>
          <w:lang w:bidi="ar-SA"/>
        </w:rPr>
        <w:t xml:space="preserve">: </w:t>
      </w:r>
      <w:r w:rsidR="00D23040" w:rsidRPr="006A3856">
        <w:rPr>
          <w:rStyle w:val="7Char"/>
          <w:rtl/>
          <w:lang w:bidi="ar-SA"/>
        </w:rPr>
        <w:t>مدى جواز المساواة بين مصارف الزكاة</w:t>
      </w:r>
      <w:r w:rsidR="00C86872" w:rsidRPr="006A3856">
        <w:rPr>
          <w:rStyle w:val="7Char"/>
          <w:rtl/>
          <w:lang w:bidi="ar-SA"/>
        </w:rPr>
        <w:t>؟</w:t>
      </w:r>
      <w:r w:rsidR="00D23040" w:rsidRPr="006A3856">
        <w:rPr>
          <w:rStyle w:val="7Char"/>
          <w:rtl/>
          <w:lang w:bidi="ar-SA"/>
        </w:rPr>
        <w:t xml:space="preserve"> </w:t>
      </w:r>
    </w:p>
    <w:p w:rsidR="00D23040" w:rsidRPr="006A3856" w:rsidRDefault="00D23040" w:rsidP="0033191C">
      <w:pPr>
        <w:pStyle w:val="Header"/>
        <w:widowControl w:val="0"/>
        <w:tabs>
          <w:tab w:val="clear" w:pos="4153"/>
          <w:tab w:val="clear" w:pos="8306"/>
        </w:tabs>
        <w:ind w:firstLine="284"/>
        <w:jc w:val="both"/>
        <w:rPr>
          <w:rStyle w:val="7Char"/>
          <w:rtl/>
        </w:rPr>
      </w:pPr>
      <w:r w:rsidRPr="0075205E">
        <w:rPr>
          <w:rStyle w:val="8Char"/>
          <w:rtl/>
        </w:rPr>
        <w:t>س</w:t>
      </w:r>
      <w:r w:rsidR="0075205E" w:rsidRPr="0075205E">
        <w:rPr>
          <w:rStyle w:val="8Char"/>
          <w:rtl/>
        </w:rPr>
        <w:t>:</w:t>
      </w:r>
      <w:r w:rsidR="006C43BB" w:rsidRPr="006A3856">
        <w:rPr>
          <w:rStyle w:val="7Char"/>
          <w:rtl/>
        </w:rPr>
        <w:t xml:space="preserve"> </w:t>
      </w:r>
      <w:r w:rsidRPr="006A3856">
        <w:rPr>
          <w:rStyle w:val="7Char"/>
          <w:rtl/>
        </w:rPr>
        <w:t>هل يجوز المساواة بين مصارف الزكاة</w:t>
      </w:r>
      <w:r w:rsidR="00C86872" w:rsidRPr="006A3856">
        <w:rPr>
          <w:rStyle w:val="7Char"/>
          <w:rtl/>
        </w:rPr>
        <w:t>؟</w:t>
      </w:r>
      <w:r w:rsidRPr="006A3856">
        <w:rPr>
          <w:rStyle w:val="7Char"/>
          <w:rtl/>
        </w:rPr>
        <w:t xml:space="preserve"> </w:t>
      </w:r>
    </w:p>
    <w:p w:rsidR="00D23040" w:rsidRPr="006A3856" w:rsidRDefault="00D23040" w:rsidP="0033191C">
      <w:pPr>
        <w:pStyle w:val="Header"/>
        <w:widowControl w:val="0"/>
        <w:tabs>
          <w:tab w:val="clear" w:pos="4153"/>
          <w:tab w:val="clear" w:pos="8306"/>
        </w:tabs>
        <w:ind w:firstLine="284"/>
        <w:jc w:val="both"/>
        <w:rPr>
          <w:rStyle w:val="7Char"/>
          <w:rtl/>
        </w:rPr>
      </w:pPr>
      <w:r w:rsidRPr="0075205E">
        <w:rPr>
          <w:rStyle w:val="8Char"/>
          <w:rtl/>
        </w:rPr>
        <w:t>ج</w:t>
      </w:r>
      <w:r w:rsidR="0075205E" w:rsidRPr="0075205E">
        <w:rPr>
          <w:rStyle w:val="8Char"/>
          <w:rtl/>
        </w:rPr>
        <w:t>:</w:t>
      </w:r>
      <w:r w:rsidR="006C43BB" w:rsidRPr="006A3856">
        <w:rPr>
          <w:rStyle w:val="7Char"/>
          <w:rtl/>
        </w:rPr>
        <w:t xml:space="preserve"> </w:t>
      </w:r>
      <w:r w:rsidRPr="006A3856">
        <w:rPr>
          <w:rStyle w:val="7Char"/>
          <w:rtl/>
        </w:rPr>
        <w:t>لا يُلزم المساواة</w:t>
      </w:r>
      <w:r w:rsidR="00943769">
        <w:rPr>
          <w:rStyle w:val="7Char"/>
          <w:rtl/>
        </w:rPr>
        <w:t xml:space="preserve">، </w:t>
      </w:r>
      <w:r w:rsidRPr="006A3856">
        <w:rPr>
          <w:rStyle w:val="7Char"/>
          <w:rtl/>
        </w:rPr>
        <w:t>توزع حسب الأولويات الإسلامية</w:t>
      </w:r>
      <w:r w:rsidR="00C86872" w:rsidRPr="006A3856">
        <w:rPr>
          <w:rStyle w:val="7Char"/>
          <w:rtl/>
        </w:rPr>
        <w:t xml:space="preserve"> </w:t>
      </w:r>
      <w:r w:rsidRPr="006A3856">
        <w:rPr>
          <w:rStyle w:val="7Char"/>
          <w:rtl/>
        </w:rPr>
        <w:t xml:space="preserve">حسب الضرورة والحاجة </w:t>
      </w:r>
    </w:p>
    <w:p w:rsidR="00D23040" w:rsidRPr="006A3856" w:rsidRDefault="00111FBF" w:rsidP="0033191C">
      <w:pPr>
        <w:pStyle w:val="BlockText"/>
        <w:widowControl w:val="0"/>
        <w:tabs>
          <w:tab w:val="left" w:pos="-2458"/>
        </w:tabs>
        <w:spacing w:after="0"/>
        <w:ind w:left="0" w:right="0" w:firstLine="284"/>
        <w:jc w:val="both"/>
        <w:rPr>
          <w:rStyle w:val="7Char"/>
          <w:rtl/>
          <w:lang w:bidi="ar-SA"/>
        </w:rPr>
      </w:pPr>
      <w:r>
        <w:rPr>
          <w:rStyle w:val="7Char"/>
          <w:rtl/>
          <w:lang w:bidi="ar-SA"/>
        </w:rPr>
        <w:t xml:space="preserve">* </w:t>
      </w:r>
      <w:r w:rsidR="00D23040" w:rsidRPr="006A3856">
        <w:rPr>
          <w:rStyle w:val="7Char"/>
          <w:rtl/>
          <w:lang w:bidi="ar-SA"/>
        </w:rPr>
        <w:t>مسألة</w:t>
      </w:r>
      <w:r>
        <w:rPr>
          <w:rStyle w:val="7Char"/>
          <w:rtl/>
          <w:lang w:bidi="ar-SA"/>
        </w:rPr>
        <w:t xml:space="preserve">: </w:t>
      </w:r>
      <w:r w:rsidR="00D23040" w:rsidRPr="006A3856">
        <w:rPr>
          <w:rStyle w:val="7Char"/>
          <w:rtl/>
          <w:lang w:bidi="ar-SA"/>
        </w:rPr>
        <w:t>تأخير أداء الزكاة</w:t>
      </w:r>
      <w:r w:rsidR="00C86872" w:rsidRPr="006A3856">
        <w:rPr>
          <w:rStyle w:val="7Char"/>
          <w:rtl/>
          <w:lang w:bidi="ar-SA"/>
        </w:rPr>
        <w:t>؟</w:t>
      </w:r>
      <w:r w:rsidR="00D23040" w:rsidRPr="006A3856">
        <w:rPr>
          <w:rStyle w:val="7Char"/>
          <w:rtl/>
          <w:lang w:bidi="ar-SA"/>
        </w:rPr>
        <w:t xml:space="preserve"> </w:t>
      </w:r>
    </w:p>
    <w:p w:rsidR="00D23040" w:rsidRPr="006A3856" w:rsidRDefault="00D23040" w:rsidP="0033191C">
      <w:pPr>
        <w:pStyle w:val="Header"/>
        <w:widowControl w:val="0"/>
        <w:tabs>
          <w:tab w:val="clear" w:pos="4153"/>
          <w:tab w:val="clear" w:pos="8306"/>
        </w:tabs>
        <w:ind w:firstLine="284"/>
        <w:jc w:val="both"/>
        <w:rPr>
          <w:rStyle w:val="7Char"/>
          <w:rtl/>
        </w:rPr>
      </w:pPr>
      <w:r w:rsidRPr="0075205E">
        <w:rPr>
          <w:rStyle w:val="8Char"/>
          <w:rtl/>
        </w:rPr>
        <w:t>س</w:t>
      </w:r>
      <w:r w:rsidR="0075205E" w:rsidRPr="0075205E">
        <w:rPr>
          <w:rStyle w:val="8Char"/>
          <w:rtl/>
        </w:rPr>
        <w:t>:</w:t>
      </w:r>
      <w:r w:rsidR="006C43BB" w:rsidRPr="006A3856">
        <w:rPr>
          <w:rStyle w:val="7Char"/>
          <w:rtl/>
        </w:rPr>
        <w:t xml:space="preserve"> </w:t>
      </w:r>
      <w:r w:rsidRPr="006A3856">
        <w:rPr>
          <w:rStyle w:val="7Char"/>
          <w:rtl/>
        </w:rPr>
        <w:t>أحيانا يأتى ميعاد استحقاق الزكاة</w:t>
      </w:r>
      <w:r w:rsidR="00943769">
        <w:rPr>
          <w:rStyle w:val="7Char"/>
          <w:rtl/>
        </w:rPr>
        <w:t xml:space="preserve">، </w:t>
      </w:r>
      <w:r w:rsidRPr="006A3856">
        <w:rPr>
          <w:rStyle w:val="7Char"/>
          <w:rtl/>
        </w:rPr>
        <w:t>وليس عندى سيولة لدفعها</w:t>
      </w:r>
      <w:r w:rsidR="00943769">
        <w:rPr>
          <w:rStyle w:val="7Char"/>
          <w:rtl/>
        </w:rPr>
        <w:t xml:space="preserve">، </w:t>
      </w:r>
      <w:r w:rsidRPr="006A3856">
        <w:rPr>
          <w:rStyle w:val="7Char"/>
          <w:rtl/>
        </w:rPr>
        <w:t>فهل يجوز تأخيرها</w:t>
      </w:r>
      <w:r w:rsidR="00C86872" w:rsidRPr="006A3856">
        <w:rPr>
          <w:rStyle w:val="7Char"/>
          <w:rtl/>
        </w:rPr>
        <w:t xml:space="preserve">؟ </w:t>
      </w:r>
      <w:r w:rsidRPr="006A3856">
        <w:rPr>
          <w:rStyle w:val="7Char"/>
          <w:rtl/>
        </w:rPr>
        <w:t>وهل يجوز الاقتراض لأدائها</w:t>
      </w:r>
      <w:r w:rsidR="00C86872" w:rsidRPr="006A3856">
        <w:rPr>
          <w:rStyle w:val="7Char"/>
          <w:rtl/>
        </w:rPr>
        <w:t>؟</w:t>
      </w:r>
    </w:p>
    <w:p w:rsidR="00D23040" w:rsidRPr="006A3856" w:rsidRDefault="00D23040" w:rsidP="0033191C">
      <w:pPr>
        <w:pStyle w:val="Header"/>
        <w:widowControl w:val="0"/>
        <w:tabs>
          <w:tab w:val="clear" w:pos="4153"/>
          <w:tab w:val="clear" w:pos="8306"/>
        </w:tabs>
        <w:ind w:firstLine="284"/>
        <w:jc w:val="both"/>
        <w:rPr>
          <w:rStyle w:val="7Char"/>
          <w:rtl/>
        </w:rPr>
      </w:pPr>
      <w:r w:rsidRPr="0075205E">
        <w:rPr>
          <w:rStyle w:val="8Char"/>
          <w:rtl/>
        </w:rPr>
        <w:t>ج</w:t>
      </w:r>
      <w:r w:rsidR="0075205E" w:rsidRPr="0075205E">
        <w:rPr>
          <w:rStyle w:val="8Char"/>
          <w:rtl/>
        </w:rPr>
        <w:t>:</w:t>
      </w:r>
      <w:r w:rsidR="006C43BB" w:rsidRPr="006A3856">
        <w:rPr>
          <w:rStyle w:val="7Char"/>
          <w:rtl/>
        </w:rPr>
        <w:t xml:space="preserve"> </w:t>
      </w:r>
      <w:r w:rsidRPr="006A3856">
        <w:rPr>
          <w:rStyle w:val="7Char"/>
          <w:rtl/>
        </w:rPr>
        <w:t>الأصل التعجيل بأداء الزكاة</w:t>
      </w:r>
      <w:r w:rsidR="00943769">
        <w:rPr>
          <w:rStyle w:val="7Char"/>
          <w:rtl/>
        </w:rPr>
        <w:t xml:space="preserve">، </w:t>
      </w:r>
      <w:r w:rsidRPr="006A3856">
        <w:rPr>
          <w:rStyle w:val="7Char"/>
          <w:rtl/>
        </w:rPr>
        <w:t>فإذا وجبت أصبحت دينا فى ذمة المزكى</w:t>
      </w:r>
      <w:r w:rsidR="00943769">
        <w:rPr>
          <w:rStyle w:val="7Char"/>
          <w:rtl/>
        </w:rPr>
        <w:t xml:space="preserve">، </w:t>
      </w:r>
      <w:r w:rsidRPr="006A3856">
        <w:rPr>
          <w:rStyle w:val="7Char"/>
          <w:rtl/>
        </w:rPr>
        <w:t>وإن مات يقدم أداء الزكاة على سائر الديون</w:t>
      </w:r>
      <w:r w:rsidR="00943769">
        <w:rPr>
          <w:rStyle w:val="7Char"/>
          <w:rtl/>
        </w:rPr>
        <w:t xml:space="preserve">، </w:t>
      </w:r>
      <w:r w:rsidRPr="006A3856">
        <w:rPr>
          <w:rStyle w:val="7Char"/>
          <w:rtl/>
        </w:rPr>
        <w:t>ولا يجوز التأخير إلاّ عند الضرورة المعتبرة شرعاً</w:t>
      </w:r>
      <w:r w:rsidR="00C86872" w:rsidRPr="006A3856">
        <w:rPr>
          <w:rStyle w:val="7Char"/>
          <w:rtl/>
        </w:rPr>
        <w:t>.</w:t>
      </w:r>
      <w:r w:rsidRPr="006A3856">
        <w:rPr>
          <w:rStyle w:val="7Char"/>
          <w:rtl/>
        </w:rPr>
        <w:t xml:space="preserve"> </w:t>
      </w:r>
    </w:p>
    <w:p w:rsidR="00D23040" w:rsidRPr="006A3856" w:rsidRDefault="00D23040" w:rsidP="0033191C">
      <w:pPr>
        <w:pStyle w:val="Header"/>
        <w:widowControl w:val="0"/>
        <w:tabs>
          <w:tab w:val="clear" w:pos="4153"/>
          <w:tab w:val="clear" w:pos="8306"/>
        </w:tabs>
        <w:ind w:firstLine="284"/>
        <w:jc w:val="both"/>
        <w:rPr>
          <w:rStyle w:val="7Char"/>
          <w:rtl/>
        </w:rPr>
      </w:pPr>
      <w:r w:rsidRPr="006A3856">
        <w:rPr>
          <w:rStyle w:val="7Char"/>
          <w:rtl/>
        </w:rPr>
        <w:t>ويجوز سداد الزكاة مقدما على دفعات أو مرة واحدة</w:t>
      </w:r>
      <w:r w:rsidR="00943769">
        <w:rPr>
          <w:rStyle w:val="7Char"/>
          <w:rtl/>
        </w:rPr>
        <w:t xml:space="preserve">، </w:t>
      </w:r>
      <w:r w:rsidRPr="006A3856">
        <w:rPr>
          <w:rStyle w:val="7Char"/>
          <w:rtl/>
        </w:rPr>
        <w:t xml:space="preserve">وفى نهاية الحول </w:t>
      </w:r>
      <w:r w:rsidRPr="006A3856">
        <w:rPr>
          <w:rStyle w:val="7Char"/>
          <w:rtl/>
        </w:rPr>
        <w:lastRenderedPageBreak/>
        <w:t>يسوى ما دفع فعلاً مع الواجب أداءه</w:t>
      </w:r>
      <w:r w:rsidR="00943769">
        <w:rPr>
          <w:rStyle w:val="7Char"/>
          <w:rtl/>
        </w:rPr>
        <w:t xml:space="preserve">، </w:t>
      </w:r>
      <w:r w:rsidRPr="006A3856">
        <w:rPr>
          <w:rStyle w:val="7Char"/>
          <w:rtl/>
        </w:rPr>
        <w:t>ويجوز الاقتراض لأداء الزكاة متى كان المزكى قادراً على الأداء</w:t>
      </w:r>
      <w:r w:rsidR="00C86872" w:rsidRPr="006A3856">
        <w:rPr>
          <w:rStyle w:val="7Char"/>
          <w:rtl/>
        </w:rPr>
        <w:t>.</w:t>
      </w:r>
    </w:p>
    <w:p w:rsidR="00D23040" w:rsidRPr="006A3856" w:rsidRDefault="00111FBF" w:rsidP="0033191C">
      <w:pPr>
        <w:pStyle w:val="Header"/>
        <w:widowControl w:val="0"/>
        <w:tabs>
          <w:tab w:val="clear" w:pos="4153"/>
          <w:tab w:val="clear" w:pos="8306"/>
        </w:tabs>
        <w:ind w:firstLine="284"/>
        <w:jc w:val="both"/>
        <w:rPr>
          <w:rStyle w:val="7Char"/>
          <w:rtl/>
        </w:rPr>
      </w:pPr>
      <w:r>
        <w:rPr>
          <w:rStyle w:val="7Char"/>
          <w:rtl/>
        </w:rPr>
        <w:t xml:space="preserve">* </w:t>
      </w:r>
      <w:r w:rsidR="00D23040" w:rsidRPr="006A3856">
        <w:rPr>
          <w:rStyle w:val="7Char"/>
          <w:rtl/>
        </w:rPr>
        <w:t>مسألة</w:t>
      </w:r>
      <w:r>
        <w:rPr>
          <w:rStyle w:val="7Char"/>
          <w:rtl/>
        </w:rPr>
        <w:t xml:space="preserve">: </w:t>
      </w:r>
      <w:r w:rsidR="00D23040" w:rsidRPr="006A3856">
        <w:rPr>
          <w:rStyle w:val="7Char"/>
          <w:rtl/>
        </w:rPr>
        <w:t>إعطاء الزكاة الخادمة</w:t>
      </w:r>
      <w:r w:rsidR="00C86872" w:rsidRPr="006A3856">
        <w:rPr>
          <w:rStyle w:val="7Char"/>
          <w:rtl/>
        </w:rPr>
        <w:t>.</w:t>
      </w:r>
      <w:r w:rsidR="00D23040" w:rsidRPr="006A3856">
        <w:rPr>
          <w:rStyle w:val="7Char"/>
          <w:rtl/>
        </w:rPr>
        <w:t xml:space="preserve"> </w:t>
      </w:r>
    </w:p>
    <w:p w:rsidR="00D23040" w:rsidRPr="00D12768" w:rsidRDefault="000F387C" w:rsidP="0033191C">
      <w:pPr>
        <w:pStyle w:val="7"/>
        <w:rPr>
          <w:rtl/>
        </w:rPr>
      </w:pPr>
      <w:r w:rsidRPr="000F387C">
        <w:rPr>
          <w:rStyle w:val="8Char"/>
          <w:rtl/>
        </w:rPr>
        <w:t>س</w:t>
      </w:r>
      <w:r w:rsidR="00111FBF">
        <w:rPr>
          <w:rStyle w:val="8Char"/>
          <w:rtl/>
        </w:rPr>
        <w:t xml:space="preserve">: </w:t>
      </w:r>
      <w:r w:rsidR="00D23040" w:rsidRPr="00D12768">
        <w:rPr>
          <w:rtl/>
        </w:rPr>
        <w:t>هل يجوز أن يعطى المزكى زكاة ماله للخادمة التى تعمل عنده فى رعاية الأولاد وتنظيف البيت</w:t>
      </w:r>
      <w:r w:rsidR="00C86872" w:rsidRPr="00D12768">
        <w:rPr>
          <w:rtl/>
        </w:rPr>
        <w:t>؟</w:t>
      </w:r>
      <w:r w:rsidR="00D23040" w:rsidRPr="00D12768">
        <w:rPr>
          <w:rtl/>
        </w:rPr>
        <w:t xml:space="preserve"> </w:t>
      </w:r>
    </w:p>
    <w:p w:rsidR="00D23040" w:rsidRPr="00D12768" w:rsidRDefault="000F387C" w:rsidP="0033191C">
      <w:pPr>
        <w:pStyle w:val="7"/>
        <w:rPr>
          <w:rtl/>
        </w:rPr>
      </w:pPr>
      <w:r w:rsidRPr="000F387C">
        <w:rPr>
          <w:rStyle w:val="8Char"/>
          <w:rtl/>
        </w:rPr>
        <w:t>ج</w:t>
      </w:r>
      <w:r w:rsidR="00111FBF">
        <w:rPr>
          <w:rStyle w:val="8Char"/>
          <w:rtl/>
        </w:rPr>
        <w:t xml:space="preserve">: </w:t>
      </w:r>
      <w:r w:rsidR="00D23040" w:rsidRPr="00D12768">
        <w:rPr>
          <w:rtl/>
        </w:rPr>
        <w:t>الزكاة عبادة</w:t>
      </w:r>
      <w:r w:rsidR="00943769">
        <w:rPr>
          <w:rtl/>
        </w:rPr>
        <w:t xml:space="preserve">، </w:t>
      </w:r>
      <w:r w:rsidR="00D23040" w:rsidRPr="00D12768">
        <w:rPr>
          <w:rtl/>
        </w:rPr>
        <w:t>ويشترط أن تكون خالصة لله وحده ليس فيها أى شىء لهوى النفس</w:t>
      </w:r>
      <w:r w:rsidR="00943769">
        <w:rPr>
          <w:rtl/>
        </w:rPr>
        <w:t xml:space="preserve">، </w:t>
      </w:r>
      <w:r w:rsidR="00D23040" w:rsidRPr="00D12768">
        <w:rPr>
          <w:rtl/>
        </w:rPr>
        <w:t>وإن إعطاء الزكاة للخادمة أو من فى حكمها ربما يكون فيه غرض دنيوى وهو زيادة الولاء والانتماء لصاحب البيت</w:t>
      </w:r>
      <w:r w:rsidR="00943769">
        <w:rPr>
          <w:rtl/>
        </w:rPr>
        <w:t xml:space="preserve">، </w:t>
      </w:r>
      <w:r w:rsidR="00D23040" w:rsidRPr="00D12768">
        <w:rPr>
          <w:rtl/>
        </w:rPr>
        <w:t>لتنزيهه عن مواطن هوى النفس لا يعطيها من مال الزكاة</w:t>
      </w:r>
      <w:r w:rsidR="00943769">
        <w:rPr>
          <w:rtl/>
        </w:rPr>
        <w:t xml:space="preserve">، </w:t>
      </w:r>
      <w:r w:rsidR="00D23040" w:rsidRPr="00D12768">
        <w:rPr>
          <w:rtl/>
        </w:rPr>
        <w:t>بل يعطيها من الصدقات الأخرى</w:t>
      </w:r>
      <w:r w:rsidR="00943769">
        <w:rPr>
          <w:rtl/>
        </w:rPr>
        <w:t xml:space="preserve">، </w:t>
      </w:r>
      <w:r w:rsidR="00D23040" w:rsidRPr="00D12768">
        <w:rPr>
          <w:rtl/>
        </w:rPr>
        <w:t>لأن فى المال حق غير الزكاة</w:t>
      </w:r>
      <w:r w:rsidR="00C86872" w:rsidRPr="00D12768">
        <w:rPr>
          <w:rtl/>
        </w:rPr>
        <w:t>.</w:t>
      </w:r>
      <w:r w:rsidR="00D23040" w:rsidRPr="00D12768">
        <w:rPr>
          <w:rtl/>
        </w:rPr>
        <w:t xml:space="preserve"> </w:t>
      </w:r>
    </w:p>
    <w:p w:rsidR="00D23040" w:rsidRPr="006A3856" w:rsidRDefault="00111FBF" w:rsidP="0033191C">
      <w:pPr>
        <w:pStyle w:val="Header"/>
        <w:widowControl w:val="0"/>
        <w:tabs>
          <w:tab w:val="clear" w:pos="4153"/>
          <w:tab w:val="clear" w:pos="8306"/>
        </w:tabs>
        <w:ind w:firstLine="284"/>
        <w:jc w:val="both"/>
        <w:rPr>
          <w:rStyle w:val="7Char"/>
          <w:rtl/>
        </w:rPr>
      </w:pPr>
      <w:r>
        <w:rPr>
          <w:rStyle w:val="7Char"/>
          <w:rtl/>
        </w:rPr>
        <w:t xml:space="preserve">* </w:t>
      </w:r>
      <w:r w:rsidR="00D23040" w:rsidRPr="006A3856">
        <w:rPr>
          <w:rStyle w:val="7Char"/>
          <w:rtl/>
        </w:rPr>
        <w:t>مسألة</w:t>
      </w:r>
      <w:r>
        <w:rPr>
          <w:rStyle w:val="7Char"/>
          <w:rtl/>
        </w:rPr>
        <w:t xml:space="preserve">: </w:t>
      </w:r>
      <w:r w:rsidR="00D23040" w:rsidRPr="006A3856">
        <w:rPr>
          <w:rStyle w:val="7Char"/>
          <w:rtl/>
        </w:rPr>
        <w:t>إعطاء الزكاة للسعاه والعاملين</w:t>
      </w:r>
      <w:r w:rsidR="00C86872" w:rsidRPr="006A3856">
        <w:rPr>
          <w:rStyle w:val="7Char"/>
          <w:rtl/>
        </w:rPr>
        <w:t>.</w:t>
      </w:r>
      <w:r w:rsidR="00D23040" w:rsidRPr="006A3856">
        <w:rPr>
          <w:rStyle w:val="7Char"/>
          <w:rtl/>
        </w:rPr>
        <w:t xml:space="preserve"> </w:t>
      </w:r>
    </w:p>
    <w:p w:rsidR="00D23040" w:rsidRPr="00D12768" w:rsidRDefault="00D23040" w:rsidP="0033191C">
      <w:pPr>
        <w:pStyle w:val="7"/>
        <w:rPr>
          <w:rtl/>
        </w:rPr>
      </w:pPr>
      <w:r w:rsidRPr="00D12768">
        <w:rPr>
          <w:rtl/>
        </w:rPr>
        <w:t> </w:t>
      </w:r>
      <w:r w:rsidR="000F387C" w:rsidRPr="000F387C">
        <w:rPr>
          <w:rStyle w:val="8Char"/>
          <w:rtl/>
        </w:rPr>
        <w:t>س</w:t>
      </w:r>
      <w:r w:rsidR="00111FBF">
        <w:rPr>
          <w:rStyle w:val="8Char"/>
          <w:rtl/>
        </w:rPr>
        <w:t xml:space="preserve">: </w:t>
      </w:r>
      <w:r w:rsidRPr="00D12768">
        <w:rPr>
          <w:rtl/>
        </w:rPr>
        <w:t>أعمل موظف فى شركة</w:t>
      </w:r>
      <w:r w:rsidR="00943769">
        <w:rPr>
          <w:rtl/>
        </w:rPr>
        <w:t xml:space="preserve">، </w:t>
      </w:r>
      <w:r w:rsidRPr="00D12768">
        <w:rPr>
          <w:rtl/>
        </w:rPr>
        <w:t>ويوجد بها الكثير من السعاه والعاملين الفقراء</w:t>
      </w:r>
      <w:r w:rsidR="00943769">
        <w:rPr>
          <w:rtl/>
        </w:rPr>
        <w:t xml:space="preserve">، </w:t>
      </w:r>
      <w:r w:rsidRPr="00D12768">
        <w:rPr>
          <w:rtl/>
        </w:rPr>
        <w:t>ولا تربطنى بهم إلاّ رابطة الزمالة فى العمل</w:t>
      </w:r>
      <w:r w:rsidR="00943769">
        <w:rPr>
          <w:rtl/>
        </w:rPr>
        <w:t xml:space="preserve">، </w:t>
      </w:r>
      <w:r w:rsidRPr="00D12768">
        <w:rPr>
          <w:rtl/>
        </w:rPr>
        <w:t>فهل أعطيهم زكاة مالى</w:t>
      </w:r>
      <w:r w:rsidR="00C86872" w:rsidRPr="00D12768">
        <w:rPr>
          <w:rtl/>
        </w:rPr>
        <w:t>؟</w:t>
      </w:r>
      <w:r w:rsidRPr="00D12768">
        <w:rPr>
          <w:rtl/>
        </w:rPr>
        <w:t xml:space="preserve"> </w:t>
      </w:r>
    </w:p>
    <w:p w:rsidR="00D23040" w:rsidRPr="00D12768" w:rsidRDefault="000F387C" w:rsidP="0033191C">
      <w:pPr>
        <w:pStyle w:val="7"/>
        <w:rPr>
          <w:rtl/>
        </w:rPr>
      </w:pPr>
      <w:r w:rsidRPr="000F387C">
        <w:rPr>
          <w:rStyle w:val="8Char"/>
          <w:rtl/>
        </w:rPr>
        <w:t>ج</w:t>
      </w:r>
      <w:r w:rsidR="00111FBF">
        <w:rPr>
          <w:rStyle w:val="8Char"/>
          <w:rtl/>
        </w:rPr>
        <w:t xml:space="preserve">: </w:t>
      </w:r>
      <w:r w:rsidR="00D23040" w:rsidRPr="00D12768">
        <w:rPr>
          <w:rtl/>
        </w:rPr>
        <w:t>هؤلاء السعاه والعاملين هم من مستحقى الزكاة ولا يعملون عندك</w:t>
      </w:r>
      <w:r w:rsidR="00943769">
        <w:rPr>
          <w:rtl/>
        </w:rPr>
        <w:t xml:space="preserve">، </w:t>
      </w:r>
      <w:r w:rsidR="00D23040" w:rsidRPr="00D12768">
        <w:rPr>
          <w:rtl/>
        </w:rPr>
        <w:t>وتربطهم بك رابطة الأخوة والزمالة</w:t>
      </w:r>
      <w:r w:rsidR="00943769">
        <w:rPr>
          <w:rtl/>
        </w:rPr>
        <w:t xml:space="preserve">، </w:t>
      </w:r>
      <w:r w:rsidR="00D23040" w:rsidRPr="00D12768">
        <w:rPr>
          <w:rtl/>
        </w:rPr>
        <w:t>لذلك ليس هناك من حرج شرعى لإعطائهم زكاة مالك</w:t>
      </w:r>
      <w:r w:rsidR="00943769">
        <w:rPr>
          <w:rtl/>
        </w:rPr>
        <w:t xml:space="preserve">، </w:t>
      </w:r>
      <w:r w:rsidR="00D23040" w:rsidRPr="00D12768">
        <w:rPr>
          <w:rtl/>
        </w:rPr>
        <w:t>ففيها ثواب الزكاة وثواب تقوية رابطة الأخوة والزمالة</w:t>
      </w:r>
    </w:p>
    <w:p w:rsidR="00D23040" w:rsidRPr="006A3856" w:rsidRDefault="00111FBF" w:rsidP="0033191C">
      <w:pPr>
        <w:pStyle w:val="Header"/>
        <w:widowControl w:val="0"/>
        <w:tabs>
          <w:tab w:val="clear" w:pos="4153"/>
          <w:tab w:val="clear" w:pos="8306"/>
        </w:tabs>
        <w:ind w:firstLine="284"/>
        <w:jc w:val="both"/>
        <w:rPr>
          <w:rStyle w:val="7Char"/>
          <w:rtl/>
        </w:rPr>
      </w:pPr>
      <w:r>
        <w:rPr>
          <w:rStyle w:val="7Char"/>
          <w:rtl/>
        </w:rPr>
        <w:t xml:space="preserve">* </w:t>
      </w:r>
      <w:r w:rsidR="00D23040" w:rsidRPr="006A3856">
        <w:rPr>
          <w:rStyle w:val="7Char"/>
          <w:rtl/>
        </w:rPr>
        <w:t>مسألة</w:t>
      </w:r>
      <w:r>
        <w:rPr>
          <w:rStyle w:val="7Char"/>
          <w:rtl/>
        </w:rPr>
        <w:t xml:space="preserve">: </w:t>
      </w:r>
      <w:r w:rsidR="00D23040" w:rsidRPr="006A3856">
        <w:rPr>
          <w:rStyle w:val="7Char"/>
          <w:rtl/>
        </w:rPr>
        <w:t>إعطاء الزكاة لحراس المعتقلين والمسجونين</w:t>
      </w:r>
      <w:r w:rsidR="00C86872" w:rsidRPr="006A3856">
        <w:rPr>
          <w:rStyle w:val="7Char"/>
          <w:rtl/>
        </w:rPr>
        <w:t>.</w:t>
      </w:r>
      <w:r w:rsidR="00D23040" w:rsidRPr="006A3856">
        <w:rPr>
          <w:rStyle w:val="7Char"/>
          <w:rtl/>
        </w:rPr>
        <w:t xml:space="preserve"> </w:t>
      </w:r>
    </w:p>
    <w:p w:rsidR="00D23040" w:rsidRPr="00D12768" w:rsidRDefault="000F387C" w:rsidP="0033191C">
      <w:pPr>
        <w:pStyle w:val="7"/>
        <w:rPr>
          <w:rtl/>
        </w:rPr>
      </w:pPr>
      <w:r w:rsidRPr="000F387C">
        <w:rPr>
          <w:rStyle w:val="8Char"/>
          <w:rtl/>
        </w:rPr>
        <w:t>س</w:t>
      </w:r>
      <w:r w:rsidR="00111FBF">
        <w:rPr>
          <w:rStyle w:val="8Char"/>
          <w:rtl/>
        </w:rPr>
        <w:t xml:space="preserve">: </w:t>
      </w:r>
      <w:r w:rsidR="00D23040" w:rsidRPr="00D12768">
        <w:rPr>
          <w:rtl/>
        </w:rPr>
        <w:t>زوجى معتقل سياسى</w:t>
      </w:r>
      <w:r w:rsidR="00943769">
        <w:rPr>
          <w:rtl/>
        </w:rPr>
        <w:t xml:space="preserve">، </w:t>
      </w:r>
      <w:r w:rsidR="00D23040" w:rsidRPr="00D12768">
        <w:rPr>
          <w:rtl/>
        </w:rPr>
        <w:t>وعندما أذهب لزيارته أجد عساكر فقراء</w:t>
      </w:r>
      <w:r w:rsidR="00943769">
        <w:rPr>
          <w:rtl/>
        </w:rPr>
        <w:t xml:space="preserve">، </w:t>
      </w:r>
      <w:r w:rsidR="00D23040" w:rsidRPr="00D12768">
        <w:rPr>
          <w:rtl/>
        </w:rPr>
        <w:t>فهل أعطيهم من زكاة مالى لعلهم يخففون عن زوجى القيود ويسهلون لى أمور الزيارة</w:t>
      </w:r>
      <w:r w:rsidR="00C86872" w:rsidRPr="00D12768">
        <w:rPr>
          <w:rtl/>
        </w:rPr>
        <w:t>؟</w:t>
      </w:r>
      <w:r w:rsidR="00D23040" w:rsidRPr="00D12768">
        <w:rPr>
          <w:rtl/>
        </w:rPr>
        <w:t xml:space="preserve"> </w:t>
      </w:r>
    </w:p>
    <w:p w:rsidR="00D23040" w:rsidRPr="00D12768" w:rsidRDefault="000F387C" w:rsidP="0033191C">
      <w:pPr>
        <w:pStyle w:val="7"/>
        <w:rPr>
          <w:rtl/>
        </w:rPr>
      </w:pPr>
      <w:r w:rsidRPr="000F387C">
        <w:rPr>
          <w:rStyle w:val="8Char"/>
          <w:rtl/>
        </w:rPr>
        <w:lastRenderedPageBreak/>
        <w:t>ج</w:t>
      </w:r>
      <w:r w:rsidR="00111FBF">
        <w:rPr>
          <w:rStyle w:val="8Char"/>
          <w:rtl/>
        </w:rPr>
        <w:t xml:space="preserve">: </w:t>
      </w:r>
      <w:r w:rsidR="00D23040" w:rsidRPr="00D12768">
        <w:rPr>
          <w:rtl/>
        </w:rPr>
        <w:t>نعم يجوز</w:t>
      </w:r>
      <w:r w:rsidR="00943769">
        <w:rPr>
          <w:rtl/>
        </w:rPr>
        <w:t xml:space="preserve">، </w:t>
      </w:r>
      <w:r w:rsidR="00D23040" w:rsidRPr="00D12768">
        <w:rPr>
          <w:rtl/>
        </w:rPr>
        <w:t>ويكون ذلك من مصرف المؤلفة قلوبهم</w:t>
      </w:r>
      <w:r w:rsidR="00C86872" w:rsidRPr="00D12768">
        <w:rPr>
          <w:rtl/>
        </w:rPr>
        <w:t>.</w:t>
      </w:r>
    </w:p>
    <w:p w:rsidR="00D23040" w:rsidRPr="006A3856" w:rsidRDefault="00111FBF" w:rsidP="0033191C">
      <w:pPr>
        <w:pStyle w:val="Header"/>
        <w:widowControl w:val="0"/>
        <w:tabs>
          <w:tab w:val="clear" w:pos="4153"/>
          <w:tab w:val="clear" w:pos="8306"/>
        </w:tabs>
        <w:ind w:firstLine="284"/>
        <w:jc w:val="both"/>
        <w:rPr>
          <w:rStyle w:val="7Char"/>
          <w:rtl/>
        </w:rPr>
      </w:pPr>
      <w:r>
        <w:rPr>
          <w:rStyle w:val="7Char"/>
          <w:rtl/>
        </w:rPr>
        <w:t xml:space="preserve">* </w:t>
      </w:r>
      <w:r w:rsidR="00D23040" w:rsidRPr="006A3856">
        <w:rPr>
          <w:rStyle w:val="7Char"/>
          <w:rtl/>
        </w:rPr>
        <w:t>مسألة</w:t>
      </w:r>
      <w:r>
        <w:rPr>
          <w:rStyle w:val="7Char"/>
          <w:rtl/>
        </w:rPr>
        <w:t xml:space="preserve">: </w:t>
      </w:r>
      <w:r w:rsidR="00D23040" w:rsidRPr="006A3856">
        <w:rPr>
          <w:rStyle w:val="7Char"/>
          <w:rtl/>
        </w:rPr>
        <w:t>إعطاء الزكاة للابنة المتزوجة الفقيرة</w:t>
      </w:r>
      <w:r w:rsidR="00C86872" w:rsidRPr="006A3856">
        <w:rPr>
          <w:rStyle w:val="7Char"/>
          <w:rtl/>
        </w:rPr>
        <w:t>.</w:t>
      </w:r>
      <w:r w:rsidR="00D23040" w:rsidRPr="006A3856">
        <w:rPr>
          <w:rStyle w:val="7Char"/>
          <w:rtl/>
        </w:rPr>
        <w:t xml:space="preserve"> </w:t>
      </w:r>
    </w:p>
    <w:p w:rsidR="00D23040" w:rsidRPr="00D12768" w:rsidRDefault="000F387C" w:rsidP="0033191C">
      <w:pPr>
        <w:pStyle w:val="7"/>
        <w:rPr>
          <w:rtl/>
        </w:rPr>
      </w:pPr>
      <w:r w:rsidRPr="000F387C">
        <w:rPr>
          <w:rStyle w:val="8Char"/>
          <w:rtl/>
        </w:rPr>
        <w:t>س</w:t>
      </w:r>
      <w:r w:rsidR="00111FBF">
        <w:rPr>
          <w:rStyle w:val="8Char"/>
          <w:rtl/>
        </w:rPr>
        <w:t xml:space="preserve">: </w:t>
      </w:r>
      <w:r w:rsidR="00D23040" w:rsidRPr="00D12768">
        <w:rPr>
          <w:rtl/>
        </w:rPr>
        <w:t>لى ابنه متزوجة وعندها ذرية ضعافاً</w:t>
      </w:r>
      <w:r w:rsidR="00943769">
        <w:rPr>
          <w:rtl/>
        </w:rPr>
        <w:t xml:space="preserve">، </w:t>
      </w:r>
      <w:r w:rsidR="00D23040" w:rsidRPr="00D12768">
        <w:rPr>
          <w:rtl/>
        </w:rPr>
        <w:t>ولقد أصاب زوجها الفقر</w:t>
      </w:r>
      <w:r w:rsidR="00943769">
        <w:rPr>
          <w:rtl/>
        </w:rPr>
        <w:t xml:space="preserve">، </w:t>
      </w:r>
      <w:r w:rsidR="00D23040" w:rsidRPr="00D12768">
        <w:rPr>
          <w:rtl/>
        </w:rPr>
        <w:t>فهل يجوز أن أعطيها من زكاة مالى</w:t>
      </w:r>
      <w:r w:rsidR="00C86872" w:rsidRPr="00D12768">
        <w:rPr>
          <w:rtl/>
        </w:rPr>
        <w:t xml:space="preserve">؟ </w:t>
      </w:r>
    </w:p>
    <w:p w:rsidR="00D23040" w:rsidRPr="00D12768" w:rsidRDefault="000F387C" w:rsidP="0033191C">
      <w:pPr>
        <w:pStyle w:val="7"/>
        <w:rPr>
          <w:rtl/>
        </w:rPr>
      </w:pPr>
      <w:r w:rsidRPr="000F387C">
        <w:rPr>
          <w:rStyle w:val="8Char"/>
          <w:rtl/>
        </w:rPr>
        <w:t>ج</w:t>
      </w:r>
      <w:r w:rsidR="00111FBF">
        <w:rPr>
          <w:rStyle w:val="8Char"/>
          <w:rtl/>
        </w:rPr>
        <w:t xml:space="preserve">: </w:t>
      </w:r>
      <w:r w:rsidR="00D23040" w:rsidRPr="00D12768">
        <w:rPr>
          <w:rtl/>
        </w:rPr>
        <w:t>نعم يجب أن تعطيها</w:t>
      </w:r>
      <w:r w:rsidR="00943769">
        <w:rPr>
          <w:rtl/>
        </w:rPr>
        <w:t xml:space="preserve">، </w:t>
      </w:r>
      <w:r w:rsidR="00D23040" w:rsidRPr="00D12768">
        <w:rPr>
          <w:rtl/>
        </w:rPr>
        <w:t>ففى ذلك ثواب الزكاة</w:t>
      </w:r>
      <w:r w:rsidR="00943769">
        <w:rPr>
          <w:rtl/>
        </w:rPr>
        <w:t xml:space="preserve">، </w:t>
      </w:r>
      <w:r w:rsidR="00D23040" w:rsidRPr="00D12768">
        <w:rPr>
          <w:rtl/>
        </w:rPr>
        <w:t>وثواب صلة الرحم لأنك تعطى الزكاة لزوجها الذى هو مسئول بالإنفاق عليها</w:t>
      </w:r>
      <w:r w:rsidR="00943769">
        <w:rPr>
          <w:rtl/>
        </w:rPr>
        <w:t xml:space="preserve">، </w:t>
      </w:r>
      <w:r w:rsidR="00D23040" w:rsidRPr="00D12768">
        <w:rPr>
          <w:rtl/>
        </w:rPr>
        <w:t>فالصدقة على ذى الرحم ثنيان</w:t>
      </w:r>
      <w:r w:rsidR="00111FBF" w:rsidRPr="00D12768">
        <w:rPr>
          <w:rtl/>
        </w:rPr>
        <w:t xml:space="preserve">: </w:t>
      </w:r>
      <w:r w:rsidR="00D23040" w:rsidRPr="00D12768">
        <w:rPr>
          <w:rtl/>
        </w:rPr>
        <w:t>صدقة وصلة رحم</w:t>
      </w:r>
      <w:r w:rsidR="00943769">
        <w:rPr>
          <w:rtl/>
        </w:rPr>
        <w:t xml:space="preserve">، </w:t>
      </w:r>
      <w:r w:rsidR="00D23040" w:rsidRPr="00D12768">
        <w:rPr>
          <w:rtl/>
        </w:rPr>
        <w:t>وما على المحسنين من سبيل</w:t>
      </w:r>
      <w:r w:rsidR="00C86872" w:rsidRPr="00D12768">
        <w:rPr>
          <w:rtl/>
        </w:rPr>
        <w:t>.</w:t>
      </w:r>
    </w:p>
    <w:p w:rsidR="00D23040" w:rsidRPr="006A3856" w:rsidRDefault="00111FBF" w:rsidP="0033191C">
      <w:pPr>
        <w:pStyle w:val="Header"/>
        <w:widowControl w:val="0"/>
        <w:tabs>
          <w:tab w:val="clear" w:pos="4153"/>
          <w:tab w:val="clear" w:pos="8306"/>
        </w:tabs>
        <w:ind w:firstLine="284"/>
        <w:jc w:val="both"/>
        <w:rPr>
          <w:rStyle w:val="7Char"/>
          <w:rtl/>
        </w:rPr>
      </w:pPr>
      <w:r>
        <w:rPr>
          <w:rStyle w:val="7Char"/>
          <w:rtl/>
        </w:rPr>
        <w:t xml:space="preserve">* </w:t>
      </w:r>
      <w:r w:rsidR="00D23040" w:rsidRPr="006A3856">
        <w:rPr>
          <w:rStyle w:val="7Char"/>
          <w:rtl/>
        </w:rPr>
        <w:t>مسألة</w:t>
      </w:r>
      <w:r>
        <w:rPr>
          <w:rStyle w:val="7Char"/>
          <w:rtl/>
        </w:rPr>
        <w:t xml:space="preserve">: </w:t>
      </w:r>
      <w:r w:rsidR="00D23040" w:rsidRPr="006A3856">
        <w:rPr>
          <w:rStyle w:val="7Char"/>
          <w:rtl/>
        </w:rPr>
        <w:t>إعطاء الزكاة للوالد الفقير</w:t>
      </w:r>
      <w:r w:rsidR="00C86872" w:rsidRPr="006A3856">
        <w:rPr>
          <w:rStyle w:val="7Char"/>
          <w:rtl/>
        </w:rPr>
        <w:t>.</w:t>
      </w:r>
      <w:r w:rsidR="00D23040" w:rsidRPr="006A3856">
        <w:rPr>
          <w:rStyle w:val="7Char"/>
          <w:rtl/>
        </w:rPr>
        <w:t xml:space="preserve"> </w:t>
      </w:r>
    </w:p>
    <w:p w:rsidR="00D23040" w:rsidRPr="00D12768" w:rsidRDefault="000F387C" w:rsidP="0033191C">
      <w:pPr>
        <w:pStyle w:val="7"/>
        <w:rPr>
          <w:rtl/>
        </w:rPr>
      </w:pPr>
      <w:r w:rsidRPr="000F387C">
        <w:rPr>
          <w:rStyle w:val="8Char"/>
          <w:rtl/>
        </w:rPr>
        <w:t>س</w:t>
      </w:r>
      <w:r w:rsidR="00111FBF">
        <w:rPr>
          <w:rStyle w:val="8Char"/>
          <w:rtl/>
        </w:rPr>
        <w:t xml:space="preserve">: </w:t>
      </w:r>
      <w:r w:rsidR="00D23040" w:rsidRPr="00D12768">
        <w:rPr>
          <w:rtl/>
        </w:rPr>
        <w:t>لقد وَسّع الله عَلىّ فى الرزق</w:t>
      </w:r>
      <w:r w:rsidR="00943769">
        <w:rPr>
          <w:rtl/>
        </w:rPr>
        <w:t xml:space="preserve">، </w:t>
      </w:r>
      <w:r w:rsidR="00D23040" w:rsidRPr="00D12768">
        <w:rPr>
          <w:rtl/>
        </w:rPr>
        <w:t>وأبى فقير ومريض فهل يجوز الإنفاق عليه من زكاة مالى</w:t>
      </w:r>
      <w:r w:rsidR="00C86872" w:rsidRPr="00D12768">
        <w:rPr>
          <w:rtl/>
        </w:rPr>
        <w:t>؟</w:t>
      </w:r>
      <w:r w:rsidR="00D23040" w:rsidRPr="00D12768">
        <w:rPr>
          <w:rtl/>
        </w:rPr>
        <w:t xml:space="preserve"> </w:t>
      </w:r>
    </w:p>
    <w:p w:rsidR="00D23040" w:rsidRPr="00D12768" w:rsidRDefault="000F387C" w:rsidP="0033191C">
      <w:pPr>
        <w:pStyle w:val="7"/>
        <w:rPr>
          <w:rtl/>
        </w:rPr>
      </w:pPr>
      <w:r w:rsidRPr="000F387C">
        <w:rPr>
          <w:rStyle w:val="8Char"/>
          <w:rtl/>
        </w:rPr>
        <w:t>ج</w:t>
      </w:r>
      <w:r w:rsidR="00111FBF">
        <w:rPr>
          <w:rStyle w:val="8Char"/>
          <w:rtl/>
        </w:rPr>
        <w:t xml:space="preserve">: </w:t>
      </w:r>
      <w:r w:rsidR="00D23040" w:rsidRPr="00D12768">
        <w:rPr>
          <w:rtl/>
        </w:rPr>
        <w:t>لا يجوز أن تعطى زكاة مالك لوالدك لأنك ملزم بالإنفاق عليه</w:t>
      </w:r>
      <w:r w:rsidR="00943769">
        <w:rPr>
          <w:rtl/>
        </w:rPr>
        <w:t xml:space="preserve">، </w:t>
      </w:r>
      <w:r w:rsidR="00D23040" w:rsidRPr="00D12768">
        <w:rPr>
          <w:rtl/>
        </w:rPr>
        <w:t>فالولد وما يملك ملك لأبيه</w:t>
      </w:r>
      <w:r w:rsidR="00943769">
        <w:rPr>
          <w:rtl/>
        </w:rPr>
        <w:t xml:space="preserve">، </w:t>
      </w:r>
      <w:r w:rsidR="00D23040" w:rsidRPr="00D12768">
        <w:rPr>
          <w:rtl/>
        </w:rPr>
        <w:t>ويدخل هذا فى نطاق بر الوالدين</w:t>
      </w:r>
      <w:r w:rsidR="00C86872" w:rsidRPr="00D12768">
        <w:rPr>
          <w:rtl/>
        </w:rPr>
        <w:t>.</w:t>
      </w:r>
    </w:p>
    <w:p w:rsidR="00D23040" w:rsidRPr="006A3856" w:rsidRDefault="00111FBF" w:rsidP="0033191C">
      <w:pPr>
        <w:pStyle w:val="Header"/>
        <w:widowControl w:val="0"/>
        <w:tabs>
          <w:tab w:val="clear" w:pos="4153"/>
          <w:tab w:val="clear" w:pos="8306"/>
        </w:tabs>
        <w:ind w:firstLine="284"/>
        <w:jc w:val="both"/>
        <w:rPr>
          <w:rStyle w:val="7Char"/>
          <w:rtl/>
        </w:rPr>
      </w:pPr>
      <w:r>
        <w:rPr>
          <w:rStyle w:val="7Char"/>
          <w:rtl/>
        </w:rPr>
        <w:t xml:space="preserve">* </w:t>
      </w:r>
      <w:r w:rsidR="00D23040" w:rsidRPr="006A3856">
        <w:rPr>
          <w:rStyle w:val="7Char"/>
          <w:rtl/>
        </w:rPr>
        <w:t>مسألة</w:t>
      </w:r>
      <w:r>
        <w:rPr>
          <w:rStyle w:val="7Char"/>
          <w:rtl/>
        </w:rPr>
        <w:t xml:space="preserve">: </w:t>
      </w:r>
      <w:r w:rsidR="00D23040" w:rsidRPr="006A3856">
        <w:rPr>
          <w:rStyle w:val="7Char"/>
          <w:rtl/>
        </w:rPr>
        <w:t>إعطاء الزكاة للراغبين فى الزواج</w:t>
      </w:r>
      <w:r w:rsidR="00C86872" w:rsidRPr="006A3856">
        <w:rPr>
          <w:rStyle w:val="7Char"/>
          <w:rtl/>
        </w:rPr>
        <w:t>.</w:t>
      </w:r>
      <w:r w:rsidR="00D23040" w:rsidRPr="006A3856">
        <w:rPr>
          <w:rStyle w:val="7Char"/>
          <w:rtl/>
        </w:rPr>
        <w:t xml:space="preserve"> </w:t>
      </w:r>
    </w:p>
    <w:p w:rsidR="00D23040" w:rsidRPr="00D12768" w:rsidRDefault="000F387C" w:rsidP="0033191C">
      <w:pPr>
        <w:pStyle w:val="7"/>
        <w:rPr>
          <w:rtl/>
        </w:rPr>
      </w:pPr>
      <w:r w:rsidRPr="000F387C">
        <w:rPr>
          <w:rStyle w:val="8Char"/>
          <w:rtl/>
        </w:rPr>
        <w:t>س</w:t>
      </w:r>
      <w:r w:rsidR="00111FBF">
        <w:rPr>
          <w:rStyle w:val="8Char"/>
          <w:rtl/>
        </w:rPr>
        <w:t xml:space="preserve">: </w:t>
      </w:r>
      <w:r w:rsidR="00D23040" w:rsidRPr="00D12768">
        <w:rPr>
          <w:rtl/>
        </w:rPr>
        <w:t>لى صديق يريد أن يعف نفسه فعقد على أخت متدينة ذات دين وخلق</w:t>
      </w:r>
      <w:r w:rsidR="00943769">
        <w:rPr>
          <w:rtl/>
        </w:rPr>
        <w:t xml:space="preserve">، </w:t>
      </w:r>
      <w:r w:rsidR="00D23040" w:rsidRPr="00D12768">
        <w:rPr>
          <w:rtl/>
        </w:rPr>
        <w:t>ثم تعثر فى تأثيث بيت الزوجية فهل أساعده من زكاة مالى</w:t>
      </w:r>
      <w:r w:rsidR="00C86872" w:rsidRPr="00D12768">
        <w:rPr>
          <w:rtl/>
        </w:rPr>
        <w:t>؟</w:t>
      </w:r>
      <w:r w:rsidR="00D23040" w:rsidRPr="00D12768">
        <w:rPr>
          <w:rtl/>
        </w:rPr>
        <w:t xml:space="preserve"> </w:t>
      </w:r>
    </w:p>
    <w:p w:rsidR="00D23040" w:rsidRPr="00D12768" w:rsidRDefault="000F387C" w:rsidP="0033191C">
      <w:pPr>
        <w:pStyle w:val="7"/>
        <w:rPr>
          <w:rtl/>
        </w:rPr>
      </w:pPr>
      <w:r w:rsidRPr="000F387C">
        <w:rPr>
          <w:rStyle w:val="8Char"/>
          <w:rtl/>
        </w:rPr>
        <w:t>ج</w:t>
      </w:r>
      <w:r w:rsidR="00111FBF">
        <w:rPr>
          <w:rStyle w:val="8Char"/>
          <w:rtl/>
        </w:rPr>
        <w:t xml:space="preserve">: </w:t>
      </w:r>
      <w:r w:rsidR="00D23040" w:rsidRPr="00D12768">
        <w:rPr>
          <w:rtl/>
        </w:rPr>
        <w:t>لقد أجاز الفقهاء إنفاق مال الزكاة فى مساعدة الراغبين فى الزواج فى مجال الضروريات والحاجيات من المتاع وليس فى مجال الكماليات والترفيات ولقد فعل ذلك خامس الخلفاء الراشدين عمر بن العزيز عندما أمر المنادى أن ينادى فى الناس ويقول</w:t>
      </w:r>
      <w:r w:rsidR="00111FBF" w:rsidRPr="00D12768">
        <w:rPr>
          <w:rtl/>
        </w:rPr>
        <w:t xml:space="preserve">: </w:t>
      </w:r>
      <w:r w:rsidR="00D23040" w:rsidRPr="00D12768">
        <w:rPr>
          <w:rtl/>
        </w:rPr>
        <w:t>أين الغارمون</w:t>
      </w:r>
      <w:r w:rsidR="00C86872" w:rsidRPr="00D12768">
        <w:rPr>
          <w:rtl/>
        </w:rPr>
        <w:t>؟</w:t>
      </w:r>
      <w:r w:rsidR="00D23040" w:rsidRPr="00D12768">
        <w:rPr>
          <w:rtl/>
        </w:rPr>
        <w:t xml:space="preserve"> أين الناكحون</w:t>
      </w:r>
      <w:r w:rsidR="00C86872" w:rsidRPr="00D12768">
        <w:rPr>
          <w:rtl/>
        </w:rPr>
        <w:t>؟</w:t>
      </w:r>
    </w:p>
    <w:p w:rsidR="00D23040" w:rsidRPr="006A3856" w:rsidRDefault="00D2304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كما يعتبر النكاح من مقاصد الشريعة الإسلامية ويقع تحت مقصد حفظ </w:t>
      </w:r>
      <w:r w:rsidRPr="006A3856">
        <w:rPr>
          <w:rStyle w:val="7Char"/>
          <w:b w:val="0"/>
          <w:bCs w:val="0"/>
          <w:rtl/>
        </w:rPr>
        <w:lastRenderedPageBreak/>
        <w:t>العِرْض</w:t>
      </w:r>
      <w:r w:rsidR="00C86872" w:rsidRPr="006A3856">
        <w:rPr>
          <w:rStyle w:val="7Char"/>
          <w:b w:val="0"/>
          <w:bCs w:val="0"/>
          <w:rtl/>
        </w:rPr>
        <w:t>.</w:t>
      </w:r>
      <w:r w:rsidRPr="006A3856">
        <w:rPr>
          <w:rStyle w:val="7Char"/>
          <w:b w:val="0"/>
          <w:bCs w:val="0"/>
          <w:rtl/>
        </w:rPr>
        <w:t xml:space="preserve"> </w:t>
      </w:r>
    </w:p>
    <w:p w:rsidR="00D23040" w:rsidRPr="00D12768" w:rsidRDefault="00D23040" w:rsidP="0033191C">
      <w:pPr>
        <w:pStyle w:val="7"/>
        <w:rPr>
          <w:rtl/>
        </w:rPr>
      </w:pPr>
      <w:r w:rsidRPr="00D12768">
        <w:rPr>
          <w:rtl/>
        </w:rPr>
        <w:t xml:space="preserve">كما يجب على ولى أمر المسلمين أن يساعد الراغبين فى الزواج من بيت مال المسلمين امتثالاً لوصية رسول الله </w:t>
      </w:r>
      <w:r w:rsidR="00D12768" w:rsidRPr="00D12768">
        <w:rPr>
          <w:rFonts w:cs="CTraditional Arabic"/>
          <w:rtl/>
        </w:rPr>
        <w:t>ج</w:t>
      </w:r>
      <w:r w:rsidRPr="00D12768">
        <w:rPr>
          <w:rtl/>
        </w:rPr>
        <w:t xml:space="preserve"> الذى قال</w:t>
      </w:r>
      <w:r w:rsidR="00111FBF" w:rsidRPr="00D12768">
        <w:rPr>
          <w:rtl/>
        </w:rPr>
        <w:t xml:space="preserve">: </w:t>
      </w:r>
      <w:r w:rsidR="00D12768" w:rsidRPr="00D12768">
        <w:rPr>
          <w:rStyle w:val="4Char"/>
          <w:rtl/>
        </w:rPr>
        <w:t>«</w:t>
      </w:r>
      <w:r w:rsidRPr="00D12768">
        <w:rPr>
          <w:rStyle w:val="4Char"/>
          <w:rtl/>
        </w:rPr>
        <w:t>ومن ليس له زوجة فليتخذ زوجة</w:t>
      </w:r>
      <w:r w:rsidR="00D12768" w:rsidRPr="00D12768">
        <w:rPr>
          <w:rStyle w:val="4Char"/>
          <w:rtl/>
        </w:rPr>
        <w:t>»</w:t>
      </w:r>
      <w:r w:rsidR="00C86872" w:rsidRPr="00D12768">
        <w:rPr>
          <w:rtl/>
        </w:rPr>
        <w:t>.</w:t>
      </w:r>
      <w:r w:rsidRPr="00D12768">
        <w:rPr>
          <w:rtl/>
        </w:rPr>
        <w:t xml:space="preserve"> </w:t>
      </w:r>
    </w:p>
    <w:p w:rsidR="00D23040" w:rsidRPr="006A3856" w:rsidRDefault="00D2304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ويرى بعض الفقهاء مراعاة فقه الأولويات أى لا يحرم الفقراء والمساكين ونوجه الأموال إلى مساعدة الراغبين فى النكاح فيجب التوازن بين المصارف </w:t>
      </w:r>
    </w:p>
    <w:p w:rsidR="00D23040" w:rsidRPr="006A3856" w:rsidRDefault="00111FBF" w:rsidP="0033191C">
      <w:pPr>
        <w:pStyle w:val="Header"/>
        <w:widowControl w:val="0"/>
        <w:tabs>
          <w:tab w:val="clear" w:pos="4153"/>
          <w:tab w:val="clear" w:pos="8306"/>
        </w:tabs>
        <w:ind w:firstLine="284"/>
        <w:jc w:val="both"/>
        <w:rPr>
          <w:rStyle w:val="7Char"/>
          <w:rtl/>
        </w:rPr>
      </w:pPr>
      <w:r>
        <w:rPr>
          <w:rStyle w:val="7Char"/>
          <w:rtl/>
        </w:rPr>
        <w:t xml:space="preserve">* </w:t>
      </w:r>
      <w:r w:rsidR="00D23040" w:rsidRPr="006A3856">
        <w:rPr>
          <w:rStyle w:val="7Char"/>
          <w:rtl/>
        </w:rPr>
        <w:t>مسألة</w:t>
      </w:r>
      <w:r>
        <w:rPr>
          <w:rStyle w:val="7Char"/>
          <w:rtl/>
        </w:rPr>
        <w:t xml:space="preserve">: </w:t>
      </w:r>
      <w:r w:rsidR="00D23040" w:rsidRPr="006A3856">
        <w:rPr>
          <w:rStyle w:val="7Char"/>
          <w:rtl/>
        </w:rPr>
        <w:t>إنفاق الزكاة فى التبليغ والدعوة الإسلامية</w:t>
      </w:r>
      <w:r w:rsidR="00C86872" w:rsidRPr="006A3856">
        <w:rPr>
          <w:rStyle w:val="7Char"/>
          <w:rtl/>
        </w:rPr>
        <w:t>.</w:t>
      </w:r>
      <w:r w:rsidR="00D23040" w:rsidRPr="006A3856">
        <w:rPr>
          <w:rStyle w:val="7Char"/>
          <w:rtl/>
        </w:rPr>
        <w:t xml:space="preserve"> </w:t>
      </w:r>
    </w:p>
    <w:p w:rsidR="00D23040" w:rsidRPr="006520E2" w:rsidRDefault="000F387C" w:rsidP="0033191C">
      <w:pPr>
        <w:pStyle w:val="7"/>
        <w:rPr>
          <w:rtl/>
        </w:rPr>
      </w:pPr>
      <w:r w:rsidRPr="000F387C">
        <w:rPr>
          <w:rStyle w:val="8Char"/>
          <w:rtl/>
        </w:rPr>
        <w:t>س</w:t>
      </w:r>
      <w:r w:rsidR="00111FBF">
        <w:rPr>
          <w:rStyle w:val="8Char"/>
          <w:rtl/>
        </w:rPr>
        <w:t xml:space="preserve">: </w:t>
      </w:r>
      <w:r w:rsidR="00D23040" w:rsidRPr="006520E2">
        <w:rPr>
          <w:rtl/>
        </w:rPr>
        <w:t>أخرج ومجموعة من الإخوة فى سبيل الله للدعوة الإسلامية</w:t>
      </w:r>
      <w:r w:rsidR="00943769">
        <w:rPr>
          <w:rtl/>
        </w:rPr>
        <w:t xml:space="preserve">، </w:t>
      </w:r>
      <w:r w:rsidR="00D23040" w:rsidRPr="006520E2">
        <w:rPr>
          <w:rtl/>
        </w:rPr>
        <w:t>ويكبدنا ذلك نفقات السفر والطعام ونحو ذلك</w:t>
      </w:r>
      <w:r w:rsidR="00943769">
        <w:rPr>
          <w:rtl/>
        </w:rPr>
        <w:t xml:space="preserve">، </w:t>
      </w:r>
      <w:r w:rsidR="00D23040" w:rsidRPr="006520E2">
        <w:rPr>
          <w:rtl/>
        </w:rPr>
        <w:t>فهل يجوز احتساب تلك النفقات من زكاة مالى</w:t>
      </w:r>
      <w:r w:rsidR="00C86872" w:rsidRPr="006520E2">
        <w:rPr>
          <w:rtl/>
        </w:rPr>
        <w:t>؟</w:t>
      </w:r>
      <w:r w:rsidR="00D23040" w:rsidRPr="006520E2">
        <w:rPr>
          <w:rtl/>
        </w:rPr>
        <w:t xml:space="preserve"> </w:t>
      </w:r>
    </w:p>
    <w:p w:rsidR="00D23040" w:rsidRPr="006520E2" w:rsidRDefault="000F387C" w:rsidP="0033191C">
      <w:pPr>
        <w:pStyle w:val="7"/>
        <w:rPr>
          <w:rtl/>
        </w:rPr>
      </w:pPr>
      <w:r w:rsidRPr="000F387C">
        <w:rPr>
          <w:rStyle w:val="8Char"/>
          <w:rtl/>
        </w:rPr>
        <w:t>ج</w:t>
      </w:r>
      <w:r w:rsidR="00111FBF">
        <w:rPr>
          <w:rStyle w:val="8Char"/>
          <w:rtl/>
        </w:rPr>
        <w:t xml:space="preserve">: </w:t>
      </w:r>
      <w:r w:rsidR="00D23040" w:rsidRPr="006520E2">
        <w:rPr>
          <w:rtl/>
        </w:rPr>
        <w:t>لقد أجاز الفقهاء الإنفاق على الدعوة الإسلامية من مال الزكاة</w:t>
      </w:r>
      <w:r w:rsidR="00943769">
        <w:rPr>
          <w:rtl/>
        </w:rPr>
        <w:t xml:space="preserve">، </w:t>
      </w:r>
      <w:r w:rsidR="00D23040" w:rsidRPr="006520E2">
        <w:rPr>
          <w:rtl/>
        </w:rPr>
        <w:t>وهذا يدخل فى نطاق مصرف</w:t>
      </w:r>
      <w:r w:rsidR="00111FBF" w:rsidRPr="006520E2">
        <w:rPr>
          <w:rtl/>
        </w:rPr>
        <w:t xml:space="preserve">: </w:t>
      </w:r>
      <w:r w:rsidR="00D23040" w:rsidRPr="006520E2">
        <w:rPr>
          <w:rtl/>
        </w:rPr>
        <w:t>فى سبيل الله</w:t>
      </w:r>
      <w:r w:rsidR="00943769">
        <w:rPr>
          <w:rtl/>
        </w:rPr>
        <w:t xml:space="preserve">، </w:t>
      </w:r>
      <w:r w:rsidR="00D23040" w:rsidRPr="006520E2">
        <w:rPr>
          <w:rtl/>
        </w:rPr>
        <w:t>لأن الغاية هى تبليغ دعوة الله وجعل كلمته هى العليا وكلمة الكافرين الملحدين المشركين الذين يصدون عن سبيل الله السفلى</w:t>
      </w:r>
      <w:r w:rsidR="00C86872" w:rsidRPr="006520E2">
        <w:rPr>
          <w:rtl/>
        </w:rPr>
        <w:t>.</w:t>
      </w:r>
      <w:r w:rsidR="00D23040" w:rsidRPr="006520E2">
        <w:rPr>
          <w:rtl/>
        </w:rPr>
        <w:t xml:space="preserve"> </w:t>
      </w:r>
    </w:p>
    <w:p w:rsidR="00D23040" w:rsidRPr="006A3856" w:rsidRDefault="00111FBF" w:rsidP="0033191C">
      <w:pPr>
        <w:pStyle w:val="Header"/>
        <w:widowControl w:val="0"/>
        <w:tabs>
          <w:tab w:val="clear" w:pos="4153"/>
          <w:tab w:val="clear" w:pos="8306"/>
        </w:tabs>
        <w:ind w:firstLine="284"/>
        <w:jc w:val="both"/>
        <w:rPr>
          <w:rStyle w:val="7Char"/>
          <w:rtl/>
        </w:rPr>
      </w:pPr>
      <w:r>
        <w:rPr>
          <w:rStyle w:val="7Char"/>
          <w:rtl/>
        </w:rPr>
        <w:t xml:space="preserve">* </w:t>
      </w:r>
      <w:r w:rsidR="00D23040" w:rsidRPr="006A3856">
        <w:rPr>
          <w:rStyle w:val="7Char"/>
          <w:rtl/>
        </w:rPr>
        <w:t>مسألة</w:t>
      </w:r>
      <w:r>
        <w:rPr>
          <w:rStyle w:val="7Char"/>
          <w:rtl/>
        </w:rPr>
        <w:t xml:space="preserve">: </w:t>
      </w:r>
      <w:r w:rsidR="00D23040" w:rsidRPr="006A3856">
        <w:rPr>
          <w:rStyle w:val="7Char"/>
          <w:rtl/>
        </w:rPr>
        <w:t>إعطاء الزكاة للمستشفيات القومية</w:t>
      </w:r>
      <w:r w:rsidR="00C86872" w:rsidRPr="006A3856">
        <w:rPr>
          <w:rStyle w:val="7Char"/>
          <w:rtl/>
        </w:rPr>
        <w:t>.</w:t>
      </w:r>
      <w:r w:rsidR="00D23040" w:rsidRPr="006A3856">
        <w:rPr>
          <w:rStyle w:val="7Char"/>
          <w:rtl/>
        </w:rPr>
        <w:t xml:space="preserve"> </w:t>
      </w:r>
    </w:p>
    <w:p w:rsidR="00D23040" w:rsidRPr="006520E2" w:rsidRDefault="000F387C" w:rsidP="0033191C">
      <w:pPr>
        <w:pStyle w:val="7"/>
        <w:rPr>
          <w:rtl/>
        </w:rPr>
      </w:pPr>
      <w:r w:rsidRPr="000F387C">
        <w:rPr>
          <w:rStyle w:val="8Char"/>
          <w:rtl/>
        </w:rPr>
        <w:t>س</w:t>
      </w:r>
      <w:r w:rsidR="00111FBF">
        <w:rPr>
          <w:rStyle w:val="8Char"/>
          <w:rtl/>
        </w:rPr>
        <w:t xml:space="preserve">: </w:t>
      </w:r>
      <w:r w:rsidR="00D23040" w:rsidRPr="006520E2">
        <w:rPr>
          <w:rtl/>
        </w:rPr>
        <w:t>نشاهد فى التلفاز إعلانات تحث الناس على توجيه زكاة أموالهم وصدقاتهم لمستشفيات الأورام والكبد والكلى</w:t>
      </w:r>
      <w:r w:rsidR="00C86872" w:rsidRPr="006520E2">
        <w:rPr>
          <w:rtl/>
        </w:rPr>
        <w:t>.</w:t>
      </w:r>
      <w:r w:rsidR="00D23040" w:rsidRPr="006520E2">
        <w:rPr>
          <w:rtl/>
        </w:rPr>
        <w:t>. ونحو ذلك</w:t>
      </w:r>
      <w:r w:rsidR="00C86872" w:rsidRPr="006520E2">
        <w:rPr>
          <w:rtl/>
        </w:rPr>
        <w:t>.</w:t>
      </w:r>
      <w:r w:rsidR="00D23040" w:rsidRPr="006520E2">
        <w:rPr>
          <w:rtl/>
        </w:rPr>
        <w:t xml:space="preserve"> </w:t>
      </w:r>
    </w:p>
    <w:p w:rsidR="00D23040" w:rsidRPr="006A3856" w:rsidRDefault="00D23040" w:rsidP="0033191C">
      <w:pPr>
        <w:pStyle w:val="Title"/>
        <w:widowControl w:val="0"/>
        <w:spacing w:before="0" w:after="0"/>
        <w:ind w:firstLine="284"/>
        <w:jc w:val="both"/>
        <w:outlineLvl w:val="9"/>
        <w:rPr>
          <w:rStyle w:val="7Char"/>
          <w:b w:val="0"/>
          <w:bCs w:val="0"/>
          <w:rtl/>
        </w:rPr>
      </w:pPr>
      <w:r w:rsidRPr="006A3856">
        <w:rPr>
          <w:rStyle w:val="7Char"/>
          <w:b w:val="0"/>
          <w:bCs w:val="0"/>
          <w:rtl/>
        </w:rPr>
        <w:t>فهل نعطى هذه المستشفيات زكاة المال</w:t>
      </w:r>
      <w:r w:rsidR="00C86872" w:rsidRPr="006A3856">
        <w:rPr>
          <w:rStyle w:val="7Char"/>
          <w:b w:val="0"/>
          <w:bCs w:val="0"/>
          <w:rtl/>
        </w:rPr>
        <w:t xml:space="preserve">؟ </w:t>
      </w:r>
    </w:p>
    <w:p w:rsidR="00D23040" w:rsidRPr="006520E2" w:rsidRDefault="000F387C" w:rsidP="0033191C">
      <w:pPr>
        <w:pStyle w:val="7"/>
        <w:rPr>
          <w:rtl/>
        </w:rPr>
      </w:pPr>
      <w:r w:rsidRPr="00B57BB0">
        <w:rPr>
          <w:rStyle w:val="8Char"/>
          <w:rFonts w:hAnsi="Times New Roman"/>
          <w:spacing w:val="-6"/>
          <w:rtl/>
        </w:rPr>
        <w:t>ج</w:t>
      </w:r>
      <w:r w:rsidR="00111FBF" w:rsidRPr="00B57BB0">
        <w:rPr>
          <w:rStyle w:val="8Char"/>
          <w:rFonts w:hAnsi="Times New Roman"/>
          <w:spacing w:val="-6"/>
          <w:rtl/>
        </w:rPr>
        <w:t xml:space="preserve">: </w:t>
      </w:r>
      <w:r w:rsidR="00D23040" w:rsidRPr="00B57BB0">
        <w:rPr>
          <w:rFonts w:hAnsi="Times New Roman"/>
          <w:spacing w:val="-6"/>
          <w:rtl/>
        </w:rPr>
        <w:t>لقد أجاز الفقهاء ذلك بشرط أن توجه إلى الأقسام التى تعالج الفقراء حيث لا يجوز أن تعطى الزكاة للغنى أو القادر على العمل</w:t>
      </w:r>
      <w:r w:rsidR="00943769" w:rsidRPr="00B57BB0">
        <w:rPr>
          <w:rFonts w:hAnsi="Times New Roman"/>
          <w:spacing w:val="-6"/>
          <w:rtl/>
        </w:rPr>
        <w:t xml:space="preserve">، </w:t>
      </w:r>
      <w:r w:rsidR="00D23040" w:rsidRPr="00B57BB0">
        <w:rPr>
          <w:rFonts w:hAnsi="Times New Roman"/>
          <w:spacing w:val="-6"/>
          <w:rtl/>
        </w:rPr>
        <w:t xml:space="preserve">فقد قال رسول الله </w:t>
      </w:r>
      <w:r w:rsidR="006520E2" w:rsidRPr="00B57BB0">
        <w:rPr>
          <w:rFonts w:hAnsi="Times New Roman" w:cs="CTraditional Arabic"/>
          <w:spacing w:val="-6"/>
          <w:rtl/>
        </w:rPr>
        <w:t>ج</w:t>
      </w:r>
      <w:r w:rsidR="00111FBF" w:rsidRPr="00B57BB0">
        <w:rPr>
          <w:rFonts w:hAnsi="Times New Roman"/>
          <w:spacing w:val="-6"/>
          <w:rtl/>
        </w:rPr>
        <w:t>:</w:t>
      </w:r>
      <w:r w:rsidR="00111FBF" w:rsidRPr="006520E2">
        <w:rPr>
          <w:rtl/>
        </w:rPr>
        <w:t xml:space="preserve"> </w:t>
      </w:r>
      <w:r w:rsidR="006520E2" w:rsidRPr="006520E2">
        <w:rPr>
          <w:rStyle w:val="4Char"/>
          <w:rtl/>
        </w:rPr>
        <w:lastRenderedPageBreak/>
        <w:t>«</w:t>
      </w:r>
      <w:r w:rsidR="00D23040" w:rsidRPr="006520E2">
        <w:rPr>
          <w:rStyle w:val="4Char"/>
          <w:rtl/>
        </w:rPr>
        <w:t>لاحظ فيها لغنى ولا لقوى مكتسب</w:t>
      </w:r>
      <w:r w:rsidR="006520E2">
        <w:rPr>
          <w:rStyle w:val="4Char"/>
          <w:rtl/>
        </w:rPr>
        <w:t>»</w:t>
      </w:r>
      <w:r w:rsidR="00C86872" w:rsidRPr="006520E2">
        <w:rPr>
          <w:rtl/>
        </w:rPr>
        <w:t>.</w:t>
      </w:r>
      <w:r w:rsidR="00D23040" w:rsidRPr="006520E2">
        <w:rPr>
          <w:rtl/>
        </w:rPr>
        <w:t xml:space="preserve"> </w:t>
      </w:r>
    </w:p>
    <w:p w:rsidR="00D23040" w:rsidRPr="006A3856" w:rsidRDefault="00111FBF" w:rsidP="0033191C">
      <w:pPr>
        <w:pStyle w:val="Header"/>
        <w:widowControl w:val="0"/>
        <w:tabs>
          <w:tab w:val="clear" w:pos="4153"/>
          <w:tab w:val="clear" w:pos="8306"/>
        </w:tabs>
        <w:ind w:firstLine="284"/>
        <w:jc w:val="both"/>
        <w:rPr>
          <w:rStyle w:val="7Char"/>
          <w:rtl/>
        </w:rPr>
      </w:pPr>
      <w:r>
        <w:rPr>
          <w:rStyle w:val="7Char"/>
          <w:rtl/>
        </w:rPr>
        <w:t xml:space="preserve">* </w:t>
      </w:r>
      <w:r w:rsidR="00D23040" w:rsidRPr="006A3856">
        <w:rPr>
          <w:rStyle w:val="7Char"/>
          <w:rtl/>
        </w:rPr>
        <w:t>مسألة</w:t>
      </w:r>
      <w:r>
        <w:rPr>
          <w:rStyle w:val="7Char"/>
          <w:rtl/>
        </w:rPr>
        <w:t xml:space="preserve">: </w:t>
      </w:r>
      <w:r w:rsidR="00D23040" w:rsidRPr="006A3856">
        <w:rPr>
          <w:rStyle w:val="7Char"/>
          <w:rtl/>
        </w:rPr>
        <w:t>إعطاء الزكاة للفقير غير المسلم</w:t>
      </w:r>
      <w:r w:rsidR="00C86872" w:rsidRPr="006A3856">
        <w:rPr>
          <w:rStyle w:val="7Char"/>
          <w:rtl/>
        </w:rPr>
        <w:t>.</w:t>
      </w:r>
      <w:r w:rsidR="00D23040" w:rsidRPr="006A3856">
        <w:rPr>
          <w:rStyle w:val="7Char"/>
          <w:rtl/>
        </w:rPr>
        <w:t xml:space="preserve"> </w:t>
      </w:r>
    </w:p>
    <w:p w:rsidR="00D23040" w:rsidRPr="006520E2" w:rsidRDefault="000F387C" w:rsidP="0033191C">
      <w:pPr>
        <w:pStyle w:val="7"/>
        <w:rPr>
          <w:rtl/>
        </w:rPr>
      </w:pPr>
      <w:r w:rsidRPr="000F387C">
        <w:rPr>
          <w:rStyle w:val="8Char"/>
          <w:rtl/>
        </w:rPr>
        <w:t>س</w:t>
      </w:r>
      <w:r w:rsidR="00111FBF">
        <w:rPr>
          <w:rStyle w:val="8Char"/>
          <w:rtl/>
        </w:rPr>
        <w:t xml:space="preserve">: </w:t>
      </w:r>
      <w:r w:rsidR="00D23040" w:rsidRPr="006520E2">
        <w:rPr>
          <w:rtl/>
        </w:rPr>
        <w:t>لى زميل نصرانى فى العمل</w:t>
      </w:r>
      <w:r w:rsidR="00943769">
        <w:rPr>
          <w:rtl/>
        </w:rPr>
        <w:t xml:space="preserve">، </w:t>
      </w:r>
      <w:r w:rsidR="00D23040" w:rsidRPr="006520E2">
        <w:rPr>
          <w:rtl/>
        </w:rPr>
        <w:t>ولكنه فقير ومعرض للسجن بسبب ديون كثيرة عليه</w:t>
      </w:r>
      <w:r w:rsidR="00943769">
        <w:rPr>
          <w:rtl/>
        </w:rPr>
        <w:t xml:space="preserve">، </w:t>
      </w:r>
      <w:r w:rsidR="00D23040" w:rsidRPr="006520E2">
        <w:rPr>
          <w:rtl/>
        </w:rPr>
        <w:t>فهل يجوز أن أعطية من زكاة مالى</w:t>
      </w:r>
      <w:r w:rsidR="00C86872" w:rsidRPr="006520E2">
        <w:rPr>
          <w:rtl/>
        </w:rPr>
        <w:t>؟</w:t>
      </w:r>
      <w:r w:rsidR="00D23040" w:rsidRPr="006520E2">
        <w:rPr>
          <w:rtl/>
        </w:rPr>
        <w:t xml:space="preserve"> </w:t>
      </w:r>
    </w:p>
    <w:p w:rsidR="00D23040" w:rsidRPr="006520E2" w:rsidRDefault="000F387C" w:rsidP="0033191C">
      <w:pPr>
        <w:pStyle w:val="7"/>
        <w:rPr>
          <w:rtl/>
        </w:rPr>
      </w:pPr>
      <w:r w:rsidRPr="000F387C">
        <w:rPr>
          <w:rStyle w:val="8Char"/>
          <w:rtl/>
        </w:rPr>
        <w:t>ج</w:t>
      </w:r>
      <w:r w:rsidR="00111FBF">
        <w:rPr>
          <w:rStyle w:val="8Char"/>
          <w:rtl/>
        </w:rPr>
        <w:t xml:space="preserve">: </w:t>
      </w:r>
      <w:r w:rsidR="00D23040" w:rsidRPr="006520E2">
        <w:rPr>
          <w:rtl/>
        </w:rPr>
        <w:t>هناك رأيان</w:t>
      </w:r>
      <w:r w:rsidR="00111FBF" w:rsidRPr="006520E2">
        <w:rPr>
          <w:rtl/>
        </w:rPr>
        <w:t xml:space="preserve">: </w:t>
      </w:r>
    </w:p>
    <w:p w:rsidR="00D23040" w:rsidRPr="006A3856" w:rsidRDefault="00D23040" w:rsidP="0033191C">
      <w:pPr>
        <w:pStyle w:val="Title"/>
        <w:widowControl w:val="0"/>
        <w:spacing w:before="0" w:after="0"/>
        <w:ind w:firstLine="284"/>
        <w:jc w:val="both"/>
        <w:outlineLvl w:val="9"/>
        <w:rPr>
          <w:rStyle w:val="7Char"/>
          <w:b w:val="0"/>
          <w:bCs w:val="0"/>
          <w:rtl/>
        </w:rPr>
      </w:pPr>
      <w:r w:rsidRPr="006A3856">
        <w:rPr>
          <w:rStyle w:val="7Char"/>
          <w:b w:val="0"/>
          <w:bCs w:val="0"/>
          <w:rtl/>
        </w:rPr>
        <w:t>الأول</w:t>
      </w:r>
      <w:r w:rsidR="00111FBF">
        <w:rPr>
          <w:rStyle w:val="7Char"/>
          <w:b w:val="0"/>
          <w:bCs w:val="0"/>
          <w:rtl/>
        </w:rPr>
        <w:t xml:space="preserve">: </w:t>
      </w:r>
      <w:r w:rsidRPr="006A3856">
        <w:rPr>
          <w:rStyle w:val="7Char"/>
          <w:b w:val="0"/>
          <w:bCs w:val="0"/>
          <w:rtl/>
        </w:rPr>
        <w:t>يجوز أن تعطيه من الزكاة</w:t>
      </w:r>
      <w:r w:rsidR="00943769">
        <w:rPr>
          <w:rStyle w:val="7Char"/>
          <w:b w:val="0"/>
          <w:bCs w:val="0"/>
          <w:rtl/>
        </w:rPr>
        <w:t xml:space="preserve">، </w:t>
      </w:r>
      <w:r w:rsidRPr="006A3856">
        <w:rPr>
          <w:rStyle w:val="7Char"/>
          <w:b w:val="0"/>
          <w:bCs w:val="0"/>
          <w:rtl/>
        </w:rPr>
        <w:t>لإظهار سماحة الإسلام وعظمته</w:t>
      </w:r>
      <w:r w:rsidR="00943769">
        <w:rPr>
          <w:rStyle w:val="7Char"/>
          <w:b w:val="0"/>
          <w:bCs w:val="0"/>
          <w:rtl/>
        </w:rPr>
        <w:t xml:space="preserve">، </w:t>
      </w:r>
      <w:r w:rsidRPr="006A3856">
        <w:rPr>
          <w:rStyle w:val="7Char"/>
          <w:b w:val="0"/>
          <w:bCs w:val="0"/>
          <w:rtl/>
        </w:rPr>
        <w:t xml:space="preserve">ولقد أعطى سيدنا عمر بن الخطاب اليهودى الشيخ الفقير من بيت مال المسلمين </w:t>
      </w:r>
    </w:p>
    <w:p w:rsidR="00D23040" w:rsidRPr="00A2757E" w:rsidRDefault="00D23040" w:rsidP="0033191C">
      <w:pPr>
        <w:pStyle w:val="7"/>
        <w:rPr>
          <w:rtl/>
        </w:rPr>
      </w:pPr>
      <w:r w:rsidRPr="00A2757E">
        <w:rPr>
          <w:rtl/>
        </w:rPr>
        <w:t>الثانى</w:t>
      </w:r>
      <w:r w:rsidR="00111FBF" w:rsidRPr="00A2757E">
        <w:rPr>
          <w:rtl/>
        </w:rPr>
        <w:t xml:space="preserve">: </w:t>
      </w:r>
      <w:r w:rsidRPr="00A2757E">
        <w:rPr>
          <w:rtl/>
        </w:rPr>
        <w:t>لا يجوز أن تعطى غير المسلم الفقير من الزكاة لأن رسول الله</w:t>
      </w:r>
      <w:r w:rsidR="0099671E" w:rsidRPr="00A2757E">
        <w:rPr>
          <w:rtl/>
        </w:rPr>
        <w:t xml:space="preserve"> </w:t>
      </w:r>
      <w:r w:rsidR="00472941" w:rsidRPr="00A2757E">
        <w:rPr>
          <w:rFonts w:cs="CTraditional Arabic"/>
          <w:rtl/>
        </w:rPr>
        <w:t>ج</w:t>
      </w:r>
      <w:r w:rsidRPr="00A2757E">
        <w:rPr>
          <w:rtl/>
        </w:rPr>
        <w:t xml:space="preserve"> قال لمعاذ بن جبل</w:t>
      </w:r>
      <w:r w:rsidR="00111FBF" w:rsidRPr="00A2757E">
        <w:rPr>
          <w:rtl/>
        </w:rPr>
        <w:t xml:space="preserve">: </w:t>
      </w:r>
      <w:r w:rsidR="006520E2" w:rsidRPr="006520E2">
        <w:rPr>
          <w:rStyle w:val="4Char"/>
          <w:rtl/>
        </w:rPr>
        <w:t>«</w:t>
      </w:r>
      <w:r w:rsidRPr="006520E2">
        <w:rPr>
          <w:rStyle w:val="4Char"/>
          <w:rtl/>
        </w:rPr>
        <w:t>فأعلمهم أن الله افترض عليهم صدقة تؤخذ من أغنيائهم فترد على فقرائهم</w:t>
      </w:r>
      <w:r w:rsidR="006520E2">
        <w:rPr>
          <w:rStyle w:val="4Char"/>
          <w:rtl/>
        </w:rPr>
        <w:t>»</w:t>
      </w:r>
      <w:r w:rsidR="00943769">
        <w:rPr>
          <w:rtl/>
        </w:rPr>
        <w:t xml:space="preserve">، </w:t>
      </w:r>
      <w:r w:rsidRPr="00A2757E">
        <w:rPr>
          <w:rtl/>
        </w:rPr>
        <w:t>أى أغنياء المسلمين إلى فقراء المسلمين ونحن نميل إلى الرأى الثانى</w:t>
      </w:r>
      <w:r w:rsidR="00C86872" w:rsidRPr="00A2757E">
        <w:rPr>
          <w:rtl/>
        </w:rPr>
        <w:t>.</w:t>
      </w:r>
    </w:p>
    <w:p w:rsidR="00D23040" w:rsidRPr="006A3856" w:rsidRDefault="00111FBF" w:rsidP="0033191C">
      <w:pPr>
        <w:pStyle w:val="Header"/>
        <w:widowControl w:val="0"/>
        <w:tabs>
          <w:tab w:val="clear" w:pos="4153"/>
          <w:tab w:val="clear" w:pos="8306"/>
        </w:tabs>
        <w:ind w:firstLine="284"/>
        <w:jc w:val="both"/>
        <w:rPr>
          <w:rStyle w:val="7Char"/>
          <w:rtl/>
        </w:rPr>
      </w:pPr>
      <w:r>
        <w:rPr>
          <w:rStyle w:val="7Char"/>
          <w:rtl/>
        </w:rPr>
        <w:t xml:space="preserve">* </w:t>
      </w:r>
      <w:r w:rsidR="00D23040" w:rsidRPr="006A3856">
        <w:rPr>
          <w:rStyle w:val="7Char"/>
          <w:rtl/>
        </w:rPr>
        <w:t>مسألة</w:t>
      </w:r>
      <w:r>
        <w:rPr>
          <w:rStyle w:val="7Char"/>
          <w:rtl/>
        </w:rPr>
        <w:t xml:space="preserve">: </w:t>
      </w:r>
      <w:r w:rsidR="00D23040" w:rsidRPr="006A3856">
        <w:rPr>
          <w:rStyle w:val="7Char"/>
          <w:rtl/>
        </w:rPr>
        <w:t>إنفاق الزكاة لبناء المدارس الإسلامية فى أفريقيا</w:t>
      </w:r>
      <w:r w:rsidR="00C86872" w:rsidRPr="006A3856">
        <w:rPr>
          <w:rStyle w:val="7Char"/>
          <w:rtl/>
        </w:rPr>
        <w:t>.</w:t>
      </w:r>
      <w:r w:rsidR="00D23040" w:rsidRPr="006A3856">
        <w:rPr>
          <w:rStyle w:val="7Char"/>
          <w:rtl/>
        </w:rPr>
        <w:t xml:space="preserve"> </w:t>
      </w:r>
    </w:p>
    <w:p w:rsidR="00D23040" w:rsidRPr="00A2757E" w:rsidRDefault="000F387C" w:rsidP="0033191C">
      <w:pPr>
        <w:pStyle w:val="7"/>
        <w:rPr>
          <w:rtl/>
        </w:rPr>
      </w:pPr>
      <w:r w:rsidRPr="000F387C">
        <w:rPr>
          <w:rStyle w:val="8Char"/>
          <w:rtl/>
        </w:rPr>
        <w:t>س</w:t>
      </w:r>
      <w:r w:rsidR="00111FBF">
        <w:rPr>
          <w:rStyle w:val="8Char"/>
          <w:rtl/>
        </w:rPr>
        <w:t xml:space="preserve">: </w:t>
      </w:r>
      <w:r w:rsidR="00D23040" w:rsidRPr="00A2757E">
        <w:rPr>
          <w:rtl/>
        </w:rPr>
        <w:t>لقد انتشرت المدارس التبشيرية فى العديد من دول أفريقيا ولقد استطاعت تنصير أعداداً كثيرة من المسلمين</w:t>
      </w:r>
      <w:r w:rsidR="00943769">
        <w:rPr>
          <w:rtl/>
        </w:rPr>
        <w:t xml:space="preserve">، </w:t>
      </w:r>
      <w:r w:rsidR="00D23040" w:rsidRPr="00A2757E">
        <w:rPr>
          <w:rtl/>
        </w:rPr>
        <w:t>ورفعت شعار</w:t>
      </w:r>
      <w:r w:rsidR="00111FBF" w:rsidRPr="00A2757E">
        <w:rPr>
          <w:rtl/>
        </w:rPr>
        <w:t xml:space="preserve">: </w:t>
      </w:r>
      <w:r w:rsidR="00D23040" w:rsidRPr="00A2757E">
        <w:rPr>
          <w:rtl/>
        </w:rPr>
        <w:t>ادفع دولار تنصر مسلماً</w:t>
      </w:r>
      <w:r w:rsidR="00943769">
        <w:rPr>
          <w:rtl/>
        </w:rPr>
        <w:t xml:space="preserve">، </w:t>
      </w:r>
      <w:r w:rsidR="00D23040" w:rsidRPr="00A2757E">
        <w:rPr>
          <w:rtl/>
        </w:rPr>
        <w:t>ولقد علمت أن هناك جمعية يطلق عليها</w:t>
      </w:r>
      <w:r w:rsidR="00111FBF" w:rsidRPr="00A2757E">
        <w:rPr>
          <w:rtl/>
        </w:rPr>
        <w:t xml:space="preserve">: </w:t>
      </w:r>
      <w:r w:rsidR="00D23040" w:rsidRPr="00A2757E">
        <w:rPr>
          <w:rtl/>
        </w:rPr>
        <w:t>جمعية مسلمى أفريقيا تقوم ببناء المستشفيات والمدارس لإنقاذ المسلمين من براثم المدارس التبشيرية</w:t>
      </w:r>
      <w:r w:rsidR="00C86872" w:rsidRPr="00A2757E">
        <w:rPr>
          <w:rtl/>
        </w:rPr>
        <w:t>.</w:t>
      </w:r>
    </w:p>
    <w:p w:rsidR="00D23040" w:rsidRPr="006A3856" w:rsidRDefault="00D23040" w:rsidP="0033191C">
      <w:pPr>
        <w:pStyle w:val="Title"/>
        <w:widowControl w:val="0"/>
        <w:spacing w:before="0" w:after="0"/>
        <w:ind w:firstLine="284"/>
        <w:jc w:val="both"/>
        <w:outlineLvl w:val="9"/>
        <w:rPr>
          <w:rStyle w:val="7Char"/>
          <w:b w:val="0"/>
          <w:bCs w:val="0"/>
          <w:rtl/>
        </w:rPr>
      </w:pPr>
      <w:r w:rsidRPr="006A3856">
        <w:rPr>
          <w:rStyle w:val="7Char"/>
          <w:b w:val="0"/>
          <w:bCs w:val="0"/>
          <w:rtl/>
        </w:rPr>
        <w:t>فهل يجوز تحويل جزء من زكاة مالى إليها</w:t>
      </w:r>
      <w:r w:rsidR="00C86872" w:rsidRPr="006A3856">
        <w:rPr>
          <w:rStyle w:val="7Char"/>
          <w:b w:val="0"/>
          <w:bCs w:val="0"/>
          <w:rtl/>
        </w:rPr>
        <w:t>؟</w:t>
      </w:r>
    </w:p>
    <w:p w:rsidR="00D23040" w:rsidRPr="00A2757E" w:rsidRDefault="000F387C" w:rsidP="0033191C">
      <w:pPr>
        <w:pStyle w:val="7"/>
        <w:rPr>
          <w:rtl/>
        </w:rPr>
      </w:pPr>
      <w:r w:rsidRPr="000F387C">
        <w:rPr>
          <w:rStyle w:val="8Char"/>
          <w:rtl/>
        </w:rPr>
        <w:t>ج</w:t>
      </w:r>
      <w:r w:rsidR="00111FBF">
        <w:rPr>
          <w:rStyle w:val="8Char"/>
          <w:rtl/>
        </w:rPr>
        <w:t xml:space="preserve">: </w:t>
      </w:r>
      <w:r w:rsidR="00D23040" w:rsidRPr="00A2757E">
        <w:rPr>
          <w:rtl/>
        </w:rPr>
        <w:t>لقد أجاز الفقهاء إعطاء زكاة المال للجمعيات الخيرية التى من مقاصدها حماية العقيدة لأن ذلك من مقاصد الشريعة الإسلامية وهو حفظ الدين</w:t>
      </w:r>
      <w:r w:rsidR="00943769">
        <w:rPr>
          <w:rtl/>
        </w:rPr>
        <w:t xml:space="preserve">، </w:t>
      </w:r>
      <w:r w:rsidR="00D23040" w:rsidRPr="00A2757E">
        <w:rPr>
          <w:rtl/>
        </w:rPr>
        <w:t>ويدخل ذلك ضمن مصرف الفقراء والمساكين وفى سبيل الله</w:t>
      </w:r>
      <w:r w:rsidR="00943769">
        <w:rPr>
          <w:rtl/>
        </w:rPr>
        <w:t xml:space="preserve">، </w:t>
      </w:r>
      <w:r w:rsidR="00D23040" w:rsidRPr="00A2757E">
        <w:rPr>
          <w:rtl/>
        </w:rPr>
        <w:t xml:space="preserve">كما يعتبر </w:t>
      </w:r>
      <w:r w:rsidR="00D23040" w:rsidRPr="00A2757E">
        <w:rPr>
          <w:rtl/>
        </w:rPr>
        <w:lastRenderedPageBreak/>
        <w:t>ذلك من نماذج الجهاد وهو ذروة سنام الإسلام</w:t>
      </w:r>
      <w:r w:rsidR="00C86872" w:rsidRPr="00A2757E">
        <w:rPr>
          <w:rtl/>
        </w:rPr>
        <w:t>.</w:t>
      </w:r>
      <w:r w:rsidR="00D23040" w:rsidRPr="00A2757E">
        <w:rPr>
          <w:rtl/>
        </w:rPr>
        <w:t xml:space="preserve"> </w:t>
      </w:r>
    </w:p>
    <w:p w:rsidR="00D23040" w:rsidRPr="006A3856" w:rsidRDefault="00111FBF" w:rsidP="0033191C">
      <w:pPr>
        <w:pStyle w:val="Header"/>
        <w:widowControl w:val="0"/>
        <w:tabs>
          <w:tab w:val="clear" w:pos="4153"/>
          <w:tab w:val="clear" w:pos="8306"/>
        </w:tabs>
        <w:ind w:firstLine="284"/>
        <w:jc w:val="both"/>
        <w:rPr>
          <w:rStyle w:val="7Char"/>
          <w:rtl/>
        </w:rPr>
      </w:pPr>
      <w:r>
        <w:rPr>
          <w:rStyle w:val="7Char"/>
          <w:rtl/>
        </w:rPr>
        <w:t xml:space="preserve">* </w:t>
      </w:r>
      <w:r w:rsidR="00D23040" w:rsidRPr="006A3856">
        <w:rPr>
          <w:rStyle w:val="7Char"/>
          <w:rtl/>
        </w:rPr>
        <w:t>مسألة</w:t>
      </w:r>
      <w:r>
        <w:rPr>
          <w:rStyle w:val="7Char"/>
          <w:rtl/>
        </w:rPr>
        <w:t xml:space="preserve">: </w:t>
      </w:r>
      <w:r w:rsidR="00D23040" w:rsidRPr="006A3856">
        <w:rPr>
          <w:rStyle w:val="7Char"/>
          <w:rtl/>
        </w:rPr>
        <w:t>إعلام الفقير بأنها زكاة</w:t>
      </w:r>
      <w:r w:rsidR="00C86872" w:rsidRPr="006A3856">
        <w:rPr>
          <w:rStyle w:val="7Char"/>
          <w:rtl/>
        </w:rPr>
        <w:t>.</w:t>
      </w:r>
      <w:r w:rsidR="00D23040" w:rsidRPr="006A3856">
        <w:rPr>
          <w:rStyle w:val="7Char"/>
          <w:rtl/>
        </w:rPr>
        <w:t xml:space="preserve"> </w:t>
      </w:r>
    </w:p>
    <w:p w:rsidR="00D23040" w:rsidRPr="00A2757E" w:rsidRDefault="000F387C" w:rsidP="0033191C">
      <w:pPr>
        <w:pStyle w:val="7"/>
        <w:rPr>
          <w:rtl/>
        </w:rPr>
      </w:pPr>
      <w:r w:rsidRPr="000F387C">
        <w:rPr>
          <w:rStyle w:val="8Char"/>
          <w:rtl/>
        </w:rPr>
        <w:t>س</w:t>
      </w:r>
      <w:r w:rsidR="00111FBF">
        <w:rPr>
          <w:rStyle w:val="8Char"/>
          <w:rtl/>
        </w:rPr>
        <w:t xml:space="preserve">: </w:t>
      </w:r>
      <w:r w:rsidR="00D23040" w:rsidRPr="00A2757E">
        <w:rPr>
          <w:rtl/>
        </w:rPr>
        <w:t>أخى فقير وأنا أعطيه الزكاة</w:t>
      </w:r>
      <w:r w:rsidR="00943769">
        <w:rPr>
          <w:rtl/>
        </w:rPr>
        <w:t xml:space="preserve">، </w:t>
      </w:r>
      <w:r w:rsidR="00D23040" w:rsidRPr="00A2757E">
        <w:rPr>
          <w:rtl/>
        </w:rPr>
        <w:t>فهل يشترط أن أعلمه بأنها زكاة</w:t>
      </w:r>
      <w:r w:rsidR="00C86872" w:rsidRPr="00A2757E">
        <w:rPr>
          <w:rtl/>
        </w:rPr>
        <w:t xml:space="preserve">؟ </w:t>
      </w:r>
    </w:p>
    <w:p w:rsidR="00D23040" w:rsidRPr="00A2757E" w:rsidRDefault="000F387C" w:rsidP="0033191C">
      <w:pPr>
        <w:pStyle w:val="7"/>
        <w:rPr>
          <w:rtl/>
        </w:rPr>
      </w:pPr>
      <w:r w:rsidRPr="000F387C">
        <w:rPr>
          <w:rStyle w:val="8Char"/>
          <w:rtl/>
        </w:rPr>
        <w:t>ج</w:t>
      </w:r>
      <w:r w:rsidR="00111FBF">
        <w:rPr>
          <w:rStyle w:val="8Char"/>
          <w:rtl/>
        </w:rPr>
        <w:t xml:space="preserve">: </w:t>
      </w:r>
      <w:r w:rsidR="00D23040" w:rsidRPr="00A2757E">
        <w:rPr>
          <w:rtl/>
        </w:rPr>
        <w:t>لا يجب أن تعلمه بذلك حتى لا تسبب له إحراجاً أو المساس بعزته ويكفيك النية</w:t>
      </w:r>
      <w:r w:rsidR="00943769">
        <w:rPr>
          <w:rtl/>
        </w:rPr>
        <w:t xml:space="preserve">، </w:t>
      </w:r>
      <w:r w:rsidR="00D23040" w:rsidRPr="00A2757E">
        <w:rPr>
          <w:rtl/>
        </w:rPr>
        <w:t>فقد قال رسول الله</w:t>
      </w:r>
      <w:r w:rsidR="0099671E" w:rsidRPr="00A2757E">
        <w:rPr>
          <w:rtl/>
        </w:rPr>
        <w:t xml:space="preserve"> </w:t>
      </w:r>
      <w:r w:rsidR="00472941" w:rsidRPr="00A2757E">
        <w:rPr>
          <w:rFonts w:cs="CTraditional Arabic"/>
          <w:rtl/>
        </w:rPr>
        <w:t>ج</w:t>
      </w:r>
      <w:r w:rsidR="00111FBF" w:rsidRPr="00A2757E">
        <w:rPr>
          <w:rtl/>
        </w:rPr>
        <w:t xml:space="preserve">: </w:t>
      </w:r>
      <w:r w:rsidR="00D23040" w:rsidRPr="00A2757E">
        <w:rPr>
          <w:rtl/>
        </w:rPr>
        <w:t>" إنما الأعمال بالنيات "</w:t>
      </w:r>
      <w:r w:rsidR="00C86872" w:rsidRPr="00A2757E">
        <w:rPr>
          <w:rtl/>
        </w:rPr>
        <w:t>.</w:t>
      </w:r>
      <w:r w:rsidR="00D23040" w:rsidRPr="00A2757E">
        <w:rPr>
          <w:rtl/>
        </w:rPr>
        <w:t xml:space="preserve"> </w:t>
      </w:r>
    </w:p>
    <w:p w:rsidR="00D23040" w:rsidRPr="006A3856" w:rsidRDefault="00D2304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أما إذا كنت تعطى زكاة مالك لجمعية زكوية أو خيرية أو إلى المسجد ففى هذه الحالة يجب أن تعلم القائمين على الأمر بأن هذا المال من مال الزكاة خشية أن ينفق فى مصارف أخرى غير مصارف الزكاة</w:t>
      </w:r>
      <w:r w:rsidR="00C86872" w:rsidRPr="006A3856">
        <w:rPr>
          <w:rStyle w:val="7Char"/>
          <w:b w:val="0"/>
          <w:bCs w:val="0"/>
          <w:rtl/>
        </w:rPr>
        <w:t>.</w:t>
      </w:r>
      <w:r w:rsidRPr="006A3856">
        <w:rPr>
          <w:rStyle w:val="7Char"/>
          <w:b w:val="0"/>
          <w:bCs w:val="0"/>
          <w:rtl/>
        </w:rPr>
        <w:t xml:space="preserve"> </w:t>
      </w:r>
    </w:p>
    <w:p w:rsidR="00D23040" w:rsidRPr="006A3856" w:rsidRDefault="00D23040" w:rsidP="0033191C">
      <w:pPr>
        <w:pStyle w:val="Title"/>
        <w:widowControl w:val="0"/>
        <w:spacing w:before="0" w:after="0"/>
        <w:outlineLvl w:val="9"/>
        <w:rPr>
          <w:rStyle w:val="7Char"/>
          <w:b w:val="0"/>
          <w:bCs w:val="0"/>
          <w:rtl/>
        </w:rPr>
      </w:pPr>
      <w:r w:rsidRPr="006A3856">
        <w:rPr>
          <w:rStyle w:val="7Char"/>
          <w:b w:val="0"/>
          <w:bCs w:val="0"/>
          <w:rtl/>
        </w:rPr>
        <w:t>والله سبحانه وتعالى أعلى وأعلم</w:t>
      </w:r>
      <w:r w:rsidR="00C86872" w:rsidRPr="006A3856">
        <w:rPr>
          <w:rStyle w:val="7Char"/>
          <w:b w:val="0"/>
          <w:bCs w:val="0"/>
          <w:rtl/>
        </w:rPr>
        <w:t>.</w:t>
      </w:r>
    </w:p>
    <w:p w:rsidR="00D23040" w:rsidRPr="006A3856" w:rsidRDefault="00D23040" w:rsidP="0033191C">
      <w:pPr>
        <w:pStyle w:val="7"/>
        <w:rPr>
          <w:rtl/>
          <w:lang w:val="en-GB"/>
        </w:rPr>
        <w:sectPr w:rsidR="00D23040" w:rsidRPr="006A3856" w:rsidSect="000C70F7">
          <w:headerReference w:type="default" r:id="rId20"/>
          <w:headerReference w:type="first" r:id="rId21"/>
          <w:footnotePr>
            <w:numRestart w:val="eachPage"/>
          </w:footnotePr>
          <w:pgSz w:w="7938" w:h="11907" w:code="9"/>
          <w:pgMar w:top="567" w:right="851" w:bottom="851" w:left="851" w:header="454" w:footer="0" w:gutter="0"/>
          <w:cols w:space="708"/>
          <w:titlePg/>
          <w:bidi/>
          <w:rtlGutter/>
          <w:docGrid w:linePitch="381"/>
        </w:sectPr>
      </w:pPr>
    </w:p>
    <w:p w:rsidR="00D23040" w:rsidRPr="00AE4489" w:rsidRDefault="00AE4489" w:rsidP="0033191C">
      <w:pPr>
        <w:pStyle w:val="1"/>
        <w:widowControl w:val="0"/>
        <w:rPr>
          <w:rtl/>
        </w:rPr>
      </w:pPr>
      <w:bookmarkStart w:id="50" w:name="_Toc466919254"/>
      <w:r>
        <w:rPr>
          <w:rtl/>
        </w:rPr>
        <w:lastRenderedPageBreak/>
        <w:t>الفصل الرابع</w:t>
      </w:r>
      <w:r w:rsidR="00111FBF">
        <w:rPr>
          <w:rtl/>
        </w:rPr>
        <w:t xml:space="preserve">: </w:t>
      </w:r>
      <w:r>
        <w:rPr>
          <w:rtl/>
        </w:rPr>
        <w:br/>
      </w:r>
      <w:r w:rsidR="00D23040">
        <w:rPr>
          <w:rtl/>
        </w:rPr>
        <w:t>أح</w:t>
      </w:r>
      <w:r w:rsidR="00D23040" w:rsidRPr="00AE4489">
        <w:rPr>
          <w:rtl/>
        </w:rPr>
        <w:t>كام وحساب زكاة الفطر</w:t>
      </w:r>
      <w:bookmarkEnd w:id="50"/>
    </w:p>
    <w:p w:rsidR="00D23040" w:rsidRPr="00EA549E" w:rsidRDefault="00D23040" w:rsidP="0033191C">
      <w:pPr>
        <w:pStyle w:val="2"/>
        <w:rPr>
          <w:rtl/>
        </w:rPr>
      </w:pPr>
      <w:bookmarkStart w:id="51" w:name="_Toc466919255"/>
      <w:r w:rsidRPr="008577F8">
        <w:rPr>
          <w:rtl/>
        </w:rPr>
        <w:t>(4-1)- معن</w:t>
      </w:r>
      <w:r w:rsidRPr="00EA549E">
        <w:rPr>
          <w:rtl/>
        </w:rPr>
        <w:t>ى زكاة الفطر</w:t>
      </w:r>
      <w:bookmarkEnd w:id="51"/>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هى الصدقة التى تجب بالفطر من رمضان</w:t>
      </w:r>
      <w:r w:rsidR="00943769">
        <w:rPr>
          <w:rStyle w:val="7Char"/>
          <w:rtl/>
        </w:rPr>
        <w:t xml:space="preserve">، </w:t>
      </w:r>
      <w:r w:rsidR="00D23040" w:rsidRPr="006A3856">
        <w:rPr>
          <w:rStyle w:val="7Char"/>
          <w:rtl/>
        </w:rPr>
        <w:t>وهى</w:t>
      </w:r>
      <w:r w:rsidR="00C86872" w:rsidRPr="006A3856">
        <w:rPr>
          <w:rStyle w:val="7Char"/>
          <w:rtl/>
        </w:rPr>
        <w:t xml:space="preserve"> </w:t>
      </w:r>
      <w:r w:rsidR="00D23040" w:rsidRPr="006A3856">
        <w:rPr>
          <w:rStyle w:val="7Char"/>
          <w:rtl/>
        </w:rPr>
        <w:t>واجبة على كل فرد مسلم سواء كان عبداً أو حراً</w:t>
      </w:r>
      <w:r w:rsidR="00943769">
        <w:rPr>
          <w:rStyle w:val="7Char"/>
          <w:rtl/>
        </w:rPr>
        <w:t xml:space="preserve">، </w:t>
      </w:r>
      <w:r w:rsidR="00D23040" w:rsidRPr="006A3856">
        <w:rPr>
          <w:rStyle w:val="7Char"/>
          <w:rtl/>
        </w:rPr>
        <w:t>ذكراً أو أنثى</w:t>
      </w:r>
      <w:r w:rsidR="00943769">
        <w:rPr>
          <w:rStyle w:val="7Char"/>
          <w:rtl/>
        </w:rPr>
        <w:t xml:space="preserve">، </w:t>
      </w:r>
      <w:r w:rsidR="00D23040" w:rsidRPr="006A3856">
        <w:rPr>
          <w:rStyle w:val="7Char"/>
          <w:rtl/>
        </w:rPr>
        <w:t>صغيراً أو كبيراً</w:t>
      </w:r>
      <w:r w:rsidR="00C86872" w:rsidRPr="006A3856">
        <w:rPr>
          <w:rStyle w:val="7Char"/>
          <w:rtl/>
        </w:rPr>
        <w:t>.</w:t>
      </w:r>
      <w:r w:rsidR="00D23040" w:rsidRPr="006A3856">
        <w:rPr>
          <w:rStyle w:val="7Char"/>
          <w:rtl/>
        </w:rPr>
        <w:t xml:space="preserve"> </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وهى طُهرة للصائم من اللغو والرفث</w:t>
      </w:r>
      <w:r w:rsidR="00244A9F" w:rsidRPr="006A3856">
        <w:rPr>
          <w:rStyle w:val="7Char"/>
          <w:rtl/>
        </w:rPr>
        <w:t xml:space="preserve"> </w:t>
      </w:r>
      <w:r w:rsidR="00D23040" w:rsidRPr="006A3856">
        <w:rPr>
          <w:rStyle w:val="7Char"/>
          <w:rtl/>
        </w:rPr>
        <w:t>وطعمة المساكين</w:t>
      </w:r>
      <w:r w:rsidR="00C86872" w:rsidRPr="006A3856">
        <w:rPr>
          <w:rStyle w:val="7Char"/>
          <w:rtl/>
        </w:rPr>
        <w:t xml:space="preserve"> </w:t>
      </w:r>
      <w:r w:rsidR="00D23040" w:rsidRPr="006A3856">
        <w:rPr>
          <w:rStyle w:val="7Char"/>
          <w:rtl/>
        </w:rPr>
        <w:t>ويطلق عليها أحيانا</w:t>
      </w:r>
      <w:r>
        <w:rPr>
          <w:rStyle w:val="7Char"/>
          <w:rtl/>
        </w:rPr>
        <w:t xml:space="preserve">: </w:t>
      </w:r>
      <w:r w:rsidR="00D23040" w:rsidRPr="006A3856">
        <w:rPr>
          <w:rStyle w:val="7Char"/>
          <w:rtl/>
        </w:rPr>
        <w:t>صدقة الفطر</w:t>
      </w:r>
      <w:r w:rsidR="00943769">
        <w:rPr>
          <w:rStyle w:val="7Char"/>
          <w:rtl/>
        </w:rPr>
        <w:t xml:space="preserve">، </w:t>
      </w:r>
      <w:r w:rsidR="00D23040" w:rsidRPr="006A3856">
        <w:rPr>
          <w:rStyle w:val="7Char"/>
          <w:rtl/>
        </w:rPr>
        <w:t>أو صدقة رمضان أو زكاة البدن</w:t>
      </w:r>
      <w:r w:rsidR="00C86872" w:rsidRPr="006A3856">
        <w:rPr>
          <w:rStyle w:val="7Char"/>
          <w:rtl/>
        </w:rPr>
        <w:t>.</w:t>
      </w:r>
    </w:p>
    <w:p w:rsidR="00D23040" w:rsidRPr="00EA549E" w:rsidRDefault="00D23040" w:rsidP="0033191C">
      <w:pPr>
        <w:pStyle w:val="2"/>
        <w:rPr>
          <w:rtl/>
        </w:rPr>
      </w:pPr>
      <w:bookmarkStart w:id="52" w:name="_Toc466919256"/>
      <w:r w:rsidRPr="00397061">
        <w:rPr>
          <w:rtl/>
        </w:rPr>
        <w:t>(4</w:t>
      </w:r>
      <w:r w:rsidRPr="00EA549E">
        <w:rPr>
          <w:rtl/>
        </w:rPr>
        <w:t>-2)- مشروعية وحكمة زكاة الفطر</w:t>
      </w:r>
      <w:bookmarkEnd w:id="52"/>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لقد فرضت زكاة الفطر فى السنة الثانية من الهجرة وهى واجبة عند جمهور الفقهاء</w:t>
      </w:r>
      <w:r w:rsidR="00943769">
        <w:rPr>
          <w:rStyle w:val="7Char"/>
          <w:rtl/>
        </w:rPr>
        <w:t xml:space="preserve">، </w:t>
      </w:r>
      <w:r w:rsidR="00D23040" w:rsidRPr="006A3856">
        <w:rPr>
          <w:rStyle w:val="7Char"/>
          <w:rtl/>
        </w:rPr>
        <w:t>وقال بعضهم بأنها سنة مؤكدة ودليل وجوبها من القرآن الكريم قوله الله</w:t>
      </w:r>
      <w:r w:rsidR="00472941" w:rsidRPr="00472941">
        <w:rPr>
          <w:rStyle w:val="7Char"/>
          <w:rFonts w:cs="CTraditional Arabic"/>
          <w:rtl/>
        </w:rPr>
        <w:t xml:space="preserve"> ﻷ</w:t>
      </w:r>
      <w:r>
        <w:rPr>
          <w:rStyle w:val="7Char"/>
          <w:rtl/>
        </w:rPr>
        <w:t xml:space="preserve">: </w:t>
      </w:r>
      <w:r w:rsidR="00957EB8" w:rsidRPr="00957EB8">
        <w:rPr>
          <w:rFonts w:cs="Traditional Arabic"/>
          <w:sz w:val="36"/>
          <w:rtl/>
        </w:rPr>
        <w:t>﴿</w:t>
      </w:r>
      <w:r w:rsidR="00D23040" w:rsidRPr="006B50BC">
        <w:rPr>
          <w:rStyle w:val="6Char"/>
          <w:rtl/>
        </w:rPr>
        <w:t>وَالَّذِينَ فِي أَمْوَالِهِمْ حَقٌّ مَعْلُومٌ٢٤ لِلسَّائِلِ وَالْمَحْرُومِ٢٥</w:t>
      </w:r>
      <w:r w:rsidR="00957EB8" w:rsidRPr="00957EB8">
        <w:rPr>
          <w:rFonts w:cs="Traditional Arabic"/>
          <w:sz w:val="36"/>
          <w:rtl/>
        </w:rPr>
        <w:t>﴾</w:t>
      </w:r>
      <w:r w:rsidR="00D23040" w:rsidRPr="006B50BC">
        <w:rPr>
          <w:rStyle w:val="6Char"/>
          <w:rtl/>
        </w:rPr>
        <w:t xml:space="preserve"> </w:t>
      </w:r>
      <w:r w:rsidR="00D23040" w:rsidRPr="00C86872">
        <w:rPr>
          <w:rStyle w:val="9Char"/>
          <w:rtl/>
        </w:rPr>
        <w:t>[المعارج</w:t>
      </w:r>
      <w:r>
        <w:rPr>
          <w:rStyle w:val="9Char"/>
          <w:rtl/>
        </w:rPr>
        <w:t xml:space="preserve">: </w:t>
      </w:r>
      <w:r w:rsidR="00D23040" w:rsidRPr="00C86872">
        <w:rPr>
          <w:rStyle w:val="9Char"/>
          <w:rtl/>
        </w:rPr>
        <w:t>24-25]</w:t>
      </w:r>
      <w:r w:rsidR="00943769">
        <w:rPr>
          <w:rStyle w:val="7Char"/>
          <w:rtl/>
        </w:rPr>
        <w:t xml:space="preserve">، </w:t>
      </w:r>
      <w:r w:rsidR="00D23040" w:rsidRPr="006A3856">
        <w:rPr>
          <w:rStyle w:val="7Char"/>
          <w:rtl/>
        </w:rPr>
        <w:t>فهى حق للفقير والمسكين ونحوهم فى مال الأغنياء بمناسبة شهر الصيام</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ولقد وردت بشأنها أحاديث نبوية كثيرة عن رسول الله</w:t>
      </w:r>
      <w:r w:rsidR="0099671E">
        <w:rPr>
          <w:rStyle w:val="7Char"/>
          <w:rtl/>
        </w:rPr>
        <w:t xml:space="preserve"> </w:t>
      </w:r>
      <w:r w:rsidR="00472941" w:rsidRPr="00472941">
        <w:rPr>
          <w:rStyle w:val="7Char"/>
          <w:rFonts w:cs="CTraditional Arabic"/>
          <w:rtl/>
        </w:rPr>
        <w:t>ج</w:t>
      </w:r>
      <w:r w:rsidR="00D23040" w:rsidRPr="006A3856">
        <w:rPr>
          <w:rStyle w:val="7Char"/>
          <w:rtl/>
        </w:rPr>
        <w:t xml:space="preserve"> كدليل على وجوبها</w:t>
      </w:r>
      <w:r w:rsidR="00943769">
        <w:rPr>
          <w:rStyle w:val="7Char"/>
          <w:rtl/>
        </w:rPr>
        <w:t xml:space="preserve">، </w:t>
      </w:r>
      <w:r w:rsidR="00D23040" w:rsidRPr="006A3856">
        <w:rPr>
          <w:rStyle w:val="7Char"/>
          <w:rtl/>
        </w:rPr>
        <w:t>فعن ابن عباس</w:t>
      </w:r>
      <w:r w:rsidR="00D41981" w:rsidRPr="00D41981">
        <w:rPr>
          <w:rStyle w:val="7Char"/>
          <w:rFonts w:cs="CTraditional Arabic"/>
          <w:rtl/>
        </w:rPr>
        <w:t xml:space="preserve"> </w:t>
      </w:r>
      <w:r w:rsidR="00340D5C">
        <w:rPr>
          <w:rStyle w:val="7Char"/>
          <w:rFonts w:cs="CTraditional Arabic"/>
          <w:rtl/>
        </w:rPr>
        <w:t>ب</w:t>
      </w:r>
      <w:r w:rsidR="00D23040" w:rsidRPr="006A3856">
        <w:rPr>
          <w:rStyle w:val="7Char"/>
          <w:rtl/>
        </w:rPr>
        <w:t xml:space="preserve"> قال</w:t>
      </w:r>
      <w:r>
        <w:rPr>
          <w:rStyle w:val="7Char"/>
          <w:rtl/>
        </w:rPr>
        <w:t xml:space="preserve">: </w:t>
      </w:r>
      <w:r w:rsidR="00D23040" w:rsidRPr="006A3856">
        <w:rPr>
          <w:rStyle w:val="7Char"/>
          <w:rtl/>
        </w:rPr>
        <w:t>فرض رسول الله</w:t>
      </w:r>
      <w:r w:rsidR="0099671E">
        <w:rPr>
          <w:rStyle w:val="7Char"/>
          <w:rtl/>
        </w:rPr>
        <w:t xml:space="preserve"> </w:t>
      </w:r>
      <w:r w:rsidR="00472941" w:rsidRPr="00472941">
        <w:rPr>
          <w:rStyle w:val="7Char"/>
          <w:rFonts w:cs="CTraditional Arabic"/>
          <w:rtl/>
        </w:rPr>
        <w:t>ج</w:t>
      </w:r>
      <w:r w:rsidR="00D23040" w:rsidRPr="006A3856">
        <w:rPr>
          <w:rStyle w:val="7Char"/>
          <w:rtl/>
        </w:rPr>
        <w:t xml:space="preserve"> زكاة الفطر طهرة للصائم من اللغو والرفث وطعمة للمساكين</w:t>
      </w:r>
      <w:r w:rsidR="00943769">
        <w:rPr>
          <w:rStyle w:val="7Char"/>
          <w:rtl/>
        </w:rPr>
        <w:t xml:space="preserve">، </w:t>
      </w:r>
      <w:r w:rsidR="00D23040" w:rsidRPr="006A3856">
        <w:rPr>
          <w:rStyle w:val="7Char"/>
          <w:rtl/>
        </w:rPr>
        <w:t xml:space="preserve">من أداها قبل الصلاة فهى زكاة </w:t>
      </w:r>
      <w:r w:rsidR="00D23040" w:rsidRPr="006A3856">
        <w:rPr>
          <w:rStyle w:val="7Char"/>
          <w:rtl/>
        </w:rPr>
        <w:lastRenderedPageBreak/>
        <w:t>مقبولة ومن أداها بعد الصلاة فهى صدقة من الصدقات</w:t>
      </w:r>
      <w:r w:rsidR="00340D5C">
        <w:rPr>
          <w:rStyle w:val="7Char"/>
          <w:rtl/>
        </w:rPr>
        <w:t>.</w:t>
      </w:r>
      <w:r w:rsidR="00D23040" w:rsidRPr="006A3856">
        <w:rPr>
          <w:rStyle w:val="7Char"/>
          <w:rtl/>
        </w:rPr>
        <w:t xml:space="preserve"> </w:t>
      </w:r>
      <w:r w:rsidR="00F81D98">
        <w:rPr>
          <w:rStyle w:val="7Char"/>
          <w:rtl/>
        </w:rPr>
        <w:t>(</w:t>
      </w:r>
      <w:r w:rsidR="00D23040" w:rsidRPr="006A3856">
        <w:rPr>
          <w:rStyle w:val="7Char"/>
          <w:rtl/>
        </w:rPr>
        <w:t>سبق تخريجه</w:t>
      </w:r>
      <w:r w:rsidR="00F81D98">
        <w:rPr>
          <w:rStyle w:val="7Char"/>
          <w:rtl/>
        </w:rPr>
        <w:t>)</w:t>
      </w:r>
      <w:r w:rsidR="00C86872" w:rsidRPr="006A3856">
        <w:rPr>
          <w:rStyle w:val="7Char"/>
          <w:rtl/>
        </w:rPr>
        <w:t>.</w:t>
      </w:r>
    </w:p>
    <w:p w:rsidR="00D23040" w:rsidRPr="00EA549E" w:rsidRDefault="00D23040" w:rsidP="0033191C">
      <w:pPr>
        <w:pStyle w:val="2"/>
        <w:rPr>
          <w:rtl/>
        </w:rPr>
      </w:pPr>
      <w:bookmarkStart w:id="53" w:name="_Toc466919257"/>
      <w:r w:rsidRPr="00F53C38">
        <w:rPr>
          <w:rtl/>
        </w:rPr>
        <w:t xml:space="preserve">(4-3)- </w:t>
      </w:r>
      <w:r w:rsidRPr="00EA549E">
        <w:rPr>
          <w:rtl/>
        </w:rPr>
        <w:t>الأصناف الواجب إخراج زكاة الفطر منها</w:t>
      </w:r>
      <w:bookmarkEnd w:id="53"/>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اختلف الفقهاء فى الأصناف الواجب إخراجها كزكاة للفطر</w:t>
      </w:r>
      <w:r w:rsidR="00943769">
        <w:rPr>
          <w:rStyle w:val="7Char"/>
          <w:rtl/>
        </w:rPr>
        <w:t xml:space="preserve">، </w:t>
      </w:r>
      <w:r w:rsidR="00D23040" w:rsidRPr="006A3856">
        <w:rPr>
          <w:rStyle w:val="7Char"/>
          <w:rtl/>
        </w:rPr>
        <w:t>وخلصوا إلى أن النبى</w:t>
      </w:r>
      <w:r w:rsidR="0099671E">
        <w:rPr>
          <w:rStyle w:val="7Char"/>
          <w:rtl/>
        </w:rPr>
        <w:t xml:space="preserve"> </w:t>
      </w:r>
      <w:r w:rsidR="00472941" w:rsidRPr="00472941">
        <w:rPr>
          <w:rStyle w:val="7Char"/>
          <w:rFonts w:cs="CTraditional Arabic"/>
          <w:rtl/>
        </w:rPr>
        <w:t>ج</w:t>
      </w:r>
      <w:r w:rsidR="00D23040" w:rsidRPr="006A3856">
        <w:rPr>
          <w:rStyle w:val="7Char"/>
          <w:rtl/>
        </w:rPr>
        <w:t xml:space="preserve"> فرض صدقة الفطر صاعاً من تمر أو صاعاً من شعير أو صاعاً من زبيب</w:t>
      </w:r>
      <w:r w:rsidR="00943769">
        <w:rPr>
          <w:rStyle w:val="7Char"/>
          <w:rtl/>
        </w:rPr>
        <w:t xml:space="preserve">، </w:t>
      </w:r>
      <w:r w:rsidR="00D23040" w:rsidRPr="006A3856">
        <w:rPr>
          <w:rStyle w:val="7Char"/>
          <w:rtl/>
        </w:rPr>
        <w:t>وكانت هذه غالب أقواتهم بالمدينة</w:t>
      </w:r>
      <w:r w:rsidR="00943769">
        <w:rPr>
          <w:rStyle w:val="7Char"/>
          <w:rtl/>
        </w:rPr>
        <w:t xml:space="preserve">، </w:t>
      </w:r>
      <w:r w:rsidR="00D23040" w:rsidRPr="006A3856">
        <w:rPr>
          <w:rStyle w:val="7Char"/>
          <w:rtl/>
        </w:rPr>
        <w:t>فأما أهل بلد أو غير ذلك فإنما عليهم صاع من أغلب قوتهم مثل الأذرة والأرز والتين وغير ذلك من الحبوب</w:t>
      </w:r>
      <w:r w:rsidR="00943769">
        <w:rPr>
          <w:rStyle w:val="7Char"/>
          <w:rtl/>
        </w:rPr>
        <w:t xml:space="preserve">، </w:t>
      </w:r>
      <w:r w:rsidR="00D23040" w:rsidRPr="006A3856">
        <w:rPr>
          <w:rStyle w:val="7Char"/>
          <w:rtl/>
        </w:rPr>
        <w:t>فإن كان قوتهم من غير الحبوب كاللبن أو اللحم أو السمك أخرجوا فطرتهم من قوتهم كائناً ما كان</w:t>
      </w:r>
      <w:r w:rsidR="00340D5C">
        <w:rPr>
          <w:rStyle w:val="7Char"/>
          <w:rtl/>
        </w:rPr>
        <w:t>..</w:t>
      </w:r>
      <w:r w:rsidR="00D23040" w:rsidRPr="006A3856">
        <w:rPr>
          <w:rStyle w:val="7Char"/>
          <w:rtl/>
        </w:rPr>
        <w:t>. وهذا قول جمهور العلماء وهو الراجح</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والأصل أن تؤدى الزكاة عيناً وهذا رأى جمهور الفقهاء ويرى البعض جواز أدائها نقداً إذا كانت حالة الفقراء تستدعى ذلك</w:t>
      </w:r>
      <w:r w:rsidR="00C86872" w:rsidRPr="006A3856">
        <w:rPr>
          <w:rStyle w:val="7Char"/>
          <w:rtl/>
        </w:rPr>
        <w:t>.</w:t>
      </w:r>
      <w:r w:rsidR="00D23040" w:rsidRPr="006A3856">
        <w:rPr>
          <w:rStyle w:val="7Char"/>
          <w:rtl/>
        </w:rPr>
        <w:t xml:space="preserve"> </w:t>
      </w:r>
    </w:p>
    <w:p w:rsidR="00D23040" w:rsidRPr="00EA549E" w:rsidRDefault="00D23040" w:rsidP="0033191C">
      <w:pPr>
        <w:pStyle w:val="2"/>
        <w:rPr>
          <w:rtl/>
        </w:rPr>
      </w:pPr>
      <w:bookmarkStart w:id="54" w:name="_Toc466919258"/>
      <w:r w:rsidRPr="001E0511">
        <w:rPr>
          <w:rtl/>
        </w:rPr>
        <w:t xml:space="preserve">(4-4)- </w:t>
      </w:r>
      <w:r w:rsidRPr="00EA549E">
        <w:rPr>
          <w:rtl/>
        </w:rPr>
        <w:t>دليل جواز إخراج زكاة الفطر نقداً</w:t>
      </w:r>
      <w:bookmarkEnd w:id="54"/>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يقول ابن القيم</w:t>
      </w:r>
      <w:r>
        <w:rPr>
          <w:rStyle w:val="7Char"/>
          <w:rtl/>
        </w:rPr>
        <w:t xml:space="preserve">: </w:t>
      </w:r>
      <w:r w:rsidR="00D23040" w:rsidRPr="006A3856">
        <w:rPr>
          <w:rStyle w:val="7Char"/>
          <w:rtl/>
        </w:rPr>
        <w:t>الزكاة تابعة لمصلحة المعطى صاحب المال ومصلحة الفقير آخذ الزكاة</w:t>
      </w:r>
      <w:r w:rsidR="00943769">
        <w:rPr>
          <w:rStyle w:val="7Char"/>
          <w:rtl/>
        </w:rPr>
        <w:t xml:space="preserve">، </w:t>
      </w:r>
      <w:r w:rsidR="00D23040" w:rsidRPr="006A3856">
        <w:rPr>
          <w:rStyle w:val="7Char"/>
          <w:rtl/>
        </w:rPr>
        <w:t>ولا يكلف أحدهما فوق طاقته حتى لا تنتفى السهولة واليسر عن الشريعة</w:t>
      </w:r>
      <w:r w:rsidR="00943769">
        <w:rPr>
          <w:rStyle w:val="7Char"/>
          <w:rtl/>
        </w:rPr>
        <w:t xml:space="preserve">، </w:t>
      </w:r>
      <w:r w:rsidR="00D23040" w:rsidRPr="006A3856">
        <w:rPr>
          <w:rStyle w:val="7Char"/>
          <w:rtl/>
        </w:rPr>
        <w:t>وينتهى بالقول إلى أن أنفع ما كان الزكاة فى موضعها اللائق وتنفق فى نفع وسد حاجة المحتاجين</w:t>
      </w:r>
      <w:r w:rsidR="00943769">
        <w:rPr>
          <w:rStyle w:val="7Char"/>
          <w:rtl/>
        </w:rPr>
        <w:t xml:space="preserve">، </w:t>
      </w:r>
      <w:r w:rsidR="00D23040" w:rsidRPr="006A3856">
        <w:rPr>
          <w:rStyle w:val="7Char"/>
          <w:rtl/>
        </w:rPr>
        <w:t>فإن كانت مصلحة الفقراء أن تؤدى لهم الزكاة نقداً فلا حرج</w:t>
      </w:r>
      <w:r w:rsidR="00943769">
        <w:rPr>
          <w:rStyle w:val="7Char"/>
          <w:rtl/>
        </w:rPr>
        <w:t xml:space="preserve">، </w:t>
      </w:r>
      <w:r w:rsidR="00D23040" w:rsidRPr="006A3856">
        <w:rPr>
          <w:rStyle w:val="7Char"/>
          <w:rtl/>
        </w:rPr>
        <w:t>وهذا رأى الأحناف وبعض الفقهاء المعاصرين مثل القرضاوى والهيئة الشرعية العالمية للزكاة</w:t>
      </w:r>
      <w:r w:rsidR="00C86872" w:rsidRPr="006A3856">
        <w:rPr>
          <w:rStyle w:val="7Char"/>
          <w:rtl/>
        </w:rPr>
        <w:t>.</w:t>
      </w:r>
    </w:p>
    <w:p w:rsidR="00D23040" w:rsidRPr="009F4C78" w:rsidRDefault="00D23040" w:rsidP="0033191C">
      <w:pPr>
        <w:pStyle w:val="2"/>
        <w:rPr>
          <w:rtl/>
        </w:rPr>
      </w:pPr>
      <w:bookmarkStart w:id="55" w:name="_Toc466919259"/>
      <w:r w:rsidRPr="009F4C78">
        <w:rPr>
          <w:rtl/>
        </w:rPr>
        <w:lastRenderedPageBreak/>
        <w:t>(4-5)- مقدار زكاة الفطر</w:t>
      </w:r>
      <w:bookmarkEnd w:id="55"/>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تقاس زكاة الفطر بالمكيال وهى ما تعادل صاعاً من أغلب قوت الناس</w:t>
      </w:r>
      <w:r w:rsidR="00943769">
        <w:rPr>
          <w:rStyle w:val="7Char"/>
          <w:rtl/>
        </w:rPr>
        <w:t xml:space="preserve">، </w:t>
      </w:r>
      <w:r w:rsidR="00D23040" w:rsidRPr="006A3856">
        <w:rPr>
          <w:rStyle w:val="7Char"/>
          <w:rtl/>
        </w:rPr>
        <w:t>وهو يعادل بالمكاييل المعاصرة حوالى قدحان</w:t>
      </w:r>
      <w:r w:rsidR="00943769">
        <w:rPr>
          <w:rStyle w:val="7Char"/>
          <w:rtl/>
        </w:rPr>
        <w:t xml:space="preserve">، </w:t>
      </w:r>
      <w:r w:rsidR="00D23040" w:rsidRPr="006A3856">
        <w:rPr>
          <w:rStyle w:val="7Char"/>
          <w:rtl/>
        </w:rPr>
        <w:t>أو أربعة أحفنة</w:t>
      </w:r>
      <w:r w:rsidR="00943769">
        <w:rPr>
          <w:rStyle w:val="7Char"/>
          <w:rtl/>
        </w:rPr>
        <w:t xml:space="preserve">، </w:t>
      </w:r>
      <w:r w:rsidR="00D23040" w:rsidRPr="006A3856">
        <w:rPr>
          <w:rStyle w:val="7Char"/>
          <w:rtl/>
        </w:rPr>
        <w:t>وهذا يعادل بالموازين المعاصرة لأغلب قوت الناس حوالى 2.25 كيلو جرام</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وتأسيساً على ذلك يؤدى المسلم صاعاً من أغلب قوت بلده أو ما يعادل ذلك وزنا أو قيمة ذلك نقداً إذا كان ذلك فى مصلحة الفقير</w:t>
      </w:r>
      <w:r w:rsidR="00943769">
        <w:rPr>
          <w:rStyle w:val="7Char"/>
          <w:rtl/>
        </w:rPr>
        <w:t xml:space="preserve">، </w:t>
      </w:r>
      <w:r w:rsidR="00D23040" w:rsidRPr="006A3856">
        <w:rPr>
          <w:rStyle w:val="7Char"/>
          <w:rtl/>
        </w:rPr>
        <w:t>ويدفع ذلك عن نفسه وعن من يعول</w:t>
      </w:r>
      <w:r w:rsidR="00C86872" w:rsidRPr="006A3856">
        <w:rPr>
          <w:rStyle w:val="7Char"/>
          <w:rtl/>
        </w:rPr>
        <w:t>.</w:t>
      </w:r>
    </w:p>
    <w:p w:rsidR="00D23040" w:rsidRPr="008E41D6" w:rsidRDefault="00D23040" w:rsidP="0033191C">
      <w:pPr>
        <w:pStyle w:val="2"/>
        <w:rPr>
          <w:rtl/>
        </w:rPr>
      </w:pPr>
      <w:bookmarkStart w:id="56" w:name="_Toc466919260"/>
      <w:r w:rsidRPr="008E41D6">
        <w:rPr>
          <w:rtl/>
        </w:rPr>
        <w:t>(4-6)- على من تجب زكاة الفطر</w:t>
      </w:r>
      <w:r w:rsidR="00C86872" w:rsidRPr="008E41D6">
        <w:rPr>
          <w:rtl/>
        </w:rPr>
        <w:t>؟</w:t>
      </w:r>
      <w:r w:rsidRPr="008E41D6">
        <w:rPr>
          <w:rtl/>
        </w:rPr>
        <w:t xml:space="preserve"> ومتى تخرج</w:t>
      </w:r>
      <w:r w:rsidR="00C86872" w:rsidRPr="008E41D6">
        <w:rPr>
          <w:rtl/>
        </w:rPr>
        <w:t>؟</w:t>
      </w:r>
      <w:bookmarkEnd w:id="56"/>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تجب زكاة الفطر على العبد والحر والذكر والأنثى والصغير والكبير من المسلمين</w:t>
      </w:r>
      <w:r w:rsidR="00943769">
        <w:rPr>
          <w:rStyle w:val="7Char"/>
          <w:rtl/>
        </w:rPr>
        <w:t xml:space="preserve">، </w:t>
      </w:r>
      <w:r w:rsidR="00D23040" w:rsidRPr="006A3856">
        <w:rPr>
          <w:rStyle w:val="7Char"/>
          <w:rtl/>
        </w:rPr>
        <w:t>ويخرجها المسلم عن نفسه وعن من تلزمه نفقاتهم مثل الزوجة والأولاد والخادم وكذلك الوالدين</w:t>
      </w:r>
      <w:r w:rsidR="00943769">
        <w:rPr>
          <w:rStyle w:val="7Char"/>
          <w:rtl/>
        </w:rPr>
        <w:t xml:space="preserve">، </w:t>
      </w:r>
      <w:r w:rsidR="00D23040" w:rsidRPr="006A3856">
        <w:rPr>
          <w:rStyle w:val="7Char"/>
          <w:rtl/>
        </w:rPr>
        <w:t>وهى واجبة عن كل فرد متى غربت شمس آخر يوم من رمضان</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ولقد ورد عن الصحابة رضوان الله عليهم أنهم كانوا يخرجونها فى النصف الأخير من شهر رمضان وكان بعضهم يخرجها قبل العيد بيوم أو يومين وهى لا تسقط بالتأخير بل تصبح دينا فى الذمة</w:t>
      </w:r>
      <w:r w:rsidR="00943769">
        <w:rPr>
          <w:rStyle w:val="7Char"/>
          <w:rtl/>
        </w:rPr>
        <w:t xml:space="preserve">، </w:t>
      </w:r>
      <w:r w:rsidR="00D23040" w:rsidRPr="006A3856">
        <w:rPr>
          <w:rStyle w:val="7Char"/>
          <w:rtl/>
        </w:rPr>
        <w:t>حتى يستطيع الفقير الانتفاع بها</w:t>
      </w:r>
      <w:r w:rsidR="00C86872" w:rsidRPr="006A3856">
        <w:rPr>
          <w:rStyle w:val="7Char"/>
          <w:rtl/>
        </w:rPr>
        <w:t>.</w:t>
      </w:r>
      <w:r w:rsidR="00D23040" w:rsidRPr="006A3856">
        <w:rPr>
          <w:rStyle w:val="7Char"/>
          <w:rtl/>
        </w:rPr>
        <w:t xml:space="preserve"> </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ولقد أجمع الفقهاء</w:t>
      </w:r>
      <w:r w:rsidR="00C86872" w:rsidRPr="006A3856">
        <w:rPr>
          <w:rStyle w:val="7Char"/>
          <w:rtl/>
        </w:rPr>
        <w:t xml:space="preserve"> </w:t>
      </w:r>
      <w:r w:rsidR="00D23040" w:rsidRPr="006A3856">
        <w:rPr>
          <w:rStyle w:val="7Char"/>
          <w:rtl/>
        </w:rPr>
        <w:t>بأنها يجب أن تدفع قبل صلاة العيد</w:t>
      </w:r>
      <w:r w:rsidR="00943769">
        <w:rPr>
          <w:rStyle w:val="7Char"/>
          <w:rtl/>
        </w:rPr>
        <w:t xml:space="preserve">، </w:t>
      </w:r>
      <w:r w:rsidR="00D23040" w:rsidRPr="006A3856">
        <w:rPr>
          <w:rStyle w:val="7Char"/>
          <w:rtl/>
        </w:rPr>
        <w:t>وإلاّ اعتبرت صدقة تطوعية</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ويجوز إعطائها للجمعيات الخيرية</w:t>
      </w:r>
      <w:r w:rsidR="00943769">
        <w:rPr>
          <w:rStyle w:val="7Char"/>
          <w:rtl/>
        </w:rPr>
        <w:t xml:space="preserve">، </w:t>
      </w:r>
      <w:r w:rsidR="00D23040" w:rsidRPr="006A3856">
        <w:rPr>
          <w:rStyle w:val="7Char"/>
          <w:rtl/>
        </w:rPr>
        <w:t>ولجان البر</w:t>
      </w:r>
      <w:r w:rsidR="00943769">
        <w:rPr>
          <w:rStyle w:val="7Char"/>
          <w:rtl/>
        </w:rPr>
        <w:t xml:space="preserve">، </w:t>
      </w:r>
      <w:r w:rsidR="00D23040" w:rsidRPr="006A3856">
        <w:rPr>
          <w:rStyle w:val="7Char"/>
          <w:rtl/>
        </w:rPr>
        <w:t>ولجان الزكاة لتتولى إنفاقها فى مصارفها الشرعية</w:t>
      </w:r>
      <w:r w:rsidR="00943769">
        <w:rPr>
          <w:rStyle w:val="7Char"/>
          <w:rtl/>
        </w:rPr>
        <w:t xml:space="preserve">، </w:t>
      </w:r>
      <w:r w:rsidR="00D23040" w:rsidRPr="006A3856">
        <w:rPr>
          <w:rStyle w:val="7Char"/>
          <w:rtl/>
        </w:rPr>
        <w:t>وهى أقدر على توصيلها إلى مستحقيها من الأفراد</w:t>
      </w:r>
      <w:r w:rsidR="00C86872" w:rsidRPr="006A3856">
        <w:rPr>
          <w:rStyle w:val="7Char"/>
          <w:rtl/>
        </w:rPr>
        <w:t>.</w:t>
      </w:r>
      <w:r w:rsidR="00D23040" w:rsidRPr="006A3856">
        <w:rPr>
          <w:rStyle w:val="7Char"/>
          <w:rtl/>
        </w:rPr>
        <w:t xml:space="preserve"> </w:t>
      </w:r>
    </w:p>
    <w:p w:rsidR="00D23040" w:rsidRPr="009350D4" w:rsidRDefault="00D23040" w:rsidP="0033191C">
      <w:pPr>
        <w:pStyle w:val="2"/>
        <w:rPr>
          <w:rtl/>
        </w:rPr>
      </w:pPr>
      <w:bookmarkStart w:id="57" w:name="_Toc466919261"/>
      <w:r w:rsidRPr="009350D4">
        <w:rPr>
          <w:rtl/>
        </w:rPr>
        <w:lastRenderedPageBreak/>
        <w:t>(4-7)- إلى من تعطى زكاة الفطر</w:t>
      </w:r>
      <w:bookmarkEnd w:id="57"/>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يرى الفقهاء أن مصارف زكاة الفطر هى نفس مصارف زكاة المال</w:t>
      </w:r>
      <w:r w:rsidR="00943769">
        <w:rPr>
          <w:rStyle w:val="7Char"/>
          <w:rtl/>
        </w:rPr>
        <w:t xml:space="preserve">، </w:t>
      </w:r>
      <w:r w:rsidR="00D23040" w:rsidRPr="006A3856">
        <w:rPr>
          <w:rStyle w:val="7Char"/>
          <w:rtl/>
        </w:rPr>
        <w:t>والتى حددها الله سبحانه وتعالى فى القرآن الكريم بقوله</w:t>
      </w:r>
      <w:r w:rsidR="00472941" w:rsidRPr="00472941">
        <w:rPr>
          <w:rStyle w:val="7Char"/>
          <w:rFonts w:cs="CTraditional Arabic"/>
          <w:rtl/>
        </w:rPr>
        <w:t xml:space="preserve"> ﻷ</w:t>
      </w:r>
      <w:r>
        <w:rPr>
          <w:rStyle w:val="7Char"/>
          <w:rtl/>
        </w:rPr>
        <w:t xml:space="preserve">: </w:t>
      </w:r>
      <w:r w:rsidR="00957EB8" w:rsidRPr="00957EB8">
        <w:rPr>
          <w:rFonts w:cs="Traditional Arabic"/>
          <w:sz w:val="36"/>
          <w:rtl/>
        </w:rPr>
        <w:t>﴿</w:t>
      </w:r>
      <w:r w:rsidR="00D23040" w:rsidRPr="006B50BC">
        <w:rPr>
          <w:rStyle w:val="6Char"/>
          <w:rtl/>
        </w:rPr>
        <w:t>إِنَّمَا الصَّدَقَاتُ لِلْفُقَرَاءِ وَالْمَسَاكِينِ وَالْعَامِلِينَ عَلَيْهَا وَالْمُؤَلَّفَةِ قُلُوبُهُمْ وَفِي الرِّقَابِ وَالْغَارِمِينَ وَفِي سَبِيلِ اللَّهِ وَابْنِ السَّبِيلِ</w:t>
      </w:r>
      <w:r w:rsidR="00C86872">
        <w:rPr>
          <w:rStyle w:val="6Char"/>
          <w:rtl/>
        </w:rPr>
        <w:t xml:space="preserve"> </w:t>
      </w:r>
      <w:r w:rsidR="00D23040" w:rsidRPr="006B50BC">
        <w:rPr>
          <w:rStyle w:val="6Char"/>
          <w:rtl/>
        </w:rPr>
        <w:t>فَرِيضَةً مِنَ اللَّهِ</w:t>
      </w:r>
      <w:r w:rsidR="00C86872">
        <w:rPr>
          <w:rStyle w:val="6Char"/>
          <w:rtl/>
        </w:rPr>
        <w:t xml:space="preserve"> </w:t>
      </w:r>
      <w:r w:rsidR="00D23040" w:rsidRPr="006B50BC">
        <w:rPr>
          <w:rStyle w:val="6Char"/>
          <w:rtl/>
        </w:rPr>
        <w:t>وَاللَّهُ عَلِيمٌ حَكِيمٌ٦٠</w:t>
      </w:r>
      <w:r w:rsidR="00957EB8" w:rsidRPr="00957EB8">
        <w:rPr>
          <w:rFonts w:cs="Traditional Arabic"/>
          <w:sz w:val="36"/>
          <w:rtl/>
        </w:rPr>
        <w:t>﴾</w:t>
      </w:r>
      <w:r w:rsidR="00D23040" w:rsidRPr="006B50BC">
        <w:rPr>
          <w:rStyle w:val="6Char"/>
          <w:rtl/>
        </w:rPr>
        <w:t xml:space="preserve"> </w:t>
      </w:r>
      <w:r w:rsidR="00D23040" w:rsidRPr="00C86872">
        <w:rPr>
          <w:rStyle w:val="9Char"/>
          <w:rtl/>
        </w:rPr>
        <w:t>[التوبة</w:t>
      </w:r>
      <w:r>
        <w:rPr>
          <w:rStyle w:val="9Char"/>
          <w:rtl/>
        </w:rPr>
        <w:t xml:space="preserve">: </w:t>
      </w:r>
      <w:r w:rsidR="00D23040" w:rsidRPr="00C86872">
        <w:rPr>
          <w:rStyle w:val="9Char"/>
          <w:rtl/>
        </w:rPr>
        <w:t>60]</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وتأسيساً على ذلك يكون من بين مستحقى زكاة الفطر</w:t>
      </w:r>
      <w:r>
        <w:rPr>
          <w:rStyle w:val="7Char"/>
          <w:rtl/>
        </w:rPr>
        <w:t xml:space="preserve">: </w:t>
      </w:r>
      <w:r w:rsidR="00D23040" w:rsidRPr="006A3856">
        <w:rPr>
          <w:rStyle w:val="7Char"/>
          <w:rtl/>
        </w:rPr>
        <w:t>الفقراء والمساكين الذين هم دون حد الكفاف أو الكفاية</w:t>
      </w:r>
      <w:r w:rsidR="00943769">
        <w:rPr>
          <w:rStyle w:val="7Char"/>
          <w:rtl/>
        </w:rPr>
        <w:t xml:space="preserve">، </w:t>
      </w:r>
      <w:r w:rsidR="00D23040" w:rsidRPr="006A3856">
        <w:rPr>
          <w:rStyle w:val="7Char"/>
          <w:rtl/>
        </w:rPr>
        <w:t>وكذلك يجوز إخراجها لفئة المؤلفة قلوبهم الذين دخلوا الإسلام حديثاً أو يرجى دخلوهم وكذلك للمساهمة فى تحرير العبيد وفك الأسرى المعتقلين أو إنفاقها على أسرهم</w:t>
      </w:r>
      <w:r w:rsidR="00943769">
        <w:rPr>
          <w:rStyle w:val="7Char"/>
          <w:rtl/>
        </w:rPr>
        <w:t xml:space="preserve">، </w:t>
      </w:r>
      <w:r w:rsidR="00D23040" w:rsidRPr="006A3856">
        <w:rPr>
          <w:rStyle w:val="7Char"/>
          <w:rtl/>
        </w:rPr>
        <w:t>كما يجوز إرسالها عند الحاجة الشديدة إلى المجاهدين المسلمين وإلى الأطفال والأرامل وما فى حكمهم كما فى كشمير وفلسطين والشيشان والصومال</w:t>
      </w:r>
      <w:r w:rsidR="00C86872" w:rsidRPr="006A3856">
        <w:rPr>
          <w:rStyle w:val="7Char"/>
          <w:rtl/>
        </w:rPr>
        <w:t>.</w:t>
      </w:r>
      <w:r w:rsidR="00D23040" w:rsidRPr="006A3856">
        <w:rPr>
          <w:rStyle w:val="7Char"/>
          <w:rtl/>
        </w:rPr>
        <w:t xml:space="preserve"> </w:t>
      </w:r>
    </w:p>
    <w:p w:rsidR="00C11747" w:rsidRDefault="00111FBF" w:rsidP="0033191C">
      <w:pPr>
        <w:widowControl w:val="0"/>
        <w:ind w:firstLine="284"/>
        <w:jc w:val="both"/>
        <w:rPr>
          <w:rStyle w:val="7Char"/>
          <w:rtl/>
        </w:rPr>
      </w:pPr>
      <w:r>
        <w:rPr>
          <w:rStyle w:val="7Char"/>
          <w:rtl/>
        </w:rPr>
        <w:t xml:space="preserve">* </w:t>
      </w:r>
      <w:r w:rsidR="00D23040" w:rsidRPr="006A3856">
        <w:rPr>
          <w:rStyle w:val="7Char"/>
          <w:rtl/>
        </w:rPr>
        <w:t>ويجوز أن يختص بها الفقراء والمساكين وهذا مذهب المالكية وابن تيمية لأن الأحاديث النبوية تشير إلى أنها طعمة للمساكين وهذا هو الرأى الذى نرجحه</w:t>
      </w:r>
      <w:r w:rsidR="00C86872" w:rsidRPr="006A3856">
        <w:rPr>
          <w:rStyle w:val="7Char"/>
          <w:rtl/>
        </w:rPr>
        <w:t>.</w:t>
      </w:r>
    </w:p>
    <w:p w:rsidR="00D23040" w:rsidRPr="0095643C" w:rsidRDefault="00D23040" w:rsidP="0033191C">
      <w:pPr>
        <w:pStyle w:val="2"/>
        <w:rPr>
          <w:rtl/>
        </w:rPr>
      </w:pPr>
      <w:bookmarkStart w:id="58" w:name="_Toc466919262"/>
      <w:r w:rsidRPr="0095643C">
        <w:rPr>
          <w:rtl/>
        </w:rPr>
        <w:t>(4-8)- مكان إخراج زكاة الفطر</w:t>
      </w:r>
      <w:bookmarkEnd w:id="58"/>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الأولى والأفضل أن تخرج زكاة الفطر فى المكان الذى قام وصام فيه المزكى</w:t>
      </w:r>
      <w:r w:rsidR="00943769">
        <w:rPr>
          <w:rStyle w:val="7Char"/>
          <w:rtl/>
        </w:rPr>
        <w:t xml:space="preserve">، </w:t>
      </w:r>
      <w:r w:rsidR="00D23040" w:rsidRPr="006A3856">
        <w:rPr>
          <w:rStyle w:val="7Char"/>
          <w:rtl/>
        </w:rPr>
        <w:t>أما لو صام رمضان فى غير بلده الأصلى لسفر أو غير ذلك</w:t>
      </w:r>
      <w:r w:rsidR="00943769">
        <w:rPr>
          <w:rStyle w:val="7Char"/>
          <w:rtl/>
        </w:rPr>
        <w:t xml:space="preserve">، </w:t>
      </w:r>
      <w:r w:rsidR="00D23040" w:rsidRPr="006A3856">
        <w:rPr>
          <w:rStyle w:val="7Char"/>
          <w:rtl/>
        </w:rPr>
        <w:t xml:space="preserve">فيخرجها فى البلد الذى صام فيه وهذا رأى الحنابلة والشافعية لأن زكاة الفطر متعلقة </w:t>
      </w:r>
      <w:r w:rsidR="00D23040" w:rsidRPr="006A3856">
        <w:rPr>
          <w:rStyle w:val="7Char"/>
          <w:rtl/>
        </w:rPr>
        <w:lastRenderedPageBreak/>
        <w:t>بالبدن</w:t>
      </w:r>
      <w:r w:rsidR="00C86872" w:rsidRPr="006A3856">
        <w:rPr>
          <w:rStyle w:val="7Char"/>
          <w:rtl/>
        </w:rPr>
        <w:t>.</w:t>
      </w:r>
    </w:p>
    <w:p w:rsidR="00D23040" w:rsidRPr="006A3856" w:rsidRDefault="00111FBF" w:rsidP="0033191C">
      <w:pPr>
        <w:widowControl w:val="0"/>
        <w:ind w:firstLine="284"/>
        <w:jc w:val="both"/>
        <w:rPr>
          <w:rStyle w:val="7Char"/>
          <w:rtl/>
        </w:rPr>
      </w:pPr>
      <w:r>
        <w:rPr>
          <w:rStyle w:val="7Char"/>
          <w:rtl/>
        </w:rPr>
        <w:t xml:space="preserve">* </w:t>
      </w:r>
      <w:r w:rsidR="00D23040" w:rsidRPr="006A3856">
        <w:rPr>
          <w:rStyle w:val="7Char"/>
          <w:rtl/>
        </w:rPr>
        <w:t>ولقد أجاز فريق من الفقهاء المعاصرين نقلها إلى مكان آخر إذا لم يوجد فقير أو مسكين أو مستحق للزكاة فى ذلك المكان وذلك لصلة رحم من مستحقى الزكاة ودليلهم فى ذلك ما روى عن سحنون أنه قال</w:t>
      </w:r>
      <w:r>
        <w:rPr>
          <w:rStyle w:val="7Char"/>
          <w:rtl/>
        </w:rPr>
        <w:t xml:space="preserve">: </w:t>
      </w:r>
      <w:r w:rsidR="00D23040" w:rsidRPr="006A3856">
        <w:rPr>
          <w:rStyle w:val="7Char"/>
          <w:rtl/>
        </w:rPr>
        <w:t>لو بلغ الإمام أن فى بعض البلاد حاجة شديدة جاز له نقل بعض الصدقة المستحقة فى غيره إليه فإن الحاجة إذا نزلت وجب تقديمها على من ليس بمحتاج والمسلم أخو المسلم لا يسلمه ولا يظلمه</w:t>
      </w:r>
      <w:r w:rsidR="00C86872" w:rsidRPr="006A3856">
        <w:rPr>
          <w:rStyle w:val="7Char"/>
          <w:rtl/>
        </w:rPr>
        <w:t>.</w:t>
      </w:r>
    </w:p>
    <w:p w:rsidR="00D23040" w:rsidRPr="006A3856" w:rsidRDefault="00F81D98" w:rsidP="0033191C">
      <w:pPr>
        <w:pStyle w:val="BodyTextIndent3"/>
        <w:widowControl w:val="0"/>
        <w:spacing w:after="0"/>
        <w:ind w:left="0" w:firstLine="284"/>
        <w:jc w:val="both"/>
        <w:rPr>
          <w:rStyle w:val="7Char"/>
          <w:rtl/>
          <w:lang w:bidi="ar-SA"/>
        </w:rPr>
      </w:pPr>
      <w:r>
        <w:rPr>
          <w:rStyle w:val="7Char"/>
          <w:rtl/>
          <w:lang w:bidi="ar-SA"/>
        </w:rPr>
        <w:t>(</w:t>
      </w:r>
      <w:r w:rsidR="00D23040" w:rsidRPr="006A3856">
        <w:rPr>
          <w:rStyle w:val="7Char"/>
          <w:rtl/>
          <w:lang w:bidi="ar-SA"/>
        </w:rPr>
        <w:t>ويرجع فى ذلك إلى فقه الزكاة للقرضاوى الجزء الثانى صفحة 816) والرأى الذى نميل إليه هو جواز نقلها عند الحاجة.</w:t>
      </w:r>
    </w:p>
    <w:p w:rsidR="00D23040" w:rsidRPr="006A3856" w:rsidRDefault="00D23040" w:rsidP="0033191C">
      <w:pPr>
        <w:pStyle w:val="BodyTextIndent3"/>
        <w:widowControl w:val="0"/>
        <w:spacing w:after="0"/>
        <w:ind w:left="0" w:firstLine="284"/>
        <w:jc w:val="both"/>
        <w:rPr>
          <w:rStyle w:val="7Char"/>
          <w:rtl/>
          <w:lang w:bidi="ar-SA"/>
        </w:rPr>
      </w:pPr>
      <w:r w:rsidRPr="006A3856">
        <w:rPr>
          <w:rStyle w:val="7Char"/>
          <w:rtl/>
          <w:lang w:bidi="ar-SA"/>
        </w:rPr>
        <w:t>ملاحظة</w:t>
      </w:r>
      <w:r w:rsidR="00111FBF">
        <w:rPr>
          <w:rStyle w:val="7Char"/>
          <w:rtl/>
          <w:lang w:bidi="ar-SA"/>
        </w:rPr>
        <w:t xml:space="preserve">: </w:t>
      </w:r>
      <w:r w:rsidRPr="006A3856">
        <w:rPr>
          <w:rStyle w:val="7Char"/>
          <w:rtl/>
          <w:lang w:bidi="ar-SA"/>
        </w:rPr>
        <w:t>لمزيد من التفصيل عن فقه وحساب زكاة الفطر يرجع إلى كتابنا بهذا العنوان والذى يطلب من المؤلف (د/حسين شحاتة)</w:t>
      </w:r>
      <w:r w:rsidR="00C86872" w:rsidRPr="006A3856">
        <w:rPr>
          <w:rStyle w:val="7Char"/>
          <w:rtl/>
          <w:lang w:bidi="ar-SA"/>
        </w:rPr>
        <w:t>.</w:t>
      </w:r>
    </w:p>
    <w:p w:rsidR="00D23040" w:rsidRPr="006A3856" w:rsidRDefault="00111FBF" w:rsidP="0033191C">
      <w:pPr>
        <w:pStyle w:val="Header"/>
        <w:widowControl w:val="0"/>
        <w:tabs>
          <w:tab w:val="clear" w:pos="4153"/>
          <w:tab w:val="clear" w:pos="8306"/>
        </w:tabs>
        <w:ind w:firstLine="284"/>
        <w:jc w:val="both"/>
        <w:rPr>
          <w:rStyle w:val="7Char"/>
          <w:rtl/>
        </w:rPr>
      </w:pPr>
      <w:r>
        <w:rPr>
          <w:rStyle w:val="7Char"/>
          <w:rtl/>
        </w:rPr>
        <w:t xml:space="preserve">* </w:t>
      </w:r>
      <w:r w:rsidR="00D23040" w:rsidRPr="006A3856">
        <w:rPr>
          <w:rStyle w:val="7Char"/>
          <w:rtl/>
        </w:rPr>
        <w:t>مسألة</w:t>
      </w:r>
      <w:r>
        <w:rPr>
          <w:rStyle w:val="7Char"/>
          <w:rtl/>
        </w:rPr>
        <w:t xml:space="preserve">: </w:t>
      </w:r>
      <w:r w:rsidR="00D23040" w:rsidRPr="006A3856">
        <w:rPr>
          <w:rStyle w:val="7Char"/>
          <w:rtl/>
        </w:rPr>
        <w:t>إعطاء صدقة الفطر نقداً</w:t>
      </w:r>
      <w:r w:rsidR="00C86872" w:rsidRPr="006A3856">
        <w:rPr>
          <w:rStyle w:val="7Char"/>
          <w:rtl/>
        </w:rPr>
        <w:t>.</w:t>
      </w:r>
      <w:r w:rsidR="00D23040" w:rsidRPr="006A3856">
        <w:rPr>
          <w:rStyle w:val="7Char"/>
          <w:rtl/>
        </w:rPr>
        <w:t xml:space="preserve"> </w:t>
      </w:r>
    </w:p>
    <w:p w:rsidR="00D23040" w:rsidRPr="008302FD" w:rsidRDefault="000F387C" w:rsidP="0033191C">
      <w:pPr>
        <w:pStyle w:val="7"/>
        <w:rPr>
          <w:rtl/>
        </w:rPr>
      </w:pPr>
      <w:r w:rsidRPr="001250F6">
        <w:rPr>
          <w:rStyle w:val="8Char"/>
          <w:rtl/>
        </w:rPr>
        <w:t>س</w:t>
      </w:r>
      <w:r w:rsidR="00111FBF" w:rsidRPr="001250F6">
        <w:rPr>
          <w:rStyle w:val="8Char"/>
          <w:rtl/>
        </w:rPr>
        <w:t>:</w:t>
      </w:r>
      <w:r w:rsidR="00111FBF">
        <w:rPr>
          <w:rStyle w:val="8Char"/>
          <w:b w:val="0"/>
          <w:bCs w:val="0"/>
          <w:rtl/>
        </w:rPr>
        <w:t xml:space="preserve"> </w:t>
      </w:r>
      <w:r w:rsidR="00D23040" w:rsidRPr="008302FD">
        <w:rPr>
          <w:rtl/>
        </w:rPr>
        <w:t>أنا طبيب فى أحد المستشفيات الحكومية</w:t>
      </w:r>
      <w:r w:rsidR="00943769">
        <w:rPr>
          <w:rtl/>
        </w:rPr>
        <w:t xml:space="preserve">، </w:t>
      </w:r>
      <w:r w:rsidR="00D23040" w:rsidRPr="008302FD">
        <w:rPr>
          <w:rtl/>
        </w:rPr>
        <w:t>وهناك فقراء مرضى يكادون يموتون بسبب نقص الدواء</w:t>
      </w:r>
      <w:r w:rsidR="00943769">
        <w:rPr>
          <w:rtl/>
        </w:rPr>
        <w:t xml:space="preserve">، </w:t>
      </w:r>
      <w:r w:rsidR="00D23040" w:rsidRPr="008302FD">
        <w:rPr>
          <w:rtl/>
        </w:rPr>
        <w:t>فهل يجوز أن اشترى لهم الدواء من زكاة الفطر</w:t>
      </w:r>
      <w:r w:rsidR="00C86872" w:rsidRPr="001250F6">
        <w:rPr>
          <w:rtl/>
        </w:rPr>
        <w:t xml:space="preserve">؟ </w:t>
      </w:r>
    </w:p>
    <w:p w:rsidR="00D23040" w:rsidRPr="008302FD" w:rsidRDefault="00D23040" w:rsidP="0033191C">
      <w:pPr>
        <w:pStyle w:val="7"/>
        <w:rPr>
          <w:rtl/>
        </w:rPr>
      </w:pPr>
      <w:r w:rsidRPr="001250F6">
        <w:rPr>
          <w:rStyle w:val="8Char"/>
          <w:rtl/>
        </w:rPr>
        <w:t>ج</w:t>
      </w:r>
      <w:r w:rsidR="00111FBF" w:rsidRPr="001250F6">
        <w:rPr>
          <w:rStyle w:val="8Char"/>
          <w:rtl/>
        </w:rPr>
        <w:t>:</w:t>
      </w:r>
      <w:r w:rsidR="00111FBF">
        <w:rPr>
          <w:rStyle w:val="8Char"/>
          <w:b w:val="0"/>
          <w:bCs w:val="0"/>
          <w:rtl/>
        </w:rPr>
        <w:t xml:space="preserve"> </w:t>
      </w:r>
      <w:r w:rsidRPr="008302FD">
        <w:rPr>
          <w:rtl/>
        </w:rPr>
        <w:t>يرى الأحناف وبعض الشافعية جواز أداء قيمة صدقة الفطر نقداً إذا كان ذلك فى مصلحة الفقير</w:t>
      </w:r>
      <w:r w:rsidR="00C86872" w:rsidRPr="008302FD">
        <w:rPr>
          <w:rtl/>
        </w:rPr>
        <w:t>.</w:t>
      </w:r>
    </w:p>
    <w:p w:rsidR="00D23040" w:rsidRPr="006A3856" w:rsidRDefault="00D23040" w:rsidP="0033191C">
      <w:pPr>
        <w:pStyle w:val="7"/>
        <w:rPr>
          <w:rtl/>
        </w:rPr>
      </w:pPr>
      <w:r w:rsidRPr="006A3856">
        <w:rPr>
          <w:rtl/>
        </w:rPr>
        <w:t>والحالة التى بين أيدينا ينطبق علها رأى الأحناف فلا حرج من إعطاء زكاة الفطر نقداً ليستفيد منها المرضى الفقراء فى شراء الدواء</w:t>
      </w:r>
      <w:r w:rsidR="00C86872" w:rsidRPr="006A3856">
        <w:rPr>
          <w:rtl/>
        </w:rPr>
        <w:t>.</w:t>
      </w:r>
    </w:p>
    <w:p w:rsidR="00D23040" w:rsidRPr="006A3856" w:rsidRDefault="00D23040" w:rsidP="0033191C">
      <w:pPr>
        <w:pStyle w:val="7"/>
        <w:rPr>
          <w:rtl/>
          <w:lang w:val="en-GB"/>
        </w:rPr>
        <w:sectPr w:rsidR="00D23040" w:rsidRPr="006A3856" w:rsidSect="000C70F7">
          <w:headerReference w:type="default" r:id="rId22"/>
          <w:footnotePr>
            <w:numRestart w:val="eachPage"/>
          </w:footnotePr>
          <w:pgSz w:w="7938" w:h="11907" w:code="9"/>
          <w:pgMar w:top="567" w:right="851" w:bottom="851" w:left="851" w:header="454" w:footer="0" w:gutter="0"/>
          <w:cols w:space="708"/>
          <w:titlePg/>
          <w:bidi/>
          <w:rtlGutter/>
          <w:docGrid w:linePitch="381"/>
        </w:sectPr>
      </w:pPr>
    </w:p>
    <w:p w:rsidR="008A3790" w:rsidRPr="00DF166A" w:rsidRDefault="008A3790" w:rsidP="0033191C">
      <w:pPr>
        <w:pStyle w:val="1"/>
        <w:widowControl w:val="0"/>
        <w:rPr>
          <w:rtl/>
        </w:rPr>
      </w:pPr>
      <w:bookmarkStart w:id="59" w:name="_Toc466919263"/>
      <w:r w:rsidRPr="00DF166A">
        <w:rPr>
          <w:rtl/>
        </w:rPr>
        <w:lastRenderedPageBreak/>
        <w:t>الفصل الخامس</w:t>
      </w:r>
      <w:r w:rsidR="00111FBF">
        <w:rPr>
          <w:rtl/>
        </w:rPr>
        <w:t xml:space="preserve">: </w:t>
      </w:r>
      <w:r w:rsidR="00DF166A" w:rsidRPr="00DF166A">
        <w:rPr>
          <w:rtl/>
        </w:rPr>
        <w:br/>
      </w:r>
      <w:r w:rsidRPr="00DF166A">
        <w:rPr>
          <w:rtl/>
        </w:rPr>
        <w:t>تساؤلات معاصرة عامة حول</w:t>
      </w:r>
      <w:r w:rsidR="00C86872" w:rsidRPr="00DF166A">
        <w:rPr>
          <w:rtl/>
        </w:rPr>
        <w:t xml:space="preserve"> </w:t>
      </w:r>
      <w:r w:rsidRPr="00DF166A">
        <w:rPr>
          <w:rtl/>
        </w:rPr>
        <w:t>الزكاة والإجابة عليها</w:t>
      </w:r>
      <w:bookmarkEnd w:id="59"/>
    </w:p>
    <w:p w:rsidR="008A3790" w:rsidRPr="004F3C76" w:rsidRDefault="008A3790" w:rsidP="0033191C">
      <w:pPr>
        <w:pStyle w:val="7"/>
        <w:rPr>
          <w:rtl/>
        </w:rPr>
      </w:pPr>
      <w:r w:rsidRPr="00357BFF">
        <w:rPr>
          <w:rStyle w:val="8Char"/>
          <w:rtl/>
        </w:rPr>
        <w:t>السؤال</w:t>
      </w:r>
      <w:r w:rsidR="00357BFF" w:rsidRPr="00357BFF">
        <w:rPr>
          <w:rStyle w:val="8Char"/>
          <w:rtl/>
        </w:rPr>
        <w:t>:</w:t>
      </w:r>
      <w:r w:rsidR="006C43BB" w:rsidRPr="004F3C76">
        <w:rPr>
          <w:rtl/>
        </w:rPr>
        <w:t xml:space="preserve"> </w:t>
      </w:r>
      <w:r w:rsidRPr="004F3C76">
        <w:rPr>
          <w:rtl/>
        </w:rPr>
        <w:t>هل يجوز دفع زكاة التجارة عيناً</w:t>
      </w:r>
      <w:r w:rsidR="00C86872" w:rsidRPr="004F3C76">
        <w:rPr>
          <w:rtl/>
        </w:rPr>
        <w:t>؟</w:t>
      </w:r>
    </w:p>
    <w:p w:rsidR="008A3790" w:rsidRPr="00357BFF" w:rsidRDefault="008A3790" w:rsidP="0033191C">
      <w:pPr>
        <w:pStyle w:val="7"/>
        <w:rPr>
          <w:rtl/>
        </w:rPr>
      </w:pPr>
      <w:r w:rsidRPr="00357BFF">
        <w:rPr>
          <w:rStyle w:val="8Char"/>
          <w:rtl/>
        </w:rPr>
        <w:t>الإجابة</w:t>
      </w:r>
      <w:r w:rsidR="00111FBF" w:rsidRPr="00357BFF">
        <w:rPr>
          <w:rStyle w:val="8Char"/>
          <w:rtl/>
        </w:rPr>
        <w:t>:</w:t>
      </w:r>
      <w:r w:rsidR="00111FBF">
        <w:rPr>
          <w:rStyle w:val="8Char"/>
          <w:rtl/>
        </w:rPr>
        <w:t xml:space="preserve"> </w:t>
      </w:r>
      <w:r w:rsidRPr="00357BFF">
        <w:rPr>
          <w:rtl/>
        </w:rPr>
        <w:t>الأصل إخراج زكاة عروض التجارة والصناعة والزروع والثمار</w:t>
      </w:r>
      <w:r w:rsidR="00357BFF">
        <w:rPr>
          <w:rtl/>
        </w:rPr>
        <w:t>...</w:t>
      </w:r>
      <w:r w:rsidRPr="00357BFF">
        <w:rPr>
          <w:rtl/>
        </w:rPr>
        <w:t xml:space="preserve"> عيناً من جنس المال موضوع الزكاة</w:t>
      </w:r>
      <w:r w:rsidR="00244A9F" w:rsidRPr="00357BFF">
        <w:rPr>
          <w:rtl/>
        </w:rPr>
        <w:t xml:space="preserve"> </w:t>
      </w:r>
      <w:r w:rsidRPr="00357BFF">
        <w:rPr>
          <w:rtl/>
        </w:rPr>
        <w:t>وليس هناك من مخالفة شرعية إذا دفعت نقداً, وهذا كله يدور حول مصلحة الفقير</w:t>
      </w:r>
      <w:r w:rsidR="00C86872" w:rsidRPr="00357BFF">
        <w:rPr>
          <w:rtl/>
        </w:rPr>
        <w:t>.</w:t>
      </w:r>
    </w:p>
    <w:p w:rsidR="008A3790" w:rsidRPr="00357BFF" w:rsidRDefault="008A3790" w:rsidP="0033191C">
      <w:pPr>
        <w:pStyle w:val="7"/>
        <w:rPr>
          <w:rtl/>
        </w:rPr>
      </w:pPr>
      <w:r w:rsidRPr="00357BFF">
        <w:rPr>
          <w:rStyle w:val="8Char"/>
          <w:rtl/>
        </w:rPr>
        <w:t>السؤال</w:t>
      </w:r>
      <w:r w:rsidR="00357BFF" w:rsidRPr="00357BFF">
        <w:rPr>
          <w:rStyle w:val="8Char"/>
          <w:rtl/>
        </w:rPr>
        <w:t>:</w:t>
      </w:r>
      <w:r w:rsidR="006C43BB" w:rsidRPr="00357BFF">
        <w:rPr>
          <w:rtl/>
        </w:rPr>
        <w:t xml:space="preserve"> </w:t>
      </w:r>
      <w:r w:rsidRPr="00357BFF">
        <w:rPr>
          <w:rtl/>
        </w:rPr>
        <w:t>هل يجوز سداد ديون التجار المعسرين من</w:t>
      </w:r>
      <w:r w:rsidR="00C86872" w:rsidRPr="00357BFF">
        <w:rPr>
          <w:rtl/>
        </w:rPr>
        <w:t xml:space="preserve"> </w:t>
      </w:r>
      <w:r w:rsidRPr="00357BFF">
        <w:rPr>
          <w:rtl/>
        </w:rPr>
        <w:t>الزكاة من مصرف الغارمين</w:t>
      </w:r>
      <w:r w:rsidR="00C86872" w:rsidRPr="00357BFF">
        <w:rPr>
          <w:rtl/>
        </w:rPr>
        <w:t xml:space="preserve">؟ </w:t>
      </w:r>
    </w:p>
    <w:p w:rsidR="008A3790" w:rsidRPr="00357BFF" w:rsidRDefault="008A3790" w:rsidP="0033191C">
      <w:pPr>
        <w:pStyle w:val="7"/>
        <w:rPr>
          <w:rtl/>
        </w:rPr>
      </w:pPr>
      <w:r w:rsidRPr="00357BFF">
        <w:rPr>
          <w:rStyle w:val="8Char"/>
          <w:rtl/>
        </w:rPr>
        <w:t>الإجابة</w:t>
      </w:r>
      <w:r w:rsidR="00357BFF" w:rsidRPr="00357BFF">
        <w:rPr>
          <w:rStyle w:val="8Char"/>
          <w:rtl/>
        </w:rPr>
        <w:t>:</w:t>
      </w:r>
      <w:r w:rsidR="006C43BB" w:rsidRPr="00357BFF">
        <w:rPr>
          <w:rtl/>
        </w:rPr>
        <w:t xml:space="preserve"> </w:t>
      </w:r>
      <w:r w:rsidRPr="00357BFF">
        <w:rPr>
          <w:rtl/>
        </w:rPr>
        <w:t>يجوز ذلك بضوابط شرعية من أهمها ما يلي</w:t>
      </w:r>
      <w:r w:rsidR="00111FBF" w:rsidRPr="00357BFF">
        <w:rPr>
          <w:rtl/>
        </w:rPr>
        <w:t xml:space="preserve">: </w:t>
      </w:r>
    </w:p>
    <w:p w:rsidR="008A3790" w:rsidRPr="006A3856" w:rsidRDefault="008A3790" w:rsidP="00570ED7">
      <w:pPr>
        <w:pStyle w:val="Title"/>
        <w:widowControl w:val="0"/>
        <w:numPr>
          <w:ilvl w:val="0"/>
          <w:numId w:val="3"/>
        </w:numPr>
        <w:spacing w:before="0" w:after="0"/>
        <w:ind w:left="641" w:right="0" w:hanging="357"/>
        <w:jc w:val="both"/>
        <w:outlineLvl w:val="9"/>
        <w:rPr>
          <w:rStyle w:val="7Char"/>
          <w:b w:val="0"/>
          <w:bCs w:val="0"/>
          <w:rtl/>
        </w:rPr>
      </w:pPr>
      <w:r w:rsidRPr="006A3856">
        <w:rPr>
          <w:rStyle w:val="7Char"/>
          <w:b w:val="0"/>
          <w:bCs w:val="0"/>
          <w:rtl/>
        </w:rPr>
        <w:t>إذا كان سبب الدين مشروعاً</w:t>
      </w:r>
      <w:r w:rsidR="00C86872" w:rsidRPr="006A3856">
        <w:rPr>
          <w:rStyle w:val="7Char"/>
          <w:b w:val="0"/>
          <w:bCs w:val="0"/>
          <w:rtl/>
        </w:rPr>
        <w:t>.</w:t>
      </w:r>
    </w:p>
    <w:p w:rsidR="008A3790" w:rsidRPr="006A3856" w:rsidRDefault="008A3790" w:rsidP="00570ED7">
      <w:pPr>
        <w:pStyle w:val="Title"/>
        <w:widowControl w:val="0"/>
        <w:numPr>
          <w:ilvl w:val="0"/>
          <w:numId w:val="3"/>
        </w:numPr>
        <w:spacing w:before="0" w:after="0"/>
        <w:ind w:left="641" w:right="0" w:hanging="357"/>
        <w:jc w:val="both"/>
        <w:outlineLvl w:val="9"/>
        <w:rPr>
          <w:rStyle w:val="7Char"/>
          <w:b w:val="0"/>
          <w:bCs w:val="0"/>
        </w:rPr>
      </w:pPr>
      <w:r w:rsidRPr="006A3856">
        <w:rPr>
          <w:rStyle w:val="7Char"/>
          <w:b w:val="0"/>
          <w:bCs w:val="0"/>
          <w:rtl/>
        </w:rPr>
        <w:t>إذا لا يوجد باب آخر لسداد الدين مثل</w:t>
      </w:r>
      <w:r w:rsidR="00C86872" w:rsidRPr="006A3856">
        <w:rPr>
          <w:rStyle w:val="7Char"/>
          <w:b w:val="0"/>
          <w:bCs w:val="0"/>
          <w:rtl/>
        </w:rPr>
        <w:t xml:space="preserve"> </w:t>
      </w:r>
      <w:r w:rsidRPr="006A3856">
        <w:rPr>
          <w:rStyle w:val="7Char"/>
          <w:b w:val="0"/>
          <w:bCs w:val="0"/>
          <w:rtl/>
        </w:rPr>
        <w:t>القرض الحسن والتبرعات ونحو ذلك</w:t>
      </w:r>
      <w:r w:rsidR="00C86872" w:rsidRPr="006A3856">
        <w:rPr>
          <w:rStyle w:val="7Char"/>
          <w:b w:val="0"/>
          <w:bCs w:val="0"/>
          <w:rtl/>
        </w:rPr>
        <w:t>.</w:t>
      </w:r>
    </w:p>
    <w:p w:rsidR="008A3790" w:rsidRPr="006A3856" w:rsidRDefault="008A3790" w:rsidP="00570ED7">
      <w:pPr>
        <w:pStyle w:val="Title"/>
        <w:widowControl w:val="0"/>
        <w:numPr>
          <w:ilvl w:val="0"/>
          <w:numId w:val="3"/>
        </w:numPr>
        <w:spacing w:before="0" w:after="0"/>
        <w:ind w:left="641" w:right="0" w:hanging="357"/>
        <w:jc w:val="both"/>
        <w:outlineLvl w:val="9"/>
        <w:rPr>
          <w:rStyle w:val="7Char"/>
          <w:b w:val="0"/>
          <w:bCs w:val="0"/>
        </w:rPr>
      </w:pPr>
      <w:r w:rsidRPr="006A3856">
        <w:rPr>
          <w:rStyle w:val="7Char"/>
          <w:b w:val="0"/>
          <w:bCs w:val="0"/>
          <w:rtl/>
        </w:rPr>
        <w:t>أن يكون الدين حالاٌ</w:t>
      </w:r>
      <w:r w:rsidR="00EA1117">
        <w:rPr>
          <w:rStyle w:val="7Char"/>
          <w:b w:val="0"/>
          <w:bCs w:val="0"/>
          <w:rtl/>
        </w:rPr>
        <w:t xml:space="preserve"> </w:t>
      </w:r>
      <w:r w:rsidR="00F81D98">
        <w:rPr>
          <w:rStyle w:val="7Char"/>
          <w:b w:val="0"/>
          <w:bCs w:val="0"/>
          <w:rtl/>
        </w:rPr>
        <w:t>(</w:t>
      </w:r>
      <w:r w:rsidRPr="006A3856">
        <w:rPr>
          <w:rStyle w:val="7Char"/>
          <w:b w:val="0"/>
          <w:bCs w:val="0"/>
          <w:rtl/>
        </w:rPr>
        <w:t>أى مستحق الأداء فوراً)</w:t>
      </w:r>
      <w:r w:rsidR="00C86872" w:rsidRPr="006A3856">
        <w:rPr>
          <w:rStyle w:val="7Char"/>
          <w:b w:val="0"/>
          <w:bCs w:val="0"/>
          <w:rtl/>
        </w:rPr>
        <w:t>.</w:t>
      </w:r>
    </w:p>
    <w:p w:rsidR="008A3790" w:rsidRPr="006A3856" w:rsidRDefault="008A3790" w:rsidP="00570ED7">
      <w:pPr>
        <w:pStyle w:val="Title"/>
        <w:widowControl w:val="0"/>
        <w:numPr>
          <w:ilvl w:val="0"/>
          <w:numId w:val="3"/>
        </w:numPr>
        <w:spacing w:before="0" w:after="0"/>
        <w:ind w:left="641" w:right="0" w:hanging="357"/>
        <w:jc w:val="both"/>
        <w:outlineLvl w:val="9"/>
        <w:rPr>
          <w:rStyle w:val="7Char"/>
          <w:b w:val="0"/>
          <w:bCs w:val="0"/>
        </w:rPr>
      </w:pPr>
      <w:r w:rsidRPr="006A3856">
        <w:rPr>
          <w:rStyle w:val="7Char"/>
          <w:b w:val="0"/>
          <w:bCs w:val="0"/>
          <w:rtl/>
        </w:rPr>
        <w:t xml:space="preserve">أن يكون الدين ممن يتعرض له المدين لعواقب جسيمة مثل السجن أو الإفلاس أو التصفية. </w:t>
      </w:r>
    </w:p>
    <w:p w:rsidR="008A3790" w:rsidRPr="00EA1117" w:rsidRDefault="008A3790" w:rsidP="0033191C">
      <w:pPr>
        <w:pStyle w:val="7"/>
        <w:rPr>
          <w:rtl/>
        </w:rPr>
      </w:pPr>
      <w:r w:rsidRPr="00EA1117">
        <w:rPr>
          <w:rStyle w:val="8Char"/>
          <w:rtl/>
        </w:rPr>
        <w:t>السؤال</w:t>
      </w:r>
      <w:r w:rsidR="00EA1117" w:rsidRPr="00EA1117">
        <w:rPr>
          <w:rStyle w:val="8Char"/>
          <w:rtl/>
        </w:rPr>
        <w:t>:</w:t>
      </w:r>
      <w:r w:rsidR="006C43BB" w:rsidRPr="00EA1117">
        <w:rPr>
          <w:rtl/>
        </w:rPr>
        <w:t xml:space="preserve"> </w:t>
      </w:r>
      <w:r w:rsidRPr="00EA1117">
        <w:rPr>
          <w:rtl/>
        </w:rPr>
        <w:t>هل يجوز نقل الزكاة إلى أماكن أخرى</w:t>
      </w:r>
      <w:r w:rsidR="00C86872" w:rsidRPr="00EA1117">
        <w:rPr>
          <w:rtl/>
        </w:rPr>
        <w:t>؟</w:t>
      </w:r>
    </w:p>
    <w:p w:rsidR="008A3790" w:rsidRPr="00EA1117" w:rsidRDefault="008A3790" w:rsidP="0033191C">
      <w:pPr>
        <w:pStyle w:val="7"/>
        <w:rPr>
          <w:rtl/>
        </w:rPr>
      </w:pPr>
      <w:r w:rsidRPr="00EA1117">
        <w:rPr>
          <w:rStyle w:val="8Char"/>
          <w:rtl/>
        </w:rPr>
        <w:t>الإجابة</w:t>
      </w:r>
      <w:r w:rsidR="00EA1117" w:rsidRPr="00EA1117">
        <w:rPr>
          <w:rStyle w:val="8Char"/>
          <w:rtl/>
        </w:rPr>
        <w:t>:</w:t>
      </w:r>
      <w:r w:rsidR="006C43BB" w:rsidRPr="00EA1117">
        <w:rPr>
          <w:rtl/>
        </w:rPr>
        <w:t xml:space="preserve"> </w:t>
      </w:r>
      <w:r w:rsidRPr="00EA1117">
        <w:rPr>
          <w:rtl/>
        </w:rPr>
        <w:t xml:space="preserve">الأصل صرف الزكاة للمستحقين على أهل المكان الذي جمعت </w:t>
      </w:r>
      <w:r w:rsidRPr="00EA1117">
        <w:rPr>
          <w:rtl/>
        </w:rPr>
        <w:lastRenderedPageBreak/>
        <w:t>منه ثم ينقل ما يفيض عن الحاجة إلى الأماكن المجاورة فالمجاورة وفقاً لمبدأ التكافل الاجتماعي بين المسلمين</w:t>
      </w:r>
      <w:r w:rsidR="00244A9F" w:rsidRPr="00EA1117">
        <w:rPr>
          <w:rtl/>
        </w:rPr>
        <w:t xml:space="preserve"> </w:t>
      </w:r>
      <w:r w:rsidRPr="00EA1117">
        <w:rPr>
          <w:rtl/>
        </w:rPr>
        <w:t>وطبقاً لفقه الأولويات لأماكن صرف الزكاة</w:t>
      </w:r>
      <w:r w:rsidR="00C86872" w:rsidRPr="00EA1117">
        <w:rPr>
          <w:rtl/>
        </w:rPr>
        <w:t>.</w:t>
      </w:r>
      <w:r w:rsidRPr="00EA1117">
        <w:rPr>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واستثناء من ذلك يجوز نقلها في الحالات الآتية</w:t>
      </w:r>
      <w:r w:rsidR="00111FBF">
        <w:rPr>
          <w:rStyle w:val="7Char"/>
          <w:b w:val="0"/>
          <w:bCs w:val="0"/>
          <w:rtl/>
        </w:rPr>
        <w:t>:</w:t>
      </w:r>
    </w:p>
    <w:p w:rsidR="008A3790" w:rsidRPr="006A3856" w:rsidRDefault="008A3790" w:rsidP="00570ED7">
      <w:pPr>
        <w:pStyle w:val="Title"/>
        <w:widowControl w:val="0"/>
        <w:numPr>
          <w:ilvl w:val="0"/>
          <w:numId w:val="4"/>
        </w:numPr>
        <w:spacing w:before="0" w:after="0"/>
        <w:ind w:left="641" w:right="0" w:hanging="357"/>
        <w:jc w:val="both"/>
        <w:outlineLvl w:val="9"/>
        <w:rPr>
          <w:rStyle w:val="7Char"/>
          <w:b w:val="0"/>
          <w:bCs w:val="0"/>
        </w:rPr>
      </w:pPr>
      <w:r w:rsidRPr="006A3856">
        <w:rPr>
          <w:rStyle w:val="7Char"/>
          <w:b w:val="0"/>
          <w:bCs w:val="0"/>
          <w:rtl/>
        </w:rPr>
        <w:t>نقلها إلى أماكن الجهاد في سبيل الله</w:t>
      </w:r>
      <w:r w:rsidR="00C86872" w:rsidRPr="006A3856">
        <w:rPr>
          <w:rStyle w:val="7Char"/>
          <w:b w:val="0"/>
          <w:bCs w:val="0"/>
          <w:rtl/>
        </w:rPr>
        <w:t>.</w:t>
      </w:r>
      <w:r w:rsidRPr="006A3856">
        <w:rPr>
          <w:rStyle w:val="7Char"/>
          <w:b w:val="0"/>
          <w:bCs w:val="0"/>
          <w:rtl/>
        </w:rPr>
        <w:t xml:space="preserve"> </w:t>
      </w:r>
    </w:p>
    <w:p w:rsidR="008A3790" w:rsidRPr="006A3856" w:rsidRDefault="008A3790" w:rsidP="00570ED7">
      <w:pPr>
        <w:pStyle w:val="Title"/>
        <w:widowControl w:val="0"/>
        <w:numPr>
          <w:ilvl w:val="0"/>
          <w:numId w:val="4"/>
        </w:numPr>
        <w:spacing w:before="0" w:after="0"/>
        <w:ind w:left="641" w:right="0" w:hanging="357"/>
        <w:jc w:val="both"/>
        <w:outlineLvl w:val="9"/>
        <w:rPr>
          <w:rStyle w:val="7Char"/>
          <w:b w:val="0"/>
          <w:bCs w:val="0"/>
        </w:rPr>
      </w:pPr>
      <w:r w:rsidRPr="006A3856">
        <w:rPr>
          <w:rStyle w:val="7Char"/>
          <w:b w:val="0"/>
          <w:bCs w:val="0"/>
          <w:rtl/>
        </w:rPr>
        <w:t>نقلها إلى أماكن أقارب المزكي المستحقين للزكاة</w:t>
      </w:r>
      <w:r w:rsidR="00C86872" w:rsidRPr="006A3856">
        <w:rPr>
          <w:rStyle w:val="7Char"/>
          <w:b w:val="0"/>
          <w:bCs w:val="0"/>
          <w:rtl/>
        </w:rPr>
        <w:t>.</w:t>
      </w:r>
      <w:r w:rsidRPr="006A3856">
        <w:rPr>
          <w:rStyle w:val="7Char"/>
          <w:b w:val="0"/>
          <w:bCs w:val="0"/>
          <w:rtl/>
        </w:rPr>
        <w:t xml:space="preserve"> </w:t>
      </w:r>
    </w:p>
    <w:p w:rsidR="008A3790" w:rsidRPr="006A3856" w:rsidRDefault="008A3790" w:rsidP="00570ED7">
      <w:pPr>
        <w:pStyle w:val="Title"/>
        <w:widowControl w:val="0"/>
        <w:numPr>
          <w:ilvl w:val="0"/>
          <w:numId w:val="4"/>
        </w:numPr>
        <w:spacing w:before="0" w:after="0"/>
        <w:ind w:left="641" w:right="0" w:hanging="357"/>
        <w:jc w:val="both"/>
        <w:outlineLvl w:val="9"/>
        <w:rPr>
          <w:rStyle w:val="7Char"/>
          <w:b w:val="0"/>
          <w:bCs w:val="0"/>
        </w:rPr>
      </w:pPr>
      <w:r w:rsidRPr="006A3856">
        <w:rPr>
          <w:rStyle w:val="7Char"/>
          <w:b w:val="0"/>
          <w:bCs w:val="0"/>
          <w:rtl/>
        </w:rPr>
        <w:t>نقلها إلى أماكن الكوارث والأزمات وما في حكم ذلك</w:t>
      </w:r>
      <w:r w:rsidR="00C86872" w:rsidRPr="006A3856">
        <w:rPr>
          <w:rStyle w:val="7Char"/>
          <w:b w:val="0"/>
          <w:bCs w:val="0"/>
          <w:rtl/>
        </w:rPr>
        <w:t>.</w:t>
      </w:r>
      <w:r w:rsidRPr="006A3856">
        <w:rPr>
          <w:rStyle w:val="7Char"/>
          <w:b w:val="0"/>
          <w:bCs w:val="0"/>
          <w:rtl/>
        </w:rPr>
        <w:t xml:space="preserve"> </w:t>
      </w:r>
    </w:p>
    <w:p w:rsidR="008A3790" w:rsidRPr="006A3856" w:rsidRDefault="008A3790" w:rsidP="00570ED7">
      <w:pPr>
        <w:pStyle w:val="Title"/>
        <w:widowControl w:val="0"/>
        <w:numPr>
          <w:ilvl w:val="0"/>
          <w:numId w:val="4"/>
        </w:numPr>
        <w:spacing w:before="0" w:after="0"/>
        <w:ind w:left="641" w:right="0" w:hanging="357"/>
        <w:jc w:val="both"/>
        <w:outlineLvl w:val="9"/>
        <w:rPr>
          <w:rStyle w:val="7Char"/>
          <w:b w:val="0"/>
          <w:bCs w:val="0"/>
        </w:rPr>
      </w:pPr>
      <w:r w:rsidRPr="006A3856">
        <w:rPr>
          <w:rStyle w:val="7Char"/>
          <w:b w:val="0"/>
          <w:bCs w:val="0"/>
          <w:rtl/>
        </w:rPr>
        <w:t>نقلها إلى أماكن الأقليات الإسلامية المستحقة</w:t>
      </w:r>
      <w:r w:rsidR="00C86872" w:rsidRPr="006A3856">
        <w:rPr>
          <w:rStyle w:val="7Char"/>
          <w:b w:val="0"/>
          <w:bCs w:val="0"/>
          <w:rtl/>
        </w:rPr>
        <w:t xml:space="preserve"> </w:t>
      </w:r>
      <w:r w:rsidRPr="006A3856">
        <w:rPr>
          <w:rStyle w:val="7Char"/>
          <w:b w:val="0"/>
          <w:bCs w:val="0"/>
          <w:rtl/>
        </w:rPr>
        <w:t>للزكاة</w:t>
      </w:r>
      <w:r w:rsidR="00C86872" w:rsidRPr="006A3856">
        <w:rPr>
          <w:rStyle w:val="7Char"/>
          <w:b w:val="0"/>
          <w:bCs w:val="0"/>
          <w:rtl/>
        </w:rPr>
        <w:t>.</w:t>
      </w:r>
      <w:r w:rsidRPr="006A3856">
        <w:rPr>
          <w:rStyle w:val="7Char"/>
          <w:b w:val="0"/>
          <w:bCs w:val="0"/>
          <w:rtl/>
        </w:rPr>
        <w:t xml:space="preserve"> </w:t>
      </w:r>
    </w:p>
    <w:p w:rsidR="008A3790" w:rsidRPr="006A3856" w:rsidRDefault="008A3790" w:rsidP="00570ED7">
      <w:pPr>
        <w:pStyle w:val="Title"/>
        <w:widowControl w:val="0"/>
        <w:numPr>
          <w:ilvl w:val="0"/>
          <w:numId w:val="4"/>
        </w:numPr>
        <w:spacing w:before="0" w:after="0"/>
        <w:ind w:left="641" w:right="0" w:hanging="357"/>
        <w:jc w:val="both"/>
        <w:outlineLvl w:val="9"/>
        <w:rPr>
          <w:rStyle w:val="7Char"/>
          <w:b w:val="0"/>
          <w:bCs w:val="0"/>
          <w:rtl/>
        </w:rPr>
      </w:pPr>
      <w:r w:rsidRPr="006A3856">
        <w:rPr>
          <w:rStyle w:val="7Char"/>
          <w:b w:val="0"/>
          <w:bCs w:val="0"/>
          <w:rtl/>
        </w:rPr>
        <w:t>نقلها إلى أماكن المشردين والمهجرين</w:t>
      </w:r>
      <w:r w:rsidR="00C86872" w:rsidRPr="006A3856">
        <w:rPr>
          <w:rStyle w:val="7Char"/>
          <w:b w:val="0"/>
          <w:bCs w:val="0"/>
          <w:rtl/>
        </w:rPr>
        <w:t>.</w:t>
      </w:r>
    </w:p>
    <w:p w:rsidR="008A3790" w:rsidRPr="007A6193" w:rsidRDefault="008A3790" w:rsidP="0033191C">
      <w:pPr>
        <w:pStyle w:val="7"/>
        <w:rPr>
          <w:rtl/>
        </w:rPr>
      </w:pPr>
      <w:r w:rsidRPr="007A6193">
        <w:rPr>
          <w:rStyle w:val="8Char"/>
          <w:rtl/>
        </w:rPr>
        <w:t>السؤال</w:t>
      </w:r>
      <w:r w:rsidR="007A6193" w:rsidRPr="007A6193">
        <w:rPr>
          <w:rStyle w:val="8Char"/>
          <w:rtl/>
        </w:rPr>
        <w:t>:</w:t>
      </w:r>
      <w:r w:rsidR="006C43BB" w:rsidRPr="007A6193">
        <w:rPr>
          <w:rtl/>
        </w:rPr>
        <w:t xml:space="preserve"> </w:t>
      </w:r>
      <w:r w:rsidRPr="007A6193">
        <w:rPr>
          <w:rtl/>
        </w:rPr>
        <w:t>هل يجوز الإبراء من الدين على مستحق الزكاة واحتسابه منها</w:t>
      </w:r>
      <w:r w:rsidR="00C86872" w:rsidRPr="007A6193">
        <w:rPr>
          <w:rtl/>
        </w:rPr>
        <w:t>؟</w:t>
      </w:r>
      <w:r w:rsidRPr="007A6193">
        <w:rPr>
          <w:rtl/>
        </w:rPr>
        <w:t xml:space="preserve"> </w:t>
      </w:r>
    </w:p>
    <w:p w:rsidR="008A3790" w:rsidRPr="007A6193" w:rsidRDefault="008A3790" w:rsidP="0033191C">
      <w:pPr>
        <w:pStyle w:val="7"/>
        <w:rPr>
          <w:rtl/>
        </w:rPr>
      </w:pPr>
      <w:r w:rsidRPr="007A6193">
        <w:rPr>
          <w:rStyle w:val="8Char"/>
          <w:rtl/>
        </w:rPr>
        <w:t>الإجابة</w:t>
      </w:r>
      <w:r w:rsidR="007A6193" w:rsidRPr="007A6193">
        <w:rPr>
          <w:rStyle w:val="8Char"/>
          <w:rtl/>
        </w:rPr>
        <w:t>:</w:t>
      </w:r>
      <w:r w:rsidR="006C43BB" w:rsidRPr="007A6193">
        <w:rPr>
          <w:rtl/>
        </w:rPr>
        <w:t xml:space="preserve"> </w:t>
      </w:r>
      <w:r w:rsidRPr="007A6193">
        <w:rPr>
          <w:rtl/>
        </w:rPr>
        <w:t>لا يجوز للدائن إسقاط الدين من على المدين المعسر واعتبار ذلك من الزكاة المستحقة</w:t>
      </w:r>
      <w:r w:rsidR="00244A9F" w:rsidRPr="007A6193">
        <w:rPr>
          <w:rtl/>
        </w:rPr>
        <w:t xml:space="preserve"> </w:t>
      </w:r>
      <w:r w:rsidRPr="007A6193">
        <w:rPr>
          <w:rtl/>
        </w:rPr>
        <w:t>حتى ولو كان المدين مستحقاً للزكاة حيث تعتبر الزكاة من العبادات التي يشترط فيها الإخلاص</w:t>
      </w:r>
      <w:r w:rsidR="00244A9F" w:rsidRPr="007A6193">
        <w:rPr>
          <w:rtl/>
        </w:rPr>
        <w:t xml:space="preserve"> </w:t>
      </w:r>
      <w:r w:rsidRPr="007A6193">
        <w:rPr>
          <w:rtl/>
        </w:rPr>
        <w:t>وأن إسقاط الدين من على المدين واحتسابه من الزكاة فيه منفعة للدائن المزكي وهذا يتعارض مع الإخلاص</w:t>
      </w:r>
      <w:r w:rsidR="00C86872" w:rsidRPr="007A6193">
        <w:rPr>
          <w:rtl/>
        </w:rPr>
        <w:t>.</w:t>
      </w:r>
    </w:p>
    <w:p w:rsidR="008A3790" w:rsidRPr="007A6193" w:rsidRDefault="008A3790" w:rsidP="0033191C">
      <w:pPr>
        <w:pStyle w:val="7"/>
        <w:rPr>
          <w:rtl/>
        </w:rPr>
      </w:pPr>
      <w:r w:rsidRPr="007A6193">
        <w:rPr>
          <w:rStyle w:val="8Char"/>
          <w:rtl/>
        </w:rPr>
        <w:t xml:space="preserve"> السؤال</w:t>
      </w:r>
      <w:r w:rsidR="007A6193" w:rsidRPr="007A6193">
        <w:rPr>
          <w:rStyle w:val="8Char"/>
          <w:rtl/>
        </w:rPr>
        <w:t>:</w:t>
      </w:r>
      <w:r w:rsidR="006C43BB" w:rsidRPr="007A6193">
        <w:rPr>
          <w:rtl/>
        </w:rPr>
        <w:t xml:space="preserve"> </w:t>
      </w:r>
      <w:r w:rsidRPr="007A6193">
        <w:rPr>
          <w:rtl/>
        </w:rPr>
        <w:t>كيفية معاملة غير المسلمين في الدول الإسلامية</w:t>
      </w:r>
      <w:r w:rsidR="00C86872" w:rsidRPr="007A6193">
        <w:rPr>
          <w:rtl/>
        </w:rPr>
        <w:t>؟</w:t>
      </w:r>
      <w:r w:rsidRPr="007A6193">
        <w:rPr>
          <w:rtl/>
        </w:rPr>
        <w:t xml:space="preserve"> </w:t>
      </w:r>
    </w:p>
    <w:p w:rsidR="008A3790" w:rsidRPr="007A6193" w:rsidRDefault="008A3790" w:rsidP="0033191C">
      <w:pPr>
        <w:pStyle w:val="7"/>
        <w:rPr>
          <w:rtl/>
        </w:rPr>
      </w:pPr>
      <w:r w:rsidRPr="007A6193">
        <w:rPr>
          <w:rStyle w:val="8Char"/>
          <w:rtl/>
        </w:rPr>
        <w:t>الإجابة</w:t>
      </w:r>
      <w:r w:rsidR="007A6193" w:rsidRPr="007A6193">
        <w:rPr>
          <w:rStyle w:val="8Char"/>
          <w:rtl/>
        </w:rPr>
        <w:t>:</w:t>
      </w:r>
      <w:r w:rsidR="006C43BB" w:rsidRPr="007A6193">
        <w:rPr>
          <w:rtl/>
        </w:rPr>
        <w:t xml:space="preserve"> </w:t>
      </w:r>
      <w:r w:rsidRPr="007A6193">
        <w:rPr>
          <w:rtl/>
        </w:rPr>
        <w:t>تفرض على غير المسلمين ضريبة تكافل اجتماعي بمقدار الزكاة ولا بأس من أن تحسب بنفس طريقة حساب الزكاة ولقد طبق ذلك في عهد الخلفاء</w:t>
      </w:r>
      <w:r w:rsidR="00C86872" w:rsidRPr="007A6193">
        <w:rPr>
          <w:rtl/>
        </w:rPr>
        <w:t xml:space="preserve"> </w:t>
      </w:r>
      <w:r w:rsidRPr="007A6193">
        <w:rPr>
          <w:rtl/>
        </w:rPr>
        <w:t>الراشدين ومن والاهم ولقد أجاز الفقهاء فرض ضريبة بجوار الزكاة بضوابط شرعية</w:t>
      </w:r>
      <w:r w:rsidR="00C86872" w:rsidRPr="007A6193">
        <w:rPr>
          <w:rtl/>
        </w:rPr>
        <w:t>.</w:t>
      </w:r>
    </w:p>
    <w:p w:rsidR="008A3790" w:rsidRPr="007A6193" w:rsidRDefault="008A3790" w:rsidP="0033191C">
      <w:pPr>
        <w:pStyle w:val="7"/>
        <w:rPr>
          <w:rtl/>
        </w:rPr>
      </w:pPr>
      <w:r w:rsidRPr="007A6193">
        <w:rPr>
          <w:rStyle w:val="8Char"/>
          <w:rtl/>
        </w:rPr>
        <w:t>السؤال</w:t>
      </w:r>
      <w:r w:rsidR="007A6193" w:rsidRPr="007A6193">
        <w:rPr>
          <w:rStyle w:val="8Char"/>
          <w:rtl/>
        </w:rPr>
        <w:t>:</w:t>
      </w:r>
      <w:r w:rsidR="006C43BB" w:rsidRPr="007A6193">
        <w:rPr>
          <w:rtl/>
        </w:rPr>
        <w:t xml:space="preserve"> </w:t>
      </w:r>
      <w:r w:rsidRPr="007A6193">
        <w:rPr>
          <w:rtl/>
        </w:rPr>
        <w:t>هل يجوز إنفاق الزكاة في الدعوة الإسلامية وصد العدوان عن المسلمين</w:t>
      </w:r>
      <w:r w:rsidR="00C86872" w:rsidRPr="007A6193">
        <w:rPr>
          <w:rtl/>
        </w:rPr>
        <w:t>؟</w:t>
      </w:r>
    </w:p>
    <w:p w:rsidR="008A3790" w:rsidRPr="007A6193" w:rsidRDefault="008A3790" w:rsidP="0033191C">
      <w:pPr>
        <w:pStyle w:val="7"/>
        <w:rPr>
          <w:rtl/>
        </w:rPr>
      </w:pPr>
      <w:r w:rsidRPr="007A6193">
        <w:rPr>
          <w:rStyle w:val="8Char"/>
          <w:rtl/>
        </w:rPr>
        <w:lastRenderedPageBreak/>
        <w:t>الإجابة</w:t>
      </w:r>
      <w:r w:rsidR="007A6193" w:rsidRPr="007A6193">
        <w:rPr>
          <w:rStyle w:val="8Char"/>
          <w:rtl/>
        </w:rPr>
        <w:t>:</w:t>
      </w:r>
      <w:r w:rsidR="006C43BB" w:rsidRPr="007A6193">
        <w:rPr>
          <w:rtl/>
        </w:rPr>
        <w:t xml:space="preserve"> </w:t>
      </w:r>
      <w:r w:rsidRPr="007A6193">
        <w:rPr>
          <w:rtl/>
        </w:rPr>
        <w:t>يرى الموسعون في تفسير مصرف في سبيل الله إنفاق الزكاة في مجالات الدعوة الإسلامية وفي كل ما يدخل في نطاق جعل كلمة الله هي العليا وكلمة الكافرين والملحدين والمعتدين والصهاينة السفلى</w:t>
      </w:r>
      <w:r w:rsidR="00C86872" w:rsidRPr="007A6193">
        <w:rPr>
          <w:rtl/>
        </w:rPr>
        <w:t>.</w:t>
      </w:r>
    </w:p>
    <w:p w:rsidR="008A3790" w:rsidRPr="007A6193" w:rsidRDefault="008A3790" w:rsidP="0033191C">
      <w:pPr>
        <w:pStyle w:val="7"/>
        <w:rPr>
          <w:rtl/>
        </w:rPr>
      </w:pPr>
      <w:r w:rsidRPr="007A6193">
        <w:rPr>
          <w:rtl/>
        </w:rPr>
        <w:t>كما يجوز إرسال الزكاة لنصرة الأقليات الإسلامية في البلاد غير الإسلامية</w:t>
      </w:r>
      <w:r w:rsidR="00244A9F" w:rsidRPr="007A6193">
        <w:rPr>
          <w:rtl/>
        </w:rPr>
        <w:t xml:space="preserve"> </w:t>
      </w:r>
      <w:r w:rsidRPr="007A6193">
        <w:rPr>
          <w:rtl/>
        </w:rPr>
        <w:t>وكذلك في إنشاء المشروعات الاجتماعية والاقتصادية في البلاد التي يتعرض فيها بعض المسلمين للتنصير مثل إنشاء المدارس الإسلامية ومكاتب تحفيظ القرآن وإقامة المساجد وما في حكم ذلك ممن يدخل في مجال الدعوة الإسلامية</w:t>
      </w:r>
      <w:r w:rsidR="00C86872" w:rsidRPr="007A6193">
        <w:rPr>
          <w:rtl/>
        </w:rPr>
        <w:t>.</w:t>
      </w:r>
    </w:p>
    <w:p w:rsidR="008A3790" w:rsidRPr="007A6193" w:rsidRDefault="008A3790" w:rsidP="0033191C">
      <w:pPr>
        <w:pStyle w:val="7"/>
        <w:rPr>
          <w:rtl/>
        </w:rPr>
      </w:pPr>
      <w:r w:rsidRPr="007A6193">
        <w:rPr>
          <w:rStyle w:val="8Char"/>
          <w:rtl/>
        </w:rPr>
        <w:t>السؤال</w:t>
      </w:r>
      <w:r w:rsidR="007A6193" w:rsidRPr="007A6193">
        <w:rPr>
          <w:rStyle w:val="8Char"/>
          <w:rtl/>
        </w:rPr>
        <w:t>:</w:t>
      </w:r>
      <w:r w:rsidR="006C43BB" w:rsidRPr="007A6193">
        <w:rPr>
          <w:rtl/>
        </w:rPr>
        <w:t xml:space="preserve"> </w:t>
      </w:r>
      <w:r w:rsidRPr="007A6193">
        <w:rPr>
          <w:rtl/>
        </w:rPr>
        <w:t>هل يجوز إعطاء الزكاة لأخي المحتاج علماً بأنه يكفيه بالكاد</w:t>
      </w:r>
      <w:r w:rsidR="00C86872" w:rsidRPr="007A6193">
        <w:rPr>
          <w:rtl/>
        </w:rPr>
        <w:t>؟</w:t>
      </w:r>
      <w:r w:rsidRPr="007A6193">
        <w:rPr>
          <w:rtl/>
        </w:rPr>
        <w:t xml:space="preserve"> </w:t>
      </w:r>
    </w:p>
    <w:p w:rsidR="008A3790" w:rsidRPr="007A6193" w:rsidRDefault="008A3790" w:rsidP="0033191C">
      <w:pPr>
        <w:pStyle w:val="7"/>
        <w:rPr>
          <w:rtl/>
        </w:rPr>
      </w:pPr>
      <w:r w:rsidRPr="007A6193">
        <w:rPr>
          <w:rStyle w:val="8Char"/>
          <w:rtl/>
        </w:rPr>
        <w:t>الإجابة</w:t>
      </w:r>
      <w:r w:rsidR="007A6193" w:rsidRPr="007A6193">
        <w:rPr>
          <w:rStyle w:val="8Char"/>
          <w:rtl/>
        </w:rPr>
        <w:t>:</w:t>
      </w:r>
      <w:r w:rsidR="006C43BB" w:rsidRPr="007A6193">
        <w:rPr>
          <w:rtl/>
        </w:rPr>
        <w:t xml:space="preserve"> </w:t>
      </w:r>
      <w:r w:rsidRPr="007A6193">
        <w:rPr>
          <w:rtl/>
        </w:rPr>
        <w:t>يجب إعطاء زكاة المال للأقارب الفقراء الذين هم دون حد الكفاية</w:t>
      </w:r>
      <w:r w:rsidR="00244A9F" w:rsidRPr="007A6193">
        <w:rPr>
          <w:rtl/>
        </w:rPr>
        <w:t xml:space="preserve"> </w:t>
      </w:r>
      <w:r w:rsidRPr="007A6193">
        <w:rPr>
          <w:rtl/>
        </w:rPr>
        <w:t>ولكن إذا كان عندهم ما يكفيهم فلا يجوز إعطائهم الزكاة من باب التوسعة عليهم</w:t>
      </w:r>
      <w:r w:rsidR="00244A9F" w:rsidRPr="007A6193">
        <w:rPr>
          <w:rtl/>
        </w:rPr>
        <w:t xml:space="preserve"> </w:t>
      </w:r>
      <w:r w:rsidRPr="007A6193">
        <w:rPr>
          <w:rtl/>
        </w:rPr>
        <w:t>ويمكن إعطائهم من غير مال الزكاة مثل الصدقات التطوعية والهبات والتبرعات ونحو ذلك فلا يجوز إعطاء الزكاة لغني أو قادر على الكسب ويجب أن تكون الأولوية للفقراء الأقارب الذين يتوافر فيهم حالات الفقر</w:t>
      </w:r>
      <w:r w:rsidR="00C86872" w:rsidRPr="007A6193">
        <w:rPr>
          <w:rtl/>
        </w:rPr>
        <w:t>.</w:t>
      </w:r>
    </w:p>
    <w:p w:rsidR="008A3790" w:rsidRPr="007A6193" w:rsidRDefault="008A3790" w:rsidP="0033191C">
      <w:pPr>
        <w:pStyle w:val="7"/>
        <w:rPr>
          <w:rtl/>
        </w:rPr>
      </w:pPr>
      <w:r w:rsidRPr="007A6193">
        <w:rPr>
          <w:rStyle w:val="8Char"/>
          <w:rtl/>
        </w:rPr>
        <w:t>السؤال</w:t>
      </w:r>
      <w:r w:rsidR="007A6193" w:rsidRPr="007A6193">
        <w:rPr>
          <w:rStyle w:val="8Char"/>
          <w:rtl/>
        </w:rPr>
        <w:t>:</w:t>
      </w:r>
      <w:r w:rsidR="006C43BB" w:rsidRPr="007A6193">
        <w:rPr>
          <w:rtl/>
        </w:rPr>
        <w:t xml:space="preserve"> </w:t>
      </w:r>
      <w:r w:rsidRPr="007A6193">
        <w:rPr>
          <w:rtl/>
        </w:rPr>
        <w:t>هل يجوز استثمار أموال الزكاة في مشروعات اجتماعية واقتصادية تحقق ريعاً أو أرباحاً ينفق منها على مستحقي الزكاة</w:t>
      </w:r>
      <w:r w:rsidR="00C86872" w:rsidRPr="007A6193">
        <w:rPr>
          <w:rtl/>
        </w:rPr>
        <w:t>؟</w:t>
      </w:r>
      <w:r w:rsidRPr="007A6193">
        <w:rPr>
          <w:rtl/>
        </w:rPr>
        <w:t xml:space="preserve"> </w:t>
      </w:r>
    </w:p>
    <w:p w:rsidR="008A3790" w:rsidRPr="007A6193" w:rsidRDefault="008A3790" w:rsidP="0033191C">
      <w:pPr>
        <w:pStyle w:val="7"/>
        <w:rPr>
          <w:rtl/>
        </w:rPr>
      </w:pPr>
      <w:r w:rsidRPr="007A6193">
        <w:rPr>
          <w:rStyle w:val="8Char"/>
          <w:rtl/>
        </w:rPr>
        <w:t>الإجابة</w:t>
      </w:r>
      <w:r w:rsidR="007A6193" w:rsidRPr="007A6193">
        <w:rPr>
          <w:rStyle w:val="8Char"/>
          <w:rtl/>
        </w:rPr>
        <w:t>:</w:t>
      </w:r>
      <w:r w:rsidR="006C43BB" w:rsidRPr="007A6193">
        <w:rPr>
          <w:rtl/>
        </w:rPr>
        <w:t xml:space="preserve"> </w:t>
      </w:r>
      <w:r w:rsidRPr="007A6193">
        <w:rPr>
          <w:rtl/>
        </w:rPr>
        <w:t>أجاز الفقهاء ذلك بضوابط شرعية من</w:t>
      </w:r>
      <w:r w:rsidR="00C86872" w:rsidRPr="007A6193">
        <w:rPr>
          <w:rtl/>
        </w:rPr>
        <w:t xml:space="preserve"> </w:t>
      </w:r>
      <w:r w:rsidRPr="007A6193">
        <w:rPr>
          <w:rtl/>
        </w:rPr>
        <w:t>أهمها ما يلي</w:t>
      </w:r>
      <w:r w:rsidR="00111FBF" w:rsidRPr="007A6193">
        <w:rPr>
          <w:rtl/>
        </w:rPr>
        <w:t>:</w:t>
      </w:r>
    </w:p>
    <w:p w:rsidR="008A3790" w:rsidRPr="006A3856" w:rsidRDefault="008A3790" w:rsidP="00570ED7">
      <w:pPr>
        <w:pStyle w:val="Title"/>
        <w:widowControl w:val="0"/>
        <w:numPr>
          <w:ilvl w:val="0"/>
          <w:numId w:val="5"/>
        </w:numPr>
        <w:spacing w:before="0" w:after="0"/>
        <w:ind w:left="641" w:right="0" w:hanging="357"/>
        <w:jc w:val="both"/>
        <w:outlineLvl w:val="9"/>
        <w:rPr>
          <w:rStyle w:val="7Char"/>
          <w:b w:val="0"/>
          <w:bCs w:val="0"/>
        </w:rPr>
      </w:pPr>
      <w:r w:rsidRPr="006A3856">
        <w:rPr>
          <w:rStyle w:val="7Char"/>
          <w:b w:val="0"/>
          <w:bCs w:val="0"/>
          <w:rtl/>
        </w:rPr>
        <w:t>كفاية المصارف الأخرى المستحقة للزكاة أولاً</w:t>
      </w:r>
      <w:r w:rsidR="00C86872" w:rsidRPr="006A3856">
        <w:rPr>
          <w:rStyle w:val="7Char"/>
          <w:b w:val="0"/>
          <w:bCs w:val="0"/>
          <w:rtl/>
        </w:rPr>
        <w:t xml:space="preserve"> </w:t>
      </w:r>
      <w:r w:rsidRPr="006A3856">
        <w:rPr>
          <w:rStyle w:val="7Char"/>
          <w:b w:val="0"/>
          <w:bCs w:val="0"/>
          <w:rtl/>
        </w:rPr>
        <w:t>ووجود فائض</w:t>
      </w:r>
      <w:r w:rsidR="00C86872" w:rsidRPr="006A3856">
        <w:rPr>
          <w:rStyle w:val="7Char"/>
          <w:b w:val="0"/>
          <w:bCs w:val="0"/>
          <w:rtl/>
        </w:rPr>
        <w:t>.</w:t>
      </w:r>
      <w:r w:rsidRPr="006A3856">
        <w:rPr>
          <w:rStyle w:val="7Char"/>
          <w:b w:val="0"/>
          <w:bCs w:val="0"/>
          <w:rtl/>
        </w:rPr>
        <w:t xml:space="preserve"> </w:t>
      </w:r>
    </w:p>
    <w:p w:rsidR="008A3790" w:rsidRPr="006A3856" w:rsidRDefault="008A3790" w:rsidP="00570ED7">
      <w:pPr>
        <w:pStyle w:val="Title"/>
        <w:widowControl w:val="0"/>
        <w:numPr>
          <w:ilvl w:val="0"/>
          <w:numId w:val="5"/>
        </w:numPr>
        <w:spacing w:before="0" w:after="0"/>
        <w:ind w:left="641" w:right="0" w:hanging="357"/>
        <w:jc w:val="both"/>
        <w:outlineLvl w:val="9"/>
        <w:rPr>
          <w:rStyle w:val="7Char"/>
          <w:b w:val="0"/>
          <w:bCs w:val="0"/>
        </w:rPr>
      </w:pPr>
      <w:r w:rsidRPr="006A3856">
        <w:rPr>
          <w:rStyle w:val="7Char"/>
          <w:b w:val="0"/>
          <w:bCs w:val="0"/>
          <w:rtl/>
        </w:rPr>
        <w:t xml:space="preserve">تمليك المشروعات الاستثمارية للفقراء والمستحقين بنظام المشاركة </w:t>
      </w:r>
      <w:r w:rsidRPr="006A3856">
        <w:rPr>
          <w:rStyle w:val="7Char"/>
          <w:b w:val="0"/>
          <w:bCs w:val="0"/>
          <w:rtl/>
        </w:rPr>
        <w:lastRenderedPageBreak/>
        <w:t>الإسلامية أو بنظام الإجارة</w:t>
      </w:r>
      <w:r w:rsidR="00C86872" w:rsidRPr="006A3856">
        <w:rPr>
          <w:rStyle w:val="7Char"/>
          <w:b w:val="0"/>
          <w:bCs w:val="0"/>
          <w:rtl/>
        </w:rPr>
        <w:t>.</w:t>
      </w:r>
      <w:r w:rsidRPr="006A3856">
        <w:rPr>
          <w:rStyle w:val="7Char"/>
          <w:b w:val="0"/>
          <w:bCs w:val="0"/>
          <w:rtl/>
        </w:rPr>
        <w:t xml:space="preserve"> </w:t>
      </w:r>
    </w:p>
    <w:p w:rsidR="008A3790" w:rsidRPr="006A3856" w:rsidRDefault="008A3790" w:rsidP="00570ED7">
      <w:pPr>
        <w:pStyle w:val="Title"/>
        <w:widowControl w:val="0"/>
        <w:numPr>
          <w:ilvl w:val="0"/>
          <w:numId w:val="5"/>
        </w:numPr>
        <w:spacing w:before="0" w:after="0"/>
        <w:ind w:left="641" w:right="0" w:hanging="357"/>
        <w:jc w:val="both"/>
        <w:outlineLvl w:val="9"/>
        <w:rPr>
          <w:rStyle w:val="7Char"/>
          <w:b w:val="0"/>
          <w:bCs w:val="0"/>
        </w:rPr>
      </w:pPr>
      <w:r w:rsidRPr="006A3856">
        <w:rPr>
          <w:rStyle w:val="7Char"/>
          <w:b w:val="0"/>
          <w:bCs w:val="0"/>
          <w:rtl/>
        </w:rPr>
        <w:t>أن يكون الاستثمار بالأساليب الإسلامية</w:t>
      </w:r>
      <w:r w:rsidR="00C86872" w:rsidRPr="006A3856">
        <w:rPr>
          <w:rStyle w:val="7Char"/>
          <w:b w:val="0"/>
          <w:bCs w:val="0"/>
          <w:rtl/>
        </w:rPr>
        <w:t>.</w:t>
      </w:r>
      <w:r w:rsidRPr="006A3856">
        <w:rPr>
          <w:rStyle w:val="7Char"/>
          <w:b w:val="0"/>
          <w:bCs w:val="0"/>
          <w:rtl/>
        </w:rPr>
        <w:t xml:space="preserve"> </w:t>
      </w:r>
    </w:p>
    <w:p w:rsidR="008A3790" w:rsidRPr="006A3856" w:rsidRDefault="008A3790" w:rsidP="00570ED7">
      <w:pPr>
        <w:pStyle w:val="Title"/>
        <w:widowControl w:val="0"/>
        <w:numPr>
          <w:ilvl w:val="0"/>
          <w:numId w:val="5"/>
        </w:numPr>
        <w:spacing w:before="0" w:after="0"/>
        <w:ind w:left="641" w:right="0" w:hanging="357"/>
        <w:jc w:val="both"/>
        <w:outlineLvl w:val="9"/>
        <w:rPr>
          <w:rStyle w:val="7Char"/>
          <w:b w:val="0"/>
          <w:bCs w:val="0"/>
        </w:rPr>
      </w:pPr>
      <w:r w:rsidRPr="006A3856">
        <w:rPr>
          <w:rStyle w:val="7Char"/>
          <w:b w:val="0"/>
          <w:bCs w:val="0"/>
          <w:rtl/>
        </w:rPr>
        <w:t>أن يتولى أمر الاستثمار جهة ذات خبرة</w:t>
      </w:r>
      <w:r w:rsidR="00C86872" w:rsidRPr="006A3856">
        <w:rPr>
          <w:rStyle w:val="7Char"/>
          <w:b w:val="0"/>
          <w:bCs w:val="0"/>
          <w:rtl/>
        </w:rPr>
        <w:t>.</w:t>
      </w:r>
      <w:r w:rsidRPr="006A3856">
        <w:rPr>
          <w:rStyle w:val="7Char"/>
          <w:b w:val="0"/>
          <w:bCs w:val="0"/>
          <w:rtl/>
        </w:rPr>
        <w:t xml:space="preserve"> </w:t>
      </w:r>
    </w:p>
    <w:p w:rsidR="008A3790" w:rsidRPr="006A3856" w:rsidRDefault="008A3790" w:rsidP="00570ED7">
      <w:pPr>
        <w:pStyle w:val="Title"/>
        <w:widowControl w:val="0"/>
        <w:numPr>
          <w:ilvl w:val="0"/>
          <w:numId w:val="5"/>
        </w:numPr>
        <w:spacing w:before="0" w:after="0"/>
        <w:ind w:left="641" w:right="0" w:hanging="357"/>
        <w:jc w:val="both"/>
        <w:outlineLvl w:val="9"/>
        <w:rPr>
          <w:rStyle w:val="7Char"/>
          <w:b w:val="0"/>
          <w:bCs w:val="0"/>
        </w:rPr>
      </w:pPr>
      <w:r w:rsidRPr="006A3856">
        <w:rPr>
          <w:rStyle w:val="7Char"/>
          <w:b w:val="0"/>
          <w:bCs w:val="0"/>
          <w:rtl/>
        </w:rPr>
        <w:t>وجود لوائح وقواعد ونظم تحكم الرقابة على المشروعات الاستثمارية</w:t>
      </w:r>
      <w:r w:rsidR="00C86872" w:rsidRPr="006A3856">
        <w:rPr>
          <w:rStyle w:val="7Char"/>
          <w:b w:val="0"/>
          <w:bCs w:val="0"/>
          <w:rtl/>
        </w:rPr>
        <w:t>.</w:t>
      </w:r>
    </w:p>
    <w:p w:rsidR="008A3790" w:rsidRPr="006A3856" w:rsidRDefault="008A3790" w:rsidP="00570ED7">
      <w:pPr>
        <w:pStyle w:val="Title"/>
        <w:widowControl w:val="0"/>
        <w:numPr>
          <w:ilvl w:val="0"/>
          <w:numId w:val="5"/>
        </w:numPr>
        <w:spacing w:before="0" w:after="0"/>
        <w:ind w:left="641" w:right="0" w:hanging="357"/>
        <w:jc w:val="both"/>
        <w:outlineLvl w:val="9"/>
        <w:rPr>
          <w:rStyle w:val="7Char"/>
          <w:b w:val="0"/>
          <w:bCs w:val="0"/>
        </w:rPr>
      </w:pPr>
      <w:r w:rsidRPr="006A3856">
        <w:rPr>
          <w:rStyle w:val="7Char"/>
          <w:b w:val="0"/>
          <w:bCs w:val="0"/>
          <w:rtl/>
        </w:rPr>
        <w:t>أن يشرف على ذلك مؤسسات ولجان وصناديق الزكاة وما في حكمها للمحافظة على الأموال</w:t>
      </w:r>
      <w:r w:rsidR="00C86872" w:rsidRPr="006A3856">
        <w:rPr>
          <w:rStyle w:val="7Char"/>
          <w:b w:val="0"/>
          <w:bCs w:val="0"/>
          <w:rtl/>
        </w:rPr>
        <w:t>.</w:t>
      </w:r>
    </w:p>
    <w:p w:rsidR="008A3790" w:rsidRPr="006A3856" w:rsidRDefault="008A3790" w:rsidP="00570ED7">
      <w:pPr>
        <w:pStyle w:val="Title"/>
        <w:widowControl w:val="0"/>
        <w:numPr>
          <w:ilvl w:val="0"/>
          <w:numId w:val="5"/>
        </w:numPr>
        <w:spacing w:before="0" w:after="0"/>
        <w:ind w:left="641" w:right="0" w:hanging="357"/>
        <w:jc w:val="both"/>
        <w:outlineLvl w:val="9"/>
        <w:rPr>
          <w:rStyle w:val="7Char"/>
          <w:b w:val="0"/>
          <w:bCs w:val="0"/>
        </w:rPr>
      </w:pPr>
      <w:r w:rsidRPr="006A3856">
        <w:rPr>
          <w:rStyle w:val="7Char"/>
          <w:b w:val="0"/>
          <w:bCs w:val="0"/>
          <w:rtl/>
        </w:rPr>
        <w:t>أن تعد دراسات جدوى موضوعية يتوافر فيها كافة الضوابط</w:t>
      </w:r>
      <w:r w:rsidR="00C86872" w:rsidRPr="006A3856">
        <w:rPr>
          <w:rStyle w:val="7Char"/>
          <w:b w:val="0"/>
          <w:bCs w:val="0"/>
          <w:rtl/>
        </w:rPr>
        <w:t xml:space="preserve"> </w:t>
      </w:r>
      <w:r w:rsidRPr="006A3856">
        <w:rPr>
          <w:rStyle w:val="7Char"/>
          <w:b w:val="0"/>
          <w:bCs w:val="0"/>
          <w:rtl/>
        </w:rPr>
        <w:t>الشرعية والاستثمارية وتخضع لفقه أولويات الاستثمار الإسلامي والتنمية الاجتماعية والاقتصادية</w:t>
      </w:r>
      <w:r w:rsidR="00C86872" w:rsidRPr="006A3856">
        <w:rPr>
          <w:rStyle w:val="7Char"/>
          <w:b w:val="0"/>
          <w:bCs w:val="0"/>
          <w:rtl/>
        </w:rPr>
        <w:t>.</w:t>
      </w:r>
    </w:p>
    <w:p w:rsidR="008A3790" w:rsidRPr="002E6468" w:rsidRDefault="008A3790" w:rsidP="0033191C">
      <w:pPr>
        <w:pStyle w:val="7"/>
        <w:rPr>
          <w:rtl/>
        </w:rPr>
      </w:pPr>
      <w:r w:rsidRPr="002E6468">
        <w:rPr>
          <w:rStyle w:val="8Char"/>
          <w:rtl/>
        </w:rPr>
        <w:t>السؤال</w:t>
      </w:r>
      <w:r w:rsidR="002E6468" w:rsidRPr="002E6468">
        <w:rPr>
          <w:rStyle w:val="8Char"/>
          <w:rtl/>
        </w:rPr>
        <w:t>:</w:t>
      </w:r>
      <w:r w:rsidR="006C43BB" w:rsidRPr="002E6468">
        <w:rPr>
          <w:rtl/>
        </w:rPr>
        <w:t xml:space="preserve"> </w:t>
      </w:r>
      <w:r w:rsidRPr="002E6468">
        <w:rPr>
          <w:rtl/>
        </w:rPr>
        <w:t>هل على نشاط السمسرة والوساطة زكاة</w:t>
      </w:r>
      <w:r w:rsidR="00C86872" w:rsidRPr="002E6468">
        <w:rPr>
          <w:rtl/>
        </w:rPr>
        <w:t>؟</w:t>
      </w:r>
    </w:p>
    <w:p w:rsidR="008A3790" w:rsidRPr="002E6468" w:rsidRDefault="008A3790" w:rsidP="0033191C">
      <w:pPr>
        <w:pStyle w:val="7"/>
        <w:rPr>
          <w:rtl/>
        </w:rPr>
      </w:pPr>
      <w:r w:rsidRPr="002E6468">
        <w:rPr>
          <w:rStyle w:val="8Char"/>
          <w:rtl/>
        </w:rPr>
        <w:t>الإجابة</w:t>
      </w:r>
      <w:r w:rsidR="002E6468" w:rsidRPr="002E6468">
        <w:rPr>
          <w:rStyle w:val="8Char"/>
          <w:rtl/>
        </w:rPr>
        <w:t>:</w:t>
      </w:r>
      <w:r w:rsidR="006C43BB" w:rsidRPr="002E6468">
        <w:rPr>
          <w:rtl/>
        </w:rPr>
        <w:t xml:space="preserve"> </w:t>
      </w:r>
      <w:r w:rsidRPr="002E6468">
        <w:rPr>
          <w:rtl/>
        </w:rPr>
        <w:t>يدخل نشاط السمسرة والوساطة التجارية والعقارية ونحوها في نطاق زكاة المهن الحرة وتحسب الزكاة على صافي إيرادات السمسرة خلال الحول وذلك بعد استبعاد النفقات والمصروفات وسداد الديون وشراء مستلزمات المهنة وكذلك نفقات المعيشة</w:t>
      </w:r>
      <w:r w:rsidR="00244A9F" w:rsidRPr="002E6468">
        <w:rPr>
          <w:rtl/>
        </w:rPr>
        <w:t xml:space="preserve"> </w:t>
      </w:r>
      <w:r w:rsidRPr="002E6468">
        <w:rPr>
          <w:rtl/>
        </w:rPr>
        <w:t>فإذا وصل صافي الإيراد النصاب وهو ما يعادل 85 جراماً من الذهب تحسب الزكاة بنسبة 2.5 %</w:t>
      </w:r>
      <w:r w:rsidR="00C86872" w:rsidRPr="002E6468">
        <w:rPr>
          <w:rtl/>
        </w:rPr>
        <w:t xml:space="preserve">. </w:t>
      </w:r>
    </w:p>
    <w:p w:rsidR="008A3790" w:rsidRPr="002E6468" w:rsidRDefault="008A3790" w:rsidP="0033191C">
      <w:pPr>
        <w:pStyle w:val="7"/>
        <w:rPr>
          <w:rtl/>
        </w:rPr>
      </w:pPr>
      <w:r w:rsidRPr="002E6468">
        <w:rPr>
          <w:rStyle w:val="8Char"/>
          <w:rtl/>
        </w:rPr>
        <w:t>السؤال</w:t>
      </w:r>
      <w:r w:rsidR="002E6468" w:rsidRPr="002E6468">
        <w:rPr>
          <w:rStyle w:val="8Char"/>
          <w:rtl/>
        </w:rPr>
        <w:t>:</w:t>
      </w:r>
      <w:r w:rsidR="006C43BB" w:rsidRPr="002E6468">
        <w:rPr>
          <w:rtl/>
        </w:rPr>
        <w:t xml:space="preserve"> </w:t>
      </w:r>
      <w:r w:rsidRPr="002E6468">
        <w:rPr>
          <w:rtl/>
        </w:rPr>
        <w:t>هل يزكى المال المكتسب من حرام</w:t>
      </w:r>
      <w:r w:rsidR="00C86872" w:rsidRPr="002E6468">
        <w:rPr>
          <w:rtl/>
        </w:rPr>
        <w:t xml:space="preserve">؟ </w:t>
      </w:r>
    </w:p>
    <w:p w:rsidR="008A3790" w:rsidRPr="002E6468" w:rsidRDefault="008A3790" w:rsidP="0033191C">
      <w:pPr>
        <w:pStyle w:val="7"/>
        <w:rPr>
          <w:rtl/>
        </w:rPr>
      </w:pPr>
      <w:r w:rsidRPr="002E6468">
        <w:rPr>
          <w:rStyle w:val="8Char"/>
          <w:rtl/>
        </w:rPr>
        <w:t>الإجابة</w:t>
      </w:r>
      <w:r w:rsidR="002E6468" w:rsidRPr="002E6468">
        <w:rPr>
          <w:rStyle w:val="8Char"/>
          <w:rtl/>
        </w:rPr>
        <w:t>:</w:t>
      </w:r>
      <w:r w:rsidR="006C43BB" w:rsidRPr="002E6468">
        <w:rPr>
          <w:rtl/>
        </w:rPr>
        <w:t xml:space="preserve"> </w:t>
      </w:r>
      <w:r w:rsidRPr="002E6468">
        <w:rPr>
          <w:rtl/>
        </w:rPr>
        <w:t>لا تثبت ملكية المال المكتسب من حرام مثل الفوائد البنكية والرشوة والاغتصاب وما في حكم ذلك, ويجب التوبة والتخلص منه في وجوه الخير وليس بنية التصدق</w:t>
      </w:r>
      <w:r w:rsidR="00C86872" w:rsidRPr="002E6468">
        <w:rPr>
          <w:rtl/>
        </w:rPr>
        <w:t xml:space="preserve"> </w:t>
      </w:r>
      <w:r w:rsidRPr="002E6468">
        <w:rPr>
          <w:rtl/>
        </w:rPr>
        <w:t>ولا يخضع المال الحرام للزكاة لأنه ليس مالاً متقوماً وكذلك لانتفاء شرط تمام التملك وإذا اختلط المال الحلال بالحرام</w:t>
      </w:r>
      <w:r w:rsidR="00244A9F" w:rsidRPr="002E6468">
        <w:rPr>
          <w:rtl/>
        </w:rPr>
        <w:t xml:space="preserve"> </w:t>
      </w:r>
      <w:r w:rsidRPr="002E6468">
        <w:rPr>
          <w:rtl/>
        </w:rPr>
        <w:t xml:space="preserve">يجب تقدير </w:t>
      </w:r>
      <w:r w:rsidRPr="002E6468">
        <w:rPr>
          <w:rtl/>
        </w:rPr>
        <w:lastRenderedPageBreak/>
        <w:t>الجزء الحرام والتخلص منه ويزكى المال الحلال فقط</w:t>
      </w:r>
      <w:r w:rsidR="00C86872" w:rsidRPr="002E6468">
        <w:rPr>
          <w:rtl/>
        </w:rPr>
        <w:t>.</w:t>
      </w:r>
      <w:r w:rsidRPr="002E6468">
        <w:rPr>
          <w:rtl/>
        </w:rPr>
        <w:t xml:space="preserve"> </w:t>
      </w:r>
    </w:p>
    <w:p w:rsidR="008A3790" w:rsidRPr="002E6468" w:rsidRDefault="008A3790" w:rsidP="0033191C">
      <w:pPr>
        <w:pStyle w:val="7"/>
        <w:rPr>
          <w:rtl/>
        </w:rPr>
      </w:pPr>
      <w:r w:rsidRPr="002E6468">
        <w:rPr>
          <w:rStyle w:val="8Char"/>
          <w:rtl/>
        </w:rPr>
        <w:t>السؤال</w:t>
      </w:r>
      <w:r w:rsidR="002E6468" w:rsidRPr="002E6468">
        <w:rPr>
          <w:rStyle w:val="8Char"/>
          <w:rtl/>
        </w:rPr>
        <w:t>:</w:t>
      </w:r>
      <w:r w:rsidR="006C43BB" w:rsidRPr="002E6468">
        <w:rPr>
          <w:rtl/>
        </w:rPr>
        <w:t xml:space="preserve"> </w:t>
      </w:r>
      <w:r w:rsidRPr="002E6468">
        <w:rPr>
          <w:rtl/>
        </w:rPr>
        <w:t>هل تخضع مكافأة نهاية الخدمة للزكاة</w:t>
      </w:r>
      <w:r w:rsidR="00C86872" w:rsidRPr="002E6468">
        <w:rPr>
          <w:rtl/>
        </w:rPr>
        <w:t>؟</w:t>
      </w:r>
    </w:p>
    <w:p w:rsidR="008A3790" w:rsidRPr="002E6468" w:rsidRDefault="008A3790" w:rsidP="0033191C">
      <w:pPr>
        <w:pStyle w:val="7"/>
        <w:rPr>
          <w:rtl/>
        </w:rPr>
      </w:pPr>
      <w:r w:rsidRPr="002E6468">
        <w:rPr>
          <w:rStyle w:val="8Char"/>
          <w:rtl/>
        </w:rPr>
        <w:t>الإجابة</w:t>
      </w:r>
      <w:r w:rsidR="002E6468" w:rsidRPr="002E6468">
        <w:rPr>
          <w:rStyle w:val="8Char"/>
          <w:rtl/>
        </w:rPr>
        <w:t>:</w:t>
      </w:r>
      <w:r w:rsidRPr="002E6468">
        <w:rPr>
          <w:rtl/>
        </w:rPr>
        <w:t xml:space="preserve"> عندما يتملك العامل أو الموظف مكافأة نهاية الخدمة ويتسلمها دفعة واحدة</w:t>
      </w:r>
      <w:r w:rsidR="00244A9F" w:rsidRPr="002E6468">
        <w:rPr>
          <w:rtl/>
        </w:rPr>
        <w:t xml:space="preserve"> </w:t>
      </w:r>
      <w:r w:rsidRPr="002E6468">
        <w:rPr>
          <w:rtl/>
        </w:rPr>
        <w:t>فتزكى زكاة المال المستفاد بأن تضم إلى بقية الأموال الزكوية التي عند المزكي ويزكى الجميع في نهاية الحول بنسبة 2.5 % وهذا هو الرأي الأرجح (أي يطبق على مكافأة نهاية الخدمة المقبوضة أحكام زكاة المال المستفاد)</w:t>
      </w:r>
      <w:r w:rsidR="00C86872" w:rsidRPr="002E6468">
        <w:rPr>
          <w:rtl/>
        </w:rPr>
        <w:t>.</w:t>
      </w:r>
    </w:p>
    <w:p w:rsidR="008A3790" w:rsidRPr="002E6468" w:rsidRDefault="008A3790" w:rsidP="0033191C">
      <w:pPr>
        <w:pStyle w:val="7"/>
        <w:rPr>
          <w:rtl/>
        </w:rPr>
      </w:pPr>
      <w:r w:rsidRPr="002E6468">
        <w:rPr>
          <w:rStyle w:val="8Char"/>
          <w:rtl/>
        </w:rPr>
        <w:t>السؤال</w:t>
      </w:r>
      <w:r w:rsidR="002E6468" w:rsidRPr="002E6468">
        <w:rPr>
          <w:rStyle w:val="8Char"/>
          <w:rtl/>
        </w:rPr>
        <w:t>:</w:t>
      </w:r>
      <w:r w:rsidR="006C43BB" w:rsidRPr="002E6468">
        <w:rPr>
          <w:rtl/>
        </w:rPr>
        <w:t xml:space="preserve"> </w:t>
      </w:r>
      <w:r w:rsidRPr="002E6468">
        <w:rPr>
          <w:rtl/>
        </w:rPr>
        <w:t>هل على الحلي من غير الذهب والفضة زكاة؟</w:t>
      </w:r>
    </w:p>
    <w:p w:rsidR="008A3790" w:rsidRPr="002E6468" w:rsidRDefault="008A3790" w:rsidP="0033191C">
      <w:pPr>
        <w:pStyle w:val="7"/>
        <w:rPr>
          <w:rtl/>
        </w:rPr>
      </w:pPr>
      <w:r w:rsidRPr="002E6468">
        <w:rPr>
          <w:rStyle w:val="8Char"/>
          <w:rtl/>
        </w:rPr>
        <w:t>الإجابة</w:t>
      </w:r>
      <w:r w:rsidR="002E6468" w:rsidRPr="002E6468">
        <w:rPr>
          <w:rStyle w:val="8Char"/>
          <w:rtl/>
        </w:rPr>
        <w:t>:</w:t>
      </w:r>
      <w:r w:rsidRPr="002E6468">
        <w:rPr>
          <w:rtl/>
        </w:rPr>
        <w:t xml:space="preserve"> الرأي الأرجح عند جمهور الفقهاء أن الحلي للزينة وفي حدود المعتاد ليس عليه زكاة</w:t>
      </w:r>
      <w:r w:rsidR="00244A9F" w:rsidRPr="002E6468">
        <w:rPr>
          <w:rtl/>
        </w:rPr>
        <w:t xml:space="preserve"> </w:t>
      </w:r>
      <w:r w:rsidRPr="002E6468">
        <w:rPr>
          <w:rtl/>
        </w:rPr>
        <w:t>وما يزيد عن المعتاد يزكى بنسبة 2.5% سنوياً</w:t>
      </w:r>
      <w:r w:rsidR="00244A9F" w:rsidRPr="002E6468">
        <w:rPr>
          <w:rtl/>
        </w:rPr>
        <w:t xml:space="preserve"> </w:t>
      </w:r>
      <w:r w:rsidRPr="002E6468">
        <w:rPr>
          <w:rtl/>
        </w:rPr>
        <w:t>أما</w:t>
      </w:r>
      <w:r w:rsidR="00C86872" w:rsidRPr="002E6468">
        <w:rPr>
          <w:rtl/>
        </w:rPr>
        <w:t xml:space="preserve"> </w:t>
      </w:r>
      <w:r w:rsidRPr="002E6468">
        <w:rPr>
          <w:rtl/>
        </w:rPr>
        <w:t>أن الحلي من غير الذهب والفضة مثل الياقوت واللآلئ ليس فيها زكاة</w:t>
      </w:r>
      <w:r w:rsidR="00C86872" w:rsidRPr="002E6468">
        <w:rPr>
          <w:rtl/>
        </w:rPr>
        <w:t xml:space="preserve"> </w:t>
      </w:r>
      <w:r w:rsidRPr="002E6468">
        <w:rPr>
          <w:rtl/>
        </w:rPr>
        <w:t>ما لم تكن معدة للتجارة</w:t>
      </w:r>
      <w:r w:rsidR="00C86872" w:rsidRPr="002E6468">
        <w:rPr>
          <w:rtl/>
        </w:rPr>
        <w:t>.</w:t>
      </w:r>
    </w:p>
    <w:p w:rsidR="008A3790" w:rsidRPr="002E6468" w:rsidRDefault="008A3790" w:rsidP="0033191C">
      <w:pPr>
        <w:pStyle w:val="7"/>
        <w:rPr>
          <w:rtl/>
        </w:rPr>
      </w:pPr>
      <w:r w:rsidRPr="002E6468">
        <w:rPr>
          <w:rStyle w:val="8Char"/>
          <w:rtl/>
        </w:rPr>
        <w:t>السؤال</w:t>
      </w:r>
      <w:r w:rsidR="002E6468" w:rsidRPr="002E6468">
        <w:rPr>
          <w:rStyle w:val="8Char"/>
          <w:rtl/>
        </w:rPr>
        <w:t>:</w:t>
      </w:r>
      <w:r w:rsidR="006C43BB" w:rsidRPr="002E6468">
        <w:rPr>
          <w:rtl/>
        </w:rPr>
        <w:t xml:space="preserve"> </w:t>
      </w:r>
      <w:r w:rsidRPr="002E6468">
        <w:rPr>
          <w:rtl/>
        </w:rPr>
        <w:t>هل على مزارع عسل النحل زكاة</w:t>
      </w:r>
      <w:r w:rsidR="00C86872" w:rsidRPr="002E6468">
        <w:rPr>
          <w:rtl/>
        </w:rPr>
        <w:t>؟</w:t>
      </w:r>
      <w:r w:rsidRPr="002E6468">
        <w:rPr>
          <w:rtl/>
        </w:rPr>
        <w:t xml:space="preserve"> </w:t>
      </w:r>
    </w:p>
    <w:p w:rsidR="008A3790" w:rsidRPr="002E6468" w:rsidRDefault="008A3790" w:rsidP="0033191C">
      <w:pPr>
        <w:pStyle w:val="7"/>
        <w:rPr>
          <w:rtl/>
        </w:rPr>
      </w:pPr>
      <w:r w:rsidRPr="002E6468">
        <w:rPr>
          <w:rStyle w:val="8Char"/>
          <w:rtl/>
        </w:rPr>
        <w:t>الإجابة</w:t>
      </w:r>
      <w:r w:rsidR="002E6468" w:rsidRPr="002E6468">
        <w:rPr>
          <w:rStyle w:val="8Char"/>
          <w:rtl/>
        </w:rPr>
        <w:t>:</w:t>
      </w:r>
      <w:r w:rsidR="006C43BB" w:rsidRPr="002E6468">
        <w:rPr>
          <w:rtl/>
        </w:rPr>
        <w:t xml:space="preserve"> </w:t>
      </w:r>
      <w:r w:rsidRPr="002E6468">
        <w:rPr>
          <w:rtl/>
        </w:rPr>
        <w:t>يجب على العسل الناتج من المزرعة الزكاة إذا وصل النصاب وهو ما يعادل 85 جراماً من الذهب ومقدار الزكاة عليه تكون 10% وهذا هو الرأي الأرجح.</w:t>
      </w:r>
    </w:p>
    <w:p w:rsidR="008A3790" w:rsidRPr="002E6468" w:rsidRDefault="008A3790" w:rsidP="0033191C">
      <w:pPr>
        <w:pStyle w:val="7"/>
        <w:rPr>
          <w:rtl/>
        </w:rPr>
      </w:pPr>
      <w:r w:rsidRPr="002E6468">
        <w:rPr>
          <w:rStyle w:val="8Char"/>
          <w:rtl/>
        </w:rPr>
        <w:t>السؤال</w:t>
      </w:r>
      <w:r w:rsidR="002E6468" w:rsidRPr="002E6468">
        <w:rPr>
          <w:rStyle w:val="8Char"/>
          <w:rtl/>
        </w:rPr>
        <w:t>:</w:t>
      </w:r>
      <w:r w:rsidRPr="002E6468">
        <w:rPr>
          <w:rtl/>
        </w:rPr>
        <w:t xml:space="preserve"> مات مسلم وترك ميراثاً وكان لا يدفع الزكاة</w:t>
      </w:r>
      <w:r w:rsidR="00244A9F" w:rsidRPr="002E6468">
        <w:rPr>
          <w:rtl/>
        </w:rPr>
        <w:t xml:space="preserve"> </w:t>
      </w:r>
      <w:r w:rsidRPr="002E6468">
        <w:rPr>
          <w:rtl/>
        </w:rPr>
        <w:t>فهل على الورثة مسئولية الزكاة</w:t>
      </w:r>
      <w:r w:rsidR="00C86872" w:rsidRPr="002E6468">
        <w:rPr>
          <w:rtl/>
        </w:rPr>
        <w:t>؟</w:t>
      </w:r>
    </w:p>
    <w:p w:rsidR="008A3790" w:rsidRPr="002E6468" w:rsidRDefault="008A3790" w:rsidP="0033191C">
      <w:pPr>
        <w:pStyle w:val="7"/>
        <w:rPr>
          <w:rtl/>
        </w:rPr>
      </w:pPr>
      <w:r w:rsidRPr="002E6468">
        <w:rPr>
          <w:rStyle w:val="8Char"/>
          <w:rtl/>
        </w:rPr>
        <w:t>الإجابة</w:t>
      </w:r>
      <w:r w:rsidR="002E6468" w:rsidRPr="002E6468">
        <w:rPr>
          <w:rStyle w:val="8Char"/>
          <w:rtl/>
        </w:rPr>
        <w:t>:</w:t>
      </w:r>
      <w:r w:rsidRPr="002E6468">
        <w:rPr>
          <w:rtl/>
        </w:rPr>
        <w:t xml:space="preserve"> لا تتقادم الزكاة وهي حق الله ودين على</w:t>
      </w:r>
      <w:r w:rsidR="00C86872" w:rsidRPr="002E6468">
        <w:rPr>
          <w:rtl/>
        </w:rPr>
        <w:t xml:space="preserve"> </w:t>
      </w:r>
      <w:r w:rsidRPr="002E6468">
        <w:rPr>
          <w:rtl/>
        </w:rPr>
        <w:t>المسلم في رقبته</w:t>
      </w:r>
      <w:r w:rsidR="00C86872" w:rsidRPr="002E6468">
        <w:rPr>
          <w:rtl/>
        </w:rPr>
        <w:t xml:space="preserve"> </w:t>
      </w:r>
      <w:r w:rsidRPr="002E6468">
        <w:rPr>
          <w:rtl/>
        </w:rPr>
        <w:t>حتى تؤدى</w:t>
      </w:r>
      <w:r w:rsidR="00244A9F" w:rsidRPr="002E6468">
        <w:rPr>
          <w:rtl/>
        </w:rPr>
        <w:t xml:space="preserve"> </w:t>
      </w:r>
      <w:r w:rsidRPr="002E6468">
        <w:rPr>
          <w:rtl/>
        </w:rPr>
        <w:t>وفي هذه الحالة التي أمامنا تقدر الزكاة بمعرفة أهل الخبرة والبصيرة</w:t>
      </w:r>
      <w:r w:rsidR="00244A9F" w:rsidRPr="002E6468">
        <w:rPr>
          <w:rtl/>
        </w:rPr>
        <w:t xml:space="preserve"> </w:t>
      </w:r>
      <w:r w:rsidRPr="002E6468">
        <w:rPr>
          <w:rtl/>
        </w:rPr>
        <w:t xml:space="preserve">ثم </w:t>
      </w:r>
      <w:r w:rsidRPr="002E6468">
        <w:rPr>
          <w:rtl/>
        </w:rPr>
        <w:lastRenderedPageBreak/>
        <w:t>تستبعد من الميراث قبل توزيعه على الورثة لأن دين الله له صفة الامتياز على سائر الديون</w:t>
      </w:r>
      <w:r w:rsidR="00C86872" w:rsidRPr="002E6468">
        <w:rPr>
          <w:rtl/>
        </w:rPr>
        <w:t>.</w:t>
      </w:r>
    </w:p>
    <w:p w:rsidR="008A3790" w:rsidRPr="002E6468" w:rsidRDefault="008A3790" w:rsidP="0033191C">
      <w:pPr>
        <w:pStyle w:val="7"/>
        <w:rPr>
          <w:rtl/>
        </w:rPr>
      </w:pPr>
      <w:r w:rsidRPr="002E6468">
        <w:rPr>
          <w:rStyle w:val="8Char"/>
          <w:rtl/>
        </w:rPr>
        <w:t>السؤال</w:t>
      </w:r>
      <w:r w:rsidR="002E6468" w:rsidRPr="002E6468">
        <w:rPr>
          <w:rStyle w:val="8Char"/>
          <w:rtl/>
        </w:rPr>
        <w:t>:</w:t>
      </w:r>
      <w:r w:rsidR="006C43BB" w:rsidRPr="002E6468">
        <w:rPr>
          <w:rtl/>
        </w:rPr>
        <w:t xml:space="preserve"> </w:t>
      </w:r>
      <w:r w:rsidRPr="002E6468">
        <w:rPr>
          <w:rtl/>
        </w:rPr>
        <w:t>هل على شركات القطاع العام زكاة</w:t>
      </w:r>
      <w:r w:rsidR="00C86872" w:rsidRPr="002E6468">
        <w:rPr>
          <w:rtl/>
        </w:rPr>
        <w:t>؟</w:t>
      </w:r>
      <w:r w:rsidRPr="002E6468">
        <w:rPr>
          <w:rtl/>
        </w:rPr>
        <w:t xml:space="preserve"> </w:t>
      </w:r>
    </w:p>
    <w:p w:rsidR="008A3790" w:rsidRPr="00B57BB0" w:rsidRDefault="008A3790" w:rsidP="0033191C">
      <w:pPr>
        <w:pStyle w:val="7"/>
        <w:rPr>
          <w:rFonts w:hAnsi="Times New Roman"/>
          <w:spacing w:val="-6"/>
          <w:rtl/>
        </w:rPr>
      </w:pPr>
      <w:r w:rsidRPr="00B57BB0">
        <w:rPr>
          <w:rStyle w:val="8Char"/>
          <w:rFonts w:hAnsi="Times New Roman"/>
          <w:spacing w:val="-6"/>
          <w:rtl/>
        </w:rPr>
        <w:t>الإجابة</w:t>
      </w:r>
      <w:r w:rsidR="002E6468" w:rsidRPr="00B57BB0">
        <w:rPr>
          <w:rStyle w:val="8Char"/>
          <w:rFonts w:hAnsi="Times New Roman"/>
          <w:spacing w:val="-6"/>
          <w:rtl/>
        </w:rPr>
        <w:t>:</w:t>
      </w:r>
      <w:r w:rsidR="006C43BB" w:rsidRPr="00B57BB0">
        <w:rPr>
          <w:rFonts w:hAnsi="Times New Roman"/>
          <w:spacing w:val="-6"/>
          <w:rtl/>
        </w:rPr>
        <w:t xml:space="preserve"> </w:t>
      </w:r>
      <w:r w:rsidRPr="00B57BB0">
        <w:rPr>
          <w:rFonts w:hAnsi="Times New Roman"/>
          <w:spacing w:val="-6"/>
          <w:rtl/>
        </w:rPr>
        <w:t>المال العام المرصد للنفع العام والمملوك لخرانة الدولة ليس عليه زكاة</w:t>
      </w:r>
      <w:r w:rsidR="00C86872" w:rsidRPr="00B57BB0">
        <w:rPr>
          <w:rFonts w:hAnsi="Times New Roman"/>
          <w:spacing w:val="-6"/>
          <w:rtl/>
        </w:rPr>
        <w:t>.</w:t>
      </w:r>
      <w:r w:rsidRPr="00B57BB0">
        <w:rPr>
          <w:rFonts w:hAnsi="Times New Roman"/>
          <w:spacing w:val="-6"/>
          <w:rtl/>
        </w:rPr>
        <w:t xml:space="preserve"> </w:t>
      </w:r>
    </w:p>
    <w:p w:rsidR="008A3790" w:rsidRPr="002E6468" w:rsidRDefault="008A3790" w:rsidP="0033191C">
      <w:pPr>
        <w:pStyle w:val="7"/>
        <w:rPr>
          <w:rtl/>
        </w:rPr>
      </w:pPr>
      <w:r w:rsidRPr="002E6468">
        <w:rPr>
          <w:rStyle w:val="8Char"/>
          <w:rtl/>
        </w:rPr>
        <w:t>السؤال</w:t>
      </w:r>
      <w:r w:rsidR="002E6468" w:rsidRPr="002E6468">
        <w:rPr>
          <w:rStyle w:val="8Char"/>
          <w:rtl/>
        </w:rPr>
        <w:t>:</w:t>
      </w:r>
      <w:r w:rsidR="006C43BB" w:rsidRPr="002E6468">
        <w:rPr>
          <w:rtl/>
        </w:rPr>
        <w:t xml:space="preserve"> </w:t>
      </w:r>
      <w:r w:rsidRPr="002E6468">
        <w:rPr>
          <w:rtl/>
        </w:rPr>
        <w:t>هل يجوز إعطاء الزكاة للمهجرين والمشردين من بلادهم</w:t>
      </w:r>
      <w:r w:rsidR="00C86872" w:rsidRPr="002E6468">
        <w:rPr>
          <w:rtl/>
        </w:rPr>
        <w:t>؟</w:t>
      </w:r>
      <w:r w:rsidRPr="002E6468">
        <w:rPr>
          <w:rtl/>
        </w:rPr>
        <w:t xml:space="preserve"> </w:t>
      </w:r>
    </w:p>
    <w:p w:rsidR="008A3790" w:rsidRPr="002E6468" w:rsidRDefault="008A3790" w:rsidP="0033191C">
      <w:pPr>
        <w:pStyle w:val="7"/>
        <w:rPr>
          <w:rtl/>
        </w:rPr>
      </w:pPr>
      <w:r w:rsidRPr="002E6468">
        <w:rPr>
          <w:rStyle w:val="8Char"/>
          <w:rtl/>
        </w:rPr>
        <w:t>الإجابة</w:t>
      </w:r>
      <w:r w:rsidR="002E6468" w:rsidRPr="002E6468">
        <w:rPr>
          <w:rStyle w:val="8Char"/>
          <w:rtl/>
        </w:rPr>
        <w:t>:</w:t>
      </w:r>
      <w:r w:rsidR="002E6468" w:rsidRPr="002E6468">
        <w:rPr>
          <w:rtl/>
        </w:rPr>
        <w:t xml:space="preserve"> </w:t>
      </w:r>
      <w:r w:rsidRPr="002E6468">
        <w:rPr>
          <w:rtl/>
        </w:rPr>
        <w:t xml:space="preserve">أجاز الفقهاء إرسال الزكاة إلى المهجرين والمشردين عن مساكنهم ومواطنهم بسبب الحروب أو الزلازل أو الفيضانات. </w:t>
      </w:r>
    </w:p>
    <w:p w:rsidR="008A3790" w:rsidRPr="002E6468" w:rsidRDefault="008A3790" w:rsidP="0033191C">
      <w:pPr>
        <w:pStyle w:val="7"/>
        <w:rPr>
          <w:rtl/>
        </w:rPr>
      </w:pPr>
      <w:r w:rsidRPr="002E6468">
        <w:rPr>
          <w:rStyle w:val="8Char"/>
          <w:rtl/>
        </w:rPr>
        <w:t>السؤال</w:t>
      </w:r>
      <w:r w:rsidR="002E6468" w:rsidRPr="002E6468">
        <w:rPr>
          <w:rStyle w:val="8Char"/>
          <w:rtl/>
        </w:rPr>
        <w:t>:</w:t>
      </w:r>
      <w:r w:rsidR="006C43BB" w:rsidRPr="002E6468">
        <w:rPr>
          <w:rtl/>
        </w:rPr>
        <w:t xml:space="preserve"> </w:t>
      </w:r>
      <w:r w:rsidRPr="002E6468">
        <w:rPr>
          <w:rtl/>
        </w:rPr>
        <w:t>اشتريت قطعة أرض بنية بناء منزل عليها</w:t>
      </w:r>
      <w:r w:rsidR="00244A9F" w:rsidRPr="002E6468">
        <w:rPr>
          <w:rtl/>
        </w:rPr>
        <w:t xml:space="preserve"> </w:t>
      </w:r>
      <w:r w:rsidRPr="002E6468">
        <w:rPr>
          <w:rtl/>
        </w:rPr>
        <w:t>ثم تغيرت النية وأصبحت مرصدة للاستثمار فهل عليها زكاة</w:t>
      </w:r>
      <w:r w:rsidR="00C86872" w:rsidRPr="002E6468">
        <w:rPr>
          <w:rtl/>
        </w:rPr>
        <w:t>؟</w:t>
      </w:r>
      <w:r w:rsidRPr="002E6468">
        <w:rPr>
          <w:rtl/>
        </w:rPr>
        <w:t xml:space="preserve"> </w:t>
      </w:r>
    </w:p>
    <w:p w:rsidR="008A3790" w:rsidRPr="002E6468" w:rsidRDefault="008A3790" w:rsidP="0033191C">
      <w:pPr>
        <w:pStyle w:val="7"/>
        <w:rPr>
          <w:rtl/>
        </w:rPr>
      </w:pPr>
      <w:r w:rsidRPr="002E6468">
        <w:rPr>
          <w:rStyle w:val="8Char"/>
          <w:rtl/>
        </w:rPr>
        <w:t>الإجابة</w:t>
      </w:r>
      <w:r w:rsidR="002E6468" w:rsidRPr="002E6468">
        <w:rPr>
          <w:rStyle w:val="8Char"/>
          <w:rtl/>
        </w:rPr>
        <w:t>:</w:t>
      </w:r>
      <w:r w:rsidR="006C43BB" w:rsidRPr="002E6468">
        <w:rPr>
          <w:rtl/>
        </w:rPr>
        <w:t xml:space="preserve"> </w:t>
      </w:r>
      <w:r w:rsidRPr="002E6468">
        <w:rPr>
          <w:rtl/>
        </w:rPr>
        <w:t>في حالة أن النية كانت سارية بناء منزل عليها ففي خلال هذه الفترة ليس عليها زكاة</w:t>
      </w:r>
      <w:r w:rsidR="00244A9F" w:rsidRPr="002E6468">
        <w:rPr>
          <w:rtl/>
        </w:rPr>
        <w:t xml:space="preserve"> </w:t>
      </w:r>
      <w:r w:rsidRPr="002E6468">
        <w:rPr>
          <w:rtl/>
        </w:rPr>
        <w:t>ومن بدأ تغيير النية تحسب عليها زكاة بعد مرور حول</w:t>
      </w:r>
      <w:r w:rsidR="00244A9F" w:rsidRPr="002E6468">
        <w:rPr>
          <w:rtl/>
        </w:rPr>
        <w:t xml:space="preserve"> </w:t>
      </w:r>
      <w:r w:rsidRPr="002E6468">
        <w:rPr>
          <w:rtl/>
        </w:rPr>
        <w:t>بأن تقوم بالقيمة السوقية وتحسب الزكاة بنسبة 2.5 % سنوياً</w:t>
      </w:r>
      <w:r w:rsidR="00C86872" w:rsidRPr="002E6468">
        <w:rPr>
          <w:rtl/>
        </w:rPr>
        <w:t>.</w:t>
      </w:r>
    </w:p>
    <w:p w:rsidR="008A3790" w:rsidRPr="002E6468" w:rsidRDefault="008A3790" w:rsidP="0033191C">
      <w:pPr>
        <w:pStyle w:val="7"/>
        <w:rPr>
          <w:rtl/>
        </w:rPr>
      </w:pPr>
      <w:r w:rsidRPr="002E6468">
        <w:rPr>
          <w:rStyle w:val="8Char"/>
          <w:rtl/>
        </w:rPr>
        <w:t>السؤال</w:t>
      </w:r>
      <w:r w:rsidR="002E6468" w:rsidRPr="002E6468">
        <w:rPr>
          <w:rStyle w:val="8Char"/>
          <w:rtl/>
        </w:rPr>
        <w:t>:</w:t>
      </w:r>
      <w:r w:rsidR="006C43BB" w:rsidRPr="002E6468">
        <w:rPr>
          <w:rtl/>
        </w:rPr>
        <w:t xml:space="preserve"> </w:t>
      </w:r>
      <w:r w:rsidRPr="002E6468">
        <w:rPr>
          <w:rtl/>
        </w:rPr>
        <w:t>هل يجوز إعطاء الزكاة للجمعيات والمؤسسات الإسلامية المخصصة للدفاع عن الإسلام ونصرة المبعوث رحمة للعالمين</w:t>
      </w:r>
      <w:r w:rsidR="0099671E" w:rsidRPr="002E6468">
        <w:rPr>
          <w:rtl/>
        </w:rPr>
        <w:t xml:space="preserve"> </w:t>
      </w:r>
      <w:r w:rsidR="00472941" w:rsidRPr="002E6468">
        <w:rPr>
          <w:rFonts w:cs="CTraditional Arabic"/>
          <w:rtl/>
        </w:rPr>
        <w:t>ج</w:t>
      </w:r>
      <w:r w:rsidRPr="002E6468">
        <w:rPr>
          <w:rtl/>
        </w:rPr>
        <w:t xml:space="preserve"> وما في حكم ذلك</w:t>
      </w:r>
      <w:r w:rsidR="00C86872" w:rsidRPr="002E6468">
        <w:rPr>
          <w:rtl/>
        </w:rPr>
        <w:t>؟</w:t>
      </w:r>
      <w:r w:rsidRPr="002E6468">
        <w:rPr>
          <w:rtl/>
        </w:rPr>
        <w:t xml:space="preserve"> </w:t>
      </w:r>
    </w:p>
    <w:p w:rsidR="008A3790" w:rsidRPr="002E6468" w:rsidRDefault="008A3790" w:rsidP="0033191C">
      <w:pPr>
        <w:pStyle w:val="7"/>
        <w:rPr>
          <w:rtl/>
        </w:rPr>
      </w:pPr>
      <w:r w:rsidRPr="002E6468">
        <w:rPr>
          <w:rStyle w:val="8Char"/>
          <w:rtl/>
        </w:rPr>
        <w:t>الإجابة</w:t>
      </w:r>
      <w:r w:rsidR="002E6468" w:rsidRPr="002E6468">
        <w:rPr>
          <w:rStyle w:val="8Char"/>
          <w:rtl/>
        </w:rPr>
        <w:t>:</w:t>
      </w:r>
      <w:r w:rsidR="006C43BB" w:rsidRPr="002E6468">
        <w:rPr>
          <w:rtl/>
        </w:rPr>
        <w:t xml:space="preserve"> </w:t>
      </w:r>
      <w:r w:rsidRPr="002E6468">
        <w:rPr>
          <w:rtl/>
        </w:rPr>
        <w:t>نعم يجوز أن ينفق من حصيلة الزكاة على هؤلاء لأن ذلك يدخل في نطاق مصرف في سبيل الله</w:t>
      </w:r>
      <w:r w:rsidR="00C86872" w:rsidRPr="002E6468">
        <w:rPr>
          <w:rtl/>
        </w:rPr>
        <w:t>.</w:t>
      </w:r>
    </w:p>
    <w:p w:rsidR="008A3790" w:rsidRPr="00D0417D" w:rsidRDefault="008A3790" w:rsidP="0033191C">
      <w:pPr>
        <w:pStyle w:val="8"/>
        <w:rPr>
          <w:rtl/>
        </w:rPr>
      </w:pPr>
      <w:r w:rsidRPr="00D0417D">
        <w:rPr>
          <w:rtl/>
        </w:rPr>
        <w:t>إيضاح</w:t>
      </w:r>
      <w:r w:rsidR="00111FBF">
        <w:rPr>
          <w:rtl/>
        </w:rPr>
        <w:t>:</w:t>
      </w:r>
    </w:p>
    <w:p w:rsidR="009D441C" w:rsidRPr="002E6468" w:rsidRDefault="008A3790" w:rsidP="0033191C">
      <w:pPr>
        <w:pStyle w:val="7"/>
        <w:rPr>
          <w:rtl/>
        </w:rPr>
      </w:pPr>
      <w:r w:rsidRPr="002E6468">
        <w:rPr>
          <w:rtl/>
        </w:rPr>
        <w:t>هناك تساؤلات أخرى متخصصة عن فقه وحساب الزكاة وردت في نهاية كل فصل وفي نهاية كل نوع من أنواع الزكاة برجاء الرجوع إليها</w:t>
      </w:r>
      <w:r w:rsidR="00C86872" w:rsidRPr="002E6468">
        <w:rPr>
          <w:rtl/>
        </w:rPr>
        <w:t>.</w:t>
      </w:r>
    </w:p>
    <w:p w:rsidR="008A3790" w:rsidRPr="006A3856" w:rsidRDefault="008A3790" w:rsidP="0033191C">
      <w:pPr>
        <w:pStyle w:val="7"/>
        <w:rPr>
          <w:rtl/>
          <w:lang w:val="en-GB"/>
        </w:rPr>
        <w:sectPr w:rsidR="008A3790" w:rsidRPr="006A3856" w:rsidSect="000C70F7">
          <w:headerReference w:type="default" r:id="rId23"/>
          <w:footnotePr>
            <w:numRestart w:val="eachPage"/>
          </w:footnotePr>
          <w:pgSz w:w="7938" w:h="11907" w:code="9"/>
          <w:pgMar w:top="567" w:right="851" w:bottom="851" w:left="851" w:header="454" w:footer="0" w:gutter="0"/>
          <w:cols w:space="708"/>
          <w:titlePg/>
          <w:bidi/>
          <w:rtlGutter/>
          <w:docGrid w:linePitch="381"/>
        </w:sectPr>
      </w:pPr>
    </w:p>
    <w:p w:rsidR="008A3790" w:rsidRPr="008A1D90" w:rsidRDefault="008A3790" w:rsidP="0033191C">
      <w:pPr>
        <w:pStyle w:val="1"/>
        <w:widowControl w:val="0"/>
        <w:rPr>
          <w:rtl/>
        </w:rPr>
      </w:pPr>
      <w:bookmarkStart w:id="60" w:name="_Toc466919264"/>
      <w:r w:rsidRPr="008A1D90">
        <w:rPr>
          <w:rtl/>
        </w:rPr>
        <w:lastRenderedPageBreak/>
        <w:t>تساؤلات حول الزكاة والإجابة عليها</w:t>
      </w:r>
      <w:bookmarkEnd w:id="60"/>
    </w:p>
    <w:p w:rsidR="008A3790" w:rsidRPr="008A4544" w:rsidRDefault="008A3790" w:rsidP="008A4544">
      <w:pPr>
        <w:pStyle w:val="7"/>
        <w:ind w:firstLine="0"/>
        <w:jc w:val="center"/>
        <w:rPr>
          <w:rFonts w:cs="KFGQPC Uthman Taha Naskh"/>
          <w:sz w:val="40"/>
          <w:szCs w:val="40"/>
          <w:rtl/>
        </w:rPr>
      </w:pPr>
      <w:r w:rsidRPr="004C5A61">
        <w:rPr>
          <w:rFonts w:cs="KFGQPC Uthman Taha Naskh"/>
          <w:sz w:val="36"/>
          <w:szCs w:val="36"/>
          <w:rtl/>
        </w:rPr>
        <w:t>إعداد</w:t>
      </w:r>
      <w:r w:rsidR="00111FBF" w:rsidRPr="004C5A61">
        <w:rPr>
          <w:rFonts w:cs="KFGQPC Uthman Taha Naskh"/>
          <w:sz w:val="36"/>
          <w:szCs w:val="36"/>
          <w:rtl/>
        </w:rPr>
        <w:t>:</w:t>
      </w:r>
      <w:r w:rsidR="00037973" w:rsidRPr="004C5A61">
        <w:rPr>
          <w:rFonts w:cs="KFGQPC Uthman Taha Naskh"/>
          <w:sz w:val="36"/>
          <w:szCs w:val="36"/>
          <w:rtl/>
        </w:rPr>
        <w:br/>
      </w:r>
      <w:r w:rsidRPr="004C5A61">
        <w:rPr>
          <w:rFonts w:cs="KFGQPC Uthman Taha Naskh"/>
          <w:sz w:val="40"/>
          <w:szCs w:val="40"/>
          <w:rtl/>
        </w:rPr>
        <w:t>دكتور</w:t>
      </w:r>
      <w:r w:rsidR="00037973" w:rsidRPr="004C5A61">
        <w:rPr>
          <w:rFonts w:cs="KFGQPC Uthman Taha Naskh"/>
          <w:sz w:val="40"/>
          <w:szCs w:val="40"/>
          <w:rtl/>
        </w:rPr>
        <w:t xml:space="preserve"> </w:t>
      </w:r>
      <w:r w:rsidRPr="004C5A61">
        <w:rPr>
          <w:rFonts w:cs="KFGQPC Uthman Taha Naskh"/>
          <w:sz w:val="40"/>
          <w:szCs w:val="40"/>
          <w:rtl/>
        </w:rPr>
        <w:t>حسين حسين شحاتة</w:t>
      </w:r>
    </w:p>
    <w:p w:rsidR="008A3790" w:rsidRPr="004C5A61" w:rsidRDefault="008A3790" w:rsidP="0033191C">
      <w:pPr>
        <w:pStyle w:val="7"/>
        <w:ind w:firstLine="0"/>
        <w:jc w:val="center"/>
        <w:rPr>
          <w:rFonts w:cs="KFGQPC Uthman Taha Naskh"/>
          <w:sz w:val="28"/>
          <w:szCs w:val="28"/>
          <w:rtl/>
        </w:rPr>
      </w:pPr>
      <w:r w:rsidRPr="004C5A61">
        <w:rPr>
          <w:rFonts w:cs="KFGQPC Uthman Taha Naskh"/>
          <w:sz w:val="28"/>
          <w:szCs w:val="28"/>
          <w:rtl/>
        </w:rPr>
        <w:t>الأستاذ بجامعة الأزهر</w:t>
      </w:r>
    </w:p>
    <w:p w:rsidR="008A3790" w:rsidRPr="004C5A61" w:rsidRDefault="008A3790" w:rsidP="0033191C">
      <w:pPr>
        <w:pStyle w:val="7"/>
        <w:ind w:firstLine="0"/>
        <w:jc w:val="center"/>
        <w:rPr>
          <w:rFonts w:cs="KFGQPC Uthman Taha Naskh"/>
          <w:sz w:val="28"/>
          <w:szCs w:val="28"/>
          <w:rtl/>
        </w:rPr>
      </w:pPr>
      <w:r w:rsidRPr="004C5A61">
        <w:rPr>
          <w:rFonts w:cs="KFGQPC Uthman Taha Naskh"/>
          <w:sz w:val="28"/>
          <w:szCs w:val="28"/>
          <w:rtl/>
        </w:rPr>
        <w:t>عضو الهيئة الشرعية العالمية للزكاة</w:t>
      </w:r>
    </w:p>
    <w:p w:rsidR="008A3790" w:rsidRPr="00B57BB0" w:rsidRDefault="008A3790" w:rsidP="00B57BB0">
      <w:pPr>
        <w:pStyle w:val="2"/>
        <w:rPr>
          <w:rtl/>
        </w:rPr>
      </w:pPr>
      <w:bookmarkStart w:id="61" w:name="_Toc466919265"/>
      <w:r w:rsidRPr="00B57BB0">
        <w:rPr>
          <w:rtl/>
        </w:rPr>
        <w:t>آيات قرآنية وأحاديث نبوية عن فريضة الزكاة</w:t>
      </w:r>
      <w:r w:rsidR="00111FBF" w:rsidRPr="00B57BB0">
        <w:rPr>
          <w:rtl/>
        </w:rPr>
        <w:t>:</w:t>
      </w:r>
      <w:bookmarkEnd w:id="61"/>
      <w:r w:rsidR="00111FBF" w:rsidRPr="00B57BB0">
        <w:rPr>
          <w:rtl/>
        </w:rPr>
        <w:t xml:space="preserve"> </w:t>
      </w:r>
    </w:p>
    <w:p w:rsidR="008A3790" w:rsidRPr="006A3856" w:rsidRDefault="008A3790" w:rsidP="0033191C">
      <w:pPr>
        <w:pStyle w:val="7"/>
        <w:rPr>
          <w:rtl/>
        </w:rPr>
      </w:pPr>
      <w:r w:rsidRPr="006A3856">
        <w:rPr>
          <w:rtl/>
        </w:rPr>
        <w:t>قال الله تبارك وتعالى</w:t>
      </w:r>
      <w:r w:rsidR="00111FBF">
        <w:rPr>
          <w:rtl/>
        </w:rPr>
        <w:t xml:space="preserve">: </w:t>
      </w:r>
    </w:p>
    <w:p w:rsidR="008A3790" w:rsidRPr="006A3856" w:rsidRDefault="00957EB8" w:rsidP="0033191C">
      <w:pPr>
        <w:widowControl w:val="0"/>
        <w:ind w:firstLine="284"/>
        <w:jc w:val="both"/>
        <w:rPr>
          <w:rStyle w:val="7Char"/>
          <w:rtl/>
        </w:rPr>
      </w:pPr>
      <w:r w:rsidRPr="00957EB8">
        <w:rPr>
          <w:rFonts w:cs="Traditional Arabic"/>
          <w:sz w:val="36"/>
          <w:rtl/>
        </w:rPr>
        <w:t>﴿</w:t>
      </w:r>
      <w:r w:rsidR="008A3790" w:rsidRPr="006B50BC">
        <w:rPr>
          <w:rStyle w:val="6Char"/>
          <w:rtl/>
        </w:rPr>
        <w:t>خُذْ مِنْ أَمْوَالِهِمْ صَدَقَةً تُطَهِّرُهُمْ وَتُزَكِّيهِمْ بِهَا وَصَلِّ عَلَيْهِمْ</w:t>
      </w:r>
      <w:r w:rsidR="00C86872">
        <w:rPr>
          <w:rStyle w:val="6Char"/>
          <w:rtl/>
        </w:rPr>
        <w:t xml:space="preserve"> </w:t>
      </w:r>
      <w:r w:rsidR="008A3790" w:rsidRPr="006B50BC">
        <w:rPr>
          <w:rStyle w:val="6Char"/>
          <w:rtl/>
        </w:rPr>
        <w:t>إِنَّ صَلَاتَكَ سَكَنٌ لَهُمْ</w:t>
      </w:r>
      <w:r w:rsidR="00C86872">
        <w:rPr>
          <w:rStyle w:val="6Char"/>
          <w:rtl/>
        </w:rPr>
        <w:t xml:space="preserve"> </w:t>
      </w:r>
      <w:r w:rsidR="008A3790" w:rsidRPr="006B50BC">
        <w:rPr>
          <w:rStyle w:val="6Char"/>
          <w:rtl/>
        </w:rPr>
        <w:t>وَاللَّهُ سَمِيعٌ عَلِيمٌ١٠٣</w:t>
      </w:r>
      <w:r w:rsidRPr="00957EB8">
        <w:rPr>
          <w:rFonts w:cs="Traditional Arabic"/>
          <w:sz w:val="36"/>
          <w:rtl/>
        </w:rPr>
        <w:t>﴾</w:t>
      </w:r>
      <w:r w:rsidR="008A3790" w:rsidRPr="006B50BC">
        <w:rPr>
          <w:rStyle w:val="6Char"/>
          <w:rtl/>
        </w:rPr>
        <w:t xml:space="preserve"> </w:t>
      </w:r>
      <w:r w:rsidR="008A3790" w:rsidRPr="00C86872">
        <w:rPr>
          <w:rStyle w:val="9Char"/>
          <w:rtl/>
        </w:rPr>
        <w:t>[التوبة</w:t>
      </w:r>
      <w:r w:rsidR="00111FBF">
        <w:rPr>
          <w:rStyle w:val="9Char"/>
          <w:rtl/>
        </w:rPr>
        <w:t xml:space="preserve">: </w:t>
      </w:r>
      <w:r w:rsidR="008A3790" w:rsidRPr="00C86872">
        <w:rPr>
          <w:rStyle w:val="9Char"/>
          <w:rtl/>
        </w:rPr>
        <w:t>103]</w:t>
      </w:r>
      <w:r w:rsidR="000553A9" w:rsidRPr="006A3856">
        <w:rPr>
          <w:rStyle w:val="7Char"/>
          <w:rtl/>
        </w:rPr>
        <w:t>.</w:t>
      </w:r>
    </w:p>
    <w:p w:rsidR="008A3790" w:rsidRPr="006A3856" w:rsidRDefault="00957EB8" w:rsidP="0033191C">
      <w:pPr>
        <w:widowControl w:val="0"/>
        <w:ind w:firstLine="284"/>
        <w:jc w:val="both"/>
        <w:rPr>
          <w:rStyle w:val="7Char"/>
          <w:rtl/>
        </w:rPr>
      </w:pPr>
      <w:r w:rsidRPr="00957EB8">
        <w:rPr>
          <w:rFonts w:cs="Traditional Arabic"/>
          <w:sz w:val="36"/>
          <w:rtl/>
        </w:rPr>
        <w:t>﴿</w:t>
      </w:r>
      <w:r w:rsidR="008A3790" w:rsidRPr="006B50BC">
        <w:rPr>
          <w:rStyle w:val="6Char"/>
          <w:rtl/>
        </w:rPr>
        <w:t>وَالَّذِينَ يَكْنِزُونَ الذَّهَبَ وَالْفِضَّةَ وَلَا يُنْفِقُونَهَا فِي سَبِيلِ اللَّهِ فَبَشِّرْهُمْ بِعَذَابٍ أَلِيمٍ٣٤</w:t>
      </w:r>
      <w:r w:rsidRPr="00957EB8">
        <w:rPr>
          <w:rFonts w:cs="Traditional Arabic"/>
          <w:sz w:val="36"/>
          <w:rtl/>
        </w:rPr>
        <w:t>﴾</w:t>
      </w:r>
      <w:r w:rsidR="008A3790" w:rsidRPr="006B50BC">
        <w:rPr>
          <w:rStyle w:val="6Char"/>
          <w:rtl/>
        </w:rPr>
        <w:t xml:space="preserve"> </w:t>
      </w:r>
      <w:r w:rsidR="008A3790" w:rsidRPr="00C86872">
        <w:rPr>
          <w:rStyle w:val="9Char"/>
          <w:rtl/>
        </w:rPr>
        <w:t>[التوبة</w:t>
      </w:r>
      <w:r w:rsidR="00111FBF">
        <w:rPr>
          <w:rStyle w:val="9Char"/>
          <w:rtl/>
        </w:rPr>
        <w:t xml:space="preserve">: </w:t>
      </w:r>
      <w:r w:rsidR="008A3790" w:rsidRPr="00C86872">
        <w:rPr>
          <w:rStyle w:val="9Char"/>
          <w:rtl/>
        </w:rPr>
        <w:t>34]</w:t>
      </w:r>
      <w:r w:rsidR="00D15D8C" w:rsidRPr="006A3856">
        <w:rPr>
          <w:rStyle w:val="7Char"/>
          <w:rtl/>
        </w:rPr>
        <w:t>.</w:t>
      </w:r>
    </w:p>
    <w:p w:rsidR="008A3790" w:rsidRPr="006A3856" w:rsidRDefault="00111FBF" w:rsidP="0033191C">
      <w:pPr>
        <w:pStyle w:val="7"/>
        <w:ind w:firstLine="0"/>
        <w:jc w:val="center"/>
        <w:rPr>
          <w:rtl/>
        </w:rPr>
      </w:pPr>
      <w:r>
        <w:rPr>
          <w:rtl/>
        </w:rPr>
        <w:t>***</w:t>
      </w:r>
    </w:p>
    <w:p w:rsidR="008A3790" w:rsidRPr="003C782E" w:rsidRDefault="008A3790" w:rsidP="0033191C">
      <w:pPr>
        <w:pStyle w:val="7"/>
        <w:rPr>
          <w:rtl/>
        </w:rPr>
      </w:pPr>
      <w:r w:rsidRPr="003C782E">
        <w:rPr>
          <w:rtl/>
        </w:rPr>
        <w:t xml:space="preserve">قال رسول الله </w:t>
      </w:r>
      <w:r w:rsidR="00472941" w:rsidRPr="003C782E">
        <w:rPr>
          <w:rFonts w:cs="CTraditional Arabic"/>
          <w:rtl/>
        </w:rPr>
        <w:t>ج</w:t>
      </w:r>
      <w:r w:rsidR="003C782E" w:rsidRPr="003C782E">
        <w:rPr>
          <w:rtl/>
        </w:rPr>
        <w:t>:</w:t>
      </w:r>
      <w:r w:rsidRPr="003C782E">
        <w:rPr>
          <w:rtl/>
        </w:rPr>
        <w:t xml:space="preserve"> </w:t>
      </w:r>
      <w:r w:rsidR="003C782E" w:rsidRPr="003C782E">
        <w:rPr>
          <w:rStyle w:val="4Char"/>
          <w:rtl/>
        </w:rPr>
        <w:t>«</w:t>
      </w:r>
      <w:r w:rsidRPr="003C782E">
        <w:rPr>
          <w:rStyle w:val="4Char"/>
          <w:rtl/>
        </w:rPr>
        <w:t>لمعاذ بن جبل حين بعثه إلى اليمن</w:t>
      </w:r>
      <w:r w:rsidR="003C782E" w:rsidRPr="003C782E">
        <w:rPr>
          <w:rStyle w:val="4Char"/>
          <w:rtl/>
        </w:rPr>
        <w:t xml:space="preserve"> </w:t>
      </w:r>
      <w:r w:rsidRPr="003C782E">
        <w:rPr>
          <w:rStyle w:val="4Char"/>
          <w:rtl/>
        </w:rPr>
        <w:t>فأخبرهم إن الله قد افترض عليهم صدقة تؤخذ من أغنيائهم فترد على</w:t>
      </w:r>
      <w:r w:rsidR="00C86872" w:rsidRPr="003C782E">
        <w:rPr>
          <w:rStyle w:val="4Char"/>
          <w:rtl/>
        </w:rPr>
        <w:t xml:space="preserve"> </w:t>
      </w:r>
      <w:r w:rsidRPr="003C782E">
        <w:rPr>
          <w:rStyle w:val="4Char"/>
          <w:rtl/>
        </w:rPr>
        <w:t>فقرائهم</w:t>
      </w:r>
      <w:r w:rsidR="003C782E">
        <w:rPr>
          <w:rStyle w:val="4Char"/>
          <w:rtl/>
        </w:rPr>
        <w:t>»</w:t>
      </w:r>
      <w:r w:rsidR="003C782E" w:rsidRPr="003C782E">
        <w:rPr>
          <w:rtl/>
        </w:rPr>
        <w:t>.</w:t>
      </w:r>
      <w:r w:rsidR="00C86872" w:rsidRPr="003C782E">
        <w:rPr>
          <w:rtl/>
        </w:rPr>
        <w:t xml:space="preserve"> </w:t>
      </w:r>
      <w:r w:rsidRPr="003C782E">
        <w:rPr>
          <w:rtl/>
        </w:rPr>
        <w:t>(رواه البخارى ومسلم)</w:t>
      </w:r>
    </w:p>
    <w:p w:rsidR="008A3790" w:rsidRPr="006A3856" w:rsidRDefault="003C782E" w:rsidP="0033191C">
      <w:pPr>
        <w:widowControl w:val="0"/>
        <w:ind w:firstLine="284"/>
        <w:jc w:val="both"/>
        <w:rPr>
          <w:rStyle w:val="7Char"/>
        </w:rPr>
      </w:pPr>
      <w:r w:rsidRPr="003C782E">
        <w:rPr>
          <w:rStyle w:val="4Char"/>
          <w:rtl/>
        </w:rPr>
        <w:t>«</w:t>
      </w:r>
      <w:r w:rsidR="008A3790" w:rsidRPr="003C782E">
        <w:rPr>
          <w:rStyle w:val="4Char"/>
          <w:rtl/>
        </w:rPr>
        <w:t xml:space="preserve">ولم يمنعوا زكاة أموالهم إلاّ منعوا القطر من السماء ولولا البهائم لم </w:t>
      </w:r>
      <w:r w:rsidR="008A3790" w:rsidRPr="003C782E">
        <w:rPr>
          <w:rStyle w:val="4Char"/>
          <w:rtl/>
        </w:rPr>
        <w:lastRenderedPageBreak/>
        <w:t>يمطروا</w:t>
      </w:r>
      <w:r>
        <w:rPr>
          <w:rStyle w:val="4Char"/>
          <w:rtl/>
        </w:rPr>
        <w:t>»</w:t>
      </w:r>
      <w:r w:rsidR="00C86872" w:rsidRPr="006A3856">
        <w:rPr>
          <w:rStyle w:val="7Char"/>
          <w:rtl/>
        </w:rPr>
        <w:t xml:space="preserve"> </w:t>
      </w:r>
      <w:r w:rsidR="00F81D98">
        <w:rPr>
          <w:rStyle w:val="7Char"/>
          <w:rtl/>
        </w:rPr>
        <w:t>(</w:t>
      </w:r>
      <w:r w:rsidR="008A3790" w:rsidRPr="006A3856">
        <w:rPr>
          <w:rStyle w:val="7Char"/>
          <w:rtl/>
        </w:rPr>
        <w:t>رواه ابن ماجة</w:t>
      </w:r>
      <w:r w:rsidR="00F81D98">
        <w:rPr>
          <w:rStyle w:val="7Char"/>
          <w:rtl/>
        </w:rPr>
        <w:t>)</w:t>
      </w:r>
      <w:r w:rsidR="007E2409" w:rsidRPr="006A3856">
        <w:rPr>
          <w:rStyle w:val="7Char"/>
          <w:rtl/>
        </w:rPr>
        <w:t>.</w:t>
      </w:r>
    </w:p>
    <w:p w:rsidR="008A3790" w:rsidRPr="003C782E" w:rsidRDefault="008A3790" w:rsidP="0033191C">
      <w:pPr>
        <w:pStyle w:val="2"/>
        <w:rPr>
          <w:rtl/>
        </w:rPr>
      </w:pPr>
      <w:bookmarkStart w:id="62" w:name="_Toc466919266"/>
      <w:r w:rsidRPr="003C782E">
        <w:rPr>
          <w:rtl/>
        </w:rPr>
        <w:t>تقديم عام</w:t>
      </w:r>
      <w:bookmarkEnd w:id="62"/>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تثار دائماً العديد من التساؤلات والاستفسارات حول التطبيق المعاصر للزكاة في ضوء الأموال والأنشطة المستحدثة والتي لم تكن موجودة في صدر الدولة الاسلامية.</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ويحتاج المسلم إلى إجابة عليها في ضوء أحكام وفتاوى الزكاة حتى يعرف كيف يحسب زكاته وكيف ينفقها فى مصارفها الشرعية وهذا هو المقصد الرئيسي لهذا الكتاب.</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ولقد تم تبويب هذه التساؤلات والاستفسارات في مجموعات حسب أنواع الزكوات كما تم الإجابة عليها بأسلوب مبسط وسهل يستطيع غير المتخصص تحقيق ما يصبو إليه.</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ولقد اعتمدنا في الإجابة على هذه التساؤلات والاستفسارات على المصادر والمراجع الفقهية ذات العلاقة بالتطبيق المعاصر للزكاة وبصفة خاصة على</w:t>
      </w:r>
      <w:r w:rsidR="00111FBF">
        <w:rPr>
          <w:rStyle w:val="7Char"/>
          <w:b w:val="0"/>
          <w:bCs w:val="0"/>
          <w:rtl/>
        </w:rPr>
        <w:t xml:space="preserve">: </w:t>
      </w:r>
      <w:r w:rsidRPr="006A3856">
        <w:rPr>
          <w:rStyle w:val="7Char"/>
          <w:b w:val="0"/>
          <w:bCs w:val="0"/>
          <w:rtl/>
        </w:rPr>
        <w:t>قرارات مجمع الفقه الإسلامي بجدة التابع لمنظمة المؤتمر الاسلامي</w:t>
      </w:r>
      <w:r w:rsidR="00943769">
        <w:rPr>
          <w:rStyle w:val="7Char"/>
          <w:b w:val="0"/>
          <w:bCs w:val="0"/>
          <w:rtl/>
        </w:rPr>
        <w:t xml:space="preserve">، </w:t>
      </w:r>
      <w:r w:rsidRPr="006A3856">
        <w:rPr>
          <w:rStyle w:val="7Char"/>
          <w:b w:val="0"/>
          <w:bCs w:val="0"/>
          <w:rtl/>
        </w:rPr>
        <w:t>قرارات مجمع الفقه الإسلامي بمكة التابع لرابطة العالم الإسلامي</w:t>
      </w:r>
      <w:r w:rsidR="00943769">
        <w:rPr>
          <w:rStyle w:val="7Char"/>
          <w:b w:val="0"/>
          <w:bCs w:val="0"/>
          <w:rtl/>
        </w:rPr>
        <w:t xml:space="preserve">، </w:t>
      </w:r>
      <w:r w:rsidRPr="006A3856">
        <w:rPr>
          <w:rStyle w:val="7Char"/>
          <w:b w:val="0"/>
          <w:bCs w:val="0"/>
          <w:rtl/>
        </w:rPr>
        <w:t>فتاوى وقرارات مؤتمرات الزكاة الصادرة من الهيئة الشرعية العالمية للزكاة</w:t>
      </w:r>
      <w:r w:rsidR="00943769">
        <w:rPr>
          <w:rStyle w:val="7Char"/>
          <w:b w:val="0"/>
          <w:bCs w:val="0"/>
          <w:rtl/>
        </w:rPr>
        <w:t xml:space="preserve">، </w:t>
      </w:r>
      <w:r w:rsidRPr="006A3856">
        <w:rPr>
          <w:rStyle w:val="7Char"/>
          <w:b w:val="0"/>
          <w:bCs w:val="0"/>
          <w:rtl/>
        </w:rPr>
        <w:t>وعلى ما ورد بدليل الإرشادات لمحاسبة زكاة الشركات لدولة الكويت الصادرة عن دولة الزكاة بدولة الكويت</w:t>
      </w:r>
      <w:r w:rsidR="00943769">
        <w:rPr>
          <w:rStyle w:val="7Char"/>
          <w:b w:val="0"/>
          <w:bCs w:val="0"/>
          <w:rtl/>
        </w:rPr>
        <w:t xml:space="preserve">، </w:t>
      </w:r>
      <w:r w:rsidRPr="006A3856">
        <w:rPr>
          <w:rStyle w:val="7Char"/>
          <w:b w:val="0"/>
          <w:bCs w:val="0"/>
          <w:rtl/>
        </w:rPr>
        <w:t>وعلى فتاوى العلماء المتخصصين ومنهم الأستاذ الدكتورالعلامة/ يوسف القرضاوى والاستاذ الدكتور/ عبدالستار أبو غدة وغيرهم.</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lastRenderedPageBreak/>
        <w:t>ونأمل أن يكون هذا الكتاب نافعاً للمسلمين</w:t>
      </w:r>
      <w:r w:rsidR="00943769">
        <w:rPr>
          <w:rStyle w:val="7Char"/>
          <w:b w:val="0"/>
          <w:bCs w:val="0"/>
          <w:rtl/>
        </w:rPr>
        <w:t xml:space="preserve">، </w:t>
      </w:r>
      <w:r w:rsidRPr="006A3856">
        <w:rPr>
          <w:rStyle w:val="7Char"/>
          <w:b w:val="0"/>
          <w:bCs w:val="0"/>
          <w:rtl/>
        </w:rPr>
        <w:t>وأن يكون الجهد المبذول فيه خالصاً لله سبحانه وتعالى ليس فيه شيئ لهوى النفس.</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ربنا تقبل منا إنك أنت السميع العليم وتب علينا إنك أنت التواب الرحيم.</w:t>
      </w:r>
    </w:p>
    <w:p w:rsidR="008A3790" w:rsidRPr="00B809CC" w:rsidRDefault="008A3790" w:rsidP="0033191C">
      <w:pPr>
        <w:pStyle w:val="2"/>
        <w:rPr>
          <w:rtl/>
        </w:rPr>
      </w:pPr>
      <w:bookmarkStart w:id="63" w:name="_Toc466919267"/>
      <w:r w:rsidRPr="00B809CC">
        <w:rPr>
          <w:rtl/>
        </w:rPr>
        <w:t>تساؤلات معاصرة حول الزكاة والإجابة عليها</w:t>
      </w:r>
      <w:bookmarkEnd w:id="63"/>
    </w:p>
    <w:p w:rsidR="008A3790" w:rsidRPr="006A3856" w:rsidRDefault="008A3790" w:rsidP="0033191C">
      <w:pPr>
        <w:widowControl w:val="0"/>
        <w:ind w:firstLine="284"/>
        <w:jc w:val="both"/>
        <w:rPr>
          <w:rStyle w:val="7Char"/>
          <w:rtl/>
        </w:rPr>
      </w:pPr>
      <w:r w:rsidRPr="006A3856">
        <w:rPr>
          <w:rStyle w:val="7Char"/>
          <w:rtl/>
        </w:rPr>
        <w:t>أسئلة معاصرة حول زكاة الثروة النقدية.</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زكاة عائد الودائع الاستثمارية فى البنوك الإسلامية.</w:t>
      </w:r>
    </w:p>
    <w:p w:rsidR="008A3790" w:rsidRPr="005A4746" w:rsidRDefault="000F387C" w:rsidP="0033191C">
      <w:pPr>
        <w:pStyle w:val="7"/>
        <w:rPr>
          <w:rtl/>
        </w:rPr>
      </w:pPr>
      <w:r w:rsidRPr="000F387C">
        <w:rPr>
          <w:rStyle w:val="8Char"/>
          <w:rtl/>
        </w:rPr>
        <w:t>س</w:t>
      </w:r>
      <w:r w:rsidR="00111FBF">
        <w:rPr>
          <w:rStyle w:val="8Char"/>
          <w:rtl/>
        </w:rPr>
        <w:t xml:space="preserve">: </w:t>
      </w:r>
      <w:r w:rsidR="008A3790" w:rsidRPr="005A4746">
        <w:rPr>
          <w:rtl/>
        </w:rPr>
        <w:t>رجل معه مبلغاً من المال أودعه فى بنك إسلامى فى صورة وديعة استثمارية</w:t>
      </w:r>
      <w:r w:rsidR="00C86872" w:rsidRPr="005A4746">
        <w:rPr>
          <w:rtl/>
        </w:rPr>
        <w:t xml:space="preserve"> </w:t>
      </w:r>
      <w:r w:rsidR="008A3790" w:rsidRPr="005A4746">
        <w:rPr>
          <w:rtl/>
        </w:rPr>
        <w:t>ويحصل على العائد كل ثلاثة شهور لينفقه على حاجاته المعيشية ولا يبقى من العائد شيئا</w:t>
      </w:r>
      <w:r w:rsidR="00943769" w:rsidRPr="005A4746">
        <w:rPr>
          <w:rtl/>
        </w:rPr>
        <w:t xml:space="preserve">، </w:t>
      </w:r>
      <w:r w:rsidR="008A3790" w:rsidRPr="005A4746">
        <w:rPr>
          <w:rtl/>
        </w:rPr>
        <w:t xml:space="preserve">هل على الوديعة الاستثمارية زكاة؟ </w:t>
      </w:r>
    </w:p>
    <w:p w:rsidR="008A3790" w:rsidRPr="005A4746" w:rsidRDefault="000F387C" w:rsidP="0033191C">
      <w:pPr>
        <w:pStyle w:val="7"/>
        <w:rPr>
          <w:rtl/>
        </w:rPr>
      </w:pPr>
      <w:r w:rsidRPr="000F387C">
        <w:rPr>
          <w:rStyle w:val="8Char"/>
          <w:rtl/>
        </w:rPr>
        <w:t>ج</w:t>
      </w:r>
      <w:r w:rsidR="00111FBF">
        <w:rPr>
          <w:rStyle w:val="8Char"/>
          <w:rtl/>
        </w:rPr>
        <w:t xml:space="preserve">: </w:t>
      </w:r>
      <w:r w:rsidR="008A3790" w:rsidRPr="005A4746">
        <w:rPr>
          <w:rtl/>
        </w:rPr>
        <w:t>يرى بعض الفقهاء أن التكييف الفقهى لهذه الوديعة الاستثمارية الثابتة بغرض الحصول على العائد للإنفاق منه</w:t>
      </w:r>
      <w:r w:rsidR="00943769" w:rsidRPr="005A4746">
        <w:rPr>
          <w:rtl/>
        </w:rPr>
        <w:t xml:space="preserve">، </w:t>
      </w:r>
      <w:r w:rsidR="008A3790" w:rsidRPr="005A4746">
        <w:rPr>
          <w:rtl/>
        </w:rPr>
        <w:t>هو من قبيل عروض القنية بقصد الحصول على الإيراد</w:t>
      </w:r>
      <w:r w:rsidR="00943769" w:rsidRPr="005A4746">
        <w:rPr>
          <w:rtl/>
        </w:rPr>
        <w:t xml:space="preserve">، </w:t>
      </w:r>
      <w:r w:rsidR="008A3790" w:rsidRPr="005A4746">
        <w:rPr>
          <w:rtl/>
        </w:rPr>
        <w:t>ولا تجب الزكاة على ذات قيمة الوديعة</w:t>
      </w:r>
      <w:r w:rsidR="00943769" w:rsidRPr="005A4746">
        <w:rPr>
          <w:rtl/>
        </w:rPr>
        <w:t xml:space="preserve">، </w:t>
      </w:r>
      <w:r w:rsidR="008A3790" w:rsidRPr="005A4746">
        <w:rPr>
          <w:rtl/>
        </w:rPr>
        <w:t>ولكن تجب على صافى عائدها بعد طرح النفقات إذا وصلت النصاب بنسبة 2.5% أو 10%</w:t>
      </w:r>
      <w:r w:rsidR="00943769" w:rsidRPr="005A4746">
        <w:rPr>
          <w:rtl/>
        </w:rPr>
        <w:t xml:space="preserve">، </w:t>
      </w:r>
      <w:r w:rsidR="008A3790" w:rsidRPr="005A4746">
        <w:rPr>
          <w:rtl/>
        </w:rPr>
        <w:t>وفى الحالة التى بين أيدينا</w:t>
      </w:r>
      <w:r w:rsidR="00943769" w:rsidRPr="005A4746">
        <w:rPr>
          <w:rtl/>
        </w:rPr>
        <w:t xml:space="preserve">، </w:t>
      </w:r>
      <w:r w:rsidR="008A3790" w:rsidRPr="005A4746">
        <w:rPr>
          <w:rtl/>
        </w:rPr>
        <w:t>قد تم إنفاق كل عائد الوديعة على الحاجات المعيشية</w:t>
      </w:r>
      <w:r w:rsidR="00C86872" w:rsidRPr="005A4746">
        <w:rPr>
          <w:rtl/>
        </w:rPr>
        <w:t xml:space="preserve"> </w:t>
      </w:r>
      <w:r w:rsidR="008A3790" w:rsidRPr="005A4746">
        <w:rPr>
          <w:rtl/>
        </w:rPr>
        <w:t>ولذلك لا يوجد وعاء للزكاة</w:t>
      </w:r>
      <w:r w:rsidR="00C86872" w:rsidRPr="005A4746">
        <w:rPr>
          <w:rtl/>
        </w:rPr>
        <w:t>.</w:t>
      </w:r>
    </w:p>
    <w:p w:rsidR="008A3790" w:rsidRPr="005A4746" w:rsidRDefault="008A3790" w:rsidP="0033191C">
      <w:pPr>
        <w:pStyle w:val="7"/>
        <w:rPr>
          <w:rtl/>
        </w:rPr>
      </w:pPr>
      <w:r w:rsidRPr="005A4746">
        <w:rPr>
          <w:rtl/>
        </w:rPr>
        <w:t xml:space="preserve"> ويرى فريق آخر من الفقهاء أن الزكاة تجب على أصل قيمة الوديعة وصافى عائدها بعد خصم النفقات بسعر 2.5% وهذا هو الرأى هو ما أخذت به الهيئة الشرعية العالمية للزكاة ونحن نميل إليه</w:t>
      </w:r>
      <w:r w:rsidR="00C86872" w:rsidRPr="005A4746">
        <w:rPr>
          <w:rtl/>
        </w:rPr>
        <w:t>.</w:t>
      </w:r>
      <w:r w:rsidRPr="005A4746">
        <w:rPr>
          <w:rtl/>
        </w:rPr>
        <w:t xml:space="preserve"> </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 xml:space="preserve">الزكاة على الوديعة لدى البنوك التقليدية بنية الاستثمار. </w:t>
      </w:r>
    </w:p>
    <w:p w:rsidR="008A3790" w:rsidRPr="005A4746" w:rsidRDefault="008A3790" w:rsidP="0033191C">
      <w:pPr>
        <w:pStyle w:val="7"/>
        <w:rPr>
          <w:rtl/>
        </w:rPr>
      </w:pPr>
      <w:r w:rsidRPr="005A4746">
        <w:rPr>
          <w:rStyle w:val="8Char"/>
          <w:rtl/>
        </w:rPr>
        <w:t>س</w:t>
      </w:r>
      <w:r w:rsidR="005A4746" w:rsidRPr="005A4746">
        <w:rPr>
          <w:rStyle w:val="8Char"/>
          <w:rtl/>
        </w:rPr>
        <w:t>:</w:t>
      </w:r>
      <w:r w:rsidR="006C43BB" w:rsidRPr="005A4746">
        <w:rPr>
          <w:rtl/>
        </w:rPr>
        <w:t xml:space="preserve"> </w:t>
      </w:r>
      <w:r w:rsidRPr="005A4746">
        <w:rPr>
          <w:rtl/>
        </w:rPr>
        <w:t>أمتلك وديعة فى بنك تقليدى بنية الاستثمار لمدة 3 سنوات</w:t>
      </w:r>
      <w:r w:rsidR="00943769" w:rsidRPr="005A4746">
        <w:rPr>
          <w:rtl/>
        </w:rPr>
        <w:t xml:space="preserve">، </w:t>
      </w:r>
      <w:r w:rsidRPr="005A4746">
        <w:rPr>
          <w:rtl/>
        </w:rPr>
        <w:t xml:space="preserve">ولا </w:t>
      </w:r>
      <w:r w:rsidRPr="005A4746">
        <w:rPr>
          <w:rtl/>
        </w:rPr>
        <w:lastRenderedPageBreak/>
        <w:t xml:space="preserve">يضاف العائد </w:t>
      </w:r>
      <w:r w:rsidR="00F81D98" w:rsidRPr="005A4746">
        <w:rPr>
          <w:rtl/>
        </w:rPr>
        <w:t>(</w:t>
      </w:r>
      <w:r w:rsidRPr="005A4746">
        <w:rPr>
          <w:rtl/>
        </w:rPr>
        <w:t>الفائدة</w:t>
      </w:r>
      <w:r w:rsidR="00F81D98" w:rsidRPr="005A4746">
        <w:rPr>
          <w:rtl/>
        </w:rPr>
        <w:t>)</w:t>
      </w:r>
      <w:r w:rsidRPr="005A4746">
        <w:rPr>
          <w:rtl/>
        </w:rPr>
        <w:t xml:space="preserve"> إلاّ فى نهاية أجلها</w:t>
      </w:r>
      <w:r w:rsidR="00C86872" w:rsidRPr="005A4746">
        <w:rPr>
          <w:rtl/>
        </w:rPr>
        <w:t>.</w:t>
      </w:r>
      <w:r w:rsidRPr="005A4746">
        <w:rPr>
          <w:rtl/>
        </w:rPr>
        <w:t xml:space="preserve"> فهل تجب عليها زكاة؟</w:t>
      </w:r>
      <w:r w:rsidR="00C86872" w:rsidRPr="005A4746">
        <w:rPr>
          <w:rtl/>
        </w:rPr>
        <w:t xml:space="preserve"> </w:t>
      </w:r>
    </w:p>
    <w:p w:rsidR="008A3790" w:rsidRPr="005A4746" w:rsidRDefault="000F387C" w:rsidP="0033191C">
      <w:pPr>
        <w:pStyle w:val="7"/>
        <w:rPr>
          <w:rtl/>
        </w:rPr>
      </w:pPr>
      <w:r w:rsidRPr="000F387C">
        <w:rPr>
          <w:rStyle w:val="8Char"/>
          <w:rtl/>
        </w:rPr>
        <w:t>ج</w:t>
      </w:r>
      <w:r w:rsidR="00111FBF">
        <w:rPr>
          <w:rStyle w:val="8Char"/>
          <w:rtl/>
        </w:rPr>
        <w:t xml:space="preserve">: </w:t>
      </w:r>
      <w:r w:rsidR="008A3790" w:rsidRPr="005A4746">
        <w:rPr>
          <w:rtl/>
        </w:rPr>
        <w:t>تجب الزكاة فى قيمة الوديعة الاستثمارية سنوياً بنسبة 2.5% حسب رصيدها</w:t>
      </w:r>
      <w:r w:rsidR="00943769" w:rsidRPr="005A4746">
        <w:rPr>
          <w:rtl/>
        </w:rPr>
        <w:t xml:space="preserve">، </w:t>
      </w:r>
      <w:r w:rsidR="008A3790" w:rsidRPr="005A4746">
        <w:rPr>
          <w:rtl/>
        </w:rPr>
        <w:t>وفى السنة الأخيرة تجنب الفائدة لأنها من الربا المحرم شرعاً</w:t>
      </w:r>
      <w:r w:rsidR="00C86872" w:rsidRPr="005A4746">
        <w:rPr>
          <w:rtl/>
        </w:rPr>
        <w:t xml:space="preserve"> </w:t>
      </w:r>
      <w:r w:rsidR="008A3790" w:rsidRPr="005A4746">
        <w:rPr>
          <w:rtl/>
        </w:rPr>
        <w:t>ويتم التخلص منها فى وجوه الخير وليس بنية التصدق</w:t>
      </w:r>
      <w:r w:rsidR="00943769" w:rsidRPr="005A4746">
        <w:rPr>
          <w:rtl/>
        </w:rPr>
        <w:t xml:space="preserve">، </w:t>
      </w:r>
      <w:r w:rsidR="008A3790" w:rsidRPr="005A4746">
        <w:rPr>
          <w:rtl/>
        </w:rPr>
        <w:t>وفى كل الأحوال تجب الزكاة على قيمة الوديعة سنوياً</w:t>
      </w:r>
      <w:r w:rsidR="00C86872" w:rsidRPr="005A4746">
        <w:rPr>
          <w:rtl/>
        </w:rPr>
        <w:t>.</w:t>
      </w:r>
      <w:r w:rsidR="008A3790" w:rsidRPr="005A4746">
        <w:rPr>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وأما إذا كانت الوديعة مستثمرة</w:t>
      </w:r>
      <w:r w:rsidR="00C86872" w:rsidRPr="006A3856">
        <w:rPr>
          <w:rStyle w:val="7Char"/>
          <w:b w:val="0"/>
          <w:bCs w:val="0"/>
          <w:rtl/>
        </w:rPr>
        <w:t xml:space="preserve"> </w:t>
      </w:r>
      <w:r w:rsidRPr="006A3856">
        <w:rPr>
          <w:rStyle w:val="7Char"/>
          <w:b w:val="0"/>
          <w:bCs w:val="0"/>
          <w:rtl/>
        </w:rPr>
        <w:t>وفقاً لعقد المضاربة الإسلامية فإنها تحقق ربحا حَلاَلاً</w:t>
      </w:r>
      <w:r w:rsidR="00943769">
        <w:rPr>
          <w:rStyle w:val="7Char"/>
          <w:b w:val="0"/>
          <w:bCs w:val="0"/>
          <w:rtl/>
        </w:rPr>
        <w:t xml:space="preserve">، </w:t>
      </w:r>
      <w:r w:rsidRPr="006A3856">
        <w:rPr>
          <w:rStyle w:val="7Char"/>
          <w:b w:val="0"/>
          <w:bCs w:val="0"/>
          <w:rtl/>
        </w:rPr>
        <w:t>فتجب الزكاة على قيمة الوديعة سنويا</w:t>
      </w:r>
      <w:r w:rsidR="00C86872" w:rsidRPr="006A3856">
        <w:rPr>
          <w:rStyle w:val="7Char"/>
          <w:b w:val="0"/>
          <w:bCs w:val="0"/>
          <w:rtl/>
        </w:rPr>
        <w:t xml:space="preserve"> </w:t>
      </w:r>
      <w:r w:rsidRPr="006A3856">
        <w:rPr>
          <w:rStyle w:val="7Char"/>
          <w:b w:val="0"/>
          <w:bCs w:val="0"/>
          <w:rtl/>
        </w:rPr>
        <w:t>وإذا قبض العائد يضاف إلى قيمة الوديعة فى السنة التى قبض فيها</w:t>
      </w:r>
      <w:r w:rsidR="00943769">
        <w:rPr>
          <w:rStyle w:val="7Char"/>
          <w:b w:val="0"/>
          <w:bCs w:val="0"/>
          <w:rtl/>
        </w:rPr>
        <w:t xml:space="preserve">، </w:t>
      </w:r>
      <w:r w:rsidRPr="006A3856">
        <w:rPr>
          <w:rStyle w:val="7Char"/>
          <w:b w:val="0"/>
          <w:bCs w:val="0"/>
          <w:rtl/>
        </w:rPr>
        <w:t>ويزكى الجميع بنسبة 2.5%</w:t>
      </w:r>
      <w:r w:rsidR="00C86872" w:rsidRPr="006A3856">
        <w:rPr>
          <w:rStyle w:val="7Char"/>
          <w:b w:val="0"/>
          <w:bCs w:val="0"/>
          <w:rtl/>
        </w:rPr>
        <w:t>.</w:t>
      </w:r>
      <w:r w:rsidRPr="006A3856">
        <w:rPr>
          <w:rStyle w:val="7Char"/>
          <w:b w:val="0"/>
          <w:bCs w:val="0"/>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وهذا ما نميل إليه</w:t>
      </w:r>
      <w:r w:rsidR="00C86872" w:rsidRPr="006A3856">
        <w:rPr>
          <w:rStyle w:val="7Char"/>
          <w:b w:val="0"/>
          <w:bCs w:val="0"/>
          <w:rtl/>
        </w:rPr>
        <w:t>.</w:t>
      </w:r>
      <w:r w:rsidRPr="006A3856">
        <w:rPr>
          <w:rStyle w:val="7Char"/>
          <w:b w:val="0"/>
          <w:bCs w:val="0"/>
          <w:rtl/>
        </w:rPr>
        <w:t xml:space="preserve"> </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 xml:space="preserve">زكاة الأسهم العادية للاقتناء بقصد الربح وليس الاستثمار </w:t>
      </w:r>
    </w:p>
    <w:p w:rsidR="008A3790" w:rsidRPr="005A4746" w:rsidRDefault="000F387C" w:rsidP="0033191C">
      <w:pPr>
        <w:pStyle w:val="7"/>
        <w:rPr>
          <w:rtl/>
        </w:rPr>
      </w:pPr>
      <w:r w:rsidRPr="000F387C">
        <w:rPr>
          <w:rStyle w:val="8Char"/>
          <w:rtl/>
        </w:rPr>
        <w:t>س</w:t>
      </w:r>
      <w:r w:rsidR="00111FBF">
        <w:rPr>
          <w:rStyle w:val="8Char"/>
          <w:rtl/>
        </w:rPr>
        <w:t xml:space="preserve">: </w:t>
      </w:r>
      <w:r w:rsidR="008A3790" w:rsidRPr="005A4746">
        <w:rPr>
          <w:rtl/>
        </w:rPr>
        <w:t>أمتلك 5000 سهما عاديا فى الشركة الإسلامية للاستثمارات الاقتصادية القيمة الاسمية للسهم 500 جنيه</w:t>
      </w:r>
      <w:r w:rsidR="00943769" w:rsidRPr="005A4746">
        <w:rPr>
          <w:rtl/>
        </w:rPr>
        <w:t xml:space="preserve">، </w:t>
      </w:r>
      <w:r w:rsidR="008A3790" w:rsidRPr="005A4746">
        <w:rPr>
          <w:rtl/>
        </w:rPr>
        <w:t>بقصد الإعاشة على أرباحها وليس لغرض التجارة</w:t>
      </w:r>
      <w:r w:rsidR="00C86872" w:rsidRPr="005A4746">
        <w:rPr>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فهل تجب على الأسهم وأرباحها زكاة</w:t>
      </w:r>
      <w:r w:rsidR="00C86872" w:rsidRPr="006A3856">
        <w:rPr>
          <w:rStyle w:val="7Char"/>
          <w:b w:val="0"/>
          <w:bCs w:val="0"/>
          <w:rtl/>
        </w:rPr>
        <w:t>؟</w:t>
      </w:r>
      <w:r w:rsidRPr="006A3856">
        <w:rPr>
          <w:rStyle w:val="7Char"/>
          <w:b w:val="0"/>
          <w:bCs w:val="0"/>
          <w:rtl/>
        </w:rPr>
        <w:t xml:space="preserve"> وكيف تحسب</w:t>
      </w:r>
      <w:r w:rsidR="00C86872" w:rsidRPr="006A3856">
        <w:rPr>
          <w:rStyle w:val="7Char"/>
          <w:b w:val="0"/>
          <w:bCs w:val="0"/>
          <w:rtl/>
        </w:rPr>
        <w:t>؟</w:t>
      </w:r>
      <w:r w:rsidRPr="006A3856">
        <w:rPr>
          <w:rStyle w:val="7Char"/>
          <w:b w:val="0"/>
          <w:bCs w:val="0"/>
          <w:rtl/>
        </w:rPr>
        <w:t xml:space="preserve"> </w:t>
      </w:r>
    </w:p>
    <w:p w:rsidR="008A3790" w:rsidRPr="005A4746" w:rsidRDefault="008A3790" w:rsidP="0033191C">
      <w:pPr>
        <w:pStyle w:val="7"/>
        <w:rPr>
          <w:rtl/>
        </w:rPr>
      </w:pPr>
      <w:r w:rsidRPr="005A4746">
        <w:rPr>
          <w:rStyle w:val="8Char"/>
          <w:rtl/>
        </w:rPr>
        <w:t>ج</w:t>
      </w:r>
      <w:r w:rsidR="005A4746" w:rsidRPr="005A4746">
        <w:rPr>
          <w:rStyle w:val="8Char"/>
          <w:rtl/>
        </w:rPr>
        <w:t>:</w:t>
      </w:r>
      <w:r w:rsidR="006C43BB" w:rsidRPr="005A4746">
        <w:rPr>
          <w:rtl/>
        </w:rPr>
        <w:t xml:space="preserve"> </w:t>
      </w:r>
      <w:r w:rsidRPr="005A4746">
        <w:rPr>
          <w:rtl/>
        </w:rPr>
        <w:t>القصد من اقتناء هذه الأسهم هو الحصول على الربح وليس</w:t>
      </w:r>
      <w:r w:rsidR="00C86872" w:rsidRPr="005A4746">
        <w:rPr>
          <w:rtl/>
        </w:rPr>
        <w:t xml:space="preserve"> </w:t>
      </w:r>
      <w:r w:rsidRPr="005A4746">
        <w:rPr>
          <w:rtl/>
        </w:rPr>
        <w:t>التجارة</w:t>
      </w:r>
      <w:r w:rsidR="00C86872" w:rsidRPr="005A4746">
        <w:rPr>
          <w:rtl/>
        </w:rPr>
        <w:t xml:space="preserve"> </w:t>
      </w:r>
      <w:r w:rsidRPr="005A4746">
        <w:rPr>
          <w:rtl/>
        </w:rPr>
        <w:t>وتأسيساً على ذلك تجب الزكاة فى صافى الأرباح المحصلة فعلاً بمقدار 2.5% متى وصلت النصاب وذلك فى نهاية الحول ولا زكاة</w:t>
      </w:r>
      <w:r w:rsidR="00C86872" w:rsidRPr="005A4746">
        <w:rPr>
          <w:rtl/>
        </w:rPr>
        <w:t xml:space="preserve"> </w:t>
      </w:r>
      <w:r w:rsidRPr="005A4746">
        <w:rPr>
          <w:rtl/>
        </w:rPr>
        <w:t>على أصل قيمة الأسهم</w:t>
      </w:r>
      <w:r w:rsidR="00C86872" w:rsidRPr="005A4746">
        <w:rPr>
          <w:rtl/>
        </w:rPr>
        <w:t>.</w:t>
      </w:r>
      <w:r w:rsidRPr="005A4746">
        <w:rPr>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ولو فرض أن صافى الأرباح المحصلة فى سنة ما</w:t>
      </w:r>
      <w:r w:rsidRPr="006A3856">
        <w:rPr>
          <w:rStyle w:val="7Char"/>
          <w:b w:val="0"/>
          <w:bCs w:val="0"/>
          <w:rtl/>
        </w:rPr>
        <w:tab/>
        <w:t>25000 جنيه</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أنفق منها على الحاجات الأصلية مبلغ </w:t>
      </w:r>
      <w:r w:rsidRPr="006A3856">
        <w:rPr>
          <w:rStyle w:val="7Char"/>
          <w:b w:val="0"/>
          <w:bCs w:val="0"/>
          <w:rtl/>
        </w:rPr>
        <w:tab/>
      </w:r>
      <w:r w:rsidRPr="006A3856">
        <w:rPr>
          <w:rStyle w:val="7Char"/>
          <w:b w:val="0"/>
          <w:bCs w:val="0"/>
          <w:rtl/>
        </w:rPr>
        <w:tab/>
        <w:t xml:space="preserve">15000 جنيه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يكون الصافى مبلغ </w:t>
      </w:r>
      <w:r w:rsidRPr="006A3856">
        <w:rPr>
          <w:rStyle w:val="7Char"/>
          <w:b w:val="0"/>
          <w:bCs w:val="0"/>
          <w:rtl/>
        </w:rPr>
        <w:tab/>
      </w:r>
      <w:r w:rsidR="00C86872" w:rsidRPr="006A3856">
        <w:rPr>
          <w:rStyle w:val="7Char"/>
          <w:b w:val="0"/>
          <w:bCs w:val="0"/>
          <w:rtl/>
        </w:rPr>
        <w:t xml:space="preserve"> </w:t>
      </w:r>
      <w:r w:rsidRPr="006A3856">
        <w:rPr>
          <w:rStyle w:val="7Char"/>
          <w:b w:val="0"/>
          <w:bCs w:val="0"/>
          <w:rtl/>
        </w:rPr>
        <w:tab/>
      </w:r>
      <w:r w:rsidRPr="006A3856">
        <w:rPr>
          <w:rStyle w:val="7Char"/>
          <w:b w:val="0"/>
          <w:bCs w:val="0"/>
          <w:rtl/>
        </w:rPr>
        <w:tab/>
      </w:r>
      <w:r w:rsidR="00C86872" w:rsidRPr="006A3856">
        <w:rPr>
          <w:rStyle w:val="7Char"/>
          <w:b w:val="0"/>
          <w:bCs w:val="0"/>
          <w:rtl/>
        </w:rPr>
        <w:t xml:space="preserve"> </w:t>
      </w:r>
      <w:r w:rsidRPr="006A3856">
        <w:rPr>
          <w:rStyle w:val="7Char"/>
          <w:b w:val="0"/>
          <w:bCs w:val="0"/>
          <w:rtl/>
        </w:rPr>
        <w:tab/>
        <w:t xml:space="preserve">10000 جنيه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lastRenderedPageBreak/>
        <w:t xml:space="preserve"> يكون مقدار الزكاة = 10000 × 2.5% =</w:t>
      </w:r>
      <w:r w:rsidRPr="006A3856">
        <w:rPr>
          <w:rStyle w:val="7Char"/>
          <w:b w:val="0"/>
          <w:bCs w:val="0"/>
          <w:rtl/>
        </w:rPr>
        <w:tab/>
      </w:r>
      <w:r w:rsidRPr="006A3856">
        <w:rPr>
          <w:rStyle w:val="7Char"/>
          <w:b w:val="0"/>
          <w:bCs w:val="0"/>
          <w:rtl/>
        </w:rPr>
        <w:tab/>
        <w:t>250 جنيهاً</w:t>
      </w:r>
      <w:r w:rsidR="00C86872" w:rsidRPr="006A3856">
        <w:rPr>
          <w:rStyle w:val="7Char"/>
          <w:b w:val="0"/>
          <w:bCs w:val="0"/>
          <w:rtl/>
        </w:rPr>
        <w:t>.</w:t>
      </w:r>
      <w:r w:rsidRPr="006A3856">
        <w:rPr>
          <w:rStyle w:val="7Char"/>
          <w:b w:val="0"/>
          <w:bCs w:val="0"/>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ولا يشترط حولان الحول على العائد ولكن العبرة بالمحصل فعلاً خلال الحول متى وصل أصل قيمة الأسهم النصاب</w:t>
      </w:r>
      <w:r w:rsidR="00C86872" w:rsidRPr="006A3856">
        <w:rPr>
          <w:rStyle w:val="7Char"/>
          <w:b w:val="0"/>
          <w:bCs w:val="0"/>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ويرى الدكتور القرضاوى أن الزكاة على صافى الأرباح بنسبة 10%</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أداء زكاة الأسهم بأثر رجعى</w:t>
      </w:r>
      <w:r w:rsidR="00C86872" w:rsidRPr="006A3856">
        <w:rPr>
          <w:rStyle w:val="7Char"/>
          <w:rtl/>
        </w:rPr>
        <w:t>.</w:t>
      </w:r>
    </w:p>
    <w:p w:rsidR="008A3790" w:rsidRPr="00AC7988" w:rsidRDefault="000F387C" w:rsidP="0033191C">
      <w:pPr>
        <w:pStyle w:val="7"/>
        <w:rPr>
          <w:rtl/>
        </w:rPr>
      </w:pPr>
      <w:r w:rsidRPr="000F387C">
        <w:rPr>
          <w:rStyle w:val="8Char"/>
          <w:rtl/>
        </w:rPr>
        <w:t>س</w:t>
      </w:r>
      <w:r w:rsidR="00111FBF">
        <w:rPr>
          <w:rStyle w:val="8Char"/>
          <w:rtl/>
        </w:rPr>
        <w:t xml:space="preserve">: </w:t>
      </w:r>
      <w:r w:rsidR="008A3790" w:rsidRPr="00AC7988">
        <w:rPr>
          <w:rtl/>
        </w:rPr>
        <w:t>اشتريت عدداً من الأسهم العادية منذ خمس سنوات لأغراض الاستثمار</w:t>
      </w:r>
      <w:r w:rsidR="00C86872" w:rsidRPr="00AC7988">
        <w:rPr>
          <w:rtl/>
        </w:rPr>
        <w:t xml:space="preserve"> </w:t>
      </w:r>
      <w:r w:rsidR="008A3790" w:rsidRPr="00AC7988">
        <w:rPr>
          <w:rtl/>
        </w:rPr>
        <w:t>ولم تزكى عليها لعدم علمى بذلك</w:t>
      </w:r>
      <w:r w:rsidR="00943769" w:rsidRPr="00AC7988">
        <w:rPr>
          <w:rtl/>
        </w:rPr>
        <w:t xml:space="preserve">، </w:t>
      </w:r>
      <w:r w:rsidR="008A3790" w:rsidRPr="00AC7988">
        <w:rPr>
          <w:rtl/>
        </w:rPr>
        <w:t>واليوم أقوم ببيعها</w:t>
      </w:r>
      <w:r w:rsidR="00C86872" w:rsidRPr="00AC7988">
        <w:rPr>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فما حكم الزكاة فيها الآن</w:t>
      </w:r>
      <w:r w:rsidR="00C86872" w:rsidRPr="006A3856">
        <w:rPr>
          <w:rStyle w:val="7Char"/>
          <w:b w:val="0"/>
          <w:bCs w:val="0"/>
          <w:rtl/>
        </w:rPr>
        <w:t>؟</w:t>
      </w:r>
      <w:r w:rsidRPr="006A3856">
        <w:rPr>
          <w:rStyle w:val="7Char"/>
          <w:b w:val="0"/>
          <w:bCs w:val="0"/>
          <w:rtl/>
        </w:rPr>
        <w:t xml:space="preserve"> </w:t>
      </w:r>
    </w:p>
    <w:p w:rsidR="008A3790" w:rsidRPr="00AC7988" w:rsidRDefault="000F387C" w:rsidP="0033191C">
      <w:pPr>
        <w:pStyle w:val="7"/>
        <w:rPr>
          <w:rtl/>
        </w:rPr>
      </w:pPr>
      <w:r w:rsidRPr="000F387C">
        <w:rPr>
          <w:rStyle w:val="8Char"/>
          <w:rtl/>
        </w:rPr>
        <w:t>ج</w:t>
      </w:r>
      <w:r w:rsidR="00111FBF">
        <w:rPr>
          <w:rStyle w:val="8Char"/>
          <w:rtl/>
        </w:rPr>
        <w:t xml:space="preserve">: </w:t>
      </w:r>
      <w:r w:rsidR="008A3790" w:rsidRPr="00AC7988">
        <w:rPr>
          <w:rtl/>
        </w:rPr>
        <w:t>تجب الزكاة على قيمة الأسهم العادية الاستثمار وعوائدها</w:t>
      </w:r>
      <w:r w:rsidR="00943769" w:rsidRPr="00AC7988">
        <w:rPr>
          <w:rtl/>
        </w:rPr>
        <w:t xml:space="preserve">، </w:t>
      </w:r>
      <w:r w:rsidR="008A3790" w:rsidRPr="00AC7988">
        <w:rPr>
          <w:rtl/>
        </w:rPr>
        <w:t>إذ تُقَوَّم سنويا حسب القيمة السوقية لها وقت حلول ميعاد الزكاة</w:t>
      </w:r>
      <w:r w:rsidR="00943769" w:rsidRPr="00AC7988">
        <w:rPr>
          <w:rtl/>
        </w:rPr>
        <w:t xml:space="preserve">، </w:t>
      </w:r>
      <w:r w:rsidR="008A3790" w:rsidRPr="00AC7988">
        <w:rPr>
          <w:rtl/>
        </w:rPr>
        <w:t>لأن الغرض منها الاستثمار</w:t>
      </w:r>
      <w:r w:rsidR="00C86872" w:rsidRPr="00AC7988">
        <w:rPr>
          <w:rtl/>
        </w:rPr>
        <w:t>.</w:t>
      </w:r>
      <w:r w:rsidR="008A3790" w:rsidRPr="00AC7988">
        <w:rPr>
          <w:rtl/>
        </w:rPr>
        <w:t xml:space="preserve"> </w:t>
      </w:r>
    </w:p>
    <w:p w:rsidR="00AC7988"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ولا تسقط الزكاة بمضى المدة</w:t>
      </w:r>
      <w:r w:rsidR="00943769">
        <w:rPr>
          <w:rStyle w:val="7Char"/>
          <w:b w:val="0"/>
          <w:bCs w:val="0"/>
          <w:rtl/>
        </w:rPr>
        <w:t xml:space="preserve">، </w:t>
      </w:r>
      <w:r w:rsidRPr="006A3856">
        <w:rPr>
          <w:rStyle w:val="7Char"/>
          <w:b w:val="0"/>
          <w:bCs w:val="0"/>
          <w:rtl/>
        </w:rPr>
        <w:t>فهى دين على المزكى يجب التعجيل بأدائه</w:t>
      </w:r>
      <w:r w:rsidR="00C86872" w:rsidRPr="006A3856">
        <w:rPr>
          <w:rStyle w:val="7Char"/>
          <w:b w:val="0"/>
          <w:bCs w:val="0"/>
          <w:rtl/>
        </w:rPr>
        <w:t xml:space="preserve"> </w:t>
      </w:r>
      <w:r w:rsidRPr="006A3856">
        <w:rPr>
          <w:rStyle w:val="7Char"/>
          <w:b w:val="0"/>
          <w:bCs w:val="0"/>
          <w:rtl/>
        </w:rPr>
        <w:t>وفى المسألة التى بين أيدينا يتعين على المزكى حساب الزكاة بأثر رجعى</w:t>
      </w:r>
      <w:r w:rsidR="00943769">
        <w:rPr>
          <w:rStyle w:val="7Char"/>
          <w:b w:val="0"/>
          <w:bCs w:val="0"/>
          <w:rtl/>
        </w:rPr>
        <w:t xml:space="preserve">، </w:t>
      </w:r>
      <w:r w:rsidRPr="006A3856">
        <w:rPr>
          <w:rStyle w:val="7Char"/>
          <w:b w:val="0"/>
          <w:bCs w:val="0"/>
          <w:rtl/>
        </w:rPr>
        <w:t>ولو أدى الأمر إلى التقدير</w:t>
      </w:r>
      <w:r w:rsidR="00C86872" w:rsidRPr="006A3856">
        <w:rPr>
          <w:rStyle w:val="7Char"/>
          <w:b w:val="0"/>
          <w:bCs w:val="0"/>
          <w:rtl/>
        </w:rPr>
        <w:t>.</w:t>
      </w:r>
    </w:p>
    <w:p w:rsidR="008A3790" w:rsidRPr="00AC7988" w:rsidRDefault="008A3790" w:rsidP="0033191C">
      <w:pPr>
        <w:pStyle w:val="7"/>
        <w:rPr>
          <w:rtl/>
        </w:rPr>
      </w:pPr>
      <w:r w:rsidRPr="00AC7988">
        <w:rPr>
          <w:rtl/>
        </w:rPr>
        <w:t>وعند بيع الأسهم فإن قيمتها تضاف إلى بقية أمواله النقدية الأخرى إن وجدت ويزكى الجميع فى نهاية الحول إذا وصل النصاب بنسبة 2.5%</w:t>
      </w:r>
      <w:r w:rsidR="00943769" w:rsidRPr="00AC7988">
        <w:rPr>
          <w:rtl/>
        </w:rPr>
        <w:t xml:space="preserve">، </w:t>
      </w:r>
      <w:r w:rsidRPr="00AC7988">
        <w:rPr>
          <w:rtl/>
        </w:rPr>
        <w:t>حيث تأخذ القيمة السوقية البيعية حكم المال المستفاد</w:t>
      </w:r>
      <w:r w:rsidR="00C86872" w:rsidRPr="00AC7988">
        <w:rPr>
          <w:rtl/>
        </w:rPr>
        <w:t>.</w:t>
      </w:r>
      <w:r w:rsidRPr="00AC7988">
        <w:rPr>
          <w:rtl/>
        </w:rPr>
        <w:t xml:space="preserve"> </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تقويم الأسهم لغرض الزكاة</w:t>
      </w:r>
      <w:r w:rsidR="00C86872" w:rsidRPr="006A3856">
        <w:rPr>
          <w:rStyle w:val="7Char"/>
          <w:rtl/>
        </w:rPr>
        <w:t>.</w:t>
      </w:r>
    </w:p>
    <w:p w:rsidR="008A3790" w:rsidRPr="00AC7988" w:rsidRDefault="000F387C" w:rsidP="0033191C">
      <w:pPr>
        <w:pStyle w:val="7"/>
        <w:rPr>
          <w:rtl/>
        </w:rPr>
      </w:pPr>
      <w:r w:rsidRPr="000F387C">
        <w:rPr>
          <w:rStyle w:val="8Char"/>
          <w:rtl/>
        </w:rPr>
        <w:t>س</w:t>
      </w:r>
      <w:r w:rsidR="00111FBF">
        <w:rPr>
          <w:rStyle w:val="8Char"/>
          <w:rtl/>
        </w:rPr>
        <w:t xml:space="preserve">: </w:t>
      </w:r>
      <w:r w:rsidR="008A3790" w:rsidRPr="00AC7988">
        <w:rPr>
          <w:rtl/>
        </w:rPr>
        <w:t>هل تخضع القيمة الاسمية للسهم للزكاة أم القيمة السوقية</w:t>
      </w:r>
      <w:r w:rsidR="00943769" w:rsidRPr="00AC7988">
        <w:rPr>
          <w:rtl/>
        </w:rPr>
        <w:t xml:space="preserve">، </w:t>
      </w:r>
      <w:r w:rsidR="008A3790" w:rsidRPr="00AC7988">
        <w:rPr>
          <w:rtl/>
        </w:rPr>
        <w:t>وهل على العائد من السهم زكاة</w:t>
      </w:r>
      <w:r w:rsidR="00C86872" w:rsidRPr="00AC7988">
        <w:rPr>
          <w:rtl/>
        </w:rPr>
        <w:t>؟</w:t>
      </w:r>
      <w:r w:rsidR="008A3790" w:rsidRPr="00AC7988">
        <w:rPr>
          <w:rtl/>
        </w:rPr>
        <w:t xml:space="preserve"> وكيف تحسب</w:t>
      </w:r>
      <w:r w:rsidR="00C86872" w:rsidRPr="00AC7988">
        <w:rPr>
          <w:rtl/>
        </w:rPr>
        <w:t>؟</w:t>
      </w:r>
      <w:r w:rsidR="008A3790" w:rsidRPr="00AC7988">
        <w:rPr>
          <w:rtl/>
        </w:rPr>
        <w:t xml:space="preserve"> </w:t>
      </w:r>
    </w:p>
    <w:p w:rsidR="008A3790" w:rsidRPr="00AC7988" w:rsidRDefault="000F387C" w:rsidP="0033191C">
      <w:pPr>
        <w:pStyle w:val="7"/>
        <w:rPr>
          <w:rtl/>
        </w:rPr>
      </w:pPr>
      <w:r w:rsidRPr="000F387C">
        <w:rPr>
          <w:rStyle w:val="8Char"/>
          <w:rtl/>
        </w:rPr>
        <w:lastRenderedPageBreak/>
        <w:t>ج</w:t>
      </w:r>
      <w:r w:rsidR="00111FBF">
        <w:rPr>
          <w:rStyle w:val="8Char"/>
          <w:rtl/>
        </w:rPr>
        <w:t xml:space="preserve">: </w:t>
      </w:r>
      <w:r w:rsidR="008A3790" w:rsidRPr="00AC7988">
        <w:rPr>
          <w:rtl/>
        </w:rPr>
        <w:t>هناك عدة قيم للأسهم منها ما يلى</w:t>
      </w:r>
      <w:r w:rsidR="00111FBF" w:rsidRPr="00AC7988">
        <w:rPr>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القيمة الاسمية التى أصدرت بها الأسهم</w:t>
      </w:r>
      <w:r w:rsidR="00C86872" w:rsidRPr="006A3856">
        <w:rPr>
          <w:rStyle w:val="7Char"/>
          <w:b w:val="0"/>
          <w:bCs w:val="0"/>
          <w:rtl/>
        </w:rPr>
        <w:t>.</w:t>
      </w:r>
      <w:r w:rsidRPr="006A3856">
        <w:rPr>
          <w:rStyle w:val="7Char"/>
          <w:b w:val="0"/>
          <w:bCs w:val="0"/>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القيمة الفعلية الدفترية والتى تمثل قسمة حقوق الملكية على عدد الأسهم</w:t>
      </w:r>
      <w:r w:rsidR="00943769">
        <w:rPr>
          <w:rStyle w:val="7Char"/>
          <w:b w:val="0"/>
          <w:bCs w:val="0"/>
          <w:rtl/>
        </w:rPr>
        <w:t xml:space="preserve">، </w:t>
      </w:r>
      <w:r w:rsidRPr="006A3856">
        <w:rPr>
          <w:rStyle w:val="7Char"/>
          <w:b w:val="0"/>
          <w:bCs w:val="0"/>
          <w:rtl/>
        </w:rPr>
        <w:t>حيث يضاف إلى القيمة الاسمية نصيب السهم من الاحتياطيات والأرباح غير الموزعة</w:t>
      </w:r>
      <w:r w:rsidR="00C86872" w:rsidRPr="006A3856">
        <w:rPr>
          <w:rStyle w:val="7Char"/>
          <w:b w:val="0"/>
          <w:bCs w:val="0"/>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القيمة السوقية فى سوق الأوراق المالية أو تقدير الخبراء</w:t>
      </w:r>
      <w:r w:rsidR="00C86872" w:rsidRPr="006A3856">
        <w:rPr>
          <w:rStyle w:val="7Char"/>
          <w:b w:val="0"/>
          <w:bCs w:val="0"/>
          <w:rtl/>
        </w:rPr>
        <w:t>.</w:t>
      </w:r>
      <w:r w:rsidRPr="006A3856">
        <w:rPr>
          <w:rStyle w:val="7Char"/>
          <w:b w:val="0"/>
          <w:bCs w:val="0"/>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ولأغراض حساب زكاة الأسهم لأغراض التجارة والاستثمار فإنها تقوم على أساس القيمة السوقية الحاضرة لها وقت وجوب الزكاة</w:t>
      </w:r>
      <w:r w:rsidR="00C86872" w:rsidRPr="006A3856">
        <w:rPr>
          <w:rStyle w:val="7Char"/>
          <w:b w:val="0"/>
          <w:bCs w:val="0"/>
          <w:rtl/>
        </w:rPr>
        <w:t>.</w:t>
      </w:r>
      <w:r w:rsidRPr="006A3856">
        <w:rPr>
          <w:rStyle w:val="7Char"/>
          <w:b w:val="0"/>
          <w:bCs w:val="0"/>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وتحسب الزكاة عن طريق ضرب القيمة السوقية للأسهم مضاف إليها عوائدها إن وجدت فى نسبة الزكاة وهى 2.5% متى وصل الجميع مقدار النصاب</w:t>
      </w:r>
      <w:r w:rsidR="00C86872" w:rsidRPr="006A3856">
        <w:rPr>
          <w:rStyle w:val="7Char"/>
          <w:b w:val="0"/>
          <w:bCs w:val="0"/>
          <w:rtl/>
        </w:rPr>
        <w:t>.</w:t>
      </w:r>
      <w:r w:rsidRPr="006A3856">
        <w:rPr>
          <w:rStyle w:val="7Char"/>
          <w:b w:val="0"/>
          <w:bCs w:val="0"/>
          <w:rtl/>
        </w:rPr>
        <w:t xml:space="preserve"> </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الزكاة على أموال اليتامى</w:t>
      </w:r>
      <w:r w:rsidR="00C86872" w:rsidRPr="006A3856">
        <w:rPr>
          <w:rStyle w:val="7Char"/>
          <w:rtl/>
        </w:rPr>
        <w:t>.</w:t>
      </w:r>
    </w:p>
    <w:p w:rsidR="008A3790" w:rsidRPr="00AC7988" w:rsidRDefault="000F387C" w:rsidP="0033191C">
      <w:pPr>
        <w:pStyle w:val="7"/>
        <w:rPr>
          <w:rtl/>
        </w:rPr>
      </w:pPr>
      <w:r w:rsidRPr="000F387C">
        <w:rPr>
          <w:rStyle w:val="8Char"/>
          <w:rtl/>
        </w:rPr>
        <w:t>س</w:t>
      </w:r>
      <w:r w:rsidR="00111FBF">
        <w:rPr>
          <w:rStyle w:val="8Char"/>
          <w:rtl/>
        </w:rPr>
        <w:t xml:space="preserve">: </w:t>
      </w:r>
      <w:r w:rsidR="008A3790" w:rsidRPr="00AC7988">
        <w:rPr>
          <w:rtl/>
        </w:rPr>
        <w:t>مات رجل وترك أطفالاً صغاراً ولهم أموالاً نقدية تزيد عن النصاب</w:t>
      </w:r>
      <w:r w:rsidR="00C86872" w:rsidRPr="00AC7988">
        <w:rPr>
          <w:rtl/>
        </w:rPr>
        <w:t>.</w:t>
      </w:r>
      <w:r w:rsidR="008A3790" w:rsidRPr="00AC7988">
        <w:rPr>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فهل على هذه الأموال زكاة</w:t>
      </w:r>
      <w:r w:rsidR="00C86872" w:rsidRPr="006A3856">
        <w:rPr>
          <w:rStyle w:val="7Char"/>
          <w:b w:val="0"/>
          <w:bCs w:val="0"/>
          <w:rtl/>
        </w:rPr>
        <w:t xml:space="preserve">؟ </w:t>
      </w:r>
      <w:r w:rsidRPr="006A3856">
        <w:rPr>
          <w:rStyle w:val="7Char"/>
          <w:b w:val="0"/>
          <w:bCs w:val="0"/>
          <w:rtl/>
        </w:rPr>
        <w:t>وكيف تحسب</w:t>
      </w:r>
      <w:r w:rsidR="00C86872" w:rsidRPr="006A3856">
        <w:rPr>
          <w:rStyle w:val="7Char"/>
          <w:b w:val="0"/>
          <w:bCs w:val="0"/>
          <w:rtl/>
        </w:rPr>
        <w:t>؟</w:t>
      </w:r>
      <w:r w:rsidRPr="006A3856">
        <w:rPr>
          <w:rStyle w:val="7Char"/>
          <w:b w:val="0"/>
          <w:bCs w:val="0"/>
          <w:rtl/>
        </w:rPr>
        <w:t xml:space="preserve"> </w:t>
      </w:r>
    </w:p>
    <w:p w:rsidR="008A3790" w:rsidRPr="00AC7988" w:rsidRDefault="000F387C" w:rsidP="0033191C">
      <w:pPr>
        <w:pStyle w:val="7"/>
        <w:rPr>
          <w:rtl/>
        </w:rPr>
      </w:pPr>
      <w:r w:rsidRPr="000F387C">
        <w:rPr>
          <w:rStyle w:val="8Char"/>
          <w:rtl/>
        </w:rPr>
        <w:t>ج</w:t>
      </w:r>
      <w:r w:rsidR="00111FBF">
        <w:rPr>
          <w:rStyle w:val="8Char"/>
          <w:rtl/>
        </w:rPr>
        <w:t xml:space="preserve">: </w:t>
      </w:r>
      <w:r w:rsidR="008A3790" w:rsidRPr="00AC7988">
        <w:rPr>
          <w:rtl/>
        </w:rPr>
        <w:t>الزكاة عبادة مالية</w:t>
      </w:r>
      <w:r w:rsidR="00943769" w:rsidRPr="00AC7988">
        <w:rPr>
          <w:rtl/>
        </w:rPr>
        <w:t xml:space="preserve">، </w:t>
      </w:r>
      <w:r w:rsidR="008A3790" w:rsidRPr="00AC7988">
        <w:rPr>
          <w:rtl/>
        </w:rPr>
        <w:t>وتجب على المسلم الحر</w:t>
      </w:r>
      <w:r w:rsidR="00943769" w:rsidRPr="00AC7988">
        <w:rPr>
          <w:rtl/>
        </w:rPr>
        <w:t xml:space="preserve">، </w:t>
      </w:r>
      <w:r w:rsidR="008A3790" w:rsidRPr="00AC7988">
        <w:rPr>
          <w:rtl/>
        </w:rPr>
        <w:t>وتجب فى أموال اليتامى إذا توافرت شروط الخضوع</w:t>
      </w:r>
      <w:r w:rsidR="00943769" w:rsidRPr="00AC7988">
        <w:rPr>
          <w:rtl/>
        </w:rPr>
        <w:t xml:space="preserve">، </w:t>
      </w:r>
      <w:r w:rsidR="008A3790" w:rsidRPr="00AC7988">
        <w:rPr>
          <w:rtl/>
        </w:rPr>
        <w:t>ويتولى دفعها من أموالهم الوصى</w:t>
      </w:r>
      <w:r w:rsidR="00943769" w:rsidRPr="00AC7988">
        <w:rPr>
          <w:rtl/>
        </w:rPr>
        <w:t xml:space="preserve">، </w:t>
      </w:r>
      <w:r w:rsidR="008A3790" w:rsidRPr="00AC7988">
        <w:rPr>
          <w:rtl/>
        </w:rPr>
        <w:t>وهذا هو الرأى الراجح</w:t>
      </w:r>
      <w:r w:rsidR="00C86872" w:rsidRPr="00AC7988">
        <w:rPr>
          <w:rtl/>
        </w:rPr>
        <w:t>.</w:t>
      </w:r>
      <w:r w:rsidR="008A3790" w:rsidRPr="00AC7988">
        <w:rPr>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وإذا أودعت هذه الأموال فى البنوك التقليدية بقصد الاستثمار ولا توجد قيود عليها</w:t>
      </w:r>
      <w:r w:rsidR="00943769">
        <w:rPr>
          <w:rStyle w:val="7Char"/>
          <w:b w:val="0"/>
          <w:bCs w:val="0"/>
          <w:rtl/>
        </w:rPr>
        <w:t xml:space="preserve">، </w:t>
      </w:r>
      <w:r w:rsidRPr="006A3856">
        <w:rPr>
          <w:rStyle w:val="7Char"/>
          <w:b w:val="0"/>
          <w:bCs w:val="0"/>
          <w:rtl/>
        </w:rPr>
        <w:t>فتزكى سنويا حسب الرصيد الموجود إذا وصل النصاب بنسبة</w:t>
      </w:r>
      <w:r w:rsidR="00C86872" w:rsidRPr="006A3856">
        <w:rPr>
          <w:rStyle w:val="7Char"/>
          <w:b w:val="0"/>
          <w:bCs w:val="0"/>
          <w:rtl/>
        </w:rPr>
        <w:t xml:space="preserve"> </w:t>
      </w:r>
      <w:r w:rsidRPr="006A3856">
        <w:rPr>
          <w:rStyle w:val="7Char"/>
          <w:b w:val="0"/>
          <w:bCs w:val="0"/>
          <w:rtl/>
        </w:rPr>
        <w:t>2.5% ما عدا الفوائد الربوية التى يتم التخلص منها فى وجوه الخير</w:t>
      </w:r>
      <w:r w:rsidR="00C86872" w:rsidRPr="006A3856">
        <w:rPr>
          <w:rStyle w:val="7Char"/>
          <w:b w:val="0"/>
          <w:bCs w:val="0"/>
          <w:rtl/>
        </w:rPr>
        <w:t>.</w:t>
      </w:r>
    </w:p>
    <w:p w:rsidR="008A3790" w:rsidRPr="00AC7988" w:rsidRDefault="008A3790" w:rsidP="0033191C">
      <w:pPr>
        <w:pStyle w:val="7"/>
        <w:rPr>
          <w:rtl/>
        </w:rPr>
      </w:pPr>
      <w:r w:rsidRPr="00AC7988">
        <w:rPr>
          <w:rtl/>
        </w:rPr>
        <w:lastRenderedPageBreak/>
        <w:t xml:space="preserve"> وإذا استثمرت فى وديعة استثمارية ثابتة طويلة الأجل لدى بنك إسلامى</w:t>
      </w:r>
      <w:r w:rsidR="00C86872" w:rsidRPr="00AC7988">
        <w:rPr>
          <w:rtl/>
        </w:rPr>
        <w:t xml:space="preserve"> </w:t>
      </w:r>
      <w:r w:rsidRPr="00AC7988">
        <w:rPr>
          <w:rtl/>
        </w:rPr>
        <w:t>بقصد الإنفاق من عائدها عليهم</w:t>
      </w:r>
      <w:r w:rsidR="00C86872" w:rsidRPr="00AC7988">
        <w:rPr>
          <w:rtl/>
        </w:rPr>
        <w:t xml:space="preserve"> </w:t>
      </w:r>
      <w:r w:rsidRPr="00AC7988">
        <w:rPr>
          <w:rtl/>
        </w:rPr>
        <w:t>فأصل قيمة الوديعة لا يخضع للزكاة</w:t>
      </w:r>
      <w:r w:rsidR="00943769" w:rsidRPr="00AC7988">
        <w:rPr>
          <w:rtl/>
        </w:rPr>
        <w:t xml:space="preserve">، </w:t>
      </w:r>
      <w:r w:rsidRPr="00AC7988">
        <w:rPr>
          <w:rtl/>
        </w:rPr>
        <w:t>وإنما تجب الزكاة على صافى العائد بعد خصم النفقات بنسبة 2.5 %</w:t>
      </w:r>
      <w:r w:rsidR="00943769" w:rsidRPr="00AC7988">
        <w:rPr>
          <w:rtl/>
        </w:rPr>
        <w:t xml:space="preserve">، </w:t>
      </w:r>
      <w:r w:rsidRPr="00AC7988">
        <w:rPr>
          <w:rtl/>
        </w:rPr>
        <w:t>حيث تكيف الوديعة فقهاً على أنها من العروض الثابتة التى تغل إيراداً مثل المنزل المؤجر</w:t>
      </w:r>
      <w:r w:rsidR="00943769" w:rsidRPr="00AC7988">
        <w:rPr>
          <w:rtl/>
        </w:rPr>
        <w:t xml:space="preserve">، </w:t>
      </w:r>
      <w:r w:rsidRPr="00AC7988">
        <w:rPr>
          <w:rtl/>
        </w:rPr>
        <w:t>وهذا هو الرأى الأرجح</w:t>
      </w:r>
      <w:r w:rsidR="00C86872" w:rsidRPr="00AC7988">
        <w:rPr>
          <w:rtl/>
        </w:rPr>
        <w:t>.</w:t>
      </w:r>
      <w:r w:rsidRPr="00AC7988">
        <w:rPr>
          <w:rtl/>
        </w:rPr>
        <w:t xml:space="preserve"> </w:t>
      </w:r>
    </w:p>
    <w:p w:rsidR="008A3790" w:rsidRPr="00AC7988" w:rsidRDefault="008A3790" w:rsidP="0033191C">
      <w:pPr>
        <w:pStyle w:val="7"/>
        <w:rPr>
          <w:rtl/>
        </w:rPr>
      </w:pPr>
      <w:r w:rsidRPr="00AC7988">
        <w:rPr>
          <w:rtl/>
        </w:rPr>
        <w:t xml:space="preserve"> وإذا أودع المال فى بنك تقليدى ربوى تحت إشراف المجلس الحسبى وتعذر التصرف فيه وفى فائدته قبل سن الرشد فلا زكاة عليه لأنه يأخذ حكم المال المحبوس</w:t>
      </w:r>
      <w:r w:rsidR="00943769" w:rsidRPr="00AC7988">
        <w:rPr>
          <w:rtl/>
        </w:rPr>
        <w:t xml:space="preserve">، </w:t>
      </w:r>
      <w:r w:rsidRPr="00AC7988">
        <w:rPr>
          <w:rtl/>
        </w:rPr>
        <w:t>وعندما يصل الأطفال سن الرشد ويقبضون المال فإنه يزكى الأصل لحول واحد</w:t>
      </w:r>
      <w:r w:rsidR="00943769" w:rsidRPr="00AC7988">
        <w:rPr>
          <w:rtl/>
        </w:rPr>
        <w:t xml:space="preserve">، </w:t>
      </w:r>
      <w:r w:rsidRPr="00AC7988">
        <w:rPr>
          <w:rtl/>
        </w:rPr>
        <w:t>ويتم التخلص من الفوائد الربوية فى وجوه الخير</w:t>
      </w:r>
      <w:r w:rsidR="00C86872" w:rsidRPr="00AC7988">
        <w:rPr>
          <w:rtl/>
        </w:rPr>
        <w:t>.</w:t>
      </w:r>
      <w:r w:rsidRPr="00AC7988">
        <w:rPr>
          <w:rtl/>
        </w:rPr>
        <w:t xml:space="preserve"> </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زكاة مال اليتيم المحجوز لدى أحد البنوك التقليدية ويصعب التصرف فيه</w:t>
      </w:r>
      <w:r w:rsidR="00C86872" w:rsidRPr="006A3856">
        <w:rPr>
          <w:rStyle w:val="7Char"/>
          <w:rtl/>
        </w:rPr>
        <w:t>.</w:t>
      </w:r>
    </w:p>
    <w:p w:rsidR="008A3790" w:rsidRPr="00AC7988" w:rsidRDefault="000F387C" w:rsidP="0033191C">
      <w:pPr>
        <w:pStyle w:val="7"/>
        <w:rPr>
          <w:rtl/>
        </w:rPr>
      </w:pPr>
      <w:r w:rsidRPr="000F387C">
        <w:rPr>
          <w:rStyle w:val="8Char"/>
          <w:rtl/>
        </w:rPr>
        <w:t>س</w:t>
      </w:r>
      <w:r w:rsidR="00111FBF">
        <w:rPr>
          <w:rStyle w:val="8Char"/>
          <w:rtl/>
        </w:rPr>
        <w:t xml:space="preserve">: </w:t>
      </w:r>
      <w:r w:rsidR="008A3790" w:rsidRPr="00AC7988">
        <w:rPr>
          <w:rtl/>
        </w:rPr>
        <w:t xml:space="preserve">قاصر أمواله مودعة لدى أحد البنوك التقليدية تحت إشراف ورقابة المجلس الحسبى ولا يمكن المساس بها أو صرف جزءاً منها تحت بند الزكاة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هل على هذه الأموال زكاة</w:t>
      </w:r>
      <w:r w:rsidR="00C86872" w:rsidRPr="006A3856">
        <w:rPr>
          <w:rStyle w:val="7Char"/>
          <w:b w:val="0"/>
          <w:bCs w:val="0"/>
          <w:rtl/>
        </w:rPr>
        <w:t>؟</w:t>
      </w:r>
      <w:r w:rsidRPr="006A3856">
        <w:rPr>
          <w:rStyle w:val="7Char"/>
          <w:b w:val="0"/>
          <w:bCs w:val="0"/>
          <w:rtl/>
        </w:rPr>
        <w:t xml:space="preserve"> </w:t>
      </w:r>
    </w:p>
    <w:p w:rsidR="008A3790" w:rsidRPr="00AC7988" w:rsidRDefault="000F387C" w:rsidP="0033191C">
      <w:pPr>
        <w:pStyle w:val="7"/>
        <w:rPr>
          <w:rtl/>
        </w:rPr>
      </w:pPr>
      <w:r w:rsidRPr="000F387C">
        <w:rPr>
          <w:rStyle w:val="8Char"/>
          <w:rtl/>
        </w:rPr>
        <w:t>ج</w:t>
      </w:r>
      <w:r w:rsidR="00111FBF">
        <w:rPr>
          <w:rStyle w:val="8Char"/>
          <w:rtl/>
        </w:rPr>
        <w:t xml:space="preserve">: </w:t>
      </w:r>
      <w:r w:rsidR="008A3790" w:rsidRPr="00AC7988">
        <w:rPr>
          <w:rtl/>
        </w:rPr>
        <w:t>تجب الزكاة فى أموال القصر لأنها عبادة مالية ويتولى الوصى أو الولى أدائها</w:t>
      </w:r>
      <w:r w:rsidR="00943769" w:rsidRPr="00AC7988">
        <w:rPr>
          <w:rtl/>
        </w:rPr>
        <w:t xml:space="preserve">، </w:t>
      </w:r>
      <w:r w:rsidR="008A3790" w:rsidRPr="00AC7988">
        <w:rPr>
          <w:rtl/>
        </w:rPr>
        <w:t xml:space="preserve">وإذا كان القانون الوضعى يعوق ذلك لسبب من الأسباب فعندما يبلغ القاصر سن الرشد يقوم بأداء الزكاة بأثر رجعى على أصل المال لحول واحد لأنه يأخذ حكم المال المحبوس وتم </w:t>
      </w:r>
      <w:r w:rsidR="00AC7988">
        <w:rPr>
          <w:rtl/>
        </w:rPr>
        <w:t>التخلص من الفوائد فى وجوه الخير.</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زكاة الأموال المدخرة فى صناديق الزمالة وصناديق التكافل الاجتماعى وما فى حكم ذلك</w:t>
      </w:r>
      <w:r w:rsidR="00C86872" w:rsidRPr="006A3856">
        <w:rPr>
          <w:rStyle w:val="7Char"/>
          <w:rtl/>
        </w:rPr>
        <w:t>.</w:t>
      </w:r>
    </w:p>
    <w:p w:rsidR="008A3790" w:rsidRPr="00AC7988" w:rsidRDefault="000F387C" w:rsidP="0033191C">
      <w:pPr>
        <w:pStyle w:val="7"/>
        <w:rPr>
          <w:rtl/>
        </w:rPr>
      </w:pPr>
      <w:r w:rsidRPr="000F387C">
        <w:rPr>
          <w:rStyle w:val="8Char"/>
          <w:rtl/>
        </w:rPr>
        <w:lastRenderedPageBreak/>
        <w:t>س</w:t>
      </w:r>
      <w:r w:rsidR="00111FBF">
        <w:rPr>
          <w:rStyle w:val="8Char"/>
          <w:rtl/>
        </w:rPr>
        <w:t xml:space="preserve">: </w:t>
      </w:r>
      <w:r w:rsidR="008A3790" w:rsidRPr="00AC7988">
        <w:rPr>
          <w:rtl/>
        </w:rPr>
        <w:t>أنا مشترك فى صندوق الزمالة الخاص بالجهة التى أعمل بها</w:t>
      </w:r>
      <w:r w:rsidR="00943769" w:rsidRPr="00AC7988">
        <w:rPr>
          <w:rtl/>
        </w:rPr>
        <w:t xml:space="preserve">، </w:t>
      </w:r>
      <w:r w:rsidR="008A3790" w:rsidRPr="00AC7988">
        <w:rPr>
          <w:rtl/>
        </w:rPr>
        <w:t>ويُسْتَقْطَع من راتبى كل شهر قسط اشتراك الصندوق</w:t>
      </w:r>
      <w:r w:rsidR="00C86872" w:rsidRPr="00AC7988">
        <w:rPr>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هل عليه زكاة؟ </w:t>
      </w:r>
    </w:p>
    <w:p w:rsidR="008A3790" w:rsidRPr="00AC7988" w:rsidRDefault="000F387C" w:rsidP="0033191C">
      <w:pPr>
        <w:pStyle w:val="7"/>
        <w:rPr>
          <w:rtl/>
        </w:rPr>
      </w:pPr>
      <w:r w:rsidRPr="000F387C">
        <w:rPr>
          <w:rStyle w:val="8Char"/>
          <w:rtl/>
        </w:rPr>
        <w:t>ج</w:t>
      </w:r>
      <w:r w:rsidR="00111FBF">
        <w:rPr>
          <w:rStyle w:val="8Char"/>
          <w:rtl/>
        </w:rPr>
        <w:t xml:space="preserve">: </w:t>
      </w:r>
      <w:r w:rsidR="008A3790" w:rsidRPr="00AC7988">
        <w:rPr>
          <w:rtl/>
        </w:rPr>
        <w:t>هذه المدخرات محبوسة ولا يمكن التصرف فيها فتأخذ حكم</w:t>
      </w:r>
      <w:r w:rsidR="00C86872" w:rsidRPr="00AC7988">
        <w:rPr>
          <w:rtl/>
        </w:rPr>
        <w:t xml:space="preserve"> </w:t>
      </w:r>
      <w:r w:rsidR="008A3790" w:rsidRPr="00AC7988">
        <w:rPr>
          <w:rtl/>
        </w:rPr>
        <w:t>الأموال المقيدة</w:t>
      </w:r>
      <w:r w:rsidR="00C86872" w:rsidRPr="00AC7988">
        <w:rPr>
          <w:rtl/>
        </w:rPr>
        <w:t xml:space="preserve"> </w:t>
      </w:r>
      <w:r w:rsidR="008A3790" w:rsidRPr="00AC7988">
        <w:rPr>
          <w:rtl/>
        </w:rPr>
        <w:t>فلا تجب فيها الزكاة</w:t>
      </w:r>
      <w:r w:rsidR="00C86872" w:rsidRPr="00AC7988">
        <w:rPr>
          <w:rtl/>
        </w:rPr>
        <w:t>.</w:t>
      </w:r>
      <w:r w:rsidR="008A3790" w:rsidRPr="00AC7988">
        <w:rPr>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وعندما يقبض المشترك قيمة التعويض فإنه يضمه إلى بقية أمواله النقدية</w:t>
      </w:r>
      <w:r w:rsidR="00C86872" w:rsidRPr="006A3856">
        <w:rPr>
          <w:rStyle w:val="7Char"/>
          <w:b w:val="0"/>
          <w:bCs w:val="0"/>
          <w:rtl/>
        </w:rPr>
        <w:t xml:space="preserve"> </w:t>
      </w:r>
      <w:r w:rsidRPr="006A3856">
        <w:rPr>
          <w:rStyle w:val="7Char"/>
          <w:b w:val="0"/>
          <w:bCs w:val="0"/>
          <w:rtl/>
        </w:rPr>
        <w:t>ويزكى الجميع بنسبة 2.5% إذا وصلوا جميعاً النصاب</w:t>
      </w:r>
      <w:r w:rsidR="00C86872" w:rsidRPr="006A3856">
        <w:rPr>
          <w:rStyle w:val="7Char"/>
          <w:b w:val="0"/>
          <w:bCs w:val="0"/>
          <w:rtl/>
        </w:rPr>
        <w:t>.</w:t>
      </w:r>
      <w:r w:rsidRPr="006A3856">
        <w:rPr>
          <w:rStyle w:val="7Char"/>
          <w:b w:val="0"/>
          <w:bCs w:val="0"/>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يطبق ما سبق على صناديق التكافل الاجتماعى وصناديق التأمين الخاصة وما فى حكم ذلك</w:t>
      </w:r>
      <w:r w:rsidR="00C86872" w:rsidRPr="006A3856">
        <w:rPr>
          <w:rStyle w:val="7Char"/>
          <w:b w:val="0"/>
          <w:bCs w:val="0"/>
          <w:rtl/>
        </w:rPr>
        <w:t>.</w:t>
      </w:r>
      <w:r w:rsidRPr="006A3856">
        <w:rPr>
          <w:rStyle w:val="7Char"/>
          <w:b w:val="0"/>
          <w:bCs w:val="0"/>
          <w:rtl/>
        </w:rPr>
        <w:t xml:space="preserve"> </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زكاة المال المدخر لغرض الزواج</w:t>
      </w:r>
      <w:r w:rsidR="00C86872" w:rsidRPr="006A3856">
        <w:rPr>
          <w:rStyle w:val="7Char"/>
          <w:rtl/>
        </w:rPr>
        <w:t>.</w:t>
      </w:r>
      <w:r w:rsidR="008A3790" w:rsidRPr="006A3856">
        <w:rPr>
          <w:rStyle w:val="7Char"/>
          <w:rtl/>
        </w:rPr>
        <w:t xml:space="preserve"> </w:t>
      </w:r>
    </w:p>
    <w:p w:rsidR="008A3790" w:rsidRPr="00AC7988" w:rsidRDefault="000F387C" w:rsidP="0033191C">
      <w:pPr>
        <w:pStyle w:val="7"/>
        <w:rPr>
          <w:rtl/>
        </w:rPr>
      </w:pPr>
      <w:r w:rsidRPr="000F387C">
        <w:rPr>
          <w:rStyle w:val="8Char"/>
          <w:rtl/>
        </w:rPr>
        <w:t>س</w:t>
      </w:r>
      <w:r w:rsidR="00111FBF">
        <w:rPr>
          <w:rStyle w:val="8Char"/>
          <w:rtl/>
        </w:rPr>
        <w:t xml:space="preserve">: </w:t>
      </w:r>
      <w:r w:rsidR="008A3790" w:rsidRPr="00AC7988">
        <w:rPr>
          <w:rtl/>
        </w:rPr>
        <w:t>شاب يدخر الفائض من كسبه ليتزوج به فى المستقبل</w:t>
      </w:r>
      <w:r w:rsidR="00943769" w:rsidRPr="00AC7988">
        <w:rPr>
          <w:rtl/>
        </w:rPr>
        <w:t xml:space="preserve">، </w:t>
      </w:r>
      <w:r w:rsidR="008A3790" w:rsidRPr="00AC7988">
        <w:rPr>
          <w:rtl/>
        </w:rPr>
        <w:t>ولقد وصل المدخر النصاب</w:t>
      </w:r>
      <w:r w:rsidR="00C86872" w:rsidRPr="00AC7988">
        <w:rPr>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فهل على هذا المبلغ المدخر زكاة</w:t>
      </w:r>
      <w:r w:rsidR="00C86872" w:rsidRPr="006A3856">
        <w:rPr>
          <w:rStyle w:val="7Char"/>
          <w:b w:val="0"/>
          <w:bCs w:val="0"/>
          <w:rtl/>
        </w:rPr>
        <w:t>؟</w:t>
      </w:r>
      <w:r w:rsidRPr="006A3856">
        <w:rPr>
          <w:rStyle w:val="7Char"/>
          <w:b w:val="0"/>
          <w:bCs w:val="0"/>
          <w:rtl/>
        </w:rPr>
        <w:t xml:space="preserve"> </w:t>
      </w:r>
    </w:p>
    <w:p w:rsidR="008A3790" w:rsidRPr="00AC7988" w:rsidRDefault="000F387C" w:rsidP="0033191C">
      <w:pPr>
        <w:pStyle w:val="7"/>
        <w:rPr>
          <w:rtl/>
        </w:rPr>
      </w:pPr>
      <w:r w:rsidRPr="000F387C">
        <w:rPr>
          <w:rStyle w:val="8Char"/>
          <w:rtl/>
        </w:rPr>
        <w:t>ج</w:t>
      </w:r>
      <w:r w:rsidR="00111FBF">
        <w:rPr>
          <w:rStyle w:val="8Char"/>
          <w:rtl/>
        </w:rPr>
        <w:t xml:space="preserve">: </w:t>
      </w:r>
      <w:r w:rsidR="008A3790" w:rsidRPr="00AC7988">
        <w:rPr>
          <w:rtl/>
        </w:rPr>
        <w:t>تجب الزكاة سنوياً على الأموال المدخرة لغرض الزواج إذا وصلت النصاب بنسبة 2.5%</w:t>
      </w:r>
      <w:r w:rsidR="00943769" w:rsidRPr="00AC7988">
        <w:rPr>
          <w:rtl/>
        </w:rPr>
        <w:t xml:space="preserve">، </w:t>
      </w:r>
      <w:r w:rsidR="008A3790" w:rsidRPr="00AC7988">
        <w:rPr>
          <w:rtl/>
        </w:rPr>
        <w:t>حيث تتوافر فيها الشروط الواجب توافرها فى المال حتى يخضع للزكاة ومنها</w:t>
      </w:r>
      <w:r w:rsidR="00111FBF" w:rsidRPr="00AC7988">
        <w:rPr>
          <w:rtl/>
        </w:rPr>
        <w:t xml:space="preserve">: </w:t>
      </w:r>
      <w:r w:rsidR="008A3790" w:rsidRPr="00AC7988">
        <w:rPr>
          <w:rtl/>
        </w:rPr>
        <w:t>الملكية</w:t>
      </w:r>
      <w:r w:rsidR="00943769" w:rsidRPr="00AC7988">
        <w:rPr>
          <w:rtl/>
        </w:rPr>
        <w:t xml:space="preserve">، </w:t>
      </w:r>
      <w:r w:rsidR="008A3790" w:rsidRPr="00AC7988">
        <w:rPr>
          <w:rtl/>
        </w:rPr>
        <w:t>والنماء</w:t>
      </w:r>
      <w:r w:rsidR="00943769" w:rsidRPr="00AC7988">
        <w:rPr>
          <w:rtl/>
        </w:rPr>
        <w:t xml:space="preserve">، </w:t>
      </w:r>
      <w:r w:rsidR="008A3790" w:rsidRPr="00AC7988">
        <w:rPr>
          <w:rtl/>
        </w:rPr>
        <w:t>والنصاب</w:t>
      </w:r>
      <w:r w:rsidR="00943769" w:rsidRPr="00AC7988">
        <w:rPr>
          <w:rtl/>
        </w:rPr>
        <w:t xml:space="preserve">، </w:t>
      </w:r>
      <w:r w:rsidR="008A3790" w:rsidRPr="00AC7988">
        <w:rPr>
          <w:rtl/>
        </w:rPr>
        <w:t>والحول</w:t>
      </w:r>
      <w:r w:rsidR="00943769" w:rsidRPr="00AC7988">
        <w:rPr>
          <w:rtl/>
        </w:rPr>
        <w:t xml:space="preserve">، </w:t>
      </w:r>
      <w:r w:rsidR="008A3790" w:rsidRPr="00AC7988">
        <w:rPr>
          <w:rtl/>
        </w:rPr>
        <w:t>والخلو من الدين</w:t>
      </w:r>
      <w:r w:rsidR="00C86872" w:rsidRPr="00AC7988">
        <w:rPr>
          <w:rtl/>
        </w:rPr>
        <w:t>.</w:t>
      </w:r>
      <w:r w:rsidR="008A3790" w:rsidRPr="00AC7988">
        <w:rPr>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ويُطبق هذا الحكم كذلك على الأموال المدخرة للحج أو المدخرة لشراء سيارة أو المدخرة لبناء منزل</w:t>
      </w:r>
      <w:r w:rsidR="00943769">
        <w:rPr>
          <w:rStyle w:val="7Char"/>
          <w:b w:val="0"/>
          <w:bCs w:val="0"/>
          <w:rtl/>
        </w:rPr>
        <w:t xml:space="preserve">، </w:t>
      </w:r>
      <w:r w:rsidRPr="006A3856">
        <w:rPr>
          <w:rStyle w:val="7Char"/>
          <w:b w:val="0"/>
          <w:bCs w:val="0"/>
          <w:rtl/>
        </w:rPr>
        <w:t>ما دام المال يمكن التصرف فيه</w:t>
      </w:r>
      <w:r w:rsidR="00C86872" w:rsidRPr="006A3856">
        <w:rPr>
          <w:rStyle w:val="7Char"/>
          <w:b w:val="0"/>
          <w:bCs w:val="0"/>
          <w:rtl/>
        </w:rPr>
        <w:t>.</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إبراء المدين من الدين واحتسابه من زكاة الدائن</w:t>
      </w:r>
      <w:r w:rsidR="00C86872" w:rsidRPr="006A3856">
        <w:rPr>
          <w:rStyle w:val="7Char"/>
          <w:rtl/>
        </w:rPr>
        <w:t>.</w:t>
      </w:r>
      <w:r w:rsidR="008A3790" w:rsidRPr="006A3856">
        <w:rPr>
          <w:rStyle w:val="7Char"/>
          <w:rtl/>
        </w:rPr>
        <w:t xml:space="preserve"> </w:t>
      </w:r>
    </w:p>
    <w:p w:rsidR="008A3790" w:rsidRPr="00AC7988" w:rsidRDefault="000F387C" w:rsidP="0033191C">
      <w:pPr>
        <w:pStyle w:val="7"/>
        <w:rPr>
          <w:rtl/>
        </w:rPr>
      </w:pPr>
      <w:r w:rsidRPr="000F387C">
        <w:rPr>
          <w:rStyle w:val="8Char"/>
          <w:rtl/>
        </w:rPr>
        <w:lastRenderedPageBreak/>
        <w:t>س</w:t>
      </w:r>
      <w:r w:rsidR="00111FBF">
        <w:rPr>
          <w:rStyle w:val="8Char"/>
          <w:rtl/>
        </w:rPr>
        <w:t xml:space="preserve">: </w:t>
      </w:r>
      <w:r w:rsidR="008A3790" w:rsidRPr="00AC7988">
        <w:rPr>
          <w:rtl/>
        </w:rPr>
        <w:t>رجل فقير عليه دين لشخص آخر مقداره 10000 جنيه وعجز عن الأداء</w:t>
      </w:r>
      <w:r w:rsidR="00943769" w:rsidRPr="00AC7988">
        <w:rPr>
          <w:rtl/>
        </w:rPr>
        <w:t xml:space="preserve">، </w:t>
      </w:r>
      <w:r w:rsidR="008A3790" w:rsidRPr="00AC7988">
        <w:rPr>
          <w:rtl/>
        </w:rPr>
        <w:t>هل يجوز للدائن إسقاط الدين عنه واعتبار ذلك من الزكاة</w:t>
      </w:r>
      <w:r w:rsidR="00C86872" w:rsidRPr="00AC7988">
        <w:rPr>
          <w:rtl/>
        </w:rPr>
        <w:t>؟</w:t>
      </w:r>
      <w:r w:rsidR="008A3790" w:rsidRPr="00AC7988">
        <w:rPr>
          <w:rtl/>
        </w:rPr>
        <w:t xml:space="preserve"> </w:t>
      </w:r>
    </w:p>
    <w:p w:rsidR="008A3790" w:rsidRPr="00AC7988" w:rsidRDefault="000F387C" w:rsidP="0033191C">
      <w:pPr>
        <w:pStyle w:val="7"/>
        <w:rPr>
          <w:rtl/>
        </w:rPr>
      </w:pPr>
      <w:r w:rsidRPr="000F387C">
        <w:rPr>
          <w:rStyle w:val="8Char"/>
          <w:rtl/>
        </w:rPr>
        <w:t>ج</w:t>
      </w:r>
      <w:r w:rsidR="00111FBF">
        <w:rPr>
          <w:rStyle w:val="8Char"/>
          <w:rtl/>
        </w:rPr>
        <w:t xml:space="preserve">: </w:t>
      </w:r>
      <w:r w:rsidR="008A3790" w:rsidRPr="00AC7988">
        <w:rPr>
          <w:rtl/>
        </w:rPr>
        <w:t>يرى جمهور الفقهاء أنه لا يعتبر إسقاط الدين على معسر من الزكاة</w:t>
      </w:r>
      <w:r w:rsidR="00C86872" w:rsidRPr="00AC7988">
        <w:rPr>
          <w:rtl/>
        </w:rPr>
        <w:t xml:space="preserve"> </w:t>
      </w:r>
      <w:r w:rsidR="008A3790" w:rsidRPr="00AC7988">
        <w:rPr>
          <w:rtl/>
        </w:rPr>
        <w:t>ولو كان هذا المدين من مستحقى الزكاة</w:t>
      </w:r>
      <w:r w:rsidR="00C86872" w:rsidRPr="00AC7988">
        <w:rPr>
          <w:rtl/>
        </w:rPr>
        <w:t>.</w:t>
      </w:r>
      <w:r w:rsidR="008A3790" w:rsidRPr="00AC7988">
        <w:rPr>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ويرى أكثر الفقهاء أن الدائن يمكن أن يعطى زكاة ماله للمدين الفقير</w:t>
      </w:r>
      <w:r w:rsidR="00C86872" w:rsidRPr="006A3856">
        <w:rPr>
          <w:rStyle w:val="7Char"/>
          <w:b w:val="0"/>
          <w:bCs w:val="0"/>
          <w:rtl/>
        </w:rPr>
        <w:t xml:space="preserve"> </w:t>
      </w:r>
      <w:r w:rsidRPr="006A3856">
        <w:rPr>
          <w:rStyle w:val="7Char"/>
          <w:b w:val="0"/>
          <w:bCs w:val="0"/>
          <w:rtl/>
        </w:rPr>
        <w:t>ولا يشترط عليه بأى حال من الأحوال أن يرد له الزكاة مرة أخرى كسداد لدينه</w:t>
      </w:r>
      <w:r w:rsidR="00C86872" w:rsidRPr="006A3856">
        <w:rPr>
          <w:rStyle w:val="7Char"/>
          <w:b w:val="0"/>
          <w:bCs w:val="0"/>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ولو دفع الدائن إلى المدين مال الزكاة</w:t>
      </w:r>
      <w:r w:rsidR="00943769">
        <w:rPr>
          <w:rStyle w:val="7Char"/>
          <w:b w:val="0"/>
          <w:bCs w:val="0"/>
          <w:rtl/>
        </w:rPr>
        <w:t xml:space="preserve">، </w:t>
      </w:r>
      <w:r w:rsidRPr="006A3856">
        <w:rPr>
          <w:rStyle w:val="7Char"/>
          <w:b w:val="0"/>
          <w:bCs w:val="0"/>
          <w:rtl/>
        </w:rPr>
        <w:t>ولم يقم المدين بردها للدائن مرة أخرى</w:t>
      </w:r>
      <w:r w:rsidR="00943769">
        <w:rPr>
          <w:rStyle w:val="7Char"/>
          <w:b w:val="0"/>
          <w:bCs w:val="0"/>
          <w:rtl/>
        </w:rPr>
        <w:t xml:space="preserve">، </w:t>
      </w:r>
      <w:r w:rsidRPr="006A3856">
        <w:rPr>
          <w:rStyle w:val="7Char"/>
          <w:b w:val="0"/>
          <w:bCs w:val="0"/>
          <w:rtl/>
        </w:rPr>
        <w:t>فإنه يصح ويجزئ عن الزكاة</w:t>
      </w:r>
      <w:r w:rsidR="00C86872" w:rsidRPr="006A3856">
        <w:rPr>
          <w:rStyle w:val="7Char"/>
          <w:b w:val="0"/>
          <w:bCs w:val="0"/>
          <w:rtl/>
        </w:rPr>
        <w:t>.</w:t>
      </w:r>
    </w:p>
    <w:p w:rsidR="008A3790" w:rsidRPr="006A3856" w:rsidRDefault="00F81D98" w:rsidP="0033191C">
      <w:pPr>
        <w:pStyle w:val="Title"/>
        <w:widowControl w:val="0"/>
        <w:spacing w:before="0" w:after="0"/>
        <w:ind w:firstLine="284"/>
        <w:jc w:val="both"/>
        <w:outlineLvl w:val="9"/>
        <w:rPr>
          <w:rStyle w:val="7Char"/>
          <w:b w:val="0"/>
          <w:bCs w:val="0"/>
          <w:rtl/>
        </w:rPr>
      </w:pPr>
      <w:r>
        <w:rPr>
          <w:rStyle w:val="7Char"/>
          <w:b w:val="0"/>
          <w:bCs w:val="0"/>
          <w:rtl/>
        </w:rPr>
        <w:t>[</w:t>
      </w:r>
      <w:r w:rsidR="008A3790" w:rsidRPr="006A3856">
        <w:rPr>
          <w:rStyle w:val="7Char"/>
          <w:b w:val="0"/>
          <w:bCs w:val="0"/>
          <w:rtl/>
        </w:rPr>
        <w:t>لمزيد من التفصيل يُرْجَع إلى كتاب</w:t>
      </w:r>
      <w:r w:rsidR="00111FBF">
        <w:rPr>
          <w:rStyle w:val="7Char"/>
          <w:b w:val="0"/>
          <w:bCs w:val="0"/>
          <w:rtl/>
        </w:rPr>
        <w:t xml:space="preserve">: </w:t>
      </w:r>
      <w:r w:rsidR="008A3790" w:rsidRPr="006A3856">
        <w:rPr>
          <w:rStyle w:val="7Char"/>
          <w:b w:val="0"/>
          <w:bCs w:val="0"/>
          <w:rtl/>
        </w:rPr>
        <w:t>فتاوى وتوصيات الزكاة الندوة الأولى 1409ه / 1988م</w:t>
      </w:r>
      <w:r>
        <w:rPr>
          <w:rStyle w:val="7Char"/>
          <w:b w:val="0"/>
          <w:bCs w:val="0"/>
          <w:rtl/>
        </w:rPr>
        <w:t>]</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خصم أقساط القروض المؤجلة عند حساب الزكاة</w:t>
      </w:r>
      <w:r w:rsidR="00C86872" w:rsidRPr="006A3856">
        <w:rPr>
          <w:rStyle w:val="7Char"/>
          <w:rtl/>
        </w:rPr>
        <w:t>.</w:t>
      </w:r>
      <w:r w:rsidR="008A3790" w:rsidRPr="006A3856">
        <w:rPr>
          <w:rStyle w:val="7Char"/>
          <w:rtl/>
        </w:rPr>
        <w:t xml:space="preserve"> </w:t>
      </w:r>
    </w:p>
    <w:p w:rsidR="008A3790" w:rsidRPr="00AC7988" w:rsidRDefault="000F387C" w:rsidP="0033191C">
      <w:pPr>
        <w:pStyle w:val="7"/>
        <w:rPr>
          <w:rtl/>
        </w:rPr>
      </w:pPr>
      <w:r w:rsidRPr="000F387C">
        <w:rPr>
          <w:rStyle w:val="8Char"/>
          <w:rtl/>
        </w:rPr>
        <w:t>س</w:t>
      </w:r>
      <w:r w:rsidR="00111FBF">
        <w:rPr>
          <w:rStyle w:val="8Char"/>
          <w:rtl/>
        </w:rPr>
        <w:t xml:space="preserve">: </w:t>
      </w:r>
      <w:r w:rsidR="008A3790" w:rsidRPr="00AC7988">
        <w:rPr>
          <w:rtl/>
        </w:rPr>
        <w:t>لقد اشتريت شقة سكنية بمبلغ 100.000 جنيه دفعت من ثمنها مبلغ 50000جنيه والباقى مقسط على خمس سنوات</w:t>
      </w:r>
      <w:r w:rsidR="00943769" w:rsidRPr="00AC7988">
        <w:rPr>
          <w:rtl/>
        </w:rPr>
        <w:t xml:space="preserve">، </w:t>
      </w:r>
      <w:r w:rsidR="008A3790" w:rsidRPr="00AC7988">
        <w:rPr>
          <w:rtl/>
        </w:rPr>
        <w:t>قيمة كل قسط 10000 جنيه.</w:t>
      </w:r>
    </w:p>
    <w:p w:rsidR="008A3790" w:rsidRPr="00AC7988" w:rsidRDefault="008A3790" w:rsidP="0033191C">
      <w:pPr>
        <w:pStyle w:val="7"/>
        <w:rPr>
          <w:rtl/>
        </w:rPr>
      </w:pPr>
      <w:r w:rsidRPr="00AC7988">
        <w:rPr>
          <w:rtl/>
        </w:rPr>
        <w:t>هل يصح خصم مقدار الأقساط المستحقة على الشقة عند حساب الزكاة</w:t>
      </w:r>
      <w:r w:rsidR="00C86872" w:rsidRPr="00AC7988">
        <w:rPr>
          <w:rtl/>
        </w:rPr>
        <w:t>؟</w:t>
      </w:r>
      <w:r w:rsidRPr="00AC7988">
        <w:rPr>
          <w:rtl/>
        </w:rPr>
        <w:t xml:space="preserve"> </w:t>
      </w:r>
    </w:p>
    <w:p w:rsidR="008A3790" w:rsidRPr="00AC7988" w:rsidRDefault="000F387C" w:rsidP="0033191C">
      <w:pPr>
        <w:pStyle w:val="7"/>
        <w:rPr>
          <w:rtl/>
        </w:rPr>
      </w:pPr>
      <w:r w:rsidRPr="000F387C">
        <w:rPr>
          <w:rStyle w:val="8Char"/>
          <w:rtl/>
        </w:rPr>
        <w:t>ج</w:t>
      </w:r>
      <w:r w:rsidR="00111FBF">
        <w:rPr>
          <w:rStyle w:val="8Char"/>
          <w:rtl/>
        </w:rPr>
        <w:t xml:space="preserve">: </w:t>
      </w:r>
      <w:r w:rsidR="008A3790" w:rsidRPr="00AC7988">
        <w:rPr>
          <w:rtl/>
        </w:rPr>
        <w:t xml:space="preserve">يخصم سنوياً عند حساب الزكاة القسط السنوى الحال فقط وليس كل الأقساط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[المصدر</w:t>
      </w:r>
      <w:r w:rsidR="00111FBF">
        <w:rPr>
          <w:rStyle w:val="7Char"/>
          <w:b w:val="0"/>
          <w:bCs w:val="0"/>
          <w:rtl/>
        </w:rPr>
        <w:t xml:space="preserve">: </w:t>
      </w:r>
      <w:r w:rsidRPr="006A3856">
        <w:rPr>
          <w:rStyle w:val="7Char"/>
          <w:b w:val="0"/>
          <w:bCs w:val="0"/>
          <w:rtl/>
        </w:rPr>
        <w:t>فتاوى وتوصيات الزكاة</w:t>
      </w:r>
      <w:r w:rsidR="006C43BB" w:rsidRPr="006A3856">
        <w:rPr>
          <w:rStyle w:val="7Char"/>
          <w:b w:val="0"/>
          <w:bCs w:val="0"/>
          <w:rtl/>
        </w:rPr>
        <w:t xml:space="preserve"> </w:t>
      </w:r>
      <w:r w:rsidRPr="006A3856">
        <w:rPr>
          <w:rStyle w:val="7Char"/>
          <w:b w:val="0"/>
          <w:bCs w:val="0"/>
          <w:rtl/>
        </w:rPr>
        <w:t>بيت الزكاة</w:t>
      </w:r>
      <w:r w:rsidR="006C43BB" w:rsidRPr="006A3856">
        <w:rPr>
          <w:rStyle w:val="7Char"/>
          <w:b w:val="0"/>
          <w:bCs w:val="0"/>
          <w:rtl/>
        </w:rPr>
        <w:t xml:space="preserve"> </w:t>
      </w:r>
      <w:r w:rsidRPr="006A3856">
        <w:rPr>
          <w:rStyle w:val="7Char"/>
          <w:b w:val="0"/>
          <w:bCs w:val="0"/>
          <w:rtl/>
        </w:rPr>
        <w:t xml:space="preserve">الكويت الندوة الأولى والثانية]. </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زكاة الأموال الموظفة (نظام توظيف الأموال)</w:t>
      </w:r>
      <w:r w:rsidR="00C86872" w:rsidRPr="006A3856">
        <w:rPr>
          <w:rStyle w:val="7Char"/>
          <w:rtl/>
        </w:rPr>
        <w:t>.</w:t>
      </w:r>
      <w:r w:rsidR="008A3790" w:rsidRPr="006A3856">
        <w:rPr>
          <w:rStyle w:val="7Char"/>
          <w:rtl/>
        </w:rPr>
        <w:t xml:space="preserve"> </w:t>
      </w:r>
    </w:p>
    <w:p w:rsidR="008A3790" w:rsidRPr="00AC7988" w:rsidRDefault="000F387C" w:rsidP="0033191C">
      <w:pPr>
        <w:pStyle w:val="7"/>
        <w:rPr>
          <w:rtl/>
        </w:rPr>
      </w:pPr>
      <w:r w:rsidRPr="000F387C">
        <w:rPr>
          <w:rStyle w:val="8Char"/>
          <w:rtl/>
        </w:rPr>
        <w:lastRenderedPageBreak/>
        <w:t>س</w:t>
      </w:r>
      <w:r w:rsidR="00111FBF">
        <w:rPr>
          <w:rStyle w:val="8Char"/>
          <w:rtl/>
        </w:rPr>
        <w:t xml:space="preserve">: </w:t>
      </w:r>
      <w:r w:rsidR="008A3790" w:rsidRPr="00AC7988">
        <w:rPr>
          <w:rtl/>
        </w:rPr>
        <w:t xml:space="preserve">لقد ادخرت مبلغاً من المال (فرضاً 10000 جنيه) وأعطيته لأحد التجار ليشغله لى </w:t>
      </w:r>
      <w:r w:rsidR="00F81D98" w:rsidRPr="00AC7988">
        <w:rPr>
          <w:rtl/>
        </w:rPr>
        <w:t>(</w:t>
      </w:r>
      <w:r w:rsidR="008A3790" w:rsidRPr="00AC7988">
        <w:rPr>
          <w:rtl/>
        </w:rPr>
        <w:t>مضاربة</w:t>
      </w:r>
      <w:r w:rsidR="00F81D98" w:rsidRPr="00AC7988">
        <w:rPr>
          <w:rtl/>
        </w:rPr>
        <w:t>)</w:t>
      </w:r>
      <w:r w:rsidR="008A3790" w:rsidRPr="00AC7988">
        <w:rPr>
          <w:rtl/>
        </w:rPr>
        <w:t xml:space="preserve"> على أن نقتسم ما يسوقه الله من ربح بيننا مناصفة</w:t>
      </w:r>
      <w:r w:rsidR="00C86872" w:rsidRPr="00AC7988">
        <w:rPr>
          <w:rtl/>
        </w:rPr>
        <w:t>؟</w:t>
      </w:r>
      <w:r w:rsidR="008A3790" w:rsidRPr="00AC7988">
        <w:rPr>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فهل على هذا المال زكاة وكيف تحسب</w:t>
      </w:r>
      <w:r w:rsidR="00C86872" w:rsidRPr="006A3856">
        <w:rPr>
          <w:rStyle w:val="7Char"/>
          <w:b w:val="0"/>
          <w:bCs w:val="0"/>
          <w:rtl/>
        </w:rPr>
        <w:t>؟</w:t>
      </w:r>
      <w:r w:rsidRPr="006A3856">
        <w:rPr>
          <w:rStyle w:val="7Char"/>
          <w:b w:val="0"/>
          <w:bCs w:val="0"/>
          <w:rtl/>
        </w:rPr>
        <w:t xml:space="preserve"> </w:t>
      </w:r>
    </w:p>
    <w:p w:rsidR="008A3790" w:rsidRPr="009E61CF" w:rsidRDefault="000F387C" w:rsidP="0033191C">
      <w:pPr>
        <w:pStyle w:val="7"/>
        <w:rPr>
          <w:rtl/>
        </w:rPr>
      </w:pPr>
      <w:r w:rsidRPr="000F387C">
        <w:rPr>
          <w:rStyle w:val="8Char"/>
          <w:rtl/>
        </w:rPr>
        <w:t>ج</w:t>
      </w:r>
      <w:r w:rsidR="00111FBF">
        <w:rPr>
          <w:rStyle w:val="8Char"/>
          <w:rtl/>
        </w:rPr>
        <w:t xml:space="preserve">: </w:t>
      </w:r>
      <w:r w:rsidR="008A3790" w:rsidRPr="009E61CF">
        <w:rPr>
          <w:rtl/>
        </w:rPr>
        <w:t>يدخل هذا المال فى مجال الاستثمارات المالية حيث تجب عليه الزكاة سنويا على أصل المال ونمائه بنسبة 2.5%</w:t>
      </w:r>
      <w:r w:rsidR="00C86872" w:rsidRPr="009E61CF">
        <w:rPr>
          <w:rtl/>
        </w:rPr>
        <w:t>.</w:t>
      </w:r>
    </w:p>
    <w:p w:rsidR="008A3790" w:rsidRPr="006A3856" w:rsidRDefault="006C43BB"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w:t>
      </w:r>
      <w:r w:rsidR="008A3790" w:rsidRPr="006A3856">
        <w:rPr>
          <w:rStyle w:val="7Char"/>
          <w:b w:val="0"/>
          <w:bCs w:val="0"/>
          <w:rtl/>
        </w:rPr>
        <w:t>فلو فرض فى نهاية السنة الأولى كان العائد 2000 جنيه</w:t>
      </w:r>
      <w:r w:rsidR="00C86872" w:rsidRPr="006A3856">
        <w:rPr>
          <w:rStyle w:val="7Char"/>
          <w:b w:val="0"/>
          <w:bCs w:val="0"/>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يكون مقدار الزكاة = 10000+2000 = 12000×2.5% = 300</w:t>
      </w:r>
      <w:r w:rsidR="009E61CF">
        <w:rPr>
          <w:rStyle w:val="7Char"/>
          <w:b w:val="0"/>
          <w:bCs w:val="0"/>
          <w:rtl/>
        </w:rPr>
        <w:t xml:space="preserve"> </w:t>
      </w:r>
      <w:r w:rsidRPr="006A3856">
        <w:rPr>
          <w:rStyle w:val="7Char"/>
          <w:b w:val="0"/>
          <w:bCs w:val="0"/>
          <w:rtl/>
        </w:rPr>
        <w:t xml:space="preserve">جنيه.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ولو فرض أن المزكى لم يسحب العائد وأعيد استثماره وكان العائد فى نهاية السنة الثانية 2400 جنيه</w:t>
      </w:r>
      <w:r w:rsidR="00C86872" w:rsidRPr="006A3856">
        <w:rPr>
          <w:rStyle w:val="7Char"/>
          <w:b w:val="0"/>
          <w:bCs w:val="0"/>
          <w:rtl/>
        </w:rPr>
        <w:t>.</w:t>
      </w:r>
      <w:r w:rsidRPr="006A3856">
        <w:rPr>
          <w:rStyle w:val="7Char"/>
          <w:b w:val="0"/>
          <w:bCs w:val="0"/>
          <w:rtl/>
        </w:rPr>
        <w:t xml:space="preserve"> </w:t>
      </w:r>
    </w:p>
    <w:p w:rsidR="008A3790" w:rsidRPr="009E61CF" w:rsidRDefault="008A3790" w:rsidP="0033191C">
      <w:pPr>
        <w:pStyle w:val="7"/>
        <w:rPr>
          <w:rtl/>
        </w:rPr>
      </w:pPr>
      <w:r w:rsidRPr="009E61CF">
        <w:rPr>
          <w:rtl/>
        </w:rPr>
        <w:t xml:space="preserve"> يكون مقدار الزكاة = 12000+2400 = 14400×2.5% = 360 جنيه</w:t>
      </w:r>
      <w:r w:rsidR="009E61CF">
        <w:rPr>
          <w:rtl/>
        </w:rPr>
        <w:t>.</w:t>
      </w:r>
    </w:p>
    <w:p w:rsidR="008A3790" w:rsidRPr="009E61CF" w:rsidRDefault="008A3790" w:rsidP="0033191C">
      <w:pPr>
        <w:pStyle w:val="7"/>
        <w:rPr>
          <w:rtl/>
        </w:rPr>
      </w:pPr>
      <w:r w:rsidRPr="009E61CF">
        <w:rPr>
          <w:rtl/>
        </w:rPr>
        <w:t>وإذا لم يدفع الزكاة فلا تسقط وتحسب بأثر رجعى وتدفع فوراً لمستحقيها</w:t>
      </w:r>
      <w:r w:rsidR="00C86872" w:rsidRPr="009E61CF">
        <w:rPr>
          <w:rtl/>
        </w:rPr>
        <w:t>.</w:t>
      </w:r>
      <w:r w:rsidRPr="009E61CF">
        <w:rPr>
          <w:rtl/>
        </w:rPr>
        <w:t xml:space="preserve"> </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زكاة جمعيات المال بين الأفراد</w:t>
      </w:r>
      <w:r w:rsidR="00C86872" w:rsidRPr="006A3856">
        <w:rPr>
          <w:rStyle w:val="7Char"/>
          <w:rtl/>
        </w:rPr>
        <w:t>.</w:t>
      </w:r>
      <w:r w:rsidR="008A3790" w:rsidRPr="006A3856">
        <w:rPr>
          <w:rStyle w:val="7Char"/>
          <w:rtl/>
        </w:rPr>
        <w:t xml:space="preserve"> </w:t>
      </w:r>
    </w:p>
    <w:p w:rsidR="008A3790" w:rsidRPr="009E61CF" w:rsidRDefault="000F387C" w:rsidP="0033191C">
      <w:pPr>
        <w:pStyle w:val="7"/>
        <w:rPr>
          <w:rtl/>
        </w:rPr>
      </w:pPr>
      <w:r w:rsidRPr="000F387C">
        <w:rPr>
          <w:rStyle w:val="8Char"/>
          <w:rtl/>
        </w:rPr>
        <w:t>س</w:t>
      </w:r>
      <w:r w:rsidR="00111FBF">
        <w:rPr>
          <w:rStyle w:val="8Char"/>
          <w:rtl/>
        </w:rPr>
        <w:t xml:space="preserve">: </w:t>
      </w:r>
      <w:r w:rsidR="008A3790" w:rsidRPr="009E61CF">
        <w:rPr>
          <w:rtl/>
        </w:rPr>
        <w:t>ينتشر فى الأوساط الأسرية والوظيفية بأن يتفق مجموعة من الأفراد بأن يقوم كل منهم بدفع مبلغ شهرى</w:t>
      </w:r>
      <w:r w:rsidR="00943769" w:rsidRPr="009E61CF">
        <w:rPr>
          <w:rtl/>
        </w:rPr>
        <w:t xml:space="preserve">، </w:t>
      </w:r>
      <w:r w:rsidR="008A3790" w:rsidRPr="009E61CF">
        <w:rPr>
          <w:rtl/>
        </w:rPr>
        <w:t>ويعطى هذا المبلغ المتجمع شهرياً لكل منهم حسب ترتيب معين متفق عليه</w:t>
      </w:r>
      <w:r w:rsidR="00C86872" w:rsidRPr="009E61CF">
        <w:rPr>
          <w:rtl/>
        </w:rPr>
        <w:t>.</w:t>
      </w:r>
      <w:r w:rsidR="008A3790" w:rsidRPr="009E61CF">
        <w:rPr>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فلو فرض أنه تكونت جمعية مالية مكونة من 15 فرداً يدفع كل منهم شهرياً مبلغ 1000 جنيه وذلك فى أول المحرم 1420ه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lastRenderedPageBreak/>
        <w:t xml:space="preserve">وقبض أحدهم هذه الجمعية فى أول شعبان 1420ه بعد 7 شهور فهل عليه زكاة؟ </w:t>
      </w:r>
    </w:p>
    <w:p w:rsidR="008A3790" w:rsidRPr="009E61CF" w:rsidRDefault="000F387C" w:rsidP="0033191C">
      <w:pPr>
        <w:pStyle w:val="7"/>
        <w:rPr>
          <w:rtl/>
        </w:rPr>
      </w:pPr>
      <w:r w:rsidRPr="000F387C">
        <w:rPr>
          <w:rStyle w:val="8Char"/>
          <w:rtl/>
        </w:rPr>
        <w:t>ج</w:t>
      </w:r>
      <w:r w:rsidR="00111FBF">
        <w:rPr>
          <w:rStyle w:val="8Char"/>
          <w:rtl/>
        </w:rPr>
        <w:t xml:space="preserve">: </w:t>
      </w:r>
      <w:r w:rsidR="008A3790" w:rsidRPr="009E61CF">
        <w:rPr>
          <w:rtl/>
        </w:rPr>
        <w:t>تجب الزكاة على المتبقى من الجمعية المقبوضة وتحسب كما يلى</w:t>
      </w:r>
      <w:r w:rsidR="00111FBF" w:rsidRPr="009E61CF">
        <w:rPr>
          <w:rtl/>
        </w:rPr>
        <w:t xml:space="preserve">: </w:t>
      </w:r>
    </w:p>
    <w:p w:rsidR="008A3790" w:rsidRPr="006A3856" w:rsidRDefault="008A3790" w:rsidP="0033191C">
      <w:pPr>
        <w:widowControl w:val="0"/>
        <w:tabs>
          <w:tab w:val="left" w:pos="-1882"/>
        </w:tabs>
        <w:ind w:firstLine="284"/>
        <w:jc w:val="both"/>
        <w:rPr>
          <w:rStyle w:val="7Char"/>
          <w:rtl/>
        </w:rPr>
      </w:pPr>
      <w:r w:rsidRPr="006A3856">
        <w:rPr>
          <w:rStyle w:val="7Char"/>
          <w:rtl/>
        </w:rPr>
        <w:t xml:space="preserve"> إجمالى الجمعية المقبوضة = 1000×15 =</w:t>
      </w:r>
      <w:r w:rsidRPr="006A3856">
        <w:rPr>
          <w:rStyle w:val="7Char"/>
          <w:rtl/>
        </w:rPr>
        <w:tab/>
        <w:t xml:space="preserve">15000 جنيه </w:t>
      </w:r>
    </w:p>
    <w:p w:rsidR="008A3790" w:rsidRPr="006A3856" w:rsidRDefault="008A3790" w:rsidP="0033191C">
      <w:pPr>
        <w:widowControl w:val="0"/>
        <w:tabs>
          <w:tab w:val="left" w:pos="-1882"/>
        </w:tabs>
        <w:ind w:firstLine="284"/>
        <w:jc w:val="both"/>
        <w:rPr>
          <w:rStyle w:val="7Char"/>
          <w:rtl/>
        </w:rPr>
      </w:pPr>
      <w:r w:rsidRPr="006A3856">
        <w:rPr>
          <w:rStyle w:val="7Char"/>
          <w:rtl/>
        </w:rPr>
        <w:t xml:space="preserve"> يطرح</w:t>
      </w:r>
      <w:r w:rsidR="00111FBF">
        <w:rPr>
          <w:rStyle w:val="7Char"/>
          <w:rtl/>
        </w:rPr>
        <w:t xml:space="preserve">: </w:t>
      </w:r>
      <w:r w:rsidRPr="006A3856">
        <w:rPr>
          <w:rStyle w:val="7Char"/>
          <w:rtl/>
        </w:rPr>
        <w:t xml:space="preserve">الأقساط المتبقية وهى ثمانية </w:t>
      </w:r>
      <w:r w:rsidR="00B57BB0">
        <w:rPr>
          <w:rStyle w:val="7Char"/>
          <w:rtl/>
        </w:rPr>
        <w:tab/>
      </w:r>
      <w:r w:rsidR="00B57BB0">
        <w:rPr>
          <w:rStyle w:val="7Char"/>
          <w:rtl/>
        </w:rPr>
        <w:tab/>
      </w:r>
      <w:r w:rsidRPr="006A3856">
        <w:rPr>
          <w:rStyle w:val="7Char"/>
          <w:rtl/>
        </w:rPr>
        <w:t xml:space="preserve">(8000) جنيه </w:t>
      </w:r>
    </w:p>
    <w:p w:rsidR="008A3790" w:rsidRPr="006A3856" w:rsidRDefault="008A3790" w:rsidP="0033191C">
      <w:pPr>
        <w:widowControl w:val="0"/>
        <w:tabs>
          <w:tab w:val="left" w:pos="-1882"/>
        </w:tabs>
        <w:ind w:firstLine="284"/>
        <w:jc w:val="both"/>
        <w:rPr>
          <w:rStyle w:val="7Char"/>
          <w:rtl/>
        </w:rPr>
      </w:pPr>
      <w:r w:rsidRPr="006A3856">
        <w:rPr>
          <w:rStyle w:val="7Char"/>
          <w:noProof/>
          <w:rtl/>
          <w:lang w:eastAsia="en-US"/>
        </w:rPr>
        <mc:AlternateContent>
          <mc:Choice Requires="wps">
            <w:drawing>
              <wp:anchor distT="0" distB="0" distL="114300" distR="114300" simplePos="0" relativeHeight="251665408" behindDoc="0" locked="0" layoutInCell="1" allowOverlap="1" wp14:anchorId="3D1E7179" wp14:editId="53F3F936">
                <wp:simplePos x="0" y="0"/>
                <wp:positionH relativeFrom="page">
                  <wp:posOffset>1054760</wp:posOffset>
                </wp:positionH>
                <wp:positionV relativeFrom="paragraph">
                  <wp:posOffset>27305</wp:posOffset>
                </wp:positionV>
                <wp:extent cx="640080" cy="0"/>
                <wp:effectExtent l="0" t="0" r="2667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05pt,2.15pt" to="133.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K1JAIAAEE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">
                <w10:wrap anchorx="page"/>
              </v:line>
            </w:pict>
          </mc:Fallback>
        </mc:AlternateContent>
      </w:r>
      <w:r w:rsidRPr="006A3856">
        <w:rPr>
          <w:rStyle w:val="7Char"/>
          <w:rtl/>
        </w:rPr>
        <w:t xml:space="preserve">الصافى الخاضع للزكاة </w:t>
      </w:r>
      <w:r w:rsidRPr="006A3856">
        <w:rPr>
          <w:rStyle w:val="7Char"/>
          <w:rtl/>
        </w:rPr>
        <w:tab/>
      </w:r>
      <w:r w:rsidRPr="006A3856">
        <w:rPr>
          <w:rStyle w:val="7Char"/>
          <w:rtl/>
        </w:rPr>
        <w:tab/>
      </w:r>
      <w:r w:rsidR="00C86872" w:rsidRPr="006A3856">
        <w:rPr>
          <w:rStyle w:val="7Char"/>
          <w:rtl/>
        </w:rPr>
        <w:t xml:space="preserve"> </w:t>
      </w:r>
      <w:r w:rsidRPr="006A3856">
        <w:rPr>
          <w:rStyle w:val="7Char"/>
          <w:rtl/>
        </w:rPr>
        <w:tab/>
      </w:r>
      <w:r w:rsidR="00B57BB0">
        <w:rPr>
          <w:rStyle w:val="7Char"/>
          <w:rtl/>
        </w:rPr>
        <w:tab/>
      </w:r>
      <w:r w:rsidRPr="006A3856">
        <w:rPr>
          <w:rStyle w:val="7Char"/>
          <w:rtl/>
        </w:rPr>
        <w:t xml:space="preserve">7000 جنيه </w:t>
      </w:r>
    </w:p>
    <w:p w:rsidR="008A3790" w:rsidRPr="006A3856" w:rsidRDefault="008A3790" w:rsidP="0033191C">
      <w:pPr>
        <w:widowControl w:val="0"/>
        <w:tabs>
          <w:tab w:val="left" w:pos="-1882"/>
        </w:tabs>
        <w:ind w:firstLine="284"/>
        <w:jc w:val="both"/>
        <w:rPr>
          <w:rStyle w:val="7Char"/>
          <w:rtl/>
        </w:rPr>
      </w:pPr>
      <w:r w:rsidRPr="006A3856">
        <w:rPr>
          <w:rStyle w:val="7Char"/>
          <w:rtl/>
        </w:rPr>
        <w:t xml:space="preserve"> يطرح</w:t>
      </w:r>
      <w:r w:rsidR="00111FBF">
        <w:rPr>
          <w:rStyle w:val="7Char"/>
          <w:rtl/>
        </w:rPr>
        <w:t xml:space="preserve">: </w:t>
      </w:r>
      <w:r w:rsidRPr="006A3856">
        <w:rPr>
          <w:rStyle w:val="7Char"/>
          <w:rtl/>
        </w:rPr>
        <w:t xml:space="preserve">ما أنفق منها على الحاجات </w:t>
      </w:r>
    </w:p>
    <w:p w:rsidR="008A3790" w:rsidRPr="006A3856" w:rsidRDefault="008A3790" w:rsidP="00B57BB0">
      <w:pPr>
        <w:widowControl w:val="0"/>
        <w:tabs>
          <w:tab w:val="left" w:pos="-1882"/>
        </w:tabs>
        <w:ind w:firstLine="284"/>
        <w:jc w:val="both"/>
        <w:rPr>
          <w:rStyle w:val="7Char"/>
          <w:rtl/>
        </w:rPr>
      </w:pPr>
      <w:r w:rsidRPr="006A3856">
        <w:rPr>
          <w:rStyle w:val="7Char"/>
          <w:rtl/>
        </w:rPr>
        <w:t xml:space="preserve">الأصلية وما فى حكمها </w:t>
      </w:r>
      <w:r w:rsidR="00F81D98">
        <w:rPr>
          <w:rStyle w:val="7Char"/>
          <w:rtl/>
        </w:rPr>
        <w:t>(</w:t>
      </w:r>
      <w:r w:rsidRPr="006A3856">
        <w:rPr>
          <w:rStyle w:val="7Char"/>
          <w:rtl/>
        </w:rPr>
        <w:t>فرضاً</w:t>
      </w:r>
      <w:r w:rsidR="00F81D98">
        <w:rPr>
          <w:rStyle w:val="7Char"/>
          <w:rtl/>
        </w:rPr>
        <w:t>)</w:t>
      </w:r>
      <w:r w:rsidR="00B57BB0">
        <w:rPr>
          <w:rStyle w:val="7Char"/>
          <w:rtl/>
        </w:rPr>
        <w:tab/>
      </w:r>
      <w:r w:rsidR="00B57BB0">
        <w:rPr>
          <w:rStyle w:val="7Char"/>
          <w:rtl/>
        </w:rPr>
        <w:tab/>
      </w:r>
      <w:r w:rsidR="00B57BB0">
        <w:rPr>
          <w:rStyle w:val="7Char"/>
          <w:rtl/>
        </w:rPr>
        <w:tab/>
      </w:r>
      <w:r w:rsidRPr="006A3856">
        <w:rPr>
          <w:rStyle w:val="7Char"/>
          <w:rtl/>
        </w:rPr>
        <w:t xml:space="preserve">(2000) جنيه </w:t>
      </w:r>
    </w:p>
    <w:p w:rsidR="008A3790" w:rsidRPr="006A3856" w:rsidRDefault="008A3790" w:rsidP="00B57BB0">
      <w:pPr>
        <w:widowControl w:val="0"/>
        <w:tabs>
          <w:tab w:val="left" w:pos="-1882"/>
        </w:tabs>
        <w:ind w:firstLine="284"/>
        <w:jc w:val="both"/>
        <w:rPr>
          <w:rStyle w:val="7Char"/>
          <w:rtl/>
        </w:rPr>
      </w:pPr>
      <w:r w:rsidRPr="006A3856">
        <w:rPr>
          <w:rStyle w:val="7Char"/>
          <w:noProof/>
          <w:rtl/>
          <w:lang w:eastAsia="en-US"/>
        </w:rPr>
        <mc:AlternateContent>
          <mc:Choice Requires="wps">
            <w:drawing>
              <wp:anchor distT="0" distB="0" distL="114300" distR="114300" simplePos="0" relativeHeight="251663360" behindDoc="0" locked="0" layoutInCell="1" allowOverlap="1" wp14:anchorId="51AC66AE" wp14:editId="5DEC07C9">
                <wp:simplePos x="0" y="0"/>
                <wp:positionH relativeFrom="page">
                  <wp:posOffset>1157250</wp:posOffset>
                </wp:positionH>
                <wp:positionV relativeFrom="paragraph">
                  <wp:posOffset>41275</wp:posOffset>
                </wp:positionV>
                <wp:extent cx="640080" cy="0"/>
                <wp:effectExtent l="0" t="0" r="2667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1pt,3.25pt" to="1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">
                <w10:wrap anchorx="page"/>
              </v:line>
            </w:pict>
          </mc:Fallback>
        </mc:AlternateContent>
      </w:r>
      <w:r w:rsidR="00B57BB0">
        <w:rPr>
          <w:rStyle w:val="7Char"/>
          <w:rtl/>
        </w:rPr>
        <w:t>وعاء الزكاة</w:t>
      </w:r>
      <w:r w:rsidR="00B57BB0">
        <w:rPr>
          <w:rStyle w:val="7Char"/>
          <w:rtl/>
        </w:rPr>
        <w:tab/>
      </w:r>
      <w:r w:rsidR="00B57BB0">
        <w:rPr>
          <w:rStyle w:val="7Char"/>
          <w:rtl/>
        </w:rPr>
        <w:tab/>
      </w:r>
      <w:r w:rsidR="00B57BB0">
        <w:rPr>
          <w:rStyle w:val="7Char"/>
          <w:rtl/>
        </w:rPr>
        <w:tab/>
      </w:r>
      <w:r w:rsidR="00B57BB0">
        <w:rPr>
          <w:rStyle w:val="7Char"/>
          <w:rtl/>
        </w:rPr>
        <w:tab/>
      </w:r>
      <w:r w:rsidR="00B57BB0">
        <w:rPr>
          <w:rStyle w:val="7Char"/>
          <w:rtl/>
        </w:rPr>
        <w:tab/>
      </w:r>
      <w:r w:rsidRPr="006A3856">
        <w:rPr>
          <w:rStyle w:val="7Char"/>
          <w:rtl/>
        </w:rPr>
        <w:t xml:space="preserve">5000 جنيه </w:t>
      </w:r>
    </w:p>
    <w:p w:rsidR="008A3790" w:rsidRPr="006A3856" w:rsidRDefault="008A3790" w:rsidP="0033191C">
      <w:pPr>
        <w:widowControl w:val="0"/>
        <w:tabs>
          <w:tab w:val="left" w:pos="-1882"/>
        </w:tabs>
        <w:ind w:firstLine="284"/>
        <w:jc w:val="both"/>
        <w:rPr>
          <w:rStyle w:val="7Char"/>
        </w:rPr>
      </w:pPr>
      <w:r w:rsidRPr="006A3856">
        <w:rPr>
          <w:rStyle w:val="7Char"/>
          <w:noProof/>
          <w:rtl/>
          <w:lang w:eastAsia="en-US"/>
        </w:rPr>
        <mc:AlternateContent>
          <mc:Choice Requires="wps">
            <w:drawing>
              <wp:anchor distT="0" distB="0" distL="114300" distR="114300" simplePos="0" relativeHeight="251664384" behindDoc="0" locked="0" layoutInCell="1" allowOverlap="1" wp14:anchorId="42F39D69" wp14:editId="16EA947F">
                <wp:simplePos x="0" y="0"/>
                <wp:positionH relativeFrom="page">
                  <wp:posOffset>1159601</wp:posOffset>
                </wp:positionH>
                <wp:positionV relativeFrom="paragraph">
                  <wp:posOffset>16700</wp:posOffset>
                </wp:positionV>
                <wp:extent cx="640080" cy="0"/>
                <wp:effectExtent l="0" t="19050" r="762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3pt,1.3pt" to="141.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" strokeweight="3pt">
                <v:stroke linestyle="thinThin"/>
                <w10:wrap anchorx="page"/>
              </v:line>
            </w:pict>
          </mc:Fallback>
        </mc:AlternateContent>
      </w:r>
      <w:r w:rsidRPr="006A3856">
        <w:rPr>
          <w:rStyle w:val="7Char"/>
          <w:rtl/>
        </w:rPr>
        <w:t xml:space="preserve"> مقدار الزكاة = 5000 × 2.5 % = 125 جنيه </w:t>
      </w:r>
      <w:r w:rsidRPr="006A3856">
        <w:rPr>
          <w:rStyle w:val="7Char"/>
          <w:rtl/>
        </w:rPr>
        <w:tab/>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زكاة القروض والديون وفوائدها</w:t>
      </w:r>
      <w:r w:rsidR="00C86872" w:rsidRPr="006A3856">
        <w:rPr>
          <w:rStyle w:val="7Char"/>
          <w:rtl/>
        </w:rPr>
        <w:t>.</w:t>
      </w:r>
    </w:p>
    <w:p w:rsidR="008A3790" w:rsidRPr="002950EC" w:rsidRDefault="000F387C" w:rsidP="0033191C">
      <w:pPr>
        <w:pStyle w:val="7"/>
        <w:rPr>
          <w:rtl/>
        </w:rPr>
      </w:pPr>
      <w:r w:rsidRPr="000F387C">
        <w:rPr>
          <w:rStyle w:val="8Char"/>
          <w:rtl/>
        </w:rPr>
        <w:t>س</w:t>
      </w:r>
      <w:r w:rsidR="00111FBF">
        <w:rPr>
          <w:rStyle w:val="8Char"/>
          <w:rtl/>
        </w:rPr>
        <w:t xml:space="preserve">: </w:t>
      </w:r>
      <w:r w:rsidR="008A3790" w:rsidRPr="002950EC">
        <w:rPr>
          <w:rtl/>
        </w:rPr>
        <w:t>أعطيت صديقا لى مبلغ 10000 جنيها قرضاً بفائدة</w:t>
      </w:r>
      <w:r w:rsidR="00943769" w:rsidRPr="002950EC">
        <w:rPr>
          <w:rtl/>
        </w:rPr>
        <w:t xml:space="preserve">، </w:t>
      </w:r>
      <w:r w:rsidR="008A3790" w:rsidRPr="002950EC">
        <w:rPr>
          <w:rtl/>
        </w:rPr>
        <w:t>واتفق على أن يسدده لى بعد سنة مبلغ 12000 جنيه</w:t>
      </w:r>
      <w:r w:rsidR="00C86872" w:rsidRPr="002950EC">
        <w:rPr>
          <w:rtl/>
        </w:rPr>
        <w:t>.</w:t>
      </w:r>
      <w:r w:rsidR="008A3790" w:rsidRPr="002950EC">
        <w:rPr>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فهل على هذا القرض وفوائده زكاة</w:t>
      </w:r>
      <w:r w:rsidR="00C86872" w:rsidRPr="006A3856">
        <w:rPr>
          <w:rStyle w:val="7Char"/>
          <w:b w:val="0"/>
          <w:bCs w:val="0"/>
          <w:rtl/>
        </w:rPr>
        <w:t>؟</w:t>
      </w:r>
      <w:r w:rsidRPr="006A3856">
        <w:rPr>
          <w:rStyle w:val="7Char"/>
          <w:b w:val="0"/>
          <w:bCs w:val="0"/>
          <w:rtl/>
        </w:rPr>
        <w:t xml:space="preserve"> </w:t>
      </w:r>
    </w:p>
    <w:p w:rsidR="008A3790" w:rsidRPr="002950EC" w:rsidRDefault="000F387C" w:rsidP="0033191C">
      <w:pPr>
        <w:pStyle w:val="7"/>
        <w:rPr>
          <w:rtl/>
        </w:rPr>
      </w:pPr>
      <w:r w:rsidRPr="000F387C">
        <w:rPr>
          <w:rStyle w:val="8Char"/>
          <w:rtl/>
        </w:rPr>
        <w:t>ج</w:t>
      </w:r>
      <w:r w:rsidR="00111FBF">
        <w:rPr>
          <w:rStyle w:val="8Char"/>
          <w:rtl/>
        </w:rPr>
        <w:t xml:space="preserve">: </w:t>
      </w:r>
      <w:r w:rsidR="008A3790" w:rsidRPr="002950EC">
        <w:rPr>
          <w:rtl/>
        </w:rPr>
        <w:t>تجب الزكاة على أصل القرض وهو مبلغ 10000 جنيهاً حيث يتوافر فيه شروط الخضوع التى وضعها الفقهاء متى كان المدين غير معسر وملىء</w:t>
      </w:r>
      <w:r w:rsidR="00C86872" w:rsidRPr="002950EC">
        <w:rPr>
          <w:rtl/>
        </w:rPr>
        <w:t xml:space="preserve">. </w:t>
      </w:r>
    </w:p>
    <w:p w:rsidR="008A3790" w:rsidRPr="006A3856" w:rsidRDefault="006C43BB"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w:t>
      </w:r>
      <w:r w:rsidR="008A3790" w:rsidRPr="006A3856">
        <w:rPr>
          <w:rStyle w:val="7Char"/>
          <w:b w:val="0"/>
          <w:bCs w:val="0"/>
          <w:rtl/>
        </w:rPr>
        <w:t>أما الفوائد على القرض فهى مال حرام خبيث يجب سرعة التخلص منه كاملاً فى وجوه الخير وليس بنية التصدق</w:t>
      </w:r>
      <w:r w:rsidR="00943769">
        <w:rPr>
          <w:rStyle w:val="7Char"/>
          <w:b w:val="0"/>
          <w:bCs w:val="0"/>
          <w:rtl/>
        </w:rPr>
        <w:t xml:space="preserve">، </w:t>
      </w:r>
      <w:r w:rsidR="008A3790" w:rsidRPr="006A3856">
        <w:rPr>
          <w:rStyle w:val="7Char"/>
          <w:b w:val="0"/>
          <w:bCs w:val="0"/>
          <w:rtl/>
        </w:rPr>
        <w:t>ويُفضل ردها للمقترض</w:t>
      </w:r>
      <w:r w:rsidR="00C86872" w:rsidRPr="006A3856">
        <w:rPr>
          <w:rStyle w:val="7Char"/>
          <w:b w:val="0"/>
          <w:bCs w:val="0"/>
          <w:rtl/>
        </w:rPr>
        <w:t>.</w:t>
      </w:r>
      <w:r w:rsidR="008A3790" w:rsidRPr="006A3856">
        <w:rPr>
          <w:rStyle w:val="7Char"/>
          <w:b w:val="0"/>
          <w:bCs w:val="0"/>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ويجب على صاحب القرض ما يلى</w:t>
      </w:r>
      <w:r w:rsidR="00111FBF">
        <w:rPr>
          <w:rStyle w:val="7Char"/>
          <w:b w:val="0"/>
          <w:bCs w:val="0"/>
          <w:rtl/>
        </w:rPr>
        <w:t xml:space="preserve">: </w:t>
      </w:r>
    </w:p>
    <w:p w:rsidR="002950EC" w:rsidRDefault="008A3790" w:rsidP="00570ED7">
      <w:pPr>
        <w:pStyle w:val="Title"/>
        <w:widowControl w:val="0"/>
        <w:numPr>
          <w:ilvl w:val="0"/>
          <w:numId w:val="16"/>
        </w:numPr>
        <w:spacing w:before="0" w:after="0"/>
        <w:ind w:left="641" w:hanging="357"/>
        <w:jc w:val="both"/>
        <w:outlineLvl w:val="9"/>
        <w:rPr>
          <w:rStyle w:val="7Char"/>
          <w:b w:val="0"/>
          <w:bCs w:val="0"/>
        </w:rPr>
      </w:pPr>
      <w:r w:rsidRPr="006A3856">
        <w:rPr>
          <w:rStyle w:val="7Char"/>
          <w:b w:val="0"/>
          <w:bCs w:val="0"/>
          <w:rtl/>
        </w:rPr>
        <w:t>التوبة من ذنب التعامل بالربا</w:t>
      </w:r>
      <w:r w:rsidR="00C86872" w:rsidRPr="006A3856">
        <w:rPr>
          <w:rStyle w:val="7Char"/>
          <w:b w:val="0"/>
          <w:bCs w:val="0"/>
          <w:rtl/>
        </w:rPr>
        <w:t>.</w:t>
      </w:r>
    </w:p>
    <w:p w:rsidR="002950EC" w:rsidRDefault="008A3790" w:rsidP="00570ED7">
      <w:pPr>
        <w:pStyle w:val="Title"/>
        <w:widowControl w:val="0"/>
        <w:numPr>
          <w:ilvl w:val="0"/>
          <w:numId w:val="16"/>
        </w:numPr>
        <w:spacing w:before="0" w:after="0"/>
        <w:ind w:left="641" w:hanging="357"/>
        <w:jc w:val="both"/>
        <w:outlineLvl w:val="9"/>
        <w:rPr>
          <w:rStyle w:val="7Char"/>
          <w:b w:val="0"/>
          <w:bCs w:val="0"/>
        </w:rPr>
      </w:pPr>
      <w:r w:rsidRPr="006A3856">
        <w:rPr>
          <w:rStyle w:val="7Char"/>
          <w:b w:val="0"/>
          <w:bCs w:val="0"/>
          <w:rtl/>
        </w:rPr>
        <w:lastRenderedPageBreak/>
        <w:t>الاستغفار والعزم على أن لا يعود إلى التعامل بالربا مرة أخرى</w:t>
      </w:r>
      <w:r w:rsidR="00C86872" w:rsidRPr="006A3856">
        <w:rPr>
          <w:rStyle w:val="7Char"/>
          <w:b w:val="0"/>
          <w:bCs w:val="0"/>
          <w:rtl/>
        </w:rPr>
        <w:t>.</w:t>
      </w:r>
    </w:p>
    <w:p w:rsidR="002950EC" w:rsidRDefault="008A3790" w:rsidP="00570ED7">
      <w:pPr>
        <w:pStyle w:val="Title"/>
        <w:widowControl w:val="0"/>
        <w:numPr>
          <w:ilvl w:val="0"/>
          <w:numId w:val="16"/>
        </w:numPr>
        <w:spacing w:before="0" w:after="0"/>
        <w:ind w:left="641" w:hanging="357"/>
        <w:jc w:val="both"/>
        <w:outlineLvl w:val="9"/>
        <w:rPr>
          <w:rStyle w:val="7Char"/>
          <w:b w:val="0"/>
          <w:bCs w:val="0"/>
        </w:rPr>
      </w:pPr>
      <w:r w:rsidRPr="006A3856">
        <w:rPr>
          <w:rStyle w:val="7Char"/>
          <w:b w:val="0"/>
          <w:bCs w:val="0"/>
          <w:rtl/>
        </w:rPr>
        <w:t>يرد الفائدة إلى المقترض إذا كان شخصاً</w:t>
      </w:r>
      <w:r w:rsidR="00C86872" w:rsidRPr="006A3856">
        <w:rPr>
          <w:rStyle w:val="7Char"/>
          <w:b w:val="0"/>
          <w:bCs w:val="0"/>
          <w:rtl/>
        </w:rPr>
        <w:t>.</w:t>
      </w:r>
    </w:p>
    <w:p w:rsidR="008A3790" w:rsidRPr="006A3856" w:rsidRDefault="008A3790" w:rsidP="00570ED7">
      <w:pPr>
        <w:pStyle w:val="Title"/>
        <w:widowControl w:val="0"/>
        <w:numPr>
          <w:ilvl w:val="0"/>
          <w:numId w:val="16"/>
        </w:numPr>
        <w:spacing w:before="0" w:after="0"/>
        <w:ind w:left="641" w:hanging="357"/>
        <w:jc w:val="both"/>
        <w:outlineLvl w:val="9"/>
        <w:rPr>
          <w:rStyle w:val="7Char"/>
          <w:b w:val="0"/>
          <w:bCs w:val="0"/>
          <w:rtl/>
        </w:rPr>
      </w:pPr>
      <w:r w:rsidRPr="006A3856">
        <w:rPr>
          <w:rStyle w:val="7Char"/>
          <w:b w:val="0"/>
          <w:bCs w:val="0"/>
          <w:rtl/>
        </w:rPr>
        <w:t>مضاعفة الأعمال الصالحات</w:t>
      </w:r>
      <w:r w:rsidR="00C86872" w:rsidRPr="006A3856">
        <w:rPr>
          <w:rStyle w:val="7Char"/>
          <w:b w:val="0"/>
          <w:bCs w:val="0"/>
          <w:rtl/>
        </w:rPr>
        <w:t>.</w:t>
      </w:r>
    </w:p>
    <w:p w:rsidR="008A3790" w:rsidRPr="006A3856" w:rsidRDefault="008A3790" w:rsidP="0033191C">
      <w:pPr>
        <w:widowControl w:val="0"/>
        <w:tabs>
          <w:tab w:val="left" w:pos="-1882"/>
        </w:tabs>
        <w:ind w:firstLine="284"/>
        <w:jc w:val="both"/>
        <w:rPr>
          <w:rStyle w:val="7Char"/>
        </w:rPr>
      </w:pPr>
      <w:r w:rsidRPr="006A3856">
        <w:rPr>
          <w:rStyle w:val="7Char"/>
          <w:rtl/>
        </w:rPr>
        <w:t>ودليل ما سبق قول الله تبارك وتعالى</w:t>
      </w:r>
      <w:r w:rsidR="00111FBF">
        <w:rPr>
          <w:rStyle w:val="7Char"/>
          <w:rtl/>
        </w:rPr>
        <w:t>:</w:t>
      </w:r>
      <w:r w:rsidR="002950EC">
        <w:rPr>
          <w:rStyle w:val="7Char"/>
          <w:rtl/>
        </w:rPr>
        <w:t xml:space="preserve"> </w:t>
      </w:r>
      <w:r w:rsidR="002950EC">
        <w:rPr>
          <w:rStyle w:val="7Char"/>
          <w:color w:val="000000"/>
          <w:szCs w:val="28"/>
          <w:shd w:val="clear" w:color="auto" w:fill="FFFFFF"/>
          <w:rtl/>
        </w:rPr>
        <w:t>﴿</w:t>
      </w:r>
      <w:r w:rsidR="002950EC" w:rsidRPr="002950EC">
        <w:rPr>
          <w:rStyle w:val="6Char"/>
          <w:rtl/>
        </w:rPr>
        <w:t>وَإِنْ تُبْتُمْ فَلَكُمْ رُءُوسُ أَمْوَالِكُمْ لَا تَظْلِمُونَ وَلَا تُظْلَمُونَ٢٧٩ وَإِنْ كَانَ ذُو عُسْرَةٍ فَنَظِرَةٌ إِلَى مَيْسَرَةٍ</w:t>
      </w:r>
      <w:r w:rsidR="002950EC">
        <w:rPr>
          <w:rStyle w:val="7Char"/>
          <w:color w:val="000000"/>
          <w:szCs w:val="28"/>
          <w:shd w:val="clear" w:color="auto" w:fill="FFFFFF"/>
          <w:rtl/>
        </w:rPr>
        <w:t>﴾</w:t>
      </w:r>
      <w:r w:rsidR="00943769">
        <w:rPr>
          <w:rStyle w:val="7Char"/>
          <w:rtl/>
        </w:rPr>
        <w:t xml:space="preserve">، </w:t>
      </w:r>
      <w:r w:rsidRPr="006A3856">
        <w:rPr>
          <w:rStyle w:val="7Char"/>
          <w:rtl/>
        </w:rPr>
        <w:t>وقول رسول الله</w:t>
      </w:r>
      <w:r w:rsidR="0099671E">
        <w:rPr>
          <w:rStyle w:val="7Char"/>
          <w:rtl/>
        </w:rPr>
        <w:t xml:space="preserve"> </w:t>
      </w:r>
      <w:r w:rsidR="00472941" w:rsidRPr="00472941">
        <w:rPr>
          <w:rStyle w:val="7Char"/>
          <w:rFonts w:cs="CTraditional Arabic"/>
          <w:rtl/>
        </w:rPr>
        <w:t>ج</w:t>
      </w:r>
      <w:r w:rsidR="00111FBF">
        <w:rPr>
          <w:rStyle w:val="7Char"/>
          <w:rtl/>
        </w:rPr>
        <w:t xml:space="preserve">: </w:t>
      </w:r>
      <w:r w:rsidR="002950EC" w:rsidRPr="002950EC">
        <w:rPr>
          <w:rStyle w:val="4Char"/>
          <w:rtl/>
        </w:rPr>
        <w:t>«</w:t>
      </w:r>
      <w:r w:rsidRPr="002950EC">
        <w:rPr>
          <w:rStyle w:val="4Char"/>
          <w:rtl/>
        </w:rPr>
        <w:t>إن الله طيب لا يقبل إلاّ طيباً</w:t>
      </w:r>
      <w:r w:rsidR="002950EC">
        <w:rPr>
          <w:rStyle w:val="4Char"/>
          <w:rtl/>
        </w:rPr>
        <w:t>»</w:t>
      </w:r>
      <w:r w:rsidRPr="006A3856">
        <w:rPr>
          <w:rStyle w:val="7Char"/>
          <w:rtl/>
        </w:rPr>
        <w:t xml:space="preserve"> (رواه مسلم)</w:t>
      </w:r>
      <w:r w:rsidR="00C86872" w:rsidRPr="006A3856">
        <w:rPr>
          <w:rStyle w:val="7Char"/>
          <w:rtl/>
        </w:rPr>
        <w:t>.</w:t>
      </w:r>
    </w:p>
    <w:p w:rsidR="008A3790" w:rsidRPr="00EA549E" w:rsidRDefault="008A3790" w:rsidP="0033191C">
      <w:pPr>
        <w:pStyle w:val="2"/>
        <w:rPr>
          <w:rtl/>
        </w:rPr>
      </w:pPr>
      <w:bookmarkStart w:id="64" w:name="_Toc466919268"/>
      <w:r w:rsidRPr="00814440">
        <w:rPr>
          <w:rtl/>
        </w:rPr>
        <w:t>أسئلة معاصر</w:t>
      </w:r>
      <w:r w:rsidRPr="00EA549E">
        <w:rPr>
          <w:rtl/>
        </w:rPr>
        <w:t>ة حول زكاة النشاط التجارى</w:t>
      </w:r>
      <w:bookmarkEnd w:id="64"/>
    </w:p>
    <w:p w:rsidR="008A3790" w:rsidRPr="006A3856" w:rsidRDefault="008A3790" w:rsidP="0033191C">
      <w:pPr>
        <w:pStyle w:val="Heading6"/>
        <w:widowControl w:val="0"/>
        <w:spacing w:before="0" w:after="0"/>
        <w:ind w:firstLine="284"/>
        <w:jc w:val="both"/>
        <w:rPr>
          <w:rStyle w:val="7Char"/>
          <w:b w:val="0"/>
          <w:bCs w:val="0"/>
          <w:rtl/>
          <w:lang w:bidi="ar-SA"/>
        </w:rPr>
      </w:pPr>
      <w:r w:rsidRPr="006A3856">
        <w:rPr>
          <w:rStyle w:val="7Char"/>
          <w:b w:val="0"/>
          <w:bCs w:val="0"/>
          <w:rtl/>
          <w:lang w:bidi="ar-SA"/>
        </w:rPr>
        <w:t>لقد أسفر التطبيق المعاصر لأحكام وأسس حساب زكاة عروض التجارة العديد من التساؤلات عرضت على أهل الاختصاص من العلماء والفقهاء من بينها ما يلى</w:t>
      </w:r>
      <w:r w:rsidR="00111FBF">
        <w:rPr>
          <w:rStyle w:val="7Char"/>
          <w:b w:val="0"/>
          <w:bCs w:val="0"/>
          <w:rtl/>
          <w:lang w:bidi="ar-SA"/>
        </w:rPr>
        <w:t xml:space="preserve">: </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 xml:space="preserve">هل الزكاة على ربح التجارة أم على أموال التجارة </w:t>
      </w:r>
    </w:p>
    <w:p w:rsidR="008A3790" w:rsidRPr="002950EC" w:rsidRDefault="000F387C" w:rsidP="0033191C">
      <w:pPr>
        <w:pStyle w:val="7"/>
        <w:rPr>
          <w:rtl/>
        </w:rPr>
      </w:pPr>
      <w:r w:rsidRPr="000F387C">
        <w:rPr>
          <w:rStyle w:val="8Char"/>
          <w:rtl/>
        </w:rPr>
        <w:t>س</w:t>
      </w:r>
      <w:r w:rsidR="00111FBF">
        <w:rPr>
          <w:rStyle w:val="8Char"/>
          <w:rtl/>
        </w:rPr>
        <w:t xml:space="preserve">: </w:t>
      </w:r>
      <w:r w:rsidR="008A3790" w:rsidRPr="002950EC">
        <w:rPr>
          <w:rtl/>
        </w:rPr>
        <w:t>عندى تجارة تدر علىّ ربحاً</w:t>
      </w:r>
      <w:r w:rsidR="00943769" w:rsidRPr="002950EC">
        <w:rPr>
          <w:rtl/>
        </w:rPr>
        <w:t xml:space="preserve">، </w:t>
      </w:r>
      <w:r w:rsidR="008A3790" w:rsidRPr="002950EC">
        <w:rPr>
          <w:rtl/>
        </w:rPr>
        <w:t>ومن هذا الربح تُغَطَّى مصاريف الحاجات المعيشية وكذلك م</w:t>
      </w:r>
      <w:r w:rsidR="00C96282">
        <w:rPr>
          <w:rtl/>
        </w:rPr>
        <w:t>صاريف السيارة ونحوها من النفقات.</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فهل على البضاعة التى أتاجر فيها زكاة أم على الربح الناجم منها زكاة</w:t>
      </w:r>
      <w:r w:rsidR="00C86872" w:rsidRPr="006A3856">
        <w:rPr>
          <w:rStyle w:val="7Char"/>
          <w:b w:val="0"/>
          <w:bCs w:val="0"/>
          <w:rtl/>
        </w:rPr>
        <w:t>؟</w:t>
      </w:r>
      <w:r w:rsidRPr="006A3856">
        <w:rPr>
          <w:rStyle w:val="7Char"/>
          <w:b w:val="0"/>
          <w:bCs w:val="0"/>
          <w:rtl/>
        </w:rPr>
        <w:t xml:space="preserve"> </w:t>
      </w:r>
    </w:p>
    <w:p w:rsidR="008A3790" w:rsidRPr="00C96282" w:rsidRDefault="000F387C" w:rsidP="0033191C">
      <w:pPr>
        <w:pStyle w:val="7"/>
        <w:rPr>
          <w:rtl/>
        </w:rPr>
      </w:pPr>
      <w:r w:rsidRPr="000F387C">
        <w:rPr>
          <w:rStyle w:val="8Char"/>
          <w:rtl/>
        </w:rPr>
        <w:t>ج</w:t>
      </w:r>
      <w:r w:rsidR="00111FBF">
        <w:rPr>
          <w:rStyle w:val="8Char"/>
          <w:rtl/>
        </w:rPr>
        <w:t xml:space="preserve">: </w:t>
      </w:r>
      <w:r w:rsidR="008A3790" w:rsidRPr="00C96282">
        <w:rPr>
          <w:rtl/>
        </w:rPr>
        <w:t>تجب الزكاة فى النشاط التجارى على صافى رأس المال العامل والذى يتضمن فيما يتضمن ما تحقق من ربح خلال الحول</w:t>
      </w:r>
      <w:r w:rsidR="00C86872" w:rsidRPr="00C96282">
        <w:rPr>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فلو فرض أنه فى نهاية الحول تم الجرد ووجد أن لدى التاجر بضاعة مقدارها 100000 جنيه</w:t>
      </w:r>
      <w:r w:rsidR="00943769">
        <w:rPr>
          <w:rStyle w:val="7Char"/>
          <w:b w:val="0"/>
          <w:bCs w:val="0"/>
          <w:rtl/>
        </w:rPr>
        <w:t xml:space="preserve">، </w:t>
      </w:r>
      <w:r w:rsidRPr="006A3856">
        <w:rPr>
          <w:rStyle w:val="7Char"/>
          <w:b w:val="0"/>
          <w:bCs w:val="0"/>
          <w:rtl/>
        </w:rPr>
        <w:t>وقد ربح خلال الحول 15000 جنيه أنفقها جميعها على نفقات معيشته</w:t>
      </w:r>
      <w:r w:rsidR="00943769">
        <w:rPr>
          <w:rStyle w:val="7Char"/>
          <w:b w:val="0"/>
          <w:bCs w:val="0"/>
          <w:rtl/>
        </w:rPr>
        <w:t xml:space="preserve">، </w:t>
      </w:r>
      <w:r w:rsidRPr="006A3856">
        <w:rPr>
          <w:rStyle w:val="7Char"/>
          <w:b w:val="0"/>
          <w:bCs w:val="0"/>
          <w:rtl/>
        </w:rPr>
        <w:t>وليس له أو عليه ديون للغير</w:t>
      </w:r>
      <w:r w:rsidR="00C86872" w:rsidRPr="006A3856">
        <w:rPr>
          <w:rStyle w:val="7Char"/>
          <w:b w:val="0"/>
          <w:bCs w:val="0"/>
          <w:rtl/>
        </w:rPr>
        <w:t xml:space="preserve"> </w:t>
      </w:r>
      <w:r w:rsidRPr="006A3856">
        <w:rPr>
          <w:rStyle w:val="7Char"/>
          <w:b w:val="0"/>
          <w:bCs w:val="0"/>
          <w:rtl/>
        </w:rPr>
        <w:t>ففى هذه الحالة تحسب الزكاة على مبلغ 100.000 جنيه بنسبة 2.5 %</w:t>
      </w:r>
      <w:r w:rsidR="00C86872" w:rsidRPr="006A3856">
        <w:rPr>
          <w:rStyle w:val="7Char"/>
          <w:b w:val="0"/>
          <w:bCs w:val="0"/>
          <w:rtl/>
        </w:rPr>
        <w:t>.</w:t>
      </w:r>
      <w:r w:rsidRPr="006A3856">
        <w:rPr>
          <w:rStyle w:val="7Char"/>
          <w:b w:val="0"/>
          <w:bCs w:val="0"/>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lastRenderedPageBreak/>
        <w:t xml:space="preserve"> ولو فرض فى المثال السابق أنه لم يسحب الأرباح وأعاد استثمارها</w:t>
      </w:r>
      <w:r w:rsidR="00C86872" w:rsidRPr="006A3856">
        <w:rPr>
          <w:rStyle w:val="7Char"/>
          <w:b w:val="0"/>
          <w:bCs w:val="0"/>
          <w:rtl/>
        </w:rPr>
        <w:t xml:space="preserve"> </w:t>
      </w:r>
      <w:r w:rsidRPr="006A3856">
        <w:rPr>
          <w:rStyle w:val="7Char"/>
          <w:b w:val="0"/>
          <w:bCs w:val="0"/>
          <w:rtl/>
        </w:rPr>
        <w:t>ففى هذه الحالة يكون لديه بضاعة وغيرها قيمتها بمبلغ 115000 جنيه فتحسب عليهما الزكاة بنسبة 2.5 % (115000×2.5%)</w:t>
      </w:r>
      <w:r w:rsidR="00C86872" w:rsidRPr="006A3856">
        <w:rPr>
          <w:rStyle w:val="7Char"/>
          <w:b w:val="0"/>
          <w:bCs w:val="0"/>
          <w:rtl/>
        </w:rPr>
        <w:t>.</w:t>
      </w:r>
      <w:r w:rsidRPr="006A3856">
        <w:rPr>
          <w:rStyle w:val="7Char"/>
          <w:b w:val="0"/>
          <w:bCs w:val="0"/>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وللتأكيد</w:t>
      </w:r>
      <w:r w:rsidR="00111FBF">
        <w:rPr>
          <w:rStyle w:val="7Char"/>
          <w:b w:val="0"/>
          <w:bCs w:val="0"/>
          <w:rtl/>
        </w:rPr>
        <w:t xml:space="preserve">: </w:t>
      </w:r>
      <w:r w:rsidRPr="006A3856">
        <w:rPr>
          <w:rStyle w:val="7Char"/>
          <w:b w:val="0"/>
          <w:bCs w:val="0"/>
          <w:rtl/>
        </w:rPr>
        <w:t>الزكاة على المال ونمائه وليس على النماء فقط ما دام المال يعمل فى مجال التجارة</w:t>
      </w:r>
      <w:r w:rsidR="00C86872" w:rsidRPr="006A3856">
        <w:rPr>
          <w:rStyle w:val="7Char"/>
          <w:b w:val="0"/>
          <w:bCs w:val="0"/>
          <w:rtl/>
        </w:rPr>
        <w:t>.</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علاقة الزكاة بالخسائر التجارية</w:t>
      </w:r>
      <w:r w:rsidR="00C86872" w:rsidRPr="006A3856">
        <w:rPr>
          <w:rStyle w:val="7Char"/>
          <w:rtl/>
        </w:rPr>
        <w:t xml:space="preserve">؟ </w:t>
      </w:r>
    </w:p>
    <w:p w:rsidR="008A3790" w:rsidRPr="00C96282" w:rsidRDefault="000F387C" w:rsidP="0033191C">
      <w:pPr>
        <w:pStyle w:val="7"/>
        <w:rPr>
          <w:rtl/>
        </w:rPr>
      </w:pPr>
      <w:r w:rsidRPr="000F387C">
        <w:rPr>
          <w:rStyle w:val="8Char"/>
          <w:rtl/>
        </w:rPr>
        <w:t>س</w:t>
      </w:r>
      <w:r w:rsidR="00111FBF">
        <w:rPr>
          <w:rStyle w:val="8Char"/>
          <w:rtl/>
        </w:rPr>
        <w:t xml:space="preserve">: </w:t>
      </w:r>
      <w:r w:rsidR="008A3790" w:rsidRPr="00C96282">
        <w:rPr>
          <w:rtl/>
        </w:rPr>
        <w:t>لقد حققت الشركة هذا العام خسارة</w:t>
      </w:r>
      <w:r w:rsidR="00943769" w:rsidRPr="00C96282">
        <w:rPr>
          <w:rtl/>
        </w:rPr>
        <w:t xml:space="preserve">، </w:t>
      </w:r>
      <w:r w:rsidR="008A3790" w:rsidRPr="00C96282">
        <w:rPr>
          <w:rtl/>
        </w:rPr>
        <w:t>ولكن لديها أصولاً ثابتة وبضاعة وأموالاً لدى الغير ونقدية لدى البنك وفى الخزينة</w:t>
      </w:r>
      <w:r w:rsidR="00943769" w:rsidRPr="00C96282">
        <w:rPr>
          <w:rtl/>
        </w:rPr>
        <w:t xml:space="preserve">، </w:t>
      </w:r>
      <w:r w:rsidR="008A3790" w:rsidRPr="00C96282">
        <w:rPr>
          <w:rtl/>
        </w:rPr>
        <w:t>وعليها التزامات</w:t>
      </w:r>
      <w:r w:rsidR="00C86872" w:rsidRPr="00C96282">
        <w:rPr>
          <w:rtl/>
        </w:rPr>
        <w:t>.</w:t>
      </w:r>
      <w:r w:rsidR="008A3790" w:rsidRPr="00C96282">
        <w:rPr>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فهل عليها زكاة علماً بأنها خاسرة</w:t>
      </w:r>
      <w:r w:rsidR="00C86872" w:rsidRPr="006A3856">
        <w:rPr>
          <w:rStyle w:val="7Char"/>
          <w:b w:val="0"/>
          <w:bCs w:val="0"/>
          <w:rtl/>
        </w:rPr>
        <w:t>؟</w:t>
      </w:r>
      <w:r w:rsidRPr="006A3856">
        <w:rPr>
          <w:rStyle w:val="7Char"/>
          <w:b w:val="0"/>
          <w:bCs w:val="0"/>
          <w:rtl/>
        </w:rPr>
        <w:t xml:space="preserve"> وكيف تحسب</w:t>
      </w:r>
      <w:r w:rsidR="00C86872" w:rsidRPr="006A3856">
        <w:rPr>
          <w:rStyle w:val="7Char"/>
          <w:b w:val="0"/>
          <w:bCs w:val="0"/>
          <w:rtl/>
        </w:rPr>
        <w:t>؟</w:t>
      </w:r>
      <w:r w:rsidRPr="006A3856">
        <w:rPr>
          <w:rStyle w:val="7Char"/>
          <w:b w:val="0"/>
          <w:bCs w:val="0"/>
          <w:rtl/>
        </w:rPr>
        <w:t xml:space="preserve"> </w:t>
      </w:r>
    </w:p>
    <w:p w:rsidR="008A3790" w:rsidRPr="00C96282" w:rsidRDefault="000F387C" w:rsidP="0033191C">
      <w:pPr>
        <w:pStyle w:val="7"/>
        <w:rPr>
          <w:rtl/>
        </w:rPr>
      </w:pPr>
      <w:r w:rsidRPr="000F387C">
        <w:rPr>
          <w:rStyle w:val="8Char"/>
          <w:rtl/>
        </w:rPr>
        <w:t>ج</w:t>
      </w:r>
      <w:r w:rsidR="00111FBF">
        <w:rPr>
          <w:rStyle w:val="8Char"/>
          <w:rtl/>
        </w:rPr>
        <w:t xml:space="preserve">: </w:t>
      </w:r>
      <w:r w:rsidR="008A3790" w:rsidRPr="00C96282">
        <w:rPr>
          <w:rtl/>
        </w:rPr>
        <w:t>تخضع هذه الشركة لزكاة عروض التجارة</w:t>
      </w:r>
      <w:r w:rsidR="00943769" w:rsidRPr="00C96282">
        <w:rPr>
          <w:rtl/>
        </w:rPr>
        <w:t xml:space="preserve">، </w:t>
      </w:r>
      <w:r w:rsidR="008A3790" w:rsidRPr="00C96282">
        <w:rPr>
          <w:rtl/>
        </w:rPr>
        <w:t>وتتضمن الأموال الزكوية</w:t>
      </w:r>
      <w:r w:rsidR="00111FBF" w:rsidRPr="00C96282">
        <w:rPr>
          <w:rtl/>
        </w:rPr>
        <w:t xml:space="preserve">: </w:t>
      </w:r>
      <w:r w:rsidR="008A3790" w:rsidRPr="00C96282">
        <w:rPr>
          <w:rtl/>
        </w:rPr>
        <w:t>البضاعة والمدينين والعملاء والنقدية لدى البنوك والنقدية بالخزينة ويطرح من ذلك الالتزامات الحالةّ للغير</w:t>
      </w:r>
      <w:r w:rsidR="00943769" w:rsidRPr="00C96282">
        <w:rPr>
          <w:rtl/>
        </w:rPr>
        <w:t xml:space="preserve">، </w:t>
      </w:r>
      <w:r w:rsidR="008A3790" w:rsidRPr="00C96282">
        <w:rPr>
          <w:rtl/>
        </w:rPr>
        <w:t>أماّ الخسارة التى تحققت فقد أنقصت فعلاً عروض التجارة الخاضعة للزكاة</w:t>
      </w:r>
      <w:r w:rsidR="00943769" w:rsidRPr="00C96282">
        <w:rPr>
          <w:rtl/>
        </w:rPr>
        <w:t xml:space="preserve">، </w:t>
      </w:r>
      <w:r w:rsidR="008A3790" w:rsidRPr="00C96282">
        <w:rPr>
          <w:rtl/>
        </w:rPr>
        <w:t>وبالعكس لو كانت قد حققت ربحا لأدى إلى زيادة عروض التجارة الخاضعة للزكاة</w:t>
      </w:r>
      <w:r w:rsidR="00943769" w:rsidRPr="00C96282">
        <w:rPr>
          <w:rtl/>
        </w:rPr>
        <w:t xml:space="preserve">، </w:t>
      </w:r>
      <w:r w:rsidR="008A3790" w:rsidRPr="00C96282">
        <w:rPr>
          <w:rtl/>
        </w:rPr>
        <w:t>فكأن الربح والخسارة يؤثران ضمنا فى وعاء الزكاة</w:t>
      </w:r>
      <w:r w:rsidR="00943769" w:rsidRPr="00C96282">
        <w:rPr>
          <w:rtl/>
        </w:rPr>
        <w:t xml:space="preserve">، </w:t>
      </w:r>
      <w:r w:rsidR="008A3790" w:rsidRPr="00C96282">
        <w:rPr>
          <w:rtl/>
        </w:rPr>
        <w:t>وتأسيسا على ذلك فإن الزكاة تحسب على الفرق بين الأموال الزكوية مطروحاً منها الالتزامات الحالةّ</w:t>
      </w:r>
      <w:r w:rsidR="00943769" w:rsidRPr="00C96282">
        <w:rPr>
          <w:rtl/>
        </w:rPr>
        <w:t xml:space="preserve">، </w:t>
      </w:r>
      <w:r w:rsidR="008A3790" w:rsidRPr="00C96282">
        <w:rPr>
          <w:rtl/>
        </w:rPr>
        <w:t>فإذا وصل هذا الفرق النصاب فى نهاية الحول تحسب الزكاة</w:t>
      </w:r>
      <w:r w:rsidR="00943769" w:rsidRPr="00C96282">
        <w:rPr>
          <w:rtl/>
        </w:rPr>
        <w:t xml:space="preserve">، </w:t>
      </w:r>
      <w:r w:rsidR="008A3790" w:rsidRPr="00C96282">
        <w:rPr>
          <w:rtl/>
        </w:rPr>
        <w:t>فقد تكون الشركة خاسرة ولكن لديها عروض تجارة خاضعة للزكاة</w:t>
      </w:r>
      <w:r w:rsidR="00C86872" w:rsidRPr="00C96282">
        <w:rPr>
          <w:rtl/>
        </w:rPr>
        <w:t>.</w:t>
      </w:r>
      <w:r w:rsidR="008A3790" w:rsidRPr="00C96282">
        <w:rPr>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وقد تكون رابحة ولكن التزاماتها أكبر مما لديها من العروض الخاضعة للزكاة</w:t>
      </w:r>
      <w:r w:rsidR="00943769">
        <w:rPr>
          <w:rStyle w:val="7Char"/>
          <w:b w:val="0"/>
          <w:bCs w:val="0"/>
          <w:rtl/>
        </w:rPr>
        <w:t xml:space="preserve">، </w:t>
      </w:r>
      <w:r w:rsidRPr="006A3856">
        <w:rPr>
          <w:rStyle w:val="7Char"/>
          <w:b w:val="0"/>
          <w:bCs w:val="0"/>
          <w:rtl/>
        </w:rPr>
        <w:t>فلا تجب عليها الزكاة عندئذ</w:t>
      </w:r>
      <w:r w:rsidR="00C86872" w:rsidRPr="006A3856">
        <w:rPr>
          <w:rStyle w:val="7Char"/>
          <w:b w:val="0"/>
          <w:bCs w:val="0"/>
          <w:rtl/>
        </w:rPr>
        <w:t>.</w:t>
      </w:r>
      <w:r w:rsidRPr="006A3856">
        <w:rPr>
          <w:rStyle w:val="7Char"/>
          <w:b w:val="0"/>
          <w:bCs w:val="0"/>
          <w:rtl/>
        </w:rPr>
        <w:t xml:space="preserve"> </w:t>
      </w:r>
    </w:p>
    <w:p w:rsidR="008A3790" w:rsidRPr="006A3856" w:rsidRDefault="00111FBF" w:rsidP="0033191C">
      <w:pPr>
        <w:widowControl w:val="0"/>
        <w:ind w:firstLine="284"/>
        <w:jc w:val="both"/>
        <w:rPr>
          <w:rStyle w:val="7Char"/>
          <w:rtl/>
        </w:rPr>
      </w:pPr>
      <w:r>
        <w:rPr>
          <w:rStyle w:val="7Char"/>
          <w:rtl/>
        </w:rPr>
        <w:lastRenderedPageBreak/>
        <w:t xml:space="preserve">* </w:t>
      </w:r>
      <w:r w:rsidR="008A3790" w:rsidRPr="006A3856">
        <w:rPr>
          <w:rStyle w:val="7Char"/>
          <w:rtl/>
        </w:rPr>
        <w:t>مسألة</w:t>
      </w:r>
      <w:r>
        <w:rPr>
          <w:rStyle w:val="7Char"/>
          <w:rtl/>
        </w:rPr>
        <w:t xml:space="preserve">: </w:t>
      </w:r>
      <w:r w:rsidR="008A3790" w:rsidRPr="006A3856">
        <w:rPr>
          <w:rStyle w:val="7Char"/>
          <w:rtl/>
        </w:rPr>
        <w:t xml:space="preserve">تقويم البضاعة فى نهاية الحول لأغراض الزكاة </w:t>
      </w:r>
    </w:p>
    <w:p w:rsidR="008A3790" w:rsidRPr="00C96282" w:rsidRDefault="000F387C" w:rsidP="0033191C">
      <w:pPr>
        <w:pStyle w:val="7"/>
        <w:rPr>
          <w:rtl/>
        </w:rPr>
      </w:pPr>
      <w:r w:rsidRPr="000F387C">
        <w:rPr>
          <w:rStyle w:val="8Char"/>
          <w:rtl/>
        </w:rPr>
        <w:t>س</w:t>
      </w:r>
      <w:r w:rsidR="00111FBF">
        <w:rPr>
          <w:rStyle w:val="8Char"/>
          <w:rtl/>
        </w:rPr>
        <w:t xml:space="preserve">: </w:t>
      </w:r>
      <w:r w:rsidR="008A3790" w:rsidRPr="00C96282">
        <w:rPr>
          <w:rtl/>
        </w:rPr>
        <w:t>كيف تقوّم البضاعة فى نهاية الحول لأغراض الزكاة</w:t>
      </w:r>
      <w:r w:rsidR="00C86872" w:rsidRPr="00C96282">
        <w:rPr>
          <w:rtl/>
        </w:rPr>
        <w:t>؟</w:t>
      </w:r>
    </w:p>
    <w:p w:rsidR="008A3790" w:rsidRPr="00C96282" w:rsidRDefault="008A3790" w:rsidP="0033191C">
      <w:pPr>
        <w:pStyle w:val="7"/>
        <w:rPr>
          <w:rtl/>
        </w:rPr>
      </w:pPr>
      <w:r w:rsidRPr="00C96282">
        <w:rPr>
          <w:rtl/>
        </w:rPr>
        <w:t xml:space="preserve"> هل بقيمة شرائها</w:t>
      </w:r>
      <w:r w:rsidR="00C86872" w:rsidRPr="00C96282">
        <w:rPr>
          <w:rtl/>
        </w:rPr>
        <w:t>؟</w:t>
      </w:r>
      <w:r w:rsidRPr="00C96282">
        <w:rPr>
          <w:rtl/>
        </w:rPr>
        <w:t xml:space="preserve"> </w:t>
      </w:r>
      <w:r w:rsidR="00F81D98" w:rsidRPr="00C96282">
        <w:rPr>
          <w:rtl/>
        </w:rPr>
        <w:t>(</w:t>
      </w:r>
      <w:r w:rsidRPr="00C96282">
        <w:rPr>
          <w:rtl/>
        </w:rPr>
        <w:t>التكلفة</w:t>
      </w:r>
      <w:r w:rsidR="00F81D98" w:rsidRPr="00C96282">
        <w:rPr>
          <w:rtl/>
        </w:rPr>
        <w:t>)</w:t>
      </w:r>
    </w:p>
    <w:p w:rsidR="008A3790" w:rsidRPr="00C96282" w:rsidRDefault="008A3790" w:rsidP="0033191C">
      <w:pPr>
        <w:pStyle w:val="7"/>
        <w:rPr>
          <w:rtl/>
        </w:rPr>
      </w:pPr>
      <w:r w:rsidRPr="00C96282">
        <w:rPr>
          <w:rtl/>
        </w:rPr>
        <w:t xml:space="preserve"> هل بالقيمة السوقية لها سعر المستهلك</w:t>
      </w:r>
      <w:r w:rsidR="00C86872" w:rsidRPr="00C96282">
        <w:rPr>
          <w:rtl/>
        </w:rPr>
        <w:t>؟</w:t>
      </w:r>
    </w:p>
    <w:p w:rsidR="008A3790" w:rsidRPr="00C96282" w:rsidRDefault="008A3790" w:rsidP="0033191C">
      <w:pPr>
        <w:pStyle w:val="7"/>
        <w:rPr>
          <w:rtl/>
        </w:rPr>
      </w:pPr>
      <w:r w:rsidRPr="00C96282">
        <w:rPr>
          <w:rtl/>
        </w:rPr>
        <w:t xml:space="preserve"> هل بالقيمة السوقية لها سعر تاجر الجملة</w:t>
      </w:r>
      <w:r w:rsidR="00C86872" w:rsidRPr="00C96282">
        <w:rPr>
          <w:rtl/>
        </w:rPr>
        <w:t>؟</w:t>
      </w:r>
      <w:r w:rsidRPr="00C96282">
        <w:rPr>
          <w:rtl/>
        </w:rPr>
        <w:t xml:space="preserve"> </w:t>
      </w:r>
    </w:p>
    <w:p w:rsidR="008A3790" w:rsidRPr="00C96282" w:rsidRDefault="000F387C" w:rsidP="0033191C">
      <w:pPr>
        <w:pStyle w:val="7"/>
        <w:rPr>
          <w:rtl/>
        </w:rPr>
      </w:pPr>
      <w:r w:rsidRPr="000F387C">
        <w:rPr>
          <w:rStyle w:val="8Char"/>
          <w:rtl/>
        </w:rPr>
        <w:t>ج</w:t>
      </w:r>
      <w:r w:rsidR="00111FBF">
        <w:rPr>
          <w:rStyle w:val="8Char"/>
          <w:rtl/>
        </w:rPr>
        <w:t xml:space="preserve">: </w:t>
      </w:r>
      <w:r w:rsidR="008A3790" w:rsidRPr="00C96282">
        <w:rPr>
          <w:rtl/>
        </w:rPr>
        <w:t>تقوّم البضاعة على أساس القيمة السوقية وقت حلول الزكاة على أساس سعر الجملة</w:t>
      </w:r>
      <w:r w:rsidR="00943769" w:rsidRPr="00C96282">
        <w:rPr>
          <w:rtl/>
        </w:rPr>
        <w:t xml:space="preserve">، </w:t>
      </w:r>
      <w:r w:rsidR="008A3790" w:rsidRPr="00C96282">
        <w:rPr>
          <w:rtl/>
        </w:rPr>
        <w:t>وهذا الحكم هو ما توصلت إليه ندوات ومؤتمرات الزكاة وأخذت به الهيئة الشرعية العالمية للزكاة</w:t>
      </w:r>
      <w:r w:rsidR="00C86872" w:rsidRPr="00C96282">
        <w:rPr>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والتفسير العملى للقيمة السوقية</w:t>
      </w:r>
      <w:r w:rsidR="006C43BB" w:rsidRPr="006A3856">
        <w:rPr>
          <w:rStyle w:val="7Char"/>
          <w:b w:val="0"/>
          <w:bCs w:val="0"/>
          <w:rtl/>
        </w:rPr>
        <w:t xml:space="preserve"> </w:t>
      </w:r>
      <w:r w:rsidRPr="006A3856">
        <w:rPr>
          <w:rStyle w:val="7Char"/>
          <w:b w:val="0"/>
          <w:bCs w:val="0"/>
          <w:rtl/>
        </w:rPr>
        <w:t>سعر الجملة</w:t>
      </w:r>
      <w:r w:rsidR="006C43BB" w:rsidRPr="006A3856">
        <w:rPr>
          <w:rStyle w:val="7Char"/>
          <w:b w:val="0"/>
          <w:bCs w:val="0"/>
          <w:rtl/>
        </w:rPr>
        <w:t xml:space="preserve"> </w:t>
      </w:r>
      <w:r w:rsidRPr="006A3856">
        <w:rPr>
          <w:rStyle w:val="7Char"/>
          <w:b w:val="0"/>
          <w:bCs w:val="0"/>
          <w:rtl/>
        </w:rPr>
        <w:t>هو إذا ما بيعت هذه البضاعة الآن على أساس سعر الجملة فبكم تساوى</w:t>
      </w:r>
      <w:r w:rsidR="00C86872" w:rsidRPr="006A3856">
        <w:rPr>
          <w:rStyle w:val="7Char"/>
          <w:b w:val="0"/>
          <w:bCs w:val="0"/>
          <w:rtl/>
        </w:rPr>
        <w:t>؟</w:t>
      </w:r>
      <w:r w:rsidRPr="006A3856">
        <w:rPr>
          <w:rStyle w:val="7Char"/>
          <w:b w:val="0"/>
          <w:bCs w:val="0"/>
          <w:rtl/>
        </w:rPr>
        <w:t xml:space="preserve"> </w:t>
      </w:r>
    </w:p>
    <w:p w:rsidR="008A3790" w:rsidRPr="00C96282" w:rsidRDefault="00111FBF" w:rsidP="0033191C">
      <w:pPr>
        <w:pStyle w:val="7"/>
        <w:rPr>
          <w:rtl/>
        </w:rPr>
      </w:pPr>
      <w:r w:rsidRPr="00C96282">
        <w:rPr>
          <w:rtl/>
        </w:rPr>
        <w:t xml:space="preserve">* </w:t>
      </w:r>
      <w:r w:rsidR="008A3790" w:rsidRPr="00C96282">
        <w:rPr>
          <w:rtl/>
        </w:rPr>
        <w:t>مسألة</w:t>
      </w:r>
      <w:r w:rsidRPr="00C96282">
        <w:rPr>
          <w:rtl/>
        </w:rPr>
        <w:t xml:space="preserve">: </w:t>
      </w:r>
      <w:r w:rsidR="008A3790" w:rsidRPr="00C96282">
        <w:rPr>
          <w:rtl/>
        </w:rPr>
        <w:t>زكاة البضاعة الكاسدة (البائرة</w:t>
      </w:r>
      <w:r w:rsidR="006C43BB" w:rsidRPr="00C96282">
        <w:rPr>
          <w:rtl/>
        </w:rPr>
        <w:t xml:space="preserve"> </w:t>
      </w:r>
      <w:r w:rsidR="008A3790" w:rsidRPr="00C96282">
        <w:rPr>
          <w:rtl/>
        </w:rPr>
        <w:t>البطيئة)</w:t>
      </w:r>
    </w:p>
    <w:p w:rsidR="008A3790" w:rsidRPr="00C96282" w:rsidRDefault="000F387C" w:rsidP="0033191C">
      <w:pPr>
        <w:pStyle w:val="7"/>
        <w:rPr>
          <w:rtl/>
        </w:rPr>
      </w:pPr>
      <w:r w:rsidRPr="000F387C">
        <w:rPr>
          <w:rStyle w:val="8Char"/>
          <w:rtl/>
        </w:rPr>
        <w:t>س</w:t>
      </w:r>
      <w:r w:rsidR="00111FBF">
        <w:rPr>
          <w:rStyle w:val="8Char"/>
          <w:rtl/>
        </w:rPr>
        <w:t xml:space="preserve">: </w:t>
      </w:r>
      <w:r w:rsidR="008A3790" w:rsidRPr="00C96282">
        <w:rPr>
          <w:rtl/>
        </w:rPr>
        <w:t>شركة تعمل فى مجال تجارة العقارات</w:t>
      </w:r>
      <w:r w:rsidR="00111FBF" w:rsidRPr="00C96282">
        <w:rPr>
          <w:rtl/>
        </w:rPr>
        <w:t xml:space="preserve">: </w:t>
      </w:r>
      <w:r w:rsidR="008A3790" w:rsidRPr="00C96282">
        <w:rPr>
          <w:rtl/>
        </w:rPr>
        <w:t>أراضى ومبانى</w:t>
      </w:r>
      <w:r w:rsidR="00943769" w:rsidRPr="00C96282">
        <w:rPr>
          <w:rtl/>
        </w:rPr>
        <w:t xml:space="preserve">، </w:t>
      </w:r>
      <w:r w:rsidR="008A3790" w:rsidRPr="00C96282">
        <w:rPr>
          <w:rtl/>
        </w:rPr>
        <w:t>ولديها أراضى ووحدات عقارية معروضة للبيع ولقد تدنى سعرها بسبب الكساد</w:t>
      </w:r>
      <w:r w:rsidR="00943769" w:rsidRPr="00C96282">
        <w:rPr>
          <w:rtl/>
        </w:rPr>
        <w:t xml:space="preserve">، </w:t>
      </w:r>
      <w:r w:rsidR="008A3790" w:rsidRPr="00C96282">
        <w:rPr>
          <w:rtl/>
        </w:rPr>
        <w:t>ولو باعتها لخسرت مبالغ كبيرة</w:t>
      </w:r>
      <w:r w:rsidR="00943769" w:rsidRPr="00C96282">
        <w:rPr>
          <w:rtl/>
        </w:rPr>
        <w:t xml:space="preserve">، </w:t>
      </w:r>
      <w:r w:rsidR="008A3790" w:rsidRPr="00C96282">
        <w:rPr>
          <w:rtl/>
        </w:rPr>
        <w:t>وليس لديها سيولة لأداء الزكاة</w:t>
      </w:r>
      <w:r w:rsidR="00C86872" w:rsidRPr="00C96282">
        <w:rPr>
          <w:rtl/>
        </w:rPr>
        <w:t>.</w:t>
      </w:r>
      <w:r w:rsidR="008A3790" w:rsidRPr="00C96282">
        <w:rPr>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فهل عليها زكاة</w:t>
      </w:r>
      <w:r w:rsidR="00C86872" w:rsidRPr="006A3856">
        <w:rPr>
          <w:rStyle w:val="7Char"/>
          <w:b w:val="0"/>
          <w:bCs w:val="0"/>
          <w:rtl/>
        </w:rPr>
        <w:t>؟</w:t>
      </w:r>
    </w:p>
    <w:p w:rsidR="008A3790" w:rsidRPr="00C96282" w:rsidRDefault="000F387C" w:rsidP="0033191C">
      <w:pPr>
        <w:pStyle w:val="7"/>
        <w:rPr>
          <w:rtl/>
        </w:rPr>
      </w:pPr>
      <w:r w:rsidRPr="000F387C">
        <w:rPr>
          <w:rStyle w:val="8Char"/>
          <w:rtl/>
        </w:rPr>
        <w:t>ج</w:t>
      </w:r>
      <w:r w:rsidR="00111FBF">
        <w:rPr>
          <w:rStyle w:val="8Char"/>
          <w:rtl/>
        </w:rPr>
        <w:t xml:space="preserve">: </w:t>
      </w:r>
      <w:r w:rsidR="008A3790" w:rsidRPr="00C96282">
        <w:rPr>
          <w:rtl/>
        </w:rPr>
        <w:t>هناك ثلاثة آراء فى زكاة البضاعة الكاسدة</w:t>
      </w:r>
      <w:r w:rsidR="00C86872" w:rsidRPr="00C96282">
        <w:rPr>
          <w:rtl/>
        </w:rPr>
        <w:t>.</w:t>
      </w:r>
      <w:r w:rsidR="008A3790" w:rsidRPr="00C96282">
        <w:rPr>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الرأى الأول</w:t>
      </w:r>
      <w:r w:rsidR="00111FBF">
        <w:rPr>
          <w:rStyle w:val="7Char"/>
          <w:b w:val="0"/>
          <w:bCs w:val="0"/>
          <w:rtl/>
        </w:rPr>
        <w:t xml:space="preserve">: </w:t>
      </w:r>
      <w:r w:rsidRPr="006A3856">
        <w:rPr>
          <w:rStyle w:val="7Char"/>
          <w:b w:val="0"/>
          <w:bCs w:val="0"/>
          <w:rtl/>
        </w:rPr>
        <w:t>لا زكاة على البضاعة الكاسدة البائرة عند أصحابها حتى ولو ظلت عدة سنين</w:t>
      </w:r>
      <w:r w:rsidR="00943769">
        <w:rPr>
          <w:rStyle w:val="7Char"/>
          <w:b w:val="0"/>
          <w:bCs w:val="0"/>
          <w:rtl/>
        </w:rPr>
        <w:t xml:space="preserve">، </w:t>
      </w:r>
      <w:r w:rsidRPr="006A3856">
        <w:rPr>
          <w:rStyle w:val="7Char"/>
          <w:b w:val="0"/>
          <w:bCs w:val="0"/>
          <w:rtl/>
        </w:rPr>
        <w:t xml:space="preserve">ولكن عند بيعها يدخل ثمنها مع الأموال الزكوية وتزكى لعام واحد </w:t>
      </w:r>
      <w:r w:rsidR="00F81D98">
        <w:rPr>
          <w:rStyle w:val="7Char"/>
          <w:b w:val="0"/>
          <w:bCs w:val="0"/>
          <w:rtl/>
        </w:rPr>
        <w:t>(</w:t>
      </w:r>
      <w:r w:rsidRPr="006A3856">
        <w:rPr>
          <w:rStyle w:val="7Char"/>
          <w:b w:val="0"/>
          <w:bCs w:val="0"/>
          <w:rtl/>
        </w:rPr>
        <w:t>المالكية</w:t>
      </w:r>
      <w:r w:rsidR="00F81D98">
        <w:rPr>
          <w:rStyle w:val="7Char"/>
          <w:b w:val="0"/>
          <w:bCs w:val="0"/>
          <w:rtl/>
        </w:rPr>
        <w:t>)</w:t>
      </w:r>
      <w:r w:rsidR="00C86872" w:rsidRPr="006A3856">
        <w:rPr>
          <w:rStyle w:val="7Char"/>
          <w:b w:val="0"/>
          <w:bCs w:val="0"/>
          <w:rtl/>
        </w:rPr>
        <w:t>.</w:t>
      </w:r>
      <w:r w:rsidRPr="006A3856">
        <w:rPr>
          <w:rStyle w:val="7Char"/>
          <w:b w:val="0"/>
          <w:bCs w:val="0"/>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الرأى الثانى</w:t>
      </w:r>
      <w:r w:rsidR="00111FBF">
        <w:rPr>
          <w:rStyle w:val="7Char"/>
          <w:b w:val="0"/>
          <w:bCs w:val="0"/>
          <w:rtl/>
        </w:rPr>
        <w:t xml:space="preserve">: </w:t>
      </w:r>
      <w:r w:rsidRPr="006A3856">
        <w:rPr>
          <w:rStyle w:val="7Char"/>
          <w:b w:val="0"/>
          <w:bCs w:val="0"/>
          <w:rtl/>
        </w:rPr>
        <w:t xml:space="preserve">تجب على البضاعة الكاسدة البائرة عند أصحابها الزكاة </w:t>
      </w:r>
      <w:r w:rsidRPr="006A3856">
        <w:rPr>
          <w:rStyle w:val="7Char"/>
          <w:b w:val="0"/>
          <w:bCs w:val="0"/>
          <w:rtl/>
        </w:rPr>
        <w:lastRenderedPageBreak/>
        <w:t>وتقوّم على أساس القيمة السوقية التى يمكن أن تباع بها حتى ولو كانت أقل من تكلفتها أو أقل من سعرها المعتاد وهذا رأى الجمهور والقرضاوى.</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الرأى الثالث</w:t>
      </w:r>
      <w:r w:rsidR="00111FBF">
        <w:rPr>
          <w:rStyle w:val="7Char"/>
          <w:b w:val="0"/>
          <w:bCs w:val="0"/>
          <w:rtl/>
        </w:rPr>
        <w:t xml:space="preserve">: </w:t>
      </w:r>
      <w:r w:rsidRPr="006A3856">
        <w:rPr>
          <w:rStyle w:val="7Char"/>
          <w:b w:val="0"/>
          <w:bCs w:val="0"/>
          <w:rtl/>
        </w:rPr>
        <w:t>حالة المحتكر</w:t>
      </w:r>
      <w:r w:rsidR="00111FBF">
        <w:rPr>
          <w:rStyle w:val="7Char"/>
          <w:b w:val="0"/>
          <w:bCs w:val="0"/>
          <w:rtl/>
        </w:rPr>
        <w:t xml:space="preserve">: </w:t>
      </w:r>
      <w:r w:rsidRPr="006A3856">
        <w:rPr>
          <w:rStyle w:val="7Char"/>
          <w:b w:val="0"/>
          <w:bCs w:val="0"/>
          <w:rtl/>
        </w:rPr>
        <w:t>يطبق الرأى الأول</w:t>
      </w:r>
      <w:r w:rsidR="00C86872" w:rsidRPr="006A3856">
        <w:rPr>
          <w:rStyle w:val="7Char"/>
          <w:b w:val="0"/>
          <w:bCs w:val="0"/>
          <w:rtl/>
        </w:rPr>
        <w:t>.</w:t>
      </w:r>
      <w:r w:rsidRPr="006A3856">
        <w:rPr>
          <w:rStyle w:val="7Char"/>
          <w:b w:val="0"/>
          <w:bCs w:val="0"/>
          <w:rtl/>
        </w:rPr>
        <w:t xml:space="preserve"> </w:t>
      </w:r>
    </w:p>
    <w:p w:rsidR="008A3790" w:rsidRPr="006A3856" w:rsidRDefault="00C86872"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w:t>
      </w:r>
      <w:r w:rsidR="008A3790" w:rsidRPr="006A3856">
        <w:rPr>
          <w:rStyle w:val="7Char"/>
          <w:b w:val="0"/>
          <w:bCs w:val="0"/>
          <w:rtl/>
        </w:rPr>
        <w:t>حالة التاجر المدير</w:t>
      </w:r>
      <w:r w:rsidR="00111FBF">
        <w:rPr>
          <w:rStyle w:val="7Char"/>
          <w:b w:val="0"/>
          <w:bCs w:val="0"/>
          <w:rtl/>
        </w:rPr>
        <w:t xml:space="preserve">: </w:t>
      </w:r>
      <w:r w:rsidR="008A3790" w:rsidRPr="006A3856">
        <w:rPr>
          <w:rStyle w:val="7Char"/>
          <w:b w:val="0"/>
          <w:bCs w:val="0"/>
          <w:rtl/>
        </w:rPr>
        <w:t>يطبق الرأى الثانى</w:t>
      </w:r>
      <w:r w:rsidRPr="006A3856">
        <w:rPr>
          <w:rStyle w:val="7Char"/>
          <w:b w:val="0"/>
          <w:bCs w:val="0"/>
          <w:rtl/>
        </w:rPr>
        <w:t>.</w:t>
      </w:r>
      <w:r w:rsidR="008A3790" w:rsidRPr="006A3856">
        <w:rPr>
          <w:rStyle w:val="7Char"/>
          <w:b w:val="0"/>
          <w:bCs w:val="0"/>
          <w:rtl/>
        </w:rPr>
        <w:t xml:space="preserve"> </w:t>
      </w:r>
    </w:p>
    <w:p w:rsidR="008A3790" w:rsidRPr="006A3856" w:rsidRDefault="006C43BB"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w:t>
      </w:r>
      <w:r w:rsidR="008A3790" w:rsidRPr="006A3856">
        <w:rPr>
          <w:rStyle w:val="7Char"/>
          <w:b w:val="0"/>
          <w:bCs w:val="0"/>
          <w:rtl/>
        </w:rPr>
        <w:t>والرأى الذى نميل إليه هو الرأى الثانى</w:t>
      </w:r>
      <w:r w:rsidRPr="006A3856">
        <w:rPr>
          <w:rStyle w:val="7Char"/>
          <w:b w:val="0"/>
          <w:bCs w:val="0"/>
          <w:rtl/>
        </w:rPr>
        <w:t xml:space="preserve"> </w:t>
      </w:r>
      <w:r w:rsidR="008A3790" w:rsidRPr="006A3856">
        <w:rPr>
          <w:rStyle w:val="7Char"/>
          <w:b w:val="0"/>
          <w:bCs w:val="0"/>
          <w:rtl/>
        </w:rPr>
        <w:t>رأى جمهور الفقهاء.</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حساب الزكاة على أساس السنة الهجرية أو السنة الميلادية</w:t>
      </w:r>
      <w:r w:rsidR="00C86872" w:rsidRPr="006A3856">
        <w:rPr>
          <w:rStyle w:val="7Char"/>
          <w:rtl/>
        </w:rPr>
        <w:t>.</w:t>
      </w:r>
      <w:r w:rsidR="008A3790" w:rsidRPr="006A3856">
        <w:rPr>
          <w:rStyle w:val="7Char"/>
          <w:rtl/>
        </w:rPr>
        <w:t xml:space="preserve"> </w:t>
      </w:r>
    </w:p>
    <w:p w:rsidR="008A3790" w:rsidRPr="00E32708" w:rsidRDefault="008A3790" w:rsidP="0033191C">
      <w:pPr>
        <w:pStyle w:val="7"/>
        <w:rPr>
          <w:rtl/>
        </w:rPr>
      </w:pPr>
      <w:r w:rsidRPr="00E32708">
        <w:rPr>
          <w:rStyle w:val="8Char"/>
          <w:rtl/>
        </w:rPr>
        <w:t>س</w:t>
      </w:r>
      <w:r w:rsidR="00E32708" w:rsidRPr="00E32708">
        <w:rPr>
          <w:rStyle w:val="8Char"/>
          <w:rtl/>
        </w:rPr>
        <w:t>:</w:t>
      </w:r>
      <w:r w:rsidR="006C43BB" w:rsidRPr="00E32708">
        <w:rPr>
          <w:rtl/>
        </w:rPr>
        <w:t xml:space="preserve"> </w:t>
      </w:r>
      <w:r w:rsidRPr="00E32708">
        <w:rPr>
          <w:rtl/>
        </w:rPr>
        <w:t>نعد الميزانية والحسابات الختامية فى نهاية السنة الميلادية</w:t>
      </w:r>
      <w:r w:rsidR="00943769" w:rsidRPr="00E32708">
        <w:rPr>
          <w:rtl/>
        </w:rPr>
        <w:t xml:space="preserve">، </w:t>
      </w:r>
      <w:r w:rsidRPr="00E32708">
        <w:rPr>
          <w:rtl/>
        </w:rPr>
        <w:t>هل</w:t>
      </w:r>
      <w:r w:rsidR="00C86872" w:rsidRPr="00E32708">
        <w:rPr>
          <w:rtl/>
        </w:rPr>
        <w:t xml:space="preserve"> </w:t>
      </w:r>
      <w:r w:rsidRPr="00E32708">
        <w:rPr>
          <w:rtl/>
        </w:rPr>
        <w:t>يجوز حساب الزكاة على أساس السنة الميلادية</w:t>
      </w:r>
      <w:r w:rsidR="00C86872" w:rsidRPr="00E32708">
        <w:rPr>
          <w:rtl/>
        </w:rPr>
        <w:t>؟</w:t>
      </w:r>
      <w:r w:rsidRPr="00E32708">
        <w:rPr>
          <w:rtl/>
        </w:rPr>
        <w:t xml:space="preserve"> </w:t>
      </w:r>
    </w:p>
    <w:p w:rsidR="008A3790" w:rsidRPr="00E32708" w:rsidRDefault="000F387C" w:rsidP="0033191C">
      <w:pPr>
        <w:pStyle w:val="7"/>
        <w:rPr>
          <w:rtl/>
        </w:rPr>
      </w:pPr>
      <w:r w:rsidRPr="000F387C">
        <w:rPr>
          <w:rStyle w:val="8Char"/>
          <w:rtl/>
        </w:rPr>
        <w:t>ج</w:t>
      </w:r>
      <w:r w:rsidR="00111FBF">
        <w:rPr>
          <w:rStyle w:val="8Char"/>
          <w:rtl/>
        </w:rPr>
        <w:t xml:space="preserve">: </w:t>
      </w:r>
      <w:r w:rsidR="008A3790" w:rsidRPr="00E32708">
        <w:rPr>
          <w:rtl/>
        </w:rPr>
        <w:t>الأصل أن تحسب الزكاة على أساس السنة الهجرية (الحول القمرى) وإن تعذر ذلك لأسباب قانونية أو عملية</w:t>
      </w:r>
      <w:r w:rsidR="00943769" w:rsidRPr="00E32708">
        <w:rPr>
          <w:rtl/>
        </w:rPr>
        <w:t xml:space="preserve">، </w:t>
      </w:r>
      <w:r w:rsidR="008A3790" w:rsidRPr="00E32708">
        <w:rPr>
          <w:rtl/>
        </w:rPr>
        <w:t>فتحسب الزكاة على أساس السنة الميلادية مع الأخذ فى الحسبان الفروق فى عدد الأيام بين التقويمين على النحو التالى</w:t>
      </w:r>
      <w:r w:rsidR="00111FBF" w:rsidRPr="00E32708">
        <w:rPr>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حالة سعر الزكاة 2.5 % ه </w:t>
      </w:r>
      <w:r w:rsidRPr="006A3856">
        <w:rPr>
          <w:rStyle w:val="7Char"/>
          <w:b w:val="0"/>
          <w:bCs w:val="0"/>
          <w:rtl/>
        </w:rPr>
        <w:tab/>
      </w:r>
      <w:r w:rsidRPr="006A3856">
        <w:rPr>
          <w:rStyle w:val="7Char"/>
          <w:b w:val="0"/>
          <w:bCs w:val="0"/>
          <w:rtl/>
        </w:rPr>
        <w:tab/>
        <w:t xml:space="preserve">يعادل 2.575% م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حالة سعر الزكاة 5 % ه </w:t>
      </w:r>
      <w:r w:rsidRPr="006A3856">
        <w:rPr>
          <w:rStyle w:val="7Char"/>
          <w:b w:val="0"/>
          <w:bCs w:val="0"/>
          <w:rtl/>
        </w:rPr>
        <w:tab/>
      </w:r>
      <w:r w:rsidRPr="006A3856">
        <w:rPr>
          <w:rStyle w:val="7Char"/>
          <w:b w:val="0"/>
          <w:bCs w:val="0"/>
          <w:rtl/>
        </w:rPr>
        <w:tab/>
        <w:t xml:space="preserve">يعادل 5.150 % م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حالة سعر الزكاة 10 % ه </w:t>
      </w:r>
      <w:r w:rsidRPr="006A3856">
        <w:rPr>
          <w:rStyle w:val="7Char"/>
          <w:b w:val="0"/>
          <w:bCs w:val="0"/>
          <w:rtl/>
        </w:rPr>
        <w:tab/>
      </w:r>
      <w:r w:rsidRPr="006A3856">
        <w:rPr>
          <w:rStyle w:val="7Char"/>
          <w:b w:val="0"/>
          <w:bCs w:val="0"/>
          <w:rtl/>
        </w:rPr>
        <w:tab/>
        <w:t xml:space="preserve">يعادل 10.300 % م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حالة سعر الزكاة 20 % ه </w:t>
      </w:r>
      <w:r w:rsidRPr="006A3856">
        <w:rPr>
          <w:rStyle w:val="7Char"/>
          <w:b w:val="0"/>
          <w:bCs w:val="0"/>
          <w:rtl/>
        </w:rPr>
        <w:tab/>
      </w:r>
      <w:r w:rsidRPr="006A3856">
        <w:rPr>
          <w:rStyle w:val="7Char"/>
          <w:b w:val="0"/>
          <w:bCs w:val="0"/>
          <w:rtl/>
        </w:rPr>
        <w:tab/>
        <w:t xml:space="preserve">يعادل 20.600 % م </w:t>
      </w:r>
    </w:p>
    <w:p w:rsidR="008A3790" w:rsidRPr="00024FB6" w:rsidRDefault="006C43BB" w:rsidP="0033191C">
      <w:pPr>
        <w:pStyle w:val="7"/>
        <w:rPr>
          <w:rtl/>
        </w:rPr>
      </w:pPr>
      <w:r w:rsidRPr="00024FB6">
        <w:rPr>
          <w:rtl/>
        </w:rPr>
        <w:t xml:space="preserve"> </w:t>
      </w:r>
      <w:r w:rsidR="008A3790" w:rsidRPr="00024FB6">
        <w:rPr>
          <w:rtl/>
        </w:rPr>
        <w:t xml:space="preserve">ومن باب التذكرة يجب الاهتمام بالتقويم الهجرى لأنه جزء من التاريخ والهوية الإسلامية التى أوصانا بها الرسول </w:t>
      </w:r>
      <w:r w:rsidR="000C07A8" w:rsidRPr="00024FB6">
        <w:rPr>
          <w:rFonts w:cs="CTraditional Arabic"/>
          <w:rtl/>
        </w:rPr>
        <w:t>ج</w:t>
      </w:r>
      <w:r w:rsidR="008A3790" w:rsidRPr="00024FB6">
        <w:rPr>
          <w:rtl/>
        </w:rPr>
        <w:t xml:space="preserve"> والتزم بها الخلفاء والتابعون من بعده</w:t>
      </w:r>
      <w:r w:rsidR="00943769" w:rsidRPr="00024FB6">
        <w:rPr>
          <w:rtl/>
        </w:rPr>
        <w:t xml:space="preserve">، </w:t>
      </w:r>
      <w:r w:rsidR="008A3790" w:rsidRPr="00024FB6">
        <w:rPr>
          <w:rtl/>
        </w:rPr>
        <w:t>وأصل ذلك قول الله تبارك وتعالى</w:t>
      </w:r>
      <w:r w:rsidR="00111FBF" w:rsidRPr="00024FB6">
        <w:rPr>
          <w:rtl/>
        </w:rPr>
        <w:t>:</w:t>
      </w:r>
      <w:r w:rsidR="00024FB6" w:rsidRPr="00024FB6">
        <w:rPr>
          <w:rtl/>
        </w:rPr>
        <w:t xml:space="preserve"> </w:t>
      </w:r>
      <w:r w:rsidR="00024FB6" w:rsidRPr="00024FB6">
        <w:rPr>
          <w:color w:val="000000"/>
          <w:szCs w:val="28"/>
          <w:shd w:val="clear" w:color="auto" w:fill="FFFFFF"/>
          <w:rtl/>
        </w:rPr>
        <w:t>﴿</w:t>
      </w:r>
      <w:r w:rsidR="00024FB6" w:rsidRPr="00024FB6">
        <w:rPr>
          <w:rStyle w:val="6Char"/>
          <w:rtl/>
        </w:rPr>
        <w:t>يَسْأَلُونَكَ عَنِ الْأَهِلَّةِ قُلْ هِيَ مَوَاقِيتُ لِلنَّاسِ وَالْحَجِّ</w:t>
      </w:r>
      <w:r w:rsidR="00024FB6" w:rsidRPr="00024FB6">
        <w:rPr>
          <w:color w:val="000000"/>
          <w:szCs w:val="28"/>
          <w:shd w:val="clear" w:color="auto" w:fill="FFFFFF"/>
          <w:rtl/>
        </w:rPr>
        <w:t>﴾</w:t>
      </w:r>
      <w:r w:rsidR="00024FB6" w:rsidRPr="00024FB6">
        <w:rPr>
          <w:rStyle w:val="9Char"/>
          <w:rtl/>
        </w:rPr>
        <w:t xml:space="preserve"> [البقرة: 189]</w:t>
      </w:r>
      <w:r w:rsidR="00C86872" w:rsidRPr="00024FB6">
        <w:rPr>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lastRenderedPageBreak/>
        <w:t>(لمزيد من التفصيل يُرجع إلى د. القرضاوى ج1 فتاوى معاصرة</w:t>
      </w:r>
      <w:r w:rsidR="00C86872" w:rsidRPr="006A3856">
        <w:rPr>
          <w:rStyle w:val="7Char"/>
          <w:b w:val="0"/>
          <w:bCs w:val="0"/>
          <w:rtl/>
        </w:rPr>
        <w:t xml:space="preserve"> </w:t>
      </w:r>
      <w:r w:rsidRPr="006A3856">
        <w:rPr>
          <w:rStyle w:val="7Char"/>
          <w:b w:val="0"/>
          <w:bCs w:val="0"/>
          <w:rtl/>
        </w:rPr>
        <w:t>ص 335)</w:t>
      </w:r>
      <w:r w:rsidR="00C86872" w:rsidRPr="006A3856">
        <w:rPr>
          <w:rStyle w:val="7Char"/>
          <w:b w:val="0"/>
          <w:bCs w:val="0"/>
          <w:rtl/>
        </w:rPr>
        <w:t>.</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زكاة الأموال المجنبة فى صورة مخصصات واحتياطيات فى الشركات والمؤسسات ونحو ذلك</w:t>
      </w:r>
      <w:r w:rsidR="00C86872" w:rsidRPr="006A3856">
        <w:rPr>
          <w:rStyle w:val="7Char"/>
          <w:rtl/>
        </w:rPr>
        <w:t>.</w:t>
      </w:r>
    </w:p>
    <w:p w:rsidR="008A3790" w:rsidRPr="002713D9" w:rsidRDefault="000F387C" w:rsidP="0033191C">
      <w:pPr>
        <w:pStyle w:val="7"/>
        <w:rPr>
          <w:rtl/>
        </w:rPr>
      </w:pPr>
      <w:r w:rsidRPr="000F387C">
        <w:rPr>
          <w:rStyle w:val="8Char"/>
          <w:rtl/>
        </w:rPr>
        <w:t>س</w:t>
      </w:r>
      <w:r w:rsidR="00111FBF">
        <w:rPr>
          <w:rStyle w:val="8Char"/>
          <w:rtl/>
        </w:rPr>
        <w:t xml:space="preserve">: </w:t>
      </w:r>
      <w:r w:rsidR="008A3790" w:rsidRPr="002713D9">
        <w:rPr>
          <w:rtl/>
        </w:rPr>
        <w:t xml:space="preserve">من البنود التى تظهر بالقوائم المالية </w:t>
      </w:r>
      <w:r w:rsidR="00F81D98" w:rsidRPr="002713D9">
        <w:rPr>
          <w:rtl/>
        </w:rPr>
        <w:t>(</w:t>
      </w:r>
      <w:r w:rsidR="008A3790" w:rsidRPr="002713D9">
        <w:rPr>
          <w:rtl/>
        </w:rPr>
        <w:t>الميزانيات العمومية</w:t>
      </w:r>
      <w:r w:rsidR="00F81D98" w:rsidRPr="002713D9">
        <w:rPr>
          <w:rtl/>
        </w:rPr>
        <w:t>)</w:t>
      </w:r>
      <w:r w:rsidR="008A3790" w:rsidRPr="002713D9">
        <w:rPr>
          <w:rtl/>
        </w:rPr>
        <w:t xml:space="preserve"> عند حساب الزكاة</w:t>
      </w:r>
      <w:r w:rsidR="00111FBF" w:rsidRPr="002713D9">
        <w:rPr>
          <w:rtl/>
        </w:rPr>
        <w:t xml:space="preserve">: </w:t>
      </w:r>
      <w:r w:rsidR="008A3790" w:rsidRPr="002713D9">
        <w:rPr>
          <w:rtl/>
        </w:rPr>
        <w:t>المخصصات والاحتياطيات</w:t>
      </w:r>
      <w:r w:rsidR="00C86872" w:rsidRPr="002713D9">
        <w:rPr>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فهل عليها زكاة</w:t>
      </w:r>
      <w:r w:rsidR="00C86872" w:rsidRPr="006A3856">
        <w:rPr>
          <w:rStyle w:val="7Char"/>
          <w:b w:val="0"/>
          <w:bCs w:val="0"/>
          <w:rtl/>
        </w:rPr>
        <w:t>؟</w:t>
      </w:r>
      <w:r w:rsidRPr="006A3856">
        <w:rPr>
          <w:rStyle w:val="7Char"/>
          <w:b w:val="0"/>
          <w:bCs w:val="0"/>
          <w:rtl/>
        </w:rPr>
        <w:t xml:space="preserve"> </w:t>
      </w:r>
    </w:p>
    <w:p w:rsidR="008A3790" w:rsidRPr="002713D9" w:rsidRDefault="000F387C" w:rsidP="0033191C">
      <w:pPr>
        <w:pStyle w:val="7"/>
        <w:rPr>
          <w:rtl/>
        </w:rPr>
      </w:pPr>
      <w:r w:rsidRPr="000F387C">
        <w:rPr>
          <w:rStyle w:val="8Char"/>
          <w:rtl/>
        </w:rPr>
        <w:t>ج</w:t>
      </w:r>
      <w:r w:rsidR="00111FBF">
        <w:rPr>
          <w:rStyle w:val="8Char"/>
          <w:rtl/>
        </w:rPr>
        <w:t xml:space="preserve">: </w:t>
      </w:r>
      <w:r w:rsidR="008A3790" w:rsidRPr="002713D9">
        <w:rPr>
          <w:rtl/>
        </w:rPr>
        <w:t>المخصصات هى مبالغ مجنبة من الإيرادات لمواجهة التزامات حالّة ولكن غير محددة بدقة ومن أمثلتها</w:t>
      </w:r>
      <w:r w:rsidR="00111FBF" w:rsidRPr="002713D9">
        <w:rPr>
          <w:rtl/>
        </w:rPr>
        <w:t xml:space="preserve">: </w:t>
      </w:r>
      <w:r w:rsidR="008A3790" w:rsidRPr="002713D9">
        <w:rPr>
          <w:rtl/>
        </w:rPr>
        <w:t>مخصص الضرائب</w:t>
      </w:r>
      <w:r w:rsidR="00943769" w:rsidRPr="002713D9">
        <w:rPr>
          <w:rtl/>
        </w:rPr>
        <w:t xml:space="preserve">، </w:t>
      </w:r>
      <w:r w:rsidR="008A3790" w:rsidRPr="002713D9">
        <w:rPr>
          <w:rtl/>
        </w:rPr>
        <w:t>مخصص التعويضات</w:t>
      </w:r>
      <w:r w:rsidR="00943769" w:rsidRPr="002713D9">
        <w:rPr>
          <w:rtl/>
        </w:rPr>
        <w:t xml:space="preserve">، </w:t>
      </w:r>
      <w:r w:rsidR="008A3790" w:rsidRPr="002713D9">
        <w:rPr>
          <w:rtl/>
        </w:rPr>
        <w:t>مخصص الغرامات</w:t>
      </w:r>
      <w:r w:rsidR="00943769" w:rsidRPr="002713D9">
        <w:rPr>
          <w:rtl/>
        </w:rPr>
        <w:t xml:space="preserve">، </w:t>
      </w:r>
      <w:r w:rsidR="008A3790" w:rsidRPr="002713D9">
        <w:rPr>
          <w:rtl/>
        </w:rPr>
        <w:t>مخصص ترك الخدمة</w:t>
      </w:r>
      <w:r w:rsidR="002713D9">
        <w:rPr>
          <w:rtl/>
        </w:rPr>
        <w:t>.</w:t>
      </w:r>
    </w:p>
    <w:p w:rsidR="008A3790" w:rsidRPr="002713D9" w:rsidRDefault="008A3790" w:rsidP="0033191C">
      <w:pPr>
        <w:pStyle w:val="7"/>
        <w:rPr>
          <w:rtl/>
        </w:rPr>
      </w:pPr>
      <w:r w:rsidRPr="002713D9">
        <w:rPr>
          <w:rtl/>
        </w:rPr>
        <w:t>والتكييف الفقهى لهذا النوع من المخصصات بأنها من الالتزامات التى تخصم من الأموال الخاضعة للزكاة</w:t>
      </w:r>
      <w:r w:rsidR="00C86872" w:rsidRPr="002713D9">
        <w:rPr>
          <w:rtl/>
        </w:rPr>
        <w:t>.</w:t>
      </w:r>
      <w:r w:rsidRPr="002713D9">
        <w:rPr>
          <w:rtl/>
        </w:rPr>
        <w:t xml:space="preserve"> </w:t>
      </w:r>
    </w:p>
    <w:p w:rsidR="008A3790" w:rsidRPr="006A3856" w:rsidRDefault="00C86872"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w:t>
      </w:r>
      <w:r w:rsidR="008A3790" w:rsidRPr="006A3856">
        <w:rPr>
          <w:rStyle w:val="7Char"/>
          <w:b w:val="0"/>
          <w:bCs w:val="0"/>
          <w:rtl/>
        </w:rPr>
        <w:t>وبخصوص مخصص الديون المشكوك فيها ومخصص هبوط أسعار الأوراق المالية</w:t>
      </w:r>
      <w:r w:rsidRPr="006A3856">
        <w:rPr>
          <w:rStyle w:val="7Char"/>
          <w:b w:val="0"/>
          <w:bCs w:val="0"/>
          <w:rtl/>
        </w:rPr>
        <w:t>.</w:t>
      </w:r>
      <w:r w:rsidR="008A3790" w:rsidRPr="006A3856">
        <w:rPr>
          <w:rStyle w:val="7Char"/>
          <w:b w:val="0"/>
          <w:bCs w:val="0"/>
          <w:rtl/>
        </w:rPr>
        <w:t>. فهذه لا تخصم حيث أن بنود الأصول المتداولة الخاصة بها قد قومت على أساس القيمة الجيدة المرجوة وبذلك يكون قد أْخِذَتْ تلك المخصصات فى الحسبان عند حساب الزكاة</w:t>
      </w:r>
      <w:r w:rsidRPr="006A3856">
        <w:rPr>
          <w:rStyle w:val="7Char"/>
          <w:b w:val="0"/>
          <w:bCs w:val="0"/>
          <w:rtl/>
        </w:rPr>
        <w:t>.</w:t>
      </w:r>
      <w:r w:rsidR="008A3790" w:rsidRPr="006A3856">
        <w:rPr>
          <w:rStyle w:val="7Char"/>
          <w:b w:val="0"/>
          <w:bCs w:val="0"/>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وبخصوص مخصص إهلاك الأصول الثابتة</w:t>
      </w:r>
      <w:r w:rsidR="00111FBF">
        <w:rPr>
          <w:rStyle w:val="7Char"/>
          <w:b w:val="0"/>
          <w:bCs w:val="0"/>
          <w:rtl/>
        </w:rPr>
        <w:t xml:space="preserve">: </w:t>
      </w:r>
      <w:r w:rsidRPr="006A3856">
        <w:rPr>
          <w:rStyle w:val="7Char"/>
          <w:b w:val="0"/>
          <w:bCs w:val="0"/>
          <w:rtl/>
        </w:rPr>
        <w:t>لا يؤخذ فى الحسبان لأن الأصول الثابتة غير خاضعة للزكاة</w:t>
      </w:r>
      <w:r w:rsidR="00C86872" w:rsidRPr="006A3856">
        <w:rPr>
          <w:rStyle w:val="7Char"/>
          <w:b w:val="0"/>
          <w:bCs w:val="0"/>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وبخصوص الاحتياطيات فإنها ليست من الالتزامات وتعامل معاملة رأس المال عند حساب الزكاة فلا تخصم من الأموال الزكوية</w:t>
      </w:r>
      <w:r w:rsidR="00C86872" w:rsidRPr="006A3856">
        <w:rPr>
          <w:rStyle w:val="7Char"/>
          <w:b w:val="0"/>
          <w:bCs w:val="0"/>
          <w:rtl/>
        </w:rPr>
        <w:t>.</w:t>
      </w:r>
      <w:r w:rsidRPr="006A3856">
        <w:rPr>
          <w:rStyle w:val="7Char"/>
          <w:b w:val="0"/>
          <w:bCs w:val="0"/>
          <w:rtl/>
        </w:rPr>
        <w:t xml:space="preserve"> </w:t>
      </w:r>
    </w:p>
    <w:p w:rsidR="008A3790" w:rsidRPr="006A3856" w:rsidRDefault="00111FBF" w:rsidP="0033191C">
      <w:pPr>
        <w:widowControl w:val="0"/>
        <w:ind w:firstLine="284"/>
        <w:jc w:val="both"/>
        <w:rPr>
          <w:rStyle w:val="7Char"/>
          <w:rtl/>
        </w:rPr>
      </w:pPr>
      <w:r>
        <w:rPr>
          <w:rStyle w:val="7Char"/>
          <w:rtl/>
        </w:rPr>
        <w:lastRenderedPageBreak/>
        <w:t xml:space="preserve">* </w:t>
      </w:r>
      <w:r w:rsidR="008A3790" w:rsidRPr="006A3856">
        <w:rPr>
          <w:rStyle w:val="7Char"/>
          <w:rtl/>
        </w:rPr>
        <w:t>مسألة</w:t>
      </w:r>
      <w:r>
        <w:rPr>
          <w:rStyle w:val="7Char"/>
          <w:rtl/>
        </w:rPr>
        <w:t xml:space="preserve">: </w:t>
      </w:r>
      <w:r w:rsidR="008A3790" w:rsidRPr="006A3856">
        <w:rPr>
          <w:rStyle w:val="7Char"/>
          <w:rtl/>
        </w:rPr>
        <w:t>زكاة إعطاء المال المعطى لآخر مضاربة (توظيف أموال)</w:t>
      </w:r>
      <w:r w:rsidR="00C86872" w:rsidRPr="006A3856">
        <w:rPr>
          <w:rStyle w:val="7Char"/>
          <w:rtl/>
        </w:rPr>
        <w:t>.</w:t>
      </w:r>
      <w:r w:rsidR="008A3790" w:rsidRPr="006A3856">
        <w:rPr>
          <w:rStyle w:val="7Char"/>
          <w:rtl/>
        </w:rPr>
        <w:t xml:space="preserve"> </w:t>
      </w:r>
    </w:p>
    <w:p w:rsidR="008A3790" w:rsidRPr="002713D9" w:rsidRDefault="000F387C" w:rsidP="0033191C">
      <w:pPr>
        <w:pStyle w:val="7"/>
        <w:rPr>
          <w:rtl/>
        </w:rPr>
      </w:pPr>
      <w:r w:rsidRPr="000F387C">
        <w:rPr>
          <w:rStyle w:val="8Char"/>
          <w:rtl/>
        </w:rPr>
        <w:t>س</w:t>
      </w:r>
      <w:r w:rsidR="00111FBF">
        <w:rPr>
          <w:rStyle w:val="8Char"/>
          <w:rtl/>
        </w:rPr>
        <w:t xml:space="preserve">: </w:t>
      </w:r>
      <w:r w:rsidR="008A3790" w:rsidRPr="002713D9">
        <w:rPr>
          <w:rtl/>
        </w:rPr>
        <w:t>لو أعطى رجل ماله لآخر مضاربة وفى نهاية الحول لم تنتهى المضاربة</w:t>
      </w:r>
      <w:r w:rsidR="00943769" w:rsidRPr="002713D9">
        <w:rPr>
          <w:rtl/>
        </w:rPr>
        <w:t xml:space="preserve">، </w:t>
      </w:r>
      <w:r w:rsidR="008A3790" w:rsidRPr="002713D9">
        <w:rPr>
          <w:rtl/>
        </w:rPr>
        <w:t>وقدر ما بيع وما لم يبع فتبين وجود ربح</w:t>
      </w:r>
      <w:r w:rsidR="00C86872" w:rsidRPr="002713D9">
        <w:rPr>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فهل عليه زكاة</w:t>
      </w:r>
      <w:r w:rsidR="00C86872" w:rsidRPr="006A3856">
        <w:rPr>
          <w:rStyle w:val="7Char"/>
          <w:b w:val="0"/>
          <w:bCs w:val="0"/>
          <w:rtl/>
        </w:rPr>
        <w:t>؟</w:t>
      </w:r>
      <w:r w:rsidRPr="006A3856">
        <w:rPr>
          <w:rStyle w:val="7Char"/>
          <w:b w:val="0"/>
          <w:bCs w:val="0"/>
          <w:rtl/>
        </w:rPr>
        <w:t xml:space="preserve"> وكيف تحسب</w:t>
      </w:r>
      <w:r w:rsidR="00C86872" w:rsidRPr="006A3856">
        <w:rPr>
          <w:rStyle w:val="7Char"/>
          <w:b w:val="0"/>
          <w:bCs w:val="0"/>
          <w:rtl/>
        </w:rPr>
        <w:t>؟</w:t>
      </w:r>
    </w:p>
    <w:p w:rsidR="008A3790" w:rsidRPr="002713D9" w:rsidRDefault="000F387C" w:rsidP="0033191C">
      <w:pPr>
        <w:pStyle w:val="7"/>
        <w:rPr>
          <w:rtl/>
        </w:rPr>
      </w:pPr>
      <w:r w:rsidRPr="000F387C">
        <w:rPr>
          <w:rStyle w:val="8Char"/>
          <w:rtl/>
        </w:rPr>
        <w:t>ج</w:t>
      </w:r>
      <w:r w:rsidR="00111FBF">
        <w:rPr>
          <w:rStyle w:val="8Char"/>
          <w:rtl/>
        </w:rPr>
        <w:t xml:space="preserve">: </w:t>
      </w:r>
      <w:r w:rsidR="008A3790" w:rsidRPr="002713D9">
        <w:rPr>
          <w:rtl/>
        </w:rPr>
        <w:t xml:space="preserve">معنى المضاربة فى الفقه الإسلامى </w:t>
      </w:r>
      <w:r w:rsidR="00F81D98" w:rsidRPr="002713D9">
        <w:rPr>
          <w:rtl/>
        </w:rPr>
        <w:t>(</w:t>
      </w:r>
      <w:r w:rsidR="008A3790" w:rsidRPr="002713D9">
        <w:rPr>
          <w:rtl/>
        </w:rPr>
        <w:t>اصطلاحاً</w:t>
      </w:r>
      <w:r w:rsidR="00F81D98" w:rsidRPr="002713D9">
        <w:rPr>
          <w:rtl/>
        </w:rPr>
        <w:t>)</w:t>
      </w:r>
      <w:r w:rsidR="008A3790" w:rsidRPr="002713D9">
        <w:rPr>
          <w:rtl/>
        </w:rPr>
        <w:t xml:space="preserve"> أن يعطى رجل ماله</w:t>
      </w:r>
      <w:r w:rsidR="00C86872" w:rsidRPr="002713D9">
        <w:rPr>
          <w:rtl/>
        </w:rPr>
        <w:t xml:space="preserve"> </w:t>
      </w:r>
      <w:r w:rsidR="00F81D98" w:rsidRPr="002713D9">
        <w:rPr>
          <w:rtl/>
        </w:rPr>
        <w:t>(</w:t>
      </w:r>
      <w:r w:rsidR="008A3790" w:rsidRPr="002713D9">
        <w:rPr>
          <w:rtl/>
        </w:rPr>
        <w:t>صاحب المال</w:t>
      </w:r>
      <w:r w:rsidR="00F81D98" w:rsidRPr="002713D9">
        <w:rPr>
          <w:rtl/>
        </w:rPr>
        <w:t>)</w:t>
      </w:r>
      <w:r w:rsidR="008A3790" w:rsidRPr="002713D9">
        <w:rPr>
          <w:rtl/>
        </w:rPr>
        <w:t xml:space="preserve"> إلى آخر </w:t>
      </w:r>
      <w:r w:rsidR="00F81D98" w:rsidRPr="002713D9">
        <w:rPr>
          <w:rtl/>
        </w:rPr>
        <w:t>(</w:t>
      </w:r>
      <w:r w:rsidR="008A3790" w:rsidRPr="002713D9">
        <w:rPr>
          <w:rtl/>
        </w:rPr>
        <w:t>صاحب العمل</w:t>
      </w:r>
      <w:r w:rsidR="00F81D98" w:rsidRPr="002713D9">
        <w:rPr>
          <w:rtl/>
        </w:rPr>
        <w:t>)</w:t>
      </w:r>
      <w:r w:rsidR="008A3790" w:rsidRPr="002713D9">
        <w:rPr>
          <w:rtl/>
        </w:rPr>
        <w:t xml:space="preserve"> ليوظفه أو ليتاجر له فيه</w:t>
      </w:r>
      <w:r w:rsidR="00943769" w:rsidRPr="002713D9">
        <w:rPr>
          <w:rtl/>
        </w:rPr>
        <w:t xml:space="preserve">، </w:t>
      </w:r>
      <w:r w:rsidR="008A3790" w:rsidRPr="002713D9">
        <w:rPr>
          <w:rtl/>
        </w:rPr>
        <w:t>ويتفقا على كيفية توزيع الأرباح بينهما وتجب عليها الزكاة حسب أحكام الخلطة فى التجارة على النحو التالى</w:t>
      </w:r>
      <w:r w:rsidR="00111FBF" w:rsidRPr="002713D9">
        <w:rPr>
          <w:rtl/>
        </w:rPr>
        <w:t xml:space="preserve">: </w:t>
      </w:r>
    </w:p>
    <w:p w:rsidR="008A3790" w:rsidRPr="006A3856" w:rsidRDefault="008A3790" w:rsidP="00570ED7">
      <w:pPr>
        <w:pStyle w:val="Title"/>
        <w:widowControl w:val="0"/>
        <w:numPr>
          <w:ilvl w:val="0"/>
          <w:numId w:val="17"/>
        </w:numPr>
        <w:spacing w:before="0" w:after="0"/>
        <w:ind w:left="641" w:hanging="357"/>
        <w:jc w:val="both"/>
        <w:outlineLvl w:val="9"/>
        <w:rPr>
          <w:rStyle w:val="7Char"/>
          <w:b w:val="0"/>
          <w:bCs w:val="0"/>
          <w:rtl/>
        </w:rPr>
      </w:pPr>
      <w:r w:rsidRPr="006A3856">
        <w:rPr>
          <w:rStyle w:val="7Char"/>
          <w:b w:val="0"/>
          <w:bCs w:val="0"/>
          <w:rtl/>
        </w:rPr>
        <w:t>تحسب الزكاة على مشروع المضاربة حسب أحكام زكاة عروض التجارة</w:t>
      </w:r>
      <w:r w:rsidR="00C86872" w:rsidRPr="006A3856">
        <w:rPr>
          <w:rStyle w:val="7Char"/>
          <w:b w:val="0"/>
          <w:bCs w:val="0"/>
          <w:rtl/>
        </w:rPr>
        <w:t>.</w:t>
      </w:r>
    </w:p>
    <w:p w:rsidR="008A3790" w:rsidRPr="006A3856" w:rsidRDefault="008A3790" w:rsidP="00570ED7">
      <w:pPr>
        <w:pStyle w:val="Title"/>
        <w:widowControl w:val="0"/>
        <w:numPr>
          <w:ilvl w:val="0"/>
          <w:numId w:val="17"/>
        </w:numPr>
        <w:spacing w:before="0" w:after="0"/>
        <w:ind w:left="641" w:hanging="357"/>
        <w:jc w:val="both"/>
        <w:outlineLvl w:val="9"/>
        <w:rPr>
          <w:rStyle w:val="7Char"/>
          <w:b w:val="0"/>
          <w:bCs w:val="0"/>
          <w:rtl/>
        </w:rPr>
      </w:pPr>
      <w:r w:rsidRPr="006A3856">
        <w:rPr>
          <w:rStyle w:val="7Char"/>
          <w:b w:val="0"/>
          <w:bCs w:val="0"/>
          <w:rtl/>
        </w:rPr>
        <w:t>يقسم وعاء الزكاة بينهما كما يلى</w:t>
      </w:r>
      <w:r w:rsidR="00111FBF">
        <w:rPr>
          <w:rStyle w:val="7Char"/>
          <w:b w:val="0"/>
          <w:bCs w:val="0"/>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نصيب صاحب المال = رأس المال + نصيبه من الربح</w:t>
      </w:r>
      <w:r w:rsidR="00C86872" w:rsidRPr="006A3856">
        <w:rPr>
          <w:rStyle w:val="7Char"/>
          <w:b w:val="0"/>
          <w:bCs w:val="0"/>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نصيب صاحب العمل = نصيبه من الربح</w:t>
      </w:r>
      <w:r w:rsidR="00C86872" w:rsidRPr="006A3856">
        <w:rPr>
          <w:rStyle w:val="7Char"/>
          <w:b w:val="0"/>
          <w:bCs w:val="0"/>
          <w:rtl/>
        </w:rPr>
        <w:t>.</w:t>
      </w:r>
    </w:p>
    <w:p w:rsidR="008A3790" w:rsidRPr="006A3856" w:rsidRDefault="008A3790" w:rsidP="00570ED7">
      <w:pPr>
        <w:pStyle w:val="Title"/>
        <w:widowControl w:val="0"/>
        <w:numPr>
          <w:ilvl w:val="0"/>
          <w:numId w:val="17"/>
        </w:numPr>
        <w:spacing w:before="0" w:after="0"/>
        <w:ind w:left="641" w:hanging="357"/>
        <w:jc w:val="both"/>
        <w:outlineLvl w:val="9"/>
        <w:rPr>
          <w:rStyle w:val="7Char"/>
          <w:b w:val="0"/>
          <w:bCs w:val="0"/>
          <w:rtl/>
        </w:rPr>
      </w:pPr>
      <w:r w:rsidRPr="006A3856">
        <w:rPr>
          <w:rStyle w:val="7Char"/>
          <w:b w:val="0"/>
          <w:bCs w:val="0"/>
          <w:rtl/>
        </w:rPr>
        <w:t>إذا بلغ نصيب كل منهما من الوعاء النصاب</w:t>
      </w:r>
      <w:r w:rsidR="00943769">
        <w:rPr>
          <w:rStyle w:val="7Char"/>
          <w:b w:val="0"/>
          <w:bCs w:val="0"/>
          <w:rtl/>
        </w:rPr>
        <w:t xml:space="preserve">، </w:t>
      </w:r>
      <w:r w:rsidRPr="006A3856">
        <w:rPr>
          <w:rStyle w:val="7Char"/>
          <w:b w:val="0"/>
          <w:bCs w:val="0"/>
          <w:rtl/>
        </w:rPr>
        <w:t>تحسب الزكاة على أساس 2.5% سنوياً</w:t>
      </w:r>
      <w:r w:rsidR="00C86872" w:rsidRPr="006A3856">
        <w:rPr>
          <w:rStyle w:val="7Char"/>
          <w:b w:val="0"/>
          <w:bCs w:val="0"/>
          <w:rtl/>
        </w:rPr>
        <w:t>.</w:t>
      </w:r>
      <w:r w:rsidRPr="006A3856">
        <w:rPr>
          <w:rStyle w:val="7Char"/>
          <w:b w:val="0"/>
          <w:bCs w:val="0"/>
          <w:rtl/>
        </w:rPr>
        <w:t xml:space="preserve"> </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 الزكاة على نشاط الشركات والأفراد التى تبيع بالتقسيط</w:t>
      </w:r>
      <w:r w:rsidR="002713D9">
        <w:rPr>
          <w:rStyle w:val="7Char"/>
          <w:rtl/>
        </w:rPr>
        <w:t>.</w:t>
      </w:r>
    </w:p>
    <w:p w:rsidR="008A3790" w:rsidRPr="002713D9" w:rsidRDefault="000F387C" w:rsidP="0033191C">
      <w:pPr>
        <w:pStyle w:val="7"/>
        <w:rPr>
          <w:rtl/>
        </w:rPr>
      </w:pPr>
      <w:r w:rsidRPr="000F387C">
        <w:rPr>
          <w:rStyle w:val="8Char"/>
          <w:rtl/>
        </w:rPr>
        <w:t>س</w:t>
      </w:r>
      <w:r w:rsidR="00111FBF">
        <w:rPr>
          <w:rStyle w:val="8Char"/>
          <w:rtl/>
        </w:rPr>
        <w:t xml:space="preserve">: </w:t>
      </w:r>
      <w:r w:rsidR="008A3790" w:rsidRPr="002713D9">
        <w:rPr>
          <w:rtl/>
        </w:rPr>
        <w:t>بدأت رأسمالى بمبلغ 10000 جنيه فى مجال تجارة الأجهزة الكهربائية</w:t>
      </w:r>
      <w:r w:rsidR="00C86872" w:rsidRPr="002713D9">
        <w:rPr>
          <w:rtl/>
        </w:rPr>
        <w:t xml:space="preserve"> </w:t>
      </w:r>
      <w:r w:rsidR="008A3790" w:rsidRPr="002713D9">
        <w:rPr>
          <w:rtl/>
        </w:rPr>
        <w:t>وأقوم بالشراء من الموردين والمصانع بالتقسيط</w:t>
      </w:r>
      <w:r w:rsidR="00943769" w:rsidRPr="002713D9">
        <w:rPr>
          <w:rtl/>
        </w:rPr>
        <w:t xml:space="preserve">، </w:t>
      </w:r>
      <w:r w:rsidR="008A3790" w:rsidRPr="002713D9">
        <w:rPr>
          <w:rtl/>
        </w:rPr>
        <w:t>كما أقوم بالبيع بالتقسيط</w:t>
      </w:r>
      <w:r w:rsidR="00C86872" w:rsidRPr="002713D9">
        <w:rPr>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فكيف أحسب زكاة مالى</w:t>
      </w:r>
      <w:r w:rsidR="00C86872" w:rsidRPr="006A3856">
        <w:rPr>
          <w:rStyle w:val="7Char"/>
          <w:b w:val="0"/>
          <w:bCs w:val="0"/>
          <w:rtl/>
        </w:rPr>
        <w:t>؟</w:t>
      </w:r>
      <w:r w:rsidRPr="006A3856">
        <w:rPr>
          <w:rStyle w:val="7Char"/>
          <w:b w:val="0"/>
          <w:bCs w:val="0"/>
          <w:rtl/>
        </w:rPr>
        <w:t xml:space="preserve"> </w:t>
      </w:r>
    </w:p>
    <w:p w:rsidR="008A3790" w:rsidRPr="002713D9" w:rsidRDefault="000F387C" w:rsidP="0033191C">
      <w:pPr>
        <w:pStyle w:val="7"/>
        <w:rPr>
          <w:rtl/>
        </w:rPr>
      </w:pPr>
      <w:r w:rsidRPr="000F387C">
        <w:rPr>
          <w:rStyle w:val="8Char"/>
          <w:rtl/>
        </w:rPr>
        <w:t>ج</w:t>
      </w:r>
      <w:r w:rsidR="00111FBF">
        <w:rPr>
          <w:rStyle w:val="8Char"/>
          <w:rtl/>
        </w:rPr>
        <w:t xml:space="preserve">: </w:t>
      </w:r>
      <w:r w:rsidR="008A3790" w:rsidRPr="002713D9">
        <w:rPr>
          <w:rtl/>
        </w:rPr>
        <w:t>تطبق أحكام زكاة عروض التجارة</w:t>
      </w:r>
      <w:r w:rsidR="00943769" w:rsidRPr="002713D9">
        <w:rPr>
          <w:rtl/>
        </w:rPr>
        <w:t xml:space="preserve">، </w:t>
      </w:r>
      <w:r w:rsidR="008A3790" w:rsidRPr="002713D9">
        <w:rPr>
          <w:rtl/>
        </w:rPr>
        <w:t>وتتمثل فى الآتى</w:t>
      </w:r>
      <w:r w:rsidR="00111FBF" w:rsidRPr="002713D9">
        <w:rPr>
          <w:rtl/>
        </w:rPr>
        <w:t xml:space="preserve">: </w:t>
      </w:r>
    </w:p>
    <w:p w:rsidR="008A3790" w:rsidRPr="006A3856" w:rsidRDefault="008A3790" w:rsidP="00570ED7">
      <w:pPr>
        <w:pStyle w:val="Title"/>
        <w:widowControl w:val="0"/>
        <w:numPr>
          <w:ilvl w:val="0"/>
          <w:numId w:val="18"/>
        </w:numPr>
        <w:spacing w:before="0" w:after="0"/>
        <w:ind w:left="641" w:hanging="357"/>
        <w:jc w:val="both"/>
        <w:outlineLvl w:val="9"/>
        <w:rPr>
          <w:rStyle w:val="7Char"/>
          <w:b w:val="0"/>
          <w:bCs w:val="0"/>
          <w:rtl/>
        </w:rPr>
      </w:pPr>
      <w:r w:rsidRPr="006A3856">
        <w:rPr>
          <w:rStyle w:val="7Char"/>
          <w:b w:val="0"/>
          <w:bCs w:val="0"/>
          <w:rtl/>
        </w:rPr>
        <w:lastRenderedPageBreak/>
        <w:t>عند حلول ميعاد الزكاة يُقوّم ما لدى التاجر من الآتى</w:t>
      </w:r>
      <w:r w:rsidR="00111FBF">
        <w:rPr>
          <w:rStyle w:val="7Char"/>
          <w:b w:val="0"/>
          <w:bCs w:val="0"/>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بضاعة بالمخازن حسب سعر السوق</w:t>
      </w:r>
      <w:r w:rsidR="00C86872" w:rsidRPr="006A3856">
        <w:rPr>
          <w:rStyle w:val="7Char"/>
          <w:b w:val="0"/>
          <w:bCs w:val="0"/>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الديون على العملاء</w:t>
      </w:r>
      <w:r w:rsidR="006C43BB" w:rsidRPr="006A3856">
        <w:rPr>
          <w:rStyle w:val="7Char"/>
          <w:b w:val="0"/>
          <w:bCs w:val="0"/>
          <w:rtl/>
        </w:rPr>
        <w:t xml:space="preserve"> </w:t>
      </w:r>
      <w:r w:rsidRPr="006A3856">
        <w:rPr>
          <w:rStyle w:val="7Char"/>
          <w:b w:val="0"/>
          <w:bCs w:val="0"/>
          <w:rtl/>
        </w:rPr>
        <w:t>الجيد المرجو تحصيله</w:t>
      </w:r>
      <w:r w:rsidR="00C86872" w:rsidRPr="006A3856">
        <w:rPr>
          <w:rStyle w:val="7Char"/>
          <w:b w:val="0"/>
          <w:bCs w:val="0"/>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الأموال النقدية لدى البنوك وفى الخزينة</w:t>
      </w:r>
      <w:r w:rsidR="00C86872" w:rsidRPr="006A3856">
        <w:rPr>
          <w:rStyle w:val="7Char"/>
          <w:b w:val="0"/>
          <w:bCs w:val="0"/>
          <w:rtl/>
        </w:rPr>
        <w:t>.</w:t>
      </w:r>
    </w:p>
    <w:p w:rsidR="008A3790" w:rsidRPr="006A3856" w:rsidRDefault="008A3790" w:rsidP="00570ED7">
      <w:pPr>
        <w:pStyle w:val="Title"/>
        <w:widowControl w:val="0"/>
        <w:numPr>
          <w:ilvl w:val="0"/>
          <w:numId w:val="18"/>
        </w:numPr>
        <w:spacing w:before="0" w:after="0"/>
        <w:ind w:left="641" w:hanging="357"/>
        <w:jc w:val="both"/>
        <w:outlineLvl w:val="9"/>
        <w:rPr>
          <w:rStyle w:val="7Char"/>
          <w:b w:val="0"/>
          <w:bCs w:val="0"/>
          <w:rtl/>
        </w:rPr>
      </w:pPr>
      <w:r w:rsidRPr="006A3856">
        <w:rPr>
          <w:rStyle w:val="7Char"/>
          <w:b w:val="0"/>
          <w:bCs w:val="0"/>
          <w:rtl/>
        </w:rPr>
        <w:t>يطرح مما سبق</w:t>
      </w:r>
      <w:r w:rsidR="00111FBF">
        <w:rPr>
          <w:rStyle w:val="7Char"/>
          <w:b w:val="0"/>
          <w:bCs w:val="0"/>
          <w:rtl/>
        </w:rPr>
        <w:t xml:space="preserve">: </w:t>
      </w:r>
      <w:r w:rsidRPr="006A3856">
        <w:rPr>
          <w:rStyle w:val="7Char"/>
          <w:b w:val="0"/>
          <w:bCs w:val="0"/>
          <w:rtl/>
        </w:rPr>
        <w:t>الديون الحاّلة المستحقة للغير سواء للموردين أو غيرهم ويكون الفرق هو وعاء الزكاة</w:t>
      </w:r>
      <w:r w:rsidR="00C86872" w:rsidRPr="006A3856">
        <w:rPr>
          <w:rStyle w:val="7Char"/>
          <w:b w:val="0"/>
          <w:bCs w:val="0"/>
          <w:rtl/>
        </w:rPr>
        <w:t>.</w:t>
      </w:r>
      <w:r w:rsidRPr="006A3856">
        <w:rPr>
          <w:rStyle w:val="7Char"/>
          <w:b w:val="0"/>
          <w:bCs w:val="0"/>
          <w:rtl/>
        </w:rPr>
        <w:t xml:space="preserve"> </w:t>
      </w:r>
    </w:p>
    <w:p w:rsidR="008A3790" w:rsidRPr="006A3856" w:rsidRDefault="008A3790" w:rsidP="00570ED7">
      <w:pPr>
        <w:pStyle w:val="Title"/>
        <w:widowControl w:val="0"/>
        <w:numPr>
          <w:ilvl w:val="0"/>
          <w:numId w:val="18"/>
        </w:numPr>
        <w:spacing w:before="0" w:after="0"/>
        <w:ind w:left="641" w:hanging="357"/>
        <w:jc w:val="both"/>
        <w:outlineLvl w:val="9"/>
        <w:rPr>
          <w:rStyle w:val="7Char"/>
          <w:b w:val="0"/>
          <w:bCs w:val="0"/>
          <w:rtl/>
        </w:rPr>
      </w:pPr>
      <w:r w:rsidRPr="006A3856">
        <w:rPr>
          <w:rStyle w:val="7Char"/>
          <w:b w:val="0"/>
          <w:bCs w:val="0"/>
          <w:rtl/>
        </w:rPr>
        <w:t>يقارن وعاء الزكاة بالنصاب</w:t>
      </w:r>
      <w:r w:rsidR="00943769">
        <w:rPr>
          <w:rStyle w:val="7Char"/>
          <w:b w:val="0"/>
          <w:bCs w:val="0"/>
          <w:rtl/>
        </w:rPr>
        <w:t xml:space="preserve">، </w:t>
      </w:r>
      <w:r w:rsidRPr="006A3856">
        <w:rPr>
          <w:rStyle w:val="7Char"/>
          <w:b w:val="0"/>
          <w:bCs w:val="0"/>
          <w:rtl/>
        </w:rPr>
        <w:t>فإذا وصله تحسب الزكاة على أساس 2.5 %</w:t>
      </w:r>
      <w:r w:rsidR="00C86872" w:rsidRPr="006A3856">
        <w:rPr>
          <w:rStyle w:val="7Char"/>
          <w:b w:val="0"/>
          <w:bCs w:val="0"/>
          <w:rtl/>
        </w:rPr>
        <w:t>.</w:t>
      </w:r>
      <w:r w:rsidRPr="006A3856">
        <w:rPr>
          <w:rStyle w:val="7Char"/>
          <w:b w:val="0"/>
          <w:bCs w:val="0"/>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وتأسيساً على ما سبق يتأثر وعاء الزكاة بما له من أموال لدى عملاء التقسيط</w:t>
      </w:r>
      <w:r w:rsidR="00C86872" w:rsidRPr="006A3856">
        <w:rPr>
          <w:rStyle w:val="7Char"/>
          <w:b w:val="0"/>
          <w:bCs w:val="0"/>
          <w:rtl/>
        </w:rPr>
        <w:t xml:space="preserve"> </w:t>
      </w:r>
      <w:r w:rsidRPr="006A3856">
        <w:rPr>
          <w:rStyle w:val="7Char"/>
          <w:b w:val="0"/>
          <w:bCs w:val="0"/>
          <w:rtl/>
        </w:rPr>
        <w:t>وبما عليه من أقساط للموردين</w:t>
      </w:r>
      <w:r w:rsidR="00C86872" w:rsidRPr="006A3856">
        <w:rPr>
          <w:rStyle w:val="7Char"/>
          <w:b w:val="0"/>
          <w:bCs w:val="0"/>
          <w:rtl/>
        </w:rPr>
        <w:t>.</w:t>
      </w:r>
      <w:r w:rsidRPr="006A3856">
        <w:rPr>
          <w:rStyle w:val="7Char"/>
          <w:b w:val="0"/>
          <w:bCs w:val="0"/>
          <w:rtl/>
        </w:rPr>
        <w:t xml:space="preserve"> </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زكاة تجارة العملة</w:t>
      </w:r>
      <w:r w:rsidR="00C86872" w:rsidRPr="006A3856">
        <w:rPr>
          <w:rStyle w:val="7Char"/>
          <w:rtl/>
        </w:rPr>
        <w:t>.</w:t>
      </w:r>
    </w:p>
    <w:p w:rsidR="008A3790" w:rsidRPr="00267C03" w:rsidRDefault="000F387C" w:rsidP="0033191C">
      <w:pPr>
        <w:pStyle w:val="7"/>
        <w:rPr>
          <w:rtl/>
        </w:rPr>
      </w:pPr>
      <w:r w:rsidRPr="000F387C">
        <w:rPr>
          <w:rStyle w:val="8Char"/>
          <w:rtl/>
        </w:rPr>
        <w:t>س</w:t>
      </w:r>
      <w:r w:rsidR="00111FBF">
        <w:rPr>
          <w:rStyle w:val="8Char"/>
          <w:rtl/>
        </w:rPr>
        <w:t xml:space="preserve">: </w:t>
      </w:r>
      <w:r w:rsidR="008A3790" w:rsidRPr="00267C03">
        <w:rPr>
          <w:rtl/>
        </w:rPr>
        <w:t>شخص عنده مال يقوم بشراء الدولارات ثم يحولها إلى عملات أخرى</w:t>
      </w:r>
      <w:r w:rsidR="00C86872" w:rsidRPr="00267C03">
        <w:rPr>
          <w:rtl/>
        </w:rPr>
        <w:t xml:space="preserve"> </w:t>
      </w:r>
      <w:r w:rsidR="008A3790" w:rsidRPr="00267C03">
        <w:rPr>
          <w:rtl/>
        </w:rPr>
        <w:t>وهكذا ويطلق على ذلك تجارة العملة</w:t>
      </w:r>
      <w:r w:rsidR="00C86872" w:rsidRPr="00267C03">
        <w:rPr>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فهل على المال المستثمر فى تجارة العملة زكاة</w:t>
      </w:r>
      <w:r w:rsidR="00C86872" w:rsidRPr="006A3856">
        <w:rPr>
          <w:rStyle w:val="7Char"/>
          <w:b w:val="0"/>
          <w:bCs w:val="0"/>
          <w:rtl/>
        </w:rPr>
        <w:t>؟</w:t>
      </w:r>
    </w:p>
    <w:p w:rsidR="008A3790" w:rsidRPr="00267C03" w:rsidRDefault="000F387C" w:rsidP="0033191C">
      <w:pPr>
        <w:pStyle w:val="7"/>
        <w:rPr>
          <w:rtl/>
        </w:rPr>
      </w:pPr>
      <w:r w:rsidRPr="000F387C">
        <w:rPr>
          <w:rStyle w:val="8Char"/>
          <w:rtl/>
        </w:rPr>
        <w:t>ج</w:t>
      </w:r>
      <w:r w:rsidR="00111FBF">
        <w:rPr>
          <w:rStyle w:val="8Char"/>
          <w:rtl/>
        </w:rPr>
        <w:t xml:space="preserve">: </w:t>
      </w:r>
      <w:r w:rsidR="008A3790" w:rsidRPr="00267C03">
        <w:rPr>
          <w:rtl/>
        </w:rPr>
        <w:t>يوجد</w:t>
      </w:r>
      <w:r w:rsidR="00C86872" w:rsidRPr="00267C03">
        <w:rPr>
          <w:rtl/>
        </w:rPr>
        <w:t xml:space="preserve"> </w:t>
      </w:r>
      <w:r w:rsidR="008A3790" w:rsidRPr="00267C03">
        <w:rPr>
          <w:rtl/>
        </w:rPr>
        <w:t>فى الفقه المالى الإسلامى ما يسمى بنظام الصرافة حيث يتولى الصراف تحويل عملة إلى أخرى</w:t>
      </w:r>
      <w:r w:rsidR="00943769" w:rsidRPr="00267C03">
        <w:rPr>
          <w:rtl/>
        </w:rPr>
        <w:t xml:space="preserve">، </w:t>
      </w:r>
      <w:r w:rsidR="008A3790" w:rsidRPr="00267C03">
        <w:rPr>
          <w:rtl/>
        </w:rPr>
        <w:t>ولأن سعر الصرف يختلف من زمان إلى زمان ومن مكان إلى مكان فإنه قد تحدث فروق فى أسعار الصرف وتحقق ربحا أو خسارة</w:t>
      </w:r>
      <w:r w:rsidR="00943769" w:rsidRPr="00267C03">
        <w:rPr>
          <w:rtl/>
        </w:rPr>
        <w:t xml:space="preserve">، </w:t>
      </w:r>
      <w:r w:rsidR="008A3790" w:rsidRPr="00267C03">
        <w:rPr>
          <w:rtl/>
        </w:rPr>
        <w:t>و لهذا النوع من النشاط ضوابط شرعية يجب الالتزام بها</w:t>
      </w:r>
      <w:r w:rsidR="00943769" w:rsidRPr="00267C03">
        <w:rPr>
          <w:rtl/>
        </w:rPr>
        <w:t xml:space="preserve">، </w:t>
      </w:r>
      <w:r w:rsidR="008A3790" w:rsidRPr="00267C03">
        <w:rPr>
          <w:rtl/>
        </w:rPr>
        <w:t>ويرجع إلى كتب الفقه المتخصصة فى ذلك</w:t>
      </w:r>
      <w:r w:rsidR="00C86872" w:rsidRPr="00267C03">
        <w:rPr>
          <w:rtl/>
        </w:rPr>
        <w:t>.</w:t>
      </w:r>
      <w:r w:rsidR="008A3790" w:rsidRPr="00267C03">
        <w:rPr>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ومن يعمل فى هذا النشاط عليه زكاة وتحسب كما يلى</w:t>
      </w:r>
      <w:r w:rsidR="00111FBF">
        <w:rPr>
          <w:rStyle w:val="7Char"/>
          <w:b w:val="0"/>
          <w:bCs w:val="0"/>
          <w:rtl/>
        </w:rPr>
        <w:t xml:space="preserve">: </w:t>
      </w:r>
    </w:p>
    <w:p w:rsidR="008A3790" w:rsidRPr="006A3856" w:rsidRDefault="008A3790" w:rsidP="00570ED7">
      <w:pPr>
        <w:pStyle w:val="Title"/>
        <w:widowControl w:val="0"/>
        <w:numPr>
          <w:ilvl w:val="0"/>
          <w:numId w:val="19"/>
        </w:numPr>
        <w:spacing w:before="0" w:after="0"/>
        <w:ind w:left="641" w:hanging="357"/>
        <w:jc w:val="both"/>
        <w:outlineLvl w:val="9"/>
        <w:rPr>
          <w:rStyle w:val="7Char"/>
          <w:b w:val="0"/>
          <w:bCs w:val="0"/>
          <w:rtl/>
        </w:rPr>
      </w:pPr>
      <w:r w:rsidRPr="006A3856">
        <w:rPr>
          <w:rStyle w:val="7Char"/>
          <w:b w:val="0"/>
          <w:bCs w:val="0"/>
          <w:rtl/>
        </w:rPr>
        <w:lastRenderedPageBreak/>
        <w:t>يحصر ما عنده من مال من كافة العملات فى نهاية الحول ويقومه حسب سعر الصرف وقتئذ لكل عملة ويطرح ما عليه من ديون يكون الفرق وعاء الزكاة</w:t>
      </w:r>
      <w:r w:rsidR="00C86872" w:rsidRPr="006A3856">
        <w:rPr>
          <w:rStyle w:val="7Char"/>
          <w:b w:val="0"/>
          <w:bCs w:val="0"/>
          <w:rtl/>
        </w:rPr>
        <w:t>.</w:t>
      </w:r>
      <w:r w:rsidRPr="006A3856">
        <w:rPr>
          <w:rStyle w:val="7Char"/>
          <w:b w:val="0"/>
          <w:bCs w:val="0"/>
          <w:rtl/>
        </w:rPr>
        <w:t xml:space="preserve"> </w:t>
      </w:r>
    </w:p>
    <w:p w:rsidR="008A3790" w:rsidRPr="006A3856" w:rsidRDefault="008A3790" w:rsidP="00570ED7">
      <w:pPr>
        <w:pStyle w:val="Title"/>
        <w:widowControl w:val="0"/>
        <w:numPr>
          <w:ilvl w:val="0"/>
          <w:numId w:val="19"/>
        </w:numPr>
        <w:spacing w:before="0" w:after="0"/>
        <w:ind w:left="641" w:hanging="357"/>
        <w:jc w:val="both"/>
        <w:outlineLvl w:val="9"/>
        <w:rPr>
          <w:rStyle w:val="7Char"/>
          <w:b w:val="0"/>
          <w:bCs w:val="0"/>
          <w:rtl/>
        </w:rPr>
      </w:pPr>
      <w:r w:rsidRPr="006A3856">
        <w:rPr>
          <w:rStyle w:val="7Char"/>
          <w:b w:val="0"/>
          <w:bCs w:val="0"/>
          <w:rtl/>
        </w:rPr>
        <w:t xml:space="preserve">يقارن الوعاء بالنصاب </w:t>
      </w:r>
      <w:r w:rsidR="00F81D98">
        <w:rPr>
          <w:rStyle w:val="7Char"/>
          <w:b w:val="0"/>
          <w:bCs w:val="0"/>
          <w:rtl/>
        </w:rPr>
        <w:t>(</w:t>
      </w:r>
      <w:r w:rsidRPr="006A3856">
        <w:rPr>
          <w:rStyle w:val="7Char"/>
          <w:b w:val="0"/>
          <w:bCs w:val="0"/>
          <w:rtl/>
        </w:rPr>
        <w:t>ما يعادل 85 جراما من الذهب</w:t>
      </w:r>
      <w:r w:rsidR="00F81D98">
        <w:rPr>
          <w:rStyle w:val="7Char"/>
          <w:b w:val="0"/>
          <w:bCs w:val="0"/>
          <w:rtl/>
        </w:rPr>
        <w:t>)</w:t>
      </w:r>
      <w:r w:rsidR="00C86872" w:rsidRPr="006A3856">
        <w:rPr>
          <w:rStyle w:val="7Char"/>
          <w:b w:val="0"/>
          <w:bCs w:val="0"/>
          <w:rtl/>
        </w:rPr>
        <w:t>.</w:t>
      </w:r>
      <w:r w:rsidRPr="006A3856">
        <w:rPr>
          <w:rStyle w:val="7Char"/>
          <w:b w:val="0"/>
          <w:bCs w:val="0"/>
          <w:rtl/>
        </w:rPr>
        <w:t xml:space="preserve"> </w:t>
      </w:r>
    </w:p>
    <w:p w:rsidR="008A3790" w:rsidRPr="006A3856" w:rsidRDefault="008A3790" w:rsidP="00570ED7">
      <w:pPr>
        <w:pStyle w:val="Title"/>
        <w:widowControl w:val="0"/>
        <w:numPr>
          <w:ilvl w:val="0"/>
          <w:numId w:val="19"/>
        </w:numPr>
        <w:spacing w:before="0" w:after="0"/>
        <w:ind w:left="641" w:hanging="357"/>
        <w:jc w:val="both"/>
        <w:outlineLvl w:val="9"/>
        <w:rPr>
          <w:rStyle w:val="7Char"/>
          <w:b w:val="0"/>
          <w:bCs w:val="0"/>
          <w:rtl/>
        </w:rPr>
      </w:pPr>
      <w:r w:rsidRPr="006A3856">
        <w:rPr>
          <w:rStyle w:val="7Char"/>
          <w:b w:val="0"/>
          <w:bCs w:val="0"/>
          <w:rtl/>
        </w:rPr>
        <w:t>إذا وصل الوعاء النصاب تحسب الزكاة على أساس 2.5%</w:t>
      </w:r>
      <w:r w:rsidR="00C86872" w:rsidRPr="006A3856">
        <w:rPr>
          <w:rStyle w:val="7Char"/>
          <w:b w:val="0"/>
          <w:bCs w:val="0"/>
          <w:rtl/>
        </w:rPr>
        <w:t>.</w:t>
      </w:r>
      <w:r w:rsidRPr="006A3856">
        <w:rPr>
          <w:rStyle w:val="7Char"/>
          <w:b w:val="0"/>
          <w:bCs w:val="0"/>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لمزيد من التفصيل يرجع إلى مؤلفنا</w:t>
      </w:r>
      <w:r w:rsidR="00111FBF">
        <w:rPr>
          <w:rStyle w:val="7Char"/>
          <w:b w:val="0"/>
          <w:bCs w:val="0"/>
          <w:rtl/>
        </w:rPr>
        <w:t xml:space="preserve">: </w:t>
      </w:r>
      <w:r w:rsidRPr="006A3856">
        <w:rPr>
          <w:rStyle w:val="7Char"/>
          <w:b w:val="0"/>
          <w:bCs w:val="0"/>
          <w:rtl/>
        </w:rPr>
        <w:t>التطبيق المعاصر للزكاة</w:t>
      </w:r>
      <w:r w:rsidR="00943769">
        <w:rPr>
          <w:rStyle w:val="7Char"/>
          <w:b w:val="0"/>
          <w:bCs w:val="0"/>
          <w:rtl/>
        </w:rPr>
        <w:t xml:space="preserve">، </w:t>
      </w:r>
      <w:r w:rsidRPr="006A3856">
        <w:rPr>
          <w:rStyle w:val="7Char"/>
          <w:b w:val="0"/>
          <w:bCs w:val="0"/>
          <w:rtl/>
        </w:rPr>
        <w:t>دار النشر للجامعات أحكام حساب الزكاة على محلات وشركات الصرافة</w:t>
      </w:r>
      <w:r w:rsidR="00C86872" w:rsidRPr="006A3856">
        <w:rPr>
          <w:rStyle w:val="7Char"/>
          <w:b w:val="0"/>
          <w:bCs w:val="0"/>
          <w:rtl/>
        </w:rPr>
        <w:t>.</w:t>
      </w:r>
    </w:p>
    <w:p w:rsidR="008A3790" w:rsidRPr="006A3856" w:rsidRDefault="00111FBF" w:rsidP="0033191C">
      <w:pPr>
        <w:widowControl w:val="0"/>
        <w:tabs>
          <w:tab w:val="left" w:pos="-1882"/>
        </w:tabs>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الزكاة على الجمعيات التعاونية الاستهلاكية</w:t>
      </w:r>
      <w:r w:rsidR="00C86872" w:rsidRPr="006A3856">
        <w:rPr>
          <w:rStyle w:val="7Char"/>
          <w:rtl/>
        </w:rPr>
        <w:t>.</w:t>
      </w:r>
    </w:p>
    <w:p w:rsidR="008A3790" w:rsidRPr="00267C03" w:rsidRDefault="000F387C" w:rsidP="0033191C">
      <w:pPr>
        <w:pStyle w:val="7"/>
        <w:rPr>
          <w:rtl/>
        </w:rPr>
      </w:pPr>
      <w:r w:rsidRPr="000F387C">
        <w:rPr>
          <w:rStyle w:val="8Char"/>
          <w:rtl/>
        </w:rPr>
        <w:t>س</w:t>
      </w:r>
      <w:r w:rsidR="00111FBF">
        <w:rPr>
          <w:rStyle w:val="8Char"/>
          <w:rtl/>
        </w:rPr>
        <w:t xml:space="preserve">: </w:t>
      </w:r>
      <w:r w:rsidR="008A3790" w:rsidRPr="00267C03">
        <w:rPr>
          <w:rtl/>
        </w:rPr>
        <w:t>جمعية تعاونية استهلاكية تعمل فى مجال مستلزمات البيوت بهدف الكسب البسيط</w:t>
      </w:r>
      <w:r w:rsidR="00943769" w:rsidRPr="00267C03">
        <w:rPr>
          <w:rtl/>
        </w:rPr>
        <w:t xml:space="preserve">، </w:t>
      </w:r>
      <w:r w:rsidR="008A3790" w:rsidRPr="00267C03">
        <w:rPr>
          <w:rtl/>
        </w:rPr>
        <w:t>وتوزع أرباحها السنوية على أعضائها</w:t>
      </w:r>
      <w:r w:rsidR="00C86872" w:rsidRPr="00267C03">
        <w:rPr>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هل عليها زكاة</w:t>
      </w:r>
      <w:r w:rsidR="00C86872" w:rsidRPr="006A3856">
        <w:rPr>
          <w:rStyle w:val="7Char"/>
          <w:b w:val="0"/>
          <w:bCs w:val="0"/>
          <w:rtl/>
        </w:rPr>
        <w:t>؟</w:t>
      </w:r>
      <w:r w:rsidRPr="006A3856">
        <w:rPr>
          <w:rStyle w:val="7Char"/>
          <w:b w:val="0"/>
          <w:bCs w:val="0"/>
          <w:rtl/>
        </w:rPr>
        <w:t xml:space="preserve"> وكيف تحسب</w:t>
      </w:r>
      <w:r w:rsidR="00C86872" w:rsidRPr="006A3856">
        <w:rPr>
          <w:rStyle w:val="7Char"/>
          <w:b w:val="0"/>
          <w:bCs w:val="0"/>
          <w:rtl/>
        </w:rPr>
        <w:t>؟</w:t>
      </w:r>
      <w:r w:rsidRPr="006A3856">
        <w:rPr>
          <w:rStyle w:val="7Char"/>
          <w:b w:val="0"/>
          <w:bCs w:val="0"/>
          <w:rtl/>
        </w:rPr>
        <w:t xml:space="preserve"> </w:t>
      </w:r>
    </w:p>
    <w:p w:rsidR="008A3790" w:rsidRPr="00267C03" w:rsidRDefault="000F387C" w:rsidP="0033191C">
      <w:pPr>
        <w:pStyle w:val="7"/>
        <w:rPr>
          <w:rtl/>
        </w:rPr>
      </w:pPr>
      <w:r w:rsidRPr="000F387C">
        <w:rPr>
          <w:rStyle w:val="8Char"/>
          <w:rtl/>
        </w:rPr>
        <w:t>ج</w:t>
      </w:r>
      <w:r w:rsidR="00111FBF">
        <w:rPr>
          <w:rStyle w:val="8Char"/>
          <w:rtl/>
        </w:rPr>
        <w:t xml:space="preserve">: </w:t>
      </w:r>
      <w:r w:rsidR="008A3790" w:rsidRPr="00267C03">
        <w:rPr>
          <w:rtl/>
        </w:rPr>
        <w:t>يخضع نشاط الجمعية التعاونية الاستهلاكية للزكاة ويطبق عليها أحكام زكاة عروض التجارة</w:t>
      </w:r>
      <w:r w:rsidR="00C86872" w:rsidRPr="00267C03">
        <w:rPr>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وتحسب الزكاة كما يلى</w:t>
      </w:r>
      <w:r w:rsidR="00111FBF">
        <w:rPr>
          <w:rStyle w:val="7Char"/>
          <w:b w:val="0"/>
          <w:bCs w:val="0"/>
          <w:rtl/>
        </w:rPr>
        <w:t xml:space="preserve">: </w:t>
      </w:r>
    </w:p>
    <w:p w:rsidR="008A3790" w:rsidRPr="006A3856" w:rsidRDefault="008A3790" w:rsidP="00570ED7">
      <w:pPr>
        <w:pStyle w:val="Title"/>
        <w:widowControl w:val="0"/>
        <w:numPr>
          <w:ilvl w:val="0"/>
          <w:numId w:val="20"/>
        </w:numPr>
        <w:spacing w:before="0" w:after="0"/>
        <w:ind w:left="641" w:hanging="357"/>
        <w:jc w:val="both"/>
        <w:outlineLvl w:val="9"/>
        <w:rPr>
          <w:rStyle w:val="7Char"/>
          <w:b w:val="0"/>
          <w:bCs w:val="0"/>
          <w:rtl/>
        </w:rPr>
      </w:pPr>
      <w:r w:rsidRPr="006A3856">
        <w:rPr>
          <w:rStyle w:val="7Char"/>
          <w:b w:val="0"/>
          <w:bCs w:val="0"/>
          <w:rtl/>
        </w:rPr>
        <w:t>لا تجب الزكاة فى الموجودات الثابتة المقتناة بغرض الاستخدام وليس التجارة</w:t>
      </w:r>
      <w:r w:rsidR="00C86872" w:rsidRPr="006A3856">
        <w:rPr>
          <w:rStyle w:val="7Char"/>
          <w:b w:val="0"/>
          <w:bCs w:val="0"/>
          <w:rtl/>
        </w:rPr>
        <w:t>.</w:t>
      </w:r>
    </w:p>
    <w:p w:rsidR="008A3790" w:rsidRPr="006A3856" w:rsidRDefault="008A3790" w:rsidP="00570ED7">
      <w:pPr>
        <w:pStyle w:val="Title"/>
        <w:widowControl w:val="0"/>
        <w:numPr>
          <w:ilvl w:val="0"/>
          <w:numId w:val="20"/>
        </w:numPr>
        <w:spacing w:before="0" w:after="0"/>
        <w:ind w:left="641" w:hanging="357"/>
        <w:jc w:val="both"/>
        <w:outlineLvl w:val="9"/>
        <w:rPr>
          <w:rStyle w:val="7Char"/>
          <w:b w:val="0"/>
          <w:bCs w:val="0"/>
          <w:rtl/>
        </w:rPr>
      </w:pPr>
      <w:r w:rsidRPr="006A3856">
        <w:rPr>
          <w:rStyle w:val="7Char"/>
          <w:b w:val="0"/>
          <w:bCs w:val="0"/>
          <w:rtl/>
        </w:rPr>
        <w:t>تقويم الموجودات المتداولة مثل</w:t>
      </w:r>
      <w:r w:rsidR="00111FBF">
        <w:rPr>
          <w:rStyle w:val="7Char"/>
          <w:b w:val="0"/>
          <w:bCs w:val="0"/>
          <w:rtl/>
        </w:rPr>
        <w:t xml:space="preserve">: </w:t>
      </w:r>
      <w:r w:rsidRPr="006A3856">
        <w:rPr>
          <w:rStyle w:val="7Char"/>
          <w:b w:val="0"/>
          <w:bCs w:val="0"/>
          <w:rtl/>
        </w:rPr>
        <w:t>البضاعة والذمم والمدينين وأوراق القبض والنقدية لدى البنوك وفى الصندوق</w:t>
      </w:r>
      <w:r w:rsidR="00111FBF">
        <w:rPr>
          <w:rStyle w:val="7Char"/>
          <w:b w:val="0"/>
          <w:bCs w:val="0"/>
          <w:rtl/>
        </w:rPr>
        <w:t xml:space="preserve">: </w:t>
      </w:r>
      <w:r w:rsidR="00F81D98">
        <w:rPr>
          <w:rStyle w:val="7Char"/>
          <w:b w:val="0"/>
          <w:bCs w:val="0"/>
          <w:rtl/>
        </w:rPr>
        <w:t>(</w:t>
      </w:r>
      <w:r w:rsidRPr="006A3856">
        <w:rPr>
          <w:rStyle w:val="7Char"/>
          <w:b w:val="0"/>
          <w:bCs w:val="0"/>
          <w:rtl/>
        </w:rPr>
        <w:t>الموجودات الزكوية</w:t>
      </w:r>
      <w:r w:rsidR="00F81D98">
        <w:rPr>
          <w:rStyle w:val="7Char"/>
          <w:b w:val="0"/>
          <w:bCs w:val="0"/>
          <w:rtl/>
        </w:rPr>
        <w:t>)</w:t>
      </w:r>
      <w:r w:rsidR="00C86872" w:rsidRPr="006A3856">
        <w:rPr>
          <w:rStyle w:val="7Char"/>
          <w:b w:val="0"/>
          <w:bCs w:val="0"/>
          <w:rtl/>
        </w:rPr>
        <w:t>.</w:t>
      </w:r>
      <w:r w:rsidRPr="006A3856">
        <w:rPr>
          <w:rStyle w:val="7Char"/>
          <w:b w:val="0"/>
          <w:bCs w:val="0"/>
          <w:rtl/>
        </w:rPr>
        <w:t xml:space="preserve"> </w:t>
      </w:r>
    </w:p>
    <w:p w:rsidR="008A3790" w:rsidRPr="006A3856" w:rsidRDefault="008A3790" w:rsidP="00570ED7">
      <w:pPr>
        <w:pStyle w:val="Title"/>
        <w:widowControl w:val="0"/>
        <w:numPr>
          <w:ilvl w:val="0"/>
          <w:numId w:val="20"/>
        </w:numPr>
        <w:spacing w:before="0" w:after="0"/>
        <w:ind w:left="641" w:hanging="357"/>
        <w:jc w:val="both"/>
        <w:outlineLvl w:val="9"/>
        <w:rPr>
          <w:rStyle w:val="7Char"/>
          <w:b w:val="0"/>
          <w:bCs w:val="0"/>
          <w:rtl/>
        </w:rPr>
      </w:pPr>
      <w:r w:rsidRPr="006A3856">
        <w:rPr>
          <w:rStyle w:val="7Char"/>
          <w:b w:val="0"/>
          <w:bCs w:val="0"/>
          <w:rtl/>
        </w:rPr>
        <w:t>يطرح من الموجودات الزكوية الالتزامات قصيرة الأجل الحالة</w:t>
      </w:r>
      <w:r w:rsidR="00943769">
        <w:rPr>
          <w:rStyle w:val="7Char"/>
          <w:b w:val="0"/>
          <w:bCs w:val="0"/>
          <w:rtl/>
        </w:rPr>
        <w:t xml:space="preserve">، </w:t>
      </w:r>
      <w:r w:rsidRPr="006A3856">
        <w:rPr>
          <w:rStyle w:val="7Char"/>
          <w:b w:val="0"/>
          <w:bCs w:val="0"/>
          <w:rtl/>
        </w:rPr>
        <w:t>ويمثل الصافى وعاء الزكاة</w:t>
      </w:r>
      <w:r w:rsidR="00943769">
        <w:rPr>
          <w:rStyle w:val="7Char"/>
          <w:b w:val="0"/>
          <w:bCs w:val="0"/>
          <w:rtl/>
        </w:rPr>
        <w:t xml:space="preserve">، </w:t>
      </w:r>
      <w:r w:rsidRPr="006A3856">
        <w:rPr>
          <w:rStyle w:val="7Char"/>
          <w:b w:val="0"/>
          <w:bCs w:val="0"/>
          <w:rtl/>
        </w:rPr>
        <w:t xml:space="preserve">فإذا وصل الوعاء النصاب تحسب الزكاة بنسبة </w:t>
      </w:r>
      <w:r w:rsidRPr="006A3856">
        <w:rPr>
          <w:rStyle w:val="7Char"/>
          <w:b w:val="0"/>
          <w:bCs w:val="0"/>
          <w:rtl/>
        </w:rPr>
        <w:lastRenderedPageBreak/>
        <w:t>2.5 %</w:t>
      </w:r>
      <w:r w:rsidR="00C86872" w:rsidRPr="006A3856">
        <w:rPr>
          <w:rStyle w:val="7Char"/>
          <w:b w:val="0"/>
          <w:bCs w:val="0"/>
          <w:rtl/>
        </w:rPr>
        <w:t>.</w:t>
      </w:r>
      <w:r w:rsidRPr="006A3856">
        <w:rPr>
          <w:rStyle w:val="7Char"/>
          <w:b w:val="0"/>
          <w:bCs w:val="0"/>
          <w:rtl/>
        </w:rPr>
        <w:t xml:space="preserve"> </w:t>
      </w:r>
    </w:p>
    <w:p w:rsidR="008A3790" w:rsidRPr="006A3856" w:rsidRDefault="008A3790" w:rsidP="00570ED7">
      <w:pPr>
        <w:pStyle w:val="Title"/>
        <w:widowControl w:val="0"/>
        <w:numPr>
          <w:ilvl w:val="0"/>
          <w:numId w:val="20"/>
        </w:numPr>
        <w:spacing w:before="0" w:after="0"/>
        <w:ind w:left="641" w:hanging="357"/>
        <w:jc w:val="both"/>
        <w:outlineLvl w:val="9"/>
        <w:rPr>
          <w:rStyle w:val="7Char"/>
          <w:b w:val="0"/>
          <w:bCs w:val="0"/>
          <w:rtl/>
        </w:rPr>
      </w:pPr>
      <w:r w:rsidRPr="006A3856">
        <w:rPr>
          <w:rStyle w:val="7Char"/>
          <w:b w:val="0"/>
          <w:bCs w:val="0"/>
          <w:rtl/>
        </w:rPr>
        <w:t xml:space="preserve">تقسم الزكاة المحسوبة على عدد الأسهم </w:t>
      </w:r>
      <w:r w:rsidR="00F81D98">
        <w:rPr>
          <w:rStyle w:val="7Char"/>
          <w:b w:val="0"/>
          <w:bCs w:val="0"/>
          <w:rtl/>
        </w:rPr>
        <w:t>(</w:t>
      </w:r>
      <w:r w:rsidRPr="006A3856">
        <w:rPr>
          <w:rStyle w:val="7Char"/>
          <w:b w:val="0"/>
          <w:bCs w:val="0"/>
          <w:rtl/>
        </w:rPr>
        <w:t>حيث أن رأس مال الجمعية مكون من أسهم</w:t>
      </w:r>
      <w:r w:rsidR="00F81D98">
        <w:rPr>
          <w:rStyle w:val="7Char"/>
          <w:b w:val="0"/>
          <w:bCs w:val="0"/>
          <w:rtl/>
        </w:rPr>
        <w:t>)</w:t>
      </w:r>
      <w:r w:rsidRPr="006A3856">
        <w:rPr>
          <w:rStyle w:val="7Char"/>
          <w:b w:val="0"/>
          <w:bCs w:val="0"/>
          <w:rtl/>
        </w:rPr>
        <w:t xml:space="preserve"> لتحديد نصيب السهم من الزكاة</w:t>
      </w:r>
      <w:r w:rsidR="00C86872" w:rsidRPr="006A3856">
        <w:rPr>
          <w:rStyle w:val="7Char"/>
          <w:b w:val="0"/>
          <w:bCs w:val="0"/>
          <w:rtl/>
        </w:rPr>
        <w:t>.</w:t>
      </w:r>
    </w:p>
    <w:p w:rsidR="008A3790" w:rsidRPr="006A3856" w:rsidRDefault="008A3790" w:rsidP="00570ED7">
      <w:pPr>
        <w:pStyle w:val="Title"/>
        <w:widowControl w:val="0"/>
        <w:numPr>
          <w:ilvl w:val="0"/>
          <w:numId w:val="20"/>
        </w:numPr>
        <w:spacing w:before="0" w:after="0"/>
        <w:ind w:left="641" w:hanging="357"/>
        <w:jc w:val="both"/>
        <w:outlineLvl w:val="9"/>
        <w:rPr>
          <w:rStyle w:val="7Char"/>
          <w:b w:val="0"/>
          <w:bCs w:val="0"/>
          <w:rtl/>
        </w:rPr>
      </w:pPr>
      <w:r w:rsidRPr="006A3856">
        <w:rPr>
          <w:rStyle w:val="7Char"/>
          <w:b w:val="0"/>
          <w:bCs w:val="0"/>
          <w:rtl/>
        </w:rPr>
        <w:t>تحديد نصيب كل مساهم فى الجمعية من الزكاة</w:t>
      </w:r>
      <w:r w:rsidR="00C86872" w:rsidRPr="006A3856">
        <w:rPr>
          <w:rStyle w:val="7Char"/>
          <w:b w:val="0"/>
          <w:bCs w:val="0"/>
          <w:rtl/>
        </w:rPr>
        <w:t xml:space="preserve"> </w:t>
      </w:r>
      <w:r w:rsidRPr="006A3856">
        <w:rPr>
          <w:rStyle w:val="7Char"/>
          <w:b w:val="0"/>
          <w:bCs w:val="0"/>
          <w:rtl/>
        </w:rPr>
        <w:t>بضرب عدد الأسهم التى يمتلكها فى نصيب السهم من الزكاة</w:t>
      </w:r>
      <w:r w:rsidR="00C86872" w:rsidRPr="006A3856">
        <w:rPr>
          <w:rStyle w:val="7Char"/>
          <w:b w:val="0"/>
          <w:bCs w:val="0"/>
          <w:rtl/>
        </w:rPr>
        <w:t>.</w:t>
      </w:r>
      <w:r w:rsidRPr="006A3856">
        <w:rPr>
          <w:rStyle w:val="7Char"/>
          <w:b w:val="0"/>
          <w:bCs w:val="0"/>
          <w:rtl/>
        </w:rPr>
        <w:t xml:space="preserve"> </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إخراج الزكاة من أعيان البضاعة</w:t>
      </w:r>
      <w:r w:rsidR="00C86872" w:rsidRPr="006A3856">
        <w:rPr>
          <w:rStyle w:val="7Char"/>
          <w:rtl/>
        </w:rPr>
        <w:t>.</w:t>
      </w:r>
    </w:p>
    <w:p w:rsidR="008A3790" w:rsidRPr="00267C03" w:rsidRDefault="000F387C" w:rsidP="0033191C">
      <w:pPr>
        <w:pStyle w:val="7"/>
        <w:rPr>
          <w:rtl/>
        </w:rPr>
      </w:pPr>
      <w:r w:rsidRPr="000F387C">
        <w:rPr>
          <w:rStyle w:val="8Char"/>
          <w:rtl/>
        </w:rPr>
        <w:t>س</w:t>
      </w:r>
      <w:r w:rsidR="00111FBF">
        <w:rPr>
          <w:rStyle w:val="8Char"/>
          <w:rtl/>
        </w:rPr>
        <w:t xml:space="preserve">: </w:t>
      </w:r>
      <w:r w:rsidR="008A3790" w:rsidRPr="00267C03">
        <w:rPr>
          <w:rtl/>
        </w:rPr>
        <w:t>هل يجوز إخراج الزكاة عينا من الأشياء التى يتعامل فيها التاجر</w:t>
      </w:r>
      <w:r w:rsidR="00C86872" w:rsidRPr="00267C03">
        <w:rPr>
          <w:rtl/>
        </w:rPr>
        <w:t>؟</w:t>
      </w:r>
      <w:r w:rsidR="008A3790" w:rsidRPr="00267C03">
        <w:rPr>
          <w:rtl/>
        </w:rPr>
        <w:t xml:space="preserve"> فعلى سبيل المثال تاجر يتعامل فى الملابس الجاهزة</w:t>
      </w:r>
      <w:r w:rsidR="00943769" w:rsidRPr="00267C03">
        <w:rPr>
          <w:rtl/>
        </w:rPr>
        <w:t xml:space="preserve">، </w:t>
      </w:r>
      <w:r w:rsidR="008A3790" w:rsidRPr="00267C03">
        <w:rPr>
          <w:rtl/>
        </w:rPr>
        <w:t>فهل يجوز أن يخرج الزكاة منها</w:t>
      </w:r>
      <w:r w:rsidR="00C86872" w:rsidRPr="00267C03">
        <w:rPr>
          <w:rtl/>
        </w:rPr>
        <w:t>؟</w:t>
      </w:r>
    </w:p>
    <w:p w:rsidR="008A3790" w:rsidRPr="00267C03" w:rsidRDefault="000F387C" w:rsidP="0033191C">
      <w:pPr>
        <w:pStyle w:val="7"/>
        <w:rPr>
          <w:rtl/>
        </w:rPr>
      </w:pPr>
      <w:r w:rsidRPr="000F387C">
        <w:rPr>
          <w:rStyle w:val="8Char"/>
          <w:rtl/>
        </w:rPr>
        <w:t>ج</w:t>
      </w:r>
      <w:r w:rsidR="00111FBF">
        <w:rPr>
          <w:rStyle w:val="8Char"/>
          <w:rtl/>
        </w:rPr>
        <w:t xml:space="preserve">: </w:t>
      </w:r>
      <w:r w:rsidR="008A3790" w:rsidRPr="00267C03">
        <w:rPr>
          <w:rtl/>
        </w:rPr>
        <w:t>تجب الزكاة فى عين البضاعة بعد تقويمها نقداً على أساس القيمة السوقية وقت حلول الزكاة</w:t>
      </w:r>
      <w:r w:rsidR="00943769" w:rsidRPr="00267C03">
        <w:rPr>
          <w:rtl/>
        </w:rPr>
        <w:t xml:space="preserve">، </w:t>
      </w:r>
      <w:r w:rsidR="008A3790" w:rsidRPr="00267C03">
        <w:rPr>
          <w:rtl/>
        </w:rPr>
        <w:t>ففى مثل هذه الحالة</w:t>
      </w:r>
      <w:r w:rsidR="00111FBF" w:rsidRPr="00267C03">
        <w:rPr>
          <w:rtl/>
        </w:rPr>
        <w:t xml:space="preserve">: </w:t>
      </w:r>
      <w:r w:rsidR="008A3790" w:rsidRPr="00267C03">
        <w:rPr>
          <w:rtl/>
        </w:rPr>
        <w:t>تحسب الزكاة على عروض التجارة وتقوم بالنقود</w:t>
      </w:r>
      <w:r w:rsidR="00943769" w:rsidRPr="00267C03">
        <w:rPr>
          <w:rtl/>
        </w:rPr>
        <w:t xml:space="preserve">، </w:t>
      </w:r>
      <w:r w:rsidR="008A3790" w:rsidRPr="00267C03">
        <w:rPr>
          <w:rtl/>
        </w:rPr>
        <w:t>ثم يتم ترجمة النقود إلى بضاعة</w:t>
      </w:r>
      <w:r w:rsidR="00C86872" w:rsidRPr="00267C03">
        <w:rPr>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ومما يجب الإشارة إليه أنه لا يجوز إخراج البضاعة التالفة أو المعيبة أو الكاسدة بطيئة الحركة للتخلص منها فى صورة زكاة</w:t>
      </w:r>
      <w:r w:rsidR="00C86872" w:rsidRPr="006A3856">
        <w:rPr>
          <w:rStyle w:val="7Char"/>
          <w:b w:val="0"/>
          <w:bCs w:val="0"/>
          <w:rtl/>
        </w:rPr>
        <w:t xml:space="preserve"> </w:t>
      </w:r>
      <w:r w:rsidRPr="006A3856">
        <w:rPr>
          <w:rStyle w:val="7Char"/>
          <w:b w:val="0"/>
          <w:bCs w:val="0"/>
          <w:rtl/>
        </w:rPr>
        <w:t>بل تكون الزكاة من أوسطها</w:t>
      </w:r>
      <w:r w:rsidR="00C86872" w:rsidRPr="006A3856">
        <w:rPr>
          <w:rStyle w:val="7Char"/>
          <w:b w:val="0"/>
          <w:bCs w:val="0"/>
          <w:rtl/>
        </w:rPr>
        <w:t>.</w:t>
      </w:r>
      <w:r w:rsidRPr="006A3856">
        <w:rPr>
          <w:rStyle w:val="7Char"/>
          <w:b w:val="0"/>
          <w:bCs w:val="0"/>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كما يجوز استبدال صنف من البضاعة مكان صنف آخر</w:t>
      </w:r>
      <w:r w:rsidR="00943769">
        <w:rPr>
          <w:rStyle w:val="7Char"/>
          <w:b w:val="0"/>
          <w:bCs w:val="0"/>
          <w:rtl/>
        </w:rPr>
        <w:t xml:space="preserve">، </w:t>
      </w:r>
      <w:r w:rsidRPr="006A3856">
        <w:rPr>
          <w:rStyle w:val="7Char"/>
          <w:b w:val="0"/>
          <w:bCs w:val="0"/>
          <w:rtl/>
        </w:rPr>
        <w:t>والعبرة</w:t>
      </w:r>
      <w:r w:rsidR="00111FBF">
        <w:rPr>
          <w:rStyle w:val="7Char"/>
          <w:b w:val="0"/>
          <w:bCs w:val="0"/>
          <w:rtl/>
        </w:rPr>
        <w:t xml:space="preserve">: </w:t>
      </w:r>
      <w:r w:rsidRPr="006A3856">
        <w:rPr>
          <w:rStyle w:val="7Char"/>
          <w:b w:val="0"/>
          <w:bCs w:val="0"/>
          <w:rtl/>
        </w:rPr>
        <w:t>هى مصلحة الفقير</w:t>
      </w:r>
      <w:r w:rsidR="00C86872" w:rsidRPr="006A3856">
        <w:rPr>
          <w:rStyle w:val="7Char"/>
          <w:b w:val="0"/>
          <w:bCs w:val="0"/>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كما يجوز للتاجر خلال العام أن يخرج دفعات من الزكاة نقداً أو عينا على أن تتم التسوية فى نهاية الحول</w:t>
      </w:r>
      <w:r w:rsidR="00C86872" w:rsidRPr="006A3856">
        <w:rPr>
          <w:rStyle w:val="7Char"/>
          <w:b w:val="0"/>
          <w:bCs w:val="0"/>
          <w:rtl/>
        </w:rPr>
        <w:t xml:space="preserve"> </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 زكاة الشركات التى تعمل فى مجال حرام</w:t>
      </w:r>
      <w:r w:rsidR="00C86872" w:rsidRPr="006A3856">
        <w:rPr>
          <w:rStyle w:val="7Char"/>
          <w:rtl/>
        </w:rPr>
        <w:t>.</w:t>
      </w:r>
    </w:p>
    <w:p w:rsidR="008A3790" w:rsidRPr="00267C03" w:rsidRDefault="000F387C" w:rsidP="0033191C">
      <w:pPr>
        <w:pStyle w:val="7"/>
        <w:rPr>
          <w:rtl/>
        </w:rPr>
      </w:pPr>
      <w:r w:rsidRPr="000F387C">
        <w:rPr>
          <w:rStyle w:val="8Char"/>
          <w:rtl/>
        </w:rPr>
        <w:t>س</w:t>
      </w:r>
      <w:r w:rsidR="00111FBF">
        <w:rPr>
          <w:rStyle w:val="8Char"/>
          <w:rtl/>
        </w:rPr>
        <w:t xml:space="preserve">: </w:t>
      </w:r>
      <w:r w:rsidR="008A3790" w:rsidRPr="00267C03">
        <w:rPr>
          <w:rtl/>
        </w:rPr>
        <w:t>شركة تقوم بتصنيع وتجارة الخمور التى أفتى الفقهاء بحرمتها</w:t>
      </w:r>
      <w:r w:rsidR="00943769" w:rsidRPr="00267C03">
        <w:rPr>
          <w:rtl/>
        </w:rPr>
        <w:t xml:space="preserve">، </w:t>
      </w:r>
      <w:r w:rsidR="008A3790" w:rsidRPr="00267C03">
        <w:rPr>
          <w:rtl/>
        </w:rPr>
        <w:t xml:space="preserve">فهل عليها </w:t>
      </w:r>
      <w:r w:rsidR="008A3790" w:rsidRPr="00267C03">
        <w:rPr>
          <w:rtl/>
        </w:rPr>
        <w:lastRenderedPageBreak/>
        <w:t>زكاة</w:t>
      </w:r>
      <w:r w:rsidR="00C86872" w:rsidRPr="00267C03">
        <w:rPr>
          <w:rtl/>
        </w:rPr>
        <w:t>؟</w:t>
      </w:r>
      <w:r w:rsidR="008A3790" w:rsidRPr="00267C03">
        <w:rPr>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(يقاس على ذلك زراعة وصناعة وتجارة وخدمات البيرة والدخان والمسكرات والمفترات)</w:t>
      </w:r>
      <w:r w:rsidR="00C86872" w:rsidRPr="006A3856">
        <w:rPr>
          <w:rStyle w:val="7Char"/>
          <w:b w:val="0"/>
          <w:bCs w:val="0"/>
          <w:rtl/>
        </w:rPr>
        <w:t>.</w:t>
      </w:r>
    </w:p>
    <w:p w:rsidR="008A3790" w:rsidRPr="00934560" w:rsidRDefault="000F387C" w:rsidP="0033191C">
      <w:pPr>
        <w:pStyle w:val="7"/>
        <w:rPr>
          <w:rtl/>
        </w:rPr>
      </w:pPr>
      <w:r w:rsidRPr="000F387C">
        <w:rPr>
          <w:rStyle w:val="8Char"/>
          <w:rtl/>
        </w:rPr>
        <w:t>ج</w:t>
      </w:r>
      <w:r w:rsidR="00111FBF">
        <w:rPr>
          <w:rStyle w:val="8Char"/>
          <w:rtl/>
        </w:rPr>
        <w:t xml:space="preserve">: </w:t>
      </w:r>
      <w:r w:rsidR="008A3790" w:rsidRPr="00934560">
        <w:rPr>
          <w:rtl/>
        </w:rPr>
        <w:t>يُحَرَّمُ على المسلم أن يتعامل بالحرام إلاّ عند الضرورة التى تؤدى إلى هلاك النفس أو هلاك أحد أعضاء الجسد</w:t>
      </w:r>
      <w:r w:rsidR="00943769" w:rsidRPr="00934560">
        <w:rPr>
          <w:rtl/>
        </w:rPr>
        <w:t xml:space="preserve">، </w:t>
      </w:r>
      <w:r w:rsidR="008A3790" w:rsidRPr="00934560">
        <w:rPr>
          <w:rtl/>
        </w:rPr>
        <w:t>وتأسيساً على ذلك</w:t>
      </w:r>
      <w:r w:rsidR="00111FBF" w:rsidRPr="00934560">
        <w:rPr>
          <w:rtl/>
        </w:rPr>
        <w:t xml:space="preserve">: </w:t>
      </w:r>
      <w:r w:rsidR="008A3790" w:rsidRPr="00934560">
        <w:rPr>
          <w:rtl/>
        </w:rPr>
        <w:t>فالأموال المستثمرة فى أنشطة محرمة حرام وكذلك ما يأتى منها من عائد حرام</w:t>
      </w:r>
      <w:r w:rsidR="00C86872" w:rsidRPr="00934560">
        <w:rPr>
          <w:rtl/>
        </w:rPr>
        <w:t>.</w:t>
      </w:r>
    </w:p>
    <w:p w:rsidR="008A3790" w:rsidRPr="006A3856" w:rsidRDefault="006C43BB"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w:t>
      </w:r>
      <w:r w:rsidR="008A3790" w:rsidRPr="006A3856">
        <w:rPr>
          <w:rStyle w:val="7Char"/>
          <w:b w:val="0"/>
          <w:bCs w:val="0"/>
          <w:rtl/>
        </w:rPr>
        <w:t>وفى ظل تحكيم التشريع الإسلامى</w:t>
      </w:r>
      <w:r w:rsidR="00111FBF">
        <w:rPr>
          <w:rStyle w:val="7Char"/>
          <w:b w:val="0"/>
          <w:bCs w:val="0"/>
          <w:rtl/>
        </w:rPr>
        <w:t xml:space="preserve">: </w:t>
      </w:r>
      <w:r w:rsidR="008A3790" w:rsidRPr="006A3856">
        <w:rPr>
          <w:rStyle w:val="7Char"/>
          <w:b w:val="0"/>
          <w:bCs w:val="0"/>
          <w:rtl/>
        </w:rPr>
        <w:t>تصادر هذه الأموال تماماً ولا يسمح بمثل هذه الأنشطة</w:t>
      </w:r>
      <w:r w:rsidR="00C86872" w:rsidRPr="006A3856">
        <w:rPr>
          <w:rStyle w:val="7Char"/>
          <w:b w:val="0"/>
          <w:bCs w:val="0"/>
          <w:rtl/>
        </w:rPr>
        <w:t>.</w:t>
      </w:r>
    </w:p>
    <w:p w:rsidR="008A3790" w:rsidRPr="00934560" w:rsidRDefault="008A3790" w:rsidP="0033191C">
      <w:pPr>
        <w:pStyle w:val="7"/>
        <w:rPr>
          <w:rtl/>
        </w:rPr>
      </w:pPr>
      <w:r w:rsidRPr="00934560">
        <w:rPr>
          <w:rtl/>
        </w:rPr>
        <w:t xml:space="preserve"> وعند التوبة والاستغفار والعزم الأكيد على عدم العودة للتعامل بالحرام</w:t>
      </w:r>
      <w:r w:rsidR="00111FBF" w:rsidRPr="00934560">
        <w:rPr>
          <w:rtl/>
        </w:rPr>
        <w:t xml:space="preserve">: </w:t>
      </w:r>
      <w:r w:rsidRPr="00934560">
        <w:rPr>
          <w:rtl/>
        </w:rPr>
        <w:t>يزكى أصل المال فقط الذى بدأ به النشاط على أن يوجهه إلى نشاط آخر حلال</w:t>
      </w:r>
      <w:r w:rsidR="00943769" w:rsidRPr="00934560">
        <w:rPr>
          <w:rtl/>
        </w:rPr>
        <w:t xml:space="preserve">، </w:t>
      </w:r>
      <w:r w:rsidRPr="00934560">
        <w:rPr>
          <w:rtl/>
        </w:rPr>
        <w:t>مصداقاً لقول الله تبارك وتعالى</w:t>
      </w:r>
      <w:r w:rsidR="00111FBF" w:rsidRPr="00934560">
        <w:rPr>
          <w:rtl/>
        </w:rPr>
        <w:t>:</w:t>
      </w:r>
      <w:r w:rsidR="00934560">
        <w:rPr>
          <w:rtl/>
        </w:rPr>
        <w:t xml:space="preserve"> </w:t>
      </w:r>
      <w:r w:rsidR="00934560">
        <w:rPr>
          <w:color w:val="000000"/>
          <w:szCs w:val="28"/>
          <w:shd w:val="clear" w:color="auto" w:fill="FFFFFF"/>
          <w:rtl/>
        </w:rPr>
        <w:t>﴿</w:t>
      </w:r>
      <w:r w:rsidR="00934560">
        <w:rPr>
          <w:rFonts w:cs="KFGQPC Uthmanic Script HAFS"/>
          <w:color w:val="000000"/>
          <w:szCs w:val="28"/>
          <w:shd w:val="clear" w:color="auto" w:fill="FFFFFF"/>
          <w:rtl/>
        </w:rPr>
        <w:t>وَإِنْ تُبْتُمْ فَلَكُمْ رُءُوسُ أَمْوَالِكُمْ لَا تَظْلِمُونَ وَلَا تُظْلَمُونَ٢٧٩</w:t>
      </w:r>
      <w:r w:rsidR="00934560">
        <w:rPr>
          <w:color w:val="000000"/>
          <w:szCs w:val="28"/>
          <w:shd w:val="clear" w:color="auto" w:fill="FFFFFF"/>
          <w:rtl/>
        </w:rPr>
        <w:t>﴾</w:t>
      </w:r>
      <w:r w:rsidR="00934560" w:rsidRPr="00934560">
        <w:rPr>
          <w:rStyle w:val="9Char"/>
          <w:rtl/>
        </w:rPr>
        <w:t xml:space="preserve"> [البقرة: 279]</w:t>
      </w:r>
      <w:r w:rsidR="00943769" w:rsidRPr="00934560">
        <w:rPr>
          <w:rtl/>
        </w:rPr>
        <w:t xml:space="preserve">، </w:t>
      </w:r>
      <w:r w:rsidRPr="00934560">
        <w:rPr>
          <w:rtl/>
        </w:rPr>
        <w:t>أما ما تجمع من مال حرام (الأرباح) يتم التخلص منه فى وجوه الخير</w:t>
      </w:r>
      <w:r w:rsidR="00C86872" w:rsidRPr="00934560">
        <w:rPr>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ولا يجوز التعامل فى أسهم شركات المساهمة التى تتعامل فى الحرام</w:t>
      </w:r>
      <w:r w:rsidR="00C86872" w:rsidRPr="006A3856">
        <w:rPr>
          <w:rStyle w:val="7Char"/>
          <w:b w:val="0"/>
          <w:bCs w:val="0"/>
          <w:rtl/>
        </w:rPr>
        <w:t xml:space="preserve"> </w:t>
      </w:r>
      <w:r w:rsidRPr="006A3856">
        <w:rPr>
          <w:rStyle w:val="7Char"/>
          <w:b w:val="0"/>
          <w:bCs w:val="0"/>
          <w:rtl/>
        </w:rPr>
        <w:t>ويجب مصادرة أموال تلك الشركات وتصفيتها</w:t>
      </w:r>
      <w:r w:rsidR="00943769">
        <w:rPr>
          <w:rStyle w:val="7Char"/>
          <w:b w:val="0"/>
          <w:bCs w:val="0"/>
          <w:rtl/>
        </w:rPr>
        <w:t xml:space="preserve">، </w:t>
      </w:r>
      <w:r w:rsidRPr="006A3856">
        <w:rPr>
          <w:rStyle w:val="7Char"/>
          <w:b w:val="0"/>
          <w:bCs w:val="0"/>
          <w:rtl/>
        </w:rPr>
        <w:t>ويرد للناس أصل الأموال</w:t>
      </w:r>
      <w:r w:rsidR="00943769">
        <w:rPr>
          <w:rStyle w:val="7Char"/>
          <w:b w:val="0"/>
          <w:bCs w:val="0"/>
          <w:rtl/>
        </w:rPr>
        <w:t xml:space="preserve">، </w:t>
      </w:r>
      <w:r w:rsidRPr="006A3856">
        <w:rPr>
          <w:rStyle w:val="7Char"/>
          <w:b w:val="0"/>
          <w:bCs w:val="0"/>
          <w:rtl/>
        </w:rPr>
        <w:t>ويتم التخلص من الباقى فى وجوه الخير كما سبق الإيضاح</w:t>
      </w:r>
      <w:r w:rsidR="00C86872" w:rsidRPr="006A3856">
        <w:rPr>
          <w:rStyle w:val="7Char"/>
          <w:b w:val="0"/>
          <w:bCs w:val="0"/>
          <w:rtl/>
        </w:rPr>
        <w:t>.</w:t>
      </w:r>
    </w:p>
    <w:p w:rsidR="008A3790" w:rsidRPr="000703BD" w:rsidRDefault="008A3790" w:rsidP="0033191C">
      <w:pPr>
        <w:pStyle w:val="2"/>
        <w:rPr>
          <w:rtl/>
        </w:rPr>
      </w:pPr>
      <w:bookmarkStart w:id="65" w:name="_Toc466919269"/>
      <w:r w:rsidRPr="000703BD">
        <w:rPr>
          <w:rtl/>
        </w:rPr>
        <w:t>أسئلة معاصرة</w:t>
      </w:r>
      <w:r w:rsidR="000703BD">
        <w:rPr>
          <w:rtl/>
        </w:rPr>
        <w:t xml:space="preserve"> </w:t>
      </w:r>
      <w:r w:rsidRPr="000703BD">
        <w:rPr>
          <w:rtl/>
        </w:rPr>
        <w:t>حول زكاة</w:t>
      </w:r>
      <w:r w:rsidR="000703BD" w:rsidRPr="000703BD">
        <w:rPr>
          <w:rtl/>
        </w:rPr>
        <w:t xml:space="preserve"> </w:t>
      </w:r>
      <w:r w:rsidRPr="000703BD">
        <w:rPr>
          <w:rtl/>
        </w:rPr>
        <w:t>النشاط الصناعى</w:t>
      </w:r>
      <w:bookmarkEnd w:id="65"/>
    </w:p>
    <w:p w:rsidR="008A3790" w:rsidRPr="006A3856" w:rsidRDefault="008A3790" w:rsidP="0033191C">
      <w:pPr>
        <w:widowControl w:val="0"/>
        <w:ind w:firstLine="284"/>
        <w:jc w:val="both"/>
        <w:rPr>
          <w:rStyle w:val="7Char"/>
          <w:rtl/>
        </w:rPr>
      </w:pPr>
      <w:r w:rsidRPr="006A3856">
        <w:rPr>
          <w:rStyle w:val="7Char"/>
          <w:rtl/>
        </w:rPr>
        <w:t>عندما صدرت الفتاوى المختلفة لوجوب الزكاة فى الأموال المستثمرة فى النشاط الصناعى</w:t>
      </w:r>
      <w:r w:rsidR="00943769">
        <w:rPr>
          <w:rStyle w:val="7Char"/>
          <w:rtl/>
        </w:rPr>
        <w:t xml:space="preserve">، </w:t>
      </w:r>
      <w:r w:rsidRPr="006A3856">
        <w:rPr>
          <w:rStyle w:val="7Char"/>
          <w:rtl/>
        </w:rPr>
        <w:t>تركز الاختلاف نحو نسبة الزكاة ووعائها</w:t>
      </w:r>
      <w:r w:rsidR="00C86872" w:rsidRPr="006A3856">
        <w:rPr>
          <w:rStyle w:val="7Char"/>
          <w:rtl/>
        </w:rPr>
        <w:t>.</w:t>
      </w:r>
      <w:r w:rsidRPr="006A3856">
        <w:rPr>
          <w:rStyle w:val="7Char"/>
          <w:rtl/>
        </w:rPr>
        <w:t xml:space="preserve">. ولقد انتهت الاجتهادات إلى قياسه على زكاة النشاط التجارى ولكن ظهر فى التطبيق </w:t>
      </w:r>
      <w:r w:rsidRPr="006A3856">
        <w:rPr>
          <w:rStyle w:val="7Char"/>
          <w:rtl/>
        </w:rPr>
        <w:lastRenderedPageBreak/>
        <w:t>العملى العديد من التساؤلات والاستفسارات من بينها ما يلى</w:t>
      </w:r>
      <w:r w:rsidR="00111FBF">
        <w:rPr>
          <w:rStyle w:val="7Char"/>
          <w:rtl/>
        </w:rPr>
        <w:t xml:space="preserve">: </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حساب زكاة الصناعات الصغيرة</w:t>
      </w:r>
      <w:r w:rsidR="00C86872" w:rsidRPr="006A3856">
        <w:rPr>
          <w:rStyle w:val="7Char"/>
          <w:rtl/>
        </w:rPr>
        <w:t>.</w:t>
      </w:r>
      <w:r w:rsidR="008A3790" w:rsidRPr="006A3856">
        <w:rPr>
          <w:rStyle w:val="7Char"/>
          <w:rtl/>
        </w:rPr>
        <w:t xml:space="preserve"> </w:t>
      </w:r>
    </w:p>
    <w:p w:rsidR="008A3790" w:rsidRDefault="000F387C" w:rsidP="0033191C">
      <w:pPr>
        <w:pStyle w:val="7"/>
        <w:rPr>
          <w:rtl/>
        </w:rPr>
      </w:pPr>
      <w:r w:rsidRPr="000F387C">
        <w:rPr>
          <w:rStyle w:val="8Char"/>
          <w:rtl/>
        </w:rPr>
        <w:t>س</w:t>
      </w:r>
      <w:r w:rsidR="00111FBF">
        <w:rPr>
          <w:rStyle w:val="8Char"/>
          <w:rtl/>
        </w:rPr>
        <w:t xml:space="preserve">: </w:t>
      </w:r>
      <w:r w:rsidR="008A3790" w:rsidRPr="00934560">
        <w:rPr>
          <w:rtl/>
        </w:rPr>
        <w:t>لدَّى ورشة صغيرة لتصنيع الأثاث</w:t>
      </w:r>
      <w:r w:rsidR="00943769" w:rsidRPr="00934560">
        <w:rPr>
          <w:rtl/>
        </w:rPr>
        <w:t xml:space="preserve">، </w:t>
      </w:r>
      <w:r w:rsidR="008A3790" w:rsidRPr="00934560">
        <w:rPr>
          <w:rtl/>
        </w:rPr>
        <w:t>بها مجموعة من العدد والأدوات</w:t>
      </w:r>
      <w:r w:rsidR="00C86872" w:rsidRPr="00934560">
        <w:rPr>
          <w:rtl/>
        </w:rPr>
        <w:t xml:space="preserve"> </w:t>
      </w:r>
      <w:r w:rsidR="008A3790" w:rsidRPr="00934560">
        <w:rPr>
          <w:rtl/>
        </w:rPr>
        <w:t>وعندى مخزون من خامات الخشب والغراء والمسامير ونحو ذلك</w:t>
      </w:r>
      <w:r w:rsidR="00943769" w:rsidRPr="00934560">
        <w:rPr>
          <w:rtl/>
        </w:rPr>
        <w:t xml:space="preserve">، </w:t>
      </w:r>
      <w:r w:rsidR="008A3790" w:rsidRPr="00934560">
        <w:rPr>
          <w:rtl/>
        </w:rPr>
        <w:t>وما يرزقنى الله من ربح أنفق منه على حاجاتى المعيشية</w:t>
      </w:r>
      <w:r w:rsidR="00943769" w:rsidRPr="00934560">
        <w:rPr>
          <w:rtl/>
        </w:rPr>
        <w:t xml:space="preserve">، </w:t>
      </w:r>
      <w:r w:rsidR="008A3790" w:rsidRPr="00934560">
        <w:rPr>
          <w:rtl/>
        </w:rPr>
        <w:t>وإن وجد فائض فيدخر</w:t>
      </w:r>
      <w:r w:rsidR="00C86872" w:rsidRPr="00934560">
        <w:rPr>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فهل تجب على أصول الورشة الصناعية زكاة</w:t>
      </w:r>
      <w:r w:rsidR="00C86872" w:rsidRPr="006A3856">
        <w:rPr>
          <w:rStyle w:val="7Char"/>
          <w:b w:val="0"/>
          <w:bCs w:val="0"/>
          <w:rtl/>
        </w:rPr>
        <w:t>؟</w:t>
      </w:r>
      <w:r w:rsidRPr="006A3856">
        <w:rPr>
          <w:rStyle w:val="7Char"/>
          <w:b w:val="0"/>
          <w:bCs w:val="0"/>
          <w:rtl/>
        </w:rPr>
        <w:t xml:space="preserve"> </w:t>
      </w:r>
    </w:p>
    <w:p w:rsidR="008A3790" w:rsidRPr="00934560" w:rsidRDefault="000F387C" w:rsidP="0033191C">
      <w:pPr>
        <w:pStyle w:val="7"/>
        <w:rPr>
          <w:rtl/>
        </w:rPr>
      </w:pPr>
      <w:r w:rsidRPr="000F387C">
        <w:rPr>
          <w:rStyle w:val="8Char"/>
          <w:rtl/>
        </w:rPr>
        <w:t>ج</w:t>
      </w:r>
      <w:r w:rsidR="00111FBF">
        <w:rPr>
          <w:rStyle w:val="8Char"/>
          <w:rtl/>
        </w:rPr>
        <w:t xml:space="preserve">: </w:t>
      </w:r>
      <w:r w:rsidR="008A3790" w:rsidRPr="00934560">
        <w:rPr>
          <w:rtl/>
        </w:rPr>
        <w:t xml:space="preserve">لا تجب الزكاة على العدد والأدوات والماكينات وما فى حكم ذلك الموجودة بالورشة لأنها من عروض القنية </w:t>
      </w:r>
      <w:r w:rsidR="00F81D98" w:rsidRPr="00934560">
        <w:rPr>
          <w:rtl/>
        </w:rPr>
        <w:t>(</w:t>
      </w:r>
      <w:r w:rsidR="008A3790" w:rsidRPr="00934560">
        <w:rPr>
          <w:rtl/>
        </w:rPr>
        <w:t>الأصول الثابتة</w:t>
      </w:r>
      <w:r w:rsidR="00F81D98" w:rsidRPr="00934560">
        <w:rPr>
          <w:rtl/>
        </w:rPr>
        <w:t>)</w:t>
      </w:r>
      <w:r w:rsidR="008A3790" w:rsidRPr="00934560">
        <w:rPr>
          <w:rtl/>
        </w:rPr>
        <w:t xml:space="preserve"> التى يحتاجها الصانع لأداء الصنعة</w:t>
      </w:r>
      <w:r w:rsidR="00943769" w:rsidRPr="00934560">
        <w:rPr>
          <w:rtl/>
        </w:rPr>
        <w:t xml:space="preserve">، </w:t>
      </w:r>
      <w:r w:rsidR="008A3790" w:rsidRPr="00934560">
        <w:rPr>
          <w:rtl/>
        </w:rPr>
        <w:t>وهذا ما أكدته الفتاوى الصادرة فى هذا الشأن من مجمع البحوث الإسلامية سنة 1965م وفتاوى مؤتمرات وندوات الزكاة المعاصرة</w:t>
      </w:r>
      <w:r w:rsidR="006C43BB" w:rsidRPr="00934560">
        <w:rPr>
          <w:rtl/>
        </w:rPr>
        <w:t xml:space="preserve"> </w:t>
      </w:r>
      <w:r w:rsidR="008A3790" w:rsidRPr="00934560">
        <w:rPr>
          <w:rtl/>
        </w:rPr>
        <w:t>الندوة الأولى سنة 1988م</w:t>
      </w:r>
      <w:r w:rsidR="006C43BB" w:rsidRPr="00934560">
        <w:rPr>
          <w:rtl/>
        </w:rPr>
        <w:t xml:space="preserve"> </w:t>
      </w:r>
      <w:r w:rsidR="008A3790" w:rsidRPr="00934560">
        <w:rPr>
          <w:rtl/>
        </w:rPr>
        <w:t>والتى عقدت بجامعة الأزهر</w:t>
      </w:r>
      <w:r w:rsidR="006C43BB" w:rsidRPr="00934560">
        <w:rPr>
          <w:rtl/>
        </w:rPr>
        <w:t xml:space="preserve"> </w:t>
      </w:r>
      <w:r w:rsidR="008A3790" w:rsidRPr="00934560">
        <w:rPr>
          <w:rtl/>
        </w:rPr>
        <w:t>مركز صالح عبد الله كامل</w:t>
      </w:r>
      <w:r w:rsidR="00C86872" w:rsidRPr="00934560">
        <w:rPr>
          <w:rtl/>
        </w:rPr>
        <w:t>.</w:t>
      </w:r>
      <w:r w:rsidR="008A3790" w:rsidRPr="00934560">
        <w:rPr>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وإذا كان لدى صاحب الورشة دفاتر</w:t>
      </w:r>
      <w:r w:rsidR="00943769">
        <w:rPr>
          <w:rStyle w:val="7Char"/>
          <w:b w:val="0"/>
          <w:bCs w:val="0"/>
          <w:rtl/>
        </w:rPr>
        <w:t xml:space="preserve">، </w:t>
      </w:r>
      <w:r w:rsidRPr="006A3856">
        <w:rPr>
          <w:rStyle w:val="7Char"/>
          <w:b w:val="0"/>
          <w:bCs w:val="0"/>
          <w:rtl/>
        </w:rPr>
        <w:t>فتحسب الزكاة على أساس طريقة رأس المال العامل السابق بيانها تفصيلاً</w:t>
      </w:r>
      <w:r w:rsidR="00943769">
        <w:rPr>
          <w:rStyle w:val="7Char"/>
          <w:b w:val="0"/>
          <w:bCs w:val="0"/>
          <w:rtl/>
        </w:rPr>
        <w:t xml:space="preserve">، </w:t>
      </w:r>
      <w:r w:rsidRPr="006A3856">
        <w:rPr>
          <w:rStyle w:val="7Char"/>
          <w:b w:val="0"/>
          <w:bCs w:val="0"/>
          <w:rtl/>
        </w:rPr>
        <w:t>ولكن من السؤال يتضح أن ليس لديه دفاتر</w:t>
      </w:r>
      <w:r w:rsidR="00943769">
        <w:rPr>
          <w:rStyle w:val="7Char"/>
          <w:b w:val="0"/>
          <w:bCs w:val="0"/>
          <w:rtl/>
        </w:rPr>
        <w:t xml:space="preserve">، </w:t>
      </w:r>
      <w:r w:rsidRPr="006A3856">
        <w:rPr>
          <w:rStyle w:val="7Char"/>
          <w:b w:val="0"/>
          <w:bCs w:val="0"/>
          <w:rtl/>
        </w:rPr>
        <w:t>ففى هذه الحالة يقوم</w:t>
      </w:r>
      <w:r w:rsidR="00C86872" w:rsidRPr="006A3856">
        <w:rPr>
          <w:rStyle w:val="7Char"/>
          <w:b w:val="0"/>
          <w:bCs w:val="0"/>
          <w:rtl/>
        </w:rPr>
        <w:t xml:space="preserve"> </w:t>
      </w:r>
      <w:r w:rsidRPr="006A3856">
        <w:rPr>
          <w:rStyle w:val="7Char"/>
          <w:b w:val="0"/>
          <w:bCs w:val="0"/>
          <w:rtl/>
        </w:rPr>
        <w:t>بجرد ما عنده فى الورشة (ماعدا الأصول الثابتة) وما له من أموال جيدة لدى الغير</w:t>
      </w:r>
      <w:r w:rsidR="00943769">
        <w:rPr>
          <w:rStyle w:val="7Char"/>
          <w:b w:val="0"/>
          <w:bCs w:val="0"/>
          <w:rtl/>
        </w:rPr>
        <w:t xml:space="preserve">، </w:t>
      </w:r>
      <w:r w:rsidRPr="006A3856">
        <w:rPr>
          <w:rStyle w:val="7Char"/>
          <w:b w:val="0"/>
          <w:bCs w:val="0"/>
          <w:rtl/>
        </w:rPr>
        <w:t>ويضيف إلى ذلك النقدية</w:t>
      </w:r>
      <w:r w:rsidR="00943769">
        <w:rPr>
          <w:rStyle w:val="7Char"/>
          <w:b w:val="0"/>
          <w:bCs w:val="0"/>
          <w:rtl/>
        </w:rPr>
        <w:t xml:space="preserve">، </w:t>
      </w:r>
      <w:r w:rsidRPr="006A3856">
        <w:rPr>
          <w:rStyle w:val="7Char"/>
          <w:b w:val="0"/>
          <w:bCs w:val="0"/>
          <w:rtl/>
        </w:rPr>
        <w:t>ويطرح مما سبق ما عليه من دين ويزكى الباقى إذا وصل النصاب بنسبة 2.5%</w:t>
      </w:r>
      <w:r w:rsidR="00C86872" w:rsidRPr="006A3856">
        <w:rPr>
          <w:rStyle w:val="7Char"/>
          <w:b w:val="0"/>
          <w:bCs w:val="0"/>
          <w:rtl/>
        </w:rPr>
        <w:t>.</w:t>
      </w:r>
      <w:r w:rsidRPr="006A3856">
        <w:rPr>
          <w:rStyle w:val="7Char"/>
          <w:b w:val="0"/>
          <w:bCs w:val="0"/>
          <w:rtl/>
        </w:rPr>
        <w:t xml:space="preserve"> </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حساب الزكاة عند اختلاط النشاط التجارى بالصناعى.</w:t>
      </w:r>
    </w:p>
    <w:p w:rsidR="008A3790" w:rsidRPr="00934560" w:rsidRDefault="000F387C" w:rsidP="0033191C">
      <w:pPr>
        <w:pStyle w:val="7"/>
        <w:rPr>
          <w:rtl/>
        </w:rPr>
      </w:pPr>
      <w:r w:rsidRPr="000F387C">
        <w:rPr>
          <w:rStyle w:val="8Char"/>
          <w:rtl/>
        </w:rPr>
        <w:t>س</w:t>
      </w:r>
      <w:r w:rsidR="00111FBF">
        <w:rPr>
          <w:rStyle w:val="8Char"/>
          <w:rtl/>
        </w:rPr>
        <w:t xml:space="preserve">: </w:t>
      </w:r>
      <w:r w:rsidR="008A3790" w:rsidRPr="00934560">
        <w:rPr>
          <w:rtl/>
        </w:rPr>
        <w:t>عندى مصنع صغير يقوم بعملية الإنتاج والبيع</w:t>
      </w:r>
      <w:r w:rsidR="00943769" w:rsidRPr="00934560">
        <w:rPr>
          <w:rtl/>
        </w:rPr>
        <w:t xml:space="preserve">، </w:t>
      </w:r>
      <w:r w:rsidR="008A3790" w:rsidRPr="00934560">
        <w:rPr>
          <w:rtl/>
        </w:rPr>
        <w:t>كما أشترى إنتاج الغير وأعيد بيعه كما هو</w:t>
      </w:r>
      <w:r w:rsidR="00943769" w:rsidRPr="00934560">
        <w:rPr>
          <w:rtl/>
        </w:rPr>
        <w:t xml:space="preserve">، </w:t>
      </w:r>
      <w:r w:rsidR="008A3790" w:rsidRPr="00934560">
        <w:rPr>
          <w:rtl/>
        </w:rPr>
        <w:t>ويصعب الفصل بين النشاطين</w:t>
      </w:r>
      <w:r w:rsidR="00C86872" w:rsidRPr="00934560">
        <w:rPr>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lastRenderedPageBreak/>
        <w:t>كيف تحسب الزكاة</w:t>
      </w:r>
      <w:r w:rsidR="00C86872" w:rsidRPr="006A3856">
        <w:rPr>
          <w:rStyle w:val="7Char"/>
          <w:b w:val="0"/>
          <w:bCs w:val="0"/>
          <w:rtl/>
        </w:rPr>
        <w:t>؟</w:t>
      </w:r>
      <w:r w:rsidRPr="006A3856">
        <w:rPr>
          <w:rStyle w:val="7Char"/>
          <w:b w:val="0"/>
          <w:bCs w:val="0"/>
          <w:rtl/>
        </w:rPr>
        <w:t xml:space="preserve"> </w:t>
      </w:r>
    </w:p>
    <w:p w:rsidR="008A3790" w:rsidRPr="00934560" w:rsidRDefault="000F387C" w:rsidP="0033191C">
      <w:pPr>
        <w:pStyle w:val="7"/>
        <w:rPr>
          <w:rtl/>
        </w:rPr>
      </w:pPr>
      <w:r w:rsidRPr="000F387C">
        <w:rPr>
          <w:rStyle w:val="8Char"/>
          <w:rtl/>
        </w:rPr>
        <w:t>ج</w:t>
      </w:r>
      <w:r w:rsidR="00111FBF">
        <w:rPr>
          <w:rStyle w:val="8Char"/>
          <w:rtl/>
        </w:rPr>
        <w:t xml:space="preserve">: </w:t>
      </w:r>
      <w:r w:rsidR="008A3790" w:rsidRPr="00934560">
        <w:rPr>
          <w:rtl/>
        </w:rPr>
        <w:t>تطبق أحكام حساب زكاة عروض التجارة والصناعة والتى تأخذ بطريقة صافى رأس المال العامل من النشاطين معاً</w:t>
      </w:r>
      <w:r w:rsidR="00C86872" w:rsidRPr="00934560">
        <w:rPr>
          <w:rtl/>
        </w:rPr>
        <w:t>.</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زكاة مُخَلَّفاتْ الصناعة المباعة</w:t>
      </w:r>
      <w:r w:rsidR="00C86872" w:rsidRPr="006A3856">
        <w:rPr>
          <w:rStyle w:val="7Char"/>
          <w:rtl/>
        </w:rPr>
        <w:t>.</w:t>
      </w:r>
      <w:r w:rsidR="008A3790" w:rsidRPr="006A3856">
        <w:rPr>
          <w:rStyle w:val="7Char"/>
          <w:rtl/>
        </w:rPr>
        <w:t xml:space="preserve"> </w:t>
      </w:r>
    </w:p>
    <w:p w:rsidR="008A3790" w:rsidRPr="00934560" w:rsidRDefault="000F387C" w:rsidP="0033191C">
      <w:pPr>
        <w:pStyle w:val="7"/>
        <w:rPr>
          <w:rtl/>
        </w:rPr>
      </w:pPr>
      <w:r w:rsidRPr="000F387C">
        <w:rPr>
          <w:rStyle w:val="8Char"/>
          <w:rtl/>
        </w:rPr>
        <w:t>س</w:t>
      </w:r>
      <w:r w:rsidR="00111FBF">
        <w:rPr>
          <w:rStyle w:val="8Char"/>
          <w:rtl/>
        </w:rPr>
        <w:t xml:space="preserve">: </w:t>
      </w:r>
      <w:r w:rsidR="008A3790" w:rsidRPr="00934560">
        <w:rPr>
          <w:rtl/>
        </w:rPr>
        <w:t>أمتلك مصنعاً للبلاستيك بمدينة بلقاس</w:t>
      </w:r>
      <w:r w:rsidR="00943769" w:rsidRPr="00934560">
        <w:rPr>
          <w:rtl/>
        </w:rPr>
        <w:t xml:space="preserve">، </w:t>
      </w:r>
      <w:r w:rsidR="008A3790" w:rsidRPr="00934560">
        <w:rPr>
          <w:rtl/>
        </w:rPr>
        <w:t>ويتخلف عن عملية التصنيع أشياءً مختلفة</w:t>
      </w:r>
      <w:r w:rsidR="00943769" w:rsidRPr="00934560">
        <w:rPr>
          <w:rtl/>
        </w:rPr>
        <w:t xml:space="preserve">، </w:t>
      </w:r>
      <w:r w:rsidR="008A3790" w:rsidRPr="00934560">
        <w:rPr>
          <w:rtl/>
        </w:rPr>
        <w:t>نقوم ببيعها للغير</w:t>
      </w:r>
      <w:r w:rsidR="00C86872" w:rsidRPr="00934560">
        <w:rPr>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فهل تجب فى قيمتها زكاة</w:t>
      </w:r>
      <w:r w:rsidR="00C86872" w:rsidRPr="006A3856">
        <w:rPr>
          <w:rStyle w:val="7Char"/>
          <w:b w:val="0"/>
          <w:bCs w:val="0"/>
          <w:rtl/>
        </w:rPr>
        <w:t>؟</w:t>
      </w:r>
      <w:r w:rsidRPr="006A3856">
        <w:rPr>
          <w:rStyle w:val="7Char"/>
          <w:b w:val="0"/>
          <w:bCs w:val="0"/>
          <w:rtl/>
        </w:rPr>
        <w:t xml:space="preserve"> </w:t>
      </w:r>
    </w:p>
    <w:p w:rsidR="008A3790" w:rsidRPr="00934560" w:rsidRDefault="000F387C" w:rsidP="0033191C">
      <w:pPr>
        <w:pStyle w:val="7"/>
        <w:rPr>
          <w:rtl/>
        </w:rPr>
      </w:pPr>
      <w:r w:rsidRPr="000F387C">
        <w:rPr>
          <w:rStyle w:val="8Char"/>
          <w:rtl/>
        </w:rPr>
        <w:t>ج</w:t>
      </w:r>
      <w:r w:rsidR="00111FBF">
        <w:rPr>
          <w:rStyle w:val="8Char"/>
          <w:rtl/>
        </w:rPr>
        <w:t xml:space="preserve">: </w:t>
      </w:r>
      <w:r w:rsidR="008A3790" w:rsidRPr="00934560">
        <w:rPr>
          <w:rtl/>
        </w:rPr>
        <w:t>تجب فى قيمة المخلفات المباعة فعلاً زكاة</w:t>
      </w:r>
      <w:r w:rsidR="00943769" w:rsidRPr="00934560">
        <w:rPr>
          <w:rtl/>
        </w:rPr>
        <w:t xml:space="preserve">، </w:t>
      </w:r>
      <w:r w:rsidR="008A3790" w:rsidRPr="00934560">
        <w:rPr>
          <w:rtl/>
        </w:rPr>
        <w:t>حيث تضاف إلى بقية الأموال النقدية ويزكى الجميع متى وصل النصاب بنسبة 2.5 %</w:t>
      </w:r>
      <w:r w:rsidR="00C86872" w:rsidRPr="00934560">
        <w:rPr>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والتكييف الفقهى لها مال مستفاد</w:t>
      </w:r>
      <w:r w:rsidR="00C86872" w:rsidRPr="006A3856">
        <w:rPr>
          <w:rStyle w:val="7Char"/>
          <w:b w:val="0"/>
          <w:bCs w:val="0"/>
          <w:rtl/>
        </w:rPr>
        <w:t xml:space="preserve">. </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أثر شراء وتجديد الأصول الثابتة على الزكاة</w:t>
      </w:r>
      <w:r w:rsidR="00C86872" w:rsidRPr="006A3856">
        <w:rPr>
          <w:rStyle w:val="7Char"/>
          <w:rtl/>
        </w:rPr>
        <w:t>.</w:t>
      </w:r>
    </w:p>
    <w:p w:rsidR="008A3790" w:rsidRPr="00934560" w:rsidRDefault="000F387C" w:rsidP="0033191C">
      <w:pPr>
        <w:pStyle w:val="7"/>
        <w:rPr>
          <w:rtl/>
        </w:rPr>
      </w:pPr>
      <w:r w:rsidRPr="000F387C">
        <w:rPr>
          <w:rStyle w:val="8Char"/>
          <w:rtl/>
        </w:rPr>
        <w:t>س</w:t>
      </w:r>
      <w:r w:rsidR="00111FBF">
        <w:rPr>
          <w:rStyle w:val="8Char"/>
          <w:rtl/>
        </w:rPr>
        <w:t xml:space="preserve">: </w:t>
      </w:r>
      <w:r w:rsidR="008A3790" w:rsidRPr="00934560">
        <w:rPr>
          <w:rtl/>
        </w:rPr>
        <w:t>نمتلك مصنعاً فى مدينة قويسنا لصناعة البطاطين</w:t>
      </w:r>
      <w:r w:rsidR="00943769" w:rsidRPr="00934560">
        <w:rPr>
          <w:rtl/>
        </w:rPr>
        <w:t xml:space="preserve">، </w:t>
      </w:r>
      <w:r w:rsidR="008A3790" w:rsidRPr="00934560">
        <w:rPr>
          <w:rtl/>
        </w:rPr>
        <w:t>وكل عام نقوم بتجديد الأصول الثابتة المستهلكة أو إضافة أصولاً ثابتة جديدة</w:t>
      </w:r>
      <w:r w:rsidR="00C86872" w:rsidRPr="00934560">
        <w:rPr>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هل هناك أثر لهذه التجديدات والإضافات على حساب الزكاة</w:t>
      </w:r>
      <w:r w:rsidR="00C86872" w:rsidRPr="006A3856">
        <w:rPr>
          <w:rStyle w:val="7Char"/>
          <w:b w:val="0"/>
          <w:bCs w:val="0"/>
          <w:rtl/>
        </w:rPr>
        <w:t>؟</w:t>
      </w:r>
      <w:r w:rsidRPr="006A3856">
        <w:rPr>
          <w:rStyle w:val="7Char"/>
          <w:b w:val="0"/>
          <w:bCs w:val="0"/>
          <w:rtl/>
        </w:rPr>
        <w:t xml:space="preserve"> </w:t>
      </w:r>
    </w:p>
    <w:p w:rsidR="008A3790" w:rsidRPr="00934560" w:rsidRDefault="000F387C" w:rsidP="0033191C">
      <w:pPr>
        <w:pStyle w:val="7"/>
        <w:rPr>
          <w:rtl/>
        </w:rPr>
      </w:pPr>
      <w:r w:rsidRPr="000F387C">
        <w:rPr>
          <w:rStyle w:val="8Char"/>
          <w:rtl/>
        </w:rPr>
        <w:t>ج</w:t>
      </w:r>
      <w:r w:rsidR="00111FBF">
        <w:rPr>
          <w:rStyle w:val="8Char"/>
          <w:rtl/>
        </w:rPr>
        <w:t xml:space="preserve">: </w:t>
      </w:r>
      <w:r w:rsidR="008A3790" w:rsidRPr="00934560">
        <w:rPr>
          <w:rtl/>
        </w:rPr>
        <w:t>لا تجب الزكاة على الأصول الثابتة لأنها من الحاجات الأساسية للعمل وليست مقتناه للاستثمار أو التجارة ولكن لتساعد فى العملية الصناعية</w:t>
      </w:r>
      <w:r w:rsidR="00C86872" w:rsidRPr="00934560">
        <w:rPr>
          <w:rtl/>
        </w:rPr>
        <w:t>.</w:t>
      </w:r>
      <w:r w:rsidR="008A3790" w:rsidRPr="00934560">
        <w:rPr>
          <w:rtl/>
        </w:rPr>
        <w:t xml:space="preserve"> </w:t>
      </w:r>
    </w:p>
    <w:p w:rsidR="008A3790" w:rsidRPr="006A3856" w:rsidRDefault="006C43BB"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w:t>
      </w:r>
      <w:r w:rsidR="008A3790" w:rsidRPr="006A3856">
        <w:rPr>
          <w:rStyle w:val="7Char"/>
          <w:b w:val="0"/>
          <w:bCs w:val="0"/>
          <w:rtl/>
        </w:rPr>
        <w:t>وبخصوص التجديدات والإضافات فإنها تؤثر على النقدية بالمصنع إذا اشتريت نقداً</w:t>
      </w:r>
      <w:r w:rsidR="00943769">
        <w:rPr>
          <w:rStyle w:val="7Char"/>
          <w:b w:val="0"/>
          <w:bCs w:val="0"/>
          <w:rtl/>
        </w:rPr>
        <w:t xml:space="preserve">، </w:t>
      </w:r>
      <w:r w:rsidR="008A3790" w:rsidRPr="006A3856">
        <w:rPr>
          <w:rStyle w:val="7Char"/>
          <w:b w:val="0"/>
          <w:bCs w:val="0"/>
          <w:rtl/>
        </w:rPr>
        <w:t>أو تؤثر على الدائنين إذا اشتريت بالآجل أو هما معاً حسب الأحوال</w:t>
      </w:r>
      <w:r w:rsidR="00943769">
        <w:rPr>
          <w:rStyle w:val="7Char"/>
          <w:b w:val="0"/>
          <w:bCs w:val="0"/>
          <w:rtl/>
        </w:rPr>
        <w:t xml:space="preserve">، </w:t>
      </w:r>
      <w:r w:rsidR="008A3790" w:rsidRPr="006A3856">
        <w:rPr>
          <w:rStyle w:val="7Char"/>
          <w:b w:val="0"/>
          <w:bCs w:val="0"/>
          <w:rtl/>
        </w:rPr>
        <w:t>وتأسيساً على ذلك فإن ذلك يؤثر على وعاء الزكاة ضِمناً عند حساب صافى رأس المال العامل</w:t>
      </w:r>
      <w:r w:rsidR="00C86872" w:rsidRPr="006A3856">
        <w:rPr>
          <w:rStyle w:val="7Char"/>
          <w:b w:val="0"/>
          <w:bCs w:val="0"/>
          <w:rtl/>
        </w:rPr>
        <w:t>.</w:t>
      </w:r>
      <w:r w:rsidR="008A3790" w:rsidRPr="006A3856">
        <w:rPr>
          <w:rStyle w:val="7Char"/>
          <w:b w:val="0"/>
          <w:bCs w:val="0"/>
          <w:rtl/>
        </w:rPr>
        <w:t xml:space="preserve"> </w:t>
      </w:r>
    </w:p>
    <w:p w:rsidR="008A3790" w:rsidRPr="00F10753" w:rsidRDefault="008A3790" w:rsidP="0033191C">
      <w:pPr>
        <w:pStyle w:val="2"/>
        <w:rPr>
          <w:rtl/>
        </w:rPr>
      </w:pPr>
      <w:bookmarkStart w:id="66" w:name="_Toc466919270"/>
      <w:r w:rsidRPr="00F10753">
        <w:rPr>
          <w:rtl/>
        </w:rPr>
        <w:lastRenderedPageBreak/>
        <w:t>أسئلة معاصرة حول زكاة نشاط العقارات والاستثمارات العقارية</w:t>
      </w:r>
      <w:bookmarkEnd w:id="66"/>
    </w:p>
    <w:p w:rsidR="008A3790" w:rsidRPr="006A3856" w:rsidRDefault="008A3790" w:rsidP="0033191C">
      <w:pPr>
        <w:widowControl w:val="0"/>
        <w:ind w:firstLine="284"/>
        <w:jc w:val="both"/>
        <w:rPr>
          <w:rStyle w:val="7Char"/>
          <w:rtl/>
        </w:rPr>
      </w:pPr>
      <w:r w:rsidRPr="006A3856">
        <w:rPr>
          <w:rStyle w:val="7Char"/>
          <w:rtl/>
        </w:rPr>
        <w:t>يعتبر نشاط الاستثمارات العقارية من الأنشطة المنتشرة وتمس كل الناس</w:t>
      </w:r>
      <w:r w:rsidR="00943769">
        <w:rPr>
          <w:rStyle w:val="7Char"/>
          <w:rtl/>
        </w:rPr>
        <w:t xml:space="preserve">، </w:t>
      </w:r>
      <w:r w:rsidRPr="006A3856">
        <w:rPr>
          <w:rStyle w:val="7Char"/>
          <w:rtl/>
        </w:rPr>
        <w:t>وكان هناك اعتقاد سائد لفترة زمنية عند البعض أن ليس عليها زكاة</w:t>
      </w:r>
      <w:r w:rsidR="00C86872" w:rsidRPr="006A3856">
        <w:rPr>
          <w:rStyle w:val="7Char"/>
          <w:rtl/>
        </w:rPr>
        <w:t xml:space="preserve"> </w:t>
      </w:r>
      <w:r w:rsidRPr="006A3856">
        <w:rPr>
          <w:rStyle w:val="7Char"/>
          <w:rtl/>
        </w:rPr>
        <w:t>وعندما تَبيَّنَ الفقهاء المعاصرون وجوب الزكاة عليها</w:t>
      </w:r>
      <w:r w:rsidR="00943769">
        <w:rPr>
          <w:rStyle w:val="7Char"/>
          <w:rtl/>
        </w:rPr>
        <w:t xml:space="preserve">، </w:t>
      </w:r>
      <w:r w:rsidRPr="006A3856">
        <w:rPr>
          <w:rStyle w:val="7Char"/>
          <w:rtl/>
        </w:rPr>
        <w:t>ظهر العديد من الاستفسارات والتساؤلات من أهمها ما يلى</w:t>
      </w:r>
      <w:r w:rsidR="00111FBF">
        <w:rPr>
          <w:rStyle w:val="7Char"/>
          <w:rtl/>
        </w:rPr>
        <w:t xml:space="preserve">: </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الجمع بين نية السكن والبيع فى المستقبل عند حساب الزكاة</w:t>
      </w:r>
      <w:r w:rsidR="00C86872" w:rsidRPr="006A3856">
        <w:rPr>
          <w:rStyle w:val="7Char"/>
          <w:rtl/>
        </w:rPr>
        <w:t xml:space="preserve">. </w:t>
      </w:r>
    </w:p>
    <w:p w:rsidR="008A3790" w:rsidRPr="00934560" w:rsidRDefault="000F387C" w:rsidP="0033191C">
      <w:pPr>
        <w:pStyle w:val="7"/>
        <w:rPr>
          <w:rtl/>
        </w:rPr>
      </w:pPr>
      <w:r w:rsidRPr="000F387C">
        <w:rPr>
          <w:rStyle w:val="8Char"/>
          <w:rtl/>
        </w:rPr>
        <w:t>س</w:t>
      </w:r>
      <w:r w:rsidR="00111FBF">
        <w:rPr>
          <w:rStyle w:val="8Char"/>
          <w:rtl/>
        </w:rPr>
        <w:t xml:space="preserve">: </w:t>
      </w:r>
      <w:r w:rsidR="008A3790" w:rsidRPr="00934560">
        <w:rPr>
          <w:rtl/>
        </w:rPr>
        <w:t>عندى شقة اشتريتها بكل مالى بقصد الاستعمال حالياً</w:t>
      </w:r>
      <w:r w:rsidR="00C86872" w:rsidRPr="00934560">
        <w:rPr>
          <w:rtl/>
        </w:rPr>
        <w:t xml:space="preserve"> </w:t>
      </w:r>
      <w:r w:rsidR="008A3790" w:rsidRPr="00934560">
        <w:rPr>
          <w:rtl/>
        </w:rPr>
        <w:t>وبنية بيعها لاحقاً إذا ظهر مشترى يعرض سعراً مرضيا.</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هل عليها زكاة</w:t>
      </w:r>
      <w:r w:rsidR="00C86872" w:rsidRPr="006A3856">
        <w:rPr>
          <w:rStyle w:val="7Char"/>
          <w:b w:val="0"/>
          <w:bCs w:val="0"/>
          <w:rtl/>
        </w:rPr>
        <w:t>؟</w:t>
      </w:r>
      <w:r w:rsidRPr="006A3856">
        <w:rPr>
          <w:rStyle w:val="7Char"/>
          <w:b w:val="0"/>
          <w:bCs w:val="0"/>
          <w:rtl/>
        </w:rPr>
        <w:t xml:space="preserve"> علماً بأنه لا يوجد معى الآن مال سائل لأداء الزكاة</w:t>
      </w:r>
      <w:r w:rsidR="00C86872" w:rsidRPr="006A3856">
        <w:rPr>
          <w:rStyle w:val="7Char"/>
          <w:b w:val="0"/>
          <w:bCs w:val="0"/>
          <w:rtl/>
        </w:rPr>
        <w:t>.</w:t>
      </w:r>
      <w:r w:rsidRPr="006A3856">
        <w:rPr>
          <w:rStyle w:val="7Char"/>
          <w:b w:val="0"/>
          <w:bCs w:val="0"/>
          <w:rtl/>
        </w:rPr>
        <w:t xml:space="preserve"> </w:t>
      </w:r>
    </w:p>
    <w:p w:rsidR="008A3790" w:rsidRPr="00934560" w:rsidRDefault="000F387C" w:rsidP="0033191C">
      <w:pPr>
        <w:pStyle w:val="7"/>
        <w:rPr>
          <w:rtl/>
        </w:rPr>
      </w:pPr>
      <w:r w:rsidRPr="000F387C">
        <w:rPr>
          <w:rStyle w:val="8Char"/>
          <w:rtl/>
        </w:rPr>
        <w:t>ج</w:t>
      </w:r>
      <w:r w:rsidR="00111FBF">
        <w:rPr>
          <w:rStyle w:val="8Char"/>
          <w:rtl/>
        </w:rPr>
        <w:t xml:space="preserve">: </w:t>
      </w:r>
      <w:r w:rsidR="008A3790" w:rsidRPr="00934560">
        <w:rPr>
          <w:rtl/>
        </w:rPr>
        <w:t>مادامت النيّة القائمة الأكيدة من الاقتناء هى السكن</w:t>
      </w:r>
      <w:r w:rsidR="00C86872" w:rsidRPr="00934560">
        <w:rPr>
          <w:rtl/>
        </w:rPr>
        <w:t xml:space="preserve"> </w:t>
      </w:r>
      <w:r w:rsidR="008A3790" w:rsidRPr="00934560">
        <w:rPr>
          <w:rtl/>
        </w:rPr>
        <w:t>فليس عليها زكاة</w:t>
      </w:r>
      <w:r w:rsidR="00C86872" w:rsidRPr="00934560">
        <w:rPr>
          <w:rtl/>
        </w:rPr>
        <w:t xml:space="preserve"> </w:t>
      </w:r>
      <w:r w:rsidR="008A3790" w:rsidRPr="00934560">
        <w:rPr>
          <w:rtl/>
        </w:rPr>
        <w:t>لأنها من عروض القنية</w:t>
      </w:r>
      <w:r w:rsidR="00C86872" w:rsidRPr="00934560">
        <w:rPr>
          <w:rtl/>
        </w:rPr>
        <w:t>.</w:t>
      </w:r>
      <w:r w:rsidR="008A3790" w:rsidRPr="00934560">
        <w:rPr>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وإذا بيعت فى أى وقت</w:t>
      </w:r>
      <w:r w:rsidR="00943769">
        <w:rPr>
          <w:rStyle w:val="7Char"/>
          <w:b w:val="0"/>
          <w:bCs w:val="0"/>
          <w:rtl/>
        </w:rPr>
        <w:t xml:space="preserve">، </w:t>
      </w:r>
      <w:r w:rsidRPr="006A3856">
        <w:rPr>
          <w:rStyle w:val="7Char"/>
          <w:b w:val="0"/>
          <w:bCs w:val="0"/>
          <w:rtl/>
        </w:rPr>
        <w:t>يضاف ثمن البيع إلى بقية الأموال النقدية إن وجدت</w:t>
      </w:r>
      <w:r w:rsidR="00943769">
        <w:rPr>
          <w:rStyle w:val="7Char"/>
          <w:b w:val="0"/>
          <w:bCs w:val="0"/>
          <w:rtl/>
        </w:rPr>
        <w:t xml:space="preserve">، </w:t>
      </w:r>
      <w:r w:rsidRPr="006A3856">
        <w:rPr>
          <w:rStyle w:val="7Char"/>
          <w:b w:val="0"/>
          <w:bCs w:val="0"/>
          <w:rtl/>
        </w:rPr>
        <w:t>وإذا وصل الجميع النصاب</w:t>
      </w:r>
      <w:r w:rsidR="00943769">
        <w:rPr>
          <w:rStyle w:val="7Char"/>
          <w:b w:val="0"/>
          <w:bCs w:val="0"/>
          <w:rtl/>
        </w:rPr>
        <w:t xml:space="preserve">، </w:t>
      </w:r>
      <w:r w:rsidRPr="006A3856">
        <w:rPr>
          <w:rStyle w:val="7Char"/>
          <w:b w:val="0"/>
          <w:bCs w:val="0"/>
          <w:rtl/>
        </w:rPr>
        <w:t>يزكى بنسبة 2.5 % قياساً على زكاة الثروة النقدية</w:t>
      </w:r>
      <w:r w:rsidR="00943769">
        <w:rPr>
          <w:rStyle w:val="7Char"/>
          <w:b w:val="0"/>
          <w:bCs w:val="0"/>
          <w:rtl/>
        </w:rPr>
        <w:t xml:space="preserve">، </w:t>
      </w:r>
      <w:r w:rsidRPr="006A3856">
        <w:rPr>
          <w:rStyle w:val="7Char"/>
          <w:b w:val="0"/>
          <w:bCs w:val="0"/>
          <w:rtl/>
        </w:rPr>
        <w:t>وهذا هو الرأى الأرجح المختار الذى نميل إليه</w:t>
      </w:r>
      <w:r w:rsidR="00C86872" w:rsidRPr="006A3856">
        <w:rPr>
          <w:rStyle w:val="7Char"/>
          <w:b w:val="0"/>
          <w:bCs w:val="0"/>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وإذا تغيرت النيّة من السكن إلى الإيجار</w:t>
      </w:r>
      <w:r w:rsidR="00943769">
        <w:rPr>
          <w:rStyle w:val="7Char"/>
          <w:b w:val="0"/>
          <w:bCs w:val="0"/>
          <w:rtl/>
        </w:rPr>
        <w:t xml:space="preserve">، </w:t>
      </w:r>
      <w:r w:rsidRPr="006A3856">
        <w:rPr>
          <w:rStyle w:val="7Char"/>
          <w:b w:val="0"/>
          <w:bCs w:val="0"/>
          <w:rtl/>
        </w:rPr>
        <w:t>فيخضع صافى القيمة الإيجارية للزكاة على النحو السابق بيانه تفصيلاً</w:t>
      </w:r>
      <w:r w:rsidR="00C86872" w:rsidRPr="006A3856">
        <w:rPr>
          <w:rStyle w:val="7Char"/>
          <w:b w:val="0"/>
          <w:bCs w:val="0"/>
          <w:rtl/>
        </w:rPr>
        <w:t>.</w:t>
      </w:r>
      <w:r w:rsidRPr="006A3856">
        <w:rPr>
          <w:rStyle w:val="7Char"/>
          <w:b w:val="0"/>
          <w:bCs w:val="0"/>
          <w:rtl/>
        </w:rPr>
        <w:t xml:space="preserve"> </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زكاة الاستثمار العقارى بواسطة الأفراد</w:t>
      </w:r>
      <w:r w:rsidR="00C86872" w:rsidRPr="006A3856">
        <w:rPr>
          <w:rStyle w:val="7Char"/>
          <w:rtl/>
        </w:rPr>
        <w:t>.</w:t>
      </w:r>
      <w:r w:rsidR="008A3790" w:rsidRPr="006A3856">
        <w:rPr>
          <w:rStyle w:val="7Char"/>
          <w:rtl/>
        </w:rPr>
        <w:t xml:space="preserve"> </w:t>
      </w:r>
    </w:p>
    <w:p w:rsidR="008A3790" w:rsidRPr="00934560" w:rsidRDefault="000F387C" w:rsidP="0033191C">
      <w:pPr>
        <w:pStyle w:val="7"/>
        <w:rPr>
          <w:rtl/>
        </w:rPr>
      </w:pPr>
      <w:r w:rsidRPr="000F387C">
        <w:rPr>
          <w:rStyle w:val="8Char"/>
          <w:rtl/>
        </w:rPr>
        <w:t>س</w:t>
      </w:r>
      <w:r w:rsidR="00111FBF">
        <w:rPr>
          <w:rStyle w:val="8Char"/>
          <w:rtl/>
        </w:rPr>
        <w:t xml:space="preserve">: </w:t>
      </w:r>
      <w:r w:rsidR="008A3790" w:rsidRPr="00934560">
        <w:rPr>
          <w:rtl/>
        </w:rPr>
        <w:t>لقد اشتريت وحدة سكنية بمبلغ 100.000 جنيه بقصد بيعها مرة أخرى فى المستقبل</w:t>
      </w:r>
      <w:r w:rsidR="00943769" w:rsidRPr="00934560">
        <w:rPr>
          <w:rtl/>
        </w:rPr>
        <w:t xml:space="preserve">، </w:t>
      </w:r>
      <w:r w:rsidR="008A3790" w:rsidRPr="00934560">
        <w:rPr>
          <w:rtl/>
        </w:rPr>
        <w:t>ولقد تم بالفعل بيعها بعد 3 سنوات بمبلغ 150.000 جنيه</w:t>
      </w:r>
      <w:r w:rsidR="00C86872" w:rsidRPr="00934560">
        <w:rPr>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lastRenderedPageBreak/>
        <w:t xml:space="preserve"> فهل علىّ زكاة</w:t>
      </w:r>
      <w:r w:rsidR="00C86872" w:rsidRPr="006A3856">
        <w:rPr>
          <w:rStyle w:val="7Char"/>
          <w:b w:val="0"/>
          <w:bCs w:val="0"/>
          <w:rtl/>
        </w:rPr>
        <w:t>؟</w:t>
      </w:r>
      <w:r w:rsidRPr="006A3856">
        <w:rPr>
          <w:rStyle w:val="7Char"/>
          <w:b w:val="0"/>
          <w:bCs w:val="0"/>
          <w:rtl/>
        </w:rPr>
        <w:t xml:space="preserve"> وكيف تحسب</w:t>
      </w:r>
      <w:r w:rsidR="00C86872" w:rsidRPr="006A3856">
        <w:rPr>
          <w:rStyle w:val="7Char"/>
          <w:b w:val="0"/>
          <w:bCs w:val="0"/>
          <w:rtl/>
        </w:rPr>
        <w:t>؟</w:t>
      </w:r>
      <w:r w:rsidRPr="006A3856">
        <w:rPr>
          <w:rStyle w:val="7Char"/>
          <w:b w:val="0"/>
          <w:bCs w:val="0"/>
          <w:rtl/>
        </w:rPr>
        <w:t xml:space="preserve"> </w:t>
      </w:r>
    </w:p>
    <w:p w:rsidR="008A3790" w:rsidRPr="00934560" w:rsidRDefault="000F387C" w:rsidP="0033191C">
      <w:pPr>
        <w:pStyle w:val="7"/>
        <w:rPr>
          <w:rtl/>
        </w:rPr>
      </w:pPr>
      <w:r w:rsidRPr="000F387C">
        <w:rPr>
          <w:rStyle w:val="8Char"/>
          <w:rtl/>
        </w:rPr>
        <w:t>ج</w:t>
      </w:r>
      <w:r w:rsidR="00111FBF">
        <w:rPr>
          <w:rStyle w:val="8Char"/>
          <w:rtl/>
        </w:rPr>
        <w:t xml:space="preserve">: </w:t>
      </w:r>
      <w:r w:rsidR="008A3790" w:rsidRPr="00934560">
        <w:rPr>
          <w:rtl/>
        </w:rPr>
        <w:t>النية من شراء الوحدة السكنية التجارة</w:t>
      </w:r>
      <w:r w:rsidR="00943769" w:rsidRPr="00934560">
        <w:rPr>
          <w:rtl/>
        </w:rPr>
        <w:t xml:space="preserve">، </w:t>
      </w:r>
      <w:r w:rsidR="008A3790" w:rsidRPr="00934560">
        <w:rPr>
          <w:rtl/>
        </w:rPr>
        <w:t>لذلك تُقوَّم فى نهاية كل سنة حسب القيمة السوقية</w:t>
      </w:r>
      <w:r w:rsidR="00943769" w:rsidRPr="00934560">
        <w:rPr>
          <w:rtl/>
        </w:rPr>
        <w:t xml:space="preserve">، </w:t>
      </w:r>
      <w:r w:rsidR="008A3790" w:rsidRPr="00934560">
        <w:rPr>
          <w:rtl/>
        </w:rPr>
        <w:t>وتزكى بنسبة 2.5%</w:t>
      </w:r>
      <w:r w:rsidR="00C86872" w:rsidRPr="00934560">
        <w:rPr>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وتحسب الزكاة حسب الأحوال كما يلى</w:t>
      </w:r>
      <w:r w:rsidR="00111FBF">
        <w:rPr>
          <w:rStyle w:val="7Char"/>
          <w:b w:val="0"/>
          <w:bCs w:val="0"/>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ولو فرض فى نهاية الحول الأول كانت قيمتها السوقية 120.000ج ×2.5% يكون مقدار الزكاة 300جنيه</w:t>
      </w:r>
      <w:r w:rsidR="00C86872" w:rsidRPr="006A3856">
        <w:rPr>
          <w:rStyle w:val="7Char"/>
          <w:b w:val="0"/>
          <w:bCs w:val="0"/>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ولو فرض فى نهاية الحول الثانى كانت قيمتها السوقية 140.000ج ×2.5% يكون مقدار الزكاة 350جنيهاً</w:t>
      </w:r>
      <w:r w:rsidR="00C86872" w:rsidRPr="006A3856">
        <w:rPr>
          <w:rStyle w:val="7Char"/>
          <w:b w:val="0"/>
          <w:bCs w:val="0"/>
          <w:rtl/>
        </w:rPr>
        <w:t>.</w:t>
      </w:r>
      <w:r w:rsidRPr="006A3856">
        <w:rPr>
          <w:rStyle w:val="7Char"/>
          <w:b w:val="0"/>
          <w:bCs w:val="0"/>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ولو فرض فى نهاية الحول الثالث كانت قيمتها السوقية 150.000ج ×2.5% يكون مقدار الزكاة 375جنيهاً</w:t>
      </w:r>
      <w:r w:rsidR="00C86872" w:rsidRPr="006A3856">
        <w:rPr>
          <w:rStyle w:val="7Char"/>
          <w:b w:val="0"/>
          <w:bCs w:val="0"/>
          <w:rtl/>
        </w:rPr>
        <w:t>.</w:t>
      </w:r>
      <w:r w:rsidRPr="006A3856">
        <w:rPr>
          <w:rStyle w:val="7Char"/>
          <w:b w:val="0"/>
          <w:bCs w:val="0"/>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وفى سنة بيعها تضاف المبالغ المقبوضة إلى بقية الأموال النقدية ويزكى الجميع فى نهاية الحول بنسبة 2.5%</w:t>
      </w:r>
      <w:r w:rsidR="00C86872" w:rsidRPr="006A3856">
        <w:rPr>
          <w:rStyle w:val="7Char"/>
          <w:b w:val="0"/>
          <w:bCs w:val="0"/>
          <w:rtl/>
        </w:rPr>
        <w:t>.</w:t>
      </w:r>
      <w:r w:rsidRPr="006A3856">
        <w:rPr>
          <w:rStyle w:val="7Char"/>
          <w:b w:val="0"/>
          <w:bCs w:val="0"/>
          <w:rtl/>
        </w:rPr>
        <w:t xml:space="preserve"> </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المتأخر من ثمن العقارات عند حساب الزكاة</w:t>
      </w:r>
      <w:r w:rsidR="00C86872" w:rsidRPr="006A3856">
        <w:rPr>
          <w:rStyle w:val="7Char"/>
          <w:rtl/>
        </w:rPr>
        <w:t>.</w:t>
      </w:r>
      <w:r w:rsidR="008A3790" w:rsidRPr="006A3856">
        <w:rPr>
          <w:rStyle w:val="7Char"/>
          <w:rtl/>
        </w:rPr>
        <w:t xml:space="preserve"> </w:t>
      </w:r>
    </w:p>
    <w:p w:rsidR="008A3790" w:rsidRPr="00934560" w:rsidRDefault="000F387C" w:rsidP="0033191C">
      <w:pPr>
        <w:pStyle w:val="7"/>
        <w:rPr>
          <w:rtl/>
        </w:rPr>
      </w:pPr>
      <w:r w:rsidRPr="000F387C">
        <w:rPr>
          <w:rStyle w:val="8Char"/>
          <w:rtl/>
        </w:rPr>
        <w:t>س</w:t>
      </w:r>
      <w:r w:rsidR="00111FBF">
        <w:rPr>
          <w:rStyle w:val="8Char"/>
          <w:rtl/>
        </w:rPr>
        <w:t xml:space="preserve">: </w:t>
      </w:r>
      <w:r w:rsidR="008A3790" w:rsidRPr="00934560">
        <w:rPr>
          <w:rtl/>
        </w:rPr>
        <w:t>اشتريت منزلاً للسكن بمبلغ 500.000 جنيه وسددت الثمن ما عدا مبلغ 100.000جنيه لحين التوثيق ونقل الملكية</w:t>
      </w:r>
      <w:r w:rsidR="00943769" w:rsidRPr="00934560">
        <w:rPr>
          <w:rtl/>
        </w:rPr>
        <w:t xml:space="preserve">، </w:t>
      </w:r>
      <w:r w:rsidR="008A3790" w:rsidRPr="00934560">
        <w:rPr>
          <w:rtl/>
        </w:rPr>
        <w:t>والمبلغ المحجوز عندى سائل</w:t>
      </w:r>
      <w:r w:rsidR="00C86872" w:rsidRPr="00934560">
        <w:rPr>
          <w:rtl/>
        </w:rPr>
        <w:t xml:space="preserve"> </w:t>
      </w:r>
      <w:r w:rsidR="008A3790" w:rsidRPr="00934560">
        <w:rPr>
          <w:rtl/>
        </w:rPr>
        <w:t>لأن أوراق التوثيق لم تقدم من قبل البائع</w:t>
      </w:r>
      <w:r w:rsidR="00C86872" w:rsidRPr="00934560">
        <w:rPr>
          <w:rtl/>
        </w:rPr>
        <w:t>.</w:t>
      </w:r>
      <w:r w:rsidR="008A3790" w:rsidRPr="00934560">
        <w:rPr>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فهل هذا على مبلغ </w:t>
      </w:r>
      <w:r w:rsidR="00F81D98">
        <w:rPr>
          <w:rStyle w:val="7Char"/>
          <w:b w:val="0"/>
          <w:bCs w:val="0"/>
          <w:rtl/>
        </w:rPr>
        <w:t>(</w:t>
      </w:r>
      <w:r w:rsidRPr="006A3856">
        <w:rPr>
          <w:rStyle w:val="7Char"/>
          <w:b w:val="0"/>
          <w:bCs w:val="0"/>
          <w:rtl/>
        </w:rPr>
        <w:t>100.000 جنيه</w:t>
      </w:r>
      <w:r w:rsidR="00F81D98">
        <w:rPr>
          <w:rStyle w:val="7Char"/>
          <w:b w:val="0"/>
          <w:bCs w:val="0"/>
          <w:rtl/>
        </w:rPr>
        <w:t>)</w:t>
      </w:r>
      <w:r w:rsidRPr="006A3856">
        <w:rPr>
          <w:rStyle w:val="7Char"/>
          <w:b w:val="0"/>
          <w:bCs w:val="0"/>
          <w:rtl/>
        </w:rPr>
        <w:t xml:space="preserve"> زكاة</w:t>
      </w:r>
      <w:r w:rsidR="00C86872" w:rsidRPr="006A3856">
        <w:rPr>
          <w:rStyle w:val="7Char"/>
          <w:b w:val="0"/>
          <w:bCs w:val="0"/>
          <w:rtl/>
        </w:rPr>
        <w:t>؟</w:t>
      </w:r>
      <w:r w:rsidRPr="006A3856">
        <w:rPr>
          <w:rStyle w:val="7Char"/>
          <w:b w:val="0"/>
          <w:bCs w:val="0"/>
          <w:rtl/>
        </w:rPr>
        <w:t xml:space="preserve"> </w:t>
      </w:r>
    </w:p>
    <w:p w:rsidR="008A3790" w:rsidRPr="00934560" w:rsidRDefault="000F387C" w:rsidP="0033191C">
      <w:pPr>
        <w:pStyle w:val="7"/>
        <w:rPr>
          <w:rtl/>
        </w:rPr>
      </w:pPr>
      <w:r w:rsidRPr="000F387C">
        <w:rPr>
          <w:rStyle w:val="8Char"/>
          <w:rtl/>
        </w:rPr>
        <w:t>ج</w:t>
      </w:r>
      <w:r w:rsidR="00111FBF">
        <w:rPr>
          <w:rStyle w:val="8Char"/>
          <w:rtl/>
        </w:rPr>
        <w:t xml:space="preserve">: </w:t>
      </w:r>
      <w:r w:rsidR="008A3790" w:rsidRPr="00934560">
        <w:rPr>
          <w:rtl/>
        </w:rPr>
        <w:t>من الشروط الواجب توافرها فى المال حتى يخضع للزكاة الملكية</w:t>
      </w:r>
      <w:r w:rsidR="00943769" w:rsidRPr="00934560">
        <w:rPr>
          <w:rtl/>
        </w:rPr>
        <w:t xml:space="preserve">، </w:t>
      </w:r>
      <w:r w:rsidR="008A3790" w:rsidRPr="00934560">
        <w:rPr>
          <w:rtl/>
        </w:rPr>
        <w:t>وأن يستطيع التصرف فيه</w:t>
      </w:r>
      <w:r w:rsidR="00943769" w:rsidRPr="00934560">
        <w:rPr>
          <w:rtl/>
        </w:rPr>
        <w:t xml:space="preserve">، </w:t>
      </w:r>
      <w:r w:rsidR="008A3790" w:rsidRPr="00934560">
        <w:rPr>
          <w:rtl/>
        </w:rPr>
        <w:t>فمبلغ ال 100.000 جنيه عبارة عن أمانة طرف المشترى تحت تصرف البائع عندما يستكمل أوراق التوثيق</w:t>
      </w:r>
      <w:r w:rsidR="00943769" w:rsidRPr="00934560">
        <w:rPr>
          <w:rtl/>
        </w:rPr>
        <w:t xml:space="preserve">، </w:t>
      </w:r>
      <w:r w:rsidR="008A3790" w:rsidRPr="00934560">
        <w:rPr>
          <w:rtl/>
        </w:rPr>
        <w:t xml:space="preserve">فلا يجب عليه </w:t>
      </w:r>
      <w:r w:rsidR="008A3790" w:rsidRPr="00934560">
        <w:rPr>
          <w:rtl/>
        </w:rPr>
        <w:lastRenderedPageBreak/>
        <w:t>الزكاة من منظور المشترى لأنه خارج نطاق الملكية</w:t>
      </w:r>
      <w:r w:rsidR="00943769" w:rsidRPr="00934560">
        <w:rPr>
          <w:rtl/>
        </w:rPr>
        <w:t xml:space="preserve">، </w:t>
      </w:r>
      <w:r w:rsidR="008A3790" w:rsidRPr="00934560">
        <w:rPr>
          <w:rtl/>
        </w:rPr>
        <w:t>وكذلك لا تجب فيه الزكاة من منظور البائع لأنه يستطيع التصرف فيه بسبب مشكلة التوثيق فالتكييف الزكوى لمبلغ ال 100.000جنيه مال محبوس مقيد فلا تجب فيه الزكاة</w:t>
      </w:r>
      <w:r w:rsidR="00C86872" w:rsidRPr="00934560">
        <w:rPr>
          <w:rtl/>
        </w:rPr>
        <w:t>.</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أثر تغير النيّة فى اقتناء العقارات عند حساب الزكاة</w:t>
      </w:r>
      <w:r w:rsidR="00C86872" w:rsidRPr="006A3856">
        <w:rPr>
          <w:rStyle w:val="7Char"/>
          <w:rtl/>
        </w:rPr>
        <w:t xml:space="preserve">. </w:t>
      </w:r>
    </w:p>
    <w:p w:rsidR="008A3790" w:rsidRPr="00934560" w:rsidRDefault="008A3790" w:rsidP="0033191C">
      <w:pPr>
        <w:pStyle w:val="7"/>
        <w:rPr>
          <w:rtl/>
        </w:rPr>
      </w:pPr>
      <w:r w:rsidRPr="00934560">
        <w:rPr>
          <w:rStyle w:val="8Char"/>
          <w:rtl/>
        </w:rPr>
        <w:softHyphen/>
        <w:t>س</w:t>
      </w:r>
      <w:r w:rsidR="00934560" w:rsidRPr="00934560">
        <w:rPr>
          <w:rStyle w:val="8Char"/>
          <w:rtl/>
        </w:rPr>
        <w:t>:</w:t>
      </w:r>
      <w:r w:rsidR="006C43BB" w:rsidRPr="00934560">
        <w:rPr>
          <w:rtl/>
        </w:rPr>
        <w:t xml:space="preserve"> </w:t>
      </w:r>
      <w:r w:rsidRPr="00934560">
        <w:rPr>
          <w:rtl/>
        </w:rPr>
        <w:t>يقتنى تاجر عقارات مجموعة من الوحدات السكنية للتجارة</w:t>
      </w:r>
      <w:r w:rsidR="00943769" w:rsidRPr="00934560">
        <w:rPr>
          <w:rtl/>
        </w:rPr>
        <w:t xml:space="preserve">، </w:t>
      </w:r>
      <w:r w:rsidRPr="00934560">
        <w:rPr>
          <w:rtl/>
        </w:rPr>
        <w:t>ولكن لم تبع لعدة سنوات</w:t>
      </w:r>
      <w:r w:rsidR="00943769" w:rsidRPr="00934560">
        <w:rPr>
          <w:rtl/>
        </w:rPr>
        <w:t xml:space="preserve">، </w:t>
      </w:r>
      <w:r w:rsidRPr="00934560">
        <w:rPr>
          <w:rtl/>
        </w:rPr>
        <w:t>فهل يجوز تغيير النية وجعلها عقارات للتأجير</w:t>
      </w:r>
      <w:r w:rsidR="00C86872" w:rsidRPr="00934560">
        <w:rPr>
          <w:rtl/>
        </w:rPr>
        <w:t>؟</w:t>
      </w:r>
      <w:r w:rsidRPr="00934560">
        <w:rPr>
          <w:rtl/>
        </w:rPr>
        <w:t xml:space="preserve"> </w:t>
      </w:r>
    </w:p>
    <w:p w:rsidR="008A3790" w:rsidRPr="00934560" w:rsidRDefault="000F387C" w:rsidP="0033191C">
      <w:pPr>
        <w:pStyle w:val="7"/>
        <w:rPr>
          <w:rtl/>
        </w:rPr>
      </w:pPr>
      <w:r w:rsidRPr="000F387C">
        <w:rPr>
          <w:rStyle w:val="8Char"/>
          <w:rtl/>
        </w:rPr>
        <w:t>ج</w:t>
      </w:r>
      <w:r w:rsidR="00111FBF">
        <w:rPr>
          <w:rStyle w:val="8Char"/>
          <w:rtl/>
        </w:rPr>
        <w:t xml:space="preserve">: </w:t>
      </w:r>
      <w:r w:rsidR="008A3790" w:rsidRPr="00934560">
        <w:rPr>
          <w:rtl/>
        </w:rPr>
        <w:t>فى الفترة الأولى</w:t>
      </w:r>
      <w:r w:rsidR="00111FBF" w:rsidRPr="00934560">
        <w:rPr>
          <w:rtl/>
        </w:rPr>
        <w:t xml:space="preserve">: </w:t>
      </w:r>
      <w:r w:rsidR="008A3790" w:rsidRPr="00934560">
        <w:rPr>
          <w:rtl/>
        </w:rPr>
        <w:t>تُقَوَّم الوحدات العقارية كل سنة زكوية حسب ما تساويه وقت وجوب الزكاة سواء كانت القيمة أكبر أو أقل من تكلفتها أو السعر المرغوب فيها أى القيمة السوقية وقت حلول الزكاة</w:t>
      </w:r>
      <w:r w:rsidR="00943769" w:rsidRPr="00934560">
        <w:rPr>
          <w:rtl/>
        </w:rPr>
        <w:t xml:space="preserve">، </w:t>
      </w:r>
      <w:r w:rsidR="008A3790" w:rsidRPr="00934560">
        <w:rPr>
          <w:rtl/>
        </w:rPr>
        <w:t>وتحسب الزكاة على أساس 2.5%</w:t>
      </w:r>
      <w:r w:rsidR="00C86872" w:rsidRPr="00934560">
        <w:rPr>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فى الفترة الثانية</w:t>
      </w:r>
      <w:r w:rsidR="00111FBF">
        <w:rPr>
          <w:rStyle w:val="7Char"/>
          <w:b w:val="0"/>
          <w:bCs w:val="0"/>
          <w:rtl/>
        </w:rPr>
        <w:t xml:space="preserve">: </w:t>
      </w:r>
      <w:r w:rsidRPr="006A3856">
        <w:rPr>
          <w:rStyle w:val="7Char"/>
          <w:b w:val="0"/>
          <w:bCs w:val="0"/>
          <w:rtl/>
        </w:rPr>
        <w:t>لا تجب الزكاة على عين الوحدات السكنية</w:t>
      </w:r>
      <w:r w:rsidR="00943769">
        <w:rPr>
          <w:rStyle w:val="7Char"/>
          <w:b w:val="0"/>
          <w:bCs w:val="0"/>
          <w:rtl/>
        </w:rPr>
        <w:t xml:space="preserve">، </w:t>
      </w:r>
      <w:r w:rsidRPr="006A3856">
        <w:rPr>
          <w:rStyle w:val="7Char"/>
          <w:b w:val="0"/>
          <w:bCs w:val="0"/>
          <w:rtl/>
        </w:rPr>
        <w:t>ولكن تجب على صافى القيمة الإيجارية بعد طرح النفقات والمصاريف وكذلك نفقات المعيشة إن لم تغط من إيراد آخر</w:t>
      </w:r>
      <w:r w:rsidR="00C86872" w:rsidRPr="006A3856">
        <w:rPr>
          <w:rStyle w:val="7Char"/>
          <w:b w:val="0"/>
          <w:bCs w:val="0"/>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كما يجوز تغيير النيّة من اقتناء الوحدات العقارية للسكن إلى التجارة أو التأجير</w:t>
      </w:r>
      <w:r w:rsidR="00C86872" w:rsidRPr="006A3856">
        <w:rPr>
          <w:rStyle w:val="7Char"/>
          <w:b w:val="0"/>
          <w:bCs w:val="0"/>
          <w:rtl/>
        </w:rPr>
        <w:t>.</w:t>
      </w:r>
      <w:r w:rsidRPr="006A3856">
        <w:rPr>
          <w:rStyle w:val="7Char"/>
          <w:b w:val="0"/>
          <w:bCs w:val="0"/>
          <w:rtl/>
        </w:rPr>
        <w:t>. وهكذا وفى هذه الأحوال تُحسب الزكاة حسب أحكامها عن كسر السنة من أول الحول وحتى تاريخ تغيير النيّة</w:t>
      </w:r>
      <w:r w:rsidR="00C86872" w:rsidRPr="006A3856">
        <w:rPr>
          <w:rStyle w:val="7Char"/>
          <w:b w:val="0"/>
          <w:bCs w:val="0"/>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ويجب التأكيد على مسألة مهمة وهى أن الزكاة عبادة وقبول العبادة مرهون بالإخلاص فى أدائها</w:t>
      </w:r>
      <w:r w:rsidR="00943769">
        <w:rPr>
          <w:rStyle w:val="7Char"/>
          <w:b w:val="0"/>
          <w:bCs w:val="0"/>
          <w:rtl/>
        </w:rPr>
        <w:t xml:space="preserve">، </w:t>
      </w:r>
      <w:r w:rsidRPr="006A3856">
        <w:rPr>
          <w:rStyle w:val="7Char"/>
          <w:b w:val="0"/>
          <w:bCs w:val="0"/>
          <w:rtl/>
        </w:rPr>
        <w:t>فلا تحايل فى الزكاة</w:t>
      </w:r>
      <w:r w:rsidR="00C86872" w:rsidRPr="006A3856">
        <w:rPr>
          <w:rStyle w:val="7Char"/>
          <w:b w:val="0"/>
          <w:bCs w:val="0"/>
          <w:rtl/>
        </w:rPr>
        <w:t>.</w:t>
      </w:r>
      <w:r w:rsidRPr="006A3856">
        <w:rPr>
          <w:rStyle w:val="7Char"/>
          <w:b w:val="0"/>
          <w:bCs w:val="0"/>
          <w:rtl/>
        </w:rPr>
        <w:t xml:space="preserve"> </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زكاة الأرض البور</w:t>
      </w:r>
      <w:r w:rsidR="00C86872" w:rsidRPr="006A3856">
        <w:rPr>
          <w:rStyle w:val="7Char"/>
          <w:rtl/>
        </w:rPr>
        <w:t>.</w:t>
      </w:r>
      <w:r w:rsidR="008A3790" w:rsidRPr="006A3856">
        <w:rPr>
          <w:rStyle w:val="7Char"/>
          <w:rtl/>
        </w:rPr>
        <w:t xml:space="preserve"> </w:t>
      </w:r>
    </w:p>
    <w:p w:rsidR="008A3790" w:rsidRPr="00934560" w:rsidRDefault="000F387C" w:rsidP="0033191C">
      <w:pPr>
        <w:pStyle w:val="7"/>
        <w:rPr>
          <w:rtl/>
        </w:rPr>
      </w:pPr>
      <w:r w:rsidRPr="000F387C">
        <w:rPr>
          <w:rStyle w:val="8Char"/>
          <w:rtl/>
        </w:rPr>
        <w:t>س</w:t>
      </w:r>
      <w:r w:rsidR="00111FBF">
        <w:rPr>
          <w:rStyle w:val="8Char"/>
          <w:rtl/>
        </w:rPr>
        <w:t xml:space="preserve">: </w:t>
      </w:r>
      <w:r w:rsidR="008A3790" w:rsidRPr="00934560">
        <w:rPr>
          <w:rtl/>
        </w:rPr>
        <w:t>ورثت قطعة أرض عن أبى عن جَدَّى</w:t>
      </w:r>
      <w:r w:rsidR="00943769" w:rsidRPr="00934560">
        <w:rPr>
          <w:rtl/>
        </w:rPr>
        <w:t xml:space="preserve">، </w:t>
      </w:r>
      <w:r w:rsidR="008A3790" w:rsidRPr="00934560">
        <w:rPr>
          <w:rtl/>
        </w:rPr>
        <w:t xml:space="preserve">وكانت تستخدم من قبل فى </w:t>
      </w:r>
      <w:r w:rsidR="008A3790" w:rsidRPr="00934560">
        <w:rPr>
          <w:rtl/>
        </w:rPr>
        <w:lastRenderedPageBreak/>
        <w:t>ضرب الطوب</w:t>
      </w:r>
      <w:r w:rsidR="00943769" w:rsidRPr="00934560">
        <w:rPr>
          <w:rtl/>
        </w:rPr>
        <w:t xml:space="preserve">، </w:t>
      </w:r>
      <w:r w:rsidR="008A3790" w:rsidRPr="00934560">
        <w:rPr>
          <w:rtl/>
        </w:rPr>
        <w:t>وأصبحت الآن أرضاً بوراً غير صالحة للزراعة</w:t>
      </w:r>
      <w:r w:rsidR="00C86872" w:rsidRPr="00934560">
        <w:rPr>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فهل عليها زكاة؟ </w:t>
      </w:r>
    </w:p>
    <w:p w:rsidR="008A3790" w:rsidRPr="00934560" w:rsidRDefault="000F387C" w:rsidP="0033191C">
      <w:pPr>
        <w:pStyle w:val="7"/>
        <w:rPr>
          <w:rtl/>
        </w:rPr>
      </w:pPr>
      <w:r w:rsidRPr="000F387C">
        <w:rPr>
          <w:rStyle w:val="8Char"/>
          <w:rtl/>
        </w:rPr>
        <w:t>ج</w:t>
      </w:r>
      <w:r w:rsidR="00111FBF">
        <w:rPr>
          <w:rStyle w:val="8Char"/>
          <w:rtl/>
        </w:rPr>
        <w:t xml:space="preserve">: </w:t>
      </w:r>
      <w:r w:rsidR="008A3790" w:rsidRPr="00934560">
        <w:rPr>
          <w:rtl/>
        </w:rPr>
        <w:t>يخضع نتاج الأرض الزراعية للزكاة وقت حصاده متى وصل النصاب</w:t>
      </w:r>
      <w:r w:rsidR="00C86872" w:rsidRPr="00934560">
        <w:rPr>
          <w:rtl/>
        </w:rPr>
        <w:t>.</w:t>
      </w:r>
      <w:r w:rsidR="008A3790" w:rsidRPr="00934560">
        <w:rPr>
          <w:rtl/>
        </w:rPr>
        <w:t xml:space="preserve"> </w:t>
      </w:r>
    </w:p>
    <w:p w:rsidR="008A3790" w:rsidRPr="00934560" w:rsidRDefault="008A3790" w:rsidP="0033191C">
      <w:pPr>
        <w:pStyle w:val="7"/>
        <w:rPr>
          <w:rtl/>
        </w:rPr>
      </w:pPr>
      <w:r w:rsidRPr="00934560">
        <w:rPr>
          <w:rtl/>
        </w:rPr>
        <w:t xml:space="preserve"> تخضع الأرض المقتناة لأجل التجارة </w:t>
      </w:r>
      <w:r w:rsidR="00F81D98" w:rsidRPr="00934560">
        <w:rPr>
          <w:rtl/>
        </w:rPr>
        <w:t>(</w:t>
      </w:r>
      <w:r w:rsidRPr="00934560">
        <w:rPr>
          <w:rtl/>
        </w:rPr>
        <w:t>تجارة الأراضى</w:t>
      </w:r>
      <w:r w:rsidR="00F81D98" w:rsidRPr="00934560">
        <w:rPr>
          <w:rtl/>
        </w:rPr>
        <w:t>)</w:t>
      </w:r>
      <w:r w:rsidRPr="00934560">
        <w:rPr>
          <w:rtl/>
        </w:rPr>
        <w:t xml:space="preserve"> للزكاة</w:t>
      </w:r>
      <w:r w:rsidR="00C86872" w:rsidRPr="00934560">
        <w:rPr>
          <w:rtl/>
        </w:rPr>
        <w:t xml:space="preserve"> </w:t>
      </w:r>
      <w:r w:rsidRPr="00934560">
        <w:rPr>
          <w:rtl/>
        </w:rPr>
        <w:t>حيث يُقَوَّم وقت حلول الزكاة على أساس قيمتها السوقية</w:t>
      </w:r>
      <w:r w:rsidR="00943769" w:rsidRPr="00934560">
        <w:rPr>
          <w:rtl/>
        </w:rPr>
        <w:t xml:space="preserve">، </w:t>
      </w:r>
      <w:r w:rsidRPr="00934560">
        <w:rPr>
          <w:rtl/>
        </w:rPr>
        <w:t>ويطبق عليها أحكام زكاة عروض التجارة</w:t>
      </w:r>
      <w:r w:rsidR="00C86872" w:rsidRPr="00934560">
        <w:rPr>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الأرض البور ليست نامية ولا قابلة للنماء وليست مرصدة للتجارة</w:t>
      </w:r>
      <w:r w:rsidR="00943769">
        <w:rPr>
          <w:rStyle w:val="7Char"/>
          <w:b w:val="0"/>
          <w:bCs w:val="0"/>
          <w:rtl/>
        </w:rPr>
        <w:t xml:space="preserve">، </w:t>
      </w:r>
      <w:r w:rsidRPr="006A3856">
        <w:rPr>
          <w:rStyle w:val="7Char"/>
          <w:b w:val="0"/>
          <w:bCs w:val="0"/>
          <w:rtl/>
        </w:rPr>
        <w:t>فلا تجب فيها الزكاة وعند بيعها تزكى القيمة البيعية لحول واحد</w:t>
      </w:r>
      <w:r w:rsidR="00C86872" w:rsidRPr="006A3856">
        <w:rPr>
          <w:rStyle w:val="7Char"/>
          <w:b w:val="0"/>
          <w:bCs w:val="0"/>
          <w:rtl/>
        </w:rPr>
        <w:t>.</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زكاة اقتناء قطعة أرض لبناء مسكن عليها فى المستقبل</w:t>
      </w:r>
      <w:r w:rsidR="00C86872" w:rsidRPr="006A3856">
        <w:rPr>
          <w:rStyle w:val="7Char"/>
          <w:rtl/>
        </w:rPr>
        <w:t>.</w:t>
      </w:r>
      <w:r w:rsidR="008A3790" w:rsidRPr="006A3856">
        <w:rPr>
          <w:rStyle w:val="7Char"/>
          <w:rtl/>
        </w:rPr>
        <w:t xml:space="preserve"> </w:t>
      </w:r>
    </w:p>
    <w:p w:rsidR="008A3790" w:rsidRPr="00934560" w:rsidRDefault="000F387C" w:rsidP="0033191C">
      <w:pPr>
        <w:pStyle w:val="7"/>
        <w:rPr>
          <w:rtl/>
        </w:rPr>
      </w:pPr>
      <w:r w:rsidRPr="000F387C">
        <w:rPr>
          <w:rStyle w:val="8Char"/>
          <w:rtl/>
        </w:rPr>
        <w:t>س</w:t>
      </w:r>
      <w:r w:rsidR="00111FBF">
        <w:rPr>
          <w:rStyle w:val="8Char"/>
          <w:rtl/>
        </w:rPr>
        <w:t xml:space="preserve">: </w:t>
      </w:r>
      <w:r w:rsidR="008A3790" w:rsidRPr="00934560">
        <w:rPr>
          <w:rtl/>
        </w:rPr>
        <w:t>مسلم لديه قطعة أرض بهدف بناء عليها مسكنا وليس لديهّ مال الآن للبناء</w:t>
      </w:r>
      <w:r w:rsidR="00943769" w:rsidRPr="00934560">
        <w:rPr>
          <w:rtl/>
        </w:rPr>
        <w:t xml:space="preserve">، </w:t>
      </w:r>
      <w:r w:rsidR="008A3790" w:rsidRPr="00934560">
        <w:rPr>
          <w:rtl/>
        </w:rPr>
        <w:t>كما ليس لديهّ سيولة لأداء الزكاة عليها</w:t>
      </w:r>
      <w:r w:rsidR="00C86872" w:rsidRPr="00934560">
        <w:rPr>
          <w:rtl/>
        </w:rPr>
        <w:t>.</w:t>
      </w:r>
      <w:r w:rsidR="008A3790" w:rsidRPr="00934560">
        <w:rPr>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فهل عليها زكاة؟ </w:t>
      </w:r>
    </w:p>
    <w:p w:rsidR="008A3790" w:rsidRPr="00934560" w:rsidRDefault="000F387C" w:rsidP="0033191C">
      <w:pPr>
        <w:pStyle w:val="7"/>
        <w:rPr>
          <w:rtl/>
        </w:rPr>
      </w:pPr>
      <w:r w:rsidRPr="000F387C">
        <w:rPr>
          <w:rStyle w:val="8Char"/>
          <w:rtl/>
        </w:rPr>
        <w:t>ج</w:t>
      </w:r>
      <w:r w:rsidR="00111FBF">
        <w:rPr>
          <w:rStyle w:val="8Char"/>
          <w:rtl/>
        </w:rPr>
        <w:t xml:space="preserve">: </w:t>
      </w:r>
      <w:r w:rsidR="008A3790" w:rsidRPr="00934560">
        <w:rPr>
          <w:rtl/>
        </w:rPr>
        <w:t xml:space="preserve">العقارات </w:t>
      </w:r>
      <w:r w:rsidR="00F81D98" w:rsidRPr="00934560">
        <w:rPr>
          <w:rtl/>
        </w:rPr>
        <w:t>[</w:t>
      </w:r>
      <w:r w:rsidR="008A3790" w:rsidRPr="00934560">
        <w:rPr>
          <w:rtl/>
        </w:rPr>
        <w:t>الأرض</w:t>
      </w:r>
      <w:r w:rsidR="00F81D98" w:rsidRPr="00934560">
        <w:rPr>
          <w:rtl/>
        </w:rPr>
        <w:t>]</w:t>
      </w:r>
      <w:r w:rsidR="008A3790" w:rsidRPr="00934560">
        <w:rPr>
          <w:rtl/>
        </w:rPr>
        <w:t xml:space="preserve"> بهدف البناء عليها فى المستقبل مسكنا وهذه نيّة أكيدة</w:t>
      </w:r>
      <w:r w:rsidR="00943769" w:rsidRPr="00934560">
        <w:rPr>
          <w:rtl/>
        </w:rPr>
        <w:t xml:space="preserve">، </w:t>
      </w:r>
      <w:r w:rsidR="008A3790" w:rsidRPr="00934560">
        <w:rPr>
          <w:rtl/>
        </w:rPr>
        <w:t>فهى محبوسة بهدف بناء مسكن وليس بقصد بيعها</w:t>
      </w:r>
      <w:r w:rsidR="00943769" w:rsidRPr="00934560">
        <w:rPr>
          <w:rtl/>
        </w:rPr>
        <w:t xml:space="preserve">، </w:t>
      </w:r>
      <w:r w:rsidR="008A3790" w:rsidRPr="00934560">
        <w:rPr>
          <w:rtl/>
        </w:rPr>
        <w:t>فالرأى الأرجح</w:t>
      </w:r>
      <w:r w:rsidR="00111FBF" w:rsidRPr="00934560">
        <w:rPr>
          <w:rtl/>
        </w:rPr>
        <w:t xml:space="preserve">: </w:t>
      </w:r>
      <w:r w:rsidR="008A3790" w:rsidRPr="00934560">
        <w:rPr>
          <w:rtl/>
        </w:rPr>
        <w:t>لا تجب فيها الزكاة</w:t>
      </w:r>
      <w:r w:rsidR="00943769" w:rsidRPr="00934560">
        <w:rPr>
          <w:rtl/>
        </w:rPr>
        <w:t xml:space="preserve">، </w:t>
      </w:r>
      <w:r w:rsidR="008A3790" w:rsidRPr="00934560">
        <w:rPr>
          <w:rtl/>
        </w:rPr>
        <w:t>أمّا إذا بيعت وتغيرت النيّة</w:t>
      </w:r>
      <w:r w:rsidR="00943769" w:rsidRPr="00934560">
        <w:rPr>
          <w:rtl/>
        </w:rPr>
        <w:t xml:space="preserve">، </w:t>
      </w:r>
      <w:r w:rsidR="008A3790" w:rsidRPr="00934560">
        <w:rPr>
          <w:rtl/>
        </w:rPr>
        <w:t>فيخضع ثمن البيع للزكاة لسنة واحدة يكيف على أنه مال مستفاد</w:t>
      </w:r>
      <w:r w:rsidR="00943769" w:rsidRPr="00934560">
        <w:rPr>
          <w:rtl/>
        </w:rPr>
        <w:t xml:space="preserve">، </w:t>
      </w:r>
      <w:r w:rsidR="008A3790" w:rsidRPr="00934560">
        <w:rPr>
          <w:rtl/>
        </w:rPr>
        <w:t>ويضم إلى بقية الأموال النقدية</w:t>
      </w:r>
      <w:r w:rsidR="00943769" w:rsidRPr="00934560">
        <w:rPr>
          <w:rtl/>
        </w:rPr>
        <w:t xml:space="preserve">، </w:t>
      </w:r>
      <w:r w:rsidR="008A3790" w:rsidRPr="00934560">
        <w:rPr>
          <w:rtl/>
        </w:rPr>
        <w:t>ويزكى الجميع إذا وصل النصاب بنسبة 2.5%</w:t>
      </w:r>
      <w:r w:rsidR="00C86872" w:rsidRPr="00934560">
        <w:rPr>
          <w:rtl/>
        </w:rPr>
        <w:t>.</w:t>
      </w:r>
    </w:p>
    <w:p w:rsidR="008A3790" w:rsidRPr="00C7240F" w:rsidRDefault="008A3790" w:rsidP="0033191C">
      <w:pPr>
        <w:pStyle w:val="2"/>
        <w:rPr>
          <w:rtl/>
        </w:rPr>
      </w:pPr>
      <w:bookmarkStart w:id="67" w:name="_Toc466919271"/>
      <w:r w:rsidRPr="00C7240F">
        <w:rPr>
          <w:rtl/>
        </w:rPr>
        <w:t>أسئلة مُعاصِرة حول ز</w:t>
      </w:r>
      <w:r w:rsidR="00C7240F" w:rsidRPr="00C7240F">
        <w:rPr>
          <w:rtl/>
        </w:rPr>
        <w:t>كاة</w:t>
      </w:r>
      <w:r w:rsidRPr="00C7240F">
        <w:rPr>
          <w:rtl/>
        </w:rPr>
        <w:t xml:space="preserve"> النشاط الزراعى</w:t>
      </w:r>
      <w:bookmarkEnd w:id="67"/>
    </w:p>
    <w:p w:rsidR="008A3790" w:rsidRPr="006A3856" w:rsidRDefault="008A3790" w:rsidP="0033191C">
      <w:pPr>
        <w:widowControl w:val="0"/>
        <w:ind w:firstLine="284"/>
        <w:jc w:val="both"/>
        <w:rPr>
          <w:rStyle w:val="7Char"/>
          <w:rtl/>
        </w:rPr>
      </w:pPr>
      <w:r w:rsidRPr="006A3856">
        <w:rPr>
          <w:rStyle w:val="7Char"/>
          <w:rtl/>
        </w:rPr>
        <w:t>لقد أظهر التطبيق الفعلى لفقه زكاة الزروع والثمار والمشروعات الزراعية مجموعة من التساؤلات من بينها ما يلى</w:t>
      </w:r>
      <w:r w:rsidR="00111FBF">
        <w:rPr>
          <w:rStyle w:val="7Char"/>
          <w:rtl/>
        </w:rPr>
        <w:t xml:space="preserve">: </w:t>
      </w:r>
    </w:p>
    <w:p w:rsidR="008A3790" w:rsidRPr="006A3856" w:rsidRDefault="00111FBF" w:rsidP="0033191C">
      <w:pPr>
        <w:widowControl w:val="0"/>
        <w:ind w:firstLine="284"/>
        <w:jc w:val="both"/>
        <w:rPr>
          <w:rStyle w:val="7Char"/>
          <w:rtl/>
        </w:rPr>
      </w:pPr>
      <w:r>
        <w:rPr>
          <w:rStyle w:val="7Char"/>
          <w:rtl/>
        </w:rPr>
        <w:lastRenderedPageBreak/>
        <w:t xml:space="preserve">* </w:t>
      </w:r>
      <w:r w:rsidR="008A3790" w:rsidRPr="006A3856">
        <w:rPr>
          <w:rStyle w:val="7Char"/>
          <w:rtl/>
        </w:rPr>
        <w:t>مسألة</w:t>
      </w:r>
      <w:r>
        <w:rPr>
          <w:rStyle w:val="7Char"/>
          <w:rtl/>
        </w:rPr>
        <w:t xml:space="preserve">: </w:t>
      </w:r>
      <w:r w:rsidR="008A3790" w:rsidRPr="006A3856">
        <w:rPr>
          <w:rStyle w:val="7Char"/>
          <w:rtl/>
        </w:rPr>
        <w:t>خضوع بعض الزروع التى تستهلكها الماشية العاملة للزكاة</w:t>
      </w:r>
      <w:r w:rsidR="00C86872" w:rsidRPr="006A3856">
        <w:rPr>
          <w:rStyle w:val="7Char"/>
          <w:rtl/>
        </w:rPr>
        <w:t>.</w:t>
      </w:r>
    </w:p>
    <w:p w:rsidR="008A3790" w:rsidRPr="00934560" w:rsidRDefault="000F387C" w:rsidP="0033191C">
      <w:pPr>
        <w:pStyle w:val="7"/>
        <w:rPr>
          <w:rtl/>
        </w:rPr>
      </w:pPr>
      <w:r w:rsidRPr="000F387C">
        <w:rPr>
          <w:rStyle w:val="8Char"/>
          <w:rtl/>
        </w:rPr>
        <w:t>س</w:t>
      </w:r>
      <w:r w:rsidR="00111FBF">
        <w:rPr>
          <w:rStyle w:val="8Char"/>
          <w:rtl/>
        </w:rPr>
        <w:t xml:space="preserve">: </w:t>
      </w:r>
      <w:r w:rsidR="008A3790" w:rsidRPr="00934560">
        <w:rPr>
          <w:rtl/>
        </w:rPr>
        <w:t>يقوم المزارع بزراعة أرضه مثلا برسيما أو نحوه لغذاء الماشية العوامل التى تعمل بالمزرعة</w:t>
      </w:r>
      <w:r w:rsidR="00111FBF" w:rsidRPr="00934560">
        <w:rPr>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فهل تجب على هذا البرسيم الزكاة</w:t>
      </w:r>
      <w:r w:rsidR="00C86872" w:rsidRPr="006A3856">
        <w:rPr>
          <w:rStyle w:val="7Char"/>
          <w:b w:val="0"/>
          <w:bCs w:val="0"/>
          <w:rtl/>
        </w:rPr>
        <w:t>؟</w:t>
      </w:r>
    </w:p>
    <w:p w:rsidR="008A3790" w:rsidRPr="00934560" w:rsidRDefault="000F387C" w:rsidP="0033191C">
      <w:pPr>
        <w:pStyle w:val="7"/>
        <w:rPr>
          <w:rtl/>
        </w:rPr>
      </w:pPr>
      <w:r w:rsidRPr="000F387C">
        <w:rPr>
          <w:rStyle w:val="8Char"/>
          <w:rtl/>
        </w:rPr>
        <w:t>ج</w:t>
      </w:r>
      <w:r w:rsidR="00111FBF">
        <w:rPr>
          <w:rStyle w:val="8Char"/>
          <w:rtl/>
        </w:rPr>
        <w:t xml:space="preserve">: </w:t>
      </w:r>
      <w:r w:rsidR="008A3790" w:rsidRPr="00934560">
        <w:rPr>
          <w:rtl/>
        </w:rPr>
        <w:t>هذا البرسيم لا زكاة عليه لأنه مرصد لعروض القنية اللازمة للمزرعة ولصاحبها</w:t>
      </w:r>
      <w:r w:rsidR="00943769" w:rsidRPr="00934560">
        <w:rPr>
          <w:rtl/>
        </w:rPr>
        <w:t xml:space="preserve">، </w:t>
      </w:r>
      <w:r w:rsidR="008A3790" w:rsidRPr="00934560">
        <w:rPr>
          <w:rtl/>
        </w:rPr>
        <w:t>ولكن إذا بيع هذا البرسيم أو استهلكته أنعام التجارة</w:t>
      </w:r>
      <w:r w:rsidR="00943769" w:rsidRPr="00934560">
        <w:rPr>
          <w:rtl/>
        </w:rPr>
        <w:t xml:space="preserve">، </w:t>
      </w:r>
      <w:r w:rsidR="008A3790" w:rsidRPr="00934560">
        <w:rPr>
          <w:rtl/>
        </w:rPr>
        <w:t>فتطبق عليه أحكام زكاة الزروع والثمار السابق بيانها</w:t>
      </w:r>
      <w:r w:rsidR="00C86872" w:rsidRPr="00934560">
        <w:rPr>
          <w:rtl/>
        </w:rPr>
        <w:t>.</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زكاة ما يستهلك من الزروع والثمار قبل الحصاد أو يُهدى</w:t>
      </w:r>
      <w:r w:rsidR="00C86872" w:rsidRPr="006A3856">
        <w:rPr>
          <w:rStyle w:val="7Char"/>
          <w:rtl/>
        </w:rPr>
        <w:t>.</w:t>
      </w:r>
    </w:p>
    <w:p w:rsidR="008A3790" w:rsidRPr="00934560" w:rsidRDefault="000F387C" w:rsidP="0033191C">
      <w:pPr>
        <w:pStyle w:val="7"/>
        <w:rPr>
          <w:rtl/>
        </w:rPr>
      </w:pPr>
      <w:r w:rsidRPr="000F387C">
        <w:rPr>
          <w:rStyle w:val="8Char"/>
          <w:rtl/>
        </w:rPr>
        <w:t>س</w:t>
      </w:r>
      <w:r w:rsidR="00111FBF">
        <w:rPr>
          <w:rStyle w:val="8Char"/>
          <w:rtl/>
        </w:rPr>
        <w:t xml:space="preserve">: </w:t>
      </w:r>
      <w:r w:rsidR="008A3790" w:rsidRPr="00934560">
        <w:rPr>
          <w:rtl/>
        </w:rPr>
        <w:t>هل ما يعطى كهدايا أو يؤكل قبل الحصاد تجب فيه الزكاة</w:t>
      </w:r>
      <w:r w:rsidR="00C86872" w:rsidRPr="00934560">
        <w:rPr>
          <w:rtl/>
        </w:rPr>
        <w:t>؟</w:t>
      </w:r>
      <w:r w:rsidR="008A3790" w:rsidRPr="00934560">
        <w:rPr>
          <w:rtl/>
        </w:rPr>
        <w:t xml:space="preserve"> </w:t>
      </w:r>
    </w:p>
    <w:p w:rsidR="008A3790" w:rsidRPr="00934560" w:rsidRDefault="000F387C" w:rsidP="0033191C">
      <w:pPr>
        <w:pStyle w:val="7"/>
        <w:rPr>
          <w:rtl/>
        </w:rPr>
      </w:pPr>
      <w:r w:rsidRPr="000F387C">
        <w:rPr>
          <w:rStyle w:val="8Char"/>
          <w:rtl/>
        </w:rPr>
        <w:t>ج</w:t>
      </w:r>
      <w:r w:rsidR="00111FBF">
        <w:rPr>
          <w:rStyle w:val="8Char"/>
          <w:rtl/>
        </w:rPr>
        <w:t xml:space="preserve">: </w:t>
      </w:r>
      <w:r w:rsidR="008A3790" w:rsidRPr="00934560">
        <w:rPr>
          <w:rtl/>
        </w:rPr>
        <w:t>هناك رأيان</w:t>
      </w:r>
      <w:r w:rsidR="00111FBF" w:rsidRPr="00934560">
        <w:rPr>
          <w:rtl/>
        </w:rPr>
        <w:t xml:space="preserve">: </w:t>
      </w:r>
      <w:r w:rsidR="008A3790" w:rsidRPr="00934560">
        <w:rPr>
          <w:rtl/>
        </w:rPr>
        <w:t>الأول يقدر ويضم إلى المحصول ويزكى الجميع</w:t>
      </w:r>
      <w:r w:rsidR="00C86872" w:rsidRPr="00934560">
        <w:rPr>
          <w:rtl/>
        </w:rPr>
        <w:t xml:space="preserve"> </w:t>
      </w:r>
      <w:r w:rsidR="008A3790" w:rsidRPr="00934560">
        <w:rPr>
          <w:rtl/>
        </w:rPr>
        <w:t>والرأى الثانى لا تجب فيه زكاة وهذا هو الرأى الأرجح</w:t>
      </w:r>
      <w:r w:rsidR="00C86872" w:rsidRPr="00934560">
        <w:rPr>
          <w:rtl/>
        </w:rPr>
        <w:t>.</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زكاة ما يخرج من الأرض بدون زراعة</w:t>
      </w:r>
      <w:r w:rsidR="00C86872" w:rsidRPr="006A3856">
        <w:rPr>
          <w:rStyle w:val="7Char"/>
          <w:rtl/>
        </w:rPr>
        <w:t>.</w:t>
      </w:r>
    </w:p>
    <w:p w:rsidR="008A3790" w:rsidRPr="00934560" w:rsidRDefault="000F387C" w:rsidP="0033191C">
      <w:pPr>
        <w:pStyle w:val="7"/>
        <w:rPr>
          <w:rtl/>
        </w:rPr>
      </w:pPr>
      <w:r w:rsidRPr="000F387C">
        <w:rPr>
          <w:rStyle w:val="8Char"/>
          <w:rtl/>
        </w:rPr>
        <w:t>س</w:t>
      </w:r>
      <w:r w:rsidR="00111FBF">
        <w:rPr>
          <w:rStyle w:val="8Char"/>
          <w:rtl/>
        </w:rPr>
        <w:t xml:space="preserve">: </w:t>
      </w:r>
      <w:r w:rsidR="008A3790" w:rsidRPr="00934560">
        <w:rPr>
          <w:rtl/>
        </w:rPr>
        <w:t>أحيانا تنبت بعض النباتات فى الأرض بدون جهد من المزارع مثل الكلأ والحشيش الأخضر الذى تأكله الأنعام</w:t>
      </w:r>
      <w:r w:rsidR="00943769" w:rsidRPr="00934560">
        <w:rPr>
          <w:rtl/>
        </w:rPr>
        <w:t xml:space="preserve">، </w:t>
      </w:r>
      <w:r w:rsidR="008A3790" w:rsidRPr="00934560">
        <w:rPr>
          <w:rtl/>
        </w:rPr>
        <w:t>فهل تجب فيه الزكاة</w:t>
      </w:r>
      <w:r w:rsidR="00C86872" w:rsidRPr="00934560">
        <w:rPr>
          <w:rtl/>
        </w:rPr>
        <w:t>؟</w:t>
      </w:r>
      <w:r w:rsidR="008A3790" w:rsidRPr="00934560">
        <w:rPr>
          <w:rtl/>
        </w:rPr>
        <w:t xml:space="preserve"> </w:t>
      </w:r>
    </w:p>
    <w:p w:rsidR="008A3790" w:rsidRPr="00934560" w:rsidRDefault="000F387C" w:rsidP="0033191C">
      <w:pPr>
        <w:pStyle w:val="7"/>
        <w:rPr>
          <w:rtl/>
        </w:rPr>
      </w:pPr>
      <w:r w:rsidRPr="000F387C">
        <w:rPr>
          <w:rStyle w:val="8Char"/>
          <w:rtl/>
        </w:rPr>
        <w:t>ج</w:t>
      </w:r>
      <w:r w:rsidR="00111FBF">
        <w:rPr>
          <w:rStyle w:val="8Char"/>
          <w:rtl/>
        </w:rPr>
        <w:t xml:space="preserve">: </w:t>
      </w:r>
      <w:r w:rsidR="008A3790" w:rsidRPr="00934560">
        <w:rPr>
          <w:rtl/>
        </w:rPr>
        <w:t>لا تجب فيه الزكاة لأنها من الأشياء المشاعة التى ينتفع بها الناس جميعاً</w:t>
      </w:r>
      <w:r w:rsidR="00C86872" w:rsidRPr="00934560">
        <w:rPr>
          <w:rtl/>
        </w:rPr>
        <w:t xml:space="preserve">. </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ضم بعض المحاصيل إلى بعضها البعض عند حساب الزكاة</w:t>
      </w:r>
      <w:r w:rsidR="00C86872" w:rsidRPr="006A3856">
        <w:rPr>
          <w:rStyle w:val="7Char"/>
          <w:rtl/>
        </w:rPr>
        <w:t>.</w:t>
      </w:r>
    </w:p>
    <w:p w:rsidR="008A3790" w:rsidRPr="00934560" w:rsidRDefault="008A3790" w:rsidP="0033191C">
      <w:pPr>
        <w:pStyle w:val="7"/>
        <w:rPr>
          <w:rtl/>
        </w:rPr>
      </w:pPr>
      <w:r w:rsidRPr="00934560">
        <w:rPr>
          <w:rStyle w:val="8Char"/>
          <w:rtl/>
        </w:rPr>
        <w:t>س</w:t>
      </w:r>
      <w:r w:rsidR="00111FBF" w:rsidRPr="00934560">
        <w:rPr>
          <w:rStyle w:val="8Char"/>
          <w:rtl/>
        </w:rPr>
        <w:t>:</w:t>
      </w:r>
      <w:r w:rsidR="00111FBF" w:rsidRPr="00934560">
        <w:rPr>
          <w:rtl/>
        </w:rPr>
        <w:t xml:space="preserve"> </w:t>
      </w:r>
      <w:r w:rsidRPr="00934560">
        <w:rPr>
          <w:rtl/>
        </w:rPr>
        <w:t>هل يجوز ضم المحاصيل إلى بعضها البعض فى نفس الموسم الزراعى إذا اتحد السعر والجنس</w:t>
      </w:r>
      <w:r w:rsidR="00943769" w:rsidRPr="00934560">
        <w:rPr>
          <w:rtl/>
        </w:rPr>
        <w:t xml:space="preserve">، </w:t>
      </w:r>
      <w:r w:rsidRPr="00934560">
        <w:rPr>
          <w:rtl/>
        </w:rPr>
        <w:t>مثلا يضم الفول إلى القمح إلى الشعير هكذا متى كانت لنفس المسلم</w:t>
      </w:r>
      <w:r w:rsidR="00C86872" w:rsidRPr="00934560">
        <w:rPr>
          <w:rtl/>
        </w:rPr>
        <w:t>.</w:t>
      </w:r>
      <w:r w:rsidRPr="00934560">
        <w:rPr>
          <w:rtl/>
        </w:rPr>
        <w:t xml:space="preserve"> </w:t>
      </w:r>
    </w:p>
    <w:p w:rsidR="008A3790" w:rsidRPr="00934560" w:rsidRDefault="008A3790" w:rsidP="0033191C">
      <w:pPr>
        <w:pStyle w:val="7"/>
        <w:rPr>
          <w:rtl/>
        </w:rPr>
      </w:pPr>
      <w:r w:rsidRPr="00934560">
        <w:rPr>
          <w:rStyle w:val="8Char"/>
          <w:rtl/>
        </w:rPr>
        <w:t>ج</w:t>
      </w:r>
      <w:r w:rsidR="00111FBF" w:rsidRPr="00934560">
        <w:rPr>
          <w:rStyle w:val="8Char"/>
          <w:rtl/>
        </w:rPr>
        <w:t>:</w:t>
      </w:r>
      <w:r w:rsidR="00111FBF" w:rsidRPr="00934560">
        <w:rPr>
          <w:rtl/>
        </w:rPr>
        <w:t xml:space="preserve"> </w:t>
      </w:r>
      <w:r w:rsidRPr="00934560">
        <w:rPr>
          <w:rtl/>
        </w:rPr>
        <w:t xml:space="preserve">يجوز ضم المحاصيل التى من نفس الجنس فى نفس الموسم أو فى نفس </w:t>
      </w:r>
      <w:r w:rsidRPr="00934560">
        <w:rPr>
          <w:rtl/>
        </w:rPr>
        <w:lastRenderedPageBreak/>
        <w:t>الحول وهذا ما قال به الشافعية لأنه أيسر فى المحاسبة</w:t>
      </w:r>
      <w:r w:rsidR="00C86872" w:rsidRPr="00934560">
        <w:rPr>
          <w:rtl/>
        </w:rPr>
        <w:t>.</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خضوع مخلفات الزراعة مثل التبن والحطب للزكاة</w:t>
      </w:r>
      <w:r w:rsidR="00C86872" w:rsidRPr="006A3856">
        <w:rPr>
          <w:rStyle w:val="7Char"/>
          <w:rtl/>
        </w:rPr>
        <w:t>.</w:t>
      </w:r>
    </w:p>
    <w:p w:rsidR="008A3790" w:rsidRPr="00934560" w:rsidRDefault="000F387C" w:rsidP="0033191C">
      <w:pPr>
        <w:pStyle w:val="7"/>
        <w:rPr>
          <w:rtl/>
        </w:rPr>
      </w:pPr>
      <w:r w:rsidRPr="000F387C">
        <w:rPr>
          <w:rStyle w:val="8Char"/>
          <w:rtl/>
        </w:rPr>
        <w:t>س</w:t>
      </w:r>
      <w:r w:rsidR="00111FBF">
        <w:rPr>
          <w:rStyle w:val="8Char"/>
          <w:rtl/>
        </w:rPr>
        <w:t xml:space="preserve">: </w:t>
      </w:r>
      <w:r w:rsidR="008A3790" w:rsidRPr="00934560">
        <w:rPr>
          <w:rtl/>
        </w:rPr>
        <w:t>إذا استخدم الفلاح مخلفات الزراعة مثل التبن والحطب فى غذاء الأنعام العاملة فهل تجب فيه الزكاة</w:t>
      </w:r>
      <w:r w:rsidR="00C86872" w:rsidRPr="00934560">
        <w:rPr>
          <w:rtl/>
        </w:rPr>
        <w:t>؟</w:t>
      </w:r>
      <w:r w:rsidR="008A3790" w:rsidRPr="00934560">
        <w:rPr>
          <w:rtl/>
        </w:rPr>
        <w:t xml:space="preserve"> </w:t>
      </w:r>
    </w:p>
    <w:p w:rsidR="008A3790" w:rsidRPr="00934560" w:rsidRDefault="000F387C" w:rsidP="0033191C">
      <w:pPr>
        <w:pStyle w:val="7"/>
        <w:rPr>
          <w:rtl/>
        </w:rPr>
      </w:pPr>
      <w:r w:rsidRPr="000F387C">
        <w:rPr>
          <w:rStyle w:val="8Char"/>
          <w:rtl/>
        </w:rPr>
        <w:t>ج</w:t>
      </w:r>
      <w:r w:rsidR="00111FBF">
        <w:rPr>
          <w:rStyle w:val="8Char"/>
          <w:rtl/>
        </w:rPr>
        <w:t xml:space="preserve">: </w:t>
      </w:r>
      <w:r w:rsidR="008A3790" w:rsidRPr="00934560">
        <w:rPr>
          <w:rtl/>
        </w:rPr>
        <w:t>إذا استخدم الفلاح مخلفات المحاصيل مثل التبن والحطب والأعشاب ونحوها لغذاء الأنعام العاملة</w:t>
      </w:r>
      <w:r w:rsidR="00C86872" w:rsidRPr="00934560">
        <w:rPr>
          <w:rtl/>
        </w:rPr>
        <w:t xml:space="preserve"> </w:t>
      </w:r>
      <w:r w:rsidR="008A3790" w:rsidRPr="00934560">
        <w:rPr>
          <w:rtl/>
        </w:rPr>
        <w:t xml:space="preserve">فلا تجب فى قيمتها زكاة </w:t>
      </w:r>
    </w:p>
    <w:p w:rsidR="008A3790" w:rsidRPr="006A3856" w:rsidRDefault="008A3790" w:rsidP="0033191C">
      <w:pPr>
        <w:pStyle w:val="Title"/>
        <w:widowControl w:val="0"/>
        <w:spacing w:before="0" w:after="0"/>
        <w:ind w:firstLine="284"/>
        <w:jc w:val="both"/>
        <w:outlineLvl w:val="9"/>
        <w:rPr>
          <w:rStyle w:val="7Char"/>
          <w:b w:val="0"/>
          <w:bCs w:val="0"/>
        </w:rPr>
      </w:pPr>
      <w:r w:rsidRPr="006A3856">
        <w:rPr>
          <w:rStyle w:val="7Char"/>
          <w:b w:val="0"/>
          <w:bCs w:val="0"/>
          <w:rtl/>
        </w:rPr>
        <w:t>أما إذا استخدمه فى غذاء أنعام التجارة</w:t>
      </w:r>
      <w:r w:rsidR="00943769">
        <w:rPr>
          <w:rStyle w:val="7Char"/>
          <w:b w:val="0"/>
          <w:bCs w:val="0"/>
          <w:rtl/>
        </w:rPr>
        <w:t xml:space="preserve">، </w:t>
      </w:r>
      <w:r w:rsidRPr="006A3856">
        <w:rPr>
          <w:rStyle w:val="7Char"/>
          <w:b w:val="0"/>
          <w:bCs w:val="0"/>
          <w:rtl/>
        </w:rPr>
        <w:t>أو كان له قيمة وتم بيعه فعلاً</w:t>
      </w:r>
      <w:r w:rsidR="00C86872" w:rsidRPr="006A3856">
        <w:rPr>
          <w:rStyle w:val="7Char"/>
          <w:b w:val="0"/>
          <w:bCs w:val="0"/>
          <w:rtl/>
        </w:rPr>
        <w:t xml:space="preserve"> </w:t>
      </w:r>
      <w:r w:rsidRPr="006A3856">
        <w:rPr>
          <w:rStyle w:val="7Char"/>
          <w:b w:val="0"/>
          <w:bCs w:val="0"/>
          <w:rtl/>
        </w:rPr>
        <w:t>فيعتبر ذلك من قبيل المال المستفاد فيخضع للزكاة</w:t>
      </w:r>
      <w:r w:rsidR="00C86872" w:rsidRPr="006A3856">
        <w:rPr>
          <w:rStyle w:val="7Char"/>
          <w:b w:val="0"/>
          <w:bCs w:val="0"/>
          <w:rtl/>
        </w:rPr>
        <w:t xml:space="preserve"> </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من يدفع زكاة الزروع والثمار</w:t>
      </w:r>
      <w:r>
        <w:rPr>
          <w:rStyle w:val="7Char"/>
          <w:rtl/>
        </w:rPr>
        <w:t xml:space="preserve">: </w:t>
      </w:r>
      <w:r w:rsidR="008A3790" w:rsidRPr="006A3856">
        <w:rPr>
          <w:rStyle w:val="7Char"/>
          <w:rtl/>
        </w:rPr>
        <w:t>المالك المؤجر أم الزارع المستأجر</w:t>
      </w:r>
      <w:r w:rsidR="00C86872" w:rsidRPr="006A3856">
        <w:rPr>
          <w:rStyle w:val="7Char"/>
          <w:rtl/>
        </w:rPr>
        <w:t>.</w:t>
      </w:r>
    </w:p>
    <w:p w:rsidR="008A3790" w:rsidRPr="00934560" w:rsidRDefault="000F387C" w:rsidP="0033191C">
      <w:pPr>
        <w:pStyle w:val="7"/>
        <w:rPr>
          <w:rtl/>
        </w:rPr>
      </w:pPr>
      <w:r w:rsidRPr="000F387C">
        <w:rPr>
          <w:rStyle w:val="8Char"/>
          <w:rtl/>
        </w:rPr>
        <w:t>س</w:t>
      </w:r>
      <w:r w:rsidR="00111FBF">
        <w:rPr>
          <w:rStyle w:val="8Char"/>
          <w:rtl/>
        </w:rPr>
        <w:t xml:space="preserve">: </w:t>
      </w:r>
      <w:r w:rsidR="008A3790" w:rsidRPr="00934560">
        <w:rPr>
          <w:rtl/>
        </w:rPr>
        <w:t>إذا قام مالك لقطعة أرض زراعية بتأجيرها إلى مزارع</w:t>
      </w:r>
      <w:r w:rsidR="00C86872" w:rsidRPr="00934560">
        <w:rPr>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من تجب عليه الزكاة</w:t>
      </w:r>
      <w:r w:rsidR="00C86872" w:rsidRPr="006A3856">
        <w:rPr>
          <w:rStyle w:val="7Char"/>
          <w:b w:val="0"/>
          <w:bCs w:val="0"/>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وهل يقوم مالك الأرض بدفع الزكاة علماً بأنه يحصل على قيمة إيجارية مقطوعة بصرف النظر عن الناتج</w:t>
      </w:r>
      <w:r w:rsidR="00C86872" w:rsidRPr="006A3856">
        <w:rPr>
          <w:rStyle w:val="7Char"/>
          <w:b w:val="0"/>
          <w:bCs w:val="0"/>
          <w:rtl/>
        </w:rPr>
        <w:t>؟</w:t>
      </w:r>
      <w:r w:rsidRPr="006A3856">
        <w:rPr>
          <w:rStyle w:val="7Char"/>
          <w:b w:val="0"/>
          <w:bCs w:val="0"/>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هل يقوم الزارع المستأجر بأداء الزكاة</w:t>
      </w:r>
      <w:r w:rsidR="00C86872" w:rsidRPr="006A3856">
        <w:rPr>
          <w:rStyle w:val="7Char"/>
          <w:b w:val="0"/>
          <w:bCs w:val="0"/>
          <w:rtl/>
        </w:rPr>
        <w:t>؟</w:t>
      </w:r>
      <w:r w:rsidRPr="006A3856">
        <w:rPr>
          <w:rStyle w:val="7Char"/>
          <w:b w:val="0"/>
          <w:bCs w:val="0"/>
          <w:rtl/>
        </w:rPr>
        <w:t xml:space="preserve"> وكيف تحسب</w:t>
      </w:r>
      <w:r w:rsidR="00C86872" w:rsidRPr="006A3856">
        <w:rPr>
          <w:rStyle w:val="7Char"/>
          <w:b w:val="0"/>
          <w:bCs w:val="0"/>
          <w:rtl/>
        </w:rPr>
        <w:t>؟</w:t>
      </w:r>
      <w:r w:rsidRPr="006A3856">
        <w:rPr>
          <w:rStyle w:val="7Char"/>
          <w:b w:val="0"/>
          <w:bCs w:val="0"/>
          <w:rtl/>
        </w:rPr>
        <w:t xml:space="preserve"> </w:t>
      </w:r>
    </w:p>
    <w:p w:rsidR="008A3790" w:rsidRPr="00934560" w:rsidRDefault="000F387C" w:rsidP="0033191C">
      <w:pPr>
        <w:pStyle w:val="7"/>
        <w:rPr>
          <w:rtl/>
        </w:rPr>
      </w:pPr>
      <w:r w:rsidRPr="000F387C">
        <w:rPr>
          <w:rStyle w:val="8Char"/>
          <w:rtl/>
        </w:rPr>
        <w:t>ج</w:t>
      </w:r>
      <w:r w:rsidR="00111FBF">
        <w:rPr>
          <w:rStyle w:val="8Char"/>
          <w:rtl/>
        </w:rPr>
        <w:t xml:space="preserve">: </w:t>
      </w:r>
      <w:r w:rsidR="008A3790" w:rsidRPr="00934560">
        <w:rPr>
          <w:rtl/>
        </w:rPr>
        <w:t>يرى جمهور الفقهاء أن الزارع المستأجر هو المسئول عن زكاة الزروع والثمار</w:t>
      </w:r>
      <w:r w:rsidR="00943769" w:rsidRPr="00934560">
        <w:rPr>
          <w:rtl/>
        </w:rPr>
        <w:t xml:space="preserve">، </w:t>
      </w:r>
      <w:r w:rsidR="008A3790" w:rsidRPr="00934560">
        <w:rPr>
          <w:rtl/>
        </w:rPr>
        <w:t>لأن الزكاة مرتبطة بالناتج من الأرض الذى يمتلكه المستأجر</w:t>
      </w:r>
      <w:r w:rsidR="00943769" w:rsidRPr="00934560">
        <w:rPr>
          <w:rtl/>
        </w:rPr>
        <w:t xml:space="preserve">، </w:t>
      </w:r>
      <w:r w:rsidR="008A3790" w:rsidRPr="00934560">
        <w:rPr>
          <w:rtl/>
        </w:rPr>
        <w:t>وتحسب الزكاة بنسبة 5% إذا كانت الأرض تروى بالآلات وبنسبة 10% إذا كانت الأرض تروى بدون وذلك بعد خصم نفقات الزراعة ومنها الإيجار المدفوع للمالك والضرائب المدفوعة للحكومة</w:t>
      </w:r>
      <w:r w:rsidR="00C86872" w:rsidRPr="00934560">
        <w:rPr>
          <w:rtl/>
        </w:rPr>
        <w:t>.</w:t>
      </w:r>
      <w:r w:rsidR="008A3790" w:rsidRPr="00934560">
        <w:rPr>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أما المالك فيحصل على القيمة الإيجارية نقداً ويضمها إلى بقية أمواله </w:t>
      </w:r>
      <w:r w:rsidRPr="006A3856">
        <w:rPr>
          <w:rStyle w:val="7Char"/>
          <w:b w:val="0"/>
          <w:bCs w:val="0"/>
          <w:rtl/>
        </w:rPr>
        <w:lastRenderedPageBreak/>
        <w:t>النقدية ويزكى الجميع بنسبة 2.5% وهذا هو الرأى الأرجح</w:t>
      </w:r>
      <w:r w:rsidR="00C86872" w:rsidRPr="006A3856">
        <w:rPr>
          <w:rStyle w:val="7Char"/>
          <w:b w:val="0"/>
          <w:bCs w:val="0"/>
          <w:rtl/>
        </w:rPr>
        <w:t>.</w:t>
      </w:r>
      <w:r w:rsidRPr="006A3856">
        <w:rPr>
          <w:rStyle w:val="7Char"/>
          <w:b w:val="0"/>
          <w:bCs w:val="0"/>
          <w:rtl/>
        </w:rPr>
        <w:t xml:space="preserve"> </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أثر الرى المشترك على حساب الزكاة</w:t>
      </w:r>
      <w:r w:rsidR="00C86872" w:rsidRPr="006A3856">
        <w:rPr>
          <w:rStyle w:val="7Char"/>
          <w:rtl/>
        </w:rPr>
        <w:t>.</w:t>
      </w:r>
      <w:r w:rsidR="008A3790" w:rsidRPr="006A3856">
        <w:rPr>
          <w:rStyle w:val="7Char"/>
          <w:rtl/>
        </w:rPr>
        <w:t xml:space="preserve"> </w:t>
      </w:r>
    </w:p>
    <w:p w:rsidR="008A3790" w:rsidRPr="00934560" w:rsidRDefault="000F387C" w:rsidP="0033191C">
      <w:pPr>
        <w:pStyle w:val="7"/>
        <w:rPr>
          <w:rtl/>
        </w:rPr>
      </w:pPr>
      <w:r w:rsidRPr="000F387C">
        <w:rPr>
          <w:rStyle w:val="8Char"/>
          <w:rtl/>
        </w:rPr>
        <w:t>س</w:t>
      </w:r>
      <w:r w:rsidR="00111FBF">
        <w:rPr>
          <w:rStyle w:val="8Char"/>
          <w:rtl/>
        </w:rPr>
        <w:t xml:space="preserve">: </w:t>
      </w:r>
      <w:r w:rsidR="008A3790" w:rsidRPr="00934560">
        <w:rPr>
          <w:rtl/>
        </w:rPr>
        <w:t>عندى قطعة أرض زراعية</w:t>
      </w:r>
      <w:r w:rsidR="00943769" w:rsidRPr="00934560">
        <w:rPr>
          <w:rtl/>
        </w:rPr>
        <w:t xml:space="preserve">، </w:t>
      </w:r>
      <w:r w:rsidR="008A3790" w:rsidRPr="00934560">
        <w:rPr>
          <w:rtl/>
        </w:rPr>
        <w:t>تروى فى الشتاء بالأمطار والفيضان (بدون تكلفة)</w:t>
      </w:r>
      <w:r w:rsidR="00943769" w:rsidRPr="00934560">
        <w:rPr>
          <w:rtl/>
        </w:rPr>
        <w:t xml:space="preserve">، </w:t>
      </w:r>
      <w:r w:rsidR="008A3790" w:rsidRPr="00934560">
        <w:rPr>
          <w:rtl/>
        </w:rPr>
        <w:t>وتروى بقية العام بالآلات الرافعة</w:t>
      </w:r>
      <w:r w:rsidR="00C86872" w:rsidRPr="00934560">
        <w:rPr>
          <w:rtl/>
        </w:rPr>
        <w:t>.</w:t>
      </w:r>
      <w:r w:rsidR="008A3790" w:rsidRPr="00934560">
        <w:rPr>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فبأى سعر تحسب زكاة الزروع والثمار</w:t>
      </w:r>
      <w:r w:rsidR="00C86872" w:rsidRPr="006A3856">
        <w:rPr>
          <w:rStyle w:val="7Char"/>
          <w:b w:val="0"/>
          <w:bCs w:val="0"/>
          <w:rtl/>
        </w:rPr>
        <w:t>؟</w:t>
      </w:r>
    </w:p>
    <w:p w:rsidR="008A3790" w:rsidRPr="00934560" w:rsidRDefault="000F387C" w:rsidP="0033191C">
      <w:pPr>
        <w:pStyle w:val="7"/>
        <w:rPr>
          <w:rtl/>
        </w:rPr>
      </w:pPr>
      <w:r w:rsidRPr="000F387C">
        <w:rPr>
          <w:rStyle w:val="8Char"/>
          <w:rtl/>
        </w:rPr>
        <w:t>ج</w:t>
      </w:r>
      <w:r w:rsidR="00111FBF">
        <w:rPr>
          <w:rStyle w:val="8Char"/>
          <w:rtl/>
        </w:rPr>
        <w:t xml:space="preserve">: </w:t>
      </w:r>
      <w:r w:rsidR="008A3790" w:rsidRPr="00934560">
        <w:rPr>
          <w:rtl/>
        </w:rPr>
        <w:t>يرى الفقهاء المعاصرون أنه فى حالة الرى المشترك بين الأمطار والآلات</w:t>
      </w:r>
      <w:r w:rsidR="00943769" w:rsidRPr="00934560">
        <w:rPr>
          <w:rtl/>
        </w:rPr>
        <w:t xml:space="preserve">، </w:t>
      </w:r>
      <w:r w:rsidR="008A3790" w:rsidRPr="00934560">
        <w:rPr>
          <w:rtl/>
        </w:rPr>
        <w:t>يكون مقدار الزكاة 7.5% أو يستخدم نظام النسبة والتناسب حسب عدد مرات الرى</w:t>
      </w:r>
      <w:r w:rsidR="00C86872" w:rsidRPr="00934560">
        <w:rPr>
          <w:rtl/>
        </w:rPr>
        <w:t>.</w:t>
      </w:r>
      <w:r w:rsidR="008A3790" w:rsidRPr="00934560">
        <w:rPr>
          <w:rtl/>
        </w:rPr>
        <w:t xml:space="preserve"> </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خضوع الفاكهة والخضروات والزهور للزكاة</w:t>
      </w:r>
      <w:r w:rsidR="00C86872" w:rsidRPr="006A3856">
        <w:rPr>
          <w:rStyle w:val="7Char"/>
          <w:rtl/>
        </w:rPr>
        <w:t>.</w:t>
      </w:r>
      <w:r w:rsidR="008A3790" w:rsidRPr="006A3856">
        <w:rPr>
          <w:rStyle w:val="7Char"/>
          <w:rtl/>
        </w:rPr>
        <w:t xml:space="preserve"> </w:t>
      </w:r>
    </w:p>
    <w:p w:rsidR="008A3790" w:rsidRPr="00934560" w:rsidRDefault="000F387C" w:rsidP="0033191C">
      <w:pPr>
        <w:pStyle w:val="7"/>
        <w:rPr>
          <w:rtl/>
        </w:rPr>
      </w:pPr>
      <w:r w:rsidRPr="000F387C">
        <w:rPr>
          <w:rStyle w:val="8Char"/>
          <w:rtl/>
        </w:rPr>
        <w:t>س</w:t>
      </w:r>
      <w:r w:rsidR="00111FBF">
        <w:rPr>
          <w:rStyle w:val="8Char"/>
          <w:rtl/>
        </w:rPr>
        <w:t xml:space="preserve">: </w:t>
      </w:r>
      <w:r w:rsidR="008A3790" w:rsidRPr="00934560">
        <w:rPr>
          <w:rtl/>
        </w:rPr>
        <w:t>أقوم بزراعة الأرض فاكهة وخضروات وزهور وكذلك مشاتل ونحو ذلك وأبيعها فى الأسواق</w:t>
      </w:r>
      <w:r w:rsidR="00C86872" w:rsidRPr="00934560">
        <w:rPr>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هل تخضع هذه المنتجات للزكاة</w:t>
      </w:r>
      <w:r w:rsidR="00C86872" w:rsidRPr="006A3856">
        <w:rPr>
          <w:rStyle w:val="7Char"/>
          <w:b w:val="0"/>
          <w:bCs w:val="0"/>
          <w:rtl/>
        </w:rPr>
        <w:t>؟</w:t>
      </w:r>
      <w:r w:rsidRPr="006A3856">
        <w:rPr>
          <w:rStyle w:val="7Char"/>
          <w:b w:val="0"/>
          <w:bCs w:val="0"/>
          <w:rtl/>
        </w:rPr>
        <w:t xml:space="preserve"> وكيف تحسب</w:t>
      </w:r>
      <w:r w:rsidR="00C86872" w:rsidRPr="006A3856">
        <w:rPr>
          <w:rStyle w:val="7Char"/>
          <w:b w:val="0"/>
          <w:bCs w:val="0"/>
          <w:rtl/>
        </w:rPr>
        <w:t>؟</w:t>
      </w:r>
      <w:r w:rsidRPr="006A3856">
        <w:rPr>
          <w:rStyle w:val="7Char"/>
          <w:b w:val="0"/>
          <w:bCs w:val="0"/>
          <w:rtl/>
        </w:rPr>
        <w:t xml:space="preserve"> </w:t>
      </w:r>
    </w:p>
    <w:p w:rsidR="008A3790" w:rsidRPr="00934560" w:rsidRDefault="000F387C" w:rsidP="0033191C">
      <w:pPr>
        <w:pStyle w:val="7"/>
        <w:rPr>
          <w:rtl/>
        </w:rPr>
      </w:pPr>
      <w:r w:rsidRPr="000F387C">
        <w:rPr>
          <w:rStyle w:val="8Char"/>
          <w:rtl/>
        </w:rPr>
        <w:t>ج</w:t>
      </w:r>
      <w:r w:rsidR="00111FBF">
        <w:rPr>
          <w:rStyle w:val="8Char"/>
          <w:rtl/>
        </w:rPr>
        <w:t xml:space="preserve">: </w:t>
      </w:r>
      <w:r w:rsidR="008A3790" w:rsidRPr="00934560">
        <w:rPr>
          <w:rtl/>
        </w:rPr>
        <w:t>يرى جمهور الفقهاء خضوع كل ما أنبتت الأرض وله قيمة للزكاة وتحسب عن طريق تقويم المحصول ويخصم منه النفقات ويقارن الباقى بالنصاب وهو ما يعادل قيمة خمسون كيلة من أغلب قوت الناس</w:t>
      </w:r>
      <w:r w:rsidR="00943769" w:rsidRPr="00934560">
        <w:rPr>
          <w:rtl/>
        </w:rPr>
        <w:t xml:space="preserve">، </w:t>
      </w:r>
      <w:r w:rsidR="008A3790" w:rsidRPr="00934560">
        <w:rPr>
          <w:rtl/>
        </w:rPr>
        <w:t>فإذا وصل الباقى النصاب تحسب الزكاة بنسبة 5% أو 10% حسب طريقة الرأى</w:t>
      </w:r>
      <w:r w:rsidR="00C86872" w:rsidRPr="00934560">
        <w:rPr>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ويجوز ضم المحاصيل إلى بعضها البعض فى نفس الحول كما قال الشافعية</w:t>
      </w:r>
      <w:r w:rsidR="00C86872" w:rsidRPr="006A3856">
        <w:rPr>
          <w:rStyle w:val="7Char"/>
          <w:b w:val="0"/>
          <w:bCs w:val="0"/>
          <w:rtl/>
        </w:rPr>
        <w:t>.</w:t>
      </w:r>
      <w:r w:rsidRPr="006A3856">
        <w:rPr>
          <w:rStyle w:val="7Char"/>
          <w:b w:val="0"/>
          <w:bCs w:val="0"/>
          <w:rtl/>
        </w:rPr>
        <w:t xml:space="preserve"> </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زكاة المحاصيل غير المكيلة مثل القطن</w:t>
      </w:r>
      <w:r w:rsidR="00C86872" w:rsidRPr="006A3856">
        <w:rPr>
          <w:rStyle w:val="7Char"/>
          <w:rtl/>
        </w:rPr>
        <w:t>.</w:t>
      </w:r>
      <w:r w:rsidR="008A3790" w:rsidRPr="006A3856">
        <w:rPr>
          <w:rStyle w:val="7Char"/>
          <w:rtl/>
        </w:rPr>
        <w:t xml:space="preserve"> </w:t>
      </w:r>
    </w:p>
    <w:p w:rsidR="008A3790" w:rsidRPr="00934560" w:rsidRDefault="000F387C" w:rsidP="0033191C">
      <w:pPr>
        <w:pStyle w:val="7"/>
        <w:rPr>
          <w:rtl/>
        </w:rPr>
      </w:pPr>
      <w:r w:rsidRPr="000F387C">
        <w:rPr>
          <w:rStyle w:val="8Char"/>
          <w:rtl/>
        </w:rPr>
        <w:t>س</w:t>
      </w:r>
      <w:r w:rsidR="00111FBF">
        <w:rPr>
          <w:rStyle w:val="8Char"/>
          <w:rtl/>
        </w:rPr>
        <w:t xml:space="preserve">: </w:t>
      </w:r>
      <w:r w:rsidR="008A3790" w:rsidRPr="00934560">
        <w:rPr>
          <w:rtl/>
        </w:rPr>
        <w:t>أقوم بزراعة الأرض قطناً</w:t>
      </w:r>
      <w:r w:rsidR="00C86872" w:rsidRPr="00934560">
        <w:rPr>
          <w:rtl/>
        </w:rPr>
        <w:t>.</w:t>
      </w:r>
      <w:r w:rsidR="008A3790" w:rsidRPr="00934560">
        <w:rPr>
          <w:rtl/>
        </w:rPr>
        <w:t xml:space="preserve"> فهل عليه زكاة</w:t>
      </w:r>
      <w:r w:rsidR="00C86872" w:rsidRPr="00934560">
        <w:rPr>
          <w:rtl/>
        </w:rPr>
        <w:t>؟</w:t>
      </w:r>
      <w:r w:rsidR="008A3790" w:rsidRPr="00934560">
        <w:rPr>
          <w:rtl/>
        </w:rPr>
        <w:t xml:space="preserve"> </w:t>
      </w:r>
    </w:p>
    <w:p w:rsidR="008A3790" w:rsidRPr="00934560" w:rsidRDefault="000F387C" w:rsidP="0033191C">
      <w:pPr>
        <w:pStyle w:val="7"/>
        <w:rPr>
          <w:rtl/>
        </w:rPr>
      </w:pPr>
      <w:r w:rsidRPr="000F387C">
        <w:rPr>
          <w:rStyle w:val="8Char"/>
          <w:rtl/>
        </w:rPr>
        <w:t>ج</w:t>
      </w:r>
      <w:r w:rsidR="00111FBF">
        <w:rPr>
          <w:rStyle w:val="8Char"/>
          <w:rtl/>
        </w:rPr>
        <w:t xml:space="preserve">: </w:t>
      </w:r>
      <w:r w:rsidR="008A3790" w:rsidRPr="00934560">
        <w:rPr>
          <w:rtl/>
        </w:rPr>
        <w:t xml:space="preserve">يرى جمهور الفقهاء أن المحاصيل الزراعية غير المكيلة مثل القطن والزهور </w:t>
      </w:r>
      <w:r w:rsidR="008A3790" w:rsidRPr="00934560">
        <w:rPr>
          <w:rtl/>
        </w:rPr>
        <w:lastRenderedPageBreak/>
        <w:t>والشتلات زكاة</w:t>
      </w:r>
      <w:r w:rsidR="00943769" w:rsidRPr="00934560">
        <w:rPr>
          <w:rtl/>
        </w:rPr>
        <w:t xml:space="preserve">، </w:t>
      </w:r>
      <w:r w:rsidR="008A3790" w:rsidRPr="00934560">
        <w:rPr>
          <w:rtl/>
        </w:rPr>
        <w:t>ونصابها ما يعادل خمسة أوسق من أغلب قوت الناس</w:t>
      </w:r>
      <w:r w:rsidR="00943769" w:rsidRPr="00934560">
        <w:rPr>
          <w:rtl/>
        </w:rPr>
        <w:t xml:space="preserve">، </w:t>
      </w:r>
      <w:r w:rsidR="008A3790" w:rsidRPr="00934560">
        <w:rPr>
          <w:rtl/>
        </w:rPr>
        <w:t>ويقدر المحصول نقداً ويطرح منه التكاليف والمصروفات ويقارن الصافى بالنصاب</w:t>
      </w:r>
      <w:r w:rsidR="00943769" w:rsidRPr="00934560">
        <w:rPr>
          <w:rtl/>
        </w:rPr>
        <w:t xml:space="preserve">، </w:t>
      </w:r>
      <w:r w:rsidR="008A3790" w:rsidRPr="00934560">
        <w:rPr>
          <w:rtl/>
        </w:rPr>
        <w:t>فإنه إذا بلغ تحسب الزكاة حسب طريقة الرأى</w:t>
      </w:r>
      <w:r w:rsidR="00943769" w:rsidRPr="00934560">
        <w:rPr>
          <w:rtl/>
        </w:rPr>
        <w:t xml:space="preserve">، </w:t>
      </w:r>
      <w:r w:rsidR="008A3790" w:rsidRPr="00934560">
        <w:rPr>
          <w:rtl/>
        </w:rPr>
        <w:t>10% إذا كانت الأرض تروى بدون كلفه</w:t>
      </w:r>
      <w:r w:rsidR="00943769" w:rsidRPr="00934560">
        <w:rPr>
          <w:rtl/>
        </w:rPr>
        <w:t xml:space="preserve">، </w:t>
      </w:r>
      <w:r w:rsidR="008A3790" w:rsidRPr="00934560">
        <w:rPr>
          <w:rtl/>
        </w:rPr>
        <w:t>و 5% إذا كانت الأرض تروى بكلفة</w:t>
      </w:r>
      <w:r w:rsidR="00934560">
        <w:rPr>
          <w:rtl/>
        </w:rPr>
        <w:t>.</w:t>
      </w:r>
    </w:p>
    <w:p w:rsidR="008A3790" w:rsidRPr="003262ED" w:rsidRDefault="008A3790" w:rsidP="0033191C">
      <w:pPr>
        <w:pStyle w:val="2"/>
        <w:rPr>
          <w:rtl/>
        </w:rPr>
      </w:pPr>
      <w:bookmarkStart w:id="68" w:name="_Toc466919272"/>
      <w:r w:rsidRPr="003262ED">
        <w:rPr>
          <w:rtl/>
        </w:rPr>
        <w:t>أسئلة معاصرة حول زكاة الأنعام</w:t>
      </w:r>
      <w:bookmarkEnd w:id="68"/>
    </w:p>
    <w:p w:rsidR="008A3790" w:rsidRPr="006A3856" w:rsidRDefault="008A3790" w:rsidP="0033191C">
      <w:pPr>
        <w:pStyle w:val="BodyTextIndent2"/>
        <w:widowControl w:val="0"/>
        <w:spacing w:after="0" w:line="240" w:lineRule="auto"/>
        <w:ind w:left="0" w:firstLine="284"/>
        <w:jc w:val="both"/>
        <w:rPr>
          <w:rStyle w:val="7Char"/>
          <w:rtl/>
          <w:lang w:bidi="ar-SA"/>
        </w:rPr>
      </w:pPr>
      <w:r w:rsidRPr="006A3856">
        <w:rPr>
          <w:rStyle w:val="7Char"/>
          <w:rtl/>
          <w:lang w:bidi="ar-SA"/>
        </w:rPr>
        <w:t>أظهر التطبيق العملى لأحكام زكاة الأنعام العديد من التساؤلات صدر بشأنها فتاوى من الفقهاء من بينها ما يلى</w:t>
      </w:r>
      <w:r w:rsidR="00111FBF">
        <w:rPr>
          <w:rStyle w:val="7Char"/>
          <w:rtl/>
          <w:lang w:bidi="ar-SA"/>
        </w:rPr>
        <w:t xml:space="preserve">: </w:t>
      </w:r>
    </w:p>
    <w:p w:rsidR="008A3790" w:rsidRPr="006A3856" w:rsidRDefault="00111FBF" w:rsidP="0033191C">
      <w:pPr>
        <w:pStyle w:val="BodyTextIndent2"/>
        <w:widowControl w:val="0"/>
        <w:spacing w:after="0" w:line="240" w:lineRule="auto"/>
        <w:ind w:left="0" w:firstLine="284"/>
        <w:jc w:val="both"/>
        <w:rPr>
          <w:rStyle w:val="7Char"/>
          <w:rtl/>
          <w:lang w:bidi="ar-SA"/>
        </w:rPr>
      </w:pPr>
      <w:r>
        <w:rPr>
          <w:rStyle w:val="7Char"/>
          <w:rtl/>
          <w:lang w:bidi="ar-SA"/>
        </w:rPr>
        <w:t xml:space="preserve">* </w:t>
      </w:r>
      <w:r w:rsidR="008A3790" w:rsidRPr="006A3856">
        <w:rPr>
          <w:rStyle w:val="7Char"/>
          <w:rtl/>
          <w:lang w:bidi="ar-SA"/>
        </w:rPr>
        <w:t>مسألة</w:t>
      </w:r>
      <w:r>
        <w:rPr>
          <w:rStyle w:val="7Char"/>
          <w:rtl/>
          <w:lang w:bidi="ar-SA"/>
        </w:rPr>
        <w:t xml:space="preserve">: </w:t>
      </w:r>
      <w:r w:rsidR="008A3790" w:rsidRPr="006A3856">
        <w:rPr>
          <w:rStyle w:val="7Char"/>
          <w:rtl/>
          <w:lang w:bidi="ar-SA"/>
        </w:rPr>
        <w:t>مدى خضوع أنعام الصدقة للزكاة</w:t>
      </w:r>
      <w:r w:rsidR="00C86872" w:rsidRPr="006A3856">
        <w:rPr>
          <w:rStyle w:val="7Char"/>
          <w:rtl/>
          <w:lang w:bidi="ar-SA"/>
        </w:rPr>
        <w:t>.</w:t>
      </w:r>
    </w:p>
    <w:p w:rsidR="008A3790" w:rsidRPr="00934560" w:rsidRDefault="000F387C" w:rsidP="0033191C">
      <w:pPr>
        <w:pStyle w:val="7"/>
        <w:rPr>
          <w:rtl/>
        </w:rPr>
      </w:pPr>
      <w:r w:rsidRPr="000F387C">
        <w:rPr>
          <w:rStyle w:val="8Char"/>
          <w:rtl/>
        </w:rPr>
        <w:t>س</w:t>
      </w:r>
      <w:r w:rsidR="00111FBF">
        <w:rPr>
          <w:rStyle w:val="8Char"/>
          <w:rtl/>
        </w:rPr>
        <w:t xml:space="preserve">: </w:t>
      </w:r>
      <w:r w:rsidR="008A3790" w:rsidRPr="00934560">
        <w:rPr>
          <w:rtl/>
        </w:rPr>
        <w:t>هل على الأنعام المخصصة للإنفاق من ريعها على الفقراء والمساكين ومن فى حكمهم زكاة</w:t>
      </w:r>
      <w:r w:rsidR="00C86872" w:rsidRPr="00934560">
        <w:rPr>
          <w:rtl/>
        </w:rPr>
        <w:t>؟</w:t>
      </w:r>
    </w:p>
    <w:p w:rsidR="008A3790" w:rsidRPr="00934560" w:rsidRDefault="000F387C" w:rsidP="0033191C">
      <w:pPr>
        <w:pStyle w:val="7"/>
        <w:rPr>
          <w:rtl/>
        </w:rPr>
      </w:pPr>
      <w:r w:rsidRPr="000F387C">
        <w:rPr>
          <w:rStyle w:val="8Char"/>
          <w:rtl/>
        </w:rPr>
        <w:t>ج</w:t>
      </w:r>
      <w:r w:rsidR="00111FBF">
        <w:rPr>
          <w:rStyle w:val="8Char"/>
          <w:rtl/>
        </w:rPr>
        <w:t xml:space="preserve">: </w:t>
      </w:r>
      <w:r w:rsidR="008A3790" w:rsidRPr="00934560">
        <w:rPr>
          <w:rtl/>
        </w:rPr>
        <w:t>لا تجب الزكاة على أنعام الصدقة وكذلك أنعام الوقف الخيرى لأن مقاصدها من مقاصد الزكاة</w:t>
      </w:r>
      <w:r w:rsidR="00C86872" w:rsidRPr="00934560">
        <w:rPr>
          <w:rtl/>
        </w:rPr>
        <w:t>.</w:t>
      </w:r>
    </w:p>
    <w:p w:rsidR="008A3790" w:rsidRPr="006A3856" w:rsidRDefault="00111FBF" w:rsidP="0033191C">
      <w:pPr>
        <w:pStyle w:val="BodyTextIndent2"/>
        <w:widowControl w:val="0"/>
        <w:spacing w:after="0" w:line="240" w:lineRule="auto"/>
        <w:ind w:left="0" w:firstLine="284"/>
        <w:jc w:val="both"/>
        <w:rPr>
          <w:rStyle w:val="7Char"/>
          <w:rtl/>
          <w:lang w:bidi="ar-SA"/>
        </w:rPr>
      </w:pPr>
      <w:r>
        <w:rPr>
          <w:rStyle w:val="7Char"/>
          <w:rtl/>
          <w:lang w:bidi="ar-SA"/>
        </w:rPr>
        <w:t xml:space="preserve">* </w:t>
      </w:r>
      <w:r w:rsidR="008A3790" w:rsidRPr="006A3856">
        <w:rPr>
          <w:rStyle w:val="7Char"/>
          <w:rtl/>
          <w:lang w:bidi="ar-SA"/>
        </w:rPr>
        <w:t>مسألة</w:t>
      </w:r>
      <w:r>
        <w:rPr>
          <w:rStyle w:val="7Char"/>
          <w:rtl/>
          <w:lang w:bidi="ar-SA"/>
        </w:rPr>
        <w:t xml:space="preserve">: </w:t>
      </w:r>
      <w:r w:rsidR="008A3790" w:rsidRPr="006A3856">
        <w:rPr>
          <w:rStyle w:val="7Char"/>
          <w:rtl/>
          <w:lang w:bidi="ar-SA"/>
        </w:rPr>
        <w:t xml:space="preserve">خصم نفقات الأنعام المعلوفة عند حساب الزكاة </w:t>
      </w:r>
    </w:p>
    <w:p w:rsidR="008A3790" w:rsidRPr="00934560" w:rsidRDefault="000F387C" w:rsidP="0033191C">
      <w:pPr>
        <w:pStyle w:val="7"/>
        <w:rPr>
          <w:rtl/>
        </w:rPr>
      </w:pPr>
      <w:r w:rsidRPr="000F387C">
        <w:rPr>
          <w:rStyle w:val="8Char"/>
          <w:rtl/>
        </w:rPr>
        <w:t>س</w:t>
      </w:r>
      <w:r w:rsidR="00111FBF">
        <w:rPr>
          <w:rStyle w:val="8Char"/>
          <w:rtl/>
        </w:rPr>
        <w:t xml:space="preserve">: </w:t>
      </w:r>
      <w:r w:rsidR="008A3790" w:rsidRPr="00934560">
        <w:rPr>
          <w:rtl/>
        </w:rPr>
        <w:t>هل تخصم نفقات علف الأنعام عند حساب الزكاة</w:t>
      </w:r>
      <w:r w:rsidR="00C86872" w:rsidRPr="00934560">
        <w:rPr>
          <w:rtl/>
        </w:rPr>
        <w:t>؟</w:t>
      </w:r>
    </w:p>
    <w:p w:rsidR="008A3790" w:rsidRPr="00934560" w:rsidRDefault="000F387C" w:rsidP="0033191C">
      <w:pPr>
        <w:pStyle w:val="7"/>
        <w:rPr>
          <w:rtl/>
        </w:rPr>
      </w:pPr>
      <w:r w:rsidRPr="000F387C">
        <w:rPr>
          <w:rStyle w:val="8Char"/>
          <w:rtl/>
        </w:rPr>
        <w:t>ج</w:t>
      </w:r>
      <w:r w:rsidR="00111FBF">
        <w:rPr>
          <w:rStyle w:val="8Char"/>
          <w:rtl/>
        </w:rPr>
        <w:t xml:space="preserve">: </w:t>
      </w:r>
      <w:r w:rsidR="008A3790" w:rsidRPr="00934560">
        <w:rPr>
          <w:rtl/>
        </w:rPr>
        <w:t>لا تخصم النفقات إذا كانت الأنعام للتوالد والتكاثر أى الخاضعة لزكاة الأنعام</w:t>
      </w:r>
      <w:r w:rsidR="00943769" w:rsidRPr="00934560">
        <w:rPr>
          <w:rtl/>
        </w:rPr>
        <w:t xml:space="preserve">، </w:t>
      </w:r>
      <w:r w:rsidR="008A3790" w:rsidRPr="00934560">
        <w:rPr>
          <w:rtl/>
        </w:rPr>
        <w:t xml:space="preserve">ولكن تخصم النفقات إذا كانت الأنعام لإنتاج الألبان أو اللحوم أو للتأجير </w:t>
      </w:r>
      <w:r w:rsidR="00F81D98" w:rsidRPr="00934560">
        <w:rPr>
          <w:rtl/>
        </w:rPr>
        <w:t>(</w:t>
      </w:r>
      <w:r w:rsidR="008A3790" w:rsidRPr="00934560">
        <w:rPr>
          <w:rtl/>
        </w:rPr>
        <w:t>مشروعات الاستغلال الحيوانى</w:t>
      </w:r>
      <w:r w:rsidR="00F81D98" w:rsidRPr="00934560">
        <w:rPr>
          <w:rtl/>
        </w:rPr>
        <w:t>)</w:t>
      </w:r>
      <w:r w:rsidR="00C86872" w:rsidRPr="00934560">
        <w:rPr>
          <w:rtl/>
        </w:rPr>
        <w:t>.</w:t>
      </w:r>
    </w:p>
    <w:p w:rsidR="008A3790" w:rsidRPr="006A3856" w:rsidRDefault="00111FBF" w:rsidP="0033191C">
      <w:pPr>
        <w:pStyle w:val="BodyTextIndent2"/>
        <w:widowControl w:val="0"/>
        <w:spacing w:after="0" w:line="240" w:lineRule="auto"/>
        <w:ind w:left="0" w:firstLine="284"/>
        <w:jc w:val="both"/>
        <w:rPr>
          <w:rStyle w:val="7Char"/>
          <w:rtl/>
          <w:lang w:bidi="ar-SA"/>
        </w:rPr>
      </w:pPr>
      <w:r>
        <w:rPr>
          <w:rStyle w:val="7Char"/>
          <w:rtl/>
          <w:lang w:bidi="ar-SA"/>
        </w:rPr>
        <w:t xml:space="preserve">* </w:t>
      </w:r>
      <w:r w:rsidR="008A3790" w:rsidRPr="006A3856">
        <w:rPr>
          <w:rStyle w:val="7Char"/>
          <w:rtl/>
          <w:lang w:bidi="ar-SA"/>
        </w:rPr>
        <w:t>مسألة</w:t>
      </w:r>
      <w:r>
        <w:rPr>
          <w:rStyle w:val="7Char"/>
          <w:rtl/>
          <w:lang w:bidi="ar-SA"/>
        </w:rPr>
        <w:t xml:space="preserve">: </w:t>
      </w:r>
      <w:r w:rsidR="008A3790" w:rsidRPr="006A3856">
        <w:rPr>
          <w:rStyle w:val="7Char"/>
          <w:rtl/>
          <w:lang w:bidi="ar-SA"/>
        </w:rPr>
        <w:t>خضوع الأنعام للزينة للزكاة</w:t>
      </w:r>
      <w:r w:rsidR="00C86872" w:rsidRPr="006A3856">
        <w:rPr>
          <w:rStyle w:val="7Char"/>
          <w:rtl/>
          <w:lang w:bidi="ar-SA"/>
        </w:rPr>
        <w:t>.</w:t>
      </w:r>
      <w:r w:rsidR="008A3790" w:rsidRPr="006A3856">
        <w:rPr>
          <w:rStyle w:val="7Char"/>
          <w:rtl/>
          <w:lang w:bidi="ar-SA"/>
        </w:rPr>
        <w:t xml:space="preserve"> </w:t>
      </w:r>
    </w:p>
    <w:p w:rsidR="008A3790" w:rsidRPr="00934560" w:rsidRDefault="000F387C" w:rsidP="0033191C">
      <w:pPr>
        <w:pStyle w:val="7"/>
        <w:rPr>
          <w:rtl/>
        </w:rPr>
      </w:pPr>
      <w:r w:rsidRPr="000F387C">
        <w:rPr>
          <w:rStyle w:val="8Char"/>
          <w:rtl/>
        </w:rPr>
        <w:t>س</w:t>
      </w:r>
      <w:r w:rsidR="00111FBF">
        <w:rPr>
          <w:rStyle w:val="8Char"/>
          <w:rtl/>
        </w:rPr>
        <w:t xml:space="preserve">: </w:t>
      </w:r>
      <w:r w:rsidR="008A3790" w:rsidRPr="00934560">
        <w:rPr>
          <w:rtl/>
        </w:rPr>
        <w:t>هل على الخيول المخصصة للزينة زكاة</w:t>
      </w:r>
      <w:r w:rsidR="00C86872" w:rsidRPr="00934560">
        <w:rPr>
          <w:rtl/>
        </w:rPr>
        <w:t>؟</w:t>
      </w:r>
      <w:r w:rsidR="008A3790" w:rsidRPr="00934560">
        <w:rPr>
          <w:rtl/>
        </w:rPr>
        <w:t xml:space="preserve"> </w:t>
      </w:r>
    </w:p>
    <w:p w:rsidR="008A3790" w:rsidRPr="00934560" w:rsidRDefault="000F387C" w:rsidP="0033191C">
      <w:pPr>
        <w:pStyle w:val="7"/>
        <w:rPr>
          <w:rtl/>
        </w:rPr>
      </w:pPr>
      <w:r w:rsidRPr="000F387C">
        <w:rPr>
          <w:rStyle w:val="8Char"/>
          <w:rtl/>
        </w:rPr>
        <w:t>ج</w:t>
      </w:r>
      <w:r w:rsidR="00111FBF">
        <w:rPr>
          <w:rStyle w:val="8Char"/>
          <w:rtl/>
        </w:rPr>
        <w:t xml:space="preserve">: </w:t>
      </w:r>
      <w:r w:rsidR="008A3790" w:rsidRPr="00934560">
        <w:rPr>
          <w:rtl/>
        </w:rPr>
        <w:t>لا تجب فيها الزكاة بسبب عدم توافر شرط النماء</w:t>
      </w:r>
      <w:r w:rsidR="00C86872" w:rsidRPr="00934560">
        <w:rPr>
          <w:rtl/>
        </w:rPr>
        <w:t xml:space="preserve"> </w:t>
      </w:r>
      <w:r w:rsidR="008A3790" w:rsidRPr="00934560">
        <w:rPr>
          <w:rtl/>
        </w:rPr>
        <w:t xml:space="preserve">ومن ناحية أخرى </w:t>
      </w:r>
      <w:r w:rsidR="008A3790" w:rsidRPr="00934560">
        <w:rPr>
          <w:rtl/>
        </w:rPr>
        <w:lastRenderedPageBreak/>
        <w:t>يجب أن تكون هذه الزينة مشروعة وليس عليها مآخذ شرعية</w:t>
      </w:r>
      <w:r w:rsidR="00C86872" w:rsidRPr="00934560">
        <w:rPr>
          <w:rtl/>
        </w:rPr>
        <w:t>.</w:t>
      </w:r>
      <w:r w:rsidR="008A3790" w:rsidRPr="00934560">
        <w:rPr>
          <w:rtl/>
        </w:rPr>
        <w:t xml:space="preserve"> </w:t>
      </w:r>
    </w:p>
    <w:p w:rsidR="008A3790" w:rsidRPr="006A3856" w:rsidRDefault="00111FBF" w:rsidP="0033191C">
      <w:pPr>
        <w:pStyle w:val="BodyTextIndent2"/>
        <w:widowControl w:val="0"/>
        <w:spacing w:after="0" w:line="240" w:lineRule="auto"/>
        <w:ind w:left="0" w:firstLine="284"/>
        <w:jc w:val="both"/>
        <w:rPr>
          <w:rStyle w:val="7Char"/>
          <w:rtl/>
          <w:lang w:bidi="ar-SA"/>
        </w:rPr>
      </w:pPr>
      <w:r>
        <w:rPr>
          <w:rStyle w:val="7Char"/>
          <w:rtl/>
          <w:lang w:bidi="ar-SA"/>
        </w:rPr>
        <w:t xml:space="preserve">* </w:t>
      </w:r>
      <w:r w:rsidR="008A3790" w:rsidRPr="006A3856">
        <w:rPr>
          <w:rStyle w:val="7Char"/>
          <w:rtl/>
          <w:lang w:bidi="ar-SA"/>
        </w:rPr>
        <w:t>مسألة</w:t>
      </w:r>
      <w:r>
        <w:rPr>
          <w:rStyle w:val="7Char"/>
          <w:rtl/>
          <w:lang w:bidi="ar-SA"/>
        </w:rPr>
        <w:t xml:space="preserve">: </w:t>
      </w:r>
      <w:r w:rsidR="008A3790" w:rsidRPr="006A3856">
        <w:rPr>
          <w:rStyle w:val="7Char"/>
          <w:rtl/>
          <w:lang w:bidi="ar-SA"/>
        </w:rPr>
        <w:t>مدى خضوع الأنعام للحراسة للزكاة</w:t>
      </w:r>
      <w:r w:rsidR="00C86872" w:rsidRPr="006A3856">
        <w:rPr>
          <w:rStyle w:val="7Char"/>
          <w:rtl/>
          <w:lang w:bidi="ar-SA"/>
        </w:rPr>
        <w:t>.</w:t>
      </w:r>
    </w:p>
    <w:p w:rsidR="008A3790" w:rsidRPr="00934560" w:rsidRDefault="000F387C" w:rsidP="0033191C">
      <w:pPr>
        <w:pStyle w:val="7"/>
        <w:rPr>
          <w:rtl/>
        </w:rPr>
      </w:pPr>
      <w:r w:rsidRPr="000F387C">
        <w:rPr>
          <w:rStyle w:val="8Char"/>
          <w:rtl/>
        </w:rPr>
        <w:t>س</w:t>
      </w:r>
      <w:r w:rsidR="00111FBF">
        <w:rPr>
          <w:rStyle w:val="8Char"/>
          <w:rtl/>
        </w:rPr>
        <w:t xml:space="preserve">: </w:t>
      </w:r>
      <w:r w:rsidR="008A3790" w:rsidRPr="00934560">
        <w:rPr>
          <w:rtl/>
        </w:rPr>
        <w:t>عندى مجموعة من الخيول للحراسة</w:t>
      </w:r>
      <w:r w:rsidR="00943769" w:rsidRPr="00934560">
        <w:rPr>
          <w:rtl/>
        </w:rPr>
        <w:t xml:space="preserve">، </w:t>
      </w:r>
      <w:r w:rsidR="008A3790" w:rsidRPr="00934560">
        <w:rPr>
          <w:rtl/>
        </w:rPr>
        <w:t xml:space="preserve">هل عليها زكاة؟ </w:t>
      </w:r>
    </w:p>
    <w:p w:rsidR="008A3790" w:rsidRPr="00934560" w:rsidRDefault="000F387C" w:rsidP="0033191C">
      <w:pPr>
        <w:pStyle w:val="7"/>
        <w:rPr>
          <w:rtl/>
        </w:rPr>
      </w:pPr>
      <w:r w:rsidRPr="000F387C">
        <w:rPr>
          <w:rStyle w:val="8Char"/>
          <w:rtl/>
        </w:rPr>
        <w:t>ج</w:t>
      </w:r>
      <w:r w:rsidR="00111FBF">
        <w:rPr>
          <w:rStyle w:val="8Char"/>
          <w:rtl/>
        </w:rPr>
        <w:t xml:space="preserve">: </w:t>
      </w:r>
      <w:r w:rsidR="008A3790" w:rsidRPr="00934560">
        <w:rPr>
          <w:rtl/>
        </w:rPr>
        <w:t>لا تجب فيها الزكاة بسبب عدم توافر شرط النماء</w:t>
      </w:r>
      <w:r w:rsidR="00C86872" w:rsidRPr="00934560">
        <w:rPr>
          <w:rtl/>
        </w:rPr>
        <w:t xml:space="preserve"> </w:t>
      </w:r>
      <w:r w:rsidR="008A3790" w:rsidRPr="00934560">
        <w:rPr>
          <w:rtl/>
        </w:rPr>
        <w:t>كما أنها مقتناه لأغراض الاستخدام فى الحراسة وليس للاستثمار أو التجارة أو التوالد</w:t>
      </w:r>
      <w:r w:rsidR="00943769" w:rsidRPr="00934560">
        <w:rPr>
          <w:rtl/>
        </w:rPr>
        <w:t xml:space="preserve">، </w:t>
      </w:r>
      <w:r w:rsidR="008A3790" w:rsidRPr="00934560">
        <w:rPr>
          <w:rtl/>
        </w:rPr>
        <w:t>ويجب أن تستخدم فى مقاصد الخير</w:t>
      </w:r>
      <w:r w:rsidR="00C86872" w:rsidRPr="00934560">
        <w:rPr>
          <w:rtl/>
        </w:rPr>
        <w:t>.</w:t>
      </w:r>
      <w:r w:rsidR="008A3790" w:rsidRPr="00934560">
        <w:rPr>
          <w:rtl/>
        </w:rPr>
        <w:t xml:space="preserve"> </w:t>
      </w:r>
    </w:p>
    <w:p w:rsidR="008A3790" w:rsidRPr="006A3856" w:rsidRDefault="00111FBF" w:rsidP="0033191C">
      <w:pPr>
        <w:pStyle w:val="BodyTextIndent2"/>
        <w:widowControl w:val="0"/>
        <w:spacing w:after="0" w:line="240" w:lineRule="auto"/>
        <w:ind w:left="0" w:firstLine="284"/>
        <w:jc w:val="both"/>
        <w:rPr>
          <w:rStyle w:val="7Char"/>
          <w:rtl/>
          <w:lang w:bidi="ar-SA"/>
        </w:rPr>
      </w:pPr>
      <w:r>
        <w:rPr>
          <w:rStyle w:val="7Char"/>
          <w:rtl/>
          <w:lang w:bidi="ar-SA"/>
        </w:rPr>
        <w:t xml:space="preserve">* </w:t>
      </w:r>
      <w:r w:rsidR="008A3790" w:rsidRPr="006A3856">
        <w:rPr>
          <w:rStyle w:val="7Char"/>
          <w:rtl/>
          <w:lang w:bidi="ar-SA"/>
        </w:rPr>
        <w:t>مسألة</w:t>
      </w:r>
      <w:r>
        <w:rPr>
          <w:rStyle w:val="7Char"/>
          <w:rtl/>
          <w:lang w:bidi="ar-SA"/>
        </w:rPr>
        <w:t xml:space="preserve">: </w:t>
      </w:r>
      <w:r w:rsidR="008A3790" w:rsidRPr="006A3856">
        <w:rPr>
          <w:rStyle w:val="7Char"/>
          <w:rtl/>
          <w:lang w:bidi="ar-SA"/>
        </w:rPr>
        <w:t>زكاة أنشطة المشروعات الحيوانية المتداخلة</w:t>
      </w:r>
      <w:r w:rsidR="00C86872" w:rsidRPr="006A3856">
        <w:rPr>
          <w:rStyle w:val="7Char"/>
          <w:rtl/>
          <w:lang w:bidi="ar-SA"/>
        </w:rPr>
        <w:t>.</w:t>
      </w:r>
    </w:p>
    <w:p w:rsidR="008A3790" w:rsidRPr="00934560" w:rsidRDefault="000F387C" w:rsidP="0033191C">
      <w:pPr>
        <w:pStyle w:val="7"/>
        <w:rPr>
          <w:rtl/>
        </w:rPr>
      </w:pPr>
      <w:r w:rsidRPr="000F387C">
        <w:rPr>
          <w:rStyle w:val="8Char"/>
          <w:rtl/>
        </w:rPr>
        <w:t>س</w:t>
      </w:r>
      <w:r w:rsidR="00111FBF">
        <w:rPr>
          <w:rStyle w:val="8Char"/>
          <w:rtl/>
        </w:rPr>
        <w:t xml:space="preserve">: </w:t>
      </w:r>
      <w:r w:rsidR="008A3790" w:rsidRPr="00934560">
        <w:rPr>
          <w:rtl/>
        </w:rPr>
        <w:t>عندى أنعام لإنتاج الألبان وأخرى لإنتاج الوبر والصوف</w:t>
      </w:r>
      <w:r w:rsidR="00943769" w:rsidRPr="00934560">
        <w:rPr>
          <w:rtl/>
        </w:rPr>
        <w:t xml:space="preserve">، </w:t>
      </w:r>
      <w:r w:rsidR="008A3790" w:rsidRPr="00934560">
        <w:rPr>
          <w:rtl/>
        </w:rPr>
        <w:t>كيف تحسب عليها الزكاة</w:t>
      </w:r>
      <w:r w:rsidR="00C86872" w:rsidRPr="00934560">
        <w:rPr>
          <w:rtl/>
        </w:rPr>
        <w:t>؟</w:t>
      </w:r>
      <w:r w:rsidR="008A3790" w:rsidRPr="00934560">
        <w:rPr>
          <w:rtl/>
        </w:rPr>
        <w:t xml:space="preserve"> </w:t>
      </w:r>
    </w:p>
    <w:p w:rsidR="008A3790" w:rsidRPr="00934560" w:rsidRDefault="000F387C" w:rsidP="0033191C">
      <w:pPr>
        <w:pStyle w:val="7"/>
        <w:rPr>
          <w:rtl/>
        </w:rPr>
      </w:pPr>
      <w:r w:rsidRPr="000F387C">
        <w:rPr>
          <w:rStyle w:val="8Char"/>
          <w:rtl/>
        </w:rPr>
        <w:t>ج</w:t>
      </w:r>
      <w:r w:rsidR="00111FBF">
        <w:rPr>
          <w:rStyle w:val="8Char"/>
          <w:rtl/>
        </w:rPr>
        <w:t xml:space="preserve">: </w:t>
      </w:r>
      <w:r w:rsidR="008A3790" w:rsidRPr="00934560">
        <w:rPr>
          <w:rtl/>
        </w:rPr>
        <w:t>عندما تختلط الأنشطة الحيوانية مع بعضها البعض مثل تداخل مشروع التسمين</w:t>
      </w:r>
      <w:r w:rsidR="00943769" w:rsidRPr="00934560">
        <w:rPr>
          <w:rtl/>
        </w:rPr>
        <w:t xml:space="preserve">، </w:t>
      </w:r>
      <w:r w:rsidR="008A3790" w:rsidRPr="00934560">
        <w:rPr>
          <w:rtl/>
        </w:rPr>
        <w:t>مع مشروع الألبان</w:t>
      </w:r>
      <w:r w:rsidR="00943769" w:rsidRPr="00934560">
        <w:rPr>
          <w:rtl/>
        </w:rPr>
        <w:t xml:space="preserve">، </w:t>
      </w:r>
      <w:r w:rsidR="008A3790" w:rsidRPr="00934560">
        <w:rPr>
          <w:rtl/>
        </w:rPr>
        <w:t>مع مشروع الأصواف والوبر</w:t>
      </w:r>
      <w:r w:rsidR="00C86872" w:rsidRPr="00934560">
        <w:rPr>
          <w:rtl/>
        </w:rPr>
        <w:t>.</w:t>
      </w:r>
      <w:r w:rsidR="008A3790" w:rsidRPr="00934560">
        <w:rPr>
          <w:rtl/>
        </w:rPr>
        <w:t>. فيطبق عليها مبدأ الخلطة وتحسب الزكاة حسب أحكام زكاة المستغلات</w:t>
      </w:r>
      <w:r w:rsidR="00C86872" w:rsidRPr="00934560">
        <w:rPr>
          <w:rtl/>
        </w:rPr>
        <w:t>.</w:t>
      </w:r>
    </w:p>
    <w:p w:rsidR="008A3790" w:rsidRPr="00EA549E" w:rsidRDefault="008A3790" w:rsidP="0033191C">
      <w:pPr>
        <w:pStyle w:val="2"/>
        <w:rPr>
          <w:rtl/>
        </w:rPr>
      </w:pPr>
      <w:bookmarkStart w:id="69" w:name="_Toc466919273"/>
      <w:r w:rsidRPr="00615186">
        <w:rPr>
          <w:rtl/>
        </w:rPr>
        <w:t>أسئلة معاصر</w:t>
      </w:r>
      <w:r w:rsidRPr="00EA549E">
        <w:rPr>
          <w:rtl/>
        </w:rPr>
        <w:t>ة حول زكاة الثروة المعدنية والبحرية</w:t>
      </w:r>
      <w:bookmarkEnd w:id="69"/>
    </w:p>
    <w:p w:rsidR="008A3790" w:rsidRPr="006A3856" w:rsidRDefault="008A3790" w:rsidP="0033191C">
      <w:pPr>
        <w:pStyle w:val="BodyTextIndent2"/>
        <w:widowControl w:val="0"/>
        <w:spacing w:after="0" w:line="240" w:lineRule="auto"/>
        <w:ind w:left="0" w:firstLine="284"/>
        <w:jc w:val="both"/>
        <w:rPr>
          <w:rStyle w:val="7Char"/>
          <w:rtl/>
          <w:lang w:bidi="ar-SA"/>
        </w:rPr>
      </w:pPr>
      <w:r w:rsidRPr="006A3856">
        <w:rPr>
          <w:rStyle w:val="7Char"/>
          <w:rtl/>
          <w:lang w:bidi="ar-SA"/>
        </w:rPr>
        <w:t>هناك مسائل شتى معاصرة تتعلق بزكاة الثروة المعدنية والبحرية منها على سبيل المثال ما يلى</w:t>
      </w:r>
      <w:r w:rsidR="00111FBF">
        <w:rPr>
          <w:rStyle w:val="7Char"/>
          <w:rtl/>
          <w:lang w:bidi="ar-SA"/>
        </w:rPr>
        <w:t xml:space="preserve">: </w:t>
      </w:r>
    </w:p>
    <w:p w:rsidR="008A3790" w:rsidRPr="006A3856" w:rsidRDefault="00111FBF" w:rsidP="0033191C">
      <w:pPr>
        <w:pStyle w:val="BodyTextIndent2"/>
        <w:widowControl w:val="0"/>
        <w:spacing w:after="0" w:line="240" w:lineRule="auto"/>
        <w:ind w:left="0" w:firstLine="284"/>
        <w:jc w:val="both"/>
        <w:rPr>
          <w:rStyle w:val="7Char"/>
          <w:rtl/>
          <w:lang w:bidi="ar-SA"/>
        </w:rPr>
      </w:pPr>
      <w:r>
        <w:rPr>
          <w:rStyle w:val="7Char"/>
          <w:rtl/>
          <w:lang w:bidi="ar-SA"/>
        </w:rPr>
        <w:t xml:space="preserve">* </w:t>
      </w:r>
      <w:r w:rsidR="008A3790" w:rsidRPr="006A3856">
        <w:rPr>
          <w:rStyle w:val="7Char"/>
          <w:rtl/>
          <w:lang w:bidi="ar-SA"/>
        </w:rPr>
        <w:t>مسألة</w:t>
      </w:r>
      <w:r>
        <w:rPr>
          <w:rStyle w:val="7Char"/>
          <w:rtl/>
          <w:lang w:bidi="ar-SA"/>
        </w:rPr>
        <w:t xml:space="preserve">: </w:t>
      </w:r>
      <w:r w:rsidR="008A3790" w:rsidRPr="006A3856">
        <w:rPr>
          <w:rStyle w:val="7Char"/>
          <w:rtl/>
          <w:lang w:bidi="ar-SA"/>
        </w:rPr>
        <w:t>زكاة نشاط تصنيع المعادن والأحجار</w:t>
      </w:r>
      <w:r w:rsidR="00C86872" w:rsidRPr="006A3856">
        <w:rPr>
          <w:rStyle w:val="7Char"/>
          <w:rtl/>
          <w:lang w:bidi="ar-SA"/>
        </w:rPr>
        <w:t>؟</w:t>
      </w:r>
    </w:p>
    <w:p w:rsidR="008A3790" w:rsidRPr="00934560" w:rsidRDefault="000F387C" w:rsidP="0033191C">
      <w:pPr>
        <w:pStyle w:val="7"/>
        <w:rPr>
          <w:rtl/>
        </w:rPr>
      </w:pPr>
      <w:r w:rsidRPr="000F387C">
        <w:rPr>
          <w:rStyle w:val="8Char"/>
          <w:rtl/>
        </w:rPr>
        <w:t>س</w:t>
      </w:r>
      <w:r w:rsidR="00111FBF">
        <w:rPr>
          <w:rStyle w:val="8Char"/>
          <w:rtl/>
        </w:rPr>
        <w:t xml:space="preserve">: </w:t>
      </w:r>
      <w:r w:rsidR="008A3790" w:rsidRPr="00934560">
        <w:rPr>
          <w:rtl/>
        </w:rPr>
        <w:t>أقوم بتصنيع الرخام إلى أشكال معينة</w:t>
      </w:r>
      <w:r w:rsidR="00943769" w:rsidRPr="00934560">
        <w:rPr>
          <w:rtl/>
        </w:rPr>
        <w:t xml:space="preserve">، </w:t>
      </w:r>
      <w:r w:rsidR="008A3790" w:rsidRPr="00934560">
        <w:rPr>
          <w:rtl/>
        </w:rPr>
        <w:t xml:space="preserve">فهل علىّ زكاة؟ </w:t>
      </w:r>
    </w:p>
    <w:p w:rsidR="008A3790" w:rsidRPr="00934560" w:rsidRDefault="008A3790" w:rsidP="0033191C">
      <w:pPr>
        <w:pStyle w:val="7"/>
        <w:rPr>
          <w:rtl/>
        </w:rPr>
      </w:pPr>
      <w:r w:rsidRPr="00934560">
        <w:rPr>
          <w:rStyle w:val="8Char"/>
          <w:rtl/>
        </w:rPr>
        <w:t>ج</w:t>
      </w:r>
      <w:r w:rsidR="00934560" w:rsidRPr="00934560">
        <w:rPr>
          <w:rStyle w:val="8Char"/>
          <w:rtl/>
        </w:rPr>
        <w:t>:</w:t>
      </w:r>
      <w:r w:rsidR="006C43BB" w:rsidRPr="00934560">
        <w:rPr>
          <w:rtl/>
        </w:rPr>
        <w:t xml:space="preserve"> </w:t>
      </w:r>
      <w:r w:rsidRPr="00934560">
        <w:rPr>
          <w:rtl/>
        </w:rPr>
        <w:t>إذا ما أجريت عمليات صناعية على الخامات المعدنية والحجرية وما فى حكم ذلك غيرت من طبيعتها الأصلية فيطبق عليها أحكام زكاة الصناعة</w:t>
      </w:r>
      <w:r w:rsidR="00C86872" w:rsidRPr="00934560">
        <w:rPr>
          <w:rtl/>
        </w:rPr>
        <w:t xml:space="preserve">. </w:t>
      </w:r>
    </w:p>
    <w:p w:rsidR="008A3790" w:rsidRPr="006A3856" w:rsidRDefault="00111FBF" w:rsidP="0033191C">
      <w:pPr>
        <w:pStyle w:val="BodyTextIndent2"/>
        <w:widowControl w:val="0"/>
        <w:spacing w:after="0" w:line="240" w:lineRule="auto"/>
        <w:ind w:left="0" w:firstLine="284"/>
        <w:jc w:val="both"/>
        <w:rPr>
          <w:rStyle w:val="7Char"/>
          <w:rtl/>
          <w:lang w:bidi="ar-SA"/>
        </w:rPr>
      </w:pPr>
      <w:r>
        <w:rPr>
          <w:rStyle w:val="7Char"/>
          <w:rtl/>
          <w:lang w:bidi="ar-SA"/>
        </w:rPr>
        <w:t xml:space="preserve">* </w:t>
      </w:r>
      <w:r w:rsidR="008A3790" w:rsidRPr="006A3856">
        <w:rPr>
          <w:rStyle w:val="7Char"/>
          <w:rtl/>
          <w:lang w:bidi="ar-SA"/>
        </w:rPr>
        <w:t>مسألة</w:t>
      </w:r>
      <w:r>
        <w:rPr>
          <w:rStyle w:val="7Char"/>
          <w:rtl/>
          <w:lang w:bidi="ar-SA"/>
        </w:rPr>
        <w:t xml:space="preserve">: </w:t>
      </w:r>
      <w:r w:rsidR="008A3790" w:rsidRPr="006A3856">
        <w:rPr>
          <w:rStyle w:val="7Char"/>
          <w:rtl/>
          <w:lang w:bidi="ar-SA"/>
        </w:rPr>
        <w:t>زكاة نشاط تصنيع الأسماك</w:t>
      </w:r>
      <w:r w:rsidR="00C86872" w:rsidRPr="006A3856">
        <w:rPr>
          <w:rStyle w:val="7Char"/>
          <w:rtl/>
          <w:lang w:bidi="ar-SA"/>
        </w:rPr>
        <w:t>؟</w:t>
      </w:r>
    </w:p>
    <w:p w:rsidR="008A3790" w:rsidRPr="00934560" w:rsidRDefault="008A3790" w:rsidP="0033191C">
      <w:pPr>
        <w:pStyle w:val="7"/>
        <w:rPr>
          <w:rtl/>
        </w:rPr>
      </w:pPr>
      <w:r w:rsidRPr="008F39B2">
        <w:rPr>
          <w:rStyle w:val="8Char"/>
          <w:rtl/>
        </w:rPr>
        <w:lastRenderedPageBreak/>
        <w:t>س</w:t>
      </w:r>
      <w:r w:rsidR="00111FBF" w:rsidRPr="008F39B2">
        <w:rPr>
          <w:rStyle w:val="8Char"/>
          <w:rtl/>
        </w:rPr>
        <w:t>:</w:t>
      </w:r>
      <w:r w:rsidR="00111FBF" w:rsidRPr="00934560">
        <w:rPr>
          <w:rtl/>
        </w:rPr>
        <w:t xml:space="preserve"> </w:t>
      </w:r>
      <w:r w:rsidRPr="00934560">
        <w:rPr>
          <w:rtl/>
        </w:rPr>
        <w:t>ما حكم تصنيع الأسماك</w:t>
      </w:r>
      <w:r w:rsidR="00C86872" w:rsidRPr="00934560">
        <w:rPr>
          <w:rtl/>
        </w:rPr>
        <w:t>؟</w:t>
      </w:r>
    </w:p>
    <w:p w:rsidR="008A3790" w:rsidRPr="008F39B2" w:rsidRDefault="008A3790" w:rsidP="0033191C">
      <w:pPr>
        <w:pStyle w:val="7"/>
        <w:rPr>
          <w:rtl/>
        </w:rPr>
      </w:pPr>
      <w:r w:rsidRPr="008F39B2">
        <w:rPr>
          <w:rStyle w:val="8Char"/>
          <w:rtl/>
        </w:rPr>
        <w:t>ج</w:t>
      </w:r>
      <w:r w:rsidR="00111FBF" w:rsidRPr="008F39B2">
        <w:rPr>
          <w:rStyle w:val="8Char"/>
          <w:rtl/>
        </w:rPr>
        <w:t>:</w:t>
      </w:r>
      <w:r w:rsidR="00111FBF" w:rsidRPr="008F39B2">
        <w:rPr>
          <w:rtl/>
        </w:rPr>
        <w:t xml:space="preserve"> </w:t>
      </w:r>
      <w:r w:rsidRPr="008F39B2">
        <w:rPr>
          <w:rtl/>
        </w:rPr>
        <w:t>تقوم بعض المصانع بشراء الأسماك من الصيادين</w:t>
      </w:r>
      <w:r w:rsidR="00943769" w:rsidRPr="008F39B2">
        <w:rPr>
          <w:rtl/>
        </w:rPr>
        <w:t xml:space="preserve">، </w:t>
      </w:r>
      <w:r w:rsidRPr="008F39B2">
        <w:rPr>
          <w:rtl/>
        </w:rPr>
        <w:t>وتجرى عليها عمليات صناعة وتحفظها فى معلبات فيطبق عليها أحكام زكاة الصناعة</w:t>
      </w:r>
      <w:r w:rsidR="00C86872" w:rsidRPr="008F39B2">
        <w:rPr>
          <w:rtl/>
        </w:rPr>
        <w:t>.</w:t>
      </w:r>
    </w:p>
    <w:p w:rsidR="008A3790" w:rsidRPr="006A3856" w:rsidRDefault="00111FBF" w:rsidP="0033191C">
      <w:pPr>
        <w:pStyle w:val="BodyTextIndent2"/>
        <w:widowControl w:val="0"/>
        <w:spacing w:after="0" w:line="240" w:lineRule="auto"/>
        <w:ind w:left="0" w:firstLine="284"/>
        <w:jc w:val="both"/>
        <w:rPr>
          <w:rStyle w:val="7Char"/>
          <w:rtl/>
          <w:lang w:bidi="ar-SA"/>
        </w:rPr>
      </w:pPr>
      <w:r>
        <w:rPr>
          <w:rStyle w:val="7Char"/>
          <w:rtl/>
          <w:lang w:bidi="ar-SA"/>
        </w:rPr>
        <w:t xml:space="preserve">* </w:t>
      </w:r>
      <w:r w:rsidR="008A3790" w:rsidRPr="006A3856">
        <w:rPr>
          <w:rStyle w:val="7Char"/>
          <w:rtl/>
          <w:lang w:bidi="ar-SA"/>
        </w:rPr>
        <w:t>مسألة</w:t>
      </w:r>
      <w:r>
        <w:rPr>
          <w:rStyle w:val="7Char"/>
          <w:rtl/>
          <w:lang w:bidi="ar-SA"/>
        </w:rPr>
        <w:t xml:space="preserve">: </w:t>
      </w:r>
      <w:r w:rsidR="008A3790" w:rsidRPr="006A3856">
        <w:rPr>
          <w:rStyle w:val="7Char"/>
          <w:rtl/>
          <w:lang w:bidi="ar-SA"/>
        </w:rPr>
        <w:t>زكاة نشاط استخراج وتصنيع المعادن بمعرفة الدولة.</w:t>
      </w:r>
    </w:p>
    <w:p w:rsidR="008A3790" w:rsidRPr="008F39B2" w:rsidRDefault="000F387C" w:rsidP="0033191C">
      <w:pPr>
        <w:pStyle w:val="7"/>
        <w:rPr>
          <w:rtl/>
        </w:rPr>
      </w:pPr>
      <w:r w:rsidRPr="000F387C">
        <w:rPr>
          <w:rStyle w:val="8Char"/>
          <w:rtl/>
        </w:rPr>
        <w:t>س</w:t>
      </w:r>
      <w:r w:rsidR="00111FBF">
        <w:rPr>
          <w:rStyle w:val="8Char"/>
          <w:rtl/>
        </w:rPr>
        <w:t xml:space="preserve">: </w:t>
      </w:r>
      <w:r w:rsidR="008A3790" w:rsidRPr="008F39B2">
        <w:rPr>
          <w:rtl/>
        </w:rPr>
        <w:t>تقوم بعض المؤسسات والهيئات والشركات المملوكة ملكية عامة بعمليات نشاط المعادن والمحاجر والصيد</w:t>
      </w:r>
      <w:r w:rsidR="00C86872" w:rsidRPr="008F39B2">
        <w:rPr>
          <w:rtl/>
        </w:rPr>
        <w:t xml:space="preserve"> </w:t>
      </w:r>
      <w:r w:rsidR="008A3790" w:rsidRPr="008F39B2">
        <w:rPr>
          <w:rtl/>
        </w:rPr>
        <w:t>فما حكم الزكاة</w:t>
      </w:r>
      <w:r w:rsidR="00C86872" w:rsidRPr="008F39B2">
        <w:rPr>
          <w:rtl/>
        </w:rPr>
        <w:t>؟</w:t>
      </w:r>
    </w:p>
    <w:p w:rsidR="008A3790" w:rsidRPr="008F39B2" w:rsidRDefault="000F387C" w:rsidP="0033191C">
      <w:pPr>
        <w:pStyle w:val="7"/>
        <w:rPr>
          <w:rtl/>
        </w:rPr>
      </w:pPr>
      <w:r w:rsidRPr="000F387C">
        <w:rPr>
          <w:rStyle w:val="8Char"/>
          <w:rtl/>
        </w:rPr>
        <w:t>ج</w:t>
      </w:r>
      <w:r w:rsidR="00111FBF">
        <w:rPr>
          <w:rStyle w:val="8Char"/>
          <w:rtl/>
        </w:rPr>
        <w:t xml:space="preserve">: </w:t>
      </w:r>
      <w:r w:rsidR="008A3790" w:rsidRPr="008F39B2">
        <w:rPr>
          <w:rtl/>
        </w:rPr>
        <w:t>ليس عليه زكاة لأن الأموال العامة مرصدة للنفع العام</w:t>
      </w:r>
      <w:r w:rsidR="00C86872" w:rsidRPr="008F39B2">
        <w:rPr>
          <w:rtl/>
        </w:rPr>
        <w:t>.</w:t>
      </w:r>
    </w:p>
    <w:p w:rsidR="008A3790" w:rsidRPr="006A3856" w:rsidRDefault="00111FBF" w:rsidP="0033191C">
      <w:pPr>
        <w:pStyle w:val="BodyTextIndent2"/>
        <w:widowControl w:val="0"/>
        <w:spacing w:after="0" w:line="240" w:lineRule="auto"/>
        <w:ind w:left="0" w:firstLine="284"/>
        <w:jc w:val="both"/>
        <w:rPr>
          <w:rStyle w:val="7Char"/>
          <w:rtl/>
          <w:lang w:bidi="ar-SA"/>
        </w:rPr>
      </w:pPr>
      <w:r>
        <w:rPr>
          <w:rStyle w:val="7Char"/>
          <w:rtl/>
          <w:lang w:bidi="ar-SA"/>
        </w:rPr>
        <w:t xml:space="preserve">* </w:t>
      </w:r>
      <w:r w:rsidR="008A3790" w:rsidRPr="006A3856">
        <w:rPr>
          <w:rStyle w:val="7Char"/>
          <w:rtl/>
          <w:lang w:bidi="ar-SA"/>
        </w:rPr>
        <w:t>مسألة</w:t>
      </w:r>
      <w:r>
        <w:rPr>
          <w:rStyle w:val="7Char"/>
          <w:rtl/>
          <w:lang w:bidi="ar-SA"/>
        </w:rPr>
        <w:t xml:space="preserve">: </w:t>
      </w:r>
      <w:r w:rsidR="008A3790" w:rsidRPr="006A3856">
        <w:rPr>
          <w:rStyle w:val="7Char"/>
          <w:rtl/>
          <w:lang w:bidi="ar-SA"/>
        </w:rPr>
        <w:t>زكاة المال المستفاد من الركاز</w:t>
      </w:r>
      <w:r w:rsidR="00C86872" w:rsidRPr="006A3856">
        <w:rPr>
          <w:rStyle w:val="7Char"/>
          <w:rtl/>
          <w:lang w:bidi="ar-SA"/>
        </w:rPr>
        <w:t>؟</w:t>
      </w:r>
    </w:p>
    <w:p w:rsidR="008A3790" w:rsidRPr="008F39B2" w:rsidRDefault="008A3790" w:rsidP="0033191C">
      <w:pPr>
        <w:pStyle w:val="7"/>
        <w:rPr>
          <w:rtl/>
        </w:rPr>
      </w:pPr>
      <w:r w:rsidRPr="008F39B2">
        <w:rPr>
          <w:rStyle w:val="8Char"/>
          <w:rtl/>
        </w:rPr>
        <w:t>س</w:t>
      </w:r>
      <w:r w:rsidR="008F39B2" w:rsidRPr="008F39B2">
        <w:rPr>
          <w:rStyle w:val="8Char"/>
          <w:rtl/>
        </w:rPr>
        <w:t>:</w:t>
      </w:r>
      <w:r w:rsidR="006C43BB" w:rsidRPr="008F39B2">
        <w:rPr>
          <w:rtl/>
        </w:rPr>
        <w:t xml:space="preserve"> </w:t>
      </w:r>
      <w:r w:rsidRPr="008F39B2">
        <w:rPr>
          <w:rtl/>
        </w:rPr>
        <w:t>عثر أحد المسلمين على كنز أثرى</w:t>
      </w:r>
      <w:r w:rsidR="00943769" w:rsidRPr="008F39B2">
        <w:rPr>
          <w:rtl/>
        </w:rPr>
        <w:t xml:space="preserve">، </w:t>
      </w:r>
      <w:r w:rsidRPr="008F39B2">
        <w:rPr>
          <w:rtl/>
        </w:rPr>
        <w:t>وسلمه للدولة</w:t>
      </w:r>
      <w:r w:rsidR="00C86872" w:rsidRPr="008F39B2">
        <w:rPr>
          <w:rtl/>
        </w:rPr>
        <w:t xml:space="preserve"> </w:t>
      </w:r>
      <w:r w:rsidRPr="008F39B2">
        <w:rPr>
          <w:rtl/>
        </w:rPr>
        <w:t>وقامت بإعطائه مبلغا من المال</w:t>
      </w:r>
      <w:r w:rsidR="00943769" w:rsidRPr="008F39B2">
        <w:rPr>
          <w:rtl/>
        </w:rPr>
        <w:t xml:space="preserve">، </w:t>
      </w:r>
      <w:r w:rsidRPr="008F39B2">
        <w:rPr>
          <w:rtl/>
        </w:rPr>
        <w:t xml:space="preserve">فما حكم الزكاة عليه؟ </w:t>
      </w:r>
    </w:p>
    <w:p w:rsidR="008A3790" w:rsidRPr="008F39B2" w:rsidRDefault="000F387C" w:rsidP="0033191C">
      <w:pPr>
        <w:pStyle w:val="7"/>
      </w:pPr>
      <w:r w:rsidRPr="000F387C">
        <w:rPr>
          <w:rStyle w:val="8Char"/>
          <w:rtl/>
        </w:rPr>
        <w:t>ج</w:t>
      </w:r>
      <w:r w:rsidR="00111FBF">
        <w:rPr>
          <w:rStyle w:val="8Char"/>
          <w:rtl/>
        </w:rPr>
        <w:t xml:space="preserve">: </w:t>
      </w:r>
      <w:r w:rsidR="008A3790" w:rsidRPr="008F39B2">
        <w:rPr>
          <w:rtl/>
        </w:rPr>
        <w:t>يطبق عليه أحكام زكاة المال المستفاد</w:t>
      </w:r>
      <w:r w:rsidR="00943769" w:rsidRPr="008F39B2">
        <w:rPr>
          <w:rtl/>
        </w:rPr>
        <w:t xml:space="preserve">، </w:t>
      </w:r>
      <w:r w:rsidR="008A3790" w:rsidRPr="008F39B2">
        <w:rPr>
          <w:rtl/>
        </w:rPr>
        <w:t>إذ يضم إلى بقية الأموال النقدية</w:t>
      </w:r>
      <w:r w:rsidR="00943769" w:rsidRPr="008F39B2">
        <w:rPr>
          <w:rtl/>
        </w:rPr>
        <w:t xml:space="preserve">، </w:t>
      </w:r>
      <w:r w:rsidR="008A3790" w:rsidRPr="008F39B2">
        <w:rPr>
          <w:rtl/>
        </w:rPr>
        <w:t>ويزكى الجميع عند حولان الحول بنسبة 2.5% إذا وصل الإجمالى النصاب</w:t>
      </w:r>
      <w:r w:rsidR="00C86872" w:rsidRPr="008F39B2">
        <w:rPr>
          <w:rtl/>
        </w:rPr>
        <w:t>.</w:t>
      </w:r>
      <w:r w:rsidR="008A3790" w:rsidRPr="008F39B2">
        <w:rPr>
          <w:rtl/>
        </w:rPr>
        <w:t xml:space="preserve"> </w:t>
      </w:r>
    </w:p>
    <w:p w:rsidR="008A3790" w:rsidRPr="006A3856" w:rsidRDefault="008A3790" w:rsidP="0033191C">
      <w:pPr>
        <w:pStyle w:val="2"/>
        <w:rPr>
          <w:rtl/>
        </w:rPr>
      </w:pPr>
      <w:bookmarkStart w:id="70" w:name="_Toc466919274"/>
      <w:r w:rsidRPr="007D5BDA">
        <w:rPr>
          <w:rtl/>
        </w:rPr>
        <w:t>أسئلة</w:t>
      </w:r>
      <w:r w:rsidRPr="006A3856">
        <w:rPr>
          <w:rtl/>
        </w:rPr>
        <w:t xml:space="preserve"> معاصرة حول زكاة نشاط المستغلات والمشروعات الخدمية</w:t>
      </w:r>
      <w:bookmarkEnd w:id="70"/>
    </w:p>
    <w:p w:rsidR="008A3790" w:rsidRPr="006A3856" w:rsidRDefault="008A3790" w:rsidP="0033191C">
      <w:pPr>
        <w:widowControl w:val="0"/>
        <w:ind w:firstLine="284"/>
        <w:jc w:val="both"/>
        <w:rPr>
          <w:rStyle w:val="7Char"/>
          <w:rtl/>
        </w:rPr>
      </w:pPr>
      <w:r w:rsidRPr="006A3856">
        <w:rPr>
          <w:rStyle w:val="7Char"/>
          <w:rtl/>
        </w:rPr>
        <w:t>هناك تساؤلات عديدة حول زكاة نشاط المستغلات والمشروعات الخدمية ظهرت من التطبيقات العملية</w:t>
      </w:r>
      <w:r w:rsidR="00943769">
        <w:rPr>
          <w:rStyle w:val="7Char"/>
          <w:rtl/>
        </w:rPr>
        <w:t xml:space="preserve">، </w:t>
      </w:r>
      <w:r w:rsidRPr="006A3856">
        <w:rPr>
          <w:rStyle w:val="7Char"/>
          <w:rtl/>
        </w:rPr>
        <w:t>من بينها ما يلى</w:t>
      </w:r>
      <w:r w:rsidR="00111FBF">
        <w:rPr>
          <w:rStyle w:val="7Char"/>
          <w:rtl/>
        </w:rPr>
        <w:t xml:space="preserve">: </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جواز ضم الإيرادات المتجانسة عند حساب الزكاة</w:t>
      </w:r>
      <w:r w:rsidR="00C86872" w:rsidRPr="006A3856">
        <w:rPr>
          <w:rStyle w:val="7Char"/>
          <w:rtl/>
        </w:rPr>
        <w:t>.</w:t>
      </w:r>
      <w:r w:rsidR="008A3790" w:rsidRPr="006A3856">
        <w:rPr>
          <w:rStyle w:val="7Char"/>
          <w:rtl/>
        </w:rPr>
        <w:t xml:space="preserve"> </w:t>
      </w:r>
    </w:p>
    <w:p w:rsidR="008A3790" w:rsidRPr="008F39B2" w:rsidRDefault="000F387C" w:rsidP="0033191C">
      <w:pPr>
        <w:pStyle w:val="7"/>
        <w:rPr>
          <w:rtl/>
        </w:rPr>
      </w:pPr>
      <w:r w:rsidRPr="000F387C">
        <w:rPr>
          <w:rStyle w:val="8Char"/>
          <w:rtl/>
        </w:rPr>
        <w:t>س</w:t>
      </w:r>
      <w:r w:rsidR="00111FBF">
        <w:rPr>
          <w:rStyle w:val="8Char"/>
          <w:rtl/>
        </w:rPr>
        <w:t xml:space="preserve">: </w:t>
      </w:r>
      <w:r w:rsidR="008A3790" w:rsidRPr="008F39B2">
        <w:rPr>
          <w:rtl/>
        </w:rPr>
        <w:t>لو فرض أن مسلما لديه إيراداً من تأجير عقار ما</w:t>
      </w:r>
      <w:r w:rsidR="00943769" w:rsidRPr="008F39B2">
        <w:rPr>
          <w:rtl/>
        </w:rPr>
        <w:t xml:space="preserve">، </w:t>
      </w:r>
      <w:r w:rsidR="008A3790" w:rsidRPr="008F39B2">
        <w:rPr>
          <w:rtl/>
        </w:rPr>
        <w:t>ويعمل موظفا</w:t>
      </w:r>
      <w:r w:rsidR="00943769" w:rsidRPr="008F39B2">
        <w:rPr>
          <w:rtl/>
        </w:rPr>
        <w:t xml:space="preserve">، </w:t>
      </w:r>
      <w:r w:rsidR="008A3790" w:rsidRPr="008F39B2">
        <w:rPr>
          <w:rtl/>
        </w:rPr>
        <w:t>ولقد ادخر فى نهاية الحول مبلغاً من راتبه</w:t>
      </w:r>
      <w:r w:rsidR="00943769" w:rsidRPr="008F39B2">
        <w:rPr>
          <w:rtl/>
        </w:rPr>
        <w:t xml:space="preserve">، </w:t>
      </w:r>
      <w:r w:rsidR="008A3790" w:rsidRPr="008F39B2">
        <w:rPr>
          <w:rtl/>
        </w:rPr>
        <w:t>ولديه مبلغا مدخرا لدى أحد المصارف الإسلامية</w:t>
      </w:r>
      <w:r w:rsidR="00943769" w:rsidRPr="008F39B2">
        <w:rPr>
          <w:rtl/>
        </w:rPr>
        <w:t xml:space="preserve">، </w:t>
      </w:r>
      <w:r w:rsidR="008A3790" w:rsidRPr="008F39B2">
        <w:rPr>
          <w:rtl/>
        </w:rPr>
        <w:t xml:space="preserve">فهل يجوز ضم هذه الإيرادات والأموال عند حساب </w:t>
      </w:r>
      <w:r w:rsidR="008A3790" w:rsidRPr="008F39B2">
        <w:rPr>
          <w:rtl/>
        </w:rPr>
        <w:lastRenderedPageBreak/>
        <w:t>الزكاة</w:t>
      </w:r>
      <w:r w:rsidR="00C86872" w:rsidRPr="008F39B2">
        <w:rPr>
          <w:rtl/>
        </w:rPr>
        <w:t>؟</w:t>
      </w:r>
      <w:r w:rsidR="008A3790" w:rsidRPr="008F39B2">
        <w:rPr>
          <w:rtl/>
        </w:rPr>
        <w:t xml:space="preserve"> </w:t>
      </w:r>
    </w:p>
    <w:p w:rsidR="008A3790" w:rsidRPr="008F39B2" w:rsidRDefault="000F387C" w:rsidP="0033191C">
      <w:pPr>
        <w:pStyle w:val="7"/>
        <w:rPr>
          <w:rtl/>
        </w:rPr>
      </w:pPr>
      <w:r w:rsidRPr="000F387C">
        <w:rPr>
          <w:rStyle w:val="8Char"/>
          <w:rtl/>
        </w:rPr>
        <w:t>ج</w:t>
      </w:r>
      <w:r w:rsidR="00111FBF">
        <w:rPr>
          <w:rStyle w:val="8Char"/>
          <w:rtl/>
        </w:rPr>
        <w:t xml:space="preserve">: </w:t>
      </w:r>
      <w:r w:rsidR="008A3790" w:rsidRPr="008F39B2">
        <w:rPr>
          <w:rtl/>
        </w:rPr>
        <w:t>لقد أجاز الفقهاء ضم الأموال الزكوية المتجانسة التى تتحد فى الحول والنصاب والسعر</w:t>
      </w:r>
      <w:r w:rsidR="00943769" w:rsidRPr="008F39B2">
        <w:rPr>
          <w:rtl/>
        </w:rPr>
        <w:t xml:space="preserve">، </w:t>
      </w:r>
      <w:r w:rsidR="008A3790" w:rsidRPr="008F39B2">
        <w:rPr>
          <w:rtl/>
        </w:rPr>
        <w:t>ويمثل الجميع الوعاء</w:t>
      </w:r>
      <w:r w:rsidR="00943769" w:rsidRPr="008F39B2">
        <w:rPr>
          <w:rtl/>
        </w:rPr>
        <w:t xml:space="preserve">، </w:t>
      </w:r>
      <w:r w:rsidR="008A3790" w:rsidRPr="008F39B2">
        <w:rPr>
          <w:rtl/>
        </w:rPr>
        <w:t>الذى يقارن بالنصاب فإن وصله تحسب</w:t>
      </w:r>
      <w:r w:rsidR="00C86872" w:rsidRPr="008F39B2">
        <w:rPr>
          <w:rtl/>
        </w:rPr>
        <w:t xml:space="preserve"> </w:t>
      </w:r>
      <w:r w:rsidR="008A3790" w:rsidRPr="008F39B2">
        <w:rPr>
          <w:rtl/>
        </w:rPr>
        <w:t>الزكاة على أساس 2.5 %</w:t>
      </w:r>
      <w:r w:rsidR="00C86872" w:rsidRPr="008F39B2">
        <w:rPr>
          <w:rtl/>
        </w:rPr>
        <w:t>.</w:t>
      </w:r>
      <w:r w:rsidR="008A3790" w:rsidRPr="008F39B2">
        <w:rPr>
          <w:rtl/>
        </w:rPr>
        <w:t xml:space="preserve"> </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خصم استهلاك الأصول الثابتة عند حساب الزكاة</w:t>
      </w:r>
      <w:r w:rsidR="00C86872" w:rsidRPr="006A3856">
        <w:rPr>
          <w:rStyle w:val="7Char"/>
          <w:rtl/>
        </w:rPr>
        <w:t>.</w:t>
      </w:r>
      <w:r w:rsidR="008A3790" w:rsidRPr="006A3856">
        <w:rPr>
          <w:rStyle w:val="7Char"/>
          <w:rtl/>
        </w:rPr>
        <w:t xml:space="preserve"> </w:t>
      </w:r>
    </w:p>
    <w:p w:rsidR="008A3790" w:rsidRPr="008F39B2" w:rsidRDefault="000F387C" w:rsidP="0033191C">
      <w:pPr>
        <w:pStyle w:val="7"/>
        <w:rPr>
          <w:rtl/>
        </w:rPr>
      </w:pPr>
      <w:r w:rsidRPr="000F387C">
        <w:rPr>
          <w:rStyle w:val="8Char"/>
          <w:rtl/>
        </w:rPr>
        <w:t>س</w:t>
      </w:r>
      <w:r w:rsidR="00111FBF">
        <w:rPr>
          <w:rStyle w:val="8Char"/>
          <w:rtl/>
        </w:rPr>
        <w:t xml:space="preserve">: </w:t>
      </w:r>
      <w:r w:rsidR="008A3790" w:rsidRPr="008F39B2">
        <w:rPr>
          <w:rtl/>
        </w:rPr>
        <w:t>يرى المحاسبون أن استهلاك الأصول الثابتة من بنود التكاليف التى تدخل</w:t>
      </w:r>
      <w:r w:rsidR="00C86872" w:rsidRPr="008F39B2">
        <w:rPr>
          <w:rtl/>
        </w:rPr>
        <w:t xml:space="preserve"> </w:t>
      </w:r>
      <w:r w:rsidR="008A3790" w:rsidRPr="008F39B2">
        <w:rPr>
          <w:rtl/>
        </w:rPr>
        <w:t>ضمن نفقات الحصول على الإيراد وتأخذ بذلك مصلحة الضرائب</w:t>
      </w:r>
      <w:r w:rsidR="00943769" w:rsidRPr="008F39B2">
        <w:rPr>
          <w:rtl/>
        </w:rPr>
        <w:t xml:space="preserve">، </w:t>
      </w:r>
      <w:r w:rsidR="008A3790" w:rsidRPr="008F39B2">
        <w:rPr>
          <w:rtl/>
        </w:rPr>
        <w:t>فلماذا لم تخصم من الإيرادات عند حساب الزكاة</w:t>
      </w:r>
      <w:r w:rsidR="00C86872" w:rsidRPr="008F39B2">
        <w:rPr>
          <w:rtl/>
        </w:rPr>
        <w:t>؟</w:t>
      </w:r>
      <w:r w:rsidR="008A3790" w:rsidRPr="008F39B2">
        <w:rPr>
          <w:rtl/>
        </w:rPr>
        <w:t xml:space="preserve"> </w:t>
      </w:r>
    </w:p>
    <w:p w:rsidR="008A3790" w:rsidRPr="008F39B2" w:rsidRDefault="000F387C" w:rsidP="0033191C">
      <w:pPr>
        <w:pStyle w:val="7"/>
        <w:rPr>
          <w:rtl/>
        </w:rPr>
      </w:pPr>
      <w:r w:rsidRPr="000F387C">
        <w:rPr>
          <w:rStyle w:val="8Char"/>
          <w:rtl/>
        </w:rPr>
        <w:t>ج</w:t>
      </w:r>
      <w:r w:rsidR="00111FBF">
        <w:rPr>
          <w:rStyle w:val="8Char"/>
          <w:rtl/>
        </w:rPr>
        <w:t xml:space="preserve">: </w:t>
      </w:r>
      <w:r w:rsidR="008A3790" w:rsidRPr="008F39B2">
        <w:rPr>
          <w:rtl/>
        </w:rPr>
        <w:t>لا تجب الزكاة على أعيان قيمة الأصول الثابتة</w:t>
      </w:r>
      <w:r w:rsidR="00943769" w:rsidRPr="008F39B2">
        <w:rPr>
          <w:rtl/>
        </w:rPr>
        <w:t xml:space="preserve">، </w:t>
      </w:r>
      <w:r w:rsidR="008A3790" w:rsidRPr="008F39B2">
        <w:rPr>
          <w:rtl/>
        </w:rPr>
        <w:t>ومن ثم لا يجوز خصم إهلاكها</w:t>
      </w:r>
      <w:r w:rsidR="00943769" w:rsidRPr="008F39B2">
        <w:rPr>
          <w:rtl/>
        </w:rPr>
        <w:t xml:space="preserve">، </w:t>
      </w:r>
      <w:r w:rsidR="008A3790" w:rsidRPr="008F39B2">
        <w:rPr>
          <w:rtl/>
        </w:rPr>
        <w:t>وهذا ما قررت الندوة الخامسة لقضايا الزكاة المعاصرة</w:t>
      </w:r>
      <w:r w:rsidR="00943769" w:rsidRPr="008F39B2">
        <w:rPr>
          <w:rtl/>
        </w:rPr>
        <w:t xml:space="preserve">، </w:t>
      </w:r>
      <w:r w:rsidR="008A3790" w:rsidRPr="008F39B2">
        <w:rPr>
          <w:rtl/>
        </w:rPr>
        <w:t>ولكن أجاز الفقهاء خصم الأقساط المسددة من ثمنها خلال الحول عنها</w:t>
      </w:r>
      <w:r w:rsidR="00943769" w:rsidRPr="008F39B2">
        <w:rPr>
          <w:rtl/>
        </w:rPr>
        <w:t xml:space="preserve">، </w:t>
      </w:r>
      <w:r w:rsidR="008A3790" w:rsidRPr="008F39B2">
        <w:rPr>
          <w:rtl/>
        </w:rPr>
        <w:t>حتى يكون المال الباقى خاليا من الدين وكذلك خصم نفقات الحياة المعيشية إذا لم يوجد مصدراً آخراٍ تسدد منه</w:t>
      </w:r>
      <w:r w:rsidR="00C86872" w:rsidRPr="008F39B2">
        <w:rPr>
          <w:rtl/>
        </w:rPr>
        <w:t>.</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أثر تجديد الأصول الثابتة المقتناة بقصد تحقيق الإيراد على الزكاة</w:t>
      </w:r>
      <w:r w:rsidR="00C86872" w:rsidRPr="006A3856">
        <w:rPr>
          <w:rStyle w:val="7Char"/>
          <w:rtl/>
        </w:rPr>
        <w:t>.</w:t>
      </w:r>
      <w:r w:rsidR="008A3790" w:rsidRPr="006A3856">
        <w:rPr>
          <w:rStyle w:val="7Char"/>
          <w:rtl/>
        </w:rPr>
        <w:t xml:space="preserve"> </w:t>
      </w:r>
    </w:p>
    <w:p w:rsidR="008A3790" w:rsidRPr="008F39B2" w:rsidRDefault="000F387C" w:rsidP="0033191C">
      <w:pPr>
        <w:pStyle w:val="7"/>
        <w:rPr>
          <w:rtl/>
        </w:rPr>
      </w:pPr>
      <w:r w:rsidRPr="000F387C">
        <w:rPr>
          <w:rStyle w:val="8Char"/>
          <w:rtl/>
        </w:rPr>
        <w:t>س</w:t>
      </w:r>
      <w:r w:rsidR="00111FBF">
        <w:rPr>
          <w:rStyle w:val="8Char"/>
          <w:rtl/>
        </w:rPr>
        <w:t xml:space="preserve">: </w:t>
      </w:r>
      <w:r w:rsidR="008A3790" w:rsidRPr="008F39B2">
        <w:rPr>
          <w:rtl/>
        </w:rPr>
        <w:t>يقوم المزكى أحيانا بشراء أصل ثابت يساهم فى تحقيق الإيراد سدد من الإيرادات المحصلة أحيانا أو شراء قطع غيار</w:t>
      </w:r>
      <w:r w:rsidR="00943769" w:rsidRPr="008F39B2">
        <w:rPr>
          <w:rtl/>
        </w:rPr>
        <w:t xml:space="preserve">، </w:t>
      </w:r>
      <w:r w:rsidR="008A3790" w:rsidRPr="008F39B2">
        <w:rPr>
          <w:rtl/>
        </w:rPr>
        <w:t>كما يحدث فى الفنادق والمستشفيات ومشروعات تأجير السيارات</w:t>
      </w:r>
      <w:r w:rsidR="00943769" w:rsidRPr="008F39B2">
        <w:rPr>
          <w:rtl/>
        </w:rPr>
        <w:t xml:space="preserve">، </w:t>
      </w:r>
      <w:r w:rsidR="008A3790" w:rsidRPr="008F39B2">
        <w:rPr>
          <w:rtl/>
        </w:rPr>
        <w:t>فهل يخصم المدفوع من الإيراد قبل حساب الزكاة</w:t>
      </w:r>
      <w:r w:rsidR="00C86872" w:rsidRPr="008F39B2">
        <w:rPr>
          <w:rtl/>
        </w:rPr>
        <w:t>؟</w:t>
      </w:r>
    </w:p>
    <w:p w:rsidR="008A3790" w:rsidRPr="008F39B2" w:rsidRDefault="000F387C" w:rsidP="0033191C">
      <w:pPr>
        <w:pStyle w:val="7"/>
        <w:rPr>
          <w:rtl/>
        </w:rPr>
      </w:pPr>
      <w:r w:rsidRPr="000F387C">
        <w:rPr>
          <w:rStyle w:val="8Char"/>
          <w:rtl/>
        </w:rPr>
        <w:t>ج</w:t>
      </w:r>
      <w:r w:rsidR="00111FBF">
        <w:rPr>
          <w:rStyle w:val="8Char"/>
          <w:rtl/>
        </w:rPr>
        <w:t xml:space="preserve">: </w:t>
      </w:r>
      <w:r w:rsidR="008A3790" w:rsidRPr="008F39B2">
        <w:rPr>
          <w:rtl/>
        </w:rPr>
        <w:t>لقد أجاز الفقهاء ذلك تطبيقا لقاعدة الأساس النقدى</w:t>
      </w:r>
      <w:r w:rsidR="00C86872" w:rsidRPr="008F39B2">
        <w:rPr>
          <w:rtl/>
        </w:rPr>
        <w:t>.</w:t>
      </w:r>
      <w:r w:rsidR="008A3790" w:rsidRPr="008F39B2">
        <w:rPr>
          <w:rtl/>
        </w:rPr>
        <w:t xml:space="preserve"> </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حساب زكاة الأنشطة الطبية المتداخلة</w:t>
      </w:r>
      <w:r w:rsidR="00C86872" w:rsidRPr="006A3856">
        <w:rPr>
          <w:rStyle w:val="7Char"/>
          <w:rtl/>
        </w:rPr>
        <w:t>.</w:t>
      </w:r>
    </w:p>
    <w:p w:rsidR="008A3790" w:rsidRPr="008F39B2" w:rsidRDefault="000F387C" w:rsidP="0033191C">
      <w:pPr>
        <w:pStyle w:val="7"/>
        <w:rPr>
          <w:rtl/>
        </w:rPr>
      </w:pPr>
      <w:r w:rsidRPr="000F387C">
        <w:rPr>
          <w:rStyle w:val="8Char"/>
          <w:rtl/>
        </w:rPr>
        <w:lastRenderedPageBreak/>
        <w:t>س</w:t>
      </w:r>
      <w:r w:rsidR="00111FBF">
        <w:rPr>
          <w:rStyle w:val="8Char"/>
          <w:rtl/>
        </w:rPr>
        <w:t xml:space="preserve">: </w:t>
      </w:r>
      <w:r w:rsidR="008A3790" w:rsidRPr="008F39B2">
        <w:rPr>
          <w:rtl/>
        </w:rPr>
        <w:t>أحيانا يوجد بالمستشفى صيدلية تقوم بشراء وبيع الأدوية للمرضى وغيرهم</w:t>
      </w:r>
      <w:r w:rsidR="00943769" w:rsidRPr="008F39B2">
        <w:rPr>
          <w:rtl/>
        </w:rPr>
        <w:t xml:space="preserve">، </w:t>
      </w:r>
      <w:r w:rsidR="008A3790" w:rsidRPr="008F39B2">
        <w:rPr>
          <w:rtl/>
        </w:rPr>
        <w:t>ويدخل صافى ربحها إلى المستشفى</w:t>
      </w:r>
      <w:r w:rsidR="00943769" w:rsidRPr="008F39B2">
        <w:rPr>
          <w:rtl/>
        </w:rPr>
        <w:t xml:space="preserve">، </w:t>
      </w:r>
      <w:r w:rsidR="008A3790" w:rsidRPr="008F39B2">
        <w:rPr>
          <w:rtl/>
        </w:rPr>
        <w:t>فما هى المعالجة الزكوية</w:t>
      </w:r>
      <w:r w:rsidR="00C86872" w:rsidRPr="008F39B2">
        <w:rPr>
          <w:rtl/>
        </w:rPr>
        <w:t>؟</w:t>
      </w:r>
      <w:r w:rsidR="008A3790" w:rsidRPr="008F39B2">
        <w:rPr>
          <w:rtl/>
        </w:rPr>
        <w:t xml:space="preserve"> </w:t>
      </w:r>
    </w:p>
    <w:p w:rsidR="008A3790" w:rsidRPr="008F39B2" w:rsidRDefault="000F387C" w:rsidP="0033191C">
      <w:pPr>
        <w:pStyle w:val="7"/>
        <w:rPr>
          <w:rtl/>
        </w:rPr>
      </w:pPr>
      <w:r w:rsidRPr="000F387C">
        <w:rPr>
          <w:rStyle w:val="8Char"/>
          <w:rtl/>
        </w:rPr>
        <w:t>ج</w:t>
      </w:r>
      <w:r w:rsidR="00111FBF">
        <w:rPr>
          <w:rStyle w:val="8Char"/>
          <w:rtl/>
        </w:rPr>
        <w:t xml:space="preserve">: </w:t>
      </w:r>
      <w:r w:rsidR="008A3790" w:rsidRPr="008F39B2">
        <w:rPr>
          <w:rtl/>
        </w:rPr>
        <w:t>يخضع نشاط الصيدلية لزكاة عروض التجارة</w:t>
      </w:r>
      <w:r w:rsidR="00943769" w:rsidRPr="008F39B2">
        <w:rPr>
          <w:rtl/>
        </w:rPr>
        <w:t xml:space="preserve">، </w:t>
      </w:r>
      <w:r w:rsidR="008A3790" w:rsidRPr="008F39B2">
        <w:rPr>
          <w:rtl/>
        </w:rPr>
        <w:t>ويخضع نشاط المستشفى لزكاة المستغلات</w:t>
      </w:r>
      <w:r w:rsidR="00C86872" w:rsidRPr="008F39B2">
        <w:rPr>
          <w:rtl/>
        </w:rPr>
        <w:t xml:space="preserve"> </w:t>
      </w:r>
      <w:r w:rsidR="008A3790" w:rsidRPr="008F39B2">
        <w:rPr>
          <w:rtl/>
        </w:rPr>
        <w:t>ولكل منهم أسس لتحديد الوعاء</w:t>
      </w:r>
      <w:r w:rsidR="00943769" w:rsidRPr="008F39B2">
        <w:rPr>
          <w:rtl/>
        </w:rPr>
        <w:t xml:space="preserve">، </w:t>
      </w:r>
      <w:r w:rsidR="008A3790" w:rsidRPr="008F39B2">
        <w:rPr>
          <w:rtl/>
        </w:rPr>
        <w:t>ولكن يتفقان فى النصاب والسعر والحول</w:t>
      </w:r>
      <w:r w:rsidR="00943769" w:rsidRPr="008F39B2">
        <w:rPr>
          <w:rtl/>
        </w:rPr>
        <w:t xml:space="preserve">، </w:t>
      </w:r>
      <w:r w:rsidR="008A3790" w:rsidRPr="008F39B2">
        <w:rPr>
          <w:rtl/>
        </w:rPr>
        <w:t>ولذلك يحسب وعاء الزكاة لكل منهما</w:t>
      </w:r>
      <w:r w:rsidR="00943769" w:rsidRPr="008F39B2">
        <w:rPr>
          <w:rtl/>
        </w:rPr>
        <w:t xml:space="preserve">، </w:t>
      </w:r>
      <w:r w:rsidR="008A3790" w:rsidRPr="008F39B2">
        <w:rPr>
          <w:rtl/>
        </w:rPr>
        <w:t>ويجوز ضم الوعائين معاً بعد التحديد</w:t>
      </w:r>
      <w:r w:rsidR="00943769" w:rsidRPr="008F39B2">
        <w:rPr>
          <w:rtl/>
        </w:rPr>
        <w:t xml:space="preserve">، </w:t>
      </w:r>
      <w:r w:rsidR="008A3790" w:rsidRPr="008F39B2">
        <w:rPr>
          <w:rtl/>
        </w:rPr>
        <w:t>ثم يحسب الزكاة</w:t>
      </w:r>
      <w:r w:rsidR="00C86872" w:rsidRPr="008F39B2">
        <w:rPr>
          <w:rtl/>
        </w:rPr>
        <w:t xml:space="preserve"> </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زكاة المستغلات فى حالة عدم وجود دفاتر</w:t>
      </w:r>
      <w:r w:rsidR="00C86872" w:rsidRPr="006A3856">
        <w:rPr>
          <w:rStyle w:val="7Char"/>
          <w:rtl/>
        </w:rPr>
        <w:t>؟</w:t>
      </w:r>
    </w:p>
    <w:p w:rsidR="008A3790" w:rsidRPr="008F39B2" w:rsidRDefault="000F387C" w:rsidP="0033191C">
      <w:pPr>
        <w:pStyle w:val="7"/>
        <w:rPr>
          <w:rtl/>
        </w:rPr>
      </w:pPr>
      <w:r w:rsidRPr="000F387C">
        <w:rPr>
          <w:rStyle w:val="8Char"/>
          <w:rtl/>
        </w:rPr>
        <w:t>س</w:t>
      </w:r>
      <w:r w:rsidR="00111FBF">
        <w:rPr>
          <w:rStyle w:val="8Char"/>
          <w:rtl/>
        </w:rPr>
        <w:t xml:space="preserve">: </w:t>
      </w:r>
      <w:r w:rsidR="008A3790" w:rsidRPr="008F39B2">
        <w:rPr>
          <w:rtl/>
        </w:rPr>
        <w:t>مسلم لديه مشروع</w:t>
      </w:r>
      <w:r w:rsidR="00C86872" w:rsidRPr="008F39B2">
        <w:rPr>
          <w:rtl/>
        </w:rPr>
        <w:t xml:space="preserve"> </w:t>
      </w:r>
      <w:r w:rsidR="008A3790" w:rsidRPr="008F39B2">
        <w:rPr>
          <w:rtl/>
        </w:rPr>
        <w:t>شقة مفروشة يؤجرها للغير</w:t>
      </w:r>
      <w:r w:rsidR="00943769" w:rsidRPr="008F39B2">
        <w:rPr>
          <w:rtl/>
        </w:rPr>
        <w:t xml:space="preserve">، </w:t>
      </w:r>
      <w:r w:rsidR="008A3790" w:rsidRPr="008F39B2">
        <w:rPr>
          <w:rtl/>
        </w:rPr>
        <w:t>وينفق من الإيجار على حاجاته الأصلية ومشترياته</w:t>
      </w:r>
      <w:r w:rsidR="00943769" w:rsidRPr="008F39B2">
        <w:rPr>
          <w:rtl/>
        </w:rPr>
        <w:t xml:space="preserve">، </w:t>
      </w:r>
      <w:r w:rsidR="008A3790" w:rsidRPr="008F39B2">
        <w:rPr>
          <w:rtl/>
        </w:rPr>
        <w:t>كما يدفع منه زكاة الفطر وبعض الصدقات التطوعية</w:t>
      </w:r>
      <w:r w:rsidR="00C86872" w:rsidRPr="008F39B2">
        <w:rPr>
          <w:rtl/>
        </w:rPr>
        <w:t xml:space="preserve"> </w:t>
      </w:r>
      <w:r w:rsidR="008A3790" w:rsidRPr="008F39B2">
        <w:rPr>
          <w:rtl/>
        </w:rPr>
        <w:t>وليس عنده دفاتر</w:t>
      </w:r>
      <w:r w:rsidR="00C86872" w:rsidRPr="008F39B2">
        <w:rPr>
          <w:rtl/>
        </w:rPr>
        <w:t>.</w:t>
      </w:r>
      <w:r w:rsidR="008A3790" w:rsidRPr="008F39B2">
        <w:rPr>
          <w:rtl/>
        </w:rPr>
        <w:t>. فهل عليه زكاة</w:t>
      </w:r>
      <w:r w:rsidR="00C86872" w:rsidRPr="008F39B2">
        <w:rPr>
          <w:rtl/>
        </w:rPr>
        <w:t>؟</w:t>
      </w:r>
      <w:r w:rsidR="008A3790" w:rsidRPr="008F39B2">
        <w:rPr>
          <w:rtl/>
        </w:rPr>
        <w:t xml:space="preserve"> وكيف تحسب</w:t>
      </w:r>
      <w:r w:rsidR="00C86872" w:rsidRPr="008F39B2">
        <w:rPr>
          <w:rtl/>
        </w:rPr>
        <w:t>؟</w:t>
      </w:r>
      <w:r w:rsidR="008A3790" w:rsidRPr="008F39B2">
        <w:rPr>
          <w:rtl/>
        </w:rPr>
        <w:t xml:space="preserve"> </w:t>
      </w:r>
    </w:p>
    <w:p w:rsidR="008A3790" w:rsidRPr="008F39B2" w:rsidRDefault="000F387C" w:rsidP="0033191C">
      <w:pPr>
        <w:pStyle w:val="7"/>
        <w:rPr>
          <w:rtl/>
        </w:rPr>
      </w:pPr>
      <w:r w:rsidRPr="000F387C">
        <w:rPr>
          <w:rStyle w:val="8Char"/>
          <w:rtl/>
        </w:rPr>
        <w:t>ج</w:t>
      </w:r>
      <w:r w:rsidR="00111FBF">
        <w:rPr>
          <w:rStyle w:val="8Char"/>
          <w:rtl/>
        </w:rPr>
        <w:t xml:space="preserve">: </w:t>
      </w:r>
      <w:r w:rsidR="008A3790" w:rsidRPr="008F39B2">
        <w:rPr>
          <w:rtl/>
        </w:rPr>
        <w:t>يخضع صافى إيجار الشقة للزكاة بعد استبعاد نفقات الحاجات الأصلية وسداد ثمن المشتريات والديون والصدقات</w:t>
      </w:r>
      <w:r w:rsidR="00C86872" w:rsidRPr="008F39B2">
        <w:rPr>
          <w:rtl/>
        </w:rPr>
        <w:t>.</w:t>
      </w:r>
      <w:r w:rsidR="008A3790" w:rsidRPr="008F39B2">
        <w:rPr>
          <w:rtl/>
        </w:rPr>
        <w:t>. يمثل الباقى المدخر الذى يضاف إلى بقية أمواله النقدية الأخرى إن وجدت ويزكى الجميع بنسبة 2.5% متى وصل النصاب</w:t>
      </w:r>
      <w:r w:rsidR="00C86872" w:rsidRPr="008F39B2">
        <w:rPr>
          <w:rtl/>
        </w:rPr>
        <w:t>.</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زكاة الإيرادات العرضية</w:t>
      </w:r>
      <w:r w:rsidR="00C86872" w:rsidRPr="006A3856">
        <w:rPr>
          <w:rStyle w:val="7Char"/>
          <w:rtl/>
        </w:rPr>
        <w:t>؟</w:t>
      </w:r>
      <w:r w:rsidR="008A3790" w:rsidRPr="006A3856">
        <w:rPr>
          <w:rStyle w:val="7Char"/>
          <w:rtl/>
        </w:rPr>
        <w:t xml:space="preserve"> </w:t>
      </w:r>
    </w:p>
    <w:p w:rsidR="008A3790" w:rsidRPr="008F39B2" w:rsidRDefault="000F387C" w:rsidP="0033191C">
      <w:pPr>
        <w:pStyle w:val="7"/>
        <w:rPr>
          <w:rtl/>
        </w:rPr>
      </w:pPr>
      <w:r w:rsidRPr="000F387C">
        <w:rPr>
          <w:rStyle w:val="8Char"/>
          <w:rtl/>
        </w:rPr>
        <w:t>س</w:t>
      </w:r>
      <w:r w:rsidR="00111FBF">
        <w:rPr>
          <w:rStyle w:val="8Char"/>
          <w:rtl/>
        </w:rPr>
        <w:t xml:space="preserve">: </w:t>
      </w:r>
      <w:r w:rsidR="008A3790" w:rsidRPr="008F39B2">
        <w:rPr>
          <w:rtl/>
        </w:rPr>
        <w:t>يرزق المسلم خلال الحول بإيرادات عرضية بجانب نشاطه الرئيسى فعلى سبيل المثال</w:t>
      </w:r>
      <w:r w:rsidR="00943769" w:rsidRPr="008F39B2">
        <w:rPr>
          <w:rtl/>
        </w:rPr>
        <w:t xml:space="preserve">، </w:t>
      </w:r>
      <w:r w:rsidR="008A3790" w:rsidRPr="008F39B2">
        <w:rPr>
          <w:rtl/>
        </w:rPr>
        <w:t xml:space="preserve">يرد لصاحب العيادة </w:t>
      </w:r>
      <w:r w:rsidR="00F81D98" w:rsidRPr="008F39B2">
        <w:rPr>
          <w:rtl/>
        </w:rPr>
        <w:t>(</w:t>
      </w:r>
      <w:r w:rsidR="008A3790" w:rsidRPr="008F39B2">
        <w:rPr>
          <w:rtl/>
        </w:rPr>
        <w:t>س) مكافأة من النقابة</w:t>
      </w:r>
      <w:r w:rsidR="00943769" w:rsidRPr="008F39B2">
        <w:rPr>
          <w:rtl/>
        </w:rPr>
        <w:t xml:space="preserve">، </w:t>
      </w:r>
      <w:r w:rsidR="008A3790" w:rsidRPr="008F39B2">
        <w:rPr>
          <w:rtl/>
        </w:rPr>
        <w:t>أو يقبض بدل حضور جلسات من عضويته لمجلس إدارتها</w:t>
      </w:r>
      <w:r w:rsidR="00C86872" w:rsidRPr="008F39B2">
        <w:rPr>
          <w:rtl/>
        </w:rPr>
        <w:t xml:space="preserve"> </w:t>
      </w:r>
      <w:r w:rsidR="008A3790" w:rsidRPr="008F39B2">
        <w:rPr>
          <w:rtl/>
        </w:rPr>
        <w:t>أو يرث مالا وهكذا</w:t>
      </w:r>
      <w:r w:rsidR="00943769" w:rsidRPr="008F39B2">
        <w:rPr>
          <w:rtl/>
        </w:rPr>
        <w:t xml:space="preserve">، </w:t>
      </w:r>
      <w:r w:rsidR="008A3790" w:rsidRPr="008F39B2">
        <w:rPr>
          <w:rtl/>
        </w:rPr>
        <w:t>فهل تخضع هذه المبالغ للزكاة</w:t>
      </w:r>
      <w:r w:rsidR="00C86872" w:rsidRPr="008F39B2">
        <w:rPr>
          <w:rtl/>
        </w:rPr>
        <w:t>؟</w:t>
      </w:r>
      <w:r w:rsidR="008A3790" w:rsidRPr="008F39B2">
        <w:rPr>
          <w:rtl/>
        </w:rPr>
        <w:t xml:space="preserve"> </w:t>
      </w:r>
    </w:p>
    <w:p w:rsidR="008A3790" w:rsidRPr="008F39B2" w:rsidRDefault="000F387C" w:rsidP="0033191C">
      <w:pPr>
        <w:pStyle w:val="7"/>
        <w:rPr>
          <w:rtl/>
        </w:rPr>
      </w:pPr>
      <w:r w:rsidRPr="000F387C">
        <w:rPr>
          <w:rStyle w:val="8Char"/>
          <w:rtl/>
        </w:rPr>
        <w:t>ج</w:t>
      </w:r>
      <w:r w:rsidR="00111FBF">
        <w:rPr>
          <w:rStyle w:val="8Char"/>
          <w:rtl/>
        </w:rPr>
        <w:t xml:space="preserve">: </w:t>
      </w:r>
      <w:r w:rsidR="008A3790" w:rsidRPr="008F39B2">
        <w:rPr>
          <w:rtl/>
        </w:rPr>
        <w:t>يطلق على مثل هذه الإيرادات العرضية بالمال المستفاد</w:t>
      </w:r>
      <w:r w:rsidR="00943769" w:rsidRPr="008F39B2">
        <w:rPr>
          <w:rtl/>
        </w:rPr>
        <w:t xml:space="preserve">، </w:t>
      </w:r>
      <w:r w:rsidR="008A3790" w:rsidRPr="008F39B2">
        <w:rPr>
          <w:rtl/>
        </w:rPr>
        <w:t xml:space="preserve">ومن الفقهاء </w:t>
      </w:r>
      <w:r w:rsidR="008A3790" w:rsidRPr="008F39B2">
        <w:rPr>
          <w:rtl/>
        </w:rPr>
        <w:lastRenderedPageBreak/>
        <w:t>من يرى الانتظار حتى يحول عليها الحول إذا كانت نصابا ومنهم من يرى يزكى وقت الحصول عليه إذا كان نصابا</w:t>
      </w:r>
      <w:r w:rsidR="00943769" w:rsidRPr="008F39B2">
        <w:rPr>
          <w:rtl/>
        </w:rPr>
        <w:t xml:space="preserve">، </w:t>
      </w:r>
      <w:r w:rsidR="008A3790" w:rsidRPr="008F39B2">
        <w:rPr>
          <w:rtl/>
        </w:rPr>
        <w:t>ومنهم من يرى أن يضم إلى بقية الأموال النقدية ويزكى الجميع إذا وصل النصاب</w:t>
      </w:r>
      <w:r w:rsidR="00943769" w:rsidRPr="008F39B2">
        <w:rPr>
          <w:rtl/>
        </w:rPr>
        <w:t xml:space="preserve">، </w:t>
      </w:r>
      <w:r w:rsidR="008A3790" w:rsidRPr="008F39B2">
        <w:rPr>
          <w:rtl/>
        </w:rPr>
        <w:t>والرأى الأخير هو الأرجح</w:t>
      </w:r>
      <w:r w:rsidR="00C86872" w:rsidRPr="008F39B2">
        <w:rPr>
          <w:rtl/>
        </w:rPr>
        <w:t>.</w:t>
      </w:r>
      <w:r w:rsidR="008A3790" w:rsidRPr="008F39B2">
        <w:rPr>
          <w:rtl/>
        </w:rPr>
        <w:t xml:space="preserve"> </w:t>
      </w:r>
    </w:p>
    <w:p w:rsidR="008A3790" w:rsidRPr="00EA549E" w:rsidRDefault="008A3790" w:rsidP="0033191C">
      <w:pPr>
        <w:pStyle w:val="2"/>
        <w:rPr>
          <w:rtl/>
        </w:rPr>
      </w:pPr>
      <w:bookmarkStart w:id="71" w:name="_Toc466919275"/>
      <w:r w:rsidRPr="007A0608">
        <w:rPr>
          <w:rtl/>
        </w:rPr>
        <w:t>أسئلة مع</w:t>
      </w:r>
      <w:r w:rsidRPr="00EA549E">
        <w:rPr>
          <w:rtl/>
        </w:rPr>
        <w:t>اصرة حول زكاة كسب العمل</w:t>
      </w:r>
      <w:bookmarkEnd w:id="71"/>
    </w:p>
    <w:p w:rsidR="008A3790" w:rsidRPr="006A3856" w:rsidRDefault="008A3790" w:rsidP="0033191C">
      <w:pPr>
        <w:pStyle w:val="Header"/>
        <w:widowControl w:val="0"/>
        <w:tabs>
          <w:tab w:val="clear" w:pos="4153"/>
          <w:tab w:val="clear" w:pos="8306"/>
        </w:tabs>
        <w:ind w:firstLine="284"/>
        <w:jc w:val="both"/>
        <w:rPr>
          <w:rStyle w:val="7Char"/>
          <w:rtl/>
        </w:rPr>
      </w:pPr>
      <w:r w:rsidRPr="006A3856">
        <w:rPr>
          <w:rStyle w:val="7Char"/>
          <w:rtl/>
        </w:rPr>
        <w:t>لقد أفرز التطبيق العملى لأحكام زكاة كسب العمل بعض التساؤلات صدر بشأنها فتاوى</w:t>
      </w:r>
      <w:r w:rsidR="00943769">
        <w:rPr>
          <w:rStyle w:val="7Char"/>
          <w:rtl/>
        </w:rPr>
        <w:t xml:space="preserve">، </w:t>
      </w:r>
      <w:r w:rsidRPr="006A3856">
        <w:rPr>
          <w:rStyle w:val="7Char"/>
          <w:rtl/>
        </w:rPr>
        <w:t>من بينها ما يلى</w:t>
      </w:r>
      <w:r w:rsidR="00111FBF">
        <w:rPr>
          <w:rStyle w:val="7Char"/>
          <w:rtl/>
        </w:rPr>
        <w:t xml:space="preserve">: </w:t>
      </w:r>
    </w:p>
    <w:p w:rsidR="008A3790" w:rsidRPr="006A3856" w:rsidRDefault="00111FBF" w:rsidP="0033191C">
      <w:pPr>
        <w:pStyle w:val="Header"/>
        <w:widowControl w:val="0"/>
        <w:tabs>
          <w:tab w:val="clear" w:pos="4153"/>
          <w:tab w:val="clear" w:pos="8306"/>
        </w:tabs>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 xml:space="preserve">زكاة مكافأة نهاية الخدمة </w:t>
      </w:r>
    </w:p>
    <w:p w:rsidR="008A3790" w:rsidRPr="008F39B2" w:rsidRDefault="000F387C" w:rsidP="0033191C">
      <w:pPr>
        <w:pStyle w:val="7"/>
        <w:rPr>
          <w:rtl/>
        </w:rPr>
      </w:pPr>
      <w:r w:rsidRPr="000F387C">
        <w:rPr>
          <w:rStyle w:val="8Char"/>
          <w:rtl/>
        </w:rPr>
        <w:t>س</w:t>
      </w:r>
      <w:r w:rsidR="00111FBF">
        <w:rPr>
          <w:rStyle w:val="8Char"/>
          <w:rtl/>
        </w:rPr>
        <w:t xml:space="preserve">: </w:t>
      </w:r>
      <w:r w:rsidR="008A3790" w:rsidRPr="008F39B2">
        <w:rPr>
          <w:rtl/>
        </w:rPr>
        <w:t>يحصل بعض الموظفين فى نهاية خدمتهم على مبلغ مالى دفعة واحدة</w:t>
      </w:r>
      <w:r w:rsidR="00C86872" w:rsidRPr="008F39B2">
        <w:rPr>
          <w:rtl/>
        </w:rPr>
        <w:t xml:space="preserve"> </w:t>
      </w:r>
      <w:r w:rsidR="008A3790" w:rsidRPr="008F39B2">
        <w:rPr>
          <w:rtl/>
        </w:rPr>
        <w:t>وأحيانا عندما يصل سن التقاعد أو لعجز كلى أو جزئى</w:t>
      </w:r>
      <w:r w:rsidR="00943769" w:rsidRPr="008F39B2">
        <w:rPr>
          <w:rtl/>
        </w:rPr>
        <w:t xml:space="preserve">، </w:t>
      </w:r>
      <w:r w:rsidR="008A3790" w:rsidRPr="008F39B2">
        <w:rPr>
          <w:rtl/>
        </w:rPr>
        <w:t>فهل تزكى هذه الأموال</w:t>
      </w:r>
      <w:r w:rsidR="00C86872" w:rsidRPr="008F39B2">
        <w:rPr>
          <w:rtl/>
        </w:rPr>
        <w:t>؟</w:t>
      </w:r>
      <w:r w:rsidR="008A3790" w:rsidRPr="008F39B2">
        <w:rPr>
          <w:rtl/>
        </w:rPr>
        <w:t xml:space="preserve"> </w:t>
      </w:r>
    </w:p>
    <w:p w:rsidR="008A3790" w:rsidRPr="008F39B2" w:rsidRDefault="000F387C" w:rsidP="0033191C">
      <w:pPr>
        <w:pStyle w:val="7"/>
        <w:rPr>
          <w:rtl/>
        </w:rPr>
      </w:pPr>
      <w:r w:rsidRPr="000F387C">
        <w:rPr>
          <w:rStyle w:val="8Char"/>
          <w:rtl/>
        </w:rPr>
        <w:t>ج</w:t>
      </w:r>
      <w:r w:rsidR="00111FBF">
        <w:rPr>
          <w:rStyle w:val="8Char"/>
          <w:rtl/>
        </w:rPr>
        <w:t xml:space="preserve">: </w:t>
      </w:r>
      <w:r w:rsidR="008A3790" w:rsidRPr="008F39B2">
        <w:rPr>
          <w:rtl/>
        </w:rPr>
        <w:t>عندما يحصل عليها الموظف أو العامل فعلاً فإنها تعامل معاملة المال المستفاد حيث تضم إلى ما عنده من الأموال لتماثل النصاب والحول ويزكى الإجمالى بنسبة 2.5% على أساس الشهور القمرية أو 2.575% على أساس الشهور الشمسية وذلك فى نهاية الحول</w:t>
      </w:r>
      <w:r w:rsidR="00C86872" w:rsidRPr="008F39B2">
        <w:rPr>
          <w:rtl/>
        </w:rPr>
        <w:t>.</w:t>
      </w:r>
      <w:r w:rsidR="008A3790" w:rsidRPr="008F39B2">
        <w:rPr>
          <w:rtl/>
        </w:rPr>
        <w:t xml:space="preserve"> </w:t>
      </w:r>
    </w:p>
    <w:p w:rsidR="008A3790" w:rsidRPr="006A3856" w:rsidRDefault="00111FBF" w:rsidP="0033191C">
      <w:pPr>
        <w:pStyle w:val="Header"/>
        <w:widowControl w:val="0"/>
        <w:tabs>
          <w:tab w:val="clear" w:pos="4153"/>
          <w:tab w:val="clear" w:pos="8306"/>
        </w:tabs>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زكاة المعاش عند وصول سن التقاعد</w:t>
      </w:r>
      <w:r w:rsidR="00C86872" w:rsidRPr="006A3856">
        <w:rPr>
          <w:rStyle w:val="7Char"/>
          <w:rtl/>
        </w:rPr>
        <w:t>.</w:t>
      </w:r>
    </w:p>
    <w:p w:rsidR="008A3790" w:rsidRPr="008F39B2" w:rsidRDefault="000F387C" w:rsidP="0033191C">
      <w:pPr>
        <w:pStyle w:val="7"/>
        <w:rPr>
          <w:rtl/>
        </w:rPr>
      </w:pPr>
      <w:r w:rsidRPr="000F387C">
        <w:rPr>
          <w:rStyle w:val="8Char"/>
          <w:rtl/>
        </w:rPr>
        <w:t>س</w:t>
      </w:r>
      <w:r w:rsidR="00111FBF">
        <w:rPr>
          <w:rStyle w:val="8Char"/>
          <w:rtl/>
        </w:rPr>
        <w:t xml:space="preserve">: </w:t>
      </w:r>
      <w:r w:rsidR="008A3790" w:rsidRPr="008F39B2">
        <w:rPr>
          <w:rtl/>
        </w:rPr>
        <w:t>يحصل بعض الموظفين عندما يصل إلى سن التقاعد على معاش شهرى حسب القوانين التى تنظم ذلك</w:t>
      </w:r>
      <w:r w:rsidR="00943769" w:rsidRPr="008F39B2">
        <w:rPr>
          <w:rtl/>
        </w:rPr>
        <w:t xml:space="preserve">، </w:t>
      </w:r>
      <w:r w:rsidR="008A3790" w:rsidRPr="008F39B2">
        <w:rPr>
          <w:rtl/>
        </w:rPr>
        <w:t>فهل يزكى</w:t>
      </w:r>
      <w:r w:rsidR="00C86872" w:rsidRPr="008F39B2">
        <w:rPr>
          <w:rtl/>
        </w:rPr>
        <w:t xml:space="preserve">؟ </w:t>
      </w:r>
    </w:p>
    <w:p w:rsidR="008A3790" w:rsidRPr="008F39B2" w:rsidRDefault="000F387C" w:rsidP="0033191C">
      <w:pPr>
        <w:pStyle w:val="7"/>
        <w:rPr>
          <w:rtl/>
        </w:rPr>
      </w:pPr>
      <w:r w:rsidRPr="000F387C">
        <w:rPr>
          <w:rStyle w:val="8Char"/>
          <w:rtl/>
        </w:rPr>
        <w:t>ج</w:t>
      </w:r>
      <w:r w:rsidR="00111FBF">
        <w:rPr>
          <w:rStyle w:val="8Char"/>
          <w:rtl/>
        </w:rPr>
        <w:t xml:space="preserve">: </w:t>
      </w:r>
      <w:r w:rsidR="008A3790" w:rsidRPr="008F39B2">
        <w:rPr>
          <w:rtl/>
        </w:rPr>
        <w:t>يطبق عليه حكم زكاة المرتبات</w:t>
      </w:r>
      <w:r w:rsidR="00943769" w:rsidRPr="008F39B2">
        <w:rPr>
          <w:rtl/>
        </w:rPr>
        <w:t xml:space="preserve">، </w:t>
      </w:r>
      <w:r w:rsidR="008A3790" w:rsidRPr="008F39B2">
        <w:rPr>
          <w:rtl/>
        </w:rPr>
        <w:t>حيث تفرض الزكاة على المدخر فعلا فى نهاية الحول متى وصل النصاب بنسبة 2.5%</w:t>
      </w:r>
      <w:r w:rsidR="00C86872" w:rsidRPr="008F39B2">
        <w:rPr>
          <w:rtl/>
        </w:rPr>
        <w:t>.</w:t>
      </w:r>
      <w:r w:rsidR="008A3790" w:rsidRPr="008F39B2">
        <w:rPr>
          <w:rtl/>
        </w:rPr>
        <w:t xml:space="preserve"> </w:t>
      </w:r>
    </w:p>
    <w:p w:rsidR="008A3790" w:rsidRPr="006A3856" w:rsidRDefault="00111FBF" w:rsidP="0033191C">
      <w:pPr>
        <w:pStyle w:val="Header"/>
        <w:widowControl w:val="0"/>
        <w:tabs>
          <w:tab w:val="clear" w:pos="4153"/>
          <w:tab w:val="clear" w:pos="8306"/>
        </w:tabs>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 xml:space="preserve">خضوع المكافآت التشجيعية التى يحصل عليها المهنى أو الموظف </w:t>
      </w:r>
      <w:r w:rsidR="008A3790" w:rsidRPr="006A3856">
        <w:rPr>
          <w:rStyle w:val="7Char"/>
          <w:rtl/>
        </w:rPr>
        <w:lastRenderedPageBreak/>
        <w:t>أو غيرهما للزكاة</w:t>
      </w:r>
      <w:r w:rsidR="00C86872" w:rsidRPr="006A3856">
        <w:rPr>
          <w:rStyle w:val="7Char"/>
          <w:rtl/>
        </w:rPr>
        <w:t>.</w:t>
      </w:r>
    </w:p>
    <w:p w:rsidR="008A3790" w:rsidRPr="008F39B2" w:rsidRDefault="000F387C" w:rsidP="0033191C">
      <w:pPr>
        <w:pStyle w:val="7"/>
        <w:rPr>
          <w:rtl/>
        </w:rPr>
      </w:pPr>
      <w:r w:rsidRPr="000F387C">
        <w:rPr>
          <w:rStyle w:val="8Char"/>
          <w:rtl/>
        </w:rPr>
        <w:t>س</w:t>
      </w:r>
      <w:r w:rsidR="00111FBF">
        <w:rPr>
          <w:rStyle w:val="8Char"/>
          <w:rtl/>
        </w:rPr>
        <w:t xml:space="preserve">: </w:t>
      </w:r>
      <w:r w:rsidR="008A3790" w:rsidRPr="008F39B2">
        <w:rPr>
          <w:rtl/>
        </w:rPr>
        <w:t>أحيانا تقوم بعض الجهات بإعطاء أناس معينين مبالغ كمكافأة نظير بحث أو تميز فى أداء العمل … ومنها المكافآت التشجيعية</w:t>
      </w:r>
      <w:r w:rsidR="00943769" w:rsidRPr="008F39B2">
        <w:rPr>
          <w:rtl/>
        </w:rPr>
        <w:t xml:space="preserve">، </w:t>
      </w:r>
      <w:r w:rsidR="008A3790" w:rsidRPr="008F39B2">
        <w:rPr>
          <w:rtl/>
        </w:rPr>
        <w:t>فهل تزكى هذه المكافآت</w:t>
      </w:r>
      <w:r w:rsidR="00C86872" w:rsidRPr="008F39B2">
        <w:rPr>
          <w:rtl/>
        </w:rPr>
        <w:t>؟</w:t>
      </w:r>
      <w:r w:rsidR="008A3790" w:rsidRPr="008F39B2">
        <w:rPr>
          <w:rtl/>
        </w:rPr>
        <w:t xml:space="preserve"> </w:t>
      </w:r>
    </w:p>
    <w:p w:rsidR="008A3790" w:rsidRPr="008F39B2" w:rsidRDefault="000F387C" w:rsidP="0033191C">
      <w:pPr>
        <w:pStyle w:val="7"/>
        <w:rPr>
          <w:rtl/>
        </w:rPr>
      </w:pPr>
      <w:r w:rsidRPr="000F387C">
        <w:rPr>
          <w:rStyle w:val="8Char"/>
          <w:rtl/>
        </w:rPr>
        <w:t>ج</w:t>
      </w:r>
      <w:r w:rsidR="00111FBF">
        <w:rPr>
          <w:rStyle w:val="8Char"/>
          <w:rtl/>
        </w:rPr>
        <w:t xml:space="preserve">: </w:t>
      </w:r>
      <w:r w:rsidR="008A3790" w:rsidRPr="008F39B2">
        <w:rPr>
          <w:rtl/>
        </w:rPr>
        <w:t>يطبق على هذه المكافآت فتوى زكاة المال المستفاد خلال الحول</w:t>
      </w:r>
      <w:r w:rsidR="00943769" w:rsidRPr="008F39B2">
        <w:rPr>
          <w:rtl/>
        </w:rPr>
        <w:t xml:space="preserve">، </w:t>
      </w:r>
      <w:r w:rsidR="008A3790" w:rsidRPr="008F39B2">
        <w:rPr>
          <w:rtl/>
        </w:rPr>
        <w:t>حيث يضم إلى بقية الأموال النقدية ومنها المدخرات من كسب العمل ويزكى الجميع إذا وصل النصاب فى نهاية الحول بنسبة 2.5 %</w:t>
      </w:r>
      <w:r w:rsidR="00C86872" w:rsidRPr="008F39B2">
        <w:rPr>
          <w:rtl/>
        </w:rPr>
        <w:t>.</w:t>
      </w:r>
      <w:r w:rsidR="008A3790" w:rsidRPr="008F39B2">
        <w:rPr>
          <w:rtl/>
        </w:rPr>
        <w:t xml:space="preserve"> </w:t>
      </w:r>
    </w:p>
    <w:p w:rsidR="008A3790" w:rsidRPr="006A3856" w:rsidRDefault="00111FBF" w:rsidP="0033191C">
      <w:pPr>
        <w:pStyle w:val="Header"/>
        <w:widowControl w:val="0"/>
        <w:tabs>
          <w:tab w:val="clear" w:pos="4153"/>
          <w:tab w:val="clear" w:pos="8306"/>
        </w:tabs>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زكاة الجوائز التى حصل عليها المهنى أو الموظف أو غيرهما</w:t>
      </w:r>
      <w:r w:rsidR="00C86872" w:rsidRPr="006A3856">
        <w:rPr>
          <w:rStyle w:val="7Char"/>
          <w:rtl/>
        </w:rPr>
        <w:t>.</w:t>
      </w:r>
      <w:r w:rsidR="008A3790" w:rsidRPr="006A3856">
        <w:rPr>
          <w:rStyle w:val="7Char"/>
          <w:rtl/>
        </w:rPr>
        <w:t xml:space="preserve"> </w:t>
      </w:r>
    </w:p>
    <w:p w:rsidR="008A3790" w:rsidRPr="008F39B2" w:rsidRDefault="008A3790" w:rsidP="0033191C">
      <w:pPr>
        <w:pStyle w:val="7"/>
        <w:rPr>
          <w:rtl/>
        </w:rPr>
      </w:pPr>
      <w:r w:rsidRPr="008F39B2">
        <w:rPr>
          <w:rStyle w:val="8Char"/>
          <w:rtl/>
        </w:rPr>
        <w:t>س</w:t>
      </w:r>
      <w:r w:rsidR="008F39B2" w:rsidRPr="008F39B2">
        <w:rPr>
          <w:rStyle w:val="8Char"/>
          <w:rtl/>
        </w:rPr>
        <w:t>:</w:t>
      </w:r>
      <w:r w:rsidR="006C43BB" w:rsidRPr="008F39B2">
        <w:rPr>
          <w:rtl/>
        </w:rPr>
        <w:t xml:space="preserve"> </w:t>
      </w:r>
      <w:r w:rsidRPr="008F39B2">
        <w:rPr>
          <w:rtl/>
        </w:rPr>
        <w:t>أحياناً يحصل بعض الموظفين على جوائز مالية من المسابقات وما فى حكمها</w:t>
      </w:r>
      <w:r w:rsidR="008F39B2">
        <w:rPr>
          <w:rtl/>
        </w:rPr>
        <w:t>.</w:t>
      </w:r>
    </w:p>
    <w:p w:rsidR="008A3790" w:rsidRPr="006A3856" w:rsidRDefault="008A3790" w:rsidP="0033191C">
      <w:pPr>
        <w:pStyle w:val="Header"/>
        <w:widowControl w:val="0"/>
        <w:tabs>
          <w:tab w:val="clear" w:pos="4153"/>
          <w:tab w:val="clear" w:pos="8306"/>
        </w:tabs>
        <w:ind w:firstLine="284"/>
        <w:jc w:val="both"/>
        <w:rPr>
          <w:rStyle w:val="7Char"/>
          <w:rtl/>
        </w:rPr>
      </w:pPr>
      <w:r w:rsidRPr="006A3856">
        <w:rPr>
          <w:rStyle w:val="7Char"/>
          <w:rtl/>
        </w:rPr>
        <w:t>فهل تخضع قيمة الجوائز للزكاة</w:t>
      </w:r>
      <w:r w:rsidR="00C86872" w:rsidRPr="006A3856">
        <w:rPr>
          <w:rStyle w:val="7Char"/>
          <w:rtl/>
        </w:rPr>
        <w:t>؟</w:t>
      </w:r>
    </w:p>
    <w:p w:rsidR="008A3790" w:rsidRPr="008F39B2" w:rsidRDefault="008A3790" w:rsidP="0033191C">
      <w:pPr>
        <w:pStyle w:val="7"/>
      </w:pPr>
      <w:r w:rsidRPr="008F39B2">
        <w:rPr>
          <w:rStyle w:val="8Char"/>
          <w:rtl/>
        </w:rPr>
        <w:t>ج</w:t>
      </w:r>
      <w:r w:rsidR="008F39B2" w:rsidRPr="008F39B2">
        <w:rPr>
          <w:rStyle w:val="8Char"/>
          <w:rtl/>
        </w:rPr>
        <w:t>:</w:t>
      </w:r>
      <w:r w:rsidR="006C43BB" w:rsidRPr="008F39B2">
        <w:rPr>
          <w:rtl/>
        </w:rPr>
        <w:t xml:space="preserve"> </w:t>
      </w:r>
      <w:r w:rsidRPr="008F39B2">
        <w:rPr>
          <w:rtl/>
        </w:rPr>
        <w:t>إذا كان مصدر هذه الجوائز حلالاً</w:t>
      </w:r>
      <w:r w:rsidR="00943769" w:rsidRPr="008F39B2">
        <w:rPr>
          <w:rtl/>
        </w:rPr>
        <w:t xml:space="preserve">، </w:t>
      </w:r>
      <w:r w:rsidRPr="008F39B2">
        <w:rPr>
          <w:rtl/>
        </w:rPr>
        <w:t>تعامل معاملة المال المستفاد</w:t>
      </w:r>
      <w:r w:rsidR="00943769" w:rsidRPr="008F39B2">
        <w:rPr>
          <w:rtl/>
        </w:rPr>
        <w:t xml:space="preserve">، </w:t>
      </w:r>
      <w:r w:rsidRPr="008F39B2">
        <w:rPr>
          <w:rtl/>
        </w:rPr>
        <w:t xml:space="preserve">أما إذا كان مصدر هذه الجوائز مشبوهاً </w:t>
      </w:r>
      <w:r w:rsidR="00F81D98" w:rsidRPr="008F39B2">
        <w:rPr>
          <w:rtl/>
        </w:rPr>
        <w:t>(</w:t>
      </w:r>
      <w:r w:rsidRPr="008F39B2">
        <w:rPr>
          <w:rtl/>
        </w:rPr>
        <w:t>حرام</w:t>
      </w:r>
      <w:r w:rsidR="00F81D98" w:rsidRPr="008F39B2">
        <w:rPr>
          <w:rtl/>
        </w:rPr>
        <w:t>)</w:t>
      </w:r>
      <w:r w:rsidRPr="008F39B2">
        <w:rPr>
          <w:rtl/>
        </w:rPr>
        <w:t xml:space="preserve"> يتم التخلص منها فى وجوه الخير</w:t>
      </w:r>
      <w:r w:rsidR="00943769" w:rsidRPr="008F39B2">
        <w:rPr>
          <w:rtl/>
        </w:rPr>
        <w:t xml:space="preserve">، </w:t>
      </w:r>
      <w:r w:rsidRPr="008F39B2">
        <w:rPr>
          <w:rtl/>
        </w:rPr>
        <w:t>أى تعامل معاملة المال المكتسب من حرام</w:t>
      </w:r>
      <w:r w:rsidR="00C86872" w:rsidRPr="008F39B2">
        <w:rPr>
          <w:rtl/>
        </w:rPr>
        <w:t xml:space="preserve">. </w:t>
      </w:r>
    </w:p>
    <w:p w:rsidR="008A3790" w:rsidRPr="00E93950" w:rsidRDefault="008A3790" w:rsidP="0033191C">
      <w:pPr>
        <w:pStyle w:val="2"/>
        <w:rPr>
          <w:rtl/>
        </w:rPr>
      </w:pPr>
      <w:bookmarkStart w:id="72" w:name="_Toc466919276"/>
      <w:r w:rsidRPr="00E93950">
        <w:rPr>
          <w:rtl/>
        </w:rPr>
        <w:t>أسئلة معاصرة حول مصارف الزكاة ومؤسساتها</w:t>
      </w:r>
      <w:bookmarkEnd w:id="72"/>
      <w:r w:rsidR="00C86872" w:rsidRPr="00E93950">
        <w:rPr>
          <w:rtl/>
        </w:rPr>
        <w:t xml:space="preserve"> </w:t>
      </w:r>
    </w:p>
    <w:p w:rsidR="008A3790" w:rsidRPr="006A3856" w:rsidRDefault="008A3790" w:rsidP="0033191C">
      <w:pPr>
        <w:pStyle w:val="Header"/>
        <w:widowControl w:val="0"/>
        <w:tabs>
          <w:tab w:val="clear" w:pos="4153"/>
          <w:tab w:val="clear" w:pos="8306"/>
        </w:tabs>
        <w:ind w:firstLine="284"/>
        <w:jc w:val="both"/>
        <w:rPr>
          <w:rStyle w:val="7Char"/>
          <w:rtl/>
        </w:rPr>
      </w:pPr>
      <w:r w:rsidRPr="006A3856">
        <w:rPr>
          <w:rStyle w:val="7Char"/>
          <w:rtl/>
        </w:rPr>
        <w:t>لقد أثارت أحكام توزيع حصيلة الزكاة على مصارفها الشرعية العديد من التساؤلات من بينها ما يلى</w:t>
      </w:r>
      <w:r w:rsidR="00111FBF">
        <w:rPr>
          <w:rStyle w:val="7Char"/>
          <w:rtl/>
        </w:rPr>
        <w:t xml:space="preserve">: </w:t>
      </w:r>
    </w:p>
    <w:p w:rsidR="008A3790" w:rsidRPr="006A3856" w:rsidRDefault="00111FBF" w:rsidP="0033191C">
      <w:pPr>
        <w:pStyle w:val="BlockText"/>
        <w:widowControl w:val="0"/>
        <w:tabs>
          <w:tab w:val="left" w:pos="-2458"/>
        </w:tabs>
        <w:spacing w:after="0"/>
        <w:ind w:left="0" w:right="0" w:firstLine="284"/>
        <w:jc w:val="both"/>
        <w:rPr>
          <w:rStyle w:val="7Char"/>
          <w:rtl/>
          <w:lang w:bidi="ar-SA"/>
        </w:rPr>
      </w:pPr>
      <w:r>
        <w:rPr>
          <w:rStyle w:val="7Char"/>
          <w:rtl/>
          <w:lang w:bidi="ar-SA"/>
        </w:rPr>
        <w:t xml:space="preserve">* </w:t>
      </w:r>
      <w:r w:rsidR="008A3790" w:rsidRPr="006A3856">
        <w:rPr>
          <w:rStyle w:val="7Char"/>
          <w:rtl/>
          <w:lang w:bidi="ar-SA"/>
        </w:rPr>
        <w:t>مسألة</w:t>
      </w:r>
      <w:r>
        <w:rPr>
          <w:rStyle w:val="7Char"/>
          <w:rtl/>
          <w:lang w:bidi="ar-SA"/>
        </w:rPr>
        <w:t xml:space="preserve">: </w:t>
      </w:r>
      <w:r w:rsidR="008A3790" w:rsidRPr="006A3856">
        <w:rPr>
          <w:rStyle w:val="7Char"/>
          <w:rtl/>
          <w:lang w:bidi="ar-SA"/>
        </w:rPr>
        <w:t>إعطاء الزكاة للأقارب</w:t>
      </w:r>
      <w:r w:rsidR="00C86872" w:rsidRPr="006A3856">
        <w:rPr>
          <w:rStyle w:val="7Char"/>
          <w:rtl/>
          <w:lang w:bidi="ar-SA"/>
        </w:rPr>
        <w:t>؟</w:t>
      </w:r>
      <w:r w:rsidR="008A3790" w:rsidRPr="006A3856">
        <w:rPr>
          <w:rStyle w:val="7Char"/>
          <w:rtl/>
          <w:lang w:bidi="ar-SA"/>
        </w:rPr>
        <w:t xml:space="preserve"> </w:t>
      </w:r>
    </w:p>
    <w:p w:rsidR="008A3790" w:rsidRPr="008F39B2" w:rsidRDefault="008A3790" w:rsidP="0033191C">
      <w:pPr>
        <w:pStyle w:val="7"/>
        <w:rPr>
          <w:rtl/>
        </w:rPr>
      </w:pPr>
      <w:r w:rsidRPr="008F39B2">
        <w:rPr>
          <w:rStyle w:val="8Char"/>
          <w:rtl/>
        </w:rPr>
        <w:t>س</w:t>
      </w:r>
      <w:r w:rsidR="008F39B2" w:rsidRPr="008F39B2">
        <w:rPr>
          <w:rStyle w:val="8Char"/>
          <w:rtl/>
        </w:rPr>
        <w:t>:</w:t>
      </w:r>
      <w:r w:rsidR="006C43BB" w:rsidRPr="008F39B2">
        <w:rPr>
          <w:rtl/>
        </w:rPr>
        <w:t xml:space="preserve"> </w:t>
      </w:r>
      <w:r w:rsidRPr="008F39B2">
        <w:rPr>
          <w:rtl/>
        </w:rPr>
        <w:t>هل يجوز إعطاء الزكاة لأقاربى من الفقراء</w:t>
      </w:r>
      <w:r w:rsidR="00C86872" w:rsidRPr="008F39B2">
        <w:rPr>
          <w:rtl/>
        </w:rPr>
        <w:t>؟</w:t>
      </w:r>
      <w:r w:rsidRPr="008F39B2">
        <w:rPr>
          <w:rtl/>
        </w:rPr>
        <w:t xml:space="preserve"> </w:t>
      </w:r>
    </w:p>
    <w:p w:rsidR="008A3790" w:rsidRPr="008F39B2" w:rsidRDefault="008A3790" w:rsidP="0033191C">
      <w:pPr>
        <w:pStyle w:val="7"/>
        <w:rPr>
          <w:rtl/>
        </w:rPr>
      </w:pPr>
      <w:r w:rsidRPr="008F39B2">
        <w:rPr>
          <w:rStyle w:val="8Char"/>
          <w:rtl/>
        </w:rPr>
        <w:t>ج</w:t>
      </w:r>
      <w:r w:rsidR="008F39B2" w:rsidRPr="008F39B2">
        <w:rPr>
          <w:rStyle w:val="8Char"/>
          <w:rtl/>
        </w:rPr>
        <w:t>:</w:t>
      </w:r>
      <w:r w:rsidR="006C43BB" w:rsidRPr="008F39B2">
        <w:rPr>
          <w:rtl/>
        </w:rPr>
        <w:t xml:space="preserve"> </w:t>
      </w:r>
      <w:r w:rsidRPr="008F39B2">
        <w:rPr>
          <w:rtl/>
        </w:rPr>
        <w:t xml:space="preserve">الأقارب الفقراء من مستحقى الزكاة لهم الأولوية لأن ذلك من صلة </w:t>
      </w:r>
      <w:r w:rsidRPr="008F39B2">
        <w:rPr>
          <w:rtl/>
        </w:rPr>
        <w:lastRenderedPageBreak/>
        <w:t>الرحم</w:t>
      </w:r>
      <w:r w:rsidR="00C86872" w:rsidRPr="008F39B2">
        <w:rPr>
          <w:rtl/>
        </w:rPr>
        <w:t xml:space="preserve"> </w:t>
      </w:r>
      <w:r w:rsidRPr="008F39B2">
        <w:rPr>
          <w:rtl/>
        </w:rPr>
        <w:t xml:space="preserve">ولا يجب أن تعطى الزكاة لمن يلْتّزم بالإنفاق عليهم مثل الوالدين والأولاد والزوجة. </w:t>
      </w:r>
    </w:p>
    <w:p w:rsidR="008A3790" w:rsidRPr="006A3856" w:rsidRDefault="00111FBF" w:rsidP="0033191C">
      <w:pPr>
        <w:pStyle w:val="BlockText"/>
        <w:widowControl w:val="0"/>
        <w:tabs>
          <w:tab w:val="left" w:pos="-2458"/>
        </w:tabs>
        <w:spacing w:after="0"/>
        <w:ind w:left="0" w:right="0" w:firstLine="284"/>
        <w:jc w:val="both"/>
        <w:rPr>
          <w:rStyle w:val="7Char"/>
          <w:rtl/>
          <w:lang w:bidi="ar-SA"/>
        </w:rPr>
      </w:pPr>
      <w:r>
        <w:rPr>
          <w:rStyle w:val="7Char"/>
          <w:rtl/>
          <w:lang w:bidi="ar-SA"/>
        </w:rPr>
        <w:t xml:space="preserve">* </w:t>
      </w:r>
      <w:r w:rsidR="008A3790" w:rsidRPr="006A3856">
        <w:rPr>
          <w:rStyle w:val="7Char"/>
          <w:rtl/>
          <w:lang w:bidi="ar-SA"/>
        </w:rPr>
        <w:t>مسألة</w:t>
      </w:r>
      <w:r>
        <w:rPr>
          <w:rStyle w:val="7Char"/>
          <w:rtl/>
          <w:lang w:bidi="ar-SA"/>
        </w:rPr>
        <w:t xml:space="preserve">: </w:t>
      </w:r>
      <w:r w:rsidR="008A3790" w:rsidRPr="006A3856">
        <w:rPr>
          <w:rStyle w:val="7Char"/>
          <w:rtl/>
          <w:lang w:bidi="ar-SA"/>
        </w:rPr>
        <w:t xml:space="preserve">نقل الزكاة إلى الأقارب فى مكان آخر؟ </w:t>
      </w:r>
    </w:p>
    <w:p w:rsidR="008A3790" w:rsidRPr="008F39B2" w:rsidRDefault="008A3790" w:rsidP="0033191C">
      <w:pPr>
        <w:pStyle w:val="7"/>
        <w:rPr>
          <w:rtl/>
        </w:rPr>
      </w:pPr>
      <w:r w:rsidRPr="008F39B2">
        <w:rPr>
          <w:rStyle w:val="8Char"/>
          <w:rtl/>
        </w:rPr>
        <w:t>س</w:t>
      </w:r>
      <w:r w:rsidR="008F39B2" w:rsidRPr="008F39B2">
        <w:rPr>
          <w:rStyle w:val="8Char"/>
          <w:rtl/>
        </w:rPr>
        <w:t>:</w:t>
      </w:r>
      <w:r w:rsidR="006C43BB" w:rsidRPr="008F39B2">
        <w:rPr>
          <w:rtl/>
        </w:rPr>
        <w:t xml:space="preserve"> </w:t>
      </w:r>
      <w:r w:rsidRPr="008F39B2">
        <w:rPr>
          <w:rtl/>
        </w:rPr>
        <w:t>هل يجوز نقل الزكاة إلى أقاربى الفقراء فى بلد آخر</w:t>
      </w:r>
      <w:r w:rsidR="00C86872" w:rsidRPr="008F39B2">
        <w:rPr>
          <w:rtl/>
        </w:rPr>
        <w:t>؟</w:t>
      </w:r>
      <w:r w:rsidRPr="008F39B2">
        <w:rPr>
          <w:rtl/>
        </w:rPr>
        <w:t xml:space="preserve"> </w:t>
      </w:r>
    </w:p>
    <w:p w:rsidR="008A3790" w:rsidRPr="008F39B2" w:rsidRDefault="008A3790" w:rsidP="0033191C">
      <w:pPr>
        <w:pStyle w:val="7"/>
        <w:rPr>
          <w:rtl/>
        </w:rPr>
      </w:pPr>
      <w:r w:rsidRPr="008F39B2">
        <w:rPr>
          <w:rStyle w:val="8Char"/>
          <w:rtl/>
        </w:rPr>
        <w:t>ج</w:t>
      </w:r>
      <w:r w:rsidR="008F39B2" w:rsidRPr="008F39B2">
        <w:rPr>
          <w:rStyle w:val="8Char"/>
          <w:rtl/>
        </w:rPr>
        <w:t>:</w:t>
      </w:r>
      <w:r w:rsidR="006C43BB" w:rsidRPr="008F39B2">
        <w:rPr>
          <w:rtl/>
        </w:rPr>
        <w:t xml:space="preserve"> </w:t>
      </w:r>
      <w:r w:rsidRPr="008F39B2">
        <w:rPr>
          <w:rtl/>
        </w:rPr>
        <w:t>اتفق الفقهاء على وجوب محلية الزكاة إلاّ فى الحالات الآتية</w:t>
      </w:r>
      <w:r w:rsidR="00111FBF" w:rsidRPr="008F39B2">
        <w:rPr>
          <w:rtl/>
        </w:rPr>
        <w:t xml:space="preserve">: </w:t>
      </w:r>
    </w:p>
    <w:p w:rsidR="008A3790" w:rsidRPr="006A3856" w:rsidRDefault="008A3790" w:rsidP="0033191C">
      <w:pPr>
        <w:pStyle w:val="Header"/>
        <w:widowControl w:val="0"/>
        <w:tabs>
          <w:tab w:val="clear" w:pos="4153"/>
          <w:tab w:val="clear" w:pos="8306"/>
        </w:tabs>
        <w:ind w:firstLine="284"/>
        <w:jc w:val="both"/>
        <w:rPr>
          <w:rStyle w:val="7Char"/>
          <w:rtl/>
        </w:rPr>
      </w:pPr>
      <w:r w:rsidRPr="006A3856">
        <w:rPr>
          <w:rStyle w:val="7Char"/>
          <w:rtl/>
        </w:rPr>
        <w:t xml:space="preserve"> نقلها إلى أقارب المزكى من الفقراء ففى ذلك صلة للرحم</w:t>
      </w:r>
      <w:r w:rsidR="00C86872" w:rsidRPr="006A3856">
        <w:rPr>
          <w:rStyle w:val="7Char"/>
          <w:rtl/>
        </w:rPr>
        <w:t>.</w:t>
      </w:r>
    </w:p>
    <w:p w:rsidR="008A3790" w:rsidRPr="006A3856" w:rsidRDefault="008A3790" w:rsidP="0033191C">
      <w:pPr>
        <w:pStyle w:val="Header"/>
        <w:widowControl w:val="0"/>
        <w:tabs>
          <w:tab w:val="clear" w:pos="4153"/>
          <w:tab w:val="clear" w:pos="8306"/>
        </w:tabs>
        <w:ind w:firstLine="284"/>
        <w:jc w:val="both"/>
        <w:rPr>
          <w:rStyle w:val="7Char"/>
          <w:rtl/>
        </w:rPr>
      </w:pPr>
      <w:r w:rsidRPr="006A3856">
        <w:rPr>
          <w:rStyle w:val="7Char"/>
          <w:rtl/>
        </w:rPr>
        <w:t xml:space="preserve"> وجود فقراء فى البلد الآخر حالتهم أعدم من مستحقى الزكاة فى محل الزكاة</w:t>
      </w:r>
      <w:r w:rsidR="00C86872" w:rsidRPr="006A3856">
        <w:rPr>
          <w:rStyle w:val="7Char"/>
          <w:rtl/>
        </w:rPr>
        <w:t>.</w:t>
      </w:r>
      <w:r w:rsidRPr="006A3856">
        <w:rPr>
          <w:rStyle w:val="7Char"/>
          <w:rtl/>
        </w:rPr>
        <w:t xml:space="preserve"> </w:t>
      </w:r>
    </w:p>
    <w:p w:rsidR="008A3790" w:rsidRPr="006A3856" w:rsidRDefault="008A3790" w:rsidP="0033191C">
      <w:pPr>
        <w:pStyle w:val="Header"/>
        <w:widowControl w:val="0"/>
        <w:tabs>
          <w:tab w:val="clear" w:pos="4153"/>
          <w:tab w:val="clear" w:pos="8306"/>
        </w:tabs>
        <w:ind w:firstLine="284"/>
        <w:jc w:val="both"/>
        <w:rPr>
          <w:rStyle w:val="7Char"/>
          <w:rtl/>
        </w:rPr>
      </w:pPr>
      <w:r w:rsidRPr="006A3856">
        <w:rPr>
          <w:rStyle w:val="7Char"/>
          <w:rtl/>
        </w:rPr>
        <w:t xml:space="preserve"> لم يستدل المزكى على الفقراء فى محل الزكاة وعلمه بوجودهم فى بلد آخر مثل من يعيش فى أوربا ويرسل زكاته إلى فقراء اليمن وبنجلاديش </w:t>
      </w:r>
    </w:p>
    <w:p w:rsidR="008A3790" w:rsidRPr="006A3856" w:rsidRDefault="00111FBF" w:rsidP="0033191C">
      <w:pPr>
        <w:pStyle w:val="BlockText"/>
        <w:widowControl w:val="0"/>
        <w:tabs>
          <w:tab w:val="left" w:pos="-2458"/>
        </w:tabs>
        <w:spacing w:after="0"/>
        <w:ind w:left="0" w:right="0" w:firstLine="284"/>
        <w:jc w:val="both"/>
        <w:rPr>
          <w:rStyle w:val="7Char"/>
          <w:rtl/>
          <w:lang w:bidi="ar-SA"/>
        </w:rPr>
      </w:pPr>
      <w:r>
        <w:rPr>
          <w:rStyle w:val="7Char"/>
          <w:rtl/>
          <w:lang w:bidi="ar-SA"/>
        </w:rPr>
        <w:t xml:space="preserve">* </w:t>
      </w:r>
      <w:r w:rsidR="008A3790" w:rsidRPr="006A3856">
        <w:rPr>
          <w:rStyle w:val="7Char"/>
          <w:rtl/>
          <w:lang w:bidi="ar-SA"/>
        </w:rPr>
        <w:t>مسألة</w:t>
      </w:r>
      <w:r>
        <w:rPr>
          <w:rStyle w:val="7Char"/>
          <w:rtl/>
          <w:lang w:bidi="ar-SA"/>
        </w:rPr>
        <w:t xml:space="preserve">: </w:t>
      </w:r>
      <w:r w:rsidR="008A3790" w:rsidRPr="006A3856">
        <w:rPr>
          <w:rStyle w:val="7Char"/>
          <w:rtl/>
          <w:lang w:bidi="ar-SA"/>
        </w:rPr>
        <w:t>مدى جواز إعطاء الزكاة لمصرف واحد فقط</w:t>
      </w:r>
      <w:r w:rsidR="00C86872" w:rsidRPr="006A3856">
        <w:rPr>
          <w:rStyle w:val="7Char"/>
          <w:rtl/>
          <w:lang w:bidi="ar-SA"/>
        </w:rPr>
        <w:t>؟</w:t>
      </w:r>
      <w:r w:rsidR="008A3790" w:rsidRPr="006A3856">
        <w:rPr>
          <w:rStyle w:val="7Char"/>
          <w:rtl/>
          <w:lang w:bidi="ar-SA"/>
        </w:rPr>
        <w:t xml:space="preserve"> </w:t>
      </w:r>
    </w:p>
    <w:p w:rsidR="008A3790" w:rsidRDefault="008A3790" w:rsidP="0033191C">
      <w:pPr>
        <w:pStyle w:val="7"/>
        <w:rPr>
          <w:rtl/>
        </w:rPr>
      </w:pPr>
      <w:r w:rsidRPr="008F39B2">
        <w:rPr>
          <w:rStyle w:val="8Char"/>
          <w:rtl/>
        </w:rPr>
        <w:t>س</w:t>
      </w:r>
      <w:r w:rsidR="008F39B2" w:rsidRPr="008F39B2">
        <w:rPr>
          <w:rStyle w:val="8Char"/>
          <w:rtl/>
        </w:rPr>
        <w:t>:</w:t>
      </w:r>
      <w:r w:rsidR="006C43BB" w:rsidRPr="008F39B2">
        <w:rPr>
          <w:rtl/>
        </w:rPr>
        <w:t xml:space="preserve"> </w:t>
      </w:r>
      <w:r w:rsidRPr="008F39B2">
        <w:rPr>
          <w:rtl/>
        </w:rPr>
        <w:t>هل يجوز الاقتصار على مصرف وا</w:t>
      </w:r>
      <w:r w:rsidR="008F39B2">
        <w:rPr>
          <w:rtl/>
        </w:rPr>
        <w:t>حد أو شخص واحد عند أداء الزكاة؟</w:t>
      </w:r>
    </w:p>
    <w:p w:rsidR="008A3790" w:rsidRPr="008F39B2" w:rsidRDefault="008A3790" w:rsidP="0033191C">
      <w:pPr>
        <w:pStyle w:val="7"/>
        <w:rPr>
          <w:rtl/>
        </w:rPr>
      </w:pPr>
      <w:r w:rsidRPr="008F39B2">
        <w:rPr>
          <w:rStyle w:val="8Char"/>
          <w:rtl/>
        </w:rPr>
        <w:t>ج</w:t>
      </w:r>
      <w:r w:rsidR="008F39B2" w:rsidRPr="008F39B2">
        <w:rPr>
          <w:rStyle w:val="8Char"/>
          <w:rtl/>
        </w:rPr>
        <w:t>:</w:t>
      </w:r>
      <w:r w:rsidR="006C43BB" w:rsidRPr="008F39B2">
        <w:rPr>
          <w:rtl/>
        </w:rPr>
        <w:t xml:space="preserve"> </w:t>
      </w:r>
      <w:r w:rsidRPr="008F39B2">
        <w:rPr>
          <w:rtl/>
        </w:rPr>
        <w:t xml:space="preserve">يرى جمهور الفقهاء أنه يستحب توزيع الزكاة على مصارفها ويجوز عند الضرورة </w:t>
      </w:r>
      <w:r w:rsidR="00F81D98" w:rsidRPr="008F39B2">
        <w:rPr>
          <w:rtl/>
        </w:rPr>
        <w:t>(</w:t>
      </w:r>
      <w:r w:rsidRPr="008F39B2">
        <w:rPr>
          <w:rtl/>
        </w:rPr>
        <w:t>طبقا للأولويات الإسلامية</w:t>
      </w:r>
      <w:r w:rsidR="00F81D98" w:rsidRPr="008F39B2">
        <w:rPr>
          <w:rtl/>
        </w:rPr>
        <w:t>)</w:t>
      </w:r>
      <w:r w:rsidRPr="008F39B2">
        <w:rPr>
          <w:rtl/>
        </w:rPr>
        <w:t xml:space="preserve"> حصرها فى مصرف واحد حتى ولو انحصرت فى فرد واحد</w:t>
      </w:r>
      <w:r w:rsidR="00C86872" w:rsidRPr="008F39B2">
        <w:rPr>
          <w:rtl/>
        </w:rPr>
        <w:t>.</w:t>
      </w:r>
      <w:r w:rsidRPr="008F39B2">
        <w:rPr>
          <w:rtl/>
        </w:rPr>
        <w:t xml:space="preserve"> </w:t>
      </w:r>
    </w:p>
    <w:p w:rsidR="008A3790" w:rsidRPr="006A3856" w:rsidRDefault="00111FBF" w:rsidP="0033191C">
      <w:pPr>
        <w:pStyle w:val="BlockText"/>
        <w:widowControl w:val="0"/>
        <w:tabs>
          <w:tab w:val="left" w:pos="-2458"/>
        </w:tabs>
        <w:spacing w:after="0"/>
        <w:ind w:left="0" w:right="0" w:firstLine="284"/>
        <w:jc w:val="both"/>
        <w:rPr>
          <w:rStyle w:val="7Char"/>
          <w:rtl/>
          <w:lang w:bidi="ar-SA"/>
        </w:rPr>
      </w:pPr>
      <w:r>
        <w:rPr>
          <w:rStyle w:val="7Char"/>
          <w:rtl/>
          <w:lang w:bidi="ar-SA"/>
        </w:rPr>
        <w:t xml:space="preserve">* </w:t>
      </w:r>
      <w:r w:rsidR="008A3790" w:rsidRPr="006A3856">
        <w:rPr>
          <w:rStyle w:val="7Char"/>
          <w:rtl/>
          <w:lang w:bidi="ar-SA"/>
        </w:rPr>
        <w:t>مسألة</w:t>
      </w:r>
      <w:r>
        <w:rPr>
          <w:rStyle w:val="7Char"/>
          <w:rtl/>
          <w:lang w:bidi="ar-SA"/>
        </w:rPr>
        <w:t xml:space="preserve">: </w:t>
      </w:r>
      <w:r w:rsidR="008A3790" w:rsidRPr="006A3856">
        <w:rPr>
          <w:rStyle w:val="7Char"/>
          <w:rtl/>
          <w:lang w:bidi="ar-SA"/>
        </w:rPr>
        <w:t>مدى جواز المساواة بين مصارف الزكاة</w:t>
      </w:r>
      <w:r w:rsidR="00C86872" w:rsidRPr="006A3856">
        <w:rPr>
          <w:rStyle w:val="7Char"/>
          <w:rtl/>
          <w:lang w:bidi="ar-SA"/>
        </w:rPr>
        <w:t>؟</w:t>
      </w:r>
      <w:r w:rsidR="008A3790" w:rsidRPr="006A3856">
        <w:rPr>
          <w:rStyle w:val="7Char"/>
          <w:rtl/>
          <w:lang w:bidi="ar-SA"/>
        </w:rPr>
        <w:t xml:space="preserve"> </w:t>
      </w:r>
    </w:p>
    <w:p w:rsidR="008A3790" w:rsidRPr="008F39B2" w:rsidRDefault="008A3790" w:rsidP="0033191C">
      <w:pPr>
        <w:pStyle w:val="7"/>
        <w:rPr>
          <w:rtl/>
        </w:rPr>
      </w:pPr>
      <w:r w:rsidRPr="008F39B2">
        <w:rPr>
          <w:rStyle w:val="8Char"/>
          <w:rtl/>
        </w:rPr>
        <w:t>س</w:t>
      </w:r>
      <w:r w:rsidR="008F39B2" w:rsidRPr="008F39B2">
        <w:rPr>
          <w:rStyle w:val="8Char"/>
          <w:rtl/>
        </w:rPr>
        <w:t>:</w:t>
      </w:r>
      <w:r w:rsidR="006C43BB" w:rsidRPr="008F39B2">
        <w:rPr>
          <w:rtl/>
        </w:rPr>
        <w:t xml:space="preserve"> </w:t>
      </w:r>
      <w:r w:rsidRPr="008F39B2">
        <w:rPr>
          <w:rtl/>
        </w:rPr>
        <w:t>هل يجوز المساواة بين مصارف الزكاة</w:t>
      </w:r>
      <w:r w:rsidR="00C86872" w:rsidRPr="008F39B2">
        <w:rPr>
          <w:rtl/>
        </w:rPr>
        <w:t>؟</w:t>
      </w:r>
      <w:r w:rsidRPr="008F39B2">
        <w:rPr>
          <w:rtl/>
        </w:rPr>
        <w:t xml:space="preserve"> </w:t>
      </w:r>
    </w:p>
    <w:p w:rsidR="008A3790" w:rsidRPr="008F39B2" w:rsidRDefault="008A3790" w:rsidP="0033191C">
      <w:pPr>
        <w:pStyle w:val="7"/>
        <w:rPr>
          <w:rtl/>
        </w:rPr>
      </w:pPr>
      <w:r w:rsidRPr="008F39B2">
        <w:rPr>
          <w:rStyle w:val="8Char"/>
          <w:rtl/>
        </w:rPr>
        <w:t>ج</w:t>
      </w:r>
      <w:r w:rsidR="008F39B2" w:rsidRPr="008F39B2">
        <w:rPr>
          <w:rStyle w:val="8Char"/>
          <w:rtl/>
        </w:rPr>
        <w:t>:</w:t>
      </w:r>
      <w:r w:rsidR="006C43BB" w:rsidRPr="008F39B2">
        <w:rPr>
          <w:rtl/>
        </w:rPr>
        <w:t xml:space="preserve"> </w:t>
      </w:r>
      <w:r w:rsidRPr="008F39B2">
        <w:rPr>
          <w:rtl/>
        </w:rPr>
        <w:t>لا يُلزم المساواة</w:t>
      </w:r>
      <w:r w:rsidR="00943769" w:rsidRPr="008F39B2">
        <w:rPr>
          <w:rtl/>
        </w:rPr>
        <w:t xml:space="preserve">، </w:t>
      </w:r>
      <w:r w:rsidRPr="008F39B2">
        <w:rPr>
          <w:rtl/>
        </w:rPr>
        <w:t>توزع حسب الأولويات الإسلامية حسب الضرورة والحاجة</w:t>
      </w:r>
      <w:r w:rsidR="00C86872" w:rsidRPr="008F39B2">
        <w:rPr>
          <w:rtl/>
        </w:rPr>
        <w:t>.</w:t>
      </w:r>
    </w:p>
    <w:p w:rsidR="008A3790" w:rsidRPr="006A3856" w:rsidRDefault="00111FBF" w:rsidP="0033191C">
      <w:pPr>
        <w:pStyle w:val="BlockText"/>
        <w:widowControl w:val="0"/>
        <w:tabs>
          <w:tab w:val="left" w:pos="-2458"/>
        </w:tabs>
        <w:spacing w:after="0"/>
        <w:ind w:left="0" w:right="0" w:firstLine="284"/>
        <w:jc w:val="both"/>
        <w:rPr>
          <w:rStyle w:val="7Char"/>
          <w:rtl/>
          <w:lang w:bidi="ar-SA"/>
        </w:rPr>
      </w:pPr>
      <w:r>
        <w:rPr>
          <w:rStyle w:val="7Char"/>
          <w:rtl/>
          <w:lang w:bidi="ar-SA"/>
        </w:rPr>
        <w:lastRenderedPageBreak/>
        <w:t xml:space="preserve">* </w:t>
      </w:r>
      <w:r w:rsidR="008A3790" w:rsidRPr="006A3856">
        <w:rPr>
          <w:rStyle w:val="7Char"/>
          <w:rtl/>
          <w:lang w:bidi="ar-SA"/>
        </w:rPr>
        <w:t>مسألة</w:t>
      </w:r>
      <w:r>
        <w:rPr>
          <w:rStyle w:val="7Char"/>
          <w:rtl/>
          <w:lang w:bidi="ar-SA"/>
        </w:rPr>
        <w:t xml:space="preserve">: </w:t>
      </w:r>
      <w:r w:rsidR="008A3790" w:rsidRPr="006A3856">
        <w:rPr>
          <w:rStyle w:val="7Char"/>
          <w:rtl/>
          <w:lang w:bidi="ar-SA"/>
        </w:rPr>
        <w:t>تأخير أداء الزكاة</w:t>
      </w:r>
      <w:r w:rsidR="00C86872" w:rsidRPr="006A3856">
        <w:rPr>
          <w:rStyle w:val="7Char"/>
          <w:rtl/>
          <w:lang w:bidi="ar-SA"/>
        </w:rPr>
        <w:t>؟</w:t>
      </w:r>
      <w:r w:rsidR="008A3790" w:rsidRPr="006A3856">
        <w:rPr>
          <w:rStyle w:val="7Char"/>
          <w:rtl/>
          <w:lang w:bidi="ar-SA"/>
        </w:rPr>
        <w:t xml:space="preserve"> </w:t>
      </w:r>
    </w:p>
    <w:p w:rsidR="008A3790" w:rsidRPr="006A3856" w:rsidRDefault="008A3790" w:rsidP="0033191C">
      <w:pPr>
        <w:pStyle w:val="Header"/>
        <w:widowControl w:val="0"/>
        <w:tabs>
          <w:tab w:val="clear" w:pos="4153"/>
          <w:tab w:val="clear" w:pos="8306"/>
        </w:tabs>
        <w:ind w:firstLine="284"/>
        <w:jc w:val="both"/>
        <w:rPr>
          <w:rStyle w:val="7Char"/>
          <w:rtl/>
        </w:rPr>
      </w:pPr>
      <w:r w:rsidRPr="008F39B2">
        <w:rPr>
          <w:rStyle w:val="8Char"/>
          <w:rtl/>
        </w:rPr>
        <w:t>س</w:t>
      </w:r>
      <w:r w:rsidR="008F39B2" w:rsidRPr="008F39B2">
        <w:rPr>
          <w:rStyle w:val="8Char"/>
          <w:rtl/>
        </w:rPr>
        <w:t>:</w:t>
      </w:r>
      <w:r w:rsidR="006C43BB" w:rsidRPr="006A3856">
        <w:rPr>
          <w:rStyle w:val="7Char"/>
          <w:rtl/>
        </w:rPr>
        <w:t xml:space="preserve"> </w:t>
      </w:r>
      <w:r w:rsidRPr="006A3856">
        <w:rPr>
          <w:rStyle w:val="7Char"/>
          <w:rtl/>
        </w:rPr>
        <w:t>أحيانا يأتى ميعاد استحقاق الزكاة</w:t>
      </w:r>
      <w:r w:rsidR="00943769">
        <w:rPr>
          <w:rStyle w:val="7Char"/>
          <w:rtl/>
        </w:rPr>
        <w:t xml:space="preserve">، </w:t>
      </w:r>
      <w:r w:rsidRPr="006A3856">
        <w:rPr>
          <w:rStyle w:val="7Char"/>
          <w:rtl/>
        </w:rPr>
        <w:t>وليس عندى سيولة لدفعها</w:t>
      </w:r>
      <w:r w:rsidR="00943769">
        <w:rPr>
          <w:rStyle w:val="7Char"/>
          <w:rtl/>
        </w:rPr>
        <w:t xml:space="preserve">، </w:t>
      </w:r>
      <w:r w:rsidRPr="006A3856">
        <w:rPr>
          <w:rStyle w:val="7Char"/>
          <w:rtl/>
        </w:rPr>
        <w:t>فهل يجوز تأخيرها</w:t>
      </w:r>
      <w:r w:rsidR="00C86872" w:rsidRPr="006A3856">
        <w:rPr>
          <w:rStyle w:val="7Char"/>
          <w:rtl/>
        </w:rPr>
        <w:t xml:space="preserve">؟ </w:t>
      </w:r>
      <w:r w:rsidRPr="006A3856">
        <w:rPr>
          <w:rStyle w:val="7Char"/>
          <w:rtl/>
        </w:rPr>
        <w:t>وهل يجوز الاقتراض لأدائها</w:t>
      </w:r>
      <w:r w:rsidR="00C86872" w:rsidRPr="006A3856">
        <w:rPr>
          <w:rStyle w:val="7Char"/>
          <w:rtl/>
        </w:rPr>
        <w:t>؟</w:t>
      </w:r>
    </w:p>
    <w:p w:rsidR="008A3790" w:rsidRPr="006A3856" w:rsidRDefault="008A3790" w:rsidP="0033191C">
      <w:pPr>
        <w:pStyle w:val="Header"/>
        <w:widowControl w:val="0"/>
        <w:tabs>
          <w:tab w:val="clear" w:pos="4153"/>
          <w:tab w:val="clear" w:pos="8306"/>
        </w:tabs>
        <w:ind w:firstLine="284"/>
        <w:jc w:val="both"/>
        <w:rPr>
          <w:rStyle w:val="7Char"/>
          <w:rtl/>
        </w:rPr>
      </w:pPr>
      <w:r w:rsidRPr="008F39B2">
        <w:rPr>
          <w:rStyle w:val="8Char"/>
          <w:rtl/>
        </w:rPr>
        <w:t>ج</w:t>
      </w:r>
      <w:r w:rsidR="008F39B2" w:rsidRPr="008F39B2">
        <w:rPr>
          <w:rStyle w:val="8Char"/>
          <w:rtl/>
        </w:rPr>
        <w:t>:</w:t>
      </w:r>
      <w:r w:rsidR="006C43BB" w:rsidRPr="006A3856">
        <w:rPr>
          <w:rStyle w:val="7Char"/>
          <w:rtl/>
        </w:rPr>
        <w:t xml:space="preserve"> </w:t>
      </w:r>
      <w:r w:rsidRPr="006A3856">
        <w:rPr>
          <w:rStyle w:val="7Char"/>
          <w:rtl/>
        </w:rPr>
        <w:t>الأصل التعجيل بأداء الزكاة</w:t>
      </w:r>
      <w:r w:rsidR="00943769">
        <w:rPr>
          <w:rStyle w:val="7Char"/>
          <w:rtl/>
        </w:rPr>
        <w:t xml:space="preserve">، </w:t>
      </w:r>
      <w:r w:rsidRPr="006A3856">
        <w:rPr>
          <w:rStyle w:val="7Char"/>
          <w:rtl/>
        </w:rPr>
        <w:t>فإذا وجبت أصبحت دينا فى ذمة المزكى</w:t>
      </w:r>
      <w:r w:rsidR="00943769">
        <w:rPr>
          <w:rStyle w:val="7Char"/>
          <w:rtl/>
        </w:rPr>
        <w:t xml:space="preserve">، </w:t>
      </w:r>
      <w:r w:rsidRPr="006A3856">
        <w:rPr>
          <w:rStyle w:val="7Char"/>
          <w:rtl/>
        </w:rPr>
        <w:t>وإن مات يقدم أداء الزكاة على سائر الديون</w:t>
      </w:r>
      <w:r w:rsidR="00943769">
        <w:rPr>
          <w:rStyle w:val="7Char"/>
          <w:rtl/>
        </w:rPr>
        <w:t xml:space="preserve">، </w:t>
      </w:r>
      <w:r w:rsidRPr="006A3856">
        <w:rPr>
          <w:rStyle w:val="7Char"/>
          <w:rtl/>
        </w:rPr>
        <w:t>ولا يجوز التأخير إلاّ عند الضرورة المعتبرة شرعاً</w:t>
      </w:r>
      <w:r w:rsidR="00C86872" w:rsidRPr="006A3856">
        <w:rPr>
          <w:rStyle w:val="7Char"/>
          <w:rtl/>
        </w:rPr>
        <w:t>.</w:t>
      </w:r>
      <w:r w:rsidRPr="006A3856">
        <w:rPr>
          <w:rStyle w:val="7Char"/>
          <w:rtl/>
        </w:rPr>
        <w:t xml:space="preserve"> </w:t>
      </w:r>
    </w:p>
    <w:p w:rsidR="008A3790" w:rsidRPr="006A3856" w:rsidRDefault="008A3790" w:rsidP="0033191C">
      <w:pPr>
        <w:pStyle w:val="Header"/>
        <w:widowControl w:val="0"/>
        <w:tabs>
          <w:tab w:val="clear" w:pos="4153"/>
          <w:tab w:val="clear" w:pos="8306"/>
        </w:tabs>
        <w:ind w:firstLine="284"/>
        <w:jc w:val="both"/>
        <w:rPr>
          <w:rStyle w:val="7Char"/>
          <w:rtl/>
        </w:rPr>
      </w:pPr>
      <w:r w:rsidRPr="006A3856">
        <w:rPr>
          <w:rStyle w:val="7Char"/>
          <w:rtl/>
        </w:rPr>
        <w:t>ويجوز سداد الزكاة مقدما على دفعات أو مرة واحدة</w:t>
      </w:r>
      <w:r w:rsidR="00943769">
        <w:rPr>
          <w:rStyle w:val="7Char"/>
          <w:rtl/>
        </w:rPr>
        <w:t xml:space="preserve">، </w:t>
      </w:r>
      <w:r w:rsidRPr="006A3856">
        <w:rPr>
          <w:rStyle w:val="7Char"/>
          <w:rtl/>
        </w:rPr>
        <w:t>وفى نهاية الحول يسوى ما دفع فعلاً مع الواجب أداءه</w:t>
      </w:r>
      <w:r w:rsidR="00943769">
        <w:rPr>
          <w:rStyle w:val="7Char"/>
          <w:rtl/>
        </w:rPr>
        <w:t xml:space="preserve">، </w:t>
      </w:r>
      <w:r w:rsidRPr="006A3856">
        <w:rPr>
          <w:rStyle w:val="7Char"/>
          <w:rtl/>
        </w:rPr>
        <w:t>ويجوز الاقتراض لأداء الزكاة متى كان المزكى قادراً على الأداء</w:t>
      </w:r>
      <w:r w:rsidR="00C86872" w:rsidRPr="006A3856">
        <w:rPr>
          <w:rStyle w:val="7Char"/>
          <w:rtl/>
        </w:rPr>
        <w:t>.</w:t>
      </w:r>
    </w:p>
    <w:p w:rsidR="008A3790" w:rsidRPr="006A3856" w:rsidRDefault="00111FBF" w:rsidP="0033191C">
      <w:pPr>
        <w:pStyle w:val="Header"/>
        <w:widowControl w:val="0"/>
        <w:tabs>
          <w:tab w:val="clear" w:pos="4153"/>
          <w:tab w:val="clear" w:pos="8306"/>
        </w:tabs>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إعطاء الزكاة الخادمة</w:t>
      </w:r>
      <w:r w:rsidR="00C86872" w:rsidRPr="006A3856">
        <w:rPr>
          <w:rStyle w:val="7Char"/>
          <w:rtl/>
        </w:rPr>
        <w:t>.</w:t>
      </w:r>
      <w:r w:rsidR="008A3790" w:rsidRPr="006A3856">
        <w:rPr>
          <w:rStyle w:val="7Char"/>
          <w:rtl/>
        </w:rPr>
        <w:t xml:space="preserve"> </w:t>
      </w:r>
    </w:p>
    <w:p w:rsidR="008A3790" w:rsidRPr="008F39B2" w:rsidRDefault="000F387C" w:rsidP="0033191C">
      <w:pPr>
        <w:pStyle w:val="7"/>
        <w:rPr>
          <w:rtl/>
        </w:rPr>
      </w:pPr>
      <w:r w:rsidRPr="008F39B2">
        <w:rPr>
          <w:rStyle w:val="8Char"/>
          <w:rtl/>
        </w:rPr>
        <w:t>س</w:t>
      </w:r>
      <w:r w:rsidR="00111FBF" w:rsidRPr="008F39B2">
        <w:rPr>
          <w:rStyle w:val="8Char"/>
          <w:rtl/>
        </w:rPr>
        <w:t>:</w:t>
      </w:r>
      <w:r w:rsidR="00111FBF">
        <w:rPr>
          <w:rStyle w:val="8Char"/>
          <w:rtl/>
        </w:rPr>
        <w:t xml:space="preserve"> </w:t>
      </w:r>
      <w:r w:rsidR="008A3790" w:rsidRPr="008F39B2">
        <w:rPr>
          <w:rtl/>
        </w:rPr>
        <w:t>هل يجوز أن يعطى المزكى زكاة ماله للخادمة التى تعمل عنده فى رعاية الأولاد وتنظيف البيت</w:t>
      </w:r>
      <w:r w:rsidR="00C86872" w:rsidRPr="008F39B2">
        <w:rPr>
          <w:rtl/>
        </w:rPr>
        <w:t>؟</w:t>
      </w:r>
      <w:r w:rsidR="008A3790" w:rsidRPr="008F39B2">
        <w:rPr>
          <w:rtl/>
        </w:rPr>
        <w:t xml:space="preserve"> </w:t>
      </w:r>
    </w:p>
    <w:p w:rsidR="008A3790" w:rsidRPr="008F39B2" w:rsidRDefault="000F387C" w:rsidP="0033191C">
      <w:pPr>
        <w:pStyle w:val="7"/>
        <w:rPr>
          <w:rtl/>
        </w:rPr>
      </w:pPr>
      <w:r w:rsidRPr="000F387C">
        <w:rPr>
          <w:rStyle w:val="8Char"/>
          <w:rtl/>
        </w:rPr>
        <w:t>ج</w:t>
      </w:r>
      <w:r w:rsidR="00111FBF">
        <w:rPr>
          <w:rStyle w:val="8Char"/>
          <w:rtl/>
        </w:rPr>
        <w:t xml:space="preserve">: </w:t>
      </w:r>
      <w:r w:rsidR="008A3790" w:rsidRPr="008F39B2">
        <w:rPr>
          <w:rtl/>
        </w:rPr>
        <w:t>الزكاة عبادة</w:t>
      </w:r>
      <w:r w:rsidR="00943769" w:rsidRPr="008F39B2">
        <w:rPr>
          <w:rtl/>
        </w:rPr>
        <w:t xml:space="preserve">، </w:t>
      </w:r>
      <w:r w:rsidR="008A3790" w:rsidRPr="008F39B2">
        <w:rPr>
          <w:rtl/>
        </w:rPr>
        <w:t>ويشترط أن تكون خالصة لله وحده ليس فيها أى شىء لهوى النفس</w:t>
      </w:r>
      <w:r w:rsidR="00943769" w:rsidRPr="008F39B2">
        <w:rPr>
          <w:rtl/>
        </w:rPr>
        <w:t xml:space="preserve">، </w:t>
      </w:r>
      <w:r w:rsidR="008A3790" w:rsidRPr="008F39B2">
        <w:rPr>
          <w:rtl/>
        </w:rPr>
        <w:t>وإن إعطاء الزكاة للخادمة أو من فى حكمها ربما يكون فيه غرض دنيوى وهو زيادة الولاء والانتماء لصاحب البيت</w:t>
      </w:r>
      <w:r w:rsidR="00943769" w:rsidRPr="008F39B2">
        <w:rPr>
          <w:rtl/>
        </w:rPr>
        <w:t xml:space="preserve">، </w:t>
      </w:r>
      <w:r w:rsidR="008A3790" w:rsidRPr="008F39B2">
        <w:rPr>
          <w:rtl/>
        </w:rPr>
        <w:t>لتنزيهه عن مواطن هوى النفس لا يعطيها من مال الزكاة</w:t>
      </w:r>
      <w:r w:rsidR="00943769" w:rsidRPr="008F39B2">
        <w:rPr>
          <w:rtl/>
        </w:rPr>
        <w:t xml:space="preserve">، </w:t>
      </w:r>
      <w:r w:rsidR="008A3790" w:rsidRPr="008F39B2">
        <w:rPr>
          <w:rtl/>
        </w:rPr>
        <w:t>بل يعطيها من الصدقات الأخرى</w:t>
      </w:r>
      <w:r w:rsidR="00943769" w:rsidRPr="008F39B2">
        <w:rPr>
          <w:rtl/>
        </w:rPr>
        <w:t xml:space="preserve">، </w:t>
      </w:r>
      <w:r w:rsidR="008A3790" w:rsidRPr="008F39B2">
        <w:rPr>
          <w:rtl/>
        </w:rPr>
        <w:t>لأن فى المال حق غير الزكاة</w:t>
      </w:r>
      <w:r w:rsidR="00C86872" w:rsidRPr="008F39B2">
        <w:rPr>
          <w:rtl/>
        </w:rPr>
        <w:t>.</w:t>
      </w:r>
      <w:r w:rsidR="008A3790" w:rsidRPr="008F39B2">
        <w:rPr>
          <w:rtl/>
        </w:rPr>
        <w:t xml:space="preserve"> </w:t>
      </w:r>
    </w:p>
    <w:p w:rsidR="008A3790" w:rsidRPr="006A3856" w:rsidRDefault="00111FBF" w:rsidP="0033191C">
      <w:pPr>
        <w:pStyle w:val="Header"/>
        <w:widowControl w:val="0"/>
        <w:tabs>
          <w:tab w:val="clear" w:pos="4153"/>
          <w:tab w:val="clear" w:pos="8306"/>
        </w:tabs>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إعطاء الزكاة للسعاه والعاملين</w:t>
      </w:r>
      <w:r w:rsidR="00C86872" w:rsidRPr="006A3856">
        <w:rPr>
          <w:rStyle w:val="7Char"/>
          <w:rtl/>
        </w:rPr>
        <w:t>.</w:t>
      </w:r>
      <w:r w:rsidR="008A3790" w:rsidRPr="006A3856">
        <w:rPr>
          <w:rStyle w:val="7Char"/>
          <w:rtl/>
        </w:rPr>
        <w:t xml:space="preserve"> </w:t>
      </w:r>
    </w:p>
    <w:p w:rsidR="008A3790" w:rsidRPr="008F39B2" w:rsidRDefault="008A3790" w:rsidP="0033191C">
      <w:pPr>
        <w:pStyle w:val="7"/>
        <w:rPr>
          <w:rtl/>
        </w:rPr>
      </w:pPr>
      <w:r w:rsidRPr="008F39B2">
        <w:rPr>
          <w:rtl/>
        </w:rPr>
        <w:t> </w:t>
      </w:r>
      <w:r w:rsidR="000F387C" w:rsidRPr="000F387C">
        <w:rPr>
          <w:rStyle w:val="8Char"/>
          <w:rtl/>
        </w:rPr>
        <w:t>س</w:t>
      </w:r>
      <w:r w:rsidR="00111FBF">
        <w:rPr>
          <w:rStyle w:val="8Char"/>
          <w:rtl/>
        </w:rPr>
        <w:t xml:space="preserve">: </w:t>
      </w:r>
      <w:r w:rsidRPr="008F39B2">
        <w:rPr>
          <w:rtl/>
        </w:rPr>
        <w:t>أعمل موظف فى شركة</w:t>
      </w:r>
      <w:r w:rsidR="00943769" w:rsidRPr="008F39B2">
        <w:rPr>
          <w:rtl/>
        </w:rPr>
        <w:t xml:space="preserve">، </w:t>
      </w:r>
      <w:r w:rsidRPr="008F39B2">
        <w:rPr>
          <w:rtl/>
        </w:rPr>
        <w:t>ويوجد بها الكثير من السعاه والعاملين الفقراء</w:t>
      </w:r>
      <w:r w:rsidR="00943769" w:rsidRPr="008F39B2">
        <w:rPr>
          <w:rtl/>
        </w:rPr>
        <w:t xml:space="preserve">، </w:t>
      </w:r>
      <w:r w:rsidRPr="008F39B2">
        <w:rPr>
          <w:rtl/>
        </w:rPr>
        <w:t>ولا تربطنى بهم إلاّ رابطة الزمالة فى العمل</w:t>
      </w:r>
      <w:r w:rsidR="00943769" w:rsidRPr="008F39B2">
        <w:rPr>
          <w:rtl/>
        </w:rPr>
        <w:t xml:space="preserve">، </w:t>
      </w:r>
      <w:r w:rsidRPr="008F39B2">
        <w:rPr>
          <w:rtl/>
        </w:rPr>
        <w:t>فهل أعطيهم زكاة مالى</w:t>
      </w:r>
      <w:r w:rsidR="00C86872" w:rsidRPr="008F39B2">
        <w:rPr>
          <w:rtl/>
        </w:rPr>
        <w:t>؟</w:t>
      </w:r>
      <w:r w:rsidRPr="008F39B2">
        <w:rPr>
          <w:rtl/>
        </w:rPr>
        <w:t xml:space="preserve"> </w:t>
      </w:r>
    </w:p>
    <w:p w:rsidR="008A3790" w:rsidRPr="008F39B2" w:rsidRDefault="000F387C" w:rsidP="0033191C">
      <w:pPr>
        <w:pStyle w:val="7"/>
        <w:rPr>
          <w:rtl/>
        </w:rPr>
      </w:pPr>
      <w:r w:rsidRPr="000F387C">
        <w:rPr>
          <w:rStyle w:val="8Char"/>
          <w:rtl/>
        </w:rPr>
        <w:lastRenderedPageBreak/>
        <w:t>ج</w:t>
      </w:r>
      <w:r w:rsidR="00111FBF">
        <w:rPr>
          <w:rStyle w:val="8Char"/>
          <w:rtl/>
        </w:rPr>
        <w:t xml:space="preserve">: </w:t>
      </w:r>
      <w:r w:rsidR="008A3790" w:rsidRPr="008F39B2">
        <w:rPr>
          <w:rtl/>
        </w:rPr>
        <w:t>هؤلاء السعاه والعاملين هم من مستحقى الزكاة ولا يعملون عندك</w:t>
      </w:r>
      <w:r w:rsidR="00943769" w:rsidRPr="008F39B2">
        <w:rPr>
          <w:rtl/>
        </w:rPr>
        <w:t xml:space="preserve">، </w:t>
      </w:r>
      <w:r w:rsidR="008A3790" w:rsidRPr="008F39B2">
        <w:rPr>
          <w:rtl/>
        </w:rPr>
        <w:t>وتربطهم بك رابطة الأخوة والزمالة</w:t>
      </w:r>
      <w:r w:rsidR="00943769" w:rsidRPr="008F39B2">
        <w:rPr>
          <w:rtl/>
        </w:rPr>
        <w:t xml:space="preserve">، </w:t>
      </w:r>
      <w:r w:rsidR="008A3790" w:rsidRPr="008F39B2">
        <w:rPr>
          <w:rtl/>
        </w:rPr>
        <w:t>لذلك ليس هناك من حرج شرعى لإعطائهم زكاة مالك</w:t>
      </w:r>
      <w:r w:rsidR="00943769" w:rsidRPr="008F39B2">
        <w:rPr>
          <w:rtl/>
        </w:rPr>
        <w:t xml:space="preserve">، </w:t>
      </w:r>
      <w:r w:rsidR="008A3790" w:rsidRPr="008F39B2">
        <w:rPr>
          <w:rtl/>
        </w:rPr>
        <w:t>ففيها ثواب الزكاة وثواب تقوية رابطة الأخوة والزمالة</w:t>
      </w:r>
      <w:r w:rsidR="008F39B2">
        <w:rPr>
          <w:rtl/>
        </w:rPr>
        <w:t>.</w:t>
      </w:r>
    </w:p>
    <w:p w:rsidR="008A3790" w:rsidRPr="006A3856" w:rsidRDefault="00111FBF" w:rsidP="0033191C">
      <w:pPr>
        <w:pStyle w:val="Header"/>
        <w:widowControl w:val="0"/>
        <w:tabs>
          <w:tab w:val="clear" w:pos="4153"/>
          <w:tab w:val="clear" w:pos="8306"/>
        </w:tabs>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إعطاء الزكاة لحراس المعتقلين والمسجونين</w:t>
      </w:r>
      <w:r w:rsidR="00C86872" w:rsidRPr="006A3856">
        <w:rPr>
          <w:rStyle w:val="7Char"/>
          <w:rtl/>
        </w:rPr>
        <w:t>.</w:t>
      </w:r>
      <w:r w:rsidR="008A3790" w:rsidRPr="006A3856">
        <w:rPr>
          <w:rStyle w:val="7Char"/>
          <w:rtl/>
        </w:rPr>
        <w:t xml:space="preserve"> </w:t>
      </w:r>
    </w:p>
    <w:p w:rsidR="008A3790" w:rsidRPr="008F39B2" w:rsidRDefault="000F387C" w:rsidP="0033191C">
      <w:pPr>
        <w:pStyle w:val="7"/>
        <w:rPr>
          <w:rtl/>
        </w:rPr>
      </w:pPr>
      <w:r w:rsidRPr="000F387C">
        <w:rPr>
          <w:rStyle w:val="8Char"/>
          <w:rtl/>
        </w:rPr>
        <w:t>س</w:t>
      </w:r>
      <w:r w:rsidR="00111FBF">
        <w:rPr>
          <w:rStyle w:val="8Char"/>
          <w:rtl/>
        </w:rPr>
        <w:t xml:space="preserve">: </w:t>
      </w:r>
      <w:r w:rsidR="008A3790" w:rsidRPr="008F39B2">
        <w:rPr>
          <w:rtl/>
        </w:rPr>
        <w:t>زوجى معتقل سياسى</w:t>
      </w:r>
      <w:r w:rsidR="00943769" w:rsidRPr="008F39B2">
        <w:rPr>
          <w:rtl/>
        </w:rPr>
        <w:t xml:space="preserve">، </w:t>
      </w:r>
      <w:r w:rsidR="008A3790" w:rsidRPr="008F39B2">
        <w:rPr>
          <w:rtl/>
        </w:rPr>
        <w:t>وعندما أذهب لزيارته أجد عساكر فقراء</w:t>
      </w:r>
      <w:r w:rsidR="00943769" w:rsidRPr="008F39B2">
        <w:rPr>
          <w:rtl/>
        </w:rPr>
        <w:t xml:space="preserve">، </w:t>
      </w:r>
      <w:r w:rsidR="008A3790" w:rsidRPr="008F39B2">
        <w:rPr>
          <w:rtl/>
        </w:rPr>
        <w:t>فهل أعطيهم من زكاة مالى لعلهم يخففون عن زوجى القيود ويسهلون لى أمور الزيارة</w:t>
      </w:r>
      <w:r w:rsidR="00C86872" w:rsidRPr="008F39B2">
        <w:rPr>
          <w:rtl/>
        </w:rPr>
        <w:t>؟</w:t>
      </w:r>
      <w:r w:rsidR="008A3790" w:rsidRPr="008F39B2">
        <w:rPr>
          <w:rtl/>
        </w:rPr>
        <w:t xml:space="preserve"> </w:t>
      </w:r>
    </w:p>
    <w:p w:rsidR="008A3790" w:rsidRPr="008F39B2" w:rsidRDefault="000F387C" w:rsidP="0033191C">
      <w:pPr>
        <w:pStyle w:val="7"/>
        <w:rPr>
          <w:rtl/>
        </w:rPr>
      </w:pPr>
      <w:r w:rsidRPr="000F387C">
        <w:rPr>
          <w:rStyle w:val="8Char"/>
          <w:rtl/>
        </w:rPr>
        <w:t>ج</w:t>
      </w:r>
      <w:r w:rsidR="00111FBF">
        <w:rPr>
          <w:rStyle w:val="8Char"/>
          <w:rtl/>
        </w:rPr>
        <w:t xml:space="preserve">: </w:t>
      </w:r>
      <w:r w:rsidR="008A3790" w:rsidRPr="008F39B2">
        <w:rPr>
          <w:rtl/>
        </w:rPr>
        <w:t>نعم يجوز</w:t>
      </w:r>
      <w:r w:rsidR="00943769" w:rsidRPr="008F39B2">
        <w:rPr>
          <w:rtl/>
        </w:rPr>
        <w:t xml:space="preserve">، </w:t>
      </w:r>
      <w:r w:rsidR="008A3790" w:rsidRPr="008F39B2">
        <w:rPr>
          <w:rtl/>
        </w:rPr>
        <w:t>ويكون ذلك من مصرف المؤلفة قلوبهم</w:t>
      </w:r>
      <w:r w:rsidR="00C86872" w:rsidRPr="008F39B2">
        <w:rPr>
          <w:rtl/>
        </w:rPr>
        <w:t>.</w:t>
      </w:r>
    </w:p>
    <w:p w:rsidR="008A3790" w:rsidRPr="006A3856" w:rsidRDefault="00111FBF" w:rsidP="0033191C">
      <w:pPr>
        <w:pStyle w:val="Header"/>
        <w:widowControl w:val="0"/>
        <w:tabs>
          <w:tab w:val="clear" w:pos="4153"/>
          <w:tab w:val="clear" w:pos="8306"/>
        </w:tabs>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إعطاء الزكاة للابنة المتزوجة الفقيرة</w:t>
      </w:r>
      <w:r w:rsidR="00C86872" w:rsidRPr="006A3856">
        <w:rPr>
          <w:rStyle w:val="7Char"/>
          <w:rtl/>
        </w:rPr>
        <w:t>.</w:t>
      </w:r>
      <w:r w:rsidR="008A3790" w:rsidRPr="006A3856">
        <w:rPr>
          <w:rStyle w:val="7Char"/>
          <w:rtl/>
        </w:rPr>
        <w:t xml:space="preserve"> </w:t>
      </w:r>
    </w:p>
    <w:p w:rsidR="008A3790" w:rsidRPr="008F39B2" w:rsidRDefault="000F387C" w:rsidP="0033191C">
      <w:pPr>
        <w:pStyle w:val="7"/>
        <w:rPr>
          <w:rtl/>
        </w:rPr>
      </w:pPr>
      <w:r w:rsidRPr="000F387C">
        <w:rPr>
          <w:rStyle w:val="8Char"/>
          <w:rtl/>
        </w:rPr>
        <w:t>س</w:t>
      </w:r>
      <w:r w:rsidR="00111FBF">
        <w:rPr>
          <w:rStyle w:val="8Char"/>
          <w:rtl/>
        </w:rPr>
        <w:t xml:space="preserve">: </w:t>
      </w:r>
      <w:r w:rsidR="008A3790" w:rsidRPr="008F39B2">
        <w:rPr>
          <w:rtl/>
        </w:rPr>
        <w:t>لى ابنه متزوجة وعندها ذرية ضعافاً</w:t>
      </w:r>
      <w:r w:rsidR="00943769" w:rsidRPr="008F39B2">
        <w:rPr>
          <w:rtl/>
        </w:rPr>
        <w:t xml:space="preserve">، </w:t>
      </w:r>
      <w:r w:rsidR="008A3790" w:rsidRPr="008F39B2">
        <w:rPr>
          <w:rtl/>
        </w:rPr>
        <w:t>ولقد أصاب زوجها الفقر</w:t>
      </w:r>
      <w:r w:rsidR="00943769" w:rsidRPr="008F39B2">
        <w:rPr>
          <w:rtl/>
        </w:rPr>
        <w:t xml:space="preserve">، </w:t>
      </w:r>
      <w:r w:rsidR="008A3790" w:rsidRPr="008F39B2">
        <w:rPr>
          <w:rtl/>
        </w:rPr>
        <w:t>فهل يجوز أن أعطيها من زكاة مالى</w:t>
      </w:r>
      <w:r w:rsidR="00C86872" w:rsidRPr="008F39B2">
        <w:rPr>
          <w:rtl/>
        </w:rPr>
        <w:t xml:space="preserve">؟ </w:t>
      </w:r>
    </w:p>
    <w:p w:rsidR="008A3790" w:rsidRPr="008F39B2" w:rsidRDefault="000F387C" w:rsidP="0033191C">
      <w:pPr>
        <w:pStyle w:val="7"/>
        <w:rPr>
          <w:rtl/>
        </w:rPr>
      </w:pPr>
      <w:r w:rsidRPr="000F387C">
        <w:rPr>
          <w:rStyle w:val="8Char"/>
          <w:rtl/>
        </w:rPr>
        <w:t>ج</w:t>
      </w:r>
      <w:r w:rsidR="00111FBF">
        <w:rPr>
          <w:rStyle w:val="8Char"/>
          <w:rtl/>
        </w:rPr>
        <w:t xml:space="preserve">: </w:t>
      </w:r>
      <w:r w:rsidR="008A3790" w:rsidRPr="008F39B2">
        <w:rPr>
          <w:rtl/>
        </w:rPr>
        <w:t>نعم يجب أن تعطيها</w:t>
      </w:r>
      <w:r w:rsidR="00943769" w:rsidRPr="008F39B2">
        <w:rPr>
          <w:rtl/>
        </w:rPr>
        <w:t xml:space="preserve">، </w:t>
      </w:r>
      <w:r w:rsidR="008A3790" w:rsidRPr="008F39B2">
        <w:rPr>
          <w:rtl/>
        </w:rPr>
        <w:t>ففى ذلك ثواب الزكاة</w:t>
      </w:r>
      <w:r w:rsidR="00943769" w:rsidRPr="008F39B2">
        <w:rPr>
          <w:rtl/>
        </w:rPr>
        <w:t xml:space="preserve">، </w:t>
      </w:r>
      <w:r w:rsidR="008A3790" w:rsidRPr="008F39B2">
        <w:rPr>
          <w:rtl/>
        </w:rPr>
        <w:t>وثواب صلة الرحم لأنك تعطى الزكاة لزوجها الذى هو مسئول بالإنفاق عليها</w:t>
      </w:r>
      <w:r w:rsidR="00943769" w:rsidRPr="008F39B2">
        <w:rPr>
          <w:rtl/>
        </w:rPr>
        <w:t xml:space="preserve">، </w:t>
      </w:r>
      <w:r w:rsidR="008A3790" w:rsidRPr="008F39B2">
        <w:rPr>
          <w:rtl/>
        </w:rPr>
        <w:t>فالصدقة على ذى الرحم ثنيان</w:t>
      </w:r>
      <w:r w:rsidR="00111FBF" w:rsidRPr="008F39B2">
        <w:rPr>
          <w:rtl/>
        </w:rPr>
        <w:t xml:space="preserve">: </w:t>
      </w:r>
      <w:r w:rsidR="008A3790" w:rsidRPr="008F39B2">
        <w:rPr>
          <w:rtl/>
        </w:rPr>
        <w:t>صدقة وصلة رحم</w:t>
      </w:r>
      <w:r w:rsidR="00943769" w:rsidRPr="008F39B2">
        <w:rPr>
          <w:rtl/>
        </w:rPr>
        <w:t xml:space="preserve">، </w:t>
      </w:r>
      <w:r w:rsidR="008A3790" w:rsidRPr="008F39B2">
        <w:rPr>
          <w:rtl/>
        </w:rPr>
        <w:t>وما على المحسنين من سبيل</w:t>
      </w:r>
      <w:r w:rsidR="00C86872" w:rsidRPr="008F39B2">
        <w:rPr>
          <w:rtl/>
        </w:rPr>
        <w:t>.</w:t>
      </w:r>
    </w:p>
    <w:p w:rsidR="008A3790" w:rsidRPr="006A3856" w:rsidRDefault="00111FBF" w:rsidP="0033191C">
      <w:pPr>
        <w:pStyle w:val="Header"/>
        <w:widowControl w:val="0"/>
        <w:tabs>
          <w:tab w:val="clear" w:pos="4153"/>
          <w:tab w:val="clear" w:pos="8306"/>
        </w:tabs>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إعطاء الزكاة للوالد الفقير</w:t>
      </w:r>
      <w:r w:rsidR="00C86872" w:rsidRPr="006A3856">
        <w:rPr>
          <w:rStyle w:val="7Char"/>
          <w:rtl/>
        </w:rPr>
        <w:t>.</w:t>
      </w:r>
      <w:r w:rsidR="008A3790" w:rsidRPr="006A3856">
        <w:rPr>
          <w:rStyle w:val="7Char"/>
          <w:rtl/>
        </w:rPr>
        <w:t xml:space="preserve"> </w:t>
      </w:r>
    </w:p>
    <w:p w:rsidR="008A3790" w:rsidRPr="008F39B2" w:rsidRDefault="000F387C" w:rsidP="0033191C">
      <w:pPr>
        <w:pStyle w:val="7"/>
        <w:rPr>
          <w:rtl/>
        </w:rPr>
      </w:pPr>
      <w:r w:rsidRPr="000F387C">
        <w:rPr>
          <w:rStyle w:val="8Char"/>
          <w:rtl/>
        </w:rPr>
        <w:t>س</w:t>
      </w:r>
      <w:r w:rsidR="00111FBF">
        <w:rPr>
          <w:rStyle w:val="8Char"/>
          <w:rtl/>
        </w:rPr>
        <w:t xml:space="preserve">: </w:t>
      </w:r>
      <w:r w:rsidR="008A3790" w:rsidRPr="008F39B2">
        <w:rPr>
          <w:rtl/>
        </w:rPr>
        <w:t>لقد وَسّع الله عَلىّ فى الرزق</w:t>
      </w:r>
      <w:r w:rsidR="00943769" w:rsidRPr="008F39B2">
        <w:rPr>
          <w:rtl/>
        </w:rPr>
        <w:t xml:space="preserve">، </w:t>
      </w:r>
      <w:r w:rsidR="008A3790" w:rsidRPr="008F39B2">
        <w:rPr>
          <w:rtl/>
        </w:rPr>
        <w:t>وأبى فقير ومريض فهل يجوز الإنفاق عليه من زكاة مالى</w:t>
      </w:r>
      <w:r w:rsidR="00C86872" w:rsidRPr="008F39B2">
        <w:rPr>
          <w:rtl/>
        </w:rPr>
        <w:t>؟</w:t>
      </w:r>
      <w:r w:rsidR="008A3790" w:rsidRPr="008F39B2">
        <w:rPr>
          <w:rtl/>
        </w:rPr>
        <w:t xml:space="preserve"> </w:t>
      </w:r>
    </w:p>
    <w:p w:rsidR="008A3790" w:rsidRPr="008F39B2" w:rsidRDefault="000F387C" w:rsidP="0033191C">
      <w:pPr>
        <w:pStyle w:val="7"/>
        <w:rPr>
          <w:rtl/>
        </w:rPr>
      </w:pPr>
      <w:r w:rsidRPr="000F387C">
        <w:rPr>
          <w:rStyle w:val="8Char"/>
          <w:rtl/>
        </w:rPr>
        <w:t>ج</w:t>
      </w:r>
      <w:r w:rsidR="00111FBF">
        <w:rPr>
          <w:rStyle w:val="8Char"/>
          <w:rtl/>
        </w:rPr>
        <w:t xml:space="preserve">: </w:t>
      </w:r>
      <w:r w:rsidR="008A3790" w:rsidRPr="008F39B2">
        <w:rPr>
          <w:rtl/>
        </w:rPr>
        <w:t>لا يجوز أن تعطى زكاة مالك لوالدك لأنك ملزم بالإنفاق عليه</w:t>
      </w:r>
      <w:r w:rsidR="00943769" w:rsidRPr="008F39B2">
        <w:rPr>
          <w:rtl/>
        </w:rPr>
        <w:t xml:space="preserve">، </w:t>
      </w:r>
      <w:r w:rsidR="008A3790" w:rsidRPr="008F39B2">
        <w:rPr>
          <w:rtl/>
        </w:rPr>
        <w:t>فالولد وما يملك ملك لأبيه</w:t>
      </w:r>
      <w:r w:rsidR="00943769" w:rsidRPr="008F39B2">
        <w:rPr>
          <w:rtl/>
        </w:rPr>
        <w:t xml:space="preserve">، </w:t>
      </w:r>
      <w:r w:rsidR="008A3790" w:rsidRPr="008F39B2">
        <w:rPr>
          <w:rtl/>
        </w:rPr>
        <w:t>ويدخل هذا فى نطاق بر الوالدين</w:t>
      </w:r>
      <w:r w:rsidR="00C86872" w:rsidRPr="008F39B2">
        <w:rPr>
          <w:rtl/>
        </w:rPr>
        <w:t>.</w:t>
      </w:r>
    </w:p>
    <w:p w:rsidR="008A3790" w:rsidRPr="006A3856" w:rsidRDefault="00111FBF" w:rsidP="0033191C">
      <w:pPr>
        <w:pStyle w:val="Header"/>
        <w:widowControl w:val="0"/>
        <w:tabs>
          <w:tab w:val="clear" w:pos="4153"/>
          <w:tab w:val="clear" w:pos="8306"/>
        </w:tabs>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إعطاء الزكاة للراغبين فى الزواج</w:t>
      </w:r>
      <w:r w:rsidR="00C86872" w:rsidRPr="006A3856">
        <w:rPr>
          <w:rStyle w:val="7Char"/>
          <w:rtl/>
        </w:rPr>
        <w:t>.</w:t>
      </w:r>
      <w:r w:rsidR="008A3790" w:rsidRPr="006A3856">
        <w:rPr>
          <w:rStyle w:val="7Char"/>
          <w:rtl/>
        </w:rPr>
        <w:t xml:space="preserve"> </w:t>
      </w:r>
    </w:p>
    <w:p w:rsidR="008A3790" w:rsidRPr="008F39B2" w:rsidRDefault="000F387C" w:rsidP="0033191C">
      <w:pPr>
        <w:pStyle w:val="7"/>
        <w:rPr>
          <w:rtl/>
        </w:rPr>
      </w:pPr>
      <w:r w:rsidRPr="000F387C">
        <w:rPr>
          <w:rStyle w:val="8Char"/>
          <w:rtl/>
        </w:rPr>
        <w:lastRenderedPageBreak/>
        <w:t>س</w:t>
      </w:r>
      <w:r w:rsidR="00111FBF">
        <w:rPr>
          <w:rStyle w:val="8Char"/>
          <w:rtl/>
        </w:rPr>
        <w:t xml:space="preserve">: </w:t>
      </w:r>
      <w:r w:rsidR="008A3790" w:rsidRPr="008F39B2">
        <w:rPr>
          <w:rtl/>
        </w:rPr>
        <w:t>لى صديق يريد أن يعف نفسه فعقد على أخت متدينة ذات دين وخلق</w:t>
      </w:r>
      <w:r w:rsidR="00943769" w:rsidRPr="008F39B2">
        <w:rPr>
          <w:rtl/>
        </w:rPr>
        <w:t xml:space="preserve">، </w:t>
      </w:r>
      <w:r w:rsidR="008A3790" w:rsidRPr="008F39B2">
        <w:rPr>
          <w:rtl/>
        </w:rPr>
        <w:t>ثم تعثر فى تأثيث بيت الزوجية فهل أساعده من زكاة مالى</w:t>
      </w:r>
      <w:r w:rsidR="00C86872" w:rsidRPr="008F39B2">
        <w:rPr>
          <w:rtl/>
        </w:rPr>
        <w:t>؟</w:t>
      </w:r>
      <w:r w:rsidR="008A3790" w:rsidRPr="008F39B2">
        <w:rPr>
          <w:rtl/>
        </w:rPr>
        <w:t xml:space="preserve"> </w:t>
      </w:r>
    </w:p>
    <w:p w:rsidR="008A3790" w:rsidRPr="008F39B2" w:rsidRDefault="000F387C" w:rsidP="0033191C">
      <w:pPr>
        <w:pStyle w:val="7"/>
        <w:rPr>
          <w:rtl/>
        </w:rPr>
      </w:pPr>
      <w:r w:rsidRPr="000F387C">
        <w:rPr>
          <w:rStyle w:val="8Char"/>
          <w:rtl/>
        </w:rPr>
        <w:t>ج</w:t>
      </w:r>
      <w:r w:rsidR="00111FBF">
        <w:rPr>
          <w:rStyle w:val="8Char"/>
          <w:rtl/>
        </w:rPr>
        <w:t xml:space="preserve">: </w:t>
      </w:r>
      <w:r w:rsidR="008A3790" w:rsidRPr="008F39B2">
        <w:rPr>
          <w:rtl/>
        </w:rPr>
        <w:t>لقد أجاز الفقهاء إنفاق مال الزكاة فى مساعدة الراغبين فى الزواج فى مجال الضروريات والحاجيات من المتاع وليس فى مجال الكماليات والترفيات ولقد فعل ذلك خامس الخلفاء الراشدين عمر بن العزيز عندما أمر المنادى أن ينادى فى الناس ويقول</w:t>
      </w:r>
      <w:r w:rsidR="00111FBF" w:rsidRPr="008F39B2">
        <w:rPr>
          <w:rtl/>
        </w:rPr>
        <w:t xml:space="preserve">: </w:t>
      </w:r>
      <w:r w:rsidR="008A3790" w:rsidRPr="008F39B2">
        <w:rPr>
          <w:rtl/>
        </w:rPr>
        <w:t>أين الغارمون</w:t>
      </w:r>
      <w:r w:rsidR="00C86872" w:rsidRPr="008F39B2">
        <w:rPr>
          <w:rtl/>
        </w:rPr>
        <w:t>؟</w:t>
      </w:r>
      <w:r w:rsidR="008A3790" w:rsidRPr="008F39B2">
        <w:rPr>
          <w:rtl/>
        </w:rPr>
        <w:t xml:space="preserve"> أين الناكحون</w:t>
      </w:r>
      <w:r w:rsidR="00C86872" w:rsidRPr="008F39B2">
        <w:rPr>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كما يعتبر النكاح من مقاصد الشريعة الإسلامية ويقع تحت مقصد حفظ العِرْض</w:t>
      </w:r>
      <w:r w:rsidR="00C86872" w:rsidRPr="006A3856">
        <w:rPr>
          <w:rStyle w:val="7Char"/>
          <w:b w:val="0"/>
          <w:bCs w:val="0"/>
          <w:rtl/>
        </w:rPr>
        <w:t>.</w:t>
      </w:r>
      <w:r w:rsidRPr="006A3856">
        <w:rPr>
          <w:rStyle w:val="7Char"/>
          <w:b w:val="0"/>
          <w:bCs w:val="0"/>
          <w:rtl/>
        </w:rPr>
        <w:t xml:space="preserve"> </w:t>
      </w:r>
    </w:p>
    <w:p w:rsidR="008A3790" w:rsidRPr="008F39B2" w:rsidRDefault="008A3790" w:rsidP="0033191C">
      <w:pPr>
        <w:pStyle w:val="7"/>
        <w:rPr>
          <w:rtl/>
        </w:rPr>
      </w:pPr>
      <w:r w:rsidRPr="008F39B2">
        <w:rPr>
          <w:rtl/>
        </w:rPr>
        <w:t xml:space="preserve">كما يجب على ولى أمر المسلمين أن يساعد الراغبين فى الزواج من بيت مال المسلمين امتثالاً لوصية رسول </w:t>
      </w:r>
      <w:r w:rsidR="008F39B2" w:rsidRPr="008F39B2">
        <w:rPr>
          <w:rFonts w:cs="CTraditional Arabic"/>
          <w:rtl/>
        </w:rPr>
        <w:t>ج</w:t>
      </w:r>
      <w:r w:rsidRPr="008F39B2">
        <w:rPr>
          <w:rtl/>
        </w:rPr>
        <w:t xml:space="preserve"> الذى قال</w:t>
      </w:r>
      <w:r w:rsidR="00111FBF" w:rsidRPr="008F39B2">
        <w:rPr>
          <w:rtl/>
        </w:rPr>
        <w:t xml:space="preserve">: </w:t>
      </w:r>
      <w:r w:rsidR="008F39B2" w:rsidRPr="008F39B2">
        <w:rPr>
          <w:rStyle w:val="4Char"/>
          <w:rtl/>
        </w:rPr>
        <w:t>«</w:t>
      </w:r>
      <w:r w:rsidRPr="008F39B2">
        <w:rPr>
          <w:rStyle w:val="4Char"/>
          <w:rtl/>
        </w:rPr>
        <w:t>ومن ليس له زوجه فليتخذ زوجه</w:t>
      </w:r>
      <w:r w:rsidR="008F39B2">
        <w:rPr>
          <w:rStyle w:val="4Char"/>
          <w:rtl/>
        </w:rPr>
        <w:t>»</w:t>
      </w:r>
      <w:r w:rsidR="00C86872" w:rsidRPr="008F39B2">
        <w:rPr>
          <w:rtl/>
        </w:rPr>
        <w:t>.</w:t>
      </w:r>
      <w:r w:rsidRPr="008F39B2">
        <w:rPr>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ويرى بعض الفقهاء مراعاة فقه الأولويات أى لا يحرم الفقراء والمساكين ونوجه الأموال إلى مساعدة الراغبين فى النكاح فيجب التوازن بين المصارف </w:t>
      </w:r>
    </w:p>
    <w:p w:rsidR="008A3790" w:rsidRPr="006A3856" w:rsidRDefault="00111FBF" w:rsidP="0033191C">
      <w:pPr>
        <w:pStyle w:val="Header"/>
        <w:widowControl w:val="0"/>
        <w:tabs>
          <w:tab w:val="clear" w:pos="4153"/>
          <w:tab w:val="clear" w:pos="8306"/>
        </w:tabs>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إنفاق الزكاة فى التبليغ والدعوة الإسلامية</w:t>
      </w:r>
      <w:r w:rsidR="00C86872" w:rsidRPr="006A3856">
        <w:rPr>
          <w:rStyle w:val="7Char"/>
          <w:rtl/>
        </w:rPr>
        <w:t>.</w:t>
      </w:r>
      <w:r w:rsidR="008A3790" w:rsidRPr="006A3856">
        <w:rPr>
          <w:rStyle w:val="7Char"/>
          <w:rtl/>
        </w:rPr>
        <w:t xml:space="preserve"> </w:t>
      </w:r>
    </w:p>
    <w:p w:rsidR="008A3790" w:rsidRPr="0078211E" w:rsidRDefault="000F387C" w:rsidP="0033191C">
      <w:pPr>
        <w:pStyle w:val="7"/>
        <w:rPr>
          <w:rtl/>
        </w:rPr>
      </w:pPr>
      <w:r w:rsidRPr="000F387C">
        <w:rPr>
          <w:rStyle w:val="8Char"/>
          <w:rtl/>
        </w:rPr>
        <w:t>س</w:t>
      </w:r>
      <w:r w:rsidR="00111FBF">
        <w:rPr>
          <w:rStyle w:val="8Char"/>
          <w:rtl/>
        </w:rPr>
        <w:t xml:space="preserve">: </w:t>
      </w:r>
      <w:r w:rsidR="008A3790" w:rsidRPr="0078211E">
        <w:rPr>
          <w:rtl/>
        </w:rPr>
        <w:t>أخرج ومجموعة من الإخوة فى سبيل الله للدعوة الإسلامية</w:t>
      </w:r>
      <w:r w:rsidR="00943769" w:rsidRPr="0078211E">
        <w:rPr>
          <w:rtl/>
        </w:rPr>
        <w:t xml:space="preserve">، </w:t>
      </w:r>
      <w:r w:rsidR="008A3790" w:rsidRPr="0078211E">
        <w:rPr>
          <w:rtl/>
        </w:rPr>
        <w:t>ويكبدنا ذلك نفقات السفر والطعام ونحو ذلك</w:t>
      </w:r>
      <w:r w:rsidR="00943769" w:rsidRPr="0078211E">
        <w:rPr>
          <w:rtl/>
        </w:rPr>
        <w:t xml:space="preserve">، </w:t>
      </w:r>
      <w:r w:rsidR="008A3790" w:rsidRPr="0078211E">
        <w:rPr>
          <w:rtl/>
        </w:rPr>
        <w:t>فهل يجوز احتساب تلك النفقات من زكاة مالى</w:t>
      </w:r>
      <w:r w:rsidR="00C86872" w:rsidRPr="0078211E">
        <w:rPr>
          <w:rtl/>
        </w:rPr>
        <w:t>؟</w:t>
      </w:r>
      <w:r w:rsidR="008A3790" w:rsidRPr="0078211E">
        <w:rPr>
          <w:rtl/>
        </w:rPr>
        <w:t xml:space="preserve"> </w:t>
      </w:r>
    </w:p>
    <w:p w:rsidR="008A3790" w:rsidRPr="0078211E" w:rsidRDefault="000F387C" w:rsidP="0033191C">
      <w:pPr>
        <w:pStyle w:val="7"/>
        <w:rPr>
          <w:rtl/>
        </w:rPr>
      </w:pPr>
      <w:r w:rsidRPr="000F387C">
        <w:rPr>
          <w:rStyle w:val="8Char"/>
          <w:rtl/>
        </w:rPr>
        <w:t>ج</w:t>
      </w:r>
      <w:r w:rsidR="00111FBF">
        <w:rPr>
          <w:rStyle w:val="8Char"/>
          <w:rtl/>
        </w:rPr>
        <w:t xml:space="preserve">: </w:t>
      </w:r>
      <w:r w:rsidR="008A3790" w:rsidRPr="0078211E">
        <w:rPr>
          <w:rtl/>
        </w:rPr>
        <w:t>لقد أجاز الفقهاء الإنفاق على الدعوة الإسلامية من مال الزكاة</w:t>
      </w:r>
      <w:r w:rsidR="00943769" w:rsidRPr="0078211E">
        <w:rPr>
          <w:rtl/>
        </w:rPr>
        <w:t xml:space="preserve">، </w:t>
      </w:r>
      <w:r w:rsidR="008A3790" w:rsidRPr="0078211E">
        <w:rPr>
          <w:rtl/>
        </w:rPr>
        <w:t>وهذا يدخل فى نطاق مصرف</w:t>
      </w:r>
      <w:r w:rsidR="00111FBF" w:rsidRPr="0078211E">
        <w:rPr>
          <w:rtl/>
        </w:rPr>
        <w:t xml:space="preserve">: </w:t>
      </w:r>
      <w:r w:rsidR="008A3790" w:rsidRPr="0078211E">
        <w:rPr>
          <w:rtl/>
        </w:rPr>
        <w:t>فى سبيل الله</w:t>
      </w:r>
      <w:r w:rsidR="00943769" w:rsidRPr="0078211E">
        <w:rPr>
          <w:rtl/>
        </w:rPr>
        <w:t xml:space="preserve">، </w:t>
      </w:r>
      <w:r w:rsidR="008A3790" w:rsidRPr="0078211E">
        <w:rPr>
          <w:rtl/>
        </w:rPr>
        <w:t xml:space="preserve">لأن الغاية هى تبليغ دعوة الله وجعل كلمته هى العليا وكلمة الكافرين الملحدين المشركين الذين يصدون عن سبيل </w:t>
      </w:r>
      <w:r w:rsidR="008A3790" w:rsidRPr="0078211E">
        <w:rPr>
          <w:rtl/>
        </w:rPr>
        <w:lastRenderedPageBreak/>
        <w:t>الله السفلى</w:t>
      </w:r>
      <w:r w:rsidR="00C86872" w:rsidRPr="0078211E">
        <w:rPr>
          <w:rtl/>
        </w:rPr>
        <w:t>.</w:t>
      </w:r>
      <w:r w:rsidR="008A3790" w:rsidRPr="0078211E">
        <w:rPr>
          <w:rtl/>
        </w:rPr>
        <w:t xml:space="preserve"> </w:t>
      </w:r>
    </w:p>
    <w:p w:rsidR="008A3790" w:rsidRPr="006A3856" w:rsidRDefault="00111FBF" w:rsidP="0033191C">
      <w:pPr>
        <w:pStyle w:val="Header"/>
        <w:widowControl w:val="0"/>
        <w:tabs>
          <w:tab w:val="clear" w:pos="4153"/>
          <w:tab w:val="clear" w:pos="8306"/>
        </w:tabs>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إعطاء الزكاة للمستشفيات القومية</w:t>
      </w:r>
      <w:r w:rsidR="00C86872" w:rsidRPr="006A3856">
        <w:rPr>
          <w:rStyle w:val="7Char"/>
          <w:rtl/>
        </w:rPr>
        <w:t>.</w:t>
      </w:r>
      <w:r w:rsidR="008A3790" w:rsidRPr="006A3856">
        <w:rPr>
          <w:rStyle w:val="7Char"/>
          <w:rtl/>
        </w:rPr>
        <w:t xml:space="preserve"> </w:t>
      </w:r>
    </w:p>
    <w:p w:rsidR="008A3790" w:rsidRPr="0078211E" w:rsidRDefault="000F387C" w:rsidP="0033191C">
      <w:pPr>
        <w:pStyle w:val="7"/>
        <w:rPr>
          <w:rtl/>
        </w:rPr>
      </w:pPr>
      <w:r w:rsidRPr="000F387C">
        <w:rPr>
          <w:rStyle w:val="8Char"/>
          <w:rtl/>
        </w:rPr>
        <w:t>س</w:t>
      </w:r>
      <w:r w:rsidR="00111FBF">
        <w:rPr>
          <w:rStyle w:val="8Char"/>
          <w:rtl/>
        </w:rPr>
        <w:t xml:space="preserve">: </w:t>
      </w:r>
      <w:r w:rsidR="008A3790" w:rsidRPr="0078211E">
        <w:rPr>
          <w:rtl/>
        </w:rPr>
        <w:t>نشاهد فى التلفاز إعلانات تحث الناس على توجيه زكاة أموالهم وصدقاتهم لمستشفيات الأورام والكبد والكلى</w:t>
      </w:r>
      <w:r w:rsidR="00C86872" w:rsidRPr="0078211E">
        <w:rPr>
          <w:rtl/>
        </w:rPr>
        <w:t>.</w:t>
      </w:r>
      <w:r w:rsidR="008A3790" w:rsidRPr="0078211E">
        <w:rPr>
          <w:rtl/>
        </w:rPr>
        <w:t>. ونحو ذلك</w:t>
      </w:r>
      <w:r w:rsidR="00C86872" w:rsidRPr="0078211E">
        <w:rPr>
          <w:rtl/>
        </w:rPr>
        <w:t>.</w:t>
      </w:r>
      <w:r w:rsidR="008A3790" w:rsidRPr="0078211E">
        <w:rPr>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فهل نعطى هذه المستشفيات زكاة المال</w:t>
      </w:r>
      <w:r w:rsidR="00C86872" w:rsidRPr="006A3856">
        <w:rPr>
          <w:rStyle w:val="7Char"/>
          <w:b w:val="0"/>
          <w:bCs w:val="0"/>
          <w:rtl/>
        </w:rPr>
        <w:t xml:space="preserve">؟ </w:t>
      </w:r>
    </w:p>
    <w:p w:rsidR="008A3790" w:rsidRPr="0078211E" w:rsidRDefault="000F387C" w:rsidP="0033191C">
      <w:pPr>
        <w:pStyle w:val="7"/>
        <w:rPr>
          <w:rtl/>
        </w:rPr>
      </w:pPr>
      <w:r w:rsidRPr="000F387C">
        <w:rPr>
          <w:rStyle w:val="8Char"/>
          <w:rtl/>
        </w:rPr>
        <w:t>ج</w:t>
      </w:r>
      <w:r w:rsidR="00111FBF">
        <w:rPr>
          <w:rStyle w:val="8Char"/>
          <w:rtl/>
        </w:rPr>
        <w:t xml:space="preserve">: </w:t>
      </w:r>
      <w:r w:rsidR="008A3790" w:rsidRPr="0078211E">
        <w:rPr>
          <w:rtl/>
        </w:rPr>
        <w:t>لقد أجاز الفقهاء ذلك بشرط أن توجه إلى الأقسام التى تعالج الفقراء حيث لا يجوز أن تعطى الزكاة للغنى أو القادر على العمل</w:t>
      </w:r>
      <w:r w:rsidR="00943769" w:rsidRPr="0078211E">
        <w:rPr>
          <w:rtl/>
        </w:rPr>
        <w:t xml:space="preserve">، </w:t>
      </w:r>
      <w:r w:rsidR="008A3790" w:rsidRPr="0078211E">
        <w:rPr>
          <w:rtl/>
        </w:rPr>
        <w:t xml:space="preserve">فقد قال رسول الله </w:t>
      </w:r>
      <w:r w:rsidR="0078211E">
        <w:rPr>
          <w:rFonts w:cs="CTraditional Arabic"/>
          <w:rtl/>
        </w:rPr>
        <w:t>ج</w:t>
      </w:r>
      <w:r w:rsidR="00111FBF" w:rsidRPr="0078211E">
        <w:rPr>
          <w:rtl/>
        </w:rPr>
        <w:t xml:space="preserve">: </w:t>
      </w:r>
      <w:r w:rsidR="0078211E" w:rsidRPr="0078211E">
        <w:rPr>
          <w:rStyle w:val="4Char"/>
          <w:rtl/>
        </w:rPr>
        <w:t>«</w:t>
      </w:r>
      <w:r w:rsidR="008A3790" w:rsidRPr="0078211E">
        <w:rPr>
          <w:rStyle w:val="4Char"/>
          <w:rtl/>
        </w:rPr>
        <w:t>لاحظ فيها لغنى ولا لقوى مكتسب</w:t>
      </w:r>
      <w:r w:rsidR="0078211E">
        <w:rPr>
          <w:rStyle w:val="4Char"/>
          <w:rtl/>
        </w:rPr>
        <w:t>»</w:t>
      </w:r>
      <w:r w:rsidR="00C86872" w:rsidRPr="0078211E">
        <w:rPr>
          <w:rtl/>
        </w:rPr>
        <w:t>.</w:t>
      </w:r>
      <w:r w:rsidR="008A3790" w:rsidRPr="0078211E">
        <w:rPr>
          <w:rtl/>
        </w:rPr>
        <w:t xml:space="preserve"> </w:t>
      </w:r>
    </w:p>
    <w:p w:rsidR="008A3790" w:rsidRPr="006A3856" w:rsidRDefault="00111FBF" w:rsidP="0033191C">
      <w:pPr>
        <w:pStyle w:val="Header"/>
        <w:widowControl w:val="0"/>
        <w:tabs>
          <w:tab w:val="clear" w:pos="4153"/>
          <w:tab w:val="clear" w:pos="8306"/>
        </w:tabs>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إعطاء الزكاة للفقير غير المسلم</w:t>
      </w:r>
      <w:r w:rsidR="00C86872" w:rsidRPr="006A3856">
        <w:rPr>
          <w:rStyle w:val="7Char"/>
          <w:rtl/>
        </w:rPr>
        <w:t>.</w:t>
      </w:r>
      <w:r w:rsidR="008A3790" w:rsidRPr="006A3856">
        <w:rPr>
          <w:rStyle w:val="7Char"/>
          <w:rtl/>
        </w:rPr>
        <w:t xml:space="preserve"> </w:t>
      </w:r>
    </w:p>
    <w:p w:rsidR="0078211E" w:rsidRDefault="000F387C" w:rsidP="0033191C">
      <w:pPr>
        <w:pStyle w:val="7"/>
        <w:rPr>
          <w:rtl/>
        </w:rPr>
      </w:pPr>
      <w:r w:rsidRPr="000F387C">
        <w:rPr>
          <w:rStyle w:val="8Char"/>
          <w:rtl/>
        </w:rPr>
        <w:t>س</w:t>
      </w:r>
      <w:r w:rsidR="00111FBF">
        <w:rPr>
          <w:rStyle w:val="8Char"/>
          <w:rtl/>
        </w:rPr>
        <w:t xml:space="preserve">: </w:t>
      </w:r>
      <w:r w:rsidR="008A3790" w:rsidRPr="0078211E">
        <w:rPr>
          <w:rtl/>
        </w:rPr>
        <w:t>لى زميل نصرانى فى العمل</w:t>
      </w:r>
      <w:r w:rsidR="00943769" w:rsidRPr="0078211E">
        <w:rPr>
          <w:rtl/>
        </w:rPr>
        <w:t xml:space="preserve">، </w:t>
      </w:r>
      <w:r w:rsidR="008A3790" w:rsidRPr="0078211E">
        <w:rPr>
          <w:rtl/>
        </w:rPr>
        <w:t>ولكنه فقير ومعرض للسجن بسبب ديون كثيرة عليه</w:t>
      </w:r>
      <w:r w:rsidR="00943769" w:rsidRPr="0078211E">
        <w:rPr>
          <w:rtl/>
        </w:rPr>
        <w:t xml:space="preserve">، </w:t>
      </w:r>
      <w:r w:rsidR="008A3790" w:rsidRPr="0078211E">
        <w:rPr>
          <w:rtl/>
        </w:rPr>
        <w:t>فهل يجوز أن أعطية من زكاة مالى</w:t>
      </w:r>
      <w:r w:rsidR="00C86872" w:rsidRPr="0078211E">
        <w:rPr>
          <w:rtl/>
        </w:rPr>
        <w:t>؟</w:t>
      </w:r>
    </w:p>
    <w:p w:rsidR="008A3790" w:rsidRPr="0078211E" w:rsidRDefault="000F387C" w:rsidP="0033191C">
      <w:pPr>
        <w:pStyle w:val="7"/>
        <w:rPr>
          <w:rtl/>
        </w:rPr>
      </w:pPr>
      <w:r w:rsidRPr="000F387C">
        <w:rPr>
          <w:rStyle w:val="8Char"/>
          <w:rtl/>
        </w:rPr>
        <w:t>ج</w:t>
      </w:r>
      <w:r w:rsidR="00111FBF">
        <w:rPr>
          <w:rStyle w:val="8Char"/>
          <w:rtl/>
        </w:rPr>
        <w:t xml:space="preserve">: </w:t>
      </w:r>
      <w:r w:rsidR="008A3790" w:rsidRPr="0078211E">
        <w:rPr>
          <w:rtl/>
        </w:rPr>
        <w:t>هناك رأيان</w:t>
      </w:r>
      <w:r w:rsidR="00111FBF" w:rsidRPr="0078211E">
        <w:rPr>
          <w:rtl/>
        </w:rPr>
        <w:t>:</w:t>
      </w:r>
    </w:p>
    <w:p w:rsidR="008A3790" w:rsidRPr="0078211E" w:rsidRDefault="008A3790" w:rsidP="0033191C">
      <w:pPr>
        <w:pStyle w:val="7"/>
        <w:rPr>
          <w:rtl/>
        </w:rPr>
      </w:pPr>
      <w:r w:rsidRPr="0078211E">
        <w:rPr>
          <w:rtl/>
        </w:rPr>
        <w:t>الأول</w:t>
      </w:r>
      <w:r w:rsidR="00111FBF" w:rsidRPr="0078211E">
        <w:rPr>
          <w:rtl/>
        </w:rPr>
        <w:t xml:space="preserve">: </w:t>
      </w:r>
      <w:r w:rsidRPr="0078211E">
        <w:rPr>
          <w:rtl/>
        </w:rPr>
        <w:t>يجوز أن تعطيه من الزكاة</w:t>
      </w:r>
      <w:r w:rsidR="00943769" w:rsidRPr="0078211E">
        <w:rPr>
          <w:rtl/>
        </w:rPr>
        <w:t xml:space="preserve">، </w:t>
      </w:r>
      <w:r w:rsidRPr="0078211E">
        <w:rPr>
          <w:rtl/>
        </w:rPr>
        <w:t>لإظهار سماحة الإسلام وعظمته</w:t>
      </w:r>
      <w:r w:rsidR="00943769" w:rsidRPr="0078211E">
        <w:rPr>
          <w:rtl/>
        </w:rPr>
        <w:t xml:space="preserve">، </w:t>
      </w:r>
      <w:r w:rsidRPr="0078211E">
        <w:rPr>
          <w:rtl/>
        </w:rPr>
        <w:t>ولقد أعطى سيدنا عمر بن الخطاب اليهودى الشيخ الفقير</w:t>
      </w:r>
      <w:r w:rsidR="0078211E">
        <w:rPr>
          <w:rtl/>
        </w:rPr>
        <w:t xml:space="preserve"> من بيت مال المسلمين.</w:t>
      </w:r>
    </w:p>
    <w:p w:rsidR="008A3790" w:rsidRPr="0078211E" w:rsidRDefault="008A3790" w:rsidP="0033191C">
      <w:pPr>
        <w:pStyle w:val="7"/>
        <w:rPr>
          <w:rtl/>
        </w:rPr>
      </w:pPr>
      <w:r w:rsidRPr="0078211E">
        <w:rPr>
          <w:rtl/>
        </w:rPr>
        <w:t>الثانى</w:t>
      </w:r>
      <w:r w:rsidR="00111FBF" w:rsidRPr="0078211E">
        <w:rPr>
          <w:rtl/>
        </w:rPr>
        <w:t xml:space="preserve">: </w:t>
      </w:r>
      <w:r w:rsidRPr="0078211E">
        <w:rPr>
          <w:rtl/>
        </w:rPr>
        <w:t>لا يجوز أن تعطى غير المسلم الفقير من الزكاة لأن رسول الله</w:t>
      </w:r>
      <w:r w:rsidR="0099671E" w:rsidRPr="0078211E">
        <w:rPr>
          <w:rtl/>
        </w:rPr>
        <w:t xml:space="preserve"> </w:t>
      </w:r>
      <w:r w:rsidR="00472941" w:rsidRPr="0078211E">
        <w:rPr>
          <w:rFonts w:cs="CTraditional Arabic"/>
          <w:rtl/>
        </w:rPr>
        <w:t>ج</w:t>
      </w:r>
      <w:r w:rsidRPr="0078211E">
        <w:rPr>
          <w:rtl/>
        </w:rPr>
        <w:t xml:space="preserve"> قال لمعاذ بن جبل</w:t>
      </w:r>
      <w:r w:rsidR="00111FBF" w:rsidRPr="0078211E">
        <w:rPr>
          <w:rtl/>
        </w:rPr>
        <w:t xml:space="preserve">: </w:t>
      </w:r>
      <w:r w:rsidR="0078211E" w:rsidRPr="0078211E">
        <w:rPr>
          <w:rStyle w:val="4Char"/>
          <w:rtl/>
        </w:rPr>
        <w:t>«</w:t>
      </w:r>
      <w:r w:rsidRPr="0078211E">
        <w:rPr>
          <w:rStyle w:val="4Char"/>
          <w:rtl/>
        </w:rPr>
        <w:t>فأعلمهم أن الله افترض عليهم صدقة تؤخذ من أغنيائهم فترد على فقرائهم</w:t>
      </w:r>
      <w:r w:rsidR="0078211E">
        <w:rPr>
          <w:rStyle w:val="4Char"/>
          <w:rtl/>
        </w:rPr>
        <w:t>»</w:t>
      </w:r>
      <w:r w:rsidR="00943769" w:rsidRPr="0078211E">
        <w:rPr>
          <w:rtl/>
        </w:rPr>
        <w:t xml:space="preserve">، </w:t>
      </w:r>
      <w:r w:rsidRPr="0078211E">
        <w:rPr>
          <w:rtl/>
        </w:rPr>
        <w:t>أى أغنياء المسلمين إلى فقراء المسلمين ونحن نميل إلى الرأى الثانى</w:t>
      </w:r>
      <w:r w:rsidR="00C86872" w:rsidRPr="0078211E">
        <w:rPr>
          <w:rtl/>
        </w:rPr>
        <w:t>.</w:t>
      </w:r>
    </w:p>
    <w:p w:rsidR="008A3790" w:rsidRPr="0078211E" w:rsidRDefault="00111FBF" w:rsidP="0033191C">
      <w:pPr>
        <w:pStyle w:val="7"/>
        <w:rPr>
          <w:rtl/>
        </w:rPr>
      </w:pPr>
      <w:r w:rsidRPr="0078211E">
        <w:rPr>
          <w:rtl/>
        </w:rPr>
        <w:t xml:space="preserve">* </w:t>
      </w:r>
      <w:r w:rsidR="008A3790" w:rsidRPr="0078211E">
        <w:rPr>
          <w:rtl/>
        </w:rPr>
        <w:t>مسألة</w:t>
      </w:r>
      <w:r w:rsidRPr="0078211E">
        <w:rPr>
          <w:rtl/>
        </w:rPr>
        <w:t xml:space="preserve">: </w:t>
      </w:r>
      <w:r w:rsidR="008A3790" w:rsidRPr="0078211E">
        <w:rPr>
          <w:rtl/>
        </w:rPr>
        <w:t>إنفاق الزكاة لبناء المدارس الإسلامية فى أفريقيا</w:t>
      </w:r>
      <w:r w:rsidR="00C86872" w:rsidRPr="0078211E">
        <w:rPr>
          <w:rtl/>
        </w:rPr>
        <w:t>.</w:t>
      </w:r>
      <w:r w:rsidR="008A3790" w:rsidRPr="0078211E">
        <w:rPr>
          <w:rtl/>
        </w:rPr>
        <w:t xml:space="preserve"> </w:t>
      </w:r>
    </w:p>
    <w:p w:rsidR="008A3790" w:rsidRPr="0078211E" w:rsidRDefault="000F387C" w:rsidP="0033191C">
      <w:pPr>
        <w:pStyle w:val="7"/>
        <w:rPr>
          <w:rtl/>
        </w:rPr>
      </w:pPr>
      <w:r w:rsidRPr="000F387C">
        <w:rPr>
          <w:rStyle w:val="8Char"/>
          <w:rtl/>
        </w:rPr>
        <w:t>س</w:t>
      </w:r>
      <w:r w:rsidR="00111FBF">
        <w:rPr>
          <w:rStyle w:val="8Char"/>
          <w:rtl/>
        </w:rPr>
        <w:t xml:space="preserve">: </w:t>
      </w:r>
      <w:r w:rsidR="008A3790" w:rsidRPr="0078211E">
        <w:rPr>
          <w:rtl/>
        </w:rPr>
        <w:t xml:space="preserve">لقد انتشرت المدارس التبشيرية فى العديد من دول أفريقيا ولقد </w:t>
      </w:r>
      <w:r w:rsidR="008A3790" w:rsidRPr="0078211E">
        <w:rPr>
          <w:rtl/>
        </w:rPr>
        <w:lastRenderedPageBreak/>
        <w:t>استطاعت تنصير أعداداً كثيرة من المسلمين</w:t>
      </w:r>
      <w:r w:rsidR="00943769" w:rsidRPr="0078211E">
        <w:rPr>
          <w:rtl/>
        </w:rPr>
        <w:t xml:space="preserve">، </w:t>
      </w:r>
      <w:r w:rsidR="008A3790" w:rsidRPr="0078211E">
        <w:rPr>
          <w:rtl/>
        </w:rPr>
        <w:t>ورفعت شعار</w:t>
      </w:r>
      <w:r w:rsidR="00111FBF" w:rsidRPr="0078211E">
        <w:rPr>
          <w:rtl/>
        </w:rPr>
        <w:t xml:space="preserve">: </w:t>
      </w:r>
      <w:r w:rsidR="008A3790" w:rsidRPr="0078211E">
        <w:rPr>
          <w:rtl/>
        </w:rPr>
        <w:t>ادفع دولار تنصر مسلماً</w:t>
      </w:r>
      <w:r w:rsidR="00943769" w:rsidRPr="0078211E">
        <w:rPr>
          <w:rtl/>
        </w:rPr>
        <w:t xml:space="preserve">، </w:t>
      </w:r>
      <w:r w:rsidR="008A3790" w:rsidRPr="0078211E">
        <w:rPr>
          <w:rtl/>
        </w:rPr>
        <w:t>ولقد علمت أن هناك جمعية يطلق عليها</w:t>
      </w:r>
      <w:r w:rsidR="00111FBF" w:rsidRPr="0078211E">
        <w:rPr>
          <w:rtl/>
        </w:rPr>
        <w:t xml:space="preserve">: </w:t>
      </w:r>
      <w:r w:rsidR="008A3790" w:rsidRPr="0078211E">
        <w:rPr>
          <w:rtl/>
        </w:rPr>
        <w:t>جمعية مسلمى أفريقيا تقوم ببناء المستشفيات والمدارس لإنقاذ المسلمين من براثم المدارس التبشيرية</w:t>
      </w:r>
      <w:r w:rsidR="00C86872" w:rsidRPr="0078211E">
        <w:rPr>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فهل يجوز تحويل جزء من زكاة مالى إليها</w:t>
      </w:r>
      <w:r w:rsidR="00C86872" w:rsidRPr="006A3856">
        <w:rPr>
          <w:rStyle w:val="7Char"/>
          <w:b w:val="0"/>
          <w:bCs w:val="0"/>
          <w:rtl/>
        </w:rPr>
        <w:t>؟</w:t>
      </w:r>
    </w:p>
    <w:p w:rsidR="008A3790" w:rsidRPr="0078211E" w:rsidRDefault="000F387C" w:rsidP="0033191C">
      <w:pPr>
        <w:pStyle w:val="7"/>
        <w:rPr>
          <w:rtl/>
        </w:rPr>
      </w:pPr>
      <w:r w:rsidRPr="000F387C">
        <w:rPr>
          <w:rStyle w:val="8Char"/>
          <w:rtl/>
        </w:rPr>
        <w:t>ج</w:t>
      </w:r>
      <w:r w:rsidR="00111FBF">
        <w:rPr>
          <w:rStyle w:val="8Char"/>
          <w:rtl/>
        </w:rPr>
        <w:t xml:space="preserve">: </w:t>
      </w:r>
      <w:r w:rsidR="008A3790" w:rsidRPr="0078211E">
        <w:rPr>
          <w:rtl/>
        </w:rPr>
        <w:t>لقد أجاز الفقهاء إعطاء زكاة المال للجمعيات الخيرية التى من مقاصدها حماية العقيدة لأن ذلك من مقاصد الشريعة الإسلامية وهو حفظ الدين</w:t>
      </w:r>
      <w:r w:rsidR="00943769" w:rsidRPr="0078211E">
        <w:rPr>
          <w:rtl/>
        </w:rPr>
        <w:t xml:space="preserve">، </w:t>
      </w:r>
      <w:r w:rsidR="008A3790" w:rsidRPr="0078211E">
        <w:rPr>
          <w:rtl/>
        </w:rPr>
        <w:t>ويدخل ذلك ضمن مصرف الفقراء والمساكين وفى سبيل الله</w:t>
      </w:r>
      <w:r w:rsidR="00943769" w:rsidRPr="0078211E">
        <w:rPr>
          <w:rtl/>
        </w:rPr>
        <w:t xml:space="preserve">، </w:t>
      </w:r>
      <w:r w:rsidR="008A3790" w:rsidRPr="0078211E">
        <w:rPr>
          <w:rtl/>
        </w:rPr>
        <w:t>كما يعتبر ذلك من نماذج الجهاد وهو ذروة سنام الإسلام</w:t>
      </w:r>
      <w:r w:rsidR="00C86872" w:rsidRPr="0078211E">
        <w:rPr>
          <w:rtl/>
        </w:rPr>
        <w:t>.</w:t>
      </w:r>
      <w:r w:rsidR="008A3790" w:rsidRPr="0078211E">
        <w:rPr>
          <w:rtl/>
        </w:rPr>
        <w:t xml:space="preserve"> </w:t>
      </w:r>
    </w:p>
    <w:p w:rsidR="008A3790" w:rsidRPr="006A3856" w:rsidRDefault="00111FBF" w:rsidP="0033191C">
      <w:pPr>
        <w:pStyle w:val="Header"/>
        <w:widowControl w:val="0"/>
        <w:tabs>
          <w:tab w:val="clear" w:pos="4153"/>
          <w:tab w:val="clear" w:pos="8306"/>
        </w:tabs>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إعطاء صدقة الفطر نقداً</w:t>
      </w:r>
      <w:r w:rsidR="00C86872" w:rsidRPr="006A3856">
        <w:rPr>
          <w:rStyle w:val="7Char"/>
          <w:rtl/>
        </w:rPr>
        <w:t>.</w:t>
      </w:r>
      <w:r w:rsidR="008A3790" w:rsidRPr="006A3856">
        <w:rPr>
          <w:rStyle w:val="7Char"/>
          <w:rtl/>
        </w:rPr>
        <w:t xml:space="preserve"> </w:t>
      </w:r>
    </w:p>
    <w:p w:rsidR="008A3790" w:rsidRPr="0078211E" w:rsidRDefault="000F387C" w:rsidP="0033191C">
      <w:pPr>
        <w:pStyle w:val="7"/>
        <w:rPr>
          <w:rtl/>
        </w:rPr>
      </w:pPr>
      <w:r w:rsidRPr="000F387C">
        <w:rPr>
          <w:rStyle w:val="8Char"/>
          <w:rtl/>
        </w:rPr>
        <w:t>س</w:t>
      </w:r>
      <w:r w:rsidR="00111FBF">
        <w:rPr>
          <w:rStyle w:val="8Char"/>
          <w:rtl/>
        </w:rPr>
        <w:t xml:space="preserve">: </w:t>
      </w:r>
      <w:r w:rsidR="008A3790" w:rsidRPr="0078211E">
        <w:rPr>
          <w:rtl/>
        </w:rPr>
        <w:t>أنا طبيب فى أحد المستشفيات الحكومية</w:t>
      </w:r>
      <w:r w:rsidR="00943769" w:rsidRPr="0078211E">
        <w:rPr>
          <w:rtl/>
        </w:rPr>
        <w:t xml:space="preserve">، </w:t>
      </w:r>
      <w:r w:rsidR="008A3790" w:rsidRPr="0078211E">
        <w:rPr>
          <w:rtl/>
        </w:rPr>
        <w:t>وهناك فقراء مرضى يكادون يموتون بسبب نقص الدواء</w:t>
      </w:r>
      <w:r w:rsidR="00943769" w:rsidRPr="0078211E">
        <w:rPr>
          <w:rtl/>
        </w:rPr>
        <w:t xml:space="preserve">، </w:t>
      </w:r>
      <w:r w:rsidR="008A3790" w:rsidRPr="0078211E">
        <w:rPr>
          <w:rtl/>
        </w:rPr>
        <w:t>فهل يجوز أن اشترى لهم الدواء من زكاة الفطر</w:t>
      </w:r>
      <w:r w:rsidR="00C86872" w:rsidRPr="0078211E">
        <w:rPr>
          <w:rtl/>
        </w:rPr>
        <w:t xml:space="preserve">؟ </w:t>
      </w:r>
    </w:p>
    <w:p w:rsidR="008A3790" w:rsidRPr="0078211E" w:rsidRDefault="000F387C" w:rsidP="0033191C">
      <w:pPr>
        <w:pStyle w:val="7"/>
        <w:rPr>
          <w:rtl/>
        </w:rPr>
      </w:pPr>
      <w:r w:rsidRPr="000F387C">
        <w:rPr>
          <w:rStyle w:val="8Char"/>
          <w:rtl/>
        </w:rPr>
        <w:t>ج</w:t>
      </w:r>
      <w:r w:rsidR="00111FBF">
        <w:rPr>
          <w:rStyle w:val="8Char"/>
          <w:rtl/>
        </w:rPr>
        <w:t xml:space="preserve">: </w:t>
      </w:r>
      <w:r w:rsidR="008A3790" w:rsidRPr="0078211E">
        <w:rPr>
          <w:rtl/>
        </w:rPr>
        <w:t>يرى الأحناف وبعض الشافعية جواز أداء قيمة صدقة الفطر نقداً إذا كان ذلك فى مصلحة الفقير</w:t>
      </w:r>
      <w:r w:rsidR="00C86872" w:rsidRPr="0078211E">
        <w:rPr>
          <w:rtl/>
        </w:rPr>
        <w:t>.</w:t>
      </w:r>
      <w:r w:rsidR="008A3790" w:rsidRPr="0078211E">
        <w:rPr>
          <w:rtl/>
        </w:rPr>
        <w:t xml:space="preserve"> </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 والحالة التى بين أيدينا ينطبق علها رأى الأحناف فلا حرج من إعطاء زكاة الفطر نقداً ليستفيد منه</w:t>
      </w:r>
      <w:r w:rsidR="0078211E">
        <w:rPr>
          <w:rStyle w:val="7Char"/>
          <w:b w:val="0"/>
          <w:bCs w:val="0"/>
          <w:rtl/>
        </w:rPr>
        <w:t>ا المرضى الفقراء فى شراء الدواء.</w:t>
      </w:r>
    </w:p>
    <w:p w:rsidR="008A3790" w:rsidRPr="006A3856" w:rsidRDefault="00111FBF" w:rsidP="0033191C">
      <w:pPr>
        <w:pStyle w:val="Header"/>
        <w:widowControl w:val="0"/>
        <w:tabs>
          <w:tab w:val="clear" w:pos="4153"/>
          <w:tab w:val="clear" w:pos="8306"/>
        </w:tabs>
        <w:ind w:firstLine="284"/>
        <w:jc w:val="both"/>
        <w:rPr>
          <w:rStyle w:val="7Char"/>
          <w:rtl/>
        </w:rPr>
      </w:pPr>
      <w:r>
        <w:rPr>
          <w:rStyle w:val="7Char"/>
          <w:rtl/>
        </w:rPr>
        <w:t xml:space="preserve">* </w:t>
      </w:r>
      <w:r w:rsidR="008A3790" w:rsidRPr="006A3856">
        <w:rPr>
          <w:rStyle w:val="7Char"/>
          <w:rtl/>
        </w:rPr>
        <w:t>مسألة</w:t>
      </w:r>
      <w:r>
        <w:rPr>
          <w:rStyle w:val="7Char"/>
          <w:rtl/>
        </w:rPr>
        <w:t xml:space="preserve">: </w:t>
      </w:r>
      <w:r w:rsidR="008A3790" w:rsidRPr="006A3856">
        <w:rPr>
          <w:rStyle w:val="7Char"/>
          <w:rtl/>
        </w:rPr>
        <w:t>إعلام الفقير بأنها زكاة</w:t>
      </w:r>
      <w:r w:rsidR="00C86872" w:rsidRPr="006A3856">
        <w:rPr>
          <w:rStyle w:val="7Char"/>
          <w:rtl/>
        </w:rPr>
        <w:t>.</w:t>
      </w:r>
      <w:r w:rsidR="008A3790" w:rsidRPr="006A3856">
        <w:rPr>
          <w:rStyle w:val="7Char"/>
          <w:rtl/>
        </w:rPr>
        <w:t xml:space="preserve"> </w:t>
      </w:r>
    </w:p>
    <w:p w:rsidR="008A3790" w:rsidRPr="0078211E" w:rsidRDefault="000F387C" w:rsidP="0033191C">
      <w:pPr>
        <w:pStyle w:val="7"/>
        <w:rPr>
          <w:rtl/>
        </w:rPr>
      </w:pPr>
      <w:r w:rsidRPr="000F387C">
        <w:rPr>
          <w:rStyle w:val="8Char"/>
          <w:rtl/>
        </w:rPr>
        <w:t>س</w:t>
      </w:r>
      <w:r w:rsidR="00111FBF">
        <w:rPr>
          <w:rStyle w:val="8Char"/>
          <w:rtl/>
        </w:rPr>
        <w:t xml:space="preserve">: </w:t>
      </w:r>
      <w:r w:rsidR="008A3790" w:rsidRPr="0078211E">
        <w:rPr>
          <w:rtl/>
        </w:rPr>
        <w:t>أخى فقير وأنا أعطيه الزكاة</w:t>
      </w:r>
      <w:r w:rsidR="00943769" w:rsidRPr="0078211E">
        <w:rPr>
          <w:rtl/>
        </w:rPr>
        <w:t xml:space="preserve">، </w:t>
      </w:r>
      <w:r w:rsidR="008A3790" w:rsidRPr="0078211E">
        <w:rPr>
          <w:rtl/>
        </w:rPr>
        <w:t>فهل يشترط أن أعلمه بأنها زكاة</w:t>
      </w:r>
      <w:r w:rsidR="00C86872" w:rsidRPr="0078211E">
        <w:rPr>
          <w:rtl/>
        </w:rPr>
        <w:t xml:space="preserve">؟ </w:t>
      </w:r>
    </w:p>
    <w:p w:rsidR="008A3790" w:rsidRPr="0078211E" w:rsidRDefault="000F387C" w:rsidP="0033191C">
      <w:pPr>
        <w:pStyle w:val="7"/>
        <w:rPr>
          <w:rtl/>
        </w:rPr>
      </w:pPr>
      <w:r w:rsidRPr="000F387C">
        <w:rPr>
          <w:rStyle w:val="8Char"/>
          <w:rtl/>
        </w:rPr>
        <w:t>ج</w:t>
      </w:r>
      <w:r w:rsidR="00111FBF">
        <w:rPr>
          <w:rStyle w:val="8Char"/>
          <w:rtl/>
        </w:rPr>
        <w:t xml:space="preserve">: </w:t>
      </w:r>
      <w:r w:rsidR="008A3790" w:rsidRPr="0078211E">
        <w:rPr>
          <w:rtl/>
        </w:rPr>
        <w:t>لا يجب أن تعلمه بذلك حتى لا تسبب له إحراجاً أو المساس بعزته ويكفيك النية</w:t>
      </w:r>
      <w:r w:rsidR="00943769" w:rsidRPr="0078211E">
        <w:rPr>
          <w:rtl/>
        </w:rPr>
        <w:t xml:space="preserve">، </w:t>
      </w:r>
      <w:r w:rsidR="008A3790" w:rsidRPr="0078211E">
        <w:rPr>
          <w:rtl/>
        </w:rPr>
        <w:t>فقد قال رسول الله</w:t>
      </w:r>
      <w:r w:rsidR="0099671E" w:rsidRPr="0078211E">
        <w:rPr>
          <w:rtl/>
        </w:rPr>
        <w:t xml:space="preserve"> </w:t>
      </w:r>
      <w:r w:rsidR="00472941" w:rsidRPr="0078211E">
        <w:rPr>
          <w:rFonts w:cs="CTraditional Arabic"/>
          <w:rtl/>
        </w:rPr>
        <w:t>ج</w:t>
      </w:r>
      <w:r w:rsidR="00111FBF" w:rsidRPr="0078211E">
        <w:rPr>
          <w:rtl/>
        </w:rPr>
        <w:t xml:space="preserve">: </w:t>
      </w:r>
      <w:r w:rsidR="0078211E" w:rsidRPr="0078211E">
        <w:rPr>
          <w:rStyle w:val="4Char"/>
          <w:rtl/>
        </w:rPr>
        <w:t>«</w:t>
      </w:r>
      <w:r w:rsidR="008A3790" w:rsidRPr="0078211E">
        <w:rPr>
          <w:rStyle w:val="4Char"/>
          <w:rtl/>
        </w:rPr>
        <w:t>إنما الأعمال بالنيات</w:t>
      </w:r>
      <w:r w:rsidR="0078211E">
        <w:rPr>
          <w:rStyle w:val="4Char"/>
          <w:rtl/>
        </w:rPr>
        <w:t>»</w:t>
      </w:r>
      <w:r w:rsidR="00C86872" w:rsidRPr="0078211E">
        <w:rPr>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 xml:space="preserve">أما إذا كنت تعطى زكاة مالك لجمعية زكوية أو خيرية أو إلى المسجد ففى </w:t>
      </w:r>
      <w:r w:rsidRPr="006A3856">
        <w:rPr>
          <w:rStyle w:val="7Char"/>
          <w:b w:val="0"/>
          <w:bCs w:val="0"/>
          <w:rtl/>
        </w:rPr>
        <w:lastRenderedPageBreak/>
        <w:t>هذه الحالة يجب أن تعلم القائمين على الأمر بأن هذا المال من مال الزكاة خشية أن ينفق فى مصارف أخرى غير مصارف الزكاة</w:t>
      </w:r>
      <w:r w:rsidR="00C86872" w:rsidRPr="006A3856">
        <w:rPr>
          <w:rStyle w:val="7Char"/>
          <w:b w:val="0"/>
          <w:bCs w:val="0"/>
          <w:rtl/>
        </w:rPr>
        <w:t>.</w:t>
      </w:r>
      <w:r w:rsidRPr="006A3856">
        <w:rPr>
          <w:rStyle w:val="7Char"/>
          <w:b w:val="0"/>
          <w:bCs w:val="0"/>
          <w:rtl/>
        </w:rPr>
        <w:t xml:space="preserve"> </w:t>
      </w:r>
    </w:p>
    <w:p w:rsidR="008A3790" w:rsidRPr="006A3856" w:rsidRDefault="008A3790" w:rsidP="0033191C">
      <w:pPr>
        <w:pStyle w:val="7"/>
        <w:ind w:firstLine="0"/>
        <w:jc w:val="center"/>
        <w:rPr>
          <w:rtl/>
        </w:rPr>
      </w:pPr>
      <w:r w:rsidRPr="006A3856">
        <w:rPr>
          <w:rtl/>
        </w:rPr>
        <w:t>والله سبحانه وتعالى أعلى وأعلم</w:t>
      </w:r>
      <w:r w:rsidR="00C86872" w:rsidRPr="006A3856">
        <w:rPr>
          <w:rtl/>
        </w:rPr>
        <w:t>.</w:t>
      </w:r>
    </w:p>
    <w:p w:rsidR="00E93950" w:rsidRPr="006A3856" w:rsidRDefault="00E93950" w:rsidP="0033191C">
      <w:pPr>
        <w:pStyle w:val="7"/>
        <w:rPr>
          <w:rtl/>
        </w:rPr>
        <w:sectPr w:rsidR="00E93950" w:rsidRPr="006A3856" w:rsidSect="00180447">
          <w:headerReference w:type="default" r:id="rId24"/>
          <w:footerReference w:type="even" r:id="rId25"/>
          <w:footerReference w:type="default" r:id="rId26"/>
          <w:pgSz w:w="7938" w:h="11907" w:code="37"/>
          <w:pgMar w:top="567" w:right="851" w:bottom="851" w:left="851" w:header="454" w:footer="0" w:gutter="0"/>
          <w:pgNumType w:chapStyle="1"/>
          <w:cols w:space="720"/>
          <w:titlePg/>
          <w:bidi/>
          <w:rtlGutter/>
        </w:sectPr>
      </w:pPr>
    </w:p>
    <w:p w:rsidR="008A3790" w:rsidRPr="00E93950" w:rsidRDefault="008A3790" w:rsidP="0033191C">
      <w:pPr>
        <w:pStyle w:val="1"/>
        <w:widowControl w:val="0"/>
        <w:rPr>
          <w:rtl/>
        </w:rPr>
      </w:pPr>
      <w:bookmarkStart w:id="73" w:name="_Toc466919277"/>
      <w:r w:rsidRPr="00E93950">
        <w:rPr>
          <w:rtl/>
        </w:rPr>
        <w:lastRenderedPageBreak/>
        <w:t>من دعاء المزكين</w:t>
      </w:r>
      <w:bookmarkEnd w:id="73"/>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الزكاة فريضة من الله</w:t>
      </w:r>
      <w:r w:rsidR="00943769">
        <w:rPr>
          <w:rStyle w:val="7Char"/>
          <w:b w:val="0"/>
          <w:bCs w:val="0"/>
          <w:rtl/>
        </w:rPr>
        <w:t xml:space="preserve">، </w:t>
      </w:r>
      <w:r w:rsidRPr="006A3856">
        <w:rPr>
          <w:rStyle w:val="7Char"/>
          <w:b w:val="0"/>
          <w:bCs w:val="0"/>
          <w:rtl/>
        </w:rPr>
        <w:t>وعبادة مالية</w:t>
      </w:r>
      <w:r w:rsidR="00943769">
        <w:rPr>
          <w:rStyle w:val="7Char"/>
          <w:b w:val="0"/>
          <w:bCs w:val="0"/>
          <w:rtl/>
        </w:rPr>
        <w:t xml:space="preserve">، </w:t>
      </w:r>
      <w:r w:rsidRPr="006A3856">
        <w:rPr>
          <w:rStyle w:val="7Char"/>
          <w:b w:val="0"/>
          <w:bCs w:val="0"/>
          <w:rtl/>
        </w:rPr>
        <w:t>وشكر لله على نعمه الكثيرة</w:t>
      </w:r>
      <w:r w:rsidR="00943769">
        <w:rPr>
          <w:rStyle w:val="7Char"/>
          <w:b w:val="0"/>
          <w:bCs w:val="0"/>
          <w:rtl/>
        </w:rPr>
        <w:t xml:space="preserve">، </w:t>
      </w:r>
      <w:r w:rsidRPr="006A3856">
        <w:rPr>
          <w:rStyle w:val="7Char"/>
          <w:b w:val="0"/>
          <w:bCs w:val="0"/>
          <w:rtl/>
        </w:rPr>
        <w:t>ودليل على صدق الإيمان</w:t>
      </w:r>
      <w:r w:rsidR="00943769">
        <w:rPr>
          <w:rStyle w:val="7Char"/>
          <w:b w:val="0"/>
          <w:bCs w:val="0"/>
          <w:rtl/>
        </w:rPr>
        <w:t xml:space="preserve">، </w:t>
      </w:r>
      <w:r w:rsidRPr="006A3856">
        <w:rPr>
          <w:rStyle w:val="7Char"/>
          <w:b w:val="0"/>
          <w:bCs w:val="0"/>
          <w:rtl/>
        </w:rPr>
        <w:t>كما أنها علاج للقلوب وإصلاح للنفوس</w:t>
      </w:r>
      <w:r w:rsidR="00943769">
        <w:rPr>
          <w:rStyle w:val="7Char"/>
          <w:b w:val="0"/>
          <w:bCs w:val="0"/>
          <w:rtl/>
        </w:rPr>
        <w:t xml:space="preserve">، </w:t>
      </w:r>
      <w:r w:rsidRPr="006A3856">
        <w:rPr>
          <w:rStyle w:val="7Char"/>
          <w:b w:val="0"/>
          <w:bCs w:val="0"/>
          <w:rtl/>
        </w:rPr>
        <w:t>وتقويم للسلوك</w:t>
      </w:r>
      <w:r w:rsidR="00943769">
        <w:rPr>
          <w:rStyle w:val="7Char"/>
          <w:b w:val="0"/>
          <w:bCs w:val="0"/>
          <w:rtl/>
        </w:rPr>
        <w:t xml:space="preserve">، </w:t>
      </w:r>
      <w:r w:rsidRPr="006A3856">
        <w:rPr>
          <w:rStyle w:val="7Char"/>
          <w:b w:val="0"/>
          <w:bCs w:val="0"/>
          <w:rtl/>
        </w:rPr>
        <w:t>ووقاية من الذنوب</w:t>
      </w:r>
      <w:r w:rsidR="00943769">
        <w:rPr>
          <w:rStyle w:val="7Char"/>
          <w:b w:val="0"/>
          <w:bCs w:val="0"/>
          <w:rtl/>
        </w:rPr>
        <w:t xml:space="preserve">، </w:t>
      </w:r>
      <w:r w:rsidRPr="006A3856">
        <w:rPr>
          <w:rStyle w:val="7Char"/>
          <w:b w:val="0"/>
          <w:bCs w:val="0"/>
          <w:rtl/>
        </w:rPr>
        <w:t>وتيسير للأمور</w:t>
      </w:r>
      <w:r w:rsidR="00943769">
        <w:rPr>
          <w:rStyle w:val="7Char"/>
          <w:b w:val="0"/>
          <w:bCs w:val="0"/>
          <w:rtl/>
        </w:rPr>
        <w:t xml:space="preserve">، </w:t>
      </w:r>
      <w:r w:rsidRPr="006A3856">
        <w:rPr>
          <w:rStyle w:val="7Char"/>
          <w:b w:val="0"/>
          <w:bCs w:val="0"/>
          <w:rtl/>
        </w:rPr>
        <w:t>وتأليف للقلوب</w:t>
      </w:r>
      <w:r w:rsidR="00943769">
        <w:rPr>
          <w:rStyle w:val="7Char"/>
          <w:b w:val="0"/>
          <w:bCs w:val="0"/>
          <w:rtl/>
        </w:rPr>
        <w:t xml:space="preserve">، </w:t>
      </w:r>
      <w:r w:rsidRPr="006A3856">
        <w:rPr>
          <w:rStyle w:val="7Char"/>
          <w:b w:val="0"/>
          <w:bCs w:val="0"/>
          <w:rtl/>
        </w:rPr>
        <w:t>ونور فى القبور وفوز بجنة الخلود</w:t>
      </w:r>
      <w:r w:rsidR="00C86872" w:rsidRPr="006A3856">
        <w:rPr>
          <w:rStyle w:val="7Char"/>
          <w:b w:val="0"/>
          <w:bCs w:val="0"/>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ومن استكمال جوانب روحانيات الزكاة</w:t>
      </w:r>
      <w:r w:rsidR="00943769">
        <w:rPr>
          <w:rStyle w:val="7Char"/>
          <w:b w:val="0"/>
          <w:bCs w:val="0"/>
          <w:rtl/>
        </w:rPr>
        <w:t xml:space="preserve">، </w:t>
      </w:r>
      <w:r w:rsidRPr="006A3856">
        <w:rPr>
          <w:rStyle w:val="7Char"/>
          <w:b w:val="0"/>
          <w:bCs w:val="0"/>
          <w:rtl/>
        </w:rPr>
        <w:t>يجب على المزكى أن يكثر من الدعاء</w:t>
      </w:r>
      <w:r w:rsidR="00943769">
        <w:rPr>
          <w:rStyle w:val="7Char"/>
          <w:b w:val="0"/>
          <w:bCs w:val="0"/>
          <w:rtl/>
        </w:rPr>
        <w:t xml:space="preserve">، </w:t>
      </w:r>
      <w:r w:rsidRPr="006A3856">
        <w:rPr>
          <w:rStyle w:val="7Char"/>
          <w:b w:val="0"/>
          <w:bCs w:val="0"/>
          <w:rtl/>
        </w:rPr>
        <w:t>ومما يقال فى هذا المقام ما يلى</w:t>
      </w:r>
      <w:r w:rsidR="00111FBF">
        <w:rPr>
          <w:rStyle w:val="7Char"/>
          <w:b w:val="0"/>
          <w:bCs w:val="0"/>
          <w:rtl/>
        </w:rPr>
        <w:t xml:space="preserve">: </w:t>
      </w:r>
    </w:p>
    <w:p w:rsidR="008A3790" w:rsidRPr="006A3856" w:rsidRDefault="00111FBF" w:rsidP="0033191C">
      <w:pPr>
        <w:pStyle w:val="Title"/>
        <w:widowControl w:val="0"/>
        <w:spacing w:before="0" w:after="0"/>
        <w:ind w:firstLine="284"/>
        <w:jc w:val="both"/>
        <w:outlineLvl w:val="9"/>
        <w:rPr>
          <w:rStyle w:val="7Char"/>
          <w:b w:val="0"/>
          <w:bCs w:val="0"/>
          <w:rtl/>
        </w:rPr>
      </w:pPr>
      <w:r>
        <w:rPr>
          <w:rStyle w:val="7Char"/>
          <w:b w:val="0"/>
          <w:bCs w:val="0"/>
          <w:rtl/>
        </w:rPr>
        <w:t xml:space="preserve">* </w:t>
      </w:r>
      <w:r w:rsidR="008A3790" w:rsidRPr="006A3856">
        <w:rPr>
          <w:rStyle w:val="7Char"/>
          <w:b w:val="0"/>
          <w:bCs w:val="0"/>
          <w:rtl/>
        </w:rPr>
        <w:t>اللهم اجعلنا من المؤمنين الذين هم للزكاة فاعلون</w:t>
      </w:r>
      <w:r w:rsidR="00C86872" w:rsidRPr="006A3856">
        <w:rPr>
          <w:rStyle w:val="7Char"/>
          <w:b w:val="0"/>
          <w:bCs w:val="0"/>
          <w:rtl/>
        </w:rPr>
        <w:t>.</w:t>
      </w:r>
    </w:p>
    <w:p w:rsidR="008A3790" w:rsidRPr="006A3856" w:rsidRDefault="00111FBF" w:rsidP="0033191C">
      <w:pPr>
        <w:pStyle w:val="Title"/>
        <w:widowControl w:val="0"/>
        <w:spacing w:before="0" w:after="0"/>
        <w:ind w:firstLine="284"/>
        <w:jc w:val="both"/>
        <w:outlineLvl w:val="9"/>
        <w:rPr>
          <w:rStyle w:val="7Char"/>
          <w:b w:val="0"/>
          <w:bCs w:val="0"/>
          <w:rtl/>
        </w:rPr>
      </w:pPr>
      <w:r>
        <w:rPr>
          <w:rStyle w:val="7Char"/>
          <w:b w:val="0"/>
          <w:bCs w:val="0"/>
          <w:rtl/>
        </w:rPr>
        <w:t xml:space="preserve">* </w:t>
      </w:r>
      <w:r w:rsidR="008A3790" w:rsidRPr="006A3856">
        <w:rPr>
          <w:rStyle w:val="7Char"/>
          <w:b w:val="0"/>
          <w:bCs w:val="0"/>
          <w:rtl/>
        </w:rPr>
        <w:t>اللهم اجعلنا من المتقين الذين مما رزقتهم ينفقون</w:t>
      </w:r>
      <w:r w:rsidR="00C86872" w:rsidRPr="006A3856">
        <w:rPr>
          <w:rStyle w:val="7Char"/>
          <w:b w:val="0"/>
          <w:bCs w:val="0"/>
          <w:rtl/>
        </w:rPr>
        <w:t>.</w:t>
      </w:r>
    </w:p>
    <w:p w:rsidR="008A3790" w:rsidRPr="006A3856" w:rsidRDefault="00111FBF" w:rsidP="0033191C">
      <w:pPr>
        <w:pStyle w:val="Title"/>
        <w:widowControl w:val="0"/>
        <w:spacing w:before="0" w:after="0"/>
        <w:ind w:firstLine="284"/>
        <w:jc w:val="both"/>
        <w:outlineLvl w:val="9"/>
        <w:rPr>
          <w:rStyle w:val="7Char"/>
          <w:b w:val="0"/>
          <w:bCs w:val="0"/>
          <w:rtl/>
        </w:rPr>
      </w:pPr>
      <w:r>
        <w:rPr>
          <w:rStyle w:val="7Char"/>
          <w:b w:val="0"/>
          <w:bCs w:val="0"/>
          <w:rtl/>
        </w:rPr>
        <w:t xml:space="preserve">* </w:t>
      </w:r>
      <w:r w:rsidR="008A3790" w:rsidRPr="006A3856">
        <w:rPr>
          <w:rStyle w:val="7Char"/>
          <w:b w:val="0"/>
          <w:bCs w:val="0"/>
          <w:rtl/>
        </w:rPr>
        <w:t>اللهم اجعلنا ممن وجلت قلوبهم ومما رزقتَهم يتصدقون</w:t>
      </w:r>
    </w:p>
    <w:p w:rsidR="008A3790" w:rsidRPr="006A3856" w:rsidRDefault="00111FBF" w:rsidP="0033191C">
      <w:pPr>
        <w:pStyle w:val="Title"/>
        <w:widowControl w:val="0"/>
        <w:spacing w:before="0" w:after="0"/>
        <w:ind w:firstLine="284"/>
        <w:jc w:val="both"/>
        <w:outlineLvl w:val="9"/>
        <w:rPr>
          <w:rStyle w:val="7Char"/>
          <w:b w:val="0"/>
          <w:bCs w:val="0"/>
          <w:rtl/>
        </w:rPr>
      </w:pPr>
      <w:r>
        <w:rPr>
          <w:rStyle w:val="7Char"/>
          <w:b w:val="0"/>
          <w:bCs w:val="0"/>
          <w:rtl/>
        </w:rPr>
        <w:t xml:space="preserve">* </w:t>
      </w:r>
      <w:r w:rsidR="008A3790" w:rsidRPr="006A3856">
        <w:rPr>
          <w:rStyle w:val="7Char"/>
          <w:b w:val="0"/>
          <w:bCs w:val="0"/>
          <w:rtl/>
        </w:rPr>
        <w:t>اللهم ارحمنا واجعلنا من الذين يتقون ويؤتون الزكاة وهم بآياتك يؤمنون</w:t>
      </w:r>
      <w:r w:rsidR="00C86872" w:rsidRPr="006A3856">
        <w:rPr>
          <w:rStyle w:val="7Char"/>
          <w:b w:val="0"/>
          <w:bCs w:val="0"/>
          <w:rtl/>
        </w:rPr>
        <w:t>.</w:t>
      </w:r>
      <w:r w:rsidR="008A3790" w:rsidRPr="006A3856">
        <w:rPr>
          <w:rStyle w:val="7Char"/>
          <w:b w:val="0"/>
          <w:bCs w:val="0"/>
          <w:rtl/>
        </w:rPr>
        <w:t xml:space="preserve"> </w:t>
      </w:r>
    </w:p>
    <w:p w:rsidR="008A3790" w:rsidRPr="006A3856" w:rsidRDefault="00111FBF" w:rsidP="0033191C">
      <w:pPr>
        <w:pStyle w:val="Title"/>
        <w:widowControl w:val="0"/>
        <w:spacing w:before="0" w:after="0"/>
        <w:ind w:firstLine="284"/>
        <w:jc w:val="both"/>
        <w:outlineLvl w:val="9"/>
        <w:rPr>
          <w:rStyle w:val="7Char"/>
          <w:b w:val="0"/>
          <w:bCs w:val="0"/>
          <w:rtl/>
        </w:rPr>
      </w:pPr>
      <w:r>
        <w:rPr>
          <w:rStyle w:val="7Char"/>
          <w:b w:val="0"/>
          <w:bCs w:val="0"/>
          <w:rtl/>
        </w:rPr>
        <w:t xml:space="preserve">* </w:t>
      </w:r>
      <w:r w:rsidR="008A3790" w:rsidRPr="006A3856">
        <w:rPr>
          <w:rStyle w:val="7Char"/>
          <w:b w:val="0"/>
          <w:bCs w:val="0"/>
          <w:rtl/>
        </w:rPr>
        <w:t>اللهم اجعلنا من الفالحين الذين هم للزكاة فاعلون</w:t>
      </w:r>
      <w:r w:rsidR="00943769">
        <w:rPr>
          <w:rStyle w:val="7Char"/>
          <w:b w:val="0"/>
          <w:bCs w:val="0"/>
          <w:rtl/>
        </w:rPr>
        <w:t xml:space="preserve">، </w:t>
      </w:r>
      <w:r w:rsidR="008A3790" w:rsidRPr="006A3856">
        <w:rPr>
          <w:rStyle w:val="7Char"/>
          <w:b w:val="0"/>
          <w:bCs w:val="0"/>
          <w:rtl/>
        </w:rPr>
        <w:t>وللفردوس وارثون</w:t>
      </w:r>
      <w:r w:rsidR="00C86872" w:rsidRPr="006A3856">
        <w:rPr>
          <w:rStyle w:val="7Char"/>
          <w:b w:val="0"/>
          <w:bCs w:val="0"/>
          <w:rtl/>
        </w:rPr>
        <w:t>.</w:t>
      </w:r>
      <w:r w:rsidR="008A3790" w:rsidRPr="006A3856">
        <w:rPr>
          <w:rStyle w:val="7Char"/>
          <w:b w:val="0"/>
          <w:bCs w:val="0"/>
          <w:rtl/>
        </w:rPr>
        <w:t xml:space="preserve"> </w:t>
      </w:r>
    </w:p>
    <w:p w:rsidR="008A3790" w:rsidRPr="006A3856" w:rsidRDefault="00111FBF" w:rsidP="0033191C">
      <w:pPr>
        <w:pStyle w:val="Title"/>
        <w:widowControl w:val="0"/>
        <w:spacing w:before="0" w:after="0"/>
        <w:ind w:firstLine="284"/>
        <w:jc w:val="both"/>
        <w:outlineLvl w:val="9"/>
        <w:rPr>
          <w:rStyle w:val="7Char"/>
          <w:b w:val="0"/>
          <w:bCs w:val="0"/>
          <w:rtl/>
        </w:rPr>
      </w:pPr>
      <w:r>
        <w:rPr>
          <w:rStyle w:val="7Char"/>
          <w:b w:val="0"/>
          <w:bCs w:val="0"/>
          <w:rtl/>
        </w:rPr>
        <w:t xml:space="preserve">* </w:t>
      </w:r>
      <w:r w:rsidR="008A3790" w:rsidRPr="006A3856">
        <w:rPr>
          <w:rStyle w:val="7Char"/>
          <w:b w:val="0"/>
          <w:bCs w:val="0"/>
          <w:rtl/>
        </w:rPr>
        <w:t>اللهم اجعلنا من الذين يؤتون الزكاة ابتغاء وجهك الكريم وهم مخلصون</w:t>
      </w:r>
      <w:r w:rsidR="00C86872" w:rsidRPr="006A3856">
        <w:rPr>
          <w:rStyle w:val="7Char"/>
          <w:b w:val="0"/>
          <w:bCs w:val="0"/>
          <w:rtl/>
        </w:rPr>
        <w:t>.</w:t>
      </w:r>
      <w:r w:rsidR="008A3790" w:rsidRPr="006A3856">
        <w:rPr>
          <w:rStyle w:val="7Char"/>
          <w:b w:val="0"/>
          <w:bCs w:val="0"/>
          <w:rtl/>
        </w:rPr>
        <w:t xml:space="preserve"> </w:t>
      </w:r>
    </w:p>
    <w:p w:rsidR="008A3790" w:rsidRPr="006A3856" w:rsidRDefault="00111FBF" w:rsidP="0033191C">
      <w:pPr>
        <w:pStyle w:val="Title"/>
        <w:widowControl w:val="0"/>
        <w:spacing w:before="0" w:after="0"/>
        <w:ind w:firstLine="284"/>
        <w:jc w:val="both"/>
        <w:outlineLvl w:val="9"/>
        <w:rPr>
          <w:rStyle w:val="7Char"/>
          <w:b w:val="0"/>
          <w:bCs w:val="0"/>
          <w:rtl/>
        </w:rPr>
      </w:pPr>
      <w:r>
        <w:rPr>
          <w:rStyle w:val="7Char"/>
          <w:b w:val="0"/>
          <w:bCs w:val="0"/>
          <w:rtl/>
        </w:rPr>
        <w:t xml:space="preserve">* </w:t>
      </w:r>
      <w:r w:rsidR="008A3790" w:rsidRPr="006A3856">
        <w:rPr>
          <w:rStyle w:val="7Char"/>
          <w:b w:val="0"/>
          <w:bCs w:val="0"/>
          <w:rtl/>
        </w:rPr>
        <w:t>اللهم طهرنا بالزكاة</w:t>
      </w:r>
      <w:r w:rsidR="00943769">
        <w:rPr>
          <w:rStyle w:val="7Char"/>
          <w:b w:val="0"/>
          <w:bCs w:val="0"/>
          <w:rtl/>
        </w:rPr>
        <w:t xml:space="preserve">، </w:t>
      </w:r>
      <w:r w:rsidR="008A3790" w:rsidRPr="006A3856">
        <w:rPr>
          <w:rStyle w:val="7Char"/>
          <w:b w:val="0"/>
          <w:bCs w:val="0"/>
          <w:rtl/>
        </w:rPr>
        <w:t>واشفينا بالزكاة</w:t>
      </w:r>
      <w:r w:rsidR="00943769">
        <w:rPr>
          <w:rStyle w:val="7Char"/>
          <w:b w:val="0"/>
          <w:bCs w:val="0"/>
          <w:rtl/>
        </w:rPr>
        <w:t xml:space="preserve">، </w:t>
      </w:r>
      <w:r w:rsidR="008A3790" w:rsidRPr="006A3856">
        <w:rPr>
          <w:rStyle w:val="7Char"/>
          <w:b w:val="0"/>
          <w:bCs w:val="0"/>
          <w:rtl/>
        </w:rPr>
        <w:t>ويسرنا إلى اليسرى بالزكاة</w:t>
      </w:r>
      <w:r w:rsidR="00C86872" w:rsidRPr="006A3856">
        <w:rPr>
          <w:rStyle w:val="7Char"/>
          <w:b w:val="0"/>
          <w:bCs w:val="0"/>
          <w:rtl/>
        </w:rPr>
        <w:t>.</w:t>
      </w:r>
      <w:r w:rsidR="008A3790" w:rsidRPr="006A3856">
        <w:rPr>
          <w:rStyle w:val="7Char"/>
          <w:b w:val="0"/>
          <w:bCs w:val="0"/>
          <w:rtl/>
        </w:rPr>
        <w:t xml:space="preserve"> </w:t>
      </w:r>
    </w:p>
    <w:p w:rsidR="008A3790" w:rsidRPr="006A3856" w:rsidRDefault="00111FBF" w:rsidP="0033191C">
      <w:pPr>
        <w:pStyle w:val="Title"/>
        <w:widowControl w:val="0"/>
        <w:spacing w:before="0" w:after="0"/>
        <w:ind w:firstLine="284"/>
        <w:jc w:val="both"/>
        <w:outlineLvl w:val="9"/>
        <w:rPr>
          <w:rStyle w:val="7Char"/>
          <w:b w:val="0"/>
          <w:bCs w:val="0"/>
          <w:rtl/>
        </w:rPr>
      </w:pPr>
      <w:r>
        <w:rPr>
          <w:rStyle w:val="7Char"/>
          <w:b w:val="0"/>
          <w:bCs w:val="0"/>
          <w:rtl/>
        </w:rPr>
        <w:t xml:space="preserve">* </w:t>
      </w:r>
      <w:r w:rsidR="008A3790" w:rsidRPr="006A3856">
        <w:rPr>
          <w:rStyle w:val="7Char"/>
          <w:b w:val="0"/>
          <w:bCs w:val="0"/>
          <w:rtl/>
        </w:rPr>
        <w:t>اللهم قنا الشح والبخل واجعلنا ممن استخلفتنا عليه منفقون</w:t>
      </w:r>
      <w:r w:rsidR="00C86872" w:rsidRPr="006A3856">
        <w:rPr>
          <w:rStyle w:val="7Char"/>
          <w:b w:val="0"/>
          <w:bCs w:val="0"/>
          <w:rtl/>
        </w:rPr>
        <w:t>.</w:t>
      </w:r>
      <w:r w:rsidR="008A3790" w:rsidRPr="006A3856">
        <w:rPr>
          <w:rStyle w:val="7Char"/>
          <w:b w:val="0"/>
          <w:bCs w:val="0"/>
          <w:rtl/>
        </w:rPr>
        <w:t xml:space="preserve"> </w:t>
      </w:r>
    </w:p>
    <w:p w:rsidR="008A3790" w:rsidRPr="006A3856" w:rsidRDefault="00111FBF" w:rsidP="0033191C">
      <w:pPr>
        <w:pStyle w:val="Title"/>
        <w:widowControl w:val="0"/>
        <w:spacing w:before="0" w:after="0"/>
        <w:ind w:firstLine="284"/>
        <w:jc w:val="both"/>
        <w:outlineLvl w:val="9"/>
        <w:rPr>
          <w:rStyle w:val="7Char"/>
          <w:b w:val="0"/>
          <w:bCs w:val="0"/>
          <w:rtl/>
        </w:rPr>
      </w:pPr>
      <w:r>
        <w:rPr>
          <w:rStyle w:val="7Char"/>
          <w:b w:val="0"/>
          <w:bCs w:val="0"/>
          <w:rtl/>
        </w:rPr>
        <w:t xml:space="preserve">* </w:t>
      </w:r>
      <w:r w:rsidR="008A3790" w:rsidRPr="006A3856">
        <w:rPr>
          <w:rStyle w:val="7Char"/>
          <w:b w:val="0"/>
          <w:bCs w:val="0"/>
          <w:rtl/>
        </w:rPr>
        <w:t>اللهم ألف بزكاتنا قلوبنا</w:t>
      </w:r>
      <w:r w:rsidR="00943769">
        <w:rPr>
          <w:rStyle w:val="7Char"/>
          <w:b w:val="0"/>
          <w:bCs w:val="0"/>
          <w:rtl/>
        </w:rPr>
        <w:t xml:space="preserve">، </w:t>
      </w:r>
      <w:r w:rsidR="008A3790" w:rsidRPr="006A3856">
        <w:rPr>
          <w:rStyle w:val="7Char"/>
          <w:b w:val="0"/>
          <w:bCs w:val="0"/>
          <w:rtl/>
        </w:rPr>
        <w:t>وقوى بها رابطتنا</w:t>
      </w:r>
      <w:r w:rsidR="00943769">
        <w:rPr>
          <w:rStyle w:val="7Char"/>
          <w:b w:val="0"/>
          <w:bCs w:val="0"/>
          <w:rtl/>
        </w:rPr>
        <w:t xml:space="preserve">، </w:t>
      </w:r>
      <w:r w:rsidR="008A3790" w:rsidRPr="006A3856">
        <w:rPr>
          <w:rStyle w:val="7Char"/>
          <w:b w:val="0"/>
          <w:bCs w:val="0"/>
          <w:rtl/>
        </w:rPr>
        <w:t>ا وعزز بها أخوتنا</w:t>
      </w:r>
      <w:r w:rsidR="00C86872" w:rsidRPr="006A3856">
        <w:rPr>
          <w:rStyle w:val="7Char"/>
          <w:b w:val="0"/>
          <w:bCs w:val="0"/>
          <w:rtl/>
        </w:rPr>
        <w:t>.</w:t>
      </w:r>
    </w:p>
    <w:p w:rsidR="008A3790" w:rsidRPr="006A3856" w:rsidRDefault="00111FBF" w:rsidP="0033191C">
      <w:pPr>
        <w:pStyle w:val="Title"/>
        <w:widowControl w:val="0"/>
        <w:spacing w:before="0" w:after="0"/>
        <w:ind w:firstLine="284"/>
        <w:jc w:val="both"/>
        <w:outlineLvl w:val="9"/>
        <w:rPr>
          <w:rStyle w:val="7Char"/>
          <w:b w:val="0"/>
          <w:bCs w:val="0"/>
          <w:rtl/>
        </w:rPr>
      </w:pPr>
      <w:r>
        <w:rPr>
          <w:rStyle w:val="7Char"/>
          <w:b w:val="0"/>
          <w:bCs w:val="0"/>
          <w:rtl/>
        </w:rPr>
        <w:t xml:space="preserve">* </w:t>
      </w:r>
      <w:r w:rsidR="008A3790" w:rsidRPr="006A3856">
        <w:rPr>
          <w:rStyle w:val="7Char"/>
          <w:b w:val="0"/>
          <w:bCs w:val="0"/>
          <w:rtl/>
        </w:rPr>
        <w:t>اللهم أرزقنا من النبى صلاة بفضل زكاتنا</w:t>
      </w:r>
      <w:r w:rsidR="00943769">
        <w:rPr>
          <w:rStyle w:val="7Char"/>
          <w:b w:val="0"/>
          <w:bCs w:val="0"/>
          <w:rtl/>
        </w:rPr>
        <w:t xml:space="preserve">، </w:t>
      </w:r>
      <w:r w:rsidR="008A3790" w:rsidRPr="006A3856">
        <w:rPr>
          <w:rStyle w:val="7Char"/>
          <w:b w:val="0"/>
          <w:bCs w:val="0"/>
          <w:rtl/>
        </w:rPr>
        <w:t>تسكن بها أنفسنا</w:t>
      </w:r>
      <w:r w:rsidR="00943769">
        <w:rPr>
          <w:rStyle w:val="7Char"/>
          <w:b w:val="0"/>
          <w:bCs w:val="0"/>
          <w:rtl/>
        </w:rPr>
        <w:t xml:space="preserve">، </w:t>
      </w:r>
      <w:r w:rsidR="008A3790" w:rsidRPr="006A3856">
        <w:rPr>
          <w:rStyle w:val="7Char"/>
          <w:b w:val="0"/>
          <w:bCs w:val="0"/>
          <w:rtl/>
        </w:rPr>
        <w:t xml:space="preserve">وتطهر بها </w:t>
      </w:r>
      <w:r w:rsidR="008A3790" w:rsidRPr="006A3856">
        <w:rPr>
          <w:rStyle w:val="7Char"/>
          <w:b w:val="0"/>
          <w:bCs w:val="0"/>
          <w:rtl/>
        </w:rPr>
        <w:lastRenderedPageBreak/>
        <w:t>قلوبنا</w:t>
      </w:r>
      <w:r w:rsidR="00943769">
        <w:rPr>
          <w:rStyle w:val="7Char"/>
          <w:b w:val="0"/>
          <w:bCs w:val="0"/>
          <w:rtl/>
        </w:rPr>
        <w:t xml:space="preserve">، </w:t>
      </w:r>
      <w:r w:rsidR="008A3790" w:rsidRPr="006A3856">
        <w:rPr>
          <w:rStyle w:val="7Char"/>
          <w:b w:val="0"/>
          <w:bCs w:val="0"/>
          <w:rtl/>
        </w:rPr>
        <w:t>وتبارك بها أموالنا</w:t>
      </w:r>
      <w:r w:rsidR="00C86872" w:rsidRPr="006A3856">
        <w:rPr>
          <w:rStyle w:val="7Char"/>
          <w:b w:val="0"/>
          <w:bCs w:val="0"/>
          <w:rtl/>
        </w:rPr>
        <w:t>.</w:t>
      </w:r>
      <w:r w:rsidR="008A3790" w:rsidRPr="006A3856">
        <w:rPr>
          <w:rStyle w:val="7Char"/>
          <w:b w:val="0"/>
          <w:bCs w:val="0"/>
          <w:rtl/>
        </w:rPr>
        <w:t xml:space="preserve"> </w:t>
      </w:r>
    </w:p>
    <w:p w:rsidR="008A3790" w:rsidRPr="006A3856" w:rsidRDefault="00111FBF" w:rsidP="0033191C">
      <w:pPr>
        <w:pStyle w:val="Title"/>
        <w:widowControl w:val="0"/>
        <w:spacing w:before="0" w:after="0"/>
        <w:ind w:firstLine="284"/>
        <w:jc w:val="both"/>
        <w:outlineLvl w:val="9"/>
        <w:rPr>
          <w:rStyle w:val="7Char"/>
          <w:b w:val="0"/>
          <w:bCs w:val="0"/>
          <w:rtl/>
        </w:rPr>
      </w:pPr>
      <w:r>
        <w:rPr>
          <w:rStyle w:val="7Char"/>
          <w:b w:val="0"/>
          <w:bCs w:val="0"/>
          <w:rtl/>
        </w:rPr>
        <w:t xml:space="preserve">* </w:t>
      </w:r>
      <w:r w:rsidR="008A3790" w:rsidRPr="006A3856">
        <w:rPr>
          <w:rStyle w:val="7Char"/>
          <w:b w:val="0"/>
          <w:bCs w:val="0"/>
          <w:rtl/>
        </w:rPr>
        <w:t>اللهم أجعلنا من المتصدقين المصلى عليهم يا رب العالمين</w:t>
      </w:r>
      <w:r w:rsidR="00C86872" w:rsidRPr="006A3856">
        <w:rPr>
          <w:rStyle w:val="7Char"/>
          <w:b w:val="0"/>
          <w:bCs w:val="0"/>
          <w:rtl/>
        </w:rPr>
        <w:t>.</w:t>
      </w:r>
      <w:r w:rsidR="008A3790" w:rsidRPr="006A3856">
        <w:rPr>
          <w:rStyle w:val="7Char"/>
          <w:b w:val="0"/>
          <w:bCs w:val="0"/>
          <w:rtl/>
        </w:rPr>
        <w:t xml:space="preserve"> </w:t>
      </w:r>
    </w:p>
    <w:p w:rsidR="008A3790" w:rsidRPr="006A3856" w:rsidRDefault="00111FBF" w:rsidP="0033191C">
      <w:pPr>
        <w:pStyle w:val="Title"/>
        <w:widowControl w:val="0"/>
        <w:spacing w:before="0" w:after="0"/>
        <w:ind w:firstLine="284"/>
        <w:jc w:val="both"/>
        <w:outlineLvl w:val="9"/>
        <w:rPr>
          <w:rStyle w:val="7Char"/>
          <w:b w:val="0"/>
          <w:bCs w:val="0"/>
          <w:rtl/>
        </w:rPr>
      </w:pPr>
      <w:r>
        <w:rPr>
          <w:rStyle w:val="7Char"/>
          <w:b w:val="0"/>
          <w:bCs w:val="0"/>
          <w:rtl/>
        </w:rPr>
        <w:t xml:space="preserve">* </w:t>
      </w:r>
      <w:r w:rsidR="008A3790" w:rsidRPr="006A3856">
        <w:rPr>
          <w:rStyle w:val="7Char"/>
          <w:b w:val="0"/>
          <w:bCs w:val="0"/>
          <w:rtl/>
        </w:rPr>
        <w:t>اللهم افتح علينا بركات من السماء والأرض بفضل الزكاة يا رب العالمين</w:t>
      </w:r>
      <w:r w:rsidR="00C86872" w:rsidRPr="006A3856">
        <w:rPr>
          <w:rStyle w:val="7Char"/>
          <w:b w:val="0"/>
          <w:bCs w:val="0"/>
          <w:rtl/>
        </w:rPr>
        <w:t>.</w:t>
      </w:r>
      <w:r w:rsidR="008A3790" w:rsidRPr="006A3856">
        <w:rPr>
          <w:rStyle w:val="7Char"/>
          <w:b w:val="0"/>
          <w:bCs w:val="0"/>
          <w:rtl/>
        </w:rPr>
        <w:t xml:space="preserve"> </w:t>
      </w:r>
    </w:p>
    <w:p w:rsidR="008A3790" w:rsidRPr="006A3856" w:rsidRDefault="00111FBF" w:rsidP="0033191C">
      <w:pPr>
        <w:pStyle w:val="Title"/>
        <w:widowControl w:val="0"/>
        <w:spacing w:before="0" w:after="0"/>
        <w:ind w:firstLine="284"/>
        <w:jc w:val="both"/>
        <w:outlineLvl w:val="9"/>
        <w:rPr>
          <w:rStyle w:val="7Char"/>
          <w:b w:val="0"/>
          <w:bCs w:val="0"/>
          <w:rtl/>
        </w:rPr>
      </w:pPr>
      <w:r>
        <w:rPr>
          <w:rStyle w:val="7Char"/>
          <w:b w:val="0"/>
          <w:bCs w:val="0"/>
          <w:rtl/>
        </w:rPr>
        <w:t xml:space="preserve">* </w:t>
      </w:r>
      <w:r w:rsidR="008A3790" w:rsidRPr="006A3856">
        <w:rPr>
          <w:rStyle w:val="7Char"/>
          <w:b w:val="0"/>
          <w:bCs w:val="0"/>
          <w:rtl/>
        </w:rPr>
        <w:t>اللهم أجعلنا من المجاهدين بأنفسهم وبأموالهم يا رب العالمين</w:t>
      </w:r>
      <w:r w:rsidR="00C86872" w:rsidRPr="006A3856">
        <w:rPr>
          <w:rStyle w:val="7Char"/>
          <w:b w:val="0"/>
          <w:bCs w:val="0"/>
          <w:rtl/>
        </w:rPr>
        <w:t xml:space="preserve"> </w:t>
      </w:r>
    </w:p>
    <w:p w:rsidR="008A3790" w:rsidRPr="006A3856" w:rsidRDefault="00111FBF" w:rsidP="0033191C">
      <w:pPr>
        <w:pStyle w:val="Title"/>
        <w:widowControl w:val="0"/>
        <w:spacing w:before="0" w:after="0"/>
        <w:ind w:firstLine="284"/>
        <w:jc w:val="both"/>
        <w:outlineLvl w:val="9"/>
        <w:rPr>
          <w:rStyle w:val="7Char"/>
          <w:b w:val="0"/>
          <w:bCs w:val="0"/>
          <w:rtl/>
        </w:rPr>
      </w:pPr>
      <w:r>
        <w:rPr>
          <w:rStyle w:val="7Char"/>
          <w:b w:val="0"/>
          <w:bCs w:val="0"/>
          <w:rtl/>
        </w:rPr>
        <w:t xml:space="preserve">* </w:t>
      </w:r>
      <w:r w:rsidR="008A3790" w:rsidRPr="006A3856">
        <w:rPr>
          <w:rStyle w:val="7Char"/>
          <w:b w:val="0"/>
          <w:bCs w:val="0"/>
          <w:rtl/>
        </w:rPr>
        <w:t>اللهم أجرنا من النار وأدخلنا الجنة مع الأبرار بفضل الزكاة</w:t>
      </w:r>
    </w:p>
    <w:p w:rsidR="008A3790" w:rsidRPr="006A3856" w:rsidRDefault="00111FBF" w:rsidP="0033191C">
      <w:pPr>
        <w:pStyle w:val="Title"/>
        <w:widowControl w:val="0"/>
        <w:spacing w:before="0" w:after="0"/>
        <w:ind w:firstLine="284"/>
        <w:jc w:val="both"/>
        <w:outlineLvl w:val="9"/>
        <w:rPr>
          <w:rStyle w:val="7Char"/>
          <w:b w:val="0"/>
          <w:bCs w:val="0"/>
          <w:rtl/>
        </w:rPr>
      </w:pPr>
      <w:r>
        <w:rPr>
          <w:rStyle w:val="7Char"/>
          <w:b w:val="0"/>
          <w:bCs w:val="0"/>
          <w:rtl/>
        </w:rPr>
        <w:t xml:space="preserve">* </w:t>
      </w:r>
      <w:r w:rsidR="008A3790" w:rsidRPr="006A3856">
        <w:rPr>
          <w:rStyle w:val="7Char"/>
          <w:b w:val="0"/>
          <w:bCs w:val="0"/>
          <w:rtl/>
        </w:rPr>
        <w:t>اللهم لا تجعلنا ممن ألهتهم الدنيا عن ذكرك وعن إقام الصلاة</w:t>
      </w:r>
      <w:r w:rsidR="00943769">
        <w:rPr>
          <w:rStyle w:val="7Char"/>
          <w:b w:val="0"/>
          <w:bCs w:val="0"/>
          <w:rtl/>
        </w:rPr>
        <w:t xml:space="preserve">، </w:t>
      </w:r>
      <w:r w:rsidR="008A3790" w:rsidRPr="006A3856">
        <w:rPr>
          <w:rStyle w:val="7Char"/>
          <w:b w:val="0"/>
          <w:bCs w:val="0"/>
          <w:rtl/>
        </w:rPr>
        <w:t>وعن إيتاء الزكاة</w:t>
      </w:r>
      <w:r w:rsidR="00C86872" w:rsidRPr="006A3856">
        <w:rPr>
          <w:rStyle w:val="7Char"/>
          <w:b w:val="0"/>
          <w:bCs w:val="0"/>
          <w:rtl/>
        </w:rPr>
        <w:t>.</w:t>
      </w:r>
      <w:r w:rsidR="008A3790" w:rsidRPr="006A3856">
        <w:rPr>
          <w:rStyle w:val="7Char"/>
          <w:b w:val="0"/>
          <w:bCs w:val="0"/>
          <w:rtl/>
        </w:rPr>
        <w:t xml:space="preserve"> </w:t>
      </w:r>
    </w:p>
    <w:p w:rsidR="008A3790" w:rsidRPr="006A3856" w:rsidRDefault="00111FBF" w:rsidP="0033191C">
      <w:pPr>
        <w:pStyle w:val="Title"/>
        <w:widowControl w:val="0"/>
        <w:spacing w:before="0" w:after="0"/>
        <w:ind w:firstLine="284"/>
        <w:jc w:val="both"/>
        <w:outlineLvl w:val="9"/>
        <w:rPr>
          <w:rStyle w:val="7Char"/>
          <w:b w:val="0"/>
          <w:bCs w:val="0"/>
          <w:rtl/>
        </w:rPr>
      </w:pPr>
      <w:r>
        <w:rPr>
          <w:rStyle w:val="7Char"/>
          <w:b w:val="0"/>
          <w:bCs w:val="0"/>
          <w:rtl/>
        </w:rPr>
        <w:t xml:space="preserve">* </w:t>
      </w:r>
      <w:r w:rsidR="008A3790" w:rsidRPr="006A3856">
        <w:rPr>
          <w:rStyle w:val="7Char"/>
          <w:b w:val="0"/>
          <w:bCs w:val="0"/>
          <w:rtl/>
        </w:rPr>
        <w:t>اللهم لا تجعلنا سبباً فى شقاء إخواننا الفقراء</w:t>
      </w:r>
      <w:r w:rsidR="00943769">
        <w:rPr>
          <w:rStyle w:val="7Char"/>
          <w:b w:val="0"/>
          <w:bCs w:val="0"/>
          <w:rtl/>
        </w:rPr>
        <w:t xml:space="preserve">، </w:t>
      </w:r>
      <w:r w:rsidR="008A3790" w:rsidRPr="006A3856">
        <w:rPr>
          <w:rStyle w:val="7Char"/>
          <w:b w:val="0"/>
          <w:bCs w:val="0"/>
          <w:rtl/>
        </w:rPr>
        <w:t>وارزقنا مساعدة المساكين</w:t>
      </w:r>
      <w:r w:rsidR="00943769">
        <w:rPr>
          <w:rStyle w:val="7Char"/>
          <w:b w:val="0"/>
          <w:bCs w:val="0"/>
          <w:rtl/>
        </w:rPr>
        <w:t xml:space="preserve">، </w:t>
      </w:r>
      <w:r w:rsidR="008A3790" w:rsidRPr="006A3856">
        <w:rPr>
          <w:rStyle w:val="7Char"/>
          <w:b w:val="0"/>
          <w:bCs w:val="0"/>
          <w:rtl/>
        </w:rPr>
        <w:t>ونصرة المجاهدين</w:t>
      </w:r>
      <w:r w:rsidR="00C86872" w:rsidRPr="006A3856">
        <w:rPr>
          <w:rStyle w:val="7Char"/>
          <w:b w:val="0"/>
          <w:bCs w:val="0"/>
          <w:rtl/>
        </w:rPr>
        <w:t>.</w:t>
      </w:r>
      <w:r w:rsidR="008A3790" w:rsidRPr="006A3856">
        <w:rPr>
          <w:rStyle w:val="7Char"/>
          <w:b w:val="0"/>
          <w:bCs w:val="0"/>
          <w:rtl/>
        </w:rPr>
        <w:t xml:space="preserve"> </w:t>
      </w:r>
    </w:p>
    <w:p w:rsidR="008A3790" w:rsidRPr="006A3856" w:rsidRDefault="00111FBF" w:rsidP="0033191C">
      <w:pPr>
        <w:pStyle w:val="Title"/>
        <w:widowControl w:val="0"/>
        <w:spacing w:before="0" w:after="0"/>
        <w:ind w:firstLine="284"/>
        <w:jc w:val="both"/>
        <w:outlineLvl w:val="9"/>
        <w:rPr>
          <w:rStyle w:val="7Char"/>
          <w:b w:val="0"/>
          <w:bCs w:val="0"/>
          <w:rtl/>
        </w:rPr>
      </w:pPr>
      <w:r>
        <w:rPr>
          <w:rStyle w:val="7Char"/>
          <w:b w:val="0"/>
          <w:bCs w:val="0"/>
          <w:rtl/>
        </w:rPr>
        <w:t xml:space="preserve">* </w:t>
      </w:r>
      <w:r w:rsidR="008A3790" w:rsidRPr="006A3856">
        <w:rPr>
          <w:rStyle w:val="7Char"/>
          <w:b w:val="0"/>
          <w:bCs w:val="0"/>
          <w:rtl/>
        </w:rPr>
        <w:t>اللهم ألف بين قلوبنا</w:t>
      </w:r>
      <w:r w:rsidR="00943769">
        <w:rPr>
          <w:rStyle w:val="7Char"/>
          <w:b w:val="0"/>
          <w:bCs w:val="0"/>
          <w:rtl/>
        </w:rPr>
        <w:t xml:space="preserve">، </w:t>
      </w:r>
      <w:r w:rsidR="008A3790" w:rsidRPr="006A3856">
        <w:rPr>
          <w:rStyle w:val="7Char"/>
          <w:b w:val="0"/>
          <w:bCs w:val="0"/>
          <w:rtl/>
        </w:rPr>
        <w:t>وصل أرحامنا بزكاتنا</w:t>
      </w:r>
      <w:r w:rsidR="00C86872" w:rsidRPr="006A3856">
        <w:rPr>
          <w:rStyle w:val="7Char"/>
          <w:b w:val="0"/>
          <w:bCs w:val="0"/>
          <w:rtl/>
        </w:rPr>
        <w:t>.</w:t>
      </w:r>
      <w:r w:rsidR="008A3790" w:rsidRPr="006A3856">
        <w:rPr>
          <w:rStyle w:val="7Char"/>
          <w:b w:val="0"/>
          <w:bCs w:val="0"/>
          <w:rtl/>
        </w:rPr>
        <w:t xml:space="preserve"> </w:t>
      </w:r>
    </w:p>
    <w:p w:rsidR="008A3790" w:rsidRPr="006A3856" w:rsidRDefault="00111FBF" w:rsidP="0033191C">
      <w:pPr>
        <w:pStyle w:val="Title"/>
        <w:widowControl w:val="0"/>
        <w:spacing w:before="0" w:after="0"/>
        <w:ind w:firstLine="284"/>
        <w:jc w:val="both"/>
        <w:outlineLvl w:val="9"/>
        <w:rPr>
          <w:rStyle w:val="7Char"/>
          <w:b w:val="0"/>
          <w:bCs w:val="0"/>
          <w:rtl/>
        </w:rPr>
      </w:pPr>
      <w:r>
        <w:rPr>
          <w:rStyle w:val="7Char"/>
          <w:b w:val="0"/>
          <w:bCs w:val="0"/>
          <w:rtl/>
        </w:rPr>
        <w:t xml:space="preserve">* </w:t>
      </w:r>
      <w:r w:rsidR="008A3790" w:rsidRPr="006A3856">
        <w:rPr>
          <w:rStyle w:val="7Char"/>
          <w:b w:val="0"/>
          <w:bCs w:val="0"/>
          <w:rtl/>
        </w:rPr>
        <w:t>اللهم أغننا بحلالك عن حرامك</w:t>
      </w:r>
      <w:r w:rsidR="00943769">
        <w:rPr>
          <w:rStyle w:val="7Char"/>
          <w:b w:val="0"/>
          <w:bCs w:val="0"/>
          <w:rtl/>
        </w:rPr>
        <w:t xml:space="preserve">، </w:t>
      </w:r>
      <w:r w:rsidR="008A3790" w:rsidRPr="006A3856">
        <w:rPr>
          <w:rStyle w:val="7Char"/>
          <w:b w:val="0"/>
          <w:bCs w:val="0"/>
          <w:rtl/>
        </w:rPr>
        <w:t>وأغننا بفضلك عمن سواك</w:t>
      </w:r>
      <w:r w:rsidR="00C86872" w:rsidRPr="006A3856">
        <w:rPr>
          <w:rStyle w:val="7Char"/>
          <w:b w:val="0"/>
          <w:bCs w:val="0"/>
          <w:rtl/>
        </w:rPr>
        <w:t xml:space="preserve"> </w:t>
      </w:r>
    </w:p>
    <w:p w:rsidR="008A3790" w:rsidRPr="006A3856" w:rsidRDefault="005E0E5D" w:rsidP="0033191C">
      <w:pPr>
        <w:pStyle w:val="Title"/>
        <w:widowControl w:val="0"/>
        <w:spacing w:before="0" w:after="0"/>
        <w:ind w:firstLine="284"/>
        <w:jc w:val="both"/>
        <w:outlineLvl w:val="9"/>
        <w:rPr>
          <w:rStyle w:val="7Char"/>
          <w:b w:val="0"/>
          <w:bCs w:val="0"/>
          <w:rtl/>
        </w:rPr>
      </w:pPr>
      <w:r>
        <w:rPr>
          <w:rStyle w:val="7Char"/>
          <w:b w:val="0"/>
          <w:bCs w:val="0"/>
          <w:rtl/>
        </w:rPr>
        <w:t xml:space="preserve">* </w:t>
      </w:r>
      <w:r w:rsidR="008A3790" w:rsidRPr="006A3856">
        <w:rPr>
          <w:rStyle w:val="7Char"/>
          <w:b w:val="0"/>
          <w:bCs w:val="0"/>
          <w:rtl/>
        </w:rPr>
        <w:t>اللهم أجعل أموالنا فى أيدينا</w:t>
      </w:r>
      <w:r w:rsidR="00943769">
        <w:rPr>
          <w:rStyle w:val="7Char"/>
          <w:b w:val="0"/>
          <w:bCs w:val="0"/>
          <w:rtl/>
        </w:rPr>
        <w:t xml:space="preserve">، </w:t>
      </w:r>
      <w:r w:rsidR="008A3790" w:rsidRPr="006A3856">
        <w:rPr>
          <w:rStyle w:val="7Char"/>
          <w:b w:val="0"/>
          <w:bCs w:val="0"/>
          <w:rtl/>
        </w:rPr>
        <w:t>ولا تجعلها فى قلوبنا</w:t>
      </w:r>
      <w:r w:rsidR="00C86872" w:rsidRPr="006A3856">
        <w:rPr>
          <w:rStyle w:val="7Char"/>
          <w:b w:val="0"/>
          <w:bCs w:val="0"/>
          <w:rtl/>
        </w:rPr>
        <w:t>.</w:t>
      </w:r>
      <w:r w:rsidR="008A3790" w:rsidRPr="006A3856">
        <w:rPr>
          <w:rStyle w:val="7Char"/>
          <w:b w:val="0"/>
          <w:bCs w:val="0"/>
          <w:rtl/>
        </w:rPr>
        <w:t xml:space="preserve"> </w:t>
      </w:r>
    </w:p>
    <w:p w:rsidR="008A3790" w:rsidRPr="006A3856" w:rsidRDefault="00111FBF" w:rsidP="0033191C">
      <w:pPr>
        <w:pStyle w:val="Title"/>
        <w:widowControl w:val="0"/>
        <w:spacing w:before="0" w:after="0"/>
        <w:ind w:firstLine="284"/>
        <w:jc w:val="both"/>
        <w:outlineLvl w:val="9"/>
        <w:rPr>
          <w:rStyle w:val="7Char"/>
          <w:b w:val="0"/>
          <w:bCs w:val="0"/>
          <w:rtl/>
        </w:rPr>
      </w:pPr>
      <w:r>
        <w:rPr>
          <w:rStyle w:val="7Char"/>
          <w:b w:val="0"/>
          <w:bCs w:val="0"/>
          <w:rtl/>
        </w:rPr>
        <w:t xml:space="preserve">* </w:t>
      </w:r>
      <w:r w:rsidR="008A3790" w:rsidRPr="006A3856">
        <w:rPr>
          <w:rStyle w:val="7Char"/>
          <w:b w:val="0"/>
          <w:bCs w:val="0"/>
          <w:rtl/>
        </w:rPr>
        <w:t>اللهم بارك لنا فى أهلنا</w:t>
      </w:r>
      <w:r w:rsidR="00943769">
        <w:rPr>
          <w:rStyle w:val="7Char"/>
          <w:b w:val="0"/>
          <w:bCs w:val="0"/>
          <w:rtl/>
        </w:rPr>
        <w:t xml:space="preserve">، </w:t>
      </w:r>
      <w:r w:rsidR="008A3790" w:rsidRPr="006A3856">
        <w:rPr>
          <w:rStyle w:val="7Char"/>
          <w:b w:val="0"/>
          <w:bCs w:val="0"/>
          <w:rtl/>
        </w:rPr>
        <w:t>وبارك لنا فى أولادنا</w:t>
      </w:r>
      <w:r w:rsidR="00943769">
        <w:rPr>
          <w:rStyle w:val="7Char"/>
          <w:b w:val="0"/>
          <w:bCs w:val="0"/>
          <w:rtl/>
        </w:rPr>
        <w:t xml:space="preserve">، </w:t>
      </w:r>
      <w:r w:rsidR="008A3790" w:rsidRPr="006A3856">
        <w:rPr>
          <w:rStyle w:val="7Char"/>
          <w:b w:val="0"/>
          <w:bCs w:val="0"/>
          <w:rtl/>
        </w:rPr>
        <w:t>وبارك لنا فى عمرنا</w:t>
      </w:r>
      <w:r w:rsidR="00943769">
        <w:rPr>
          <w:rStyle w:val="7Char"/>
          <w:b w:val="0"/>
          <w:bCs w:val="0"/>
          <w:rtl/>
        </w:rPr>
        <w:t xml:space="preserve">، </w:t>
      </w:r>
      <w:r w:rsidR="008A3790" w:rsidRPr="006A3856">
        <w:rPr>
          <w:rStyle w:val="7Char"/>
          <w:b w:val="0"/>
          <w:bCs w:val="0"/>
          <w:rtl/>
        </w:rPr>
        <w:t>وتقبل زكاة أموالنا</w:t>
      </w:r>
      <w:r w:rsidR="00C86872" w:rsidRPr="006A3856">
        <w:rPr>
          <w:rStyle w:val="7Char"/>
          <w:b w:val="0"/>
          <w:bCs w:val="0"/>
          <w:rtl/>
        </w:rPr>
        <w:t>.</w:t>
      </w:r>
    </w:p>
    <w:p w:rsidR="008A3790" w:rsidRPr="006A3856" w:rsidRDefault="002A0DA2" w:rsidP="0033191C">
      <w:pPr>
        <w:pStyle w:val="7"/>
        <w:ind w:firstLine="0"/>
        <w:jc w:val="center"/>
        <w:rPr>
          <w:rtl/>
        </w:rPr>
      </w:pPr>
      <w:r w:rsidRPr="006A3856">
        <w:rPr>
          <w:rtl/>
        </w:rPr>
        <w:t>اللهم آمين.</w:t>
      </w:r>
    </w:p>
    <w:p w:rsidR="002A0DA2" w:rsidRPr="006A3856" w:rsidRDefault="002A0DA2" w:rsidP="0033191C">
      <w:pPr>
        <w:pStyle w:val="7"/>
        <w:rPr>
          <w:rtl/>
        </w:rPr>
        <w:sectPr w:rsidR="002A0DA2" w:rsidRPr="006A3856" w:rsidSect="00180447">
          <w:headerReference w:type="default" r:id="rId27"/>
          <w:pgSz w:w="7938" w:h="11907" w:code="37"/>
          <w:pgMar w:top="567" w:right="851" w:bottom="851" w:left="851" w:header="454" w:footer="0" w:gutter="0"/>
          <w:pgNumType w:chapStyle="1"/>
          <w:cols w:space="720"/>
          <w:titlePg/>
          <w:bidi/>
          <w:rtlGutter/>
        </w:sectPr>
      </w:pPr>
    </w:p>
    <w:p w:rsidR="008A3790" w:rsidRPr="002A0DA2" w:rsidRDefault="008A3790" w:rsidP="0033191C">
      <w:pPr>
        <w:pStyle w:val="1"/>
        <w:widowControl w:val="0"/>
        <w:rPr>
          <w:rtl/>
        </w:rPr>
      </w:pPr>
      <w:bookmarkStart w:id="74" w:name="_Toc466919278"/>
      <w:r w:rsidRPr="002A0DA2">
        <w:rPr>
          <w:rtl/>
        </w:rPr>
        <w:lastRenderedPageBreak/>
        <w:t>التعريف بالمؤلف</w:t>
      </w:r>
      <w:bookmarkEnd w:id="74"/>
      <w:r w:rsidRPr="002A0DA2">
        <w:rPr>
          <w:rtl/>
        </w:rPr>
        <w:t xml:space="preserve"> </w:t>
      </w:r>
    </w:p>
    <w:p w:rsidR="008A3790" w:rsidRPr="006A3856" w:rsidRDefault="003D583B" w:rsidP="0033191C">
      <w:pPr>
        <w:pStyle w:val="BodyText"/>
        <w:widowControl w:val="0"/>
        <w:spacing w:after="0"/>
        <w:ind w:firstLine="284"/>
        <w:jc w:val="both"/>
        <w:rPr>
          <w:rStyle w:val="7Char"/>
          <w:rtl/>
        </w:rPr>
      </w:pPr>
      <w:r>
        <w:rPr>
          <w:rStyle w:val="7Char"/>
          <w:rtl/>
        </w:rPr>
        <w:t>* دكتور حسين حسين شحاتة.</w:t>
      </w:r>
    </w:p>
    <w:p w:rsidR="008A3790" w:rsidRPr="006A3856" w:rsidRDefault="00111FBF" w:rsidP="0033191C">
      <w:pPr>
        <w:widowControl w:val="0"/>
        <w:ind w:firstLine="284"/>
        <w:jc w:val="both"/>
        <w:rPr>
          <w:rStyle w:val="7Char"/>
          <w:rtl/>
        </w:rPr>
      </w:pPr>
      <w:r>
        <w:rPr>
          <w:rStyle w:val="7Char"/>
          <w:rtl/>
        </w:rPr>
        <w:t xml:space="preserve">* </w:t>
      </w:r>
      <w:r w:rsidR="008A3790" w:rsidRPr="006A3856">
        <w:rPr>
          <w:rStyle w:val="7Char"/>
          <w:rtl/>
        </w:rPr>
        <w:t>دكتوراه الفلسفة فى المحاسبة الإدارية من جامعة براد فورد</w:t>
      </w:r>
      <w:r w:rsidR="006C43BB" w:rsidRPr="006A3856">
        <w:rPr>
          <w:rStyle w:val="7Char"/>
          <w:rtl/>
        </w:rPr>
        <w:t xml:space="preserve"> </w:t>
      </w:r>
      <w:r w:rsidR="008A3790" w:rsidRPr="006A3856">
        <w:rPr>
          <w:rStyle w:val="7Char"/>
          <w:rtl/>
        </w:rPr>
        <w:t>إنجلترا</w:t>
      </w:r>
      <w:r w:rsidR="00C86872" w:rsidRPr="006A3856">
        <w:rPr>
          <w:rStyle w:val="7Char"/>
          <w:rtl/>
        </w:rPr>
        <w:t>.</w:t>
      </w:r>
    </w:p>
    <w:p w:rsidR="008A3790" w:rsidRPr="006A3856" w:rsidRDefault="00111FBF" w:rsidP="0033191C">
      <w:pPr>
        <w:pStyle w:val="BodyText"/>
        <w:widowControl w:val="0"/>
        <w:spacing w:after="0"/>
        <w:ind w:firstLine="284"/>
        <w:jc w:val="both"/>
        <w:rPr>
          <w:rStyle w:val="7Char"/>
          <w:rtl/>
        </w:rPr>
      </w:pPr>
      <w:r>
        <w:rPr>
          <w:rStyle w:val="7Char"/>
          <w:rtl/>
        </w:rPr>
        <w:t xml:space="preserve">* </w:t>
      </w:r>
      <w:r w:rsidR="008A3790" w:rsidRPr="006A3856">
        <w:rPr>
          <w:rStyle w:val="7Char"/>
          <w:rtl/>
        </w:rPr>
        <w:t>أستاذ المحاسبة والمراجعة بكلية التجارة جامعة الأزهر</w:t>
      </w:r>
      <w:r w:rsidR="00943769">
        <w:rPr>
          <w:rStyle w:val="7Char"/>
          <w:rtl/>
        </w:rPr>
        <w:t xml:space="preserve">، </w:t>
      </w:r>
      <w:r w:rsidR="008A3790" w:rsidRPr="006A3856">
        <w:rPr>
          <w:rStyle w:val="7Char"/>
          <w:rtl/>
        </w:rPr>
        <w:t>ورئيس قسم المحاسبة الأسبق.</w:t>
      </w:r>
    </w:p>
    <w:p w:rsidR="008A3790" w:rsidRPr="006A3856" w:rsidRDefault="00111FBF" w:rsidP="0033191C">
      <w:pPr>
        <w:pStyle w:val="BodyText"/>
        <w:widowControl w:val="0"/>
        <w:spacing w:after="0"/>
        <w:ind w:firstLine="284"/>
        <w:jc w:val="both"/>
        <w:rPr>
          <w:rStyle w:val="7Char"/>
          <w:rtl/>
        </w:rPr>
      </w:pPr>
      <w:r>
        <w:rPr>
          <w:rStyle w:val="7Char"/>
          <w:rtl/>
        </w:rPr>
        <w:t xml:space="preserve">* </w:t>
      </w:r>
      <w:r w:rsidR="008A3790" w:rsidRPr="006A3856">
        <w:rPr>
          <w:rStyle w:val="7Char"/>
          <w:rtl/>
        </w:rPr>
        <w:t>يُدَرِّسْ علوم الفكر المحاسبى الإسلامى</w:t>
      </w:r>
      <w:r w:rsidR="00943769">
        <w:rPr>
          <w:rStyle w:val="7Char"/>
          <w:rtl/>
        </w:rPr>
        <w:t xml:space="preserve">، </w:t>
      </w:r>
      <w:r w:rsidR="008A3790" w:rsidRPr="006A3856">
        <w:rPr>
          <w:rStyle w:val="7Char"/>
          <w:rtl/>
        </w:rPr>
        <w:t xml:space="preserve">ومحاسبة الزكاة بالجامعات العربية والإسلامية. </w:t>
      </w:r>
    </w:p>
    <w:p w:rsidR="008A3790" w:rsidRPr="006A3856" w:rsidRDefault="00111FBF" w:rsidP="0033191C">
      <w:pPr>
        <w:pStyle w:val="BodyText"/>
        <w:widowControl w:val="0"/>
        <w:spacing w:after="0"/>
        <w:ind w:firstLine="284"/>
        <w:jc w:val="both"/>
        <w:rPr>
          <w:rStyle w:val="7Char"/>
          <w:rtl/>
        </w:rPr>
      </w:pPr>
      <w:r>
        <w:rPr>
          <w:rStyle w:val="7Char"/>
          <w:rtl/>
        </w:rPr>
        <w:t xml:space="preserve">* </w:t>
      </w:r>
      <w:r w:rsidR="008A3790" w:rsidRPr="006A3856">
        <w:rPr>
          <w:rStyle w:val="7Char"/>
          <w:rtl/>
        </w:rPr>
        <w:t>محاسب قانونى</w:t>
      </w:r>
      <w:r w:rsidR="00943769">
        <w:rPr>
          <w:rStyle w:val="7Char"/>
          <w:rtl/>
        </w:rPr>
        <w:t xml:space="preserve">، </w:t>
      </w:r>
      <w:r w:rsidR="008A3790" w:rsidRPr="006A3856">
        <w:rPr>
          <w:rStyle w:val="7Char"/>
          <w:rtl/>
        </w:rPr>
        <w:t xml:space="preserve">وخبير فى المحاسبة والمراجعة والزكاة. </w:t>
      </w:r>
    </w:p>
    <w:p w:rsidR="008A3790" w:rsidRPr="006A3856" w:rsidRDefault="00111FBF" w:rsidP="0033191C">
      <w:pPr>
        <w:pStyle w:val="BodyText"/>
        <w:widowControl w:val="0"/>
        <w:spacing w:after="0"/>
        <w:ind w:firstLine="284"/>
        <w:jc w:val="both"/>
        <w:rPr>
          <w:rStyle w:val="7Char"/>
          <w:rtl/>
        </w:rPr>
      </w:pPr>
      <w:r>
        <w:rPr>
          <w:rStyle w:val="7Char"/>
          <w:rtl/>
        </w:rPr>
        <w:t xml:space="preserve">* </w:t>
      </w:r>
      <w:r w:rsidR="008A3790" w:rsidRPr="006A3856">
        <w:rPr>
          <w:rStyle w:val="7Char"/>
          <w:rtl/>
        </w:rPr>
        <w:t>مستشار مالى وشرعى للمؤسسات المالية والإسلامية</w:t>
      </w:r>
      <w:r w:rsidR="00C86872" w:rsidRPr="006A3856">
        <w:rPr>
          <w:rStyle w:val="7Char"/>
          <w:rtl/>
        </w:rPr>
        <w:t>.</w:t>
      </w:r>
      <w:r w:rsidR="008A3790" w:rsidRPr="006A3856">
        <w:rPr>
          <w:rStyle w:val="7Char"/>
          <w:rtl/>
        </w:rPr>
        <w:t xml:space="preserve"> </w:t>
      </w:r>
    </w:p>
    <w:p w:rsidR="008A3790" w:rsidRPr="006A3856" w:rsidRDefault="00111FBF" w:rsidP="0033191C">
      <w:pPr>
        <w:pStyle w:val="BodyText"/>
        <w:widowControl w:val="0"/>
        <w:spacing w:after="0"/>
        <w:ind w:firstLine="284"/>
        <w:jc w:val="both"/>
        <w:rPr>
          <w:rStyle w:val="7Char"/>
          <w:rtl/>
        </w:rPr>
      </w:pPr>
      <w:r>
        <w:rPr>
          <w:rStyle w:val="7Char"/>
          <w:rtl/>
        </w:rPr>
        <w:t xml:space="preserve">* </w:t>
      </w:r>
      <w:r w:rsidR="008A3790" w:rsidRPr="006A3856">
        <w:rPr>
          <w:rStyle w:val="7Char"/>
          <w:rtl/>
        </w:rPr>
        <w:t>مستشار لمؤسسات وصناديق الزكاة فى العالم الإسلامى.</w:t>
      </w:r>
    </w:p>
    <w:p w:rsidR="008A3790" w:rsidRPr="006A3856" w:rsidRDefault="00111FBF" w:rsidP="0033191C">
      <w:pPr>
        <w:pStyle w:val="BodyText"/>
        <w:widowControl w:val="0"/>
        <w:spacing w:after="0"/>
        <w:ind w:firstLine="284"/>
        <w:jc w:val="both"/>
        <w:rPr>
          <w:rStyle w:val="7Char"/>
          <w:rtl/>
        </w:rPr>
      </w:pPr>
      <w:r>
        <w:rPr>
          <w:rStyle w:val="7Char"/>
          <w:rtl/>
        </w:rPr>
        <w:t xml:space="preserve">* </w:t>
      </w:r>
      <w:r w:rsidR="008A3790" w:rsidRPr="006A3856">
        <w:rPr>
          <w:rStyle w:val="7Char"/>
          <w:rtl/>
        </w:rPr>
        <w:t xml:space="preserve">مستشار لهيئة المحاسبة والمراجعة الإسلامية بالبحرين. </w:t>
      </w:r>
    </w:p>
    <w:p w:rsidR="008A3790" w:rsidRPr="006A3856" w:rsidRDefault="00111FBF" w:rsidP="0033191C">
      <w:pPr>
        <w:pStyle w:val="BodyText"/>
        <w:widowControl w:val="0"/>
        <w:spacing w:after="0"/>
        <w:ind w:firstLine="284"/>
        <w:jc w:val="both"/>
        <w:rPr>
          <w:rStyle w:val="7Char"/>
          <w:rtl/>
        </w:rPr>
      </w:pPr>
      <w:r>
        <w:rPr>
          <w:rStyle w:val="7Char"/>
          <w:rtl/>
        </w:rPr>
        <w:t xml:space="preserve">* </w:t>
      </w:r>
      <w:r w:rsidR="008A3790" w:rsidRPr="006A3856">
        <w:rPr>
          <w:rStyle w:val="7Char"/>
          <w:rtl/>
        </w:rPr>
        <w:t xml:space="preserve">عضو الهيئة الشرعية العالمية للزكاة - الكويت. </w:t>
      </w:r>
    </w:p>
    <w:p w:rsidR="008A3790" w:rsidRPr="006A3856" w:rsidRDefault="00111FBF" w:rsidP="0033191C">
      <w:pPr>
        <w:pStyle w:val="BodyText"/>
        <w:widowControl w:val="0"/>
        <w:spacing w:after="0"/>
        <w:ind w:firstLine="284"/>
        <w:jc w:val="both"/>
        <w:rPr>
          <w:rStyle w:val="7Char"/>
          <w:rtl/>
        </w:rPr>
      </w:pPr>
      <w:r>
        <w:rPr>
          <w:rStyle w:val="7Char"/>
          <w:rtl/>
        </w:rPr>
        <w:t xml:space="preserve">* </w:t>
      </w:r>
      <w:r w:rsidR="008A3790" w:rsidRPr="006A3856">
        <w:rPr>
          <w:rStyle w:val="7Char"/>
          <w:rtl/>
        </w:rPr>
        <w:t xml:space="preserve">عضو جمعية الاقتصاد الإسلامى - مصر. </w:t>
      </w:r>
    </w:p>
    <w:p w:rsidR="008A3790" w:rsidRPr="006A3856" w:rsidRDefault="00111FBF" w:rsidP="0033191C">
      <w:pPr>
        <w:pStyle w:val="BodyText"/>
        <w:widowControl w:val="0"/>
        <w:spacing w:after="0"/>
        <w:ind w:firstLine="284"/>
        <w:jc w:val="both"/>
        <w:rPr>
          <w:rStyle w:val="7Char"/>
          <w:rtl/>
        </w:rPr>
      </w:pPr>
      <w:r>
        <w:rPr>
          <w:rStyle w:val="7Char"/>
          <w:rtl/>
        </w:rPr>
        <w:t xml:space="preserve">* </w:t>
      </w:r>
      <w:r w:rsidR="008A3790" w:rsidRPr="006A3856">
        <w:rPr>
          <w:rStyle w:val="7Char"/>
          <w:rtl/>
        </w:rPr>
        <w:t xml:space="preserve">عضو المجلس الأعلى لنقابة التجاريين. </w:t>
      </w:r>
    </w:p>
    <w:p w:rsidR="008A3790" w:rsidRPr="006A3856" w:rsidRDefault="00111FBF" w:rsidP="0033191C">
      <w:pPr>
        <w:pStyle w:val="BodyText"/>
        <w:widowControl w:val="0"/>
        <w:spacing w:after="0"/>
        <w:ind w:firstLine="284"/>
        <w:jc w:val="both"/>
        <w:rPr>
          <w:rStyle w:val="7Char"/>
          <w:rtl/>
        </w:rPr>
      </w:pPr>
      <w:r>
        <w:rPr>
          <w:rStyle w:val="7Char"/>
          <w:rtl/>
        </w:rPr>
        <w:t xml:space="preserve">* </w:t>
      </w:r>
      <w:r w:rsidR="008A3790" w:rsidRPr="006A3856">
        <w:rPr>
          <w:rStyle w:val="7Char"/>
          <w:rtl/>
        </w:rPr>
        <w:t xml:space="preserve">الأمين العام لشعبة المحاسبين والمراجعين المزاولين. </w:t>
      </w:r>
    </w:p>
    <w:p w:rsidR="008A3790" w:rsidRPr="00C42BB6" w:rsidRDefault="00111FBF" w:rsidP="0033191C">
      <w:pPr>
        <w:pStyle w:val="7"/>
        <w:rPr>
          <w:rtl/>
        </w:rPr>
      </w:pPr>
      <w:r w:rsidRPr="00C42BB6">
        <w:rPr>
          <w:rtl/>
        </w:rPr>
        <w:t xml:space="preserve">* </w:t>
      </w:r>
      <w:r w:rsidR="008A3790" w:rsidRPr="00C42BB6">
        <w:rPr>
          <w:rtl/>
        </w:rPr>
        <w:t>شارك فى العديد من المؤتمرات والندوات العالمية فى مجال المحاسبة والفكر الاقتصادى الإسلامى</w:t>
      </w:r>
      <w:r w:rsidR="00943769" w:rsidRPr="00C42BB6">
        <w:rPr>
          <w:rtl/>
        </w:rPr>
        <w:t xml:space="preserve">، </w:t>
      </w:r>
      <w:r w:rsidR="008A3790" w:rsidRPr="00C42BB6">
        <w:rPr>
          <w:rtl/>
        </w:rPr>
        <w:t>والزكاة</w:t>
      </w:r>
      <w:r w:rsidR="00943769" w:rsidRPr="00C42BB6">
        <w:rPr>
          <w:rtl/>
        </w:rPr>
        <w:t xml:space="preserve">، </w:t>
      </w:r>
      <w:r w:rsidR="008A3790" w:rsidRPr="00C42BB6">
        <w:rPr>
          <w:rtl/>
        </w:rPr>
        <w:t>والمصارف الإسلامية</w:t>
      </w:r>
      <w:r w:rsidR="00943769" w:rsidRPr="00C42BB6">
        <w:rPr>
          <w:rtl/>
        </w:rPr>
        <w:t xml:space="preserve">، </w:t>
      </w:r>
      <w:r w:rsidR="008A3790" w:rsidRPr="00C42BB6">
        <w:rPr>
          <w:rtl/>
        </w:rPr>
        <w:t xml:space="preserve">وشركات الاستثمار </w:t>
      </w:r>
      <w:r w:rsidR="008A3790" w:rsidRPr="00C42BB6">
        <w:rPr>
          <w:rtl/>
        </w:rPr>
        <w:lastRenderedPageBreak/>
        <w:t>الإسلامى</w:t>
      </w:r>
      <w:r w:rsidR="00943769" w:rsidRPr="00C42BB6">
        <w:rPr>
          <w:rtl/>
        </w:rPr>
        <w:t xml:space="preserve">، </w:t>
      </w:r>
      <w:r w:rsidR="008A3790" w:rsidRPr="00C42BB6">
        <w:rPr>
          <w:rtl/>
        </w:rPr>
        <w:t>والوقف</w:t>
      </w:r>
      <w:r w:rsidR="00C86872" w:rsidRPr="00C42BB6">
        <w:rPr>
          <w:rtl/>
        </w:rPr>
        <w:t>.</w:t>
      </w:r>
    </w:p>
    <w:p w:rsidR="008A3790" w:rsidRPr="006A3856" w:rsidRDefault="00111FBF" w:rsidP="0033191C">
      <w:pPr>
        <w:pStyle w:val="BodyText"/>
        <w:widowControl w:val="0"/>
        <w:spacing w:after="0"/>
        <w:ind w:firstLine="284"/>
        <w:jc w:val="both"/>
        <w:rPr>
          <w:rStyle w:val="7Char"/>
          <w:rtl/>
        </w:rPr>
      </w:pPr>
      <w:r>
        <w:rPr>
          <w:rStyle w:val="7Char"/>
          <w:rtl/>
        </w:rPr>
        <w:t xml:space="preserve">* </w:t>
      </w:r>
      <w:r w:rsidR="008A3790" w:rsidRPr="006A3856">
        <w:rPr>
          <w:rStyle w:val="7Char"/>
          <w:rtl/>
        </w:rPr>
        <w:t>له العديد من المؤلفات فى مجال الفكر المحاسبى الإسلامى</w:t>
      </w:r>
      <w:r w:rsidR="00943769">
        <w:rPr>
          <w:rStyle w:val="7Char"/>
          <w:rtl/>
        </w:rPr>
        <w:t xml:space="preserve">، </w:t>
      </w:r>
      <w:r w:rsidR="008A3790" w:rsidRPr="006A3856">
        <w:rPr>
          <w:rStyle w:val="7Char"/>
          <w:rtl/>
        </w:rPr>
        <w:t>والفكر الاقتصادى الإسلامى</w:t>
      </w:r>
      <w:r w:rsidR="00943769">
        <w:rPr>
          <w:rStyle w:val="7Char"/>
          <w:rtl/>
        </w:rPr>
        <w:t xml:space="preserve">، </w:t>
      </w:r>
      <w:r w:rsidR="008A3790" w:rsidRPr="006A3856">
        <w:rPr>
          <w:rStyle w:val="7Char"/>
          <w:rtl/>
        </w:rPr>
        <w:t>والفكر الإسلامى</w:t>
      </w:r>
      <w:r w:rsidR="00943769">
        <w:rPr>
          <w:rStyle w:val="7Char"/>
          <w:rtl/>
        </w:rPr>
        <w:t xml:space="preserve">، </w:t>
      </w:r>
      <w:r w:rsidR="008A3790" w:rsidRPr="006A3856">
        <w:rPr>
          <w:rStyle w:val="7Char"/>
          <w:rtl/>
        </w:rPr>
        <w:t>وموسوعة فقه ومحاسبة الزكاة</w:t>
      </w:r>
      <w:r w:rsidR="00C86872" w:rsidRPr="006A3856">
        <w:rPr>
          <w:rStyle w:val="7Char"/>
          <w:rtl/>
        </w:rPr>
        <w:t>.</w:t>
      </w:r>
      <w:r w:rsidR="008A3790" w:rsidRPr="006A3856">
        <w:rPr>
          <w:rStyle w:val="7Char"/>
          <w:rtl/>
        </w:rPr>
        <w:t xml:space="preserve"> </w:t>
      </w:r>
    </w:p>
    <w:p w:rsidR="008A3790" w:rsidRPr="006A3856" w:rsidRDefault="00111FBF" w:rsidP="0033191C">
      <w:pPr>
        <w:pStyle w:val="BodyText"/>
        <w:widowControl w:val="0"/>
        <w:spacing w:after="0"/>
        <w:ind w:firstLine="284"/>
        <w:jc w:val="both"/>
        <w:rPr>
          <w:rStyle w:val="7Char"/>
          <w:rtl/>
        </w:rPr>
      </w:pPr>
      <w:r>
        <w:rPr>
          <w:rStyle w:val="7Char"/>
          <w:rtl/>
        </w:rPr>
        <w:t xml:space="preserve">* </w:t>
      </w:r>
      <w:r w:rsidR="008A3790" w:rsidRPr="006A3856">
        <w:rPr>
          <w:rStyle w:val="7Char"/>
          <w:rtl/>
        </w:rPr>
        <w:t xml:space="preserve">تُرجمت مجموعة من كتبه إلى اللغة الإنجليزية والفرنسية والإندونيسية والماليزية. </w:t>
      </w:r>
    </w:p>
    <w:p w:rsidR="00C42BB6" w:rsidRPr="005710AD" w:rsidRDefault="008A3790" w:rsidP="0033191C">
      <w:pPr>
        <w:pStyle w:val="8"/>
        <w:rPr>
          <w:rtl/>
        </w:rPr>
      </w:pPr>
      <w:r w:rsidRPr="005710AD">
        <w:rPr>
          <w:rtl/>
        </w:rPr>
        <w:t>للاتصال بالمؤلف</w:t>
      </w:r>
      <w:r w:rsidR="00111FBF" w:rsidRPr="005710AD">
        <w:rPr>
          <w:rtl/>
        </w:rPr>
        <w:t>:</w:t>
      </w:r>
    </w:p>
    <w:p w:rsidR="008A3790" w:rsidRPr="00C42BB6" w:rsidRDefault="008A3790" w:rsidP="0033191C">
      <w:pPr>
        <w:pStyle w:val="7"/>
        <w:ind w:firstLine="0"/>
        <w:jc w:val="right"/>
        <w:rPr>
          <w:rtl/>
        </w:rPr>
      </w:pPr>
      <w:r w:rsidRPr="00C42BB6">
        <w:rPr>
          <w:rtl/>
        </w:rPr>
        <w:t>ت</w:t>
      </w:r>
      <w:r w:rsidR="00111FBF" w:rsidRPr="00C42BB6">
        <w:rPr>
          <w:rtl/>
        </w:rPr>
        <w:t xml:space="preserve">: </w:t>
      </w:r>
      <w:r w:rsidRPr="00C42BB6">
        <w:rPr>
          <w:rtl/>
        </w:rPr>
        <w:t>22609028</w:t>
      </w:r>
      <w:r w:rsidR="006C43BB" w:rsidRPr="00C42BB6">
        <w:rPr>
          <w:rtl/>
        </w:rPr>
        <w:t xml:space="preserve"> </w:t>
      </w:r>
      <w:r w:rsidRPr="00C42BB6">
        <w:rPr>
          <w:rtl/>
        </w:rPr>
        <w:t>02 /</w:t>
      </w:r>
      <w:r w:rsidR="00C86872" w:rsidRPr="00C42BB6">
        <w:rPr>
          <w:rtl/>
        </w:rPr>
        <w:t xml:space="preserve"> </w:t>
      </w:r>
      <w:r w:rsidRPr="00C42BB6">
        <w:rPr>
          <w:rtl/>
        </w:rPr>
        <w:t>ف</w:t>
      </w:r>
      <w:r w:rsidR="00111FBF" w:rsidRPr="00C42BB6">
        <w:rPr>
          <w:rtl/>
        </w:rPr>
        <w:t xml:space="preserve">: </w:t>
      </w:r>
      <w:r w:rsidRPr="00C42BB6">
        <w:rPr>
          <w:rtl/>
        </w:rPr>
        <w:t>22632633</w:t>
      </w:r>
      <w:r w:rsidR="006C43BB" w:rsidRPr="00C42BB6">
        <w:rPr>
          <w:rtl/>
        </w:rPr>
        <w:t xml:space="preserve"> </w:t>
      </w:r>
      <w:r w:rsidRPr="00C42BB6">
        <w:rPr>
          <w:rtl/>
        </w:rPr>
        <w:t>02</w:t>
      </w:r>
    </w:p>
    <w:p w:rsidR="008A3790" w:rsidRPr="00C42BB6" w:rsidRDefault="008A3790" w:rsidP="0033191C">
      <w:pPr>
        <w:pStyle w:val="7"/>
        <w:ind w:firstLine="0"/>
        <w:jc w:val="right"/>
        <w:rPr>
          <w:rtl/>
        </w:rPr>
      </w:pPr>
      <w:r w:rsidRPr="00C42BB6">
        <w:rPr>
          <w:rtl/>
        </w:rPr>
        <w:t>محمول</w:t>
      </w:r>
      <w:r w:rsidR="00111FBF" w:rsidRPr="00C42BB6">
        <w:rPr>
          <w:rtl/>
        </w:rPr>
        <w:t xml:space="preserve">: </w:t>
      </w:r>
      <w:r w:rsidRPr="00C42BB6">
        <w:rPr>
          <w:rtl/>
        </w:rPr>
        <w:t>1504255/ 010</w:t>
      </w:r>
    </w:p>
    <w:p w:rsidR="008A3790" w:rsidRPr="005710AD" w:rsidRDefault="008A3790" w:rsidP="0033191C">
      <w:pPr>
        <w:pStyle w:val="7"/>
        <w:ind w:firstLine="0"/>
        <w:jc w:val="right"/>
        <w:rPr>
          <w:sz w:val="28"/>
          <w:szCs w:val="28"/>
          <w:rtl/>
        </w:rPr>
      </w:pPr>
      <w:r w:rsidRPr="00C42BB6">
        <w:rPr>
          <w:rtl/>
        </w:rPr>
        <w:t>موقع المؤلف</w:t>
      </w:r>
      <w:r w:rsidR="005710AD">
        <w:rPr>
          <w:rtl/>
        </w:rPr>
        <w:t xml:space="preserve"> </w:t>
      </w:r>
      <w:r w:rsidRPr="005710AD">
        <w:rPr>
          <w:sz w:val="28"/>
          <w:szCs w:val="28"/>
        </w:rPr>
        <w:t>www.DARELMASHORA.com</w:t>
      </w:r>
      <w:r w:rsidR="00C86872" w:rsidRPr="005710AD">
        <w:rPr>
          <w:sz w:val="28"/>
          <w:szCs w:val="28"/>
          <w:rtl/>
        </w:rPr>
        <w:t xml:space="preserve"> </w:t>
      </w:r>
    </w:p>
    <w:p w:rsidR="008A3790" w:rsidRPr="005710AD" w:rsidRDefault="008A3790" w:rsidP="0033191C">
      <w:pPr>
        <w:pStyle w:val="7"/>
        <w:ind w:firstLine="0"/>
        <w:jc w:val="right"/>
        <w:rPr>
          <w:sz w:val="28"/>
          <w:szCs w:val="28"/>
        </w:rPr>
      </w:pPr>
      <w:r w:rsidRPr="005710AD">
        <w:rPr>
          <w:rtl/>
        </w:rPr>
        <w:t>البريد الإلكترونى</w:t>
      </w:r>
      <w:r w:rsidR="005710AD" w:rsidRPr="005710AD">
        <w:rPr>
          <w:rtl/>
        </w:rPr>
        <w:t xml:space="preserve"> </w:t>
      </w:r>
      <w:r w:rsidRPr="005710AD">
        <w:rPr>
          <w:sz w:val="28"/>
          <w:szCs w:val="28"/>
        </w:rPr>
        <w:t>DRHUHUSH@hotmail.com</w:t>
      </w:r>
    </w:p>
    <w:p w:rsidR="008A3790" w:rsidRPr="006A3856" w:rsidRDefault="00111FBF" w:rsidP="0033191C">
      <w:pPr>
        <w:pStyle w:val="7"/>
        <w:ind w:firstLine="0"/>
        <w:jc w:val="center"/>
        <w:rPr>
          <w:rtl/>
        </w:rPr>
      </w:pPr>
      <w:r>
        <w:rPr>
          <w:rtl/>
        </w:rPr>
        <w:t>***</w:t>
      </w:r>
    </w:p>
    <w:p w:rsidR="004F70C5" w:rsidRPr="006A3856" w:rsidRDefault="004F70C5" w:rsidP="0033191C">
      <w:pPr>
        <w:pStyle w:val="7"/>
        <w:rPr>
          <w:rtl/>
        </w:rPr>
        <w:sectPr w:rsidR="004F70C5" w:rsidRPr="006A3856" w:rsidSect="00180447">
          <w:headerReference w:type="default" r:id="rId28"/>
          <w:pgSz w:w="7938" w:h="11907" w:code="37"/>
          <w:pgMar w:top="567" w:right="851" w:bottom="851" w:left="851" w:header="454" w:footer="0" w:gutter="0"/>
          <w:pgNumType w:chapStyle="1"/>
          <w:cols w:space="720"/>
          <w:titlePg/>
          <w:bidi/>
          <w:rtlGutter/>
        </w:sectPr>
      </w:pPr>
    </w:p>
    <w:p w:rsidR="008A3790" w:rsidRPr="004F70C5" w:rsidRDefault="008A3790" w:rsidP="0033191C">
      <w:pPr>
        <w:pStyle w:val="1"/>
        <w:widowControl w:val="0"/>
        <w:rPr>
          <w:rtl/>
        </w:rPr>
      </w:pPr>
      <w:bookmarkStart w:id="75" w:name="_Toc466919279"/>
      <w:r w:rsidRPr="004F70C5">
        <w:rPr>
          <w:rtl/>
        </w:rPr>
        <w:lastRenderedPageBreak/>
        <w:t>موسوعة فقه ومحاسبة الزكاة للمؤلف</w:t>
      </w:r>
      <w:bookmarkEnd w:id="75"/>
    </w:p>
    <w:p w:rsidR="008A3790" w:rsidRPr="00B57BB0" w:rsidRDefault="008A3790" w:rsidP="00B57BB0">
      <w:pPr>
        <w:pStyle w:val="8"/>
        <w:rPr>
          <w:rtl/>
        </w:rPr>
      </w:pPr>
      <w:r w:rsidRPr="00B57BB0">
        <w:rPr>
          <w:rtl/>
        </w:rPr>
        <w:t>لقد صدر للمؤلف فى مجال الزكاة الكتب والدراسات والأبحاث الآتية</w:t>
      </w:r>
      <w:r w:rsidR="00111FBF" w:rsidRPr="00B57BB0">
        <w:rPr>
          <w:rtl/>
        </w:rPr>
        <w:t xml:space="preserve">: </w:t>
      </w:r>
    </w:p>
    <w:p w:rsidR="008A3790" w:rsidRPr="008302FD" w:rsidRDefault="00111FBF" w:rsidP="0033191C">
      <w:pPr>
        <w:pStyle w:val="7"/>
        <w:rPr>
          <w:rtl/>
        </w:rPr>
      </w:pPr>
      <w:r>
        <w:rPr>
          <w:rStyle w:val="7Char"/>
          <w:rtl/>
        </w:rPr>
        <w:t xml:space="preserve">* </w:t>
      </w:r>
      <w:r w:rsidR="008A3790" w:rsidRPr="008302FD">
        <w:rPr>
          <w:rtl/>
        </w:rPr>
        <w:t>أولاً</w:t>
      </w:r>
      <w:r>
        <w:rPr>
          <w:rtl/>
        </w:rPr>
        <w:t xml:space="preserve">: </w:t>
      </w:r>
      <w:r w:rsidR="008A3790" w:rsidRPr="008302FD">
        <w:rPr>
          <w:rtl/>
        </w:rPr>
        <w:t>الكتب</w:t>
      </w:r>
      <w:r>
        <w:rPr>
          <w:rtl/>
        </w:rPr>
        <w:t xml:space="preserve">: </w:t>
      </w:r>
      <w:r w:rsidR="008A3790" w:rsidRPr="008302FD">
        <w:rPr>
          <w:rtl/>
        </w:rPr>
        <w:t>(مرتبة حسب تواريخ نشرها)</w:t>
      </w:r>
      <w:r w:rsidR="00C86872" w:rsidRPr="008302FD">
        <w:rPr>
          <w:rtl/>
        </w:rPr>
        <w:t>.</w:t>
      </w:r>
      <w:r w:rsidR="008A3790" w:rsidRPr="008302FD">
        <w:rPr>
          <w:rtl/>
        </w:rPr>
        <w:t xml:space="preserve"> </w:t>
      </w:r>
    </w:p>
    <w:p w:rsidR="008A3790" w:rsidRPr="006A3856" w:rsidRDefault="008A3790" w:rsidP="0033191C">
      <w:pPr>
        <w:widowControl w:val="0"/>
        <w:ind w:firstLine="284"/>
        <w:jc w:val="both"/>
        <w:rPr>
          <w:rStyle w:val="7Char"/>
          <w:rtl/>
        </w:rPr>
      </w:pPr>
      <w:r w:rsidRPr="006A3856">
        <w:rPr>
          <w:rStyle w:val="7Char"/>
          <w:rtl/>
        </w:rPr>
        <w:t>[1]</w:t>
      </w:r>
      <w:r w:rsidR="006C43BB" w:rsidRPr="006A3856">
        <w:rPr>
          <w:rStyle w:val="7Char"/>
          <w:rtl/>
        </w:rPr>
        <w:t xml:space="preserve"> </w:t>
      </w:r>
      <w:r w:rsidRPr="006A3856">
        <w:rPr>
          <w:rStyle w:val="7Char"/>
          <w:rtl/>
        </w:rPr>
        <w:t>محاسبة الزكاة فكراً وتنظيماً وتطبيقاً</w:t>
      </w:r>
      <w:r w:rsidR="00943769">
        <w:rPr>
          <w:rStyle w:val="7Char"/>
          <w:rtl/>
        </w:rPr>
        <w:t xml:space="preserve">، </w:t>
      </w:r>
      <w:r w:rsidRPr="006A3856">
        <w:rPr>
          <w:rStyle w:val="7Char"/>
          <w:rtl/>
        </w:rPr>
        <w:t>دار النشر والتوزيع الإسلامية</w:t>
      </w:r>
      <w:r w:rsidR="00943769">
        <w:rPr>
          <w:rStyle w:val="7Char"/>
          <w:rtl/>
        </w:rPr>
        <w:t xml:space="preserve">، </w:t>
      </w:r>
      <w:r w:rsidRPr="006A3856">
        <w:rPr>
          <w:rStyle w:val="7Char"/>
          <w:rtl/>
        </w:rPr>
        <w:t>القاهرة</w:t>
      </w:r>
      <w:r w:rsidR="00943769">
        <w:rPr>
          <w:rStyle w:val="7Char"/>
          <w:rtl/>
        </w:rPr>
        <w:t xml:space="preserve">، </w:t>
      </w:r>
      <w:r w:rsidRPr="006A3856">
        <w:rPr>
          <w:rStyle w:val="7Char"/>
          <w:rtl/>
        </w:rPr>
        <w:t xml:space="preserve">1987م. </w:t>
      </w:r>
    </w:p>
    <w:p w:rsidR="008A3790" w:rsidRPr="006A3856" w:rsidRDefault="008A3790" w:rsidP="0033191C">
      <w:pPr>
        <w:widowControl w:val="0"/>
        <w:ind w:firstLine="284"/>
        <w:jc w:val="both"/>
        <w:rPr>
          <w:rStyle w:val="7Char"/>
          <w:rtl/>
        </w:rPr>
      </w:pPr>
      <w:r w:rsidRPr="006A3856">
        <w:rPr>
          <w:rStyle w:val="7Char"/>
          <w:rtl/>
        </w:rPr>
        <w:t>[2]</w:t>
      </w:r>
      <w:r w:rsidR="006C43BB" w:rsidRPr="006A3856">
        <w:rPr>
          <w:rStyle w:val="7Char"/>
          <w:rtl/>
        </w:rPr>
        <w:t xml:space="preserve"> </w:t>
      </w:r>
      <w:r w:rsidRPr="006A3856">
        <w:rPr>
          <w:rStyle w:val="7Char"/>
          <w:rtl/>
        </w:rPr>
        <w:t>دليل المحاسبين للزكاة</w:t>
      </w:r>
      <w:r w:rsidR="00943769">
        <w:rPr>
          <w:rStyle w:val="7Char"/>
          <w:rtl/>
        </w:rPr>
        <w:t xml:space="preserve">، </w:t>
      </w:r>
      <w:r w:rsidRPr="006A3856">
        <w:rPr>
          <w:rStyle w:val="7Char"/>
          <w:rtl/>
        </w:rPr>
        <w:t>مكتبة التقوى</w:t>
      </w:r>
      <w:r w:rsidR="00943769">
        <w:rPr>
          <w:rStyle w:val="7Char"/>
          <w:rtl/>
        </w:rPr>
        <w:t xml:space="preserve">، </w:t>
      </w:r>
      <w:r w:rsidRPr="006A3856">
        <w:rPr>
          <w:rStyle w:val="7Char"/>
          <w:rtl/>
        </w:rPr>
        <w:t>مدينة نصر القاهرة</w:t>
      </w:r>
      <w:r w:rsidR="00C86872" w:rsidRPr="006A3856">
        <w:rPr>
          <w:rStyle w:val="7Char"/>
          <w:rtl/>
        </w:rPr>
        <w:t>.</w:t>
      </w:r>
      <w:r w:rsidRPr="006A3856">
        <w:rPr>
          <w:rStyle w:val="7Char"/>
          <w:rtl/>
        </w:rPr>
        <w:t xml:space="preserve"> </w:t>
      </w:r>
    </w:p>
    <w:p w:rsidR="008A3790" w:rsidRPr="006A3856" w:rsidRDefault="008A3790" w:rsidP="0033191C">
      <w:pPr>
        <w:widowControl w:val="0"/>
        <w:ind w:firstLine="284"/>
        <w:jc w:val="both"/>
        <w:rPr>
          <w:rStyle w:val="7Char"/>
          <w:rtl/>
        </w:rPr>
      </w:pPr>
      <w:r w:rsidRPr="006A3856">
        <w:rPr>
          <w:rStyle w:val="7Char"/>
          <w:rtl/>
        </w:rPr>
        <w:t>(بالمشاركة مع أ</w:t>
      </w:r>
      <w:r w:rsidR="00C86872" w:rsidRPr="006A3856">
        <w:rPr>
          <w:rStyle w:val="7Char"/>
          <w:rtl/>
        </w:rPr>
        <w:t>.</w:t>
      </w:r>
      <w:r w:rsidRPr="006A3856">
        <w:rPr>
          <w:rStyle w:val="7Char"/>
          <w:rtl/>
        </w:rPr>
        <w:t xml:space="preserve"> د</w:t>
      </w:r>
      <w:r w:rsidR="00C86872" w:rsidRPr="006A3856">
        <w:rPr>
          <w:rStyle w:val="7Char"/>
          <w:rtl/>
        </w:rPr>
        <w:t xml:space="preserve"> </w:t>
      </w:r>
      <w:r w:rsidRPr="006A3856">
        <w:rPr>
          <w:rStyle w:val="7Char"/>
          <w:rtl/>
        </w:rPr>
        <w:t>عبد الستار أبو غدة) ترجم إلى الإنجليزية والفرنسية</w:t>
      </w:r>
      <w:r w:rsidR="00C86872" w:rsidRPr="006A3856">
        <w:rPr>
          <w:rStyle w:val="7Char"/>
          <w:rtl/>
        </w:rPr>
        <w:t>.</w:t>
      </w:r>
      <w:r w:rsidRPr="006A3856">
        <w:rPr>
          <w:rStyle w:val="7Char"/>
          <w:rtl/>
        </w:rPr>
        <w:t xml:space="preserve"> </w:t>
      </w:r>
    </w:p>
    <w:p w:rsidR="008A3790" w:rsidRPr="006A3856" w:rsidRDefault="008A3790" w:rsidP="0033191C">
      <w:pPr>
        <w:widowControl w:val="0"/>
        <w:ind w:firstLine="284"/>
        <w:jc w:val="both"/>
        <w:rPr>
          <w:rStyle w:val="7Char"/>
          <w:rtl/>
        </w:rPr>
      </w:pPr>
      <w:r w:rsidRPr="006A3856">
        <w:rPr>
          <w:rStyle w:val="7Char"/>
          <w:rtl/>
        </w:rPr>
        <w:t>[3]</w:t>
      </w:r>
      <w:r w:rsidR="006C43BB" w:rsidRPr="006A3856">
        <w:rPr>
          <w:rStyle w:val="7Char"/>
          <w:rtl/>
        </w:rPr>
        <w:t xml:space="preserve"> </w:t>
      </w:r>
      <w:r w:rsidRPr="006A3856">
        <w:rPr>
          <w:rStyle w:val="7Char"/>
          <w:rtl/>
        </w:rPr>
        <w:t>فقه ومحاسبة الزكاة للأفراد والشركات</w:t>
      </w:r>
      <w:r w:rsidR="00943769">
        <w:rPr>
          <w:rStyle w:val="7Char"/>
          <w:rtl/>
        </w:rPr>
        <w:t xml:space="preserve">، </w:t>
      </w:r>
      <w:r w:rsidRPr="006A3856">
        <w:rPr>
          <w:rStyle w:val="7Char"/>
          <w:rtl/>
        </w:rPr>
        <w:t>مجموعة دلة البركة</w:t>
      </w:r>
      <w:r w:rsidR="00943769">
        <w:rPr>
          <w:rStyle w:val="7Char"/>
          <w:rtl/>
        </w:rPr>
        <w:t xml:space="preserve">، </w:t>
      </w:r>
      <w:r w:rsidRPr="006A3856">
        <w:rPr>
          <w:rStyle w:val="7Char"/>
          <w:rtl/>
        </w:rPr>
        <w:t>جدة</w:t>
      </w:r>
      <w:r w:rsidR="00943769">
        <w:rPr>
          <w:rStyle w:val="7Char"/>
          <w:rtl/>
        </w:rPr>
        <w:t xml:space="preserve">، </w:t>
      </w:r>
      <w:r w:rsidRPr="006A3856">
        <w:rPr>
          <w:rStyle w:val="7Char"/>
          <w:rtl/>
        </w:rPr>
        <w:t>1415ه (بالمشاركة مع أ</w:t>
      </w:r>
      <w:r w:rsidR="00C86872" w:rsidRPr="006A3856">
        <w:rPr>
          <w:rStyle w:val="7Char"/>
          <w:rtl/>
        </w:rPr>
        <w:t>.</w:t>
      </w:r>
      <w:r w:rsidRPr="006A3856">
        <w:rPr>
          <w:rStyle w:val="7Char"/>
          <w:rtl/>
        </w:rPr>
        <w:t xml:space="preserve"> د</w:t>
      </w:r>
      <w:r w:rsidR="00C86872" w:rsidRPr="006A3856">
        <w:rPr>
          <w:rStyle w:val="7Char"/>
          <w:rtl/>
        </w:rPr>
        <w:t xml:space="preserve"> </w:t>
      </w:r>
      <w:r w:rsidRPr="006A3856">
        <w:rPr>
          <w:rStyle w:val="7Char"/>
          <w:rtl/>
        </w:rPr>
        <w:t>عبد الستار أبو غدة)</w:t>
      </w:r>
      <w:r w:rsidR="00C86872" w:rsidRPr="006A3856">
        <w:rPr>
          <w:rStyle w:val="7Char"/>
          <w:rtl/>
        </w:rPr>
        <w:t>.</w:t>
      </w:r>
      <w:r w:rsidRPr="006A3856">
        <w:rPr>
          <w:rStyle w:val="7Char"/>
          <w:rtl/>
        </w:rPr>
        <w:t xml:space="preserve"> </w:t>
      </w:r>
    </w:p>
    <w:p w:rsidR="008A3790" w:rsidRPr="006A3856" w:rsidRDefault="008A3790" w:rsidP="0033191C">
      <w:pPr>
        <w:widowControl w:val="0"/>
        <w:ind w:firstLine="284"/>
        <w:jc w:val="both"/>
        <w:rPr>
          <w:rStyle w:val="7Char"/>
          <w:rtl/>
        </w:rPr>
      </w:pPr>
      <w:r w:rsidRPr="006A3856">
        <w:rPr>
          <w:rStyle w:val="7Char"/>
          <w:rtl/>
        </w:rPr>
        <w:t>[4]</w:t>
      </w:r>
      <w:r w:rsidR="006C43BB" w:rsidRPr="006A3856">
        <w:rPr>
          <w:rStyle w:val="7Char"/>
          <w:rtl/>
        </w:rPr>
        <w:t xml:space="preserve"> </w:t>
      </w:r>
      <w:r w:rsidRPr="006A3856">
        <w:rPr>
          <w:rStyle w:val="7Char"/>
          <w:rtl/>
        </w:rPr>
        <w:t>التطبيق المعاصر للزكاة</w:t>
      </w:r>
      <w:r w:rsidR="00943769">
        <w:rPr>
          <w:rStyle w:val="7Char"/>
          <w:rtl/>
        </w:rPr>
        <w:t xml:space="preserve">، </w:t>
      </w:r>
      <w:r w:rsidRPr="006A3856">
        <w:rPr>
          <w:rStyle w:val="7Char"/>
          <w:rtl/>
        </w:rPr>
        <w:t>دار النشر للجامعات</w:t>
      </w:r>
      <w:r w:rsidR="00943769">
        <w:rPr>
          <w:rStyle w:val="7Char"/>
          <w:rtl/>
        </w:rPr>
        <w:t xml:space="preserve">، </w:t>
      </w:r>
      <w:r w:rsidRPr="006A3856">
        <w:rPr>
          <w:rStyle w:val="7Char"/>
          <w:rtl/>
        </w:rPr>
        <w:t>القاهرة</w:t>
      </w:r>
      <w:r w:rsidR="00943769">
        <w:rPr>
          <w:rStyle w:val="7Char"/>
          <w:rtl/>
        </w:rPr>
        <w:t xml:space="preserve">، </w:t>
      </w:r>
      <w:r w:rsidRPr="006A3856">
        <w:rPr>
          <w:rStyle w:val="7Char"/>
          <w:rtl/>
        </w:rPr>
        <w:t>1421ه</w:t>
      </w:r>
    </w:p>
    <w:p w:rsidR="008A3790" w:rsidRPr="006A3856" w:rsidRDefault="008A3790" w:rsidP="0033191C">
      <w:pPr>
        <w:widowControl w:val="0"/>
        <w:ind w:firstLine="284"/>
        <w:jc w:val="both"/>
        <w:rPr>
          <w:rStyle w:val="7Char"/>
          <w:rtl/>
        </w:rPr>
      </w:pPr>
      <w:r w:rsidRPr="006A3856">
        <w:rPr>
          <w:rStyle w:val="7Char"/>
          <w:rtl/>
        </w:rPr>
        <w:t>[5]</w:t>
      </w:r>
      <w:r w:rsidR="006C43BB" w:rsidRPr="006A3856">
        <w:rPr>
          <w:rStyle w:val="7Char"/>
          <w:rtl/>
        </w:rPr>
        <w:t xml:space="preserve"> </w:t>
      </w:r>
      <w:r w:rsidRPr="006A3856">
        <w:rPr>
          <w:rStyle w:val="7Char"/>
          <w:rtl/>
        </w:rPr>
        <w:t>فقه ومحاسبة زكاة الفطر</w:t>
      </w:r>
      <w:r w:rsidR="00943769">
        <w:rPr>
          <w:rStyle w:val="7Char"/>
          <w:rtl/>
        </w:rPr>
        <w:t xml:space="preserve">، </w:t>
      </w:r>
      <w:r w:rsidRPr="006A3856">
        <w:rPr>
          <w:rStyle w:val="7Char"/>
          <w:rtl/>
        </w:rPr>
        <w:t>دار الكلمة بالمنصورة</w:t>
      </w:r>
      <w:r w:rsidR="00943769">
        <w:rPr>
          <w:rStyle w:val="7Char"/>
          <w:rtl/>
        </w:rPr>
        <w:t xml:space="preserve">، </w:t>
      </w:r>
      <w:r w:rsidRPr="006A3856">
        <w:rPr>
          <w:rStyle w:val="7Char"/>
          <w:rtl/>
        </w:rPr>
        <w:t>1421ه</w:t>
      </w:r>
      <w:r w:rsidR="00943769">
        <w:rPr>
          <w:rStyle w:val="7Char"/>
          <w:rtl/>
        </w:rPr>
        <w:t xml:space="preserve">، </w:t>
      </w:r>
      <w:r w:rsidRPr="006A3856">
        <w:rPr>
          <w:rStyle w:val="7Char"/>
          <w:rtl/>
        </w:rPr>
        <w:t>ترجم إلى الإنجليزية</w:t>
      </w:r>
      <w:r w:rsidR="00C86872" w:rsidRPr="006A3856">
        <w:rPr>
          <w:rStyle w:val="7Char"/>
          <w:rtl/>
        </w:rPr>
        <w:t>.</w:t>
      </w:r>
      <w:r w:rsidRPr="006A3856">
        <w:rPr>
          <w:rStyle w:val="7Char"/>
          <w:rtl/>
        </w:rPr>
        <w:t xml:space="preserve"> </w:t>
      </w:r>
    </w:p>
    <w:p w:rsidR="008A3790" w:rsidRPr="006A3856" w:rsidRDefault="008A3790" w:rsidP="0033191C">
      <w:pPr>
        <w:widowControl w:val="0"/>
        <w:ind w:firstLine="284"/>
        <w:jc w:val="both"/>
        <w:rPr>
          <w:rStyle w:val="7Char"/>
          <w:rtl/>
        </w:rPr>
      </w:pPr>
      <w:r w:rsidRPr="006A3856">
        <w:rPr>
          <w:rStyle w:val="7Char"/>
          <w:rtl/>
        </w:rPr>
        <w:t>[6]</w:t>
      </w:r>
      <w:r w:rsidR="006C43BB" w:rsidRPr="006A3856">
        <w:rPr>
          <w:rStyle w:val="7Char"/>
          <w:rtl/>
        </w:rPr>
        <w:t xml:space="preserve"> </w:t>
      </w:r>
      <w:r w:rsidRPr="006A3856">
        <w:rPr>
          <w:rStyle w:val="7Char"/>
          <w:rtl/>
        </w:rPr>
        <w:t>دليل حساب زكاة المهن الطبية</w:t>
      </w:r>
      <w:r w:rsidR="00943769">
        <w:rPr>
          <w:rStyle w:val="7Char"/>
          <w:rtl/>
        </w:rPr>
        <w:t xml:space="preserve">، </w:t>
      </w:r>
      <w:r w:rsidRPr="006A3856">
        <w:rPr>
          <w:rStyle w:val="7Char"/>
          <w:rtl/>
        </w:rPr>
        <w:t>سلسلة التطبيق المعاصر للزكاة</w:t>
      </w:r>
      <w:r w:rsidR="00943769">
        <w:rPr>
          <w:rStyle w:val="7Char"/>
          <w:rtl/>
        </w:rPr>
        <w:t xml:space="preserve">، </w:t>
      </w:r>
      <w:r w:rsidRPr="006A3856">
        <w:rPr>
          <w:rStyle w:val="7Char"/>
          <w:rtl/>
        </w:rPr>
        <w:t>مكتبة التقوى</w:t>
      </w:r>
      <w:r w:rsidR="00943769">
        <w:rPr>
          <w:rStyle w:val="7Char"/>
          <w:rtl/>
        </w:rPr>
        <w:t xml:space="preserve">، </w:t>
      </w:r>
      <w:r w:rsidRPr="006A3856">
        <w:rPr>
          <w:rStyle w:val="7Char"/>
          <w:rtl/>
        </w:rPr>
        <w:t>مدينة نصر</w:t>
      </w:r>
      <w:r w:rsidR="00943769">
        <w:rPr>
          <w:rStyle w:val="7Char"/>
          <w:rtl/>
        </w:rPr>
        <w:t xml:space="preserve">، </w:t>
      </w:r>
      <w:r w:rsidRPr="006A3856">
        <w:rPr>
          <w:rStyle w:val="7Char"/>
          <w:rtl/>
        </w:rPr>
        <w:t>القاهرة</w:t>
      </w:r>
      <w:r w:rsidR="00943769">
        <w:rPr>
          <w:rStyle w:val="7Char"/>
          <w:rtl/>
        </w:rPr>
        <w:t xml:space="preserve">، </w:t>
      </w:r>
      <w:r w:rsidRPr="006A3856">
        <w:rPr>
          <w:rStyle w:val="7Char"/>
          <w:rtl/>
        </w:rPr>
        <w:t>1421ه</w:t>
      </w:r>
      <w:r w:rsidR="00117F25">
        <w:rPr>
          <w:rStyle w:val="7Char"/>
          <w:rtl/>
        </w:rPr>
        <w:t>.</w:t>
      </w:r>
    </w:p>
    <w:p w:rsidR="008A3790" w:rsidRPr="006A3856" w:rsidRDefault="008A3790" w:rsidP="0033191C">
      <w:pPr>
        <w:widowControl w:val="0"/>
        <w:ind w:firstLine="284"/>
        <w:jc w:val="both"/>
        <w:rPr>
          <w:rStyle w:val="7Char"/>
          <w:rtl/>
        </w:rPr>
      </w:pPr>
      <w:r w:rsidRPr="006A3856">
        <w:rPr>
          <w:rStyle w:val="7Char"/>
          <w:rtl/>
        </w:rPr>
        <w:t>[7]</w:t>
      </w:r>
      <w:r w:rsidR="006C43BB" w:rsidRPr="006A3856">
        <w:rPr>
          <w:rStyle w:val="7Char"/>
          <w:rtl/>
        </w:rPr>
        <w:t xml:space="preserve"> </w:t>
      </w:r>
      <w:r w:rsidRPr="006A3856">
        <w:rPr>
          <w:rStyle w:val="7Char"/>
          <w:rtl/>
        </w:rPr>
        <w:t>دليل حساب زكاة المقاولات والاستثمارات العقارية</w:t>
      </w:r>
      <w:r w:rsidR="00943769">
        <w:rPr>
          <w:rStyle w:val="7Char"/>
          <w:rtl/>
        </w:rPr>
        <w:t xml:space="preserve">، </w:t>
      </w:r>
      <w:r w:rsidRPr="006A3856">
        <w:rPr>
          <w:rStyle w:val="7Char"/>
          <w:rtl/>
        </w:rPr>
        <w:t>سلسلة التطبيق المعاصر للزكاة</w:t>
      </w:r>
      <w:r w:rsidR="00943769">
        <w:rPr>
          <w:rStyle w:val="7Char"/>
          <w:rtl/>
        </w:rPr>
        <w:t xml:space="preserve">، </w:t>
      </w:r>
      <w:r w:rsidRPr="006A3856">
        <w:rPr>
          <w:rStyle w:val="7Char"/>
          <w:rtl/>
        </w:rPr>
        <w:t>نفس الناشر السابق</w:t>
      </w:r>
      <w:r w:rsidR="00943769">
        <w:rPr>
          <w:rStyle w:val="7Char"/>
          <w:rtl/>
        </w:rPr>
        <w:t xml:space="preserve">، </w:t>
      </w:r>
      <w:r w:rsidRPr="006A3856">
        <w:rPr>
          <w:rStyle w:val="7Char"/>
          <w:rtl/>
        </w:rPr>
        <w:t>1422ه</w:t>
      </w:r>
      <w:r w:rsidR="00C86872" w:rsidRPr="006A3856">
        <w:rPr>
          <w:rStyle w:val="7Char"/>
          <w:rtl/>
        </w:rPr>
        <w:t>.</w:t>
      </w:r>
    </w:p>
    <w:p w:rsidR="008A3790" w:rsidRPr="006A3856" w:rsidRDefault="008A3790" w:rsidP="0033191C">
      <w:pPr>
        <w:widowControl w:val="0"/>
        <w:ind w:firstLine="284"/>
        <w:jc w:val="both"/>
        <w:rPr>
          <w:rStyle w:val="7Char"/>
          <w:rtl/>
        </w:rPr>
      </w:pPr>
      <w:r w:rsidRPr="006A3856">
        <w:rPr>
          <w:rStyle w:val="7Char"/>
          <w:rtl/>
        </w:rPr>
        <w:t>[8]</w:t>
      </w:r>
      <w:r w:rsidR="006C43BB" w:rsidRPr="006A3856">
        <w:rPr>
          <w:rStyle w:val="7Char"/>
          <w:rtl/>
        </w:rPr>
        <w:t xml:space="preserve"> </w:t>
      </w:r>
      <w:r w:rsidRPr="006A3856">
        <w:rPr>
          <w:rStyle w:val="7Char"/>
          <w:rtl/>
        </w:rPr>
        <w:t>كيف تحسب زكاة مالك</w:t>
      </w:r>
      <w:r w:rsidR="00C86872" w:rsidRPr="006A3856">
        <w:rPr>
          <w:rStyle w:val="7Char"/>
          <w:rtl/>
        </w:rPr>
        <w:t>؟</w:t>
      </w:r>
      <w:r w:rsidR="00943769">
        <w:rPr>
          <w:rStyle w:val="7Char"/>
          <w:rtl/>
        </w:rPr>
        <w:t xml:space="preserve">، </w:t>
      </w:r>
      <w:r w:rsidRPr="006A3856">
        <w:rPr>
          <w:rStyle w:val="7Char"/>
          <w:rtl/>
        </w:rPr>
        <w:t>دار المنار الحديثة</w:t>
      </w:r>
      <w:r w:rsidR="00943769">
        <w:rPr>
          <w:rStyle w:val="7Char"/>
          <w:rtl/>
        </w:rPr>
        <w:t xml:space="preserve">، </w:t>
      </w:r>
      <w:r w:rsidRPr="006A3856">
        <w:rPr>
          <w:rStyle w:val="7Char"/>
          <w:rtl/>
        </w:rPr>
        <w:t>1423ه</w:t>
      </w:r>
      <w:r w:rsidR="00C86872" w:rsidRPr="006A3856">
        <w:rPr>
          <w:rStyle w:val="7Char"/>
          <w:rtl/>
        </w:rPr>
        <w:t xml:space="preserve">. </w:t>
      </w:r>
    </w:p>
    <w:p w:rsidR="008A3790" w:rsidRPr="00B57BB0" w:rsidRDefault="00111FBF" w:rsidP="00B57BB0">
      <w:pPr>
        <w:pStyle w:val="8"/>
        <w:rPr>
          <w:rStyle w:val="7Char"/>
          <w:sz w:val="30"/>
          <w:szCs w:val="30"/>
          <w:rtl/>
        </w:rPr>
      </w:pPr>
      <w:r w:rsidRPr="00B57BB0">
        <w:rPr>
          <w:rStyle w:val="7Char"/>
          <w:sz w:val="30"/>
          <w:szCs w:val="30"/>
          <w:rtl/>
        </w:rPr>
        <w:lastRenderedPageBreak/>
        <w:t xml:space="preserve">* </w:t>
      </w:r>
      <w:r w:rsidR="008A3790" w:rsidRPr="00B57BB0">
        <w:rPr>
          <w:rStyle w:val="7Char"/>
          <w:sz w:val="30"/>
          <w:szCs w:val="30"/>
          <w:rtl/>
        </w:rPr>
        <w:t>ثانياً</w:t>
      </w:r>
      <w:r w:rsidRPr="00B57BB0">
        <w:rPr>
          <w:rStyle w:val="7Char"/>
          <w:sz w:val="30"/>
          <w:szCs w:val="30"/>
          <w:rtl/>
        </w:rPr>
        <w:t xml:space="preserve">: </w:t>
      </w:r>
      <w:r w:rsidR="008A3790" w:rsidRPr="00B57BB0">
        <w:rPr>
          <w:rStyle w:val="7Char"/>
          <w:sz w:val="30"/>
          <w:szCs w:val="30"/>
          <w:rtl/>
        </w:rPr>
        <w:t>الأبحاث والدراسات</w:t>
      </w:r>
      <w:r w:rsidRPr="00B57BB0">
        <w:rPr>
          <w:rStyle w:val="7Char"/>
          <w:sz w:val="30"/>
          <w:szCs w:val="30"/>
          <w:rtl/>
        </w:rPr>
        <w:t xml:space="preserve">: </w:t>
      </w:r>
      <w:r w:rsidR="008A3790" w:rsidRPr="00B57BB0">
        <w:rPr>
          <w:rStyle w:val="7Char"/>
          <w:sz w:val="30"/>
          <w:szCs w:val="30"/>
          <w:rtl/>
        </w:rPr>
        <w:t>(مرتبة حسب تواريخ نشرها)</w:t>
      </w:r>
      <w:r w:rsidR="00C86872" w:rsidRPr="00B57BB0">
        <w:rPr>
          <w:rStyle w:val="7Char"/>
          <w:sz w:val="30"/>
          <w:szCs w:val="30"/>
          <w:rtl/>
        </w:rPr>
        <w:t>.</w:t>
      </w:r>
      <w:r w:rsidR="008A3790" w:rsidRPr="00B57BB0">
        <w:rPr>
          <w:rStyle w:val="7Char"/>
          <w:sz w:val="30"/>
          <w:szCs w:val="30"/>
          <w:rtl/>
        </w:rPr>
        <w:t xml:space="preserve"> </w:t>
      </w:r>
    </w:p>
    <w:p w:rsidR="008A3790" w:rsidRPr="006A3856" w:rsidRDefault="008A3790" w:rsidP="0033191C">
      <w:pPr>
        <w:widowControl w:val="0"/>
        <w:ind w:firstLine="284"/>
        <w:jc w:val="both"/>
        <w:rPr>
          <w:rStyle w:val="7Char"/>
          <w:rtl/>
        </w:rPr>
      </w:pPr>
      <w:r w:rsidRPr="006A3856">
        <w:rPr>
          <w:rStyle w:val="7Char"/>
          <w:rtl/>
        </w:rPr>
        <w:t>[1]</w:t>
      </w:r>
      <w:r w:rsidR="006C43BB" w:rsidRPr="006A3856">
        <w:rPr>
          <w:rStyle w:val="7Char"/>
          <w:rtl/>
        </w:rPr>
        <w:t xml:space="preserve"> </w:t>
      </w:r>
      <w:r w:rsidRPr="006A3856">
        <w:rPr>
          <w:rStyle w:val="7Char"/>
          <w:rtl/>
        </w:rPr>
        <w:t>التطبيق المعاصر لزكاة المال</w:t>
      </w:r>
      <w:r w:rsidR="00943769">
        <w:rPr>
          <w:rStyle w:val="7Char"/>
          <w:rtl/>
        </w:rPr>
        <w:t xml:space="preserve">، </w:t>
      </w:r>
      <w:r w:rsidRPr="006A3856">
        <w:rPr>
          <w:rStyle w:val="7Char"/>
          <w:rtl/>
        </w:rPr>
        <w:t>مجلة الاقتصاد الإسلامى</w:t>
      </w:r>
      <w:r w:rsidR="00943769">
        <w:rPr>
          <w:rStyle w:val="7Char"/>
          <w:rtl/>
        </w:rPr>
        <w:t xml:space="preserve">، </w:t>
      </w:r>
      <w:r w:rsidR="00117F25">
        <w:rPr>
          <w:rStyle w:val="7Char"/>
          <w:rtl/>
        </w:rPr>
        <w:t>1413ه / 1984م.</w:t>
      </w:r>
    </w:p>
    <w:p w:rsidR="008A3790" w:rsidRPr="006A3856" w:rsidRDefault="008A3790" w:rsidP="0033191C">
      <w:pPr>
        <w:widowControl w:val="0"/>
        <w:ind w:firstLine="284"/>
        <w:jc w:val="both"/>
        <w:rPr>
          <w:rStyle w:val="7Char"/>
          <w:rtl/>
        </w:rPr>
      </w:pPr>
      <w:r w:rsidRPr="006A3856">
        <w:rPr>
          <w:rStyle w:val="7Char"/>
          <w:rtl/>
        </w:rPr>
        <w:t>[2]</w:t>
      </w:r>
      <w:r w:rsidR="006C43BB" w:rsidRPr="006A3856">
        <w:rPr>
          <w:rStyle w:val="7Char"/>
          <w:rtl/>
        </w:rPr>
        <w:t xml:space="preserve"> </w:t>
      </w:r>
      <w:r w:rsidRPr="006A3856">
        <w:rPr>
          <w:rStyle w:val="7Char"/>
          <w:rtl/>
        </w:rPr>
        <w:t>أصول القواعد المحاسبية والتنظيم المحاسبى لزكاة المال بين الفكر والتطبيق</w:t>
      </w:r>
      <w:r w:rsidR="00943769">
        <w:rPr>
          <w:rStyle w:val="7Char"/>
          <w:rtl/>
        </w:rPr>
        <w:t xml:space="preserve">، </w:t>
      </w:r>
      <w:r w:rsidRPr="006A3856">
        <w:rPr>
          <w:rStyle w:val="7Char"/>
          <w:rtl/>
        </w:rPr>
        <w:t>بحث مقدم إلى ندوة مالية الدولة فى صدر الإسلام</w:t>
      </w:r>
      <w:r w:rsidR="00943769">
        <w:rPr>
          <w:rStyle w:val="7Char"/>
          <w:rtl/>
        </w:rPr>
        <w:t xml:space="preserve">، </w:t>
      </w:r>
      <w:r w:rsidRPr="006A3856">
        <w:rPr>
          <w:rStyle w:val="7Char"/>
          <w:rtl/>
        </w:rPr>
        <w:t>جامعة اليرموك</w:t>
      </w:r>
      <w:r w:rsidR="006C43BB" w:rsidRPr="006A3856">
        <w:rPr>
          <w:rStyle w:val="7Char"/>
          <w:rtl/>
        </w:rPr>
        <w:t xml:space="preserve"> </w:t>
      </w:r>
      <w:r w:rsidRPr="006A3856">
        <w:rPr>
          <w:rStyle w:val="7Char"/>
          <w:rtl/>
        </w:rPr>
        <w:t>الأردن</w:t>
      </w:r>
      <w:r w:rsidR="00943769">
        <w:rPr>
          <w:rStyle w:val="7Char"/>
          <w:rtl/>
        </w:rPr>
        <w:t xml:space="preserve">، </w:t>
      </w:r>
      <w:r w:rsidRPr="006A3856">
        <w:rPr>
          <w:rStyle w:val="7Char"/>
          <w:rtl/>
        </w:rPr>
        <w:t>إبريل 1987م</w:t>
      </w:r>
      <w:r w:rsidR="00C86872" w:rsidRPr="006A3856">
        <w:rPr>
          <w:rStyle w:val="7Char"/>
          <w:rtl/>
        </w:rPr>
        <w:t>.</w:t>
      </w:r>
      <w:r w:rsidRPr="006A3856">
        <w:rPr>
          <w:rStyle w:val="7Char"/>
          <w:rtl/>
        </w:rPr>
        <w:t xml:space="preserve"> </w:t>
      </w:r>
    </w:p>
    <w:p w:rsidR="008A3790" w:rsidRPr="006A3856" w:rsidRDefault="008A3790" w:rsidP="0033191C">
      <w:pPr>
        <w:widowControl w:val="0"/>
        <w:ind w:firstLine="284"/>
        <w:jc w:val="both"/>
        <w:rPr>
          <w:rStyle w:val="7Char"/>
          <w:rtl/>
        </w:rPr>
      </w:pPr>
      <w:r w:rsidRPr="006A3856">
        <w:rPr>
          <w:rStyle w:val="7Char"/>
          <w:rtl/>
        </w:rPr>
        <w:t>[3]</w:t>
      </w:r>
      <w:r w:rsidR="006C43BB" w:rsidRPr="006A3856">
        <w:rPr>
          <w:rStyle w:val="7Char"/>
          <w:rtl/>
        </w:rPr>
        <w:t xml:space="preserve"> </w:t>
      </w:r>
      <w:r w:rsidRPr="006A3856">
        <w:rPr>
          <w:rStyle w:val="7Char"/>
          <w:rtl/>
        </w:rPr>
        <w:t>المنهج الإسلامى لمعالجة المشكلات الضريبية فى ضوء زكاة المال</w:t>
      </w:r>
      <w:r w:rsidR="00943769">
        <w:rPr>
          <w:rStyle w:val="7Char"/>
          <w:rtl/>
        </w:rPr>
        <w:t xml:space="preserve">، </w:t>
      </w:r>
      <w:r w:rsidRPr="006A3856">
        <w:rPr>
          <w:rStyle w:val="7Char"/>
          <w:rtl/>
        </w:rPr>
        <w:t>بحث مقدم إلى المؤتمر الضريبى الرابع</w:t>
      </w:r>
      <w:r w:rsidR="00943769">
        <w:rPr>
          <w:rStyle w:val="7Char"/>
          <w:rtl/>
        </w:rPr>
        <w:t xml:space="preserve">، </w:t>
      </w:r>
      <w:r w:rsidRPr="006A3856">
        <w:rPr>
          <w:rStyle w:val="7Char"/>
          <w:rtl/>
        </w:rPr>
        <w:t>كلية الحقوق جامعة الزقازيق</w:t>
      </w:r>
      <w:r w:rsidR="00943769">
        <w:rPr>
          <w:rStyle w:val="7Char"/>
          <w:rtl/>
        </w:rPr>
        <w:t xml:space="preserve">، </w:t>
      </w:r>
      <w:r w:rsidRPr="006A3856">
        <w:rPr>
          <w:rStyle w:val="7Char"/>
          <w:rtl/>
        </w:rPr>
        <w:t>مصر</w:t>
      </w:r>
      <w:r w:rsidR="00C86872" w:rsidRPr="006A3856">
        <w:rPr>
          <w:rStyle w:val="7Char"/>
          <w:rtl/>
        </w:rPr>
        <w:t xml:space="preserve"> </w:t>
      </w:r>
      <w:r w:rsidRPr="006A3856">
        <w:rPr>
          <w:rStyle w:val="7Char"/>
          <w:rtl/>
        </w:rPr>
        <w:t>فبراير 1990م</w:t>
      </w:r>
      <w:r w:rsidR="00C86872" w:rsidRPr="006A3856">
        <w:rPr>
          <w:rStyle w:val="7Char"/>
          <w:rtl/>
        </w:rPr>
        <w:t>.</w:t>
      </w:r>
      <w:r w:rsidRPr="006A3856">
        <w:rPr>
          <w:rStyle w:val="7Char"/>
          <w:rtl/>
        </w:rPr>
        <w:t xml:space="preserve"> </w:t>
      </w:r>
    </w:p>
    <w:p w:rsidR="008A3790" w:rsidRPr="006A3856" w:rsidRDefault="008A3790" w:rsidP="0033191C">
      <w:pPr>
        <w:widowControl w:val="0"/>
        <w:ind w:firstLine="284"/>
        <w:jc w:val="both"/>
        <w:rPr>
          <w:rStyle w:val="7Char"/>
          <w:rtl/>
        </w:rPr>
      </w:pPr>
      <w:r w:rsidRPr="006A3856">
        <w:rPr>
          <w:rStyle w:val="7Char"/>
          <w:rtl/>
        </w:rPr>
        <w:t>[4]</w:t>
      </w:r>
      <w:r w:rsidR="006C43BB" w:rsidRPr="006A3856">
        <w:rPr>
          <w:rStyle w:val="7Char"/>
          <w:rtl/>
        </w:rPr>
        <w:t xml:space="preserve"> </w:t>
      </w:r>
      <w:r w:rsidRPr="006A3856">
        <w:rPr>
          <w:rStyle w:val="7Char"/>
          <w:rtl/>
        </w:rPr>
        <w:t>منهج وسبل التحول من نظام الضرائب الوضعية إلى نظام زكاة المال</w:t>
      </w:r>
      <w:r w:rsidR="00C86872" w:rsidRPr="006A3856">
        <w:rPr>
          <w:rStyle w:val="7Char"/>
          <w:rtl/>
        </w:rPr>
        <w:t xml:space="preserve"> </w:t>
      </w:r>
      <w:r w:rsidRPr="006A3856">
        <w:rPr>
          <w:rStyle w:val="7Char"/>
          <w:rtl/>
        </w:rPr>
        <w:t>مجلة الاقتصاد الإسلامى</w:t>
      </w:r>
      <w:r w:rsidR="00943769">
        <w:rPr>
          <w:rStyle w:val="7Char"/>
          <w:rtl/>
        </w:rPr>
        <w:t xml:space="preserve">، </w:t>
      </w:r>
      <w:r w:rsidRPr="006A3856">
        <w:rPr>
          <w:rStyle w:val="7Char"/>
          <w:rtl/>
        </w:rPr>
        <w:t>1411ه / 1990م</w:t>
      </w:r>
      <w:r w:rsidR="00C86872" w:rsidRPr="006A3856">
        <w:rPr>
          <w:rStyle w:val="7Char"/>
          <w:rtl/>
        </w:rPr>
        <w:t>.</w:t>
      </w:r>
      <w:r w:rsidRPr="006A3856">
        <w:rPr>
          <w:rStyle w:val="7Char"/>
          <w:rtl/>
        </w:rPr>
        <w:t xml:space="preserve"> </w:t>
      </w:r>
    </w:p>
    <w:p w:rsidR="008A3790" w:rsidRPr="006A3856" w:rsidRDefault="008A3790" w:rsidP="0033191C">
      <w:pPr>
        <w:widowControl w:val="0"/>
        <w:ind w:firstLine="284"/>
        <w:jc w:val="both"/>
        <w:rPr>
          <w:rStyle w:val="7Char"/>
          <w:rtl/>
        </w:rPr>
      </w:pPr>
      <w:r w:rsidRPr="006A3856">
        <w:rPr>
          <w:rStyle w:val="7Char"/>
          <w:rtl/>
        </w:rPr>
        <w:t>[5]</w:t>
      </w:r>
      <w:r w:rsidR="006C43BB" w:rsidRPr="006A3856">
        <w:rPr>
          <w:rStyle w:val="7Char"/>
          <w:rtl/>
        </w:rPr>
        <w:t xml:space="preserve"> </w:t>
      </w:r>
      <w:r w:rsidRPr="006A3856">
        <w:rPr>
          <w:rStyle w:val="7Char"/>
          <w:rtl/>
        </w:rPr>
        <w:t>حساب الزكاة للمصارف الإسلامية</w:t>
      </w:r>
      <w:r w:rsidR="00111FBF">
        <w:rPr>
          <w:rStyle w:val="7Char"/>
          <w:rtl/>
        </w:rPr>
        <w:t xml:space="preserve">: </w:t>
      </w:r>
      <w:r w:rsidRPr="006A3856">
        <w:rPr>
          <w:rStyle w:val="7Char"/>
          <w:rtl/>
        </w:rPr>
        <w:t>التنظيم والتطبيق</w:t>
      </w:r>
      <w:r w:rsidR="00943769">
        <w:rPr>
          <w:rStyle w:val="7Char"/>
          <w:rtl/>
        </w:rPr>
        <w:t xml:space="preserve">، </w:t>
      </w:r>
      <w:r w:rsidRPr="006A3856">
        <w:rPr>
          <w:rStyle w:val="7Char"/>
          <w:rtl/>
        </w:rPr>
        <w:t>دراسة منشورة فى حولية البركة</w:t>
      </w:r>
      <w:r w:rsidR="00943769">
        <w:rPr>
          <w:rStyle w:val="7Char"/>
          <w:rtl/>
        </w:rPr>
        <w:t xml:space="preserve">، </w:t>
      </w:r>
      <w:r w:rsidRPr="006A3856">
        <w:rPr>
          <w:rStyle w:val="7Char"/>
          <w:rtl/>
        </w:rPr>
        <w:t>مجموعة دلة البركة</w:t>
      </w:r>
      <w:r w:rsidR="00943769">
        <w:rPr>
          <w:rStyle w:val="7Char"/>
          <w:rtl/>
        </w:rPr>
        <w:t xml:space="preserve">، </w:t>
      </w:r>
      <w:r w:rsidRPr="006A3856">
        <w:rPr>
          <w:rStyle w:val="7Char"/>
          <w:rtl/>
        </w:rPr>
        <w:t>يونيو 1997م</w:t>
      </w:r>
      <w:r w:rsidR="00C86872" w:rsidRPr="006A3856">
        <w:rPr>
          <w:rStyle w:val="7Char"/>
          <w:rtl/>
        </w:rPr>
        <w:t>.</w:t>
      </w:r>
      <w:r w:rsidRPr="006A3856">
        <w:rPr>
          <w:rStyle w:val="7Char"/>
          <w:rtl/>
        </w:rPr>
        <w:t xml:space="preserve"> </w:t>
      </w:r>
    </w:p>
    <w:p w:rsidR="008A3790" w:rsidRPr="006A3856" w:rsidRDefault="008A3790" w:rsidP="0033191C">
      <w:pPr>
        <w:widowControl w:val="0"/>
        <w:ind w:firstLine="284"/>
        <w:jc w:val="both"/>
        <w:rPr>
          <w:rStyle w:val="7Char"/>
          <w:rtl/>
        </w:rPr>
      </w:pPr>
      <w:r w:rsidRPr="006A3856">
        <w:rPr>
          <w:rStyle w:val="7Char"/>
          <w:rtl/>
        </w:rPr>
        <w:t>[6]</w:t>
      </w:r>
      <w:r w:rsidR="006C43BB" w:rsidRPr="006A3856">
        <w:rPr>
          <w:rStyle w:val="7Char"/>
          <w:rtl/>
        </w:rPr>
        <w:t xml:space="preserve"> </w:t>
      </w:r>
      <w:r w:rsidRPr="006A3856">
        <w:rPr>
          <w:rStyle w:val="7Char"/>
          <w:rtl/>
        </w:rPr>
        <w:t>الأصول المحاسبية المعاصرة لتقويم عروض التجارة</w:t>
      </w:r>
      <w:r w:rsidR="00943769">
        <w:rPr>
          <w:rStyle w:val="7Char"/>
          <w:rtl/>
        </w:rPr>
        <w:t xml:space="preserve">، </w:t>
      </w:r>
      <w:r w:rsidRPr="006A3856">
        <w:rPr>
          <w:rStyle w:val="7Char"/>
          <w:rtl/>
        </w:rPr>
        <w:t>دراسة مقدمة إلى الهيئة الشرعية العالمية لزكاة</w:t>
      </w:r>
      <w:r w:rsidR="006C43BB" w:rsidRPr="006A3856">
        <w:rPr>
          <w:rStyle w:val="7Char"/>
          <w:rtl/>
        </w:rPr>
        <w:t xml:space="preserve"> </w:t>
      </w:r>
      <w:r w:rsidRPr="006A3856">
        <w:rPr>
          <w:rStyle w:val="7Char"/>
          <w:rtl/>
        </w:rPr>
        <w:t>دولة الكويت</w:t>
      </w:r>
      <w:r w:rsidR="00943769">
        <w:rPr>
          <w:rStyle w:val="7Char"/>
          <w:rtl/>
        </w:rPr>
        <w:t xml:space="preserve">، </w:t>
      </w:r>
      <w:r w:rsidRPr="006A3856">
        <w:rPr>
          <w:rStyle w:val="7Char"/>
          <w:rtl/>
        </w:rPr>
        <w:t>الندوة السابعة</w:t>
      </w:r>
      <w:r w:rsidR="00943769">
        <w:rPr>
          <w:rStyle w:val="7Char"/>
          <w:rtl/>
        </w:rPr>
        <w:t xml:space="preserve">، </w:t>
      </w:r>
      <w:r w:rsidRPr="006A3856">
        <w:rPr>
          <w:rStyle w:val="7Char"/>
          <w:rtl/>
        </w:rPr>
        <w:t>1997</w:t>
      </w:r>
      <w:r w:rsidR="00117F25">
        <w:rPr>
          <w:rStyle w:val="7Char"/>
          <w:rtl/>
        </w:rPr>
        <w:t>.</w:t>
      </w:r>
    </w:p>
    <w:p w:rsidR="008A3790" w:rsidRPr="006A3856" w:rsidRDefault="008A3790" w:rsidP="0033191C">
      <w:pPr>
        <w:widowControl w:val="0"/>
        <w:ind w:firstLine="284"/>
        <w:jc w:val="both"/>
        <w:rPr>
          <w:rStyle w:val="7Char"/>
          <w:rtl/>
        </w:rPr>
      </w:pPr>
      <w:r w:rsidRPr="006A3856">
        <w:rPr>
          <w:rStyle w:val="7Char"/>
          <w:rtl/>
        </w:rPr>
        <w:t>[7]</w:t>
      </w:r>
      <w:r w:rsidR="006C43BB" w:rsidRPr="006A3856">
        <w:rPr>
          <w:rStyle w:val="7Char"/>
          <w:rtl/>
        </w:rPr>
        <w:t xml:space="preserve"> </w:t>
      </w:r>
      <w:r w:rsidRPr="006A3856">
        <w:rPr>
          <w:rStyle w:val="7Char"/>
          <w:rtl/>
        </w:rPr>
        <w:t>زكاة الاستثمارات فى الأوراق المالية وصناديق الاستثمار</w:t>
      </w:r>
      <w:r w:rsidR="00943769">
        <w:rPr>
          <w:rStyle w:val="7Char"/>
          <w:rtl/>
        </w:rPr>
        <w:t xml:space="preserve">، </w:t>
      </w:r>
      <w:r w:rsidRPr="006A3856">
        <w:rPr>
          <w:rStyle w:val="7Char"/>
          <w:rtl/>
        </w:rPr>
        <w:t>بحث مقدم إلى مركز صالح عبد الله كامل</w:t>
      </w:r>
      <w:r w:rsidR="00943769">
        <w:rPr>
          <w:rStyle w:val="7Char"/>
          <w:rtl/>
        </w:rPr>
        <w:t xml:space="preserve">، </w:t>
      </w:r>
      <w:r w:rsidRPr="006A3856">
        <w:rPr>
          <w:rStyle w:val="7Char"/>
          <w:rtl/>
        </w:rPr>
        <w:t>جامعة الأزهر</w:t>
      </w:r>
      <w:r w:rsidR="00943769">
        <w:rPr>
          <w:rStyle w:val="7Char"/>
          <w:rtl/>
        </w:rPr>
        <w:t xml:space="preserve">، </w:t>
      </w:r>
      <w:r w:rsidRPr="006A3856">
        <w:rPr>
          <w:rStyle w:val="7Char"/>
          <w:rtl/>
        </w:rPr>
        <w:t>عن صناديق الاستثمار فى مصر</w:t>
      </w:r>
      <w:r w:rsidR="00111FBF">
        <w:rPr>
          <w:rStyle w:val="7Char"/>
          <w:rtl/>
        </w:rPr>
        <w:t xml:space="preserve">: </w:t>
      </w:r>
      <w:r w:rsidRPr="006A3856">
        <w:rPr>
          <w:rStyle w:val="7Char"/>
          <w:rtl/>
        </w:rPr>
        <w:t>الواقع والمستقبل</w:t>
      </w:r>
      <w:r w:rsidR="00943769">
        <w:rPr>
          <w:rStyle w:val="7Char"/>
          <w:rtl/>
        </w:rPr>
        <w:t xml:space="preserve">، </w:t>
      </w:r>
      <w:r w:rsidRPr="006A3856">
        <w:rPr>
          <w:rStyle w:val="7Char"/>
          <w:rtl/>
        </w:rPr>
        <w:t>مارس 1997م</w:t>
      </w:r>
      <w:r w:rsidR="00C86872" w:rsidRPr="006A3856">
        <w:rPr>
          <w:rStyle w:val="7Char"/>
          <w:rtl/>
        </w:rPr>
        <w:t>.</w:t>
      </w:r>
      <w:r w:rsidRPr="006A3856">
        <w:rPr>
          <w:rStyle w:val="7Char"/>
          <w:rtl/>
        </w:rPr>
        <w:t xml:space="preserve"> </w:t>
      </w:r>
    </w:p>
    <w:p w:rsidR="008A3790" w:rsidRPr="006A3856" w:rsidRDefault="008A3790" w:rsidP="0033191C">
      <w:pPr>
        <w:widowControl w:val="0"/>
        <w:ind w:firstLine="284"/>
        <w:jc w:val="both"/>
        <w:rPr>
          <w:rStyle w:val="7Char"/>
          <w:rtl/>
        </w:rPr>
      </w:pPr>
      <w:r w:rsidRPr="006A3856">
        <w:rPr>
          <w:rStyle w:val="7Char"/>
          <w:rtl/>
        </w:rPr>
        <w:t>[8]</w:t>
      </w:r>
      <w:r w:rsidR="006C43BB" w:rsidRPr="006A3856">
        <w:rPr>
          <w:rStyle w:val="7Char"/>
          <w:rtl/>
        </w:rPr>
        <w:t xml:space="preserve"> </w:t>
      </w:r>
      <w:r w:rsidRPr="006A3856">
        <w:rPr>
          <w:rStyle w:val="7Char"/>
          <w:rtl/>
        </w:rPr>
        <w:t>موجبات التطبيق الإلزامى للزكاة</w:t>
      </w:r>
      <w:r w:rsidR="00111FBF">
        <w:rPr>
          <w:rStyle w:val="7Char"/>
          <w:rtl/>
        </w:rPr>
        <w:t xml:space="preserve">: </w:t>
      </w:r>
      <w:r w:rsidRPr="006A3856">
        <w:rPr>
          <w:rStyle w:val="7Char"/>
          <w:rtl/>
        </w:rPr>
        <w:t>أهميته وآثاره</w:t>
      </w:r>
      <w:r w:rsidR="00943769">
        <w:rPr>
          <w:rStyle w:val="7Char"/>
          <w:rtl/>
        </w:rPr>
        <w:t xml:space="preserve">، </w:t>
      </w:r>
      <w:r w:rsidRPr="006A3856">
        <w:rPr>
          <w:rStyle w:val="7Char"/>
          <w:rtl/>
        </w:rPr>
        <w:t>دراسة مقدمة إلى دور الزكاة وتطبيقاتها المعاصرة</w:t>
      </w:r>
      <w:r w:rsidR="00943769">
        <w:rPr>
          <w:rStyle w:val="7Char"/>
          <w:rtl/>
        </w:rPr>
        <w:t xml:space="preserve">، </w:t>
      </w:r>
      <w:r w:rsidRPr="006A3856">
        <w:rPr>
          <w:rStyle w:val="7Char"/>
          <w:rtl/>
        </w:rPr>
        <w:t xml:space="preserve">تنظيم المعهد الإسلامى للبحوث والتدريب البنك </w:t>
      </w:r>
      <w:r w:rsidRPr="006A3856">
        <w:rPr>
          <w:rStyle w:val="7Char"/>
          <w:rtl/>
        </w:rPr>
        <w:lastRenderedPageBreak/>
        <w:t>الإسلامى للتنمية بجدة</w:t>
      </w:r>
      <w:r w:rsidR="006C43BB" w:rsidRPr="006A3856">
        <w:rPr>
          <w:rStyle w:val="7Char"/>
          <w:rtl/>
        </w:rPr>
        <w:t xml:space="preserve"> </w:t>
      </w:r>
      <w:r w:rsidRPr="006A3856">
        <w:rPr>
          <w:rStyle w:val="7Char"/>
          <w:rtl/>
        </w:rPr>
        <w:t>المنعقدة فى لبنان</w:t>
      </w:r>
      <w:r w:rsidR="00943769">
        <w:rPr>
          <w:rStyle w:val="7Char"/>
          <w:rtl/>
        </w:rPr>
        <w:t xml:space="preserve">، </w:t>
      </w:r>
      <w:r w:rsidRPr="006A3856">
        <w:rPr>
          <w:rStyle w:val="7Char"/>
          <w:rtl/>
        </w:rPr>
        <w:t>جمادى الآخر 1418ه</w:t>
      </w:r>
      <w:r w:rsidR="00943769">
        <w:rPr>
          <w:rStyle w:val="7Char"/>
          <w:rtl/>
        </w:rPr>
        <w:t xml:space="preserve">، </w:t>
      </w:r>
      <w:r w:rsidRPr="006A3856">
        <w:rPr>
          <w:rStyle w:val="7Char"/>
          <w:rtl/>
        </w:rPr>
        <w:t>أكتوبر 1997م</w:t>
      </w:r>
      <w:r w:rsidR="00C86872" w:rsidRPr="006A3856">
        <w:rPr>
          <w:rStyle w:val="7Char"/>
          <w:rtl/>
        </w:rPr>
        <w:t>.</w:t>
      </w:r>
      <w:r w:rsidRPr="006A3856">
        <w:rPr>
          <w:rStyle w:val="7Char"/>
          <w:rtl/>
        </w:rPr>
        <w:t xml:space="preserve"> </w:t>
      </w:r>
    </w:p>
    <w:p w:rsidR="008A3790" w:rsidRPr="006A3856" w:rsidRDefault="008A3790" w:rsidP="0033191C">
      <w:pPr>
        <w:widowControl w:val="0"/>
        <w:ind w:firstLine="284"/>
        <w:jc w:val="both"/>
        <w:rPr>
          <w:rStyle w:val="7Char"/>
          <w:rtl/>
        </w:rPr>
      </w:pPr>
      <w:r w:rsidRPr="006A3856">
        <w:rPr>
          <w:rStyle w:val="7Char"/>
          <w:rtl/>
        </w:rPr>
        <w:t>[9]</w:t>
      </w:r>
      <w:r w:rsidR="006C43BB" w:rsidRPr="006A3856">
        <w:rPr>
          <w:rStyle w:val="7Char"/>
          <w:rtl/>
        </w:rPr>
        <w:t xml:space="preserve"> </w:t>
      </w:r>
      <w:r w:rsidRPr="006A3856">
        <w:rPr>
          <w:rStyle w:val="7Char"/>
          <w:rtl/>
        </w:rPr>
        <w:t>التخطيط المالى وإعداد الموازنات التقديرية لصناديق الزكاة</w:t>
      </w:r>
      <w:r w:rsidR="00943769">
        <w:rPr>
          <w:rStyle w:val="7Char"/>
          <w:rtl/>
        </w:rPr>
        <w:t xml:space="preserve">، </w:t>
      </w:r>
      <w:r w:rsidRPr="006A3856">
        <w:rPr>
          <w:rStyle w:val="7Char"/>
          <w:rtl/>
        </w:rPr>
        <w:t>نفس المصدر السابق</w:t>
      </w:r>
      <w:r w:rsidR="00C86872" w:rsidRPr="006A3856">
        <w:rPr>
          <w:rStyle w:val="7Char"/>
          <w:rtl/>
        </w:rPr>
        <w:t>.</w:t>
      </w:r>
    </w:p>
    <w:p w:rsidR="008A3790" w:rsidRPr="006A3856" w:rsidRDefault="008A3790" w:rsidP="0033191C">
      <w:pPr>
        <w:widowControl w:val="0"/>
        <w:ind w:firstLine="284"/>
        <w:jc w:val="both"/>
        <w:rPr>
          <w:rStyle w:val="7Char"/>
          <w:rtl/>
        </w:rPr>
      </w:pPr>
      <w:r w:rsidRPr="006A3856">
        <w:rPr>
          <w:rStyle w:val="7Char"/>
          <w:rtl/>
        </w:rPr>
        <w:t>[10]</w:t>
      </w:r>
      <w:r w:rsidR="006C43BB" w:rsidRPr="006A3856">
        <w:rPr>
          <w:rStyle w:val="7Char"/>
          <w:rtl/>
        </w:rPr>
        <w:t xml:space="preserve"> </w:t>
      </w:r>
      <w:r w:rsidRPr="006A3856">
        <w:rPr>
          <w:rStyle w:val="7Char"/>
          <w:rtl/>
        </w:rPr>
        <w:t>موجبات وضوابط إنشاء بيت الزكاة</w:t>
      </w:r>
      <w:r w:rsidR="00943769">
        <w:rPr>
          <w:rStyle w:val="7Char"/>
          <w:rtl/>
        </w:rPr>
        <w:t xml:space="preserve">، </w:t>
      </w:r>
      <w:r w:rsidRPr="006A3856">
        <w:rPr>
          <w:rStyle w:val="7Char"/>
          <w:rtl/>
        </w:rPr>
        <w:t>مجلة الاقتصاد الإسلامى</w:t>
      </w:r>
      <w:r w:rsidR="00943769">
        <w:rPr>
          <w:rStyle w:val="7Char"/>
          <w:rtl/>
        </w:rPr>
        <w:t xml:space="preserve">، </w:t>
      </w:r>
      <w:r w:rsidRPr="006A3856">
        <w:rPr>
          <w:rStyle w:val="7Char"/>
          <w:rtl/>
        </w:rPr>
        <w:t>العدد 196</w:t>
      </w:r>
      <w:r w:rsidR="00943769">
        <w:rPr>
          <w:rStyle w:val="7Char"/>
          <w:rtl/>
        </w:rPr>
        <w:t xml:space="preserve">، </w:t>
      </w:r>
      <w:r w:rsidRPr="006A3856">
        <w:rPr>
          <w:rStyle w:val="7Char"/>
          <w:rtl/>
        </w:rPr>
        <w:t>ربيع 1417ه / يوليو 1997م</w:t>
      </w:r>
      <w:r w:rsidR="00C86872" w:rsidRPr="006A3856">
        <w:rPr>
          <w:rStyle w:val="7Char"/>
          <w:rtl/>
        </w:rPr>
        <w:t>.</w:t>
      </w:r>
      <w:r w:rsidRPr="006A3856">
        <w:rPr>
          <w:rStyle w:val="7Char"/>
          <w:rtl/>
        </w:rPr>
        <w:t xml:space="preserve"> </w:t>
      </w:r>
    </w:p>
    <w:p w:rsidR="008A3790" w:rsidRPr="006A3856" w:rsidRDefault="008A3790" w:rsidP="0033191C">
      <w:pPr>
        <w:widowControl w:val="0"/>
        <w:ind w:firstLine="284"/>
        <w:jc w:val="both"/>
        <w:rPr>
          <w:rStyle w:val="7Char"/>
          <w:rtl/>
        </w:rPr>
      </w:pPr>
      <w:r w:rsidRPr="006A3856">
        <w:rPr>
          <w:rStyle w:val="7Char"/>
          <w:rtl/>
        </w:rPr>
        <w:t>[11]</w:t>
      </w:r>
      <w:r w:rsidR="006C43BB" w:rsidRPr="006A3856">
        <w:rPr>
          <w:rStyle w:val="7Char"/>
          <w:rtl/>
        </w:rPr>
        <w:t xml:space="preserve"> </w:t>
      </w:r>
      <w:r w:rsidRPr="006A3856">
        <w:rPr>
          <w:rStyle w:val="7Char"/>
          <w:rtl/>
        </w:rPr>
        <w:t>التطبيق المعاصر لمحاسبة الزكاة</w:t>
      </w:r>
      <w:r w:rsidR="00111FBF">
        <w:rPr>
          <w:rStyle w:val="7Char"/>
          <w:rtl/>
        </w:rPr>
        <w:t xml:space="preserve">: </w:t>
      </w:r>
      <w:r w:rsidRPr="006A3856">
        <w:rPr>
          <w:rStyle w:val="7Char"/>
          <w:rtl/>
        </w:rPr>
        <w:t>كيف تحسب الزكاة على الأموال والأنشطة المعاصرة</w:t>
      </w:r>
      <w:r w:rsidR="00943769">
        <w:rPr>
          <w:rStyle w:val="7Char"/>
          <w:rtl/>
        </w:rPr>
        <w:t xml:space="preserve">، </w:t>
      </w:r>
      <w:r w:rsidRPr="006A3856">
        <w:rPr>
          <w:rStyle w:val="7Char"/>
          <w:rtl/>
        </w:rPr>
        <w:t>المعهد الإسلامى للبحوث والتدريب للتنمية جدة</w:t>
      </w:r>
      <w:r w:rsidR="00943769">
        <w:rPr>
          <w:rStyle w:val="7Char"/>
          <w:rtl/>
        </w:rPr>
        <w:t xml:space="preserve">، </w:t>
      </w:r>
      <w:r w:rsidRPr="006A3856">
        <w:rPr>
          <w:rStyle w:val="7Char"/>
          <w:rtl/>
        </w:rPr>
        <w:t>دورة اليمن</w:t>
      </w:r>
      <w:r w:rsidR="00943769">
        <w:rPr>
          <w:rStyle w:val="7Char"/>
          <w:rtl/>
        </w:rPr>
        <w:t xml:space="preserve">، </w:t>
      </w:r>
      <w:r w:rsidRPr="006A3856">
        <w:rPr>
          <w:rStyle w:val="7Char"/>
          <w:rtl/>
        </w:rPr>
        <w:t>1999م</w:t>
      </w:r>
      <w:r w:rsidR="00117F25">
        <w:rPr>
          <w:rStyle w:val="7Char"/>
          <w:rtl/>
        </w:rPr>
        <w:t>.</w:t>
      </w:r>
    </w:p>
    <w:p w:rsidR="008A3790" w:rsidRPr="006A3856" w:rsidRDefault="008A3790" w:rsidP="0033191C">
      <w:pPr>
        <w:pStyle w:val="7"/>
        <w:rPr>
          <w:rtl/>
        </w:rPr>
      </w:pPr>
      <w:r w:rsidRPr="006A3856">
        <w:rPr>
          <w:rtl/>
        </w:rPr>
        <w:t>[12]</w:t>
      </w:r>
      <w:r w:rsidR="006C43BB" w:rsidRPr="006A3856">
        <w:rPr>
          <w:rtl/>
        </w:rPr>
        <w:t xml:space="preserve"> </w:t>
      </w:r>
      <w:r w:rsidRPr="006A3856">
        <w:rPr>
          <w:rtl/>
        </w:rPr>
        <w:t>دور الزكاة فى دعم انتفاضة الأقصى</w:t>
      </w:r>
      <w:r w:rsidR="00943769">
        <w:rPr>
          <w:rtl/>
        </w:rPr>
        <w:t xml:space="preserve">، </w:t>
      </w:r>
      <w:r w:rsidRPr="006A3856">
        <w:rPr>
          <w:rtl/>
        </w:rPr>
        <w:t>نقابة التجاريين الجيزة</w:t>
      </w:r>
      <w:r w:rsidR="00943769">
        <w:rPr>
          <w:rtl/>
        </w:rPr>
        <w:t xml:space="preserve">، </w:t>
      </w:r>
      <w:r w:rsidRPr="006A3856">
        <w:rPr>
          <w:rtl/>
        </w:rPr>
        <w:t>1423ه</w:t>
      </w:r>
      <w:r w:rsidR="00C86872" w:rsidRPr="006A3856">
        <w:rPr>
          <w:rtl/>
        </w:rPr>
        <w:t>.</w:t>
      </w:r>
    </w:p>
    <w:p w:rsidR="003766F2" w:rsidRPr="006A3856" w:rsidRDefault="00111FBF" w:rsidP="0033191C">
      <w:pPr>
        <w:pStyle w:val="7"/>
        <w:ind w:firstLine="0"/>
        <w:jc w:val="center"/>
        <w:rPr>
          <w:rtl/>
        </w:rPr>
      </w:pPr>
      <w:r>
        <w:rPr>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تطلب الكتب والأبحاث السابقة من الدكتور / حسين حسين شحاتة</w:t>
      </w:r>
      <w:r w:rsidR="00117F25">
        <w:rPr>
          <w:rStyle w:val="7Char"/>
          <w:b w:val="0"/>
          <w:bCs w:val="0"/>
          <w:rtl/>
        </w:rPr>
        <w:t>.</w:t>
      </w:r>
    </w:p>
    <w:p w:rsidR="008A3790" w:rsidRPr="006A3856" w:rsidRDefault="008A3790" w:rsidP="0033191C">
      <w:pPr>
        <w:pStyle w:val="Title"/>
        <w:widowControl w:val="0"/>
        <w:spacing w:before="0" w:after="0"/>
        <w:ind w:firstLine="284"/>
        <w:jc w:val="both"/>
        <w:outlineLvl w:val="9"/>
        <w:rPr>
          <w:rStyle w:val="7Char"/>
          <w:b w:val="0"/>
          <w:bCs w:val="0"/>
          <w:rtl/>
        </w:rPr>
      </w:pPr>
      <w:r w:rsidRPr="006A3856">
        <w:rPr>
          <w:rStyle w:val="7Char"/>
          <w:b w:val="0"/>
          <w:bCs w:val="0"/>
          <w:rtl/>
        </w:rPr>
        <w:t>العنوان</w:t>
      </w:r>
      <w:r w:rsidR="00111FBF">
        <w:rPr>
          <w:rStyle w:val="7Char"/>
          <w:b w:val="0"/>
          <w:bCs w:val="0"/>
          <w:rtl/>
        </w:rPr>
        <w:t xml:space="preserve">: </w:t>
      </w:r>
      <w:r w:rsidRPr="006A3856">
        <w:rPr>
          <w:rStyle w:val="7Char"/>
          <w:b w:val="0"/>
          <w:bCs w:val="0"/>
          <w:rtl/>
        </w:rPr>
        <w:t>القاهرة</w:t>
      </w:r>
      <w:r w:rsidR="006C43BB" w:rsidRPr="006A3856">
        <w:rPr>
          <w:rStyle w:val="7Char"/>
          <w:b w:val="0"/>
          <w:bCs w:val="0"/>
          <w:rtl/>
        </w:rPr>
        <w:t xml:space="preserve"> </w:t>
      </w:r>
      <w:r w:rsidRPr="006A3856">
        <w:rPr>
          <w:rStyle w:val="7Char"/>
          <w:b w:val="0"/>
          <w:bCs w:val="0"/>
          <w:rtl/>
        </w:rPr>
        <w:t>مدينة نصر</w:t>
      </w:r>
      <w:r w:rsidR="006C43BB" w:rsidRPr="006A3856">
        <w:rPr>
          <w:rStyle w:val="7Char"/>
          <w:b w:val="0"/>
          <w:bCs w:val="0"/>
          <w:rtl/>
        </w:rPr>
        <w:t xml:space="preserve"> </w:t>
      </w:r>
      <w:r w:rsidRPr="006A3856">
        <w:rPr>
          <w:rStyle w:val="7Char"/>
          <w:b w:val="0"/>
          <w:bCs w:val="0"/>
          <w:rtl/>
        </w:rPr>
        <w:t>الحى السابع</w:t>
      </w:r>
      <w:r w:rsidR="006C43BB" w:rsidRPr="006A3856">
        <w:rPr>
          <w:rStyle w:val="7Char"/>
          <w:b w:val="0"/>
          <w:bCs w:val="0"/>
          <w:rtl/>
        </w:rPr>
        <w:t xml:space="preserve"> </w:t>
      </w:r>
      <w:r w:rsidRPr="006A3856">
        <w:rPr>
          <w:rStyle w:val="7Char"/>
          <w:b w:val="0"/>
          <w:bCs w:val="0"/>
          <w:rtl/>
        </w:rPr>
        <w:t>5 شارع د/إبراهيم أبو النجا عند شركة انبي للبترول</w:t>
      </w:r>
      <w:r w:rsidR="00C86872" w:rsidRPr="006A3856">
        <w:rPr>
          <w:rStyle w:val="7Char"/>
          <w:b w:val="0"/>
          <w:bCs w:val="0"/>
          <w:rtl/>
        </w:rPr>
        <w:t>.</w:t>
      </w:r>
    </w:p>
    <w:p w:rsidR="00AC28CE" w:rsidRPr="005514B7" w:rsidRDefault="008A3790" w:rsidP="00B57BB0">
      <w:pPr>
        <w:pStyle w:val="7"/>
        <w:ind w:left="2880" w:firstLine="0"/>
        <w:jc w:val="center"/>
        <w:rPr>
          <w:rtl/>
        </w:rPr>
      </w:pPr>
      <w:r w:rsidRPr="005514B7">
        <w:rPr>
          <w:rtl/>
        </w:rPr>
        <w:t>تليفونات المكتب</w:t>
      </w:r>
      <w:r w:rsidR="00111FBF" w:rsidRPr="005514B7">
        <w:rPr>
          <w:rtl/>
        </w:rPr>
        <w:t>:</w:t>
      </w:r>
      <w:r w:rsidR="00AC28CE" w:rsidRPr="005514B7">
        <w:rPr>
          <w:rtl/>
        </w:rPr>
        <w:t xml:space="preserve"> </w:t>
      </w:r>
      <w:r w:rsidRPr="005514B7">
        <w:rPr>
          <w:rtl/>
        </w:rPr>
        <w:t>22609028</w:t>
      </w:r>
    </w:p>
    <w:p w:rsidR="00AC28CE" w:rsidRPr="005514B7" w:rsidRDefault="008A3790" w:rsidP="00B57BB0">
      <w:pPr>
        <w:pStyle w:val="7"/>
        <w:ind w:left="2880" w:firstLine="0"/>
        <w:jc w:val="center"/>
        <w:rPr>
          <w:rtl/>
        </w:rPr>
      </w:pPr>
      <w:r w:rsidRPr="005514B7">
        <w:rPr>
          <w:rtl/>
        </w:rPr>
        <w:t>فاكس</w:t>
      </w:r>
      <w:r w:rsidR="00AC28CE" w:rsidRPr="005514B7">
        <w:rPr>
          <w:rtl/>
        </w:rPr>
        <w:t>:</w:t>
      </w:r>
      <w:r w:rsidRPr="005514B7">
        <w:rPr>
          <w:rtl/>
        </w:rPr>
        <w:t xml:space="preserve"> 22632633</w:t>
      </w:r>
    </w:p>
    <w:p w:rsidR="008A3790" w:rsidRPr="005514B7" w:rsidRDefault="008A3790" w:rsidP="00B57BB0">
      <w:pPr>
        <w:pStyle w:val="7"/>
        <w:ind w:left="2880" w:firstLine="0"/>
        <w:jc w:val="center"/>
        <w:rPr>
          <w:rtl/>
        </w:rPr>
      </w:pPr>
      <w:r w:rsidRPr="005514B7">
        <w:rPr>
          <w:rtl/>
        </w:rPr>
        <w:t xml:space="preserve">محمول </w:t>
      </w:r>
      <w:r w:rsidR="00E61D99" w:rsidRPr="005514B7">
        <w:rPr>
          <w:rtl/>
        </w:rPr>
        <w:t>1504255/010</w:t>
      </w:r>
    </w:p>
    <w:p w:rsidR="005514B7" w:rsidRPr="005514B7" w:rsidRDefault="005514B7" w:rsidP="0033191C">
      <w:pPr>
        <w:pStyle w:val="7"/>
        <w:rPr>
          <w:rtl/>
        </w:rPr>
      </w:pPr>
    </w:p>
    <w:sectPr w:rsidR="005514B7" w:rsidRPr="005514B7" w:rsidSect="00180447">
      <w:headerReference w:type="default" r:id="rId29"/>
      <w:pgSz w:w="7938" w:h="11907" w:code="37"/>
      <w:pgMar w:top="567" w:right="851" w:bottom="851" w:left="851" w:header="454" w:footer="0" w:gutter="0"/>
      <w:pgNumType w:chapStyle="1"/>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1E1" w:rsidRDefault="00D571E1">
      <w:r>
        <w:separator/>
      </w:r>
    </w:p>
  </w:endnote>
  <w:endnote w:type="continuationSeparator" w:id="0">
    <w:p w:rsidR="00D571E1" w:rsidRDefault="00D5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0000000000000000000"/>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110_Besmellah_2(MRT)">
    <w:panose1 w:val="00000000000000000000"/>
    <w:charset w:val="00"/>
    <w:family w:val="auto"/>
    <w:pitch w:val="variable"/>
    <w:sig w:usb0="A00002AF" w:usb1="500078FB" w:usb2="00000000" w:usb3="00000000" w:csb0="0000019F" w:csb1="00000000"/>
  </w:font>
  <w:font w:name="Simplified Arabic">
    <w:panose1 w:val="00000000000000000000"/>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60" w:rsidRPr="00347111" w:rsidRDefault="00934560"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60" w:rsidRPr="00347111" w:rsidRDefault="00934560" w:rsidP="004D5C59">
    <w:pPr>
      <w:pStyle w:val="Footer"/>
      <w:ind w:right="360"/>
      <w:rPr>
        <w:rFonts w:cs="B Lotus"/>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60" w:rsidRPr="000C70F7" w:rsidRDefault="00934560" w:rsidP="000C70F7">
    <w:pPr>
      <w:pStyle w:val="Footer"/>
      <w:rPr>
        <w:rt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60" w:rsidRPr="00E61D99" w:rsidRDefault="00934560" w:rsidP="00E61D99">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1E1" w:rsidRDefault="00D571E1">
      <w:r>
        <w:separator/>
      </w:r>
    </w:p>
  </w:footnote>
  <w:footnote w:type="continuationSeparator" w:id="0">
    <w:p w:rsidR="00D571E1" w:rsidRDefault="00D57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60" w:rsidRPr="00D643BE" w:rsidRDefault="00934560"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6C0F3B37" wp14:editId="1F5FAEDF">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sidRPr="00241B4B">
      <w:rPr>
        <w:rFonts w:ascii="Times New Roman Bold" w:hAnsi="Times New Roman Bold" w:cs="CTraditional Arabic" w:hint="cs"/>
        <w:b/>
        <w:bCs/>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60" w:rsidRPr="0000298E" w:rsidRDefault="00934560" w:rsidP="00D72D25">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5408" behindDoc="0" locked="0" layoutInCell="1" allowOverlap="1" wp14:anchorId="14270736" wp14:editId="384C6322">
              <wp:simplePos x="0" y="0"/>
              <wp:positionH relativeFrom="column">
                <wp:posOffset>-5080</wp:posOffset>
              </wp:positionH>
              <wp:positionV relativeFrom="paragraph">
                <wp:posOffset>324749</wp:posOffset>
              </wp:positionV>
              <wp:extent cx="3959860" cy="0"/>
              <wp:effectExtent l="0" t="19050" r="2540" b="1905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eIQIAAEAEAAAOAAAAZHJzL2Uyb0RvYy54bWysU9uO2jAQfa/Uf7DyDknYQC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C+0YOeIQIAAEAEAAAOAAAAAAAAAAAAAAAAAC4CAABkcnMvZTJvRG9jLnhtbFBLAQItABQA&#10;BgAIAAAAIQC5f2fn1gAAAAcBAAAPAAAAAAAAAAAAAAAAAHsEAABkcnMvZG93bnJldi54bWxQSwUG&#10;AAAAAAQABADzAAAAfgUAAAAA&#10;" strokeweight="3pt">
              <v:stroke linestyle="thinThin"/>
            </v:line>
          </w:pict>
        </mc:Fallback>
      </mc:AlternateContent>
    </w:r>
    <w:r>
      <w:rPr>
        <w:rFonts w:asciiTheme="minorHAnsi" w:hAnsiTheme="minorHAnsi" w:cs="KFGQPC Uthman Taha Naskh" w:hint="cs"/>
        <w:b/>
        <w:bCs/>
        <w:sz w:val="24"/>
        <w:szCs w:val="24"/>
        <w:rtl/>
        <w:lang w:val="en-GB"/>
      </w:rPr>
      <w:t xml:space="preserve">الفصل الثالث: </w:t>
    </w:r>
    <w:r>
      <w:rPr>
        <w:rFonts w:asciiTheme="minorHAnsi" w:hAnsiTheme="minorHAnsi" w:cs="KFGQPC Uthman Taha Naskh" w:hint="cs"/>
        <w:b/>
        <w:bCs/>
        <w:sz w:val="24"/>
        <w:szCs w:val="24"/>
        <w:rtl/>
      </w:rPr>
      <w:t>أحكام مصارف الزكاة الشرعية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F42DB3">
      <w:rPr>
        <w:rFonts w:ascii="KFGQPC Uthman Taha Naskh" w:hAnsi="KFGQPC Uthman Taha Naskh" w:cs="KFGQPC Uthman Taha Naskh"/>
        <w:b/>
        <w:noProof/>
        <w:rtl/>
      </w:rPr>
      <w:t>95</w:t>
    </w:r>
    <w:r w:rsidRPr="0000298E">
      <w:rPr>
        <w:rFonts w:ascii="KFGQPC Uthman Taha Naskh" w:hAnsi="KFGQPC Uthman Taha Naskh" w:cs="KFGQPC Uthman Taha Naskh"/>
        <w:b/>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60" w:rsidRDefault="00934560" w:rsidP="003978F7">
    <w:pPr>
      <w:pStyle w:val="Header"/>
      <w:spacing w:after="180"/>
      <w:ind w:left="284"/>
      <w:jc w:val="both"/>
      <w:rPr>
        <w:rFonts w:cs="B Lotus"/>
        <w:sz w:val="6"/>
        <w:szCs w:val="6"/>
        <w:rtl/>
      </w:rPr>
    </w:pPr>
  </w:p>
  <w:p w:rsidR="00934560" w:rsidRDefault="00934560" w:rsidP="003978F7">
    <w:pPr>
      <w:pStyle w:val="Header"/>
      <w:spacing w:after="180"/>
      <w:ind w:left="284"/>
      <w:jc w:val="both"/>
      <w:rPr>
        <w:rFonts w:cs="B Lotus"/>
        <w:sz w:val="6"/>
        <w:szCs w:val="6"/>
        <w:rtl/>
      </w:rPr>
    </w:pPr>
  </w:p>
  <w:p w:rsidR="00934560" w:rsidRDefault="00934560" w:rsidP="003978F7">
    <w:pPr>
      <w:pStyle w:val="Header"/>
      <w:spacing w:after="180"/>
      <w:ind w:left="284"/>
      <w:jc w:val="both"/>
      <w:rPr>
        <w:rFonts w:cs="B Lotus"/>
        <w:sz w:val="6"/>
        <w:szCs w:val="6"/>
        <w:rtl/>
      </w:rPr>
    </w:pPr>
  </w:p>
  <w:p w:rsidR="00934560" w:rsidRPr="00155E9F" w:rsidRDefault="00934560" w:rsidP="003978F7">
    <w:pPr>
      <w:pStyle w:val="Header"/>
      <w:spacing w:after="180"/>
      <w:ind w:left="284"/>
      <w:jc w:val="both"/>
      <w:rPr>
        <w:rFonts w:cs="B Lotus"/>
        <w:sz w:val="20"/>
        <w:szCs w:val="20"/>
        <w:rt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60" w:rsidRPr="0000298E" w:rsidRDefault="00934560" w:rsidP="00D72D25">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7456" behindDoc="0" locked="0" layoutInCell="1" allowOverlap="1" wp14:anchorId="6583D1E3" wp14:editId="0D17D6B2">
              <wp:simplePos x="0" y="0"/>
              <wp:positionH relativeFrom="column">
                <wp:posOffset>-5080</wp:posOffset>
              </wp:positionH>
              <wp:positionV relativeFrom="paragraph">
                <wp:posOffset>324749</wp:posOffset>
              </wp:positionV>
              <wp:extent cx="3959860" cy="0"/>
              <wp:effectExtent l="0" t="19050" r="2540" b="19050"/>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rb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Ony62yICAABABAAADgAAAAAAAAAAAAAAAAAuAgAAZHJzL2Uyb0RvYy54bWxQSwECLQAU&#10;AAYACAAAACEAuX9n59YAAAAHAQAADwAAAAAAAAAAAAAAAAB8BAAAZHJzL2Rvd25yZXYueG1sUEsF&#10;BgAAAAAEAAQA8wAAAH8FAAAAAA==&#10;" strokeweight="3pt">
              <v:stroke linestyle="thinThin"/>
            </v:line>
          </w:pict>
        </mc:Fallback>
      </mc:AlternateContent>
    </w:r>
    <w:r>
      <w:rPr>
        <w:rFonts w:asciiTheme="minorHAnsi" w:hAnsiTheme="minorHAnsi" w:cs="KFGQPC Uthman Taha Naskh" w:hint="cs"/>
        <w:b/>
        <w:bCs/>
        <w:sz w:val="24"/>
        <w:szCs w:val="24"/>
        <w:rtl/>
        <w:lang w:val="en-GB"/>
      </w:rPr>
      <w:t xml:space="preserve">الفصل الرابع: </w:t>
    </w:r>
    <w:r>
      <w:rPr>
        <w:rFonts w:asciiTheme="minorHAnsi" w:hAnsiTheme="minorHAnsi" w:cs="KFGQPC Uthman Taha Naskh" w:hint="cs"/>
        <w:b/>
        <w:bCs/>
        <w:sz w:val="24"/>
        <w:szCs w:val="24"/>
        <w:rtl/>
      </w:rPr>
      <w:t>أحكام وحساب زكاة الفطر</w:t>
    </w:r>
    <w:r>
      <w:rPr>
        <w:rFonts w:asciiTheme="minorHAnsi" w:hAnsiTheme="minorHAnsi" w:cs="KFGQPC Uthman Taha Naskh" w:hint="cs"/>
        <w:b/>
        <w:bCs/>
        <w:sz w:val="24"/>
        <w:szCs w:val="24"/>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F42DB3">
      <w:rPr>
        <w:rFonts w:ascii="KFGQPC Uthman Taha Naskh" w:hAnsi="KFGQPC Uthman Taha Naskh" w:cs="KFGQPC Uthman Taha Naskh"/>
        <w:b/>
        <w:noProof/>
        <w:rtl/>
      </w:rPr>
      <w:t>99</w:t>
    </w:r>
    <w:r w:rsidRPr="0000298E">
      <w:rPr>
        <w:rFonts w:ascii="KFGQPC Uthman Taha Naskh" w:hAnsi="KFGQPC Uthman Taha Naskh" w:cs="KFGQPC Uthman Taha Naskh"/>
        <w:b/>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60" w:rsidRPr="0000298E" w:rsidRDefault="00934560" w:rsidP="00D72D25">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9504" behindDoc="0" locked="0" layoutInCell="1" allowOverlap="1" wp14:anchorId="66942D59" wp14:editId="5D9CA27F">
              <wp:simplePos x="0" y="0"/>
              <wp:positionH relativeFrom="column">
                <wp:posOffset>-5080</wp:posOffset>
              </wp:positionH>
              <wp:positionV relativeFrom="paragraph">
                <wp:posOffset>324749</wp:posOffset>
              </wp:positionV>
              <wp:extent cx="3959860" cy="0"/>
              <wp:effectExtent l="0" t="19050" r="2540" b="19050"/>
              <wp:wrapNone/>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K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Wxf0yiICAABABAAADgAAAAAAAAAAAAAAAAAuAgAAZHJzL2Uyb0RvYy54bWxQSwECLQAU&#10;AAYACAAAACEAuX9n59YAAAAHAQAADwAAAAAAAAAAAAAAAAB8BAAAZHJzL2Rvd25yZXYueG1sUEsF&#10;BgAAAAAEAAQA8wAAAH8FAAAAAA==&#10;" strokeweight="3pt">
              <v:stroke linestyle="thinThin"/>
            </v:line>
          </w:pict>
        </mc:Fallback>
      </mc:AlternateContent>
    </w:r>
    <w:r>
      <w:rPr>
        <w:rFonts w:asciiTheme="minorHAnsi" w:hAnsiTheme="minorHAnsi" w:cs="KFGQPC Uthman Taha Naskh" w:hint="cs"/>
        <w:b/>
        <w:bCs/>
        <w:sz w:val="24"/>
        <w:szCs w:val="24"/>
        <w:rtl/>
        <w:lang w:val="en-GB"/>
      </w:rPr>
      <w:t xml:space="preserve">الفصل الخامس: </w:t>
    </w:r>
    <w:r>
      <w:rPr>
        <w:rFonts w:asciiTheme="minorHAnsi" w:hAnsiTheme="minorHAnsi" w:cs="KFGQPC Uthman Taha Naskh" w:hint="cs"/>
        <w:b/>
        <w:bCs/>
        <w:sz w:val="24"/>
        <w:szCs w:val="24"/>
        <w:rtl/>
      </w:rPr>
      <w:t>تساؤلات معاصرة عامة حول الزكاة والإجابة عليها</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F42DB3">
      <w:rPr>
        <w:rFonts w:ascii="KFGQPC Uthman Taha Naskh" w:hAnsi="KFGQPC Uthman Taha Naskh" w:cs="KFGQPC Uthman Taha Naskh"/>
        <w:b/>
        <w:noProof/>
        <w:rtl/>
      </w:rPr>
      <w:t>105</w:t>
    </w:r>
    <w:r w:rsidRPr="0000298E">
      <w:rPr>
        <w:rFonts w:ascii="KFGQPC Uthman Taha Naskh" w:hAnsi="KFGQPC Uthman Taha Naskh" w:cs="KFGQPC Uthman Taha Naskh"/>
        <w:b/>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60" w:rsidRPr="0000298E" w:rsidRDefault="00934560" w:rsidP="00E20729">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71552" behindDoc="0" locked="0" layoutInCell="1" allowOverlap="1" wp14:anchorId="5D12C2F1" wp14:editId="33CD8B77">
              <wp:simplePos x="0" y="0"/>
              <wp:positionH relativeFrom="column">
                <wp:posOffset>-5080</wp:posOffset>
              </wp:positionH>
              <wp:positionV relativeFrom="paragraph">
                <wp:posOffset>324749</wp:posOffset>
              </wp:positionV>
              <wp:extent cx="3959860" cy="0"/>
              <wp:effectExtent l="0" t="19050" r="2540" b="19050"/>
              <wp:wrapNone/>
              <wp:docPr id="1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b5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Kom+SICAABABAAADgAAAAAAAAAAAAAAAAAuAgAAZHJzL2Uyb0RvYy54bWxQSwECLQAU&#10;AAYACAAAACEAuX9n59YAAAAHAQAADwAAAAAAAAAAAAAAAAB8BAAAZHJzL2Rvd25yZXYueG1sUEsF&#10;BgAAAAAEAAQA8wAAAH8FAAAAAA==&#10;" strokeweight="3pt">
              <v:stroke linestyle="thinThin"/>
            </v:line>
          </w:pict>
        </mc:Fallback>
      </mc:AlternateContent>
    </w:r>
    <w:r>
      <w:rPr>
        <w:rFonts w:asciiTheme="minorHAnsi" w:hAnsiTheme="minorHAnsi" w:cs="KFGQPC Uthman Taha Naskh" w:hint="cs"/>
        <w:b/>
        <w:bCs/>
        <w:sz w:val="24"/>
        <w:szCs w:val="24"/>
        <w:rtl/>
      </w:rPr>
      <w:t>تساؤلات حول الزكاة والإجابة عليها</w:t>
    </w:r>
    <w:r>
      <w:rPr>
        <w:rFonts w:asciiTheme="minorHAnsi" w:hAnsiTheme="minorHAnsi" w:cs="KFGQPC Uthman Taha Naskh" w:hint="cs"/>
        <w:b/>
        <w:bCs/>
        <w:sz w:val="24"/>
        <w:szCs w:val="24"/>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F42DB3">
      <w:rPr>
        <w:rFonts w:ascii="KFGQPC Uthman Taha Naskh" w:hAnsi="KFGQPC Uthman Taha Naskh" w:cs="KFGQPC Uthman Taha Naskh"/>
        <w:b/>
        <w:noProof/>
        <w:rtl/>
      </w:rPr>
      <w:t>149</w:t>
    </w:r>
    <w:r w:rsidRPr="0000298E">
      <w:rPr>
        <w:rFonts w:ascii="KFGQPC Uthman Taha Naskh" w:hAnsi="KFGQPC Uthman Taha Naskh" w:cs="KFGQPC Uthman Taha Naskh"/>
        <w:b/>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60" w:rsidRPr="0000298E" w:rsidRDefault="00934560" w:rsidP="00E20729">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73600" behindDoc="0" locked="0" layoutInCell="1" allowOverlap="1" wp14:anchorId="6F6C2DFE" wp14:editId="242D5A58">
              <wp:simplePos x="0" y="0"/>
              <wp:positionH relativeFrom="column">
                <wp:posOffset>-5080</wp:posOffset>
              </wp:positionH>
              <wp:positionV relativeFrom="paragraph">
                <wp:posOffset>324749</wp:posOffset>
              </wp:positionV>
              <wp:extent cx="3959860" cy="0"/>
              <wp:effectExtent l="0" t="19050" r="2540" b="1905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mcFo6CICAABABAAADgAAAAAAAAAAAAAAAAAuAgAAZHJzL2Uyb0RvYy54bWxQSwECLQAU&#10;AAYACAAAACEAuX9n59YAAAAHAQAADwAAAAAAAAAAAAAAAAB8BAAAZHJzL2Rvd25yZXYueG1sUEsF&#10;BgAAAAAEAAQA8wAAAH8FAAAAAA==&#10;" strokeweight="3pt">
              <v:stroke linestyle="thinThin"/>
            </v:line>
          </w:pict>
        </mc:Fallback>
      </mc:AlternateContent>
    </w:r>
    <w:r>
      <w:rPr>
        <w:rFonts w:asciiTheme="minorHAnsi" w:hAnsiTheme="minorHAnsi" w:cs="KFGQPC Uthman Taha Naskh" w:hint="cs"/>
        <w:b/>
        <w:bCs/>
        <w:sz w:val="24"/>
        <w:szCs w:val="24"/>
        <w:rtl/>
      </w:rPr>
      <w:t>من دعاء المزكين</w:t>
    </w:r>
    <w:r>
      <w:rPr>
        <w:rFonts w:asciiTheme="minorHAnsi" w:hAnsiTheme="minorHAnsi" w:cs="KFGQPC Uthman Taha Naskh" w:hint="cs"/>
        <w:b/>
        <w:bCs/>
        <w:sz w:val="24"/>
        <w:szCs w:val="24"/>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B57BB0">
      <w:rPr>
        <w:rFonts w:ascii="KFGQPC Uthman Taha Naskh" w:hAnsi="KFGQPC Uthman Taha Naskh" w:cs="KFGQPC Uthman Taha Naskh"/>
        <w:b/>
        <w:noProof/>
        <w:rtl/>
      </w:rPr>
      <w:t>153</w:t>
    </w:r>
    <w:r w:rsidRPr="0000298E">
      <w:rPr>
        <w:rFonts w:ascii="KFGQPC Uthman Taha Naskh" w:hAnsi="KFGQPC Uthman Taha Naskh" w:cs="KFGQPC Uthman Taha Naskh"/>
        <w:b/>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60" w:rsidRPr="0000298E" w:rsidRDefault="00934560" w:rsidP="00E20729">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75648" behindDoc="0" locked="0" layoutInCell="1" allowOverlap="1" wp14:anchorId="7AEF9930" wp14:editId="54D4C19E">
              <wp:simplePos x="0" y="0"/>
              <wp:positionH relativeFrom="column">
                <wp:posOffset>-5080</wp:posOffset>
              </wp:positionH>
              <wp:positionV relativeFrom="paragraph">
                <wp:posOffset>324749</wp:posOffset>
              </wp:positionV>
              <wp:extent cx="3959860" cy="0"/>
              <wp:effectExtent l="0" t="19050" r="2540" b="19050"/>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C2ivAUIQIAAEAEAAAOAAAAAAAAAAAAAAAAAC4CAABkcnMvZTJvRG9jLnhtbFBLAQItABQA&#10;BgAIAAAAIQC5f2fn1gAAAAcBAAAPAAAAAAAAAAAAAAAAAHsEAABkcnMvZG93bnJldi54bWxQSwUG&#10;AAAAAAQABADzAAAAfgUAAAAA&#10;" strokeweight="3pt">
              <v:stroke linestyle="thinThin"/>
            </v:line>
          </w:pict>
        </mc:Fallback>
      </mc:AlternateContent>
    </w:r>
    <w:r>
      <w:rPr>
        <w:rFonts w:asciiTheme="minorHAnsi" w:hAnsiTheme="minorHAnsi" w:cs="KFGQPC Uthman Taha Naskh" w:hint="cs"/>
        <w:b/>
        <w:bCs/>
        <w:sz w:val="24"/>
        <w:szCs w:val="24"/>
        <w:rtl/>
      </w:rPr>
      <w:t>التعريف بالمؤلف</w:t>
    </w:r>
    <w:r>
      <w:rPr>
        <w:rFonts w:asciiTheme="minorHAnsi" w:hAnsiTheme="minorHAnsi" w:cs="KFGQPC Uthman Taha Naskh" w:hint="cs"/>
        <w:b/>
        <w:bCs/>
        <w:sz w:val="24"/>
        <w:szCs w:val="24"/>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B57BB0">
      <w:rPr>
        <w:rFonts w:ascii="KFGQPC Uthman Taha Naskh" w:hAnsi="KFGQPC Uthman Taha Naskh" w:cs="KFGQPC Uthman Taha Naskh"/>
        <w:b/>
        <w:noProof/>
        <w:rtl/>
      </w:rPr>
      <w:t>155</w:t>
    </w:r>
    <w:r w:rsidRPr="0000298E">
      <w:rPr>
        <w:rFonts w:ascii="KFGQPC Uthman Taha Naskh" w:hAnsi="KFGQPC Uthman Taha Naskh" w:cs="KFGQPC Uthman Taha Naskh"/>
        <w:b/>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60" w:rsidRPr="0000298E" w:rsidRDefault="00934560" w:rsidP="00E20729">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77696" behindDoc="0" locked="0" layoutInCell="1" allowOverlap="1" wp14:anchorId="0A42F843" wp14:editId="463AD1FF">
              <wp:simplePos x="0" y="0"/>
              <wp:positionH relativeFrom="column">
                <wp:posOffset>-5080</wp:posOffset>
              </wp:positionH>
              <wp:positionV relativeFrom="paragraph">
                <wp:posOffset>324749</wp:posOffset>
              </wp:positionV>
              <wp:extent cx="3959860" cy="0"/>
              <wp:effectExtent l="0" t="19050" r="2540" b="19050"/>
              <wp:wrapNone/>
              <wp:docPr id="1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1+G+BSICAABABAAADgAAAAAAAAAAAAAAAAAuAgAAZHJzL2Uyb0RvYy54bWxQSwECLQAU&#10;AAYACAAAACEAuX9n59YAAAAHAQAADwAAAAAAAAAAAAAAAAB8BAAAZHJzL2Rvd25yZXYueG1sUEsF&#10;BgAAAAAEAAQA8wAAAH8FAAAAAA==&#10;" strokeweight="3pt">
              <v:stroke linestyle="thinThin"/>
            </v:line>
          </w:pict>
        </mc:Fallback>
      </mc:AlternateContent>
    </w:r>
    <w:r>
      <w:rPr>
        <w:rFonts w:asciiTheme="minorHAnsi" w:hAnsiTheme="minorHAnsi" w:cs="KFGQPC Uthman Taha Naskh" w:hint="cs"/>
        <w:b/>
        <w:bCs/>
        <w:sz w:val="24"/>
        <w:szCs w:val="24"/>
        <w:rtl/>
      </w:rPr>
      <w:t>موسوعة فقه ومحاسبة الزكاة للمؤلف</w:t>
    </w:r>
    <w:r>
      <w:rPr>
        <w:rFonts w:asciiTheme="minorHAnsi" w:hAnsiTheme="minorHAnsi" w:cs="KFGQPC Uthman Taha Naskh" w:hint="cs"/>
        <w:b/>
        <w:bCs/>
        <w:sz w:val="24"/>
        <w:szCs w:val="24"/>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F42DB3">
      <w:rPr>
        <w:rFonts w:ascii="KFGQPC Uthman Taha Naskh" w:hAnsi="KFGQPC Uthman Taha Naskh" w:cs="KFGQPC Uthman Taha Naskh"/>
        <w:b/>
        <w:noProof/>
        <w:rtl/>
      </w:rPr>
      <w:t>157</w:t>
    </w:r>
    <w:r w:rsidRPr="0000298E">
      <w:rPr>
        <w:rFonts w:ascii="KFGQPC Uthman Taha Naskh" w:hAnsi="KFGQPC Uthman Taha Naskh" w:cs="KFGQPC Uthman Taha Naskh"/>
        <w:b/>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60" w:rsidRPr="00D97A5E" w:rsidRDefault="00934560" w:rsidP="003A585B">
    <w:pPr>
      <w:pStyle w:val="Header"/>
      <w:ind w:left="284" w:right="284"/>
      <w:rPr>
        <w:rFonts w:cs="B Lotus"/>
        <w:sz w:val="2"/>
        <w:szCs w:val="2"/>
        <w:rtl/>
      </w:rPr>
    </w:pPr>
    <w:r>
      <w:rPr>
        <w:rFonts w:cs="B Titr"/>
        <w:szCs w:val="24"/>
        <w:rtl/>
      </w:rPr>
      <w:t xml:space="preserve"> </w:t>
    </w:r>
  </w:p>
  <w:p w:rsidR="00934560" w:rsidRPr="00C37D07" w:rsidRDefault="00934560"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Pr>
        <w:rFonts w:ascii="Times New Roman Bold" w:hAnsi="Times New Roman Bold"/>
        <w:noProof/>
        <w:rtl/>
      </w:rPr>
      <w:t>3</w:t>
    </w:r>
    <w:r w:rsidRPr="00C37D07">
      <w:rPr>
        <w:rFonts w:ascii="Times New Roman Bold" w:hAnsi="Times New Roman Bold"/>
        <w:rtl/>
      </w:rPr>
      <w:fldChar w:fldCharType="end"/>
    </w:r>
  </w:p>
  <w:p w:rsidR="00934560" w:rsidRPr="00BC39D5" w:rsidRDefault="00934560"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34C462E0" wp14:editId="6D11F840">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60" w:rsidRPr="0000298E" w:rsidRDefault="00934560" w:rsidP="009D441C">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656D9706" wp14:editId="3847B10C">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F42DB3">
      <w:rPr>
        <w:rFonts w:ascii="KFGQPC Uthman Taha Naskh" w:hAnsi="KFGQPC Uthman Taha Naskh" w:cs="KFGQPC Uthman Taha Naskh" w:hint="eastAsia"/>
        <w:b/>
        <w:noProof/>
        <w:rtl/>
      </w:rPr>
      <w:t>‌د</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r>
    <w:r>
      <w:rPr>
        <w:rFonts w:ascii="mylotus" w:hAnsi="mylotus" w:cs="KFGQPC Uthman Taha Naskh"/>
        <w:rtl/>
        <w:lang w:bidi="fa-IR"/>
      </w:rPr>
      <w:t xml:space="preserve"> </w:t>
    </w:r>
    <w:r>
      <w:rPr>
        <w:rFonts w:ascii="mylotus" w:hAnsi="mylotus" w:cs="KFGQPC Uthman Taha Naskh" w:hint="cs"/>
        <w:b/>
        <w:bCs/>
        <w:sz w:val="24"/>
        <w:szCs w:val="24"/>
        <w:rtl/>
        <w:lang w:bidi="fa-IR"/>
      </w:rPr>
      <w:t>كيف تحسب زكاة مالك؟</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60" w:rsidRPr="0000298E" w:rsidRDefault="00934560"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315FFA78" wp14:editId="4A1890A7">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Pr>
        <w:rFonts w:asciiTheme="minorHAnsi" w:hAnsiTheme="minorHAnsi" w:cs="KFGQPC Uthman Taha Naskh" w:hint="cs"/>
        <w:b/>
        <w:bCs/>
        <w:sz w:val="24"/>
        <w:szCs w:val="24"/>
        <w:rtl/>
        <w:lang w:val="en-GB"/>
      </w:rPr>
      <w:t>الفهرس</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F42DB3">
      <w:rPr>
        <w:rFonts w:ascii="KFGQPC Uthman Taha Naskh" w:hAnsi="KFGQPC Uthman Taha Naskh" w:cs="KFGQPC Uthman Taha Naskh" w:hint="eastAsia"/>
        <w:b/>
        <w:noProof/>
        <w:rtl/>
      </w:rPr>
      <w:t>‌ج</w:t>
    </w:r>
    <w:r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60" w:rsidRDefault="00934560" w:rsidP="003978F7">
    <w:pPr>
      <w:pStyle w:val="Header"/>
      <w:spacing w:after="180"/>
      <w:ind w:left="284"/>
      <w:jc w:val="both"/>
      <w:rPr>
        <w:rFonts w:cs="B Lotus"/>
        <w:sz w:val="6"/>
        <w:szCs w:val="6"/>
        <w:rtl/>
      </w:rPr>
    </w:pPr>
  </w:p>
  <w:p w:rsidR="00934560" w:rsidRDefault="00934560" w:rsidP="003978F7">
    <w:pPr>
      <w:pStyle w:val="Header"/>
      <w:spacing w:after="180"/>
      <w:ind w:left="284"/>
      <w:jc w:val="both"/>
      <w:rPr>
        <w:rFonts w:cs="B Lotus"/>
        <w:sz w:val="6"/>
        <w:szCs w:val="6"/>
        <w:rtl/>
      </w:rPr>
    </w:pPr>
  </w:p>
  <w:p w:rsidR="00934560" w:rsidRDefault="00934560" w:rsidP="003978F7">
    <w:pPr>
      <w:pStyle w:val="Header"/>
      <w:spacing w:after="180"/>
      <w:ind w:left="284"/>
      <w:jc w:val="both"/>
      <w:rPr>
        <w:rFonts w:cs="B Lotus"/>
        <w:sz w:val="6"/>
        <w:szCs w:val="6"/>
        <w:rtl/>
      </w:rPr>
    </w:pPr>
  </w:p>
  <w:p w:rsidR="00934560" w:rsidRPr="00155E9F" w:rsidRDefault="00934560"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60" w:rsidRPr="0000298E" w:rsidRDefault="00934560"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1312" behindDoc="0" locked="0" layoutInCell="1" allowOverlap="1" wp14:anchorId="2B724650" wp14:editId="5A003743">
              <wp:simplePos x="0" y="0"/>
              <wp:positionH relativeFrom="column">
                <wp:posOffset>-5080</wp:posOffset>
              </wp:positionH>
              <wp:positionV relativeFrom="paragraph">
                <wp:posOffset>324749</wp:posOffset>
              </wp:positionV>
              <wp:extent cx="3959860" cy="0"/>
              <wp:effectExtent l="0" t="19050" r="25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BIGoKCIQIAAD8EAAAOAAAAAAAAAAAAAAAAAC4CAABkcnMvZTJvRG9jLnhtbFBLAQItABQA&#10;BgAIAAAAIQC5f2fn1gAAAAcBAAAPAAAAAAAAAAAAAAAAAHsEAABkcnMvZG93bnJldi54bWxQSwUG&#10;AAAAAAQABADzAAAAfgUAAAAA&#10;" strokeweight="3pt">
              <v:stroke linestyle="thinThin"/>
            </v:line>
          </w:pict>
        </mc:Fallback>
      </mc:AlternateContent>
    </w:r>
    <w:r>
      <w:rPr>
        <w:rFonts w:asciiTheme="minorHAnsi" w:hAnsiTheme="minorHAnsi" w:cs="KFGQPC Uthman Taha Naskh" w:hint="cs"/>
        <w:b/>
        <w:bCs/>
        <w:sz w:val="24"/>
        <w:szCs w:val="24"/>
        <w:rtl/>
        <w:lang w:val="en-GB"/>
      </w:rPr>
      <w:t xml:space="preserve">الفصل الأول: </w:t>
    </w:r>
    <w:r>
      <w:rPr>
        <w:rFonts w:asciiTheme="minorHAnsi" w:hAnsiTheme="minorHAnsi" w:cs="KFGQPC Uthman Taha Naskh" w:hint="cs"/>
        <w:b/>
        <w:bCs/>
        <w:sz w:val="24"/>
        <w:szCs w:val="24"/>
        <w:rtl/>
      </w:rPr>
      <w:t>أحكام زكاة المال</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F42DB3">
      <w:rPr>
        <w:rFonts w:ascii="KFGQPC Uthman Taha Naskh" w:hAnsi="KFGQPC Uthman Taha Naskh" w:cs="KFGQPC Uthman Taha Naskh"/>
        <w:b/>
        <w:noProof/>
        <w:rtl/>
      </w:rPr>
      <w:t>9</w:t>
    </w:r>
    <w:r w:rsidRPr="0000298E">
      <w:rPr>
        <w:rFonts w:ascii="KFGQPC Uthman Taha Naskh" w:hAnsi="KFGQPC Uthman Taha Naskh" w:cs="KFGQPC Uthman Taha Naskh"/>
        <w:b/>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60" w:rsidRDefault="00934560" w:rsidP="003978F7">
    <w:pPr>
      <w:pStyle w:val="Header"/>
      <w:spacing w:after="180"/>
      <w:ind w:left="284"/>
      <w:jc w:val="both"/>
      <w:rPr>
        <w:rFonts w:cs="B Lotus"/>
        <w:sz w:val="6"/>
        <w:szCs w:val="6"/>
        <w:rtl/>
      </w:rPr>
    </w:pPr>
  </w:p>
  <w:p w:rsidR="00934560" w:rsidRDefault="00934560" w:rsidP="003978F7">
    <w:pPr>
      <w:pStyle w:val="Header"/>
      <w:spacing w:after="180"/>
      <w:ind w:left="284"/>
      <w:jc w:val="both"/>
      <w:rPr>
        <w:rFonts w:cs="B Lotus"/>
        <w:sz w:val="6"/>
        <w:szCs w:val="6"/>
        <w:rtl/>
      </w:rPr>
    </w:pPr>
  </w:p>
  <w:p w:rsidR="00934560" w:rsidRDefault="00934560" w:rsidP="003978F7">
    <w:pPr>
      <w:pStyle w:val="Header"/>
      <w:spacing w:after="180"/>
      <w:ind w:left="284"/>
      <w:jc w:val="both"/>
      <w:rPr>
        <w:rFonts w:cs="B Lotus"/>
        <w:sz w:val="6"/>
        <w:szCs w:val="6"/>
        <w:rtl/>
      </w:rPr>
    </w:pPr>
  </w:p>
  <w:p w:rsidR="00934560" w:rsidRPr="00155E9F" w:rsidRDefault="00934560" w:rsidP="003978F7">
    <w:pPr>
      <w:pStyle w:val="Header"/>
      <w:spacing w:after="180"/>
      <w:ind w:left="284"/>
      <w:jc w:val="both"/>
      <w:rPr>
        <w:rFonts w:cs="B Lotus"/>
        <w:sz w:val="20"/>
        <w:szCs w:val="20"/>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60" w:rsidRPr="0000298E" w:rsidRDefault="00934560" w:rsidP="00D72D25">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3360" behindDoc="0" locked="0" layoutInCell="1" allowOverlap="1" wp14:anchorId="5554FB20" wp14:editId="3832E925">
              <wp:simplePos x="0" y="0"/>
              <wp:positionH relativeFrom="column">
                <wp:posOffset>-5080</wp:posOffset>
              </wp:positionH>
              <wp:positionV relativeFrom="paragraph">
                <wp:posOffset>324749</wp:posOffset>
              </wp:positionV>
              <wp:extent cx="3959860" cy="0"/>
              <wp:effectExtent l="0" t="19050" r="2540"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T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KXHMkyICAAA/BAAADgAAAAAAAAAAAAAAAAAuAgAAZHJzL2Uyb0RvYy54bWxQSwECLQAU&#10;AAYACAAAACEAuX9n59YAAAAHAQAADwAAAAAAAAAAAAAAAAB8BAAAZHJzL2Rvd25yZXYueG1sUEsF&#10;BgAAAAAEAAQA8wAAAH8FAAAAAA==&#10;" strokeweight="3pt">
              <v:stroke linestyle="thinThin"/>
            </v:line>
          </w:pict>
        </mc:Fallback>
      </mc:AlternateContent>
    </w:r>
    <w:r>
      <w:rPr>
        <w:rFonts w:asciiTheme="minorHAnsi" w:hAnsiTheme="minorHAnsi" w:cs="KFGQPC Uthman Taha Naskh" w:hint="cs"/>
        <w:b/>
        <w:bCs/>
        <w:sz w:val="24"/>
        <w:szCs w:val="24"/>
        <w:rtl/>
        <w:lang w:val="en-GB"/>
      </w:rPr>
      <w:t xml:space="preserve">الفصل الثاني: </w:t>
    </w:r>
    <w:r>
      <w:rPr>
        <w:rFonts w:asciiTheme="minorHAnsi" w:hAnsiTheme="minorHAnsi" w:cs="KFGQPC Uthman Taha Naskh" w:hint="cs"/>
        <w:b/>
        <w:bCs/>
        <w:sz w:val="24"/>
        <w:szCs w:val="24"/>
        <w:rtl/>
      </w:rPr>
      <w:t>كيفية حساب زكاة المال مع نماذج تطبيقية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F42DB3">
      <w:rPr>
        <w:rFonts w:ascii="KFGQPC Uthman Taha Naskh" w:hAnsi="KFGQPC Uthman Taha Naskh" w:cs="KFGQPC Uthman Taha Naskh"/>
        <w:b/>
        <w:noProof/>
        <w:rtl/>
      </w:rPr>
      <w:t>83</w:t>
    </w:r>
    <w:r w:rsidRPr="0000298E">
      <w:rPr>
        <w:rFonts w:ascii="KFGQPC Uthman Taha Naskh" w:hAnsi="KFGQPC Uthman Taha Naskh" w:cs="KFGQPC Uthman Taha Naskh"/>
        <w:b/>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60" w:rsidRDefault="00934560" w:rsidP="003978F7">
    <w:pPr>
      <w:pStyle w:val="Header"/>
      <w:spacing w:after="180"/>
      <w:ind w:left="284"/>
      <w:jc w:val="both"/>
      <w:rPr>
        <w:rFonts w:cs="B Lotus"/>
        <w:sz w:val="6"/>
        <w:szCs w:val="6"/>
        <w:rtl/>
      </w:rPr>
    </w:pPr>
  </w:p>
  <w:p w:rsidR="00934560" w:rsidRDefault="00934560" w:rsidP="003978F7">
    <w:pPr>
      <w:pStyle w:val="Header"/>
      <w:spacing w:after="180"/>
      <w:ind w:left="284"/>
      <w:jc w:val="both"/>
      <w:rPr>
        <w:rFonts w:cs="B Lotus"/>
        <w:sz w:val="6"/>
        <w:szCs w:val="6"/>
        <w:rtl/>
      </w:rPr>
    </w:pPr>
  </w:p>
  <w:p w:rsidR="00934560" w:rsidRDefault="00934560" w:rsidP="003978F7">
    <w:pPr>
      <w:pStyle w:val="Header"/>
      <w:spacing w:after="180"/>
      <w:ind w:left="284"/>
      <w:jc w:val="both"/>
      <w:rPr>
        <w:rFonts w:cs="B Lotus"/>
        <w:sz w:val="6"/>
        <w:szCs w:val="6"/>
        <w:rtl/>
      </w:rPr>
    </w:pPr>
  </w:p>
  <w:p w:rsidR="00934560" w:rsidRPr="00155E9F" w:rsidRDefault="00934560"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77"/>
    <w:multiLevelType w:val="hybridMultilevel"/>
    <w:tmpl w:val="1FFC7A9E"/>
    <w:lvl w:ilvl="0" w:tplc="8820CC3E">
      <w:numFmt w:val="bullet"/>
      <w:lvlText w:val="-"/>
      <w:lvlJc w:val="left"/>
      <w:pPr>
        <w:tabs>
          <w:tab w:val="num" w:pos="720"/>
        </w:tabs>
        <w:ind w:left="720" w:right="720" w:hanging="360"/>
      </w:pPr>
      <w:rPr>
        <w:rFonts w:ascii="Traditional Arabic" w:eastAsia="Times New Roman" w:hAnsi="Traditional Arabic"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2040A55"/>
    <w:multiLevelType w:val="hybridMultilevel"/>
    <w:tmpl w:val="1B608D0C"/>
    <w:lvl w:ilvl="0" w:tplc="D9540CC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71A261D"/>
    <w:multiLevelType w:val="hybridMultilevel"/>
    <w:tmpl w:val="F9F4952C"/>
    <w:lvl w:ilvl="0" w:tplc="4E825D78">
      <w:numFmt w:val="bullet"/>
      <w:lvlText w:val="-"/>
      <w:lvlJc w:val="left"/>
      <w:pPr>
        <w:tabs>
          <w:tab w:val="num" w:pos="644"/>
        </w:tabs>
        <w:ind w:left="644" w:right="644" w:hanging="360"/>
      </w:pPr>
      <w:rPr>
        <w:rFonts w:ascii="Traditional Arabic" w:eastAsia="Times New Roman" w:hAnsi="Traditional Arabic" w:cs="Traditional Arabic" w:hint="default"/>
        <w:lang w:bidi="ar-SA"/>
      </w:rPr>
    </w:lvl>
    <w:lvl w:ilvl="1" w:tplc="04010003" w:tentative="1">
      <w:start w:val="1"/>
      <w:numFmt w:val="bullet"/>
      <w:lvlText w:val="o"/>
      <w:lvlJc w:val="left"/>
      <w:pPr>
        <w:tabs>
          <w:tab w:val="num" w:pos="1364"/>
        </w:tabs>
        <w:ind w:left="1364" w:right="1364" w:hanging="360"/>
      </w:pPr>
      <w:rPr>
        <w:rFonts w:ascii="Courier New" w:hAnsi="Courier New" w:hint="default"/>
      </w:rPr>
    </w:lvl>
    <w:lvl w:ilvl="2" w:tplc="04010005" w:tentative="1">
      <w:start w:val="1"/>
      <w:numFmt w:val="bullet"/>
      <w:lvlText w:val=""/>
      <w:lvlJc w:val="left"/>
      <w:pPr>
        <w:tabs>
          <w:tab w:val="num" w:pos="2084"/>
        </w:tabs>
        <w:ind w:left="2084" w:right="2084" w:hanging="360"/>
      </w:pPr>
      <w:rPr>
        <w:rFonts w:ascii="Wingdings" w:hAnsi="Wingdings" w:hint="default"/>
      </w:rPr>
    </w:lvl>
    <w:lvl w:ilvl="3" w:tplc="04010001" w:tentative="1">
      <w:start w:val="1"/>
      <w:numFmt w:val="bullet"/>
      <w:lvlText w:val=""/>
      <w:lvlJc w:val="left"/>
      <w:pPr>
        <w:tabs>
          <w:tab w:val="num" w:pos="2804"/>
        </w:tabs>
        <w:ind w:left="2804" w:right="2804" w:hanging="360"/>
      </w:pPr>
      <w:rPr>
        <w:rFonts w:ascii="Symbol" w:hAnsi="Symbol" w:hint="default"/>
      </w:rPr>
    </w:lvl>
    <w:lvl w:ilvl="4" w:tplc="04010003" w:tentative="1">
      <w:start w:val="1"/>
      <w:numFmt w:val="bullet"/>
      <w:lvlText w:val="o"/>
      <w:lvlJc w:val="left"/>
      <w:pPr>
        <w:tabs>
          <w:tab w:val="num" w:pos="3524"/>
        </w:tabs>
        <w:ind w:left="3524" w:right="3524" w:hanging="360"/>
      </w:pPr>
      <w:rPr>
        <w:rFonts w:ascii="Courier New" w:hAnsi="Courier New" w:hint="default"/>
      </w:rPr>
    </w:lvl>
    <w:lvl w:ilvl="5" w:tplc="04010005" w:tentative="1">
      <w:start w:val="1"/>
      <w:numFmt w:val="bullet"/>
      <w:lvlText w:val=""/>
      <w:lvlJc w:val="left"/>
      <w:pPr>
        <w:tabs>
          <w:tab w:val="num" w:pos="4244"/>
        </w:tabs>
        <w:ind w:left="4244" w:right="4244" w:hanging="360"/>
      </w:pPr>
      <w:rPr>
        <w:rFonts w:ascii="Wingdings" w:hAnsi="Wingdings" w:hint="default"/>
      </w:rPr>
    </w:lvl>
    <w:lvl w:ilvl="6" w:tplc="04010001" w:tentative="1">
      <w:start w:val="1"/>
      <w:numFmt w:val="bullet"/>
      <w:lvlText w:val=""/>
      <w:lvlJc w:val="left"/>
      <w:pPr>
        <w:tabs>
          <w:tab w:val="num" w:pos="4964"/>
        </w:tabs>
        <w:ind w:left="4964" w:right="4964" w:hanging="360"/>
      </w:pPr>
      <w:rPr>
        <w:rFonts w:ascii="Symbol" w:hAnsi="Symbol" w:hint="default"/>
      </w:rPr>
    </w:lvl>
    <w:lvl w:ilvl="7" w:tplc="04010003" w:tentative="1">
      <w:start w:val="1"/>
      <w:numFmt w:val="bullet"/>
      <w:lvlText w:val="o"/>
      <w:lvlJc w:val="left"/>
      <w:pPr>
        <w:tabs>
          <w:tab w:val="num" w:pos="5684"/>
        </w:tabs>
        <w:ind w:left="5684" w:right="5684" w:hanging="360"/>
      </w:pPr>
      <w:rPr>
        <w:rFonts w:ascii="Courier New" w:hAnsi="Courier New" w:hint="default"/>
      </w:rPr>
    </w:lvl>
    <w:lvl w:ilvl="8" w:tplc="04010005" w:tentative="1">
      <w:start w:val="1"/>
      <w:numFmt w:val="bullet"/>
      <w:lvlText w:val=""/>
      <w:lvlJc w:val="left"/>
      <w:pPr>
        <w:tabs>
          <w:tab w:val="num" w:pos="6404"/>
        </w:tabs>
        <w:ind w:left="6404" w:right="6404" w:hanging="360"/>
      </w:pPr>
      <w:rPr>
        <w:rFonts w:ascii="Wingdings" w:hAnsi="Wingdings" w:hint="default"/>
      </w:rPr>
    </w:lvl>
  </w:abstractNum>
  <w:abstractNum w:abstractNumId="3">
    <w:nsid w:val="0EAA4839"/>
    <w:multiLevelType w:val="hybridMultilevel"/>
    <w:tmpl w:val="CD467926"/>
    <w:lvl w:ilvl="0" w:tplc="D9540CC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41A5A46"/>
    <w:multiLevelType w:val="hybridMultilevel"/>
    <w:tmpl w:val="0382E16C"/>
    <w:lvl w:ilvl="0" w:tplc="D9540CC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A4B773D"/>
    <w:multiLevelType w:val="hybridMultilevel"/>
    <w:tmpl w:val="CC22EA28"/>
    <w:lvl w:ilvl="0" w:tplc="D9540CC8">
      <w:start w:val="1"/>
      <w:numFmt w:val="decimal"/>
      <w:lvlText w:val="%1-"/>
      <w:lvlJc w:val="left"/>
      <w:pPr>
        <w:ind w:left="1049" w:hanging="76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7">
    <w:nsid w:val="222B1374"/>
    <w:multiLevelType w:val="hybridMultilevel"/>
    <w:tmpl w:val="7BDAE3D8"/>
    <w:lvl w:ilvl="0" w:tplc="84EA659E">
      <w:start w:val="1"/>
      <w:numFmt w:val="decimal"/>
      <w:lvlText w:val="%1."/>
      <w:lvlJc w:val="left"/>
      <w:pPr>
        <w:tabs>
          <w:tab w:val="num" w:pos="720"/>
        </w:tabs>
        <w:ind w:left="720" w:right="720" w:hanging="360"/>
      </w:pPr>
      <w:rPr>
        <w:rFonts w:ascii="Traditional Arabic" w:hAnsi="Traditional Arabic" w:cs="Traditional Arabic"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26B22FE4"/>
    <w:multiLevelType w:val="hybridMultilevel"/>
    <w:tmpl w:val="FB72DF0C"/>
    <w:lvl w:ilvl="0" w:tplc="D9540CC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6BF28DD"/>
    <w:multiLevelType w:val="hybridMultilevel"/>
    <w:tmpl w:val="A65A531E"/>
    <w:lvl w:ilvl="0" w:tplc="D9540CC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31F52E1C"/>
    <w:multiLevelType w:val="hybridMultilevel"/>
    <w:tmpl w:val="537C4D58"/>
    <w:lvl w:ilvl="0" w:tplc="D9540CC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CD919DE"/>
    <w:multiLevelType w:val="hybridMultilevel"/>
    <w:tmpl w:val="2F1CA1D8"/>
    <w:lvl w:ilvl="0" w:tplc="D9540CC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F112A4F"/>
    <w:multiLevelType w:val="hybridMultilevel"/>
    <w:tmpl w:val="BC5A8378"/>
    <w:lvl w:ilvl="0" w:tplc="D9540CC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4898287F"/>
    <w:multiLevelType w:val="hybridMultilevel"/>
    <w:tmpl w:val="7D4A019A"/>
    <w:lvl w:ilvl="0" w:tplc="D9540CC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531053D2"/>
    <w:multiLevelType w:val="hybridMultilevel"/>
    <w:tmpl w:val="417A67AC"/>
    <w:lvl w:ilvl="0" w:tplc="9510ECE4">
      <w:start w:val="1"/>
      <w:numFmt w:val="decimal"/>
      <w:lvlText w:val="%1."/>
      <w:lvlJc w:val="left"/>
      <w:pPr>
        <w:tabs>
          <w:tab w:val="num" w:pos="720"/>
        </w:tabs>
        <w:ind w:left="720" w:right="720" w:hanging="360"/>
      </w:pPr>
      <w:rPr>
        <w:rFonts w:ascii="Traditional Arabic" w:hAnsi="Traditional Arabic" w:cs="Traditional Arabic"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nsid w:val="56373C0F"/>
    <w:multiLevelType w:val="hybridMultilevel"/>
    <w:tmpl w:val="771E5FAE"/>
    <w:lvl w:ilvl="0" w:tplc="D9540CC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73CA6A4D"/>
    <w:multiLevelType w:val="hybridMultilevel"/>
    <w:tmpl w:val="9728665E"/>
    <w:lvl w:ilvl="0" w:tplc="D9540CC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753F3D5F"/>
    <w:multiLevelType w:val="hybridMultilevel"/>
    <w:tmpl w:val="521ED926"/>
    <w:lvl w:ilvl="0" w:tplc="D9540CC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7A3A628C"/>
    <w:multiLevelType w:val="hybridMultilevel"/>
    <w:tmpl w:val="BACA8E7A"/>
    <w:lvl w:ilvl="0" w:tplc="D9540CC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7EBA76DB"/>
    <w:multiLevelType w:val="hybridMultilevel"/>
    <w:tmpl w:val="14C2B4DC"/>
    <w:lvl w:ilvl="0" w:tplc="D9540CC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6"/>
  </w:num>
  <w:num w:numId="2">
    <w:abstractNumId w:val="2"/>
  </w:num>
  <w:num w:numId="3">
    <w:abstractNumId w:val="0"/>
  </w:num>
  <w:num w:numId="4">
    <w:abstractNumId w:val="7"/>
  </w:num>
  <w:num w:numId="5">
    <w:abstractNumId w:val="14"/>
  </w:num>
  <w:num w:numId="6">
    <w:abstractNumId w:val="5"/>
  </w:num>
  <w:num w:numId="7">
    <w:abstractNumId w:val="11"/>
  </w:num>
  <w:num w:numId="8">
    <w:abstractNumId w:val="13"/>
  </w:num>
  <w:num w:numId="9">
    <w:abstractNumId w:val="12"/>
  </w:num>
  <w:num w:numId="10">
    <w:abstractNumId w:val="19"/>
  </w:num>
  <w:num w:numId="11">
    <w:abstractNumId w:val="15"/>
  </w:num>
  <w:num w:numId="12">
    <w:abstractNumId w:val="8"/>
  </w:num>
  <w:num w:numId="13">
    <w:abstractNumId w:val="9"/>
  </w:num>
  <w:num w:numId="14">
    <w:abstractNumId w:val="4"/>
  </w:num>
  <w:num w:numId="15">
    <w:abstractNumId w:val="18"/>
  </w:num>
  <w:num w:numId="16">
    <w:abstractNumId w:val="1"/>
  </w:num>
  <w:num w:numId="17">
    <w:abstractNumId w:val="16"/>
  </w:num>
  <w:num w:numId="18">
    <w:abstractNumId w:val="17"/>
  </w:num>
  <w:num w:numId="19">
    <w:abstractNumId w:val="3"/>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B30"/>
    <w:rsid w:val="00011E14"/>
    <w:rsid w:val="000123B0"/>
    <w:rsid w:val="0001254C"/>
    <w:rsid w:val="00013316"/>
    <w:rsid w:val="00013F35"/>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4FB6"/>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37973"/>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71A"/>
    <w:rsid w:val="0004494E"/>
    <w:rsid w:val="00044BE9"/>
    <w:rsid w:val="00044C3E"/>
    <w:rsid w:val="00045173"/>
    <w:rsid w:val="00045974"/>
    <w:rsid w:val="00046804"/>
    <w:rsid w:val="0004684F"/>
    <w:rsid w:val="00046C7B"/>
    <w:rsid w:val="00047446"/>
    <w:rsid w:val="000479F8"/>
    <w:rsid w:val="000507BC"/>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3A9"/>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3BD"/>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17F3"/>
    <w:rsid w:val="00092448"/>
    <w:rsid w:val="000929A9"/>
    <w:rsid w:val="00092F06"/>
    <w:rsid w:val="00092F69"/>
    <w:rsid w:val="00093899"/>
    <w:rsid w:val="000938B0"/>
    <w:rsid w:val="00093CDC"/>
    <w:rsid w:val="000942A4"/>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7A8"/>
    <w:rsid w:val="000C08AC"/>
    <w:rsid w:val="000C1505"/>
    <w:rsid w:val="000C1861"/>
    <w:rsid w:val="000C2618"/>
    <w:rsid w:val="000C2EB5"/>
    <w:rsid w:val="000C3082"/>
    <w:rsid w:val="000C366C"/>
    <w:rsid w:val="000C383C"/>
    <w:rsid w:val="000C3B11"/>
    <w:rsid w:val="000C3C91"/>
    <w:rsid w:val="000C4B55"/>
    <w:rsid w:val="000C6A28"/>
    <w:rsid w:val="000C6C97"/>
    <w:rsid w:val="000C70F7"/>
    <w:rsid w:val="000C732F"/>
    <w:rsid w:val="000C74F6"/>
    <w:rsid w:val="000C7AAB"/>
    <w:rsid w:val="000C7BC9"/>
    <w:rsid w:val="000D0E86"/>
    <w:rsid w:val="000D10EC"/>
    <w:rsid w:val="000D1221"/>
    <w:rsid w:val="000D1D7E"/>
    <w:rsid w:val="000D241F"/>
    <w:rsid w:val="000D24F3"/>
    <w:rsid w:val="000D26C7"/>
    <w:rsid w:val="000D2EA1"/>
    <w:rsid w:val="000D2F86"/>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4F7"/>
    <w:rsid w:val="000E4DFB"/>
    <w:rsid w:val="000E4E94"/>
    <w:rsid w:val="000E62A6"/>
    <w:rsid w:val="000E682D"/>
    <w:rsid w:val="000E7AC9"/>
    <w:rsid w:val="000E7CD4"/>
    <w:rsid w:val="000E7D52"/>
    <w:rsid w:val="000F02A5"/>
    <w:rsid w:val="000F0633"/>
    <w:rsid w:val="000F0E92"/>
    <w:rsid w:val="000F17D4"/>
    <w:rsid w:val="000F1B2A"/>
    <w:rsid w:val="000F1F6F"/>
    <w:rsid w:val="000F2348"/>
    <w:rsid w:val="000F3594"/>
    <w:rsid w:val="000F387C"/>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1FBF"/>
    <w:rsid w:val="0011273C"/>
    <w:rsid w:val="0011325D"/>
    <w:rsid w:val="00113780"/>
    <w:rsid w:val="00113BBC"/>
    <w:rsid w:val="0011488A"/>
    <w:rsid w:val="00114AD1"/>
    <w:rsid w:val="00114C0F"/>
    <w:rsid w:val="00115062"/>
    <w:rsid w:val="00115984"/>
    <w:rsid w:val="0011621F"/>
    <w:rsid w:val="001172B4"/>
    <w:rsid w:val="00117935"/>
    <w:rsid w:val="00117F25"/>
    <w:rsid w:val="00120279"/>
    <w:rsid w:val="001206E9"/>
    <w:rsid w:val="00121D4B"/>
    <w:rsid w:val="001220CA"/>
    <w:rsid w:val="00122F3C"/>
    <w:rsid w:val="001237D6"/>
    <w:rsid w:val="00123BA3"/>
    <w:rsid w:val="0012435F"/>
    <w:rsid w:val="00124968"/>
    <w:rsid w:val="001250F6"/>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50A"/>
    <w:rsid w:val="0014094E"/>
    <w:rsid w:val="001409B0"/>
    <w:rsid w:val="00140F97"/>
    <w:rsid w:val="0014123C"/>
    <w:rsid w:val="001422EB"/>
    <w:rsid w:val="001434CD"/>
    <w:rsid w:val="00143D6E"/>
    <w:rsid w:val="00143EF0"/>
    <w:rsid w:val="001443B7"/>
    <w:rsid w:val="00144DA1"/>
    <w:rsid w:val="0014586D"/>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DFC"/>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90F"/>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3DC"/>
    <w:rsid w:val="00172704"/>
    <w:rsid w:val="00172B46"/>
    <w:rsid w:val="00172DD5"/>
    <w:rsid w:val="00173042"/>
    <w:rsid w:val="0017388E"/>
    <w:rsid w:val="001748E6"/>
    <w:rsid w:val="00174BAB"/>
    <w:rsid w:val="001750D7"/>
    <w:rsid w:val="0017515E"/>
    <w:rsid w:val="00175357"/>
    <w:rsid w:val="0017599E"/>
    <w:rsid w:val="00175FC8"/>
    <w:rsid w:val="001764B9"/>
    <w:rsid w:val="0017650D"/>
    <w:rsid w:val="00176651"/>
    <w:rsid w:val="00176E8C"/>
    <w:rsid w:val="00177055"/>
    <w:rsid w:val="00180447"/>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4E3B"/>
    <w:rsid w:val="001D54D3"/>
    <w:rsid w:val="001D5A12"/>
    <w:rsid w:val="001D5F86"/>
    <w:rsid w:val="001D759F"/>
    <w:rsid w:val="001D7714"/>
    <w:rsid w:val="001D7B15"/>
    <w:rsid w:val="001E0511"/>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837"/>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212"/>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4A7F"/>
    <w:rsid w:val="002356F8"/>
    <w:rsid w:val="00236172"/>
    <w:rsid w:val="002363D6"/>
    <w:rsid w:val="002365F6"/>
    <w:rsid w:val="00236640"/>
    <w:rsid w:val="002370A1"/>
    <w:rsid w:val="0024064E"/>
    <w:rsid w:val="00240727"/>
    <w:rsid w:val="00240D39"/>
    <w:rsid w:val="00241104"/>
    <w:rsid w:val="0024111C"/>
    <w:rsid w:val="00241B4B"/>
    <w:rsid w:val="00241DFA"/>
    <w:rsid w:val="002426F1"/>
    <w:rsid w:val="00242760"/>
    <w:rsid w:val="002429DC"/>
    <w:rsid w:val="00242A7B"/>
    <w:rsid w:val="00242BA8"/>
    <w:rsid w:val="00243823"/>
    <w:rsid w:val="00244A9F"/>
    <w:rsid w:val="002452A1"/>
    <w:rsid w:val="00245814"/>
    <w:rsid w:val="00246059"/>
    <w:rsid w:val="00246571"/>
    <w:rsid w:val="00246875"/>
    <w:rsid w:val="002468C0"/>
    <w:rsid w:val="00246D68"/>
    <w:rsid w:val="00246E83"/>
    <w:rsid w:val="0025018C"/>
    <w:rsid w:val="002503B8"/>
    <w:rsid w:val="002510B3"/>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67C03"/>
    <w:rsid w:val="002703AF"/>
    <w:rsid w:val="00270967"/>
    <w:rsid w:val="00270C43"/>
    <w:rsid w:val="00270E26"/>
    <w:rsid w:val="00270F7E"/>
    <w:rsid w:val="002713D9"/>
    <w:rsid w:val="002718EA"/>
    <w:rsid w:val="002722D5"/>
    <w:rsid w:val="002731A2"/>
    <w:rsid w:val="0027466C"/>
    <w:rsid w:val="0027497E"/>
    <w:rsid w:val="00274A99"/>
    <w:rsid w:val="00274EDC"/>
    <w:rsid w:val="00274F96"/>
    <w:rsid w:val="002761B9"/>
    <w:rsid w:val="002771B5"/>
    <w:rsid w:val="0027746D"/>
    <w:rsid w:val="00277891"/>
    <w:rsid w:val="0028148C"/>
    <w:rsid w:val="00281BB6"/>
    <w:rsid w:val="00281BC9"/>
    <w:rsid w:val="00281C4C"/>
    <w:rsid w:val="00281D91"/>
    <w:rsid w:val="00281EF8"/>
    <w:rsid w:val="0028204D"/>
    <w:rsid w:val="0028271F"/>
    <w:rsid w:val="002829A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0C6"/>
    <w:rsid w:val="002950EC"/>
    <w:rsid w:val="0029515C"/>
    <w:rsid w:val="00295F65"/>
    <w:rsid w:val="00296241"/>
    <w:rsid w:val="00296641"/>
    <w:rsid w:val="00296952"/>
    <w:rsid w:val="00296BF9"/>
    <w:rsid w:val="00297894"/>
    <w:rsid w:val="002A009B"/>
    <w:rsid w:val="002A014A"/>
    <w:rsid w:val="002A022C"/>
    <w:rsid w:val="002A0CFB"/>
    <w:rsid w:val="002A0DA2"/>
    <w:rsid w:val="002A1474"/>
    <w:rsid w:val="002A179F"/>
    <w:rsid w:val="002A1853"/>
    <w:rsid w:val="002A1B69"/>
    <w:rsid w:val="002A1CCE"/>
    <w:rsid w:val="002A1E8B"/>
    <w:rsid w:val="002A1F37"/>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464"/>
    <w:rsid w:val="002C3DC3"/>
    <w:rsid w:val="002C42E8"/>
    <w:rsid w:val="002C446D"/>
    <w:rsid w:val="002C49EA"/>
    <w:rsid w:val="002C5334"/>
    <w:rsid w:val="002C58C3"/>
    <w:rsid w:val="002C623E"/>
    <w:rsid w:val="002D0625"/>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468"/>
    <w:rsid w:val="002E66FA"/>
    <w:rsid w:val="002E6768"/>
    <w:rsid w:val="002E7025"/>
    <w:rsid w:val="002E7776"/>
    <w:rsid w:val="002E7CAC"/>
    <w:rsid w:val="002F06D4"/>
    <w:rsid w:val="002F0DF2"/>
    <w:rsid w:val="002F2707"/>
    <w:rsid w:val="002F30D7"/>
    <w:rsid w:val="002F35FC"/>
    <w:rsid w:val="002F39CB"/>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3A63"/>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6BF"/>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2ED"/>
    <w:rsid w:val="00326474"/>
    <w:rsid w:val="003272D4"/>
    <w:rsid w:val="00327507"/>
    <w:rsid w:val="00327AD4"/>
    <w:rsid w:val="00327B5C"/>
    <w:rsid w:val="00330390"/>
    <w:rsid w:val="0033072C"/>
    <w:rsid w:val="003309AC"/>
    <w:rsid w:val="003314B4"/>
    <w:rsid w:val="003315CA"/>
    <w:rsid w:val="0033191C"/>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0D5C"/>
    <w:rsid w:val="00341046"/>
    <w:rsid w:val="003410F3"/>
    <w:rsid w:val="00341E72"/>
    <w:rsid w:val="00342130"/>
    <w:rsid w:val="00342454"/>
    <w:rsid w:val="00342732"/>
    <w:rsid w:val="00342B37"/>
    <w:rsid w:val="00342DFA"/>
    <w:rsid w:val="00342F85"/>
    <w:rsid w:val="0034319D"/>
    <w:rsid w:val="00343473"/>
    <w:rsid w:val="00343F1E"/>
    <w:rsid w:val="00344AC3"/>
    <w:rsid w:val="003450D3"/>
    <w:rsid w:val="003458B7"/>
    <w:rsid w:val="00346051"/>
    <w:rsid w:val="00346188"/>
    <w:rsid w:val="00346656"/>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4F88"/>
    <w:rsid w:val="00355459"/>
    <w:rsid w:val="00356B67"/>
    <w:rsid w:val="00357055"/>
    <w:rsid w:val="00357720"/>
    <w:rsid w:val="00357BFF"/>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3DE2"/>
    <w:rsid w:val="003741BA"/>
    <w:rsid w:val="003746B7"/>
    <w:rsid w:val="00375751"/>
    <w:rsid w:val="0037577D"/>
    <w:rsid w:val="00375ED3"/>
    <w:rsid w:val="003760A4"/>
    <w:rsid w:val="003762A1"/>
    <w:rsid w:val="003762E3"/>
    <w:rsid w:val="003766F2"/>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0A7"/>
    <w:rsid w:val="0039210A"/>
    <w:rsid w:val="0039294F"/>
    <w:rsid w:val="00392B9C"/>
    <w:rsid w:val="00392C82"/>
    <w:rsid w:val="00392CD9"/>
    <w:rsid w:val="00393AEF"/>
    <w:rsid w:val="00393E20"/>
    <w:rsid w:val="00394933"/>
    <w:rsid w:val="0039560A"/>
    <w:rsid w:val="003957B6"/>
    <w:rsid w:val="00397061"/>
    <w:rsid w:val="0039745C"/>
    <w:rsid w:val="003978F7"/>
    <w:rsid w:val="00397E54"/>
    <w:rsid w:val="003A0460"/>
    <w:rsid w:val="003A28EB"/>
    <w:rsid w:val="003A34B7"/>
    <w:rsid w:val="003A3B93"/>
    <w:rsid w:val="003A4FC2"/>
    <w:rsid w:val="003A525D"/>
    <w:rsid w:val="003A585B"/>
    <w:rsid w:val="003A68C3"/>
    <w:rsid w:val="003A6AEF"/>
    <w:rsid w:val="003A6DF1"/>
    <w:rsid w:val="003A7173"/>
    <w:rsid w:val="003A73EA"/>
    <w:rsid w:val="003A73F9"/>
    <w:rsid w:val="003A757F"/>
    <w:rsid w:val="003A7611"/>
    <w:rsid w:val="003A7F50"/>
    <w:rsid w:val="003A7F63"/>
    <w:rsid w:val="003B039C"/>
    <w:rsid w:val="003B09EF"/>
    <w:rsid w:val="003B0DC2"/>
    <w:rsid w:val="003B179F"/>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82E"/>
    <w:rsid w:val="003C7AA3"/>
    <w:rsid w:val="003C7C65"/>
    <w:rsid w:val="003D0F39"/>
    <w:rsid w:val="003D1963"/>
    <w:rsid w:val="003D1CE9"/>
    <w:rsid w:val="003D20A5"/>
    <w:rsid w:val="003D40FF"/>
    <w:rsid w:val="003D42E6"/>
    <w:rsid w:val="003D49C7"/>
    <w:rsid w:val="003D4E62"/>
    <w:rsid w:val="003D56A2"/>
    <w:rsid w:val="003D583B"/>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0C"/>
    <w:rsid w:val="003F674C"/>
    <w:rsid w:val="003F68B2"/>
    <w:rsid w:val="003F7B90"/>
    <w:rsid w:val="004005F3"/>
    <w:rsid w:val="004013A9"/>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1747F"/>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4DC3"/>
    <w:rsid w:val="0044670F"/>
    <w:rsid w:val="0044680A"/>
    <w:rsid w:val="004477BB"/>
    <w:rsid w:val="004479CD"/>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028"/>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941"/>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27D"/>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182"/>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2C52"/>
    <w:rsid w:val="004C3C05"/>
    <w:rsid w:val="004C502C"/>
    <w:rsid w:val="004C5615"/>
    <w:rsid w:val="004C5972"/>
    <w:rsid w:val="004C5A61"/>
    <w:rsid w:val="004C5E00"/>
    <w:rsid w:val="004C64F5"/>
    <w:rsid w:val="004C67A1"/>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622"/>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5E06"/>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76"/>
    <w:rsid w:val="004F3CBE"/>
    <w:rsid w:val="004F500B"/>
    <w:rsid w:val="004F590D"/>
    <w:rsid w:val="004F70C5"/>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07AA5"/>
    <w:rsid w:val="00510D90"/>
    <w:rsid w:val="00510D96"/>
    <w:rsid w:val="0051109E"/>
    <w:rsid w:val="005112AE"/>
    <w:rsid w:val="00511551"/>
    <w:rsid w:val="00511577"/>
    <w:rsid w:val="00511C12"/>
    <w:rsid w:val="005123D0"/>
    <w:rsid w:val="0051266A"/>
    <w:rsid w:val="00512B63"/>
    <w:rsid w:val="00512F69"/>
    <w:rsid w:val="005138E6"/>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2EF4"/>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14B7"/>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296"/>
    <w:rsid w:val="00564687"/>
    <w:rsid w:val="00565407"/>
    <w:rsid w:val="00565805"/>
    <w:rsid w:val="00565A77"/>
    <w:rsid w:val="00565C33"/>
    <w:rsid w:val="00565CC8"/>
    <w:rsid w:val="00566165"/>
    <w:rsid w:val="00570ED7"/>
    <w:rsid w:val="005710AD"/>
    <w:rsid w:val="00571253"/>
    <w:rsid w:val="0057175E"/>
    <w:rsid w:val="005719B5"/>
    <w:rsid w:val="005732F0"/>
    <w:rsid w:val="00574806"/>
    <w:rsid w:val="00574B1B"/>
    <w:rsid w:val="00575EF5"/>
    <w:rsid w:val="00576B7A"/>
    <w:rsid w:val="005772AF"/>
    <w:rsid w:val="00577EEB"/>
    <w:rsid w:val="00577F09"/>
    <w:rsid w:val="0058126C"/>
    <w:rsid w:val="0058149C"/>
    <w:rsid w:val="005814A6"/>
    <w:rsid w:val="00581B2B"/>
    <w:rsid w:val="00581D28"/>
    <w:rsid w:val="00581D8C"/>
    <w:rsid w:val="00581FBA"/>
    <w:rsid w:val="0058290A"/>
    <w:rsid w:val="00583575"/>
    <w:rsid w:val="00583664"/>
    <w:rsid w:val="00583A45"/>
    <w:rsid w:val="00583D6F"/>
    <w:rsid w:val="005840FD"/>
    <w:rsid w:val="00584C7A"/>
    <w:rsid w:val="00585B24"/>
    <w:rsid w:val="00585FA4"/>
    <w:rsid w:val="00586AEE"/>
    <w:rsid w:val="00586B9B"/>
    <w:rsid w:val="00586FFE"/>
    <w:rsid w:val="005870F0"/>
    <w:rsid w:val="005877F8"/>
    <w:rsid w:val="00587A49"/>
    <w:rsid w:val="00587A55"/>
    <w:rsid w:val="00587DA2"/>
    <w:rsid w:val="00590240"/>
    <w:rsid w:val="00591358"/>
    <w:rsid w:val="00591A9D"/>
    <w:rsid w:val="00591D07"/>
    <w:rsid w:val="00591D1E"/>
    <w:rsid w:val="0059232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746"/>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897"/>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0E5D"/>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A71"/>
    <w:rsid w:val="005F0B1D"/>
    <w:rsid w:val="005F11B0"/>
    <w:rsid w:val="005F125B"/>
    <w:rsid w:val="005F136E"/>
    <w:rsid w:val="005F1CED"/>
    <w:rsid w:val="005F1F36"/>
    <w:rsid w:val="005F216A"/>
    <w:rsid w:val="005F2975"/>
    <w:rsid w:val="005F2B4D"/>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4FE2"/>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186"/>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E2"/>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57D67"/>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5E7"/>
    <w:rsid w:val="006907A3"/>
    <w:rsid w:val="0069093F"/>
    <w:rsid w:val="00690A03"/>
    <w:rsid w:val="0069184B"/>
    <w:rsid w:val="006919AF"/>
    <w:rsid w:val="00691F25"/>
    <w:rsid w:val="00692871"/>
    <w:rsid w:val="00692F04"/>
    <w:rsid w:val="0069504E"/>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856"/>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A8C"/>
    <w:rsid w:val="006B1BB4"/>
    <w:rsid w:val="006B1D0E"/>
    <w:rsid w:val="006B2332"/>
    <w:rsid w:val="006B2403"/>
    <w:rsid w:val="006B2450"/>
    <w:rsid w:val="006B25AD"/>
    <w:rsid w:val="006B2650"/>
    <w:rsid w:val="006B278D"/>
    <w:rsid w:val="006B2A4B"/>
    <w:rsid w:val="006B4779"/>
    <w:rsid w:val="006B4A53"/>
    <w:rsid w:val="006B4E49"/>
    <w:rsid w:val="006B4EA3"/>
    <w:rsid w:val="006B50BC"/>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36B"/>
    <w:rsid w:val="006C34C9"/>
    <w:rsid w:val="006C4233"/>
    <w:rsid w:val="006C4269"/>
    <w:rsid w:val="006C43BB"/>
    <w:rsid w:val="006C4BA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269F"/>
    <w:rsid w:val="006D31CF"/>
    <w:rsid w:val="006D33E8"/>
    <w:rsid w:val="006D372C"/>
    <w:rsid w:val="006D3C03"/>
    <w:rsid w:val="006D4AA0"/>
    <w:rsid w:val="006D4D9C"/>
    <w:rsid w:val="006D53F9"/>
    <w:rsid w:val="006D5C1E"/>
    <w:rsid w:val="006D602A"/>
    <w:rsid w:val="006D6187"/>
    <w:rsid w:val="006D63F4"/>
    <w:rsid w:val="006D6C97"/>
    <w:rsid w:val="006E23F4"/>
    <w:rsid w:val="006E2A5A"/>
    <w:rsid w:val="006E2EA4"/>
    <w:rsid w:val="006E3D16"/>
    <w:rsid w:val="006E3D57"/>
    <w:rsid w:val="006E44EE"/>
    <w:rsid w:val="006E4988"/>
    <w:rsid w:val="006E520E"/>
    <w:rsid w:val="006E57AB"/>
    <w:rsid w:val="006E67AD"/>
    <w:rsid w:val="006E6BB5"/>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06F"/>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05E"/>
    <w:rsid w:val="00752986"/>
    <w:rsid w:val="00752E58"/>
    <w:rsid w:val="00752EAF"/>
    <w:rsid w:val="00753339"/>
    <w:rsid w:val="0075433C"/>
    <w:rsid w:val="00754425"/>
    <w:rsid w:val="007544F5"/>
    <w:rsid w:val="00755AFE"/>
    <w:rsid w:val="007563C4"/>
    <w:rsid w:val="0075714A"/>
    <w:rsid w:val="00757F06"/>
    <w:rsid w:val="00760FEF"/>
    <w:rsid w:val="00761037"/>
    <w:rsid w:val="007615ED"/>
    <w:rsid w:val="00761B29"/>
    <w:rsid w:val="00761C34"/>
    <w:rsid w:val="00761C9A"/>
    <w:rsid w:val="00762255"/>
    <w:rsid w:val="00762F30"/>
    <w:rsid w:val="00763DC7"/>
    <w:rsid w:val="00763ED0"/>
    <w:rsid w:val="007642A3"/>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7E8"/>
    <w:rsid w:val="00774CB5"/>
    <w:rsid w:val="007753FC"/>
    <w:rsid w:val="0077594A"/>
    <w:rsid w:val="007760BA"/>
    <w:rsid w:val="00776808"/>
    <w:rsid w:val="00776DB8"/>
    <w:rsid w:val="00777140"/>
    <w:rsid w:val="0078064C"/>
    <w:rsid w:val="00781368"/>
    <w:rsid w:val="00781A3F"/>
    <w:rsid w:val="0078211E"/>
    <w:rsid w:val="00782347"/>
    <w:rsid w:val="00782B8D"/>
    <w:rsid w:val="00782E30"/>
    <w:rsid w:val="00782E60"/>
    <w:rsid w:val="0078318B"/>
    <w:rsid w:val="00783250"/>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608"/>
    <w:rsid w:val="007A0A9E"/>
    <w:rsid w:val="007A2151"/>
    <w:rsid w:val="007A23C8"/>
    <w:rsid w:val="007A2D54"/>
    <w:rsid w:val="007A2F8C"/>
    <w:rsid w:val="007A39A8"/>
    <w:rsid w:val="007A4D5B"/>
    <w:rsid w:val="007A5091"/>
    <w:rsid w:val="007A584B"/>
    <w:rsid w:val="007A5934"/>
    <w:rsid w:val="007A6177"/>
    <w:rsid w:val="007A6193"/>
    <w:rsid w:val="007A62DC"/>
    <w:rsid w:val="007A6581"/>
    <w:rsid w:val="007A6DA9"/>
    <w:rsid w:val="007A6F12"/>
    <w:rsid w:val="007A7271"/>
    <w:rsid w:val="007A772F"/>
    <w:rsid w:val="007A7A9A"/>
    <w:rsid w:val="007A7F5E"/>
    <w:rsid w:val="007B0DDE"/>
    <w:rsid w:val="007B19FF"/>
    <w:rsid w:val="007B1BE7"/>
    <w:rsid w:val="007B1F60"/>
    <w:rsid w:val="007B215C"/>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5C2"/>
    <w:rsid w:val="007C3854"/>
    <w:rsid w:val="007C3EB4"/>
    <w:rsid w:val="007C4839"/>
    <w:rsid w:val="007C4A78"/>
    <w:rsid w:val="007C4B61"/>
    <w:rsid w:val="007C4D6E"/>
    <w:rsid w:val="007C5E6E"/>
    <w:rsid w:val="007C6087"/>
    <w:rsid w:val="007C620F"/>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5BDA"/>
    <w:rsid w:val="007D62D0"/>
    <w:rsid w:val="007D6723"/>
    <w:rsid w:val="007D6B12"/>
    <w:rsid w:val="007D744E"/>
    <w:rsid w:val="007D7927"/>
    <w:rsid w:val="007E06CB"/>
    <w:rsid w:val="007E0DBA"/>
    <w:rsid w:val="007E113B"/>
    <w:rsid w:val="007E12DB"/>
    <w:rsid w:val="007E2409"/>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6EF1"/>
    <w:rsid w:val="007F7501"/>
    <w:rsid w:val="007F78C3"/>
    <w:rsid w:val="00800499"/>
    <w:rsid w:val="00800B89"/>
    <w:rsid w:val="00802C1A"/>
    <w:rsid w:val="0080305B"/>
    <w:rsid w:val="008030DB"/>
    <w:rsid w:val="00803A91"/>
    <w:rsid w:val="0080425B"/>
    <w:rsid w:val="00804398"/>
    <w:rsid w:val="008044B7"/>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440"/>
    <w:rsid w:val="00814858"/>
    <w:rsid w:val="00815283"/>
    <w:rsid w:val="0081529B"/>
    <w:rsid w:val="00815CF0"/>
    <w:rsid w:val="0081637E"/>
    <w:rsid w:val="00816978"/>
    <w:rsid w:val="00816BDE"/>
    <w:rsid w:val="00816C60"/>
    <w:rsid w:val="0081744D"/>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2FD"/>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577F8"/>
    <w:rsid w:val="00860027"/>
    <w:rsid w:val="008601F3"/>
    <w:rsid w:val="00860584"/>
    <w:rsid w:val="0086090F"/>
    <w:rsid w:val="008611EC"/>
    <w:rsid w:val="00861C1A"/>
    <w:rsid w:val="0086313D"/>
    <w:rsid w:val="00864515"/>
    <w:rsid w:val="00864C35"/>
    <w:rsid w:val="00864C4E"/>
    <w:rsid w:val="00865206"/>
    <w:rsid w:val="00865B71"/>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806"/>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0997"/>
    <w:rsid w:val="008A0FD2"/>
    <w:rsid w:val="008A1426"/>
    <w:rsid w:val="008A1730"/>
    <w:rsid w:val="008A17B5"/>
    <w:rsid w:val="008A1D90"/>
    <w:rsid w:val="008A1E16"/>
    <w:rsid w:val="008A2D08"/>
    <w:rsid w:val="008A3502"/>
    <w:rsid w:val="008A3790"/>
    <w:rsid w:val="008A37DB"/>
    <w:rsid w:val="008A415C"/>
    <w:rsid w:val="008A4174"/>
    <w:rsid w:val="008A454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30A"/>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1D6"/>
    <w:rsid w:val="008E4685"/>
    <w:rsid w:val="008E4AB6"/>
    <w:rsid w:val="008E5C4C"/>
    <w:rsid w:val="008E5DDB"/>
    <w:rsid w:val="008E63B1"/>
    <w:rsid w:val="008E7A31"/>
    <w:rsid w:val="008E7B66"/>
    <w:rsid w:val="008E7C82"/>
    <w:rsid w:val="008F052B"/>
    <w:rsid w:val="008F0A5B"/>
    <w:rsid w:val="008F0CF4"/>
    <w:rsid w:val="008F0DBE"/>
    <w:rsid w:val="008F16CB"/>
    <w:rsid w:val="008F171D"/>
    <w:rsid w:val="008F1809"/>
    <w:rsid w:val="008F194C"/>
    <w:rsid w:val="008F2016"/>
    <w:rsid w:val="008F2619"/>
    <w:rsid w:val="008F2688"/>
    <w:rsid w:val="008F2F0D"/>
    <w:rsid w:val="008F331C"/>
    <w:rsid w:val="008F37F9"/>
    <w:rsid w:val="008F39B2"/>
    <w:rsid w:val="008F6854"/>
    <w:rsid w:val="008F6BC5"/>
    <w:rsid w:val="008F6F67"/>
    <w:rsid w:val="008F71B3"/>
    <w:rsid w:val="009011BF"/>
    <w:rsid w:val="009015FE"/>
    <w:rsid w:val="00901776"/>
    <w:rsid w:val="009019C6"/>
    <w:rsid w:val="0090299F"/>
    <w:rsid w:val="00902C7C"/>
    <w:rsid w:val="00902CD1"/>
    <w:rsid w:val="0090310C"/>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17272"/>
    <w:rsid w:val="00921288"/>
    <w:rsid w:val="00921551"/>
    <w:rsid w:val="00921D9E"/>
    <w:rsid w:val="00921F1B"/>
    <w:rsid w:val="00924877"/>
    <w:rsid w:val="00925DBE"/>
    <w:rsid w:val="009262BA"/>
    <w:rsid w:val="009279B8"/>
    <w:rsid w:val="009300D4"/>
    <w:rsid w:val="00930D28"/>
    <w:rsid w:val="00930E32"/>
    <w:rsid w:val="00931C79"/>
    <w:rsid w:val="00931CC7"/>
    <w:rsid w:val="00932B8D"/>
    <w:rsid w:val="00932F4D"/>
    <w:rsid w:val="009330CD"/>
    <w:rsid w:val="009339B6"/>
    <w:rsid w:val="00934560"/>
    <w:rsid w:val="00934567"/>
    <w:rsid w:val="009346D2"/>
    <w:rsid w:val="00934999"/>
    <w:rsid w:val="00934E3B"/>
    <w:rsid w:val="009350D4"/>
    <w:rsid w:val="00935B64"/>
    <w:rsid w:val="00935E26"/>
    <w:rsid w:val="00936193"/>
    <w:rsid w:val="00937095"/>
    <w:rsid w:val="00937312"/>
    <w:rsid w:val="00937775"/>
    <w:rsid w:val="00937C34"/>
    <w:rsid w:val="00937C9B"/>
    <w:rsid w:val="00940137"/>
    <w:rsid w:val="00940AF8"/>
    <w:rsid w:val="00941175"/>
    <w:rsid w:val="00941BC1"/>
    <w:rsid w:val="009421B7"/>
    <w:rsid w:val="0094257E"/>
    <w:rsid w:val="00942C0C"/>
    <w:rsid w:val="00943237"/>
    <w:rsid w:val="00943251"/>
    <w:rsid w:val="00943769"/>
    <w:rsid w:val="009447C4"/>
    <w:rsid w:val="0094494F"/>
    <w:rsid w:val="00944CBB"/>
    <w:rsid w:val="00944E39"/>
    <w:rsid w:val="00944F8D"/>
    <w:rsid w:val="009459E3"/>
    <w:rsid w:val="00945C5A"/>
    <w:rsid w:val="00946EA5"/>
    <w:rsid w:val="00946F71"/>
    <w:rsid w:val="00947606"/>
    <w:rsid w:val="0095017B"/>
    <w:rsid w:val="009505B0"/>
    <w:rsid w:val="00950693"/>
    <w:rsid w:val="00950D7D"/>
    <w:rsid w:val="009510C4"/>
    <w:rsid w:val="009518F0"/>
    <w:rsid w:val="00952B01"/>
    <w:rsid w:val="009531B8"/>
    <w:rsid w:val="00953DA0"/>
    <w:rsid w:val="00954034"/>
    <w:rsid w:val="00954435"/>
    <w:rsid w:val="00954AEE"/>
    <w:rsid w:val="009550DC"/>
    <w:rsid w:val="0095568A"/>
    <w:rsid w:val="00955710"/>
    <w:rsid w:val="0095643C"/>
    <w:rsid w:val="009566D9"/>
    <w:rsid w:val="00957103"/>
    <w:rsid w:val="0095710F"/>
    <w:rsid w:val="00957D06"/>
    <w:rsid w:val="00957D7C"/>
    <w:rsid w:val="00957EB8"/>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070"/>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71E"/>
    <w:rsid w:val="009969E1"/>
    <w:rsid w:val="00997322"/>
    <w:rsid w:val="009973E5"/>
    <w:rsid w:val="009A0095"/>
    <w:rsid w:val="009A0862"/>
    <w:rsid w:val="009A0B31"/>
    <w:rsid w:val="009A1992"/>
    <w:rsid w:val="009A1D49"/>
    <w:rsid w:val="009A1D87"/>
    <w:rsid w:val="009A222D"/>
    <w:rsid w:val="009A226D"/>
    <w:rsid w:val="009A2D7F"/>
    <w:rsid w:val="009A30EC"/>
    <w:rsid w:val="009A3785"/>
    <w:rsid w:val="009A3893"/>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41C"/>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1CF"/>
    <w:rsid w:val="009E68FC"/>
    <w:rsid w:val="009E6FCC"/>
    <w:rsid w:val="009E76AF"/>
    <w:rsid w:val="009F033D"/>
    <w:rsid w:val="009F04C7"/>
    <w:rsid w:val="009F063E"/>
    <w:rsid w:val="009F1F09"/>
    <w:rsid w:val="009F2438"/>
    <w:rsid w:val="009F3C4F"/>
    <w:rsid w:val="009F4294"/>
    <w:rsid w:val="009F4467"/>
    <w:rsid w:val="009F472E"/>
    <w:rsid w:val="009F4972"/>
    <w:rsid w:val="009F4C78"/>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7C7"/>
    <w:rsid w:val="00A21C37"/>
    <w:rsid w:val="00A229DE"/>
    <w:rsid w:val="00A238D5"/>
    <w:rsid w:val="00A239A6"/>
    <w:rsid w:val="00A23AB6"/>
    <w:rsid w:val="00A23DE3"/>
    <w:rsid w:val="00A2405B"/>
    <w:rsid w:val="00A24698"/>
    <w:rsid w:val="00A24787"/>
    <w:rsid w:val="00A25059"/>
    <w:rsid w:val="00A2757E"/>
    <w:rsid w:val="00A27C2E"/>
    <w:rsid w:val="00A304DD"/>
    <w:rsid w:val="00A30A31"/>
    <w:rsid w:val="00A31186"/>
    <w:rsid w:val="00A31252"/>
    <w:rsid w:val="00A330DF"/>
    <w:rsid w:val="00A331AB"/>
    <w:rsid w:val="00A335A6"/>
    <w:rsid w:val="00A335DF"/>
    <w:rsid w:val="00A34B30"/>
    <w:rsid w:val="00A352E5"/>
    <w:rsid w:val="00A35E94"/>
    <w:rsid w:val="00A36945"/>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A94"/>
    <w:rsid w:val="00A56D31"/>
    <w:rsid w:val="00A57E1D"/>
    <w:rsid w:val="00A57F6A"/>
    <w:rsid w:val="00A6028E"/>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4AB0"/>
    <w:rsid w:val="00A751EF"/>
    <w:rsid w:val="00A7536B"/>
    <w:rsid w:val="00A758F1"/>
    <w:rsid w:val="00A75B7E"/>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73E"/>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8D1"/>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934"/>
    <w:rsid w:val="00AB6B8D"/>
    <w:rsid w:val="00AB6D1A"/>
    <w:rsid w:val="00AB6E90"/>
    <w:rsid w:val="00AB7CB3"/>
    <w:rsid w:val="00AB7E54"/>
    <w:rsid w:val="00AB7F38"/>
    <w:rsid w:val="00AC0511"/>
    <w:rsid w:val="00AC1B81"/>
    <w:rsid w:val="00AC232B"/>
    <w:rsid w:val="00AC27A6"/>
    <w:rsid w:val="00AC28CE"/>
    <w:rsid w:val="00AC3E72"/>
    <w:rsid w:val="00AC4096"/>
    <w:rsid w:val="00AC45FB"/>
    <w:rsid w:val="00AC4AA3"/>
    <w:rsid w:val="00AC4FF0"/>
    <w:rsid w:val="00AC545B"/>
    <w:rsid w:val="00AC5BBD"/>
    <w:rsid w:val="00AC64A0"/>
    <w:rsid w:val="00AC675B"/>
    <w:rsid w:val="00AC71D9"/>
    <w:rsid w:val="00AC739E"/>
    <w:rsid w:val="00AC73B7"/>
    <w:rsid w:val="00AC7988"/>
    <w:rsid w:val="00AC7C0E"/>
    <w:rsid w:val="00AD0BA4"/>
    <w:rsid w:val="00AD17A3"/>
    <w:rsid w:val="00AD22B9"/>
    <w:rsid w:val="00AD235A"/>
    <w:rsid w:val="00AD23D7"/>
    <w:rsid w:val="00AD3123"/>
    <w:rsid w:val="00AD359C"/>
    <w:rsid w:val="00AD3A5E"/>
    <w:rsid w:val="00AD3C5C"/>
    <w:rsid w:val="00AD3CDC"/>
    <w:rsid w:val="00AD415B"/>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9"/>
    <w:rsid w:val="00AE448C"/>
    <w:rsid w:val="00AE500D"/>
    <w:rsid w:val="00AE51CB"/>
    <w:rsid w:val="00AE5951"/>
    <w:rsid w:val="00AE5B8F"/>
    <w:rsid w:val="00AE6182"/>
    <w:rsid w:val="00AE6404"/>
    <w:rsid w:val="00AE6823"/>
    <w:rsid w:val="00AE7139"/>
    <w:rsid w:val="00AE71D9"/>
    <w:rsid w:val="00AF092E"/>
    <w:rsid w:val="00AF140D"/>
    <w:rsid w:val="00AF1929"/>
    <w:rsid w:val="00AF1A01"/>
    <w:rsid w:val="00AF1ED5"/>
    <w:rsid w:val="00AF21C1"/>
    <w:rsid w:val="00AF2DCE"/>
    <w:rsid w:val="00AF3296"/>
    <w:rsid w:val="00AF4AC3"/>
    <w:rsid w:val="00AF509F"/>
    <w:rsid w:val="00AF5C91"/>
    <w:rsid w:val="00AF65DE"/>
    <w:rsid w:val="00AF68CE"/>
    <w:rsid w:val="00AF6989"/>
    <w:rsid w:val="00AF6BAD"/>
    <w:rsid w:val="00AF6D74"/>
    <w:rsid w:val="00AF6F01"/>
    <w:rsid w:val="00AF7F8A"/>
    <w:rsid w:val="00B0095B"/>
    <w:rsid w:val="00B009B1"/>
    <w:rsid w:val="00B0108C"/>
    <w:rsid w:val="00B0184F"/>
    <w:rsid w:val="00B03420"/>
    <w:rsid w:val="00B03F28"/>
    <w:rsid w:val="00B03F53"/>
    <w:rsid w:val="00B03FF7"/>
    <w:rsid w:val="00B048B4"/>
    <w:rsid w:val="00B04DCC"/>
    <w:rsid w:val="00B04FA1"/>
    <w:rsid w:val="00B06649"/>
    <w:rsid w:val="00B067E9"/>
    <w:rsid w:val="00B06873"/>
    <w:rsid w:val="00B06FF7"/>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812"/>
    <w:rsid w:val="00B229F0"/>
    <w:rsid w:val="00B23006"/>
    <w:rsid w:val="00B24284"/>
    <w:rsid w:val="00B2479C"/>
    <w:rsid w:val="00B24AAF"/>
    <w:rsid w:val="00B251C0"/>
    <w:rsid w:val="00B2520F"/>
    <w:rsid w:val="00B25532"/>
    <w:rsid w:val="00B25632"/>
    <w:rsid w:val="00B257FA"/>
    <w:rsid w:val="00B25EA9"/>
    <w:rsid w:val="00B2632A"/>
    <w:rsid w:val="00B26D15"/>
    <w:rsid w:val="00B27AD3"/>
    <w:rsid w:val="00B3019B"/>
    <w:rsid w:val="00B30AF0"/>
    <w:rsid w:val="00B30F25"/>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47E8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52DB"/>
    <w:rsid w:val="00B55E1A"/>
    <w:rsid w:val="00B56246"/>
    <w:rsid w:val="00B5716B"/>
    <w:rsid w:val="00B57669"/>
    <w:rsid w:val="00B57950"/>
    <w:rsid w:val="00B57BB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09CC"/>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939"/>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3D71"/>
    <w:rsid w:val="00BC448E"/>
    <w:rsid w:val="00BC527F"/>
    <w:rsid w:val="00BC5834"/>
    <w:rsid w:val="00BC58B3"/>
    <w:rsid w:val="00BC5BA1"/>
    <w:rsid w:val="00BC5C51"/>
    <w:rsid w:val="00BC6422"/>
    <w:rsid w:val="00BC6582"/>
    <w:rsid w:val="00BC6630"/>
    <w:rsid w:val="00BC6726"/>
    <w:rsid w:val="00BC681B"/>
    <w:rsid w:val="00BC6D1F"/>
    <w:rsid w:val="00BC715C"/>
    <w:rsid w:val="00BD05AD"/>
    <w:rsid w:val="00BD06BE"/>
    <w:rsid w:val="00BD0939"/>
    <w:rsid w:val="00BD0A93"/>
    <w:rsid w:val="00BD1AC8"/>
    <w:rsid w:val="00BD2346"/>
    <w:rsid w:val="00BD2492"/>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0843"/>
    <w:rsid w:val="00BF0C28"/>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E9F"/>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598"/>
    <w:rsid w:val="00C058C9"/>
    <w:rsid w:val="00C0601A"/>
    <w:rsid w:val="00C067B7"/>
    <w:rsid w:val="00C06A2E"/>
    <w:rsid w:val="00C079E2"/>
    <w:rsid w:val="00C07E19"/>
    <w:rsid w:val="00C106AB"/>
    <w:rsid w:val="00C107D0"/>
    <w:rsid w:val="00C10F05"/>
    <w:rsid w:val="00C114CC"/>
    <w:rsid w:val="00C11597"/>
    <w:rsid w:val="00C1174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3B2"/>
    <w:rsid w:val="00C258B5"/>
    <w:rsid w:val="00C2620A"/>
    <w:rsid w:val="00C262E0"/>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0CFD"/>
    <w:rsid w:val="00C41464"/>
    <w:rsid w:val="00C418F7"/>
    <w:rsid w:val="00C41F6E"/>
    <w:rsid w:val="00C42401"/>
    <w:rsid w:val="00C42B03"/>
    <w:rsid w:val="00C42B18"/>
    <w:rsid w:val="00C42BB6"/>
    <w:rsid w:val="00C44311"/>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53B8"/>
    <w:rsid w:val="00C6629C"/>
    <w:rsid w:val="00C663F6"/>
    <w:rsid w:val="00C671FC"/>
    <w:rsid w:val="00C67E12"/>
    <w:rsid w:val="00C7030C"/>
    <w:rsid w:val="00C706DC"/>
    <w:rsid w:val="00C70FDF"/>
    <w:rsid w:val="00C710EA"/>
    <w:rsid w:val="00C71408"/>
    <w:rsid w:val="00C71F35"/>
    <w:rsid w:val="00C7240F"/>
    <w:rsid w:val="00C72770"/>
    <w:rsid w:val="00C72787"/>
    <w:rsid w:val="00C72D17"/>
    <w:rsid w:val="00C73358"/>
    <w:rsid w:val="00C7374F"/>
    <w:rsid w:val="00C73FF0"/>
    <w:rsid w:val="00C74109"/>
    <w:rsid w:val="00C74DFF"/>
    <w:rsid w:val="00C74FB7"/>
    <w:rsid w:val="00C7580C"/>
    <w:rsid w:val="00C75C3B"/>
    <w:rsid w:val="00C76229"/>
    <w:rsid w:val="00C76237"/>
    <w:rsid w:val="00C766CE"/>
    <w:rsid w:val="00C774AD"/>
    <w:rsid w:val="00C7765F"/>
    <w:rsid w:val="00C77B07"/>
    <w:rsid w:val="00C77F28"/>
    <w:rsid w:val="00C802E8"/>
    <w:rsid w:val="00C807BE"/>
    <w:rsid w:val="00C8088F"/>
    <w:rsid w:val="00C80ED1"/>
    <w:rsid w:val="00C81462"/>
    <w:rsid w:val="00C81466"/>
    <w:rsid w:val="00C81A8B"/>
    <w:rsid w:val="00C81CDA"/>
    <w:rsid w:val="00C81E4E"/>
    <w:rsid w:val="00C821AA"/>
    <w:rsid w:val="00C82E39"/>
    <w:rsid w:val="00C83246"/>
    <w:rsid w:val="00C83B43"/>
    <w:rsid w:val="00C84B2F"/>
    <w:rsid w:val="00C84CB4"/>
    <w:rsid w:val="00C851A4"/>
    <w:rsid w:val="00C86872"/>
    <w:rsid w:val="00C86F63"/>
    <w:rsid w:val="00C87E6B"/>
    <w:rsid w:val="00C90A4C"/>
    <w:rsid w:val="00C90BAA"/>
    <w:rsid w:val="00C91F95"/>
    <w:rsid w:val="00C92012"/>
    <w:rsid w:val="00C9215A"/>
    <w:rsid w:val="00C922F5"/>
    <w:rsid w:val="00C92DC1"/>
    <w:rsid w:val="00C92EAA"/>
    <w:rsid w:val="00C9312C"/>
    <w:rsid w:val="00C93468"/>
    <w:rsid w:val="00C94057"/>
    <w:rsid w:val="00C94512"/>
    <w:rsid w:val="00C94D6F"/>
    <w:rsid w:val="00C9503F"/>
    <w:rsid w:val="00C9519F"/>
    <w:rsid w:val="00C955A6"/>
    <w:rsid w:val="00C95D8C"/>
    <w:rsid w:val="00C96282"/>
    <w:rsid w:val="00C9662A"/>
    <w:rsid w:val="00C96E22"/>
    <w:rsid w:val="00C96FB8"/>
    <w:rsid w:val="00C96FCC"/>
    <w:rsid w:val="00C97EDF"/>
    <w:rsid w:val="00CA0308"/>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6182"/>
    <w:rsid w:val="00CB76E7"/>
    <w:rsid w:val="00CB7B01"/>
    <w:rsid w:val="00CC07E1"/>
    <w:rsid w:val="00CC1C44"/>
    <w:rsid w:val="00CC1F4F"/>
    <w:rsid w:val="00CC1FE4"/>
    <w:rsid w:val="00CC3170"/>
    <w:rsid w:val="00CC3350"/>
    <w:rsid w:val="00CC3445"/>
    <w:rsid w:val="00CC37A3"/>
    <w:rsid w:val="00CC389B"/>
    <w:rsid w:val="00CC4507"/>
    <w:rsid w:val="00CC4567"/>
    <w:rsid w:val="00CC4E43"/>
    <w:rsid w:val="00CC56A7"/>
    <w:rsid w:val="00CC5856"/>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28"/>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17D"/>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768"/>
    <w:rsid w:val="00D129D3"/>
    <w:rsid w:val="00D12E2D"/>
    <w:rsid w:val="00D13037"/>
    <w:rsid w:val="00D1376A"/>
    <w:rsid w:val="00D14372"/>
    <w:rsid w:val="00D14E63"/>
    <w:rsid w:val="00D15200"/>
    <w:rsid w:val="00D15776"/>
    <w:rsid w:val="00D159EB"/>
    <w:rsid w:val="00D15D8C"/>
    <w:rsid w:val="00D166DC"/>
    <w:rsid w:val="00D16987"/>
    <w:rsid w:val="00D17B59"/>
    <w:rsid w:val="00D17BCE"/>
    <w:rsid w:val="00D21521"/>
    <w:rsid w:val="00D21D36"/>
    <w:rsid w:val="00D22AB1"/>
    <w:rsid w:val="00D22F7F"/>
    <w:rsid w:val="00D23040"/>
    <w:rsid w:val="00D232E7"/>
    <w:rsid w:val="00D2351B"/>
    <w:rsid w:val="00D23A7B"/>
    <w:rsid w:val="00D23AFB"/>
    <w:rsid w:val="00D2438E"/>
    <w:rsid w:val="00D253FC"/>
    <w:rsid w:val="00D25C85"/>
    <w:rsid w:val="00D26787"/>
    <w:rsid w:val="00D27B14"/>
    <w:rsid w:val="00D27B1C"/>
    <w:rsid w:val="00D27B4E"/>
    <w:rsid w:val="00D3054D"/>
    <w:rsid w:val="00D30BFF"/>
    <w:rsid w:val="00D31D35"/>
    <w:rsid w:val="00D31E84"/>
    <w:rsid w:val="00D3227C"/>
    <w:rsid w:val="00D3232E"/>
    <w:rsid w:val="00D32D7F"/>
    <w:rsid w:val="00D32F62"/>
    <w:rsid w:val="00D33110"/>
    <w:rsid w:val="00D33FBB"/>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981"/>
    <w:rsid w:val="00D41E79"/>
    <w:rsid w:val="00D42A89"/>
    <w:rsid w:val="00D42C8A"/>
    <w:rsid w:val="00D431D0"/>
    <w:rsid w:val="00D431FA"/>
    <w:rsid w:val="00D4359B"/>
    <w:rsid w:val="00D43C00"/>
    <w:rsid w:val="00D4402F"/>
    <w:rsid w:val="00D445D6"/>
    <w:rsid w:val="00D4464C"/>
    <w:rsid w:val="00D44986"/>
    <w:rsid w:val="00D44C75"/>
    <w:rsid w:val="00D44DDE"/>
    <w:rsid w:val="00D4538A"/>
    <w:rsid w:val="00D45478"/>
    <w:rsid w:val="00D45547"/>
    <w:rsid w:val="00D45DB4"/>
    <w:rsid w:val="00D46712"/>
    <w:rsid w:val="00D46B47"/>
    <w:rsid w:val="00D50C00"/>
    <w:rsid w:val="00D5108E"/>
    <w:rsid w:val="00D51B21"/>
    <w:rsid w:val="00D52357"/>
    <w:rsid w:val="00D5263A"/>
    <w:rsid w:val="00D52CEB"/>
    <w:rsid w:val="00D52F18"/>
    <w:rsid w:val="00D534F3"/>
    <w:rsid w:val="00D55149"/>
    <w:rsid w:val="00D561BE"/>
    <w:rsid w:val="00D56965"/>
    <w:rsid w:val="00D56ECF"/>
    <w:rsid w:val="00D571A4"/>
    <w:rsid w:val="00D571E1"/>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2D25"/>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97F5A"/>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66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71"/>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29"/>
    <w:rsid w:val="00E207C7"/>
    <w:rsid w:val="00E21508"/>
    <w:rsid w:val="00E21B78"/>
    <w:rsid w:val="00E21E94"/>
    <w:rsid w:val="00E21FDE"/>
    <w:rsid w:val="00E22A34"/>
    <w:rsid w:val="00E23412"/>
    <w:rsid w:val="00E23510"/>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708"/>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D99"/>
    <w:rsid w:val="00E61E77"/>
    <w:rsid w:val="00E61F49"/>
    <w:rsid w:val="00E632E8"/>
    <w:rsid w:val="00E64637"/>
    <w:rsid w:val="00E64AFA"/>
    <w:rsid w:val="00E64B01"/>
    <w:rsid w:val="00E65A65"/>
    <w:rsid w:val="00E662C3"/>
    <w:rsid w:val="00E664A5"/>
    <w:rsid w:val="00E66A30"/>
    <w:rsid w:val="00E67741"/>
    <w:rsid w:val="00E71055"/>
    <w:rsid w:val="00E71275"/>
    <w:rsid w:val="00E722A7"/>
    <w:rsid w:val="00E723B1"/>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6EF"/>
    <w:rsid w:val="00E9381E"/>
    <w:rsid w:val="00E93950"/>
    <w:rsid w:val="00E93C56"/>
    <w:rsid w:val="00E9404A"/>
    <w:rsid w:val="00E94D88"/>
    <w:rsid w:val="00E94F35"/>
    <w:rsid w:val="00E94F3D"/>
    <w:rsid w:val="00E96567"/>
    <w:rsid w:val="00E96DB0"/>
    <w:rsid w:val="00E97922"/>
    <w:rsid w:val="00EA1117"/>
    <w:rsid w:val="00EA13FB"/>
    <w:rsid w:val="00EA1768"/>
    <w:rsid w:val="00EA1DFB"/>
    <w:rsid w:val="00EA31AF"/>
    <w:rsid w:val="00EA39B4"/>
    <w:rsid w:val="00EA3E76"/>
    <w:rsid w:val="00EA4221"/>
    <w:rsid w:val="00EA4C8A"/>
    <w:rsid w:val="00EA549E"/>
    <w:rsid w:val="00EA59FE"/>
    <w:rsid w:val="00EA6F2A"/>
    <w:rsid w:val="00EA7C87"/>
    <w:rsid w:val="00EA7EE9"/>
    <w:rsid w:val="00EA7F00"/>
    <w:rsid w:val="00EB0368"/>
    <w:rsid w:val="00EB0E29"/>
    <w:rsid w:val="00EB13BA"/>
    <w:rsid w:val="00EB14E8"/>
    <w:rsid w:val="00EB1EEC"/>
    <w:rsid w:val="00EB2DAD"/>
    <w:rsid w:val="00EB37C8"/>
    <w:rsid w:val="00EB3F1C"/>
    <w:rsid w:val="00EB5048"/>
    <w:rsid w:val="00EB6440"/>
    <w:rsid w:val="00EB667A"/>
    <w:rsid w:val="00EB67E3"/>
    <w:rsid w:val="00EB6E85"/>
    <w:rsid w:val="00EB77F4"/>
    <w:rsid w:val="00EB790E"/>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2F0"/>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4B"/>
    <w:rsid w:val="00EE36AF"/>
    <w:rsid w:val="00EE3E35"/>
    <w:rsid w:val="00EE3F85"/>
    <w:rsid w:val="00EE47BC"/>
    <w:rsid w:val="00EE498D"/>
    <w:rsid w:val="00EE4CBC"/>
    <w:rsid w:val="00EE53F0"/>
    <w:rsid w:val="00EE56DB"/>
    <w:rsid w:val="00EE67B6"/>
    <w:rsid w:val="00EE6B21"/>
    <w:rsid w:val="00EE6E79"/>
    <w:rsid w:val="00EF19B7"/>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67C"/>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0753"/>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2DB3"/>
    <w:rsid w:val="00F430F0"/>
    <w:rsid w:val="00F44553"/>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C38"/>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1F63"/>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1D98"/>
    <w:rsid w:val="00F82581"/>
    <w:rsid w:val="00F826D1"/>
    <w:rsid w:val="00F827C3"/>
    <w:rsid w:val="00F82A73"/>
    <w:rsid w:val="00F82FB2"/>
    <w:rsid w:val="00F835EB"/>
    <w:rsid w:val="00F83643"/>
    <w:rsid w:val="00F8392A"/>
    <w:rsid w:val="00F839F8"/>
    <w:rsid w:val="00F83D40"/>
    <w:rsid w:val="00F849C1"/>
    <w:rsid w:val="00F86A7F"/>
    <w:rsid w:val="00F86CA1"/>
    <w:rsid w:val="00F86FB1"/>
    <w:rsid w:val="00F86FE7"/>
    <w:rsid w:val="00F870B3"/>
    <w:rsid w:val="00F87229"/>
    <w:rsid w:val="00F8741E"/>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3903"/>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6EF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9C4"/>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014"/>
    <w:rsid w:val="00FE4BB6"/>
    <w:rsid w:val="00FE5367"/>
    <w:rsid w:val="00FE5D1C"/>
    <w:rsid w:val="00FE6A26"/>
    <w:rsid w:val="00FF139E"/>
    <w:rsid w:val="00FF1922"/>
    <w:rsid w:val="00FF1955"/>
    <w:rsid w:val="00FF1F68"/>
    <w:rsid w:val="00FF2832"/>
    <w:rsid w:val="00FF297F"/>
    <w:rsid w:val="00FF319C"/>
    <w:rsid w:val="00FF31DF"/>
    <w:rsid w:val="00FF336B"/>
    <w:rsid w:val="00FF397E"/>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F42DB3"/>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qFormat/>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B57BB0"/>
    <w:pPr>
      <w:keepNext/>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F42DB3"/>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B57BB0"/>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B57BB0"/>
    <w:pPr>
      <w:spacing w:before="180"/>
      <w:outlineLvl w:val="2"/>
    </w:pPr>
    <w:rPr>
      <w:sz w:val="32"/>
      <w:szCs w:val="32"/>
    </w:rPr>
  </w:style>
  <w:style w:type="character" w:customStyle="1" w:styleId="3Char">
    <w:name w:val="3 العنوان الثالث Char"/>
    <w:basedOn w:val="2Char"/>
    <w:link w:val="3"/>
    <w:rsid w:val="00B57BB0"/>
    <w:rPr>
      <w:rFonts w:ascii="Times New Roman Bold" w:hAnsi="Times New Roman Bold" w:cs="Traditional Arabic"/>
      <w:b/>
      <w:bCs/>
      <w:color w:val="C00000"/>
      <w:sz w:val="32"/>
      <w:szCs w:val="32"/>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F42DB3"/>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qFormat/>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B57BB0"/>
    <w:pPr>
      <w:keepNext/>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F42DB3"/>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B57BB0"/>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B57BB0"/>
    <w:pPr>
      <w:spacing w:before="180"/>
      <w:outlineLvl w:val="2"/>
    </w:pPr>
    <w:rPr>
      <w:sz w:val="32"/>
      <w:szCs w:val="32"/>
    </w:rPr>
  </w:style>
  <w:style w:type="character" w:customStyle="1" w:styleId="3Char">
    <w:name w:val="3 العنوان الثالث Char"/>
    <w:basedOn w:val="2Char"/>
    <w:link w:val="3"/>
    <w:rsid w:val="00B57BB0"/>
    <w:rPr>
      <w:rFonts w:ascii="Times New Roman Bold" w:hAnsi="Times New Roman Bold" w:cs="Traditional Arabic"/>
      <w:b/>
      <w:bCs/>
      <w:color w:val="C00000"/>
      <w:sz w:val="32"/>
      <w:szCs w:val="32"/>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21415-7304-487D-97F9-218B264B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431</TotalTime>
  <Pages>163</Pages>
  <Words>28167</Words>
  <Characters>127317</Characters>
  <Application>Microsoft Office Word</Application>
  <DocSecurity>0</DocSecurity>
  <Lines>2708</Lines>
  <Paragraphs>789</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154695</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302</cp:revision>
  <cp:lastPrinted>2004-01-04T11:12:00Z</cp:lastPrinted>
  <dcterms:created xsi:type="dcterms:W3CDTF">2016-08-20T06:53:00Z</dcterms:created>
  <dcterms:modified xsi:type="dcterms:W3CDTF">2016-11-21T12:43:00Z</dcterms:modified>
</cp:coreProperties>
</file>