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0B" w:rsidRPr="00B74610" w:rsidRDefault="00155E9F" w:rsidP="00474582">
      <w:pPr>
        <w:rPr>
          <w:rFonts w:cs="B Titr"/>
          <w:b/>
          <w:bCs/>
          <w:sz w:val="44"/>
          <w:szCs w:val="44"/>
          <w:rtl/>
        </w:rPr>
      </w:pPr>
      <w:r>
        <w:rPr>
          <w:rFonts w:cs="B Titr"/>
          <w:b/>
          <w:bCs/>
          <w:sz w:val="70"/>
          <w:szCs w:val="70"/>
        </w:rPr>
        <w:t xml:space="preserve"> </w:t>
      </w:r>
    </w:p>
    <w:p w:rsidR="00B74610" w:rsidRPr="00B74610" w:rsidRDefault="00B74610" w:rsidP="00474582">
      <w:pPr>
        <w:rPr>
          <w:rFonts w:cs="B Titr"/>
          <w:b/>
          <w:bCs/>
          <w:sz w:val="96"/>
          <w:szCs w:val="96"/>
          <w:rtl/>
        </w:rPr>
      </w:pPr>
    </w:p>
    <w:p w:rsidR="00EB0368" w:rsidRDefault="00D46615" w:rsidP="00D46615">
      <w:pPr>
        <w:jc w:val="center"/>
        <w:rPr>
          <w:rFonts w:ascii="KFGQPC Uthman Taha Naskh" w:hAnsi="KFGQPC Uthman Taha Naskh" w:cs="KFGQPC Uthman Taha Naskh"/>
          <w:b/>
          <w:bCs/>
          <w:sz w:val="70"/>
          <w:szCs w:val="70"/>
        </w:rPr>
      </w:pPr>
      <w:r w:rsidRPr="00D46615">
        <w:rPr>
          <w:rFonts w:ascii="KFGQPC Uthman Taha Naskh" w:hAnsi="KFGQPC Uthman Taha Naskh" w:cs="KFGQPC Uthman Taha Naskh"/>
          <w:b/>
          <w:bCs/>
          <w:sz w:val="70"/>
          <w:szCs w:val="70"/>
          <w:rtl/>
        </w:rPr>
        <w:t>المختصر في العبادات</w:t>
      </w:r>
    </w:p>
    <w:p w:rsidR="00D46615" w:rsidRDefault="00D46615" w:rsidP="00D46615">
      <w:pPr>
        <w:jc w:val="center"/>
        <w:rPr>
          <w:rFonts w:ascii="KFGQPC Uthman Taha Naskh" w:hAnsi="KFGQPC Uthman Taha Naskh" w:cs="KFGQPC Uthman Taha Naskh"/>
          <w:b/>
          <w:bCs/>
          <w:sz w:val="70"/>
          <w:szCs w:val="70"/>
          <w:rtl/>
        </w:rPr>
      </w:pPr>
    </w:p>
    <w:p w:rsidR="00B74610" w:rsidRDefault="00B74610" w:rsidP="00D46615">
      <w:pPr>
        <w:jc w:val="center"/>
        <w:rPr>
          <w:rFonts w:ascii="KFGQPC Uthman Taha Naskh" w:hAnsi="KFGQPC Uthman Taha Naskh" w:cs="KFGQPC Uthman Taha Naskh"/>
          <w:b/>
          <w:bCs/>
          <w:sz w:val="70"/>
          <w:szCs w:val="70"/>
          <w:rtl/>
        </w:rPr>
      </w:pPr>
    </w:p>
    <w:p w:rsidR="00B74610" w:rsidRPr="00B74610" w:rsidRDefault="00B74610" w:rsidP="00D46615">
      <w:pPr>
        <w:jc w:val="center"/>
        <w:rPr>
          <w:rFonts w:ascii="KFGQPC Uthman Taha Naskh" w:hAnsi="KFGQPC Uthman Taha Naskh" w:cs="KFGQPC Uthman Taha Naskh"/>
          <w:b/>
          <w:bCs/>
          <w:sz w:val="44"/>
          <w:szCs w:val="44"/>
        </w:rPr>
      </w:pPr>
    </w:p>
    <w:p w:rsidR="00D46615" w:rsidRPr="00D46615" w:rsidRDefault="00D46615" w:rsidP="00B74610">
      <w:pPr>
        <w:jc w:val="center"/>
        <w:rPr>
          <w:rFonts w:cs="KFGQPC Uthman Taha Naskh"/>
          <w:sz w:val="70"/>
          <w:szCs w:val="70"/>
          <w:rtl/>
        </w:rPr>
        <w:sectPr w:rsidR="00D46615" w:rsidRPr="00D46615"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D46615">
        <w:rPr>
          <w:rFonts w:cs="KFGQPC Uthman Taha Naskh" w:hint="cs"/>
          <w:b/>
          <w:bCs/>
          <w:sz w:val="36"/>
          <w:szCs w:val="36"/>
          <w:rtl/>
        </w:rPr>
        <w:t>تأليف</w:t>
      </w:r>
      <w:r w:rsidR="00B74610">
        <w:rPr>
          <w:rFonts w:cs="KFGQPC Uthman Taha Naskh" w:hint="cs"/>
          <w:b/>
          <w:bCs/>
          <w:sz w:val="36"/>
          <w:szCs w:val="36"/>
          <w:rtl/>
        </w:rPr>
        <w:t>:</w:t>
      </w:r>
      <w:r w:rsidR="00B74610">
        <w:rPr>
          <w:rFonts w:cs="KFGQPC Uthman Taha Naskh"/>
          <w:sz w:val="40"/>
          <w:szCs w:val="40"/>
          <w:rtl/>
        </w:rPr>
        <w:br/>
      </w:r>
      <w:r w:rsidRPr="00B74610">
        <w:rPr>
          <w:rFonts w:cs="KFGQPC Uthman Taha Naskh" w:hint="cs"/>
          <w:b/>
          <w:bCs/>
          <w:sz w:val="40"/>
          <w:szCs w:val="40"/>
          <w:rtl/>
        </w:rPr>
        <w:t>د. خالد بن علي بن محمد المشيقع</w:t>
      </w:r>
      <w:r w:rsidR="00BC490D">
        <w:rPr>
          <w:rFonts w:cs="KFGQPC Uthman Taha Naskh"/>
          <w:b/>
          <w:bCs/>
          <w:sz w:val="40"/>
          <w:szCs w:val="40"/>
        </w:rPr>
        <w:br/>
      </w:r>
      <w:r w:rsidRPr="00B74610">
        <w:rPr>
          <w:rFonts w:cs="KFGQPC Uthman Taha Naskh" w:hint="cs"/>
          <w:b/>
          <w:bCs/>
          <w:sz w:val="32"/>
          <w:szCs w:val="32"/>
          <w:rtl/>
        </w:rPr>
        <w:t>عضو هئة التدريس بكلية الشريعة بجامعة القصيم</w:t>
      </w: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2F3428" w:rsidRDefault="0000298E" w:rsidP="00395234">
      <w:pPr>
        <w:pStyle w:val="a4"/>
        <w:rPr>
          <w:noProof/>
        </w:rPr>
      </w:pPr>
      <w:bookmarkStart w:id="2" w:name="_Toc458080187"/>
      <w:bookmarkStart w:id="3" w:name="_Toc459657267"/>
      <w:bookmarkEnd w:id="0"/>
      <w:bookmarkEnd w:id="1"/>
      <w:r w:rsidRPr="00616021">
        <w:rPr>
          <w:rFonts w:hint="cs"/>
          <w:szCs w:val="40"/>
          <w:rtl/>
        </w:rPr>
        <w:t>الفهرس</w:t>
      </w:r>
      <w:bookmarkEnd w:id="2"/>
      <w:bookmarkEnd w:id="3"/>
      <w:r w:rsidR="00024664">
        <w:rPr>
          <w:szCs w:val="40"/>
          <w:rtl/>
        </w:rPr>
        <w:fldChar w:fldCharType="begin"/>
      </w:r>
      <w:r w:rsidR="00024664">
        <w:rPr>
          <w:szCs w:val="40"/>
          <w:rtl/>
        </w:rPr>
        <w:instrText xml:space="preserve"> </w:instrText>
      </w:r>
      <w:r w:rsidR="00024664">
        <w:rPr>
          <w:szCs w:val="40"/>
        </w:rPr>
        <w:instrText>TOC</w:instrText>
      </w:r>
      <w:r w:rsidR="00024664">
        <w:rPr>
          <w:szCs w:val="40"/>
          <w:rtl/>
        </w:rPr>
        <w:instrText xml:space="preserve"> \</w:instrText>
      </w:r>
      <w:r w:rsidR="00024664">
        <w:rPr>
          <w:szCs w:val="40"/>
        </w:rPr>
        <w:instrText>h \z \t</w:instrText>
      </w:r>
      <w:r w:rsidR="00024664">
        <w:rPr>
          <w:szCs w:val="40"/>
          <w:rtl/>
        </w:rPr>
        <w:instrText xml:space="preserve"> "عنوان الاول,1,عنوان الثاني,2,العنوان الثالث,3" </w:instrText>
      </w:r>
      <w:r w:rsidR="00024664">
        <w:rPr>
          <w:szCs w:val="40"/>
          <w:rtl/>
        </w:rPr>
        <w:fldChar w:fldCharType="separate"/>
      </w:r>
    </w:p>
    <w:p w:rsidR="002F3428" w:rsidRDefault="002F3428"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267" w:history="1">
        <w:r w:rsidRPr="005E7FF2">
          <w:rPr>
            <w:rStyle w:val="Hyperlink"/>
            <w:rFonts w:hint="eastAsia"/>
            <w:noProof/>
            <w:rtl/>
          </w:rPr>
          <w:t>الفهرس</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Toc459657267 \h</w:instrText>
        </w:r>
        <w:r>
          <w:rPr>
            <w:noProof/>
            <w:webHidden/>
            <w:rtl/>
          </w:rPr>
          <w:instrText xml:space="preserve"> </w:instrText>
        </w:r>
        <w:r>
          <w:rPr>
            <w:rStyle w:val="Hyperlink"/>
            <w:noProof/>
          </w:rPr>
        </w:r>
        <w:r>
          <w:rPr>
            <w:rStyle w:val="Hyperlink"/>
            <w:noProof/>
          </w:rPr>
          <w:fldChar w:fldCharType="separate"/>
        </w:r>
        <w:r>
          <w:rPr>
            <w:rFonts w:hint="eastAsia"/>
            <w:noProof/>
            <w:webHidden/>
            <w:rtl/>
          </w:rPr>
          <w:t>أ‌</w:t>
        </w:r>
        <w:r>
          <w:rPr>
            <w:rStyle w:val="Hyperlink"/>
            <w:noProof/>
          </w:rPr>
          <w:fldChar w:fldCharType="end"/>
        </w:r>
      </w:hyperlink>
    </w:p>
    <w:p w:rsidR="002F3428" w:rsidRDefault="0055164D"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268" w:history="1">
        <w:r w:rsidR="002F3428" w:rsidRPr="005E7FF2">
          <w:rPr>
            <w:rStyle w:val="Hyperlink"/>
            <w:rFonts w:hint="eastAsia"/>
            <w:noProof/>
            <w:rtl/>
          </w:rPr>
          <w:t>مقدمه</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Toc459657268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w:t>
        </w:r>
        <w:r w:rsidR="002F3428">
          <w:rPr>
            <w:rStyle w:val="Hyperlink"/>
            <w:noProof/>
          </w:rPr>
          <w:fldChar w:fldCharType="end"/>
        </w:r>
      </w:hyperlink>
    </w:p>
    <w:p w:rsidR="002F3428" w:rsidRDefault="0055164D"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269"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الطهارة</w:t>
        </w:r>
        <w:r w:rsidR="002F3428" w:rsidRPr="005E7FF2">
          <w:rPr>
            <w:rStyle w:val="Hyperlink"/>
            <w:noProof/>
            <w:rtl/>
          </w:rPr>
          <w:t xml:space="preserve"> </w:t>
        </w:r>
        <w:r w:rsidR="002F3428" w:rsidRPr="005E7FF2">
          <w:rPr>
            <w:rStyle w:val="Hyperlink"/>
            <w:rFonts w:hint="eastAsia"/>
            <w:noProof/>
            <w:rtl/>
          </w:rPr>
          <w:t>والمياه</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Toc459657269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0" w:history="1">
        <w:r w:rsidR="002F3428" w:rsidRPr="005E7FF2">
          <w:rPr>
            <w:rStyle w:val="Hyperlink"/>
            <w:rFonts w:hint="eastAsia"/>
            <w:noProof/>
            <w:rtl/>
          </w:rPr>
          <w:t>معنى</w:t>
        </w:r>
        <w:r w:rsidR="002F3428" w:rsidRPr="005E7FF2">
          <w:rPr>
            <w:rStyle w:val="Hyperlink"/>
            <w:noProof/>
            <w:rtl/>
          </w:rPr>
          <w:t xml:space="preserve"> </w:t>
        </w:r>
        <w:r w:rsidR="002F3428" w:rsidRPr="005E7FF2">
          <w:rPr>
            <w:rStyle w:val="Hyperlink"/>
            <w:rFonts w:hint="eastAsia"/>
            <w:noProof/>
            <w:rtl/>
          </w:rPr>
          <w:t>الطهارة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1" w:history="1">
        <w:r w:rsidR="002F3428" w:rsidRPr="005E7FF2">
          <w:rPr>
            <w:rStyle w:val="Hyperlink"/>
            <w:rFonts w:hint="eastAsia"/>
            <w:noProof/>
            <w:rtl/>
          </w:rPr>
          <w:t>الأصل</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الماء</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4</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2"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الآنية</w:t>
        </w:r>
        <w:r w:rsidR="002F3428" w:rsidRPr="005E7FF2">
          <w:rPr>
            <w:rStyle w:val="Hyperlink"/>
            <w:noProof/>
            <w:rtl/>
          </w:rPr>
          <w:t xml:space="preserve"> </w:t>
        </w:r>
        <w:r w:rsidR="002F3428" w:rsidRPr="005E7FF2">
          <w:rPr>
            <w:rStyle w:val="Hyperlink"/>
            <w:rFonts w:hint="eastAsia"/>
            <w:noProof/>
            <w:rtl/>
          </w:rPr>
          <w:t>وثياب</w:t>
        </w:r>
        <w:r w:rsidR="002F3428" w:rsidRPr="005E7FF2">
          <w:rPr>
            <w:rStyle w:val="Hyperlink"/>
            <w:noProof/>
            <w:rtl/>
          </w:rPr>
          <w:t xml:space="preserve"> </w:t>
        </w:r>
        <w:r w:rsidR="002F3428" w:rsidRPr="005E7FF2">
          <w:rPr>
            <w:rStyle w:val="Hyperlink"/>
            <w:rFonts w:hint="eastAsia"/>
            <w:noProof/>
            <w:rtl/>
          </w:rPr>
          <w:t>الكفار</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5</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3" w:history="1">
        <w:r w:rsidR="002F3428" w:rsidRPr="005E7FF2">
          <w:rPr>
            <w:rStyle w:val="Hyperlink"/>
            <w:rFonts w:hint="eastAsia"/>
            <w:noProof/>
            <w:rtl/>
          </w:rPr>
          <w:t>ما</w:t>
        </w:r>
        <w:r w:rsidR="002F3428" w:rsidRPr="005E7FF2">
          <w:rPr>
            <w:rStyle w:val="Hyperlink"/>
            <w:noProof/>
            <w:rtl/>
          </w:rPr>
          <w:t xml:space="preserve"> </w:t>
        </w:r>
        <w:r w:rsidR="002F3428" w:rsidRPr="005E7FF2">
          <w:rPr>
            <w:rStyle w:val="Hyperlink"/>
            <w:rFonts w:hint="eastAsia"/>
            <w:noProof/>
            <w:rtl/>
          </w:rPr>
          <w:t>يحرم</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المحدث</w:t>
        </w:r>
        <w:r w:rsidR="002F3428" w:rsidRPr="005E7FF2">
          <w:rPr>
            <w:rStyle w:val="Hyperlink"/>
            <w:noProof/>
            <w:rtl/>
          </w:rPr>
          <w:t xml:space="preserve"> </w:t>
        </w:r>
        <w:r w:rsidR="002F3428" w:rsidRPr="005E7FF2">
          <w:rPr>
            <w:rStyle w:val="Hyperlink"/>
            <w:rFonts w:hint="eastAsia"/>
            <w:noProof/>
            <w:rtl/>
          </w:rPr>
          <w:t>عمله</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74" w:history="1">
        <w:r w:rsidR="002F3428" w:rsidRPr="005E7FF2">
          <w:rPr>
            <w:rStyle w:val="Hyperlink"/>
            <w:rFonts w:hint="eastAsia"/>
            <w:noProof/>
            <w:rtl/>
          </w:rPr>
          <w:t>فالأشياء</w:t>
        </w:r>
        <w:r w:rsidR="002F3428" w:rsidRPr="005E7FF2">
          <w:rPr>
            <w:rStyle w:val="Hyperlink"/>
            <w:noProof/>
            <w:rtl/>
          </w:rPr>
          <w:t xml:space="preserve"> </w:t>
        </w:r>
        <w:r w:rsidR="002F3428" w:rsidRPr="005E7FF2">
          <w:rPr>
            <w:rStyle w:val="Hyperlink"/>
            <w:rFonts w:hint="eastAsia"/>
            <w:noProof/>
            <w:rtl/>
          </w:rPr>
          <w:t>التي</w:t>
        </w:r>
        <w:r w:rsidR="002F3428" w:rsidRPr="005E7FF2">
          <w:rPr>
            <w:rStyle w:val="Hyperlink"/>
            <w:noProof/>
            <w:rtl/>
          </w:rPr>
          <w:t xml:space="preserve"> </w:t>
        </w:r>
        <w:r w:rsidR="002F3428" w:rsidRPr="005E7FF2">
          <w:rPr>
            <w:rStyle w:val="Hyperlink"/>
            <w:rFonts w:hint="eastAsia"/>
            <w:noProof/>
            <w:rtl/>
          </w:rPr>
          <w:t>تحرم</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المحدث</w:t>
        </w:r>
        <w:r w:rsidR="002F3428" w:rsidRPr="005E7FF2">
          <w:rPr>
            <w:rStyle w:val="Hyperlink"/>
            <w:noProof/>
            <w:rtl/>
          </w:rPr>
          <w:t xml:space="preserve"> </w:t>
        </w:r>
        <w:r w:rsidR="002F3428" w:rsidRPr="005E7FF2">
          <w:rPr>
            <w:rStyle w:val="Hyperlink"/>
            <w:rFonts w:hint="eastAsia"/>
            <w:noProof/>
            <w:rtl/>
          </w:rPr>
          <w:t>حدثا</w:t>
        </w:r>
        <w:r w:rsidR="002F3428" w:rsidRPr="005E7FF2">
          <w:rPr>
            <w:rStyle w:val="Hyperlink"/>
            <w:noProof/>
            <w:rtl/>
          </w:rPr>
          <w:t xml:space="preserve"> </w:t>
        </w:r>
        <w:r w:rsidR="002F3428" w:rsidRPr="005E7FF2">
          <w:rPr>
            <w:rStyle w:val="Hyperlink"/>
            <w:rFonts w:hint="eastAsia"/>
            <w:noProof/>
            <w:rtl/>
          </w:rPr>
          <w:t>أصغر،</w:t>
        </w:r>
        <w:r w:rsidR="002F3428" w:rsidRPr="005E7FF2">
          <w:rPr>
            <w:rStyle w:val="Hyperlink"/>
            <w:noProof/>
            <w:rtl/>
          </w:rPr>
          <w:t xml:space="preserve"> </w:t>
        </w:r>
        <w:r w:rsidR="002F3428" w:rsidRPr="005E7FF2">
          <w:rPr>
            <w:rStyle w:val="Hyperlink"/>
            <w:rFonts w:hint="eastAsia"/>
            <w:noProof/>
            <w:rtl/>
          </w:rPr>
          <w:t>أو</w:t>
        </w:r>
        <w:r w:rsidR="002F3428" w:rsidRPr="005E7FF2">
          <w:rPr>
            <w:rStyle w:val="Hyperlink"/>
            <w:noProof/>
            <w:rtl/>
          </w:rPr>
          <w:t xml:space="preserve"> </w:t>
        </w:r>
        <w:r w:rsidR="002F3428" w:rsidRPr="005E7FF2">
          <w:rPr>
            <w:rStyle w:val="Hyperlink"/>
            <w:rFonts w:hint="eastAsia"/>
            <w:noProof/>
            <w:rtl/>
          </w:rPr>
          <w:t>أكبر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75" w:history="1">
        <w:r w:rsidR="002F3428" w:rsidRPr="005E7FF2">
          <w:rPr>
            <w:rStyle w:val="Hyperlink"/>
            <w:rFonts w:hint="eastAsia"/>
            <w:noProof/>
            <w:rtl/>
          </w:rPr>
          <w:t>وأما</w:t>
        </w:r>
        <w:r w:rsidR="002F3428" w:rsidRPr="005E7FF2">
          <w:rPr>
            <w:rStyle w:val="Hyperlink"/>
            <w:noProof/>
            <w:rtl/>
          </w:rPr>
          <w:t xml:space="preserve"> </w:t>
        </w:r>
        <w:r w:rsidR="002F3428" w:rsidRPr="005E7FF2">
          <w:rPr>
            <w:rStyle w:val="Hyperlink"/>
            <w:rFonts w:hint="eastAsia"/>
            <w:noProof/>
            <w:rtl/>
          </w:rPr>
          <w:t>الأشياء</w:t>
        </w:r>
        <w:r w:rsidR="002F3428" w:rsidRPr="005E7FF2">
          <w:rPr>
            <w:rStyle w:val="Hyperlink"/>
            <w:noProof/>
            <w:rtl/>
          </w:rPr>
          <w:t xml:space="preserve"> </w:t>
        </w:r>
        <w:r w:rsidR="002F3428" w:rsidRPr="005E7FF2">
          <w:rPr>
            <w:rStyle w:val="Hyperlink"/>
            <w:rFonts w:hint="eastAsia"/>
            <w:noProof/>
            <w:rtl/>
          </w:rPr>
          <w:t>التي</w:t>
        </w:r>
        <w:r w:rsidR="002F3428" w:rsidRPr="005E7FF2">
          <w:rPr>
            <w:rStyle w:val="Hyperlink"/>
            <w:noProof/>
            <w:rtl/>
          </w:rPr>
          <w:t xml:space="preserve"> </w:t>
        </w:r>
        <w:r w:rsidR="002F3428" w:rsidRPr="005E7FF2">
          <w:rPr>
            <w:rStyle w:val="Hyperlink"/>
            <w:rFonts w:hint="eastAsia"/>
            <w:noProof/>
            <w:rtl/>
          </w:rPr>
          <w:t>تحرم</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المحدث</w:t>
        </w:r>
        <w:r w:rsidR="002F3428" w:rsidRPr="005E7FF2">
          <w:rPr>
            <w:rStyle w:val="Hyperlink"/>
            <w:noProof/>
            <w:rtl/>
          </w:rPr>
          <w:t xml:space="preserve"> </w:t>
        </w:r>
        <w:r w:rsidR="002F3428" w:rsidRPr="005E7FF2">
          <w:rPr>
            <w:rStyle w:val="Hyperlink"/>
            <w:rFonts w:hint="eastAsia"/>
            <w:noProof/>
            <w:rtl/>
          </w:rPr>
          <w:t>حدثاً</w:t>
        </w:r>
        <w:r w:rsidR="002F3428" w:rsidRPr="005E7FF2">
          <w:rPr>
            <w:rStyle w:val="Hyperlink"/>
            <w:noProof/>
            <w:rtl/>
          </w:rPr>
          <w:t xml:space="preserve"> </w:t>
        </w:r>
        <w:r w:rsidR="002F3428" w:rsidRPr="005E7FF2">
          <w:rPr>
            <w:rStyle w:val="Hyperlink"/>
            <w:rFonts w:hint="eastAsia"/>
            <w:noProof/>
            <w:rtl/>
          </w:rPr>
          <w:t>أكبر</w:t>
        </w:r>
        <w:r w:rsidR="002F3428" w:rsidRPr="005E7FF2">
          <w:rPr>
            <w:rStyle w:val="Hyperlink"/>
            <w:noProof/>
            <w:rtl/>
          </w:rPr>
          <w:t xml:space="preserve"> </w:t>
        </w:r>
        <w:r w:rsidR="002F3428" w:rsidRPr="005E7FF2">
          <w:rPr>
            <w:rStyle w:val="Hyperlink"/>
            <w:rFonts w:hint="eastAsia"/>
            <w:noProof/>
            <w:rtl/>
          </w:rPr>
          <w:t>خاصة،</w:t>
        </w:r>
        <w:r w:rsidR="002F3428" w:rsidRPr="005E7FF2">
          <w:rPr>
            <w:rStyle w:val="Hyperlink"/>
            <w:noProof/>
            <w:rtl/>
          </w:rPr>
          <w:t xml:space="preserve"> </w:t>
        </w:r>
        <w:r w:rsidR="002F3428" w:rsidRPr="005E7FF2">
          <w:rPr>
            <w:rStyle w:val="Hyperlink"/>
            <w:rFonts w:hint="eastAsia"/>
            <w:noProof/>
            <w:rtl/>
          </w:rPr>
          <w:t>فهي</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6" w:history="1">
        <w:r w:rsidR="002F3428" w:rsidRPr="005E7FF2">
          <w:rPr>
            <w:rStyle w:val="Hyperlink"/>
            <w:rFonts w:hint="eastAsia"/>
            <w:noProof/>
            <w:rtl/>
          </w:rPr>
          <w:t>آداب</w:t>
        </w:r>
        <w:r w:rsidR="002F3428" w:rsidRPr="005E7FF2">
          <w:rPr>
            <w:rStyle w:val="Hyperlink"/>
            <w:noProof/>
            <w:rtl/>
          </w:rPr>
          <w:t xml:space="preserve"> </w:t>
        </w:r>
        <w:r w:rsidR="002F3428" w:rsidRPr="005E7FF2">
          <w:rPr>
            <w:rStyle w:val="Hyperlink"/>
            <w:rFonts w:hint="eastAsia"/>
            <w:noProof/>
            <w:rtl/>
          </w:rPr>
          <w:t>قضاء</w:t>
        </w:r>
        <w:r w:rsidR="002F3428" w:rsidRPr="005E7FF2">
          <w:rPr>
            <w:rStyle w:val="Hyperlink"/>
            <w:noProof/>
            <w:rtl/>
          </w:rPr>
          <w:t xml:space="preserve"> </w:t>
        </w:r>
        <w:r w:rsidR="002F3428" w:rsidRPr="005E7FF2">
          <w:rPr>
            <w:rStyle w:val="Hyperlink"/>
            <w:rFonts w:hint="eastAsia"/>
            <w:noProof/>
            <w:rtl/>
          </w:rPr>
          <w:t>الحاجة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9</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7"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السواك</w:t>
        </w:r>
        <w:r w:rsidR="002F3428" w:rsidRPr="005E7FF2">
          <w:rPr>
            <w:rStyle w:val="Hyperlink"/>
            <w:noProof/>
            <w:rtl/>
          </w:rPr>
          <w:t xml:space="preserve"> </w:t>
        </w:r>
        <w:r w:rsidR="002F3428" w:rsidRPr="005E7FF2">
          <w:rPr>
            <w:rStyle w:val="Hyperlink"/>
            <w:rFonts w:hint="eastAsia"/>
            <w:noProof/>
            <w:rtl/>
          </w:rPr>
          <w:t>وخصال</w:t>
        </w:r>
        <w:r w:rsidR="002F3428" w:rsidRPr="005E7FF2">
          <w:rPr>
            <w:rStyle w:val="Hyperlink"/>
            <w:noProof/>
            <w:rtl/>
          </w:rPr>
          <w:t xml:space="preserve"> </w:t>
        </w:r>
        <w:r w:rsidR="002F3428" w:rsidRPr="005E7FF2">
          <w:rPr>
            <w:rStyle w:val="Hyperlink"/>
            <w:rFonts w:hint="eastAsia"/>
            <w:noProof/>
            <w:rtl/>
          </w:rPr>
          <w:t>الفطرة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8"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الوضوء</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79" w:history="1">
        <w:r w:rsidR="002F3428" w:rsidRPr="005E7FF2">
          <w:rPr>
            <w:rStyle w:val="Hyperlink"/>
            <w:rFonts w:hint="eastAsia"/>
            <w:noProof/>
            <w:rtl/>
          </w:rPr>
          <w:t>سنن</w:t>
        </w:r>
        <w:r w:rsidR="002F3428" w:rsidRPr="005E7FF2">
          <w:rPr>
            <w:rStyle w:val="Hyperlink"/>
            <w:noProof/>
            <w:rtl/>
          </w:rPr>
          <w:t xml:space="preserve"> </w:t>
        </w:r>
        <w:r w:rsidR="002F3428" w:rsidRPr="005E7FF2">
          <w:rPr>
            <w:rStyle w:val="Hyperlink"/>
            <w:rFonts w:hint="eastAsia"/>
            <w:noProof/>
            <w:rtl/>
          </w:rPr>
          <w:t>الوضوء</w:t>
        </w:r>
        <w:r w:rsidR="002F3428" w:rsidRPr="005E7FF2">
          <w:rPr>
            <w:rStyle w:val="Hyperlink"/>
            <w:noProof/>
            <w:rtl/>
          </w:rPr>
          <w:t xml:space="preserve"> </w:t>
        </w:r>
        <w:r w:rsidR="002F3428" w:rsidRPr="005E7FF2">
          <w:rPr>
            <w:rStyle w:val="Hyperlink"/>
            <w:rFonts w:hint="eastAsia"/>
            <w:noProof/>
            <w:rtl/>
          </w:rPr>
          <w:t>وصفته</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Toc459657279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80" w:history="1">
        <w:r w:rsidR="002F3428" w:rsidRPr="005E7FF2">
          <w:rPr>
            <w:rStyle w:val="Hyperlink"/>
            <w:rFonts w:hint="eastAsia"/>
            <w:noProof/>
            <w:rtl/>
          </w:rPr>
          <w:t>صفة</w:t>
        </w:r>
        <w:r w:rsidR="002F3428" w:rsidRPr="005E7FF2">
          <w:rPr>
            <w:rStyle w:val="Hyperlink"/>
            <w:noProof/>
            <w:rtl/>
          </w:rPr>
          <w:t xml:space="preserve"> </w:t>
        </w:r>
        <w:r w:rsidR="002F3428" w:rsidRPr="005E7FF2">
          <w:rPr>
            <w:rStyle w:val="Hyperlink"/>
            <w:rFonts w:hint="eastAsia"/>
            <w:noProof/>
            <w:rtl/>
          </w:rPr>
          <w:t>الوضوء</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81"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المسح</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الخفين</w:t>
        </w:r>
        <w:r w:rsidR="002F3428" w:rsidRPr="005E7FF2">
          <w:rPr>
            <w:rStyle w:val="Hyperlink"/>
            <w:noProof/>
            <w:rtl/>
          </w:rPr>
          <w:t xml:space="preserve"> </w:t>
        </w:r>
        <w:r w:rsidR="002F3428" w:rsidRPr="005E7FF2">
          <w:rPr>
            <w:rStyle w:val="Hyperlink"/>
            <w:rFonts w:hint="eastAsia"/>
            <w:noProof/>
            <w:rtl/>
          </w:rPr>
          <w:t>وغيرهما</w:t>
        </w:r>
        <w:r w:rsidR="002F3428" w:rsidRPr="005E7FF2">
          <w:rPr>
            <w:rStyle w:val="Hyperlink"/>
            <w:noProof/>
            <w:rtl/>
          </w:rPr>
          <w:t xml:space="preserve"> </w:t>
        </w:r>
        <w:r w:rsidR="002F3428" w:rsidRPr="005E7FF2">
          <w:rPr>
            <w:rStyle w:val="Hyperlink"/>
            <w:rFonts w:hint="eastAsia"/>
            <w:noProof/>
            <w:rtl/>
          </w:rPr>
          <w:t>من</w:t>
        </w:r>
        <w:r w:rsidR="002F3428" w:rsidRPr="005E7FF2">
          <w:rPr>
            <w:rStyle w:val="Hyperlink"/>
            <w:noProof/>
            <w:rtl/>
          </w:rPr>
          <w:t xml:space="preserve"> </w:t>
        </w:r>
        <w:r w:rsidR="002F3428" w:rsidRPr="005E7FF2">
          <w:rPr>
            <w:rStyle w:val="Hyperlink"/>
            <w:rFonts w:hint="eastAsia"/>
            <w:noProof/>
            <w:rtl/>
          </w:rPr>
          <w:t>الحوائل</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20</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82" w:history="1">
        <w:r w:rsidR="002F3428" w:rsidRPr="005E7FF2">
          <w:rPr>
            <w:rStyle w:val="Hyperlink"/>
            <w:rFonts w:hint="eastAsia"/>
            <w:noProof/>
            <w:rtl/>
          </w:rPr>
          <w:t>شروط</w:t>
        </w:r>
        <w:r w:rsidR="002F3428" w:rsidRPr="005E7FF2">
          <w:rPr>
            <w:rStyle w:val="Hyperlink"/>
            <w:noProof/>
            <w:rtl/>
          </w:rPr>
          <w:t xml:space="preserve"> </w:t>
        </w:r>
        <w:r w:rsidR="002F3428" w:rsidRPr="005E7FF2">
          <w:rPr>
            <w:rStyle w:val="Hyperlink"/>
            <w:rFonts w:hint="eastAsia"/>
            <w:noProof/>
            <w:rtl/>
          </w:rPr>
          <w:t>المسح</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الخفين</w:t>
        </w:r>
        <w:r w:rsidR="002F3428" w:rsidRPr="005E7FF2">
          <w:rPr>
            <w:rStyle w:val="Hyperlink"/>
            <w:noProof/>
            <w:rtl/>
          </w:rPr>
          <w:t xml:space="preserve"> </w:t>
        </w:r>
        <w:r w:rsidR="002F3428" w:rsidRPr="005E7FF2">
          <w:rPr>
            <w:rStyle w:val="Hyperlink"/>
            <w:rFonts w:hint="eastAsia"/>
            <w:noProof/>
            <w:rtl/>
          </w:rPr>
          <w:t>ونحوها</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83" w:history="1">
        <w:r w:rsidR="002F3428" w:rsidRPr="005E7FF2">
          <w:rPr>
            <w:rStyle w:val="Hyperlink"/>
            <w:rFonts w:hint="eastAsia"/>
            <w:noProof/>
            <w:rtl/>
          </w:rPr>
          <w:t>ويجوز</w:t>
        </w:r>
        <w:r w:rsidR="002F3428" w:rsidRPr="005E7FF2">
          <w:rPr>
            <w:rStyle w:val="Hyperlink"/>
            <w:noProof/>
            <w:rtl/>
          </w:rPr>
          <w:t xml:space="preserve"> </w:t>
        </w:r>
        <w:r w:rsidR="002F3428" w:rsidRPr="005E7FF2">
          <w:rPr>
            <w:rStyle w:val="Hyperlink"/>
            <w:rFonts w:hint="eastAsia"/>
            <w:noProof/>
            <w:rtl/>
          </w:rPr>
          <w:t>المسح</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العمامة</w:t>
        </w:r>
        <w:r w:rsidR="002F3428" w:rsidRPr="005E7FF2">
          <w:rPr>
            <w:rStyle w:val="Hyperlink"/>
            <w:noProof/>
            <w:rtl/>
          </w:rPr>
          <w:t xml:space="preserve"> </w:t>
        </w:r>
        <w:r w:rsidR="002F3428" w:rsidRPr="005E7FF2">
          <w:rPr>
            <w:rStyle w:val="Hyperlink"/>
            <w:rFonts w:hint="eastAsia"/>
            <w:noProof/>
            <w:rtl/>
          </w:rPr>
          <w:t>بشرطين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84" w:history="1">
        <w:r w:rsidR="002F3428" w:rsidRPr="005E7FF2">
          <w:rPr>
            <w:rStyle w:val="Hyperlink"/>
            <w:rFonts w:hint="eastAsia"/>
            <w:noProof/>
            <w:rtl/>
          </w:rPr>
          <w:t>المسح</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الجبيرة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22</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85" w:history="1">
        <w:r w:rsidR="002F3428" w:rsidRPr="005E7FF2">
          <w:rPr>
            <w:rStyle w:val="Hyperlink"/>
            <w:rFonts w:hint="eastAsia"/>
            <w:noProof/>
            <w:rtl/>
          </w:rPr>
          <w:t>ومن</w:t>
        </w:r>
        <w:r w:rsidR="002F3428" w:rsidRPr="005E7FF2">
          <w:rPr>
            <w:rStyle w:val="Hyperlink"/>
            <w:noProof/>
            <w:rtl/>
          </w:rPr>
          <w:t xml:space="preserve"> </w:t>
        </w:r>
        <w:r w:rsidR="002F3428" w:rsidRPr="005E7FF2">
          <w:rPr>
            <w:rStyle w:val="Hyperlink"/>
            <w:rFonts w:hint="eastAsia"/>
            <w:noProof/>
            <w:rtl/>
          </w:rPr>
          <w:t>به</w:t>
        </w:r>
        <w:r w:rsidR="002F3428" w:rsidRPr="005E7FF2">
          <w:rPr>
            <w:rStyle w:val="Hyperlink"/>
            <w:noProof/>
            <w:rtl/>
          </w:rPr>
          <w:t xml:space="preserve"> </w:t>
        </w:r>
        <w:r w:rsidR="002F3428" w:rsidRPr="005E7FF2">
          <w:rPr>
            <w:rStyle w:val="Hyperlink"/>
            <w:rFonts w:hint="eastAsia"/>
            <w:noProof/>
            <w:rtl/>
          </w:rPr>
          <w:t>جرح</w:t>
        </w:r>
        <w:r w:rsidR="002F3428" w:rsidRPr="005E7FF2">
          <w:rPr>
            <w:rStyle w:val="Hyperlink"/>
            <w:noProof/>
            <w:rtl/>
          </w:rPr>
          <w:t xml:space="preserve"> </w:t>
        </w:r>
        <w:r w:rsidR="002F3428" w:rsidRPr="005E7FF2">
          <w:rPr>
            <w:rStyle w:val="Hyperlink"/>
            <w:rFonts w:hint="eastAsia"/>
            <w:noProof/>
            <w:rtl/>
          </w:rPr>
          <w:t>لا</w:t>
        </w:r>
        <w:r w:rsidR="002F3428" w:rsidRPr="005E7FF2">
          <w:rPr>
            <w:rStyle w:val="Hyperlink"/>
            <w:noProof/>
            <w:rtl/>
          </w:rPr>
          <w:t xml:space="preserve"> </w:t>
        </w:r>
        <w:r w:rsidR="002F3428" w:rsidRPr="005E7FF2">
          <w:rPr>
            <w:rStyle w:val="Hyperlink"/>
            <w:rFonts w:hint="eastAsia"/>
            <w:noProof/>
            <w:rtl/>
          </w:rPr>
          <w:t>يخلو</w:t>
        </w:r>
        <w:r w:rsidR="002F3428" w:rsidRPr="005E7FF2">
          <w:rPr>
            <w:rStyle w:val="Hyperlink"/>
            <w:noProof/>
            <w:rtl/>
          </w:rPr>
          <w:t xml:space="preserve"> </w:t>
        </w:r>
        <w:r w:rsidR="002F3428" w:rsidRPr="005E7FF2">
          <w:rPr>
            <w:rStyle w:val="Hyperlink"/>
            <w:rFonts w:hint="eastAsia"/>
            <w:noProof/>
            <w:rtl/>
          </w:rPr>
          <w:t>من</w:t>
        </w:r>
        <w:r w:rsidR="002F3428" w:rsidRPr="005E7FF2">
          <w:rPr>
            <w:rStyle w:val="Hyperlink"/>
            <w:noProof/>
            <w:rtl/>
          </w:rPr>
          <w:t xml:space="preserve"> </w:t>
        </w:r>
        <w:r w:rsidR="002F3428" w:rsidRPr="005E7FF2">
          <w:rPr>
            <w:rStyle w:val="Hyperlink"/>
            <w:rFonts w:hint="eastAsia"/>
            <w:noProof/>
            <w:rtl/>
          </w:rPr>
          <w:t>أمور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22</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86"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بيان</w:t>
        </w:r>
        <w:r w:rsidR="002F3428" w:rsidRPr="005E7FF2">
          <w:rPr>
            <w:rStyle w:val="Hyperlink"/>
            <w:noProof/>
            <w:rtl/>
          </w:rPr>
          <w:t xml:space="preserve"> </w:t>
        </w:r>
        <w:r w:rsidR="002F3428" w:rsidRPr="005E7FF2">
          <w:rPr>
            <w:rStyle w:val="Hyperlink"/>
            <w:rFonts w:hint="eastAsia"/>
            <w:noProof/>
            <w:rtl/>
          </w:rPr>
          <w:t>نواقض</w:t>
        </w:r>
        <w:r w:rsidR="002F3428" w:rsidRPr="005E7FF2">
          <w:rPr>
            <w:rStyle w:val="Hyperlink"/>
            <w:noProof/>
            <w:rtl/>
          </w:rPr>
          <w:t xml:space="preserve"> </w:t>
        </w:r>
        <w:r w:rsidR="002F3428" w:rsidRPr="005E7FF2">
          <w:rPr>
            <w:rStyle w:val="Hyperlink"/>
            <w:rFonts w:hint="eastAsia"/>
            <w:noProof/>
            <w:rtl/>
          </w:rPr>
          <w:t>الوضوء</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23</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87" w:history="1">
        <w:r w:rsidR="002F3428" w:rsidRPr="005E7FF2">
          <w:rPr>
            <w:rStyle w:val="Hyperlink"/>
            <w:rFonts w:hint="eastAsia"/>
            <w:noProof/>
            <w:spacing w:val="-6"/>
            <w:rtl/>
          </w:rPr>
          <w:t>ويلحق</w:t>
        </w:r>
        <w:r w:rsidR="002F3428" w:rsidRPr="005E7FF2">
          <w:rPr>
            <w:rStyle w:val="Hyperlink"/>
            <w:noProof/>
            <w:spacing w:val="-6"/>
            <w:rtl/>
          </w:rPr>
          <w:t xml:space="preserve"> </w:t>
        </w:r>
        <w:r w:rsidR="002F3428" w:rsidRPr="005E7FF2">
          <w:rPr>
            <w:rStyle w:val="Hyperlink"/>
            <w:rFonts w:hint="eastAsia"/>
            <w:noProof/>
            <w:spacing w:val="-6"/>
            <w:rtl/>
          </w:rPr>
          <w:t>بلحم</w:t>
        </w:r>
        <w:r w:rsidR="002F3428" w:rsidRPr="005E7FF2">
          <w:rPr>
            <w:rStyle w:val="Hyperlink"/>
            <w:noProof/>
            <w:spacing w:val="-6"/>
            <w:rtl/>
          </w:rPr>
          <w:t xml:space="preserve"> </w:t>
        </w:r>
        <w:r w:rsidR="002F3428" w:rsidRPr="005E7FF2">
          <w:rPr>
            <w:rStyle w:val="Hyperlink"/>
            <w:rFonts w:hint="eastAsia"/>
            <w:noProof/>
            <w:spacing w:val="-6"/>
            <w:rtl/>
          </w:rPr>
          <w:t>الإبل</w:t>
        </w:r>
        <w:r w:rsidR="002F3428" w:rsidRPr="005E7FF2">
          <w:rPr>
            <w:rStyle w:val="Hyperlink"/>
            <w:noProof/>
            <w:spacing w:val="-6"/>
            <w:rtl/>
          </w:rPr>
          <w:t xml:space="preserve"> </w:t>
        </w:r>
        <w:r w:rsidR="002F3428" w:rsidRPr="005E7FF2">
          <w:rPr>
            <w:rStyle w:val="Hyperlink"/>
            <w:rFonts w:hint="eastAsia"/>
            <w:noProof/>
            <w:spacing w:val="-6"/>
            <w:rtl/>
          </w:rPr>
          <w:t>بقية</w:t>
        </w:r>
        <w:r w:rsidR="002F3428" w:rsidRPr="005E7FF2">
          <w:rPr>
            <w:rStyle w:val="Hyperlink"/>
            <w:noProof/>
            <w:spacing w:val="-6"/>
            <w:rtl/>
          </w:rPr>
          <w:t xml:space="preserve"> </w:t>
        </w:r>
        <w:r w:rsidR="002F3428" w:rsidRPr="005E7FF2">
          <w:rPr>
            <w:rStyle w:val="Hyperlink"/>
            <w:rFonts w:hint="eastAsia"/>
            <w:noProof/>
            <w:spacing w:val="-6"/>
            <w:rtl/>
          </w:rPr>
          <w:t>أجزائها،</w:t>
        </w:r>
        <w:r w:rsidR="002F3428" w:rsidRPr="005E7FF2">
          <w:rPr>
            <w:rStyle w:val="Hyperlink"/>
            <w:noProof/>
            <w:spacing w:val="-6"/>
            <w:rtl/>
          </w:rPr>
          <w:t xml:space="preserve"> </w:t>
        </w:r>
        <w:r w:rsidR="002F3428" w:rsidRPr="005E7FF2">
          <w:rPr>
            <w:rStyle w:val="Hyperlink"/>
            <w:rFonts w:hint="eastAsia"/>
            <w:noProof/>
            <w:spacing w:val="-6"/>
            <w:rtl/>
          </w:rPr>
          <w:t>كالقلب</w:t>
        </w:r>
        <w:r w:rsidR="002F3428" w:rsidRPr="005E7FF2">
          <w:rPr>
            <w:rStyle w:val="Hyperlink"/>
            <w:noProof/>
            <w:spacing w:val="-6"/>
            <w:rtl/>
          </w:rPr>
          <w:t xml:space="preserve"> </w:t>
        </w:r>
        <w:r w:rsidR="002F3428" w:rsidRPr="005E7FF2">
          <w:rPr>
            <w:rStyle w:val="Hyperlink"/>
            <w:rFonts w:hint="eastAsia"/>
            <w:noProof/>
            <w:spacing w:val="-6"/>
            <w:rtl/>
          </w:rPr>
          <w:t>والكبد</w:t>
        </w:r>
        <w:r w:rsidR="002F3428" w:rsidRPr="005E7FF2">
          <w:rPr>
            <w:rStyle w:val="Hyperlink"/>
            <w:noProof/>
            <w:spacing w:val="-6"/>
            <w:rtl/>
          </w:rPr>
          <w:t xml:space="preserve"> </w:t>
        </w:r>
        <w:r w:rsidR="002F3428" w:rsidRPr="005E7FF2">
          <w:rPr>
            <w:rStyle w:val="Hyperlink"/>
            <w:rFonts w:hint="eastAsia"/>
            <w:noProof/>
            <w:spacing w:val="-6"/>
            <w:rtl/>
          </w:rPr>
          <w:t>ولحم</w:t>
        </w:r>
        <w:r w:rsidR="002F3428" w:rsidRPr="005E7FF2">
          <w:rPr>
            <w:rStyle w:val="Hyperlink"/>
            <w:noProof/>
            <w:spacing w:val="-6"/>
            <w:rtl/>
          </w:rPr>
          <w:t xml:space="preserve"> </w:t>
        </w:r>
        <w:r w:rsidR="002F3428" w:rsidRPr="005E7FF2">
          <w:rPr>
            <w:rStyle w:val="Hyperlink"/>
            <w:rFonts w:hint="eastAsia"/>
            <w:noProof/>
            <w:spacing w:val="-6"/>
            <w:rtl/>
          </w:rPr>
          <w:t>الرأس</w:t>
        </w:r>
        <w:r w:rsidR="002F3428" w:rsidRPr="005E7FF2">
          <w:rPr>
            <w:rStyle w:val="Hyperlink"/>
            <w:noProof/>
            <w:spacing w:val="-6"/>
            <w:rtl/>
          </w:rPr>
          <w:t xml:space="preserve"> </w:t>
        </w:r>
        <w:r w:rsidR="002F3428" w:rsidRPr="005E7FF2">
          <w:rPr>
            <w:rStyle w:val="Hyperlink"/>
            <w:rFonts w:hint="eastAsia"/>
            <w:noProof/>
            <w:spacing w:val="-6"/>
            <w:rtl/>
          </w:rPr>
          <w:t>ونحو</w:t>
        </w:r>
        <w:r w:rsidR="002F3428" w:rsidRPr="005E7FF2">
          <w:rPr>
            <w:rStyle w:val="Hyperlink"/>
            <w:noProof/>
            <w:spacing w:val="-6"/>
            <w:rtl/>
          </w:rPr>
          <w:t xml:space="preserve"> </w:t>
        </w:r>
        <w:r w:rsidR="002F3428" w:rsidRPr="005E7FF2">
          <w:rPr>
            <w:rStyle w:val="Hyperlink"/>
            <w:rFonts w:hint="eastAsia"/>
            <w:noProof/>
            <w:spacing w:val="-6"/>
            <w:rtl/>
          </w:rPr>
          <w:t>ذلك</w:t>
        </w:r>
        <w:r w:rsidR="002F3428" w:rsidRPr="005E7FF2">
          <w:rPr>
            <w:rStyle w:val="Hyperlink"/>
            <w:noProof/>
            <w:spacing w:val="-6"/>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24</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88"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الغسل</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25</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89" w:history="1">
        <w:r w:rsidR="002F3428" w:rsidRPr="005E7FF2">
          <w:rPr>
            <w:rStyle w:val="Hyperlink"/>
            <w:rFonts w:hint="eastAsia"/>
            <w:noProof/>
            <w:rtl/>
          </w:rPr>
          <w:t>وموجبات</w:t>
        </w:r>
        <w:r w:rsidR="002F3428" w:rsidRPr="005E7FF2">
          <w:rPr>
            <w:rStyle w:val="Hyperlink"/>
            <w:noProof/>
            <w:rtl/>
          </w:rPr>
          <w:t xml:space="preserve"> </w:t>
        </w:r>
        <w:r w:rsidR="002F3428" w:rsidRPr="005E7FF2">
          <w:rPr>
            <w:rStyle w:val="Hyperlink"/>
            <w:rFonts w:hint="eastAsia"/>
            <w:noProof/>
            <w:rtl/>
          </w:rPr>
          <w:t>الغسل</w:t>
        </w:r>
        <w:r w:rsidR="002F3428" w:rsidRPr="005E7FF2">
          <w:rPr>
            <w:rStyle w:val="Hyperlink"/>
            <w:noProof/>
            <w:rtl/>
          </w:rPr>
          <w:t xml:space="preserve"> </w:t>
        </w:r>
        <w:r w:rsidR="002F3428" w:rsidRPr="005E7FF2">
          <w:rPr>
            <w:rStyle w:val="Hyperlink"/>
            <w:rFonts w:hint="eastAsia"/>
            <w:noProof/>
            <w:rtl/>
          </w:rPr>
          <w:t>ستة</w:t>
        </w:r>
        <w:r w:rsidR="002F3428" w:rsidRPr="005E7FF2">
          <w:rPr>
            <w:rStyle w:val="Hyperlink"/>
            <w:noProof/>
            <w:rtl/>
          </w:rPr>
          <w:t xml:space="preserve"> </w:t>
        </w:r>
        <w:r w:rsidR="002F3428" w:rsidRPr="005E7FF2">
          <w:rPr>
            <w:rStyle w:val="Hyperlink"/>
            <w:rFonts w:hint="eastAsia"/>
            <w:noProof/>
            <w:rtl/>
          </w:rPr>
          <w:t>أشياء</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Toc459657289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25</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90" w:history="1">
        <w:r w:rsidR="002F3428" w:rsidRPr="005E7FF2">
          <w:rPr>
            <w:rStyle w:val="Hyperlink"/>
            <w:rFonts w:hint="eastAsia"/>
            <w:noProof/>
            <w:rtl/>
          </w:rPr>
          <w:t>والنائم</w:t>
        </w:r>
        <w:r w:rsidR="002F3428" w:rsidRPr="005E7FF2">
          <w:rPr>
            <w:rStyle w:val="Hyperlink"/>
            <w:noProof/>
            <w:rtl/>
          </w:rPr>
          <w:t xml:space="preserve"> </w:t>
        </w:r>
        <w:r w:rsidR="002F3428" w:rsidRPr="005E7FF2">
          <w:rPr>
            <w:rStyle w:val="Hyperlink"/>
            <w:rFonts w:hint="eastAsia"/>
            <w:noProof/>
            <w:rtl/>
          </w:rPr>
          <w:t>إذا</w:t>
        </w:r>
        <w:r w:rsidR="002F3428" w:rsidRPr="005E7FF2">
          <w:rPr>
            <w:rStyle w:val="Hyperlink"/>
            <w:noProof/>
            <w:rtl/>
          </w:rPr>
          <w:t xml:space="preserve"> </w:t>
        </w:r>
        <w:r w:rsidR="002F3428" w:rsidRPr="005E7FF2">
          <w:rPr>
            <w:rStyle w:val="Hyperlink"/>
            <w:rFonts w:hint="eastAsia"/>
            <w:noProof/>
            <w:rtl/>
          </w:rPr>
          <w:t>استيقظ</w:t>
        </w:r>
        <w:r w:rsidR="002F3428" w:rsidRPr="005E7FF2">
          <w:rPr>
            <w:rStyle w:val="Hyperlink"/>
            <w:noProof/>
            <w:rtl/>
          </w:rPr>
          <w:t xml:space="preserve"> </w:t>
        </w:r>
        <w:r w:rsidR="002F3428" w:rsidRPr="005E7FF2">
          <w:rPr>
            <w:rStyle w:val="Hyperlink"/>
            <w:rFonts w:hint="eastAsia"/>
            <w:noProof/>
            <w:rtl/>
          </w:rPr>
          <w:t>من</w:t>
        </w:r>
        <w:r w:rsidR="002F3428" w:rsidRPr="005E7FF2">
          <w:rPr>
            <w:rStyle w:val="Hyperlink"/>
            <w:noProof/>
            <w:rtl/>
          </w:rPr>
          <w:t xml:space="preserve"> </w:t>
        </w:r>
        <w:r w:rsidR="002F3428" w:rsidRPr="005E7FF2">
          <w:rPr>
            <w:rStyle w:val="Hyperlink"/>
            <w:rFonts w:hint="eastAsia"/>
            <w:noProof/>
            <w:rtl/>
          </w:rPr>
          <w:t>نومه،</w:t>
        </w:r>
        <w:r w:rsidR="002F3428" w:rsidRPr="005E7FF2">
          <w:rPr>
            <w:rStyle w:val="Hyperlink"/>
            <w:noProof/>
            <w:rtl/>
          </w:rPr>
          <w:t xml:space="preserve"> </w:t>
        </w:r>
        <w:r w:rsidR="002F3428" w:rsidRPr="005E7FF2">
          <w:rPr>
            <w:rStyle w:val="Hyperlink"/>
            <w:rFonts w:hint="eastAsia"/>
            <w:noProof/>
            <w:rtl/>
          </w:rPr>
          <w:t>فوجد</w:t>
        </w:r>
        <w:r w:rsidR="002F3428" w:rsidRPr="005E7FF2">
          <w:rPr>
            <w:rStyle w:val="Hyperlink"/>
            <w:noProof/>
            <w:rtl/>
          </w:rPr>
          <w:t xml:space="preserve"> </w:t>
        </w:r>
        <w:r w:rsidR="002F3428" w:rsidRPr="005E7FF2">
          <w:rPr>
            <w:rStyle w:val="Hyperlink"/>
            <w:rFonts w:hint="eastAsia"/>
            <w:noProof/>
            <w:rtl/>
          </w:rPr>
          <w:t>بللاً،</w:t>
        </w:r>
        <w:r w:rsidR="002F3428" w:rsidRPr="005E7FF2">
          <w:rPr>
            <w:rStyle w:val="Hyperlink"/>
            <w:noProof/>
            <w:rtl/>
          </w:rPr>
          <w:t xml:space="preserve"> </w:t>
        </w:r>
        <w:r w:rsidR="002F3428" w:rsidRPr="005E7FF2">
          <w:rPr>
            <w:rStyle w:val="Hyperlink"/>
            <w:rFonts w:hint="eastAsia"/>
            <w:noProof/>
            <w:rtl/>
          </w:rPr>
          <w:t>فلا</w:t>
        </w:r>
        <w:r w:rsidR="002F3428" w:rsidRPr="005E7FF2">
          <w:rPr>
            <w:rStyle w:val="Hyperlink"/>
            <w:noProof/>
            <w:rtl/>
          </w:rPr>
          <w:t xml:space="preserve"> </w:t>
        </w:r>
        <w:r w:rsidR="002F3428" w:rsidRPr="005E7FF2">
          <w:rPr>
            <w:rStyle w:val="Hyperlink"/>
            <w:rFonts w:hint="eastAsia"/>
            <w:noProof/>
            <w:rtl/>
          </w:rPr>
          <w:t>يخلو</w:t>
        </w:r>
        <w:r w:rsidR="002F3428" w:rsidRPr="005E7FF2">
          <w:rPr>
            <w:rStyle w:val="Hyperlink"/>
            <w:noProof/>
            <w:rtl/>
          </w:rPr>
          <w:t xml:space="preserve"> </w:t>
        </w:r>
        <w:r w:rsidR="002F3428" w:rsidRPr="005E7FF2">
          <w:rPr>
            <w:rStyle w:val="Hyperlink"/>
            <w:rFonts w:hint="eastAsia"/>
            <w:noProof/>
            <w:rtl/>
          </w:rPr>
          <w:t>من</w:t>
        </w:r>
        <w:r w:rsidR="002F3428" w:rsidRPr="005E7FF2">
          <w:rPr>
            <w:rStyle w:val="Hyperlink"/>
            <w:noProof/>
            <w:rtl/>
          </w:rPr>
          <w:t xml:space="preserve"> </w:t>
        </w:r>
        <w:r w:rsidR="002F3428" w:rsidRPr="005E7FF2">
          <w:rPr>
            <w:rStyle w:val="Hyperlink"/>
            <w:rFonts w:hint="eastAsia"/>
            <w:noProof/>
            <w:rtl/>
          </w:rPr>
          <w:t>أمور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26</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91" w:history="1">
        <w:r w:rsidR="002F3428" w:rsidRPr="005E7FF2">
          <w:rPr>
            <w:rStyle w:val="Hyperlink"/>
            <w:rFonts w:hint="eastAsia"/>
            <w:noProof/>
            <w:rtl/>
          </w:rPr>
          <w:t>صفة</w:t>
        </w:r>
        <w:r w:rsidR="002F3428" w:rsidRPr="005E7FF2">
          <w:rPr>
            <w:rStyle w:val="Hyperlink"/>
            <w:noProof/>
            <w:rtl/>
          </w:rPr>
          <w:t xml:space="preserve"> </w:t>
        </w:r>
        <w:r w:rsidR="002F3428" w:rsidRPr="005E7FF2">
          <w:rPr>
            <w:rStyle w:val="Hyperlink"/>
            <w:rFonts w:hint="eastAsia"/>
            <w:noProof/>
            <w:rtl/>
          </w:rPr>
          <w:t>الغسل</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92"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التيمم</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28</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93" w:history="1">
        <w:r w:rsidR="002F3428" w:rsidRPr="005E7FF2">
          <w:rPr>
            <w:rStyle w:val="Hyperlink"/>
            <w:rFonts w:hint="eastAsia"/>
            <w:noProof/>
            <w:rtl/>
          </w:rPr>
          <w:t>وفروض</w:t>
        </w:r>
        <w:r w:rsidR="002F3428" w:rsidRPr="005E7FF2">
          <w:rPr>
            <w:rStyle w:val="Hyperlink"/>
            <w:noProof/>
            <w:rtl/>
          </w:rPr>
          <w:t xml:space="preserve"> </w:t>
        </w:r>
        <w:r w:rsidR="002F3428" w:rsidRPr="005E7FF2">
          <w:rPr>
            <w:rStyle w:val="Hyperlink"/>
            <w:rFonts w:hint="eastAsia"/>
            <w:noProof/>
            <w:rtl/>
          </w:rPr>
          <w:t>التيمم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29</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94" w:history="1">
        <w:r w:rsidR="002F3428" w:rsidRPr="005E7FF2">
          <w:rPr>
            <w:rStyle w:val="Hyperlink"/>
            <w:rFonts w:hint="eastAsia"/>
            <w:noProof/>
            <w:rtl/>
          </w:rPr>
          <w:t>ويبطل</w:t>
        </w:r>
        <w:r w:rsidR="002F3428" w:rsidRPr="005E7FF2">
          <w:rPr>
            <w:rStyle w:val="Hyperlink"/>
            <w:noProof/>
            <w:rtl/>
          </w:rPr>
          <w:t xml:space="preserve"> </w:t>
        </w:r>
        <w:r w:rsidR="002F3428" w:rsidRPr="005E7FF2">
          <w:rPr>
            <w:rStyle w:val="Hyperlink"/>
            <w:rFonts w:hint="eastAsia"/>
            <w:noProof/>
            <w:rtl/>
          </w:rPr>
          <w:t>التيمم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95"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إزالة</w:t>
        </w:r>
        <w:r w:rsidR="002F3428" w:rsidRPr="005E7FF2">
          <w:rPr>
            <w:rStyle w:val="Hyperlink"/>
            <w:noProof/>
            <w:rtl/>
          </w:rPr>
          <w:t xml:space="preserve"> </w:t>
        </w:r>
        <w:r w:rsidR="002F3428" w:rsidRPr="005E7FF2">
          <w:rPr>
            <w:rStyle w:val="Hyperlink"/>
            <w:rFonts w:hint="eastAsia"/>
            <w:noProof/>
            <w:rtl/>
          </w:rPr>
          <w:t>النجاسة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31</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296"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الحيض</w:t>
        </w:r>
        <w:r w:rsidR="002F3428" w:rsidRPr="005E7FF2">
          <w:rPr>
            <w:rStyle w:val="Hyperlink"/>
            <w:noProof/>
            <w:rtl/>
          </w:rPr>
          <w:t xml:space="preserve"> </w:t>
        </w:r>
        <w:r w:rsidR="002F3428" w:rsidRPr="005E7FF2">
          <w:rPr>
            <w:rStyle w:val="Hyperlink"/>
            <w:rFonts w:hint="eastAsia"/>
            <w:noProof/>
            <w:rtl/>
          </w:rPr>
          <w:t>والنفاس</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34</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97" w:history="1">
        <w:r w:rsidR="002F3428" w:rsidRPr="005E7FF2">
          <w:rPr>
            <w:rStyle w:val="Hyperlink"/>
            <w:rFonts w:hint="eastAsia"/>
            <w:noProof/>
            <w:rtl/>
          </w:rPr>
          <w:t>أولاً</w:t>
        </w:r>
        <w:r w:rsidR="002F3428" w:rsidRPr="005E7FF2">
          <w:rPr>
            <w:rStyle w:val="Hyperlink"/>
            <w:noProof/>
            <w:rtl/>
          </w:rPr>
          <w:t xml:space="preserve">: </w:t>
        </w:r>
        <w:r w:rsidR="002F3428" w:rsidRPr="005E7FF2">
          <w:rPr>
            <w:rStyle w:val="Hyperlink"/>
            <w:rFonts w:hint="eastAsia"/>
            <w:noProof/>
            <w:rtl/>
          </w:rPr>
          <w:t>الحيض</w:t>
        </w:r>
        <w:r w:rsidR="002F3428" w:rsidRPr="005E7FF2">
          <w:rPr>
            <w:rStyle w:val="Hyperlink"/>
            <w:noProof/>
            <w:rtl/>
          </w:rPr>
          <w:t xml:space="preserve"> </w:t>
        </w:r>
        <w:r w:rsidR="002F3428" w:rsidRPr="005E7FF2">
          <w:rPr>
            <w:rStyle w:val="Hyperlink"/>
            <w:rFonts w:hint="eastAsia"/>
            <w:noProof/>
            <w:rtl/>
          </w:rPr>
          <w:t>وأحكامه</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34</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98" w:history="1">
        <w:r w:rsidR="002F3428" w:rsidRPr="005E7FF2">
          <w:rPr>
            <w:rStyle w:val="Hyperlink"/>
            <w:rFonts w:hint="eastAsia"/>
            <w:noProof/>
            <w:rtl/>
          </w:rPr>
          <w:t>ثانياً</w:t>
        </w:r>
        <w:r w:rsidR="002F3428" w:rsidRPr="005E7FF2">
          <w:rPr>
            <w:rStyle w:val="Hyperlink"/>
            <w:noProof/>
            <w:rtl/>
          </w:rPr>
          <w:t xml:space="preserve">: </w:t>
        </w:r>
        <w:r w:rsidR="002F3428" w:rsidRPr="005E7FF2">
          <w:rPr>
            <w:rStyle w:val="Hyperlink"/>
            <w:rFonts w:hint="eastAsia"/>
            <w:noProof/>
            <w:rtl/>
          </w:rPr>
          <w:t>الاستحاضة</w:t>
        </w:r>
        <w:r w:rsidR="002F3428" w:rsidRPr="005E7FF2">
          <w:rPr>
            <w:rStyle w:val="Hyperlink"/>
            <w:noProof/>
            <w:rtl/>
          </w:rPr>
          <w:t xml:space="preserve"> </w:t>
        </w:r>
        <w:r w:rsidR="002F3428" w:rsidRPr="005E7FF2">
          <w:rPr>
            <w:rStyle w:val="Hyperlink"/>
            <w:rFonts w:hint="eastAsia"/>
            <w:noProof/>
            <w:rtl/>
          </w:rPr>
          <w:t>وأحكامها</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37</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299" w:history="1">
        <w:r w:rsidR="002F3428" w:rsidRPr="005E7FF2">
          <w:rPr>
            <w:rStyle w:val="Hyperlink"/>
            <w:rFonts w:hint="eastAsia"/>
            <w:noProof/>
            <w:rtl/>
          </w:rPr>
          <w:t>ثالثاً</w:t>
        </w:r>
        <w:r w:rsidR="002F3428" w:rsidRPr="005E7FF2">
          <w:rPr>
            <w:rStyle w:val="Hyperlink"/>
            <w:noProof/>
            <w:rtl/>
          </w:rPr>
          <w:t xml:space="preserve">: </w:t>
        </w:r>
        <w:r w:rsidR="002F3428" w:rsidRPr="005E7FF2">
          <w:rPr>
            <w:rStyle w:val="Hyperlink"/>
            <w:rFonts w:hint="eastAsia"/>
            <w:noProof/>
            <w:rtl/>
          </w:rPr>
          <w:t>النفاس</w:t>
        </w:r>
        <w:r w:rsidR="002F3428" w:rsidRPr="005E7FF2">
          <w:rPr>
            <w:rStyle w:val="Hyperlink"/>
            <w:noProof/>
            <w:rtl/>
          </w:rPr>
          <w:t xml:space="preserve"> </w:t>
        </w:r>
        <w:r w:rsidR="002F3428" w:rsidRPr="005E7FF2">
          <w:rPr>
            <w:rStyle w:val="Hyperlink"/>
            <w:rFonts w:hint="eastAsia"/>
            <w:noProof/>
            <w:rtl/>
          </w:rPr>
          <w:t>وأحكامه</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Toc459657299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38</w:t>
        </w:r>
        <w:r w:rsidR="002F3428">
          <w:rPr>
            <w:rStyle w:val="Hyperlink"/>
            <w:noProof/>
          </w:rPr>
          <w:fldChar w:fldCharType="end"/>
        </w:r>
      </w:hyperlink>
    </w:p>
    <w:p w:rsidR="002F3428" w:rsidRDefault="0055164D"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300"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40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1"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وجوب</w:t>
        </w:r>
        <w:r w:rsidR="002F3428" w:rsidRPr="005E7FF2">
          <w:rPr>
            <w:rStyle w:val="Hyperlink"/>
            <w:noProof/>
            <w:rtl/>
          </w:rPr>
          <w:t xml:space="preserve"> </w:t>
        </w:r>
        <w:r w:rsidR="002F3428" w:rsidRPr="005E7FF2">
          <w:rPr>
            <w:rStyle w:val="Hyperlink"/>
            <w:rFonts w:hint="eastAsia"/>
            <w:noProof/>
            <w:rtl/>
          </w:rPr>
          <w:t>الصلوات</w:t>
        </w:r>
        <w:r w:rsidR="002F3428" w:rsidRPr="005E7FF2">
          <w:rPr>
            <w:rStyle w:val="Hyperlink"/>
            <w:noProof/>
            <w:rtl/>
          </w:rPr>
          <w:t xml:space="preserve"> </w:t>
        </w:r>
        <w:r w:rsidR="002F3428" w:rsidRPr="005E7FF2">
          <w:rPr>
            <w:rStyle w:val="Hyperlink"/>
            <w:rFonts w:hint="eastAsia"/>
            <w:noProof/>
            <w:rtl/>
          </w:rPr>
          <w:t>الخمس</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40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2"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الأذان</w:t>
        </w:r>
        <w:r w:rsidR="002F3428" w:rsidRPr="005E7FF2">
          <w:rPr>
            <w:rStyle w:val="Hyperlink"/>
            <w:noProof/>
            <w:rtl/>
          </w:rPr>
          <w:t xml:space="preserve"> </w:t>
        </w:r>
        <w:r w:rsidR="002F3428" w:rsidRPr="005E7FF2">
          <w:rPr>
            <w:rStyle w:val="Hyperlink"/>
            <w:rFonts w:hint="eastAsia"/>
            <w:noProof/>
            <w:rtl/>
          </w:rPr>
          <w:t>والإقامة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42</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03" w:history="1">
        <w:r w:rsidR="002F3428" w:rsidRPr="005E7FF2">
          <w:rPr>
            <w:rStyle w:val="Hyperlink"/>
            <w:rFonts w:hint="eastAsia"/>
            <w:noProof/>
            <w:rtl/>
          </w:rPr>
          <w:t>صفتا</w:t>
        </w:r>
        <w:r w:rsidR="002F3428" w:rsidRPr="005E7FF2">
          <w:rPr>
            <w:rStyle w:val="Hyperlink"/>
            <w:noProof/>
            <w:rtl/>
          </w:rPr>
          <w:t xml:space="preserve"> </w:t>
        </w:r>
        <w:r w:rsidR="002F3428" w:rsidRPr="005E7FF2">
          <w:rPr>
            <w:rStyle w:val="Hyperlink"/>
            <w:rFonts w:hint="eastAsia"/>
            <w:noProof/>
            <w:rtl/>
          </w:rPr>
          <w:t>الأذان</w:t>
        </w:r>
        <w:r w:rsidR="002F3428" w:rsidRPr="005E7FF2">
          <w:rPr>
            <w:rStyle w:val="Hyperlink"/>
            <w:noProof/>
            <w:rtl/>
          </w:rPr>
          <w:t xml:space="preserve">: </w:t>
        </w:r>
        <w:r w:rsidR="002F3428" w:rsidRPr="005E7FF2">
          <w:rPr>
            <w:rStyle w:val="Hyperlink"/>
            <w:rFonts w:hint="eastAsia"/>
            <w:noProof/>
            <w:rtl/>
          </w:rPr>
          <w:t>والأذان</w:t>
        </w:r>
        <w:r w:rsidR="002F3428" w:rsidRPr="005E7FF2">
          <w:rPr>
            <w:rStyle w:val="Hyperlink"/>
            <w:noProof/>
            <w:rtl/>
          </w:rPr>
          <w:t xml:space="preserve"> </w:t>
        </w:r>
        <w:r w:rsidR="002F3428" w:rsidRPr="005E7FF2">
          <w:rPr>
            <w:rStyle w:val="Hyperlink"/>
            <w:rFonts w:hint="eastAsia"/>
            <w:noProof/>
            <w:rtl/>
          </w:rPr>
          <w:t>له</w:t>
        </w:r>
        <w:r w:rsidR="002F3428" w:rsidRPr="005E7FF2">
          <w:rPr>
            <w:rStyle w:val="Hyperlink"/>
            <w:noProof/>
            <w:rtl/>
          </w:rPr>
          <w:t xml:space="preserve"> </w:t>
        </w:r>
        <w:r w:rsidR="002F3428" w:rsidRPr="005E7FF2">
          <w:rPr>
            <w:rStyle w:val="Hyperlink"/>
            <w:rFonts w:hint="eastAsia"/>
            <w:noProof/>
            <w:rtl/>
          </w:rPr>
          <w:t>صفتان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43</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4"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شروط</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45</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5"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آداب</w:t>
        </w:r>
        <w:r w:rsidR="002F3428" w:rsidRPr="005E7FF2">
          <w:rPr>
            <w:rStyle w:val="Hyperlink"/>
            <w:noProof/>
            <w:rtl/>
          </w:rPr>
          <w:t xml:space="preserve"> </w:t>
        </w:r>
        <w:r w:rsidR="002F3428" w:rsidRPr="005E7FF2">
          <w:rPr>
            <w:rStyle w:val="Hyperlink"/>
            <w:rFonts w:hint="eastAsia"/>
            <w:noProof/>
            <w:rtl/>
          </w:rPr>
          <w:t>المشي</w:t>
        </w:r>
        <w:r w:rsidR="002F3428" w:rsidRPr="005E7FF2">
          <w:rPr>
            <w:rStyle w:val="Hyperlink"/>
            <w:noProof/>
            <w:rtl/>
          </w:rPr>
          <w:t xml:space="preserve"> </w:t>
        </w:r>
        <w:r w:rsidR="002F3428" w:rsidRPr="005E7FF2">
          <w:rPr>
            <w:rStyle w:val="Hyperlink"/>
            <w:rFonts w:hint="eastAsia"/>
            <w:noProof/>
            <w:rtl/>
          </w:rPr>
          <w:t>إلى</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57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6"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أركان</w:t>
        </w:r>
        <w:r w:rsidR="002F3428" w:rsidRPr="005E7FF2">
          <w:rPr>
            <w:rStyle w:val="Hyperlink"/>
            <w:noProof/>
            <w:rtl/>
          </w:rPr>
          <w:t xml:space="preserve"> </w:t>
        </w:r>
        <w:r w:rsidR="002F3428" w:rsidRPr="005E7FF2">
          <w:rPr>
            <w:rStyle w:val="Hyperlink"/>
            <w:rFonts w:hint="eastAsia"/>
            <w:noProof/>
            <w:rtl/>
          </w:rPr>
          <w:t>الصلاة</w:t>
        </w:r>
        <w:r w:rsidR="002F3428" w:rsidRPr="005E7FF2">
          <w:rPr>
            <w:rStyle w:val="Hyperlink"/>
            <w:noProof/>
            <w:rtl/>
          </w:rPr>
          <w:t xml:space="preserve"> </w:t>
        </w:r>
        <w:r w:rsidR="002F3428" w:rsidRPr="005E7FF2">
          <w:rPr>
            <w:rStyle w:val="Hyperlink"/>
            <w:rFonts w:hint="eastAsia"/>
            <w:noProof/>
            <w:rtl/>
          </w:rPr>
          <w:t>وواجباتها</w:t>
        </w:r>
        <w:r w:rsidR="002F3428" w:rsidRPr="005E7FF2">
          <w:rPr>
            <w:rStyle w:val="Hyperlink"/>
            <w:noProof/>
            <w:rtl/>
          </w:rPr>
          <w:t xml:space="preserve"> </w:t>
        </w:r>
        <w:r w:rsidR="002F3428" w:rsidRPr="005E7FF2">
          <w:rPr>
            <w:rStyle w:val="Hyperlink"/>
            <w:rFonts w:hint="eastAsia"/>
            <w:noProof/>
            <w:rtl/>
          </w:rPr>
          <w:t>وسننها</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60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7" w:history="1">
        <w:r w:rsidR="002F3428" w:rsidRPr="005E7FF2">
          <w:rPr>
            <w:rStyle w:val="Hyperlink"/>
            <w:rFonts w:hint="eastAsia"/>
            <w:noProof/>
            <w:rtl/>
          </w:rPr>
          <w:t>واجبات</w:t>
        </w:r>
        <w:r w:rsidR="002F3428" w:rsidRPr="005E7FF2">
          <w:rPr>
            <w:rStyle w:val="Hyperlink"/>
            <w:noProof/>
            <w:rtl/>
          </w:rPr>
          <w:t xml:space="preserve"> </w:t>
        </w:r>
        <w:r w:rsidR="002F3428" w:rsidRPr="005E7FF2">
          <w:rPr>
            <w:rStyle w:val="Hyperlink"/>
            <w:rFonts w:hint="eastAsia"/>
            <w:noProof/>
            <w:rtl/>
          </w:rPr>
          <w:t>الصلاة</w:t>
        </w:r>
        <w:r w:rsidR="002F3428" w:rsidRPr="005E7FF2">
          <w:rPr>
            <w:rStyle w:val="Hyperlink"/>
            <w:noProof/>
            <w:rtl/>
          </w:rPr>
          <w:t xml:space="preserve"> </w:t>
        </w:r>
        <w:r w:rsidR="002F3428" w:rsidRPr="005E7FF2">
          <w:rPr>
            <w:rStyle w:val="Hyperlink"/>
            <w:rFonts w:hint="eastAsia"/>
            <w:noProof/>
            <w:rtl/>
          </w:rPr>
          <w:t>ثمانية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64</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8" w:history="1">
        <w:r w:rsidR="002F3428" w:rsidRPr="005E7FF2">
          <w:rPr>
            <w:rStyle w:val="Hyperlink"/>
            <w:rFonts w:hint="eastAsia"/>
            <w:noProof/>
            <w:rtl/>
          </w:rPr>
          <w:t>سنن</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66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09"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صفة</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Toc459657309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67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10"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بيان</w:t>
        </w:r>
        <w:r w:rsidR="002F3428" w:rsidRPr="005E7FF2">
          <w:rPr>
            <w:rStyle w:val="Hyperlink"/>
            <w:noProof/>
            <w:rtl/>
          </w:rPr>
          <w:t xml:space="preserve"> </w:t>
        </w:r>
        <w:r w:rsidR="002F3428" w:rsidRPr="005E7FF2">
          <w:rPr>
            <w:rStyle w:val="Hyperlink"/>
            <w:rFonts w:hint="eastAsia"/>
            <w:noProof/>
            <w:rtl/>
          </w:rPr>
          <w:t>ما</w:t>
        </w:r>
        <w:r w:rsidR="002F3428" w:rsidRPr="005E7FF2">
          <w:rPr>
            <w:rStyle w:val="Hyperlink"/>
            <w:noProof/>
            <w:rtl/>
          </w:rPr>
          <w:t xml:space="preserve"> </w:t>
        </w:r>
        <w:r w:rsidR="002F3428" w:rsidRPr="005E7FF2">
          <w:rPr>
            <w:rStyle w:val="Hyperlink"/>
            <w:rFonts w:hint="eastAsia"/>
            <w:noProof/>
            <w:rtl/>
          </w:rPr>
          <w:t>يكره</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71</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11"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بيان</w:t>
        </w:r>
        <w:r w:rsidR="002F3428" w:rsidRPr="005E7FF2">
          <w:rPr>
            <w:rStyle w:val="Hyperlink"/>
            <w:noProof/>
            <w:rtl/>
          </w:rPr>
          <w:t xml:space="preserve"> </w:t>
        </w:r>
        <w:r w:rsidR="002F3428" w:rsidRPr="005E7FF2">
          <w:rPr>
            <w:rStyle w:val="Hyperlink"/>
            <w:rFonts w:hint="eastAsia"/>
            <w:noProof/>
            <w:rtl/>
          </w:rPr>
          <w:t>ما</w:t>
        </w:r>
        <w:r w:rsidR="002F3428" w:rsidRPr="005E7FF2">
          <w:rPr>
            <w:rStyle w:val="Hyperlink"/>
            <w:noProof/>
            <w:rtl/>
          </w:rPr>
          <w:t xml:space="preserve"> </w:t>
        </w:r>
        <w:r w:rsidR="002F3428" w:rsidRPr="005E7FF2">
          <w:rPr>
            <w:rStyle w:val="Hyperlink"/>
            <w:rFonts w:hint="eastAsia"/>
            <w:noProof/>
            <w:rtl/>
          </w:rPr>
          <w:t>يستحب</w:t>
        </w:r>
        <w:r w:rsidR="002F3428" w:rsidRPr="005E7FF2">
          <w:rPr>
            <w:rStyle w:val="Hyperlink"/>
            <w:noProof/>
            <w:rtl/>
          </w:rPr>
          <w:t xml:space="preserve"> </w:t>
        </w:r>
        <w:r w:rsidR="002F3428" w:rsidRPr="005E7FF2">
          <w:rPr>
            <w:rStyle w:val="Hyperlink"/>
            <w:rFonts w:hint="eastAsia"/>
            <w:noProof/>
            <w:rtl/>
          </w:rPr>
          <w:t>أو</w:t>
        </w:r>
        <w:r w:rsidR="002F3428" w:rsidRPr="005E7FF2">
          <w:rPr>
            <w:rStyle w:val="Hyperlink"/>
            <w:noProof/>
            <w:rtl/>
          </w:rPr>
          <w:t xml:space="preserve"> </w:t>
        </w:r>
        <w:r w:rsidR="002F3428" w:rsidRPr="005E7FF2">
          <w:rPr>
            <w:rStyle w:val="Hyperlink"/>
            <w:rFonts w:hint="eastAsia"/>
            <w:noProof/>
            <w:rtl/>
          </w:rPr>
          <w:t>يباح</w:t>
        </w:r>
        <w:r w:rsidR="002F3428" w:rsidRPr="005E7FF2">
          <w:rPr>
            <w:rStyle w:val="Hyperlink"/>
            <w:noProof/>
            <w:rtl/>
          </w:rPr>
          <w:t xml:space="preserve"> </w:t>
        </w:r>
        <w:r w:rsidR="002F3428" w:rsidRPr="005E7FF2">
          <w:rPr>
            <w:rStyle w:val="Hyperlink"/>
            <w:rFonts w:hint="eastAsia"/>
            <w:noProof/>
            <w:rtl/>
          </w:rPr>
          <w:t>فعله</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73</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12"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السجود</w:t>
        </w:r>
        <w:r w:rsidR="002F3428" w:rsidRPr="005E7FF2">
          <w:rPr>
            <w:rStyle w:val="Hyperlink"/>
            <w:noProof/>
            <w:rtl/>
          </w:rPr>
          <w:t xml:space="preserve"> </w:t>
        </w:r>
        <w:r w:rsidR="002F3428" w:rsidRPr="005E7FF2">
          <w:rPr>
            <w:rStyle w:val="Hyperlink"/>
            <w:rFonts w:hint="eastAsia"/>
            <w:noProof/>
            <w:rtl/>
          </w:rPr>
          <w:t>للسهو</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75</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13" w:history="1">
        <w:r w:rsidR="002F3428" w:rsidRPr="005E7FF2">
          <w:rPr>
            <w:rStyle w:val="Hyperlink"/>
            <w:rFonts w:hint="eastAsia"/>
            <w:noProof/>
            <w:rtl/>
          </w:rPr>
          <w:t>أحوال</w:t>
        </w:r>
        <w:r w:rsidR="002F3428" w:rsidRPr="005E7FF2">
          <w:rPr>
            <w:rStyle w:val="Hyperlink"/>
            <w:noProof/>
            <w:rtl/>
          </w:rPr>
          <w:t xml:space="preserve"> </w:t>
        </w:r>
        <w:r w:rsidR="002F3428" w:rsidRPr="005E7FF2">
          <w:rPr>
            <w:rStyle w:val="Hyperlink"/>
            <w:rFonts w:hint="eastAsia"/>
            <w:noProof/>
            <w:rtl/>
          </w:rPr>
          <w:t>سجود</w:t>
        </w:r>
        <w:r w:rsidR="002F3428" w:rsidRPr="005E7FF2">
          <w:rPr>
            <w:rStyle w:val="Hyperlink"/>
            <w:noProof/>
            <w:rtl/>
          </w:rPr>
          <w:t xml:space="preserve"> </w:t>
        </w:r>
        <w:r w:rsidR="002F3428" w:rsidRPr="005E7FF2">
          <w:rPr>
            <w:rStyle w:val="Hyperlink"/>
            <w:rFonts w:hint="eastAsia"/>
            <w:noProof/>
            <w:rtl/>
          </w:rPr>
          <w:t>السهو</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76</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14" w:history="1">
        <w:r w:rsidR="002F3428" w:rsidRPr="005E7FF2">
          <w:rPr>
            <w:rStyle w:val="Hyperlink"/>
            <w:rFonts w:hint="eastAsia"/>
            <w:noProof/>
            <w:rtl/>
          </w:rPr>
          <w:t>مسألة</w:t>
        </w:r>
        <w:r w:rsidR="002F3428" w:rsidRPr="005E7FF2">
          <w:rPr>
            <w:rStyle w:val="Hyperlink"/>
            <w:noProof/>
            <w:rtl/>
          </w:rPr>
          <w:t xml:space="preserve">: </w:t>
        </w:r>
        <w:r w:rsidR="002F3428" w:rsidRPr="005E7FF2">
          <w:rPr>
            <w:rStyle w:val="Hyperlink"/>
            <w:rFonts w:hint="eastAsia"/>
            <w:noProof/>
            <w:rtl/>
          </w:rPr>
          <w:t>محل</w:t>
        </w:r>
        <w:r w:rsidR="002F3428" w:rsidRPr="005E7FF2">
          <w:rPr>
            <w:rStyle w:val="Hyperlink"/>
            <w:noProof/>
            <w:rtl/>
          </w:rPr>
          <w:t xml:space="preserve"> </w:t>
        </w:r>
        <w:r w:rsidR="002F3428" w:rsidRPr="005E7FF2">
          <w:rPr>
            <w:rStyle w:val="Hyperlink"/>
            <w:rFonts w:hint="eastAsia"/>
            <w:noProof/>
            <w:rtl/>
          </w:rPr>
          <w:t>السجود</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79</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15" w:history="1">
        <w:r w:rsidR="002F3428" w:rsidRPr="005E7FF2">
          <w:rPr>
            <w:rStyle w:val="Hyperlink"/>
            <w:rFonts w:hint="eastAsia"/>
            <w:noProof/>
            <w:rtl/>
          </w:rPr>
          <w:t>مسألة</w:t>
        </w:r>
        <w:r w:rsidR="002F3428" w:rsidRPr="005E7FF2">
          <w:rPr>
            <w:rStyle w:val="Hyperlink"/>
            <w:noProof/>
            <w:rtl/>
          </w:rPr>
          <w:t xml:space="preserve">: </w:t>
        </w:r>
        <w:r w:rsidR="002F3428" w:rsidRPr="005E7FF2">
          <w:rPr>
            <w:rStyle w:val="Hyperlink"/>
            <w:rFonts w:hint="eastAsia"/>
            <w:noProof/>
            <w:rtl/>
          </w:rPr>
          <w:t>سهو</w:t>
        </w:r>
        <w:r w:rsidR="002F3428" w:rsidRPr="005E7FF2">
          <w:rPr>
            <w:rStyle w:val="Hyperlink"/>
            <w:noProof/>
            <w:rtl/>
          </w:rPr>
          <w:t xml:space="preserve"> </w:t>
        </w:r>
        <w:r w:rsidR="002F3428" w:rsidRPr="005E7FF2">
          <w:rPr>
            <w:rStyle w:val="Hyperlink"/>
            <w:rFonts w:hint="eastAsia"/>
            <w:noProof/>
            <w:rtl/>
          </w:rPr>
          <w:t>المأموم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79</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16"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الذكر</w:t>
        </w:r>
        <w:r w:rsidR="002F3428" w:rsidRPr="005E7FF2">
          <w:rPr>
            <w:rStyle w:val="Hyperlink"/>
            <w:noProof/>
            <w:rtl/>
          </w:rPr>
          <w:t xml:space="preserve"> </w:t>
        </w:r>
        <w:r w:rsidR="002F3428" w:rsidRPr="005E7FF2">
          <w:rPr>
            <w:rStyle w:val="Hyperlink"/>
            <w:rFonts w:hint="eastAsia"/>
            <w:noProof/>
            <w:rtl/>
          </w:rPr>
          <w:t>بعد</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17"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التطوع</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82</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18" w:history="1">
        <w:r w:rsidR="002F3428" w:rsidRPr="005E7FF2">
          <w:rPr>
            <w:rStyle w:val="Hyperlink"/>
            <w:rFonts w:hint="eastAsia"/>
            <w:noProof/>
            <w:rtl/>
          </w:rPr>
          <w:t>وصلوات</w:t>
        </w:r>
        <w:r w:rsidR="002F3428" w:rsidRPr="005E7FF2">
          <w:rPr>
            <w:rStyle w:val="Hyperlink"/>
            <w:noProof/>
            <w:rtl/>
          </w:rPr>
          <w:t xml:space="preserve"> </w:t>
        </w:r>
        <w:r w:rsidR="002F3428" w:rsidRPr="005E7FF2">
          <w:rPr>
            <w:rStyle w:val="Hyperlink"/>
            <w:rFonts w:hint="eastAsia"/>
            <w:noProof/>
            <w:rtl/>
          </w:rPr>
          <w:t>التطوع</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نوعين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82</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19" w:history="1">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الوتر</w:t>
        </w:r>
        <w:r w:rsidR="002F3428" w:rsidRPr="005E7FF2">
          <w:rPr>
            <w:rStyle w:val="Hyperlink"/>
            <w:noProof/>
            <w:rtl/>
          </w:rPr>
          <w:t xml:space="preserve"> </w:t>
        </w:r>
        <w:r w:rsidR="002F3428" w:rsidRPr="005E7FF2">
          <w:rPr>
            <w:rStyle w:val="Hyperlink"/>
            <w:rFonts w:hint="eastAsia"/>
            <w:noProof/>
            <w:rtl/>
          </w:rPr>
          <w:t>وأحكامها</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Toc459657319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82</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20" w:history="1">
        <w:r w:rsidR="002F3428" w:rsidRPr="005E7FF2">
          <w:rPr>
            <w:rStyle w:val="Hyperlink"/>
            <w:rFonts w:hint="eastAsia"/>
            <w:noProof/>
            <w:rtl/>
          </w:rPr>
          <w:t>عدد</w:t>
        </w:r>
        <w:r w:rsidR="002F3428" w:rsidRPr="005E7FF2">
          <w:rPr>
            <w:rStyle w:val="Hyperlink"/>
            <w:noProof/>
            <w:rtl/>
          </w:rPr>
          <w:t xml:space="preserve"> </w:t>
        </w:r>
        <w:r w:rsidR="002F3428" w:rsidRPr="005E7FF2">
          <w:rPr>
            <w:rStyle w:val="Hyperlink"/>
            <w:rFonts w:hint="eastAsia"/>
            <w:noProof/>
            <w:rtl/>
          </w:rPr>
          <w:t>ركعات</w:t>
        </w:r>
        <w:r w:rsidR="002F3428" w:rsidRPr="005E7FF2">
          <w:rPr>
            <w:rStyle w:val="Hyperlink"/>
            <w:noProof/>
            <w:rtl/>
          </w:rPr>
          <w:t xml:space="preserve"> </w:t>
        </w:r>
        <w:r w:rsidR="002F3428" w:rsidRPr="005E7FF2">
          <w:rPr>
            <w:rStyle w:val="Hyperlink"/>
            <w:rFonts w:hint="eastAsia"/>
            <w:noProof/>
            <w:rtl/>
          </w:rPr>
          <w:t>الوتر،</w:t>
        </w:r>
        <w:r w:rsidR="002F3428" w:rsidRPr="005E7FF2">
          <w:rPr>
            <w:rStyle w:val="Hyperlink"/>
            <w:noProof/>
            <w:rtl/>
          </w:rPr>
          <w:t xml:space="preserve"> </w:t>
        </w:r>
        <w:r w:rsidR="002F3428" w:rsidRPr="005E7FF2">
          <w:rPr>
            <w:rStyle w:val="Hyperlink"/>
            <w:rFonts w:hint="eastAsia"/>
            <w:noProof/>
            <w:rtl/>
          </w:rPr>
          <w:t>وكيفية</w:t>
        </w:r>
        <w:r w:rsidR="002F3428" w:rsidRPr="005E7FF2">
          <w:rPr>
            <w:rStyle w:val="Hyperlink"/>
            <w:noProof/>
            <w:rtl/>
          </w:rPr>
          <w:t xml:space="preserve"> </w:t>
        </w:r>
        <w:r w:rsidR="002F3428" w:rsidRPr="005E7FF2">
          <w:rPr>
            <w:rStyle w:val="Hyperlink"/>
            <w:rFonts w:hint="eastAsia"/>
            <w:noProof/>
            <w:rtl/>
          </w:rPr>
          <w:t>صلاتها</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83</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1" w:history="1">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التراويح</w:t>
        </w:r>
        <w:r w:rsidR="002F3428" w:rsidRPr="005E7FF2">
          <w:rPr>
            <w:rStyle w:val="Hyperlink"/>
            <w:noProof/>
            <w:rtl/>
          </w:rPr>
          <w:t xml:space="preserve"> </w:t>
        </w:r>
        <w:r w:rsidR="002F3428" w:rsidRPr="005E7FF2">
          <w:rPr>
            <w:rStyle w:val="Hyperlink"/>
            <w:rFonts w:hint="eastAsia"/>
            <w:noProof/>
            <w:rtl/>
          </w:rPr>
          <w:t>وأحكامها</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85</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2"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السنن</w:t>
        </w:r>
        <w:r w:rsidR="002F3428" w:rsidRPr="005E7FF2">
          <w:rPr>
            <w:rStyle w:val="Hyperlink"/>
            <w:noProof/>
            <w:rtl/>
          </w:rPr>
          <w:t xml:space="preserve"> </w:t>
        </w:r>
        <w:r w:rsidR="002F3428" w:rsidRPr="005E7FF2">
          <w:rPr>
            <w:rStyle w:val="Hyperlink"/>
            <w:rFonts w:hint="eastAsia"/>
            <w:noProof/>
            <w:rtl/>
          </w:rPr>
          <w:t>الراتبة</w:t>
        </w:r>
        <w:r w:rsidR="002F3428" w:rsidRPr="005E7FF2">
          <w:rPr>
            <w:rStyle w:val="Hyperlink"/>
            <w:noProof/>
            <w:rtl/>
          </w:rPr>
          <w:t xml:space="preserve"> </w:t>
        </w:r>
        <w:r w:rsidR="002F3428" w:rsidRPr="005E7FF2">
          <w:rPr>
            <w:rStyle w:val="Hyperlink"/>
            <w:rFonts w:hint="eastAsia"/>
            <w:noProof/>
            <w:rtl/>
          </w:rPr>
          <w:t>مع</w:t>
        </w:r>
        <w:r w:rsidR="002F3428" w:rsidRPr="005E7FF2">
          <w:rPr>
            <w:rStyle w:val="Hyperlink"/>
            <w:noProof/>
            <w:rtl/>
          </w:rPr>
          <w:t xml:space="preserve"> </w:t>
        </w:r>
        <w:r w:rsidR="002F3428" w:rsidRPr="005E7FF2">
          <w:rPr>
            <w:rStyle w:val="Hyperlink"/>
            <w:rFonts w:hint="eastAsia"/>
            <w:noProof/>
            <w:rtl/>
          </w:rPr>
          <w:t>الفرائض</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3" w:history="1">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الضحى</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89</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4" w:history="1">
        <w:r w:rsidR="002F3428" w:rsidRPr="005E7FF2">
          <w:rPr>
            <w:rStyle w:val="Hyperlink"/>
            <w:rFonts w:hint="eastAsia"/>
            <w:noProof/>
            <w:rtl/>
          </w:rPr>
          <w:t>سجود</w:t>
        </w:r>
        <w:r w:rsidR="002F3428" w:rsidRPr="005E7FF2">
          <w:rPr>
            <w:rStyle w:val="Hyperlink"/>
            <w:noProof/>
            <w:rtl/>
          </w:rPr>
          <w:t xml:space="preserve"> </w:t>
        </w:r>
        <w:r w:rsidR="002F3428" w:rsidRPr="005E7FF2">
          <w:rPr>
            <w:rStyle w:val="Hyperlink"/>
            <w:rFonts w:hint="eastAsia"/>
            <w:noProof/>
            <w:rtl/>
          </w:rPr>
          <w:t>التلاوة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90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5" w:history="1">
        <w:r w:rsidR="002F3428" w:rsidRPr="005E7FF2">
          <w:rPr>
            <w:rStyle w:val="Hyperlink"/>
            <w:rFonts w:hint="eastAsia"/>
            <w:noProof/>
            <w:rtl/>
          </w:rPr>
          <w:t>التطوع</w:t>
        </w:r>
        <w:r w:rsidR="002F3428" w:rsidRPr="005E7FF2">
          <w:rPr>
            <w:rStyle w:val="Hyperlink"/>
            <w:noProof/>
            <w:rtl/>
          </w:rPr>
          <w:t xml:space="preserve"> </w:t>
        </w:r>
        <w:r w:rsidR="002F3428" w:rsidRPr="005E7FF2">
          <w:rPr>
            <w:rStyle w:val="Hyperlink"/>
            <w:rFonts w:hint="eastAsia"/>
            <w:noProof/>
            <w:rtl/>
          </w:rPr>
          <w:t>المطلق</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91</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6"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الأوقات</w:t>
        </w:r>
        <w:r w:rsidR="002F3428" w:rsidRPr="005E7FF2">
          <w:rPr>
            <w:rStyle w:val="Hyperlink"/>
            <w:noProof/>
            <w:rtl/>
          </w:rPr>
          <w:t xml:space="preserve"> </w:t>
        </w:r>
        <w:r w:rsidR="002F3428" w:rsidRPr="005E7FF2">
          <w:rPr>
            <w:rStyle w:val="Hyperlink"/>
            <w:rFonts w:hint="eastAsia"/>
            <w:noProof/>
            <w:rtl/>
          </w:rPr>
          <w:t>المنهي</w:t>
        </w:r>
        <w:r w:rsidR="002F3428" w:rsidRPr="005E7FF2">
          <w:rPr>
            <w:rStyle w:val="Hyperlink"/>
            <w:noProof/>
            <w:rtl/>
          </w:rPr>
          <w:t xml:space="preserve"> </w:t>
        </w:r>
        <w:r w:rsidR="002F3428" w:rsidRPr="005E7FF2">
          <w:rPr>
            <w:rStyle w:val="Hyperlink"/>
            <w:rFonts w:hint="eastAsia"/>
            <w:noProof/>
            <w:rtl/>
          </w:rPr>
          <w:t>عن</w:t>
        </w:r>
        <w:r w:rsidR="002F3428" w:rsidRPr="005E7FF2">
          <w:rPr>
            <w:rStyle w:val="Hyperlink"/>
            <w:noProof/>
            <w:rtl/>
          </w:rPr>
          <w:t xml:space="preserve"> </w:t>
        </w:r>
        <w:r w:rsidR="002F3428" w:rsidRPr="005E7FF2">
          <w:rPr>
            <w:rStyle w:val="Hyperlink"/>
            <w:rFonts w:hint="eastAsia"/>
            <w:noProof/>
            <w:rtl/>
          </w:rPr>
          <w:t>الصلاة</w:t>
        </w:r>
        <w:r w:rsidR="002F3428" w:rsidRPr="005E7FF2">
          <w:rPr>
            <w:rStyle w:val="Hyperlink"/>
            <w:noProof/>
            <w:rtl/>
          </w:rPr>
          <w:t xml:space="preserve"> </w:t>
        </w:r>
        <w:r w:rsidR="002F3428" w:rsidRPr="005E7FF2">
          <w:rPr>
            <w:rStyle w:val="Hyperlink"/>
            <w:rFonts w:hint="eastAsia"/>
            <w:noProof/>
            <w:rtl/>
          </w:rPr>
          <w:t>فيها</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94</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7"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وجوب</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الجماعة</w:t>
        </w:r>
        <w:r w:rsidR="002F3428" w:rsidRPr="005E7FF2">
          <w:rPr>
            <w:rStyle w:val="Hyperlink"/>
            <w:noProof/>
            <w:rtl/>
          </w:rPr>
          <w:t xml:space="preserve"> </w:t>
        </w:r>
        <w:r w:rsidR="002F3428" w:rsidRPr="005E7FF2">
          <w:rPr>
            <w:rStyle w:val="Hyperlink"/>
            <w:rFonts w:hint="eastAsia"/>
            <w:noProof/>
            <w:rtl/>
          </w:rPr>
          <w:t>وفضلها</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96</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28" w:history="1">
        <w:r w:rsidR="002F3428" w:rsidRPr="005E7FF2">
          <w:rPr>
            <w:rStyle w:val="Hyperlink"/>
            <w:rFonts w:hint="eastAsia"/>
            <w:noProof/>
            <w:rtl/>
          </w:rPr>
          <w:t>أقل</w:t>
        </w:r>
        <w:r w:rsidR="002F3428" w:rsidRPr="005E7FF2">
          <w:rPr>
            <w:rStyle w:val="Hyperlink"/>
            <w:noProof/>
            <w:rtl/>
          </w:rPr>
          <w:t xml:space="preserve"> </w:t>
        </w:r>
        <w:r w:rsidR="002F3428" w:rsidRPr="005E7FF2">
          <w:rPr>
            <w:rStyle w:val="Hyperlink"/>
            <w:rFonts w:hint="eastAsia"/>
            <w:noProof/>
            <w:rtl/>
          </w:rPr>
          <w:t>ما</w:t>
        </w:r>
        <w:r w:rsidR="002F3428" w:rsidRPr="005E7FF2">
          <w:rPr>
            <w:rStyle w:val="Hyperlink"/>
            <w:noProof/>
            <w:rtl/>
          </w:rPr>
          <w:t xml:space="preserve"> </w:t>
        </w:r>
        <w:r w:rsidR="002F3428" w:rsidRPr="005E7FF2">
          <w:rPr>
            <w:rStyle w:val="Hyperlink"/>
            <w:rFonts w:hint="eastAsia"/>
            <w:noProof/>
            <w:rtl/>
          </w:rPr>
          <w:t>تنعقد</w:t>
        </w:r>
        <w:r w:rsidR="002F3428" w:rsidRPr="005E7FF2">
          <w:rPr>
            <w:rStyle w:val="Hyperlink"/>
            <w:noProof/>
            <w:rtl/>
          </w:rPr>
          <w:t xml:space="preserve"> </w:t>
        </w:r>
        <w:r w:rsidR="002F3428" w:rsidRPr="005E7FF2">
          <w:rPr>
            <w:rStyle w:val="Hyperlink"/>
            <w:rFonts w:hint="eastAsia"/>
            <w:noProof/>
            <w:rtl/>
          </w:rPr>
          <w:t>به</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الجماعة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99</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29" w:history="1">
        <w:r w:rsidR="002F3428" w:rsidRPr="005E7FF2">
          <w:rPr>
            <w:rStyle w:val="Hyperlink"/>
            <w:rFonts w:hint="eastAsia"/>
            <w:noProof/>
            <w:rtl/>
          </w:rPr>
          <w:t>الأحكام</w:t>
        </w:r>
        <w:r w:rsidR="002F3428" w:rsidRPr="005E7FF2">
          <w:rPr>
            <w:rStyle w:val="Hyperlink"/>
            <w:noProof/>
            <w:rtl/>
          </w:rPr>
          <w:t xml:space="preserve"> </w:t>
        </w:r>
        <w:r w:rsidR="002F3428" w:rsidRPr="005E7FF2">
          <w:rPr>
            <w:rStyle w:val="Hyperlink"/>
            <w:rFonts w:hint="eastAsia"/>
            <w:noProof/>
            <w:rtl/>
          </w:rPr>
          <w:t>التي</w:t>
        </w:r>
        <w:r w:rsidR="002F3428" w:rsidRPr="005E7FF2">
          <w:rPr>
            <w:rStyle w:val="Hyperlink"/>
            <w:noProof/>
            <w:rtl/>
          </w:rPr>
          <w:t xml:space="preserve"> </w:t>
        </w:r>
        <w:r w:rsidR="002F3428" w:rsidRPr="005E7FF2">
          <w:rPr>
            <w:rStyle w:val="Hyperlink"/>
            <w:rFonts w:hint="eastAsia"/>
            <w:noProof/>
            <w:rtl/>
          </w:rPr>
          <w:t>تتعلق</w:t>
        </w:r>
        <w:r w:rsidR="002F3428" w:rsidRPr="005E7FF2">
          <w:rPr>
            <w:rStyle w:val="Hyperlink"/>
            <w:noProof/>
            <w:rtl/>
          </w:rPr>
          <w:t xml:space="preserve"> </w:t>
        </w:r>
        <w:r w:rsidR="002F3428" w:rsidRPr="005E7FF2">
          <w:rPr>
            <w:rStyle w:val="Hyperlink"/>
            <w:rFonts w:hint="eastAsia"/>
            <w:noProof/>
            <w:rtl/>
          </w:rPr>
          <w:t>بالمسبوق</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Toc459657329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101</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30"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الإمامة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105</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31" w:history="1">
        <w:r w:rsidR="002F3428" w:rsidRPr="005E7FF2">
          <w:rPr>
            <w:rStyle w:val="Hyperlink"/>
            <w:rFonts w:hint="eastAsia"/>
            <w:noProof/>
            <w:rtl/>
          </w:rPr>
          <w:t>من</w:t>
        </w:r>
        <w:r w:rsidR="002F3428" w:rsidRPr="005E7FF2">
          <w:rPr>
            <w:rStyle w:val="Hyperlink"/>
            <w:noProof/>
            <w:rtl/>
          </w:rPr>
          <w:t xml:space="preserve"> </w:t>
        </w:r>
        <w:r w:rsidR="002F3428" w:rsidRPr="005E7FF2">
          <w:rPr>
            <w:rStyle w:val="Hyperlink"/>
            <w:rFonts w:hint="eastAsia"/>
            <w:noProof/>
            <w:rtl/>
          </w:rPr>
          <w:t>لا</w:t>
        </w:r>
        <w:r w:rsidR="002F3428" w:rsidRPr="005E7FF2">
          <w:rPr>
            <w:rStyle w:val="Hyperlink"/>
            <w:noProof/>
            <w:rtl/>
          </w:rPr>
          <w:t xml:space="preserve"> </w:t>
        </w:r>
        <w:r w:rsidR="002F3428" w:rsidRPr="005E7FF2">
          <w:rPr>
            <w:rStyle w:val="Hyperlink"/>
            <w:rFonts w:hint="eastAsia"/>
            <w:noProof/>
            <w:rtl/>
          </w:rPr>
          <w:t>يولى</w:t>
        </w:r>
        <w:r w:rsidR="002F3428" w:rsidRPr="005E7FF2">
          <w:rPr>
            <w:rStyle w:val="Hyperlink"/>
            <w:noProof/>
            <w:rtl/>
          </w:rPr>
          <w:t xml:space="preserve"> </w:t>
        </w:r>
        <w:r w:rsidR="002F3428" w:rsidRPr="005E7FF2">
          <w:rPr>
            <w:rStyle w:val="Hyperlink"/>
            <w:rFonts w:hint="eastAsia"/>
            <w:noProof/>
            <w:rtl/>
          </w:rPr>
          <w:t>الإمامة</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107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32"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فيما</w:t>
        </w:r>
        <w:r w:rsidR="002F3428" w:rsidRPr="005E7FF2">
          <w:rPr>
            <w:rStyle w:val="Hyperlink"/>
            <w:noProof/>
            <w:rtl/>
          </w:rPr>
          <w:t xml:space="preserve"> </w:t>
        </w:r>
        <w:r w:rsidR="002F3428" w:rsidRPr="005E7FF2">
          <w:rPr>
            <w:rStyle w:val="Hyperlink"/>
            <w:rFonts w:hint="eastAsia"/>
            <w:noProof/>
            <w:rtl/>
          </w:rPr>
          <w:t>يشرع</w:t>
        </w:r>
        <w:r w:rsidR="002F3428" w:rsidRPr="005E7FF2">
          <w:rPr>
            <w:rStyle w:val="Hyperlink"/>
            <w:noProof/>
            <w:rtl/>
          </w:rPr>
          <w:t xml:space="preserve"> </w:t>
        </w:r>
        <w:r w:rsidR="002F3428" w:rsidRPr="005E7FF2">
          <w:rPr>
            <w:rStyle w:val="Hyperlink"/>
            <w:rFonts w:hint="eastAsia"/>
            <w:noProof/>
            <w:rtl/>
          </w:rPr>
          <w:t>للإمام</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الصلاة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109</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33" w:history="1">
        <w:r w:rsidR="002F3428" w:rsidRPr="005E7FF2">
          <w:rPr>
            <w:rStyle w:val="Hyperlink"/>
            <w:rFonts w:hint="eastAsia"/>
            <w:noProof/>
            <w:rtl/>
          </w:rPr>
          <w:t>والتخفيف</w:t>
        </w:r>
        <w:r w:rsidR="002F3428" w:rsidRPr="005E7FF2">
          <w:rPr>
            <w:rStyle w:val="Hyperlink"/>
            <w:noProof/>
            <w:rtl/>
          </w:rPr>
          <w:t xml:space="preserve"> </w:t>
        </w:r>
        <w:r w:rsidR="002F3428" w:rsidRPr="005E7FF2">
          <w:rPr>
            <w:rStyle w:val="Hyperlink"/>
            <w:rFonts w:hint="eastAsia"/>
            <w:noProof/>
            <w:rtl/>
          </w:rPr>
          <w:t>ينقسم</w:t>
        </w:r>
        <w:r w:rsidR="002F3428" w:rsidRPr="005E7FF2">
          <w:rPr>
            <w:rStyle w:val="Hyperlink"/>
            <w:noProof/>
            <w:rtl/>
          </w:rPr>
          <w:t xml:space="preserve"> </w:t>
        </w:r>
        <w:r w:rsidR="002F3428" w:rsidRPr="005E7FF2">
          <w:rPr>
            <w:rStyle w:val="Hyperlink"/>
            <w:rFonts w:hint="eastAsia"/>
            <w:noProof/>
            <w:rtl/>
          </w:rPr>
          <w:t>إلى</w:t>
        </w:r>
        <w:r w:rsidR="002F3428" w:rsidRPr="005E7FF2">
          <w:rPr>
            <w:rStyle w:val="Hyperlink"/>
            <w:noProof/>
            <w:rtl/>
          </w:rPr>
          <w:t xml:space="preserve"> </w:t>
        </w:r>
        <w:r w:rsidR="002F3428" w:rsidRPr="005E7FF2">
          <w:rPr>
            <w:rStyle w:val="Hyperlink"/>
            <w:rFonts w:hint="eastAsia"/>
            <w:noProof/>
            <w:rtl/>
          </w:rPr>
          <w:t>قسمين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110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34" w:history="1">
        <w:r w:rsidR="002F3428" w:rsidRPr="005E7FF2">
          <w:rPr>
            <w:rStyle w:val="Hyperlink"/>
            <w:rFonts w:hint="eastAsia"/>
            <w:noProof/>
            <w:rtl/>
          </w:rPr>
          <w:t>باب</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أهل</w:t>
        </w:r>
        <w:r w:rsidR="002F3428" w:rsidRPr="005E7FF2">
          <w:rPr>
            <w:rStyle w:val="Hyperlink"/>
            <w:noProof/>
            <w:rtl/>
          </w:rPr>
          <w:t xml:space="preserve"> </w:t>
        </w:r>
        <w:r w:rsidR="002F3428" w:rsidRPr="005E7FF2">
          <w:rPr>
            <w:rStyle w:val="Hyperlink"/>
            <w:rFonts w:hint="eastAsia"/>
            <w:noProof/>
            <w:rtl/>
          </w:rPr>
          <w:t>الأعذار</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111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35" w:history="1">
        <w:r w:rsidR="002F3428" w:rsidRPr="005E7FF2">
          <w:rPr>
            <w:rStyle w:val="Hyperlink"/>
            <w:rFonts w:hint="eastAsia"/>
            <w:noProof/>
            <w:rtl/>
          </w:rPr>
          <w:t>أولاً</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المريض</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111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36" w:history="1">
        <w:r w:rsidR="002F3428" w:rsidRPr="005E7FF2">
          <w:rPr>
            <w:rStyle w:val="Hyperlink"/>
            <w:rFonts w:hint="eastAsia"/>
            <w:noProof/>
            <w:rtl/>
          </w:rPr>
          <w:t>ثالثاً</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المسافر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113</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37" w:history="1">
        <w:r w:rsidR="002F3428" w:rsidRPr="005E7FF2">
          <w:rPr>
            <w:rStyle w:val="Hyperlink"/>
            <w:rFonts w:hint="eastAsia"/>
            <w:noProof/>
            <w:rtl/>
          </w:rPr>
          <w:t>رابعاً</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الخوف</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116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38"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الجمعة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119</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39" w:history="1">
        <w:r w:rsidR="002F3428" w:rsidRPr="005E7FF2">
          <w:rPr>
            <w:rStyle w:val="Hyperlink"/>
            <w:rFonts w:hint="eastAsia"/>
            <w:noProof/>
            <w:rtl/>
          </w:rPr>
          <w:t>من</w:t>
        </w:r>
        <w:r w:rsidR="002F3428" w:rsidRPr="005E7FF2">
          <w:rPr>
            <w:rStyle w:val="Hyperlink"/>
            <w:noProof/>
            <w:rtl/>
          </w:rPr>
          <w:t xml:space="preserve"> </w:t>
        </w:r>
        <w:r w:rsidR="002F3428" w:rsidRPr="005E7FF2">
          <w:rPr>
            <w:rStyle w:val="Hyperlink"/>
            <w:rFonts w:hint="eastAsia"/>
            <w:noProof/>
            <w:rtl/>
          </w:rPr>
          <w:t>خصائص</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الجمعة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Toc459657339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120</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0" w:history="1">
        <w:r w:rsidR="002F3428" w:rsidRPr="005E7FF2">
          <w:rPr>
            <w:rStyle w:val="Hyperlink"/>
            <w:rFonts w:hint="eastAsia"/>
            <w:noProof/>
            <w:rtl/>
          </w:rPr>
          <w:t>حكم</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الجمعة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124</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1" w:history="1">
        <w:r w:rsidR="002F3428" w:rsidRPr="005E7FF2">
          <w:rPr>
            <w:rStyle w:val="Hyperlink"/>
            <w:rFonts w:hint="eastAsia"/>
            <w:noProof/>
            <w:rtl/>
          </w:rPr>
          <w:t>الجمعة</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السفر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124</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2" w:history="1">
        <w:r w:rsidR="002F3428" w:rsidRPr="005E7FF2">
          <w:rPr>
            <w:rStyle w:val="Hyperlink"/>
            <w:rFonts w:hint="eastAsia"/>
            <w:noProof/>
            <w:rtl/>
          </w:rPr>
          <w:t>شروط</w:t>
        </w:r>
        <w:r w:rsidR="002F3428" w:rsidRPr="005E7FF2">
          <w:rPr>
            <w:rStyle w:val="Hyperlink"/>
            <w:noProof/>
            <w:rtl/>
          </w:rPr>
          <w:t xml:space="preserve"> </w:t>
        </w:r>
        <w:r w:rsidR="002F3428" w:rsidRPr="005E7FF2">
          <w:rPr>
            <w:rStyle w:val="Hyperlink"/>
            <w:rFonts w:hint="eastAsia"/>
            <w:noProof/>
            <w:rtl/>
          </w:rPr>
          <w:t>صحة</w:t>
        </w:r>
        <w:r w:rsidR="002F3428" w:rsidRPr="005E7FF2">
          <w:rPr>
            <w:rStyle w:val="Hyperlink"/>
            <w:noProof/>
            <w:rtl/>
          </w:rPr>
          <w:t xml:space="preserve"> </w:t>
        </w:r>
        <w:r w:rsidR="002F3428" w:rsidRPr="005E7FF2">
          <w:rPr>
            <w:rStyle w:val="Hyperlink"/>
            <w:rFonts w:hint="eastAsia"/>
            <w:noProof/>
            <w:rtl/>
          </w:rPr>
          <w:t>الجمعة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125</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3" w:history="1">
        <w:r w:rsidR="002F3428" w:rsidRPr="005E7FF2">
          <w:rPr>
            <w:rStyle w:val="Hyperlink"/>
            <w:rFonts w:hint="eastAsia"/>
            <w:noProof/>
            <w:rtl/>
          </w:rPr>
          <w:t>سنن</w:t>
        </w:r>
        <w:r w:rsidR="002F3428" w:rsidRPr="005E7FF2">
          <w:rPr>
            <w:rStyle w:val="Hyperlink"/>
            <w:noProof/>
            <w:rtl/>
          </w:rPr>
          <w:t xml:space="preserve"> </w:t>
        </w:r>
        <w:r w:rsidR="002F3428" w:rsidRPr="005E7FF2">
          <w:rPr>
            <w:rStyle w:val="Hyperlink"/>
            <w:rFonts w:hint="eastAsia"/>
            <w:noProof/>
            <w:rtl/>
          </w:rPr>
          <w:t>الخطبة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126</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4" w:history="1">
        <w:r w:rsidR="002F3428" w:rsidRPr="005E7FF2">
          <w:rPr>
            <w:rStyle w:val="Hyperlink"/>
            <w:rFonts w:hint="eastAsia"/>
            <w:noProof/>
            <w:rtl/>
          </w:rPr>
          <w:t>كيفية</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الجمعة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45"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العيد</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128</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6" w:history="1">
        <w:r w:rsidR="002F3428" w:rsidRPr="005E7FF2">
          <w:rPr>
            <w:rStyle w:val="Hyperlink"/>
            <w:rFonts w:hint="eastAsia"/>
            <w:noProof/>
            <w:rtl/>
          </w:rPr>
          <w:t>حكم</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العيدين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129</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7" w:history="1">
        <w:r w:rsidR="002F3428" w:rsidRPr="005E7FF2">
          <w:rPr>
            <w:rStyle w:val="Hyperlink"/>
            <w:rFonts w:hint="eastAsia"/>
            <w:noProof/>
            <w:rtl/>
          </w:rPr>
          <w:t>وقت</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العيدين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130</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8" w:history="1">
        <w:r w:rsidR="002F3428" w:rsidRPr="005E7FF2">
          <w:rPr>
            <w:rStyle w:val="Hyperlink"/>
            <w:rFonts w:hint="eastAsia"/>
            <w:noProof/>
            <w:rtl/>
          </w:rPr>
          <w:t>ما</w:t>
        </w:r>
        <w:r w:rsidR="002F3428" w:rsidRPr="005E7FF2">
          <w:rPr>
            <w:rStyle w:val="Hyperlink"/>
            <w:noProof/>
            <w:rtl/>
          </w:rPr>
          <w:t xml:space="preserve"> </w:t>
        </w:r>
        <w:r w:rsidR="002F3428" w:rsidRPr="005E7FF2">
          <w:rPr>
            <w:rStyle w:val="Hyperlink"/>
            <w:rFonts w:hint="eastAsia"/>
            <w:noProof/>
            <w:rtl/>
          </w:rPr>
          <w:t>يُسنُّ</w:t>
        </w:r>
        <w:r w:rsidR="002F3428" w:rsidRPr="005E7FF2">
          <w:rPr>
            <w:rStyle w:val="Hyperlink"/>
            <w:noProof/>
            <w:rtl/>
          </w:rPr>
          <w:t xml:space="preserve"> </w:t>
        </w:r>
        <w:r w:rsidR="002F3428" w:rsidRPr="005E7FF2">
          <w:rPr>
            <w:rStyle w:val="Hyperlink"/>
            <w:rFonts w:hint="eastAsia"/>
            <w:noProof/>
            <w:rtl/>
          </w:rPr>
          <w:t>يوم</w:t>
        </w:r>
        <w:r w:rsidR="002F3428" w:rsidRPr="005E7FF2">
          <w:rPr>
            <w:rStyle w:val="Hyperlink"/>
            <w:noProof/>
            <w:rtl/>
          </w:rPr>
          <w:t xml:space="preserve"> </w:t>
        </w:r>
        <w:r w:rsidR="002F3428" w:rsidRPr="005E7FF2">
          <w:rPr>
            <w:rStyle w:val="Hyperlink"/>
            <w:rFonts w:hint="eastAsia"/>
            <w:noProof/>
            <w:rtl/>
          </w:rPr>
          <w:t>العيد</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130</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49" w:history="1">
        <w:r w:rsidR="002F3428" w:rsidRPr="005E7FF2">
          <w:rPr>
            <w:rStyle w:val="Hyperlink"/>
            <w:rFonts w:hint="eastAsia"/>
            <w:noProof/>
            <w:rtl/>
          </w:rPr>
          <w:t>كيفية</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العيدين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Toc459657349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50" w:history="1">
        <w:r w:rsidR="002F3428" w:rsidRPr="005E7FF2">
          <w:rPr>
            <w:rStyle w:val="Hyperlink"/>
            <w:rFonts w:hint="eastAsia"/>
            <w:noProof/>
            <w:rtl/>
          </w:rPr>
          <w:t>التكبير</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العيدين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134</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51" w:history="1">
        <w:r w:rsidR="002F3428" w:rsidRPr="005E7FF2">
          <w:rPr>
            <w:rStyle w:val="Hyperlink"/>
            <w:rFonts w:hint="eastAsia"/>
            <w:noProof/>
            <w:rtl/>
          </w:rPr>
          <w:t>التكبير</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عيد</w:t>
        </w:r>
        <w:r w:rsidR="002F3428" w:rsidRPr="005E7FF2">
          <w:rPr>
            <w:rStyle w:val="Hyperlink"/>
            <w:noProof/>
            <w:rtl/>
          </w:rPr>
          <w:t xml:space="preserve"> </w:t>
        </w:r>
        <w:r w:rsidR="002F3428" w:rsidRPr="005E7FF2">
          <w:rPr>
            <w:rStyle w:val="Hyperlink"/>
            <w:rFonts w:hint="eastAsia"/>
            <w:noProof/>
            <w:rtl/>
          </w:rPr>
          <w:t>الفطر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135</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52" w:history="1">
        <w:r w:rsidR="002F3428" w:rsidRPr="005E7FF2">
          <w:rPr>
            <w:rStyle w:val="Hyperlink"/>
            <w:rFonts w:hint="eastAsia"/>
            <w:noProof/>
            <w:rtl/>
          </w:rPr>
          <w:t>التهنئة</w:t>
        </w:r>
        <w:r w:rsidR="002F3428" w:rsidRPr="005E7FF2">
          <w:rPr>
            <w:rStyle w:val="Hyperlink"/>
            <w:noProof/>
            <w:rtl/>
          </w:rPr>
          <w:t xml:space="preserve"> </w:t>
        </w:r>
        <w:r w:rsidR="002F3428" w:rsidRPr="005E7FF2">
          <w:rPr>
            <w:rStyle w:val="Hyperlink"/>
            <w:rFonts w:hint="eastAsia"/>
            <w:noProof/>
            <w:rtl/>
          </w:rPr>
          <w:t>يوم</w:t>
        </w:r>
        <w:r w:rsidR="002F3428" w:rsidRPr="005E7FF2">
          <w:rPr>
            <w:rStyle w:val="Hyperlink"/>
            <w:noProof/>
            <w:rtl/>
          </w:rPr>
          <w:t xml:space="preserve"> </w:t>
        </w:r>
        <w:r w:rsidR="002F3428" w:rsidRPr="005E7FF2">
          <w:rPr>
            <w:rStyle w:val="Hyperlink"/>
            <w:rFonts w:hint="eastAsia"/>
            <w:noProof/>
            <w:rtl/>
          </w:rPr>
          <w:t>العيد</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53"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الكسوف</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136</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54" w:history="1">
        <w:r w:rsidR="002F3428" w:rsidRPr="005E7FF2">
          <w:rPr>
            <w:rStyle w:val="Hyperlink"/>
            <w:rFonts w:hint="eastAsia"/>
            <w:noProof/>
            <w:rtl/>
          </w:rPr>
          <w:t>صفة</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الكسوف</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138</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55" w:history="1">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الإستسقاء</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139</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56" w:history="1">
        <w:r w:rsidR="002F3428" w:rsidRPr="005E7FF2">
          <w:rPr>
            <w:rStyle w:val="Hyperlink"/>
            <w:rFonts w:hint="eastAsia"/>
            <w:noProof/>
            <w:rtl/>
          </w:rPr>
          <w:t>صفة</w:t>
        </w:r>
        <w:r w:rsidR="002F3428" w:rsidRPr="005E7FF2">
          <w:rPr>
            <w:rStyle w:val="Hyperlink"/>
            <w:noProof/>
            <w:rtl/>
          </w:rPr>
          <w:t xml:space="preserve"> </w:t>
        </w:r>
        <w:r w:rsidR="002F3428" w:rsidRPr="005E7FF2">
          <w:rPr>
            <w:rStyle w:val="Hyperlink"/>
            <w:rFonts w:hint="eastAsia"/>
            <w:noProof/>
            <w:rtl/>
          </w:rPr>
          <w:t>صلاة</w:t>
        </w:r>
        <w:r w:rsidR="002F3428" w:rsidRPr="005E7FF2">
          <w:rPr>
            <w:rStyle w:val="Hyperlink"/>
            <w:noProof/>
            <w:rtl/>
          </w:rPr>
          <w:t xml:space="preserve"> </w:t>
        </w:r>
        <w:r w:rsidR="002F3428" w:rsidRPr="005E7FF2">
          <w:rPr>
            <w:rStyle w:val="Hyperlink"/>
            <w:rFonts w:hint="eastAsia"/>
            <w:noProof/>
            <w:rtl/>
          </w:rPr>
          <w:t>الاستسقاء</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140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57"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الجنائز</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142</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58"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المريض</w:t>
        </w:r>
        <w:r w:rsidR="002F3428" w:rsidRPr="005E7FF2">
          <w:rPr>
            <w:rStyle w:val="Hyperlink"/>
            <w:noProof/>
            <w:rtl/>
          </w:rPr>
          <w:t xml:space="preserve"> </w:t>
        </w:r>
        <w:r w:rsidR="002F3428" w:rsidRPr="005E7FF2">
          <w:rPr>
            <w:rStyle w:val="Hyperlink"/>
            <w:rFonts w:hint="eastAsia"/>
            <w:noProof/>
            <w:rtl/>
          </w:rPr>
          <w:t>والمحتضر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143</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59" w:history="1">
        <w:r w:rsidR="002F3428" w:rsidRPr="005E7FF2">
          <w:rPr>
            <w:rStyle w:val="Hyperlink"/>
            <w:rFonts w:hint="eastAsia"/>
            <w:noProof/>
            <w:rtl/>
          </w:rPr>
          <w:t>والتداوي</w:t>
        </w:r>
        <w:r w:rsidR="002F3428" w:rsidRPr="005E7FF2">
          <w:rPr>
            <w:rStyle w:val="Hyperlink"/>
            <w:noProof/>
            <w:rtl/>
          </w:rPr>
          <w:t xml:space="preserve"> </w:t>
        </w:r>
        <w:r w:rsidR="002F3428" w:rsidRPr="005E7FF2">
          <w:rPr>
            <w:rStyle w:val="Hyperlink"/>
            <w:rFonts w:hint="eastAsia"/>
            <w:noProof/>
            <w:rtl/>
          </w:rPr>
          <w:t>ينقسم</w:t>
        </w:r>
        <w:r w:rsidR="002F3428" w:rsidRPr="005E7FF2">
          <w:rPr>
            <w:rStyle w:val="Hyperlink"/>
            <w:noProof/>
            <w:rtl/>
          </w:rPr>
          <w:t xml:space="preserve"> </w:t>
        </w:r>
        <w:r w:rsidR="002F3428" w:rsidRPr="005E7FF2">
          <w:rPr>
            <w:rStyle w:val="Hyperlink"/>
            <w:rFonts w:hint="eastAsia"/>
            <w:noProof/>
            <w:rtl/>
          </w:rPr>
          <w:t>إلى</w:t>
        </w:r>
        <w:r w:rsidR="002F3428" w:rsidRPr="005E7FF2">
          <w:rPr>
            <w:rStyle w:val="Hyperlink"/>
            <w:noProof/>
            <w:rtl/>
          </w:rPr>
          <w:t xml:space="preserve"> </w:t>
        </w:r>
        <w:r w:rsidR="002F3428" w:rsidRPr="005E7FF2">
          <w:rPr>
            <w:rStyle w:val="Hyperlink"/>
            <w:rFonts w:hint="eastAsia"/>
            <w:noProof/>
            <w:rtl/>
          </w:rPr>
          <w:t>ثلاثة</w:t>
        </w:r>
        <w:r w:rsidR="002F3428" w:rsidRPr="005E7FF2">
          <w:rPr>
            <w:rStyle w:val="Hyperlink"/>
            <w:noProof/>
            <w:rtl/>
          </w:rPr>
          <w:t xml:space="preserve"> </w:t>
        </w:r>
        <w:r w:rsidR="002F3428" w:rsidRPr="005E7FF2">
          <w:rPr>
            <w:rStyle w:val="Hyperlink"/>
            <w:rFonts w:hint="eastAsia"/>
            <w:noProof/>
            <w:rtl/>
          </w:rPr>
          <w:t>أقسام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Toc459657359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144</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60"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الوفاة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146</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61" w:history="1">
        <w:r w:rsidR="002F3428" w:rsidRPr="005E7FF2">
          <w:rPr>
            <w:rStyle w:val="Hyperlink"/>
            <w:rFonts w:hint="eastAsia"/>
            <w:noProof/>
            <w:rtl/>
          </w:rPr>
          <w:t>تغسيل</w:t>
        </w:r>
        <w:r w:rsidR="002F3428" w:rsidRPr="005E7FF2">
          <w:rPr>
            <w:rStyle w:val="Hyperlink"/>
            <w:noProof/>
            <w:rtl/>
          </w:rPr>
          <w:t xml:space="preserve"> </w:t>
        </w:r>
        <w:r w:rsidR="002F3428" w:rsidRPr="005E7FF2">
          <w:rPr>
            <w:rStyle w:val="Hyperlink"/>
            <w:rFonts w:hint="eastAsia"/>
            <w:noProof/>
            <w:rtl/>
          </w:rPr>
          <w:t>الميت</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147</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62"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التكفين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150</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63"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الصلاة</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الميت</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64" w:history="1">
        <w:r w:rsidR="002F3428" w:rsidRPr="005E7FF2">
          <w:rPr>
            <w:rStyle w:val="Hyperlink"/>
            <w:rFonts w:hint="eastAsia"/>
            <w:noProof/>
            <w:rtl/>
          </w:rPr>
          <w:t>شروط</w:t>
        </w:r>
        <w:r w:rsidR="002F3428" w:rsidRPr="005E7FF2">
          <w:rPr>
            <w:rStyle w:val="Hyperlink"/>
            <w:noProof/>
            <w:rtl/>
          </w:rPr>
          <w:t xml:space="preserve"> </w:t>
        </w:r>
        <w:r w:rsidR="002F3428" w:rsidRPr="005E7FF2">
          <w:rPr>
            <w:rStyle w:val="Hyperlink"/>
            <w:rFonts w:hint="eastAsia"/>
            <w:noProof/>
            <w:rtl/>
          </w:rPr>
          <w:t>الصلاة</w:t>
        </w:r>
        <w:r w:rsidR="002F3428" w:rsidRPr="005E7FF2">
          <w:rPr>
            <w:rStyle w:val="Hyperlink"/>
            <w:noProof/>
            <w:rtl/>
          </w:rPr>
          <w:t xml:space="preserve"> </w:t>
        </w:r>
        <w:r w:rsidR="002F3428" w:rsidRPr="005E7FF2">
          <w:rPr>
            <w:rStyle w:val="Hyperlink"/>
            <w:rFonts w:hint="eastAsia"/>
            <w:noProof/>
            <w:rtl/>
          </w:rPr>
          <w:t>على</w:t>
        </w:r>
        <w:r w:rsidR="002F3428" w:rsidRPr="005E7FF2">
          <w:rPr>
            <w:rStyle w:val="Hyperlink"/>
            <w:noProof/>
            <w:rtl/>
          </w:rPr>
          <w:t xml:space="preserve"> </w:t>
        </w:r>
        <w:r w:rsidR="002F3428" w:rsidRPr="005E7FF2">
          <w:rPr>
            <w:rStyle w:val="Hyperlink"/>
            <w:rFonts w:hint="eastAsia"/>
            <w:noProof/>
            <w:rtl/>
          </w:rPr>
          <w:t>الميت</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65"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حمل</w:t>
        </w:r>
        <w:r w:rsidR="002F3428" w:rsidRPr="005E7FF2">
          <w:rPr>
            <w:rStyle w:val="Hyperlink"/>
            <w:noProof/>
            <w:rtl/>
          </w:rPr>
          <w:t xml:space="preserve"> </w:t>
        </w:r>
        <w:r w:rsidR="002F3428" w:rsidRPr="005E7FF2">
          <w:rPr>
            <w:rStyle w:val="Hyperlink"/>
            <w:rFonts w:hint="eastAsia"/>
            <w:noProof/>
            <w:rtl/>
          </w:rPr>
          <w:t>الميت</w:t>
        </w:r>
        <w:r w:rsidR="002F3428" w:rsidRPr="005E7FF2">
          <w:rPr>
            <w:rStyle w:val="Hyperlink"/>
            <w:noProof/>
            <w:rtl/>
          </w:rPr>
          <w:t xml:space="preserve"> </w:t>
        </w:r>
        <w:r w:rsidR="002F3428" w:rsidRPr="005E7FF2">
          <w:rPr>
            <w:rStyle w:val="Hyperlink"/>
            <w:rFonts w:hint="eastAsia"/>
            <w:noProof/>
            <w:rtl/>
          </w:rPr>
          <w:t>ودفنه</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153</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66"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التعزية</w:t>
        </w:r>
        <w:r w:rsidR="002F3428" w:rsidRPr="005E7FF2">
          <w:rPr>
            <w:rStyle w:val="Hyperlink"/>
            <w:noProof/>
            <w:rtl/>
          </w:rPr>
          <w:t xml:space="preserve"> </w:t>
        </w:r>
        <w:r w:rsidR="002F3428" w:rsidRPr="005E7FF2">
          <w:rPr>
            <w:rStyle w:val="Hyperlink"/>
            <w:rFonts w:hint="eastAsia"/>
            <w:noProof/>
            <w:rtl/>
          </w:rPr>
          <w:t>وزيارة</w:t>
        </w:r>
        <w:r w:rsidR="002F3428" w:rsidRPr="005E7FF2">
          <w:rPr>
            <w:rStyle w:val="Hyperlink"/>
            <w:noProof/>
            <w:rtl/>
          </w:rPr>
          <w:t xml:space="preserve"> </w:t>
        </w:r>
        <w:r w:rsidR="002F3428" w:rsidRPr="005E7FF2">
          <w:rPr>
            <w:rStyle w:val="Hyperlink"/>
            <w:rFonts w:hint="eastAsia"/>
            <w:noProof/>
            <w:rtl/>
          </w:rPr>
          <w:t>القبور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156</w:t>
        </w:r>
        <w:r w:rsidR="002F3428">
          <w:rPr>
            <w:rStyle w:val="Hyperlink"/>
            <w:noProof/>
          </w:rPr>
          <w:fldChar w:fldCharType="end"/>
        </w:r>
      </w:hyperlink>
    </w:p>
    <w:p w:rsidR="002F3428" w:rsidRDefault="0055164D"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367"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الزّكاة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158</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68" w:history="1">
        <w:r w:rsidR="002F3428" w:rsidRPr="005E7FF2">
          <w:rPr>
            <w:rStyle w:val="Hyperlink"/>
            <w:rFonts w:hint="eastAsia"/>
            <w:noProof/>
            <w:rtl/>
          </w:rPr>
          <w:t>وتجب</w:t>
        </w:r>
        <w:r w:rsidR="002F3428" w:rsidRPr="005E7FF2">
          <w:rPr>
            <w:rStyle w:val="Hyperlink"/>
            <w:noProof/>
            <w:rtl/>
          </w:rPr>
          <w:t xml:space="preserve"> </w:t>
        </w:r>
        <w:r w:rsidR="002F3428" w:rsidRPr="005E7FF2">
          <w:rPr>
            <w:rStyle w:val="Hyperlink"/>
            <w:rFonts w:hint="eastAsia"/>
            <w:noProof/>
            <w:rtl/>
          </w:rPr>
          <w:t>الزكاة</w:t>
        </w:r>
        <w:r w:rsidR="002F3428" w:rsidRPr="005E7FF2">
          <w:rPr>
            <w:rStyle w:val="Hyperlink"/>
            <w:noProof/>
            <w:rtl/>
          </w:rPr>
          <w:t xml:space="preserve"> </w:t>
        </w:r>
        <w:r w:rsidR="002F3428" w:rsidRPr="005E7FF2">
          <w:rPr>
            <w:rStyle w:val="Hyperlink"/>
            <w:rFonts w:hint="eastAsia"/>
            <w:noProof/>
            <w:rtl/>
          </w:rPr>
          <w:t>إذا</w:t>
        </w:r>
        <w:r w:rsidR="002F3428" w:rsidRPr="005E7FF2">
          <w:rPr>
            <w:rStyle w:val="Hyperlink"/>
            <w:noProof/>
            <w:rtl/>
          </w:rPr>
          <w:t xml:space="preserve"> </w:t>
        </w:r>
        <w:r w:rsidR="002F3428" w:rsidRPr="005E7FF2">
          <w:rPr>
            <w:rStyle w:val="Hyperlink"/>
            <w:rFonts w:hint="eastAsia"/>
            <w:noProof/>
            <w:rtl/>
          </w:rPr>
          <w:t>توفرت</w:t>
        </w:r>
        <w:r w:rsidR="002F3428" w:rsidRPr="005E7FF2">
          <w:rPr>
            <w:rStyle w:val="Hyperlink"/>
            <w:noProof/>
            <w:rtl/>
          </w:rPr>
          <w:t xml:space="preserve"> </w:t>
        </w:r>
        <w:r w:rsidR="002F3428" w:rsidRPr="005E7FF2">
          <w:rPr>
            <w:rStyle w:val="Hyperlink"/>
            <w:rFonts w:hint="eastAsia"/>
            <w:noProof/>
            <w:rtl/>
          </w:rPr>
          <w:t>شروط</w:t>
        </w:r>
        <w:r w:rsidR="002F3428" w:rsidRPr="005E7FF2">
          <w:rPr>
            <w:rStyle w:val="Hyperlink"/>
            <w:noProof/>
            <w:rtl/>
          </w:rPr>
          <w:t xml:space="preserve"> </w:t>
        </w:r>
        <w:r w:rsidR="002F3428" w:rsidRPr="005E7FF2">
          <w:rPr>
            <w:rStyle w:val="Hyperlink"/>
            <w:rFonts w:hint="eastAsia"/>
            <w:noProof/>
            <w:rtl/>
          </w:rPr>
          <w:t>خمسة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159</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69" w:history="1">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الدين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Toc459657369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160</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70" w:history="1">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بهيمة</w:t>
        </w:r>
        <w:r w:rsidR="002F3428" w:rsidRPr="005E7FF2">
          <w:rPr>
            <w:rStyle w:val="Hyperlink"/>
            <w:noProof/>
            <w:rtl/>
          </w:rPr>
          <w:t xml:space="preserve"> </w:t>
        </w:r>
        <w:r w:rsidR="002F3428" w:rsidRPr="005E7FF2">
          <w:rPr>
            <w:rStyle w:val="Hyperlink"/>
            <w:rFonts w:hint="eastAsia"/>
            <w:noProof/>
            <w:rtl/>
          </w:rPr>
          <w:t>الأنعام</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71" w:history="1">
        <w:r w:rsidR="002F3428" w:rsidRPr="005E7FF2">
          <w:rPr>
            <w:rStyle w:val="Hyperlink"/>
            <w:rFonts w:hint="eastAsia"/>
            <w:noProof/>
            <w:rtl/>
          </w:rPr>
          <w:t>فتجب</w:t>
        </w:r>
        <w:r w:rsidR="002F3428" w:rsidRPr="005E7FF2">
          <w:rPr>
            <w:rStyle w:val="Hyperlink"/>
            <w:noProof/>
            <w:rtl/>
          </w:rPr>
          <w:t xml:space="preserve"> </w:t>
        </w:r>
        <w:r w:rsidR="002F3428" w:rsidRPr="005E7FF2">
          <w:rPr>
            <w:rStyle w:val="Hyperlink"/>
            <w:rFonts w:hint="eastAsia"/>
            <w:noProof/>
            <w:rtl/>
          </w:rPr>
          <w:t>الزكاة</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الإبل</w:t>
        </w:r>
        <w:r w:rsidR="002F3428" w:rsidRPr="005E7FF2">
          <w:rPr>
            <w:rStyle w:val="Hyperlink"/>
            <w:noProof/>
            <w:rtl/>
          </w:rPr>
          <w:t xml:space="preserve"> </w:t>
        </w:r>
        <w:r w:rsidR="002F3428" w:rsidRPr="005E7FF2">
          <w:rPr>
            <w:rStyle w:val="Hyperlink"/>
            <w:rFonts w:hint="eastAsia"/>
            <w:noProof/>
            <w:rtl/>
          </w:rPr>
          <w:t>والبقر</w:t>
        </w:r>
        <w:r w:rsidR="002F3428" w:rsidRPr="005E7FF2">
          <w:rPr>
            <w:rStyle w:val="Hyperlink"/>
            <w:noProof/>
            <w:rtl/>
          </w:rPr>
          <w:t xml:space="preserve"> </w:t>
        </w:r>
        <w:r w:rsidR="002F3428" w:rsidRPr="005E7FF2">
          <w:rPr>
            <w:rStyle w:val="Hyperlink"/>
            <w:rFonts w:hint="eastAsia"/>
            <w:noProof/>
            <w:rtl/>
          </w:rPr>
          <w:t>والغنم</w:t>
        </w:r>
        <w:r w:rsidR="002F3428" w:rsidRPr="005E7FF2">
          <w:rPr>
            <w:rStyle w:val="Hyperlink"/>
            <w:noProof/>
            <w:rtl/>
          </w:rPr>
          <w:t xml:space="preserve"> </w:t>
        </w:r>
        <w:r w:rsidR="002F3428" w:rsidRPr="005E7FF2">
          <w:rPr>
            <w:rStyle w:val="Hyperlink"/>
            <w:rFonts w:hint="eastAsia"/>
            <w:noProof/>
            <w:rtl/>
          </w:rPr>
          <w:t>بشرطين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161</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72" w:history="1">
        <w:r w:rsidR="002F3428" w:rsidRPr="005E7FF2">
          <w:rPr>
            <w:rStyle w:val="Hyperlink"/>
            <w:rFonts w:hint="eastAsia"/>
            <w:noProof/>
            <w:rtl/>
          </w:rPr>
          <w:t>أولاً</w:t>
        </w:r>
        <w:r w:rsidR="002F3428" w:rsidRPr="005E7FF2">
          <w:rPr>
            <w:rStyle w:val="Hyperlink"/>
            <w:noProof/>
            <w:rtl/>
          </w:rPr>
          <w:t xml:space="preserve">: </w:t>
        </w:r>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الإبل</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162</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73" w:history="1">
        <w:r w:rsidR="002F3428" w:rsidRPr="005E7FF2">
          <w:rPr>
            <w:rStyle w:val="Hyperlink"/>
            <w:rFonts w:hint="eastAsia"/>
            <w:noProof/>
            <w:rtl/>
          </w:rPr>
          <w:t>ثانياً</w:t>
        </w:r>
        <w:r w:rsidR="002F3428" w:rsidRPr="005E7FF2">
          <w:rPr>
            <w:rStyle w:val="Hyperlink"/>
            <w:noProof/>
            <w:rtl/>
          </w:rPr>
          <w:t xml:space="preserve">: </w:t>
        </w:r>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البقر</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163</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74" w:history="1">
        <w:r w:rsidR="002F3428" w:rsidRPr="005E7FF2">
          <w:rPr>
            <w:rStyle w:val="Hyperlink"/>
            <w:rFonts w:hint="eastAsia"/>
            <w:noProof/>
            <w:rtl/>
          </w:rPr>
          <w:t>ثالثاً</w:t>
        </w:r>
        <w:r w:rsidR="002F3428" w:rsidRPr="005E7FF2">
          <w:rPr>
            <w:rStyle w:val="Hyperlink"/>
            <w:noProof/>
            <w:rtl/>
          </w:rPr>
          <w:t xml:space="preserve">: </w:t>
        </w:r>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الغنم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164</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75" w:history="1">
        <w:r w:rsidR="002F3428" w:rsidRPr="005E7FF2">
          <w:rPr>
            <w:rStyle w:val="Hyperlink"/>
            <w:rFonts w:hint="eastAsia"/>
            <w:noProof/>
            <w:rtl/>
          </w:rPr>
          <w:t>مسألة</w:t>
        </w:r>
        <w:r w:rsidR="002F3428" w:rsidRPr="005E7FF2">
          <w:rPr>
            <w:rStyle w:val="Hyperlink"/>
            <w:noProof/>
            <w:rtl/>
          </w:rPr>
          <w:t xml:space="preserve">: </w:t>
        </w:r>
        <w:r w:rsidR="002F3428" w:rsidRPr="005E7FF2">
          <w:rPr>
            <w:rStyle w:val="Hyperlink"/>
            <w:rFonts w:hint="eastAsia"/>
            <w:noProof/>
            <w:rtl/>
          </w:rPr>
          <w:t>الخلطة</w:t>
        </w:r>
        <w:r w:rsidR="002F3428" w:rsidRPr="005E7FF2">
          <w:rPr>
            <w:rStyle w:val="Hyperlink"/>
            <w:noProof/>
            <w:rtl/>
          </w:rPr>
          <w:t xml:space="preserve"> </w:t>
        </w:r>
        <w:r w:rsidR="002F3428" w:rsidRPr="005E7FF2">
          <w:rPr>
            <w:rStyle w:val="Hyperlink"/>
            <w:rFonts w:hint="eastAsia"/>
            <w:noProof/>
            <w:rtl/>
          </w:rPr>
          <w:t>نوعان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76" w:history="1">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الحبوب</w:t>
        </w:r>
        <w:r w:rsidR="002F3428" w:rsidRPr="005E7FF2">
          <w:rPr>
            <w:rStyle w:val="Hyperlink"/>
            <w:noProof/>
            <w:rtl/>
          </w:rPr>
          <w:t xml:space="preserve"> </w:t>
        </w:r>
        <w:r w:rsidR="002F3428" w:rsidRPr="005E7FF2">
          <w:rPr>
            <w:rStyle w:val="Hyperlink"/>
            <w:rFonts w:hint="eastAsia"/>
            <w:noProof/>
            <w:rtl/>
          </w:rPr>
          <w:t>والثمار</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168</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77" w:history="1">
        <w:r w:rsidR="002F3428" w:rsidRPr="005E7FF2">
          <w:rPr>
            <w:rStyle w:val="Hyperlink"/>
            <w:rFonts w:hint="eastAsia"/>
            <w:noProof/>
            <w:rtl/>
          </w:rPr>
          <w:t>ويشترط</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الحبوب</w:t>
        </w:r>
        <w:r w:rsidR="002F3428" w:rsidRPr="005E7FF2">
          <w:rPr>
            <w:rStyle w:val="Hyperlink"/>
            <w:noProof/>
            <w:rtl/>
          </w:rPr>
          <w:t xml:space="preserve"> </w:t>
        </w:r>
        <w:r w:rsidR="002F3428" w:rsidRPr="005E7FF2">
          <w:rPr>
            <w:rStyle w:val="Hyperlink"/>
            <w:rFonts w:hint="eastAsia"/>
            <w:noProof/>
            <w:rtl/>
          </w:rPr>
          <w:t>والثمار</w:t>
        </w:r>
        <w:r w:rsidR="002F3428" w:rsidRPr="005E7FF2">
          <w:rPr>
            <w:rStyle w:val="Hyperlink"/>
            <w:noProof/>
            <w:rtl/>
          </w:rPr>
          <w:t xml:space="preserve"> </w:t>
        </w:r>
        <w:r w:rsidR="002F3428" w:rsidRPr="005E7FF2">
          <w:rPr>
            <w:rStyle w:val="Hyperlink"/>
            <w:rFonts w:hint="eastAsia"/>
            <w:noProof/>
            <w:rtl/>
          </w:rPr>
          <w:t>شرطان</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169</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78" w:history="1">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النقدين</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171</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79" w:history="1">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عروض</w:t>
        </w:r>
        <w:r w:rsidR="002F3428" w:rsidRPr="005E7FF2">
          <w:rPr>
            <w:rStyle w:val="Hyperlink"/>
            <w:noProof/>
            <w:rtl/>
          </w:rPr>
          <w:t xml:space="preserve"> </w:t>
        </w:r>
        <w:r w:rsidR="002F3428" w:rsidRPr="005E7FF2">
          <w:rPr>
            <w:rStyle w:val="Hyperlink"/>
            <w:rFonts w:hint="eastAsia"/>
            <w:noProof/>
            <w:rtl/>
          </w:rPr>
          <w:t>التجارة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Toc459657379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173</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80" w:history="1">
        <w:r w:rsidR="002F3428" w:rsidRPr="005E7FF2">
          <w:rPr>
            <w:rStyle w:val="Hyperlink"/>
            <w:rFonts w:hint="eastAsia"/>
            <w:noProof/>
            <w:rtl/>
          </w:rPr>
          <w:t>ويشترط</w:t>
        </w:r>
        <w:r w:rsidR="002F3428" w:rsidRPr="005E7FF2">
          <w:rPr>
            <w:rStyle w:val="Hyperlink"/>
            <w:noProof/>
            <w:rtl/>
          </w:rPr>
          <w:t xml:space="preserve"> </w:t>
        </w:r>
        <w:r w:rsidR="002F3428" w:rsidRPr="005E7FF2">
          <w:rPr>
            <w:rStyle w:val="Hyperlink"/>
            <w:rFonts w:hint="eastAsia"/>
            <w:noProof/>
            <w:rtl/>
          </w:rPr>
          <w:t>لوجوب</w:t>
        </w:r>
        <w:r w:rsidR="002F3428" w:rsidRPr="005E7FF2">
          <w:rPr>
            <w:rStyle w:val="Hyperlink"/>
            <w:noProof/>
            <w:rtl/>
          </w:rPr>
          <w:t xml:space="preserve"> </w:t>
        </w:r>
        <w:r w:rsidR="002F3428" w:rsidRPr="005E7FF2">
          <w:rPr>
            <w:rStyle w:val="Hyperlink"/>
            <w:rFonts w:hint="eastAsia"/>
            <w:noProof/>
            <w:rtl/>
          </w:rPr>
          <w:t>الزكاة</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عروض</w:t>
        </w:r>
        <w:r w:rsidR="002F3428" w:rsidRPr="005E7FF2">
          <w:rPr>
            <w:rStyle w:val="Hyperlink"/>
            <w:noProof/>
            <w:rtl/>
          </w:rPr>
          <w:t xml:space="preserve"> </w:t>
        </w:r>
        <w:r w:rsidR="002F3428" w:rsidRPr="005E7FF2">
          <w:rPr>
            <w:rStyle w:val="Hyperlink"/>
            <w:rFonts w:hint="eastAsia"/>
            <w:noProof/>
            <w:rtl/>
          </w:rPr>
          <w:t>التجارة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173</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81" w:history="1">
        <w:r w:rsidR="002F3428" w:rsidRPr="005E7FF2">
          <w:rPr>
            <w:rStyle w:val="Hyperlink"/>
            <w:rFonts w:hint="eastAsia"/>
            <w:noProof/>
            <w:rtl/>
          </w:rPr>
          <w:t>زكاة</w:t>
        </w:r>
        <w:r w:rsidR="002F3428" w:rsidRPr="005E7FF2">
          <w:rPr>
            <w:rStyle w:val="Hyperlink"/>
            <w:noProof/>
            <w:rtl/>
          </w:rPr>
          <w:t xml:space="preserve"> </w:t>
        </w:r>
        <w:r w:rsidR="002F3428" w:rsidRPr="005E7FF2">
          <w:rPr>
            <w:rStyle w:val="Hyperlink"/>
            <w:rFonts w:hint="eastAsia"/>
            <w:noProof/>
            <w:rtl/>
          </w:rPr>
          <w:t>الفطر</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174</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82" w:history="1">
        <w:r w:rsidR="002F3428" w:rsidRPr="005E7FF2">
          <w:rPr>
            <w:rStyle w:val="Hyperlink"/>
            <w:rFonts w:hint="eastAsia"/>
            <w:noProof/>
            <w:rtl/>
          </w:rPr>
          <w:t>إخراج</w:t>
        </w:r>
        <w:r w:rsidR="002F3428" w:rsidRPr="005E7FF2">
          <w:rPr>
            <w:rStyle w:val="Hyperlink"/>
            <w:noProof/>
            <w:rtl/>
          </w:rPr>
          <w:t xml:space="preserve"> </w:t>
        </w:r>
        <w:r w:rsidR="002F3428" w:rsidRPr="005E7FF2">
          <w:rPr>
            <w:rStyle w:val="Hyperlink"/>
            <w:rFonts w:hint="eastAsia"/>
            <w:noProof/>
            <w:rtl/>
          </w:rPr>
          <w:t>الزكاة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83" w:history="1">
        <w:r w:rsidR="002F3428" w:rsidRPr="005E7FF2">
          <w:rPr>
            <w:rStyle w:val="Hyperlink"/>
            <w:rFonts w:hint="eastAsia"/>
            <w:noProof/>
            <w:rtl/>
          </w:rPr>
          <w:t>أهل</w:t>
        </w:r>
        <w:r w:rsidR="002F3428" w:rsidRPr="005E7FF2">
          <w:rPr>
            <w:rStyle w:val="Hyperlink"/>
            <w:noProof/>
            <w:rtl/>
          </w:rPr>
          <w:t xml:space="preserve"> </w:t>
        </w:r>
        <w:r w:rsidR="002F3428" w:rsidRPr="005E7FF2">
          <w:rPr>
            <w:rStyle w:val="Hyperlink"/>
            <w:rFonts w:hint="eastAsia"/>
            <w:noProof/>
            <w:rtl/>
          </w:rPr>
          <w:t>الزكاة،</w:t>
        </w:r>
        <w:r w:rsidR="002F3428" w:rsidRPr="005E7FF2">
          <w:rPr>
            <w:rStyle w:val="Hyperlink"/>
            <w:noProof/>
            <w:rtl/>
          </w:rPr>
          <w:t xml:space="preserve"> </w:t>
        </w:r>
        <w:r w:rsidR="002F3428" w:rsidRPr="005E7FF2">
          <w:rPr>
            <w:rStyle w:val="Hyperlink"/>
            <w:rFonts w:hint="eastAsia"/>
            <w:noProof/>
            <w:rtl/>
          </w:rPr>
          <w:t>ومن</w:t>
        </w:r>
        <w:r w:rsidR="002F3428" w:rsidRPr="005E7FF2">
          <w:rPr>
            <w:rStyle w:val="Hyperlink"/>
            <w:noProof/>
            <w:rtl/>
          </w:rPr>
          <w:t xml:space="preserve"> </w:t>
        </w:r>
        <w:r w:rsidR="002F3428" w:rsidRPr="005E7FF2">
          <w:rPr>
            <w:rStyle w:val="Hyperlink"/>
            <w:rFonts w:hint="eastAsia"/>
            <w:noProof/>
            <w:rtl/>
          </w:rPr>
          <w:t>لا</w:t>
        </w:r>
        <w:r w:rsidR="002F3428" w:rsidRPr="005E7FF2">
          <w:rPr>
            <w:rStyle w:val="Hyperlink"/>
            <w:noProof/>
            <w:rtl/>
          </w:rPr>
          <w:t xml:space="preserve"> </w:t>
        </w:r>
        <w:r w:rsidR="002F3428" w:rsidRPr="005E7FF2">
          <w:rPr>
            <w:rStyle w:val="Hyperlink"/>
            <w:rFonts w:hint="eastAsia"/>
            <w:noProof/>
            <w:rtl/>
          </w:rPr>
          <w:t>يجوز</w:t>
        </w:r>
        <w:r w:rsidR="002F3428" w:rsidRPr="005E7FF2">
          <w:rPr>
            <w:rStyle w:val="Hyperlink"/>
            <w:noProof/>
            <w:rtl/>
          </w:rPr>
          <w:t xml:space="preserve"> </w:t>
        </w:r>
        <w:r w:rsidR="002F3428" w:rsidRPr="005E7FF2">
          <w:rPr>
            <w:rStyle w:val="Hyperlink"/>
            <w:rFonts w:hint="eastAsia"/>
            <w:noProof/>
            <w:rtl/>
          </w:rPr>
          <w:t>دفع</w:t>
        </w:r>
        <w:r w:rsidR="002F3428" w:rsidRPr="005E7FF2">
          <w:rPr>
            <w:rStyle w:val="Hyperlink"/>
            <w:noProof/>
            <w:rtl/>
          </w:rPr>
          <w:t xml:space="preserve"> </w:t>
        </w:r>
        <w:r w:rsidR="002F3428" w:rsidRPr="005E7FF2">
          <w:rPr>
            <w:rStyle w:val="Hyperlink"/>
            <w:rFonts w:hint="eastAsia"/>
            <w:noProof/>
            <w:rtl/>
          </w:rPr>
          <w:t>الزكاة</w:t>
        </w:r>
        <w:r w:rsidR="002F3428" w:rsidRPr="005E7FF2">
          <w:rPr>
            <w:rStyle w:val="Hyperlink"/>
            <w:noProof/>
            <w:rtl/>
          </w:rPr>
          <w:t xml:space="preserve"> </w:t>
        </w:r>
        <w:r w:rsidR="002F3428" w:rsidRPr="005E7FF2">
          <w:rPr>
            <w:rStyle w:val="Hyperlink"/>
            <w:rFonts w:hint="eastAsia"/>
            <w:noProof/>
            <w:rtl/>
          </w:rPr>
          <w:t>إليهم</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178</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84" w:history="1">
        <w:r w:rsidR="002F3428" w:rsidRPr="005E7FF2">
          <w:rPr>
            <w:rStyle w:val="Hyperlink"/>
            <w:rFonts w:hint="eastAsia"/>
            <w:noProof/>
            <w:rtl/>
          </w:rPr>
          <w:t>الأصناف</w:t>
        </w:r>
        <w:r w:rsidR="002F3428" w:rsidRPr="005E7FF2">
          <w:rPr>
            <w:rStyle w:val="Hyperlink"/>
            <w:noProof/>
            <w:rtl/>
          </w:rPr>
          <w:t xml:space="preserve"> </w:t>
        </w:r>
        <w:r w:rsidR="002F3428" w:rsidRPr="005E7FF2">
          <w:rPr>
            <w:rStyle w:val="Hyperlink"/>
            <w:rFonts w:hint="eastAsia"/>
            <w:noProof/>
            <w:rtl/>
          </w:rPr>
          <w:t>الثمانية</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179</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85" w:history="1">
        <w:r w:rsidR="002F3428" w:rsidRPr="005E7FF2">
          <w:rPr>
            <w:rStyle w:val="Hyperlink"/>
            <w:rFonts w:hint="eastAsia"/>
            <w:noProof/>
            <w:rtl/>
          </w:rPr>
          <w:t>الصدقة</w:t>
        </w:r>
        <w:r w:rsidR="002F3428" w:rsidRPr="005E7FF2">
          <w:rPr>
            <w:rStyle w:val="Hyperlink"/>
            <w:noProof/>
            <w:rtl/>
          </w:rPr>
          <w:t xml:space="preserve"> </w:t>
        </w:r>
        <w:r w:rsidR="002F3428" w:rsidRPr="005E7FF2">
          <w:rPr>
            <w:rStyle w:val="Hyperlink"/>
            <w:rFonts w:hint="eastAsia"/>
            <w:noProof/>
            <w:rtl/>
          </w:rPr>
          <w:t>المستحبة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183</w:t>
        </w:r>
        <w:r w:rsidR="002F3428">
          <w:rPr>
            <w:rStyle w:val="Hyperlink"/>
            <w:noProof/>
          </w:rPr>
          <w:fldChar w:fldCharType="end"/>
        </w:r>
      </w:hyperlink>
    </w:p>
    <w:p w:rsidR="002F3428" w:rsidRDefault="0055164D"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386"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الصيام</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186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87" w:history="1">
        <w:r w:rsidR="002F3428" w:rsidRPr="005E7FF2">
          <w:rPr>
            <w:rStyle w:val="Hyperlink"/>
            <w:rFonts w:hint="eastAsia"/>
            <w:noProof/>
            <w:rtl/>
          </w:rPr>
          <w:t>تعريف</w:t>
        </w:r>
        <w:r w:rsidR="002F3428" w:rsidRPr="005E7FF2">
          <w:rPr>
            <w:rStyle w:val="Hyperlink"/>
            <w:noProof/>
            <w:rtl/>
          </w:rPr>
          <w:t xml:space="preserve"> </w:t>
        </w:r>
        <w:r w:rsidR="002F3428" w:rsidRPr="005E7FF2">
          <w:rPr>
            <w:rStyle w:val="Hyperlink"/>
            <w:rFonts w:hint="eastAsia"/>
            <w:noProof/>
            <w:rtl/>
          </w:rPr>
          <w:t>الصوم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187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88" w:history="1">
        <w:r w:rsidR="002F3428" w:rsidRPr="005E7FF2">
          <w:rPr>
            <w:rStyle w:val="Hyperlink"/>
            <w:rFonts w:hint="eastAsia"/>
            <w:noProof/>
            <w:rtl/>
          </w:rPr>
          <w:t>وللعلم</w:t>
        </w:r>
        <w:r w:rsidR="002F3428" w:rsidRPr="005E7FF2">
          <w:rPr>
            <w:rStyle w:val="Hyperlink"/>
            <w:noProof/>
            <w:rtl/>
          </w:rPr>
          <w:t xml:space="preserve"> </w:t>
        </w:r>
        <w:r w:rsidR="002F3428" w:rsidRPr="005E7FF2">
          <w:rPr>
            <w:rStyle w:val="Hyperlink"/>
            <w:rFonts w:hint="eastAsia"/>
            <w:noProof/>
            <w:rtl/>
          </w:rPr>
          <w:t>بدخوله</w:t>
        </w:r>
        <w:r w:rsidR="002F3428" w:rsidRPr="005E7FF2">
          <w:rPr>
            <w:rStyle w:val="Hyperlink"/>
            <w:noProof/>
            <w:rtl/>
          </w:rPr>
          <w:t xml:space="preserve"> </w:t>
        </w:r>
        <w:r w:rsidR="002F3428" w:rsidRPr="005E7FF2">
          <w:rPr>
            <w:rStyle w:val="Hyperlink"/>
            <w:rFonts w:hint="eastAsia"/>
            <w:noProof/>
            <w:rtl/>
          </w:rPr>
          <w:t>ثلاث</w:t>
        </w:r>
        <w:r w:rsidR="002F3428" w:rsidRPr="005E7FF2">
          <w:rPr>
            <w:rStyle w:val="Hyperlink"/>
            <w:noProof/>
            <w:rtl/>
          </w:rPr>
          <w:t xml:space="preserve"> </w:t>
        </w:r>
        <w:r w:rsidR="002F3428" w:rsidRPr="005E7FF2">
          <w:rPr>
            <w:rStyle w:val="Hyperlink"/>
            <w:rFonts w:hint="eastAsia"/>
            <w:noProof/>
            <w:rtl/>
          </w:rPr>
          <w:t>طرق</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187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89" w:history="1">
        <w:r w:rsidR="002F3428" w:rsidRPr="005E7FF2">
          <w:rPr>
            <w:rStyle w:val="Hyperlink"/>
            <w:rFonts w:hint="eastAsia"/>
            <w:noProof/>
            <w:rtl/>
          </w:rPr>
          <w:t>مفسدات</w:t>
        </w:r>
        <w:r w:rsidR="002F3428" w:rsidRPr="005E7FF2">
          <w:rPr>
            <w:rStyle w:val="Hyperlink"/>
            <w:noProof/>
            <w:rtl/>
          </w:rPr>
          <w:t xml:space="preserve"> </w:t>
        </w:r>
        <w:r w:rsidR="002F3428" w:rsidRPr="005E7FF2">
          <w:rPr>
            <w:rStyle w:val="Hyperlink"/>
            <w:rFonts w:hint="eastAsia"/>
            <w:noProof/>
            <w:rtl/>
          </w:rPr>
          <w:t>الصوم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Toc459657389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190</w:t>
        </w:r>
        <w:r w:rsidR="002F3428">
          <w:rPr>
            <w:rStyle w:val="Hyperlink"/>
            <w:noProof/>
          </w:rPr>
          <w:fldChar w:fldCharType="end"/>
        </w:r>
      </w:hyperlink>
    </w:p>
    <w:p w:rsidR="002F3428" w:rsidRDefault="0055164D" w:rsidP="00395234">
      <w:pPr>
        <w:pStyle w:val="TOC3"/>
        <w:tabs>
          <w:tab w:val="right" w:leader="dot" w:pos="6226"/>
        </w:tabs>
        <w:outlineLvl w:val="9"/>
        <w:rPr>
          <w:rFonts w:asciiTheme="minorHAnsi" w:eastAsiaTheme="minorEastAsia" w:hAnsiTheme="minorHAnsi" w:cstheme="minorBidi"/>
          <w:noProof/>
          <w:sz w:val="22"/>
          <w:szCs w:val="22"/>
          <w:rtl/>
        </w:rPr>
      </w:pPr>
      <w:hyperlink w:anchor="_Toc459657390" w:history="1">
        <w:r w:rsidR="002F3428" w:rsidRPr="005E7FF2">
          <w:rPr>
            <w:rStyle w:val="Hyperlink"/>
            <w:rFonts w:hint="eastAsia"/>
            <w:noProof/>
            <w:rtl/>
          </w:rPr>
          <w:t>شروط</w:t>
        </w:r>
        <w:r w:rsidR="002F3428" w:rsidRPr="005E7FF2">
          <w:rPr>
            <w:rStyle w:val="Hyperlink"/>
            <w:noProof/>
            <w:rtl/>
          </w:rPr>
          <w:t xml:space="preserve"> </w:t>
        </w:r>
        <w:r w:rsidR="002F3428" w:rsidRPr="005E7FF2">
          <w:rPr>
            <w:rStyle w:val="Hyperlink"/>
            <w:rFonts w:hint="eastAsia"/>
            <w:noProof/>
            <w:rtl/>
          </w:rPr>
          <w:t>المفطرات</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192</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1"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القضاء</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194</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2" w:history="1">
        <w:r w:rsidR="002F3428" w:rsidRPr="005E7FF2">
          <w:rPr>
            <w:rStyle w:val="Hyperlink"/>
            <w:rFonts w:hint="eastAsia"/>
            <w:noProof/>
            <w:rtl/>
          </w:rPr>
          <w:t>ما</w:t>
        </w:r>
        <w:r w:rsidR="002F3428" w:rsidRPr="005E7FF2">
          <w:rPr>
            <w:rStyle w:val="Hyperlink"/>
            <w:noProof/>
            <w:rtl/>
          </w:rPr>
          <w:t xml:space="preserve"> </w:t>
        </w:r>
        <w:r w:rsidR="002F3428" w:rsidRPr="005E7FF2">
          <w:rPr>
            <w:rStyle w:val="Hyperlink"/>
            <w:rFonts w:hint="eastAsia"/>
            <w:noProof/>
            <w:rtl/>
          </w:rPr>
          <w:t>يلزم</w:t>
        </w:r>
        <w:r w:rsidR="002F3428" w:rsidRPr="005E7FF2">
          <w:rPr>
            <w:rStyle w:val="Hyperlink"/>
            <w:noProof/>
            <w:rtl/>
          </w:rPr>
          <w:t xml:space="preserve"> </w:t>
        </w:r>
        <w:r w:rsidR="002F3428" w:rsidRPr="005E7FF2">
          <w:rPr>
            <w:rStyle w:val="Hyperlink"/>
            <w:rFonts w:hint="eastAsia"/>
            <w:noProof/>
            <w:rtl/>
          </w:rPr>
          <w:t>من</w:t>
        </w:r>
        <w:r w:rsidR="002F3428" w:rsidRPr="005E7FF2">
          <w:rPr>
            <w:rStyle w:val="Hyperlink"/>
            <w:noProof/>
            <w:rtl/>
          </w:rPr>
          <w:t xml:space="preserve"> </w:t>
        </w:r>
        <w:r w:rsidR="002F3428" w:rsidRPr="005E7FF2">
          <w:rPr>
            <w:rStyle w:val="Hyperlink"/>
            <w:rFonts w:hint="eastAsia"/>
            <w:noProof/>
            <w:rtl/>
          </w:rPr>
          <w:t>أفطر</w:t>
        </w:r>
        <w:r w:rsidR="002F3428" w:rsidRPr="005E7FF2">
          <w:rPr>
            <w:rStyle w:val="Hyperlink"/>
            <w:noProof/>
            <w:rtl/>
          </w:rPr>
          <w:t xml:space="preserve"> </w:t>
        </w:r>
        <w:r w:rsidR="002F3428" w:rsidRPr="005E7FF2">
          <w:rPr>
            <w:rStyle w:val="Hyperlink"/>
            <w:rFonts w:hint="eastAsia"/>
            <w:noProof/>
            <w:rtl/>
          </w:rPr>
          <w:t>لكبر</w:t>
        </w:r>
        <w:r w:rsidR="002F3428" w:rsidRPr="005E7FF2">
          <w:rPr>
            <w:rStyle w:val="Hyperlink"/>
            <w:noProof/>
            <w:rtl/>
          </w:rPr>
          <w:t xml:space="preserve"> </w:t>
        </w:r>
        <w:r w:rsidR="002F3428" w:rsidRPr="005E7FF2">
          <w:rPr>
            <w:rStyle w:val="Hyperlink"/>
            <w:rFonts w:hint="eastAsia"/>
            <w:noProof/>
            <w:rtl/>
          </w:rPr>
          <w:t>أو</w:t>
        </w:r>
        <w:r w:rsidR="002F3428" w:rsidRPr="005E7FF2">
          <w:rPr>
            <w:rStyle w:val="Hyperlink"/>
            <w:noProof/>
            <w:rtl/>
          </w:rPr>
          <w:t xml:space="preserve"> </w:t>
        </w:r>
        <w:r w:rsidR="002F3428" w:rsidRPr="005E7FF2">
          <w:rPr>
            <w:rStyle w:val="Hyperlink"/>
            <w:rFonts w:hint="eastAsia"/>
            <w:noProof/>
            <w:rtl/>
          </w:rPr>
          <w:t>مرض</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195</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3" w:history="1">
        <w:r w:rsidR="002F3428" w:rsidRPr="005E7FF2">
          <w:rPr>
            <w:rStyle w:val="Hyperlink"/>
            <w:rFonts w:hint="eastAsia"/>
            <w:noProof/>
            <w:rtl/>
          </w:rPr>
          <w:t>النية</w:t>
        </w:r>
        <w:r w:rsidR="002F3428" w:rsidRPr="005E7FF2">
          <w:rPr>
            <w:rStyle w:val="Hyperlink"/>
            <w:noProof/>
            <w:rtl/>
          </w:rPr>
          <w:t xml:space="preserve"> </w:t>
        </w:r>
        <w:r w:rsidR="002F3428" w:rsidRPr="005E7FF2">
          <w:rPr>
            <w:rStyle w:val="Hyperlink"/>
            <w:rFonts w:hint="eastAsia"/>
            <w:noProof/>
            <w:rtl/>
          </w:rPr>
          <w:t>في</w:t>
        </w:r>
        <w:r w:rsidR="002F3428" w:rsidRPr="005E7FF2">
          <w:rPr>
            <w:rStyle w:val="Hyperlink"/>
            <w:noProof/>
            <w:rtl/>
          </w:rPr>
          <w:t xml:space="preserve"> </w:t>
        </w:r>
        <w:r w:rsidR="002F3428" w:rsidRPr="005E7FF2">
          <w:rPr>
            <w:rStyle w:val="Hyperlink"/>
            <w:rFonts w:hint="eastAsia"/>
            <w:noProof/>
            <w:rtl/>
          </w:rPr>
          <w:t>الصيام</w:t>
        </w:r>
        <w:r w:rsidR="002F3428" w:rsidRPr="005E7FF2">
          <w:rPr>
            <w:rStyle w:val="Hyperlink"/>
            <w:noProof/>
            <w:rtl/>
          </w:rPr>
          <w:t>:</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Toc459657393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197</w:t>
        </w:r>
        <w:r w:rsidR="002F3428">
          <w:rPr>
            <w:rStyle w:val="Hyperlink"/>
            <w:noProof/>
          </w:rPr>
          <w:fldChar w:fldCharType="end"/>
        </w:r>
      </w:hyperlink>
    </w:p>
    <w:p w:rsidR="002F3428" w:rsidRDefault="0055164D"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394"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الحج</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Toc459657394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198</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5" w:history="1">
        <w:r w:rsidR="002F3428" w:rsidRPr="005E7FF2">
          <w:rPr>
            <w:rStyle w:val="Hyperlink"/>
            <w:rFonts w:hint="eastAsia"/>
            <w:noProof/>
            <w:rtl/>
          </w:rPr>
          <w:t>مواقيت</w:t>
        </w:r>
        <w:r w:rsidR="002F3428" w:rsidRPr="005E7FF2">
          <w:rPr>
            <w:rStyle w:val="Hyperlink"/>
            <w:noProof/>
            <w:rtl/>
          </w:rPr>
          <w:t xml:space="preserve"> </w:t>
        </w:r>
        <w:r w:rsidR="002F3428" w:rsidRPr="005E7FF2">
          <w:rPr>
            <w:rStyle w:val="Hyperlink"/>
            <w:rFonts w:hint="eastAsia"/>
            <w:noProof/>
            <w:rtl/>
          </w:rPr>
          <w:t>الحج</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Toc459657395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202</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6" w:history="1">
        <w:r w:rsidR="002F3428" w:rsidRPr="005E7FF2">
          <w:rPr>
            <w:rStyle w:val="Hyperlink"/>
            <w:rFonts w:hint="eastAsia"/>
            <w:noProof/>
            <w:rtl/>
          </w:rPr>
          <w:t>كيفيه</w:t>
        </w:r>
        <w:r w:rsidR="002F3428" w:rsidRPr="005E7FF2">
          <w:rPr>
            <w:rStyle w:val="Hyperlink"/>
            <w:noProof/>
            <w:rtl/>
          </w:rPr>
          <w:t xml:space="preserve"> </w:t>
        </w:r>
        <w:r w:rsidR="002F3428" w:rsidRPr="005E7FF2">
          <w:rPr>
            <w:rStyle w:val="Hyperlink"/>
            <w:rFonts w:hint="eastAsia"/>
            <w:noProof/>
            <w:rtl/>
          </w:rPr>
          <w:t>الإحرام</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Toc459657396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204</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7" w:history="1">
        <w:r w:rsidR="002F3428" w:rsidRPr="005E7FF2">
          <w:rPr>
            <w:rStyle w:val="Hyperlink"/>
            <w:rFonts w:hint="eastAsia"/>
            <w:noProof/>
            <w:rtl/>
          </w:rPr>
          <w:t>أنواع</w:t>
        </w:r>
        <w:r w:rsidR="002F3428" w:rsidRPr="005E7FF2">
          <w:rPr>
            <w:rStyle w:val="Hyperlink"/>
            <w:noProof/>
            <w:rtl/>
          </w:rPr>
          <w:t xml:space="preserve"> </w:t>
        </w:r>
        <w:r w:rsidR="002F3428" w:rsidRPr="005E7FF2">
          <w:rPr>
            <w:rStyle w:val="Hyperlink"/>
            <w:rFonts w:hint="eastAsia"/>
            <w:noProof/>
            <w:rtl/>
          </w:rPr>
          <w:t>النسك</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Toc459657397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206</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8" w:history="1">
        <w:r w:rsidR="002F3428" w:rsidRPr="005E7FF2">
          <w:rPr>
            <w:rStyle w:val="Hyperlink"/>
            <w:rFonts w:hint="eastAsia"/>
            <w:noProof/>
            <w:rtl/>
          </w:rPr>
          <w:t>محظورات</w:t>
        </w:r>
        <w:r w:rsidR="002F3428" w:rsidRPr="005E7FF2">
          <w:rPr>
            <w:rStyle w:val="Hyperlink"/>
            <w:noProof/>
            <w:rtl/>
          </w:rPr>
          <w:t xml:space="preserve"> </w:t>
        </w:r>
        <w:r w:rsidR="002F3428" w:rsidRPr="005E7FF2">
          <w:rPr>
            <w:rStyle w:val="Hyperlink"/>
            <w:rFonts w:hint="eastAsia"/>
            <w:noProof/>
            <w:rtl/>
          </w:rPr>
          <w:t>الإحرام</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Toc459657398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207</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399" w:history="1">
        <w:r w:rsidR="002F3428" w:rsidRPr="005E7FF2">
          <w:rPr>
            <w:rStyle w:val="Hyperlink"/>
            <w:rFonts w:hint="eastAsia"/>
            <w:noProof/>
            <w:rtl/>
          </w:rPr>
          <w:t>أعمال</w:t>
        </w:r>
        <w:r w:rsidR="002F3428" w:rsidRPr="005E7FF2">
          <w:rPr>
            <w:rStyle w:val="Hyperlink"/>
            <w:noProof/>
            <w:rtl/>
          </w:rPr>
          <w:t xml:space="preserve"> </w:t>
        </w:r>
        <w:r w:rsidR="002F3428" w:rsidRPr="005E7FF2">
          <w:rPr>
            <w:rStyle w:val="Hyperlink"/>
            <w:rFonts w:hint="eastAsia"/>
            <w:noProof/>
            <w:rtl/>
          </w:rPr>
          <w:t>يوم</w:t>
        </w:r>
        <w:r w:rsidR="002F3428" w:rsidRPr="005E7FF2">
          <w:rPr>
            <w:rStyle w:val="Hyperlink"/>
            <w:noProof/>
            <w:rtl/>
          </w:rPr>
          <w:t xml:space="preserve"> </w:t>
        </w:r>
        <w:r w:rsidR="002F3428" w:rsidRPr="005E7FF2">
          <w:rPr>
            <w:rStyle w:val="Hyperlink"/>
            <w:rFonts w:hint="eastAsia"/>
            <w:noProof/>
            <w:rtl/>
          </w:rPr>
          <w:t>التروية</w:t>
        </w:r>
        <w:r w:rsidR="002F3428" w:rsidRPr="005E7FF2">
          <w:rPr>
            <w:rStyle w:val="Hyperlink"/>
            <w:noProof/>
            <w:rtl/>
          </w:rPr>
          <w:t xml:space="preserve"> </w:t>
        </w:r>
        <w:r w:rsidR="002F3428" w:rsidRPr="005E7FF2">
          <w:rPr>
            <w:rStyle w:val="Hyperlink"/>
            <w:rFonts w:hint="eastAsia"/>
            <w:noProof/>
            <w:rtl/>
          </w:rPr>
          <w:t>و</w:t>
        </w:r>
        <w:r w:rsidR="002F3428" w:rsidRPr="005E7FF2">
          <w:rPr>
            <w:rStyle w:val="Hyperlink"/>
            <w:noProof/>
            <w:rtl/>
          </w:rPr>
          <w:t xml:space="preserve"> </w:t>
        </w:r>
        <w:r w:rsidR="002F3428" w:rsidRPr="005E7FF2">
          <w:rPr>
            <w:rStyle w:val="Hyperlink"/>
            <w:rFonts w:hint="eastAsia"/>
            <w:noProof/>
            <w:rtl/>
          </w:rPr>
          <w:t>يوم</w:t>
        </w:r>
        <w:r w:rsidR="002F3428" w:rsidRPr="005E7FF2">
          <w:rPr>
            <w:rStyle w:val="Hyperlink"/>
            <w:noProof/>
            <w:rtl/>
          </w:rPr>
          <w:t xml:space="preserve"> </w:t>
        </w:r>
        <w:r w:rsidR="002F3428" w:rsidRPr="005E7FF2">
          <w:rPr>
            <w:rStyle w:val="Hyperlink"/>
            <w:rFonts w:hint="eastAsia"/>
            <w:noProof/>
            <w:rtl/>
          </w:rPr>
          <w:t>عرفة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Toc459657399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213</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400" w:history="1">
        <w:r w:rsidR="002F3428" w:rsidRPr="005E7FF2">
          <w:rPr>
            <w:rStyle w:val="Hyperlink"/>
            <w:rFonts w:hint="eastAsia"/>
            <w:noProof/>
            <w:rtl/>
          </w:rPr>
          <w:t>الدفع</w:t>
        </w:r>
        <w:r w:rsidR="002F3428" w:rsidRPr="005E7FF2">
          <w:rPr>
            <w:rStyle w:val="Hyperlink"/>
            <w:noProof/>
            <w:rtl/>
          </w:rPr>
          <w:t xml:space="preserve"> </w:t>
        </w:r>
        <w:r w:rsidR="002F3428" w:rsidRPr="005E7FF2">
          <w:rPr>
            <w:rStyle w:val="Hyperlink"/>
            <w:rFonts w:hint="eastAsia"/>
            <w:noProof/>
            <w:rtl/>
          </w:rPr>
          <w:t>إلى</w:t>
        </w:r>
        <w:r w:rsidR="002F3428" w:rsidRPr="005E7FF2">
          <w:rPr>
            <w:rStyle w:val="Hyperlink"/>
            <w:noProof/>
            <w:rtl/>
          </w:rPr>
          <w:t xml:space="preserve"> </w:t>
        </w:r>
        <w:r w:rsidR="002F3428" w:rsidRPr="005E7FF2">
          <w:rPr>
            <w:rStyle w:val="Hyperlink"/>
            <w:rFonts w:hint="eastAsia"/>
            <w:noProof/>
            <w:rtl/>
          </w:rPr>
          <w:t>مزدلفة</w:t>
        </w:r>
        <w:r w:rsidR="002F3428" w:rsidRPr="005E7FF2">
          <w:rPr>
            <w:rStyle w:val="Hyperlink"/>
            <w:noProof/>
            <w:rtl/>
          </w:rPr>
          <w:t xml:space="preserve"> </w:t>
        </w:r>
        <w:r w:rsidR="002F3428" w:rsidRPr="005E7FF2">
          <w:rPr>
            <w:rStyle w:val="Hyperlink"/>
            <w:rFonts w:hint="eastAsia"/>
            <w:noProof/>
            <w:rtl/>
          </w:rPr>
          <w:t>وأعمال</w:t>
        </w:r>
        <w:r w:rsidR="002F3428" w:rsidRPr="005E7FF2">
          <w:rPr>
            <w:rStyle w:val="Hyperlink"/>
            <w:noProof/>
            <w:rtl/>
          </w:rPr>
          <w:t xml:space="preserve"> </w:t>
        </w:r>
        <w:r w:rsidR="002F3428" w:rsidRPr="005E7FF2">
          <w:rPr>
            <w:rStyle w:val="Hyperlink"/>
            <w:rFonts w:hint="eastAsia"/>
            <w:noProof/>
            <w:rtl/>
          </w:rPr>
          <w:t>يوم</w:t>
        </w:r>
        <w:r w:rsidR="002F3428" w:rsidRPr="005E7FF2">
          <w:rPr>
            <w:rStyle w:val="Hyperlink"/>
            <w:noProof/>
            <w:rtl/>
          </w:rPr>
          <w:t xml:space="preserve"> </w:t>
        </w:r>
        <w:r w:rsidR="002F3428" w:rsidRPr="005E7FF2">
          <w:rPr>
            <w:rStyle w:val="Hyperlink"/>
            <w:rFonts w:hint="eastAsia"/>
            <w:noProof/>
            <w:rtl/>
          </w:rPr>
          <w:t>العيد</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Toc459657400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215</w:t>
        </w:r>
        <w:r w:rsidR="002F3428">
          <w:rPr>
            <w:rStyle w:val="Hyperlink"/>
            <w:noProof/>
          </w:rPr>
          <w:fldChar w:fldCharType="end"/>
        </w:r>
      </w:hyperlink>
    </w:p>
    <w:p w:rsidR="002F3428" w:rsidRDefault="0055164D" w:rsidP="00395234">
      <w:pPr>
        <w:pStyle w:val="TOC2"/>
        <w:tabs>
          <w:tab w:val="right" w:leader="dot" w:pos="6226"/>
        </w:tabs>
        <w:outlineLvl w:val="9"/>
        <w:rPr>
          <w:rFonts w:asciiTheme="minorHAnsi" w:eastAsiaTheme="minorEastAsia" w:hAnsiTheme="minorHAnsi" w:cstheme="minorBidi"/>
          <w:noProof/>
          <w:sz w:val="22"/>
          <w:szCs w:val="22"/>
          <w:rtl/>
        </w:rPr>
      </w:pPr>
      <w:hyperlink w:anchor="_Toc459657401"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أيام</w:t>
        </w:r>
        <w:r w:rsidR="002F3428" w:rsidRPr="005E7FF2">
          <w:rPr>
            <w:rStyle w:val="Hyperlink"/>
            <w:noProof/>
            <w:rtl/>
          </w:rPr>
          <w:t xml:space="preserve"> </w:t>
        </w:r>
        <w:r w:rsidR="002F3428" w:rsidRPr="005E7FF2">
          <w:rPr>
            <w:rStyle w:val="Hyperlink"/>
            <w:rFonts w:hint="eastAsia"/>
            <w:noProof/>
            <w:rtl/>
          </w:rPr>
          <w:t>التشريق،</w:t>
        </w:r>
        <w:r w:rsidR="002F3428" w:rsidRPr="005E7FF2">
          <w:rPr>
            <w:rStyle w:val="Hyperlink"/>
            <w:noProof/>
            <w:rtl/>
          </w:rPr>
          <w:t xml:space="preserve"> </w:t>
        </w:r>
        <w:r w:rsidR="002F3428" w:rsidRPr="005E7FF2">
          <w:rPr>
            <w:rStyle w:val="Hyperlink"/>
            <w:rFonts w:hint="eastAsia"/>
            <w:noProof/>
            <w:rtl/>
          </w:rPr>
          <w:t>وطواف</w:t>
        </w:r>
        <w:r w:rsidR="002F3428" w:rsidRPr="005E7FF2">
          <w:rPr>
            <w:rStyle w:val="Hyperlink"/>
            <w:noProof/>
            <w:rtl/>
          </w:rPr>
          <w:t xml:space="preserve"> </w:t>
        </w:r>
        <w:r w:rsidR="002F3428" w:rsidRPr="005E7FF2">
          <w:rPr>
            <w:rStyle w:val="Hyperlink"/>
            <w:rFonts w:hint="eastAsia"/>
            <w:noProof/>
            <w:rtl/>
          </w:rPr>
          <w:t>الوداع</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Toc459657401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222</w:t>
        </w:r>
        <w:r w:rsidR="002F3428">
          <w:rPr>
            <w:rStyle w:val="Hyperlink"/>
            <w:noProof/>
          </w:rPr>
          <w:fldChar w:fldCharType="end"/>
        </w:r>
      </w:hyperlink>
    </w:p>
    <w:p w:rsidR="002F3428" w:rsidRDefault="0055164D" w:rsidP="00395234">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657402" w:history="1">
        <w:r w:rsidR="002F3428" w:rsidRPr="005E7FF2">
          <w:rPr>
            <w:rStyle w:val="Hyperlink"/>
            <w:rFonts w:hint="eastAsia"/>
            <w:noProof/>
            <w:rtl/>
          </w:rPr>
          <w:t>أحكام</w:t>
        </w:r>
        <w:r w:rsidR="002F3428" w:rsidRPr="005E7FF2">
          <w:rPr>
            <w:rStyle w:val="Hyperlink"/>
            <w:noProof/>
            <w:rtl/>
          </w:rPr>
          <w:t xml:space="preserve"> </w:t>
        </w:r>
        <w:r w:rsidR="002F3428" w:rsidRPr="005E7FF2">
          <w:rPr>
            <w:rStyle w:val="Hyperlink"/>
            <w:rFonts w:hint="eastAsia"/>
            <w:noProof/>
            <w:rtl/>
          </w:rPr>
          <w:t>الأضحية</w:t>
        </w:r>
        <w:r w:rsidR="002F3428" w:rsidRPr="005E7FF2">
          <w:rPr>
            <w:rStyle w:val="Hyperlink"/>
            <w:noProof/>
            <w:rtl/>
          </w:rPr>
          <w:t xml:space="preserve"> </w:t>
        </w:r>
        <w:r w:rsidR="002F3428" w:rsidRPr="005E7FF2">
          <w:rPr>
            <w:rStyle w:val="Hyperlink"/>
            <w:rFonts w:hint="eastAsia"/>
            <w:noProof/>
            <w:rtl/>
          </w:rPr>
          <w:t>والهدي،</w:t>
        </w:r>
        <w:r w:rsidR="002F3428" w:rsidRPr="005E7FF2">
          <w:rPr>
            <w:rStyle w:val="Hyperlink"/>
            <w:noProof/>
            <w:rtl/>
          </w:rPr>
          <w:t xml:space="preserve"> </w:t>
        </w:r>
        <w:r w:rsidR="002F3428" w:rsidRPr="005E7FF2">
          <w:rPr>
            <w:rStyle w:val="Hyperlink"/>
            <w:rFonts w:hint="eastAsia"/>
            <w:noProof/>
            <w:rtl/>
          </w:rPr>
          <w:t>والعقيقة</w:t>
        </w:r>
        <w:r w:rsidR="002F3428">
          <w:rPr>
            <w:noProof/>
            <w:webHidden/>
            <w:rtl/>
          </w:rPr>
          <w:tab/>
        </w:r>
        <w:r w:rsidR="002F3428">
          <w:rPr>
            <w:rStyle w:val="Hyperlink"/>
            <w:noProof/>
          </w:rPr>
          <w:fldChar w:fldCharType="begin"/>
        </w:r>
        <w:r w:rsidR="002F3428">
          <w:rPr>
            <w:noProof/>
            <w:webHidden/>
            <w:rtl/>
          </w:rPr>
          <w:instrText xml:space="preserve"> </w:instrText>
        </w:r>
        <w:r w:rsidR="002F3428">
          <w:rPr>
            <w:noProof/>
            <w:webHidden/>
          </w:rPr>
          <w:instrText>PAGEREF</w:instrText>
        </w:r>
        <w:r w:rsidR="002F3428">
          <w:rPr>
            <w:noProof/>
            <w:webHidden/>
            <w:rtl/>
          </w:rPr>
          <w:instrText xml:space="preserve"> _</w:instrText>
        </w:r>
        <w:r w:rsidR="002F3428">
          <w:rPr>
            <w:noProof/>
            <w:webHidden/>
          </w:rPr>
          <w:instrText>Toc459657402 \h</w:instrText>
        </w:r>
        <w:r w:rsidR="002F3428">
          <w:rPr>
            <w:noProof/>
            <w:webHidden/>
            <w:rtl/>
          </w:rPr>
          <w:instrText xml:space="preserve"> </w:instrText>
        </w:r>
        <w:r w:rsidR="002F3428">
          <w:rPr>
            <w:rStyle w:val="Hyperlink"/>
            <w:noProof/>
          </w:rPr>
        </w:r>
        <w:r w:rsidR="002F3428">
          <w:rPr>
            <w:rStyle w:val="Hyperlink"/>
            <w:noProof/>
          </w:rPr>
          <w:fldChar w:fldCharType="separate"/>
        </w:r>
        <w:r w:rsidR="002F3428">
          <w:rPr>
            <w:noProof/>
            <w:webHidden/>
            <w:rtl/>
          </w:rPr>
          <w:t>226</w:t>
        </w:r>
        <w:r w:rsidR="002F3428">
          <w:rPr>
            <w:rStyle w:val="Hyperlink"/>
            <w:noProof/>
          </w:rPr>
          <w:fldChar w:fldCharType="end"/>
        </w:r>
      </w:hyperlink>
    </w:p>
    <w:bookmarkStart w:id="4" w:name="_GoBack"/>
    <w:bookmarkEnd w:id="4"/>
    <w:p w:rsidR="0000298E" w:rsidRPr="00281D91" w:rsidRDefault="00024664" w:rsidP="00395234">
      <w:pPr>
        <w:pStyle w:val="a2"/>
        <w:rPr>
          <w:rtl/>
        </w:rPr>
      </w:pPr>
      <w:r>
        <w:rPr>
          <w:szCs w:val="40"/>
          <w:rtl/>
        </w:rPr>
        <w:fldChar w:fldCharType="end"/>
      </w:r>
      <w:r w:rsidR="0000298E">
        <w:rPr>
          <w:rtl/>
        </w:rPr>
        <w:br w:type="page"/>
      </w:r>
    </w:p>
    <w:p w:rsidR="00474582" w:rsidRPr="00474582" w:rsidRDefault="00474582" w:rsidP="008E3275">
      <w:pPr>
        <w:pStyle w:val="Heading1"/>
        <w:jc w:val="center"/>
        <w:rPr>
          <w:rFonts w:hint="cs"/>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561193" w:rsidRPr="00561193" w:rsidRDefault="00561193" w:rsidP="00561193">
      <w:pPr>
        <w:pStyle w:val="a4"/>
        <w:rPr>
          <w:szCs w:val="40"/>
          <w:rtl/>
          <w:lang w:bidi="fa-IR"/>
        </w:rPr>
      </w:pPr>
      <w:bookmarkStart w:id="5" w:name="_Toc459657268"/>
      <w:r w:rsidRPr="00561193">
        <w:rPr>
          <w:rFonts w:hint="cs"/>
          <w:szCs w:val="40"/>
          <w:rtl/>
        </w:rPr>
        <w:lastRenderedPageBreak/>
        <w:t>مقدمه</w:t>
      </w:r>
      <w:bookmarkEnd w:id="5"/>
    </w:p>
    <w:p w:rsidR="00561193" w:rsidRPr="00E556FC" w:rsidRDefault="00561193" w:rsidP="003107D2">
      <w:pPr>
        <w:ind w:firstLine="284"/>
        <w:jc w:val="both"/>
        <w:rPr>
          <w:rStyle w:val="Char0"/>
          <w:rtl/>
        </w:rPr>
      </w:pPr>
      <w:r w:rsidRPr="003107D2">
        <w:rPr>
          <w:rStyle w:val="Char"/>
          <w:rFonts w:hint="cs"/>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لـه، وأشهد أن محمداً عبده ورسوله</w:t>
      </w:r>
      <w:r w:rsidRPr="00E556FC">
        <w:rPr>
          <w:rStyle w:val="Char0"/>
          <w:rFonts w:hint="cs"/>
          <w:rtl/>
        </w:rPr>
        <w:t>.</w:t>
      </w:r>
    </w:p>
    <w:p w:rsidR="00561193" w:rsidRPr="00E556FC" w:rsidRDefault="003107D2" w:rsidP="003807D4">
      <w:pPr>
        <w:ind w:firstLine="284"/>
        <w:jc w:val="both"/>
        <w:rPr>
          <w:rStyle w:val="Char"/>
          <w:rtl/>
        </w:rPr>
      </w:pPr>
      <w:r>
        <w:rPr>
          <w:rStyle w:val="Char"/>
          <w:rFonts w:hint="cs"/>
          <w:rtl/>
        </w:rPr>
        <w:t>﴿</w:t>
      </w:r>
      <w:r w:rsidR="00561193" w:rsidRPr="003807D4">
        <w:rPr>
          <w:rStyle w:val="Char3"/>
          <w:rtl/>
        </w:rPr>
        <w:t>يَا أَيُّهَا الَّذِينَ آمَنُوا اتَّقُوا اللَّهَ حَقَّ تُقَاتِهِ وَلا تَمُوتُنَّ إِلا وَأَنْتُمْ مُسْلِمُونَ</w:t>
      </w:r>
      <w:r w:rsidR="003807D4" w:rsidRPr="003807D4">
        <w:rPr>
          <w:rStyle w:val="Char"/>
          <w:rFonts w:hint="cs"/>
          <w:sz w:val="28"/>
          <w:szCs w:val="28"/>
          <w:rtl/>
        </w:rPr>
        <w:t>﴾</w:t>
      </w:r>
      <w:r w:rsidR="00561193" w:rsidRPr="00E556FC">
        <w:rPr>
          <w:rStyle w:val="Char"/>
          <w:rFonts w:hint="cs"/>
          <w:rtl/>
        </w:rPr>
        <w:t xml:space="preserve"> </w:t>
      </w:r>
      <w:r w:rsidR="00561193" w:rsidRPr="003807D4">
        <w:rPr>
          <w:rStyle w:val="Char4"/>
          <w:rFonts w:hint="cs"/>
          <w:rtl/>
        </w:rPr>
        <w:t>[</w:t>
      </w:r>
      <w:r w:rsidR="00561193" w:rsidRPr="003807D4">
        <w:rPr>
          <w:rStyle w:val="Char4"/>
          <w:rtl/>
        </w:rPr>
        <w:t>آل عمران</w:t>
      </w:r>
      <w:r w:rsidR="00602315">
        <w:rPr>
          <w:rStyle w:val="Char4"/>
          <w:rtl/>
        </w:rPr>
        <w:t xml:space="preserve">: </w:t>
      </w:r>
      <w:r w:rsidR="00561193" w:rsidRPr="003807D4">
        <w:rPr>
          <w:rStyle w:val="Char4"/>
          <w:rtl/>
        </w:rPr>
        <w:t>102</w:t>
      </w:r>
      <w:r w:rsidR="00561193" w:rsidRPr="003807D4">
        <w:rPr>
          <w:rStyle w:val="Char4"/>
          <w:rFonts w:hint="cs"/>
          <w:rtl/>
        </w:rPr>
        <w:t>]</w:t>
      </w:r>
      <w:r w:rsidR="00561193" w:rsidRPr="00E556FC">
        <w:rPr>
          <w:rStyle w:val="Char"/>
          <w:rFonts w:hint="cs"/>
          <w:rtl/>
        </w:rPr>
        <w:t>.</w:t>
      </w:r>
    </w:p>
    <w:p w:rsidR="00561193" w:rsidRPr="00E556FC" w:rsidRDefault="003107D2" w:rsidP="003807D4">
      <w:pPr>
        <w:ind w:firstLine="284"/>
        <w:jc w:val="both"/>
        <w:rPr>
          <w:rStyle w:val="Char"/>
          <w:rtl/>
        </w:rPr>
      </w:pPr>
      <w:r w:rsidRPr="003107D2">
        <w:rPr>
          <w:rStyle w:val="Char"/>
          <w:szCs w:val="28"/>
          <w:rtl/>
        </w:rPr>
        <w:t>﴿</w:t>
      </w:r>
      <w:r w:rsidR="00561193" w:rsidRPr="003807D4">
        <w:rPr>
          <w:rStyle w:val="Char3"/>
          <w:rtl/>
        </w:rPr>
        <w:t>يَا أَيُّهَا النَّاسُ اتَّقُوا رَبَّكُمُ الَّذِي خَلَقَكُمْ مِنْ نَفْسٍ وَاحِدَةٍ وَخَلَقَ مِنْهَا زَوْجَهَا وَبَثَّ مِنْهُمَا رِجَالاً كَثِيراً وَنِسَاءً وَاتَّقُوا اللَّهَ الَّذِي تَسَاءَلُونَ بِهِ وَال</w:t>
      </w:r>
      <w:r w:rsidR="00561193" w:rsidRPr="003807D4">
        <w:rPr>
          <w:rStyle w:val="Char3"/>
          <w:rFonts w:hint="cs"/>
          <w:rtl/>
        </w:rPr>
        <w:t>أ</w:t>
      </w:r>
      <w:r w:rsidR="00561193" w:rsidRPr="003807D4">
        <w:rPr>
          <w:rStyle w:val="Char3"/>
          <w:rtl/>
        </w:rPr>
        <w:t>رْحَامَ إِنَّ اللَّهَ كَانَ عَلَيْكُمْ رَقِيباً</w:t>
      </w:r>
      <w:r w:rsidR="003807D4" w:rsidRPr="003807D4">
        <w:rPr>
          <w:rStyle w:val="Char"/>
          <w:rFonts w:hint="cs"/>
          <w:sz w:val="28"/>
          <w:szCs w:val="28"/>
          <w:rtl/>
        </w:rPr>
        <w:t>﴾</w:t>
      </w:r>
      <w:r w:rsidR="00561193" w:rsidRPr="00E556FC">
        <w:rPr>
          <w:rStyle w:val="Char"/>
          <w:rFonts w:hint="cs"/>
          <w:rtl/>
        </w:rPr>
        <w:t xml:space="preserve"> </w:t>
      </w:r>
      <w:r w:rsidR="00561193" w:rsidRPr="003807D4">
        <w:rPr>
          <w:rStyle w:val="Char4"/>
          <w:rFonts w:hint="cs"/>
          <w:rtl/>
        </w:rPr>
        <w:t>[</w:t>
      </w:r>
      <w:r w:rsidR="00561193" w:rsidRPr="003807D4">
        <w:rPr>
          <w:rStyle w:val="Char4"/>
          <w:rtl/>
        </w:rPr>
        <w:t>النساء</w:t>
      </w:r>
      <w:r w:rsidR="00602315">
        <w:rPr>
          <w:rStyle w:val="Char4"/>
          <w:rtl/>
        </w:rPr>
        <w:t xml:space="preserve">: </w:t>
      </w:r>
      <w:r w:rsidR="00561193" w:rsidRPr="003807D4">
        <w:rPr>
          <w:rStyle w:val="Char4"/>
          <w:rtl/>
        </w:rPr>
        <w:t>1</w:t>
      </w:r>
      <w:r w:rsidR="00561193" w:rsidRPr="003807D4">
        <w:rPr>
          <w:rStyle w:val="Char4"/>
          <w:rFonts w:hint="cs"/>
          <w:rtl/>
        </w:rPr>
        <w:t>]</w:t>
      </w:r>
      <w:r w:rsidR="00561193" w:rsidRPr="00E556FC">
        <w:rPr>
          <w:rStyle w:val="Char"/>
          <w:rFonts w:hint="cs"/>
          <w:rtl/>
        </w:rPr>
        <w:t>.</w:t>
      </w:r>
    </w:p>
    <w:p w:rsidR="00561193" w:rsidRPr="00E556FC" w:rsidRDefault="003107D2" w:rsidP="003807D4">
      <w:pPr>
        <w:ind w:firstLine="284"/>
        <w:jc w:val="both"/>
        <w:rPr>
          <w:rStyle w:val="Char"/>
          <w:rtl/>
        </w:rPr>
      </w:pPr>
      <w:r w:rsidRPr="003107D2">
        <w:rPr>
          <w:rStyle w:val="Char"/>
          <w:szCs w:val="28"/>
          <w:rtl/>
        </w:rPr>
        <w:t>﴿</w:t>
      </w:r>
      <w:r w:rsidR="00561193" w:rsidRPr="003807D4">
        <w:rPr>
          <w:rStyle w:val="Char3"/>
          <w:rtl/>
        </w:rPr>
        <w:t>يَا أَيُّهَا الَّذِينَ آمَنُوا اتَّقُوا اللَّهَ وَقُولُوا قَوْلاً سَدِيداً يُصْلِحْ لَكُمْ أَعْمَالَكُمْ وَيَغْفِرْ لَكُمْ ذُنُوبَكُمْ وَمَنْ يُطِعِ اللَّهَ وَرَسُولَهُ فَقَدْ فَازَ فَوْزاً عَظِيماً</w:t>
      </w:r>
      <w:r w:rsidR="003807D4" w:rsidRPr="003807D4">
        <w:rPr>
          <w:rStyle w:val="Char"/>
          <w:rFonts w:hint="cs"/>
          <w:sz w:val="28"/>
          <w:szCs w:val="28"/>
          <w:rtl/>
        </w:rPr>
        <w:t>﴾</w:t>
      </w:r>
      <w:r w:rsidR="00561193" w:rsidRPr="00E556FC">
        <w:rPr>
          <w:rStyle w:val="Char"/>
          <w:rFonts w:hint="cs"/>
          <w:rtl/>
        </w:rPr>
        <w:t xml:space="preserve"> </w:t>
      </w:r>
      <w:r w:rsidR="00561193" w:rsidRPr="003807D4">
        <w:rPr>
          <w:rStyle w:val="Char4"/>
          <w:rFonts w:hint="cs"/>
          <w:rtl/>
        </w:rPr>
        <w:t>[</w:t>
      </w:r>
      <w:r w:rsidR="00561193" w:rsidRPr="003807D4">
        <w:rPr>
          <w:rStyle w:val="Char4"/>
          <w:rtl/>
        </w:rPr>
        <w:t>الأحزاب</w:t>
      </w:r>
      <w:r w:rsidR="00602315">
        <w:rPr>
          <w:rStyle w:val="Char4"/>
          <w:rtl/>
        </w:rPr>
        <w:t xml:space="preserve">: </w:t>
      </w:r>
      <w:r w:rsidR="00561193" w:rsidRPr="003807D4">
        <w:rPr>
          <w:rStyle w:val="Char4"/>
          <w:rtl/>
        </w:rPr>
        <w:t>70</w:t>
      </w:r>
      <w:r w:rsidR="00561193" w:rsidRPr="003807D4">
        <w:rPr>
          <w:rStyle w:val="Char4"/>
          <w:rFonts w:hint="cs"/>
          <w:rtl/>
        </w:rPr>
        <w:t>-71]</w:t>
      </w:r>
      <w:r w:rsidR="00561193" w:rsidRPr="00E556FC">
        <w:rPr>
          <w:rStyle w:val="Char"/>
          <w:rFonts w:hint="cs"/>
          <w:rtl/>
        </w:rPr>
        <w:t>.</w:t>
      </w:r>
    </w:p>
    <w:p w:rsidR="00561193" w:rsidRPr="00BF3ACE" w:rsidRDefault="00561193" w:rsidP="003807D4">
      <w:pPr>
        <w:pStyle w:val="a3"/>
        <w:rPr>
          <w:rtl/>
        </w:rPr>
      </w:pPr>
      <w:r w:rsidRPr="00BF3ACE">
        <w:rPr>
          <w:rFonts w:hint="cs"/>
          <w:rtl/>
        </w:rPr>
        <w:t>أما بعد</w:t>
      </w:r>
      <w:r w:rsidR="00602315">
        <w:rPr>
          <w:rFonts w:hint="cs"/>
          <w:rtl/>
        </w:rPr>
        <w:t xml:space="preserve">: </w:t>
      </w:r>
    </w:p>
    <w:p w:rsidR="00561193" w:rsidRPr="003107D2" w:rsidRDefault="00561193" w:rsidP="003107D2">
      <w:pPr>
        <w:pStyle w:val="a2"/>
        <w:rPr>
          <w:rStyle w:val="Char0"/>
          <w:b w:val="0"/>
          <w:bCs w:val="0"/>
          <w:sz w:val="32"/>
          <w:szCs w:val="32"/>
          <w:rtl/>
        </w:rPr>
      </w:pPr>
      <w:r w:rsidRPr="003107D2">
        <w:rPr>
          <w:rStyle w:val="Char0"/>
          <w:rFonts w:hint="cs"/>
          <w:b w:val="0"/>
          <w:bCs w:val="0"/>
          <w:sz w:val="32"/>
          <w:szCs w:val="32"/>
          <w:rtl/>
        </w:rPr>
        <w:t xml:space="preserve">فإن من أجل العلوم قدرًا، وأعلاها فخرًا، وأبلغها فضيلة علم الفقه، ففيه فهم الكتاب والسنة، ومعرفة الحلال والحرام، والاطلاع على مقاصد الشريعة وأسرارها ولما كانت الحاجة إلى معرفته قائمة بدا لي أن أكتب فيه كتابة مختصرة مبينة على ما دلَّ عليه كتاب الله وسنة رسوله </w:t>
      </w:r>
      <w:r w:rsidR="004A37C9" w:rsidRPr="00B74610">
        <w:rPr>
          <w:rFonts w:ascii="CTraditional Arabic" w:hAnsi="CTraditional Arabic" w:cs="CTraditional Arabic"/>
          <w:sz w:val="28"/>
          <w:szCs w:val="28"/>
          <w:rtl/>
        </w:rPr>
        <w:t>ج</w:t>
      </w:r>
      <w:r w:rsidRPr="003107D2">
        <w:rPr>
          <w:rStyle w:val="Char0"/>
          <w:rFonts w:hint="cs"/>
          <w:b w:val="0"/>
          <w:bCs w:val="0"/>
          <w:sz w:val="32"/>
          <w:szCs w:val="32"/>
          <w:rtl/>
        </w:rPr>
        <w:t xml:space="preserve"> وآثار صحابته بأسلوب سهل </w:t>
      </w:r>
      <w:r w:rsidRPr="003107D2">
        <w:rPr>
          <w:rStyle w:val="Char0"/>
          <w:rFonts w:hint="cs"/>
          <w:b w:val="0"/>
          <w:bCs w:val="0"/>
          <w:sz w:val="32"/>
          <w:szCs w:val="32"/>
          <w:rtl/>
        </w:rPr>
        <w:lastRenderedPageBreak/>
        <w:t>واضح لكي يكون في متناول الجميع، وقد سميته</w:t>
      </w:r>
      <w:r w:rsidR="00602315">
        <w:rPr>
          <w:rStyle w:val="Char0"/>
          <w:rFonts w:hint="cs"/>
          <w:b w:val="0"/>
          <w:bCs w:val="0"/>
          <w:sz w:val="32"/>
          <w:szCs w:val="32"/>
          <w:rtl/>
        </w:rPr>
        <w:t xml:space="preserve">: </w:t>
      </w:r>
      <w:r w:rsidRPr="003107D2">
        <w:rPr>
          <w:rStyle w:val="Char0"/>
          <w:rFonts w:hint="cs"/>
          <w:b w:val="0"/>
          <w:bCs w:val="0"/>
          <w:sz w:val="32"/>
          <w:szCs w:val="32"/>
          <w:rtl/>
        </w:rPr>
        <w:t>(المختصر في العبادات).</w:t>
      </w:r>
    </w:p>
    <w:p w:rsidR="00561193" w:rsidRDefault="00561193" w:rsidP="00561193">
      <w:pPr>
        <w:ind w:firstLine="284"/>
        <w:jc w:val="both"/>
        <w:rPr>
          <w:rStyle w:val="Char0"/>
          <w:rtl/>
        </w:rPr>
      </w:pPr>
      <w:r w:rsidRPr="003807D4">
        <w:rPr>
          <w:rStyle w:val="Char"/>
          <w:rFonts w:hint="cs"/>
          <w:rtl/>
        </w:rPr>
        <w:t>أسأل الله - جلَّ وعلا - أن ينفع به كاتبه وقارئه، إنه ولي ذلك والقادر عليه، وصلى الله وسلم على نبينا محمد وعلى آله وصحبه</w:t>
      </w:r>
      <w:r w:rsidRPr="00E556FC">
        <w:rPr>
          <w:rStyle w:val="Char0"/>
          <w:rFonts w:hint="cs"/>
          <w:rtl/>
        </w:rPr>
        <w:t>.</w:t>
      </w:r>
    </w:p>
    <w:p w:rsidR="00602315" w:rsidRPr="00602315" w:rsidRDefault="00602315" w:rsidP="00602315">
      <w:pPr>
        <w:pStyle w:val="a3"/>
        <w:ind w:firstLine="0"/>
        <w:jc w:val="center"/>
        <w:rPr>
          <w:rtl/>
        </w:rPr>
      </w:pPr>
      <w:r w:rsidRPr="00602315">
        <w:rPr>
          <w:rFonts w:hint="cs"/>
          <w:rtl/>
        </w:rPr>
        <w:t>كتبه</w:t>
      </w:r>
    </w:p>
    <w:p w:rsidR="00602315" w:rsidRPr="00602315" w:rsidRDefault="00602315" w:rsidP="00602315">
      <w:pPr>
        <w:pStyle w:val="a3"/>
        <w:ind w:firstLine="0"/>
        <w:jc w:val="center"/>
        <w:rPr>
          <w:rtl/>
        </w:rPr>
      </w:pPr>
      <w:r w:rsidRPr="00602315">
        <w:rPr>
          <w:rFonts w:hint="cs"/>
          <w:rtl/>
        </w:rPr>
        <w:t>أبو محمد خالد بن علي بن محمد المشيقح</w:t>
      </w:r>
    </w:p>
    <w:p w:rsidR="00602315" w:rsidRPr="00602315" w:rsidRDefault="00602315" w:rsidP="00602315">
      <w:pPr>
        <w:pStyle w:val="a3"/>
        <w:ind w:firstLine="0"/>
        <w:jc w:val="center"/>
        <w:rPr>
          <w:rtl/>
        </w:rPr>
      </w:pPr>
      <w:r w:rsidRPr="00602315">
        <w:rPr>
          <w:rFonts w:hint="cs"/>
          <w:rtl/>
        </w:rPr>
        <w:t>الأستاذ في كلية الشريعة بجامعة القصيم</w:t>
      </w:r>
    </w:p>
    <w:p w:rsidR="00602315" w:rsidRPr="00602315" w:rsidRDefault="00602315" w:rsidP="00602315">
      <w:pPr>
        <w:pStyle w:val="a3"/>
        <w:ind w:firstLine="0"/>
        <w:jc w:val="center"/>
        <w:rPr>
          <w:rtl/>
        </w:rPr>
      </w:pPr>
      <w:r w:rsidRPr="00602315">
        <w:rPr>
          <w:rFonts w:hint="cs"/>
          <w:rtl/>
        </w:rPr>
        <w:t>في 25/2/1424 هـ</w:t>
      </w:r>
    </w:p>
    <w:p w:rsidR="0010340B" w:rsidRDefault="0010340B" w:rsidP="003107D2">
      <w:pPr>
        <w:pStyle w:val="a2"/>
        <w:rPr>
          <w:rtl/>
        </w:rPr>
      </w:pPr>
    </w:p>
    <w:p w:rsidR="0010340B" w:rsidRDefault="0010340B" w:rsidP="003107D2">
      <w:pPr>
        <w:pStyle w:val="a2"/>
        <w:rPr>
          <w:rtl/>
        </w:rPr>
      </w:pPr>
    </w:p>
    <w:p w:rsidR="00561193" w:rsidRDefault="00561193" w:rsidP="003107D2">
      <w:pPr>
        <w:pStyle w:val="a2"/>
        <w:rPr>
          <w:rtl/>
        </w:rPr>
      </w:pPr>
    </w:p>
    <w:p w:rsidR="00561193" w:rsidRDefault="00561193" w:rsidP="003107D2">
      <w:pPr>
        <w:pStyle w:val="a2"/>
        <w:rPr>
          <w:rtl/>
        </w:rPr>
      </w:pPr>
      <w:r>
        <w:rPr>
          <w:rtl/>
        </w:rPr>
        <w:br w:type="page"/>
      </w:r>
    </w:p>
    <w:p w:rsidR="00F625BF" w:rsidRDefault="00F625BF" w:rsidP="00561193">
      <w:pPr>
        <w:pStyle w:val="a4"/>
        <w:rPr>
          <w:szCs w:val="40"/>
          <w:rtl/>
        </w:rPr>
        <w:sectPr w:rsidR="00F625BF" w:rsidSect="00D90F0C">
          <w:footnotePr>
            <w:numRestart w:val="eachPage"/>
          </w:footnotePr>
          <w:pgSz w:w="7938" w:h="11907" w:code="9"/>
          <w:pgMar w:top="567" w:right="851" w:bottom="851" w:left="851" w:header="454" w:footer="0" w:gutter="0"/>
          <w:pgNumType w:start="1"/>
          <w:cols w:space="708"/>
          <w:titlePg/>
          <w:bidi/>
          <w:rtlGutter/>
          <w:docGrid w:linePitch="381"/>
        </w:sectPr>
      </w:pPr>
    </w:p>
    <w:p w:rsidR="00561193" w:rsidRPr="00561193" w:rsidRDefault="00561193" w:rsidP="00561193">
      <w:pPr>
        <w:pStyle w:val="a4"/>
        <w:rPr>
          <w:szCs w:val="40"/>
          <w:rtl/>
        </w:rPr>
      </w:pPr>
      <w:bookmarkStart w:id="6" w:name="_Toc459657269"/>
      <w:r w:rsidRPr="00561193">
        <w:rPr>
          <w:szCs w:val="40"/>
          <w:rtl/>
        </w:rPr>
        <w:lastRenderedPageBreak/>
        <w:t>أحكام الطهارة والمياه</w:t>
      </w:r>
      <w:bookmarkEnd w:id="6"/>
    </w:p>
    <w:p w:rsidR="00561193" w:rsidRPr="00E556FC" w:rsidRDefault="00561193" w:rsidP="003107D2">
      <w:pPr>
        <w:ind w:firstLine="284"/>
        <w:jc w:val="both"/>
        <w:rPr>
          <w:rStyle w:val="Char"/>
          <w:rtl/>
        </w:rPr>
      </w:pPr>
      <w:r w:rsidRPr="00E556FC">
        <w:rPr>
          <w:rStyle w:val="Char"/>
          <w:rtl/>
        </w:rPr>
        <w:t>الصلاة هي الركن الثاني من أركان الإسلام بعد الشهادتين، وهي الفار</w:t>
      </w:r>
      <w:r w:rsidRPr="00E556FC">
        <w:rPr>
          <w:rStyle w:val="Char"/>
          <w:rFonts w:hint="cs"/>
          <w:rtl/>
        </w:rPr>
        <w:t>ق</w:t>
      </w:r>
      <w:r w:rsidRPr="00E556FC">
        <w:rPr>
          <w:rStyle w:val="Char"/>
          <w:rtl/>
        </w:rPr>
        <w:t xml:space="preserve">ة بين المسلم </w:t>
      </w:r>
      <w:r w:rsidRPr="00E556FC">
        <w:rPr>
          <w:rStyle w:val="Char"/>
          <w:rFonts w:hint="cs"/>
          <w:rtl/>
        </w:rPr>
        <w:t>والكافر،</w:t>
      </w:r>
      <w:r w:rsidRPr="00E556FC">
        <w:rPr>
          <w:rStyle w:val="Char"/>
          <w:rtl/>
        </w:rPr>
        <w:t xml:space="preserve"> وهي عمود </w:t>
      </w:r>
      <w:r w:rsidRPr="00E556FC">
        <w:rPr>
          <w:rStyle w:val="Char"/>
          <w:rFonts w:hint="cs"/>
          <w:rtl/>
        </w:rPr>
        <w:t>الإسلام،</w:t>
      </w:r>
      <w:r w:rsidRPr="00E556FC">
        <w:rPr>
          <w:rStyle w:val="Char"/>
          <w:rtl/>
        </w:rPr>
        <w:t xml:space="preserve"> وأول ما يُحاسب عنه </w:t>
      </w:r>
      <w:r w:rsidRPr="00E556FC">
        <w:rPr>
          <w:rStyle w:val="Char"/>
          <w:rFonts w:hint="cs"/>
          <w:rtl/>
        </w:rPr>
        <w:t>العبد،</w:t>
      </w:r>
      <w:r w:rsidRPr="00E556FC">
        <w:rPr>
          <w:rStyle w:val="Char"/>
          <w:rtl/>
        </w:rPr>
        <w:t xml:space="preserve"> فإن ص</w:t>
      </w:r>
      <w:r w:rsidRPr="00E556FC">
        <w:rPr>
          <w:rStyle w:val="Char"/>
          <w:rFonts w:hint="cs"/>
          <w:rtl/>
        </w:rPr>
        <w:t>َ</w:t>
      </w:r>
      <w:r w:rsidRPr="00E556FC">
        <w:rPr>
          <w:rStyle w:val="Char"/>
          <w:rtl/>
        </w:rPr>
        <w:t>ح</w:t>
      </w:r>
      <w:r w:rsidRPr="00E556FC">
        <w:rPr>
          <w:rStyle w:val="Char"/>
          <w:rFonts w:hint="cs"/>
          <w:rtl/>
        </w:rPr>
        <w:t>َّ</w:t>
      </w:r>
      <w:r w:rsidRPr="00E556FC">
        <w:rPr>
          <w:rStyle w:val="Char"/>
          <w:rtl/>
        </w:rPr>
        <w:t>ت وق</w:t>
      </w:r>
      <w:r w:rsidRPr="00E556FC">
        <w:rPr>
          <w:rStyle w:val="Char"/>
          <w:rFonts w:hint="cs"/>
          <w:rtl/>
        </w:rPr>
        <w:t>ُ</w:t>
      </w:r>
      <w:r w:rsidRPr="00E556FC">
        <w:rPr>
          <w:rStyle w:val="Char"/>
          <w:rtl/>
        </w:rPr>
        <w:t>ب</w:t>
      </w:r>
      <w:r w:rsidRPr="00E556FC">
        <w:rPr>
          <w:rStyle w:val="Char"/>
          <w:rFonts w:hint="cs"/>
          <w:rtl/>
        </w:rPr>
        <w:t>ِ</w:t>
      </w:r>
      <w:r w:rsidRPr="00E556FC">
        <w:rPr>
          <w:rStyle w:val="Char"/>
          <w:rtl/>
        </w:rPr>
        <w:t>ل</w:t>
      </w:r>
      <w:r w:rsidRPr="00E556FC">
        <w:rPr>
          <w:rStyle w:val="Char"/>
          <w:rFonts w:hint="cs"/>
          <w:rtl/>
        </w:rPr>
        <w:t>َ</w:t>
      </w:r>
      <w:r w:rsidRPr="00E556FC">
        <w:rPr>
          <w:rStyle w:val="Char"/>
          <w:rtl/>
        </w:rPr>
        <w:t>ت ق</w:t>
      </w:r>
      <w:r w:rsidRPr="00E556FC">
        <w:rPr>
          <w:rStyle w:val="Char"/>
          <w:rFonts w:hint="cs"/>
          <w:rtl/>
        </w:rPr>
        <w:t>ُ</w:t>
      </w:r>
      <w:r w:rsidRPr="00E556FC">
        <w:rPr>
          <w:rStyle w:val="Char"/>
          <w:rtl/>
        </w:rPr>
        <w:t>ب</w:t>
      </w:r>
      <w:r w:rsidRPr="00E556FC">
        <w:rPr>
          <w:rStyle w:val="Char"/>
          <w:rFonts w:hint="cs"/>
          <w:rtl/>
        </w:rPr>
        <w:t>ِ</w:t>
      </w:r>
      <w:r w:rsidRPr="00E556FC">
        <w:rPr>
          <w:rStyle w:val="Char"/>
          <w:rtl/>
        </w:rPr>
        <w:t>ل سائر</w:t>
      </w:r>
      <w:r w:rsidRPr="00E556FC">
        <w:rPr>
          <w:rStyle w:val="Char"/>
          <w:rFonts w:hint="cs"/>
          <w:rtl/>
        </w:rPr>
        <w:t>ُ</w:t>
      </w:r>
      <w:r w:rsidRPr="00E556FC">
        <w:rPr>
          <w:rStyle w:val="Char"/>
          <w:rtl/>
        </w:rPr>
        <w:t xml:space="preserve"> </w:t>
      </w:r>
      <w:r w:rsidRPr="00E556FC">
        <w:rPr>
          <w:rStyle w:val="Char"/>
          <w:rFonts w:hint="cs"/>
          <w:rtl/>
        </w:rPr>
        <w:t>عملِهِ،</w:t>
      </w:r>
      <w:r w:rsidRPr="00E556FC">
        <w:rPr>
          <w:rStyle w:val="Char"/>
          <w:rtl/>
        </w:rPr>
        <w:t xml:space="preserve"> وإن ر</w:t>
      </w:r>
      <w:r w:rsidRPr="00E556FC">
        <w:rPr>
          <w:rStyle w:val="Char"/>
          <w:rFonts w:hint="cs"/>
          <w:rtl/>
        </w:rPr>
        <w:t>ُ</w:t>
      </w:r>
      <w:r w:rsidRPr="00E556FC">
        <w:rPr>
          <w:rStyle w:val="Char"/>
          <w:rtl/>
        </w:rPr>
        <w:t>د</w:t>
      </w:r>
      <w:r w:rsidRPr="00E556FC">
        <w:rPr>
          <w:rStyle w:val="Char"/>
          <w:rFonts w:hint="cs"/>
          <w:rtl/>
        </w:rPr>
        <w:t>َّ</w:t>
      </w:r>
      <w:r w:rsidRPr="00E556FC">
        <w:rPr>
          <w:rStyle w:val="Char"/>
          <w:rtl/>
        </w:rPr>
        <w:t>ت ر</w:t>
      </w:r>
      <w:r w:rsidRPr="00E556FC">
        <w:rPr>
          <w:rStyle w:val="Char"/>
          <w:rFonts w:hint="cs"/>
          <w:rtl/>
        </w:rPr>
        <w:t>ُ</w:t>
      </w:r>
      <w:r w:rsidRPr="00E556FC">
        <w:rPr>
          <w:rStyle w:val="Char"/>
          <w:rtl/>
        </w:rPr>
        <w:t>د</w:t>
      </w:r>
      <w:r w:rsidRPr="00E556FC">
        <w:rPr>
          <w:rStyle w:val="Char"/>
          <w:rFonts w:hint="cs"/>
          <w:rtl/>
        </w:rPr>
        <w:t>َّ</w:t>
      </w:r>
      <w:r w:rsidRPr="00E556FC">
        <w:rPr>
          <w:rStyle w:val="Char"/>
          <w:rtl/>
        </w:rPr>
        <w:t xml:space="preserve"> سائر</w:t>
      </w:r>
      <w:r w:rsidRPr="00E556FC">
        <w:rPr>
          <w:rStyle w:val="Char"/>
          <w:rFonts w:hint="cs"/>
          <w:rtl/>
        </w:rPr>
        <w:t>ُ</w:t>
      </w:r>
      <w:r w:rsidRPr="00E556FC">
        <w:rPr>
          <w:rStyle w:val="Char"/>
          <w:rtl/>
        </w:rPr>
        <w:t xml:space="preserve"> </w:t>
      </w:r>
      <w:r w:rsidRPr="00E556FC">
        <w:rPr>
          <w:rStyle w:val="Char"/>
          <w:rFonts w:hint="cs"/>
          <w:rtl/>
        </w:rPr>
        <w:t>عمله.</w:t>
      </w:r>
      <w:r w:rsidRPr="00E556FC">
        <w:rPr>
          <w:rStyle w:val="Char"/>
          <w:rtl/>
        </w:rPr>
        <w:t xml:space="preserve"> </w:t>
      </w:r>
    </w:p>
    <w:p w:rsidR="00561193" w:rsidRPr="00E556FC" w:rsidRDefault="00561193" w:rsidP="003107D2">
      <w:pPr>
        <w:tabs>
          <w:tab w:val="left" w:pos="530"/>
        </w:tabs>
        <w:ind w:firstLine="284"/>
        <w:jc w:val="both"/>
        <w:rPr>
          <w:rStyle w:val="Char"/>
          <w:rtl/>
        </w:rPr>
      </w:pPr>
      <w:r w:rsidRPr="00E556FC">
        <w:rPr>
          <w:rStyle w:val="Char"/>
          <w:rtl/>
        </w:rPr>
        <w:t xml:space="preserve">ولما كانت هذه الصلاة لا تصح إلا بطهارة المصلي من الحدث والنجس ناسب تقديم </w:t>
      </w:r>
      <w:r w:rsidRPr="00E556FC">
        <w:rPr>
          <w:rStyle w:val="Char"/>
          <w:rFonts w:hint="cs"/>
          <w:rtl/>
        </w:rPr>
        <w:t>مقدماتها،</w:t>
      </w:r>
      <w:r w:rsidRPr="00E556FC">
        <w:rPr>
          <w:rStyle w:val="Char"/>
          <w:rtl/>
        </w:rPr>
        <w:t xml:space="preserve"> ومنها الطهارة فهي مفتاح </w:t>
      </w:r>
      <w:r w:rsidRPr="00E556FC">
        <w:rPr>
          <w:rStyle w:val="Char"/>
          <w:rFonts w:hint="cs"/>
          <w:rtl/>
        </w:rPr>
        <w:t>الصلاة.</w:t>
      </w:r>
    </w:p>
    <w:p w:rsidR="00561193" w:rsidRPr="003807D4" w:rsidRDefault="00561193" w:rsidP="003107D2">
      <w:pPr>
        <w:ind w:firstLine="284"/>
        <w:jc w:val="both"/>
        <w:rPr>
          <w:rStyle w:val="Char"/>
          <w:spacing w:val="-6"/>
          <w:rtl/>
        </w:rPr>
      </w:pPr>
      <w:r w:rsidRPr="003807D4">
        <w:rPr>
          <w:rStyle w:val="Char"/>
          <w:spacing w:val="-6"/>
          <w:rtl/>
        </w:rPr>
        <w:t xml:space="preserve">فالطهارة </w:t>
      </w:r>
      <w:r w:rsidRPr="003807D4">
        <w:rPr>
          <w:rStyle w:val="Char"/>
          <w:rFonts w:hint="cs"/>
          <w:spacing w:val="-6"/>
          <w:rtl/>
        </w:rPr>
        <w:t xml:space="preserve">من </w:t>
      </w:r>
      <w:r w:rsidRPr="003807D4">
        <w:rPr>
          <w:rStyle w:val="Char"/>
          <w:spacing w:val="-6"/>
          <w:rtl/>
        </w:rPr>
        <w:t xml:space="preserve">أوكد شروط </w:t>
      </w:r>
      <w:r w:rsidRPr="003807D4">
        <w:rPr>
          <w:rStyle w:val="Char"/>
          <w:rFonts w:hint="cs"/>
          <w:spacing w:val="-6"/>
          <w:rtl/>
        </w:rPr>
        <w:t>الصلاة،</w:t>
      </w:r>
      <w:r w:rsidRPr="003807D4">
        <w:rPr>
          <w:rStyle w:val="Char"/>
          <w:spacing w:val="-6"/>
          <w:rtl/>
        </w:rPr>
        <w:t xml:space="preserve"> والشرط لابد أن يقدم على </w:t>
      </w:r>
      <w:r w:rsidRPr="003807D4">
        <w:rPr>
          <w:rStyle w:val="Char"/>
          <w:rFonts w:hint="cs"/>
          <w:spacing w:val="-6"/>
          <w:rtl/>
        </w:rPr>
        <w:t>المشروط.</w:t>
      </w:r>
    </w:p>
    <w:p w:rsidR="00561193" w:rsidRPr="00561193" w:rsidRDefault="00561193" w:rsidP="00675E62">
      <w:pPr>
        <w:pStyle w:val="a6"/>
        <w:rPr>
          <w:rtl/>
        </w:rPr>
      </w:pPr>
      <w:bookmarkStart w:id="7" w:name="_Toc459657270"/>
      <w:r w:rsidRPr="00561193">
        <w:rPr>
          <w:rFonts w:hint="cs"/>
          <w:rtl/>
        </w:rPr>
        <w:t>معنى الطهارة</w:t>
      </w:r>
      <w:r w:rsidR="00602315">
        <w:rPr>
          <w:rFonts w:hint="cs"/>
          <w:rtl/>
        </w:rPr>
        <w:t>:</w:t>
      </w:r>
      <w:bookmarkEnd w:id="7"/>
      <w:r w:rsidR="00602315">
        <w:rPr>
          <w:rFonts w:hint="cs"/>
          <w:rtl/>
        </w:rPr>
        <w:t xml:space="preserve"> </w:t>
      </w:r>
    </w:p>
    <w:p w:rsidR="00561193" w:rsidRPr="00E556FC" w:rsidRDefault="00561193" w:rsidP="003107D2">
      <w:pPr>
        <w:ind w:firstLine="284"/>
        <w:jc w:val="both"/>
        <w:rPr>
          <w:rStyle w:val="Char"/>
          <w:rtl/>
        </w:rPr>
      </w:pPr>
      <w:r w:rsidRPr="00E556FC">
        <w:rPr>
          <w:rStyle w:val="Char0"/>
          <w:rtl/>
        </w:rPr>
        <w:t xml:space="preserve">الطهارة </w:t>
      </w:r>
      <w:r w:rsidRPr="00E556FC">
        <w:rPr>
          <w:rStyle w:val="Char0"/>
          <w:rFonts w:hint="cs"/>
          <w:rtl/>
        </w:rPr>
        <w:t>لغة</w:t>
      </w:r>
      <w:r w:rsidR="00602315">
        <w:rPr>
          <w:rStyle w:val="Char0"/>
          <w:rFonts w:hint="cs"/>
          <w:rtl/>
        </w:rPr>
        <w:t xml:space="preserve">: </w:t>
      </w:r>
      <w:r w:rsidRPr="00E556FC">
        <w:rPr>
          <w:rStyle w:val="Char"/>
          <w:rtl/>
        </w:rPr>
        <w:t>النظافة والنزاهة عن الأقذار الحسية والمعنوية</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 xml:space="preserve">ومعناها </w:t>
      </w:r>
      <w:r w:rsidRPr="00E556FC">
        <w:rPr>
          <w:rStyle w:val="Char0"/>
          <w:rFonts w:hint="cs"/>
          <w:rtl/>
        </w:rPr>
        <w:t>شرعاً</w:t>
      </w:r>
      <w:r w:rsidR="00602315">
        <w:rPr>
          <w:rStyle w:val="Char0"/>
          <w:rFonts w:hint="cs"/>
          <w:rtl/>
        </w:rPr>
        <w:t xml:space="preserve">: </w:t>
      </w:r>
      <w:r w:rsidRPr="00E556FC">
        <w:rPr>
          <w:rStyle w:val="Char"/>
          <w:rtl/>
        </w:rPr>
        <w:t>ارتفاع الحدث وزوال النجس</w:t>
      </w:r>
      <w:r w:rsidR="00602315">
        <w:rPr>
          <w:rStyle w:val="Char"/>
          <w:rFonts w:hint="cs"/>
          <w:rtl/>
        </w:rPr>
        <w:t>.</w:t>
      </w:r>
    </w:p>
    <w:p w:rsidR="00561193" w:rsidRPr="003807D4" w:rsidRDefault="00561193" w:rsidP="003107D2">
      <w:pPr>
        <w:tabs>
          <w:tab w:val="left" w:pos="448"/>
        </w:tabs>
        <w:ind w:firstLine="284"/>
        <w:jc w:val="both"/>
        <w:rPr>
          <w:rStyle w:val="Char"/>
          <w:spacing w:val="-6"/>
          <w:rtl/>
        </w:rPr>
      </w:pPr>
      <w:r w:rsidRPr="003807D4">
        <w:rPr>
          <w:rStyle w:val="Char0"/>
          <w:rFonts w:hint="cs"/>
          <w:spacing w:val="-6"/>
          <w:rtl/>
        </w:rPr>
        <w:t>(ارتفاع</w:t>
      </w:r>
      <w:r w:rsidRPr="003807D4">
        <w:rPr>
          <w:rStyle w:val="Char0"/>
          <w:spacing w:val="-6"/>
          <w:rtl/>
        </w:rPr>
        <w:t xml:space="preserve"> الحد</w:t>
      </w:r>
      <w:r w:rsidRPr="003807D4">
        <w:rPr>
          <w:rStyle w:val="Char0"/>
          <w:rFonts w:hint="cs"/>
          <w:spacing w:val="-6"/>
          <w:rtl/>
        </w:rPr>
        <w:t>ث)</w:t>
      </w:r>
      <w:r w:rsidRPr="003807D4">
        <w:rPr>
          <w:rStyle w:val="Char"/>
          <w:rFonts w:hint="cs"/>
          <w:spacing w:val="-6"/>
          <w:rtl/>
        </w:rPr>
        <w:t xml:space="preserve"> </w:t>
      </w:r>
      <w:r w:rsidRPr="003807D4">
        <w:rPr>
          <w:rStyle w:val="Char"/>
          <w:spacing w:val="-6"/>
          <w:rtl/>
        </w:rPr>
        <w:t>يحصل باستعمال الماء مع النية في جميع البدن إن كان حدثاً أكبر، أو في الأعضاء الأربعة إن كان حدثاً أصغر، أو استعمال ما ينوب عن الماء عند عدم</w:t>
      </w:r>
      <w:r w:rsidRPr="003807D4">
        <w:rPr>
          <w:rStyle w:val="Char"/>
          <w:rFonts w:hint="cs"/>
          <w:spacing w:val="-6"/>
          <w:rtl/>
        </w:rPr>
        <w:t xml:space="preserve">ه أو حصول المشقة والحرج عند </w:t>
      </w:r>
      <w:r w:rsidRPr="003807D4">
        <w:rPr>
          <w:rStyle w:val="Char"/>
          <w:spacing w:val="-6"/>
          <w:rtl/>
        </w:rPr>
        <w:t xml:space="preserve">استعماله </w:t>
      </w:r>
      <w:r w:rsidRPr="003807D4">
        <w:rPr>
          <w:rStyle w:val="Char"/>
          <w:rFonts w:hint="cs"/>
          <w:spacing w:val="-6"/>
          <w:rtl/>
        </w:rPr>
        <w:t>-</w:t>
      </w:r>
      <w:r w:rsidRPr="003807D4">
        <w:rPr>
          <w:rStyle w:val="Char"/>
          <w:spacing w:val="-6"/>
          <w:rtl/>
        </w:rPr>
        <w:t xml:space="preserve"> وهو التراب </w:t>
      </w:r>
      <w:r w:rsidRPr="003807D4">
        <w:rPr>
          <w:rStyle w:val="Char"/>
          <w:rFonts w:hint="cs"/>
          <w:spacing w:val="-6"/>
          <w:rtl/>
        </w:rPr>
        <w:t xml:space="preserve">- </w:t>
      </w:r>
      <w:r w:rsidRPr="003807D4">
        <w:rPr>
          <w:rStyle w:val="Char"/>
          <w:spacing w:val="-6"/>
          <w:rtl/>
        </w:rPr>
        <w:t>على صفة مخصوصة</w:t>
      </w:r>
      <w:r w:rsidRPr="003807D4">
        <w:rPr>
          <w:rStyle w:val="Char"/>
          <w:rFonts w:hint="cs"/>
          <w:spacing w:val="-6"/>
          <w:rtl/>
        </w:rPr>
        <w:t>،</w:t>
      </w:r>
      <w:r w:rsidRPr="003807D4">
        <w:rPr>
          <w:rStyle w:val="Char"/>
          <w:spacing w:val="-6"/>
          <w:rtl/>
        </w:rPr>
        <w:t xml:space="preserve"> وسيأتي </w:t>
      </w:r>
      <w:r w:rsidRPr="003807D4">
        <w:rPr>
          <w:rStyle w:val="Char"/>
          <w:rFonts w:hint="cs"/>
          <w:spacing w:val="-6"/>
          <w:rtl/>
        </w:rPr>
        <w:t>-</w:t>
      </w:r>
      <w:r w:rsidRPr="003807D4">
        <w:rPr>
          <w:rStyle w:val="Char"/>
          <w:spacing w:val="-6"/>
          <w:rtl/>
        </w:rPr>
        <w:t xml:space="preserve"> إن شاء الله </w:t>
      </w:r>
      <w:r w:rsidRPr="003807D4">
        <w:rPr>
          <w:rStyle w:val="Char"/>
          <w:rFonts w:hint="cs"/>
          <w:spacing w:val="-6"/>
          <w:rtl/>
        </w:rPr>
        <w:t>-</w:t>
      </w:r>
      <w:r w:rsidRPr="003807D4">
        <w:rPr>
          <w:rStyle w:val="Char"/>
          <w:spacing w:val="-6"/>
          <w:rtl/>
        </w:rPr>
        <w:t xml:space="preserve"> بيان لصفة التطهر من الحدثين.</w:t>
      </w:r>
    </w:p>
    <w:p w:rsidR="00561193" w:rsidRPr="00E556FC" w:rsidRDefault="00561193" w:rsidP="003107D2">
      <w:pPr>
        <w:ind w:firstLine="284"/>
        <w:jc w:val="both"/>
        <w:rPr>
          <w:rStyle w:val="Char"/>
          <w:rtl/>
        </w:rPr>
      </w:pPr>
      <w:r w:rsidRPr="00E556FC">
        <w:rPr>
          <w:rStyle w:val="Char0"/>
          <w:rFonts w:hint="cs"/>
          <w:rtl/>
        </w:rPr>
        <w:t>(وزوال الخبث)</w:t>
      </w:r>
      <w:r w:rsidRPr="00E556FC">
        <w:rPr>
          <w:rStyle w:val="Char"/>
          <w:rFonts w:hint="cs"/>
          <w:rtl/>
        </w:rPr>
        <w:t xml:space="preserve"> والخبث</w:t>
      </w:r>
      <w:r w:rsidR="00602315">
        <w:rPr>
          <w:rStyle w:val="Char"/>
          <w:rFonts w:hint="cs"/>
          <w:rtl/>
        </w:rPr>
        <w:t xml:space="preserve">: </w:t>
      </w:r>
      <w:r w:rsidRPr="00E556FC">
        <w:rPr>
          <w:rStyle w:val="Char"/>
          <w:rFonts w:hint="cs"/>
          <w:rtl/>
        </w:rPr>
        <w:t>النجس</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والنجاسة</w:t>
      </w:r>
      <w:r w:rsidR="00602315">
        <w:rPr>
          <w:rStyle w:val="Char"/>
          <w:rFonts w:hint="cs"/>
          <w:rtl/>
        </w:rPr>
        <w:t xml:space="preserve">: </w:t>
      </w:r>
      <w:r w:rsidRPr="00E556FC">
        <w:rPr>
          <w:rStyle w:val="Char"/>
          <w:rFonts w:hint="cs"/>
          <w:rtl/>
        </w:rPr>
        <w:t>اسم لعين مستقذرة شرعًا</w:t>
      </w:r>
      <w:r w:rsidR="00602315">
        <w:rPr>
          <w:rStyle w:val="Char"/>
          <w:rFonts w:hint="cs"/>
          <w:rtl/>
        </w:rPr>
        <w:t>.</w:t>
      </w:r>
      <w:r w:rsidRPr="00E556FC">
        <w:rPr>
          <w:rStyle w:val="Char"/>
          <w:rFonts w:hint="cs"/>
          <w:rtl/>
        </w:rPr>
        <w:t xml:space="preserve"> ويأتي كيفية تطهير الخبث. </w:t>
      </w:r>
    </w:p>
    <w:p w:rsidR="00561193" w:rsidRPr="00561193" w:rsidRDefault="00561193" w:rsidP="00675E62">
      <w:pPr>
        <w:pStyle w:val="a6"/>
        <w:rPr>
          <w:rtl/>
        </w:rPr>
      </w:pPr>
      <w:bookmarkStart w:id="8" w:name="_Toc459657271"/>
      <w:r w:rsidRPr="00561193">
        <w:rPr>
          <w:rFonts w:hint="cs"/>
          <w:rtl/>
        </w:rPr>
        <w:lastRenderedPageBreak/>
        <w:t>الأصل في الماء</w:t>
      </w:r>
      <w:r w:rsidR="00602315">
        <w:rPr>
          <w:rFonts w:hint="cs"/>
          <w:rtl/>
        </w:rPr>
        <w:t>:</w:t>
      </w:r>
      <w:bookmarkEnd w:id="8"/>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اعلم أن الماء إذا كان باقياً على خلقته</w:t>
      </w:r>
      <w:r w:rsidRPr="00E556FC">
        <w:rPr>
          <w:rStyle w:val="Char"/>
          <w:rFonts w:hint="cs"/>
          <w:rtl/>
        </w:rPr>
        <w:t xml:space="preserve"> </w:t>
      </w:r>
      <w:r w:rsidRPr="00E556FC">
        <w:rPr>
          <w:rStyle w:val="Char"/>
          <w:rtl/>
        </w:rPr>
        <w:t>لم تخالطه مادة أخرى فهو طهور</w:t>
      </w:r>
      <w:r w:rsidRPr="00E556FC">
        <w:rPr>
          <w:rStyle w:val="Char"/>
          <w:rFonts w:hint="cs"/>
          <w:rtl/>
        </w:rPr>
        <w:t xml:space="preserve"> بالإجماع، وهذا هو الأصل فيه،</w:t>
      </w:r>
      <w:r w:rsidRPr="00E556FC">
        <w:rPr>
          <w:rStyle w:val="Char"/>
          <w:rtl/>
        </w:rPr>
        <w:t xml:space="preserve"> وإن تغير أحد أوصافه الثلاثة </w:t>
      </w:r>
      <w:r w:rsidRPr="00E556FC">
        <w:rPr>
          <w:rStyle w:val="Char"/>
          <w:rFonts w:hint="cs"/>
          <w:rtl/>
        </w:rPr>
        <w:t>-</w:t>
      </w:r>
      <w:r w:rsidRPr="00E556FC">
        <w:rPr>
          <w:rStyle w:val="Char"/>
          <w:rtl/>
        </w:rPr>
        <w:t xml:space="preserve"> ريحه أو طعمه أو لونه </w:t>
      </w:r>
      <w:r w:rsidRPr="00E556FC">
        <w:rPr>
          <w:rStyle w:val="Char"/>
          <w:rFonts w:hint="cs"/>
          <w:rtl/>
        </w:rPr>
        <w:t>-</w:t>
      </w:r>
      <w:r w:rsidRPr="00E556FC">
        <w:rPr>
          <w:rStyle w:val="Char"/>
          <w:rtl/>
        </w:rPr>
        <w:t xml:space="preserve"> بنجاسة فهو نجس بالإجماع</w:t>
      </w:r>
      <w:r w:rsidR="00602315">
        <w:rPr>
          <w:rStyle w:val="Char"/>
          <w:rFonts w:hint="cs"/>
          <w:rtl/>
        </w:rPr>
        <w:t>،</w:t>
      </w:r>
      <w:r w:rsidRPr="00E556FC">
        <w:rPr>
          <w:rStyle w:val="Char"/>
          <w:rFonts w:hint="cs"/>
          <w:rtl/>
        </w:rPr>
        <w:t xml:space="preserve"> </w:t>
      </w:r>
      <w:r w:rsidRPr="00E556FC">
        <w:rPr>
          <w:rStyle w:val="Char"/>
          <w:rtl/>
        </w:rPr>
        <w:t>وإن تغي</w:t>
      </w:r>
      <w:r w:rsidRPr="00E556FC">
        <w:rPr>
          <w:rStyle w:val="Char"/>
          <w:rFonts w:hint="cs"/>
          <w:rtl/>
        </w:rPr>
        <w:t>َّ</w:t>
      </w:r>
      <w:r w:rsidRPr="00E556FC">
        <w:rPr>
          <w:rStyle w:val="Char"/>
          <w:rtl/>
        </w:rPr>
        <w:t>ر أحد أوصافه بمخالطة مادة طاهرة</w:t>
      </w:r>
      <w:r w:rsidR="00602315">
        <w:rPr>
          <w:rStyle w:val="Char"/>
          <w:rFonts w:hint="cs"/>
          <w:rtl/>
        </w:rPr>
        <w:t>،</w:t>
      </w:r>
      <w:r w:rsidRPr="00E556FC">
        <w:rPr>
          <w:rStyle w:val="Char"/>
          <w:rFonts w:hint="cs"/>
          <w:rtl/>
        </w:rPr>
        <w:t xml:space="preserve"> </w:t>
      </w:r>
      <w:r w:rsidRPr="00E556FC">
        <w:rPr>
          <w:rStyle w:val="Char"/>
          <w:rtl/>
        </w:rPr>
        <w:t>كأوراق الأشجار</w:t>
      </w:r>
      <w:r w:rsidR="00602315">
        <w:rPr>
          <w:rStyle w:val="Char"/>
          <w:rFonts w:hint="cs"/>
          <w:rtl/>
        </w:rPr>
        <w:t>،</w:t>
      </w:r>
      <w:r w:rsidRPr="00E556FC">
        <w:rPr>
          <w:rStyle w:val="Char"/>
          <w:rtl/>
        </w:rPr>
        <w:t xml:space="preserve"> أو الصابون</w:t>
      </w:r>
      <w:r w:rsidR="00602315">
        <w:rPr>
          <w:rStyle w:val="Char"/>
          <w:rFonts w:hint="cs"/>
          <w:rtl/>
        </w:rPr>
        <w:t>،</w:t>
      </w:r>
      <w:r w:rsidRPr="00E556FC">
        <w:rPr>
          <w:rStyle w:val="Char"/>
          <w:rtl/>
        </w:rPr>
        <w:t xml:space="preserve"> أو الإشنان والسدر</w:t>
      </w:r>
      <w:r w:rsidR="00602315">
        <w:rPr>
          <w:rStyle w:val="Char"/>
          <w:rFonts w:hint="cs"/>
          <w:rtl/>
        </w:rPr>
        <w:t>،</w:t>
      </w:r>
      <w:r w:rsidRPr="00E556FC">
        <w:rPr>
          <w:rStyle w:val="Char"/>
          <w:rtl/>
        </w:rPr>
        <w:t xml:space="preserve"> أو غير ذلك من المواد الطاهرة ولم يغلب ذلك المخالط عليه</w:t>
      </w:r>
      <w:r w:rsidR="00602315">
        <w:rPr>
          <w:rStyle w:val="Char"/>
          <w:rFonts w:hint="cs"/>
          <w:rtl/>
        </w:rPr>
        <w:t>،</w:t>
      </w:r>
      <w:r w:rsidRPr="00E556FC">
        <w:rPr>
          <w:rStyle w:val="Char"/>
          <w:rtl/>
        </w:rPr>
        <w:t xml:space="preserve"> فلبعض العلماء في ذلك تفاصيل وخلاف</w:t>
      </w:r>
      <w:r w:rsidR="00602315">
        <w:rPr>
          <w:rStyle w:val="Char"/>
          <w:rFonts w:hint="cs"/>
          <w:rtl/>
        </w:rPr>
        <w:t>،</w:t>
      </w:r>
      <w:r w:rsidRPr="00E556FC">
        <w:rPr>
          <w:rStyle w:val="Char"/>
          <w:rtl/>
        </w:rPr>
        <w:t xml:space="preserve"> والصحيح أنهُ طهور</w:t>
      </w:r>
      <w:r w:rsidRPr="00E556FC">
        <w:rPr>
          <w:rStyle w:val="Char"/>
          <w:rFonts w:hint="cs"/>
          <w:rtl/>
        </w:rPr>
        <w:t xml:space="preserve"> </w:t>
      </w:r>
      <w:r w:rsidRPr="00E556FC">
        <w:rPr>
          <w:rStyle w:val="Char"/>
          <w:rtl/>
        </w:rPr>
        <w:t>يجوز التطهر به من الحدث</w:t>
      </w:r>
      <w:r w:rsidR="00602315">
        <w:rPr>
          <w:rStyle w:val="Char"/>
          <w:rFonts w:hint="cs"/>
          <w:rtl/>
        </w:rPr>
        <w:t>،</w:t>
      </w:r>
      <w:r w:rsidRPr="00E556FC">
        <w:rPr>
          <w:rStyle w:val="Char"/>
          <w:rtl/>
        </w:rPr>
        <w:t xml:space="preserve"> والتطهر به من النجس</w:t>
      </w:r>
      <w:r w:rsidR="00602315">
        <w:rPr>
          <w:rStyle w:val="Char"/>
          <w:rFonts w:hint="cs"/>
          <w:rtl/>
        </w:rPr>
        <w:t>.</w:t>
      </w:r>
    </w:p>
    <w:p w:rsidR="00561193" w:rsidRPr="00E556FC" w:rsidRDefault="00561193" w:rsidP="00602315">
      <w:pPr>
        <w:pStyle w:val="a3"/>
        <w:rPr>
          <w:rStyle w:val="Char"/>
          <w:rtl/>
        </w:rPr>
      </w:pPr>
      <w:r w:rsidRPr="00E556FC">
        <w:rPr>
          <w:rStyle w:val="Char"/>
          <w:rtl/>
        </w:rPr>
        <w:t>فعلى هذا يصح لنا أن نقول</w:t>
      </w:r>
      <w:r w:rsidR="00602315">
        <w:rPr>
          <w:rStyle w:val="Char"/>
          <w:rFonts w:hint="cs"/>
          <w:rtl/>
        </w:rPr>
        <w:t xml:space="preserve">: </w:t>
      </w:r>
      <w:r w:rsidRPr="00E556FC">
        <w:rPr>
          <w:rStyle w:val="Char"/>
          <w:rFonts w:hint="cs"/>
          <w:rtl/>
        </w:rPr>
        <w:t>إ</w:t>
      </w:r>
      <w:r w:rsidRPr="00E556FC">
        <w:rPr>
          <w:rStyle w:val="Char"/>
          <w:rtl/>
        </w:rPr>
        <w:t>ن الماء ينقسم إلى قسمين</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0"/>
          <w:rtl/>
        </w:rPr>
        <w:t>القسم الأول</w:t>
      </w:r>
      <w:r w:rsidR="00602315">
        <w:rPr>
          <w:rStyle w:val="Char0"/>
          <w:rFonts w:hint="cs"/>
          <w:rtl/>
        </w:rPr>
        <w:t xml:space="preserve">: </w:t>
      </w:r>
      <w:r w:rsidRPr="00E556FC">
        <w:rPr>
          <w:rStyle w:val="Char"/>
          <w:rtl/>
        </w:rPr>
        <w:t>طهور يصح التطهر به</w:t>
      </w:r>
      <w:r w:rsidR="00602315">
        <w:rPr>
          <w:rStyle w:val="Char"/>
          <w:rFonts w:hint="cs"/>
          <w:rtl/>
        </w:rPr>
        <w:t>،</w:t>
      </w:r>
      <w:r w:rsidRPr="00E556FC">
        <w:rPr>
          <w:rStyle w:val="Char"/>
          <w:rFonts w:hint="cs"/>
          <w:rtl/>
        </w:rPr>
        <w:t xml:space="preserve"> وهو الذي لم يتغير بنجاسة ولا مادة طاهرة تسلبه اسم الماء المطلق</w:t>
      </w:r>
      <w:r w:rsidR="00602315">
        <w:rPr>
          <w:rStyle w:val="Char"/>
          <w:rFonts w:hint="cs"/>
          <w:rtl/>
        </w:rPr>
        <w:t>،</w:t>
      </w:r>
      <w:r w:rsidRPr="00E556FC">
        <w:rPr>
          <w:rStyle w:val="Char"/>
          <w:rFonts w:hint="cs"/>
          <w:rtl/>
        </w:rPr>
        <w:t xml:space="preserve"> </w:t>
      </w:r>
      <w:r w:rsidRPr="00E556FC">
        <w:rPr>
          <w:rStyle w:val="Char"/>
          <w:rtl/>
        </w:rPr>
        <w:t>سواء كان باقياً على خلقته</w:t>
      </w:r>
      <w:r w:rsidR="00602315">
        <w:rPr>
          <w:rStyle w:val="Char"/>
          <w:rFonts w:hint="cs"/>
          <w:rtl/>
        </w:rPr>
        <w:t>،</w:t>
      </w:r>
      <w:r w:rsidRPr="00E556FC">
        <w:rPr>
          <w:rStyle w:val="Char"/>
          <w:rtl/>
        </w:rPr>
        <w:t xml:space="preserve"> أو خالطته مادة طاهرة لم تغلب عليه ولم تسلبه اسمه</w:t>
      </w:r>
      <w:r w:rsidRPr="00E556FC">
        <w:rPr>
          <w:rStyle w:val="Char"/>
          <w:rFonts w:hint="cs"/>
          <w:rtl/>
        </w:rPr>
        <w:t xml:space="preserve"> المطلق</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القسم الثاني</w:t>
      </w:r>
      <w:r w:rsidR="00602315">
        <w:rPr>
          <w:rStyle w:val="Char0"/>
          <w:rFonts w:hint="cs"/>
          <w:rtl/>
        </w:rPr>
        <w:t xml:space="preserve">: </w:t>
      </w:r>
      <w:r w:rsidRPr="00E556FC">
        <w:rPr>
          <w:rStyle w:val="Char"/>
          <w:rtl/>
        </w:rPr>
        <w:t xml:space="preserve">نجس </w:t>
      </w:r>
      <w:r w:rsidRPr="00E556FC">
        <w:rPr>
          <w:rStyle w:val="Char"/>
          <w:rFonts w:hint="cs"/>
          <w:rtl/>
        </w:rPr>
        <w:t xml:space="preserve">لا </w:t>
      </w:r>
      <w:r w:rsidRPr="00E556FC">
        <w:rPr>
          <w:rStyle w:val="Char"/>
          <w:rtl/>
        </w:rPr>
        <w:t xml:space="preserve">يرفع الحدث ولا يزيل </w:t>
      </w:r>
      <w:r w:rsidRPr="00E556FC">
        <w:rPr>
          <w:rStyle w:val="Char"/>
          <w:rFonts w:hint="cs"/>
          <w:rtl/>
        </w:rPr>
        <w:t>النجس</w:t>
      </w:r>
      <w:r w:rsidRPr="00E556FC">
        <w:rPr>
          <w:rStyle w:val="Char"/>
          <w:rtl/>
        </w:rPr>
        <w:t xml:space="preserve"> وهو ما تغير</w:t>
      </w:r>
      <w:r w:rsidRPr="00E556FC">
        <w:rPr>
          <w:rStyle w:val="Char"/>
          <w:rFonts w:hint="cs"/>
          <w:rtl/>
        </w:rPr>
        <w:t xml:space="preserve"> لونه</w:t>
      </w:r>
      <w:r w:rsidR="00602315">
        <w:rPr>
          <w:rStyle w:val="Char"/>
          <w:rFonts w:hint="cs"/>
          <w:rtl/>
        </w:rPr>
        <w:t>،</w:t>
      </w:r>
      <w:r w:rsidRPr="00E556FC">
        <w:rPr>
          <w:rStyle w:val="Char"/>
          <w:rFonts w:hint="cs"/>
          <w:rtl/>
        </w:rPr>
        <w:t xml:space="preserve"> أو ريحه</w:t>
      </w:r>
      <w:r w:rsidR="00602315">
        <w:rPr>
          <w:rStyle w:val="Char"/>
          <w:rFonts w:hint="cs"/>
          <w:rtl/>
        </w:rPr>
        <w:t>،</w:t>
      </w:r>
      <w:r w:rsidRPr="00E556FC">
        <w:rPr>
          <w:rStyle w:val="Char"/>
          <w:rFonts w:hint="cs"/>
          <w:rtl/>
        </w:rPr>
        <w:t xml:space="preserve"> أو طعمه </w:t>
      </w:r>
      <w:r w:rsidRPr="00E556FC">
        <w:rPr>
          <w:rStyle w:val="Char"/>
          <w:rtl/>
        </w:rPr>
        <w:t>بالنجاسة</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مسألة</w:t>
      </w:r>
      <w:r w:rsidR="00602315">
        <w:rPr>
          <w:rStyle w:val="Char0"/>
          <w:rFonts w:hint="cs"/>
          <w:rtl/>
        </w:rPr>
        <w:t xml:space="preserve">: </w:t>
      </w:r>
      <w:r w:rsidRPr="00E556FC">
        <w:rPr>
          <w:rStyle w:val="Char"/>
          <w:rFonts w:hint="cs"/>
          <w:rtl/>
        </w:rPr>
        <w:t>ويطهر الماء النجس وكذا سائر المائعات بأي مطهر يزيل وصف النجاسة</w:t>
      </w:r>
      <w:r w:rsidR="00602315">
        <w:rPr>
          <w:rStyle w:val="Char"/>
          <w:rFonts w:hint="cs"/>
          <w:rtl/>
        </w:rPr>
        <w:t>،</w:t>
      </w:r>
      <w:r w:rsidRPr="00E556FC">
        <w:rPr>
          <w:rStyle w:val="Char"/>
          <w:rFonts w:hint="cs"/>
          <w:rtl/>
        </w:rPr>
        <w:t xml:space="preserve"> كالإضافة</w:t>
      </w:r>
      <w:r w:rsidR="00602315">
        <w:rPr>
          <w:rStyle w:val="Char"/>
          <w:rFonts w:hint="cs"/>
          <w:rtl/>
        </w:rPr>
        <w:t>،</w:t>
      </w:r>
      <w:r w:rsidRPr="00E556FC">
        <w:rPr>
          <w:rStyle w:val="Char"/>
          <w:rFonts w:hint="cs"/>
          <w:rtl/>
        </w:rPr>
        <w:t xml:space="preserve"> أو النـزح أو تغيره بنفسه</w:t>
      </w:r>
      <w:r w:rsidR="00602315">
        <w:rPr>
          <w:rStyle w:val="Char"/>
          <w:rFonts w:hint="cs"/>
          <w:rtl/>
        </w:rPr>
        <w:t>،</w:t>
      </w:r>
      <w:r w:rsidRPr="00E556FC">
        <w:rPr>
          <w:rStyle w:val="Char"/>
          <w:rFonts w:hint="cs"/>
          <w:rtl/>
        </w:rPr>
        <w:t xml:space="preserve"> أو الطبخ</w:t>
      </w:r>
      <w:r w:rsidR="00602315">
        <w:rPr>
          <w:rStyle w:val="Char"/>
          <w:rFonts w:hint="cs"/>
          <w:rtl/>
        </w:rPr>
        <w:t>،</w:t>
      </w:r>
      <w:r w:rsidRPr="00E556FC">
        <w:rPr>
          <w:rStyle w:val="Char"/>
          <w:rFonts w:hint="cs"/>
          <w:rtl/>
        </w:rPr>
        <w:t xml:space="preserve"> أو نحو ذلك</w:t>
      </w:r>
      <w:r w:rsidR="00602315">
        <w:rPr>
          <w:rStyle w:val="Char"/>
          <w:rFonts w:hint="cs"/>
          <w:rtl/>
        </w:rPr>
        <w:t>؛</w:t>
      </w:r>
      <w:r w:rsidRPr="00E556FC">
        <w:rPr>
          <w:rStyle w:val="Char"/>
          <w:rFonts w:hint="cs"/>
          <w:rtl/>
        </w:rPr>
        <w:t xml:space="preserve"> لأن الحكم يدور مع علَّته وجودًا وعدمًا</w:t>
      </w:r>
      <w:r w:rsidR="00602315">
        <w:rPr>
          <w:rStyle w:val="Char"/>
          <w:rFonts w:hint="cs"/>
          <w:rtl/>
        </w:rPr>
        <w:t>.</w:t>
      </w:r>
    </w:p>
    <w:p w:rsidR="00561193" w:rsidRPr="00675E62" w:rsidRDefault="00561193" w:rsidP="003107D2">
      <w:pPr>
        <w:ind w:firstLine="284"/>
        <w:jc w:val="both"/>
        <w:rPr>
          <w:rStyle w:val="Char"/>
          <w:spacing w:val="-6"/>
          <w:rtl/>
        </w:rPr>
      </w:pPr>
      <w:r w:rsidRPr="00675E62">
        <w:rPr>
          <w:rStyle w:val="Char0"/>
          <w:rFonts w:hint="cs"/>
          <w:spacing w:val="-6"/>
          <w:rtl/>
        </w:rPr>
        <w:t>مسألة</w:t>
      </w:r>
      <w:r w:rsidR="00602315">
        <w:rPr>
          <w:rStyle w:val="Char0"/>
          <w:rFonts w:hint="cs"/>
          <w:spacing w:val="-6"/>
          <w:rtl/>
        </w:rPr>
        <w:t xml:space="preserve">: </w:t>
      </w:r>
      <w:r w:rsidRPr="00675E62">
        <w:rPr>
          <w:rStyle w:val="Char"/>
          <w:rFonts w:hint="cs"/>
          <w:spacing w:val="-6"/>
          <w:rtl/>
        </w:rPr>
        <w:t>ويجوز استعمال النجاسة على وجه لا يتعدى بالأكل والشرب</w:t>
      </w:r>
      <w:r w:rsidR="00602315">
        <w:rPr>
          <w:rStyle w:val="Char"/>
          <w:rFonts w:hint="cs"/>
          <w:spacing w:val="-6"/>
          <w:rtl/>
        </w:rPr>
        <w:t>؛</w:t>
      </w:r>
      <w:r w:rsidRPr="00675E62">
        <w:rPr>
          <w:rStyle w:val="Char"/>
          <w:rFonts w:hint="cs"/>
          <w:spacing w:val="-6"/>
          <w:rtl/>
        </w:rPr>
        <w:t xml:space="preserve"> لحديث جابر </w:t>
      </w:r>
      <w:r w:rsidR="004A37C9" w:rsidRPr="00B74610">
        <w:rPr>
          <w:rStyle w:val="Char"/>
          <w:rFonts w:ascii="CTraditional Arabic" w:hAnsi="CTraditional Arabic" w:cs="CTraditional Arabic"/>
          <w:spacing w:val="-6"/>
          <w:sz w:val="28"/>
          <w:szCs w:val="28"/>
          <w:rtl/>
        </w:rPr>
        <w:t>س</w:t>
      </w:r>
      <w:r w:rsidRPr="00675E62">
        <w:rPr>
          <w:rStyle w:val="Char"/>
          <w:rFonts w:hint="cs"/>
          <w:spacing w:val="-6"/>
          <w:rtl/>
        </w:rPr>
        <w:t xml:space="preserve"> رواه مسلم</w:t>
      </w:r>
      <w:r w:rsidR="00602315">
        <w:rPr>
          <w:rStyle w:val="Char"/>
          <w:rFonts w:hint="cs"/>
          <w:spacing w:val="-6"/>
          <w:rtl/>
        </w:rPr>
        <w:t>،</w:t>
      </w:r>
      <w:r w:rsidRPr="00675E62">
        <w:rPr>
          <w:rStyle w:val="Char"/>
          <w:rFonts w:hint="cs"/>
          <w:spacing w:val="-6"/>
          <w:rtl/>
        </w:rPr>
        <w:t xml:space="preserve"> وفيه إقرار النبي </w:t>
      </w:r>
      <w:r w:rsidR="004A37C9" w:rsidRPr="00B74610">
        <w:rPr>
          <w:rStyle w:val="Char"/>
          <w:rFonts w:ascii="CTraditional Arabic" w:hAnsi="CTraditional Arabic" w:cs="CTraditional Arabic"/>
          <w:spacing w:val="-6"/>
          <w:sz w:val="28"/>
          <w:szCs w:val="28"/>
          <w:rtl/>
        </w:rPr>
        <w:t>ج</w:t>
      </w:r>
      <w:r w:rsidRPr="00675E62">
        <w:rPr>
          <w:rStyle w:val="Char"/>
          <w:rFonts w:hint="cs"/>
          <w:spacing w:val="-6"/>
          <w:rtl/>
        </w:rPr>
        <w:t xml:space="preserve"> الصحابة على قولهم في </w:t>
      </w:r>
      <w:r w:rsidR="00675E62" w:rsidRPr="00675E62">
        <w:rPr>
          <w:rStyle w:val="Char"/>
          <w:rFonts w:hint="cs"/>
          <w:spacing w:val="-6"/>
          <w:rtl/>
        </w:rPr>
        <w:t>شحوم الميتة</w:t>
      </w:r>
      <w:r w:rsidR="00602315">
        <w:rPr>
          <w:rStyle w:val="Char"/>
          <w:rFonts w:hint="cs"/>
          <w:spacing w:val="-6"/>
          <w:rtl/>
        </w:rPr>
        <w:t xml:space="preserve">: </w:t>
      </w:r>
      <w:r w:rsidR="00675E62" w:rsidRPr="00675E62">
        <w:rPr>
          <w:rStyle w:val="Char"/>
          <w:rFonts w:hint="cs"/>
          <w:spacing w:val="-6"/>
          <w:rtl/>
        </w:rPr>
        <w:t>((</w:t>
      </w:r>
      <w:r w:rsidRPr="00AE2035">
        <w:rPr>
          <w:rStyle w:val="Char5"/>
          <w:rFonts w:hint="cs"/>
          <w:rtl/>
        </w:rPr>
        <w:t>فإنها تدهن بها الجلود</w:t>
      </w:r>
      <w:r w:rsidR="00602315">
        <w:rPr>
          <w:rStyle w:val="Char5"/>
          <w:rFonts w:hint="cs"/>
          <w:rtl/>
        </w:rPr>
        <w:t>،</w:t>
      </w:r>
      <w:r w:rsidRPr="00AE2035">
        <w:rPr>
          <w:rStyle w:val="Char5"/>
          <w:rFonts w:hint="cs"/>
          <w:rtl/>
        </w:rPr>
        <w:t xml:space="preserve"> وتطلى بها السفن</w:t>
      </w:r>
      <w:r w:rsidR="00602315">
        <w:rPr>
          <w:rStyle w:val="Char5"/>
          <w:rFonts w:hint="cs"/>
          <w:rtl/>
        </w:rPr>
        <w:t>،</w:t>
      </w:r>
      <w:r w:rsidRPr="00AE2035">
        <w:rPr>
          <w:rStyle w:val="Char5"/>
          <w:rFonts w:hint="cs"/>
          <w:rtl/>
        </w:rPr>
        <w:t xml:space="preserve"> ويستصبح بها الناس</w:t>
      </w:r>
      <w:r w:rsidRPr="00675E62">
        <w:rPr>
          <w:rStyle w:val="Char"/>
          <w:rFonts w:hint="cs"/>
          <w:spacing w:val="-6"/>
          <w:rtl/>
        </w:rPr>
        <w:t>))</w:t>
      </w:r>
      <w:r w:rsidR="00602315">
        <w:rPr>
          <w:rStyle w:val="Char"/>
          <w:rFonts w:hint="cs"/>
          <w:spacing w:val="-6"/>
          <w:rtl/>
        </w:rPr>
        <w:t>.</w:t>
      </w:r>
      <w:r w:rsidRPr="00675E62">
        <w:rPr>
          <w:rStyle w:val="Char"/>
          <w:rFonts w:hint="cs"/>
          <w:spacing w:val="-6"/>
          <w:rtl/>
        </w:rPr>
        <w:t xml:space="preserve"> </w:t>
      </w:r>
    </w:p>
    <w:p w:rsidR="0010340B" w:rsidRDefault="00561193" w:rsidP="003107D2">
      <w:pPr>
        <w:ind w:firstLine="284"/>
        <w:jc w:val="both"/>
        <w:rPr>
          <w:rStyle w:val="Char"/>
          <w:rtl/>
        </w:rPr>
      </w:pPr>
      <w:r w:rsidRPr="00E556FC">
        <w:rPr>
          <w:rStyle w:val="Char0"/>
          <w:rFonts w:hint="cs"/>
          <w:rtl/>
        </w:rPr>
        <w:lastRenderedPageBreak/>
        <w:t>مسألة</w:t>
      </w:r>
      <w:r w:rsidR="00602315">
        <w:rPr>
          <w:rStyle w:val="Char0"/>
          <w:rFonts w:hint="cs"/>
          <w:rtl/>
        </w:rPr>
        <w:t xml:space="preserve">: </w:t>
      </w:r>
      <w:r w:rsidRPr="00E556FC">
        <w:rPr>
          <w:rStyle w:val="Char"/>
          <w:rFonts w:hint="cs"/>
          <w:rtl/>
        </w:rPr>
        <w:t>إن شك في نجاسة ماء طاهر</w:t>
      </w:r>
      <w:r w:rsidR="00602315">
        <w:rPr>
          <w:rStyle w:val="Char"/>
          <w:rFonts w:hint="cs"/>
          <w:rtl/>
        </w:rPr>
        <w:t>،</w:t>
      </w:r>
      <w:r w:rsidRPr="00E556FC">
        <w:rPr>
          <w:rStyle w:val="Char"/>
          <w:rFonts w:hint="cs"/>
          <w:rtl/>
        </w:rPr>
        <w:t xml:space="preserve"> فالأصل الطهارة</w:t>
      </w:r>
      <w:r w:rsidR="00602315">
        <w:rPr>
          <w:rStyle w:val="Char"/>
          <w:rFonts w:hint="cs"/>
          <w:rtl/>
        </w:rPr>
        <w:t>،</w:t>
      </w:r>
      <w:r w:rsidRPr="00E556FC">
        <w:rPr>
          <w:rStyle w:val="Char"/>
          <w:rFonts w:hint="cs"/>
          <w:rtl/>
        </w:rPr>
        <w:t xml:space="preserve"> والعكس بالعكس</w:t>
      </w:r>
      <w:r w:rsidR="00602315">
        <w:rPr>
          <w:rStyle w:val="Char"/>
          <w:rFonts w:hint="cs"/>
          <w:rtl/>
        </w:rPr>
        <w:t>؛</w:t>
      </w:r>
      <w:r w:rsidRPr="00E556FC">
        <w:rPr>
          <w:rStyle w:val="Char"/>
          <w:rFonts w:hint="cs"/>
          <w:rtl/>
        </w:rPr>
        <w:t xml:space="preserve"> لحديث عبدالله بن زيد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متفق عليه</w:t>
      </w:r>
      <w:r w:rsidR="00602315">
        <w:rPr>
          <w:rStyle w:val="Char"/>
          <w:rFonts w:hint="cs"/>
          <w:rtl/>
        </w:rPr>
        <w:t>،</w:t>
      </w:r>
      <w:r w:rsidRPr="00E556FC">
        <w:rPr>
          <w:rStyle w:val="Char"/>
          <w:rFonts w:hint="cs"/>
          <w:rtl/>
        </w:rPr>
        <w:t xml:space="preserve"> </w:t>
      </w:r>
      <w:r w:rsidRPr="00E556FC">
        <w:rPr>
          <w:rStyle w:val="Char"/>
          <w:rtl/>
        </w:rPr>
        <w:t xml:space="preserve">والله تعالى </w:t>
      </w:r>
      <w:r w:rsidRPr="00E556FC">
        <w:rPr>
          <w:rStyle w:val="Char"/>
          <w:rFonts w:hint="cs"/>
          <w:rtl/>
        </w:rPr>
        <w:t>أعلم</w:t>
      </w:r>
      <w:r w:rsidR="00602315">
        <w:rPr>
          <w:rStyle w:val="Char"/>
          <w:rFonts w:hint="cs"/>
          <w:rtl/>
        </w:rPr>
        <w:t>.</w:t>
      </w:r>
    </w:p>
    <w:p w:rsidR="00561193" w:rsidRPr="00E556FC" w:rsidRDefault="00561193" w:rsidP="00675E62">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9" w:name="_Toc459657272"/>
      <w:r w:rsidRPr="00561193">
        <w:rPr>
          <w:rtl/>
        </w:rPr>
        <w:t>أحكام الآنية وثياب الكفار</w:t>
      </w:r>
      <w:bookmarkEnd w:id="9"/>
    </w:p>
    <w:p w:rsidR="00561193" w:rsidRPr="00E556FC" w:rsidRDefault="00561193" w:rsidP="003107D2">
      <w:pPr>
        <w:ind w:firstLine="284"/>
        <w:jc w:val="both"/>
        <w:rPr>
          <w:rStyle w:val="Char"/>
          <w:rtl/>
        </w:rPr>
      </w:pPr>
      <w:r w:rsidRPr="00E556FC">
        <w:rPr>
          <w:rStyle w:val="Char0"/>
          <w:rtl/>
        </w:rPr>
        <w:t>الآنية</w:t>
      </w:r>
      <w:r w:rsidR="00602315">
        <w:rPr>
          <w:rStyle w:val="Char0"/>
          <w:rFonts w:hint="cs"/>
          <w:rtl/>
        </w:rPr>
        <w:t xml:space="preserve">: </w:t>
      </w:r>
      <w:r w:rsidRPr="00E556FC">
        <w:rPr>
          <w:rStyle w:val="Char"/>
          <w:rtl/>
        </w:rPr>
        <w:t>هي الأوعية التي يحفظ فيها الماء وغيره</w:t>
      </w:r>
      <w:r w:rsidR="00602315">
        <w:rPr>
          <w:rStyle w:val="Char"/>
          <w:rFonts w:hint="cs"/>
          <w:rtl/>
        </w:rPr>
        <w:t>،</w:t>
      </w:r>
      <w:r w:rsidRPr="00E556FC">
        <w:rPr>
          <w:rStyle w:val="Char"/>
          <w:rtl/>
        </w:rPr>
        <w:t xml:space="preserve"> سواء كانت من الحديد أو الخشب أو الجلود أو غير ذلك</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والأصل فيها</w:t>
      </w:r>
      <w:r w:rsidR="00602315">
        <w:rPr>
          <w:rStyle w:val="Char0"/>
          <w:rFonts w:hint="cs"/>
          <w:rtl/>
        </w:rPr>
        <w:t xml:space="preserve">: </w:t>
      </w:r>
      <w:r w:rsidRPr="00E556FC">
        <w:rPr>
          <w:rStyle w:val="Char"/>
          <w:rtl/>
        </w:rPr>
        <w:t>الإباحة</w:t>
      </w:r>
      <w:r w:rsidR="00602315">
        <w:rPr>
          <w:rStyle w:val="Char"/>
          <w:rFonts w:hint="cs"/>
          <w:rtl/>
        </w:rPr>
        <w:t>،</w:t>
      </w:r>
      <w:r w:rsidRPr="00E556FC">
        <w:rPr>
          <w:rStyle w:val="Char"/>
          <w:rtl/>
        </w:rPr>
        <w:t xml:space="preserve"> </w:t>
      </w:r>
      <w:r w:rsidR="0051571E">
        <w:rPr>
          <w:rStyle w:val="Char"/>
          <w:rFonts w:hint="cs"/>
          <w:rtl/>
        </w:rPr>
        <w:t>قال الله -تعالى-</w:t>
      </w:r>
      <w:r w:rsidR="00602315">
        <w:rPr>
          <w:rStyle w:val="Char"/>
          <w:rFonts w:hint="cs"/>
          <w:rtl/>
        </w:rPr>
        <w:t xml:space="preserve">: </w:t>
      </w:r>
      <w:r w:rsidR="003107D2" w:rsidRPr="003107D2">
        <w:rPr>
          <w:rStyle w:val="Char"/>
          <w:szCs w:val="28"/>
          <w:rtl/>
        </w:rPr>
        <w:t>﴿</w:t>
      </w:r>
      <w:r w:rsidRPr="002513C6">
        <w:rPr>
          <w:rStyle w:val="Char3"/>
          <w:rtl/>
        </w:rPr>
        <w:t>هُوَ الَّذِي خَلَقَ لَكُمْ مَا فِي الأَرْضِ جَمِيعاً</w:t>
      </w:r>
      <w:r w:rsidR="003107D2" w:rsidRPr="003107D2">
        <w:rPr>
          <w:rStyle w:val="Char"/>
          <w:szCs w:val="28"/>
          <w:rtl/>
        </w:rPr>
        <w:t>﴾</w:t>
      </w:r>
      <w:r w:rsidR="00675E62">
        <w:rPr>
          <w:rStyle w:val="Char"/>
          <w:rFonts w:hint="cs"/>
          <w:szCs w:val="28"/>
          <w:rtl/>
        </w:rPr>
        <w:t xml:space="preserve"> </w:t>
      </w:r>
      <w:r w:rsidRPr="00675E62">
        <w:rPr>
          <w:rStyle w:val="Char4"/>
          <w:rFonts w:hint="cs"/>
          <w:rtl/>
        </w:rPr>
        <w:t>[</w:t>
      </w:r>
      <w:r w:rsidRPr="00675E62">
        <w:rPr>
          <w:rStyle w:val="Char4"/>
          <w:rtl/>
        </w:rPr>
        <w:t>البقرة</w:t>
      </w:r>
      <w:r w:rsidR="00602315">
        <w:rPr>
          <w:rStyle w:val="Char4"/>
          <w:rtl/>
        </w:rPr>
        <w:t xml:space="preserve">: </w:t>
      </w:r>
      <w:r w:rsidRPr="00675E62">
        <w:rPr>
          <w:rStyle w:val="Char4"/>
          <w:rtl/>
        </w:rPr>
        <w:t>29</w:t>
      </w:r>
      <w:r w:rsidRPr="00675E62">
        <w:rPr>
          <w:rStyle w:val="Char4"/>
          <w:rFonts w:hint="cs"/>
          <w:rtl/>
        </w:rPr>
        <w:t>]</w:t>
      </w:r>
      <w:r w:rsidR="00602315">
        <w:rPr>
          <w:rStyle w:val="Char"/>
          <w:rFonts w:hint="cs"/>
          <w:rtl/>
        </w:rPr>
        <w:t>،</w:t>
      </w:r>
      <w:r w:rsidR="0051571E">
        <w:rPr>
          <w:rStyle w:val="Char"/>
          <w:rFonts w:hint="cs"/>
          <w:rtl/>
        </w:rPr>
        <w:t xml:space="preserve"> وقال تعالى</w:t>
      </w:r>
      <w:r w:rsidR="00602315">
        <w:rPr>
          <w:rStyle w:val="Char"/>
          <w:rFonts w:hint="cs"/>
          <w:rtl/>
        </w:rPr>
        <w:t xml:space="preserve">: </w:t>
      </w:r>
      <w:r w:rsidR="003107D2" w:rsidRPr="003107D2">
        <w:rPr>
          <w:rStyle w:val="Char"/>
          <w:szCs w:val="28"/>
          <w:rtl/>
        </w:rPr>
        <w:t>﴿</w:t>
      </w:r>
      <w:r w:rsidRPr="002513C6">
        <w:rPr>
          <w:rStyle w:val="Char3"/>
          <w:rtl/>
        </w:rPr>
        <w:t>وَالأَرْضَ وَضَعَهَا لِلأَنَامِ</w:t>
      </w:r>
      <w:r w:rsidR="003107D2" w:rsidRPr="003107D2">
        <w:rPr>
          <w:rStyle w:val="Char"/>
          <w:szCs w:val="28"/>
          <w:rtl/>
        </w:rPr>
        <w:t>﴾</w:t>
      </w:r>
      <w:r w:rsidR="00675E62">
        <w:rPr>
          <w:rStyle w:val="Char"/>
          <w:rFonts w:hint="cs"/>
          <w:szCs w:val="28"/>
          <w:rtl/>
        </w:rPr>
        <w:t xml:space="preserve"> </w:t>
      </w:r>
      <w:r w:rsidRPr="00675E62">
        <w:rPr>
          <w:rStyle w:val="Char4"/>
          <w:rFonts w:hint="cs"/>
          <w:rtl/>
        </w:rPr>
        <w:t>[</w:t>
      </w:r>
      <w:r w:rsidRPr="00675E62">
        <w:rPr>
          <w:rStyle w:val="Char4"/>
          <w:rtl/>
        </w:rPr>
        <w:t>الرحمن</w:t>
      </w:r>
      <w:r w:rsidR="00602315">
        <w:rPr>
          <w:rStyle w:val="Char4"/>
          <w:rtl/>
        </w:rPr>
        <w:t xml:space="preserve">: </w:t>
      </w:r>
      <w:r w:rsidRPr="00675E62">
        <w:rPr>
          <w:rStyle w:val="Char4"/>
          <w:rtl/>
        </w:rPr>
        <w:t>10</w:t>
      </w:r>
      <w:r w:rsidRPr="00675E62">
        <w:rPr>
          <w:rStyle w:val="Char4"/>
          <w:rFonts w:hint="cs"/>
          <w:rtl/>
        </w:rPr>
        <w:t>]</w:t>
      </w:r>
      <w:r w:rsidRPr="00E556FC">
        <w:rPr>
          <w:rStyle w:val="Char"/>
          <w:rFonts w:hint="cs"/>
          <w:rtl/>
        </w:rPr>
        <w:t xml:space="preserve"> </w:t>
      </w:r>
      <w:r w:rsidRPr="00E556FC">
        <w:rPr>
          <w:rStyle w:val="Char"/>
          <w:rtl/>
        </w:rPr>
        <w:t>فيباح استعمال واتخاذ كل إناء طاهر</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مسألة</w:t>
      </w:r>
      <w:r w:rsidR="00602315">
        <w:rPr>
          <w:rStyle w:val="Char0"/>
          <w:rFonts w:hint="cs"/>
          <w:rtl/>
        </w:rPr>
        <w:t xml:space="preserve">: </w:t>
      </w:r>
      <w:r w:rsidRPr="00E556FC">
        <w:rPr>
          <w:rStyle w:val="Char"/>
          <w:rtl/>
        </w:rPr>
        <w:t>إناء الذهب والفضة</w:t>
      </w:r>
      <w:r w:rsidR="00602315">
        <w:rPr>
          <w:rStyle w:val="Char"/>
          <w:rFonts w:hint="cs"/>
          <w:rtl/>
        </w:rPr>
        <w:t>،</w:t>
      </w:r>
      <w:r w:rsidRPr="00E556FC">
        <w:rPr>
          <w:rStyle w:val="Char"/>
          <w:rtl/>
        </w:rPr>
        <w:t xml:space="preserve"> والإناء الذي فيه ذهب أو فضة</w:t>
      </w:r>
      <w:r w:rsidR="00602315">
        <w:rPr>
          <w:rStyle w:val="Char"/>
          <w:rFonts w:hint="cs"/>
          <w:rtl/>
        </w:rPr>
        <w:t>،</w:t>
      </w:r>
      <w:r w:rsidRPr="00E556FC">
        <w:rPr>
          <w:rStyle w:val="Char"/>
          <w:rtl/>
        </w:rPr>
        <w:t xml:space="preserve"> طلاءً أو تمويها</w:t>
      </w:r>
      <w:r w:rsidRPr="00E556FC">
        <w:rPr>
          <w:rStyle w:val="Char"/>
          <w:rFonts w:hint="cs"/>
          <w:rtl/>
        </w:rPr>
        <w:t>ً</w:t>
      </w:r>
      <w:r w:rsidRPr="00E556FC">
        <w:rPr>
          <w:rStyle w:val="Char"/>
          <w:rtl/>
        </w:rPr>
        <w:t xml:space="preserve"> أو غير ذلك من أنواع جعل الذهب والفضة في الإناء</w:t>
      </w:r>
      <w:r w:rsidR="00602315">
        <w:rPr>
          <w:rStyle w:val="Char"/>
          <w:rFonts w:hint="cs"/>
          <w:rtl/>
        </w:rPr>
        <w:t>،</w:t>
      </w:r>
      <w:r w:rsidRPr="00E556FC">
        <w:rPr>
          <w:rStyle w:val="Char"/>
          <w:rFonts w:hint="cs"/>
          <w:rtl/>
        </w:rPr>
        <w:t xml:space="preserve"> فاستعماله في الأكل والشرب</w:t>
      </w:r>
      <w:r w:rsidR="00602315">
        <w:rPr>
          <w:rStyle w:val="Char"/>
          <w:rFonts w:hint="cs"/>
          <w:rtl/>
        </w:rPr>
        <w:t>،</w:t>
      </w:r>
      <w:r w:rsidRPr="00E556FC">
        <w:rPr>
          <w:rStyle w:val="Char"/>
          <w:rFonts w:hint="cs"/>
          <w:rtl/>
        </w:rPr>
        <w:t xml:space="preserve"> أو اتخاذه لذلك محرَّم</w:t>
      </w:r>
      <w:r w:rsidR="00602315">
        <w:rPr>
          <w:rStyle w:val="Char"/>
          <w:rtl/>
        </w:rPr>
        <w:t>،</w:t>
      </w:r>
      <w:r w:rsidRPr="00E556FC">
        <w:rPr>
          <w:rStyle w:val="Char"/>
          <w:rFonts w:hint="cs"/>
          <w:rtl/>
        </w:rPr>
        <w:t xml:space="preserve"> </w:t>
      </w:r>
      <w:r w:rsidRPr="00E556FC">
        <w:rPr>
          <w:rStyle w:val="Char"/>
          <w:rtl/>
        </w:rPr>
        <w:t>ما عدا الضب</w:t>
      </w:r>
      <w:r w:rsidRPr="00E556FC">
        <w:rPr>
          <w:rStyle w:val="Char"/>
          <w:rFonts w:hint="cs"/>
          <w:rtl/>
        </w:rPr>
        <w:t>َّ</w:t>
      </w:r>
      <w:r w:rsidRPr="00E556FC">
        <w:rPr>
          <w:rStyle w:val="Char"/>
          <w:rtl/>
        </w:rPr>
        <w:t>ة اليسيرة من الفضة تجعل في الإناء للحاجة إلى إصلاحه</w:t>
      </w:r>
      <w:r w:rsidRPr="00E556FC">
        <w:rPr>
          <w:rStyle w:val="Char"/>
          <w:rFonts w:hint="cs"/>
          <w:rtl/>
        </w:rPr>
        <w:t xml:space="preserve"> فلا بأس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ودليل تحريم إناء الذهب والفضة 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 xml:space="preserve">في حديث حذيفة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Fonts w:hint="cs"/>
          <w:rtl/>
        </w:rPr>
        <w:t>((</w:t>
      </w:r>
      <w:r w:rsidRPr="002513C6">
        <w:rPr>
          <w:rStyle w:val="Char5"/>
          <w:rtl/>
        </w:rPr>
        <w:t>لا تشربوا في آنية الذهب والفضة</w:t>
      </w:r>
      <w:r w:rsidR="00602315">
        <w:rPr>
          <w:rStyle w:val="Char5"/>
          <w:rFonts w:hint="cs"/>
          <w:rtl/>
        </w:rPr>
        <w:t>،</w:t>
      </w:r>
      <w:r w:rsidRPr="002513C6">
        <w:rPr>
          <w:rStyle w:val="Char5"/>
          <w:rtl/>
        </w:rPr>
        <w:t xml:space="preserve"> ولا تأكلوا في صحافهما</w:t>
      </w:r>
      <w:r w:rsidR="00602315">
        <w:rPr>
          <w:rStyle w:val="Char5"/>
          <w:rFonts w:hint="cs"/>
          <w:rtl/>
        </w:rPr>
        <w:t>،</w:t>
      </w:r>
      <w:r w:rsidRPr="002513C6">
        <w:rPr>
          <w:rStyle w:val="Char5"/>
          <w:rtl/>
        </w:rPr>
        <w:t xml:space="preserve"> فإنها لهم في الدنيا ول</w:t>
      </w:r>
      <w:r w:rsidRPr="002513C6">
        <w:rPr>
          <w:rStyle w:val="Char5"/>
          <w:rFonts w:hint="cs"/>
          <w:rtl/>
        </w:rPr>
        <w:t>كم</w:t>
      </w:r>
      <w:r w:rsidRPr="002513C6">
        <w:rPr>
          <w:rStyle w:val="Char5"/>
          <w:rtl/>
        </w:rPr>
        <w:t xml:space="preserve"> في الآخرة</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tl/>
        </w:rPr>
        <w:t xml:space="preserve"> وقوله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في حديث أم سلمة -</w:t>
      </w:r>
      <w:r w:rsidR="004A37C9" w:rsidRPr="00B74610">
        <w:rPr>
          <w:rStyle w:val="Char"/>
          <w:rFonts w:ascii="CTraditional Arabic" w:hAnsi="CTraditional Arabic" w:cs="CTraditional Arabic" w:hint="cs"/>
          <w:sz w:val="28"/>
          <w:szCs w:val="28"/>
          <w:rtl/>
        </w:rPr>
        <w:t>ل</w:t>
      </w:r>
      <w:r w:rsidRPr="00E556FC">
        <w:rPr>
          <w:rStyle w:val="Char"/>
          <w:rFonts w:hint="cs"/>
          <w:rtl/>
        </w:rPr>
        <w:t>-</w:t>
      </w:r>
      <w:r w:rsidR="00602315">
        <w:rPr>
          <w:rStyle w:val="Char"/>
          <w:rFonts w:hint="cs"/>
          <w:rtl/>
        </w:rPr>
        <w:t xml:space="preserve">: </w:t>
      </w:r>
      <w:r w:rsidRPr="00E556FC">
        <w:rPr>
          <w:rStyle w:val="Char"/>
          <w:rFonts w:hint="cs"/>
          <w:rtl/>
        </w:rPr>
        <w:t>((</w:t>
      </w:r>
      <w:r w:rsidRPr="002513C6">
        <w:rPr>
          <w:rStyle w:val="Char5"/>
          <w:rtl/>
        </w:rPr>
        <w:t>الذي يشرب في آنية الفضة إنما يجرجر في بطنه نار جهنم</w:t>
      </w:r>
      <w:r w:rsidRPr="00E556FC">
        <w:rPr>
          <w:rStyle w:val="Char"/>
          <w:rFonts w:hint="cs"/>
          <w:rtl/>
        </w:rPr>
        <w:t xml:space="preserve">)) </w:t>
      </w:r>
      <w:r w:rsidRPr="00E556FC">
        <w:rPr>
          <w:rStyle w:val="Char"/>
          <w:rtl/>
        </w:rPr>
        <w:t>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والنهي عن الشرب يتناوله خالصاً أو مجز</w:t>
      </w:r>
      <w:r w:rsidRPr="00E556FC">
        <w:rPr>
          <w:rStyle w:val="Char"/>
          <w:rFonts w:hint="cs"/>
          <w:rtl/>
        </w:rPr>
        <w:t>ًا</w:t>
      </w:r>
      <w:r w:rsidR="00602315">
        <w:rPr>
          <w:rStyle w:val="Char"/>
          <w:rFonts w:hint="cs"/>
          <w:rtl/>
        </w:rPr>
        <w:t>،</w:t>
      </w:r>
      <w:r w:rsidRPr="00E556FC">
        <w:rPr>
          <w:rStyle w:val="Char"/>
          <w:rtl/>
        </w:rPr>
        <w:t xml:space="preserve"> فيحرم الإناء المطلي</w:t>
      </w:r>
      <w:r w:rsidR="00602315">
        <w:rPr>
          <w:rStyle w:val="Char"/>
          <w:rFonts w:hint="cs"/>
          <w:rtl/>
        </w:rPr>
        <w:t>،</w:t>
      </w:r>
      <w:r w:rsidRPr="00E556FC">
        <w:rPr>
          <w:rStyle w:val="Char"/>
          <w:rtl/>
        </w:rPr>
        <w:t xml:space="preserve"> أو المموه بالذهب أو الفضة</w:t>
      </w:r>
      <w:r w:rsidR="00602315">
        <w:rPr>
          <w:rStyle w:val="Char"/>
          <w:rFonts w:hint="cs"/>
          <w:rtl/>
        </w:rPr>
        <w:t>،</w:t>
      </w:r>
      <w:r w:rsidRPr="00E556FC">
        <w:rPr>
          <w:rStyle w:val="Char"/>
          <w:rtl/>
        </w:rPr>
        <w:t xml:space="preserve"> أو الذي فيه شيء من الذهب والفضة</w:t>
      </w:r>
      <w:r w:rsidR="00602315">
        <w:rPr>
          <w:rStyle w:val="Char"/>
          <w:rFonts w:hint="cs"/>
          <w:rtl/>
        </w:rPr>
        <w:t>،</w:t>
      </w:r>
      <w:r w:rsidRPr="00E556FC">
        <w:rPr>
          <w:rStyle w:val="Char"/>
          <w:rtl/>
        </w:rPr>
        <w:t xml:space="preserve"> ما عدا الضبة اليسيرة من الفضة</w:t>
      </w:r>
      <w:r w:rsidR="00602315">
        <w:rPr>
          <w:rStyle w:val="Char"/>
          <w:rFonts w:hint="cs"/>
          <w:rtl/>
        </w:rPr>
        <w:t>،</w:t>
      </w:r>
      <w:r w:rsidRPr="00E556FC">
        <w:rPr>
          <w:rStyle w:val="Char"/>
          <w:rFonts w:hint="cs"/>
          <w:rtl/>
        </w:rPr>
        <w:t xml:space="preserve"> وهي ما يجمع بين طرفي الإناء المنكسر</w:t>
      </w:r>
      <w:r w:rsidR="00602315">
        <w:rPr>
          <w:rStyle w:val="Char"/>
          <w:rFonts w:hint="cs"/>
          <w:rtl/>
        </w:rPr>
        <w:t>،</w:t>
      </w:r>
      <w:r w:rsidRPr="00E556FC">
        <w:rPr>
          <w:rStyle w:val="Char"/>
          <w:rFonts w:hint="cs"/>
          <w:rtl/>
        </w:rPr>
        <w:t xml:space="preserve"> أو يسد ثلمة</w:t>
      </w:r>
      <w:r w:rsidR="00602315">
        <w:rPr>
          <w:rStyle w:val="Char"/>
          <w:rFonts w:hint="cs"/>
          <w:rtl/>
        </w:rPr>
        <w:t>،</w:t>
      </w:r>
      <w:r w:rsidRPr="00E556FC">
        <w:rPr>
          <w:rStyle w:val="Char"/>
          <w:rFonts w:hint="cs"/>
          <w:rtl/>
        </w:rPr>
        <w:t xml:space="preserve"> أو </w:t>
      </w:r>
      <w:r w:rsidRPr="00E556FC">
        <w:rPr>
          <w:rStyle w:val="Char"/>
          <w:rFonts w:hint="cs"/>
          <w:rtl/>
        </w:rPr>
        <w:lastRenderedPageBreak/>
        <w:t>خرقاً فيه</w:t>
      </w:r>
      <w:r w:rsidR="00602315">
        <w:rPr>
          <w:rStyle w:val="Char"/>
          <w:rFonts w:hint="cs"/>
          <w:rtl/>
        </w:rPr>
        <w:t>،</w:t>
      </w:r>
      <w:r w:rsidRPr="00E556FC">
        <w:rPr>
          <w:rStyle w:val="Char"/>
          <w:rFonts w:hint="cs"/>
          <w:rtl/>
        </w:rPr>
        <w:t xml:space="preserve"> </w:t>
      </w:r>
      <w:r w:rsidRPr="00E556FC">
        <w:rPr>
          <w:rStyle w:val="Char"/>
          <w:rtl/>
        </w:rPr>
        <w:t>بدليل حديث أنس</w:t>
      </w:r>
      <w:r w:rsidRPr="00E556FC">
        <w:rPr>
          <w:rStyle w:val="Char"/>
          <w:rFonts w:hint="cs"/>
          <w:rtl/>
        </w:rPr>
        <w:t xml:space="preserve"> بن مالك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Fonts w:hint="cs"/>
          <w:rtl/>
        </w:rPr>
        <w:t>((</w:t>
      </w:r>
      <w:r w:rsidRPr="002513C6">
        <w:rPr>
          <w:rStyle w:val="Char5"/>
          <w:rtl/>
        </w:rPr>
        <w:t>أن قدح النبي</w:t>
      </w:r>
      <w:r w:rsidRPr="002513C6">
        <w:rPr>
          <w:rStyle w:val="Char5"/>
          <w:rFonts w:hint="cs"/>
          <w:rtl/>
        </w:rPr>
        <w:t xml:space="preserve"> </w:t>
      </w:r>
      <w:r w:rsidR="004A37C9" w:rsidRPr="00B74610">
        <w:rPr>
          <w:rStyle w:val="Char5"/>
          <w:rFonts w:ascii="CTraditional Arabic" w:hAnsi="CTraditional Arabic" w:cs="CTraditional Arabic"/>
          <w:sz w:val="28"/>
          <w:szCs w:val="28"/>
          <w:rtl/>
        </w:rPr>
        <w:t>ج</w:t>
      </w:r>
      <w:r w:rsidRPr="002513C6">
        <w:rPr>
          <w:rStyle w:val="Char5"/>
          <w:rtl/>
        </w:rPr>
        <w:t xml:space="preserve"> انكسر فاتخذ مكان الشعب سلسة من فضة</w:t>
      </w:r>
      <w:r w:rsidRPr="00E556FC">
        <w:rPr>
          <w:rStyle w:val="Char"/>
          <w:rFonts w:hint="cs"/>
          <w:rtl/>
        </w:rPr>
        <w:t xml:space="preserve">)) </w:t>
      </w:r>
      <w:r w:rsidRPr="00E556FC">
        <w:rPr>
          <w:rStyle w:val="Char"/>
          <w:rtl/>
        </w:rPr>
        <w:t>رواه البخاري</w:t>
      </w:r>
      <w:r w:rsidR="00602315">
        <w:rPr>
          <w:rStyle w:val="Char"/>
          <w:rFonts w:hint="cs"/>
          <w:rtl/>
        </w:rPr>
        <w:t>،</w:t>
      </w:r>
      <w:r w:rsidRPr="00E556FC">
        <w:rPr>
          <w:rStyle w:val="Char"/>
          <w:rFonts w:hint="cs"/>
          <w:rtl/>
        </w:rPr>
        <w:t xml:space="preserve"> وقد اُختُلِف فيمن إتخذ هذه السلسة هل هو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أو أنس بن مالك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وقد حُكي الإجماع على جواز الضبة اليسيرة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وتحريم الاستعمال والاتخاذ</w:t>
      </w:r>
      <w:r w:rsidRPr="00E556FC">
        <w:rPr>
          <w:rStyle w:val="Char"/>
          <w:rFonts w:hint="cs"/>
          <w:rtl/>
        </w:rPr>
        <w:t xml:space="preserve"> للأكل والشرب</w:t>
      </w:r>
      <w:r w:rsidRPr="00E556FC">
        <w:rPr>
          <w:rStyle w:val="Char"/>
          <w:rtl/>
        </w:rPr>
        <w:t xml:space="preserve"> يشمل الذكور والإناث</w:t>
      </w:r>
      <w:r w:rsidR="00602315">
        <w:rPr>
          <w:rStyle w:val="Char"/>
          <w:rFonts w:hint="cs"/>
          <w:rtl/>
        </w:rPr>
        <w:t>؛</w:t>
      </w:r>
      <w:r w:rsidRPr="00E556FC">
        <w:rPr>
          <w:rStyle w:val="Char"/>
          <w:rFonts w:hint="cs"/>
          <w:rtl/>
        </w:rPr>
        <w:t xml:space="preserve"> </w:t>
      </w:r>
      <w:r w:rsidRPr="00E556FC">
        <w:rPr>
          <w:rStyle w:val="Char"/>
          <w:rtl/>
        </w:rPr>
        <w:t>لعموم الأخبار وعدم المخصص</w:t>
      </w:r>
      <w:r w:rsidR="00602315">
        <w:rPr>
          <w:rStyle w:val="Char"/>
          <w:rFonts w:hint="cs"/>
          <w:rtl/>
        </w:rPr>
        <w:t>،</w:t>
      </w:r>
      <w:r w:rsidRPr="00E556FC">
        <w:rPr>
          <w:rStyle w:val="Char"/>
          <w:rtl/>
        </w:rPr>
        <w:t xml:space="preserve"> وإنما أبيح التحلي للنساء لحاجتهن إلى التزين للزوج</w:t>
      </w:r>
      <w:r w:rsidR="00602315">
        <w:rPr>
          <w:rStyle w:val="Char"/>
          <w:rFonts w:hint="cs"/>
          <w:rtl/>
        </w:rPr>
        <w:t>.</w:t>
      </w:r>
    </w:p>
    <w:p w:rsidR="00561193" w:rsidRPr="003107D2" w:rsidRDefault="00675E62" w:rsidP="003107D2">
      <w:pPr>
        <w:pStyle w:val="a2"/>
        <w:rPr>
          <w:rtl/>
        </w:rPr>
      </w:pPr>
      <w:r>
        <w:rPr>
          <w:rStyle w:val="Char0"/>
          <w:rFonts w:hint="cs"/>
          <w:rtl/>
        </w:rPr>
        <w:t>مسألة</w:t>
      </w:r>
      <w:r w:rsidR="00602315">
        <w:rPr>
          <w:rStyle w:val="Char0"/>
          <w:rFonts w:hint="cs"/>
          <w:rtl/>
        </w:rPr>
        <w:t xml:space="preserve">: </w:t>
      </w:r>
      <w:r w:rsidR="00561193" w:rsidRPr="003107D2">
        <w:rPr>
          <w:rFonts w:hint="cs"/>
          <w:rtl/>
        </w:rPr>
        <w:t>وأما استعمال آنية الذهب والفضة</w:t>
      </w:r>
      <w:r w:rsidR="00602315">
        <w:rPr>
          <w:rFonts w:hint="cs"/>
          <w:rtl/>
        </w:rPr>
        <w:t>،</w:t>
      </w:r>
      <w:r w:rsidR="00561193" w:rsidRPr="003107D2">
        <w:rPr>
          <w:rFonts w:hint="cs"/>
          <w:rtl/>
        </w:rPr>
        <w:t xml:space="preserve"> في غير الأكل والشرب</w:t>
      </w:r>
      <w:r w:rsidR="00602315">
        <w:rPr>
          <w:rFonts w:hint="cs"/>
          <w:rtl/>
        </w:rPr>
        <w:t>،</w:t>
      </w:r>
      <w:r w:rsidR="00561193" w:rsidRPr="003107D2">
        <w:rPr>
          <w:rFonts w:hint="cs"/>
          <w:rtl/>
        </w:rPr>
        <w:t xml:space="preserve"> أو اتخاذها لغرض من الأغراض دون مباشرتها بالاستعمال</w:t>
      </w:r>
      <w:r w:rsidR="00602315">
        <w:rPr>
          <w:rFonts w:hint="cs"/>
          <w:rtl/>
        </w:rPr>
        <w:t>،</w:t>
      </w:r>
      <w:r w:rsidR="00561193" w:rsidRPr="003107D2">
        <w:rPr>
          <w:rFonts w:hint="cs"/>
          <w:rtl/>
        </w:rPr>
        <w:t xml:space="preserve"> فموضع خلاف بين أهل العلم</w:t>
      </w:r>
      <w:r w:rsidR="00602315">
        <w:rPr>
          <w:rFonts w:hint="cs"/>
          <w:rtl/>
        </w:rPr>
        <w:t>،</w:t>
      </w:r>
      <w:r w:rsidR="00561193" w:rsidRPr="003107D2">
        <w:rPr>
          <w:rFonts w:hint="cs"/>
          <w:rtl/>
        </w:rPr>
        <w:t xml:space="preserve"> والأحوط تركه</w:t>
      </w:r>
      <w:r w:rsidR="00602315">
        <w:rPr>
          <w:rFonts w:hint="cs"/>
          <w:rtl/>
        </w:rPr>
        <w:t>.</w:t>
      </w:r>
    </w:p>
    <w:p w:rsidR="00561193" w:rsidRPr="00E556FC" w:rsidRDefault="00675E62" w:rsidP="003107D2">
      <w:pPr>
        <w:ind w:firstLine="284"/>
        <w:jc w:val="both"/>
        <w:rPr>
          <w:rStyle w:val="Char"/>
          <w:rtl/>
        </w:rPr>
      </w:pPr>
      <w:r>
        <w:rPr>
          <w:rStyle w:val="Char0"/>
          <w:rFonts w:hint="cs"/>
          <w:rtl/>
        </w:rPr>
        <w:t>آنية الكفار</w:t>
      </w:r>
      <w:r w:rsidR="00602315">
        <w:rPr>
          <w:rStyle w:val="Char0"/>
          <w:rFonts w:hint="cs"/>
          <w:rtl/>
        </w:rPr>
        <w:t xml:space="preserve">: </w:t>
      </w:r>
      <w:r w:rsidR="00561193" w:rsidRPr="00E556FC">
        <w:rPr>
          <w:rStyle w:val="Char"/>
          <w:rtl/>
        </w:rPr>
        <w:t>تباح آنية الكفار التي يستعملونها ما لم تعلم نجاستها</w:t>
      </w:r>
      <w:r w:rsidR="00602315">
        <w:rPr>
          <w:rStyle w:val="Char"/>
          <w:rFonts w:hint="cs"/>
          <w:rtl/>
        </w:rPr>
        <w:t>؛</w:t>
      </w:r>
      <w:r w:rsidR="00561193" w:rsidRPr="00E556FC">
        <w:rPr>
          <w:rStyle w:val="Char"/>
          <w:rFonts w:hint="cs"/>
          <w:rtl/>
        </w:rPr>
        <w:t xml:space="preserve"> لأن النبي </w:t>
      </w:r>
      <w:r w:rsidR="004A37C9" w:rsidRPr="00B74610">
        <w:rPr>
          <w:rStyle w:val="Char"/>
          <w:rFonts w:ascii="CTraditional Arabic" w:hAnsi="CTraditional Arabic" w:cs="CTraditional Arabic"/>
          <w:sz w:val="28"/>
          <w:szCs w:val="28"/>
          <w:rtl/>
        </w:rPr>
        <w:t>ج</w:t>
      </w:r>
      <w:r w:rsidR="00561193" w:rsidRPr="00E556FC">
        <w:rPr>
          <w:rStyle w:val="Char"/>
          <w:rFonts w:hint="cs"/>
          <w:rtl/>
        </w:rPr>
        <w:t xml:space="preserve"> أكل من طعام اليهود في آنيتهم</w:t>
      </w:r>
      <w:r w:rsidR="00602315">
        <w:rPr>
          <w:rStyle w:val="Char"/>
          <w:rFonts w:hint="cs"/>
          <w:rtl/>
        </w:rPr>
        <w:t>،</w:t>
      </w:r>
      <w:r w:rsidR="00561193" w:rsidRPr="00E556FC">
        <w:rPr>
          <w:rStyle w:val="Char"/>
          <w:rtl/>
        </w:rPr>
        <w:t xml:space="preserve"> فإن علمت نجاستها فإنها تغسل وتستعمل بعد ذلك</w:t>
      </w:r>
      <w:r w:rsidR="00602315">
        <w:rPr>
          <w:rStyle w:val="Char"/>
          <w:rFonts w:hint="cs"/>
          <w:rtl/>
        </w:rPr>
        <w:t>.</w:t>
      </w:r>
    </w:p>
    <w:p w:rsidR="00561193" w:rsidRPr="00E556FC" w:rsidRDefault="00561193" w:rsidP="00AE2035">
      <w:pPr>
        <w:ind w:firstLine="284"/>
        <w:jc w:val="both"/>
        <w:rPr>
          <w:rStyle w:val="Char"/>
        </w:rPr>
      </w:pPr>
      <w:r w:rsidRPr="00E556FC">
        <w:rPr>
          <w:rStyle w:val="Char0"/>
          <w:rtl/>
        </w:rPr>
        <w:t>جلود الميتة</w:t>
      </w:r>
      <w:r w:rsidR="00602315">
        <w:rPr>
          <w:rStyle w:val="Char0"/>
          <w:rFonts w:hint="cs"/>
          <w:rtl/>
        </w:rPr>
        <w:t xml:space="preserve">: </w:t>
      </w:r>
      <w:r w:rsidRPr="00E556FC">
        <w:rPr>
          <w:rStyle w:val="Char"/>
          <w:rtl/>
        </w:rPr>
        <w:t>يحرم استعما</w:t>
      </w:r>
      <w:r w:rsidRPr="00E556FC">
        <w:rPr>
          <w:rStyle w:val="Char"/>
          <w:rFonts w:hint="cs"/>
          <w:rtl/>
        </w:rPr>
        <w:t xml:space="preserve">ل </w:t>
      </w:r>
      <w:r w:rsidRPr="00E556FC">
        <w:rPr>
          <w:rStyle w:val="Char"/>
          <w:rtl/>
        </w:rPr>
        <w:t xml:space="preserve">جلود الميتة إلا إذا دبغت </w:t>
      </w:r>
      <w:r w:rsidRPr="00E556FC">
        <w:rPr>
          <w:rStyle w:val="Char"/>
          <w:rFonts w:hint="cs"/>
          <w:rtl/>
        </w:rPr>
        <w:t>فتطهر</w:t>
      </w:r>
      <w:r w:rsidR="00602315">
        <w:rPr>
          <w:rStyle w:val="Char"/>
          <w:rFonts w:hint="cs"/>
          <w:rtl/>
        </w:rPr>
        <w:t>،</w:t>
      </w:r>
      <w:r w:rsidRPr="00E556FC">
        <w:rPr>
          <w:rStyle w:val="Char"/>
          <w:rFonts w:hint="cs"/>
          <w:rtl/>
        </w:rPr>
        <w:t xml:space="preserve"> ويجوز</w:t>
      </w:r>
      <w:r w:rsidRPr="00E556FC">
        <w:rPr>
          <w:rStyle w:val="Char"/>
          <w:rtl/>
        </w:rPr>
        <w:t xml:space="preserve"> استعمالها بعد الدبغ </w:t>
      </w:r>
      <w:r w:rsidRPr="00E556FC">
        <w:rPr>
          <w:rStyle w:val="Char"/>
          <w:rFonts w:hint="cs"/>
          <w:rtl/>
        </w:rPr>
        <w:t>إلا جلود السباع فلا يجوز استعمالها</w:t>
      </w:r>
      <w:r w:rsidR="00602315">
        <w:rPr>
          <w:rStyle w:val="Char"/>
          <w:rFonts w:hint="cs"/>
          <w:rtl/>
        </w:rPr>
        <w:t>؛</w:t>
      </w:r>
      <w:r w:rsidRPr="00E556FC">
        <w:rPr>
          <w:rStyle w:val="Char"/>
          <w:rFonts w:hint="cs"/>
          <w:rtl/>
        </w:rPr>
        <w:t xml:space="preserve"> وإنما جاز ماعدا جلود السباع</w:t>
      </w:r>
      <w:r w:rsidR="00602315">
        <w:rPr>
          <w:rStyle w:val="Char"/>
          <w:rFonts w:hint="cs"/>
          <w:rtl/>
        </w:rPr>
        <w:t>؛</w:t>
      </w:r>
      <w:r w:rsidRPr="00E556FC">
        <w:rPr>
          <w:rStyle w:val="Char"/>
          <w:rFonts w:hint="cs"/>
          <w:rtl/>
        </w:rPr>
        <w:t xml:space="preserve"> </w:t>
      </w:r>
      <w:r w:rsidRPr="00E556FC">
        <w:rPr>
          <w:rStyle w:val="Char"/>
          <w:rtl/>
        </w:rPr>
        <w:t>لورود الأحاديث الصحيحة بجواز استعماله بعد الدبغ</w:t>
      </w:r>
      <w:r w:rsidR="00602315">
        <w:rPr>
          <w:rStyle w:val="Char"/>
          <w:rFonts w:hint="cs"/>
          <w:rtl/>
        </w:rPr>
        <w:t>،</w:t>
      </w:r>
      <w:r w:rsidRPr="00E556FC">
        <w:rPr>
          <w:rStyle w:val="Char"/>
          <w:rtl/>
        </w:rPr>
        <w:t xml:space="preserve"> </w:t>
      </w:r>
      <w:r w:rsidRPr="00675E62">
        <w:rPr>
          <w:rStyle w:val="Char"/>
          <w:spacing w:val="-6"/>
          <w:rtl/>
        </w:rPr>
        <w:t>ولأن نجاسته طارئة</w:t>
      </w:r>
      <w:r w:rsidR="00602315">
        <w:rPr>
          <w:rStyle w:val="Char"/>
          <w:rFonts w:hint="cs"/>
          <w:spacing w:val="-6"/>
          <w:rtl/>
        </w:rPr>
        <w:t>،</w:t>
      </w:r>
      <w:r w:rsidRPr="00675E62">
        <w:rPr>
          <w:rStyle w:val="Char"/>
          <w:spacing w:val="-6"/>
          <w:rtl/>
        </w:rPr>
        <w:t xml:space="preserve"> فتزول بالدبغ</w:t>
      </w:r>
      <w:r w:rsidR="00602315">
        <w:rPr>
          <w:rStyle w:val="Char"/>
          <w:rFonts w:hint="cs"/>
          <w:spacing w:val="-6"/>
          <w:rtl/>
        </w:rPr>
        <w:t>،</w:t>
      </w:r>
      <w:r w:rsidRPr="00675E62">
        <w:rPr>
          <w:rStyle w:val="Char"/>
          <w:spacing w:val="-6"/>
          <w:rtl/>
        </w:rPr>
        <w:t xml:space="preserve"> كما قال النبي </w:t>
      </w:r>
      <w:r w:rsidR="004A37C9" w:rsidRPr="00B74610">
        <w:rPr>
          <w:rStyle w:val="Char"/>
          <w:rFonts w:ascii="CTraditional Arabic" w:hAnsi="CTraditional Arabic" w:cs="CTraditional Arabic"/>
          <w:spacing w:val="-6"/>
          <w:sz w:val="28"/>
          <w:szCs w:val="28"/>
          <w:rtl/>
        </w:rPr>
        <w:t>ج</w:t>
      </w:r>
      <w:r w:rsidRPr="00675E62">
        <w:rPr>
          <w:rStyle w:val="Char"/>
          <w:spacing w:val="-6"/>
          <w:rtl/>
        </w:rPr>
        <w:t xml:space="preserve"> </w:t>
      </w:r>
      <w:r w:rsidRPr="00675E62">
        <w:rPr>
          <w:rStyle w:val="Char"/>
          <w:rFonts w:hint="cs"/>
          <w:spacing w:val="-6"/>
          <w:rtl/>
        </w:rPr>
        <w:t>في حديث ابن عباس</w:t>
      </w:r>
      <w:r w:rsidR="004A37C9" w:rsidRPr="00B74610">
        <w:rPr>
          <w:rStyle w:val="Char"/>
          <w:rFonts w:ascii="CTraditional Arabic" w:hAnsi="CTraditional Arabic" w:cs="CTraditional Arabic" w:hint="cs"/>
          <w:spacing w:val="-6"/>
          <w:sz w:val="28"/>
          <w:szCs w:val="28"/>
          <w:rtl/>
        </w:rPr>
        <w:t>ب</w:t>
      </w:r>
      <w:r w:rsidR="00602315">
        <w:rPr>
          <w:rStyle w:val="Char"/>
          <w:rtl/>
        </w:rPr>
        <w:t xml:space="preserve">: </w:t>
      </w:r>
      <w:r w:rsidRPr="00E556FC">
        <w:rPr>
          <w:rStyle w:val="Char"/>
          <w:rFonts w:hint="cs"/>
          <w:rtl/>
        </w:rPr>
        <w:t>((</w:t>
      </w:r>
      <w:r w:rsidRPr="002513C6">
        <w:rPr>
          <w:rStyle w:val="Char5"/>
          <w:rtl/>
        </w:rPr>
        <w:t>يطهره الماء والقرظ</w:t>
      </w:r>
      <w:r w:rsidRPr="00E556FC">
        <w:rPr>
          <w:rStyle w:val="Char"/>
          <w:rFonts w:hint="cs"/>
          <w:rtl/>
        </w:rPr>
        <w:t>)) رواه أحمد والدارقطني</w:t>
      </w:r>
      <w:r w:rsidR="00602315">
        <w:rPr>
          <w:rStyle w:val="Char"/>
          <w:rFonts w:hint="cs"/>
          <w:rtl/>
        </w:rPr>
        <w:t>،</w:t>
      </w:r>
      <w:r w:rsidRPr="00E556FC">
        <w:rPr>
          <w:rStyle w:val="Char"/>
          <w:rFonts w:hint="cs"/>
          <w:rtl/>
        </w:rPr>
        <w:t xml:space="preserve"> </w:t>
      </w:r>
      <w:r w:rsidRPr="00E556FC">
        <w:rPr>
          <w:rStyle w:val="Char"/>
          <w:rtl/>
        </w:rPr>
        <w:t xml:space="preserve">وقوله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 xml:space="preserve">في حديث عائشة </w:t>
      </w:r>
      <w:r w:rsidR="004A37C9" w:rsidRPr="00B74610">
        <w:rPr>
          <w:rStyle w:val="Char"/>
          <w:rFonts w:ascii="CTraditional Arabic" w:hAnsi="CTraditional Arabic" w:cs="CTraditional Arabic"/>
          <w:sz w:val="28"/>
          <w:szCs w:val="28"/>
          <w:rtl/>
        </w:rPr>
        <w:t>ل</w:t>
      </w:r>
      <w:r w:rsidR="00602315">
        <w:rPr>
          <w:rStyle w:val="Char"/>
          <w:rtl/>
        </w:rPr>
        <w:t xml:space="preserve">: </w:t>
      </w:r>
      <w:r w:rsidRPr="00E556FC">
        <w:rPr>
          <w:rStyle w:val="Char"/>
          <w:rFonts w:hint="cs"/>
          <w:rtl/>
        </w:rPr>
        <w:t>((</w:t>
      </w:r>
      <w:r w:rsidRPr="002513C6">
        <w:rPr>
          <w:rStyle w:val="Char5"/>
          <w:rFonts w:hint="cs"/>
          <w:rtl/>
        </w:rPr>
        <w:t>طهوركل أديم دباغه</w:t>
      </w:r>
      <w:r w:rsidRPr="00E556FC">
        <w:rPr>
          <w:rStyle w:val="Char"/>
          <w:rFonts w:hint="cs"/>
          <w:rtl/>
        </w:rPr>
        <w:t>)) رواه الدارقطني</w:t>
      </w:r>
      <w:r w:rsidR="00602315">
        <w:rPr>
          <w:rStyle w:val="Char"/>
          <w:rFonts w:hint="cs"/>
          <w:rtl/>
        </w:rPr>
        <w:t>،</w:t>
      </w:r>
      <w:r w:rsidRPr="00E556FC">
        <w:rPr>
          <w:rStyle w:val="Char"/>
          <w:rFonts w:hint="cs"/>
          <w:rtl/>
        </w:rPr>
        <w:t xml:space="preserve"> وقال</w:t>
      </w:r>
      <w:r w:rsidR="00602315">
        <w:rPr>
          <w:rStyle w:val="Char"/>
          <w:rFonts w:hint="cs"/>
          <w:rtl/>
        </w:rPr>
        <w:t xml:space="preserve">: </w:t>
      </w:r>
      <w:r w:rsidRPr="00E556FC">
        <w:rPr>
          <w:rStyle w:val="Char"/>
          <w:rFonts w:hint="cs"/>
          <w:rtl/>
        </w:rPr>
        <w:t>"إسناده كلهم ثقات"</w:t>
      </w:r>
      <w:r w:rsidR="00602315">
        <w:rPr>
          <w:rStyle w:val="Char"/>
          <w:rFonts w:hint="cs"/>
          <w:rtl/>
        </w:rPr>
        <w:t>،</w:t>
      </w:r>
      <w:r w:rsidRPr="00E556FC">
        <w:rPr>
          <w:rStyle w:val="Char"/>
          <w:rFonts w:hint="cs"/>
          <w:rtl/>
        </w:rPr>
        <w:t xml:space="preserve"> وفي حديث ابن عباس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مرفوعًا</w:t>
      </w:r>
      <w:r w:rsidR="00602315">
        <w:rPr>
          <w:rStyle w:val="Char"/>
          <w:rFonts w:hint="cs"/>
          <w:rtl/>
        </w:rPr>
        <w:t xml:space="preserve">: </w:t>
      </w:r>
      <w:r w:rsidRPr="00E556FC">
        <w:rPr>
          <w:rStyle w:val="Char"/>
          <w:rFonts w:hint="cs"/>
          <w:rtl/>
        </w:rPr>
        <w:t>((</w:t>
      </w:r>
      <w:r w:rsidRPr="002513C6">
        <w:rPr>
          <w:rStyle w:val="Char5"/>
          <w:rFonts w:hint="cs"/>
          <w:rtl/>
        </w:rPr>
        <w:t>أيما إهاب دبغ فقد طهر</w:t>
      </w:r>
      <w:r w:rsidR="00497A59">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lastRenderedPageBreak/>
        <w:t>مسألة</w:t>
      </w:r>
      <w:r w:rsidR="00602315">
        <w:rPr>
          <w:rStyle w:val="Char0"/>
          <w:rFonts w:hint="cs"/>
          <w:rtl/>
        </w:rPr>
        <w:t xml:space="preserve">: </w:t>
      </w:r>
      <w:r w:rsidRPr="00E556FC">
        <w:rPr>
          <w:rStyle w:val="Char"/>
          <w:rFonts w:hint="cs"/>
          <w:rtl/>
        </w:rPr>
        <w:t>لا يجوز استعمال جلود السباع</w:t>
      </w:r>
      <w:r w:rsidR="00602315">
        <w:rPr>
          <w:rStyle w:val="Char"/>
          <w:rFonts w:hint="cs"/>
          <w:rtl/>
        </w:rPr>
        <w:t>؛</w:t>
      </w:r>
      <w:r w:rsidRPr="00E556FC">
        <w:rPr>
          <w:rStyle w:val="Char"/>
          <w:rFonts w:hint="cs"/>
          <w:rtl/>
        </w:rPr>
        <w:t xml:space="preserve"> لنهي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عن ركوب جلود النمور</w:t>
      </w:r>
      <w:r w:rsidR="00602315">
        <w:rPr>
          <w:rStyle w:val="Char"/>
          <w:rFonts w:hint="cs"/>
          <w:rtl/>
        </w:rPr>
        <w:t>،</w:t>
      </w:r>
      <w:r w:rsidRPr="00E556FC">
        <w:rPr>
          <w:rStyle w:val="Char"/>
          <w:rFonts w:hint="cs"/>
          <w:rtl/>
        </w:rPr>
        <w:t xml:space="preserve"> رواه أحمد</w:t>
      </w:r>
      <w:r w:rsidR="00602315">
        <w:rPr>
          <w:rStyle w:val="Char"/>
          <w:rFonts w:hint="cs"/>
          <w:rtl/>
        </w:rPr>
        <w:t>،</w:t>
      </w:r>
      <w:r w:rsidRPr="00E556FC">
        <w:rPr>
          <w:rStyle w:val="Char"/>
          <w:rFonts w:hint="cs"/>
          <w:rtl/>
        </w:rPr>
        <w:t xml:space="preserve"> وأبو داود</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ثياب الكفار</w:t>
      </w:r>
      <w:r w:rsidR="00602315">
        <w:rPr>
          <w:rStyle w:val="Char0"/>
          <w:rFonts w:hint="cs"/>
          <w:rtl/>
        </w:rPr>
        <w:t xml:space="preserve">: </w:t>
      </w:r>
      <w:r w:rsidRPr="00E556FC">
        <w:rPr>
          <w:rStyle w:val="Char"/>
          <w:rtl/>
        </w:rPr>
        <w:t>تباح ثياب الكفار إذا لم تعلم نجاستها</w:t>
      </w:r>
      <w:r w:rsidR="00602315">
        <w:rPr>
          <w:rStyle w:val="Char"/>
          <w:rFonts w:hint="cs"/>
          <w:rtl/>
        </w:rPr>
        <w:t>؛</w:t>
      </w:r>
      <w:r w:rsidRPr="00E556FC">
        <w:rPr>
          <w:rStyle w:val="Char"/>
          <w:rtl/>
        </w:rPr>
        <w:t xml:space="preserve"> لأن الأصل الطهارة فلا تزول بالشك</w:t>
      </w:r>
      <w:r w:rsidR="00602315">
        <w:rPr>
          <w:rStyle w:val="Char"/>
          <w:rFonts w:hint="cs"/>
          <w:rtl/>
        </w:rPr>
        <w:t>،</w:t>
      </w:r>
      <w:r w:rsidRPr="00E556FC">
        <w:rPr>
          <w:rStyle w:val="Char"/>
          <w:rtl/>
        </w:rPr>
        <w:t xml:space="preserve"> و</w:t>
      </w:r>
      <w:r w:rsidRPr="00E556FC">
        <w:rPr>
          <w:rStyle w:val="Char"/>
          <w:rFonts w:hint="cs"/>
          <w:rtl/>
        </w:rPr>
        <w:t>ي</w:t>
      </w:r>
      <w:r w:rsidRPr="00E556FC">
        <w:rPr>
          <w:rStyle w:val="Char"/>
          <w:rtl/>
        </w:rPr>
        <w:t>باح ما نسجوه أو صبغوه</w:t>
      </w:r>
      <w:r w:rsidR="00602315">
        <w:rPr>
          <w:rStyle w:val="Char"/>
          <w:rFonts w:hint="cs"/>
          <w:rtl/>
        </w:rPr>
        <w:t>؛</w:t>
      </w:r>
      <w:r w:rsidRPr="00E556FC">
        <w:rPr>
          <w:rStyle w:val="Char"/>
          <w:rtl/>
        </w:rPr>
        <w:t xml:space="preserve"> لأن النبي</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وأصحابه كانوا يلبسون ما نسجه الكفار وصبغوه</w:t>
      </w:r>
      <w:r w:rsidR="00602315">
        <w:rPr>
          <w:rStyle w:val="Char"/>
          <w:rFonts w:hint="cs"/>
          <w:rtl/>
        </w:rPr>
        <w:t>،</w:t>
      </w:r>
      <w:r w:rsidRPr="00E556FC">
        <w:rPr>
          <w:rStyle w:val="Char"/>
          <w:rtl/>
        </w:rPr>
        <w:t xml:space="preserve"> والله تعالى أعلم</w:t>
      </w:r>
      <w:r w:rsidR="00602315">
        <w:rPr>
          <w:rStyle w:val="Char"/>
          <w:rFonts w:hint="cs"/>
          <w:rtl/>
        </w:rPr>
        <w:t>.</w:t>
      </w:r>
    </w:p>
    <w:p w:rsidR="00561193" w:rsidRPr="00561193" w:rsidRDefault="00561193" w:rsidP="00675E62">
      <w:pPr>
        <w:pStyle w:val="a6"/>
        <w:rPr>
          <w:rtl/>
        </w:rPr>
      </w:pPr>
      <w:bookmarkStart w:id="10" w:name="_Toc459657273"/>
      <w:r w:rsidRPr="00561193">
        <w:rPr>
          <w:rtl/>
        </w:rPr>
        <w:t xml:space="preserve">ما يحرم على المحدث </w:t>
      </w:r>
      <w:r w:rsidRPr="00561193">
        <w:rPr>
          <w:rFonts w:hint="cs"/>
          <w:rtl/>
        </w:rPr>
        <w:t>عمله</w:t>
      </w:r>
      <w:bookmarkEnd w:id="10"/>
    </w:p>
    <w:p w:rsidR="00561193" w:rsidRPr="00E556FC" w:rsidRDefault="00561193" w:rsidP="003107D2">
      <w:pPr>
        <w:ind w:firstLine="284"/>
        <w:jc w:val="both"/>
        <w:rPr>
          <w:rStyle w:val="Char"/>
          <w:rtl/>
        </w:rPr>
      </w:pPr>
      <w:r w:rsidRPr="00E556FC">
        <w:rPr>
          <w:rStyle w:val="Char"/>
          <w:rtl/>
        </w:rPr>
        <w:t>هناك بعض الأعمال يحرم على المسلم إذا لم يكن على طهارة</w:t>
      </w:r>
      <w:r w:rsidRPr="00E556FC">
        <w:rPr>
          <w:rStyle w:val="Char"/>
          <w:rFonts w:hint="cs"/>
          <w:rtl/>
        </w:rPr>
        <w:t xml:space="preserve"> </w:t>
      </w:r>
      <w:r w:rsidRPr="00E556FC">
        <w:rPr>
          <w:rStyle w:val="Char"/>
          <w:rtl/>
        </w:rPr>
        <w:t>أن يزاولها لشرفها ومكانتها</w:t>
      </w:r>
      <w:r w:rsidR="00602315">
        <w:rPr>
          <w:rStyle w:val="Char"/>
          <w:rFonts w:hint="cs"/>
          <w:rtl/>
        </w:rPr>
        <w:t>.</w:t>
      </w:r>
    </w:p>
    <w:p w:rsidR="00561193" w:rsidRPr="009E654E" w:rsidRDefault="00561193" w:rsidP="00752553">
      <w:pPr>
        <w:pStyle w:val="ab"/>
        <w:rPr>
          <w:rtl/>
        </w:rPr>
      </w:pPr>
      <w:bookmarkStart w:id="11" w:name="_Toc459657274"/>
      <w:r w:rsidRPr="009E654E">
        <w:rPr>
          <w:rtl/>
        </w:rPr>
        <w:t xml:space="preserve">فالأشياء التي تحرم على المحدث </w:t>
      </w:r>
      <w:r w:rsidRPr="009E654E">
        <w:rPr>
          <w:rFonts w:hint="cs"/>
          <w:rtl/>
        </w:rPr>
        <w:t>حدثا أصغر</w:t>
      </w:r>
      <w:r w:rsidR="00602315">
        <w:rPr>
          <w:rFonts w:hint="cs"/>
          <w:rtl/>
        </w:rPr>
        <w:t>،</w:t>
      </w:r>
      <w:r w:rsidRPr="009E654E">
        <w:rPr>
          <w:rFonts w:hint="cs"/>
          <w:rtl/>
        </w:rPr>
        <w:t xml:space="preserve"> أو أكبر</w:t>
      </w:r>
      <w:r w:rsidR="00602315">
        <w:rPr>
          <w:rFonts w:hint="cs"/>
          <w:rtl/>
        </w:rPr>
        <w:t>:</w:t>
      </w:r>
      <w:bookmarkEnd w:id="11"/>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 xml:space="preserve">(1) </w:t>
      </w:r>
      <w:r w:rsidRPr="00E556FC">
        <w:rPr>
          <w:rStyle w:val="Char"/>
          <w:rtl/>
        </w:rPr>
        <w:t>مس المصحف الشريف</w:t>
      </w:r>
      <w:r w:rsidR="00602315">
        <w:rPr>
          <w:rStyle w:val="Char"/>
          <w:rFonts w:hint="cs"/>
          <w:rtl/>
        </w:rPr>
        <w:t>،</w:t>
      </w:r>
      <w:r w:rsidRPr="00E556FC">
        <w:rPr>
          <w:rStyle w:val="Char"/>
          <w:rtl/>
        </w:rPr>
        <w:t xml:space="preserve"> فلا يمسه المحدث بدون حائل</w:t>
      </w:r>
      <w:r w:rsidR="00602315">
        <w:rPr>
          <w:rStyle w:val="Char"/>
          <w:rFonts w:hint="cs"/>
          <w:rtl/>
        </w:rPr>
        <w:t>؛</w:t>
      </w:r>
      <w:r w:rsidRPr="00E556FC">
        <w:rPr>
          <w:rStyle w:val="Char"/>
          <w:rtl/>
        </w:rPr>
        <w:t xml:space="preserve"> لقوله</w:t>
      </w:r>
      <w:r w:rsidRPr="00E556FC">
        <w:rPr>
          <w:rStyle w:val="Char"/>
          <w:rFonts w:hint="cs"/>
          <w:rtl/>
        </w:rPr>
        <w:t>-</w:t>
      </w:r>
      <w:r w:rsidRPr="00E556FC">
        <w:rPr>
          <w:rStyle w:val="Char"/>
          <w:rtl/>
        </w:rPr>
        <w:t>تعالى</w:t>
      </w:r>
      <w:r w:rsidR="00602315">
        <w:rPr>
          <w:rStyle w:val="Char"/>
          <w:rtl/>
        </w:rPr>
        <w:t xml:space="preserve">: </w:t>
      </w:r>
      <w:r w:rsidR="003107D2" w:rsidRPr="003107D2">
        <w:rPr>
          <w:rStyle w:val="Char"/>
          <w:szCs w:val="28"/>
          <w:rtl/>
        </w:rPr>
        <w:t>﴿</w:t>
      </w:r>
      <w:r w:rsidRPr="002513C6">
        <w:rPr>
          <w:rStyle w:val="Char3"/>
          <w:rtl/>
        </w:rPr>
        <w:t>لا يَمَسُّهُ إِلا</w:t>
      </w:r>
      <w:r w:rsidRPr="002513C6">
        <w:rPr>
          <w:rStyle w:val="Char3"/>
          <w:rFonts w:hint="cs"/>
          <w:rtl/>
        </w:rPr>
        <w:t>َّ</w:t>
      </w:r>
      <w:r w:rsidRPr="002513C6">
        <w:rPr>
          <w:rStyle w:val="Char3"/>
          <w:rtl/>
        </w:rPr>
        <w:t xml:space="preserve"> الْمُطَهَّرُونَ</w:t>
      </w:r>
      <w:r w:rsidR="003107D2" w:rsidRPr="003107D2">
        <w:rPr>
          <w:rStyle w:val="Char"/>
          <w:szCs w:val="28"/>
          <w:rtl/>
        </w:rPr>
        <w:t>﴾</w:t>
      </w:r>
      <w:r w:rsidRPr="00E556FC">
        <w:rPr>
          <w:rStyle w:val="Char"/>
          <w:rFonts w:hint="cs"/>
          <w:rtl/>
        </w:rPr>
        <w:t xml:space="preserve"> </w:t>
      </w:r>
      <w:r w:rsidRPr="00675E62">
        <w:rPr>
          <w:rStyle w:val="Char4"/>
          <w:rFonts w:hint="cs"/>
          <w:rtl/>
        </w:rPr>
        <w:t>[</w:t>
      </w:r>
      <w:r w:rsidRPr="00675E62">
        <w:rPr>
          <w:rStyle w:val="Char4"/>
          <w:rtl/>
        </w:rPr>
        <w:t>الواقعة</w:t>
      </w:r>
      <w:r w:rsidR="00602315">
        <w:rPr>
          <w:rStyle w:val="Char4"/>
          <w:rtl/>
        </w:rPr>
        <w:t xml:space="preserve">: </w:t>
      </w:r>
      <w:r w:rsidRPr="00675E62">
        <w:rPr>
          <w:rStyle w:val="Char4"/>
          <w:rtl/>
        </w:rPr>
        <w:t>79</w:t>
      </w:r>
      <w:r w:rsidRPr="00675E62">
        <w:rPr>
          <w:rStyle w:val="Char4"/>
          <w:rFonts w:hint="cs"/>
          <w:rtl/>
        </w:rPr>
        <w:t>]</w:t>
      </w:r>
      <w:r w:rsidRPr="00E556FC">
        <w:rPr>
          <w:rStyle w:val="Char"/>
          <w:rtl/>
        </w:rPr>
        <w:t xml:space="preserve"> أي</w:t>
      </w:r>
      <w:r w:rsidR="00602315">
        <w:rPr>
          <w:rStyle w:val="Char"/>
          <w:rFonts w:hint="cs"/>
          <w:rtl/>
        </w:rPr>
        <w:t xml:space="preserve">: </w:t>
      </w:r>
      <w:r w:rsidRPr="00E556FC">
        <w:rPr>
          <w:rStyle w:val="Char"/>
          <w:rtl/>
        </w:rPr>
        <w:t>المتطهرون من الحدث جنابة أو غيرها</w:t>
      </w:r>
      <w:r w:rsidR="00602315">
        <w:rPr>
          <w:rStyle w:val="Char"/>
          <w:rFonts w:hint="cs"/>
          <w:rtl/>
        </w:rPr>
        <w:t>،</w:t>
      </w:r>
      <w:r w:rsidRPr="00E556FC">
        <w:rPr>
          <w:rStyle w:val="Char"/>
          <w:rtl/>
        </w:rPr>
        <w:t xml:space="preserve"> </w:t>
      </w:r>
      <w:r w:rsidRPr="00E556FC">
        <w:rPr>
          <w:rStyle w:val="Char"/>
          <w:rFonts w:hint="cs"/>
          <w:rtl/>
        </w:rPr>
        <w:t>على قول بعض العلماء</w:t>
      </w:r>
      <w:r w:rsidR="00602315">
        <w:rPr>
          <w:rStyle w:val="Char"/>
          <w:rFonts w:hint="cs"/>
          <w:rtl/>
        </w:rPr>
        <w:t>.</w:t>
      </w:r>
    </w:p>
    <w:p w:rsidR="00561193" w:rsidRPr="00675E62" w:rsidRDefault="00561193" w:rsidP="003107D2">
      <w:pPr>
        <w:ind w:firstLine="284"/>
        <w:jc w:val="both"/>
        <w:rPr>
          <w:rStyle w:val="Char"/>
          <w:spacing w:val="-6"/>
          <w:rtl/>
        </w:rPr>
      </w:pPr>
      <w:r w:rsidRPr="00675E62">
        <w:rPr>
          <w:rStyle w:val="Char"/>
          <w:spacing w:val="-6"/>
          <w:rtl/>
        </w:rPr>
        <w:t>وحتى لو فسرت الآية بأن المرا</w:t>
      </w:r>
      <w:r w:rsidRPr="00675E62">
        <w:rPr>
          <w:rStyle w:val="Char"/>
          <w:rFonts w:hint="cs"/>
          <w:spacing w:val="-6"/>
          <w:rtl/>
        </w:rPr>
        <w:t>د</w:t>
      </w:r>
      <w:r w:rsidRPr="00675E62">
        <w:rPr>
          <w:rStyle w:val="Char"/>
          <w:spacing w:val="-6"/>
          <w:rtl/>
        </w:rPr>
        <w:t xml:space="preserve"> بهم الملائكة</w:t>
      </w:r>
      <w:r w:rsidR="00602315">
        <w:rPr>
          <w:rStyle w:val="Char"/>
          <w:rFonts w:hint="cs"/>
          <w:spacing w:val="-6"/>
          <w:rtl/>
        </w:rPr>
        <w:t>،</w:t>
      </w:r>
      <w:r w:rsidRPr="00675E62">
        <w:rPr>
          <w:rStyle w:val="Char"/>
          <w:spacing w:val="-6"/>
          <w:rtl/>
        </w:rPr>
        <w:t xml:space="preserve"> ف</w:t>
      </w:r>
      <w:r w:rsidRPr="00675E62">
        <w:rPr>
          <w:rStyle w:val="Char"/>
          <w:rFonts w:hint="cs"/>
          <w:spacing w:val="-6"/>
          <w:rtl/>
        </w:rPr>
        <w:t>إ</w:t>
      </w:r>
      <w:r w:rsidRPr="00675E62">
        <w:rPr>
          <w:rStyle w:val="Char"/>
          <w:spacing w:val="-6"/>
          <w:rtl/>
        </w:rPr>
        <w:t>ن ذلك يتناول البشر بدلالة الإشارة</w:t>
      </w:r>
      <w:r w:rsidR="00602315">
        <w:rPr>
          <w:rStyle w:val="Char"/>
          <w:rFonts w:hint="cs"/>
          <w:spacing w:val="-6"/>
          <w:rtl/>
        </w:rPr>
        <w:t>،</w:t>
      </w:r>
      <w:r w:rsidRPr="00675E62">
        <w:rPr>
          <w:rStyle w:val="Char"/>
          <w:spacing w:val="-6"/>
          <w:rtl/>
        </w:rPr>
        <w:t xml:space="preserve"> و</w:t>
      </w:r>
      <w:r w:rsidRPr="00675E62">
        <w:rPr>
          <w:rStyle w:val="Char"/>
          <w:rFonts w:hint="cs"/>
          <w:spacing w:val="-6"/>
          <w:rtl/>
        </w:rPr>
        <w:t>ل</w:t>
      </w:r>
      <w:r w:rsidRPr="00675E62">
        <w:rPr>
          <w:rStyle w:val="Char"/>
          <w:spacing w:val="-6"/>
          <w:rtl/>
        </w:rPr>
        <w:t xml:space="preserve">ما ورد في الكتاب الذي كتبه الرسول </w:t>
      </w:r>
      <w:r w:rsidR="004A37C9" w:rsidRPr="00B74610">
        <w:rPr>
          <w:rStyle w:val="Char"/>
          <w:rFonts w:ascii="CTraditional Arabic" w:hAnsi="CTraditional Arabic" w:cs="CTraditional Arabic"/>
          <w:spacing w:val="-6"/>
          <w:sz w:val="28"/>
          <w:szCs w:val="28"/>
          <w:rtl/>
        </w:rPr>
        <w:t>ج</w:t>
      </w:r>
      <w:r w:rsidRPr="00675E62">
        <w:rPr>
          <w:rStyle w:val="Char"/>
          <w:rFonts w:hint="cs"/>
          <w:spacing w:val="-6"/>
          <w:rtl/>
        </w:rPr>
        <w:t xml:space="preserve"> </w:t>
      </w:r>
      <w:r w:rsidRPr="00675E62">
        <w:rPr>
          <w:rStyle w:val="Char"/>
          <w:spacing w:val="-6"/>
          <w:rtl/>
        </w:rPr>
        <w:t>لعمرو بن حزم قوله</w:t>
      </w:r>
      <w:r w:rsidR="00602315">
        <w:rPr>
          <w:rStyle w:val="Char"/>
          <w:rFonts w:hint="cs"/>
          <w:spacing w:val="-6"/>
          <w:rtl/>
        </w:rPr>
        <w:t xml:space="preserve">: </w:t>
      </w:r>
      <w:r w:rsidRPr="00675E62">
        <w:rPr>
          <w:rStyle w:val="Char"/>
          <w:spacing w:val="-6"/>
          <w:rtl/>
        </w:rPr>
        <w:t>((</w:t>
      </w:r>
      <w:r w:rsidRPr="005C5654">
        <w:rPr>
          <w:rStyle w:val="Char5"/>
          <w:rtl/>
        </w:rPr>
        <w:t>لا يمس المصحف إلا طاهر</w:t>
      </w:r>
      <w:r w:rsidRPr="00675E62">
        <w:rPr>
          <w:rStyle w:val="Char"/>
          <w:spacing w:val="-6"/>
          <w:rtl/>
        </w:rPr>
        <w:t>)) رواه النسائي وغيره متصلا</w:t>
      </w:r>
      <w:r w:rsidRPr="00675E62">
        <w:rPr>
          <w:rStyle w:val="Char"/>
          <w:rFonts w:hint="cs"/>
          <w:spacing w:val="-6"/>
          <w:rtl/>
        </w:rPr>
        <w:t>ً بإسنادٍ صحيح</w:t>
      </w:r>
      <w:r w:rsidR="00602315">
        <w:rPr>
          <w:rStyle w:val="Char"/>
          <w:rFonts w:hint="cs"/>
          <w:spacing w:val="-6"/>
          <w:rtl/>
        </w:rPr>
        <w:t>.</w:t>
      </w:r>
      <w:r w:rsidRPr="00675E62">
        <w:rPr>
          <w:rStyle w:val="Char"/>
          <w:spacing w:val="-6"/>
          <w:rtl/>
        </w:rPr>
        <w:t xml:space="preserve"> </w:t>
      </w:r>
    </w:p>
    <w:p w:rsidR="00561193" w:rsidRPr="00675E62" w:rsidRDefault="00561193" w:rsidP="003107D2">
      <w:pPr>
        <w:ind w:firstLine="284"/>
        <w:jc w:val="both"/>
        <w:rPr>
          <w:rStyle w:val="Char"/>
          <w:spacing w:val="-6"/>
          <w:rtl/>
        </w:rPr>
      </w:pPr>
      <w:r w:rsidRPr="00675E62">
        <w:rPr>
          <w:rStyle w:val="Char"/>
          <w:spacing w:val="-6"/>
          <w:rtl/>
        </w:rPr>
        <w:t>ولا بأس أن يحمل غير المتطهر المصحف في غلاف أو كيس من غير أن يمسه</w:t>
      </w:r>
      <w:r w:rsidR="00602315">
        <w:rPr>
          <w:rStyle w:val="Char"/>
          <w:rFonts w:hint="cs"/>
          <w:spacing w:val="-6"/>
          <w:rtl/>
        </w:rPr>
        <w:t>،</w:t>
      </w:r>
      <w:r w:rsidRPr="00675E62">
        <w:rPr>
          <w:rStyle w:val="Char"/>
          <w:spacing w:val="-6"/>
          <w:rtl/>
        </w:rPr>
        <w:t xml:space="preserve"> وكذلك لا بأس أن ينظر فيه</w:t>
      </w:r>
      <w:r w:rsidR="00602315">
        <w:rPr>
          <w:rStyle w:val="Char"/>
          <w:rFonts w:hint="cs"/>
          <w:spacing w:val="-6"/>
          <w:rtl/>
        </w:rPr>
        <w:t>،</w:t>
      </w:r>
      <w:r w:rsidRPr="00675E62">
        <w:rPr>
          <w:rStyle w:val="Char"/>
          <w:rFonts w:hint="cs"/>
          <w:spacing w:val="-6"/>
          <w:rtl/>
        </w:rPr>
        <w:t xml:space="preserve"> ويقرأ بقلبه</w:t>
      </w:r>
      <w:r w:rsidR="00602315">
        <w:rPr>
          <w:rStyle w:val="Char"/>
          <w:rFonts w:hint="cs"/>
          <w:spacing w:val="-6"/>
          <w:rtl/>
        </w:rPr>
        <w:t>،</w:t>
      </w:r>
      <w:r w:rsidRPr="00675E62">
        <w:rPr>
          <w:rStyle w:val="Char"/>
          <w:spacing w:val="-6"/>
          <w:rtl/>
        </w:rPr>
        <w:t xml:space="preserve"> ويتصفحه من غير مس</w:t>
      </w:r>
      <w:r w:rsidR="00602315">
        <w:rPr>
          <w:rStyle w:val="Char"/>
          <w:rFonts w:hint="cs"/>
          <w:spacing w:val="-6"/>
          <w:rtl/>
        </w:rPr>
        <w:t>.</w:t>
      </w:r>
    </w:p>
    <w:p w:rsidR="00561193" w:rsidRPr="00E556FC" w:rsidRDefault="00561193" w:rsidP="003107D2">
      <w:pPr>
        <w:tabs>
          <w:tab w:val="left" w:pos="316"/>
        </w:tabs>
        <w:ind w:firstLine="284"/>
        <w:jc w:val="both"/>
        <w:rPr>
          <w:rStyle w:val="Char"/>
          <w:rtl/>
        </w:rPr>
      </w:pPr>
      <w:r w:rsidRPr="00E556FC">
        <w:rPr>
          <w:rStyle w:val="Char"/>
          <w:rFonts w:hint="cs"/>
          <w:rtl/>
        </w:rPr>
        <w:t xml:space="preserve">(2) </w:t>
      </w:r>
      <w:r w:rsidRPr="00E556FC">
        <w:rPr>
          <w:rStyle w:val="Char"/>
          <w:rtl/>
        </w:rPr>
        <w:t>الصلاة فرضاً أو نفلاً</w:t>
      </w:r>
      <w:r w:rsidR="00602315">
        <w:rPr>
          <w:rStyle w:val="Char"/>
          <w:rFonts w:hint="cs"/>
          <w:rtl/>
        </w:rPr>
        <w:t>،</w:t>
      </w:r>
      <w:r w:rsidRPr="00E556FC">
        <w:rPr>
          <w:rStyle w:val="Char"/>
          <w:rtl/>
        </w:rPr>
        <w:t xml:space="preserve"> وهذا بإجماع أهل العلم</w:t>
      </w:r>
      <w:r w:rsidR="00602315">
        <w:rPr>
          <w:rStyle w:val="Char"/>
          <w:rFonts w:hint="cs"/>
          <w:rtl/>
        </w:rPr>
        <w:t>،</w:t>
      </w:r>
      <w:r w:rsidRPr="00E556FC">
        <w:rPr>
          <w:rStyle w:val="Char"/>
          <w:rtl/>
        </w:rPr>
        <w:t xml:space="preserve"> إذا استطاع الطهارة</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3107D2" w:rsidRPr="003107D2">
        <w:rPr>
          <w:rStyle w:val="Char"/>
          <w:szCs w:val="28"/>
          <w:rtl/>
        </w:rPr>
        <w:t>﴿</w:t>
      </w:r>
      <w:r w:rsidRPr="002513C6">
        <w:rPr>
          <w:rStyle w:val="Char3"/>
          <w:rtl/>
        </w:rPr>
        <w:t xml:space="preserve">يَا أَيُّهَا الَّذِينَ آمَنُوا إِذَا قُمْتُمْ إِلَى الصَّلاةِ فَاغْسِلُوا وُجُوهَكُمْ </w:t>
      </w:r>
      <w:r w:rsidRPr="002513C6">
        <w:rPr>
          <w:rStyle w:val="Char3"/>
          <w:rtl/>
        </w:rPr>
        <w:lastRenderedPageBreak/>
        <w:t>وَأَيْدِيَكُمْ إِلَى الْمَرَافِقِ وَامْسَحُوا بِرُؤُوسِكُمْ وَأَرْجُلَكُمْ إِلَى الْكَعْبَيْنِ وَإِنْ كُنْتُمْ جُنُباً فَاطَّهَّرُوا</w:t>
      </w:r>
      <w:r w:rsidRPr="002513C6">
        <w:rPr>
          <w:rStyle w:val="Char3"/>
          <w:rFonts w:hint="cs"/>
          <w:rtl/>
        </w:rPr>
        <w:t>..</w:t>
      </w:r>
      <w:r w:rsidR="00B74610">
        <w:rPr>
          <w:rStyle w:val="Char3"/>
          <w:rFonts w:ascii="Times New Roman" w:cs="Times New Roman" w:hint="cs"/>
          <w:rtl/>
        </w:rPr>
        <w:t>﴾</w:t>
      </w:r>
      <w:r w:rsidRPr="00E556FC">
        <w:rPr>
          <w:rStyle w:val="Char"/>
          <w:rtl/>
        </w:rPr>
        <w:t xml:space="preserve"> </w:t>
      </w:r>
      <w:r w:rsidRPr="00675E62">
        <w:rPr>
          <w:rStyle w:val="Char4"/>
          <w:rFonts w:hint="cs"/>
          <w:rtl/>
        </w:rPr>
        <w:t>[</w:t>
      </w:r>
      <w:r w:rsidRPr="00675E62">
        <w:rPr>
          <w:rStyle w:val="Char4"/>
          <w:rtl/>
        </w:rPr>
        <w:t>المائدة</w:t>
      </w:r>
      <w:r w:rsidR="00602315">
        <w:rPr>
          <w:rStyle w:val="Char4"/>
          <w:rtl/>
        </w:rPr>
        <w:t xml:space="preserve">: </w:t>
      </w:r>
      <w:r w:rsidRPr="00675E62">
        <w:rPr>
          <w:rStyle w:val="Char4"/>
          <w:rtl/>
        </w:rPr>
        <w:t>6</w:t>
      </w:r>
      <w:r w:rsidRPr="00675E62">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tl/>
        </w:rPr>
        <w:t>و</w:t>
      </w:r>
      <w:r w:rsidRPr="00E556FC">
        <w:rPr>
          <w:rStyle w:val="Char"/>
          <w:rFonts w:hint="cs"/>
          <w:rtl/>
        </w:rPr>
        <w:t xml:space="preserve">لما روى ابن عمر -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أن </w:t>
      </w:r>
      <w:r w:rsidRPr="00E556FC">
        <w:rPr>
          <w:rStyle w:val="Char"/>
          <w:rtl/>
        </w:rPr>
        <w:t xml:space="preserve">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675E62">
        <w:rPr>
          <w:rStyle w:val="Char5"/>
          <w:rtl/>
        </w:rPr>
        <w:t>لا يقبل الله صلاة بغير طهو</w:t>
      </w:r>
      <w:r w:rsidRPr="00675E62">
        <w:rPr>
          <w:rStyle w:val="Char5"/>
          <w:rFonts w:hint="cs"/>
          <w:rtl/>
        </w:rPr>
        <w:t>ر</w:t>
      </w:r>
      <w:r w:rsidR="00497A59">
        <w:rPr>
          <w:rStyle w:val="Char5"/>
          <w:rFonts w:hint="cs"/>
          <w:rtl/>
        </w:rPr>
        <w:t>))</w:t>
      </w:r>
      <w:r w:rsidRPr="00E556FC">
        <w:rPr>
          <w:rStyle w:val="Char"/>
          <w:rFonts w:hint="cs"/>
          <w:rtl/>
        </w:rPr>
        <w:t xml:space="preserve"> </w:t>
      </w:r>
      <w:r w:rsidRPr="00E556FC">
        <w:rPr>
          <w:rStyle w:val="Char"/>
          <w:rtl/>
        </w:rPr>
        <w:t>رواه مسلم وغيره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لكن العالم العامد إذا صلى من غير طهارة</w:t>
      </w:r>
      <w:r w:rsidRPr="00E556FC">
        <w:rPr>
          <w:rStyle w:val="Char"/>
          <w:rFonts w:hint="cs"/>
          <w:rtl/>
        </w:rPr>
        <w:t xml:space="preserve"> </w:t>
      </w:r>
      <w:r w:rsidRPr="00E556FC">
        <w:rPr>
          <w:rStyle w:val="Char"/>
          <w:rtl/>
        </w:rPr>
        <w:t>يأثم ويعزر</w:t>
      </w:r>
      <w:r w:rsidR="00602315">
        <w:rPr>
          <w:rStyle w:val="Char"/>
          <w:rFonts w:hint="cs"/>
          <w:rtl/>
        </w:rPr>
        <w:t>،</w:t>
      </w:r>
      <w:r w:rsidRPr="00E556FC">
        <w:rPr>
          <w:rStyle w:val="Char"/>
          <w:rtl/>
        </w:rPr>
        <w:t xml:space="preserve"> وإن كان جاهلاً أو ناسياً</w:t>
      </w:r>
      <w:r w:rsidR="00602315">
        <w:rPr>
          <w:rStyle w:val="Char"/>
          <w:rFonts w:hint="cs"/>
          <w:rtl/>
        </w:rPr>
        <w:t>،</w:t>
      </w:r>
      <w:r w:rsidRPr="00E556FC">
        <w:rPr>
          <w:rStyle w:val="Char"/>
          <w:rtl/>
        </w:rPr>
        <w:t xml:space="preserve"> فإنه لا يأثم</w:t>
      </w:r>
      <w:r w:rsidR="00602315">
        <w:rPr>
          <w:rStyle w:val="Char"/>
          <w:rFonts w:hint="cs"/>
          <w:rtl/>
        </w:rPr>
        <w:t>،</w:t>
      </w:r>
      <w:r w:rsidRPr="00E556FC">
        <w:rPr>
          <w:rStyle w:val="Char"/>
          <w:rtl/>
        </w:rPr>
        <w:t xml:space="preserve"> لكن لا تصح صلاته</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12" w:name="_Toc459657275"/>
      <w:r w:rsidRPr="009E654E">
        <w:rPr>
          <w:rtl/>
        </w:rPr>
        <w:t>وأما الأشياء التي تحرم على المحدث حدثاً أكبر خاصة</w:t>
      </w:r>
      <w:r w:rsidR="00602315">
        <w:rPr>
          <w:rFonts w:hint="cs"/>
          <w:rtl/>
        </w:rPr>
        <w:t>،</w:t>
      </w:r>
      <w:r w:rsidRPr="009E654E">
        <w:rPr>
          <w:rFonts w:hint="cs"/>
          <w:rtl/>
        </w:rPr>
        <w:t xml:space="preserve"> </w:t>
      </w:r>
      <w:r w:rsidRPr="009E654E">
        <w:rPr>
          <w:rtl/>
        </w:rPr>
        <w:t>فهي</w:t>
      </w:r>
      <w:r w:rsidR="00602315">
        <w:rPr>
          <w:rFonts w:hint="cs"/>
          <w:rtl/>
        </w:rPr>
        <w:t>:</w:t>
      </w:r>
      <w:bookmarkEnd w:id="12"/>
      <w:r w:rsidR="00602315">
        <w:rPr>
          <w:rFonts w:hint="cs"/>
          <w:rtl/>
        </w:rPr>
        <w:t xml:space="preserve"> </w:t>
      </w:r>
    </w:p>
    <w:p w:rsidR="00561193" w:rsidRPr="00E556FC" w:rsidRDefault="00561193" w:rsidP="003107D2">
      <w:pPr>
        <w:ind w:firstLine="284"/>
        <w:jc w:val="both"/>
        <w:rPr>
          <w:rStyle w:val="Char"/>
          <w:rtl/>
        </w:rPr>
      </w:pPr>
      <w:r w:rsidRPr="00602315">
        <w:rPr>
          <w:rStyle w:val="Char"/>
          <w:rFonts w:hint="cs"/>
          <w:spacing w:val="-4"/>
          <w:rtl/>
        </w:rPr>
        <w:t xml:space="preserve">(1) </w:t>
      </w:r>
      <w:r w:rsidRPr="00602315">
        <w:rPr>
          <w:rStyle w:val="Char"/>
          <w:spacing w:val="-4"/>
          <w:rtl/>
        </w:rPr>
        <w:t>قراءة القرآن</w:t>
      </w:r>
      <w:r w:rsidRPr="00602315">
        <w:rPr>
          <w:rStyle w:val="Char"/>
          <w:rFonts w:hint="cs"/>
          <w:spacing w:val="-4"/>
          <w:rtl/>
        </w:rPr>
        <w:t xml:space="preserve"> للجنب</w:t>
      </w:r>
      <w:r w:rsidR="00602315" w:rsidRPr="00602315">
        <w:rPr>
          <w:rStyle w:val="Char"/>
          <w:rFonts w:hint="cs"/>
          <w:spacing w:val="-4"/>
          <w:rtl/>
        </w:rPr>
        <w:t>؛</w:t>
      </w:r>
      <w:r w:rsidRPr="00602315">
        <w:rPr>
          <w:rStyle w:val="Char"/>
          <w:rFonts w:hint="cs"/>
          <w:spacing w:val="-4"/>
          <w:rtl/>
        </w:rPr>
        <w:t xml:space="preserve"> </w:t>
      </w:r>
      <w:r w:rsidRPr="00602315">
        <w:rPr>
          <w:rStyle w:val="Char"/>
          <w:spacing w:val="-4"/>
          <w:rtl/>
        </w:rPr>
        <w:t xml:space="preserve">لحديث علي </w:t>
      </w:r>
      <w:r w:rsidR="004A37C9" w:rsidRPr="00B74610">
        <w:rPr>
          <w:rStyle w:val="Char"/>
          <w:rFonts w:ascii="CTraditional Arabic" w:hAnsi="CTraditional Arabic" w:cs="CTraditional Arabic"/>
          <w:spacing w:val="-4"/>
          <w:sz w:val="28"/>
          <w:szCs w:val="28"/>
          <w:rtl/>
        </w:rPr>
        <w:t>س</w:t>
      </w:r>
      <w:r w:rsidR="00602315" w:rsidRPr="00602315">
        <w:rPr>
          <w:rStyle w:val="Char"/>
          <w:rFonts w:hint="cs"/>
          <w:spacing w:val="-4"/>
          <w:rtl/>
        </w:rPr>
        <w:t xml:space="preserve">: </w:t>
      </w:r>
      <w:r w:rsidRPr="00602315">
        <w:rPr>
          <w:rStyle w:val="Char"/>
          <w:rFonts w:hint="cs"/>
          <w:spacing w:val="-4"/>
          <w:rtl/>
        </w:rPr>
        <w:t>((</w:t>
      </w:r>
      <w:r w:rsidRPr="00602315">
        <w:rPr>
          <w:rStyle w:val="Char5"/>
          <w:rFonts w:hint="cs"/>
          <w:spacing w:val="-4"/>
          <w:rtl/>
        </w:rPr>
        <w:t xml:space="preserve">كان </w:t>
      </w:r>
      <w:r w:rsidRPr="00602315">
        <w:rPr>
          <w:rStyle w:val="Char5"/>
          <w:spacing w:val="-4"/>
          <w:rtl/>
        </w:rPr>
        <w:t xml:space="preserve">لا يحجبه </w:t>
      </w:r>
      <w:r w:rsidRPr="00602315">
        <w:rPr>
          <w:rStyle w:val="Char5"/>
          <w:rFonts w:hint="cs"/>
          <w:spacing w:val="-4"/>
          <w:rtl/>
        </w:rPr>
        <w:t xml:space="preserve">- </w:t>
      </w:r>
      <w:r w:rsidRPr="00602315">
        <w:rPr>
          <w:rStyle w:val="Char5"/>
          <w:spacing w:val="-4"/>
          <w:rtl/>
        </w:rPr>
        <w:t>يعني النبي</w:t>
      </w:r>
      <w:r w:rsidRPr="00602315">
        <w:rPr>
          <w:rStyle w:val="Char5"/>
          <w:rFonts w:hint="cs"/>
          <w:spacing w:val="-4"/>
          <w:rtl/>
        </w:rPr>
        <w:t xml:space="preserve"> </w:t>
      </w:r>
      <w:r w:rsidR="004A37C9" w:rsidRPr="00B74610">
        <w:rPr>
          <w:rStyle w:val="Char5"/>
          <w:rFonts w:ascii="CTraditional Arabic" w:hAnsi="CTraditional Arabic" w:cs="CTraditional Arabic"/>
          <w:spacing w:val="-4"/>
          <w:sz w:val="28"/>
          <w:szCs w:val="28"/>
          <w:rtl/>
        </w:rPr>
        <w:t>ج</w:t>
      </w:r>
      <w:r w:rsidRPr="00602315">
        <w:rPr>
          <w:rStyle w:val="Char5"/>
          <w:rFonts w:hint="cs"/>
          <w:spacing w:val="-4"/>
          <w:rtl/>
        </w:rPr>
        <w:t xml:space="preserve"> </w:t>
      </w:r>
      <w:r w:rsidRPr="002513C6">
        <w:rPr>
          <w:rStyle w:val="Char5"/>
          <w:rtl/>
        </w:rPr>
        <w:t>عن القرآن شيء</w:t>
      </w:r>
      <w:r w:rsidR="00602315">
        <w:rPr>
          <w:rStyle w:val="Char5"/>
          <w:rFonts w:hint="cs"/>
          <w:rtl/>
        </w:rPr>
        <w:t>،</w:t>
      </w:r>
      <w:r w:rsidRPr="002513C6">
        <w:rPr>
          <w:rStyle w:val="Char5"/>
          <w:rtl/>
        </w:rPr>
        <w:t xml:space="preserve"> ليس الجنابة</w:t>
      </w:r>
      <w:r w:rsidRPr="00E556FC">
        <w:rPr>
          <w:rStyle w:val="Char"/>
          <w:rFonts w:hint="cs"/>
          <w:rtl/>
        </w:rPr>
        <w:t xml:space="preserve">)) </w:t>
      </w:r>
      <w:r w:rsidRPr="00E556FC">
        <w:rPr>
          <w:rStyle w:val="Char"/>
          <w:rtl/>
        </w:rPr>
        <w:t>رواه الترمذي</w:t>
      </w:r>
      <w:r w:rsidR="00602315">
        <w:rPr>
          <w:rStyle w:val="Char"/>
          <w:rFonts w:hint="cs"/>
          <w:rtl/>
        </w:rPr>
        <w:t>،</w:t>
      </w:r>
      <w:r w:rsidRPr="00E556FC">
        <w:rPr>
          <w:rStyle w:val="Char"/>
          <w:rFonts w:hint="cs"/>
          <w:rtl/>
        </w:rPr>
        <w:t xml:space="preserve"> </w:t>
      </w:r>
      <w:r w:rsidRPr="00E556FC">
        <w:rPr>
          <w:rStyle w:val="Char"/>
          <w:rtl/>
        </w:rPr>
        <w:t>وغيره</w:t>
      </w:r>
      <w:r w:rsidR="00602315">
        <w:rPr>
          <w:rStyle w:val="Char"/>
          <w:rFonts w:hint="cs"/>
          <w:rtl/>
        </w:rPr>
        <w:t>،</w:t>
      </w:r>
      <w:r w:rsidRPr="00E556FC">
        <w:rPr>
          <w:rStyle w:val="Char"/>
          <w:rFonts w:hint="cs"/>
          <w:rtl/>
        </w:rPr>
        <w:t xml:space="preserve"> وقد ورد عن عمر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صححه البيهقي</w:t>
      </w:r>
      <w:r w:rsidR="00602315">
        <w:rPr>
          <w:rStyle w:val="Char"/>
          <w:rFonts w:hint="cs"/>
          <w:rtl/>
        </w:rPr>
        <w:t>،</w:t>
      </w:r>
      <w:r w:rsidRPr="00E556FC">
        <w:rPr>
          <w:rStyle w:val="Char"/>
          <w:rtl/>
        </w:rPr>
        <w:t xml:space="preserve"> </w:t>
      </w:r>
      <w:r w:rsidRPr="00E556FC">
        <w:rPr>
          <w:rStyle w:val="Char"/>
          <w:rFonts w:hint="cs"/>
          <w:rtl/>
        </w:rPr>
        <w:t xml:space="preserve">وورد عن علي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موقوفاً رواه الدارقطني وصححه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أما الحائض والنفساء فلهما القراءة</w:t>
      </w:r>
      <w:r w:rsidR="00602315">
        <w:rPr>
          <w:rStyle w:val="Char"/>
          <w:rFonts w:hint="cs"/>
          <w:rtl/>
        </w:rPr>
        <w:t>؛</w:t>
      </w:r>
      <w:r w:rsidRPr="00E556FC">
        <w:rPr>
          <w:rStyle w:val="Char"/>
          <w:rFonts w:hint="cs"/>
          <w:rtl/>
        </w:rPr>
        <w:t xml:space="preserve"> لعدم الدليل المانع</w:t>
      </w:r>
      <w:r w:rsidR="00602315">
        <w:rPr>
          <w:rStyle w:val="Char"/>
          <w:rFonts w:hint="cs"/>
          <w:rtl/>
        </w:rPr>
        <w:t>،</w:t>
      </w:r>
      <w:r w:rsidRPr="00E556FC">
        <w:rPr>
          <w:rStyle w:val="Char"/>
          <w:rFonts w:hint="cs"/>
          <w:rtl/>
        </w:rPr>
        <w:t xml:space="preserve"> وما ورد من الأحاديث المانعة فضعيفة</w:t>
      </w:r>
      <w:r w:rsidR="00602315">
        <w:rPr>
          <w:rStyle w:val="Char"/>
          <w:rFonts w:hint="cs"/>
          <w:rtl/>
        </w:rPr>
        <w:t>.</w:t>
      </w:r>
      <w:r w:rsidRPr="00E556FC">
        <w:rPr>
          <w:rStyle w:val="Char"/>
          <w:rFonts w:hint="cs"/>
          <w:rtl/>
        </w:rPr>
        <w:t xml:space="preserve"> </w:t>
      </w:r>
    </w:p>
    <w:p w:rsidR="00561193" w:rsidRPr="00E556FC" w:rsidRDefault="00561193" w:rsidP="00675E62">
      <w:pPr>
        <w:ind w:firstLine="284"/>
        <w:jc w:val="both"/>
        <w:rPr>
          <w:rStyle w:val="Char"/>
          <w:rtl/>
        </w:rPr>
      </w:pPr>
      <w:r w:rsidRPr="00E556FC">
        <w:rPr>
          <w:rStyle w:val="Char"/>
          <w:rtl/>
        </w:rPr>
        <w:t>ولا بأس أن يتكلم المحدث بما وافق القرآن إن</w:t>
      </w:r>
      <w:r w:rsidRPr="00E556FC">
        <w:rPr>
          <w:rStyle w:val="Char"/>
          <w:rFonts w:hint="cs"/>
          <w:rtl/>
        </w:rPr>
        <w:t xml:space="preserve"> </w:t>
      </w:r>
      <w:r w:rsidRPr="00E556FC">
        <w:rPr>
          <w:rStyle w:val="Char"/>
          <w:rtl/>
        </w:rPr>
        <w:t>لم يقصد القرآن بل على وجه الذكر</w:t>
      </w:r>
      <w:r w:rsidR="00602315">
        <w:rPr>
          <w:rStyle w:val="Char"/>
          <w:rFonts w:hint="cs"/>
          <w:rtl/>
        </w:rPr>
        <w:t>،</w:t>
      </w:r>
      <w:r w:rsidRPr="00E556FC">
        <w:rPr>
          <w:rStyle w:val="Char"/>
          <w:rtl/>
        </w:rPr>
        <w:t xml:space="preserve"> مثل</w:t>
      </w:r>
      <w:r w:rsidR="00602315">
        <w:rPr>
          <w:rStyle w:val="Char"/>
          <w:rFonts w:hint="cs"/>
          <w:rtl/>
        </w:rPr>
        <w:t xml:space="preserve">: </w:t>
      </w:r>
      <w:r w:rsidRPr="00E556FC">
        <w:rPr>
          <w:rStyle w:val="Char"/>
          <w:rtl/>
        </w:rPr>
        <w:t>بسم الله الرحمن الرحيم</w:t>
      </w:r>
      <w:r w:rsidR="00602315">
        <w:rPr>
          <w:rStyle w:val="Char"/>
          <w:rFonts w:hint="cs"/>
          <w:rtl/>
        </w:rPr>
        <w:t>،</w:t>
      </w:r>
      <w:r w:rsidRPr="00E556FC">
        <w:rPr>
          <w:rStyle w:val="Char"/>
          <w:rtl/>
        </w:rPr>
        <w:t xml:space="preserve"> والحمد لله رب العالمي</w:t>
      </w:r>
      <w:r w:rsidRPr="00E556FC">
        <w:rPr>
          <w:rStyle w:val="Char"/>
          <w:rFonts w:hint="cs"/>
          <w:rtl/>
        </w:rPr>
        <w:t>ن</w:t>
      </w:r>
      <w:r w:rsidR="00602315">
        <w:rPr>
          <w:rStyle w:val="Char"/>
          <w:rFonts w:hint="cs"/>
          <w:rtl/>
        </w:rPr>
        <w:t>،</w:t>
      </w:r>
      <w:r w:rsidR="00675E62">
        <w:rPr>
          <w:rStyle w:val="Char"/>
          <w:rtl/>
        </w:rPr>
        <w:t xml:space="preserve"> </w:t>
      </w:r>
      <w:r w:rsidR="00675E62" w:rsidRPr="00675E62">
        <w:rPr>
          <w:rStyle w:val="Char"/>
          <w:spacing w:val="-6"/>
          <w:rtl/>
        </w:rPr>
        <w:t>لحديث عائشة</w:t>
      </w:r>
      <w:r w:rsidR="004A37C9" w:rsidRPr="00B74610">
        <w:rPr>
          <w:rStyle w:val="Char"/>
          <w:rFonts w:ascii="CTraditional Arabic" w:hAnsi="CTraditional Arabic" w:cs="CTraditional Arabic"/>
          <w:spacing w:val="-6"/>
          <w:sz w:val="28"/>
          <w:szCs w:val="28"/>
          <w:rtl/>
        </w:rPr>
        <w:t>ل</w:t>
      </w:r>
      <w:r w:rsidR="00602315">
        <w:rPr>
          <w:rStyle w:val="Char"/>
          <w:spacing w:val="-6"/>
          <w:rtl/>
        </w:rPr>
        <w:t xml:space="preserve">: </w:t>
      </w:r>
      <w:r w:rsidRPr="00675E62">
        <w:rPr>
          <w:rStyle w:val="Char"/>
          <w:rFonts w:hint="cs"/>
          <w:spacing w:val="-6"/>
          <w:rtl/>
        </w:rPr>
        <w:t>((</w:t>
      </w:r>
      <w:r w:rsidRPr="00675E62">
        <w:rPr>
          <w:rStyle w:val="Char5"/>
          <w:spacing w:val="-6"/>
          <w:rtl/>
        </w:rPr>
        <w:t xml:space="preserve">أن النبي </w:t>
      </w:r>
      <w:r w:rsidR="004A37C9" w:rsidRPr="00B74610">
        <w:rPr>
          <w:rStyle w:val="Char5"/>
          <w:rFonts w:ascii="CTraditional Arabic" w:hAnsi="CTraditional Arabic" w:cs="CTraditional Arabic"/>
          <w:spacing w:val="-6"/>
          <w:sz w:val="28"/>
          <w:szCs w:val="28"/>
          <w:rtl/>
        </w:rPr>
        <w:t>ج</w:t>
      </w:r>
      <w:r w:rsidRPr="00675E62">
        <w:rPr>
          <w:rStyle w:val="Char5"/>
          <w:spacing w:val="-6"/>
          <w:rtl/>
        </w:rPr>
        <w:t>كان يذكر الله على كل أحيانه</w:t>
      </w:r>
      <w:r w:rsidRPr="00675E62">
        <w:rPr>
          <w:rStyle w:val="Char"/>
          <w:rFonts w:hint="cs"/>
          <w:spacing w:val="-6"/>
          <w:rtl/>
        </w:rPr>
        <w:t>))</w:t>
      </w:r>
      <w:r w:rsidRPr="00675E62">
        <w:rPr>
          <w:rStyle w:val="Char"/>
          <w:spacing w:val="-6"/>
          <w:rtl/>
        </w:rPr>
        <w:t xml:space="preserve"> </w:t>
      </w:r>
      <w:r w:rsidRPr="00675E62">
        <w:rPr>
          <w:rStyle w:val="Char"/>
          <w:rFonts w:hint="cs"/>
          <w:spacing w:val="-6"/>
          <w:rtl/>
        </w:rPr>
        <w:t>متفق عليه</w:t>
      </w:r>
      <w:r w:rsidR="00602315">
        <w:rPr>
          <w:rStyle w:val="Char"/>
          <w:rFonts w:hint="cs"/>
          <w:spacing w:val="-6"/>
          <w:rtl/>
        </w:rPr>
        <w:t>.</w:t>
      </w:r>
    </w:p>
    <w:p w:rsidR="00561193" w:rsidRPr="00E556FC" w:rsidRDefault="00561193" w:rsidP="003107D2">
      <w:pPr>
        <w:ind w:firstLine="284"/>
        <w:jc w:val="both"/>
        <w:rPr>
          <w:rStyle w:val="Char"/>
        </w:rPr>
      </w:pPr>
      <w:r w:rsidRPr="00E556FC">
        <w:rPr>
          <w:rStyle w:val="Char"/>
          <w:rFonts w:hint="cs"/>
          <w:rtl/>
        </w:rPr>
        <w:t xml:space="preserve">(2) </w:t>
      </w:r>
      <w:r w:rsidRPr="00E556FC">
        <w:rPr>
          <w:rStyle w:val="Char"/>
          <w:rtl/>
        </w:rPr>
        <w:t>ويحرم على المحدث حدثاً أكبر من جنابة أو حيض أو نفاس اللبث في المسجد بغير وضوء</w:t>
      </w:r>
      <w:r w:rsidR="00602315">
        <w:rPr>
          <w:rStyle w:val="Char"/>
          <w:rFonts w:hint="cs"/>
          <w:rtl/>
        </w:rPr>
        <w:t>؛</w:t>
      </w:r>
      <w:r w:rsidRPr="00E556FC">
        <w:rPr>
          <w:rStyle w:val="Char"/>
          <w:rtl/>
        </w:rPr>
        <w:t xml:space="preserve"> لقوله تعالى</w:t>
      </w:r>
      <w:r w:rsidR="00602315">
        <w:rPr>
          <w:rStyle w:val="Char"/>
          <w:rtl/>
        </w:rPr>
        <w:t xml:space="preserve">: </w:t>
      </w:r>
      <w:r w:rsidR="003107D2" w:rsidRPr="003107D2">
        <w:rPr>
          <w:rStyle w:val="Char"/>
          <w:szCs w:val="28"/>
          <w:rtl/>
        </w:rPr>
        <w:t>﴿</w:t>
      </w:r>
      <w:r w:rsidRPr="002513C6">
        <w:rPr>
          <w:rStyle w:val="Char3"/>
          <w:rtl/>
        </w:rPr>
        <w:t>يَا أَيُّهَا الَّذِينَ آمَنُوا لا تَقْرَبُوا الصَّلاةَ وَأَنْتُمْ سُكَارَى حَتَّى تَعْلَمُوا مَا تَقُولُونَ وَلا جُنُباً إِلا</w:t>
      </w:r>
      <w:r w:rsidRPr="002513C6">
        <w:rPr>
          <w:rStyle w:val="Char3"/>
          <w:rFonts w:hint="cs"/>
          <w:rtl/>
        </w:rPr>
        <w:t>َّ</w:t>
      </w:r>
      <w:r w:rsidRPr="002513C6">
        <w:rPr>
          <w:rStyle w:val="Char3"/>
          <w:rtl/>
        </w:rPr>
        <w:t xml:space="preserve"> عَابِرِي سَبِيلٍ حَتَّى تَغْتَسِلُوا</w:t>
      </w:r>
      <w:r w:rsidR="003107D2" w:rsidRPr="003107D2">
        <w:rPr>
          <w:rStyle w:val="Char"/>
          <w:szCs w:val="28"/>
          <w:rtl/>
        </w:rPr>
        <w:t>﴾</w:t>
      </w:r>
      <w:r w:rsidRPr="00E556FC">
        <w:rPr>
          <w:rStyle w:val="Char"/>
          <w:rtl/>
        </w:rPr>
        <w:t xml:space="preserve"> </w:t>
      </w:r>
      <w:r w:rsidRPr="00675E62">
        <w:rPr>
          <w:rStyle w:val="Char4"/>
          <w:rFonts w:hint="cs"/>
          <w:rtl/>
        </w:rPr>
        <w:t>[</w:t>
      </w:r>
      <w:r w:rsidRPr="00675E62">
        <w:rPr>
          <w:rStyle w:val="Char4"/>
          <w:rtl/>
        </w:rPr>
        <w:t>النساء</w:t>
      </w:r>
      <w:r w:rsidR="00602315">
        <w:rPr>
          <w:rStyle w:val="Char4"/>
          <w:rtl/>
        </w:rPr>
        <w:t xml:space="preserve">: </w:t>
      </w:r>
      <w:r w:rsidRPr="00675E62">
        <w:rPr>
          <w:rStyle w:val="Char4"/>
          <w:rtl/>
        </w:rPr>
        <w:t>43</w:t>
      </w:r>
      <w:r w:rsidRPr="00675E62">
        <w:rPr>
          <w:rStyle w:val="Char4"/>
          <w:rFonts w:hint="cs"/>
          <w:rtl/>
        </w:rPr>
        <w:t>]</w:t>
      </w:r>
      <w:r w:rsidRPr="00E556FC">
        <w:rPr>
          <w:rStyle w:val="Char"/>
          <w:rtl/>
        </w:rPr>
        <w:t xml:space="preserve"> أي</w:t>
      </w:r>
      <w:r w:rsidR="00602315">
        <w:rPr>
          <w:rStyle w:val="Char"/>
          <w:rFonts w:hint="cs"/>
          <w:rtl/>
        </w:rPr>
        <w:t xml:space="preserve">: </w:t>
      </w:r>
      <w:r w:rsidRPr="00E556FC">
        <w:rPr>
          <w:rStyle w:val="Char"/>
          <w:rtl/>
        </w:rPr>
        <w:t>لا تدخلوا المسجد للبقاء فيه</w:t>
      </w:r>
      <w:r w:rsidR="00602315">
        <w:rPr>
          <w:rStyle w:val="Char"/>
          <w:rFonts w:hint="cs"/>
          <w:rtl/>
        </w:rPr>
        <w:t>.</w:t>
      </w:r>
    </w:p>
    <w:p w:rsidR="00561193" w:rsidRPr="00E556FC" w:rsidRDefault="00561193" w:rsidP="00675E62">
      <w:pPr>
        <w:ind w:firstLine="284"/>
        <w:jc w:val="both"/>
        <w:rPr>
          <w:rStyle w:val="Char"/>
          <w:rtl/>
        </w:rPr>
      </w:pPr>
      <w:r w:rsidRPr="00602315">
        <w:rPr>
          <w:rStyle w:val="Char"/>
          <w:rFonts w:hint="cs"/>
          <w:spacing w:val="-4"/>
          <w:rtl/>
        </w:rPr>
        <w:lastRenderedPageBreak/>
        <w:t xml:space="preserve">ولقوله </w:t>
      </w:r>
      <w:r w:rsidR="004A37C9" w:rsidRPr="00B74610">
        <w:rPr>
          <w:rStyle w:val="Char"/>
          <w:rFonts w:ascii="CTraditional Arabic" w:hAnsi="CTraditional Arabic" w:cs="CTraditional Arabic"/>
          <w:spacing w:val="-4"/>
          <w:sz w:val="28"/>
          <w:szCs w:val="28"/>
          <w:rtl/>
        </w:rPr>
        <w:t>ج</w:t>
      </w:r>
      <w:r w:rsidRPr="00602315">
        <w:rPr>
          <w:rStyle w:val="Char"/>
          <w:rFonts w:hint="cs"/>
          <w:spacing w:val="-4"/>
          <w:rtl/>
        </w:rPr>
        <w:t xml:space="preserve"> لعائشة لما حاضت</w:t>
      </w:r>
      <w:r w:rsidR="00602315" w:rsidRPr="00602315">
        <w:rPr>
          <w:rStyle w:val="Char"/>
          <w:rFonts w:hint="cs"/>
          <w:spacing w:val="-4"/>
          <w:rtl/>
        </w:rPr>
        <w:t xml:space="preserve">: </w:t>
      </w:r>
      <w:r w:rsidRPr="00602315">
        <w:rPr>
          <w:rStyle w:val="Char"/>
          <w:rFonts w:hint="cs"/>
          <w:spacing w:val="-4"/>
          <w:rtl/>
        </w:rPr>
        <w:t>((</w:t>
      </w:r>
      <w:r w:rsidRPr="00602315">
        <w:rPr>
          <w:rStyle w:val="Char5"/>
          <w:rFonts w:hint="cs"/>
          <w:spacing w:val="-4"/>
          <w:rtl/>
        </w:rPr>
        <w:t>افعلي ما يفعل الحاج غير ألا تطوفي بالبيت</w:t>
      </w:r>
      <w:r w:rsidR="00602315" w:rsidRPr="00602315">
        <w:rPr>
          <w:rStyle w:val="Char5"/>
          <w:rFonts w:hint="cs"/>
          <w:spacing w:val="-4"/>
          <w:rtl/>
        </w:rPr>
        <w:t>،</w:t>
      </w:r>
      <w:r w:rsidRPr="00602315">
        <w:rPr>
          <w:rStyle w:val="Char5"/>
          <w:rFonts w:hint="cs"/>
          <w:spacing w:val="-4"/>
          <w:rtl/>
        </w:rPr>
        <w:t xml:space="preserve"> حتى تطهري</w:t>
      </w:r>
      <w:r w:rsidRPr="00602315">
        <w:rPr>
          <w:rStyle w:val="Char"/>
          <w:rFonts w:hint="cs"/>
          <w:spacing w:val="-4"/>
          <w:rtl/>
        </w:rPr>
        <w:t>)) متفق عليه</w:t>
      </w:r>
      <w:r w:rsidR="00602315" w:rsidRPr="00602315">
        <w:rPr>
          <w:rStyle w:val="Char"/>
          <w:rFonts w:hint="cs"/>
          <w:spacing w:val="-4"/>
          <w:rtl/>
        </w:rPr>
        <w:t>،</w:t>
      </w:r>
      <w:r w:rsidRPr="00602315">
        <w:rPr>
          <w:rStyle w:val="Char"/>
          <w:rFonts w:hint="cs"/>
          <w:spacing w:val="-4"/>
          <w:rtl/>
        </w:rPr>
        <w:t xml:space="preserve"> فمنعت من الطواف</w:t>
      </w:r>
      <w:r w:rsidR="00602315" w:rsidRPr="00602315">
        <w:rPr>
          <w:rStyle w:val="Char"/>
          <w:rFonts w:hint="cs"/>
          <w:spacing w:val="-4"/>
          <w:rtl/>
        </w:rPr>
        <w:t>؛</w:t>
      </w:r>
      <w:r w:rsidRPr="00602315">
        <w:rPr>
          <w:rStyle w:val="Char"/>
          <w:rFonts w:hint="cs"/>
          <w:spacing w:val="-4"/>
          <w:rtl/>
        </w:rPr>
        <w:t xml:space="preserve"> لمنعها من المسجد</w:t>
      </w:r>
      <w:r w:rsidR="00602315" w:rsidRPr="00602315">
        <w:rPr>
          <w:rStyle w:val="Char"/>
          <w:rFonts w:hint="cs"/>
          <w:spacing w:val="-4"/>
          <w:rtl/>
        </w:rPr>
        <w:t>،</w:t>
      </w:r>
      <w:r w:rsidRPr="00602315">
        <w:rPr>
          <w:rStyle w:val="Char"/>
          <w:rFonts w:hint="cs"/>
          <w:spacing w:val="-4"/>
          <w:rtl/>
        </w:rPr>
        <w:t xml:space="preserve"> ولحديث عائشة </w:t>
      </w:r>
      <w:r w:rsidR="004A37C9" w:rsidRPr="00B74610">
        <w:rPr>
          <w:rStyle w:val="Char"/>
          <w:rFonts w:ascii="CTraditional Arabic" w:hAnsi="CTraditional Arabic" w:cs="CTraditional Arabic" w:hint="cs"/>
          <w:spacing w:val="-4"/>
          <w:sz w:val="28"/>
          <w:szCs w:val="28"/>
          <w:rtl/>
        </w:rPr>
        <w:t>ل</w:t>
      </w:r>
      <w:r w:rsidRPr="00602315">
        <w:rPr>
          <w:rStyle w:val="Char"/>
          <w:rFonts w:hint="cs"/>
          <w:spacing w:val="-4"/>
          <w:rtl/>
        </w:rPr>
        <w:t xml:space="preserve"> أنها قالت</w:t>
      </w:r>
      <w:r w:rsidR="00602315" w:rsidRPr="00602315">
        <w:rPr>
          <w:rStyle w:val="Char"/>
          <w:rFonts w:hint="cs"/>
          <w:spacing w:val="-4"/>
          <w:rtl/>
        </w:rPr>
        <w:t xml:space="preserve">: </w:t>
      </w:r>
      <w:r w:rsidRPr="00602315">
        <w:rPr>
          <w:rStyle w:val="Char"/>
          <w:rFonts w:hint="cs"/>
          <w:spacing w:val="-4"/>
          <w:rtl/>
        </w:rPr>
        <w:t>((</w:t>
      </w:r>
      <w:r w:rsidRPr="00602315">
        <w:rPr>
          <w:rStyle w:val="Char5"/>
          <w:rFonts w:hint="cs"/>
          <w:spacing w:val="-4"/>
          <w:rtl/>
        </w:rPr>
        <w:t>كن المعتكفات إذا حضن أمر رسول الله</w:t>
      </w:r>
      <w:r w:rsidRPr="00602315">
        <w:rPr>
          <w:rStyle w:val="Char"/>
          <w:rFonts w:hint="cs"/>
          <w:spacing w:val="-4"/>
          <w:rtl/>
        </w:rPr>
        <w:t xml:space="preserve"> </w:t>
      </w:r>
      <w:r w:rsidR="004A37C9" w:rsidRPr="00B74610">
        <w:rPr>
          <w:rStyle w:val="Char"/>
          <w:rFonts w:ascii="CTraditional Arabic" w:hAnsi="CTraditional Arabic" w:cs="CTraditional Arabic"/>
          <w:spacing w:val="-4"/>
          <w:sz w:val="28"/>
          <w:szCs w:val="28"/>
          <w:rtl/>
        </w:rPr>
        <w:t>ج</w:t>
      </w:r>
      <w:r w:rsidRPr="00E556FC">
        <w:rPr>
          <w:rStyle w:val="Char"/>
          <w:rFonts w:hint="cs"/>
          <w:rtl/>
        </w:rPr>
        <w:t xml:space="preserve"> </w:t>
      </w:r>
      <w:r w:rsidRPr="00675E62">
        <w:rPr>
          <w:rStyle w:val="Char5"/>
          <w:rFonts w:hint="cs"/>
          <w:rtl/>
        </w:rPr>
        <w:t>بإخراجهن من المسجد</w:t>
      </w:r>
      <w:r w:rsidR="00497A59">
        <w:rPr>
          <w:rStyle w:val="Char"/>
          <w:rFonts w:hint="cs"/>
          <w:rtl/>
        </w:rPr>
        <w:t>))</w:t>
      </w:r>
      <w:r w:rsidR="00602315">
        <w:rPr>
          <w:rStyle w:val="Char"/>
          <w:rFonts w:hint="cs"/>
          <w:rtl/>
        </w:rPr>
        <w:t>،</w:t>
      </w:r>
      <w:r w:rsidRPr="00E556FC">
        <w:rPr>
          <w:rStyle w:val="Char"/>
          <w:rFonts w:hint="cs"/>
          <w:rtl/>
        </w:rPr>
        <w:t xml:space="preserve"> عزاه ابن قدامة في "المغني" لأبي حفص العكبري</w:t>
      </w:r>
      <w:r w:rsidR="00602315">
        <w:rPr>
          <w:rStyle w:val="Char"/>
          <w:rFonts w:hint="cs"/>
          <w:rtl/>
        </w:rPr>
        <w:t>،</w:t>
      </w:r>
      <w:r w:rsidRPr="00E556FC">
        <w:rPr>
          <w:rStyle w:val="Char"/>
          <w:rFonts w:hint="cs"/>
          <w:rtl/>
        </w:rPr>
        <w:t xml:space="preserve"> وقال في "الفروع"</w:t>
      </w:r>
      <w:r w:rsidR="00602315">
        <w:rPr>
          <w:rStyle w:val="Char"/>
          <w:rFonts w:hint="cs"/>
          <w:rtl/>
        </w:rPr>
        <w:t xml:space="preserve">: </w:t>
      </w:r>
      <w:r w:rsidRPr="00E556FC">
        <w:rPr>
          <w:rStyle w:val="Char"/>
          <w:rFonts w:hint="cs"/>
          <w:rtl/>
        </w:rPr>
        <w:t>"</w:t>
      </w:r>
      <w:r w:rsidR="00602315">
        <w:rPr>
          <w:rStyle w:val="Char"/>
          <w:rFonts w:hint="cs"/>
          <w:rtl/>
        </w:rPr>
        <w:t>إسناد جيد</w:t>
      </w:r>
      <w:r w:rsidRPr="00E556FC">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ولحديث عائشة -</w:t>
      </w:r>
      <w:r w:rsidR="004A37C9" w:rsidRPr="00B74610">
        <w:rPr>
          <w:rStyle w:val="Char"/>
          <w:rFonts w:ascii="CTraditional Arabic" w:hAnsi="CTraditional Arabic" w:cs="CTraditional Arabic" w:hint="cs"/>
          <w:sz w:val="28"/>
          <w:szCs w:val="28"/>
          <w:rtl/>
        </w:rPr>
        <w:t>ل</w:t>
      </w:r>
      <w:r w:rsidRPr="00E556FC">
        <w:rPr>
          <w:rStyle w:val="Char"/>
          <w:rFonts w:hint="cs"/>
          <w:rtl/>
        </w:rPr>
        <w:t>- قالت</w:t>
      </w:r>
      <w:r w:rsidR="00602315">
        <w:rPr>
          <w:rStyle w:val="Char"/>
          <w:rFonts w:hint="cs"/>
          <w:rtl/>
        </w:rPr>
        <w:t xml:space="preserve">: </w:t>
      </w:r>
      <w:r w:rsidRPr="00E556FC">
        <w:rPr>
          <w:rStyle w:val="Char"/>
          <w:rFonts w:hint="cs"/>
          <w:rtl/>
        </w:rPr>
        <w:t xml:space="preserve">قال رسول الله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Fonts w:hint="cs"/>
          <w:rtl/>
        </w:rPr>
        <w:t>((</w:t>
      </w:r>
      <w:r w:rsidRPr="002513C6">
        <w:rPr>
          <w:rStyle w:val="Char5"/>
          <w:rFonts w:hint="cs"/>
          <w:rtl/>
        </w:rPr>
        <w:t>ناوليني الخمرة من المسجد</w:t>
      </w:r>
      <w:r w:rsidR="00602315">
        <w:rPr>
          <w:rStyle w:val="Char"/>
          <w:rFonts w:hint="cs"/>
          <w:rtl/>
        </w:rPr>
        <w:t>،</w:t>
      </w:r>
      <w:r w:rsidRPr="00E556FC">
        <w:rPr>
          <w:rStyle w:val="Char"/>
          <w:rFonts w:hint="cs"/>
          <w:rtl/>
        </w:rPr>
        <w:t xml:space="preserve"> </w:t>
      </w:r>
      <w:r w:rsidRPr="002513C6">
        <w:rPr>
          <w:rStyle w:val="Char5"/>
          <w:rFonts w:hint="cs"/>
          <w:rtl/>
        </w:rPr>
        <w:t>قالت</w:t>
      </w:r>
      <w:r w:rsidR="00602315">
        <w:rPr>
          <w:rStyle w:val="Char5"/>
          <w:rFonts w:hint="cs"/>
          <w:rtl/>
        </w:rPr>
        <w:t xml:space="preserve">: </w:t>
      </w:r>
      <w:r w:rsidRPr="002513C6">
        <w:rPr>
          <w:rStyle w:val="Char5"/>
          <w:rFonts w:hint="cs"/>
          <w:rtl/>
        </w:rPr>
        <w:t>فقلت</w:t>
      </w:r>
      <w:r w:rsidR="00602315">
        <w:rPr>
          <w:rStyle w:val="Char5"/>
          <w:rFonts w:hint="cs"/>
          <w:rtl/>
        </w:rPr>
        <w:t xml:space="preserve">: </w:t>
      </w:r>
      <w:r w:rsidRPr="002513C6">
        <w:rPr>
          <w:rStyle w:val="Char5"/>
          <w:rFonts w:hint="cs"/>
          <w:rtl/>
        </w:rPr>
        <w:t>إني حائض</w:t>
      </w:r>
      <w:r w:rsidR="00602315">
        <w:rPr>
          <w:rStyle w:val="Char5"/>
          <w:rFonts w:hint="cs"/>
          <w:rtl/>
        </w:rPr>
        <w:t>،</w:t>
      </w:r>
      <w:r w:rsidRPr="002513C6">
        <w:rPr>
          <w:rStyle w:val="Char5"/>
          <w:rFonts w:hint="cs"/>
          <w:rtl/>
        </w:rPr>
        <w:t xml:space="preserve"> فقال</w:t>
      </w:r>
      <w:r w:rsidR="00602315">
        <w:rPr>
          <w:rStyle w:val="Char5"/>
          <w:rFonts w:hint="cs"/>
          <w:rtl/>
        </w:rPr>
        <w:t xml:space="preserve">: </w:t>
      </w:r>
      <w:r w:rsidRPr="002513C6">
        <w:rPr>
          <w:rStyle w:val="Char5"/>
          <w:rFonts w:hint="cs"/>
          <w:rtl/>
        </w:rPr>
        <w:t>إن حيضتك ليست في يدك</w:t>
      </w:r>
      <w:r w:rsidR="00497A59">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توضأ من عليه حدث أكب</w:t>
      </w:r>
      <w:r w:rsidRPr="00E556FC">
        <w:rPr>
          <w:rStyle w:val="Char"/>
          <w:rFonts w:hint="cs"/>
          <w:rtl/>
        </w:rPr>
        <w:t>ر</w:t>
      </w:r>
      <w:r w:rsidRPr="00E556FC">
        <w:rPr>
          <w:rStyle w:val="Char"/>
          <w:rtl/>
        </w:rPr>
        <w:t xml:space="preserve"> جاز له اللبث في المسجد</w:t>
      </w:r>
      <w:r w:rsidR="00602315">
        <w:rPr>
          <w:rStyle w:val="Char"/>
          <w:rFonts w:hint="cs"/>
          <w:rtl/>
        </w:rPr>
        <w:t>؛</w:t>
      </w:r>
      <w:r w:rsidRPr="00E556FC">
        <w:rPr>
          <w:rStyle w:val="Char"/>
          <w:rtl/>
        </w:rPr>
        <w:t xml:space="preserve"> لقول عطاء</w:t>
      </w:r>
      <w:r w:rsidR="00675E62">
        <w:rPr>
          <w:rStyle w:val="Char"/>
          <w:rFonts w:hint="cs"/>
          <w:rtl/>
        </w:rPr>
        <w:t xml:space="preserve"> بن يسار </w:t>
      </w:r>
      <w:r w:rsidR="001D3AFE" w:rsidRPr="00B74610">
        <w:rPr>
          <w:rStyle w:val="Char"/>
          <w:rFonts w:ascii="CTraditional Arabic" w:hAnsi="CTraditional Arabic" w:cs="CTraditional Arabic" w:hint="cs"/>
          <w:sz w:val="28"/>
          <w:szCs w:val="28"/>
          <w:rtl/>
        </w:rPr>
        <w:t>/</w:t>
      </w:r>
      <w:r w:rsidR="00602315">
        <w:rPr>
          <w:rStyle w:val="Char"/>
          <w:rtl/>
        </w:rPr>
        <w:t xml:space="preserve">: </w:t>
      </w:r>
      <w:r w:rsidR="00602315">
        <w:rPr>
          <w:rStyle w:val="Char"/>
          <w:rFonts w:hint="cs"/>
          <w:rtl/>
        </w:rPr>
        <w:t>"</w:t>
      </w:r>
      <w:r w:rsidRPr="00E556FC">
        <w:rPr>
          <w:rStyle w:val="Char"/>
          <w:rtl/>
        </w:rPr>
        <w:t xml:space="preserve">رأيت رجالاً من أصحاب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يجلسون في المسجد وهم مجنبون إذا توضؤوا وضوء الصلاة</w:t>
      </w:r>
      <w:r w:rsidRPr="00E556FC">
        <w:rPr>
          <w:rStyle w:val="Char"/>
          <w:rFonts w:hint="cs"/>
          <w:rtl/>
        </w:rPr>
        <w:t>" رواه سعيد بن منصور بإسناد حسن</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والحكمة من هذا الوضوء</w:t>
      </w:r>
      <w:r w:rsidR="00602315">
        <w:rPr>
          <w:rStyle w:val="Char"/>
          <w:rFonts w:hint="cs"/>
          <w:rtl/>
        </w:rPr>
        <w:t xml:space="preserve">: </w:t>
      </w:r>
      <w:r w:rsidRPr="00E556FC">
        <w:rPr>
          <w:rStyle w:val="Char"/>
          <w:rtl/>
        </w:rPr>
        <w:t>تخفيف الجنابة</w:t>
      </w:r>
      <w:r w:rsidR="00602315">
        <w:rPr>
          <w:rStyle w:val="Char"/>
          <w:rFonts w:hint="cs"/>
          <w:rtl/>
        </w:rPr>
        <w:t>.</w:t>
      </w:r>
    </w:p>
    <w:p w:rsidR="0010340B" w:rsidRDefault="00561193" w:rsidP="003107D2">
      <w:pPr>
        <w:ind w:firstLine="284"/>
        <w:jc w:val="both"/>
        <w:rPr>
          <w:rStyle w:val="Char"/>
          <w:spacing w:val="-6"/>
          <w:rtl/>
        </w:rPr>
      </w:pPr>
      <w:r w:rsidRPr="00675E62">
        <w:rPr>
          <w:rStyle w:val="Char"/>
          <w:spacing w:val="-6"/>
          <w:rtl/>
        </w:rPr>
        <w:t>وكذلك يجوز للمحدث حدثاً أكبر أن يمر بالمسجد لمجرد العبور منه</w:t>
      </w:r>
      <w:r w:rsidRPr="00675E62">
        <w:rPr>
          <w:rStyle w:val="Char"/>
          <w:rFonts w:hint="cs"/>
          <w:spacing w:val="-6"/>
          <w:rtl/>
        </w:rPr>
        <w:t xml:space="preserve"> أو أن يدخل لحاجة</w:t>
      </w:r>
      <w:r w:rsidRPr="00675E62">
        <w:rPr>
          <w:rStyle w:val="Char"/>
          <w:spacing w:val="-6"/>
          <w:rtl/>
        </w:rPr>
        <w:t xml:space="preserve"> من غير جلوس فيه</w:t>
      </w:r>
      <w:r w:rsidR="00602315">
        <w:rPr>
          <w:rStyle w:val="Char"/>
          <w:rFonts w:hint="cs"/>
          <w:spacing w:val="-6"/>
          <w:rtl/>
        </w:rPr>
        <w:t>،</w:t>
      </w:r>
      <w:r w:rsidRPr="00675E62">
        <w:rPr>
          <w:rStyle w:val="Char"/>
          <w:spacing w:val="-6"/>
          <w:rtl/>
        </w:rPr>
        <w:t xml:space="preserve"> لقوله تعالى</w:t>
      </w:r>
      <w:r w:rsidR="00602315">
        <w:rPr>
          <w:rStyle w:val="Char"/>
          <w:spacing w:val="-6"/>
          <w:rtl/>
        </w:rPr>
        <w:t xml:space="preserve">: </w:t>
      </w:r>
      <w:r w:rsidR="003107D2" w:rsidRPr="00675E62">
        <w:rPr>
          <w:rStyle w:val="Char"/>
          <w:spacing w:val="-6"/>
          <w:szCs w:val="28"/>
          <w:rtl/>
        </w:rPr>
        <w:t>﴿</w:t>
      </w:r>
      <w:r w:rsidRPr="00675E62">
        <w:rPr>
          <w:rStyle w:val="Char3"/>
          <w:spacing w:val="-6"/>
          <w:rtl/>
        </w:rPr>
        <w:t>إِل</w:t>
      </w:r>
      <w:r w:rsidRPr="00675E62">
        <w:rPr>
          <w:rStyle w:val="Char3"/>
          <w:rFonts w:hint="cs"/>
          <w:spacing w:val="-6"/>
          <w:rtl/>
        </w:rPr>
        <w:t>اَّ</w:t>
      </w:r>
      <w:r w:rsidRPr="00675E62">
        <w:rPr>
          <w:rStyle w:val="Char3"/>
          <w:spacing w:val="-6"/>
          <w:rtl/>
        </w:rPr>
        <w:t xml:space="preserve"> عَابِرِي سَبِيلٍ</w:t>
      </w:r>
      <w:r w:rsidR="00602315">
        <w:rPr>
          <w:rStyle w:val="Char3"/>
          <w:rFonts w:hint="cs"/>
          <w:spacing w:val="-6"/>
          <w:rtl/>
        </w:rPr>
        <w:t>.</w:t>
      </w:r>
      <w:r w:rsidRPr="00675E62">
        <w:rPr>
          <w:rStyle w:val="Char3"/>
          <w:rFonts w:hint="cs"/>
          <w:spacing w:val="-6"/>
          <w:rtl/>
        </w:rPr>
        <w:t>.</w:t>
      </w:r>
      <w:r w:rsidR="003107D2" w:rsidRPr="00675E62">
        <w:rPr>
          <w:rStyle w:val="Char"/>
          <w:spacing w:val="-6"/>
          <w:szCs w:val="28"/>
          <w:rtl/>
        </w:rPr>
        <w:t>﴾</w:t>
      </w:r>
      <w:r w:rsidRPr="00675E62">
        <w:rPr>
          <w:rStyle w:val="Char"/>
          <w:rFonts w:hint="cs"/>
          <w:spacing w:val="-6"/>
          <w:rtl/>
        </w:rPr>
        <w:t xml:space="preserve"> </w:t>
      </w:r>
      <w:r w:rsidRPr="00675E62">
        <w:rPr>
          <w:rStyle w:val="Char4"/>
          <w:rFonts w:hint="cs"/>
          <w:spacing w:val="-6"/>
          <w:rtl/>
        </w:rPr>
        <w:t>[</w:t>
      </w:r>
      <w:r w:rsidRPr="00675E62">
        <w:rPr>
          <w:rStyle w:val="Char4"/>
          <w:spacing w:val="-6"/>
          <w:rtl/>
        </w:rPr>
        <w:t>النساء</w:t>
      </w:r>
      <w:r w:rsidR="00602315">
        <w:rPr>
          <w:rStyle w:val="Char4"/>
          <w:spacing w:val="-6"/>
          <w:rtl/>
        </w:rPr>
        <w:t xml:space="preserve">: </w:t>
      </w:r>
      <w:r w:rsidRPr="00675E62">
        <w:rPr>
          <w:rStyle w:val="Char4"/>
          <w:spacing w:val="-6"/>
          <w:rtl/>
        </w:rPr>
        <w:t>43</w:t>
      </w:r>
      <w:r w:rsidRPr="00675E62">
        <w:rPr>
          <w:rStyle w:val="Char4"/>
          <w:rFonts w:hint="cs"/>
          <w:spacing w:val="-6"/>
          <w:rtl/>
        </w:rPr>
        <w:t>]</w:t>
      </w:r>
      <w:r w:rsidR="00602315">
        <w:rPr>
          <w:rStyle w:val="Char"/>
          <w:rFonts w:hint="cs"/>
          <w:spacing w:val="-6"/>
          <w:rtl/>
        </w:rPr>
        <w:t>،</w:t>
      </w:r>
      <w:r w:rsidRPr="00675E62">
        <w:rPr>
          <w:rStyle w:val="Char"/>
          <w:spacing w:val="-6"/>
          <w:rtl/>
        </w:rPr>
        <w:t xml:space="preserve"> أي</w:t>
      </w:r>
      <w:r w:rsidR="00602315">
        <w:rPr>
          <w:rStyle w:val="Char"/>
          <w:rFonts w:hint="cs"/>
          <w:spacing w:val="-6"/>
          <w:rtl/>
        </w:rPr>
        <w:t xml:space="preserve">: </w:t>
      </w:r>
      <w:r w:rsidRPr="00675E62">
        <w:rPr>
          <w:rStyle w:val="Char"/>
          <w:spacing w:val="-6"/>
          <w:rtl/>
        </w:rPr>
        <w:t>متجاوزين فيه للخروج منه</w:t>
      </w:r>
      <w:r w:rsidR="00602315">
        <w:rPr>
          <w:rStyle w:val="Char"/>
          <w:rFonts w:hint="cs"/>
          <w:spacing w:val="-6"/>
          <w:rtl/>
        </w:rPr>
        <w:t>،</w:t>
      </w:r>
      <w:r w:rsidRPr="00675E62">
        <w:rPr>
          <w:rStyle w:val="Char"/>
          <w:spacing w:val="-6"/>
          <w:rtl/>
        </w:rPr>
        <w:t xml:space="preserve"> والاستثناء من النهي إِباحة.</w:t>
      </w:r>
    </w:p>
    <w:p w:rsidR="00561193" w:rsidRPr="00E556FC" w:rsidRDefault="00561193" w:rsidP="00675E62">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3" w:name="_Toc459657276"/>
      <w:r w:rsidRPr="00561193">
        <w:rPr>
          <w:rtl/>
        </w:rPr>
        <w:t>آداب قضاء الحاجة</w:t>
      </w:r>
      <w:bookmarkEnd w:id="13"/>
    </w:p>
    <w:p w:rsidR="00561193" w:rsidRPr="00E556FC" w:rsidRDefault="00561193" w:rsidP="003107D2">
      <w:pPr>
        <w:ind w:firstLine="284"/>
        <w:jc w:val="both"/>
        <w:rPr>
          <w:rStyle w:val="Char"/>
          <w:rtl/>
        </w:rPr>
      </w:pPr>
      <w:r w:rsidRPr="00E556FC">
        <w:rPr>
          <w:rStyle w:val="Char"/>
          <w:rFonts w:hint="cs"/>
          <w:rtl/>
        </w:rPr>
        <w:t>دين الإسلام</w:t>
      </w:r>
      <w:r w:rsidRPr="00E556FC">
        <w:rPr>
          <w:rStyle w:val="Char"/>
          <w:rtl/>
        </w:rPr>
        <w:t xml:space="preserve"> كامل</w:t>
      </w:r>
      <w:r w:rsidR="00602315">
        <w:rPr>
          <w:rStyle w:val="Char"/>
          <w:rFonts w:hint="cs"/>
          <w:rtl/>
        </w:rPr>
        <w:t>،</w:t>
      </w:r>
      <w:r w:rsidRPr="00E556FC">
        <w:rPr>
          <w:rStyle w:val="Char"/>
          <w:rtl/>
        </w:rPr>
        <w:t xml:space="preserve"> ما ترك شيئاً مما يحتاجه الناس في </w:t>
      </w:r>
      <w:r w:rsidRPr="00E556FC">
        <w:rPr>
          <w:rStyle w:val="Char"/>
          <w:rFonts w:hint="cs"/>
          <w:rtl/>
        </w:rPr>
        <w:t>د</w:t>
      </w:r>
      <w:r w:rsidRPr="00E556FC">
        <w:rPr>
          <w:rStyle w:val="Char"/>
          <w:rtl/>
        </w:rPr>
        <w:t>ينهم ودنياهم</w:t>
      </w:r>
      <w:r w:rsidRPr="00E556FC">
        <w:rPr>
          <w:rStyle w:val="Char"/>
          <w:rFonts w:hint="cs"/>
          <w:rtl/>
        </w:rPr>
        <w:t xml:space="preserve"> </w:t>
      </w:r>
      <w:r w:rsidRPr="00E556FC">
        <w:rPr>
          <w:rStyle w:val="Char"/>
          <w:rtl/>
        </w:rPr>
        <w:t>إلا بينه</w:t>
      </w:r>
      <w:r w:rsidR="00602315">
        <w:rPr>
          <w:rStyle w:val="Char"/>
          <w:rFonts w:hint="cs"/>
          <w:rtl/>
        </w:rPr>
        <w:t>،</w:t>
      </w:r>
      <w:r w:rsidRPr="00E556FC">
        <w:rPr>
          <w:rStyle w:val="Char"/>
          <w:rtl/>
        </w:rPr>
        <w:t xml:space="preserve"> ومن ذلك آداب قضاء الحاجة</w:t>
      </w:r>
      <w:r w:rsidR="00602315">
        <w:rPr>
          <w:rStyle w:val="Char"/>
          <w:rFonts w:hint="cs"/>
          <w:rtl/>
        </w:rPr>
        <w:t>؛</w:t>
      </w:r>
      <w:r w:rsidRPr="00E556FC">
        <w:rPr>
          <w:rStyle w:val="Char"/>
          <w:rtl/>
        </w:rPr>
        <w:t xml:space="preserve"> ليتميز الإنسان الذي كرمه الله عن </w:t>
      </w:r>
      <w:r w:rsidRPr="00E556FC">
        <w:rPr>
          <w:rStyle w:val="Char"/>
          <w:rtl/>
        </w:rPr>
        <w:lastRenderedPageBreak/>
        <w:t>الحيوان بما كرمهُ الله به</w:t>
      </w:r>
      <w:r w:rsidR="00602315">
        <w:rPr>
          <w:rStyle w:val="Char"/>
          <w:rFonts w:hint="cs"/>
          <w:rtl/>
        </w:rPr>
        <w:t>،</w:t>
      </w:r>
      <w:r w:rsidRPr="00E556FC">
        <w:rPr>
          <w:rStyle w:val="Char"/>
          <w:rtl/>
        </w:rPr>
        <w:t xml:space="preserve"> فديننا دين النظافة ودين الطهر</w:t>
      </w:r>
      <w:r w:rsidR="00602315">
        <w:rPr>
          <w:rStyle w:val="Char"/>
          <w:rFonts w:hint="cs"/>
          <w:rtl/>
        </w:rPr>
        <w:t>،</w:t>
      </w:r>
      <w:r w:rsidRPr="00E556FC">
        <w:rPr>
          <w:rStyle w:val="Char"/>
          <w:rtl/>
        </w:rPr>
        <w:t xml:space="preserve"> فهناك آداب شرعية تفعل عند دخول الخلاء وحال قضاء الحاجة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أراد المسلم دخول الخل</w:t>
      </w:r>
      <w:r w:rsidRPr="00E556FC">
        <w:rPr>
          <w:rStyle w:val="Char"/>
          <w:rFonts w:hint="cs"/>
          <w:rtl/>
        </w:rPr>
        <w:t xml:space="preserve">اء - </w:t>
      </w:r>
      <w:r w:rsidRPr="00E556FC">
        <w:rPr>
          <w:rStyle w:val="Char"/>
          <w:rtl/>
        </w:rPr>
        <w:t>وهو المحل المعد لقضاء الحاجة</w:t>
      </w:r>
      <w:r w:rsidRPr="00E556FC">
        <w:rPr>
          <w:rStyle w:val="Char"/>
          <w:rFonts w:hint="cs"/>
          <w:rtl/>
        </w:rPr>
        <w:t>-</w:t>
      </w:r>
      <w:r w:rsidR="00602315">
        <w:rPr>
          <w:rStyle w:val="Char"/>
          <w:rFonts w:hint="cs"/>
          <w:rtl/>
        </w:rPr>
        <w:t>؛</w:t>
      </w:r>
      <w:r w:rsidRPr="00E556FC">
        <w:rPr>
          <w:rStyle w:val="Char"/>
          <w:rtl/>
        </w:rPr>
        <w:t xml:space="preserve"> فإنه </w:t>
      </w:r>
      <w:r w:rsidRPr="00E556FC">
        <w:rPr>
          <w:rStyle w:val="Char"/>
          <w:rFonts w:hint="cs"/>
          <w:rtl/>
        </w:rPr>
        <w:t xml:space="preserve">يستحب </w:t>
      </w:r>
      <w:r w:rsidRPr="00E556FC">
        <w:rPr>
          <w:rStyle w:val="Char"/>
          <w:rtl/>
        </w:rPr>
        <w:t>له</w:t>
      </w:r>
      <w:r w:rsidR="00602315">
        <w:rPr>
          <w:rStyle w:val="Char"/>
          <w:rFonts w:hint="cs"/>
          <w:rtl/>
        </w:rPr>
        <w:t xml:space="preserve">: </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t>أن يقول</w:t>
      </w:r>
      <w:r w:rsidR="00602315">
        <w:rPr>
          <w:rStyle w:val="Char"/>
          <w:rFonts w:hint="cs"/>
          <w:rtl/>
        </w:rPr>
        <w:t xml:space="preserve">: </w:t>
      </w:r>
      <w:r w:rsidR="00675E62">
        <w:rPr>
          <w:rStyle w:val="Char"/>
          <w:rFonts w:hint="cs"/>
          <w:rtl/>
        </w:rPr>
        <w:t>(</w:t>
      </w:r>
      <w:r w:rsidRPr="00675E62">
        <w:rPr>
          <w:rStyle w:val="Char5"/>
          <w:rtl/>
        </w:rPr>
        <w:t>بسم الله</w:t>
      </w:r>
      <w:r w:rsidR="00602315">
        <w:rPr>
          <w:rStyle w:val="Char5"/>
          <w:rFonts w:hint="cs"/>
          <w:rtl/>
        </w:rPr>
        <w:t>،</w:t>
      </w:r>
      <w:r w:rsidRPr="00675E62">
        <w:rPr>
          <w:rStyle w:val="Char5"/>
          <w:rtl/>
        </w:rPr>
        <w:t xml:space="preserve"> أعوذ بالله من الخبث والخبائث</w:t>
      </w:r>
      <w:r w:rsidRPr="00E556FC">
        <w:rPr>
          <w:rStyle w:val="Char"/>
          <w:rFonts w:hint="cs"/>
          <w:rtl/>
        </w:rPr>
        <w:t>)</w:t>
      </w:r>
      <w:r w:rsidR="00602315">
        <w:rPr>
          <w:rStyle w:val="Char"/>
          <w:rFonts w:hint="cs"/>
          <w:rtl/>
        </w:rPr>
        <w:t>؛</w:t>
      </w:r>
      <w:r w:rsidRPr="00E556FC">
        <w:rPr>
          <w:rStyle w:val="Char"/>
          <w:rFonts w:hint="cs"/>
          <w:rtl/>
        </w:rPr>
        <w:t xml:space="preserve"> لثبوت ذلك في السنة</w:t>
      </w:r>
      <w:r w:rsidR="00602315">
        <w:rPr>
          <w:rStyle w:val="Char"/>
          <w:rFonts w:hint="cs"/>
          <w:rtl/>
        </w:rPr>
        <w:t>.</w:t>
      </w:r>
      <w:r w:rsidRPr="00E556FC">
        <w:rPr>
          <w:rStyle w:val="Char"/>
          <w:rFonts w:hint="cs"/>
          <w:rtl/>
        </w:rPr>
        <w:t xml:space="preserve"> </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t>يقدم رجله اليسرى حال الدخول</w:t>
      </w:r>
      <w:r w:rsidR="00602315">
        <w:rPr>
          <w:rStyle w:val="Char"/>
          <w:rFonts w:hint="cs"/>
          <w:rtl/>
        </w:rPr>
        <w:t>.</w:t>
      </w:r>
      <w:r w:rsidRPr="00E556FC">
        <w:rPr>
          <w:rStyle w:val="Char"/>
          <w:rtl/>
        </w:rPr>
        <w:t xml:space="preserve"> </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t>عند الخروج يقدم رجله اليمنى</w:t>
      </w:r>
      <w:r w:rsidR="00602315">
        <w:rPr>
          <w:rStyle w:val="Char"/>
          <w:rFonts w:hint="cs"/>
          <w:rtl/>
        </w:rPr>
        <w:t>،</w:t>
      </w:r>
      <w:r w:rsidRPr="00E556FC">
        <w:rPr>
          <w:rStyle w:val="Char"/>
          <w:rtl/>
        </w:rPr>
        <w:t xml:space="preserve"> ويقول</w:t>
      </w:r>
      <w:r w:rsidR="00602315">
        <w:rPr>
          <w:rStyle w:val="Char"/>
          <w:rFonts w:hint="cs"/>
          <w:rtl/>
        </w:rPr>
        <w:t>: (</w:t>
      </w:r>
      <w:r w:rsidRPr="00E556FC">
        <w:rPr>
          <w:rStyle w:val="Char"/>
          <w:rtl/>
        </w:rPr>
        <w:t>غفرانك</w:t>
      </w:r>
      <w:r w:rsidR="00602315">
        <w:rPr>
          <w:rStyle w:val="Char"/>
          <w:rFonts w:hint="cs"/>
          <w:rtl/>
        </w:rPr>
        <w:t>)؛</w:t>
      </w:r>
      <w:r w:rsidRPr="00E556FC">
        <w:rPr>
          <w:rStyle w:val="Char"/>
          <w:rFonts w:hint="cs"/>
          <w:rtl/>
        </w:rPr>
        <w:t xml:space="preserve"> </w:t>
      </w:r>
      <w:r w:rsidRPr="00E556FC">
        <w:rPr>
          <w:rStyle w:val="Char"/>
          <w:rtl/>
        </w:rPr>
        <w:t>وذلك لأن اليمنى تستعمل فيما من شأنه التكريم</w:t>
      </w:r>
      <w:r w:rsidR="00602315">
        <w:rPr>
          <w:rStyle w:val="Char"/>
          <w:rFonts w:hint="cs"/>
          <w:rtl/>
        </w:rPr>
        <w:t>،</w:t>
      </w:r>
      <w:r w:rsidRPr="00E556FC">
        <w:rPr>
          <w:rStyle w:val="Char"/>
          <w:rtl/>
        </w:rPr>
        <w:t xml:space="preserve"> واليسرى تستعمل فيما من شأنه إزالة الأذى ونحوه</w:t>
      </w:r>
      <w:r w:rsidR="00602315">
        <w:rPr>
          <w:rStyle w:val="Char"/>
          <w:rFonts w:hint="cs"/>
          <w:rtl/>
        </w:rPr>
        <w:t>،</w:t>
      </w:r>
      <w:r w:rsidRPr="00E556FC">
        <w:rPr>
          <w:rStyle w:val="Char"/>
          <w:rFonts w:hint="cs"/>
          <w:rtl/>
        </w:rPr>
        <w:t xml:space="preserve"> والأصل</w:t>
      </w:r>
      <w:r w:rsidR="00602315">
        <w:rPr>
          <w:rStyle w:val="Char"/>
          <w:rFonts w:hint="cs"/>
          <w:rtl/>
        </w:rPr>
        <w:t xml:space="preserve">: </w:t>
      </w:r>
      <w:r w:rsidRPr="00E556FC">
        <w:rPr>
          <w:rStyle w:val="Char"/>
          <w:rFonts w:hint="cs"/>
          <w:rtl/>
        </w:rPr>
        <w:t>استعمال اليد اليمنى</w:t>
      </w:r>
      <w:r w:rsidR="00602315">
        <w:rPr>
          <w:rStyle w:val="Char"/>
          <w:rFonts w:hint="cs"/>
          <w:rtl/>
        </w:rPr>
        <w:t>،</w:t>
      </w:r>
      <w:r w:rsidRPr="00E556FC">
        <w:rPr>
          <w:rStyle w:val="Char"/>
          <w:rFonts w:hint="cs"/>
          <w:rtl/>
        </w:rPr>
        <w:t xml:space="preserve"> والرجل اليمنى</w:t>
      </w:r>
      <w:r w:rsidR="00602315">
        <w:rPr>
          <w:rStyle w:val="Char"/>
          <w:rFonts w:hint="cs"/>
          <w:rtl/>
        </w:rPr>
        <w:t>،</w:t>
      </w:r>
      <w:r w:rsidRPr="00E556FC">
        <w:rPr>
          <w:rStyle w:val="Char"/>
          <w:rFonts w:hint="cs"/>
          <w:rtl/>
        </w:rPr>
        <w:t xml:space="preserve"> إلا ما يتعلق بإزالة الأذى ونحوه</w:t>
      </w:r>
      <w:r w:rsidR="00602315">
        <w:rPr>
          <w:rStyle w:val="Char"/>
          <w:rFonts w:hint="cs"/>
          <w:rtl/>
        </w:rPr>
        <w:t>.</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t>وإذا أراد أن يقضي حاجته في فضاء – أي</w:t>
      </w:r>
      <w:r w:rsidR="00602315">
        <w:rPr>
          <w:rStyle w:val="Char"/>
          <w:rFonts w:hint="cs"/>
          <w:rtl/>
        </w:rPr>
        <w:t xml:space="preserve">: </w:t>
      </w:r>
      <w:r w:rsidRPr="00E556FC">
        <w:rPr>
          <w:rStyle w:val="Char"/>
          <w:rtl/>
        </w:rPr>
        <w:t xml:space="preserve">في غير محل معد لقضاء الحاجة </w:t>
      </w:r>
      <w:r w:rsidRPr="00E556FC">
        <w:rPr>
          <w:rStyle w:val="Char"/>
          <w:rFonts w:hint="cs"/>
          <w:rtl/>
        </w:rPr>
        <w:t>-</w:t>
      </w:r>
      <w:r w:rsidR="00602315">
        <w:rPr>
          <w:rStyle w:val="Char"/>
          <w:rFonts w:hint="cs"/>
          <w:rtl/>
        </w:rPr>
        <w:t>؛</w:t>
      </w:r>
      <w:r w:rsidRPr="00E556FC">
        <w:rPr>
          <w:rStyle w:val="Char"/>
          <w:rtl/>
        </w:rPr>
        <w:t xml:space="preserve"> فإنه يستحب له أن يبعد عن الناس</w:t>
      </w:r>
      <w:r w:rsidR="00602315">
        <w:rPr>
          <w:rStyle w:val="Char"/>
          <w:rFonts w:hint="cs"/>
          <w:rtl/>
        </w:rPr>
        <w:t>؛</w:t>
      </w:r>
      <w:r w:rsidRPr="00E556FC">
        <w:rPr>
          <w:rStyle w:val="Char"/>
          <w:rtl/>
        </w:rPr>
        <w:t xml:space="preserve"> بحيث يكون في مكان </w:t>
      </w:r>
      <w:r w:rsidRPr="00E556FC">
        <w:rPr>
          <w:rStyle w:val="Char"/>
          <w:rFonts w:hint="cs"/>
          <w:rtl/>
        </w:rPr>
        <w:t>خال</w:t>
      </w:r>
      <w:r w:rsidR="00602315">
        <w:rPr>
          <w:rStyle w:val="Char"/>
          <w:rFonts w:hint="cs"/>
          <w:rtl/>
        </w:rPr>
        <w:t>،</w:t>
      </w:r>
      <w:r w:rsidRPr="00E556FC">
        <w:rPr>
          <w:rStyle w:val="Char"/>
          <w:rFonts w:hint="cs"/>
          <w:rtl/>
        </w:rPr>
        <w:t xml:space="preserve"> </w:t>
      </w:r>
      <w:r w:rsidRPr="00E556FC">
        <w:rPr>
          <w:rStyle w:val="Char"/>
          <w:rtl/>
        </w:rPr>
        <w:t>ويستتر عن الأنظار بحائط أو شجرة أو غير ذلك</w:t>
      </w:r>
      <w:r w:rsidR="00602315">
        <w:rPr>
          <w:rStyle w:val="Char"/>
          <w:rFonts w:hint="cs"/>
          <w:rtl/>
        </w:rPr>
        <w:t>.</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t xml:space="preserve">يحرم أن يستقبل القبلة </w:t>
      </w:r>
      <w:r w:rsidRPr="00E556FC">
        <w:rPr>
          <w:rStyle w:val="Char"/>
          <w:rFonts w:hint="cs"/>
          <w:rtl/>
        </w:rPr>
        <w:t xml:space="preserve">وأن يستدبرها </w:t>
      </w:r>
      <w:r w:rsidRPr="00E556FC">
        <w:rPr>
          <w:rStyle w:val="Char"/>
          <w:rtl/>
        </w:rPr>
        <w:t>حال قضاء الحاجة</w:t>
      </w:r>
      <w:r w:rsidR="00602315">
        <w:rPr>
          <w:rStyle w:val="Char"/>
          <w:rFonts w:hint="cs"/>
          <w:rtl/>
        </w:rPr>
        <w:t>،</w:t>
      </w:r>
      <w:r w:rsidRPr="00E556FC">
        <w:rPr>
          <w:rStyle w:val="Char"/>
          <w:rFonts w:hint="cs"/>
          <w:rtl/>
        </w:rPr>
        <w:t xml:space="preserve"> في الفضاء</w:t>
      </w:r>
      <w:r w:rsidR="00602315">
        <w:rPr>
          <w:rStyle w:val="Char"/>
          <w:rFonts w:hint="cs"/>
          <w:rtl/>
        </w:rPr>
        <w:t>،</w:t>
      </w:r>
      <w:r w:rsidRPr="00E556FC">
        <w:rPr>
          <w:rStyle w:val="Char"/>
          <w:rFonts w:hint="cs"/>
          <w:rtl/>
        </w:rPr>
        <w:t xml:space="preserve"> وفي البنيان</w:t>
      </w:r>
      <w:r w:rsidR="00602315">
        <w:rPr>
          <w:rStyle w:val="Char"/>
          <w:rFonts w:hint="cs"/>
          <w:rtl/>
        </w:rPr>
        <w:t>؛</w:t>
      </w:r>
      <w:r w:rsidRPr="00E556FC">
        <w:rPr>
          <w:rStyle w:val="Char"/>
          <w:rFonts w:hint="cs"/>
          <w:rtl/>
        </w:rPr>
        <w:t xml:space="preserve"> </w:t>
      </w:r>
      <w:r w:rsidRPr="00E556FC">
        <w:rPr>
          <w:rStyle w:val="Char"/>
          <w:rtl/>
        </w:rPr>
        <w:t>بل ينحرف عنها</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tl/>
        </w:rPr>
        <w:t xml:space="preserve"> نهى عن استقبال القبلة واستدبارها حال قضاء الحاجة</w:t>
      </w:r>
      <w:r w:rsidR="00602315">
        <w:rPr>
          <w:rStyle w:val="Char"/>
          <w:rFonts w:hint="cs"/>
          <w:rtl/>
        </w:rPr>
        <w:t>.</w:t>
      </w:r>
      <w:r w:rsidRPr="00E556FC">
        <w:rPr>
          <w:rStyle w:val="Char"/>
          <w:rtl/>
        </w:rPr>
        <w:t xml:space="preserve"> </w:t>
      </w:r>
    </w:p>
    <w:p w:rsidR="00561193" w:rsidRPr="00E556FC" w:rsidRDefault="00561193" w:rsidP="00675E62">
      <w:pPr>
        <w:pStyle w:val="ListParagraph"/>
        <w:numPr>
          <w:ilvl w:val="0"/>
          <w:numId w:val="4"/>
        </w:numPr>
        <w:ind w:left="680" w:hanging="340"/>
        <w:jc w:val="both"/>
        <w:rPr>
          <w:rStyle w:val="Char"/>
          <w:rtl/>
        </w:rPr>
      </w:pPr>
      <w:r w:rsidRPr="00E556FC">
        <w:rPr>
          <w:rStyle w:val="Char"/>
          <w:rFonts w:hint="cs"/>
          <w:rtl/>
        </w:rPr>
        <w:t>و</w:t>
      </w:r>
      <w:r w:rsidRPr="00E556FC">
        <w:rPr>
          <w:rStyle w:val="Char"/>
          <w:rtl/>
        </w:rPr>
        <w:t>عليه أن يتحرز من رشاش البول أن يصيب بدنه أو ثوبه</w:t>
      </w:r>
      <w:r w:rsidR="00602315">
        <w:rPr>
          <w:rStyle w:val="Char"/>
          <w:rFonts w:hint="cs"/>
          <w:rtl/>
        </w:rPr>
        <w:t>،</w:t>
      </w:r>
      <w:r w:rsidRPr="00E556FC">
        <w:rPr>
          <w:rStyle w:val="Char"/>
          <w:rtl/>
        </w:rPr>
        <w:t xml:space="preserve"> فيرتاد لبوله مكاناً رخواً</w:t>
      </w:r>
      <w:r w:rsidR="00602315">
        <w:rPr>
          <w:rStyle w:val="Char"/>
          <w:rFonts w:hint="cs"/>
          <w:rtl/>
        </w:rPr>
        <w:t>،</w:t>
      </w:r>
      <w:r w:rsidRPr="00E556FC">
        <w:rPr>
          <w:rStyle w:val="Char"/>
          <w:rtl/>
        </w:rPr>
        <w:t xml:space="preserve"> حتى لا يتطاير عليه شيء منه</w:t>
      </w:r>
      <w:r w:rsidR="00602315">
        <w:rPr>
          <w:rStyle w:val="Char"/>
          <w:rFonts w:hint="cs"/>
          <w:rtl/>
        </w:rPr>
        <w:t>،</w:t>
      </w:r>
      <w:r w:rsidRPr="00E556FC">
        <w:rPr>
          <w:rStyle w:val="Char"/>
          <w:rFonts w:hint="cs"/>
          <w:rtl/>
        </w:rPr>
        <w:t xml:space="preserve"> فإن عدم التنـزُّه من البول من موجبات عذاب القبر</w:t>
      </w:r>
      <w:r w:rsidR="00602315">
        <w:rPr>
          <w:rStyle w:val="Char"/>
          <w:rFonts w:hint="cs"/>
          <w:rtl/>
        </w:rPr>
        <w:t>.</w:t>
      </w:r>
      <w:r w:rsidRPr="00E556FC">
        <w:rPr>
          <w:rStyle w:val="Char"/>
          <w:rFonts w:hint="cs"/>
          <w:rtl/>
        </w:rPr>
        <w:t xml:space="preserve"> </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lastRenderedPageBreak/>
        <w:t>ولا يمس فرجه بيمينه</w:t>
      </w:r>
      <w:r w:rsidR="00602315">
        <w:rPr>
          <w:rStyle w:val="Char"/>
          <w:rFonts w:hint="cs"/>
          <w:rtl/>
        </w:rPr>
        <w:t>؛</w:t>
      </w:r>
      <w:r w:rsidRPr="00E556FC">
        <w:rPr>
          <w:rStyle w:val="Char"/>
          <w:rFonts w:hint="cs"/>
          <w:rtl/>
        </w:rPr>
        <w:t xml:space="preserve"> لنهيه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عن ذلك</w:t>
      </w:r>
      <w:r w:rsidR="00602315">
        <w:rPr>
          <w:rStyle w:val="Char"/>
          <w:rFonts w:hint="cs"/>
          <w:rtl/>
        </w:rPr>
        <w:t>.</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t>وكذلك لا يجوز له أن يقضي حاجته في طريق الناس</w:t>
      </w:r>
      <w:r w:rsidR="00602315">
        <w:rPr>
          <w:rStyle w:val="Char"/>
          <w:rFonts w:hint="cs"/>
          <w:rtl/>
        </w:rPr>
        <w:t>،</w:t>
      </w:r>
      <w:r w:rsidRPr="00E556FC">
        <w:rPr>
          <w:rStyle w:val="Char"/>
          <w:rtl/>
        </w:rPr>
        <w:t xml:space="preserve"> أو في ظلهم</w:t>
      </w:r>
      <w:r w:rsidR="00602315">
        <w:rPr>
          <w:rStyle w:val="Char"/>
          <w:rFonts w:hint="cs"/>
          <w:rtl/>
        </w:rPr>
        <w:t>،</w:t>
      </w:r>
      <w:r w:rsidRPr="00E556FC">
        <w:rPr>
          <w:rStyle w:val="Char"/>
          <w:rtl/>
        </w:rPr>
        <w:t xml:space="preserve"> أو موارد مياههم</w:t>
      </w:r>
      <w:r w:rsidR="00602315">
        <w:rPr>
          <w:rStyle w:val="Char"/>
          <w:rFonts w:hint="cs"/>
          <w:rtl/>
        </w:rPr>
        <w:t>؛</w:t>
      </w:r>
      <w:r w:rsidRPr="00E556FC">
        <w:rPr>
          <w:rStyle w:val="Char"/>
          <w:rFonts w:hint="cs"/>
          <w:rtl/>
        </w:rPr>
        <w:t xml:space="preserve"> ونحو ذلك مما يحتاجه الناس للمرور</w:t>
      </w:r>
      <w:r w:rsidR="00602315">
        <w:rPr>
          <w:rStyle w:val="Char"/>
          <w:rFonts w:hint="cs"/>
          <w:rtl/>
        </w:rPr>
        <w:t>،</w:t>
      </w:r>
      <w:r w:rsidRPr="00E556FC">
        <w:rPr>
          <w:rStyle w:val="Char"/>
          <w:rFonts w:hint="cs"/>
          <w:rtl/>
        </w:rPr>
        <w:t xml:space="preserve"> أو البقاء فيه</w:t>
      </w:r>
      <w:r w:rsidR="00602315">
        <w:rPr>
          <w:rStyle w:val="Char"/>
          <w:rFonts w:hint="cs"/>
          <w:rtl/>
        </w:rPr>
        <w:t>،</w:t>
      </w:r>
      <w:r w:rsidRPr="00E556FC">
        <w:rPr>
          <w:rStyle w:val="Char"/>
          <w:rFonts w:hint="cs"/>
          <w:rtl/>
        </w:rPr>
        <w:t xml:space="preserve"> أو بين قبور المسلمين</w:t>
      </w:r>
      <w:r w:rsidR="00602315">
        <w:rPr>
          <w:rStyle w:val="Char"/>
          <w:rFonts w:hint="cs"/>
          <w:rtl/>
        </w:rPr>
        <w:t>،</w:t>
      </w:r>
      <w:r w:rsidRPr="00E556FC">
        <w:rPr>
          <w:rStyle w:val="Char"/>
          <w:rFonts w:hint="cs"/>
          <w:rtl/>
        </w:rPr>
        <w:t xml:space="preserve"> </w:t>
      </w:r>
      <w:r w:rsidRPr="00E556FC">
        <w:rPr>
          <w:rStyle w:val="Char"/>
          <w:rtl/>
        </w:rPr>
        <w:t xml:space="preserve">لنهي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عن ذلك لما فيه من الإِضرار بالناس وأ</w:t>
      </w:r>
      <w:r w:rsidRPr="00E556FC">
        <w:rPr>
          <w:rStyle w:val="Char"/>
          <w:rFonts w:hint="cs"/>
          <w:rtl/>
        </w:rPr>
        <w:t>ذ</w:t>
      </w:r>
      <w:r w:rsidRPr="00E556FC">
        <w:rPr>
          <w:rStyle w:val="Char"/>
          <w:rtl/>
        </w:rPr>
        <w:t>يتهم</w:t>
      </w:r>
      <w:r w:rsidR="00602315">
        <w:rPr>
          <w:rStyle w:val="Char"/>
          <w:rFonts w:hint="cs"/>
          <w:rtl/>
        </w:rPr>
        <w:t>.</w:t>
      </w:r>
    </w:p>
    <w:p w:rsidR="00561193" w:rsidRPr="00E556FC" w:rsidRDefault="00561193" w:rsidP="00675E62">
      <w:pPr>
        <w:pStyle w:val="ListParagraph"/>
        <w:numPr>
          <w:ilvl w:val="0"/>
          <w:numId w:val="4"/>
        </w:numPr>
        <w:ind w:left="680" w:hanging="340"/>
        <w:jc w:val="both"/>
        <w:rPr>
          <w:rStyle w:val="Char"/>
          <w:rtl/>
        </w:rPr>
      </w:pPr>
      <w:r w:rsidRPr="00E556FC">
        <w:rPr>
          <w:rStyle w:val="Char"/>
          <w:rtl/>
        </w:rPr>
        <w:t xml:space="preserve">ولا يدخل موضع الخلاء </w:t>
      </w:r>
      <w:r w:rsidRPr="00E556FC">
        <w:rPr>
          <w:rStyle w:val="Char"/>
          <w:rFonts w:hint="cs"/>
          <w:rtl/>
        </w:rPr>
        <w:t>ب</w:t>
      </w:r>
      <w:r w:rsidRPr="00E556FC">
        <w:rPr>
          <w:rStyle w:val="Char"/>
          <w:rtl/>
        </w:rPr>
        <w:t>شيء فيه قرآن</w:t>
      </w:r>
      <w:r w:rsidR="00602315">
        <w:rPr>
          <w:rStyle w:val="Char"/>
          <w:rFonts w:hint="cs"/>
          <w:rtl/>
        </w:rPr>
        <w:t>،</w:t>
      </w:r>
      <w:r w:rsidRPr="00E556FC">
        <w:rPr>
          <w:rStyle w:val="Char"/>
          <w:rtl/>
        </w:rPr>
        <w:t xml:space="preserve"> </w:t>
      </w:r>
      <w:r w:rsidRPr="00E556FC">
        <w:rPr>
          <w:rStyle w:val="Char"/>
          <w:rFonts w:hint="cs"/>
          <w:rtl/>
        </w:rPr>
        <w:t xml:space="preserve">وكذا الأحسن أن لا يدخل بيت الخلاء بشيء </w:t>
      </w:r>
      <w:r w:rsidRPr="00E556FC">
        <w:rPr>
          <w:rStyle w:val="Char"/>
          <w:rtl/>
        </w:rPr>
        <w:t>فيه ذكر الله</w:t>
      </w:r>
      <w:r w:rsidR="00602315">
        <w:rPr>
          <w:rStyle w:val="Char"/>
          <w:rFonts w:hint="cs"/>
          <w:rtl/>
        </w:rPr>
        <w:t>.</w:t>
      </w:r>
    </w:p>
    <w:p w:rsidR="00561193" w:rsidRPr="00E556FC" w:rsidRDefault="00561193" w:rsidP="00675E62">
      <w:pPr>
        <w:pStyle w:val="ListParagraph"/>
        <w:numPr>
          <w:ilvl w:val="0"/>
          <w:numId w:val="4"/>
        </w:numPr>
        <w:ind w:left="794" w:hanging="454"/>
        <w:jc w:val="both"/>
        <w:rPr>
          <w:rStyle w:val="Char"/>
          <w:rtl/>
        </w:rPr>
      </w:pPr>
      <w:r w:rsidRPr="00E556FC">
        <w:rPr>
          <w:rStyle w:val="Char"/>
          <w:rtl/>
        </w:rPr>
        <w:t>ولا يتكلم حال قضاء الحاجة</w:t>
      </w:r>
      <w:r w:rsidR="00602315">
        <w:rPr>
          <w:rStyle w:val="Char"/>
          <w:rFonts w:hint="cs"/>
          <w:rtl/>
        </w:rPr>
        <w:t>؛</w:t>
      </w:r>
      <w:r w:rsidRPr="00E556FC">
        <w:rPr>
          <w:rStyle w:val="Char"/>
          <w:rFonts w:hint="cs"/>
          <w:rtl/>
        </w:rPr>
        <w:t xml:space="preserve"> لما روى ابن عمر -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w:t>
      </w:r>
      <w:r w:rsidRPr="00E556FC">
        <w:rPr>
          <w:rStyle w:val="Char"/>
          <w:rtl/>
        </w:rPr>
        <w:t>–</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675E62">
        <w:rPr>
          <w:rStyle w:val="Char5"/>
          <w:rFonts w:hint="cs"/>
          <w:rtl/>
        </w:rPr>
        <w:t>مرَّ رجلٌ بالنبي</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Fonts w:hint="cs"/>
          <w:rtl/>
        </w:rPr>
        <w:t xml:space="preserve"> </w:t>
      </w:r>
      <w:r w:rsidRPr="00675E62">
        <w:rPr>
          <w:rStyle w:val="Char5"/>
          <w:rFonts w:hint="cs"/>
          <w:rtl/>
        </w:rPr>
        <w:t>فسلَّم عليه وهو يبول</w:t>
      </w:r>
      <w:r w:rsidR="00602315">
        <w:rPr>
          <w:rStyle w:val="Char5"/>
          <w:rFonts w:hint="cs"/>
          <w:rtl/>
        </w:rPr>
        <w:t>،</w:t>
      </w:r>
      <w:r w:rsidRPr="00675E62">
        <w:rPr>
          <w:rStyle w:val="Char5"/>
          <w:rFonts w:hint="cs"/>
          <w:rtl/>
        </w:rPr>
        <w:t xml:space="preserve"> فلم يرد عليه</w:t>
      </w:r>
      <w:r w:rsidRPr="00E556FC">
        <w:rPr>
          <w:rStyle w:val="Char"/>
          <w:rFonts w:hint="cs"/>
          <w:rtl/>
        </w:rPr>
        <w:t>)) رواه مسلم</w:t>
      </w:r>
      <w:r w:rsidR="00602315">
        <w:rPr>
          <w:rStyle w:val="Char"/>
          <w:rFonts w:hint="cs"/>
          <w:rtl/>
        </w:rPr>
        <w:t>.</w:t>
      </w:r>
      <w:r w:rsidRPr="00E556FC">
        <w:rPr>
          <w:rStyle w:val="Char"/>
          <w:rtl/>
        </w:rPr>
        <w:t xml:space="preserve"> </w:t>
      </w:r>
    </w:p>
    <w:p w:rsidR="00561193" w:rsidRPr="00E556FC" w:rsidRDefault="00561193" w:rsidP="00675E62">
      <w:pPr>
        <w:pStyle w:val="ListParagraph"/>
        <w:numPr>
          <w:ilvl w:val="0"/>
          <w:numId w:val="4"/>
        </w:numPr>
        <w:ind w:left="794" w:hanging="454"/>
        <w:jc w:val="both"/>
        <w:rPr>
          <w:rStyle w:val="Char"/>
          <w:rtl/>
        </w:rPr>
      </w:pPr>
      <w:r w:rsidRPr="00E556FC">
        <w:rPr>
          <w:rStyle w:val="Char"/>
          <w:rFonts w:hint="cs"/>
          <w:rtl/>
        </w:rPr>
        <w:t>ولا بأس بالكلام حال الوضوء والغسل</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فرغ من قضاء الحاجة</w:t>
      </w:r>
      <w:r w:rsidR="00602315">
        <w:rPr>
          <w:rStyle w:val="Char"/>
          <w:rFonts w:hint="cs"/>
          <w:rtl/>
        </w:rPr>
        <w:t>،</w:t>
      </w:r>
      <w:r w:rsidRPr="00E556FC">
        <w:rPr>
          <w:rStyle w:val="Char"/>
          <w:rtl/>
        </w:rPr>
        <w:t xml:space="preserve"> فإنه ينظف المخرج بالاستنجاء بالماء أو الاستجمار بالحجارة أو ما يقوم مقامها</w:t>
      </w:r>
      <w:r w:rsidR="00602315">
        <w:rPr>
          <w:rStyle w:val="Char"/>
          <w:rFonts w:hint="cs"/>
          <w:rtl/>
        </w:rPr>
        <w:t>،</w:t>
      </w:r>
      <w:r w:rsidRPr="00E556FC">
        <w:rPr>
          <w:rStyle w:val="Char"/>
          <w:rtl/>
        </w:rPr>
        <w:t xml:space="preserve"> وإن جمع بينهما أفضل</w:t>
      </w:r>
      <w:r w:rsidR="00602315">
        <w:rPr>
          <w:rStyle w:val="Char"/>
          <w:rFonts w:hint="cs"/>
          <w:rtl/>
        </w:rPr>
        <w:t>،</w:t>
      </w:r>
      <w:r w:rsidRPr="00E556FC">
        <w:rPr>
          <w:rStyle w:val="Char"/>
          <w:rtl/>
        </w:rPr>
        <w:t xml:space="preserve"> وإن اقتصر</w:t>
      </w:r>
      <w:r w:rsidRPr="00E556FC">
        <w:rPr>
          <w:rStyle w:val="Char"/>
          <w:rFonts w:hint="cs"/>
          <w:rtl/>
        </w:rPr>
        <w:t xml:space="preserve"> </w:t>
      </w:r>
      <w:r w:rsidRPr="00E556FC">
        <w:rPr>
          <w:rStyle w:val="Char"/>
          <w:rtl/>
        </w:rPr>
        <w:t>على أحدهما</w:t>
      </w:r>
      <w:r w:rsidRPr="00E556FC">
        <w:rPr>
          <w:rStyle w:val="Char"/>
          <w:rFonts w:hint="cs"/>
          <w:rtl/>
        </w:rPr>
        <w:t xml:space="preserve"> </w:t>
      </w:r>
      <w:r w:rsidRPr="00E556FC">
        <w:rPr>
          <w:rStyle w:val="Char"/>
          <w:rtl/>
        </w:rPr>
        <w:t>كفى</w:t>
      </w:r>
      <w:r w:rsidR="00602315">
        <w:rPr>
          <w:rStyle w:val="Char"/>
          <w:rFonts w:hint="cs"/>
          <w:rtl/>
        </w:rPr>
        <w:t>،</w:t>
      </w:r>
      <w:r w:rsidRPr="00E556FC">
        <w:rPr>
          <w:rStyle w:val="Char"/>
          <w:rFonts w:hint="cs"/>
          <w:rtl/>
        </w:rPr>
        <w:t xml:space="preserve"> كل ذلك وردت به السنة</w:t>
      </w:r>
      <w:r w:rsidR="00602315">
        <w:rPr>
          <w:rStyle w:val="Char"/>
          <w:rFonts w:hint="cs"/>
          <w:rtl/>
        </w:rPr>
        <w:t>.</w:t>
      </w:r>
    </w:p>
    <w:p w:rsidR="00561193" w:rsidRPr="00E556FC" w:rsidRDefault="00561193" w:rsidP="00561193">
      <w:pPr>
        <w:spacing w:before="60" w:after="60"/>
        <w:ind w:firstLine="454"/>
        <w:jc w:val="lowKashida"/>
        <w:rPr>
          <w:rStyle w:val="Char0"/>
          <w:rtl/>
        </w:rPr>
      </w:pPr>
      <w:r w:rsidRPr="00E556FC">
        <w:rPr>
          <w:rStyle w:val="Char0"/>
          <w:rtl/>
        </w:rPr>
        <w:t>ويشترط</w:t>
      </w:r>
      <w:r w:rsidRPr="00E556FC">
        <w:rPr>
          <w:rStyle w:val="Char0"/>
          <w:rFonts w:hint="cs"/>
          <w:rtl/>
        </w:rPr>
        <w:t xml:space="preserve"> للاستجمار</w:t>
      </w:r>
      <w:r w:rsidR="00602315">
        <w:rPr>
          <w:rStyle w:val="Char0"/>
          <w:rFonts w:hint="cs"/>
          <w:rtl/>
        </w:rPr>
        <w:t xml:space="preserve">: </w:t>
      </w:r>
    </w:p>
    <w:p w:rsidR="00561193" w:rsidRPr="00E556FC" w:rsidRDefault="00561193" w:rsidP="00C071FB">
      <w:pPr>
        <w:pStyle w:val="ListParagraph"/>
        <w:numPr>
          <w:ilvl w:val="0"/>
          <w:numId w:val="5"/>
        </w:numPr>
        <w:ind w:left="680" w:hanging="340"/>
        <w:jc w:val="both"/>
        <w:rPr>
          <w:rStyle w:val="Char"/>
        </w:rPr>
      </w:pPr>
      <w:r w:rsidRPr="00E556FC">
        <w:rPr>
          <w:rStyle w:val="Char"/>
          <w:rFonts w:hint="cs"/>
          <w:rtl/>
        </w:rPr>
        <w:t xml:space="preserve">أن يكون </w:t>
      </w:r>
      <w:r w:rsidRPr="00E556FC">
        <w:rPr>
          <w:rStyle w:val="Char"/>
          <w:rtl/>
        </w:rPr>
        <w:t>ثلاث مسحات منقية فأكثر</w:t>
      </w:r>
      <w:r w:rsidR="00602315">
        <w:rPr>
          <w:rStyle w:val="Char"/>
          <w:rFonts w:hint="cs"/>
          <w:rtl/>
        </w:rPr>
        <w:t>.</w:t>
      </w:r>
    </w:p>
    <w:p w:rsidR="00561193" w:rsidRPr="00E556FC" w:rsidRDefault="00561193" w:rsidP="00C071FB">
      <w:pPr>
        <w:pStyle w:val="ListParagraph"/>
        <w:numPr>
          <w:ilvl w:val="0"/>
          <w:numId w:val="5"/>
        </w:numPr>
        <w:ind w:left="680" w:hanging="340"/>
        <w:jc w:val="both"/>
        <w:rPr>
          <w:rStyle w:val="Char"/>
        </w:rPr>
      </w:pPr>
      <w:r w:rsidRPr="00E556FC">
        <w:rPr>
          <w:rStyle w:val="Char"/>
          <w:rFonts w:hint="cs"/>
          <w:rtl/>
        </w:rPr>
        <w:t xml:space="preserve">ألا يكون </w:t>
      </w:r>
      <w:r w:rsidRPr="00E556FC">
        <w:rPr>
          <w:rStyle w:val="Char"/>
          <w:rtl/>
        </w:rPr>
        <w:t>بالعظام ورجيع الدواب – أي</w:t>
      </w:r>
      <w:r w:rsidR="00602315">
        <w:rPr>
          <w:rStyle w:val="Char"/>
          <w:rFonts w:hint="cs"/>
          <w:rtl/>
        </w:rPr>
        <w:t xml:space="preserve">: </w:t>
      </w:r>
      <w:r w:rsidRPr="00E556FC">
        <w:rPr>
          <w:rStyle w:val="Char"/>
          <w:rtl/>
        </w:rPr>
        <w:t xml:space="preserve">روثها </w:t>
      </w:r>
      <w:r w:rsidRPr="00E556FC">
        <w:rPr>
          <w:rStyle w:val="Char"/>
          <w:rFonts w:hint="cs"/>
          <w:rtl/>
        </w:rPr>
        <w:t>-</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tl/>
        </w:rPr>
        <w:t xml:space="preserve"> نهى عن ذلك</w:t>
      </w:r>
      <w:r w:rsidR="00602315">
        <w:rPr>
          <w:rStyle w:val="Char"/>
          <w:rFonts w:hint="cs"/>
          <w:rtl/>
        </w:rPr>
        <w:t>.</w:t>
      </w:r>
    </w:p>
    <w:p w:rsidR="00561193" w:rsidRPr="00E556FC" w:rsidRDefault="00561193" w:rsidP="00C071FB">
      <w:pPr>
        <w:pStyle w:val="ListParagraph"/>
        <w:numPr>
          <w:ilvl w:val="0"/>
          <w:numId w:val="5"/>
        </w:numPr>
        <w:ind w:left="680" w:hanging="340"/>
        <w:jc w:val="both"/>
        <w:rPr>
          <w:rStyle w:val="Char"/>
        </w:rPr>
      </w:pPr>
      <w:r w:rsidRPr="00E556FC">
        <w:rPr>
          <w:rStyle w:val="Char"/>
          <w:rFonts w:hint="cs"/>
          <w:rtl/>
        </w:rPr>
        <w:t>أن لا يكون محترمًا من طعام آدمي</w:t>
      </w:r>
      <w:r w:rsidR="00602315">
        <w:rPr>
          <w:rStyle w:val="Char"/>
          <w:rFonts w:hint="cs"/>
          <w:rtl/>
        </w:rPr>
        <w:t>،</w:t>
      </w:r>
      <w:r w:rsidRPr="00E556FC">
        <w:rPr>
          <w:rStyle w:val="Char"/>
          <w:rFonts w:hint="cs"/>
          <w:rtl/>
        </w:rPr>
        <w:t xml:space="preserve"> أو بهيمة</w:t>
      </w:r>
      <w:r w:rsidR="00602315">
        <w:rPr>
          <w:rStyle w:val="Char"/>
          <w:rFonts w:hint="cs"/>
          <w:rtl/>
        </w:rPr>
        <w:t>،</w:t>
      </w:r>
      <w:r w:rsidRPr="00E556FC">
        <w:rPr>
          <w:rStyle w:val="Char"/>
          <w:rFonts w:hint="cs"/>
          <w:rtl/>
        </w:rPr>
        <w:t xml:space="preserve"> أو كتب علم ونحو ذلك</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lastRenderedPageBreak/>
        <w:t>وضابط الإستجمار المجزيء</w:t>
      </w:r>
      <w:r w:rsidR="00602315">
        <w:rPr>
          <w:rStyle w:val="Char0"/>
          <w:rFonts w:hint="cs"/>
          <w:rtl/>
        </w:rPr>
        <w:t xml:space="preserve">: </w:t>
      </w:r>
      <w:r w:rsidRPr="00E556FC">
        <w:rPr>
          <w:rStyle w:val="Char"/>
          <w:rFonts w:hint="cs"/>
          <w:rtl/>
        </w:rPr>
        <w:t>أن يبقى أثر لا يزيله إلا الماء</w:t>
      </w:r>
      <w:r w:rsidR="00602315">
        <w:rPr>
          <w:rStyle w:val="Char"/>
          <w:rFonts w:hint="cs"/>
          <w:rtl/>
        </w:rPr>
        <w:t>.</w:t>
      </w:r>
    </w:p>
    <w:p w:rsidR="0010340B" w:rsidRDefault="00561193" w:rsidP="003107D2">
      <w:pPr>
        <w:ind w:firstLine="284"/>
        <w:jc w:val="both"/>
        <w:rPr>
          <w:rStyle w:val="Char"/>
          <w:rtl/>
        </w:rPr>
      </w:pPr>
      <w:r w:rsidRPr="00E556FC">
        <w:rPr>
          <w:rStyle w:val="Char0"/>
          <w:rFonts w:hint="cs"/>
          <w:rtl/>
        </w:rPr>
        <w:t>وضابط الاستنجاء المجزيء</w:t>
      </w:r>
      <w:r w:rsidR="00602315">
        <w:rPr>
          <w:rStyle w:val="Char0"/>
          <w:rFonts w:hint="cs"/>
          <w:rtl/>
        </w:rPr>
        <w:t xml:space="preserve">: </w:t>
      </w:r>
      <w:r w:rsidRPr="00E556FC">
        <w:rPr>
          <w:rStyle w:val="Char"/>
          <w:rFonts w:hint="cs"/>
          <w:rtl/>
        </w:rPr>
        <w:t>نظافة المحل من النجاسة كلها</w:t>
      </w:r>
      <w:r w:rsidR="00602315">
        <w:rPr>
          <w:rStyle w:val="Char"/>
          <w:rFonts w:hint="cs"/>
          <w:rtl/>
        </w:rPr>
        <w:t>،</w:t>
      </w:r>
      <w:r w:rsidRPr="00E556FC">
        <w:rPr>
          <w:rStyle w:val="Char"/>
          <w:rFonts w:hint="cs"/>
          <w:rtl/>
        </w:rPr>
        <w:t xml:space="preserve"> ويكفي الظن في ذلك.</w:t>
      </w:r>
    </w:p>
    <w:p w:rsidR="00561193" w:rsidRPr="00E556FC" w:rsidRDefault="00561193" w:rsidP="005C5654">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5C5654">
      <w:pPr>
        <w:pStyle w:val="a6"/>
        <w:rPr>
          <w:rtl/>
        </w:rPr>
      </w:pPr>
      <w:bookmarkStart w:id="14" w:name="_Toc459657277"/>
      <w:r w:rsidRPr="00561193">
        <w:rPr>
          <w:rtl/>
        </w:rPr>
        <w:t>باب في السواك</w:t>
      </w:r>
      <w:r w:rsidRPr="00561193">
        <w:rPr>
          <w:rFonts w:hint="cs"/>
          <w:rtl/>
        </w:rPr>
        <w:t xml:space="preserve"> </w:t>
      </w:r>
      <w:r w:rsidRPr="00561193">
        <w:rPr>
          <w:rtl/>
        </w:rPr>
        <w:t>وخصال الفطرة</w:t>
      </w:r>
      <w:bookmarkEnd w:id="14"/>
    </w:p>
    <w:p w:rsidR="00561193" w:rsidRPr="00E556FC" w:rsidRDefault="00561193" w:rsidP="003107D2">
      <w:pPr>
        <w:ind w:firstLine="284"/>
        <w:jc w:val="both"/>
        <w:rPr>
          <w:rStyle w:val="Char"/>
          <w:rtl/>
        </w:rPr>
      </w:pPr>
      <w:r w:rsidRPr="00E556FC">
        <w:rPr>
          <w:rStyle w:val="Char"/>
          <w:rtl/>
        </w:rPr>
        <w:t>روت أم المؤمنين عائشة</w:t>
      </w:r>
      <w:r w:rsidRPr="00E556FC">
        <w:rPr>
          <w:rStyle w:val="Char"/>
          <w:rFonts w:hint="cs"/>
          <w:rtl/>
        </w:rPr>
        <w:t xml:space="preserve"> -</w:t>
      </w:r>
      <w:r w:rsidRPr="00E556FC">
        <w:rPr>
          <w:rStyle w:val="Char"/>
          <w:rtl/>
        </w:rPr>
        <w:t xml:space="preserve"> </w:t>
      </w:r>
      <w:r w:rsidR="004A37C9" w:rsidRPr="00B74610">
        <w:rPr>
          <w:rStyle w:val="Char"/>
          <w:rFonts w:ascii="CTraditional Arabic" w:hAnsi="CTraditional Arabic" w:cs="CTraditional Arabic"/>
          <w:sz w:val="28"/>
          <w:szCs w:val="28"/>
          <w:rtl/>
        </w:rPr>
        <w:t>ل</w:t>
      </w:r>
      <w:r w:rsidRPr="00E556FC">
        <w:rPr>
          <w:rStyle w:val="Char"/>
          <w:rFonts w:hint="cs"/>
          <w:rtl/>
        </w:rPr>
        <w:t xml:space="preserve"> -</w:t>
      </w:r>
      <w:r w:rsidRPr="00E556FC">
        <w:rPr>
          <w:rStyle w:val="Char"/>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Pr>
          <w:rStyle w:val="Char"/>
          <w:rFonts w:hint="cs"/>
          <w:rtl/>
        </w:rPr>
        <w:t>((</w:t>
      </w:r>
      <w:r w:rsidRPr="002513C6">
        <w:rPr>
          <w:rStyle w:val="Char5"/>
          <w:rtl/>
        </w:rPr>
        <w:t>السواك مطهرة للفم مرضاة للرب</w:t>
      </w:r>
      <w:r w:rsidR="00497A59">
        <w:rPr>
          <w:rStyle w:val="Char"/>
          <w:rFonts w:hint="cs"/>
          <w:rtl/>
        </w:rPr>
        <w:t>))</w:t>
      </w:r>
      <w:r w:rsidRPr="00E556FC">
        <w:rPr>
          <w:rStyle w:val="Char"/>
          <w:rFonts w:hint="cs"/>
          <w:rtl/>
        </w:rPr>
        <w:t xml:space="preserve"> </w:t>
      </w:r>
      <w:r w:rsidRPr="00E556FC">
        <w:rPr>
          <w:rStyle w:val="Char"/>
          <w:rtl/>
        </w:rPr>
        <w:t xml:space="preserve">رواه </w:t>
      </w:r>
      <w:r w:rsidRPr="00E556FC">
        <w:rPr>
          <w:rStyle w:val="Char"/>
          <w:rFonts w:hint="cs"/>
          <w:rtl/>
        </w:rPr>
        <w:t>البخاري معلقًا بصيغة الجزم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وثبت في الصحيحين عن أبي هريرة </w:t>
      </w:r>
      <w:r w:rsidR="004A37C9" w:rsidRPr="00B74610">
        <w:rPr>
          <w:rStyle w:val="Char"/>
          <w:rFonts w:ascii="CTraditional Arabic" w:hAnsi="CTraditional Arabic" w:cs="CTraditional Arabic"/>
          <w:sz w:val="28"/>
          <w:szCs w:val="28"/>
          <w:rtl/>
        </w:rPr>
        <w:t>س</w:t>
      </w:r>
      <w:r w:rsidRPr="00E556FC">
        <w:rPr>
          <w:rStyle w:val="Char"/>
          <w:rtl/>
        </w:rPr>
        <w:t xml:space="preserve"> قال</w:t>
      </w:r>
      <w:r w:rsidR="00602315">
        <w:rPr>
          <w:rStyle w:val="Char"/>
          <w:rFonts w:hint="cs"/>
          <w:rtl/>
        </w:rPr>
        <w:t xml:space="preserve">: </w:t>
      </w:r>
      <w:r w:rsidRPr="00E556FC">
        <w:rPr>
          <w:rStyle w:val="Char"/>
          <w:rtl/>
        </w:rPr>
        <w:t>قال رسول الله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2513C6">
        <w:rPr>
          <w:rStyle w:val="Char5"/>
          <w:rtl/>
        </w:rPr>
        <w:t>خمس من الفطرة</w:t>
      </w:r>
      <w:r w:rsidR="00602315">
        <w:rPr>
          <w:rStyle w:val="Char5"/>
          <w:rFonts w:hint="cs"/>
          <w:rtl/>
        </w:rPr>
        <w:t xml:space="preserve">: </w:t>
      </w:r>
      <w:r w:rsidRPr="002513C6">
        <w:rPr>
          <w:rStyle w:val="Char5"/>
          <w:rtl/>
        </w:rPr>
        <w:t>الاستحداد</w:t>
      </w:r>
      <w:r w:rsidR="00602315">
        <w:rPr>
          <w:rStyle w:val="Char5"/>
          <w:rFonts w:hint="cs"/>
          <w:rtl/>
        </w:rPr>
        <w:t>،</w:t>
      </w:r>
      <w:r w:rsidRPr="002513C6">
        <w:rPr>
          <w:rStyle w:val="Char5"/>
          <w:rtl/>
        </w:rPr>
        <w:t xml:space="preserve"> والختان</w:t>
      </w:r>
      <w:r w:rsidR="00602315">
        <w:rPr>
          <w:rStyle w:val="Char5"/>
          <w:rFonts w:hint="cs"/>
          <w:rtl/>
        </w:rPr>
        <w:t>،</w:t>
      </w:r>
      <w:r w:rsidRPr="002513C6">
        <w:rPr>
          <w:rStyle w:val="Char5"/>
          <w:rtl/>
        </w:rPr>
        <w:t xml:space="preserve"> وقص الشارب</w:t>
      </w:r>
      <w:r w:rsidR="00602315">
        <w:rPr>
          <w:rStyle w:val="Char5"/>
          <w:rFonts w:hint="cs"/>
          <w:rtl/>
        </w:rPr>
        <w:t>،</w:t>
      </w:r>
      <w:r w:rsidRPr="002513C6">
        <w:rPr>
          <w:rStyle w:val="Char5"/>
          <w:rtl/>
        </w:rPr>
        <w:t xml:space="preserve"> ونتف الإبط</w:t>
      </w:r>
      <w:r w:rsidR="00602315">
        <w:rPr>
          <w:rStyle w:val="Char5"/>
          <w:rFonts w:hint="cs"/>
          <w:rtl/>
        </w:rPr>
        <w:t>،</w:t>
      </w:r>
      <w:r w:rsidRPr="002513C6">
        <w:rPr>
          <w:rStyle w:val="Char5"/>
          <w:rtl/>
        </w:rPr>
        <w:t xml:space="preserve"> وتقليم الأظافر</w:t>
      </w:r>
      <w:r w:rsidR="00497A59">
        <w:rPr>
          <w:rStyle w:val="Char"/>
          <w:rFonts w:hint="cs"/>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وفي</w:t>
      </w:r>
      <w:r w:rsidRPr="00E556FC">
        <w:rPr>
          <w:rStyle w:val="Char"/>
          <w:rFonts w:hint="cs"/>
          <w:rtl/>
        </w:rPr>
        <w:t xml:space="preserve"> </w:t>
      </w:r>
      <w:r w:rsidRPr="00E556FC">
        <w:rPr>
          <w:rStyle w:val="Char"/>
          <w:rtl/>
        </w:rPr>
        <w:t>الصحيحين</w:t>
      </w:r>
      <w:r w:rsidRPr="00E556FC">
        <w:rPr>
          <w:rStyle w:val="Char"/>
          <w:rFonts w:hint="cs"/>
          <w:rtl/>
        </w:rPr>
        <w:t xml:space="preserve"> </w:t>
      </w:r>
      <w:r w:rsidRPr="00E556FC">
        <w:rPr>
          <w:rStyle w:val="Char"/>
          <w:rtl/>
        </w:rPr>
        <w:t>أيضاً عن ابن عمر</w:t>
      </w:r>
      <w:r w:rsidRPr="00E556FC">
        <w:rPr>
          <w:rStyle w:val="Char"/>
          <w:rFonts w:hint="cs"/>
          <w:rtl/>
        </w:rPr>
        <w:t xml:space="preserve"> -</w:t>
      </w:r>
      <w:r w:rsidR="0010340B">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Fonts w:hint="cs"/>
          <w:rtl/>
        </w:rPr>
        <w:t xml:space="preserve"> </w:t>
      </w:r>
      <w:r w:rsidRPr="00E556FC">
        <w:rPr>
          <w:rStyle w:val="Char"/>
          <w:rtl/>
        </w:rPr>
        <w:t>–</w:t>
      </w:r>
      <w:r w:rsidRPr="00E556FC">
        <w:rPr>
          <w:rStyle w:val="Char"/>
          <w:rFonts w:hint="cs"/>
          <w:rtl/>
        </w:rPr>
        <w:t xml:space="preserve"> </w:t>
      </w:r>
      <w:r w:rsidRPr="00E556FC">
        <w:rPr>
          <w:rStyle w:val="Char"/>
          <w:rtl/>
        </w:rPr>
        <w:t>مرفوعاً</w:t>
      </w:r>
      <w:r w:rsidR="00602315">
        <w:rPr>
          <w:rStyle w:val="Char"/>
          <w:rFonts w:hint="cs"/>
          <w:rtl/>
        </w:rPr>
        <w:t xml:space="preserve">: </w:t>
      </w:r>
      <w:r w:rsidR="00497A59">
        <w:rPr>
          <w:rStyle w:val="Char"/>
          <w:rFonts w:hint="cs"/>
          <w:rtl/>
        </w:rPr>
        <w:t>((</w:t>
      </w:r>
      <w:r w:rsidRPr="002513C6">
        <w:rPr>
          <w:rStyle w:val="Char5"/>
          <w:rtl/>
        </w:rPr>
        <w:t>أحفوا الشوارب</w:t>
      </w:r>
      <w:r w:rsidR="00602315">
        <w:rPr>
          <w:rStyle w:val="Char5"/>
          <w:rFonts w:hint="cs"/>
          <w:rtl/>
        </w:rPr>
        <w:t>،</w:t>
      </w:r>
      <w:r w:rsidRPr="002513C6">
        <w:rPr>
          <w:rStyle w:val="Char5"/>
          <w:rtl/>
        </w:rPr>
        <w:t xml:space="preserve"> وأعفوا اللحى</w:t>
      </w:r>
      <w:r w:rsidR="00497A59">
        <w:rPr>
          <w:rStyle w:val="Char"/>
          <w:rFonts w:hint="cs"/>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من هذه الأحاديث وما جاء</w:t>
      </w:r>
      <w:r w:rsidRPr="00E556FC">
        <w:rPr>
          <w:rStyle w:val="Char"/>
          <w:rFonts w:hint="cs"/>
          <w:rtl/>
        </w:rPr>
        <w:t xml:space="preserve"> </w:t>
      </w:r>
      <w:r w:rsidRPr="00E556FC">
        <w:rPr>
          <w:rStyle w:val="Char"/>
          <w:rtl/>
        </w:rPr>
        <w:t xml:space="preserve">بمعناها أخذ </w:t>
      </w:r>
      <w:r w:rsidRPr="00E556FC">
        <w:rPr>
          <w:rStyle w:val="Char"/>
          <w:rFonts w:hint="cs"/>
          <w:rtl/>
        </w:rPr>
        <w:t>العلماء</w:t>
      </w:r>
      <w:r w:rsidR="00602315">
        <w:rPr>
          <w:rStyle w:val="Char"/>
          <w:rFonts w:hint="cs"/>
          <w:rtl/>
        </w:rPr>
        <w:t>،</w:t>
      </w:r>
      <w:r w:rsidRPr="00E556FC">
        <w:rPr>
          <w:rStyle w:val="Char"/>
          <w:rtl/>
        </w:rPr>
        <w:t xml:space="preserve"> الأحكام التالية</w:t>
      </w:r>
      <w:r w:rsidR="00602315">
        <w:rPr>
          <w:rStyle w:val="Char"/>
          <w:rFonts w:hint="cs"/>
          <w:rtl/>
        </w:rPr>
        <w:t xml:space="preserve">: </w:t>
      </w:r>
    </w:p>
    <w:p w:rsidR="00561193" w:rsidRPr="00AE2035" w:rsidRDefault="00561193" w:rsidP="00AE2035">
      <w:pPr>
        <w:pStyle w:val="a3"/>
        <w:rPr>
          <w:rtl/>
        </w:rPr>
      </w:pPr>
      <w:r w:rsidRPr="00AE2035">
        <w:rPr>
          <w:rFonts w:hint="cs"/>
          <w:rtl/>
        </w:rPr>
        <w:t>أولا</w:t>
      </w:r>
      <w:r w:rsidR="00602315">
        <w:rPr>
          <w:rFonts w:hint="cs"/>
          <w:rtl/>
        </w:rPr>
        <w:t xml:space="preserve">: </w:t>
      </w:r>
      <w:r w:rsidRPr="00AE2035">
        <w:rPr>
          <w:rFonts w:hint="cs"/>
          <w:rtl/>
        </w:rPr>
        <w:t>ا</w:t>
      </w:r>
      <w:r w:rsidRPr="00AE2035">
        <w:rPr>
          <w:rtl/>
        </w:rPr>
        <w:t>لسواك</w:t>
      </w:r>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فيشرع السواك في جميع الأوقات</w:t>
      </w:r>
      <w:r w:rsidR="00602315">
        <w:rPr>
          <w:rStyle w:val="Char"/>
          <w:rFonts w:hint="cs"/>
          <w:rtl/>
        </w:rPr>
        <w:t>،</w:t>
      </w:r>
      <w:r w:rsidRPr="00E556FC">
        <w:rPr>
          <w:rStyle w:val="Char"/>
          <w:rtl/>
        </w:rPr>
        <w:t xml:space="preserve"> وهو استعمال عود أو نحوه</w:t>
      </w:r>
      <w:r w:rsidRPr="00E556FC">
        <w:rPr>
          <w:rStyle w:val="Char"/>
          <w:rFonts w:hint="cs"/>
          <w:rtl/>
        </w:rPr>
        <w:t xml:space="preserve"> مما يطهر </w:t>
      </w:r>
      <w:r w:rsidRPr="00E556FC">
        <w:rPr>
          <w:rStyle w:val="Char"/>
          <w:rtl/>
        </w:rPr>
        <w:t>الأسنان واللثة</w:t>
      </w:r>
      <w:r w:rsidR="00602315">
        <w:rPr>
          <w:rStyle w:val="Char"/>
          <w:rFonts w:hint="cs"/>
          <w:rtl/>
        </w:rPr>
        <w:t>،</w:t>
      </w:r>
      <w:r w:rsidRPr="00E556FC">
        <w:rPr>
          <w:rStyle w:val="Char"/>
          <w:rFonts w:hint="cs"/>
          <w:rtl/>
        </w:rPr>
        <w:t xml:space="preserve"> مما </w:t>
      </w:r>
      <w:r w:rsidRPr="00E556FC">
        <w:rPr>
          <w:rStyle w:val="Char"/>
          <w:rtl/>
        </w:rPr>
        <w:t>علق بهما من صفرة ورائحة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ويسن السواك في جميع الأوقات</w:t>
      </w:r>
      <w:r w:rsidR="00602315">
        <w:rPr>
          <w:rStyle w:val="Char"/>
          <w:rFonts w:hint="cs"/>
          <w:rtl/>
        </w:rPr>
        <w:t>،</w:t>
      </w:r>
      <w:r w:rsidRPr="00E556FC">
        <w:rPr>
          <w:rStyle w:val="Char"/>
          <w:rtl/>
        </w:rPr>
        <w:t xml:space="preserve"> حتى للصائم في جميع اليوم على الصحيح</w:t>
      </w:r>
      <w:r w:rsidRPr="00E556FC">
        <w:rPr>
          <w:rStyle w:val="Char"/>
          <w:rFonts w:hint="cs"/>
          <w:rtl/>
        </w:rPr>
        <w:t xml:space="preserve"> للعمومات</w:t>
      </w:r>
      <w:r w:rsidR="00602315">
        <w:rPr>
          <w:rStyle w:val="Char"/>
          <w:rtl/>
        </w:rPr>
        <w:t>،</w:t>
      </w:r>
      <w:r w:rsidRPr="00E556FC">
        <w:rPr>
          <w:rStyle w:val="Char"/>
          <w:rFonts w:hint="cs"/>
          <w:rtl/>
        </w:rPr>
        <w:t xml:space="preserve"> </w:t>
      </w:r>
      <w:r w:rsidRPr="00E556FC">
        <w:rPr>
          <w:rStyle w:val="Char"/>
          <w:rtl/>
        </w:rPr>
        <w:t xml:space="preserve">ويتأكد في </w:t>
      </w:r>
      <w:r w:rsidRPr="00E556FC">
        <w:rPr>
          <w:rStyle w:val="Char"/>
          <w:rFonts w:hint="cs"/>
          <w:rtl/>
        </w:rPr>
        <w:t>أحوال</w:t>
      </w:r>
      <w:r w:rsidRPr="00E556FC">
        <w:rPr>
          <w:rStyle w:val="Char"/>
          <w:rtl/>
        </w:rPr>
        <w:t xml:space="preserve"> مخصوصة</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lastRenderedPageBreak/>
        <w:t xml:space="preserve">1- </w:t>
      </w:r>
      <w:r w:rsidRPr="00E556FC">
        <w:rPr>
          <w:rStyle w:val="Char"/>
          <w:rtl/>
        </w:rPr>
        <w:t>عند الوضوء</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Fonts w:hint="cs"/>
          <w:rtl/>
        </w:rPr>
        <w:t>((</w:t>
      </w:r>
      <w:r w:rsidRPr="002513C6">
        <w:rPr>
          <w:rStyle w:val="Char5"/>
          <w:rtl/>
        </w:rPr>
        <w:t>لولا أن أشق على أمتي</w:t>
      </w:r>
      <w:r w:rsidR="00602315">
        <w:rPr>
          <w:rStyle w:val="Char5"/>
          <w:rFonts w:hint="cs"/>
          <w:rtl/>
        </w:rPr>
        <w:t>؛</w:t>
      </w:r>
      <w:r w:rsidRPr="002513C6">
        <w:rPr>
          <w:rStyle w:val="Char5"/>
          <w:rtl/>
        </w:rPr>
        <w:t xml:space="preserve"> لأمرتهم بالسواك عند كل وضوء</w:t>
      </w:r>
      <w:r w:rsidRPr="00E556FC">
        <w:rPr>
          <w:rStyle w:val="Char"/>
          <w:rFonts w:hint="cs"/>
          <w:rtl/>
        </w:rPr>
        <w:t>)) رواه البخاري معلقًا بصيغة الجزم</w:t>
      </w:r>
      <w:r w:rsidR="00602315">
        <w:rPr>
          <w:rStyle w:val="Char"/>
          <w:rFonts w:hint="cs"/>
          <w:rtl/>
        </w:rPr>
        <w:t>،</w:t>
      </w:r>
      <w:r w:rsidRPr="00E556FC">
        <w:rPr>
          <w:rStyle w:val="Char"/>
          <w:rtl/>
        </w:rPr>
        <w:t xml:space="preserve"> ويكون ذلك حال المضمضة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2- </w:t>
      </w:r>
      <w:r w:rsidRPr="00E556FC">
        <w:rPr>
          <w:rStyle w:val="Char"/>
          <w:rtl/>
        </w:rPr>
        <w:t>عند الصلاة فرضاً أو نفلاً</w:t>
      </w:r>
      <w:r w:rsidR="00602315">
        <w:rPr>
          <w:rStyle w:val="Char"/>
          <w:rFonts w:hint="cs"/>
          <w:rtl/>
        </w:rPr>
        <w:t>،</w:t>
      </w:r>
      <w:r w:rsidRPr="00E556FC">
        <w:rPr>
          <w:rStyle w:val="Char"/>
          <w:rFonts w:hint="cs"/>
          <w:rtl/>
        </w:rPr>
        <w:t xml:space="preserve"> لما روى أبو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2513C6">
        <w:rPr>
          <w:rStyle w:val="Char5"/>
          <w:rFonts w:hint="cs"/>
          <w:rtl/>
        </w:rPr>
        <w:t>لولا أن أشق على أمتي لأمرتهم بالسواك عند كل صلاة</w:t>
      </w:r>
      <w:r w:rsidRPr="00E556FC">
        <w:rPr>
          <w:rStyle w:val="Char"/>
          <w:rFonts w:hint="cs"/>
          <w:rtl/>
        </w:rPr>
        <w:t>))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3- </w:t>
      </w:r>
      <w:r w:rsidRPr="00E556FC">
        <w:rPr>
          <w:rStyle w:val="Char"/>
          <w:rtl/>
        </w:rPr>
        <w:t>عند الانتباه من نوم الليل أو نوم النهار</w:t>
      </w:r>
      <w:r w:rsidR="00602315">
        <w:rPr>
          <w:rStyle w:val="Char"/>
          <w:rFonts w:hint="cs"/>
          <w:rtl/>
        </w:rPr>
        <w:t>؛</w:t>
      </w:r>
      <w:r w:rsidRPr="00E556FC">
        <w:rPr>
          <w:rStyle w:val="Char"/>
          <w:rtl/>
        </w:rPr>
        <w:t xml:space="preserve"> </w:t>
      </w:r>
      <w:r w:rsidRPr="00E556FC">
        <w:rPr>
          <w:rStyle w:val="Char"/>
          <w:rFonts w:hint="cs"/>
          <w:rtl/>
        </w:rPr>
        <w:t xml:space="preserve">لحديث حذيفة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أنه</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2513C6">
        <w:rPr>
          <w:rStyle w:val="Char5"/>
          <w:rtl/>
        </w:rPr>
        <w:t>كان إذا قام من الليل</w:t>
      </w:r>
      <w:r w:rsidR="00602315">
        <w:rPr>
          <w:rStyle w:val="Char5"/>
          <w:rFonts w:hint="cs"/>
          <w:rtl/>
        </w:rPr>
        <w:t>،</w:t>
      </w:r>
      <w:r w:rsidRPr="002513C6">
        <w:rPr>
          <w:rStyle w:val="Char5"/>
          <w:rtl/>
        </w:rPr>
        <w:t xml:space="preserve"> يشوص فاه بالسواك</w:t>
      </w:r>
      <w:r w:rsidRPr="00E556FC">
        <w:rPr>
          <w:rStyle w:val="Char"/>
          <w:rFonts w:hint="cs"/>
          <w:rtl/>
        </w:rPr>
        <w:t>)) متفق عليه</w:t>
      </w:r>
      <w:r w:rsidR="00602315">
        <w:rPr>
          <w:rStyle w:val="Char"/>
          <w:rFonts w:hint="cs"/>
          <w:rtl/>
        </w:rPr>
        <w:t>.</w:t>
      </w:r>
      <w:r w:rsidRPr="00E556FC">
        <w:rPr>
          <w:rStyle w:val="Char"/>
          <w:rFonts w:hint="cs"/>
          <w:rtl/>
        </w:rPr>
        <w:t xml:space="preserve"> </w:t>
      </w:r>
      <w:r w:rsidRPr="00E556FC">
        <w:rPr>
          <w:rStyle w:val="Char"/>
          <w:rtl/>
        </w:rPr>
        <w:t>والشوص</w:t>
      </w:r>
      <w:r w:rsidR="00602315">
        <w:rPr>
          <w:rStyle w:val="Char"/>
          <w:rFonts w:hint="cs"/>
          <w:rtl/>
        </w:rPr>
        <w:t xml:space="preserve">: </w:t>
      </w:r>
      <w:r w:rsidRPr="00E556FC">
        <w:rPr>
          <w:rStyle w:val="Char"/>
          <w:rtl/>
        </w:rPr>
        <w:t>الدلك</w:t>
      </w:r>
      <w:r w:rsidR="00602315">
        <w:rPr>
          <w:rStyle w:val="Char"/>
          <w:rFonts w:hint="cs"/>
          <w:rtl/>
        </w:rPr>
        <w:t>،</w:t>
      </w:r>
      <w:r w:rsidRPr="00E556FC">
        <w:rPr>
          <w:rStyle w:val="Char"/>
          <w:rtl/>
        </w:rPr>
        <w:t xml:space="preserve"> وذلك لأن النوم تتغير معه رائحة الفم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 xml:space="preserve">4- </w:t>
      </w:r>
      <w:r w:rsidRPr="00E556FC">
        <w:rPr>
          <w:rStyle w:val="Char"/>
          <w:rtl/>
        </w:rPr>
        <w:t>عند تغير رائحة الفم بأكل أو غيره</w:t>
      </w:r>
      <w:r w:rsidR="00602315">
        <w:rPr>
          <w:rStyle w:val="Char"/>
          <w:rFonts w:hint="cs"/>
          <w:rtl/>
        </w:rPr>
        <w:t>،</w:t>
      </w:r>
      <w:r w:rsidRPr="00E556FC">
        <w:rPr>
          <w:rStyle w:val="Char"/>
          <w:rtl/>
        </w:rPr>
        <w:t xml:space="preserve"> </w:t>
      </w:r>
      <w:r w:rsidRPr="00E556FC">
        <w:rPr>
          <w:rStyle w:val="Char"/>
          <w:rFonts w:hint="cs"/>
          <w:rtl/>
        </w:rPr>
        <w:t>لحديث حذيفة السابق</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5- </w:t>
      </w:r>
      <w:r w:rsidRPr="00E556FC">
        <w:rPr>
          <w:rStyle w:val="Char"/>
          <w:rtl/>
        </w:rPr>
        <w:t>عند قراءة القرآن</w:t>
      </w:r>
      <w:r w:rsidRPr="00E556FC">
        <w:rPr>
          <w:rStyle w:val="Char"/>
          <w:rFonts w:hint="cs"/>
          <w:rtl/>
        </w:rPr>
        <w:t xml:space="preserve"> لحديث علي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وفيه 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Fonts w:hint="cs"/>
          <w:rtl/>
        </w:rPr>
        <w:t>((</w:t>
      </w:r>
      <w:r w:rsidRPr="002513C6">
        <w:rPr>
          <w:rStyle w:val="Char5"/>
          <w:rFonts w:hint="cs"/>
          <w:rtl/>
        </w:rPr>
        <w:t>فطهروا أفواهكم للقرآن</w:t>
      </w:r>
      <w:r w:rsidRPr="00E556FC">
        <w:rPr>
          <w:rStyle w:val="Char"/>
          <w:rFonts w:hint="cs"/>
          <w:rtl/>
        </w:rPr>
        <w:t>)) رواه ابن خزيمة</w:t>
      </w:r>
      <w:r w:rsidR="00602315">
        <w:rPr>
          <w:rStyle w:val="Char"/>
          <w:rFonts w:hint="cs"/>
          <w:rtl/>
        </w:rPr>
        <w:t>،</w:t>
      </w:r>
      <w:r w:rsidRPr="00E556FC">
        <w:rPr>
          <w:rStyle w:val="Char"/>
          <w:rFonts w:hint="cs"/>
          <w:rtl/>
        </w:rPr>
        <w:t xml:space="preserve"> بسندٍ جيد</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6- عند دخول المنـزل</w:t>
      </w:r>
      <w:r w:rsidR="00602315">
        <w:rPr>
          <w:rStyle w:val="Char"/>
          <w:rFonts w:hint="cs"/>
          <w:rtl/>
        </w:rPr>
        <w:t>،</w:t>
      </w:r>
      <w:r w:rsidRPr="00E556FC">
        <w:rPr>
          <w:rStyle w:val="Char"/>
          <w:rFonts w:hint="cs"/>
          <w:rtl/>
        </w:rPr>
        <w:t xml:space="preserve"> لحديث عائشة - </w:t>
      </w:r>
      <w:r w:rsidR="004A37C9" w:rsidRPr="00B74610">
        <w:rPr>
          <w:rStyle w:val="Char"/>
          <w:rFonts w:ascii="CTraditional Arabic" w:hAnsi="CTraditional Arabic" w:cs="CTraditional Arabic" w:hint="cs"/>
          <w:sz w:val="28"/>
          <w:szCs w:val="28"/>
          <w:rtl/>
        </w:rPr>
        <w:t>ل</w:t>
      </w:r>
      <w:r w:rsidRPr="00E556FC">
        <w:rPr>
          <w:rStyle w:val="Char"/>
          <w:rFonts w:hint="cs"/>
          <w:rtl/>
        </w:rPr>
        <w:t xml:space="preserve"> -</w:t>
      </w:r>
      <w:r w:rsidR="00602315">
        <w:rPr>
          <w:rStyle w:val="Char"/>
          <w:rFonts w:hint="cs"/>
          <w:rtl/>
        </w:rPr>
        <w:t>،</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00497A59">
        <w:rPr>
          <w:rStyle w:val="Char"/>
          <w:rFonts w:hint="cs"/>
          <w:rtl/>
        </w:rPr>
        <w:t>((</w:t>
      </w:r>
      <w:r w:rsidRPr="002513C6">
        <w:rPr>
          <w:rStyle w:val="Char5"/>
          <w:rFonts w:hint="cs"/>
          <w:rtl/>
        </w:rPr>
        <w:t>كان يبدأ إذا دخل بيته بالسواك</w:t>
      </w:r>
      <w:r w:rsidRPr="00E556FC">
        <w:rPr>
          <w:rStyle w:val="Char"/>
          <w:rFonts w:hint="cs"/>
          <w:rtl/>
        </w:rPr>
        <w:t>))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7- عند الاحتضار</w:t>
      </w:r>
      <w:r w:rsidR="00602315">
        <w:rPr>
          <w:rStyle w:val="Char"/>
          <w:rFonts w:hint="cs"/>
          <w:rtl/>
        </w:rPr>
        <w:t>؛</w:t>
      </w:r>
      <w:r w:rsidRPr="00E556FC">
        <w:rPr>
          <w:rStyle w:val="Char"/>
          <w:rFonts w:hint="cs"/>
          <w:rtl/>
        </w:rPr>
        <w:t xml:space="preserve"> لحديث عائشة - </w:t>
      </w:r>
      <w:r w:rsidR="004A37C9" w:rsidRPr="00B74610">
        <w:rPr>
          <w:rStyle w:val="Char"/>
          <w:rFonts w:ascii="CTraditional Arabic" w:hAnsi="CTraditional Arabic" w:cs="CTraditional Arabic" w:hint="cs"/>
          <w:sz w:val="28"/>
          <w:szCs w:val="28"/>
          <w:rtl/>
        </w:rPr>
        <w:t>ل</w:t>
      </w:r>
      <w:r w:rsidRPr="00E556FC">
        <w:rPr>
          <w:rStyle w:val="Char"/>
          <w:rFonts w:hint="cs"/>
          <w:rtl/>
        </w:rPr>
        <w:t xml:space="preserve"> - متفق عليه</w:t>
      </w:r>
      <w:r w:rsidR="00602315">
        <w:rPr>
          <w:rStyle w:val="Char"/>
          <w:rFonts w:hint="cs"/>
          <w:rtl/>
        </w:rPr>
        <w:t>.</w:t>
      </w:r>
    </w:p>
    <w:p w:rsidR="00561193" w:rsidRPr="00AE2035" w:rsidRDefault="00561193" w:rsidP="00AE2035">
      <w:pPr>
        <w:pStyle w:val="a3"/>
        <w:rPr>
          <w:rtl/>
        </w:rPr>
      </w:pPr>
      <w:r w:rsidRPr="00AE2035">
        <w:rPr>
          <w:rFonts w:hint="cs"/>
          <w:rtl/>
        </w:rPr>
        <w:t>ثانيًا</w:t>
      </w:r>
      <w:r w:rsidR="00602315">
        <w:rPr>
          <w:rFonts w:hint="cs"/>
          <w:rtl/>
        </w:rPr>
        <w:t xml:space="preserve">: </w:t>
      </w:r>
      <w:r w:rsidRPr="00AE2035">
        <w:rPr>
          <w:rFonts w:hint="cs"/>
          <w:rtl/>
        </w:rPr>
        <w:t>سنن الفطرة</w:t>
      </w:r>
      <w:r w:rsidR="00602315">
        <w:rPr>
          <w:rFonts w:hint="cs"/>
          <w:rtl/>
        </w:rPr>
        <w:t xml:space="preserve">: </w:t>
      </w:r>
    </w:p>
    <w:p w:rsidR="00561193" w:rsidRPr="009E654E" w:rsidRDefault="00561193" w:rsidP="003107D2">
      <w:pPr>
        <w:pStyle w:val="BodyText"/>
        <w:spacing w:after="0"/>
        <w:ind w:firstLine="284"/>
        <w:jc w:val="both"/>
        <w:rPr>
          <w:b/>
          <w:bCs/>
          <w:sz w:val="42"/>
          <w:szCs w:val="42"/>
          <w:rtl/>
        </w:rPr>
      </w:pPr>
      <w:r w:rsidRPr="002513C6">
        <w:rPr>
          <w:rStyle w:val="Char"/>
          <w:rtl/>
        </w:rPr>
        <w:t>سميت خصال الفطرة</w:t>
      </w:r>
      <w:r w:rsidR="00602315">
        <w:rPr>
          <w:rStyle w:val="Char"/>
          <w:rFonts w:hint="cs"/>
          <w:rtl/>
        </w:rPr>
        <w:t>؛</w:t>
      </w:r>
      <w:r w:rsidRPr="002513C6">
        <w:rPr>
          <w:rStyle w:val="Char"/>
          <w:rtl/>
        </w:rPr>
        <w:t xml:space="preserve"> لأن فاعلها يتصف بالفطرة التي فطر الله عليها العباد</w:t>
      </w:r>
      <w:r w:rsidR="00602315">
        <w:rPr>
          <w:rStyle w:val="Char"/>
          <w:rFonts w:hint="cs"/>
          <w:rtl/>
        </w:rPr>
        <w:t>،</w:t>
      </w:r>
      <w:r w:rsidRPr="002513C6">
        <w:rPr>
          <w:rStyle w:val="Char"/>
          <w:rtl/>
        </w:rPr>
        <w:t xml:space="preserve"> وحثهم عليها</w:t>
      </w:r>
      <w:r w:rsidR="00602315">
        <w:rPr>
          <w:rStyle w:val="Char"/>
          <w:rFonts w:hint="cs"/>
          <w:rtl/>
        </w:rPr>
        <w:t>،</w:t>
      </w:r>
      <w:r w:rsidRPr="002513C6">
        <w:rPr>
          <w:rStyle w:val="Char"/>
          <w:rtl/>
        </w:rPr>
        <w:t xml:space="preserve"> واستحبها لهم</w:t>
      </w:r>
      <w:r w:rsidR="00602315">
        <w:rPr>
          <w:rStyle w:val="Char"/>
          <w:rFonts w:hint="cs"/>
          <w:rtl/>
        </w:rPr>
        <w:t>؛</w:t>
      </w:r>
      <w:r w:rsidRPr="002513C6">
        <w:rPr>
          <w:rStyle w:val="Char"/>
          <w:rtl/>
        </w:rPr>
        <w:t xml:space="preserve"> ليكونوا على أكمل الصفات</w:t>
      </w:r>
      <w:r w:rsidR="002513C6">
        <w:rPr>
          <w:rStyle w:val="Char"/>
        </w:rPr>
        <w:t xml:space="preserve"> </w:t>
      </w:r>
      <w:r w:rsidRPr="002513C6">
        <w:rPr>
          <w:rStyle w:val="Char"/>
          <w:rtl/>
        </w:rPr>
        <w:t>أشرفها</w:t>
      </w:r>
      <w:r w:rsidR="00602315">
        <w:rPr>
          <w:rStyle w:val="Char"/>
          <w:rFonts w:hint="cs"/>
          <w:rtl/>
        </w:rPr>
        <w:t>،</w:t>
      </w:r>
      <w:r w:rsidRPr="002513C6">
        <w:rPr>
          <w:rStyle w:val="Char"/>
          <w:rtl/>
        </w:rPr>
        <w:t xml:space="preserve"> وليكونوا على أجمل هيئة وأحسن خلقة</w:t>
      </w:r>
      <w:r w:rsidR="00602315">
        <w:rPr>
          <w:rStyle w:val="Char"/>
          <w:rFonts w:hint="cs"/>
          <w:rtl/>
        </w:rPr>
        <w:t>،</w:t>
      </w:r>
      <w:r w:rsidRPr="002513C6">
        <w:rPr>
          <w:rStyle w:val="Char"/>
          <w:rtl/>
        </w:rPr>
        <w:t xml:space="preserve"> وهي السنة القديمة التي اختارها الأنبياء واتفقت عليها الشرائع</w:t>
      </w:r>
      <w:r w:rsidRPr="008E73BE">
        <w:rPr>
          <w:rStyle w:val="Char"/>
          <w:rtl/>
        </w:rPr>
        <w:t>.</w:t>
      </w:r>
    </w:p>
    <w:p w:rsidR="00561193" w:rsidRPr="00B74610" w:rsidRDefault="00561193" w:rsidP="00B74610">
      <w:pPr>
        <w:pStyle w:val="a3"/>
        <w:rPr>
          <w:rtl/>
        </w:rPr>
      </w:pPr>
      <w:r w:rsidRPr="00B74610">
        <w:rPr>
          <w:rtl/>
        </w:rPr>
        <w:lastRenderedPageBreak/>
        <w:t>وهذه الخصال هي</w:t>
      </w:r>
      <w:r w:rsidR="00602315" w:rsidRPr="00B74610">
        <w:rPr>
          <w:rtl/>
        </w:rPr>
        <w:t xml:space="preserve">: </w:t>
      </w:r>
    </w:p>
    <w:p w:rsidR="00561193" w:rsidRPr="00E556FC" w:rsidRDefault="00561193" w:rsidP="00C071FB">
      <w:pPr>
        <w:pStyle w:val="ListParagraph"/>
        <w:numPr>
          <w:ilvl w:val="0"/>
          <w:numId w:val="6"/>
        </w:numPr>
        <w:ind w:left="680" w:hanging="340"/>
        <w:jc w:val="both"/>
        <w:rPr>
          <w:rStyle w:val="Char"/>
          <w:rtl/>
        </w:rPr>
      </w:pPr>
      <w:r w:rsidRPr="00E556FC">
        <w:rPr>
          <w:rStyle w:val="Char0"/>
          <w:rtl/>
        </w:rPr>
        <w:t>الاستحداد</w:t>
      </w:r>
      <w:r w:rsidR="00602315">
        <w:rPr>
          <w:rStyle w:val="Char0"/>
          <w:rFonts w:hint="cs"/>
          <w:rtl/>
        </w:rPr>
        <w:t xml:space="preserve">: </w:t>
      </w:r>
      <w:r w:rsidRPr="00E556FC">
        <w:rPr>
          <w:rStyle w:val="Char"/>
          <w:rtl/>
        </w:rPr>
        <w:t>وهو حلق العانة</w:t>
      </w:r>
      <w:r w:rsidR="00602315">
        <w:rPr>
          <w:rStyle w:val="Char"/>
          <w:rFonts w:hint="cs"/>
          <w:rtl/>
        </w:rPr>
        <w:t>،</w:t>
      </w:r>
      <w:r w:rsidRPr="00E556FC">
        <w:rPr>
          <w:rStyle w:val="Char"/>
          <w:rtl/>
        </w:rPr>
        <w:t xml:space="preserve"> وهي الشعر النابت حول الفرج</w:t>
      </w:r>
      <w:r w:rsidR="00602315">
        <w:rPr>
          <w:rStyle w:val="Char"/>
          <w:rFonts w:hint="cs"/>
          <w:rtl/>
        </w:rPr>
        <w:t>،</w:t>
      </w:r>
      <w:r w:rsidRPr="00E556FC">
        <w:rPr>
          <w:rStyle w:val="Char"/>
          <w:rtl/>
        </w:rPr>
        <w:t xml:space="preserve"> سمي استحداداً</w:t>
      </w:r>
      <w:r w:rsidR="00602315">
        <w:rPr>
          <w:rStyle w:val="Char"/>
          <w:rFonts w:hint="cs"/>
          <w:rtl/>
        </w:rPr>
        <w:t>؛</w:t>
      </w:r>
      <w:r w:rsidRPr="00E556FC">
        <w:rPr>
          <w:rStyle w:val="Char"/>
          <w:rtl/>
        </w:rPr>
        <w:t xml:space="preserve"> لاستعمال الحديدة فيه وهي الموسى</w:t>
      </w:r>
      <w:r w:rsidR="00602315">
        <w:rPr>
          <w:rStyle w:val="Char"/>
          <w:rFonts w:hint="cs"/>
          <w:rtl/>
        </w:rPr>
        <w:t>،</w:t>
      </w:r>
      <w:r w:rsidRPr="00E556FC">
        <w:rPr>
          <w:rStyle w:val="Char"/>
          <w:rtl/>
        </w:rPr>
        <w:t xml:space="preserve"> وفي إزالته تجميل ونظافة</w:t>
      </w:r>
      <w:r w:rsidRPr="00E556FC">
        <w:rPr>
          <w:rStyle w:val="Char"/>
          <w:rFonts w:hint="cs"/>
          <w:rtl/>
        </w:rPr>
        <w:t xml:space="preserve"> </w:t>
      </w:r>
      <w:r w:rsidRPr="00E556FC">
        <w:rPr>
          <w:rStyle w:val="Char"/>
          <w:rtl/>
        </w:rPr>
        <w:t>فيزيله بما شاء من حلق أو غيره</w:t>
      </w:r>
      <w:r w:rsidR="00602315">
        <w:rPr>
          <w:rStyle w:val="Char"/>
          <w:rFonts w:hint="cs"/>
          <w:rtl/>
        </w:rPr>
        <w:t>،</w:t>
      </w:r>
      <w:r w:rsidRPr="00E556FC">
        <w:rPr>
          <w:rStyle w:val="Char"/>
          <w:rFonts w:hint="cs"/>
          <w:rtl/>
        </w:rPr>
        <w:t xml:space="preserve"> والأفضل الحلق</w:t>
      </w:r>
      <w:r w:rsidR="00602315">
        <w:rPr>
          <w:rStyle w:val="Char"/>
          <w:rFonts w:hint="cs"/>
          <w:rtl/>
        </w:rPr>
        <w:t>،</w:t>
      </w:r>
      <w:r w:rsidRPr="00E556FC">
        <w:rPr>
          <w:rStyle w:val="Char"/>
          <w:rFonts w:hint="cs"/>
          <w:rtl/>
        </w:rPr>
        <w:t xml:space="preserve"> لوروده في السنة</w:t>
      </w:r>
      <w:r w:rsidR="00602315">
        <w:rPr>
          <w:rStyle w:val="Char"/>
          <w:rFonts w:hint="cs"/>
          <w:rtl/>
        </w:rPr>
        <w:t>،</w:t>
      </w:r>
      <w:r w:rsidRPr="00E556FC">
        <w:rPr>
          <w:rStyle w:val="Char"/>
          <w:rFonts w:hint="cs"/>
          <w:rtl/>
        </w:rPr>
        <w:t xml:space="preserve"> ولأن النتف يرخي المحل</w:t>
      </w:r>
      <w:r w:rsidR="00602315">
        <w:rPr>
          <w:rStyle w:val="Char"/>
          <w:rFonts w:hint="cs"/>
          <w:rtl/>
        </w:rPr>
        <w:t>.</w:t>
      </w:r>
    </w:p>
    <w:p w:rsidR="00561193" w:rsidRPr="00E556FC" w:rsidRDefault="00561193" w:rsidP="00C071FB">
      <w:pPr>
        <w:pStyle w:val="ListParagraph"/>
        <w:numPr>
          <w:ilvl w:val="0"/>
          <w:numId w:val="6"/>
        </w:numPr>
        <w:ind w:left="680" w:hanging="340"/>
        <w:jc w:val="both"/>
        <w:rPr>
          <w:rStyle w:val="Char"/>
          <w:rtl/>
        </w:rPr>
      </w:pPr>
      <w:r w:rsidRPr="00E556FC">
        <w:rPr>
          <w:rStyle w:val="Char0"/>
          <w:rtl/>
        </w:rPr>
        <w:t>الختان</w:t>
      </w:r>
      <w:r w:rsidR="00602315">
        <w:rPr>
          <w:rStyle w:val="Char0"/>
          <w:rFonts w:hint="cs"/>
          <w:rtl/>
        </w:rPr>
        <w:t xml:space="preserve">: </w:t>
      </w:r>
      <w:r w:rsidRPr="00E556FC">
        <w:rPr>
          <w:rStyle w:val="Char"/>
          <w:rtl/>
        </w:rPr>
        <w:t>وهو إزالة الجلدة التي تغطي الحشفة حتى تبرز الحشفة</w:t>
      </w:r>
      <w:r w:rsidR="00602315">
        <w:rPr>
          <w:rStyle w:val="Char"/>
          <w:rFonts w:hint="cs"/>
          <w:rtl/>
        </w:rPr>
        <w:t>،</w:t>
      </w:r>
      <w:r w:rsidRPr="00E556FC">
        <w:rPr>
          <w:rStyle w:val="Char"/>
          <w:rtl/>
        </w:rPr>
        <w:t xml:space="preserve"> ويكون زمن الصغر</w:t>
      </w:r>
      <w:r w:rsidR="00602315">
        <w:rPr>
          <w:rStyle w:val="Char"/>
          <w:rFonts w:hint="cs"/>
          <w:rtl/>
        </w:rPr>
        <w:t>؛</w:t>
      </w:r>
      <w:r w:rsidRPr="00E556FC">
        <w:rPr>
          <w:rStyle w:val="Char"/>
          <w:rtl/>
        </w:rPr>
        <w:t xml:space="preserve"> لأنه أسرع </w:t>
      </w:r>
      <w:r w:rsidRPr="00E556FC">
        <w:rPr>
          <w:rStyle w:val="Char"/>
          <w:rFonts w:hint="cs"/>
          <w:rtl/>
        </w:rPr>
        <w:t>برءًا</w:t>
      </w:r>
      <w:r w:rsidR="00602315">
        <w:rPr>
          <w:rStyle w:val="Char"/>
          <w:rFonts w:hint="cs"/>
          <w:rtl/>
        </w:rPr>
        <w:t>،</w:t>
      </w:r>
      <w:r w:rsidRPr="00E556FC">
        <w:rPr>
          <w:rStyle w:val="Char"/>
          <w:rFonts w:hint="cs"/>
          <w:rtl/>
        </w:rPr>
        <w:t xml:space="preserve"> ويجب ختان الذكر عند البلوغ</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ومن الحكمة في الختان</w:t>
      </w:r>
      <w:r w:rsidR="00602315">
        <w:rPr>
          <w:rStyle w:val="Char"/>
          <w:rFonts w:hint="cs"/>
          <w:rtl/>
        </w:rPr>
        <w:t xml:space="preserve">: </w:t>
      </w:r>
      <w:r w:rsidRPr="00E556FC">
        <w:rPr>
          <w:rStyle w:val="Char"/>
          <w:rtl/>
        </w:rPr>
        <w:t>تطهير الذكر من النجاسة المح</w:t>
      </w:r>
      <w:r w:rsidRPr="00E556FC">
        <w:rPr>
          <w:rStyle w:val="Char"/>
          <w:rFonts w:hint="cs"/>
          <w:rtl/>
        </w:rPr>
        <w:t>ت</w:t>
      </w:r>
      <w:r w:rsidRPr="00E556FC">
        <w:rPr>
          <w:rStyle w:val="Char"/>
          <w:rtl/>
        </w:rPr>
        <w:t>قنة في القلفة</w:t>
      </w:r>
      <w:r w:rsidR="00602315">
        <w:rPr>
          <w:rStyle w:val="Char"/>
          <w:rFonts w:hint="cs"/>
          <w:rtl/>
        </w:rPr>
        <w:t>،</w:t>
      </w:r>
      <w:r w:rsidRPr="00E556FC">
        <w:rPr>
          <w:rStyle w:val="Char"/>
          <w:rFonts w:hint="cs"/>
          <w:rtl/>
        </w:rPr>
        <w:t xml:space="preserve"> وتخفيف غلمة المرأة</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6"/>
        </w:numPr>
        <w:ind w:left="680" w:hanging="340"/>
        <w:jc w:val="both"/>
        <w:rPr>
          <w:rStyle w:val="Char"/>
          <w:rtl/>
        </w:rPr>
      </w:pPr>
      <w:r w:rsidRPr="00E556FC">
        <w:rPr>
          <w:rStyle w:val="Char0"/>
          <w:rFonts w:hint="cs"/>
          <w:rtl/>
        </w:rPr>
        <w:t>إحفاء</w:t>
      </w:r>
      <w:r w:rsidRPr="00E556FC">
        <w:rPr>
          <w:rStyle w:val="Char0"/>
          <w:rtl/>
        </w:rPr>
        <w:t xml:space="preserve"> الشارب</w:t>
      </w:r>
      <w:r w:rsidR="00602315">
        <w:rPr>
          <w:rStyle w:val="Char0"/>
          <w:rFonts w:hint="cs"/>
          <w:rtl/>
        </w:rPr>
        <w:t xml:space="preserve">: </w:t>
      </w:r>
      <w:r w:rsidRPr="00E556FC">
        <w:rPr>
          <w:rStyle w:val="Char"/>
          <w:rtl/>
        </w:rPr>
        <w:t xml:space="preserve">وهو المبالغة في قصه </w:t>
      </w:r>
      <w:r w:rsidRPr="00E556FC">
        <w:rPr>
          <w:rStyle w:val="Char"/>
          <w:rFonts w:hint="cs"/>
          <w:rtl/>
        </w:rPr>
        <w:t>جميعه</w:t>
      </w:r>
      <w:r w:rsidR="00602315">
        <w:rPr>
          <w:rStyle w:val="Char"/>
          <w:rFonts w:hint="cs"/>
          <w:rtl/>
        </w:rPr>
        <w:t>،</w:t>
      </w:r>
      <w:r w:rsidRPr="00E556FC">
        <w:rPr>
          <w:rStyle w:val="Char"/>
          <w:rFonts w:hint="cs"/>
          <w:rtl/>
        </w:rPr>
        <w:t xml:space="preserve"> والإحفاء أفضل من القص</w:t>
      </w:r>
      <w:r w:rsidR="00602315">
        <w:rPr>
          <w:rStyle w:val="Char"/>
          <w:rFonts w:hint="cs"/>
          <w:rtl/>
        </w:rPr>
        <w:t>،</w:t>
      </w:r>
      <w:r w:rsidRPr="00E556FC">
        <w:rPr>
          <w:rStyle w:val="Char"/>
          <w:rFonts w:hint="cs"/>
          <w:rtl/>
        </w:rPr>
        <w:t xml:space="preserve"> </w:t>
      </w:r>
      <w:r w:rsidRPr="00E556FC">
        <w:rPr>
          <w:rStyle w:val="Char"/>
          <w:rtl/>
        </w:rPr>
        <w:t xml:space="preserve">لكونه يشمل القص </w:t>
      </w:r>
      <w:r w:rsidRPr="00E556FC">
        <w:rPr>
          <w:rStyle w:val="Char"/>
          <w:rFonts w:hint="cs"/>
          <w:rtl/>
        </w:rPr>
        <w:t>و</w:t>
      </w:r>
      <w:r w:rsidRPr="00E556FC">
        <w:rPr>
          <w:rStyle w:val="Char"/>
          <w:rtl/>
        </w:rPr>
        <w:t>لما في ذلك من التجميل والنظافة ومخالفة الكفار</w:t>
      </w:r>
      <w:r w:rsidR="00602315">
        <w:rPr>
          <w:rStyle w:val="Char"/>
          <w:rFonts w:hint="cs"/>
          <w:rtl/>
        </w:rPr>
        <w:t>.</w:t>
      </w:r>
    </w:p>
    <w:p w:rsidR="00561193" w:rsidRPr="00E556FC" w:rsidRDefault="00561193" w:rsidP="00C071FB">
      <w:pPr>
        <w:pStyle w:val="ListParagraph"/>
        <w:numPr>
          <w:ilvl w:val="0"/>
          <w:numId w:val="6"/>
        </w:numPr>
        <w:ind w:left="680" w:hanging="340"/>
        <w:jc w:val="both"/>
        <w:rPr>
          <w:rStyle w:val="Char"/>
          <w:rtl/>
        </w:rPr>
      </w:pPr>
      <w:r w:rsidRPr="00E556FC">
        <w:rPr>
          <w:rStyle w:val="Char0"/>
          <w:rtl/>
        </w:rPr>
        <w:t>تقليم الأظافر</w:t>
      </w:r>
      <w:r w:rsidR="00602315">
        <w:rPr>
          <w:rStyle w:val="Char0"/>
          <w:rFonts w:hint="cs"/>
          <w:rtl/>
        </w:rPr>
        <w:t xml:space="preserve">: </w:t>
      </w:r>
      <w:r w:rsidRPr="00E556FC">
        <w:rPr>
          <w:rStyle w:val="Char"/>
          <w:rtl/>
        </w:rPr>
        <w:t>وهو قطع</w:t>
      </w:r>
      <w:r w:rsidRPr="00E556FC">
        <w:rPr>
          <w:rStyle w:val="Char"/>
          <w:rFonts w:hint="cs"/>
          <w:rtl/>
        </w:rPr>
        <w:t xml:space="preserve"> ما طال عن اللحم</w:t>
      </w:r>
      <w:r w:rsidR="00602315">
        <w:rPr>
          <w:rStyle w:val="Char"/>
          <w:rFonts w:hint="cs"/>
          <w:rtl/>
        </w:rPr>
        <w:t>،</w:t>
      </w:r>
      <w:r w:rsidRPr="00E556FC">
        <w:rPr>
          <w:rStyle w:val="Char"/>
          <w:rtl/>
        </w:rPr>
        <w:t xml:space="preserve"> بحيث لا تترك تطول</w:t>
      </w:r>
      <w:r w:rsidR="00602315">
        <w:rPr>
          <w:rStyle w:val="Char"/>
          <w:rFonts w:hint="cs"/>
          <w:rtl/>
        </w:rPr>
        <w:t>،</w:t>
      </w:r>
      <w:r w:rsidRPr="00E556FC">
        <w:rPr>
          <w:rStyle w:val="Char"/>
          <w:rtl/>
        </w:rPr>
        <w:t xml:space="preserve"> لما في ذلك من التجمل وإزالة الوسخ المتراكم تحتها</w:t>
      </w:r>
      <w:r w:rsidR="00602315">
        <w:rPr>
          <w:rStyle w:val="Char"/>
          <w:rFonts w:hint="cs"/>
          <w:rtl/>
        </w:rPr>
        <w:t>،</w:t>
      </w:r>
      <w:r w:rsidRPr="00E556FC">
        <w:rPr>
          <w:rStyle w:val="Char"/>
          <w:rtl/>
        </w:rPr>
        <w:t xml:space="preserve"> والبعد عن مشابهة السباع البهيمية</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6"/>
        </w:numPr>
        <w:ind w:left="680" w:hanging="340"/>
        <w:jc w:val="both"/>
        <w:rPr>
          <w:rStyle w:val="Char"/>
          <w:rtl/>
        </w:rPr>
      </w:pPr>
      <w:r w:rsidRPr="00E556FC">
        <w:rPr>
          <w:rStyle w:val="Char0"/>
          <w:rtl/>
        </w:rPr>
        <w:t>نتف الإبط</w:t>
      </w:r>
      <w:r w:rsidR="00602315">
        <w:rPr>
          <w:rStyle w:val="Char0"/>
          <w:rFonts w:hint="cs"/>
          <w:rtl/>
        </w:rPr>
        <w:t xml:space="preserve">: </w:t>
      </w:r>
      <w:r w:rsidRPr="00E556FC">
        <w:rPr>
          <w:rStyle w:val="Char"/>
          <w:rtl/>
        </w:rPr>
        <w:t>أي</w:t>
      </w:r>
      <w:r w:rsidR="00602315">
        <w:rPr>
          <w:rStyle w:val="Char"/>
          <w:rFonts w:hint="cs"/>
          <w:rtl/>
        </w:rPr>
        <w:t xml:space="preserve">: </w:t>
      </w:r>
      <w:r w:rsidRPr="00E556FC">
        <w:rPr>
          <w:rStyle w:val="Char"/>
          <w:rtl/>
        </w:rPr>
        <w:t>إزالة الشعر النابت في الإبط</w:t>
      </w:r>
      <w:r w:rsidR="00602315">
        <w:rPr>
          <w:rStyle w:val="Char"/>
          <w:rFonts w:hint="cs"/>
          <w:rtl/>
        </w:rPr>
        <w:t>،</w:t>
      </w:r>
      <w:r w:rsidRPr="00E556FC">
        <w:rPr>
          <w:rStyle w:val="Char"/>
          <w:rtl/>
        </w:rPr>
        <w:t xml:space="preserve"> فيسن إزالة هذا الشعر بالنتف</w:t>
      </w:r>
      <w:r w:rsidRPr="00E556FC">
        <w:rPr>
          <w:rStyle w:val="Char"/>
          <w:rFonts w:hint="cs"/>
          <w:rtl/>
        </w:rPr>
        <w:t xml:space="preserve"> - وهو أفضل </w:t>
      </w:r>
      <w:r w:rsidRPr="00E556FC">
        <w:rPr>
          <w:rStyle w:val="Char"/>
          <w:rtl/>
        </w:rPr>
        <w:t xml:space="preserve">من الحلق </w:t>
      </w:r>
      <w:r w:rsidRPr="00E556FC">
        <w:rPr>
          <w:rStyle w:val="Char"/>
          <w:rFonts w:hint="cs"/>
          <w:rtl/>
        </w:rPr>
        <w:t xml:space="preserve">لورود السنة بذلك - </w:t>
      </w:r>
      <w:r w:rsidRPr="00E556FC">
        <w:rPr>
          <w:rStyle w:val="Char"/>
          <w:rtl/>
        </w:rPr>
        <w:t>أو الحلق أو غير ذلك</w:t>
      </w:r>
      <w:r w:rsidR="00602315">
        <w:rPr>
          <w:rStyle w:val="Char"/>
          <w:rFonts w:hint="cs"/>
          <w:rtl/>
        </w:rPr>
        <w:t>،</w:t>
      </w:r>
      <w:r w:rsidRPr="00E556FC">
        <w:rPr>
          <w:rStyle w:val="Char"/>
          <w:rtl/>
        </w:rPr>
        <w:t xml:space="preserve"> لما في إزالة هذا الشعر من النظافة وقطع الرائحة الكريهة التي تتضاعف مع وجود هذا الشعر</w:t>
      </w:r>
      <w:r w:rsidR="00602315">
        <w:rPr>
          <w:rStyle w:val="Char"/>
          <w:rFonts w:hint="cs"/>
          <w:rtl/>
        </w:rPr>
        <w:t>.</w:t>
      </w:r>
    </w:p>
    <w:p w:rsidR="00561193" w:rsidRPr="00E556FC" w:rsidRDefault="00561193" w:rsidP="003107D2">
      <w:pPr>
        <w:ind w:firstLine="284"/>
        <w:jc w:val="both"/>
        <w:rPr>
          <w:rStyle w:val="Char"/>
          <w:rtl/>
        </w:rPr>
      </w:pPr>
      <w:r w:rsidRPr="00602315">
        <w:rPr>
          <w:rStyle w:val="Char0"/>
          <w:spacing w:val="-2"/>
          <w:rtl/>
        </w:rPr>
        <w:lastRenderedPageBreak/>
        <w:t>مسألة</w:t>
      </w:r>
      <w:r w:rsidR="00602315" w:rsidRPr="00602315">
        <w:rPr>
          <w:rStyle w:val="Char0"/>
          <w:spacing w:val="-2"/>
          <w:rtl/>
        </w:rPr>
        <w:t xml:space="preserve">: </w:t>
      </w:r>
      <w:r w:rsidRPr="00602315">
        <w:rPr>
          <w:rStyle w:val="Char"/>
          <w:rFonts w:hint="cs"/>
          <w:spacing w:val="-2"/>
          <w:rtl/>
        </w:rPr>
        <w:t>وقت حلق العانة</w:t>
      </w:r>
      <w:r w:rsidR="00602315" w:rsidRPr="00602315">
        <w:rPr>
          <w:rStyle w:val="Char"/>
          <w:rFonts w:hint="cs"/>
          <w:spacing w:val="-2"/>
          <w:rtl/>
        </w:rPr>
        <w:t>،</w:t>
      </w:r>
      <w:r w:rsidRPr="00602315">
        <w:rPr>
          <w:rStyle w:val="Char"/>
          <w:rFonts w:hint="cs"/>
          <w:spacing w:val="-2"/>
          <w:rtl/>
        </w:rPr>
        <w:t xml:space="preserve"> وقص الشارب</w:t>
      </w:r>
      <w:r w:rsidR="00602315" w:rsidRPr="00602315">
        <w:rPr>
          <w:rStyle w:val="Char"/>
          <w:rFonts w:hint="cs"/>
          <w:spacing w:val="-2"/>
          <w:rtl/>
        </w:rPr>
        <w:t>،</w:t>
      </w:r>
      <w:r w:rsidRPr="00602315">
        <w:rPr>
          <w:rStyle w:val="Char"/>
          <w:rFonts w:hint="cs"/>
          <w:spacing w:val="-2"/>
          <w:rtl/>
        </w:rPr>
        <w:t xml:space="preserve"> وتقليم الأظافر</w:t>
      </w:r>
      <w:r w:rsidR="00602315" w:rsidRPr="00602315">
        <w:rPr>
          <w:rStyle w:val="Char"/>
          <w:rFonts w:hint="cs"/>
          <w:spacing w:val="-2"/>
          <w:rtl/>
        </w:rPr>
        <w:t>،</w:t>
      </w:r>
      <w:r w:rsidRPr="00602315">
        <w:rPr>
          <w:rStyle w:val="Char"/>
          <w:rFonts w:hint="cs"/>
          <w:spacing w:val="-2"/>
          <w:rtl/>
        </w:rPr>
        <w:t xml:space="preserve"> ونتف الإبط</w:t>
      </w:r>
      <w:r w:rsidR="00602315" w:rsidRPr="00602315">
        <w:rPr>
          <w:rStyle w:val="Char"/>
          <w:rFonts w:hint="cs"/>
          <w:spacing w:val="-2"/>
          <w:rtl/>
        </w:rPr>
        <w:t>،</w:t>
      </w:r>
      <w:r w:rsidRPr="00602315">
        <w:rPr>
          <w:rStyle w:val="Char"/>
          <w:rFonts w:hint="cs"/>
          <w:spacing w:val="-2"/>
          <w:rtl/>
        </w:rPr>
        <w:t xml:space="preserve"> إذا طالت</w:t>
      </w:r>
      <w:r w:rsidR="00602315" w:rsidRPr="00602315">
        <w:rPr>
          <w:rStyle w:val="Char"/>
          <w:rFonts w:hint="cs"/>
          <w:spacing w:val="-2"/>
          <w:rtl/>
        </w:rPr>
        <w:t>،</w:t>
      </w:r>
      <w:r w:rsidRPr="00602315">
        <w:rPr>
          <w:rStyle w:val="Char"/>
          <w:rFonts w:hint="cs"/>
          <w:spacing w:val="-2"/>
          <w:rtl/>
        </w:rPr>
        <w:t xml:space="preserve"> ويكره تركها فوق أربعين يومًا للنهي عن ذلك</w:t>
      </w:r>
      <w:r w:rsidR="00602315" w:rsidRPr="00602315">
        <w:rPr>
          <w:rStyle w:val="Char"/>
          <w:rFonts w:hint="cs"/>
          <w:spacing w:val="-2"/>
          <w:rtl/>
        </w:rPr>
        <w:t>،</w:t>
      </w:r>
      <w:r w:rsidRPr="00602315">
        <w:rPr>
          <w:rStyle w:val="Char"/>
          <w:rFonts w:hint="cs"/>
          <w:spacing w:val="-2"/>
          <w:rtl/>
        </w:rPr>
        <w:t xml:space="preserve"> في حديث أنس </w:t>
      </w:r>
      <w:r w:rsidR="004A37C9" w:rsidRPr="00B74610">
        <w:rPr>
          <w:rStyle w:val="Char"/>
          <w:rFonts w:ascii="CTraditional Arabic" w:hAnsi="CTraditional Arabic" w:cs="CTraditional Arabic"/>
          <w:spacing w:val="-2"/>
          <w:sz w:val="28"/>
          <w:szCs w:val="28"/>
          <w:rtl/>
        </w:rPr>
        <w:t>س</w:t>
      </w:r>
      <w:r w:rsidR="00602315" w:rsidRPr="00602315">
        <w:rPr>
          <w:rStyle w:val="Char"/>
          <w:rFonts w:hint="cs"/>
          <w:spacing w:val="-2"/>
          <w:rtl/>
        </w:rPr>
        <w:t>،</w:t>
      </w:r>
      <w:r w:rsidRPr="00E556FC">
        <w:rPr>
          <w:rStyle w:val="Char"/>
          <w:rFonts w:hint="cs"/>
          <w:rtl/>
        </w:rPr>
        <w:t xml:space="preserve"> ولا يجوز تركها حتى تطول جدًا</w:t>
      </w:r>
      <w:r w:rsidR="00602315">
        <w:rPr>
          <w:rStyle w:val="Char"/>
          <w:rFonts w:hint="cs"/>
          <w:rtl/>
        </w:rPr>
        <w:t>،</w:t>
      </w:r>
      <w:r w:rsidRPr="00E556FC">
        <w:rPr>
          <w:rStyle w:val="Char"/>
          <w:rFonts w:hint="cs"/>
          <w:rtl/>
        </w:rPr>
        <w:t xml:space="preserve"> بحيث يشبه المشركين والمجوس والسباع</w:t>
      </w:r>
      <w:r w:rsidR="00602315">
        <w:rPr>
          <w:rStyle w:val="Char"/>
          <w:rFonts w:hint="cs"/>
          <w:rtl/>
        </w:rPr>
        <w:t>.</w:t>
      </w:r>
    </w:p>
    <w:p w:rsidR="0010340B" w:rsidRDefault="00561193" w:rsidP="003107D2">
      <w:pPr>
        <w:ind w:firstLine="284"/>
        <w:jc w:val="both"/>
        <w:rPr>
          <w:rStyle w:val="Char"/>
          <w:rtl/>
        </w:rPr>
      </w:pPr>
      <w:r w:rsidRPr="00E556FC">
        <w:rPr>
          <w:rStyle w:val="Char0"/>
          <w:rFonts w:hint="cs"/>
          <w:rtl/>
        </w:rPr>
        <w:t>مسألة</w:t>
      </w:r>
      <w:r w:rsidR="00602315">
        <w:rPr>
          <w:rStyle w:val="Char0"/>
          <w:rFonts w:hint="cs"/>
          <w:rtl/>
        </w:rPr>
        <w:t xml:space="preserve">: </w:t>
      </w:r>
      <w:r w:rsidRPr="00E556FC">
        <w:rPr>
          <w:rStyle w:val="Char"/>
          <w:rFonts w:hint="cs"/>
          <w:rtl/>
        </w:rPr>
        <w:t>ويجب إعفاء اللحية</w:t>
      </w:r>
      <w:r w:rsidR="00602315">
        <w:rPr>
          <w:rStyle w:val="Char"/>
          <w:rFonts w:hint="cs"/>
          <w:rtl/>
        </w:rPr>
        <w:t>،</w:t>
      </w:r>
      <w:r w:rsidRPr="00E556FC">
        <w:rPr>
          <w:rStyle w:val="Char"/>
          <w:rFonts w:hint="cs"/>
          <w:rtl/>
        </w:rPr>
        <w:t xml:space="preserve"> ويحرم حلقها</w:t>
      </w:r>
      <w:r w:rsidR="00602315">
        <w:rPr>
          <w:rStyle w:val="Char"/>
          <w:rFonts w:hint="cs"/>
          <w:rtl/>
        </w:rPr>
        <w:t>،</w:t>
      </w:r>
      <w:r w:rsidRPr="00E556FC">
        <w:rPr>
          <w:rStyle w:val="Char"/>
          <w:rFonts w:hint="cs"/>
          <w:rtl/>
        </w:rPr>
        <w:t xml:space="preserve"> أو أخذ شيء منها</w:t>
      </w:r>
      <w:r w:rsidR="00602315">
        <w:rPr>
          <w:rStyle w:val="Char"/>
          <w:rFonts w:hint="cs"/>
          <w:rtl/>
        </w:rPr>
        <w:t>،</w:t>
      </w:r>
      <w:r w:rsidRPr="00E556FC">
        <w:rPr>
          <w:rStyle w:val="Char"/>
          <w:rFonts w:hint="cs"/>
          <w:rtl/>
        </w:rPr>
        <w:t xml:space="preserve"> لما روى ابن عمر -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2513C6">
        <w:rPr>
          <w:rStyle w:val="Char5"/>
          <w:rFonts w:hint="cs"/>
          <w:rtl/>
        </w:rPr>
        <w:t>خالفوا المشركين</w:t>
      </w:r>
      <w:r w:rsidR="00602315">
        <w:rPr>
          <w:rStyle w:val="Char5"/>
          <w:rFonts w:hint="cs"/>
          <w:rtl/>
        </w:rPr>
        <w:t>،</w:t>
      </w:r>
      <w:r w:rsidRPr="002513C6">
        <w:rPr>
          <w:rStyle w:val="Char5"/>
          <w:rFonts w:hint="cs"/>
          <w:rtl/>
        </w:rPr>
        <w:t xml:space="preserve"> أحفوا الشوارب</w:t>
      </w:r>
      <w:r w:rsidR="00602315">
        <w:rPr>
          <w:rStyle w:val="Char5"/>
          <w:rFonts w:hint="cs"/>
          <w:rtl/>
        </w:rPr>
        <w:t>،</w:t>
      </w:r>
      <w:r w:rsidRPr="002513C6">
        <w:rPr>
          <w:rStyle w:val="Char5"/>
          <w:rFonts w:hint="cs"/>
          <w:rtl/>
        </w:rPr>
        <w:t xml:space="preserve"> وأوفوا اللحى</w:t>
      </w:r>
      <w:r w:rsidRPr="00E556FC">
        <w:rPr>
          <w:rStyle w:val="Char"/>
          <w:rFonts w:hint="cs"/>
          <w:rtl/>
        </w:rPr>
        <w:t>)) متفق عليه</w:t>
      </w:r>
      <w:r w:rsidR="00602315">
        <w:rPr>
          <w:rStyle w:val="Char"/>
          <w:rFonts w:hint="cs"/>
          <w:rtl/>
        </w:rPr>
        <w:t>.</w:t>
      </w:r>
      <w:r w:rsidRPr="00E556FC">
        <w:rPr>
          <w:rStyle w:val="Char"/>
          <w:rFonts w:hint="cs"/>
          <w:rtl/>
        </w:rPr>
        <w:t xml:space="preserve"> </w:t>
      </w:r>
    </w:p>
    <w:p w:rsidR="0010340B" w:rsidRDefault="00561193" w:rsidP="008E73B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F625BF">
      <w:pPr>
        <w:pStyle w:val="a6"/>
        <w:rPr>
          <w:rtl/>
        </w:rPr>
      </w:pPr>
      <w:bookmarkStart w:id="15" w:name="_Toc459657278"/>
      <w:r w:rsidRPr="00561193">
        <w:rPr>
          <w:rtl/>
        </w:rPr>
        <w:t>باب في أحكام الوضوء</w:t>
      </w:r>
      <w:bookmarkEnd w:id="15"/>
    </w:p>
    <w:p w:rsidR="00561193" w:rsidRPr="00E556FC" w:rsidRDefault="008E73BE" w:rsidP="003107D2">
      <w:pPr>
        <w:ind w:firstLine="284"/>
        <w:jc w:val="both"/>
        <w:rPr>
          <w:rStyle w:val="Char"/>
          <w:rtl/>
        </w:rPr>
      </w:pPr>
      <w:r>
        <w:rPr>
          <w:rStyle w:val="Char0"/>
          <w:rFonts w:hint="cs"/>
          <w:rtl/>
        </w:rPr>
        <w:t>الوضوء</w:t>
      </w:r>
      <w:r w:rsidR="00602315">
        <w:rPr>
          <w:rStyle w:val="Char0"/>
          <w:rFonts w:hint="cs"/>
          <w:rtl/>
        </w:rPr>
        <w:t xml:space="preserve">: </w:t>
      </w:r>
      <w:r>
        <w:rPr>
          <w:rStyle w:val="Char0"/>
          <w:rFonts w:hint="cs"/>
          <w:rtl/>
        </w:rPr>
        <w:t>لغة</w:t>
      </w:r>
      <w:r w:rsidR="00602315">
        <w:rPr>
          <w:rStyle w:val="Char0"/>
          <w:rFonts w:hint="cs"/>
          <w:rtl/>
        </w:rPr>
        <w:t xml:space="preserve">: </w:t>
      </w:r>
      <w:r w:rsidR="00561193" w:rsidRPr="00E556FC">
        <w:rPr>
          <w:rStyle w:val="Char"/>
          <w:rFonts w:hint="cs"/>
          <w:rtl/>
        </w:rPr>
        <w:t>الحسن والنظافة</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واصط</w:t>
      </w:r>
      <w:r w:rsidR="008E73BE">
        <w:rPr>
          <w:rStyle w:val="Char0"/>
          <w:rFonts w:hint="cs"/>
          <w:rtl/>
        </w:rPr>
        <w:t>لاحًا</w:t>
      </w:r>
      <w:r w:rsidR="00602315">
        <w:rPr>
          <w:rStyle w:val="Char0"/>
          <w:rFonts w:hint="cs"/>
          <w:rtl/>
        </w:rPr>
        <w:t xml:space="preserve">: </w:t>
      </w:r>
      <w:r w:rsidRPr="00E556FC">
        <w:rPr>
          <w:rStyle w:val="Char"/>
          <w:rFonts w:hint="cs"/>
          <w:rtl/>
        </w:rPr>
        <w:t xml:space="preserve">التعبد لله </w:t>
      </w:r>
      <w:r w:rsidR="008E73BE" w:rsidRPr="00B74610">
        <w:rPr>
          <w:rStyle w:val="Char"/>
          <w:rFonts w:ascii="CTraditional Arabic" w:hAnsi="CTraditional Arabic" w:cs="CTraditional Arabic" w:hint="cs"/>
          <w:sz w:val="28"/>
          <w:szCs w:val="28"/>
          <w:rtl/>
        </w:rPr>
        <w:t>ﻷ</w:t>
      </w:r>
      <w:r w:rsidR="00C215C1" w:rsidRPr="00B74610">
        <w:rPr>
          <w:rStyle w:val="Char"/>
          <w:rFonts w:ascii="CTraditional Arabic" w:hAnsi="CTraditional Arabic" w:cs="CTraditional Arabic" w:hint="cs"/>
          <w:sz w:val="28"/>
          <w:szCs w:val="28"/>
          <w:rtl/>
        </w:rPr>
        <w:t xml:space="preserve"> </w:t>
      </w:r>
      <w:r w:rsidRPr="00E556FC">
        <w:rPr>
          <w:rStyle w:val="Char"/>
          <w:rFonts w:hint="cs"/>
          <w:rtl/>
        </w:rPr>
        <w:t>بغسل الأعضاء الأربعة على وجه مخصوص</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يقول الله تعالى</w:t>
      </w:r>
      <w:r w:rsidR="00602315">
        <w:rPr>
          <w:rStyle w:val="Char"/>
          <w:rFonts w:hint="cs"/>
          <w:rtl/>
        </w:rPr>
        <w:t xml:space="preserve">: </w:t>
      </w:r>
      <w:r w:rsidR="003107D2" w:rsidRPr="003107D2">
        <w:rPr>
          <w:rStyle w:val="Char"/>
          <w:szCs w:val="28"/>
          <w:rtl/>
        </w:rPr>
        <w:t>﴿</w:t>
      </w:r>
      <w:r w:rsidRPr="002513C6">
        <w:rPr>
          <w:rStyle w:val="Char3"/>
          <w:rtl/>
        </w:rPr>
        <w:t>يَا أَيُّهَا الَّذِينَ آمَنُوا إِذَا قُمْتُمْ إِلَى الصَّلاةِ فَاغْسِلُوا وُجُوهَكُمْ وَأَيْدِيَكُمْ إِلَى الْمَرَافِقِ وَامْسَحُوا بِرُؤُوسِكُمْ وَأَرْجُلَكُمْ إِلَى الْكَعْبَيْن</w:t>
      </w:r>
      <w:r w:rsidR="00602315">
        <w:rPr>
          <w:rStyle w:val="Char3"/>
          <w:rFonts w:hint="cs"/>
          <w:rtl/>
        </w:rPr>
        <w:t>.</w:t>
      </w:r>
      <w:r w:rsidR="0051571E">
        <w:rPr>
          <w:rStyle w:val="Char"/>
          <w:rFonts w:hint="cs"/>
          <w:rtl/>
        </w:rPr>
        <w:t>.</w:t>
      </w:r>
      <w:r w:rsidR="003107D2" w:rsidRPr="003107D2">
        <w:rPr>
          <w:rStyle w:val="Char"/>
          <w:szCs w:val="28"/>
          <w:rtl/>
        </w:rPr>
        <w:t>﴾</w:t>
      </w:r>
      <w:r w:rsidRPr="00E556FC">
        <w:rPr>
          <w:rStyle w:val="Char"/>
          <w:rtl/>
        </w:rPr>
        <w:t xml:space="preserve"> </w:t>
      </w:r>
      <w:r w:rsidRPr="00C215C1">
        <w:rPr>
          <w:rStyle w:val="Char4"/>
          <w:rFonts w:hint="cs"/>
          <w:rtl/>
        </w:rPr>
        <w:t>[</w:t>
      </w:r>
      <w:r w:rsidRPr="00C215C1">
        <w:rPr>
          <w:rStyle w:val="Char4"/>
          <w:rtl/>
        </w:rPr>
        <w:t>المائدة</w:t>
      </w:r>
      <w:r w:rsidR="00602315">
        <w:rPr>
          <w:rStyle w:val="Char4"/>
          <w:rtl/>
        </w:rPr>
        <w:t xml:space="preserve">: </w:t>
      </w:r>
      <w:r w:rsidRPr="00C215C1">
        <w:rPr>
          <w:rStyle w:val="Char4"/>
          <w:rtl/>
        </w:rPr>
        <w:t>6</w:t>
      </w:r>
      <w:r w:rsidRPr="00C215C1">
        <w:rPr>
          <w:rStyle w:val="Char4"/>
          <w:rFonts w:hint="cs"/>
          <w:rtl/>
        </w:rPr>
        <w:t>]</w:t>
      </w:r>
      <w:r w:rsidRPr="00E556FC">
        <w:rPr>
          <w:rStyle w:val="Char"/>
          <w:rtl/>
        </w:rPr>
        <w:t>.</w:t>
      </w:r>
      <w:r w:rsidRPr="00E556FC">
        <w:rPr>
          <w:rStyle w:val="Char"/>
          <w:rFonts w:hint="cs"/>
          <w:rtl/>
        </w:rPr>
        <w:t xml:space="preserve"> </w:t>
      </w:r>
      <w:r w:rsidRPr="00E556FC">
        <w:rPr>
          <w:rStyle w:val="Char"/>
          <w:rtl/>
        </w:rPr>
        <w:t>فهذه الآية الكريمة أوجبت الوضوء للصلاة</w:t>
      </w:r>
      <w:r w:rsidR="00602315">
        <w:rPr>
          <w:rStyle w:val="Char"/>
          <w:rFonts w:hint="cs"/>
          <w:rtl/>
        </w:rPr>
        <w:t>،</w:t>
      </w:r>
      <w:r w:rsidRPr="00E556FC">
        <w:rPr>
          <w:rStyle w:val="Char"/>
          <w:rtl/>
        </w:rPr>
        <w:t xml:space="preserve"> وبينت الأعضاء التي يجب غسلها أو مسحها في الوضوء</w:t>
      </w:r>
      <w:r w:rsidR="00602315">
        <w:rPr>
          <w:rStyle w:val="Char"/>
          <w:rFonts w:hint="cs"/>
          <w:rtl/>
        </w:rPr>
        <w:t>.</w:t>
      </w:r>
    </w:p>
    <w:p w:rsidR="00561193" w:rsidRPr="00E556FC" w:rsidRDefault="00561193" w:rsidP="00561193">
      <w:pPr>
        <w:ind w:firstLine="454"/>
        <w:jc w:val="lowKashida"/>
        <w:rPr>
          <w:rStyle w:val="Char0"/>
          <w:rtl/>
        </w:rPr>
      </w:pPr>
      <w:r w:rsidRPr="00E556FC">
        <w:rPr>
          <w:rStyle w:val="Char0"/>
          <w:rFonts w:hint="cs"/>
          <w:rtl/>
        </w:rPr>
        <w:t>شروط الوضوء</w:t>
      </w:r>
      <w:r w:rsidR="00602315">
        <w:rPr>
          <w:rStyle w:val="Char0"/>
          <w:rFonts w:hint="cs"/>
          <w:rtl/>
        </w:rPr>
        <w:t xml:space="preserve">: </w:t>
      </w:r>
    </w:p>
    <w:p w:rsidR="00561193" w:rsidRPr="00E556FC" w:rsidRDefault="00561193" w:rsidP="00C071FB">
      <w:pPr>
        <w:pStyle w:val="ListParagraph"/>
        <w:numPr>
          <w:ilvl w:val="0"/>
          <w:numId w:val="7"/>
        </w:numPr>
        <w:ind w:left="680" w:hanging="340"/>
        <w:jc w:val="both"/>
        <w:rPr>
          <w:rStyle w:val="Char"/>
          <w:rtl/>
        </w:rPr>
      </w:pPr>
      <w:r w:rsidRPr="00E556FC">
        <w:rPr>
          <w:rStyle w:val="Char"/>
          <w:rtl/>
        </w:rPr>
        <w:t>الإسلام</w:t>
      </w:r>
      <w:r w:rsidR="00602315">
        <w:rPr>
          <w:rStyle w:val="Char"/>
          <w:rFonts w:hint="cs"/>
          <w:rtl/>
        </w:rPr>
        <w:t>.</w:t>
      </w:r>
    </w:p>
    <w:p w:rsidR="00561193" w:rsidRPr="00E556FC" w:rsidRDefault="00561193" w:rsidP="00C071FB">
      <w:pPr>
        <w:pStyle w:val="ListParagraph"/>
        <w:numPr>
          <w:ilvl w:val="0"/>
          <w:numId w:val="7"/>
        </w:numPr>
        <w:ind w:left="680" w:hanging="340"/>
        <w:jc w:val="both"/>
        <w:rPr>
          <w:rStyle w:val="Char"/>
          <w:rtl/>
        </w:rPr>
      </w:pPr>
      <w:r w:rsidRPr="00E556FC">
        <w:rPr>
          <w:rStyle w:val="Char"/>
          <w:rtl/>
        </w:rPr>
        <w:t>العقل</w:t>
      </w:r>
      <w:r w:rsidR="00602315">
        <w:rPr>
          <w:rStyle w:val="Char"/>
          <w:rFonts w:hint="cs"/>
          <w:rtl/>
        </w:rPr>
        <w:t>.</w:t>
      </w:r>
    </w:p>
    <w:p w:rsidR="00561193" w:rsidRPr="00E556FC" w:rsidRDefault="00602315" w:rsidP="00C071FB">
      <w:pPr>
        <w:pStyle w:val="ListParagraph"/>
        <w:numPr>
          <w:ilvl w:val="0"/>
          <w:numId w:val="7"/>
        </w:numPr>
        <w:ind w:left="680" w:hanging="340"/>
        <w:jc w:val="both"/>
        <w:rPr>
          <w:rStyle w:val="Char"/>
          <w:rtl/>
        </w:rPr>
      </w:pPr>
      <w:r>
        <w:rPr>
          <w:rStyle w:val="Char"/>
          <w:rtl/>
        </w:rPr>
        <w:t>التمييز</w:t>
      </w:r>
      <w:r w:rsidR="00561193" w:rsidRPr="00602315">
        <w:rPr>
          <w:rStyle w:val="Char"/>
          <w:vertAlign w:val="superscript"/>
          <w:rtl/>
        </w:rPr>
        <w:footnoteReference w:customMarkFollows="1" w:id="1"/>
        <w:t>(1)</w:t>
      </w:r>
      <w:r>
        <w:rPr>
          <w:rStyle w:val="Char"/>
          <w:rFonts w:hint="cs"/>
          <w:rtl/>
        </w:rPr>
        <w:t>.</w:t>
      </w:r>
    </w:p>
    <w:p w:rsidR="00561193" w:rsidRPr="00E556FC" w:rsidRDefault="00561193" w:rsidP="00C071FB">
      <w:pPr>
        <w:pStyle w:val="ListParagraph"/>
        <w:numPr>
          <w:ilvl w:val="0"/>
          <w:numId w:val="7"/>
        </w:numPr>
        <w:ind w:left="680" w:hanging="340"/>
        <w:jc w:val="both"/>
        <w:rPr>
          <w:rStyle w:val="Char"/>
          <w:rtl/>
        </w:rPr>
      </w:pPr>
      <w:r w:rsidRPr="00E556FC">
        <w:rPr>
          <w:rStyle w:val="Char"/>
          <w:rtl/>
        </w:rPr>
        <w:lastRenderedPageBreak/>
        <w:t>والنية</w:t>
      </w:r>
      <w:r w:rsidR="00602315">
        <w:rPr>
          <w:rStyle w:val="Char"/>
          <w:rFonts w:hint="cs"/>
          <w:rtl/>
        </w:rPr>
        <w:t>.</w:t>
      </w:r>
      <w:r w:rsidRPr="00E556FC">
        <w:rPr>
          <w:rStyle w:val="Char"/>
          <w:rtl/>
        </w:rPr>
        <w:t xml:space="preserve"> فلا يصح الوضوء من كافر</w:t>
      </w:r>
      <w:r w:rsidR="00602315">
        <w:rPr>
          <w:rStyle w:val="Char"/>
          <w:rFonts w:hint="cs"/>
          <w:rtl/>
        </w:rPr>
        <w:t>،</w:t>
      </w:r>
      <w:r w:rsidRPr="00E556FC">
        <w:rPr>
          <w:rStyle w:val="Char"/>
          <w:rtl/>
        </w:rPr>
        <w:t xml:space="preserve"> ولا من مجنون</w:t>
      </w:r>
      <w:r w:rsidRPr="00E556FC">
        <w:rPr>
          <w:rStyle w:val="Char"/>
          <w:rFonts w:hint="cs"/>
          <w:rtl/>
        </w:rPr>
        <w:t>ٍ</w:t>
      </w:r>
      <w:r w:rsidR="00602315">
        <w:rPr>
          <w:rStyle w:val="Char"/>
          <w:rtl/>
        </w:rPr>
        <w:t>،</w:t>
      </w:r>
      <w:r w:rsidRPr="00E556FC">
        <w:rPr>
          <w:rStyle w:val="Char"/>
          <w:rFonts w:hint="cs"/>
          <w:rtl/>
        </w:rPr>
        <w:t xml:space="preserve"> </w:t>
      </w:r>
      <w:r w:rsidRPr="00E556FC">
        <w:rPr>
          <w:rStyle w:val="Char"/>
          <w:rtl/>
        </w:rPr>
        <w:t>ولا من صغير لا يميزه</w:t>
      </w:r>
      <w:r w:rsidR="00602315">
        <w:rPr>
          <w:rStyle w:val="Char"/>
          <w:rFonts w:hint="cs"/>
          <w:rtl/>
        </w:rPr>
        <w:t>،</w:t>
      </w:r>
      <w:r w:rsidRPr="00E556FC">
        <w:rPr>
          <w:rStyle w:val="Char"/>
          <w:rtl/>
        </w:rPr>
        <w:t xml:space="preserve"> ولا ممن ل</w:t>
      </w:r>
      <w:r w:rsidRPr="00E556FC">
        <w:rPr>
          <w:rStyle w:val="Char"/>
          <w:rFonts w:hint="cs"/>
          <w:rtl/>
        </w:rPr>
        <w:t>م</w:t>
      </w:r>
      <w:r w:rsidRPr="00E556FC">
        <w:rPr>
          <w:rStyle w:val="Char"/>
          <w:rtl/>
        </w:rPr>
        <w:t xml:space="preserve"> ينو الوضوء</w:t>
      </w:r>
      <w:r w:rsidR="00602315">
        <w:rPr>
          <w:rStyle w:val="Char"/>
          <w:rFonts w:hint="cs"/>
          <w:rtl/>
        </w:rPr>
        <w:t>؛</w:t>
      </w:r>
      <w:r w:rsidRPr="00E556FC">
        <w:rPr>
          <w:rStyle w:val="Char"/>
          <w:rtl/>
        </w:rPr>
        <w:t xml:space="preserve"> بأن نوى تبرداً</w:t>
      </w:r>
      <w:r w:rsidR="00602315">
        <w:rPr>
          <w:rStyle w:val="Char"/>
          <w:rFonts w:hint="cs"/>
          <w:rtl/>
        </w:rPr>
        <w:t>؛</w:t>
      </w:r>
      <w:r w:rsidRPr="00E556FC">
        <w:rPr>
          <w:rStyle w:val="Char"/>
          <w:rtl/>
        </w:rPr>
        <w:t xml:space="preserve"> أو غسل أعضا</w:t>
      </w:r>
      <w:r w:rsidRPr="00E556FC">
        <w:rPr>
          <w:rStyle w:val="Char"/>
          <w:rFonts w:hint="cs"/>
          <w:rtl/>
        </w:rPr>
        <w:t>ء</w:t>
      </w:r>
      <w:r w:rsidRPr="00E556FC">
        <w:rPr>
          <w:rStyle w:val="Char"/>
          <w:rtl/>
        </w:rPr>
        <w:t>ه</w:t>
      </w:r>
      <w:r w:rsidR="00602315">
        <w:rPr>
          <w:rStyle w:val="Char"/>
          <w:rFonts w:hint="cs"/>
          <w:rtl/>
        </w:rPr>
        <w:t>؛</w:t>
      </w:r>
      <w:r w:rsidRPr="00E556FC">
        <w:rPr>
          <w:rStyle w:val="Char"/>
          <w:rtl/>
        </w:rPr>
        <w:t xml:space="preserve"> ليزيل عنها نجاسة أو وسخاً</w:t>
      </w:r>
      <w:r w:rsidR="00602315">
        <w:rPr>
          <w:rStyle w:val="Char"/>
          <w:rFonts w:hint="cs"/>
          <w:rtl/>
        </w:rPr>
        <w:t>.</w:t>
      </w:r>
    </w:p>
    <w:p w:rsidR="00561193" w:rsidRPr="00E556FC" w:rsidRDefault="00561193" w:rsidP="00C071FB">
      <w:pPr>
        <w:pStyle w:val="ListParagraph"/>
        <w:numPr>
          <w:ilvl w:val="0"/>
          <w:numId w:val="7"/>
        </w:numPr>
        <w:ind w:left="680" w:hanging="340"/>
        <w:jc w:val="both"/>
        <w:rPr>
          <w:rStyle w:val="Char"/>
          <w:rtl/>
        </w:rPr>
      </w:pPr>
      <w:r w:rsidRPr="00E556FC">
        <w:rPr>
          <w:rStyle w:val="Char"/>
          <w:rtl/>
        </w:rPr>
        <w:t xml:space="preserve">أن يكون الماء طهوراً </w:t>
      </w:r>
      <w:r w:rsidRPr="00E556FC">
        <w:rPr>
          <w:rStyle w:val="Char"/>
          <w:rFonts w:hint="cs"/>
          <w:rtl/>
        </w:rPr>
        <w:t>-</w:t>
      </w:r>
      <w:r w:rsidRPr="00E556FC">
        <w:rPr>
          <w:rStyle w:val="Char"/>
          <w:rtl/>
        </w:rPr>
        <w:t xml:space="preserve"> كما سبق </w:t>
      </w:r>
      <w:r w:rsidRPr="00E556FC">
        <w:rPr>
          <w:rStyle w:val="Char"/>
          <w:rFonts w:hint="cs"/>
          <w:rtl/>
        </w:rPr>
        <w:t>-</w:t>
      </w:r>
      <w:r w:rsidR="00602315">
        <w:rPr>
          <w:rStyle w:val="Char"/>
          <w:rFonts w:hint="cs"/>
          <w:rtl/>
        </w:rPr>
        <w:t>،</w:t>
      </w:r>
      <w:r w:rsidRPr="00E556FC">
        <w:rPr>
          <w:rStyle w:val="Char"/>
          <w:rtl/>
        </w:rPr>
        <w:t xml:space="preserve"> فإن كان نجساً لم يجزئه</w:t>
      </w:r>
      <w:r w:rsidR="00602315">
        <w:rPr>
          <w:rStyle w:val="Char"/>
          <w:rFonts w:hint="cs"/>
          <w:rtl/>
        </w:rPr>
        <w:t>.</w:t>
      </w:r>
      <w:r w:rsidRPr="00E556FC">
        <w:rPr>
          <w:rStyle w:val="Char"/>
          <w:rFonts w:hint="cs"/>
          <w:rtl/>
        </w:rPr>
        <w:t xml:space="preserve"> </w:t>
      </w:r>
    </w:p>
    <w:p w:rsidR="00561193" w:rsidRPr="00E556FC" w:rsidRDefault="00561193" w:rsidP="00C071FB">
      <w:pPr>
        <w:pStyle w:val="ListParagraph"/>
        <w:numPr>
          <w:ilvl w:val="0"/>
          <w:numId w:val="7"/>
        </w:numPr>
        <w:ind w:left="680" w:hanging="340"/>
        <w:jc w:val="both"/>
        <w:rPr>
          <w:rStyle w:val="Char"/>
          <w:rtl/>
        </w:rPr>
      </w:pPr>
      <w:r w:rsidRPr="00E556FC">
        <w:rPr>
          <w:rStyle w:val="Char"/>
          <w:rtl/>
        </w:rPr>
        <w:t>إزالة ما يمنع وصول الماء إلى الجلد من طين</w:t>
      </w:r>
      <w:r w:rsidR="00602315">
        <w:rPr>
          <w:rStyle w:val="Char"/>
          <w:rtl/>
        </w:rPr>
        <w:t>،</w:t>
      </w:r>
      <w:r w:rsidRPr="00E556FC">
        <w:rPr>
          <w:rStyle w:val="Char"/>
          <w:rFonts w:hint="cs"/>
          <w:rtl/>
        </w:rPr>
        <w:t xml:space="preserve"> </w:t>
      </w:r>
      <w:r w:rsidRPr="00E556FC">
        <w:rPr>
          <w:rStyle w:val="Char"/>
          <w:rtl/>
        </w:rPr>
        <w:t>أو عجين</w:t>
      </w:r>
      <w:r w:rsidR="00602315">
        <w:rPr>
          <w:rStyle w:val="Char"/>
          <w:rtl/>
        </w:rPr>
        <w:t>،</w:t>
      </w:r>
      <w:r w:rsidRPr="00E556FC">
        <w:rPr>
          <w:rStyle w:val="Char"/>
          <w:rFonts w:hint="cs"/>
          <w:rtl/>
        </w:rPr>
        <w:t xml:space="preserve"> </w:t>
      </w:r>
      <w:r w:rsidRPr="00E556FC">
        <w:rPr>
          <w:rStyle w:val="Char"/>
          <w:rtl/>
        </w:rPr>
        <w:t>أو شمع</w:t>
      </w:r>
      <w:r w:rsidR="00602315">
        <w:rPr>
          <w:rStyle w:val="Char"/>
          <w:rtl/>
        </w:rPr>
        <w:t>،</w:t>
      </w:r>
      <w:r w:rsidRPr="00E556FC">
        <w:rPr>
          <w:rStyle w:val="Char"/>
          <w:rFonts w:hint="cs"/>
          <w:rtl/>
        </w:rPr>
        <w:t xml:space="preserve"> </w:t>
      </w:r>
      <w:r w:rsidRPr="00E556FC">
        <w:rPr>
          <w:rStyle w:val="Char"/>
          <w:rtl/>
        </w:rPr>
        <w:t>أو وسخ متراكم</w:t>
      </w:r>
      <w:r w:rsidR="00602315">
        <w:rPr>
          <w:rStyle w:val="Char"/>
          <w:rFonts w:hint="cs"/>
          <w:rtl/>
        </w:rPr>
        <w:t>،</w:t>
      </w:r>
      <w:r w:rsidRPr="00E556FC">
        <w:rPr>
          <w:rStyle w:val="Char"/>
          <w:rtl/>
        </w:rPr>
        <w:t xml:space="preserve"> أو أصباغ سميكة</w:t>
      </w:r>
      <w:r w:rsidR="00602315">
        <w:rPr>
          <w:rStyle w:val="Char"/>
          <w:rFonts w:hint="cs"/>
          <w:rtl/>
        </w:rPr>
        <w:t>؛</w:t>
      </w:r>
      <w:r w:rsidRPr="00E556FC">
        <w:rPr>
          <w:rStyle w:val="Char"/>
          <w:rtl/>
        </w:rPr>
        <w:t xml:space="preserve"> ليجري الماء على جلد العضو مباشرة من غير حائل</w:t>
      </w:r>
      <w:r w:rsidR="00602315">
        <w:rPr>
          <w:rStyle w:val="Char"/>
          <w:rtl/>
        </w:rPr>
        <w:t>؛</w:t>
      </w:r>
      <w:r w:rsidRPr="00E556FC">
        <w:rPr>
          <w:rStyle w:val="Char"/>
          <w:rFonts w:hint="cs"/>
          <w:rtl/>
        </w:rPr>
        <w:t xml:space="preserve"> </w:t>
      </w:r>
      <w:r w:rsidRPr="00E556FC">
        <w:rPr>
          <w:rStyle w:val="Char"/>
          <w:rtl/>
        </w:rPr>
        <w:t xml:space="preserve">لأن الله </w:t>
      </w:r>
      <w:r w:rsidR="008E73BE" w:rsidRPr="00B74610">
        <w:rPr>
          <w:rStyle w:val="Char"/>
          <w:rFonts w:ascii="CTraditional Arabic" w:hAnsi="CTraditional Arabic" w:cs="CTraditional Arabic" w:hint="cs"/>
          <w:sz w:val="28"/>
          <w:szCs w:val="28"/>
          <w:rtl/>
        </w:rPr>
        <w:t>ﻷ</w:t>
      </w:r>
      <w:r w:rsidRPr="00E556FC">
        <w:rPr>
          <w:rStyle w:val="Char"/>
          <w:rFonts w:hint="cs"/>
          <w:rtl/>
        </w:rPr>
        <w:t xml:space="preserve"> </w:t>
      </w:r>
      <w:r w:rsidRPr="00E556FC">
        <w:rPr>
          <w:rStyle w:val="Char"/>
          <w:rtl/>
        </w:rPr>
        <w:t>أوجب غسل العضو كاملاً</w:t>
      </w:r>
      <w:r w:rsidR="00602315">
        <w:rPr>
          <w:rStyle w:val="Char"/>
          <w:rFonts w:hint="cs"/>
          <w:rtl/>
        </w:rPr>
        <w:t>،</w:t>
      </w:r>
      <w:r w:rsidRPr="00E556FC">
        <w:rPr>
          <w:rStyle w:val="Char"/>
          <w:rtl/>
        </w:rPr>
        <w:t xml:space="preserve"> ولا يتحقق مع وجود مانع</w:t>
      </w:r>
      <w:r w:rsidR="00602315">
        <w:rPr>
          <w:rStyle w:val="Char"/>
          <w:rFonts w:hint="cs"/>
          <w:rtl/>
        </w:rPr>
        <w:t>.</w:t>
      </w:r>
    </w:p>
    <w:p w:rsidR="00561193" w:rsidRPr="009E654E" w:rsidRDefault="00561193" w:rsidP="00675E62">
      <w:pPr>
        <w:pStyle w:val="a6"/>
        <w:rPr>
          <w:rtl/>
        </w:rPr>
      </w:pPr>
      <w:bookmarkStart w:id="16" w:name="_Toc459657279"/>
      <w:r w:rsidRPr="009E654E">
        <w:rPr>
          <w:rtl/>
        </w:rPr>
        <w:t>سنن الوضوء</w:t>
      </w:r>
      <w:r w:rsidRPr="009E654E">
        <w:rPr>
          <w:rFonts w:hint="cs"/>
          <w:rtl/>
        </w:rPr>
        <w:t xml:space="preserve"> وصفته</w:t>
      </w:r>
      <w:bookmarkEnd w:id="16"/>
    </w:p>
    <w:p w:rsidR="00561193" w:rsidRPr="00E556FC" w:rsidRDefault="00561193" w:rsidP="003107D2">
      <w:pPr>
        <w:ind w:firstLine="284"/>
        <w:jc w:val="both"/>
        <w:rPr>
          <w:rStyle w:val="Char"/>
          <w:rtl/>
        </w:rPr>
      </w:pPr>
      <w:r w:rsidRPr="00E556FC">
        <w:rPr>
          <w:rStyle w:val="Char0"/>
          <w:rtl/>
        </w:rPr>
        <w:t>أولاً</w:t>
      </w:r>
      <w:r w:rsidR="00602315">
        <w:rPr>
          <w:rStyle w:val="Char0"/>
          <w:rtl/>
        </w:rPr>
        <w:t xml:space="preserve">: </w:t>
      </w:r>
      <w:r w:rsidRPr="00E556FC">
        <w:rPr>
          <w:rStyle w:val="Char"/>
          <w:rtl/>
        </w:rPr>
        <w:t>السواك</w:t>
      </w:r>
      <w:r w:rsidR="00602315">
        <w:rPr>
          <w:rStyle w:val="Char"/>
          <w:rFonts w:hint="cs"/>
          <w:rtl/>
        </w:rPr>
        <w:t>،</w:t>
      </w:r>
      <w:r w:rsidRPr="00E556FC">
        <w:rPr>
          <w:rStyle w:val="Char"/>
          <w:rtl/>
        </w:rPr>
        <w:t xml:space="preserve"> ومحله عند المضمضة</w:t>
      </w:r>
      <w:r w:rsidR="00602315">
        <w:rPr>
          <w:rStyle w:val="Char"/>
          <w:rFonts w:hint="cs"/>
          <w:rtl/>
        </w:rPr>
        <w:t>،</w:t>
      </w:r>
      <w:r w:rsidRPr="00E556FC">
        <w:rPr>
          <w:rStyle w:val="Char"/>
          <w:rFonts w:hint="cs"/>
          <w:rtl/>
        </w:rPr>
        <w:t xml:space="preserve"> وتقدم</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ثاني</w:t>
      </w:r>
      <w:r w:rsidRPr="00E556FC">
        <w:rPr>
          <w:rStyle w:val="Char0"/>
          <w:rFonts w:hint="cs"/>
          <w:rtl/>
        </w:rPr>
        <w:t>ً</w:t>
      </w:r>
      <w:r w:rsidRPr="00E556FC">
        <w:rPr>
          <w:rStyle w:val="Char0"/>
          <w:rtl/>
        </w:rPr>
        <w:t>ا</w:t>
      </w:r>
      <w:r w:rsidR="00602315">
        <w:rPr>
          <w:rStyle w:val="Char0"/>
          <w:rtl/>
        </w:rPr>
        <w:t xml:space="preserve">: </w:t>
      </w:r>
      <w:r w:rsidRPr="00E556FC">
        <w:rPr>
          <w:rStyle w:val="Char"/>
          <w:rtl/>
        </w:rPr>
        <w:t>غسل الكفين ثلاث</w:t>
      </w:r>
      <w:r w:rsidRPr="00E556FC">
        <w:rPr>
          <w:rStyle w:val="Char"/>
          <w:rFonts w:hint="cs"/>
          <w:rtl/>
        </w:rPr>
        <w:t>ًا</w:t>
      </w:r>
      <w:r w:rsidRPr="00E556FC">
        <w:rPr>
          <w:rStyle w:val="Char"/>
          <w:rtl/>
        </w:rPr>
        <w:t xml:space="preserve"> في أول الوضوء قبل غسل الوجه</w:t>
      </w:r>
      <w:r w:rsidR="00602315">
        <w:rPr>
          <w:rStyle w:val="Char"/>
          <w:rFonts w:hint="cs"/>
          <w:rtl/>
        </w:rPr>
        <w:t>؛</w:t>
      </w:r>
      <w:r w:rsidRPr="00E556FC">
        <w:rPr>
          <w:rStyle w:val="Char"/>
          <w:rtl/>
        </w:rPr>
        <w:t xml:space="preserve"> لورود الأحاديث به</w:t>
      </w:r>
      <w:r w:rsidR="00602315">
        <w:rPr>
          <w:rStyle w:val="Char"/>
          <w:rFonts w:hint="cs"/>
          <w:rtl/>
        </w:rPr>
        <w:t>.</w:t>
      </w:r>
    </w:p>
    <w:p w:rsidR="00561193" w:rsidRPr="00E556FC" w:rsidRDefault="00C215C1" w:rsidP="003107D2">
      <w:pPr>
        <w:ind w:firstLine="284"/>
        <w:jc w:val="both"/>
        <w:rPr>
          <w:rStyle w:val="Char"/>
          <w:rtl/>
        </w:rPr>
      </w:pPr>
      <w:r>
        <w:rPr>
          <w:rStyle w:val="Char0"/>
          <w:rFonts w:hint="cs"/>
          <w:rtl/>
        </w:rPr>
        <w:t>ثالثًا</w:t>
      </w:r>
      <w:r w:rsidR="00602315">
        <w:rPr>
          <w:rStyle w:val="Char0"/>
          <w:rtl/>
        </w:rPr>
        <w:t xml:space="preserve">: </w:t>
      </w:r>
      <w:r w:rsidR="00561193" w:rsidRPr="00E556FC">
        <w:rPr>
          <w:rStyle w:val="Char"/>
          <w:rtl/>
        </w:rPr>
        <w:t>البداءة بالمضمضة والاستنشاق قبل غسل الوجه</w:t>
      </w:r>
      <w:r w:rsidR="00602315">
        <w:rPr>
          <w:rStyle w:val="Char"/>
          <w:rFonts w:hint="cs"/>
          <w:rtl/>
        </w:rPr>
        <w:t>،</w:t>
      </w:r>
      <w:r w:rsidR="00561193" w:rsidRPr="00E556FC">
        <w:rPr>
          <w:rStyle w:val="Char"/>
          <w:rFonts w:hint="cs"/>
          <w:rtl/>
        </w:rPr>
        <w:t xml:space="preserve"> </w:t>
      </w:r>
      <w:r w:rsidR="00561193" w:rsidRPr="00E556FC">
        <w:rPr>
          <w:rStyle w:val="Char"/>
          <w:rtl/>
        </w:rPr>
        <w:t>ويبالغ فيه</w:t>
      </w:r>
      <w:r w:rsidR="00561193" w:rsidRPr="00E556FC">
        <w:rPr>
          <w:rStyle w:val="Char"/>
          <w:rFonts w:hint="cs"/>
          <w:rtl/>
        </w:rPr>
        <w:t>م</w:t>
      </w:r>
      <w:r w:rsidR="00561193" w:rsidRPr="00E556FC">
        <w:rPr>
          <w:rStyle w:val="Char"/>
          <w:rtl/>
        </w:rPr>
        <w:t>ا إن كان غير صائم</w:t>
      </w:r>
      <w:r w:rsidR="00602315">
        <w:rPr>
          <w:rStyle w:val="Char"/>
          <w:rFonts w:hint="cs"/>
          <w:rtl/>
        </w:rPr>
        <w:t>،</w:t>
      </w:r>
      <w:r w:rsidR="00561193" w:rsidRPr="00E556FC">
        <w:rPr>
          <w:rStyle w:val="Char"/>
          <w:rFonts w:hint="cs"/>
          <w:rtl/>
        </w:rPr>
        <w:t xml:space="preserve"> </w:t>
      </w:r>
      <w:r w:rsidR="00561193" w:rsidRPr="00E556FC">
        <w:rPr>
          <w:rStyle w:val="Char"/>
          <w:rtl/>
        </w:rPr>
        <w:t xml:space="preserve">فالمبالغة في المضمضة </w:t>
      </w:r>
      <w:r w:rsidR="00561193" w:rsidRPr="00E556FC">
        <w:rPr>
          <w:rStyle w:val="Char"/>
          <w:rFonts w:hint="cs"/>
          <w:rtl/>
        </w:rPr>
        <w:t>إدارة الماء في جميع الفم</w:t>
      </w:r>
      <w:r w:rsidR="00602315">
        <w:rPr>
          <w:rStyle w:val="Char"/>
          <w:rFonts w:hint="cs"/>
          <w:rtl/>
        </w:rPr>
        <w:t>،</w:t>
      </w:r>
      <w:r w:rsidR="00561193" w:rsidRPr="00E556FC">
        <w:rPr>
          <w:rStyle w:val="Char"/>
          <w:rtl/>
        </w:rPr>
        <w:t xml:space="preserve"> وفي الاستنشاق جذب الماء إلى أقصى الأنف</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رابع</w:t>
      </w:r>
      <w:r w:rsidRPr="00E556FC">
        <w:rPr>
          <w:rStyle w:val="Char0"/>
          <w:rFonts w:hint="cs"/>
          <w:rtl/>
        </w:rPr>
        <w:t>ً</w:t>
      </w:r>
      <w:r w:rsidRPr="00E556FC">
        <w:rPr>
          <w:rStyle w:val="Char0"/>
          <w:rtl/>
        </w:rPr>
        <w:t>ا</w:t>
      </w:r>
      <w:r w:rsidR="00602315">
        <w:rPr>
          <w:rStyle w:val="Char0"/>
          <w:rtl/>
        </w:rPr>
        <w:t xml:space="preserve">: </w:t>
      </w:r>
      <w:r w:rsidRPr="00E556FC">
        <w:rPr>
          <w:rStyle w:val="Char"/>
          <w:rtl/>
        </w:rPr>
        <w:t>ومن سنن الوضوء تخليل اللحية الكثيفة بالماء حتى يبلغ داخلها</w:t>
      </w:r>
      <w:r w:rsidRPr="00E556FC">
        <w:rPr>
          <w:rStyle w:val="Char"/>
          <w:rFonts w:hint="cs"/>
          <w:rtl/>
        </w:rPr>
        <w:t xml:space="preserve"> أحياناً</w:t>
      </w:r>
      <w:r w:rsidR="00602315">
        <w:rPr>
          <w:rStyle w:val="Char"/>
          <w:rFonts w:hint="cs"/>
          <w:rtl/>
        </w:rPr>
        <w:t>،</w:t>
      </w:r>
      <w:r w:rsidRPr="00E556FC">
        <w:rPr>
          <w:rStyle w:val="Char"/>
          <w:rtl/>
        </w:rPr>
        <w:t xml:space="preserve"> وتخليل أصابع اليدين والرجلين</w:t>
      </w:r>
      <w:r w:rsidR="00602315">
        <w:rPr>
          <w:rStyle w:val="Char"/>
          <w:rFonts w:hint="cs"/>
          <w:rtl/>
        </w:rPr>
        <w:t>،</w:t>
      </w:r>
      <w:r w:rsidRPr="00E556FC">
        <w:rPr>
          <w:rStyle w:val="Char"/>
          <w:rFonts w:hint="cs"/>
          <w:rtl/>
        </w:rPr>
        <w:t xml:space="preserve"> بأن يدخل بعضهما ببعض</w:t>
      </w:r>
      <w:r w:rsidRPr="00E556FC">
        <w:rPr>
          <w:rStyle w:val="Char"/>
          <w:rtl/>
        </w:rPr>
        <w:t xml:space="preserve"> ويكون ذلك أحياناً</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خامس</w:t>
      </w:r>
      <w:r w:rsidRPr="00E556FC">
        <w:rPr>
          <w:rStyle w:val="Char0"/>
          <w:rFonts w:hint="cs"/>
          <w:rtl/>
        </w:rPr>
        <w:t>ً</w:t>
      </w:r>
      <w:r w:rsidRPr="00E556FC">
        <w:rPr>
          <w:rStyle w:val="Char0"/>
          <w:rtl/>
        </w:rPr>
        <w:t>ا</w:t>
      </w:r>
      <w:r w:rsidR="00602315">
        <w:rPr>
          <w:rStyle w:val="Char0"/>
          <w:rtl/>
        </w:rPr>
        <w:t xml:space="preserve">: </w:t>
      </w:r>
      <w:r w:rsidRPr="00E556FC">
        <w:rPr>
          <w:rStyle w:val="Char"/>
          <w:rtl/>
        </w:rPr>
        <w:t>التيامن</w:t>
      </w:r>
      <w:r w:rsidR="00602315">
        <w:rPr>
          <w:rStyle w:val="Char"/>
          <w:rFonts w:hint="cs"/>
          <w:rtl/>
        </w:rPr>
        <w:t>،</w:t>
      </w:r>
      <w:r w:rsidRPr="00E556FC">
        <w:rPr>
          <w:rStyle w:val="Char"/>
          <w:rtl/>
        </w:rPr>
        <w:t xml:space="preserve"> وهو البدء باليمنى من اليدين والرجلين قبل اليسرى</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lastRenderedPageBreak/>
        <w:t>سادس</w:t>
      </w:r>
      <w:r w:rsidRPr="00E556FC">
        <w:rPr>
          <w:rStyle w:val="Char0"/>
          <w:rFonts w:hint="cs"/>
          <w:rtl/>
        </w:rPr>
        <w:t>ً</w:t>
      </w:r>
      <w:r w:rsidRPr="00E556FC">
        <w:rPr>
          <w:rStyle w:val="Char0"/>
          <w:rtl/>
        </w:rPr>
        <w:t>ا</w:t>
      </w:r>
      <w:r w:rsidR="00602315">
        <w:rPr>
          <w:rStyle w:val="Char0"/>
          <w:rtl/>
        </w:rPr>
        <w:t xml:space="preserve">: </w:t>
      </w:r>
      <w:r w:rsidRPr="00E556FC">
        <w:rPr>
          <w:rStyle w:val="Char"/>
          <w:rFonts w:hint="cs"/>
          <w:rtl/>
        </w:rPr>
        <w:t>الإتيان بصفات الوضوء الواردة في السنة</w:t>
      </w:r>
      <w:r w:rsidR="00602315">
        <w:rPr>
          <w:rStyle w:val="Char"/>
          <w:rFonts w:hint="cs"/>
          <w:rtl/>
        </w:rPr>
        <w:t>،</w:t>
      </w:r>
      <w:r w:rsidRPr="00E556FC">
        <w:rPr>
          <w:rStyle w:val="Char"/>
          <w:rFonts w:hint="cs"/>
          <w:rtl/>
        </w:rPr>
        <w:t xml:space="preserve"> فتارة يتوضأ مرة مرة</w:t>
      </w:r>
      <w:r w:rsidR="00602315">
        <w:rPr>
          <w:rStyle w:val="Char"/>
          <w:rFonts w:hint="cs"/>
          <w:rtl/>
        </w:rPr>
        <w:t>،</w:t>
      </w:r>
      <w:r w:rsidRPr="00E556FC">
        <w:rPr>
          <w:rStyle w:val="Char"/>
          <w:rFonts w:hint="cs"/>
          <w:rtl/>
        </w:rPr>
        <w:t xml:space="preserve"> بأن يغسل كل عضو مرة واحدة</w:t>
      </w:r>
      <w:r w:rsidR="00602315">
        <w:rPr>
          <w:rStyle w:val="Char"/>
          <w:rFonts w:hint="cs"/>
          <w:rtl/>
        </w:rPr>
        <w:t>،</w:t>
      </w:r>
      <w:r w:rsidRPr="00E556FC">
        <w:rPr>
          <w:rStyle w:val="Char"/>
          <w:rFonts w:hint="cs"/>
          <w:rtl/>
        </w:rPr>
        <w:t xml:space="preserve"> وتارة مرتين مرتين</w:t>
      </w:r>
      <w:r w:rsidR="00602315">
        <w:rPr>
          <w:rStyle w:val="Char"/>
          <w:rFonts w:hint="cs"/>
          <w:rtl/>
        </w:rPr>
        <w:t>،</w:t>
      </w:r>
      <w:r w:rsidRPr="00E556FC">
        <w:rPr>
          <w:rStyle w:val="Char"/>
          <w:rFonts w:hint="cs"/>
          <w:rtl/>
        </w:rPr>
        <w:t xml:space="preserve"> بأن يغسل كل عضو مرتين</w:t>
      </w:r>
      <w:r w:rsidR="00602315">
        <w:rPr>
          <w:rStyle w:val="Char"/>
          <w:rFonts w:hint="cs"/>
          <w:rtl/>
        </w:rPr>
        <w:t>،</w:t>
      </w:r>
      <w:r w:rsidRPr="00E556FC">
        <w:rPr>
          <w:rStyle w:val="Char"/>
          <w:rFonts w:hint="cs"/>
          <w:rtl/>
        </w:rPr>
        <w:t xml:space="preserve"> وتارة ثلاثاً ثلاثاً</w:t>
      </w:r>
      <w:r w:rsidR="00602315">
        <w:rPr>
          <w:rStyle w:val="Char"/>
          <w:rFonts w:hint="cs"/>
          <w:rtl/>
        </w:rPr>
        <w:t>،</w:t>
      </w:r>
      <w:r w:rsidRPr="00E556FC">
        <w:rPr>
          <w:rStyle w:val="Char"/>
          <w:rFonts w:hint="cs"/>
          <w:rtl/>
        </w:rPr>
        <w:t xml:space="preserve"> بأن يغسل كل </w:t>
      </w:r>
      <w:r w:rsidRPr="00E556FC">
        <w:rPr>
          <w:rStyle w:val="Char"/>
          <w:rtl/>
        </w:rPr>
        <w:t xml:space="preserve">عضو </w:t>
      </w:r>
      <w:r w:rsidRPr="00E556FC">
        <w:rPr>
          <w:rStyle w:val="Char"/>
          <w:rFonts w:hint="cs"/>
          <w:rtl/>
        </w:rPr>
        <w:t>ثلاث مرات</w:t>
      </w:r>
      <w:r w:rsidR="00602315">
        <w:rPr>
          <w:rStyle w:val="Char"/>
          <w:rFonts w:hint="cs"/>
          <w:rtl/>
        </w:rPr>
        <w:t>،</w:t>
      </w:r>
      <w:r w:rsidRPr="00E556FC">
        <w:rPr>
          <w:rStyle w:val="Char"/>
          <w:rFonts w:hint="cs"/>
          <w:rtl/>
        </w:rPr>
        <w:t xml:space="preserve"> وتارة يخالف فيغسل الوجه مع المضمضة والاستنشاق ثلاثا</w:t>
      </w:r>
      <w:r w:rsidR="00602315">
        <w:rPr>
          <w:rStyle w:val="Char"/>
          <w:rFonts w:hint="cs"/>
          <w:rtl/>
        </w:rPr>
        <w:t>،</w:t>
      </w:r>
      <w:r w:rsidRPr="00E556FC">
        <w:rPr>
          <w:rStyle w:val="Char"/>
          <w:rFonts w:hint="cs"/>
          <w:rtl/>
        </w:rPr>
        <w:t xml:space="preserve"> واليدين مرتين</w:t>
      </w:r>
      <w:r w:rsidR="00602315">
        <w:rPr>
          <w:rStyle w:val="Char"/>
          <w:rFonts w:hint="cs"/>
          <w:rtl/>
        </w:rPr>
        <w:t>،</w:t>
      </w:r>
      <w:r w:rsidRPr="00E556FC">
        <w:rPr>
          <w:rStyle w:val="Char"/>
          <w:rFonts w:hint="cs"/>
          <w:rtl/>
        </w:rPr>
        <w:t xml:space="preserve"> والرجلين مرة واحدة</w:t>
      </w:r>
      <w:r w:rsidR="00602315">
        <w:rPr>
          <w:rStyle w:val="Char"/>
          <w:rFonts w:hint="cs"/>
          <w:rtl/>
        </w:rPr>
        <w:t>.</w:t>
      </w:r>
      <w:r w:rsidRPr="00E556FC">
        <w:rPr>
          <w:rStyle w:val="Char"/>
          <w:rFonts w:hint="cs"/>
          <w:rtl/>
        </w:rPr>
        <w:t xml:space="preserve"> </w:t>
      </w:r>
    </w:p>
    <w:p w:rsidR="00561193" w:rsidRPr="00E556FC" w:rsidRDefault="008E73BE" w:rsidP="003107D2">
      <w:pPr>
        <w:ind w:firstLine="284"/>
        <w:jc w:val="both"/>
        <w:rPr>
          <w:rStyle w:val="Char"/>
          <w:rtl/>
        </w:rPr>
      </w:pPr>
      <w:r>
        <w:rPr>
          <w:rStyle w:val="Char0"/>
          <w:rFonts w:hint="cs"/>
          <w:rtl/>
        </w:rPr>
        <w:t>سابعًا</w:t>
      </w:r>
      <w:r w:rsidR="00602315">
        <w:rPr>
          <w:rStyle w:val="Char0"/>
          <w:rFonts w:hint="cs"/>
          <w:rtl/>
        </w:rPr>
        <w:t xml:space="preserve">: </w:t>
      </w:r>
      <w:r w:rsidR="00561193" w:rsidRPr="00E556FC">
        <w:rPr>
          <w:rStyle w:val="Char"/>
          <w:rFonts w:hint="cs"/>
          <w:rtl/>
        </w:rPr>
        <w:t>أن يأتي بالأذكار الواردة في الوضوء</w:t>
      </w:r>
      <w:r w:rsidR="00602315">
        <w:rPr>
          <w:rStyle w:val="Char"/>
          <w:rFonts w:hint="cs"/>
          <w:rtl/>
        </w:rPr>
        <w:t>،</w:t>
      </w:r>
      <w:r w:rsidR="00561193" w:rsidRPr="00E556FC">
        <w:rPr>
          <w:rStyle w:val="Char"/>
          <w:rFonts w:hint="cs"/>
          <w:rtl/>
        </w:rPr>
        <w:t xml:space="preserve"> ومنها</w:t>
      </w:r>
      <w:r w:rsidR="00602315">
        <w:rPr>
          <w:rStyle w:val="Char"/>
          <w:rFonts w:hint="cs"/>
          <w:rtl/>
        </w:rPr>
        <w:t xml:space="preserve">: </w:t>
      </w:r>
      <w:r w:rsidR="00561193" w:rsidRPr="00E556FC">
        <w:rPr>
          <w:rStyle w:val="Char"/>
          <w:rFonts w:hint="cs"/>
          <w:rtl/>
        </w:rPr>
        <w:t>أن يسَمِّ في ابتدائه</w:t>
      </w:r>
      <w:r w:rsidR="00602315">
        <w:rPr>
          <w:rStyle w:val="Char"/>
          <w:rFonts w:hint="cs"/>
          <w:rtl/>
        </w:rPr>
        <w:t>،</w:t>
      </w:r>
      <w:r w:rsidR="00561193" w:rsidRPr="00E556FC">
        <w:rPr>
          <w:rStyle w:val="Char"/>
          <w:rFonts w:hint="cs"/>
          <w:rtl/>
        </w:rPr>
        <w:t xml:space="preserve"> وبعد الفراغ يتشهد</w:t>
      </w:r>
      <w:r w:rsidR="00602315">
        <w:rPr>
          <w:rStyle w:val="Char"/>
          <w:rFonts w:hint="cs"/>
          <w:rtl/>
        </w:rPr>
        <w:t>،</w:t>
      </w:r>
      <w:r w:rsidR="00561193" w:rsidRPr="00E556FC">
        <w:rPr>
          <w:rStyle w:val="Char"/>
          <w:rFonts w:hint="cs"/>
          <w:rtl/>
        </w:rPr>
        <w:t xml:space="preserve"> (</w:t>
      </w:r>
      <w:r w:rsidR="00561193" w:rsidRPr="002513C6">
        <w:rPr>
          <w:rStyle w:val="Char5"/>
          <w:rFonts w:hint="cs"/>
          <w:rtl/>
        </w:rPr>
        <w:t>أشهد أن لا إله إلا الله</w:t>
      </w:r>
      <w:r w:rsidR="00602315">
        <w:rPr>
          <w:rStyle w:val="Char5"/>
          <w:rFonts w:hint="cs"/>
          <w:rtl/>
        </w:rPr>
        <w:t>،</w:t>
      </w:r>
      <w:r w:rsidR="00561193" w:rsidRPr="002513C6">
        <w:rPr>
          <w:rStyle w:val="Char5"/>
          <w:rFonts w:hint="cs"/>
          <w:rtl/>
        </w:rPr>
        <w:t xml:space="preserve"> وحده</w:t>
      </w:r>
      <w:r w:rsidR="00561193" w:rsidRPr="001D0AFB">
        <w:rPr>
          <w:rStyle w:val="Char"/>
          <w:rFonts w:hint="cs"/>
          <w:rtl/>
        </w:rPr>
        <w:t xml:space="preserve"> </w:t>
      </w:r>
      <w:r w:rsidR="00561193" w:rsidRPr="002513C6">
        <w:rPr>
          <w:rStyle w:val="Char5"/>
          <w:rFonts w:hint="cs"/>
          <w:rtl/>
        </w:rPr>
        <w:t>لا شريك له</w:t>
      </w:r>
      <w:r w:rsidR="00602315">
        <w:rPr>
          <w:rStyle w:val="Char5"/>
          <w:rFonts w:hint="cs"/>
          <w:rtl/>
        </w:rPr>
        <w:t>،</w:t>
      </w:r>
      <w:r w:rsidR="00561193" w:rsidRPr="002513C6">
        <w:rPr>
          <w:rStyle w:val="Char5"/>
          <w:rFonts w:hint="cs"/>
          <w:rtl/>
        </w:rPr>
        <w:t xml:space="preserve"> وأشهد أن محمدًا عبده </w:t>
      </w:r>
      <w:r>
        <w:rPr>
          <w:rStyle w:val="Char5"/>
          <w:rFonts w:hint="cs"/>
          <w:rtl/>
        </w:rPr>
        <w:t>ورسوله)</w:t>
      </w:r>
      <w:r w:rsidR="00602315">
        <w:rPr>
          <w:rStyle w:val="Char5"/>
          <w:rFonts w:hint="cs"/>
          <w:rtl/>
        </w:rPr>
        <w:t>،</w:t>
      </w:r>
      <w:r>
        <w:rPr>
          <w:rStyle w:val="Char5"/>
          <w:rFonts w:hint="cs"/>
          <w:rtl/>
        </w:rPr>
        <w:t xml:space="preserve"> (</w:t>
      </w:r>
      <w:r w:rsidR="00561193" w:rsidRPr="002513C6">
        <w:rPr>
          <w:rStyle w:val="Char5"/>
          <w:rFonts w:hint="cs"/>
          <w:rtl/>
        </w:rPr>
        <w:t>سبحانك اللهم وبحمدك</w:t>
      </w:r>
      <w:r w:rsidR="00602315">
        <w:rPr>
          <w:rStyle w:val="Char5"/>
          <w:rFonts w:hint="cs"/>
          <w:rtl/>
        </w:rPr>
        <w:t>،</w:t>
      </w:r>
      <w:r w:rsidR="00561193" w:rsidRPr="002513C6">
        <w:rPr>
          <w:rStyle w:val="Char5"/>
          <w:rFonts w:hint="cs"/>
          <w:rtl/>
        </w:rPr>
        <w:t xml:space="preserve"> أشهد أن لا إله إلا أنت</w:t>
      </w:r>
      <w:r w:rsidR="00602315">
        <w:rPr>
          <w:rStyle w:val="Char5"/>
          <w:rFonts w:hint="cs"/>
          <w:rtl/>
        </w:rPr>
        <w:t>،</w:t>
      </w:r>
      <w:r w:rsidR="00561193" w:rsidRPr="002513C6">
        <w:rPr>
          <w:rStyle w:val="Char5"/>
          <w:rFonts w:hint="cs"/>
          <w:rtl/>
        </w:rPr>
        <w:t xml:space="preserve"> أستغفرك وأتوب إليك</w:t>
      </w:r>
      <w:r w:rsidR="00561193" w:rsidRPr="00E556FC">
        <w:rPr>
          <w:rStyle w:val="Char"/>
          <w:rFonts w:hint="cs"/>
          <w:rtl/>
        </w:rPr>
        <w:t>)</w:t>
      </w:r>
      <w:r w:rsidR="00602315">
        <w:rPr>
          <w:rStyle w:val="Char"/>
          <w:rFonts w:hint="cs"/>
          <w:rtl/>
        </w:rPr>
        <w:t>.</w:t>
      </w:r>
    </w:p>
    <w:p w:rsidR="00561193" w:rsidRPr="00561193" w:rsidRDefault="00561193" w:rsidP="00752553">
      <w:pPr>
        <w:pStyle w:val="ab"/>
        <w:rPr>
          <w:rtl/>
        </w:rPr>
      </w:pPr>
      <w:bookmarkStart w:id="17" w:name="_Toc459657280"/>
      <w:r w:rsidRPr="00561193">
        <w:rPr>
          <w:rtl/>
        </w:rPr>
        <w:t>صفة الوضوء</w:t>
      </w:r>
      <w:r w:rsidR="00602315">
        <w:rPr>
          <w:rFonts w:hint="cs"/>
          <w:rtl/>
        </w:rPr>
        <w:t>:</w:t>
      </w:r>
      <w:bookmarkEnd w:id="17"/>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أي الكيفية</w:t>
      </w:r>
      <w:r w:rsidR="00602315">
        <w:rPr>
          <w:rStyle w:val="Char"/>
          <w:rFonts w:hint="cs"/>
          <w:rtl/>
        </w:rPr>
        <w:t>،</w:t>
      </w:r>
      <w:r w:rsidRPr="00E556FC">
        <w:rPr>
          <w:rStyle w:val="Char"/>
          <w:rFonts w:hint="cs"/>
          <w:rtl/>
        </w:rPr>
        <w:t xml:space="preserve"> والهيئة التي يكون عليها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أن ينوي الوضوء لما يشرع له الوضوء من صلاة ونحوها</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ثم يقول</w:t>
      </w:r>
      <w:r w:rsidR="00602315">
        <w:rPr>
          <w:rStyle w:val="Char"/>
          <w:rFonts w:hint="cs"/>
          <w:rtl/>
        </w:rPr>
        <w:t xml:space="preserve">: </w:t>
      </w:r>
      <w:r w:rsidRPr="00E556FC">
        <w:rPr>
          <w:rStyle w:val="Char"/>
          <w:rtl/>
        </w:rPr>
        <w:t>بسم الله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ثم يغسل كفيه ثلاث مرات</w:t>
      </w:r>
      <w:r w:rsidR="00602315">
        <w:rPr>
          <w:rStyle w:val="Char"/>
          <w:rFonts w:hint="cs"/>
          <w:rtl/>
        </w:rPr>
        <w:t>.</w:t>
      </w:r>
    </w:p>
    <w:p w:rsidR="00561193" w:rsidRPr="008E73BE" w:rsidRDefault="00561193" w:rsidP="003107D2">
      <w:pPr>
        <w:ind w:firstLine="284"/>
        <w:jc w:val="both"/>
        <w:rPr>
          <w:rStyle w:val="Char"/>
          <w:spacing w:val="-6"/>
          <w:rtl/>
        </w:rPr>
      </w:pPr>
      <w:r w:rsidRPr="008E73BE">
        <w:rPr>
          <w:rStyle w:val="Char"/>
          <w:rFonts w:hint="cs"/>
          <w:spacing w:val="-6"/>
          <w:rtl/>
        </w:rPr>
        <w:t>-</w:t>
      </w:r>
      <w:r w:rsidRPr="008E73BE">
        <w:rPr>
          <w:rStyle w:val="Char"/>
          <w:spacing w:val="-6"/>
          <w:rtl/>
        </w:rPr>
        <w:t xml:space="preserve"> ثم يتمضمض</w:t>
      </w:r>
      <w:r w:rsidR="00602315">
        <w:rPr>
          <w:rStyle w:val="Char"/>
          <w:rFonts w:hint="cs"/>
          <w:spacing w:val="-6"/>
          <w:rtl/>
        </w:rPr>
        <w:t>،</w:t>
      </w:r>
      <w:r w:rsidRPr="008E73BE">
        <w:rPr>
          <w:rStyle w:val="Char"/>
          <w:spacing w:val="-6"/>
          <w:rtl/>
        </w:rPr>
        <w:t xml:space="preserve"> ويستنشق </w:t>
      </w:r>
      <w:r w:rsidRPr="008E73BE">
        <w:rPr>
          <w:rStyle w:val="Char"/>
          <w:rFonts w:hint="cs"/>
          <w:spacing w:val="-6"/>
          <w:rtl/>
        </w:rPr>
        <w:t>من كف واحدة</w:t>
      </w:r>
      <w:r w:rsidR="00602315">
        <w:rPr>
          <w:rStyle w:val="Char"/>
          <w:rFonts w:hint="cs"/>
          <w:spacing w:val="-6"/>
          <w:rtl/>
        </w:rPr>
        <w:t>،</w:t>
      </w:r>
      <w:r w:rsidRPr="008E73BE">
        <w:rPr>
          <w:rStyle w:val="Char"/>
          <w:spacing w:val="-6"/>
          <w:rtl/>
        </w:rPr>
        <w:t xml:space="preserve"> وينثر الماء من أنفه بيساره.</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ويغسل وجهه</w:t>
      </w:r>
      <w:r w:rsidR="00602315">
        <w:rPr>
          <w:rStyle w:val="Char"/>
          <w:rFonts w:hint="cs"/>
          <w:rtl/>
        </w:rPr>
        <w:t>،</w:t>
      </w:r>
      <w:r w:rsidRPr="00E556FC">
        <w:rPr>
          <w:rStyle w:val="Char"/>
          <w:rtl/>
        </w:rPr>
        <w:t xml:space="preserve"> وحد الوجه طولاً من منابت شعر الرأس المعتاد إلى ما انحدر من اللحيين والذقن</w:t>
      </w:r>
      <w:r w:rsidR="00602315">
        <w:rPr>
          <w:rStyle w:val="Char"/>
          <w:rFonts w:hint="cs"/>
          <w:rtl/>
        </w:rPr>
        <w:t>،</w:t>
      </w:r>
      <w:r w:rsidRPr="00E556FC">
        <w:rPr>
          <w:rStyle w:val="Char"/>
          <w:rtl/>
        </w:rPr>
        <w:t xml:space="preserve"> واللحيان عظمان في أسفل الوجه</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أ</w:t>
      </w:r>
      <w:r w:rsidRPr="00E556FC">
        <w:rPr>
          <w:rStyle w:val="Char"/>
          <w:rtl/>
        </w:rPr>
        <w:t>حدهما من جهة اليمين</w:t>
      </w:r>
      <w:r w:rsidR="00602315">
        <w:rPr>
          <w:rStyle w:val="Char"/>
          <w:rFonts w:hint="cs"/>
          <w:rtl/>
        </w:rPr>
        <w:t>،</w:t>
      </w:r>
      <w:r w:rsidRPr="00E556FC">
        <w:rPr>
          <w:rStyle w:val="Char"/>
          <w:rtl/>
        </w:rPr>
        <w:t xml:space="preserve"> والثاني من جهة اليسار</w:t>
      </w:r>
      <w:r w:rsidR="00602315">
        <w:rPr>
          <w:rStyle w:val="Char"/>
          <w:rFonts w:hint="cs"/>
          <w:rtl/>
        </w:rPr>
        <w:t>،</w:t>
      </w:r>
      <w:r w:rsidRPr="00E556FC">
        <w:rPr>
          <w:rStyle w:val="Char"/>
          <w:rtl/>
        </w:rPr>
        <w:t xml:space="preserve"> والذقن مجمعهما</w:t>
      </w:r>
      <w:r w:rsidR="00602315">
        <w:rPr>
          <w:rStyle w:val="Char"/>
          <w:rFonts w:hint="cs"/>
          <w:rtl/>
        </w:rPr>
        <w:t>،</w:t>
      </w:r>
      <w:r w:rsidRPr="00E556FC">
        <w:rPr>
          <w:rStyle w:val="Char"/>
          <w:rtl/>
        </w:rPr>
        <w:t xml:space="preserve"> وشعر اللحية من الوجه</w:t>
      </w:r>
      <w:r w:rsidR="00602315">
        <w:rPr>
          <w:rStyle w:val="Char"/>
          <w:rFonts w:hint="cs"/>
          <w:rtl/>
        </w:rPr>
        <w:t>،</w:t>
      </w:r>
      <w:r w:rsidRPr="00E556FC">
        <w:rPr>
          <w:rStyle w:val="Char"/>
          <w:rtl/>
        </w:rPr>
        <w:t xml:space="preserve"> فيجب غسله</w:t>
      </w:r>
      <w:r w:rsidR="00602315">
        <w:rPr>
          <w:rStyle w:val="Char"/>
          <w:rtl/>
        </w:rPr>
        <w:t>،</w:t>
      </w:r>
      <w:r w:rsidRPr="00E556FC">
        <w:rPr>
          <w:rStyle w:val="Char"/>
          <w:rtl/>
        </w:rPr>
        <w:t xml:space="preserve"> فإن كانت اللحية خفيفة الشعر</w:t>
      </w:r>
      <w:r w:rsidRPr="00E556FC">
        <w:rPr>
          <w:rStyle w:val="Char"/>
          <w:rFonts w:hint="cs"/>
          <w:rtl/>
        </w:rPr>
        <w:t xml:space="preserve"> </w:t>
      </w:r>
      <w:r w:rsidRPr="00E556FC">
        <w:rPr>
          <w:rStyle w:val="Char"/>
          <w:rtl/>
        </w:rPr>
        <w:t>وجب غسل باطنها وظاهرها</w:t>
      </w:r>
      <w:r w:rsidR="00602315">
        <w:rPr>
          <w:rStyle w:val="Char"/>
          <w:rFonts w:hint="cs"/>
          <w:rtl/>
        </w:rPr>
        <w:t>،</w:t>
      </w:r>
      <w:r w:rsidRPr="00E556FC">
        <w:rPr>
          <w:rStyle w:val="Char"/>
          <w:rFonts w:hint="cs"/>
          <w:rtl/>
        </w:rPr>
        <w:t xml:space="preserve"> </w:t>
      </w:r>
      <w:r w:rsidRPr="00E556FC">
        <w:rPr>
          <w:rStyle w:val="Char"/>
          <w:rtl/>
        </w:rPr>
        <w:t>وإن كانت كثيفة (أي</w:t>
      </w:r>
      <w:r w:rsidR="00602315">
        <w:rPr>
          <w:rStyle w:val="Char"/>
          <w:rFonts w:hint="cs"/>
          <w:rtl/>
        </w:rPr>
        <w:t xml:space="preserve">: </w:t>
      </w:r>
      <w:r w:rsidRPr="00E556FC">
        <w:rPr>
          <w:rStyle w:val="Char"/>
          <w:rtl/>
        </w:rPr>
        <w:t>ساترة للجلد</w:t>
      </w:r>
      <w:r w:rsidRPr="00E556FC">
        <w:rPr>
          <w:rStyle w:val="Char"/>
          <w:rFonts w:hint="cs"/>
          <w:rtl/>
        </w:rPr>
        <w:t>)</w:t>
      </w:r>
      <w:r w:rsidRPr="00E556FC">
        <w:rPr>
          <w:rStyle w:val="Char"/>
          <w:rtl/>
        </w:rPr>
        <w:t xml:space="preserve"> وجب غسل ظاهرها</w:t>
      </w:r>
      <w:r w:rsidR="00602315">
        <w:rPr>
          <w:rStyle w:val="Char"/>
          <w:rFonts w:hint="cs"/>
          <w:rtl/>
        </w:rPr>
        <w:t>،</w:t>
      </w:r>
      <w:r w:rsidRPr="00E556FC">
        <w:rPr>
          <w:rStyle w:val="Char"/>
          <w:rtl/>
        </w:rPr>
        <w:t xml:space="preserve"> ويستحب تخليل باطنها </w:t>
      </w:r>
      <w:r w:rsidRPr="00E556FC">
        <w:rPr>
          <w:rStyle w:val="Char"/>
          <w:rFonts w:hint="cs"/>
          <w:rtl/>
        </w:rPr>
        <w:t xml:space="preserve">- </w:t>
      </w:r>
      <w:r w:rsidRPr="00E556FC">
        <w:rPr>
          <w:rStyle w:val="Char"/>
          <w:rtl/>
        </w:rPr>
        <w:t>كما تقدم</w:t>
      </w:r>
      <w:r w:rsidRPr="00E556FC">
        <w:rPr>
          <w:rStyle w:val="Char"/>
          <w:rFonts w:hint="cs"/>
          <w:rtl/>
        </w:rPr>
        <w:t xml:space="preserve"> </w:t>
      </w:r>
      <w:r w:rsidRPr="00E556FC">
        <w:rPr>
          <w:rStyle w:val="Char"/>
          <w:rtl/>
        </w:rPr>
        <w:t>– أحيان</w:t>
      </w:r>
      <w:r w:rsidRPr="00E556FC">
        <w:rPr>
          <w:rStyle w:val="Char"/>
          <w:rFonts w:hint="cs"/>
          <w:rtl/>
        </w:rPr>
        <w:t>ًا</w:t>
      </w:r>
      <w:r w:rsidR="00602315">
        <w:rPr>
          <w:rStyle w:val="Char"/>
          <w:rFonts w:hint="cs"/>
          <w:rtl/>
        </w:rPr>
        <w:t>،</w:t>
      </w:r>
      <w:r w:rsidRPr="00E556FC">
        <w:rPr>
          <w:rStyle w:val="Char"/>
          <w:rtl/>
        </w:rPr>
        <w:t xml:space="preserve"> وحد الوجه عرضاً من الأذن </w:t>
      </w:r>
      <w:r w:rsidRPr="00E556FC">
        <w:rPr>
          <w:rStyle w:val="Char"/>
          <w:rtl/>
        </w:rPr>
        <w:lastRenderedPageBreak/>
        <w:t>إِلى الأذن</w:t>
      </w:r>
      <w:r w:rsidR="00602315">
        <w:rPr>
          <w:rStyle w:val="Char"/>
          <w:rFonts w:hint="cs"/>
          <w:rtl/>
        </w:rPr>
        <w:t>،</w:t>
      </w:r>
      <w:r w:rsidRPr="00E556FC">
        <w:rPr>
          <w:rStyle w:val="Char"/>
          <w:rFonts w:hint="cs"/>
          <w:rtl/>
        </w:rPr>
        <w:t xml:space="preserve"> </w:t>
      </w:r>
      <w:r w:rsidRPr="00E556FC">
        <w:rPr>
          <w:rStyle w:val="Char"/>
          <w:rtl/>
        </w:rPr>
        <w:t>ثم يغسل يديه مع المرفقين</w:t>
      </w:r>
      <w:r w:rsidR="00602315">
        <w:rPr>
          <w:rStyle w:val="Char"/>
          <w:rFonts w:hint="cs"/>
          <w:rtl/>
        </w:rPr>
        <w:t>،</w:t>
      </w:r>
      <w:r w:rsidRPr="00E556FC">
        <w:rPr>
          <w:rStyle w:val="Char"/>
          <w:rtl/>
        </w:rPr>
        <w:t xml:space="preserve"> وحد اليد هنا</w:t>
      </w:r>
      <w:r w:rsidR="00602315">
        <w:rPr>
          <w:rStyle w:val="Char"/>
          <w:rFonts w:hint="cs"/>
          <w:rtl/>
        </w:rPr>
        <w:t xml:space="preserve">: </w:t>
      </w:r>
      <w:r w:rsidRPr="00E556FC">
        <w:rPr>
          <w:rStyle w:val="Char"/>
          <w:rtl/>
        </w:rPr>
        <w:t>من رؤوس الأصابع مع الأظافر إلى أول العضد</w:t>
      </w:r>
      <w:r w:rsidR="00602315">
        <w:rPr>
          <w:rStyle w:val="Char"/>
          <w:rFonts w:hint="cs"/>
          <w:rtl/>
        </w:rPr>
        <w:t>،</w:t>
      </w:r>
      <w:r w:rsidRPr="00E556FC">
        <w:rPr>
          <w:rStyle w:val="Char"/>
          <w:rtl/>
        </w:rPr>
        <w:t xml:space="preserve"> ولابد أن يزيل ما علق باليدين قبل الغسل من صبغ</w:t>
      </w:r>
      <w:r w:rsidRPr="00E556FC">
        <w:rPr>
          <w:rStyle w:val="Char"/>
          <w:rFonts w:hint="cs"/>
          <w:rtl/>
        </w:rPr>
        <w:t xml:space="preserve"> ونحو ذلك مما يمنع وصول الماء إلى البشرة</w:t>
      </w:r>
      <w:r w:rsidR="00602315">
        <w:rPr>
          <w:rStyle w:val="Char"/>
          <w:rFonts w:hint="cs"/>
          <w:rtl/>
        </w:rPr>
        <w:t>،</w:t>
      </w:r>
      <w:r w:rsidRPr="00E556FC">
        <w:rPr>
          <w:rStyle w:val="Char"/>
          <w:rFonts w:hint="cs"/>
          <w:rtl/>
        </w:rPr>
        <w:t xml:space="preserve"> ثم يمسح ك</w:t>
      </w:r>
      <w:r w:rsidRPr="00E556FC">
        <w:rPr>
          <w:rStyle w:val="Char"/>
          <w:rtl/>
        </w:rPr>
        <w:t>ل رأسه وأذنيه مرة واحدة بماء جديد غير البلل الباقي من غسل يديه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0"/>
          <w:rtl/>
        </w:rPr>
        <w:t>وصفة مسح الرأس</w:t>
      </w:r>
      <w:r w:rsidR="00602315">
        <w:rPr>
          <w:rStyle w:val="Char0"/>
          <w:rFonts w:hint="cs"/>
          <w:rtl/>
        </w:rPr>
        <w:t xml:space="preserve">: </w:t>
      </w:r>
      <w:r w:rsidRPr="00E556FC">
        <w:rPr>
          <w:rStyle w:val="Char"/>
          <w:rtl/>
        </w:rPr>
        <w:t>أن يضع يديه مبلولتين بالماء على مقدم رأسه</w:t>
      </w:r>
      <w:r w:rsidR="00602315">
        <w:rPr>
          <w:rStyle w:val="Char"/>
          <w:rFonts w:hint="cs"/>
          <w:rtl/>
        </w:rPr>
        <w:t>،</w:t>
      </w:r>
      <w:r w:rsidRPr="00E556FC">
        <w:rPr>
          <w:rStyle w:val="Char"/>
          <w:rtl/>
        </w:rPr>
        <w:t xml:space="preserve"> ويمرهما إلى قفاه</w:t>
      </w:r>
      <w:r w:rsidR="00602315">
        <w:rPr>
          <w:rStyle w:val="Char"/>
          <w:rFonts w:hint="cs"/>
          <w:rtl/>
        </w:rPr>
        <w:t>،</w:t>
      </w:r>
      <w:r w:rsidRPr="00E556FC">
        <w:rPr>
          <w:rStyle w:val="Char"/>
          <w:rtl/>
        </w:rPr>
        <w:t xml:space="preserve"> ثم يردهما إلى الموضع الذي بدأ منه </w:t>
      </w:r>
      <w:r w:rsidRPr="00E556FC">
        <w:rPr>
          <w:rStyle w:val="Char"/>
          <w:rFonts w:hint="cs"/>
          <w:rtl/>
        </w:rPr>
        <w:t>هذا هو الأفضل</w:t>
      </w:r>
      <w:r w:rsidR="00602315">
        <w:rPr>
          <w:rStyle w:val="Char"/>
          <w:rFonts w:hint="cs"/>
          <w:rtl/>
        </w:rPr>
        <w:t>،</w:t>
      </w:r>
      <w:r w:rsidRPr="00E556FC">
        <w:rPr>
          <w:rStyle w:val="Char"/>
          <w:rFonts w:hint="cs"/>
          <w:rtl/>
        </w:rPr>
        <w:t xml:space="preserve"> وكيف مسح رأسه أجزأه</w:t>
      </w:r>
      <w:r w:rsidR="00602315">
        <w:rPr>
          <w:rStyle w:val="Char"/>
          <w:rFonts w:hint="cs"/>
          <w:rtl/>
        </w:rPr>
        <w:t>،</w:t>
      </w:r>
      <w:r w:rsidRPr="00E556FC">
        <w:rPr>
          <w:rStyle w:val="Char"/>
          <w:rFonts w:hint="cs"/>
          <w:rtl/>
        </w:rPr>
        <w:t xml:space="preserve"> </w:t>
      </w:r>
      <w:r w:rsidRPr="00E556FC">
        <w:rPr>
          <w:rStyle w:val="Char"/>
          <w:rtl/>
        </w:rPr>
        <w:t>ثم يدخل أصبعيه السبابتين في خرقي أذنيه</w:t>
      </w:r>
      <w:r w:rsidR="00602315">
        <w:rPr>
          <w:rStyle w:val="Char"/>
          <w:rFonts w:hint="cs"/>
          <w:rtl/>
        </w:rPr>
        <w:t>،</w:t>
      </w:r>
      <w:r w:rsidRPr="00E556FC">
        <w:rPr>
          <w:rStyle w:val="Char"/>
          <w:rtl/>
        </w:rPr>
        <w:t xml:space="preserve"> ويمسح ظاهرهما بإِبهاميه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يغسل رجليه مع الكعبين</w:t>
      </w:r>
      <w:r w:rsidR="00602315">
        <w:rPr>
          <w:rStyle w:val="Char"/>
          <w:rFonts w:hint="cs"/>
          <w:rtl/>
        </w:rPr>
        <w:t>،</w:t>
      </w:r>
      <w:r w:rsidRPr="00E556FC">
        <w:rPr>
          <w:rStyle w:val="Char"/>
          <w:rtl/>
        </w:rPr>
        <w:t xml:space="preserve"> والكعبان</w:t>
      </w:r>
      <w:r w:rsidR="00602315">
        <w:rPr>
          <w:rStyle w:val="Char"/>
          <w:rFonts w:hint="cs"/>
          <w:rtl/>
        </w:rPr>
        <w:t xml:space="preserve">: </w:t>
      </w:r>
      <w:r w:rsidRPr="00E556FC">
        <w:rPr>
          <w:rStyle w:val="Char"/>
          <w:rtl/>
        </w:rPr>
        <w:t>هما العظمان الناتئان في أسفل الساق.</w:t>
      </w:r>
    </w:p>
    <w:p w:rsidR="00561193" w:rsidRPr="00E556FC" w:rsidRDefault="00561193" w:rsidP="003107D2">
      <w:pPr>
        <w:ind w:firstLine="284"/>
        <w:jc w:val="both"/>
        <w:rPr>
          <w:rStyle w:val="Char"/>
          <w:rtl/>
        </w:rPr>
      </w:pPr>
      <w:r w:rsidRPr="00E556FC">
        <w:rPr>
          <w:rStyle w:val="Char"/>
          <w:rtl/>
        </w:rPr>
        <w:t>ومن كان مقطوع اليد أو الرجل</w:t>
      </w:r>
      <w:r w:rsidR="00602315">
        <w:rPr>
          <w:rStyle w:val="Char"/>
          <w:rFonts w:hint="cs"/>
          <w:rtl/>
        </w:rPr>
        <w:t>،</w:t>
      </w:r>
      <w:r w:rsidRPr="00E556FC">
        <w:rPr>
          <w:rStyle w:val="Char"/>
          <w:rtl/>
        </w:rPr>
        <w:t xml:space="preserve"> فإِنه يغسل ما بقي من الذراع أو </w:t>
      </w:r>
      <w:r w:rsidRPr="008E73BE">
        <w:rPr>
          <w:rStyle w:val="Char"/>
          <w:spacing w:val="-6"/>
          <w:rtl/>
        </w:rPr>
        <w:t>الرجل</w:t>
      </w:r>
      <w:r w:rsidR="00602315">
        <w:rPr>
          <w:rStyle w:val="Char"/>
          <w:rFonts w:hint="cs"/>
          <w:spacing w:val="-6"/>
          <w:rtl/>
        </w:rPr>
        <w:t>؛</w:t>
      </w:r>
      <w:r w:rsidRPr="008E73BE">
        <w:rPr>
          <w:rStyle w:val="Char"/>
          <w:spacing w:val="-6"/>
          <w:rtl/>
        </w:rPr>
        <w:t xml:space="preserve"> لقوله –</w:t>
      </w:r>
      <w:r w:rsidRPr="008E73BE">
        <w:rPr>
          <w:rStyle w:val="Char"/>
          <w:rFonts w:hint="cs"/>
          <w:spacing w:val="-6"/>
          <w:rtl/>
        </w:rPr>
        <w:t xml:space="preserve"> </w:t>
      </w:r>
      <w:r w:rsidRPr="008E73BE">
        <w:rPr>
          <w:rStyle w:val="Char"/>
          <w:spacing w:val="-6"/>
          <w:rtl/>
        </w:rPr>
        <w:t>تعالى</w:t>
      </w:r>
      <w:r w:rsidRPr="008E73BE">
        <w:rPr>
          <w:rStyle w:val="Char"/>
          <w:rFonts w:hint="cs"/>
          <w:spacing w:val="-6"/>
          <w:rtl/>
        </w:rPr>
        <w:t xml:space="preserve"> -</w:t>
      </w:r>
      <w:r w:rsidR="00602315">
        <w:rPr>
          <w:rStyle w:val="Char"/>
          <w:rFonts w:hint="cs"/>
          <w:spacing w:val="-6"/>
          <w:rtl/>
        </w:rPr>
        <w:t xml:space="preserve">: </w:t>
      </w:r>
      <w:r w:rsidR="003107D2" w:rsidRPr="008E73BE">
        <w:rPr>
          <w:rStyle w:val="Char"/>
          <w:spacing w:val="-6"/>
          <w:szCs w:val="28"/>
          <w:rtl/>
        </w:rPr>
        <w:t>﴿</w:t>
      </w:r>
      <w:r w:rsidRPr="008E73BE">
        <w:rPr>
          <w:rStyle w:val="Char3"/>
          <w:spacing w:val="-6"/>
          <w:rtl/>
        </w:rPr>
        <w:t>فَاتَّقُوا اللَّهَ مَا اسْتَطَعْتُمْ</w:t>
      </w:r>
      <w:r w:rsidR="003107D2" w:rsidRPr="008E73BE">
        <w:rPr>
          <w:rStyle w:val="Char"/>
          <w:spacing w:val="-6"/>
          <w:szCs w:val="28"/>
          <w:rtl/>
        </w:rPr>
        <w:t>﴾</w:t>
      </w:r>
      <w:r w:rsidR="008E73BE" w:rsidRPr="008E73BE">
        <w:rPr>
          <w:rStyle w:val="Char"/>
          <w:rFonts w:hint="cs"/>
          <w:spacing w:val="-6"/>
          <w:szCs w:val="28"/>
          <w:rtl/>
        </w:rPr>
        <w:t xml:space="preserve"> </w:t>
      </w:r>
      <w:r w:rsidRPr="008E73BE">
        <w:rPr>
          <w:rStyle w:val="Char4"/>
          <w:rFonts w:hint="cs"/>
          <w:spacing w:val="-6"/>
          <w:rtl/>
        </w:rPr>
        <w:t>[</w:t>
      </w:r>
      <w:r w:rsidRPr="008E73BE">
        <w:rPr>
          <w:rStyle w:val="Char4"/>
          <w:spacing w:val="-6"/>
          <w:rtl/>
        </w:rPr>
        <w:t>التغابن</w:t>
      </w:r>
      <w:r w:rsidR="00602315">
        <w:rPr>
          <w:rStyle w:val="Char4"/>
          <w:spacing w:val="-6"/>
          <w:rtl/>
        </w:rPr>
        <w:t xml:space="preserve">: </w:t>
      </w:r>
      <w:r w:rsidRPr="008E73BE">
        <w:rPr>
          <w:rStyle w:val="Char4"/>
          <w:spacing w:val="-6"/>
          <w:rtl/>
        </w:rPr>
        <w:t>16</w:t>
      </w:r>
      <w:r w:rsidRPr="008E73BE">
        <w:rPr>
          <w:rStyle w:val="Char4"/>
          <w:rFonts w:hint="cs"/>
          <w:spacing w:val="-6"/>
          <w:rtl/>
        </w:rPr>
        <w:t>]</w:t>
      </w:r>
      <w:r w:rsidRPr="008E73BE">
        <w:rPr>
          <w:rStyle w:val="Char"/>
          <w:rFonts w:hint="cs"/>
          <w:spacing w:val="-6"/>
          <w:rtl/>
        </w:rPr>
        <w:t>.</w:t>
      </w:r>
      <w:r w:rsidR="008E73BE" w:rsidRPr="008E73BE">
        <w:rPr>
          <w:rStyle w:val="Char"/>
          <w:spacing w:val="-6"/>
          <w:rtl/>
        </w:rPr>
        <w:t xml:space="preserve"> وقول</w:t>
      </w:r>
      <w:r w:rsidR="008E73BE" w:rsidRPr="008E73BE">
        <w:rPr>
          <w:rStyle w:val="Char"/>
          <w:rFonts w:hint="cs"/>
          <w:spacing w:val="-6"/>
          <w:rtl/>
        </w:rPr>
        <w:t xml:space="preserve"> </w:t>
      </w:r>
      <w:r w:rsidR="008E73BE" w:rsidRPr="008E73BE">
        <w:rPr>
          <w:rStyle w:val="Char"/>
          <w:spacing w:val="-6"/>
          <w:rtl/>
        </w:rPr>
        <w:t>ه</w:t>
      </w:r>
      <w:r w:rsidR="004A37C9" w:rsidRPr="00B74610">
        <w:rPr>
          <w:rStyle w:val="Char"/>
          <w:rFonts w:ascii="CTraditional Arabic" w:hAnsi="CTraditional Arabic" w:cs="CTraditional Arabic"/>
          <w:spacing w:val="-6"/>
          <w:sz w:val="28"/>
          <w:szCs w:val="28"/>
          <w:rtl/>
        </w:rPr>
        <w:t>ج</w:t>
      </w:r>
      <w:r w:rsidR="00602315">
        <w:rPr>
          <w:rStyle w:val="Char"/>
          <w:rtl/>
        </w:rPr>
        <w:t xml:space="preserve">: </w:t>
      </w:r>
      <w:r w:rsidRPr="00E556FC">
        <w:rPr>
          <w:rStyle w:val="Char"/>
          <w:rFonts w:hint="cs"/>
          <w:rtl/>
        </w:rPr>
        <w:t>((</w:t>
      </w:r>
      <w:r w:rsidRPr="002513C6">
        <w:rPr>
          <w:rStyle w:val="Char5"/>
          <w:rtl/>
        </w:rPr>
        <w:t>إِذا أمرتكم بأمر</w:t>
      </w:r>
      <w:r w:rsidRPr="002513C6">
        <w:rPr>
          <w:rStyle w:val="Char5"/>
          <w:rFonts w:hint="cs"/>
          <w:rtl/>
        </w:rPr>
        <w:t xml:space="preserve"> </w:t>
      </w:r>
      <w:r w:rsidRPr="002513C6">
        <w:rPr>
          <w:rStyle w:val="Char5"/>
          <w:rtl/>
        </w:rPr>
        <w:t>ف</w:t>
      </w:r>
      <w:r w:rsidRPr="002513C6">
        <w:rPr>
          <w:rStyle w:val="Char5"/>
          <w:rFonts w:hint="cs"/>
          <w:rtl/>
        </w:rPr>
        <w:t>أ</w:t>
      </w:r>
      <w:r w:rsidRPr="002513C6">
        <w:rPr>
          <w:rStyle w:val="Char5"/>
          <w:rtl/>
        </w:rPr>
        <w:t>توا منه ما استطعتم</w:t>
      </w:r>
      <w:r w:rsidRPr="00E556FC">
        <w:rPr>
          <w:rStyle w:val="Char"/>
          <w:rFonts w:hint="cs"/>
          <w:rtl/>
        </w:rPr>
        <w:t>))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غسل بقية المفروض</w:t>
      </w:r>
      <w:r w:rsidR="00602315">
        <w:rPr>
          <w:rStyle w:val="Char"/>
          <w:rFonts w:hint="cs"/>
          <w:rtl/>
        </w:rPr>
        <w:t>،</w:t>
      </w:r>
      <w:r w:rsidRPr="00E556FC">
        <w:rPr>
          <w:rStyle w:val="Char"/>
          <w:rtl/>
        </w:rPr>
        <w:t xml:space="preserve"> فقد أت</w:t>
      </w:r>
      <w:r w:rsidRPr="00E556FC">
        <w:rPr>
          <w:rStyle w:val="Char"/>
          <w:rFonts w:hint="cs"/>
          <w:rtl/>
        </w:rPr>
        <w:t>ى</w:t>
      </w:r>
      <w:r w:rsidRPr="00E556FC">
        <w:rPr>
          <w:rStyle w:val="Char"/>
          <w:rtl/>
        </w:rPr>
        <w:t xml:space="preserve"> بما استطاع</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ثم بعد الفراغ على الصفة </w:t>
      </w:r>
      <w:r w:rsidRPr="00E556FC">
        <w:rPr>
          <w:rStyle w:val="Char"/>
          <w:rFonts w:hint="cs"/>
          <w:rtl/>
        </w:rPr>
        <w:t>المتقدمة</w:t>
      </w:r>
      <w:r w:rsidR="00602315">
        <w:rPr>
          <w:rStyle w:val="Char"/>
          <w:rFonts w:hint="cs"/>
          <w:rtl/>
        </w:rPr>
        <w:t>،</w:t>
      </w:r>
      <w:r w:rsidRPr="00E556FC">
        <w:rPr>
          <w:rStyle w:val="Char"/>
          <w:rtl/>
        </w:rPr>
        <w:t xml:space="preserve"> يقول ما ورد 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من الأدعية في هذه الحالة</w:t>
      </w:r>
      <w:r w:rsidR="00602315">
        <w:rPr>
          <w:rStyle w:val="Char"/>
          <w:rFonts w:hint="cs"/>
          <w:rtl/>
        </w:rPr>
        <w:t>،</w:t>
      </w:r>
      <w:r w:rsidRPr="00E556FC">
        <w:rPr>
          <w:rStyle w:val="Char"/>
          <w:rtl/>
        </w:rPr>
        <w:t xml:space="preserve"> ومن ذلك</w:t>
      </w:r>
      <w:r w:rsidR="00602315">
        <w:rPr>
          <w:rStyle w:val="Char"/>
          <w:rFonts w:hint="cs"/>
          <w:rtl/>
        </w:rPr>
        <w:t xml:space="preserve">: </w:t>
      </w:r>
      <w:r w:rsidRPr="00E556FC">
        <w:rPr>
          <w:rStyle w:val="Char"/>
          <w:rFonts w:hint="cs"/>
          <w:rtl/>
        </w:rPr>
        <w:t>((</w:t>
      </w:r>
      <w:r w:rsidRPr="002513C6">
        <w:rPr>
          <w:rStyle w:val="Char5"/>
          <w:rtl/>
        </w:rPr>
        <w:t>أشهد أن لا إله إلا الله وحده لا شريك</w:t>
      </w:r>
      <w:r w:rsidRPr="002513C6">
        <w:rPr>
          <w:rStyle w:val="Char5"/>
          <w:rFonts w:hint="cs"/>
          <w:rtl/>
        </w:rPr>
        <w:t xml:space="preserve"> </w:t>
      </w:r>
      <w:r w:rsidRPr="002513C6">
        <w:rPr>
          <w:rStyle w:val="Char5"/>
          <w:rtl/>
        </w:rPr>
        <w:t>له</w:t>
      </w:r>
      <w:r w:rsidR="00602315">
        <w:rPr>
          <w:rStyle w:val="Char5"/>
          <w:rFonts w:hint="cs"/>
          <w:rtl/>
        </w:rPr>
        <w:t>،</w:t>
      </w:r>
      <w:r w:rsidRPr="002513C6">
        <w:rPr>
          <w:rStyle w:val="Char5"/>
          <w:rtl/>
        </w:rPr>
        <w:t xml:space="preserve"> وأشهد أن محمداً عبده ورسوله</w:t>
      </w:r>
      <w:r w:rsidR="00602315">
        <w:rPr>
          <w:rStyle w:val="Char5"/>
          <w:rFonts w:hint="cs"/>
          <w:rtl/>
        </w:rPr>
        <w:t>،</w:t>
      </w:r>
      <w:r w:rsidRPr="002513C6">
        <w:rPr>
          <w:rStyle w:val="Char5"/>
          <w:rFonts w:hint="cs"/>
          <w:rtl/>
        </w:rPr>
        <w:t xml:space="preserve"> </w:t>
      </w:r>
      <w:r w:rsidRPr="002513C6">
        <w:rPr>
          <w:rStyle w:val="Char5"/>
          <w:rtl/>
        </w:rPr>
        <w:t>سُبحانك اللهم وبحمدك أشهد أن لا إله إِلا أنت</w:t>
      </w:r>
      <w:r w:rsidR="00602315">
        <w:rPr>
          <w:rStyle w:val="Char5"/>
          <w:rFonts w:hint="cs"/>
          <w:rtl/>
        </w:rPr>
        <w:t>،</w:t>
      </w:r>
      <w:r w:rsidRPr="002513C6">
        <w:rPr>
          <w:rStyle w:val="Char5"/>
          <w:rtl/>
        </w:rPr>
        <w:t xml:space="preserve"> أستغفرُك وأتوب إليك</w:t>
      </w:r>
      <w:r w:rsidRPr="00E556FC">
        <w:rPr>
          <w:rStyle w:val="Char"/>
          <w:rFonts w:hint="cs"/>
          <w:rtl/>
        </w:rPr>
        <w:t>))</w:t>
      </w:r>
      <w:r w:rsidR="00602315">
        <w:rPr>
          <w:rStyle w:val="Char"/>
          <w:rFonts w:hint="cs"/>
          <w:rtl/>
        </w:rPr>
        <w:t>.</w:t>
      </w:r>
    </w:p>
    <w:p w:rsidR="00561193" w:rsidRPr="00B74610" w:rsidRDefault="00561193" w:rsidP="00B74610">
      <w:pPr>
        <w:pStyle w:val="a3"/>
        <w:rPr>
          <w:rtl/>
        </w:rPr>
      </w:pPr>
      <w:r w:rsidRPr="00B74610">
        <w:rPr>
          <w:rFonts w:hint="cs"/>
          <w:rtl/>
        </w:rPr>
        <w:lastRenderedPageBreak/>
        <w:t>فروض الوضوء</w:t>
      </w:r>
      <w:r w:rsidR="00602315" w:rsidRPr="00B74610">
        <w:rPr>
          <w:rFonts w:hint="cs"/>
          <w:rtl/>
        </w:rPr>
        <w:t>،</w:t>
      </w:r>
      <w:r w:rsidRPr="00B74610">
        <w:rPr>
          <w:rFonts w:hint="cs"/>
          <w:rtl/>
        </w:rPr>
        <w:t xml:space="preserve"> وهي أركانه</w:t>
      </w:r>
      <w:r w:rsidR="00602315" w:rsidRPr="00B74610">
        <w:rPr>
          <w:rFonts w:hint="cs"/>
          <w:rtl/>
        </w:rPr>
        <w:t xml:space="preserve">: </w:t>
      </w:r>
    </w:p>
    <w:p w:rsidR="00561193" w:rsidRPr="00E556FC" w:rsidRDefault="00561193" w:rsidP="003107D2">
      <w:pPr>
        <w:ind w:firstLine="284"/>
        <w:jc w:val="both"/>
        <w:rPr>
          <w:rStyle w:val="Char"/>
          <w:rtl/>
        </w:rPr>
      </w:pPr>
      <w:r w:rsidRPr="00E556FC">
        <w:rPr>
          <w:rStyle w:val="Char0"/>
          <w:rFonts w:hint="cs"/>
          <w:rtl/>
        </w:rPr>
        <w:t>الأول</w:t>
      </w:r>
      <w:r w:rsidR="00602315">
        <w:rPr>
          <w:rStyle w:val="Char0"/>
          <w:rFonts w:hint="cs"/>
          <w:rtl/>
        </w:rPr>
        <w:t xml:space="preserve">: </w:t>
      </w:r>
      <w:r w:rsidRPr="00E556FC">
        <w:rPr>
          <w:rStyle w:val="Char"/>
          <w:rFonts w:hint="cs"/>
          <w:rtl/>
        </w:rPr>
        <w:t>غسل الوجه</w:t>
      </w:r>
      <w:r w:rsidR="00602315">
        <w:rPr>
          <w:rStyle w:val="Char"/>
          <w:rFonts w:hint="cs"/>
          <w:rtl/>
        </w:rPr>
        <w:t>،</w:t>
      </w:r>
      <w:r w:rsidRPr="00E556FC">
        <w:rPr>
          <w:rStyle w:val="Char"/>
          <w:rFonts w:hint="cs"/>
          <w:rtl/>
        </w:rPr>
        <w:t xml:space="preserve"> ومنه المضمضة</w:t>
      </w:r>
      <w:r w:rsidR="00602315">
        <w:rPr>
          <w:rStyle w:val="Char"/>
          <w:rFonts w:hint="cs"/>
          <w:rtl/>
        </w:rPr>
        <w:t>،</w:t>
      </w:r>
      <w:r w:rsidRPr="00E556FC">
        <w:rPr>
          <w:rStyle w:val="Char"/>
          <w:rFonts w:hint="cs"/>
          <w:rtl/>
        </w:rPr>
        <w:t xml:space="preserve"> والإستنشاق</w:t>
      </w:r>
      <w:r w:rsidR="00602315">
        <w:rPr>
          <w:rStyle w:val="Char"/>
          <w:rFonts w:hint="cs"/>
          <w:rtl/>
        </w:rPr>
        <w:t>،</w:t>
      </w:r>
      <w:r w:rsidRPr="00E556FC">
        <w:rPr>
          <w:rStyle w:val="Char"/>
          <w:rFonts w:hint="cs"/>
          <w:rtl/>
        </w:rPr>
        <w:t xml:space="preserve"> فمن غسل </w:t>
      </w:r>
      <w:r w:rsidRPr="00E556FC">
        <w:rPr>
          <w:rStyle w:val="Char"/>
          <w:rtl/>
        </w:rPr>
        <w:t>وجهه وترك المضمضة والاستنشاق أو أحدهما لم يصح وضوؤه</w:t>
      </w:r>
      <w:r w:rsidR="00602315">
        <w:rPr>
          <w:rStyle w:val="Char"/>
          <w:rFonts w:hint="cs"/>
          <w:rtl/>
        </w:rPr>
        <w:t>؛</w:t>
      </w:r>
      <w:r w:rsidRPr="00E556FC">
        <w:rPr>
          <w:rStyle w:val="Char"/>
          <w:rtl/>
        </w:rPr>
        <w:t xml:space="preserve"> لأن الفم والأنف من الوجه</w:t>
      </w:r>
      <w:r w:rsidR="00602315">
        <w:rPr>
          <w:rStyle w:val="Char"/>
          <w:rFonts w:hint="cs"/>
          <w:rtl/>
        </w:rPr>
        <w:t>،</w:t>
      </w:r>
      <w:r w:rsidRPr="00E556FC">
        <w:rPr>
          <w:rStyle w:val="Char"/>
          <w:rtl/>
        </w:rPr>
        <w:t xml:space="preserve"> </w:t>
      </w:r>
      <w:r w:rsidRPr="00E556FC">
        <w:rPr>
          <w:rStyle w:val="Char"/>
          <w:rFonts w:hint="cs"/>
          <w:rtl/>
        </w:rPr>
        <w:t xml:space="preserve">لقول </w:t>
      </w:r>
      <w:r w:rsidRPr="00E556FC">
        <w:rPr>
          <w:rStyle w:val="Char"/>
          <w:rtl/>
        </w:rPr>
        <w:t>الله تعالى</w:t>
      </w:r>
      <w:r w:rsidR="00602315">
        <w:rPr>
          <w:rStyle w:val="Char"/>
          <w:rFonts w:hint="cs"/>
          <w:rtl/>
        </w:rPr>
        <w:t xml:space="preserve">: </w:t>
      </w:r>
      <w:r w:rsidR="003107D2" w:rsidRPr="003107D2">
        <w:rPr>
          <w:rStyle w:val="Char"/>
          <w:szCs w:val="28"/>
          <w:rtl/>
        </w:rPr>
        <w:t>﴿</w:t>
      </w:r>
      <w:r w:rsidRPr="00E556FC">
        <w:rPr>
          <w:rStyle w:val="Char0"/>
          <w:rtl/>
        </w:rPr>
        <w:t xml:space="preserve">... </w:t>
      </w:r>
      <w:r w:rsidRPr="002513C6">
        <w:rPr>
          <w:rStyle w:val="Char3"/>
          <w:rtl/>
        </w:rPr>
        <w:t>فَاغْسِلُوا وُجُوهَكُمْ</w:t>
      </w:r>
      <w:r w:rsidR="00602315">
        <w:rPr>
          <w:rStyle w:val="Char0"/>
          <w:rFonts w:hint="cs"/>
          <w:rtl/>
        </w:rPr>
        <w:t>.</w:t>
      </w:r>
      <w:r w:rsidRPr="00E556FC">
        <w:rPr>
          <w:rStyle w:val="Char0"/>
          <w:rtl/>
        </w:rPr>
        <w:t>.</w:t>
      </w:r>
      <w:r w:rsidR="003107D2" w:rsidRPr="003107D2">
        <w:rPr>
          <w:rStyle w:val="Char"/>
          <w:szCs w:val="28"/>
          <w:rtl/>
        </w:rPr>
        <w:t>﴾</w:t>
      </w:r>
      <w:r w:rsidRPr="00E556FC">
        <w:rPr>
          <w:rStyle w:val="Char"/>
          <w:rtl/>
        </w:rPr>
        <w:t xml:space="preserve"> </w:t>
      </w:r>
      <w:r w:rsidRPr="008E73BE">
        <w:rPr>
          <w:rStyle w:val="Char4"/>
          <w:rFonts w:hint="cs"/>
          <w:rtl/>
        </w:rPr>
        <w:t>[</w:t>
      </w:r>
      <w:r w:rsidRPr="008E73BE">
        <w:rPr>
          <w:rStyle w:val="Char4"/>
          <w:rtl/>
        </w:rPr>
        <w:t>المائدة</w:t>
      </w:r>
      <w:r w:rsidR="00602315">
        <w:rPr>
          <w:rStyle w:val="Char4"/>
          <w:rtl/>
        </w:rPr>
        <w:t xml:space="preserve">: </w:t>
      </w:r>
      <w:r w:rsidRPr="008E73BE">
        <w:rPr>
          <w:rStyle w:val="Char4"/>
          <w:rtl/>
        </w:rPr>
        <w:t>6</w:t>
      </w:r>
      <w:r w:rsidRPr="008E73BE">
        <w:rPr>
          <w:rStyle w:val="Char4"/>
          <w:rFonts w:hint="cs"/>
          <w:rtl/>
        </w:rPr>
        <w:t>]</w:t>
      </w:r>
      <w:r w:rsidR="00602315">
        <w:rPr>
          <w:rStyle w:val="Char"/>
          <w:rFonts w:hint="cs"/>
          <w:rtl/>
        </w:rPr>
        <w:t>؛</w:t>
      </w:r>
      <w:r w:rsidRPr="00E556FC">
        <w:rPr>
          <w:rStyle w:val="Char"/>
          <w:rtl/>
        </w:rPr>
        <w:t xml:space="preserve"> فأمر بغسل الوجه كله</w:t>
      </w:r>
      <w:r w:rsidR="00602315">
        <w:rPr>
          <w:rStyle w:val="Char"/>
          <w:rFonts w:hint="cs"/>
          <w:rtl/>
        </w:rPr>
        <w:t>،</w:t>
      </w:r>
      <w:r w:rsidRPr="00E556FC">
        <w:rPr>
          <w:rStyle w:val="Char"/>
          <w:rtl/>
        </w:rPr>
        <w:t xml:space="preserve"> فمن ترك شيئاً منه</w:t>
      </w:r>
      <w:r w:rsidRPr="00E556FC">
        <w:rPr>
          <w:rStyle w:val="Char"/>
          <w:rFonts w:hint="cs"/>
          <w:rtl/>
        </w:rPr>
        <w:t xml:space="preserve"> </w:t>
      </w:r>
      <w:r w:rsidRPr="00E556FC">
        <w:rPr>
          <w:rStyle w:val="Char"/>
          <w:rtl/>
        </w:rPr>
        <w:t>لم يكن ممتثلاً أمر الله تعالى</w:t>
      </w:r>
      <w:r w:rsidR="00602315">
        <w:rPr>
          <w:rStyle w:val="Char"/>
          <w:rFonts w:hint="cs"/>
          <w:rtl/>
        </w:rPr>
        <w:t>،</w:t>
      </w:r>
      <w:r w:rsidRPr="00E556FC">
        <w:rPr>
          <w:rStyle w:val="Char"/>
          <w:rtl/>
        </w:rPr>
        <w:t xml:space="preserve"> والنبي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تمضمض واستنشق</w:t>
      </w:r>
      <w:r w:rsidR="00602315">
        <w:rPr>
          <w:rStyle w:val="Char"/>
          <w:rFonts w:hint="cs"/>
          <w:rtl/>
        </w:rPr>
        <w:t>،</w:t>
      </w:r>
      <w:r w:rsidRPr="00E556FC">
        <w:rPr>
          <w:rStyle w:val="Char"/>
          <w:rFonts w:hint="cs"/>
          <w:rtl/>
        </w:rPr>
        <w:t xml:space="preserve"> وأمر بهما</w:t>
      </w:r>
      <w:r w:rsidR="00602315">
        <w:rPr>
          <w:rStyle w:val="Char"/>
          <w:rFonts w:hint="cs"/>
          <w:rtl/>
        </w:rPr>
        <w:t>،</w:t>
      </w:r>
      <w:r w:rsidRPr="00E556FC">
        <w:rPr>
          <w:rStyle w:val="Char"/>
          <w:rFonts w:hint="cs"/>
          <w:rtl/>
        </w:rPr>
        <w:t xml:space="preserve"> ولم ينقل عنه أنه تركهما</w:t>
      </w:r>
      <w:r w:rsidR="00602315">
        <w:rPr>
          <w:rStyle w:val="Char"/>
          <w:rFonts w:hint="cs"/>
          <w:rtl/>
        </w:rPr>
        <w:t>.</w:t>
      </w:r>
    </w:p>
    <w:p w:rsidR="00561193" w:rsidRPr="00E556FC" w:rsidRDefault="00561193" w:rsidP="00602315">
      <w:pPr>
        <w:ind w:firstLine="284"/>
        <w:jc w:val="both"/>
        <w:rPr>
          <w:rStyle w:val="Char"/>
          <w:rtl/>
        </w:rPr>
      </w:pPr>
      <w:r w:rsidRPr="00E556FC">
        <w:rPr>
          <w:rStyle w:val="Char0"/>
          <w:rtl/>
        </w:rPr>
        <w:t>الثاني</w:t>
      </w:r>
      <w:r w:rsidR="00602315">
        <w:rPr>
          <w:rStyle w:val="Char0"/>
          <w:rFonts w:hint="cs"/>
          <w:rtl/>
        </w:rPr>
        <w:t xml:space="preserve">: </w:t>
      </w:r>
      <w:r w:rsidRPr="00E556FC">
        <w:rPr>
          <w:rStyle w:val="Char"/>
          <w:rtl/>
        </w:rPr>
        <w:t>غسل اليدين مع المرفقين</w:t>
      </w:r>
      <w:r w:rsidR="00602315">
        <w:rPr>
          <w:rStyle w:val="Char"/>
          <w:rFonts w:hint="cs"/>
          <w:rtl/>
        </w:rPr>
        <w:t>؛</w:t>
      </w:r>
      <w:r w:rsidRPr="00E556FC">
        <w:rPr>
          <w:rStyle w:val="Char"/>
          <w:rtl/>
        </w:rPr>
        <w:t xml:space="preserve"> لقو</w:t>
      </w:r>
      <w:r w:rsidRPr="00E556FC">
        <w:rPr>
          <w:rStyle w:val="Char"/>
          <w:rFonts w:hint="cs"/>
          <w:rtl/>
        </w:rPr>
        <w:t>ل</w:t>
      </w:r>
      <w:r w:rsidRPr="00E556FC">
        <w:rPr>
          <w:rStyle w:val="Char"/>
          <w:rtl/>
        </w:rPr>
        <w:t>ه –</w:t>
      </w:r>
      <w:r w:rsidRPr="00E556FC">
        <w:rPr>
          <w:rStyle w:val="Char"/>
          <w:rFonts w:hint="cs"/>
          <w:rtl/>
        </w:rPr>
        <w:t xml:space="preserve"> </w:t>
      </w:r>
      <w:r w:rsidRPr="00E556FC">
        <w:rPr>
          <w:rStyle w:val="Char"/>
          <w:rtl/>
        </w:rPr>
        <w:t>تعالى</w:t>
      </w:r>
      <w:r w:rsidR="008E73BE">
        <w:rPr>
          <w:rStyle w:val="Char"/>
          <w:rFonts w:hint="cs"/>
          <w:rtl/>
        </w:rPr>
        <w:t xml:space="preserve"> -</w:t>
      </w:r>
      <w:r w:rsidR="00602315">
        <w:rPr>
          <w:rStyle w:val="Char"/>
          <w:rtl/>
        </w:rPr>
        <w:t xml:space="preserve">: </w:t>
      </w:r>
      <w:r w:rsidR="003107D2" w:rsidRPr="003107D2">
        <w:rPr>
          <w:rStyle w:val="Char"/>
          <w:szCs w:val="28"/>
          <w:rtl/>
        </w:rPr>
        <w:t>﴿</w:t>
      </w:r>
      <w:r w:rsidRPr="002513C6">
        <w:rPr>
          <w:rStyle w:val="Char3"/>
          <w:rtl/>
        </w:rPr>
        <w:t xml:space="preserve">وَأَيْدِيَكُمْ إِلَى </w:t>
      </w:r>
      <w:r w:rsidRPr="008E73BE">
        <w:rPr>
          <w:rStyle w:val="Char3"/>
          <w:spacing w:val="-6"/>
          <w:rtl/>
        </w:rPr>
        <w:t>الْمَرَافِق</w:t>
      </w:r>
      <w:r w:rsidR="003107D2" w:rsidRPr="008E73BE">
        <w:rPr>
          <w:rStyle w:val="Char"/>
          <w:spacing w:val="-6"/>
          <w:szCs w:val="28"/>
          <w:rtl/>
        </w:rPr>
        <w:t>﴾</w:t>
      </w:r>
      <w:r w:rsidRPr="008E73BE">
        <w:rPr>
          <w:rStyle w:val="Char"/>
          <w:rFonts w:hint="cs"/>
          <w:spacing w:val="-6"/>
          <w:rtl/>
        </w:rPr>
        <w:t xml:space="preserve"> </w:t>
      </w:r>
      <w:r w:rsidRPr="008E73BE">
        <w:rPr>
          <w:rStyle w:val="Char4"/>
          <w:rFonts w:hint="cs"/>
          <w:spacing w:val="-6"/>
          <w:rtl/>
        </w:rPr>
        <w:t>[</w:t>
      </w:r>
      <w:r w:rsidRPr="008E73BE">
        <w:rPr>
          <w:rStyle w:val="Char4"/>
          <w:spacing w:val="-6"/>
          <w:rtl/>
        </w:rPr>
        <w:t>المائدة</w:t>
      </w:r>
      <w:r w:rsidR="00602315">
        <w:rPr>
          <w:rStyle w:val="Char4"/>
          <w:spacing w:val="-6"/>
          <w:rtl/>
        </w:rPr>
        <w:t xml:space="preserve">: </w:t>
      </w:r>
      <w:r w:rsidRPr="008E73BE">
        <w:rPr>
          <w:rStyle w:val="Char4"/>
          <w:spacing w:val="-6"/>
          <w:rtl/>
        </w:rPr>
        <w:t>6</w:t>
      </w:r>
      <w:r w:rsidRPr="008E73BE">
        <w:rPr>
          <w:rStyle w:val="Char4"/>
          <w:rFonts w:hint="cs"/>
          <w:spacing w:val="-6"/>
          <w:rtl/>
        </w:rPr>
        <w:t>]</w:t>
      </w:r>
      <w:r w:rsidRPr="008E73BE">
        <w:rPr>
          <w:rStyle w:val="Char"/>
          <w:spacing w:val="-6"/>
          <w:rtl/>
        </w:rPr>
        <w:t xml:space="preserve"> </w:t>
      </w:r>
      <w:r w:rsidRPr="008E73BE">
        <w:rPr>
          <w:rStyle w:val="Char"/>
          <w:rFonts w:hint="cs"/>
          <w:spacing w:val="-6"/>
          <w:rtl/>
        </w:rPr>
        <w:t>أ</w:t>
      </w:r>
      <w:r w:rsidRPr="008E73BE">
        <w:rPr>
          <w:rStyle w:val="Char"/>
          <w:spacing w:val="-6"/>
          <w:rtl/>
        </w:rPr>
        <w:t>ي</w:t>
      </w:r>
      <w:r w:rsidR="00602315">
        <w:rPr>
          <w:rStyle w:val="Char"/>
          <w:rFonts w:hint="cs"/>
          <w:spacing w:val="-6"/>
          <w:rtl/>
        </w:rPr>
        <w:t xml:space="preserve">: </w:t>
      </w:r>
      <w:r w:rsidRPr="008E73BE">
        <w:rPr>
          <w:rStyle w:val="Char"/>
          <w:spacing w:val="-6"/>
          <w:rtl/>
        </w:rPr>
        <w:t>مع المرفقين</w:t>
      </w:r>
      <w:r w:rsidR="00602315">
        <w:rPr>
          <w:rStyle w:val="Char"/>
          <w:rFonts w:hint="cs"/>
          <w:spacing w:val="-6"/>
          <w:rtl/>
        </w:rPr>
        <w:t>؛</w:t>
      </w:r>
      <w:r w:rsidRPr="008E73BE">
        <w:rPr>
          <w:rStyle w:val="Char"/>
          <w:spacing w:val="-6"/>
          <w:rtl/>
        </w:rPr>
        <w:t xml:space="preserve"> لأن النبي </w:t>
      </w:r>
      <w:r w:rsidR="004A37C9" w:rsidRPr="00B74610">
        <w:rPr>
          <w:rStyle w:val="Char"/>
          <w:rFonts w:ascii="CTraditional Arabic" w:hAnsi="CTraditional Arabic" w:cs="CTraditional Arabic"/>
          <w:spacing w:val="-6"/>
          <w:sz w:val="28"/>
          <w:szCs w:val="28"/>
          <w:rtl/>
        </w:rPr>
        <w:t>ج</w:t>
      </w:r>
      <w:r w:rsidRPr="008E73BE">
        <w:rPr>
          <w:rStyle w:val="Char"/>
          <w:spacing w:val="-6"/>
          <w:rtl/>
        </w:rPr>
        <w:t xml:space="preserve"> </w:t>
      </w:r>
      <w:r w:rsidRPr="008E73BE">
        <w:rPr>
          <w:rStyle w:val="Char"/>
          <w:rFonts w:hint="cs"/>
          <w:spacing w:val="-6"/>
          <w:rtl/>
        </w:rPr>
        <w:t xml:space="preserve">في حديث أبي هريرة </w:t>
      </w:r>
      <w:r w:rsidR="004A37C9" w:rsidRPr="00B74610">
        <w:rPr>
          <w:rStyle w:val="Char"/>
          <w:rFonts w:ascii="CTraditional Arabic" w:hAnsi="CTraditional Arabic" w:cs="CTraditional Arabic"/>
          <w:spacing w:val="-6"/>
          <w:sz w:val="28"/>
          <w:szCs w:val="28"/>
          <w:rtl/>
        </w:rPr>
        <w:t>س</w:t>
      </w:r>
      <w:r w:rsidR="00602315">
        <w:rPr>
          <w:rStyle w:val="Char"/>
          <w:rFonts w:hint="cs"/>
          <w:rtl/>
        </w:rPr>
        <w:t xml:space="preserve">: </w:t>
      </w:r>
      <w:r w:rsidRPr="00E556FC">
        <w:rPr>
          <w:rStyle w:val="Char"/>
          <w:rFonts w:hint="cs"/>
          <w:rtl/>
        </w:rPr>
        <w:t>((</w:t>
      </w:r>
      <w:r w:rsidRPr="002513C6">
        <w:rPr>
          <w:rStyle w:val="Char5"/>
          <w:rtl/>
        </w:rPr>
        <w:t>غسل يديه حتى أشرع في العضد</w:t>
      </w:r>
      <w:r w:rsidRPr="00E556FC">
        <w:rPr>
          <w:rStyle w:val="Char"/>
          <w:rFonts w:hint="cs"/>
          <w:rtl/>
        </w:rPr>
        <w:t>)) رواه مسلم</w:t>
      </w:r>
      <w:r w:rsidR="00602315">
        <w:rPr>
          <w:rStyle w:val="Char"/>
          <w:rFonts w:hint="cs"/>
          <w:rtl/>
        </w:rPr>
        <w:t>،</w:t>
      </w:r>
      <w:r w:rsidRPr="00E556FC">
        <w:rPr>
          <w:rStyle w:val="Char"/>
          <w:rFonts w:hint="cs"/>
          <w:rtl/>
        </w:rPr>
        <w:t xml:space="preserve"> </w:t>
      </w:r>
      <w:r w:rsidRPr="00E556FC">
        <w:rPr>
          <w:rStyle w:val="Char"/>
          <w:rtl/>
        </w:rPr>
        <w:t>مما يدل على دخول المرفقين في المغسول</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الثالث</w:t>
      </w:r>
      <w:r w:rsidR="00602315">
        <w:rPr>
          <w:rStyle w:val="Char0"/>
          <w:rFonts w:hint="cs"/>
          <w:rtl/>
        </w:rPr>
        <w:t xml:space="preserve">: </w:t>
      </w:r>
      <w:r w:rsidRPr="00E556FC">
        <w:rPr>
          <w:rStyle w:val="Char"/>
          <w:rtl/>
        </w:rPr>
        <w:t>مسح الرأس كله</w:t>
      </w:r>
      <w:r w:rsidR="00602315">
        <w:rPr>
          <w:rStyle w:val="Char"/>
          <w:rFonts w:hint="cs"/>
          <w:rtl/>
        </w:rPr>
        <w:t>،</w:t>
      </w:r>
      <w:r w:rsidRPr="00E556FC">
        <w:rPr>
          <w:rStyle w:val="Char"/>
          <w:rtl/>
        </w:rPr>
        <w:t xml:space="preserve"> ومنه الأذنان</w:t>
      </w:r>
      <w:r w:rsidR="00602315">
        <w:rPr>
          <w:rStyle w:val="Char"/>
          <w:rFonts w:hint="cs"/>
          <w:rtl/>
        </w:rPr>
        <w:t>؛</w:t>
      </w:r>
      <w:r w:rsidRPr="00E556FC">
        <w:rPr>
          <w:rStyle w:val="Char"/>
          <w:rtl/>
        </w:rPr>
        <w:t xml:space="preserve"> لقوله</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 xml:space="preserve">: </w:t>
      </w:r>
      <w:r w:rsidR="00602315">
        <w:rPr>
          <w:rStyle w:val="Char"/>
          <w:rtl/>
        </w:rPr>
        <w:t>﴿</w:t>
      </w:r>
      <w:r w:rsidRPr="008E73BE">
        <w:rPr>
          <w:rStyle w:val="Char"/>
          <w:rFonts w:hint="cs"/>
          <w:spacing w:val="-6"/>
          <w:rtl/>
        </w:rPr>
        <w:t>..</w:t>
      </w:r>
      <w:r w:rsidRPr="008E73BE">
        <w:rPr>
          <w:rStyle w:val="Char3"/>
          <w:spacing w:val="-6"/>
          <w:rtl/>
        </w:rPr>
        <w:t>وَامْسَحُوا</w:t>
      </w:r>
      <w:r w:rsidR="00B74610">
        <w:rPr>
          <w:rStyle w:val="Char3"/>
          <w:rFonts w:hint="cs"/>
          <w:spacing w:val="-6"/>
          <w:rtl/>
        </w:rPr>
        <w:t xml:space="preserve"> </w:t>
      </w:r>
      <w:r w:rsidRPr="008E73BE">
        <w:rPr>
          <w:rStyle w:val="Char3"/>
          <w:spacing w:val="-6"/>
          <w:rtl/>
        </w:rPr>
        <w:t>بِرُؤُوسِكُم</w:t>
      </w:r>
      <w:r w:rsidRPr="008E73BE">
        <w:rPr>
          <w:rStyle w:val="Char"/>
          <w:rFonts w:hint="cs"/>
          <w:spacing w:val="-6"/>
          <w:rtl/>
        </w:rPr>
        <w:t>..</w:t>
      </w:r>
      <w:r w:rsidR="003107D2" w:rsidRPr="008E73BE">
        <w:rPr>
          <w:rStyle w:val="Char"/>
          <w:spacing w:val="-6"/>
          <w:szCs w:val="28"/>
          <w:rtl/>
        </w:rPr>
        <w:t>﴾</w:t>
      </w:r>
      <w:r w:rsidRPr="008E73BE">
        <w:rPr>
          <w:rStyle w:val="Char"/>
          <w:spacing w:val="-6"/>
          <w:rtl/>
        </w:rPr>
        <w:t xml:space="preserve"> </w:t>
      </w:r>
      <w:r w:rsidRPr="00C215C1">
        <w:rPr>
          <w:rStyle w:val="Char4"/>
          <w:rFonts w:hint="cs"/>
          <w:rtl/>
        </w:rPr>
        <w:t>[</w:t>
      </w:r>
      <w:r w:rsidRPr="00C215C1">
        <w:rPr>
          <w:rStyle w:val="Char4"/>
          <w:rtl/>
        </w:rPr>
        <w:t>المائدة</w:t>
      </w:r>
      <w:r w:rsidR="00602315">
        <w:rPr>
          <w:rStyle w:val="Char4"/>
          <w:rtl/>
        </w:rPr>
        <w:t xml:space="preserve">: </w:t>
      </w:r>
      <w:r w:rsidRPr="00C215C1">
        <w:rPr>
          <w:rStyle w:val="Char4"/>
          <w:rtl/>
        </w:rPr>
        <w:t>6</w:t>
      </w:r>
      <w:r w:rsidRPr="00C215C1">
        <w:rPr>
          <w:rStyle w:val="Char4"/>
          <w:rFonts w:hint="cs"/>
          <w:rtl/>
        </w:rPr>
        <w:t>]</w:t>
      </w:r>
      <w:r w:rsidRPr="008E73BE">
        <w:rPr>
          <w:rStyle w:val="Char"/>
          <w:rFonts w:hint="cs"/>
          <w:spacing w:val="-6"/>
          <w:rtl/>
        </w:rPr>
        <w:t xml:space="preserve"> </w:t>
      </w:r>
      <w:r w:rsidRPr="008E73BE">
        <w:rPr>
          <w:rStyle w:val="Char"/>
          <w:spacing w:val="-6"/>
          <w:rtl/>
        </w:rPr>
        <w:t>فيدخل في الرأس الأذنان</w:t>
      </w:r>
      <w:r w:rsidR="00602315">
        <w:rPr>
          <w:rStyle w:val="Char"/>
          <w:rFonts w:hint="cs"/>
          <w:spacing w:val="-6"/>
          <w:rtl/>
        </w:rPr>
        <w:t>،</w:t>
      </w:r>
      <w:r w:rsidRPr="008E73BE">
        <w:rPr>
          <w:rStyle w:val="Char"/>
          <w:rFonts w:hint="cs"/>
          <w:spacing w:val="-6"/>
          <w:rtl/>
        </w:rPr>
        <w:t xml:space="preserve"> ولفعله </w:t>
      </w:r>
      <w:r w:rsidR="004A37C9" w:rsidRPr="00B74610">
        <w:rPr>
          <w:rStyle w:val="Char"/>
          <w:rFonts w:ascii="CTraditional Arabic" w:hAnsi="CTraditional Arabic" w:cs="CTraditional Arabic"/>
          <w:spacing w:val="-6"/>
          <w:sz w:val="28"/>
          <w:szCs w:val="28"/>
          <w:rtl/>
        </w:rPr>
        <w:t>ج</w:t>
      </w:r>
      <w:r w:rsidR="00602315">
        <w:rPr>
          <w:rStyle w:val="Char"/>
          <w:rFonts w:hint="cs"/>
          <w:rtl/>
        </w:rPr>
        <w:t>،</w:t>
      </w:r>
      <w:r w:rsidRPr="00E556FC">
        <w:rPr>
          <w:rStyle w:val="Char"/>
          <w:rFonts w:hint="cs"/>
          <w:rtl/>
        </w:rPr>
        <w:t xml:space="preserve"> ولم ينقل عنه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أنه اقتصر على مسح بعض الرأس</w:t>
      </w:r>
      <w:r w:rsidR="00602315">
        <w:rPr>
          <w:rStyle w:val="Char"/>
          <w:rFonts w:hint="cs"/>
          <w:rtl/>
        </w:rPr>
        <w:t>،</w:t>
      </w:r>
      <w:r w:rsidRPr="00E556FC">
        <w:rPr>
          <w:rStyle w:val="Char"/>
          <w:rtl/>
        </w:rPr>
        <w:t xml:space="preserve"> وقال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عبد الله بن زيد</w:t>
      </w:r>
      <w:r w:rsidR="00602315">
        <w:rPr>
          <w:rStyle w:val="Char"/>
          <w:rFonts w:hint="cs"/>
          <w:rtl/>
        </w:rPr>
        <w:t xml:space="preserve">: </w:t>
      </w:r>
      <w:r w:rsidRPr="00E556FC">
        <w:rPr>
          <w:rStyle w:val="Char"/>
          <w:rFonts w:hint="cs"/>
          <w:rtl/>
        </w:rPr>
        <w:t>((</w:t>
      </w:r>
      <w:r w:rsidRPr="002513C6">
        <w:rPr>
          <w:rStyle w:val="Char5"/>
          <w:rtl/>
        </w:rPr>
        <w:t>الأذنان من الرأس</w:t>
      </w:r>
      <w:r w:rsidRPr="00E556FC">
        <w:rPr>
          <w:rStyle w:val="Char"/>
          <w:rFonts w:hint="cs"/>
          <w:rtl/>
        </w:rPr>
        <w:t xml:space="preserve">)) </w:t>
      </w:r>
      <w:r w:rsidRPr="00E556FC">
        <w:rPr>
          <w:rStyle w:val="Char"/>
          <w:rtl/>
        </w:rPr>
        <w:t>رواه ابن ماجه</w:t>
      </w:r>
      <w:r w:rsidR="00602315">
        <w:rPr>
          <w:rStyle w:val="Char"/>
          <w:rFonts w:hint="cs"/>
          <w:rtl/>
        </w:rPr>
        <w:t>،</w:t>
      </w:r>
      <w:r w:rsidRPr="00E556FC">
        <w:rPr>
          <w:rStyle w:val="Char"/>
          <w:rtl/>
        </w:rPr>
        <w:t xml:space="preserve"> والدارقطني وغيرهما</w:t>
      </w:r>
      <w:r w:rsidR="00602315">
        <w:rPr>
          <w:rStyle w:val="Char"/>
          <w:rFonts w:hint="cs"/>
          <w:rtl/>
        </w:rPr>
        <w:t>،</w:t>
      </w:r>
      <w:r w:rsidRPr="00E556FC">
        <w:rPr>
          <w:rStyle w:val="Char"/>
          <w:rtl/>
        </w:rPr>
        <w:t xml:space="preserve"> فلا يجزئ مسح بعض الرأس</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الرابع</w:t>
      </w:r>
      <w:r w:rsidR="00602315">
        <w:rPr>
          <w:rStyle w:val="Char0"/>
          <w:rFonts w:hint="cs"/>
          <w:rtl/>
        </w:rPr>
        <w:t xml:space="preserve">: </w:t>
      </w:r>
      <w:r w:rsidRPr="00E556FC">
        <w:rPr>
          <w:rStyle w:val="Char"/>
          <w:rtl/>
        </w:rPr>
        <w:t>غسل الرجلين مع الكعبين</w:t>
      </w:r>
      <w:r w:rsidR="00602315">
        <w:rPr>
          <w:rStyle w:val="Char"/>
          <w:rFonts w:hint="cs"/>
          <w:rtl/>
        </w:rPr>
        <w:t>؛</w:t>
      </w:r>
      <w:r w:rsidRPr="00E556FC">
        <w:rPr>
          <w:rStyle w:val="Char"/>
          <w:rtl/>
        </w:rPr>
        <w:t xml:space="preserve"> لقوله</w:t>
      </w:r>
      <w:r w:rsidRPr="00E556FC">
        <w:rPr>
          <w:rStyle w:val="Char"/>
          <w:rFonts w:hint="cs"/>
          <w:rtl/>
        </w:rPr>
        <w:t xml:space="preserve"> </w:t>
      </w:r>
      <w:r w:rsidRPr="00E556FC">
        <w:rPr>
          <w:rStyle w:val="Char"/>
          <w:rtl/>
        </w:rPr>
        <w:t>–</w:t>
      </w:r>
      <w:r w:rsidRPr="00E556FC">
        <w:rPr>
          <w:rStyle w:val="Char"/>
          <w:rFonts w:hint="cs"/>
          <w:rtl/>
        </w:rPr>
        <w:t xml:space="preserve"> </w:t>
      </w:r>
      <w:r w:rsidRPr="00E556FC">
        <w:rPr>
          <w:rStyle w:val="Char"/>
          <w:rtl/>
        </w:rPr>
        <w:t>تعالى</w:t>
      </w:r>
      <w:r w:rsidRPr="00E556FC">
        <w:rPr>
          <w:rStyle w:val="Char"/>
          <w:rFonts w:hint="cs"/>
          <w:rtl/>
        </w:rPr>
        <w:t xml:space="preserve"> -</w:t>
      </w:r>
      <w:r w:rsidR="00602315">
        <w:rPr>
          <w:rStyle w:val="Char"/>
          <w:rFonts w:hint="cs"/>
          <w:rtl/>
        </w:rPr>
        <w:t xml:space="preserve">: </w:t>
      </w:r>
      <w:r w:rsidR="003107D2" w:rsidRPr="003107D2">
        <w:rPr>
          <w:rStyle w:val="Char"/>
          <w:szCs w:val="28"/>
          <w:rtl/>
        </w:rPr>
        <w:t>﴿</w:t>
      </w:r>
      <w:r w:rsidRPr="002513C6">
        <w:rPr>
          <w:rStyle w:val="Char3"/>
          <w:rtl/>
        </w:rPr>
        <w:t>وَأَرْجُلَكُمْ إِلَى الْكَعْبَيْنِ</w:t>
      </w:r>
      <w:r w:rsidRPr="00E556FC">
        <w:rPr>
          <w:rStyle w:val="Char"/>
          <w:rtl/>
        </w:rPr>
        <w:t>…</w:t>
      </w:r>
      <w:r w:rsidR="003107D2">
        <w:rPr>
          <w:rStyle w:val="Char"/>
          <w:rFonts w:hint="cs"/>
          <w:rtl/>
        </w:rPr>
        <w:t>﴾</w:t>
      </w:r>
      <w:r w:rsidRPr="00E556FC">
        <w:rPr>
          <w:rStyle w:val="Char"/>
          <w:rtl/>
        </w:rPr>
        <w:t xml:space="preserve"> </w:t>
      </w:r>
      <w:r w:rsidRPr="008E73BE">
        <w:rPr>
          <w:rStyle w:val="Char4"/>
          <w:rFonts w:hint="cs"/>
          <w:rtl/>
        </w:rPr>
        <w:t>[</w:t>
      </w:r>
      <w:r w:rsidRPr="008E73BE">
        <w:rPr>
          <w:rStyle w:val="Char4"/>
          <w:rtl/>
        </w:rPr>
        <w:t>المائدة</w:t>
      </w:r>
      <w:r w:rsidR="00602315">
        <w:rPr>
          <w:rStyle w:val="Char4"/>
          <w:rtl/>
        </w:rPr>
        <w:t xml:space="preserve">: </w:t>
      </w:r>
      <w:r w:rsidRPr="008E73BE">
        <w:rPr>
          <w:rStyle w:val="Char4"/>
          <w:rtl/>
        </w:rPr>
        <w:t>6</w:t>
      </w:r>
      <w:r w:rsidRPr="008E73BE">
        <w:rPr>
          <w:rStyle w:val="Char4"/>
          <w:rFonts w:hint="cs"/>
          <w:rtl/>
        </w:rPr>
        <w:t>]</w:t>
      </w:r>
      <w:r w:rsidRPr="00E556FC">
        <w:rPr>
          <w:rStyle w:val="Char"/>
          <w:rFonts w:hint="cs"/>
          <w:rtl/>
        </w:rPr>
        <w:t xml:space="preserve">، فقوله </w:t>
      </w:r>
      <w:r w:rsidR="00602315">
        <w:rPr>
          <w:rStyle w:val="Char"/>
          <w:rtl/>
        </w:rPr>
        <w:t>(</w:t>
      </w:r>
      <w:r w:rsidRPr="00E556FC">
        <w:rPr>
          <w:rStyle w:val="Char"/>
          <w:rtl/>
        </w:rPr>
        <w:t>وإلى</w:t>
      </w:r>
      <w:r w:rsidR="00602315">
        <w:rPr>
          <w:rStyle w:val="Char"/>
          <w:rFonts w:hint="cs"/>
          <w:rtl/>
        </w:rPr>
        <w:t xml:space="preserve">): </w:t>
      </w:r>
      <w:r w:rsidRPr="00E556FC">
        <w:rPr>
          <w:rStyle w:val="Char"/>
          <w:rtl/>
        </w:rPr>
        <w:t>بمعنى (مع)</w:t>
      </w:r>
      <w:r w:rsidR="00602315">
        <w:rPr>
          <w:rStyle w:val="Char"/>
          <w:rFonts w:hint="cs"/>
          <w:rtl/>
        </w:rPr>
        <w:t>،</w:t>
      </w:r>
      <w:r w:rsidRPr="00E556FC">
        <w:rPr>
          <w:rStyle w:val="Char"/>
          <w:rtl/>
        </w:rPr>
        <w:t xml:space="preserve"> وذلك للأحاديث الواردة في صفة الوضوء</w:t>
      </w:r>
      <w:r w:rsidR="00602315">
        <w:rPr>
          <w:rStyle w:val="Char"/>
          <w:rFonts w:hint="cs"/>
          <w:rtl/>
        </w:rPr>
        <w:t>،</w:t>
      </w:r>
      <w:r w:rsidRPr="00E556FC">
        <w:rPr>
          <w:rStyle w:val="Char"/>
          <w:rtl/>
        </w:rPr>
        <w:t xml:space="preserve"> فإنها تدل على دخول الكعبين في المغسول</w:t>
      </w:r>
      <w:r w:rsidR="00602315">
        <w:rPr>
          <w:rStyle w:val="Char"/>
          <w:rFonts w:hint="cs"/>
          <w:rtl/>
        </w:rPr>
        <w:t>،</w:t>
      </w:r>
      <w:r w:rsidRPr="00E556FC">
        <w:rPr>
          <w:rStyle w:val="Char"/>
          <w:rFonts w:hint="cs"/>
          <w:rtl/>
        </w:rPr>
        <w:t xml:space="preserve"> لما تقدم من حديث أبي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2513C6">
        <w:rPr>
          <w:rStyle w:val="Char5"/>
          <w:rFonts w:hint="cs"/>
          <w:rtl/>
        </w:rPr>
        <w:t>غسل الرجلين حتى أشرع في الساق</w:t>
      </w:r>
      <w:r w:rsidRPr="00E556FC">
        <w:rPr>
          <w:rStyle w:val="Char"/>
          <w:rFonts w:hint="cs"/>
          <w:rtl/>
        </w:rPr>
        <w:t>))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lastRenderedPageBreak/>
        <w:t>الخامس</w:t>
      </w:r>
      <w:r w:rsidR="00602315">
        <w:rPr>
          <w:rStyle w:val="Char0"/>
          <w:rFonts w:hint="cs"/>
          <w:rtl/>
        </w:rPr>
        <w:t xml:space="preserve">: </w:t>
      </w:r>
      <w:r w:rsidRPr="00E556FC">
        <w:rPr>
          <w:rStyle w:val="Char"/>
          <w:rtl/>
        </w:rPr>
        <w:t>الترتيب</w:t>
      </w:r>
      <w:r w:rsidR="00602315">
        <w:rPr>
          <w:rStyle w:val="Char"/>
          <w:rFonts w:hint="cs"/>
          <w:rtl/>
        </w:rPr>
        <w:t>،</w:t>
      </w:r>
      <w:r w:rsidRPr="00E556FC">
        <w:rPr>
          <w:rStyle w:val="Char"/>
          <w:rtl/>
        </w:rPr>
        <w:t xml:space="preserve"> بأن يغسل الوجه أولاً</w:t>
      </w:r>
      <w:r w:rsidR="00602315">
        <w:rPr>
          <w:rStyle w:val="Char"/>
          <w:rFonts w:hint="cs"/>
          <w:rtl/>
        </w:rPr>
        <w:t>،</w:t>
      </w:r>
      <w:r w:rsidRPr="00E556FC">
        <w:rPr>
          <w:rStyle w:val="Char"/>
          <w:rtl/>
        </w:rPr>
        <w:t xml:space="preserve"> ثم اليدين ثم يمسح الرأس</w:t>
      </w:r>
      <w:r w:rsidR="00602315">
        <w:rPr>
          <w:rStyle w:val="Char"/>
          <w:rFonts w:hint="cs"/>
          <w:rtl/>
        </w:rPr>
        <w:t>،</w:t>
      </w:r>
      <w:r w:rsidRPr="00E556FC">
        <w:rPr>
          <w:rStyle w:val="Char"/>
          <w:rtl/>
        </w:rPr>
        <w:t xml:space="preserve"> ثم يغسل رجليه</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3107D2" w:rsidRPr="003107D2">
        <w:rPr>
          <w:rStyle w:val="Char"/>
          <w:szCs w:val="28"/>
          <w:rtl/>
        </w:rPr>
        <w:t>﴿</w:t>
      </w:r>
      <w:r w:rsidRPr="002513C6">
        <w:rPr>
          <w:rStyle w:val="Char3"/>
          <w:rtl/>
        </w:rPr>
        <w:t>يَا أَيُّهَا الَّذِينَ آمَنُوا إِذَا قُمْتُمْ إِلَى الصَّلاةِ فَاغْسِلُوا وُجُوهَكُمْ وَأَيْدِيَكُمْ إِلَى الْمَرَافِقِ وَامْسَحُوا بِرُؤُوسِكُمْ وَأَرْجُلَكُمْ إِلَى الْكَعْبَيْنِ</w:t>
      </w:r>
      <w:r w:rsidR="00602315">
        <w:rPr>
          <w:rStyle w:val="Char"/>
          <w:rFonts w:hint="cs"/>
          <w:rtl/>
        </w:rPr>
        <w:t>.</w:t>
      </w:r>
      <w:r w:rsidRPr="001D0AFB">
        <w:rPr>
          <w:rStyle w:val="Char"/>
          <w:rFonts w:hint="cs"/>
          <w:rtl/>
        </w:rPr>
        <w:t>.</w:t>
      </w:r>
      <w:r w:rsidR="00B74610" w:rsidRPr="00B74610">
        <w:rPr>
          <w:rStyle w:val="Char"/>
          <w:rFonts w:hint="cs"/>
          <w:sz w:val="28"/>
          <w:szCs w:val="28"/>
          <w:rtl/>
        </w:rPr>
        <w:t>﴾</w:t>
      </w:r>
      <w:r w:rsidRPr="00E556FC">
        <w:rPr>
          <w:rStyle w:val="Char"/>
          <w:rFonts w:hint="cs"/>
          <w:rtl/>
        </w:rPr>
        <w:t xml:space="preserve"> </w:t>
      </w:r>
      <w:r w:rsidRPr="00C215C1">
        <w:rPr>
          <w:rStyle w:val="Char4"/>
          <w:rFonts w:hint="cs"/>
          <w:rtl/>
        </w:rPr>
        <w:t>[</w:t>
      </w:r>
      <w:r w:rsidRPr="00C215C1">
        <w:rPr>
          <w:rStyle w:val="Char4"/>
          <w:rtl/>
        </w:rPr>
        <w:t>المائدة</w:t>
      </w:r>
      <w:r w:rsidR="00602315">
        <w:rPr>
          <w:rStyle w:val="Char4"/>
          <w:rtl/>
        </w:rPr>
        <w:t xml:space="preserve">: </w:t>
      </w:r>
      <w:r w:rsidRPr="00C215C1">
        <w:rPr>
          <w:rStyle w:val="Char4"/>
          <w:rtl/>
        </w:rPr>
        <w:t>6</w:t>
      </w:r>
      <w:r w:rsidRPr="00C215C1">
        <w:rPr>
          <w:rStyle w:val="Char4"/>
          <w:rFonts w:hint="cs"/>
          <w:rtl/>
        </w:rPr>
        <w:t>]</w:t>
      </w:r>
      <w:r w:rsidRPr="00E556FC">
        <w:rPr>
          <w:rStyle w:val="Char"/>
          <w:rtl/>
        </w:rPr>
        <w:t xml:space="preserve">، </w:t>
      </w:r>
      <w:r w:rsidRPr="00E556FC">
        <w:rPr>
          <w:rStyle w:val="Char"/>
          <w:rFonts w:hint="cs"/>
          <w:rtl/>
        </w:rPr>
        <w:t xml:space="preserve">فإدخال الممسوح بين المغسولات يدل على </w:t>
      </w:r>
      <w:r w:rsidRPr="008E73BE">
        <w:rPr>
          <w:rStyle w:val="Char"/>
          <w:rFonts w:hint="cs"/>
          <w:spacing w:val="-6"/>
          <w:rtl/>
        </w:rPr>
        <w:t>اشتراط الترتيب</w:t>
      </w:r>
      <w:r w:rsidR="00602315">
        <w:rPr>
          <w:rStyle w:val="Char"/>
          <w:rFonts w:hint="cs"/>
          <w:spacing w:val="-6"/>
          <w:rtl/>
        </w:rPr>
        <w:t>،</w:t>
      </w:r>
      <w:r w:rsidRPr="008E73BE">
        <w:rPr>
          <w:rStyle w:val="Char"/>
          <w:rFonts w:hint="cs"/>
          <w:spacing w:val="-6"/>
          <w:rtl/>
        </w:rPr>
        <w:t xml:space="preserve"> </w:t>
      </w:r>
      <w:r w:rsidRPr="008E73BE">
        <w:rPr>
          <w:rStyle w:val="Char"/>
          <w:spacing w:val="-6"/>
          <w:rtl/>
        </w:rPr>
        <w:t xml:space="preserve">والنبي </w:t>
      </w:r>
      <w:r w:rsidR="004A37C9" w:rsidRPr="00B74610">
        <w:rPr>
          <w:rStyle w:val="Char"/>
          <w:rFonts w:ascii="CTraditional Arabic" w:hAnsi="CTraditional Arabic" w:cs="CTraditional Arabic"/>
          <w:spacing w:val="-6"/>
          <w:sz w:val="28"/>
          <w:szCs w:val="28"/>
          <w:rtl/>
        </w:rPr>
        <w:t>ج</w:t>
      </w:r>
      <w:r w:rsidRPr="008E73BE">
        <w:rPr>
          <w:rStyle w:val="Char"/>
          <w:spacing w:val="-6"/>
          <w:rtl/>
        </w:rPr>
        <w:t xml:space="preserve"> رت</w:t>
      </w:r>
      <w:r w:rsidRPr="008E73BE">
        <w:rPr>
          <w:rStyle w:val="Char"/>
          <w:rFonts w:hint="cs"/>
          <w:spacing w:val="-6"/>
          <w:rtl/>
        </w:rPr>
        <w:t>َّ</w:t>
      </w:r>
      <w:r w:rsidRPr="008E73BE">
        <w:rPr>
          <w:rStyle w:val="Char"/>
          <w:spacing w:val="-6"/>
          <w:rtl/>
        </w:rPr>
        <w:t>ب الوضوء على هذه الكيفية</w:t>
      </w:r>
      <w:r w:rsidR="00602315">
        <w:rPr>
          <w:rStyle w:val="Char"/>
          <w:rFonts w:hint="cs"/>
          <w:spacing w:val="-6"/>
          <w:rtl/>
        </w:rPr>
        <w:t>،</w:t>
      </w:r>
      <w:r w:rsidRPr="008E73BE">
        <w:rPr>
          <w:rStyle w:val="Char"/>
          <w:spacing w:val="-6"/>
          <w:rtl/>
        </w:rPr>
        <w:t xml:space="preserve"> </w:t>
      </w:r>
      <w:r w:rsidRPr="008E73BE">
        <w:rPr>
          <w:rStyle w:val="Char"/>
          <w:rFonts w:hint="cs"/>
          <w:spacing w:val="-6"/>
          <w:rtl/>
        </w:rPr>
        <w:t xml:space="preserve">ولم يثبت عنه </w:t>
      </w:r>
      <w:r w:rsidR="004A37C9" w:rsidRPr="00B74610">
        <w:rPr>
          <w:rStyle w:val="Char"/>
          <w:rFonts w:ascii="CTraditional Arabic" w:hAnsi="CTraditional Arabic" w:cs="CTraditional Arabic"/>
          <w:spacing w:val="-6"/>
          <w:sz w:val="28"/>
          <w:szCs w:val="28"/>
          <w:rtl/>
        </w:rPr>
        <w:t>ج</w:t>
      </w:r>
      <w:r w:rsidRPr="00E556FC">
        <w:rPr>
          <w:rStyle w:val="Char"/>
          <w:rFonts w:hint="cs"/>
          <w:rtl/>
        </w:rPr>
        <w:t xml:space="preserve"> أنه أخل بهذه الكيفية</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السادس</w:t>
      </w:r>
      <w:r w:rsidR="00602315">
        <w:rPr>
          <w:rStyle w:val="Char0"/>
          <w:rFonts w:hint="cs"/>
          <w:rtl/>
        </w:rPr>
        <w:t xml:space="preserve">: </w:t>
      </w:r>
      <w:r w:rsidRPr="00E556FC">
        <w:rPr>
          <w:rStyle w:val="Char"/>
          <w:rtl/>
        </w:rPr>
        <w:t>المو</w:t>
      </w:r>
      <w:r w:rsidRPr="00E556FC">
        <w:rPr>
          <w:rStyle w:val="Char"/>
          <w:rFonts w:hint="cs"/>
          <w:rtl/>
        </w:rPr>
        <w:t>ا</w:t>
      </w:r>
      <w:r w:rsidRPr="00E556FC">
        <w:rPr>
          <w:rStyle w:val="Char"/>
          <w:rtl/>
        </w:rPr>
        <w:t>لاة</w:t>
      </w:r>
      <w:r w:rsidR="00602315">
        <w:rPr>
          <w:rStyle w:val="Char"/>
          <w:rFonts w:hint="cs"/>
          <w:rtl/>
        </w:rPr>
        <w:t>،</w:t>
      </w:r>
      <w:r w:rsidRPr="00E556FC">
        <w:rPr>
          <w:rStyle w:val="Char"/>
          <w:rtl/>
        </w:rPr>
        <w:t xml:space="preserve"> وهي أن يكون غسل الأعضاء المذكورة متوالياً بحيث لا يفصل بين غسل عضو والعضو الذي قبله بفاصل طويل عرفاً</w:t>
      </w:r>
      <w:r w:rsidR="00602315">
        <w:rPr>
          <w:rStyle w:val="Char"/>
          <w:rFonts w:hint="cs"/>
          <w:rtl/>
        </w:rPr>
        <w:t>،</w:t>
      </w:r>
      <w:r w:rsidRPr="00E556FC">
        <w:rPr>
          <w:rStyle w:val="Char"/>
          <w:rtl/>
        </w:rPr>
        <w:t xml:space="preserve"> بل يتابع غسل الأعضاء</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E556FC">
        <w:rPr>
          <w:rStyle w:val="Char"/>
          <w:rtl/>
        </w:rPr>
        <w:t>وتسقط الموالاة بالعذر كما لو احتاج إلى إزالة ما يمنع وصول الماء إلى البشرة</w:t>
      </w:r>
      <w:r w:rsidR="00602315">
        <w:rPr>
          <w:rStyle w:val="Char"/>
          <w:rFonts w:hint="cs"/>
          <w:rtl/>
        </w:rPr>
        <w:t>،</w:t>
      </w:r>
      <w:r w:rsidRPr="00E556FC">
        <w:rPr>
          <w:rStyle w:val="Char"/>
          <w:rtl/>
        </w:rPr>
        <w:t xml:space="preserve"> أو احتاج إلى زيادة ماء ونحو ذلك</w:t>
      </w:r>
      <w:r w:rsidR="00602315">
        <w:rPr>
          <w:rStyle w:val="Char"/>
          <w:rFonts w:hint="cs"/>
          <w:rtl/>
        </w:rPr>
        <w:t>.</w:t>
      </w:r>
      <w:r w:rsidRPr="00E556FC">
        <w:rPr>
          <w:rStyle w:val="Char"/>
          <w:rtl/>
        </w:rPr>
        <w:t xml:space="preserve"> </w:t>
      </w:r>
    </w:p>
    <w:p w:rsidR="00561193" w:rsidRPr="00E556FC" w:rsidRDefault="00561193" w:rsidP="00C215C1">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8" w:name="_Toc459657281"/>
      <w:r w:rsidRPr="00561193">
        <w:rPr>
          <w:rtl/>
        </w:rPr>
        <w:t>أحكام المسح على الخفين وغيرهما من الحوائل</w:t>
      </w:r>
      <w:bookmarkEnd w:id="18"/>
    </w:p>
    <w:p w:rsidR="00561193" w:rsidRPr="00E556FC" w:rsidRDefault="00561193" w:rsidP="003107D2">
      <w:pPr>
        <w:ind w:firstLine="284"/>
        <w:jc w:val="both"/>
        <w:rPr>
          <w:rStyle w:val="Char"/>
          <w:rtl/>
        </w:rPr>
      </w:pPr>
      <w:r w:rsidRPr="00E556FC">
        <w:rPr>
          <w:rStyle w:val="Char0"/>
          <w:rFonts w:hint="cs"/>
          <w:rtl/>
        </w:rPr>
        <w:t>المسح</w:t>
      </w:r>
      <w:r w:rsidR="00602315">
        <w:rPr>
          <w:rStyle w:val="Char0"/>
          <w:rFonts w:hint="cs"/>
          <w:rtl/>
        </w:rPr>
        <w:t xml:space="preserve">: </w:t>
      </w:r>
      <w:r w:rsidRPr="00E556FC">
        <w:rPr>
          <w:rStyle w:val="Char0"/>
          <w:rFonts w:hint="cs"/>
          <w:rtl/>
        </w:rPr>
        <w:t>لغة</w:t>
      </w:r>
      <w:r w:rsidR="00602315">
        <w:rPr>
          <w:rStyle w:val="Char0"/>
          <w:rFonts w:hint="cs"/>
          <w:rtl/>
        </w:rPr>
        <w:t xml:space="preserve">: </w:t>
      </w:r>
      <w:r w:rsidRPr="00E556FC">
        <w:rPr>
          <w:rStyle w:val="Char"/>
          <w:rFonts w:hint="cs"/>
          <w:rtl/>
        </w:rPr>
        <w:t>الإمرار</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وفي الاصطلاح</w:t>
      </w:r>
      <w:r w:rsidR="00602315">
        <w:rPr>
          <w:rStyle w:val="Char0"/>
          <w:rFonts w:hint="cs"/>
          <w:rtl/>
        </w:rPr>
        <w:t xml:space="preserve">: </w:t>
      </w:r>
      <w:r w:rsidRPr="00E556FC">
        <w:rPr>
          <w:rStyle w:val="Char"/>
          <w:rFonts w:hint="cs"/>
          <w:rtl/>
        </w:rPr>
        <w:t>إمرار اليد مبلولة على ما شرع المسح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قال الإمام أحمد</w:t>
      </w:r>
      <w:r w:rsidR="00602315">
        <w:rPr>
          <w:rStyle w:val="Char"/>
          <w:rFonts w:hint="cs"/>
          <w:rtl/>
        </w:rPr>
        <w:t>: "</w:t>
      </w:r>
      <w:r w:rsidRPr="00E556FC">
        <w:rPr>
          <w:rStyle w:val="Char"/>
          <w:rFonts w:hint="cs"/>
          <w:rtl/>
        </w:rPr>
        <w:t xml:space="preserve">فيه أربعون حديثًا عن النبي </w:t>
      </w:r>
      <w:r w:rsidR="004A37C9" w:rsidRPr="00B74610">
        <w:rPr>
          <w:rStyle w:val="Char"/>
          <w:rFonts w:ascii="CTraditional Arabic" w:hAnsi="CTraditional Arabic" w:cs="CTraditional Arabic"/>
          <w:sz w:val="28"/>
          <w:szCs w:val="28"/>
          <w:rtl/>
        </w:rPr>
        <w:t>ج</w:t>
      </w:r>
      <w:r w:rsidRPr="00E556FC">
        <w:rPr>
          <w:rStyle w:val="Char"/>
          <w:rFonts w:hint="cs"/>
          <w:rtl/>
        </w:rPr>
        <w:t>"</w:t>
      </w:r>
      <w:r w:rsidR="00602315">
        <w:rPr>
          <w:rStyle w:val="Char"/>
          <w:rFonts w:hint="cs"/>
          <w:rtl/>
        </w:rPr>
        <w:t>،</w:t>
      </w:r>
      <w:r w:rsidRPr="00E556FC">
        <w:rPr>
          <w:rStyle w:val="Char"/>
          <w:rFonts w:hint="cs"/>
          <w:rtl/>
        </w:rPr>
        <w:t xml:space="preserve"> وجمعها ابن منده عن ثمانين صحابيًا من أصحاب رسول الله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0"/>
          <w:rtl/>
        </w:rPr>
        <w:t>حكم المسح على الخفين</w:t>
      </w:r>
      <w:r w:rsidR="00602315">
        <w:rPr>
          <w:rStyle w:val="Char0"/>
          <w:rFonts w:hint="cs"/>
          <w:rtl/>
        </w:rPr>
        <w:t xml:space="preserve">: </w:t>
      </w:r>
      <w:r w:rsidRPr="00E556FC">
        <w:rPr>
          <w:rStyle w:val="Char"/>
          <w:rtl/>
        </w:rPr>
        <w:t>رخصة</w:t>
      </w:r>
      <w:r w:rsidRPr="00E556FC">
        <w:rPr>
          <w:rStyle w:val="Char"/>
          <w:rFonts w:hint="cs"/>
          <w:rtl/>
        </w:rPr>
        <w:t xml:space="preserve"> </w:t>
      </w:r>
      <w:r w:rsidRPr="00E556FC">
        <w:rPr>
          <w:rStyle w:val="Char"/>
          <w:rtl/>
        </w:rPr>
        <w:t>فعله</w:t>
      </w:r>
      <w:r w:rsidR="00602315">
        <w:rPr>
          <w:rStyle w:val="Char"/>
          <w:rFonts w:hint="cs"/>
          <w:rtl/>
        </w:rPr>
        <w:t>،</w:t>
      </w:r>
      <w:r w:rsidRPr="00E556FC">
        <w:rPr>
          <w:rStyle w:val="Char"/>
          <w:rFonts w:hint="cs"/>
          <w:rtl/>
        </w:rPr>
        <w:t xml:space="preserve"> </w:t>
      </w:r>
      <w:r w:rsidRPr="00E556FC">
        <w:rPr>
          <w:rStyle w:val="Char"/>
          <w:rtl/>
        </w:rPr>
        <w:t>ف</w:t>
      </w:r>
      <w:r w:rsidRPr="00E556FC">
        <w:rPr>
          <w:rStyle w:val="Char"/>
          <w:rFonts w:hint="cs"/>
          <w:rtl/>
        </w:rPr>
        <w:t xml:space="preserve">إذا كان الإنسان لابسًا كان </w:t>
      </w:r>
      <w:r w:rsidRPr="00E556FC">
        <w:rPr>
          <w:rStyle w:val="Char"/>
          <w:rtl/>
        </w:rPr>
        <w:t>أفضل</w:t>
      </w:r>
      <w:r w:rsidRPr="00E556FC">
        <w:rPr>
          <w:rStyle w:val="Char"/>
          <w:rFonts w:hint="cs"/>
          <w:rtl/>
        </w:rPr>
        <w:t xml:space="preserve"> </w:t>
      </w:r>
      <w:r w:rsidRPr="00E556FC">
        <w:rPr>
          <w:rStyle w:val="Char"/>
          <w:rtl/>
        </w:rPr>
        <w:t xml:space="preserve">من نزع الخفين وغسل الرجلين أخذاً برخصة الله </w:t>
      </w:r>
      <w:r w:rsidRPr="00E556FC">
        <w:rPr>
          <w:rStyle w:val="Char"/>
          <w:rFonts w:hint="cs"/>
          <w:rtl/>
        </w:rPr>
        <w:t>-</w:t>
      </w:r>
      <w:r w:rsidRPr="00E556FC">
        <w:rPr>
          <w:rStyle w:val="Char"/>
          <w:rtl/>
        </w:rPr>
        <w:t xml:space="preserve"> </w:t>
      </w:r>
      <w:r w:rsidR="008E73BE" w:rsidRPr="00B74610">
        <w:rPr>
          <w:rStyle w:val="Char"/>
          <w:rFonts w:ascii="CTraditional Arabic" w:hAnsi="CTraditional Arabic" w:cs="CTraditional Arabic"/>
          <w:sz w:val="28"/>
          <w:szCs w:val="28"/>
          <w:rtl/>
        </w:rPr>
        <w:t>ﻷ</w:t>
      </w:r>
      <w:r w:rsidRPr="00E556FC">
        <w:rPr>
          <w:rStyle w:val="Char"/>
          <w:rFonts w:hint="cs"/>
          <w:rtl/>
        </w:rPr>
        <w:t>-</w:t>
      </w:r>
      <w:r w:rsidRPr="00E556FC">
        <w:rPr>
          <w:rStyle w:val="Char"/>
          <w:rtl/>
        </w:rPr>
        <w:t xml:space="preserve"> واقتداءً بالنبي </w:t>
      </w:r>
      <w:r w:rsidR="004A37C9" w:rsidRPr="00B74610">
        <w:rPr>
          <w:rStyle w:val="Char"/>
          <w:rFonts w:ascii="CTraditional Arabic" w:hAnsi="CTraditional Arabic" w:cs="CTraditional Arabic"/>
          <w:sz w:val="28"/>
          <w:szCs w:val="28"/>
          <w:rtl/>
        </w:rPr>
        <w:t>ج</w:t>
      </w:r>
      <w:r w:rsidRPr="00E556FC">
        <w:rPr>
          <w:rStyle w:val="Char"/>
          <w:rtl/>
        </w:rPr>
        <w:t xml:space="preserve"> ومخالفة للمبتدعة</w:t>
      </w:r>
      <w:r w:rsidR="00602315">
        <w:rPr>
          <w:rStyle w:val="Char"/>
          <w:rFonts w:hint="cs"/>
          <w:rtl/>
        </w:rPr>
        <w:t>،</w:t>
      </w:r>
      <w:r w:rsidRPr="00E556FC">
        <w:rPr>
          <w:rStyle w:val="Char"/>
          <w:rtl/>
        </w:rPr>
        <w:t xml:space="preserve"> </w:t>
      </w:r>
      <w:r w:rsidRPr="00E556FC">
        <w:rPr>
          <w:rStyle w:val="Char"/>
          <w:rFonts w:hint="cs"/>
          <w:rtl/>
        </w:rPr>
        <w:t>وإن كان خالعًا فالأفضل غسل الرجلين</w:t>
      </w:r>
      <w:r w:rsidR="00602315">
        <w:rPr>
          <w:rStyle w:val="Char"/>
          <w:rFonts w:hint="cs"/>
          <w:rtl/>
        </w:rPr>
        <w:t>،</w:t>
      </w:r>
      <w:r w:rsidRPr="00E556FC">
        <w:rPr>
          <w:rStyle w:val="Char"/>
          <w:rtl/>
        </w:rPr>
        <w:t xml:space="preserve"> وقد كان النبي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tl/>
        </w:rPr>
        <w:lastRenderedPageBreak/>
        <w:t>لا يتكلف ضد حاله التي عليها قدماه</w:t>
      </w:r>
      <w:r w:rsidR="00602315">
        <w:rPr>
          <w:rStyle w:val="Char"/>
          <w:rFonts w:hint="cs"/>
          <w:rtl/>
        </w:rPr>
        <w:t>،</w:t>
      </w:r>
      <w:r w:rsidRPr="00E556FC">
        <w:rPr>
          <w:rStyle w:val="Char"/>
          <w:rtl/>
        </w:rPr>
        <w:t xml:space="preserve"> بل إن كانتا في الخفين مسح</w:t>
      </w:r>
      <w:r w:rsidRPr="00E556FC">
        <w:rPr>
          <w:rStyle w:val="Char"/>
          <w:rFonts w:hint="cs"/>
          <w:rtl/>
        </w:rPr>
        <w:t xml:space="preserve"> </w:t>
      </w:r>
      <w:r w:rsidRPr="00E556FC">
        <w:rPr>
          <w:rStyle w:val="Char"/>
          <w:rtl/>
        </w:rPr>
        <w:t>على الخفين</w:t>
      </w:r>
      <w:r w:rsidR="00602315">
        <w:rPr>
          <w:rStyle w:val="Char"/>
          <w:rFonts w:hint="cs"/>
          <w:rtl/>
        </w:rPr>
        <w:t>،</w:t>
      </w:r>
      <w:r w:rsidRPr="00E556FC">
        <w:rPr>
          <w:rStyle w:val="Char"/>
          <w:rtl/>
        </w:rPr>
        <w:t xml:space="preserve"> وإن كانتا مكشوفتين غسل القدمين</w:t>
      </w:r>
      <w:r w:rsidR="00602315">
        <w:rPr>
          <w:rStyle w:val="Char"/>
          <w:rFonts w:hint="cs"/>
          <w:rtl/>
        </w:rPr>
        <w:t>،</w:t>
      </w:r>
      <w:r w:rsidRPr="00E556FC">
        <w:rPr>
          <w:rStyle w:val="Char"/>
          <w:rtl/>
        </w:rPr>
        <w:t xml:space="preserve"> فلا يشرع لبس الخف</w:t>
      </w:r>
      <w:r w:rsidR="00602315">
        <w:rPr>
          <w:rStyle w:val="Char"/>
          <w:rFonts w:hint="cs"/>
          <w:rtl/>
        </w:rPr>
        <w:t>؛</w:t>
      </w:r>
      <w:r w:rsidRPr="00E556FC">
        <w:rPr>
          <w:rStyle w:val="Char"/>
          <w:rtl/>
        </w:rPr>
        <w:t xml:space="preserve"> ليمسح عليه</w:t>
      </w:r>
      <w:r w:rsidR="00602315">
        <w:rPr>
          <w:rStyle w:val="Char"/>
          <w:rFonts w:hint="cs"/>
          <w:rtl/>
        </w:rPr>
        <w:t>،</w:t>
      </w:r>
      <w:r w:rsidRPr="00E556FC">
        <w:rPr>
          <w:rStyle w:val="Char"/>
          <w:rFonts w:hint="cs"/>
          <w:rtl/>
        </w:rPr>
        <w:t xml:space="preserve"> ولا يخلع ليغسل</w:t>
      </w:r>
      <w:r w:rsidR="00602315">
        <w:rPr>
          <w:rStyle w:val="Char"/>
          <w:rFonts w:hint="cs"/>
          <w:rtl/>
        </w:rPr>
        <w:t>.</w:t>
      </w:r>
    </w:p>
    <w:p w:rsidR="00561193" w:rsidRPr="00E556FC" w:rsidRDefault="00561193" w:rsidP="00C215C1">
      <w:pPr>
        <w:widowControl w:val="0"/>
        <w:ind w:firstLine="284"/>
        <w:jc w:val="both"/>
        <w:rPr>
          <w:rStyle w:val="Char"/>
          <w:rtl/>
        </w:rPr>
      </w:pPr>
      <w:r w:rsidRPr="00E556FC">
        <w:rPr>
          <w:rStyle w:val="Char0"/>
          <w:rtl/>
        </w:rPr>
        <w:t>مدة المسح على الخفين</w:t>
      </w:r>
      <w:r w:rsidR="00602315">
        <w:rPr>
          <w:rStyle w:val="Char"/>
          <w:rFonts w:hint="cs"/>
          <w:rtl/>
        </w:rPr>
        <w:t xml:space="preserve">: </w:t>
      </w:r>
      <w:r w:rsidRPr="00E556FC">
        <w:rPr>
          <w:rStyle w:val="Char"/>
          <w:rtl/>
        </w:rPr>
        <w:t xml:space="preserve">بالنسبة </w:t>
      </w:r>
      <w:r w:rsidRPr="00E556FC">
        <w:rPr>
          <w:rStyle w:val="Char"/>
          <w:rFonts w:hint="cs"/>
          <w:rtl/>
        </w:rPr>
        <w:t xml:space="preserve">للمقيم </w:t>
      </w:r>
      <w:r w:rsidRPr="00E556FC">
        <w:rPr>
          <w:rStyle w:val="Char"/>
          <w:rtl/>
        </w:rPr>
        <w:t>يوم وليلة</w:t>
      </w:r>
      <w:r w:rsidR="00602315">
        <w:rPr>
          <w:rStyle w:val="Char"/>
          <w:rFonts w:hint="cs"/>
          <w:rtl/>
        </w:rPr>
        <w:t>،</w:t>
      </w:r>
      <w:r w:rsidRPr="00E556FC">
        <w:rPr>
          <w:rStyle w:val="Char"/>
          <w:rtl/>
        </w:rPr>
        <w:t xml:space="preserve"> وبالنسبة لمسافر سفراً يبيح له القصر</w:t>
      </w:r>
      <w:r w:rsidR="00602315">
        <w:rPr>
          <w:rStyle w:val="Char"/>
          <w:rFonts w:hint="cs"/>
          <w:rtl/>
        </w:rPr>
        <w:t>،</w:t>
      </w:r>
      <w:r w:rsidRPr="00E556FC">
        <w:rPr>
          <w:rStyle w:val="Char"/>
          <w:rtl/>
        </w:rPr>
        <w:t xml:space="preserve"> ثلاثة أيام بلياليها</w:t>
      </w:r>
      <w:r w:rsidR="00602315">
        <w:rPr>
          <w:rStyle w:val="Char"/>
          <w:rFonts w:hint="cs"/>
          <w:rtl/>
        </w:rPr>
        <w:t>،</w:t>
      </w:r>
      <w:r w:rsidRPr="00E556FC">
        <w:rPr>
          <w:rStyle w:val="Char"/>
          <w:rtl/>
        </w:rPr>
        <w:t xml:space="preserve"> لما رواه </w:t>
      </w:r>
      <w:r w:rsidRPr="00E556FC">
        <w:rPr>
          <w:rStyle w:val="Char"/>
          <w:rFonts w:hint="cs"/>
          <w:rtl/>
        </w:rPr>
        <w:t xml:space="preserve">علي </w:t>
      </w:r>
      <w:r w:rsidR="004A37C9" w:rsidRPr="00B74610">
        <w:rPr>
          <w:rStyle w:val="Char"/>
          <w:rFonts w:ascii="CTraditional Arabic" w:hAnsi="CTraditional Arabic" w:cs="CTraditional Arabic"/>
          <w:sz w:val="28"/>
          <w:szCs w:val="28"/>
          <w:rtl/>
        </w:rPr>
        <w:t>س</w:t>
      </w:r>
      <w:r w:rsidRPr="00E556FC">
        <w:rPr>
          <w:rStyle w:val="Char"/>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Pr>
          <w:rStyle w:val="Char"/>
          <w:rFonts w:hint="cs"/>
          <w:rtl/>
        </w:rPr>
        <w:t>((</w:t>
      </w:r>
      <w:r w:rsidRPr="002513C6">
        <w:rPr>
          <w:rStyle w:val="Char5"/>
          <w:rtl/>
        </w:rPr>
        <w:t>للمسافر ثلاثة أيام بلياليهن</w:t>
      </w:r>
      <w:r w:rsidR="00602315">
        <w:rPr>
          <w:rStyle w:val="Char5"/>
          <w:rFonts w:hint="cs"/>
          <w:rtl/>
        </w:rPr>
        <w:t>،</w:t>
      </w:r>
      <w:r w:rsidRPr="002513C6">
        <w:rPr>
          <w:rStyle w:val="Char5"/>
          <w:rtl/>
        </w:rPr>
        <w:t xml:space="preserve"> وللمقيم يوم وليلة</w:t>
      </w:r>
      <w:r w:rsidRPr="00E556FC">
        <w:rPr>
          <w:rStyle w:val="Char"/>
          <w:rFonts w:hint="cs"/>
          <w:rtl/>
        </w:rPr>
        <w:t>))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وابتداء المدة في الحالتين يكون من المسح بعد الحدث</w:t>
      </w:r>
      <w:r w:rsidR="00602315">
        <w:rPr>
          <w:rStyle w:val="Char"/>
          <w:rFonts w:hint="cs"/>
          <w:rtl/>
        </w:rPr>
        <w:t>.</w:t>
      </w:r>
    </w:p>
    <w:p w:rsidR="00561193" w:rsidRPr="00AE2035" w:rsidRDefault="00561193" w:rsidP="00752553">
      <w:pPr>
        <w:pStyle w:val="ab"/>
        <w:rPr>
          <w:rtl/>
        </w:rPr>
      </w:pPr>
      <w:bookmarkStart w:id="19" w:name="_Toc459657282"/>
      <w:r w:rsidRPr="00AE2035">
        <w:rPr>
          <w:rtl/>
        </w:rPr>
        <w:t>شروط المسح على الخفين ونحوها</w:t>
      </w:r>
      <w:r w:rsidR="00602315">
        <w:rPr>
          <w:rFonts w:hint="cs"/>
          <w:rtl/>
        </w:rPr>
        <w:t>:</w:t>
      </w:r>
      <w:bookmarkEnd w:id="19"/>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يشترط للمسح على الخفين وما يقوم مقامهما من الجوارب ونحوها</w:t>
      </w:r>
      <w:r w:rsidR="00602315">
        <w:rPr>
          <w:rStyle w:val="Char"/>
          <w:rFonts w:hint="cs"/>
          <w:rtl/>
        </w:rPr>
        <w:t xml:space="preserve">: </w:t>
      </w:r>
    </w:p>
    <w:p w:rsidR="00561193" w:rsidRPr="00E556FC" w:rsidRDefault="00561193" w:rsidP="00C071FB">
      <w:pPr>
        <w:pStyle w:val="ListParagraph"/>
        <w:numPr>
          <w:ilvl w:val="0"/>
          <w:numId w:val="8"/>
        </w:numPr>
        <w:ind w:left="680" w:hanging="340"/>
        <w:jc w:val="both"/>
        <w:rPr>
          <w:rStyle w:val="Char"/>
          <w:rtl/>
        </w:rPr>
      </w:pPr>
      <w:r w:rsidRPr="00E556FC">
        <w:rPr>
          <w:rStyle w:val="Char"/>
          <w:rFonts w:hint="cs"/>
          <w:rtl/>
        </w:rPr>
        <w:t xml:space="preserve">أن يلبسها بعد كمال الطهارة بالماء </w:t>
      </w:r>
      <w:r w:rsidRPr="00E556FC">
        <w:rPr>
          <w:rStyle w:val="Char"/>
          <w:rtl/>
        </w:rPr>
        <w:t>من الحدث</w:t>
      </w:r>
      <w:r w:rsidR="00602315">
        <w:rPr>
          <w:rStyle w:val="Char"/>
          <w:rFonts w:hint="cs"/>
          <w:rtl/>
        </w:rPr>
        <w:t>؛</w:t>
      </w:r>
      <w:r w:rsidRPr="00E556FC">
        <w:rPr>
          <w:rStyle w:val="Char"/>
          <w:rtl/>
        </w:rPr>
        <w:t xml:space="preserve"> لما في الصحيحين</w:t>
      </w:r>
      <w:r w:rsidRPr="00E556FC">
        <w:rPr>
          <w:rStyle w:val="Char"/>
          <w:rFonts w:hint="cs"/>
          <w:rtl/>
        </w:rPr>
        <w:t xml:space="preserve"> من حديث المغيرة بن شعبة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 xml:space="preserve">وغيرهما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Pr="00E556FC">
        <w:rPr>
          <w:rStyle w:val="Char"/>
          <w:rFonts w:hint="cs"/>
          <w:rtl/>
        </w:rPr>
        <w:t>((</w:t>
      </w:r>
      <w:r w:rsidRPr="002513C6">
        <w:rPr>
          <w:rStyle w:val="Char5"/>
          <w:rtl/>
        </w:rPr>
        <w:t>دعهما فإني أدخلتهما طاهرتين</w:t>
      </w:r>
      <w:r w:rsidRPr="00E556FC">
        <w:rPr>
          <w:rStyle w:val="Char"/>
          <w:rFonts w:hint="cs"/>
          <w:rtl/>
        </w:rPr>
        <w:t>))</w:t>
      </w:r>
      <w:r w:rsidR="00602315">
        <w:rPr>
          <w:rStyle w:val="Char"/>
          <w:rFonts w:hint="cs"/>
          <w:rtl/>
        </w:rPr>
        <w:t>.</w:t>
      </w:r>
    </w:p>
    <w:p w:rsidR="00561193" w:rsidRPr="00E556FC" w:rsidRDefault="00561193" w:rsidP="00C071FB">
      <w:pPr>
        <w:pStyle w:val="ListParagraph"/>
        <w:numPr>
          <w:ilvl w:val="0"/>
          <w:numId w:val="8"/>
        </w:numPr>
        <w:ind w:left="680" w:hanging="340"/>
        <w:jc w:val="both"/>
        <w:rPr>
          <w:rStyle w:val="Char"/>
          <w:rtl/>
        </w:rPr>
      </w:pPr>
      <w:r w:rsidRPr="00E556FC">
        <w:rPr>
          <w:rStyle w:val="Char"/>
          <w:rtl/>
        </w:rPr>
        <w:t>أن يكون الخف مما يمكن الانتفاع به عرفاً</w:t>
      </w:r>
      <w:r w:rsidR="00602315">
        <w:rPr>
          <w:rStyle w:val="Char"/>
          <w:rFonts w:hint="cs"/>
          <w:rtl/>
        </w:rPr>
        <w:t>.</w:t>
      </w:r>
    </w:p>
    <w:p w:rsidR="00561193" w:rsidRPr="00E556FC" w:rsidRDefault="00561193" w:rsidP="00C071FB">
      <w:pPr>
        <w:pStyle w:val="ListParagraph"/>
        <w:numPr>
          <w:ilvl w:val="0"/>
          <w:numId w:val="8"/>
        </w:numPr>
        <w:ind w:left="680" w:hanging="340"/>
        <w:jc w:val="both"/>
        <w:rPr>
          <w:rStyle w:val="Char"/>
          <w:rtl/>
        </w:rPr>
      </w:pPr>
      <w:r w:rsidRPr="00E556FC">
        <w:rPr>
          <w:rStyle w:val="Char"/>
          <w:rFonts w:hint="cs"/>
          <w:rtl/>
        </w:rPr>
        <w:t>أن يكون ذلك في الوقت المحدد شرعًا</w:t>
      </w:r>
      <w:r w:rsidR="00602315">
        <w:rPr>
          <w:rStyle w:val="Char"/>
          <w:rFonts w:hint="cs"/>
          <w:rtl/>
        </w:rPr>
        <w:t>.</w:t>
      </w:r>
    </w:p>
    <w:p w:rsidR="00561193" w:rsidRPr="00E556FC" w:rsidRDefault="00561193" w:rsidP="00C071FB">
      <w:pPr>
        <w:pStyle w:val="ListParagraph"/>
        <w:numPr>
          <w:ilvl w:val="0"/>
          <w:numId w:val="8"/>
        </w:numPr>
        <w:ind w:left="680" w:hanging="340"/>
        <w:jc w:val="both"/>
        <w:rPr>
          <w:rStyle w:val="Char"/>
          <w:rtl/>
        </w:rPr>
      </w:pPr>
      <w:r w:rsidRPr="00E556FC">
        <w:rPr>
          <w:rStyle w:val="Char"/>
          <w:rFonts w:hint="cs"/>
          <w:rtl/>
        </w:rPr>
        <w:t>طهارة عين الخف ونحوه</w:t>
      </w:r>
      <w:r w:rsidR="00602315">
        <w:rPr>
          <w:rStyle w:val="Char"/>
          <w:rFonts w:hint="cs"/>
          <w:rtl/>
        </w:rPr>
        <w:t>،</w:t>
      </w:r>
      <w:r w:rsidRPr="00E556FC">
        <w:rPr>
          <w:rStyle w:val="Char"/>
          <w:rFonts w:hint="cs"/>
          <w:rtl/>
        </w:rPr>
        <w:t xml:space="preserve"> فلا يصح المسح على جلد </w:t>
      </w:r>
      <w:r w:rsidRPr="00E556FC">
        <w:rPr>
          <w:rStyle w:val="Char"/>
          <w:rtl/>
        </w:rPr>
        <w:t xml:space="preserve">ميتة </w:t>
      </w:r>
      <w:r w:rsidR="00AE2035">
        <w:rPr>
          <w:rStyle w:val="Char"/>
          <w:rFonts w:hint="cs"/>
          <w:rtl/>
        </w:rPr>
        <w:t>أو كلب</w:t>
      </w:r>
      <w:r w:rsidR="00602315">
        <w:rPr>
          <w:rStyle w:val="Char"/>
          <w:rFonts w:hint="cs"/>
          <w:rtl/>
        </w:rPr>
        <w:t>،</w:t>
      </w:r>
      <w:r w:rsidR="00AE2035">
        <w:rPr>
          <w:rStyle w:val="Char"/>
          <w:rFonts w:hint="cs"/>
          <w:rtl/>
        </w:rPr>
        <w:t xml:space="preserve"> ونحو ذلك</w:t>
      </w:r>
      <w:r w:rsidRPr="00E556FC">
        <w:rPr>
          <w:rStyle w:val="Char"/>
          <w:rFonts w:hint="cs"/>
          <w:rtl/>
        </w:rPr>
        <w:t>.</w:t>
      </w:r>
    </w:p>
    <w:p w:rsidR="00561193" w:rsidRPr="007A6322" w:rsidRDefault="00561193" w:rsidP="00752553">
      <w:pPr>
        <w:pStyle w:val="ab"/>
        <w:rPr>
          <w:rtl/>
        </w:rPr>
      </w:pPr>
      <w:bookmarkStart w:id="20" w:name="_Toc459657283"/>
      <w:r w:rsidRPr="007A6322">
        <w:rPr>
          <w:rtl/>
        </w:rPr>
        <w:t>ويجوز المسح على العمامة بشرطين</w:t>
      </w:r>
      <w:r w:rsidR="00602315">
        <w:rPr>
          <w:rFonts w:hint="cs"/>
          <w:rtl/>
        </w:rPr>
        <w:t>:</w:t>
      </w:r>
      <w:bookmarkEnd w:id="20"/>
      <w:r w:rsidR="00602315">
        <w:rPr>
          <w:rFonts w:hint="cs"/>
          <w:rtl/>
        </w:rPr>
        <w:t xml:space="preserve"> </w:t>
      </w:r>
    </w:p>
    <w:p w:rsidR="00561193" w:rsidRPr="00E556FC" w:rsidRDefault="00561193" w:rsidP="003107D2">
      <w:pPr>
        <w:ind w:firstLine="284"/>
        <w:jc w:val="both"/>
        <w:rPr>
          <w:rStyle w:val="Char"/>
          <w:rtl/>
        </w:rPr>
      </w:pPr>
      <w:r w:rsidRPr="00E556FC">
        <w:rPr>
          <w:rStyle w:val="Char0"/>
          <w:rtl/>
        </w:rPr>
        <w:t>أحدهما</w:t>
      </w:r>
      <w:r w:rsidR="00602315">
        <w:rPr>
          <w:rStyle w:val="Char0"/>
          <w:rFonts w:hint="cs"/>
          <w:rtl/>
        </w:rPr>
        <w:t xml:space="preserve">: </w:t>
      </w:r>
      <w:r w:rsidRPr="00E556FC">
        <w:rPr>
          <w:rStyle w:val="Char"/>
          <w:rtl/>
        </w:rPr>
        <w:t>تكون ساترة لما لم تجر العادة بكشفه من الرأس</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0"/>
          <w:rtl/>
        </w:rPr>
        <w:t>الثاني</w:t>
      </w:r>
      <w:r w:rsidR="00602315">
        <w:rPr>
          <w:rStyle w:val="Char0"/>
          <w:rFonts w:hint="cs"/>
          <w:rtl/>
        </w:rPr>
        <w:t xml:space="preserve">: </w:t>
      </w:r>
      <w:r w:rsidRPr="00E556FC">
        <w:rPr>
          <w:rStyle w:val="Char"/>
          <w:rtl/>
        </w:rPr>
        <w:t>لبسها بعد كمال الطهارة</w:t>
      </w:r>
      <w:r w:rsidR="00602315">
        <w:rPr>
          <w:rStyle w:val="Char"/>
          <w:rFonts w:hint="cs"/>
          <w:rtl/>
        </w:rPr>
        <w:t>.</w:t>
      </w:r>
    </w:p>
    <w:p w:rsidR="00561193" w:rsidRPr="007A6322" w:rsidRDefault="00561193" w:rsidP="00752553">
      <w:pPr>
        <w:pStyle w:val="ab"/>
        <w:rPr>
          <w:rtl/>
        </w:rPr>
      </w:pPr>
      <w:bookmarkStart w:id="21" w:name="_Toc459657284"/>
      <w:r w:rsidRPr="007A6322">
        <w:rPr>
          <w:rFonts w:hint="cs"/>
          <w:rtl/>
        </w:rPr>
        <w:lastRenderedPageBreak/>
        <w:t>المسح على الجبيرة</w:t>
      </w:r>
      <w:r w:rsidR="00602315">
        <w:rPr>
          <w:rFonts w:hint="cs"/>
          <w:rtl/>
        </w:rPr>
        <w:t>:</w:t>
      </w:r>
      <w:bookmarkEnd w:id="21"/>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ويمسح على الجبيرة</w:t>
      </w:r>
      <w:r w:rsidR="00602315">
        <w:rPr>
          <w:rStyle w:val="Char"/>
          <w:rFonts w:hint="cs"/>
          <w:rtl/>
        </w:rPr>
        <w:t>،</w:t>
      </w:r>
      <w:r w:rsidRPr="00E556FC">
        <w:rPr>
          <w:rStyle w:val="Char"/>
          <w:rtl/>
        </w:rPr>
        <w:t xml:space="preserve"> وهي أعواد</w:t>
      </w:r>
      <w:r w:rsidRPr="00E556FC">
        <w:rPr>
          <w:rStyle w:val="Char"/>
          <w:rFonts w:hint="cs"/>
          <w:rtl/>
        </w:rPr>
        <w:t xml:space="preserve"> ولفائف</w:t>
      </w:r>
      <w:r w:rsidR="00602315">
        <w:rPr>
          <w:rStyle w:val="Char"/>
          <w:rFonts w:hint="cs"/>
          <w:rtl/>
        </w:rPr>
        <w:t>،</w:t>
      </w:r>
      <w:r w:rsidRPr="00E556FC">
        <w:rPr>
          <w:rStyle w:val="Char"/>
          <w:rtl/>
        </w:rPr>
        <w:t xml:space="preserve"> ونحوها تربط على الكسر</w:t>
      </w:r>
      <w:r w:rsidR="00602315">
        <w:rPr>
          <w:rStyle w:val="Char"/>
          <w:rFonts w:hint="cs"/>
          <w:rtl/>
        </w:rPr>
        <w:t>،</w:t>
      </w:r>
      <w:r w:rsidRPr="00E556FC">
        <w:rPr>
          <w:rStyle w:val="Char"/>
          <w:rtl/>
        </w:rPr>
        <w:t xml:space="preserve"> ويمسح على الضماد الذي يكون على الجرح</w:t>
      </w:r>
      <w:r w:rsidR="00602315">
        <w:rPr>
          <w:rStyle w:val="Char"/>
          <w:rFonts w:hint="cs"/>
          <w:rtl/>
        </w:rPr>
        <w:t>،</w:t>
      </w:r>
      <w:r w:rsidRPr="00E556FC">
        <w:rPr>
          <w:rStyle w:val="Char"/>
          <w:rtl/>
        </w:rPr>
        <w:t xml:space="preserve"> وكذلك يمسح على اللصوق الذي يجعل على القروح</w:t>
      </w:r>
      <w:r w:rsidR="00602315">
        <w:rPr>
          <w:rStyle w:val="Char"/>
          <w:rFonts w:hint="cs"/>
          <w:rtl/>
        </w:rPr>
        <w:t>،</w:t>
      </w:r>
      <w:r w:rsidRPr="00E556FC">
        <w:rPr>
          <w:rStyle w:val="Char"/>
          <w:rtl/>
        </w:rPr>
        <w:t xml:space="preserve"> لورود ذلك عن ابن عمر </w:t>
      </w:r>
      <w:r w:rsidRPr="00E556FC">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Fonts w:hint="cs"/>
          <w:rtl/>
        </w:rPr>
        <w:t xml:space="preserve"> </w:t>
      </w:r>
      <w:r w:rsidRPr="00E556FC">
        <w:rPr>
          <w:rStyle w:val="Char"/>
          <w:rtl/>
        </w:rPr>
        <w:t>-</w:t>
      </w:r>
      <w:r w:rsidRPr="00E556FC">
        <w:rPr>
          <w:rStyle w:val="Char"/>
          <w:rFonts w:hint="cs"/>
          <w:rtl/>
        </w:rPr>
        <w:t xml:space="preserve"> </w:t>
      </w:r>
      <w:r w:rsidRPr="00E556FC">
        <w:rPr>
          <w:rStyle w:val="Char"/>
          <w:rtl/>
        </w:rPr>
        <w:t>كل هذه الأشياء يمسح عليها</w:t>
      </w:r>
      <w:r w:rsidR="00602315">
        <w:rPr>
          <w:rStyle w:val="Char"/>
          <w:rFonts w:hint="cs"/>
          <w:rtl/>
        </w:rPr>
        <w:t>،</w:t>
      </w:r>
      <w:r w:rsidRPr="00E556FC">
        <w:rPr>
          <w:rStyle w:val="Char"/>
          <w:rFonts w:hint="cs"/>
          <w:rtl/>
        </w:rPr>
        <w:t xml:space="preserve"> </w:t>
      </w:r>
      <w:r w:rsidRPr="00E556FC">
        <w:rPr>
          <w:rStyle w:val="Char"/>
          <w:rtl/>
        </w:rPr>
        <w:t>بشرط أن تكون على قدر الحاجة بحيث تكون على الكسر أو الجرح وما قرب منه مما لابد من وضعها عليه لتؤدي مهمتها</w:t>
      </w:r>
      <w:r w:rsidR="00602315">
        <w:rPr>
          <w:rStyle w:val="Char"/>
          <w:rFonts w:hint="cs"/>
          <w:rtl/>
        </w:rPr>
        <w:t>،</w:t>
      </w:r>
      <w:r w:rsidRPr="00E556FC">
        <w:rPr>
          <w:rStyle w:val="Char"/>
          <w:rtl/>
        </w:rPr>
        <w:t xml:space="preserve"> فإن تجاوزت قدر الحاجة</w:t>
      </w:r>
      <w:r w:rsidR="00602315">
        <w:rPr>
          <w:rStyle w:val="Char"/>
          <w:rFonts w:hint="cs"/>
          <w:rtl/>
        </w:rPr>
        <w:t>،</w:t>
      </w:r>
      <w:r w:rsidRPr="00E556FC">
        <w:rPr>
          <w:rStyle w:val="Char"/>
          <w:rtl/>
        </w:rPr>
        <w:t xml:space="preserve"> لزمه نزع ما زاد عن الحاجة</w:t>
      </w:r>
      <w:r w:rsidR="00602315">
        <w:rPr>
          <w:rStyle w:val="Char"/>
          <w:rFonts w:hint="cs"/>
          <w:rtl/>
        </w:rPr>
        <w:t>،</w:t>
      </w:r>
      <w:r w:rsidRPr="00E556FC">
        <w:rPr>
          <w:rStyle w:val="Char"/>
          <w:rFonts w:hint="cs"/>
          <w:rtl/>
        </w:rPr>
        <w:t xml:space="preserve"> فإن تضرر بذلك</w:t>
      </w:r>
      <w:r w:rsidR="00602315">
        <w:rPr>
          <w:rStyle w:val="Char"/>
          <w:rFonts w:hint="cs"/>
          <w:rtl/>
        </w:rPr>
        <w:t>،</w:t>
      </w:r>
      <w:r w:rsidRPr="00E556FC">
        <w:rPr>
          <w:rStyle w:val="Char"/>
          <w:rFonts w:hint="cs"/>
          <w:rtl/>
        </w:rPr>
        <w:t xml:space="preserve"> مسح على الزائد وأجزأه</w:t>
      </w:r>
      <w:r w:rsidR="00602315">
        <w:rPr>
          <w:rStyle w:val="Char"/>
          <w:rFonts w:hint="cs"/>
          <w:rtl/>
        </w:rPr>
        <w:t>.</w:t>
      </w:r>
    </w:p>
    <w:p w:rsidR="00561193" w:rsidRPr="007A6322" w:rsidRDefault="00561193" w:rsidP="00752553">
      <w:pPr>
        <w:pStyle w:val="ab"/>
      </w:pPr>
      <w:bookmarkStart w:id="22" w:name="_Toc459657285"/>
      <w:r w:rsidRPr="007A6322">
        <w:rPr>
          <w:rFonts w:hint="cs"/>
          <w:rtl/>
        </w:rPr>
        <w:t>ومن به جرح لا يخلو من أمور</w:t>
      </w:r>
      <w:r w:rsidR="00602315">
        <w:rPr>
          <w:rFonts w:hint="cs"/>
          <w:rtl/>
        </w:rPr>
        <w:t>:</w:t>
      </w:r>
      <w:bookmarkEnd w:id="22"/>
      <w:r w:rsidR="00602315">
        <w:rPr>
          <w:rFonts w:hint="cs"/>
          <w:rtl/>
        </w:rPr>
        <w:t xml:space="preserve"> </w:t>
      </w:r>
    </w:p>
    <w:p w:rsidR="00561193" w:rsidRPr="00E556FC" w:rsidRDefault="00561193" w:rsidP="003107D2">
      <w:pPr>
        <w:ind w:firstLine="284"/>
        <w:jc w:val="both"/>
        <w:rPr>
          <w:rStyle w:val="Char"/>
          <w:rtl/>
        </w:rPr>
      </w:pPr>
      <w:r w:rsidRPr="00E556FC">
        <w:rPr>
          <w:rStyle w:val="Char0"/>
          <w:rFonts w:hint="cs"/>
          <w:rtl/>
        </w:rPr>
        <w:t>الأول</w:t>
      </w:r>
      <w:r w:rsidR="00602315">
        <w:rPr>
          <w:rStyle w:val="Char0"/>
          <w:rFonts w:hint="cs"/>
          <w:rtl/>
        </w:rPr>
        <w:t xml:space="preserve">: </w:t>
      </w:r>
      <w:r w:rsidRPr="00E556FC">
        <w:rPr>
          <w:rStyle w:val="Char"/>
          <w:rFonts w:hint="cs"/>
          <w:rtl/>
        </w:rPr>
        <w:t>أن يكون عليه جبيرة</w:t>
      </w:r>
      <w:r w:rsidR="00602315">
        <w:rPr>
          <w:rStyle w:val="Char"/>
          <w:rFonts w:hint="cs"/>
          <w:rtl/>
        </w:rPr>
        <w:t>،</w:t>
      </w:r>
      <w:r w:rsidRPr="00E556FC">
        <w:rPr>
          <w:rStyle w:val="Char"/>
          <w:rFonts w:hint="cs"/>
          <w:rtl/>
        </w:rPr>
        <w:t xml:space="preserve"> أو لفافة ونحوها</w:t>
      </w:r>
      <w:r w:rsidR="00602315">
        <w:rPr>
          <w:rStyle w:val="Char"/>
          <w:rFonts w:hint="cs"/>
          <w:rtl/>
        </w:rPr>
        <w:t>،</w:t>
      </w:r>
      <w:r w:rsidRPr="00E556FC">
        <w:rPr>
          <w:rStyle w:val="Char"/>
          <w:rFonts w:hint="cs"/>
          <w:rtl/>
        </w:rPr>
        <w:t xml:space="preserve"> فإنه يمسح عليها</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الثاني</w:t>
      </w:r>
      <w:r w:rsidR="00602315">
        <w:rPr>
          <w:rStyle w:val="Char"/>
          <w:rFonts w:hint="cs"/>
          <w:rtl/>
        </w:rPr>
        <w:t xml:space="preserve">: </w:t>
      </w:r>
      <w:r w:rsidRPr="00E556FC">
        <w:rPr>
          <w:rStyle w:val="Char"/>
          <w:rFonts w:hint="cs"/>
          <w:rtl/>
        </w:rPr>
        <w:t>أن لا يكون عليه جبيرة</w:t>
      </w:r>
      <w:r w:rsidR="00602315">
        <w:rPr>
          <w:rStyle w:val="Char"/>
          <w:rFonts w:hint="cs"/>
          <w:rtl/>
        </w:rPr>
        <w:t>،</w:t>
      </w:r>
      <w:r w:rsidRPr="00E556FC">
        <w:rPr>
          <w:rStyle w:val="Char"/>
          <w:rFonts w:hint="cs"/>
          <w:rtl/>
        </w:rPr>
        <w:t xml:space="preserve"> أو لفافة</w:t>
      </w:r>
      <w:r w:rsidR="00602315">
        <w:rPr>
          <w:rStyle w:val="Char"/>
          <w:rFonts w:hint="cs"/>
          <w:rtl/>
        </w:rPr>
        <w:t>،</w:t>
      </w:r>
      <w:r w:rsidRPr="00E556FC">
        <w:rPr>
          <w:rStyle w:val="Char"/>
          <w:rFonts w:hint="cs"/>
          <w:rtl/>
        </w:rPr>
        <w:t xml:space="preserve"> فإن لم يتضرر بغسل الجرح أو مسحه</w:t>
      </w:r>
      <w:r w:rsidR="00602315">
        <w:rPr>
          <w:rStyle w:val="Char"/>
          <w:rFonts w:hint="cs"/>
          <w:rtl/>
        </w:rPr>
        <w:t>،</w:t>
      </w:r>
      <w:r w:rsidRPr="00E556FC">
        <w:rPr>
          <w:rStyle w:val="Char"/>
          <w:rFonts w:hint="cs"/>
          <w:rtl/>
        </w:rPr>
        <w:t xml:space="preserve"> غسله أو مسحه</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الثالث</w:t>
      </w:r>
      <w:r w:rsidR="00602315">
        <w:rPr>
          <w:rStyle w:val="Char0"/>
          <w:rFonts w:hint="cs"/>
          <w:rtl/>
        </w:rPr>
        <w:t xml:space="preserve">: </w:t>
      </w:r>
      <w:r w:rsidRPr="00E556FC">
        <w:rPr>
          <w:rStyle w:val="Char"/>
          <w:rFonts w:hint="cs"/>
          <w:rtl/>
        </w:rPr>
        <w:t>أن لا يكون عليه جبيرة ولا لفافة</w:t>
      </w:r>
      <w:r w:rsidR="00602315">
        <w:rPr>
          <w:rStyle w:val="Char"/>
          <w:rFonts w:hint="cs"/>
          <w:rtl/>
        </w:rPr>
        <w:t>،</w:t>
      </w:r>
      <w:r w:rsidRPr="00E556FC">
        <w:rPr>
          <w:rStyle w:val="Char"/>
          <w:rFonts w:hint="cs"/>
          <w:rtl/>
        </w:rPr>
        <w:t xml:space="preserve"> ويتضرر بالمسح أو الغسل</w:t>
      </w:r>
      <w:r w:rsidR="00602315">
        <w:rPr>
          <w:rStyle w:val="Char"/>
          <w:rFonts w:hint="cs"/>
          <w:rtl/>
        </w:rPr>
        <w:t>،</w:t>
      </w:r>
      <w:r w:rsidRPr="00E556FC">
        <w:rPr>
          <w:rStyle w:val="Char"/>
          <w:rFonts w:hint="cs"/>
          <w:rtl/>
        </w:rPr>
        <w:t xml:space="preserve"> فإنه يتيمم بعد فراغه من الوضوء</w:t>
      </w:r>
      <w:r w:rsidR="00602315">
        <w:rPr>
          <w:rStyle w:val="Char"/>
          <w:rFonts w:hint="cs"/>
          <w:rtl/>
        </w:rPr>
        <w:t>،</w:t>
      </w:r>
      <w:r w:rsidRPr="00E556FC">
        <w:rPr>
          <w:rStyle w:val="Char"/>
          <w:rFonts w:hint="cs"/>
          <w:rtl/>
        </w:rPr>
        <w:t xml:space="preserve"> ولا تشترط الموالاة بين الوضوء والتيمم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ويجوز المسح على الجبيرة ونحوها في الحدث الأصغر والأكبر</w:t>
      </w:r>
      <w:r w:rsidR="00602315">
        <w:rPr>
          <w:rStyle w:val="Char"/>
          <w:rFonts w:hint="cs"/>
          <w:rtl/>
        </w:rPr>
        <w:t>،</w:t>
      </w:r>
      <w:r w:rsidRPr="00E556FC">
        <w:rPr>
          <w:rStyle w:val="Char"/>
          <w:rtl/>
        </w:rPr>
        <w:t xml:space="preserve"> وليس للمسح عليها وقت محدد</w:t>
      </w:r>
      <w:r w:rsidR="00602315">
        <w:rPr>
          <w:rStyle w:val="Char"/>
          <w:rFonts w:hint="cs"/>
          <w:rtl/>
        </w:rPr>
        <w:t>،</w:t>
      </w:r>
      <w:r w:rsidRPr="00E556FC">
        <w:rPr>
          <w:rStyle w:val="Char"/>
          <w:rtl/>
        </w:rPr>
        <w:t xml:space="preserve"> بل يمسح عليها إلى نزعها أو برء ما تحتها</w:t>
      </w:r>
      <w:r w:rsidR="00602315">
        <w:rPr>
          <w:rStyle w:val="Char"/>
          <w:rFonts w:hint="cs"/>
          <w:rtl/>
        </w:rPr>
        <w:t>؛</w:t>
      </w:r>
      <w:r w:rsidRPr="00E556FC">
        <w:rPr>
          <w:rStyle w:val="Char"/>
          <w:rtl/>
        </w:rPr>
        <w:t xml:space="preserve"> لأن مسحها لأجل الضرورة إِليها</w:t>
      </w:r>
      <w:r w:rsidR="00602315">
        <w:rPr>
          <w:rStyle w:val="Char"/>
          <w:rFonts w:hint="cs"/>
          <w:rtl/>
        </w:rPr>
        <w:t>،</w:t>
      </w:r>
      <w:r w:rsidRPr="00E556FC">
        <w:rPr>
          <w:rStyle w:val="Char"/>
          <w:rtl/>
        </w:rPr>
        <w:t xml:space="preserve"> فيتقدر بقدر الضرورة</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محل المسح من هذه الحوائل</w:t>
      </w:r>
      <w:r w:rsidR="00602315">
        <w:rPr>
          <w:rStyle w:val="Char0"/>
          <w:rFonts w:hint="cs"/>
          <w:rtl/>
        </w:rPr>
        <w:t xml:space="preserve">: </w:t>
      </w:r>
      <w:r w:rsidRPr="00E556FC">
        <w:rPr>
          <w:rStyle w:val="Char"/>
          <w:rtl/>
        </w:rPr>
        <w:t>يمسح ظاهر الخف والجورب</w:t>
      </w:r>
      <w:r w:rsidR="00602315">
        <w:rPr>
          <w:rStyle w:val="Char"/>
          <w:rFonts w:hint="cs"/>
          <w:rtl/>
        </w:rPr>
        <w:t>،</w:t>
      </w:r>
      <w:r w:rsidRPr="00E556FC">
        <w:rPr>
          <w:rStyle w:val="Char"/>
          <w:rtl/>
        </w:rPr>
        <w:t xml:space="preserve"> ويمسح أكثر العمامة</w:t>
      </w:r>
      <w:r w:rsidR="00602315">
        <w:rPr>
          <w:rStyle w:val="Char"/>
          <w:rFonts w:hint="cs"/>
          <w:rtl/>
        </w:rPr>
        <w:t>،</w:t>
      </w:r>
      <w:r w:rsidRPr="00E556FC">
        <w:rPr>
          <w:rStyle w:val="Char"/>
          <w:rtl/>
        </w:rPr>
        <w:t xml:space="preserve"> ويختص ذلك بدوائرها</w:t>
      </w:r>
      <w:r w:rsidR="00602315">
        <w:rPr>
          <w:rStyle w:val="Char"/>
          <w:rFonts w:hint="cs"/>
          <w:rtl/>
        </w:rPr>
        <w:t>،</w:t>
      </w:r>
      <w:r w:rsidRPr="00E556FC">
        <w:rPr>
          <w:rStyle w:val="Char"/>
          <w:rtl/>
        </w:rPr>
        <w:t xml:space="preserve"> ويمسح على جميع الجبيرة</w:t>
      </w:r>
      <w:r w:rsidR="00602315">
        <w:rPr>
          <w:rStyle w:val="Char"/>
          <w:rFonts w:hint="cs"/>
          <w:rtl/>
        </w:rPr>
        <w:t>،</w:t>
      </w:r>
      <w:r w:rsidRPr="00E556FC">
        <w:rPr>
          <w:rStyle w:val="Char"/>
          <w:rFonts w:hint="cs"/>
          <w:rtl/>
        </w:rPr>
        <w:t xml:space="preserve"> أعلاها وأسفلها</w:t>
      </w:r>
      <w:r w:rsidR="00602315">
        <w:rPr>
          <w:rStyle w:val="Char"/>
          <w:rFonts w:hint="cs"/>
          <w:rtl/>
        </w:rPr>
        <w:t>،</w:t>
      </w:r>
      <w:r w:rsidRPr="00E556FC">
        <w:rPr>
          <w:rStyle w:val="Char"/>
          <w:rFonts w:hint="cs"/>
          <w:rtl/>
        </w:rPr>
        <w:t xml:space="preserve"> مما هو في محل الغسل</w:t>
      </w:r>
      <w:r w:rsidR="00602315">
        <w:rPr>
          <w:rStyle w:val="Char"/>
          <w:rFonts w:hint="cs"/>
          <w:rtl/>
        </w:rPr>
        <w:t>.</w:t>
      </w:r>
    </w:p>
    <w:p w:rsidR="0010340B" w:rsidRDefault="00561193" w:rsidP="003107D2">
      <w:pPr>
        <w:ind w:firstLine="284"/>
        <w:jc w:val="both"/>
        <w:rPr>
          <w:rStyle w:val="Char"/>
          <w:rtl/>
        </w:rPr>
      </w:pPr>
      <w:r w:rsidRPr="00E556FC">
        <w:rPr>
          <w:rStyle w:val="Char0"/>
          <w:rtl/>
        </w:rPr>
        <w:lastRenderedPageBreak/>
        <w:t>وصفة المسح على الخفين</w:t>
      </w:r>
      <w:r w:rsidRPr="00E556FC">
        <w:rPr>
          <w:rStyle w:val="Char0"/>
          <w:rFonts w:hint="cs"/>
          <w:rtl/>
        </w:rPr>
        <w:t xml:space="preserve"> ونحوهما</w:t>
      </w:r>
      <w:r w:rsidR="00602315">
        <w:rPr>
          <w:rStyle w:val="Char0"/>
          <w:rFonts w:hint="cs"/>
          <w:rtl/>
        </w:rPr>
        <w:t xml:space="preserve">: </w:t>
      </w:r>
      <w:r w:rsidRPr="00E556FC">
        <w:rPr>
          <w:rStyle w:val="Char"/>
          <w:rtl/>
        </w:rPr>
        <w:t xml:space="preserve">أن يضع أصابع يديه مبلولتين بالماء </w:t>
      </w:r>
      <w:r w:rsidRPr="00C215C1">
        <w:rPr>
          <w:rStyle w:val="Char"/>
          <w:spacing w:val="-6"/>
          <w:rtl/>
        </w:rPr>
        <w:t>على أصابع رجليه ثم يمرهما إلى ساقه</w:t>
      </w:r>
      <w:r w:rsidR="00602315">
        <w:rPr>
          <w:rStyle w:val="Char"/>
          <w:rFonts w:hint="cs"/>
          <w:spacing w:val="-6"/>
          <w:rtl/>
        </w:rPr>
        <w:t>،</w:t>
      </w:r>
      <w:r w:rsidRPr="00C215C1">
        <w:rPr>
          <w:rStyle w:val="Char"/>
          <w:spacing w:val="-6"/>
          <w:rtl/>
        </w:rPr>
        <w:t xml:space="preserve"> يمسح الرجل اليمنى باليد اليمنى</w:t>
      </w:r>
      <w:r w:rsidR="00602315">
        <w:rPr>
          <w:rStyle w:val="Char"/>
          <w:rFonts w:hint="cs"/>
          <w:spacing w:val="-6"/>
          <w:rtl/>
        </w:rPr>
        <w:t>،</w:t>
      </w:r>
      <w:r w:rsidRPr="00C215C1">
        <w:rPr>
          <w:rStyle w:val="Char"/>
          <w:spacing w:val="-6"/>
          <w:rtl/>
        </w:rPr>
        <w:t xml:space="preserve"> والرجل اليسرى باليد اليسرى</w:t>
      </w:r>
      <w:r w:rsidR="00602315">
        <w:rPr>
          <w:rStyle w:val="Char"/>
          <w:rFonts w:hint="cs"/>
          <w:spacing w:val="-6"/>
          <w:rtl/>
        </w:rPr>
        <w:t>،</w:t>
      </w:r>
      <w:r w:rsidRPr="00C215C1">
        <w:rPr>
          <w:rStyle w:val="Char"/>
          <w:spacing w:val="-6"/>
          <w:rtl/>
        </w:rPr>
        <w:t xml:space="preserve"> ويفرج أصابعه إِذا مسح</w:t>
      </w:r>
      <w:r w:rsidR="00602315">
        <w:rPr>
          <w:rStyle w:val="Char"/>
          <w:rFonts w:hint="cs"/>
          <w:spacing w:val="-6"/>
          <w:rtl/>
        </w:rPr>
        <w:t>،</w:t>
      </w:r>
      <w:r w:rsidRPr="00C215C1">
        <w:rPr>
          <w:rStyle w:val="Char"/>
          <w:spacing w:val="-6"/>
          <w:rtl/>
        </w:rPr>
        <w:t xml:space="preserve"> ولا يكرر المسح</w:t>
      </w:r>
      <w:r w:rsidR="00602315">
        <w:rPr>
          <w:rStyle w:val="Char"/>
          <w:rFonts w:hint="cs"/>
          <w:spacing w:val="-6"/>
          <w:rtl/>
        </w:rPr>
        <w:t>.</w:t>
      </w:r>
    </w:p>
    <w:p w:rsidR="00561193" w:rsidRPr="00E556FC" w:rsidRDefault="00561193" w:rsidP="00C215C1">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23" w:name="_Toc459657286"/>
      <w:r w:rsidRPr="009E654E">
        <w:rPr>
          <w:rtl/>
        </w:rPr>
        <w:t>باب في بيان نواقض الوضوء</w:t>
      </w:r>
      <w:bookmarkEnd w:id="23"/>
    </w:p>
    <w:p w:rsidR="00561193" w:rsidRPr="00E556FC" w:rsidRDefault="00561193" w:rsidP="003107D2">
      <w:pPr>
        <w:ind w:firstLine="284"/>
        <w:jc w:val="both"/>
        <w:rPr>
          <w:rStyle w:val="Char"/>
          <w:rtl/>
        </w:rPr>
      </w:pPr>
      <w:r w:rsidRPr="00E556FC">
        <w:rPr>
          <w:rStyle w:val="Char0"/>
          <w:rFonts w:hint="cs"/>
          <w:rtl/>
        </w:rPr>
        <w:t>نواقض الوضوء</w:t>
      </w:r>
      <w:r w:rsidR="00602315">
        <w:rPr>
          <w:rStyle w:val="Char0"/>
          <w:rFonts w:hint="cs"/>
          <w:rtl/>
        </w:rPr>
        <w:t xml:space="preserve">: </w:t>
      </w:r>
      <w:r w:rsidRPr="00E556FC">
        <w:rPr>
          <w:rStyle w:val="Char"/>
          <w:rFonts w:hint="cs"/>
          <w:rtl/>
        </w:rPr>
        <w:t>أي مفسداته ومبطلاته</w:t>
      </w:r>
      <w:r w:rsidR="00602315">
        <w:rPr>
          <w:rStyle w:val="Char"/>
          <w:rFonts w:hint="cs"/>
          <w:rtl/>
        </w:rPr>
        <w:t>،</w:t>
      </w:r>
      <w:r w:rsidRPr="00E556FC">
        <w:rPr>
          <w:rStyle w:val="Char"/>
          <w:rFonts w:hint="cs"/>
          <w:rtl/>
        </w:rPr>
        <w:t xml:space="preserve"> وهي</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1-</w:t>
      </w:r>
      <w:r w:rsidRPr="00E556FC">
        <w:rPr>
          <w:rStyle w:val="Char"/>
          <w:rtl/>
        </w:rPr>
        <w:t xml:space="preserve"> الخارج المعتاد</w:t>
      </w:r>
      <w:r w:rsidRPr="00E556FC">
        <w:rPr>
          <w:rStyle w:val="Char"/>
          <w:rFonts w:hint="cs"/>
          <w:rtl/>
        </w:rPr>
        <w:t xml:space="preserve"> من السبيل</w:t>
      </w:r>
      <w:r w:rsidRPr="00E556FC">
        <w:rPr>
          <w:rStyle w:val="Char"/>
          <w:rtl/>
        </w:rPr>
        <w:t xml:space="preserve"> إما أن يكون بولاً</w:t>
      </w:r>
      <w:r w:rsidR="00602315">
        <w:rPr>
          <w:rStyle w:val="Char"/>
          <w:rFonts w:hint="cs"/>
          <w:rtl/>
        </w:rPr>
        <w:t>،</w:t>
      </w:r>
      <w:r w:rsidRPr="00E556FC">
        <w:rPr>
          <w:rStyle w:val="Char"/>
          <w:rtl/>
        </w:rPr>
        <w:t xml:space="preserve"> أو منياً</w:t>
      </w:r>
      <w:r w:rsidR="00602315">
        <w:rPr>
          <w:rStyle w:val="Char"/>
          <w:rFonts w:hint="cs"/>
          <w:rtl/>
        </w:rPr>
        <w:t>،</w:t>
      </w:r>
      <w:r w:rsidRPr="00E556FC">
        <w:rPr>
          <w:rStyle w:val="Char"/>
          <w:rtl/>
        </w:rPr>
        <w:t xml:space="preserve"> أو مذياً</w:t>
      </w:r>
      <w:r w:rsidR="00602315">
        <w:rPr>
          <w:rStyle w:val="Char"/>
          <w:rFonts w:hint="cs"/>
          <w:rtl/>
        </w:rPr>
        <w:t>،</w:t>
      </w:r>
      <w:r w:rsidRPr="00E556FC">
        <w:rPr>
          <w:rStyle w:val="Char"/>
          <w:rtl/>
        </w:rPr>
        <w:t xml:space="preserve"> أو دم </w:t>
      </w:r>
      <w:r w:rsidRPr="00E556FC">
        <w:rPr>
          <w:rStyle w:val="Char"/>
          <w:rFonts w:hint="cs"/>
          <w:rtl/>
        </w:rPr>
        <w:t>حيض</w:t>
      </w:r>
      <w:r w:rsidR="00602315">
        <w:rPr>
          <w:rStyle w:val="Char"/>
          <w:rFonts w:hint="cs"/>
          <w:rtl/>
        </w:rPr>
        <w:t>،</w:t>
      </w:r>
      <w:r w:rsidRPr="00E556FC">
        <w:rPr>
          <w:rStyle w:val="Char"/>
          <w:rFonts w:hint="cs"/>
          <w:rtl/>
        </w:rPr>
        <w:t xml:space="preserve"> أ</w:t>
      </w:r>
      <w:r w:rsidRPr="00E556FC">
        <w:rPr>
          <w:rStyle w:val="Char"/>
          <w:rtl/>
        </w:rPr>
        <w:t>و غائطاً</w:t>
      </w:r>
      <w:r w:rsidR="00602315">
        <w:rPr>
          <w:rStyle w:val="Char"/>
          <w:rFonts w:hint="cs"/>
          <w:rtl/>
        </w:rPr>
        <w:t>،</w:t>
      </w:r>
      <w:r w:rsidRPr="00E556FC">
        <w:rPr>
          <w:rStyle w:val="Char"/>
          <w:rtl/>
        </w:rPr>
        <w:t xml:space="preserve"> أو ريحاً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قال تعالى في موجبات الوضوء</w:t>
      </w:r>
      <w:r w:rsidR="00602315">
        <w:rPr>
          <w:rStyle w:val="Char"/>
          <w:rFonts w:hint="cs"/>
          <w:rtl/>
        </w:rPr>
        <w:t xml:space="preserve">: </w:t>
      </w:r>
      <w:r w:rsidR="00602315">
        <w:rPr>
          <w:rStyle w:val="Char"/>
          <w:rtl/>
        </w:rPr>
        <w:t>﴿</w:t>
      </w:r>
      <w:r w:rsidRPr="00E556FC">
        <w:rPr>
          <w:rStyle w:val="Char"/>
          <w:rFonts w:hint="cs"/>
          <w:rtl/>
        </w:rPr>
        <w:t>.</w:t>
      </w:r>
      <w:r w:rsidRPr="001D0AFB">
        <w:rPr>
          <w:rStyle w:val="Char"/>
          <w:rFonts w:hint="cs"/>
          <w:rtl/>
        </w:rPr>
        <w:t>.</w:t>
      </w:r>
      <w:r w:rsidRPr="002513C6">
        <w:rPr>
          <w:rStyle w:val="Char3"/>
          <w:rtl/>
        </w:rPr>
        <w:t>أَوْ جَاءَ أَحَدٌ مِنْكُمْ مِنَ الْغَائِطِ</w:t>
      </w:r>
      <w:r w:rsidRPr="001D0AFB">
        <w:rPr>
          <w:rStyle w:val="Char"/>
          <w:rFonts w:hint="cs"/>
          <w:rtl/>
        </w:rPr>
        <w:t>.</w:t>
      </w:r>
      <w:r w:rsidRPr="00E556FC">
        <w:rPr>
          <w:rStyle w:val="Char"/>
          <w:rFonts w:hint="cs"/>
          <w:rtl/>
        </w:rPr>
        <w:t>.</w:t>
      </w:r>
      <w:r w:rsidR="00B74610" w:rsidRPr="00B74610">
        <w:rPr>
          <w:rStyle w:val="Char"/>
          <w:sz w:val="28"/>
          <w:szCs w:val="28"/>
          <w:rtl/>
        </w:rPr>
        <w:t>﴾</w:t>
      </w:r>
      <w:r w:rsidRPr="00E556FC">
        <w:rPr>
          <w:rStyle w:val="Char"/>
          <w:rFonts w:hint="cs"/>
          <w:rtl/>
        </w:rPr>
        <w:t xml:space="preserve"> </w:t>
      </w:r>
      <w:r w:rsidRPr="00C215C1">
        <w:rPr>
          <w:rStyle w:val="Char4"/>
          <w:rFonts w:hint="cs"/>
          <w:rtl/>
        </w:rPr>
        <w:t>[</w:t>
      </w:r>
      <w:r w:rsidRPr="00C215C1">
        <w:rPr>
          <w:rStyle w:val="Char4"/>
          <w:rtl/>
        </w:rPr>
        <w:t>المائدة</w:t>
      </w:r>
      <w:r w:rsidR="00602315">
        <w:rPr>
          <w:rStyle w:val="Char4"/>
          <w:rtl/>
        </w:rPr>
        <w:t xml:space="preserve">: </w:t>
      </w:r>
      <w:r w:rsidRPr="00C215C1">
        <w:rPr>
          <w:rStyle w:val="Char4"/>
          <w:rtl/>
        </w:rPr>
        <w:t>6</w:t>
      </w:r>
      <w:r w:rsidRPr="00C215C1">
        <w:rPr>
          <w:rStyle w:val="Char4"/>
          <w:rFonts w:hint="cs"/>
          <w:rtl/>
        </w:rPr>
        <w:t>]</w:t>
      </w:r>
      <w:r w:rsidRPr="00E556FC">
        <w:rPr>
          <w:rStyle w:val="Char"/>
          <w:rtl/>
        </w:rPr>
        <w:t>.</w:t>
      </w:r>
    </w:p>
    <w:p w:rsidR="00561193" w:rsidRPr="00E556FC" w:rsidRDefault="00561193" w:rsidP="003107D2">
      <w:pPr>
        <w:ind w:firstLine="284"/>
        <w:jc w:val="both"/>
        <w:rPr>
          <w:rStyle w:val="Char"/>
          <w:rtl/>
        </w:rPr>
      </w:pPr>
      <w:r w:rsidRPr="00E556FC">
        <w:rPr>
          <w:rStyle w:val="Char"/>
          <w:rFonts w:hint="cs"/>
          <w:rtl/>
        </w:rPr>
        <w:t xml:space="preserve">ولما روى صفوان بن عسال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2513C6">
        <w:rPr>
          <w:rStyle w:val="Char5"/>
          <w:rFonts w:hint="cs"/>
          <w:rtl/>
        </w:rPr>
        <w:t xml:space="preserve">كان رسول الله </w:t>
      </w:r>
      <w:r w:rsidR="004A37C9" w:rsidRPr="00B74610">
        <w:rPr>
          <w:rStyle w:val="Char5"/>
          <w:rFonts w:ascii="CTraditional Arabic" w:hAnsi="CTraditional Arabic" w:cs="CTraditional Arabic"/>
          <w:sz w:val="28"/>
          <w:szCs w:val="28"/>
          <w:rtl/>
        </w:rPr>
        <w:t>ج</w:t>
      </w:r>
      <w:r w:rsidRPr="002513C6">
        <w:rPr>
          <w:rStyle w:val="Char5"/>
          <w:rFonts w:hint="cs"/>
          <w:rtl/>
        </w:rPr>
        <w:t xml:space="preserve"> يأمرنا إذا كنا سفرًا ألا ننزع خفافنا ثلاثة أيام ولياليهن إلا من جنابة</w:t>
      </w:r>
      <w:r w:rsidR="00602315">
        <w:rPr>
          <w:rStyle w:val="Char5"/>
          <w:rFonts w:hint="cs"/>
          <w:rtl/>
        </w:rPr>
        <w:t>،</w:t>
      </w:r>
      <w:r w:rsidRPr="002513C6">
        <w:rPr>
          <w:rStyle w:val="Char5"/>
          <w:rFonts w:hint="cs"/>
          <w:rtl/>
        </w:rPr>
        <w:t xml:space="preserve"> ولكن من بول وغائط ونوم</w:t>
      </w:r>
      <w:r w:rsidRPr="00E556FC">
        <w:rPr>
          <w:rStyle w:val="Char"/>
          <w:rFonts w:hint="cs"/>
          <w:rtl/>
        </w:rPr>
        <w:t>)) رواه أحمد</w:t>
      </w:r>
      <w:r w:rsidR="00602315">
        <w:rPr>
          <w:rStyle w:val="Char"/>
          <w:rFonts w:hint="cs"/>
          <w:rtl/>
        </w:rPr>
        <w:t>،</w:t>
      </w:r>
      <w:r w:rsidRPr="00E556FC">
        <w:rPr>
          <w:rStyle w:val="Char"/>
          <w:rFonts w:hint="cs"/>
          <w:rtl/>
        </w:rPr>
        <w:t xml:space="preserve"> والنسائي</w:t>
      </w:r>
      <w:r w:rsidR="00602315">
        <w:rPr>
          <w:rStyle w:val="Char"/>
          <w:rFonts w:hint="cs"/>
          <w:rtl/>
        </w:rPr>
        <w:t>،</w:t>
      </w:r>
      <w:r w:rsidRPr="00E556FC">
        <w:rPr>
          <w:rStyle w:val="Char"/>
          <w:rFonts w:hint="cs"/>
          <w:rtl/>
        </w:rPr>
        <w:t xml:space="preserve"> والترمذي وصححه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وأمر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بنضح الفرج من المذي والوضوء</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وكذا ينقض الوضوء خ</w:t>
      </w:r>
      <w:r w:rsidRPr="00E556FC">
        <w:rPr>
          <w:rStyle w:val="Char"/>
          <w:rFonts w:hint="cs"/>
          <w:rtl/>
        </w:rPr>
        <w:t>ـ</w:t>
      </w:r>
      <w:r w:rsidRPr="00E556FC">
        <w:rPr>
          <w:rStyle w:val="Char"/>
          <w:rtl/>
        </w:rPr>
        <w:t>روج الريح بدلالة الأح</w:t>
      </w:r>
      <w:r w:rsidRPr="00E556FC">
        <w:rPr>
          <w:rStyle w:val="Char"/>
          <w:rFonts w:hint="cs"/>
          <w:rtl/>
        </w:rPr>
        <w:t>ـ</w:t>
      </w:r>
      <w:r w:rsidRPr="00E556FC">
        <w:rPr>
          <w:rStyle w:val="Char"/>
          <w:rtl/>
        </w:rPr>
        <w:t>اديث الصحيحة</w:t>
      </w:r>
      <w:r w:rsidR="00602315">
        <w:rPr>
          <w:rStyle w:val="Char"/>
          <w:rFonts w:hint="cs"/>
          <w:rtl/>
        </w:rPr>
        <w:t>،</w:t>
      </w:r>
      <w:r w:rsidRPr="00E556FC">
        <w:rPr>
          <w:rStyle w:val="Char"/>
          <w:rFonts w:hint="cs"/>
          <w:rtl/>
        </w:rPr>
        <w:t xml:space="preserve"> </w:t>
      </w:r>
      <w:r w:rsidRPr="00C215C1">
        <w:rPr>
          <w:rStyle w:val="Char"/>
          <w:spacing w:val="-6"/>
          <w:rtl/>
        </w:rPr>
        <w:t>وبالإجماع</w:t>
      </w:r>
      <w:r w:rsidR="00602315">
        <w:rPr>
          <w:rStyle w:val="Char"/>
          <w:rFonts w:hint="cs"/>
          <w:spacing w:val="-6"/>
          <w:rtl/>
        </w:rPr>
        <w:t>،</w:t>
      </w:r>
      <w:r w:rsidRPr="00C215C1">
        <w:rPr>
          <w:rStyle w:val="Char"/>
          <w:spacing w:val="-6"/>
          <w:rtl/>
        </w:rPr>
        <w:t xml:space="preserve"> قال</w:t>
      </w:r>
      <w:r w:rsidR="00602315">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ج</w:t>
      </w:r>
      <w:r w:rsidRPr="00C215C1">
        <w:rPr>
          <w:rStyle w:val="Char"/>
          <w:rFonts w:hint="cs"/>
          <w:spacing w:val="-6"/>
          <w:rtl/>
        </w:rPr>
        <w:t xml:space="preserve"> ((</w:t>
      </w:r>
      <w:r w:rsidRPr="00C215C1">
        <w:rPr>
          <w:rStyle w:val="Char5"/>
          <w:spacing w:val="-6"/>
          <w:rtl/>
        </w:rPr>
        <w:t>لا يقبل الله صلاة أحدكم إذا أحدث حتى يتوضأ</w:t>
      </w:r>
      <w:r w:rsidRPr="00C215C1">
        <w:rPr>
          <w:rStyle w:val="Char"/>
          <w:rFonts w:hint="cs"/>
          <w:spacing w:val="-6"/>
          <w:rtl/>
        </w:rPr>
        <w:t>))</w:t>
      </w:r>
      <w:r w:rsidR="00602315">
        <w:rPr>
          <w:rStyle w:val="Char"/>
          <w:rFonts w:hint="cs"/>
          <w:spacing w:val="-6"/>
          <w:rtl/>
        </w:rPr>
        <w:t>،</w:t>
      </w:r>
      <w:r w:rsidRPr="00C215C1">
        <w:rPr>
          <w:rStyle w:val="Char"/>
          <w:rFonts w:hint="cs"/>
          <w:spacing w:val="-6"/>
          <w:rtl/>
        </w:rPr>
        <w:t xml:space="preserve"> فقال رجل</w:t>
      </w:r>
      <w:r w:rsidR="00602315">
        <w:rPr>
          <w:rStyle w:val="Char"/>
          <w:rFonts w:hint="cs"/>
          <w:spacing w:val="-6"/>
          <w:rtl/>
        </w:rPr>
        <w:t xml:space="preserve">: </w:t>
      </w:r>
      <w:r w:rsidRPr="00C215C1">
        <w:rPr>
          <w:rStyle w:val="Char"/>
          <w:rFonts w:hint="cs"/>
          <w:spacing w:val="-6"/>
          <w:rtl/>
        </w:rPr>
        <w:t>ما الحدث يا أبا هريرة</w:t>
      </w:r>
      <w:r w:rsidR="00602315">
        <w:rPr>
          <w:rStyle w:val="Char"/>
          <w:rFonts w:hint="cs"/>
          <w:spacing w:val="-6"/>
          <w:rtl/>
        </w:rPr>
        <w:t>؟</w:t>
      </w:r>
      <w:r w:rsidRPr="00C215C1">
        <w:rPr>
          <w:rStyle w:val="Char"/>
          <w:rFonts w:hint="cs"/>
          <w:spacing w:val="-6"/>
          <w:rtl/>
        </w:rPr>
        <w:t xml:space="preserve"> قال فساء أو ضراط</w:t>
      </w:r>
      <w:r w:rsidR="00602315">
        <w:rPr>
          <w:rStyle w:val="Char"/>
          <w:rFonts w:hint="cs"/>
          <w:spacing w:val="-6"/>
          <w:rtl/>
        </w:rPr>
        <w:t>.</w:t>
      </w:r>
      <w:r w:rsidRPr="00C215C1">
        <w:rPr>
          <w:rStyle w:val="Char"/>
          <w:rFonts w:hint="cs"/>
          <w:spacing w:val="-6"/>
          <w:rtl/>
        </w:rPr>
        <w:t xml:space="preserve"> متفق عليه</w:t>
      </w:r>
      <w:r w:rsidR="00602315">
        <w:rPr>
          <w:rStyle w:val="Char"/>
          <w:rFonts w:hint="cs"/>
          <w:spacing w:val="-6"/>
          <w:rtl/>
        </w:rPr>
        <w:t>.</w:t>
      </w:r>
    </w:p>
    <w:p w:rsidR="00561193" w:rsidRPr="00B74610" w:rsidRDefault="00561193" w:rsidP="00B74610">
      <w:pPr>
        <w:pStyle w:val="a2"/>
        <w:rPr>
          <w:rtl/>
        </w:rPr>
      </w:pPr>
      <w:r w:rsidRPr="00B74610">
        <w:rPr>
          <w:rFonts w:hint="cs"/>
          <w:rtl/>
        </w:rPr>
        <w:t>والإجماع قائم على هذا</w:t>
      </w:r>
      <w:r w:rsidR="00602315" w:rsidRPr="00B74610">
        <w:rPr>
          <w:rFonts w:hint="cs"/>
          <w:rtl/>
        </w:rPr>
        <w:t>.</w:t>
      </w:r>
    </w:p>
    <w:p w:rsidR="00561193" w:rsidRPr="00E556FC" w:rsidRDefault="00561193" w:rsidP="00B74610">
      <w:pPr>
        <w:widowControl w:val="0"/>
        <w:ind w:firstLine="284"/>
        <w:jc w:val="both"/>
        <w:rPr>
          <w:rStyle w:val="Char"/>
          <w:rtl/>
        </w:rPr>
      </w:pPr>
      <w:r w:rsidRPr="00E556FC">
        <w:rPr>
          <w:rStyle w:val="Char"/>
          <w:rtl/>
        </w:rPr>
        <w:t>وأما الخارج من البدن من غير السبيلين</w:t>
      </w:r>
      <w:r w:rsidRPr="00E556FC">
        <w:rPr>
          <w:rStyle w:val="Char"/>
          <w:rFonts w:hint="cs"/>
          <w:rtl/>
        </w:rPr>
        <w:t xml:space="preserve"> فإن كان بولاً أو غائطاً نقض</w:t>
      </w:r>
      <w:r w:rsidR="00602315">
        <w:rPr>
          <w:rStyle w:val="Char"/>
          <w:rFonts w:hint="cs"/>
          <w:rtl/>
        </w:rPr>
        <w:t>،</w:t>
      </w:r>
      <w:r w:rsidRPr="00E556FC">
        <w:rPr>
          <w:rStyle w:val="Char"/>
          <w:rFonts w:hint="cs"/>
          <w:rtl/>
        </w:rPr>
        <w:t xml:space="preserve"> وإن كان غيرهما</w:t>
      </w:r>
      <w:r w:rsidRPr="00E556FC">
        <w:rPr>
          <w:rStyle w:val="Char"/>
          <w:rtl/>
        </w:rPr>
        <w:t xml:space="preserve"> كالدم والقيء والرعاف</w:t>
      </w:r>
      <w:r w:rsidR="00602315">
        <w:rPr>
          <w:rStyle w:val="Char"/>
          <w:rFonts w:hint="cs"/>
          <w:rtl/>
        </w:rPr>
        <w:t>،</w:t>
      </w:r>
      <w:r w:rsidRPr="00E556FC">
        <w:rPr>
          <w:rStyle w:val="Char"/>
          <w:rtl/>
        </w:rPr>
        <w:t xml:space="preserve"> فموضع خلاف بين أهل العلم</w:t>
      </w:r>
      <w:r w:rsidR="00602315">
        <w:rPr>
          <w:rStyle w:val="Char"/>
          <w:rFonts w:hint="cs"/>
          <w:rtl/>
        </w:rPr>
        <w:t>،</w:t>
      </w:r>
      <w:r w:rsidRPr="00E556FC">
        <w:rPr>
          <w:rStyle w:val="Char"/>
          <w:rtl/>
        </w:rPr>
        <w:t xml:space="preserve"> هل </w:t>
      </w:r>
      <w:r w:rsidRPr="00E556FC">
        <w:rPr>
          <w:rStyle w:val="Char"/>
          <w:rtl/>
        </w:rPr>
        <w:lastRenderedPageBreak/>
        <w:t>ينقض الوضوء أو لا ينقضه</w:t>
      </w:r>
      <w:r w:rsidR="00602315">
        <w:rPr>
          <w:rStyle w:val="Char"/>
          <w:rFonts w:hint="cs"/>
          <w:rtl/>
        </w:rPr>
        <w:t>؟</w:t>
      </w:r>
    </w:p>
    <w:p w:rsidR="0010340B" w:rsidRDefault="00561193" w:rsidP="003107D2">
      <w:pPr>
        <w:ind w:firstLine="284"/>
        <w:jc w:val="both"/>
        <w:rPr>
          <w:rStyle w:val="Char"/>
          <w:spacing w:val="-6"/>
          <w:rtl/>
        </w:rPr>
      </w:pPr>
      <w:r w:rsidRPr="00C215C1">
        <w:rPr>
          <w:rStyle w:val="Char"/>
          <w:spacing w:val="-6"/>
          <w:rtl/>
        </w:rPr>
        <w:t>على قولين</w:t>
      </w:r>
      <w:r w:rsidR="00602315">
        <w:rPr>
          <w:rStyle w:val="Char"/>
          <w:rFonts w:hint="cs"/>
          <w:spacing w:val="-6"/>
          <w:rtl/>
        </w:rPr>
        <w:t>،</w:t>
      </w:r>
      <w:r w:rsidRPr="00C215C1">
        <w:rPr>
          <w:rStyle w:val="Char"/>
          <w:spacing w:val="-6"/>
          <w:rtl/>
        </w:rPr>
        <w:t xml:space="preserve"> والراجح أنهُ لا ينقض</w:t>
      </w:r>
      <w:r w:rsidR="00602315">
        <w:rPr>
          <w:rStyle w:val="Char"/>
          <w:rFonts w:hint="cs"/>
          <w:spacing w:val="-6"/>
          <w:rtl/>
        </w:rPr>
        <w:t>،</w:t>
      </w:r>
      <w:r w:rsidRPr="00C215C1">
        <w:rPr>
          <w:rStyle w:val="Char"/>
          <w:spacing w:val="-6"/>
          <w:rtl/>
        </w:rPr>
        <w:t xml:space="preserve"> لكن لو توضأ خروجاً من الخلاف لكان أحسن</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 xml:space="preserve">2- </w:t>
      </w:r>
      <w:r w:rsidRPr="00E556FC">
        <w:rPr>
          <w:rStyle w:val="Char"/>
          <w:rtl/>
        </w:rPr>
        <w:t>زوال العقل أو تغطيته</w:t>
      </w:r>
      <w:r w:rsidR="00602315">
        <w:rPr>
          <w:rStyle w:val="Char"/>
          <w:rFonts w:hint="cs"/>
          <w:rtl/>
        </w:rPr>
        <w:t>،</w:t>
      </w:r>
      <w:r w:rsidRPr="00E556FC">
        <w:rPr>
          <w:rStyle w:val="Char"/>
          <w:rtl/>
        </w:rPr>
        <w:t xml:space="preserve"> وزوال العقل يكون </w:t>
      </w:r>
      <w:r w:rsidRPr="00E556FC">
        <w:rPr>
          <w:rStyle w:val="Char"/>
          <w:rFonts w:hint="cs"/>
          <w:rtl/>
        </w:rPr>
        <w:t>بالجنون</w:t>
      </w:r>
      <w:r w:rsidRPr="00E556FC">
        <w:rPr>
          <w:rStyle w:val="Char"/>
          <w:rtl/>
        </w:rPr>
        <w:t xml:space="preserve"> ونحوه</w:t>
      </w:r>
      <w:r w:rsidR="00602315">
        <w:rPr>
          <w:rStyle w:val="Char"/>
          <w:rFonts w:hint="cs"/>
          <w:rtl/>
        </w:rPr>
        <w:t>،</w:t>
      </w:r>
      <w:r w:rsidRPr="00E556FC">
        <w:rPr>
          <w:rStyle w:val="Char"/>
          <w:rtl/>
        </w:rPr>
        <w:t xml:space="preserve"> وتغطيته تكون بالنوم أو الإغماء ونحوهما فمن زال عقله أو غطي بنوم ونحوه انتقض وضو</w:t>
      </w:r>
      <w:r w:rsidRPr="00E556FC">
        <w:rPr>
          <w:rStyle w:val="Char"/>
          <w:rFonts w:hint="cs"/>
          <w:rtl/>
        </w:rPr>
        <w:t>ؤ</w:t>
      </w:r>
      <w:r w:rsidRPr="00E556FC">
        <w:rPr>
          <w:rStyle w:val="Char"/>
          <w:rtl/>
        </w:rPr>
        <w:t>ه</w:t>
      </w:r>
      <w:r w:rsidR="00602315">
        <w:rPr>
          <w:rStyle w:val="Char"/>
          <w:rFonts w:hint="cs"/>
          <w:rtl/>
        </w:rPr>
        <w:t>،</w:t>
      </w:r>
      <w:r w:rsidRPr="00E556FC">
        <w:rPr>
          <w:rStyle w:val="Char"/>
          <w:rtl/>
        </w:rPr>
        <w:t xml:space="preserve"> </w:t>
      </w:r>
      <w:r w:rsidRPr="00E556FC">
        <w:rPr>
          <w:rStyle w:val="Char"/>
          <w:rFonts w:hint="cs"/>
          <w:rtl/>
        </w:rPr>
        <w:t xml:space="preserve">لحديث صفوان بن عسال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w:t>
      </w:r>
      <w:r w:rsidRPr="00E556FC">
        <w:rPr>
          <w:rStyle w:val="Char"/>
          <w:rtl/>
        </w:rPr>
        <w:t>لأن ذلك مظنة خروج الحدث</w:t>
      </w:r>
      <w:r w:rsidR="00602315">
        <w:rPr>
          <w:rStyle w:val="Char"/>
          <w:rFonts w:hint="cs"/>
          <w:rtl/>
        </w:rPr>
        <w:t>،</w:t>
      </w:r>
      <w:r w:rsidRPr="00E556FC">
        <w:rPr>
          <w:rStyle w:val="Char"/>
          <w:rtl/>
        </w:rPr>
        <w:t xml:space="preserve"> وهو لا يحس به</w:t>
      </w:r>
      <w:r w:rsidR="00602315">
        <w:rPr>
          <w:rStyle w:val="Char"/>
          <w:rFonts w:hint="cs"/>
          <w:rtl/>
        </w:rPr>
        <w:t>،</w:t>
      </w:r>
      <w:r w:rsidRPr="00E556FC">
        <w:rPr>
          <w:rStyle w:val="Char"/>
          <w:rtl/>
        </w:rPr>
        <w:t xml:space="preserve"> إِلا يسير النوم غير المستغرق</w:t>
      </w:r>
      <w:r w:rsidR="00602315">
        <w:rPr>
          <w:rStyle w:val="Char"/>
          <w:rFonts w:hint="cs"/>
          <w:rtl/>
        </w:rPr>
        <w:t>،</w:t>
      </w:r>
      <w:r w:rsidRPr="00E556FC">
        <w:rPr>
          <w:rStyle w:val="Char"/>
          <w:rtl/>
        </w:rPr>
        <w:t xml:space="preserve"> فإنهُ لا ينقض الوضوء</w:t>
      </w:r>
      <w:r w:rsidR="00602315">
        <w:rPr>
          <w:rStyle w:val="Char"/>
          <w:rFonts w:hint="cs"/>
          <w:rtl/>
        </w:rPr>
        <w:t>؛</w:t>
      </w:r>
      <w:r w:rsidRPr="00E556FC">
        <w:rPr>
          <w:rStyle w:val="Char"/>
          <w:rtl/>
        </w:rPr>
        <w:t xml:space="preserve"> لأن الصحابة </w:t>
      </w:r>
      <w:r w:rsidR="00AD5CCA" w:rsidRPr="00B74610">
        <w:rPr>
          <w:rStyle w:val="Char"/>
          <w:rFonts w:ascii="CTraditional Arabic" w:hAnsi="CTraditional Arabic" w:cs="CTraditional Arabic"/>
          <w:sz w:val="28"/>
          <w:szCs w:val="28"/>
          <w:rtl/>
        </w:rPr>
        <w:t>ش</w:t>
      </w:r>
      <w:r w:rsidRPr="00E556FC">
        <w:rPr>
          <w:rStyle w:val="Char"/>
          <w:rFonts w:hint="cs"/>
          <w:rtl/>
        </w:rPr>
        <w:t xml:space="preserve"> </w:t>
      </w:r>
      <w:r w:rsidRPr="00E556FC">
        <w:rPr>
          <w:rStyle w:val="Char"/>
          <w:rtl/>
        </w:rPr>
        <w:t>كما</w:t>
      </w:r>
      <w:r w:rsidRPr="00E556FC">
        <w:rPr>
          <w:rStyle w:val="Char"/>
          <w:rFonts w:hint="cs"/>
          <w:rtl/>
        </w:rPr>
        <w:t xml:space="preserve"> </w:t>
      </w:r>
      <w:r w:rsidRPr="00E556FC">
        <w:rPr>
          <w:rStyle w:val="Char"/>
          <w:rtl/>
        </w:rPr>
        <w:t>في حديث أنس</w:t>
      </w:r>
      <w:r w:rsidRPr="00E556FC">
        <w:rPr>
          <w:rStyle w:val="Char"/>
          <w:rFonts w:hint="cs"/>
          <w:rtl/>
        </w:rPr>
        <w:t xml:space="preserve"> بن مالك</w:t>
      </w:r>
      <w:r w:rsidRPr="00E556FC">
        <w:rPr>
          <w:rStyle w:val="Char"/>
          <w:rtl/>
        </w:rPr>
        <w:t xml:space="preserve"> </w:t>
      </w:r>
      <w:r w:rsidR="004A37C9" w:rsidRPr="00B74610">
        <w:rPr>
          <w:rStyle w:val="Char"/>
          <w:rFonts w:ascii="CTraditional Arabic" w:hAnsi="CTraditional Arabic" w:cs="CTraditional Arabic"/>
          <w:sz w:val="28"/>
          <w:szCs w:val="28"/>
          <w:rtl/>
        </w:rPr>
        <w:t>س</w:t>
      </w:r>
      <w:r w:rsidRPr="00E556FC">
        <w:rPr>
          <w:rStyle w:val="Char"/>
          <w:rtl/>
        </w:rPr>
        <w:t xml:space="preserve"> ((</w:t>
      </w:r>
      <w:r w:rsidRPr="00C215C1">
        <w:rPr>
          <w:rStyle w:val="Char5"/>
          <w:rtl/>
        </w:rPr>
        <w:t>ينامون ثم يصلون ولا يتوض</w:t>
      </w:r>
      <w:r w:rsidRPr="00C215C1">
        <w:rPr>
          <w:rStyle w:val="Char5"/>
          <w:rFonts w:hint="cs"/>
          <w:rtl/>
        </w:rPr>
        <w:t>ؤو</w:t>
      </w:r>
      <w:r w:rsidRPr="00C215C1">
        <w:rPr>
          <w:rStyle w:val="Char5"/>
          <w:rtl/>
        </w:rPr>
        <w:t>ن</w:t>
      </w:r>
      <w:r w:rsidRPr="00E556FC">
        <w:rPr>
          <w:rStyle w:val="Char"/>
          <w:rtl/>
        </w:rPr>
        <w:t>)) رواه مسلم</w:t>
      </w:r>
      <w:r w:rsidR="00602315">
        <w:rPr>
          <w:rStyle w:val="Char"/>
          <w:rFonts w:hint="cs"/>
          <w:rtl/>
        </w:rPr>
        <w:t>،</w:t>
      </w:r>
      <w:r w:rsidRPr="00E556FC">
        <w:rPr>
          <w:rStyle w:val="Char"/>
          <w:rtl/>
        </w:rPr>
        <w:t xml:space="preserve"> </w:t>
      </w:r>
      <w:r w:rsidRPr="00E556FC">
        <w:rPr>
          <w:rStyle w:val="Char"/>
          <w:rFonts w:hint="cs"/>
          <w:rtl/>
        </w:rPr>
        <w:t>وفي لفظ ((</w:t>
      </w:r>
      <w:r w:rsidRPr="00C215C1">
        <w:rPr>
          <w:rStyle w:val="Char5"/>
          <w:rFonts w:hint="cs"/>
          <w:rtl/>
        </w:rPr>
        <w:t>يضعون جنوبهم</w:t>
      </w:r>
      <w:r w:rsidRPr="00E556FC">
        <w:rPr>
          <w:rStyle w:val="Char"/>
          <w:rFonts w:hint="cs"/>
          <w:rtl/>
        </w:rPr>
        <w:t>))</w:t>
      </w:r>
      <w:r w:rsidRPr="00E556FC">
        <w:rPr>
          <w:rStyle w:val="Char"/>
          <w:rtl/>
        </w:rPr>
        <w:t xml:space="preserve"> رواه أبو داود</w:t>
      </w:r>
      <w:r w:rsidR="00602315">
        <w:rPr>
          <w:rStyle w:val="Char"/>
          <w:rFonts w:hint="cs"/>
          <w:rtl/>
        </w:rPr>
        <w:t>،</w:t>
      </w:r>
      <w:r w:rsidRPr="00E556FC">
        <w:rPr>
          <w:rStyle w:val="Char"/>
          <w:rFonts w:hint="cs"/>
          <w:rtl/>
        </w:rPr>
        <w:t xml:space="preserve"> ولم ينقل أنهم كانوا يتوضؤون</w:t>
      </w:r>
      <w:r w:rsidR="00602315">
        <w:rPr>
          <w:rStyle w:val="Char"/>
          <w:rFonts w:hint="cs"/>
          <w:rtl/>
        </w:rPr>
        <w:t>،</w:t>
      </w:r>
      <w:r w:rsidRPr="00E556FC">
        <w:rPr>
          <w:rStyle w:val="Char"/>
          <w:rtl/>
        </w:rPr>
        <w:t xml:space="preserve"> وإنما ينقضه النوم المستغرق</w:t>
      </w:r>
      <w:r w:rsidR="00602315">
        <w:rPr>
          <w:rStyle w:val="Char"/>
          <w:rFonts w:hint="cs"/>
          <w:rtl/>
        </w:rPr>
        <w:t>،</w:t>
      </w:r>
      <w:r w:rsidRPr="00E556FC">
        <w:rPr>
          <w:rStyle w:val="Char"/>
          <w:rtl/>
        </w:rPr>
        <w:t xml:space="preserve"> جمعاً بين الأدلة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3- </w:t>
      </w:r>
      <w:r w:rsidRPr="00E556FC">
        <w:rPr>
          <w:rStyle w:val="Char"/>
          <w:rtl/>
        </w:rPr>
        <w:t>أكل لحم الإبل</w:t>
      </w:r>
      <w:r w:rsidR="00602315">
        <w:rPr>
          <w:rStyle w:val="Char"/>
          <w:rFonts w:hint="cs"/>
          <w:rtl/>
        </w:rPr>
        <w:t>،</w:t>
      </w:r>
      <w:r w:rsidRPr="00E556FC">
        <w:rPr>
          <w:rStyle w:val="Char"/>
          <w:rtl/>
        </w:rPr>
        <w:t xml:space="preserve"> سواء كان قليلاً أو كثيراً</w:t>
      </w:r>
      <w:r w:rsidR="00602315">
        <w:rPr>
          <w:rStyle w:val="Char"/>
          <w:rFonts w:hint="cs"/>
          <w:rtl/>
        </w:rPr>
        <w:t>،</w:t>
      </w:r>
      <w:r w:rsidRPr="00E556FC">
        <w:rPr>
          <w:rStyle w:val="Char"/>
          <w:rtl/>
        </w:rPr>
        <w:t xml:space="preserve"> لصحة الحديث فيه عن رسول الله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وصراحته</w:t>
      </w:r>
      <w:r w:rsidR="00602315">
        <w:rPr>
          <w:rStyle w:val="Char"/>
          <w:rFonts w:hint="cs"/>
          <w:rtl/>
        </w:rPr>
        <w:t>،</w:t>
      </w:r>
      <w:r w:rsidRPr="00E556FC">
        <w:rPr>
          <w:rStyle w:val="Char"/>
          <w:rFonts w:hint="cs"/>
          <w:rtl/>
        </w:rPr>
        <w:t xml:space="preserve"> فقد روى جابر بن سمرة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رجلاً سأل رسول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Fonts w:hint="cs"/>
          <w:rtl/>
        </w:rPr>
        <w:t>أنتوضأ من لحوم الغنم</w:t>
      </w:r>
      <w:r w:rsidR="00602315">
        <w:rPr>
          <w:rStyle w:val="Char"/>
          <w:rFonts w:hint="cs"/>
          <w:rtl/>
        </w:rPr>
        <w:t>؟</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2513C6">
        <w:rPr>
          <w:rStyle w:val="Char5"/>
          <w:rFonts w:hint="cs"/>
          <w:rtl/>
        </w:rPr>
        <w:t>إن شئت توضأ وإن شئت فلا تتوضأ</w:t>
      </w:r>
      <w:r w:rsidRPr="00E556FC">
        <w:rPr>
          <w:rStyle w:val="Char"/>
          <w:rFonts w:hint="cs"/>
          <w:rtl/>
        </w:rPr>
        <w:t>))</w:t>
      </w:r>
      <w:r w:rsidR="00602315">
        <w:rPr>
          <w:rStyle w:val="Char"/>
          <w:rFonts w:hint="cs"/>
          <w:rtl/>
        </w:rPr>
        <w:t>،</w:t>
      </w:r>
      <w:r w:rsidRPr="00E556FC">
        <w:rPr>
          <w:rStyle w:val="Char"/>
          <w:rFonts w:hint="cs"/>
          <w:rtl/>
        </w:rPr>
        <w:t xml:space="preserve"> قال</w:t>
      </w:r>
      <w:r w:rsidR="00602315">
        <w:rPr>
          <w:rStyle w:val="Char"/>
          <w:rFonts w:hint="cs"/>
          <w:rtl/>
        </w:rPr>
        <w:t xml:space="preserve">: </w:t>
      </w:r>
      <w:r w:rsidRPr="00E556FC">
        <w:rPr>
          <w:rStyle w:val="Char"/>
          <w:rFonts w:hint="cs"/>
          <w:rtl/>
        </w:rPr>
        <w:t>أنتوضأ من لحوم الإبل</w:t>
      </w:r>
      <w:r w:rsidR="00602315">
        <w:rPr>
          <w:rStyle w:val="Char"/>
          <w:rFonts w:hint="cs"/>
          <w:rtl/>
        </w:rPr>
        <w:t>؟</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2513C6">
        <w:rPr>
          <w:rStyle w:val="Char5"/>
          <w:rFonts w:hint="cs"/>
          <w:rtl/>
        </w:rPr>
        <w:t>نعم</w:t>
      </w:r>
      <w:r w:rsidR="00602315">
        <w:rPr>
          <w:rStyle w:val="Char5"/>
          <w:rFonts w:hint="cs"/>
          <w:rtl/>
        </w:rPr>
        <w:t>،</w:t>
      </w:r>
      <w:r w:rsidRPr="002513C6">
        <w:rPr>
          <w:rStyle w:val="Char5"/>
          <w:rFonts w:hint="cs"/>
          <w:rtl/>
        </w:rPr>
        <w:t xml:space="preserve"> توضأ من لحوم الإبل</w:t>
      </w:r>
      <w:r w:rsidRPr="00E556FC">
        <w:rPr>
          <w:rStyle w:val="Char"/>
          <w:rFonts w:hint="cs"/>
          <w:rtl/>
        </w:rPr>
        <w:t>)) رواه مسلم</w:t>
      </w:r>
      <w:r w:rsidR="00602315">
        <w:rPr>
          <w:rStyle w:val="Char"/>
          <w:rFonts w:hint="cs"/>
          <w:rtl/>
        </w:rPr>
        <w:t>.</w:t>
      </w:r>
      <w:r w:rsidRPr="00E556FC">
        <w:rPr>
          <w:rStyle w:val="Char"/>
          <w:rFonts w:hint="cs"/>
          <w:rtl/>
        </w:rPr>
        <w:t xml:space="preserve"> </w:t>
      </w:r>
    </w:p>
    <w:p w:rsidR="00561193" w:rsidRPr="00C215C1" w:rsidRDefault="00561193" w:rsidP="003107D2">
      <w:pPr>
        <w:ind w:firstLine="284"/>
        <w:jc w:val="both"/>
        <w:rPr>
          <w:rStyle w:val="Char"/>
          <w:spacing w:val="-6"/>
          <w:rtl/>
        </w:rPr>
      </w:pPr>
      <w:r w:rsidRPr="00C215C1">
        <w:rPr>
          <w:rStyle w:val="Char"/>
          <w:spacing w:val="-6"/>
          <w:rtl/>
        </w:rPr>
        <w:t xml:space="preserve">قال الإمام أحمد </w:t>
      </w:r>
      <w:r w:rsidRPr="00C215C1">
        <w:rPr>
          <w:rStyle w:val="Char"/>
          <w:rFonts w:hint="cs"/>
          <w:spacing w:val="-6"/>
          <w:rtl/>
        </w:rPr>
        <w:t xml:space="preserve">- </w:t>
      </w:r>
      <w:r w:rsidR="001D3AFE" w:rsidRPr="00B74610">
        <w:rPr>
          <w:rStyle w:val="Char"/>
          <w:rFonts w:ascii="CTraditional Arabic" w:hAnsi="CTraditional Arabic" w:cs="CTraditional Arabic"/>
          <w:spacing w:val="-6"/>
          <w:sz w:val="28"/>
          <w:szCs w:val="28"/>
          <w:rtl/>
        </w:rPr>
        <w:t>/</w:t>
      </w:r>
      <w:r w:rsidRPr="00C215C1">
        <w:rPr>
          <w:rStyle w:val="Char"/>
          <w:rFonts w:hint="cs"/>
          <w:spacing w:val="-6"/>
          <w:rtl/>
        </w:rPr>
        <w:t xml:space="preserve"> -</w:t>
      </w:r>
      <w:r w:rsidR="00602315">
        <w:rPr>
          <w:rStyle w:val="Char"/>
          <w:rFonts w:hint="cs"/>
          <w:spacing w:val="-6"/>
          <w:rtl/>
        </w:rPr>
        <w:t xml:space="preserve">: </w:t>
      </w:r>
      <w:r w:rsidRPr="00C215C1">
        <w:rPr>
          <w:rStyle w:val="Char"/>
          <w:rFonts w:hint="cs"/>
          <w:spacing w:val="-6"/>
          <w:rtl/>
        </w:rPr>
        <w:t xml:space="preserve">" </w:t>
      </w:r>
      <w:r w:rsidRPr="00C215C1">
        <w:rPr>
          <w:rStyle w:val="Char"/>
          <w:spacing w:val="-6"/>
          <w:rtl/>
        </w:rPr>
        <w:t xml:space="preserve">فيه حديثان صحيحان عن النبي </w:t>
      </w:r>
      <w:r w:rsidR="004A37C9" w:rsidRPr="00B74610">
        <w:rPr>
          <w:rStyle w:val="Char"/>
          <w:rFonts w:ascii="CTraditional Arabic" w:hAnsi="CTraditional Arabic" w:cs="CTraditional Arabic"/>
          <w:spacing w:val="-6"/>
          <w:sz w:val="28"/>
          <w:szCs w:val="28"/>
          <w:rtl/>
        </w:rPr>
        <w:t>ج</w:t>
      </w:r>
      <w:r w:rsidRPr="00C215C1">
        <w:rPr>
          <w:rFonts w:cs="Arial" w:hint="cs"/>
          <w:spacing w:val="-6"/>
          <w:sz w:val="42"/>
          <w:szCs w:val="42"/>
          <w:rtl/>
        </w:rPr>
        <w:t xml:space="preserve"> </w:t>
      </w:r>
      <w:r w:rsidRPr="00C215C1">
        <w:rPr>
          <w:rStyle w:val="Char"/>
          <w:rFonts w:hint="cs"/>
          <w:spacing w:val="-6"/>
          <w:rtl/>
        </w:rPr>
        <w:t>"</w:t>
      </w:r>
      <w:r w:rsidRPr="00C215C1">
        <w:rPr>
          <w:rStyle w:val="Char"/>
          <w:spacing w:val="-6"/>
          <w:rtl/>
        </w:rPr>
        <w:t>.</w:t>
      </w:r>
    </w:p>
    <w:p w:rsidR="00561193" w:rsidRPr="00B74610" w:rsidRDefault="00561193" w:rsidP="00752553">
      <w:pPr>
        <w:pStyle w:val="ab"/>
        <w:rPr>
          <w:spacing w:val="-6"/>
          <w:rtl/>
        </w:rPr>
      </w:pPr>
      <w:bookmarkStart w:id="24" w:name="_Toc459657287"/>
      <w:r w:rsidRPr="00B74610">
        <w:rPr>
          <w:rFonts w:hint="cs"/>
          <w:spacing w:val="-6"/>
          <w:rtl/>
        </w:rPr>
        <w:t>ويلحق بلحم الإبل بقية أجزائها</w:t>
      </w:r>
      <w:r w:rsidR="00602315" w:rsidRPr="00B74610">
        <w:rPr>
          <w:rFonts w:hint="cs"/>
          <w:spacing w:val="-6"/>
          <w:rtl/>
        </w:rPr>
        <w:t>،</w:t>
      </w:r>
      <w:r w:rsidRPr="00B74610">
        <w:rPr>
          <w:rFonts w:hint="cs"/>
          <w:spacing w:val="-6"/>
          <w:rtl/>
        </w:rPr>
        <w:t xml:space="preserve"> كالقلب والكبد ولحم الرأس ونحو ذلك</w:t>
      </w:r>
      <w:r w:rsidR="00602315" w:rsidRPr="00B74610">
        <w:rPr>
          <w:rFonts w:hint="cs"/>
          <w:spacing w:val="-6"/>
          <w:rtl/>
        </w:rPr>
        <w:t>.</w:t>
      </w:r>
      <w:bookmarkEnd w:id="24"/>
    </w:p>
    <w:p w:rsidR="00561193" w:rsidRPr="00E556FC" w:rsidRDefault="00561193" w:rsidP="003107D2">
      <w:pPr>
        <w:ind w:firstLine="284"/>
        <w:jc w:val="both"/>
        <w:rPr>
          <w:rStyle w:val="Char"/>
          <w:rtl/>
        </w:rPr>
      </w:pPr>
      <w:r w:rsidRPr="00E556FC">
        <w:rPr>
          <w:rStyle w:val="Char"/>
          <w:rtl/>
        </w:rPr>
        <w:t>وأما أكل اللحم من غير الإبل فلا ينقض الوضوء</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0"/>
          <w:rFonts w:hint="cs"/>
          <w:rtl/>
        </w:rPr>
        <w:t>مسألة</w:t>
      </w:r>
      <w:r w:rsidR="00602315">
        <w:rPr>
          <w:rStyle w:val="Char0"/>
          <w:rFonts w:hint="cs"/>
          <w:rtl/>
        </w:rPr>
        <w:t xml:space="preserve">: </w:t>
      </w:r>
      <w:r w:rsidRPr="00E556FC">
        <w:rPr>
          <w:rStyle w:val="Char"/>
          <w:rFonts w:hint="cs"/>
          <w:rtl/>
        </w:rPr>
        <w:t>أوجب كثير من العلماء الوضوء من مس الذكر</w:t>
      </w:r>
      <w:r w:rsidR="00602315">
        <w:rPr>
          <w:rStyle w:val="Char"/>
          <w:rFonts w:hint="cs"/>
          <w:rtl/>
        </w:rPr>
        <w:t>؛</w:t>
      </w:r>
      <w:r w:rsidRPr="00E556FC">
        <w:rPr>
          <w:rStyle w:val="Char"/>
          <w:rFonts w:hint="cs"/>
          <w:rtl/>
        </w:rPr>
        <w:t xml:space="preserve"> لحديث بسرة بنت صفوان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2513C6">
        <w:rPr>
          <w:rStyle w:val="Char5"/>
          <w:rFonts w:hint="cs"/>
          <w:rtl/>
        </w:rPr>
        <w:t>من مسَّ ذكره فلا يصلي حتى يتوضأ</w:t>
      </w:r>
      <w:r w:rsidRPr="00E556FC">
        <w:rPr>
          <w:rStyle w:val="Char"/>
          <w:rFonts w:hint="cs"/>
          <w:rtl/>
        </w:rPr>
        <w:t>)) رواه الإمام أحمد</w:t>
      </w:r>
      <w:r w:rsidR="00602315">
        <w:rPr>
          <w:rStyle w:val="Char"/>
          <w:rFonts w:hint="cs"/>
          <w:rtl/>
        </w:rPr>
        <w:t>،</w:t>
      </w:r>
      <w:r w:rsidRPr="00E556FC">
        <w:rPr>
          <w:rStyle w:val="Char"/>
          <w:rFonts w:hint="cs"/>
          <w:rtl/>
        </w:rPr>
        <w:t xml:space="preserve"> وأبو داود</w:t>
      </w:r>
      <w:r w:rsidR="00602315">
        <w:rPr>
          <w:rStyle w:val="Char"/>
          <w:rFonts w:hint="cs"/>
          <w:rtl/>
        </w:rPr>
        <w:t>،</w:t>
      </w:r>
      <w:r w:rsidRPr="00E556FC">
        <w:rPr>
          <w:rStyle w:val="Char"/>
          <w:rFonts w:hint="cs"/>
          <w:rtl/>
        </w:rPr>
        <w:t xml:space="preserve"> والنسائي</w:t>
      </w:r>
      <w:r w:rsidR="00602315">
        <w:rPr>
          <w:rStyle w:val="Char"/>
          <w:rFonts w:hint="cs"/>
          <w:rtl/>
        </w:rPr>
        <w:t>،</w:t>
      </w:r>
      <w:r w:rsidRPr="00E556FC">
        <w:rPr>
          <w:rStyle w:val="Char"/>
          <w:rFonts w:hint="cs"/>
          <w:rtl/>
        </w:rPr>
        <w:t xml:space="preserve"> والترمذي وصححه</w:t>
      </w:r>
      <w:r w:rsidR="00602315">
        <w:rPr>
          <w:rStyle w:val="Char"/>
          <w:rFonts w:hint="cs"/>
          <w:rtl/>
        </w:rPr>
        <w:t>.</w:t>
      </w:r>
    </w:p>
    <w:p w:rsidR="00561193" w:rsidRPr="00C215C1" w:rsidRDefault="00561193" w:rsidP="00C215C1">
      <w:pPr>
        <w:pStyle w:val="a2"/>
        <w:rPr>
          <w:rtl/>
        </w:rPr>
      </w:pPr>
      <w:r w:rsidRPr="00C215C1">
        <w:rPr>
          <w:rFonts w:hint="cs"/>
          <w:rtl/>
        </w:rPr>
        <w:lastRenderedPageBreak/>
        <w:t xml:space="preserve">وقد اختار شيخ الإسلام بن تيمية </w:t>
      </w:r>
      <w:r w:rsidR="00C215C1" w:rsidRPr="00B74610">
        <w:rPr>
          <w:rFonts w:ascii="CTraditional Arabic" w:hAnsi="CTraditional Arabic" w:cs="CTraditional Arabic" w:hint="cs"/>
          <w:sz w:val="28"/>
          <w:szCs w:val="28"/>
          <w:rtl/>
        </w:rPr>
        <w:t>/</w:t>
      </w:r>
      <w:r w:rsidRPr="00C215C1">
        <w:rPr>
          <w:rFonts w:hint="cs"/>
          <w:rtl/>
        </w:rPr>
        <w:t xml:space="preserve"> استحباب الوضوء عقيب الذنب , ومن مس الذكر بشهوة</w:t>
      </w:r>
      <w:r w:rsidR="00602315">
        <w:rPr>
          <w:rFonts w:hint="cs"/>
          <w:rtl/>
        </w:rPr>
        <w:t>،</w:t>
      </w:r>
      <w:r w:rsidRPr="00C215C1">
        <w:rPr>
          <w:rFonts w:hint="cs"/>
          <w:rtl/>
        </w:rPr>
        <w:t xml:space="preserve"> وكذا مس النساء لشهوة</w:t>
      </w:r>
      <w:r w:rsidR="00602315">
        <w:rPr>
          <w:rFonts w:hint="cs"/>
          <w:rtl/>
        </w:rPr>
        <w:t>.</w:t>
      </w:r>
    </w:p>
    <w:p w:rsidR="00561193" w:rsidRPr="00E556FC" w:rsidRDefault="00561193" w:rsidP="003107D2">
      <w:pPr>
        <w:ind w:firstLine="284"/>
        <w:jc w:val="both"/>
        <w:rPr>
          <w:rStyle w:val="Char"/>
          <w:rtl/>
        </w:rPr>
      </w:pPr>
      <w:r w:rsidRPr="00E556FC">
        <w:rPr>
          <w:rStyle w:val="Char0"/>
          <w:rFonts w:hint="cs"/>
          <w:rtl/>
        </w:rPr>
        <w:t>مسألة</w:t>
      </w:r>
      <w:r w:rsidR="00602315">
        <w:rPr>
          <w:rStyle w:val="Char0"/>
          <w:rFonts w:hint="cs"/>
          <w:rtl/>
        </w:rPr>
        <w:t xml:space="preserve">: </w:t>
      </w:r>
      <w:r w:rsidRPr="00E556FC">
        <w:rPr>
          <w:rStyle w:val="Char"/>
          <w:rtl/>
        </w:rPr>
        <w:t>من تيقن الطهارة</w:t>
      </w:r>
      <w:r w:rsidR="00602315">
        <w:rPr>
          <w:rStyle w:val="Char"/>
          <w:rFonts w:hint="cs"/>
          <w:rtl/>
        </w:rPr>
        <w:t>،</w:t>
      </w:r>
      <w:r w:rsidRPr="00E556FC">
        <w:rPr>
          <w:rStyle w:val="Char"/>
          <w:rtl/>
        </w:rPr>
        <w:t xml:space="preserve"> ثم شك في حصول ناقض من نواقضها</w:t>
      </w:r>
      <w:r w:rsidR="00602315">
        <w:rPr>
          <w:rStyle w:val="Char"/>
          <w:rFonts w:hint="cs"/>
          <w:rtl/>
        </w:rPr>
        <w:t>،</w:t>
      </w:r>
      <w:r w:rsidRPr="00E556FC">
        <w:rPr>
          <w:rStyle w:val="Char"/>
          <w:rtl/>
        </w:rPr>
        <w:t xml:space="preserve"> </w:t>
      </w:r>
      <w:r w:rsidRPr="00E556FC">
        <w:rPr>
          <w:rStyle w:val="Char"/>
          <w:rFonts w:hint="cs"/>
          <w:rtl/>
        </w:rPr>
        <w:t>فالأصل الطهارة , ف</w:t>
      </w:r>
      <w:r w:rsidRPr="00E556FC">
        <w:rPr>
          <w:rStyle w:val="Char"/>
          <w:rtl/>
        </w:rPr>
        <w:t xml:space="preserve">قد ثبت عن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في الحديث الذي رواه مسلم عن أبي هريرة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tl/>
        </w:rPr>
        <w:t xml:space="preserve"> أن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sidRPr="00B74610">
        <w:rPr>
          <w:rStyle w:val="Char"/>
          <w:rFonts w:hint="cs"/>
          <w:rtl/>
        </w:rPr>
        <w:t>((</w:t>
      </w:r>
      <w:r w:rsidRPr="00B74610">
        <w:rPr>
          <w:rStyle w:val="Char5"/>
          <w:rtl/>
        </w:rPr>
        <w:t>إِذا وجد أحدكم في</w:t>
      </w:r>
      <w:r w:rsidRPr="002513C6">
        <w:rPr>
          <w:rStyle w:val="Char5"/>
          <w:rtl/>
        </w:rPr>
        <w:t xml:space="preserve"> بطنه شيئاً</w:t>
      </w:r>
      <w:r w:rsidR="00602315">
        <w:rPr>
          <w:rStyle w:val="Char5"/>
          <w:rFonts w:hint="cs"/>
          <w:rtl/>
        </w:rPr>
        <w:t>،</w:t>
      </w:r>
      <w:r w:rsidRPr="002513C6">
        <w:rPr>
          <w:rStyle w:val="Char5"/>
          <w:rtl/>
        </w:rPr>
        <w:t xml:space="preserve"> فأشكل عليه أخرج منه شيء أم لا</w:t>
      </w:r>
      <w:r w:rsidRPr="002513C6">
        <w:rPr>
          <w:rStyle w:val="Char5"/>
          <w:rFonts w:hint="cs"/>
          <w:rtl/>
        </w:rPr>
        <w:t>؟</w:t>
      </w:r>
      <w:r w:rsidRPr="002513C6">
        <w:rPr>
          <w:rStyle w:val="Char5"/>
          <w:rtl/>
        </w:rPr>
        <w:t xml:space="preserve"> فلا يخرج من المسجد</w:t>
      </w:r>
      <w:r w:rsidR="00602315">
        <w:rPr>
          <w:rStyle w:val="Char5"/>
          <w:rFonts w:hint="cs"/>
          <w:rtl/>
        </w:rPr>
        <w:t>،</w:t>
      </w:r>
      <w:r w:rsidRPr="002513C6">
        <w:rPr>
          <w:rStyle w:val="Char5"/>
          <w:rtl/>
        </w:rPr>
        <w:t xml:space="preserve"> حتى يسمع صوتاً أو يجد ريحاً</w:t>
      </w:r>
      <w:r w:rsidR="00497A59">
        <w:rPr>
          <w:rStyle w:val="Char"/>
          <w:rFonts w:hint="cs"/>
          <w:rtl/>
        </w:rPr>
        <w:t>))</w:t>
      </w:r>
      <w:r w:rsidRPr="00E556FC">
        <w:rPr>
          <w:rStyle w:val="Char"/>
          <w:rFonts w:hint="cs"/>
          <w:rtl/>
        </w:rPr>
        <w:t xml:space="preserve"> والقاعدة</w:t>
      </w:r>
      <w:r w:rsidR="00602315">
        <w:rPr>
          <w:rStyle w:val="Char"/>
          <w:rFonts w:hint="cs"/>
          <w:rtl/>
        </w:rPr>
        <w:t xml:space="preserve">: </w:t>
      </w:r>
      <w:r w:rsidRPr="00E556FC">
        <w:rPr>
          <w:rStyle w:val="Char"/>
          <w:rFonts w:hint="cs"/>
          <w:rtl/>
        </w:rPr>
        <w:t>اليقين لا يزول بالشك</w:t>
      </w:r>
      <w:r w:rsidR="00602315">
        <w:rPr>
          <w:rStyle w:val="Char"/>
          <w:rFonts w:hint="cs"/>
          <w:rtl/>
        </w:rPr>
        <w:t>،</w:t>
      </w:r>
      <w:r w:rsidRPr="00E556FC">
        <w:rPr>
          <w:rStyle w:val="Char"/>
          <w:rFonts w:hint="cs"/>
          <w:rtl/>
        </w:rPr>
        <w:t xml:space="preserve"> وكذا إذا تيقَّن الحدثَ وشكَّ في الطهارة هل تطهر أولا</w:t>
      </w:r>
      <w:r w:rsidR="00602315">
        <w:rPr>
          <w:rStyle w:val="Char"/>
          <w:rFonts w:hint="cs"/>
          <w:rtl/>
        </w:rPr>
        <w:t>؟</w:t>
      </w:r>
      <w:r w:rsidRPr="00E556FC">
        <w:rPr>
          <w:rStyle w:val="Char"/>
          <w:rFonts w:hint="cs"/>
          <w:rtl/>
        </w:rPr>
        <w:t xml:space="preserve"> الأصل بقاء الحدث</w:t>
      </w:r>
      <w:r w:rsidR="00602315">
        <w:rPr>
          <w:rStyle w:val="Char"/>
          <w:rFonts w:hint="cs"/>
          <w:rtl/>
        </w:rPr>
        <w:t>.</w:t>
      </w:r>
    </w:p>
    <w:p w:rsidR="00561193" w:rsidRPr="00E556FC" w:rsidRDefault="00561193" w:rsidP="00C215C1">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25" w:name="_Toc459657288"/>
      <w:r w:rsidRPr="009E654E">
        <w:rPr>
          <w:rtl/>
        </w:rPr>
        <w:t>أحكام الغسل</w:t>
      </w:r>
      <w:bookmarkEnd w:id="25"/>
    </w:p>
    <w:p w:rsidR="00561193" w:rsidRPr="00E556FC" w:rsidRDefault="00561193" w:rsidP="003107D2">
      <w:pPr>
        <w:ind w:firstLine="284"/>
        <w:jc w:val="both"/>
        <w:rPr>
          <w:rStyle w:val="Char"/>
          <w:rtl/>
        </w:rPr>
      </w:pPr>
      <w:r w:rsidRPr="00E556FC">
        <w:rPr>
          <w:rStyle w:val="Char"/>
          <w:rtl/>
        </w:rPr>
        <w:t>وهو استعمال الماء في جميع البدن على صفة مخصوصة يأتي بيانها</w:t>
      </w:r>
      <w:r w:rsidR="00602315">
        <w:rPr>
          <w:rStyle w:val="Char"/>
          <w:rFonts w:hint="cs"/>
          <w:rtl/>
        </w:rPr>
        <w:t>،</w:t>
      </w:r>
      <w:r w:rsidRPr="00E556FC">
        <w:rPr>
          <w:rStyle w:val="Char"/>
          <w:rFonts w:hint="cs"/>
          <w:rtl/>
        </w:rPr>
        <w:t xml:space="preserve"> </w:t>
      </w:r>
      <w:r w:rsidRPr="00E556FC">
        <w:rPr>
          <w:rStyle w:val="Char"/>
          <w:rtl/>
        </w:rPr>
        <w:t>والدليل على وجوبه</w:t>
      </w:r>
      <w:r w:rsidR="00602315">
        <w:rPr>
          <w:rStyle w:val="Char"/>
          <w:rFonts w:hint="cs"/>
          <w:rtl/>
        </w:rPr>
        <w:t xml:space="preserve">: </w:t>
      </w:r>
      <w:r w:rsidRPr="00E556FC">
        <w:rPr>
          <w:rStyle w:val="Char"/>
          <w:rtl/>
        </w:rPr>
        <w:t>قول الله تعالى</w:t>
      </w:r>
      <w:r w:rsidR="00602315">
        <w:rPr>
          <w:rStyle w:val="Char"/>
          <w:rFonts w:hint="cs"/>
          <w:rtl/>
        </w:rPr>
        <w:t xml:space="preserve">: </w:t>
      </w:r>
      <w:r w:rsidR="00602315">
        <w:rPr>
          <w:rStyle w:val="Char"/>
          <w:rtl/>
        </w:rPr>
        <w:t>﴿</w:t>
      </w:r>
      <w:r w:rsidRPr="00E556FC">
        <w:rPr>
          <w:rStyle w:val="Char"/>
          <w:rtl/>
        </w:rPr>
        <w:t>وَإِنْ كُنْتُمْ جُنُباً فَاطَّهَّرُوا</w:t>
      </w:r>
      <w:r w:rsidRPr="00E556FC">
        <w:rPr>
          <w:rStyle w:val="Char"/>
          <w:rFonts w:hint="cs"/>
          <w:rtl/>
        </w:rPr>
        <w:t>...</w:t>
      </w:r>
      <w:r w:rsidR="00B74610" w:rsidRPr="00B74610">
        <w:rPr>
          <w:rStyle w:val="Char"/>
          <w:rFonts w:hint="cs"/>
          <w:sz w:val="28"/>
          <w:szCs w:val="28"/>
          <w:rtl/>
        </w:rPr>
        <w:t>﴾</w:t>
      </w:r>
      <w:r w:rsidRPr="00E556FC">
        <w:rPr>
          <w:rStyle w:val="Char"/>
          <w:rFonts w:hint="cs"/>
          <w:rtl/>
        </w:rPr>
        <w:t xml:space="preserve"> </w:t>
      </w:r>
      <w:r w:rsidRPr="00C215C1">
        <w:rPr>
          <w:rStyle w:val="Char4"/>
          <w:rFonts w:hint="cs"/>
          <w:rtl/>
        </w:rPr>
        <w:t>[</w:t>
      </w:r>
      <w:r w:rsidRPr="00C215C1">
        <w:rPr>
          <w:rStyle w:val="Char4"/>
          <w:rtl/>
        </w:rPr>
        <w:t>المائدة</w:t>
      </w:r>
      <w:r w:rsidR="00602315">
        <w:rPr>
          <w:rStyle w:val="Char4"/>
          <w:rtl/>
        </w:rPr>
        <w:t xml:space="preserve">: </w:t>
      </w:r>
      <w:r w:rsidRPr="00C215C1">
        <w:rPr>
          <w:rStyle w:val="Char4"/>
          <w:rtl/>
        </w:rPr>
        <w:t>6</w:t>
      </w:r>
      <w:r w:rsidRPr="00C215C1">
        <w:rPr>
          <w:rStyle w:val="Char4"/>
          <w:rFonts w:hint="cs"/>
          <w:rtl/>
        </w:rPr>
        <w:t>]</w:t>
      </w:r>
      <w:r w:rsidRPr="00E556FC">
        <w:rPr>
          <w:rStyle w:val="Char"/>
          <w:rtl/>
        </w:rPr>
        <w:t>.</w:t>
      </w:r>
    </w:p>
    <w:p w:rsidR="00561193" w:rsidRPr="009E654E" w:rsidRDefault="00561193" w:rsidP="00752553">
      <w:pPr>
        <w:pStyle w:val="ab"/>
        <w:rPr>
          <w:rtl/>
        </w:rPr>
      </w:pPr>
      <w:bookmarkStart w:id="26" w:name="_Toc459657289"/>
      <w:r w:rsidRPr="009E654E">
        <w:rPr>
          <w:rtl/>
        </w:rPr>
        <w:t>وموجبات الغسل ستة أشياء</w:t>
      </w:r>
      <w:r w:rsidR="00602315">
        <w:rPr>
          <w:rFonts w:hint="cs"/>
          <w:rtl/>
        </w:rPr>
        <w:t>:</w:t>
      </w:r>
      <w:bookmarkEnd w:id="26"/>
      <w:r w:rsidR="00602315">
        <w:rPr>
          <w:rFonts w:hint="cs"/>
          <w:rtl/>
        </w:rPr>
        <w:t xml:space="preserve"> </w:t>
      </w:r>
    </w:p>
    <w:p w:rsidR="00561193" w:rsidRPr="00E556FC" w:rsidRDefault="00561193" w:rsidP="003107D2">
      <w:pPr>
        <w:ind w:firstLine="284"/>
        <w:jc w:val="both"/>
        <w:rPr>
          <w:rStyle w:val="Char"/>
          <w:rtl/>
        </w:rPr>
      </w:pPr>
      <w:r w:rsidRPr="00E556FC">
        <w:rPr>
          <w:rStyle w:val="Char0"/>
          <w:rFonts w:hint="cs"/>
          <w:rtl/>
        </w:rPr>
        <w:t>الأول</w:t>
      </w:r>
      <w:r w:rsidR="00602315">
        <w:rPr>
          <w:rStyle w:val="Char"/>
          <w:rtl/>
        </w:rPr>
        <w:t xml:space="preserve">: </w:t>
      </w:r>
      <w:r w:rsidRPr="00E556FC">
        <w:rPr>
          <w:rStyle w:val="Char"/>
          <w:rtl/>
        </w:rPr>
        <w:t>خروج المني من مخرجه من الذكر أو الأنثى</w:t>
      </w:r>
      <w:r w:rsidR="00602315">
        <w:rPr>
          <w:rStyle w:val="Char"/>
          <w:rFonts w:hint="cs"/>
          <w:rtl/>
        </w:rPr>
        <w:t>،</w:t>
      </w:r>
      <w:r w:rsidRPr="00E556FC">
        <w:rPr>
          <w:rStyle w:val="Char"/>
          <w:rtl/>
        </w:rPr>
        <w:t xml:space="preserve"> ولا يخلو</w:t>
      </w:r>
      <w:r w:rsidR="00AE2035">
        <w:rPr>
          <w:rStyle w:val="Char"/>
          <w:rFonts w:hint="cs"/>
          <w:rtl/>
        </w:rPr>
        <w:t xml:space="preserve"> خروج المني</w:t>
      </w:r>
      <w:r w:rsidR="00602315">
        <w:rPr>
          <w:rStyle w:val="Char"/>
          <w:rtl/>
        </w:rPr>
        <w:t xml:space="preserve">: </w:t>
      </w:r>
      <w:r w:rsidRPr="00E556FC">
        <w:rPr>
          <w:rStyle w:val="Char"/>
          <w:rtl/>
        </w:rPr>
        <w:t>إما أن يخرج في حال اليقظة</w:t>
      </w:r>
      <w:r w:rsidR="00602315">
        <w:rPr>
          <w:rStyle w:val="Char"/>
          <w:rFonts w:hint="cs"/>
          <w:rtl/>
        </w:rPr>
        <w:t>،</w:t>
      </w:r>
      <w:r w:rsidRPr="00E556FC">
        <w:rPr>
          <w:rStyle w:val="Char"/>
          <w:rtl/>
        </w:rPr>
        <w:t xml:space="preserve"> أو حال النوم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فإن خرج في حال اليقظة</w:t>
      </w:r>
      <w:r w:rsidR="00602315">
        <w:rPr>
          <w:rStyle w:val="Char"/>
          <w:rFonts w:hint="cs"/>
          <w:rtl/>
        </w:rPr>
        <w:t>،</w:t>
      </w:r>
      <w:r w:rsidRPr="00E556FC">
        <w:rPr>
          <w:rStyle w:val="Char"/>
          <w:rtl/>
        </w:rPr>
        <w:t xml:space="preserve"> اشترط وجود اللذ</w:t>
      </w:r>
      <w:r w:rsidRPr="00E556FC">
        <w:rPr>
          <w:rStyle w:val="Char"/>
          <w:rFonts w:hint="cs"/>
          <w:rtl/>
        </w:rPr>
        <w:t>َّ</w:t>
      </w:r>
      <w:r w:rsidRPr="00E556FC">
        <w:rPr>
          <w:rStyle w:val="Char"/>
          <w:rtl/>
        </w:rPr>
        <w:t>ة بخروجه</w:t>
      </w:r>
      <w:r w:rsidR="00602315">
        <w:rPr>
          <w:rStyle w:val="Char"/>
          <w:rFonts w:hint="cs"/>
          <w:rtl/>
        </w:rPr>
        <w:t>،</w:t>
      </w:r>
      <w:r w:rsidRPr="00E556FC">
        <w:rPr>
          <w:rStyle w:val="Char"/>
          <w:rtl/>
        </w:rPr>
        <w:t xml:space="preserve"> فإن خرج بدون لذ</w:t>
      </w:r>
      <w:r w:rsidRPr="00E556FC">
        <w:rPr>
          <w:rStyle w:val="Char"/>
          <w:rFonts w:hint="cs"/>
          <w:rtl/>
        </w:rPr>
        <w:t>َّ</w:t>
      </w:r>
      <w:r w:rsidRPr="00E556FC">
        <w:rPr>
          <w:rStyle w:val="Char"/>
          <w:rtl/>
        </w:rPr>
        <w:t>ة</w:t>
      </w:r>
      <w:r w:rsidRPr="00E556FC">
        <w:rPr>
          <w:rStyle w:val="Char"/>
          <w:rFonts w:hint="cs"/>
          <w:rtl/>
        </w:rPr>
        <w:t xml:space="preserve"> </w:t>
      </w:r>
      <w:r w:rsidRPr="00E556FC">
        <w:rPr>
          <w:rStyle w:val="Char"/>
          <w:rtl/>
        </w:rPr>
        <w:t>لم يوجب الغسل</w:t>
      </w:r>
      <w:r w:rsidR="00602315">
        <w:rPr>
          <w:rStyle w:val="Char"/>
          <w:rFonts w:hint="cs"/>
          <w:rtl/>
        </w:rPr>
        <w:t>،</w:t>
      </w:r>
      <w:r w:rsidRPr="00E556FC">
        <w:rPr>
          <w:rStyle w:val="Char"/>
          <w:rtl/>
        </w:rPr>
        <w:t xml:space="preserve"> كالذي يخرج بسبب مرض</w:t>
      </w:r>
      <w:r w:rsidR="00602315">
        <w:rPr>
          <w:rStyle w:val="Char"/>
          <w:rFonts w:hint="cs"/>
          <w:rtl/>
        </w:rPr>
        <w:t>،</w:t>
      </w:r>
      <w:r w:rsidRPr="00E556FC">
        <w:rPr>
          <w:rStyle w:val="Char"/>
          <w:rtl/>
        </w:rPr>
        <w:t xml:space="preserve"> أو عدم إمساك </w:t>
      </w:r>
      <w:r w:rsidRPr="00E556FC">
        <w:rPr>
          <w:rStyle w:val="Char"/>
          <w:rFonts w:hint="cs"/>
          <w:rtl/>
        </w:rPr>
        <w:t>ونحو ذلك</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وإن خرج في حال النوم</w:t>
      </w:r>
      <w:r w:rsidR="00602315">
        <w:rPr>
          <w:rStyle w:val="Char"/>
          <w:rFonts w:hint="cs"/>
          <w:rtl/>
        </w:rPr>
        <w:t>،</w:t>
      </w:r>
      <w:r w:rsidRPr="00E556FC">
        <w:rPr>
          <w:rStyle w:val="Char"/>
          <w:rtl/>
        </w:rPr>
        <w:t xml:space="preserve"> وهو ما يسمى بالاحتلام</w:t>
      </w:r>
      <w:r w:rsidR="00602315">
        <w:rPr>
          <w:rStyle w:val="Char"/>
          <w:rFonts w:hint="cs"/>
          <w:rtl/>
        </w:rPr>
        <w:t>،</w:t>
      </w:r>
      <w:r w:rsidRPr="00E556FC">
        <w:rPr>
          <w:rStyle w:val="Char"/>
          <w:rtl/>
        </w:rPr>
        <w:t xml:space="preserve"> وجب الغسل مطلقاً</w:t>
      </w:r>
      <w:r w:rsidR="00602315">
        <w:rPr>
          <w:rStyle w:val="Char"/>
          <w:rFonts w:hint="cs"/>
          <w:rtl/>
        </w:rPr>
        <w:t>؛</w:t>
      </w:r>
      <w:r w:rsidRPr="00E556FC">
        <w:rPr>
          <w:rStyle w:val="Char"/>
          <w:rtl/>
        </w:rPr>
        <w:t xml:space="preserve"> لفقد إدراكه</w:t>
      </w:r>
      <w:r w:rsidR="00602315">
        <w:rPr>
          <w:rStyle w:val="Char"/>
          <w:rFonts w:hint="cs"/>
          <w:rtl/>
        </w:rPr>
        <w:t>،</w:t>
      </w:r>
      <w:r w:rsidRPr="00E556FC">
        <w:rPr>
          <w:rStyle w:val="Char"/>
          <w:rtl/>
        </w:rPr>
        <w:t xml:space="preserve"> فقد لا يشعر باللذة</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27" w:name="_Toc459657290"/>
      <w:r w:rsidRPr="009E654E">
        <w:rPr>
          <w:rFonts w:hint="cs"/>
          <w:rtl/>
        </w:rPr>
        <w:lastRenderedPageBreak/>
        <w:t>والنائم إذا استيقظ من نومه</w:t>
      </w:r>
      <w:r w:rsidR="00602315">
        <w:rPr>
          <w:rFonts w:hint="cs"/>
          <w:rtl/>
        </w:rPr>
        <w:t>،</w:t>
      </w:r>
      <w:r w:rsidRPr="009E654E">
        <w:rPr>
          <w:rFonts w:hint="cs"/>
          <w:rtl/>
        </w:rPr>
        <w:t xml:space="preserve"> فوجد بللاً</w:t>
      </w:r>
      <w:r w:rsidR="00602315">
        <w:rPr>
          <w:rFonts w:hint="cs"/>
          <w:rtl/>
        </w:rPr>
        <w:t>،</w:t>
      </w:r>
      <w:r w:rsidRPr="009E654E">
        <w:rPr>
          <w:rFonts w:hint="cs"/>
          <w:rtl/>
        </w:rPr>
        <w:t xml:space="preserve"> فلا يخلو من أمور</w:t>
      </w:r>
      <w:r w:rsidR="00602315">
        <w:rPr>
          <w:rFonts w:hint="cs"/>
          <w:rtl/>
        </w:rPr>
        <w:t>:</w:t>
      </w:r>
      <w:bookmarkEnd w:id="27"/>
      <w:r w:rsidR="00602315">
        <w:rPr>
          <w:rFonts w:hint="cs"/>
          <w:rtl/>
        </w:rPr>
        <w:t xml:space="preserve"> </w:t>
      </w:r>
    </w:p>
    <w:p w:rsidR="00561193" w:rsidRPr="009E654E" w:rsidRDefault="00561193" w:rsidP="00C215C1">
      <w:pPr>
        <w:pStyle w:val="a3"/>
        <w:rPr>
          <w:noProof/>
          <w:sz w:val="42"/>
          <w:szCs w:val="42"/>
          <w:rtl/>
        </w:rPr>
      </w:pPr>
      <w:r w:rsidRPr="00602315">
        <w:rPr>
          <w:rFonts w:hint="cs"/>
          <w:rtl/>
        </w:rPr>
        <w:t>الأمر الأول</w:t>
      </w:r>
      <w:r w:rsidR="00602315" w:rsidRPr="00602315">
        <w:rPr>
          <w:rFonts w:hint="cs"/>
          <w:rtl/>
        </w:rPr>
        <w:t>:</w:t>
      </w:r>
      <w:r w:rsidR="00602315">
        <w:rPr>
          <w:rFonts w:hint="cs"/>
          <w:noProof/>
          <w:sz w:val="42"/>
          <w:szCs w:val="42"/>
          <w:rtl/>
        </w:rPr>
        <w:t xml:space="preserve"> </w:t>
      </w:r>
      <w:r w:rsidRPr="00C215C1">
        <w:rPr>
          <w:rStyle w:val="Char"/>
          <w:rFonts w:hint="cs"/>
          <w:b w:val="0"/>
          <w:bCs w:val="0"/>
          <w:rtl/>
        </w:rPr>
        <w:t>أن يعلم أنه مني</w:t>
      </w:r>
      <w:r w:rsidR="00602315">
        <w:rPr>
          <w:rStyle w:val="Char"/>
          <w:rFonts w:hint="cs"/>
          <w:b w:val="0"/>
          <w:bCs w:val="0"/>
          <w:rtl/>
        </w:rPr>
        <w:t>،</w:t>
      </w:r>
      <w:r w:rsidRPr="00C215C1">
        <w:rPr>
          <w:rStyle w:val="Char"/>
          <w:rFonts w:hint="cs"/>
          <w:b w:val="0"/>
          <w:bCs w:val="0"/>
          <w:rtl/>
        </w:rPr>
        <w:t xml:space="preserve"> فيجب عليه الغسل مطلقًا</w:t>
      </w:r>
      <w:r w:rsidR="00602315">
        <w:rPr>
          <w:rStyle w:val="Char"/>
          <w:rFonts w:hint="cs"/>
          <w:rtl/>
        </w:rPr>
        <w:t>.</w:t>
      </w:r>
    </w:p>
    <w:p w:rsidR="00561193" w:rsidRPr="00C215C1" w:rsidRDefault="00561193" w:rsidP="00C215C1">
      <w:pPr>
        <w:pStyle w:val="a3"/>
        <w:rPr>
          <w:rStyle w:val="Char"/>
          <w:rtl/>
        </w:rPr>
      </w:pPr>
      <w:r w:rsidRPr="00602315">
        <w:rPr>
          <w:rFonts w:hint="cs"/>
          <w:rtl/>
        </w:rPr>
        <w:t>الأمر الثاني</w:t>
      </w:r>
      <w:r w:rsidR="00602315" w:rsidRPr="00602315">
        <w:rPr>
          <w:rFonts w:hint="cs"/>
          <w:rtl/>
        </w:rPr>
        <w:t>:</w:t>
      </w:r>
      <w:r w:rsidR="00602315">
        <w:rPr>
          <w:rFonts w:hint="cs"/>
          <w:noProof/>
          <w:sz w:val="42"/>
          <w:szCs w:val="42"/>
          <w:rtl/>
        </w:rPr>
        <w:t xml:space="preserve"> </w:t>
      </w:r>
      <w:r w:rsidRPr="00C215C1">
        <w:rPr>
          <w:rStyle w:val="Char"/>
          <w:rFonts w:hint="cs"/>
          <w:b w:val="0"/>
          <w:bCs w:val="0"/>
          <w:rtl/>
        </w:rPr>
        <w:t>أن يعلم أنه غير مني</w:t>
      </w:r>
      <w:r w:rsidR="00602315">
        <w:rPr>
          <w:rStyle w:val="Char"/>
          <w:rFonts w:hint="cs"/>
          <w:b w:val="0"/>
          <w:bCs w:val="0"/>
          <w:rtl/>
        </w:rPr>
        <w:t>،</w:t>
      </w:r>
      <w:r w:rsidRPr="00C215C1">
        <w:rPr>
          <w:rStyle w:val="Char"/>
          <w:rFonts w:hint="cs"/>
          <w:b w:val="0"/>
          <w:bCs w:val="0"/>
          <w:rtl/>
        </w:rPr>
        <w:t xml:space="preserve"> فلا يجب عليه الغسل</w:t>
      </w:r>
      <w:r w:rsidR="00602315">
        <w:rPr>
          <w:rStyle w:val="Char"/>
          <w:rFonts w:hint="cs"/>
          <w:b w:val="0"/>
          <w:bCs w:val="0"/>
          <w:rtl/>
        </w:rPr>
        <w:t>،</w:t>
      </w:r>
      <w:r w:rsidRPr="00C215C1">
        <w:rPr>
          <w:rStyle w:val="Char"/>
          <w:rFonts w:hint="cs"/>
          <w:b w:val="0"/>
          <w:bCs w:val="0"/>
          <w:rtl/>
        </w:rPr>
        <w:t xml:space="preserve"> ولكن يطهر ما أصابه</w:t>
      </w:r>
      <w:r w:rsidR="00602315">
        <w:rPr>
          <w:rStyle w:val="Char"/>
          <w:rFonts w:hint="cs"/>
          <w:rtl/>
        </w:rPr>
        <w:t>.</w:t>
      </w:r>
    </w:p>
    <w:p w:rsidR="00561193" w:rsidRPr="00C215C1" w:rsidRDefault="00561193" w:rsidP="00C215C1">
      <w:pPr>
        <w:pStyle w:val="a3"/>
        <w:rPr>
          <w:b w:val="0"/>
          <w:bCs w:val="0"/>
          <w:sz w:val="42"/>
          <w:szCs w:val="42"/>
          <w:rtl/>
        </w:rPr>
      </w:pPr>
      <w:r w:rsidRPr="00C215C1">
        <w:rPr>
          <w:rFonts w:hint="cs"/>
          <w:rtl/>
        </w:rPr>
        <w:t>الأمر الثالث</w:t>
      </w:r>
      <w:r w:rsidR="00602315">
        <w:rPr>
          <w:rFonts w:hint="cs"/>
          <w:rtl/>
        </w:rPr>
        <w:t xml:space="preserve">: </w:t>
      </w:r>
      <w:r w:rsidRPr="00C215C1">
        <w:rPr>
          <w:rStyle w:val="Char"/>
          <w:rFonts w:hint="cs"/>
          <w:b w:val="0"/>
          <w:bCs w:val="0"/>
          <w:rtl/>
        </w:rPr>
        <w:t>أن يشك في الأمر</w:t>
      </w:r>
      <w:r w:rsidR="00602315">
        <w:rPr>
          <w:rStyle w:val="Char"/>
          <w:rFonts w:hint="cs"/>
          <w:b w:val="0"/>
          <w:bCs w:val="0"/>
          <w:rtl/>
        </w:rPr>
        <w:t>،</w:t>
      </w:r>
      <w:r w:rsidRPr="00C215C1">
        <w:rPr>
          <w:rStyle w:val="Char"/>
          <w:rFonts w:hint="cs"/>
          <w:b w:val="0"/>
          <w:bCs w:val="0"/>
          <w:rtl/>
        </w:rPr>
        <w:t xml:space="preserve"> فلا يجب عليه الغسل</w:t>
      </w:r>
      <w:r w:rsidR="00602315">
        <w:rPr>
          <w:rStyle w:val="Char"/>
          <w:rFonts w:hint="cs"/>
          <w:b w:val="0"/>
          <w:bCs w:val="0"/>
          <w:rtl/>
        </w:rPr>
        <w:t>،</w:t>
      </w:r>
      <w:r w:rsidRPr="00C215C1">
        <w:rPr>
          <w:rStyle w:val="Char"/>
          <w:rFonts w:hint="cs"/>
          <w:b w:val="0"/>
          <w:bCs w:val="0"/>
          <w:rtl/>
        </w:rPr>
        <w:t xml:space="preserve"> ولكن يطهر ما أصابه</w:t>
      </w:r>
      <w:r w:rsidR="00602315">
        <w:rPr>
          <w:rStyle w:val="Char"/>
          <w:rFonts w:hint="cs"/>
          <w:b w:val="0"/>
          <w:bCs w:val="0"/>
          <w:rtl/>
        </w:rPr>
        <w:t>.</w:t>
      </w:r>
    </w:p>
    <w:p w:rsidR="00561193" w:rsidRPr="009E654E" w:rsidRDefault="00561193" w:rsidP="00561193">
      <w:pPr>
        <w:pStyle w:val="BodyText"/>
        <w:spacing w:before="60" w:after="60"/>
        <w:ind w:firstLine="398"/>
        <w:rPr>
          <w:sz w:val="42"/>
          <w:szCs w:val="42"/>
          <w:rtl/>
        </w:rPr>
      </w:pPr>
      <w:r w:rsidRPr="00C215C1">
        <w:rPr>
          <w:rStyle w:val="Char0"/>
          <w:rtl/>
        </w:rPr>
        <w:t>الثاني</w:t>
      </w:r>
      <w:r w:rsidR="00602315">
        <w:rPr>
          <w:rStyle w:val="Char0"/>
          <w:rFonts w:hint="cs"/>
          <w:rtl/>
        </w:rPr>
        <w:t xml:space="preserve">: </w:t>
      </w:r>
      <w:r w:rsidRPr="00C215C1">
        <w:rPr>
          <w:rStyle w:val="Char"/>
          <w:rtl/>
        </w:rPr>
        <w:t xml:space="preserve">إيلاج </w:t>
      </w:r>
      <w:r w:rsidRPr="00C215C1">
        <w:rPr>
          <w:rStyle w:val="Char"/>
          <w:rFonts w:hint="cs"/>
          <w:rtl/>
        </w:rPr>
        <w:t>الحشفة</w:t>
      </w:r>
      <w:r w:rsidRPr="00C215C1">
        <w:rPr>
          <w:rStyle w:val="Char"/>
          <w:rtl/>
        </w:rPr>
        <w:t xml:space="preserve"> في الفرج</w:t>
      </w:r>
      <w:r w:rsidR="00602315">
        <w:rPr>
          <w:rStyle w:val="Char"/>
          <w:rFonts w:hint="cs"/>
          <w:rtl/>
        </w:rPr>
        <w:t>،</w:t>
      </w:r>
      <w:r w:rsidRPr="00C215C1">
        <w:rPr>
          <w:rStyle w:val="Char"/>
          <w:rFonts w:hint="cs"/>
          <w:rtl/>
        </w:rPr>
        <w:t xml:space="preserve"> </w:t>
      </w:r>
      <w:r w:rsidRPr="00C215C1">
        <w:rPr>
          <w:rStyle w:val="Char"/>
          <w:rtl/>
        </w:rPr>
        <w:t>و</w:t>
      </w:r>
      <w:r w:rsidRPr="00C215C1">
        <w:rPr>
          <w:rStyle w:val="Char"/>
          <w:rFonts w:hint="cs"/>
          <w:rtl/>
        </w:rPr>
        <w:t>المراد</w:t>
      </w:r>
      <w:r w:rsidR="00602315">
        <w:rPr>
          <w:rStyle w:val="Char"/>
          <w:rFonts w:hint="cs"/>
          <w:rtl/>
        </w:rPr>
        <w:t xml:space="preserve">: </w:t>
      </w:r>
      <w:r w:rsidRPr="00C215C1">
        <w:rPr>
          <w:rStyle w:val="Char"/>
          <w:rFonts w:hint="cs"/>
          <w:rtl/>
        </w:rPr>
        <w:t xml:space="preserve">رأس الذكر </w:t>
      </w:r>
      <w:r w:rsidRPr="00C215C1">
        <w:rPr>
          <w:rStyle w:val="Char"/>
          <w:rtl/>
        </w:rPr>
        <w:t>ولو لم يحصل</w:t>
      </w:r>
      <w:r w:rsidRPr="00C215C1">
        <w:rPr>
          <w:rStyle w:val="Char0"/>
          <w:rtl/>
        </w:rPr>
        <w:t xml:space="preserve"> </w:t>
      </w:r>
      <w:r w:rsidRPr="00C215C1">
        <w:rPr>
          <w:rStyle w:val="Char"/>
          <w:rtl/>
        </w:rPr>
        <w:t>إنزال</w:t>
      </w:r>
      <w:r w:rsidRPr="00C215C1">
        <w:rPr>
          <w:rStyle w:val="Char"/>
          <w:rFonts w:hint="cs"/>
          <w:rtl/>
        </w:rPr>
        <w:t xml:space="preserve"> للواطئ والموطوءة</w:t>
      </w:r>
      <w:r w:rsidR="00602315">
        <w:rPr>
          <w:rStyle w:val="Char"/>
          <w:rFonts w:hint="cs"/>
          <w:rtl/>
        </w:rPr>
        <w:t>،</w:t>
      </w:r>
      <w:r w:rsidRPr="00C215C1">
        <w:rPr>
          <w:rStyle w:val="Char"/>
          <w:rtl/>
        </w:rPr>
        <w:t xml:space="preserve"> </w:t>
      </w:r>
      <w:r w:rsidRPr="00C215C1">
        <w:rPr>
          <w:rStyle w:val="Char"/>
          <w:rFonts w:hint="cs"/>
          <w:rtl/>
        </w:rPr>
        <w:t>لحديث عائشة -</w:t>
      </w:r>
      <w:r w:rsidRPr="009E654E">
        <w:rPr>
          <w:rFonts w:hint="cs"/>
          <w:b/>
          <w:bCs/>
          <w:noProof/>
          <w:sz w:val="42"/>
          <w:szCs w:val="42"/>
          <w:rtl/>
        </w:rPr>
        <w:t xml:space="preserve"> </w:t>
      </w:r>
      <w:r w:rsidR="004A37C9" w:rsidRPr="00B74610">
        <w:rPr>
          <w:rFonts w:ascii="CTraditional Arabic" w:hAnsi="CTraditional Arabic" w:cs="CTraditional Arabic" w:hint="cs"/>
          <w:noProof/>
          <w:sz w:val="28"/>
          <w:szCs w:val="28"/>
          <w:rtl/>
        </w:rPr>
        <w:t>ل</w:t>
      </w:r>
      <w:r w:rsidRPr="009E654E">
        <w:rPr>
          <w:rFonts w:hint="cs"/>
          <w:b/>
          <w:bCs/>
          <w:noProof/>
          <w:sz w:val="42"/>
          <w:szCs w:val="42"/>
          <w:rtl/>
        </w:rPr>
        <w:t xml:space="preserve"> </w:t>
      </w:r>
      <w:r w:rsidRPr="00C215C1">
        <w:rPr>
          <w:rStyle w:val="Char"/>
          <w:rFonts w:hint="cs"/>
          <w:rtl/>
        </w:rPr>
        <w:t>-</w:t>
      </w:r>
      <w:r w:rsidR="00602315">
        <w:rPr>
          <w:rStyle w:val="Char"/>
          <w:rFonts w:hint="cs"/>
          <w:rtl/>
        </w:rPr>
        <w:t>،</w:t>
      </w:r>
      <w:r w:rsidRPr="00C215C1">
        <w:rPr>
          <w:rStyle w:val="Char"/>
          <w:rFonts w:hint="cs"/>
          <w:rtl/>
        </w:rPr>
        <w:t xml:space="preserve"> </w:t>
      </w:r>
      <w:r w:rsidRPr="00C215C1">
        <w:rPr>
          <w:rStyle w:val="Char"/>
          <w:rtl/>
        </w:rPr>
        <w:t>عن النبي</w:t>
      </w:r>
      <w:r w:rsidRPr="009E654E">
        <w:rPr>
          <w:b/>
          <w:bCs/>
          <w:noProof/>
          <w:sz w:val="42"/>
          <w:szCs w:val="42"/>
          <w:rtl/>
        </w:rPr>
        <w:t xml:space="preserve"> </w:t>
      </w:r>
      <w:r w:rsidR="004A37C9" w:rsidRPr="00B74610">
        <w:rPr>
          <w:rFonts w:ascii="CTraditional Arabic" w:hAnsi="CTraditional Arabic" w:cs="CTraditional Arabic"/>
          <w:noProof/>
          <w:sz w:val="28"/>
          <w:szCs w:val="28"/>
          <w:rtl/>
        </w:rPr>
        <w:t>ج</w:t>
      </w:r>
      <w:r w:rsidRPr="009E654E">
        <w:rPr>
          <w:b/>
          <w:bCs/>
          <w:noProof/>
          <w:sz w:val="42"/>
          <w:szCs w:val="42"/>
          <w:rtl/>
        </w:rPr>
        <w:t xml:space="preserve"> </w:t>
      </w:r>
      <w:r w:rsidRPr="00C215C1">
        <w:rPr>
          <w:rStyle w:val="Char"/>
          <w:rFonts w:hint="cs"/>
          <w:rtl/>
        </w:rPr>
        <w:t>قال</w:t>
      </w:r>
      <w:r w:rsidR="00602315">
        <w:rPr>
          <w:rStyle w:val="Char"/>
          <w:rFonts w:hint="cs"/>
          <w:rtl/>
        </w:rPr>
        <w:t xml:space="preserve">: </w:t>
      </w:r>
      <w:r w:rsidRPr="00C215C1">
        <w:rPr>
          <w:rStyle w:val="Char"/>
          <w:rFonts w:hint="cs"/>
          <w:rtl/>
        </w:rPr>
        <w:t>((</w:t>
      </w:r>
      <w:r w:rsidRPr="00C215C1">
        <w:rPr>
          <w:rStyle w:val="Char5"/>
          <w:rtl/>
        </w:rPr>
        <w:t>إِذا قعد بين شعبها الأربع ثم مس الختانُ الختان</w:t>
      </w:r>
      <w:r w:rsidR="00602315">
        <w:rPr>
          <w:rStyle w:val="Char5"/>
          <w:rFonts w:hint="cs"/>
          <w:rtl/>
        </w:rPr>
        <w:t>؛</w:t>
      </w:r>
      <w:r w:rsidRPr="00C215C1">
        <w:rPr>
          <w:rStyle w:val="Char5"/>
          <w:rtl/>
        </w:rPr>
        <w:t xml:space="preserve"> فقد وجب الغسل</w:t>
      </w:r>
      <w:r w:rsidRPr="00C215C1">
        <w:rPr>
          <w:rStyle w:val="Char"/>
          <w:rFonts w:hint="cs"/>
          <w:rtl/>
        </w:rPr>
        <w:t>)) رواه مسلم</w:t>
      </w:r>
      <w:r w:rsidR="00602315">
        <w:rPr>
          <w:rStyle w:val="Char"/>
          <w:rFonts w:hint="cs"/>
          <w:rtl/>
        </w:rPr>
        <w:t>.</w:t>
      </w:r>
      <w:r w:rsidRPr="00C215C1">
        <w:rPr>
          <w:rStyle w:val="Char"/>
          <w:rFonts w:hint="cs"/>
          <w:rtl/>
        </w:rPr>
        <w:t xml:space="preserve"> وفي لفظ</w:t>
      </w:r>
      <w:r w:rsidR="00602315">
        <w:rPr>
          <w:rStyle w:val="Char"/>
          <w:rFonts w:hint="cs"/>
          <w:rtl/>
        </w:rPr>
        <w:t xml:space="preserve">: </w:t>
      </w:r>
      <w:r w:rsidRPr="00C215C1">
        <w:rPr>
          <w:rStyle w:val="Char"/>
          <w:rFonts w:hint="cs"/>
          <w:rtl/>
        </w:rPr>
        <w:t>((</w:t>
      </w:r>
      <w:r w:rsidRPr="006A4BC3">
        <w:rPr>
          <w:rStyle w:val="Char5"/>
          <w:rFonts w:hint="cs"/>
          <w:rtl/>
        </w:rPr>
        <w:t>وإن لم ينـزل</w:t>
      </w:r>
      <w:r w:rsidRPr="00C215C1">
        <w:rPr>
          <w:rStyle w:val="Char"/>
          <w:rFonts w:hint="cs"/>
          <w:rtl/>
        </w:rPr>
        <w:t>))</w:t>
      </w:r>
      <w:r w:rsidR="00602315">
        <w:rPr>
          <w:rStyle w:val="Char"/>
          <w:rFonts w:hint="cs"/>
          <w:rtl/>
        </w:rPr>
        <w:t>.</w:t>
      </w:r>
    </w:p>
    <w:p w:rsidR="00561193" w:rsidRPr="006A4BC3" w:rsidRDefault="00561193" w:rsidP="003107D2">
      <w:pPr>
        <w:ind w:firstLine="284"/>
        <w:jc w:val="both"/>
        <w:rPr>
          <w:rStyle w:val="Char"/>
          <w:spacing w:val="-6"/>
          <w:rtl/>
        </w:rPr>
      </w:pPr>
      <w:r w:rsidRPr="006A4BC3">
        <w:rPr>
          <w:rStyle w:val="Char0"/>
          <w:spacing w:val="-6"/>
          <w:rtl/>
        </w:rPr>
        <w:t>الثالث</w:t>
      </w:r>
      <w:r w:rsidR="00602315">
        <w:rPr>
          <w:rStyle w:val="Char"/>
          <w:rFonts w:hint="cs"/>
          <w:spacing w:val="-6"/>
          <w:rtl/>
        </w:rPr>
        <w:t xml:space="preserve">: </w:t>
      </w:r>
      <w:r w:rsidRPr="006A4BC3">
        <w:rPr>
          <w:rStyle w:val="Char"/>
          <w:spacing w:val="-6"/>
          <w:rtl/>
        </w:rPr>
        <w:t>إسلام الكافر</w:t>
      </w:r>
      <w:r w:rsidR="00602315">
        <w:rPr>
          <w:rStyle w:val="Char"/>
          <w:rFonts w:hint="cs"/>
          <w:spacing w:val="-6"/>
          <w:rtl/>
        </w:rPr>
        <w:t>،</w:t>
      </w:r>
      <w:r w:rsidRPr="006A4BC3">
        <w:rPr>
          <w:rStyle w:val="Char"/>
          <w:spacing w:val="-6"/>
          <w:rtl/>
        </w:rPr>
        <w:t xml:space="preserve"> فإذا أسلم الكافر</w:t>
      </w:r>
      <w:r w:rsidR="00602315">
        <w:rPr>
          <w:rStyle w:val="Char"/>
          <w:rFonts w:hint="cs"/>
          <w:spacing w:val="-6"/>
          <w:rtl/>
        </w:rPr>
        <w:t>،</w:t>
      </w:r>
      <w:r w:rsidRPr="006A4BC3">
        <w:rPr>
          <w:rStyle w:val="Char"/>
          <w:spacing w:val="-6"/>
          <w:rtl/>
        </w:rPr>
        <w:t xml:space="preserve"> وجب عليه الغسل؛ لأن النبي </w:t>
      </w:r>
      <w:r w:rsidR="004A37C9" w:rsidRPr="00B74610">
        <w:rPr>
          <w:rStyle w:val="Char"/>
          <w:rFonts w:ascii="CTraditional Arabic" w:hAnsi="CTraditional Arabic" w:cs="CTraditional Arabic"/>
          <w:spacing w:val="-6"/>
          <w:sz w:val="28"/>
          <w:szCs w:val="28"/>
          <w:rtl/>
        </w:rPr>
        <w:t>ج</w:t>
      </w:r>
      <w:r w:rsidRPr="006A4BC3">
        <w:rPr>
          <w:rStyle w:val="Char"/>
          <w:rFonts w:hint="cs"/>
          <w:spacing w:val="-6"/>
          <w:rtl/>
        </w:rPr>
        <w:t xml:space="preserve"> </w:t>
      </w:r>
      <w:r w:rsidRPr="006A4BC3">
        <w:rPr>
          <w:rStyle w:val="Char"/>
          <w:spacing w:val="-6"/>
          <w:rtl/>
        </w:rPr>
        <w:t xml:space="preserve">أمر </w:t>
      </w:r>
      <w:r w:rsidRPr="006A4BC3">
        <w:rPr>
          <w:rStyle w:val="Char"/>
          <w:rFonts w:hint="cs"/>
          <w:spacing w:val="-6"/>
          <w:rtl/>
        </w:rPr>
        <w:t>قيس بن عاصم لما أسلم بالغُسل</w:t>
      </w:r>
      <w:r w:rsidR="00602315">
        <w:rPr>
          <w:rStyle w:val="Char"/>
          <w:rFonts w:hint="cs"/>
          <w:spacing w:val="-6"/>
          <w:rtl/>
        </w:rPr>
        <w:t>.</w:t>
      </w:r>
      <w:r w:rsidRPr="006A4BC3">
        <w:rPr>
          <w:rStyle w:val="Char"/>
          <w:rFonts w:hint="cs"/>
          <w:spacing w:val="-6"/>
          <w:rtl/>
        </w:rPr>
        <w:t xml:space="preserve"> رواه أبو داود</w:t>
      </w:r>
      <w:r w:rsidR="00602315">
        <w:rPr>
          <w:rStyle w:val="Char"/>
          <w:rFonts w:hint="cs"/>
          <w:spacing w:val="-6"/>
          <w:rtl/>
        </w:rPr>
        <w:t>،</w:t>
      </w:r>
      <w:r w:rsidRPr="006A4BC3">
        <w:rPr>
          <w:rStyle w:val="Char"/>
          <w:rFonts w:hint="cs"/>
          <w:spacing w:val="-6"/>
          <w:rtl/>
        </w:rPr>
        <w:t xml:space="preserve"> والن</w:t>
      </w:r>
      <w:r w:rsidR="006A4BC3" w:rsidRPr="006A4BC3">
        <w:rPr>
          <w:rStyle w:val="Char"/>
          <w:rFonts w:hint="cs"/>
          <w:spacing w:val="-6"/>
          <w:rtl/>
        </w:rPr>
        <w:t>سائي</w:t>
      </w:r>
      <w:r w:rsidR="00602315">
        <w:rPr>
          <w:rStyle w:val="Char"/>
          <w:rFonts w:hint="cs"/>
          <w:spacing w:val="-6"/>
          <w:rtl/>
        </w:rPr>
        <w:t>،</w:t>
      </w:r>
      <w:r w:rsidR="006A4BC3" w:rsidRPr="006A4BC3">
        <w:rPr>
          <w:rStyle w:val="Char"/>
          <w:rFonts w:hint="cs"/>
          <w:spacing w:val="-6"/>
          <w:rtl/>
        </w:rPr>
        <w:t xml:space="preserve"> والترمذي وحسنه</w:t>
      </w:r>
      <w:r w:rsidR="00602315">
        <w:rPr>
          <w:rStyle w:val="Char"/>
          <w:rFonts w:hint="cs"/>
          <w:spacing w:val="-6"/>
          <w:rtl/>
        </w:rPr>
        <w:t>،</w:t>
      </w:r>
      <w:r w:rsidR="006A4BC3" w:rsidRPr="006A4BC3">
        <w:rPr>
          <w:rStyle w:val="Char"/>
          <w:rFonts w:hint="cs"/>
          <w:spacing w:val="-6"/>
          <w:rtl/>
        </w:rPr>
        <w:t xml:space="preserve"> وكذا ((</w:t>
      </w:r>
      <w:r w:rsidRPr="006A4BC3">
        <w:rPr>
          <w:rStyle w:val="Char5"/>
          <w:rFonts w:hint="cs"/>
          <w:spacing w:val="-6"/>
          <w:rtl/>
        </w:rPr>
        <w:t>أمر ثمامة بن أثال بالغسل لما أ</w:t>
      </w:r>
      <w:r w:rsidR="006A4BC3" w:rsidRPr="006A4BC3">
        <w:rPr>
          <w:rStyle w:val="Char5"/>
          <w:rFonts w:hint="cs"/>
          <w:spacing w:val="-6"/>
          <w:rtl/>
        </w:rPr>
        <w:t>سلم</w:t>
      </w:r>
      <w:r w:rsidRPr="006A4BC3">
        <w:rPr>
          <w:rStyle w:val="Char"/>
          <w:rFonts w:hint="cs"/>
          <w:spacing w:val="-6"/>
          <w:rtl/>
        </w:rPr>
        <w:t>)) رواه أحمد و عبد الرزاق</w:t>
      </w:r>
      <w:r w:rsidRPr="006A4BC3">
        <w:rPr>
          <w:rStyle w:val="Char"/>
          <w:spacing w:val="-6"/>
          <w:rtl/>
        </w:rPr>
        <w:t>.</w:t>
      </w:r>
    </w:p>
    <w:p w:rsidR="00561193" w:rsidRPr="00E556FC" w:rsidRDefault="00561193" w:rsidP="003107D2">
      <w:pPr>
        <w:ind w:firstLine="284"/>
        <w:jc w:val="both"/>
        <w:rPr>
          <w:rStyle w:val="Char"/>
          <w:rtl/>
        </w:rPr>
      </w:pPr>
      <w:r w:rsidRPr="00E556FC">
        <w:rPr>
          <w:rStyle w:val="Char0"/>
          <w:rtl/>
        </w:rPr>
        <w:t>الرابع والخامس</w:t>
      </w:r>
      <w:r w:rsidR="00602315">
        <w:rPr>
          <w:rStyle w:val="Char0"/>
          <w:rFonts w:hint="cs"/>
          <w:rtl/>
        </w:rPr>
        <w:t xml:space="preserve">: </w:t>
      </w:r>
      <w:r w:rsidRPr="00E556FC">
        <w:rPr>
          <w:rStyle w:val="Char"/>
          <w:rtl/>
        </w:rPr>
        <w:t>الحيض والنفاس</w:t>
      </w:r>
      <w:r w:rsidR="00602315">
        <w:rPr>
          <w:rStyle w:val="Char"/>
          <w:rFonts w:hint="cs"/>
          <w:rtl/>
        </w:rPr>
        <w:t>،</w:t>
      </w:r>
      <w:r w:rsidRPr="00E556FC">
        <w:rPr>
          <w:rStyle w:val="Char"/>
          <w:rtl/>
        </w:rPr>
        <w:t xml:space="preserve"> لقول</w:t>
      </w:r>
      <w:r w:rsidRPr="00E556FC">
        <w:rPr>
          <w:rStyle w:val="Char"/>
          <w:rFonts w:hint="cs"/>
          <w:rtl/>
        </w:rPr>
        <w:t xml:space="preserve"> الله</w:t>
      </w:r>
      <w:r w:rsidRPr="00E556FC">
        <w:rPr>
          <w:rStyle w:val="Char"/>
          <w:rtl/>
        </w:rPr>
        <w:t xml:space="preserve">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 xml:space="preserve">: </w:t>
      </w:r>
      <w:r w:rsidR="003107D2" w:rsidRPr="003107D2">
        <w:rPr>
          <w:rStyle w:val="Char"/>
          <w:szCs w:val="28"/>
          <w:rtl/>
        </w:rPr>
        <w:t>﴿</w:t>
      </w:r>
      <w:r w:rsidRPr="002513C6">
        <w:rPr>
          <w:rStyle w:val="Char3"/>
          <w:rtl/>
        </w:rPr>
        <w:t>فَإِذَا تَطَهَّرْنَ</w:t>
      </w:r>
      <w:r w:rsidR="00602315">
        <w:rPr>
          <w:rStyle w:val="Char3"/>
          <w:rFonts w:hint="cs"/>
          <w:rtl/>
        </w:rPr>
        <w:t>.</w:t>
      </w:r>
      <w:r w:rsidRPr="006A4BC3">
        <w:rPr>
          <w:rStyle w:val="Char3"/>
          <w:rFonts w:hint="cs"/>
          <w:spacing w:val="-6"/>
          <w:rtl/>
        </w:rPr>
        <w:t>..</w:t>
      </w:r>
      <w:r w:rsidR="00B74610" w:rsidRPr="00B74610">
        <w:rPr>
          <w:rStyle w:val="Char"/>
          <w:rFonts w:hint="cs"/>
          <w:spacing w:val="-6"/>
          <w:sz w:val="28"/>
          <w:szCs w:val="28"/>
          <w:rtl/>
        </w:rPr>
        <w:t>﴾</w:t>
      </w:r>
      <w:r w:rsidRPr="006A4BC3">
        <w:rPr>
          <w:rStyle w:val="Char"/>
          <w:rFonts w:hint="cs"/>
          <w:spacing w:val="-6"/>
          <w:rtl/>
        </w:rPr>
        <w:t xml:space="preserve"> </w:t>
      </w:r>
      <w:r w:rsidRPr="00F625BF">
        <w:rPr>
          <w:rStyle w:val="Char4"/>
          <w:rFonts w:hint="cs"/>
          <w:rtl/>
        </w:rPr>
        <w:t>[</w:t>
      </w:r>
      <w:r w:rsidRPr="00F625BF">
        <w:rPr>
          <w:rStyle w:val="Char4"/>
          <w:rtl/>
        </w:rPr>
        <w:t>البقرة</w:t>
      </w:r>
      <w:r w:rsidR="00602315">
        <w:rPr>
          <w:rStyle w:val="Char4"/>
          <w:rtl/>
        </w:rPr>
        <w:t xml:space="preserve">: </w:t>
      </w:r>
      <w:r w:rsidRPr="00F625BF">
        <w:rPr>
          <w:rStyle w:val="Char4"/>
          <w:rtl/>
        </w:rPr>
        <w:t>222</w:t>
      </w:r>
      <w:r w:rsidRPr="00F625BF">
        <w:rPr>
          <w:rStyle w:val="Char4"/>
          <w:rFonts w:hint="cs"/>
          <w:rtl/>
        </w:rPr>
        <w:t>]</w:t>
      </w:r>
      <w:r w:rsidR="00602315">
        <w:rPr>
          <w:rStyle w:val="Char"/>
          <w:rFonts w:hint="cs"/>
          <w:spacing w:val="-6"/>
          <w:rtl/>
        </w:rPr>
        <w:t>،</w:t>
      </w:r>
      <w:r w:rsidRPr="006A4BC3">
        <w:rPr>
          <w:rStyle w:val="Char"/>
          <w:rFonts w:hint="cs"/>
          <w:spacing w:val="-6"/>
          <w:rtl/>
        </w:rPr>
        <w:t xml:space="preserve"> </w:t>
      </w:r>
      <w:r w:rsidRPr="006A4BC3">
        <w:rPr>
          <w:rStyle w:val="Char"/>
          <w:spacing w:val="-6"/>
          <w:rtl/>
        </w:rPr>
        <w:t>يعني</w:t>
      </w:r>
      <w:r w:rsidR="00602315">
        <w:rPr>
          <w:rStyle w:val="Char"/>
          <w:rFonts w:hint="cs"/>
          <w:spacing w:val="-6"/>
          <w:rtl/>
        </w:rPr>
        <w:t xml:space="preserve">: </w:t>
      </w:r>
      <w:r w:rsidRPr="006A4BC3">
        <w:rPr>
          <w:rStyle w:val="Char"/>
          <w:spacing w:val="-6"/>
          <w:rtl/>
        </w:rPr>
        <w:t>الح</w:t>
      </w:r>
      <w:r w:rsidRPr="006A4BC3">
        <w:rPr>
          <w:rStyle w:val="Char"/>
          <w:rFonts w:hint="cs"/>
          <w:spacing w:val="-6"/>
          <w:rtl/>
        </w:rPr>
        <w:t>ُ</w:t>
      </w:r>
      <w:r w:rsidRPr="006A4BC3">
        <w:rPr>
          <w:rStyle w:val="Char"/>
          <w:spacing w:val="-6"/>
          <w:rtl/>
        </w:rPr>
        <w:t>يّ</w:t>
      </w:r>
      <w:r w:rsidRPr="006A4BC3">
        <w:rPr>
          <w:rStyle w:val="Char"/>
          <w:rFonts w:hint="cs"/>
          <w:spacing w:val="-6"/>
          <w:rtl/>
        </w:rPr>
        <w:t>َ</w:t>
      </w:r>
      <w:r w:rsidRPr="006A4BC3">
        <w:rPr>
          <w:rStyle w:val="Char"/>
          <w:spacing w:val="-6"/>
          <w:rtl/>
        </w:rPr>
        <w:t>ض يتطهرن بالاغتسال بعد انتهاء الحيض</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 xml:space="preserve">ولما روته عائشة - </w:t>
      </w:r>
      <w:r w:rsidR="004A37C9" w:rsidRPr="00B74610">
        <w:rPr>
          <w:rStyle w:val="Char"/>
          <w:rFonts w:ascii="CTraditional Arabic" w:hAnsi="CTraditional Arabic" w:cs="CTraditional Arabic" w:hint="cs"/>
          <w:sz w:val="28"/>
          <w:szCs w:val="28"/>
          <w:rtl/>
        </w:rPr>
        <w:t>ل</w:t>
      </w:r>
      <w:r w:rsidRPr="00E556FC">
        <w:rPr>
          <w:rStyle w:val="Char"/>
          <w:rFonts w:hint="cs"/>
          <w:rtl/>
        </w:rPr>
        <w:t xml:space="preserve"> -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6A4BC3">
        <w:rPr>
          <w:rStyle w:val="Char5"/>
          <w:rFonts w:hint="cs"/>
          <w:rtl/>
        </w:rPr>
        <w:t>((</w:t>
      </w:r>
      <w:r w:rsidRPr="002513C6">
        <w:rPr>
          <w:rStyle w:val="Char5"/>
          <w:rFonts w:hint="cs"/>
          <w:rtl/>
        </w:rPr>
        <w:t>فإذا أقبلت الحيضة فدعي الصلاة</w:t>
      </w:r>
      <w:r w:rsidR="00602315">
        <w:rPr>
          <w:rStyle w:val="Char5"/>
          <w:rFonts w:hint="cs"/>
          <w:rtl/>
        </w:rPr>
        <w:t>،</w:t>
      </w:r>
      <w:r w:rsidRPr="002513C6">
        <w:rPr>
          <w:rStyle w:val="Char5"/>
          <w:rFonts w:hint="cs"/>
          <w:rtl/>
        </w:rPr>
        <w:t xml:space="preserve"> فإذا أدبرت فاغتسلي وصلي</w:t>
      </w:r>
      <w:r w:rsidRPr="00E556FC">
        <w:rPr>
          <w:rStyle w:val="Char"/>
          <w:rFonts w:hint="cs"/>
          <w:rtl/>
        </w:rPr>
        <w:t>)) رواه البخاري وغيره</w:t>
      </w:r>
      <w:r w:rsidR="00602315">
        <w:rPr>
          <w:rStyle w:val="Char"/>
          <w:rFonts w:hint="cs"/>
          <w:rtl/>
        </w:rPr>
        <w:t>.</w:t>
      </w:r>
    </w:p>
    <w:p w:rsidR="00561193" w:rsidRPr="006A4BC3" w:rsidRDefault="00561193" w:rsidP="003107D2">
      <w:pPr>
        <w:ind w:firstLine="284"/>
        <w:jc w:val="both"/>
        <w:rPr>
          <w:rStyle w:val="Char"/>
          <w:spacing w:val="-6"/>
          <w:rtl/>
        </w:rPr>
      </w:pPr>
      <w:r w:rsidRPr="006A4BC3">
        <w:rPr>
          <w:rStyle w:val="Char0"/>
          <w:rFonts w:hint="cs"/>
          <w:spacing w:val="-6"/>
          <w:rtl/>
        </w:rPr>
        <w:t>السادس</w:t>
      </w:r>
      <w:r w:rsidR="00602315">
        <w:rPr>
          <w:rStyle w:val="Char0"/>
          <w:rFonts w:hint="cs"/>
          <w:spacing w:val="-6"/>
          <w:rtl/>
        </w:rPr>
        <w:t xml:space="preserve">: </w:t>
      </w:r>
      <w:r w:rsidRPr="006A4BC3">
        <w:rPr>
          <w:rStyle w:val="Char"/>
          <w:rFonts w:hint="cs"/>
          <w:spacing w:val="-6"/>
          <w:rtl/>
        </w:rPr>
        <w:t>الموت</w:t>
      </w:r>
      <w:r w:rsidR="00602315">
        <w:rPr>
          <w:rStyle w:val="Char"/>
          <w:rFonts w:hint="cs"/>
          <w:spacing w:val="-6"/>
          <w:rtl/>
        </w:rPr>
        <w:t>،</w:t>
      </w:r>
      <w:r w:rsidRPr="006A4BC3">
        <w:rPr>
          <w:rStyle w:val="Char"/>
          <w:rFonts w:hint="cs"/>
          <w:spacing w:val="-6"/>
          <w:rtl/>
        </w:rPr>
        <w:t xml:space="preserve"> لحديث أم عطية </w:t>
      </w:r>
      <w:r w:rsidR="004A37C9" w:rsidRPr="00B74610">
        <w:rPr>
          <w:rStyle w:val="Char"/>
          <w:rFonts w:ascii="CTraditional Arabic" w:hAnsi="CTraditional Arabic" w:cs="CTraditional Arabic" w:hint="cs"/>
          <w:spacing w:val="-6"/>
          <w:sz w:val="28"/>
          <w:szCs w:val="28"/>
          <w:rtl/>
        </w:rPr>
        <w:t>ل</w:t>
      </w:r>
      <w:r w:rsidR="00602315">
        <w:rPr>
          <w:rStyle w:val="Char"/>
          <w:rFonts w:hint="cs"/>
          <w:spacing w:val="-6"/>
          <w:rtl/>
        </w:rPr>
        <w:t>،</w:t>
      </w:r>
      <w:r w:rsidRPr="006A4BC3">
        <w:rPr>
          <w:rStyle w:val="Char"/>
          <w:rFonts w:hint="cs"/>
          <w:spacing w:val="-6"/>
          <w:rtl/>
        </w:rPr>
        <w:t xml:space="preserve"> وفيه قوله </w:t>
      </w:r>
      <w:r w:rsidR="004A37C9" w:rsidRPr="00B74610">
        <w:rPr>
          <w:rStyle w:val="Char"/>
          <w:rFonts w:ascii="CTraditional Arabic" w:hAnsi="CTraditional Arabic" w:cs="CTraditional Arabic"/>
          <w:spacing w:val="-6"/>
          <w:sz w:val="28"/>
          <w:szCs w:val="28"/>
          <w:rtl/>
        </w:rPr>
        <w:t>ج</w:t>
      </w:r>
      <w:r w:rsidRPr="006A4BC3">
        <w:rPr>
          <w:rStyle w:val="Char"/>
          <w:rFonts w:hint="cs"/>
          <w:spacing w:val="-6"/>
          <w:rtl/>
        </w:rPr>
        <w:t xml:space="preserve"> للاَّتي غَسَّلن ابنته</w:t>
      </w:r>
      <w:r w:rsidR="00602315">
        <w:rPr>
          <w:rStyle w:val="Char"/>
          <w:rFonts w:hint="cs"/>
          <w:spacing w:val="-6"/>
          <w:rtl/>
        </w:rPr>
        <w:t xml:space="preserve">: </w:t>
      </w:r>
    </w:p>
    <w:p w:rsidR="00561193" w:rsidRPr="00E556FC" w:rsidRDefault="00561193" w:rsidP="003107D2">
      <w:pPr>
        <w:ind w:firstLine="284"/>
        <w:jc w:val="both"/>
        <w:rPr>
          <w:rStyle w:val="Char"/>
          <w:rtl/>
        </w:rPr>
      </w:pPr>
      <w:r w:rsidRPr="00E556FC">
        <w:rPr>
          <w:rStyle w:val="Char"/>
          <w:rFonts w:hint="cs"/>
          <w:rtl/>
        </w:rPr>
        <w:t>((</w:t>
      </w:r>
      <w:r w:rsidRPr="002513C6">
        <w:rPr>
          <w:rStyle w:val="Char5"/>
          <w:rFonts w:hint="cs"/>
          <w:rtl/>
        </w:rPr>
        <w:t>إغسلنها ثلاثا أو خمسا أو أكثر من ذلك</w:t>
      </w:r>
      <w:r w:rsidR="00602315">
        <w:rPr>
          <w:rStyle w:val="Char5"/>
          <w:rFonts w:hint="cs"/>
          <w:rtl/>
        </w:rPr>
        <w:t>.</w:t>
      </w:r>
      <w:r w:rsidRPr="002513C6">
        <w:rPr>
          <w:rStyle w:val="Char5"/>
          <w:rFonts w:hint="cs"/>
          <w:rtl/>
        </w:rPr>
        <w:t>..</w:t>
      </w:r>
      <w:r w:rsidRPr="00E556FC">
        <w:rPr>
          <w:rStyle w:val="Char"/>
          <w:rFonts w:hint="cs"/>
          <w:rtl/>
        </w:rPr>
        <w:t>)) متفق عليه</w:t>
      </w:r>
      <w:r w:rsidR="00602315">
        <w:rPr>
          <w:rStyle w:val="Char"/>
          <w:rFonts w:hint="cs"/>
          <w:rtl/>
        </w:rPr>
        <w:t>.</w:t>
      </w:r>
    </w:p>
    <w:p w:rsidR="00561193" w:rsidRPr="009E654E" w:rsidRDefault="00561193" w:rsidP="00752553">
      <w:pPr>
        <w:pStyle w:val="ab"/>
        <w:rPr>
          <w:rtl/>
        </w:rPr>
      </w:pPr>
      <w:bookmarkStart w:id="28" w:name="_Toc459657291"/>
      <w:r w:rsidRPr="009E654E">
        <w:rPr>
          <w:rtl/>
        </w:rPr>
        <w:lastRenderedPageBreak/>
        <w:t>صفة الغسل</w:t>
      </w:r>
      <w:r w:rsidR="00602315">
        <w:rPr>
          <w:rFonts w:hint="cs"/>
          <w:rtl/>
        </w:rPr>
        <w:t>:</w:t>
      </w:r>
      <w:bookmarkEnd w:id="28"/>
      <w:r w:rsidR="00602315">
        <w:rPr>
          <w:rFonts w:hint="cs"/>
          <w:rtl/>
        </w:rPr>
        <w:t xml:space="preserve"> </w:t>
      </w:r>
    </w:p>
    <w:p w:rsidR="00561193" w:rsidRPr="00E556FC" w:rsidRDefault="00561193" w:rsidP="00561193">
      <w:pPr>
        <w:jc w:val="lowKashida"/>
        <w:rPr>
          <w:rStyle w:val="Char0"/>
          <w:rtl/>
        </w:rPr>
      </w:pPr>
      <w:r w:rsidRPr="00E556FC">
        <w:rPr>
          <w:rStyle w:val="Char0"/>
          <w:rFonts w:hint="cs"/>
          <w:rtl/>
        </w:rPr>
        <w:t>للغسل صفتان</w:t>
      </w:r>
      <w:r w:rsidR="00602315">
        <w:rPr>
          <w:rStyle w:val="Char0"/>
          <w:rFonts w:hint="cs"/>
          <w:rtl/>
        </w:rPr>
        <w:t xml:space="preserve">: </w:t>
      </w:r>
    </w:p>
    <w:p w:rsidR="00561193" w:rsidRPr="00E556FC" w:rsidRDefault="00561193" w:rsidP="003107D2">
      <w:pPr>
        <w:ind w:firstLine="284"/>
        <w:jc w:val="both"/>
        <w:rPr>
          <w:rStyle w:val="Char"/>
          <w:rtl/>
        </w:rPr>
      </w:pPr>
      <w:r w:rsidRPr="00E556FC">
        <w:rPr>
          <w:rStyle w:val="Char0"/>
          <w:rFonts w:hint="cs"/>
          <w:rtl/>
        </w:rPr>
        <w:t>أولا</w:t>
      </w:r>
      <w:r w:rsidR="00602315">
        <w:rPr>
          <w:rStyle w:val="Char"/>
          <w:rFonts w:hint="cs"/>
          <w:rtl/>
        </w:rPr>
        <w:t xml:space="preserve">: </w:t>
      </w:r>
      <w:r w:rsidRPr="00E556FC">
        <w:rPr>
          <w:rStyle w:val="Char0"/>
          <w:rFonts w:hint="cs"/>
          <w:rtl/>
        </w:rPr>
        <w:t>صفة الغسل الكامل</w:t>
      </w:r>
      <w:r w:rsidR="00602315">
        <w:rPr>
          <w:rStyle w:val="Char0"/>
          <w:rFonts w:hint="cs"/>
          <w:rtl/>
        </w:rPr>
        <w:t xml:space="preserve">: </w:t>
      </w:r>
      <w:r w:rsidRPr="00E556FC">
        <w:rPr>
          <w:rStyle w:val="Char"/>
          <w:rFonts w:hint="cs"/>
          <w:rtl/>
        </w:rPr>
        <w:t>وهو المشتمل على الواجب والمستحب</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أن ينوي بقلبه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ثم يسمي</w:t>
      </w:r>
      <w:r w:rsidR="00602315">
        <w:rPr>
          <w:rStyle w:val="Char"/>
          <w:rFonts w:hint="cs"/>
          <w:rtl/>
        </w:rPr>
        <w:t>،</w:t>
      </w:r>
      <w:r w:rsidRPr="00E556FC">
        <w:rPr>
          <w:rStyle w:val="Char"/>
          <w:rFonts w:hint="cs"/>
          <w:rtl/>
        </w:rPr>
        <w:t xml:space="preserve"> </w:t>
      </w:r>
      <w:r w:rsidRPr="00E556FC">
        <w:rPr>
          <w:rStyle w:val="Char"/>
          <w:rtl/>
        </w:rPr>
        <w:t>ويغسل يديه ثلاثاً ويغسل فرجه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ثم يتوضأ وضوءاً كاملاً</w:t>
      </w:r>
      <w:r w:rsidR="00602315">
        <w:rPr>
          <w:rStyle w:val="Char"/>
          <w:rFonts w:hint="cs"/>
          <w:rtl/>
        </w:rPr>
        <w:t>،</w:t>
      </w:r>
      <w:r w:rsidRPr="00E556FC">
        <w:rPr>
          <w:rStyle w:val="Char"/>
          <w:rFonts w:hint="cs"/>
          <w:rtl/>
        </w:rPr>
        <w:t xml:space="preserve"> مع غسل رجليه</w:t>
      </w:r>
      <w:r w:rsidR="00602315">
        <w:rPr>
          <w:rStyle w:val="Char"/>
          <w:rFonts w:hint="cs"/>
          <w:rtl/>
        </w:rPr>
        <w:t>،</w:t>
      </w:r>
      <w:r w:rsidRPr="00E556FC">
        <w:rPr>
          <w:rStyle w:val="Char"/>
          <w:rFonts w:hint="cs"/>
          <w:rtl/>
        </w:rPr>
        <w:t xml:space="preserve"> وأحيانا يؤخر غسل الرجلين في آخر الغسل</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ثم يحثي الماء على رأسه ثلاث مرات</w:t>
      </w:r>
      <w:r w:rsidR="00602315">
        <w:rPr>
          <w:rStyle w:val="Char"/>
          <w:rFonts w:hint="cs"/>
          <w:rtl/>
        </w:rPr>
        <w:t>،</w:t>
      </w:r>
      <w:r w:rsidRPr="00E556FC">
        <w:rPr>
          <w:rStyle w:val="Char"/>
          <w:rtl/>
        </w:rPr>
        <w:t xml:space="preserve"> يروي أصول شعره</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w:t>
      </w:r>
      <w:r w:rsidRPr="00E556FC">
        <w:rPr>
          <w:rStyle w:val="Char"/>
          <w:rtl/>
        </w:rPr>
        <w:t xml:space="preserve"> ثم يعم بدنه بالغسل </w:t>
      </w:r>
      <w:r w:rsidRPr="00E556FC">
        <w:rPr>
          <w:rStyle w:val="Char"/>
          <w:rFonts w:hint="cs"/>
          <w:rtl/>
        </w:rPr>
        <w:t>مرة واحدة</w:t>
      </w:r>
      <w:r w:rsidR="00602315">
        <w:rPr>
          <w:rStyle w:val="Char"/>
          <w:rFonts w:hint="cs"/>
          <w:rtl/>
        </w:rPr>
        <w:t>،</w:t>
      </w:r>
      <w:r w:rsidRPr="00E556FC">
        <w:rPr>
          <w:rStyle w:val="Char"/>
          <w:rFonts w:hint="cs"/>
          <w:rtl/>
        </w:rPr>
        <w:t xml:space="preserve"> ويستحب أن يتيامن وأن </w:t>
      </w:r>
      <w:r w:rsidRPr="00E556FC">
        <w:rPr>
          <w:rStyle w:val="Char"/>
          <w:rtl/>
        </w:rPr>
        <w:t>يدلك بدنه بيديه</w:t>
      </w:r>
      <w:r w:rsidR="00602315">
        <w:rPr>
          <w:rStyle w:val="Char"/>
          <w:rFonts w:hint="cs"/>
          <w:rtl/>
        </w:rPr>
        <w:t>؛</w:t>
      </w:r>
      <w:r w:rsidRPr="00E556FC">
        <w:rPr>
          <w:rStyle w:val="Char"/>
          <w:rtl/>
        </w:rPr>
        <w:t xml:space="preserve"> ليصل الماء إليه</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 ثم يأتي بالأذكار الواردة في الوضوء كما تقدم</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ثانيا</w:t>
      </w:r>
      <w:r w:rsidR="00602315">
        <w:rPr>
          <w:rStyle w:val="Char0"/>
          <w:rFonts w:hint="cs"/>
          <w:rtl/>
        </w:rPr>
        <w:t xml:space="preserve">: </w:t>
      </w:r>
      <w:r w:rsidRPr="00E556FC">
        <w:rPr>
          <w:rStyle w:val="Char0"/>
          <w:rFonts w:hint="cs"/>
          <w:rtl/>
        </w:rPr>
        <w:t>صفة الغسل المجزيء</w:t>
      </w:r>
      <w:r w:rsidR="00602315">
        <w:rPr>
          <w:rStyle w:val="Char0"/>
          <w:rFonts w:hint="cs"/>
          <w:rtl/>
        </w:rPr>
        <w:t xml:space="preserve">: </w:t>
      </w:r>
      <w:r w:rsidRPr="00E556FC">
        <w:rPr>
          <w:rStyle w:val="Char"/>
          <w:rFonts w:hint="cs"/>
          <w:rtl/>
        </w:rPr>
        <w:t>وهو أن ينوي</w:t>
      </w:r>
      <w:r w:rsidR="00602315">
        <w:rPr>
          <w:rStyle w:val="Char"/>
          <w:rFonts w:hint="cs"/>
          <w:rtl/>
        </w:rPr>
        <w:t>،</w:t>
      </w:r>
      <w:r w:rsidRPr="00E556FC">
        <w:rPr>
          <w:rStyle w:val="Char"/>
          <w:rFonts w:hint="cs"/>
          <w:rtl/>
        </w:rPr>
        <w:t xml:space="preserve"> وأن يعم بالماء جميع بدنه</w:t>
      </w:r>
      <w:r w:rsidR="00602315">
        <w:rPr>
          <w:rStyle w:val="Char"/>
          <w:rFonts w:hint="cs"/>
          <w:rtl/>
        </w:rPr>
        <w:t>،</w:t>
      </w:r>
      <w:r w:rsidRPr="00E556FC">
        <w:rPr>
          <w:rStyle w:val="Char"/>
          <w:rFonts w:hint="cs"/>
          <w:rtl/>
        </w:rPr>
        <w:t xml:space="preserve"> مع المضمضة والاستنشاق</w:t>
      </w:r>
      <w:r w:rsidR="00602315">
        <w:rPr>
          <w:rStyle w:val="Char"/>
          <w:rFonts w:hint="cs"/>
          <w:rtl/>
        </w:rPr>
        <w:t>.</w:t>
      </w:r>
    </w:p>
    <w:p w:rsidR="00561193" w:rsidRPr="00E556FC" w:rsidRDefault="00561193" w:rsidP="00561193">
      <w:pPr>
        <w:spacing w:before="60" w:after="60"/>
        <w:jc w:val="lowKashida"/>
        <w:rPr>
          <w:rStyle w:val="Char0"/>
          <w:rtl/>
        </w:rPr>
      </w:pPr>
      <w:r w:rsidRPr="00E556FC">
        <w:rPr>
          <w:rStyle w:val="Char0"/>
          <w:rFonts w:hint="cs"/>
          <w:rtl/>
        </w:rPr>
        <w:t>مسألة</w:t>
      </w:r>
      <w:r w:rsidR="00602315">
        <w:rPr>
          <w:rStyle w:val="Char0"/>
          <w:rFonts w:hint="cs"/>
          <w:rtl/>
        </w:rPr>
        <w:t xml:space="preserve">: </w:t>
      </w:r>
      <w:r w:rsidRPr="00E556FC">
        <w:rPr>
          <w:rStyle w:val="Char0"/>
          <w:rFonts w:hint="cs"/>
          <w:rtl/>
        </w:rPr>
        <w:t>النية</w:t>
      </w:r>
      <w:r w:rsidR="00602315">
        <w:rPr>
          <w:rStyle w:val="Char0"/>
          <w:rFonts w:hint="cs"/>
          <w:rtl/>
        </w:rPr>
        <w:t>،</w:t>
      </w:r>
      <w:r w:rsidRPr="00E556FC">
        <w:rPr>
          <w:rStyle w:val="Char0"/>
          <w:rFonts w:hint="cs"/>
          <w:rtl/>
        </w:rPr>
        <w:t xml:space="preserve"> لها أحوال</w:t>
      </w:r>
      <w:r w:rsidR="00602315">
        <w:rPr>
          <w:rStyle w:val="Char0"/>
          <w:rFonts w:hint="cs"/>
          <w:rtl/>
        </w:rPr>
        <w:t xml:space="preserve">: </w:t>
      </w:r>
    </w:p>
    <w:p w:rsidR="00561193" w:rsidRPr="00AE2035" w:rsidRDefault="00561193" w:rsidP="003107D2">
      <w:pPr>
        <w:ind w:firstLine="284"/>
        <w:jc w:val="both"/>
        <w:rPr>
          <w:rStyle w:val="Char"/>
          <w:spacing w:val="-6"/>
          <w:rtl/>
        </w:rPr>
      </w:pPr>
      <w:r w:rsidRPr="00AE2035">
        <w:rPr>
          <w:rStyle w:val="Char0"/>
          <w:rFonts w:hint="cs"/>
          <w:spacing w:val="-6"/>
          <w:rtl/>
        </w:rPr>
        <w:t>الأول</w:t>
      </w:r>
      <w:r w:rsidR="00602315">
        <w:rPr>
          <w:rStyle w:val="Char0"/>
          <w:rFonts w:hint="cs"/>
          <w:spacing w:val="-6"/>
          <w:rtl/>
        </w:rPr>
        <w:t xml:space="preserve">: </w:t>
      </w:r>
      <w:r w:rsidRPr="00AE2035">
        <w:rPr>
          <w:rStyle w:val="Char"/>
          <w:rFonts w:hint="cs"/>
          <w:spacing w:val="-6"/>
          <w:rtl/>
        </w:rPr>
        <w:t>أن ينوي غسلاً مسنوناً</w:t>
      </w:r>
      <w:r w:rsidR="00602315">
        <w:rPr>
          <w:rStyle w:val="Char"/>
          <w:rFonts w:hint="cs"/>
          <w:spacing w:val="-6"/>
          <w:rtl/>
        </w:rPr>
        <w:t>،</w:t>
      </w:r>
      <w:r w:rsidRPr="00AE2035">
        <w:rPr>
          <w:rStyle w:val="Char"/>
          <w:rFonts w:hint="cs"/>
          <w:spacing w:val="-6"/>
          <w:rtl/>
        </w:rPr>
        <w:t xml:space="preserve"> أو واجباً</w:t>
      </w:r>
      <w:r w:rsidR="00602315">
        <w:rPr>
          <w:rStyle w:val="Char"/>
          <w:rFonts w:hint="cs"/>
          <w:spacing w:val="-6"/>
          <w:rtl/>
        </w:rPr>
        <w:t>،</w:t>
      </w:r>
      <w:r w:rsidRPr="00AE2035">
        <w:rPr>
          <w:rStyle w:val="Char"/>
          <w:rFonts w:hint="cs"/>
          <w:spacing w:val="-6"/>
          <w:rtl/>
        </w:rPr>
        <w:t xml:space="preserve"> فيجزيء أحدهما عن الآخر</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0"/>
          <w:rFonts w:hint="cs"/>
          <w:rtl/>
        </w:rPr>
        <w:t>الثاني</w:t>
      </w:r>
      <w:r w:rsidR="00602315">
        <w:rPr>
          <w:rStyle w:val="Char"/>
          <w:rFonts w:hint="cs"/>
          <w:rtl/>
        </w:rPr>
        <w:t xml:space="preserve">: </w:t>
      </w:r>
      <w:r w:rsidRPr="00E556FC">
        <w:rPr>
          <w:rStyle w:val="Char"/>
          <w:rFonts w:hint="cs"/>
          <w:rtl/>
        </w:rPr>
        <w:t>أن ينوي رفع الحدثين الأكبر والأصغر</w:t>
      </w:r>
      <w:r w:rsidR="00602315">
        <w:rPr>
          <w:rStyle w:val="Char"/>
          <w:rFonts w:hint="cs"/>
          <w:rtl/>
        </w:rPr>
        <w:t>،</w:t>
      </w:r>
      <w:r w:rsidRPr="00E556FC">
        <w:rPr>
          <w:rStyle w:val="Char"/>
          <w:rFonts w:hint="cs"/>
          <w:rtl/>
        </w:rPr>
        <w:t xml:space="preserve"> أو الحدث مطلقًا</w:t>
      </w:r>
      <w:r w:rsidR="00602315">
        <w:rPr>
          <w:rStyle w:val="Char"/>
          <w:rFonts w:hint="cs"/>
          <w:rtl/>
        </w:rPr>
        <w:t>،</w:t>
      </w:r>
      <w:r w:rsidRPr="00E556FC">
        <w:rPr>
          <w:rStyle w:val="Char"/>
          <w:rFonts w:hint="cs"/>
          <w:rtl/>
        </w:rPr>
        <w:t xml:space="preserve"> أو الصلاة</w:t>
      </w:r>
      <w:r w:rsidR="00602315">
        <w:rPr>
          <w:rStyle w:val="Char"/>
          <w:rFonts w:hint="cs"/>
          <w:rtl/>
        </w:rPr>
        <w:t>،</w:t>
      </w:r>
      <w:r w:rsidRPr="00E556FC">
        <w:rPr>
          <w:rStyle w:val="Char"/>
          <w:rFonts w:hint="cs"/>
          <w:rtl/>
        </w:rPr>
        <w:t xml:space="preserve"> أو قراءة القرآن</w:t>
      </w:r>
      <w:r w:rsidR="00602315">
        <w:rPr>
          <w:rStyle w:val="Char"/>
          <w:rFonts w:hint="cs"/>
          <w:rtl/>
        </w:rPr>
        <w:t>،</w:t>
      </w:r>
      <w:r w:rsidRPr="00E556FC">
        <w:rPr>
          <w:rStyle w:val="Char"/>
          <w:rFonts w:hint="cs"/>
          <w:rtl/>
        </w:rPr>
        <w:t xml:space="preserve"> فيرتفعان</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الثالث</w:t>
      </w:r>
      <w:r w:rsidR="00602315">
        <w:rPr>
          <w:rStyle w:val="Char"/>
          <w:rFonts w:hint="cs"/>
          <w:rtl/>
        </w:rPr>
        <w:t xml:space="preserve">: </w:t>
      </w:r>
      <w:r w:rsidRPr="00E556FC">
        <w:rPr>
          <w:rStyle w:val="Char"/>
          <w:rFonts w:hint="cs"/>
          <w:rtl/>
        </w:rPr>
        <w:t>أن ينوي رفع الحدث الأكبر</w:t>
      </w:r>
      <w:r w:rsidR="00602315">
        <w:rPr>
          <w:rStyle w:val="Char"/>
          <w:rFonts w:hint="cs"/>
          <w:rtl/>
        </w:rPr>
        <w:t>،</w:t>
      </w:r>
      <w:r w:rsidRPr="00E556FC">
        <w:rPr>
          <w:rStyle w:val="Char"/>
          <w:rFonts w:hint="cs"/>
          <w:rtl/>
        </w:rPr>
        <w:t xml:space="preserve"> فيرتفع الحدثان جميعا</w:t>
      </w:r>
      <w:r w:rsidR="00602315">
        <w:rPr>
          <w:rStyle w:val="Char"/>
          <w:rFonts w:hint="cs"/>
          <w:rtl/>
        </w:rPr>
        <w:t>.</w:t>
      </w:r>
      <w:r w:rsidRPr="00E556FC">
        <w:rPr>
          <w:rStyle w:val="Char"/>
          <w:rtl/>
        </w:rPr>
        <w:t xml:space="preserve"> </w:t>
      </w:r>
    </w:p>
    <w:p w:rsidR="00561193" w:rsidRPr="00E556FC" w:rsidRDefault="00561193" w:rsidP="00AE2035">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29" w:name="_Toc459657292"/>
      <w:r w:rsidRPr="009E654E">
        <w:rPr>
          <w:rtl/>
        </w:rPr>
        <w:lastRenderedPageBreak/>
        <w:t>باب في أحكام التيمم</w:t>
      </w:r>
      <w:bookmarkEnd w:id="29"/>
    </w:p>
    <w:p w:rsidR="00561193" w:rsidRPr="00E556FC" w:rsidRDefault="00561193" w:rsidP="003107D2">
      <w:pPr>
        <w:ind w:firstLine="284"/>
        <w:jc w:val="both"/>
        <w:rPr>
          <w:rStyle w:val="Char"/>
          <w:rtl/>
        </w:rPr>
      </w:pPr>
      <w:r w:rsidRPr="00E556FC">
        <w:rPr>
          <w:rStyle w:val="Char0"/>
          <w:rFonts w:hint="cs"/>
          <w:rtl/>
        </w:rPr>
        <w:t>التيمم</w:t>
      </w:r>
      <w:r w:rsidR="00602315">
        <w:rPr>
          <w:rStyle w:val="Char0"/>
          <w:rFonts w:hint="cs"/>
          <w:rtl/>
        </w:rPr>
        <w:t xml:space="preserve">: </w:t>
      </w:r>
      <w:r w:rsidRPr="00E556FC">
        <w:rPr>
          <w:rStyle w:val="Char0"/>
          <w:rFonts w:hint="cs"/>
          <w:rtl/>
        </w:rPr>
        <w:t>لغة</w:t>
      </w:r>
      <w:r w:rsidR="00602315">
        <w:rPr>
          <w:rStyle w:val="Char0"/>
          <w:rFonts w:hint="cs"/>
          <w:rtl/>
        </w:rPr>
        <w:t xml:space="preserve">: </w:t>
      </w:r>
      <w:r w:rsidRPr="00E556FC">
        <w:rPr>
          <w:rStyle w:val="Char"/>
          <w:rFonts w:hint="cs"/>
          <w:rtl/>
        </w:rPr>
        <w:t>القصد</w:t>
      </w:r>
      <w:r w:rsidR="00602315">
        <w:rPr>
          <w:rStyle w:val="Char"/>
          <w:rFonts w:hint="cs"/>
          <w:rtl/>
        </w:rPr>
        <w:t>.</w:t>
      </w:r>
    </w:p>
    <w:p w:rsidR="00561193" w:rsidRPr="00E556FC" w:rsidRDefault="00561193" w:rsidP="00F625BF">
      <w:pPr>
        <w:ind w:firstLine="284"/>
        <w:jc w:val="both"/>
        <w:rPr>
          <w:rStyle w:val="Char"/>
          <w:rtl/>
        </w:rPr>
      </w:pPr>
      <w:r w:rsidRPr="00E556FC">
        <w:rPr>
          <w:rStyle w:val="Char0"/>
          <w:rFonts w:hint="cs"/>
          <w:rtl/>
        </w:rPr>
        <w:t>واصطلاحًا</w:t>
      </w:r>
      <w:r w:rsidR="00602315">
        <w:rPr>
          <w:rStyle w:val="Char"/>
          <w:rFonts w:hint="cs"/>
          <w:rtl/>
        </w:rPr>
        <w:t xml:space="preserve">: </w:t>
      </w:r>
      <w:r w:rsidRPr="00E556FC">
        <w:rPr>
          <w:rStyle w:val="Char"/>
          <w:rFonts w:hint="cs"/>
          <w:rtl/>
        </w:rPr>
        <w:t xml:space="preserve">التعبد لله </w:t>
      </w:r>
      <w:r w:rsidR="008E73BE" w:rsidRPr="00B74610">
        <w:rPr>
          <w:rStyle w:val="Char"/>
          <w:rFonts w:ascii="CTraditional Arabic" w:hAnsi="CTraditional Arabic" w:cs="CTraditional Arabic" w:hint="cs"/>
          <w:sz w:val="28"/>
          <w:szCs w:val="28"/>
          <w:rtl/>
        </w:rPr>
        <w:t>ﻷ</w:t>
      </w:r>
      <w:r w:rsidRPr="00E556FC">
        <w:rPr>
          <w:rStyle w:val="Char"/>
          <w:rFonts w:hint="cs"/>
          <w:rtl/>
        </w:rPr>
        <w:t xml:space="preserve"> بمسح الوجه والكفين بالصعيد الطيب على وجه مخصوص</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قال تعالى</w:t>
      </w:r>
      <w:r w:rsidR="00602315">
        <w:rPr>
          <w:rStyle w:val="Char"/>
          <w:rFonts w:hint="cs"/>
          <w:rtl/>
        </w:rPr>
        <w:t xml:space="preserve">: </w:t>
      </w:r>
      <w:r w:rsidR="003107D2" w:rsidRPr="003107D2">
        <w:rPr>
          <w:rStyle w:val="Char"/>
          <w:szCs w:val="28"/>
          <w:rtl/>
        </w:rPr>
        <w:t>﴿</w:t>
      </w:r>
      <w:r w:rsidRPr="002513C6">
        <w:rPr>
          <w:rStyle w:val="Char3"/>
          <w:rtl/>
        </w:rPr>
        <w:t>يَا أَيُّهَا الَّذِينَ آمَنُوا إِذَا قُمْتُمْ إِلَى الصَّلاةِ فَاغْسِلُوا وُجُوهَكُمْ وَأَيْدِيَكُمْ إِلَى الْمَرَافِقِ وَامْسَحُوا بِرُؤُوسِكُمْ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2513C6">
        <w:rPr>
          <w:rStyle w:val="Char3"/>
          <w:rFonts w:hint="cs"/>
          <w:rtl/>
        </w:rPr>
        <w:t>َ</w:t>
      </w:r>
      <w:r w:rsidR="00B74610" w:rsidRPr="00B74610">
        <w:rPr>
          <w:rStyle w:val="Char"/>
          <w:sz w:val="28"/>
          <w:szCs w:val="28"/>
          <w:rtl/>
        </w:rPr>
        <w:t>﴾</w:t>
      </w:r>
      <w:r w:rsidRPr="00AE2035">
        <w:rPr>
          <w:rStyle w:val="Char4"/>
          <w:rFonts w:hint="cs"/>
          <w:rtl/>
        </w:rPr>
        <w:t>[</w:t>
      </w:r>
      <w:r w:rsidRPr="00AE2035">
        <w:rPr>
          <w:rStyle w:val="Char4"/>
          <w:rtl/>
        </w:rPr>
        <w:t>المائدة</w:t>
      </w:r>
      <w:r w:rsidR="00602315">
        <w:rPr>
          <w:rStyle w:val="Char4"/>
          <w:rFonts w:hint="cs"/>
          <w:rtl/>
        </w:rPr>
        <w:t xml:space="preserve">: </w:t>
      </w:r>
      <w:r w:rsidRPr="00AE2035">
        <w:rPr>
          <w:rStyle w:val="Char4"/>
          <w:rtl/>
        </w:rPr>
        <w:t>6</w:t>
      </w:r>
      <w:r w:rsidRPr="00AE2035">
        <w:rPr>
          <w:rStyle w:val="Char4"/>
          <w:rFonts w:hint="cs"/>
          <w:rtl/>
        </w:rPr>
        <w:t>]</w:t>
      </w:r>
      <w:r w:rsidRPr="00E556FC">
        <w:rPr>
          <w:rStyle w:val="Char"/>
          <w:rtl/>
        </w:rPr>
        <w:t>.</w:t>
      </w:r>
    </w:p>
    <w:p w:rsidR="00561193" w:rsidRPr="00E556FC" w:rsidRDefault="00561193" w:rsidP="003107D2">
      <w:pPr>
        <w:ind w:firstLine="284"/>
        <w:jc w:val="both"/>
        <w:rPr>
          <w:rStyle w:val="Char"/>
          <w:rtl/>
        </w:rPr>
      </w:pPr>
      <w:r w:rsidRPr="00E556FC">
        <w:rPr>
          <w:rStyle w:val="Char"/>
          <w:rtl/>
        </w:rPr>
        <w:t>وكما هو ثابت في القرآن الكريم</w:t>
      </w:r>
      <w:r w:rsidR="00602315">
        <w:rPr>
          <w:rStyle w:val="Char"/>
          <w:rFonts w:hint="cs"/>
          <w:rtl/>
        </w:rPr>
        <w:t>؛</w:t>
      </w:r>
      <w:r w:rsidRPr="00E556FC">
        <w:rPr>
          <w:rStyle w:val="Char"/>
          <w:rtl/>
        </w:rPr>
        <w:t xml:space="preserve"> فهو ثابت بسنة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وإِجماع الأمة</w:t>
      </w:r>
      <w:r w:rsidR="00602315">
        <w:rPr>
          <w:rStyle w:val="Char"/>
          <w:rFonts w:hint="cs"/>
          <w:rtl/>
        </w:rPr>
        <w:t>،</w:t>
      </w:r>
      <w:r w:rsidRPr="00E556FC">
        <w:rPr>
          <w:rStyle w:val="Char"/>
          <w:rtl/>
        </w:rPr>
        <w:t xml:space="preserve"> وهو فضيلة لهذه الأمة</w:t>
      </w:r>
      <w:r w:rsidR="00602315">
        <w:rPr>
          <w:rStyle w:val="Char"/>
          <w:rtl/>
        </w:rPr>
        <w:t>،</w:t>
      </w:r>
      <w:r w:rsidRPr="00E556FC">
        <w:rPr>
          <w:rStyle w:val="Char"/>
          <w:rtl/>
        </w:rPr>
        <w:t xml:space="preserve"> اختصها الله به ولم يجعله طهوراً لغيرها توسعة عليها</w:t>
      </w:r>
      <w:r w:rsidR="00602315">
        <w:rPr>
          <w:rStyle w:val="Char"/>
          <w:rFonts w:hint="cs"/>
          <w:rtl/>
        </w:rPr>
        <w:t>،</w:t>
      </w:r>
      <w:r w:rsidRPr="00E556FC">
        <w:rPr>
          <w:rStyle w:val="Char"/>
          <w:rtl/>
        </w:rPr>
        <w:t xml:space="preserve"> وإحساناً منه إليها</w:t>
      </w:r>
      <w:r w:rsidR="00602315">
        <w:rPr>
          <w:rStyle w:val="Char"/>
          <w:rFonts w:hint="cs"/>
          <w:rtl/>
        </w:rPr>
        <w:t>،</w:t>
      </w:r>
      <w:r w:rsidRPr="00E556FC">
        <w:rPr>
          <w:rStyle w:val="Char"/>
          <w:rFonts w:hint="cs"/>
          <w:rtl/>
        </w:rPr>
        <w:t xml:space="preserve"> </w:t>
      </w:r>
      <w:r w:rsidRPr="00E556FC">
        <w:rPr>
          <w:rStyle w:val="Char"/>
          <w:rtl/>
        </w:rPr>
        <w:t>ففي الصحيحين وغيرهما</w:t>
      </w:r>
      <w:r w:rsidRPr="00E556FC">
        <w:rPr>
          <w:rStyle w:val="Char"/>
          <w:rFonts w:hint="cs"/>
          <w:rtl/>
        </w:rPr>
        <w:t xml:space="preserve"> من حديث جابر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قال</w:t>
      </w:r>
      <w:r w:rsidR="00602315">
        <w:rPr>
          <w:rStyle w:val="Char"/>
          <w:rFonts w:hint="cs"/>
          <w:rtl/>
        </w:rPr>
        <w:t xml:space="preserve">: </w:t>
      </w:r>
      <w:r w:rsidRPr="00E556FC">
        <w:rPr>
          <w:rStyle w:val="Char"/>
          <w:rtl/>
        </w:rPr>
        <w:t xml:space="preserve">قال رسول الله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w:t>
      </w:r>
      <w:r w:rsidRPr="002513C6">
        <w:rPr>
          <w:rStyle w:val="Char5"/>
          <w:rtl/>
        </w:rPr>
        <w:t>أُعطيت</w:t>
      </w:r>
      <w:r w:rsidRPr="002513C6">
        <w:rPr>
          <w:rStyle w:val="Char5"/>
          <w:rFonts w:hint="cs"/>
          <w:rtl/>
        </w:rPr>
        <w:t>ُ</w:t>
      </w:r>
      <w:r w:rsidRPr="002513C6">
        <w:rPr>
          <w:rStyle w:val="Char5"/>
          <w:rtl/>
        </w:rPr>
        <w:t xml:space="preserve"> خمساً لم يعطهن</w:t>
      </w:r>
      <w:r w:rsidRPr="002513C6">
        <w:rPr>
          <w:rStyle w:val="Char5"/>
          <w:rFonts w:hint="cs"/>
          <w:rtl/>
        </w:rPr>
        <w:t>َّ</w:t>
      </w:r>
      <w:r w:rsidRPr="002513C6">
        <w:rPr>
          <w:rStyle w:val="Char5"/>
          <w:rtl/>
        </w:rPr>
        <w:t xml:space="preserve"> أحد</w:t>
      </w:r>
      <w:r w:rsidRPr="002513C6">
        <w:rPr>
          <w:rStyle w:val="Char5"/>
          <w:rFonts w:hint="cs"/>
          <w:rtl/>
        </w:rPr>
        <w:t>ٌ</w:t>
      </w:r>
      <w:r w:rsidRPr="002513C6">
        <w:rPr>
          <w:rStyle w:val="Char5"/>
          <w:rtl/>
        </w:rPr>
        <w:t xml:space="preserve"> قبلي</w:t>
      </w:r>
      <w:r w:rsidR="00602315">
        <w:rPr>
          <w:rStyle w:val="Char5"/>
          <w:rFonts w:hint="cs"/>
          <w:rtl/>
        </w:rPr>
        <w:t xml:space="preserve">: </w:t>
      </w:r>
      <w:r w:rsidRPr="002513C6">
        <w:rPr>
          <w:rStyle w:val="Char5"/>
          <w:rtl/>
        </w:rPr>
        <w:t>ن</w:t>
      </w:r>
      <w:r w:rsidRPr="002513C6">
        <w:rPr>
          <w:rStyle w:val="Char5"/>
          <w:rFonts w:hint="cs"/>
          <w:rtl/>
        </w:rPr>
        <w:t>ُ</w:t>
      </w:r>
      <w:r w:rsidRPr="002513C6">
        <w:rPr>
          <w:rStyle w:val="Char5"/>
          <w:rtl/>
        </w:rPr>
        <w:t>صرت</w:t>
      </w:r>
      <w:r w:rsidRPr="002513C6">
        <w:rPr>
          <w:rStyle w:val="Char5"/>
          <w:rFonts w:hint="cs"/>
          <w:rtl/>
        </w:rPr>
        <w:t>ُ</w:t>
      </w:r>
      <w:r w:rsidRPr="002513C6">
        <w:rPr>
          <w:rStyle w:val="Char5"/>
          <w:rtl/>
        </w:rPr>
        <w:t xml:space="preserve"> بالرعب مسيرة شهر</w:t>
      </w:r>
      <w:r w:rsidR="00602315">
        <w:rPr>
          <w:rStyle w:val="Char5"/>
          <w:rFonts w:hint="cs"/>
          <w:rtl/>
        </w:rPr>
        <w:t>،</w:t>
      </w:r>
      <w:r w:rsidRPr="002513C6">
        <w:rPr>
          <w:rStyle w:val="Char5"/>
          <w:rtl/>
        </w:rPr>
        <w:t xml:space="preserve"> وجعلت لي الأرض مسجداً وطهوراً</w:t>
      </w:r>
      <w:r w:rsidR="00602315">
        <w:rPr>
          <w:rStyle w:val="Char5"/>
          <w:rFonts w:hint="cs"/>
          <w:rtl/>
        </w:rPr>
        <w:t>،</w:t>
      </w:r>
      <w:r w:rsidRPr="002513C6">
        <w:rPr>
          <w:rStyle w:val="Char5"/>
          <w:rtl/>
        </w:rPr>
        <w:t xml:space="preserve"> فأيما رجل من أمتي أدركته الصلاة</w:t>
      </w:r>
      <w:r w:rsidR="00602315">
        <w:rPr>
          <w:rStyle w:val="Char5"/>
          <w:rFonts w:hint="cs"/>
          <w:rtl/>
        </w:rPr>
        <w:t>؛</w:t>
      </w:r>
      <w:r w:rsidRPr="002513C6">
        <w:rPr>
          <w:rStyle w:val="Char5"/>
          <w:rtl/>
        </w:rPr>
        <w:t xml:space="preserve"> فليصل</w:t>
      </w:r>
      <w:r w:rsidRPr="00E556FC">
        <w:rPr>
          <w:rStyle w:val="Char"/>
          <w:rFonts w:hint="cs"/>
          <w:rtl/>
        </w:rPr>
        <w:t>))</w:t>
      </w:r>
      <w:r w:rsidR="00602315">
        <w:rPr>
          <w:rStyle w:val="Char"/>
          <w:rFonts w:hint="cs"/>
          <w:rtl/>
        </w:rPr>
        <w:t>،</w:t>
      </w:r>
      <w:r w:rsidRPr="00E556FC">
        <w:rPr>
          <w:rStyle w:val="Char"/>
          <w:rtl/>
        </w:rPr>
        <w:t xml:space="preserve"> وفي لفظ</w:t>
      </w:r>
      <w:r w:rsidR="00602315">
        <w:rPr>
          <w:rStyle w:val="Char"/>
          <w:rFonts w:hint="cs"/>
          <w:rtl/>
        </w:rPr>
        <w:t xml:space="preserve">: </w:t>
      </w:r>
      <w:r w:rsidRPr="00E556FC">
        <w:rPr>
          <w:rStyle w:val="Char"/>
          <w:rFonts w:hint="cs"/>
          <w:rtl/>
        </w:rPr>
        <w:t>((</w:t>
      </w:r>
      <w:r w:rsidRPr="002513C6">
        <w:rPr>
          <w:rStyle w:val="Char5"/>
          <w:rtl/>
        </w:rPr>
        <w:t>فعنده مسجده وطهوره</w:t>
      </w:r>
      <w:r w:rsidRPr="00E556FC">
        <w:rPr>
          <w:rStyle w:val="Char"/>
          <w:rFonts w:hint="cs"/>
          <w:rtl/>
        </w:rPr>
        <w:t>))</w:t>
      </w:r>
      <w:r w:rsidR="00602315">
        <w:rPr>
          <w:rFonts w:cs="Arial" w:hint="cs"/>
          <w:sz w:val="42"/>
          <w:szCs w:val="42"/>
          <w:rtl/>
        </w:rPr>
        <w:t>.</w:t>
      </w:r>
    </w:p>
    <w:p w:rsidR="00561193" w:rsidRPr="00E556FC" w:rsidRDefault="00561193" w:rsidP="003107D2">
      <w:pPr>
        <w:ind w:firstLine="284"/>
        <w:jc w:val="both"/>
        <w:rPr>
          <w:rStyle w:val="Char"/>
          <w:rtl/>
        </w:rPr>
      </w:pPr>
      <w:r w:rsidRPr="00E556FC">
        <w:rPr>
          <w:rStyle w:val="Char0"/>
          <w:rFonts w:hint="cs"/>
          <w:rtl/>
        </w:rPr>
        <w:t>وحكم التيمم</w:t>
      </w:r>
      <w:r w:rsidR="00602315">
        <w:rPr>
          <w:rStyle w:val="Char0"/>
          <w:rFonts w:hint="cs"/>
          <w:rtl/>
        </w:rPr>
        <w:t xml:space="preserve">: </w:t>
      </w:r>
      <w:r w:rsidRPr="00E556FC">
        <w:rPr>
          <w:rStyle w:val="Char"/>
          <w:rFonts w:hint="cs"/>
          <w:rtl/>
        </w:rPr>
        <w:t>أنه رافع للحدث كالماء إلى وجود الماء</w:t>
      </w:r>
      <w:r w:rsidR="00602315">
        <w:rPr>
          <w:rStyle w:val="Char"/>
          <w:rFonts w:hint="cs"/>
          <w:rtl/>
        </w:rPr>
        <w:t>،</w:t>
      </w:r>
      <w:r w:rsidRPr="00E556FC">
        <w:rPr>
          <w:rStyle w:val="Char"/>
          <w:rFonts w:hint="cs"/>
          <w:rtl/>
        </w:rPr>
        <w:t xml:space="preserve"> أو زوال العذر</w:t>
      </w:r>
      <w:r w:rsidR="00602315">
        <w:rPr>
          <w:rStyle w:val="Char"/>
          <w:rFonts w:hint="cs"/>
          <w:rtl/>
        </w:rPr>
        <w:t>،</w:t>
      </w:r>
      <w:r w:rsidRPr="00E556FC">
        <w:rPr>
          <w:rStyle w:val="Char"/>
          <w:rFonts w:hint="cs"/>
          <w:rtl/>
        </w:rPr>
        <w:t xml:space="preserve"> فإذا وجد الماء أو زال عذره الذي من أجله تيمم بطل تيممه</w:t>
      </w:r>
      <w:r w:rsidR="00602315">
        <w:rPr>
          <w:rStyle w:val="Char"/>
          <w:rFonts w:hint="cs"/>
          <w:rtl/>
        </w:rPr>
        <w:t>.</w:t>
      </w:r>
    </w:p>
    <w:p w:rsidR="00561193" w:rsidRPr="00E556FC" w:rsidRDefault="00561193" w:rsidP="00561193">
      <w:pPr>
        <w:spacing w:before="60" w:after="60"/>
        <w:ind w:firstLine="454"/>
        <w:jc w:val="lowKashida"/>
        <w:rPr>
          <w:rStyle w:val="Char0"/>
          <w:rtl/>
        </w:rPr>
      </w:pPr>
      <w:r w:rsidRPr="00E556FC">
        <w:rPr>
          <w:rStyle w:val="Char0"/>
          <w:rtl/>
        </w:rPr>
        <w:t>وينوب التيمم عن الماء في أحوال هي</w:t>
      </w:r>
      <w:r w:rsidR="00602315">
        <w:rPr>
          <w:rStyle w:val="Char0"/>
          <w:rFonts w:hint="cs"/>
          <w:rtl/>
        </w:rPr>
        <w:t xml:space="preserve">: </w:t>
      </w:r>
    </w:p>
    <w:p w:rsidR="00561193" w:rsidRPr="00E556FC" w:rsidRDefault="00561193" w:rsidP="003107D2">
      <w:pPr>
        <w:ind w:firstLine="284"/>
        <w:jc w:val="both"/>
        <w:rPr>
          <w:rStyle w:val="Char"/>
          <w:rtl/>
        </w:rPr>
      </w:pPr>
      <w:r w:rsidRPr="00E556FC">
        <w:rPr>
          <w:rStyle w:val="Char0"/>
          <w:rtl/>
        </w:rPr>
        <w:lastRenderedPageBreak/>
        <w:t>أولاً</w:t>
      </w:r>
      <w:r w:rsidR="00602315">
        <w:rPr>
          <w:rStyle w:val="Char0"/>
          <w:rFonts w:hint="cs"/>
          <w:rtl/>
        </w:rPr>
        <w:t xml:space="preserve">: </w:t>
      </w:r>
      <w:r w:rsidRPr="00E556FC">
        <w:rPr>
          <w:rStyle w:val="Char"/>
          <w:rtl/>
        </w:rPr>
        <w:t>إذا عدم الماء</w:t>
      </w:r>
      <w:r w:rsidRPr="00E556FC">
        <w:rPr>
          <w:rStyle w:val="Char"/>
          <w:rFonts w:hint="cs"/>
          <w:rtl/>
        </w:rPr>
        <w:t xml:space="preserve"> فلم يكن في محله ولا بقربه عرفاً</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3107D2" w:rsidRPr="003107D2">
        <w:rPr>
          <w:rStyle w:val="Char"/>
          <w:szCs w:val="28"/>
          <w:rtl/>
        </w:rPr>
        <w:t>﴿</w:t>
      </w:r>
      <w:r w:rsidRPr="00A124B1">
        <w:rPr>
          <w:rStyle w:val="Char3"/>
          <w:rFonts w:hint="cs"/>
          <w:rtl/>
        </w:rPr>
        <w:t xml:space="preserve">.. </w:t>
      </w:r>
      <w:r w:rsidRPr="00A124B1">
        <w:rPr>
          <w:rStyle w:val="Char3"/>
          <w:rtl/>
        </w:rPr>
        <w:t>فَلَمْ تَجِدُوا مَاءً فَتَيَمَّمُوا</w:t>
      </w:r>
      <w:r w:rsidR="00602315">
        <w:rPr>
          <w:rStyle w:val="Char3"/>
          <w:rFonts w:hint="cs"/>
          <w:rtl/>
        </w:rPr>
        <w:t>.</w:t>
      </w:r>
      <w:r w:rsidRPr="00A124B1">
        <w:rPr>
          <w:rStyle w:val="Char3"/>
          <w:rFonts w:hint="cs"/>
          <w:rtl/>
        </w:rPr>
        <w:t>.</w:t>
      </w:r>
      <w:r w:rsidR="00B74610" w:rsidRPr="00B74610">
        <w:rPr>
          <w:rStyle w:val="Char"/>
          <w:sz w:val="28"/>
          <w:szCs w:val="28"/>
          <w:rtl/>
        </w:rPr>
        <w:t>﴾</w:t>
      </w:r>
      <w:r w:rsidRPr="00E556FC">
        <w:rPr>
          <w:rStyle w:val="Char"/>
          <w:rFonts w:hint="cs"/>
          <w:rtl/>
        </w:rPr>
        <w:t xml:space="preserve"> </w:t>
      </w:r>
      <w:r w:rsidRPr="00AE2035">
        <w:rPr>
          <w:rStyle w:val="Char4"/>
          <w:rFonts w:hint="cs"/>
          <w:rtl/>
        </w:rPr>
        <w:t>[</w:t>
      </w:r>
      <w:r w:rsidRPr="00AE2035">
        <w:rPr>
          <w:rStyle w:val="Char4"/>
          <w:rtl/>
        </w:rPr>
        <w:t>المائدة</w:t>
      </w:r>
      <w:r w:rsidR="00602315">
        <w:rPr>
          <w:rStyle w:val="Char4"/>
          <w:rFonts w:hint="cs"/>
          <w:rtl/>
        </w:rPr>
        <w:t xml:space="preserve">: </w:t>
      </w:r>
      <w:r w:rsidRPr="00AE2035">
        <w:rPr>
          <w:rStyle w:val="Char4"/>
          <w:rtl/>
        </w:rPr>
        <w:t>6</w:t>
      </w:r>
      <w:r w:rsidRPr="00AE2035">
        <w:rPr>
          <w:rStyle w:val="Char4"/>
          <w:rFonts w:hint="cs"/>
          <w:rtl/>
        </w:rPr>
        <w:t>]</w:t>
      </w:r>
      <w:r w:rsidR="00602315">
        <w:rPr>
          <w:rStyle w:val="Char"/>
          <w:rFonts w:hint="cs"/>
          <w:rtl/>
        </w:rPr>
        <w:t>،</w:t>
      </w:r>
      <w:r w:rsidRPr="00E556FC">
        <w:rPr>
          <w:rStyle w:val="Char"/>
          <w:rtl/>
        </w:rPr>
        <w:t xml:space="preserve"> </w:t>
      </w:r>
      <w:r w:rsidRPr="00E556FC">
        <w:rPr>
          <w:rStyle w:val="Char"/>
          <w:rFonts w:hint="cs"/>
          <w:rtl/>
        </w:rPr>
        <w:t>و</w:t>
      </w:r>
      <w:r w:rsidRPr="00E556FC">
        <w:rPr>
          <w:rStyle w:val="Char"/>
          <w:rtl/>
        </w:rPr>
        <w:t>سواءً عدمه في</w:t>
      </w:r>
      <w:r w:rsidRPr="00E556FC">
        <w:rPr>
          <w:rStyle w:val="Char"/>
          <w:rFonts w:hint="cs"/>
          <w:rtl/>
        </w:rPr>
        <w:t xml:space="preserve"> </w:t>
      </w:r>
      <w:r w:rsidRPr="00E556FC">
        <w:rPr>
          <w:rStyle w:val="Char"/>
          <w:rtl/>
        </w:rPr>
        <w:t xml:space="preserve">الحضر أو في </w:t>
      </w:r>
      <w:r w:rsidRPr="00E556FC">
        <w:rPr>
          <w:rStyle w:val="Char"/>
          <w:rFonts w:hint="cs"/>
          <w:rtl/>
        </w:rPr>
        <w:t>ا</w:t>
      </w:r>
      <w:r w:rsidRPr="00E556FC">
        <w:rPr>
          <w:rStyle w:val="Char"/>
          <w:rtl/>
        </w:rPr>
        <w:t>لسفر</w:t>
      </w:r>
      <w:r w:rsidR="00602315">
        <w:rPr>
          <w:rStyle w:val="Char"/>
          <w:rFonts w:hint="cs"/>
          <w:rtl/>
        </w:rPr>
        <w:t>،</w:t>
      </w:r>
      <w:r w:rsidRPr="00E556FC">
        <w:rPr>
          <w:rStyle w:val="Char"/>
          <w:rtl/>
        </w:rPr>
        <w:t xml:space="preserve"> وطلبه ولم يجده</w:t>
      </w:r>
      <w:r w:rsidR="00602315">
        <w:rPr>
          <w:rStyle w:val="Char"/>
          <w:rFonts w:hint="cs"/>
          <w:rtl/>
        </w:rPr>
        <w:t>.</w:t>
      </w:r>
    </w:p>
    <w:p w:rsidR="00561193" w:rsidRPr="00AE2035" w:rsidRDefault="00561193" w:rsidP="003107D2">
      <w:pPr>
        <w:ind w:firstLine="284"/>
        <w:jc w:val="both"/>
        <w:rPr>
          <w:rStyle w:val="Char"/>
          <w:spacing w:val="-6"/>
          <w:rtl/>
        </w:rPr>
      </w:pPr>
      <w:r w:rsidRPr="00AE2035">
        <w:rPr>
          <w:rStyle w:val="Char0"/>
          <w:spacing w:val="-6"/>
          <w:rtl/>
        </w:rPr>
        <w:t>ثانياً</w:t>
      </w:r>
      <w:r w:rsidR="00602315">
        <w:rPr>
          <w:rStyle w:val="Char"/>
          <w:rFonts w:hint="cs"/>
          <w:spacing w:val="-6"/>
          <w:rtl/>
        </w:rPr>
        <w:t xml:space="preserve">: </w:t>
      </w:r>
      <w:r w:rsidRPr="00AE2035">
        <w:rPr>
          <w:rStyle w:val="Char"/>
          <w:spacing w:val="-6"/>
          <w:rtl/>
        </w:rPr>
        <w:t>إذا كان معه ماء يحتاجه لشرب وطبخ</w:t>
      </w:r>
      <w:r w:rsidR="00602315">
        <w:rPr>
          <w:rStyle w:val="Char"/>
          <w:rFonts w:hint="cs"/>
          <w:spacing w:val="-6"/>
          <w:rtl/>
        </w:rPr>
        <w:t>،</w:t>
      </w:r>
      <w:r w:rsidRPr="00AE2035">
        <w:rPr>
          <w:rStyle w:val="Char"/>
          <w:spacing w:val="-6"/>
          <w:rtl/>
        </w:rPr>
        <w:t xml:space="preserve"> فلو تطهر منه</w:t>
      </w:r>
      <w:r w:rsidRPr="00AE2035">
        <w:rPr>
          <w:rStyle w:val="Char"/>
          <w:rFonts w:hint="cs"/>
          <w:spacing w:val="-6"/>
          <w:rtl/>
        </w:rPr>
        <w:t xml:space="preserve"> </w:t>
      </w:r>
      <w:r w:rsidRPr="00AE2035">
        <w:rPr>
          <w:rStyle w:val="Char"/>
          <w:spacing w:val="-6"/>
          <w:rtl/>
        </w:rPr>
        <w:t>لأضر حاجته بحيث يخاف العطش على نفسه</w:t>
      </w:r>
      <w:r w:rsidR="00602315">
        <w:rPr>
          <w:rStyle w:val="Char"/>
          <w:rFonts w:hint="cs"/>
          <w:spacing w:val="-6"/>
          <w:rtl/>
        </w:rPr>
        <w:t>،</w:t>
      </w:r>
      <w:r w:rsidRPr="00AE2035">
        <w:rPr>
          <w:rStyle w:val="Char"/>
          <w:spacing w:val="-6"/>
          <w:rtl/>
        </w:rPr>
        <w:t xml:space="preserve"> أو عطش غيره من آدمي أو بهيمة محترمة.</w:t>
      </w:r>
    </w:p>
    <w:p w:rsidR="00561193" w:rsidRPr="00E556FC" w:rsidRDefault="00561193" w:rsidP="003107D2">
      <w:pPr>
        <w:ind w:firstLine="284"/>
        <w:jc w:val="both"/>
        <w:rPr>
          <w:rStyle w:val="Char"/>
          <w:rtl/>
        </w:rPr>
      </w:pPr>
      <w:r w:rsidRPr="00E556FC">
        <w:rPr>
          <w:rStyle w:val="Char0"/>
          <w:rtl/>
        </w:rPr>
        <w:t>ثالثاً</w:t>
      </w:r>
      <w:r w:rsidR="00602315">
        <w:rPr>
          <w:rStyle w:val="Char"/>
          <w:rtl/>
        </w:rPr>
        <w:t xml:space="preserve">: </w:t>
      </w:r>
      <w:r w:rsidRPr="00E556FC">
        <w:rPr>
          <w:rStyle w:val="Char"/>
          <w:rtl/>
        </w:rPr>
        <w:t>إذا خاف باستعمال الماء الضرر في بدنه بمرض أو تأخر برء</w:t>
      </w:r>
      <w:r w:rsidR="00602315">
        <w:rPr>
          <w:rStyle w:val="Char"/>
          <w:rFonts w:hint="cs"/>
          <w:rtl/>
        </w:rPr>
        <w:t>؛</w:t>
      </w:r>
      <w:r w:rsidRPr="00E556FC">
        <w:rPr>
          <w:rStyle w:val="Char"/>
          <w:rtl/>
        </w:rPr>
        <w:t xml:space="preserve"> </w:t>
      </w:r>
      <w:r w:rsidRPr="00E556FC">
        <w:rPr>
          <w:rStyle w:val="Char"/>
          <w:rFonts w:hint="cs"/>
          <w:rtl/>
        </w:rPr>
        <w:t>أو الحرج والمشقة</w:t>
      </w:r>
      <w:r w:rsidR="00602315">
        <w:rPr>
          <w:rStyle w:val="Char"/>
          <w:rFonts w:hint="cs"/>
          <w:rtl/>
        </w:rPr>
        <w:t>،</w:t>
      </w:r>
      <w:r w:rsidRPr="00E556FC">
        <w:rPr>
          <w:rStyle w:val="Char"/>
          <w:rFonts w:hint="cs"/>
          <w:rtl/>
        </w:rPr>
        <w:t xml:space="preserve"> </w:t>
      </w:r>
      <w:r w:rsidRPr="00E556FC">
        <w:rPr>
          <w:rStyle w:val="Char"/>
          <w:rtl/>
        </w:rPr>
        <w:t>لقوله تعالى</w:t>
      </w:r>
      <w:r w:rsidR="00602315">
        <w:rPr>
          <w:rStyle w:val="Char"/>
          <w:rFonts w:hint="cs"/>
          <w:rtl/>
        </w:rPr>
        <w:t xml:space="preserve">: </w:t>
      </w:r>
      <w:r w:rsidR="003107D2" w:rsidRPr="003107D2">
        <w:rPr>
          <w:rStyle w:val="Char"/>
          <w:szCs w:val="28"/>
          <w:rtl/>
        </w:rPr>
        <w:t>﴿</w:t>
      </w:r>
      <w:r w:rsidR="00AE2035">
        <w:rPr>
          <w:rStyle w:val="Char3"/>
          <w:rFonts w:ascii="Times New Roman" w:cs="Times New Roman" w:hint="cs"/>
          <w:rtl/>
        </w:rPr>
        <w:t>…</w:t>
      </w:r>
      <w:r w:rsidRPr="00A124B1">
        <w:rPr>
          <w:rStyle w:val="Char3"/>
          <w:rtl/>
        </w:rPr>
        <w:t>وَإِنْ كُنْتُمْ مَرْضَى</w:t>
      </w:r>
      <w:r w:rsidR="00602315">
        <w:rPr>
          <w:rStyle w:val="Char3"/>
          <w:rFonts w:hint="cs"/>
          <w:rtl/>
        </w:rPr>
        <w:t>.</w:t>
      </w:r>
      <w:r w:rsidRPr="00A124B1">
        <w:rPr>
          <w:rStyle w:val="Char3"/>
          <w:rFonts w:hint="cs"/>
          <w:rtl/>
        </w:rPr>
        <w:t>..</w:t>
      </w:r>
      <w:r w:rsidR="00B74610" w:rsidRPr="00B74610">
        <w:rPr>
          <w:rStyle w:val="Char"/>
          <w:sz w:val="28"/>
          <w:szCs w:val="28"/>
          <w:rtl/>
        </w:rPr>
        <w:t>﴾</w:t>
      </w:r>
      <w:r w:rsidRPr="00E556FC">
        <w:rPr>
          <w:rStyle w:val="Char"/>
          <w:rtl/>
        </w:rPr>
        <w:t xml:space="preserve"> إلى قوله</w:t>
      </w:r>
      <w:r w:rsidR="00602315">
        <w:rPr>
          <w:rStyle w:val="Char"/>
          <w:rFonts w:hint="cs"/>
          <w:rtl/>
        </w:rPr>
        <w:t xml:space="preserve">: </w:t>
      </w:r>
      <w:r w:rsidR="003107D2" w:rsidRPr="003107D2">
        <w:rPr>
          <w:rStyle w:val="Char"/>
          <w:szCs w:val="28"/>
          <w:rtl/>
        </w:rPr>
        <w:t>﴿</w:t>
      </w:r>
      <w:r w:rsidRPr="00A124B1">
        <w:rPr>
          <w:rStyle w:val="Char3"/>
          <w:rtl/>
        </w:rPr>
        <w:t>فَتَيَمَّمُوا صَعِيداً طَيِّباً</w:t>
      </w:r>
      <w:r w:rsidR="00602315">
        <w:rPr>
          <w:rStyle w:val="Char3"/>
          <w:rFonts w:hint="cs"/>
          <w:rtl/>
        </w:rPr>
        <w:t>.</w:t>
      </w:r>
      <w:r w:rsidRPr="00A124B1">
        <w:rPr>
          <w:rStyle w:val="Char3"/>
          <w:rFonts w:hint="cs"/>
          <w:rtl/>
        </w:rPr>
        <w:t>.</w:t>
      </w:r>
      <w:r w:rsidR="00B74610" w:rsidRPr="00B74610">
        <w:rPr>
          <w:rStyle w:val="Char"/>
          <w:sz w:val="28"/>
          <w:szCs w:val="28"/>
          <w:rtl/>
        </w:rPr>
        <w:t>﴾</w:t>
      </w:r>
      <w:r w:rsidRPr="00E556FC">
        <w:rPr>
          <w:rStyle w:val="Char"/>
          <w:rFonts w:hint="cs"/>
          <w:rtl/>
        </w:rPr>
        <w:t xml:space="preserve"> </w:t>
      </w:r>
      <w:r w:rsidRPr="00E556FC">
        <w:rPr>
          <w:rStyle w:val="Char"/>
          <w:rtl/>
        </w:rPr>
        <w:t>الآية</w:t>
      </w:r>
      <w:r w:rsidRPr="00E556FC">
        <w:rPr>
          <w:rStyle w:val="Char"/>
          <w:rFonts w:hint="cs"/>
          <w:rtl/>
        </w:rPr>
        <w:t xml:space="preserve"> </w:t>
      </w:r>
      <w:r w:rsidRPr="00AE2035">
        <w:rPr>
          <w:rStyle w:val="Char4"/>
          <w:rFonts w:hint="cs"/>
          <w:rtl/>
        </w:rPr>
        <w:t>[</w:t>
      </w:r>
      <w:r w:rsidRPr="00AE2035">
        <w:rPr>
          <w:rStyle w:val="Char4"/>
          <w:rtl/>
        </w:rPr>
        <w:t>النساء</w:t>
      </w:r>
      <w:r w:rsidR="00602315">
        <w:rPr>
          <w:rStyle w:val="Char4"/>
          <w:rtl/>
        </w:rPr>
        <w:t xml:space="preserve">: </w:t>
      </w:r>
      <w:r w:rsidRPr="00AE2035">
        <w:rPr>
          <w:rStyle w:val="Char4"/>
          <w:rtl/>
        </w:rPr>
        <w:t>43</w:t>
      </w:r>
      <w:r w:rsidRPr="00AE2035">
        <w:rPr>
          <w:rStyle w:val="Char4"/>
          <w:rFonts w:hint="cs"/>
          <w:rtl/>
        </w:rPr>
        <w:t>]</w:t>
      </w:r>
      <w:r w:rsidRPr="00E556FC">
        <w:rPr>
          <w:rStyle w:val="Char"/>
          <w:rtl/>
        </w:rPr>
        <w:t>.</w:t>
      </w:r>
    </w:p>
    <w:p w:rsidR="00561193" w:rsidRPr="00E556FC" w:rsidRDefault="00561193" w:rsidP="003107D2">
      <w:pPr>
        <w:ind w:firstLine="284"/>
        <w:jc w:val="both"/>
        <w:rPr>
          <w:rStyle w:val="Char"/>
          <w:rtl/>
        </w:rPr>
      </w:pPr>
      <w:r w:rsidRPr="00E556FC">
        <w:rPr>
          <w:rStyle w:val="Char"/>
          <w:rtl/>
        </w:rPr>
        <w:t>وإِن وجد ماء يكفي بعض طهره</w:t>
      </w:r>
      <w:r w:rsidR="00602315">
        <w:rPr>
          <w:rStyle w:val="Char"/>
          <w:rFonts w:hint="cs"/>
          <w:rtl/>
        </w:rPr>
        <w:t>،</w:t>
      </w:r>
      <w:r w:rsidRPr="00E556FC">
        <w:rPr>
          <w:rStyle w:val="Char"/>
          <w:rtl/>
        </w:rPr>
        <w:t xml:space="preserve"> استعمله فيما يمكنه من أعضائه أو بدنه</w:t>
      </w:r>
      <w:r w:rsidR="00602315">
        <w:rPr>
          <w:rStyle w:val="Char"/>
          <w:rFonts w:hint="cs"/>
          <w:rtl/>
        </w:rPr>
        <w:t>،</w:t>
      </w:r>
      <w:r w:rsidRPr="00E556FC">
        <w:rPr>
          <w:rStyle w:val="Char"/>
          <w:rtl/>
        </w:rPr>
        <w:t xml:space="preserve"> وتيمم عن الباقي الذي قصر عنه الماء</w:t>
      </w:r>
      <w:r w:rsidR="00602315">
        <w:rPr>
          <w:rStyle w:val="Char"/>
          <w:rFonts w:hint="cs"/>
          <w:rtl/>
        </w:rPr>
        <w:t>؛</w:t>
      </w:r>
      <w:r w:rsidRPr="00E556FC">
        <w:rPr>
          <w:rStyle w:val="Char"/>
          <w:rtl/>
        </w:rPr>
        <w:t xml:space="preserve"> لقوله</w:t>
      </w:r>
      <w:r w:rsidRPr="00E556FC">
        <w:rPr>
          <w:rStyle w:val="Char"/>
          <w:rFonts w:hint="cs"/>
          <w:rtl/>
        </w:rPr>
        <w:t xml:space="preserve"> </w:t>
      </w:r>
      <w:r w:rsidRPr="00E556FC">
        <w:rPr>
          <w:rStyle w:val="Char"/>
          <w:rtl/>
        </w:rPr>
        <w:t>تعالى</w:t>
      </w:r>
      <w:r w:rsidR="00602315">
        <w:rPr>
          <w:rStyle w:val="Char"/>
          <w:rFonts w:hint="cs"/>
          <w:rtl/>
        </w:rPr>
        <w:t xml:space="preserve">: </w:t>
      </w:r>
      <w:r w:rsidR="003107D2" w:rsidRPr="003107D2">
        <w:rPr>
          <w:rStyle w:val="Char"/>
          <w:szCs w:val="28"/>
          <w:rtl/>
        </w:rPr>
        <w:t>﴿</w:t>
      </w:r>
      <w:r w:rsidRPr="00A124B1">
        <w:rPr>
          <w:rStyle w:val="Char3"/>
          <w:rtl/>
        </w:rPr>
        <w:t>فَاتَّقُوا اللَّهَ مَا اسْتَطَعْتُم</w:t>
      </w:r>
      <w:r w:rsidR="00B74610" w:rsidRPr="00B74610">
        <w:rPr>
          <w:rStyle w:val="Char"/>
          <w:sz w:val="28"/>
          <w:szCs w:val="28"/>
          <w:rtl/>
        </w:rPr>
        <w:t>﴾</w:t>
      </w:r>
      <w:r w:rsidRPr="00AE2035">
        <w:rPr>
          <w:rStyle w:val="Char4"/>
          <w:rFonts w:hint="cs"/>
          <w:rtl/>
        </w:rPr>
        <w:t>[</w:t>
      </w:r>
      <w:r w:rsidRPr="00AE2035">
        <w:rPr>
          <w:rStyle w:val="Char4"/>
          <w:rtl/>
        </w:rPr>
        <w:t>التغابن</w:t>
      </w:r>
      <w:r w:rsidR="00602315">
        <w:rPr>
          <w:rStyle w:val="Char4"/>
          <w:rtl/>
        </w:rPr>
        <w:t xml:space="preserve">: </w:t>
      </w:r>
      <w:r w:rsidRPr="00AE2035">
        <w:rPr>
          <w:rStyle w:val="Char4"/>
          <w:rtl/>
        </w:rPr>
        <w:t>16</w:t>
      </w:r>
      <w:r w:rsidRPr="00AE2035">
        <w:rPr>
          <w:rStyle w:val="Char4"/>
          <w:rFonts w:hint="cs"/>
          <w:rtl/>
        </w:rPr>
        <w:t>]</w:t>
      </w:r>
      <w:r w:rsidRPr="00E556FC">
        <w:rPr>
          <w:rStyle w:val="Char"/>
          <w:rtl/>
        </w:rPr>
        <w:t>.</w:t>
      </w:r>
    </w:p>
    <w:p w:rsidR="00561193" w:rsidRPr="009E654E" w:rsidRDefault="00561193" w:rsidP="00752553">
      <w:pPr>
        <w:pStyle w:val="ab"/>
        <w:rPr>
          <w:rtl/>
        </w:rPr>
      </w:pPr>
      <w:bookmarkStart w:id="30" w:name="_Toc459657293"/>
      <w:r w:rsidRPr="009E654E">
        <w:rPr>
          <w:rFonts w:hint="cs"/>
          <w:rtl/>
        </w:rPr>
        <w:t>وفروض التيمم</w:t>
      </w:r>
      <w:r w:rsidR="00602315">
        <w:rPr>
          <w:rFonts w:hint="cs"/>
          <w:rtl/>
        </w:rPr>
        <w:t>:</w:t>
      </w:r>
      <w:bookmarkEnd w:id="30"/>
      <w:r w:rsidR="00602315">
        <w:rPr>
          <w:rFonts w:hint="cs"/>
          <w:rtl/>
        </w:rPr>
        <w:t xml:space="preserve"> </w:t>
      </w:r>
    </w:p>
    <w:p w:rsidR="00561193" w:rsidRPr="00E556FC" w:rsidRDefault="00561193" w:rsidP="00C071FB">
      <w:pPr>
        <w:pStyle w:val="ListParagraph"/>
        <w:numPr>
          <w:ilvl w:val="0"/>
          <w:numId w:val="9"/>
        </w:numPr>
        <w:ind w:left="680" w:hanging="340"/>
        <w:jc w:val="both"/>
        <w:rPr>
          <w:rStyle w:val="Char"/>
          <w:rtl/>
        </w:rPr>
      </w:pPr>
      <w:r w:rsidRPr="00E556FC">
        <w:rPr>
          <w:rStyle w:val="Char"/>
          <w:rFonts w:hint="cs"/>
          <w:rtl/>
        </w:rPr>
        <w:t>مسح الوجه</w:t>
      </w:r>
      <w:r w:rsidR="00602315">
        <w:rPr>
          <w:rStyle w:val="Char"/>
          <w:rFonts w:hint="cs"/>
          <w:rtl/>
        </w:rPr>
        <w:t>.</w:t>
      </w:r>
    </w:p>
    <w:p w:rsidR="00561193" w:rsidRPr="00E556FC" w:rsidRDefault="00561193" w:rsidP="00C071FB">
      <w:pPr>
        <w:pStyle w:val="ListParagraph"/>
        <w:numPr>
          <w:ilvl w:val="0"/>
          <w:numId w:val="9"/>
        </w:numPr>
        <w:ind w:left="680" w:hanging="340"/>
        <w:jc w:val="both"/>
        <w:rPr>
          <w:rStyle w:val="Char"/>
          <w:rtl/>
        </w:rPr>
      </w:pPr>
      <w:r w:rsidRPr="00E556FC">
        <w:rPr>
          <w:rStyle w:val="Char"/>
          <w:rFonts w:hint="cs"/>
          <w:rtl/>
        </w:rPr>
        <w:t>مسح اليدين إلى الكوعين</w:t>
      </w:r>
      <w:r w:rsidR="00602315">
        <w:rPr>
          <w:rStyle w:val="Char"/>
          <w:rFonts w:hint="cs"/>
          <w:rtl/>
        </w:rPr>
        <w:t>.</w:t>
      </w:r>
    </w:p>
    <w:p w:rsidR="00561193" w:rsidRPr="00E556FC" w:rsidRDefault="00561193" w:rsidP="00C071FB">
      <w:pPr>
        <w:pStyle w:val="ListParagraph"/>
        <w:numPr>
          <w:ilvl w:val="0"/>
          <w:numId w:val="9"/>
        </w:numPr>
        <w:ind w:left="680" w:hanging="340"/>
        <w:jc w:val="both"/>
        <w:rPr>
          <w:rStyle w:val="Char"/>
          <w:rtl/>
        </w:rPr>
      </w:pPr>
      <w:r w:rsidRPr="00E556FC">
        <w:rPr>
          <w:rStyle w:val="Char"/>
          <w:rFonts w:hint="cs"/>
          <w:rtl/>
        </w:rPr>
        <w:t>الترتيب والموالاة بين مسح الوجه واليدين</w:t>
      </w:r>
      <w:r w:rsidR="00602315">
        <w:rPr>
          <w:rStyle w:val="Char"/>
          <w:rFonts w:hint="cs"/>
          <w:rtl/>
        </w:rPr>
        <w:t>.</w:t>
      </w:r>
      <w:r w:rsidRPr="00E556FC">
        <w:rPr>
          <w:rStyle w:val="Char"/>
          <w:rFonts w:hint="cs"/>
          <w:rtl/>
        </w:rPr>
        <w:t xml:space="preserve"> </w:t>
      </w:r>
    </w:p>
    <w:p w:rsidR="00561193" w:rsidRPr="00AE2035" w:rsidRDefault="00561193" w:rsidP="00AE2035">
      <w:pPr>
        <w:pStyle w:val="a3"/>
        <w:rPr>
          <w:rtl/>
        </w:rPr>
      </w:pPr>
      <w:r w:rsidRPr="00AE2035">
        <w:rPr>
          <w:rFonts w:hint="cs"/>
          <w:rtl/>
        </w:rPr>
        <w:t>مسألة</w:t>
      </w:r>
      <w:r w:rsidR="00602315">
        <w:rPr>
          <w:rFonts w:hint="cs"/>
          <w:rtl/>
        </w:rPr>
        <w:t xml:space="preserve">: </w:t>
      </w:r>
      <w:r w:rsidRPr="00AE2035">
        <w:rPr>
          <w:rFonts w:hint="cs"/>
          <w:rtl/>
        </w:rPr>
        <w:t>ما يتيمم عليه</w:t>
      </w:r>
      <w:r w:rsidR="00602315">
        <w:rPr>
          <w:rFonts w:hint="cs"/>
          <w:rtl/>
        </w:rPr>
        <w:t xml:space="preserve">: </w:t>
      </w:r>
    </w:p>
    <w:p w:rsidR="00561193" w:rsidRPr="00E556FC" w:rsidRDefault="00561193" w:rsidP="00561193">
      <w:pPr>
        <w:spacing w:before="60"/>
        <w:ind w:firstLine="454"/>
        <w:jc w:val="lowKashida"/>
        <w:rPr>
          <w:rStyle w:val="Char0"/>
          <w:rtl/>
        </w:rPr>
      </w:pPr>
      <w:r w:rsidRPr="00E556FC">
        <w:rPr>
          <w:rStyle w:val="Char0"/>
          <w:rFonts w:hint="cs"/>
          <w:rtl/>
        </w:rPr>
        <w:t>ما يتيمم عليه ينقسم إلى قسمين</w:t>
      </w:r>
      <w:r w:rsidR="00602315">
        <w:rPr>
          <w:rStyle w:val="Char0"/>
          <w:rFonts w:hint="cs"/>
          <w:rtl/>
        </w:rPr>
        <w:t xml:space="preserve">: </w:t>
      </w:r>
    </w:p>
    <w:p w:rsidR="00561193" w:rsidRPr="00AE2035" w:rsidRDefault="00561193" w:rsidP="006D7756">
      <w:pPr>
        <w:ind w:firstLine="284"/>
        <w:jc w:val="both"/>
        <w:rPr>
          <w:rStyle w:val="Char"/>
          <w:spacing w:val="-6"/>
          <w:rtl/>
        </w:rPr>
      </w:pPr>
      <w:r w:rsidRPr="00AE2035">
        <w:rPr>
          <w:rStyle w:val="Char0"/>
          <w:rFonts w:hint="cs"/>
          <w:spacing w:val="-6"/>
          <w:rtl/>
        </w:rPr>
        <w:t>أولاً</w:t>
      </w:r>
      <w:r w:rsidR="00602315">
        <w:rPr>
          <w:rStyle w:val="Char"/>
          <w:rFonts w:hint="cs"/>
          <w:spacing w:val="-6"/>
          <w:rtl/>
        </w:rPr>
        <w:t xml:space="preserve">: </w:t>
      </w:r>
      <w:r w:rsidRPr="00AE2035">
        <w:rPr>
          <w:rStyle w:val="Char"/>
          <w:rFonts w:hint="cs"/>
          <w:spacing w:val="-6"/>
          <w:rtl/>
        </w:rPr>
        <w:t>ما كان من جنس الأرض</w:t>
      </w:r>
      <w:r w:rsidR="00602315">
        <w:rPr>
          <w:rStyle w:val="Char"/>
          <w:rFonts w:hint="cs"/>
          <w:spacing w:val="-6"/>
          <w:rtl/>
        </w:rPr>
        <w:t>،</w:t>
      </w:r>
      <w:r w:rsidRPr="00AE2035">
        <w:rPr>
          <w:rStyle w:val="Char"/>
          <w:rFonts w:hint="cs"/>
          <w:spacing w:val="-6"/>
          <w:rtl/>
        </w:rPr>
        <w:t xml:space="preserve"> من تراب أو رمل أو حجر أو صخر أو غير ذلك</w:t>
      </w:r>
      <w:r w:rsidR="00602315">
        <w:rPr>
          <w:rStyle w:val="Char"/>
          <w:rFonts w:hint="cs"/>
          <w:spacing w:val="-6"/>
          <w:rtl/>
        </w:rPr>
        <w:t>،</w:t>
      </w:r>
      <w:r w:rsidRPr="00AE2035">
        <w:rPr>
          <w:rStyle w:val="Char"/>
          <w:rFonts w:hint="cs"/>
          <w:spacing w:val="-6"/>
          <w:rtl/>
        </w:rPr>
        <w:t xml:space="preserve"> فيصح التيمم عليه مطلقًا</w:t>
      </w:r>
      <w:r w:rsidR="00602315">
        <w:rPr>
          <w:rStyle w:val="Char"/>
          <w:rFonts w:hint="cs"/>
          <w:spacing w:val="-6"/>
          <w:rtl/>
        </w:rPr>
        <w:t>؛</w:t>
      </w:r>
      <w:r w:rsidRPr="00AE2035">
        <w:rPr>
          <w:rStyle w:val="Char"/>
          <w:rFonts w:hint="cs"/>
          <w:spacing w:val="-6"/>
          <w:rtl/>
        </w:rPr>
        <w:t xml:space="preserve"> </w:t>
      </w:r>
      <w:r w:rsidRPr="00AE2035">
        <w:rPr>
          <w:rStyle w:val="Char"/>
          <w:spacing w:val="-6"/>
          <w:rtl/>
        </w:rPr>
        <w:t>لقوله تعالى</w:t>
      </w:r>
      <w:r w:rsidR="00602315">
        <w:rPr>
          <w:rStyle w:val="Char"/>
          <w:rFonts w:hint="cs"/>
          <w:spacing w:val="-6"/>
          <w:rtl/>
        </w:rPr>
        <w:t xml:space="preserve">: </w:t>
      </w:r>
      <w:r w:rsidR="003107D2" w:rsidRPr="00AE2035">
        <w:rPr>
          <w:rStyle w:val="Char"/>
          <w:spacing w:val="-6"/>
          <w:szCs w:val="28"/>
          <w:rtl/>
        </w:rPr>
        <w:t>﴿</w:t>
      </w:r>
      <w:r w:rsidRPr="00AE2035">
        <w:rPr>
          <w:rStyle w:val="Char3"/>
          <w:spacing w:val="-6"/>
          <w:rtl/>
        </w:rPr>
        <w:t>فَتَيَمَّمُوا صَعِيداً طَيِّباً</w:t>
      </w:r>
      <w:r w:rsidR="00B74610" w:rsidRPr="00B74610">
        <w:rPr>
          <w:rStyle w:val="Char"/>
          <w:spacing w:val="-6"/>
          <w:sz w:val="28"/>
          <w:szCs w:val="28"/>
          <w:rtl/>
        </w:rPr>
        <w:t>﴾</w:t>
      </w:r>
      <w:r w:rsidRPr="00AE2035">
        <w:rPr>
          <w:rStyle w:val="Char"/>
          <w:rFonts w:hint="cs"/>
          <w:spacing w:val="-6"/>
          <w:rtl/>
        </w:rPr>
        <w:t xml:space="preserve"> الآية </w:t>
      </w:r>
      <w:r w:rsidRPr="00AE2035">
        <w:rPr>
          <w:rStyle w:val="Char4"/>
          <w:rFonts w:hint="cs"/>
          <w:spacing w:val="-6"/>
          <w:rtl/>
        </w:rPr>
        <w:lastRenderedPageBreak/>
        <w:t>[</w:t>
      </w:r>
      <w:r w:rsidRPr="00AE2035">
        <w:rPr>
          <w:rStyle w:val="Char4"/>
          <w:spacing w:val="-6"/>
          <w:rtl/>
        </w:rPr>
        <w:t>النساء</w:t>
      </w:r>
      <w:r w:rsidR="00602315">
        <w:rPr>
          <w:rStyle w:val="Char4"/>
          <w:spacing w:val="-6"/>
          <w:rtl/>
        </w:rPr>
        <w:t xml:space="preserve">: </w:t>
      </w:r>
      <w:r w:rsidRPr="00AE2035">
        <w:rPr>
          <w:rStyle w:val="Char4"/>
          <w:spacing w:val="-6"/>
          <w:rtl/>
        </w:rPr>
        <w:t>43</w:t>
      </w:r>
      <w:r w:rsidRPr="00AE2035">
        <w:rPr>
          <w:rStyle w:val="Char4"/>
          <w:rFonts w:hint="cs"/>
          <w:spacing w:val="-6"/>
          <w:rtl/>
        </w:rPr>
        <w:t>]</w:t>
      </w:r>
      <w:r w:rsidRPr="00AE2035">
        <w:rPr>
          <w:rStyle w:val="Char"/>
          <w:spacing w:val="-6"/>
          <w:rtl/>
        </w:rPr>
        <w:t xml:space="preserve">، وكان </w:t>
      </w:r>
      <w:r w:rsidR="004A37C9" w:rsidRPr="00B74610">
        <w:rPr>
          <w:rStyle w:val="Char"/>
          <w:rFonts w:ascii="CTraditional Arabic" w:hAnsi="CTraditional Arabic" w:cs="CTraditional Arabic"/>
          <w:spacing w:val="-6"/>
          <w:sz w:val="28"/>
          <w:szCs w:val="28"/>
          <w:rtl/>
        </w:rPr>
        <w:t>ج</w:t>
      </w:r>
      <w:r w:rsidRPr="00AE2035">
        <w:rPr>
          <w:rStyle w:val="Char"/>
          <w:spacing w:val="-6"/>
          <w:rtl/>
        </w:rPr>
        <w:t xml:space="preserve"> </w:t>
      </w:r>
      <w:r w:rsidRPr="00AE2035">
        <w:rPr>
          <w:rStyle w:val="Char"/>
          <w:rFonts w:hint="cs"/>
          <w:spacing w:val="-6"/>
          <w:rtl/>
        </w:rPr>
        <w:t xml:space="preserve">وأصحابه </w:t>
      </w:r>
      <w:r w:rsidR="006D7756" w:rsidRPr="00B74610">
        <w:rPr>
          <w:rStyle w:val="Char"/>
          <w:rFonts w:ascii="CTraditional Arabic" w:hAnsi="CTraditional Arabic" w:cs="CTraditional Arabic" w:hint="cs"/>
          <w:spacing w:val="-6"/>
          <w:sz w:val="28"/>
          <w:szCs w:val="28"/>
          <w:rtl/>
        </w:rPr>
        <w:t>ش</w:t>
      </w:r>
      <w:r w:rsidRPr="00AE2035">
        <w:rPr>
          <w:rStyle w:val="Char"/>
          <w:rFonts w:hint="cs"/>
          <w:spacing w:val="-6"/>
          <w:rtl/>
        </w:rPr>
        <w:t xml:space="preserve"> </w:t>
      </w:r>
      <w:r w:rsidRPr="00AE2035">
        <w:rPr>
          <w:rStyle w:val="Char"/>
          <w:spacing w:val="-6"/>
          <w:rtl/>
        </w:rPr>
        <w:t>إذا أدركتهم الصلاة</w:t>
      </w:r>
      <w:r w:rsidR="00602315">
        <w:rPr>
          <w:rStyle w:val="Char"/>
          <w:rFonts w:hint="cs"/>
          <w:spacing w:val="-6"/>
          <w:rtl/>
        </w:rPr>
        <w:t>؛</w:t>
      </w:r>
      <w:r w:rsidRPr="00AE2035">
        <w:rPr>
          <w:rStyle w:val="Char"/>
          <w:spacing w:val="-6"/>
          <w:rtl/>
        </w:rPr>
        <w:t xml:space="preserve"> تيمموا </w:t>
      </w:r>
      <w:r w:rsidRPr="00AE2035">
        <w:rPr>
          <w:rStyle w:val="Char"/>
          <w:rFonts w:hint="cs"/>
          <w:spacing w:val="-6"/>
          <w:rtl/>
        </w:rPr>
        <w:t xml:space="preserve">على </w:t>
      </w:r>
      <w:r w:rsidRPr="00AE2035">
        <w:rPr>
          <w:rStyle w:val="Char"/>
          <w:spacing w:val="-6"/>
          <w:rtl/>
        </w:rPr>
        <w:t>الأرض التي يصلون عليها</w:t>
      </w:r>
      <w:r w:rsidR="00602315">
        <w:rPr>
          <w:rStyle w:val="Char"/>
          <w:rFonts w:hint="cs"/>
          <w:spacing w:val="-6"/>
          <w:rtl/>
        </w:rPr>
        <w:t>،</w:t>
      </w:r>
      <w:r w:rsidRPr="00AE2035">
        <w:rPr>
          <w:rStyle w:val="Char"/>
          <w:spacing w:val="-6"/>
          <w:rtl/>
        </w:rPr>
        <w:t xml:space="preserve"> تراباً أو غيره</w:t>
      </w:r>
      <w:r w:rsidR="00602315">
        <w:rPr>
          <w:rStyle w:val="Char"/>
          <w:rFonts w:hint="cs"/>
          <w:spacing w:val="-6"/>
          <w:rtl/>
        </w:rPr>
        <w:t>،</w:t>
      </w:r>
      <w:r w:rsidRPr="00AE2035">
        <w:rPr>
          <w:rStyle w:val="Char"/>
          <w:spacing w:val="-6"/>
          <w:rtl/>
        </w:rPr>
        <w:t xml:space="preserve"> ولم يكونوا يحملون معهم التراب</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0"/>
          <w:rFonts w:hint="cs"/>
          <w:rtl/>
        </w:rPr>
        <w:t>ثانيًا</w:t>
      </w:r>
      <w:r w:rsidR="00602315">
        <w:rPr>
          <w:rStyle w:val="Char"/>
          <w:rFonts w:hint="cs"/>
          <w:rtl/>
        </w:rPr>
        <w:t xml:space="preserve">: </w:t>
      </w:r>
      <w:r w:rsidRPr="00E556FC">
        <w:rPr>
          <w:rStyle w:val="Char"/>
          <w:rFonts w:hint="cs"/>
          <w:rtl/>
        </w:rPr>
        <w:t>ما ليس من جنس الأرض</w:t>
      </w:r>
      <w:r w:rsidR="00602315">
        <w:rPr>
          <w:rStyle w:val="Char"/>
          <w:rFonts w:hint="cs"/>
          <w:rtl/>
        </w:rPr>
        <w:t>،</w:t>
      </w:r>
      <w:r w:rsidRPr="00E556FC">
        <w:rPr>
          <w:rStyle w:val="Char"/>
          <w:rFonts w:hint="cs"/>
          <w:rtl/>
        </w:rPr>
        <w:t xml:space="preserve"> كالفرش والأخشاب والحديد ونحو ذلك</w:t>
      </w:r>
      <w:r w:rsidR="00602315">
        <w:rPr>
          <w:rStyle w:val="Char"/>
          <w:rFonts w:hint="cs"/>
          <w:rtl/>
        </w:rPr>
        <w:t>،</w:t>
      </w:r>
      <w:r w:rsidRPr="00E556FC">
        <w:rPr>
          <w:rStyle w:val="Char"/>
          <w:rFonts w:hint="cs"/>
          <w:rtl/>
        </w:rPr>
        <w:t xml:space="preserve"> فيشترط أن يكون عليه غبار</w:t>
      </w:r>
      <w:r w:rsidR="00602315">
        <w:rPr>
          <w:rStyle w:val="Char"/>
          <w:rFonts w:hint="cs"/>
          <w:rtl/>
        </w:rPr>
        <w:t>.</w:t>
      </w:r>
    </w:p>
    <w:p w:rsidR="00561193" w:rsidRPr="00E556FC" w:rsidRDefault="00561193" w:rsidP="006D7756">
      <w:pPr>
        <w:ind w:firstLine="284"/>
        <w:jc w:val="both"/>
        <w:rPr>
          <w:rStyle w:val="Char"/>
          <w:rtl/>
        </w:rPr>
      </w:pPr>
      <w:r w:rsidRPr="00E556FC">
        <w:rPr>
          <w:rStyle w:val="Char0"/>
          <w:rtl/>
        </w:rPr>
        <w:t>وصفة التيمم</w:t>
      </w:r>
      <w:r w:rsidR="00602315">
        <w:rPr>
          <w:rStyle w:val="Char0"/>
          <w:rFonts w:hint="cs"/>
          <w:rtl/>
        </w:rPr>
        <w:t xml:space="preserve">: </w:t>
      </w:r>
      <w:r w:rsidRPr="00E556FC">
        <w:rPr>
          <w:rStyle w:val="Char"/>
          <w:rtl/>
        </w:rPr>
        <w:t>أن يضرب التراب بيديه</w:t>
      </w:r>
      <w:r w:rsidR="00602315">
        <w:rPr>
          <w:rStyle w:val="Char"/>
          <w:rFonts w:hint="cs"/>
          <w:rtl/>
        </w:rPr>
        <w:t>،</w:t>
      </w:r>
      <w:r w:rsidRPr="00E556FC">
        <w:rPr>
          <w:rStyle w:val="Char"/>
          <w:rtl/>
        </w:rPr>
        <w:t xml:space="preserve"> ثم يمسح وجهه</w:t>
      </w:r>
      <w:r w:rsidR="00602315">
        <w:rPr>
          <w:rStyle w:val="Char"/>
          <w:rFonts w:hint="cs"/>
          <w:rtl/>
        </w:rPr>
        <w:t>،</w:t>
      </w:r>
      <w:r w:rsidRPr="00E556FC">
        <w:rPr>
          <w:rStyle w:val="Char"/>
          <w:rtl/>
        </w:rPr>
        <w:t xml:space="preserve"> </w:t>
      </w:r>
      <w:r w:rsidRPr="00E556FC">
        <w:rPr>
          <w:rStyle w:val="Char"/>
          <w:rFonts w:hint="cs"/>
          <w:rtl/>
        </w:rPr>
        <w:t xml:space="preserve">ثم </w:t>
      </w:r>
      <w:r w:rsidRPr="00E556FC">
        <w:rPr>
          <w:rStyle w:val="Char"/>
          <w:rtl/>
        </w:rPr>
        <w:t>يمسح كفيه</w:t>
      </w:r>
      <w:r w:rsidR="00602315">
        <w:rPr>
          <w:rStyle w:val="Char"/>
          <w:rFonts w:hint="cs"/>
          <w:rtl/>
        </w:rPr>
        <w:t>،</w:t>
      </w:r>
      <w:r w:rsidRPr="00E556FC">
        <w:rPr>
          <w:rStyle w:val="Char"/>
          <w:rtl/>
        </w:rPr>
        <w:t xml:space="preserve"> وإن مسح بضربتين إحداهما يمسح بها وجهه والثانية يمسح بها </w:t>
      </w:r>
      <w:r w:rsidRPr="00E556FC">
        <w:rPr>
          <w:rStyle w:val="Char"/>
          <w:rFonts w:hint="cs"/>
          <w:rtl/>
        </w:rPr>
        <w:t>يديه</w:t>
      </w:r>
      <w:r w:rsidRPr="00E556FC">
        <w:rPr>
          <w:rStyle w:val="Char"/>
          <w:rtl/>
        </w:rPr>
        <w:t xml:space="preserve"> جاز</w:t>
      </w:r>
      <w:r w:rsidR="00602315">
        <w:rPr>
          <w:rStyle w:val="Char"/>
          <w:rFonts w:hint="cs"/>
          <w:rtl/>
        </w:rPr>
        <w:t>؛</w:t>
      </w:r>
      <w:r w:rsidRPr="00E556FC">
        <w:rPr>
          <w:rStyle w:val="Char"/>
          <w:rtl/>
        </w:rPr>
        <w:t xml:space="preserve"> لكن الصفة الأولى هي الواردة 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والتيمم بضربتين وارد عن الصحابة </w:t>
      </w:r>
      <w:r w:rsidR="006D7756" w:rsidRPr="00B74610">
        <w:rPr>
          <w:rStyle w:val="Char"/>
          <w:rFonts w:ascii="CTraditional Arabic" w:hAnsi="CTraditional Arabic" w:cs="CTraditional Arabic" w:hint="cs"/>
          <w:spacing w:val="-6"/>
          <w:sz w:val="28"/>
          <w:szCs w:val="28"/>
          <w:rtl/>
        </w:rPr>
        <w:t>ش</w:t>
      </w:r>
      <w:r w:rsidRPr="00E556FC">
        <w:rPr>
          <w:rStyle w:val="Char"/>
          <w:rFonts w:hint="cs"/>
          <w:rtl/>
        </w:rPr>
        <w:t>.</w:t>
      </w:r>
    </w:p>
    <w:p w:rsidR="00561193" w:rsidRPr="009E654E" w:rsidRDefault="00561193" w:rsidP="00752553">
      <w:pPr>
        <w:pStyle w:val="ab"/>
        <w:rPr>
          <w:rtl/>
        </w:rPr>
      </w:pPr>
      <w:bookmarkStart w:id="31" w:name="_Toc459657294"/>
      <w:r w:rsidRPr="009E654E">
        <w:rPr>
          <w:rtl/>
        </w:rPr>
        <w:t>ويبطل التيمم</w:t>
      </w:r>
      <w:r w:rsidR="00602315">
        <w:rPr>
          <w:rFonts w:hint="cs"/>
          <w:rtl/>
        </w:rPr>
        <w:t>:</w:t>
      </w:r>
      <w:bookmarkEnd w:id="31"/>
      <w:r w:rsidR="00602315">
        <w:rPr>
          <w:rFonts w:hint="cs"/>
          <w:rtl/>
        </w:rPr>
        <w:t xml:space="preserve"> </w:t>
      </w:r>
    </w:p>
    <w:p w:rsidR="00561193" w:rsidRPr="00E556FC" w:rsidRDefault="00561193" w:rsidP="00C071FB">
      <w:pPr>
        <w:pStyle w:val="ListParagraph"/>
        <w:numPr>
          <w:ilvl w:val="0"/>
          <w:numId w:val="10"/>
        </w:numPr>
        <w:ind w:left="680" w:hanging="340"/>
        <w:jc w:val="both"/>
        <w:rPr>
          <w:rStyle w:val="Char"/>
        </w:rPr>
      </w:pPr>
      <w:r w:rsidRPr="00E556FC">
        <w:rPr>
          <w:rStyle w:val="Char"/>
          <w:rFonts w:hint="cs"/>
          <w:rtl/>
        </w:rPr>
        <w:t>إذا كان عن</w:t>
      </w:r>
      <w:r w:rsidRPr="00E556FC">
        <w:rPr>
          <w:rStyle w:val="Char"/>
          <w:rtl/>
        </w:rPr>
        <w:t xml:space="preserve"> حدث أصغر</w:t>
      </w:r>
      <w:r w:rsidR="00602315">
        <w:rPr>
          <w:rStyle w:val="Char"/>
          <w:rFonts w:hint="cs"/>
          <w:rtl/>
        </w:rPr>
        <w:t xml:space="preserve">: </w:t>
      </w:r>
      <w:r w:rsidRPr="00E556FC">
        <w:rPr>
          <w:rStyle w:val="Char"/>
          <w:rtl/>
        </w:rPr>
        <w:t>بمبطلات الوضوء</w:t>
      </w:r>
      <w:r w:rsidR="00602315">
        <w:rPr>
          <w:rStyle w:val="Char"/>
          <w:rFonts w:hint="cs"/>
          <w:rtl/>
        </w:rPr>
        <w:t>،</w:t>
      </w:r>
      <w:r w:rsidRPr="00E556FC">
        <w:rPr>
          <w:rStyle w:val="Char"/>
          <w:rtl/>
        </w:rPr>
        <w:t xml:space="preserve"> و</w:t>
      </w:r>
      <w:r w:rsidRPr="00E556FC">
        <w:rPr>
          <w:rStyle w:val="Char"/>
          <w:rFonts w:hint="cs"/>
          <w:rtl/>
        </w:rPr>
        <w:t>إن كان</w:t>
      </w:r>
      <w:r w:rsidRPr="00E556FC">
        <w:rPr>
          <w:rStyle w:val="Char"/>
          <w:rtl/>
        </w:rPr>
        <w:t xml:space="preserve"> حدث</w:t>
      </w:r>
      <w:r w:rsidRPr="00E556FC">
        <w:rPr>
          <w:rStyle w:val="Char"/>
          <w:rFonts w:hint="cs"/>
          <w:rtl/>
        </w:rPr>
        <w:t>اً</w:t>
      </w:r>
      <w:r w:rsidRPr="00E556FC">
        <w:rPr>
          <w:rStyle w:val="Char"/>
          <w:rtl/>
        </w:rPr>
        <w:t xml:space="preserve"> أكبر بموجبات الغسل من جنابة وحيض ونفاس</w:t>
      </w:r>
      <w:r w:rsidR="00602315">
        <w:rPr>
          <w:rStyle w:val="Char"/>
          <w:rFonts w:hint="cs"/>
          <w:rtl/>
        </w:rPr>
        <w:t>؛</w:t>
      </w:r>
      <w:r w:rsidRPr="00E556FC">
        <w:rPr>
          <w:rStyle w:val="Char"/>
          <w:rtl/>
        </w:rPr>
        <w:t xml:space="preserve"> لأن البدل له حكم المبدل</w:t>
      </w:r>
      <w:r w:rsidRPr="00E556FC">
        <w:rPr>
          <w:rStyle w:val="Char"/>
          <w:rFonts w:hint="cs"/>
          <w:rtl/>
        </w:rPr>
        <w:t>.</w:t>
      </w:r>
    </w:p>
    <w:p w:rsidR="00561193" w:rsidRPr="00E556FC" w:rsidRDefault="00561193" w:rsidP="00C071FB">
      <w:pPr>
        <w:pStyle w:val="ListParagraph"/>
        <w:numPr>
          <w:ilvl w:val="0"/>
          <w:numId w:val="10"/>
        </w:numPr>
        <w:ind w:left="680" w:hanging="340"/>
        <w:jc w:val="both"/>
        <w:rPr>
          <w:rStyle w:val="Char"/>
          <w:rtl/>
        </w:rPr>
      </w:pPr>
      <w:r w:rsidRPr="00E556FC">
        <w:rPr>
          <w:rStyle w:val="Char"/>
          <w:rtl/>
        </w:rPr>
        <w:t xml:space="preserve">ويبطل التيمم أيضاً </w:t>
      </w:r>
      <w:r w:rsidRPr="00E556FC">
        <w:rPr>
          <w:rStyle w:val="Char"/>
          <w:rFonts w:hint="cs"/>
          <w:rtl/>
        </w:rPr>
        <w:t>بو</w:t>
      </w:r>
      <w:r w:rsidRPr="00E556FC">
        <w:rPr>
          <w:rStyle w:val="Char"/>
          <w:rtl/>
        </w:rPr>
        <w:t>جود الماء إن كان التيمم لعدمه</w:t>
      </w:r>
      <w:r w:rsidR="00602315">
        <w:rPr>
          <w:rStyle w:val="Char"/>
          <w:rFonts w:hint="cs"/>
          <w:rtl/>
        </w:rPr>
        <w:t>،</w:t>
      </w:r>
      <w:r w:rsidRPr="00E556FC">
        <w:rPr>
          <w:rStyle w:val="Char"/>
          <w:rtl/>
        </w:rPr>
        <w:t xml:space="preserve"> وبزوال العذر الذي من أجله شرع التيمم من مرض</w:t>
      </w:r>
      <w:r w:rsidR="00602315">
        <w:rPr>
          <w:rStyle w:val="Char"/>
          <w:rFonts w:hint="cs"/>
          <w:rtl/>
        </w:rPr>
        <w:t>،</w:t>
      </w:r>
      <w:r w:rsidRPr="00E556FC">
        <w:rPr>
          <w:rStyle w:val="Char"/>
          <w:rtl/>
        </w:rPr>
        <w:t xml:space="preserve"> ونحوه</w:t>
      </w:r>
      <w:r w:rsidR="00602315">
        <w:rPr>
          <w:rStyle w:val="Char"/>
          <w:rFonts w:hint="cs"/>
          <w:rtl/>
        </w:rPr>
        <w:t>.</w:t>
      </w:r>
    </w:p>
    <w:p w:rsidR="0010340B" w:rsidRDefault="00561193" w:rsidP="003107D2">
      <w:pPr>
        <w:ind w:firstLine="284"/>
        <w:jc w:val="both"/>
        <w:rPr>
          <w:rStyle w:val="Char"/>
          <w:rtl/>
        </w:rPr>
      </w:pPr>
      <w:r w:rsidRPr="00E556FC">
        <w:rPr>
          <w:rStyle w:val="Char"/>
          <w:rtl/>
        </w:rPr>
        <w:t>ومن عدم الماء و</w:t>
      </w:r>
      <w:r w:rsidRPr="00E556FC">
        <w:rPr>
          <w:rStyle w:val="Char"/>
          <w:rFonts w:hint="cs"/>
          <w:rtl/>
        </w:rPr>
        <w:t>الصعيد الطيب</w:t>
      </w:r>
      <w:r w:rsidRPr="00E556FC">
        <w:rPr>
          <w:rStyle w:val="Char"/>
          <w:rtl/>
        </w:rPr>
        <w:t xml:space="preserve"> أو وصل إلى حال لا يستطيع معه لمس البشرة بماء ولا تراب</w:t>
      </w:r>
      <w:r w:rsidR="00602315">
        <w:rPr>
          <w:rStyle w:val="Char"/>
          <w:rFonts w:hint="cs"/>
          <w:rtl/>
        </w:rPr>
        <w:t>؛</w:t>
      </w:r>
      <w:r w:rsidRPr="00E556FC">
        <w:rPr>
          <w:rStyle w:val="Char"/>
          <w:rtl/>
        </w:rPr>
        <w:t xml:space="preserve"> فإنه يصلي على حسب حاله بلا وضوء ولا تيمم</w:t>
      </w:r>
      <w:r w:rsidR="00602315">
        <w:rPr>
          <w:rStyle w:val="Char"/>
          <w:rFonts w:hint="cs"/>
          <w:rtl/>
        </w:rPr>
        <w:t>؛</w:t>
      </w:r>
      <w:r w:rsidRPr="00E556FC">
        <w:rPr>
          <w:rStyle w:val="Char"/>
          <w:rtl/>
        </w:rPr>
        <w:t xml:space="preserve"> لأن الله لا يُكلف نفساً إلا وسعها</w:t>
      </w:r>
      <w:r w:rsidR="00602315">
        <w:rPr>
          <w:rStyle w:val="Char"/>
          <w:rFonts w:hint="cs"/>
          <w:rtl/>
        </w:rPr>
        <w:t>،</w:t>
      </w:r>
      <w:r w:rsidRPr="00E556FC">
        <w:rPr>
          <w:rStyle w:val="Char"/>
          <w:rtl/>
        </w:rPr>
        <w:t xml:space="preserve"> ولا يعيد هذه الصلاة</w:t>
      </w:r>
      <w:r w:rsidR="00602315">
        <w:rPr>
          <w:rStyle w:val="Char"/>
          <w:rFonts w:hint="cs"/>
          <w:rtl/>
        </w:rPr>
        <w:t>؛</w:t>
      </w:r>
      <w:r w:rsidRPr="00E556FC">
        <w:rPr>
          <w:rStyle w:val="Char"/>
          <w:rtl/>
        </w:rPr>
        <w:t xml:space="preserve"> لأنه أتى بما أمر به</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3107D2" w:rsidRPr="003107D2">
        <w:rPr>
          <w:rStyle w:val="Char"/>
          <w:szCs w:val="28"/>
          <w:rtl/>
        </w:rPr>
        <w:t>﴿</w:t>
      </w:r>
      <w:r w:rsidRPr="00A124B1">
        <w:rPr>
          <w:rStyle w:val="Char3"/>
          <w:rtl/>
        </w:rPr>
        <w:t>فَاتَّقُوا اللَّهَ مَا اسْتَطَعْتُم</w:t>
      </w:r>
      <w:r w:rsidR="00B74610" w:rsidRPr="00B74610">
        <w:rPr>
          <w:rStyle w:val="Char"/>
          <w:sz w:val="28"/>
          <w:szCs w:val="28"/>
          <w:rtl/>
        </w:rPr>
        <w:t>﴾</w:t>
      </w:r>
      <w:r w:rsidRPr="00E556FC">
        <w:rPr>
          <w:rStyle w:val="Char"/>
          <w:rFonts w:hint="cs"/>
          <w:rtl/>
        </w:rPr>
        <w:t>[</w:t>
      </w:r>
      <w:r w:rsidRPr="00E556FC">
        <w:rPr>
          <w:rStyle w:val="Char"/>
          <w:rtl/>
        </w:rPr>
        <w:t>التغابن</w:t>
      </w:r>
      <w:r w:rsidR="00602315">
        <w:rPr>
          <w:rStyle w:val="Char"/>
          <w:rtl/>
        </w:rPr>
        <w:t xml:space="preserve">: </w:t>
      </w:r>
      <w:r w:rsidRPr="00E556FC">
        <w:rPr>
          <w:rStyle w:val="Char"/>
          <w:rtl/>
        </w:rPr>
        <w:t>16</w:t>
      </w:r>
      <w:r w:rsidRPr="00E556FC">
        <w:rPr>
          <w:rStyle w:val="Char"/>
          <w:rFonts w:hint="cs"/>
          <w:rtl/>
        </w:rPr>
        <w:t>]</w:t>
      </w:r>
      <w:r w:rsidR="00602315">
        <w:rPr>
          <w:rStyle w:val="Char"/>
          <w:rFonts w:hint="cs"/>
          <w:rtl/>
        </w:rPr>
        <w:t>،</w:t>
      </w:r>
      <w:r w:rsidRPr="00E556FC">
        <w:rPr>
          <w:rStyle w:val="Char"/>
          <w:rtl/>
        </w:rPr>
        <w:t xml:space="preserve"> وقوله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إِذا أمرتكم بأمر ف</w:t>
      </w:r>
      <w:r w:rsidRPr="00A124B1">
        <w:rPr>
          <w:rStyle w:val="Char5"/>
          <w:rFonts w:hint="cs"/>
          <w:rtl/>
        </w:rPr>
        <w:t>أ</w:t>
      </w:r>
      <w:r w:rsidRPr="00A124B1">
        <w:rPr>
          <w:rStyle w:val="Char5"/>
          <w:rtl/>
        </w:rPr>
        <w:t>توا منه ما استطعتم</w:t>
      </w:r>
      <w:r w:rsidR="00497A59">
        <w:rPr>
          <w:rStyle w:val="Char"/>
          <w:rFonts w:hint="cs"/>
          <w:rtl/>
        </w:rPr>
        <w:t>))</w:t>
      </w:r>
      <w:r w:rsidR="00602315">
        <w:rPr>
          <w:rStyle w:val="Char"/>
          <w:rFonts w:hint="cs"/>
          <w:rtl/>
        </w:rPr>
        <w:t>.</w:t>
      </w:r>
    </w:p>
    <w:p w:rsidR="00561193" w:rsidRPr="00E556FC" w:rsidRDefault="00561193" w:rsidP="00561193">
      <w:pPr>
        <w:spacing w:before="60" w:after="60"/>
        <w:jc w:val="lowKashida"/>
        <w:rPr>
          <w:rStyle w:val="Char0"/>
        </w:rPr>
      </w:pPr>
      <w:r w:rsidRPr="00E556FC">
        <w:rPr>
          <w:rStyle w:val="Char0"/>
          <w:rFonts w:hint="cs"/>
          <w:rtl/>
        </w:rPr>
        <w:t>مسألة</w:t>
      </w:r>
      <w:r w:rsidR="00602315">
        <w:rPr>
          <w:rStyle w:val="Char0"/>
          <w:rFonts w:hint="cs"/>
          <w:rtl/>
        </w:rPr>
        <w:t xml:space="preserve">: </w:t>
      </w:r>
      <w:r w:rsidRPr="00E556FC">
        <w:rPr>
          <w:rStyle w:val="Char0"/>
          <w:rFonts w:hint="cs"/>
          <w:rtl/>
        </w:rPr>
        <w:t>إذا وجد الماء في أثناء الصلاة</w:t>
      </w:r>
      <w:r w:rsidR="00602315">
        <w:rPr>
          <w:rStyle w:val="Char0"/>
          <w:rFonts w:hint="cs"/>
          <w:rtl/>
        </w:rPr>
        <w:t xml:space="preserve">: </w:t>
      </w:r>
    </w:p>
    <w:p w:rsidR="00561193" w:rsidRPr="00E556FC" w:rsidRDefault="00561193" w:rsidP="003107D2">
      <w:pPr>
        <w:ind w:firstLine="284"/>
        <w:jc w:val="both"/>
        <w:rPr>
          <w:rStyle w:val="Char"/>
          <w:rtl/>
        </w:rPr>
      </w:pPr>
      <w:r w:rsidRPr="00E556FC">
        <w:rPr>
          <w:rStyle w:val="Char"/>
          <w:rFonts w:hint="cs"/>
          <w:rtl/>
        </w:rPr>
        <w:lastRenderedPageBreak/>
        <w:t xml:space="preserve">إذا وجد الماء قبل الشروع في الصلاة بطل </w:t>
      </w:r>
      <w:r w:rsidRPr="00E556FC">
        <w:rPr>
          <w:rStyle w:val="Char"/>
          <w:rtl/>
        </w:rPr>
        <w:t>التيمم</w:t>
      </w:r>
      <w:r w:rsidR="00602315">
        <w:rPr>
          <w:rStyle w:val="Char"/>
          <w:rFonts w:hint="cs"/>
          <w:rtl/>
        </w:rPr>
        <w:t>،</w:t>
      </w:r>
      <w:r w:rsidRPr="00E556FC">
        <w:rPr>
          <w:rStyle w:val="Char"/>
          <w:rFonts w:hint="cs"/>
          <w:rtl/>
        </w:rPr>
        <w:t xml:space="preserve"> ووجب الوضوء</w:t>
      </w:r>
      <w:r w:rsidR="00602315">
        <w:rPr>
          <w:rStyle w:val="Char"/>
          <w:rFonts w:hint="cs"/>
          <w:rtl/>
        </w:rPr>
        <w:t>،</w:t>
      </w:r>
      <w:r w:rsidRPr="00E556FC">
        <w:rPr>
          <w:rStyle w:val="Char"/>
          <w:rFonts w:hint="cs"/>
          <w:rtl/>
        </w:rPr>
        <w:t xml:space="preserve"> وإن وجد بعد الفراغ من الصلاة صحت</w:t>
      </w:r>
      <w:r w:rsidR="00602315">
        <w:rPr>
          <w:rStyle w:val="Char"/>
          <w:rFonts w:hint="cs"/>
          <w:rtl/>
        </w:rPr>
        <w:t>،</w:t>
      </w:r>
      <w:r w:rsidRPr="00E556FC">
        <w:rPr>
          <w:rStyle w:val="Char"/>
          <w:rFonts w:hint="cs"/>
          <w:rtl/>
        </w:rPr>
        <w:t xml:space="preserve"> وإذا وجد أثناء الصلاة فإن أدى ركعة أكمل صلاته</w:t>
      </w:r>
      <w:r w:rsidR="00602315">
        <w:rPr>
          <w:rStyle w:val="Char"/>
          <w:rFonts w:hint="cs"/>
          <w:rtl/>
        </w:rPr>
        <w:t>،</w:t>
      </w:r>
      <w:r w:rsidRPr="00E556FC">
        <w:rPr>
          <w:rStyle w:val="Char"/>
          <w:rFonts w:hint="cs"/>
          <w:rtl/>
        </w:rPr>
        <w:t xml:space="preserve"> وإلاَّ استأنفها</w:t>
      </w:r>
      <w:r w:rsidR="00602315">
        <w:rPr>
          <w:rStyle w:val="Char"/>
          <w:rFonts w:hint="cs"/>
          <w:rtl/>
        </w:rPr>
        <w:t>.</w:t>
      </w:r>
    </w:p>
    <w:p w:rsidR="0010340B" w:rsidRDefault="00561193" w:rsidP="003107D2">
      <w:pPr>
        <w:ind w:firstLine="284"/>
        <w:jc w:val="both"/>
        <w:rPr>
          <w:rStyle w:val="Char"/>
          <w:rtl/>
        </w:rPr>
      </w:pPr>
      <w:r w:rsidRPr="00E556FC">
        <w:rPr>
          <w:rStyle w:val="Char0"/>
          <w:rFonts w:hint="cs"/>
          <w:rtl/>
        </w:rPr>
        <w:t>مسألة</w:t>
      </w:r>
      <w:r w:rsidR="00602315">
        <w:rPr>
          <w:rStyle w:val="Char0"/>
          <w:rFonts w:hint="cs"/>
          <w:rtl/>
        </w:rPr>
        <w:t xml:space="preserve">: </w:t>
      </w:r>
      <w:r w:rsidRPr="00E556FC">
        <w:rPr>
          <w:rStyle w:val="Char"/>
          <w:rFonts w:hint="cs"/>
          <w:rtl/>
        </w:rPr>
        <w:t>ويستحب لمن ظن أو علم وجود الماء تأخير الصلاة إلى وجود الماء</w:t>
      </w:r>
      <w:r w:rsidR="00602315">
        <w:rPr>
          <w:rStyle w:val="Char"/>
          <w:rFonts w:hint="cs"/>
          <w:rtl/>
        </w:rPr>
        <w:t>،</w:t>
      </w:r>
      <w:r w:rsidRPr="00E556FC">
        <w:rPr>
          <w:rStyle w:val="Char"/>
          <w:rFonts w:hint="cs"/>
          <w:rtl/>
        </w:rPr>
        <w:t xml:space="preserve"> مالم يترك واجبًا كالجماعة</w:t>
      </w:r>
      <w:r w:rsidR="00602315">
        <w:rPr>
          <w:rStyle w:val="Char"/>
          <w:rFonts w:hint="cs"/>
          <w:rtl/>
        </w:rPr>
        <w:t>،</w:t>
      </w:r>
      <w:r w:rsidRPr="00E556FC">
        <w:rPr>
          <w:rStyle w:val="Char"/>
          <w:rFonts w:hint="cs"/>
          <w:rtl/>
        </w:rPr>
        <w:t xml:space="preserve"> وإلا صلى</w:t>
      </w:r>
      <w:r w:rsidR="00602315">
        <w:rPr>
          <w:rStyle w:val="Char"/>
          <w:rFonts w:hint="cs"/>
          <w:rtl/>
        </w:rPr>
        <w:t>.</w:t>
      </w:r>
    </w:p>
    <w:p w:rsidR="00561193" w:rsidRPr="00E556FC" w:rsidRDefault="00561193" w:rsidP="006D7756">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32" w:name="_Toc459657295"/>
      <w:r w:rsidRPr="009E654E">
        <w:rPr>
          <w:rtl/>
        </w:rPr>
        <w:t>أحكام إزالة النجاسة</w:t>
      </w:r>
      <w:bookmarkEnd w:id="32"/>
    </w:p>
    <w:p w:rsidR="00561193" w:rsidRPr="00E556FC" w:rsidRDefault="00561193" w:rsidP="003107D2">
      <w:pPr>
        <w:ind w:firstLine="284"/>
        <w:jc w:val="both"/>
        <w:rPr>
          <w:rStyle w:val="Char"/>
          <w:rtl/>
        </w:rPr>
      </w:pPr>
      <w:r w:rsidRPr="00E556FC">
        <w:rPr>
          <w:rStyle w:val="Char"/>
          <w:rtl/>
        </w:rPr>
        <w:t>فكما أنه مطلوب من المسلم أن يكون طاهراً من الحدث إِذا أراد الصلاة</w:t>
      </w:r>
      <w:r w:rsidR="00602315">
        <w:rPr>
          <w:rStyle w:val="Char"/>
          <w:rFonts w:hint="cs"/>
          <w:rtl/>
        </w:rPr>
        <w:t>؛</w:t>
      </w:r>
      <w:r w:rsidRPr="00E556FC">
        <w:rPr>
          <w:rStyle w:val="Char"/>
          <w:rtl/>
        </w:rPr>
        <w:t xml:space="preserve"> فكذلك مطلوب منه طهارة البدن</w:t>
      </w:r>
      <w:r w:rsidR="00602315">
        <w:rPr>
          <w:rStyle w:val="Char"/>
          <w:rFonts w:hint="cs"/>
          <w:rtl/>
        </w:rPr>
        <w:t>،</w:t>
      </w:r>
      <w:r w:rsidRPr="00E556FC">
        <w:rPr>
          <w:rStyle w:val="Char"/>
          <w:rtl/>
        </w:rPr>
        <w:t xml:space="preserve"> والثوب</w:t>
      </w:r>
      <w:r w:rsidR="00602315">
        <w:rPr>
          <w:rStyle w:val="Char"/>
          <w:rFonts w:hint="cs"/>
          <w:rtl/>
        </w:rPr>
        <w:t>،</w:t>
      </w:r>
      <w:r w:rsidRPr="00E556FC">
        <w:rPr>
          <w:rStyle w:val="Char"/>
          <w:rtl/>
        </w:rPr>
        <w:t xml:space="preserve"> والبقعة من النجاسة</w:t>
      </w:r>
      <w:r w:rsidR="00602315">
        <w:rPr>
          <w:rStyle w:val="Char"/>
          <w:rFonts w:hint="cs"/>
          <w:rtl/>
        </w:rPr>
        <w:t>،</w:t>
      </w:r>
      <w:r w:rsidRPr="00E556FC">
        <w:rPr>
          <w:rStyle w:val="Char"/>
          <w:rtl/>
        </w:rPr>
        <w:t xml:space="preserve"> قال –</w:t>
      </w:r>
      <w:r w:rsidRPr="00E556FC">
        <w:rPr>
          <w:rStyle w:val="Char"/>
          <w:rFonts w:hint="cs"/>
          <w:rtl/>
        </w:rPr>
        <w:t xml:space="preserve"> </w:t>
      </w:r>
      <w:r w:rsidRPr="00E556FC">
        <w:rPr>
          <w:rStyle w:val="Char"/>
          <w:rtl/>
        </w:rPr>
        <w:t>تعالى</w:t>
      </w:r>
      <w:r w:rsidRPr="00E556FC">
        <w:rPr>
          <w:rStyle w:val="Char"/>
          <w:rFonts w:hint="cs"/>
          <w:rtl/>
        </w:rPr>
        <w:t xml:space="preserve"> - في طهارة الثوب </w:t>
      </w:r>
      <w:r w:rsidR="003107D2" w:rsidRPr="003107D2">
        <w:rPr>
          <w:rStyle w:val="Char"/>
          <w:szCs w:val="28"/>
          <w:rtl/>
        </w:rPr>
        <w:t>﴿</w:t>
      </w:r>
      <w:r w:rsidRPr="00A124B1">
        <w:rPr>
          <w:rStyle w:val="Char3"/>
          <w:rtl/>
        </w:rPr>
        <w:t>وَثِيَابَكَ فَطَهِّرْ</w:t>
      </w:r>
      <w:r w:rsidR="00B74610" w:rsidRPr="00B74610">
        <w:rPr>
          <w:rStyle w:val="Char3"/>
          <w:rFonts w:ascii="Traditional Arabic" w:hAnsi="Traditional Arabic" w:cs="Traditional Arabic" w:hint="cs"/>
          <w:rtl/>
        </w:rPr>
        <w:t>﴾</w:t>
      </w:r>
      <w:r w:rsidRPr="006D7756">
        <w:rPr>
          <w:rStyle w:val="Char4"/>
          <w:rFonts w:hint="cs"/>
          <w:rtl/>
        </w:rPr>
        <w:t>[</w:t>
      </w:r>
      <w:r w:rsidRPr="006D7756">
        <w:rPr>
          <w:rStyle w:val="Char4"/>
          <w:rtl/>
        </w:rPr>
        <w:t>المدثر</w:t>
      </w:r>
      <w:r w:rsidR="00602315">
        <w:rPr>
          <w:rStyle w:val="Char4"/>
          <w:rtl/>
        </w:rPr>
        <w:t xml:space="preserve">: </w:t>
      </w:r>
      <w:r w:rsidRPr="006D7756">
        <w:rPr>
          <w:rStyle w:val="Char4"/>
          <w:rtl/>
        </w:rPr>
        <w:t>4</w:t>
      </w:r>
      <w:r w:rsidRPr="006D7756">
        <w:rPr>
          <w:rStyle w:val="Char4"/>
          <w:rFonts w:hint="cs"/>
          <w:rtl/>
        </w:rPr>
        <w:t>]</w:t>
      </w:r>
      <w:r w:rsidRPr="00E556FC">
        <w:rPr>
          <w:rStyle w:val="Char"/>
          <w:rtl/>
        </w:rPr>
        <w:t>.</w:t>
      </w:r>
    </w:p>
    <w:p w:rsidR="00561193" w:rsidRPr="00E556FC" w:rsidRDefault="00561193" w:rsidP="003107D2">
      <w:pPr>
        <w:ind w:firstLine="284"/>
        <w:jc w:val="both"/>
        <w:rPr>
          <w:rStyle w:val="Char"/>
          <w:rtl/>
        </w:rPr>
      </w:pPr>
      <w:r w:rsidRPr="00E556FC">
        <w:rPr>
          <w:rStyle w:val="Char"/>
          <w:rtl/>
        </w:rPr>
        <w:t xml:space="preserve">وأمر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أسماء </w:t>
      </w:r>
      <w:r w:rsidRPr="00E556FC">
        <w:rPr>
          <w:rStyle w:val="Char"/>
          <w:rtl/>
        </w:rPr>
        <w:t>بغسل دم الحيض من ثوبها</w:t>
      </w:r>
      <w:r w:rsidR="00602315">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Pr>
      </w:pPr>
      <w:r w:rsidRPr="00E556FC">
        <w:rPr>
          <w:rStyle w:val="Char0"/>
          <w:rFonts w:hint="cs"/>
          <w:rtl/>
        </w:rPr>
        <w:t>وأما طهارة البدن</w:t>
      </w:r>
      <w:r w:rsidR="00602315">
        <w:rPr>
          <w:rStyle w:val="Char0"/>
          <w:rFonts w:hint="cs"/>
          <w:rtl/>
        </w:rPr>
        <w:t xml:space="preserve">: </w:t>
      </w:r>
      <w:r w:rsidRPr="00E556FC">
        <w:rPr>
          <w:rStyle w:val="Char"/>
          <w:rFonts w:hint="cs"/>
          <w:rtl/>
        </w:rPr>
        <w:t>فسائر أحاديث ال</w:t>
      </w:r>
      <w:r w:rsidRPr="00E556FC">
        <w:rPr>
          <w:rStyle w:val="Char"/>
          <w:rtl/>
        </w:rPr>
        <w:t>ا</w:t>
      </w:r>
      <w:r w:rsidRPr="00E556FC">
        <w:rPr>
          <w:rStyle w:val="Char"/>
          <w:rFonts w:hint="cs"/>
          <w:rtl/>
        </w:rPr>
        <w:t>ستجمار</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وأما طهارة البقعة</w:t>
      </w:r>
      <w:r w:rsidR="00602315">
        <w:rPr>
          <w:rStyle w:val="Char0"/>
          <w:rFonts w:hint="cs"/>
          <w:rtl/>
        </w:rPr>
        <w:t xml:space="preserve">: </w:t>
      </w:r>
      <w:r w:rsidRPr="00E556FC">
        <w:rPr>
          <w:rStyle w:val="Char"/>
          <w:rFonts w:hint="cs"/>
          <w:rtl/>
        </w:rPr>
        <w:t xml:space="preserve">فحديث أنس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وفيه</w:t>
      </w:r>
      <w:r w:rsidR="00602315">
        <w:rPr>
          <w:rStyle w:val="Char"/>
          <w:rFonts w:hint="cs"/>
          <w:rtl/>
        </w:rPr>
        <w:t xml:space="preserve">: </w:t>
      </w:r>
      <w:r w:rsidR="00497A59">
        <w:rPr>
          <w:rStyle w:val="Char"/>
          <w:rFonts w:hint="cs"/>
          <w:rtl/>
        </w:rPr>
        <w:t>((</w:t>
      </w:r>
      <w:r w:rsidRPr="006D7756">
        <w:rPr>
          <w:rStyle w:val="Char5"/>
          <w:rFonts w:hint="cs"/>
          <w:rtl/>
        </w:rPr>
        <w:t>صب النبي</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6D7756">
        <w:rPr>
          <w:rStyle w:val="Char5"/>
          <w:rFonts w:hint="cs"/>
          <w:rtl/>
        </w:rPr>
        <w:t>ذنوبًا من ماء على بول الأعرابي</w:t>
      </w:r>
      <w:r w:rsidRPr="00E556FC">
        <w:rPr>
          <w:rStyle w:val="Char"/>
          <w:rFonts w:hint="cs"/>
          <w:rtl/>
        </w:rPr>
        <w:t>)) متفق عليه</w:t>
      </w:r>
      <w:r w:rsidR="00602315">
        <w:rPr>
          <w:rStyle w:val="Char"/>
          <w:rFonts w:hint="cs"/>
          <w:rtl/>
        </w:rPr>
        <w:t>.</w:t>
      </w:r>
    </w:p>
    <w:p w:rsidR="00561193" w:rsidRPr="00E556FC" w:rsidRDefault="00561193" w:rsidP="00561193">
      <w:pPr>
        <w:spacing w:before="60" w:after="60"/>
        <w:ind w:firstLine="454"/>
        <w:jc w:val="lowKashida"/>
        <w:rPr>
          <w:rStyle w:val="Char0"/>
          <w:rtl/>
        </w:rPr>
      </w:pPr>
      <w:r w:rsidRPr="00E556FC">
        <w:rPr>
          <w:rStyle w:val="Char0"/>
          <w:rFonts w:hint="cs"/>
          <w:rtl/>
        </w:rPr>
        <w:t>وتطهير النجاسة لا يخلو من أمرين</w:t>
      </w:r>
      <w:r w:rsidR="00602315">
        <w:rPr>
          <w:rStyle w:val="Char0"/>
          <w:rFonts w:hint="cs"/>
          <w:rtl/>
        </w:rPr>
        <w:t xml:space="preserve">: </w:t>
      </w:r>
    </w:p>
    <w:p w:rsidR="00561193" w:rsidRPr="00E556FC" w:rsidRDefault="00561193" w:rsidP="003107D2">
      <w:pPr>
        <w:ind w:firstLine="284"/>
        <w:jc w:val="both"/>
        <w:rPr>
          <w:rStyle w:val="Char"/>
          <w:rtl/>
        </w:rPr>
      </w:pPr>
      <w:r w:rsidRPr="00E556FC">
        <w:rPr>
          <w:rStyle w:val="Char0"/>
          <w:rFonts w:hint="cs"/>
          <w:rtl/>
        </w:rPr>
        <w:t>الأول</w:t>
      </w:r>
      <w:r w:rsidR="00602315">
        <w:rPr>
          <w:rStyle w:val="Char"/>
          <w:rFonts w:hint="cs"/>
          <w:rtl/>
        </w:rPr>
        <w:t xml:space="preserve">: </w:t>
      </w:r>
      <w:r w:rsidRPr="00E556FC">
        <w:rPr>
          <w:rStyle w:val="Char"/>
          <w:rtl/>
        </w:rPr>
        <w:t>إما أن تكون على وجه الأرض وما اتصل بها من الحيطان والأحواض والصخور</w:t>
      </w:r>
      <w:r w:rsidR="00602315">
        <w:rPr>
          <w:rStyle w:val="Char"/>
          <w:rFonts w:hint="cs"/>
          <w:rtl/>
        </w:rPr>
        <w:t>؛</w:t>
      </w:r>
      <w:r w:rsidRPr="00E556FC">
        <w:rPr>
          <w:rStyle w:val="Char"/>
          <w:rtl/>
        </w:rPr>
        <w:t xml:space="preserve"> فهذه يكفي في تطهيرها غسلة واحدة تذهب بعين النجاسة</w:t>
      </w:r>
      <w:r w:rsidR="00602315">
        <w:rPr>
          <w:rStyle w:val="Char"/>
          <w:rFonts w:hint="cs"/>
          <w:rtl/>
        </w:rPr>
        <w:t>؛</w:t>
      </w:r>
      <w:r w:rsidRPr="00E556FC">
        <w:rPr>
          <w:rStyle w:val="Char"/>
          <w:rtl/>
        </w:rPr>
        <w:t xml:space="preserve"> بمعنى أنها تغمر بالماء بصبه عليها مرة واحدة</w:t>
      </w:r>
      <w:r w:rsidR="00602315">
        <w:rPr>
          <w:rStyle w:val="Char"/>
          <w:rFonts w:hint="cs"/>
          <w:rtl/>
        </w:rPr>
        <w:t>؛</w:t>
      </w:r>
      <w:r w:rsidRPr="00E556FC">
        <w:rPr>
          <w:rStyle w:val="Char"/>
          <w:rtl/>
        </w:rPr>
        <w:t xml:space="preserve"> لأمره </w:t>
      </w:r>
      <w:r w:rsidR="004A37C9" w:rsidRPr="00B74610">
        <w:rPr>
          <w:rStyle w:val="Char"/>
          <w:rFonts w:ascii="CTraditional Arabic" w:hAnsi="CTraditional Arabic" w:cs="CTraditional Arabic"/>
          <w:sz w:val="28"/>
          <w:szCs w:val="28"/>
          <w:rtl/>
        </w:rPr>
        <w:t>ج</w:t>
      </w:r>
      <w:r w:rsidRPr="00E556FC">
        <w:rPr>
          <w:rStyle w:val="Char"/>
          <w:rtl/>
        </w:rPr>
        <w:t xml:space="preserve"> بصب الماء على بول الأعرابي الذي بال في المسجد</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0"/>
          <w:rFonts w:hint="cs"/>
          <w:rtl/>
        </w:rPr>
        <w:t>الثاني</w:t>
      </w:r>
      <w:r w:rsidR="00602315">
        <w:rPr>
          <w:rStyle w:val="Char"/>
          <w:rFonts w:hint="cs"/>
          <w:rtl/>
        </w:rPr>
        <w:t xml:space="preserve">: </w:t>
      </w:r>
      <w:r w:rsidRPr="00E556FC">
        <w:rPr>
          <w:rStyle w:val="Char"/>
          <w:rtl/>
        </w:rPr>
        <w:t>وإن كانت النجاسة على غير الأرض وما اتصل بها</w:t>
      </w:r>
      <w:r w:rsidR="00602315">
        <w:rPr>
          <w:rStyle w:val="Char"/>
          <w:rFonts w:hint="cs"/>
          <w:rtl/>
        </w:rPr>
        <w:t>؛</w:t>
      </w:r>
      <w:r w:rsidRPr="00E556FC">
        <w:rPr>
          <w:rStyle w:val="Char"/>
          <w:rtl/>
        </w:rPr>
        <w:t xml:space="preserve"> فأقسام</w:t>
      </w:r>
      <w:r w:rsidR="00602315">
        <w:rPr>
          <w:rStyle w:val="Char"/>
          <w:rFonts w:hint="cs"/>
          <w:rtl/>
        </w:rPr>
        <w:t xml:space="preserve">: </w:t>
      </w:r>
    </w:p>
    <w:p w:rsidR="00561193" w:rsidRPr="00E556FC" w:rsidRDefault="00561193" w:rsidP="003107D2">
      <w:pPr>
        <w:ind w:firstLine="284"/>
        <w:jc w:val="both"/>
        <w:rPr>
          <w:rStyle w:val="Char"/>
          <w:rtl/>
        </w:rPr>
      </w:pPr>
      <w:r w:rsidRPr="00B74610">
        <w:rPr>
          <w:rStyle w:val="Char0"/>
          <w:spacing w:val="-4"/>
          <w:rtl/>
        </w:rPr>
        <w:lastRenderedPageBreak/>
        <w:t>القسم الأول</w:t>
      </w:r>
      <w:r w:rsidR="00602315" w:rsidRPr="00B74610">
        <w:rPr>
          <w:rStyle w:val="Char0"/>
          <w:rFonts w:hint="cs"/>
          <w:spacing w:val="-4"/>
          <w:rtl/>
        </w:rPr>
        <w:t xml:space="preserve">: </w:t>
      </w:r>
      <w:r w:rsidRPr="00B74610">
        <w:rPr>
          <w:rStyle w:val="Char"/>
          <w:spacing w:val="-4"/>
          <w:rtl/>
        </w:rPr>
        <w:t>نجاسة مغلظة</w:t>
      </w:r>
      <w:r w:rsidR="00602315" w:rsidRPr="00B74610">
        <w:rPr>
          <w:rStyle w:val="Char"/>
          <w:rFonts w:hint="cs"/>
          <w:spacing w:val="-4"/>
          <w:rtl/>
        </w:rPr>
        <w:t>،</w:t>
      </w:r>
      <w:r w:rsidRPr="00B74610">
        <w:rPr>
          <w:rStyle w:val="Char"/>
          <w:spacing w:val="-4"/>
          <w:rtl/>
        </w:rPr>
        <w:t xml:space="preserve"> وهي نجاسة الكلب</w:t>
      </w:r>
      <w:r w:rsidR="00602315" w:rsidRPr="00B74610">
        <w:rPr>
          <w:rStyle w:val="Char"/>
          <w:rFonts w:hint="cs"/>
          <w:spacing w:val="-4"/>
          <w:rtl/>
        </w:rPr>
        <w:t>؛</w:t>
      </w:r>
      <w:r w:rsidRPr="00B74610">
        <w:rPr>
          <w:rStyle w:val="Char"/>
          <w:spacing w:val="-4"/>
          <w:rtl/>
        </w:rPr>
        <w:t xml:space="preserve"> فتطهيرها بسبع غسلات إحداهن بالتراب</w:t>
      </w:r>
      <w:r w:rsidR="00602315" w:rsidRPr="00B74610">
        <w:rPr>
          <w:rStyle w:val="Char"/>
          <w:rFonts w:hint="cs"/>
          <w:spacing w:val="-4"/>
          <w:rtl/>
        </w:rPr>
        <w:t>؛</w:t>
      </w:r>
      <w:r w:rsidRPr="00B74610">
        <w:rPr>
          <w:rStyle w:val="Char"/>
          <w:spacing w:val="-4"/>
          <w:rtl/>
        </w:rPr>
        <w:t xml:space="preserve"> بأن يجعل التراب مع إحدى الغسلات</w:t>
      </w:r>
      <w:r w:rsidR="00602315" w:rsidRPr="00B74610">
        <w:rPr>
          <w:rStyle w:val="Char"/>
          <w:rFonts w:hint="cs"/>
          <w:spacing w:val="-4"/>
          <w:rtl/>
        </w:rPr>
        <w:t>؛</w:t>
      </w:r>
      <w:r w:rsidRPr="00B74610">
        <w:rPr>
          <w:rStyle w:val="Char"/>
          <w:spacing w:val="-4"/>
          <w:rtl/>
        </w:rPr>
        <w:t xml:space="preserve"> </w:t>
      </w:r>
      <w:r w:rsidRPr="00B74610">
        <w:rPr>
          <w:rStyle w:val="Char"/>
          <w:rFonts w:hint="cs"/>
          <w:spacing w:val="-4"/>
          <w:rtl/>
        </w:rPr>
        <w:t xml:space="preserve">لحديث أبي هريرة </w:t>
      </w:r>
      <w:r w:rsidR="004A37C9" w:rsidRPr="00B74610">
        <w:rPr>
          <w:rStyle w:val="Char"/>
          <w:rFonts w:ascii="CTraditional Arabic" w:hAnsi="CTraditional Arabic" w:cs="CTraditional Arabic"/>
          <w:spacing w:val="-4"/>
          <w:sz w:val="28"/>
          <w:szCs w:val="28"/>
          <w:rtl/>
        </w:rPr>
        <w:t>س</w:t>
      </w:r>
      <w:r w:rsidR="00602315">
        <w:rPr>
          <w:rStyle w:val="Char"/>
          <w:rFonts w:hint="cs"/>
          <w:rtl/>
        </w:rPr>
        <w:t>،</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Pr="00E556FC">
        <w:rPr>
          <w:rStyle w:val="Char"/>
          <w:rFonts w:hint="cs"/>
          <w:rtl/>
        </w:rPr>
        <w:t>((</w:t>
      </w:r>
      <w:r w:rsidRPr="00A124B1">
        <w:rPr>
          <w:rStyle w:val="Char5"/>
          <w:rtl/>
        </w:rPr>
        <w:t>إِذا ولغ الكلب في إناء أحدكم</w:t>
      </w:r>
      <w:r w:rsidR="00602315">
        <w:rPr>
          <w:rStyle w:val="Char5"/>
          <w:rFonts w:hint="cs"/>
          <w:rtl/>
        </w:rPr>
        <w:t>؛</w:t>
      </w:r>
      <w:r w:rsidRPr="00A124B1">
        <w:rPr>
          <w:rStyle w:val="Char5"/>
          <w:rtl/>
        </w:rPr>
        <w:t xml:space="preserve"> فليغسله سبعاً أولاهن بالتراب</w:t>
      </w:r>
      <w:r w:rsidRPr="00E556FC">
        <w:rPr>
          <w:rStyle w:val="Char"/>
          <w:rFonts w:hint="cs"/>
          <w:rtl/>
        </w:rPr>
        <w:t xml:space="preserve">)) </w:t>
      </w:r>
      <w:r w:rsidRPr="00E556FC">
        <w:rPr>
          <w:rStyle w:val="Char"/>
          <w:rtl/>
        </w:rPr>
        <w:t>رواه مسلم وغيره</w:t>
      </w:r>
      <w:r w:rsidR="00602315">
        <w:rPr>
          <w:rStyle w:val="Char"/>
          <w:rFonts w:hint="cs"/>
          <w:rtl/>
        </w:rPr>
        <w:t>،</w:t>
      </w:r>
      <w:r w:rsidRPr="00E556FC">
        <w:rPr>
          <w:rStyle w:val="Char"/>
          <w:rFonts w:hint="cs"/>
          <w:rtl/>
        </w:rPr>
        <w:t xml:space="preserve"> والأولى أن يكون التراب في الأولى</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القسم الثاني</w:t>
      </w:r>
      <w:r w:rsidR="00602315">
        <w:rPr>
          <w:rStyle w:val="Char0"/>
          <w:rFonts w:hint="cs"/>
          <w:rtl/>
        </w:rPr>
        <w:t xml:space="preserve">: </w:t>
      </w:r>
      <w:r w:rsidRPr="00E556FC">
        <w:rPr>
          <w:rStyle w:val="Char"/>
          <w:rtl/>
        </w:rPr>
        <w:t>نجاسة مخففة</w:t>
      </w:r>
      <w:r w:rsidR="00602315">
        <w:rPr>
          <w:rStyle w:val="Char"/>
          <w:rFonts w:hint="cs"/>
          <w:rtl/>
        </w:rPr>
        <w:t>،</w:t>
      </w:r>
      <w:r w:rsidRPr="00E556FC">
        <w:rPr>
          <w:rStyle w:val="Char"/>
          <w:rtl/>
        </w:rPr>
        <w:t xml:space="preserve"> وهي بول الغلام الذي لم يأكل الطعام</w:t>
      </w:r>
      <w:r w:rsidRPr="00E556FC">
        <w:rPr>
          <w:rStyle w:val="Char"/>
          <w:rFonts w:hint="cs"/>
          <w:rtl/>
        </w:rPr>
        <w:t xml:space="preserve"> لشهوة</w:t>
      </w:r>
      <w:r w:rsidR="00602315">
        <w:rPr>
          <w:rStyle w:val="Char"/>
          <w:rFonts w:hint="cs"/>
          <w:rtl/>
        </w:rPr>
        <w:t>،</w:t>
      </w:r>
      <w:r w:rsidRPr="00E556FC">
        <w:rPr>
          <w:rStyle w:val="Char"/>
          <w:rFonts w:hint="cs"/>
          <w:rtl/>
        </w:rPr>
        <w:t xml:space="preserve"> وكذا نجاسة المذي</w:t>
      </w:r>
      <w:r w:rsidR="00602315">
        <w:rPr>
          <w:rStyle w:val="Char"/>
          <w:rFonts w:hint="cs"/>
          <w:rtl/>
        </w:rPr>
        <w:t>.</w:t>
      </w:r>
    </w:p>
    <w:p w:rsidR="00561193" w:rsidRPr="00E556FC" w:rsidRDefault="00561193" w:rsidP="003107D2">
      <w:pPr>
        <w:tabs>
          <w:tab w:val="left" w:pos="268"/>
        </w:tabs>
        <w:ind w:firstLine="284"/>
        <w:jc w:val="both"/>
        <w:rPr>
          <w:rStyle w:val="Char"/>
          <w:rtl/>
        </w:rPr>
      </w:pPr>
      <w:r w:rsidRPr="00E556FC">
        <w:rPr>
          <w:rStyle w:val="Char"/>
          <w:rtl/>
        </w:rPr>
        <w:t xml:space="preserve">ويكفي في </w:t>
      </w:r>
      <w:r w:rsidRPr="00E556FC">
        <w:rPr>
          <w:rStyle w:val="Char"/>
          <w:rFonts w:hint="cs"/>
          <w:rtl/>
        </w:rPr>
        <w:t>ذلك</w:t>
      </w:r>
      <w:r w:rsidRPr="00E556FC">
        <w:rPr>
          <w:rStyle w:val="Char"/>
          <w:rtl/>
        </w:rPr>
        <w:t xml:space="preserve"> رشه بالماء</w:t>
      </w:r>
      <w:r w:rsidR="00602315">
        <w:rPr>
          <w:rStyle w:val="Char"/>
          <w:rFonts w:hint="cs"/>
          <w:rtl/>
        </w:rPr>
        <w:t>؛</w:t>
      </w:r>
      <w:r w:rsidRPr="00E556FC">
        <w:rPr>
          <w:rStyle w:val="Char"/>
          <w:rtl/>
        </w:rPr>
        <w:t xml:space="preserve"> لحديث أم قيس</w:t>
      </w:r>
      <w:r w:rsidR="00602315">
        <w:rPr>
          <w:rStyle w:val="Char"/>
          <w:rFonts w:hint="cs"/>
          <w:rtl/>
        </w:rPr>
        <w:t xml:space="preserve">: </w:t>
      </w:r>
      <w:r w:rsidRPr="00E556FC">
        <w:rPr>
          <w:rStyle w:val="Char"/>
          <w:rFonts w:hint="cs"/>
          <w:rtl/>
        </w:rPr>
        <w:t>((</w:t>
      </w:r>
      <w:r w:rsidRPr="006D7756">
        <w:rPr>
          <w:rStyle w:val="Char5"/>
          <w:rtl/>
        </w:rPr>
        <w:t xml:space="preserve">أنها أتت بابن لها صغير لم يأكل الطعام إلى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6D7756">
        <w:rPr>
          <w:rStyle w:val="Char5"/>
          <w:rtl/>
        </w:rPr>
        <w:t>فأجلسه في حجره</w:t>
      </w:r>
      <w:r w:rsidR="00602315">
        <w:rPr>
          <w:rStyle w:val="Char5"/>
          <w:rFonts w:hint="cs"/>
          <w:rtl/>
        </w:rPr>
        <w:t>،</w:t>
      </w:r>
      <w:r w:rsidRPr="006D7756">
        <w:rPr>
          <w:rStyle w:val="Char5"/>
          <w:rtl/>
        </w:rPr>
        <w:t xml:space="preserve"> فبال على ثوبه</w:t>
      </w:r>
      <w:r w:rsidR="00602315">
        <w:rPr>
          <w:rStyle w:val="Char5"/>
          <w:rFonts w:hint="cs"/>
          <w:rtl/>
        </w:rPr>
        <w:t>،</w:t>
      </w:r>
      <w:r w:rsidRPr="006D7756">
        <w:rPr>
          <w:rStyle w:val="Char5"/>
          <w:rtl/>
        </w:rPr>
        <w:t xml:space="preserve"> فدعا بماء</w:t>
      </w:r>
      <w:r w:rsidR="00602315">
        <w:rPr>
          <w:rStyle w:val="Char5"/>
          <w:rFonts w:hint="cs"/>
          <w:rtl/>
        </w:rPr>
        <w:t>،</w:t>
      </w:r>
      <w:r w:rsidRPr="006D7756">
        <w:rPr>
          <w:rStyle w:val="Char5"/>
          <w:rtl/>
        </w:rPr>
        <w:t xml:space="preserve"> فنضحه ولم يغسله</w:t>
      </w:r>
      <w:r w:rsidRPr="00E556FC">
        <w:rPr>
          <w:rStyle w:val="Char"/>
          <w:rFonts w:hint="cs"/>
          <w:rtl/>
        </w:rPr>
        <w:t xml:space="preserve">)) </w:t>
      </w:r>
      <w:r w:rsidRPr="00E556FC">
        <w:rPr>
          <w:rStyle w:val="Char"/>
          <w:rtl/>
        </w:rPr>
        <w:t>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وإن كان يأكل الطعام لشهوة واختيار</w:t>
      </w:r>
      <w:r w:rsidR="00602315">
        <w:rPr>
          <w:rStyle w:val="Char"/>
          <w:rFonts w:hint="cs"/>
          <w:rtl/>
        </w:rPr>
        <w:t>؛</w:t>
      </w:r>
      <w:r w:rsidRPr="00E556FC">
        <w:rPr>
          <w:rStyle w:val="Char"/>
          <w:rtl/>
        </w:rPr>
        <w:t xml:space="preserve"> فبوله مثل بول الكبير</w:t>
      </w:r>
      <w:r w:rsidR="00602315">
        <w:rPr>
          <w:rStyle w:val="Char"/>
          <w:rFonts w:hint="cs"/>
          <w:rtl/>
        </w:rPr>
        <w:t>،</w:t>
      </w:r>
      <w:r w:rsidRPr="00E556FC">
        <w:rPr>
          <w:rStyle w:val="Char"/>
          <w:rtl/>
        </w:rPr>
        <w:t xml:space="preserve"> وكذا </w:t>
      </w:r>
      <w:r w:rsidRPr="00E556FC">
        <w:rPr>
          <w:rStyle w:val="Char"/>
          <w:rFonts w:hint="cs"/>
          <w:rtl/>
        </w:rPr>
        <w:t xml:space="preserve">بول </w:t>
      </w:r>
      <w:r w:rsidRPr="00E556FC">
        <w:rPr>
          <w:rStyle w:val="Char"/>
          <w:rtl/>
        </w:rPr>
        <w:t>الأنثى الصغيرة مثل بول الكبيرة</w:t>
      </w:r>
      <w:r w:rsidR="00602315">
        <w:rPr>
          <w:rStyle w:val="Char"/>
          <w:rFonts w:hint="cs"/>
          <w:rtl/>
        </w:rPr>
        <w:t>،</w:t>
      </w:r>
      <w:r w:rsidRPr="00E556FC">
        <w:rPr>
          <w:rStyle w:val="Char"/>
          <w:rtl/>
        </w:rPr>
        <w:t xml:space="preserve"> وفي جميع هذه الأحوال يغسل كغسل سائر النجاسات</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القسم الثالث</w:t>
      </w:r>
      <w:r w:rsidR="00602315">
        <w:rPr>
          <w:rStyle w:val="Char0"/>
          <w:rFonts w:hint="cs"/>
          <w:rtl/>
        </w:rPr>
        <w:t xml:space="preserve">: </w:t>
      </w:r>
      <w:r w:rsidRPr="00E556FC">
        <w:rPr>
          <w:rStyle w:val="Char"/>
          <w:rtl/>
        </w:rPr>
        <w:t>نجاسة متوسطة</w:t>
      </w:r>
      <w:r w:rsidR="00602315">
        <w:rPr>
          <w:rStyle w:val="Char"/>
          <w:rFonts w:hint="cs"/>
          <w:rtl/>
        </w:rPr>
        <w:t>،</w:t>
      </w:r>
      <w:r w:rsidRPr="00E556FC">
        <w:rPr>
          <w:rStyle w:val="Char"/>
          <w:rtl/>
        </w:rPr>
        <w:t xml:space="preserve"> وهي ما عدا القسمين الأولين</w:t>
      </w:r>
      <w:r w:rsidRPr="00E556FC">
        <w:rPr>
          <w:rStyle w:val="Char"/>
          <w:rFonts w:hint="cs"/>
          <w:rtl/>
        </w:rPr>
        <w:t xml:space="preserve"> </w:t>
      </w:r>
      <w:r w:rsidRPr="00E556FC">
        <w:rPr>
          <w:rStyle w:val="Char"/>
          <w:rtl/>
        </w:rPr>
        <w:t>كنجاسة بول الأنثى</w:t>
      </w:r>
      <w:r w:rsidR="00602315">
        <w:rPr>
          <w:rStyle w:val="Char"/>
          <w:rFonts w:hint="cs"/>
          <w:rtl/>
        </w:rPr>
        <w:t>،</w:t>
      </w:r>
      <w:r w:rsidRPr="00E556FC">
        <w:rPr>
          <w:rStyle w:val="Char"/>
          <w:rtl/>
        </w:rPr>
        <w:t xml:space="preserve"> والذكر الكبير</w:t>
      </w:r>
      <w:r w:rsidR="00602315">
        <w:rPr>
          <w:rStyle w:val="Char"/>
          <w:rFonts w:hint="cs"/>
          <w:rtl/>
        </w:rPr>
        <w:t>،</w:t>
      </w:r>
      <w:r w:rsidRPr="00E556FC">
        <w:rPr>
          <w:rStyle w:val="Char"/>
          <w:rtl/>
        </w:rPr>
        <w:t xml:space="preserve"> والدم المسفوح</w:t>
      </w:r>
      <w:r w:rsidR="00602315">
        <w:rPr>
          <w:rStyle w:val="Char"/>
          <w:rFonts w:hint="cs"/>
          <w:rtl/>
        </w:rPr>
        <w:t>،</w:t>
      </w:r>
      <w:r w:rsidRPr="00E556FC">
        <w:rPr>
          <w:rStyle w:val="Char"/>
          <w:rtl/>
        </w:rPr>
        <w:t xml:space="preserve"> وغير ذلك</w:t>
      </w:r>
      <w:r w:rsidR="00602315">
        <w:rPr>
          <w:rStyle w:val="Char"/>
          <w:rFonts w:hint="cs"/>
          <w:rtl/>
        </w:rPr>
        <w:t>؛</w:t>
      </w:r>
      <w:r w:rsidRPr="00E556FC">
        <w:rPr>
          <w:rStyle w:val="Char"/>
          <w:rtl/>
        </w:rPr>
        <w:t xml:space="preserve"> فطهارته غسله حتى يظن طهارته</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مسألة</w:t>
      </w:r>
      <w:r w:rsidR="00602315">
        <w:rPr>
          <w:rStyle w:val="Char"/>
          <w:rFonts w:hint="cs"/>
          <w:rtl/>
        </w:rPr>
        <w:t xml:space="preserve">: </w:t>
      </w:r>
      <w:r w:rsidRPr="00E556FC">
        <w:rPr>
          <w:rStyle w:val="Char"/>
          <w:rFonts w:hint="cs"/>
          <w:rtl/>
        </w:rPr>
        <w:t xml:space="preserve">وما </w:t>
      </w:r>
      <w:r w:rsidRPr="00E556FC">
        <w:rPr>
          <w:rStyle w:val="Char"/>
          <w:rtl/>
        </w:rPr>
        <w:t xml:space="preserve">يحل أكل لحمه </w:t>
      </w:r>
      <w:r w:rsidRPr="00E556FC">
        <w:rPr>
          <w:rStyle w:val="Char"/>
          <w:rFonts w:hint="cs"/>
          <w:rtl/>
        </w:rPr>
        <w:t>بوله</w:t>
      </w:r>
      <w:r w:rsidRPr="00E556FC">
        <w:rPr>
          <w:rStyle w:val="Char"/>
          <w:rtl/>
        </w:rPr>
        <w:t xml:space="preserve"> وروثه طاهر</w:t>
      </w:r>
      <w:r w:rsidR="00602315">
        <w:rPr>
          <w:rStyle w:val="Char"/>
          <w:rFonts w:hint="cs"/>
          <w:rtl/>
        </w:rPr>
        <w:t>؛</w:t>
      </w:r>
      <w:r w:rsidRPr="00E556FC">
        <w:rPr>
          <w:rStyle w:val="Char"/>
          <w:rtl/>
        </w:rPr>
        <w:t xml:space="preserve"> كالإبل</w:t>
      </w:r>
      <w:r w:rsidR="00602315">
        <w:rPr>
          <w:rStyle w:val="Char"/>
          <w:rFonts w:hint="cs"/>
          <w:rtl/>
        </w:rPr>
        <w:t>،</w:t>
      </w:r>
      <w:r w:rsidRPr="00E556FC">
        <w:rPr>
          <w:rStyle w:val="Char"/>
          <w:rtl/>
        </w:rPr>
        <w:t xml:space="preserve"> والبقر</w:t>
      </w:r>
      <w:r w:rsidR="00602315">
        <w:rPr>
          <w:rStyle w:val="Char"/>
          <w:rFonts w:hint="cs"/>
          <w:rtl/>
        </w:rPr>
        <w:t>،</w:t>
      </w:r>
      <w:r w:rsidRPr="00E556FC">
        <w:rPr>
          <w:rStyle w:val="Char"/>
          <w:rtl/>
        </w:rPr>
        <w:t xml:space="preserve"> والغنم</w:t>
      </w:r>
      <w:r w:rsidR="00602315">
        <w:rPr>
          <w:rStyle w:val="Char"/>
          <w:rFonts w:hint="cs"/>
          <w:rtl/>
        </w:rPr>
        <w:t>،</w:t>
      </w:r>
      <w:r w:rsidRPr="00E556FC">
        <w:rPr>
          <w:rStyle w:val="Char"/>
          <w:rtl/>
        </w:rPr>
        <w:t xml:space="preserve"> ونحوها</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Fonts w:hint="cs"/>
          <w:rtl/>
        </w:rPr>
        <w:t>((</w:t>
      </w:r>
      <w:r w:rsidRPr="00A124B1">
        <w:rPr>
          <w:rStyle w:val="Char5"/>
          <w:rtl/>
        </w:rPr>
        <w:t>أمر العرن</w:t>
      </w:r>
      <w:r w:rsidRPr="00A124B1">
        <w:rPr>
          <w:rStyle w:val="Char5"/>
          <w:rFonts w:hint="cs"/>
          <w:rtl/>
        </w:rPr>
        <w:t>ي</w:t>
      </w:r>
      <w:r w:rsidRPr="00A124B1">
        <w:rPr>
          <w:rStyle w:val="Char5"/>
          <w:rtl/>
        </w:rPr>
        <w:t>ي</w:t>
      </w:r>
      <w:r w:rsidRPr="00A124B1">
        <w:rPr>
          <w:rStyle w:val="Char5"/>
          <w:rFonts w:hint="cs"/>
          <w:rtl/>
        </w:rPr>
        <w:t>ِّ</w:t>
      </w:r>
      <w:r w:rsidRPr="00A124B1">
        <w:rPr>
          <w:rStyle w:val="Char5"/>
          <w:rtl/>
        </w:rPr>
        <w:t>ن أن يلحقوا بإبل الصدقة</w:t>
      </w:r>
      <w:r w:rsidR="00602315">
        <w:rPr>
          <w:rStyle w:val="Char5"/>
          <w:rFonts w:hint="cs"/>
          <w:rtl/>
        </w:rPr>
        <w:t>؛</w:t>
      </w:r>
      <w:r w:rsidRPr="00A124B1">
        <w:rPr>
          <w:rStyle w:val="Char5"/>
          <w:rtl/>
        </w:rPr>
        <w:t xml:space="preserve"> فيشربوا من أبوالها وألبانها</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وروى أبو هريرة </w:t>
      </w:r>
      <w:r w:rsidR="004A37C9" w:rsidRPr="00B74610">
        <w:rPr>
          <w:rStyle w:val="Char"/>
          <w:rFonts w:ascii="CTraditional Arabic" w:hAnsi="CTraditional Arabic" w:cs="CTraditional Arabic"/>
          <w:sz w:val="28"/>
          <w:szCs w:val="28"/>
          <w:rtl/>
        </w:rPr>
        <w:t>س</w:t>
      </w:r>
      <w:r w:rsidRPr="00E556FC">
        <w:rPr>
          <w:rStyle w:val="Char"/>
          <w:rtl/>
        </w:rPr>
        <w:t xml:space="preserve"> أن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Pr="00E556FC">
        <w:rPr>
          <w:rStyle w:val="Char"/>
          <w:rFonts w:hint="cs"/>
          <w:rtl/>
        </w:rPr>
        <w:t>((</w:t>
      </w:r>
      <w:r w:rsidRPr="00A124B1">
        <w:rPr>
          <w:rStyle w:val="Char5"/>
          <w:rtl/>
        </w:rPr>
        <w:t>صلوا في مرابض الغنم</w:t>
      </w:r>
      <w:r w:rsidR="00602315">
        <w:rPr>
          <w:rStyle w:val="Char5"/>
          <w:rFonts w:hint="cs"/>
          <w:rtl/>
        </w:rPr>
        <w:t>،</w:t>
      </w:r>
      <w:r w:rsidRPr="00A124B1">
        <w:rPr>
          <w:rStyle w:val="Char5"/>
          <w:rtl/>
        </w:rPr>
        <w:t xml:space="preserve"> ولا تصلوا في أعطان الإبل</w:t>
      </w:r>
      <w:r w:rsidRPr="00E556FC">
        <w:rPr>
          <w:rStyle w:val="Char"/>
          <w:rFonts w:hint="cs"/>
          <w:rtl/>
        </w:rPr>
        <w:t xml:space="preserve">)) </w:t>
      </w:r>
      <w:r w:rsidRPr="00E556FC">
        <w:rPr>
          <w:rStyle w:val="Char"/>
          <w:rtl/>
        </w:rPr>
        <w:t>رواه أحمد والترمذي وصححه</w:t>
      </w:r>
      <w:r w:rsidR="00602315">
        <w:rPr>
          <w:rStyle w:val="Char"/>
          <w:rFonts w:hint="cs"/>
          <w:rtl/>
        </w:rPr>
        <w:t>.</w:t>
      </w:r>
      <w:r w:rsidRPr="00E556FC">
        <w:rPr>
          <w:rStyle w:val="Char"/>
          <w:rtl/>
        </w:rPr>
        <w:t xml:space="preserve"> </w:t>
      </w:r>
    </w:p>
    <w:p w:rsidR="00561193" w:rsidRPr="00E556FC" w:rsidRDefault="00561193" w:rsidP="00561193">
      <w:pPr>
        <w:spacing w:before="60" w:after="60"/>
        <w:jc w:val="lowKashida"/>
        <w:rPr>
          <w:rStyle w:val="Char0"/>
          <w:rtl/>
        </w:rPr>
      </w:pPr>
      <w:r w:rsidRPr="00E556FC">
        <w:rPr>
          <w:rStyle w:val="Char0"/>
          <w:rFonts w:hint="cs"/>
          <w:rtl/>
        </w:rPr>
        <w:lastRenderedPageBreak/>
        <w:t>مسألة</w:t>
      </w:r>
      <w:r w:rsidR="00602315">
        <w:rPr>
          <w:rStyle w:val="Char0"/>
          <w:rFonts w:hint="cs"/>
          <w:rtl/>
        </w:rPr>
        <w:t xml:space="preserve">: </w:t>
      </w:r>
      <w:r w:rsidRPr="00E556FC">
        <w:rPr>
          <w:rStyle w:val="Char0"/>
          <w:rFonts w:hint="cs"/>
          <w:rtl/>
        </w:rPr>
        <w:t>والأعيان النجسة هي</w:t>
      </w:r>
      <w:r w:rsidR="00602315">
        <w:rPr>
          <w:rStyle w:val="Char0"/>
          <w:rFonts w:hint="cs"/>
          <w:rtl/>
        </w:rPr>
        <w:t xml:space="preserve">: </w:t>
      </w:r>
    </w:p>
    <w:p w:rsidR="00561193" w:rsidRPr="00E556FC" w:rsidRDefault="00561193" w:rsidP="00C071FB">
      <w:pPr>
        <w:pStyle w:val="ListParagraph"/>
        <w:numPr>
          <w:ilvl w:val="0"/>
          <w:numId w:val="11"/>
        </w:numPr>
        <w:ind w:left="680" w:hanging="340"/>
        <w:jc w:val="both"/>
        <w:rPr>
          <w:rStyle w:val="Char"/>
          <w:rtl/>
        </w:rPr>
      </w:pPr>
      <w:r w:rsidRPr="00E556FC">
        <w:rPr>
          <w:rStyle w:val="Char"/>
          <w:rFonts w:hint="cs"/>
          <w:rtl/>
        </w:rPr>
        <w:t>كل حيوان محرم الأكل كالأسد والذئب والنمر ونحو ذلك</w:t>
      </w:r>
      <w:r w:rsidR="00602315">
        <w:rPr>
          <w:rStyle w:val="Char"/>
          <w:rFonts w:hint="cs"/>
          <w:rtl/>
        </w:rPr>
        <w:t>؛</w:t>
      </w:r>
      <w:r w:rsidRPr="00E556FC">
        <w:rPr>
          <w:rStyle w:val="Char"/>
          <w:rFonts w:hint="cs"/>
          <w:rtl/>
        </w:rPr>
        <w:t xml:space="preserve"> لحديث </w:t>
      </w:r>
      <w:r w:rsidRPr="00E556FC">
        <w:rPr>
          <w:rStyle w:val="Char"/>
          <w:rtl/>
        </w:rPr>
        <w:t>أبي</w:t>
      </w:r>
      <w:r w:rsidRPr="00E556FC">
        <w:rPr>
          <w:rStyle w:val="Char"/>
          <w:rFonts w:hint="cs"/>
          <w:rtl/>
        </w:rPr>
        <w:t xml:space="preserve"> </w:t>
      </w:r>
      <w:r w:rsidRPr="00E556FC">
        <w:rPr>
          <w:rStyle w:val="Char"/>
          <w:rtl/>
        </w:rPr>
        <w:t>قتادة</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tl/>
        </w:rPr>
        <w:t xml:space="preserve"> أن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Pr="00E556FC">
        <w:rPr>
          <w:rStyle w:val="Char"/>
          <w:rtl/>
        </w:rPr>
        <w:t xml:space="preserve"> في الهرة</w:t>
      </w:r>
      <w:r w:rsidR="00602315">
        <w:rPr>
          <w:rStyle w:val="Char"/>
          <w:rFonts w:hint="cs"/>
          <w:rtl/>
        </w:rPr>
        <w:t xml:space="preserve">: </w:t>
      </w:r>
      <w:r w:rsidRPr="00E556FC">
        <w:rPr>
          <w:rStyle w:val="Char"/>
          <w:rFonts w:hint="cs"/>
          <w:rtl/>
        </w:rPr>
        <w:t>((</w:t>
      </w:r>
      <w:r w:rsidRPr="00A124B1">
        <w:rPr>
          <w:rStyle w:val="Char5"/>
          <w:rtl/>
        </w:rPr>
        <w:t>إنها ليست بنجس</w:t>
      </w:r>
      <w:r w:rsidR="00602315">
        <w:rPr>
          <w:rStyle w:val="Char5"/>
          <w:rFonts w:hint="cs"/>
          <w:rtl/>
        </w:rPr>
        <w:t>،</w:t>
      </w:r>
      <w:r w:rsidRPr="00A124B1">
        <w:rPr>
          <w:rStyle w:val="Char5"/>
          <w:rtl/>
        </w:rPr>
        <w:t xml:space="preserve"> إ</w:t>
      </w:r>
      <w:r w:rsidRPr="00A124B1">
        <w:rPr>
          <w:rStyle w:val="Char5"/>
          <w:rFonts w:hint="cs"/>
          <w:rtl/>
        </w:rPr>
        <w:t>نم</w:t>
      </w:r>
      <w:r w:rsidRPr="00A124B1">
        <w:rPr>
          <w:rStyle w:val="Char5"/>
          <w:rtl/>
        </w:rPr>
        <w:t xml:space="preserve">ا </w:t>
      </w:r>
      <w:r w:rsidRPr="00A124B1">
        <w:rPr>
          <w:rStyle w:val="Char5"/>
          <w:rFonts w:hint="cs"/>
          <w:rtl/>
        </w:rPr>
        <w:t xml:space="preserve">هي </w:t>
      </w:r>
      <w:r w:rsidRPr="00A124B1">
        <w:rPr>
          <w:rStyle w:val="Char5"/>
          <w:rtl/>
        </w:rPr>
        <w:t>من الطوافين عليكم والطوافات</w:t>
      </w:r>
      <w:r w:rsidRPr="00E556FC">
        <w:rPr>
          <w:rStyle w:val="Char"/>
          <w:rFonts w:hint="cs"/>
          <w:rtl/>
        </w:rPr>
        <w:t xml:space="preserve">)) </w:t>
      </w:r>
      <w:r w:rsidRPr="00E556FC">
        <w:rPr>
          <w:rStyle w:val="Char"/>
          <w:rtl/>
        </w:rPr>
        <w:t>رواه الترمذي وغيره وصححه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فدلَّ على نجاسة ماسواه مما لا يشق التحرز عنه ويستثنى من ذلك الآدمي حتى الكافر فطاهر</w:t>
      </w:r>
      <w:r w:rsidR="00602315">
        <w:rPr>
          <w:rStyle w:val="Char"/>
          <w:rFonts w:hint="cs"/>
          <w:rtl/>
        </w:rPr>
        <w:t>،</w:t>
      </w:r>
      <w:r w:rsidRPr="00E556FC">
        <w:rPr>
          <w:rStyle w:val="Char"/>
          <w:rFonts w:hint="cs"/>
          <w:rtl/>
        </w:rPr>
        <w:t xml:space="preserve"> وكذا ما لا نفس له سائلة أي ليس دم يسيل عند قتله كالبق</w:t>
      </w:r>
      <w:r w:rsidR="00602315">
        <w:rPr>
          <w:rStyle w:val="Char"/>
          <w:rFonts w:hint="cs"/>
          <w:rtl/>
        </w:rPr>
        <w:t>،</w:t>
      </w:r>
      <w:r w:rsidRPr="00E556FC">
        <w:rPr>
          <w:rStyle w:val="Char"/>
          <w:rFonts w:hint="cs"/>
          <w:rtl/>
        </w:rPr>
        <w:t xml:space="preserve"> والعقرب</w:t>
      </w:r>
      <w:r w:rsidR="00602315">
        <w:rPr>
          <w:rStyle w:val="Char"/>
          <w:rFonts w:hint="cs"/>
          <w:rtl/>
        </w:rPr>
        <w:t>،</w:t>
      </w:r>
      <w:r w:rsidRPr="00E556FC">
        <w:rPr>
          <w:rStyle w:val="Char"/>
          <w:rFonts w:hint="cs"/>
          <w:rtl/>
        </w:rPr>
        <w:t xml:space="preserve"> والباعوض ونحو ذلك</w:t>
      </w:r>
      <w:r w:rsidR="00602315">
        <w:rPr>
          <w:rStyle w:val="Char"/>
          <w:rFonts w:hint="cs"/>
          <w:rtl/>
        </w:rPr>
        <w:t>،</w:t>
      </w:r>
      <w:r w:rsidRPr="00E556FC">
        <w:rPr>
          <w:rStyle w:val="Char"/>
          <w:rFonts w:hint="cs"/>
          <w:rtl/>
        </w:rPr>
        <w:t xml:space="preserve"> وكذا ما يشق التحرز عنه كالهر والحمار ونحوهما مما يشق التحرز عنه</w:t>
      </w:r>
      <w:r w:rsidR="00602315">
        <w:rPr>
          <w:rStyle w:val="Char"/>
          <w:rFonts w:hint="cs"/>
          <w:rtl/>
        </w:rPr>
        <w:t>،</w:t>
      </w:r>
      <w:r w:rsidRPr="00E556FC">
        <w:rPr>
          <w:rStyle w:val="Char"/>
          <w:rFonts w:hint="cs"/>
          <w:rtl/>
        </w:rPr>
        <w:t xml:space="preserve"> </w:t>
      </w:r>
      <w:r w:rsidRPr="00E556FC">
        <w:rPr>
          <w:rStyle w:val="Char"/>
          <w:rtl/>
        </w:rPr>
        <w:t>ل</w:t>
      </w:r>
      <w:r w:rsidRPr="00E556FC">
        <w:rPr>
          <w:rStyle w:val="Char"/>
          <w:rFonts w:hint="cs"/>
          <w:rtl/>
        </w:rPr>
        <w:t>كثرة تطوافه فطاهر</w:t>
      </w:r>
      <w:r w:rsidR="00602315">
        <w:rPr>
          <w:rStyle w:val="Char"/>
          <w:rFonts w:hint="cs"/>
          <w:rtl/>
        </w:rPr>
        <w:t>،</w:t>
      </w:r>
      <w:r w:rsidRPr="00E556FC">
        <w:rPr>
          <w:rStyle w:val="Char"/>
          <w:rFonts w:hint="cs"/>
          <w:rtl/>
        </w:rPr>
        <w:t xml:space="preserve"> </w:t>
      </w:r>
      <w:r w:rsidR="006D7756">
        <w:rPr>
          <w:rStyle w:val="Char"/>
          <w:rFonts w:hint="cs"/>
          <w:rtl/>
        </w:rPr>
        <w:t>أي أن عرقه</w:t>
      </w:r>
      <w:r w:rsidR="00602315">
        <w:rPr>
          <w:rStyle w:val="Char"/>
          <w:rFonts w:hint="cs"/>
          <w:rtl/>
        </w:rPr>
        <w:t>،</w:t>
      </w:r>
      <w:r w:rsidR="006D7756">
        <w:rPr>
          <w:rStyle w:val="Char"/>
          <w:rFonts w:hint="cs"/>
          <w:rtl/>
        </w:rPr>
        <w:t xml:space="preserve"> وريقه , وشعره طاهر</w:t>
      </w:r>
      <w:r w:rsidRPr="00E556FC">
        <w:rPr>
          <w:rStyle w:val="Char"/>
          <w:rFonts w:hint="cs"/>
          <w:rtl/>
        </w:rPr>
        <w:t>.</w:t>
      </w:r>
    </w:p>
    <w:p w:rsidR="00561193" w:rsidRPr="00E556FC" w:rsidRDefault="00561193" w:rsidP="00C071FB">
      <w:pPr>
        <w:pStyle w:val="ListParagraph"/>
        <w:numPr>
          <w:ilvl w:val="0"/>
          <w:numId w:val="11"/>
        </w:numPr>
        <w:ind w:left="680" w:hanging="340"/>
        <w:jc w:val="both"/>
        <w:rPr>
          <w:rStyle w:val="Char"/>
          <w:rtl/>
        </w:rPr>
      </w:pPr>
      <w:r w:rsidRPr="00E556FC">
        <w:rPr>
          <w:rStyle w:val="Char"/>
          <w:rFonts w:hint="cs"/>
          <w:rtl/>
        </w:rPr>
        <w:t>ما خرج من محرم الأكل كالبول والغائط</w:t>
      </w:r>
      <w:r w:rsidR="00602315">
        <w:rPr>
          <w:rStyle w:val="Char"/>
          <w:rFonts w:hint="cs"/>
          <w:rtl/>
        </w:rPr>
        <w:t>،</w:t>
      </w:r>
      <w:r w:rsidRPr="00E556FC">
        <w:rPr>
          <w:rStyle w:val="Char"/>
          <w:rFonts w:hint="cs"/>
          <w:rtl/>
        </w:rPr>
        <w:t xml:space="preserve"> والدم</w:t>
      </w:r>
      <w:r w:rsidR="00602315">
        <w:rPr>
          <w:rStyle w:val="Char"/>
          <w:rFonts w:hint="cs"/>
          <w:rtl/>
        </w:rPr>
        <w:t>،</w:t>
      </w:r>
      <w:r w:rsidRPr="00E556FC">
        <w:rPr>
          <w:rStyle w:val="Char"/>
          <w:rFonts w:hint="cs"/>
          <w:rtl/>
        </w:rPr>
        <w:t xml:space="preserve"> ونحو ذلك فنجس</w:t>
      </w:r>
      <w:r w:rsidR="00602315">
        <w:rPr>
          <w:rStyle w:val="Char"/>
          <w:rFonts w:hint="cs"/>
          <w:rtl/>
        </w:rPr>
        <w:t>،</w:t>
      </w:r>
      <w:r w:rsidRPr="00E556FC">
        <w:rPr>
          <w:rStyle w:val="Char"/>
          <w:rFonts w:hint="cs"/>
          <w:rtl/>
        </w:rPr>
        <w:t xml:space="preserve"> ويستثنى من ذلك</w:t>
      </w:r>
      <w:r w:rsidR="00602315">
        <w:rPr>
          <w:rStyle w:val="Char"/>
          <w:rFonts w:hint="cs"/>
          <w:rtl/>
        </w:rPr>
        <w:t xml:space="preserve">: </w:t>
      </w:r>
      <w:r w:rsidRPr="00E556FC">
        <w:rPr>
          <w:rStyle w:val="Char"/>
          <w:rFonts w:hint="cs"/>
          <w:rtl/>
        </w:rPr>
        <w:t>مني الآدمي</w:t>
      </w:r>
      <w:r w:rsidR="00602315">
        <w:rPr>
          <w:rStyle w:val="Char"/>
          <w:rFonts w:hint="cs"/>
          <w:rtl/>
        </w:rPr>
        <w:t>،</w:t>
      </w:r>
      <w:r w:rsidRPr="00E556FC">
        <w:rPr>
          <w:rStyle w:val="Char"/>
          <w:rFonts w:hint="cs"/>
          <w:rtl/>
        </w:rPr>
        <w:t xml:space="preserve"> ومخاطه</w:t>
      </w:r>
      <w:r w:rsidR="00602315">
        <w:rPr>
          <w:rStyle w:val="Char"/>
          <w:rFonts w:hint="cs"/>
          <w:rtl/>
        </w:rPr>
        <w:t>،</w:t>
      </w:r>
      <w:r w:rsidRPr="00E556FC">
        <w:rPr>
          <w:rStyle w:val="Char"/>
          <w:rFonts w:hint="cs"/>
          <w:rtl/>
        </w:rPr>
        <w:t xml:space="preserve"> وريقه</w:t>
      </w:r>
      <w:r w:rsidR="00602315">
        <w:rPr>
          <w:rStyle w:val="Char"/>
          <w:rFonts w:hint="cs"/>
          <w:rtl/>
        </w:rPr>
        <w:t>،</w:t>
      </w:r>
      <w:r w:rsidRPr="00E556FC">
        <w:rPr>
          <w:rStyle w:val="Char"/>
          <w:rFonts w:hint="cs"/>
          <w:rtl/>
        </w:rPr>
        <w:t xml:space="preserve"> ولبنه</w:t>
      </w:r>
      <w:r w:rsidR="00602315">
        <w:rPr>
          <w:rStyle w:val="Char"/>
          <w:rFonts w:hint="cs"/>
          <w:rtl/>
        </w:rPr>
        <w:t>،</w:t>
      </w:r>
      <w:r w:rsidRPr="00E556FC">
        <w:rPr>
          <w:rStyle w:val="Char"/>
          <w:rFonts w:hint="cs"/>
          <w:rtl/>
        </w:rPr>
        <w:t xml:space="preserve"> ورطوبة فرج المرأة</w:t>
      </w:r>
      <w:r w:rsidR="00602315">
        <w:rPr>
          <w:rStyle w:val="Char"/>
          <w:rFonts w:hint="cs"/>
          <w:rtl/>
        </w:rPr>
        <w:t>،</w:t>
      </w:r>
      <w:r w:rsidRPr="00E556FC">
        <w:rPr>
          <w:rStyle w:val="Char"/>
          <w:rFonts w:hint="cs"/>
          <w:rtl/>
        </w:rPr>
        <w:t xml:space="preserve"> والريح</w:t>
      </w:r>
      <w:r w:rsidR="00602315">
        <w:rPr>
          <w:rStyle w:val="Char"/>
          <w:rFonts w:hint="cs"/>
          <w:rtl/>
        </w:rPr>
        <w:t>،</w:t>
      </w:r>
      <w:r w:rsidRPr="00E556FC">
        <w:rPr>
          <w:rStyle w:val="Char"/>
          <w:rFonts w:hint="cs"/>
          <w:rtl/>
        </w:rPr>
        <w:t xml:space="preserve"> وما خرج مما لا نفس له سائلة</w:t>
      </w:r>
      <w:r w:rsidR="00602315">
        <w:rPr>
          <w:rStyle w:val="Char"/>
          <w:rFonts w:hint="cs"/>
          <w:rtl/>
        </w:rPr>
        <w:t>،</w:t>
      </w:r>
      <w:r w:rsidRPr="00E556FC">
        <w:rPr>
          <w:rStyle w:val="Char"/>
          <w:rFonts w:hint="cs"/>
          <w:rtl/>
        </w:rPr>
        <w:t xml:space="preserve"> وريق ما يشق التحرز عنه</w:t>
      </w:r>
      <w:r w:rsidR="00602315">
        <w:rPr>
          <w:rStyle w:val="Char"/>
          <w:rFonts w:hint="cs"/>
          <w:rtl/>
        </w:rPr>
        <w:t>،</w:t>
      </w:r>
      <w:r w:rsidRPr="00E556FC">
        <w:rPr>
          <w:rStyle w:val="Char"/>
          <w:rFonts w:hint="cs"/>
          <w:rtl/>
        </w:rPr>
        <w:t xml:space="preserve"> وعرقه كما سبق</w:t>
      </w:r>
      <w:r w:rsidR="00602315">
        <w:rPr>
          <w:rStyle w:val="Char"/>
          <w:rFonts w:hint="cs"/>
          <w:rtl/>
        </w:rPr>
        <w:t>.</w:t>
      </w:r>
    </w:p>
    <w:p w:rsidR="00561193" w:rsidRPr="00E556FC" w:rsidRDefault="00561193" w:rsidP="00C071FB">
      <w:pPr>
        <w:pStyle w:val="ListParagraph"/>
        <w:numPr>
          <w:ilvl w:val="0"/>
          <w:numId w:val="11"/>
        </w:numPr>
        <w:ind w:left="680" w:hanging="340"/>
        <w:jc w:val="both"/>
        <w:rPr>
          <w:rStyle w:val="Char"/>
          <w:rtl/>
        </w:rPr>
      </w:pPr>
      <w:r w:rsidRPr="00E556FC">
        <w:rPr>
          <w:rStyle w:val="Char"/>
          <w:rFonts w:hint="cs"/>
          <w:rtl/>
        </w:rPr>
        <w:t>كل ميتة نجسة إلا ميتة البحر</w:t>
      </w:r>
      <w:r w:rsidR="00602315">
        <w:rPr>
          <w:rStyle w:val="Char"/>
          <w:rFonts w:hint="cs"/>
          <w:rtl/>
        </w:rPr>
        <w:t>،</w:t>
      </w:r>
      <w:r w:rsidRPr="00E556FC">
        <w:rPr>
          <w:rStyle w:val="Char"/>
          <w:rFonts w:hint="cs"/>
          <w:rtl/>
        </w:rPr>
        <w:t xml:space="preserve"> والآدمي</w:t>
      </w:r>
      <w:r w:rsidR="00602315">
        <w:rPr>
          <w:rStyle w:val="Char"/>
          <w:rFonts w:hint="cs"/>
          <w:rtl/>
        </w:rPr>
        <w:t>،</w:t>
      </w:r>
      <w:r w:rsidRPr="00E556FC">
        <w:rPr>
          <w:rStyle w:val="Char"/>
          <w:rFonts w:hint="cs"/>
          <w:rtl/>
        </w:rPr>
        <w:t xml:space="preserve"> وما لا نفس له سائلة</w:t>
      </w:r>
      <w:r w:rsidR="00602315">
        <w:rPr>
          <w:rStyle w:val="Char"/>
          <w:rFonts w:hint="cs"/>
          <w:rtl/>
        </w:rPr>
        <w:t>.</w:t>
      </w:r>
    </w:p>
    <w:p w:rsidR="00561193" w:rsidRPr="00E556FC" w:rsidRDefault="00561193" w:rsidP="00C071FB">
      <w:pPr>
        <w:pStyle w:val="ListParagraph"/>
        <w:numPr>
          <w:ilvl w:val="0"/>
          <w:numId w:val="11"/>
        </w:numPr>
        <w:ind w:left="680" w:hanging="340"/>
        <w:jc w:val="both"/>
        <w:rPr>
          <w:rStyle w:val="Char"/>
          <w:rtl/>
        </w:rPr>
      </w:pPr>
      <w:r w:rsidRPr="00E556FC">
        <w:rPr>
          <w:rStyle w:val="Char"/>
          <w:rFonts w:hint="cs"/>
          <w:rtl/>
        </w:rPr>
        <w:t xml:space="preserve">كل جزء </w:t>
      </w:r>
      <w:r w:rsidRPr="00E556FC">
        <w:rPr>
          <w:rStyle w:val="Char"/>
          <w:rtl/>
        </w:rPr>
        <w:t xml:space="preserve">انفصل </w:t>
      </w:r>
      <w:r w:rsidRPr="00E556FC">
        <w:rPr>
          <w:rStyle w:val="Char"/>
          <w:rFonts w:hint="cs"/>
          <w:rtl/>
        </w:rPr>
        <w:t>من حيوان فهو نجس</w:t>
      </w:r>
      <w:r w:rsidR="00602315">
        <w:rPr>
          <w:rStyle w:val="Char"/>
          <w:rFonts w:hint="cs"/>
          <w:rtl/>
        </w:rPr>
        <w:t>،</w:t>
      </w:r>
      <w:r w:rsidRPr="00E556FC">
        <w:rPr>
          <w:rStyle w:val="Char"/>
          <w:rFonts w:hint="cs"/>
          <w:rtl/>
        </w:rPr>
        <w:t xml:space="preserve"> ويستثنى من ذلك</w:t>
      </w:r>
      <w:r w:rsidR="00602315">
        <w:rPr>
          <w:rStyle w:val="Char"/>
          <w:rFonts w:hint="cs"/>
          <w:rtl/>
        </w:rPr>
        <w:t xml:space="preserve">: </w:t>
      </w:r>
      <w:r w:rsidRPr="00E556FC">
        <w:rPr>
          <w:rStyle w:val="Char"/>
          <w:rFonts w:hint="cs"/>
          <w:rtl/>
        </w:rPr>
        <w:t>الشعر</w:t>
      </w:r>
      <w:r w:rsidR="00602315">
        <w:rPr>
          <w:rStyle w:val="Char"/>
          <w:rFonts w:hint="cs"/>
          <w:rtl/>
        </w:rPr>
        <w:t>،</w:t>
      </w:r>
      <w:r w:rsidRPr="00E556FC">
        <w:rPr>
          <w:rStyle w:val="Char"/>
          <w:rFonts w:hint="cs"/>
          <w:rtl/>
        </w:rPr>
        <w:t xml:space="preserve"> والريش</w:t>
      </w:r>
      <w:r w:rsidR="00602315">
        <w:rPr>
          <w:rStyle w:val="Char"/>
          <w:rFonts w:hint="cs"/>
          <w:rtl/>
        </w:rPr>
        <w:t>،</w:t>
      </w:r>
      <w:r w:rsidRPr="00E556FC">
        <w:rPr>
          <w:rStyle w:val="Char"/>
          <w:rFonts w:hint="cs"/>
          <w:rtl/>
        </w:rPr>
        <w:t xml:space="preserve"> والوبر</w:t>
      </w:r>
      <w:r w:rsidR="00602315">
        <w:rPr>
          <w:rStyle w:val="Char"/>
          <w:rFonts w:hint="cs"/>
          <w:rtl/>
        </w:rPr>
        <w:t>،</w:t>
      </w:r>
      <w:r w:rsidRPr="00E556FC">
        <w:rPr>
          <w:rStyle w:val="Char"/>
          <w:rFonts w:hint="cs"/>
          <w:rtl/>
        </w:rPr>
        <w:t xml:space="preserve"> والصوف</w:t>
      </w:r>
      <w:r w:rsidR="00602315">
        <w:rPr>
          <w:rStyle w:val="Char"/>
          <w:rFonts w:hint="cs"/>
          <w:rtl/>
        </w:rPr>
        <w:t>،</w:t>
      </w:r>
      <w:r w:rsidRPr="00E556FC">
        <w:rPr>
          <w:rStyle w:val="Char"/>
          <w:rFonts w:hint="cs"/>
          <w:rtl/>
        </w:rPr>
        <w:t xml:space="preserve"> والقرن</w:t>
      </w:r>
      <w:r w:rsidR="00602315">
        <w:rPr>
          <w:rStyle w:val="Char"/>
          <w:rFonts w:hint="cs"/>
          <w:rtl/>
        </w:rPr>
        <w:t>،</w:t>
      </w:r>
      <w:r w:rsidRPr="00E556FC">
        <w:rPr>
          <w:rStyle w:val="Char"/>
          <w:rFonts w:hint="cs"/>
          <w:rtl/>
        </w:rPr>
        <w:t xml:space="preserve"> والأضلاف</w:t>
      </w:r>
      <w:r w:rsidR="00602315">
        <w:rPr>
          <w:rStyle w:val="Char"/>
          <w:rFonts w:hint="cs"/>
          <w:rtl/>
        </w:rPr>
        <w:t>،</w:t>
      </w:r>
      <w:r w:rsidRPr="00E556FC">
        <w:rPr>
          <w:rStyle w:val="Char"/>
          <w:rFonts w:hint="cs"/>
          <w:rtl/>
        </w:rPr>
        <w:t xml:space="preserve"> وأجزاء الآدمي</w:t>
      </w:r>
      <w:r w:rsidR="00602315">
        <w:rPr>
          <w:rStyle w:val="Char"/>
          <w:rFonts w:hint="cs"/>
          <w:rtl/>
        </w:rPr>
        <w:t>.</w:t>
      </w:r>
    </w:p>
    <w:p w:rsidR="0010340B" w:rsidRDefault="00561193" w:rsidP="00C071FB">
      <w:pPr>
        <w:pStyle w:val="ListParagraph"/>
        <w:numPr>
          <w:ilvl w:val="0"/>
          <w:numId w:val="11"/>
        </w:numPr>
        <w:ind w:left="680" w:hanging="340"/>
        <w:jc w:val="both"/>
        <w:rPr>
          <w:rStyle w:val="Char"/>
          <w:rtl/>
        </w:rPr>
      </w:pPr>
      <w:r w:rsidRPr="00E556FC">
        <w:rPr>
          <w:rStyle w:val="Char"/>
          <w:rFonts w:hint="cs"/>
          <w:rtl/>
        </w:rPr>
        <w:t xml:space="preserve">الدم المسفوح الخارج عند تذكية الحيوان أو الخارج من بقية </w:t>
      </w:r>
      <w:r w:rsidRPr="00E556FC">
        <w:rPr>
          <w:rStyle w:val="Char"/>
          <w:rtl/>
        </w:rPr>
        <w:t xml:space="preserve">بدن الحيوان </w:t>
      </w:r>
      <w:r w:rsidRPr="00E556FC">
        <w:rPr>
          <w:rStyle w:val="Char"/>
          <w:rFonts w:hint="cs"/>
          <w:rtl/>
        </w:rPr>
        <w:t>حال الحياة</w:t>
      </w:r>
      <w:r w:rsidR="00602315">
        <w:rPr>
          <w:rStyle w:val="Char"/>
          <w:rFonts w:hint="cs"/>
          <w:rtl/>
        </w:rPr>
        <w:t>،</w:t>
      </w:r>
      <w:r w:rsidRPr="00E556FC">
        <w:rPr>
          <w:rStyle w:val="Char"/>
          <w:rFonts w:hint="cs"/>
          <w:rtl/>
        </w:rPr>
        <w:t xml:space="preserve"> غير الآدمي والدم الخارج من فرج الآدمي</w:t>
      </w:r>
      <w:r w:rsidR="00602315">
        <w:rPr>
          <w:rStyle w:val="Char"/>
          <w:rFonts w:hint="cs"/>
          <w:rtl/>
        </w:rPr>
        <w:t>،</w:t>
      </w:r>
      <w:r w:rsidRPr="00E556FC">
        <w:rPr>
          <w:rStyle w:val="Char"/>
          <w:rFonts w:hint="cs"/>
          <w:rtl/>
        </w:rPr>
        <w:t xml:space="preserve"> وما عداه من الدماء طاهر</w:t>
      </w:r>
      <w:r w:rsidR="00602315">
        <w:rPr>
          <w:rStyle w:val="Char"/>
          <w:rFonts w:hint="cs"/>
          <w:rtl/>
        </w:rPr>
        <w:t>.</w:t>
      </w:r>
    </w:p>
    <w:p w:rsidR="00561193" w:rsidRPr="00E556FC" w:rsidRDefault="00561193" w:rsidP="006D7756">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33" w:name="_Toc459657296"/>
      <w:r w:rsidRPr="00561193">
        <w:rPr>
          <w:rtl/>
        </w:rPr>
        <w:lastRenderedPageBreak/>
        <w:t>باب في أحكام الحيض والنفاس</w:t>
      </w:r>
      <w:bookmarkEnd w:id="33"/>
    </w:p>
    <w:p w:rsidR="00561193" w:rsidRPr="009E654E" w:rsidRDefault="00561193" w:rsidP="00752553">
      <w:pPr>
        <w:pStyle w:val="ab"/>
        <w:rPr>
          <w:rtl/>
        </w:rPr>
      </w:pPr>
      <w:bookmarkStart w:id="34" w:name="_Toc459657297"/>
      <w:r w:rsidRPr="009E654E">
        <w:rPr>
          <w:rtl/>
        </w:rPr>
        <w:t>أولاً</w:t>
      </w:r>
      <w:r w:rsidR="00602315">
        <w:rPr>
          <w:rFonts w:hint="cs"/>
          <w:rtl/>
        </w:rPr>
        <w:t xml:space="preserve">: </w:t>
      </w:r>
      <w:r w:rsidRPr="009E654E">
        <w:rPr>
          <w:rtl/>
        </w:rPr>
        <w:t>الحيض وأحكامه</w:t>
      </w:r>
      <w:r w:rsidR="00602315">
        <w:rPr>
          <w:rFonts w:hint="cs"/>
          <w:rtl/>
        </w:rPr>
        <w:t>:</w:t>
      </w:r>
      <w:bookmarkEnd w:id="34"/>
      <w:r w:rsidR="00602315">
        <w:rPr>
          <w:rFonts w:hint="cs"/>
          <w:rtl/>
        </w:rPr>
        <w:t xml:space="preserve"> </w:t>
      </w:r>
    </w:p>
    <w:p w:rsidR="00561193" w:rsidRPr="00E556FC" w:rsidRDefault="00561193" w:rsidP="003107D2">
      <w:pPr>
        <w:ind w:firstLine="284"/>
        <w:jc w:val="both"/>
        <w:rPr>
          <w:rStyle w:val="Char"/>
          <w:rtl/>
        </w:rPr>
      </w:pPr>
      <w:r w:rsidRPr="00E556FC">
        <w:rPr>
          <w:rStyle w:val="Char0"/>
          <w:rFonts w:hint="cs"/>
          <w:rtl/>
        </w:rPr>
        <w:t>الحيض</w:t>
      </w:r>
      <w:r w:rsidR="00602315">
        <w:rPr>
          <w:rStyle w:val="Char0"/>
          <w:rFonts w:hint="cs"/>
          <w:rtl/>
        </w:rPr>
        <w:t xml:space="preserve">: </w:t>
      </w:r>
      <w:r w:rsidRPr="00E556FC">
        <w:rPr>
          <w:rStyle w:val="Char0"/>
          <w:rFonts w:hint="cs"/>
          <w:rtl/>
        </w:rPr>
        <w:t>لغة</w:t>
      </w:r>
      <w:r w:rsidR="00602315">
        <w:rPr>
          <w:rStyle w:val="Char0"/>
          <w:rFonts w:hint="cs"/>
          <w:rtl/>
        </w:rPr>
        <w:t xml:space="preserve">: </w:t>
      </w:r>
      <w:r w:rsidRPr="00E556FC">
        <w:rPr>
          <w:rStyle w:val="Char"/>
          <w:rFonts w:hint="cs"/>
          <w:rtl/>
        </w:rPr>
        <w:t>السيلان</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واصطلاحًا</w:t>
      </w:r>
      <w:r w:rsidR="00602315">
        <w:rPr>
          <w:rStyle w:val="Char0"/>
          <w:rFonts w:hint="cs"/>
          <w:rtl/>
        </w:rPr>
        <w:t xml:space="preserve">: </w:t>
      </w:r>
      <w:r w:rsidRPr="00E556FC">
        <w:rPr>
          <w:rStyle w:val="Char"/>
          <w:rFonts w:hint="cs"/>
          <w:rtl/>
        </w:rPr>
        <w:t>دم طبيعة وجبلة , يخرج من الأنثى في أوقات معلومة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0"/>
          <w:rFonts w:hint="cs"/>
          <w:rtl/>
        </w:rPr>
        <w:t>مسألة</w:t>
      </w:r>
      <w:r w:rsidR="00602315">
        <w:rPr>
          <w:rStyle w:val="Char"/>
          <w:rFonts w:hint="cs"/>
          <w:rtl/>
        </w:rPr>
        <w:t xml:space="preserve">: </w:t>
      </w:r>
      <w:r w:rsidRPr="00E556FC">
        <w:rPr>
          <w:rStyle w:val="Char"/>
          <w:rFonts w:hint="cs"/>
          <w:rtl/>
        </w:rPr>
        <w:t>هل الحيض محدد بالسنوات</w:t>
      </w:r>
      <w:r w:rsidR="00602315">
        <w:rPr>
          <w:rStyle w:val="Char"/>
          <w:rFonts w:hint="cs"/>
          <w:rtl/>
        </w:rPr>
        <w:t>،</w:t>
      </w:r>
      <w:r w:rsidRPr="00E556FC">
        <w:rPr>
          <w:rStyle w:val="Char"/>
          <w:rFonts w:hint="cs"/>
          <w:rtl/>
        </w:rPr>
        <w:t xml:space="preserve"> أو بالأيام</w:t>
      </w:r>
      <w:r w:rsidR="00602315">
        <w:rPr>
          <w:rStyle w:val="Char"/>
          <w:rFonts w:hint="cs"/>
          <w:rtl/>
        </w:rPr>
        <w:t>؟</w:t>
      </w:r>
      <w:r w:rsidRPr="00E556FC">
        <w:rPr>
          <w:rStyle w:val="Char"/>
          <w:rFonts w:hint="cs"/>
          <w:rtl/>
        </w:rPr>
        <w:t xml:space="preserve"> بحيث لا يعتبر الدم الذي يصيب المرأة حيضاً شرعاً إلا في سن معينة</w:t>
      </w:r>
      <w:r w:rsidR="00602315">
        <w:rPr>
          <w:rStyle w:val="Char"/>
          <w:rFonts w:hint="cs"/>
          <w:rtl/>
        </w:rPr>
        <w:t>،</w:t>
      </w:r>
      <w:r w:rsidRPr="00E556FC">
        <w:rPr>
          <w:rStyle w:val="Char"/>
          <w:rFonts w:hint="cs"/>
          <w:rtl/>
        </w:rPr>
        <w:t xml:space="preserve"> أو في أيام محدودة</w:t>
      </w:r>
      <w:r w:rsidR="00602315">
        <w:rPr>
          <w:rStyle w:val="Char"/>
          <w:rFonts w:hint="cs"/>
          <w:rtl/>
        </w:rPr>
        <w:t>؟</w:t>
      </w:r>
    </w:p>
    <w:p w:rsidR="00561193" w:rsidRPr="00E556FC" w:rsidRDefault="00561193" w:rsidP="003107D2">
      <w:pPr>
        <w:ind w:firstLine="284"/>
        <w:jc w:val="both"/>
        <w:rPr>
          <w:rStyle w:val="Char"/>
          <w:rtl/>
        </w:rPr>
      </w:pPr>
      <w:r w:rsidRPr="006D7756">
        <w:rPr>
          <w:rStyle w:val="Char0"/>
          <w:rFonts w:hint="cs"/>
          <w:spacing w:val="-4"/>
          <w:rtl/>
        </w:rPr>
        <w:t>الصواب</w:t>
      </w:r>
      <w:r w:rsidR="00602315">
        <w:rPr>
          <w:rStyle w:val="Char0"/>
          <w:rFonts w:hint="cs"/>
          <w:spacing w:val="-4"/>
          <w:rtl/>
        </w:rPr>
        <w:t xml:space="preserve">: </w:t>
      </w:r>
      <w:r w:rsidRPr="006D7756">
        <w:rPr>
          <w:rStyle w:val="Char"/>
          <w:rFonts w:hint="cs"/>
          <w:spacing w:val="-4"/>
          <w:rtl/>
        </w:rPr>
        <w:t>أن الحيض ليس محدد</w:t>
      </w:r>
      <w:r w:rsidRPr="006D7756">
        <w:rPr>
          <w:rStyle w:val="Char"/>
          <w:spacing w:val="-4"/>
          <w:rtl/>
        </w:rPr>
        <w:t>اً</w:t>
      </w:r>
      <w:r w:rsidRPr="006D7756">
        <w:rPr>
          <w:rStyle w:val="Char"/>
          <w:rFonts w:hint="cs"/>
          <w:spacing w:val="-4"/>
          <w:rtl/>
        </w:rPr>
        <w:t xml:space="preserve"> بالسنوات ولا بالأيام</w:t>
      </w:r>
      <w:r w:rsidR="00602315">
        <w:rPr>
          <w:rStyle w:val="Char"/>
          <w:rFonts w:hint="cs"/>
          <w:spacing w:val="-4"/>
          <w:rtl/>
        </w:rPr>
        <w:t>؛</w:t>
      </w:r>
      <w:r w:rsidRPr="006D7756">
        <w:rPr>
          <w:rStyle w:val="Char"/>
          <w:rFonts w:hint="cs"/>
          <w:spacing w:val="-4"/>
          <w:rtl/>
        </w:rPr>
        <w:t xml:space="preserve"> ل</w:t>
      </w:r>
      <w:r w:rsidRPr="006D7756">
        <w:rPr>
          <w:rStyle w:val="Char"/>
          <w:spacing w:val="-4"/>
          <w:rtl/>
        </w:rPr>
        <w:t>ق</w:t>
      </w:r>
      <w:r w:rsidRPr="006D7756">
        <w:rPr>
          <w:rStyle w:val="Char"/>
          <w:rFonts w:hint="cs"/>
          <w:spacing w:val="-4"/>
          <w:rtl/>
        </w:rPr>
        <w:t>و</w:t>
      </w:r>
      <w:r w:rsidRPr="006D7756">
        <w:rPr>
          <w:rStyle w:val="Char"/>
          <w:spacing w:val="-4"/>
          <w:rtl/>
        </w:rPr>
        <w:t>ل الله تعالى</w:t>
      </w:r>
      <w:r w:rsidR="00602315">
        <w:rPr>
          <w:rStyle w:val="Char"/>
          <w:rFonts w:hint="cs"/>
          <w:spacing w:val="-4"/>
          <w:rtl/>
        </w:rPr>
        <w:t xml:space="preserve">: </w:t>
      </w:r>
      <w:r w:rsidRPr="00E556FC">
        <w:rPr>
          <w:rStyle w:val="Char"/>
          <w:rFonts w:hint="cs"/>
          <w:rtl/>
        </w:rPr>
        <w:br/>
        <w:t xml:space="preserve"> </w:t>
      </w:r>
      <w:r w:rsidR="003107D2" w:rsidRPr="003107D2">
        <w:rPr>
          <w:rStyle w:val="Char"/>
          <w:szCs w:val="28"/>
          <w:rtl/>
        </w:rPr>
        <w:t>﴿</w:t>
      </w:r>
      <w:r w:rsidRPr="00A124B1">
        <w:rPr>
          <w:rStyle w:val="Char3"/>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r w:rsidR="00B74610" w:rsidRPr="00B74610">
        <w:rPr>
          <w:rStyle w:val="Char"/>
          <w:sz w:val="28"/>
          <w:szCs w:val="28"/>
          <w:rtl/>
        </w:rPr>
        <w:t>﴾</w:t>
      </w:r>
      <w:r w:rsidRPr="00E556FC">
        <w:rPr>
          <w:rStyle w:val="Char"/>
          <w:rtl/>
        </w:rPr>
        <w:t xml:space="preserve"> </w:t>
      </w:r>
      <w:r w:rsidRPr="006D7756">
        <w:rPr>
          <w:rStyle w:val="Char4"/>
          <w:rFonts w:hint="cs"/>
          <w:rtl/>
        </w:rPr>
        <w:t>[</w:t>
      </w:r>
      <w:r w:rsidRPr="006D7756">
        <w:rPr>
          <w:rStyle w:val="Char4"/>
          <w:rtl/>
        </w:rPr>
        <w:t>البقرة</w:t>
      </w:r>
      <w:r w:rsidR="00602315">
        <w:rPr>
          <w:rStyle w:val="Char4"/>
          <w:rtl/>
        </w:rPr>
        <w:t xml:space="preserve">: </w:t>
      </w:r>
      <w:r w:rsidRPr="006D7756">
        <w:rPr>
          <w:rStyle w:val="Char4"/>
          <w:rtl/>
        </w:rPr>
        <w:t>222</w:t>
      </w:r>
      <w:r w:rsidRPr="006D7756">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Fonts w:hint="cs"/>
          <w:rtl/>
        </w:rPr>
        <w:t>فدلَّت الآية على أنه متى وجد الأذى المعروف عند النساء فإن المرأة تأخذ أحكام الحائضات</w:t>
      </w:r>
      <w:r w:rsidR="00602315">
        <w:rPr>
          <w:rStyle w:val="Char"/>
          <w:rFonts w:hint="cs"/>
          <w:rtl/>
        </w:rPr>
        <w:t>،</w:t>
      </w:r>
      <w:r w:rsidRPr="00E556FC">
        <w:rPr>
          <w:rStyle w:val="Char"/>
          <w:rFonts w:hint="cs"/>
          <w:rtl/>
        </w:rPr>
        <w:t xml:space="preserve"> ولا يتقيد ذلك بسنوات محددة</w:t>
      </w:r>
      <w:r w:rsidR="00602315">
        <w:rPr>
          <w:rStyle w:val="Char"/>
          <w:rFonts w:hint="cs"/>
          <w:rtl/>
        </w:rPr>
        <w:t>،</w:t>
      </w:r>
      <w:r w:rsidRPr="00E556FC">
        <w:rPr>
          <w:rStyle w:val="Char"/>
          <w:rFonts w:hint="cs"/>
          <w:rtl/>
        </w:rPr>
        <w:t xml:space="preserve"> ولا أيام محدودة</w:t>
      </w:r>
      <w:r w:rsidR="00602315">
        <w:rPr>
          <w:rStyle w:val="Char"/>
          <w:rFonts w:hint="cs"/>
          <w:rtl/>
        </w:rPr>
        <w:t>.</w:t>
      </w:r>
    </w:p>
    <w:p w:rsidR="00561193" w:rsidRPr="00F625BF" w:rsidRDefault="00561193" w:rsidP="003107D2">
      <w:pPr>
        <w:ind w:firstLine="284"/>
        <w:jc w:val="both"/>
        <w:rPr>
          <w:rStyle w:val="Char"/>
          <w:spacing w:val="-6"/>
          <w:rtl/>
        </w:rPr>
      </w:pPr>
      <w:r w:rsidRPr="00F625BF">
        <w:rPr>
          <w:rStyle w:val="Char"/>
          <w:spacing w:val="-6"/>
          <w:rtl/>
        </w:rPr>
        <w:t xml:space="preserve">وللحائض خلال حيضها وعند نهايته أحكام مفصلة في الكتاب والسنة، </w:t>
      </w:r>
      <w:r w:rsidRPr="00F625BF">
        <w:rPr>
          <w:rStyle w:val="Char"/>
          <w:rFonts w:hint="cs"/>
          <w:spacing w:val="-6"/>
          <w:rtl/>
        </w:rPr>
        <w:t>منها</w:t>
      </w:r>
      <w:r w:rsidR="00602315">
        <w:rPr>
          <w:rStyle w:val="Char"/>
          <w:rFonts w:hint="cs"/>
          <w:spacing w:val="-6"/>
          <w:rtl/>
        </w:rPr>
        <w:t xml:space="preserve">: </w:t>
      </w:r>
    </w:p>
    <w:p w:rsidR="00561193" w:rsidRPr="00E556FC" w:rsidRDefault="00561193" w:rsidP="003107D2">
      <w:pPr>
        <w:ind w:firstLine="284"/>
        <w:jc w:val="both"/>
        <w:rPr>
          <w:rStyle w:val="Char"/>
          <w:rtl/>
        </w:rPr>
      </w:pPr>
      <w:r w:rsidRPr="00E556FC">
        <w:rPr>
          <w:rStyle w:val="Char"/>
          <w:rtl/>
        </w:rPr>
        <w:t xml:space="preserve">1- </w:t>
      </w:r>
      <w:r w:rsidRPr="00E556FC">
        <w:rPr>
          <w:rStyle w:val="Char"/>
          <w:rFonts w:hint="cs"/>
          <w:rtl/>
        </w:rPr>
        <w:t xml:space="preserve">أنها </w:t>
      </w:r>
      <w:r w:rsidRPr="00E556FC">
        <w:rPr>
          <w:rStyle w:val="Char"/>
          <w:rtl/>
        </w:rPr>
        <w:t xml:space="preserve">لا تصلي ولا تصوم حال حيضها قال </w:t>
      </w:r>
      <w:r w:rsidRPr="00E556FC">
        <w:rPr>
          <w:rStyle w:val="Char"/>
          <w:rFonts w:hint="cs"/>
          <w:rtl/>
        </w:rPr>
        <w:t>-</w:t>
      </w:r>
      <w:r w:rsidRPr="00E556FC">
        <w:rPr>
          <w:rStyle w:val="Char"/>
          <w:rtl/>
        </w:rPr>
        <w:t xml:space="preserve"> عليه الصلاة والسلام </w:t>
      </w:r>
      <w:r w:rsidRPr="00E556FC">
        <w:rPr>
          <w:rStyle w:val="Char"/>
          <w:rFonts w:hint="cs"/>
          <w:rtl/>
        </w:rPr>
        <w:t>-</w:t>
      </w:r>
      <w:r w:rsidRPr="00E556FC">
        <w:rPr>
          <w:rStyle w:val="Char"/>
          <w:rtl/>
        </w:rPr>
        <w:t xml:space="preserve"> لفاطمة بنت أبي حبيش</w:t>
      </w:r>
      <w:r w:rsidR="00602315">
        <w:rPr>
          <w:rStyle w:val="Char"/>
          <w:rFonts w:hint="cs"/>
          <w:rtl/>
        </w:rPr>
        <w:t xml:space="preserve">: </w:t>
      </w:r>
      <w:r w:rsidRPr="00E556FC">
        <w:rPr>
          <w:rStyle w:val="Char"/>
          <w:rFonts w:hint="cs"/>
          <w:rtl/>
        </w:rPr>
        <w:t>((</w:t>
      </w:r>
      <w:r w:rsidRPr="00A124B1">
        <w:rPr>
          <w:rStyle w:val="Char5"/>
          <w:rtl/>
        </w:rPr>
        <w:t>إِذا أقبلت الحيضة؛ فدعي الصلاة</w:t>
      </w:r>
      <w:r w:rsidRPr="00E556FC">
        <w:rPr>
          <w:rStyle w:val="Char"/>
          <w:rFonts w:hint="cs"/>
          <w:rtl/>
        </w:rPr>
        <w:t>)) رواه البخاري</w:t>
      </w:r>
      <w:r w:rsidR="00602315">
        <w:rPr>
          <w:rStyle w:val="Char"/>
          <w:rFonts w:hint="cs"/>
          <w:rtl/>
        </w:rPr>
        <w:t>.</w:t>
      </w:r>
      <w:r w:rsidRPr="00E556FC">
        <w:rPr>
          <w:rStyle w:val="Char"/>
          <w:rtl/>
        </w:rPr>
        <w:t xml:space="preserve"> فلو صامت الحائض أو صلت حال حيضها لم يصح لها صوم ولا صلاة</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نهاها عن ذلك</w:t>
      </w:r>
      <w:r w:rsidR="00602315">
        <w:rPr>
          <w:rStyle w:val="Char"/>
          <w:rFonts w:hint="cs"/>
          <w:rtl/>
        </w:rPr>
        <w:t>،</w:t>
      </w:r>
      <w:r w:rsidRPr="00E556FC">
        <w:rPr>
          <w:rStyle w:val="Char"/>
          <w:rtl/>
        </w:rPr>
        <w:t xml:space="preserve"> والنهي يقتضي عدم الصحة</w:t>
      </w:r>
      <w:r w:rsidR="00602315">
        <w:rPr>
          <w:rStyle w:val="Char"/>
          <w:rFonts w:hint="cs"/>
          <w:rtl/>
        </w:rPr>
        <w:t>،</w:t>
      </w:r>
      <w:r w:rsidRPr="00E556FC">
        <w:rPr>
          <w:rStyle w:val="Char"/>
          <w:rtl/>
        </w:rPr>
        <w:t xml:space="preserve"> بل تكون بذلك عاصية لله ولرسوله</w:t>
      </w:r>
      <w:r w:rsidR="00602315">
        <w:rPr>
          <w:rStyle w:val="Char"/>
          <w:rFonts w:hint="cs"/>
          <w:rtl/>
        </w:rPr>
        <w:t>.</w:t>
      </w:r>
    </w:p>
    <w:p w:rsidR="00561193" w:rsidRPr="00E556FC" w:rsidRDefault="00561193" w:rsidP="00F625BF">
      <w:pPr>
        <w:ind w:firstLine="284"/>
        <w:jc w:val="both"/>
        <w:rPr>
          <w:rStyle w:val="Char"/>
          <w:rtl/>
        </w:rPr>
      </w:pPr>
      <w:r w:rsidRPr="00E556FC">
        <w:rPr>
          <w:rStyle w:val="Char"/>
          <w:rtl/>
        </w:rPr>
        <w:lastRenderedPageBreak/>
        <w:t>فإذا طهرت من حيضها</w:t>
      </w:r>
      <w:r w:rsidR="00602315">
        <w:rPr>
          <w:rStyle w:val="Char"/>
          <w:rFonts w:hint="cs"/>
          <w:rtl/>
        </w:rPr>
        <w:t>؛</w:t>
      </w:r>
      <w:r w:rsidRPr="00E556FC">
        <w:rPr>
          <w:rStyle w:val="Char"/>
          <w:rtl/>
        </w:rPr>
        <w:t xml:space="preserve"> فإنها تقضي الصوم دون الصلاة بإجماع أهل العلم</w:t>
      </w:r>
      <w:r w:rsidR="00602315">
        <w:rPr>
          <w:rStyle w:val="Char"/>
          <w:rFonts w:hint="cs"/>
          <w:rtl/>
        </w:rPr>
        <w:t>،</w:t>
      </w:r>
      <w:r w:rsidRPr="00E556FC">
        <w:rPr>
          <w:rStyle w:val="Char"/>
          <w:rtl/>
        </w:rPr>
        <w:t xml:space="preserve"> قالت عائشة</w:t>
      </w:r>
      <w:r w:rsidR="00602315">
        <w:rPr>
          <w:rStyle w:val="Char"/>
          <w:rtl/>
        </w:rPr>
        <w:t xml:space="preserve"> </w:t>
      </w:r>
      <w:r w:rsidR="004A37C9" w:rsidRPr="00B74610">
        <w:rPr>
          <w:rStyle w:val="Char"/>
          <w:rFonts w:ascii="CTraditional Arabic" w:hAnsi="CTraditional Arabic" w:cs="CTraditional Arabic"/>
          <w:sz w:val="28"/>
          <w:szCs w:val="28"/>
          <w:rtl/>
        </w:rPr>
        <w:t>ل</w:t>
      </w:r>
      <w:r w:rsidR="00602315">
        <w:rPr>
          <w:rStyle w:val="Char"/>
          <w:rtl/>
        </w:rPr>
        <w:t xml:space="preserve">: </w:t>
      </w:r>
      <w:r w:rsidRPr="00E556FC">
        <w:rPr>
          <w:rStyle w:val="Char"/>
          <w:rFonts w:hint="cs"/>
          <w:rtl/>
        </w:rPr>
        <w:t>((</w:t>
      </w:r>
      <w:r w:rsidRPr="006D7756">
        <w:rPr>
          <w:rStyle w:val="Char5"/>
          <w:rtl/>
        </w:rPr>
        <w:t>كنا نحيض على عهد رسول الله</w:t>
      </w:r>
      <w:r w:rsidRPr="001D0AFB">
        <w:rPr>
          <w:rStyle w:val="Char"/>
          <w:rtl/>
        </w:rPr>
        <w:t xml:space="preserve"> </w:t>
      </w:r>
      <w:r w:rsidR="004A37C9" w:rsidRPr="00B74610">
        <w:rPr>
          <w:rStyle w:val="Char"/>
          <w:rFonts w:ascii="CTraditional Arabic" w:hAnsi="CTraditional Arabic" w:cs="CTraditional Arabic"/>
          <w:sz w:val="28"/>
          <w:szCs w:val="28"/>
          <w:rtl/>
        </w:rPr>
        <w:t>ج</w:t>
      </w:r>
      <w:r w:rsidRPr="001D0AFB">
        <w:rPr>
          <w:rStyle w:val="Char"/>
          <w:rtl/>
        </w:rPr>
        <w:t xml:space="preserve"> </w:t>
      </w:r>
      <w:r w:rsidRPr="006D7756">
        <w:rPr>
          <w:rStyle w:val="Char5"/>
          <w:rtl/>
        </w:rPr>
        <w:t>فكنا نؤمر بقضاء الصوم، ولا نؤمر بقضاء الصلاة</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ولولم تطهر إلا بعد طلوع الفجر بلحظة أو حاضت قبل غروب الشمس بلحظة لم يصح صومها ذلك اليوم</w:t>
      </w:r>
      <w:r w:rsidR="00602315">
        <w:rPr>
          <w:rStyle w:val="Char"/>
          <w:rFonts w:hint="cs"/>
          <w:rtl/>
        </w:rPr>
        <w:t>.</w:t>
      </w:r>
    </w:p>
    <w:p w:rsidR="00561193" w:rsidRPr="00E556FC" w:rsidRDefault="00561193" w:rsidP="00F625BF">
      <w:pPr>
        <w:ind w:firstLine="284"/>
        <w:jc w:val="both"/>
        <w:rPr>
          <w:rStyle w:val="Char"/>
          <w:rtl/>
        </w:rPr>
      </w:pPr>
      <w:r w:rsidRPr="00E556FC">
        <w:rPr>
          <w:rStyle w:val="Char"/>
          <w:rtl/>
        </w:rPr>
        <w:t xml:space="preserve">2- </w:t>
      </w:r>
      <w:r w:rsidRPr="00E556FC">
        <w:rPr>
          <w:rStyle w:val="Char"/>
          <w:rFonts w:hint="cs"/>
          <w:rtl/>
        </w:rPr>
        <w:t>و</w:t>
      </w:r>
      <w:r w:rsidRPr="00E556FC">
        <w:rPr>
          <w:rStyle w:val="Char"/>
          <w:rtl/>
        </w:rPr>
        <w:t xml:space="preserve"> لا يجوز لها أن تطوف بالبيت</w:t>
      </w:r>
      <w:r w:rsidR="00602315">
        <w:rPr>
          <w:rStyle w:val="Char"/>
          <w:rFonts w:hint="cs"/>
          <w:rtl/>
        </w:rPr>
        <w:t>،</w:t>
      </w:r>
      <w:r w:rsidR="00602315">
        <w:rPr>
          <w:rStyle w:val="Char"/>
          <w:rtl/>
        </w:rPr>
        <w:t xml:space="preserve"> ولا تجلس في المسجد</w:t>
      </w:r>
      <w:r w:rsidRPr="00602315">
        <w:rPr>
          <w:rStyle w:val="Char"/>
          <w:vertAlign w:val="superscript"/>
          <w:rtl/>
        </w:rPr>
        <w:footnoteReference w:customMarkFollows="1" w:id="2"/>
        <w:t>(1)</w:t>
      </w:r>
      <w:r w:rsidRPr="00E556FC">
        <w:rPr>
          <w:rStyle w:val="Char"/>
          <w:rtl/>
        </w:rPr>
        <w:t xml:space="preserve">، </w:t>
      </w:r>
      <w:r w:rsidRPr="006D7756">
        <w:rPr>
          <w:rStyle w:val="Char"/>
          <w:rFonts w:hint="cs"/>
          <w:spacing w:val="-6"/>
          <w:rtl/>
        </w:rPr>
        <w:t xml:space="preserve">لحديث عائشة </w:t>
      </w:r>
      <w:r w:rsidR="004A37C9" w:rsidRPr="00B74610">
        <w:rPr>
          <w:rStyle w:val="Char"/>
          <w:rFonts w:ascii="CTraditional Arabic" w:hAnsi="CTraditional Arabic" w:cs="CTraditional Arabic"/>
          <w:spacing w:val="-6"/>
          <w:sz w:val="28"/>
          <w:szCs w:val="28"/>
          <w:rtl/>
        </w:rPr>
        <w:t>ل</w:t>
      </w:r>
      <w:r w:rsidRPr="006D7756">
        <w:rPr>
          <w:rStyle w:val="Char"/>
          <w:spacing w:val="-6"/>
          <w:rtl/>
        </w:rPr>
        <w:t xml:space="preserve"> </w:t>
      </w:r>
      <w:r w:rsidRPr="006D7756">
        <w:rPr>
          <w:rStyle w:val="Char"/>
          <w:rFonts w:hint="cs"/>
          <w:spacing w:val="-6"/>
          <w:rtl/>
        </w:rPr>
        <w:t>لما حاضت</w:t>
      </w:r>
      <w:r w:rsidR="00602315">
        <w:rPr>
          <w:rStyle w:val="Char"/>
          <w:rFonts w:hint="cs"/>
          <w:spacing w:val="-6"/>
          <w:rtl/>
        </w:rPr>
        <w:t>،</w:t>
      </w:r>
      <w:r w:rsidRPr="006D7756">
        <w:rPr>
          <w:rStyle w:val="Char"/>
          <w:rFonts w:hint="cs"/>
          <w:spacing w:val="-6"/>
          <w:rtl/>
        </w:rPr>
        <w:t xml:space="preserve"> وفيه قوله </w:t>
      </w:r>
      <w:r w:rsidR="004A37C9" w:rsidRPr="00B74610">
        <w:rPr>
          <w:rStyle w:val="Char"/>
          <w:rFonts w:ascii="CTraditional Arabic" w:hAnsi="CTraditional Arabic" w:cs="CTraditional Arabic"/>
          <w:spacing w:val="-6"/>
          <w:sz w:val="28"/>
          <w:szCs w:val="28"/>
          <w:rtl/>
        </w:rPr>
        <w:t>ج</w:t>
      </w:r>
      <w:r w:rsidRPr="006D7756">
        <w:rPr>
          <w:rStyle w:val="Char"/>
          <w:rFonts w:hint="cs"/>
          <w:spacing w:val="-6"/>
          <w:rtl/>
        </w:rPr>
        <w:t xml:space="preserve"> </w:t>
      </w:r>
      <w:r w:rsidRPr="006D7756">
        <w:rPr>
          <w:rStyle w:val="Char"/>
          <w:spacing w:val="-6"/>
          <w:rtl/>
        </w:rPr>
        <w:t>في حديث عائشة</w:t>
      </w:r>
      <w:r w:rsidRPr="006D7756">
        <w:rPr>
          <w:rStyle w:val="Char"/>
          <w:rFonts w:hint="cs"/>
          <w:spacing w:val="-6"/>
          <w:rtl/>
        </w:rPr>
        <w:t xml:space="preserve"> -</w:t>
      </w:r>
      <w:r w:rsidRPr="006D7756">
        <w:rPr>
          <w:rStyle w:val="Char"/>
          <w:spacing w:val="-6"/>
          <w:rtl/>
        </w:rPr>
        <w:t xml:space="preserve"> </w:t>
      </w:r>
      <w:r w:rsidR="004A37C9" w:rsidRPr="00B74610">
        <w:rPr>
          <w:rStyle w:val="Char"/>
          <w:rFonts w:ascii="CTraditional Arabic" w:hAnsi="CTraditional Arabic" w:cs="CTraditional Arabic"/>
          <w:spacing w:val="-6"/>
          <w:sz w:val="28"/>
          <w:szCs w:val="28"/>
          <w:rtl/>
        </w:rPr>
        <w:t>ل</w:t>
      </w:r>
      <w:r w:rsidRPr="006D7756">
        <w:rPr>
          <w:rStyle w:val="Char"/>
          <w:spacing w:val="-6"/>
          <w:rtl/>
        </w:rPr>
        <w:t xml:space="preserve"> </w:t>
      </w:r>
      <w:r w:rsidRPr="00E556FC">
        <w:rPr>
          <w:rStyle w:val="Char"/>
          <w:rFonts w:hint="cs"/>
          <w:rtl/>
        </w:rPr>
        <w:t>-</w:t>
      </w:r>
      <w:r w:rsidR="0010340B">
        <w:rPr>
          <w:rStyle w:val="Char"/>
          <w:rtl/>
        </w:rPr>
        <w:t xml:space="preserve"> </w:t>
      </w:r>
      <w:r w:rsidRPr="00E556FC">
        <w:rPr>
          <w:rStyle w:val="Char"/>
          <w:rFonts w:hint="cs"/>
          <w:rtl/>
        </w:rPr>
        <w:t>((</w:t>
      </w:r>
      <w:r w:rsidRPr="00F625BF">
        <w:rPr>
          <w:rStyle w:val="Char5"/>
          <w:rFonts w:hint="cs"/>
          <w:rtl/>
        </w:rPr>
        <w:t>افعلي ما يفعل الحاج غير أن لا تطوفي بالبيت</w:t>
      </w:r>
      <w:r w:rsidRPr="00E556FC">
        <w:rPr>
          <w:rStyle w:val="Char"/>
          <w:rFonts w:hint="cs"/>
          <w:rtl/>
        </w:rPr>
        <w:t>)) متفق عليه</w:t>
      </w:r>
      <w:r w:rsidR="00602315">
        <w:rPr>
          <w:rStyle w:val="Char"/>
          <w:rFonts w:hint="cs"/>
          <w:rtl/>
        </w:rPr>
        <w:t>.</w:t>
      </w:r>
      <w:r w:rsidRPr="00E556FC">
        <w:rPr>
          <w:rStyle w:val="Char"/>
          <w:rFonts w:hint="cs"/>
          <w:rtl/>
        </w:rPr>
        <w:t xml:space="preserve"> </w:t>
      </w:r>
    </w:p>
    <w:p w:rsidR="00561193" w:rsidRPr="00E556FC" w:rsidRDefault="00561193" w:rsidP="006D7756">
      <w:pPr>
        <w:ind w:firstLine="284"/>
        <w:jc w:val="both"/>
        <w:rPr>
          <w:rStyle w:val="Char"/>
          <w:rtl/>
        </w:rPr>
      </w:pPr>
      <w:r w:rsidRPr="00E556FC">
        <w:rPr>
          <w:rStyle w:val="Char"/>
          <w:rtl/>
        </w:rPr>
        <w:t>3- ويحرم على زوجها وطؤها في الفرج حتى ينقطع حيضها وتغتسل</w:t>
      </w:r>
      <w:r w:rsidR="00602315">
        <w:rPr>
          <w:rStyle w:val="Char"/>
          <w:rFonts w:hint="cs"/>
          <w:rtl/>
        </w:rPr>
        <w:t>،</w:t>
      </w:r>
      <w:r w:rsidRPr="00E556FC">
        <w:rPr>
          <w:rStyle w:val="Char"/>
          <w:rtl/>
        </w:rPr>
        <w:t xml:space="preserve"> قال الله تعالى</w:t>
      </w:r>
      <w:r w:rsidR="00602315">
        <w:rPr>
          <w:rStyle w:val="Char"/>
          <w:rFonts w:hint="cs"/>
          <w:rtl/>
        </w:rPr>
        <w:t xml:space="preserve">: </w:t>
      </w:r>
      <w:r w:rsidR="003107D2" w:rsidRPr="003107D2">
        <w:rPr>
          <w:rStyle w:val="Char"/>
          <w:szCs w:val="28"/>
          <w:rtl/>
        </w:rPr>
        <w:t>﴿</w:t>
      </w:r>
      <w:r w:rsidRPr="006D7756">
        <w:rPr>
          <w:rStyle w:val="Char3"/>
          <w:rtl/>
        </w:rPr>
        <w:t xml:space="preserve">وَيَسْأَلونَكَ عَنِ الْمَحِيضِ قُلْ هُوَ أَذىً فَاعْتَزِلُوا النِّسَاءَ فِي الْمَحِيضِ وَلا تَقْرَبُوهُنَّ حَتَّى يَطْهُرْنَ فَإِذَا تَطَهَّرْنَ فَأْتُوهُنَّ مِنْ حَيْثُ أَمَرَكُمُ </w:t>
      </w:r>
      <w:r w:rsidRPr="006D7756">
        <w:rPr>
          <w:rStyle w:val="Char3"/>
          <w:spacing w:val="-6"/>
          <w:rtl/>
        </w:rPr>
        <w:t>اللَّهُ إِنَّ اللَّهَ يُحِبُّ التَّوَّابِينَ وَيُحِبُّ الْمُتَطَهِّرِينَ</w:t>
      </w:r>
      <w:r w:rsidR="00B74610" w:rsidRPr="00B74610">
        <w:rPr>
          <w:rStyle w:val="Char"/>
          <w:spacing w:val="-6"/>
          <w:sz w:val="28"/>
          <w:szCs w:val="28"/>
          <w:rtl/>
        </w:rPr>
        <w:t>﴾</w:t>
      </w:r>
      <w:r w:rsidRPr="006D7756">
        <w:rPr>
          <w:rStyle w:val="Char"/>
          <w:spacing w:val="-6"/>
          <w:rtl/>
        </w:rPr>
        <w:t xml:space="preserve"> </w:t>
      </w:r>
      <w:r w:rsidRPr="006D7756">
        <w:rPr>
          <w:rStyle w:val="Char4"/>
          <w:rFonts w:hint="cs"/>
          <w:spacing w:val="-6"/>
          <w:rtl/>
        </w:rPr>
        <w:t>[</w:t>
      </w:r>
      <w:r w:rsidRPr="006D7756">
        <w:rPr>
          <w:rStyle w:val="Char4"/>
          <w:spacing w:val="-6"/>
          <w:rtl/>
        </w:rPr>
        <w:t>البقرة</w:t>
      </w:r>
      <w:r w:rsidR="00602315">
        <w:rPr>
          <w:rStyle w:val="Char4"/>
          <w:spacing w:val="-6"/>
          <w:rtl/>
        </w:rPr>
        <w:t xml:space="preserve">: </w:t>
      </w:r>
      <w:r w:rsidRPr="006D7756">
        <w:rPr>
          <w:rStyle w:val="Char4"/>
          <w:spacing w:val="-6"/>
          <w:rtl/>
        </w:rPr>
        <w:t>222</w:t>
      </w:r>
      <w:r w:rsidRPr="006D7756">
        <w:rPr>
          <w:rStyle w:val="Char4"/>
          <w:rFonts w:hint="cs"/>
          <w:spacing w:val="-6"/>
          <w:rtl/>
        </w:rPr>
        <w:t>]</w:t>
      </w:r>
      <w:r w:rsidR="00602315">
        <w:rPr>
          <w:rStyle w:val="Char"/>
          <w:rFonts w:hint="cs"/>
          <w:spacing w:val="-6"/>
          <w:rtl/>
        </w:rPr>
        <w:t>،</w:t>
      </w:r>
      <w:r w:rsidRPr="006D7756">
        <w:rPr>
          <w:rStyle w:val="Char"/>
          <w:spacing w:val="-6"/>
          <w:rtl/>
        </w:rPr>
        <w:t xml:space="preserve"> </w:t>
      </w:r>
      <w:r w:rsidR="006D7756">
        <w:rPr>
          <w:rStyle w:val="Char"/>
          <w:rFonts w:hint="cs"/>
          <w:spacing w:val="-6"/>
          <w:rtl/>
        </w:rPr>
        <w:t>(</w:t>
      </w:r>
      <w:r w:rsidRPr="006D7756">
        <w:rPr>
          <w:rStyle w:val="Char"/>
          <w:spacing w:val="-6"/>
          <w:rtl/>
        </w:rPr>
        <w:t>ومعنى الاعتزال</w:t>
      </w:r>
      <w:r w:rsidR="00602315">
        <w:rPr>
          <w:rStyle w:val="Char"/>
          <w:rFonts w:hint="cs"/>
          <w:spacing w:val="-6"/>
          <w:rtl/>
        </w:rPr>
        <w:t xml:space="preserve">: </w:t>
      </w:r>
      <w:r w:rsidRPr="006D7756">
        <w:rPr>
          <w:rStyle w:val="Char"/>
          <w:spacing w:val="-6"/>
          <w:rtl/>
        </w:rPr>
        <w:t>ترك الوطء</w:t>
      </w:r>
      <w:r w:rsidR="00602315">
        <w:rPr>
          <w:rStyle w:val="Char"/>
          <w:rFonts w:hint="cs"/>
          <w:spacing w:val="-6"/>
          <w:rtl/>
        </w:rPr>
        <w:t>)،</w:t>
      </w:r>
      <w:r w:rsidRPr="006D7756">
        <w:rPr>
          <w:rStyle w:val="Char"/>
          <w:spacing w:val="-6"/>
          <w:rtl/>
        </w:rPr>
        <w:t xml:space="preserve"> وقال النبي </w:t>
      </w:r>
      <w:r w:rsidR="004A37C9" w:rsidRPr="00B74610">
        <w:rPr>
          <w:rStyle w:val="Char"/>
          <w:rFonts w:ascii="CTraditional Arabic" w:hAnsi="CTraditional Arabic" w:cs="CTraditional Arabic"/>
          <w:spacing w:val="-6"/>
          <w:sz w:val="28"/>
          <w:szCs w:val="28"/>
          <w:rtl/>
        </w:rPr>
        <w:t>ج</w:t>
      </w:r>
      <w:r w:rsidRPr="006D7756">
        <w:rPr>
          <w:rStyle w:val="Char"/>
          <w:spacing w:val="-6"/>
          <w:rtl/>
        </w:rPr>
        <w:t xml:space="preserve"> في حديث أنس </w:t>
      </w:r>
      <w:r w:rsidR="006D7756" w:rsidRPr="00B74610">
        <w:rPr>
          <w:rStyle w:val="Char"/>
          <w:rFonts w:ascii="CTraditional Arabic" w:hAnsi="CTraditional Arabic" w:cs="CTraditional Arabic" w:hint="cs"/>
          <w:spacing w:val="-6"/>
          <w:sz w:val="28"/>
          <w:szCs w:val="28"/>
          <w:rtl/>
        </w:rPr>
        <w:t>س</w:t>
      </w:r>
      <w:r w:rsidR="00602315">
        <w:rPr>
          <w:rStyle w:val="Char"/>
          <w:spacing w:val="-6"/>
          <w:rtl/>
        </w:rPr>
        <w:t xml:space="preserve">: </w:t>
      </w:r>
      <w:r w:rsidR="006D7756">
        <w:rPr>
          <w:rStyle w:val="Char"/>
          <w:rFonts w:hint="cs"/>
          <w:spacing w:val="-6"/>
          <w:rtl/>
        </w:rPr>
        <w:t>((</w:t>
      </w:r>
      <w:r w:rsidRPr="006D7756">
        <w:rPr>
          <w:rStyle w:val="Char5"/>
          <w:rtl/>
        </w:rPr>
        <w:t>اصنعوا كل شيء إِلا النكاح</w:t>
      </w:r>
      <w:r w:rsidRPr="006D7756">
        <w:rPr>
          <w:rStyle w:val="Char"/>
          <w:rFonts w:hint="cs"/>
          <w:spacing w:val="-6"/>
          <w:rtl/>
        </w:rPr>
        <w:t>)) رواه مسلم</w:t>
      </w:r>
      <w:r w:rsidR="00602315">
        <w:rPr>
          <w:rStyle w:val="Char"/>
          <w:rFonts w:hint="cs"/>
          <w:spacing w:val="-6"/>
          <w:rtl/>
        </w:rPr>
        <w:t>،</w:t>
      </w:r>
      <w:r w:rsidRPr="006D7756">
        <w:rPr>
          <w:rStyle w:val="Char"/>
          <w:spacing w:val="-6"/>
          <w:rtl/>
        </w:rPr>
        <w:t xml:space="preserve"> وفي لفظ</w:t>
      </w:r>
      <w:r w:rsidR="00602315">
        <w:rPr>
          <w:rStyle w:val="Char"/>
          <w:rFonts w:hint="cs"/>
          <w:spacing w:val="-6"/>
          <w:rtl/>
        </w:rPr>
        <w:t xml:space="preserve">: </w:t>
      </w:r>
      <w:r w:rsidR="00497A59">
        <w:rPr>
          <w:rStyle w:val="Char"/>
          <w:rFonts w:hint="cs"/>
          <w:spacing w:val="-6"/>
          <w:rtl/>
        </w:rPr>
        <w:t>((</w:t>
      </w:r>
      <w:r w:rsidRPr="006D7756">
        <w:rPr>
          <w:rStyle w:val="Char"/>
          <w:spacing w:val="-6"/>
          <w:rtl/>
        </w:rPr>
        <w:t>إِلا الجماع</w:t>
      </w:r>
      <w:r w:rsidR="00497A59">
        <w:rPr>
          <w:rStyle w:val="Char"/>
          <w:spacing w:val="-6"/>
          <w:rtl/>
        </w:rPr>
        <w:t>))</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ويجوز لزوج الحائض أن يستمتع منها بغير الجماع في الفرج</w:t>
      </w:r>
      <w:r w:rsidR="00602315">
        <w:rPr>
          <w:rStyle w:val="Char"/>
          <w:rFonts w:hint="cs"/>
          <w:rtl/>
        </w:rPr>
        <w:t>؛</w:t>
      </w:r>
      <w:r w:rsidRPr="00E556FC">
        <w:rPr>
          <w:rStyle w:val="Char"/>
          <w:rtl/>
        </w:rPr>
        <w:t xml:space="preserve"> كالقبلة</w:t>
      </w:r>
      <w:r w:rsidR="00602315">
        <w:rPr>
          <w:rStyle w:val="Char"/>
          <w:rFonts w:hint="cs"/>
          <w:rtl/>
        </w:rPr>
        <w:t>،</w:t>
      </w:r>
      <w:r w:rsidRPr="00E556FC">
        <w:rPr>
          <w:rStyle w:val="Char"/>
          <w:rtl/>
        </w:rPr>
        <w:t xml:space="preserve"> واللمس</w:t>
      </w:r>
      <w:r w:rsidR="00602315">
        <w:rPr>
          <w:rStyle w:val="Char"/>
          <w:rFonts w:hint="cs"/>
          <w:rtl/>
        </w:rPr>
        <w:t>،</w:t>
      </w:r>
      <w:r w:rsidRPr="00E556FC">
        <w:rPr>
          <w:rStyle w:val="Char"/>
          <w:rtl/>
        </w:rPr>
        <w:t xml:space="preserve"> ونحو ذلك</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4-</w:t>
      </w:r>
      <w:r w:rsidRPr="00E556FC">
        <w:rPr>
          <w:rStyle w:val="Char"/>
          <w:rFonts w:hint="cs"/>
          <w:rtl/>
        </w:rPr>
        <w:t xml:space="preserve"> </w:t>
      </w:r>
      <w:r w:rsidRPr="00E556FC">
        <w:rPr>
          <w:rStyle w:val="Char"/>
          <w:rtl/>
        </w:rPr>
        <w:t>ولا يجوز لزوجها أن يطلقها وهي حائض</w:t>
      </w:r>
      <w:r w:rsidR="00602315">
        <w:rPr>
          <w:rStyle w:val="Char"/>
          <w:rFonts w:hint="cs"/>
          <w:rtl/>
        </w:rPr>
        <w:t>،</w:t>
      </w:r>
      <w:r w:rsidRPr="00E556FC">
        <w:rPr>
          <w:rStyle w:val="Char"/>
          <w:rtl/>
        </w:rPr>
        <w:t xml:space="preserve"> قال تعالى</w:t>
      </w:r>
      <w:r w:rsidR="00602315">
        <w:rPr>
          <w:rStyle w:val="Char"/>
          <w:rFonts w:hint="cs"/>
          <w:rtl/>
        </w:rPr>
        <w:t xml:space="preserve">: </w:t>
      </w:r>
      <w:r w:rsidR="003107D2" w:rsidRPr="003107D2">
        <w:rPr>
          <w:rStyle w:val="Char"/>
          <w:szCs w:val="28"/>
          <w:rtl/>
        </w:rPr>
        <w:t>﴿</w:t>
      </w:r>
      <w:r w:rsidRPr="00A124B1">
        <w:rPr>
          <w:rStyle w:val="Char3"/>
          <w:rtl/>
        </w:rPr>
        <w:t>يَا أَيُّهَا النَّبِيُّ إِذَا طَلَّقْتُمُ النِّسَاءَ فَطَلِّقُوهُنَّ لِعِدَّتِهِنَّ</w:t>
      </w:r>
      <w:r w:rsidR="00B74610" w:rsidRPr="00B74610">
        <w:rPr>
          <w:rStyle w:val="Char"/>
          <w:sz w:val="28"/>
          <w:szCs w:val="28"/>
          <w:rtl/>
        </w:rPr>
        <w:t>﴾</w:t>
      </w:r>
      <w:r w:rsidRPr="00E556FC">
        <w:rPr>
          <w:rStyle w:val="Char"/>
          <w:rFonts w:hint="cs"/>
          <w:rtl/>
        </w:rPr>
        <w:t xml:space="preserve"> </w:t>
      </w:r>
      <w:r w:rsidRPr="00F625BF">
        <w:rPr>
          <w:rStyle w:val="Char4"/>
          <w:rFonts w:hint="cs"/>
          <w:rtl/>
        </w:rPr>
        <w:t>[</w:t>
      </w:r>
      <w:r w:rsidRPr="00F625BF">
        <w:rPr>
          <w:rStyle w:val="Char4"/>
          <w:rtl/>
        </w:rPr>
        <w:t>الطلاق</w:t>
      </w:r>
      <w:r w:rsidR="00602315">
        <w:rPr>
          <w:rStyle w:val="Char4"/>
          <w:rtl/>
        </w:rPr>
        <w:t xml:space="preserve">: </w:t>
      </w:r>
      <w:r w:rsidRPr="00F625BF">
        <w:rPr>
          <w:rStyle w:val="Char4"/>
          <w:rtl/>
        </w:rPr>
        <w:t>1</w:t>
      </w:r>
      <w:r w:rsidRPr="00F625BF">
        <w:rPr>
          <w:rStyle w:val="Char4"/>
          <w:rFonts w:hint="cs"/>
          <w:rtl/>
        </w:rPr>
        <w:t>]</w:t>
      </w:r>
      <w:r w:rsidRPr="00E556FC">
        <w:rPr>
          <w:rStyle w:val="Char"/>
          <w:rtl/>
        </w:rPr>
        <w:t xml:space="preserve"> أي</w:t>
      </w:r>
      <w:r w:rsidR="00602315">
        <w:rPr>
          <w:rStyle w:val="Char"/>
          <w:rFonts w:hint="cs"/>
          <w:rtl/>
        </w:rPr>
        <w:t xml:space="preserve">: </w:t>
      </w:r>
      <w:r w:rsidRPr="00E556FC">
        <w:rPr>
          <w:rStyle w:val="Char"/>
          <w:rtl/>
        </w:rPr>
        <w:t xml:space="preserve">طاهرات من غير </w:t>
      </w:r>
      <w:r w:rsidRPr="00E556FC">
        <w:rPr>
          <w:rStyle w:val="Char"/>
          <w:rtl/>
        </w:rPr>
        <w:lastRenderedPageBreak/>
        <w:t>جماع</w:t>
      </w:r>
      <w:r w:rsidR="00602315">
        <w:rPr>
          <w:rStyle w:val="Char"/>
          <w:rFonts w:hint="cs"/>
          <w:rtl/>
        </w:rPr>
        <w:t>،</w:t>
      </w:r>
      <w:r w:rsidRPr="00E556FC">
        <w:rPr>
          <w:rStyle w:val="Char"/>
          <w:rtl/>
        </w:rPr>
        <w:t xml:space="preserve"> وقد أمر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ابن عمر -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 لما</w:t>
      </w:r>
      <w:r w:rsidRPr="00E556FC">
        <w:rPr>
          <w:rStyle w:val="Char"/>
          <w:rtl/>
        </w:rPr>
        <w:t xml:space="preserve"> طلق امرأته وهي حائض أن يراجعها ثم يطلقها حال طهرها إِن أراد</w:t>
      </w:r>
      <w:r w:rsidR="00602315">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5- </w:t>
      </w:r>
      <w:r w:rsidRPr="00E556FC">
        <w:rPr>
          <w:rStyle w:val="Char"/>
          <w:rFonts w:hint="cs"/>
          <w:rtl/>
        </w:rPr>
        <w:t>ولا يجوز للحائض مس المصحف</w:t>
      </w:r>
      <w:r w:rsidR="00602315">
        <w:rPr>
          <w:rStyle w:val="Char"/>
          <w:rFonts w:hint="cs"/>
          <w:rtl/>
        </w:rPr>
        <w:t>؛</w:t>
      </w:r>
      <w:r w:rsidRPr="00E556FC">
        <w:rPr>
          <w:rStyle w:val="Char"/>
          <w:rFonts w:hint="cs"/>
          <w:rtl/>
        </w:rPr>
        <w:t xml:space="preserve"> لما روى أبو بكر بن محمد بن عمرو بن حزم عن أبيه عن جده</w:t>
      </w:r>
      <w:r w:rsidR="0010340B">
        <w:rPr>
          <w:rFonts w:cs="Arial" w:hint="cs"/>
          <w:sz w:val="42"/>
          <w:szCs w:val="42"/>
          <w:rtl/>
        </w:rPr>
        <w:t xml:space="preserve"> </w:t>
      </w:r>
      <w:r w:rsidRPr="00E556FC">
        <w:rPr>
          <w:rStyle w:val="Char"/>
          <w:rFonts w:hint="cs"/>
          <w:rtl/>
        </w:rPr>
        <w:t xml:space="preserve">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كتب إلى أهل اليمن كتابًا </w:t>
      </w:r>
      <w:r w:rsidRPr="006D7756">
        <w:rPr>
          <w:rStyle w:val="Char"/>
          <w:rFonts w:hint="cs"/>
          <w:spacing w:val="-6"/>
          <w:rtl/>
        </w:rPr>
        <w:t>وفيه</w:t>
      </w:r>
      <w:r w:rsidR="00602315">
        <w:rPr>
          <w:rStyle w:val="Char"/>
          <w:rFonts w:hint="cs"/>
          <w:spacing w:val="-6"/>
          <w:rtl/>
        </w:rPr>
        <w:t xml:space="preserve">: </w:t>
      </w:r>
      <w:r w:rsidR="00497A59">
        <w:rPr>
          <w:rStyle w:val="Char"/>
          <w:rFonts w:hint="cs"/>
          <w:spacing w:val="-6"/>
          <w:rtl/>
        </w:rPr>
        <w:t>((</w:t>
      </w:r>
      <w:r w:rsidRPr="006D7756">
        <w:rPr>
          <w:rStyle w:val="Char5"/>
          <w:rFonts w:hint="cs"/>
          <w:spacing w:val="-6"/>
          <w:rtl/>
        </w:rPr>
        <w:t>وأن لا يمس القرآن إلا طاهر</w:t>
      </w:r>
      <w:r w:rsidR="00497A59">
        <w:rPr>
          <w:rStyle w:val="Char"/>
          <w:rFonts w:hint="cs"/>
          <w:spacing w:val="-6"/>
          <w:rtl/>
        </w:rPr>
        <w:t>))</w:t>
      </w:r>
      <w:r w:rsidRPr="006D7756">
        <w:rPr>
          <w:rStyle w:val="Char"/>
          <w:rFonts w:hint="cs"/>
          <w:spacing w:val="-6"/>
          <w:rtl/>
        </w:rPr>
        <w:t xml:space="preserve"> رواه مالك والنسائي والدارقطني</w:t>
      </w:r>
      <w:r w:rsidR="00602315">
        <w:rPr>
          <w:rStyle w:val="Char"/>
          <w:rFonts w:hint="cs"/>
          <w:spacing w:val="-6"/>
          <w:rtl/>
        </w:rPr>
        <w:t>.</w:t>
      </w:r>
    </w:p>
    <w:p w:rsidR="00561193" w:rsidRPr="00E556FC" w:rsidRDefault="00561193" w:rsidP="003107D2">
      <w:pPr>
        <w:ind w:firstLine="284"/>
        <w:jc w:val="both"/>
        <w:rPr>
          <w:rStyle w:val="Char"/>
          <w:rtl/>
        </w:rPr>
      </w:pPr>
      <w:r w:rsidRPr="00A124B1">
        <w:rPr>
          <w:rStyle w:val="Char0"/>
          <w:rtl/>
        </w:rPr>
        <w:t>والطهر</w:t>
      </w:r>
      <w:r w:rsidR="00602315">
        <w:rPr>
          <w:rStyle w:val="Char"/>
          <w:rFonts w:hint="cs"/>
          <w:rtl/>
        </w:rPr>
        <w:t xml:space="preserve">: </w:t>
      </w:r>
      <w:r w:rsidRPr="00E556FC">
        <w:rPr>
          <w:rStyle w:val="Char"/>
          <w:rtl/>
        </w:rPr>
        <w:t>هو انقطاع الدم</w:t>
      </w:r>
      <w:r w:rsidR="00602315">
        <w:rPr>
          <w:rStyle w:val="Char"/>
          <w:rFonts w:hint="cs"/>
          <w:rtl/>
        </w:rPr>
        <w:t>،</w:t>
      </w:r>
      <w:r w:rsidRPr="00E556FC">
        <w:rPr>
          <w:rStyle w:val="Char"/>
          <w:rFonts w:hint="cs"/>
          <w:rtl/>
        </w:rPr>
        <w:t xml:space="preserve"> وعلامة الطهر شيئان</w:t>
      </w:r>
      <w:r w:rsidR="00602315">
        <w:rPr>
          <w:rStyle w:val="Char"/>
          <w:rFonts w:hint="cs"/>
          <w:rtl/>
        </w:rPr>
        <w:t xml:space="preserve">: </w:t>
      </w:r>
    </w:p>
    <w:p w:rsidR="00561193" w:rsidRPr="00E556FC" w:rsidRDefault="00561193" w:rsidP="00C071FB">
      <w:pPr>
        <w:pStyle w:val="ListParagraph"/>
        <w:numPr>
          <w:ilvl w:val="0"/>
          <w:numId w:val="12"/>
        </w:numPr>
        <w:ind w:left="680" w:hanging="340"/>
        <w:jc w:val="both"/>
        <w:rPr>
          <w:rStyle w:val="Char"/>
          <w:rtl/>
        </w:rPr>
      </w:pPr>
      <w:r w:rsidRPr="00E556FC">
        <w:rPr>
          <w:rStyle w:val="Char"/>
          <w:rFonts w:hint="cs"/>
          <w:rtl/>
        </w:rPr>
        <w:t>القصة البيضاء</w:t>
      </w:r>
      <w:r w:rsidR="00602315">
        <w:rPr>
          <w:rStyle w:val="Char"/>
          <w:rFonts w:hint="cs"/>
          <w:rtl/>
        </w:rPr>
        <w:t>،</w:t>
      </w:r>
      <w:r w:rsidRPr="00E556FC">
        <w:rPr>
          <w:rStyle w:val="Char"/>
          <w:rFonts w:hint="cs"/>
          <w:rtl/>
        </w:rPr>
        <w:t xml:space="preserve"> وهي عبارة عن سائل أبيض يقذفه الرحم آخر الحيض</w:t>
      </w:r>
      <w:r w:rsidR="00602315">
        <w:rPr>
          <w:rStyle w:val="Char"/>
          <w:rFonts w:hint="cs"/>
          <w:rtl/>
        </w:rPr>
        <w:t>.</w:t>
      </w:r>
    </w:p>
    <w:p w:rsidR="00561193" w:rsidRPr="00E556FC" w:rsidRDefault="00561193" w:rsidP="00C071FB">
      <w:pPr>
        <w:pStyle w:val="ListParagraph"/>
        <w:numPr>
          <w:ilvl w:val="0"/>
          <w:numId w:val="12"/>
        </w:numPr>
        <w:ind w:left="680" w:hanging="340"/>
        <w:jc w:val="both"/>
        <w:rPr>
          <w:rStyle w:val="Char"/>
          <w:rtl/>
        </w:rPr>
      </w:pPr>
      <w:r w:rsidRPr="00E556FC">
        <w:rPr>
          <w:rStyle w:val="Char"/>
          <w:rFonts w:hint="cs"/>
          <w:rtl/>
        </w:rPr>
        <w:t>الجفاف</w:t>
      </w:r>
      <w:r w:rsidR="00602315">
        <w:rPr>
          <w:rStyle w:val="Char"/>
          <w:rFonts w:hint="cs"/>
          <w:rtl/>
        </w:rPr>
        <w:t>،</w:t>
      </w:r>
      <w:r w:rsidRPr="00E556FC">
        <w:rPr>
          <w:rStyle w:val="Char"/>
          <w:rFonts w:hint="cs"/>
          <w:rtl/>
        </w:rPr>
        <w:t xml:space="preserve"> بأن ينقطع الدم</w:t>
      </w:r>
      <w:r w:rsidR="00602315">
        <w:rPr>
          <w:rStyle w:val="Char"/>
          <w:rFonts w:hint="cs"/>
          <w:rtl/>
        </w:rPr>
        <w:t>،</w:t>
      </w:r>
      <w:r w:rsidRPr="00E556FC">
        <w:rPr>
          <w:rStyle w:val="Char"/>
          <w:rFonts w:hint="cs"/>
          <w:rtl/>
        </w:rPr>
        <w:t xml:space="preserve"> ولا تتغير معه القطنة إذا احتشت بها</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 xml:space="preserve"> فإذا انقطع دمها فقد طهرت وانتهت فترة حيضها</w:t>
      </w:r>
      <w:r w:rsidR="00602315">
        <w:rPr>
          <w:rStyle w:val="Char"/>
          <w:rFonts w:hint="cs"/>
          <w:rtl/>
        </w:rPr>
        <w:t>؛</w:t>
      </w:r>
      <w:r w:rsidRPr="00E556FC">
        <w:rPr>
          <w:rStyle w:val="Char"/>
          <w:rtl/>
        </w:rPr>
        <w:t xml:space="preserve"> فيجب عليها الاغتسال</w:t>
      </w:r>
      <w:r w:rsidR="00602315">
        <w:rPr>
          <w:rStyle w:val="Char"/>
          <w:rFonts w:hint="cs"/>
          <w:rtl/>
        </w:rPr>
        <w:t>،</w:t>
      </w:r>
      <w:r w:rsidRPr="00E556FC">
        <w:rPr>
          <w:rStyle w:val="Char"/>
          <w:rtl/>
        </w:rPr>
        <w:t xml:space="preserve"> ثم تزاول ما منعت منه بسبب الحيض</w:t>
      </w:r>
      <w:r w:rsidR="00602315">
        <w:rPr>
          <w:rStyle w:val="Char"/>
          <w:rFonts w:hint="cs"/>
          <w:rtl/>
        </w:rPr>
        <w:t>،</w:t>
      </w:r>
      <w:r w:rsidRPr="00E556FC">
        <w:rPr>
          <w:rStyle w:val="Char"/>
          <w:rtl/>
        </w:rPr>
        <w:t xml:space="preserve"> وإن رأت بعد الطهر كدرة أو صفرة</w:t>
      </w:r>
      <w:r w:rsidR="00602315">
        <w:rPr>
          <w:rStyle w:val="Char"/>
          <w:rFonts w:hint="cs"/>
          <w:rtl/>
        </w:rPr>
        <w:t>؛</w:t>
      </w:r>
      <w:r w:rsidRPr="00E556FC">
        <w:rPr>
          <w:rStyle w:val="Char"/>
          <w:rtl/>
        </w:rPr>
        <w:t xml:space="preserve"> لم تلتفت إليها</w:t>
      </w:r>
      <w:r w:rsidR="00602315">
        <w:rPr>
          <w:rStyle w:val="Char"/>
          <w:rFonts w:hint="cs"/>
          <w:rtl/>
        </w:rPr>
        <w:t>؛</w:t>
      </w:r>
      <w:r w:rsidRPr="00E556FC">
        <w:rPr>
          <w:rStyle w:val="Char"/>
          <w:rtl/>
        </w:rPr>
        <w:t xml:space="preserve"> لقول أم عطية </w:t>
      </w:r>
      <w:r w:rsidRPr="00E556FC">
        <w:rPr>
          <w:rStyle w:val="Char"/>
          <w:rFonts w:hint="cs"/>
          <w:rtl/>
        </w:rPr>
        <w:t>-</w:t>
      </w:r>
      <w:r w:rsidRPr="00E556FC">
        <w:rPr>
          <w:rStyle w:val="Char"/>
          <w:rtl/>
        </w:rPr>
        <w:t xml:space="preserve"> </w:t>
      </w:r>
      <w:r w:rsidR="004A37C9" w:rsidRPr="00B74610">
        <w:rPr>
          <w:rStyle w:val="Char"/>
          <w:rFonts w:ascii="CTraditional Arabic" w:hAnsi="CTraditional Arabic" w:cs="CTraditional Arabic"/>
          <w:sz w:val="28"/>
          <w:szCs w:val="28"/>
          <w:rtl/>
        </w:rPr>
        <w:t>ل</w:t>
      </w:r>
      <w:r w:rsidRPr="00E556FC">
        <w:rPr>
          <w:rStyle w:val="Char"/>
          <w:rFonts w:hint="cs"/>
          <w:rtl/>
        </w:rPr>
        <w:t xml:space="preserve"> -</w:t>
      </w:r>
      <w:r w:rsidR="00602315">
        <w:rPr>
          <w:rStyle w:val="Char"/>
          <w:rtl/>
        </w:rPr>
        <w:t xml:space="preserve">: </w:t>
      </w:r>
      <w:r w:rsidRPr="00E556FC">
        <w:rPr>
          <w:rStyle w:val="Char"/>
          <w:rFonts w:hint="cs"/>
          <w:rtl/>
        </w:rPr>
        <w:t>((</w:t>
      </w:r>
      <w:r w:rsidRPr="00A124B1">
        <w:rPr>
          <w:rStyle w:val="Char5"/>
          <w:rtl/>
        </w:rPr>
        <w:t>كنا لا نعد الصفرة والكدرة بعد الطهر شيئاً</w:t>
      </w:r>
      <w:r w:rsidRPr="00E556FC">
        <w:rPr>
          <w:rStyle w:val="Char"/>
          <w:rFonts w:hint="cs"/>
          <w:rtl/>
        </w:rPr>
        <w:t>))</w:t>
      </w:r>
      <w:r w:rsidRPr="00E556FC">
        <w:rPr>
          <w:rStyle w:val="Char"/>
          <w:rtl/>
        </w:rPr>
        <w:t xml:space="preserve"> رواه أبو داود وغيره</w:t>
      </w:r>
      <w:r w:rsidR="00602315">
        <w:rPr>
          <w:rStyle w:val="Char"/>
          <w:rtl/>
        </w:rPr>
        <w:t>،</w:t>
      </w:r>
      <w:r w:rsidRPr="00E556FC">
        <w:rPr>
          <w:rStyle w:val="Char"/>
          <w:rFonts w:hint="cs"/>
          <w:rtl/>
        </w:rPr>
        <w:t xml:space="preserve"> </w:t>
      </w:r>
      <w:r w:rsidRPr="00E556FC">
        <w:rPr>
          <w:rStyle w:val="Char"/>
          <w:rtl/>
        </w:rPr>
        <w:t>وله حكم الرفع</w:t>
      </w:r>
      <w:r w:rsidR="00602315">
        <w:rPr>
          <w:rStyle w:val="Char"/>
          <w:rFonts w:hint="cs"/>
          <w:rtl/>
        </w:rPr>
        <w:t>؛</w:t>
      </w:r>
      <w:r w:rsidRPr="00E556FC">
        <w:rPr>
          <w:rStyle w:val="Char"/>
          <w:rtl/>
        </w:rPr>
        <w:t xml:space="preserve"> لأنه تقرير منه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w:t>
      </w:r>
      <w:r w:rsidRPr="00E556FC">
        <w:rPr>
          <w:rStyle w:val="Char"/>
          <w:rFonts w:hint="cs"/>
          <w:rtl/>
        </w:rPr>
        <w:t>وقبل الطهر لها حكم الحيض</w:t>
      </w:r>
      <w:r w:rsidR="00602315">
        <w:rPr>
          <w:rStyle w:val="Char"/>
          <w:rFonts w:hint="cs"/>
          <w:rtl/>
        </w:rPr>
        <w:t>،</w:t>
      </w:r>
      <w:r w:rsidRPr="00E556FC">
        <w:rPr>
          <w:rStyle w:val="Char"/>
          <w:rFonts w:hint="cs"/>
          <w:rtl/>
        </w:rPr>
        <w:t xml:space="preserve"> إلا إذا تمت عادتها المعروفة وتطاولت معها الصفرة والكدرة </w:t>
      </w:r>
      <w:r w:rsidRPr="00602315">
        <w:rPr>
          <w:rStyle w:val="Char"/>
          <w:rFonts w:hint="cs"/>
          <w:rtl/>
        </w:rPr>
        <w:t>اغتسلت</w:t>
      </w:r>
      <w:r w:rsidR="00602315" w:rsidRPr="00602315">
        <w:rPr>
          <w:rStyle w:val="Char"/>
          <w:rFonts w:hint="cs"/>
          <w:rtl/>
        </w:rPr>
        <w:t>،</w:t>
      </w:r>
      <w:r w:rsidR="00602315">
        <w:rPr>
          <w:rStyle w:val="Char"/>
          <w:rFonts w:hint="cs"/>
          <w:rtl/>
        </w:rPr>
        <w:t xml:space="preserve"> وصلَّ</w:t>
      </w:r>
      <w:r w:rsidRPr="00602315">
        <w:rPr>
          <w:rStyle w:val="Char"/>
          <w:rFonts w:hint="cs"/>
          <w:rtl/>
        </w:rPr>
        <w:t>ت</w:t>
      </w:r>
      <w:r w:rsidR="00602315" w:rsidRPr="00602315">
        <w:rPr>
          <w:rStyle w:val="Char"/>
          <w:rFonts w:hint="cs"/>
          <w:rtl/>
        </w:rPr>
        <w:t>،</w:t>
      </w:r>
      <w:r w:rsidRPr="00E556FC">
        <w:rPr>
          <w:rStyle w:val="Char"/>
          <w:rFonts w:hint="cs"/>
          <w:rtl/>
        </w:rPr>
        <w:t xml:space="preserve"> وكذا الكدرة والصفرة قبل نزول دم الحيض لا تعتبر شيئا</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مسألة</w:t>
      </w:r>
      <w:r w:rsidR="00602315">
        <w:rPr>
          <w:rStyle w:val="Char"/>
          <w:rFonts w:hint="cs"/>
          <w:rtl/>
        </w:rPr>
        <w:t xml:space="preserve">: </w:t>
      </w:r>
      <w:r w:rsidRPr="00E556FC">
        <w:rPr>
          <w:rStyle w:val="Char"/>
          <w:rtl/>
        </w:rPr>
        <w:t>إِذا طهرت الحائض أو النفساء</w:t>
      </w:r>
      <w:r w:rsidRPr="00E556FC">
        <w:rPr>
          <w:rStyle w:val="Char"/>
          <w:rFonts w:hint="cs"/>
          <w:rtl/>
        </w:rPr>
        <w:t xml:space="preserve"> قبل خروج الوقت بمقدار ركعة وجبت عليها صلاة هذا الوقت</w:t>
      </w:r>
      <w:r w:rsidR="00602315">
        <w:rPr>
          <w:rStyle w:val="Char"/>
          <w:rFonts w:hint="cs"/>
          <w:rtl/>
        </w:rPr>
        <w:t>،</w:t>
      </w:r>
      <w:r w:rsidRPr="00E556FC">
        <w:rPr>
          <w:rStyle w:val="Char"/>
          <w:rFonts w:hint="cs"/>
          <w:rtl/>
        </w:rPr>
        <w:t xml:space="preserve"> فمثلاً إذا طهرت</w:t>
      </w:r>
      <w:r w:rsidRPr="00E556FC">
        <w:rPr>
          <w:rStyle w:val="Char"/>
          <w:rtl/>
        </w:rPr>
        <w:t xml:space="preserve"> قبل غروب الشمس بقدر ركعة لزمها أن تصلي العصر من هذا اليوم</w:t>
      </w:r>
      <w:r w:rsidR="00602315">
        <w:rPr>
          <w:rStyle w:val="Char"/>
          <w:rFonts w:hint="cs"/>
          <w:rtl/>
        </w:rPr>
        <w:t>،</w:t>
      </w:r>
      <w:r w:rsidRPr="00E556FC">
        <w:rPr>
          <w:rStyle w:val="Char"/>
          <w:rtl/>
        </w:rPr>
        <w:t xml:space="preserve"> ومن طهرت قبل نصف الليل تصلي العشاء من هذه الليلة</w:t>
      </w:r>
      <w:r w:rsidRPr="00E556FC">
        <w:rPr>
          <w:rStyle w:val="Char"/>
          <w:rFonts w:hint="cs"/>
          <w:rtl/>
        </w:rPr>
        <w:t xml:space="preserve"> فقط</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وأما إِذا دخل عليها وقت صلا</w:t>
      </w:r>
      <w:r w:rsidRPr="00E556FC">
        <w:rPr>
          <w:rStyle w:val="Char"/>
          <w:rFonts w:hint="cs"/>
          <w:rtl/>
        </w:rPr>
        <w:t>ة</w:t>
      </w:r>
      <w:r w:rsidRPr="00E556FC">
        <w:rPr>
          <w:rStyle w:val="Char"/>
          <w:rtl/>
        </w:rPr>
        <w:t xml:space="preserve"> ثم حاضت أو نفست قبل أن تصلي</w:t>
      </w:r>
      <w:r w:rsidR="00602315">
        <w:rPr>
          <w:rStyle w:val="Char"/>
          <w:rFonts w:hint="cs"/>
          <w:rtl/>
        </w:rPr>
        <w:t>؛</w:t>
      </w:r>
      <w:r w:rsidRPr="00E556FC">
        <w:rPr>
          <w:rStyle w:val="Char"/>
          <w:rtl/>
        </w:rPr>
        <w:t xml:space="preserve"> فالقول الراجح أنه يلزمها قضاء تلك الصلاة التي أدركت من أول وقتها قدر ركعة ثم حاضت أو نفست قبل أن تصليها</w:t>
      </w:r>
      <w:r w:rsidR="00602315">
        <w:rPr>
          <w:rStyle w:val="Char"/>
          <w:rFonts w:hint="cs"/>
          <w:rtl/>
        </w:rPr>
        <w:t>.</w:t>
      </w:r>
    </w:p>
    <w:p w:rsidR="00561193" w:rsidRPr="009E654E" w:rsidRDefault="00561193" w:rsidP="00752553">
      <w:pPr>
        <w:pStyle w:val="ab"/>
        <w:rPr>
          <w:rtl/>
        </w:rPr>
      </w:pPr>
      <w:bookmarkStart w:id="35" w:name="_Toc459657298"/>
      <w:r w:rsidRPr="009E654E">
        <w:rPr>
          <w:rtl/>
        </w:rPr>
        <w:t>ثانياً</w:t>
      </w:r>
      <w:r w:rsidR="00602315">
        <w:rPr>
          <w:rFonts w:hint="cs"/>
          <w:rtl/>
        </w:rPr>
        <w:t xml:space="preserve">: </w:t>
      </w:r>
      <w:r w:rsidRPr="009E654E">
        <w:rPr>
          <w:rtl/>
        </w:rPr>
        <w:t>الاستحاضة وأحكامها</w:t>
      </w:r>
      <w:r w:rsidR="00602315">
        <w:rPr>
          <w:rFonts w:hint="cs"/>
          <w:rtl/>
        </w:rPr>
        <w:t>:</w:t>
      </w:r>
      <w:bookmarkEnd w:id="35"/>
      <w:r w:rsidR="00602315">
        <w:rPr>
          <w:rFonts w:hint="cs"/>
          <w:rtl/>
        </w:rPr>
        <w:t xml:space="preserve"> </w:t>
      </w:r>
    </w:p>
    <w:p w:rsidR="00561193" w:rsidRPr="00E556FC" w:rsidRDefault="00561193" w:rsidP="003107D2">
      <w:pPr>
        <w:ind w:firstLine="284"/>
        <w:jc w:val="both"/>
        <w:rPr>
          <w:rStyle w:val="Char"/>
          <w:rtl/>
        </w:rPr>
      </w:pPr>
      <w:r w:rsidRPr="00E556FC">
        <w:rPr>
          <w:rStyle w:val="Char0"/>
          <w:rtl/>
        </w:rPr>
        <w:t>الاستحاضة</w:t>
      </w:r>
      <w:r w:rsidR="00602315">
        <w:rPr>
          <w:rStyle w:val="Char0"/>
          <w:rFonts w:hint="cs"/>
          <w:rtl/>
        </w:rPr>
        <w:t xml:space="preserve">: </w:t>
      </w:r>
      <w:r w:rsidRPr="00E556FC">
        <w:rPr>
          <w:rStyle w:val="Char"/>
          <w:rtl/>
        </w:rPr>
        <w:t>سيلان الدم في غير وقته على سبيل الن</w:t>
      </w:r>
      <w:r w:rsidRPr="00E556FC">
        <w:rPr>
          <w:rStyle w:val="Char"/>
          <w:rFonts w:hint="cs"/>
          <w:rtl/>
        </w:rPr>
        <w:t>ـز</w:t>
      </w:r>
      <w:r w:rsidRPr="00E556FC">
        <w:rPr>
          <w:rStyle w:val="Char"/>
          <w:rtl/>
        </w:rPr>
        <w:t>يف من عرق يسمى العاذل</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وفي الاصطلاح</w:t>
      </w:r>
      <w:r w:rsidR="00602315">
        <w:rPr>
          <w:rStyle w:val="Char0"/>
          <w:rFonts w:hint="cs"/>
          <w:rtl/>
        </w:rPr>
        <w:t xml:space="preserve">: </w:t>
      </w:r>
      <w:r w:rsidRPr="00E556FC">
        <w:rPr>
          <w:rStyle w:val="Char"/>
          <w:rFonts w:hint="cs"/>
          <w:rtl/>
        </w:rPr>
        <w:t>من ترى دماً لا يصلح أن يكون حيضاً ولا نفاساً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فيدخل في ذلك من أطبق عليها الدم</w:t>
      </w:r>
      <w:r w:rsidR="00602315">
        <w:rPr>
          <w:rStyle w:val="Char"/>
          <w:rFonts w:hint="cs"/>
          <w:rtl/>
        </w:rPr>
        <w:t>،</w:t>
      </w:r>
      <w:r w:rsidRPr="00E556FC">
        <w:rPr>
          <w:rStyle w:val="Char"/>
          <w:rFonts w:hint="cs"/>
          <w:rtl/>
        </w:rPr>
        <w:t xml:space="preserve"> أو لا ينقطع إلا مدة يسيرة</w:t>
      </w:r>
      <w:r w:rsidR="00602315">
        <w:rPr>
          <w:rStyle w:val="Char"/>
          <w:rFonts w:hint="cs"/>
          <w:rtl/>
        </w:rPr>
        <w:t>.</w:t>
      </w:r>
    </w:p>
    <w:p w:rsidR="00561193" w:rsidRPr="00E556FC" w:rsidRDefault="00561193" w:rsidP="00561193">
      <w:pPr>
        <w:spacing w:before="60" w:after="60"/>
        <w:ind w:firstLine="454"/>
        <w:jc w:val="lowKashida"/>
        <w:rPr>
          <w:rStyle w:val="Char0"/>
          <w:rtl/>
        </w:rPr>
      </w:pPr>
      <w:r w:rsidRPr="00E556FC">
        <w:rPr>
          <w:rStyle w:val="Char0"/>
          <w:rFonts w:hint="cs"/>
          <w:rtl/>
        </w:rPr>
        <w:t>و</w:t>
      </w:r>
      <w:r w:rsidRPr="00E556FC">
        <w:rPr>
          <w:rStyle w:val="Char0"/>
          <w:rtl/>
        </w:rPr>
        <w:t>المستحاضة لها ثلاث حالات</w:t>
      </w:r>
      <w:r w:rsidR="00602315">
        <w:rPr>
          <w:rStyle w:val="Char0"/>
          <w:rFonts w:hint="cs"/>
          <w:rtl/>
        </w:rPr>
        <w:t xml:space="preserve">: </w:t>
      </w:r>
    </w:p>
    <w:p w:rsidR="00561193" w:rsidRPr="00E556FC" w:rsidRDefault="00561193" w:rsidP="003107D2">
      <w:pPr>
        <w:ind w:firstLine="284"/>
        <w:jc w:val="both"/>
        <w:rPr>
          <w:rStyle w:val="Char"/>
          <w:rtl/>
        </w:rPr>
      </w:pPr>
      <w:r w:rsidRPr="00E556FC">
        <w:rPr>
          <w:rStyle w:val="Char0"/>
          <w:rtl/>
        </w:rPr>
        <w:t>الحال الأولى</w:t>
      </w:r>
      <w:r w:rsidR="00602315">
        <w:rPr>
          <w:rStyle w:val="Char0"/>
          <w:rFonts w:hint="cs"/>
          <w:rtl/>
        </w:rPr>
        <w:t xml:space="preserve">: </w:t>
      </w:r>
      <w:r w:rsidRPr="00E556FC">
        <w:rPr>
          <w:rStyle w:val="Char"/>
          <w:rtl/>
        </w:rPr>
        <w:t>أن تكون لها عادة معروفة لديها قبل إصابتها بالاستحاضة</w:t>
      </w:r>
      <w:r w:rsidR="00602315">
        <w:rPr>
          <w:rStyle w:val="Char"/>
          <w:rFonts w:hint="cs"/>
          <w:rtl/>
        </w:rPr>
        <w:t>؛</w:t>
      </w:r>
      <w:r w:rsidRPr="00E556FC">
        <w:rPr>
          <w:rStyle w:val="Char"/>
          <w:rtl/>
        </w:rPr>
        <w:t xml:space="preserve"> بأن كانت قبل الاستحاضة تحيض خمسة أيام أو ثمانية أيام مثلاً في أول الشهر أو وسطه</w:t>
      </w:r>
      <w:r w:rsidR="00602315">
        <w:rPr>
          <w:rStyle w:val="Char"/>
          <w:rFonts w:hint="cs"/>
          <w:rtl/>
        </w:rPr>
        <w:t>،</w:t>
      </w:r>
      <w:r w:rsidRPr="00E556FC">
        <w:rPr>
          <w:rStyle w:val="Char"/>
          <w:rtl/>
        </w:rPr>
        <w:t xml:space="preserve"> فتعرف عددها ووقتها</w:t>
      </w:r>
      <w:r w:rsidR="00602315">
        <w:rPr>
          <w:rStyle w:val="Char"/>
          <w:rFonts w:hint="cs"/>
          <w:rtl/>
        </w:rPr>
        <w:t>؛</w:t>
      </w:r>
      <w:r w:rsidRPr="00E556FC">
        <w:rPr>
          <w:rStyle w:val="Char"/>
          <w:rtl/>
        </w:rPr>
        <w:t xml:space="preserve"> فهذه تجلس قدر عادتها</w:t>
      </w:r>
      <w:r w:rsidR="00602315">
        <w:rPr>
          <w:rStyle w:val="Char"/>
          <w:rFonts w:hint="cs"/>
          <w:rtl/>
        </w:rPr>
        <w:t>،</w:t>
      </w:r>
      <w:r w:rsidRPr="00E556FC">
        <w:rPr>
          <w:rStyle w:val="Char"/>
          <w:rtl/>
        </w:rPr>
        <w:t xml:space="preserve"> وتدع الصلاة والصيام</w:t>
      </w:r>
      <w:r w:rsidR="00602315">
        <w:rPr>
          <w:rStyle w:val="Char"/>
          <w:rFonts w:hint="cs"/>
          <w:rtl/>
        </w:rPr>
        <w:t>،</w:t>
      </w:r>
      <w:r w:rsidRPr="00E556FC">
        <w:rPr>
          <w:rStyle w:val="Char"/>
          <w:rtl/>
        </w:rPr>
        <w:t xml:space="preserve"> وتعتبر لها أحكام الحيض</w:t>
      </w:r>
      <w:r w:rsidR="00602315">
        <w:rPr>
          <w:rStyle w:val="Char"/>
          <w:rFonts w:hint="cs"/>
          <w:rtl/>
        </w:rPr>
        <w:t>،</w:t>
      </w:r>
      <w:r w:rsidRPr="00E556FC">
        <w:rPr>
          <w:rStyle w:val="Char"/>
          <w:rtl/>
        </w:rPr>
        <w:t xml:space="preserve"> فإِذا انتهت عادتها</w:t>
      </w:r>
      <w:r w:rsidR="00602315">
        <w:rPr>
          <w:rStyle w:val="Char"/>
          <w:rFonts w:hint="cs"/>
          <w:rtl/>
        </w:rPr>
        <w:t>؛</w:t>
      </w:r>
      <w:r w:rsidRPr="00E556FC">
        <w:rPr>
          <w:rStyle w:val="Char"/>
          <w:rtl/>
        </w:rPr>
        <w:t xml:space="preserve"> اغتسلت وصل</w:t>
      </w:r>
      <w:r w:rsidRPr="00E556FC">
        <w:rPr>
          <w:rStyle w:val="Char"/>
          <w:rFonts w:hint="cs"/>
          <w:rtl/>
        </w:rPr>
        <w:t>َّ</w:t>
      </w:r>
      <w:r w:rsidRPr="00E556FC">
        <w:rPr>
          <w:rStyle w:val="Char"/>
          <w:rtl/>
        </w:rPr>
        <w:t>ت</w:t>
      </w:r>
      <w:r w:rsidR="00602315">
        <w:rPr>
          <w:rStyle w:val="Char"/>
          <w:rFonts w:hint="cs"/>
          <w:rtl/>
        </w:rPr>
        <w:t>،</w:t>
      </w:r>
      <w:r w:rsidRPr="00E556FC">
        <w:rPr>
          <w:rStyle w:val="Char"/>
          <w:rtl/>
        </w:rPr>
        <w:t xml:space="preserve"> واعتبرت الدم الباقي دم استحاضة</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لأم حبيبة</w:t>
      </w:r>
      <w:r w:rsidR="00602315">
        <w:rPr>
          <w:rStyle w:val="Char"/>
          <w:rFonts w:hint="cs"/>
          <w:rtl/>
        </w:rPr>
        <w:t xml:space="preserve">: </w:t>
      </w:r>
      <w:r w:rsidR="00497A59">
        <w:rPr>
          <w:rStyle w:val="Char"/>
          <w:rtl/>
        </w:rPr>
        <w:t>((</w:t>
      </w:r>
      <w:r w:rsidRPr="00A124B1">
        <w:rPr>
          <w:rStyle w:val="Char5"/>
          <w:rtl/>
        </w:rPr>
        <w:t>امكثي قدر ما كانت تحبسك حيضتك</w:t>
      </w:r>
      <w:r w:rsidR="00602315">
        <w:rPr>
          <w:rStyle w:val="Char5"/>
          <w:rFonts w:hint="cs"/>
          <w:rtl/>
        </w:rPr>
        <w:t>،</w:t>
      </w:r>
      <w:r w:rsidRPr="00A124B1">
        <w:rPr>
          <w:rStyle w:val="Char5"/>
          <w:rtl/>
        </w:rPr>
        <w:t xml:space="preserve"> ثم اغتسلي وصلي</w:t>
      </w:r>
      <w:r w:rsidRPr="00E556FC">
        <w:rPr>
          <w:rStyle w:val="Char"/>
          <w:rtl/>
        </w:rPr>
        <w:t>))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الحال</w:t>
      </w:r>
      <w:r w:rsidRPr="00E556FC">
        <w:rPr>
          <w:rStyle w:val="Char0"/>
          <w:rFonts w:hint="cs"/>
          <w:rtl/>
        </w:rPr>
        <w:t xml:space="preserve"> </w:t>
      </w:r>
      <w:r w:rsidRPr="00E556FC">
        <w:rPr>
          <w:rStyle w:val="Char0"/>
          <w:rtl/>
        </w:rPr>
        <w:t>الثانية</w:t>
      </w:r>
      <w:r w:rsidR="00602315">
        <w:rPr>
          <w:rStyle w:val="Char0"/>
          <w:rFonts w:hint="cs"/>
          <w:rtl/>
        </w:rPr>
        <w:t xml:space="preserve">: </w:t>
      </w:r>
      <w:r w:rsidRPr="00E556FC">
        <w:rPr>
          <w:rStyle w:val="Char"/>
          <w:rtl/>
        </w:rPr>
        <w:t>إذا لم يكن لها عادة معروفة</w:t>
      </w:r>
      <w:r w:rsidR="00602315">
        <w:rPr>
          <w:rStyle w:val="Char"/>
          <w:rFonts w:hint="cs"/>
          <w:rtl/>
        </w:rPr>
        <w:t>،</w:t>
      </w:r>
      <w:r w:rsidRPr="00E556FC">
        <w:rPr>
          <w:rStyle w:val="Char"/>
          <w:rtl/>
        </w:rPr>
        <w:t xml:space="preserve"> لكن دمها متميز</w:t>
      </w:r>
      <w:r w:rsidR="00602315">
        <w:rPr>
          <w:rStyle w:val="Char"/>
          <w:rFonts w:hint="cs"/>
          <w:rtl/>
        </w:rPr>
        <w:t>،</w:t>
      </w:r>
      <w:r w:rsidRPr="00E556FC">
        <w:rPr>
          <w:rStyle w:val="Char"/>
          <w:rtl/>
        </w:rPr>
        <w:t xml:space="preserve"> بعضه يحمل صفة الحيض</w:t>
      </w:r>
      <w:r w:rsidR="00602315">
        <w:rPr>
          <w:rStyle w:val="Char"/>
          <w:rFonts w:hint="cs"/>
          <w:rtl/>
        </w:rPr>
        <w:t>؛</w:t>
      </w:r>
      <w:r w:rsidRPr="00E556FC">
        <w:rPr>
          <w:rStyle w:val="Char"/>
          <w:rtl/>
        </w:rPr>
        <w:t xml:space="preserve"> بأن يكون أسود ثخيناً أو له رائحة</w:t>
      </w:r>
      <w:r w:rsidR="00602315">
        <w:rPr>
          <w:rStyle w:val="Char"/>
          <w:rFonts w:hint="cs"/>
          <w:rtl/>
        </w:rPr>
        <w:t>،</w:t>
      </w:r>
      <w:r w:rsidRPr="00E556FC">
        <w:rPr>
          <w:rStyle w:val="Char"/>
          <w:rtl/>
        </w:rPr>
        <w:t xml:space="preserve"> وبقيته لا يحمل صفة الحيض</w:t>
      </w:r>
      <w:r w:rsidR="00602315">
        <w:rPr>
          <w:rStyle w:val="Char"/>
          <w:rFonts w:hint="cs"/>
          <w:rtl/>
        </w:rPr>
        <w:t>؛</w:t>
      </w:r>
      <w:r w:rsidRPr="00E556FC">
        <w:rPr>
          <w:rStyle w:val="Char"/>
          <w:rtl/>
        </w:rPr>
        <w:t xml:space="preserve"> بأن يكون أحمر ليس له رائحة ولا ثخيناً</w:t>
      </w:r>
      <w:r w:rsidR="00602315">
        <w:rPr>
          <w:rStyle w:val="Char"/>
          <w:rFonts w:hint="cs"/>
          <w:rtl/>
        </w:rPr>
        <w:t>؛</w:t>
      </w:r>
      <w:r w:rsidRPr="00E556FC">
        <w:rPr>
          <w:rStyle w:val="Char"/>
          <w:rtl/>
        </w:rPr>
        <w:t xml:space="preserve"> ففي هذه الحالة تعتبر الدم الذي يحمل صفة الحيض حيضاً</w:t>
      </w:r>
      <w:r w:rsidR="00602315">
        <w:rPr>
          <w:rStyle w:val="Char"/>
          <w:rFonts w:hint="cs"/>
          <w:rtl/>
        </w:rPr>
        <w:t>،</w:t>
      </w:r>
      <w:r w:rsidRPr="00E556FC">
        <w:rPr>
          <w:rStyle w:val="Char"/>
          <w:rtl/>
        </w:rPr>
        <w:t xml:space="preserve"> فتجلس وتدع الصلاة والصيام</w:t>
      </w:r>
      <w:r w:rsidR="00602315">
        <w:rPr>
          <w:rStyle w:val="Char"/>
          <w:rFonts w:hint="cs"/>
          <w:rtl/>
        </w:rPr>
        <w:t>،</w:t>
      </w:r>
      <w:r w:rsidRPr="00E556FC">
        <w:rPr>
          <w:rStyle w:val="Char"/>
          <w:rtl/>
        </w:rPr>
        <w:t xml:space="preserve"> وتعتبر ما عداه استحاضة</w:t>
      </w:r>
      <w:r w:rsidR="00602315">
        <w:rPr>
          <w:rStyle w:val="Char"/>
          <w:rFonts w:hint="cs"/>
          <w:rtl/>
        </w:rPr>
        <w:t>،</w:t>
      </w:r>
      <w:r w:rsidRPr="00E556FC">
        <w:rPr>
          <w:rStyle w:val="Char"/>
          <w:rtl/>
        </w:rPr>
        <w:t xml:space="preserve"> تغتسل عند نهاية الذي يحمل صفة الحيض</w:t>
      </w:r>
      <w:r w:rsidR="00602315">
        <w:rPr>
          <w:rStyle w:val="Char"/>
          <w:rFonts w:hint="cs"/>
          <w:rtl/>
        </w:rPr>
        <w:t>،</w:t>
      </w:r>
      <w:r w:rsidRPr="00E556FC">
        <w:rPr>
          <w:rStyle w:val="Char"/>
          <w:rtl/>
        </w:rPr>
        <w:t xml:space="preserve"> وتصلي وتصوم</w:t>
      </w:r>
      <w:r w:rsidR="00602315">
        <w:rPr>
          <w:rStyle w:val="Char"/>
          <w:rFonts w:hint="cs"/>
          <w:rtl/>
        </w:rPr>
        <w:t>،</w:t>
      </w:r>
      <w:r w:rsidRPr="00E556FC">
        <w:rPr>
          <w:rStyle w:val="Char"/>
          <w:rtl/>
        </w:rPr>
        <w:t xml:space="preserve"> </w:t>
      </w:r>
      <w:r w:rsidRPr="00E556FC">
        <w:rPr>
          <w:rStyle w:val="Char"/>
          <w:rtl/>
        </w:rPr>
        <w:lastRenderedPageBreak/>
        <w:t>وتعتبر طاهراً</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لفاطمة بنت أبي حبيش</w:t>
      </w:r>
      <w:r w:rsidR="00602315">
        <w:rPr>
          <w:rStyle w:val="Char"/>
          <w:rFonts w:hint="cs"/>
          <w:rtl/>
        </w:rPr>
        <w:t xml:space="preserve">: </w:t>
      </w:r>
      <w:r w:rsidRPr="00E556FC">
        <w:rPr>
          <w:rStyle w:val="Char"/>
          <w:rtl/>
        </w:rPr>
        <w:t>((</w:t>
      </w:r>
      <w:r w:rsidRPr="00A124B1">
        <w:rPr>
          <w:rStyle w:val="Char5"/>
          <w:rtl/>
        </w:rPr>
        <w:t>إِذا كان دم الحيض</w:t>
      </w:r>
      <w:r w:rsidR="00602315">
        <w:rPr>
          <w:rStyle w:val="Char5"/>
          <w:rFonts w:hint="cs"/>
          <w:rtl/>
        </w:rPr>
        <w:t>؛</w:t>
      </w:r>
      <w:r w:rsidRPr="00A124B1">
        <w:rPr>
          <w:rStyle w:val="Char5"/>
          <w:rtl/>
        </w:rPr>
        <w:t xml:space="preserve"> فإنه</w:t>
      </w:r>
      <w:r w:rsidRPr="00A124B1">
        <w:rPr>
          <w:rStyle w:val="Char5"/>
          <w:rFonts w:hint="cs"/>
          <w:rtl/>
        </w:rPr>
        <w:t xml:space="preserve"> دم</w:t>
      </w:r>
      <w:r w:rsidRPr="00A124B1">
        <w:rPr>
          <w:rStyle w:val="Char5"/>
          <w:rtl/>
        </w:rPr>
        <w:t xml:space="preserve"> أسودُ يعرف</w:t>
      </w:r>
      <w:r w:rsidR="00602315">
        <w:rPr>
          <w:rStyle w:val="Char5"/>
          <w:rFonts w:hint="cs"/>
          <w:rtl/>
        </w:rPr>
        <w:t>؛</w:t>
      </w:r>
      <w:r w:rsidRPr="00A124B1">
        <w:rPr>
          <w:rStyle w:val="Char5"/>
          <w:rtl/>
        </w:rPr>
        <w:t xml:space="preserve"> فأمسكي عن الصلاة</w:t>
      </w:r>
      <w:r w:rsidR="00602315">
        <w:rPr>
          <w:rStyle w:val="Char5"/>
          <w:rFonts w:hint="cs"/>
          <w:rtl/>
        </w:rPr>
        <w:t>،</w:t>
      </w:r>
      <w:r w:rsidRPr="00A124B1">
        <w:rPr>
          <w:rStyle w:val="Char5"/>
          <w:rtl/>
        </w:rPr>
        <w:t xml:space="preserve"> فإذا كان الآخر</w:t>
      </w:r>
      <w:r w:rsidR="00602315">
        <w:rPr>
          <w:rStyle w:val="Char5"/>
          <w:rFonts w:hint="cs"/>
          <w:rtl/>
        </w:rPr>
        <w:t>؛</w:t>
      </w:r>
      <w:r w:rsidRPr="00A124B1">
        <w:rPr>
          <w:rStyle w:val="Char5"/>
          <w:rtl/>
        </w:rPr>
        <w:t xml:space="preserve"> </w:t>
      </w:r>
      <w:r w:rsidRPr="006D7756">
        <w:rPr>
          <w:rStyle w:val="Char5"/>
          <w:spacing w:val="-6"/>
          <w:rtl/>
        </w:rPr>
        <w:t>فتوضئي وصلي</w:t>
      </w:r>
      <w:r w:rsidRPr="006D7756">
        <w:rPr>
          <w:rStyle w:val="Char"/>
          <w:spacing w:val="-6"/>
          <w:rtl/>
        </w:rPr>
        <w:t>)) رواه أبو داود</w:t>
      </w:r>
      <w:r w:rsidR="00602315">
        <w:rPr>
          <w:rStyle w:val="Char"/>
          <w:rFonts w:hint="cs"/>
          <w:spacing w:val="-6"/>
          <w:rtl/>
        </w:rPr>
        <w:t>،</w:t>
      </w:r>
      <w:r w:rsidRPr="006D7756">
        <w:rPr>
          <w:rStyle w:val="Char"/>
          <w:spacing w:val="-6"/>
          <w:rtl/>
        </w:rPr>
        <w:t xml:space="preserve"> والنسائي</w:t>
      </w:r>
      <w:r w:rsidR="00602315">
        <w:rPr>
          <w:rStyle w:val="Char"/>
          <w:rFonts w:hint="cs"/>
          <w:spacing w:val="-6"/>
          <w:rtl/>
        </w:rPr>
        <w:t>،</w:t>
      </w:r>
      <w:r w:rsidRPr="006D7756">
        <w:rPr>
          <w:rStyle w:val="Char"/>
          <w:spacing w:val="-6"/>
          <w:rtl/>
        </w:rPr>
        <w:t xml:space="preserve"> وصححه ابن حبان</w:t>
      </w:r>
      <w:r w:rsidR="00602315">
        <w:rPr>
          <w:rStyle w:val="Char"/>
          <w:rFonts w:hint="cs"/>
          <w:spacing w:val="-6"/>
          <w:rtl/>
        </w:rPr>
        <w:t>،</w:t>
      </w:r>
      <w:r w:rsidRPr="006D7756">
        <w:rPr>
          <w:rStyle w:val="Char"/>
          <w:spacing w:val="-6"/>
          <w:rtl/>
        </w:rPr>
        <w:t xml:space="preserve"> والحاكم</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0"/>
          <w:rtl/>
        </w:rPr>
        <w:t>الحال الثالثة</w:t>
      </w:r>
      <w:r w:rsidR="00602315">
        <w:rPr>
          <w:rStyle w:val="Char0"/>
          <w:rFonts w:hint="cs"/>
          <w:rtl/>
        </w:rPr>
        <w:t xml:space="preserve">: </w:t>
      </w:r>
      <w:r w:rsidRPr="00E556FC">
        <w:rPr>
          <w:rStyle w:val="Char"/>
          <w:rtl/>
        </w:rPr>
        <w:t>إِذا لم يكن لها عادة تعرفها ولا صفة تميز بها الحيض من غيره</w:t>
      </w:r>
      <w:r w:rsidR="00602315">
        <w:rPr>
          <w:rStyle w:val="Char"/>
          <w:rFonts w:hint="cs"/>
          <w:rtl/>
        </w:rPr>
        <w:t>؛</w:t>
      </w:r>
      <w:r w:rsidRPr="00E556FC">
        <w:rPr>
          <w:rStyle w:val="Char"/>
          <w:rtl/>
        </w:rPr>
        <w:t xml:space="preserve"> فإنها تجلس غالب الحيض ستة أيام أو سبعة أيام من كل شهر</w:t>
      </w:r>
      <w:r w:rsidR="00602315">
        <w:rPr>
          <w:rStyle w:val="Char"/>
          <w:rFonts w:hint="cs"/>
          <w:rtl/>
        </w:rPr>
        <w:t>؛</w:t>
      </w:r>
      <w:r w:rsidRPr="00E556FC">
        <w:rPr>
          <w:rStyle w:val="Char"/>
          <w:rtl/>
        </w:rPr>
        <w:t xml:space="preserve"> لأن هذه عادة غالب النساء</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لقوله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لحمنة بنت جحش</w:t>
      </w:r>
      <w:r w:rsidR="00602315">
        <w:rPr>
          <w:rStyle w:val="Char"/>
          <w:rFonts w:hint="cs"/>
          <w:rtl/>
        </w:rPr>
        <w:t xml:space="preserve">: </w:t>
      </w:r>
      <w:r w:rsidRPr="00E556FC">
        <w:rPr>
          <w:rStyle w:val="Char"/>
          <w:rtl/>
        </w:rPr>
        <w:t>((</w:t>
      </w:r>
      <w:r w:rsidRPr="00A124B1">
        <w:rPr>
          <w:rStyle w:val="Char5"/>
          <w:rtl/>
        </w:rPr>
        <w:t>إنما هي ركضة من الشيطان</w:t>
      </w:r>
      <w:r w:rsidR="00602315">
        <w:rPr>
          <w:rStyle w:val="Char5"/>
          <w:rFonts w:hint="cs"/>
          <w:rtl/>
        </w:rPr>
        <w:t>؛</w:t>
      </w:r>
      <w:r w:rsidRPr="00A124B1">
        <w:rPr>
          <w:rStyle w:val="Char5"/>
          <w:rtl/>
        </w:rPr>
        <w:t xml:space="preserve"> فتحيضي ستة أيام أو سبعة أيام</w:t>
      </w:r>
      <w:r w:rsidR="00602315">
        <w:rPr>
          <w:rStyle w:val="Char5"/>
          <w:rFonts w:hint="cs"/>
          <w:rtl/>
        </w:rPr>
        <w:t>،</w:t>
      </w:r>
      <w:r w:rsidRPr="00A124B1">
        <w:rPr>
          <w:rStyle w:val="Char5"/>
          <w:rtl/>
        </w:rPr>
        <w:t xml:space="preserve"> ثم اغتسلي</w:t>
      </w:r>
      <w:r w:rsidR="00602315">
        <w:rPr>
          <w:rStyle w:val="Char5"/>
          <w:rFonts w:hint="cs"/>
          <w:rtl/>
        </w:rPr>
        <w:t>؛</w:t>
      </w:r>
      <w:r w:rsidRPr="00A124B1">
        <w:rPr>
          <w:rStyle w:val="Char5"/>
          <w:rtl/>
        </w:rPr>
        <w:t xml:space="preserve"> فإذا استنقأت</w:t>
      </w:r>
      <w:r w:rsidR="00602315">
        <w:rPr>
          <w:rStyle w:val="Char5"/>
          <w:rFonts w:hint="cs"/>
          <w:rtl/>
        </w:rPr>
        <w:t>؛</w:t>
      </w:r>
      <w:r w:rsidRPr="00A124B1">
        <w:rPr>
          <w:rStyle w:val="Char5"/>
          <w:rtl/>
        </w:rPr>
        <w:t xml:space="preserve"> فصلي أربعة وعشرين أو ثلاثة وعشرين</w:t>
      </w:r>
      <w:r w:rsidR="00602315">
        <w:rPr>
          <w:rStyle w:val="Char5"/>
          <w:rFonts w:hint="cs"/>
          <w:rtl/>
        </w:rPr>
        <w:t>،</w:t>
      </w:r>
      <w:r w:rsidRPr="00A124B1">
        <w:rPr>
          <w:rStyle w:val="Char5"/>
          <w:rtl/>
        </w:rPr>
        <w:t xml:space="preserve"> وصومي وصلي</w:t>
      </w:r>
      <w:r w:rsidR="00602315">
        <w:rPr>
          <w:rStyle w:val="Char5"/>
          <w:rFonts w:hint="cs"/>
          <w:rtl/>
        </w:rPr>
        <w:t>؛</w:t>
      </w:r>
      <w:r w:rsidRPr="00A124B1">
        <w:rPr>
          <w:rStyle w:val="Char5"/>
          <w:rtl/>
        </w:rPr>
        <w:t xml:space="preserve"> فإن ذلك يجزئك</w:t>
      </w:r>
      <w:r w:rsidR="00602315">
        <w:rPr>
          <w:rStyle w:val="Char5"/>
          <w:rFonts w:hint="cs"/>
          <w:rtl/>
        </w:rPr>
        <w:t>،</w:t>
      </w:r>
      <w:r w:rsidRPr="00A124B1">
        <w:rPr>
          <w:rStyle w:val="Char5"/>
          <w:rtl/>
        </w:rPr>
        <w:t xml:space="preserve"> وكذلك فافعلي كما تحيض النساء</w:t>
      </w:r>
      <w:r w:rsidRPr="00E556FC">
        <w:rPr>
          <w:rStyle w:val="Char"/>
          <w:rtl/>
        </w:rPr>
        <w:t>)) رواه الخمسة</w:t>
      </w:r>
      <w:r w:rsidR="00602315">
        <w:rPr>
          <w:rStyle w:val="Char"/>
          <w:rFonts w:hint="cs"/>
          <w:rtl/>
        </w:rPr>
        <w:t>،</w:t>
      </w:r>
      <w:r w:rsidRPr="00E556FC">
        <w:rPr>
          <w:rStyle w:val="Char"/>
          <w:rtl/>
        </w:rPr>
        <w:t xml:space="preserve"> وصححه الترمذي</w:t>
      </w:r>
      <w:r w:rsidR="00602315">
        <w:rPr>
          <w:rStyle w:val="Char"/>
          <w:rFonts w:hint="cs"/>
          <w:rtl/>
        </w:rPr>
        <w:t>.</w:t>
      </w:r>
    </w:p>
    <w:p w:rsidR="00561193" w:rsidRPr="00E556FC" w:rsidRDefault="00561193" w:rsidP="00561193">
      <w:pPr>
        <w:spacing w:before="60" w:after="60"/>
        <w:ind w:firstLine="454"/>
        <w:jc w:val="lowKashida"/>
        <w:rPr>
          <w:rStyle w:val="Char0"/>
          <w:rtl/>
        </w:rPr>
      </w:pPr>
      <w:r w:rsidRPr="00E556FC">
        <w:rPr>
          <w:rStyle w:val="Char0"/>
          <w:rtl/>
        </w:rPr>
        <w:t>ما يلزم المستحاضة في حال الحكم بطهارتها</w:t>
      </w:r>
      <w:r w:rsidR="00602315">
        <w:rPr>
          <w:rStyle w:val="Char0"/>
          <w:rFonts w:hint="cs"/>
          <w:rtl/>
        </w:rPr>
        <w:t xml:space="preserve">: </w:t>
      </w:r>
    </w:p>
    <w:p w:rsidR="00561193" w:rsidRPr="00E556FC" w:rsidRDefault="00561193" w:rsidP="00C071FB">
      <w:pPr>
        <w:pStyle w:val="ListParagraph"/>
        <w:numPr>
          <w:ilvl w:val="0"/>
          <w:numId w:val="13"/>
        </w:numPr>
        <w:ind w:left="680" w:hanging="340"/>
        <w:jc w:val="both"/>
        <w:rPr>
          <w:rStyle w:val="Char"/>
          <w:rtl/>
        </w:rPr>
      </w:pPr>
      <w:r w:rsidRPr="00E556FC">
        <w:rPr>
          <w:rStyle w:val="Char"/>
          <w:rtl/>
        </w:rPr>
        <w:t>يجب عليها أن تغتسل عند نهاية حيضتها المعتبرة حسبما سبق بيانه</w:t>
      </w:r>
      <w:r w:rsidR="00602315">
        <w:rPr>
          <w:rStyle w:val="Char"/>
          <w:rFonts w:hint="cs"/>
          <w:rtl/>
        </w:rPr>
        <w:t>.</w:t>
      </w:r>
    </w:p>
    <w:p w:rsidR="00561193" w:rsidRPr="00E556FC" w:rsidRDefault="00561193" w:rsidP="00C071FB">
      <w:pPr>
        <w:pStyle w:val="ListParagraph"/>
        <w:numPr>
          <w:ilvl w:val="0"/>
          <w:numId w:val="13"/>
        </w:numPr>
        <w:ind w:left="680" w:hanging="340"/>
        <w:jc w:val="both"/>
        <w:rPr>
          <w:rStyle w:val="Char"/>
          <w:rtl/>
        </w:rPr>
      </w:pPr>
      <w:r w:rsidRPr="00E556FC">
        <w:rPr>
          <w:rStyle w:val="Char"/>
          <w:rtl/>
        </w:rPr>
        <w:t>تجعل في المخرج قطناً ونحوه يمنع الخارج</w:t>
      </w:r>
      <w:r w:rsidR="00602315">
        <w:rPr>
          <w:rStyle w:val="Char"/>
          <w:rFonts w:hint="cs"/>
          <w:rtl/>
        </w:rPr>
        <w:t>،</w:t>
      </w:r>
      <w:r w:rsidRPr="00E556FC">
        <w:rPr>
          <w:rStyle w:val="Char"/>
          <w:rtl/>
        </w:rPr>
        <w:t xml:space="preserve"> وتشد عليه ما يمسكه عن السقوط</w:t>
      </w:r>
      <w:r w:rsidR="00602315">
        <w:rPr>
          <w:rStyle w:val="Char"/>
          <w:rFonts w:hint="cs"/>
          <w:rtl/>
        </w:rPr>
        <w:t>.</w:t>
      </w:r>
    </w:p>
    <w:p w:rsidR="00561193" w:rsidRPr="009E654E" w:rsidRDefault="00561193" w:rsidP="00752553">
      <w:pPr>
        <w:pStyle w:val="ab"/>
        <w:rPr>
          <w:rtl/>
        </w:rPr>
      </w:pPr>
      <w:bookmarkStart w:id="36" w:name="_Toc459657299"/>
      <w:r w:rsidRPr="009E654E">
        <w:rPr>
          <w:rtl/>
        </w:rPr>
        <w:t>ثالثاً</w:t>
      </w:r>
      <w:r w:rsidR="00602315">
        <w:rPr>
          <w:rFonts w:hint="cs"/>
          <w:rtl/>
        </w:rPr>
        <w:t xml:space="preserve">: </w:t>
      </w:r>
      <w:r w:rsidRPr="009E654E">
        <w:rPr>
          <w:rtl/>
        </w:rPr>
        <w:t>النفاس وأحكامه</w:t>
      </w:r>
      <w:r w:rsidR="00602315">
        <w:rPr>
          <w:rFonts w:hint="cs"/>
          <w:rtl/>
        </w:rPr>
        <w:t>:</w:t>
      </w:r>
      <w:bookmarkEnd w:id="36"/>
      <w:r w:rsidR="00602315">
        <w:rPr>
          <w:rFonts w:hint="cs"/>
          <w:rtl/>
        </w:rPr>
        <w:t xml:space="preserve"> </w:t>
      </w:r>
    </w:p>
    <w:p w:rsidR="00561193" w:rsidRPr="00E556FC" w:rsidRDefault="00561193" w:rsidP="003107D2">
      <w:pPr>
        <w:ind w:firstLine="284"/>
        <w:jc w:val="both"/>
        <w:rPr>
          <w:rStyle w:val="Char"/>
          <w:rtl/>
        </w:rPr>
      </w:pPr>
      <w:r w:rsidRPr="00E556FC">
        <w:rPr>
          <w:rStyle w:val="Char0"/>
          <w:rtl/>
        </w:rPr>
        <w:t>لغة</w:t>
      </w:r>
      <w:r w:rsidR="00602315">
        <w:rPr>
          <w:rStyle w:val="Char0"/>
          <w:rFonts w:hint="cs"/>
          <w:rtl/>
        </w:rPr>
        <w:t xml:space="preserve">: </w:t>
      </w:r>
      <w:r w:rsidRPr="00E556FC">
        <w:rPr>
          <w:rStyle w:val="Char"/>
          <w:rtl/>
        </w:rPr>
        <w:t>مأخوذ من النفس</w:t>
      </w:r>
      <w:r w:rsidR="00602315">
        <w:rPr>
          <w:rStyle w:val="Char"/>
          <w:rFonts w:hint="cs"/>
          <w:rtl/>
        </w:rPr>
        <w:t>،</w:t>
      </w:r>
      <w:r w:rsidRPr="00E556FC">
        <w:rPr>
          <w:rStyle w:val="Char"/>
          <w:rtl/>
        </w:rPr>
        <w:t xml:space="preserve"> وهو الخروج من الجوف</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w:t>
      </w:r>
      <w:r w:rsidRPr="00E556FC">
        <w:rPr>
          <w:rStyle w:val="Char0"/>
          <w:rtl/>
        </w:rPr>
        <w:t>في الاصطلاح</w:t>
      </w:r>
      <w:r w:rsidR="00602315">
        <w:rPr>
          <w:rStyle w:val="Char0"/>
          <w:rFonts w:hint="cs"/>
          <w:rtl/>
        </w:rPr>
        <w:t xml:space="preserve">: </w:t>
      </w:r>
      <w:r w:rsidRPr="00E556FC">
        <w:rPr>
          <w:rStyle w:val="Char"/>
          <w:rtl/>
        </w:rPr>
        <w:t>دم يرخيه الرحم للولادة وبعدها وقبلها مع الطلق</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وعلى هذا فما تراه قبل الولادة من الدم وليس معه أمارة ولادة من طلق فليس نفاسا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النفاس كالحيض فيما يحل</w:t>
      </w:r>
      <w:r w:rsidR="00602315">
        <w:rPr>
          <w:rStyle w:val="Char"/>
          <w:rFonts w:hint="cs"/>
          <w:rtl/>
        </w:rPr>
        <w:t>؛</w:t>
      </w:r>
      <w:r w:rsidRPr="00E556FC">
        <w:rPr>
          <w:rStyle w:val="Char"/>
          <w:rtl/>
        </w:rPr>
        <w:t xml:space="preserve"> كالاستمتاع منها بدون الفرج</w:t>
      </w:r>
      <w:r w:rsidR="00602315">
        <w:rPr>
          <w:rStyle w:val="Char"/>
          <w:rFonts w:hint="cs"/>
          <w:rtl/>
        </w:rPr>
        <w:t>،</w:t>
      </w:r>
      <w:r w:rsidRPr="00E556FC">
        <w:rPr>
          <w:rStyle w:val="Char"/>
          <w:rtl/>
        </w:rPr>
        <w:t xml:space="preserve"> وفيما يحرم كالوط</w:t>
      </w:r>
      <w:r w:rsidRPr="00E556FC">
        <w:rPr>
          <w:rStyle w:val="Char"/>
          <w:rFonts w:hint="cs"/>
          <w:rtl/>
        </w:rPr>
        <w:t>ء</w:t>
      </w:r>
      <w:r w:rsidRPr="00E556FC">
        <w:rPr>
          <w:rStyle w:val="Char"/>
          <w:rtl/>
        </w:rPr>
        <w:t xml:space="preserve"> في الفرج</w:t>
      </w:r>
      <w:r w:rsidRPr="00E556FC">
        <w:rPr>
          <w:rStyle w:val="Char"/>
          <w:rFonts w:hint="cs"/>
          <w:rtl/>
        </w:rPr>
        <w:t>،</w:t>
      </w:r>
      <w:r w:rsidRPr="00E556FC">
        <w:rPr>
          <w:rStyle w:val="Char"/>
          <w:rtl/>
        </w:rPr>
        <w:t xml:space="preserve"> ومنع الصوم</w:t>
      </w:r>
      <w:r w:rsidR="00602315">
        <w:rPr>
          <w:rStyle w:val="Char"/>
          <w:rFonts w:hint="cs"/>
          <w:rtl/>
        </w:rPr>
        <w:t>،</w:t>
      </w:r>
      <w:r w:rsidRPr="00E556FC">
        <w:rPr>
          <w:rStyle w:val="Char"/>
          <w:rtl/>
        </w:rPr>
        <w:t xml:space="preserve"> والصلاة</w:t>
      </w:r>
      <w:r w:rsidR="00602315">
        <w:rPr>
          <w:rStyle w:val="Char"/>
          <w:rFonts w:hint="cs"/>
          <w:rtl/>
        </w:rPr>
        <w:t>،</w:t>
      </w:r>
      <w:r w:rsidRPr="00E556FC">
        <w:rPr>
          <w:rStyle w:val="Char"/>
          <w:rtl/>
        </w:rPr>
        <w:t xml:space="preserve"> والطلاق</w:t>
      </w:r>
      <w:r w:rsidR="00602315">
        <w:rPr>
          <w:rStyle w:val="Char"/>
          <w:rFonts w:hint="cs"/>
          <w:rtl/>
        </w:rPr>
        <w:t>،</w:t>
      </w:r>
      <w:r w:rsidRPr="00E556FC">
        <w:rPr>
          <w:rStyle w:val="Char"/>
          <w:rtl/>
        </w:rPr>
        <w:t xml:space="preserve"> والطواف</w:t>
      </w:r>
      <w:r w:rsidR="00602315">
        <w:rPr>
          <w:rStyle w:val="Char"/>
          <w:rFonts w:hint="cs"/>
          <w:rtl/>
        </w:rPr>
        <w:t>،</w:t>
      </w:r>
      <w:r w:rsidRPr="00E556FC">
        <w:rPr>
          <w:rStyle w:val="Char"/>
          <w:rtl/>
        </w:rPr>
        <w:t xml:space="preserve"> واللبث في المسجد</w:t>
      </w:r>
      <w:r w:rsidR="00602315">
        <w:rPr>
          <w:rStyle w:val="Char"/>
          <w:rFonts w:hint="cs"/>
          <w:rtl/>
        </w:rPr>
        <w:t>،</w:t>
      </w:r>
      <w:r w:rsidRPr="00E556FC">
        <w:rPr>
          <w:rStyle w:val="Char"/>
          <w:rtl/>
        </w:rPr>
        <w:t xml:space="preserve"> وفي وجوب الغسل عند انقطاع دمها كالحائض</w:t>
      </w:r>
      <w:r w:rsidR="00602315">
        <w:rPr>
          <w:rStyle w:val="Char"/>
          <w:rFonts w:hint="cs"/>
          <w:rtl/>
        </w:rPr>
        <w:t>،</w:t>
      </w:r>
      <w:r w:rsidRPr="00E556FC">
        <w:rPr>
          <w:rStyle w:val="Char"/>
          <w:rtl/>
        </w:rPr>
        <w:t xml:space="preserve"> ويجب عليها أن تقضي الصيام دون الصلاة</w:t>
      </w:r>
      <w:r w:rsidRPr="00E556FC">
        <w:rPr>
          <w:rStyle w:val="Char"/>
          <w:rFonts w:hint="cs"/>
          <w:rtl/>
        </w:rPr>
        <w:t xml:space="preserve"> </w:t>
      </w:r>
      <w:r w:rsidRPr="00E556FC">
        <w:rPr>
          <w:rStyle w:val="Char"/>
          <w:rtl/>
        </w:rPr>
        <w:t>كالحائض</w:t>
      </w:r>
      <w:r w:rsidR="00602315">
        <w:rPr>
          <w:rStyle w:val="Char"/>
          <w:rFonts w:hint="cs"/>
          <w:rtl/>
        </w:rPr>
        <w:t>.</w:t>
      </w:r>
      <w:r w:rsidRPr="00E556FC">
        <w:rPr>
          <w:rStyle w:val="Char"/>
          <w:rtl/>
        </w:rPr>
        <w:t xml:space="preserve"> </w:t>
      </w:r>
    </w:p>
    <w:p w:rsidR="00561193" w:rsidRPr="00E556FC" w:rsidRDefault="00561193" w:rsidP="009E0452">
      <w:pPr>
        <w:ind w:firstLine="284"/>
        <w:jc w:val="both"/>
        <w:rPr>
          <w:rStyle w:val="Char"/>
          <w:rtl/>
        </w:rPr>
      </w:pPr>
      <w:r w:rsidRPr="00E556FC">
        <w:rPr>
          <w:rStyle w:val="Char0"/>
          <w:rtl/>
        </w:rPr>
        <w:t>مسألة</w:t>
      </w:r>
      <w:r w:rsidR="00602315">
        <w:rPr>
          <w:rStyle w:val="Char"/>
          <w:rFonts w:hint="cs"/>
          <w:rtl/>
        </w:rPr>
        <w:t xml:space="preserve">: </w:t>
      </w:r>
      <w:r w:rsidRPr="00E556FC">
        <w:rPr>
          <w:rStyle w:val="Char"/>
          <w:rtl/>
        </w:rPr>
        <w:t>وأكثر مدته أربعون يوماً</w:t>
      </w:r>
      <w:r w:rsidR="00602315">
        <w:rPr>
          <w:rStyle w:val="Char"/>
          <w:rFonts w:hint="cs"/>
          <w:rtl/>
        </w:rPr>
        <w:t>،</w:t>
      </w:r>
      <w:r w:rsidRPr="00E556FC">
        <w:rPr>
          <w:rStyle w:val="Char"/>
          <w:rtl/>
        </w:rPr>
        <w:t xml:space="preserve"> لحديث أم سلمة </w:t>
      </w:r>
      <w:r w:rsidR="004A37C9" w:rsidRPr="00B74610">
        <w:rPr>
          <w:rStyle w:val="Char"/>
          <w:rFonts w:ascii="CTraditional Arabic" w:hAnsi="CTraditional Arabic" w:cs="CTraditional Arabic"/>
          <w:sz w:val="28"/>
          <w:szCs w:val="28"/>
          <w:rtl/>
        </w:rPr>
        <w:t>ل</w:t>
      </w:r>
      <w:r w:rsidRPr="00E556FC">
        <w:rPr>
          <w:rStyle w:val="Char"/>
          <w:rFonts w:hint="cs"/>
          <w:rtl/>
        </w:rPr>
        <w:t xml:space="preserve"> </w:t>
      </w:r>
      <w:r w:rsidRPr="00E556FC">
        <w:rPr>
          <w:rStyle w:val="Char"/>
          <w:rtl/>
        </w:rPr>
        <w:t xml:space="preserve">ووروده عن الصحابة كعمر وأنس وابن عباس وأم سلمة وغيرهم </w:t>
      </w:r>
      <w:r w:rsidRPr="00E556FC">
        <w:rPr>
          <w:rStyle w:val="Char"/>
          <w:rFonts w:hint="cs"/>
          <w:rtl/>
        </w:rPr>
        <w:t>فإذا ما تمت أربعين</w:t>
      </w:r>
      <w:r w:rsidR="00602315">
        <w:rPr>
          <w:rStyle w:val="Char"/>
          <w:rFonts w:hint="cs"/>
          <w:rtl/>
        </w:rPr>
        <w:t>،</w:t>
      </w:r>
      <w:r w:rsidRPr="00E556FC">
        <w:rPr>
          <w:rStyle w:val="Char"/>
          <w:rFonts w:hint="cs"/>
          <w:rtl/>
        </w:rPr>
        <w:t xml:space="preserve"> اغتسلت وصلََّت وأخذت أحكام الطاهرات</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انقطع دم النفساء قبل الأربعين يوماً</w:t>
      </w:r>
      <w:r w:rsidR="00602315">
        <w:rPr>
          <w:rStyle w:val="Char"/>
          <w:rFonts w:hint="cs"/>
          <w:rtl/>
        </w:rPr>
        <w:t>؛</w:t>
      </w:r>
      <w:r w:rsidRPr="00E556FC">
        <w:rPr>
          <w:rStyle w:val="Char"/>
          <w:rtl/>
        </w:rPr>
        <w:t xml:space="preserve"> فقد انتهى نفاسها</w:t>
      </w:r>
      <w:r w:rsidR="00602315">
        <w:rPr>
          <w:rStyle w:val="Char"/>
          <w:rFonts w:hint="cs"/>
          <w:rtl/>
        </w:rPr>
        <w:t>،</w:t>
      </w:r>
      <w:r w:rsidRPr="00E556FC">
        <w:rPr>
          <w:rStyle w:val="Char"/>
          <w:rtl/>
        </w:rPr>
        <w:t xml:space="preserve"> فتغتسل وتصلي وتزاول ما م</w:t>
      </w:r>
      <w:r w:rsidRPr="00E556FC">
        <w:rPr>
          <w:rStyle w:val="Char"/>
          <w:rFonts w:hint="cs"/>
          <w:rtl/>
        </w:rPr>
        <w:t>ُ</w:t>
      </w:r>
      <w:r w:rsidRPr="00E556FC">
        <w:rPr>
          <w:rStyle w:val="Char"/>
          <w:rtl/>
        </w:rPr>
        <w:t>نعت منه بسبب النفاس</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مسألة</w:t>
      </w:r>
      <w:r w:rsidR="00602315">
        <w:rPr>
          <w:rStyle w:val="Char0"/>
          <w:rFonts w:hint="cs"/>
          <w:rtl/>
        </w:rPr>
        <w:t xml:space="preserve">: </w:t>
      </w:r>
      <w:r w:rsidRPr="00E556FC">
        <w:rPr>
          <w:rStyle w:val="Char"/>
          <w:rtl/>
        </w:rPr>
        <w:t>وإذا ألقت الحامل ما تبين فيه خلق إنسان</w:t>
      </w:r>
      <w:r w:rsidR="00602315">
        <w:rPr>
          <w:rStyle w:val="Char"/>
          <w:rFonts w:hint="cs"/>
          <w:rtl/>
        </w:rPr>
        <w:t>؛</w:t>
      </w:r>
      <w:r w:rsidRPr="00E556FC">
        <w:rPr>
          <w:rStyle w:val="Char"/>
          <w:rtl/>
        </w:rPr>
        <w:t xml:space="preserve"> بأن كان فيه تخطيط</w:t>
      </w:r>
      <w:r w:rsidR="00602315">
        <w:rPr>
          <w:rStyle w:val="Char"/>
          <w:rFonts w:hint="cs"/>
          <w:rtl/>
        </w:rPr>
        <w:t>،</w:t>
      </w:r>
      <w:r w:rsidRPr="00E556FC">
        <w:rPr>
          <w:rStyle w:val="Char"/>
          <w:rtl/>
        </w:rPr>
        <w:t xml:space="preserve"> ولو </w:t>
      </w:r>
      <w:r w:rsidRPr="00E556FC">
        <w:rPr>
          <w:rStyle w:val="Char"/>
          <w:rFonts w:hint="cs"/>
          <w:rtl/>
        </w:rPr>
        <w:t>خفي</w:t>
      </w:r>
      <w:r w:rsidRPr="00E556FC">
        <w:rPr>
          <w:rStyle w:val="Char"/>
          <w:rtl/>
        </w:rPr>
        <w:t>ا</w:t>
      </w:r>
      <w:r w:rsidRPr="00E556FC">
        <w:rPr>
          <w:rStyle w:val="Char"/>
          <w:rFonts w:hint="cs"/>
          <w:rtl/>
        </w:rPr>
        <w:t>ً</w:t>
      </w:r>
      <w:r w:rsidRPr="00E556FC">
        <w:rPr>
          <w:rStyle w:val="Char"/>
          <w:rtl/>
        </w:rPr>
        <w:t xml:space="preserve"> وصار معها دم بعده</w:t>
      </w:r>
      <w:r w:rsidR="00602315">
        <w:rPr>
          <w:rStyle w:val="Char"/>
          <w:rFonts w:hint="cs"/>
          <w:rtl/>
        </w:rPr>
        <w:t>؛</w:t>
      </w:r>
      <w:r w:rsidRPr="00E556FC">
        <w:rPr>
          <w:rStyle w:val="Char"/>
          <w:rtl/>
        </w:rPr>
        <w:t xml:space="preserve"> فلها أحكام النفساء</w:t>
      </w:r>
      <w:r w:rsidR="00602315">
        <w:rPr>
          <w:rStyle w:val="Char"/>
          <w:rFonts w:hint="cs"/>
          <w:rtl/>
        </w:rPr>
        <w:t>،</w:t>
      </w:r>
      <w:r w:rsidRPr="00E556FC">
        <w:rPr>
          <w:rStyle w:val="Char"/>
          <w:rtl/>
        </w:rPr>
        <w:t xml:space="preserve"> والمدة التي يتبين فيها خلق الإِنسان في الحمل ثلاثة أشهر غالباً</w:t>
      </w:r>
      <w:r w:rsidR="00602315">
        <w:rPr>
          <w:rStyle w:val="Char"/>
          <w:rFonts w:hint="cs"/>
          <w:rtl/>
        </w:rPr>
        <w:t>،</w:t>
      </w:r>
      <w:r w:rsidRPr="00E556FC">
        <w:rPr>
          <w:rStyle w:val="Char"/>
          <w:rtl/>
        </w:rPr>
        <w:t xml:space="preserve"> وأقلها واحد وثمانون يوماً</w:t>
      </w:r>
      <w:r w:rsidR="00602315">
        <w:rPr>
          <w:rStyle w:val="Char"/>
          <w:rFonts w:hint="cs"/>
          <w:rtl/>
        </w:rPr>
        <w:t>،</w:t>
      </w:r>
      <w:r w:rsidRPr="00E556FC">
        <w:rPr>
          <w:rStyle w:val="Char"/>
          <w:rtl/>
        </w:rPr>
        <w:t xml:space="preserve"> وإن ألقت علقة أو مضغة لم يتبين فيها تخطيط إنسان</w:t>
      </w:r>
      <w:r w:rsidR="00602315">
        <w:rPr>
          <w:rStyle w:val="Char"/>
          <w:rFonts w:hint="cs"/>
          <w:rtl/>
        </w:rPr>
        <w:t>؛</w:t>
      </w:r>
      <w:r w:rsidRPr="00E556FC">
        <w:rPr>
          <w:rStyle w:val="Char"/>
          <w:rtl/>
        </w:rPr>
        <w:t xml:space="preserve"> لم تعتبر ما ينزل بعدها من الدم نفاساً</w:t>
      </w:r>
      <w:r w:rsidR="00602315">
        <w:rPr>
          <w:rStyle w:val="Char"/>
          <w:rFonts w:hint="cs"/>
          <w:rtl/>
        </w:rPr>
        <w:t>؛</w:t>
      </w:r>
      <w:r w:rsidRPr="00E556FC">
        <w:rPr>
          <w:rStyle w:val="Char"/>
          <w:rtl/>
        </w:rPr>
        <w:t xml:space="preserve"> فلا تترك الصلاة ولا الصيام</w:t>
      </w:r>
      <w:r w:rsidR="00602315">
        <w:rPr>
          <w:rStyle w:val="Char"/>
          <w:rFonts w:hint="cs"/>
          <w:rtl/>
        </w:rPr>
        <w:t>،</w:t>
      </w:r>
      <w:r w:rsidRPr="00E556FC">
        <w:rPr>
          <w:rStyle w:val="Char"/>
          <w:rtl/>
        </w:rPr>
        <w:t xml:space="preserve"> وليست لها أحكام النفساء.</w:t>
      </w:r>
    </w:p>
    <w:p w:rsidR="0010340B" w:rsidRDefault="009E0452" w:rsidP="003107D2">
      <w:pPr>
        <w:ind w:firstLine="284"/>
        <w:jc w:val="both"/>
        <w:rPr>
          <w:rStyle w:val="Char"/>
          <w:rtl/>
        </w:rPr>
      </w:pPr>
      <w:r>
        <w:rPr>
          <w:rStyle w:val="Char0"/>
          <w:rFonts w:hint="cs"/>
          <w:rtl/>
        </w:rPr>
        <w:t>فرع</w:t>
      </w:r>
      <w:r w:rsidR="00602315">
        <w:rPr>
          <w:rStyle w:val="Char0"/>
          <w:rFonts w:hint="cs"/>
          <w:rtl/>
        </w:rPr>
        <w:t xml:space="preserve">: </w:t>
      </w:r>
      <w:r w:rsidR="00561193" w:rsidRPr="00E556FC">
        <w:rPr>
          <w:rStyle w:val="Char"/>
          <w:rFonts w:hint="cs"/>
          <w:rtl/>
        </w:rPr>
        <w:t>ماتراه الحامل من الماء قبل الولادة</w:t>
      </w:r>
      <w:r>
        <w:rPr>
          <w:rStyle w:val="Char"/>
          <w:rFonts w:hint="cs"/>
          <w:rtl/>
        </w:rPr>
        <w:t xml:space="preserve"> لاتترك من أجله العبادة</w:t>
      </w:r>
      <w:r w:rsidR="00602315">
        <w:rPr>
          <w:rStyle w:val="Char"/>
          <w:rFonts w:hint="cs"/>
          <w:rtl/>
        </w:rPr>
        <w:t>،</w:t>
      </w:r>
      <w:r>
        <w:rPr>
          <w:rStyle w:val="Char"/>
          <w:rFonts w:hint="cs"/>
          <w:rtl/>
        </w:rPr>
        <w:t xml:space="preserve"> </w:t>
      </w:r>
      <w:r w:rsidRPr="009E0452">
        <w:rPr>
          <w:rStyle w:val="Char"/>
          <w:rFonts w:hint="cs"/>
          <w:spacing w:val="-6"/>
          <w:rtl/>
        </w:rPr>
        <w:t>وحكمه</w:t>
      </w:r>
      <w:r w:rsidR="00602315">
        <w:rPr>
          <w:rStyle w:val="Char"/>
          <w:rFonts w:hint="cs"/>
          <w:spacing w:val="-6"/>
          <w:rtl/>
        </w:rPr>
        <w:t xml:space="preserve">: </w:t>
      </w:r>
      <w:r w:rsidR="00561193" w:rsidRPr="009E0452">
        <w:rPr>
          <w:rStyle w:val="Char"/>
          <w:rFonts w:hint="cs"/>
          <w:spacing w:val="-6"/>
          <w:rtl/>
        </w:rPr>
        <w:t>أنه طاهر لا يجب معه غسل الفرج أو الملابس</w:t>
      </w:r>
      <w:r w:rsidR="00602315">
        <w:rPr>
          <w:rStyle w:val="Char"/>
          <w:rFonts w:hint="cs"/>
          <w:spacing w:val="-6"/>
          <w:rtl/>
        </w:rPr>
        <w:t>،</w:t>
      </w:r>
      <w:r w:rsidR="00561193" w:rsidRPr="009E0452">
        <w:rPr>
          <w:rStyle w:val="Char"/>
          <w:rFonts w:hint="cs"/>
          <w:spacing w:val="-6"/>
          <w:rtl/>
        </w:rPr>
        <w:t xml:space="preserve"> ولاينقض الوضوء</w:t>
      </w:r>
      <w:r w:rsidR="00602315">
        <w:rPr>
          <w:rStyle w:val="Char"/>
          <w:rFonts w:hint="cs"/>
          <w:spacing w:val="-6"/>
          <w:rtl/>
        </w:rPr>
        <w:t>.</w:t>
      </w:r>
    </w:p>
    <w:p w:rsidR="00561193" w:rsidRPr="00E556FC" w:rsidRDefault="00561193" w:rsidP="009E0452">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Default="00561193" w:rsidP="00561193">
      <w:pPr>
        <w:pStyle w:val="Subtitle"/>
        <w:spacing w:before="60"/>
        <w:rPr>
          <w:rFonts w:ascii="AGA Arabesque" w:hAnsi="AGA Arabesque"/>
          <w:sz w:val="42"/>
          <w:szCs w:val="42"/>
          <w:rtl/>
        </w:rPr>
      </w:pPr>
      <w:r w:rsidRPr="009E654E">
        <w:rPr>
          <w:rFonts w:ascii="AGA Arabesque" w:hAnsi="AGA Arabesque"/>
          <w:sz w:val="42"/>
          <w:szCs w:val="42"/>
          <w:rtl/>
        </w:rPr>
        <w:br w:type="page"/>
      </w:r>
    </w:p>
    <w:p w:rsidR="00870BF0" w:rsidRDefault="00870BF0" w:rsidP="00561193">
      <w:pPr>
        <w:pStyle w:val="a4"/>
        <w:rPr>
          <w:rtl/>
        </w:rPr>
        <w:sectPr w:rsidR="00870BF0" w:rsidSect="00F625BF">
          <w:headerReference w:type="default" r:id="rId16"/>
          <w:footnotePr>
            <w:numRestart w:val="eachPage"/>
          </w:footnotePr>
          <w:pgSz w:w="7938" w:h="11907" w:code="9"/>
          <w:pgMar w:top="567" w:right="851" w:bottom="851" w:left="851" w:header="454" w:footer="0" w:gutter="0"/>
          <w:cols w:space="708"/>
          <w:titlePg/>
          <w:bidi/>
          <w:rtlGutter/>
          <w:docGrid w:linePitch="381"/>
        </w:sectPr>
      </w:pPr>
    </w:p>
    <w:p w:rsidR="00561193" w:rsidRPr="00561193" w:rsidRDefault="00561193" w:rsidP="00561193">
      <w:pPr>
        <w:pStyle w:val="a4"/>
        <w:rPr>
          <w:rtl/>
        </w:rPr>
      </w:pPr>
      <w:bookmarkStart w:id="37" w:name="_Toc459657300"/>
      <w:r w:rsidRPr="00561193">
        <w:rPr>
          <w:rFonts w:hint="cs"/>
          <w:rtl/>
        </w:rPr>
        <w:lastRenderedPageBreak/>
        <w:t>أحكام الصلاة</w:t>
      </w:r>
      <w:bookmarkEnd w:id="37"/>
    </w:p>
    <w:p w:rsidR="00561193" w:rsidRPr="00561193" w:rsidRDefault="00561193" w:rsidP="00675E62">
      <w:pPr>
        <w:pStyle w:val="a6"/>
        <w:rPr>
          <w:rtl/>
        </w:rPr>
      </w:pPr>
      <w:bookmarkStart w:id="38" w:name="_Toc459657301"/>
      <w:r w:rsidRPr="00561193">
        <w:rPr>
          <w:rtl/>
        </w:rPr>
        <w:t>باب في وجوب الصلوات الخمس</w:t>
      </w:r>
      <w:bookmarkEnd w:id="38"/>
    </w:p>
    <w:p w:rsidR="00561193" w:rsidRPr="00E556FC" w:rsidRDefault="00561193" w:rsidP="003107D2">
      <w:pPr>
        <w:ind w:firstLine="284"/>
        <w:jc w:val="both"/>
        <w:rPr>
          <w:rStyle w:val="Char"/>
          <w:rtl/>
        </w:rPr>
      </w:pPr>
      <w:r w:rsidRPr="00E556FC">
        <w:rPr>
          <w:rStyle w:val="Char"/>
          <w:rtl/>
        </w:rPr>
        <w:t>الصلاة هي آكد أركان الإسلام بعد الشهادتين</w:t>
      </w:r>
      <w:r w:rsidR="00602315">
        <w:rPr>
          <w:rStyle w:val="Char"/>
          <w:rFonts w:hint="cs"/>
          <w:rtl/>
        </w:rPr>
        <w:t>،</w:t>
      </w:r>
      <w:r w:rsidRPr="00E556FC">
        <w:rPr>
          <w:rStyle w:val="Char"/>
          <w:rFonts w:hint="cs"/>
          <w:rtl/>
        </w:rPr>
        <w:t xml:space="preserve"> </w:t>
      </w:r>
      <w:r w:rsidRPr="00E556FC">
        <w:rPr>
          <w:rStyle w:val="Char"/>
          <w:rtl/>
        </w:rPr>
        <w:t>وقد فرضها الله على نبيه</w:t>
      </w:r>
      <w:r w:rsidRPr="00E556FC">
        <w:rPr>
          <w:rStyle w:val="Char"/>
          <w:rFonts w:hint="cs"/>
          <w:rtl/>
        </w:rPr>
        <w:t xml:space="preserve"> </w:t>
      </w:r>
      <w:r w:rsidRPr="00E556FC">
        <w:rPr>
          <w:rStyle w:val="Char"/>
          <w:rtl/>
        </w:rPr>
        <w:t xml:space="preserve">محمد </w:t>
      </w:r>
      <w:r w:rsidR="004A37C9" w:rsidRPr="00B74610">
        <w:rPr>
          <w:rStyle w:val="Char"/>
          <w:rFonts w:ascii="CTraditional Arabic" w:hAnsi="CTraditional Arabic" w:cs="CTraditional Arabic"/>
          <w:sz w:val="28"/>
          <w:szCs w:val="28"/>
          <w:rtl/>
        </w:rPr>
        <w:t>ج</w:t>
      </w:r>
      <w:r w:rsidRPr="00E556FC">
        <w:rPr>
          <w:rStyle w:val="Char"/>
          <w:rtl/>
        </w:rPr>
        <w:t xml:space="preserve"> خاتم الرسل ليلة المعراج في السماء</w:t>
      </w:r>
      <w:r w:rsidR="00602315">
        <w:rPr>
          <w:rStyle w:val="Char"/>
          <w:rFonts w:hint="cs"/>
          <w:rtl/>
        </w:rPr>
        <w:t>؛</w:t>
      </w:r>
      <w:r w:rsidRPr="00E556FC">
        <w:rPr>
          <w:rStyle w:val="Char"/>
          <w:rtl/>
        </w:rPr>
        <w:t xml:space="preserve"> بخلاف سائر الشرائع</w:t>
      </w:r>
      <w:r w:rsidR="00602315">
        <w:rPr>
          <w:rStyle w:val="Char"/>
          <w:rFonts w:hint="cs"/>
          <w:rtl/>
        </w:rPr>
        <w:t>؛</w:t>
      </w:r>
      <w:r w:rsidRPr="00E556FC">
        <w:rPr>
          <w:rStyle w:val="Char"/>
          <w:rtl/>
        </w:rPr>
        <w:t xml:space="preserve"> فدل ذلك على عظمتها وتأكد وجوبها ومكانتها عند الله</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والصلاة في اللغة</w:t>
      </w:r>
      <w:r w:rsidR="00602315">
        <w:rPr>
          <w:rStyle w:val="Char0"/>
          <w:rFonts w:hint="cs"/>
          <w:rtl/>
        </w:rPr>
        <w:t xml:space="preserve">: </w:t>
      </w:r>
      <w:r w:rsidRPr="00E556FC">
        <w:rPr>
          <w:rStyle w:val="Char"/>
          <w:rtl/>
        </w:rPr>
        <w:t>الدعاء</w:t>
      </w:r>
      <w:r w:rsidR="00602315">
        <w:rPr>
          <w:rStyle w:val="Char"/>
          <w:rFonts w:hint="cs"/>
          <w:rtl/>
        </w:rPr>
        <w:t>،</w:t>
      </w:r>
      <w:r w:rsidRPr="00E556FC">
        <w:rPr>
          <w:rStyle w:val="Char"/>
          <w:rtl/>
        </w:rPr>
        <w:t xml:space="preserve"> قال الله تعالى</w:t>
      </w:r>
      <w:r w:rsidR="00602315">
        <w:rPr>
          <w:rStyle w:val="Char"/>
          <w:rFonts w:hint="cs"/>
          <w:rtl/>
        </w:rPr>
        <w:t xml:space="preserve">: </w:t>
      </w:r>
      <w:r w:rsidR="003107D2" w:rsidRPr="003107D2">
        <w:rPr>
          <w:rStyle w:val="Char"/>
          <w:szCs w:val="28"/>
          <w:rtl/>
        </w:rPr>
        <w:t>﴿</w:t>
      </w:r>
      <w:r w:rsidRPr="00A124B1">
        <w:rPr>
          <w:rStyle w:val="Char3"/>
          <w:rtl/>
        </w:rPr>
        <w:t>وَصَلِّ عَلَيْهِمْ</w:t>
      </w:r>
      <w:r w:rsidR="00602315">
        <w:rPr>
          <w:rStyle w:val="Char3"/>
          <w:rFonts w:hint="cs"/>
          <w:rtl/>
        </w:rPr>
        <w:t>.</w:t>
      </w:r>
      <w:r w:rsidRPr="00A124B1">
        <w:rPr>
          <w:rStyle w:val="Char3"/>
          <w:rFonts w:hint="cs"/>
          <w:rtl/>
        </w:rPr>
        <w:t>.</w:t>
      </w:r>
      <w:r w:rsidR="00B74610" w:rsidRPr="00B74610">
        <w:rPr>
          <w:rStyle w:val="Char"/>
          <w:sz w:val="28"/>
          <w:szCs w:val="28"/>
          <w:rtl/>
        </w:rPr>
        <w:t>﴾</w:t>
      </w:r>
      <w:r w:rsidRPr="00E556FC">
        <w:rPr>
          <w:rStyle w:val="Char"/>
          <w:rFonts w:hint="cs"/>
          <w:rtl/>
        </w:rPr>
        <w:t xml:space="preserve"> </w:t>
      </w:r>
      <w:r w:rsidRPr="00870BF0">
        <w:rPr>
          <w:rStyle w:val="Char4"/>
          <w:rFonts w:hint="cs"/>
          <w:rtl/>
        </w:rPr>
        <w:t>[</w:t>
      </w:r>
      <w:r w:rsidRPr="00870BF0">
        <w:rPr>
          <w:rStyle w:val="Char4"/>
          <w:rtl/>
        </w:rPr>
        <w:t>التوبة</w:t>
      </w:r>
      <w:r w:rsidR="00602315">
        <w:rPr>
          <w:rStyle w:val="Char4"/>
          <w:rtl/>
        </w:rPr>
        <w:t xml:space="preserve">: </w:t>
      </w:r>
      <w:r w:rsidRPr="00870BF0">
        <w:rPr>
          <w:rStyle w:val="Char4"/>
          <w:rtl/>
        </w:rPr>
        <w:t>103</w:t>
      </w:r>
      <w:r w:rsidRPr="00870BF0">
        <w:rPr>
          <w:rStyle w:val="Char4"/>
          <w:rFonts w:hint="cs"/>
          <w:rtl/>
        </w:rPr>
        <w:t>]</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ادع لهم</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ومعناها في</w:t>
      </w:r>
      <w:r w:rsidRPr="00E556FC">
        <w:rPr>
          <w:rStyle w:val="Char0"/>
          <w:rFonts w:hint="cs"/>
          <w:rtl/>
        </w:rPr>
        <w:t xml:space="preserve"> </w:t>
      </w:r>
      <w:r w:rsidRPr="00E556FC">
        <w:rPr>
          <w:rStyle w:val="Char0"/>
          <w:rtl/>
        </w:rPr>
        <w:t>الشرع</w:t>
      </w:r>
      <w:r w:rsidR="00602315">
        <w:rPr>
          <w:rStyle w:val="Char0"/>
          <w:rFonts w:hint="cs"/>
          <w:rtl/>
        </w:rPr>
        <w:t xml:space="preserve">: </w:t>
      </w:r>
      <w:r w:rsidRPr="00E556FC">
        <w:rPr>
          <w:rStyle w:val="Char"/>
          <w:rtl/>
        </w:rPr>
        <w:t>أقوال وأفعال مخصوصة مفتتحة بالتكبير مختتمة بالتسليم</w:t>
      </w:r>
      <w:r w:rsidR="00602315">
        <w:rPr>
          <w:rStyle w:val="Char"/>
          <w:rFonts w:hint="cs"/>
          <w:rtl/>
        </w:rPr>
        <w:t>،</w:t>
      </w:r>
      <w:r w:rsidRPr="00E556FC">
        <w:rPr>
          <w:rStyle w:val="Char"/>
          <w:rtl/>
        </w:rPr>
        <w:t xml:space="preserve"> سميت بذلك</w:t>
      </w:r>
      <w:r w:rsidR="00602315">
        <w:rPr>
          <w:rStyle w:val="Char"/>
          <w:rFonts w:hint="cs"/>
          <w:rtl/>
        </w:rPr>
        <w:t xml:space="preserve">: </w:t>
      </w:r>
      <w:r w:rsidRPr="00E556FC">
        <w:rPr>
          <w:rStyle w:val="Char"/>
          <w:rtl/>
        </w:rPr>
        <w:t>لاشتمالها على الدعاء</w:t>
      </w:r>
      <w:r w:rsidR="00602315">
        <w:rPr>
          <w:rStyle w:val="Char"/>
          <w:rFonts w:hint="cs"/>
          <w:rtl/>
        </w:rPr>
        <w:t>؛</w:t>
      </w:r>
      <w:r w:rsidRPr="00E556FC">
        <w:rPr>
          <w:rStyle w:val="Char"/>
          <w:rtl/>
        </w:rPr>
        <w:t xml:space="preserve"> فالمصلي لا ينفك عن دعاء عبادة أو ثناء أو طلب</w:t>
      </w:r>
      <w:r w:rsidR="00602315">
        <w:rPr>
          <w:rStyle w:val="Char"/>
          <w:rFonts w:hint="cs"/>
          <w:rtl/>
        </w:rPr>
        <w:t>؛</w:t>
      </w:r>
      <w:r w:rsidRPr="00E556FC">
        <w:rPr>
          <w:rStyle w:val="Char"/>
          <w:rtl/>
        </w:rPr>
        <w:t xml:space="preserve"> فلذلك سميت صلاة</w:t>
      </w:r>
      <w:r w:rsidR="00602315">
        <w:rPr>
          <w:rStyle w:val="Char"/>
          <w:rFonts w:hint="cs"/>
          <w:rtl/>
        </w:rPr>
        <w:t>،</w:t>
      </w:r>
      <w:r w:rsidRPr="00E556FC">
        <w:rPr>
          <w:rStyle w:val="Char"/>
          <w:rtl/>
        </w:rPr>
        <w:t xml:space="preserve"> وقد فرضت ليلة الإِسراء قبل الهجرة خمس صلوات في اليوم والليلة بدخول أوقاتها على كل مسلم مكلف</w:t>
      </w:r>
      <w:r w:rsidR="00602315">
        <w:rPr>
          <w:rStyle w:val="Char"/>
          <w:rtl/>
        </w:rPr>
        <w:t>،</w:t>
      </w:r>
      <w:r w:rsidRPr="00E556FC">
        <w:rPr>
          <w:rStyle w:val="Char"/>
          <w:rFonts w:hint="cs"/>
          <w:rtl/>
        </w:rPr>
        <w:t xml:space="preserve"> </w:t>
      </w:r>
      <w:r w:rsidRPr="00E556FC">
        <w:rPr>
          <w:rStyle w:val="Char"/>
          <w:rtl/>
        </w:rPr>
        <w:t>قال تعالى</w:t>
      </w:r>
      <w:r w:rsidR="00602315">
        <w:rPr>
          <w:rStyle w:val="Char"/>
          <w:rFonts w:hint="cs"/>
          <w:rtl/>
        </w:rPr>
        <w:t xml:space="preserve">: </w:t>
      </w:r>
      <w:r w:rsidR="003107D2" w:rsidRPr="003107D2">
        <w:rPr>
          <w:rStyle w:val="Char"/>
          <w:szCs w:val="28"/>
          <w:rtl/>
        </w:rPr>
        <w:t>﴿</w:t>
      </w:r>
      <w:r w:rsidRPr="00A124B1">
        <w:rPr>
          <w:rStyle w:val="Char3"/>
          <w:rtl/>
        </w:rPr>
        <w:t>إِنَّ الصَّلاةَ كَانَتْ عَلَى الْمُؤْمِنِينَ كِتَاباً مَوْقُوتاً</w:t>
      </w:r>
      <w:r w:rsidR="00B74610" w:rsidRPr="00B74610">
        <w:rPr>
          <w:rStyle w:val="Char"/>
          <w:sz w:val="28"/>
          <w:szCs w:val="28"/>
          <w:rtl/>
        </w:rPr>
        <w:t>﴾</w:t>
      </w:r>
      <w:r w:rsidRPr="00E556FC">
        <w:rPr>
          <w:rStyle w:val="Char"/>
          <w:rtl/>
        </w:rPr>
        <w:t xml:space="preserve"> </w:t>
      </w:r>
      <w:r w:rsidRPr="00870BF0">
        <w:rPr>
          <w:rStyle w:val="Char4"/>
          <w:rFonts w:hint="cs"/>
          <w:rtl/>
        </w:rPr>
        <w:t>[</w:t>
      </w:r>
      <w:r w:rsidRPr="00870BF0">
        <w:rPr>
          <w:rStyle w:val="Char4"/>
          <w:rtl/>
        </w:rPr>
        <w:t>النساء</w:t>
      </w:r>
      <w:r w:rsidR="00602315">
        <w:rPr>
          <w:rStyle w:val="Char4"/>
          <w:rFonts w:hint="cs"/>
          <w:rtl/>
        </w:rPr>
        <w:t xml:space="preserve">: </w:t>
      </w:r>
      <w:r w:rsidRPr="00870BF0">
        <w:rPr>
          <w:rStyle w:val="Char4"/>
          <w:rtl/>
        </w:rPr>
        <w:t>103</w:t>
      </w:r>
      <w:r w:rsidRPr="00870BF0">
        <w:rPr>
          <w:rStyle w:val="Char4"/>
          <w:rFonts w:hint="cs"/>
          <w:rtl/>
        </w:rPr>
        <w:t>]</w:t>
      </w:r>
      <w:r w:rsidRPr="00E556FC">
        <w:rPr>
          <w:rStyle w:val="Char"/>
          <w:rFonts w:hint="cs"/>
          <w:rtl/>
        </w:rPr>
        <w:t xml:space="preserve"> </w:t>
      </w:r>
      <w:r w:rsidRPr="00E556FC">
        <w:rPr>
          <w:rStyle w:val="Char"/>
          <w:rtl/>
        </w:rPr>
        <w:t>أي</w:t>
      </w:r>
      <w:r w:rsidR="00602315">
        <w:rPr>
          <w:rStyle w:val="Char"/>
          <w:rFonts w:hint="cs"/>
          <w:rtl/>
        </w:rPr>
        <w:t xml:space="preserve">: </w:t>
      </w:r>
      <w:r w:rsidRPr="00E556FC">
        <w:rPr>
          <w:rStyle w:val="Char"/>
          <w:rtl/>
        </w:rPr>
        <w:t xml:space="preserve">مفروضاً في الأوقات التي بينها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بقوله وبفعله</w:t>
      </w:r>
      <w:r w:rsidR="00602315">
        <w:rPr>
          <w:rStyle w:val="Char"/>
          <w:rFonts w:hint="cs"/>
          <w:rtl/>
        </w:rPr>
        <w:t>.</w:t>
      </w:r>
      <w:r w:rsidRPr="00E556FC">
        <w:rPr>
          <w:rStyle w:val="Char"/>
          <w:rtl/>
        </w:rPr>
        <w:t xml:space="preserve"> وقال تعالى</w:t>
      </w:r>
      <w:r w:rsidR="00602315">
        <w:rPr>
          <w:rStyle w:val="Char"/>
          <w:rFonts w:hint="cs"/>
          <w:rtl/>
        </w:rPr>
        <w:t xml:space="preserve">: </w:t>
      </w:r>
      <w:r w:rsidR="003107D2" w:rsidRPr="003107D2">
        <w:rPr>
          <w:rStyle w:val="Char"/>
          <w:szCs w:val="28"/>
          <w:rtl/>
        </w:rPr>
        <w:t>﴿</w:t>
      </w:r>
      <w:r w:rsidRPr="00A124B1">
        <w:rPr>
          <w:rStyle w:val="Char3"/>
          <w:rtl/>
        </w:rPr>
        <w:t>وَمَا أُمِرُوا إِل</w:t>
      </w:r>
      <w:r w:rsidRPr="00A124B1">
        <w:rPr>
          <w:rStyle w:val="Char3"/>
          <w:rFonts w:hint="cs"/>
          <w:rtl/>
        </w:rPr>
        <w:t>اَّ</w:t>
      </w:r>
      <w:r w:rsidRPr="00A124B1">
        <w:rPr>
          <w:rStyle w:val="Char3"/>
          <w:rtl/>
        </w:rPr>
        <w:t xml:space="preserve"> لِيَعْبُدُوا اللَّهَ مُخْلِصِينَ لَهُ الدِّينَ حُنَفَاءَ وَيُقِيمُوا الصَّلاةَ</w:t>
      </w:r>
      <w:r w:rsidR="00B74610" w:rsidRPr="00B74610">
        <w:rPr>
          <w:rStyle w:val="Char"/>
          <w:sz w:val="28"/>
          <w:szCs w:val="28"/>
          <w:rtl/>
        </w:rPr>
        <w:t>﴾</w:t>
      </w:r>
      <w:r w:rsidR="00870BF0">
        <w:rPr>
          <w:rStyle w:val="Char"/>
          <w:rFonts w:hint="cs"/>
          <w:szCs w:val="28"/>
          <w:rtl/>
        </w:rPr>
        <w:t xml:space="preserve"> </w:t>
      </w:r>
      <w:r w:rsidRPr="00870BF0">
        <w:rPr>
          <w:rStyle w:val="Char4"/>
          <w:rFonts w:hint="cs"/>
          <w:rtl/>
        </w:rPr>
        <w:t>[</w:t>
      </w:r>
      <w:r w:rsidRPr="00870BF0">
        <w:rPr>
          <w:rStyle w:val="Char4"/>
          <w:rtl/>
        </w:rPr>
        <w:t>البينة</w:t>
      </w:r>
      <w:r w:rsidR="00602315">
        <w:rPr>
          <w:rStyle w:val="Char4"/>
          <w:rFonts w:hint="cs"/>
          <w:rtl/>
        </w:rPr>
        <w:t xml:space="preserve">: </w:t>
      </w:r>
      <w:r w:rsidRPr="00870BF0">
        <w:rPr>
          <w:rStyle w:val="Char4"/>
          <w:rtl/>
        </w:rPr>
        <w:t>5</w:t>
      </w:r>
      <w:r w:rsidRPr="00870BF0">
        <w:rPr>
          <w:rStyle w:val="Char4"/>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وقال تعالى</w:t>
      </w:r>
      <w:r w:rsidR="00602315">
        <w:rPr>
          <w:rStyle w:val="Char"/>
          <w:rtl/>
        </w:rPr>
        <w:t xml:space="preserve">: </w:t>
      </w:r>
      <w:r w:rsidR="003107D2" w:rsidRPr="003107D2">
        <w:rPr>
          <w:rStyle w:val="Char"/>
          <w:szCs w:val="28"/>
          <w:rtl/>
        </w:rPr>
        <w:t>﴿</w:t>
      </w:r>
      <w:r w:rsidRPr="00A124B1">
        <w:rPr>
          <w:rStyle w:val="Char3"/>
          <w:rtl/>
        </w:rPr>
        <w:t>قُلْ لِعِبَادِيَ الَّذِينَ آمَنُوا يُقِيمُوا الصَّلاةَ</w:t>
      </w:r>
      <w:r w:rsidR="00B74610" w:rsidRPr="00B74610">
        <w:rPr>
          <w:rStyle w:val="Char"/>
          <w:sz w:val="28"/>
          <w:szCs w:val="28"/>
          <w:rtl/>
        </w:rPr>
        <w:t>﴾</w:t>
      </w:r>
      <w:r w:rsidRPr="00E556FC">
        <w:rPr>
          <w:rStyle w:val="Char"/>
          <w:rFonts w:hint="cs"/>
          <w:rtl/>
        </w:rPr>
        <w:t xml:space="preserve"> </w:t>
      </w:r>
      <w:r w:rsidRPr="00870BF0">
        <w:rPr>
          <w:rStyle w:val="Char4"/>
          <w:rFonts w:hint="cs"/>
          <w:rtl/>
        </w:rPr>
        <w:t>[</w:t>
      </w:r>
      <w:r w:rsidRPr="00870BF0">
        <w:rPr>
          <w:rStyle w:val="Char4"/>
          <w:rtl/>
        </w:rPr>
        <w:t>ابراهيم</w:t>
      </w:r>
      <w:r w:rsidR="00602315">
        <w:rPr>
          <w:rStyle w:val="Char4"/>
          <w:rFonts w:hint="cs"/>
          <w:rtl/>
        </w:rPr>
        <w:t xml:space="preserve">: </w:t>
      </w:r>
      <w:r w:rsidRPr="00870BF0">
        <w:rPr>
          <w:rStyle w:val="Char4"/>
          <w:rtl/>
        </w:rPr>
        <w:t>31</w:t>
      </w:r>
      <w:r w:rsidRPr="00870BF0">
        <w:rPr>
          <w:rStyle w:val="Char4"/>
          <w:rFonts w:hint="cs"/>
          <w:rtl/>
        </w:rPr>
        <w:t>]</w:t>
      </w:r>
      <w:r w:rsidRPr="00E556FC">
        <w:rPr>
          <w:rStyle w:val="Char"/>
          <w:rFonts w:hint="cs"/>
          <w:rtl/>
        </w:rPr>
        <w:t>.</w:t>
      </w:r>
    </w:p>
    <w:p w:rsidR="00561193" w:rsidRPr="00870BF0" w:rsidRDefault="00561193" w:rsidP="003107D2">
      <w:pPr>
        <w:ind w:firstLine="284"/>
        <w:jc w:val="both"/>
        <w:rPr>
          <w:rStyle w:val="Char"/>
          <w:spacing w:val="-6"/>
          <w:rtl/>
        </w:rPr>
      </w:pPr>
      <w:r w:rsidRPr="00870BF0">
        <w:rPr>
          <w:rStyle w:val="Char"/>
          <w:spacing w:val="-6"/>
          <w:rtl/>
        </w:rPr>
        <w:lastRenderedPageBreak/>
        <w:t xml:space="preserve">وفي حديث ابن عمر </w:t>
      </w:r>
      <w:r w:rsidR="004A37C9" w:rsidRPr="00B74610">
        <w:rPr>
          <w:rStyle w:val="Char"/>
          <w:rFonts w:ascii="CTraditional Arabic" w:hAnsi="CTraditional Arabic" w:cs="CTraditional Arabic"/>
          <w:spacing w:val="-6"/>
          <w:sz w:val="28"/>
          <w:szCs w:val="28"/>
          <w:rtl/>
        </w:rPr>
        <w:t>ب</w:t>
      </w:r>
      <w:r w:rsidRPr="00870BF0">
        <w:rPr>
          <w:rStyle w:val="Char"/>
          <w:spacing w:val="-6"/>
          <w:rtl/>
        </w:rPr>
        <w:t xml:space="preserve"> في الصحيحين أن النبي </w:t>
      </w:r>
      <w:r w:rsidR="004A37C9" w:rsidRPr="00B74610">
        <w:rPr>
          <w:rStyle w:val="Char"/>
          <w:rFonts w:ascii="CTraditional Arabic" w:hAnsi="CTraditional Arabic" w:cs="CTraditional Arabic"/>
          <w:spacing w:val="-6"/>
          <w:sz w:val="28"/>
          <w:szCs w:val="28"/>
          <w:rtl/>
        </w:rPr>
        <w:t>ج</w:t>
      </w:r>
      <w:r w:rsidRPr="00870BF0">
        <w:rPr>
          <w:rStyle w:val="Char"/>
          <w:spacing w:val="-6"/>
          <w:rtl/>
        </w:rPr>
        <w:t xml:space="preserve"> قال</w:t>
      </w:r>
      <w:r w:rsidR="00602315">
        <w:rPr>
          <w:rStyle w:val="Char"/>
          <w:rFonts w:hint="cs"/>
          <w:spacing w:val="-6"/>
          <w:rtl/>
        </w:rPr>
        <w:t xml:space="preserve">: </w:t>
      </w:r>
      <w:r w:rsidRPr="00870BF0">
        <w:rPr>
          <w:rStyle w:val="Char"/>
          <w:spacing w:val="-6"/>
          <w:rtl/>
        </w:rPr>
        <w:t>((</w:t>
      </w:r>
      <w:r w:rsidRPr="00870BF0">
        <w:rPr>
          <w:rStyle w:val="Char5"/>
          <w:spacing w:val="-6"/>
          <w:rtl/>
        </w:rPr>
        <w:t>بني الإسلام على خمس شهادة أن لا إله إلا الله وأن محمداً رسول الله وإقامة الصلا</w:t>
      </w:r>
      <w:r w:rsidRPr="00870BF0">
        <w:rPr>
          <w:rStyle w:val="Char5"/>
          <w:rFonts w:hint="cs"/>
          <w:spacing w:val="-6"/>
          <w:rtl/>
        </w:rPr>
        <w:t>ة</w:t>
      </w:r>
      <w:r w:rsidRPr="00870BF0">
        <w:rPr>
          <w:rStyle w:val="Char"/>
          <w:rFonts w:hint="cs"/>
          <w:spacing w:val="-6"/>
          <w:rtl/>
        </w:rPr>
        <w:t>))</w:t>
      </w:r>
      <w:r w:rsidR="00602315">
        <w:rPr>
          <w:rStyle w:val="Char"/>
          <w:rFonts w:hint="cs"/>
          <w:spacing w:val="-6"/>
          <w:rtl/>
        </w:rPr>
        <w:t>.</w:t>
      </w:r>
    </w:p>
    <w:p w:rsidR="00561193" w:rsidRPr="00E556FC" w:rsidRDefault="00561193" w:rsidP="00870BF0">
      <w:pPr>
        <w:ind w:firstLine="284"/>
        <w:jc w:val="both"/>
        <w:rPr>
          <w:rStyle w:val="Char"/>
          <w:rtl/>
        </w:rPr>
      </w:pPr>
      <w:r w:rsidRPr="00E556FC">
        <w:rPr>
          <w:rStyle w:val="Char0"/>
          <w:rtl/>
        </w:rPr>
        <w:t>مسألة</w:t>
      </w:r>
      <w:r w:rsidR="00602315">
        <w:rPr>
          <w:rStyle w:val="Char0"/>
          <w:rFonts w:hint="cs"/>
          <w:rtl/>
        </w:rPr>
        <w:t xml:space="preserve">: </w:t>
      </w:r>
      <w:r w:rsidRPr="00E556FC">
        <w:rPr>
          <w:rStyle w:val="Char"/>
          <w:rtl/>
        </w:rPr>
        <w:t>يلزم ولي الصغير أن يأمره بالصلاة إذا بلغ سبع سنين</w:t>
      </w:r>
      <w:r w:rsidR="00602315">
        <w:rPr>
          <w:rStyle w:val="Char"/>
          <w:rFonts w:hint="cs"/>
          <w:rtl/>
        </w:rPr>
        <w:t>،</w:t>
      </w:r>
      <w:r w:rsidRPr="00E556FC">
        <w:rPr>
          <w:rStyle w:val="Char"/>
          <w:rFonts w:hint="cs"/>
          <w:rtl/>
        </w:rPr>
        <w:t xml:space="preserve"> </w:t>
      </w:r>
      <w:r w:rsidRPr="00E556FC">
        <w:rPr>
          <w:rStyle w:val="Char"/>
          <w:rtl/>
        </w:rPr>
        <w:t>وإن كانت لا تجب عليه</w:t>
      </w:r>
      <w:r w:rsidR="00602315">
        <w:rPr>
          <w:rStyle w:val="Char"/>
          <w:rFonts w:hint="cs"/>
          <w:rtl/>
        </w:rPr>
        <w:t>،</w:t>
      </w:r>
      <w:r w:rsidRPr="00E556FC">
        <w:rPr>
          <w:rStyle w:val="Char"/>
          <w:rtl/>
        </w:rPr>
        <w:t xml:space="preserve"> ولكن ليهتم بها</w:t>
      </w:r>
      <w:r w:rsidR="00602315">
        <w:rPr>
          <w:rStyle w:val="Char"/>
          <w:rFonts w:hint="cs"/>
          <w:rtl/>
        </w:rPr>
        <w:t>،</w:t>
      </w:r>
      <w:r w:rsidRPr="00E556FC">
        <w:rPr>
          <w:rStyle w:val="Char"/>
          <w:rtl/>
        </w:rPr>
        <w:t xml:space="preserve"> ويتمرن عليها</w:t>
      </w:r>
      <w:r w:rsidR="00602315">
        <w:rPr>
          <w:rStyle w:val="Char"/>
          <w:rFonts w:hint="cs"/>
          <w:rtl/>
        </w:rPr>
        <w:t>،</w:t>
      </w:r>
      <w:r w:rsidRPr="00E556FC">
        <w:rPr>
          <w:rStyle w:val="Char"/>
          <w:rtl/>
        </w:rPr>
        <w:t xml:space="preserve"> وليكتب له ولوليه الأجر إِذا صلى</w:t>
      </w:r>
      <w:r w:rsidR="00602315">
        <w:rPr>
          <w:rStyle w:val="Char"/>
          <w:rFonts w:hint="cs"/>
          <w:rtl/>
        </w:rPr>
        <w:t>؛</w:t>
      </w:r>
      <w:r w:rsidRPr="00E556FC">
        <w:rPr>
          <w:rStyle w:val="Char"/>
          <w:rtl/>
        </w:rPr>
        <w:t xml:space="preserve"> لعموم قوله تعالى</w:t>
      </w:r>
      <w:r w:rsidR="00602315">
        <w:rPr>
          <w:rStyle w:val="Char"/>
          <w:rFonts w:hint="cs"/>
          <w:rtl/>
        </w:rPr>
        <w:t xml:space="preserve">: </w:t>
      </w:r>
      <w:r w:rsidR="003107D2" w:rsidRPr="003107D2">
        <w:rPr>
          <w:rStyle w:val="Char"/>
          <w:szCs w:val="28"/>
          <w:rtl/>
        </w:rPr>
        <w:t>﴿</w:t>
      </w:r>
      <w:r w:rsidRPr="00A124B1">
        <w:rPr>
          <w:rStyle w:val="Char3"/>
          <w:rtl/>
        </w:rPr>
        <w:t>مَنْ جَاءَ بِالْحَسَنَةِ فَلَهُ عَشْرُ أَمْثَالِهَا</w:t>
      </w:r>
      <w:r w:rsidR="00B74610" w:rsidRPr="00B74610">
        <w:rPr>
          <w:rStyle w:val="Char"/>
          <w:rFonts w:hint="cs"/>
          <w:sz w:val="28"/>
          <w:szCs w:val="28"/>
          <w:rtl/>
        </w:rPr>
        <w:t>﴾</w:t>
      </w:r>
      <w:r w:rsidR="00870BF0">
        <w:rPr>
          <w:rStyle w:val="Char"/>
          <w:rFonts w:hint="cs"/>
          <w:szCs w:val="28"/>
          <w:rtl/>
        </w:rPr>
        <w:t xml:space="preserve"> </w:t>
      </w:r>
      <w:r w:rsidRPr="00870BF0">
        <w:rPr>
          <w:rStyle w:val="Char4"/>
          <w:rFonts w:hint="cs"/>
          <w:rtl/>
        </w:rPr>
        <w:t>[</w:t>
      </w:r>
      <w:r w:rsidRPr="00870BF0">
        <w:rPr>
          <w:rStyle w:val="Char4"/>
          <w:rtl/>
        </w:rPr>
        <w:t>الأنعام</w:t>
      </w:r>
      <w:r w:rsidR="00602315">
        <w:rPr>
          <w:rStyle w:val="Char4"/>
          <w:rFonts w:hint="cs"/>
          <w:rtl/>
        </w:rPr>
        <w:t xml:space="preserve">: </w:t>
      </w:r>
      <w:r w:rsidRPr="00870BF0">
        <w:rPr>
          <w:rStyle w:val="Char4"/>
          <w:rtl/>
        </w:rPr>
        <w:t>160</w:t>
      </w:r>
      <w:r w:rsidRPr="00870BF0">
        <w:rPr>
          <w:rStyle w:val="Char4"/>
          <w:rFonts w:hint="cs"/>
          <w:rtl/>
        </w:rPr>
        <w:t>]</w:t>
      </w:r>
      <w:r w:rsidRPr="00E556FC">
        <w:rPr>
          <w:rStyle w:val="Char"/>
          <w:rtl/>
        </w:rPr>
        <w:t xml:space="preserve"> وقوله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في حديث ابن عباس</w:t>
      </w:r>
      <w:r w:rsidRPr="00E556FC">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Fonts w:hint="cs"/>
          <w:rtl/>
        </w:rPr>
        <w:t xml:space="preserve"> </w:t>
      </w:r>
      <w:r w:rsidRPr="00E556FC">
        <w:rPr>
          <w:rStyle w:val="Char"/>
          <w:rtl/>
        </w:rPr>
        <w:t>لما رفعت إليه امرأة صبياً</w:t>
      </w:r>
      <w:r w:rsidR="00602315">
        <w:rPr>
          <w:rStyle w:val="Char"/>
          <w:rFonts w:hint="cs"/>
          <w:rtl/>
        </w:rPr>
        <w:t>،</w:t>
      </w:r>
      <w:r w:rsidRPr="00E556FC">
        <w:rPr>
          <w:rStyle w:val="Char"/>
          <w:rtl/>
        </w:rPr>
        <w:t xml:space="preserve"> فقالت</w:t>
      </w:r>
      <w:r w:rsidR="00602315">
        <w:rPr>
          <w:rStyle w:val="Char"/>
          <w:rFonts w:hint="cs"/>
          <w:rtl/>
        </w:rPr>
        <w:t xml:space="preserve">: </w:t>
      </w:r>
      <w:r w:rsidRPr="00E556FC">
        <w:rPr>
          <w:rStyle w:val="Char"/>
          <w:rtl/>
        </w:rPr>
        <w:t>ألهذا حج</w:t>
      </w:r>
      <w:r w:rsidR="00602315">
        <w:rPr>
          <w:rStyle w:val="Char"/>
          <w:rFonts w:hint="cs"/>
          <w:rtl/>
        </w:rPr>
        <w:t>؟</w:t>
      </w:r>
      <w:r w:rsidRPr="00E556FC">
        <w:rPr>
          <w:rStyle w:val="Char"/>
          <w:rtl/>
        </w:rPr>
        <w:t xml:space="preserve"> قال</w:t>
      </w:r>
      <w:r w:rsidR="00602315">
        <w:rPr>
          <w:rStyle w:val="Char"/>
          <w:rFonts w:hint="cs"/>
          <w:rtl/>
        </w:rPr>
        <w:t xml:space="preserve">: </w:t>
      </w:r>
      <w:r w:rsidRPr="00E556FC">
        <w:rPr>
          <w:rStyle w:val="Char"/>
          <w:rtl/>
        </w:rPr>
        <w:t>((</w:t>
      </w:r>
      <w:r w:rsidRPr="00A124B1">
        <w:rPr>
          <w:rStyle w:val="Char5"/>
          <w:rtl/>
        </w:rPr>
        <w:t>نعم</w:t>
      </w:r>
      <w:r w:rsidR="00602315">
        <w:rPr>
          <w:rStyle w:val="Char5"/>
          <w:rFonts w:hint="cs"/>
          <w:rtl/>
        </w:rPr>
        <w:t>،</w:t>
      </w:r>
      <w:r w:rsidRPr="00A124B1">
        <w:rPr>
          <w:rStyle w:val="Char5"/>
          <w:rtl/>
        </w:rPr>
        <w:t xml:space="preserve"> ولك أجر</w:t>
      </w:r>
      <w:r w:rsidRPr="00E556FC">
        <w:rPr>
          <w:rStyle w:val="Char"/>
          <w:rtl/>
        </w:rPr>
        <w:t>))</w:t>
      </w:r>
      <w:r w:rsidRPr="00E556FC">
        <w:rPr>
          <w:rStyle w:val="Char"/>
          <w:rFonts w:hint="cs"/>
          <w:rtl/>
        </w:rPr>
        <w:t xml:space="preserve"> رواه مسلم</w:t>
      </w:r>
      <w:r w:rsidR="00602315">
        <w:rPr>
          <w:rStyle w:val="Char"/>
          <w:rFonts w:hint="cs"/>
          <w:rtl/>
        </w:rPr>
        <w:t>،</w:t>
      </w:r>
      <w:r w:rsidRPr="00E556FC">
        <w:rPr>
          <w:rStyle w:val="Char"/>
          <w:rtl/>
        </w:rPr>
        <w:t xml:space="preserve"> فيعلمه وليه الصلاة والطهارة لها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وإذا بلغ الصبي في الوقت</w:t>
      </w:r>
      <w:r w:rsidR="00602315">
        <w:rPr>
          <w:rStyle w:val="Char"/>
          <w:rFonts w:hint="cs"/>
          <w:rtl/>
        </w:rPr>
        <w:t>،</w:t>
      </w:r>
      <w:r w:rsidRPr="00E556FC">
        <w:rPr>
          <w:rStyle w:val="Char"/>
          <w:rFonts w:hint="cs"/>
          <w:rtl/>
        </w:rPr>
        <w:t xml:space="preserve"> فإن كان قد صلى أجزأته</w:t>
      </w:r>
      <w:r w:rsidR="00602315">
        <w:rPr>
          <w:rStyle w:val="Char"/>
          <w:rFonts w:hint="cs"/>
          <w:rtl/>
        </w:rPr>
        <w:t>،</w:t>
      </w:r>
      <w:r w:rsidRPr="00E556FC">
        <w:rPr>
          <w:rStyle w:val="Char"/>
          <w:rFonts w:hint="cs"/>
          <w:rtl/>
        </w:rPr>
        <w:t xml:space="preserve"> وإلا وجب عليه أن يصلي إن بلغ قبل خروج الوقت بقدر ركعة فأكثر</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ولا تجب الصلاة على كافر ولا مجنون</w:t>
      </w:r>
      <w:r w:rsidR="00602315">
        <w:rPr>
          <w:rStyle w:val="Char"/>
          <w:rFonts w:hint="cs"/>
          <w:rtl/>
        </w:rPr>
        <w:t>،</w:t>
      </w:r>
      <w:r w:rsidRPr="00E556FC">
        <w:rPr>
          <w:rStyle w:val="Char"/>
          <w:rFonts w:hint="cs"/>
          <w:rtl/>
        </w:rPr>
        <w:t xml:space="preserve"> لكن إن أسلم الكافر أو عقل المجنون قبل خروج الوقت </w:t>
      </w:r>
      <w:r w:rsidRPr="00E556FC">
        <w:rPr>
          <w:rStyle w:val="Char"/>
          <w:rtl/>
        </w:rPr>
        <w:t>بقدر ركعة</w:t>
      </w:r>
      <w:r w:rsidR="00602315">
        <w:rPr>
          <w:rStyle w:val="Char"/>
          <w:rFonts w:hint="cs"/>
          <w:rtl/>
        </w:rPr>
        <w:t>،</w:t>
      </w:r>
      <w:r w:rsidRPr="00E556FC">
        <w:rPr>
          <w:rStyle w:val="Char"/>
          <w:rFonts w:hint="cs"/>
          <w:rtl/>
        </w:rPr>
        <w:t xml:space="preserve"> وجب عليهما أداؤها</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0"/>
          <w:rtl/>
        </w:rPr>
        <w:t>مسألة</w:t>
      </w:r>
      <w:r w:rsidR="00602315">
        <w:rPr>
          <w:rStyle w:val="Char0"/>
          <w:rFonts w:hint="cs"/>
          <w:rtl/>
        </w:rPr>
        <w:t xml:space="preserve">: </w:t>
      </w:r>
      <w:r w:rsidRPr="00E556FC">
        <w:rPr>
          <w:rStyle w:val="Char"/>
          <w:rtl/>
        </w:rPr>
        <w:t>لا يجوز تأخير الصلاة عن وقتها</w:t>
      </w:r>
      <w:r w:rsidR="00602315">
        <w:rPr>
          <w:rStyle w:val="Char"/>
          <w:rFonts w:hint="cs"/>
          <w:rtl/>
        </w:rPr>
        <w:t>،</w:t>
      </w:r>
      <w:r w:rsidRPr="00E556FC">
        <w:rPr>
          <w:rStyle w:val="Char"/>
          <w:rtl/>
        </w:rPr>
        <w:t xml:space="preserve"> قال الله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 xml:space="preserve">: </w:t>
      </w:r>
      <w:r w:rsidR="003107D2" w:rsidRPr="003107D2">
        <w:rPr>
          <w:rStyle w:val="Char"/>
          <w:szCs w:val="28"/>
          <w:rtl/>
        </w:rPr>
        <w:t>﴿</w:t>
      </w:r>
      <w:r w:rsidRPr="00A124B1">
        <w:rPr>
          <w:rStyle w:val="Char3"/>
          <w:rtl/>
        </w:rPr>
        <w:t>إِنَّ الصَّلاةَ كَانَتْ عَلَى الْمُؤْمِنِينَ كِتَاباً مَوْقُوتاً</w:t>
      </w:r>
      <w:r w:rsidR="00B74610" w:rsidRPr="00B74610">
        <w:rPr>
          <w:rStyle w:val="Char"/>
          <w:sz w:val="28"/>
          <w:szCs w:val="28"/>
          <w:rtl/>
        </w:rPr>
        <w:t>﴾</w:t>
      </w:r>
      <w:r w:rsidRPr="00E556FC">
        <w:rPr>
          <w:rStyle w:val="Char"/>
          <w:rFonts w:hint="cs"/>
          <w:rtl/>
        </w:rPr>
        <w:t xml:space="preserve"> </w:t>
      </w:r>
      <w:r w:rsidRPr="00870BF0">
        <w:rPr>
          <w:rStyle w:val="Char4"/>
          <w:rFonts w:hint="cs"/>
          <w:rtl/>
        </w:rPr>
        <w:t>[</w:t>
      </w:r>
      <w:r w:rsidRPr="00870BF0">
        <w:rPr>
          <w:rStyle w:val="Char4"/>
          <w:rtl/>
        </w:rPr>
        <w:t>النساء</w:t>
      </w:r>
      <w:r w:rsidR="00602315">
        <w:rPr>
          <w:rStyle w:val="Char4"/>
          <w:rtl/>
        </w:rPr>
        <w:t xml:space="preserve">: </w:t>
      </w:r>
      <w:r w:rsidRPr="00870BF0">
        <w:rPr>
          <w:rStyle w:val="Char4"/>
          <w:rtl/>
        </w:rPr>
        <w:t>103</w:t>
      </w:r>
      <w:r w:rsidRPr="00870BF0">
        <w:rPr>
          <w:rStyle w:val="Char4"/>
          <w:rFonts w:hint="cs"/>
          <w:rtl/>
        </w:rPr>
        <w:t>]</w:t>
      </w:r>
      <w:r w:rsidR="00602315">
        <w:rPr>
          <w:rStyle w:val="Char"/>
          <w:rFonts w:hint="cs"/>
          <w:rtl/>
        </w:rPr>
        <w:t>،</w:t>
      </w:r>
      <w:r w:rsidRPr="00E556FC">
        <w:rPr>
          <w:rStyle w:val="Char"/>
          <w:rFonts w:hint="cs"/>
          <w:rtl/>
        </w:rPr>
        <w:t xml:space="preserve"> </w:t>
      </w:r>
      <w:r w:rsidRPr="00E556FC">
        <w:rPr>
          <w:rStyle w:val="Char"/>
          <w:rtl/>
        </w:rPr>
        <w:t>أي</w:t>
      </w:r>
      <w:r w:rsidR="00602315">
        <w:rPr>
          <w:rStyle w:val="Char"/>
          <w:rFonts w:hint="cs"/>
          <w:rtl/>
        </w:rPr>
        <w:t xml:space="preserve">: </w:t>
      </w:r>
      <w:r w:rsidRPr="00E556FC">
        <w:rPr>
          <w:rStyle w:val="Char"/>
          <w:rtl/>
        </w:rPr>
        <w:t>مفروضة في أوقات معينة</w:t>
      </w:r>
      <w:r w:rsidR="00602315">
        <w:rPr>
          <w:rStyle w:val="Char"/>
          <w:rFonts w:hint="cs"/>
          <w:rtl/>
        </w:rPr>
        <w:t>،</w:t>
      </w:r>
      <w:r w:rsidRPr="00E556FC">
        <w:rPr>
          <w:rStyle w:val="Char"/>
          <w:rtl/>
        </w:rPr>
        <w:t xml:space="preserve"> لا يجوز تأخيرها عنها</w:t>
      </w:r>
      <w:r w:rsidR="00602315">
        <w:rPr>
          <w:rStyle w:val="Char"/>
          <w:rFonts w:hint="cs"/>
          <w:rtl/>
        </w:rPr>
        <w:t>؛</w:t>
      </w:r>
      <w:r w:rsidRPr="00E556FC">
        <w:rPr>
          <w:rStyle w:val="Char"/>
          <w:rtl/>
        </w:rPr>
        <w:t xml:space="preserve"> إلا لمن يريد جمعها مع ما بعدها جمع تأخير إذا كانت مما يجمع</w:t>
      </w:r>
      <w:r w:rsidR="00602315">
        <w:rPr>
          <w:rStyle w:val="Char"/>
          <w:rFonts w:hint="cs"/>
          <w:rtl/>
        </w:rPr>
        <w:t>،</w:t>
      </w:r>
      <w:r w:rsidRPr="00E556FC">
        <w:rPr>
          <w:rStyle w:val="Char"/>
          <w:rtl/>
        </w:rPr>
        <w:t xml:space="preserve"> وكان ممن يباح لهم الجمع</w:t>
      </w:r>
      <w:r w:rsidR="00602315">
        <w:rPr>
          <w:rStyle w:val="Char"/>
          <w:rFonts w:hint="cs"/>
          <w:rtl/>
        </w:rPr>
        <w:t>،</w:t>
      </w:r>
      <w:r w:rsidRPr="00E556FC">
        <w:rPr>
          <w:rStyle w:val="Char"/>
          <w:rtl/>
        </w:rPr>
        <w:t xml:space="preserve"> فلا يجوز بحال من الأحوال </w:t>
      </w:r>
      <w:r w:rsidRPr="00E556FC">
        <w:rPr>
          <w:rStyle w:val="Char"/>
          <w:rFonts w:hint="cs"/>
          <w:rtl/>
        </w:rPr>
        <w:t xml:space="preserve">تأخير الصلاة عن وقتها </w:t>
      </w:r>
      <w:r w:rsidRPr="00E556FC">
        <w:rPr>
          <w:rStyle w:val="Char"/>
          <w:rtl/>
        </w:rPr>
        <w:t>لا بجنابة</w:t>
      </w:r>
      <w:r w:rsidR="00602315">
        <w:rPr>
          <w:rStyle w:val="Char"/>
          <w:rFonts w:hint="cs"/>
          <w:rtl/>
        </w:rPr>
        <w:t>،</w:t>
      </w:r>
      <w:r w:rsidRPr="00E556FC">
        <w:rPr>
          <w:rStyle w:val="Char"/>
          <w:rtl/>
        </w:rPr>
        <w:t xml:space="preserve"> ولا نجاسة</w:t>
      </w:r>
      <w:r w:rsidR="00602315">
        <w:rPr>
          <w:rStyle w:val="Char"/>
          <w:rFonts w:hint="cs"/>
          <w:rtl/>
        </w:rPr>
        <w:t>،</w:t>
      </w:r>
      <w:r w:rsidRPr="00E556FC">
        <w:rPr>
          <w:rStyle w:val="Char"/>
          <w:rtl/>
        </w:rPr>
        <w:t xml:space="preserve"> ولا غير ذلك</w:t>
      </w:r>
      <w:r w:rsidR="00602315">
        <w:rPr>
          <w:rStyle w:val="Char"/>
          <w:rFonts w:hint="cs"/>
          <w:rtl/>
        </w:rPr>
        <w:t>،</w:t>
      </w:r>
      <w:r w:rsidRPr="00E556FC">
        <w:rPr>
          <w:rStyle w:val="Char"/>
          <w:rtl/>
        </w:rPr>
        <w:t xml:space="preserve"> بل يصليها في وقتها على حسب حاله</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lastRenderedPageBreak/>
        <w:t>مسألة</w:t>
      </w:r>
      <w:r w:rsidR="00602315">
        <w:rPr>
          <w:rStyle w:val="Char0"/>
          <w:rFonts w:hint="cs"/>
          <w:rtl/>
        </w:rPr>
        <w:t xml:space="preserve">: </w:t>
      </w:r>
      <w:r w:rsidRPr="00E556FC">
        <w:rPr>
          <w:rStyle w:val="Char"/>
          <w:rtl/>
        </w:rPr>
        <w:t>من ترك الصلاة تهاوناً وكسلاً من غير جحد لوجوبها كفر على الصحيح من قولي العلماء</w:t>
      </w:r>
      <w:r w:rsidR="00602315">
        <w:rPr>
          <w:rStyle w:val="Char"/>
          <w:rFonts w:hint="cs"/>
          <w:rtl/>
        </w:rPr>
        <w:t>،</w:t>
      </w:r>
      <w:r w:rsidRPr="00E556FC">
        <w:rPr>
          <w:rStyle w:val="Char"/>
          <w:rtl/>
        </w:rPr>
        <w:t xml:space="preserve"> بل هو الصواب الذي تدل عليه الأدلة كحديث</w:t>
      </w:r>
      <w:r w:rsidRPr="00E556FC">
        <w:rPr>
          <w:rStyle w:val="Char"/>
          <w:rFonts w:hint="cs"/>
          <w:rtl/>
        </w:rPr>
        <w:t xml:space="preserve"> جابر</w:t>
      </w:r>
      <w:r w:rsidR="00602315">
        <w:rPr>
          <w:rStyle w:val="Char"/>
          <w:rFonts w:hint="cs"/>
          <w:rtl/>
        </w:rPr>
        <w:t xml:space="preserve">: </w:t>
      </w:r>
      <w:r w:rsidRPr="00E556FC">
        <w:rPr>
          <w:rStyle w:val="Char"/>
          <w:rtl/>
        </w:rPr>
        <w:t>((</w:t>
      </w:r>
      <w:r w:rsidRPr="00A124B1">
        <w:rPr>
          <w:rStyle w:val="Char5"/>
          <w:rtl/>
        </w:rPr>
        <w:t>بين الرجل وبين الكفر ترك الصلاة</w:t>
      </w:r>
      <w:r w:rsidRPr="00E556FC">
        <w:rPr>
          <w:rStyle w:val="Char"/>
          <w:rtl/>
        </w:rPr>
        <w:t>)) رواه مسلم وغيره من الأدلة.</w:t>
      </w:r>
    </w:p>
    <w:p w:rsidR="0010340B" w:rsidRDefault="00561193" w:rsidP="003107D2">
      <w:pPr>
        <w:ind w:firstLine="284"/>
        <w:jc w:val="both"/>
        <w:rPr>
          <w:rStyle w:val="Char"/>
          <w:rtl/>
        </w:rPr>
      </w:pPr>
      <w:r w:rsidRPr="00E556FC">
        <w:rPr>
          <w:rStyle w:val="Char"/>
          <w:rFonts w:hint="cs"/>
          <w:rtl/>
        </w:rPr>
        <w:t xml:space="preserve">وحديث بريدة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العهد الذي بيننا وبينهم الصلاة فمن تركها فقد كفر</w:t>
      </w:r>
      <w:r w:rsidR="00497A59">
        <w:rPr>
          <w:rStyle w:val="Char"/>
          <w:rFonts w:hint="cs"/>
          <w:rtl/>
        </w:rPr>
        <w:t>))</w:t>
      </w:r>
      <w:r w:rsidRPr="00E556FC">
        <w:rPr>
          <w:rStyle w:val="Char"/>
          <w:rFonts w:hint="cs"/>
          <w:rtl/>
        </w:rPr>
        <w:t xml:space="preserve"> رواه الخمسة بإسناد صحيح</w:t>
      </w:r>
      <w:r w:rsidR="00602315">
        <w:rPr>
          <w:rStyle w:val="Char"/>
          <w:rFonts w:hint="cs"/>
          <w:rtl/>
        </w:rPr>
        <w:t>.</w:t>
      </w:r>
      <w:r w:rsidRPr="00E556FC">
        <w:rPr>
          <w:rStyle w:val="Char"/>
          <w:rFonts w:hint="cs"/>
          <w:rtl/>
        </w:rPr>
        <w:t xml:space="preserve"> </w:t>
      </w:r>
    </w:p>
    <w:p w:rsidR="00561193" w:rsidRPr="00E556FC" w:rsidRDefault="00561193" w:rsidP="00870BF0">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870BF0">
      <w:pPr>
        <w:pStyle w:val="a6"/>
        <w:rPr>
          <w:rtl/>
        </w:rPr>
      </w:pPr>
      <w:bookmarkStart w:id="39" w:name="_Toc459657302"/>
      <w:r w:rsidRPr="00561193">
        <w:rPr>
          <w:rtl/>
        </w:rPr>
        <w:t>باب في أحكام الأذان والإقامة</w:t>
      </w:r>
      <w:bookmarkEnd w:id="39"/>
    </w:p>
    <w:p w:rsidR="00561193" w:rsidRPr="00E556FC" w:rsidRDefault="00561193" w:rsidP="003107D2">
      <w:pPr>
        <w:ind w:firstLine="284"/>
        <w:jc w:val="both"/>
        <w:rPr>
          <w:rStyle w:val="Char"/>
          <w:rtl/>
        </w:rPr>
      </w:pPr>
      <w:r w:rsidRPr="00E556FC">
        <w:rPr>
          <w:rStyle w:val="Char0"/>
          <w:rFonts w:hint="cs"/>
          <w:rtl/>
        </w:rPr>
        <w:t>الأذان في اللغة</w:t>
      </w:r>
      <w:r w:rsidR="00602315">
        <w:rPr>
          <w:rStyle w:val="Char0"/>
          <w:rFonts w:hint="cs"/>
          <w:rtl/>
        </w:rPr>
        <w:t xml:space="preserve">: </w:t>
      </w:r>
      <w:r w:rsidRPr="00E556FC">
        <w:rPr>
          <w:rStyle w:val="Char"/>
          <w:rFonts w:hint="cs"/>
          <w:rtl/>
        </w:rPr>
        <w:t>الإعلام</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وفي الاصطلاح</w:t>
      </w:r>
      <w:r w:rsidR="00602315">
        <w:rPr>
          <w:rStyle w:val="Char0"/>
          <w:rFonts w:hint="cs"/>
          <w:rtl/>
        </w:rPr>
        <w:t xml:space="preserve">: </w:t>
      </w:r>
      <w:r w:rsidRPr="00E556FC">
        <w:rPr>
          <w:rStyle w:val="Char"/>
          <w:rFonts w:hint="cs"/>
          <w:rtl/>
        </w:rPr>
        <w:t>التعبد لله تعالى بالإعلام في دخول وقت الصلاة بذكر مخصوص</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والإقامة</w:t>
      </w:r>
      <w:r w:rsidR="00602315">
        <w:rPr>
          <w:rStyle w:val="Char0"/>
          <w:rFonts w:hint="cs"/>
          <w:rtl/>
        </w:rPr>
        <w:t xml:space="preserve">: </w:t>
      </w:r>
      <w:r w:rsidRPr="00E556FC">
        <w:rPr>
          <w:rStyle w:val="Char"/>
          <w:rFonts w:hint="cs"/>
          <w:rtl/>
        </w:rPr>
        <w:t>مصدر أقام الشيء إذا جعله مستقيمًا</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وفي ال</w:t>
      </w:r>
      <w:r w:rsidRPr="00E556FC">
        <w:rPr>
          <w:rStyle w:val="Char0"/>
          <w:rtl/>
        </w:rPr>
        <w:t>ا</w:t>
      </w:r>
      <w:r w:rsidRPr="00E556FC">
        <w:rPr>
          <w:rStyle w:val="Char0"/>
          <w:rFonts w:hint="cs"/>
          <w:rtl/>
        </w:rPr>
        <w:t>صطلاح</w:t>
      </w:r>
      <w:r w:rsidR="00602315">
        <w:rPr>
          <w:rStyle w:val="Char0"/>
          <w:rFonts w:hint="cs"/>
          <w:rtl/>
        </w:rPr>
        <w:t xml:space="preserve">: </w:t>
      </w:r>
      <w:r w:rsidRPr="00E556FC">
        <w:rPr>
          <w:rStyle w:val="Char"/>
          <w:rFonts w:hint="cs"/>
          <w:rtl/>
        </w:rPr>
        <w:t>التعبد لله تعالى بالإعلام بالقيام إلى الصلاة</w:t>
      </w:r>
      <w:r w:rsidR="00602315">
        <w:rPr>
          <w:rStyle w:val="Char"/>
          <w:rFonts w:hint="cs"/>
          <w:rtl/>
        </w:rPr>
        <w:t>،</w:t>
      </w:r>
      <w:r w:rsidRPr="00E556FC">
        <w:rPr>
          <w:rStyle w:val="Char"/>
          <w:rFonts w:hint="cs"/>
          <w:rtl/>
        </w:rPr>
        <w:t xml:space="preserve"> بذكر مخصوص</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وقد شرع الأذان في السنة الأولى للهجرة النبوية</w:t>
      </w:r>
      <w:r w:rsidR="00602315">
        <w:rPr>
          <w:rStyle w:val="Char"/>
          <w:rFonts w:hint="cs"/>
          <w:rtl/>
        </w:rPr>
        <w:t>،</w:t>
      </w:r>
      <w:r w:rsidRPr="00E556FC">
        <w:rPr>
          <w:rStyle w:val="Char"/>
          <w:rtl/>
        </w:rPr>
        <w:t xml:space="preserve"> وسبب مشروعيته أنه لما عسر</w:t>
      </w:r>
      <w:r w:rsidRPr="00E556FC">
        <w:rPr>
          <w:rStyle w:val="Char"/>
          <w:rFonts w:hint="cs"/>
          <w:rtl/>
        </w:rPr>
        <w:t xml:space="preserve"> على الصحابة </w:t>
      </w:r>
      <w:r w:rsidRPr="00E556FC">
        <w:rPr>
          <w:rStyle w:val="Char"/>
          <w:rtl/>
        </w:rPr>
        <w:t>معرفة الأوقات عليهم</w:t>
      </w:r>
      <w:r w:rsidR="00602315">
        <w:rPr>
          <w:rStyle w:val="Char"/>
          <w:rFonts w:hint="cs"/>
          <w:rtl/>
        </w:rPr>
        <w:t>؛</w:t>
      </w:r>
      <w:r w:rsidRPr="00E556FC">
        <w:rPr>
          <w:rStyle w:val="Char"/>
          <w:rtl/>
        </w:rPr>
        <w:t xml:space="preserve"> تشاوروا في نصب علامة لها</w:t>
      </w:r>
      <w:r w:rsidR="00602315">
        <w:rPr>
          <w:rStyle w:val="Char"/>
          <w:rFonts w:hint="cs"/>
          <w:rtl/>
        </w:rPr>
        <w:t>؛</w:t>
      </w:r>
      <w:r w:rsidRPr="00E556FC">
        <w:rPr>
          <w:rStyle w:val="Char"/>
          <w:rtl/>
        </w:rPr>
        <w:t xml:space="preserve"> فأ</w:t>
      </w:r>
      <w:r w:rsidRPr="00E556FC">
        <w:rPr>
          <w:rStyle w:val="Char"/>
          <w:rFonts w:hint="cs"/>
          <w:rtl/>
        </w:rPr>
        <w:t xml:space="preserve">ُرِي </w:t>
      </w:r>
      <w:r w:rsidRPr="00E556FC">
        <w:rPr>
          <w:rStyle w:val="Char"/>
          <w:rtl/>
        </w:rPr>
        <w:t>عبد الله بن زيد هذا الأذان في المنام</w:t>
      </w:r>
      <w:r w:rsidR="00602315">
        <w:rPr>
          <w:rStyle w:val="Char"/>
          <w:rFonts w:hint="cs"/>
          <w:rtl/>
        </w:rPr>
        <w:t>،</w:t>
      </w:r>
      <w:r w:rsidRPr="00E556FC">
        <w:rPr>
          <w:rStyle w:val="Char"/>
          <w:rtl/>
        </w:rPr>
        <w:t xml:space="preserve"> وأقره الوحي</w:t>
      </w:r>
      <w:r w:rsidR="00602315">
        <w:rPr>
          <w:rStyle w:val="Char"/>
          <w:rFonts w:hint="cs"/>
          <w:rtl/>
        </w:rPr>
        <w:t>،</w:t>
      </w:r>
      <w:r w:rsidRPr="00E556FC">
        <w:rPr>
          <w:rStyle w:val="Char"/>
          <w:rtl/>
        </w:rPr>
        <w:t xml:space="preserve"> قال</w:t>
      </w:r>
      <w:r w:rsidRPr="00E556FC">
        <w:rPr>
          <w:rStyle w:val="Char"/>
          <w:rFonts w:hint="cs"/>
          <w:rtl/>
        </w:rPr>
        <w:t xml:space="preserve"> الله </w:t>
      </w:r>
      <w:r w:rsidRPr="00E556FC">
        <w:rPr>
          <w:rStyle w:val="Char"/>
          <w:rtl/>
        </w:rPr>
        <w:t>تعالى</w:t>
      </w:r>
      <w:r w:rsidR="00602315">
        <w:rPr>
          <w:rStyle w:val="Char"/>
          <w:rFonts w:hint="cs"/>
          <w:rtl/>
        </w:rPr>
        <w:t xml:space="preserve">: </w:t>
      </w:r>
      <w:r w:rsidR="003107D2" w:rsidRPr="003107D2">
        <w:rPr>
          <w:rStyle w:val="Char"/>
          <w:szCs w:val="28"/>
          <w:rtl/>
        </w:rPr>
        <w:t>﴿</w:t>
      </w:r>
      <w:r w:rsidRPr="00A124B1">
        <w:rPr>
          <w:rStyle w:val="Char3"/>
          <w:rtl/>
        </w:rPr>
        <w:t>يَا أَيُّهَا الَّذِينَ آمَنُوا إِذَا نُودِيَ لِلصَّلاةِ مِنْ يَوْمِ الْجُمُعَةِ فَاسَعَوْا إِلَى ذِكْرِ اللَّهِ وَذَرُوا الْبَيْعَ</w:t>
      </w:r>
      <w:r w:rsidR="00B74610" w:rsidRPr="00B74610">
        <w:rPr>
          <w:rStyle w:val="Char"/>
          <w:rFonts w:hint="cs"/>
          <w:sz w:val="28"/>
          <w:szCs w:val="28"/>
          <w:rtl/>
        </w:rPr>
        <w:t>﴾</w:t>
      </w:r>
      <w:r w:rsidRPr="00870BF0">
        <w:rPr>
          <w:rStyle w:val="Char4"/>
          <w:rFonts w:hint="cs"/>
          <w:rtl/>
        </w:rPr>
        <w:t>[</w:t>
      </w:r>
      <w:r w:rsidRPr="00870BF0">
        <w:rPr>
          <w:rStyle w:val="Char4"/>
          <w:rtl/>
        </w:rPr>
        <w:t>الجمعة</w:t>
      </w:r>
      <w:r w:rsidR="00602315">
        <w:rPr>
          <w:rStyle w:val="Char4"/>
          <w:rFonts w:hint="cs"/>
          <w:rtl/>
        </w:rPr>
        <w:t xml:space="preserve">: </w:t>
      </w:r>
      <w:r w:rsidRPr="00870BF0">
        <w:rPr>
          <w:rStyle w:val="Char4"/>
          <w:rtl/>
        </w:rPr>
        <w:t>9</w:t>
      </w:r>
      <w:r w:rsidRPr="00870BF0">
        <w:rPr>
          <w:rStyle w:val="Char4"/>
          <w:rFonts w:hint="cs"/>
          <w:rtl/>
        </w:rPr>
        <w:t>]</w:t>
      </w:r>
      <w:r w:rsidRPr="00E556FC">
        <w:rPr>
          <w:rStyle w:val="Char"/>
          <w:rtl/>
        </w:rPr>
        <w:t>،</w:t>
      </w:r>
      <w:r w:rsidRPr="00E556FC">
        <w:rPr>
          <w:rStyle w:val="Char"/>
          <w:rFonts w:hint="cs"/>
          <w:rtl/>
        </w:rPr>
        <w:t xml:space="preserve"> </w:t>
      </w:r>
      <w:r w:rsidRPr="00E556FC">
        <w:rPr>
          <w:rStyle w:val="Char"/>
          <w:rtl/>
        </w:rPr>
        <w:t>وقال تعالى</w:t>
      </w:r>
      <w:r w:rsidR="00602315">
        <w:rPr>
          <w:rStyle w:val="Char"/>
          <w:rFonts w:hint="cs"/>
          <w:rtl/>
        </w:rPr>
        <w:t xml:space="preserve">: </w:t>
      </w:r>
      <w:r w:rsidR="003107D2" w:rsidRPr="003107D2">
        <w:rPr>
          <w:rStyle w:val="Char"/>
          <w:szCs w:val="28"/>
          <w:rtl/>
        </w:rPr>
        <w:t>﴿</w:t>
      </w:r>
      <w:r w:rsidRPr="00A124B1">
        <w:rPr>
          <w:rStyle w:val="Char3"/>
          <w:rtl/>
        </w:rPr>
        <w:t>وَإِذَا نَادَيْتُمْ إِلَى الصَّلاةِ</w:t>
      </w:r>
      <w:r w:rsidR="00602315">
        <w:rPr>
          <w:rStyle w:val="Char3"/>
          <w:rFonts w:hint="cs"/>
          <w:rtl/>
        </w:rPr>
        <w:t>.</w:t>
      </w:r>
      <w:r w:rsidRPr="00A124B1">
        <w:rPr>
          <w:rStyle w:val="Char3"/>
          <w:rFonts w:hint="cs"/>
          <w:rtl/>
        </w:rPr>
        <w:t>.</w:t>
      </w:r>
      <w:r w:rsidR="00B74610" w:rsidRPr="00B74610">
        <w:rPr>
          <w:rStyle w:val="Char3"/>
          <w:rFonts w:ascii="Traditional Arabic" w:hAnsi="Traditional Arabic" w:cs="Traditional Arabic" w:hint="cs"/>
          <w:rtl/>
        </w:rPr>
        <w:t>﴾</w:t>
      </w:r>
      <w:r w:rsidRPr="00E556FC">
        <w:rPr>
          <w:rStyle w:val="Char"/>
          <w:rtl/>
        </w:rPr>
        <w:t xml:space="preserve"> </w:t>
      </w:r>
      <w:r w:rsidRPr="00870BF0">
        <w:rPr>
          <w:rStyle w:val="Char4"/>
          <w:rFonts w:hint="cs"/>
          <w:rtl/>
        </w:rPr>
        <w:t>[</w:t>
      </w:r>
      <w:r w:rsidRPr="00870BF0">
        <w:rPr>
          <w:rStyle w:val="Char4"/>
          <w:rtl/>
        </w:rPr>
        <w:t>المائدة</w:t>
      </w:r>
      <w:r w:rsidR="00602315">
        <w:rPr>
          <w:rStyle w:val="Char4"/>
          <w:rtl/>
        </w:rPr>
        <w:t xml:space="preserve">: </w:t>
      </w:r>
      <w:r w:rsidRPr="00870BF0">
        <w:rPr>
          <w:rStyle w:val="Char4"/>
          <w:rtl/>
        </w:rPr>
        <w:t>58</w:t>
      </w:r>
      <w:r w:rsidRPr="00870BF0">
        <w:rPr>
          <w:rStyle w:val="Char4"/>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0"/>
          <w:rtl/>
        </w:rPr>
        <w:t>والأذان والإقامة فرض كفاية</w:t>
      </w:r>
      <w:r w:rsidR="00602315">
        <w:rPr>
          <w:rStyle w:val="Char0"/>
          <w:rFonts w:hint="cs"/>
          <w:rtl/>
        </w:rPr>
        <w:t>،</w:t>
      </w:r>
      <w:r w:rsidRPr="00E556FC">
        <w:rPr>
          <w:rStyle w:val="Char"/>
          <w:rtl/>
        </w:rPr>
        <w:t xml:space="preserve"> وفرض الكفاية</w:t>
      </w:r>
      <w:r w:rsidR="00602315">
        <w:rPr>
          <w:rStyle w:val="Char"/>
          <w:rFonts w:hint="cs"/>
          <w:rtl/>
        </w:rPr>
        <w:t xml:space="preserve">: </w:t>
      </w:r>
      <w:r w:rsidRPr="00E556FC">
        <w:rPr>
          <w:rStyle w:val="Char"/>
          <w:rtl/>
        </w:rPr>
        <w:t>ما يلزم جميع المسلمين إقامته بحيث أريد إقامة العمل</w:t>
      </w:r>
      <w:r w:rsidR="00602315">
        <w:rPr>
          <w:rStyle w:val="Char"/>
          <w:rFonts w:hint="cs"/>
          <w:rtl/>
        </w:rPr>
        <w:t>،</w:t>
      </w:r>
      <w:r w:rsidRPr="00E556FC">
        <w:rPr>
          <w:rStyle w:val="Char"/>
          <w:rtl/>
        </w:rPr>
        <w:t xml:space="preserve"> فإذا قام به من يكفي</w:t>
      </w:r>
      <w:r w:rsidR="00602315">
        <w:rPr>
          <w:rStyle w:val="Char"/>
          <w:rFonts w:hint="cs"/>
          <w:rtl/>
        </w:rPr>
        <w:t>؛</w:t>
      </w:r>
      <w:r w:rsidRPr="00E556FC">
        <w:rPr>
          <w:rStyle w:val="Char"/>
          <w:rtl/>
        </w:rPr>
        <w:t xml:space="preserve"> سقط الإثم عن الباقين</w:t>
      </w:r>
      <w:r w:rsidR="00602315">
        <w:rPr>
          <w:rStyle w:val="Char"/>
          <w:rFonts w:hint="cs"/>
          <w:rtl/>
        </w:rPr>
        <w:t>،</w:t>
      </w:r>
      <w:r w:rsidRPr="00E556FC">
        <w:rPr>
          <w:rStyle w:val="Char"/>
          <w:rtl/>
        </w:rPr>
        <w:t xml:space="preserve"> وهما </w:t>
      </w:r>
      <w:r w:rsidRPr="00E556FC">
        <w:rPr>
          <w:rStyle w:val="Char"/>
          <w:rtl/>
        </w:rPr>
        <w:lastRenderedPageBreak/>
        <w:t>من شعائر الإسلام الظاهرة</w:t>
      </w:r>
      <w:r w:rsidR="00602315">
        <w:rPr>
          <w:rStyle w:val="Char"/>
          <w:rFonts w:hint="cs"/>
          <w:rtl/>
        </w:rPr>
        <w:t>،</w:t>
      </w:r>
      <w:r w:rsidRPr="00E556FC">
        <w:rPr>
          <w:rStyle w:val="Char"/>
          <w:rtl/>
        </w:rPr>
        <w:t xml:space="preserve"> وهما </w:t>
      </w:r>
      <w:r w:rsidRPr="00E556FC">
        <w:rPr>
          <w:rStyle w:val="Char"/>
          <w:rFonts w:hint="cs"/>
          <w:rtl/>
        </w:rPr>
        <w:t>واجبان</w:t>
      </w:r>
      <w:r w:rsidRPr="00E556FC">
        <w:rPr>
          <w:rStyle w:val="Char"/>
          <w:rtl/>
        </w:rPr>
        <w:t xml:space="preserve"> في حق الرجال حضراً وسفراً للصلوات الخمس</w:t>
      </w:r>
      <w:r w:rsidR="00602315">
        <w:rPr>
          <w:rStyle w:val="Char"/>
          <w:rFonts w:hint="cs"/>
          <w:rtl/>
        </w:rPr>
        <w:t>،</w:t>
      </w:r>
      <w:r w:rsidRPr="00E556FC">
        <w:rPr>
          <w:rStyle w:val="Char"/>
          <w:rtl/>
        </w:rPr>
        <w:t xml:space="preserve"> يقاتل أهل بلد تركوهما</w:t>
      </w:r>
      <w:r w:rsidR="00602315">
        <w:rPr>
          <w:rStyle w:val="Char"/>
          <w:rFonts w:hint="cs"/>
          <w:rtl/>
        </w:rPr>
        <w:t>؛</w:t>
      </w:r>
      <w:r w:rsidRPr="00E556FC">
        <w:rPr>
          <w:rStyle w:val="Char"/>
          <w:rtl/>
        </w:rPr>
        <w:t xml:space="preserve"> لأنهما من شعائر الإسلام الظاهرة</w:t>
      </w:r>
      <w:r w:rsidR="00602315">
        <w:rPr>
          <w:rStyle w:val="Char"/>
          <w:rFonts w:hint="cs"/>
          <w:rtl/>
        </w:rPr>
        <w:t>؛</w:t>
      </w:r>
      <w:r w:rsidRPr="00E556FC">
        <w:rPr>
          <w:rStyle w:val="Char"/>
          <w:rtl/>
        </w:rPr>
        <w:t xml:space="preserve"> فلا يجوز تعطيلهما</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مسألة</w:t>
      </w:r>
      <w:r w:rsidR="00602315">
        <w:rPr>
          <w:rStyle w:val="Char0"/>
          <w:rFonts w:hint="cs"/>
          <w:rtl/>
        </w:rPr>
        <w:t xml:space="preserve">: </w:t>
      </w:r>
      <w:r w:rsidRPr="00E556FC">
        <w:rPr>
          <w:rStyle w:val="Char"/>
          <w:rtl/>
        </w:rPr>
        <w:t xml:space="preserve">يسن الأذان والإقامة </w:t>
      </w:r>
      <w:r w:rsidRPr="00E556FC">
        <w:rPr>
          <w:rStyle w:val="Char"/>
          <w:rFonts w:hint="cs"/>
          <w:rtl/>
        </w:rPr>
        <w:t>للمنفرد</w:t>
      </w:r>
      <w:r w:rsidR="00602315">
        <w:rPr>
          <w:rStyle w:val="Char"/>
          <w:rFonts w:hint="cs"/>
          <w:rtl/>
        </w:rPr>
        <w:t>،</w:t>
      </w:r>
      <w:r w:rsidRPr="00E556FC">
        <w:rPr>
          <w:rStyle w:val="Char"/>
          <w:rFonts w:hint="cs"/>
          <w:rtl/>
        </w:rPr>
        <w:t xml:space="preserve"> لحديث عقبة بن عامر مرفوعًا</w:t>
      </w:r>
      <w:r w:rsidR="00602315">
        <w:rPr>
          <w:rStyle w:val="Char"/>
          <w:rFonts w:hint="cs"/>
          <w:rtl/>
        </w:rPr>
        <w:t xml:space="preserve">: </w:t>
      </w:r>
      <w:r w:rsidRPr="00E556FC">
        <w:rPr>
          <w:rStyle w:val="Char"/>
          <w:rFonts w:hint="cs"/>
          <w:rtl/>
        </w:rPr>
        <w:t>((</w:t>
      </w:r>
      <w:r w:rsidRPr="00A124B1">
        <w:rPr>
          <w:rStyle w:val="Char5"/>
          <w:rFonts w:hint="cs"/>
          <w:rtl/>
        </w:rPr>
        <w:t>يعجب ربك من راعي غنم في رأس شظية جبل يؤذن بالصلاة ويصلي</w:t>
      </w:r>
      <w:r w:rsidR="00602315">
        <w:rPr>
          <w:rStyle w:val="Char5"/>
          <w:rFonts w:hint="cs"/>
          <w:rtl/>
        </w:rPr>
        <w:t>.</w:t>
      </w:r>
      <w:r w:rsidRPr="00A124B1">
        <w:rPr>
          <w:rStyle w:val="Char5"/>
          <w:rFonts w:hint="cs"/>
          <w:rtl/>
        </w:rPr>
        <w:t>..</w:t>
      </w:r>
      <w:r w:rsidR="00497A59">
        <w:rPr>
          <w:rStyle w:val="Char"/>
          <w:rFonts w:hint="cs"/>
          <w:rtl/>
        </w:rPr>
        <w:t>))</w:t>
      </w:r>
      <w:r w:rsidRPr="00E556FC">
        <w:rPr>
          <w:rStyle w:val="Char"/>
          <w:rFonts w:hint="cs"/>
          <w:rtl/>
        </w:rPr>
        <w:t xml:space="preserve"> رواه النسائي</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0"/>
          <w:rtl/>
        </w:rPr>
        <w:t>مسألة</w:t>
      </w:r>
      <w:r w:rsidR="00602315">
        <w:rPr>
          <w:rStyle w:val="Char0"/>
          <w:rFonts w:hint="cs"/>
          <w:rtl/>
        </w:rPr>
        <w:t xml:space="preserve">: </w:t>
      </w:r>
      <w:r w:rsidRPr="00E556FC">
        <w:rPr>
          <w:rStyle w:val="Char"/>
          <w:rFonts w:hint="cs"/>
          <w:rtl/>
        </w:rPr>
        <w:t>يشترط لصحة الأذان والإقامة</w:t>
      </w:r>
      <w:r w:rsidR="00602315">
        <w:rPr>
          <w:rStyle w:val="Char"/>
          <w:rFonts w:hint="cs"/>
          <w:rtl/>
        </w:rPr>
        <w:t xml:space="preserve">: </w:t>
      </w:r>
      <w:r w:rsidRPr="00E556FC">
        <w:rPr>
          <w:rStyle w:val="Char"/>
          <w:rFonts w:hint="cs"/>
          <w:rtl/>
        </w:rPr>
        <w:t>أن يكونا مرتبين متواليين من واحد</w:t>
      </w:r>
      <w:r w:rsidR="00602315">
        <w:rPr>
          <w:rStyle w:val="Char"/>
          <w:rFonts w:hint="cs"/>
          <w:rtl/>
        </w:rPr>
        <w:t>،</w:t>
      </w:r>
      <w:r w:rsidRPr="00E556FC">
        <w:rPr>
          <w:rStyle w:val="Char"/>
          <w:rFonts w:hint="cs"/>
          <w:rtl/>
        </w:rPr>
        <w:t xml:space="preserve"> ذكرًا عاقلاً مميزًا أمينًا</w:t>
      </w:r>
      <w:r w:rsidR="00602315">
        <w:rPr>
          <w:rStyle w:val="Char"/>
          <w:rFonts w:hint="cs"/>
          <w:rtl/>
        </w:rPr>
        <w:t>،</w:t>
      </w:r>
      <w:r w:rsidRPr="00E556FC">
        <w:rPr>
          <w:rStyle w:val="Char"/>
          <w:rFonts w:hint="cs"/>
          <w:rtl/>
        </w:rPr>
        <w:t xml:space="preserve"> بعد دخول الوقت</w:t>
      </w:r>
      <w:r w:rsidR="00602315">
        <w:rPr>
          <w:rStyle w:val="Char"/>
          <w:rFonts w:hint="cs"/>
          <w:rtl/>
        </w:rPr>
        <w:t>،</w:t>
      </w:r>
      <w:r w:rsidRPr="00E556FC">
        <w:rPr>
          <w:rStyle w:val="Char"/>
          <w:rFonts w:hint="cs"/>
          <w:rtl/>
        </w:rPr>
        <w:t xml:space="preserve"> ولا ينقص عن الجمل المشروعه</w:t>
      </w:r>
      <w:r w:rsidR="00602315">
        <w:rPr>
          <w:rStyle w:val="Char"/>
          <w:rFonts w:hint="cs"/>
          <w:rtl/>
        </w:rPr>
        <w:t>.</w:t>
      </w:r>
    </w:p>
    <w:p w:rsidR="00561193" w:rsidRPr="00E556FC" w:rsidRDefault="00561193" w:rsidP="00870BF0">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7A6322" w:rsidRDefault="00561193" w:rsidP="00752553">
      <w:pPr>
        <w:pStyle w:val="ab"/>
        <w:rPr>
          <w:rtl/>
        </w:rPr>
      </w:pPr>
      <w:bookmarkStart w:id="40" w:name="_Toc459657303"/>
      <w:r w:rsidRPr="007A6322">
        <w:rPr>
          <w:rtl/>
        </w:rPr>
        <w:t>صفتا الأذان</w:t>
      </w:r>
      <w:r w:rsidR="00602315">
        <w:rPr>
          <w:rFonts w:hint="cs"/>
          <w:rtl/>
        </w:rPr>
        <w:t xml:space="preserve">: </w:t>
      </w:r>
      <w:r w:rsidRPr="007A6322">
        <w:rPr>
          <w:rFonts w:hint="cs"/>
          <w:rtl/>
        </w:rPr>
        <w:t>والأذان له صفتان</w:t>
      </w:r>
      <w:r w:rsidR="00602315">
        <w:rPr>
          <w:rFonts w:hint="cs"/>
          <w:rtl/>
        </w:rPr>
        <w:t>:</w:t>
      </w:r>
      <w:bookmarkEnd w:id="40"/>
      <w:r w:rsidR="00602315">
        <w:rPr>
          <w:rFonts w:hint="cs"/>
          <w:rtl/>
        </w:rPr>
        <w:t xml:space="preserve"> </w:t>
      </w:r>
    </w:p>
    <w:p w:rsidR="00561193" w:rsidRPr="00E556FC" w:rsidRDefault="00561193" w:rsidP="003107D2">
      <w:pPr>
        <w:ind w:firstLine="284"/>
        <w:jc w:val="both"/>
        <w:rPr>
          <w:rStyle w:val="Char"/>
          <w:rtl/>
        </w:rPr>
      </w:pPr>
      <w:r w:rsidRPr="00E556FC">
        <w:rPr>
          <w:rStyle w:val="Char0"/>
          <w:rFonts w:hint="cs"/>
          <w:rtl/>
        </w:rPr>
        <w:t>الأولى</w:t>
      </w:r>
      <w:r w:rsidR="00602315">
        <w:rPr>
          <w:rStyle w:val="Char0"/>
          <w:rFonts w:hint="cs"/>
          <w:rtl/>
        </w:rPr>
        <w:t xml:space="preserve">: </w:t>
      </w:r>
      <w:r w:rsidRPr="00E556FC">
        <w:rPr>
          <w:rStyle w:val="Char"/>
          <w:rFonts w:hint="cs"/>
          <w:rtl/>
        </w:rPr>
        <w:t>أذان بلال</w:t>
      </w:r>
      <w:r w:rsidR="00602315">
        <w:rPr>
          <w:rStyle w:val="Char"/>
          <w:rFonts w:hint="cs"/>
          <w:rtl/>
        </w:rPr>
        <w:t>،</w:t>
      </w:r>
      <w:r w:rsidRPr="00E556FC">
        <w:rPr>
          <w:rStyle w:val="Char"/>
          <w:rFonts w:hint="cs"/>
          <w:rtl/>
        </w:rPr>
        <w:t xml:space="preserve"> وهو</w:t>
      </w:r>
      <w:r w:rsidR="00602315">
        <w:rPr>
          <w:rStyle w:val="Char"/>
          <w:rFonts w:hint="cs"/>
          <w:rtl/>
        </w:rPr>
        <w:t xml:space="preserve">: </w:t>
      </w:r>
      <w:r w:rsidRPr="00E556FC">
        <w:rPr>
          <w:rStyle w:val="Char"/>
          <w:rtl/>
        </w:rPr>
        <w:t xml:space="preserve">خمسة عشر جملة كان بلال يؤذن به بحضرة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دائماً</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الثانية</w:t>
      </w:r>
      <w:r w:rsidR="00602315">
        <w:rPr>
          <w:rStyle w:val="Char0"/>
          <w:rFonts w:hint="cs"/>
          <w:rtl/>
        </w:rPr>
        <w:t xml:space="preserve">: </w:t>
      </w:r>
      <w:r w:rsidRPr="00E556FC">
        <w:rPr>
          <w:rStyle w:val="Char"/>
          <w:rFonts w:hint="cs"/>
          <w:rtl/>
        </w:rPr>
        <w:t>أذان أبي محذورة</w:t>
      </w:r>
      <w:r w:rsidR="00602315">
        <w:rPr>
          <w:rStyle w:val="Char"/>
          <w:rFonts w:hint="cs"/>
          <w:rtl/>
        </w:rPr>
        <w:t>،</w:t>
      </w:r>
      <w:r w:rsidRPr="00E556FC">
        <w:rPr>
          <w:rStyle w:val="Char"/>
          <w:rFonts w:hint="cs"/>
          <w:rtl/>
        </w:rPr>
        <w:t xml:space="preserve"> وهو تسعة عشر جملة</w:t>
      </w:r>
      <w:r w:rsidR="00602315">
        <w:rPr>
          <w:rStyle w:val="Char"/>
          <w:rFonts w:hint="cs"/>
          <w:rtl/>
        </w:rPr>
        <w:t>،</w:t>
      </w:r>
      <w:r w:rsidRPr="00E556FC">
        <w:rPr>
          <w:rStyle w:val="Char"/>
          <w:rFonts w:hint="cs"/>
          <w:rtl/>
        </w:rPr>
        <w:t xml:space="preserve"> كأذان بلال</w:t>
      </w:r>
      <w:r w:rsidR="00602315">
        <w:rPr>
          <w:rStyle w:val="Char"/>
          <w:rFonts w:hint="cs"/>
          <w:rtl/>
        </w:rPr>
        <w:t>،</w:t>
      </w:r>
      <w:r w:rsidRPr="00E556FC">
        <w:rPr>
          <w:rStyle w:val="Char"/>
          <w:rFonts w:hint="cs"/>
          <w:rtl/>
        </w:rPr>
        <w:t xml:space="preserve"> ويزاد على ذلك الترجيع</w:t>
      </w:r>
      <w:r w:rsidR="00602315">
        <w:rPr>
          <w:rStyle w:val="Char"/>
          <w:rFonts w:hint="cs"/>
          <w:rtl/>
        </w:rPr>
        <w:t>،</w:t>
      </w:r>
      <w:r w:rsidRPr="00E556FC">
        <w:rPr>
          <w:rStyle w:val="Char"/>
          <w:rFonts w:hint="cs"/>
          <w:rtl/>
        </w:rPr>
        <w:t xml:space="preserve"> بأن يأتي بالشهادتين بصوت منخفض</w:t>
      </w:r>
      <w:r w:rsidR="00602315">
        <w:rPr>
          <w:rStyle w:val="Char"/>
          <w:rFonts w:hint="cs"/>
          <w:rtl/>
        </w:rPr>
        <w:t>،</w:t>
      </w:r>
      <w:r w:rsidRPr="00E556FC">
        <w:rPr>
          <w:rStyle w:val="Char"/>
          <w:rFonts w:hint="cs"/>
          <w:rtl/>
        </w:rPr>
        <w:t xml:space="preserve"> بحيث يسمعه من حوله , ثم يعود </w:t>
      </w:r>
      <w:r w:rsidRPr="00E556FC">
        <w:rPr>
          <w:rStyle w:val="Char"/>
          <w:rtl/>
        </w:rPr>
        <w:t xml:space="preserve">فيرفع </w:t>
      </w:r>
      <w:r w:rsidRPr="00E556FC">
        <w:rPr>
          <w:rStyle w:val="Char"/>
          <w:rFonts w:hint="cs"/>
          <w:rtl/>
        </w:rPr>
        <w:t>صوته بهما</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فيستحب أن يأتي بهذا تارة</w:t>
      </w:r>
      <w:r w:rsidR="00602315">
        <w:rPr>
          <w:rStyle w:val="Char"/>
          <w:rFonts w:hint="cs"/>
          <w:rtl/>
        </w:rPr>
        <w:t>،</w:t>
      </w:r>
      <w:r w:rsidRPr="00E556FC">
        <w:rPr>
          <w:rStyle w:val="Char"/>
          <w:rFonts w:hint="cs"/>
          <w:rtl/>
        </w:rPr>
        <w:t xml:space="preserve"> وبذاك تارة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0"/>
          <w:rtl/>
        </w:rPr>
        <w:t>مستحبات الأذان</w:t>
      </w:r>
      <w:r w:rsidR="00602315">
        <w:rPr>
          <w:rStyle w:val="Char0"/>
          <w:rFonts w:hint="cs"/>
          <w:rtl/>
        </w:rPr>
        <w:t xml:space="preserve">: </w:t>
      </w:r>
      <w:r w:rsidRPr="00E556FC">
        <w:rPr>
          <w:rStyle w:val="Char"/>
          <w:rtl/>
        </w:rPr>
        <w:t>يستحب أن يتمهل بألفاظ الأذان من غير تمطيط ولا مد مفرط</w:t>
      </w:r>
      <w:r w:rsidR="00602315">
        <w:rPr>
          <w:rStyle w:val="Char"/>
          <w:rFonts w:hint="cs"/>
          <w:rtl/>
        </w:rPr>
        <w:t>،</w:t>
      </w:r>
      <w:r w:rsidRPr="00E556FC">
        <w:rPr>
          <w:rStyle w:val="Char"/>
          <w:rtl/>
        </w:rPr>
        <w:t xml:space="preserve"> ويقف على كل جملة منه </w:t>
      </w:r>
      <w:r w:rsidRPr="00E556FC">
        <w:rPr>
          <w:rStyle w:val="Char"/>
          <w:rFonts w:hint="cs"/>
          <w:rtl/>
        </w:rPr>
        <w:t>تارة</w:t>
      </w:r>
      <w:r w:rsidR="00602315">
        <w:rPr>
          <w:rStyle w:val="Char"/>
          <w:rFonts w:hint="cs"/>
          <w:rtl/>
        </w:rPr>
        <w:t>،</w:t>
      </w:r>
      <w:r w:rsidRPr="00E556FC">
        <w:rPr>
          <w:rStyle w:val="Char"/>
          <w:rFonts w:hint="cs"/>
          <w:rtl/>
        </w:rPr>
        <w:t xml:space="preserve"> ويقرن بين كل جملتين تارة</w:t>
      </w:r>
      <w:r w:rsidR="00602315">
        <w:rPr>
          <w:rStyle w:val="Char"/>
          <w:rFonts w:hint="cs"/>
          <w:rtl/>
        </w:rPr>
        <w:t>،</w:t>
      </w:r>
      <w:r w:rsidRPr="00E556FC">
        <w:rPr>
          <w:rStyle w:val="Char"/>
          <w:rtl/>
        </w:rPr>
        <w:t xml:space="preserve"> ويستحب أن يستقبل القبلة حال الأذان</w:t>
      </w:r>
      <w:r w:rsidR="00602315">
        <w:rPr>
          <w:rStyle w:val="Char"/>
          <w:rFonts w:hint="cs"/>
          <w:rtl/>
        </w:rPr>
        <w:t>؛</w:t>
      </w:r>
      <w:r w:rsidRPr="00E556FC">
        <w:rPr>
          <w:rStyle w:val="Char"/>
          <w:rtl/>
        </w:rPr>
        <w:t xml:space="preserve"> لأنه أرفع للصوت</w:t>
      </w:r>
      <w:r w:rsidR="00602315">
        <w:rPr>
          <w:rStyle w:val="Char"/>
          <w:rFonts w:hint="cs"/>
          <w:rtl/>
        </w:rPr>
        <w:t>،</w:t>
      </w:r>
      <w:r w:rsidRPr="00E556FC">
        <w:rPr>
          <w:rStyle w:val="Char"/>
          <w:rtl/>
        </w:rPr>
        <w:t xml:space="preserve"> ويلتفت يميناً عند قوله</w:t>
      </w:r>
      <w:r w:rsidR="00602315">
        <w:rPr>
          <w:rStyle w:val="Char"/>
          <w:rFonts w:hint="cs"/>
          <w:rtl/>
        </w:rPr>
        <w:t xml:space="preserve">: </w:t>
      </w:r>
      <w:r w:rsidR="00870BF0">
        <w:rPr>
          <w:rStyle w:val="Char"/>
          <w:rFonts w:hint="cs"/>
          <w:rtl/>
        </w:rPr>
        <w:t>(</w:t>
      </w:r>
      <w:r w:rsidRPr="00E556FC">
        <w:rPr>
          <w:rStyle w:val="Char"/>
          <w:rtl/>
        </w:rPr>
        <w:t>حي على الصلاة</w:t>
      </w:r>
      <w:r w:rsidR="00602315">
        <w:rPr>
          <w:rStyle w:val="Char"/>
          <w:rFonts w:hint="cs"/>
          <w:rtl/>
        </w:rPr>
        <w:t>)،</w:t>
      </w:r>
      <w:r w:rsidRPr="00E556FC">
        <w:rPr>
          <w:rStyle w:val="Char"/>
          <w:rtl/>
        </w:rPr>
        <w:t xml:space="preserve"> وشمالاً عند قوله</w:t>
      </w:r>
      <w:r w:rsidR="00602315">
        <w:rPr>
          <w:rStyle w:val="Char"/>
          <w:rFonts w:hint="cs"/>
          <w:rtl/>
        </w:rPr>
        <w:t xml:space="preserve">: </w:t>
      </w:r>
      <w:r w:rsidR="00870BF0">
        <w:rPr>
          <w:rStyle w:val="Char"/>
          <w:rFonts w:hint="cs"/>
          <w:rtl/>
        </w:rPr>
        <w:t>(</w:t>
      </w:r>
      <w:r w:rsidRPr="00E556FC">
        <w:rPr>
          <w:rStyle w:val="Char"/>
          <w:rtl/>
        </w:rPr>
        <w:t>حي على الفلاح</w:t>
      </w:r>
      <w:r w:rsidRPr="00E556FC">
        <w:rPr>
          <w:rStyle w:val="Char"/>
          <w:rFonts w:hint="cs"/>
          <w:rtl/>
        </w:rPr>
        <w:t>)</w:t>
      </w:r>
      <w:r w:rsidR="00602315">
        <w:rPr>
          <w:rStyle w:val="Char"/>
          <w:rFonts w:hint="cs"/>
          <w:rtl/>
        </w:rPr>
        <w:t>،</w:t>
      </w:r>
      <w:r w:rsidRPr="00E556FC">
        <w:rPr>
          <w:rStyle w:val="Char"/>
          <w:rtl/>
        </w:rPr>
        <w:t xml:space="preserve"> </w:t>
      </w:r>
      <w:r w:rsidRPr="00870BF0">
        <w:rPr>
          <w:rStyle w:val="Char"/>
          <w:spacing w:val="-6"/>
          <w:rtl/>
        </w:rPr>
        <w:t xml:space="preserve">ويقول </w:t>
      </w:r>
      <w:r w:rsidRPr="00870BF0">
        <w:rPr>
          <w:rStyle w:val="Char"/>
          <w:spacing w:val="-6"/>
          <w:rtl/>
        </w:rPr>
        <w:lastRenderedPageBreak/>
        <w:t>بعد</w:t>
      </w:r>
      <w:r w:rsidR="00602315">
        <w:rPr>
          <w:rStyle w:val="Char"/>
          <w:rFonts w:hint="cs"/>
          <w:spacing w:val="-6"/>
          <w:rtl/>
        </w:rPr>
        <w:t>: (</w:t>
      </w:r>
      <w:r w:rsidRPr="00870BF0">
        <w:rPr>
          <w:rStyle w:val="Char"/>
          <w:spacing w:val="-6"/>
          <w:rtl/>
        </w:rPr>
        <w:t>حي على الفلاح</w:t>
      </w:r>
      <w:r w:rsidR="00602315">
        <w:rPr>
          <w:rStyle w:val="Char"/>
          <w:rFonts w:hint="cs"/>
          <w:spacing w:val="-6"/>
          <w:rtl/>
        </w:rPr>
        <w:t>)</w:t>
      </w:r>
      <w:r w:rsidRPr="00870BF0">
        <w:rPr>
          <w:rStyle w:val="Char"/>
          <w:spacing w:val="-6"/>
          <w:rtl/>
        </w:rPr>
        <w:t xml:space="preserve"> الثانية</w:t>
      </w:r>
      <w:r w:rsidRPr="00870BF0">
        <w:rPr>
          <w:rFonts w:cs="Arial" w:hint="cs"/>
          <w:spacing w:val="-6"/>
          <w:sz w:val="42"/>
          <w:szCs w:val="42"/>
          <w:rtl/>
        </w:rPr>
        <w:t xml:space="preserve"> </w:t>
      </w:r>
      <w:r w:rsidRPr="00870BF0">
        <w:rPr>
          <w:rStyle w:val="Char"/>
          <w:spacing w:val="-6"/>
          <w:rtl/>
        </w:rPr>
        <w:t>من أذان الفجر خاصة</w:t>
      </w:r>
      <w:r w:rsidR="00602315">
        <w:rPr>
          <w:rStyle w:val="Char"/>
          <w:rFonts w:hint="cs"/>
          <w:spacing w:val="-6"/>
          <w:rtl/>
        </w:rPr>
        <w:t>: (</w:t>
      </w:r>
      <w:r w:rsidRPr="00870BF0">
        <w:rPr>
          <w:rStyle w:val="Char"/>
          <w:spacing w:val="-6"/>
          <w:rtl/>
        </w:rPr>
        <w:t>الصلاة خير من النوم</w:t>
      </w:r>
      <w:r w:rsidR="00602315">
        <w:rPr>
          <w:rStyle w:val="Char"/>
          <w:rFonts w:hint="cs"/>
          <w:spacing w:val="-6"/>
          <w:rtl/>
        </w:rPr>
        <w:t>)؛</w:t>
      </w:r>
      <w:r w:rsidRPr="00870BF0">
        <w:rPr>
          <w:rStyle w:val="Char"/>
          <w:spacing w:val="-6"/>
          <w:rtl/>
        </w:rPr>
        <w:t xml:space="preserve"> مرتين</w:t>
      </w:r>
      <w:r w:rsidR="00602315">
        <w:rPr>
          <w:rStyle w:val="Char"/>
          <w:rFonts w:hint="cs"/>
          <w:spacing w:val="-6"/>
          <w:rtl/>
        </w:rPr>
        <w:t>؛</w:t>
      </w:r>
      <w:r w:rsidRPr="00870BF0">
        <w:rPr>
          <w:rStyle w:val="Char"/>
          <w:spacing w:val="-6"/>
          <w:rtl/>
        </w:rPr>
        <w:t xml:space="preserve"> لأمره </w:t>
      </w:r>
      <w:r w:rsidR="004A37C9" w:rsidRPr="00B74610">
        <w:rPr>
          <w:rStyle w:val="Char"/>
          <w:rFonts w:ascii="CTraditional Arabic" w:hAnsi="CTraditional Arabic" w:cs="CTraditional Arabic"/>
          <w:spacing w:val="-6"/>
          <w:sz w:val="28"/>
          <w:szCs w:val="28"/>
          <w:rtl/>
        </w:rPr>
        <w:t>ج</w:t>
      </w:r>
      <w:r w:rsidRPr="00870BF0">
        <w:rPr>
          <w:rStyle w:val="Char"/>
          <w:rFonts w:hint="cs"/>
          <w:spacing w:val="-6"/>
          <w:rtl/>
        </w:rPr>
        <w:t xml:space="preserve"> </w:t>
      </w:r>
      <w:r w:rsidRPr="00870BF0">
        <w:rPr>
          <w:rStyle w:val="Char"/>
          <w:spacing w:val="-6"/>
          <w:rtl/>
        </w:rPr>
        <w:t>بذلك</w:t>
      </w:r>
      <w:r w:rsidR="00602315">
        <w:rPr>
          <w:rStyle w:val="Char"/>
          <w:rFonts w:hint="cs"/>
          <w:spacing w:val="-6"/>
          <w:rtl/>
        </w:rPr>
        <w:t>؛</w:t>
      </w:r>
      <w:r w:rsidRPr="00870BF0">
        <w:rPr>
          <w:rStyle w:val="Char"/>
          <w:spacing w:val="-6"/>
          <w:rtl/>
        </w:rPr>
        <w:t xml:space="preserve"> ولأنه وقت ينام فيه الناس غالباً.</w:t>
      </w:r>
      <w:r w:rsidRPr="00E556FC">
        <w:rPr>
          <w:rStyle w:val="Char"/>
          <w:rtl/>
        </w:rPr>
        <w:t xml:space="preserve"> </w:t>
      </w:r>
    </w:p>
    <w:p w:rsidR="00561193" w:rsidRPr="00870BF0" w:rsidRDefault="00561193" w:rsidP="003107D2">
      <w:pPr>
        <w:ind w:firstLine="284"/>
        <w:jc w:val="both"/>
        <w:rPr>
          <w:rStyle w:val="Char"/>
          <w:spacing w:val="-6"/>
          <w:rtl/>
        </w:rPr>
      </w:pPr>
      <w:r w:rsidRPr="00870BF0">
        <w:rPr>
          <w:rStyle w:val="Char"/>
          <w:spacing w:val="-6"/>
          <w:rtl/>
        </w:rPr>
        <w:t xml:space="preserve">ويستحب أن يحدر الإقامة </w:t>
      </w:r>
      <w:r w:rsidRPr="00870BF0">
        <w:rPr>
          <w:rStyle w:val="Char"/>
          <w:rFonts w:hint="cs"/>
          <w:spacing w:val="-6"/>
          <w:rtl/>
        </w:rPr>
        <w:t>-</w:t>
      </w:r>
      <w:r w:rsidRPr="00870BF0">
        <w:rPr>
          <w:rStyle w:val="Char"/>
          <w:spacing w:val="-6"/>
          <w:rtl/>
        </w:rPr>
        <w:t xml:space="preserve"> أي يسرع فيها</w:t>
      </w:r>
      <w:r w:rsidRPr="00870BF0">
        <w:rPr>
          <w:rStyle w:val="Char"/>
          <w:rFonts w:hint="cs"/>
          <w:spacing w:val="-6"/>
          <w:rtl/>
        </w:rPr>
        <w:t>-</w:t>
      </w:r>
      <w:r w:rsidR="00602315">
        <w:rPr>
          <w:rStyle w:val="Char"/>
          <w:rFonts w:hint="cs"/>
          <w:spacing w:val="-6"/>
          <w:rtl/>
        </w:rPr>
        <w:t>؛</w:t>
      </w:r>
      <w:r w:rsidRPr="00870BF0">
        <w:rPr>
          <w:rStyle w:val="Char"/>
          <w:rFonts w:hint="cs"/>
          <w:spacing w:val="-6"/>
          <w:rtl/>
        </w:rPr>
        <w:t xml:space="preserve"> لأ</w:t>
      </w:r>
      <w:r w:rsidRPr="00870BF0">
        <w:rPr>
          <w:rStyle w:val="Char"/>
          <w:spacing w:val="-6"/>
          <w:rtl/>
        </w:rPr>
        <w:t>نها إعلام الحاضرين</w:t>
      </w:r>
      <w:r w:rsidR="00602315">
        <w:rPr>
          <w:rStyle w:val="Char"/>
          <w:rFonts w:hint="cs"/>
          <w:spacing w:val="-6"/>
          <w:rtl/>
        </w:rPr>
        <w:t>؛</w:t>
      </w:r>
      <w:r w:rsidRPr="00870BF0">
        <w:rPr>
          <w:rStyle w:val="Char"/>
          <w:spacing w:val="-6"/>
          <w:rtl/>
        </w:rPr>
        <w:t xml:space="preserve"> فلا داعي للترسل فيها</w:t>
      </w:r>
      <w:r w:rsidR="00602315">
        <w:rPr>
          <w:rStyle w:val="Char"/>
          <w:rFonts w:hint="cs"/>
          <w:spacing w:val="-6"/>
          <w:rtl/>
        </w:rPr>
        <w:t>،</w:t>
      </w:r>
      <w:r w:rsidRPr="00870BF0">
        <w:rPr>
          <w:rStyle w:val="Char"/>
          <w:spacing w:val="-6"/>
          <w:rtl/>
        </w:rPr>
        <w:t xml:space="preserve"> ويستحب أن يتولى الإِقامة من تولى الأذان</w:t>
      </w:r>
      <w:r w:rsidR="00602315">
        <w:rPr>
          <w:rStyle w:val="Char"/>
          <w:rFonts w:hint="cs"/>
          <w:spacing w:val="-6"/>
          <w:rtl/>
        </w:rPr>
        <w:t>،</w:t>
      </w:r>
      <w:r w:rsidRPr="00870BF0">
        <w:rPr>
          <w:rStyle w:val="Char"/>
          <w:spacing w:val="-6"/>
          <w:rtl/>
        </w:rPr>
        <w:t xml:space="preserve"> ولا يقيم إِلا بإذن الإِمام</w:t>
      </w:r>
      <w:r w:rsidR="00602315">
        <w:rPr>
          <w:rStyle w:val="Char"/>
          <w:rFonts w:hint="cs"/>
          <w:spacing w:val="-6"/>
          <w:rtl/>
        </w:rPr>
        <w:t>؛</w:t>
      </w:r>
      <w:r w:rsidRPr="00870BF0">
        <w:rPr>
          <w:rStyle w:val="Char"/>
          <w:spacing w:val="-6"/>
          <w:rtl/>
        </w:rPr>
        <w:t xml:space="preserve"> لأن الإقامة منوط وقتها بنظر الإِمام</w:t>
      </w:r>
      <w:r w:rsidR="00602315">
        <w:rPr>
          <w:rStyle w:val="Char"/>
          <w:rFonts w:hint="cs"/>
          <w:spacing w:val="-6"/>
          <w:rtl/>
        </w:rPr>
        <w:t>؛</w:t>
      </w:r>
      <w:r w:rsidRPr="00870BF0">
        <w:rPr>
          <w:rStyle w:val="Char"/>
          <w:spacing w:val="-6"/>
          <w:rtl/>
        </w:rPr>
        <w:t xml:space="preserve"> فلا تقام إلا بإشارته</w:t>
      </w:r>
      <w:r w:rsidR="00602315">
        <w:rPr>
          <w:rStyle w:val="Char"/>
          <w:rFonts w:hint="cs"/>
          <w:spacing w:val="-6"/>
          <w:rtl/>
        </w:rPr>
        <w:t>.</w:t>
      </w:r>
    </w:p>
    <w:p w:rsidR="00561193" w:rsidRPr="009E654E" w:rsidRDefault="00561193" w:rsidP="007A6322">
      <w:pPr>
        <w:pStyle w:val="a9"/>
        <w:rPr>
          <w:rtl/>
        </w:rPr>
      </w:pPr>
      <w:r w:rsidRPr="00F625BF">
        <w:rPr>
          <w:rStyle w:val="Char0"/>
          <w:color w:val="auto"/>
          <w:rtl/>
        </w:rPr>
        <w:t>صفتا الإقامة</w:t>
      </w:r>
      <w:r w:rsidR="00602315">
        <w:rPr>
          <w:rStyle w:val="Char0"/>
          <w:rFonts w:hint="cs"/>
          <w:color w:val="auto"/>
          <w:rtl/>
        </w:rPr>
        <w:t xml:space="preserve">: </w:t>
      </w:r>
    </w:p>
    <w:p w:rsidR="00561193" w:rsidRPr="00E556FC" w:rsidRDefault="00561193" w:rsidP="003107D2">
      <w:pPr>
        <w:ind w:firstLine="284"/>
        <w:jc w:val="both"/>
        <w:rPr>
          <w:rStyle w:val="Char"/>
          <w:rtl/>
        </w:rPr>
      </w:pPr>
      <w:r w:rsidRPr="00E556FC">
        <w:rPr>
          <w:rStyle w:val="Char0"/>
          <w:rFonts w:hint="cs"/>
          <w:rtl/>
        </w:rPr>
        <w:t>الأولى</w:t>
      </w:r>
      <w:r w:rsidR="00602315">
        <w:rPr>
          <w:rStyle w:val="Char0"/>
          <w:rFonts w:hint="cs"/>
          <w:rtl/>
        </w:rPr>
        <w:t xml:space="preserve">: </w:t>
      </w:r>
      <w:r w:rsidRPr="00E556FC">
        <w:rPr>
          <w:rStyle w:val="Char"/>
          <w:rFonts w:hint="cs"/>
          <w:rtl/>
        </w:rPr>
        <w:t>إقامة بلال</w:t>
      </w:r>
      <w:r w:rsidR="00602315">
        <w:rPr>
          <w:rStyle w:val="Char"/>
          <w:rFonts w:hint="cs"/>
          <w:rtl/>
        </w:rPr>
        <w:t>،</w:t>
      </w:r>
      <w:r w:rsidRPr="00E556FC">
        <w:rPr>
          <w:rStyle w:val="Char"/>
          <w:rFonts w:hint="cs"/>
          <w:rtl/>
        </w:rPr>
        <w:t xml:space="preserve"> وهي إحدى عشرة جملة</w:t>
      </w:r>
      <w:r w:rsidR="00602315">
        <w:rPr>
          <w:rStyle w:val="Char"/>
          <w:rFonts w:hint="cs"/>
          <w:rtl/>
        </w:rPr>
        <w:t>.</w:t>
      </w:r>
    </w:p>
    <w:p w:rsidR="00561193" w:rsidRPr="00E556FC" w:rsidRDefault="00561193" w:rsidP="003107D2">
      <w:pPr>
        <w:ind w:firstLine="284"/>
        <w:jc w:val="both"/>
        <w:rPr>
          <w:rStyle w:val="Char"/>
          <w:rtl/>
        </w:rPr>
      </w:pPr>
      <w:r w:rsidRPr="00E556FC">
        <w:rPr>
          <w:rStyle w:val="Char0"/>
          <w:rFonts w:hint="cs"/>
          <w:rtl/>
        </w:rPr>
        <w:t>الثانية</w:t>
      </w:r>
      <w:r w:rsidR="00602315">
        <w:rPr>
          <w:rStyle w:val="Char0"/>
          <w:rFonts w:hint="cs"/>
          <w:rtl/>
        </w:rPr>
        <w:t xml:space="preserve">: </w:t>
      </w:r>
      <w:r w:rsidRPr="00E556FC">
        <w:rPr>
          <w:rStyle w:val="Char"/>
          <w:rFonts w:hint="cs"/>
          <w:rtl/>
        </w:rPr>
        <w:t>إقامة أبي محذورة</w:t>
      </w:r>
      <w:r w:rsidR="00602315">
        <w:rPr>
          <w:rStyle w:val="Char"/>
          <w:rFonts w:hint="cs"/>
          <w:rtl/>
        </w:rPr>
        <w:t>،</w:t>
      </w:r>
      <w:r w:rsidRPr="00E556FC">
        <w:rPr>
          <w:rStyle w:val="Char"/>
          <w:rFonts w:hint="cs"/>
          <w:rtl/>
        </w:rPr>
        <w:t xml:space="preserve"> وهي خمسة عشر جملة</w:t>
      </w:r>
      <w:r w:rsidR="00602315">
        <w:rPr>
          <w:rStyle w:val="Char"/>
          <w:rFonts w:hint="cs"/>
          <w:rtl/>
        </w:rPr>
        <w:t>،</w:t>
      </w:r>
      <w:r w:rsidRPr="00E556FC">
        <w:rPr>
          <w:rStyle w:val="Char"/>
          <w:rFonts w:hint="cs"/>
          <w:rtl/>
        </w:rPr>
        <w:t xml:space="preserve"> </w:t>
      </w:r>
      <w:r w:rsidRPr="00E556FC">
        <w:rPr>
          <w:rStyle w:val="Char"/>
          <w:rtl/>
        </w:rPr>
        <w:t xml:space="preserve">كأذان </w:t>
      </w:r>
      <w:r w:rsidRPr="00E556FC">
        <w:rPr>
          <w:rStyle w:val="Char"/>
          <w:rFonts w:hint="cs"/>
          <w:rtl/>
        </w:rPr>
        <w:t>بلال</w:t>
      </w:r>
      <w:r w:rsidR="00602315">
        <w:rPr>
          <w:rStyle w:val="Char"/>
          <w:rFonts w:hint="cs"/>
          <w:rtl/>
        </w:rPr>
        <w:t>،</w:t>
      </w:r>
      <w:r w:rsidRPr="00E556FC">
        <w:rPr>
          <w:rStyle w:val="Char"/>
          <w:rFonts w:hint="cs"/>
          <w:rtl/>
        </w:rPr>
        <w:t xml:space="preserve"> فيستحب أن يأتي بهذا تارة</w:t>
      </w:r>
      <w:r w:rsidR="00602315">
        <w:rPr>
          <w:rStyle w:val="Char"/>
          <w:rFonts w:hint="cs"/>
          <w:rtl/>
        </w:rPr>
        <w:t>،</w:t>
      </w:r>
      <w:r w:rsidRPr="00E556FC">
        <w:rPr>
          <w:rStyle w:val="Char"/>
          <w:rFonts w:hint="cs"/>
          <w:rtl/>
        </w:rPr>
        <w:t xml:space="preserve"> وبهذا تارة</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مسألة</w:t>
      </w:r>
      <w:r w:rsidR="00602315">
        <w:rPr>
          <w:rStyle w:val="Char"/>
          <w:rFonts w:hint="cs"/>
          <w:rtl/>
        </w:rPr>
        <w:t xml:space="preserve">: </w:t>
      </w:r>
      <w:r w:rsidRPr="00E556FC">
        <w:rPr>
          <w:rStyle w:val="Char"/>
          <w:rtl/>
        </w:rPr>
        <w:t>لا يجزئ الأذان قبل الوقت</w:t>
      </w:r>
      <w:r w:rsidR="00602315">
        <w:rPr>
          <w:rStyle w:val="Char"/>
          <w:rFonts w:hint="cs"/>
          <w:rtl/>
        </w:rPr>
        <w:t>؛</w:t>
      </w:r>
      <w:r w:rsidRPr="00E556FC">
        <w:rPr>
          <w:rStyle w:val="Char"/>
          <w:rtl/>
        </w:rPr>
        <w:t xml:space="preserve"> لأنه شرع للإعلان بدخوله</w:t>
      </w:r>
      <w:r w:rsidR="00602315">
        <w:rPr>
          <w:rStyle w:val="Char"/>
          <w:rFonts w:hint="cs"/>
          <w:rtl/>
        </w:rPr>
        <w:t>؛</w:t>
      </w:r>
      <w:r w:rsidRPr="00E556FC">
        <w:rPr>
          <w:rStyle w:val="Char"/>
          <w:rtl/>
        </w:rPr>
        <w:t xml:space="preserve"> فلا يحصل به المقصود</w:t>
      </w:r>
      <w:r w:rsidR="00602315">
        <w:rPr>
          <w:rStyle w:val="Char"/>
          <w:rFonts w:hint="cs"/>
          <w:rtl/>
        </w:rPr>
        <w:t>،</w:t>
      </w:r>
      <w:r w:rsidRPr="00E556FC">
        <w:rPr>
          <w:rStyle w:val="Char"/>
          <w:rtl/>
        </w:rPr>
        <w:t xml:space="preserve"> ولأن فيه تغريراً لمن يسمعه </w:t>
      </w:r>
      <w:r w:rsidRPr="00E556FC">
        <w:rPr>
          <w:rStyle w:val="Char"/>
          <w:rFonts w:hint="cs"/>
          <w:rtl/>
        </w:rPr>
        <w:t>والمشروع أن يكون الأذان العام</w:t>
      </w:r>
      <w:r w:rsidR="00602315">
        <w:rPr>
          <w:rStyle w:val="Char"/>
          <w:rFonts w:hint="cs"/>
          <w:rtl/>
        </w:rPr>
        <w:t xml:space="preserve">: </w:t>
      </w:r>
      <w:r w:rsidRPr="00E556FC">
        <w:rPr>
          <w:rStyle w:val="Char"/>
          <w:rFonts w:hint="cs"/>
          <w:rtl/>
        </w:rPr>
        <w:t>أول الوقت</w:t>
      </w:r>
      <w:r w:rsidR="00602315">
        <w:rPr>
          <w:rStyle w:val="Char"/>
          <w:rFonts w:hint="cs"/>
          <w:rtl/>
        </w:rPr>
        <w:t>،</w:t>
      </w:r>
      <w:r w:rsidRPr="00E556FC">
        <w:rPr>
          <w:rStyle w:val="Char"/>
          <w:rFonts w:hint="cs"/>
          <w:rtl/>
        </w:rPr>
        <w:t xml:space="preserve"> لأن هذا هو أذان مؤذنيه </w:t>
      </w:r>
      <w:r w:rsidR="004A37C9" w:rsidRPr="00B74610">
        <w:rPr>
          <w:rStyle w:val="Char"/>
          <w:rFonts w:ascii="CTraditional Arabic" w:hAnsi="CTraditional Arabic" w:cs="CTraditional Arabic"/>
          <w:sz w:val="28"/>
          <w:szCs w:val="28"/>
          <w:rtl/>
        </w:rPr>
        <w:t>ج</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وإن كان الأذان خاصاً لجماعة مخصوصة</w:t>
      </w:r>
      <w:r w:rsidR="00602315">
        <w:rPr>
          <w:rStyle w:val="Char"/>
          <w:rFonts w:hint="cs"/>
          <w:rtl/>
        </w:rPr>
        <w:t>،</w:t>
      </w:r>
      <w:r w:rsidRPr="00E556FC">
        <w:rPr>
          <w:rStyle w:val="Char"/>
          <w:rFonts w:hint="cs"/>
          <w:rtl/>
        </w:rPr>
        <w:t xml:space="preserve"> شرع عند فعل الصلاة</w:t>
      </w:r>
      <w:r w:rsidR="00602315">
        <w:rPr>
          <w:rStyle w:val="Char"/>
          <w:rFonts w:hint="cs"/>
          <w:rtl/>
        </w:rPr>
        <w:t>.</w:t>
      </w:r>
    </w:p>
    <w:p w:rsidR="00561193" w:rsidRPr="00870BF0" w:rsidRDefault="00561193" w:rsidP="003107D2">
      <w:pPr>
        <w:ind w:firstLine="284"/>
        <w:jc w:val="both"/>
        <w:rPr>
          <w:rStyle w:val="Char"/>
          <w:spacing w:val="-6"/>
          <w:rtl/>
        </w:rPr>
      </w:pPr>
      <w:r w:rsidRPr="00870BF0">
        <w:rPr>
          <w:rStyle w:val="Char0"/>
          <w:spacing w:val="-6"/>
          <w:rtl/>
        </w:rPr>
        <w:t>الأذان الأول</w:t>
      </w:r>
      <w:r w:rsidR="00602315">
        <w:rPr>
          <w:rStyle w:val="Char0"/>
          <w:rFonts w:hint="cs"/>
          <w:spacing w:val="-6"/>
          <w:rtl/>
        </w:rPr>
        <w:t xml:space="preserve">: </w:t>
      </w:r>
      <w:r w:rsidRPr="00870BF0">
        <w:rPr>
          <w:rStyle w:val="Char"/>
          <w:rFonts w:hint="cs"/>
          <w:spacing w:val="-6"/>
          <w:rtl/>
        </w:rPr>
        <w:t xml:space="preserve">ويستحب أن يكون هناك أذان أول للفجر </w:t>
      </w:r>
      <w:r w:rsidRPr="00870BF0">
        <w:rPr>
          <w:rStyle w:val="Char"/>
          <w:spacing w:val="-6"/>
          <w:rtl/>
        </w:rPr>
        <w:t xml:space="preserve">قبل </w:t>
      </w:r>
      <w:r w:rsidRPr="00870BF0">
        <w:rPr>
          <w:rStyle w:val="Char"/>
          <w:rFonts w:hint="cs"/>
          <w:spacing w:val="-6"/>
          <w:rtl/>
        </w:rPr>
        <w:t>الأذان الثاني الذي يكون عند طلوع الفجر</w:t>
      </w:r>
      <w:r w:rsidR="00602315">
        <w:rPr>
          <w:rStyle w:val="Char"/>
          <w:rFonts w:hint="cs"/>
          <w:spacing w:val="-6"/>
          <w:rtl/>
        </w:rPr>
        <w:t>،</w:t>
      </w:r>
      <w:r w:rsidRPr="00870BF0">
        <w:rPr>
          <w:rStyle w:val="Char"/>
          <w:spacing w:val="-6"/>
          <w:rtl/>
        </w:rPr>
        <w:t xml:space="preserve"> لحديث عمر – </w:t>
      </w:r>
      <w:r w:rsidR="004A37C9" w:rsidRPr="00B74610">
        <w:rPr>
          <w:rStyle w:val="Char"/>
          <w:rFonts w:ascii="CTraditional Arabic" w:hAnsi="CTraditional Arabic" w:cs="CTraditional Arabic"/>
          <w:spacing w:val="-6"/>
          <w:sz w:val="28"/>
          <w:szCs w:val="28"/>
          <w:rtl/>
        </w:rPr>
        <w:t>ب</w:t>
      </w:r>
      <w:r w:rsidRPr="00870BF0">
        <w:rPr>
          <w:rStyle w:val="Char"/>
          <w:spacing w:val="-6"/>
          <w:rtl/>
        </w:rPr>
        <w:t xml:space="preserve"> – أن النبي </w:t>
      </w:r>
      <w:r w:rsidR="004A37C9" w:rsidRPr="00B74610">
        <w:rPr>
          <w:rStyle w:val="Char"/>
          <w:rFonts w:ascii="CTraditional Arabic" w:hAnsi="CTraditional Arabic" w:cs="CTraditional Arabic"/>
          <w:spacing w:val="-6"/>
          <w:sz w:val="28"/>
          <w:szCs w:val="28"/>
          <w:rtl/>
        </w:rPr>
        <w:t>ج</w:t>
      </w:r>
      <w:r w:rsidRPr="00870BF0">
        <w:rPr>
          <w:rStyle w:val="Char"/>
          <w:spacing w:val="-6"/>
          <w:rtl/>
        </w:rPr>
        <w:t xml:space="preserve"> قال</w:t>
      </w:r>
      <w:r w:rsidR="00602315">
        <w:rPr>
          <w:rStyle w:val="Char"/>
          <w:rFonts w:hint="cs"/>
          <w:spacing w:val="-6"/>
          <w:rtl/>
        </w:rPr>
        <w:t xml:space="preserve">: </w:t>
      </w:r>
      <w:r w:rsidR="00497A59">
        <w:rPr>
          <w:rStyle w:val="Char"/>
          <w:spacing w:val="-6"/>
          <w:rtl/>
        </w:rPr>
        <w:t>((</w:t>
      </w:r>
      <w:r w:rsidRPr="00870BF0">
        <w:rPr>
          <w:rStyle w:val="Char5"/>
          <w:spacing w:val="-6"/>
          <w:rtl/>
        </w:rPr>
        <w:t>إن بلالاً يؤذن بليل فكلوا واشربوا حتى يؤذن ابن أم مكتوم</w:t>
      </w:r>
      <w:r w:rsidR="00497A59">
        <w:rPr>
          <w:rStyle w:val="Char"/>
          <w:rFonts w:hint="cs"/>
          <w:spacing w:val="-6"/>
          <w:rtl/>
        </w:rPr>
        <w:t>))</w:t>
      </w:r>
      <w:r w:rsidRPr="00870BF0">
        <w:rPr>
          <w:rStyle w:val="Char"/>
          <w:spacing w:val="-6"/>
          <w:rtl/>
        </w:rPr>
        <w:t xml:space="preserve"> متفق عليه</w:t>
      </w:r>
      <w:r w:rsidR="00602315">
        <w:rPr>
          <w:rStyle w:val="Char"/>
          <w:rFonts w:hint="cs"/>
          <w:spacing w:val="-6"/>
          <w:rtl/>
        </w:rPr>
        <w:t>.</w:t>
      </w:r>
      <w:r w:rsidRPr="00870BF0">
        <w:rPr>
          <w:rStyle w:val="Char"/>
          <w:spacing w:val="-6"/>
          <w:rtl/>
        </w:rPr>
        <w:t xml:space="preserve"> </w:t>
      </w:r>
    </w:p>
    <w:p w:rsidR="00561193" w:rsidRPr="00E556FC" w:rsidRDefault="00561193" w:rsidP="003107D2">
      <w:pPr>
        <w:ind w:firstLine="284"/>
        <w:jc w:val="both"/>
        <w:rPr>
          <w:rStyle w:val="Char"/>
        </w:rPr>
      </w:pPr>
      <w:r w:rsidRPr="00E556FC">
        <w:rPr>
          <w:rStyle w:val="Char"/>
          <w:rFonts w:hint="cs"/>
          <w:rtl/>
        </w:rPr>
        <w:t>وتكون الفترة بين الأذانين بقدر ما يوقظ النائم , ويرجع القائم من صلاته إلى سحوره إن أراد صيامًا</w:t>
      </w:r>
      <w:r w:rsidR="00602315">
        <w:rPr>
          <w:rStyle w:val="Char"/>
          <w:rFonts w:hint="cs"/>
          <w:rtl/>
        </w:rPr>
        <w:t>.</w:t>
      </w:r>
    </w:p>
    <w:p w:rsidR="00561193" w:rsidRPr="00870BF0" w:rsidRDefault="00561193" w:rsidP="003107D2">
      <w:pPr>
        <w:ind w:firstLine="284"/>
        <w:jc w:val="both"/>
        <w:rPr>
          <w:rStyle w:val="Char"/>
          <w:spacing w:val="-6"/>
        </w:rPr>
      </w:pPr>
      <w:r w:rsidRPr="00870BF0">
        <w:rPr>
          <w:rStyle w:val="Char0"/>
          <w:spacing w:val="-6"/>
          <w:rtl/>
        </w:rPr>
        <w:t>إجابة المؤذن</w:t>
      </w:r>
      <w:r w:rsidR="00602315">
        <w:rPr>
          <w:rStyle w:val="Char0"/>
          <w:rFonts w:hint="cs"/>
          <w:spacing w:val="-6"/>
          <w:rtl/>
        </w:rPr>
        <w:t xml:space="preserve">: </w:t>
      </w:r>
      <w:r w:rsidRPr="00870BF0">
        <w:rPr>
          <w:rStyle w:val="Char"/>
          <w:spacing w:val="-6"/>
          <w:rtl/>
        </w:rPr>
        <w:t>يسن لمن سمع المؤذن إِجابته</w:t>
      </w:r>
      <w:r w:rsidR="00602315">
        <w:rPr>
          <w:rStyle w:val="Char"/>
          <w:rFonts w:hint="cs"/>
          <w:spacing w:val="-6"/>
          <w:rtl/>
        </w:rPr>
        <w:t>؛</w:t>
      </w:r>
      <w:r w:rsidRPr="00870BF0">
        <w:rPr>
          <w:rStyle w:val="Char"/>
          <w:spacing w:val="-6"/>
          <w:rtl/>
        </w:rPr>
        <w:t xml:space="preserve"> بأن يقول مثل ما يقول</w:t>
      </w:r>
      <w:r w:rsidR="00602315">
        <w:rPr>
          <w:rStyle w:val="Char"/>
          <w:rFonts w:hint="cs"/>
          <w:spacing w:val="-6"/>
          <w:rtl/>
        </w:rPr>
        <w:t>،</w:t>
      </w:r>
      <w:r w:rsidRPr="00870BF0">
        <w:rPr>
          <w:rStyle w:val="Char"/>
          <w:spacing w:val="-6"/>
          <w:rtl/>
        </w:rPr>
        <w:t xml:space="preserve"> ويقول عند حي على الصلاة</w:t>
      </w:r>
      <w:r w:rsidR="00602315">
        <w:rPr>
          <w:rStyle w:val="Char"/>
          <w:rFonts w:hint="cs"/>
          <w:spacing w:val="-6"/>
          <w:rtl/>
        </w:rPr>
        <w:t>،</w:t>
      </w:r>
      <w:r w:rsidRPr="00870BF0">
        <w:rPr>
          <w:rStyle w:val="Char"/>
          <w:spacing w:val="-6"/>
          <w:rtl/>
        </w:rPr>
        <w:t xml:space="preserve"> وحي على الفلاح</w:t>
      </w:r>
      <w:r w:rsidR="00602315">
        <w:rPr>
          <w:rStyle w:val="Char"/>
          <w:rFonts w:hint="cs"/>
          <w:spacing w:val="-6"/>
          <w:rtl/>
        </w:rPr>
        <w:t xml:space="preserve">: </w:t>
      </w:r>
      <w:r w:rsidRPr="00870BF0">
        <w:rPr>
          <w:rStyle w:val="Char"/>
          <w:spacing w:val="-6"/>
          <w:rtl/>
        </w:rPr>
        <w:t>((</w:t>
      </w:r>
      <w:r w:rsidRPr="00F625BF">
        <w:rPr>
          <w:rStyle w:val="Char5"/>
          <w:rtl/>
        </w:rPr>
        <w:t>لا حول ولا قوة إلا بالله</w:t>
      </w:r>
      <w:r w:rsidRPr="00870BF0">
        <w:rPr>
          <w:rStyle w:val="Char"/>
          <w:spacing w:val="-6"/>
          <w:rtl/>
        </w:rPr>
        <w:t>))</w:t>
      </w:r>
      <w:r w:rsidR="00602315">
        <w:rPr>
          <w:rStyle w:val="Char"/>
          <w:rFonts w:hint="cs"/>
          <w:spacing w:val="-6"/>
          <w:rtl/>
        </w:rPr>
        <w:t>،</w:t>
      </w:r>
      <w:r w:rsidRPr="00870BF0">
        <w:rPr>
          <w:rStyle w:val="Char"/>
          <w:spacing w:val="-6"/>
          <w:rtl/>
        </w:rPr>
        <w:t xml:space="preserve"> ثم يقول </w:t>
      </w:r>
      <w:r w:rsidRPr="00870BF0">
        <w:rPr>
          <w:rStyle w:val="Char"/>
          <w:spacing w:val="-6"/>
          <w:rtl/>
        </w:rPr>
        <w:lastRenderedPageBreak/>
        <w:t>بعدما يفرغ المؤذن</w:t>
      </w:r>
      <w:r w:rsidR="00602315">
        <w:rPr>
          <w:rStyle w:val="Char"/>
          <w:rFonts w:hint="cs"/>
          <w:spacing w:val="-6"/>
          <w:rtl/>
        </w:rPr>
        <w:t xml:space="preserve">: </w:t>
      </w:r>
      <w:r w:rsidRPr="00870BF0">
        <w:rPr>
          <w:rStyle w:val="Char"/>
          <w:spacing w:val="-6"/>
          <w:rtl/>
        </w:rPr>
        <w:t>((</w:t>
      </w:r>
      <w:r w:rsidRPr="00F625BF">
        <w:rPr>
          <w:rStyle w:val="Char5"/>
          <w:rFonts w:hint="cs"/>
          <w:rtl/>
        </w:rPr>
        <w:t>اللهم صل على محمد</w:t>
      </w:r>
      <w:r w:rsidR="00602315">
        <w:rPr>
          <w:rStyle w:val="Char5"/>
          <w:rFonts w:hint="cs"/>
          <w:rtl/>
        </w:rPr>
        <w:t>،</w:t>
      </w:r>
      <w:r w:rsidRPr="00F625BF">
        <w:rPr>
          <w:rStyle w:val="Char5"/>
          <w:rFonts w:hint="cs"/>
          <w:rtl/>
        </w:rPr>
        <w:t xml:space="preserve"> </w:t>
      </w:r>
      <w:r w:rsidRPr="00F625BF">
        <w:rPr>
          <w:rStyle w:val="Char5"/>
          <w:rtl/>
        </w:rPr>
        <w:t>اللهم رب هذه الدعوة التامة والصلاة القائمة</w:t>
      </w:r>
      <w:r w:rsidR="00602315">
        <w:rPr>
          <w:rStyle w:val="Char5"/>
          <w:rFonts w:hint="cs"/>
          <w:rtl/>
        </w:rPr>
        <w:t>،</w:t>
      </w:r>
      <w:r w:rsidRPr="00F625BF">
        <w:rPr>
          <w:rStyle w:val="Char5"/>
          <w:rtl/>
        </w:rPr>
        <w:t xml:space="preserve"> آت محمداً الوسيلة والفضيلة</w:t>
      </w:r>
      <w:r w:rsidR="00602315">
        <w:rPr>
          <w:rStyle w:val="Char5"/>
          <w:rFonts w:hint="cs"/>
          <w:rtl/>
        </w:rPr>
        <w:t>،</w:t>
      </w:r>
      <w:r w:rsidRPr="00F625BF">
        <w:rPr>
          <w:rStyle w:val="Char5"/>
          <w:rtl/>
        </w:rPr>
        <w:t xml:space="preserve"> وابعثه المقام المحمود الذي وعدته</w:t>
      </w:r>
      <w:r w:rsidRPr="00870BF0">
        <w:rPr>
          <w:rStyle w:val="Char"/>
          <w:spacing w:val="-6"/>
          <w:rtl/>
        </w:rPr>
        <w:t xml:space="preserve">)) </w:t>
      </w:r>
      <w:r w:rsidRPr="00870BF0">
        <w:rPr>
          <w:rStyle w:val="Char"/>
          <w:rFonts w:hint="cs"/>
          <w:spacing w:val="-6"/>
          <w:rtl/>
        </w:rPr>
        <w:t>ويجيب مؤذنًا ثانيًا وثالثًا</w:t>
      </w:r>
      <w:r w:rsidR="00602315">
        <w:rPr>
          <w:rStyle w:val="Char"/>
          <w:rFonts w:hint="cs"/>
          <w:spacing w:val="-6"/>
          <w:rtl/>
        </w:rPr>
        <w:t>،</w:t>
      </w:r>
      <w:r w:rsidRPr="00870BF0">
        <w:rPr>
          <w:rStyle w:val="Char"/>
          <w:rFonts w:hint="cs"/>
          <w:spacing w:val="-6"/>
          <w:rtl/>
        </w:rPr>
        <w:t xml:space="preserve"> وإذا سمع بعضه أجاب ما سمع</w:t>
      </w:r>
      <w:r w:rsidR="00602315">
        <w:rPr>
          <w:rStyle w:val="Char"/>
          <w:rFonts w:hint="cs"/>
          <w:spacing w:val="-6"/>
          <w:rtl/>
        </w:rPr>
        <w:t>.</w:t>
      </w:r>
    </w:p>
    <w:p w:rsidR="00561193" w:rsidRPr="00870BF0" w:rsidRDefault="00561193" w:rsidP="00870BF0">
      <w:pPr>
        <w:ind w:firstLine="284"/>
        <w:jc w:val="both"/>
        <w:rPr>
          <w:rStyle w:val="Char"/>
          <w:spacing w:val="-6"/>
          <w:rtl/>
        </w:rPr>
      </w:pPr>
      <w:r w:rsidRPr="00870BF0">
        <w:rPr>
          <w:rStyle w:val="Char"/>
          <w:spacing w:val="-6"/>
          <w:rtl/>
        </w:rPr>
        <w:t xml:space="preserve"> ويحرم الخروج من المسجد بعد الأذان بلا عذر أو نية رجوع</w:t>
      </w:r>
      <w:r w:rsidR="00602315">
        <w:rPr>
          <w:rStyle w:val="Char"/>
          <w:rFonts w:hint="cs"/>
          <w:spacing w:val="-6"/>
          <w:rtl/>
        </w:rPr>
        <w:t>،</w:t>
      </w:r>
      <w:r w:rsidRPr="00870BF0">
        <w:rPr>
          <w:rStyle w:val="Char"/>
          <w:spacing w:val="-6"/>
          <w:rtl/>
        </w:rPr>
        <w:t xml:space="preserve"> وإذا شرع المؤذن في الأذان والإنسان جالس</w:t>
      </w:r>
      <w:r w:rsidR="00602315">
        <w:rPr>
          <w:rStyle w:val="Char"/>
          <w:rFonts w:hint="cs"/>
          <w:spacing w:val="-6"/>
          <w:rtl/>
        </w:rPr>
        <w:t>،</w:t>
      </w:r>
      <w:r w:rsidRPr="00870BF0">
        <w:rPr>
          <w:rStyle w:val="Char"/>
          <w:rFonts w:hint="cs"/>
          <w:spacing w:val="-6"/>
          <w:rtl/>
        </w:rPr>
        <w:t xml:space="preserve"> </w:t>
      </w:r>
      <w:r w:rsidRPr="00870BF0">
        <w:rPr>
          <w:rStyle w:val="Char"/>
          <w:spacing w:val="-6"/>
          <w:rtl/>
        </w:rPr>
        <w:t>فلا ينبغي له أن يقوم</w:t>
      </w:r>
      <w:r w:rsidR="00602315">
        <w:rPr>
          <w:rStyle w:val="Char"/>
          <w:rFonts w:hint="cs"/>
          <w:spacing w:val="-6"/>
          <w:rtl/>
        </w:rPr>
        <w:t>،</w:t>
      </w:r>
      <w:r w:rsidRPr="00870BF0">
        <w:rPr>
          <w:rStyle w:val="Char"/>
          <w:spacing w:val="-6"/>
          <w:rtl/>
        </w:rPr>
        <w:t xml:space="preserve"> بل يصبر حتى يفرغ</w:t>
      </w:r>
      <w:r w:rsidR="00602315">
        <w:rPr>
          <w:rStyle w:val="Char"/>
          <w:rFonts w:hint="cs"/>
          <w:spacing w:val="-6"/>
          <w:rtl/>
        </w:rPr>
        <w:t>؛</w:t>
      </w:r>
      <w:r w:rsidRPr="00870BF0">
        <w:rPr>
          <w:rStyle w:val="Char"/>
          <w:spacing w:val="-6"/>
          <w:rtl/>
        </w:rPr>
        <w:t xml:space="preserve"> لئلا يتشبه بالشيطان</w:t>
      </w:r>
      <w:r w:rsidR="00602315">
        <w:rPr>
          <w:rStyle w:val="Char"/>
          <w:rFonts w:hint="cs"/>
          <w:spacing w:val="-6"/>
          <w:rtl/>
        </w:rPr>
        <w:t>،</w:t>
      </w:r>
      <w:r w:rsidRPr="00870BF0">
        <w:rPr>
          <w:rStyle w:val="Char"/>
          <w:rFonts w:hint="cs"/>
          <w:spacing w:val="-6"/>
          <w:rtl/>
        </w:rPr>
        <w:t xml:space="preserve"> ذكره شيخ الإسلام بن تيمية </w:t>
      </w:r>
      <w:r w:rsidR="00870BF0" w:rsidRPr="00B74610">
        <w:rPr>
          <w:rStyle w:val="Char"/>
          <w:rFonts w:ascii="CTraditional Arabic" w:hAnsi="CTraditional Arabic" w:cs="CTraditional Arabic" w:hint="cs"/>
          <w:spacing w:val="-6"/>
          <w:sz w:val="28"/>
          <w:szCs w:val="28"/>
          <w:rtl/>
        </w:rPr>
        <w:t>/</w:t>
      </w:r>
      <w:r w:rsidRPr="00870BF0">
        <w:rPr>
          <w:rStyle w:val="Char"/>
          <w:rFonts w:hint="cs"/>
          <w:spacing w:val="-6"/>
          <w:rtl/>
        </w:rPr>
        <w:t>.</w:t>
      </w:r>
    </w:p>
    <w:p w:rsidR="00561193" w:rsidRPr="00E556FC" w:rsidRDefault="00561193" w:rsidP="00870BF0">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41" w:name="_Toc459657304"/>
      <w:r w:rsidRPr="009E654E">
        <w:rPr>
          <w:rtl/>
        </w:rPr>
        <w:t>باب في شروط الصلاة</w:t>
      </w:r>
      <w:bookmarkEnd w:id="41"/>
    </w:p>
    <w:p w:rsidR="00561193" w:rsidRPr="00E556FC" w:rsidRDefault="00561193" w:rsidP="003107D2">
      <w:pPr>
        <w:ind w:firstLine="284"/>
        <w:jc w:val="both"/>
        <w:rPr>
          <w:rStyle w:val="Char"/>
          <w:rtl/>
        </w:rPr>
      </w:pPr>
      <w:r w:rsidRPr="00A124B1">
        <w:rPr>
          <w:rStyle w:val="Char0"/>
          <w:rtl/>
        </w:rPr>
        <w:t>الشرط لغة</w:t>
      </w:r>
      <w:r w:rsidR="00602315">
        <w:rPr>
          <w:rStyle w:val="Char0"/>
          <w:rFonts w:hint="cs"/>
          <w:rtl/>
        </w:rPr>
        <w:t xml:space="preserve">: </w:t>
      </w:r>
      <w:r w:rsidRPr="00E556FC">
        <w:rPr>
          <w:rStyle w:val="Char"/>
          <w:rtl/>
        </w:rPr>
        <w:t>العلامة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0"/>
          <w:rtl/>
        </w:rPr>
        <w:t>وشرعاً</w:t>
      </w:r>
      <w:r w:rsidR="00602315">
        <w:rPr>
          <w:rStyle w:val="Char0"/>
          <w:rFonts w:hint="cs"/>
          <w:rtl/>
        </w:rPr>
        <w:t xml:space="preserve">: </w:t>
      </w:r>
      <w:r w:rsidRPr="00E556FC">
        <w:rPr>
          <w:rStyle w:val="Char"/>
          <w:rtl/>
        </w:rPr>
        <w:t>ما يلزم من عدمه العدم</w:t>
      </w:r>
      <w:r w:rsidR="00602315">
        <w:rPr>
          <w:rStyle w:val="Char"/>
          <w:rFonts w:hint="cs"/>
          <w:rtl/>
        </w:rPr>
        <w:t>،</w:t>
      </w:r>
      <w:r w:rsidRPr="00E556FC">
        <w:rPr>
          <w:rStyle w:val="Char"/>
          <w:rtl/>
        </w:rPr>
        <w:t xml:space="preserve"> ولا يلزم من وجوده وجوده ولا عدم لذاته</w:t>
      </w:r>
      <w:r w:rsidR="00602315">
        <w:rPr>
          <w:rStyle w:val="Char"/>
          <w:rFonts w:hint="cs"/>
          <w:rtl/>
        </w:rPr>
        <w:t>.</w:t>
      </w:r>
      <w:r w:rsidRPr="00E556FC">
        <w:rPr>
          <w:rStyle w:val="Char"/>
          <w:rtl/>
        </w:rPr>
        <w:t xml:space="preserve"> وشروط الصلاة ما تتوقف صحتها عليها مع الإِمكان</w:t>
      </w:r>
      <w:r w:rsidR="00602315">
        <w:rPr>
          <w:rStyle w:val="Char"/>
          <w:rFonts w:hint="cs"/>
          <w:rtl/>
        </w:rPr>
        <w:t>.</w:t>
      </w:r>
    </w:p>
    <w:p w:rsidR="00561193" w:rsidRPr="00E556FC" w:rsidRDefault="00561193" w:rsidP="003107D2">
      <w:pPr>
        <w:ind w:firstLine="284"/>
        <w:jc w:val="both"/>
        <w:rPr>
          <w:rStyle w:val="Char"/>
          <w:rtl/>
        </w:rPr>
      </w:pPr>
      <w:r w:rsidRPr="00E556FC">
        <w:rPr>
          <w:rStyle w:val="Char0"/>
          <w:rtl/>
        </w:rPr>
        <w:t>الشرط الأول</w:t>
      </w:r>
      <w:r w:rsidR="00602315">
        <w:rPr>
          <w:rStyle w:val="Char0"/>
          <w:rFonts w:hint="cs"/>
          <w:rtl/>
        </w:rPr>
        <w:t xml:space="preserve">: </w:t>
      </w:r>
      <w:r w:rsidRPr="00E556FC">
        <w:rPr>
          <w:rStyle w:val="Char"/>
          <w:rtl/>
        </w:rPr>
        <w:t>دخول وقتها</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tl/>
        </w:rPr>
        <w:t>قال تعالى</w:t>
      </w:r>
      <w:r w:rsidR="00602315">
        <w:rPr>
          <w:rStyle w:val="Char"/>
          <w:rFonts w:hint="cs"/>
          <w:rtl/>
        </w:rPr>
        <w:t xml:space="preserve">: </w:t>
      </w:r>
      <w:r w:rsidR="003107D2" w:rsidRPr="003107D2">
        <w:rPr>
          <w:rStyle w:val="Char"/>
          <w:szCs w:val="28"/>
          <w:rtl/>
        </w:rPr>
        <w:t>﴿</w:t>
      </w:r>
      <w:r w:rsidRPr="00A124B1">
        <w:rPr>
          <w:rStyle w:val="Char3"/>
          <w:rtl/>
        </w:rPr>
        <w:t>إِنَّ الصَّلاةَ كَانَتْ عَلَى الْمُؤْمِنِينَ كِتَاباً مَوْقُوتا</w:t>
      </w:r>
      <w:r w:rsidR="00B74610" w:rsidRPr="00B74610">
        <w:rPr>
          <w:rStyle w:val="Char"/>
          <w:sz w:val="28"/>
          <w:szCs w:val="28"/>
          <w:rtl/>
        </w:rPr>
        <w:t>﴾</w:t>
      </w:r>
      <w:r w:rsidR="00602315">
        <w:rPr>
          <w:rStyle w:val="Char"/>
          <w:rFonts w:hint="cs"/>
          <w:rtl/>
        </w:rPr>
        <w:t xml:space="preserve"> </w:t>
      </w:r>
      <w:r w:rsidRPr="00870BF0">
        <w:rPr>
          <w:rStyle w:val="Char4"/>
          <w:rFonts w:hint="cs"/>
          <w:rtl/>
        </w:rPr>
        <w:t>[</w:t>
      </w:r>
      <w:r w:rsidRPr="00870BF0">
        <w:rPr>
          <w:rStyle w:val="Char4"/>
          <w:rtl/>
        </w:rPr>
        <w:t>النساء</w:t>
      </w:r>
      <w:r w:rsidR="00602315">
        <w:rPr>
          <w:rStyle w:val="Char4"/>
          <w:rtl/>
        </w:rPr>
        <w:t xml:space="preserve">: </w:t>
      </w:r>
      <w:r w:rsidRPr="00870BF0">
        <w:rPr>
          <w:rStyle w:val="Char4"/>
          <w:rtl/>
        </w:rPr>
        <w:t>103</w:t>
      </w:r>
      <w:r w:rsidRPr="00870BF0">
        <w:rPr>
          <w:rStyle w:val="Char4"/>
          <w:rFonts w:hint="cs"/>
          <w:rtl/>
        </w:rPr>
        <w:t>]</w:t>
      </w:r>
      <w:r w:rsidRPr="00E556FC">
        <w:rPr>
          <w:rStyle w:val="Char"/>
          <w:rtl/>
        </w:rPr>
        <w:t xml:space="preserve"> أي</w:t>
      </w:r>
      <w:r w:rsidR="00602315">
        <w:rPr>
          <w:rStyle w:val="Char"/>
          <w:rFonts w:hint="cs"/>
          <w:rtl/>
        </w:rPr>
        <w:t xml:space="preserve">: </w:t>
      </w:r>
      <w:r w:rsidRPr="00E556FC">
        <w:rPr>
          <w:rStyle w:val="Char"/>
          <w:rtl/>
        </w:rPr>
        <w:t>مفروضاً في أوقات محددة</w:t>
      </w:r>
      <w:r w:rsidR="00602315">
        <w:rPr>
          <w:rStyle w:val="Char"/>
          <w:rFonts w:hint="cs"/>
          <w:rtl/>
        </w:rPr>
        <w:t>؛</w:t>
      </w:r>
      <w:r w:rsidRPr="00E556FC">
        <w:rPr>
          <w:rStyle w:val="Char"/>
          <w:rtl/>
        </w:rPr>
        <w:t xml:space="preserve"> فالتوقيت هو التحديد</w:t>
      </w:r>
      <w:r w:rsidR="00602315">
        <w:rPr>
          <w:rStyle w:val="Char"/>
          <w:rFonts w:hint="cs"/>
          <w:rtl/>
        </w:rPr>
        <w:t>،</w:t>
      </w:r>
      <w:r w:rsidRPr="00E556FC">
        <w:rPr>
          <w:rStyle w:val="Char"/>
          <w:rtl/>
        </w:rPr>
        <w:t xml:space="preserve"> وقد وقت الله الصلاة</w:t>
      </w:r>
      <w:r w:rsidR="00602315">
        <w:rPr>
          <w:rStyle w:val="Char"/>
          <w:rFonts w:hint="cs"/>
          <w:rtl/>
        </w:rPr>
        <w:t>؛</w:t>
      </w:r>
      <w:r w:rsidRPr="00E556FC">
        <w:rPr>
          <w:rStyle w:val="Char"/>
          <w:rtl/>
        </w:rPr>
        <w:t xml:space="preserve"> بمعنى أنه سبحانه حدد لها وقتاً من الزمان</w:t>
      </w:r>
      <w:r w:rsidR="00602315">
        <w:rPr>
          <w:rStyle w:val="Char"/>
          <w:rFonts w:hint="cs"/>
          <w:rtl/>
        </w:rPr>
        <w:t>،</w:t>
      </w:r>
      <w:r w:rsidRPr="00E556FC">
        <w:rPr>
          <w:rStyle w:val="Char"/>
          <w:rtl/>
        </w:rPr>
        <w:t xml:space="preserve"> وقد أجمع المسلمون على أن للصلوات الخمس أوقاتاً مخصوصة محدودة لا تجزئ قبلها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قال أمير المؤمنين عمر بن الخطاب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870BF0">
        <w:rPr>
          <w:rStyle w:val="Char"/>
          <w:rFonts w:hint="cs"/>
          <w:rtl/>
        </w:rPr>
        <w:t>(</w:t>
      </w:r>
      <w:r w:rsidRPr="00E556FC">
        <w:rPr>
          <w:rStyle w:val="Char"/>
          <w:rtl/>
        </w:rPr>
        <w:t>الصلاة لها وقت شرطه الله لها لا تصح إلا به</w:t>
      </w:r>
      <w:r w:rsidRPr="00E556FC">
        <w:rPr>
          <w:rStyle w:val="Char"/>
          <w:rFonts w:hint="cs"/>
          <w:rtl/>
        </w:rPr>
        <w:t>)</w:t>
      </w:r>
      <w:r w:rsidR="00602315">
        <w:rPr>
          <w:rStyle w:val="Char"/>
          <w:rFonts w:hint="cs"/>
          <w:rtl/>
        </w:rPr>
        <w:t>.</w:t>
      </w:r>
    </w:p>
    <w:p w:rsidR="00561193" w:rsidRPr="00B74610" w:rsidRDefault="00561193" w:rsidP="00B74610">
      <w:pPr>
        <w:pStyle w:val="a3"/>
        <w:rPr>
          <w:rtl/>
        </w:rPr>
      </w:pPr>
      <w:r w:rsidRPr="00B74610">
        <w:rPr>
          <w:rtl/>
        </w:rPr>
        <w:lastRenderedPageBreak/>
        <w:t>وهذه المواقيت هي كما يلي</w:t>
      </w:r>
      <w:r w:rsidR="00602315" w:rsidRPr="00B74610">
        <w:rPr>
          <w:rFonts w:hint="cs"/>
          <w:rtl/>
        </w:rPr>
        <w:t xml:space="preserve">: </w:t>
      </w:r>
    </w:p>
    <w:p w:rsidR="00561193" w:rsidRPr="00E556FC" w:rsidRDefault="00561193" w:rsidP="003107D2">
      <w:pPr>
        <w:ind w:firstLine="284"/>
        <w:jc w:val="both"/>
        <w:rPr>
          <w:rStyle w:val="Char"/>
          <w:rtl/>
        </w:rPr>
      </w:pPr>
      <w:r w:rsidRPr="00E556FC">
        <w:rPr>
          <w:rStyle w:val="Char"/>
          <w:rFonts w:hint="cs"/>
          <w:rtl/>
        </w:rPr>
        <w:t>1</w:t>
      </w:r>
      <w:r w:rsidRPr="00AD5CCA">
        <w:rPr>
          <w:rStyle w:val="Char"/>
          <w:rFonts w:hint="cs"/>
          <w:spacing w:val="-6"/>
          <w:rtl/>
        </w:rPr>
        <w:t>-</w:t>
      </w:r>
      <w:r w:rsidRPr="00AD5CCA">
        <w:rPr>
          <w:rStyle w:val="Char"/>
          <w:spacing w:val="-6"/>
          <w:rtl/>
        </w:rPr>
        <w:t xml:space="preserve"> </w:t>
      </w:r>
      <w:r w:rsidRPr="00AD5CCA">
        <w:rPr>
          <w:rStyle w:val="Char0"/>
          <w:spacing w:val="-6"/>
          <w:rtl/>
        </w:rPr>
        <w:t>صلاة الظهر</w:t>
      </w:r>
      <w:r w:rsidR="00602315">
        <w:rPr>
          <w:rStyle w:val="Char0"/>
          <w:rFonts w:hint="cs"/>
          <w:spacing w:val="-6"/>
          <w:rtl/>
        </w:rPr>
        <w:t xml:space="preserve">: </w:t>
      </w:r>
      <w:r w:rsidRPr="00AD5CCA">
        <w:rPr>
          <w:rStyle w:val="Char"/>
          <w:spacing w:val="-6"/>
          <w:rtl/>
        </w:rPr>
        <w:t>يبدأ وقتها بزوال الشمس</w:t>
      </w:r>
      <w:r w:rsidR="00602315">
        <w:rPr>
          <w:rStyle w:val="Char"/>
          <w:rFonts w:hint="cs"/>
          <w:spacing w:val="-6"/>
          <w:rtl/>
        </w:rPr>
        <w:t>؛</w:t>
      </w:r>
      <w:r w:rsidRPr="00AD5CCA">
        <w:rPr>
          <w:rStyle w:val="Char"/>
          <w:spacing w:val="-6"/>
          <w:rtl/>
        </w:rPr>
        <w:t xml:space="preserve"> أي</w:t>
      </w:r>
      <w:r w:rsidR="00602315">
        <w:rPr>
          <w:rStyle w:val="Char"/>
          <w:rFonts w:hint="cs"/>
          <w:spacing w:val="-6"/>
          <w:rtl/>
        </w:rPr>
        <w:t xml:space="preserve">: </w:t>
      </w:r>
      <w:r w:rsidRPr="00AD5CCA">
        <w:rPr>
          <w:rStyle w:val="Char"/>
          <w:spacing w:val="-6"/>
          <w:rtl/>
        </w:rPr>
        <w:t>ميلها إلى المغرب عن خط المسامت</w:t>
      </w:r>
      <w:r w:rsidRPr="00AD5CCA">
        <w:rPr>
          <w:rStyle w:val="Char"/>
          <w:rFonts w:hint="cs"/>
          <w:spacing w:val="-6"/>
          <w:rtl/>
        </w:rPr>
        <w:t>ة</w:t>
      </w:r>
      <w:r w:rsidR="00602315">
        <w:rPr>
          <w:rStyle w:val="Char"/>
          <w:rFonts w:hint="cs"/>
          <w:spacing w:val="-6"/>
          <w:rtl/>
        </w:rPr>
        <w:t>،</w:t>
      </w:r>
      <w:r w:rsidRPr="00AD5CCA">
        <w:rPr>
          <w:rStyle w:val="Char"/>
          <w:spacing w:val="-6"/>
          <w:rtl/>
        </w:rPr>
        <w:t xml:space="preserve"> وهو الدلوك المذكور في قوله تعالى</w:t>
      </w:r>
      <w:r w:rsidR="00602315">
        <w:rPr>
          <w:rStyle w:val="Char"/>
          <w:rFonts w:hint="cs"/>
          <w:spacing w:val="-6"/>
          <w:rtl/>
        </w:rPr>
        <w:t xml:space="preserve">: </w:t>
      </w:r>
      <w:r w:rsidR="003107D2" w:rsidRPr="00AD5CCA">
        <w:rPr>
          <w:rStyle w:val="Char"/>
          <w:spacing w:val="-6"/>
          <w:szCs w:val="28"/>
          <w:rtl/>
        </w:rPr>
        <w:t>﴿</w:t>
      </w:r>
      <w:r w:rsidRPr="00AD5CCA">
        <w:rPr>
          <w:rStyle w:val="Char3"/>
          <w:spacing w:val="-6"/>
          <w:rtl/>
        </w:rPr>
        <w:t>أَقِمِ الصَّلاةَ لِدُلُوكِ الشَّمْسِ</w:t>
      </w:r>
      <w:r w:rsidR="00602315">
        <w:rPr>
          <w:rStyle w:val="Char3"/>
          <w:spacing w:val="-6"/>
          <w:rtl/>
        </w:rPr>
        <w:t>.</w:t>
      </w:r>
      <w:r w:rsidRPr="00AD5CCA">
        <w:rPr>
          <w:rStyle w:val="Char3"/>
          <w:rFonts w:hint="cs"/>
          <w:spacing w:val="-6"/>
          <w:rtl/>
        </w:rPr>
        <w:t>.</w:t>
      </w:r>
      <w:r w:rsidR="00B74610" w:rsidRPr="00B74610">
        <w:rPr>
          <w:rStyle w:val="Char"/>
          <w:spacing w:val="-6"/>
          <w:sz w:val="28"/>
          <w:szCs w:val="28"/>
          <w:rtl/>
        </w:rPr>
        <w:t>﴾</w:t>
      </w:r>
      <w:r w:rsidRPr="00AD5CCA">
        <w:rPr>
          <w:rStyle w:val="Char"/>
          <w:spacing w:val="-6"/>
          <w:rtl/>
        </w:rPr>
        <w:t xml:space="preserve"> </w:t>
      </w:r>
      <w:r w:rsidRPr="00AD5CCA">
        <w:rPr>
          <w:rStyle w:val="Char4"/>
          <w:rFonts w:hint="cs"/>
          <w:spacing w:val="-6"/>
          <w:rtl/>
        </w:rPr>
        <w:t>[</w:t>
      </w:r>
      <w:r w:rsidRPr="00AD5CCA">
        <w:rPr>
          <w:rStyle w:val="Char4"/>
          <w:spacing w:val="-6"/>
          <w:rtl/>
        </w:rPr>
        <w:t>الاسراء</w:t>
      </w:r>
      <w:r w:rsidR="00602315">
        <w:rPr>
          <w:rStyle w:val="Char4"/>
          <w:spacing w:val="-6"/>
          <w:rtl/>
        </w:rPr>
        <w:t xml:space="preserve">: </w:t>
      </w:r>
      <w:r w:rsidRPr="00AD5CCA">
        <w:rPr>
          <w:rStyle w:val="Char4"/>
          <w:spacing w:val="-6"/>
          <w:rtl/>
        </w:rPr>
        <w:t>78</w:t>
      </w:r>
      <w:r w:rsidRPr="00AD5CCA">
        <w:rPr>
          <w:rStyle w:val="Char4"/>
          <w:rFonts w:hint="cs"/>
          <w:spacing w:val="-6"/>
          <w:rtl/>
        </w:rPr>
        <w:t>]</w:t>
      </w:r>
      <w:r w:rsidRPr="00AD5CCA">
        <w:rPr>
          <w:rStyle w:val="Char"/>
          <w:spacing w:val="-6"/>
          <w:rtl/>
        </w:rPr>
        <w:t xml:space="preserve"> ويعرف الزوال بحدوث الظل في جانب المشرق بعد انعدامه من جانب المغرب</w:t>
      </w:r>
      <w:r w:rsidR="00602315">
        <w:rPr>
          <w:rStyle w:val="Char"/>
          <w:rFonts w:hint="cs"/>
          <w:spacing w:val="-6"/>
          <w:rtl/>
        </w:rPr>
        <w:t>،</w:t>
      </w:r>
      <w:r w:rsidRPr="00AD5CCA">
        <w:rPr>
          <w:rStyle w:val="Char"/>
          <w:spacing w:val="-6"/>
          <w:rtl/>
        </w:rPr>
        <w:t xml:space="preserve"> ويمتد وقت الظهر إلى أن يصير ظل الشيء مثله في الطول</w:t>
      </w:r>
      <w:r w:rsidR="00602315">
        <w:rPr>
          <w:rStyle w:val="Char"/>
          <w:rFonts w:hint="cs"/>
          <w:spacing w:val="-6"/>
          <w:rtl/>
        </w:rPr>
        <w:t>،</w:t>
      </w:r>
      <w:r w:rsidRPr="00AD5CCA">
        <w:rPr>
          <w:rStyle w:val="Char"/>
          <w:rFonts w:hint="cs"/>
          <w:spacing w:val="-6"/>
          <w:rtl/>
        </w:rPr>
        <w:t xml:space="preserve"> سوى فيء</w:t>
      </w:r>
      <w:r w:rsidRPr="00AD5CCA">
        <w:rPr>
          <w:rStyle w:val="Char"/>
          <w:spacing w:val="-6"/>
          <w:rtl/>
        </w:rPr>
        <w:t xml:space="preserve"> </w:t>
      </w:r>
      <w:r w:rsidRPr="00AD5CCA">
        <w:rPr>
          <w:rStyle w:val="Char"/>
          <w:rFonts w:hint="cs"/>
          <w:spacing w:val="-6"/>
          <w:rtl/>
        </w:rPr>
        <w:t>الزوال</w:t>
      </w:r>
      <w:r w:rsidR="00602315">
        <w:rPr>
          <w:rStyle w:val="Char"/>
          <w:rFonts w:hint="cs"/>
          <w:spacing w:val="-6"/>
          <w:rtl/>
        </w:rPr>
        <w:t>،</w:t>
      </w:r>
      <w:r w:rsidRPr="00AD5CCA">
        <w:rPr>
          <w:rStyle w:val="Char"/>
          <w:spacing w:val="-6"/>
          <w:rtl/>
        </w:rPr>
        <w:t xml:space="preserve"> ثم ينتهي بذلك</w:t>
      </w:r>
      <w:r w:rsidR="00602315">
        <w:rPr>
          <w:rStyle w:val="Char"/>
          <w:rFonts w:hint="cs"/>
          <w:spacing w:val="-6"/>
          <w:rtl/>
        </w:rPr>
        <w:t>؛</w:t>
      </w:r>
      <w:r w:rsidRPr="00AD5CCA">
        <w:rPr>
          <w:rStyle w:val="Char"/>
          <w:spacing w:val="-6"/>
          <w:rtl/>
        </w:rPr>
        <w:t xml:space="preserve"> لقوله </w:t>
      </w:r>
      <w:r w:rsidR="004A37C9" w:rsidRPr="00B74610">
        <w:rPr>
          <w:rStyle w:val="Char"/>
          <w:rFonts w:ascii="CTraditional Arabic" w:hAnsi="CTraditional Arabic" w:cs="CTraditional Arabic"/>
          <w:spacing w:val="-6"/>
          <w:sz w:val="28"/>
          <w:szCs w:val="28"/>
          <w:rtl/>
        </w:rPr>
        <w:t>ج</w:t>
      </w:r>
      <w:r w:rsidRPr="00AD5CCA">
        <w:rPr>
          <w:rStyle w:val="Char"/>
          <w:rFonts w:hint="cs"/>
          <w:spacing w:val="-6"/>
          <w:rtl/>
        </w:rPr>
        <w:t xml:space="preserve"> في حديث عبد الله بن عمرو</w:t>
      </w:r>
      <w:r w:rsidR="00602315">
        <w:rPr>
          <w:rStyle w:val="Char"/>
          <w:rFonts w:hint="cs"/>
          <w:spacing w:val="-6"/>
          <w:rtl/>
        </w:rPr>
        <w:t xml:space="preserve">: </w:t>
      </w:r>
      <w:r w:rsidRPr="00AD5CCA">
        <w:rPr>
          <w:rStyle w:val="Char"/>
          <w:spacing w:val="-6"/>
          <w:rtl/>
        </w:rPr>
        <w:t>((</w:t>
      </w:r>
      <w:r w:rsidRPr="00AD5CCA">
        <w:rPr>
          <w:rStyle w:val="Char5"/>
          <w:spacing w:val="-6"/>
          <w:rtl/>
        </w:rPr>
        <w:t>وقت الظهر إِذا زالت الشمس وكان ظل الرجل كطوله</w:t>
      </w:r>
      <w:r w:rsidRPr="00AD5CCA">
        <w:rPr>
          <w:rStyle w:val="Char"/>
          <w:rFonts w:hint="cs"/>
          <w:spacing w:val="-6"/>
          <w:rtl/>
        </w:rPr>
        <w:t xml:space="preserve">)) </w:t>
      </w:r>
      <w:r w:rsidRPr="00AD5CCA">
        <w:rPr>
          <w:rStyle w:val="Char"/>
          <w:spacing w:val="-6"/>
          <w:rtl/>
        </w:rPr>
        <w:t>رواه مسلم</w:t>
      </w:r>
      <w:r w:rsidR="00602315">
        <w:rPr>
          <w:rStyle w:val="Char"/>
          <w:rFonts w:hint="cs"/>
          <w:spacing w:val="-6"/>
          <w:rtl/>
        </w:rPr>
        <w:t>.</w:t>
      </w:r>
      <w:r w:rsidRPr="00AD5CCA">
        <w:rPr>
          <w:rStyle w:val="Char"/>
          <w:spacing w:val="-6"/>
          <w:rtl/>
        </w:rPr>
        <w:t xml:space="preserve"> </w:t>
      </w:r>
    </w:p>
    <w:p w:rsidR="00561193" w:rsidRPr="00E556FC" w:rsidRDefault="00561193" w:rsidP="003107D2">
      <w:pPr>
        <w:ind w:firstLine="284"/>
        <w:jc w:val="both"/>
        <w:rPr>
          <w:rStyle w:val="Char"/>
          <w:rtl/>
        </w:rPr>
      </w:pPr>
      <w:r w:rsidRPr="00E556FC">
        <w:rPr>
          <w:rStyle w:val="Char"/>
          <w:rtl/>
        </w:rPr>
        <w:t>ويستحب تعجيلها في أول الوقت</w:t>
      </w:r>
      <w:r w:rsidR="00602315">
        <w:rPr>
          <w:rStyle w:val="Char"/>
          <w:rFonts w:hint="cs"/>
          <w:rtl/>
        </w:rPr>
        <w:t>؛</w:t>
      </w:r>
      <w:r w:rsidRPr="00E556FC">
        <w:rPr>
          <w:rStyle w:val="Char"/>
          <w:rtl/>
        </w:rPr>
        <w:t xml:space="preserve"> إلا في شدة الحر</w:t>
      </w:r>
      <w:r w:rsidR="00602315">
        <w:rPr>
          <w:rStyle w:val="Char"/>
          <w:rFonts w:hint="cs"/>
          <w:rtl/>
        </w:rPr>
        <w:t>؛</w:t>
      </w:r>
      <w:r w:rsidRPr="00E556FC">
        <w:rPr>
          <w:rStyle w:val="Char"/>
          <w:rtl/>
        </w:rPr>
        <w:t xml:space="preserve"> فيستحب تأخيرها للمنفرد والجماعة إلى أن ينكسر الحر</w:t>
      </w:r>
      <w:r w:rsidRPr="00E556FC">
        <w:rPr>
          <w:rStyle w:val="Char"/>
          <w:rFonts w:hint="cs"/>
          <w:rtl/>
        </w:rPr>
        <w:t xml:space="preserve"> قرب العصر</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 xml:space="preserve">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tl/>
        </w:rPr>
        <w:t>((</w:t>
      </w:r>
      <w:r w:rsidRPr="00A124B1">
        <w:rPr>
          <w:rStyle w:val="Char5"/>
          <w:rtl/>
        </w:rPr>
        <w:t>إذا اشتد الحر</w:t>
      </w:r>
      <w:r w:rsidR="00602315">
        <w:rPr>
          <w:rStyle w:val="Char5"/>
          <w:rFonts w:hint="cs"/>
          <w:rtl/>
        </w:rPr>
        <w:t>؛</w:t>
      </w:r>
      <w:r w:rsidRPr="00A124B1">
        <w:rPr>
          <w:rStyle w:val="Char5"/>
          <w:rtl/>
        </w:rPr>
        <w:t xml:space="preserve"> فأبردوا بالصلاة</w:t>
      </w:r>
      <w:r w:rsidR="00602315">
        <w:rPr>
          <w:rStyle w:val="Char5"/>
          <w:rFonts w:hint="cs"/>
          <w:rtl/>
        </w:rPr>
        <w:t>؛</w:t>
      </w:r>
      <w:r w:rsidRPr="00A124B1">
        <w:rPr>
          <w:rStyle w:val="Char5"/>
          <w:rtl/>
        </w:rPr>
        <w:t xml:space="preserve"> فإن شدة الحر من فيح جهنم</w:t>
      </w:r>
      <w:r w:rsidR="00497A59">
        <w:rPr>
          <w:rStyle w:val="Char"/>
          <w:rFonts w:hint="cs"/>
          <w:rtl/>
        </w:rPr>
        <w:t>))</w:t>
      </w:r>
      <w:r w:rsidRPr="00E556FC">
        <w:rPr>
          <w:rStyle w:val="Char"/>
          <w:rFonts w:hint="cs"/>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 xml:space="preserve">2- </w:t>
      </w:r>
      <w:r w:rsidRPr="00A124B1">
        <w:rPr>
          <w:rStyle w:val="Char0"/>
          <w:rtl/>
        </w:rPr>
        <w:t>صلاة العصر</w:t>
      </w:r>
      <w:r w:rsidR="00602315">
        <w:rPr>
          <w:rStyle w:val="Char0"/>
          <w:rFonts w:hint="cs"/>
          <w:rtl/>
        </w:rPr>
        <w:t xml:space="preserve">: </w:t>
      </w:r>
      <w:r w:rsidRPr="00E556FC">
        <w:rPr>
          <w:rStyle w:val="Char"/>
          <w:rtl/>
        </w:rPr>
        <w:t>يبدأ وقتها من نهاية وقت الظهر</w:t>
      </w:r>
      <w:r w:rsidR="00602315">
        <w:rPr>
          <w:rStyle w:val="Char"/>
          <w:rFonts w:hint="cs"/>
          <w:rtl/>
        </w:rPr>
        <w:t>؛</w:t>
      </w:r>
      <w:r w:rsidRPr="00E556FC">
        <w:rPr>
          <w:rStyle w:val="Char"/>
          <w:rtl/>
        </w:rPr>
        <w:t xml:space="preserve"> أي من مصير ظل كل شيء مثله</w:t>
      </w:r>
      <w:r w:rsidR="00602315">
        <w:rPr>
          <w:rStyle w:val="Char"/>
          <w:rFonts w:hint="cs"/>
          <w:rtl/>
        </w:rPr>
        <w:t>،</w:t>
      </w:r>
      <w:r w:rsidRPr="00E556FC">
        <w:rPr>
          <w:rStyle w:val="Char"/>
          <w:rFonts w:hint="cs"/>
          <w:rtl/>
        </w:rPr>
        <w:t xml:space="preserve"> سوى فيء الزوال</w:t>
      </w:r>
      <w:r w:rsidR="00602315">
        <w:rPr>
          <w:rStyle w:val="Char"/>
          <w:rFonts w:hint="cs"/>
          <w:rtl/>
        </w:rPr>
        <w:t>،</w:t>
      </w:r>
      <w:r w:rsidRPr="00E556FC">
        <w:rPr>
          <w:rStyle w:val="Char"/>
          <w:rtl/>
        </w:rPr>
        <w:t xml:space="preserve"> ويمتد إلى اصفرار الشمس على الصحيح من قولي العلماء</w:t>
      </w:r>
      <w:r w:rsidR="00602315">
        <w:rPr>
          <w:rStyle w:val="Char"/>
          <w:rFonts w:hint="cs"/>
          <w:rtl/>
        </w:rPr>
        <w:t>،</w:t>
      </w:r>
      <w:r w:rsidRPr="00E556FC">
        <w:rPr>
          <w:rStyle w:val="Char"/>
          <w:rFonts w:hint="cs"/>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عبد الله بن عمرو</w:t>
      </w:r>
      <w:r w:rsidR="00602315">
        <w:rPr>
          <w:rStyle w:val="Char"/>
          <w:rFonts w:hint="cs"/>
          <w:rtl/>
        </w:rPr>
        <w:t xml:space="preserve">: </w:t>
      </w:r>
      <w:r w:rsidR="00497A59">
        <w:rPr>
          <w:rStyle w:val="Char"/>
          <w:rFonts w:hint="cs"/>
          <w:rtl/>
        </w:rPr>
        <w:t>((</w:t>
      </w:r>
      <w:r w:rsidRPr="00A124B1">
        <w:rPr>
          <w:rStyle w:val="Char5"/>
          <w:rFonts w:hint="cs"/>
          <w:rtl/>
        </w:rPr>
        <w:t>ووقت العصر مالم تصفر الشمس</w:t>
      </w:r>
      <w:r w:rsidRPr="00E556FC">
        <w:rPr>
          <w:rStyle w:val="Char"/>
          <w:rFonts w:hint="cs"/>
          <w:rtl/>
        </w:rPr>
        <w:t>))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هذا وقت الاختيار</w:t>
      </w:r>
      <w:r w:rsidR="00602315">
        <w:rPr>
          <w:rStyle w:val="Char"/>
          <w:rFonts w:hint="cs"/>
          <w:rtl/>
        </w:rPr>
        <w:t>،</w:t>
      </w:r>
      <w:r w:rsidRPr="00E556FC">
        <w:rPr>
          <w:rStyle w:val="Char"/>
          <w:rFonts w:hint="cs"/>
          <w:rtl/>
        </w:rPr>
        <w:t xml:space="preserve"> ويمتد وقت الضرورة إلى غروب الشمس لحديث أبي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Fonts w:hint="cs"/>
          <w:rtl/>
        </w:rPr>
        <w:t>((</w:t>
      </w:r>
      <w:r w:rsidRPr="00A124B1">
        <w:rPr>
          <w:rStyle w:val="Char5"/>
          <w:rFonts w:hint="cs"/>
          <w:rtl/>
        </w:rPr>
        <w:t>من أدرك ركعة من العصر قبل أن تغرب الشمس</w:t>
      </w:r>
      <w:r w:rsidR="00602315">
        <w:rPr>
          <w:rStyle w:val="Char5"/>
          <w:rFonts w:hint="cs"/>
          <w:rtl/>
        </w:rPr>
        <w:t>،</w:t>
      </w:r>
      <w:r w:rsidRPr="00A124B1">
        <w:rPr>
          <w:rStyle w:val="Char5"/>
          <w:rFonts w:hint="cs"/>
          <w:rtl/>
        </w:rPr>
        <w:t xml:space="preserve"> فقد أدرك العصر</w:t>
      </w:r>
      <w:r w:rsidRPr="00E556FC">
        <w:rPr>
          <w:rStyle w:val="Char"/>
          <w:rFonts w:hint="cs"/>
          <w:rtl/>
        </w:rPr>
        <w:t>)) متفق عليه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وصلاة العصر هي الصلاة الوحيدة التي لها وقتان</w:t>
      </w:r>
      <w:r w:rsidR="00602315">
        <w:rPr>
          <w:rStyle w:val="Char0"/>
          <w:rFonts w:hint="cs"/>
          <w:rtl/>
        </w:rPr>
        <w:t xml:space="preserve">: </w:t>
      </w:r>
      <w:r w:rsidRPr="00E556FC">
        <w:rPr>
          <w:rStyle w:val="Char"/>
          <w:rFonts w:hint="cs"/>
          <w:rtl/>
        </w:rPr>
        <w:t>وقت اختيار</w:t>
      </w:r>
      <w:r w:rsidR="00602315">
        <w:rPr>
          <w:rStyle w:val="Char"/>
          <w:rFonts w:hint="cs"/>
          <w:rtl/>
        </w:rPr>
        <w:t>،</w:t>
      </w:r>
      <w:r w:rsidRPr="00E556FC">
        <w:rPr>
          <w:rStyle w:val="Char"/>
          <w:rFonts w:hint="cs"/>
          <w:rtl/>
        </w:rPr>
        <w:t xml:space="preserve"> ووقت ضرورة.</w:t>
      </w:r>
    </w:p>
    <w:p w:rsidR="00561193" w:rsidRPr="00E556FC" w:rsidRDefault="00561193" w:rsidP="003107D2">
      <w:pPr>
        <w:ind w:firstLine="284"/>
        <w:jc w:val="both"/>
        <w:rPr>
          <w:rStyle w:val="Char"/>
          <w:rtl/>
        </w:rPr>
      </w:pPr>
      <w:r w:rsidRPr="00E556FC">
        <w:rPr>
          <w:rStyle w:val="Char"/>
          <w:rtl/>
        </w:rPr>
        <w:lastRenderedPageBreak/>
        <w:t>ويسن تعجيلها في أول الوقت</w:t>
      </w:r>
      <w:r w:rsidR="00602315">
        <w:rPr>
          <w:rStyle w:val="Char"/>
          <w:rFonts w:hint="cs"/>
          <w:rtl/>
        </w:rPr>
        <w:t>،</w:t>
      </w:r>
      <w:r w:rsidRPr="00E556FC">
        <w:rPr>
          <w:rStyle w:val="Char"/>
          <w:rtl/>
        </w:rPr>
        <w:t xml:space="preserve"> وهي الصلاة الوسطى التي نص الله عليها لفضلها</w:t>
      </w:r>
      <w:r w:rsidR="00602315">
        <w:rPr>
          <w:rStyle w:val="Char"/>
          <w:rFonts w:hint="cs"/>
          <w:rtl/>
        </w:rPr>
        <w:t>،</w:t>
      </w:r>
      <w:r w:rsidRPr="00E556FC">
        <w:rPr>
          <w:rStyle w:val="Char"/>
          <w:rtl/>
        </w:rPr>
        <w:t xml:space="preserve"> قال </w:t>
      </w:r>
      <w:r w:rsidRPr="00E556FC">
        <w:rPr>
          <w:rStyle w:val="Char"/>
          <w:rFonts w:hint="cs"/>
          <w:rtl/>
        </w:rPr>
        <w:t>الله -</w:t>
      </w:r>
      <w:r w:rsidRPr="00E556FC">
        <w:rPr>
          <w:rStyle w:val="Char"/>
          <w:rtl/>
        </w:rPr>
        <w:t>تعالى</w:t>
      </w:r>
      <w:r w:rsidRPr="00E556FC">
        <w:rPr>
          <w:rStyle w:val="Char"/>
          <w:rFonts w:hint="cs"/>
          <w:rtl/>
        </w:rPr>
        <w:t>-</w:t>
      </w:r>
      <w:r w:rsidR="00602315">
        <w:rPr>
          <w:rStyle w:val="Char"/>
          <w:rFonts w:hint="cs"/>
          <w:rtl/>
        </w:rPr>
        <w:t xml:space="preserve">: </w:t>
      </w:r>
      <w:r w:rsidR="003107D2" w:rsidRPr="003107D2">
        <w:rPr>
          <w:rStyle w:val="Char"/>
          <w:szCs w:val="28"/>
          <w:rtl/>
        </w:rPr>
        <w:t>﴿</w:t>
      </w:r>
      <w:r w:rsidRPr="00A124B1">
        <w:rPr>
          <w:rStyle w:val="Char3"/>
          <w:rtl/>
        </w:rPr>
        <w:t>حَافِظُوا عَلَى الصَّلَوَاتِ وَالصَّلاةِ الْوُسْطَى وَقُومُوا لِلَّهِ قَانِتِينَ</w:t>
      </w:r>
      <w:r w:rsidR="00B74610" w:rsidRPr="00B74610">
        <w:rPr>
          <w:rStyle w:val="Char"/>
          <w:sz w:val="28"/>
          <w:szCs w:val="28"/>
          <w:rtl/>
        </w:rPr>
        <w:t>﴾</w:t>
      </w:r>
      <w:r w:rsidRPr="00E556FC">
        <w:rPr>
          <w:rStyle w:val="Char"/>
          <w:rtl/>
        </w:rPr>
        <w:t xml:space="preserve"> </w:t>
      </w:r>
      <w:r w:rsidRPr="00870BF0">
        <w:rPr>
          <w:rStyle w:val="Char4"/>
          <w:rFonts w:hint="cs"/>
          <w:rtl/>
        </w:rPr>
        <w:t>[</w:t>
      </w:r>
      <w:r w:rsidRPr="00870BF0">
        <w:rPr>
          <w:rStyle w:val="Char4"/>
          <w:rtl/>
        </w:rPr>
        <w:t>البقرة</w:t>
      </w:r>
      <w:r w:rsidR="00602315">
        <w:rPr>
          <w:rStyle w:val="Char4"/>
          <w:rtl/>
        </w:rPr>
        <w:t xml:space="preserve">: </w:t>
      </w:r>
      <w:r w:rsidRPr="00870BF0">
        <w:rPr>
          <w:rStyle w:val="Char4"/>
          <w:rtl/>
        </w:rPr>
        <w:t>238</w:t>
      </w:r>
      <w:r w:rsidRPr="00870BF0">
        <w:rPr>
          <w:rStyle w:val="Char4"/>
          <w:rFonts w:hint="cs"/>
          <w:rtl/>
        </w:rPr>
        <w:t>]</w:t>
      </w:r>
      <w:r w:rsidRPr="00E556FC">
        <w:rPr>
          <w:rStyle w:val="Char"/>
          <w:rtl/>
        </w:rPr>
        <w:t xml:space="preserve"> وقد ثبت في الأحاديث أنها صلاة العصر</w:t>
      </w:r>
      <w:r w:rsidR="00602315">
        <w:rPr>
          <w:rStyle w:val="Char"/>
          <w:rFonts w:hint="cs"/>
          <w:rtl/>
        </w:rPr>
        <w:t>.</w:t>
      </w:r>
    </w:p>
    <w:p w:rsidR="00561193" w:rsidRPr="00E556FC" w:rsidRDefault="00561193" w:rsidP="00870BF0">
      <w:pPr>
        <w:ind w:firstLine="284"/>
        <w:jc w:val="both"/>
        <w:rPr>
          <w:rStyle w:val="Char"/>
          <w:rtl/>
        </w:rPr>
      </w:pPr>
      <w:r w:rsidRPr="00A124B1">
        <w:rPr>
          <w:rStyle w:val="Char0"/>
          <w:rFonts w:hint="cs"/>
          <w:rtl/>
        </w:rPr>
        <w:t>3-</w:t>
      </w:r>
      <w:r w:rsidRPr="00A124B1">
        <w:rPr>
          <w:rStyle w:val="Char0"/>
          <w:rtl/>
        </w:rPr>
        <w:t xml:space="preserve"> صلاة المغرب</w:t>
      </w:r>
      <w:r w:rsidR="00602315">
        <w:rPr>
          <w:rStyle w:val="Char0"/>
          <w:rFonts w:hint="cs"/>
          <w:rtl/>
        </w:rPr>
        <w:t xml:space="preserve">: </w:t>
      </w:r>
      <w:r w:rsidRPr="00E556FC">
        <w:rPr>
          <w:rStyle w:val="Char"/>
          <w:rtl/>
        </w:rPr>
        <w:t>يبدأ وقتها بغروب الشمس</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غروب قرصها جميعه</w:t>
      </w:r>
      <w:r w:rsidR="00602315">
        <w:rPr>
          <w:rStyle w:val="Char"/>
          <w:rFonts w:hint="cs"/>
          <w:rtl/>
        </w:rPr>
        <w:t>؛</w:t>
      </w:r>
      <w:r w:rsidRPr="00E556FC">
        <w:rPr>
          <w:rStyle w:val="Char"/>
          <w:rtl/>
        </w:rPr>
        <w:t xml:space="preserve"> بحيث لا يرى منه شيء</w:t>
      </w:r>
      <w:r w:rsidR="00602315">
        <w:rPr>
          <w:rStyle w:val="Char"/>
          <w:rFonts w:hint="cs"/>
          <w:rtl/>
        </w:rPr>
        <w:t>؛</w:t>
      </w:r>
      <w:r w:rsidRPr="00E556FC">
        <w:rPr>
          <w:rStyle w:val="Char"/>
          <w:rtl/>
        </w:rPr>
        <w:t xml:space="preserve"> لا من سهل ولا من جبل</w:t>
      </w:r>
      <w:r w:rsidR="00602315">
        <w:rPr>
          <w:rStyle w:val="Char"/>
          <w:rFonts w:hint="cs"/>
          <w:rtl/>
        </w:rPr>
        <w:t>،</w:t>
      </w:r>
      <w:r w:rsidRPr="00E556FC">
        <w:rPr>
          <w:rStyle w:val="Char"/>
          <w:rtl/>
        </w:rPr>
        <w:t xml:space="preserve"> ويعرف غروب الشمس </w:t>
      </w:r>
      <w:r w:rsidRPr="00E556FC">
        <w:rPr>
          <w:rStyle w:val="Char"/>
          <w:rFonts w:hint="cs"/>
          <w:rtl/>
        </w:rPr>
        <w:t>في البنيان</w:t>
      </w:r>
      <w:r w:rsidRPr="00E556FC">
        <w:rPr>
          <w:rStyle w:val="Char"/>
          <w:rtl/>
        </w:rPr>
        <w:t xml:space="preserve"> بإقبال ظلمة الليل من المشرق</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عمر </w:t>
      </w:r>
      <w:r w:rsidR="00870BF0" w:rsidRPr="00B74610">
        <w:rPr>
          <w:rStyle w:val="Char"/>
          <w:rFonts w:ascii="CTraditional Arabic" w:hAnsi="CTraditional Arabic" w:cs="CTraditional Arabic" w:hint="cs"/>
          <w:sz w:val="28"/>
          <w:szCs w:val="28"/>
          <w:rtl/>
        </w:rPr>
        <w:t>س</w:t>
      </w:r>
      <w:r w:rsidR="00602315">
        <w:rPr>
          <w:rStyle w:val="Char"/>
          <w:rtl/>
        </w:rPr>
        <w:t xml:space="preserve">: </w:t>
      </w:r>
      <w:r w:rsidRPr="00E556FC">
        <w:rPr>
          <w:rStyle w:val="Char"/>
          <w:rtl/>
        </w:rPr>
        <w:t>((</w:t>
      </w:r>
      <w:r w:rsidRPr="00A124B1">
        <w:rPr>
          <w:rStyle w:val="Char5"/>
          <w:rtl/>
        </w:rPr>
        <w:t>إِذا أقبل الليل من ه</w:t>
      </w:r>
      <w:r w:rsidRPr="00A124B1">
        <w:rPr>
          <w:rStyle w:val="Char5"/>
          <w:rFonts w:hint="cs"/>
          <w:rtl/>
        </w:rPr>
        <w:t xml:space="preserve">ا </w:t>
      </w:r>
      <w:r w:rsidRPr="00A124B1">
        <w:rPr>
          <w:rStyle w:val="Char5"/>
          <w:rtl/>
        </w:rPr>
        <w:t>هنا</w:t>
      </w:r>
      <w:r w:rsidR="00602315">
        <w:rPr>
          <w:rStyle w:val="Char5"/>
          <w:rFonts w:hint="cs"/>
          <w:rtl/>
        </w:rPr>
        <w:t>،</w:t>
      </w:r>
      <w:r w:rsidRPr="00A124B1">
        <w:rPr>
          <w:rStyle w:val="Char5"/>
          <w:rtl/>
        </w:rPr>
        <w:t xml:space="preserve"> وأدبر النهار من ه</w:t>
      </w:r>
      <w:r w:rsidRPr="00A124B1">
        <w:rPr>
          <w:rStyle w:val="Char5"/>
          <w:rFonts w:hint="cs"/>
          <w:rtl/>
        </w:rPr>
        <w:t xml:space="preserve">ا </w:t>
      </w:r>
      <w:r w:rsidRPr="00A124B1">
        <w:rPr>
          <w:rStyle w:val="Char5"/>
          <w:rtl/>
        </w:rPr>
        <w:t>هنا</w:t>
      </w:r>
      <w:r w:rsidR="00602315">
        <w:rPr>
          <w:rStyle w:val="Char5"/>
          <w:rFonts w:hint="cs"/>
          <w:rtl/>
        </w:rPr>
        <w:t>؛</w:t>
      </w:r>
      <w:r w:rsidRPr="00A124B1">
        <w:rPr>
          <w:rStyle w:val="Char5"/>
          <w:rtl/>
        </w:rPr>
        <w:t xml:space="preserve"> فقد أفطر الصائم</w:t>
      </w:r>
      <w:r w:rsidRPr="00E556FC">
        <w:rPr>
          <w:rStyle w:val="Char"/>
          <w:rtl/>
        </w:rPr>
        <w:t>))</w:t>
      </w:r>
      <w:r w:rsidR="00602315">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tl/>
        </w:rPr>
        <w:t xml:space="preserve"> ثم يمتد وقت المغرب إلى مغيب الشفق الأحمر</w:t>
      </w:r>
      <w:r w:rsidR="00602315">
        <w:rPr>
          <w:rStyle w:val="Char"/>
          <w:rFonts w:hint="cs"/>
          <w:rtl/>
        </w:rPr>
        <w:t>،</w:t>
      </w:r>
      <w:r w:rsidRPr="00E556FC">
        <w:rPr>
          <w:rStyle w:val="Char"/>
          <w:rtl/>
        </w:rPr>
        <w:t xml:space="preserve"> والشفق</w:t>
      </w:r>
      <w:r w:rsidR="00602315">
        <w:rPr>
          <w:rStyle w:val="Char"/>
          <w:rFonts w:hint="cs"/>
          <w:rtl/>
        </w:rPr>
        <w:t xml:space="preserve">: </w:t>
      </w:r>
      <w:r w:rsidRPr="00E556FC">
        <w:rPr>
          <w:rStyle w:val="Char"/>
          <w:rtl/>
        </w:rPr>
        <w:t>بياض تخالطه حمرة</w:t>
      </w:r>
      <w:r w:rsidR="00602315">
        <w:rPr>
          <w:rStyle w:val="Char"/>
          <w:rFonts w:hint="cs"/>
          <w:rtl/>
        </w:rPr>
        <w:t>،</w:t>
      </w:r>
      <w:r w:rsidRPr="00E556FC">
        <w:rPr>
          <w:rStyle w:val="Char"/>
          <w:rtl/>
        </w:rPr>
        <w:t xml:space="preserve"> ثم تذهب الحمرة ويبقى بياض خالص ثم يغيب</w:t>
      </w:r>
      <w:r w:rsidR="00602315">
        <w:rPr>
          <w:rStyle w:val="Char"/>
          <w:rFonts w:hint="cs"/>
          <w:rtl/>
        </w:rPr>
        <w:t>،</w:t>
      </w:r>
      <w:r w:rsidRPr="00E556FC">
        <w:rPr>
          <w:rStyle w:val="Char"/>
          <w:rtl/>
        </w:rPr>
        <w:t xml:space="preserve"> فيستدل بغيبوبة البياض على مغيب الحمرة</w:t>
      </w:r>
      <w:r w:rsidR="00602315">
        <w:rPr>
          <w:rStyle w:val="Char"/>
          <w:rFonts w:hint="cs"/>
          <w:rtl/>
        </w:rPr>
        <w:t>.</w:t>
      </w:r>
    </w:p>
    <w:p w:rsidR="00561193" w:rsidRPr="00E556FC" w:rsidRDefault="00561193" w:rsidP="003107D2">
      <w:pPr>
        <w:ind w:firstLine="284"/>
        <w:jc w:val="both"/>
        <w:rPr>
          <w:rStyle w:val="Char"/>
          <w:rtl/>
        </w:rPr>
      </w:pPr>
      <w:r w:rsidRPr="00F625BF">
        <w:rPr>
          <w:rStyle w:val="Char"/>
          <w:spacing w:val="-6"/>
          <w:rtl/>
        </w:rPr>
        <w:t>ويسن تعجيل صلاة المغرب في أول وقتها</w:t>
      </w:r>
      <w:r w:rsidR="00602315">
        <w:rPr>
          <w:rStyle w:val="Char"/>
          <w:rFonts w:hint="cs"/>
          <w:spacing w:val="-6"/>
          <w:rtl/>
        </w:rPr>
        <w:t>؛</w:t>
      </w:r>
      <w:r w:rsidRPr="00F625BF">
        <w:rPr>
          <w:rStyle w:val="Char"/>
          <w:spacing w:val="-6"/>
          <w:rtl/>
        </w:rPr>
        <w:t xml:space="preserve"> لما روى الترمذي وصححه عن سلمة</w:t>
      </w:r>
      <w:r w:rsidR="00602315">
        <w:rPr>
          <w:rStyle w:val="Char"/>
          <w:rFonts w:hint="cs"/>
          <w:spacing w:val="-6"/>
          <w:rtl/>
        </w:rPr>
        <w:t xml:space="preserve">: </w:t>
      </w:r>
      <w:r w:rsidRPr="00F625BF">
        <w:rPr>
          <w:rStyle w:val="Char"/>
          <w:rFonts w:hint="cs"/>
          <w:spacing w:val="-6"/>
          <w:rtl/>
        </w:rPr>
        <w:t>((</w:t>
      </w:r>
      <w:r w:rsidRPr="00F625BF">
        <w:rPr>
          <w:rStyle w:val="Char5"/>
          <w:spacing w:val="-6"/>
          <w:rtl/>
        </w:rPr>
        <w:t xml:space="preserve">أن النبي </w:t>
      </w:r>
      <w:r w:rsidR="004A37C9" w:rsidRPr="00B74610">
        <w:rPr>
          <w:rStyle w:val="Char5"/>
          <w:rFonts w:ascii="CTraditional Arabic" w:hAnsi="CTraditional Arabic" w:cs="CTraditional Arabic"/>
          <w:spacing w:val="-6"/>
          <w:sz w:val="28"/>
          <w:szCs w:val="28"/>
          <w:rtl/>
        </w:rPr>
        <w:t>ج</w:t>
      </w:r>
      <w:r w:rsidRPr="00F625BF">
        <w:rPr>
          <w:rStyle w:val="Char5"/>
          <w:rFonts w:hint="cs"/>
          <w:spacing w:val="-6"/>
          <w:rtl/>
        </w:rPr>
        <w:t xml:space="preserve"> </w:t>
      </w:r>
      <w:r w:rsidRPr="00F625BF">
        <w:rPr>
          <w:rStyle w:val="Char5"/>
          <w:spacing w:val="-6"/>
          <w:rtl/>
        </w:rPr>
        <w:t>كان يصلي المغرب إِذا غربت الشمس وتوارت بالحجاب</w:t>
      </w:r>
      <w:r w:rsidRPr="00F625BF">
        <w:rPr>
          <w:rStyle w:val="Char"/>
          <w:rFonts w:hint="cs"/>
          <w:spacing w:val="-6"/>
          <w:rtl/>
        </w:rPr>
        <w:t>))</w:t>
      </w:r>
      <w:r w:rsidR="00602315">
        <w:rPr>
          <w:rStyle w:val="Char"/>
          <w:rFonts w:hint="cs"/>
          <w:spacing w:val="-6"/>
          <w:rtl/>
        </w:rPr>
        <w:t>.</w:t>
      </w:r>
      <w:r w:rsidRPr="00F625BF">
        <w:rPr>
          <w:rStyle w:val="Char"/>
          <w:spacing w:val="-6"/>
          <w:rtl/>
        </w:rPr>
        <w:t xml:space="preserve"> قال</w:t>
      </w:r>
      <w:r w:rsidRPr="00F625BF">
        <w:rPr>
          <w:rStyle w:val="Char"/>
          <w:rFonts w:hint="cs"/>
          <w:spacing w:val="-6"/>
          <w:rtl/>
        </w:rPr>
        <w:t xml:space="preserve"> الترمذي</w:t>
      </w:r>
      <w:r w:rsidR="00602315">
        <w:rPr>
          <w:rStyle w:val="Char"/>
          <w:rFonts w:hint="cs"/>
          <w:spacing w:val="-6"/>
          <w:rtl/>
        </w:rPr>
        <w:t xml:space="preserve">: </w:t>
      </w:r>
      <w:r w:rsidRPr="00F625BF">
        <w:rPr>
          <w:rStyle w:val="Char"/>
          <w:rFonts w:hint="cs"/>
          <w:spacing w:val="-6"/>
          <w:rtl/>
        </w:rPr>
        <w:t>"</w:t>
      </w:r>
      <w:r w:rsidRPr="00F625BF">
        <w:rPr>
          <w:rStyle w:val="Char"/>
          <w:spacing w:val="-6"/>
          <w:rtl/>
        </w:rPr>
        <w:t xml:space="preserve">وهو قول </w:t>
      </w:r>
      <w:r w:rsidRPr="00F625BF">
        <w:rPr>
          <w:rStyle w:val="Char"/>
          <w:rFonts w:hint="cs"/>
          <w:spacing w:val="-6"/>
          <w:rtl/>
        </w:rPr>
        <w:t xml:space="preserve">أكثر </w:t>
      </w:r>
      <w:r w:rsidRPr="00F625BF">
        <w:rPr>
          <w:rStyle w:val="Char"/>
          <w:spacing w:val="-6"/>
          <w:rtl/>
        </w:rPr>
        <w:t>أهل العلم من الصحابة ومن بعدهم</w:t>
      </w:r>
      <w:r w:rsidRPr="00F625BF">
        <w:rPr>
          <w:rStyle w:val="Char"/>
          <w:rFonts w:hint="cs"/>
          <w:spacing w:val="-6"/>
          <w:rtl/>
        </w:rPr>
        <w:t>"</w:t>
      </w:r>
      <w:r w:rsidR="00602315">
        <w:rPr>
          <w:rStyle w:val="Char"/>
          <w:rFonts w:hint="cs"/>
          <w:spacing w:val="-6"/>
          <w:rtl/>
        </w:rPr>
        <w:t>،</w:t>
      </w:r>
      <w:r w:rsidRPr="00F625BF">
        <w:rPr>
          <w:rStyle w:val="Char"/>
          <w:rFonts w:hint="cs"/>
          <w:spacing w:val="-6"/>
          <w:rtl/>
        </w:rPr>
        <w:t xml:space="preserve"> ولأن جبريل صلاها بالنبي </w:t>
      </w:r>
      <w:r w:rsidR="004A37C9" w:rsidRPr="00B74610">
        <w:rPr>
          <w:rStyle w:val="Char"/>
          <w:rFonts w:ascii="CTraditional Arabic" w:hAnsi="CTraditional Arabic" w:cs="CTraditional Arabic"/>
          <w:spacing w:val="-6"/>
          <w:sz w:val="28"/>
          <w:szCs w:val="28"/>
          <w:rtl/>
        </w:rPr>
        <w:t>ج</w:t>
      </w:r>
      <w:r w:rsidRPr="00F625BF">
        <w:rPr>
          <w:rStyle w:val="Char"/>
          <w:rFonts w:hint="cs"/>
          <w:spacing w:val="-6"/>
          <w:rtl/>
        </w:rPr>
        <w:t xml:space="preserve"> في اليوم الأول والثاني بعد غروب الشمس</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4-</w:t>
      </w:r>
      <w:r w:rsidRPr="00A124B1">
        <w:rPr>
          <w:rStyle w:val="Char0"/>
          <w:rtl/>
        </w:rPr>
        <w:t xml:space="preserve"> صلاة العشاء</w:t>
      </w:r>
      <w:r w:rsidR="00602315">
        <w:rPr>
          <w:rStyle w:val="Char0"/>
          <w:rFonts w:hint="cs"/>
          <w:rtl/>
        </w:rPr>
        <w:t xml:space="preserve">: </w:t>
      </w:r>
      <w:r w:rsidRPr="00E556FC">
        <w:rPr>
          <w:rStyle w:val="Char"/>
          <w:rtl/>
        </w:rPr>
        <w:t>يبدأ وقتها بانتهاء وقت المغرب</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بمغيب الشفق الأحمر إلى نصف الليل</w:t>
      </w:r>
      <w:r w:rsidR="00602315">
        <w:rPr>
          <w:rStyle w:val="Char"/>
          <w:rFonts w:hint="cs"/>
          <w:rtl/>
        </w:rPr>
        <w:t>،</w:t>
      </w:r>
      <w:r w:rsidRPr="00E556FC">
        <w:rPr>
          <w:rStyle w:val="Char"/>
          <w:rFonts w:hint="cs"/>
          <w:rtl/>
        </w:rPr>
        <w:t xml:space="preserve"> لما روى عبد الله بن عمرو</w:t>
      </w:r>
      <w:r w:rsidR="00602315">
        <w:rPr>
          <w:rStyle w:val="Char"/>
          <w:rFonts w:hint="cs"/>
          <w:rtl/>
        </w:rPr>
        <w:t>،</w:t>
      </w:r>
      <w:r w:rsidRPr="00E556FC">
        <w:rPr>
          <w:rStyle w:val="Char"/>
          <w:rFonts w:hint="cs"/>
          <w:rtl/>
        </w:rPr>
        <w:t xml:space="preserve"> وفيه 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Fonts w:hint="cs"/>
          <w:rtl/>
        </w:rPr>
        <w:t>ووقت العشاء إلى نصف الليل</w:t>
      </w:r>
      <w:r w:rsidRPr="00E556FC">
        <w:rPr>
          <w:rStyle w:val="Char"/>
          <w:rFonts w:hint="cs"/>
          <w:rtl/>
        </w:rPr>
        <w:t>)) رواه مسلم</w:t>
      </w:r>
      <w:r w:rsidR="00602315">
        <w:rPr>
          <w:rStyle w:val="Char"/>
          <w:rFonts w:hint="cs"/>
          <w:rtl/>
        </w:rPr>
        <w:t>.</w:t>
      </w:r>
    </w:p>
    <w:p w:rsidR="00561193" w:rsidRPr="00AD5CCA" w:rsidRDefault="00561193" w:rsidP="003107D2">
      <w:pPr>
        <w:ind w:firstLine="284"/>
        <w:jc w:val="both"/>
        <w:rPr>
          <w:rStyle w:val="Char"/>
          <w:spacing w:val="-6"/>
          <w:rtl/>
        </w:rPr>
      </w:pPr>
      <w:r w:rsidRPr="00AD5CCA">
        <w:rPr>
          <w:rStyle w:val="Char"/>
          <w:spacing w:val="-6"/>
          <w:rtl/>
        </w:rPr>
        <w:t>وتأخير الصلاة إلى آخر</w:t>
      </w:r>
      <w:r w:rsidRPr="00AD5CCA">
        <w:rPr>
          <w:rStyle w:val="Char"/>
          <w:rFonts w:hint="cs"/>
          <w:spacing w:val="-6"/>
          <w:rtl/>
        </w:rPr>
        <w:t xml:space="preserve"> </w:t>
      </w:r>
      <w:r w:rsidRPr="00AD5CCA">
        <w:rPr>
          <w:rStyle w:val="Char"/>
          <w:spacing w:val="-6"/>
          <w:rtl/>
        </w:rPr>
        <w:t>الوقت أفضل للم</w:t>
      </w:r>
      <w:r w:rsidRPr="00AD5CCA">
        <w:rPr>
          <w:rStyle w:val="Char"/>
          <w:rFonts w:hint="cs"/>
          <w:spacing w:val="-6"/>
          <w:rtl/>
        </w:rPr>
        <w:t>ن</w:t>
      </w:r>
      <w:r w:rsidRPr="00AD5CCA">
        <w:rPr>
          <w:rStyle w:val="Char"/>
          <w:spacing w:val="-6"/>
          <w:rtl/>
        </w:rPr>
        <w:t>فرد والجماعة</w:t>
      </w:r>
      <w:r w:rsidR="00602315">
        <w:rPr>
          <w:rStyle w:val="Char"/>
          <w:rFonts w:hint="cs"/>
          <w:spacing w:val="-6"/>
          <w:rtl/>
        </w:rPr>
        <w:t>،</w:t>
      </w:r>
      <w:r w:rsidRPr="00AD5CCA">
        <w:rPr>
          <w:rStyle w:val="Char"/>
          <w:spacing w:val="-6"/>
          <w:rtl/>
        </w:rPr>
        <w:t xml:space="preserve"> فإن شق على </w:t>
      </w:r>
      <w:r w:rsidRPr="00AD5CCA">
        <w:rPr>
          <w:rStyle w:val="Char"/>
          <w:rFonts w:hint="cs"/>
          <w:spacing w:val="-6"/>
          <w:rtl/>
        </w:rPr>
        <w:t>المأمومين</w:t>
      </w:r>
      <w:r w:rsidRPr="00AD5CCA">
        <w:rPr>
          <w:rStyle w:val="Char"/>
          <w:spacing w:val="-6"/>
          <w:rtl/>
        </w:rPr>
        <w:t xml:space="preserve"> فالمستحب تعجيلها في أول وقتها</w:t>
      </w:r>
      <w:r w:rsidR="00602315">
        <w:rPr>
          <w:rStyle w:val="Char"/>
          <w:rFonts w:hint="cs"/>
          <w:spacing w:val="-6"/>
          <w:rtl/>
        </w:rPr>
        <w:t>؛</w:t>
      </w:r>
      <w:r w:rsidRPr="00AD5CCA">
        <w:rPr>
          <w:rStyle w:val="Char"/>
          <w:spacing w:val="-6"/>
          <w:rtl/>
        </w:rPr>
        <w:t xml:space="preserve"> دفعاً للمشقة</w:t>
      </w:r>
      <w:r w:rsidR="00602315">
        <w:rPr>
          <w:rStyle w:val="Char"/>
          <w:rFonts w:hint="cs"/>
          <w:spacing w:val="-6"/>
          <w:rtl/>
        </w:rPr>
        <w:t>،</w:t>
      </w:r>
      <w:r w:rsidRPr="00AD5CCA">
        <w:rPr>
          <w:rStyle w:val="Char"/>
          <w:rFonts w:hint="cs"/>
          <w:spacing w:val="-6"/>
          <w:rtl/>
        </w:rPr>
        <w:t xml:space="preserve"> فإن النبي </w:t>
      </w:r>
      <w:r w:rsidR="004A37C9" w:rsidRPr="00B74610">
        <w:rPr>
          <w:rStyle w:val="Char"/>
          <w:rFonts w:ascii="CTraditional Arabic" w:hAnsi="CTraditional Arabic" w:cs="CTraditional Arabic"/>
          <w:spacing w:val="-6"/>
          <w:sz w:val="28"/>
          <w:szCs w:val="28"/>
          <w:rtl/>
        </w:rPr>
        <w:t>ج</w:t>
      </w:r>
      <w:r w:rsidRPr="00AD5CCA">
        <w:rPr>
          <w:rStyle w:val="Char"/>
          <w:rFonts w:hint="cs"/>
          <w:spacing w:val="-6"/>
          <w:rtl/>
        </w:rPr>
        <w:t xml:space="preserve"> إذا رآهم اجتمعوا عجل</w:t>
      </w:r>
      <w:r w:rsidR="00602315">
        <w:rPr>
          <w:rStyle w:val="Char"/>
          <w:rFonts w:hint="cs"/>
          <w:spacing w:val="-6"/>
          <w:rtl/>
        </w:rPr>
        <w:t>،</w:t>
      </w:r>
      <w:r w:rsidRPr="00AD5CCA">
        <w:rPr>
          <w:rStyle w:val="Char"/>
          <w:rFonts w:hint="cs"/>
          <w:spacing w:val="-6"/>
          <w:rtl/>
        </w:rPr>
        <w:t xml:space="preserve"> وإن رآهم تأخروا أخر</w:t>
      </w:r>
      <w:r w:rsidR="00602315">
        <w:rPr>
          <w:rStyle w:val="Char"/>
          <w:rFonts w:hint="cs"/>
          <w:spacing w:val="-6"/>
          <w:rtl/>
        </w:rPr>
        <w:t>.</w:t>
      </w:r>
      <w:r w:rsidRPr="00AD5CCA">
        <w:rPr>
          <w:rStyle w:val="Char"/>
          <w:spacing w:val="-6"/>
          <w:rtl/>
        </w:rPr>
        <w:t xml:space="preserve"> متفق عليه من حديث جابر </w:t>
      </w:r>
      <w:r w:rsidR="004A37C9" w:rsidRPr="00B74610">
        <w:rPr>
          <w:rStyle w:val="Char"/>
          <w:rFonts w:ascii="CTraditional Arabic" w:hAnsi="CTraditional Arabic" w:cs="CTraditional Arabic"/>
          <w:spacing w:val="-6"/>
          <w:sz w:val="28"/>
          <w:szCs w:val="28"/>
          <w:rtl/>
        </w:rPr>
        <w:t>س</w:t>
      </w:r>
      <w:r w:rsidRPr="00AD5CCA">
        <w:rPr>
          <w:rStyle w:val="Char"/>
          <w:spacing w:val="-6"/>
          <w:rtl/>
        </w:rPr>
        <w:t xml:space="preserve">. </w:t>
      </w:r>
    </w:p>
    <w:p w:rsidR="00561193" w:rsidRPr="00E556FC" w:rsidRDefault="00561193" w:rsidP="003107D2">
      <w:pPr>
        <w:ind w:firstLine="284"/>
        <w:jc w:val="both"/>
        <w:rPr>
          <w:rStyle w:val="Char"/>
          <w:rtl/>
        </w:rPr>
      </w:pPr>
      <w:r w:rsidRPr="00E556FC">
        <w:rPr>
          <w:rStyle w:val="Char"/>
          <w:rtl/>
        </w:rPr>
        <w:lastRenderedPageBreak/>
        <w:t>ويكره النوم قبل صلاة العشاء</w:t>
      </w:r>
      <w:r w:rsidR="00602315">
        <w:rPr>
          <w:rStyle w:val="Char"/>
          <w:rFonts w:hint="cs"/>
          <w:rtl/>
        </w:rPr>
        <w:t>؛</w:t>
      </w:r>
      <w:r w:rsidRPr="00E556FC">
        <w:rPr>
          <w:rStyle w:val="Char"/>
          <w:rtl/>
        </w:rPr>
        <w:t xml:space="preserve"> لئلا يستغرق النائم فتفوته</w:t>
      </w:r>
      <w:r w:rsidR="00602315">
        <w:rPr>
          <w:rStyle w:val="Char"/>
          <w:rFonts w:hint="cs"/>
          <w:rtl/>
        </w:rPr>
        <w:t>،</w:t>
      </w:r>
      <w:r w:rsidRPr="00E556FC">
        <w:rPr>
          <w:rStyle w:val="Char"/>
          <w:rtl/>
        </w:rPr>
        <w:t xml:space="preserve"> ويكره الحديث بعدها</w:t>
      </w:r>
      <w:r w:rsidR="00602315">
        <w:rPr>
          <w:rStyle w:val="Char"/>
          <w:rFonts w:hint="cs"/>
          <w:rtl/>
        </w:rPr>
        <w:t>،</w:t>
      </w:r>
      <w:r w:rsidRPr="00E556FC">
        <w:rPr>
          <w:rStyle w:val="Char"/>
          <w:rtl/>
        </w:rPr>
        <w:t xml:space="preserve"> وهو</w:t>
      </w:r>
      <w:r w:rsidR="00602315">
        <w:rPr>
          <w:rStyle w:val="Char"/>
          <w:rFonts w:hint="cs"/>
          <w:rtl/>
        </w:rPr>
        <w:t xml:space="preserve">: </w:t>
      </w:r>
      <w:r w:rsidRPr="00E556FC">
        <w:rPr>
          <w:rStyle w:val="Char"/>
          <w:rtl/>
        </w:rPr>
        <w:t>التحادث مع الناس</w:t>
      </w:r>
      <w:r w:rsidR="00602315">
        <w:rPr>
          <w:rStyle w:val="Char"/>
          <w:rFonts w:hint="cs"/>
          <w:rtl/>
        </w:rPr>
        <w:t>؛</w:t>
      </w:r>
      <w:r w:rsidRPr="00E556FC">
        <w:rPr>
          <w:rStyle w:val="Char"/>
          <w:rtl/>
        </w:rPr>
        <w:t xml:space="preserve"> لأن ذلك يمنعه من المبادرة بالنوم حتى يستيقظ مبكراً</w:t>
      </w:r>
      <w:r w:rsidR="00602315">
        <w:rPr>
          <w:rStyle w:val="Char"/>
          <w:rFonts w:hint="cs"/>
          <w:rtl/>
        </w:rPr>
        <w:t>؛</w:t>
      </w:r>
      <w:r w:rsidRPr="00E556FC">
        <w:rPr>
          <w:rStyle w:val="Char"/>
          <w:rtl/>
        </w:rPr>
        <w:t xml:space="preserve"> فينبغي النوم بعد صلاة العشاء مباشرة</w:t>
      </w:r>
      <w:r w:rsidR="00602315">
        <w:rPr>
          <w:rStyle w:val="Char"/>
          <w:rFonts w:hint="cs"/>
          <w:rtl/>
        </w:rPr>
        <w:t>؛</w:t>
      </w:r>
      <w:r w:rsidRPr="00E556FC">
        <w:rPr>
          <w:rStyle w:val="Char"/>
          <w:rtl/>
        </w:rPr>
        <w:t xml:space="preserve"> ليقوم في آخر الليل</w:t>
      </w:r>
      <w:r w:rsidR="00602315">
        <w:rPr>
          <w:rStyle w:val="Char"/>
          <w:rFonts w:hint="cs"/>
          <w:rtl/>
        </w:rPr>
        <w:t>،</w:t>
      </w:r>
      <w:r w:rsidRPr="00E556FC">
        <w:rPr>
          <w:rStyle w:val="Char"/>
          <w:rtl/>
        </w:rPr>
        <w:t xml:space="preserve"> فيتهجد ويصلي الفجر بنشاط</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tl/>
        </w:rPr>
        <w:t>كان يكره النوم قبلها والحديث بعدها</w:t>
      </w:r>
      <w:r w:rsidR="00602315">
        <w:rPr>
          <w:rStyle w:val="Char"/>
          <w:rFonts w:hint="cs"/>
          <w:rtl/>
        </w:rPr>
        <w:t>،</w:t>
      </w:r>
      <w:r w:rsidRPr="00E556FC">
        <w:rPr>
          <w:rStyle w:val="Char"/>
          <w:rtl/>
        </w:rPr>
        <w:t xml:space="preserve"> متفق عليه من حديث أبي برزة </w:t>
      </w:r>
      <w:r w:rsidR="004A37C9" w:rsidRPr="00B74610">
        <w:rPr>
          <w:rStyle w:val="Char"/>
          <w:rFonts w:ascii="CTraditional Arabic" w:hAnsi="CTraditional Arabic" w:cs="CTraditional Arabic"/>
          <w:sz w:val="28"/>
          <w:szCs w:val="28"/>
          <w:rtl/>
        </w:rPr>
        <w:t>س</w:t>
      </w:r>
      <w:r w:rsidRPr="00E556FC">
        <w:rPr>
          <w:rStyle w:val="Char"/>
          <w:rFonts w:hint="cs"/>
          <w:rtl/>
        </w:rPr>
        <w:t>.</w:t>
      </w:r>
    </w:p>
    <w:p w:rsidR="00561193" w:rsidRPr="00E556FC" w:rsidRDefault="00561193" w:rsidP="003107D2">
      <w:pPr>
        <w:ind w:firstLine="284"/>
        <w:jc w:val="both"/>
        <w:rPr>
          <w:rStyle w:val="Char"/>
          <w:rtl/>
        </w:rPr>
      </w:pPr>
      <w:r w:rsidRPr="00E556FC">
        <w:rPr>
          <w:rStyle w:val="Char"/>
          <w:rtl/>
        </w:rPr>
        <w:t>وهذا إذا كان سهره بعد العشاء من غير فائدة</w:t>
      </w:r>
      <w:r w:rsidR="00602315">
        <w:rPr>
          <w:rStyle w:val="Char"/>
          <w:rFonts w:hint="cs"/>
          <w:rtl/>
        </w:rPr>
        <w:t>،</w:t>
      </w:r>
      <w:r w:rsidRPr="00E556FC">
        <w:rPr>
          <w:rStyle w:val="Char"/>
          <w:rtl/>
        </w:rPr>
        <w:t xml:space="preserve"> أما إِذا كان لغرض صحيح وحاجة مفيدة فلا بأس</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 xml:space="preserve">5- </w:t>
      </w:r>
      <w:r w:rsidRPr="00A124B1">
        <w:rPr>
          <w:rStyle w:val="Char0"/>
          <w:rtl/>
        </w:rPr>
        <w:t>صلاة الفجر</w:t>
      </w:r>
      <w:r w:rsidR="00602315">
        <w:rPr>
          <w:rStyle w:val="Char0"/>
          <w:rFonts w:hint="cs"/>
          <w:rtl/>
        </w:rPr>
        <w:t xml:space="preserve">: </w:t>
      </w:r>
      <w:r w:rsidRPr="00E556FC">
        <w:rPr>
          <w:rStyle w:val="Char"/>
          <w:rtl/>
        </w:rPr>
        <w:t>يبدأ وقتها بطلوع الفجر الثاني</w:t>
      </w:r>
      <w:r w:rsidR="00602315">
        <w:rPr>
          <w:rStyle w:val="Char"/>
          <w:rFonts w:hint="cs"/>
          <w:rtl/>
        </w:rPr>
        <w:t>،</w:t>
      </w:r>
      <w:r w:rsidRPr="00E556FC">
        <w:rPr>
          <w:rStyle w:val="Char"/>
          <w:rtl/>
        </w:rPr>
        <w:t xml:space="preserve"> ويمتد إِلى طلوع الشمس</w:t>
      </w:r>
      <w:r w:rsidR="00602315">
        <w:rPr>
          <w:rStyle w:val="Char"/>
          <w:rFonts w:hint="cs"/>
          <w:rtl/>
        </w:rPr>
        <w:t>،</w:t>
      </w:r>
      <w:r w:rsidRPr="00E556FC">
        <w:rPr>
          <w:rStyle w:val="Char"/>
          <w:rFonts w:hint="cs"/>
          <w:rtl/>
        </w:rPr>
        <w:t xml:space="preserve"> لحديث عبد الله عمرو</w:t>
      </w:r>
      <w:r w:rsidR="00602315">
        <w:rPr>
          <w:rStyle w:val="Char"/>
          <w:rFonts w:hint="cs"/>
          <w:rtl/>
        </w:rPr>
        <w:t>،</w:t>
      </w:r>
      <w:r w:rsidRPr="00E556FC">
        <w:rPr>
          <w:rStyle w:val="Char"/>
          <w:rFonts w:hint="cs"/>
          <w:rtl/>
        </w:rPr>
        <w:t xml:space="preserve"> وفيه 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Fonts w:hint="cs"/>
          <w:rtl/>
        </w:rPr>
        <w:t>((</w:t>
      </w:r>
      <w:r w:rsidRPr="00A124B1">
        <w:rPr>
          <w:rStyle w:val="Char5"/>
          <w:rFonts w:hint="cs"/>
          <w:rtl/>
        </w:rPr>
        <w:t>ووقت الصبح من طلوع الفجر مالم تطلع الشمس</w:t>
      </w:r>
      <w:r w:rsidRPr="00E556FC">
        <w:rPr>
          <w:rStyle w:val="Char"/>
          <w:rFonts w:hint="cs"/>
          <w:rtl/>
        </w:rPr>
        <w:t>))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ويستحب تعجيلها إذا تحقق طلوع الفجر</w:t>
      </w:r>
      <w:r w:rsidR="00602315">
        <w:rPr>
          <w:rStyle w:val="Char"/>
          <w:rFonts w:hint="cs"/>
          <w:rtl/>
        </w:rPr>
        <w:t>؛</w:t>
      </w:r>
      <w:r w:rsidRPr="00E556FC">
        <w:rPr>
          <w:rStyle w:val="Char"/>
          <w:rFonts w:hint="cs"/>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كان يصليها بغلس</w:t>
      </w:r>
      <w:r w:rsidR="00602315">
        <w:rPr>
          <w:rStyle w:val="Char"/>
          <w:rFonts w:hint="cs"/>
          <w:rtl/>
        </w:rPr>
        <w:t>،</w:t>
      </w:r>
      <w:r w:rsidRPr="00E556FC">
        <w:rPr>
          <w:rStyle w:val="Char"/>
          <w:rtl/>
        </w:rPr>
        <w:t xml:space="preserve"> متفق عليه من حديث جابر </w:t>
      </w:r>
      <w:r w:rsidR="004A37C9" w:rsidRPr="00B74610">
        <w:rPr>
          <w:rStyle w:val="Char"/>
          <w:rFonts w:ascii="CTraditional Arabic" w:hAnsi="CTraditional Arabic" w:cs="CTraditional Arabic"/>
          <w:sz w:val="28"/>
          <w:szCs w:val="28"/>
          <w:rtl/>
        </w:rPr>
        <w:t>س</w:t>
      </w:r>
      <w:r w:rsidRPr="00E556FC">
        <w:rPr>
          <w:rStyle w:val="Char"/>
          <w:rtl/>
        </w:rPr>
        <w:t>.</w:t>
      </w:r>
    </w:p>
    <w:p w:rsidR="00561193" w:rsidRPr="00E556FC" w:rsidRDefault="00561193" w:rsidP="003107D2">
      <w:pPr>
        <w:ind w:firstLine="284"/>
        <w:jc w:val="both"/>
        <w:rPr>
          <w:rStyle w:val="Char"/>
          <w:rtl/>
        </w:rPr>
      </w:pPr>
      <w:r w:rsidRPr="00E556FC">
        <w:rPr>
          <w:rStyle w:val="Char"/>
          <w:rtl/>
        </w:rPr>
        <w:t>ومن نسي</w:t>
      </w:r>
      <w:r w:rsidRPr="00E556FC">
        <w:rPr>
          <w:rStyle w:val="Char"/>
          <w:rFonts w:hint="cs"/>
          <w:rtl/>
        </w:rPr>
        <w:t xml:space="preserve"> الصلاة </w:t>
      </w:r>
      <w:r w:rsidRPr="00E556FC">
        <w:rPr>
          <w:rStyle w:val="Char"/>
          <w:rtl/>
        </w:rPr>
        <w:t>أو نام عنها</w:t>
      </w:r>
      <w:r w:rsidR="00602315">
        <w:rPr>
          <w:rStyle w:val="Char"/>
          <w:rFonts w:hint="cs"/>
          <w:rtl/>
        </w:rPr>
        <w:t>؛</w:t>
      </w:r>
      <w:r w:rsidRPr="00E556FC">
        <w:rPr>
          <w:rStyle w:val="Char"/>
          <w:rtl/>
        </w:rPr>
        <w:t xml:space="preserve"> يجب عليه المبادرة إلى قضائها</w:t>
      </w:r>
      <w:r w:rsidR="00602315">
        <w:rPr>
          <w:rStyle w:val="Char"/>
          <w:rFonts w:hint="cs"/>
          <w:rtl/>
        </w:rPr>
        <w:t>؛</w:t>
      </w:r>
      <w:r w:rsidRPr="00E556FC">
        <w:rPr>
          <w:rStyle w:val="Char"/>
          <w:rtl/>
        </w:rPr>
        <w:t xml:space="preserve"> 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أنس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tl/>
        </w:rPr>
        <w:t>((</w:t>
      </w:r>
      <w:r w:rsidRPr="00A124B1">
        <w:rPr>
          <w:rStyle w:val="Char5"/>
          <w:rtl/>
        </w:rPr>
        <w:t>من نسي صلاة أو نام عنها</w:t>
      </w:r>
      <w:r w:rsidR="00602315">
        <w:rPr>
          <w:rStyle w:val="Char5"/>
          <w:rFonts w:hint="cs"/>
          <w:rtl/>
        </w:rPr>
        <w:t>؛</w:t>
      </w:r>
      <w:r w:rsidRPr="00A124B1">
        <w:rPr>
          <w:rStyle w:val="Char5"/>
          <w:rFonts w:hint="cs"/>
          <w:rtl/>
        </w:rPr>
        <w:t xml:space="preserve"> </w:t>
      </w:r>
      <w:r w:rsidRPr="00A124B1">
        <w:rPr>
          <w:rStyle w:val="Char5"/>
          <w:rtl/>
        </w:rPr>
        <w:t>فليصلها إِذا ذكرها</w:t>
      </w:r>
      <w:r w:rsidR="00602315">
        <w:rPr>
          <w:rStyle w:val="Char5"/>
          <w:rFonts w:hint="cs"/>
          <w:rtl/>
        </w:rPr>
        <w:t>،</w:t>
      </w:r>
      <w:r w:rsidRPr="00A124B1">
        <w:rPr>
          <w:rStyle w:val="Char5"/>
          <w:rtl/>
        </w:rPr>
        <w:t xml:space="preserve"> لا كفارة لها إلا ذلك</w:t>
      </w:r>
      <w:r w:rsidRPr="00E556FC">
        <w:rPr>
          <w:rStyle w:val="Char"/>
          <w:rFonts w:hint="cs"/>
          <w:rtl/>
        </w:rPr>
        <w:t>)) متفق عليه</w:t>
      </w:r>
      <w:r w:rsidR="00602315">
        <w:rPr>
          <w:rStyle w:val="Char"/>
          <w:rFonts w:hint="cs"/>
          <w:rtl/>
        </w:rPr>
        <w:t>.</w:t>
      </w:r>
      <w:r w:rsidRPr="00E556FC">
        <w:rPr>
          <w:rStyle w:val="Char"/>
          <w:rFonts w:hint="cs"/>
          <w:rtl/>
        </w:rPr>
        <w:t xml:space="preserve"> </w:t>
      </w:r>
      <w:r w:rsidRPr="00E556FC">
        <w:rPr>
          <w:rStyle w:val="Char"/>
          <w:rtl/>
        </w:rPr>
        <w:t>فتجب المبادرة لقضاء الصلاة الفائتة على الفور</w:t>
      </w:r>
      <w:r w:rsidR="00602315">
        <w:rPr>
          <w:rStyle w:val="Char"/>
          <w:rFonts w:hint="cs"/>
          <w:rtl/>
        </w:rPr>
        <w:t>،</w:t>
      </w:r>
      <w:r w:rsidRPr="00E556FC">
        <w:rPr>
          <w:rStyle w:val="Char"/>
          <w:rtl/>
        </w:rPr>
        <w:t xml:space="preserve"> ولا ينتظر إلى دخول وقت الصلاة التي تشابهها لما يظن بعض العوام</w:t>
      </w:r>
      <w:r w:rsidR="00602315">
        <w:rPr>
          <w:rStyle w:val="Char"/>
          <w:rFonts w:hint="cs"/>
          <w:rtl/>
        </w:rPr>
        <w:t>،</w:t>
      </w:r>
      <w:r w:rsidRPr="00E556FC">
        <w:rPr>
          <w:rStyle w:val="Char"/>
          <w:rtl/>
        </w:rPr>
        <w:t xml:space="preserve"> ولا يؤخرها إِلى خروج وقت النهي</w:t>
      </w:r>
      <w:r w:rsidR="00602315">
        <w:rPr>
          <w:rStyle w:val="Char"/>
          <w:rFonts w:hint="cs"/>
          <w:rtl/>
        </w:rPr>
        <w:t>،</w:t>
      </w:r>
      <w:r w:rsidRPr="00E556FC">
        <w:rPr>
          <w:rStyle w:val="Char"/>
          <w:rtl/>
        </w:rPr>
        <w:t xml:space="preserve"> بل يصليها في الحال</w:t>
      </w:r>
      <w:r w:rsidR="00602315">
        <w:rPr>
          <w:rStyle w:val="Char"/>
          <w:rFonts w:hint="cs"/>
          <w:rtl/>
        </w:rPr>
        <w:t>.</w:t>
      </w:r>
    </w:p>
    <w:p w:rsidR="00561193" w:rsidRPr="00E556FC" w:rsidRDefault="00AD5CCA" w:rsidP="003107D2">
      <w:pPr>
        <w:ind w:firstLine="284"/>
        <w:jc w:val="both"/>
        <w:rPr>
          <w:rStyle w:val="Char"/>
          <w:rtl/>
        </w:rPr>
      </w:pPr>
      <w:r>
        <w:rPr>
          <w:rStyle w:val="Char0"/>
          <w:rFonts w:hint="cs"/>
          <w:rtl/>
        </w:rPr>
        <w:t>مسألة</w:t>
      </w:r>
      <w:r w:rsidR="00602315">
        <w:rPr>
          <w:rStyle w:val="Char0"/>
          <w:rFonts w:hint="cs"/>
          <w:rtl/>
        </w:rPr>
        <w:t xml:space="preserve">: </w:t>
      </w:r>
      <w:r w:rsidR="00561193" w:rsidRPr="00E556FC">
        <w:rPr>
          <w:rStyle w:val="Char"/>
          <w:rFonts w:hint="cs"/>
          <w:rtl/>
        </w:rPr>
        <w:t>والقضاء يحكي الأداء</w:t>
      </w:r>
      <w:r w:rsidR="00602315">
        <w:rPr>
          <w:rStyle w:val="Char"/>
          <w:rFonts w:hint="cs"/>
          <w:rtl/>
        </w:rPr>
        <w:t>،</w:t>
      </w:r>
      <w:r w:rsidR="00561193" w:rsidRPr="00E556FC">
        <w:rPr>
          <w:rStyle w:val="Char"/>
          <w:rFonts w:hint="cs"/>
          <w:rtl/>
        </w:rPr>
        <w:t xml:space="preserve"> فتقضى الصلاة كما تؤدى فتقضي جماعة</w:t>
      </w:r>
      <w:r w:rsidR="00602315">
        <w:rPr>
          <w:rStyle w:val="Char"/>
          <w:rFonts w:hint="cs"/>
          <w:rtl/>
        </w:rPr>
        <w:t>،</w:t>
      </w:r>
      <w:r w:rsidR="00561193" w:rsidRPr="00E556FC">
        <w:rPr>
          <w:rStyle w:val="Char"/>
          <w:rFonts w:hint="cs"/>
          <w:rtl/>
        </w:rPr>
        <w:t xml:space="preserve"> أن كانت جهرية جهر والإ أسر</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وإذا كان عليه فوائت</w:t>
      </w:r>
      <w:r w:rsidR="00602315">
        <w:rPr>
          <w:rStyle w:val="Char"/>
          <w:rFonts w:hint="cs"/>
          <w:rtl/>
        </w:rPr>
        <w:t>،</w:t>
      </w:r>
      <w:r w:rsidRPr="00E556FC">
        <w:rPr>
          <w:rStyle w:val="Char"/>
          <w:rFonts w:hint="cs"/>
          <w:rtl/>
        </w:rPr>
        <w:t xml:space="preserve"> فإنه يقضيها مرتبه</w:t>
      </w:r>
      <w:r w:rsidR="00602315">
        <w:rPr>
          <w:rStyle w:val="Char"/>
          <w:rFonts w:hint="cs"/>
          <w:rtl/>
        </w:rPr>
        <w:t xml:space="preserve">: </w:t>
      </w:r>
      <w:r w:rsidRPr="00E556FC">
        <w:rPr>
          <w:rStyle w:val="Char"/>
          <w:rFonts w:hint="cs"/>
          <w:rtl/>
        </w:rPr>
        <w:t>الفجر</w:t>
      </w:r>
      <w:r w:rsidR="00602315">
        <w:rPr>
          <w:rStyle w:val="Char"/>
          <w:rFonts w:hint="cs"/>
          <w:rtl/>
        </w:rPr>
        <w:t>،</w:t>
      </w:r>
      <w:r w:rsidRPr="00E556FC">
        <w:rPr>
          <w:rStyle w:val="Char"/>
          <w:rFonts w:hint="cs"/>
          <w:rtl/>
        </w:rPr>
        <w:t xml:space="preserve"> فالظهر</w:t>
      </w:r>
      <w:r w:rsidR="00602315">
        <w:rPr>
          <w:rStyle w:val="Char"/>
          <w:rFonts w:hint="cs"/>
          <w:rtl/>
        </w:rPr>
        <w:t>.</w:t>
      </w:r>
      <w:r w:rsidRPr="00E556FC">
        <w:rPr>
          <w:rStyle w:val="Char"/>
          <w:rFonts w:hint="cs"/>
          <w:rtl/>
        </w:rPr>
        <w:t>.</w:t>
      </w:r>
      <w:r w:rsidR="00602315">
        <w:rPr>
          <w:rStyle w:val="Char"/>
          <w:rFonts w:hint="cs"/>
          <w:rtl/>
        </w:rPr>
        <w:t>،</w:t>
      </w:r>
      <w:r w:rsidRPr="00E556FC">
        <w:rPr>
          <w:rStyle w:val="Char"/>
          <w:rFonts w:hint="cs"/>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لما فاتته العصر يوم الخندق بدأ بها ثم المغرب</w:t>
      </w:r>
      <w:r w:rsidR="00602315">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ويسقط الترتيب</w:t>
      </w:r>
      <w:r w:rsidR="00602315">
        <w:rPr>
          <w:rStyle w:val="Char"/>
          <w:rFonts w:hint="cs"/>
          <w:rtl/>
        </w:rPr>
        <w:t xml:space="preserve">: </w:t>
      </w:r>
      <w:r w:rsidRPr="00E556FC">
        <w:rPr>
          <w:rStyle w:val="Char"/>
          <w:rFonts w:hint="cs"/>
          <w:rtl/>
        </w:rPr>
        <w:t>بالنسيان</w:t>
      </w:r>
      <w:r w:rsidR="00602315">
        <w:rPr>
          <w:rStyle w:val="Char"/>
          <w:rFonts w:hint="cs"/>
          <w:rtl/>
        </w:rPr>
        <w:t>،</w:t>
      </w:r>
      <w:r w:rsidRPr="00E556FC">
        <w:rPr>
          <w:rStyle w:val="Char"/>
          <w:rFonts w:hint="cs"/>
          <w:rtl/>
        </w:rPr>
        <w:t xml:space="preserve"> والجهل</w:t>
      </w:r>
      <w:r w:rsidR="00602315">
        <w:rPr>
          <w:rStyle w:val="Char"/>
          <w:rFonts w:hint="cs"/>
          <w:rtl/>
        </w:rPr>
        <w:t>،</w:t>
      </w:r>
      <w:r w:rsidRPr="00E556FC">
        <w:rPr>
          <w:rStyle w:val="Char"/>
          <w:rFonts w:hint="cs"/>
          <w:rtl/>
        </w:rPr>
        <w:t xml:space="preserve"> وخشية فوت وقت الحاضرة</w:t>
      </w:r>
      <w:r w:rsidR="00602315">
        <w:rPr>
          <w:rStyle w:val="Char"/>
          <w:rFonts w:hint="cs"/>
          <w:rtl/>
        </w:rPr>
        <w:t>،</w:t>
      </w:r>
      <w:r w:rsidRPr="00E556FC">
        <w:rPr>
          <w:rStyle w:val="Char"/>
          <w:rFonts w:hint="cs"/>
          <w:rtl/>
        </w:rPr>
        <w:t xml:space="preserve"> ولأجل إدراك الجمعة</w:t>
      </w:r>
      <w:r w:rsidR="00602315">
        <w:rPr>
          <w:rStyle w:val="Char"/>
          <w:rFonts w:hint="cs"/>
          <w:rtl/>
        </w:rPr>
        <w:t>،</w:t>
      </w:r>
      <w:r w:rsidRPr="00E556FC">
        <w:rPr>
          <w:rStyle w:val="Char"/>
          <w:rFonts w:hint="cs"/>
          <w:rtl/>
        </w:rPr>
        <w:t xml:space="preserve"> والجماعة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وتُقضى السنن والرواتب والوتر مع الفرائض</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ولا يجوز تأخير الصلاة عن وقت الإختيار إلا لضرورة</w:t>
      </w:r>
      <w:r w:rsidR="00602315">
        <w:rPr>
          <w:rStyle w:val="Char"/>
          <w:rFonts w:hint="cs"/>
          <w:rtl/>
        </w:rPr>
        <w:t>.</w:t>
      </w:r>
    </w:p>
    <w:p w:rsidR="00561193" w:rsidRPr="009E654E" w:rsidRDefault="00561193" w:rsidP="00A124B1">
      <w:pPr>
        <w:pStyle w:val="a3"/>
        <w:rPr>
          <w:rtl/>
        </w:rPr>
      </w:pPr>
      <w:r w:rsidRPr="009E654E">
        <w:rPr>
          <w:rtl/>
        </w:rPr>
        <w:t>ثانياً</w:t>
      </w:r>
      <w:r w:rsidR="00602315">
        <w:rPr>
          <w:rFonts w:hint="cs"/>
          <w:rtl/>
        </w:rPr>
        <w:t xml:space="preserve">: </w:t>
      </w:r>
      <w:r w:rsidRPr="009E654E">
        <w:rPr>
          <w:rtl/>
        </w:rPr>
        <w:t>ستر العورة</w:t>
      </w:r>
      <w:r w:rsidR="00602315">
        <w:rPr>
          <w:rFonts w:hint="cs"/>
          <w:rtl/>
        </w:rPr>
        <w:t xml:space="preserve">: </w:t>
      </w:r>
    </w:p>
    <w:p w:rsidR="00561193" w:rsidRPr="00E556FC" w:rsidRDefault="00561193" w:rsidP="00F625BF">
      <w:pPr>
        <w:ind w:firstLine="284"/>
        <w:jc w:val="both"/>
        <w:rPr>
          <w:rStyle w:val="Char"/>
          <w:rtl/>
        </w:rPr>
      </w:pPr>
      <w:r w:rsidRPr="00E556FC">
        <w:rPr>
          <w:rStyle w:val="Char"/>
          <w:rtl/>
        </w:rPr>
        <w:t>وهي ما تجب تغطيته</w:t>
      </w:r>
      <w:r w:rsidR="00602315">
        <w:rPr>
          <w:rStyle w:val="Char"/>
          <w:rFonts w:hint="cs"/>
          <w:rtl/>
        </w:rPr>
        <w:t>،</w:t>
      </w:r>
      <w:r w:rsidRPr="00E556FC">
        <w:rPr>
          <w:rStyle w:val="Char"/>
          <w:rtl/>
        </w:rPr>
        <w:t xml:space="preserve"> ويقبح ظهوره</w:t>
      </w:r>
      <w:r w:rsidR="00602315">
        <w:rPr>
          <w:rStyle w:val="Char"/>
          <w:rFonts w:hint="cs"/>
          <w:rtl/>
        </w:rPr>
        <w:t>،</w:t>
      </w:r>
      <w:r w:rsidRPr="00E556FC">
        <w:rPr>
          <w:rStyle w:val="Char"/>
          <w:rtl/>
        </w:rPr>
        <w:t xml:space="preserve"> ويستحيى منه</w:t>
      </w:r>
      <w:r w:rsidR="00602315">
        <w:rPr>
          <w:rStyle w:val="Char"/>
          <w:rFonts w:hint="cs"/>
          <w:rtl/>
        </w:rPr>
        <w:t>،</w:t>
      </w:r>
      <w:r w:rsidRPr="00E556FC">
        <w:rPr>
          <w:rStyle w:val="Char"/>
          <w:rtl/>
        </w:rPr>
        <w:t xml:space="preserve"> قال الله تعالى</w:t>
      </w:r>
      <w:r w:rsidR="00602315">
        <w:rPr>
          <w:rStyle w:val="Char"/>
          <w:rFonts w:hint="cs"/>
          <w:rtl/>
        </w:rPr>
        <w:t xml:space="preserve">: </w:t>
      </w:r>
      <w:r w:rsidR="003107D2" w:rsidRPr="003107D2">
        <w:rPr>
          <w:rStyle w:val="Char"/>
          <w:szCs w:val="28"/>
          <w:rtl/>
        </w:rPr>
        <w:t>﴿</w:t>
      </w:r>
      <w:r w:rsidRPr="00A124B1">
        <w:rPr>
          <w:rStyle w:val="Char3"/>
          <w:rtl/>
        </w:rPr>
        <w:t>يَا بَنِي آدَمَ خُذُوا زِينَتَكُمْ عِنْدَ كُلِّ مَسْجِد</w:t>
      </w:r>
      <w:r w:rsidRPr="00A124B1">
        <w:rPr>
          <w:rStyle w:val="Char3"/>
          <w:rFonts w:hint="cs"/>
          <w:rtl/>
        </w:rPr>
        <w:t xml:space="preserve"> </w:t>
      </w:r>
      <w:r w:rsidRPr="00E556FC">
        <w:rPr>
          <w:rStyle w:val="Char"/>
          <w:rtl/>
        </w:rPr>
        <w:t>ٍ</w:t>
      </w:r>
      <w:r w:rsidR="00B74610" w:rsidRPr="00B74610">
        <w:rPr>
          <w:rStyle w:val="Char"/>
          <w:sz w:val="28"/>
          <w:szCs w:val="28"/>
          <w:rtl/>
        </w:rPr>
        <w:t>﴾</w:t>
      </w:r>
      <w:r w:rsidRPr="00E556FC">
        <w:rPr>
          <w:rStyle w:val="Char"/>
          <w:rFonts w:hint="cs"/>
          <w:rtl/>
        </w:rPr>
        <w:t xml:space="preserve"> </w:t>
      </w:r>
      <w:r w:rsidRPr="00AD5CCA">
        <w:rPr>
          <w:rStyle w:val="Char4"/>
          <w:rFonts w:hint="cs"/>
          <w:rtl/>
        </w:rPr>
        <w:t>[ا</w:t>
      </w:r>
      <w:r w:rsidRPr="00AD5CCA">
        <w:rPr>
          <w:rStyle w:val="Char4"/>
          <w:rtl/>
        </w:rPr>
        <w:t>لأعراف</w:t>
      </w:r>
      <w:r w:rsidR="00602315">
        <w:rPr>
          <w:rStyle w:val="Char4"/>
          <w:rtl/>
        </w:rPr>
        <w:t xml:space="preserve">: </w:t>
      </w:r>
      <w:r w:rsidRPr="00AD5CCA">
        <w:rPr>
          <w:rStyle w:val="Char4"/>
          <w:rtl/>
        </w:rPr>
        <w:t>31</w:t>
      </w:r>
      <w:r w:rsidRPr="00AD5CCA">
        <w:rPr>
          <w:rStyle w:val="Char4"/>
          <w:rFonts w:hint="cs"/>
          <w:rtl/>
        </w:rPr>
        <w:t>]</w:t>
      </w:r>
      <w:r w:rsidRPr="00E556FC">
        <w:rPr>
          <w:rStyle w:val="Char"/>
          <w:rtl/>
        </w:rPr>
        <w:t xml:space="preserve"> أي</w:t>
      </w:r>
      <w:r w:rsidR="00602315">
        <w:rPr>
          <w:rStyle w:val="Char"/>
          <w:rFonts w:hint="cs"/>
          <w:rtl/>
        </w:rPr>
        <w:t xml:space="preserve">: </w:t>
      </w:r>
      <w:r w:rsidRPr="00E556FC">
        <w:rPr>
          <w:rStyle w:val="Char"/>
          <w:rtl/>
        </w:rPr>
        <w:t>عند كل صلاة</w:t>
      </w:r>
      <w:r w:rsidR="00602315">
        <w:rPr>
          <w:rStyle w:val="Char"/>
          <w:rFonts w:hint="cs"/>
          <w:rtl/>
        </w:rPr>
        <w:t>،</w:t>
      </w:r>
      <w:r w:rsidRPr="00E556FC">
        <w:rPr>
          <w:rStyle w:val="Char"/>
          <w:rtl/>
        </w:rPr>
        <w:t xml:space="preserve"> وقال النبي </w:t>
      </w:r>
      <w:r w:rsidR="004A37C9" w:rsidRPr="00B74610">
        <w:rPr>
          <w:rStyle w:val="Char"/>
          <w:rFonts w:ascii="CTraditional Arabic" w:hAnsi="CTraditional Arabic" w:cs="CTraditional Arabic"/>
          <w:sz w:val="28"/>
          <w:szCs w:val="28"/>
          <w:rtl/>
        </w:rPr>
        <w:t>ج</w:t>
      </w:r>
      <w:r w:rsidR="00F625BF">
        <w:rPr>
          <w:rStyle w:val="Char"/>
          <w:rFonts w:hint="cs"/>
          <w:rtl/>
        </w:rPr>
        <w:t xml:space="preserve"> في حديث عائشة</w:t>
      </w:r>
      <w:r w:rsidR="00F625BF">
        <w:rPr>
          <w:rStyle w:val="Char"/>
        </w:rPr>
        <w:t xml:space="preserve"> </w:t>
      </w:r>
      <w:r w:rsidR="004A37C9" w:rsidRPr="00B74610">
        <w:rPr>
          <w:rStyle w:val="Char"/>
          <w:rFonts w:ascii="CTraditional Arabic" w:hAnsi="CTraditional Arabic" w:cs="CTraditional Arabic" w:hint="cs"/>
          <w:sz w:val="28"/>
          <w:szCs w:val="28"/>
          <w:rtl/>
        </w:rPr>
        <w:t>ل</w:t>
      </w:r>
      <w:r w:rsidR="00602315">
        <w:rPr>
          <w:rStyle w:val="Char"/>
          <w:rtl/>
        </w:rPr>
        <w:t xml:space="preserve">: </w:t>
      </w:r>
      <w:r w:rsidRPr="00E556FC">
        <w:rPr>
          <w:rStyle w:val="Char"/>
          <w:rtl/>
        </w:rPr>
        <w:t>((</w:t>
      </w:r>
      <w:r w:rsidRPr="00A124B1">
        <w:rPr>
          <w:rStyle w:val="Char5"/>
          <w:rtl/>
        </w:rPr>
        <w:t>لا يقبل الله صلاة حائض (أي</w:t>
      </w:r>
      <w:r w:rsidR="00602315">
        <w:rPr>
          <w:rStyle w:val="Char5"/>
          <w:rFonts w:hint="cs"/>
          <w:rtl/>
        </w:rPr>
        <w:t xml:space="preserve">: </w:t>
      </w:r>
      <w:r w:rsidRPr="00A124B1">
        <w:rPr>
          <w:rStyle w:val="Char5"/>
          <w:rtl/>
        </w:rPr>
        <w:t>بالغ)</w:t>
      </w:r>
      <w:r w:rsidR="00602315">
        <w:rPr>
          <w:rStyle w:val="Char5"/>
          <w:rFonts w:hint="cs"/>
          <w:rtl/>
        </w:rPr>
        <w:t>؛</w:t>
      </w:r>
      <w:r w:rsidRPr="00A124B1">
        <w:rPr>
          <w:rStyle w:val="Char5"/>
          <w:rtl/>
        </w:rPr>
        <w:t xml:space="preserve"> إِلا بخمار</w:t>
      </w:r>
      <w:r w:rsidRPr="00E556FC">
        <w:rPr>
          <w:rStyle w:val="Char"/>
          <w:rtl/>
        </w:rPr>
        <w:t xml:space="preserve">)) رواه أبو </w:t>
      </w:r>
      <w:r w:rsidRPr="00E556FC">
        <w:rPr>
          <w:rStyle w:val="Char"/>
          <w:rFonts w:hint="cs"/>
          <w:rtl/>
        </w:rPr>
        <w:t>داود</w:t>
      </w:r>
      <w:r w:rsidR="00602315">
        <w:rPr>
          <w:rStyle w:val="Char"/>
          <w:rFonts w:hint="cs"/>
          <w:rtl/>
        </w:rPr>
        <w:t>،</w:t>
      </w:r>
      <w:r w:rsidRPr="00E556FC">
        <w:rPr>
          <w:rStyle w:val="Char"/>
          <w:rtl/>
        </w:rPr>
        <w:t xml:space="preserve"> والترمذي وحسنه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وقد سمى الله كشف العورة فاحشة في قوله عن الكفار</w:t>
      </w:r>
      <w:r w:rsidR="00602315">
        <w:rPr>
          <w:rStyle w:val="Char"/>
          <w:rFonts w:hint="cs"/>
          <w:rtl/>
        </w:rPr>
        <w:t xml:space="preserve">: </w:t>
      </w:r>
      <w:r w:rsidR="003107D2" w:rsidRPr="003107D2">
        <w:rPr>
          <w:rStyle w:val="Char"/>
          <w:szCs w:val="28"/>
          <w:rtl/>
        </w:rPr>
        <w:t>﴿</w:t>
      </w:r>
      <w:r w:rsidRPr="00A124B1">
        <w:rPr>
          <w:rStyle w:val="Char3"/>
          <w:rtl/>
        </w:rPr>
        <w:t>وَإِذَا فَعَلُوا فَاحِشَةً قَالُوا وَجَدْنَا عَلَيْهَا آبَاءَنَا وَاللَّهُ أَمَرَنَا بِهَا قُلْ إِنَّ اللَّهَ لا يَأْمُرُ بِالْفَحْشَاءِ أَتَقُولُونَ عَلَى اللَّهِ مَا لا تَعْلَمُونَ</w:t>
      </w:r>
      <w:r w:rsidR="00B74610" w:rsidRPr="00B74610">
        <w:rPr>
          <w:rStyle w:val="Char"/>
          <w:sz w:val="28"/>
          <w:szCs w:val="28"/>
          <w:rtl/>
        </w:rPr>
        <w:t>﴾</w:t>
      </w:r>
      <w:r w:rsidRPr="00E556FC">
        <w:rPr>
          <w:rStyle w:val="Char"/>
          <w:rtl/>
        </w:rPr>
        <w:t>،</w:t>
      </w:r>
      <w:r w:rsidRPr="00AD5CCA">
        <w:rPr>
          <w:rStyle w:val="Char4"/>
          <w:rFonts w:hint="cs"/>
          <w:rtl/>
        </w:rPr>
        <w:t>[ا</w:t>
      </w:r>
      <w:r w:rsidRPr="00AD5CCA">
        <w:rPr>
          <w:rStyle w:val="Char4"/>
          <w:rtl/>
        </w:rPr>
        <w:t>لأعراف</w:t>
      </w:r>
      <w:r w:rsidR="00602315">
        <w:rPr>
          <w:rStyle w:val="Char4"/>
          <w:rFonts w:hint="cs"/>
          <w:rtl/>
        </w:rPr>
        <w:t xml:space="preserve">: </w:t>
      </w:r>
      <w:r w:rsidRPr="00AD5CCA">
        <w:rPr>
          <w:rStyle w:val="Char4"/>
          <w:rtl/>
        </w:rPr>
        <w:t>28</w:t>
      </w:r>
      <w:r w:rsidRPr="00AD5CCA">
        <w:rPr>
          <w:rStyle w:val="Char4"/>
          <w:rFonts w:hint="cs"/>
          <w:rtl/>
        </w:rPr>
        <w:t>]</w:t>
      </w:r>
      <w:r w:rsidRPr="00E556FC">
        <w:rPr>
          <w:rStyle w:val="Char"/>
          <w:rtl/>
        </w:rPr>
        <w:t xml:space="preserve"> وكانوا يطوفون بالبيت عراة</w:t>
      </w:r>
      <w:r w:rsidR="00602315">
        <w:rPr>
          <w:rStyle w:val="Char"/>
          <w:rFonts w:hint="cs"/>
          <w:rtl/>
        </w:rPr>
        <w:t>،</w:t>
      </w:r>
      <w:r w:rsidRPr="00E556FC">
        <w:rPr>
          <w:rStyle w:val="Char"/>
          <w:rtl/>
        </w:rPr>
        <w:t xml:space="preserve"> ويزعمون أن ذلك من الدين</w:t>
      </w:r>
      <w:r w:rsidR="00602315">
        <w:rPr>
          <w:rStyle w:val="Char"/>
          <w:rFonts w:hint="cs"/>
          <w:rtl/>
        </w:rPr>
        <w:t>.</w:t>
      </w:r>
    </w:p>
    <w:p w:rsidR="00561193" w:rsidRPr="009E654E" w:rsidRDefault="00561193" w:rsidP="00A124B1">
      <w:pPr>
        <w:pStyle w:val="a3"/>
        <w:rPr>
          <w:rtl/>
        </w:rPr>
      </w:pPr>
      <w:r w:rsidRPr="009E654E">
        <w:rPr>
          <w:rtl/>
        </w:rPr>
        <w:t>ما يشترط في الساتر</w:t>
      </w:r>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ويشترط في الساتر في الصلاة</w:t>
      </w:r>
      <w:r w:rsidR="00602315">
        <w:rPr>
          <w:rStyle w:val="Char"/>
          <w:rFonts w:hint="cs"/>
          <w:rtl/>
        </w:rPr>
        <w:t xml:space="preserve">: </w:t>
      </w:r>
      <w:r w:rsidRPr="00E556FC">
        <w:rPr>
          <w:rStyle w:val="Char"/>
          <w:rFonts w:hint="cs"/>
          <w:rtl/>
        </w:rPr>
        <w:t>أن يكون مباحًا</w:t>
      </w:r>
      <w:r w:rsidR="00602315">
        <w:rPr>
          <w:rStyle w:val="Char"/>
          <w:rFonts w:hint="cs"/>
          <w:rtl/>
        </w:rPr>
        <w:t>،</w:t>
      </w:r>
      <w:r w:rsidRPr="00E556FC">
        <w:rPr>
          <w:rStyle w:val="Char"/>
          <w:rFonts w:hint="cs"/>
          <w:rtl/>
        </w:rPr>
        <w:t xml:space="preserve"> طاهرًا</w:t>
      </w:r>
      <w:r w:rsidR="00602315">
        <w:rPr>
          <w:rStyle w:val="Char"/>
          <w:rFonts w:hint="cs"/>
          <w:rtl/>
        </w:rPr>
        <w:t>،</w:t>
      </w:r>
      <w:r w:rsidRPr="00E556FC">
        <w:rPr>
          <w:rStyle w:val="Char"/>
          <w:rFonts w:hint="cs"/>
          <w:rtl/>
        </w:rPr>
        <w:t xml:space="preserve"> لا يصف لون البشرة</w:t>
      </w:r>
      <w:r w:rsidR="00602315">
        <w:rPr>
          <w:rStyle w:val="Char"/>
          <w:rFonts w:hint="cs"/>
          <w:rtl/>
        </w:rPr>
        <w:t>.</w:t>
      </w:r>
    </w:p>
    <w:p w:rsidR="00561193" w:rsidRPr="00B74610" w:rsidRDefault="00561193" w:rsidP="00B74610">
      <w:pPr>
        <w:pStyle w:val="a3"/>
        <w:rPr>
          <w:rtl/>
        </w:rPr>
      </w:pPr>
      <w:r w:rsidRPr="00B74610">
        <w:rPr>
          <w:rtl/>
        </w:rPr>
        <w:lastRenderedPageBreak/>
        <w:t>عورة الرجل</w:t>
      </w:r>
      <w:r w:rsidR="00602315" w:rsidRPr="00B74610">
        <w:rPr>
          <w:rFonts w:hint="cs"/>
          <w:rtl/>
        </w:rPr>
        <w:t xml:space="preserve">: </w:t>
      </w:r>
    </w:p>
    <w:p w:rsidR="00561193" w:rsidRPr="00E556FC" w:rsidRDefault="00561193" w:rsidP="003107D2">
      <w:pPr>
        <w:ind w:firstLine="284"/>
        <w:jc w:val="both"/>
        <w:rPr>
          <w:rStyle w:val="Char"/>
          <w:rtl/>
        </w:rPr>
      </w:pPr>
      <w:r w:rsidRPr="00602315">
        <w:rPr>
          <w:rStyle w:val="Char"/>
          <w:spacing w:val="-4"/>
          <w:rtl/>
        </w:rPr>
        <w:t>حد عورة الذكر</w:t>
      </w:r>
      <w:r w:rsidRPr="00602315">
        <w:rPr>
          <w:rStyle w:val="Char"/>
          <w:rFonts w:hint="cs"/>
          <w:spacing w:val="-4"/>
          <w:rtl/>
        </w:rPr>
        <w:t>سواء كان مميزاً أوبالغاً</w:t>
      </w:r>
      <w:r w:rsidRPr="00602315">
        <w:rPr>
          <w:rStyle w:val="Char"/>
          <w:spacing w:val="-4"/>
          <w:rtl/>
        </w:rPr>
        <w:t xml:space="preserve"> من السرة إلى الركبة</w:t>
      </w:r>
      <w:r w:rsidR="00602315" w:rsidRPr="00602315">
        <w:rPr>
          <w:rStyle w:val="Char"/>
          <w:rFonts w:hint="cs"/>
          <w:spacing w:val="-4"/>
          <w:rtl/>
        </w:rPr>
        <w:t>؛</w:t>
      </w:r>
      <w:r w:rsidRPr="00602315">
        <w:rPr>
          <w:rStyle w:val="Char"/>
          <w:rFonts w:hint="cs"/>
          <w:spacing w:val="-4"/>
          <w:rtl/>
        </w:rPr>
        <w:t xml:space="preserve"> </w:t>
      </w:r>
      <w:r w:rsidRPr="00602315">
        <w:rPr>
          <w:rStyle w:val="Char"/>
          <w:spacing w:val="-4"/>
          <w:rtl/>
        </w:rPr>
        <w:t xml:space="preserve">لحديث علي </w:t>
      </w:r>
      <w:r w:rsidR="004A37C9" w:rsidRPr="00B74610">
        <w:rPr>
          <w:rStyle w:val="Char"/>
          <w:rFonts w:ascii="CTraditional Arabic" w:hAnsi="CTraditional Arabic" w:cs="CTraditional Arabic"/>
          <w:spacing w:val="-4"/>
          <w:sz w:val="28"/>
          <w:szCs w:val="28"/>
          <w:rtl/>
        </w:rPr>
        <w:t>س</w:t>
      </w:r>
      <w:r w:rsidR="00602315" w:rsidRPr="00602315">
        <w:rPr>
          <w:rStyle w:val="Char"/>
          <w:rFonts w:hint="cs"/>
          <w:spacing w:val="-4"/>
          <w:rtl/>
        </w:rPr>
        <w:t>:</w:t>
      </w:r>
      <w:r w:rsidR="00602315">
        <w:rPr>
          <w:rStyle w:val="Char"/>
          <w:rFonts w:hint="cs"/>
          <w:rtl/>
        </w:rPr>
        <w:t xml:space="preserve"> </w:t>
      </w:r>
      <w:r w:rsidRPr="00E556FC">
        <w:rPr>
          <w:rStyle w:val="Char"/>
          <w:rtl/>
        </w:rPr>
        <w:t>((</w:t>
      </w:r>
      <w:r w:rsidRPr="00A124B1">
        <w:rPr>
          <w:rStyle w:val="Char5"/>
          <w:rtl/>
        </w:rPr>
        <w:t>لا تُبْرِز فخذك</w:t>
      </w:r>
      <w:r w:rsidR="00602315">
        <w:rPr>
          <w:rStyle w:val="Char5"/>
          <w:rFonts w:hint="cs"/>
          <w:rtl/>
        </w:rPr>
        <w:t>،</w:t>
      </w:r>
      <w:r w:rsidRPr="00A124B1">
        <w:rPr>
          <w:rStyle w:val="Char5"/>
          <w:rtl/>
        </w:rPr>
        <w:t xml:space="preserve"> ولا تنظر إلى فخذِ حيٍ أو ميتٍ</w:t>
      </w:r>
      <w:r w:rsidRPr="00E556FC">
        <w:rPr>
          <w:rStyle w:val="Char"/>
          <w:rFonts w:hint="cs"/>
          <w:rtl/>
        </w:rPr>
        <w:t xml:space="preserve">)) </w:t>
      </w:r>
      <w:r w:rsidRPr="00E556FC">
        <w:rPr>
          <w:rStyle w:val="Char"/>
          <w:rtl/>
        </w:rPr>
        <w:t>رواه أبو داود وابن ماجة</w:t>
      </w:r>
      <w:r w:rsidR="00602315">
        <w:rPr>
          <w:rStyle w:val="Char"/>
          <w:rFonts w:hint="cs"/>
          <w:rtl/>
        </w:rPr>
        <w:t>،</w:t>
      </w:r>
      <w:r w:rsidRPr="00E556FC">
        <w:rPr>
          <w:rStyle w:val="Char"/>
          <w:rtl/>
        </w:rPr>
        <w:t xml:space="preserve"> وفي </w:t>
      </w:r>
      <w:r w:rsidRPr="00E556FC">
        <w:rPr>
          <w:rStyle w:val="Char"/>
          <w:rFonts w:hint="cs"/>
          <w:rtl/>
        </w:rPr>
        <w:t>حديث عمرو بن شعيب عن أبيه عن جده مرفوعا</w:t>
      </w:r>
      <w:r w:rsidR="00602315">
        <w:rPr>
          <w:rStyle w:val="Char"/>
          <w:rFonts w:hint="cs"/>
          <w:rtl/>
        </w:rPr>
        <w:t xml:space="preserve">: </w:t>
      </w:r>
      <w:r w:rsidR="00497A59">
        <w:rPr>
          <w:rStyle w:val="Char"/>
          <w:rFonts w:hint="cs"/>
          <w:rtl/>
        </w:rPr>
        <w:t>((</w:t>
      </w:r>
      <w:r w:rsidRPr="00A124B1">
        <w:rPr>
          <w:rStyle w:val="Char5"/>
          <w:rFonts w:hint="cs"/>
          <w:rtl/>
        </w:rPr>
        <w:t>مابين السرة والركبة عورة</w:t>
      </w:r>
      <w:r w:rsidR="00497A59">
        <w:rPr>
          <w:rStyle w:val="Char"/>
          <w:rFonts w:hint="cs"/>
          <w:rtl/>
        </w:rPr>
        <w:t>))</w:t>
      </w:r>
      <w:r w:rsidRPr="00E556FC">
        <w:rPr>
          <w:rStyle w:val="Char"/>
          <w:rFonts w:hint="cs"/>
          <w:rtl/>
        </w:rPr>
        <w:t xml:space="preserve"> رواه الدارقطني</w:t>
      </w:r>
      <w:r w:rsidR="00602315">
        <w:rPr>
          <w:rStyle w:val="Char"/>
          <w:rFonts w:hint="cs"/>
          <w:rtl/>
        </w:rPr>
        <w:t>،</w:t>
      </w:r>
      <w:r w:rsidRPr="00E556FC">
        <w:rPr>
          <w:rStyle w:val="Char"/>
          <w:rFonts w:hint="cs"/>
          <w:rtl/>
        </w:rPr>
        <w:t xml:space="preserve"> وإسناده حسن</w:t>
      </w:r>
      <w:r w:rsidR="00602315">
        <w:rPr>
          <w:rStyle w:val="Char"/>
          <w:rFonts w:hint="cs"/>
          <w:rtl/>
        </w:rPr>
        <w:t>.</w:t>
      </w:r>
    </w:p>
    <w:p w:rsidR="00561193" w:rsidRPr="00E556FC" w:rsidRDefault="00561193" w:rsidP="003107D2">
      <w:pPr>
        <w:ind w:firstLine="284"/>
        <w:jc w:val="both"/>
        <w:rPr>
          <w:rStyle w:val="Char"/>
          <w:rtl/>
        </w:rPr>
      </w:pPr>
      <w:r w:rsidRPr="00A124B1">
        <w:rPr>
          <w:rStyle w:val="Char5"/>
          <w:rtl/>
        </w:rPr>
        <w:t xml:space="preserve">والمرأة </w:t>
      </w:r>
      <w:r w:rsidRPr="00A124B1">
        <w:rPr>
          <w:rStyle w:val="Char5"/>
          <w:rFonts w:hint="cs"/>
          <w:rtl/>
        </w:rPr>
        <w:t xml:space="preserve">البالغة </w:t>
      </w:r>
      <w:r w:rsidRPr="00A124B1">
        <w:rPr>
          <w:rStyle w:val="Char5"/>
          <w:rtl/>
        </w:rPr>
        <w:t>كلها عورة</w:t>
      </w:r>
      <w:r w:rsidR="00602315">
        <w:rPr>
          <w:rStyle w:val="Char5"/>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tl/>
        </w:rPr>
        <w:t>((</w:t>
      </w:r>
      <w:r w:rsidRPr="00A124B1">
        <w:rPr>
          <w:rStyle w:val="Char5"/>
          <w:rtl/>
        </w:rPr>
        <w:t>المرأة عورة</w:t>
      </w:r>
      <w:r w:rsidRPr="00E556FC">
        <w:rPr>
          <w:rStyle w:val="Char"/>
          <w:rtl/>
        </w:rPr>
        <w:t>)) صححه الترمذي</w:t>
      </w:r>
      <w:r w:rsidR="00602315">
        <w:rPr>
          <w:rStyle w:val="Char"/>
          <w:rFonts w:hint="cs"/>
          <w:rtl/>
        </w:rPr>
        <w:t>،</w:t>
      </w:r>
      <w:r w:rsidRPr="00E556FC">
        <w:rPr>
          <w:rStyle w:val="Char"/>
          <w:rtl/>
        </w:rPr>
        <w:t xml:space="preserve"> </w:t>
      </w:r>
      <w:r w:rsidRPr="00E556FC">
        <w:rPr>
          <w:rStyle w:val="Char"/>
          <w:rFonts w:hint="cs"/>
          <w:rtl/>
        </w:rPr>
        <w:t>ولحديث</w:t>
      </w:r>
      <w:r w:rsidRPr="00E556FC">
        <w:rPr>
          <w:rStyle w:val="Char"/>
          <w:rtl/>
        </w:rPr>
        <w:t xml:space="preserve"> عائشة</w:t>
      </w:r>
      <w:r w:rsidRPr="00E556FC">
        <w:rPr>
          <w:rStyle w:val="Char"/>
          <w:rFonts w:hint="cs"/>
          <w:rtl/>
        </w:rPr>
        <w:t xml:space="preserve"> -</w:t>
      </w:r>
      <w:r w:rsidR="004A37C9" w:rsidRPr="00B74610">
        <w:rPr>
          <w:rStyle w:val="Char"/>
          <w:rFonts w:ascii="CTraditional Arabic" w:hAnsi="CTraditional Arabic" w:cs="CTraditional Arabic" w:hint="cs"/>
          <w:sz w:val="28"/>
          <w:szCs w:val="28"/>
          <w:rtl/>
        </w:rPr>
        <w:t>ل</w:t>
      </w:r>
      <w:r w:rsidRPr="00E556FC">
        <w:rPr>
          <w:rStyle w:val="Char"/>
          <w:rFonts w:hint="cs"/>
          <w:rtl/>
        </w:rPr>
        <w:t>-</w:t>
      </w:r>
      <w:r w:rsidR="00602315">
        <w:rPr>
          <w:rStyle w:val="Char"/>
          <w:rFonts w:hint="cs"/>
          <w:rtl/>
        </w:rPr>
        <w:t xml:space="preserve">: </w:t>
      </w:r>
      <w:r w:rsidRPr="00E556FC">
        <w:rPr>
          <w:rStyle w:val="Char"/>
          <w:rtl/>
        </w:rPr>
        <w:t>((</w:t>
      </w:r>
      <w:r w:rsidRPr="00A124B1">
        <w:rPr>
          <w:rStyle w:val="Char5"/>
          <w:rtl/>
        </w:rPr>
        <w:t>لا يقبل الله صلاة حائض إِلا بخمار</w:t>
      </w:r>
      <w:r w:rsidRPr="00E556FC">
        <w:rPr>
          <w:rStyle w:val="Char"/>
          <w:rtl/>
        </w:rPr>
        <w:t>)) قال الترمذي</w:t>
      </w:r>
      <w:r w:rsidR="00602315">
        <w:rPr>
          <w:rStyle w:val="Char"/>
          <w:rFonts w:hint="cs"/>
          <w:rtl/>
        </w:rPr>
        <w:t xml:space="preserve">: </w:t>
      </w:r>
      <w:r w:rsidRPr="00E556FC">
        <w:rPr>
          <w:rStyle w:val="Char"/>
          <w:rFonts w:hint="cs"/>
          <w:rtl/>
        </w:rPr>
        <w:t xml:space="preserve">" </w:t>
      </w:r>
      <w:r w:rsidRPr="00E556FC">
        <w:rPr>
          <w:rStyle w:val="Char"/>
          <w:rtl/>
        </w:rPr>
        <w:t>والعمل عليه عند أهل العلم</w:t>
      </w:r>
      <w:r w:rsidR="00602315">
        <w:rPr>
          <w:rStyle w:val="Char"/>
          <w:rFonts w:hint="cs"/>
          <w:rtl/>
        </w:rPr>
        <w:t>؛</w:t>
      </w:r>
      <w:r w:rsidRPr="00E556FC">
        <w:rPr>
          <w:rStyle w:val="Char"/>
          <w:rtl/>
        </w:rPr>
        <w:t xml:space="preserve"> أن المرأة إذا أدركت فصلت وشيء من عورتها مكشوف</w:t>
      </w:r>
      <w:r w:rsidR="00602315">
        <w:rPr>
          <w:rStyle w:val="Char"/>
          <w:rFonts w:hint="cs"/>
          <w:rtl/>
        </w:rPr>
        <w:t>؛</w:t>
      </w:r>
      <w:r w:rsidRPr="00E556FC">
        <w:rPr>
          <w:rStyle w:val="Char"/>
          <w:rtl/>
        </w:rPr>
        <w:t xml:space="preserve"> لا تجوز صلاتها</w:t>
      </w:r>
      <w:r w:rsidRPr="00E556FC">
        <w:rPr>
          <w:rStyle w:val="Char"/>
          <w:rFonts w:hint="cs"/>
          <w:rtl/>
        </w:rPr>
        <w:t xml:space="preserve"> "</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هذه الأحاديث مع قوله تعالى</w:t>
      </w:r>
      <w:r w:rsidR="00602315">
        <w:rPr>
          <w:rStyle w:val="Char"/>
          <w:rFonts w:hint="cs"/>
          <w:rtl/>
        </w:rPr>
        <w:t xml:space="preserve">: </w:t>
      </w:r>
      <w:r w:rsidR="003107D2" w:rsidRPr="003107D2">
        <w:rPr>
          <w:rStyle w:val="Char"/>
          <w:szCs w:val="28"/>
          <w:rtl/>
        </w:rPr>
        <w:t>﴿</w:t>
      </w:r>
      <w:r w:rsidRPr="00A124B1">
        <w:rPr>
          <w:rStyle w:val="Char3"/>
          <w:rtl/>
        </w:rPr>
        <w:t>وَلا يُبْدِينَ زِينَتَهُنَّ إِلا</w:t>
      </w:r>
      <w:r w:rsidRPr="00A124B1">
        <w:rPr>
          <w:rStyle w:val="Char3"/>
          <w:rFonts w:hint="cs"/>
          <w:rtl/>
        </w:rPr>
        <w:t>َّ</w:t>
      </w:r>
      <w:r w:rsidRPr="00A124B1">
        <w:rPr>
          <w:rStyle w:val="Char3"/>
          <w:rtl/>
        </w:rPr>
        <w:t xml:space="preserve"> مَا ظَهَرَ مِنْهَا وَلْيَضْرِبْنَ بِخُمُرِهِنَّ عَلَى جُيُوبِهِنَّ وَلا يُبْدِينَ زِينَتَهُنَّ إِل</w:t>
      </w:r>
      <w:r w:rsidRPr="00A124B1">
        <w:rPr>
          <w:rStyle w:val="Char3"/>
          <w:rFonts w:hint="cs"/>
          <w:rtl/>
        </w:rPr>
        <w:t>ا</w:t>
      </w:r>
      <w:r w:rsidRPr="00A124B1">
        <w:rPr>
          <w:rStyle w:val="Char3"/>
          <w:rtl/>
        </w:rPr>
        <w:t xml:space="preserve"> لِبُعُولَتِهِنَّ</w:t>
      </w:r>
      <w:r w:rsidR="00602315">
        <w:rPr>
          <w:rStyle w:val="Char3"/>
          <w:rFonts w:hint="cs"/>
          <w:rtl/>
        </w:rPr>
        <w:t>.</w:t>
      </w:r>
      <w:r w:rsidRPr="00A124B1">
        <w:rPr>
          <w:rStyle w:val="Char3"/>
          <w:rFonts w:hint="cs"/>
          <w:rtl/>
        </w:rPr>
        <w:t>.</w:t>
      </w:r>
      <w:r w:rsidR="00B74610" w:rsidRPr="00B74610">
        <w:rPr>
          <w:rStyle w:val="Char"/>
          <w:sz w:val="28"/>
          <w:szCs w:val="28"/>
          <w:rtl/>
        </w:rPr>
        <w:t>﴾</w:t>
      </w:r>
      <w:r w:rsidRPr="00E556FC">
        <w:rPr>
          <w:rStyle w:val="Char"/>
          <w:rFonts w:hint="cs"/>
          <w:rtl/>
        </w:rPr>
        <w:t xml:space="preserve"> </w:t>
      </w:r>
      <w:r w:rsidRPr="00E556FC">
        <w:rPr>
          <w:rStyle w:val="Char"/>
          <w:rtl/>
        </w:rPr>
        <w:t>الآية</w:t>
      </w:r>
      <w:r w:rsidRPr="00E556FC">
        <w:rPr>
          <w:rStyle w:val="Char"/>
          <w:rFonts w:hint="cs"/>
          <w:rtl/>
        </w:rPr>
        <w:t xml:space="preserve"> </w:t>
      </w:r>
      <w:r w:rsidRPr="00AD5CCA">
        <w:rPr>
          <w:rStyle w:val="Char4"/>
          <w:rFonts w:hint="cs"/>
          <w:rtl/>
        </w:rPr>
        <w:t>[</w:t>
      </w:r>
      <w:r w:rsidRPr="00AD5CCA">
        <w:rPr>
          <w:rStyle w:val="Char4"/>
          <w:rtl/>
        </w:rPr>
        <w:t>النور</w:t>
      </w:r>
      <w:r w:rsidR="00602315">
        <w:rPr>
          <w:rStyle w:val="Char4"/>
          <w:rFonts w:hint="cs"/>
          <w:rtl/>
        </w:rPr>
        <w:t xml:space="preserve">: </w:t>
      </w:r>
      <w:r w:rsidRPr="00AD5CCA">
        <w:rPr>
          <w:rStyle w:val="Char4"/>
          <w:rtl/>
        </w:rPr>
        <w:t>31</w:t>
      </w:r>
      <w:r w:rsidRPr="00AD5CCA">
        <w:rPr>
          <w:rStyle w:val="Char4"/>
          <w:rFonts w:hint="cs"/>
          <w:rtl/>
        </w:rPr>
        <w:t>]</w:t>
      </w:r>
      <w:r w:rsidRPr="00E556FC">
        <w:rPr>
          <w:rStyle w:val="Char"/>
          <w:rtl/>
        </w:rPr>
        <w:t xml:space="preserve"> وقوله</w:t>
      </w:r>
      <w:r w:rsidR="00602315">
        <w:rPr>
          <w:rStyle w:val="Char"/>
          <w:rFonts w:hint="cs"/>
          <w:rtl/>
        </w:rPr>
        <w:t xml:space="preserve">: </w:t>
      </w:r>
      <w:r w:rsidR="003107D2" w:rsidRPr="003107D2">
        <w:rPr>
          <w:rStyle w:val="Char"/>
          <w:szCs w:val="28"/>
          <w:rtl/>
        </w:rPr>
        <w:t>﴿</w:t>
      </w:r>
      <w:r w:rsidRPr="00A124B1">
        <w:rPr>
          <w:rStyle w:val="Char3"/>
          <w:rtl/>
        </w:rPr>
        <w:t>يَا أَيُّهَا النَّبِيُّ قُلْ ل</w:t>
      </w:r>
      <w:r w:rsidRPr="00A124B1">
        <w:rPr>
          <w:rStyle w:val="Char3"/>
          <w:rFonts w:hint="cs"/>
          <w:rtl/>
        </w:rPr>
        <w:t>أ</w:t>
      </w:r>
      <w:r w:rsidRPr="00A124B1">
        <w:rPr>
          <w:rStyle w:val="Char3"/>
          <w:rtl/>
        </w:rPr>
        <w:t>زْوَاجِكَ وَبَنَاتِكَ وَنِسَاءِ الْمُؤْمِنِينَ يُدْنِينَ عَلَيْهِنَّ مِنْ جَلابِيبِهِنَّ</w:t>
      </w:r>
      <w:r w:rsidR="00602315">
        <w:rPr>
          <w:rStyle w:val="Char3"/>
          <w:rFonts w:hint="cs"/>
          <w:rtl/>
        </w:rPr>
        <w:t>.</w:t>
      </w:r>
      <w:r w:rsidRPr="00A124B1">
        <w:rPr>
          <w:rStyle w:val="Char3"/>
          <w:rFonts w:hint="cs"/>
          <w:rtl/>
        </w:rPr>
        <w:t>.</w:t>
      </w:r>
      <w:r w:rsidR="00B74610" w:rsidRPr="00B74610">
        <w:rPr>
          <w:rStyle w:val="Char3"/>
          <w:rFonts w:ascii="Traditional Arabic" w:hAnsi="Traditional Arabic" w:cs="Traditional Arabic" w:hint="cs"/>
          <w:rtl/>
        </w:rPr>
        <w:t>﴾</w:t>
      </w:r>
      <w:r w:rsidRPr="00E556FC">
        <w:rPr>
          <w:rStyle w:val="Char"/>
          <w:rFonts w:hint="cs"/>
          <w:rtl/>
        </w:rPr>
        <w:t xml:space="preserve"> </w:t>
      </w:r>
      <w:r w:rsidRPr="00AD5CCA">
        <w:rPr>
          <w:rStyle w:val="Char4"/>
          <w:rFonts w:hint="cs"/>
          <w:rtl/>
        </w:rPr>
        <w:t>[</w:t>
      </w:r>
      <w:r w:rsidRPr="00AD5CCA">
        <w:rPr>
          <w:rStyle w:val="Char4"/>
          <w:rtl/>
        </w:rPr>
        <w:t>الأحزاب</w:t>
      </w:r>
      <w:r w:rsidR="00602315">
        <w:rPr>
          <w:rStyle w:val="Char4"/>
          <w:rFonts w:hint="cs"/>
          <w:rtl/>
        </w:rPr>
        <w:t xml:space="preserve">: </w:t>
      </w:r>
      <w:r w:rsidRPr="00AD5CCA">
        <w:rPr>
          <w:rStyle w:val="Char4"/>
          <w:rtl/>
        </w:rPr>
        <w:t>59</w:t>
      </w:r>
      <w:r w:rsidRPr="00AD5CCA">
        <w:rPr>
          <w:rStyle w:val="Char4"/>
          <w:rFonts w:hint="cs"/>
          <w:rtl/>
        </w:rPr>
        <w:t>]</w:t>
      </w:r>
      <w:r w:rsidRPr="00E556FC">
        <w:rPr>
          <w:rStyle w:val="Char"/>
          <w:rFonts w:hint="cs"/>
          <w:rtl/>
        </w:rPr>
        <w:t>،</w:t>
      </w:r>
      <w:r w:rsidRPr="00E556FC">
        <w:rPr>
          <w:rStyle w:val="Char"/>
          <w:rtl/>
        </w:rPr>
        <w:t xml:space="preserve"> وقوله تعالى</w:t>
      </w:r>
      <w:r w:rsidR="00602315">
        <w:rPr>
          <w:rStyle w:val="Char"/>
          <w:rFonts w:hint="cs"/>
          <w:rtl/>
        </w:rPr>
        <w:t xml:space="preserve">: </w:t>
      </w:r>
      <w:r w:rsidR="003107D2" w:rsidRPr="003107D2">
        <w:rPr>
          <w:rStyle w:val="Char"/>
          <w:szCs w:val="28"/>
          <w:rtl/>
        </w:rPr>
        <w:t>﴿</w:t>
      </w:r>
      <w:r w:rsidRPr="00A124B1">
        <w:rPr>
          <w:rStyle w:val="Char3"/>
          <w:rtl/>
        </w:rPr>
        <w:t>وَإِذَا سَأَلْتُمُوهُنَّ مَتَاعاً فَاسْأَلوهُنَّ مِنْ وَرَاءِ حِجَابٍ ذَلِكُمْ أَطْهَرُ لِقُلُوبِكُمْ وَقُلُوبِهِنَّ</w:t>
      </w:r>
      <w:r w:rsidRPr="00A124B1">
        <w:rPr>
          <w:rStyle w:val="Char3"/>
          <w:rFonts w:hint="cs"/>
          <w:rtl/>
        </w:rPr>
        <w:t>...</w:t>
      </w:r>
      <w:r w:rsidR="00B74610" w:rsidRPr="00B74610">
        <w:rPr>
          <w:rStyle w:val="Char"/>
          <w:sz w:val="28"/>
          <w:szCs w:val="28"/>
          <w:rtl/>
        </w:rPr>
        <w:t>﴾</w:t>
      </w:r>
      <w:r w:rsidRPr="00E556FC">
        <w:rPr>
          <w:rStyle w:val="Char"/>
          <w:rFonts w:hint="cs"/>
          <w:rtl/>
        </w:rPr>
        <w:t xml:space="preserve"> </w:t>
      </w:r>
      <w:r w:rsidRPr="00AD5CCA">
        <w:rPr>
          <w:rStyle w:val="Char4"/>
          <w:rFonts w:hint="cs"/>
          <w:rtl/>
        </w:rPr>
        <w:t>[</w:t>
      </w:r>
      <w:r w:rsidRPr="00AD5CCA">
        <w:rPr>
          <w:rStyle w:val="Char4"/>
          <w:rtl/>
        </w:rPr>
        <w:t>الأحزاب</w:t>
      </w:r>
      <w:r w:rsidR="00602315">
        <w:rPr>
          <w:rStyle w:val="Char4"/>
          <w:rFonts w:hint="cs"/>
          <w:rtl/>
        </w:rPr>
        <w:t xml:space="preserve">: </w:t>
      </w:r>
      <w:r w:rsidRPr="00AD5CCA">
        <w:rPr>
          <w:rStyle w:val="Char4"/>
          <w:rtl/>
        </w:rPr>
        <w:t>53</w:t>
      </w:r>
      <w:r w:rsidRPr="00AD5CCA">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tl/>
        </w:rPr>
        <w:t>هذه النصوص وما جاء بمعناها من الكتاب والسنة</w:t>
      </w:r>
      <w:r w:rsidR="00602315">
        <w:rPr>
          <w:rStyle w:val="Char"/>
          <w:rFonts w:hint="cs"/>
          <w:rtl/>
        </w:rPr>
        <w:t>،</w:t>
      </w:r>
      <w:r w:rsidRPr="00E556FC">
        <w:rPr>
          <w:rStyle w:val="Char"/>
          <w:rtl/>
        </w:rPr>
        <w:t xml:space="preserve"> وهي كثيرة شهيرة</w:t>
      </w:r>
      <w:r w:rsidR="00602315">
        <w:rPr>
          <w:rStyle w:val="Char"/>
          <w:rFonts w:hint="cs"/>
          <w:rtl/>
        </w:rPr>
        <w:t>،</w:t>
      </w:r>
      <w:r w:rsidRPr="00E556FC">
        <w:rPr>
          <w:rStyle w:val="Char"/>
          <w:rtl/>
        </w:rPr>
        <w:t xml:space="preserve"> تدل على أن المرأة كلها عورة أمام الرجال الأجانب</w:t>
      </w:r>
      <w:r w:rsidR="00602315">
        <w:rPr>
          <w:rStyle w:val="Char"/>
          <w:rFonts w:hint="cs"/>
          <w:rtl/>
        </w:rPr>
        <w:t>،</w:t>
      </w:r>
      <w:r w:rsidRPr="00E556FC">
        <w:rPr>
          <w:rStyle w:val="Char"/>
          <w:rtl/>
        </w:rPr>
        <w:t xml:space="preserve"> ولا يجوز أن يظهر من بدنها شيء بحضرتهم في الصلاة وغيرها</w:t>
      </w:r>
      <w:r w:rsidR="00602315">
        <w:rPr>
          <w:rStyle w:val="Char"/>
          <w:rFonts w:hint="cs"/>
          <w:rtl/>
        </w:rPr>
        <w:t>،</w:t>
      </w:r>
      <w:r w:rsidRPr="00E556FC">
        <w:rPr>
          <w:rStyle w:val="Char"/>
          <w:rtl/>
        </w:rPr>
        <w:t xml:space="preserve"> أما إِذا صلت في مكان خال من الرجال الأجانب</w:t>
      </w:r>
      <w:r w:rsidR="00602315">
        <w:rPr>
          <w:rStyle w:val="Char"/>
          <w:rFonts w:hint="cs"/>
          <w:rtl/>
        </w:rPr>
        <w:t>؛</w:t>
      </w:r>
      <w:r w:rsidRPr="00E556FC">
        <w:rPr>
          <w:rStyle w:val="Char"/>
          <w:rtl/>
        </w:rPr>
        <w:t xml:space="preserve"> فإنها تكشف وجهها في الصلاة</w:t>
      </w:r>
      <w:r w:rsidR="00602315">
        <w:rPr>
          <w:rStyle w:val="Char"/>
          <w:rFonts w:hint="cs"/>
          <w:rtl/>
        </w:rPr>
        <w:t>؛</w:t>
      </w:r>
      <w:r w:rsidRPr="00E556FC">
        <w:rPr>
          <w:rStyle w:val="Char"/>
          <w:rtl/>
        </w:rPr>
        <w:t xml:space="preserve"> </w:t>
      </w:r>
      <w:r w:rsidRPr="00E556FC">
        <w:rPr>
          <w:rStyle w:val="Char"/>
          <w:rFonts w:hint="cs"/>
          <w:rtl/>
        </w:rPr>
        <w:t>وكذا يديها ورجليها</w:t>
      </w:r>
      <w:r w:rsidR="00602315">
        <w:rPr>
          <w:rStyle w:val="Char"/>
          <w:rFonts w:hint="cs"/>
          <w:rtl/>
        </w:rPr>
        <w:t>؛</w:t>
      </w:r>
      <w:r w:rsidRPr="00E556FC">
        <w:rPr>
          <w:rStyle w:val="Char"/>
          <w:rFonts w:hint="cs"/>
          <w:rtl/>
        </w:rPr>
        <w:t xml:space="preserve"> لترخيص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أسماء للمرأة أن تصلي في ثوبها</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lastRenderedPageBreak/>
        <w:t>وأما المميزة فكلها عورة إلا رأسها ووجها وكفيها وقدميها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w:t>
      </w:r>
      <w:r w:rsidRPr="00E556FC">
        <w:rPr>
          <w:rStyle w:val="Char"/>
          <w:rtl/>
        </w:rPr>
        <w:t>الله تعالى قد أمر بقدر زائد على ستر العورة في الصلاة وهو أخذ الزينة</w:t>
      </w:r>
      <w:r w:rsidR="00602315">
        <w:rPr>
          <w:rStyle w:val="Char"/>
          <w:rFonts w:hint="cs"/>
          <w:rtl/>
        </w:rPr>
        <w:t>؛</w:t>
      </w:r>
      <w:r w:rsidRPr="00E556FC">
        <w:rPr>
          <w:rStyle w:val="Char"/>
          <w:rtl/>
        </w:rPr>
        <w:t xml:space="preserve"> فقال</w:t>
      </w:r>
      <w:r w:rsidRPr="00E556FC">
        <w:rPr>
          <w:rStyle w:val="Char"/>
          <w:rFonts w:hint="cs"/>
          <w:rtl/>
        </w:rPr>
        <w:t xml:space="preserve"> الله </w:t>
      </w:r>
      <w:r w:rsidRPr="00E556FC">
        <w:rPr>
          <w:rStyle w:val="Char"/>
          <w:rtl/>
        </w:rPr>
        <w:t>–</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 xml:space="preserve">: </w:t>
      </w:r>
      <w:r w:rsidR="003107D2" w:rsidRPr="003107D2">
        <w:rPr>
          <w:rStyle w:val="Char"/>
          <w:szCs w:val="28"/>
          <w:rtl/>
        </w:rPr>
        <w:t>﴿</w:t>
      </w:r>
      <w:r w:rsidRPr="00A124B1">
        <w:rPr>
          <w:rStyle w:val="Char3"/>
          <w:rtl/>
        </w:rPr>
        <w:t>يَا بَنِي آدَمَ خُذُوا زِينَتَكُمْ عِنْدَ كُلِّ مَسْجِدٍ</w:t>
      </w:r>
      <w:r w:rsidR="00602315">
        <w:rPr>
          <w:rStyle w:val="Char3"/>
          <w:rFonts w:hint="cs"/>
          <w:rtl/>
        </w:rPr>
        <w:t>.</w:t>
      </w:r>
      <w:r w:rsidRPr="00A124B1">
        <w:rPr>
          <w:rStyle w:val="Char3"/>
          <w:rtl/>
        </w:rPr>
        <w:t>.</w:t>
      </w:r>
      <w:r w:rsidR="00B74610" w:rsidRPr="00B74610">
        <w:rPr>
          <w:rStyle w:val="Char"/>
          <w:sz w:val="28"/>
          <w:szCs w:val="28"/>
          <w:rtl/>
        </w:rPr>
        <w:t>﴾</w:t>
      </w:r>
      <w:r w:rsidR="00602315">
        <w:rPr>
          <w:rStyle w:val="Char"/>
          <w:rFonts w:hint="cs"/>
          <w:rtl/>
        </w:rPr>
        <w:t>؛</w:t>
      </w:r>
      <w:r w:rsidRPr="00E556FC">
        <w:rPr>
          <w:rStyle w:val="Char"/>
          <w:rtl/>
        </w:rPr>
        <w:t xml:space="preserve"> </w:t>
      </w:r>
      <w:r w:rsidRPr="00AD5CCA">
        <w:rPr>
          <w:rStyle w:val="Char4"/>
          <w:rFonts w:hint="cs"/>
          <w:rtl/>
        </w:rPr>
        <w:t>[ا</w:t>
      </w:r>
      <w:r w:rsidRPr="00AD5CCA">
        <w:rPr>
          <w:rStyle w:val="Char4"/>
          <w:rtl/>
        </w:rPr>
        <w:t>لأعراف</w:t>
      </w:r>
      <w:r w:rsidR="00602315">
        <w:rPr>
          <w:rStyle w:val="Char4"/>
          <w:rFonts w:hint="cs"/>
          <w:rtl/>
        </w:rPr>
        <w:t xml:space="preserve">: </w:t>
      </w:r>
      <w:r w:rsidRPr="00AD5CCA">
        <w:rPr>
          <w:rStyle w:val="Char4"/>
          <w:rtl/>
        </w:rPr>
        <w:t>31</w:t>
      </w:r>
      <w:r w:rsidRPr="00AD5CCA">
        <w:rPr>
          <w:rStyle w:val="Char4"/>
          <w:rFonts w:hint="cs"/>
          <w:rtl/>
        </w:rPr>
        <w:t>]</w:t>
      </w:r>
      <w:r w:rsidRPr="00E556FC">
        <w:rPr>
          <w:rStyle w:val="Char"/>
          <w:rFonts w:hint="cs"/>
          <w:rtl/>
        </w:rPr>
        <w:t xml:space="preserve"> </w:t>
      </w:r>
      <w:r w:rsidRPr="00E556FC">
        <w:rPr>
          <w:rStyle w:val="Char"/>
          <w:rtl/>
        </w:rPr>
        <w:t>فأمر بأخذ الزينة لا بستر العورة فقط</w:t>
      </w:r>
      <w:r w:rsidR="00602315">
        <w:rPr>
          <w:rStyle w:val="Char"/>
          <w:rFonts w:hint="cs"/>
          <w:rtl/>
        </w:rPr>
        <w:t>،</w:t>
      </w:r>
      <w:r w:rsidRPr="00E556FC">
        <w:rPr>
          <w:rStyle w:val="Char"/>
          <w:rtl/>
        </w:rPr>
        <w:t xml:space="preserve"> مما يدل على أن المسلم ينبغي له أن يلبس أحسن ثيابه وأجملها في الصلاة للوقوف بين يدي الله </w:t>
      </w:r>
      <w:r w:rsidRPr="00E556FC">
        <w:rPr>
          <w:rStyle w:val="Char"/>
          <w:rFonts w:hint="cs"/>
          <w:rtl/>
        </w:rPr>
        <w:t>-</w:t>
      </w:r>
      <w:r w:rsidRPr="00E556FC">
        <w:rPr>
          <w:rStyle w:val="Char"/>
          <w:rtl/>
        </w:rPr>
        <w:t xml:space="preserve"> تبارك وتعالى </w:t>
      </w:r>
      <w:r w:rsidRPr="00E556FC">
        <w:rPr>
          <w:rStyle w:val="Char"/>
          <w:rFonts w:hint="cs"/>
          <w:rtl/>
        </w:rPr>
        <w:t>-</w:t>
      </w:r>
      <w:r w:rsidR="00602315">
        <w:rPr>
          <w:rStyle w:val="Char"/>
          <w:rFonts w:hint="cs"/>
          <w:rtl/>
        </w:rPr>
        <w:t>؛</w:t>
      </w:r>
      <w:r w:rsidRPr="00E556FC">
        <w:rPr>
          <w:rStyle w:val="Char"/>
          <w:rtl/>
        </w:rPr>
        <w:t xml:space="preserve"> فيكون المصلي في هذا الموقف على أكمل هيئة ظاهراً وباطناً</w:t>
      </w:r>
      <w:r w:rsidR="00602315">
        <w:rPr>
          <w:rStyle w:val="Char"/>
          <w:rFonts w:hint="cs"/>
          <w:rtl/>
        </w:rPr>
        <w:t>،</w:t>
      </w:r>
      <w:r w:rsidRPr="00E556FC">
        <w:rPr>
          <w:rStyle w:val="Char"/>
          <w:rFonts w:hint="cs"/>
          <w:rtl/>
        </w:rPr>
        <w:t xml:space="preserve"> ويستر رأسه إن كان ستر الرأس يعد زينة عرفًا</w:t>
      </w:r>
      <w:r w:rsidR="00602315">
        <w:rPr>
          <w:rStyle w:val="Char"/>
          <w:rFonts w:hint="cs"/>
          <w:rtl/>
        </w:rPr>
        <w:t>.</w:t>
      </w:r>
    </w:p>
    <w:p w:rsidR="00561193" w:rsidRPr="009E654E" w:rsidRDefault="00561193" w:rsidP="00A124B1">
      <w:pPr>
        <w:pStyle w:val="a3"/>
        <w:rPr>
          <w:rtl/>
        </w:rPr>
      </w:pPr>
      <w:r w:rsidRPr="009E654E">
        <w:rPr>
          <w:rtl/>
        </w:rPr>
        <w:t>ثالثاً</w:t>
      </w:r>
      <w:r w:rsidR="00602315">
        <w:rPr>
          <w:rFonts w:hint="cs"/>
          <w:rtl/>
        </w:rPr>
        <w:t xml:space="preserve">: </w:t>
      </w:r>
      <w:r w:rsidRPr="009E654E">
        <w:rPr>
          <w:rtl/>
        </w:rPr>
        <w:t>اجتناب النجاسة</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اجتناب النجاسة</w:t>
      </w:r>
      <w:r w:rsidR="00602315">
        <w:rPr>
          <w:rStyle w:val="Char"/>
          <w:rFonts w:hint="cs"/>
          <w:rtl/>
        </w:rPr>
        <w:t>؛</w:t>
      </w:r>
      <w:r w:rsidRPr="00E556FC">
        <w:rPr>
          <w:rStyle w:val="Char"/>
          <w:rtl/>
        </w:rPr>
        <w:t xml:space="preserve"> بأن يبتعد عنها المصلي</w:t>
      </w:r>
      <w:r w:rsidR="00602315">
        <w:rPr>
          <w:rStyle w:val="Char"/>
          <w:rFonts w:hint="cs"/>
          <w:rtl/>
        </w:rPr>
        <w:t>،</w:t>
      </w:r>
      <w:r w:rsidRPr="00E556FC">
        <w:rPr>
          <w:rStyle w:val="Char"/>
          <w:rtl/>
        </w:rPr>
        <w:t xml:space="preserve"> ويخلو منها في بدنه</w:t>
      </w:r>
      <w:r w:rsidR="00602315">
        <w:rPr>
          <w:rStyle w:val="Char"/>
          <w:rFonts w:hint="cs"/>
          <w:rtl/>
        </w:rPr>
        <w:t>،</w:t>
      </w:r>
      <w:r w:rsidRPr="00E556FC">
        <w:rPr>
          <w:rStyle w:val="Char"/>
          <w:rtl/>
        </w:rPr>
        <w:t xml:space="preserve"> وثوبه</w:t>
      </w:r>
      <w:r w:rsidR="00602315">
        <w:rPr>
          <w:rStyle w:val="Char"/>
          <w:rFonts w:hint="cs"/>
          <w:rtl/>
        </w:rPr>
        <w:t>،</w:t>
      </w:r>
      <w:r w:rsidRPr="00E556FC">
        <w:rPr>
          <w:rStyle w:val="Char"/>
          <w:rtl/>
        </w:rPr>
        <w:t xml:space="preserve"> وبقعته التي يقف عليها للصلاة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والنجاسة قذر مخصوص يمنع جنسه الصلاة</w:t>
      </w:r>
      <w:r w:rsidR="00602315">
        <w:rPr>
          <w:rStyle w:val="Char"/>
          <w:rFonts w:hint="cs"/>
          <w:rtl/>
        </w:rPr>
        <w:t>؛</w:t>
      </w:r>
      <w:r w:rsidRPr="00E556FC">
        <w:rPr>
          <w:rStyle w:val="Char"/>
          <w:rtl/>
        </w:rPr>
        <w:t xml:space="preserve"> كالميتة</w:t>
      </w:r>
      <w:r w:rsidR="00602315">
        <w:rPr>
          <w:rStyle w:val="Char"/>
          <w:rFonts w:hint="cs"/>
          <w:rtl/>
        </w:rPr>
        <w:t>،</w:t>
      </w:r>
      <w:r w:rsidRPr="00E556FC">
        <w:rPr>
          <w:rStyle w:val="Char"/>
          <w:rtl/>
        </w:rPr>
        <w:t xml:space="preserve"> والدم المسفوح</w:t>
      </w:r>
      <w:r w:rsidR="00602315">
        <w:rPr>
          <w:rStyle w:val="Char"/>
          <w:rFonts w:hint="cs"/>
          <w:rtl/>
        </w:rPr>
        <w:t>،</w:t>
      </w:r>
      <w:r w:rsidRPr="00E556FC">
        <w:rPr>
          <w:rStyle w:val="Char"/>
          <w:rtl/>
        </w:rPr>
        <w:t xml:space="preserve"> والبول</w:t>
      </w:r>
      <w:r w:rsidR="00602315">
        <w:rPr>
          <w:rStyle w:val="Char"/>
          <w:rFonts w:hint="cs"/>
          <w:rtl/>
        </w:rPr>
        <w:t>،</w:t>
      </w:r>
      <w:r w:rsidRPr="00E556FC">
        <w:rPr>
          <w:rStyle w:val="Char"/>
          <w:rtl/>
        </w:rPr>
        <w:t xml:space="preserve"> والغائط</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3107D2" w:rsidRPr="003107D2">
        <w:rPr>
          <w:rStyle w:val="Char"/>
          <w:szCs w:val="28"/>
          <w:rtl/>
        </w:rPr>
        <w:t>﴿</w:t>
      </w:r>
      <w:r w:rsidRPr="00A124B1">
        <w:rPr>
          <w:rStyle w:val="Char3"/>
          <w:rtl/>
        </w:rPr>
        <w:t>وثيابك فطهِّر</w:t>
      </w:r>
      <w:r w:rsidR="00B74610" w:rsidRPr="00B74610">
        <w:rPr>
          <w:rStyle w:val="Char"/>
          <w:rFonts w:hint="cs"/>
          <w:sz w:val="28"/>
          <w:szCs w:val="28"/>
          <w:rtl/>
        </w:rPr>
        <w:t>﴾</w:t>
      </w:r>
      <w:r w:rsidR="00602315">
        <w:rPr>
          <w:rStyle w:val="Char"/>
          <w:rFonts w:hint="cs"/>
          <w:rtl/>
        </w:rPr>
        <w:t>؛</w:t>
      </w:r>
      <w:r w:rsidRPr="00E556FC">
        <w:rPr>
          <w:rStyle w:val="Char"/>
          <w:rtl/>
        </w:rPr>
        <w:t xml:space="preserve"> قال ابن سيرين</w:t>
      </w:r>
      <w:r w:rsidR="00602315">
        <w:rPr>
          <w:rStyle w:val="Char"/>
          <w:rFonts w:hint="cs"/>
          <w:rtl/>
        </w:rPr>
        <w:t>: (</w:t>
      </w:r>
      <w:r w:rsidRPr="00E556FC">
        <w:rPr>
          <w:rStyle w:val="Char"/>
          <w:rtl/>
        </w:rPr>
        <w:t>اغسلها بالماء</w:t>
      </w:r>
      <w:r w:rsidR="00602315">
        <w:rPr>
          <w:rStyle w:val="Char"/>
          <w:rFonts w:hint="cs"/>
          <w:rtl/>
        </w:rPr>
        <w:t>)،</w:t>
      </w:r>
      <w:r w:rsidRPr="00E556FC">
        <w:rPr>
          <w:rStyle w:val="Char"/>
          <w:rtl/>
        </w:rPr>
        <w:t xml:space="preserve"> وقال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ابن عباس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في أحد القبرين </w:t>
      </w:r>
      <w:r w:rsidRPr="00AD5CCA">
        <w:rPr>
          <w:rStyle w:val="Char"/>
          <w:rFonts w:hint="cs"/>
          <w:spacing w:val="-6"/>
          <w:rtl/>
        </w:rPr>
        <w:t>المعذبين</w:t>
      </w:r>
      <w:r w:rsidR="00602315">
        <w:rPr>
          <w:rStyle w:val="Char"/>
          <w:rFonts w:hint="cs"/>
          <w:spacing w:val="-6"/>
          <w:rtl/>
        </w:rPr>
        <w:t xml:space="preserve">: </w:t>
      </w:r>
      <w:r w:rsidRPr="00AD5CCA">
        <w:rPr>
          <w:rStyle w:val="Char"/>
          <w:rFonts w:hint="cs"/>
          <w:spacing w:val="-6"/>
          <w:rtl/>
        </w:rPr>
        <w:t>((</w:t>
      </w:r>
      <w:r w:rsidRPr="00AD5CCA">
        <w:rPr>
          <w:rStyle w:val="Char5"/>
          <w:rFonts w:hint="cs"/>
          <w:spacing w:val="-6"/>
          <w:rtl/>
        </w:rPr>
        <w:t>أما أحدهما فكان لا يستتر من بوله</w:t>
      </w:r>
      <w:r w:rsidR="00AD5CCA">
        <w:rPr>
          <w:rStyle w:val="Char"/>
          <w:rFonts w:hint="cs"/>
          <w:spacing w:val="-6"/>
          <w:rtl/>
        </w:rPr>
        <w:t>)) متفق عليه</w:t>
      </w:r>
      <w:r w:rsidRPr="00AD5CCA">
        <w:rPr>
          <w:rStyle w:val="Char"/>
          <w:rFonts w:hint="cs"/>
          <w:spacing w:val="-6"/>
          <w:rtl/>
        </w:rPr>
        <w:t>.</w:t>
      </w:r>
      <w:r w:rsidR="00AD5CCA">
        <w:rPr>
          <w:rStyle w:val="Char"/>
          <w:rFonts w:hint="cs"/>
          <w:spacing w:val="-6"/>
          <w:rtl/>
        </w:rPr>
        <w:t xml:space="preserve"> </w:t>
      </w:r>
      <w:r w:rsidRPr="00AD5CCA">
        <w:rPr>
          <w:rStyle w:val="Char"/>
          <w:spacing w:val="-6"/>
          <w:rtl/>
        </w:rPr>
        <w:t xml:space="preserve">وأمر </w:t>
      </w:r>
      <w:r w:rsidR="004A37C9" w:rsidRPr="00B74610">
        <w:rPr>
          <w:rStyle w:val="Char"/>
          <w:rFonts w:ascii="CTraditional Arabic" w:hAnsi="CTraditional Arabic" w:cs="CTraditional Arabic"/>
          <w:spacing w:val="-6"/>
          <w:sz w:val="28"/>
          <w:szCs w:val="28"/>
          <w:rtl/>
        </w:rPr>
        <w:t>ج</w:t>
      </w:r>
      <w:r w:rsidRPr="00AD5CCA">
        <w:rPr>
          <w:rStyle w:val="Char"/>
          <w:rFonts w:hint="cs"/>
          <w:spacing w:val="-6"/>
          <w:rtl/>
        </w:rPr>
        <w:t xml:space="preserve"> أسماء</w:t>
      </w:r>
      <w:r w:rsidR="004A37C9" w:rsidRPr="00B74610">
        <w:rPr>
          <w:rStyle w:val="Char"/>
          <w:rFonts w:ascii="CTraditional Arabic" w:hAnsi="CTraditional Arabic" w:cs="CTraditional Arabic" w:hint="cs"/>
          <w:spacing w:val="-6"/>
          <w:sz w:val="28"/>
          <w:szCs w:val="28"/>
          <w:rtl/>
        </w:rPr>
        <w:t>ل</w:t>
      </w:r>
      <w:r w:rsidRPr="00E556FC">
        <w:rPr>
          <w:rStyle w:val="Char"/>
          <w:rFonts w:hint="cs"/>
          <w:rtl/>
        </w:rPr>
        <w:t xml:space="preserve"> (</w:t>
      </w:r>
      <w:r w:rsidRPr="00A124B1">
        <w:rPr>
          <w:rStyle w:val="Char5"/>
          <w:rtl/>
        </w:rPr>
        <w:t>أن تغسل ثوبها إِذا أصابه دم الحيض وتصلي فيه</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tl/>
        </w:rPr>
        <w:t xml:space="preserve"> وأمر بدلك النعلين ثم الصلاة فيهما</w:t>
      </w:r>
      <w:r w:rsidR="00602315">
        <w:rPr>
          <w:rStyle w:val="Char"/>
          <w:rFonts w:hint="cs"/>
          <w:rtl/>
        </w:rPr>
        <w:t>،</w:t>
      </w:r>
      <w:r w:rsidRPr="00E556FC">
        <w:rPr>
          <w:rStyle w:val="Char"/>
          <w:rtl/>
        </w:rPr>
        <w:t xml:space="preserve"> وأمر بصب الماء على البول الذي حصل في المسجد</w:t>
      </w:r>
      <w:r w:rsidR="00602315">
        <w:rPr>
          <w:rStyle w:val="Char"/>
          <w:rFonts w:hint="cs"/>
          <w:rtl/>
        </w:rPr>
        <w:t>،</w:t>
      </w:r>
      <w:r w:rsidRPr="00E556FC">
        <w:rPr>
          <w:rStyle w:val="Char"/>
          <w:rtl/>
        </w:rPr>
        <w:t xml:space="preserve"> </w:t>
      </w:r>
      <w:r w:rsidRPr="00E556FC">
        <w:rPr>
          <w:rStyle w:val="Char"/>
          <w:rFonts w:hint="cs"/>
          <w:rtl/>
        </w:rPr>
        <w:t>وسائر أدلة الاستنجاء والإستجما</w:t>
      </w:r>
      <w:r w:rsidRPr="00E556FC">
        <w:rPr>
          <w:rStyle w:val="Char"/>
          <w:rFonts w:hint="eastAsia"/>
          <w:rtl/>
        </w:rPr>
        <w:t>ر</w:t>
      </w:r>
      <w:r w:rsidR="00602315">
        <w:rPr>
          <w:rStyle w:val="Char"/>
          <w:rFonts w:hint="cs"/>
          <w:rtl/>
        </w:rPr>
        <w:t>،</w:t>
      </w:r>
      <w:r w:rsidRPr="00E556FC">
        <w:rPr>
          <w:rStyle w:val="Char"/>
          <w:rFonts w:hint="cs"/>
          <w:rtl/>
        </w:rPr>
        <w:t xml:space="preserve"> </w:t>
      </w:r>
      <w:r w:rsidRPr="00E556FC">
        <w:rPr>
          <w:rStyle w:val="Char"/>
          <w:rtl/>
        </w:rPr>
        <w:t>وغير ذلك من الأدلة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ومن رأى عليه نجاسة بعد الصلاة ولا يدري متى حدثت</w:t>
      </w:r>
      <w:r w:rsidR="00602315">
        <w:rPr>
          <w:rStyle w:val="Char"/>
          <w:rFonts w:hint="cs"/>
          <w:rtl/>
        </w:rPr>
        <w:t>؛</w:t>
      </w:r>
      <w:r w:rsidRPr="00E556FC">
        <w:rPr>
          <w:rStyle w:val="Char"/>
          <w:rtl/>
        </w:rPr>
        <w:t xml:space="preserve"> فصلاته صحيحة</w:t>
      </w:r>
      <w:r w:rsidR="00602315">
        <w:rPr>
          <w:rStyle w:val="Char"/>
          <w:rFonts w:hint="cs"/>
          <w:rtl/>
        </w:rPr>
        <w:t>،</w:t>
      </w:r>
      <w:r w:rsidRPr="00E556FC">
        <w:rPr>
          <w:rStyle w:val="Char"/>
          <w:rtl/>
        </w:rPr>
        <w:t xml:space="preserve"> وكذا لو كان عالماً بها قبل الصلاة</w:t>
      </w:r>
      <w:r w:rsidR="00602315">
        <w:rPr>
          <w:rStyle w:val="Char"/>
          <w:rFonts w:hint="cs"/>
          <w:rtl/>
        </w:rPr>
        <w:t>،</w:t>
      </w:r>
      <w:r w:rsidRPr="00E556FC">
        <w:rPr>
          <w:rStyle w:val="Char"/>
          <w:rtl/>
        </w:rPr>
        <w:t xml:space="preserve"> لكن نسي أن يزيلها فصلاته صحيحة على القول الراجح</w:t>
      </w:r>
      <w:r w:rsidR="00602315">
        <w:rPr>
          <w:rStyle w:val="Char"/>
          <w:rFonts w:hint="cs"/>
          <w:rtl/>
        </w:rPr>
        <w:t>،</w:t>
      </w:r>
      <w:r w:rsidRPr="00E556FC">
        <w:rPr>
          <w:rStyle w:val="Char"/>
          <w:rFonts w:hint="cs"/>
          <w:rtl/>
        </w:rPr>
        <w:t xml:space="preserve"> </w:t>
      </w:r>
      <w:r w:rsidRPr="00E556FC">
        <w:rPr>
          <w:rStyle w:val="Char"/>
          <w:rtl/>
        </w:rPr>
        <w:t xml:space="preserve">وإن علم بالنجاسة في أثناء الصلاة وأمكنه </w:t>
      </w:r>
      <w:r w:rsidRPr="00E556FC">
        <w:rPr>
          <w:rStyle w:val="Char"/>
          <w:rtl/>
        </w:rPr>
        <w:lastRenderedPageBreak/>
        <w:t>إزالتها من غير عمل كثير</w:t>
      </w:r>
      <w:r w:rsidR="00602315">
        <w:rPr>
          <w:rStyle w:val="Char"/>
          <w:rFonts w:hint="cs"/>
          <w:rtl/>
        </w:rPr>
        <w:t>؛</w:t>
      </w:r>
      <w:r w:rsidRPr="00E556FC">
        <w:rPr>
          <w:rStyle w:val="Char"/>
          <w:rtl/>
        </w:rPr>
        <w:t xml:space="preserve"> كخلع النعل</w:t>
      </w:r>
      <w:r w:rsidR="00602315">
        <w:rPr>
          <w:rStyle w:val="Char"/>
          <w:rFonts w:hint="cs"/>
          <w:rtl/>
        </w:rPr>
        <w:t>،</w:t>
      </w:r>
      <w:r w:rsidRPr="00E556FC">
        <w:rPr>
          <w:rStyle w:val="Char"/>
          <w:rtl/>
        </w:rPr>
        <w:t xml:space="preserve"> والعمامة</w:t>
      </w:r>
      <w:r w:rsidR="00602315">
        <w:rPr>
          <w:rStyle w:val="Char"/>
          <w:rFonts w:hint="cs"/>
          <w:rtl/>
        </w:rPr>
        <w:t>،</w:t>
      </w:r>
      <w:r w:rsidRPr="00E556FC">
        <w:rPr>
          <w:rStyle w:val="Char"/>
          <w:rtl/>
        </w:rPr>
        <w:t xml:space="preserve"> ونحوهما</w:t>
      </w:r>
      <w:r w:rsidR="00602315">
        <w:rPr>
          <w:rStyle w:val="Char"/>
          <w:rFonts w:hint="cs"/>
          <w:rtl/>
        </w:rPr>
        <w:t>؛</w:t>
      </w:r>
      <w:r w:rsidRPr="00E556FC">
        <w:rPr>
          <w:rStyle w:val="Char"/>
          <w:rtl/>
        </w:rPr>
        <w:t xml:space="preserve"> أزالهما وبنى</w:t>
      </w:r>
      <w:r w:rsidR="00602315">
        <w:rPr>
          <w:rStyle w:val="Char"/>
          <w:rFonts w:hint="cs"/>
          <w:rtl/>
        </w:rPr>
        <w:t>،</w:t>
      </w:r>
      <w:r w:rsidRPr="00E556FC">
        <w:rPr>
          <w:rStyle w:val="Char"/>
          <w:rtl/>
        </w:rPr>
        <w:t xml:space="preserve"> وإن لم يتمكن من إزالتها</w:t>
      </w:r>
      <w:r w:rsidR="00602315">
        <w:rPr>
          <w:rStyle w:val="Char"/>
          <w:rFonts w:hint="cs"/>
          <w:rtl/>
        </w:rPr>
        <w:t>؛</w:t>
      </w:r>
      <w:r w:rsidRPr="00E556FC">
        <w:rPr>
          <w:rStyle w:val="Char"/>
          <w:rtl/>
        </w:rPr>
        <w:t xml:space="preserve"> بطلت الصلاة</w:t>
      </w:r>
      <w:r w:rsidR="00602315">
        <w:rPr>
          <w:rStyle w:val="Char"/>
          <w:rFonts w:hint="cs"/>
          <w:rtl/>
        </w:rPr>
        <w:t>.</w:t>
      </w:r>
    </w:p>
    <w:p w:rsidR="00561193" w:rsidRPr="009E654E" w:rsidRDefault="00561193" w:rsidP="00A124B1">
      <w:pPr>
        <w:pStyle w:val="a3"/>
        <w:rPr>
          <w:rtl/>
        </w:rPr>
      </w:pPr>
      <w:r w:rsidRPr="009E654E">
        <w:rPr>
          <w:rtl/>
        </w:rPr>
        <w:t>مسألة</w:t>
      </w:r>
      <w:r w:rsidR="00602315">
        <w:rPr>
          <w:rFonts w:hint="cs"/>
          <w:rtl/>
        </w:rPr>
        <w:t xml:space="preserve">: </w:t>
      </w:r>
      <w:r w:rsidRPr="009E654E">
        <w:rPr>
          <w:rtl/>
        </w:rPr>
        <w:t>المواضع التي لا تصح الصلاة فيها</w:t>
      </w:r>
      <w:r w:rsidR="00602315">
        <w:rPr>
          <w:rFonts w:hint="cs"/>
          <w:rtl/>
        </w:rPr>
        <w:t xml:space="preserve">: </w:t>
      </w:r>
    </w:p>
    <w:p w:rsidR="00561193" w:rsidRPr="00E556FC" w:rsidRDefault="00561193" w:rsidP="003107D2">
      <w:pPr>
        <w:ind w:firstLine="284"/>
        <w:jc w:val="both"/>
        <w:rPr>
          <w:rStyle w:val="Char"/>
          <w:rtl/>
        </w:rPr>
      </w:pPr>
      <w:r w:rsidRPr="00AD5CCA">
        <w:rPr>
          <w:rStyle w:val="Char0"/>
          <w:spacing w:val="-6"/>
          <w:rtl/>
        </w:rPr>
        <w:t>أولاً</w:t>
      </w:r>
      <w:r w:rsidR="00602315">
        <w:rPr>
          <w:rStyle w:val="Char0"/>
          <w:rFonts w:hint="cs"/>
          <w:spacing w:val="-6"/>
          <w:rtl/>
        </w:rPr>
        <w:t xml:space="preserve">: </w:t>
      </w:r>
      <w:r w:rsidRPr="00AD5CCA">
        <w:rPr>
          <w:rStyle w:val="Char"/>
          <w:spacing w:val="-6"/>
          <w:rtl/>
        </w:rPr>
        <w:t>المقبرة</w:t>
      </w:r>
      <w:r w:rsidR="00602315">
        <w:rPr>
          <w:rStyle w:val="Char"/>
          <w:rFonts w:hint="cs"/>
          <w:spacing w:val="-6"/>
          <w:rtl/>
        </w:rPr>
        <w:t xml:space="preserve">: </w:t>
      </w:r>
      <w:r w:rsidRPr="00AD5CCA">
        <w:rPr>
          <w:rStyle w:val="Char"/>
          <w:spacing w:val="-6"/>
          <w:rtl/>
        </w:rPr>
        <w:t>فلا تصح الصلاة في المقبرة</w:t>
      </w:r>
      <w:r w:rsidR="00602315">
        <w:rPr>
          <w:rStyle w:val="Char"/>
          <w:rFonts w:hint="cs"/>
          <w:spacing w:val="-6"/>
          <w:rtl/>
        </w:rPr>
        <w:t>،</w:t>
      </w:r>
      <w:r w:rsidRPr="00AD5CCA">
        <w:rPr>
          <w:rStyle w:val="Char"/>
          <w:rFonts w:hint="cs"/>
          <w:spacing w:val="-6"/>
          <w:rtl/>
        </w:rPr>
        <w:t xml:space="preserve"> وهي كل ما قبر فيها</w:t>
      </w:r>
      <w:r w:rsidR="00602315">
        <w:rPr>
          <w:rStyle w:val="Char"/>
          <w:rFonts w:hint="cs"/>
          <w:spacing w:val="-6"/>
          <w:rtl/>
        </w:rPr>
        <w:t>،</w:t>
      </w:r>
      <w:r w:rsidRPr="00AD5CCA">
        <w:rPr>
          <w:rStyle w:val="Char"/>
          <w:spacing w:val="-6"/>
          <w:rtl/>
        </w:rPr>
        <w:t xml:space="preserve"> لقوله </w:t>
      </w:r>
      <w:r w:rsidR="004A37C9" w:rsidRPr="00B74610">
        <w:rPr>
          <w:rStyle w:val="Char"/>
          <w:rFonts w:ascii="CTraditional Arabic" w:hAnsi="CTraditional Arabic" w:cs="CTraditional Arabic"/>
          <w:spacing w:val="-6"/>
          <w:sz w:val="28"/>
          <w:szCs w:val="28"/>
          <w:rtl/>
        </w:rPr>
        <w:t>ج</w:t>
      </w:r>
      <w:r w:rsidRPr="00AD5CCA">
        <w:rPr>
          <w:rStyle w:val="Char"/>
          <w:rFonts w:hint="cs"/>
          <w:spacing w:val="-6"/>
          <w:rtl/>
        </w:rPr>
        <w:t xml:space="preserve"> </w:t>
      </w:r>
      <w:r w:rsidRPr="00E556FC">
        <w:rPr>
          <w:rStyle w:val="Char"/>
          <w:rFonts w:hint="cs"/>
          <w:rtl/>
        </w:rPr>
        <w:t>في حديث أبي سعيد</w:t>
      </w:r>
      <w:r w:rsidR="00602315">
        <w:rPr>
          <w:rStyle w:val="Char"/>
          <w:rFonts w:hint="cs"/>
          <w:rtl/>
        </w:rPr>
        <w:t xml:space="preserve">: </w:t>
      </w:r>
      <w:r w:rsidRPr="00E556FC">
        <w:rPr>
          <w:rStyle w:val="Char"/>
          <w:rtl/>
        </w:rPr>
        <w:t>((</w:t>
      </w:r>
      <w:r w:rsidRPr="00A124B1">
        <w:rPr>
          <w:rStyle w:val="Char5"/>
          <w:rtl/>
        </w:rPr>
        <w:t>الأرض كلها مسجد إلا المقبرة والحمام</w:t>
      </w:r>
      <w:r w:rsidRPr="00E556FC">
        <w:rPr>
          <w:rStyle w:val="Char"/>
          <w:rFonts w:hint="cs"/>
          <w:rtl/>
        </w:rPr>
        <w:t xml:space="preserve">)) </w:t>
      </w:r>
      <w:r w:rsidRPr="00E556FC">
        <w:rPr>
          <w:rStyle w:val="Char"/>
          <w:rtl/>
        </w:rPr>
        <w:t>رواه الخمسة إِلا النسائي</w:t>
      </w:r>
      <w:r w:rsidR="00602315">
        <w:rPr>
          <w:rStyle w:val="Char"/>
          <w:rFonts w:hint="cs"/>
          <w:rtl/>
        </w:rPr>
        <w:t>،</w:t>
      </w:r>
      <w:r w:rsidRPr="00E556FC">
        <w:rPr>
          <w:rStyle w:val="Char"/>
          <w:rtl/>
        </w:rPr>
        <w:t xml:space="preserve"> وصححه الترمذي</w:t>
      </w:r>
      <w:r w:rsidR="00602315">
        <w:rPr>
          <w:rStyle w:val="Char"/>
          <w:rFonts w:hint="cs"/>
          <w:rtl/>
        </w:rPr>
        <w:t>،</w:t>
      </w:r>
      <w:r w:rsidRPr="00E556FC">
        <w:rPr>
          <w:rStyle w:val="Char"/>
          <w:rtl/>
        </w:rPr>
        <w:t xml:space="preserve"> وقال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tl/>
        </w:rPr>
        <w:t>((</w:t>
      </w:r>
      <w:r w:rsidRPr="00A124B1">
        <w:rPr>
          <w:rStyle w:val="Char5"/>
          <w:rtl/>
        </w:rPr>
        <w:t>لا تصلوا إلى القبور ولا تجلسوا عليها</w:t>
      </w:r>
      <w:r w:rsidRPr="00E556FC">
        <w:rPr>
          <w:rStyle w:val="Char"/>
          <w:rFonts w:hint="cs"/>
          <w:rtl/>
        </w:rPr>
        <w:t xml:space="preserve">)) </w:t>
      </w:r>
      <w:r w:rsidRPr="00E556FC">
        <w:rPr>
          <w:rStyle w:val="Char"/>
          <w:rtl/>
        </w:rPr>
        <w:t xml:space="preserve">رواه </w:t>
      </w:r>
      <w:r w:rsidRPr="00E556FC">
        <w:rPr>
          <w:rStyle w:val="Char"/>
          <w:rFonts w:hint="cs"/>
          <w:rtl/>
        </w:rPr>
        <w:t>مسلم</w:t>
      </w:r>
      <w:r w:rsidR="00602315">
        <w:rPr>
          <w:rStyle w:val="Char"/>
          <w:rFonts w:hint="cs"/>
          <w:rtl/>
        </w:rPr>
        <w:t>.</w:t>
      </w:r>
    </w:p>
    <w:p w:rsidR="00561193" w:rsidRPr="00AD5CCA" w:rsidRDefault="00561193" w:rsidP="003107D2">
      <w:pPr>
        <w:ind w:firstLine="284"/>
        <w:jc w:val="both"/>
        <w:rPr>
          <w:rStyle w:val="Char"/>
          <w:spacing w:val="-6"/>
          <w:rtl/>
        </w:rPr>
      </w:pPr>
      <w:r w:rsidRPr="00AD5CCA">
        <w:rPr>
          <w:rStyle w:val="Char"/>
          <w:spacing w:val="-6"/>
          <w:rtl/>
        </w:rPr>
        <w:t>وليس</w:t>
      </w:r>
      <w:r w:rsidRPr="00AD5CCA">
        <w:rPr>
          <w:rStyle w:val="Char"/>
          <w:rFonts w:hint="cs"/>
          <w:spacing w:val="-6"/>
          <w:rtl/>
        </w:rPr>
        <w:t>ت</w:t>
      </w:r>
      <w:r w:rsidRPr="00AD5CCA">
        <w:rPr>
          <w:rStyle w:val="Char"/>
          <w:spacing w:val="-6"/>
          <w:rtl/>
        </w:rPr>
        <w:t xml:space="preserve"> العلة في النهي عن الصلاة في المقابر أو عندها خشية النجاسة</w:t>
      </w:r>
      <w:r w:rsidR="00602315">
        <w:rPr>
          <w:rStyle w:val="Char"/>
          <w:rFonts w:hint="cs"/>
          <w:spacing w:val="-6"/>
          <w:rtl/>
        </w:rPr>
        <w:t>،</w:t>
      </w:r>
      <w:r w:rsidRPr="00AD5CCA">
        <w:rPr>
          <w:rStyle w:val="Char"/>
          <w:spacing w:val="-6"/>
          <w:rtl/>
        </w:rPr>
        <w:t xml:space="preserve"> وإنما هي خشية تعظيمها واتخاذها أوثاناً</w:t>
      </w:r>
      <w:r w:rsidR="00602315">
        <w:rPr>
          <w:rStyle w:val="Char"/>
          <w:rFonts w:hint="cs"/>
          <w:spacing w:val="-6"/>
          <w:rtl/>
        </w:rPr>
        <w:t>؛</w:t>
      </w:r>
      <w:r w:rsidRPr="00AD5CCA">
        <w:rPr>
          <w:rStyle w:val="Char"/>
          <w:spacing w:val="-6"/>
          <w:rtl/>
        </w:rPr>
        <w:t xml:space="preserve"> فالعلة سد الذريعة عن عبادة المقبورين</w:t>
      </w:r>
      <w:r w:rsidR="00602315">
        <w:rPr>
          <w:rStyle w:val="Char"/>
          <w:rFonts w:hint="cs"/>
          <w:spacing w:val="-6"/>
          <w:rtl/>
        </w:rPr>
        <w:t>،</w:t>
      </w:r>
      <w:r w:rsidRPr="00AD5CCA">
        <w:rPr>
          <w:rStyle w:val="Char"/>
          <w:spacing w:val="-6"/>
          <w:rtl/>
        </w:rPr>
        <w:t xml:space="preserve"> وتستثنى صلاة الجنازة</w:t>
      </w:r>
      <w:r w:rsidR="00602315">
        <w:rPr>
          <w:rStyle w:val="Char"/>
          <w:rFonts w:hint="cs"/>
          <w:spacing w:val="-6"/>
          <w:rtl/>
        </w:rPr>
        <w:t>؛</w:t>
      </w:r>
      <w:r w:rsidRPr="00AD5CCA">
        <w:rPr>
          <w:rStyle w:val="Char"/>
          <w:spacing w:val="-6"/>
          <w:rtl/>
        </w:rPr>
        <w:t xml:space="preserve"> فيجوز فعلها في المقبرة</w:t>
      </w:r>
      <w:r w:rsidR="00602315">
        <w:rPr>
          <w:rStyle w:val="Char"/>
          <w:rFonts w:hint="cs"/>
          <w:spacing w:val="-6"/>
          <w:rtl/>
        </w:rPr>
        <w:t>؛</w:t>
      </w:r>
      <w:r w:rsidRPr="00AD5CCA">
        <w:rPr>
          <w:rStyle w:val="Char"/>
          <w:rFonts w:hint="cs"/>
          <w:spacing w:val="-6"/>
          <w:rtl/>
        </w:rPr>
        <w:t xml:space="preserve"> وكذا الصلاة على القبر</w:t>
      </w:r>
      <w:r w:rsidR="00602315">
        <w:rPr>
          <w:rStyle w:val="Char"/>
          <w:rFonts w:hint="cs"/>
          <w:spacing w:val="-6"/>
          <w:rtl/>
        </w:rPr>
        <w:t>،</w:t>
      </w:r>
      <w:r w:rsidRPr="00AD5CCA">
        <w:rPr>
          <w:rStyle w:val="Char"/>
          <w:spacing w:val="-6"/>
          <w:rtl/>
        </w:rPr>
        <w:t xml:space="preserve"> لفعل النبي </w:t>
      </w:r>
      <w:r w:rsidR="004A37C9" w:rsidRPr="00B74610">
        <w:rPr>
          <w:rStyle w:val="Char"/>
          <w:rFonts w:ascii="CTraditional Arabic" w:hAnsi="CTraditional Arabic" w:cs="CTraditional Arabic"/>
          <w:spacing w:val="-6"/>
          <w:sz w:val="28"/>
          <w:szCs w:val="28"/>
          <w:rtl/>
        </w:rPr>
        <w:t>ج</w:t>
      </w:r>
      <w:r w:rsidR="00602315">
        <w:rPr>
          <w:rStyle w:val="Char"/>
          <w:rFonts w:hint="cs"/>
          <w:spacing w:val="-6"/>
          <w:rtl/>
        </w:rPr>
        <w:t>،</w:t>
      </w:r>
      <w:r w:rsidRPr="00AD5CCA">
        <w:rPr>
          <w:rStyle w:val="Char"/>
          <w:spacing w:val="-6"/>
          <w:rtl/>
        </w:rPr>
        <w:t xml:space="preserve"> وذلك يخصص النهي</w:t>
      </w:r>
      <w:r w:rsidR="00602315">
        <w:rPr>
          <w:rStyle w:val="Char"/>
          <w:rFonts w:hint="cs"/>
          <w:spacing w:val="-6"/>
          <w:rtl/>
        </w:rPr>
        <w:t>،</w:t>
      </w:r>
      <w:r w:rsidRPr="00AD5CCA">
        <w:rPr>
          <w:rStyle w:val="Char"/>
          <w:spacing w:val="-6"/>
          <w:rtl/>
        </w:rPr>
        <w:t xml:space="preserve"> وكل ما دخل في اسم المقبرة مما حول القبور لا يصلى فيه</w:t>
      </w:r>
      <w:r w:rsidR="00602315">
        <w:rPr>
          <w:rStyle w:val="Char"/>
          <w:rFonts w:hint="cs"/>
          <w:spacing w:val="-6"/>
          <w:rtl/>
        </w:rPr>
        <w:t>؛</w:t>
      </w:r>
      <w:r w:rsidRPr="00AD5CCA">
        <w:rPr>
          <w:rStyle w:val="Char"/>
          <w:spacing w:val="-6"/>
          <w:rtl/>
        </w:rPr>
        <w:t xml:space="preserve"> لأن النهي يشمل المقبرة وفناءها الذي حولها.</w:t>
      </w:r>
    </w:p>
    <w:p w:rsidR="00561193" w:rsidRPr="00E556FC" w:rsidRDefault="00561193" w:rsidP="003107D2">
      <w:pPr>
        <w:ind w:firstLine="284"/>
        <w:jc w:val="both"/>
        <w:rPr>
          <w:rStyle w:val="Char"/>
          <w:rtl/>
        </w:rPr>
      </w:pPr>
      <w:r w:rsidRPr="00E556FC">
        <w:rPr>
          <w:rStyle w:val="Char"/>
          <w:rtl/>
        </w:rPr>
        <w:t xml:space="preserve">ولا تصح الصلاة </w:t>
      </w:r>
      <w:r w:rsidRPr="00E556FC">
        <w:rPr>
          <w:rStyle w:val="Char"/>
          <w:rFonts w:hint="cs"/>
          <w:rtl/>
        </w:rPr>
        <w:t>إلى القبر</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مرثد الغنوي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tl/>
        </w:rPr>
        <w:t>((</w:t>
      </w:r>
      <w:r w:rsidRPr="00A124B1">
        <w:rPr>
          <w:rStyle w:val="Char5"/>
          <w:rtl/>
        </w:rPr>
        <w:t>لا تصلوا إلى القبور</w:t>
      </w:r>
      <w:r w:rsidRPr="00E556FC">
        <w:rPr>
          <w:rStyle w:val="Char"/>
          <w:rFonts w:hint="cs"/>
          <w:rtl/>
        </w:rPr>
        <w:t>))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وكذا في المسجد الذي بني على قبر</w:t>
      </w:r>
      <w:r w:rsidR="00602315">
        <w:rPr>
          <w:rStyle w:val="Char"/>
          <w:rFonts w:hint="cs"/>
          <w:rtl/>
        </w:rPr>
        <w:t>،</w:t>
      </w:r>
      <w:r w:rsidRPr="00E556FC">
        <w:rPr>
          <w:rStyle w:val="Char"/>
          <w:rFonts w:hint="cs"/>
          <w:rtl/>
        </w:rPr>
        <w:t xml:space="preserve"> أما إن بني مسجد</w:t>
      </w:r>
      <w:r w:rsidR="00602315">
        <w:rPr>
          <w:rStyle w:val="Char"/>
          <w:rFonts w:hint="cs"/>
          <w:rtl/>
        </w:rPr>
        <w:t>،</w:t>
      </w:r>
      <w:r w:rsidRPr="00E556FC">
        <w:rPr>
          <w:rStyle w:val="Char"/>
          <w:rFonts w:hint="cs"/>
          <w:rtl/>
        </w:rPr>
        <w:t xml:space="preserve"> ثم دفن فيه ميت فيجب أن ينبش القبر</w:t>
      </w:r>
      <w:r w:rsidR="00602315">
        <w:rPr>
          <w:rStyle w:val="Char"/>
          <w:rFonts w:hint="cs"/>
          <w:rtl/>
        </w:rPr>
        <w:t>،</w:t>
      </w:r>
      <w:r w:rsidRPr="00E556FC">
        <w:rPr>
          <w:rStyle w:val="Char"/>
          <w:rFonts w:hint="cs"/>
          <w:rtl/>
        </w:rPr>
        <w:t xml:space="preserve"> ويخرج من المسجد</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A124B1">
        <w:rPr>
          <w:rStyle w:val="Char0"/>
          <w:rtl/>
        </w:rPr>
        <w:t>ثاني</w:t>
      </w:r>
      <w:r w:rsidRPr="00A124B1">
        <w:rPr>
          <w:rStyle w:val="Char0"/>
          <w:rFonts w:hint="cs"/>
          <w:rtl/>
        </w:rPr>
        <w:t>ً</w:t>
      </w:r>
      <w:r w:rsidRPr="00A124B1">
        <w:rPr>
          <w:rStyle w:val="Char0"/>
          <w:rtl/>
        </w:rPr>
        <w:t>ا</w:t>
      </w:r>
      <w:r w:rsidR="00602315">
        <w:rPr>
          <w:rStyle w:val="Char0"/>
          <w:rFonts w:hint="cs"/>
          <w:rtl/>
        </w:rPr>
        <w:t xml:space="preserve">: </w:t>
      </w:r>
      <w:r w:rsidRPr="00E556FC">
        <w:rPr>
          <w:rStyle w:val="Char"/>
          <w:rtl/>
        </w:rPr>
        <w:t>لا تصح الصلاة في الحشوش</w:t>
      </w:r>
      <w:r w:rsidR="00602315">
        <w:rPr>
          <w:rStyle w:val="Char"/>
          <w:rFonts w:hint="cs"/>
          <w:rtl/>
        </w:rPr>
        <w:t>،</w:t>
      </w:r>
      <w:r w:rsidRPr="00E556FC">
        <w:rPr>
          <w:rStyle w:val="Char"/>
          <w:rtl/>
        </w:rPr>
        <w:t xml:space="preserve"> وهي المراحيض المعدة لقضاء الحاجة</w:t>
      </w:r>
      <w:r w:rsidR="00602315">
        <w:rPr>
          <w:rStyle w:val="Char"/>
          <w:rFonts w:hint="cs"/>
          <w:rtl/>
        </w:rPr>
        <w:t>،</w:t>
      </w:r>
      <w:r w:rsidRPr="00E556FC">
        <w:rPr>
          <w:rStyle w:val="Char"/>
          <w:rtl/>
        </w:rPr>
        <w:t xml:space="preserve"> لأن الحشوش تحضرها الشياطين</w:t>
      </w:r>
      <w:r w:rsidR="00602315">
        <w:rPr>
          <w:rStyle w:val="Char"/>
          <w:rFonts w:hint="cs"/>
          <w:rtl/>
        </w:rPr>
        <w:t>،</w:t>
      </w:r>
      <w:r w:rsidRPr="00E556FC">
        <w:rPr>
          <w:rStyle w:val="Char"/>
          <w:rFonts w:hint="cs"/>
          <w:rtl/>
        </w:rPr>
        <w:t xml:space="preserve"> ولكونها معدة لقضاء الحاجة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A124B1">
        <w:rPr>
          <w:rStyle w:val="Char0"/>
          <w:rtl/>
        </w:rPr>
        <w:t>ثالثاً</w:t>
      </w:r>
      <w:r w:rsidR="00602315">
        <w:rPr>
          <w:rStyle w:val="Char0"/>
          <w:rFonts w:hint="cs"/>
          <w:rtl/>
        </w:rPr>
        <w:t xml:space="preserve">: </w:t>
      </w:r>
      <w:r w:rsidRPr="00E556FC">
        <w:rPr>
          <w:rStyle w:val="Char"/>
          <w:rtl/>
        </w:rPr>
        <w:t>لا تصح الصلاة في الحمام</w:t>
      </w:r>
      <w:r w:rsidR="00602315">
        <w:rPr>
          <w:rStyle w:val="Char"/>
          <w:rFonts w:hint="cs"/>
          <w:rtl/>
        </w:rPr>
        <w:t>،</w:t>
      </w:r>
      <w:r w:rsidRPr="00E556FC">
        <w:rPr>
          <w:rStyle w:val="Char"/>
          <w:rtl/>
        </w:rPr>
        <w:t xml:space="preserve"> وهو المحل المعد للاغتسال</w:t>
      </w:r>
      <w:r w:rsidR="00602315">
        <w:rPr>
          <w:rStyle w:val="Char"/>
          <w:rFonts w:hint="cs"/>
          <w:rtl/>
        </w:rPr>
        <w:t>؛</w:t>
      </w:r>
      <w:r w:rsidRPr="00E556FC">
        <w:rPr>
          <w:rStyle w:val="Char"/>
          <w:rtl/>
        </w:rPr>
        <w:t xml:space="preserve"> لأنه محل كشف العورات</w:t>
      </w:r>
      <w:r w:rsidR="00602315">
        <w:rPr>
          <w:rStyle w:val="Char"/>
          <w:rFonts w:hint="cs"/>
          <w:rtl/>
        </w:rPr>
        <w:t>،</w:t>
      </w:r>
      <w:r w:rsidRPr="00E556FC">
        <w:rPr>
          <w:rStyle w:val="Char"/>
          <w:rtl/>
        </w:rPr>
        <w:t xml:space="preserve"> ومأوى الشياطين</w:t>
      </w:r>
      <w:r w:rsidR="00602315">
        <w:rPr>
          <w:rStyle w:val="Char"/>
          <w:rFonts w:hint="cs"/>
          <w:rtl/>
        </w:rPr>
        <w:t>،</w:t>
      </w:r>
      <w:r w:rsidRPr="00E556FC">
        <w:rPr>
          <w:rStyle w:val="Char"/>
          <w:rtl/>
        </w:rPr>
        <w:t xml:space="preserve"> والمنع يشمل كل ما يغلق عليه باب </w:t>
      </w:r>
      <w:r w:rsidRPr="00E556FC">
        <w:rPr>
          <w:rStyle w:val="Char"/>
          <w:rtl/>
        </w:rPr>
        <w:lastRenderedPageBreak/>
        <w:t>الحمام</w:t>
      </w:r>
      <w:r w:rsidR="00602315">
        <w:rPr>
          <w:rStyle w:val="Char"/>
          <w:rFonts w:hint="cs"/>
          <w:rtl/>
        </w:rPr>
        <w:t>؛</w:t>
      </w:r>
      <w:r w:rsidRPr="00E556FC">
        <w:rPr>
          <w:rStyle w:val="Char"/>
          <w:rtl/>
        </w:rPr>
        <w:t xml:space="preserve"> </w:t>
      </w:r>
      <w:r w:rsidRPr="00E556FC">
        <w:rPr>
          <w:rStyle w:val="Char"/>
          <w:rFonts w:hint="cs"/>
          <w:rtl/>
        </w:rPr>
        <w:t>لحديث أبي سعيد مرفوعا</w:t>
      </w:r>
      <w:r w:rsidR="00602315">
        <w:rPr>
          <w:rStyle w:val="Char"/>
          <w:rFonts w:hint="cs"/>
          <w:rtl/>
        </w:rPr>
        <w:t xml:space="preserve">: </w:t>
      </w:r>
      <w:r w:rsidRPr="00E556FC">
        <w:rPr>
          <w:rStyle w:val="Char"/>
          <w:rFonts w:hint="cs"/>
          <w:rtl/>
        </w:rPr>
        <w:t>((</w:t>
      </w:r>
      <w:r w:rsidRPr="00A124B1">
        <w:rPr>
          <w:rStyle w:val="Char5"/>
          <w:rFonts w:hint="cs"/>
          <w:rtl/>
        </w:rPr>
        <w:t>الأرض كلها مسجد إلا المقبرة والحمام</w:t>
      </w:r>
      <w:r w:rsidR="00497A59">
        <w:rPr>
          <w:rStyle w:val="Char"/>
          <w:rFonts w:hint="cs"/>
          <w:rtl/>
        </w:rPr>
        <w:t>))</w:t>
      </w:r>
      <w:r w:rsidRPr="00E556FC">
        <w:rPr>
          <w:rStyle w:val="Char"/>
          <w:rFonts w:hint="cs"/>
          <w:rtl/>
        </w:rPr>
        <w:t xml:space="preserve"> رواه الخمسة </w:t>
      </w:r>
      <w:r w:rsidRPr="00E556FC">
        <w:rPr>
          <w:rStyle w:val="Char"/>
          <w:rtl/>
        </w:rPr>
        <w:t>إِلا النسائي</w:t>
      </w:r>
      <w:r w:rsidRPr="00E556FC">
        <w:rPr>
          <w:rStyle w:val="Char"/>
          <w:rFonts w:hint="cs"/>
          <w:rtl/>
        </w:rPr>
        <w:t xml:space="preserve"> بإسناد صحيح</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رابعاً</w:t>
      </w:r>
      <w:r w:rsidR="00602315">
        <w:rPr>
          <w:rStyle w:val="Char0"/>
          <w:rFonts w:hint="cs"/>
          <w:rtl/>
        </w:rPr>
        <w:t xml:space="preserve">: </w:t>
      </w:r>
      <w:r w:rsidRPr="00E556FC">
        <w:rPr>
          <w:rStyle w:val="Char"/>
          <w:rtl/>
        </w:rPr>
        <w:t>لا تصح الصلاة في أعطا</w:t>
      </w:r>
      <w:r w:rsidRPr="00E556FC">
        <w:rPr>
          <w:rStyle w:val="Char"/>
          <w:rFonts w:hint="cs"/>
          <w:rtl/>
        </w:rPr>
        <w:t>ن</w:t>
      </w:r>
      <w:r w:rsidRPr="00E556FC">
        <w:rPr>
          <w:rStyle w:val="Char"/>
          <w:rtl/>
        </w:rPr>
        <w:t xml:space="preserve"> الإِبل</w:t>
      </w:r>
      <w:r w:rsidR="00602315">
        <w:rPr>
          <w:rStyle w:val="Char"/>
          <w:rFonts w:hint="cs"/>
          <w:rtl/>
        </w:rPr>
        <w:t>،</w:t>
      </w:r>
      <w:r w:rsidRPr="00E556FC">
        <w:rPr>
          <w:rStyle w:val="Char"/>
          <w:rtl/>
        </w:rPr>
        <w:t xml:space="preserve"> وهي المواطن التي تقيم فيها وتأوي إليها</w:t>
      </w:r>
      <w:r w:rsidR="00602315">
        <w:rPr>
          <w:rStyle w:val="Char"/>
          <w:rFonts w:hint="cs"/>
          <w:rtl/>
        </w:rPr>
        <w:t>،</w:t>
      </w:r>
      <w:r w:rsidRPr="00E556FC">
        <w:rPr>
          <w:rStyle w:val="Char"/>
          <w:rFonts w:hint="cs"/>
          <w:rtl/>
        </w:rPr>
        <w:t xml:space="preserve"> وكذا الأماكن التي تقيم فيها بعد </w:t>
      </w:r>
      <w:r w:rsidRPr="00E556FC">
        <w:rPr>
          <w:rStyle w:val="Char"/>
          <w:rtl/>
        </w:rPr>
        <w:t xml:space="preserve">ورود </w:t>
      </w:r>
      <w:r w:rsidRPr="00E556FC">
        <w:rPr>
          <w:rStyle w:val="Char"/>
          <w:rFonts w:hint="cs"/>
          <w:rtl/>
        </w:rPr>
        <w:t>الماء</w:t>
      </w:r>
      <w:r w:rsidR="00602315">
        <w:rPr>
          <w:rStyle w:val="Char"/>
          <w:rFonts w:hint="cs"/>
          <w:rtl/>
        </w:rPr>
        <w:t>،</w:t>
      </w:r>
      <w:r w:rsidRPr="00E556FC">
        <w:rPr>
          <w:rStyle w:val="Char"/>
          <w:rFonts w:hint="cs"/>
          <w:rtl/>
        </w:rPr>
        <w:t xml:space="preserve"> لنهي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عن الصلاة في أعطان الإبل </w:t>
      </w:r>
      <w:r w:rsidRPr="00E556FC">
        <w:rPr>
          <w:rStyle w:val="Char"/>
          <w:rtl/>
        </w:rPr>
        <w:t xml:space="preserve">من حديث جابر بن سمرة </w:t>
      </w:r>
      <w:r w:rsidR="004A37C9" w:rsidRPr="00B74610">
        <w:rPr>
          <w:rStyle w:val="Char"/>
          <w:rFonts w:ascii="CTraditional Arabic" w:hAnsi="CTraditional Arabic" w:cs="CTraditional Arabic"/>
          <w:sz w:val="28"/>
          <w:szCs w:val="28"/>
          <w:rtl/>
        </w:rPr>
        <w:t>س</w:t>
      </w:r>
      <w:r w:rsidR="00602315">
        <w:rPr>
          <w:rStyle w:val="Char"/>
          <w:rtl/>
        </w:rPr>
        <w:t>،</w:t>
      </w:r>
      <w:r w:rsidRPr="00E556FC">
        <w:rPr>
          <w:rStyle w:val="Char"/>
          <w:rFonts w:hint="cs"/>
          <w:rtl/>
        </w:rPr>
        <w:t xml:space="preserve"> </w:t>
      </w:r>
      <w:r w:rsidRPr="00E556FC">
        <w:rPr>
          <w:rStyle w:val="Char"/>
          <w:rtl/>
        </w:rPr>
        <w:t>رواه مسلم</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خامساً</w:t>
      </w:r>
      <w:r w:rsidR="00602315">
        <w:rPr>
          <w:rStyle w:val="Char0"/>
          <w:rFonts w:hint="cs"/>
          <w:rtl/>
        </w:rPr>
        <w:t xml:space="preserve">: </w:t>
      </w:r>
      <w:r w:rsidRPr="00E556FC">
        <w:rPr>
          <w:rStyle w:val="Char"/>
          <w:rtl/>
        </w:rPr>
        <w:t>الموضع النجس</w:t>
      </w:r>
      <w:r w:rsidR="00602315">
        <w:rPr>
          <w:rStyle w:val="Char"/>
          <w:rFonts w:hint="cs"/>
          <w:rtl/>
        </w:rPr>
        <w:t>؛</w:t>
      </w:r>
      <w:r w:rsidRPr="00E556FC">
        <w:rPr>
          <w:rStyle w:val="Char"/>
          <w:rtl/>
        </w:rPr>
        <w:t xml:space="preserve"> لما تقدم من أدلة اشتراط اجتناب النجاسة</w:t>
      </w:r>
      <w:r w:rsidR="00602315">
        <w:rPr>
          <w:rStyle w:val="Char"/>
          <w:rFonts w:hint="cs"/>
          <w:rtl/>
        </w:rPr>
        <w:t>.</w:t>
      </w:r>
      <w:r w:rsidRPr="00E556FC">
        <w:rPr>
          <w:rStyle w:val="Char"/>
          <w:rtl/>
        </w:rPr>
        <w:t xml:space="preserve"> </w:t>
      </w:r>
    </w:p>
    <w:p w:rsidR="00561193" w:rsidRPr="00E556FC" w:rsidRDefault="00561193" w:rsidP="00AD5CCA">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 xml:space="preserve">تكره الصلاة في مكان فيه تصاوير </w:t>
      </w:r>
      <w:r w:rsidRPr="00E556FC">
        <w:rPr>
          <w:rStyle w:val="Char"/>
          <w:rFonts w:hint="cs"/>
          <w:rtl/>
        </w:rPr>
        <w:t>منصوبة أو معلقة</w:t>
      </w:r>
      <w:r w:rsidR="00602315">
        <w:rPr>
          <w:rStyle w:val="Char"/>
          <w:rFonts w:hint="cs"/>
          <w:rtl/>
        </w:rPr>
        <w:t>،</w:t>
      </w:r>
      <w:r w:rsidRPr="00E556FC">
        <w:rPr>
          <w:rStyle w:val="Char"/>
          <w:rFonts w:hint="cs"/>
          <w:rtl/>
        </w:rPr>
        <w:t xml:space="preserve"> لورود ذلك عن الصحابة </w:t>
      </w:r>
      <w:r w:rsidR="00AD5CCA" w:rsidRPr="00B74610">
        <w:rPr>
          <w:rStyle w:val="Char"/>
          <w:rFonts w:ascii="CTraditional Arabic" w:hAnsi="CTraditional Arabic" w:cs="CTraditional Arabic" w:hint="cs"/>
          <w:sz w:val="28"/>
          <w:szCs w:val="28"/>
          <w:rtl/>
        </w:rPr>
        <w:t>ش</w:t>
      </w:r>
      <w:r w:rsidRPr="00E556FC">
        <w:rPr>
          <w:rStyle w:val="Char"/>
          <w:rFonts w:hint="cs"/>
          <w:rtl/>
        </w:rPr>
        <w:t>.</w:t>
      </w:r>
    </w:p>
    <w:p w:rsidR="00561193" w:rsidRPr="009E654E" w:rsidRDefault="00561193" w:rsidP="00A124B1">
      <w:pPr>
        <w:pStyle w:val="a3"/>
        <w:rPr>
          <w:rtl/>
        </w:rPr>
      </w:pPr>
      <w:r w:rsidRPr="009E654E">
        <w:rPr>
          <w:rtl/>
        </w:rPr>
        <w:t>رابعاً</w:t>
      </w:r>
      <w:r w:rsidR="00602315">
        <w:rPr>
          <w:rFonts w:hint="cs"/>
          <w:rtl/>
        </w:rPr>
        <w:t xml:space="preserve">: </w:t>
      </w:r>
      <w:r w:rsidRPr="009E654E">
        <w:rPr>
          <w:rtl/>
        </w:rPr>
        <w:t>استقبال القبلة</w:t>
      </w:r>
      <w:r w:rsidR="00602315">
        <w:rPr>
          <w:rFonts w:hint="cs"/>
          <w:rtl/>
        </w:rPr>
        <w:t xml:space="preserve">: </w:t>
      </w:r>
    </w:p>
    <w:p w:rsidR="00561193" w:rsidRPr="00AD5CCA" w:rsidRDefault="00561193" w:rsidP="003107D2">
      <w:pPr>
        <w:ind w:firstLine="284"/>
        <w:jc w:val="both"/>
        <w:rPr>
          <w:rStyle w:val="Char"/>
          <w:spacing w:val="-6"/>
          <w:rtl/>
        </w:rPr>
      </w:pPr>
      <w:r w:rsidRPr="00AD5CCA">
        <w:rPr>
          <w:rStyle w:val="Char"/>
          <w:spacing w:val="-6"/>
          <w:rtl/>
        </w:rPr>
        <w:t>من شروط</w:t>
      </w:r>
      <w:r w:rsidRPr="00AD5CCA">
        <w:rPr>
          <w:rStyle w:val="Char"/>
          <w:rFonts w:hint="cs"/>
          <w:spacing w:val="-6"/>
          <w:rtl/>
        </w:rPr>
        <w:t xml:space="preserve"> صحة </w:t>
      </w:r>
      <w:r w:rsidRPr="00AD5CCA">
        <w:rPr>
          <w:rStyle w:val="Char"/>
          <w:spacing w:val="-6"/>
          <w:rtl/>
        </w:rPr>
        <w:t>الصلاة استقبال القبلة</w:t>
      </w:r>
      <w:r w:rsidR="00602315">
        <w:rPr>
          <w:rStyle w:val="Char"/>
          <w:rFonts w:hint="cs"/>
          <w:spacing w:val="-6"/>
          <w:rtl/>
        </w:rPr>
        <w:t>،</w:t>
      </w:r>
      <w:r w:rsidRPr="00AD5CCA">
        <w:rPr>
          <w:rStyle w:val="Char"/>
          <w:spacing w:val="-6"/>
          <w:rtl/>
        </w:rPr>
        <w:t xml:space="preserve"> وهي الكعبة المشرفة</w:t>
      </w:r>
      <w:r w:rsidR="00602315">
        <w:rPr>
          <w:rStyle w:val="Char"/>
          <w:rFonts w:hint="cs"/>
          <w:spacing w:val="-6"/>
          <w:rtl/>
        </w:rPr>
        <w:t>،</w:t>
      </w:r>
      <w:r w:rsidRPr="00AD5CCA">
        <w:rPr>
          <w:rStyle w:val="Char"/>
          <w:spacing w:val="-6"/>
          <w:rtl/>
        </w:rPr>
        <w:t xml:space="preserve"> سميت قبلة</w:t>
      </w:r>
      <w:r w:rsidR="00602315">
        <w:rPr>
          <w:rStyle w:val="Char"/>
          <w:rFonts w:hint="cs"/>
          <w:spacing w:val="-6"/>
          <w:rtl/>
        </w:rPr>
        <w:t xml:space="preserve">: </w:t>
      </w:r>
      <w:r w:rsidRPr="00AD5CCA">
        <w:rPr>
          <w:rStyle w:val="Char"/>
          <w:spacing w:val="-6"/>
          <w:rtl/>
        </w:rPr>
        <w:t>لإِقبال الناس عليها</w:t>
      </w:r>
      <w:r w:rsidR="00602315">
        <w:rPr>
          <w:rStyle w:val="Char"/>
          <w:rFonts w:hint="cs"/>
          <w:spacing w:val="-6"/>
          <w:rtl/>
        </w:rPr>
        <w:t>،</w:t>
      </w:r>
      <w:r w:rsidRPr="00AD5CCA">
        <w:rPr>
          <w:rStyle w:val="Char"/>
          <w:spacing w:val="-6"/>
          <w:rtl/>
        </w:rPr>
        <w:t xml:space="preserve"> ولأن المصلي يقابلها</w:t>
      </w:r>
      <w:r w:rsidR="00602315">
        <w:rPr>
          <w:rStyle w:val="Char"/>
          <w:rFonts w:hint="cs"/>
          <w:spacing w:val="-6"/>
          <w:rtl/>
        </w:rPr>
        <w:t>،</w:t>
      </w:r>
      <w:r w:rsidRPr="00AD5CCA">
        <w:rPr>
          <w:rStyle w:val="Char"/>
          <w:spacing w:val="-6"/>
          <w:rtl/>
        </w:rPr>
        <w:t xml:space="preserve"> قال تعال</w:t>
      </w:r>
      <w:r w:rsidRPr="00AD5CCA">
        <w:rPr>
          <w:rStyle w:val="Char"/>
          <w:rFonts w:hint="cs"/>
          <w:spacing w:val="-6"/>
          <w:rtl/>
        </w:rPr>
        <w:t>ى</w:t>
      </w:r>
      <w:r w:rsidR="00602315">
        <w:rPr>
          <w:rStyle w:val="Char"/>
          <w:rFonts w:hint="cs"/>
          <w:spacing w:val="-6"/>
          <w:rtl/>
        </w:rPr>
        <w:t xml:space="preserve">: </w:t>
      </w:r>
      <w:r w:rsidR="003107D2" w:rsidRPr="00AD5CCA">
        <w:rPr>
          <w:rStyle w:val="Char"/>
          <w:spacing w:val="-6"/>
          <w:szCs w:val="28"/>
          <w:rtl/>
        </w:rPr>
        <w:t>﴿</w:t>
      </w:r>
      <w:r w:rsidRPr="00AD5CCA">
        <w:rPr>
          <w:rStyle w:val="Char3"/>
          <w:spacing w:val="-6"/>
          <w:rtl/>
        </w:rPr>
        <w:t>فَوَلِّ وَجْهَكَ شَطْرَ الْمَسْجِدِ الْحَرَامِ وَحَيْثُ مَا كُنْتُمْ فَوَلُّوا وُجُوهَكُمْ شَطْرَهُ</w:t>
      </w:r>
      <w:r w:rsidR="00602315">
        <w:rPr>
          <w:rStyle w:val="Char3"/>
          <w:rFonts w:hint="cs"/>
          <w:spacing w:val="-6"/>
          <w:rtl/>
        </w:rPr>
        <w:t>.</w:t>
      </w:r>
      <w:r w:rsidRPr="00AD5CCA">
        <w:rPr>
          <w:rStyle w:val="Char3"/>
          <w:rFonts w:hint="cs"/>
          <w:spacing w:val="-6"/>
          <w:rtl/>
        </w:rPr>
        <w:t>.</w:t>
      </w:r>
      <w:r w:rsidR="00B74610" w:rsidRPr="00B74610">
        <w:rPr>
          <w:rStyle w:val="Char3"/>
          <w:rFonts w:ascii="Traditional Arabic" w:hAnsi="Traditional Arabic" w:cs="Traditional Arabic" w:hint="cs"/>
          <w:spacing w:val="-6"/>
          <w:rtl/>
        </w:rPr>
        <w:t>﴾</w:t>
      </w:r>
      <w:r w:rsidR="0010340B">
        <w:rPr>
          <w:rStyle w:val="Char"/>
          <w:spacing w:val="-6"/>
          <w:rtl/>
        </w:rPr>
        <w:t xml:space="preserve"> </w:t>
      </w:r>
      <w:r w:rsidRPr="00AD5CCA">
        <w:rPr>
          <w:rStyle w:val="Char4"/>
          <w:rFonts w:hint="cs"/>
          <w:spacing w:val="-6"/>
          <w:rtl/>
        </w:rPr>
        <w:t>[</w:t>
      </w:r>
      <w:r w:rsidRPr="00AD5CCA">
        <w:rPr>
          <w:rStyle w:val="Char4"/>
          <w:spacing w:val="-6"/>
          <w:rtl/>
        </w:rPr>
        <w:t>البقرة</w:t>
      </w:r>
      <w:r w:rsidR="00602315">
        <w:rPr>
          <w:rStyle w:val="Char4"/>
          <w:spacing w:val="-6"/>
          <w:rtl/>
        </w:rPr>
        <w:t xml:space="preserve">: </w:t>
      </w:r>
      <w:r w:rsidRPr="00AD5CCA">
        <w:rPr>
          <w:rStyle w:val="Char4"/>
          <w:spacing w:val="-6"/>
          <w:rtl/>
        </w:rPr>
        <w:t>150</w:t>
      </w:r>
      <w:r w:rsidRPr="00AD5CCA">
        <w:rPr>
          <w:rStyle w:val="Char4"/>
          <w:rFonts w:hint="cs"/>
          <w:spacing w:val="-6"/>
          <w:rtl/>
        </w:rPr>
        <w:t>]</w:t>
      </w:r>
      <w:r w:rsidRPr="00AD5CCA">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 xml:space="preserve">ولما روى أبو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في حديث المسيء صلاته</w:t>
      </w:r>
      <w:r w:rsidR="00602315">
        <w:rPr>
          <w:rStyle w:val="Char"/>
          <w:rFonts w:hint="cs"/>
          <w:rtl/>
        </w:rPr>
        <w:t>،</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 له</w:t>
      </w:r>
      <w:r w:rsidR="00602315">
        <w:rPr>
          <w:rStyle w:val="Char"/>
          <w:rFonts w:hint="cs"/>
          <w:rtl/>
        </w:rPr>
        <w:t xml:space="preserve">: </w:t>
      </w:r>
      <w:r w:rsidR="00497A59">
        <w:rPr>
          <w:rStyle w:val="Char"/>
          <w:rFonts w:hint="cs"/>
          <w:spacing w:val="-6"/>
          <w:rtl/>
        </w:rPr>
        <w:t>((</w:t>
      </w:r>
      <w:r w:rsidRPr="00AD5CCA">
        <w:rPr>
          <w:rStyle w:val="Char5"/>
          <w:rFonts w:hint="cs"/>
          <w:spacing w:val="-6"/>
          <w:rtl/>
        </w:rPr>
        <w:t>إذا قمت إلى الصلاة فأسبغ الوضوء</w:t>
      </w:r>
      <w:r w:rsidR="00602315">
        <w:rPr>
          <w:rStyle w:val="Char5"/>
          <w:rFonts w:hint="cs"/>
          <w:spacing w:val="-6"/>
          <w:rtl/>
        </w:rPr>
        <w:t>،</w:t>
      </w:r>
      <w:r w:rsidRPr="00AD5CCA">
        <w:rPr>
          <w:rStyle w:val="Char5"/>
          <w:rFonts w:hint="cs"/>
          <w:spacing w:val="-6"/>
          <w:rtl/>
        </w:rPr>
        <w:t xml:space="preserve"> ثم استقبل القبلة فكبر</w:t>
      </w:r>
      <w:r w:rsidR="00497A59">
        <w:rPr>
          <w:rStyle w:val="Char"/>
          <w:rFonts w:hint="cs"/>
          <w:spacing w:val="-6"/>
          <w:rtl/>
        </w:rPr>
        <w:t>))</w:t>
      </w:r>
      <w:r w:rsidRPr="00AD5CCA">
        <w:rPr>
          <w:rStyle w:val="Char"/>
          <w:rFonts w:hint="cs"/>
          <w:spacing w:val="-6"/>
          <w:rtl/>
        </w:rPr>
        <w:t xml:space="preserve"> رواه مسلم</w:t>
      </w:r>
      <w:r w:rsidR="00602315">
        <w:rPr>
          <w:rStyle w:val="Char"/>
          <w:rFonts w:hint="cs"/>
          <w:spacing w:val="-6"/>
          <w:rtl/>
        </w:rPr>
        <w:t>.</w:t>
      </w:r>
    </w:p>
    <w:p w:rsidR="00561193" w:rsidRPr="00E556FC" w:rsidRDefault="00561193" w:rsidP="00AD5CCA">
      <w:pPr>
        <w:ind w:firstLine="284"/>
        <w:jc w:val="both"/>
        <w:rPr>
          <w:rStyle w:val="Char"/>
          <w:rtl/>
        </w:rPr>
      </w:pPr>
      <w:r w:rsidRPr="00E556FC">
        <w:rPr>
          <w:rStyle w:val="Char"/>
          <w:rtl/>
        </w:rPr>
        <w:t>فمن قرب من الكعبة</w:t>
      </w:r>
      <w:r w:rsidRPr="00E556FC">
        <w:rPr>
          <w:rStyle w:val="Char"/>
          <w:rFonts w:hint="cs"/>
          <w:rtl/>
        </w:rPr>
        <w:t xml:space="preserve"> بأن </w:t>
      </w:r>
      <w:r w:rsidRPr="00E556FC">
        <w:rPr>
          <w:rStyle w:val="Char"/>
          <w:rtl/>
        </w:rPr>
        <w:t xml:space="preserve">كان </w:t>
      </w:r>
      <w:r w:rsidRPr="00E556FC">
        <w:rPr>
          <w:rStyle w:val="Char"/>
          <w:rFonts w:hint="cs"/>
          <w:rtl/>
        </w:rPr>
        <w:t>داخل المسجد الحرام</w:t>
      </w:r>
      <w:r w:rsidRPr="00E556FC">
        <w:rPr>
          <w:rStyle w:val="Char"/>
          <w:rtl/>
        </w:rPr>
        <w:t xml:space="preserve"> وجب عليه استقبال نفس الكعبة بجميع بدنه</w:t>
      </w:r>
      <w:r w:rsidR="00602315">
        <w:rPr>
          <w:rStyle w:val="Char"/>
          <w:rFonts w:hint="cs"/>
          <w:rtl/>
        </w:rPr>
        <w:t>؛</w:t>
      </w:r>
      <w:r w:rsidRPr="00E556FC">
        <w:rPr>
          <w:rStyle w:val="Char"/>
          <w:rtl/>
        </w:rPr>
        <w:t xml:space="preserve"> لأنه قادر على التوجه إِلى عينها</w:t>
      </w:r>
      <w:r w:rsidR="00602315">
        <w:rPr>
          <w:rStyle w:val="Char"/>
          <w:rFonts w:hint="cs"/>
          <w:rtl/>
        </w:rPr>
        <w:t>،</w:t>
      </w:r>
      <w:r w:rsidRPr="00E556FC">
        <w:rPr>
          <w:rStyle w:val="Char"/>
          <w:rtl/>
        </w:rPr>
        <w:t xml:space="preserve"> فلم يجز له العدول عنها</w:t>
      </w:r>
      <w:r w:rsidR="00602315">
        <w:rPr>
          <w:rStyle w:val="Char"/>
          <w:rFonts w:hint="cs"/>
          <w:rtl/>
        </w:rPr>
        <w:t>،</w:t>
      </w:r>
      <w:r w:rsidRPr="00E556FC">
        <w:rPr>
          <w:rStyle w:val="Char"/>
          <w:rtl/>
        </w:rPr>
        <w:t xml:space="preserve"> ومن كان بعيداً عن الكعبة في أي جهة من جهات الأرض</w:t>
      </w:r>
      <w:r w:rsidR="00602315">
        <w:rPr>
          <w:rStyle w:val="Char"/>
          <w:rFonts w:hint="cs"/>
          <w:rtl/>
        </w:rPr>
        <w:t>؛</w:t>
      </w:r>
      <w:r w:rsidRPr="00E556FC">
        <w:rPr>
          <w:rStyle w:val="Char"/>
          <w:rtl/>
        </w:rPr>
        <w:t xml:space="preserve"> فإنه يستقبل في صلاته الجهة التي فيها الكعبة</w:t>
      </w:r>
      <w:r w:rsidR="00602315">
        <w:rPr>
          <w:rStyle w:val="Char"/>
          <w:rFonts w:hint="cs"/>
          <w:rtl/>
        </w:rPr>
        <w:t>،</w:t>
      </w:r>
      <w:r w:rsidRPr="00E556FC">
        <w:rPr>
          <w:rStyle w:val="Char"/>
          <w:rtl/>
        </w:rPr>
        <w:t xml:space="preserve"> ولا يضر التيامن ولا التياسر اليسيران</w:t>
      </w:r>
      <w:r w:rsidR="00602315">
        <w:rPr>
          <w:rStyle w:val="Char"/>
          <w:rFonts w:hint="cs"/>
          <w:rtl/>
        </w:rPr>
        <w:t>؛</w:t>
      </w:r>
      <w:r w:rsidRPr="00E556FC">
        <w:rPr>
          <w:rStyle w:val="Char"/>
          <w:rtl/>
        </w:rPr>
        <w:t xml:space="preserve"> لحديث</w:t>
      </w:r>
      <w:r w:rsidRPr="00E556FC">
        <w:rPr>
          <w:rStyle w:val="Char"/>
          <w:rFonts w:hint="cs"/>
          <w:rtl/>
        </w:rPr>
        <w:t xml:space="preserve">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tl/>
        </w:rPr>
        <w:t>((</w:t>
      </w:r>
      <w:r w:rsidRPr="00A124B1">
        <w:rPr>
          <w:rStyle w:val="Char5"/>
          <w:rtl/>
        </w:rPr>
        <w:t>ما بين المشرق والمغرب قبلة</w:t>
      </w:r>
      <w:r w:rsidRPr="00E556FC">
        <w:rPr>
          <w:rStyle w:val="Char"/>
          <w:rtl/>
        </w:rPr>
        <w:t>)) صححه الترمذي</w:t>
      </w:r>
      <w:r w:rsidR="00602315">
        <w:rPr>
          <w:rStyle w:val="Char"/>
          <w:rFonts w:hint="cs"/>
          <w:rtl/>
        </w:rPr>
        <w:t>،</w:t>
      </w:r>
      <w:r w:rsidRPr="00E556FC">
        <w:rPr>
          <w:rStyle w:val="Char"/>
          <w:rtl/>
        </w:rPr>
        <w:t xml:space="preserve"> وروي عن غير واحد من الصحابة</w:t>
      </w:r>
      <w:r w:rsidR="00602315">
        <w:rPr>
          <w:rStyle w:val="Char"/>
          <w:rFonts w:hint="cs"/>
          <w:rtl/>
        </w:rPr>
        <w:t>،</w:t>
      </w:r>
      <w:r w:rsidRPr="00E556FC">
        <w:rPr>
          <w:rStyle w:val="Char"/>
          <w:rtl/>
        </w:rPr>
        <w:t xml:space="preserve"> وهذا بالنسبة لأهل المدينة وما </w:t>
      </w:r>
      <w:r w:rsidRPr="00E556FC">
        <w:rPr>
          <w:rStyle w:val="Char"/>
          <w:rtl/>
        </w:rPr>
        <w:lastRenderedPageBreak/>
        <w:t>وافق قبلتها مما سامتها</w:t>
      </w:r>
      <w:r w:rsidR="00602315">
        <w:rPr>
          <w:rStyle w:val="Char"/>
          <w:rFonts w:hint="cs"/>
          <w:rtl/>
        </w:rPr>
        <w:t>،</w:t>
      </w:r>
      <w:r w:rsidRPr="00E556FC">
        <w:rPr>
          <w:rStyle w:val="Char"/>
          <w:rtl/>
        </w:rPr>
        <w:t xml:space="preserve"> ولسائر البلدان مثل ذلك</w:t>
      </w:r>
      <w:r w:rsidR="00602315">
        <w:rPr>
          <w:rStyle w:val="Char"/>
          <w:rFonts w:hint="cs"/>
          <w:rtl/>
        </w:rPr>
        <w:t>؛</w:t>
      </w:r>
      <w:r w:rsidRPr="00E556FC">
        <w:rPr>
          <w:rStyle w:val="Char"/>
          <w:rtl/>
        </w:rPr>
        <w:t xml:space="preserve"> فالذي في المشرق مثلاً قبلته </w:t>
      </w:r>
      <w:r w:rsidRPr="00E556FC">
        <w:rPr>
          <w:rStyle w:val="Char"/>
          <w:rFonts w:hint="cs"/>
          <w:rtl/>
        </w:rPr>
        <w:t>ما</w:t>
      </w:r>
      <w:r w:rsidRPr="00E556FC">
        <w:rPr>
          <w:rStyle w:val="Char"/>
          <w:rtl/>
        </w:rPr>
        <w:t>بين الجنوب والشمال</w:t>
      </w:r>
      <w:r w:rsidR="00602315">
        <w:rPr>
          <w:rStyle w:val="Char"/>
          <w:rFonts w:hint="cs"/>
          <w:rtl/>
        </w:rPr>
        <w:t>،</w:t>
      </w:r>
      <w:r w:rsidRPr="00E556FC">
        <w:rPr>
          <w:rStyle w:val="Char"/>
          <w:rtl/>
        </w:rPr>
        <w:t xml:space="preserve"> والذي في المغرب كذلك</w:t>
      </w:r>
      <w:r w:rsidR="00602315">
        <w:rPr>
          <w:rStyle w:val="Char"/>
          <w:rFonts w:hint="cs"/>
          <w:rtl/>
        </w:rPr>
        <w:t>.</w:t>
      </w:r>
    </w:p>
    <w:p w:rsidR="00561193" w:rsidRPr="009E654E" w:rsidRDefault="00561193" w:rsidP="00A124B1">
      <w:pPr>
        <w:pStyle w:val="a3"/>
        <w:rPr>
          <w:rtl/>
        </w:rPr>
      </w:pPr>
      <w:r w:rsidRPr="009E654E">
        <w:rPr>
          <w:rtl/>
        </w:rPr>
        <w:t>مسألة</w:t>
      </w:r>
      <w:r w:rsidR="00602315">
        <w:rPr>
          <w:rFonts w:hint="cs"/>
          <w:rtl/>
        </w:rPr>
        <w:t xml:space="preserve">: </w:t>
      </w:r>
      <w:r w:rsidRPr="009E654E">
        <w:rPr>
          <w:rtl/>
        </w:rPr>
        <w:t xml:space="preserve">يسقط الاستقبال </w:t>
      </w:r>
      <w:r w:rsidRPr="009E654E">
        <w:rPr>
          <w:rFonts w:hint="cs"/>
          <w:rtl/>
        </w:rPr>
        <w:t>في الأحوال الآتية</w:t>
      </w:r>
      <w:r w:rsidR="00602315">
        <w:rPr>
          <w:rFonts w:hint="cs"/>
          <w:rtl/>
        </w:rPr>
        <w:t xml:space="preserve">: </w:t>
      </w:r>
    </w:p>
    <w:p w:rsidR="00561193" w:rsidRPr="00E556FC" w:rsidRDefault="00561193" w:rsidP="00C071FB">
      <w:pPr>
        <w:pStyle w:val="ListParagraph"/>
        <w:numPr>
          <w:ilvl w:val="0"/>
          <w:numId w:val="14"/>
        </w:numPr>
        <w:ind w:left="680" w:hanging="340"/>
        <w:jc w:val="both"/>
        <w:rPr>
          <w:rStyle w:val="Char"/>
          <w:rtl/>
        </w:rPr>
      </w:pPr>
      <w:r w:rsidRPr="00E556FC">
        <w:rPr>
          <w:rStyle w:val="Char"/>
          <w:rFonts w:hint="cs"/>
          <w:rtl/>
        </w:rPr>
        <w:t xml:space="preserve">عند العجز </w:t>
      </w:r>
      <w:r w:rsidRPr="00E556FC">
        <w:rPr>
          <w:rStyle w:val="Char"/>
          <w:rtl/>
        </w:rPr>
        <w:t>عن استقبال الكعبة</w:t>
      </w:r>
      <w:r w:rsidR="00602315">
        <w:rPr>
          <w:rStyle w:val="Char"/>
          <w:rFonts w:hint="cs"/>
          <w:rtl/>
        </w:rPr>
        <w:t xml:space="preserve">: </w:t>
      </w:r>
      <w:r w:rsidRPr="00E556FC">
        <w:rPr>
          <w:rStyle w:val="Char"/>
          <w:rtl/>
        </w:rPr>
        <w:t>كالمربوط</w:t>
      </w:r>
      <w:r w:rsidR="00602315">
        <w:rPr>
          <w:rStyle w:val="Char"/>
          <w:rFonts w:hint="cs"/>
          <w:rtl/>
        </w:rPr>
        <w:t>،</w:t>
      </w:r>
      <w:r w:rsidRPr="00E556FC">
        <w:rPr>
          <w:rStyle w:val="Char"/>
          <w:rtl/>
        </w:rPr>
        <w:t xml:space="preserve"> أو المصلوب لغير القبلة إِذا كان موثقاً لا يقدر عليه</w:t>
      </w:r>
      <w:r w:rsidR="00602315">
        <w:rPr>
          <w:rStyle w:val="Char"/>
          <w:rFonts w:hint="cs"/>
          <w:rtl/>
        </w:rPr>
        <w:t>؛</w:t>
      </w:r>
      <w:r w:rsidRPr="00E556FC">
        <w:rPr>
          <w:rStyle w:val="Char"/>
          <w:rtl/>
        </w:rPr>
        <w:t xml:space="preserve"> فإنه يصلي حسب استطاعته</w:t>
      </w:r>
      <w:r w:rsidR="00602315">
        <w:rPr>
          <w:rStyle w:val="Char"/>
          <w:rFonts w:hint="cs"/>
          <w:rtl/>
        </w:rPr>
        <w:t>،</w:t>
      </w:r>
      <w:r w:rsidRPr="00E556FC">
        <w:rPr>
          <w:rStyle w:val="Char"/>
          <w:rtl/>
        </w:rPr>
        <w:t xml:space="preserve"> ولو لم </w:t>
      </w:r>
      <w:r w:rsidRPr="00AD5CCA">
        <w:rPr>
          <w:rStyle w:val="Char"/>
          <w:spacing w:val="-6"/>
          <w:rtl/>
        </w:rPr>
        <w:t>يستقبل القبلة بإجماع أهل العلم</w:t>
      </w:r>
      <w:r w:rsidR="00602315">
        <w:rPr>
          <w:rStyle w:val="Char"/>
          <w:spacing w:val="-6"/>
          <w:rtl/>
        </w:rPr>
        <w:t>؛</w:t>
      </w:r>
      <w:r w:rsidRPr="00AD5CCA">
        <w:rPr>
          <w:rStyle w:val="Char"/>
          <w:rFonts w:hint="cs"/>
          <w:spacing w:val="-6"/>
          <w:rtl/>
        </w:rPr>
        <w:t xml:space="preserve"> </w:t>
      </w:r>
      <w:r w:rsidRPr="00AD5CCA">
        <w:rPr>
          <w:rStyle w:val="Char"/>
          <w:spacing w:val="-6"/>
          <w:rtl/>
        </w:rPr>
        <w:t>لأن الواجبات تسقط بالعجز عنها</w:t>
      </w:r>
      <w:r w:rsidR="00602315">
        <w:rPr>
          <w:rStyle w:val="Char"/>
          <w:rFonts w:hint="cs"/>
          <w:spacing w:val="-6"/>
          <w:rtl/>
        </w:rPr>
        <w:t>.</w:t>
      </w:r>
    </w:p>
    <w:p w:rsidR="00561193" w:rsidRPr="00E556FC" w:rsidRDefault="00561193" w:rsidP="00C071FB">
      <w:pPr>
        <w:pStyle w:val="ListParagraph"/>
        <w:numPr>
          <w:ilvl w:val="0"/>
          <w:numId w:val="14"/>
        </w:numPr>
        <w:ind w:left="680" w:hanging="340"/>
        <w:jc w:val="both"/>
        <w:rPr>
          <w:rStyle w:val="Char"/>
        </w:rPr>
      </w:pPr>
      <w:r w:rsidRPr="00E556FC">
        <w:rPr>
          <w:rStyle w:val="Char"/>
          <w:rFonts w:hint="cs"/>
          <w:rtl/>
        </w:rPr>
        <w:t>عند الضرورة</w:t>
      </w:r>
      <w:r w:rsidR="00602315">
        <w:rPr>
          <w:rStyle w:val="Char"/>
          <w:rFonts w:hint="cs"/>
          <w:rtl/>
        </w:rPr>
        <w:t>،</w:t>
      </w:r>
      <w:r w:rsidRPr="00E556FC">
        <w:rPr>
          <w:rStyle w:val="Char"/>
          <w:rtl/>
        </w:rPr>
        <w:t xml:space="preserve"> كحال اشتداد الحرب</w:t>
      </w:r>
      <w:r w:rsidR="00602315">
        <w:rPr>
          <w:rStyle w:val="Char"/>
          <w:rFonts w:hint="cs"/>
          <w:rtl/>
        </w:rPr>
        <w:t>،</w:t>
      </w:r>
      <w:r w:rsidRPr="00E556FC">
        <w:rPr>
          <w:rStyle w:val="Char"/>
          <w:rtl/>
        </w:rPr>
        <w:t xml:space="preserve"> والهارب من سيل أو نار أو سبع أو عدو ونحو ذلك</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14"/>
        </w:numPr>
        <w:ind w:left="680" w:hanging="340"/>
        <w:jc w:val="both"/>
        <w:rPr>
          <w:rStyle w:val="Char"/>
        </w:rPr>
      </w:pPr>
      <w:r w:rsidRPr="00E556FC">
        <w:rPr>
          <w:rStyle w:val="Char"/>
          <w:rFonts w:hint="cs"/>
          <w:rtl/>
        </w:rPr>
        <w:t>عند الحرج والمشقة</w:t>
      </w:r>
      <w:r w:rsidR="00602315">
        <w:rPr>
          <w:rStyle w:val="Char"/>
          <w:rFonts w:hint="cs"/>
          <w:rtl/>
        </w:rPr>
        <w:t>،</w:t>
      </w:r>
      <w:r w:rsidRPr="00E556FC">
        <w:rPr>
          <w:rStyle w:val="Char"/>
          <w:rFonts w:hint="cs"/>
          <w:rtl/>
        </w:rPr>
        <w:t xml:space="preserve"> كالمريض </w:t>
      </w:r>
      <w:r w:rsidRPr="00E556FC">
        <w:rPr>
          <w:rStyle w:val="Char"/>
          <w:rtl/>
        </w:rPr>
        <w:t>الذي لا يستطيع استقبال القبلة</w:t>
      </w:r>
      <w:r w:rsidR="00602315">
        <w:rPr>
          <w:rStyle w:val="Char"/>
          <w:rFonts w:hint="cs"/>
          <w:rtl/>
        </w:rPr>
        <w:t>؛</w:t>
      </w:r>
      <w:r w:rsidRPr="00E556FC">
        <w:rPr>
          <w:rStyle w:val="Char"/>
          <w:rtl/>
        </w:rPr>
        <w:t xml:space="preserve"> </w:t>
      </w:r>
      <w:r w:rsidRPr="00E556FC">
        <w:rPr>
          <w:rStyle w:val="Char"/>
          <w:rFonts w:hint="cs"/>
          <w:rtl/>
        </w:rPr>
        <w:t xml:space="preserve">أو يشق عليه </w:t>
      </w:r>
      <w:r w:rsidRPr="00E556FC">
        <w:rPr>
          <w:rStyle w:val="Char"/>
          <w:rtl/>
        </w:rPr>
        <w:t>ويتحرج من ذلك</w:t>
      </w:r>
      <w:r w:rsidR="00602315">
        <w:rPr>
          <w:rStyle w:val="Char"/>
          <w:rFonts w:hint="cs"/>
          <w:rtl/>
        </w:rPr>
        <w:t>،</w:t>
      </w:r>
      <w:r w:rsidRPr="00E556FC">
        <w:rPr>
          <w:rStyle w:val="Char"/>
          <w:rFonts w:hint="cs"/>
          <w:rtl/>
        </w:rPr>
        <w:t xml:space="preserve"> </w:t>
      </w:r>
      <w:r w:rsidRPr="00E556FC">
        <w:rPr>
          <w:rStyle w:val="Char"/>
          <w:rtl/>
        </w:rPr>
        <w:t>فكل هؤلاء يصلون على حسب حالهم</w:t>
      </w:r>
      <w:r w:rsidR="00602315">
        <w:rPr>
          <w:rStyle w:val="Char"/>
          <w:rFonts w:hint="cs"/>
          <w:rtl/>
        </w:rPr>
        <w:t>،</w:t>
      </w:r>
      <w:r w:rsidRPr="00E556FC">
        <w:rPr>
          <w:rStyle w:val="Char"/>
          <w:rtl/>
        </w:rPr>
        <w:t xml:space="preserve"> ولو إلى غير القبلة</w:t>
      </w:r>
      <w:r w:rsidR="00602315">
        <w:rPr>
          <w:rStyle w:val="Char"/>
          <w:rFonts w:hint="cs"/>
          <w:rtl/>
        </w:rPr>
        <w:t>،</w:t>
      </w:r>
      <w:r w:rsidRPr="00E556FC">
        <w:rPr>
          <w:rStyle w:val="Char"/>
          <w:rtl/>
        </w:rPr>
        <w:t xml:space="preserve"> وتصح صلاتهم</w:t>
      </w:r>
      <w:r w:rsidR="00602315">
        <w:rPr>
          <w:rStyle w:val="Char"/>
          <w:rFonts w:hint="cs"/>
          <w:rtl/>
        </w:rPr>
        <w:t>؛</w:t>
      </w:r>
      <w:r w:rsidRPr="00E556FC">
        <w:rPr>
          <w:rStyle w:val="Char"/>
          <w:rtl/>
        </w:rPr>
        <w:t xml:space="preserve"> لأنه شرط عجز عنه</w:t>
      </w:r>
      <w:r w:rsidR="00602315">
        <w:rPr>
          <w:rStyle w:val="Char"/>
          <w:rFonts w:hint="cs"/>
          <w:rtl/>
        </w:rPr>
        <w:t>؛</w:t>
      </w:r>
      <w:r w:rsidRPr="00E556FC">
        <w:rPr>
          <w:rStyle w:val="Char"/>
          <w:rtl/>
        </w:rPr>
        <w:t xml:space="preserve"> فسقط</w:t>
      </w:r>
      <w:r w:rsidR="00602315">
        <w:rPr>
          <w:rStyle w:val="Char"/>
          <w:rFonts w:hint="cs"/>
          <w:rtl/>
        </w:rPr>
        <w:t>،</w:t>
      </w:r>
      <w:r w:rsidRPr="00E556FC">
        <w:rPr>
          <w:rStyle w:val="Char"/>
          <w:rtl/>
        </w:rPr>
        <w:t xml:space="preserve"> قال</w:t>
      </w:r>
      <w:r w:rsidRPr="00E556FC">
        <w:rPr>
          <w:rStyle w:val="Char"/>
          <w:rFonts w:hint="cs"/>
          <w:rtl/>
        </w:rPr>
        <w:t xml:space="preserve"> الله -</w:t>
      </w:r>
      <w:r w:rsidRPr="00E556FC">
        <w:rPr>
          <w:rStyle w:val="Char"/>
          <w:rtl/>
        </w:rPr>
        <w:t>تعالى</w:t>
      </w:r>
      <w:r w:rsidRPr="00E556FC">
        <w:rPr>
          <w:rStyle w:val="Char"/>
          <w:rFonts w:hint="cs"/>
          <w:rtl/>
        </w:rPr>
        <w:t>-</w:t>
      </w:r>
      <w:r w:rsidR="00602315">
        <w:rPr>
          <w:rStyle w:val="Char"/>
          <w:rFonts w:hint="cs"/>
          <w:rtl/>
        </w:rPr>
        <w:t xml:space="preserve">: </w:t>
      </w:r>
      <w:r w:rsidR="003107D2" w:rsidRPr="00AD5CCA">
        <w:rPr>
          <w:rStyle w:val="Char"/>
          <w:szCs w:val="28"/>
          <w:rtl/>
        </w:rPr>
        <w:t>﴿</w:t>
      </w:r>
      <w:r w:rsidRPr="00A124B1">
        <w:rPr>
          <w:rStyle w:val="Char3"/>
          <w:rtl/>
        </w:rPr>
        <w:t>فَاتَّقُوا اللَّهَ مَا اسْتَطَعْتُمْ</w:t>
      </w:r>
      <w:r w:rsidR="00B74610" w:rsidRPr="00B74610">
        <w:rPr>
          <w:rStyle w:val="Char"/>
          <w:sz w:val="28"/>
          <w:szCs w:val="28"/>
          <w:rtl/>
        </w:rPr>
        <w:t>﴾</w:t>
      </w:r>
      <w:r w:rsidRPr="00E556FC">
        <w:rPr>
          <w:rStyle w:val="Char"/>
          <w:rFonts w:hint="cs"/>
          <w:rtl/>
        </w:rPr>
        <w:t xml:space="preserve"> </w:t>
      </w:r>
      <w:r w:rsidRPr="00AD5CCA">
        <w:rPr>
          <w:rStyle w:val="Char4"/>
          <w:rFonts w:hint="cs"/>
          <w:rtl/>
        </w:rPr>
        <w:t>[</w:t>
      </w:r>
      <w:r w:rsidRPr="00AD5CCA">
        <w:rPr>
          <w:rStyle w:val="Char4"/>
          <w:rtl/>
        </w:rPr>
        <w:t>التغابن</w:t>
      </w:r>
      <w:r w:rsidR="00602315">
        <w:rPr>
          <w:rStyle w:val="Char4"/>
          <w:rtl/>
        </w:rPr>
        <w:t xml:space="preserve">: </w:t>
      </w:r>
      <w:r w:rsidRPr="00AD5CCA">
        <w:rPr>
          <w:rStyle w:val="Char4"/>
          <w:rtl/>
        </w:rPr>
        <w:t>16</w:t>
      </w:r>
      <w:r w:rsidRPr="00AD5CCA">
        <w:rPr>
          <w:rStyle w:val="Char4"/>
          <w:rFonts w:hint="cs"/>
          <w:rtl/>
        </w:rPr>
        <w:t>]</w:t>
      </w:r>
      <w:r w:rsidRPr="00E556FC">
        <w:rPr>
          <w:rStyle w:val="Char"/>
          <w:rtl/>
        </w:rPr>
        <w:t xml:space="preserve">، وقال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tl/>
        </w:rPr>
        <w:t>((</w:t>
      </w:r>
      <w:r w:rsidRPr="00A124B1">
        <w:rPr>
          <w:rStyle w:val="Char5"/>
          <w:rtl/>
        </w:rPr>
        <w:t>وإذا أمرتكم بأمر ف</w:t>
      </w:r>
      <w:r w:rsidRPr="00A124B1">
        <w:rPr>
          <w:rStyle w:val="Char5"/>
          <w:rFonts w:hint="cs"/>
          <w:rtl/>
        </w:rPr>
        <w:t>أ</w:t>
      </w:r>
      <w:r w:rsidRPr="00A124B1">
        <w:rPr>
          <w:rStyle w:val="Char5"/>
          <w:rtl/>
        </w:rPr>
        <w:t>توا منه ما استطعتم</w:t>
      </w:r>
      <w:r w:rsidRPr="00E556FC">
        <w:rPr>
          <w:rStyle w:val="Char"/>
          <w:rtl/>
        </w:rPr>
        <w:t xml:space="preserve">)) </w:t>
      </w:r>
      <w:r w:rsidRPr="00E556FC">
        <w:rPr>
          <w:rStyle w:val="Char"/>
          <w:rFonts w:hint="cs"/>
          <w:rtl/>
        </w:rPr>
        <w:t>متفق عليه</w:t>
      </w:r>
      <w:r w:rsidR="00602315">
        <w:rPr>
          <w:rStyle w:val="Char"/>
          <w:rFonts w:hint="cs"/>
          <w:rtl/>
        </w:rPr>
        <w:t>،</w:t>
      </w:r>
      <w:r w:rsidRPr="00E556FC">
        <w:rPr>
          <w:rStyle w:val="Char"/>
          <w:rtl/>
        </w:rPr>
        <w:t xml:space="preserve"> وورد في حديث ابن عمر</w:t>
      </w:r>
      <w:r w:rsidR="004A37C9" w:rsidRPr="00B74610">
        <w:rPr>
          <w:rStyle w:val="Char"/>
          <w:rFonts w:ascii="CTraditional Arabic" w:hAnsi="CTraditional Arabic" w:cs="CTraditional Arabic"/>
          <w:sz w:val="28"/>
          <w:szCs w:val="28"/>
          <w:rtl/>
        </w:rPr>
        <w:t>ب</w:t>
      </w:r>
      <w:r w:rsidRPr="00E556FC">
        <w:rPr>
          <w:rStyle w:val="Char"/>
          <w:rtl/>
        </w:rPr>
        <w:t xml:space="preserve"> أنهم عند اشتداد الخوف يصلون </w:t>
      </w:r>
      <w:r w:rsidRPr="00E556FC">
        <w:rPr>
          <w:rStyle w:val="Char"/>
          <w:rFonts w:hint="cs"/>
          <w:rtl/>
        </w:rPr>
        <w:t>م</w:t>
      </w:r>
      <w:r w:rsidRPr="00E556FC">
        <w:rPr>
          <w:rStyle w:val="Char"/>
          <w:rtl/>
        </w:rPr>
        <w:t>ستقبلي القبلة وغير مستقبليها</w:t>
      </w:r>
      <w:r w:rsidR="00602315">
        <w:rPr>
          <w:rStyle w:val="Char"/>
          <w:rFonts w:hint="cs"/>
          <w:rtl/>
        </w:rPr>
        <w:t>.</w:t>
      </w:r>
      <w:r w:rsidRPr="00E556FC">
        <w:rPr>
          <w:rStyle w:val="Char"/>
          <w:rtl/>
        </w:rPr>
        <w:t xml:space="preserve"> رواه البخاري</w:t>
      </w:r>
      <w:r w:rsidR="00602315">
        <w:rPr>
          <w:rStyle w:val="Char"/>
          <w:rFonts w:hint="cs"/>
          <w:rtl/>
        </w:rPr>
        <w:t>.</w:t>
      </w:r>
    </w:p>
    <w:p w:rsidR="00561193" w:rsidRPr="00E556FC" w:rsidRDefault="00561193" w:rsidP="00C071FB">
      <w:pPr>
        <w:pStyle w:val="ListParagraph"/>
        <w:numPr>
          <w:ilvl w:val="0"/>
          <w:numId w:val="14"/>
        </w:numPr>
        <w:ind w:left="680" w:hanging="340"/>
        <w:jc w:val="both"/>
        <w:rPr>
          <w:rStyle w:val="Char"/>
          <w:rtl/>
        </w:rPr>
      </w:pPr>
      <w:r w:rsidRPr="00E556FC">
        <w:rPr>
          <w:rStyle w:val="Char"/>
          <w:rFonts w:hint="cs"/>
          <w:rtl/>
        </w:rPr>
        <w:t>في النفل في السفر إذا كان سائرًا</w:t>
      </w:r>
      <w:r w:rsidR="00602315">
        <w:rPr>
          <w:rStyle w:val="Char"/>
          <w:rFonts w:hint="cs"/>
          <w:rtl/>
        </w:rPr>
        <w:t>،</w:t>
      </w:r>
      <w:r w:rsidRPr="00E556FC">
        <w:rPr>
          <w:rStyle w:val="Char"/>
          <w:rFonts w:hint="cs"/>
          <w:rtl/>
        </w:rPr>
        <w:t xml:space="preserve"> سواء كان راكبًا</w:t>
      </w:r>
      <w:r w:rsidR="00602315">
        <w:rPr>
          <w:rStyle w:val="Char"/>
          <w:rFonts w:hint="cs"/>
          <w:rtl/>
        </w:rPr>
        <w:t>،</w:t>
      </w:r>
      <w:r w:rsidRPr="00E556FC">
        <w:rPr>
          <w:rStyle w:val="Char"/>
          <w:rFonts w:hint="cs"/>
          <w:rtl/>
        </w:rPr>
        <w:t xml:space="preserve"> أو راجلاً </w:t>
      </w:r>
      <w:r w:rsidRPr="00E556FC">
        <w:rPr>
          <w:rStyle w:val="Char"/>
          <w:rtl/>
        </w:rPr>
        <w:t>وكان لا يتمكن من الاستقبال لضيق المكان</w:t>
      </w:r>
      <w:r w:rsidR="00602315">
        <w:rPr>
          <w:rStyle w:val="Char"/>
          <w:rFonts w:hint="cs"/>
          <w:rtl/>
        </w:rPr>
        <w:t>.</w:t>
      </w:r>
      <w:r w:rsidRPr="00E556FC">
        <w:rPr>
          <w:rStyle w:val="Char"/>
          <w:rFonts w:hint="cs"/>
          <w:rtl/>
        </w:rPr>
        <w:t xml:space="preserve"> لحديث أنس وابن عمر وغيرهما </w:t>
      </w:r>
      <w:r w:rsidR="00AD5CCA" w:rsidRPr="00B74610">
        <w:rPr>
          <w:rStyle w:val="Char"/>
          <w:rFonts w:ascii="CTraditional Arabic" w:hAnsi="CTraditional Arabic" w:cs="CTraditional Arabic"/>
          <w:sz w:val="28"/>
          <w:szCs w:val="28"/>
          <w:rtl/>
        </w:rPr>
        <w:t>ش</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tl/>
        </w:rPr>
        <w:t>ي</w:t>
      </w:r>
      <w:r w:rsidRPr="00E556FC">
        <w:rPr>
          <w:rStyle w:val="Char"/>
          <w:rFonts w:hint="cs"/>
          <w:rtl/>
        </w:rPr>
        <w:t>ُ</w:t>
      </w:r>
      <w:r w:rsidRPr="00E556FC">
        <w:rPr>
          <w:rStyle w:val="Char"/>
          <w:rtl/>
        </w:rPr>
        <w:t>ست</w:t>
      </w:r>
      <w:r w:rsidRPr="00E556FC">
        <w:rPr>
          <w:rStyle w:val="Char"/>
          <w:rFonts w:hint="cs"/>
          <w:rtl/>
        </w:rPr>
        <w:t>َ</w:t>
      </w:r>
      <w:r w:rsidRPr="00E556FC">
        <w:rPr>
          <w:rStyle w:val="Char"/>
          <w:rtl/>
        </w:rPr>
        <w:t>د</w:t>
      </w:r>
      <w:r w:rsidRPr="00E556FC">
        <w:rPr>
          <w:rStyle w:val="Char"/>
          <w:rFonts w:hint="cs"/>
          <w:rtl/>
        </w:rPr>
        <w:t>َ</w:t>
      </w:r>
      <w:r w:rsidRPr="00E556FC">
        <w:rPr>
          <w:rStyle w:val="Char"/>
          <w:rtl/>
        </w:rPr>
        <w:t>ل</w:t>
      </w:r>
      <w:r w:rsidRPr="00E556FC">
        <w:rPr>
          <w:rStyle w:val="Char"/>
          <w:rFonts w:hint="cs"/>
          <w:rtl/>
        </w:rPr>
        <w:t>ُّ</w:t>
      </w:r>
      <w:r w:rsidRPr="00E556FC">
        <w:rPr>
          <w:rStyle w:val="Char"/>
          <w:rtl/>
        </w:rPr>
        <w:t xml:space="preserve"> على القبلة بأشياء كثيرة</w:t>
      </w:r>
      <w:r w:rsidR="00602315">
        <w:rPr>
          <w:rStyle w:val="Char"/>
          <w:rFonts w:hint="cs"/>
          <w:rtl/>
        </w:rPr>
        <w:t xml:space="preserve">: </w:t>
      </w:r>
    </w:p>
    <w:p w:rsidR="00561193" w:rsidRPr="00E556FC" w:rsidRDefault="00561193" w:rsidP="003107D2">
      <w:pPr>
        <w:ind w:firstLine="284"/>
        <w:jc w:val="both"/>
        <w:rPr>
          <w:rStyle w:val="Char"/>
          <w:rtl/>
        </w:rPr>
      </w:pPr>
      <w:r w:rsidRPr="00A124B1">
        <w:rPr>
          <w:rStyle w:val="Char0"/>
          <w:rFonts w:hint="cs"/>
          <w:rtl/>
        </w:rPr>
        <w:t>منها</w:t>
      </w:r>
      <w:r w:rsidR="00602315">
        <w:rPr>
          <w:rStyle w:val="Char0"/>
          <w:rFonts w:hint="cs"/>
          <w:rtl/>
        </w:rPr>
        <w:t xml:space="preserve">: </w:t>
      </w:r>
      <w:r w:rsidRPr="00A124B1">
        <w:rPr>
          <w:rStyle w:val="Char0"/>
          <w:rtl/>
        </w:rPr>
        <w:t>ا</w:t>
      </w:r>
      <w:r w:rsidRPr="00A124B1">
        <w:rPr>
          <w:rStyle w:val="Char0"/>
          <w:rFonts w:hint="cs"/>
          <w:rtl/>
        </w:rPr>
        <w:t>لإ</w:t>
      </w:r>
      <w:r w:rsidRPr="00A124B1">
        <w:rPr>
          <w:rStyle w:val="Char0"/>
          <w:rtl/>
        </w:rPr>
        <w:t>خبار</w:t>
      </w:r>
      <w:r w:rsidR="00602315">
        <w:rPr>
          <w:rStyle w:val="Char0"/>
          <w:rFonts w:hint="cs"/>
          <w:rtl/>
        </w:rPr>
        <w:t>،</w:t>
      </w:r>
      <w:r w:rsidRPr="00E556FC">
        <w:rPr>
          <w:rStyle w:val="Char"/>
          <w:rtl/>
        </w:rPr>
        <w:t xml:space="preserve"> فإذا أخبره بالقبلة مكلف ثقة عمل بخبره</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A124B1">
        <w:rPr>
          <w:rStyle w:val="Char0"/>
          <w:rFonts w:hint="cs"/>
          <w:rtl/>
        </w:rPr>
        <w:lastRenderedPageBreak/>
        <w:t>ومنها</w:t>
      </w:r>
      <w:r w:rsidR="00602315">
        <w:rPr>
          <w:rStyle w:val="Char0"/>
          <w:rFonts w:hint="cs"/>
          <w:rtl/>
        </w:rPr>
        <w:t xml:space="preserve">: </w:t>
      </w:r>
      <w:r w:rsidRPr="00A124B1">
        <w:rPr>
          <w:rStyle w:val="Char0"/>
          <w:rFonts w:hint="cs"/>
          <w:rtl/>
        </w:rPr>
        <w:t>المحاريب الإسلامية</w:t>
      </w:r>
      <w:r w:rsidR="00602315">
        <w:rPr>
          <w:rStyle w:val="Char0"/>
          <w:rFonts w:hint="cs"/>
          <w:rtl/>
        </w:rPr>
        <w:t>،</w:t>
      </w:r>
      <w:r w:rsidRPr="00E556FC">
        <w:rPr>
          <w:rStyle w:val="Char"/>
          <w:rFonts w:hint="cs"/>
          <w:rtl/>
        </w:rPr>
        <w:t xml:space="preserve"> فإذا وجدها </w:t>
      </w:r>
      <w:r w:rsidRPr="00E556FC">
        <w:rPr>
          <w:rStyle w:val="Char"/>
          <w:rtl/>
        </w:rPr>
        <w:t>عمل بها و</w:t>
      </w:r>
      <w:r w:rsidRPr="00E556FC">
        <w:rPr>
          <w:rStyle w:val="Char"/>
          <w:rFonts w:hint="cs"/>
          <w:rtl/>
        </w:rPr>
        <w:t>ا</w:t>
      </w:r>
      <w:r w:rsidRPr="00E556FC">
        <w:rPr>
          <w:rStyle w:val="Char"/>
          <w:rtl/>
        </w:rPr>
        <w:t>ستدل بها على القبلة</w:t>
      </w:r>
      <w:r w:rsidR="00602315">
        <w:rPr>
          <w:rStyle w:val="Char"/>
          <w:rFonts w:hint="cs"/>
          <w:rtl/>
        </w:rPr>
        <w:t>؛</w:t>
      </w:r>
      <w:r w:rsidRPr="00E556FC">
        <w:rPr>
          <w:rStyle w:val="Char"/>
          <w:rtl/>
        </w:rPr>
        <w:t xml:space="preserve"> لأن دوام التوجه إلى جهة تلك المحاريب يدل على صحة اتجاهها</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A124B1">
        <w:rPr>
          <w:rStyle w:val="Char0"/>
          <w:rtl/>
        </w:rPr>
        <w:t>العلامات الأفقية</w:t>
      </w:r>
      <w:r w:rsidR="00602315">
        <w:rPr>
          <w:rStyle w:val="Char"/>
          <w:rtl/>
        </w:rPr>
        <w:t>،</w:t>
      </w:r>
      <w:r w:rsidRPr="00E556FC">
        <w:rPr>
          <w:rStyle w:val="Char"/>
          <w:rFonts w:hint="cs"/>
          <w:rtl/>
        </w:rPr>
        <w:t xml:space="preserve"> </w:t>
      </w:r>
      <w:r w:rsidRPr="00E556FC">
        <w:rPr>
          <w:rStyle w:val="Char"/>
          <w:rtl/>
        </w:rPr>
        <w:t xml:space="preserve">كالنجوم </w:t>
      </w:r>
      <w:r w:rsidRPr="00E556FC">
        <w:rPr>
          <w:rStyle w:val="Char"/>
          <w:rFonts w:hint="cs"/>
          <w:rtl/>
        </w:rPr>
        <w:t>وأثبتها القطب</w:t>
      </w:r>
      <w:r w:rsidR="00602315">
        <w:rPr>
          <w:rStyle w:val="Char"/>
          <w:rFonts w:hint="cs"/>
          <w:rtl/>
        </w:rPr>
        <w:t>،</w:t>
      </w:r>
      <w:r w:rsidRPr="00E556FC">
        <w:rPr>
          <w:rStyle w:val="Char"/>
          <w:rtl/>
        </w:rPr>
        <w:t xml:space="preserve"> قال الله تعالى</w:t>
      </w:r>
      <w:r w:rsidR="00602315">
        <w:rPr>
          <w:rStyle w:val="Char"/>
          <w:rFonts w:hint="cs"/>
          <w:rtl/>
        </w:rPr>
        <w:t xml:space="preserve">: </w:t>
      </w:r>
      <w:r w:rsidR="003107D2" w:rsidRPr="003107D2">
        <w:rPr>
          <w:rStyle w:val="Char"/>
          <w:szCs w:val="28"/>
          <w:rtl/>
        </w:rPr>
        <w:t>﴿</w:t>
      </w:r>
      <w:r w:rsidRPr="00A124B1">
        <w:rPr>
          <w:rStyle w:val="Char3"/>
          <w:rtl/>
        </w:rPr>
        <w:t>وَعَلامَاتٍ وَبِالنَّجْمِ هُمْ يَهْتَدُون</w:t>
      </w:r>
      <w:r w:rsidR="00B74610" w:rsidRPr="00B74610">
        <w:rPr>
          <w:rStyle w:val="Char"/>
          <w:sz w:val="28"/>
          <w:szCs w:val="28"/>
          <w:rtl/>
        </w:rPr>
        <w:t>﴾</w:t>
      </w:r>
      <w:r w:rsidRPr="00E556FC">
        <w:rPr>
          <w:rStyle w:val="Char"/>
          <w:rtl/>
        </w:rPr>
        <w:t xml:space="preserve"> </w:t>
      </w:r>
      <w:r w:rsidRPr="00A942A8">
        <w:rPr>
          <w:rStyle w:val="Char4"/>
          <w:rFonts w:hint="cs"/>
          <w:rtl/>
        </w:rPr>
        <w:t>[</w:t>
      </w:r>
      <w:r w:rsidRPr="00A942A8">
        <w:rPr>
          <w:rStyle w:val="Char4"/>
          <w:rtl/>
        </w:rPr>
        <w:t>النحل</w:t>
      </w:r>
      <w:r w:rsidR="00602315">
        <w:rPr>
          <w:rStyle w:val="Char4"/>
          <w:rtl/>
        </w:rPr>
        <w:t xml:space="preserve">: </w:t>
      </w:r>
      <w:r w:rsidRPr="00A942A8">
        <w:rPr>
          <w:rStyle w:val="Char4"/>
          <w:rtl/>
        </w:rPr>
        <w:t>16</w:t>
      </w:r>
      <w:r w:rsidRPr="00A942A8">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A124B1">
        <w:rPr>
          <w:rStyle w:val="Char0"/>
          <w:rFonts w:hint="cs"/>
          <w:rtl/>
        </w:rPr>
        <w:t>الشمس والقمر</w:t>
      </w:r>
      <w:r w:rsidR="00602315">
        <w:rPr>
          <w:rStyle w:val="Char0"/>
          <w:rFonts w:hint="cs"/>
          <w:rtl/>
        </w:rPr>
        <w:t>.</w:t>
      </w:r>
    </w:p>
    <w:p w:rsidR="00561193" w:rsidRPr="00E556FC" w:rsidRDefault="00561193" w:rsidP="003107D2">
      <w:pPr>
        <w:ind w:firstLine="284"/>
        <w:jc w:val="both"/>
        <w:rPr>
          <w:rStyle w:val="Char"/>
          <w:rtl/>
        </w:rPr>
      </w:pPr>
      <w:r w:rsidRPr="00A124B1">
        <w:rPr>
          <w:rStyle w:val="Char0"/>
          <w:rFonts w:hint="cs"/>
          <w:rtl/>
        </w:rPr>
        <w:t>و</w:t>
      </w:r>
      <w:r w:rsidRPr="00A124B1">
        <w:rPr>
          <w:rStyle w:val="Char0"/>
          <w:rtl/>
        </w:rPr>
        <w:t>منها</w:t>
      </w:r>
      <w:r w:rsidR="00602315">
        <w:rPr>
          <w:rStyle w:val="Char0"/>
          <w:rFonts w:hint="cs"/>
          <w:rtl/>
        </w:rPr>
        <w:t xml:space="preserve">: </w:t>
      </w:r>
      <w:r w:rsidRPr="00A124B1">
        <w:rPr>
          <w:rStyle w:val="Char0"/>
          <w:rFonts w:hint="cs"/>
          <w:rtl/>
        </w:rPr>
        <w:t>الآلات الحديثة</w:t>
      </w:r>
      <w:r w:rsidR="00602315">
        <w:rPr>
          <w:rStyle w:val="Char"/>
          <w:rFonts w:hint="cs"/>
          <w:rtl/>
        </w:rPr>
        <w:t>،</w:t>
      </w:r>
      <w:r w:rsidRPr="00E556FC">
        <w:rPr>
          <w:rStyle w:val="Char"/>
          <w:rFonts w:hint="cs"/>
          <w:rtl/>
        </w:rPr>
        <w:t xml:space="preserve"> وغير ذلك</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Fonts w:hint="cs"/>
          <w:rtl/>
        </w:rPr>
        <w:t>والمجتهد في باب القبلة</w:t>
      </w:r>
      <w:r w:rsidR="00602315">
        <w:rPr>
          <w:rStyle w:val="Char"/>
          <w:rFonts w:hint="cs"/>
          <w:rtl/>
        </w:rPr>
        <w:t xml:space="preserve">: </w:t>
      </w:r>
      <w:r w:rsidRPr="00E556FC">
        <w:rPr>
          <w:rStyle w:val="Char"/>
          <w:rFonts w:hint="cs"/>
          <w:rtl/>
        </w:rPr>
        <w:t>من يعرف أدلة القبلة</w:t>
      </w:r>
      <w:r w:rsidR="00602315">
        <w:rPr>
          <w:rStyle w:val="Char"/>
          <w:rFonts w:hint="cs"/>
          <w:rtl/>
        </w:rPr>
        <w:t>.</w:t>
      </w:r>
      <w:r w:rsidRPr="00E556FC">
        <w:rPr>
          <w:rStyle w:val="Char"/>
          <w:rFonts w:hint="cs"/>
          <w:rtl/>
        </w:rPr>
        <w:t xml:space="preserve"> فمن كان من أهل الإجتهاد</w:t>
      </w:r>
      <w:r w:rsidR="00602315">
        <w:rPr>
          <w:rStyle w:val="Char"/>
          <w:rFonts w:hint="cs"/>
          <w:rtl/>
        </w:rPr>
        <w:t>،</w:t>
      </w:r>
      <w:r w:rsidRPr="00E556FC">
        <w:rPr>
          <w:rStyle w:val="Char"/>
          <w:rFonts w:hint="cs"/>
          <w:rtl/>
        </w:rPr>
        <w:t xml:space="preserve"> فله أن يجتهد إليها حضرًا وسفرًا</w:t>
      </w:r>
      <w:r w:rsidR="00602315">
        <w:rPr>
          <w:rStyle w:val="Char"/>
          <w:rFonts w:hint="cs"/>
          <w:rtl/>
        </w:rPr>
        <w:t>.</w:t>
      </w:r>
      <w:r w:rsidRPr="00E556FC">
        <w:rPr>
          <w:rStyle w:val="Char"/>
          <w:rFonts w:hint="cs"/>
          <w:rtl/>
        </w:rPr>
        <w:t xml:space="preserve"> ومن لم يكن من أهل الإجتهاد فله أن يقلد من كان من أهل الإجتهاد</w:t>
      </w:r>
      <w:r w:rsidR="00602315">
        <w:rPr>
          <w:rStyle w:val="Char"/>
          <w:rFonts w:hint="cs"/>
          <w:rtl/>
        </w:rPr>
        <w:t>،</w:t>
      </w:r>
      <w:r w:rsidRPr="00E556FC">
        <w:rPr>
          <w:rStyle w:val="Char"/>
          <w:rFonts w:hint="cs"/>
          <w:rtl/>
        </w:rPr>
        <w:t xml:space="preserve"> أو يسأل عن القبلة إن كان في الحضر</w:t>
      </w:r>
      <w:r w:rsidR="00602315">
        <w:rPr>
          <w:rStyle w:val="Char"/>
          <w:rFonts w:hint="cs"/>
          <w:rtl/>
        </w:rPr>
        <w:t>،</w:t>
      </w:r>
      <w:r w:rsidRPr="00E556FC">
        <w:rPr>
          <w:rStyle w:val="Char"/>
          <w:rFonts w:hint="cs"/>
          <w:rtl/>
        </w:rPr>
        <w:t xml:space="preserve"> أو قريبا من البلد</w:t>
      </w:r>
      <w:r w:rsidR="00602315">
        <w:rPr>
          <w:rStyle w:val="Char"/>
          <w:rFonts w:hint="cs"/>
          <w:rtl/>
        </w:rPr>
        <w:t>،</w:t>
      </w:r>
      <w:r w:rsidRPr="00E556FC">
        <w:rPr>
          <w:rStyle w:val="Char"/>
          <w:rFonts w:hint="cs"/>
          <w:rtl/>
        </w:rPr>
        <w:t xml:space="preserve"> أو المساجد</w:t>
      </w:r>
      <w:r w:rsidR="00602315">
        <w:rPr>
          <w:rStyle w:val="Char"/>
          <w:rFonts w:hint="cs"/>
          <w:rtl/>
        </w:rPr>
        <w:t>،</w:t>
      </w:r>
      <w:r w:rsidRPr="00E556FC">
        <w:rPr>
          <w:rStyle w:val="Char"/>
          <w:rFonts w:hint="cs"/>
          <w:rtl/>
        </w:rPr>
        <w:t xml:space="preserve"> فإن صلى بلا تقليد ولا سؤال أعاد إلا إن أصاب القبلة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وإن كان بعيداً عرفاً عن المساجد والبلد فله أن يتحرى ويصلي</w:t>
      </w:r>
      <w:r w:rsidRPr="00E556FC">
        <w:rPr>
          <w:rStyle w:val="Char"/>
          <w:rtl/>
        </w:rPr>
        <w:t xml:space="preserve"> وصلاته صحيحة</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خامساً</w:t>
      </w:r>
      <w:r w:rsidR="00602315">
        <w:rPr>
          <w:rStyle w:val="Char0"/>
          <w:rFonts w:hint="cs"/>
          <w:rtl/>
        </w:rPr>
        <w:t xml:space="preserve">: </w:t>
      </w:r>
      <w:r w:rsidRPr="00A124B1">
        <w:rPr>
          <w:rStyle w:val="Char0"/>
          <w:rtl/>
        </w:rPr>
        <w:t>النية</w:t>
      </w:r>
      <w:r w:rsidR="00602315">
        <w:rPr>
          <w:rStyle w:val="Char0"/>
          <w:rFonts w:hint="cs"/>
          <w:rtl/>
        </w:rPr>
        <w:t xml:space="preserve">: </w:t>
      </w:r>
      <w:r w:rsidRPr="00E556FC">
        <w:rPr>
          <w:rStyle w:val="Char"/>
          <w:rtl/>
        </w:rPr>
        <w:t>ومن شروط الصلاة النية</w:t>
      </w:r>
      <w:r w:rsidR="00602315">
        <w:rPr>
          <w:rStyle w:val="Char"/>
          <w:rFonts w:hint="cs"/>
          <w:rtl/>
        </w:rPr>
        <w:t>،</w:t>
      </w:r>
      <w:r w:rsidRPr="00E556FC">
        <w:rPr>
          <w:rStyle w:val="Char"/>
          <w:rtl/>
        </w:rPr>
        <w:t xml:space="preserve"> وهي لغة</w:t>
      </w:r>
      <w:r w:rsidR="00602315">
        <w:rPr>
          <w:rStyle w:val="Char"/>
          <w:rFonts w:hint="cs"/>
          <w:rtl/>
        </w:rPr>
        <w:t xml:space="preserve">: </w:t>
      </w:r>
      <w:r w:rsidRPr="00E556FC">
        <w:rPr>
          <w:rStyle w:val="Char"/>
          <w:rtl/>
        </w:rPr>
        <w:t>القصد</w:t>
      </w:r>
      <w:r w:rsidR="00602315">
        <w:rPr>
          <w:rStyle w:val="Char"/>
          <w:rFonts w:hint="cs"/>
          <w:rtl/>
        </w:rPr>
        <w:t>،</w:t>
      </w:r>
      <w:r w:rsidRPr="00E556FC">
        <w:rPr>
          <w:rStyle w:val="Char"/>
          <w:rtl/>
        </w:rPr>
        <w:t xml:space="preserve"> وشرعاً</w:t>
      </w:r>
      <w:r w:rsidR="00602315">
        <w:rPr>
          <w:rStyle w:val="Char"/>
          <w:rFonts w:hint="cs"/>
          <w:rtl/>
        </w:rPr>
        <w:t xml:space="preserve">: </w:t>
      </w:r>
      <w:r w:rsidRPr="00E556FC">
        <w:rPr>
          <w:rStyle w:val="Char"/>
          <w:rtl/>
        </w:rPr>
        <w:t xml:space="preserve">العزم على فعل العبادة تقرباً إلى الله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602315">
        <w:rPr>
          <w:rStyle w:val="Char"/>
          <w:spacing w:val="-6"/>
          <w:rtl/>
        </w:rPr>
        <w:t>ومحلها القلب</w:t>
      </w:r>
      <w:r w:rsidR="00602315" w:rsidRPr="00602315">
        <w:rPr>
          <w:rStyle w:val="Char"/>
          <w:rFonts w:hint="cs"/>
          <w:spacing w:val="-6"/>
          <w:rtl/>
        </w:rPr>
        <w:t>؛</w:t>
      </w:r>
      <w:r w:rsidRPr="00602315">
        <w:rPr>
          <w:rStyle w:val="Char"/>
          <w:spacing w:val="-6"/>
          <w:rtl/>
        </w:rPr>
        <w:t xml:space="preserve"> فلا يحتاج إلى التلفظ بها</w:t>
      </w:r>
      <w:r w:rsidR="00602315" w:rsidRPr="00602315">
        <w:rPr>
          <w:rStyle w:val="Char"/>
          <w:rFonts w:hint="cs"/>
          <w:spacing w:val="-6"/>
          <w:rtl/>
        </w:rPr>
        <w:t>،</w:t>
      </w:r>
      <w:r w:rsidRPr="00602315">
        <w:rPr>
          <w:rStyle w:val="Char"/>
          <w:spacing w:val="-6"/>
          <w:rtl/>
        </w:rPr>
        <w:t xml:space="preserve"> بل هو بدعة</w:t>
      </w:r>
      <w:r w:rsidRPr="00602315">
        <w:rPr>
          <w:rStyle w:val="Char"/>
          <w:rFonts w:hint="cs"/>
          <w:spacing w:val="-6"/>
          <w:rtl/>
        </w:rPr>
        <w:t xml:space="preserve"> </w:t>
      </w:r>
      <w:r w:rsidRPr="00602315">
        <w:rPr>
          <w:rStyle w:val="Char"/>
          <w:spacing w:val="-6"/>
          <w:rtl/>
        </w:rPr>
        <w:t xml:space="preserve">لم يفعله رسول الله </w:t>
      </w:r>
      <w:r w:rsidR="004A37C9" w:rsidRPr="00B74610">
        <w:rPr>
          <w:rStyle w:val="Char"/>
          <w:rFonts w:ascii="CTraditional Arabic" w:hAnsi="CTraditional Arabic" w:cs="CTraditional Arabic"/>
          <w:spacing w:val="-6"/>
          <w:sz w:val="28"/>
          <w:szCs w:val="28"/>
          <w:rtl/>
        </w:rPr>
        <w:t>ج</w:t>
      </w:r>
      <w:r w:rsidRPr="00E556FC">
        <w:rPr>
          <w:rStyle w:val="Char"/>
          <w:rFonts w:hint="cs"/>
          <w:rtl/>
        </w:rPr>
        <w:t xml:space="preserve"> </w:t>
      </w:r>
      <w:r w:rsidRPr="00E556FC">
        <w:rPr>
          <w:rStyle w:val="Char"/>
          <w:rtl/>
        </w:rPr>
        <w:t>ولا أصحابه</w:t>
      </w:r>
      <w:r w:rsidR="00602315">
        <w:rPr>
          <w:rStyle w:val="Char"/>
          <w:rFonts w:hint="cs"/>
          <w:rtl/>
        </w:rPr>
        <w:t>؛</w:t>
      </w:r>
      <w:r w:rsidRPr="00E556FC">
        <w:rPr>
          <w:rStyle w:val="Char"/>
          <w:rtl/>
        </w:rPr>
        <w:t xml:space="preserve"> فينوي بقلبه الصلاة التي يريدها كالظهر والعصر</w:t>
      </w:r>
      <w:r w:rsidR="00602315">
        <w:rPr>
          <w:rStyle w:val="Char"/>
          <w:rFonts w:hint="cs"/>
          <w:rtl/>
        </w:rPr>
        <w:t>؛</w:t>
      </w:r>
      <w:r w:rsidRPr="00E556FC">
        <w:rPr>
          <w:rStyle w:val="Char"/>
          <w:rtl/>
        </w:rPr>
        <w:t xml:space="preserve"> لحديث عمر</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tl/>
        </w:rPr>
        <w:t>((</w:t>
      </w:r>
      <w:r w:rsidRPr="00A124B1">
        <w:rPr>
          <w:rStyle w:val="Char5"/>
          <w:rtl/>
        </w:rPr>
        <w:t>إنما الأعمال بالنيات</w:t>
      </w:r>
      <w:r w:rsidRPr="00E556FC">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فينوي صلاة معينة أو الصلاة التي حضر وقتها وينوي مع تكبيرة الإحرام</w:t>
      </w:r>
      <w:r w:rsidR="00602315">
        <w:rPr>
          <w:rStyle w:val="Char"/>
          <w:rFonts w:hint="cs"/>
          <w:rtl/>
        </w:rPr>
        <w:t>؛</w:t>
      </w:r>
      <w:r w:rsidRPr="00E556FC">
        <w:rPr>
          <w:rStyle w:val="Char"/>
          <w:rtl/>
        </w:rPr>
        <w:t xml:space="preserve"> لتكون النية مقارنة للعبادة</w:t>
      </w:r>
      <w:r w:rsidR="00602315">
        <w:rPr>
          <w:rStyle w:val="Char"/>
          <w:rFonts w:hint="cs"/>
          <w:rtl/>
        </w:rPr>
        <w:t>،</w:t>
      </w:r>
      <w:r w:rsidRPr="00E556FC">
        <w:rPr>
          <w:rStyle w:val="Char"/>
          <w:rtl/>
        </w:rPr>
        <w:t xml:space="preserve"> وإن تقدمت بزمن يسير فلا بأس</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lastRenderedPageBreak/>
        <w:t>ويشترط أن تستمر في جميع الصلاة</w:t>
      </w:r>
      <w:r w:rsidR="00602315">
        <w:rPr>
          <w:rStyle w:val="Char"/>
          <w:rFonts w:hint="cs"/>
          <w:rtl/>
        </w:rPr>
        <w:t>،</w:t>
      </w:r>
      <w:r w:rsidRPr="00E556FC">
        <w:rPr>
          <w:rStyle w:val="Char"/>
          <w:rtl/>
        </w:rPr>
        <w:t xml:space="preserve"> فإن قطعها في أثناء الصلاة بطلت الصلاة.</w:t>
      </w:r>
    </w:p>
    <w:p w:rsidR="00561193" w:rsidRPr="00E556FC" w:rsidRDefault="00561193" w:rsidP="003107D2">
      <w:pPr>
        <w:ind w:firstLine="284"/>
        <w:jc w:val="both"/>
        <w:rPr>
          <w:rStyle w:val="Char"/>
          <w:rtl/>
        </w:rPr>
      </w:pPr>
      <w:r w:rsidRPr="00E556FC">
        <w:rPr>
          <w:rStyle w:val="Char"/>
          <w:rFonts w:hint="cs"/>
          <w:rtl/>
        </w:rPr>
        <w:t>فإن تردد في القطع لم تبطل</w:t>
      </w:r>
      <w:r w:rsidR="00602315">
        <w:rPr>
          <w:rStyle w:val="Char"/>
          <w:rFonts w:hint="cs"/>
          <w:rtl/>
        </w:rPr>
        <w:t>؛</w:t>
      </w:r>
      <w:r w:rsidRPr="00E556FC">
        <w:rPr>
          <w:rStyle w:val="Char"/>
          <w:rFonts w:hint="cs"/>
          <w:rtl/>
        </w:rPr>
        <w:t xml:space="preserve"> لبقاء أصل النيَّة</w:t>
      </w:r>
      <w:r w:rsidR="00602315">
        <w:rPr>
          <w:rStyle w:val="Char"/>
          <w:rFonts w:hint="cs"/>
          <w:rtl/>
        </w:rPr>
        <w:t>،</w:t>
      </w:r>
      <w:r w:rsidRPr="00E556FC">
        <w:rPr>
          <w:rStyle w:val="Char"/>
          <w:rFonts w:hint="cs"/>
          <w:rtl/>
        </w:rPr>
        <w:t xml:space="preserve"> وكذا إن عزم على فعل محظور في الصلاة لم تبطل</w:t>
      </w:r>
      <w:r w:rsidR="00602315">
        <w:rPr>
          <w:rStyle w:val="Char"/>
          <w:rFonts w:hint="cs"/>
          <w:rtl/>
        </w:rPr>
        <w:t>.</w:t>
      </w:r>
    </w:p>
    <w:p w:rsidR="00561193" w:rsidRPr="00A942A8" w:rsidRDefault="00561193" w:rsidP="003107D2">
      <w:pPr>
        <w:pStyle w:val="a3"/>
        <w:rPr>
          <w:rStyle w:val="Char"/>
          <w:spacing w:val="-6"/>
          <w:rtl/>
        </w:rPr>
      </w:pPr>
      <w:r w:rsidRPr="00A942A8">
        <w:rPr>
          <w:rStyle w:val="Char"/>
          <w:spacing w:val="-6"/>
          <w:rtl/>
        </w:rPr>
        <w:t>مسألة</w:t>
      </w:r>
      <w:r w:rsidR="00602315">
        <w:rPr>
          <w:rStyle w:val="Char"/>
          <w:rFonts w:hint="cs"/>
          <w:spacing w:val="-6"/>
          <w:rtl/>
        </w:rPr>
        <w:t xml:space="preserve">: </w:t>
      </w:r>
      <w:r w:rsidRPr="00A942A8">
        <w:rPr>
          <w:rStyle w:val="Char"/>
          <w:b w:val="0"/>
          <w:bCs w:val="0"/>
          <w:spacing w:val="-6"/>
          <w:rtl/>
        </w:rPr>
        <w:t>يجوز لمن أحرم في صلاة فريضة وهو منفرد أن يقلب صلاته نافلة مطلقة إذا كان لغرض صحيح</w:t>
      </w:r>
      <w:r w:rsidR="00602315">
        <w:rPr>
          <w:rStyle w:val="Char"/>
          <w:rFonts w:hint="cs"/>
          <w:b w:val="0"/>
          <w:bCs w:val="0"/>
          <w:spacing w:val="-6"/>
          <w:rtl/>
        </w:rPr>
        <w:t>؛</w:t>
      </w:r>
      <w:r w:rsidRPr="00A942A8">
        <w:rPr>
          <w:rStyle w:val="Char"/>
          <w:b w:val="0"/>
          <w:bCs w:val="0"/>
          <w:spacing w:val="-6"/>
          <w:rtl/>
        </w:rPr>
        <w:t xml:space="preserve"> مثل أن يحرم منفرداً فيريد الصلاة مع الجماعة</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فالانتقال بالنية ينقسم إلى أقسام</w:t>
      </w:r>
      <w:r w:rsidR="00602315">
        <w:rPr>
          <w:rStyle w:val="Char"/>
          <w:rFonts w:hint="cs"/>
          <w:rtl/>
        </w:rPr>
        <w:t xml:space="preserve">: </w:t>
      </w:r>
    </w:p>
    <w:p w:rsidR="00561193" w:rsidRPr="00E556FC" w:rsidRDefault="00561193" w:rsidP="003107D2">
      <w:pPr>
        <w:ind w:firstLine="284"/>
        <w:jc w:val="both"/>
        <w:rPr>
          <w:rStyle w:val="Char"/>
          <w:rtl/>
        </w:rPr>
      </w:pPr>
      <w:r w:rsidRPr="00A124B1">
        <w:rPr>
          <w:rStyle w:val="Char0"/>
          <w:rFonts w:hint="cs"/>
          <w:rtl/>
        </w:rPr>
        <w:t>الأول</w:t>
      </w:r>
      <w:r w:rsidR="00602315">
        <w:rPr>
          <w:rStyle w:val="Char0"/>
          <w:rFonts w:hint="cs"/>
          <w:rtl/>
        </w:rPr>
        <w:t xml:space="preserve">: </w:t>
      </w:r>
      <w:r w:rsidRPr="00E556FC">
        <w:rPr>
          <w:rStyle w:val="Char"/>
          <w:rFonts w:hint="cs"/>
          <w:rtl/>
        </w:rPr>
        <w:t>أن ينتقل من معين كالفريضة</w:t>
      </w:r>
      <w:r w:rsidR="00602315">
        <w:rPr>
          <w:rStyle w:val="Char"/>
          <w:rFonts w:hint="cs"/>
          <w:rtl/>
        </w:rPr>
        <w:t>،</w:t>
      </w:r>
      <w:r w:rsidRPr="00E556FC">
        <w:rPr>
          <w:rStyle w:val="Char"/>
          <w:rFonts w:hint="cs"/>
          <w:rtl/>
        </w:rPr>
        <w:t xml:space="preserve"> أو النافلة المقيدة بزمان أو مكان أو حال إلى نافلة مطلقة فجائز مالم يترتب على ذلك ترك صلاة الجماعة</w:t>
      </w:r>
      <w:r w:rsidR="00602315">
        <w:rPr>
          <w:rStyle w:val="Char"/>
          <w:rFonts w:hint="cs"/>
          <w:rtl/>
        </w:rPr>
        <w:t>،</w:t>
      </w:r>
      <w:r w:rsidRPr="00E556FC">
        <w:rPr>
          <w:rStyle w:val="Char"/>
          <w:rFonts w:hint="cs"/>
          <w:rtl/>
        </w:rPr>
        <w:t xml:space="preserve"> أو تأجير الصلاة على وقتها</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الثاني</w:t>
      </w:r>
      <w:r w:rsidR="00602315">
        <w:rPr>
          <w:rStyle w:val="Char0"/>
          <w:rFonts w:hint="cs"/>
          <w:rtl/>
        </w:rPr>
        <w:t xml:space="preserve">: </w:t>
      </w:r>
      <w:r w:rsidRPr="00E556FC">
        <w:rPr>
          <w:rStyle w:val="Char"/>
          <w:rFonts w:hint="cs"/>
          <w:rtl/>
        </w:rPr>
        <w:t>أن ينتقل من معين إلى معين فيبطل الأول لقطع نيته</w:t>
      </w:r>
      <w:r w:rsidR="00602315">
        <w:rPr>
          <w:rStyle w:val="Char"/>
          <w:rFonts w:hint="cs"/>
          <w:rtl/>
        </w:rPr>
        <w:t>،</w:t>
      </w:r>
      <w:r w:rsidRPr="00E556FC">
        <w:rPr>
          <w:rStyle w:val="Char"/>
          <w:rFonts w:hint="cs"/>
          <w:rtl/>
        </w:rPr>
        <w:t xml:space="preserve"> ولا ينعقد الثاني</w:t>
      </w:r>
      <w:r w:rsidR="00602315">
        <w:rPr>
          <w:rStyle w:val="Char"/>
          <w:rFonts w:hint="cs"/>
          <w:rtl/>
        </w:rPr>
        <w:t>،</w:t>
      </w:r>
      <w:r w:rsidRPr="00E556FC">
        <w:rPr>
          <w:rStyle w:val="Char"/>
          <w:rFonts w:hint="cs"/>
          <w:rtl/>
        </w:rPr>
        <w:t xml:space="preserve"> لعدم النية من الأول</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الثالث</w:t>
      </w:r>
      <w:r w:rsidR="00602315">
        <w:rPr>
          <w:rStyle w:val="Char0"/>
          <w:rFonts w:hint="cs"/>
          <w:rtl/>
        </w:rPr>
        <w:t xml:space="preserve">: </w:t>
      </w:r>
      <w:r w:rsidRPr="00E556FC">
        <w:rPr>
          <w:rStyle w:val="Char"/>
          <w:rFonts w:hint="cs"/>
          <w:rtl/>
        </w:rPr>
        <w:t>أن ينتقل من مطلق إلى معين فلايصح</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تجوز سائر الانتقالات في الصلاة</w:t>
      </w:r>
      <w:r w:rsidR="00602315">
        <w:rPr>
          <w:rStyle w:val="Char"/>
          <w:rFonts w:hint="cs"/>
          <w:rtl/>
        </w:rPr>
        <w:t>،</w:t>
      </w:r>
      <w:r w:rsidRPr="00E556FC">
        <w:rPr>
          <w:rStyle w:val="Char"/>
          <w:rtl/>
        </w:rPr>
        <w:t xml:space="preserve"> فيجوز الانت</w:t>
      </w:r>
      <w:r w:rsidRPr="00E556FC">
        <w:rPr>
          <w:rStyle w:val="Char"/>
          <w:rFonts w:hint="cs"/>
          <w:rtl/>
        </w:rPr>
        <w:t>ق</w:t>
      </w:r>
      <w:r w:rsidRPr="00E556FC">
        <w:rPr>
          <w:rStyle w:val="Char"/>
          <w:rtl/>
        </w:rPr>
        <w:t>ال من الإنفراد إلى الإئتمام وإلى الإمامة</w:t>
      </w:r>
      <w:r w:rsidR="00602315">
        <w:rPr>
          <w:rStyle w:val="Char"/>
          <w:rFonts w:hint="cs"/>
          <w:rtl/>
        </w:rPr>
        <w:t>،</w:t>
      </w:r>
      <w:r w:rsidRPr="00E556FC">
        <w:rPr>
          <w:rStyle w:val="Char"/>
          <w:rtl/>
        </w:rPr>
        <w:t xml:space="preserve"> ومن الإمام</w:t>
      </w:r>
      <w:r w:rsidRPr="00E556FC">
        <w:rPr>
          <w:rStyle w:val="Char"/>
          <w:rFonts w:hint="cs"/>
          <w:rtl/>
        </w:rPr>
        <w:t>ة</w:t>
      </w:r>
      <w:r w:rsidRPr="00E556FC">
        <w:rPr>
          <w:rStyle w:val="Char"/>
          <w:rtl/>
        </w:rPr>
        <w:t xml:space="preserve"> إلى الإئتمام والإنفراد لعذر</w:t>
      </w:r>
      <w:r w:rsidR="00602315">
        <w:rPr>
          <w:rStyle w:val="Char"/>
          <w:rFonts w:hint="cs"/>
          <w:rtl/>
        </w:rPr>
        <w:t>،</w:t>
      </w:r>
      <w:r w:rsidRPr="00E556FC">
        <w:rPr>
          <w:rStyle w:val="Char"/>
          <w:rtl/>
        </w:rPr>
        <w:t xml:space="preserve"> وكذا من الإئتمام إلى الإمامة والإنفراد لعذر</w:t>
      </w:r>
      <w:r w:rsidR="00602315">
        <w:rPr>
          <w:rStyle w:val="Char"/>
          <w:rFonts w:hint="cs"/>
          <w:rtl/>
        </w:rPr>
        <w:t>.</w:t>
      </w:r>
      <w:r w:rsidRPr="00E556FC">
        <w:rPr>
          <w:rStyle w:val="Char"/>
          <w:rtl/>
        </w:rPr>
        <w:t xml:space="preserve"> </w:t>
      </w:r>
    </w:p>
    <w:p w:rsidR="0010340B" w:rsidRDefault="00561193" w:rsidP="00A942A8">
      <w:pPr>
        <w:ind w:firstLine="284"/>
        <w:jc w:val="both"/>
        <w:rPr>
          <w:rStyle w:val="Char"/>
          <w:rtl/>
        </w:rPr>
      </w:pPr>
      <w:r w:rsidRPr="00E556FC">
        <w:rPr>
          <w:rStyle w:val="Char"/>
          <w:rtl/>
        </w:rPr>
        <w:t xml:space="preserve">لحديث ابن عباس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Fonts w:hint="cs"/>
          <w:rtl/>
        </w:rPr>
        <w:t>-</w:t>
      </w:r>
      <w:r w:rsidR="00602315">
        <w:rPr>
          <w:rStyle w:val="Char"/>
          <w:rFonts w:hint="cs"/>
          <w:rtl/>
        </w:rPr>
        <w:t xml:space="preserve">: </w:t>
      </w:r>
      <w:r w:rsidRPr="00F625BF">
        <w:rPr>
          <w:rStyle w:val="Char"/>
          <w:rtl/>
        </w:rPr>
        <w:t>((</w:t>
      </w:r>
      <w:r w:rsidRPr="00A124B1">
        <w:rPr>
          <w:rStyle w:val="Char5"/>
          <w:rtl/>
        </w:rPr>
        <w:t xml:space="preserve">أن النبي </w:t>
      </w:r>
      <w:r w:rsidR="004A37C9" w:rsidRPr="00B74610">
        <w:rPr>
          <w:rStyle w:val="Char5"/>
          <w:rFonts w:ascii="CTraditional Arabic" w:hAnsi="CTraditional Arabic" w:cs="CTraditional Arabic"/>
          <w:sz w:val="28"/>
          <w:szCs w:val="28"/>
          <w:rtl/>
        </w:rPr>
        <w:t>ج</w:t>
      </w:r>
      <w:r w:rsidRPr="00A124B1">
        <w:rPr>
          <w:rStyle w:val="Char5"/>
          <w:rtl/>
        </w:rPr>
        <w:t xml:space="preserve"> قام يصلي فقام ابن عباس عن يساره</w:t>
      </w:r>
      <w:r w:rsidRPr="00E556FC">
        <w:rPr>
          <w:rStyle w:val="Char"/>
          <w:rFonts w:hint="cs"/>
          <w:rtl/>
        </w:rPr>
        <w:t>))</w:t>
      </w:r>
      <w:r w:rsidR="00602315">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فانتقل النبي </w:t>
      </w:r>
      <w:r w:rsidR="004A37C9" w:rsidRPr="00B74610">
        <w:rPr>
          <w:rStyle w:val="Char"/>
          <w:rFonts w:ascii="CTraditional Arabic" w:hAnsi="CTraditional Arabic" w:cs="CTraditional Arabic"/>
          <w:sz w:val="28"/>
          <w:szCs w:val="28"/>
          <w:rtl/>
        </w:rPr>
        <w:t>ج</w:t>
      </w:r>
      <w:r w:rsidRPr="00E556FC">
        <w:rPr>
          <w:rStyle w:val="Char"/>
          <w:rtl/>
        </w:rPr>
        <w:t xml:space="preserve"> من الإنفراد إلى الإمامة</w:t>
      </w:r>
      <w:r w:rsidR="00602315">
        <w:rPr>
          <w:rStyle w:val="Char"/>
          <w:rFonts w:hint="cs"/>
          <w:rtl/>
        </w:rPr>
        <w:t>،</w:t>
      </w:r>
      <w:r w:rsidRPr="00E556FC">
        <w:rPr>
          <w:rStyle w:val="Char"/>
          <w:rtl/>
        </w:rPr>
        <w:t xml:space="preserve"> وغير ذلك كحديث عائشة</w:t>
      </w:r>
      <w:r w:rsidR="0010340B">
        <w:rPr>
          <w:rStyle w:val="Char"/>
          <w:rtl/>
        </w:rPr>
        <w:t xml:space="preserve"> </w:t>
      </w:r>
      <w:r w:rsidR="004A37C9" w:rsidRPr="00B74610">
        <w:rPr>
          <w:rStyle w:val="Char"/>
          <w:rFonts w:ascii="CTraditional Arabic" w:hAnsi="CTraditional Arabic" w:cs="CTraditional Arabic"/>
          <w:sz w:val="28"/>
          <w:szCs w:val="28"/>
          <w:rtl/>
        </w:rPr>
        <w:t>ل</w:t>
      </w:r>
      <w:r w:rsidR="00602315">
        <w:rPr>
          <w:rStyle w:val="Char"/>
          <w:rFonts w:hint="cs"/>
          <w:rtl/>
        </w:rPr>
        <w:t>.</w:t>
      </w:r>
      <w:r w:rsidRPr="00E556FC">
        <w:rPr>
          <w:rStyle w:val="Char"/>
          <w:rFonts w:hint="cs"/>
          <w:rtl/>
        </w:rPr>
        <w:t xml:space="preserve"> </w:t>
      </w:r>
    </w:p>
    <w:p w:rsidR="00561193" w:rsidRPr="00561193" w:rsidRDefault="00561193" w:rsidP="00675E62">
      <w:pPr>
        <w:pStyle w:val="a6"/>
        <w:rPr>
          <w:rtl/>
        </w:rPr>
      </w:pPr>
      <w:bookmarkStart w:id="42" w:name="_Toc459657305"/>
      <w:r w:rsidRPr="00561193">
        <w:rPr>
          <w:rtl/>
        </w:rPr>
        <w:lastRenderedPageBreak/>
        <w:t>باب في آداب المشي إلى الصلاة</w:t>
      </w:r>
      <w:bookmarkEnd w:id="42"/>
    </w:p>
    <w:p w:rsidR="00561193" w:rsidRPr="00E556FC" w:rsidRDefault="00561193" w:rsidP="003107D2">
      <w:pPr>
        <w:ind w:firstLine="284"/>
        <w:jc w:val="both"/>
        <w:rPr>
          <w:rStyle w:val="Char"/>
          <w:rtl/>
        </w:rPr>
      </w:pPr>
      <w:r w:rsidRPr="00E556FC">
        <w:rPr>
          <w:rStyle w:val="Char"/>
          <w:rFonts w:hint="cs"/>
          <w:rtl/>
        </w:rPr>
        <w:t xml:space="preserve">إذا خرج المسلم </w:t>
      </w:r>
      <w:r w:rsidRPr="00E556FC">
        <w:rPr>
          <w:rStyle w:val="Char"/>
          <w:rtl/>
        </w:rPr>
        <w:t>إلى المسجد ل</w:t>
      </w:r>
      <w:r w:rsidRPr="00E556FC">
        <w:rPr>
          <w:rStyle w:val="Char"/>
          <w:rFonts w:hint="cs"/>
          <w:rtl/>
        </w:rPr>
        <w:t>ي</w:t>
      </w:r>
      <w:r w:rsidRPr="00E556FC">
        <w:rPr>
          <w:rStyle w:val="Char"/>
          <w:rtl/>
        </w:rPr>
        <w:t>ؤدي الصلاة مع جماعة المسلمين</w:t>
      </w:r>
      <w:r w:rsidR="00602315">
        <w:rPr>
          <w:rStyle w:val="Char"/>
          <w:rFonts w:hint="cs"/>
          <w:rtl/>
        </w:rPr>
        <w:t>؛</w:t>
      </w:r>
      <w:r w:rsidRPr="00E556FC">
        <w:rPr>
          <w:rStyle w:val="Char"/>
          <w:rtl/>
        </w:rPr>
        <w:t xml:space="preserve"> فليكن ذلك بسكينة ووقار</w:t>
      </w:r>
      <w:r w:rsidR="00602315">
        <w:rPr>
          <w:rStyle w:val="Char"/>
          <w:rFonts w:hint="cs"/>
          <w:rtl/>
        </w:rPr>
        <w:t>،</w:t>
      </w:r>
      <w:r w:rsidRPr="00E556FC">
        <w:rPr>
          <w:rStyle w:val="Char"/>
          <w:rtl/>
        </w:rPr>
        <w:t xml:space="preserve"> </w:t>
      </w:r>
      <w:r w:rsidRPr="00A124B1">
        <w:rPr>
          <w:rStyle w:val="Char0"/>
          <w:rtl/>
        </w:rPr>
        <w:t>والسكينة</w:t>
      </w:r>
      <w:r w:rsidR="00602315">
        <w:rPr>
          <w:rStyle w:val="Char0"/>
          <w:rFonts w:hint="cs"/>
          <w:rtl/>
        </w:rPr>
        <w:t xml:space="preserve">: </w:t>
      </w:r>
      <w:r w:rsidRPr="00E556FC">
        <w:rPr>
          <w:rStyle w:val="Char"/>
          <w:rtl/>
        </w:rPr>
        <w:t>هي الطمأنينة والتأني في المشي</w:t>
      </w:r>
      <w:r w:rsidR="00602315">
        <w:rPr>
          <w:rStyle w:val="Char"/>
          <w:rFonts w:hint="cs"/>
          <w:rtl/>
        </w:rPr>
        <w:t>،</w:t>
      </w:r>
      <w:r w:rsidRPr="00E556FC">
        <w:rPr>
          <w:rStyle w:val="Char"/>
          <w:rtl/>
        </w:rPr>
        <w:t xml:space="preserve"> </w:t>
      </w:r>
      <w:r w:rsidRPr="00A124B1">
        <w:rPr>
          <w:rStyle w:val="Char0"/>
          <w:rtl/>
        </w:rPr>
        <w:t>والوقار</w:t>
      </w:r>
      <w:r w:rsidR="00602315">
        <w:rPr>
          <w:rStyle w:val="Char0"/>
          <w:rFonts w:hint="cs"/>
          <w:rtl/>
        </w:rPr>
        <w:t xml:space="preserve">: </w:t>
      </w:r>
      <w:r w:rsidRPr="00E556FC">
        <w:rPr>
          <w:rStyle w:val="Char"/>
          <w:rtl/>
        </w:rPr>
        <w:t>الرزانة</w:t>
      </w:r>
      <w:r w:rsidR="00602315">
        <w:rPr>
          <w:rStyle w:val="Char"/>
          <w:rFonts w:hint="cs"/>
          <w:rtl/>
        </w:rPr>
        <w:t>،</w:t>
      </w:r>
      <w:r w:rsidRPr="00E556FC">
        <w:rPr>
          <w:rStyle w:val="Char"/>
          <w:rtl/>
        </w:rPr>
        <w:t xml:space="preserve"> والحلم</w:t>
      </w:r>
      <w:r w:rsidR="00602315">
        <w:rPr>
          <w:rStyle w:val="Char"/>
          <w:rFonts w:hint="cs"/>
          <w:rtl/>
        </w:rPr>
        <w:t>،</w:t>
      </w:r>
      <w:r w:rsidRPr="00E556FC">
        <w:rPr>
          <w:rStyle w:val="Char"/>
          <w:rtl/>
        </w:rPr>
        <w:t xml:space="preserve"> وغض البصر</w:t>
      </w:r>
      <w:r w:rsidR="00602315">
        <w:rPr>
          <w:rStyle w:val="Char"/>
          <w:rFonts w:hint="cs"/>
          <w:rtl/>
        </w:rPr>
        <w:t>،</w:t>
      </w:r>
      <w:r w:rsidRPr="00E556FC">
        <w:rPr>
          <w:rStyle w:val="Char"/>
          <w:rtl/>
        </w:rPr>
        <w:t xml:space="preserve"> وخفض الصوت</w:t>
      </w:r>
      <w:r w:rsidR="00602315">
        <w:rPr>
          <w:rStyle w:val="Char"/>
          <w:rFonts w:hint="cs"/>
          <w:rtl/>
        </w:rPr>
        <w:t>،</w:t>
      </w:r>
      <w:r w:rsidRPr="00E556FC">
        <w:rPr>
          <w:rStyle w:val="Char"/>
          <w:rtl/>
        </w:rPr>
        <w:t xml:space="preserve"> وقلة الالتفات</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وقد ورد في الصحيحين </w:t>
      </w:r>
      <w:r w:rsidRPr="00E556FC">
        <w:rPr>
          <w:rStyle w:val="Char"/>
          <w:rFonts w:hint="cs"/>
          <w:rtl/>
        </w:rPr>
        <w:t xml:space="preserve">من حديث أبي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 xml:space="preserve">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قال</w:t>
      </w:r>
      <w:r w:rsidR="00602315">
        <w:rPr>
          <w:rStyle w:val="Char"/>
          <w:rFonts w:hint="cs"/>
          <w:rtl/>
        </w:rPr>
        <w:t xml:space="preserve">: </w:t>
      </w:r>
      <w:r w:rsidR="00497A59">
        <w:rPr>
          <w:rStyle w:val="Char"/>
          <w:rtl/>
        </w:rPr>
        <w:t>((</w:t>
      </w:r>
      <w:r w:rsidRPr="00A124B1">
        <w:rPr>
          <w:rStyle w:val="Char5"/>
          <w:rtl/>
        </w:rPr>
        <w:t>إذا أتيتم الصلاة</w:t>
      </w:r>
      <w:r w:rsidRPr="00A124B1">
        <w:rPr>
          <w:rStyle w:val="Char5"/>
          <w:rFonts w:hint="cs"/>
          <w:rtl/>
        </w:rPr>
        <w:t xml:space="preserve"> -</w:t>
      </w:r>
      <w:r w:rsidRPr="00A124B1">
        <w:rPr>
          <w:rStyle w:val="Char5"/>
          <w:rtl/>
        </w:rPr>
        <w:t>وفي لفظ</w:t>
      </w:r>
      <w:r w:rsidR="00602315">
        <w:rPr>
          <w:rStyle w:val="Char5"/>
          <w:rFonts w:hint="cs"/>
          <w:rtl/>
        </w:rPr>
        <w:t xml:space="preserve">: </w:t>
      </w:r>
      <w:r w:rsidRPr="00A124B1">
        <w:rPr>
          <w:rStyle w:val="Char5"/>
          <w:rFonts w:hint="cs"/>
          <w:rtl/>
        </w:rPr>
        <w:t>(</w:t>
      </w:r>
      <w:r w:rsidRPr="00A124B1">
        <w:rPr>
          <w:rStyle w:val="Char5"/>
          <w:rtl/>
        </w:rPr>
        <w:t>إِذا سمعتم الإقامة)</w:t>
      </w:r>
      <w:r w:rsidRPr="00A124B1">
        <w:rPr>
          <w:rStyle w:val="Char5"/>
          <w:rFonts w:hint="cs"/>
          <w:rtl/>
        </w:rPr>
        <w:t>-</w:t>
      </w:r>
      <w:r w:rsidRPr="00A124B1">
        <w:rPr>
          <w:rStyle w:val="Char5"/>
          <w:rtl/>
        </w:rPr>
        <w:t xml:space="preserve"> فامشوا وعليكم </w:t>
      </w:r>
      <w:r w:rsidRPr="00F01B62">
        <w:rPr>
          <w:rStyle w:val="Char5"/>
          <w:spacing w:val="-6"/>
          <w:rtl/>
        </w:rPr>
        <w:t>السكينة</w:t>
      </w:r>
      <w:r w:rsidR="00602315">
        <w:rPr>
          <w:rStyle w:val="Char5"/>
          <w:rFonts w:hint="cs"/>
          <w:spacing w:val="-6"/>
          <w:rtl/>
        </w:rPr>
        <w:t>،</w:t>
      </w:r>
      <w:r w:rsidRPr="00F01B62">
        <w:rPr>
          <w:rStyle w:val="Char5"/>
          <w:spacing w:val="-6"/>
          <w:rtl/>
        </w:rPr>
        <w:t xml:space="preserve"> فما أدركتم فصلوا</w:t>
      </w:r>
      <w:r w:rsidR="00602315">
        <w:rPr>
          <w:rStyle w:val="Char5"/>
          <w:rFonts w:hint="cs"/>
          <w:spacing w:val="-6"/>
          <w:rtl/>
        </w:rPr>
        <w:t>،</w:t>
      </w:r>
      <w:r w:rsidRPr="00F01B62">
        <w:rPr>
          <w:rStyle w:val="Char5"/>
          <w:spacing w:val="-6"/>
          <w:rtl/>
        </w:rPr>
        <w:t xml:space="preserve"> وما فاتكم فأتموا</w:t>
      </w:r>
      <w:r w:rsidR="00497A59" w:rsidRPr="00F01B62">
        <w:rPr>
          <w:rStyle w:val="Char"/>
          <w:rFonts w:hint="cs"/>
          <w:spacing w:val="-6"/>
          <w:rtl/>
        </w:rPr>
        <w:t>))</w:t>
      </w:r>
      <w:r w:rsidR="00602315">
        <w:rPr>
          <w:rStyle w:val="Char"/>
          <w:rFonts w:hint="cs"/>
          <w:spacing w:val="-6"/>
          <w:rtl/>
        </w:rPr>
        <w:t>،</w:t>
      </w:r>
      <w:r w:rsidRPr="00F01B62">
        <w:rPr>
          <w:rStyle w:val="Char"/>
          <w:spacing w:val="-6"/>
          <w:rtl/>
        </w:rPr>
        <w:t xml:space="preserve"> وروى مسلم </w:t>
      </w:r>
      <w:r w:rsidRPr="00F01B62">
        <w:rPr>
          <w:rStyle w:val="Char"/>
          <w:rFonts w:hint="cs"/>
          <w:spacing w:val="-6"/>
          <w:rtl/>
        </w:rPr>
        <w:t xml:space="preserve">أن النبي </w:t>
      </w:r>
      <w:r w:rsidR="004A37C9" w:rsidRPr="00B74610">
        <w:rPr>
          <w:rStyle w:val="Char"/>
          <w:rFonts w:ascii="CTraditional Arabic" w:hAnsi="CTraditional Arabic" w:cs="CTraditional Arabic"/>
          <w:spacing w:val="-6"/>
          <w:sz w:val="28"/>
          <w:szCs w:val="28"/>
          <w:rtl/>
        </w:rPr>
        <w:t>ج</w:t>
      </w:r>
      <w:r w:rsidRPr="00E556FC">
        <w:rPr>
          <w:rStyle w:val="Char"/>
          <w:rFonts w:hint="cs"/>
          <w:rtl/>
        </w:rPr>
        <w:t xml:space="preserve"> قال</w:t>
      </w:r>
      <w:r w:rsidR="00602315">
        <w:rPr>
          <w:rStyle w:val="Char"/>
          <w:rFonts w:hint="cs"/>
          <w:rtl/>
        </w:rPr>
        <w:t xml:space="preserve">: </w:t>
      </w:r>
      <w:r w:rsidRPr="00E556FC">
        <w:rPr>
          <w:rStyle w:val="Char"/>
          <w:rtl/>
        </w:rPr>
        <w:t>((</w:t>
      </w:r>
      <w:r w:rsidRPr="00A124B1">
        <w:rPr>
          <w:rStyle w:val="Char5"/>
          <w:rtl/>
        </w:rPr>
        <w:t>إن أحدكم إذا كان يعمد إلى الصلاة فهو في</w:t>
      </w:r>
      <w:r w:rsidRPr="00E556FC">
        <w:rPr>
          <w:rStyle w:val="Char"/>
          <w:rtl/>
        </w:rPr>
        <w:t xml:space="preserve"> </w:t>
      </w:r>
      <w:r w:rsidRPr="00A124B1">
        <w:rPr>
          <w:rStyle w:val="Char5"/>
          <w:rtl/>
        </w:rPr>
        <w:t>صلاة</w:t>
      </w:r>
      <w:r w:rsidRPr="00E556FC">
        <w:rPr>
          <w:rStyle w:val="Char"/>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وليكن خروج المسلم إلى المسجد مبكراً</w:t>
      </w:r>
      <w:r w:rsidR="00602315">
        <w:rPr>
          <w:rStyle w:val="Char"/>
          <w:rFonts w:hint="cs"/>
          <w:rtl/>
        </w:rPr>
        <w:t>؛</w:t>
      </w:r>
      <w:r w:rsidRPr="00E556FC">
        <w:rPr>
          <w:rStyle w:val="Char"/>
          <w:rtl/>
        </w:rPr>
        <w:t xml:space="preserve"> ل</w:t>
      </w:r>
      <w:r w:rsidRPr="00E556FC">
        <w:rPr>
          <w:rStyle w:val="Char"/>
          <w:rFonts w:hint="cs"/>
          <w:rtl/>
        </w:rPr>
        <w:t>ي</w:t>
      </w:r>
      <w:r w:rsidRPr="00E556FC">
        <w:rPr>
          <w:rStyle w:val="Char"/>
          <w:rtl/>
        </w:rPr>
        <w:t>درك تكبيرة الإحرام و</w:t>
      </w:r>
      <w:r w:rsidRPr="00E556FC">
        <w:rPr>
          <w:rStyle w:val="Char"/>
          <w:rFonts w:hint="cs"/>
          <w:rtl/>
        </w:rPr>
        <w:t>ي</w:t>
      </w:r>
      <w:r w:rsidRPr="00E556FC">
        <w:rPr>
          <w:rStyle w:val="Char"/>
          <w:rtl/>
        </w:rPr>
        <w:t>حضر الصلاة مع الجماعة من أولها</w:t>
      </w:r>
      <w:r w:rsidR="00602315">
        <w:rPr>
          <w:rStyle w:val="Char"/>
          <w:rFonts w:hint="cs"/>
          <w:rtl/>
        </w:rPr>
        <w:t>،</w:t>
      </w:r>
      <w:r w:rsidRPr="00E556FC">
        <w:rPr>
          <w:rStyle w:val="Char"/>
          <w:rtl/>
        </w:rPr>
        <w:t xml:space="preserve"> ففي الصحيحين </w:t>
      </w:r>
      <w:r w:rsidRPr="00E556FC">
        <w:rPr>
          <w:rStyle w:val="Char"/>
          <w:rFonts w:hint="cs"/>
          <w:rtl/>
        </w:rPr>
        <w:t xml:space="preserve">عن ابن عمر -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 </w:t>
      </w:r>
      <w:r w:rsidRPr="00E556FC">
        <w:rPr>
          <w:rStyle w:val="Char"/>
          <w:rtl/>
        </w:rPr>
        <w:t xml:space="preserve">عن النبي </w:t>
      </w:r>
      <w:r w:rsidR="004A37C9" w:rsidRPr="00B74610">
        <w:rPr>
          <w:rStyle w:val="Char"/>
          <w:rFonts w:ascii="CTraditional Arabic" w:hAnsi="CTraditional Arabic" w:cs="CTraditional Arabic"/>
          <w:sz w:val="28"/>
          <w:szCs w:val="28"/>
          <w:rtl/>
        </w:rPr>
        <w:t>ج</w:t>
      </w:r>
      <w:r w:rsidRPr="00E556FC">
        <w:rPr>
          <w:rStyle w:val="Char"/>
          <w:rtl/>
        </w:rPr>
        <w:t xml:space="preserve"> أنه قال</w:t>
      </w:r>
      <w:r w:rsidR="00602315">
        <w:rPr>
          <w:rStyle w:val="Char"/>
          <w:rFonts w:hint="cs"/>
          <w:rtl/>
        </w:rPr>
        <w:t xml:space="preserve">: </w:t>
      </w:r>
      <w:r w:rsidRPr="00F625BF">
        <w:rPr>
          <w:rStyle w:val="Char"/>
          <w:rtl/>
        </w:rPr>
        <w:t>((</w:t>
      </w:r>
      <w:r w:rsidRPr="00A124B1">
        <w:rPr>
          <w:rStyle w:val="Char5"/>
          <w:rtl/>
        </w:rPr>
        <w:t>إذا توضأ أحدكم</w:t>
      </w:r>
      <w:r w:rsidR="00602315">
        <w:rPr>
          <w:rStyle w:val="Char5"/>
          <w:rFonts w:hint="cs"/>
          <w:rtl/>
        </w:rPr>
        <w:t>،</w:t>
      </w:r>
      <w:r w:rsidRPr="00A124B1">
        <w:rPr>
          <w:rStyle w:val="Char5"/>
          <w:rtl/>
        </w:rPr>
        <w:t xml:space="preserve"> فأحسن الوضوء</w:t>
      </w:r>
      <w:r w:rsidR="00602315">
        <w:rPr>
          <w:rStyle w:val="Char5"/>
          <w:rFonts w:hint="cs"/>
          <w:rtl/>
        </w:rPr>
        <w:t>،</w:t>
      </w:r>
      <w:r w:rsidRPr="00A124B1">
        <w:rPr>
          <w:rStyle w:val="Char5"/>
          <w:rtl/>
        </w:rPr>
        <w:t xml:space="preserve"> ثم خرج إلى المسجد لم يخط خطوة إِلا رفعت له بها درجة</w:t>
      </w:r>
      <w:r w:rsidR="00602315">
        <w:rPr>
          <w:rStyle w:val="Char5"/>
          <w:rFonts w:hint="cs"/>
          <w:rtl/>
        </w:rPr>
        <w:t>،</w:t>
      </w:r>
      <w:r w:rsidRPr="00A124B1">
        <w:rPr>
          <w:rStyle w:val="Char5"/>
          <w:rtl/>
        </w:rPr>
        <w:t xml:space="preserve"> وحطت عنه بها خطيئة</w:t>
      </w:r>
      <w:r w:rsidRPr="00E556FC">
        <w:rPr>
          <w:rStyle w:val="Char"/>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وصل باب المسجد</w:t>
      </w:r>
      <w:r w:rsidR="00602315">
        <w:rPr>
          <w:rStyle w:val="Char"/>
          <w:rFonts w:hint="cs"/>
          <w:rtl/>
        </w:rPr>
        <w:t>؛</w:t>
      </w:r>
      <w:r w:rsidRPr="00E556FC">
        <w:rPr>
          <w:rStyle w:val="Char"/>
          <w:rtl/>
        </w:rPr>
        <w:t xml:space="preserve"> </w:t>
      </w:r>
      <w:r w:rsidRPr="00E556FC">
        <w:rPr>
          <w:rStyle w:val="Char"/>
          <w:rFonts w:hint="cs"/>
          <w:rtl/>
        </w:rPr>
        <w:t>فليقدم</w:t>
      </w:r>
      <w:r w:rsidRPr="00E556FC">
        <w:rPr>
          <w:rStyle w:val="Char"/>
          <w:rtl/>
        </w:rPr>
        <w:t xml:space="preserve"> اليمنى عند الدخول</w:t>
      </w:r>
      <w:r w:rsidR="00602315">
        <w:rPr>
          <w:rStyle w:val="Char"/>
          <w:rFonts w:hint="cs"/>
          <w:rtl/>
        </w:rPr>
        <w:t>،</w:t>
      </w:r>
      <w:r w:rsidRPr="00E556FC">
        <w:rPr>
          <w:rStyle w:val="Char"/>
          <w:rtl/>
        </w:rPr>
        <w:t xml:space="preserve"> و</w:t>
      </w:r>
      <w:r w:rsidRPr="00E556FC">
        <w:rPr>
          <w:rStyle w:val="Char"/>
          <w:rFonts w:hint="cs"/>
          <w:rtl/>
        </w:rPr>
        <w:t>يقول</w:t>
      </w:r>
      <w:r w:rsidR="00602315">
        <w:rPr>
          <w:rStyle w:val="Char"/>
          <w:rFonts w:hint="cs"/>
          <w:rtl/>
        </w:rPr>
        <w:t xml:space="preserve">: </w:t>
      </w:r>
      <w:r w:rsidRPr="00E556FC">
        <w:rPr>
          <w:rStyle w:val="Char"/>
          <w:rtl/>
        </w:rPr>
        <w:t>((</w:t>
      </w:r>
      <w:r w:rsidRPr="00A124B1">
        <w:rPr>
          <w:rStyle w:val="Char5"/>
          <w:rtl/>
        </w:rPr>
        <w:t>أعوذ بالله العظيم</w:t>
      </w:r>
      <w:r w:rsidR="00602315">
        <w:rPr>
          <w:rStyle w:val="Char5"/>
          <w:rtl/>
        </w:rPr>
        <w:t>،</w:t>
      </w:r>
      <w:r w:rsidRPr="00A124B1">
        <w:rPr>
          <w:rStyle w:val="Char5"/>
          <w:rFonts w:hint="cs"/>
          <w:rtl/>
        </w:rPr>
        <w:t xml:space="preserve"> </w:t>
      </w:r>
      <w:r w:rsidRPr="00A124B1">
        <w:rPr>
          <w:rStyle w:val="Char5"/>
          <w:rtl/>
        </w:rPr>
        <w:t>وبوجهه الكريم</w:t>
      </w:r>
      <w:r w:rsidR="00602315">
        <w:rPr>
          <w:rStyle w:val="Char5"/>
          <w:rtl/>
        </w:rPr>
        <w:t>،</w:t>
      </w:r>
      <w:r w:rsidRPr="00A124B1">
        <w:rPr>
          <w:rStyle w:val="Char5"/>
          <w:rFonts w:hint="cs"/>
          <w:rtl/>
        </w:rPr>
        <w:t xml:space="preserve"> </w:t>
      </w:r>
      <w:r w:rsidRPr="00A124B1">
        <w:rPr>
          <w:rStyle w:val="Char5"/>
          <w:rtl/>
        </w:rPr>
        <w:t>وسلطانه القديم</w:t>
      </w:r>
      <w:r w:rsidR="00602315">
        <w:rPr>
          <w:rStyle w:val="Char5"/>
          <w:rtl/>
        </w:rPr>
        <w:t>،</w:t>
      </w:r>
      <w:r w:rsidRPr="00A124B1">
        <w:rPr>
          <w:rStyle w:val="Char5"/>
          <w:rFonts w:hint="cs"/>
          <w:rtl/>
        </w:rPr>
        <w:t xml:space="preserve"> </w:t>
      </w:r>
      <w:r w:rsidRPr="00A124B1">
        <w:rPr>
          <w:rStyle w:val="Char5"/>
          <w:rtl/>
        </w:rPr>
        <w:t>من الشيطان الرجيم</w:t>
      </w:r>
      <w:r w:rsidRPr="00E556FC">
        <w:rPr>
          <w:rStyle w:val="Char"/>
          <w:rtl/>
        </w:rPr>
        <w:t>)) رواه أبو داود وجو</w:t>
      </w:r>
      <w:r w:rsidRPr="00E556FC">
        <w:rPr>
          <w:rStyle w:val="Char"/>
          <w:rFonts w:hint="cs"/>
          <w:rtl/>
        </w:rPr>
        <w:t>َّ</w:t>
      </w:r>
      <w:r w:rsidRPr="00E556FC">
        <w:rPr>
          <w:rStyle w:val="Char"/>
          <w:rtl/>
        </w:rPr>
        <w:t>د إسناده النووي</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ويقول</w:t>
      </w:r>
      <w:r w:rsidR="00602315">
        <w:rPr>
          <w:rStyle w:val="Char"/>
          <w:rFonts w:hint="cs"/>
          <w:rtl/>
        </w:rPr>
        <w:t xml:space="preserve">: </w:t>
      </w:r>
      <w:r w:rsidRPr="00E556FC">
        <w:rPr>
          <w:rStyle w:val="Char"/>
          <w:rFonts w:hint="cs"/>
          <w:rtl/>
        </w:rPr>
        <w:t>(</w:t>
      </w:r>
      <w:r w:rsidRPr="00A124B1">
        <w:rPr>
          <w:rStyle w:val="Char5"/>
          <w:rtl/>
        </w:rPr>
        <w:t>اللهم صلِّ على محمد</w:t>
      </w:r>
      <w:r w:rsidR="00602315">
        <w:rPr>
          <w:rStyle w:val="Char5"/>
          <w:rFonts w:hint="cs"/>
          <w:rtl/>
        </w:rPr>
        <w:t>،</w:t>
      </w:r>
      <w:r w:rsidRPr="00A124B1">
        <w:rPr>
          <w:rStyle w:val="Char5"/>
          <w:rtl/>
        </w:rPr>
        <w:t xml:space="preserve"> اللهم اغفرلي ذنوبي</w:t>
      </w:r>
      <w:r w:rsidR="00602315">
        <w:rPr>
          <w:rStyle w:val="Char5"/>
          <w:rFonts w:hint="cs"/>
          <w:rtl/>
        </w:rPr>
        <w:t>،</w:t>
      </w:r>
      <w:r w:rsidRPr="00A124B1">
        <w:rPr>
          <w:rStyle w:val="Char5"/>
          <w:rtl/>
        </w:rPr>
        <w:t xml:space="preserve"> وافتح لي أبواب رحمتك</w:t>
      </w:r>
      <w:r w:rsidRPr="00E556FC">
        <w:rPr>
          <w:rStyle w:val="Char"/>
          <w:rFonts w:hint="cs"/>
          <w:rtl/>
        </w:rPr>
        <w:t xml:space="preserve">) </w:t>
      </w:r>
      <w:r w:rsidRPr="00E556FC">
        <w:rPr>
          <w:rStyle w:val="Char"/>
          <w:rtl/>
        </w:rPr>
        <w:t xml:space="preserve">كما في حديث أبي حميد أو أبي هريرة </w:t>
      </w:r>
      <w:r w:rsidR="00AD5CCA" w:rsidRPr="00B74610">
        <w:rPr>
          <w:rStyle w:val="Char"/>
          <w:rFonts w:ascii="CTraditional Arabic" w:hAnsi="CTraditional Arabic" w:cs="CTraditional Arabic"/>
          <w:sz w:val="28"/>
          <w:szCs w:val="28"/>
          <w:rtl/>
        </w:rPr>
        <w:t>ش</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أر</w:t>
      </w:r>
      <w:r w:rsidRPr="00E556FC">
        <w:rPr>
          <w:rStyle w:val="Char"/>
          <w:rFonts w:hint="cs"/>
          <w:rtl/>
        </w:rPr>
        <w:t>ا</w:t>
      </w:r>
      <w:r w:rsidRPr="00E556FC">
        <w:rPr>
          <w:rStyle w:val="Char"/>
          <w:rtl/>
        </w:rPr>
        <w:t>د الخروج</w:t>
      </w:r>
      <w:r w:rsidR="00602315">
        <w:rPr>
          <w:rStyle w:val="Char"/>
          <w:rFonts w:hint="cs"/>
          <w:rtl/>
        </w:rPr>
        <w:t>؛</w:t>
      </w:r>
      <w:r w:rsidRPr="00E556FC">
        <w:rPr>
          <w:rStyle w:val="Char"/>
          <w:rtl/>
        </w:rPr>
        <w:t xml:space="preserve"> قد</w:t>
      </w:r>
      <w:r w:rsidRPr="00E556FC">
        <w:rPr>
          <w:rStyle w:val="Char"/>
          <w:rFonts w:hint="cs"/>
          <w:rtl/>
        </w:rPr>
        <w:t>َّ</w:t>
      </w:r>
      <w:r w:rsidRPr="00E556FC">
        <w:rPr>
          <w:rStyle w:val="Char"/>
          <w:rtl/>
        </w:rPr>
        <w:t>م رجل</w:t>
      </w:r>
      <w:r w:rsidRPr="00E556FC">
        <w:rPr>
          <w:rStyle w:val="Char"/>
          <w:rFonts w:hint="cs"/>
          <w:rtl/>
        </w:rPr>
        <w:t>ه</w:t>
      </w:r>
      <w:r w:rsidRPr="00E556FC">
        <w:rPr>
          <w:rStyle w:val="Char"/>
          <w:rtl/>
        </w:rPr>
        <w:t xml:space="preserve"> اليسرى</w:t>
      </w:r>
      <w:r w:rsidR="00602315">
        <w:rPr>
          <w:rStyle w:val="Char"/>
          <w:rFonts w:hint="cs"/>
          <w:rtl/>
        </w:rPr>
        <w:t>،</w:t>
      </w:r>
      <w:r w:rsidRPr="00E556FC">
        <w:rPr>
          <w:rStyle w:val="Char"/>
          <w:rtl/>
        </w:rPr>
        <w:t xml:space="preserve"> و</w:t>
      </w:r>
      <w:r w:rsidRPr="00E556FC">
        <w:rPr>
          <w:rStyle w:val="Char"/>
          <w:rFonts w:hint="cs"/>
          <w:rtl/>
        </w:rPr>
        <w:t>يقول</w:t>
      </w:r>
      <w:r w:rsidRPr="00E556FC">
        <w:rPr>
          <w:rStyle w:val="Char"/>
          <w:rtl/>
        </w:rPr>
        <w:t xml:space="preserve"> الدعاء الذي </w:t>
      </w:r>
      <w:r w:rsidRPr="00E556FC">
        <w:rPr>
          <w:rStyle w:val="Char"/>
          <w:rFonts w:hint="cs"/>
          <w:rtl/>
        </w:rPr>
        <w:t xml:space="preserve">قاله </w:t>
      </w:r>
      <w:r w:rsidRPr="00E556FC">
        <w:rPr>
          <w:rStyle w:val="Char"/>
          <w:rtl/>
        </w:rPr>
        <w:t>عند الدخول</w:t>
      </w:r>
      <w:r w:rsidR="00602315">
        <w:rPr>
          <w:rStyle w:val="Char"/>
          <w:rFonts w:hint="cs"/>
          <w:rtl/>
        </w:rPr>
        <w:t>،</w:t>
      </w:r>
      <w:r w:rsidRPr="00E556FC">
        <w:rPr>
          <w:rStyle w:val="Char"/>
          <w:rtl/>
        </w:rPr>
        <w:t xml:space="preserve"> و</w:t>
      </w:r>
      <w:r w:rsidRPr="00E556FC">
        <w:rPr>
          <w:rStyle w:val="Char"/>
          <w:rFonts w:hint="cs"/>
          <w:rtl/>
        </w:rPr>
        <w:t>ي</w:t>
      </w:r>
      <w:r w:rsidRPr="00E556FC">
        <w:rPr>
          <w:rStyle w:val="Char"/>
          <w:rtl/>
        </w:rPr>
        <w:t>قول بدل</w:t>
      </w:r>
      <w:r w:rsidR="00602315">
        <w:rPr>
          <w:rStyle w:val="Char"/>
          <w:rFonts w:hint="cs"/>
          <w:rtl/>
        </w:rPr>
        <w:t xml:space="preserve">: </w:t>
      </w:r>
      <w:r w:rsidRPr="00E556FC">
        <w:rPr>
          <w:rStyle w:val="Char"/>
          <w:rtl/>
        </w:rPr>
        <w:t>((</w:t>
      </w:r>
      <w:r w:rsidRPr="00A942A8">
        <w:rPr>
          <w:rStyle w:val="Char5"/>
          <w:rtl/>
        </w:rPr>
        <w:t>وافتح لي أبواب رحمتك</w:t>
      </w:r>
      <w:r w:rsidRPr="00E556FC">
        <w:rPr>
          <w:rStyle w:val="Char"/>
          <w:rFonts w:hint="cs"/>
          <w:rtl/>
        </w:rPr>
        <w:t>))</w:t>
      </w:r>
      <w:r w:rsidR="00602315">
        <w:rPr>
          <w:rStyle w:val="Char"/>
          <w:rFonts w:hint="cs"/>
          <w:rtl/>
        </w:rPr>
        <w:t>،</w:t>
      </w:r>
      <w:r w:rsidRPr="00E556FC">
        <w:rPr>
          <w:rStyle w:val="Char"/>
          <w:rtl/>
        </w:rPr>
        <w:t xml:space="preserve"> ((</w:t>
      </w:r>
      <w:r w:rsidRPr="00A942A8">
        <w:rPr>
          <w:rStyle w:val="Char5"/>
          <w:rtl/>
        </w:rPr>
        <w:t xml:space="preserve">وافتح لي أبواب </w:t>
      </w:r>
      <w:r w:rsidRPr="00A942A8">
        <w:rPr>
          <w:rStyle w:val="Char5"/>
          <w:rtl/>
        </w:rPr>
        <w:lastRenderedPageBreak/>
        <w:t>فضلك</w:t>
      </w:r>
      <w:r w:rsidR="00497A59">
        <w:rPr>
          <w:rStyle w:val="Char"/>
          <w:rFonts w:hint="cs"/>
          <w:rtl/>
        </w:rPr>
        <w:t>))</w:t>
      </w:r>
      <w:r w:rsidR="00602315">
        <w:rPr>
          <w:rStyle w:val="Char"/>
          <w:rFonts w:hint="cs"/>
          <w:rtl/>
        </w:rPr>
        <w:t>،</w:t>
      </w:r>
      <w:r w:rsidRPr="00E556FC">
        <w:rPr>
          <w:rStyle w:val="Char"/>
          <w:rtl/>
        </w:rPr>
        <w:t xml:space="preserve"> وذلك لأن المسجد محل الرحمة</w:t>
      </w:r>
      <w:r w:rsidR="00602315">
        <w:rPr>
          <w:rStyle w:val="Char"/>
          <w:rFonts w:hint="cs"/>
          <w:rtl/>
        </w:rPr>
        <w:t>،</w:t>
      </w:r>
      <w:r w:rsidRPr="00E556FC">
        <w:rPr>
          <w:rStyle w:val="Char"/>
          <w:rtl/>
        </w:rPr>
        <w:t xml:space="preserve"> وخارج المسجد محل الرزق</w:t>
      </w:r>
      <w:r w:rsidR="00602315">
        <w:rPr>
          <w:rStyle w:val="Char"/>
          <w:rFonts w:hint="cs"/>
          <w:rtl/>
        </w:rPr>
        <w:t>،</w:t>
      </w:r>
      <w:r w:rsidRPr="00E556FC">
        <w:rPr>
          <w:rStyle w:val="Char"/>
          <w:rtl/>
        </w:rPr>
        <w:t xml:space="preserve"> وهو فضل من الله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دخل المسجد</w:t>
      </w:r>
      <w:r w:rsidRPr="00E556FC">
        <w:rPr>
          <w:rStyle w:val="Char"/>
          <w:rFonts w:hint="cs"/>
          <w:rtl/>
        </w:rPr>
        <w:t xml:space="preserve"> </w:t>
      </w:r>
      <w:r w:rsidRPr="00E556FC">
        <w:rPr>
          <w:rStyle w:val="Char"/>
          <w:rtl/>
        </w:rPr>
        <w:t xml:space="preserve">فلا </w:t>
      </w:r>
      <w:r w:rsidRPr="00E556FC">
        <w:rPr>
          <w:rStyle w:val="Char"/>
          <w:rFonts w:hint="cs"/>
          <w:rtl/>
        </w:rPr>
        <w:t>ي</w:t>
      </w:r>
      <w:r w:rsidRPr="00E556FC">
        <w:rPr>
          <w:rStyle w:val="Char"/>
          <w:rtl/>
        </w:rPr>
        <w:t xml:space="preserve">جلس حتى </w:t>
      </w:r>
      <w:r w:rsidRPr="00E556FC">
        <w:rPr>
          <w:rStyle w:val="Char"/>
          <w:rFonts w:hint="cs"/>
          <w:rtl/>
        </w:rPr>
        <w:t>ي</w:t>
      </w:r>
      <w:r w:rsidRPr="00E556FC">
        <w:rPr>
          <w:rStyle w:val="Char"/>
          <w:rtl/>
        </w:rPr>
        <w:t>صلي ركعتين تحية المسجد</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في حديث أبي قتادة</w:t>
      </w:r>
      <w:r w:rsidR="00602315">
        <w:rPr>
          <w:rStyle w:val="Char"/>
          <w:rFonts w:hint="cs"/>
          <w:rtl/>
        </w:rPr>
        <w:t xml:space="preserve">: </w:t>
      </w:r>
      <w:r w:rsidRPr="00E556FC">
        <w:rPr>
          <w:rStyle w:val="Char"/>
          <w:rtl/>
        </w:rPr>
        <w:t>((</w:t>
      </w:r>
      <w:r w:rsidRPr="00A124B1">
        <w:rPr>
          <w:rStyle w:val="Char5"/>
          <w:rtl/>
        </w:rPr>
        <w:t>إِذا دخل أحدكم المسجد</w:t>
      </w:r>
      <w:r w:rsidR="00602315">
        <w:rPr>
          <w:rStyle w:val="Char5"/>
          <w:rFonts w:hint="cs"/>
          <w:rtl/>
        </w:rPr>
        <w:t>؛</w:t>
      </w:r>
      <w:r w:rsidRPr="00A124B1">
        <w:rPr>
          <w:rStyle w:val="Char5"/>
          <w:rtl/>
        </w:rPr>
        <w:t xml:space="preserve"> فلا يجلس حتى يصلي ركعتين</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Fonts w:hint="cs"/>
          <w:rtl/>
        </w:rPr>
        <w:t xml:space="preserve"> </w:t>
      </w:r>
      <w:r w:rsidRPr="00E556FC">
        <w:rPr>
          <w:rStyle w:val="Char"/>
          <w:rtl/>
        </w:rPr>
        <w:t xml:space="preserve">ثم </w:t>
      </w:r>
      <w:r w:rsidRPr="00E556FC">
        <w:rPr>
          <w:rStyle w:val="Char"/>
          <w:rFonts w:hint="cs"/>
          <w:rtl/>
        </w:rPr>
        <w:t>ي</w:t>
      </w:r>
      <w:r w:rsidRPr="00E556FC">
        <w:rPr>
          <w:rStyle w:val="Char"/>
          <w:rtl/>
        </w:rPr>
        <w:t>نتظر الصلاة</w:t>
      </w:r>
      <w:r w:rsidR="00602315">
        <w:rPr>
          <w:rStyle w:val="Char"/>
          <w:rFonts w:hint="cs"/>
          <w:rtl/>
        </w:rPr>
        <w:t>،</w:t>
      </w:r>
      <w:r w:rsidRPr="00E556FC">
        <w:rPr>
          <w:rStyle w:val="Char"/>
          <w:rtl/>
        </w:rPr>
        <w:t xml:space="preserve"> ول</w:t>
      </w:r>
      <w:r w:rsidRPr="00E556FC">
        <w:rPr>
          <w:rStyle w:val="Char"/>
          <w:rFonts w:hint="cs"/>
          <w:rtl/>
        </w:rPr>
        <w:t>ي</w:t>
      </w:r>
      <w:r w:rsidRPr="00E556FC">
        <w:rPr>
          <w:rStyle w:val="Char"/>
          <w:rtl/>
        </w:rPr>
        <w:t xml:space="preserve">كن حال </w:t>
      </w:r>
      <w:r w:rsidRPr="00E556FC">
        <w:rPr>
          <w:rStyle w:val="Char"/>
          <w:rFonts w:hint="cs"/>
          <w:rtl/>
        </w:rPr>
        <w:t>الجلوس</w:t>
      </w:r>
      <w:r w:rsidRPr="00E556FC">
        <w:rPr>
          <w:rStyle w:val="Char"/>
          <w:rtl/>
        </w:rPr>
        <w:t xml:space="preserve"> في المسجد لانتظار الصلاة مشتغلاً بذكر الله</w:t>
      </w:r>
      <w:r w:rsidR="00602315">
        <w:rPr>
          <w:rStyle w:val="Char"/>
          <w:rFonts w:hint="cs"/>
          <w:rtl/>
        </w:rPr>
        <w:t>،</w:t>
      </w:r>
      <w:r w:rsidRPr="00E556FC">
        <w:rPr>
          <w:rStyle w:val="Char"/>
          <w:rtl/>
        </w:rPr>
        <w:t xml:space="preserve"> وتلاوة القرآن</w:t>
      </w:r>
      <w:r w:rsidR="00602315">
        <w:rPr>
          <w:rStyle w:val="Char"/>
          <w:rFonts w:hint="cs"/>
          <w:rtl/>
        </w:rPr>
        <w:t>،</w:t>
      </w:r>
      <w:r w:rsidRPr="00E556FC">
        <w:rPr>
          <w:rStyle w:val="Char"/>
          <w:rtl/>
        </w:rPr>
        <w:t xml:space="preserve"> و</w:t>
      </w:r>
      <w:r w:rsidRPr="00E556FC">
        <w:rPr>
          <w:rStyle w:val="Char"/>
          <w:rFonts w:hint="cs"/>
          <w:rtl/>
        </w:rPr>
        <w:t>ي</w:t>
      </w:r>
      <w:r w:rsidRPr="00E556FC">
        <w:rPr>
          <w:rStyle w:val="Char"/>
          <w:rtl/>
        </w:rPr>
        <w:t>تجنب العبث</w:t>
      </w:r>
      <w:r w:rsidR="00602315">
        <w:rPr>
          <w:rStyle w:val="Char"/>
          <w:rFonts w:hint="cs"/>
          <w:rtl/>
        </w:rPr>
        <w:t>،</w:t>
      </w:r>
      <w:r w:rsidRPr="00E556FC">
        <w:rPr>
          <w:rStyle w:val="Char"/>
          <w:rtl/>
        </w:rPr>
        <w:t xml:space="preserve"> </w:t>
      </w:r>
      <w:r w:rsidRPr="00E556FC">
        <w:rPr>
          <w:rStyle w:val="Char"/>
          <w:rFonts w:hint="cs"/>
          <w:rtl/>
        </w:rPr>
        <w:t>ولا يشبك بين</w:t>
      </w:r>
      <w:r w:rsidRPr="00E556FC">
        <w:rPr>
          <w:rStyle w:val="Char"/>
          <w:rtl/>
        </w:rPr>
        <w:t xml:space="preserve"> الأصابع</w:t>
      </w:r>
      <w:r w:rsidR="00602315">
        <w:rPr>
          <w:rStyle w:val="Char"/>
          <w:rFonts w:hint="cs"/>
          <w:rtl/>
        </w:rPr>
        <w:t>؛</w:t>
      </w:r>
      <w:r w:rsidRPr="00E556FC">
        <w:rPr>
          <w:rStyle w:val="Char"/>
          <w:rtl/>
        </w:rPr>
        <w:t xml:space="preserve"> فقد ورد النهي عنه في حق منتظر الصلاة</w:t>
      </w:r>
      <w:r w:rsidR="00602315">
        <w:rPr>
          <w:rStyle w:val="Char"/>
          <w:rFonts w:hint="cs"/>
          <w:rtl/>
        </w:rPr>
        <w:t>،</w:t>
      </w:r>
      <w:r w:rsidRPr="00E556FC">
        <w:rPr>
          <w:rStyle w:val="Char"/>
          <w:rtl/>
        </w:rPr>
        <w:t xml:space="preserve"> </w:t>
      </w:r>
      <w:r w:rsidRPr="00E556FC">
        <w:rPr>
          <w:rStyle w:val="Char"/>
          <w:rFonts w:hint="cs"/>
          <w:rtl/>
        </w:rPr>
        <w:t xml:space="preserve">وقد ورد من حديث كعب بن عجرة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Pr="00E556FC">
        <w:rPr>
          <w:rStyle w:val="Char"/>
          <w:rFonts w:hint="cs"/>
          <w:rtl/>
        </w:rPr>
        <w:t>((</w:t>
      </w:r>
      <w:r w:rsidRPr="00A124B1">
        <w:rPr>
          <w:rStyle w:val="Char5"/>
          <w:rFonts w:hint="cs"/>
          <w:rtl/>
        </w:rPr>
        <w:t>إذا توضأ أحدكم</w:t>
      </w:r>
      <w:r w:rsidR="00602315">
        <w:rPr>
          <w:rStyle w:val="Char5"/>
          <w:rFonts w:hint="cs"/>
          <w:rtl/>
        </w:rPr>
        <w:t>،</w:t>
      </w:r>
      <w:r w:rsidRPr="00A124B1">
        <w:rPr>
          <w:rStyle w:val="Char5"/>
          <w:rFonts w:hint="cs"/>
          <w:rtl/>
        </w:rPr>
        <w:t xml:space="preserve"> ثم خرج عامدًا إلى المسجد، فلا يشبكن بين أصابعه فإنه في صلاة</w:t>
      </w:r>
      <w:r w:rsidRPr="00E556FC">
        <w:rPr>
          <w:rStyle w:val="Char"/>
          <w:rFonts w:hint="cs"/>
          <w:rtl/>
        </w:rPr>
        <w:t xml:space="preserve">)) رواه أحمد وأبو داود </w:t>
      </w:r>
      <w:r w:rsidRPr="00602315">
        <w:rPr>
          <w:rStyle w:val="Char"/>
          <w:rFonts w:hint="cs"/>
          <w:spacing w:val="-4"/>
          <w:rtl/>
        </w:rPr>
        <w:t>والترمذي</w:t>
      </w:r>
      <w:r w:rsidR="00602315" w:rsidRPr="00602315">
        <w:rPr>
          <w:rStyle w:val="Char"/>
          <w:rFonts w:hint="cs"/>
          <w:spacing w:val="-4"/>
          <w:rtl/>
        </w:rPr>
        <w:t>،</w:t>
      </w:r>
      <w:r w:rsidRPr="00602315">
        <w:rPr>
          <w:rStyle w:val="Char"/>
          <w:rFonts w:hint="cs"/>
          <w:spacing w:val="-4"/>
          <w:rtl/>
        </w:rPr>
        <w:t xml:space="preserve"> وله شاهد من حديث أبي هريرة صححه الحاكم</w:t>
      </w:r>
      <w:r w:rsidR="00602315" w:rsidRPr="00602315">
        <w:rPr>
          <w:rStyle w:val="Char"/>
          <w:rFonts w:hint="cs"/>
          <w:spacing w:val="-4"/>
          <w:rtl/>
        </w:rPr>
        <w:t>،</w:t>
      </w:r>
      <w:r w:rsidRPr="00602315">
        <w:rPr>
          <w:rStyle w:val="Char"/>
          <w:rFonts w:hint="cs"/>
          <w:spacing w:val="-4"/>
          <w:rtl/>
        </w:rPr>
        <w:t xml:space="preserve"> </w:t>
      </w:r>
      <w:r w:rsidRPr="00602315">
        <w:rPr>
          <w:rStyle w:val="Char"/>
          <w:spacing w:val="-4"/>
          <w:rtl/>
        </w:rPr>
        <w:t>أما من كان في المسجد لغير انتظار الصلاة</w:t>
      </w:r>
      <w:r w:rsidR="00602315" w:rsidRPr="00602315">
        <w:rPr>
          <w:rStyle w:val="Char"/>
          <w:rFonts w:hint="cs"/>
          <w:spacing w:val="-4"/>
          <w:rtl/>
        </w:rPr>
        <w:t>؛</w:t>
      </w:r>
      <w:r w:rsidRPr="00602315">
        <w:rPr>
          <w:rStyle w:val="Char"/>
          <w:spacing w:val="-4"/>
          <w:rtl/>
        </w:rPr>
        <w:t xml:space="preserve"> فلا يمنع من تشبيك الأصابع</w:t>
      </w:r>
      <w:r w:rsidR="00602315" w:rsidRPr="00602315">
        <w:rPr>
          <w:rStyle w:val="Char"/>
          <w:rFonts w:hint="cs"/>
          <w:spacing w:val="-4"/>
          <w:rtl/>
        </w:rPr>
        <w:t>؛</w:t>
      </w:r>
      <w:r w:rsidRPr="00602315">
        <w:rPr>
          <w:rStyle w:val="Char"/>
          <w:spacing w:val="-4"/>
          <w:rtl/>
        </w:rPr>
        <w:t xml:space="preserve"> فقد ثبت أن النبي </w:t>
      </w:r>
      <w:r w:rsidR="004A37C9" w:rsidRPr="00B74610">
        <w:rPr>
          <w:rStyle w:val="Char"/>
          <w:rFonts w:ascii="CTraditional Arabic" w:hAnsi="CTraditional Arabic" w:cs="CTraditional Arabic"/>
          <w:spacing w:val="-4"/>
          <w:sz w:val="28"/>
          <w:szCs w:val="28"/>
          <w:rtl/>
        </w:rPr>
        <w:t>ج</w:t>
      </w:r>
      <w:r w:rsidRPr="00E556FC">
        <w:rPr>
          <w:rStyle w:val="Char"/>
          <w:rFonts w:hint="cs"/>
          <w:rtl/>
        </w:rPr>
        <w:t xml:space="preserve"> </w:t>
      </w:r>
      <w:r w:rsidRPr="00E556FC">
        <w:rPr>
          <w:rStyle w:val="Char"/>
          <w:rtl/>
        </w:rPr>
        <w:t>شبك أصابعه في المسجد بعد ما سلم من الصلاة</w:t>
      </w:r>
      <w:r w:rsidR="00602315">
        <w:rPr>
          <w:rStyle w:val="Char"/>
          <w:rFonts w:hint="cs"/>
          <w:rtl/>
        </w:rPr>
        <w:t>،</w:t>
      </w:r>
      <w:r w:rsidRPr="00E556FC">
        <w:rPr>
          <w:rStyle w:val="Char"/>
          <w:rFonts w:hint="cs"/>
          <w:rtl/>
        </w:rPr>
        <w:t xml:space="preserve"> متفق عليه من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وقد ورد في حديث أبي هريرة </w:t>
      </w:r>
      <w:r w:rsidR="004A37C9" w:rsidRPr="00B74610">
        <w:rPr>
          <w:rStyle w:val="Char"/>
          <w:rFonts w:ascii="CTraditional Arabic" w:hAnsi="CTraditional Arabic" w:cs="CTraditional Arabic"/>
          <w:sz w:val="28"/>
          <w:szCs w:val="28"/>
          <w:rtl/>
        </w:rPr>
        <w:t>س</w:t>
      </w:r>
      <w:r w:rsidR="00602315">
        <w:rPr>
          <w:rStyle w:val="Char"/>
          <w:rtl/>
        </w:rPr>
        <w:t xml:space="preserve">: </w:t>
      </w:r>
      <w:r w:rsidRPr="00E556FC">
        <w:rPr>
          <w:rStyle w:val="Char"/>
          <w:rFonts w:hint="cs"/>
          <w:rtl/>
        </w:rPr>
        <w:t>((</w:t>
      </w:r>
      <w:r w:rsidRPr="00A124B1">
        <w:rPr>
          <w:rStyle w:val="Char5"/>
          <w:rtl/>
        </w:rPr>
        <w:t>أن العبد في صلاة ما دام ينتظر الصلاة</w:t>
      </w:r>
      <w:r w:rsidR="00602315">
        <w:rPr>
          <w:rStyle w:val="Char5"/>
          <w:rFonts w:hint="cs"/>
          <w:rtl/>
        </w:rPr>
        <w:t>،</w:t>
      </w:r>
      <w:r w:rsidRPr="00A124B1">
        <w:rPr>
          <w:rStyle w:val="Char5"/>
          <w:rtl/>
        </w:rPr>
        <w:t xml:space="preserve"> والملائكة تصلي عليه</w:t>
      </w:r>
      <w:r w:rsidRPr="00E556FC">
        <w:rPr>
          <w:rStyle w:val="Char"/>
          <w:rtl/>
        </w:rPr>
        <w:t>))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وتسن المبادرة إلى</w:t>
      </w:r>
      <w:r w:rsidRPr="00E556FC">
        <w:rPr>
          <w:rStyle w:val="Char"/>
          <w:rtl/>
        </w:rPr>
        <w:t xml:space="preserve"> الصف الأول</w:t>
      </w:r>
      <w:r w:rsidR="00602315">
        <w:rPr>
          <w:rStyle w:val="Char"/>
          <w:rFonts w:hint="cs"/>
          <w:rtl/>
        </w:rPr>
        <w:t>؛</w:t>
      </w:r>
      <w:r w:rsidRPr="00E556FC">
        <w:rPr>
          <w:rStyle w:val="Char"/>
          <w:rtl/>
        </w:rPr>
        <w:t xml:space="preserve"> فقد </w:t>
      </w:r>
      <w:r w:rsidRPr="00E556FC">
        <w:rPr>
          <w:rStyle w:val="Char"/>
          <w:rFonts w:hint="cs"/>
          <w:rtl/>
        </w:rPr>
        <w:t xml:space="preserve">روى أبو هريرة أن </w:t>
      </w:r>
      <w:r w:rsidRPr="00E556FC">
        <w:rPr>
          <w:rStyle w:val="Char"/>
          <w:rtl/>
        </w:rPr>
        <w:t xml:space="preserve">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tl/>
        </w:rPr>
        <w:t>((</w:t>
      </w:r>
      <w:r w:rsidRPr="00A124B1">
        <w:rPr>
          <w:rStyle w:val="Char5"/>
          <w:rtl/>
        </w:rPr>
        <w:t>لو يعلم الناس ما في النداء والصف الأول</w:t>
      </w:r>
      <w:r w:rsidR="00602315">
        <w:rPr>
          <w:rStyle w:val="Char5"/>
          <w:rFonts w:hint="cs"/>
          <w:rtl/>
        </w:rPr>
        <w:t>،</w:t>
      </w:r>
      <w:r w:rsidRPr="00A124B1">
        <w:rPr>
          <w:rStyle w:val="Char5"/>
          <w:rtl/>
        </w:rPr>
        <w:t xml:space="preserve"> ثم </w:t>
      </w:r>
      <w:r w:rsidRPr="00A124B1">
        <w:rPr>
          <w:rStyle w:val="Char5"/>
          <w:rFonts w:hint="cs"/>
          <w:rtl/>
        </w:rPr>
        <w:t>لم يجدوا</w:t>
      </w:r>
      <w:r w:rsidRPr="00A124B1">
        <w:rPr>
          <w:rStyle w:val="Char5"/>
          <w:rtl/>
        </w:rPr>
        <w:t xml:space="preserve"> إلا أن يستهموا عليه</w:t>
      </w:r>
      <w:r w:rsidRPr="00A124B1">
        <w:rPr>
          <w:rStyle w:val="Char5"/>
          <w:rFonts w:hint="cs"/>
          <w:rtl/>
        </w:rPr>
        <w:t xml:space="preserve"> </w:t>
      </w:r>
      <w:r w:rsidRPr="00A124B1">
        <w:rPr>
          <w:rStyle w:val="Char5"/>
          <w:rtl/>
        </w:rPr>
        <w:t>لاستهموا</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p>
    <w:p w:rsidR="0010340B" w:rsidRDefault="00561193" w:rsidP="003107D2">
      <w:pPr>
        <w:ind w:firstLine="284"/>
        <w:jc w:val="both"/>
        <w:rPr>
          <w:rStyle w:val="Char"/>
          <w:rtl/>
        </w:rPr>
      </w:pPr>
      <w:r w:rsidRPr="00E556FC">
        <w:rPr>
          <w:rStyle w:val="Char"/>
          <w:rFonts w:hint="cs"/>
          <w:rtl/>
        </w:rPr>
        <w:t xml:space="preserve">ويسن </w:t>
      </w:r>
      <w:r w:rsidRPr="00E556FC">
        <w:rPr>
          <w:rStyle w:val="Char"/>
          <w:rtl/>
        </w:rPr>
        <w:t>القرب من الإِمام</w:t>
      </w:r>
      <w:r w:rsidR="00602315">
        <w:rPr>
          <w:rStyle w:val="Char"/>
          <w:rFonts w:hint="cs"/>
          <w:rtl/>
        </w:rPr>
        <w:t>؛</w:t>
      </w:r>
      <w:r w:rsidRPr="00E556FC">
        <w:rPr>
          <w:rStyle w:val="Char"/>
          <w:rtl/>
        </w:rPr>
        <w:t xml:space="preserve"> فق</w:t>
      </w:r>
      <w:r w:rsidRPr="00E556FC">
        <w:rPr>
          <w:rStyle w:val="Char"/>
          <w:rFonts w:hint="cs"/>
          <w:rtl/>
        </w:rPr>
        <w:t>د ق</w:t>
      </w:r>
      <w:r w:rsidRPr="00E556FC">
        <w:rPr>
          <w:rStyle w:val="Char"/>
          <w:rtl/>
        </w:rPr>
        <w:t xml:space="preserve">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مسعود</w:t>
      </w:r>
      <w:r w:rsidR="00602315">
        <w:rPr>
          <w:rStyle w:val="Char"/>
          <w:rFonts w:hint="cs"/>
          <w:rtl/>
        </w:rPr>
        <w:t xml:space="preserve">: </w:t>
      </w:r>
      <w:r w:rsidRPr="00E556FC">
        <w:rPr>
          <w:rStyle w:val="Char"/>
          <w:rtl/>
        </w:rPr>
        <w:t>((</w:t>
      </w:r>
      <w:r w:rsidRPr="00A124B1">
        <w:rPr>
          <w:rStyle w:val="Char5"/>
          <w:rFonts w:hint="cs"/>
          <w:rtl/>
        </w:rPr>
        <w:t xml:space="preserve">ليلني </w:t>
      </w:r>
      <w:r w:rsidRPr="00A124B1">
        <w:rPr>
          <w:rStyle w:val="Char5"/>
          <w:rtl/>
        </w:rPr>
        <w:t>منكم أولو الأحلام والنه</w:t>
      </w:r>
      <w:r w:rsidRPr="00A124B1">
        <w:rPr>
          <w:rStyle w:val="Char5"/>
          <w:rFonts w:hint="cs"/>
          <w:rtl/>
        </w:rPr>
        <w:t>ى</w:t>
      </w:r>
      <w:r w:rsidRPr="00E556FC">
        <w:rPr>
          <w:rStyle w:val="Char"/>
          <w:rFonts w:hint="cs"/>
          <w:rtl/>
        </w:rPr>
        <w:t>)) رواه مسلم</w:t>
      </w:r>
      <w:r w:rsidR="00602315">
        <w:rPr>
          <w:rStyle w:val="Char"/>
          <w:rFonts w:hint="cs"/>
          <w:rtl/>
        </w:rPr>
        <w:t>،</w:t>
      </w:r>
      <w:r w:rsidRPr="00E556FC">
        <w:rPr>
          <w:rStyle w:val="Char"/>
          <w:rtl/>
        </w:rPr>
        <w:t xml:space="preserve"> هذا بالنسبة للرجل</w:t>
      </w:r>
      <w:r w:rsidR="00602315">
        <w:rPr>
          <w:rStyle w:val="Char"/>
          <w:rFonts w:hint="cs"/>
          <w:rtl/>
        </w:rPr>
        <w:t>،</w:t>
      </w:r>
      <w:r w:rsidRPr="00E556FC">
        <w:rPr>
          <w:rStyle w:val="Char"/>
          <w:rtl/>
        </w:rPr>
        <w:t xml:space="preserve"> وأما بالنسبة </w:t>
      </w:r>
      <w:r w:rsidRPr="00E556FC">
        <w:rPr>
          <w:rStyle w:val="Char"/>
          <w:rtl/>
        </w:rPr>
        <w:lastRenderedPageBreak/>
        <w:t>للمرأة</w:t>
      </w:r>
      <w:r w:rsidR="00602315">
        <w:rPr>
          <w:rStyle w:val="Char"/>
          <w:rFonts w:hint="cs"/>
          <w:rtl/>
        </w:rPr>
        <w:t>؛</w:t>
      </w:r>
      <w:r w:rsidRPr="00E556FC">
        <w:rPr>
          <w:rStyle w:val="Char"/>
          <w:rtl/>
        </w:rPr>
        <w:t xml:space="preserve"> فالصف الأخير من صفوف النساء أفضل لها</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هريرة</w:t>
      </w:r>
      <w:r w:rsidR="00602315">
        <w:rPr>
          <w:rStyle w:val="Char"/>
          <w:rFonts w:hint="cs"/>
          <w:rtl/>
        </w:rPr>
        <w:t xml:space="preserve">: </w:t>
      </w:r>
      <w:r w:rsidRPr="00E556FC">
        <w:rPr>
          <w:rStyle w:val="Char"/>
          <w:rtl/>
        </w:rPr>
        <w:t>((</w:t>
      </w:r>
      <w:r w:rsidRPr="00A124B1">
        <w:rPr>
          <w:rStyle w:val="Char5"/>
          <w:rtl/>
        </w:rPr>
        <w:t>وخير صفوف النساء آخرها</w:t>
      </w:r>
      <w:r w:rsidRPr="00E556FC">
        <w:rPr>
          <w:rStyle w:val="Char"/>
          <w:rFonts w:hint="cs"/>
          <w:rtl/>
        </w:rPr>
        <w:t>)) رواه مسلم</w:t>
      </w:r>
      <w:r w:rsidR="00602315">
        <w:rPr>
          <w:rStyle w:val="Char"/>
          <w:rFonts w:hint="cs"/>
          <w:rtl/>
        </w:rPr>
        <w:t>؛</w:t>
      </w:r>
      <w:r w:rsidRPr="00E556FC">
        <w:rPr>
          <w:rStyle w:val="Char"/>
          <w:rtl/>
        </w:rPr>
        <w:t xml:space="preserve"> لأن ذلك أبعد لها عن رؤية الرجال</w:t>
      </w:r>
      <w:r w:rsidR="00602315">
        <w:rPr>
          <w:rStyle w:val="Char"/>
          <w:rFonts w:hint="cs"/>
          <w:rtl/>
        </w:rPr>
        <w:t>،</w:t>
      </w:r>
      <w:r w:rsidRPr="00E556FC">
        <w:rPr>
          <w:rStyle w:val="Char"/>
          <w:rFonts w:hint="cs"/>
          <w:rtl/>
        </w:rPr>
        <w:t xml:space="preserve"> إلا إذا كان هناك ساتر بين الرجال والنساء فالصف الأول للنساء أفضل</w:t>
      </w:r>
      <w:r w:rsidR="00602315">
        <w:rPr>
          <w:rStyle w:val="Char"/>
          <w:rFonts w:hint="cs"/>
          <w:rtl/>
        </w:rPr>
        <w:t>.</w:t>
      </w:r>
    </w:p>
    <w:p w:rsidR="00561193" w:rsidRPr="0010340B" w:rsidRDefault="00561193" w:rsidP="00497A59">
      <w:pPr>
        <w:ind w:firstLine="284"/>
        <w:jc w:val="both"/>
        <w:rPr>
          <w:rStyle w:val="Char"/>
          <w:spacing w:val="-6"/>
        </w:rPr>
      </w:pPr>
      <w:r w:rsidRPr="0010340B">
        <w:rPr>
          <w:rStyle w:val="Char"/>
          <w:spacing w:val="-6"/>
          <w:rtl/>
        </w:rPr>
        <w:t>ويتأكد في حق الإمام والمصلي الاهتمام بتسوية الصفوف</w:t>
      </w:r>
      <w:r w:rsidR="00602315">
        <w:rPr>
          <w:rStyle w:val="Char"/>
          <w:rFonts w:hint="cs"/>
          <w:spacing w:val="-6"/>
          <w:rtl/>
        </w:rPr>
        <w:t>،</w:t>
      </w:r>
      <w:r w:rsidRPr="0010340B">
        <w:rPr>
          <w:rStyle w:val="Char"/>
          <w:rFonts w:hint="cs"/>
          <w:spacing w:val="-6"/>
          <w:rtl/>
        </w:rPr>
        <w:t xml:space="preserve"> حتى أوجب ذلك شيخ الإسلام </w:t>
      </w:r>
      <w:r w:rsidR="00497A59" w:rsidRPr="00B74610">
        <w:rPr>
          <w:rStyle w:val="Char"/>
          <w:rFonts w:ascii="CTraditional Arabic" w:hAnsi="CTraditional Arabic" w:cs="CTraditional Arabic" w:hint="cs"/>
          <w:spacing w:val="-6"/>
          <w:sz w:val="28"/>
          <w:szCs w:val="28"/>
          <w:rtl/>
        </w:rPr>
        <w:t>/</w:t>
      </w:r>
      <w:r w:rsidRPr="0010340B">
        <w:rPr>
          <w:rStyle w:val="Char"/>
          <w:rFonts w:hint="cs"/>
          <w:spacing w:val="-6"/>
          <w:rtl/>
        </w:rPr>
        <w:t>،</w:t>
      </w:r>
      <w:r w:rsidRPr="0010340B">
        <w:rPr>
          <w:rStyle w:val="Char"/>
          <w:spacing w:val="-6"/>
          <w:rtl/>
        </w:rPr>
        <w:t xml:space="preserve"> قال </w:t>
      </w:r>
      <w:r w:rsidR="004A37C9" w:rsidRPr="00B74610">
        <w:rPr>
          <w:rStyle w:val="Char"/>
          <w:rFonts w:ascii="CTraditional Arabic" w:hAnsi="CTraditional Arabic" w:cs="CTraditional Arabic"/>
          <w:spacing w:val="-6"/>
          <w:sz w:val="28"/>
          <w:szCs w:val="28"/>
          <w:rtl/>
        </w:rPr>
        <w:t>ج</w:t>
      </w:r>
      <w:r w:rsidRPr="0010340B">
        <w:rPr>
          <w:rStyle w:val="Char"/>
          <w:rFonts w:hint="cs"/>
          <w:spacing w:val="-6"/>
          <w:rtl/>
        </w:rPr>
        <w:t xml:space="preserve"> في حديث أنس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Pr="0010340B">
        <w:rPr>
          <w:rStyle w:val="Char"/>
          <w:spacing w:val="-6"/>
          <w:rtl/>
        </w:rPr>
        <w:t>((</w:t>
      </w:r>
      <w:r w:rsidRPr="0010340B">
        <w:rPr>
          <w:rStyle w:val="Char5"/>
          <w:spacing w:val="-6"/>
          <w:rtl/>
        </w:rPr>
        <w:t>سووا صفوفكم</w:t>
      </w:r>
      <w:r w:rsidRPr="0010340B">
        <w:rPr>
          <w:rStyle w:val="Char5"/>
          <w:rFonts w:hint="cs"/>
          <w:spacing w:val="-6"/>
          <w:rtl/>
        </w:rPr>
        <w:t xml:space="preserve"> </w:t>
      </w:r>
      <w:r w:rsidRPr="0010340B">
        <w:rPr>
          <w:rStyle w:val="Char5"/>
          <w:spacing w:val="-6"/>
          <w:rtl/>
        </w:rPr>
        <w:t>فإن تسوية الصفوف من تمام الصلاة</w:t>
      </w:r>
      <w:r w:rsidR="00497A59">
        <w:rPr>
          <w:rStyle w:val="Char"/>
          <w:rFonts w:hint="cs"/>
          <w:spacing w:val="-6"/>
          <w:rtl/>
        </w:rPr>
        <w:t>))</w:t>
      </w:r>
      <w:r w:rsidRPr="0010340B">
        <w:rPr>
          <w:rStyle w:val="Char"/>
          <w:rFonts w:hint="cs"/>
          <w:spacing w:val="-6"/>
          <w:rtl/>
        </w:rPr>
        <w:t xml:space="preserve"> </w:t>
      </w:r>
      <w:r w:rsidRPr="0010340B">
        <w:rPr>
          <w:rStyle w:val="Char"/>
          <w:spacing w:val="-6"/>
          <w:rtl/>
        </w:rPr>
        <w:t>متفق عليه</w:t>
      </w:r>
      <w:r w:rsidR="00602315">
        <w:rPr>
          <w:rStyle w:val="Char"/>
          <w:rFonts w:hint="cs"/>
          <w:spacing w:val="-6"/>
          <w:rtl/>
        </w:rPr>
        <w:t>،</w:t>
      </w:r>
      <w:r w:rsidRPr="0010340B">
        <w:rPr>
          <w:rStyle w:val="Char"/>
          <w:spacing w:val="-6"/>
          <w:rtl/>
        </w:rPr>
        <w:t xml:space="preserve"> وفي </w:t>
      </w:r>
      <w:r w:rsidRPr="0010340B">
        <w:rPr>
          <w:rStyle w:val="Char"/>
          <w:rFonts w:hint="cs"/>
          <w:spacing w:val="-6"/>
          <w:rtl/>
        </w:rPr>
        <w:t xml:space="preserve">حديث النعمان بن بشير </w:t>
      </w:r>
      <w:r w:rsidR="004A37C9" w:rsidRPr="00B74610">
        <w:rPr>
          <w:rStyle w:val="Char"/>
          <w:rFonts w:ascii="CTraditional Arabic" w:hAnsi="CTraditional Arabic" w:cs="CTraditional Arabic"/>
          <w:spacing w:val="-6"/>
          <w:sz w:val="28"/>
          <w:szCs w:val="28"/>
          <w:rtl/>
        </w:rPr>
        <w:t>س</w:t>
      </w:r>
      <w:r w:rsidRPr="0010340B">
        <w:rPr>
          <w:rStyle w:val="Char"/>
          <w:rFonts w:hint="cs"/>
          <w:spacing w:val="-6"/>
          <w:rtl/>
        </w:rPr>
        <w:t xml:space="preserve"> قوله</w:t>
      </w:r>
      <w:r w:rsidR="004A37C9" w:rsidRPr="00B74610">
        <w:rPr>
          <w:rStyle w:val="Char"/>
          <w:rFonts w:ascii="CTraditional Arabic" w:hAnsi="CTraditional Arabic" w:cs="CTraditional Arabic"/>
          <w:spacing w:val="-6"/>
          <w:sz w:val="28"/>
          <w:szCs w:val="28"/>
          <w:rtl/>
        </w:rPr>
        <w:t>ج</w:t>
      </w:r>
      <w:r w:rsidR="00602315">
        <w:rPr>
          <w:rStyle w:val="Char"/>
          <w:spacing w:val="-6"/>
          <w:rtl/>
        </w:rPr>
        <w:t xml:space="preserve">: </w:t>
      </w:r>
      <w:r w:rsidRPr="0010340B">
        <w:rPr>
          <w:rStyle w:val="Char"/>
          <w:spacing w:val="-6"/>
          <w:rtl/>
        </w:rPr>
        <w:t>((</w:t>
      </w:r>
      <w:r w:rsidRPr="0010340B">
        <w:rPr>
          <w:rStyle w:val="Char5"/>
          <w:spacing w:val="-6"/>
          <w:rtl/>
        </w:rPr>
        <w:t>لتسون صفوفكم أو ليخالفن</w:t>
      </w:r>
      <w:r w:rsidRPr="0010340B">
        <w:rPr>
          <w:rStyle w:val="Char5"/>
          <w:rFonts w:hint="cs"/>
          <w:spacing w:val="-6"/>
          <w:rtl/>
        </w:rPr>
        <w:t>َّ</w:t>
      </w:r>
      <w:r w:rsidRPr="0010340B">
        <w:rPr>
          <w:rStyle w:val="Char5"/>
          <w:spacing w:val="-6"/>
          <w:rtl/>
        </w:rPr>
        <w:t xml:space="preserve"> الله بين وجوهكم</w:t>
      </w:r>
      <w:r w:rsidRPr="0010340B">
        <w:rPr>
          <w:rStyle w:val="Char"/>
          <w:rFonts w:hint="cs"/>
          <w:spacing w:val="-6"/>
          <w:rtl/>
        </w:rPr>
        <w:t xml:space="preserve">)) </w:t>
      </w:r>
      <w:r w:rsidRPr="0010340B">
        <w:rPr>
          <w:rStyle w:val="Char"/>
          <w:spacing w:val="-6"/>
          <w:rtl/>
        </w:rPr>
        <w:t>متفق عليه</w:t>
      </w:r>
      <w:r w:rsidR="00602315">
        <w:rPr>
          <w:rStyle w:val="Char"/>
          <w:rFonts w:hint="cs"/>
          <w:spacing w:val="-6"/>
          <w:rtl/>
        </w:rPr>
        <w:t>،</w:t>
      </w:r>
      <w:r w:rsidRPr="0010340B">
        <w:rPr>
          <w:rStyle w:val="Char"/>
          <w:spacing w:val="-6"/>
          <w:rtl/>
        </w:rPr>
        <w:t xml:space="preserve"> وتسوية الصفوف تعديلها </w:t>
      </w:r>
      <w:r w:rsidRPr="0010340B">
        <w:rPr>
          <w:rStyle w:val="Char"/>
          <w:rFonts w:hint="cs"/>
          <w:spacing w:val="-6"/>
          <w:rtl/>
        </w:rPr>
        <w:t>ب</w:t>
      </w:r>
      <w:r w:rsidRPr="0010340B">
        <w:rPr>
          <w:rStyle w:val="Char"/>
          <w:spacing w:val="-6"/>
          <w:rtl/>
        </w:rPr>
        <w:t>محاذاة المناكب والأكعب</w:t>
      </w:r>
      <w:r w:rsidR="00602315">
        <w:rPr>
          <w:rStyle w:val="Char"/>
          <w:rFonts w:hint="cs"/>
          <w:spacing w:val="-6"/>
          <w:rtl/>
        </w:rPr>
        <w:t>.</w:t>
      </w:r>
      <w:r w:rsidRPr="0010340B">
        <w:rPr>
          <w:rStyle w:val="Char"/>
          <w:spacing w:val="-6"/>
          <w:rtl/>
        </w:rPr>
        <w:t xml:space="preserve"> </w:t>
      </w:r>
    </w:p>
    <w:p w:rsidR="00561193" w:rsidRPr="00E556FC" w:rsidRDefault="00561193" w:rsidP="003107D2">
      <w:pPr>
        <w:ind w:firstLine="284"/>
        <w:jc w:val="both"/>
        <w:rPr>
          <w:rStyle w:val="Char"/>
          <w:rtl/>
        </w:rPr>
      </w:pPr>
      <w:r w:rsidRPr="00602315">
        <w:rPr>
          <w:rStyle w:val="Char"/>
          <w:rFonts w:hint="cs"/>
          <w:spacing w:val="-6"/>
          <w:rtl/>
        </w:rPr>
        <w:t xml:space="preserve">ومن تسوية الصف </w:t>
      </w:r>
      <w:r w:rsidRPr="00602315">
        <w:rPr>
          <w:rStyle w:val="Char"/>
          <w:spacing w:val="-6"/>
          <w:rtl/>
        </w:rPr>
        <w:t>سد الفرج والتراص في الصفوف</w:t>
      </w:r>
      <w:r w:rsidR="00602315" w:rsidRPr="00602315">
        <w:rPr>
          <w:rStyle w:val="Char"/>
          <w:rFonts w:hint="cs"/>
          <w:spacing w:val="-6"/>
          <w:rtl/>
        </w:rPr>
        <w:t>؛</w:t>
      </w:r>
      <w:r w:rsidRPr="00602315">
        <w:rPr>
          <w:rStyle w:val="Char"/>
          <w:spacing w:val="-6"/>
          <w:rtl/>
        </w:rPr>
        <w:t xml:space="preserve"> ل</w:t>
      </w:r>
      <w:r w:rsidRPr="00602315">
        <w:rPr>
          <w:rStyle w:val="Char"/>
          <w:rFonts w:hint="cs"/>
          <w:spacing w:val="-6"/>
          <w:rtl/>
        </w:rPr>
        <w:t xml:space="preserve">حديث جابر بن سمرة </w:t>
      </w:r>
      <w:r w:rsidR="004A37C9" w:rsidRPr="00B74610">
        <w:rPr>
          <w:rStyle w:val="Char"/>
          <w:rFonts w:ascii="CTraditional Arabic" w:hAnsi="CTraditional Arabic" w:cs="CTraditional Arabic"/>
          <w:spacing w:val="-6"/>
          <w:sz w:val="28"/>
          <w:szCs w:val="28"/>
          <w:rtl/>
        </w:rPr>
        <w:t>س</w:t>
      </w:r>
      <w:r w:rsidRPr="00E556FC">
        <w:rPr>
          <w:rStyle w:val="Char"/>
          <w:rFonts w:hint="cs"/>
          <w:rtl/>
        </w:rPr>
        <w:t xml:space="preserve"> قال</w:t>
      </w:r>
      <w:r w:rsidR="00602315">
        <w:rPr>
          <w:rStyle w:val="Char"/>
          <w:rFonts w:hint="cs"/>
          <w:rtl/>
        </w:rPr>
        <w:t xml:space="preserve">: </w:t>
      </w:r>
      <w:r w:rsidRPr="00E556FC">
        <w:rPr>
          <w:rStyle w:val="Char"/>
          <w:rFonts w:hint="cs"/>
          <w:rtl/>
        </w:rPr>
        <w:t xml:space="preserve">خرج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فقال</w:t>
      </w:r>
      <w:r w:rsidR="00602315">
        <w:rPr>
          <w:rStyle w:val="Char"/>
          <w:rFonts w:hint="cs"/>
          <w:rtl/>
        </w:rPr>
        <w:t xml:space="preserve">: </w:t>
      </w:r>
      <w:r w:rsidRPr="00E556FC">
        <w:rPr>
          <w:rStyle w:val="Char"/>
          <w:rFonts w:hint="cs"/>
          <w:rtl/>
        </w:rPr>
        <w:t>((</w:t>
      </w:r>
      <w:r w:rsidRPr="00A124B1">
        <w:rPr>
          <w:rStyle w:val="Char5"/>
          <w:rFonts w:hint="cs"/>
          <w:rtl/>
        </w:rPr>
        <w:t>ألا تصفون كما تصف الملائكة عند ربها؟</w:t>
      </w:r>
      <w:r w:rsidRPr="00E556FC">
        <w:rPr>
          <w:rStyle w:val="Char"/>
          <w:rFonts w:hint="cs"/>
          <w:rtl/>
        </w:rPr>
        <w:t>)) قالوا</w:t>
      </w:r>
      <w:r w:rsidR="00602315">
        <w:rPr>
          <w:rStyle w:val="Char"/>
          <w:rFonts w:hint="cs"/>
          <w:rtl/>
        </w:rPr>
        <w:t xml:space="preserve">: </w:t>
      </w:r>
      <w:r w:rsidRPr="00E556FC">
        <w:rPr>
          <w:rStyle w:val="Char"/>
          <w:rFonts w:hint="cs"/>
          <w:rtl/>
        </w:rPr>
        <w:t>كيف تصف الملائكة عند ربها</w:t>
      </w:r>
      <w:r w:rsidR="00602315">
        <w:rPr>
          <w:rStyle w:val="Char"/>
          <w:rFonts w:hint="cs"/>
          <w:rtl/>
        </w:rPr>
        <w:t>؟</w:t>
      </w:r>
      <w:r w:rsidRPr="00E556FC">
        <w:rPr>
          <w:rStyle w:val="Char"/>
          <w:rFonts w:hint="cs"/>
          <w:rtl/>
        </w:rPr>
        <w:t xml:space="preserve"> فقال</w:t>
      </w:r>
      <w:r w:rsidR="00602315">
        <w:rPr>
          <w:rStyle w:val="Char"/>
          <w:rFonts w:hint="cs"/>
          <w:rtl/>
        </w:rPr>
        <w:t xml:space="preserve">: </w:t>
      </w:r>
      <w:r w:rsidR="00497A59">
        <w:rPr>
          <w:rStyle w:val="Char"/>
          <w:rFonts w:hint="cs"/>
          <w:rtl/>
        </w:rPr>
        <w:t>((</w:t>
      </w:r>
      <w:r w:rsidRPr="00A124B1">
        <w:rPr>
          <w:rStyle w:val="Char5"/>
          <w:rFonts w:hint="cs"/>
          <w:rtl/>
        </w:rPr>
        <w:t>يتمون الصف الأول ويتراصون في الصف</w:t>
      </w:r>
      <w:r w:rsidRPr="00E556FC">
        <w:rPr>
          <w:rStyle w:val="Char"/>
          <w:rFonts w:hint="cs"/>
          <w:rtl/>
        </w:rPr>
        <w:t>)) رواه مسلم</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ويمين الصف الأول أفضل من يساره إذا كان أقرب إلى الإمام</w:t>
      </w:r>
      <w:r w:rsidR="00602315">
        <w:rPr>
          <w:rStyle w:val="Char"/>
          <w:rFonts w:hint="cs"/>
          <w:rtl/>
        </w:rPr>
        <w:t>،</w:t>
      </w:r>
      <w:r w:rsidRPr="00E556FC">
        <w:rPr>
          <w:rStyle w:val="Char"/>
          <w:rFonts w:hint="cs"/>
          <w:rtl/>
        </w:rPr>
        <w:t xml:space="preserve"> أو تساوى الطرفان</w:t>
      </w:r>
      <w:r w:rsidR="00602315">
        <w:rPr>
          <w:rStyle w:val="Char"/>
          <w:rFonts w:hint="cs"/>
          <w:rtl/>
        </w:rPr>
        <w:t>.</w:t>
      </w:r>
    </w:p>
    <w:p w:rsidR="0010340B" w:rsidRDefault="00561193" w:rsidP="003107D2">
      <w:pPr>
        <w:ind w:firstLine="284"/>
        <w:jc w:val="both"/>
        <w:rPr>
          <w:rStyle w:val="Char"/>
          <w:rtl/>
        </w:rPr>
      </w:pPr>
      <w:r w:rsidRPr="00E556FC">
        <w:rPr>
          <w:rStyle w:val="Char"/>
          <w:rFonts w:hint="cs"/>
          <w:rtl/>
        </w:rPr>
        <w:t>والسنة قرب الصف الأول من الإمام</w:t>
      </w:r>
      <w:r w:rsidR="00602315">
        <w:rPr>
          <w:rStyle w:val="Char"/>
          <w:rFonts w:hint="cs"/>
          <w:rtl/>
        </w:rPr>
        <w:t>،</w:t>
      </w:r>
      <w:r w:rsidRPr="00E556FC">
        <w:rPr>
          <w:rStyle w:val="Char"/>
          <w:rFonts w:hint="cs"/>
          <w:rtl/>
        </w:rPr>
        <w:t xml:space="preserve"> وكل صف مما يليه</w:t>
      </w:r>
      <w:r w:rsidR="00602315">
        <w:rPr>
          <w:rStyle w:val="Char"/>
          <w:rFonts w:hint="cs"/>
          <w:rtl/>
        </w:rPr>
        <w:t>،</w:t>
      </w:r>
      <w:r w:rsidRPr="00E556FC">
        <w:rPr>
          <w:rStyle w:val="Char"/>
          <w:rFonts w:hint="cs"/>
          <w:rtl/>
        </w:rPr>
        <w:t xml:space="preserve"> بحيث لا يفصل إلا محل السجود</w:t>
      </w:r>
      <w:r w:rsidR="00602315">
        <w:rPr>
          <w:rStyle w:val="Char"/>
          <w:rFonts w:hint="cs"/>
          <w:rtl/>
        </w:rPr>
        <w:t>،</w:t>
      </w:r>
      <w:r w:rsidRPr="00E556FC">
        <w:rPr>
          <w:rStyle w:val="Char"/>
          <w:rFonts w:hint="cs"/>
          <w:rtl/>
        </w:rPr>
        <w:t xml:space="preserve"> وعدم الشروع في الصف الثاني حتى يكتمل الأول</w:t>
      </w:r>
      <w:r w:rsidR="00602315">
        <w:rPr>
          <w:rStyle w:val="Char"/>
          <w:rFonts w:hint="cs"/>
          <w:rtl/>
        </w:rPr>
        <w:t>،</w:t>
      </w:r>
      <w:r w:rsidRPr="00E556FC">
        <w:rPr>
          <w:rStyle w:val="Char"/>
          <w:rtl/>
        </w:rPr>
        <w:t xml:space="preserve"> للأدلة السابقة</w:t>
      </w:r>
      <w:r w:rsidR="00602315">
        <w:rPr>
          <w:rStyle w:val="Char"/>
          <w:rFonts w:hint="cs"/>
          <w:rtl/>
        </w:rPr>
        <w:t>.</w:t>
      </w:r>
    </w:p>
    <w:p w:rsidR="00561193" w:rsidRPr="00E556FC" w:rsidRDefault="00561193" w:rsidP="0010340B">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Default="00561193" w:rsidP="00561193">
      <w:pPr>
        <w:pStyle w:val="Heading3"/>
        <w:spacing w:before="60"/>
        <w:ind w:firstLine="454"/>
        <w:rPr>
          <w:rFonts w:cs="Monotype Koufi"/>
          <w:sz w:val="42"/>
          <w:szCs w:val="42"/>
          <w:rtl/>
        </w:rPr>
      </w:pPr>
      <w:r w:rsidRPr="009E654E">
        <w:rPr>
          <w:rFonts w:cs="Monotype Koufi"/>
          <w:sz w:val="42"/>
          <w:szCs w:val="42"/>
          <w:rtl/>
        </w:rPr>
        <w:br w:type="page"/>
      </w:r>
    </w:p>
    <w:p w:rsidR="0010340B" w:rsidRDefault="00561193" w:rsidP="00675E62">
      <w:pPr>
        <w:pStyle w:val="a6"/>
        <w:rPr>
          <w:rtl/>
        </w:rPr>
      </w:pPr>
      <w:bookmarkStart w:id="43" w:name="_Toc459657306"/>
      <w:r w:rsidRPr="00561193">
        <w:rPr>
          <w:rtl/>
        </w:rPr>
        <w:lastRenderedPageBreak/>
        <w:t>باب في أركان الصلاة وواجباتها وسننها</w:t>
      </w:r>
      <w:bookmarkEnd w:id="43"/>
    </w:p>
    <w:p w:rsidR="00561193" w:rsidRPr="00E556FC" w:rsidRDefault="00561193" w:rsidP="003107D2">
      <w:pPr>
        <w:ind w:firstLine="284"/>
        <w:jc w:val="both"/>
        <w:rPr>
          <w:rStyle w:val="Char"/>
          <w:rtl/>
        </w:rPr>
      </w:pPr>
      <w:r w:rsidRPr="00A124B1">
        <w:rPr>
          <w:rStyle w:val="Char0"/>
          <w:rtl/>
        </w:rPr>
        <w:t>الأركان</w:t>
      </w:r>
      <w:r w:rsidR="00602315">
        <w:rPr>
          <w:rStyle w:val="Char0"/>
          <w:rFonts w:hint="cs"/>
          <w:rtl/>
        </w:rPr>
        <w:t xml:space="preserve">: </w:t>
      </w:r>
      <w:r w:rsidRPr="00E556FC">
        <w:rPr>
          <w:rStyle w:val="Char"/>
          <w:rFonts w:hint="cs"/>
          <w:rtl/>
        </w:rPr>
        <w:t>جمع ركن</w:t>
      </w:r>
      <w:r w:rsidR="00602315">
        <w:rPr>
          <w:rStyle w:val="Char"/>
          <w:rFonts w:hint="cs"/>
          <w:rtl/>
        </w:rPr>
        <w:t>،</w:t>
      </w:r>
      <w:r w:rsidRPr="00E556FC">
        <w:rPr>
          <w:rStyle w:val="Char"/>
          <w:rFonts w:hint="cs"/>
          <w:rtl/>
        </w:rPr>
        <w:t xml:space="preserve"> وهو جانب الشيء القوي</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وأركان الشيء</w:t>
      </w:r>
      <w:r w:rsidR="00602315">
        <w:rPr>
          <w:rStyle w:val="Char0"/>
          <w:rFonts w:hint="cs"/>
          <w:rtl/>
        </w:rPr>
        <w:t xml:space="preserve">: </w:t>
      </w:r>
      <w:r w:rsidRPr="00E556FC">
        <w:rPr>
          <w:rStyle w:val="Char"/>
          <w:rFonts w:hint="cs"/>
          <w:rtl/>
        </w:rPr>
        <w:t>أجزاء ماهيته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والفرق بين الشرط والركن</w:t>
      </w:r>
      <w:r w:rsidR="00602315">
        <w:rPr>
          <w:rStyle w:val="Char0"/>
          <w:rFonts w:hint="cs"/>
          <w:rtl/>
        </w:rPr>
        <w:t xml:space="preserve">: </w:t>
      </w:r>
      <w:r w:rsidRPr="00E556FC">
        <w:rPr>
          <w:rStyle w:val="Char"/>
          <w:rFonts w:hint="cs"/>
          <w:rtl/>
        </w:rPr>
        <w:t>أن الشرط قبل الصلاة</w:t>
      </w:r>
      <w:r w:rsidR="00602315">
        <w:rPr>
          <w:rStyle w:val="Char"/>
          <w:rFonts w:hint="cs"/>
          <w:rtl/>
        </w:rPr>
        <w:t>،</w:t>
      </w:r>
      <w:r w:rsidRPr="00E556FC">
        <w:rPr>
          <w:rStyle w:val="Char"/>
          <w:rFonts w:hint="cs"/>
          <w:rtl/>
        </w:rPr>
        <w:t xml:space="preserve"> والركن داخلها</w:t>
      </w:r>
      <w:r w:rsidR="00602315">
        <w:rPr>
          <w:rStyle w:val="Char"/>
          <w:rFonts w:hint="cs"/>
          <w:rtl/>
        </w:rPr>
        <w:t>،</w:t>
      </w:r>
      <w:r w:rsidRPr="00E556FC">
        <w:rPr>
          <w:rStyle w:val="Char"/>
          <w:rFonts w:hint="cs"/>
          <w:rtl/>
        </w:rPr>
        <w:t xml:space="preserve"> وأيضاً</w:t>
      </w:r>
      <w:r w:rsidR="00602315">
        <w:rPr>
          <w:rStyle w:val="Char"/>
          <w:rFonts w:hint="cs"/>
          <w:rtl/>
        </w:rPr>
        <w:t xml:space="preserve">: </w:t>
      </w:r>
      <w:r w:rsidRPr="00E556FC">
        <w:rPr>
          <w:rStyle w:val="Char"/>
          <w:rFonts w:hint="cs"/>
          <w:rtl/>
        </w:rPr>
        <w:t>الشروط يجب استصحابها من أول الصلاة إلى آخرها بخلاف الركن فإنه ينقضي ويأتي غيره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والفرق بين الركن والواجب</w:t>
      </w:r>
      <w:r w:rsidR="00602315">
        <w:rPr>
          <w:rStyle w:val="Char"/>
          <w:rFonts w:hint="cs"/>
          <w:rtl/>
        </w:rPr>
        <w:t xml:space="preserve">: </w:t>
      </w:r>
      <w:r w:rsidRPr="00E556FC">
        <w:rPr>
          <w:rStyle w:val="Char"/>
          <w:rFonts w:hint="cs"/>
          <w:rtl/>
        </w:rPr>
        <w:t>أن الركن لا يسقط لا سهواً ولا جهلاً</w:t>
      </w:r>
      <w:r w:rsidR="00602315">
        <w:rPr>
          <w:rStyle w:val="Char"/>
          <w:rFonts w:hint="cs"/>
          <w:rtl/>
        </w:rPr>
        <w:t>،</w:t>
      </w:r>
      <w:r w:rsidRPr="00E556FC">
        <w:rPr>
          <w:rStyle w:val="Char"/>
          <w:rFonts w:hint="cs"/>
          <w:rtl/>
        </w:rPr>
        <w:t xml:space="preserve"> بخلاف الواجب فإنه يسقط سهواً وجهلاً</w:t>
      </w:r>
      <w:r w:rsidR="00602315">
        <w:rPr>
          <w:rStyle w:val="Char"/>
          <w:rFonts w:hint="cs"/>
          <w:rtl/>
        </w:rPr>
        <w:t>،</w:t>
      </w:r>
      <w:r w:rsidRPr="00E556FC">
        <w:rPr>
          <w:rStyle w:val="Char"/>
          <w:rFonts w:hint="cs"/>
          <w:rtl/>
        </w:rPr>
        <w:t xml:space="preserve"> ويجبر بسجود السهو</w:t>
      </w:r>
      <w:r w:rsidR="00602315">
        <w:rPr>
          <w:rStyle w:val="Char"/>
          <w:rFonts w:hint="cs"/>
          <w:rtl/>
        </w:rPr>
        <w:t>.</w:t>
      </w:r>
    </w:p>
    <w:p w:rsidR="00561193" w:rsidRPr="009E654E" w:rsidRDefault="00561193" w:rsidP="00A124B1">
      <w:pPr>
        <w:pStyle w:val="a3"/>
        <w:rPr>
          <w:rtl/>
        </w:rPr>
      </w:pPr>
      <w:r w:rsidRPr="009E654E">
        <w:rPr>
          <w:rFonts w:hint="cs"/>
          <w:rtl/>
        </w:rPr>
        <w:t>والفرق بين الأركان والواجبات والسنن</w:t>
      </w:r>
      <w:r w:rsidR="00602315">
        <w:rPr>
          <w:rFonts w:hint="cs"/>
          <w:rtl/>
        </w:rPr>
        <w:t xml:space="preserve">: </w:t>
      </w:r>
    </w:p>
    <w:p w:rsidR="00561193" w:rsidRPr="00E556FC" w:rsidRDefault="00561193" w:rsidP="003107D2">
      <w:pPr>
        <w:ind w:firstLine="284"/>
        <w:jc w:val="both"/>
        <w:rPr>
          <w:rStyle w:val="Char"/>
          <w:rtl/>
        </w:rPr>
      </w:pPr>
      <w:r w:rsidRPr="00A124B1">
        <w:rPr>
          <w:rStyle w:val="Char0"/>
          <w:rFonts w:hint="cs"/>
          <w:rtl/>
        </w:rPr>
        <w:t>أن الأركان</w:t>
      </w:r>
      <w:r w:rsidR="00602315">
        <w:rPr>
          <w:rStyle w:val="Char0"/>
          <w:rFonts w:hint="cs"/>
          <w:rtl/>
        </w:rPr>
        <w:t xml:space="preserve">: </w:t>
      </w:r>
      <w:r w:rsidRPr="00E556FC">
        <w:rPr>
          <w:rStyle w:val="Char"/>
          <w:rtl/>
        </w:rPr>
        <w:t>إِذا تُرك منها شيء</w:t>
      </w:r>
      <w:r w:rsidRPr="00E556FC">
        <w:rPr>
          <w:rStyle w:val="Char"/>
          <w:rFonts w:hint="cs"/>
          <w:rtl/>
        </w:rPr>
        <w:t>ٌ</w:t>
      </w:r>
      <w:r w:rsidRPr="00E556FC">
        <w:rPr>
          <w:rStyle w:val="Char"/>
          <w:rtl/>
        </w:rPr>
        <w:t xml:space="preserve"> بطلت الصلاة سواء كان تركه عمداً أو سهواً</w:t>
      </w:r>
      <w:r w:rsidR="00602315">
        <w:rPr>
          <w:rStyle w:val="Char"/>
          <w:rFonts w:hint="cs"/>
          <w:rtl/>
        </w:rPr>
        <w:t>،</w:t>
      </w:r>
      <w:r w:rsidRPr="00E556FC">
        <w:rPr>
          <w:rStyle w:val="Char"/>
          <w:rtl/>
        </w:rPr>
        <w:t xml:space="preserve"> أو </w:t>
      </w:r>
      <w:r w:rsidRPr="00E556FC">
        <w:rPr>
          <w:rStyle w:val="Char"/>
          <w:rFonts w:hint="cs"/>
          <w:rtl/>
        </w:rPr>
        <w:t>لغت</w:t>
      </w:r>
      <w:r w:rsidRPr="00E556FC">
        <w:rPr>
          <w:rStyle w:val="Char"/>
          <w:rtl/>
        </w:rPr>
        <w:t xml:space="preserve"> الركعة التي تركه منها</w:t>
      </w:r>
      <w:r w:rsidR="00602315">
        <w:rPr>
          <w:rStyle w:val="Char"/>
          <w:rFonts w:hint="cs"/>
          <w:rtl/>
        </w:rPr>
        <w:t>،</w:t>
      </w:r>
      <w:r w:rsidRPr="00E556FC">
        <w:rPr>
          <w:rStyle w:val="Char"/>
          <w:rtl/>
        </w:rPr>
        <w:t xml:space="preserve"> وقامت التي تليها مقامها</w:t>
      </w:r>
      <w:r w:rsidRPr="00E556FC">
        <w:rPr>
          <w:rStyle w:val="Char"/>
          <w:rFonts w:hint="cs"/>
          <w:rtl/>
        </w:rPr>
        <w:t xml:space="preserve"> -</w:t>
      </w:r>
      <w:r w:rsidRPr="00E556FC">
        <w:rPr>
          <w:rStyle w:val="Char"/>
          <w:rtl/>
        </w:rPr>
        <w:t xml:space="preserve"> كما يأتي بيانه</w:t>
      </w:r>
      <w:r w:rsidRPr="00E556FC">
        <w:rPr>
          <w:rStyle w:val="Char"/>
          <w:rFonts w:hint="cs"/>
          <w:rtl/>
        </w:rPr>
        <w:t xml:space="preserve"> -</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والواجبات</w:t>
      </w:r>
      <w:r w:rsidR="00602315">
        <w:rPr>
          <w:rStyle w:val="Char0"/>
          <w:rFonts w:hint="cs"/>
          <w:rtl/>
        </w:rPr>
        <w:t xml:space="preserve">: </w:t>
      </w:r>
      <w:r w:rsidRPr="00E556FC">
        <w:rPr>
          <w:rStyle w:val="Char"/>
          <w:rtl/>
        </w:rPr>
        <w:t>إذا تُرك منها شيء عمداً بطلت الصلاة</w:t>
      </w:r>
      <w:r w:rsidR="00602315">
        <w:rPr>
          <w:rStyle w:val="Char"/>
          <w:rFonts w:hint="cs"/>
          <w:rtl/>
        </w:rPr>
        <w:t>،</w:t>
      </w:r>
      <w:r w:rsidRPr="00E556FC">
        <w:rPr>
          <w:rStyle w:val="Char"/>
          <w:rtl/>
        </w:rPr>
        <w:t xml:space="preserve"> وإن كان تركه سهواً</w:t>
      </w:r>
      <w:r w:rsidR="00602315">
        <w:rPr>
          <w:rStyle w:val="Char"/>
          <w:rFonts w:hint="cs"/>
          <w:rtl/>
        </w:rPr>
        <w:t>؛</w:t>
      </w:r>
      <w:r w:rsidRPr="00E556FC">
        <w:rPr>
          <w:rStyle w:val="Char"/>
          <w:rtl/>
        </w:rPr>
        <w:t xml:space="preserve"> لم تبطل</w:t>
      </w:r>
      <w:r w:rsidR="00602315">
        <w:rPr>
          <w:rStyle w:val="Char"/>
          <w:rFonts w:hint="cs"/>
          <w:rtl/>
        </w:rPr>
        <w:t>،</w:t>
      </w:r>
      <w:r w:rsidRPr="00E556FC">
        <w:rPr>
          <w:rStyle w:val="Char"/>
          <w:rtl/>
        </w:rPr>
        <w:t xml:space="preserve"> ويجبره سجود السهو</w:t>
      </w:r>
      <w:r w:rsidR="00602315">
        <w:rPr>
          <w:rStyle w:val="Char"/>
          <w:rFonts w:hint="cs"/>
          <w:rtl/>
        </w:rPr>
        <w:t>.</w:t>
      </w:r>
    </w:p>
    <w:p w:rsidR="0010340B" w:rsidRDefault="00561193" w:rsidP="003107D2">
      <w:pPr>
        <w:ind w:firstLine="284"/>
        <w:jc w:val="both"/>
        <w:rPr>
          <w:rStyle w:val="Char"/>
          <w:rtl/>
        </w:rPr>
      </w:pPr>
      <w:r w:rsidRPr="00A124B1">
        <w:rPr>
          <w:rStyle w:val="Char0"/>
          <w:rtl/>
        </w:rPr>
        <w:t>والسنن</w:t>
      </w:r>
      <w:r w:rsidR="00602315">
        <w:rPr>
          <w:rStyle w:val="Char0"/>
          <w:rFonts w:hint="cs"/>
          <w:rtl/>
        </w:rPr>
        <w:t xml:space="preserve">: </w:t>
      </w:r>
      <w:r w:rsidRPr="00E556FC">
        <w:rPr>
          <w:rStyle w:val="Char"/>
          <w:rtl/>
        </w:rPr>
        <w:t>لا تبطل الصلاة بترك شيء منها لا عمداً ولا سهواً</w:t>
      </w:r>
      <w:r w:rsidR="00602315">
        <w:rPr>
          <w:rStyle w:val="Char"/>
          <w:rFonts w:hint="cs"/>
          <w:rtl/>
        </w:rPr>
        <w:t>،</w:t>
      </w:r>
      <w:r w:rsidRPr="00E556FC">
        <w:rPr>
          <w:rStyle w:val="Char"/>
          <w:rtl/>
        </w:rPr>
        <w:t xml:space="preserve"> لكن تنقص هيئة الصلاة بذلك</w:t>
      </w:r>
      <w:r w:rsidR="00602315">
        <w:rPr>
          <w:rStyle w:val="Char"/>
          <w:rFonts w:hint="cs"/>
          <w:rtl/>
        </w:rPr>
        <w:t>،</w:t>
      </w:r>
      <w:r w:rsidRPr="00E556FC">
        <w:rPr>
          <w:rStyle w:val="Char"/>
          <w:rFonts w:hint="cs"/>
          <w:rtl/>
        </w:rPr>
        <w:t xml:space="preserve"> ويستحب أن يجبره بسجود السهو إذا كان من عادته أن يأتي به وتركه سهواً</w:t>
      </w:r>
      <w:r w:rsidR="00602315">
        <w:rPr>
          <w:rStyle w:val="Char"/>
          <w:rFonts w:hint="cs"/>
          <w:rtl/>
        </w:rPr>
        <w:t>.</w:t>
      </w:r>
    </w:p>
    <w:p w:rsidR="00561193" w:rsidRPr="009E654E" w:rsidRDefault="00561193" w:rsidP="00A124B1">
      <w:pPr>
        <w:pStyle w:val="a3"/>
        <w:rPr>
          <w:rtl/>
        </w:rPr>
      </w:pPr>
      <w:r w:rsidRPr="009E654E">
        <w:rPr>
          <w:rtl/>
        </w:rPr>
        <w:lastRenderedPageBreak/>
        <w:t>فأركان الصلاة كما يلي</w:t>
      </w:r>
      <w:r w:rsidR="00602315">
        <w:rPr>
          <w:rFonts w:hint="cs"/>
          <w:rtl/>
        </w:rPr>
        <w:t xml:space="preserve">: </w:t>
      </w:r>
    </w:p>
    <w:p w:rsidR="00561193" w:rsidRPr="009E654E" w:rsidRDefault="00561193" w:rsidP="00A124B1">
      <w:pPr>
        <w:pStyle w:val="a3"/>
        <w:rPr>
          <w:rtl/>
        </w:rPr>
      </w:pPr>
      <w:r w:rsidRPr="009E654E">
        <w:rPr>
          <w:u w:val="single"/>
          <w:rtl/>
        </w:rPr>
        <w:t>الركن الأول</w:t>
      </w:r>
      <w:r w:rsidR="00602315">
        <w:rPr>
          <w:rFonts w:hint="cs"/>
          <w:u w:val="single"/>
          <w:rtl/>
        </w:rPr>
        <w:t xml:space="preserve">: </w:t>
      </w:r>
      <w:r w:rsidRPr="009E654E">
        <w:rPr>
          <w:rtl/>
        </w:rPr>
        <w:t>القيام في صلاة الفر</w:t>
      </w:r>
      <w:r w:rsidRPr="009E654E">
        <w:rPr>
          <w:rFonts w:hint="cs"/>
          <w:rtl/>
        </w:rPr>
        <w:t>ي</w:t>
      </w:r>
      <w:r w:rsidRPr="009E654E">
        <w:rPr>
          <w:rtl/>
        </w:rPr>
        <w:t>ضة</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قال</w:t>
      </w:r>
      <w:r w:rsidRPr="00E556FC">
        <w:rPr>
          <w:rStyle w:val="Char"/>
          <w:rFonts w:hint="cs"/>
          <w:rtl/>
        </w:rPr>
        <w:t xml:space="preserve"> الله -</w:t>
      </w:r>
      <w:r w:rsidRPr="00E556FC">
        <w:rPr>
          <w:rStyle w:val="Char"/>
          <w:rtl/>
        </w:rPr>
        <w:t>تعالى</w:t>
      </w:r>
      <w:r w:rsidRPr="00E556FC">
        <w:rPr>
          <w:rStyle w:val="Char"/>
          <w:rFonts w:hint="cs"/>
          <w:rtl/>
        </w:rPr>
        <w:t>-</w:t>
      </w:r>
      <w:r w:rsidR="00602315">
        <w:rPr>
          <w:rStyle w:val="Char"/>
          <w:rFonts w:hint="cs"/>
          <w:rtl/>
        </w:rPr>
        <w:t xml:space="preserve">: </w:t>
      </w:r>
      <w:r w:rsidR="003107D2" w:rsidRPr="003107D2">
        <w:rPr>
          <w:rStyle w:val="Char"/>
          <w:szCs w:val="28"/>
          <w:rtl/>
        </w:rPr>
        <w:t>﴿</w:t>
      </w:r>
      <w:r w:rsidRPr="00A124B1">
        <w:rPr>
          <w:rStyle w:val="Char3"/>
          <w:rtl/>
        </w:rPr>
        <w:t>وقوموا لله قانتين</w:t>
      </w:r>
      <w:r w:rsidR="00B74610" w:rsidRPr="00B74610">
        <w:rPr>
          <w:rStyle w:val="Char3"/>
          <w:rFonts w:ascii="Traditional Arabic" w:hAnsi="Traditional Arabic" w:cs="Traditional Arabic" w:hint="cs"/>
          <w:rtl/>
        </w:rPr>
        <w:t>﴾</w:t>
      </w:r>
      <w:r w:rsidRPr="00E556FC">
        <w:rPr>
          <w:rStyle w:val="Char"/>
          <w:rFonts w:hint="cs"/>
          <w:rtl/>
        </w:rPr>
        <w:t xml:space="preserve"> </w:t>
      </w:r>
      <w:r w:rsidRPr="00497A59">
        <w:rPr>
          <w:rStyle w:val="Char4"/>
          <w:rFonts w:hint="cs"/>
          <w:rtl/>
        </w:rPr>
        <w:t>[</w:t>
      </w:r>
      <w:r w:rsidRPr="00497A59">
        <w:rPr>
          <w:rStyle w:val="Char4"/>
          <w:rtl/>
        </w:rPr>
        <w:t>البقرة</w:t>
      </w:r>
      <w:r w:rsidR="00602315">
        <w:rPr>
          <w:rStyle w:val="Char4"/>
          <w:rtl/>
        </w:rPr>
        <w:t xml:space="preserve">: </w:t>
      </w:r>
      <w:r w:rsidRPr="00497A59">
        <w:rPr>
          <w:rStyle w:val="Char4"/>
          <w:rtl/>
        </w:rPr>
        <w:t>238</w:t>
      </w:r>
      <w:r w:rsidRPr="00497A59">
        <w:rPr>
          <w:rStyle w:val="Char4"/>
          <w:rFonts w:hint="cs"/>
          <w:rtl/>
        </w:rPr>
        <w:t>]</w:t>
      </w:r>
      <w:r w:rsidRPr="00E556FC">
        <w:rPr>
          <w:rStyle w:val="Char"/>
          <w:rFonts w:hint="cs"/>
          <w:rtl/>
        </w:rPr>
        <w:t xml:space="preserve">، </w:t>
      </w:r>
      <w:r w:rsidRPr="00E556FC">
        <w:rPr>
          <w:rStyle w:val="Char"/>
          <w:rtl/>
        </w:rPr>
        <w:t>وفي حديث عمران</w:t>
      </w:r>
      <w:r w:rsidRPr="00E556FC">
        <w:rPr>
          <w:rStyle w:val="Char"/>
          <w:rFonts w:hint="cs"/>
          <w:rtl/>
        </w:rPr>
        <w:t xml:space="preserve"> -</w:t>
      </w:r>
      <w:r w:rsidRPr="00E556FC">
        <w:rPr>
          <w:rStyle w:val="Char"/>
          <w:rtl/>
        </w:rPr>
        <w:t>مرفوعاً</w:t>
      </w:r>
      <w:r w:rsidRPr="00E556FC">
        <w:rPr>
          <w:rStyle w:val="Char"/>
          <w:rFonts w:hint="cs"/>
          <w:rtl/>
        </w:rPr>
        <w:t>-</w:t>
      </w:r>
      <w:r w:rsidR="00602315">
        <w:rPr>
          <w:rStyle w:val="Char"/>
          <w:rFonts w:hint="cs"/>
          <w:rtl/>
        </w:rPr>
        <w:t xml:space="preserve">: </w:t>
      </w:r>
      <w:r w:rsidRPr="00E556FC">
        <w:rPr>
          <w:rStyle w:val="Char"/>
          <w:rFonts w:hint="cs"/>
          <w:rtl/>
        </w:rPr>
        <w:t>((</w:t>
      </w:r>
      <w:r w:rsidRPr="00A124B1">
        <w:rPr>
          <w:rStyle w:val="Char5"/>
          <w:rtl/>
        </w:rPr>
        <w:t>صل قائماً</w:t>
      </w:r>
      <w:r w:rsidR="00602315">
        <w:rPr>
          <w:rStyle w:val="Char5"/>
          <w:rFonts w:hint="cs"/>
          <w:rtl/>
        </w:rPr>
        <w:t>،</w:t>
      </w:r>
      <w:r w:rsidRPr="00A124B1">
        <w:rPr>
          <w:rStyle w:val="Char5"/>
          <w:rtl/>
        </w:rPr>
        <w:t xml:space="preserve"> فإن لم تستطع</w:t>
      </w:r>
      <w:r w:rsidR="00602315">
        <w:rPr>
          <w:rStyle w:val="Char5"/>
          <w:rFonts w:hint="cs"/>
          <w:rtl/>
        </w:rPr>
        <w:t>؛</w:t>
      </w:r>
      <w:r w:rsidRPr="00A124B1">
        <w:rPr>
          <w:rStyle w:val="Char5"/>
          <w:rtl/>
        </w:rPr>
        <w:t xml:space="preserve"> فقاعداً</w:t>
      </w:r>
      <w:r w:rsidR="00602315">
        <w:rPr>
          <w:rStyle w:val="Char5"/>
          <w:rFonts w:hint="cs"/>
          <w:rtl/>
        </w:rPr>
        <w:t>،</w:t>
      </w:r>
      <w:r w:rsidRPr="00A124B1">
        <w:rPr>
          <w:rStyle w:val="Char5"/>
          <w:rtl/>
        </w:rPr>
        <w:t xml:space="preserve"> فإن لم تستطع</w:t>
      </w:r>
      <w:r w:rsidR="00602315">
        <w:rPr>
          <w:rStyle w:val="Char5"/>
          <w:rFonts w:hint="cs"/>
          <w:rtl/>
        </w:rPr>
        <w:t>؛</w:t>
      </w:r>
      <w:r w:rsidRPr="00A124B1">
        <w:rPr>
          <w:rStyle w:val="Char5"/>
          <w:rFonts w:hint="cs"/>
          <w:rtl/>
        </w:rPr>
        <w:t xml:space="preserve"> </w:t>
      </w:r>
      <w:r w:rsidRPr="00A124B1">
        <w:rPr>
          <w:rStyle w:val="Char5"/>
          <w:rtl/>
        </w:rPr>
        <w:t>فعلى جنب</w:t>
      </w:r>
      <w:r w:rsidRPr="00E556FC">
        <w:rPr>
          <w:rStyle w:val="Char"/>
          <w:rFonts w:hint="cs"/>
          <w:rtl/>
        </w:rPr>
        <w:t>)) رواه البخاري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فإن لم يقدر على القيام لمرض صلى على حسب حاله قاعداً أو على جنب</w:t>
      </w:r>
      <w:r w:rsidR="00602315">
        <w:rPr>
          <w:rStyle w:val="Char"/>
          <w:rFonts w:hint="cs"/>
          <w:rtl/>
        </w:rPr>
        <w:t>،</w:t>
      </w:r>
      <w:r w:rsidRPr="00E556FC">
        <w:rPr>
          <w:rStyle w:val="Char"/>
          <w:rtl/>
        </w:rPr>
        <w:t xml:space="preserve"> ومثل المريض الخائف والعريان</w:t>
      </w:r>
      <w:r w:rsidR="00602315">
        <w:rPr>
          <w:rStyle w:val="Char"/>
          <w:rFonts w:hint="cs"/>
          <w:rtl/>
        </w:rPr>
        <w:t>،</w:t>
      </w:r>
      <w:r w:rsidRPr="00E556FC">
        <w:rPr>
          <w:rStyle w:val="Char"/>
          <w:rtl/>
        </w:rPr>
        <w:t xml:space="preserve"> ومن يحتاج للجلوس أو الاضطجاع لمداواة تتطلب عدم القيام</w:t>
      </w:r>
      <w:r w:rsidR="00602315">
        <w:rPr>
          <w:rStyle w:val="Char"/>
          <w:rFonts w:hint="cs"/>
          <w:rtl/>
        </w:rPr>
        <w:t>،</w:t>
      </w:r>
      <w:r w:rsidRPr="00E556FC">
        <w:rPr>
          <w:rStyle w:val="Char"/>
          <w:rtl/>
        </w:rPr>
        <w:t xml:space="preserve"> وكذلك من كان لا يستطيع القيام لقصر سقف فوقه</w:t>
      </w:r>
      <w:r w:rsidR="00602315">
        <w:rPr>
          <w:rStyle w:val="Char"/>
          <w:rFonts w:hint="cs"/>
          <w:rtl/>
        </w:rPr>
        <w:t>،</w:t>
      </w:r>
      <w:r w:rsidRPr="00E556FC">
        <w:rPr>
          <w:rStyle w:val="Char"/>
          <w:rtl/>
        </w:rPr>
        <w:t xml:space="preserve"> ولا يستطيع الخروج</w:t>
      </w:r>
      <w:r w:rsidR="00602315">
        <w:rPr>
          <w:rStyle w:val="Char"/>
          <w:rFonts w:hint="cs"/>
          <w:rtl/>
        </w:rPr>
        <w:t>.</w:t>
      </w:r>
    </w:p>
    <w:p w:rsidR="00561193" w:rsidRPr="00E556FC" w:rsidRDefault="00561193" w:rsidP="003107D2">
      <w:pPr>
        <w:ind w:firstLine="284"/>
        <w:jc w:val="both"/>
        <w:rPr>
          <w:rStyle w:val="Char"/>
          <w:rtl/>
        </w:rPr>
      </w:pPr>
      <w:r w:rsidRPr="00497A59">
        <w:rPr>
          <w:rStyle w:val="Char0"/>
          <w:spacing w:val="-6"/>
          <w:rtl/>
        </w:rPr>
        <w:t>مسألة</w:t>
      </w:r>
      <w:r w:rsidR="00602315">
        <w:rPr>
          <w:rStyle w:val="Char0"/>
          <w:rFonts w:hint="cs"/>
          <w:spacing w:val="-6"/>
          <w:rtl/>
        </w:rPr>
        <w:t xml:space="preserve">: </w:t>
      </w:r>
      <w:r w:rsidRPr="00497A59">
        <w:rPr>
          <w:rStyle w:val="Char"/>
          <w:spacing w:val="-6"/>
          <w:rtl/>
        </w:rPr>
        <w:t>يعذر بترك القيام من يصلي خلف إمام يعجز عن القيام</w:t>
      </w:r>
      <w:r w:rsidR="00602315">
        <w:rPr>
          <w:rStyle w:val="Char"/>
          <w:rFonts w:hint="cs"/>
          <w:spacing w:val="-6"/>
          <w:rtl/>
        </w:rPr>
        <w:t>،</w:t>
      </w:r>
      <w:r w:rsidRPr="00497A59">
        <w:rPr>
          <w:rStyle w:val="Char"/>
          <w:spacing w:val="-6"/>
          <w:rtl/>
        </w:rPr>
        <w:t xml:space="preserve"> فإذا </w:t>
      </w:r>
      <w:r w:rsidRPr="00497A59">
        <w:rPr>
          <w:rStyle w:val="Char"/>
          <w:rFonts w:hint="cs"/>
          <w:spacing w:val="-6"/>
          <w:rtl/>
        </w:rPr>
        <w:t>افتتح الصلاة</w:t>
      </w:r>
      <w:r w:rsidRPr="00497A59">
        <w:rPr>
          <w:rStyle w:val="Char"/>
          <w:spacing w:val="-6"/>
          <w:rtl/>
        </w:rPr>
        <w:t xml:space="preserve"> قاعداً</w:t>
      </w:r>
      <w:r w:rsidRPr="00497A59">
        <w:rPr>
          <w:rStyle w:val="Char"/>
          <w:rFonts w:hint="cs"/>
          <w:spacing w:val="-6"/>
          <w:rtl/>
        </w:rPr>
        <w:t xml:space="preserve"> </w:t>
      </w:r>
      <w:r w:rsidRPr="00497A59">
        <w:rPr>
          <w:rStyle w:val="Char"/>
          <w:spacing w:val="-6"/>
          <w:rtl/>
        </w:rPr>
        <w:t>فإن من خلفه يصلون قعوداً</w:t>
      </w:r>
      <w:r w:rsidRPr="00497A59">
        <w:rPr>
          <w:rStyle w:val="Char"/>
          <w:rFonts w:hint="cs"/>
          <w:spacing w:val="-6"/>
          <w:rtl/>
        </w:rPr>
        <w:t xml:space="preserve"> </w:t>
      </w:r>
      <w:r w:rsidRPr="00497A59">
        <w:rPr>
          <w:rStyle w:val="Char"/>
          <w:spacing w:val="-6"/>
          <w:rtl/>
        </w:rPr>
        <w:t>تبعاً لإمامهم</w:t>
      </w:r>
      <w:r w:rsidRPr="00497A59">
        <w:rPr>
          <w:rStyle w:val="Char"/>
          <w:rFonts w:hint="cs"/>
          <w:spacing w:val="-6"/>
          <w:rtl/>
        </w:rPr>
        <w:t xml:space="preserve"> وجوبًا على الصحيح من قولي العلماء</w:t>
      </w:r>
      <w:r w:rsidR="00602315">
        <w:rPr>
          <w:rStyle w:val="Char"/>
          <w:rFonts w:hint="cs"/>
          <w:spacing w:val="-6"/>
          <w:rtl/>
        </w:rPr>
        <w:t>؛</w:t>
      </w:r>
      <w:r w:rsidRPr="00497A59">
        <w:rPr>
          <w:rStyle w:val="Char"/>
          <w:spacing w:val="-6"/>
          <w:rtl/>
        </w:rPr>
        <w:t xml:space="preserve"> لأنه </w:t>
      </w:r>
      <w:r w:rsidR="004A37C9" w:rsidRPr="00B74610">
        <w:rPr>
          <w:rStyle w:val="Char"/>
          <w:rFonts w:ascii="CTraditional Arabic" w:hAnsi="CTraditional Arabic" w:cs="CTraditional Arabic"/>
          <w:spacing w:val="-6"/>
          <w:sz w:val="28"/>
          <w:szCs w:val="28"/>
          <w:rtl/>
        </w:rPr>
        <w:t>ج</w:t>
      </w:r>
      <w:r w:rsidRPr="00497A59">
        <w:rPr>
          <w:rStyle w:val="Char"/>
          <w:rFonts w:hint="cs"/>
          <w:spacing w:val="-6"/>
          <w:rtl/>
        </w:rPr>
        <w:t xml:space="preserve"> </w:t>
      </w:r>
      <w:r w:rsidRPr="00497A59">
        <w:rPr>
          <w:rStyle w:val="Char"/>
          <w:spacing w:val="-6"/>
          <w:rtl/>
        </w:rPr>
        <w:t>لما مرض صلى قاعداً وأمر من خلفه بالقعود</w:t>
      </w:r>
      <w:r w:rsidR="00602315">
        <w:rPr>
          <w:rStyle w:val="Char"/>
          <w:rFonts w:hint="cs"/>
          <w:spacing w:val="-6"/>
          <w:rtl/>
        </w:rPr>
        <w:t>،</w:t>
      </w:r>
      <w:r w:rsidRPr="00497A59">
        <w:rPr>
          <w:rStyle w:val="Char"/>
          <w:spacing w:val="-6"/>
          <w:rtl/>
        </w:rPr>
        <w:t xml:space="preserve"> متفق عليه</w:t>
      </w:r>
      <w:r w:rsidR="00602315">
        <w:rPr>
          <w:rStyle w:val="Char"/>
          <w:rFonts w:hint="cs"/>
          <w:rtl/>
        </w:rPr>
        <w:t>.</w:t>
      </w:r>
    </w:p>
    <w:p w:rsidR="00561193" w:rsidRPr="00E556FC" w:rsidRDefault="00561193" w:rsidP="00497A59">
      <w:pPr>
        <w:ind w:firstLine="284"/>
        <w:jc w:val="both"/>
        <w:rPr>
          <w:rStyle w:val="Char"/>
          <w:rtl/>
        </w:rPr>
      </w:pPr>
      <w:r w:rsidRPr="00E556FC">
        <w:rPr>
          <w:rStyle w:val="Char"/>
          <w:rFonts w:hint="cs"/>
          <w:rtl/>
        </w:rPr>
        <w:t>وإن افتتح الصلاة قائمًا ثم عجز عن القيام صلوا خلفه قيامًا وجوبًا</w:t>
      </w:r>
      <w:r w:rsidR="00602315">
        <w:rPr>
          <w:rStyle w:val="Char"/>
          <w:rFonts w:hint="cs"/>
          <w:rtl/>
        </w:rPr>
        <w:t>؛</w:t>
      </w:r>
      <w:r w:rsidRPr="00E556FC">
        <w:rPr>
          <w:rStyle w:val="Char"/>
          <w:rFonts w:hint="cs"/>
          <w:rtl/>
        </w:rPr>
        <w:t xml:space="preserve"> لفعل الصحابة </w:t>
      </w:r>
      <w:r w:rsidR="00AD5CCA" w:rsidRPr="00B74610">
        <w:rPr>
          <w:rStyle w:val="Char"/>
          <w:rFonts w:ascii="CTraditional Arabic" w:hAnsi="CTraditional Arabic" w:cs="CTraditional Arabic"/>
          <w:sz w:val="28"/>
          <w:szCs w:val="28"/>
          <w:rtl/>
        </w:rPr>
        <w:t>ش</w:t>
      </w:r>
      <w:r w:rsidRPr="00E556FC">
        <w:rPr>
          <w:rStyle w:val="Char"/>
          <w:rFonts w:hint="cs"/>
          <w:rtl/>
        </w:rPr>
        <w:t xml:space="preserve"> خلفه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وقد افتتح أبو بكر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الصلاة بهم قائمًا</w:t>
      </w:r>
      <w:r w:rsidR="00602315">
        <w:rPr>
          <w:rStyle w:val="Char"/>
          <w:rFonts w:hint="cs"/>
          <w:rtl/>
        </w:rPr>
        <w:t>،</w:t>
      </w:r>
      <w:r w:rsidRPr="00E556FC">
        <w:rPr>
          <w:rStyle w:val="Char"/>
          <w:rtl/>
        </w:rPr>
        <w:t xml:space="preserve"> متفق عليه من حديث عائشة</w:t>
      </w:r>
      <w:r w:rsidR="004A37C9" w:rsidRPr="00B74610">
        <w:rPr>
          <w:rStyle w:val="Char"/>
          <w:rFonts w:ascii="CTraditional Arabic" w:hAnsi="CTraditional Arabic" w:cs="CTraditional Arabic"/>
          <w:sz w:val="28"/>
          <w:szCs w:val="28"/>
          <w:rtl/>
        </w:rPr>
        <w:t>ل</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وصلاة النافلة يجوز أن تصلى قياماً وقعوداً</w:t>
      </w:r>
      <w:r w:rsidR="00602315">
        <w:rPr>
          <w:rStyle w:val="Char"/>
          <w:rFonts w:hint="cs"/>
          <w:rtl/>
        </w:rPr>
        <w:t>؛</w:t>
      </w:r>
      <w:r w:rsidRPr="00E556FC">
        <w:rPr>
          <w:rStyle w:val="Char"/>
          <w:rtl/>
        </w:rPr>
        <w:t xml:space="preserve"> فلا يجب القيام فيها لكن صلاته قاعداً على النصف من صلاته قائم</w:t>
      </w:r>
      <w:r w:rsidRPr="00E556FC">
        <w:rPr>
          <w:rStyle w:val="Char"/>
          <w:rFonts w:hint="cs"/>
          <w:rtl/>
        </w:rPr>
        <w:t>ً</w:t>
      </w:r>
      <w:r w:rsidRPr="00E556FC">
        <w:rPr>
          <w:rStyle w:val="Char"/>
          <w:rtl/>
        </w:rPr>
        <w:t>ا</w:t>
      </w:r>
      <w:r w:rsidR="00602315">
        <w:rPr>
          <w:rStyle w:val="Char"/>
          <w:rFonts w:hint="cs"/>
          <w:rtl/>
        </w:rPr>
        <w:t>.</w:t>
      </w:r>
      <w:r w:rsidRPr="00E556FC">
        <w:rPr>
          <w:rStyle w:val="Char"/>
          <w:rFonts w:hint="cs"/>
          <w:rtl/>
        </w:rPr>
        <w:t xml:space="preserve"> </w:t>
      </w:r>
    </w:p>
    <w:p w:rsidR="00561193" w:rsidRPr="009E654E" w:rsidRDefault="00561193" w:rsidP="00A124B1">
      <w:pPr>
        <w:pStyle w:val="a3"/>
        <w:rPr>
          <w:rtl/>
        </w:rPr>
      </w:pPr>
      <w:r w:rsidRPr="009E654E">
        <w:rPr>
          <w:u w:val="single"/>
          <w:rtl/>
        </w:rPr>
        <w:lastRenderedPageBreak/>
        <w:t>الركن الثاني</w:t>
      </w:r>
      <w:r w:rsidR="00602315">
        <w:rPr>
          <w:rFonts w:hint="cs"/>
          <w:u w:val="single"/>
          <w:rtl/>
        </w:rPr>
        <w:t xml:space="preserve">: </w:t>
      </w:r>
      <w:r w:rsidRPr="009E654E">
        <w:rPr>
          <w:rtl/>
        </w:rPr>
        <w:t>تكبيرة الإحرام</w:t>
      </w:r>
      <w:r w:rsidR="00602315">
        <w:rPr>
          <w:rFonts w:hint="cs"/>
          <w:rtl/>
        </w:rPr>
        <w:t xml:space="preserve">: </w:t>
      </w:r>
    </w:p>
    <w:p w:rsidR="0010340B" w:rsidRDefault="00561193" w:rsidP="003107D2">
      <w:pPr>
        <w:ind w:firstLine="284"/>
        <w:jc w:val="both"/>
        <w:rPr>
          <w:rStyle w:val="Char"/>
          <w:rtl/>
        </w:rPr>
      </w:pPr>
      <w:r w:rsidRPr="00E556FC">
        <w:rPr>
          <w:rStyle w:val="Char"/>
          <w:rtl/>
        </w:rPr>
        <w:t xml:space="preserve">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tl/>
        </w:rPr>
        <w:t>((</w:t>
      </w:r>
      <w:r w:rsidRPr="00A124B1">
        <w:rPr>
          <w:rStyle w:val="Char5"/>
          <w:rtl/>
        </w:rPr>
        <w:t xml:space="preserve">ثم استقبل القبلة </w:t>
      </w:r>
      <w:r w:rsidRPr="00A124B1">
        <w:rPr>
          <w:rStyle w:val="Char5"/>
          <w:rFonts w:hint="cs"/>
          <w:rtl/>
        </w:rPr>
        <w:t>ف</w:t>
      </w:r>
      <w:r w:rsidRPr="00A124B1">
        <w:rPr>
          <w:rStyle w:val="Char5"/>
          <w:rtl/>
        </w:rPr>
        <w:t>كبر</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Fonts w:hint="cs"/>
          <w:rtl/>
        </w:rPr>
        <w:t xml:space="preserve"> </w:t>
      </w:r>
      <w:r w:rsidRPr="00E556FC">
        <w:rPr>
          <w:rStyle w:val="Char"/>
          <w:rtl/>
        </w:rPr>
        <w:t xml:space="preserve">ولم ينقل عنه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أنه افتتح الصلاة بغير التكبير</w:t>
      </w:r>
      <w:r w:rsidR="00602315">
        <w:rPr>
          <w:rStyle w:val="Char"/>
          <w:rFonts w:hint="cs"/>
          <w:rtl/>
        </w:rPr>
        <w:t>،</w:t>
      </w:r>
      <w:r w:rsidRPr="00E556FC">
        <w:rPr>
          <w:rStyle w:val="Char"/>
          <w:rtl/>
        </w:rPr>
        <w:t xml:space="preserve"> وصيغتها أن يقول</w:t>
      </w:r>
      <w:r w:rsidR="00602315">
        <w:rPr>
          <w:rStyle w:val="Char"/>
          <w:rFonts w:hint="cs"/>
          <w:rtl/>
        </w:rPr>
        <w:t xml:space="preserve">: </w:t>
      </w:r>
      <w:r w:rsidRPr="00E556FC">
        <w:rPr>
          <w:rStyle w:val="Char"/>
          <w:rtl/>
        </w:rPr>
        <w:t>الله أكبر</w:t>
      </w:r>
      <w:r w:rsidR="00602315">
        <w:rPr>
          <w:rStyle w:val="Char"/>
          <w:rFonts w:hint="cs"/>
          <w:rtl/>
        </w:rPr>
        <w:t>،</w:t>
      </w:r>
      <w:r w:rsidRPr="00E556FC">
        <w:rPr>
          <w:rStyle w:val="Char"/>
          <w:rtl/>
        </w:rPr>
        <w:t xml:space="preserve"> لا يجزيه غيرها</w:t>
      </w:r>
      <w:r w:rsidR="00602315">
        <w:rPr>
          <w:rStyle w:val="Char"/>
          <w:rFonts w:hint="cs"/>
          <w:rtl/>
        </w:rPr>
        <w:t>؛</w:t>
      </w:r>
      <w:r w:rsidRPr="00E556FC">
        <w:rPr>
          <w:rStyle w:val="Char"/>
          <w:rtl/>
        </w:rPr>
        <w:t xml:space="preserve"> لأن هذا هو الوارد عن الرسول </w:t>
      </w:r>
      <w:r w:rsidR="004A37C9" w:rsidRPr="00B74610">
        <w:rPr>
          <w:rStyle w:val="Char"/>
          <w:rFonts w:ascii="CTraditional Arabic" w:hAnsi="CTraditional Arabic" w:cs="CTraditional Arabic"/>
          <w:sz w:val="28"/>
          <w:szCs w:val="28"/>
          <w:rtl/>
        </w:rPr>
        <w:t>ج</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الركن الثالث</w:t>
      </w:r>
      <w:r w:rsidR="00602315">
        <w:rPr>
          <w:rStyle w:val="Char0"/>
          <w:rFonts w:hint="cs"/>
          <w:rtl/>
        </w:rPr>
        <w:t xml:space="preserve">: </w:t>
      </w:r>
      <w:r w:rsidRPr="00A124B1">
        <w:rPr>
          <w:rStyle w:val="Char0"/>
          <w:rtl/>
        </w:rPr>
        <w:t>قراءة الفاتحة</w:t>
      </w:r>
      <w:r w:rsidR="00602315">
        <w:rPr>
          <w:rStyle w:val="Char0"/>
          <w:rFonts w:hint="cs"/>
          <w:rtl/>
        </w:rPr>
        <w:t xml:space="preserve">: </w:t>
      </w:r>
      <w:r w:rsidRPr="00E556FC">
        <w:rPr>
          <w:rStyle w:val="Char"/>
          <w:rtl/>
        </w:rPr>
        <w:t>لحديث</w:t>
      </w:r>
      <w:r w:rsidRPr="00E556FC">
        <w:rPr>
          <w:rStyle w:val="Char"/>
          <w:rFonts w:hint="cs"/>
          <w:rtl/>
        </w:rPr>
        <w:t xml:space="preserve"> عبادة بن الصامت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مرفوعًا</w:t>
      </w:r>
      <w:r w:rsidR="00602315">
        <w:rPr>
          <w:rStyle w:val="Char"/>
          <w:rFonts w:hint="cs"/>
          <w:rtl/>
        </w:rPr>
        <w:t xml:space="preserve">: </w:t>
      </w:r>
      <w:r w:rsidRPr="00E556FC">
        <w:rPr>
          <w:rStyle w:val="Char"/>
          <w:rtl/>
        </w:rPr>
        <w:t>((</w:t>
      </w:r>
      <w:r w:rsidRPr="00A124B1">
        <w:rPr>
          <w:rStyle w:val="Char5"/>
          <w:rtl/>
        </w:rPr>
        <w:t>لا صلاة لمن لم يقرأ بفاتحة الكتاب</w:t>
      </w:r>
      <w:r w:rsidRPr="00E556FC">
        <w:rPr>
          <w:rStyle w:val="Char"/>
          <w:rFonts w:hint="cs"/>
          <w:rtl/>
        </w:rPr>
        <w:t>))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وقراء</w:t>
      </w:r>
      <w:r w:rsidRPr="00E556FC">
        <w:rPr>
          <w:rStyle w:val="Char"/>
          <w:rFonts w:hint="cs"/>
          <w:rtl/>
        </w:rPr>
        <w:t>تُ</w:t>
      </w:r>
      <w:r w:rsidRPr="00E556FC">
        <w:rPr>
          <w:rStyle w:val="Char"/>
          <w:rtl/>
        </w:rPr>
        <w:t xml:space="preserve">ها ركن في كل ركعة </w:t>
      </w:r>
      <w:r w:rsidRPr="00E556FC">
        <w:rPr>
          <w:rStyle w:val="Char"/>
          <w:rFonts w:hint="cs"/>
          <w:rtl/>
        </w:rPr>
        <w:t>فرضاً أو نفلاً</w:t>
      </w:r>
      <w:r w:rsidR="00602315">
        <w:rPr>
          <w:rStyle w:val="Char"/>
          <w:rFonts w:hint="cs"/>
          <w:rtl/>
        </w:rPr>
        <w:t>،</w:t>
      </w:r>
      <w:r w:rsidRPr="00E556FC">
        <w:rPr>
          <w:rStyle w:val="Char"/>
          <w:rFonts w:hint="cs"/>
          <w:rtl/>
        </w:rPr>
        <w:t xml:space="preserve"> إماماً أو مأموماً أو منفرداً</w:t>
      </w:r>
      <w:r w:rsidR="00602315">
        <w:rPr>
          <w:rStyle w:val="Char"/>
          <w:rFonts w:hint="cs"/>
          <w:rtl/>
        </w:rPr>
        <w:t>؛</w:t>
      </w:r>
      <w:r w:rsidRPr="00E556FC">
        <w:rPr>
          <w:rStyle w:val="Char"/>
          <w:rtl/>
        </w:rPr>
        <w:t xml:space="preserve"> </w:t>
      </w:r>
      <w:r w:rsidRPr="00E556FC">
        <w:rPr>
          <w:rStyle w:val="Char"/>
          <w:rFonts w:hint="cs"/>
          <w:rtl/>
        </w:rPr>
        <w:t>لأنه</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لما علَّم</w:t>
      </w:r>
      <w:r w:rsidRPr="00E556FC">
        <w:rPr>
          <w:rStyle w:val="Char"/>
          <w:rtl/>
        </w:rPr>
        <w:t xml:space="preserve"> المسيء في صلاته كيف يصلي أمره بقراءة الفاتحة</w:t>
      </w:r>
      <w:r w:rsidRPr="00E556FC">
        <w:rPr>
          <w:rStyle w:val="Char"/>
          <w:rFonts w:hint="cs"/>
          <w:rtl/>
        </w:rPr>
        <w:t xml:space="preserve"> في كل ركعة</w:t>
      </w:r>
      <w:r w:rsidR="00602315">
        <w:rPr>
          <w:rStyle w:val="Char"/>
          <w:rFonts w:hint="cs"/>
          <w:rtl/>
        </w:rPr>
        <w:t>.</w:t>
      </w:r>
      <w:r w:rsidRPr="00E556FC">
        <w:rPr>
          <w:rStyle w:val="Char"/>
          <w:rFonts w:hint="cs"/>
          <w:rtl/>
        </w:rPr>
        <w:t xml:space="preserve"> إلا فيما يجهر به الإمام فيتحملها الإمام عن المأموم</w:t>
      </w:r>
      <w:r w:rsidR="00602315">
        <w:rPr>
          <w:rStyle w:val="Char"/>
          <w:rFonts w:hint="cs"/>
          <w:rtl/>
        </w:rPr>
        <w:t>.</w:t>
      </w:r>
      <w:r w:rsidRPr="00E556FC">
        <w:rPr>
          <w:rStyle w:val="Char"/>
          <w:rFonts w:hint="cs"/>
          <w:rtl/>
        </w:rPr>
        <w:t xml:space="preserve"> </w:t>
      </w:r>
    </w:p>
    <w:p w:rsidR="00561193" w:rsidRPr="009E654E" w:rsidRDefault="00561193" w:rsidP="00A124B1">
      <w:pPr>
        <w:pStyle w:val="a3"/>
        <w:rPr>
          <w:rtl/>
        </w:rPr>
      </w:pPr>
      <w:r w:rsidRPr="009E654E">
        <w:rPr>
          <w:u w:val="single"/>
          <w:rtl/>
        </w:rPr>
        <w:t>الركن الرابع</w:t>
      </w:r>
      <w:r w:rsidR="00602315">
        <w:rPr>
          <w:rFonts w:hint="cs"/>
          <w:u w:val="single"/>
          <w:rtl/>
        </w:rPr>
        <w:t xml:space="preserve">: </w:t>
      </w:r>
      <w:r w:rsidRPr="009E654E">
        <w:rPr>
          <w:rtl/>
        </w:rPr>
        <w:t>الركوع في كل ركعة</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لقوله تعالى</w:t>
      </w:r>
      <w:r w:rsidR="00602315">
        <w:rPr>
          <w:rStyle w:val="Char"/>
          <w:rFonts w:hint="cs"/>
          <w:rtl/>
        </w:rPr>
        <w:t xml:space="preserve">: </w:t>
      </w:r>
      <w:r w:rsidR="003107D2" w:rsidRPr="003107D2">
        <w:rPr>
          <w:rStyle w:val="Char"/>
          <w:szCs w:val="28"/>
          <w:rtl/>
        </w:rPr>
        <w:t>﴿</w:t>
      </w:r>
      <w:r w:rsidRPr="00A124B1">
        <w:rPr>
          <w:rStyle w:val="Char3"/>
          <w:rtl/>
        </w:rPr>
        <w:t>يَا أَيُّهَا الَّذِينَ آمَنُوا ارْكَعُوا وَاسْجُدُوا</w:t>
      </w:r>
      <w:r w:rsidR="00602315">
        <w:rPr>
          <w:rStyle w:val="Char3"/>
          <w:rFonts w:hint="cs"/>
          <w:rtl/>
        </w:rPr>
        <w:t>.</w:t>
      </w:r>
      <w:r w:rsidRPr="00A124B1">
        <w:rPr>
          <w:rStyle w:val="Char3"/>
          <w:rFonts w:hint="cs"/>
          <w:rtl/>
        </w:rPr>
        <w:t>.</w:t>
      </w:r>
      <w:r w:rsidR="00B74610" w:rsidRPr="00B74610">
        <w:rPr>
          <w:rStyle w:val="Char"/>
          <w:sz w:val="28"/>
          <w:szCs w:val="28"/>
          <w:rtl/>
        </w:rPr>
        <w:t>﴾</w:t>
      </w:r>
      <w:r w:rsidRPr="00E556FC">
        <w:rPr>
          <w:rStyle w:val="Char"/>
          <w:rFonts w:hint="cs"/>
          <w:rtl/>
        </w:rPr>
        <w:t xml:space="preserve"> </w:t>
      </w:r>
      <w:r w:rsidRPr="00497A59">
        <w:rPr>
          <w:rStyle w:val="Char4"/>
          <w:rFonts w:hint="cs"/>
          <w:rtl/>
        </w:rPr>
        <w:t>[</w:t>
      </w:r>
      <w:r w:rsidRPr="00497A59">
        <w:rPr>
          <w:rStyle w:val="Char4"/>
          <w:rtl/>
        </w:rPr>
        <w:t>الحج</w:t>
      </w:r>
      <w:r w:rsidR="00602315">
        <w:rPr>
          <w:rStyle w:val="Char4"/>
          <w:rFonts w:hint="cs"/>
          <w:rtl/>
        </w:rPr>
        <w:t xml:space="preserve">: </w:t>
      </w:r>
      <w:r w:rsidRPr="00497A59">
        <w:rPr>
          <w:rStyle w:val="Char4"/>
          <w:rtl/>
        </w:rPr>
        <w:t>7</w:t>
      </w:r>
      <w:r w:rsidRPr="00497A59">
        <w:rPr>
          <w:rStyle w:val="Char4"/>
          <w:rFonts w:hint="cs"/>
          <w:rtl/>
        </w:rPr>
        <w:t>]</w:t>
      </w:r>
      <w:r w:rsidRPr="00E556FC">
        <w:rPr>
          <w:rStyle w:val="Char"/>
          <w:rtl/>
        </w:rPr>
        <w:t xml:space="preserve"> وقد ثبت الركوع بأمر الرسول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Fonts w:hint="cs"/>
          <w:rtl/>
        </w:rPr>
        <w:t xml:space="preserve"> </w:t>
      </w:r>
      <w:r w:rsidRPr="00E556FC">
        <w:rPr>
          <w:rStyle w:val="Char"/>
          <w:rtl/>
        </w:rPr>
        <w:t xml:space="preserve">متفق عليه من حديث أبي هريرة </w:t>
      </w:r>
      <w:r w:rsidR="004A37C9" w:rsidRPr="00B74610">
        <w:rPr>
          <w:rStyle w:val="Char"/>
          <w:rFonts w:ascii="CTraditional Arabic" w:hAnsi="CTraditional Arabic" w:cs="CTraditional Arabic"/>
          <w:sz w:val="28"/>
          <w:szCs w:val="28"/>
          <w:rtl/>
        </w:rPr>
        <w:t>س</w:t>
      </w:r>
      <w:r w:rsidRPr="00E556FC">
        <w:rPr>
          <w:rStyle w:val="Char"/>
          <w:rtl/>
        </w:rPr>
        <w:t xml:space="preserve"> وهو في اللغة</w:t>
      </w:r>
      <w:r w:rsidR="00602315">
        <w:rPr>
          <w:rStyle w:val="Char"/>
          <w:rFonts w:hint="cs"/>
          <w:rtl/>
        </w:rPr>
        <w:t xml:space="preserve">: </w:t>
      </w:r>
      <w:r w:rsidRPr="00E556FC">
        <w:rPr>
          <w:rStyle w:val="Char"/>
          <w:rtl/>
        </w:rPr>
        <w:t>الانحناء</w:t>
      </w:r>
      <w:r w:rsidR="00602315">
        <w:rPr>
          <w:rStyle w:val="Char"/>
          <w:rFonts w:hint="cs"/>
          <w:rtl/>
        </w:rPr>
        <w:t>.</w:t>
      </w:r>
    </w:p>
    <w:p w:rsidR="00561193" w:rsidRPr="00497A59" w:rsidRDefault="00561193" w:rsidP="003107D2">
      <w:pPr>
        <w:ind w:firstLine="284"/>
        <w:jc w:val="both"/>
        <w:rPr>
          <w:rStyle w:val="Char"/>
          <w:spacing w:val="-6"/>
          <w:rtl/>
        </w:rPr>
      </w:pPr>
      <w:r w:rsidRPr="00497A59">
        <w:rPr>
          <w:rStyle w:val="Char"/>
          <w:spacing w:val="-6"/>
          <w:rtl/>
        </w:rPr>
        <w:t>والركوع المجزئ من القائم هو</w:t>
      </w:r>
      <w:r w:rsidR="00602315">
        <w:rPr>
          <w:rStyle w:val="Char"/>
          <w:rFonts w:hint="cs"/>
          <w:spacing w:val="-6"/>
          <w:rtl/>
        </w:rPr>
        <w:t xml:space="preserve">: </w:t>
      </w:r>
      <w:r w:rsidRPr="00497A59">
        <w:rPr>
          <w:rStyle w:val="Char"/>
          <w:spacing w:val="-6"/>
          <w:rtl/>
        </w:rPr>
        <w:t>أن ينحني حتى تبلغ كفاه ركبتيه إذا كان وسط الخلقة أي</w:t>
      </w:r>
      <w:r w:rsidR="00602315">
        <w:rPr>
          <w:rStyle w:val="Char"/>
          <w:rFonts w:hint="cs"/>
          <w:spacing w:val="-6"/>
          <w:rtl/>
        </w:rPr>
        <w:t xml:space="preserve">: </w:t>
      </w:r>
      <w:r w:rsidRPr="00497A59">
        <w:rPr>
          <w:rStyle w:val="Char"/>
          <w:spacing w:val="-6"/>
          <w:rtl/>
        </w:rPr>
        <w:t>غير طويل اليدين أو قصيرهما وقدر ذلك من غير وسط الخلقة</w:t>
      </w:r>
      <w:r w:rsidR="00602315">
        <w:rPr>
          <w:rStyle w:val="Char"/>
          <w:rFonts w:hint="cs"/>
          <w:spacing w:val="-6"/>
          <w:rtl/>
        </w:rPr>
        <w:t>،</w:t>
      </w:r>
      <w:r w:rsidRPr="00497A59">
        <w:rPr>
          <w:rStyle w:val="Char"/>
          <w:rFonts w:hint="cs"/>
          <w:spacing w:val="-6"/>
          <w:rtl/>
        </w:rPr>
        <w:t xml:space="preserve"> وقال بعض العلماء</w:t>
      </w:r>
      <w:r w:rsidR="00602315">
        <w:rPr>
          <w:rStyle w:val="Char"/>
          <w:rFonts w:hint="cs"/>
          <w:spacing w:val="-6"/>
          <w:rtl/>
        </w:rPr>
        <w:t xml:space="preserve">: </w:t>
      </w:r>
      <w:r w:rsidRPr="00497A59">
        <w:rPr>
          <w:rStyle w:val="Char"/>
          <w:rFonts w:hint="cs"/>
          <w:spacing w:val="-6"/>
          <w:rtl/>
        </w:rPr>
        <w:t>أن يكون</w:t>
      </w:r>
      <w:r w:rsidR="00497A59" w:rsidRPr="00497A59">
        <w:rPr>
          <w:rStyle w:val="Char"/>
          <w:rFonts w:hint="cs"/>
          <w:spacing w:val="-6"/>
          <w:rtl/>
        </w:rPr>
        <w:t xml:space="preserve"> إلى الركوع أقرب منه إلى القيام</w:t>
      </w:r>
      <w:r w:rsidRPr="00497A59">
        <w:rPr>
          <w:rStyle w:val="Char"/>
          <w:rFonts w:hint="cs"/>
          <w:spacing w:val="-6"/>
          <w:rtl/>
        </w:rPr>
        <w:t>.</w:t>
      </w:r>
    </w:p>
    <w:p w:rsidR="00561193" w:rsidRPr="00E556FC" w:rsidRDefault="00561193" w:rsidP="003107D2">
      <w:pPr>
        <w:ind w:firstLine="284"/>
        <w:jc w:val="both"/>
        <w:rPr>
          <w:rStyle w:val="Char"/>
          <w:rtl/>
        </w:rPr>
      </w:pPr>
      <w:r w:rsidRPr="00E556FC">
        <w:rPr>
          <w:rStyle w:val="Char"/>
          <w:rtl/>
        </w:rPr>
        <w:t xml:space="preserve"> والمجزئ من الركوع في حق الجالس</w:t>
      </w:r>
      <w:r w:rsidR="00602315">
        <w:rPr>
          <w:rStyle w:val="Char"/>
          <w:rFonts w:hint="cs"/>
          <w:rtl/>
        </w:rPr>
        <w:t xml:space="preserve">: </w:t>
      </w:r>
      <w:r w:rsidRPr="00E556FC">
        <w:rPr>
          <w:rStyle w:val="Char"/>
          <w:rtl/>
        </w:rPr>
        <w:t>مقابلة وجهه ما وراء ركبتيه من الأرض</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الركن الخامس</w:t>
      </w:r>
      <w:r w:rsidR="00602315">
        <w:rPr>
          <w:rStyle w:val="Char0"/>
          <w:rFonts w:hint="cs"/>
          <w:rtl/>
        </w:rPr>
        <w:t xml:space="preserve">: </w:t>
      </w:r>
      <w:r w:rsidRPr="00A124B1">
        <w:rPr>
          <w:rStyle w:val="Char0"/>
          <w:rFonts w:hint="cs"/>
          <w:rtl/>
        </w:rPr>
        <w:t>الإعتدال من الركوع</w:t>
      </w:r>
      <w:r w:rsidRPr="00E556FC">
        <w:rPr>
          <w:rStyle w:val="Char"/>
          <w:rFonts w:hint="cs"/>
          <w:rtl/>
        </w:rPr>
        <w:t xml:space="preserve"> واقفًا كحاله قبله</w:t>
      </w:r>
      <w:r w:rsidR="00602315">
        <w:rPr>
          <w:rStyle w:val="Char"/>
          <w:rFonts w:hint="cs"/>
          <w:rtl/>
        </w:rPr>
        <w:t>،</w:t>
      </w:r>
      <w:r w:rsidRPr="00E556FC">
        <w:rPr>
          <w:rStyle w:val="Char"/>
          <w:rFonts w:hint="cs"/>
          <w:rtl/>
        </w:rPr>
        <w:t xml:space="preserve"> لما روى أبو </w:t>
      </w:r>
      <w:r w:rsidRPr="00497A59">
        <w:rPr>
          <w:rStyle w:val="Char"/>
          <w:rFonts w:hint="cs"/>
          <w:spacing w:val="-6"/>
          <w:rtl/>
        </w:rPr>
        <w:t>مسعود البدري مرفوعاً</w:t>
      </w:r>
      <w:r w:rsidR="00602315">
        <w:rPr>
          <w:rStyle w:val="Char"/>
          <w:rFonts w:hint="cs"/>
          <w:spacing w:val="-6"/>
          <w:rtl/>
        </w:rPr>
        <w:t xml:space="preserve">: </w:t>
      </w:r>
      <w:r w:rsidRPr="00497A59">
        <w:rPr>
          <w:rStyle w:val="Char"/>
          <w:rFonts w:hint="cs"/>
          <w:spacing w:val="-6"/>
          <w:rtl/>
        </w:rPr>
        <w:t>((</w:t>
      </w:r>
      <w:r w:rsidRPr="00497A59">
        <w:rPr>
          <w:rStyle w:val="Char5"/>
          <w:rFonts w:hint="cs"/>
          <w:spacing w:val="-6"/>
          <w:rtl/>
        </w:rPr>
        <w:t>لا تجزئ صلاة لايقيم فيها الرجل صلبه في الركوع والسجود</w:t>
      </w:r>
      <w:r w:rsidRPr="00497A59">
        <w:rPr>
          <w:rStyle w:val="Char"/>
          <w:rFonts w:hint="cs"/>
          <w:spacing w:val="-6"/>
          <w:rtl/>
        </w:rPr>
        <w:t xml:space="preserve">)) </w:t>
      </w:r>
      <w:r w:rsidRPr="00497A59">
        <w:rPr>
          <w:rStyle w:val="Char"/>
          <w:rFonts w:hint="cs"/>
          <w:spacing w:val="-6"/>
          <w:rtl/>
        </w:rPr>
        <w:lastRenderedPageBreak/>
        <w:t>رواه الخمسة</w:t>
      </w:r>
      <w:r w:rsidR="00602315">
        <w:rPr>
          <w:rStyle w:val="Char"/>
          <w:rFonts w:hint="cs"/>
          <w:spacing w:val="-6"/>
          <w:rtl/>
        </w:rPr>
        <w:t>،</w:t>
      </w:r>
      <w:r w:rsidRPr="00497A59">
        <w:rPr>
          <w:rStyle w:val="Char"/>
          <w:rFonts w:hint="cs"/>
          <w:spacing w:val="-6"/>
          <w:rtl/>
        </w:rPr>
        <w:t xml:space="preserve"> وصححه الترمذي</w:t>
      </w:r>
      <w:r w:rsidR="00602315">
        <w:rPr>
          <w:rStyle w:val="Char"/>
          <w:rFonts w:hint="cs"/>
          <w:spacing w:val="-6"/>
          <w:rtl/>
        </w:rPr>
        <w:t>،</w:t>
      </w:r>
      <w:r w:rsidRPr="00497A59">
        <w:rPr>
          <w:rStyle w:val="Char"/>
          <w:rFonts w:hint="cs"/>
          <w:spacing w:val="-6"/>
          <w:rtl/>
        </w:rPr>
        <w:t xml:space="preserve"> </w:t>
      </w:r>
      <w:r w:rsidRPr="00497A59">
        <w:rPr>
          <w:rStyle w:val="Char"/>
          <w:spacing w:val="-6"/>
          <w:rtl/>
        </w:rPr>
        <w:t xml:space="preserve">ولحديث أبي هريرة </w:t>
      </w:r>
      <w:r w:rsidR="004A37C9" w:rsidRPr="00B74610">
        <w:rPr>
          <w:rStyle w:val="Char"/>
          <w:rFonts w:ascii="CTraditional Arabic" w:hAnsi="CTraditional Arabic" w:cs="CTraditional Arabic"/>
          <w:spacing w:val="-6"/>
          <w:sz w:val="28"/>
          <w:szCs w:val="28"/>
          <w:rtl/>
        </w:rPr>
        <w:t>س</w:t>
      </w:r>
      <w:r w:rsidRPr="00E556FC">
        <w:rPr>
          <w:rStyle w:val="Char"/>
          <w:rtl/>
        </w:rPr>
        <w:t xml:space="preserve"> وفيه 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tl/>
        </w:rPr>
        <w:t>((</w:t>
      </w:r>
      <w:r w:rsidRPr="00A124B1">
        <w:rPr>
          <w:rStyle w:val="Char5"/>
          <w:rtl/>
        </w:rPr>
        <w:t>ثم ارفع حتى تعتدل قائماً</w:t>
      </w:r>
      <w:r w:rsidRPr="00E556FC">
        <w:rPr>
          <w:rStyle w:val="Char"/>
          <w:rtl/>
        </w:rPr>
        <w:t>)) متفق عليه</w:t>
      </w:r>
      <w:r w:rsidR="00602315">
        <w:rPr>
          <w:rStyle w:val="Char"/>
          <w:rFonts w:hint="cs"/>
          <w:rtl/>
        </w:rPr>
        <w:t>.</w:t>
      </w:r>
    </w:p>
    <w:p w:rsidR="00561193" w:rsidRPr="00E556FC" w:rsidRDefault="00561193" w:rsidP="00497A59">
      <w:pPr>
        <w:ind w:firstLine="284"/>
        <w:jc w:val="both"/>
        <w:rPr>
          <w:rStyle w:val="Char"/>
          <w:rtl/>
        </w:rPr>
      </w:pPr>
      <w:r w:rsidRPr="00602315">
        <w:rPr>
          <w:rStyle w:val="Char0"/>
          <w:rFonts w:hint="cs"/>
          <w:spacing w:val="-4"/>
          <w:rtl/>
        </w:rPr>
        <w:t>الركن السادس</w:t>
      </w:r>
      <w:r w:rsidR="00602315" w:rsidRPr="00602315">
        <w:rPr>
          <w:rStyle w:val="Char0"/>
          <w:rFonts w:hint="cs"/>
          <w:spacing w:val="-4"/>
          <w:rtl/>
        </w:rPr>
        <w:t xml:space="preserve">: </w:t>
      </w:r>
      <w:r w:rsidRPr="00602315">
        <w:rPr>
          <w:rStyle w:val="Char0"/>
          <w:rFonts w:hint="cs"/>
          <w:spacing w:val="-4"/>
          <w:rtl/>
        </w:rPr>
        <w:t>السجود</w:t>
      </w:r>
      <w:r w:rsidR="00602315" w:rsidRPr="00602315">
        <w:rPr>
          <w:rStyle w:val="Char0"/>
          <w:rFonts w:hint="cs"/>
          <w:spacing w:val="-4"/>
          <w:rtl/>
        </w:rPr>
        <w:t>،</w:t>
      </w:r>
      <w:r w:rsidRPr="00602315">
        <w:rPr>
          <w:rStyle w:val="Char"/>
          <w:rFonts w:hint="cs"/>
          <w:spacing w:val="-4"/>
          <w:rtl/>
        </w:rPr>
        <w:t xml:space="preserve"> </w:t>
      </w:r>
      <w:r w:rsidRPr="00602315">
        <w:rPr>
          <w:rStyle w:val="Char"/>
          <w:spacing w:val="-4"/>
          <w:rtl/>
        </w:rPr>
        <w:t>وهو وضع الأعضاء السبعة</w:t>
      </w:r>
      <w:r w:rsidR="00602315" w:rsidRPr="00602315">
        <w:rPr>
          <w:rStyle w:val="Char"/>
          <w:rFonts w:hint="cs"/>
          <w:spacing w:val="-4"/>
          <w:rtl/>
        </w:rPr>
        <w:t>،</w:t>
      </w:r>
      <w:r w:rsidRPr="00602315">
        <w:rPr>
          <w:rStyle w:val="Char"/>
          <w:rFonts w:hint="cs"/>
          <w:spacing w:val="-4"/>
          <w:rtl/>
        </w:rPr>
        <w:t xml:space="preserve"> على الأرض</w:t>
      </w:r>
      <w:r w:rsidR="00602315" w:rsidRPr="00602315">
        <w:rPr>
          <w:rStyle w:val="Char"/>
          <w:rFonts w:hint="cs"/>
          <w:spacing w:val="-4"/>
          <w:rtl/>
        </w:rPr>
        <w:t>،</w:t>
      </w:r>
      <w:r w:rsidRPr="00602315">
        <w:rPr>
          <w:rStyle w:val="Char"/>
          <w:spacing w:val="-4"/>
          <w:rtl/>
        </w:rPr>
        <w:t xml:space="preserve"> في كل ركعة مرتين</w:t>
      </w:r>
      <w:r w:rsidR="00602315" w:rsidRPr="00602315">
        <w:rPr>
          <w:rStyle w:val="Char"/>
          <w:rFonts w:hint="cs"/>
          <w:spacing w:val="-4"/>
          <w:rtl/>
        </w:rPr>
        <w:t>؛</w:t>
      </w:r>
      <w:r w:rsidRPr="00602315">
        <w:rPr>
          <w:rStyle w:val="Char"/>
          <w:spacing w:val="-4"/>
          <w:rtl/>
        </w:rPr>
        <w:t xml:space="preserve"> لقوله تعالى</w:t>
      </w:r>
      <w:r w:rsidR="00602315" w:rsidRPr="00602315">
        <w:rPr>
          <w:rStyle w:val="Char"/>
          <w:rFonts w:hint="cs"/>
          <w:spacing w:val="-4"/>
          <w:rtl/>
        </w:rPr>
        <w:t xml:space="preserve">: </w:t>
      </w:r>
      <w:r w:rsidR="003107D2" w:rsidRPr="00602315">
        <w:rPr>
          <w:rStyle w:val="Char"/>
          <w:spacing w:val="-4"/>
          <w:szCs w:val="28"/>
          <w:rtl/>
        </w:rPr>
        <w:t>﴿</w:t>
      </w:r>
      <w:r w:rsidRPr="00602315">
        <w:rPr>
          <w:rStyle w:val="Char3"/>
          <w:spacing w:val="-4"/>
          <w:rtl/>
        </w:rPr>
        <w:t>واسجدوا</w:t>
      </w:r>
      <w:r w:rsidR="00B74610" w:rsidRPr="00B74610">
        <w:rPr>
          <w:rStyle w:val="Char"/>
          <w:rFonts w:hint="cs"/>
          <w:spacing w:val="-4"/>
          <w:sz w:val="28"/>
          <w:szCs w:val="28"/>
          <w:rtl/>
        </w:rPr>
        <w:t>﴾</w:t>
      </w:r>
      <w:r w:rsidR="00602315" w:rsidRPr="00602315">
        <w:rPr>
          <w:rStyle w:val="Char"/>
          <w:rFonts w:hint="cs"/>
          <w:spacing w:val="-4"/>
          <w:rtl/>
        </w:rPr>
        <w:t>،</w:t>
      </w:r>
      <w:r w:rsidRPr="00602315">
        <w:rPr>
          <w:rStyle w:val="Char"/>
          <w:spacing w:val="-4"/>
          <w:rtl/>
        </w:rPr>
        <w:t xml:space="preserve"> وللأحاديث الواردة من أمر النبي </w:t>
      </w:r>
      <w:r w:rsidR="004A37C9" w:rsidRPr="00B74610">
        <w:rPr>
          <w:rStyle w:val="Char"/>
          <w:rFonts w:ascii="CTraditional Arabic" w:hAnsi="CTraditional Arabic" w:cs="CTraditional Arabic"/>
          <w:spacing w:val="-4"/>
          <w:sz w:val="28"/>
          <w:szCs w:val="28"/>
          <w:rtl/>
        </w:rPr>
        <w:t>ج</w:t>
      </w:r>
      <w:r w:rsidRPr="00602315">
        <w:rPr>
          <w:rStyle w:val="Char"/>
          <w:spacing w:val="-4"/>
          <w:rtl/>
        </w:rPr>
        <w:t xml:space="preserve"> </w:t>
      </w:r>
      <w:r w:rsidRPr="00E556FC">
        <w:rPr>
          <w:rStyle w:val="Char"/>
          <w:rtl/>
        </w:rPr>
        <w:t xml:space="preserve">به في حديث أبي هريرة – </w:t>
      </w:r>
      <w:r w:rsidR="004A37C9" w:rsidRPr="00B74610">
        <w:rPr>
          <w:rStyle w:val="Char"/>
          <w:rFonts w:ascii="CTraditional Arabic" w:hAnsi="CTraditional Arabic" w:cs="CTraditional Arabic"/>
          <w:sz w:val="28"/>
          <w:szCs w:val="28"/>
          <w:rtl/>
        </w:rPr>
        <w:t>س</w:t>
      </w:r>
      <w:r w:rsidRPr="00E556FC">
        <w:rPr>
          <w:rStyle w:val="Char"/>
          <w:rtl/>
        </w:rPr>
        <w:t xml:space="preserve"> وفيه 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00497A59">
        <w:rPr>
          <w:rStyle w:val="Char"/>
          <w:rtl/>
        </w:rPr>
        <w:t>((</w:t>
      </w:r>
      <w:r w:rsidRPr="00A124B1">
        <w:rPr>
          <w:rStyle w:val="Char5"/>
          <w:rtl/>
        </w:rPr>
        <w:t>ثم اسجد حتى تطمئن ساجداً</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وفعله</w:t>
      </w:r>
      <w:r w:rsidRPr="00E556FC">
        <w:rPr>
          <w:rStyle w:val="Char"/>
          <w:rFonts w:hint="cs"/>
          <w:rtl/>
        </w:rPr>
        <w:t xml:space="preserve"> </w:t>
      </w:r>
      <w:r w:rsidRPr="00E556FC">
        <w:rPr>
          <w:rStyle w:val="Char"/>
          <w:rtl/>
        </w:rPr>
        <w:t>له</w:t>
      </w:r>
      <w:r w:rsidR="00602315">
        <w:rPr>
          <w:rStyle w:val="Char"/>
          <w:rFonts w:hint="cs"/>
          <w:rtl/>
        </w:rPr>
        <w:t>،</w:t>
      </w:r>
      <w:r w:rsidRPr="00E556FC">
        <w:rPr>
          <w:rStyle w:val="Char"/>
          <w:rtl/>
        </w:rPr>
        <w:t xml:space="preserve"> وقوله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في </w:t>
      </w:r>
      <w:r w:rsidRPr="00E556FC">
        <w:rPr>
          <w:rStyle w:val="Char"/>
          <w:rFonts w:hint="cs"/>
          <w:rtl/>
        </w:rPr>
        <w:t xml:space="preserve">حديث مالك بن الحويرث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tl/>
        </w:rPr>
        <w:t>((</w:t>
      </w:r>
      <w:r w:rsidRPr="00A124B1">
        <w:rPr>
          <w:rStyle w:val="Char5"/>
          <w:rtl/>
        </w:rPr>
        <w:t>صلوا كما رأيتموني أصلي</w:t>
      </w:r>
      <w:r w:rsidRPr="00E556FC">
        <w:rPr>
          <w:rStyle w:val="Char"/>
          <w:rFonts w:hint="cs"/>
          <w:rtl/>
        </w:rPr>
        <w:t>)) رواه البخاري</w:t>
      </w:r>
      <w:r w:rsidR="00602315">
        <w:rPr>
          <w:rStyle w:val="Char"/>
          <w:rFonts w:hint="cs"/>
          <w:rtl/>
        </w:rPr>
        <w:t>.</w:t>
      </w:r>
      <w:r w:rsidRPr="00E556FC">
        <w:rPr>
          <w:rStyle w:val="Char"/>
          <w:rtl/>
        </w:rPr>
        <w:t xml:space="preserve"> فالأعضاء السبعة هي</w:t>
      </w:r>
      <w:r w:rsidR="00602315">
        <w:rPr>
          <w:rStyle w:val="Char"/>
          <w:rFonts w:hint="cs"/>
          <w:rtl/>
        </w:rPr>
        <w:t xml:space="preserve">: </w:t>
      </w:r>
      <w:r w:rsidRPr="00E556FC">
        <w:rPr>
          <w:rStyle w:val="Char"/>
          <w:rtl/>
        </w:rPr>
        <w:t>الجبهة</w:t>
      </w:r>
      <w:r w:rsidR="00602315">
        <w:rPr>
          <w:rStyle w:val="Char"/>
          <w:rFonts w:hint="cs"/>
          <w:rtl/>
        </w:rPr>
        <w:t>،</w:t>
      </w:r>
      <w:r w:rsidRPr="00E556FC">
        <w:rPr>
          <w:rStyle w:val="Char"/>
          <w:rtl/>
        </w:rPr>
        <w:t xml:space="preserve"> والأنف</w:t>
      </w:r>
      <w:r w:rsidR="00602315">
        <w:rPr>
          <w:rStyle w:val="Char"/>
          <w:rFonts w:hint="cs"/>
          <w:rtl/>
        </w:rPr>
        <w:t>،</w:t>
      </w:r>
      <w:r w:rsidRPr="00E556FC">
        <w:rPr>
          <w:rStyle w:val="Char"/>
          <w:rtl/>
        </w:rPr>
        <w:t xml:space="preserve"> واليدان</w:t>
      </w:r>
      <w:r w:rsidR="00602315">
        <w:rPr>
          <w:rStyle w:val="Char"/>
          <w:rFonts w:hint="cs"/>
          <w:rtl/>
        </w:rPr>
        <w:t>،</w:t>
      </w:r>
      <w:r w:rsidRPr="00E556FC">
        <w:rPr>
          <w:rStyle w:val="Char"/>
          <w:rtl/>
        </w:rPr>
        <w:t xml:space="preserve"> والركبتان</w:t>
      </w:r>
      <w:r w:rsidR="00602315">
        <w:rPr>
          <w:rStyle w:val="Char"/>
          <w:rFonts w:hint="cs"/>
          <w:rtl/>
        </w:rPr>
        <w:t>،</w:t>
      </w:r>
      <w:r w:rsidRPr="00E556FC">
        <w:rPr>
          <w:rStyle w:val="Char"/>
          <w:rtl/>
        </w:rPr>
        <w:t xml:space="preserve"> وأطراف القدمين</w:t>
      </w:r>
      <w:r w:rsidR="00602315">
        <w:rPr>
          <w:rStyle w:val="Char"/>
          <w:rFonts w:hint="cs"/>
          <w:rtl/>
        </w:rPr>
        <w:t>؛</w:t>
      </w:r>
      <w:r w:rsidRPr="00E556FC">
        <w:rPr>
          <w:rStyle w:val="Char"/>
          <w:rtl/>
        </w:rPr>
        <w:t xml:space="preserve"> فلابد أن </w:t>
      </w:r>
      <w:r w:rsidRPr="00E556FC">
        <w:rPr>
          <w:rStyle w:val="Char"/>
          <w:rFonts w:hint="cs"/>
          <w:rtl/>
        </w:rPr>
        <w:t>يسجد على ك</w:t>
      </w:r>
      <w:r w:rsidRPr="00E556FC">
        <w:rPr>
          <w:rStyle w:val="Char"/>
          <w:rtl/>
        </w:rPr>
        <w:t>ل واحد من هذه الأعضاء</w:t>
      </w:r>
      <w:r w:rsidRPr="00E556FC">
        <w:rPr>
          <w:rStyle w:val="Char"/>
          <w:rFonts w:hint="cs"/>
          <w:rtl/>
        </w:rPr>
        <w:t xml:space="preserve"> السبعة</w:t>
      </w:r>
      <w:r w:rsidR="00602315">
        <w:rPr>
          <w:rStyle w:val="Char"/>
          <w:rFonts w:hint="cs"/>
          <w:rtl/>
        </w:rPr>
        <w:t>.</w:t>
      </w:r>
    </w:p>
    <w:p w:rsidR="00561193" w:rsidRPr="009E654E" w:rsidRDefault="00561193" w:rsidP="00A124B1">
      <w:pPr>
        <w:pStyle w:val="a3"/>
        <w:rPr>
          <w:rtl/>
        </w:rPr>
      </w:pPr>
      <w:r w:rsidRPr="009E654E">
        <w:rPr>
          <w:u w:val="single"/>
          <w:rtl/>
        </w:rPr>
        <w:t xml:space="preserve">الركن </w:t>
      </w:r>
      <w:r w:rsidRPr="009E654E">
        <w:rPr>
          <w:rFonts w:hint="cs"/>
          <w:u w:val="single"/>
          <w:rtl/>
        </w:rPr>
        <w:t>السابع</w:t>
      </w:r>
      <w:r w:rsidR="00602315">
        <w:rPr>
          <w:rFonts w:hint="cs"/>
          <w:rtl/>
        </w:rPr>
        <w:t xml:space="preserve">: </w:t>
      </w:r>
      <w:r w:rsidRPr="009E654E">
        <w:rPr>
          <w:rtl/>
        </w:rPr>
        <w:t>الجلسة بين السجدتين</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 xml:space="preserve">لحديث أبي هريرة </w:t>
      </w:r>
      <w:r w:rsidR="004A37C9" w:rsidRPr="00B74610">
        <w:rPr>
          <w:rStyle w:val="Char"/>
          <w:rFonts w:ascii="CTraditional Arabic" w:hAnsi="CTraditional Arabic" w:cs="CTraditional Arabic"/>
          <w:sz w:val="28"/>
          <w:szCs w:val="28"/>
          <w:rtl/>
        </w:rPr>
        <w:t>س</w:t>
      </w:r>
      <w:r w:rsidRPr="00E556FC">
        <w:rPr>
          <w:rStyle w:val="Char"/>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Pr="00E556FC">
        <w:rPr>
          <w:rStyle w:val="Char"/>
          <w:rtl/>
        </w:rPr>
        <w:t>((</w:t>
      </w:r>
      <w:r w:rsidRPr="00A124B1">
        <w:rPr>
          <w:rStyle w:val="Char5"/>
          <w:rtl/>
        </w:rPr>
        <w:t>ثم ارفع حتى تعتدل جالساً</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ولقول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Fonts w:hint="cs"/>
          <w:rtl/>
        </w:rPr>
        <w:t xml:space="preserve">: </w:t>
      </w:r>
      <w:r w:rsidR="00497A59">
        <w:rPr>
          <w:rStyle w:val="Char"/>
          <w:rtl/>
        </w:rPr>
        <w:t>((</w:t>
      </w:r>
      <w:r w:rsidRPr="00A124B1">
        <w:rPr>
          <w:rStyle w:val="Char5"/>
          <w:rtl/>
        </w:rPr>
        <w:t xml:space="preserve">كان النبي </w:t>
      </w:r>
      <w:r w:rsidR="004A37C9" w:rsidRPr="00B74610">
        <w:rPr>
          <w:rStyle w:val="Char5"/>
          <w:rFonts w:ascii="CTraditional Arabic" w:hAnsi="CTraditional Arabic" w:cs="CTraditional Arabic"/>
          <w:sz w:val="28"/>
          <w:szCs w:val="28"/>
          <w:rtl/>
        </w:rPr>
        <w:t>ج</w:t>
      </w:r>
      <w:r w:rsidRPr="00A124B1">
        <w:rPr>
          <w:rStyle w:val="Char5"/>
          <w:rtl/>
        </w:rPr>
        <w:t xml:space="preserve"> إِذا رفع رأسه من السجود</w:t>
      </w:r>
      <w:r w:rsidR="00602315">
        <w:rPr>
          <w:rStyle w:val="Char5"/>
          <w:rFonts w:hint="cs"/>
          <w:rtl/>
        </w:rPr>
        <w:t>؛</w:t>
      </w:r>
      <w:r w:rsidRPr="00A124B1">
        <w:rPr>
          <w:rStyle w:val="Char5"/>
          <w:rtl/>
        </w:rPr>
        <w:t xml:space="preserve"> لم يسجد حتى يستوي قاعداً</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Fonts w:hint="cs"/>
          <w:rtl/>
        </w:rPr>
        <w:t xml:space="preserve"> ولما تقدم من حديث أبي مسعود البدري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9E654E" w:rsidRDefault="00561193" w:rsidP="00A124B1">
      <w:pPr>
        <w:pStyle w:val="a3"/>
        <w:rPr>
          <w:rtl/>
        </w:rPr>
      </w:pPr>
      <w:r w:rsidRPr="009E654E">
        <w:rPr>
          <w:u w:val="single"/>
          <w:rtl/>
        </w:rPr>
        <w:t xml:space="preserve">الركن </w:t>
      </w:r>
      <w:r w:rsidRPr="009E654E">
        <w:rPr>
          <w:rFonts w:hint="cs"/>
          <w:u w:val="single"/>
          <w:rtl/>
        </w:rPr>
        <w:t>الثامن</w:t>
      </w:r>
      <w:r w:rsidR="00602315">
        <w:rPr>
          <w:rFonts w:hint="cs"/>
          <w:u w:val="single"/>
          <w:rtl/>
        </w:rPr>
        <w:t xml:space="preserve">: </w:t>
      </w:r>
      <w:r w:rsidRPr="009E654E">
        <w:rPr>
          <w:rtl/>
        </w:rPr>
        <w:t>الطمأنينة في كل الأفعال المذكورة</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وهي السكون وإن قل</w:t>
      </w:r>
      <w:r w:rsidR="00602315">
        <w:rPr>
          <w:rStyle w:val="Char"/>
          <w:rFonts w:hint="cs"/>
          <w:rtl/>
        </w:rPr>
        <w:t>،</w:t>
      </w:r>
      <w:r w:rsidRPr="00E556FC">
        <w:rPr>
          <w:rStyle w:val="Char"/>
          <w:rFonts w:hint="cs"/>
          <w:rtl/>
        </w:rPr>
        <w:t xml:space="preserve"> وقيل</w:t>
      </w:r>
      <w:r w:rsidR="00602315">
        <w:rPr>
          <w:rStyle w:val="Char"/>
          <w:rFonts w:hint="cs"/>
          <w:rtl/>
        </w:rPr>
        <w:t xml:space="preserve">: </w:t>
      </w:r>
      <w:r w:rsidRPr="00E556FC">
        <w:rPr>
          <w:rStyle w:val="Char"/>
          <w:rFonts w:hint="cs"/>
          <w:rtl/>
        </w:rPr>
        <w:t>بقدر الذكر الواجب</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لما رواه أبو هريرة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وفيه 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Fonts w:hint="cs"/>
          <w:rtl/>
        </w:rPr>
        <w:t>ثم اركع حتى تطمئن راكعا</w:t>
      </w:r>
      <w:r w:rsidR="00602315">
        <w:rPr>
          <w:rStyle w:val="Char5"/>
          <w:rFonts w:hint="cs"/>
          <w:rtl/>
        </w:rPr>
        <w:t>.</w:t>
      </w:r>
      <w:r w:rsidRPr="00A124B1">
        <w:rPr>
          <w:rStyle w:val="Char5"/>
          <w:rFonts w:hint="cs"/>
          <w:rtl/>
        </w:rPr>
        <w:t>.. ثم اسجد حتى تطمئن ساجدا</w:t>
      </w:r>
      <w:r w:rsidR="00602315">
        <w:rPr>
          <w:rStyle w:val="Char5"/>
          <w:rFonts w:hint="cs"/>
          <w:rtl/>
        </w:rPr>
        <w:t>.</w:t>
      </w:r>
      <w:r w:rsidRPr="00A124B1">
        <w:rPr>
          <w:rStyle w:val="Char5"/>
          <w:rFonts w:hint="cs"/>
          <w:rtl/>
        </w:rPr>
        <w:t>..</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w:t>
      </w:r>
    </w:p>
    <w:p w:rsidR="00561193" w:rsidRPr="009E654E" w:rsidRDefault="00561193" w:rsidP="00A124B1">
      <w:pPr>
        <w:pStyle w:val="a3"/>
        <w:rPr>
          <w:rtl/>
        </w:rPr>
      </w:pPr>
      <w:r w:rsidRPr="009E654E">
        <w:rPr>
          <w:u w:val="single"/>
          <w:rtl/>
        </w:rPr>
        <w:lastRenderedPageBreak/>
        <w:t>الركنان</w:t>
      </w:r>
      <w:r w:rsidRPr="009E654E">
        <w:rPr>
          <w:rFonts w:hint="cs"/>
          <w:u w:val="single"/>
          <w:rtl/>
        </w:rPr>
        <w:t xml:space="preserve"> التاسع و</w:t>
      </w:r>
      <w:r w:rsidRPr="009E654E">
        <w:rPr>
          <w:u w:val="single"/>
          <w:rtl/>
        </w:rPr>
        <w:t xml:space="preserve"> العاشر</w:t>
      </w:r>
      <w:r w:rsidR="00602315">
        <w:rPr>
          <w:rFonts w:hint="cs"/>
          <w:rtl/>
        </w:rPr>
        <w:t xml:space="preserve">: </w:t>
      </w:r>
      <w:r w:rsidRPr="009E654E">
        <w:rPr>
          <w:rtl/>
        </w:rPr>
        <w:t>التشهد الأخير وجلسته</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وهو أن يقول</w:t>
      </w:r>
      <w:r w:rsidR="00602315">
        <w:rPr>
          <w:rStyle w:val="Char"/>
          <w:rFonts w:hint="cs"/>
          <w:rtl/>
        </w:rPr>
        <w:t xml:space="preserve">: </w:t>
      </w:r>
      <w:r w:rsidR="00497A59">
        <w:rPr>
          <w:rStyle w:val="Char"/>
          <w:rtl/>
        </w:rPr>
        <w:t>((</w:t>
      </w:r>
      <w:r w:rsidRPr="00E556FC">
        <w:rPr>
          <w:rStyle w:val="Char"/>
          <w:rtl/>
        </w:rPr>
        <w:t>التحيات …</w:t>
      </w:r>
      <w:r w:rsidRPr="00E556FC">
        <w:rPr>
          <w:rStyle w:val="Char"/>
          <w:rFonts w:hint="cs"/>
          <w:rtl/>
        </w:rPr>
        <w:t>)) إلى آخر التشهد</w:t>
      </w:r>
      <w:r w:rsidR="00602315">
        <w:rPr>
          <w:rStyle w:val="Char"/>
          <w:rFonts w:hint="cs"/>
          <w:rtl/>
        </w:rPr>
        <w:t>؛</w:t>
      </w:r>
      <w:r w:rsidRPr="00E556FC">
        <w:rPr>
          <w:rStyle w:val="Char"/>
          <w:rtl/>
        </w:rPr>
        <w:t xml:space="preserve"> فقد ثبت 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لازمه</w:t>
      </w:r>
      <w:r w:rsidRPr="00E556FC">
        <w:rPr>
          <w:rStyle w:val="Char"/>
          <w:rFonts w:hint="cs"/>
          <w:rtl/>
        </w:rPr>
        <w:t xml:space="preserve"> حتى مات صلى الله عليه وسلم</w:t>
      </w:r>
      <w:r w:rsidR="00602315">
        <w:rPr>
          <w:rStyle w:val="Char"/>
          <w:rFonts w:hint="cs"/>
          <w:rtl/>
        </w:rPr>
        <w:t>،</w:t>
      </w:r>
      <w:r w:rsidRPr="00E556FC">
        <w:rPr>
          <w:rStyle w:val="Char"/>
          <w:rtl/>
        </w:rPr>
        <w:t xml:space="preserve"> وقال</w:t>
      </w:r>
      <w:r w:rsidR="00602315">
        <w:rPr>
          <w:rStyle w:val="Char"/>
          <w:rFonts w:hint="cs"/>
          <w:rtl/>
        </w:rPr>
        <w:t xml:space="preserve">: </w:t>
      </w:r>
      <w:r w:rsidR="00497A59">
        <w:rPr>
          <w:rStyle w:val="Char"/>
          <w:rtl/>
        </w:rPr>
        <w:t>((</w:t>
      </w:r>
      <w:r w:rsidRPr="00A124B1">
        <w:rPr>
          <w:rStyle w:val="Char5"/>
          <w:rtl/>
        </w:rPr>
        <w:t>صلوا كما رأيتموني أصلي</w:t>
      </w:r>
      <w:r w:rsidR="00497A59">
        <w:rPr>
          <w:rStyle w:val="Char"/>
          <w:rFonts w:hint="cs"/>
          <w:rtl/>
        </w:rPr>
        <w:t>))</w:t>
      </w:r>
      <w:r w:rsidR="00602315">
        <w:rPr>
          <w:rFonts w:cs="Arial" w:hint="cs"/>
          <w:sz w:val="42"/>
          <w:szCs w:val="42"/>
          <w:rtl/>
        </w:rPr>
        <w:t>،</w:t>
      </w:r>
      <w:r w:rsidRPr="00E556FC">
        <w:rPr>
          <w:rStyle w:val="Char"/>
          <w:rFonts w:hint="cs"/>
          <w:rtl/>
        </w:rPr>
        <w:t xml:space="preserve"> وأمر به</w:t>
      </w:r>
      <w:r w:rsidR="00602315">
        <w:rPr>
          <w:rStyle w:val="Char"/>
          <w:rFonts w:hint="cs"/>
          <w:rtl/>
        </w:rPr>
        <w:t>،</w:t>
      </w:r>
      <w:r w:rsidRPr="00E556FC">
        <w:rPr>
          <w:rStyle w:val="Char"/>
          <w:rFonts w:hint="cs"/>
          <w:rtl/>
        </w:rPr>
        <w:t xml:space="preserve"> </w:t>
      </w:r>
      <w:r w:rsidRPr="00E556FC">
        <w:rPr>
          <w:rStyle w:val="Char"/>
          <w:rtl/>
        </w:rPr>
        <w:t xml:space="preserve">وقال ابن مسعود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E556FC">
        <w:rPr>
          <w:rStyle w:val="Char"/>
          <w:rtl/>
        </w:rPr>
        <w:t>كنا نقول قبل أن يفرض علينا التشهد</w:t>
      </w:r>
      <w:r w:rsidR="00497A59">
        <w:rPr>
          <w:rStyle w:val="Char"/>
          <w:rFonts w:hint="cs"/>
          <w:rtl/>
        </w:rPr>
        <w:t>))</w:t>
      </w:r>
      <w:r w:rsidRPr="00E556FC">
        <w:rPr>
          <w:rStyle w:val="Char"/>
          <w:rFonts w:hint="cs"/>
          <w:rtl/>
        </w:rPr>
        <w:t xml:space="preserve"> رواه الدارقطني وصححه</w:t>
      </w:r>
      <w:r w:rsidR="00602315">
        <w:rPr>
          <w:rStyle w:val="Char"/>
          <w:rFonts w:hint="cs"/>
          <w:rtl/>
        </w:rPr>
        <w:t>،</w:t>
      </w:r>
      <w:r w:rsidRPr="00E556FC">
        <w:rPr>
          <w:rStyle w:val="Char"/>
          <w:rFonts w:hint="cs"/>
          <w:rtl/>
        </w:rPr>
        <w:t xml:space="preserve"> ومال ابن عبد البر إلى شذوذها</w:t>
      </w:r>
      <w:r w:rsidR="00602315">
        <w:rPr>
          <w:rStyle w:val="Char"/>
          <w:rFonts w:hint="cs"/>
          <w:rtl/>
        </w:rPr>
        <w:t>،</w:t>
      </w:r>
      <w:r w:rsidRPr="00E556FC">
        <w:rPr>
          <w:rStyle w:val="Char"/>
          <w:rtl/>
        </w:rPr>
        <w:t xml:space="preserve"> فقوله</w:t>
      </w:r>
      <w:r w:rsidR="00602315">
        <w:rPr>
          <w:rStyle w:val="Char"/>
          <w:rFonts w:hint="cs"/>
          <w:rtl/>
        </w:rPr>
        <w:t xml:space="preserve">: </w:t>
      </w:r>
      <w:r w:rsidR="00497A59">
        <w:rPr>
          <w:rStyle w:val="Char"/>
          <w:rFonts w:hint="cs"/>
          <w:rtl/>
        </w:rPr>
        <w:t>((</w:t>
      </w:r>
      <w:r w:rsidRPr="00E556FC">
        <w:rPr>
          <w:rStyle w:val="Char"/>
          <w:rtl/>
        </w:rPr>
        <w:t>قبل أن يفرض</w:t>
      </w:r>
      <w:r w:rsidR="00497A59">
        <w:rPr>
          <w:rStyle w:val="Char"/>
          <w:rFonts w:hint="cs"/>
          <w:rtl/>
        </w:rPr>
        <w:t>))</w:t>
      </w:r>
      <w:r w:rsidR="00602315">
        <w:rPr>
          <w:rStyle w:val="Char"/>
          <w:rFonts w:hint="cs"/>
          <w:rtl/>
        </w:rPr>
        <w:t>،</w:t>
      </w:r>
      <w:r w:rsidRPr="00E556FC">
        <w:rPr>
          <w:rStyle w:val="Char"/>
          <w:rtl/>
        </w:rPr>
        <w:t xml:space="preserve"> دليل على فرضه</w:t>
      </w:r>
      <w:r w:rsidR="00602315">
        <w:rPr>
          <w:rStyle w:val="Char"/>
          <w:rFonts w:hint="cs"/>
          <w:rtl/>
        </w:rPr>
        <w:t>.</w:t>
      </w:r>
    </w:p>
    <w:p w:rsidR="00561193" w:rsidRPr="009E654E" w:rsidRDefault="00561193" w:rsidP="00A124B1">
      <w:pPr>
        <w:pStyle w:val="a3"/>
        <w:rPr>
          <w:rtl/>
        </w:rPr>
      </w:pPr>
      <w:r w:rsidRPr="009E654E">
        <w:rPr>
          <w:u w:val="single"/>
          <w:rtl/>
        </w:rPr>
        <w:t xml:space="preserve">الركن </w:t>
      </w:r>
      <w:r w:rsidRPr="009E654E">
        <w:rPr>
          <w:rFonts w:hint="cs"/>
          <w:u w:val="single"/>
          <w:rtl/>
        </w:rPr>
        <w:t>الحادي</w:t>
      </w:r>
      <w:r w:rsidRPr="009E654E">
        <w:rPr>
          <w:u w:val="single"/>
          <w:rtl/>
        </w:rPr>
        <w:t xml:space="preserve"> عشر</w:t>
      </w:r>
      <w:r w:rsidR="00602315">
        <w:rPr>
          <w:rFonts w:hint="cs"/>
          <w:rtl/>
        </w:rPr>
        <w:t xml:space="preserve">: </w:t>
      </w:r>
      <w:r w:rsidRPr="009E654E">
        <w:rPr>
          <w:rtl/>
        </w:rPr>
        <w:t>الترتيب بين الأركان</w:t>
      </w:r>
      <w:r w:rsidR="00602315">
        <w:rPr>
          <w:rFonts w:hint="cs"/>
          <w:rtl/>
        </w:rPr>
        <w:t xml:space="preserve">: </w:t>
      </w:r>
    </w:p>
    <w:p w:rsidR="0010340B" w:rsidRDefault="00561193" w:rsidP="003107D2">
      <w:pPr>
        <w:ind w:firstLine="284"/>
        <w:jc w:val="both"/>
        <w:rPr>
          <w:rStyle w:val="Char"/>
          <w:rtl/>
        </w:rPr>
      </w:pPr>
      <w:r w:rsidRPr="00497A59">
        <w:rPr>
          <w:rStyle w:val="Char"/>
          <w:spacing w:val="-6"/>
          <w:rtl/>
        </w:rPr>
        <w:t xml:space="preserve"> لأن النبي </w:t>
      </w:r>
      <w:r w:rsidR="004A37C9" w:rsidRPr="00B74610">
        <w:rPr>
          <w:rStyle w:val="Char"/>
          <w:rFonts w:ascii="CTraditional Arabic" w:hAnsi="CTraditional Arabic" w:cs="CTraditional Arabic"/>
          <w:spacing w:val="-6"/>
          <w:sz w:val="28"/>
          <w:szCs w:val="28"/>
          <w:rtl/>
        </w:rPr>
        <w:t>ج</w:t>
      </w:r>
      <w:r w:rsidRPr="00497A59">
        <w:rPr>
          <w:rStyle w:val="Char"/>
          <w:rFonts w:hint="cs"/>
          <w:spacing w:val="-6"/>
          <w:rtl/>
        </w:rPr>
        <w:t xml:space="preserve"> </w:t>
      </w:r>
      <w:r w:rsidRPr="00497A59">
        <w:rPr>
          <w:rStyle w:val="Char"/>
          <w:spacing w:val="-6"/>
          <w:rtl/>
        </w:rPr>
        <w:t>كان يصليها مرتبة</w:t>
      </w:r>
      <w:r w:rsidR="00602315">
        <w:rPr>
          <w:rStyle w:val="Char"/>
          <w:rFonts w:hint="cs"/>
          <w:spacing w:val="-6"/>
          <w:rtl/>
        </w:rPr>
        <w:t>،</w:t>
      </w:r>
      <w:r w:rsidRPr="00497A59">
        <w:rPr>
          <w:rStyle w:val="Char"/>
          <w:spacing w:val="-6"/>
          <w:rtl/>
        </w:rPr>
        <w:t xml:space="preserve"> وقال</w:t>
      </w:r>
      <w:r w:rsidR="00602315">
        <w:rPr>
          <w:rStyle w:val="Char"/>
          <w:rFonts w:hint="cs"/>
          <w:spacing w:val="-6"/>
          <w:rtl/>
        </w:rPr>
        <w:t xml:space="preserve">: </w:t>
      </w:r>
      <w:r w:rsidR="00497A59" w:rsidRPr="00497A59">
        <w:rPr>
          <w:rStyle w:val="Char"/>
          <w:spacing w:val="-6"/>
          <w:rtl/>
        </w:rPr>
        <w:t>((</w:t>
      </w:r>
      <w:r w:rsidRPr="00497A59">
        <w:rPr>
          <w:rStyle w:val="Char5"/>
          <w:spacing w:val="-6"/>
          <w:rtl/>
        </w:rPr>
        <w:t>صلوا كما رأيتموني أصلي</w:t>
      </w:r>
      <w:r w:rsidR="00497A59" w:rsidRPr="00497A59">
        <w:rPr>
          <w:rStyle w:val="Char"/>
          <w:rFonts w:hint="cs"/>
          <w:spacing w:val="-6"/>
          <w:rtl/>
        </w:rPr>
        <w:t>))</w:t>
      </w:r>
      <w:r w:rsidR="00602315">
        <w:rPr>
          <w:rStyle w:val="Char"/>
          <w:rFonts w:hint="cs"/>
          <w:spacing w:val="-6"/>
          <w:rtl/>
        </w:rPr>
        <w:t>،</w:t>
      </w:r>
      <w:r w:rsidRPr="00497A59">
        <w:rPr>
          <w:rStyle w:val="Char"/>
          <w:spacing w:val="-6"/>
          <w:rtl/>
        </w:rPr>
        <w:t xml:space="preserve"> وقد علمها </w:t>
      </w:r>
      <w:r w:rsidRPr="00497A59">
        <w:rPr>
          <w:rStyle w:val="Char"/>
          <w:rFonts w:hint="cs"/>
          <w:spacing w:val="-6"/>
          <w:rtl/>
        </w:rPr>
        <w:t>للمسي</w:t>
      </w:r>
      <w:r w:rsidRPr="00497A59">
        <w:rPr>
          <w:rStyle w:val="Char"/>
          <w:rFonts w:hint="eastAsia"/>
          <w:spacing w:val="-6"/>
          <w:rtl/>
        </w:rPr>
        <w:t>ء</w:t>
      </w:r>
      <w:r w:rsidRPr="00497A59">
        <w:rPr>
          <w:rStyle w:val="Char"/>
          <w:spacing w:val="-6"/>
          <w:rtl/>
        </w:rPr>
        <w:t xml:space="preserve"> مرتبة بـ </w:t>
      </w:r>
      <w:r w:rsidRPr="00497A59">
        <w:rPr>
          <w:rStyle w:val="Char"/>
          <w:rFonts w:hint="cs"/>
          <w:spacing w:val="-6"/>
          <w:rtl/>
        </w:rPr>
        <w:t xml:space="preserve">" </w:t>
      </w:r>
      <w:r w:rsidRPr="00497A59">
        <w:rPr>
          <w:rStyle w:val="Char"/>
          <w:spacing w:val="-6"/>
          <w:rtl/>
        </w:rPr>
        <w:t>ثم</w:t>
      </w:r>
      <w:r w:rsidRPr="00497A59">
        <w:rPr>
          <w:rStyle w:val="Char"/>
          <w:rFonts w:hint="cs"/>
          <w:spacing w:val="-6"/>
          <w:rtl/>
        </w:rPr>
        <w:t xml:space="preserve"> "</w:t>
      </w:r>
      <w:r w:rsidR="00602315">
        <w:rPr>
          <w:rStyle w:val="Char"/>
          <w:rFonts w:hint="cs"/>
          <w:spacing w:val="-6"/>
          <w:rtl/>
        </w:rPr>
        <w:t>،</w:t>
      </w:r>
      <w:r w:rsidRPr="00497A59">
        <w:rPr>
          <w:rStyle w:val="Char"/>
          <w:rFonts w:hint="cs"/>
          <w:spacing w:val="-6"/>
          <w:rtl/>
        </w:rPr>
        <w:t xml:space="preserve"> متفق عليه من حديث أبي هريرة </w:t>
      </w:r>
      <w:r w:rsidR="004A37C9" w:rsidRPr="00B74610">
        <w:rPr>
          <w:rStyle w:val="Char"/>
          <w:rFonts w:ascii="CTraditional Arabic" w:hAnsi="CTraditional Arabic" w:cs="CTraditional Arabic"/>
          <w:spacing w:val="-6"/>
          <w:sz w:val="28"/>
          <w:szCs w:val="28"/>
          <w:rtl/>
        </w:rPr>
        <w:t>س</w:t>
      </w:r>
      <w:r w:rsidR="00602315">
        <w:rPr>
          <w:rStyle w:val="Char"/>
          <w:rFonts w:hint="cs"/>
          <w:rtl/>
        </w:rPr>
        <w:t>.</w:t>
      </w:r>
    </w:p>
    <w:p w:rsidR="00561193" w:rsidRPr="00A124B1" w:rsidRDefault="00561193" w:rsidP="00A124B1">
      <w:pPr>
        <w:pStyle w:val="a3"/>
        <w:rPr>
          <w:u w:val="single"/>
          <w:rtl/>
        </w:rPr>
      </w:pPr>
      <w:r w:rsidRPr="00A124B1">
        <w:rPr>
          <w:u w:val="single"/>
          <w:rtl/>
        </w:rPr>
        <w:t xml:space="preserve">الركن </w:t>
      </w:r>
      <w:r w:rsidRPr="00A124B1">
        <w:rPr>
          <w:rFonts w:hint="cs"/>
          <w:u w:val="single"/>
          <w:rtl/>
        </w:rPr>
        <w:t>الثاني</w:t>
      </w:r>
      <w:r w:rsidRPr="00A124B1">
        <w:rPr>
          <w:u w:val="single"/>
          <w:rtl/>
        </w:rPr>
        <w:t xml:space="preserve"> عشر</w:t>
      </w:r>
      <w:r w:rsidR="00602315">
        <w:rPr>
          <w:rFonts w:hint="cs"/>
          <w:u w:val="single"/>
          <w:rtl/>
        </w:rPr>
        <w:t xml:space="preserve">: </w:t>
      </w:r>
      <w:r w:rsidRPr="00A124B1">
        <w:rPr>
          <w:u w:val="single"/>
          <w:rtl/>
        </w:rPr>
        <w:t>التسليم</w:t>
      </w:r>
      <w:r w:rsidR="00602315">
        <w:rPr>
          <w:rFonts w:hint="cs"/>
          <w:u w:val="single"/>
          <w:rtl/>
        </w:rPr>
        <w:t xml:space="preserve">: </w:t>
      </w:r>
    </w:p>
    <w:p w:rsidR="00561193" w:rsidRPr="00E556FC" w:rsidRDefault="00561193" w:rsidP="003107D2">
      <w:pPr>
        <w:ind w:firstLine="284"/>
        <w:jc w:val="both"/>
        <w:rPr>
          <w:rStyle w:val="Char"/>
          <w:rtl/>
        </w:rPr>
      </w:pPr>
      <w:r w:rsidRPr="00E556FC">
        <w:rPr>
          <w:rStyle w:val="Char"/>
          <w:rFonts w:hint="cs"/>
          <w:rtl/>
        </w:rPr>
        <w:t>لحديث جابر بن سمرة -</w:t>
      </w:r>
      <w:r w:rsidR="00C65518" w:rsidRPr="00B74610">
        <w:rPr>
          <w:rStyle w:val="Char"/>
          <w:rFonts w:ascii="CTraditional Arabic" w:hAnsi="CTraditional Arabic" w:cs="CTraditional Arabic" w:hint="cs"/>
          <w:sz w:val="28"/>
          <w:szCs w:val="28"/>
          <w:rtl/>
        </w:rPr>
        <w:t>س</w:t>
      </w:r>
      <w:r w:rsidRPr="00E556FC">
        <w:rPr>
          <w:rStyle w:val="Char"/>
          <w:rtl/>
        </w:rPr>
        <w:t>–</w:t>
      </w:r>
      <w:r w:rsidRPr="00E556FC">
        <w:rPr>
          <w:rStyle w:val="Char"/>
          <w:rFonts w:hint="cs"/>
          <w:rtl/>
        </w:rPr>
        <w:t xml:space="preserve"> مرفوعا</w:t>
      </w:r>
      <w:r w:rsidR="00602315">
        <w:rPr>
          <w:rStyle w:val="Char"/>
          <w:rFonts w:hint="cs"/>
          <w:rtl/>
        </w:rPr>
        <w:t xml:space="preserve">: </w:t>
      </w:r>
      <w:r w:rsidR="00497A59">
        <w:rPr>
          <w:rStyle w:val="Char"/>
          <w:rFonts w:hint="cs"/>
          <w:rtl/>
        </w:rPr>
        <w:t>((</w:t>
      </w:r>
      <w:r w:rsidRPr="00A124B1">
        <w:rPr>
          <w:rStyle w:val="Char5"/>
          <w:rFonts w:hint="cs"/>
          <w:rtl/>
        </w:rPr>
        <w:t>إنما يكفي أحدكم أن يضع يده على فخذه</w:t>
      </w:r>
      <w:r w:rsidR="00602315">
        <w:rPr>
          <w:rStyle w:val="Char5"/>
          <w:rFonts w:hint="cs"/>
          <w:rtl/>
        </w:rPr>
        <w:t>،</w:t>
      </w:r>
      <w:r w:rsidRPr="00A124B1">
        <w:rPr>
          <w:rStyle w:val="Char5"/>
          <w:rFonts w:hint="cs"/>
          <w:rtl/>
        </w:rPr>
        <w:t xml:space="preserve"> ثم يسلم على أخيه من على يمينه وشماله</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tl/>
        </w:rPr>
        <w:t xml:space="preserve"> </w:t>
      </w:r>
      <w:r w:rsidRPr="00E556FC">
        <w:rPr>
          <w:rStyle w:val="Char"/>
          <w:rFonts w:hint="cs"/>
          <w:rtl/>
        </w:rPr>
        <w:t>ودون الكفاية لا يجزيء</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ولمداومة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عليهما</w:t>
      </w:r>
      <w:r w:rsidR="00602315">
        <w:rPr>
          <w:rStyle w:val="Char"/>
          <w:rFonts w:hint="cs"/>
          <w:rtl/>
        </w:rPr>
        <w:t>،</w:t>
      </w:r>
      <w:r w:rsidRPr="00E556FC">
        <w:rPr>
          <w:rStyle w:val="Char"/>
          <w:rFonts w:hint="cs"/>
          <w:rtl/>
        </w:rPr>
        <w:t xml:space="preserve"> ويجزيء في النفل تسليمة واحدة</w:t>
      </w:r>
      <w:r w:rsidR="00602315">
        <w:rPr>
          <w:rStyle w:val="Char"/>
          <w:rFonts w:hint="cs"/>
          <w:rtl/>
        </w:rPr>
        <w:t>،</w:t>
      </w:r>
      <w:r w:rsidRPr="00E556FC">
        <w:rPr>
          <w:rStyle w:val="Char"/>
          <w:rFonts w:hint="cs"/>
          <w:rtl/>
        </w:rPr>
        <w:t xml:space="preserve"> لثبوت ذلك في حديث ابن عمر وعائشة </w:t>
      </w:r>
      <w:r w:rsidR="00AD5CCA" w:rsidRPr="00B74610">
        <w:rPr>
          <w:rStyle w:val="Char"/>
          <w:rFonts w:ascii="CTraditional Arabic" w:hAnsi="CTraditional Arabic" w:cs="CTraditional Arabic"/>
          <w:sz w:val="28"/>
          <w:szCs w:val="28"/>
          <w:rtl/>
        </w:rPr>
        <w:t>ش</w:t>
      </w:r>
      <w:r w:rsidRPr="00E556FC">
        <w:rPr>
          <w:rStyle w:val="Char"/>
          <w:rFonts w:hint="cs"/>
          <w:rtl/>
        </w:rPr>
        <w:t>.</w:t>
      </w:r>
    </w:p>
    <w:p w:rsidR="00561193" w:rsidRPr="009E654E" w:rsidRDefault="00561193" w:rsidP="00675E62">
      <w:pPr>
        <w:pStyle w:val="a6"/>
        <w:rPr>
          <w:rtl/>
        </w:rPr>
      </w:pPr>
      <w:bookmarkStart w:id="44" w:name="_Toc459657307"/>
      <w:r w:rsidRPr="009E654E">
        <w:rPr>
          <w:rtl/>
        </w:rPr>
        <w:t>واجبات الصلاة</w:t>
      </w:r>
      <w:r w:rsidRPr="009E654E">
        <w:rPr>
          <w:rFonts w:hint="cs"/>
          <w:rtl/>
        </w:rPr>
        <w:t xml:space="preserve"> ثمانية</w:t>
      </w:r>
      <w:r w:rsidR="00602315">
        <w:rPr>
          <w:rFonts w:hint="cs"/>
          <w:rtl/>
        </w:rPr>
        <w:t>:</w:t>
      </w:r>
      <w:bookmarkEnd w:id="44"/>
      <w:r w:rsidR="00602315">
        <w:rPr>
          <w:rFonts w:hint="cs"/>
          <w:rtl/>
        </w:rPr>
        <w:t xml:space="preserve"> </w:t>
      </w:r>
    </w:p>
    <w:p w:rsidR="00561193" w:rsidRPr="00E556FC" w:rsidRDefault="00561193" w:rsidP="003107D2">
      <w:pPr>
        <w:ind w:firstLine="284"/>
        <w:jc w:val="both"/>
        <w:rPr>
          <w:rStyle w:val="Char"/>
          <w:rtl/>
        </w:rPr>
      </w:pPr>
      <w:r w:rsidRPr="00A124B1">
        <w:rPr>
          <w:rStyle w:val="Char0"/>
          <w:rtl/>
        </w:rPr>
        <w:t>الأول</w:t>
      </w:r>
      <w:r w:rsidR="00602315">
        <w:rPr>
          <w:rStyle w:val="Char0"/>
          <w:rFonts w:hint="cs"/>
          <w:rtl/>
        </w:rPr>
        <w:t xml:space="preserve">: </w:t>
      </w:r>
      <w:r w:rsidRPr="00E556FC">
        <w:rPr>
          <w:rStyle w:val="Char"/>
          <w:rtl/>
        </w:rPr>
        <w:t xml:space="preserve">جميع التكبيرات التي في الصلاة </w:t>
      </w:r>
      <w:r w:rsidRPr="00E556FC">
        <w:rPr>
          <w:rStyle w:val="Char"/>
          <w:rFonts w:hint="cs"/>
          <w:rtl/>
        </w:rPr>
        <w:t xml:space="preserve">- </w:t>
      </w:r>
      <w:r w:rsidRPr="00E556FC">
        <w:rPr>
          <w:rStyle w:val="Char"/>
          <w:rtl/>
        </w:rPr>
        <w:t>غير تكبيرة الإحرام –</w:t>
      </w:r>
      <w:r w:rsidRPr="00E556FC">
        <w:rPr>
          <w:rStyle w:val="Char"/>
          <w:rFonts w:hint="cs"/>
          <w:rtl/>
        </w:rPr>
        <w:t xml:space="preserve"> </w:t>
      </w:r>
      <w:r w:rsidRPr="00E556FC">
        <w:rPr>
          <w:rStyle w:val="Char"/>
          <w:rtl/>
        </w:rPr>
        <w:t>واجبة</w:t>
      </w:r>
      <w:r w:rsidR="00602315">
        <w:rPr>
          <w:rStyle w:val="Char"/>
          <w:rFonts w:hint="cs"/>
          <w:rtl/>
        </w:rPr>
        <w:t>؛</w:t>
      </w:r>
      <w:r w:rsidRPr="00E556FC">
        <w:rPr>
          <w:rStyle w:val="Char"/>
          <w:rFonts w:hint="cs"/>
          <w:rtl/>
        </w:rPr>
        <w:t xml:space="preserve"> لأمر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بها</w:t>
      </w:r>
      <w:r w:rsidR="00602315">
        <w:rPr>
          <w:rStyle w:val="Char"/>
          <w:rFonts w:hint="cs"/>
          <w:rtl/>
        </w:rPr>
        <w:t>،</w:t>
      </w:r>
      <w:r w:rsidRPr="00E556FC">
        <w:rPr>
          <w:rStyle w:val="Char"/>
          <w:rFonts w:hint="cs"/>
          <w:rtl/>
        </w:rPr>
        <w:t xml:space="preserve"> كما في حديث أبي موسى وفيه </w:t>
      </w:r>
      <w:r w:rsidR="00497A59">
        <w:rPr>
          <w:rStyle w:val="Char"/>
          <w:rFonts w:hint="cs"/>
          <w:rtl/>
        </w:rPr>
        <w:t>((</w:t>
      </w:r>
      <w:r w:rsidRPr="00A124B1">
        <w:rPr>
          <w:rStyle w:val="Char5"/>
          <w:rFonts w:hint="cs"/>
          <w:rtl/>
        </w:rPr>
        <w:t>فإذا كبر فكبروا</w:t>
      </w:r>
      <w:r w:rsidR="00602315">
        <w:rPr>
          <w:rStyle w:val="Char5"/>
          <w:rFonts w:hint="cs"/>
          <w:rtl/>
        </w:rPr>
        <w:t>،</w:t>
      </w:r>
      <w:r w:rsidRPr="00A124B1">
        <w:rPr>
          <w:rStyle w:val="Char5"/>
          <w:rFonts w:hint="cs"/>
          <w:rtl/>
        </w:rPr>
        <w:t xml:space="preserve"> وإذا قال سمع الله لمن حمده</w:t>
      </w:r>
      <w:r w:rsidR="00602315">
        <w:rPr>
          <w:rStyle w:val="Char5"/>
          <w:rFonts w:hint="cs"/>
          <w:rtl/>
        </w:rPr>
        <w:t>؛</w:t>
      </w:r>
      <w:r w:rsidRPr="00A124B1">
        <w:rPr>
          <w:rStyle w:val="Char5"/>
          <w:rFonts w:hint="cs"/>
          <w:rtl/>
        </w:rPr>
        <w:t xml:space="preserve"> فقولوا ربنا ولك الحمد</w:t>
      </w:r>
      <w:r w:rsidR="00497A59">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ولمداومة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عليها</w:t>
      </w:r>
      <w:r w:rsidR="00602315">
        <w:rPr>
          <w:rStyle w:val="Char"/>
          <w:rFonts w:hint="cs"/>
          <w:rtl/>
        </w:rPr>
        <w:t>،</w:t>
      </w:r>
      <w:r w:rsidRPr="00E556FC">
        <w:rPr>
          <w:rStyle w:val="Char"/>
          <w:rFonts w:hint="cs"/>
          <w:rtl/>
        </w:rPr>
        <w:t xml:space="preserve"> ولئلا تخلو هذه ال</w:t>
      </w:r>
      <w:r w:rsidRPr="00E556FC">
        <w:rPr>
          <w:rStyle w:val="Char"/>
          <w:rtl/>
        </w:rPr>
        <w:t>ا</w:t>
      </w:r>
      <w:r w:rsidRPr="00E556FC">
        <w:rPr>
          <w:rStyle w:val="Char"/>
          <w:rFonts w:hint="cs"/>
          <w:rtl/>
        </w:rPr>
        <w:t>نت</w:t>
      </w:r>
      <w:r w:rsidRPr="00E556FC">
        <w:rPr>
          <w:rStyle w:val="Char"/>
          <w:rtl/>
        </w:rPr>
        <w:t>ق</w:t>
      </w:r>
      <w:r w:rsidRPr="00E556FC">
        <w:rPr>
          <w:rStyle w:val="Char"/>
          <w:rFonts w:hint="cs"/>
          <w:rtl/>
        </w:rPr>
        <w:t>الات من ذكر وشعار</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lastRenderedPageBreak/>
        <w:t>الثاني</w:t>
      </w:r>
      <w:r w:rsidR="00602315">
        <w:rPr>
          <w:rStyle w:val="Char0"/>
          <w:rFonts w:hint="cs"/>
          <w:rtl/>
        </w:rPr>
        <w:t xml:space="preserve">: </w:t>
      </w:r>
      <w:r w:rsidRPr="00E556FC">
        <w:rPr>
          <w:rStyle w:val="Char"/>
          <w:rtl/>
        </w:rPr>
        <w:t>التسميع</w:t>
      </w:r>
      <w:r w:rsidR="00602315">
        <w:rPr>
          <w:rStyle w:val="Char"/>
          <w:rtl/>
        </w:rPr>
        <w:t>،</w:t>
      </w:r>
      <w:r w:rsidRPr="00E556FC">
        <w:rPr>
          <w:rStyle w:val="Char"/>
          <w:rFonts w:hint="cs"/>
          <w:rtl/>
        </w:rPr>
        <w:t xml:space="preserve"> </w:t>
      </w:r>
      <w:r w:rsidRPr="00E556FC">
        <w:rPr>
          <w:rStyle w:val="Char"/>
          <w:rtl/>
        </w:rPr>
        <w:t>أي قول</w:t>
      </w:r>
      <w:r w:rsidR="00602315">
        <w:rPr>
          <w:rStyle w:val="Char"/>
          <w:rFonts w:hint="cs"/>
          <w:rtl/>
        </w:rPr>
        <w:t xml:space="preserve">: </w:t>
      </w:r>
      <w:r w:rsidR="00497A59">
        <w:rPr>
          <w:rStyle w:val="Char"/>
          <w:rFonts w:hint="cs"/>
          <w:rtl/>
        </w:rPr>
        <w:t>((</w:t>
      </w:r>
      <w:r w:rsidRPr="00497A59">
        <w:rPr>
          <w:rStyle w:val="Char5"/>
          <w:rtl/>
        </w:rPr>
        <w:t>سمع الله لمن حمده</w:t>
      </w:r>
      <w:r w:rsidR="00497A59">
        <w:rPr>
          <w:rStyle w:val="Char"/>
          <w:rFonts w:hint="cs"/>
          <w:rtl/>
        </w:rPr>
        <w:t>))</w:t>
      </w:r>
      <w:r w:rsidRPr="00E556FC">
        <w:rPr>
          <w:rStyle w:val="Char"/>
          <w:rFonts w:hint="cs"/>
          <w:rtl/>
        </w:rPr>
        <w:t xml:space="preserve"> </w:t>
      </w:r>
      <w:r w:rsidRPr="00E556FC">
        <w:rPr>
          <w:rStyle w:val="Char"/>
          <w:rtl/>
        </w:rPr>
        <w:t>وإنما يكون واجبا</w:t>
      </w:r>
      <w:r w:rsidRPr="00E556FC">
        <w:rPr>
          <w:rStyle w:val="Char"/>
          <w:rFonts w:hint="cs"/>
          <w:rtl/>
        </w:rPr>
        <w:t>ً</w:t>
      </w:r>
      <w:r w:rsidRPr="00E556FC">
        <w:rPr>
          <w:rStyle w:val="Char"/>
          <w:rtl/>
        </w:rPr>
        <w:t xml:space="preserve"> في حق الإمام والمنفرد</w:t>
      </w:r>
      <w:r w:rsidR="00602315">
        <w:rPr>
          <w:rStyle w:val="Char"/>
          <w:rFonts w:hint="cs"/>
          <w:rtl/>
        </w:rPr>
        <w:t>،</w:t>
      </w:r>
      <w:r w:rsidRPr="00E556FC">
        <w:rPr>
          <w:rStyle w:val="Char"/>
          <w:rtl/>
        </w:rPr>
        <w:t xml:space="preserve"> فأما المأموم فلا يقوله</w:t>
      </w:r>
      <w:r w:rsidR="00602315">
        <w:rPr>
          <w:rStyle w:val="Char"/>
          <w:rFonts w:hint="cs"/>
          <w:rtl/>
        </w:rPr>
        <w:t>.</w:t>
      </w:r>
    </w:p>
    <w:p w:rsidR="00561193" w:rsidRPr="00E556FC" w:rsidRDefault="00561193" w:rsidP="00497A59">
      <w:pPr>
        <w:ind w:firstLine="284"/>
        <w:jc w:val="both"/>
        <w:rPr>
          <w:rStyle w:val="Char"/>
          <w:rtl/>
        </w:rPr>
      </w:pPr>
      <w:r w:rsidRPr="00A124B1">
        <w:rPr>
          <w:rStyle w:val="Char0"/>
          <w:rtl/>
        </w:rPr>
        <w:t>الثالث</w:t>
      </w:r>
      <w:r w:rsidR="00602315">
        <w:rPr>
          <w:rStyle w:val="Char0"/>
          <w:rFonts w:hint="cs"/>
          <w:rtl/>
        </w:rPr>
        <w:t xml:space="preserve">: </w:t>
      </w:r>
      <w:r w:rsidRPr="00E556FC">
        <w:rPr>
          <w:rStyle w:val="Char"/>
          <w:rtl/>
        </w:rPr>
        <w:t>ال</w:t>
      </w:r>
      <w:r w:rsidRPr="00E556FC">
        <w:rPr>
          <w:rStyle w:val="Char"/>
          <w:rFonts w:hint="cs"/>
          <w:rtl/>
        </w:rPr>
        <w:t>ت</w:t>
      </w:r>
      <w:r w:rsidRPr="00E556FC">
        <w:rPr>
          <w:rStyle w:val="Char"/>
          <w:rtl/>
        </w:rPr>
        <w:t>حميد أي قول</w:t>
      </w:r>
      <w:r w:rsidR="00602315">
        <w:rPr>
          <w:rStyle w:val="Char"/>
          <w:rFonts w:hint="cs"/>
          <w:rtl/>
        </w:rPr>
        <w:t xml:space="preserve">: </w:t>
      </w:r>
      <w:r w:rsidR="00497A59">
        <w:rPr>
          <w:rStyle w:val="Char"/>
          <w:rFonts w:hint="cs"/>
          <w:rtl/>
        </w:rPr>
        <w:t>((</w:t>
      </w:r>
      <w:r w:rsidRPr="00497A59">
        <w:rPr>
          <w:rStyle w:val="Char5"/>
          <w:rtl/>
        </w:rPr>
        <w:t>ربنا ولك الحمد</w:t>
      </w:r>
      <w:r w:rsidR="00497A59">
        <w:rPr>
          <w:rStyle w:val="Char"/>
          <w:rFonts w:hint="cs"/>
          <w:rtl/>
        </w:rPr>
        <w:t>))</w:t>
      </w:r>
      <w:r w:rsidRPr="00E556FC">
        <w:rPr>
          <w:rStyle w:val="Char"/>
          <w:rFonts w:hint="cs"/>
          <w:rtl/>
        </w:rPr>
        <w:t xml:space="preserve"> </w:t>
      </w:r>
      <w:r w:rsidRPr="00E556FC">
        <w:rPr>
          <w:rStyle w:val="Char"/>
          <w:rtl/>
        </w:rPr>
        <w:t>للإمام والمأموم والمنفرد</w:t>
      </w:r>
      <w:r w:rsidR="00602315">
        <w:rPr>
          <w:rStyle w:val="Char"/>
          <w:rFonts w:hint="cs"/>
          <w:rtl/>
        </w:rPr>
        <w:t>؛</w:t>
      </w:r>
      <w:r w:rsidRPr="00E556FC">
        <w:rPr>
          <w:rStyle w:val="Char"/>
          <w:rFonts w:hint="cs"/>
          <w:rtl/>
        </w:rPr>
        <w:t xml:space="preserve"> لما تقدم من حديث أبي موسى </w:t>
      </w:r>
      <w:r w:rsidR="00497A59" w:rsidRPr="00B74610">
        <w:rPr>
          <w:rStyle w:val="Char"/>
          <w:rFonts w:ascii="CTraditional Arabic" w:hAnsi="CTraditional Arabic" w:cs="CTraditional Arabic" w:hint="cs"/>
          <w:sz w:val="28"/>
          <w:szCs w:val="28"/>
          <w:rtl/>
        </w:rPr>
        <w:t>س</w:t>
      </w:r>
      <w:r w:rsidRPr="00E556FC">
        <w:rPr>
          <w:rStyle w:val="Char"/>
          <w:rFonts w:hint="cs"/>
          <w:rtl/>
        </w:rPr>
        <w:t>.</w:t>
      </w:r>
    </w:p>
    <w:p w:rsidR="00561193" w:rsidRPr="00E556FC" w:rsidRDefault="00561193" w:rsidP="003107D2">
      <w:pPr>
        <w:ind w:firstLine="284"/>
        <w:jc w:val="both"/>
        <w:rPr>
          <w:rStyle w:val="Char"/>
          <w:rtl/>
        </w:rPr>
      </w:pPr>
      <w:r w:rsidRPr="00A124B1">
        <w:rPr>
          <w:rStyle w:val="Char0"/>
          <w:rtl/>
        </w:rPr>
        <w:t>الرابع</w:t>
      </w:r>
      <w:r w:rsidR="00602315">
        <w:rPr>
          <w:rStyle w:val="Char0"/>
          <w:rFonts w:hint="cs"/>
          <w:rtl/>
        </w:rPr>
        <w:t xml:space="preserve">: </w:t>
      </w:r>
      <w:r w:rsidRPr="00E556FC">
        <w:rPr>
          <w:rStyle w:val="Char"/>
          <w:rtl/>
        </w:rPr>
        <w:t>قول</w:t>
      </w:r>
      <w:r w:rsidR="00602315">
        <w:rPr>
          <w:rStyle w:val="Char"/>
          <w:rFonts w:hint="cs"/>
          <w:rtl/>
        </w:rPr>
        <w:t xml:space="preserve">: </w:t>
      </w:r>
      <w:r w:rsidR="00497A59">
        <w:rPr>
          <w:rStyle w:val="Char"/>
          <w:rtl/>
        </w:rPr>
        <w:t>((</w:t>
      </w:r>
      <w:r w:rsidRPr="00497A59">
        <w:rPr>
          <w:rStyle w:val="Char5"/>
          <w:rtl/>
        </w:rPr>
        <w:t>سبحان ربي العظيم</w:t>
      </w:r>
      <w:r w:rsidR="00497A59">
        <w:rPr>
          <w:rStyle w:val="Char"/>
          <w:rFonts w:hint="cs"/>
          <w:rtl/>
        </w:rPr>
        <w:t>))</w:t>
      </w:r>
      <w:r w:rsidR="00602315">
        <w:rPr>
          <w:rStyle w:val="Char"/>
          <w:rFonts w:hint="cs"/>
          <w:rtl/>
        </w:rPr>
        <w:t>،</w:t>
      </w:r>
      <w:r w:rsidRPr="00E556FC">
        <w:rPr>
          <w:rStyle w:val="Char"/>
          <w:rtl/>
        </w:rPr>
        <w:t xml:space="preserve"> في الركوع</w:t>
      </w:r>
      <w:r w:rsidRPr="00E556FC">
        <w:rPr>
          <w:rStyle w:val="Char"/>
          <w:rFonts w:hint="cs"/>
          <w:rtl/>
        </w:rPr>
        <w:t xml:space="preserve"> </w:t>
      </w:r>
      <w:r w:rsidRPr="00E556FC">
        <w:rPr>
          <w:rStyle w:val="Char"/>
          <w:rtl/>
        </w:rPr>
        <w:t>مرة واحدة</w:t>
      </w:r>
      <w:r w:rsidR="00602315">
        <w:rPr>
          <w:rStyle w:val="Char"/>
          <w:rFonts w:hint="cs"/>
          <w:rtl/>
        </w:rPr>
        <w:t>،</w:t>
      </w:r>
      <w:r w:rsidRPr="00E556FC">
        <w:rPr>
          <w:rStyle w:val="Char"/>
          <w:rtl/>
        </w:rPr>
        <w:t xml:space="preserve"> ويسن الزيادة إلى ثلاث </w:t>
      </w:r>
      <w:r w:rsidRPr="00E556FC">
        <w:rPr>
          <w:rStyle w:val="Char"/>
          <w:rFonts w:hint="cs"/>
          <w:rtl/>
        </w:rPr>
        <w:t>و</w:t>
      </w:r>
      <w:r w:rsidRPr="00E556FC">
        <w:rPr>
          <w:rStyle w:val="Char"/>
          <w:rtl/>
        </w:rPr>
        <w:t xml:space="preserve">هي </w:t>
      </w:r>
      <w:r w:rsidRPr="00E556FC">
        <w:rPr>
          <w:rStyle w:val="Char"/>
          <w:rFonts w:hint="cs"/>
          <w:rtl/>
        </w:rPr>
        <w:t>أدنى</w:t>
      </w:r>
      <w:r w:rsidRPr="00E556FC">
        <w:rPr>
          <w:rStyle w:val="Char"/>
          <w:rtl/>
        </w:rPr>
        <w:t xml:space="preserve"> الكمال</w:t>
      </w:r>
      <w:r w:rsidR="00602315">
        <w:rPr>
          <w:rStyle w:val="Char"/>
          <w:rFonts w:hint="cs"/>
          <w:rtl/>
        </w:rPr>
        <w:t>،</w:t>
      </w:r>
      <w:r w:rsidRPr="00E556FC">
        <w:rPr>
          <w:rStyle w:val="Char"/>
          <w:rtl/>
        </w:rPr>
        <w:t xml:space="preserve"> وإلى عشر وهي أعلاه للإمام</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الخامس</w:t>
      </w:r>
      <w:r w:rsidR="00602315">
        <w:rPr>
          <w:rStyle w:val="Char0"/>
          <w:rFonts w:hint="cs"/>
          <w:rtl/>
        </w:rPr>
        <w:t xml:space="preserve">: </w:t>
      </w:r>
      <w:r w:rsidRPr="00E556FC">
        <w:rPr>
          <w:rStyle w:val="Char"/>
          <w:rtl/>
        </w:rPr>
        <w:t>قوله</w:t>
      </w:r>
      <w:r w:rsidR="00602315">
        <w:rPr>
          <w:rStyle w:val="Char"/>
          <w:rFonts w:hint="cs"/>
          <w:rtl/>
        </w:rPr>
        <w:t xml:space="preserve">: </w:t>
      </w:r>
      <w:r w:rsidR="00497A59">
        <w:rPr>
          <w:rStyle w:val="Char"/>
          <w:rFonts w:hint="cs"/>
          <w:rtl/>
        </w:rPr>
        <w:t>((</w:t>
      </w:r>
      <w:r w:rsidRPr="00497A59">
        <w:rPr>
          <w:rStyle w:val="Char5"/>
          <w:rtl/>
        </w:rPr>
        <w:t>سبحان ربي الأعلى</w:t>
      </w:r>
      <w:r w:rsidR="00497A59">
        <w:rPr>
          <w:rStyle w:val="Char"/>
          <w:rFonts w:hint="cs"/>
          <w:rtl/>
        </w:rPr>
        <w:t>))</w:t>
      </w:r>
      <w:r w:rsidRPr="00E556FC">
        <w:rPr>
          <w:rStyle w:val="Char"/>
          <w:rFonts w:hint="cs"/>
          <w:rtl/>
        </w:rPr>
        <w:t xml:space="preserve"> </w:t>
      </w:r>
      <w:r w:rsidRPr="00E556FC">
        <w:rPr>
          <w:rStyle w:val="Char"/>
          <w:rtl/>
        </w:rPr>
        <w:t>في السجود مرة واحدة</w:t>
      </w:r>
      <w:r w:rsidR="00602315">
        <w:rPr>
          <w:rStyle w:val="Char"/>
          <w:rFonts w:hint="cs"/>
          <w:rtl/>
        </w:rPr>
        <w:t>،</w:t>
      </w:r>
      <w:r w:rsidRPr="00E556FC">
        <w:rPr>
          <w:rStyle w:val="Char"/>
          <w:rtl/>
        </w:rPr>
        <w:t xml:space="preserve"> وتسن الزيادة إلى ثلاث</w:t>
      </w:r>
      <w:r w:rsidR="00602315">
        <w:rPr>
          <w:rStyle w:val="Char"/>
          <w:rFonts w:hint="cs"/>
          <w:rtl/>
        </w:rPr>
        <w:t>؛</w:t>
      </w:r>
      <w:r w:rsidRPr="00E556FC">
        <w:rPr>
          <w:rStyle w:val="Char"/>
          <w:rFonts w:hint="cs"/>
          <w:rtl/>
        </w:rPr>
        <w:t xml:space="preserve"> لحديث حذيفة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Pr="00E556FC">
        <w:rPr>
          <w:rStyle w:val="Char"/>
          <w:rFonts w:hint="cs"/>
          <w:rtl/>
        </w:rPr>
        <w:t xml:space="preserve">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كان يقول في ركوعه</w:t>
      </w:r>
      <w:r w:rsidR="00602315">
        <w:rPr>
          <w:rStyle w:val="Char"/>
          <w:rFonts w:hint="cs"/>
          <w:rtl/>
        </w:rPr>
        <w:t xml:space="preserve">: </w:t>
      </w:r>
      <w:r w:rsidR="00497A59">
        <w:rPr>
          <w:rStyle w:val="Char"/>
          <w:rFonts w:hint="cs"/>
          <w:rtl/>
        </w:rPr>
        <w:t>((</w:t>
      </w:r>
      <w:r w:rsidRPr="00A124B1">
        <w:rPr>
          <w:rStyle w:val="Char5"/>
          <w:rFonts w:hint="cs"/>
          <w:rtl/>
        </w:rPr>
        <w:t>سبحان ربي العظيم</w:t>
      </w:r>
      <w:r w:rsidR="00497A59">
        <w:rPr>
          <w:rStyle w:val="Char"/>
          <w:rFonts w:hint="cs"/>
          <w:rtl/>
        </w:rPr>
        <w:t>))</w:t>
      </w:r>
      <w:r w:rsidRPr="00E556FC">
        <w:rPr>
          <w:rStyle w:val="Char"/>
          <w:rFonts w:hint="cs"/>
          <w:rtl/>
        </w:rPr>
        <w:t xml:space="preserve"> وفي سجوده</w:t>
      </w:r>
      <w:r w:rsidR="00602315">
        <w:rPr>
          <w:rStyle w:val="Char"/>
          <w:rFonts w:hint="cs"/>
          <w:rtl/>
        </w:rPr>
        <w:t xml:space="preserve">: </w:t>
      </w:r>
      <w:r w:rsidR="00497A59">
        <w:rPr>
          <w:rStyle w:val="Char"/>
          <w:rFonts w:hint="cs"/>
          <w:rtl/>
        </w:rPr>
        <w:t>((</w:t>
      </w:r>
      <w:r w:rsidRPr="00A124B1">
        <w:rPr>
          <w:rStyle w:val="Char5"/>
          <w:rFonts w:hint="cs"/>
          <w:rtl/>
        </w:rPr>
        <w:t>سبحان ربي الأعلى</w:t>
      </w:r>
      <w:r w:rsidR="00497A59">
        <w:rPr>
          <w:rStyle w:val="Char"/>
          <w:rFonts w:hint="cs"/>
          <w:rtl/>
        </w:rPr>
        <w:t>))</w:t>
      </w:r>
      <w:r w:rsidRPr="00E556FC">
        <w:rPr>
          <w:rStyle w:val="Char"/>
          <w:rFonts w:hint="cs"/>
          <w:rtl/>
        </w:rPr>
        <w:t xml:space="preserve"> رواه الخمسة</w:t>
      </w:r>
      <w:r w:rsidR="00602315">
        <w:rPr>
          <w:rStyle w:val="Char"/>
          <w:rFonts w:hint="cs"/>
          <w:rtl/>
        </w:rPr>
        <w:t>،</w:t>
      </w:r>
      <w:r w:rsidRPr="00E556FC">
        <w:rPr>
          <w:rStyle w:val="Char"/>
          <w:rFonts w:hint="cs"/>
          <w:rtl/>
        </w:rPr>
        <w:t xml:space="preserve"> وصححه الترمذي</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ولأمر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بذلك</w:t>
      </w:r>
      <w:r w:rsidR="00602315">
        <w:rPr>
          <w:rStyle w:val="Char"/>
          <w:rFonts w:hint="cs"/>
          <w:rtl/>
        </w:rPr>
        <w:t>،</w:t>
      </w:r>
      <w:r w:rsidRPr="00E556FC">
        <w:rPr>
          <w:rStyle w:val="Char"/>
          <w:rFonts w:hint="cs"/>
          <w:rtl/>
        </w:rPr>
        <w:t xml:space="preserve"> كما في حديث عقبة بن عامر</w:t>
      </w:r>
      <w:r w:rsidR="00602315">
        <w:rPr>
          <w:rStyle w:val="Char"/>
          <w:rFonts w:hint="cs"/>
          <w:rtl/>
        </w:rPr>
        <w:t>.</w:t>
      </w:r>
      <w:r w:rsidRPr="00E556FC">
        <w:rPr>
          <w:rStyle w:val="Char"/>
          <w:rFonts w:hint="cs"/>
          <w:rtl/>
        </w:rPr>
        <w:t xml:space="preserve"> ولئلا تخلو هذه الأركان من ذكر</w:t>
      </w:r>
      <w:r w:rsidR="00602315">
        <w:rPr>
          <w:rStyle w:val="Char"/>
          <w:rFonts w:hint="cs"/>
          <w:rtl/>
        </w:rPr>
        <w:t>.</w:t>
      </w:r>
    </w:p>
    <w:p w:rsidR="00561193" w:rsidRPr="009E654E" w:rsidRDefault="00561193" w:rsidP="003107D2">
      <w:pPr>
        <w:ind w:firstLine="284"/>
        <w:jc w:val="both"/>
        <w:rPr>
          <w:rFonts w:cs="Arial"/>
          <w:sz w:val="42"/>
          <w:szCs w:val="42"/>
          <w:rtl/>
        </w:rPr>
      </w:pPr>
      <w:r w:rsidRPr="00A124B1">
        <w:rPr>
          <w:rStyle w:val="Char0"/>
          <w:rtl/>
        </w:rPr>
        <w:t>السادس</w:t>
      </w:r>
      <w:r w:rsidR="00602315">
        <w:rPr>
          <w:rStyle w:val="Char0"/>
          <w:rFonts w:hint="cs"/>
          <w:rtl/>
        </w:rPr>
        <w:t xml:space="preserve">: </w:t>
      </w:r>
      <w:r w:rsidRPr="00E556FC">
        <w:rPr>
          <w:rStyle w:val="Char"/>
          <w:rtl/>
        </w:rPr>
        <w:t>قول</w:t>
      </w:r>
      <w:r w:rsidR="00602315">
        <w:rPr>
          <w:rStyle w:val="Char"/>
          <w:rFonts w:hint="cs"/>
          <w:rtl/>
        </w:rPr>
        <w:t xml:space="preserve">: </w:t>
      </w:r>
      <w:r w:rsidR="00497A59">
        <w:rPr>
          <w:rStyle w:val="Char"/>
          <w:rtl/>
        </w:rPr>
        <w:t>((</w:t>
      </w:r>
      <w:r w:rsidRPr="00497A59">
        <w:rPr>
          <w:rStyle w:val="Char5"/>
          <w:rtl/>
        </w:rPr>
        <w:t xml:space="preserve">رب </w:t>
      </w:r>
      <w:r w:rsidRPr="00497A59">
        <w:rPr>
          <w:rStyle w:val="Char5"/>
          <w:rFonts w:hint="cs"/>
          <w:rtl/>
        </w:rPr>
        <w:t>ا</w:t>
      </w:r>
      <w:r w:rsidRPr="00497A59">
        <w:rPr>
          <w:rStyle w:val="Char5"/>
          <w:rtl/>
        </w:rPr>
        <w:t>غفر لي</w:t>
      </w:r>
      <w:r w:rsidR="00497A59">
        <w:rPr>
          <w:rStyle w:val="Char"/>
          <w:rFonts w:hint="cs"/>
          <w:rtl/>
        </w:rPr>
        <w:t>))</w:t>
      </w:r>
      <w:r w:rsidRPr="00E556FC">
        <w:rPr>
          <w:rStyle w:val="Char"/>
          <w:rFonts w:hint="cs"/>
          <w:rtl/>
        </w:rPr>
        <w:t xml:space="preserve"> </w:t>
      </w:r>
      <w:r w:rsidRPr="00E556FC">
        <w:rPr>
          <w:rStyle w:val="Char"/>
          <w:rtl/>
        </w:rPr>
        <w:t>بين السجدتين مرة واحدة</w:t>
      </w:r>
      <w:r w:rsidR="00602315">
        <w:rPr>
          <w:rStyle w:val="Char"/>
          <w:rFonts w:hint="cs"/>
          <w:rtl/>
        </w:rPr>
        <w:t>،</w:t>
      </w:r>
      <w:r w:rsidRPr="00E556FC">
        <w:rPr>
          <w:rStyle w:val="Char"/>
          <w:rtl/>
        </w:rPr>
        <w:t xml:space="preserve"> وتسن </w:t>
      </w:r>
      <w:r w:rsidRPr="00497A59">
        <w:rPr>
          <w:rStyle w:val="Char"/>
          <w:spacing w:val="-6"/>
          <w:rtl/>
        </w:rPr>
        <w:t>الزيادة إلى ثلاث</w:t>
      </w:r>
      <w:r w:rsidR="00602315">
        <w:rPr>
          <w:rStyle w:val="Char"/>
          <w:rFonts w:hint="cs"/>
          <w:spacing w:val="-6"/>
          <w:rtl/>
        </w:rPr>
        <w:t>،</w:t>
      </w:r>
      <w:r w:rsidRPr="00497A59">
        <w:rPr>
          <w:rStyle w:val="Char"/>
          <w:spacing w:val="-6"/>
          <w:rtl/>
        </w:rPr>
        <w:t xml:space="preserve"> وإلى عشر وهي أعلاه للإمام</w:t>
      </w:r>
      <w:r w:rsidR="00602315">
        <w:rPr>
          <w:rStyle w:val="Char"/>
          <w:rFonts w:hint="cs"/>
          <w:spacing w:val="-6"/>
          <w:rtl/>
        </w:rPr>
        <w:t>؛</w:t>
      </w:r>
      <w:r w:rsidRPr="00497A59">
        <w:rPr>
          <w:rStyle w:val="Char"/>
          <w:rFonts w:hint="cs"/>
          <w:spacing w:val="-6"/>
          <w:rtl/>
        </w:rPr>
        <w:t xml:space="preserve"> لحديث حذيفة أن النبي </w:t>
      </w:r>
      <w:r w:rsidR="004A37C9" w:rsidRPr="00B74610">
        <w:rPr>
          <w:rStyle w:val="Char"/>
          <w:rFonts w:ascii="CTraditional Arabic" w:hAnsi="CTraditional Arabic" w:cs="CTraditional Arabic"/>
          <w:spacing w:val="-6"/>
          <w:sz w:val="28"/>
          <w:szCs w:val="28"/>
          <w:rtl/>
        </w:rPr>
        <w:t>ج</w:t>
      </w:r>
      <w:r w:rsidRPr="00E556FC">
        <w:rPr>
          <w:rStyle w:val="Char"/>
          <w:rFonts w:hint="cs"/>
          <w:rtl/>
        </w:rPr>
        <w:t xml:space="preserve"> كان يقول بين السجدتين</w:t>
      </w:r>
      <w:r w:rsidR="00602315">
        <w:rPr>
          <w:rStyle w:val="Char"/>
          <w:rFonts w:hint="cs"/>
          <w:rtl/>
        </w:rPr>
        <w:t xml:space="preserve">: </w:t>
      </w:r>
    </w:p>
    <w:p w:rsidR="00561193" w:rsidRPr="00E556FC" w:rsidRDefault="00497A59" w:rsidP="003107D2">
      <w:pPr>
        <w:ind w:firstLine="284"/>
        <w:jc w:val="both"/>
        <w:rPr>
          <w:rStyle w:val="Char"/>
          <w:rtl/>
        </w:rPr>
      </w:pPr>
      <w:r>
        <w:rPr>
          <w:rStyle w:val="Char"/>
          <w:rFonts w:hint="cs"/>
          <w:rtl/>
        </w:rPr>
        <w:t>((</w:t>
      </w:r>
      <w:r w:rsidR="00561193" w:rsidRPr="00A124B1">
        <w:rPr>
          <w:rStyle w:val="Char5"/>
          <w:rFonts w:hint="cs"/>
          <w:rtl/>
        </w:rPr>
        <w:t>رب اغفر لي</w:t>
      </w:r>
      <w:r w:rsidR="00602315">
        <w:rPr>
          <w:rStyle w:val="Char5"/>
          <w:rFonts w:hint="cs"/>
          <w:rtl/>
        </w:rPr>
        <w:t>،</w:t>
      </w:r>
      <w:r w:rsidR="00561193" w:rsidRPr="00A124B1">
        <w:rPr>
          <w:rStyle w:val="Char5"/>
          <w:rFonts w:hint="cs"/>
          <w:rtl/>
        </w:rPr>
        <w:t xml:space="preserve"> رب اغفر لي</w:t>
      </w:r>
      <w:r>
        <w:rPr>
          <w:rStyle w:val="Char"/>
          <w:rFonts w:hint="cs"/>
          <w:rtl/>
        </w:rPr>
        <w:t>))</w:t>
      </w:r>
      <w:r w:rsidR="00561193" w:rsidRPr="00E556FC">
        <w:rPr>
          <w:rStyle w:val="Char"/>
          <w:rFonts w:hint="cs"/>
          <w:rtl/>
        </w:rPr>
        <w:t xml:space="preserve"> رواه النسائي وابن ماجه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ولئلا يخلو هذا الركن من ذكر</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A124B1">
        <w:rPr>
          <w:rStyle w:val="Char0"/>
          <w:rtl/>
        </w:rPr>
        <w:t>السابع</w:t>
      </w:r>
      <w:r w:rsidRPr="00A124B1">
        <w:rPr>
          <w:rStyle w:val="Char0"/>
          <w:rFonts w:hint="cs"/>
          <w:rtl/>
        </w:rPr>
        <w:t xml:space="preserve"> والثامن</w:t>
      </w:r>
      <w:r w:rsidR="00602315">
        <w:rPr>
          <w:rStyle w:val="Char0"/>
          <w:rFonts w:hint="cs"/>
          <w:rtl/>
        </w:rPr>
        <w:t xml:space="preserve">: </w:t>
      </w:r>
      <w:r w:rsidRPr="00E556FC">
        <w:rPr>
          <w:rStyle w:val="Char"/>
          <w:rtl/>
        </w:rPr>
        <w:t>التشهد الأول</w:t>
      </w:r>
      <w:r w:rsidR="00602315">
        <w:rPr>
          <w:rStyle w:val="Char"/>
          <w:rFonts w:hint="cs"/>
          <w:rtl/>
        </w:rPr>
        <w:t>،</w:t>
      </w:r>
      <w:r w:rsidRPr="00E556FC">
        <w:rPr>
          <w:rStyle w:val="Char"/>
          <w:rFonts w:hint="cs"/>
          <w:rtl/>
        </w:rPr>
        <w:t xml:space="preserve"> والجلوس له</w:t>
      </w:r>
      <w:r w:rsidR="00602315">
        <w:rPr>
          <w:rStyle w:val="Char"/>
          <w:rFonts w:hint="cs"/>
          <w:rtl/>
        </w:rPr>
        <w:t>،</w:t>
      </w:r>
      <w:r w:rsidRPr="00E556FC">
        <w:rPr>
          <w:rStyle w:val="Char"/>
          <w:rFonts w:hint="cs"/>
          <w:rtl/>
        </w:rPr>
        <w:t xml:space="preserve"> </w:t>
      </w:r>
      <w:r w:rsidRPr="00E556FC">
        <w:rPr>
          <w:rStyle w:val="Char"/>
          <w:rtl/>
        </w:rPr>
        <w:t>وهو أن يقول</w:t>
      </w:r>
      <w:r w:rsidR="00602315">
        <w:rPr>
          <w:rStyle w:val="Char"/>
          <w:rFonts w:hint="cs"/>
          <w:rtl/>
        </w:rPr>
        <w:t xml:space="preserve">: </w:t>
      </w:r>
      <w:r w:rsidR="00497A59">
        <w:rPr>
          <w:rStyle w:val="Char"/>
          <w:rFonts w:hint="cs"/>
          <w:rtl/>
        </w:rPr>
        <w:t>((</w:t>
      </w:r>
      <w:r w:rsidRPr="00497A59">
        <w:rPr>
          <w:rStyle w:val="Char5"/>
          <w:rtl/>
        </w:rPr>
        <w:t>التحيات لله والصلوات والطيبات</w:t>
      </w:r>
      <w:r w:rsidR="00602315">
        <w:rPr>
          <w:rStyle w:val="Char5"/>
          <w:rFonts w:hint="cs"/>
          <w:rtl/>
        </w:rPr>
        <w:t>،</w:t>
      </w:r>
      <w:r w:rsidRPr="00497A59">
        <w:rPr>
          <w:rStyle w:val="Char5"/>
          <w:rtl/>
        </w:rPr>
        <w:t xml:space="preserve"> السلام عليك أيها النبي ورحمة الله وبركاته</w:t>
      </w:r>
      <w:r w:rsidR="00602315">
        <w:rPr>
          <w:rStyle w:val="Char5"/>
          <w:rFonts w:hint="cs"/>
          <w:rtl/>
        </w:rPr>
        <w:t>،</w:t>
      </w:r>
      <w:r w:rsidRPr="00497A59">
        <w:rPr>
          <w:rStyle w:val="Char5"/>
          <w:rtl/>
        </w:rPr>
        <w:t xml:space="preserve"> السلام </w:t>
      </w:r>
      <w:r w:rsidRPr="00497A59">
        <w:rPr>
          <w:rStyle w:val="Char5"/>
          <w:rtl/>
        </w:rPr>
        <w:lastRenderedPageBreak/>
        <w:t>علينا وعلى عباد الله الصالحين</w:t>
      </w:r>
      <w:r w:rsidR="00602315">
        <w:rPr>
          <w:rStyle w:val="Char5"/>
          <w:rFonts w:hint="cs"/>
          <w:rtl/>
        </w:rPr>
        <w:t>،</w:t>
      </w:r>
      <w:r w:rsidRPr="00497A59">
        <w:rPr>
          <w:rStyle w:val="Char5"/>
          <w:rtl/>
        </w:rPr>
        <w:t xml:space="preserve"> </w:t>
      </w:r>
      <w:r w:rsidRPr="00497A59">
        <w:rPr>
          <w:rStyle w:val="Char5"/>
          <w:rFonts w:hint="cs"/>
          <w:rtl/>
        </w:rPr>
        <w:t>أ</w:t>
      </w:r>
      <w:r w:rsidRPr="00497A59">
        <w:rPr>
          <w:rStyle w:val="Char5"/>
          <w:rtl/>
        </w:rPr>
        <w:t>شهد أن ألا إله إلا الله</w:t>
      </w:r>
      <w:r w:rsidR="00602315">
        <w:rPr>
          <w:rStyle w:val="Char5"/>
          <w:rFonts w:hint="cs"/>
          <w:rtl/>
        </w:rPr>
        <w:t>،</w:t>
      </w:r>
      <w:r w:rsidRPr="00497A59">
        <w:rPr>
          <w:rStyle w:val="Char5"/>
          <w:rtl/>
        </w:rPr>
        <w:t xml:space="preserve"> وأشهد أن محمداً عبده ورسوله</w:t>
      </w:r>
      <w:r w:rsidR="00497A59" w:rsidRPr="00497A59">
        <w:rPr>
          <w:rStyle w:val="Char"/>
          <w:rFonts w:hint="cs"/>
          <w:rtl/>
        </w:rPr>
        <w:t>))</w:t>
      </w:r>
      <w:r w:rsidRPr="00E556FC">
        <w:rPr>
          <w:rStyle w:val="Char"/>
          <w:rFonts w:hint="cs"/>
          <w:rtl/>
        </w:rPr>
        <w:t xml:space="preserve"> </w:t>
      </w:r>
      <w:r w:rsidRPr="00E556FC">
        <w:rPr>
          <w:rStyle w:val="Char"/>
          <w:rtl/>
        </w:rPr>
        <w:t>أو نحو ذلك مما ورد</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ولما تقدم من حديث ابن مسعود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ولأن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جبره بسجود السهو </w:t>
      </w:r>
      <w:r w:rsidRPr="00E556FC">
        <w:rPr>
          <w:rStyle w:val="Char"/>
          <w:rtl/>
        </w:rPr>
        <w:t>كما في حديث عبد الله ب</w:t>
      </w:r>
      <w:r w:rsidRPr="00E556FC">
        <w:rPr>
          <w:rStyle w:val="Char"/>
          <w:rFonts w:hint="cs"/>
          <w:rtl/>
        </w:rPr>
        <w:t>ن بح</w:t>
      </w:r>
      <w:r w:rsidRPr="00E556FC">
        <w:rPr>
          <w:rStyle w:val="Char"/>
          <w:rtl/>
        </w:rPr>
        <w:t>ي</w:t>
      </w:r>
      <w:r w:rsidRPr="00E556FC">
        <w:rPr>
          <w:rStyle w:val="Char"/>
          <w:rFonts w:hint="cs"/>
          <w:rtl/>
        </w:rPr>
        <w:t>ن</w:t>
      </w:r>
      <w:r w:rsidRPr="00E556FC">
        <w:rPr>
          <w:rStyle w:val="Char"/>
          <w:rtl/>
        </w:rPr>
        <w:t>ة في الصحيحين</w:t>
      </w:r>
      <w:r w:rsidR="00602315">
        <w:rPr>
          <w:rStyle w:val="Char"/>
          <w:rFonts w:hint="cs"/>
          <w:rtl/>
        </w:rPr>
        <w:t>،</w:t>
      </w:r>
      <w:r w:rsidRPr="00E556FC">
        <w:rPr>
          <w:rStyle w:val="Char"/>
          <w:rFonts w:hint="cs"/>
          <w:rtl/>
        </w:rPr>
        <w:t xml:space="preserve"> لما تركه سهوا</w:t>
      </w:r>
      <w:r w:rsidR="00602315">
        <w:rPr>
          <w:rStyle w:val="Char"/>
          <w:rFonts w:hint="cs"/>
          <w:rtl/>
        </w:rPr>
        <w:t>.</w:t>
      </w:r>
      <w:r w:rsidRPr="00E556FC">
        <w:rPr>
          <w:rStyle w:val="Char"/>
          <w:rFonts w:hint="cs"/>
          <w:rtl/>
        </w:rPr>
        <w:t xml:space="preserve"> ولم يكن ركنا</w:t>
      </w:r>
      <w:r w:rsidR="00602315">
        <w:rPr>
          <w:rStyle w:val="Char"/>
          <w:rFonts w:hint="cs"/>
          <w:rtl/>
        </w:rPr>
        <w:t>؛</w:t>
      </w:r>
      <w:r w:rsidRPr="00E556FC">
        <w:rPr>
          <w:rStyle w:val="Char"/>
          <w:rFonts w:hint="cs"/>
          <w:rtl/>
        </w:rPr>
        <w:t xml:space="preserve"> لسقوطه بالسهو</w:t>
      </w:r>
      <w:r w:rsidR="00602315">
        <w:rPr>
          <w:rStyle w:val="Char"/>
          <w:rFonts w:hint="cs"/>
          <w:rtl/>
        </w:rPr>
        <w:t>.</w:t>
      </w:r>
      <w:r w:rsidRPr="00E556FC">
        <w:rPr>
          <w:rStyle w:val="Char"/>
          <w:rFonts w:hint="cs"/>
          <w:rtl/>
        </w:rPr>
        <w:t xml:space="preserve"> </w:t>
      </w:r>
    </w:p>
    <w:p w:rsidR="00B74610" w:rsidRDefault="00561193" w:rsidP="00497A59">
      <w:pPr>
        <w:ind w:firstLine="284"/>
        <w:jc w:val="center"/>
        <w:rPr>
          <w:rFonts w:cs="Monotype Koufi"/>
          <w:sz w:val="42"/>
          <w:szCs w:val="42"/>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45" w:name="_Toc459657308"/>
      <w:r w:rsidRPr="009E654E">
        <w:rPr>
          <w:rFonts w:hint="cs"/>
          <w:rtl/>
        </w:rPr>
        <w:t>سنن ا</w:t>
      </w:r>
      <w:r w:rsidRPr="009E654E">
        <w:rPr>
          <w:rtl/>
        </w:rPr>
        <w:t>لصلاة</w:t>
      </w:r>
      <w:bookmarkEnd w:id="45"/>
    </w:p>
    <w:p w:rsidR="00561193" w:rsidRPr="00E556FC" w:rsidRDefault="00561193" w:rsidP="003107D2">
      <w:pPr>
        <w:ind w:firstLine="284"/>
        <w:jc w:val="both"/>
        <w:rPr>
          <w:rStyle w:val="Char"/>
          <w:rtl/>
        </w:rPr>
      </w:pPr>
      <w:r w:rsidRPr="00A124B1">
        <w:rPr>
          <w:rStyle w:val="Char0"/>
          <w:rtl/>
        </w:rPr>
        <w:t>القسم الثالث</w:t>
      </w:r>
      <w:r w:rsidR="00602315">
        <w:rPr>
          <w:rStyle w:val="Char0"/>
          <w:rFonts w:hint="cs"/>
          <w:rtl/>
        </w:rPr>
        <w:t xml:space="preserve">: </w:t>
      </w:r>
      <w:r w:rsidRPr="00E556FC">
        <w:rPr>
          <w:rStyle w:val="Char"/>
          <w:rtl/>
        </w:rPr>
        <w:t>من أفعال وأقوال الصلاة غير ما ذكر في القسمين الأولين</w:t>
      </w:r>
      <w:r w:rsidR="00602315">
        <w:rPr>
          <w:rStyle w:val="Char"/>
          <w:rFonts w:hint="cs"/>
          <w:rtl/>
        </w:rPr>
        <w:t xml:space="preserve">: </w:t>
      </w:r>
      <w:r w:rsidRPr="00E556FC">
        <w:rPr>
          <w:rStyle w:val="Char"/>
          <w:rtl/>
        </w:rPr>
        <w:t>سن</w:t>
      </w:r>
      <w:r w:rsidRPr="00E556FC">
        <w:rPr>
          <w:rStyle w:val="Char"/>
          <w:rFonts w:hint="cs"/>
          <w:rtl/>
        </w:rPr>
        <w:t>ة</w:t>
      </w:r>
      <w:r w:rsidR="00602315">
        <w:rPr>
          <w:rStyle w:val="Char"/>
          <w:rFonts w:hint="cs"/>
          <w:rtl/>
        </w:rPr>
        <w:t>،</w:t>
      </w:r>
      <w:r w:rsidRPr="00E556FC">
        <w:rPr>
          <w:rStyle w:val="Char"/>
          <w:rtl/>
        </w:rPr>
        <w:t xml:space="preserve"> لا تبطل الصلاة بتركه</w:t>
      </w:r>
      <w:r w:rsidR="00602315">
        <w:rPr>
          <w:rStyle w:val="Char"/>
          <w:rFonts w:hint="cs"/>
          <w:rtl/>
        </w:rPr>
        <w:t>.</w:t>
      </w:r>
    </w:p>
    <w:p w:rsidR="00561193" w:rsidRPr="009E654E" w:rsidRDefault="00561193" w:rsidP="00A124B1">
      <w:pPr>
        <w:pStyle w:val="a3"/>
        <w:rPr>
          <w:rtl/>
        </w:rPr>
      </w:pPr>
      <w:r w:rsidRPr="009E654E">
        <w:rPr>
          <w:rtl/>
        </w:rPr>
        <w:t>وسنن الصلاة نوعان</w:t>
      </w:r>
      <w:r w:rsidR="00602315">
        <w:rPr>
          <w:rFonts w:hint="cs"/>
          <w:rtl/>
        </w:rPr>
        <w:t xml:space="preserve">: </w:t>
      </w:r>
    </w:p>
    <w:p w:rsidR="00561193" w:rsidRPr="00B74610" w:rsidRDefault="00561193" w:rsidP="003107D2">
      <w:pPr>
        <w:ind w:firstLine="284"/>
        <w:jc w:val="both"/>
        <w:rPr>
          <w:rStyle w:val="Char"/>
          <w:spacing w:val="-4"/>
          <w:rtl/>
        </w:rPr>
      </w:pPr>
      <w:r w:rsidRPr="00B74610">
        <w:rPr>
          <w:rStyle w:val="Char0"/>
          <w:spacing w:val="-4"/>
          <w:rtl/>
        </w:rPr>
        <w:t>النوع الأول</w:t>
      </w:r>
      <w:r w:rsidR="0067303B" w:rsidRPr="00B74610">
        <w:rPr>
          <w:rStyle w:val="Char0"/>
          <w:rFonts w:hint="cs"/>
          <w:spacing w:val="-4"/>
          <w:rtl/>
        </w:rPr>
        <w:t xml:space="preserve">: </w:t>
      </w:r>
      <w:r w:rsidRPr="00B74610">
        <w:rPr>
          <w:rStyle w:val="Char0"/>
          <w:spacing w:val="-4"/>
          <w:rtl/>
        </w:rPr>
        <w:t>سنن الأقوال</w:t>
      </w:r>
      <w:r w:rsidR="00602315" w:rsidRPr="00B74610">
        <w:rPr>
          <w:rStyle w:val="Char0"/>
          <w:rFonts w:hint="cs"/>
          <w:spacing w:val="-4"/>
          <w:rtl/>
        </w:rPr>
        <w:t>،</w:t>
      </w:r>
      <w:r w:rsidRPr="00B74610">
        <w:rPr>
          <w:rStyle w:val="Char"/>
          <w:spacing w:val="-4"/>
          <w:rtl/>
        </w:rPr>
        <w:t xml:space="preserve"> وهي كثيرة</w:t>
      </w:r>
      <w:r w:rsidR="00602315" w:rsidRPr="00B74610">
        <w:rPr>
          <w:rStyle w:val="Char"/>
          <w:rFonts w:hint="cs"/>
          <w:spacing w:val="-4"/>
          <w:rtl/>
        </w:rPr>
        <w:t>؛</w:t>
      </w:r>
      <w:r w:rsidRPr="00B74610">
        <w:rPr>
          <w:rStyle w:val="Char"/>
          <w:spacing w:val="-4"/>
          <w:rtl/>
        </w:rPr>
        <w:t xml:space="preserve"> منها</w:t>
      </w:r>
      <w:r w:rsidR="00602315" w:rsidRPr="00B74610">
        <w:rPr>
          <w:rStyle w:val="Char"/>
          <w:rFonts w:hint="cs"/>
          <w:spacing w:val="-4"/>
          <w:rtl/>
        </w:rPr>
        <w:t xml:space="preserve">: </w:t>
      </w:r>
      <w:r w:rsidRPr="00B74610">
        <w:rPr>
          <w:rStyle w:val="Char"/>
          <w:spacing w:val="-4"/>
          <w:rtl/>
        </w:rPr>
        <w:t>الاستفتاح</w:t>
      </w:r>
      <w:r w:rsidR="00602315" w:rsidRPr="00B74610">
        <w:rPr>
          <w:rStyle w:val="Char"/>
          <w:rFonts w:hint="cs"/>
          <w:spacing w:val="-4"/>
          <w:rtl/>
        </w:rPr>
        <w:t>،</w:t>
      </w:r>
      <w:r w:rsidRPr="00B74610">
        <w:rPr>
          <w:rStyle w:val="Char"/>
          <w:spacing w:val="-4"/>
          <w:rtl/>
        </w:rPr>
        <w:t xml:space="preserve"> والتعوذ</w:t>
      </w:r>
      <w:r w:rsidR="00602315" w:rsidRPr="00B74610">
        <w:rPr>
          <w:rStyle w:val="Char"/>
          <w:rFonts w:hint="cs"/>
          <w:spacing w:val="-4"/>
          <w:rtl/>
        </w:rPr>
        <w:t>،</w:t>
      </w:r>
      <w:r w:rsidRPr="00B74610">
        <w:rPr>
          <w:rStyle w:val="Char"/>
          <w:spacing w:val="-4"/>
          <w:rtl/>
        </w:rPr>
        <w:t xml:space="preserve"> والبسملة،</w:t>
      </w:r>
      <w:r w:rsidRPr="00B74610">
        <w:rPr>
          <w:rStyle w:val="Char"/>
          <w:rFonts w:hint="cs"/>
          <w:spacing w:val="-4"/>
          <w:rtl/>
        </w:rPr>
        <w:t xml:space="preserve"> والجهر بها أحيانًا</w:t>
      </w:r>
      <w:r w:rsidR="00602315" w:rsidRPr="00B74610">
        <w:rPr>
          <w:rStyle w:val="Char"/>
          <w:rFonts w:hint="cs"/>
          <w:spacing w:val="-4"/>
          <w:rtl/>
        </w:rPr>
        <w:t>،</w:t>
      </w:r>
      <w:r w:rsidRPr="00B74610">
        <w:rPr>
          <w:rStyle w:val="Char"/>
          <w:spacing w:val="-4"/>
          <w:rtl/>
        </w:rPr>
        <w:t xml:space="preserve"> والتأمين</w:t>
      </w:r>
      <w:r w:rsidR="00602315" w:rsidRPr="00B74610">
        <w:rPr>
          <w:rStyle w:val="Char"/>
          <w:rFonts w:hint="cs"/>
          <w:spacing w:val="-4"/>
          <w:rtl/>
        </w:rPr>
        <w:t>،</w:t>
      </w:r>
      <w:r w:rsidRPr="00B74610">
        <w:rPr>
          <w:rStyle w:val="Char"/>
          <w:spacing w:val="-4"/>
          <w:rtl/>
        </w:rPr>
        <w:t xml:space="preserve"> والقراءة بعد الفاتحة بما تيس</w:t>
      </w:r>
      <w:r w:rsidRPr="00B74610">
        <w:rPr>
          <w:rStyle w:val="Char"/>
          <w:rFonts w:hint="cs"/>
          <w:spacing w:val="-4"/>
          <w:rtl/>
        </w:rPr>
        <w:t>َّ</w:t>
      </w:r>
      <w:r w:rsidRPr="00B74610">
        <w:rPr>
          <w:rStyle w:val="Char"/>
          <w:spacing w:val="-4"/>
          <w:rtl/>
        </w:rPr>
        <w:t>ر من القر</w:t>
      </w:r>
      <w:r w:rsidRPr="00B74610">
        <w:rPr>
          <w:rStyle w:val="Char"/>
          <w:rFonts w:hint="cs"/>
          <w:spacing w:val="-4"/>
          <w:rtl/>
        </w:rPr>
        <w:t>آ</w:t>
      </w:r>
      <w:r w:rsidRPr="00B74610">
        <w:rPr>
          <w:rStyle w:val="Char"/>
          <w:spacing w:val="-4"/>
          <w:rtl/>
        </w:rPr>
        <w:t xml:space="preserve">ن في صلاة الفجر وصلاة </w:t>
      </w:r>
      <w:r w:rsidRPr="00B74610">
        <w:rPr>
          <w:rStyle w:val="Char"/>
          <w:rFonts w:hint="cs"/>
          <w:spacing w:val="-4"/>
          <w:rtl/>
        </w:rPr>
        <w:t>المغرب و</w:t>
      </w:r>
      <w:r w:rsidRPr="00B74610">
        <w:rPr>
          <w:rStyle w:val="Char"/>
          <w:spacing w:val="-4"/>
          <w:rtl/>
        </w:rPr>
        <w:t>العشاء والظهر والعصر</w:t>
      </w:r>
      <w:r w:rsidRPr="00B74610">
        <w:rPr>
          <w:rStyle w:val="Char"/>
          <w:rFonts w:hint="cs"/>
          <w:spacing w:val="-4"/>
          <w:rtl/>
        </w:rPr>
        <w:t xml:space="preserve"> </w:t>
      </w:r>
      <w:r w:rsidRPr="00B74610">
        <w:rPr>
          <w:rStyle w:val="Char"/>
          <w:spacing w:val="-4"/>
          <w:rtl/>
        </w:rPr>
        <w:t>كما سيأتي في صفة الصلاة</w:t>
      </w:r>
      <w:r w:rsidR="00602315" w:rsidRPr="00B74610">
        <w:rPr>
          <w:rStyle w:val="Char"/>
          <w:rFonts w:hint="cs"/>
          <w:spacing w:val="-4"/>
          <w:rtl/>
        </w:rPr>
        <w:t>.</w:t>
      </w:r>
    </w:p>
    <w:p w:rsidR="00561193" w:rsidRPr="00E556FC" w:rsidRDefault="00561193" w:rsidP="003107D2">
      <w:pPr>
        <w:ind w:firstLine="284"/>
        <w:jc w:val="both"/>
        <w:rPr>
          <w:rStyle w:val="Char"/>
          <w:rtl/>
        </w:rPr>
      </w:pPr>
      <w:r w:rsidRPr="00E556FC">
        <w:rPr>
          <w:rStyle w:val="Char"/>
          <w:rtl/>
        </w:rPr>
        <w:t>ومن سنن الأقوال قول</w:t>
      </w:r>
      <w:r w:rsidR="00602315">
        <w:rPr>
          <w:rStyle w:val="Char"/>
          <w:rFonts w:hint="cs"/>
          <w:rtl/>
        </w:rPr>
        <w:t xml:space="preserve">: </w:t>
      </w:r>
      <w:r w:rsidR="00497A59">
        <w:rPr>
          <w:rStyle w:val="Char"/>
          <w:rFonts w:hint="cs"/>
          <w:rtl/>
        </w:rPr>
        <w:t>((</w:t>
      </w:r>
      <w:r w:rsidRPr="00B74610">
        <w:rPr>
          <w:rStyle w:val="Char5"/>
          <w:rtl/>
        </w:rPr>
        <w:t>ملء السماء وملء الأرض وملء ما شئت من ش</w:t>
      </w:r>
      <w:r w:rsidRPr="00B74610">
        <w:rPr>
          <w:rStyle w:val="Char5"/>
          <w:rFonts w:hint="cs"/>
          <w:rtl/>
        </w:rPr>
        <w:t>يء</w:t>
      </w:r>
      <w:r w:rsidRPr="00B74610">
        <w:rPr>
          <w:rStyle w:val="Char5"/>
          <w:rtl/>
        </w:rPr>
        <w:t xml:space="preserve"> بعد</w:t>
      </w:r>
      <w:r w:rsidR="00497A59">
        <w:rPr>
          <w:rStyle w:val="Char"/>
          <w:rFonts w:hint="cs"/>
          <w:rtl/>
        </w:rPr>
        <w:t>))</w:t>
      </w:r>
      <w:r w:rsidRPr="00E556FC">
        <w:rPr>
          <w:rStyle w:val="Char"/>
          <w:rFonts w:hint="cs"/>
          <w:rtl/>
        </w:rPr>
        <w:t xml:space="preserve"> </w:t>
      </w:r>
      <w:r w:rsidRPr="00E556FC">
        <w:rPr>
          <w:rStyle w:val="Char"/>
          <w:rtl/>
        </w:rPr>
        <w:t>بعد قوله</w:t>
      </w:r>
      <w:r w:rsidR="00602315">
        <w:rPr>
          <w:rStyle w:val="Char"/>
          <w:rFonts w:hint="cs"/>
          <w:rtl/>
        </w:rPr>
        <w:t xml:space="preserve">: </w:t>
      </w:r>
      <w:r w:rsidR="00497A59">
        <w:rPr>
          <w:rStyle w:val="Char"/>
          <w:rtl/>
        </w:rPr>
        <w:t>((</w:t>
      </w:r>
      <w:r w:rsidRPr="00B74610">
        <w:rPr>
          <w:rStyle w:val="Char5"/>
          <w:rtl/>
        </w:rPr>
        <w:t>ربنا ولك الحمد</w:t>
      </w:r>
      <w:r w:rsidR="00497A59" w:rsidRPr="00497A59">
        <w:rPr>
          <w:rStyle w:val="Char"/>
          <w:rFonts w:hint="cs"/>
          <w:rtl/>
        </w:rPr>
        <w:t>))</w:t>
      </w:r>
      <w:r w:rsidR="00602315">
        <w:rPr>
          <w:rFonts w:cs="Arial" w:hint="cs"/>
          <w:sz w:val="42"/>
          <w:szCs w:val="42"/>
          <w:rtl/>
        </w:rPr>
        <w:t>،</w:t>
      </w:r>
      <w:r w:rsidRPr="00E556FC">
        <w:rPr>
          <w:rStyle w:val="Char"/>
          <w:rFonts w:hint="cs"/>
          <w:rtl/>
        </w:rPr>
        <w:t xml:space="preserve"> وغير ذلك مما ورد</w:t>
      </w:r>
      <w:r w:rsidR="00602315">
        <w:rPr>
          <w:rStyle w:val="Char"/>
          <w:rFonts w:hint="cs"/>
          <w:rtl/>
        </w:rPr>
        <w:t>،</w:t>
      </w:r>
      <w:r w:rsidRPr="00E556FC">
        <w:rPr>
          <w:rStyle w:val="Char"/>
          <w:rtl/>
        </w:rPr>
        <w:t xml:space="preserve"> وما زاد على المرة الواحدة في</w:t>
      </w:r>
      <w:r w:rsidRPr="00E556FC">
        <w:rPr>
          <w:rStyle w:val="Char"/>
          <w:rFonts w:hint="cs"/>
          <w:rtl/>
        </w:rPr>
        <w:t xml:space="preserve"> </w:t>
      </w:r>
      <w:r w:rsidRPr="00E556FC">
        <w:rPr>
          <w:rStyle w:val="Char"/>
          <w:rtl/>
        </w:rPr>
        <w:t>تسبيح ركوع وسجود</w:t>
      </w:r>
      <w:r w:rsidR="00602315">
        <w:rPr>
          <w:rStyle w:val="Char"/>
          <w:rFonts w:hint="cs"/>
          <w:rtl/>
        </w:rPr>
        <w:t>،</w:t>
      </w:r>
      <w:r w:rsidRPr="00E556FC">
        <w:rPr>
          <w:rStyle w:val="Char"/>
          <w:rtl/>
        </w:rPr>
        <w:t xml:space="preserve"> والزيادة على المرة في قول</w:t>
      </w:r>
      <w:r w:rsidR="00602315">
        <w:rPr>
          <w:rStyle w:val="Char"/>
          <w:rFonts w:hint="cs"/>
          <w:rtl/>
        </w:rPr>
        <w:t xml:space="preserve">: </w:t>
      </w:r>
      <w:r w:rsidR="00497A59">
        <w:rPr>
          <w:rStyle w:val="Char"/>
          <w:rtl/>
        </w:rPr>
        <w:t>((</w:t>
      </w:r>
      <w:r w:rsidRPr="00B74610">
        <w:rPr>
          <w:rStyle w:val="Char5"/>
          <w:rtl/>
        </w:rPr>
        <w:t>رب اغفر لي</w:t>
      </w:r>
      <w:r w:rsidR="00497A59">
        <w:rPr>
          <w:rStyle w:val="Char"/>
          <w:rFonts w:hint="cs"/>
          <w:rtl/>
        </w:rPr>
        <w:t>))</w:t>
      </w:r>
      <w:r w:rsidRPr="00E556FC">
        <w:rPr>
          <w:rStyle w:val="Char"/>
          <w:rFonts w:hint="cs"/>
          <w:rtl/>
        </w:rPr>
        <w:t xml:space="preserve"> </w:t>
      </w:r>
      <w:r w:rsidRPr="00E556FC">
        <w:rPr>
          <w:rStyle w:val="Char"/>
          <w:rtl/>
        </w:rPr>
        <w:t>بين السجدتين</w:t>
      </w:r>
      <w:r w:rsidR="00602315">
        <w:rPr>
          <w:rStyle w:val="Char"/>
          <w:rFonts w:hint="cs"/>
          <w:rtl/>
        </w:rPr>
        <w:t>،</w:t>
      </w:r>
      <w:r w:rsidRPr="00E556FC">
        <w:rPr>
          <w:rStyle w:val="Char"/>
          <w:rFonts w:hint="cs"/>
          <w:rtl/>
        </w:rPr>
        <w:t xml:space="preserve"> وغير ذلك مما ورد</w:t>
      </w:r>
      <w:r w:rsidR="00602315">
        <w:rPr>
          <w:rStyle w:val="Char"/>
          <w:rFonts w:hint="cs"/>
          <w:rtl/>
        </w:rPr>
        <w:t>،</w:t>
      </w:r>
      <w:r w:rsidRPr="00E556FC">
        <w:rPr>
          <w:rStyle w:val="Char"/>
          <w:rtl/>
        </w:rPr>
        <w:t xml:space="preserve"> وقوله</w:t>
      </w:r>
      <w:r w:rsidR="00602315">
        <w:rPr>
          <w:rStyle w:val="Char"/>
          <w:rFonts w:hint="cs"/>
          <w:rtl/>
        </w:rPr>
        <w:t xml:space="preserve">: </w:t>
      </w:r>
      <w:r w:rsidR="00497A59" w:rsidRPr="00B74610">
        <w:rPr>
          <w:rStyle w:val="Char5"/>
          <w:rtl/>
        </w:rPr>
        <w:t>((</w:t>
      </w:r>
      <w:r w:rsidRPr="00B74610">
        <w:rPr>
          <w:rStyle w:val="Char5"/>
          <w:rtl/>
        </w:rPr>
        <w:t xml:space="preserve">اللهم </w:t>
      </w:r>
      <w:r w:rsidRPr="00B74610">
        <w:rPr>
          <w:rStyle w:val="Char5"/>
          <w:rFonts w:hint="cs"/>
          <w:rtl/>
        </w:rPr>
        <w:t>إ</w:t>
      </w:r>
      <w:r w:rsidRPr="00B74610">
        <w:rPr>
          <w:rStyle w:val="Char5"/>
          <w:rtl/>
        </w:rPr>
        <w:t>ني أعوذ بك من عذاب</w:t>
      </w:r>
      <w:r w:rsidRPr="00B74610">
        <w:rPr>
          <w:rStyle w:val="Char5"/>
          <w:rFonts w:hint="cs"/>
          <w:rtl/>
        </w:rPr>
        <w:t xml:space="preserve"> </w:t>
      </w:r>
      <w:r w:rsidRPr="00B74610">
        <w:rPr>
          <w:rStyle w:val="Char5"/>
          <w:rtl/>
        </w:rPr>
        <w:t>جهنم</w:t>
      </w:r>
      <w:r w:rsidR="00602315" w:rsidRPr="00B74610">
        <w:rPr>
          <w:rStyle w:val="Char5"/>
          <w:rFonts w:hint="cs"/>
          <w:rtl/>
        </w:rPr>
        <w:t>،</w:t>
      </w:r>
      <w:r w:rsidRPr="00B74610">
        <w:rPr>
          <w:rStyle w:val="Char5"/>
          <w:rtl/>
        </w:rPr>
        <w:t xml:space="preserve"> ومن عذاب القبر</w:t>
      </w:r>
      <w:r w:rsidR="00602315" w:rsidRPr="00B74610">
        <w:rPr>
          <w:rStyle w:val="Char5"/>
          <w:rFonts w:hint="cs"/>
          <w:rtl/>
        </w:rPr>
        <w:t>،</w:t>
      </w:r>
      <w:r w:rsidRPr="00B74610">
        <w:rPr>
          <w:rStyle w:val="Char5"/>
          <w:rtl/>
        </w:rPr>
        <w:t xml:space="preserve"> ومن فتنة المحيا والممات</w:t>
      </w:r>
      <w:r w:rsidR="00602315" w:rsidRPr="00B74610">
        <w:rPr>
          <w:rStyle w:val="Char5"/>
          <w:rFonts w:hint="cs"/>
          <w:rtl/>
        </w:rPr>
        <w:t>،</w:t>
      </w:r>
      <w:r w:rsidRPr="00B74610">
        <w:rPr>
          <w:rStyle w:val="Char5"/>
          <w:rtl/>
        </w:rPr>
        <w:t xml:space="preserve"> ومن فتنة المسيح الدجال</w:t>
      </w:r>
      <w:r w:rsidR="00497A59" w:rsidRPr="00497A59">
        <w:rPr>
          <w:rStyle w:val="Char"/>
          <w:rFonts w:hint="cs"/>
          <w:rtl/>
        </w:rPr>
        <w:t>))</w:t>
      </w:r>
      <w:r w:rsidRPr="00E556FC">
        <w:rPr>
          <w:rStyle w:val="Char"/>
          <w:rFonts w:hint="cs"/>
          <w:rtl/>
        </w:rPr>
        <w:t xml:space="preserve"> </w:t>
      </w:r>
      <w:r w:rsidRPr="00E556FC">
        <w:rPr>
          <w:rStyle w:val="Char"/>
          <w:rtl/>
        </w:rPr>
        <w:t>وما زاد على ذلك من الدعاء في التشهد الأخير</w:t>
      </w:r>
      <w:r w:rsidR="00602315">
        <w:rPr>
          <w:rStyle w:val="Char"/>
          <w:rFonts w:hint="cs"/>
          <w:rtl/>
        </w:rPr>
        <w:t>،</w:t>
      </w:r>
      <w:r w:rsidRPr="00E556FC">
        <w:rPr>
          <w:rStyle w:val="Char"/>
          <w:rtl/>
        </w:rPr>
        <w:t xml:space="preserve"> كما سيأتي في صفة الصلاة</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lastRenderedPageBreak/>
        <w:t>و</w:t>
      </w:r>
      <w:r w:rsidRPr="00A124B1">
        <w:rPr>
          <w:rStyle w:val="Char0"/>
          <w:rtl/>
        </w:rPr>
        <w:t>النوع الثاني</w:t>
      </w:r>
      <w:r w:rsidR="00602315">
        <w:rPr>
          <w:rStyle w:val="Char0"/>
          <w:rFonts w:hint="cs"/>
          <w:rtl/>
        </w:rPr>
        <w:t xml:space="preserve">: </w:t>
      </w:r>
      <w:r w:rsidRPr="00A124B1">
        <w:rPr>
          <w:rStyle w:val="Char0"/>
          <w:rtl/>
        </w:rPr>
        <w:t>سنن الأفعال</w:t>
      </w:r>
      <w:r w:rsidR="00602315">
        <w:rPr>
          <w:rStyle w:val="Char0"/>
          <w:rFonts w:hint="cs"/>
          <w:rtl/>
        </w:rPr>
        <w:t>؛</w:t>
      </w:r>
      <w:r w:rsidRPr="00E556FC">
        <w:rPr>
          <w:rStyle w:val="Char"/>
          <w:rtl/>
        </w:rPr>
        <w:t xml:space="preserve"> كرفع اليدين عند تكبيرة الإحرام</w:t>
      </w:r>
      <w:r w:rsidR="00602315">
        <w:rPr>
          <w:rStyle w:val="Char"/>
          <w:rFonts w:hint="cs"/>
          <w:rtl/>
        </w:rPr>
        <w:t>،</w:t>
      </w:r>
      <w:r w:rsidRPr="00E556FC">
        <w:rPr>
          <w:rStyle w:val="Char"/>
          <w:rtl/>
        </w:rPr>
        <w:t xml:space="preserve"> وعند الهوي إلى الركوع</w:t>
      </w:r>
      <w:r w:rsidR="00602315">
        <w:rPr>
          <w:rStyle w:val="Char"/>
          <w:rFonts w:hint="cs"/>
          <w:rtl/>
        </w:rPr>
        <w:t>،</w:t>
      </w:r>
      <w:r w:rsidRPr="00E556FC">
        <w:rPr>
          <w:rStyle w:val="Char"/>
          <w:rtl/>
        </w:rPr>
        <w:t xml:space="preserve"> وعند الرفع منه</w:t>
      </w:r>
      <w:r w:rsidR="00602315">
        <w:rPr>
          <w:rStyle w:val="Char"/>
          <w:rFonts w:hint="cs"/>
          <w:rtl/>
        </w:rPr>
        <w:t>،</w:t>
      </w:r>
      <w:r w:rsidRPr="00E556FC">
        <w:rPr>
          <w:rStyle w:val="Char"/>
          <w:rFonts w:hint="cs"/>
          <w:rtl/>
        </w:rPr>
        <w:t xml:space="preserve"> وعند الرفع من التشهد الأول</w:t>
      </w:r>
      <w:r w:rsidR="00602315">
        <w:rPr>
          <w:rStyle w:val="Char"/>
          <w:rFonts w:hint="cs"/>
          <w:rtl/>
        </w:rPr>
        <w:t>،</w:t>
      </w:r>
      <w:r w:rsidRPr="00E556FC">
        <w:rPr>
          <w:rStyle w:val="Char"/>
          <w:rtl/>
        </w:rPr>
        <w:t xml:space="preserve"> ووضع اليد اليمنى على اليسرى</w:t>
      </w:r>
      <w:r w:rsidR="00602315">
        <w:rPr>
          <w:rStyle w:val="Char"/>
          <w:rFonts w:hint="cs"/>
          <w:rtl/>
        </w:rPr>
        <w:t>،</w:t>
      </w:r>
      <w:r w:rsidRPr="00E556FC">
        <w:rPr>
          <w:rStyle w:val="Char"/>
          <w:rtl/>
        </w:rPr>
        <w:t xml:space="preserve"> ووضعها على صدره في حال القيام</w:t>
      </w:r>
      <w:r w:rsidR="00602315">
        <w:rPr>
          <w:rStyle w:val="Char"/>
          <w:rFonts w:hint="cs"/>
          <w:rtl/>
        </w:rPr>
        <w:t>،</w:t>
      </w:r>
      <w:r w:rsidRPr="00E556FC">
        <w:rPr>
          <w:rStyle w:val="Char"/>
          <w:rtl/>
        </w:rPr>
        <w:t xml:space="preserve"> والنظر إلى موضع سجوده</w:t>
      </w:r>
      <w:r w:rsidR="00602315">
        <w:rPr>
          <w:rStyle w:val="Char"/>
          <w:rFonts w:hint="cs"/>
          <w:rtl/>
        </w:rPr>
        <w:t>،</w:t>
      </w:r>
      <w:r w:rsidRPr="00E556FC">
        <w:rPr>
          <w:rStyle w:val="Char"/>
          <w:rtl/>
        </w:rPr>
        <w:t xml:space="preserve"> ووضع اليدين على الركبتين في الركوع</w:t>
      </w:r>
      <w:r w:rsidR="00602315">
        <w:rPr>
          <w:rStyle w:val="Char"/>
          <w:rFonts w:hint="cs"/>
          <w:rtl/>
        </w:rPr>
        <w:t>،</w:t>
      </w:r>
      <w:r w:rsidRPr="00E556FC">
        <w:rPr>
          <w:rStyle w:val="Char"/>
          <w:rtl/>
        </w:rPr>
        <w:t xml:space="preserve"> ومجافاة بطنه عن فخذيه وفخذيه عن ساقيه في السجود، ومد ظهره في الركوع معتدلا</w:t>
      </w:r>
      <w:r w:rsidR="00602315">
        <w:rPr>
          <w:rStyle w:val="Char"/>
          <w:rFonts w:hint="cs"/>
          <w:rtl/>
        </w:rPr>
        <w:t>،</w:t>
      </w:r>
      <w:r w:rsidRPr="00E556FC">
        <w:rPr>
          <w:rStyle w:val="Char"/>
          <w:rtl/>
        </w:rPr>
        <w:t xml:space="preserve"> وجعل رأسه حياله</w:t>
      </w:r>
      <w:r w:rsidR="00602315">
        <w:rPr>
          <w:rStyle w:val="Char"/>
          <w:rFonts w:hint="cs"/>
          <w:rtl/>
        </w:rPr>
        <w:t>؛</w:t>
      </w:r>
      <w:r w:rsidRPr="00E556FC">
        <w:rPr>
          <w:rStyle w:val="Char"/>
          <w:rtl/>
        </w:rPr>
        <w:t xml:space="preserve"> فلا يخفضه ولا يرفعه</w:t>
      </w:r>
      <w:r w:rsidR="00602315">
        <w:rPr>
          <w:rStyle w:val="Char"/>
          <w:rFonts w:hint="cs"/>
          <w:rtl/>
        </w:rPr>
        <w:t>،</w:t>
      </w:r>
      <w:r w:rsidRPr="00E556FC">
        <w:rPr>
          <w:rStyle w:val="Char"/>
          <w:rFonts w:hint="cs"/>
          <w:rtl/>
        </w:rPr>
        <w:t xml:space="preserve"> </w:t>
      </w:r>
    </w:p>
    <w:p w:rsidR="0010340B" w:rsidRDefault="00561193" w:rsidP="003107D2">
      <w:pPr>
        <w:ind w:firstLine="284"/>
        <w:jc w:val="both"/>
        <w:rPr>
          <w:rStyle w:val="Char"/>
          <w:rtl/>
        </w:rPr>
      </w:pPr>
      <w:r w:rsidRPr="00E556FC">
        <w:rPr>
          <w:rStyle w:val="Char"/>
          <w:rFonts w:hint="cs"/>
          <w:rtl/>
        </w:rPr>
        <w:t>ومجافاة عضديه عن جنبيه مالم يؤذِ</w:t>
      </w:r>
      <w:r w:rsidR="00602315">
        <w:rPr>
          <w:rStyle w:val="Char"/>
          <w:rFonts w:hint="cs"/>
          <w:rtl/>
        </w:rPr>
        <w:t>،</w:t>
      </w:r>
      <w:r w:rsidRPr="00E556FC">
        <w:rPr>
          <w:rStyle w:val="Char"/>
          <w:rtl/>
        </w:rPr>
        <w:t xml:space="preserve"> وتمكين جبهته وأنفه وبقية الأعضاء من مواضع السجود</w:t>
      </w:r>
      <w:r w:rsidR="00602315">
        <w:rPr>
          <w:rStyle w:val="Char"/>
          <w:rFonts w:hint="cs"/>
          <w:rtl/>
        </w:rPr>
        <w:t>،</w:t>
      </w:r>
      <w:r w:rsidRPr="00E556FC">
        <w:rPr>
          <w:rStyle w:val="Char"/>
          <w:rtl/>
        </w:rPr>
        <w:t xml:space="preserve"> وغير ذلك من سنن الأقوال والأفعال</w:t>
      </w:r>
      <w:r w:rsidR="00602315">
        <w:rPr>
          <w:rStyle w:val="Char"/>
          <w:rFonts w:hint="cs"/>
          <w:rtl/>
        </w:rPr>
        <w:t>،</w:t>
      </w:r>
      <w:r w:rsidRPr="00E556FC">
        <w:rPr>
          <w:rStyle w:val="Char"/>
          <w:rtl/>
        </w:rPr>
        <w:t xml:space="preserve"> كما سيأتي في صفة الصلاة</w:t>
      </w:r>
      <w:r w:rsidR="00602315">
        <w:rPr>
          <w:rStyle w:val="Char"/>
          <w:rFonts w:hint="cs"/>
          <w:rtl/>
        </w:rPr>
        <w:t>.</w:t>
      </w:r>
    </w:p>
    <w:p w:rsidR="0010340B" w:rsidRDefault="00561193" w:rsidP="00497A59">
      <w:pPr>
        <w:ind w:firstLine="284"/>
        <w:jc w:val="center"/>
        <w:rPr>
          <w:rFonts w:cs="Monotype Koufi"/>
          <w:sz w:val="42"/>
          <w:szCs w:val="42"/>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46" w:name="_Toc459657309"/>
      <w:r w:rsidRPr="00561193">
        <w:rPr>
          <w:rtl/>
        </w:rPr>
        <w:t>باب في صفة الصلاة</w:t>
      </w:r>
      <w:bookmarkEnd w:id="46"/>
    </w:p>
    <w:p w:rsidR="00561193" w:rsidRPr="00E556FC" w:rsidRDefault="00561193" w:rsidP="003107D2">
      <w:pPr>
        <w:ind w:firstLine="284"/>
        <w:jc w:val="both"/>
        <w:rPr>
          <w:rStyle w:val="Char"/>
          <w:rtl/>
        </w:rPr>
      </w:pPr>
      <w:r w:rsidRPr="00E556FC">
        <w:rPr>
          <w:rStyle w:val="Char"/>
          <w:rFonts w:hint="cs"/>
          <w:rtl/>
        </w:rPr>
        <w:t>أي الكيفية والهيئة التي تكون عليها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كان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إذا قام إلى الصلاة</w:t>
      </w:r>
      <w:r w:rsidR="00602315">
        <w:rPr>
          <w:rStyle w:val="Char"/>
          <w:rFonts w:hint="cs"/>
          <w:rtl/>
        </w:rPr>
        <w:t>؛</w:t>
      </w:r>
      <w:r w:rsidRPr="00E556FC">
        <w:rPr>
          <w:rStyle w:val="Char"/>
          <w:rtl/>
        </w:rPr>
        <w:t xml:space="preserve"> استقبل القبلة</w:t>
      </w:r>
      <w:r w:rsidR="00602315">
        <w:rPr>
          <w:rStyle w:val="Char"/>
          <w:rFonts w:hint="cs"/>
          <w:rtl/>
        </w:rPr>
        <w:t>،</w:t>
      </w:r>
      <w:r w:rsidRPr="00E556FC">
        <w:rPr>
          <w:rStyle w:val="Char"/>
          <w:rtl/>
        </w:rPr>
        <w:t xml:space="preserve"> ورفع يديه</w:t>
      </w:r>
      <w:r w:rsidR="00602315">
        <w:rPr>
          <w:rStyle w:val="Char"/>
          <w:rFonts w:hint="cs"/>
          <w:rtl/>
        </w:rPr>
        <w:t>،</w:t>
      </w:r>
      <w:r w:rsidRPr="00E556FC">
        <w:rPr>
          <w:rStyle w:val="Char"/>
          <w:rFonts w:hint="cs"/>
          <w:rtl/>
        </w:rPr>
        <w:t xml:space="preserve"> تارة حذو منكبيه</w:t>
      </w:r>
      <w:r w:rsidR="00602315">
        <w:rPr>
          <w:rStyle w:val="Char"/>
          <w:rFonts w:hint="cs"/>
          <w:rtl/>
        </w:rPr>
        <w:t>،</w:t>
      </w:r>
      <w:r w:rsidRPr="00E556FC">
        <w:rPr>
          <w:rStyle w:val="Char"/>
          <w:rFonts w:hint="cs"/>
          <w:rtl/>
        </w:rPr>
        <w:t xml:space="preserve"> وتارة إلى فروع أذنيه </w:t>
      </w:r>
      <w:r w:rsidRPr="00E556FC">
        <w:rPr>
          <w:rStyle w:val="Char"/>
          <w:rtl/>
        </w:rPr>
        <w:t>فيستحب أن يأتي بهذا تارة وبهذا تارة</w:t>
      </w:r>
      <w:r w:rsidR="00602315">
        <w:rPr>
          <w:rStyle w:val="Char"/>
          <w:rFonts w:hint="cs"/>
          <w:rtl/>
        </w:rPr>
        <w:t>،</w:t>
      </w:r>
      <w:r w:rsidRPr="00E556FC">
        <w:rPr>
          <w:rStyle w:val="Char"/>
          <w:rtl/>
        </w:rPr>
        <w:t xml:space="preserve"> واستقبل ببطون أصابعها القبلة</w:t>
      </w:r>
      <w:r w:rsidR="00602315">
        <w:rPr>
          <w:rStyle w:val="Char"/>
          <w:rFonts w:hint="cs"/>
          <w:rtl/>
        </w:rPr>
        <w:t>،</w:t>
      </w:r>
      <w:r w:rsidRPr="00E556FC">
        <w:rPr>
          <w:rStyle w:val="Char"/>
          <w:rtl/>
        </w:rPr>
        <w:t xml:space="preserve"> وقال</w:t>
      </w:r>
      <w:r w:rsidR="00602315">
        <w:rPr>
          <w:rStyle w:val="Char"/>
          <w:rFonts w:hint="cs"/>
          <w:rtl/>
        </w:rPr>
        <w:t xml:space="preserve">: </w:t>
      </w:r>
      <w:r w:rsidR="00497A59">
        <w:rPr>
          <w:rStyle w:val="Char"/>
          <w:rtl/>
        </w:rPr>
        <w:t>((</w:t>
      </w:r>
      <w:r w:rsidRPr="00E556FC">
        <w:rPr>
          <w:rStyle w:val="Char"/>
          <w:rtl/>
        </w:rPr>
        <w:t>الله أكبر</w:t>
      </w:r>
      <w:r w:rsidR="00497A59" w:rsidRPr="00497A59">
        <w:rPr>
          <w:rStyle w:val="Char"/>
          <w:rFonts w:hint="cs"/>
          <w:rtl/>
        </w:rPr>
        <w:t>))</w:t>
      </w:r>
      <w:r w:rsidR="00602315">
        <w:rPr>
          <w:rFonts w:cs="Arial" w:hint="cs"/>
          <w:sz w:val="42"/>
          <w:szCs w:val="42"/>
          <w:rtl/>
        </w:rPr>
        <w:t>.</w:t>
      </w:r>
    </w:p>
    <w:p w:rsidR="00561193" w:rsidRPr="00E556FC" w:rsidRDefault="00561193" w:rsidP="003107D2">
      <w:pPr>
        <w:ind w:firstLine="284"/>
        <w:jc w:val="both"/>
        <w:rPr>
          <w:rStyle w:val="Char"/>
          <w:rtl/>
        </w:rPr>
      </w:pPr>
      <w:r w:rsidRPr="00E556FC">
        <w:rPr>
          <w:rStyle w:val="Char"/>
          <w:rtl/>
        </w:rPr>
        <w:t>ثم يمسك شماله بيمينه</w:t>
      </w:r>
      <w:r w:rsidR="00602315">
        <w:rPr>
          <w:rStyle w:val="Char"/>
          <w:rFonts w:hint="cs"/>
          <w:rtl/>
        </w:rPr>
        <w:t>،</w:t>
      </w:r>
      <w:r w:rsidRPr="00E556FC">
        <w:rPr>
          <w:rStyle w:val="Char"/>
          <w:rtl/>
        </w:rPr>
        <w:t xml:space="preserve"> وأحياناً يضع يده اليمنى على شماله</w:t>
      </w:r>
      <w:r w:rsidR="00602315">
        <w:rPr>
          <w:rStyle w:val="Char"/>
          <w:rFonts w:hint="cs"/>
          <w:rtl/>
        </w:rPr>
        <w:t>،</w:t>
      </w:r>
      <w:r w:rsidRPr="00E556FC">
        <w:rPr>
          <w:rStyle w:val="Char"/>
          <w:rtl/>
        </w:rPr>
        <w:t xml:space="preserve"> وأحياناً </w:t>
      </w:r>
      <w:r w:rsidRPr="00497A59">
        <w:rPr>
          <w:rStyle w:val="Char"/>
          <w:spacing w:val="-6"/>
          <w:rtl/>
        </w:rPr>
        <w:t>يضع يده اليمنى على ذراعه اليسرى</w:t>
      </w:r>
      <w:r w:rsidRPr="00497A59">
        <w:rPr>
          <w:rStyle w:val="Char"/>
          <w:rFonts w:hint="cs"/>
          <w:spacing w:val="-6"/>
          <w:rtl/>
        </w:rPr>
        <w:t xml:space="preserve"> </w:t>
      </w:r>
      <w:r w:rsidRPr="00497A59">
        <w:rPr>
          <w:rStyle w:val="Char"/>
          <w:spacing w:val="-6"/>
          <w:rtl/>
        </w:rPr>
        <w:t>ويضعه</w:t>
      </w:r>
      <w:r w:rsidRPr="00497A59">
        <w:rPr>
          <w:rStyle w:val="Char"/>
          <w:rFonts w:hint="cs"/>
          <w:spacing w:val="-6"/>
          <w:rtl/>
        </w:rPr>
        <w:t>م</w:t>
      </w:r>
      <w:r w:rsidRPr="00497A59">
        <w:rPr>
          <w:rStyle w:val="Char"/>
          <w:spacing w:val="-6"/>
          <w:rtl/>
        </w:rPr>
        <w:t>ا على صدره</w:t>
      </w:r>
      <w:r w:rsidR="00602315">
        <w:rPr>
          <w:rStyle w:val="Char"/>
          <w:rFonts w:hint="cs"/>
          <w:spacing w:val="-6"/>
          <w:rtl/>
        </w:rPr>
        <w:t>،</w:t>
      </w:r>
      <w:r w:rsidRPr="00497A59">
        <w:rPr>
          <w:rStyle w:val="Char"/>
          <w:rFonts w:hint="cs"/>
          <w:spacing w:val="-6"/>
          <w:rtl/>
        </w:rPr>
        <w:t xml:space="preserve"> </w:t>
      </w:r>
      <w:r w:rsidRPr="00497A59">
        <w:rPr>
          <w:rStyle w:val="Char"/>
          <w:spacing w:val="-6"/>
          <w:rtl/>
        </w:rPr>
        <w:t>ثم يستفتح</w:t>
      </w:r>
      <w:r w:rsidR="00602315">
        <w:rPr>
          <w:rStyle w:val="Char"/>
          <w:rFonts w:hint="cs"/>
          <w:spacing w:val="-6"/>
          <w:rtl/>
        </w:rPr>
        <w:t>،</w:t>
      </w:r>
      <w:r w:rsidRPr="00497A59">
        <w:rPr>
          <w:rStyle w:val="Char"/>
          <w:spacing w:val="-6"/>
          <w:rtl/>
        </w:rPr>
        <w:t xml:space="preserve"> ولم يكن </w:t>
      </w:r>
      <w:r w:rsidR="004A37C9" w:rsidRPr="00B74610">
        <w:rPr>
          <w:rStyle w:val="Char"/>
          <w:rFonts w:ascii="CTraditional Arabic" w:hAnsi="CTraditional Arabic" w:cs="CTraditional Arabic"/>
          <w:spacing w:val="-6"/>
          <w:sz w:val="28"/>
          <w:szCs w:val="28"/>
          <w:rtl/>
        </w:rPr>
        <w:t>ج</w:t>
      </w:r>
      <w:r w:rsidRPr="00497A59">
        <w:rPr>
          <w:rStyle w:val="Char"/>
          <w:spacing w:val="-6"/>
          <w:rtl/>
        </w:rPr>
        <w:t xml:space="preserve"> يداوم على استفتاح واحد</w:t>
      </w:r>
      <w:r w:rsidR="00602315">
        <w:rPr>
          <w:rStyle w:val="Char"/>
          <w:rFonts w:hint="cs"/>
          <w:spacing w:val="-6"/>
          <w:rtl/>
        </w:rPr>
        <w:t>؛</w:t>
      </w:r>
      <w:r w:rsidRPr="00497A59">
        <w:rPr>
          <w:rStyle w:val="Char"/>
          <w:spacing w:val="-6"/>
          <w:rtl/>
        </w:rPr>
        <w:t xml:space="preserve"> فكل الاستفتاحات</w:t>
      </w:r>
      <w:r w:rsidRPr="00497A59">
        <w:rPr>
          <w:rStyle w:val="Char"/>
          <w:rFonts w:hint="cs"/>
          <w:spacing w:val="-6"/>
          <w:rtl/>
        </w:rPr>
        <w:t xml:space="preserve"> </w:t>
      </w:r>
      <w:r w:rsidRPr="00497A59">
        <w:rPr>
          <w:rStyle w:val="Char"/>
          <w:spacing w:val="-6"/>
          <w:rtl/>
        </w:rPr>
        <w:t>الثابت</w:t>
      </w:r>
      <w:r w:rsidRPr="00497A59">
        <w:rPr>
          <w:rStyle w:val="Char"/>
          <w:rFonts w:hint="cs"/>
          <w:spacing w:val="-6"/>
          <w:rtl/>
        </w:rPr>
        <w:t>ة</w:t>
      </w:r>
      <w:r w:rsidRPr="00497A59">
        <w:rPr>
          <w:rStyle w:val="Char"/>
          <w:spacing w:val="-6"/>
          <w:rtl/>
        </w:rPr>
        <w:t xml:space="preserve"> عنه يجوز الاستفتاح بها</w:t>
      </w:r>
      <w:r w:rsidR="00602315">
        <w:rPr>
          <w:rStyle w:val="Char"/>
          <w:spacing w:val="-6"/>
          <w:rtl/>
        </w:rPr>
        <w:t>،</w:t>
      </w:r>
      <w:r w:rsidRPr="00497A59">
        <w:rPr>
          <w:rStyle w:val="Char"/>
          <w:rFonts w:hint="cs"/>
          <w:spacing w:val="-6"/>
          <w:rtl/>
        </w:rPr>
        <w:t xml:space="preserve"> </w:t>
      </w:r>
      <w:r w:rsidRPr="00497A59">
        <w:rPr>
          <w:rStyle w:val="Char"/>
          <w:spacing w:val="-6"/>
          <w:rtl/>
        </w:rPr>
        <w:t>ومنها</w:t>
      </w:r>
      <w:r w:rsidR="00602315">
        <w:rPr>
          <w:rStyle w:val="Char"/>
          <w:rFonts w:hint="cs"/>
          <w:spacing w:val="-6"/>
          <w:rtl/>
        </w:rPr>
        <w:t xml:space="preserve">: </w:t>
      </w:r>
      <w:r w:rsidR="00497A59" w:rsidRPr="00497A59">
        <w:rPr>
          <w:rStyle w:val="Char"/>
          <w:spacing w:val="-6"/>
          <w:rtl/>
        </w:rPr>
        <w:t>((</w:t>
      </w:r>
      <w:r w:rsidRPr="00497A59">
        <w:rPr>
          <w:rStyle w:val="Char5"/>
          <w:spacing w:val="-6"/>
          <w:rtl/>
        </w:rPr>
        <w:t>سبحانك اللهم وبحمدك</w:t>
      </w:r>
      <w:r w:rsidR="00602315">
        <w:rPr>
          <w:rStyle w:val="Char5"/>
          <w:rFonts w:hint="cs"/>
          <w:spacing w:val="-6"/>
          <w:rtl/>
        </w:rPr>
        <w:t>،</w:t>
      </w:r>
      <w:r w:rsidRPr="00497A59">
        <w:rPr>
          <w:rStyle w:val="Char5"/>
          <w:spacing w:val="-6"/>
          <w:rtl/>
        </w:rPr>
        <w:t xml:space="preserve"> وتبارك </w:t>
      </w:r>
      <w:r w:rsidRPr="00497A59">
        <w:rPr>
          <w:rStyle w:val="Char5"/>
          <w:rFonts w:hint="cs"/>
          <w:spacing w:val="-6"/>
          <w:rtl/>
        </w:rPr>
        <w:t>ا</w:t>
      </w:r>
      <w:r w:rsidRPr="00497A59">
        <w:rPr>
          <w:rStyle w:val="Char5"/>
          <w:spacing w:val="-6"/>
          <w:rtl/>
        </w:rPr>
        <w:t>سمك</w:t>
      </w:r>
      <w:r w:rsidR="00602315">
        <w:rPr>
          <w:rStyle w:val="Char5"/>
          <w:rFonts w:hint="cs"/>
          <w:spacing w:val="-6"/>
          <w:rtl/>
        </w:rPr>
        <w:t>،</w:t>
      </w:r>
      <w:r w:rsidRPr="00497A59">
        <w:rPr>
          <w:rStyle w:val="Char5"/>
          <w:rFonts w:hint="cs"/>
          <w:spacing w:val="-6"/>
          <w:rtl/>
        </w:rPr>
        <w:t xml:space="preserve"> </w:t>
      </w:r>
      <w:r w:rsidRPr="00497A59">
        <w:rPr>
          <w:rStyle w:val="Char5"/>
          <w:spacing w:val="-6"/>
          <w:rtl/>
        </w:rPr>
        <w:t>وتعال</w:t>
      </w:r>
      <w:r w:rsidRPr="00497A59">
        <w:rPr>
          <w:rStyle w:val="Char5"/>
          <w:rFonts w:hint="cs"/>
          <w:spacing w:val="-6"/>
          <w:rtl/>
        </w:rPr>
        <w:t>ى</w:t>
      </w:r>
      <w:r w:rsidRPr="00497A59">
        <w:rPr>
          <w:rStyle w:val="Char5"/>
          <w:spacing w:val="-6"/>
          <w:rtl/>
        </w:rPr>
        <w:t xml:space="preserve"> جدك</w:t>
      </w:r>
      <w:r w:rsidR="00602315">
        <w:rPr>
          <w:rStyle w:val="Char5"/>
          <w:rFonts w:hint="cs"/>
          <w:spacing w:val="-6"/>
          <w:rtl/>
        </w:rPr>
        <w:t>،</w:t>
      </w:r>
      <w:r w:rsidRPr="00497A59">
        <w:rPr>
          <w:rStyle w:val="Char5"/>
          <w:spacing w:val="-6"/>
          <w:rtl/>
        </w:rPr>
        <w:t xml:space="preserve"> ولا إله غيرك</w:t>
      </w:r>
      <w:r w:rsidR="00497A59" w:rsidRPr="00497A59">
        <w:rPr>
          <w:rStyle w:val="Char"/>
          <w:rFonts w:hint="cs"/>
          <w:spacing w:val="-6"/>
          <w:rtl/>
        </w:rPr>
        <w:t>))</w:t>
      </w:r>
      <w:r w:rsidR="00602315" w:rsidRPr="00B74610">
        <w:rPr>
          <w:rStyle w:val="Char"/>
          <w:rFonts w:hint="cs"/>
          <w:rtl/>
        </w:rPr>
        <w:t>،</w:t>
      </w:r>
      <w:r w:rsidRPr="00497A59">
        <w:rPr>
          <w:rStyle w:val="Char"/>
          <w:rFonts w:hint="cs"/>
          <w:spacing w:val="-6"/>
          <w:rtl/>
        </w:rPr>
        <w:t xml:space="preserve"> ومنها أيضاً</w:t>
      </w:r>
      <w:r w:rsidR="00602315">
        <w:rPr>
          <w:rStyle w:val="Char"/>
          <w:rFonts w:hint="cs"/>
          <w:spacing w:val="-6"/>
          <w:rtl/>
        </w:rPr>
        <w:t xml:space="preserve">: </w:t>
      </w:r>
      <w:r w:rsidR="00497A59" w:rsidRPr="00497A59">
        <w:rPr>
          <w:rStyle w:val="Char"/>
          <w:rFonts w:hint="cs"/>
          <w:spacing w:val="-6"/>
          <w:rtl/>
        </w:rPr>
        <w:t>((</w:t>
      </w:r>
      <w:r w:rsidRPr="00497A59">
        <w:rPr>
          <w:rStyle w:val="Char5"/>
          <w:rFonts w:hint="cs"/>
          <w:spacing w:val="-6"/>
          <w:rtl/>
        </w:rPr>
        <w:t>اللهم باعد بيني وبين خطاياي كما باعدت بين المشرق والمغرب</w:t>
      </w:r>
      <w:r w:rsidR="00602315">
        <w:rPr>
          <w:rStyle w:val="Char5"/>
          <w:rFonts w:hint="cs"/>
          <w:spacing w:val="-6"/>
          <w:rtl/>
        </w:rPr>
        <w:t>،</w:t>
      </w:r>
      <w:r w:rsidRPr="00497A59">
        <w:rPr>
          <w:rStyle w:val="Char5"/>
          <w:rFonts w:hint="cs"/>
          <w:spacing w:val="-6"/>
          <w:rtl/>
        </w:rPr>
        <w:t xml:space="preserve"> اللهم </w:t>
      </w:r>
      <w:r w:rsidRPr="00497A59">
        <w:rPr>
          <w:rStyle w:val="Char5"/>
          <w:rFonts w:hint="cs"/>
          <w:spacing w:val="-6"/>
          <w:rtl/>
        </w:rPr>
        <w:lastRenderedPageBreak/>
        <w:t>نقِّني من خطاياي كما ينقَّى الثوبُ الأبيضُ من الدنس</w:t>
      </w:r>
      <w:r w:rsidR="00602315">
        <w:rPr>
          <w:rStyle w:val="Char5"/>
          <w:rFonts w:hint="cs"/>
          <w:spacing w:val="-6"/>
          <w:rtl/>
        </w:rPr>
        <w:t>،</w:t>
      </w:r>
      <w:r w:rsidRPr="00497A59">
        <w:rPr>
          <w:rStyle w:val="Char5"/>
          <w:rFonts w:hint="cs"/>
          <w:spacing w:val="-6"/>
          <w:rtl/>
        </w:rPr>
        <w:t xml:space="preserve"> اللهم اغسلني من خطاياي بالماء والثلج والبرد</w:t>
      </w:r>
      <w:r w:rsidR="00497A59" w:rsidRPr="00497A59">
        <w:rPr>
          <w:rStyle w:val="Char"/>
          <w:rFonts w:hint="cs"/>
          <w:spacing w:val="-6"/>
          <w:rtl/>
        </w:rPr>
        <w:t>))</w:t>
      </w:r>
      <w:r w:rsidR="00602315" w:rsidRPr="00B74610">
        <w:rPr>
          <w:rStyle w:val="Char"/>
          <w:rFonts w:hint="cs"/>
          <w:rtl/>
        </w:rPr>
        <w:t>،</w:t>
      </w:r>
      <w:r w:rsidRPr="00497A59">
        <w:rPr>
          <w:rStyle w:val="Char"/>
          <w:rFonts w:hint="cs"/>
          <w:spacing w:val="-6"/>
          <w:rtl/>
        </w:rPr>
        <w:t xml:space="preserve"> أو غير ذلك مما ورد</w:t>
      </w:r>
      <w:r w:rsidR="00602315">
        <w:rPr>
          <w:rStyle w:val="Char"/>
          <w:rFonts w:hint="cs"/>
          <w:spacing w:val="-6"/>
          <w:rtl/>
        </w:rPr>
        <w:t>.</w:t>
      </w:r>
    </w:p>
    <w:p w:rsidR="00561193" w:rsidRPr="00E556FC" w:rsidRDefault="00561193" w:rsidP="003107D2">
      <w:pPr>
        <w:ind w:firstLine="284"/>
        <w:jc w:val="both"/>
        <w:rPr>
          <w:rStyle w:val="Char"/>
          <w:rtl/>
        </w:rPr>
      </w:pPr>
      <w:r w:rsidRPr="00497A59">
        <w:rPr>
          <w:rStyle w:val="Char0"/>
          <w:rtl/>
        </w:rPr>
        <w:t>ثم يقول</w:t>
      </w:r>
      <w:r w:rsidR="00602315">
        <w:rPr>
          <w:rStyle w:val="Char"/>
          <w:rFonts w:hint="cs"/>
          <w:rtl/>
        </w:rPr>
        <w:t xml:space="preserve">: </w:t>
      </w:r>
      <w:r w:rsidRPr="00E556FC">
        <w:rPr>
          <w:rStyle w:val="Char"/>
          <w:rFonts w:hint="cs"/>
          <w:rtl/>
        </w:rPr>
        <w:t>أ</w:t>
      </w:r>
      <w:r w:rsidRPr="00E556FC">
        <w:rPr>
          <w:rStyle w:val="Char"/>
          <w:rtl/>
        </w:rPr>
        <w:t>عوذ بالله من الشيط</w:t>
      </w:r>
      <w:r w:rsidRPr="00E556FC">
        <w:rPr>
          <w:rStyle w:val="Char"/>
          <w:rFonts w:hint="cs"/>
          <w:rtl/>
        </w:rPr>
        <w:t>ان الرجيم</w:t>
      </w:r>
      <w:r w:rsidR="00602315">
        <w:rPr>
          <w:rStyle w:val="Char"/>
          <w:rFonts w:hint="cs"/>
          <w:rtl/>
        </w:rPr>
        <w:t>،</w:t>
      </w:r>
      <w:r w:rsidRPr="00E556FC">
        <w:rPr>
          <w:rStyle w:val="Char"/>
          <w:rFonts w:hint="cs"/>
          <w:rtl/>
        </w:rPr>
        <w:t xml:space="preserve"> أو يقول</w:t>
      </w:r>
      <w:r w:rsidR="00602315">
        <w:rPr>
          <w:rStyle w:val="Char"/>
          <w:rFonts w:hint="cs"/>
          <w:rtl/>
        </w:rPr>
        <w:t xml:space="preserve">: </w:t>
      </w:r>
      <w:r w:rsidRPr="00E556FC">
        <w:rPr>
          <w:rStyle w:val="Char"/>
          <w:rFonts w:hint="cs"/>
          <w:rtl/>
        </w:rPr>
        <w:t>أعوذ بالله السميع العليم من الشيطان الرجيم من همزه ونفخه ونفثه</w:t>
      </w:r>
      <w:r w:rsidR="00602315">
        <w:rPr>
          <w:rStyle w:val="Char"/>
          <w:rFonts w:hint="cs"/>
          <w:rtl/>
        </w:rPr>
        <w:t>،</w:t>
      </w:r>
      <w:r w:rsidRPr="00E556FC">
        <w:rPr>
          <w:rStyle w:val="Char"/>
          <w:rFonts w:hint="cs"/>
          <w:rtl/>
        </w:rPr>
        <w:t xml:space="preserve"> بسم الله الرحمن الرحيم</w:t>
      </w:r>
      <w:r w:rsidR="00602315">
        <w:rPr>
          <w:rStyle w:val="Char"/>
          <w:rFonts w:hint="cs"/>
          <w:rtl/>
        </w:rPr>
        <w:t>،</w:t>
      </w:r>
      <w:r w:rsidRPr="00E556FC">
        <w:rPr>
          <w:rStyle w:val="Char"/>
          <w:rFonts w:hint="cs"/>
          <w:rtl/>
        </w:rPr>
        <w:t xml:space="preserve"> وفي بعض الأحيان يجهر بها في الجهرية</w:t>
      </w:r>
      <w:r w:rsidR="00602315">
        <w:rPr>
          <w:rStyle w:val="Char"/>
          <w:rFonts w:hint="cs"/>
          <w:rtl/>
        </w:rPr>
        <w:t>.</w:t>
      </w:r>
    </w:p>
    <w:p w:rsidR="0010340B" w:rsidRDefault="00561193" w:rsidP="003107D2">
      <w:pPr>
        <w:ind w:firstLine="284"/>
        <w:jc w:val="both"/>
        <w:rPr>
          <w:rStyle w:val="Char"/>
          <w:rtl/>
        </w:rPr>
      </w:pPr>
      <w:r w:rsidRPr="00E556FC">
        <w:rPr>
          <w:rStyle w:val="Char"/>
          <w:rFonts w:hint="cs"/>
          <w:rtl/>
        </w:rPr>
        <w:t>ثم يقرأ فاتحة الكتاب</w:t>
      </w:r>
      <w:r w:rsidR="00602315">
        <w:rPr>
          <w:rStyle w:val="Char"/>
          <w:rFonts w:hint="cs"/>
          <w:rtl/>
        </w:rPr>
        <w:t>،</w:t>
      </w:r>
      <w:r w:rsidRPr="00E556FC">
        <w:rPr>
          <w:rStyle w:val="Char"/>
          <w:rFonts w:hint="cs"/>
          <w:rtl/>
        </w:rPr>
        <w:t xml:space="preserve"> فإذا ختمها قال</w:t>
      </w:r>
      <w:r w:rsidR="00602315">
        <w:rPr>
          <w:rStyle w:val="Char"/>
          <w:rFonts w:hint="cs"/>
          <w:rtl/>
        </w:rPr>
        <w:t xml:space="preserve">: </w:t>
      </w:r>
      <w:r w:rsidRPr="00E556FC">
        <w:rPr>
          <w:rStyle w:val="Char"/>
          <w:rFonts w:hint="cs"/>
          <w:rtl/>
        </w:rPr>
        <w:t>آمين</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ثم يقرأ بعد ذلك سورة من طوال المفصل غالباً في صلاة الفجر</w:t>
      </w:r>
      <w:r w:rsidR="00602315">
        <w:rPr>
          <w:rStyle w:val="Char"/>
          <w:rFonts w:hint="cs"/>
          <w:rtl/>
        </w:rPr>
        <w:t>،</w:t>
      </w:r>
      <w:r w:rsidRPr="00E556FC">
        <w:rPr>
          <w:rStyle w:val="Char"/>
          <w:rFonts w:hint="cs"/>
          <w:rtl/>
        </w:rPr>
        <w:t xml:space="preserve"> وفي صلاة الظهر تارة من طواله</w:t>
      </w:r>
      <w:r w:rsidR="00602315">
        <w:rPr>
          <w:rStyle w:val="Char"/>
          <w:rFonts w:hint="cs"/>
          <w:rtl/>
        </w:rPr>
        <w:t>،</w:t>
      </w:r>
      <w:r w:rsidRPr="00E556FC">
        <w:rPr>
          <w:rStyle w:val="Char"/>
          <w:rFonts w:hint="cs"/>
          <w:rtl/>
        </w:rPr>
        <w:t xml:space="preserve"> </w:t>
      </w:r>
      <w:r w:rsidRPr="00E556FC">
        <w:rPr>
          <w:rStyle w:val="Char"/>
          <w:rtl/>
        </w:rPr>
        <w:t xml:space="preserve">وأحياناً </w:t>
      </w:r>
      <w:r w:rsidRPr="00E556FC">
        <w:rPr>
          <w:rStyle w:val="Char"/>
          <w:rFonts w:hint="cs"/>
          <w:rtl/>
        </w:rPr>
        <w:t>من أواسطه</w:t>
      </w:r>
      <w:r w:rsidR="00602315">
        <w:rPr>
          <w:rStyle w:val="Char"/>
          <w:rFonts w:hint="cs"/>
          <w:rtl/>
        </w:rPr>
        <w:t>،</w:t>
      </w:r>
      <w:r w:rsidRPr="00E556FC">
        <w:rPr>
          <w:rStyle w:val="Char"/>
          <w:rFonts w:hint="cs"/>
          <w:rtl/>
        </w:rPr>
        <w:t xml:space="preserve"> وفي صلاة العصر </w:t>
      </w:r>
      <w:r w:rsidRPr="00497A59">
        <w:rPr>
          <w:rStyle w:val="Char"/>
          <w:rFonts w:hint="cs"/>
          <w:spacing w:val="-6"/>
          <w:rtl/>
        </w:rPr>
        <w:t>والعشاء من أواسطه</w:t>
      </w:r>
      <w:r w:rsidR="00602315">
        <w:rPr>
          <w:rStyle w:val="Char"/>
          <w:rFonts w:hint="cs"/>
          <w:spacing w:val="-6"/>
          <w:rtl/>
        </w:rPr>
        <w:t>،</w:t>
      </w:r>
      <w:r w:rsidRPr="00497A59">
        <w:rPr>
          <w:rStyle w:val="Char"/>
          <w:rFonts w:hint="cs"/>
          <w:spacing w:val="-6"/>
          <w:rtl/>
        </w:rPr>
        <w:t xml:space="preserve"> وفي المغرب من قصاره</w:t>
      </w:r>
      <w:r w:rsidR="00602315">
        <w:rPr>
          <w:rStyle w:val="Char"/>
          <w:rFonts w:hint="cs"/>
          <w:spacing w:val="-6"/>
          <w:rtl/>
        </w:rPr>
        <w:t>،</w:t>
      </w:r>
      <w:r w:rsidRPr="00497A59">
        <w:rPr>
          <w:rStyle w:val="Char"/>
          <w:rFonts w:hint="cs"/>
          <w:spacing w:val="-6"/>
          <w:rtl/>
        </w:rPr>
        <w:t xml:space="preserve"> وأحياناً يطيل</w:t>
      </w:r>
      <w:r w:rsidR="00602315">
        <w:rPr>
          <w:rStyle w:val="Char"/>
          <w:rFonts w:hint="cs"/>
          <w:spacing w:val="-6"/>
          <w:rtl/>
        </w:rPr>
        <w:t>،</w:t>
      </w:r>
      <w:r w:rsidRPr="00497A59">
        <w:rPr>
          <w:rStyle w:val="Char"/>
          <w:rFonts w:hint="cs"/>
          <w:spacing w:val="-6"/>
          <w:rtl/>
        </w:rPr>
        <w:t xml:space="preserve"> فقد قرأ النبي </w:t>
      </w:r>
      <w:r w:rsidR="004A37C9" w:rsidRPr="00B74610">
        <w:rPr>
          <w:rStyle w:val="Char"/>
          <w:rFonts w:ascii="CTraditional Arabic" w:hAnsi="CTraditional Arabic" w:cs="CTraditional Arabic"/>
          <w:spacing w:val="-6"/>
          <w:sz w:val="28"/>
          <w:szCs w:val="28"/>
          <w:rtl/>
        </w:rPr>
        <w:t>ج</w:t>
      </w:r>
      <w:r w:rsidRPr="00E556FC">
        <w:rPr>
          <w:rStyle w:val="Char"/>
          <w:rFonts w:hint="cs"/>
          <w:rtl/>
        </w:rPr>
        <w:t xml:space="preserve"> في المغرب بالمرسلات</w:t>
      </w:r>
      <w:r w:rsidR="00602315">
        <w:rPr>
          <w:rStyle w:val="Char"/>
          <w:rFonts w:hint="cs"/>
          <w:rtl/>
        </w:rPr>
        <w:t>،</w:t>
      </w:r>
      <w:r w:rsidRPr="00E556FC">
        <w:rPr>
          <w:rStyle w:val="Char"/>
          <w:rFonts w:hint="cs"/>
          <w:rtl/>
        </w:rPr>
        <w:t xml:space="preserve"> والطور</w:t>
      </w:r>
      <w:r w:rsidR="00602315">
        <w:rPr>
          <w:rStyle w:val="Char"/>
          <w:rFonts w:hint="cs"/>
          <w:rtl/>
        </w:rPr>
        <w:t>،</w:t>
      </w:r>
      <w:r w:rsidRPr="00E556FC">
        <w:rPr>
          <w:rStyle w:val="Char"/>
          <w:rFonts w:hint="cs"/>
          <w:rtl/>
        </w:rPr>
        <w:t xml:space="preserve"> والأعراف</w:t>
      </w:r>
      <w:r w:rsidR="00602315">
        <w:rPr>
          <w:rStyle w:val="Char"/>
          <w:rFonts w:hint="cs"/>
          <w:rtl/>
        </w:rPr>
        <w:t>،</w:t>
      </w:r>
      <w:r w:rsidRPr="00E556FC">
        <w:rPr>
          <w:rStyle w:val="Char"/>
          <w:rFonts w:hint="cs"/>
          <w:rtl/>
        </w:rPr>
        <w:t xml:space="preserve"> وبغيرها مما ثبتت به السنة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وكان يجهر بالقراءة في الفجر</w:t>
      </w:r>
      <w:r w:rsidR="00602315">
        <w:rPr>
          <w:rStyle w:val="Char"/>
          <w:rFonts w:hint="cs"/>
          <w:rtl/>
        </w:rPr>
        <w:t>،</w:t>
      </w:r>
      <w:r w:rsidRPr="00E556FC">
        <w:rPr>
          <w:rStyle w:val="Char"/>
          <w:rFonts w:hint="cs"/>
          <w:rtl/>
        </w:rPr>
        <w:t xml:space="preserve"> والأوليين من المغرب</w:t>
      </w:r>
      <w:r w:rsidR="00602315">
        <w:rPr>
          <w:rStyle w:val="Char"/>
          <w:rFonts w:hint="cs"/>
          <w:rtl/>
        </w:rPr>
        <w:t>،</w:t>
      </w:r>
      <w:r w:rsidRPr="00E556FC">
        <w:rPr>
          <w:rStyle w:val="Char"/>
          <w:rFonts w:hint="cs"/>
          <w:rtl/>
        </w:rPr>
        <w:t xml:space="preserve"> والعشاء</w:t>
      </w:r>
      <w:r w:rsidR="00602315">
        <w:rPr>
          <w:rStyle w:val="Char"/>
          <w:rFonts w:hint="cs"/>
          <w:rtl/>
        </w:rPr>
        <w:t>،</w:t>
      </w:r>
      <w:r w:rsidRPr="00E556FC">
        <w:rPr>
          <w:rStyle w:val="Char"/>
          <w:rFonts w:hint="cs"/>
          <w:rtl/>
        </w:rPr>
        <w:t xml:space="preserve"> ويسر ال</w:t>
      </w:r>
      <w:r w:rsidRPr="00E556FC">
        <w:rPr>
          <w:rStyle w:val="Char"/>
          <w:rtl/>
        </w:rPr>
        <w:t>قراءة فيما سوى ذلك</w:t>
      </w:r>
      <w:r w:rsidR="00602315">
        <w:rPr>
          <w:rStyle w:val="Char"/>
          <w:rFonts w:hint="cs"/>
          <w:rtl/>
        </w:rPr>
        <w:t>،</w:t>
      </w:r>
      <w:r w:rsidRPr="00E556FC">
        <w:rPr>
          <w:rStyle w:val="Char"/>
          <w:rtl/>
        </w:rPr>
        <w:t xml:space="preserve"> وكان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يطيل الركعة الأول</w:t>
      </w:r>
      <w:r w:rsidRPr="00E556FC">
        <w:rPr>
          <w:rStyle w:val="Char"/>
          <w:rFonts w:hint="cs"/>
          <w:rtl/>
        </w:rPr>
        <w:t>ى</w:t>
      </w:r>
      <w:r w:rsidRPr="00E556FC">
        <w:rPr>
          <w:rStyle w:val="Char"/>
          <w:rtl/>
        </w:rPr>
        <w:t xml:space="preserve"> من كل صلاة على الث</w:t>
      </w:r>
      <w:r w:rsidRPr="00E556FC">
        <w:rPr>
          <w:rStyle w:val="Char"/>
          <w:rFonts w:hint="cs"/>
          <w:rtl/>
        </w:rPr>
        <w:t>ا</w:t>
      </w:r>
      <w:r w:rsidRPr="00E556FC">
        <w:rPr>
          <w:rStyle w:val="Char"/>
          <w:rtl/>
        </w:rPr>
        <w:t>نية.</w:t>
      </w:r>
    </w:p>
    <w:p w:rsidR="00561193" w:rsidRPr="00E556FC" w:rsidRDefault="00561193" w:rsidP="003107D2">
      <w:pPr>
        <w:ind w:firstLine="284"/>
        <w:jc w:val="both"/>
        <w:rPr>
          <w:rStyle w:val="Char"/>
          <w:rtl/>
        </w:rPr>
      </w:pPr>
      <w:r w:rsidRPr="00E556FC">
        <w:rPr>
          <w:rStyle w:val="Char"/>
          <w:rtl/>
        </w:rPr>
        <w:t>ثم يرفع يديه كما رفعهما في الاستفتاح</w:t>
      </w:r>
      <w:r w:rsidR="00602315">
        <w:rPr>
          <w:rStyle w:val="Char"/>
          <w:rFonts w:hint="cs"/>
          <w:rtl/>
        </w:rPr>
        <w:t>،</w:t>
      </w:r>
      <w:r w:rsidRPr="00E556FC">
        <w:rPr>
          <w:rStyle w:val="Char"/>
          <w:rtl/>
        </w:rPr>
        <w:t xml:space="preserve"> ثم يقول</w:t>
      </w:r>
      <w:r w:rsidR="00602315">
        <w:rPr>
          <w:rStyle w:val="Char"/>
          <w:rFonts w:hint="cs"/>
          <w:rtl/>
        </w:rPr>
        <w:t xml:space="preserve">: </w:t>
      </w:r>
      <w:r w:rsidR="00497A59">
        <w:rPr>
          <w:rStyle w:val="Char"/>
          <w:rFonts w:hint="cs"/>
          <w:rtl/>
        </w:rPr>
        <w:t>((</w:t>
      </w:r>
      <w:r w:rsidRPr="00E556FC">
        <w:rPr>
          <w:rStyle w:val="Char"/>
          <w:rtl/>
        </w:rPr>
        <w:t>الله أكبر</w:t>
      </w:r>
      <w:r w:rsidR="00497A59">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ويخر ر</w:t>
      </w:r>
      <w:r w:rsidRPr="00E556FC">
        <w:rPr>
          <w:rStyle w:val="Char"/>
          <w:rFonts w:hint="cs"/>
          <w:rtl/>
        </w:rPr>
        <w:t>ا</w:t>
      </w:r>
      <w:r w:rsidRPr="00E556FC">
        <w:rPr>
          <w:rStyle w:val="Char"/>
          <w:rtl/>
        </w:rPr>
        <w:t>كعا</w:t>
      </w:r>
      <w:r w:rsidRPr="00E556FC">
        <w:rPr>
          <w:rStyle w:val="Char"/>
          <w:rFonts w:hint="cs"/>
          <w:rtl/>
        </w:rPr>
        <w:t>ً</w:t>
      </w:r>
      <w:r w:rsidR="00602315">
        <w:rPr>
          <w:rStyle w:val="Char"/>
          <w:rFonts w:hint="cs"/>
          <w:rtl/>
        </w:rPr>
        <w:t>،</w:t>
      </w:r>
      <w:r w:rsidRPr="00E556FC">
        <w:rPr>
          <w:rStyle w:val="Char"/>
          <w:rtl/>
        </w:rPr>
        <w:t xml:space="preserve"> ويضع يديه على ركبتيه مفرجة الأصابع</w:t>
      </w:r>
      <w:r w:rsidR="00602315">
        <w:rPr>
          <w:rStyle w:val="Char"/>
          <w:rFonts w:hint="cs"/>
          <w:rtl/>
        </w:rPr>
        <w:t>،</w:t>
      </w:r>
      <w:r w:rsidRPr="00E556FC">
        <w:rPr>
          <w:rStyle w:val="Char"/>
          <w:rtl/>
        </w:rPr>
        <w:t xml:space="preserve"> ويمكنهما </w:t>
      </w:r>
      <w:r w:rsidRPr="00E556FC">
        <w:rPr>
          <w:rStyle w:val="Char"/>
          <w:rFonts w:hint="cs"/>
          <w:rtl/>
        </w:rPr>
        <w:t>ويجافي عضديه عن جنبيه</w:t>
      </w:r>
      <w:r w:rsidR="00602315">
        <w:rPr>
          <w:rStyle w:val="Char"/>
          <w:rFonts w:hint="cs"/>
          <w:rtl/>
        </w:rPr>
        <w:t>،</w:t>
      </w:r>
      <w:r w:rsidRPr="00E556FC">
        <w:rPr>
          <w:rStyle w:val="Char"/>
          <w:rFonts w:hint="cs"/>
          <w:rtl/>
        </w:rPr>
        <w:t xml:space="preserve"> </w:t>
      </w:r>
      <w:r w:rsidRPr="00E556FC">
        <w:rPr>
          <w:rStyle w:val="Char"/>
          <w:rtl/>
        </w:rPr>
        <w:t>ويمد ظهره</w:t>
      </w:r>
      <w:r w:rsidR="00602315">
        <w:rPr>
          <w:rStyle w:val="Char"/>
          <w:rFonts w:hint="cs"/>
          <w:rtl/>
        </w:rPr>
        <w:t>،</w:t>
      </w:r>
      <w:r w:rsidRPr="00E556FC">
        <w:rPr>
          <w:rStyle w:val="Char"/>
          <w:rtl/>
        </w:rPr>
        <w:t xml:space="preserve"> ويجعل رأسه حياله</w:t>
      </w:r>
      <w:r w:rsidR="00602315">
        <w:rPr>
          <w:rStyle w:val="Char"/>
          <w:rFonts w:hint="cs"/>
          <w:rtl/>
        </w:rPr>
        <w:t>،</w:t>
      </w:r>
      <w:r w:rsidRPr="00E556FC">
        <w:rPr>
          <w:rStyle w:val="Char"/>
          <w:rtl/>
        </w:rPr>
        <w:t xml:space="preserve"> لا يرفعه ولا يخفضه</w:t>
      </w:r>
      <w:r w:rsidR="00602315">
        <w:rPr>
          <w:rStyle w:val="Char"/>
          <w:rFonts w:hint="cs"/>
          <w:rtl/>
        </w:rPr>
        <w:t>،</w:t>
      </w:r>
      <w:r w:rsidRPr="00E556FC">
        <w:rPr>
          <w:rStyle w:val="Char"/>
          <w:rtl/>
        </w:rPr>
        <w:t xml:space="preserve"> و</w:t>
      </w:r>
      <w:r w:rsidRPr="00E556FC">
        <w:rPr>
          <w:rStyle w:val="Char"/>
          <w:rFonts w:hint="cs"/>
          <w:rtl/>
        </w:rPr>
        <w:t>ي</w:t>
      </w:r>
      <w:r w:rsidRPr="00E556FC">
        <w:rPr>
          <w:rStyle w:val="Char"/>
          <w:rtl/>
        </w:rPr>
        <w:t>قول</w:t>
      </w:r>
      <w:r w:rsidR="00602315">
        <w:rPr>
          <w:rStyle w:val="Char"/>
          <w:rFonts w:hint="cs"/>
          <w:rtl/>
        </w:rPr>
        <w:t xml:space="preserve">: </w:t>
      </w:r>
      <w:r w:rsidR="00497A59">
        <w:rPr>
          <w:rStyle w:val="Char"/>
          <w:rtl/>
        </w:rPr>
        <w:t>((</w:t>
      </w:r>
      <w:r w:rsidRPr="00497A59">
        <w:rPr>
          <w:rStyle w:val="Char5"/>
          <w:rtl/>
        </w:rPr>
        <w:t>سبحان ربي العظيم</w:t>
      </w:r>
      <w:r w:rsidR="00497A59">
        <w:rPr>
          <w:rStyle w:val="Char"/>
          <w:rFonts w:hint="cs"/>
          <w:rtl/>
        </w:rPr>
        <w:t>))</w:t>
      </w:r>
      <w:r w:rsidR="00602315">
        <w:rPr>
          <w:rStyle w:val="Char"/>
          <w:rFonts w:hint="cs"/>
          <w:rtl/>
        </w:rPr>
        <w:t>،</w:t>
      </w:r>
      <w:r w:rsidRPr="00E556FC">
        <w:rPr>
          <w:rStyle w:val="Char"/>
          <w:rtl/>
        </w:rPr>
        <w:t xml:space="preserve"> وغير ذلك من الأذكار الواردة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والسنة أن يكون ركوعه إن كان إماماً بقد</w:t>
      </w:r>
      <w:r w:rsidRPr="00E556FC">
        <w:rPr>
          <w:rStyle w:val="Char"/>
          <w:rFonts w:hint="cs"/>
          <w:rtl/>
        </w:rPr>
        <w:t>ر</w:t>
      </w:r>
      <w:r w:rsidRPr="00E556FC">
        <w:rPr>
          <w:rStyle w:val="Char"/>
          <w:rtl/>
        </w:rPr>
        <w:t xml:space="preserve"> عشر تسبيحات</w:t>
      </w:r>
      <w:r w:rsidR="00602315">
        <w:rPr>
          <w:rStyle w:val="Char"/>
          <w:rFonts w:hint="cs"/>
          <w:rtl/>
        </w:rPr>
        <w:t>،</w:t>
      </w:r>
      <w:r w:rsidRPr="00E556FC">
        <w:rPr>
          <w:rStyle w:val="Char"/>
          <w:rtl/>
        </w:rPr>
        <w:t xml:space="preserve"> وأما المأموم فتبع للإمام</w:t>
      </w:r>
      <w:r w:rsidR="00602315">
        <w:rPr>
          <w:rStyle w:val="Char"/>
          <w:rFonts w:hint="cs"/>
          <w:rtl/>
        </w:rPr>
        <w:t>،</w:t>
      </w:r>
      <w:r w:rsidRPr="00E556FC">
        <w:rPr>
          <w:rStyle w:val="Char"/>
          <w:rtl/>
        </w:rPr>
        <w:t xml:space="preserve"> وأما المنفرد فله أن يطيل وأن يقصر</w:t>
      </w:r>
      <w:r w:rsidR="00602315">
        <w:rPr>
          <w:rStyle w:val="Char"/>
          <w:rFonts w:hint="cs"/>
          <w:rtl/>
        </w:rPr>
        <w:t>.</w:t>
      </w:r>
      <w:r w:rsidRPr="00E556FC">
        <w:rPr>
          <w:rStyle w:val="Char"/>
          <w:rtl/>
        </w:rPr>
        <w:t xml:space="preserve"> </w:t>
      </w:r>
    </w:p>
    <w:p w:rsidR="00561193" w:rsidRPr="00B74610" w:rsidRDefault="00561193" w:rsidP="003107D2">
      <w:pPr>
        <w:ind w:firstLine="284"/>
        <w:jc w:val="both"/>
        <w:rPr>
          <w:rStyle w:val="Char"/>
          <w:spacing w:val="-6"/>
          <w:rtl/>
        </w:rPr>
      </w:pPr>
      <w:r w:rsidRPr="00B74610">
        <w:rPr>
          <w:rStyle w:val="Char"/>
          <w:spacing w:val="-6"/>
          <w:rtl/>
        </w:rPr>
        <w:t>ثم يرفع رأسه قائلا</w:t>
      </w:r>
      <w:r w:rsidRPr="00B74610">
        <w:rPr>
          <w:rStyle w:val="Char"/>
          <w:rFonts w:hint="cs"/>
          <w:spacing w:val="-6"/>
          <w:rtl/>
        </w:rPr>
        <w:t>ً</w:t>
      </w:r>
      <w:r w:rsidR="00602315" w:rsidRPr="00B74610">
        <w:rPr>
          <w:rStyle w:val="Char"/>
          <w:rFonts w:hint="cs"/>
          <w:spacing w:val="-6"/>
          <w:rtl/>
        </w:rPr>
        <w:t xml:space="preserve">: </w:t>
      </w:r>
      <w:r w:rsidR="00497A59" w:rsidRPr="00B74610">
        <w:rPr>
          <w:rStyle w:val="Char"/>
          <w:rFonts w:hint="cs"/>
          <w:spacing w:val="-6"/>
          <w:rtl/>
        </w:rPr>
        <w:t>((</w:t>
      </w:r>
      <w:r w:rsidRPr="00B74610">
        <w:rPr>
          <w:rStyle w:val="Char5"/>
          <w:spacing w:val="-6"/>
          <w:rtl/>
        </w:rPr>
        <w:t>سمع الله لمن حمده</w:t>
      </w:r>
      <w:r w:rsidR="00497A59" w:rsidRPr="00B74610">
        <w:rPr>
          <w:rStyle w:val="Char"/>
          <w:rFonts w:hint="cs"/>
          <w:spacing w:val="-6"/>
          <w:rtl/>
        </w:rPr>
        <w:t>))</w:t>
      </w:r>
      <w:r w:rsidRPr="00B74610">
        <w:rPr>
          <w:rStyle w:val="Char"/>
          <w:rFonts w:hint="cs"/>
          <w:spacing w:val="-6"/>
          <w:rtl/>
        </w:rPr>
        <w:t xml:space="preserve"> </w:t>
      </w:r>
      <w:r w:rsidRPr="00B74610">
        <w:rPr>
          <w:rStyle w:val="Char"/>
          <w:spacing w:val="-6"/>
          <w:rtl/>
        </w:rPr>
        <w:t>ويرفع يديه كما يرفعهما عند الركوع</w:t>
      </w:r>
      <w:r w:rsidR="00602315" w:rsidRPr="00B74610">
        <w:rPr>
          <w:rStyle w:val="Char"/>
          <w:rFonts w:hint="cs"/>
          <w:spacing w:val="-6"/>
          <w:rtl/>
        </w:rPr>
        <w:t>.</w:t>
      </w:r>
    </w:p>
    <w:p w:rsidR="00561193" w:rsidRPr="00E556FC" w:rsidRDefault="00561193" w:rsidP="003107D2">
      <w:pPr>
        <w:ind w:firstLine="284"/>
        <w:jc w:val="both"/>
        <w:rPr>
          <w:rStyle w:val="Char"/>
          <w:rtl/>
        </w:rPr>
      </w:pPr>
      <w:r w:rsidRPr="00E556FC">
        <w:rPr>
          <w:rStyle w:val="Char"/>
          <w:rtl/>
        </w:rPr>
        <w:lastRenderedPageBreak/>
        <w:t>فإذا اعتدل قائم</w:t>
      </w:r>
      <w:r w:rsidRPr="00E556FC">
        <w:rPr>
          <w:rStyle w:val="Char"/>
          <w:rFonts w:hint="cs"/>
          <w:rtl/>
        </w:rPr>
        <w:t>ً</w:t>
      </w:r>
      <w:r w:rsidRPr="00E556FC">
        <w:rPr>
          <w:rStyle w:val="Char"/>
          <w:rtl/>
        </w:rPr>
        <w:t>ا قال</w:t>
      </w:r>
      <w:r w:rsidR="00602315">
        <w:rPr>
          <w:rStyle w:val="Char"/>
          <w:rFonts w:hint="cs"/>
          <w:rtl/>
        </w:rPr>
        <w:t xml:space="preserve">: </w:t>
      </w:r>
      <w:r w:rsidR="00497A59">
        <w:rPr>
          <w:rStyle w:val="Char"/>
          <w:rFonts w:hint="cs"/>
          <w:rtl/>
        </w:rPr>
        <w:t>((</w:t>
      </w:r>
      <w:r w:rsidRPr="00497A59">
        <w:rPr>
          <w:rStyle w:val="Char5"/>
          <w:rtl/>
        </w:rPr>
        <w:t>ربنا لك الحمد</w:t>
      </w:r>
      <w:r w:rsidR="00497A59">
        <w:rPr>
          <w:rStyle w:val="Char"/>
          <w:rFonts w:hint="cs"/>
          <w:rtl/>
        </w:rPr>
        <w:t>))</w:t>
      </w:r>
      <w:r w:rsidR="00602315">
        <w:rPr>
          <w:rStyle w:val="Char"/>
          <w:rFonts w:hint="cs"/>
          <w:rtl/>
        </w:rPr>
        <w:t>،</w:t>
      </w:r>
      <w:r w:rsidRPr="00E556FC">
        <w:rPr>
          <w:rStyle w:val="Char"/>
          <w:rtl/>
        </w:rPr>
        <w:t xml:space="preserve"> وكان</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يطيل هذا الاعتدال </w:t>
      </w:r>
      <w:r w:rsidRPr="00E556FC">
        <w:rPr>
          <w:rStyle w:val="Char"/>
          <w:rFonts w:hint="cs"/>
          <w:rtl/>
        </w:rPr>
        <w:t>بقدر الركوع</w:t>
      </w:r>
      <w:r w:rsidR="00602315">
        <w:rPr>
          <w:rStyle w:val="Char"/>
          <w:rFonts w:hint="cs"/>
          <w:rtl/>
        </w:rPr>
        <w:t>،</w:t>
      </w:r>
      <w:r w:rsidRPr="00E556FC">
        <w:rPr>
          <w:rStyle w:val="Char"/>
          <w:rtl/>
        </w:rPr>
        <w:t xml:space="preserve"> فيأتي بما ورد من الأذكار في هذا الموضع</w:t>
      </w:r>
      <w:r w:rsidR="00602315">
        <w:rPr>
          <w:rStyle w:val="Char"/>
          <w:rFonts w:hint="cs"/>
          <w:rtl/>
        </w:rPr>
        <w:t>.</w:t>
      </w:r>
    </w:p>
    <w:p w:rsidR="0010340B" w:rsidRDefault="00561193" w:rsidP="003107D2">
      <w:pPr>
        <w:ind w:firstLine="284"/>
        <w:jc w:val="both"/>
        <w:rPr>
          <w:rStyle w:val="Char"/>
          <w:rtl/>
        </w:rPr>
      </w:pPr>
      <w:r w:rsidRPr="00E556FC">
        <w:rPr>
          <w:rStyle w:val="Char"/>
          <w:rtl/>
        </w:rPr>
        <w:t>ثم يكبر</w:t>
      </w:r>
      <w:r w:rsidR="00602315">
        <w:rPr>
          <w:rStyle w:val="Char"/>
          <w:rFonts w:hint="cs"/>
          <w:rtl/>
        </w:rPr>
        <w:t>،</w:t>
      </w:r>
      <w:r w:rsidRPr="00E556FC">
        <w:rPr>
          <w:rStyle w:val="Char"/>
          <w:rtl/>
        </w:rPr>
        <w:t xml:space="preserve"> ويخر ساجدا</w:t>
      </w:r>
      <w:r w:rsidRPr="00E556FC">
        <w:rPr>
          <w:rStyle w:val="Char"/>
          <w:rFonts w:hint="cs"/>
          <w:rtl/>
        </w:rPr>
        <w:t>ً</w:t>
      </w:r>
      <w:r w:rsidR="00602315">
        <w:rPr>
          <w:rStyle w:val="Char"/>
          <w:rFonts w:hint="cs"/>
          <w:rtl/>
        </w:rPr>
        <w:t>،</w:t>
      </w:r>
      <w:r w:rsidRPr="00E556FC">
        <w:rPr>
          <w:rStyle w:val="Char"/>
          <w:rtl/>
        </w:rPr>
        <w:t xml:space="preserve"> ولا يرفع يديه</w:t>
      </w:r>
      <w:r w:rsidR="00602315">
        <w:rPr>
          <w:rStyle w:val="Char"/>
          <w:rFonts w:hint="cs"/>
          <w:rtl/>
        </w:rPr>
        <w:t>،</w:t>
      </w:r>
      <w:r w:rsidRPr="00E556FC">
        <w:rPr>
          <w:rStyle w:val="Char"/>
          <w:rtl/>
        </w:rPr>
        <w:t xml:space="preserve"> فيسجد على جبهته وأنفه ويديه وركبتيه وأطراف قدميه</w:t>
      </w:r>
      <w:r w:rsidR="00602315">
        <w:rPr>
          <w:rStyle w:val="Char"/>
          <w:rFonts w:hint="cs"/>
          <w:rtl/>
        </w:rPr>
        <w:t>،</w:t>
      </w:r>
      <w:r w:rsidRPr="00E556FC">
        <w:rPr>
          <w:rStyle w:val="Char"/>
          <w:rtl/>
        </w:rPr>
        <w:t xml:space="preserve"> ويستقبل بأصابع يديه ورجليه القبلة</w:t>
      </w:r>
      <w:r w:rsidR="00602315">
        <w:rPr>
          <w:rStyle w:val="Char"/>
          <w:rFonts w:hint="cs"/>
          <w:rtl/>
        </w:rPr>
        <w:t>،</w:t>
      </w:r>
      <w:r w:rsidRPr="00E556FC">
        <w:rPr>
          <w:rStyle w:val="Char"/>
          <w:rtl/>
        </w:rPr>
        <w:t xml:space="preserve"> ويعتدل في سجوده ويمكن جبهته وأنفه من الأرض ويعتمد على كفيه</w:t>
      </w:r>
      <w:r w:rsidR="00602315">
        <w:rPr>
          <w:rStyle w:val="Char"/>
          <w:rFonts w:hint="cs"/>
          <w:rtl/>
        </w:rPr>
        <w:t>،</w:t>
      </w:r>
      <w:r w:rsidRPr="00E556FC">
        <w:rPr>
          <w:rStyle w:val="Char"/>
          <w:rtl/>
        </w:rPr>
        <w:t xml:space="preserve"> ويرفع مرفقيه</w:t>
      </w:r>
      <w:r w:rsidR="00602315">
        <w:rPr>
          <w:rStyle w:val="Char"/>
          <w:rFonts w:hint="cs"/>
          <w:rtl/>
        </w:rPr>
        <w:t>،</w:t>
      </w:r>
      <w:r w:rsidRPr="00E556FC">
        <w:rPr>
          <w:rStyle w:val="Char"/>
          <w:rtl/>
        </w:rPr>
        <w:t xml:space="preserve"> ويجافي عضديه عن جنبيه</w:t>
      </w:r>
      <w:r w:rsidR="00602315">
        <w:rPr>
          <w:rStyle w:val="Char"/>
          <w:rFonts w:hint="cs"/>
          <w:rtl/>
        </w:rPr>
        <w:t>،</w:t>
      </w:r>
      <w:r w:rsidRPr="00E556FC">
        <w:rPr>
          <w:rStyle w:val="Char"/>
          <w:rtl/>
        </w:rPr>
        <w:t xml:space="preserve"> ويرفع بطنه عن فخذيه</w:t>
      </w:r>
      <w:r w:rsidR="00602315">
        <w:rPr>
          <w:rStyle w:val="Char"/>
          <w:rFonts w:hint="cs"/>
          <w:rtl/>
        </w:rPr>
        <w:t>،</w:t>
      </w:r>
      <w:r w:rsidRPr="00E556FC">
        <w:rPr>
          <w:rStyle w:val="Char"/>
          <w:rtl/>
        </w:rPr>
        <w:t xml:space="preserve"> وفخذيه عن ساقيه</w:t>
      </w:r>
      <w:r w:rsidR="00602315">
        <w:rPr>
          <w:rStyle w:val="Char"/>
          <w:rFonts w:hint="cs"/>
          <w:rtl/>
        </w:rPr>
        <w:t>،</w:t>
      </w:r>
      <w:r w:rsidRPr="00E556FC">
        <w:rPr>
          <w:rStyle w:val="Char"/>
          <w:rtl/>
        </w:rPr>
        <w:t xml:space="preserve"> ويقول في سجوده</w:t>
      </w:r>
      <w:r w:rsidR="00602315">
        <w:rPr>
          <w:rStyle w:val="Char"/>
          <w:rFonts w:hint="cs"/>
          <w:rtl/>
        </w:rPr>
        <w:t xml:space="preserve">: </w:t>
      </w:r>
      <w:r w:rsidR="00497A59">
        <w:rPr>
          <w:rStyle w:val="Char"/>
          <w:rFonts w:hint="cs"/>
          <w:rtl/>
        </w:rPr>
        <w:t>((</w:t>
      </w:r>
      <w:r w:rsidRPr="0067303B">
        <w:rPr>
          <w:rStyle w:val="Char5"/>
          <w:rtl/>
        </w:rPr>
        <w:t>سبحان ربي الأعلى</w:t>
      </w:r>
      <w:r w:rsidR="00497A59">
        <w:rPr>
          <w:rStyle w:val="Char"/>
          <w:rFonts w:hint="cs"/>
          <w:rtl/>
        </w:rPr>
        <w:t>))</w:t>
      </w:r>
      <w:r w:rsidR="00602315">
        <w:rPr>
          <w:rStyle w:val="Char"/>
          <w:rFonts w:hint="cs"/>
          <w:rtl/>
        </w:rPr>
        <w:t>،</w:t>
      </w:r>
      <w:r w:rsidRPr="00E556FC">
        <w:rPr>
          <w:rStyle w:val="Char"/>
          <w:rtl/>
        </w:rPr>
        <w:t xml:space="preserve"> </w:t>
      </w:r>
    </w:p>
    <w:p w:rsidR="00561193" w:rsidRPr="00E556FC" w:rsidRDefault="00561193" w:rsidP="00B74610">
      <w:pPr>
        <w:ind w:firstLine="284"/>
        <w:jc w:val="both"/>
        <w:rPr>
          <w:rStyle w:val="Char"/>
          <w:rtl/>
        </w:rPr>
      </w:pPr>
      <w:r w:rsidRPr="00E556FC">
        <w:rPr>
          <w:rStyle w:val="Char"/>
          <w:rtl/>
        </w:rPr>
        <w:t>ويكون سجوده بقد</w:t>
      </w:r>
      <w:r w:rsidRPr="00E556FC">
        <w:rPr>
          <w:rStyle w:val="Char"/>
          <w:rFonts w:hint="cs"/>
          <w:rtl/>
        </w:rPr>
        <w:t>ر</w:t>
      </w:r>
      <w:r w:rsidRPr="00E556FC">
        <w:rPr>
          <w:rStyle w:val="Char"/>
          <w:rtl/>
        </w:rPr>
        <w:t xml:space="preserve"> الركوع</w:t>
      </w:r>
      <w:r w:rsidR="00602315">
        <w:rPr>
          <w:rStyle w:val="Char"/>
          <w:rFonts w:hint="cs"/>
          <w:rtl/>
        </w:rPr>
        <w:t>،</w:t>
      </w:r>
      <w:r w:rsidRPr="00E556FC">
        <w:rPr>
          <w:rStyle w:val="Char"/>
          <w:rtl/>
        </w:rPr>
        <w:t xml:space="preserve"> فيأتي </w:t>
      </w:r>
      <w:r w:rsidRPr="00E556FC">
        <w:rPr>
          <w:rStyle w:val="Char"/>
          <w:rFonts w:hint="cs"/>
          <w:rtl/>
        </w:rPr>
        <w:t>ب</w:t>
      </w:r>
      <w:r w:rsidRPr="00E556FC">
        <w:rPr>
          <w:rStyle w:val="Char"/>
          <w:rtl/>
        </w:rPr>
        <w:t>الأذكار الواردة في هذا الموضع</w:t>
      </w:r>
      <w:r w:rsidR="00602315">
        <w:rPr>
          <w:rStyle w:val="Char"/>
          <w:rFonts w:hint="cs"/>
          <w:rtl/>
        </w:rPr>
        <w:t>،</w:t>
      </w:r>
      <w:r w:rsidRPr="00E556FC">
        <w:rPr>
          <w:rStyle w:val="Char"/>
          <w:rtl/>
        </w:rPr>
        <w:t xml:space="preserve"> ويدعو الله </w:t>
      </w:r>
      <w:r w:rsidRPr="00E556FC">
        <w:rPr>
          <w:rStyle w:val="Char"/>
          <w:rFonts w:hint="cs"/>
          <w:rtl/>
        </w:rPr>
        <w:t>-</w:t>
      </w:r>
      <w:r w:rsidRPr="00E556FC">
        <w:rPr>
          <w:rStyle w:val="Char"/>
          <w:rtl/>
        </w:rPr>
        <w:t xml:space="preserve"> </w:t>
      </w:r>
      <w:r w:rsidR="00B74610">
        <w:rPr>
          <w:rStyle w:val="Char"/>
          <w:rFonts w:cs="CTraditional Arabic" w:hint="cs"/>
          <w:rtl/>
        </w:rPr>
        <w:t>ﻷ</w:t>
      </w:r>
      <w:r w:rsidRPr="00E556FC">
        <w:rPr>
          <w:rStyle w:val="Char"/>
          <w:rFonts w:hint="cs"/>
          <w:rtl/>
        </w:rPr>
        <w:t>-</w:t>
      </w:r>
      <w:r w:rsidR="00602315">
        <w:rPr>
          <w:rStyle w:val="Char"/>
          <w:rFonts w:hint="cs"/>
          <w:rtl/>
        </w:rPr>
        <w:t>.</w:t>
      </w:r>
    </w:p>
    <w:p w:rsidR="00561193" w:rsidRPr="00C65518" w:rsidRDefault="00561193" w:rsidP="003107D2">
      <w:pPr>
        <w:ind w:firstLine="284"/>
        <w:jc w:val="both"/>
        <w:rPr>
          <w:rStyle w:val="Char"/>
          <w:spacing w:val="-6"/>
          <w:rtl/>
        </w:rPr>
      </w:pPr>
      <w:r w:rsidRPr="00C65518">
        <w:rPr>
          <w:rStyle w:val="Char"/>
          <w:spacing w:val="-6"/>
          <w:rtl/>
        </w:rPr>
        <w:t>ثم يرفع رأسه قائلا</w:t>
      </w:r>
      <w:r w:rsidRPr="00C65518">
        <w:rPr>
          <w:rStyle w:val="Char"/>
          <w:rFonts w:hint="cs"/>
          <w:spacing w:val="-6"/>
          <w:rtl/>
        </w:rPr>
        <w:t>ً</w:t>
      </w:r>
      <w:r w:rsidR="00602315">
        <w:rPr>
          <w:rStyle w:val="Char"/>
          <w:rFonts w:hint="cs"/>
          <w:spacing w:val="-6"/>
          <w:rtl/>
        </w:rPr>
        <w:t xml:space="preserve">: </w:t>
      </w:r>
      <w:r w:rsidR="00497A59" w:rsidRPr="00C65518">
        <w:rPr>
          <w:rStyle w:val="Char"/>
          <w:rFonts w:hint="cs"/>
          <w:spacing w:val="-6"/>
          <w:rtl/>
        </w:rPr>
        <w:t>((</w:t>
      </w:r>
      <w:r w:rsidRPr="00C65518">
        <w:rPr>
          <w:rStyle w:val="Char"/>
          <w:spacing w:val="-6"/>
          <w:rtl/>
        </w:rPr>
        <w:t xml:space="preserve">الله </w:t>
      </w:r>
      <w:r w:rsidRPr="00C65518">
        <w:rPr>
          <w:rStyle w:val="Char"/>
          <w:rFonts w:hint="cs"/>
          <w:spacing w:val="-6"/>
          <w:rtl/>
        </w:rPr>
        <w:t>أ</w:t>
      </w:r>
      <w:r w:rsidRPr="00C65518">
        <w:rPr>
          <w:rStyle w:val="Char"/>
          <w:spacing w:val="-6"/>
          <w:rtl/>
        </w:rPr>
        <w:t>كبر</w:t>
      </w:r>
      <w:r w:rsidR="00497A59" w:rsidRPr="00C65518">
        <w:rPr>
          <w:rStyle w:val="Char"/>
          <w:rFonts w:hint="cs"/>
          <w:spacing w:val="-6"/>
          <w:rtl/>
        </w:rPr>
        <w:t>))</w:t>
      </w:r>
      <w:r w:rsidRPr="00C65518">
        <w:rPr>
          <w:rStyle w:val="Char"/>
          <w:rFonts w:hint="cs"/>
          <w:spacing w:val="-6"/>
          <w:rtl/>
        </w:rPr>
        <w:t xml:space="preserve"> </w:t>
      </w:r>
      <w:r w:rsidRPr="00C65518">
        <w:rPr>
          <w:rStyle w:val="Char"/>
          <w:spacing w:val="-6"/>
          <w:rtl/>
        </w:rPr>
        <w:t>ثم يفرش رجله اليسرى</w:t>
      </w:r>
      <w:r w:rsidR="00602315">
        <w:rPr>
          <w:rStyle w:val="Char"/>
          <w:rFonts w:hint="cs"/>
          <w:spacing w:val="-6"/>
          <w:rtl/>
        </w:rPr>
        <w:t>،</w:t>
      </w:r>
      <w:r w:rsidRPr="00C65518">
        <w:rPr>
          <w:rStyle w:val="Char"/>
          <w:spacing w:val="-6"/>
          <w:rtl/>
        </w:rPr>
        <w:t xml:space="preserve"> ويجلس عليها</w:t>
      </w:r>
      <w:r w:rsidR="00602315">
        <w:rPr>
          <w:rStyle w:val="Char"/>
          <w:rFonts w:hint="cs"/>
          <w:spacing w:val="-6"/>
          <w:rtl/>
        </w:rPr>
        <w:t>،</w:t>
      </w:r>
      <w:r w:rsidRPr="00C65518">
        <w:rPr>
          <w:rStyle w:val="Char"/>
          <w:spacing w:val="-6"/>
          <w:rtl/>
        </w:rPr>
        <w:t xml:space="preserve"> وي</w:t>
      </w:r>
      <w:r w:rsidRPr="00C65518">
        <w:rPr>
          <w:rStyle w:val="Char"/>
          <w:rFonts w:hint="cs"/>
          <w:spacing w:val="-6"/>
          <w:rtl/>
        </w:rPr>
        <w:t>ن</w:t>
      </w:r>
      <w:r w:rsidRPr="00C65518">
        <w:rPr>
          <w:rStyle w:val="Char"/>
          <w:spacing w:val="-6"/>
          <w:rtl/>
        </w:rPr>
        <w:t>صب اليمنى</w:t>
      </w:r>
      <w:r w:rsidR="00602315">
        <w:rPr>
          <w:rStyle w:val="Char"/>
          <w:rFonts w:hint="cs"/>
          <w:spacing w:val="-6"/>
          <w:rtl/>
        </w:rPr>
        <w:t>،</w:t>
      </w:r>
      <w:r w:rsidRPr="00C65518">
        <w:rPr>
          <w:rStyle w:val="Char"/>
          <w:spacing w:val="-6"/>
          <w:rtl/>
        </w:rPr>
        <w:t xml:space="preserve"> ويضع يديه على فخذيه</w:t>
      </w:r>
      <w:r w:rsidR="00602315">
        <w:rPr>
          <w:rStyle w:val="Char"/>
          <w:rFonts w:hint="cs"/>
          <w:spacing w:val="-6"/>
          <w:rtl/>
        </w:rPr>
        <w:t>،</w:t>
      </w:r>
      <w:r w:rsidRPr="00C65518">
        <w:rPr>
          <w:rStyle w:val="Char"/>
          <w:spacing w:val="-6"/>
          <w:rtl/>
        </w:rPr>
        <w:t xml:space="preserve"> ثم </w:t>
      </w:r>
      <w:r w:rsidRPr="00C65518">
        <w:rPr>
          <w:rStyle w:val="Char"/>
          <w:rFonts w:hint="cs"/>
          <w:spacing w:val="-6"/>
          <w:rtl/>
        </w:rPr>
        <w:t>ي</w:t>
      </w:r>
      <w:r w:rsidRPr="00C65518">
        <w:rPr>
          <w:rStyle w:val="Char"/>
          <w:spacing w:val="-6"/>
          <w:rtl/>
        </w:rPr>
        <w:t>قول</w:t>
      </w:r>
      <w:r w:rsidR="00602315">
        <w:rPr>
          <w:rStyle w:val="Char"/>
          <w:rFonts w:hint="cs"/>
          <w:spacing w:val="-6"/>
          <w:rtl/>
        </w:rPr>
        <w:t xml:space="preserve">: </w:t>
      </w:r>
      <w:r w:rsidR="00497A59" w:rsidRPr="00C65518">
        <w:rPr>
          <w:rStyle w:val="Char"/>
          <w:spacing w:val="-6"/>
          <w:rtl/>
        </w:rPr>
        <w:t>((</w:t>
      </w:r>
      <w:r w:rsidRPr="00C65518">
        <w:rPr>
          <w:rStyle w:val="Char5"/>
          <w:rtl/>
        </w:rPr>
        <w:t>اللهم اغفرلي</w:t>
      </w:r>
      <w:r w:rsidR="00602315">
        <w:rPr>
          <w:rStyle w:val="Char5"/>
          <w:rFonts w:hint="cs"/>
          <w:rtl/>
        </w:rPr>
        <w:t>،</w:t>
      </w:r>
      <w:r w:rsidRPr="00C65518">
        <w:rPr>
          <w:rStyle w:val="Char5"/>
          <w:rtl/>
        </w:rPr>
        <w:t xml:space="preserve"> وارحمني</w:t>
      </w:r>
      <w:r w:rsidR="00602315">
        <w:rPr>
          <w:rStyle w:val="Char5"/>
          <w:rFonts w:hint="cs"/>
          <w:rtl/>
        </w:rPr>
        <w:t>،</w:t>
      </w:r>
      <w:r w:rsidRPr="00C65518">
        <w:rPr>
          <w:rStyle w:val="Char5"/>
          <w:rtl/>
        </w:rPr>
        <w:t xml:space="preserve"> واجبرني</w:t>
      </w:r>
      <w:r w:rsidR="00602315">
        <w:rPr>
          <w:rStyle w:val="Char5"/>
          <w:rFonts w:hint="cs"/>
          <w:rtl/>
        </w:rPr>
        <w:t>،</w:t>
      </w:r>
      <w:r w:rsidRPr="00C65518">
        <w:rPr>
          <w:rStyle w:val="Char5"/>
          <w:rtl/>
        </w:rPr>
        <w:t xml:space="preserve"> واهدني</w:t>
      </w:r>
      <w:r w:rsidR="00602315">
        <w:rPr>
          <w:rStyle w:val="Char5"/>
          <w:rFonts w:hint="cs"/>
          <w:rtl/>
        </w:rPr>
        <w:t>،</w:t>
      </w:r>
      <w:r w:rsidRPr="00C65518">
        <w:rPr>
          <w:rStyle w:val="Char5"/>
          <w:rtl/>
        </w:rPr>
        <w:t xml:space="preserve"> وارزقني</w:t>
      </w:r>
      <w:r w:rsidR="00497A59" w:rsidRPr="00C65518">
        <w:rPr>
          <w:rStyle w:val="Char"/>
          <w:rFonts w:hint="cs"/>
          <w:spacing w:val="-6"/>
          <w:rtl/>
        </w:rPr>
        <w:t>))</w:t>
      </w:r>
      <w:r w:rsidRPr="00C65518">
        <w:rPr>
          <w:rStyle w:val="Char"/>
          <w:rFonts w:hint="cs"/>
          <w:spacing w:val="-6"/>
          <w:rtl/>
        </w:rPr>
        <w:t xml:space="preserve"> </w:t>
      </w:r>
      <w:r w:rsidRPr="00C65518">
        <w:rPr>
          <w:rStyle w:val="Char"/>
          <w:spacing w:val="-6"/>
          <w:rtl/>
        </w:rPr>
        <w:t>ويكون جلوسه بقدر سجوده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ثم يكبر ويسجد</w:t>
      </w:r>
      <w:r w:rsidR="00602315">
        <w:rPr>
          <w:rStyle w:val="Char"/>
          <w:rFonts w:hint="cs"/>
          <w:rtl/>
        </w:rPr>
        <w:t>،</w:t>
      </w:r>
      <w:r w:rsidRPr="00E556FC">
        <w:rPr>
          <w:rStyle w:val="Char"/>
          <w:rtl/>
        </w:rPr>
        <w:t xml:space="preserve"> ويصنع في الثانية مثل ما صنع في الأولى</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يرفع رأسه مكبراً</w:t>
      </w:r>
      <w:r w:rsidR="00602315">
        <w:rPr>
          <w:rStyle w:val="Char"/>
          <w:rFonts w:hint="cs"/>
          <w:rtl/>
        </w:rPr>
        <w:t>،</w:t>
      </w:r>
      <w:r w:rsidRPr="00E556FC">
        <w:rPr>
          <w:rStyle w:val="Char"/>
          <w:rtl/>
        </w:rPr>
        <w:t xml:space="preserve"> وينهض على صدور قدميه</w:t>
      </w:r>
      <w:r w:rsidR="00602315">
        <w:rPr>
          <w:rStyle w:val="Char"/>
          <w:rFonts w:hint="cs"/>
          <w:rtl/>
        </w:rPr>
        <w:t>،</w:t>
      </w:r>
      <w:r w:rsidRPr="00E556FC">
        <w:rPr>
          <w:rStyle w:val="Char"/>
          <w:rtl/>
        </w:rPr>
        <w:t xml:space="preserve"> معتمداً على ركبتيه وفخذيه</w:t>
      </w:r>
      <w:r w:rsidR="00602315">
        <w:rPr>
          <w:rStyle w:val="Char"/>
          <w:rFonts w:hint="cs"/>
          <w:rtl/>
        </w:rPr>
        <w:t>،</w:t>
      </w:r>
      <w:r w:rsidRPr="00E556FC">
        <w:rPr>
          <w:rStyle w:val="Char"/>
          <w:rFonts w:hint="cs"/>
          <w:rtl/>
        </w:rPr>
        <w:t xml:space="preserve"> ويجلس للاستراحة إن احتاج إلى ذلك</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استتم قائما</w:t>
      </w:r>
      <w:r w:rsidRPr="00E556FC">
        <w:rPr>
          <w:rStyle w:val="Char"/>
          <w:rFonts w:hint="cs"/>
          <w:rtl/>
        </w:rPr>
        <w:t>ً</w:t>
      </w:r>
      <w:r w:rsidRPr="00E556FC">
        <w:rPr>
          <w:rStyle w:val="Char"/>
          <w:rtl/>
        </w:rPr>
        <w:t xml:space="preserve"> أخذ في القراءة</w:t>
      </w:r>
      <w:r w:rsidR="00602315">
        <w:rPr>
          <w:rStyle w:val="Char"/>
          <w:rFonts w:hint="cs"/>
          <w:rtl/>
        </w:rPr>
        <w:t>،</w:t>
      </w:r>
      <w:r w:rsidRPr="00E556FC">
        <w:rPr>
          <w:rStyle w:val="Char"/>
          <w:rFonts w:hint="cs"/>
          <w:rtl/>
        </w:rPr>
        <w:t xml:space="preserve"> </w:t>
      </w:r>
      <w:r w:rsidRPr="00E556FC">
        <w:rPr>
          <w:rStyle w:val="Char"/>
          <w:rtl/>
        </w:rPr>
        <w:t>فيستعيذ إن لم يكن استعاذ في الركعة الأولى</w:t>
      </w:r>
      <w:r w:rsidR="00602315">
        <w:rPr>
          <w:rStyle w:val="Char"/>
          <w:rFonts w:hint="cs"/>
          <w:rtl/>
        </w:rPr>
        <w:t>،</w:t>
      </w:r>
      <w:r w:rsidRPr="00E556FC">
        <w:rPr>
          <w:rStyle w:val="Char"/>
          <w:rtl/>
        </w:rPr>
        <w:t xml:space="preserve"> ويسمي</w:t>
      </w:r>
      <w:r w:rsidR="00602315">
        <w:rPr>
          <w:rStyle w:val="Char"/>
          <w:rFonts w:hint="cs"/>
          <w:rtl/>
        </w:rPr>
        <w:t>،</w:t>
      </w:r>
      <w:r w:rsidRPr="00E556FC">
        <w:rPr>
          <w:rStyle w:val="Char"/>
          <w:rtl/>
        </w:rPr>
        <w:t xml:space="preserve"> ولا يستفتح مطلقاً</w:t>
      </w:r>
      <w:r w:rsidR="00602315">
        <w:rPr>
          <w:rStyle w:val="Char"/>
          <w:rFonts w:hint="cs"/>
          <w:rtl/>
        </w:rPr>
        <w:t>،</w:t>
      </w:r>
      <w:r w:rsidRPr="00E556FC">
        <w:rPr>
          <w:rStyle w:val="Char"/>
          <w:rFonts w:hint="cs"/>
          <w:rtl/>
        </w:rPr>
        <w:t xml:space="preserve"> </w:t>
      </w:r>
      <w:r w:rsidRPr="00E556FC">
        <w:rPr>
          <w:rStyle w:val="Char"/>
          <w:rtl/>
        </w:rPr>
        <w:t>ويصلي الركعة الثانية كالأولى</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يجلس للتشهد الأول مفترش</w:t>
      </w:r>
      <w:r w:rsidRPr="00E556FC">
        <w:rPr>
          <w:rStyle w:val="Char"/>
          <w:rFonts w:hint="cs"/>
          <w:rtl/>
        </w:rPr>
        <w:t>ً</w:t>
      </w:r>
      <w:r w:rsidRPr="00E556FC">
        <w:rPr>
          <w:rStyle w:val="Char"/>
          <w:rtl/>
        </w:rPr>
        <w:t>ا كما يجلس بين السجدتين</w:t>
      </w:r>
      <w:r w:rsidR="00602315">
        <w:rPr>
          <w:rStyle w:val="Char"/>
          <w:rFonts w:hint="cs"/>
          <w:rtl/>
        </w:rPr>
        <w:t>،</w:t>
      </w:r>
      <w:r w:rsidRPr="00E556FC">
        <w:rPr>
          <w:rStyle w:val="Char"/>
          <w:rtl/>
        </w:rPr>
        <w:t xml:space="preserve"> ويضع يده اليمنى على فخذه اليمنى</w:t>
      </w:r>
      <w:r w:rsidR="00602315">
        <w:rPr>
          <w:rStyle w:val="Char"/>
          <w:rFonts w:hint="cs"/>
          <w:rtl/>
        </w:rPr>
        <w:t>،</w:t>
      </w:r>
      <w:r w:rsidRPr="00E556FC">
        <w:rPr>
          <w:rStyle w:val="Char"/>
          <w:rtl/>
        </w:rPr>
        <w:t xml:space="preserve"> ويده اليسرى على فخذه اليسرى </w:t>
      </w:r>
      <w:r w:rsidRPr="00E556FC">
        <w:rPr>
          <w:rStyle w:val="Char"/>
          <w:rFonts w:hint="cs"/>
          <w:rtl/>
        </w:rPr>
        <w:t>تارة</w:t>
      </w:r>
      <w:r w:rsidR="00602315">
        <w:rPr>
          <w:rStyle w:val="Char"/>
          <w:rFonts w:hint="cs"/>
          <w:rtl/>
        </w:rPr>
        <w:t>،</w:t>
      </w:r>
      <w:r w:rsidRPr="00E556FC">
        <w:rPr>
          <w:rStyle w:val="Char"/>
          <w:rFonts w:hint="cs"/>
          <w:rtl/>
        </w:rPr>
        <w:t xml:space="preserve"> </w:t>
      </w:r>
      <w:r w:rsidRPr="00E556FC">
        <w:rPr>
          <w:rStyle w:val="Char"/>
          <w:rtl/>
        </w:rPr>
        <w:t xml:space="preserve">وأحياناً </w:t>
      </w:r>
      <w:r w:rsidRPr="00E556FC">
        <w:rPr>
          <w:rStyle w:val="Char"/>
          <w:rFonts w:hint="cs"/>
          <w:rtl/>
        </w:rPr>
        <w:t>يضع يده اليمنى على حرف ركبته اليمنى</w:t>
      </w:r>
      <w:r w:rsidR="00602315">
        <w:rPr>
          <w:rStyle w:val="Char"/>
          <w:rFonts w:hint="cs"/>
          <w:rtl/>
        </w:rPr>
        <w:t>،</w:t>
      </w:r>
      <w:r w:rsidRPr="00E556FC">
        <w:rPr>
          <w:rStyle w:val="Char"/>
          <w:rFonts w:hint="cs"/>
          <w:rtl/>
        </w:rPr>
        <w:t xml:space="preserve"> ويده اليسرى على ركبته اليسرى</w:t>
      </w:r>
      <w:r w:rsidR="00602315">
        <w:rPr>
          <w:rStyle w:val="Char"/>
          <w:rFonts w:hint="cs"/>
          <w:rtl/>
        </w:rPr>
        <w:t>،</w:t>
      </w:r>
      <w:r w:rsidRPr="00E556FC">
        <w:rPr>
          <w:rStyle w:val="Char"/>
          <w:rFonts w:hint="cs"/>
          <w:rtl/>
        </w:rPr>
        <w:t xml:space="preserve"> </w:t>
      </w:r>
      <w:r w:rsidRPr="00E556FC">
        <w:rPr>
          <w:rStyle w:val="Char"/>
          <w:rtl/>
        </w:rPr>
        <w:t xml:space="preserve">ويضع </w:t>
      </w:r>
      <w:r w:rsidRPr="00E556FC">
        <w:rPr>
          <w:rStyle w:val="Char"/>
          <w:rtl/>
        </w:rPr>
        <w:lastRenderedPageBreak/>
        <w:t>إبهام يده اليمنى على أصبعه الوسطى كهيئة الحلقة</w:t>
      </w:r>
      <w:r w:rsidR="00602315">
        <w:rPr>
          <w:rStyle w:val="Char"/>
          <w:rFonts w:hint="cs"/>
          <w:rtl/>
        </w:rPr>
        <w:t>،</w:t>
      </w:r>
      <w:r w:rsidRPr="00E556FC">
        <w:rPr>
          <w:rStyle w:val="Char"/>
          <w:rFonts w:hint="cs"/>
          <w:rtl/>
        </w:rPr>
        <w:t xml:space="preserve"> ويقبض الخنصر والبنصر</w:t>
      </w:r>
      <w:r w:rsidR="00602315">
        <w:rPr>
          <w:rStyle w:val="Char"/>
          <w:rFonts w:hint="cs"/>
          <w:rtl/>
        </w:rPr>
        <w:t>،</w:t>
      </w:r>
      <w:r w:rsidRPr="00E556FC">
        <w:rPr>
          <w:rStyle w:val="Char"/>
          <w:rFonts w:hint="cs"/>
          <w:rtl/>
        </w:rPr>
        <w:t xml:space="preserve"> </w:t>
      </w:r>
      <w:r w:rsidRPr="00E556FC">
        <w:rPr>
          <w:rStyle w:val="Char"/>
          <w:rtl/>
        </w:rPr>
        <w:t>ويشير بأصبعه السباب</w:t>
      </w:r>
      <w:r w:rsidRPr="00E556FC">
        <w:rPr>
          <w:rStyle w:val="Char"/>
          <w:rFonts w:hint="cs"/>
          <w:rtl/>
        </w:rPr>
        <w:t>ة تارة</w:t>
      </w:r>
      <w:r w:rsidR="00602315">
        <w:rPr>
          <w:rStyle w:val="Char"/>
          <w:rFonts w:hint="cs"/>
          <w:rtl/>
        </w:rPr>
        <w:t>،</w:t>
      </w:r>
      <w:r w:rsidRPr="00E556FC">
        <w:rPr>
          <w:rStyle w:val="Char"/>
          <w:rFonts w:hint="cs"/>
          <w:rtl/>
        </w:rPr>
        <w:t xml:space="preserve"> </w:t>
      </w:r>
      <w:r w:rsidRPr="00E556FC">
        <w:rPr>
          <w:rStyle w:val="Char"/>
          <w:rtl/>
        </w:rPr>
        <w:t xml:space="preserve">وأحياناً </w:t>
      </w:r>
      <w:r w:rsidRPr="00E556FC">
        <w:rPr>
          <w:rStyle w:val="Char"/>
          <w:rFonts w:hint="cs"/>
          <w:rtl/>
        </w:rPr>
        <w:t>يقبض جميع أصابعه ويشير بأصبعه السبابة</w:t>
      </w:r>
      <w:r w:rsidR="00602315">
        <w:rPr>
          <w:rStyle w:val="Char"/>
          <w:rFonts w:hint="cs"/>
          <w:rtl/>
        </w:rPr>
        <w:t>،</w:t>
      </w:r>
      <w:r w:rsidRPr="00E556FC">
        <w:rPr>
          <w:rStyle w:val="Char"/>
          <w:rFonts w:hint="cs"/>
          <w:rtl/>
        </w:rPr>
        <w:t xml:space="preserve"> ويحركها عند الدعاء</w:t>
      </w:r>
      <w:r w:rsidR="00602315">
        <w:rPr>
          <w:rStyle w:val="Char"/>
          <w:rFonts w:hint="cs"/>
          <w:rtl/>
        </w:rPr>
        <w:t>،</w:t>
      </w:r>
      <w:r w:rsidRPr="00E556FC">
        <w:rPr>
          <w:rStyle w:val="Char"/>
          <w:rtl/>
        </w:rPr>
        <w:t xml:space="preserve"> وينظر إليها</w:t>
      </w:r>
      <w:r w:rsidR="00602315">
        <w:rPr>
          <w:rStyle w:val="Char"/>
          <w:rFonts w:hint="cs"/>
          <w:rtl/>
        </w:rPr>
        <w:t>،</w:t>
      </w:r>
      <w:r w:rsidRPr="00E556FC">
        <w:rPr>
          <w:rStyle w:val="Char"/>
          <w:rtl/>
        </w:rPr>
        <w:t xml:space="preserve"> ويقول</w:t>
      </w:r>
      <w:r w:rsidR="00602315">
        <w:rPr>
          <w:rStyle w:val="Char"/>
          <w:rFonts w:hint="cs"/>
          <w:rtl/>
        </w:rPr>
        <w:t xml:space="preserve">: </w:t>
      </w:r>
      <w:r w:rsidR="00497A59">
        <w:rPr>
          <w:rStyle w:val="Char"/>
          <w:rtl/>
        </w:rPr>
        <w:t>((</w:t>
      </w:r>
      <w:r w:rsidRPr="0067303B">
        <w:rPr>
          <w:rStyle w:val="Char5"/>
          <w:rtl/>
        </w:rPr>
        <w:t>التحيات لله</w:t>
      </w:r>
      <w:r w:rsidR="00602315" w:rsidRPr="0067303B">
        <w:rPr>
          <w:rStyle w:val="Char5"/>
          <w:rFonts w:hint="cs"/>
          <w:rtl/>
        </w:rPr>
        <w:t>،</w:t>
      </w:r>
      <w:r w:rsidRPr="0067303B">
        <w:rPr>
          <w:rStyle w:val="Char5"/>
          <w:rFonts w:hint="cs"/>
          <w:rtl/>
        </w:rPr>
        <w:t xml:space="preserve"> </w:t>
      </w:r>
      <w:r w:rsidRPr="0067303B">
        <w:rPr>
          <w:rStyle w:val="Char5"/>
          <w:rtl/>
        </w:rPr>
        <w:t>والصلوات</w:t>
      </w:r>
      <w:r w:rsidR="00602315" w:rsidRPr="0067303B">
        <w:rPr>
          <w:rStyle w:val="Char5"/>
          <w:rFonts w:hint="cs"/>
          <w:rtl/>
        </w:rPr>
        <w:t>،</w:t>
      </w:r>
      <w:r w:rsidRPr="0067303B">
        <w:rPr>
          <w:rStyle w:val="Char5"/>
          <w:rtl/>
        </w:rPr>
        <w:t xml:space="preserve"> والطيبات</w:t>
      </w:r>
      <w:r w:rsidR="00602315" w:rsidRPr="0067303B">
        <w:rPr>
          <w:rStyle w:val="Char5"/>
          <w:rFonts w:hint="cs"/>
          <w:rtl/>
        </w:rPr>
        <w:t>،</w:t>
      </w:r>
      <w:r w:rsidRPr="0067303B">
        <w:rPr>
          <w:rStyle w:val="Char5"/>
          <w:rtl/>
        </w:rPr>
        <w:t xml:space="preserve"> السلام عليك أيها النبي ورحمة الله وبركاته</w:t>
      </w:r>
      <w:r w:rsidR="00602315" w:rsidRPr="0067303B">
        <w:rPr>
          <w:rStyle w:val="Char5"/>
          <w:rFonts w:hint="cs"/>
          <w:rtl/>
        </w:rPr>
        <w:t>،</w:t>
      </w:r>
      <w:r w:rsidRPr="0067303B">
        <w:rPr>
          <w:rStyle w:val="Char5"/>
          <w:rtl/>
        </w:rPr>
        <w:t xml:space="preserve"> السلام علينا وعلى عباد الله الصالحين</w:t>
      </w:r>
      <w:r w:rsidR="00602315" w:rsidRPr="0067303B">
        <w:rPr>
          <w:rStyle w:val="Char5"/>
          <w:rFonts w:hint="cs"/>
          <w:rtl/>
        </w:rPr>
        <w:t>،</w:t>
      </w:r>
      <w:r w:rsidRPr="0067303B">
        <w:rPr>
          <w:rStyle w:val="Char5"/>
          <w:rtl/>
        </w:rPr>
        <w:t xml:space="preserve"> أشهد أن لا إله إلا الله وحده لا شريك</w:t>
      </w:r>
      <w:r w:rsidR="00602315" w:rsidRPr="0067303B">
        <w:rPr>
          <w:rStyle w:val="Char5"/>
          <w:rFonts w:hint="cs"/>
          <w:rtl/>
        </w:rPr>
        <w:t>،</w:t>
      </w:r>
      <w:r w:rsidRPr="0067303B">
        <w:rPr>
          <w:rStyle w:val="Char5"/>
          <w:rtl/>
        </w:rPr>
        <w:t xml:space="preserve"> وأشهد أن محمد عبده ورسوله</w:t>
      </w:r>
      <w:r w:rsidR="00497A59">
        <w:rPr>
          <w:rStyle w:val="Char"/>
          <w:rFonts w:hint="cs"/>
          <w:rtl/>
        </w:rPr>
        <w:t>))</w:t>
      </w:r>
      <w:r w:rsidR="00602315">
        <w:rPr>
          <w:rStyle w:val="Char"/>
          <w:rFonts w:hint="cs"/>
          <w:rtl/>
        </w:rPr>
        <w:t>،</w:t>
      </w:r>
      <w:r w:rsidRPr="00E556FC">
        <w:rPr>
          <w:rStyle w:val="Char"/>
          <w:rFonts w:hint="cs"/>
          <w:rtl/>
        </w:rPr>
        <w:t xml:space="preserve"> أو غير ذلك مما ورد في السنة</w:t>
      </w:r>
      <w:r w:rsidRPr="00E556FC">
        <w:rPr>
          <w:rStyle w:val="Char"/>
          <w:rtl/>
        </w:rPr>
        <w:t xml:space="preserve"> من التشهدات</w:t>
      </w:r>
      <w:r w:rsidR="00602315">
        <w:rPr>
          <w:rStyle w:val="Char"/>
          <w:rFonts w:hint="cs"/>
          <w:rtl/>
        </w:rPr>
        <w:t>،</w:t>
      </w:r>
      <w:r w:rsidRPr="00E556FC">
        <w:rPr>
          <w:rStyle w:val="Char"/>
          <w:rtl/>
        </w:rPr>
        <w:t xml:space="preserve"> وكان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يخفف هذه الجلس</w:t>
      </w:r>
      <w:r w:rsidRPr="00E556FC">
        <w:rPr>
          <w:rStyle w:val="Char"/>
          <w:rFonts w:hint="cs"/>
          <w:rtl/>
        </w:rPr>
        <w:t>ة</w:t>
      </w:r>
      <w:r w:rsidR="00602315">
        <w:rPr>
          <w:rStyle w:val="Char"/>
          <w:rFonts w:hint="cs"/>
          <w:rtl/>
        </w:rPr>
        <w:t>.</w:t>
      </w:r>
    </w:p>
    <w:p w:rsidR="0010340B" w:rsidRDefault="00561193" w:rsidP="003107D2">
      <w:pPr>
        <w:ind w:firstLine="284"/>
        <w:jc w:val="both"/>
        <w:rPr>
          <w:rStyle w:val="Char"/>
          <w:rtl/>
        </w:rPr>
      </w:pPr>
      <w:r w:rsidRPr="00E556FC">
        <w:rPr>
          <w:rStyle w:val="Char"/>
          <w:rtl/>
        </w:rPr>
        <w:t>ثم ينهض مكبرا</w:t>
      </w:r>
      <w:r w:rsidRPr="00E556FC">
        <w:rPr>
          <w:rStyle w:val="Char"/>
          <w:rFonts w:hint="cs"/>
          <w:rtl/>
        </w:rPr>
        <w:t>ً</w:t>
      </w:r>
      <w:r w:rsidR="00602315">
        <w:rPr>
          <w:rStyle w:val="Char"/>
          <w:rFonts w:hint="cs"/>
          <w:rtl/>
        </w:rPr>
        <w:t>،</w:t>
      </w:r>
      <w:r w:rsidRPr="00E556FC">
        <w:rPr>
          <w:rStyle w:val="Char"/>
          <w:rFonts w:hint="cs"/>
          <w:rtl/>
        </w:rPr>
        <w:t xml:space="preserve"> فإذا استتم قائماً رفع يديه</w:t>
      </w:r>
      <w:r w:rsidR="00602315">
        <w:rPr>
          <w:rStyle w:val="Char"/>
          <w:rFonts w:hint="cs"/>
          <w:rtl/>
        </w:rPr>
        <w:t>،</w:t>
      </w:r>
      <w:r w:rsidRPr="00E556FC">
        <w:rPr>
          <w:rStyle w:val="Char"/>
          <w:rtl/>
        </w:rPr>
        <w:t xml:space="preserve"> فصل</w:t>
      </w:r>
      <w:r w:rsidRPr="00E556FC">
        <w:rPr>
          <w:rStyle w:val="Char"/>
          <w:rFonts w:hint="cs"/>
          <w:rtl/>
        </w:rPr>
        <w:t>ى</w:t>
      </w:r>
      <w:r w:rsidRPr="00E556FC">
        <w:rPr>
          <w:rStyle w:val="Char"/>
          <w:rtl/>
        </w:rPr>
        <w:t xml:space="preserve"> الثالثة والرابعة</w:t>
      </w:r>
      <w:r w:rsidR="00602315">
        <w:rPr>
          <w:rStyle w:val="Char"/>
          <w:rFonts w:hint="cs"/>
          <w:rtl/>
        </w:rPr>
        <w:t>،</w:t>
      </w:r>
      <w:r w:rsidRPr="00E556FC">
        <w:rPr>
          <w:rStyle w:val="Char"/>
          <w:rFonts w:hint="cs"/>
          <w:rtl/>
        </w:rPr>
        <w:t xml:space="preserve"> </w:t>
      </w:r>
      <w:r w:rsidRPr="00E556FC">
        <w:rPr>
          <w:rStyle w:val="Char"/>
          <w:rtl/>
        </w:rPr>
        <w:t>وخففهما على الأوليين</w:t>
      </w:r>
      <w:r w:rsidR="00602315">
        <w:rPr>
          <w:rStyle w:val="Char"/>
          <w:rFonts w:hint="cs"/>
          <w:rtl/>
        </w:rPr>
        <w:t>،</w:t>
      </w:r>
      <w:r w:rsidRPr="00E556FC">
        <w:rPr>
          <w:rStyle w:val="Char"/>
          <w:rtl/>
        </w:rPr>
        <w:t xml:space="preserve"> وقرأ فيهما بفاتحة الكتاب</w:t>
      </w:r>
      <w:r w:rsidRPr="00E556FC">
        <w:rPr>
          <w:rStyle w:val="Char"/>
          <w:rFonts w:hint="cs"/>
          <w:rtl/>
        </w:rPr>
        <w:t xml:space="preserve"> إلا في الظهر</w:t>
      </w:r>
      <w:r w:rsidR="00602315">
        <w:rPr>
          <w:rStyle w:val="Char"/>
          <w:rFonts w:hint="cs"/>
          <w:rtl/>
        </w:rPr>
        <w:t>،</w:t>
      </w:r>
      <w:r w:rsidRPr="00E556FC">
        <w:rPr>
          <w:rStyle w:val="Char"/>
          <w:rFonts w:hint="cs"/>
          <w:rtl/>
        </w:rPr>
        <w:t xml:space="preserve"> فأحياناً يزيد على فاتحة الكتاب</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يجلس في تشهده الأخير متوركا</w:t>
      </w:r>
      <w:r w:rsidRPr="00E556FC">
        <w:rPr>
          <w:rStyle w:val="Char"/>
          <w:rFonts w:hint="cs"/>
          <w:rtl/>
        </w:rPr>
        <w:t>ً</w:t>
      </w:r>
      <w:r w:rsidRPr="00E556FC">
        <w:rPr>
          <w:rStyle w:val="Char"/>
          <w:rtl/>
        </w:rPr>
        <w:t xml:space="preserve"> يفرش رجله اليسرى</w:t>
      </w:r>
      <w:r w:rsidR="00602315">
        <w:rPr>
          <w:rStyle w:val="Char"/>
          <w:rFonts w:hint="cs"/>
          <w:rtl/>
        </w:rPr>
        <w:t>،</w:t>
      </w:r>
      <w:r w:rsidRPr="00E556FC">
        <w:rPr>
          <w:rStyle w:val="Char"/>
          <w:rtl/>
        </w:rPr>
        <w:t xml:space="preserve"> بأن يجعل ظهرها على الأرض </w:t>
      </w:r>
      <w:r w:rsidRPr="00E556FC">
        <w:rPr>
          <w:rStyle w:val="Char"/>
          <w:rFonts w:hint="cs"/>
          <w:rtl/>
        </w:rPr>
        <w:t>ويخرجهما تحت ساقه اليمنى</w:t>
      </w:r>
      <w:r w:rsidR="00602315">
        <w:rPr>
          <w:rStyle w:val="Char"/>
          <w:rFonts w:hint="cs"/>
          <w:rtl/>
        </w:rPr>
        <w:t>،</w:t>
      </w:r>
      <w:r w:rsidRPr="00E556FC">
        <w:rPr>
          <w:rStyle w:val="Char"/>
          <w:rtl/>
        </w:rPr>
        <w:t xml:space="preserve"> وينصب رجله اليمنى</w:t>
      </w:r>
      <w:r w:rsidR="00602315">
        <w:rPr>
          <w:rStyle w:val="Char"/>
          <w:rFonts w:hint="cs"/>
          <w:rtl/>
        </w:rPr>
        <w:t>،</w:t>
      </w:r>
      <w:r w:rsidRPr="00E556FC">
        <w:rPr>
          <w:rStyle w:val="Char"/>
          <w:rtl/>
        </w:rPr>
        <w:t xml:space="preserve"> ويجعل </w:t>
      </w:r>
      <w:r w:rsidRPr="00E556FC">
        <w:rPr>
          <w:rStyle w:val="Char"/>
          <w:rFonts w:hint="cs"/>
          <w:rtl/>
        </w:rPr>
        <w:t>إ</w:t>
      </w:r>
      <w:r w:rsidRPr="00E556FC">
        <w:rPr>
          <w:rStyle w:val="Char"/>
          <w:rtl/>
        </w:rPr>
        <w:t>ليته على الأرض</w:t>
      </w:r>
      <w:r w:rsidR="00602315">
        <w:rPr>
          <w:rStyle w:val="Char"/>
          <w:rFonts w:hint="cs"/>
          <w:rtl/>
        </w:rPr>
        <w:t>،</w:t>
      </w:r>
      <w:r w:rsidRPr="00E556FC">
        <w:rPr>
          <w:rStyle w:val="Char"/>
          <w:rFonts w:hint="cs"/>
          <w:rtl/>
        </w:rPr>
        <w:t xml:space="preserve"> </w:t>
      </w:r>
      <w:r w:rsidRPr="00E556FC">
        <w:rPr>
          <w:rStyle w:val="Char"/>
          <w:rtl/>
        </w:rPr>
        <w:t xml:space="preserve">أحياناً </w:t>
      </w:r>
      <w:r w:rsidRPr="00E556FC">
        <w:rPr>
          <w:rStyle w:val="Char"/>
          <w:rFonts w:hint="cs"/>
          <w:rtl/>
        </w:rPr>
        <w:t>يفرش رجليه ويخرجهما عن يمينه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يتشهد التشهد الأخير</w:t>
      </w:r>
      <w:r w:rsidR="00602315">
        <w:rPr>
          <w:rStyle w:val="Char"/>
          <w:rFonts w:hint="cs"/>
          <w:rtl/>
        </w:rPr>
        <w:t>،</w:t>
      </w:r>
      <w:r w:rsidRPr="00E556FC">
        <w:rPr>
          <w:rStyle w:val="Char"/>
          <w:rtl/>
        </w:rPr>
        <w:t xml:space="preserve"> وهو التشهد الأول</w:t>
      </w:r>
      <w:r w:rsidR="00602315">
        <w:rPr>
          <w:rStyle w:val="Char"/>
          <w:rFonts w:hint="cs"/>
          <w:rtl/>
        </w:rPr>
        <w:t>،</w:t>
      </w:r>
      <w:r w:rsidRPr="00E556FC">
        <w:rPr>
          <w:rStyle w:val="Char"/>
          <w:rFonts w:hint="cs"/>
          <w:rtl/>
        </w:rPr>
        <w:t xml:space="preserve"> </w:t>
      </w:r>
      <w:r w:rsidRPr="00E556FC">
        <w:rPr>
          <w:rStyle w:val="Char"/>
          <w:rtl/>
        </w:rPr>
        <w:t>ويزيد عليه</w:t>
      </w:r>
      <w:r w:rsidR="00602315">
        <w:rPr>
          <w:rStyle w:val="Char"/>
          <w:rFonts w:hint="cs"/>
          <w:rtl/>
        </w:rPr>
        <w:t xml:space="preserve">: </w:t>
      </w:r>
      <w:r w:rsidR="00497A59">
        <w:rPr>
          <w:rStyle w:val="Char"/>
          <w:rtl/>
        </w:rPr>
        <w:t>((</w:t>
      </w:r>
      <w:r w:rsidRPr="0067303B">
        <w:rPr>
          <w:rStyle w:val="Char5"/>
          <w:rtl/>
        </w:rPr>
        <w:t>اللهم صل على محمد وعلى آل محمد</w:t>
      </w:r>
      <w:r w:rsidR="00602315" w:rsidRPr="0067303B">
        <w:rPr>
          <w:rStyle w:val="Char5"/>
          <w:rFonts w:hint="cs"/>
          <w:rtl/>
        </w:rPr>
        <w:t>،</w:t>
      </w:r>
      <w:r w:rsidRPr="0067303B">
        <w:rPr>
          <w:rStyle w:val="Char5"/>
          <w:rtl/>
        </w:rPr>
        <w:t xml:space="preserve"> كما صليت على آل إبراهيم</w:t>
      </w:r>
      <w:r w:rsidR="00602315" w:rsidRPr="0067303B">
        <w:rPr>
          <w:rStyle w:val="Char5"/>
          <w:rFonts w:hint="cs"/>
          <w:rtl/>
        </w:rPr>
        <w:t>؛</w:t>
      </w:r>
      <w:r w:rsidRPr="0067303B">
        <w:rPr>
          <w:rStyle w:val="Char5"/>
          <w:rtl/>
        </w:rPr>
        <w:t xml:space="preserve"> إنك حميد</w:t>
      </w:r>
      <w:r w:rsidRPr="0067303B">
        <w:rPr>
          <w:rStyle w:val="Char5"/>
          <w:rFonts w:hint="cs"/>
          <w:rtl/>
        </w:rPr>
        <w:t>ٌ</w:t>
      </w:r>
      <w:r w:rsidRPr="0067303B">
        <w:rPr>
          <w:rStyle w:val="Char5"/>
          <w:rtl/>
        </w:rPr>
        <w:t xml:space="preserve"> مجيد</w:t>
      </w:r>
      <w:r w:rsidRPr="0067303B">
        <w:rPr>
          <w:rStyle w:val="Char5"/>
          <w:rFonts w:hint="cs"/>
          <w:rtl/>
        </w:rPr>
        <w:t>ٌ</w:t>
      </w:r>
      <w:r w:rsidR="00602315" w:rsidRPr="0067303B">
        <w:rPr>
          <w:rStyle w:val="Char5"/>
          <w:rFonts w:hint="cs"/>
          <w:rtl/>
        </w:rPr>
        <w:t>،</w:t>
      </w:r>
      <w:r w:rsidRPr="0067303B">
        <w:rPr>
          <w:rStyle w:val="Char5"/>
          <w:rFonts w:hint="cs"/>
          <w:rtl/>
        </w:rPr>
        <w:t xml:space="preserve"> </w:t>
      </w:r>
      <w:r w:rsidRPr="0067303B">
        <w:rPr>
          <w:rStyle w:val="Char5"/>
          <w:rtl/>
        </w:rPr>
        <w:t>وبارك على محمد وعلى آل محمد</w:t>
      </w:r>
      <w:r w:rsidR="00602315" w:rsidRPr="0067303B">
        <w:rPr>
          <w:rStyle w:val="Char5"/>
          <w:rFonts w:hint="cs"/>
          <w:rtl/>
        </w:rPr>
        <w:t>،</w:t>
      </w:r>
      <w:r w:rsidRPr="0067303B">
        <w:rPr>
          <w:rStyle w:val="Char5"/>
          <w:rtl/>
        </w:rPr>
        <w:t xml:space="preserve"> كما باركت على آل إبراهيم</w:t>
      </w:r>
      <w:r w:rsidR="00602315" w:rsidRPr="0067303B">
        <w:rPr>
          <w:rStyle w:val="Char5"/>
          <w:rFonts w:hint="cs"/>
          <w:rtl/>
        </w:rPr>
        <w:t>؛</w:t>
      </w:r>
      <w:r w:rsidRPr="0067303B">
        <w:rPr>
          <w:rStyle w:val="Char5"/>
          <w:rtl/>
        </w:rPr>
        <w:t xml:space="preserve"> إنك حميد</w:t>
      </w:r>
      <w:r w:rsidRPr="0067303B">
        <w:rPr>
          <w:rStyle w:val="Char5"/>
          <w:rFonts w:hint="cs"/>
          <w:rtl/>
        </w:rPr>
        <w:t>ٌ</w:t>
      </w:r>
      <w:r w:rsidRPr="0067303B">
        <w:rPr>
          <w:rStyle w:val="Char5"/>
          <w:rtl/>
        </w:rPr>
        <w:t xml:space="preserve"> مجيد</w:t>
      </w:r>
      <w:r w:rsidRPr="0067303B">
        <w:rPr>
          <w:rStyle w:val="Char5"/>
          <w:rFonts w:hint="cs"/>
          <w:rtl/>
        </w:rPr>
        <w:t>ٌ</w:t>
      </w:r>
      <w:r w:rsidR="00497A59">
        <w:rPr>
          <w:rStyle w:val="Char"/>
          <w:rFonts w:hint="cs"/>
          <w:rtl/>
        </w:rPr>
        <w:t>))</w:t>
      </w:r>
      <w:r w:rsidRPr="00E556FC">
        <w:rPr>
          <w:rStyle w:val="Char"/>
          <w:rFonts w:hint="cs"/>
          <w:rtl/>
        </w:rPr>
        <w:t xml:space="preserve"> </w:t>
      </w:r>
      <w:r w:rsidRPr="00E556FC">
        <w:rPr>
          <w:rStyle w:val="Char"/>
          <w:rtl/>
        </w:rPr>
        <w:t xml:space="preserve">أو غير ذلك من صيغ الصلاة على النبي </w:t>
      </w:r>
      <w:r w:rsidR="004A37C9" w:rsidRPr="00B74610">
        <w:rPr>
          <w:rStyle w:val="Char"/>
          <w:rFonts w:ascii="CTraditional Arabic" w:hAnsi="CTraditional Arabic" w:cs="CTraditional Arabic"/>
          <w:sz w:val="28"/>
          <w:szCs w:val="28"/>
          <w:rtl/>
        </w:rPr>
        <w:t>ج</w:t>
      </w:r>
      <w:r w:rsidRPr="00E556FC">
        <w:rPr>
          <w:rStyle w:val="Char"/>
          <w:rtl/>
        </w:rPr>
        <w:t xml:space="preserve"> الواردة</w:t>
      </w:r>
      <w:r w:rsidR="00602315">
        <w:rPr>
          <w:rStyle w:val="Char"/>
          <w:rFonts w:hint="cs"/>
          <w:rtl/>
        </w:rPr>
        <w:t>.</w:t>
      </w:r>
    </w:p>
    <w:p w:rsidR="00B74610" w:rsidRPr="00B74610" w:rsidRDefault="00561193" w:rsidP="00B74610">
      <w:pPr>
        <w:ind w:firstLine="284"/>
        <w:jc w:val="both"/>
        <w:rPr>
          <w:rStyle w:val="Char"/>
          <w:spacing w:val="-6"/>
          <w:rtl/>
        </w:rPr>
      </w:pPr>
      <w:r w:rsidRPr="00C65518">
        <w:rPr>
          <w:rStyle w:val="Char"/>
          <w:spacing w:val="-6"/>
          <w:rtl/>
        </w:rPr>
        <w:t>ويستعيذ بالله من عذاب جهنم</w:t>
      </w:r>
      <w:r w:rsidR="00602315">
        <w:rPr>
          <w:rStyle w:val="Char"/>
          <w:rFonts w:hint="cs"/>
          <w:spacing w:val="-6"/>
          <w:rtl/>
        </w:rPr>
        <w:t>،</w:t>
      </w:r>
      <w:r w:rsidRPr="00C65518">
        <w:rPr>
          <w:rStyle w:val="Char"/>
          <w:rFonts w:hint="cs"/>
          <w:spacing w:val="-6"/>
          <w:rtl/>
        </w:rPr>
        <w:t xml:space="preserve"> </w:t>
      </w:r>
      <w:r w:rsidRPr="00C65518">
        <w:rPr>
          <w:rStyle w:val="Char"/>
          <w:spacing w:val="-6"/>
          <w:rtl/>
        </w:rPr>
        <w:t>ومن عذاب القبر</w:t>
      </w:r>
      <w:r w:rsidR="00602315">
        <w:rPr>
          <w:rStyle w:val="Char"/>
          <w:rFonts w:hint="cs"/>
          <w:spacing w:val="-6"/>
          <w:rtl/>
        </w:rPr>
        <w:t>،</w:t>
      </w:r>
      <w:r w:rsidRPr="00C65518">
        <w:rPr>
          <w:rStyle w:val="Char"/>
          <w:rFonts w:hint="cs"/>
          <w:spacing w:val="-6"/>
          <w:rtl/>
        </w:rPr>
        <w:t xml:space="preserve"> </w:t>
      </w:r>
      <w:r w:rsidRPr="00C65518">
        <w:rPr>
          <w:rStyle w:val="Char"/>
          <w:spacing w:val="-6"/>
          <w:rtl/>
        </w:rPr>
        <w:t>ومن فتنه المحيا والممات</w:t>
      </w:r>
      <w:r w:rsidR="00602315">
        <w:rPr>
          <w:rStyle w:val="Char"/>
          <w:rFonts w:hint="cs"/>
          <w:spacing w:val="-6"/>
          <w:rtl/>
        </w:rPr>
        <w:t>،</w:t>
      </w:r>
      <w:r w:rsidRPr="00C65518">
        <w:rPr>
          <w:rStyle w:val="Char"/>
          <w:rFonts w:hint="cs"/>
          <w:spacing w:val="-6"/>
          <w:rtl/>
        </w:rPr>
        <w:t xml:space="preserve"> </w:t>
      </w:r>
      <w:r w:rsidRPr="00C65518">
        <w:rPr>
          <w:rStyle w:val="Char"/>
          <w:spacing w:val="-6"/>
          <w:rtl/>
        </w:rPr>
        <w:t>ومن فتنة المسيح الدجال</w:t>
      </w:r>
      <w:r w:rsidR="00602315">
        <w:rPr>
          <w:rStyle w:val="Char"/>
          <w:rFonts w:hint="cs"/>
          <w:spacing w:val="-6"/>
          <w:rtl/>
        </w:rPr>
        <w:t>،</w:t>
      </w:r>
      <w:r w:rsidRPr="00C65518">
        <w:rPr>
          <w:rStyle w:val="Char"/>
          <w:rFonts w:hint="cs"/>
          <w:spacing w:val="-6"/>
          <w:rtl/>
        </w:rPr>
        <w:t xml:space="preserve"> </w:t>
      </w:r>
      <w:r w:rsidRPr="00C65518">
        <w:rPr>
          <w:rStyle w:val="Char"/>
          <w:spacing w:val="-6"/>
          <w:rtl/>
        </w:rPr>
        <w:t>ويدعو بما ورد من الأدعية في الكتاب والسنة</w:t>
      </w:r>
      <w:r w:rsidR="00602315">
        <w:rPr>
          <w:rStyle w:val="Char"/>
          <w:rFonts w:hint="cs"/>
          <w:spacing w:val="-6"/>
          <w:rtl/>
        </w:rPr>
        <w:t>.</w:t>
      </w:r>
    </w:p>
    <w:p w:rsidR="00561193" w:rsidRPr="00B74610" w:rsidRDefault="00561193" w:rsidP="003107D2">
      <w:pPr>
        <w:ind w:firstLine="284"/>
        <w:jc w:val="both"/>
        <w:rPr>
          <w:rStyle w:val="Char"/>
          <w:spacing w:val="-6"/>
          <w:rtl/>
        </w:rPr>
      </w:pPr>
      <w:r w:rsidRPr="00B74610">
        <w:rPr>
          <w:rStyle w:val="Char"/>
          <w:spacing w:val="-6"/>
          <w:rtl/>
        </w:rPr>
        <w:t>ثم يسلم عن يمينه</w:t>
      </w:r>
      <w:r w:rsidR="00602315" w:rsidRPr="00B74610">
        <w:rPr>
          <w:rStyle w:val="Char"/>
          <w:rFonts w:hint="cs"/>
          <w:spacing w:val="-6"/>
          <w:rtl/>
        </w:rPr>
        <w:t>؛</w:t>
      </w:r>
      <w:r w:rsidRPr="00B74610">
        <w:rPr>
          <w:rStyle w:val="Char"/>
          <w:spacing w:val="-6"/>
          <w:rtl/>
        </w:rPr>
        <w:t xml:space="preserve"> فيقول</w:t>
      </w:r>
      <w:r w:rsidR="00602315" w:rsidRPr="00B74610">
        <w:rPr>
          <w:rStyle w:val="Char"/>
          <w:rFonts w:hint="cs"/>
          <w:spacing w:val="-6"/>
          <w:rtl/>
        </w:rPr>
        <w:t xml:space="preserve">: </w:t>
      </w:r>
      <w:r w:rsidR="00497A59" w:rsidRPr="00B74610">
        <w:rPr>
          <w:rStyle w:val="Char"/>
          <w:spacing w:val="-6"/>
          <w:rtl/>
        </w:rPr>
        <w:t>((</w:t>
      </w:r>
      <w:r w:rsidRPr="00B74610">
        <w:rPr>
          <w:rStyle w:val="Char"/>
          <w:spacing w:val="-6"/>
          <w:rtl/>
        </w:rPr>
        <w:t>السلام عليكم ورحمة الله</w:t>
      </w:r>
      <w:r w:rsidR="00497A59" w:rsidRPr="00B74610">
        <w:rPr>
          <w:rStyle w:val="Char"/>
          <w:rFonts w:hint="cs"/>
          <w:spacing w:val="-6"/>
          <w:rtl/>
        </w:rPr>
        <w:t>))</w:t>
      </w:r>
      <w:r w:rsidR="00602315" w:rsidRPr="00B74610">
        <w:rPr>
          <w:rStyle w:val="Char"/>
          <w:rFonts w:hint="cs"/>
          <w:spacing w:val="-6"/>
          <w:rtl/>
        </w:rPr>
        <w:t>،</w:t>
      </w:r>
      <w:r w:rsidRPr="00B74610">
        <w:rPr>
          <w:rStyle w:val="Char"/>
          <w:spacing w:val="-6"/>
          <w:rtl/>
        </w:rPr>
        <w:t xml:space="preserve"> وعن يساره كذلك</w:t>
      </w:r>
      <w:r w:rsidR="00602315" w:rsidRPr="00B74610">
        <w:rPr>
          <w:rStyle w:val="Char"/>
          <w:rFonts w:hint="cs"/>
          <w:spacing w:val="-6"/>
          <w:rtl/>
        </w:rPr>
        <w:t>.</w:t>
      </w:r>
    </w:p>
    <w:p w:rsidR="0010340B" w:rsidRDefault="00561193" w:rsidP="003107D2">
      <w:pPr>
        <w:ind w:firstLine="284"/>
        <w:jc w:val="both"/>
        <w:rPr>
          <w:rStyle w:val="Char"/>
          <w:rtl/>
        </w:rPr>
      </w:pPr>
      <w:r w:rsidRPr="00E556FC">
        <w:rPr>
          <w:rStyle w:val="Char"/>
          <w:rtl/>
        </w:rPr>
        <w:lastRenderedPageBreak/>
        <w:t>فإذا سلم قال</w:t>
      </w:r>
      <w:r w:rsidR="00602315">
        <w:rPr>
          <w:rStyle w:val="Char"/>
          <w:rFonts w:hint="cs"/>
          <w:rtl/>
        </w:rPr>
        <w:t xml:space="preserve">: </w:t>
      </w:r>
      <w:r w:rsidRPr="00E556FC">
        <w:rPr>
          <w:rStyle w:val="Char"/>
          <w:rtl/>
        </w:rPr>
        <w:t>أست</w:t>
      </w:r>
      <w:r w:rsidRPr="00E556FC">
        <w:rPr>
          <w:rStyle w:val="Char"/>
          <w:rFonts w:hint="cs"/>
          <w:rtl/>
        </w:rPr>
        <w:t>غ</w:t>
      </w:r>
      <w:r w:rsidRPr="00E556FC">
        <w:rPr>
          <w:rStyle w:val="Char"/>
          <w:rtl/>
        </w:rPr>
        <w:t xml:space="preserve">فر الله </w:t>
      </w:r>
      <w:r w:rsidRPr="00E556FC">
        <w:rPr>
          <w:rStyle w:val="Char"/>
          <w:rFonts w:hint="cs"/>
          <w:rtl/>
        </w:rPr>
        <w:t>- ث</w:t>
      </w:r>
      <w:r w:rsidRPr="00E556FC">
        <w:rPr>
          <w:rStyle w:val="Char"/>
          <w:rtl/>
        </w:rPr>
        <w:t xml:space="preserve">لاث </w:t>
      </w:r>
      <w:r w:rsidRPr="00E556FC">
        <w:rPr>
          <w:rStyle w:val="Char"/>
          <w:rFonts w:hint="cs"/>
          <w:rtl/>
        </w:rPr>
        <w:t>مرات-</w:t>
      </w:r>
      <w:r w:rsidR="00602315">
        <w:rPr>
          <w:rStyle w:val="Char"/>
          <w:rFonts w:hint="cs"/>
          <w:rtl/>
        </w:rPr>
        <w:t>،</w:t>
      </w:r>
      <w:r w:rsidRPr="00E556FC">
        <w:rPr>
          <w:rStyle w:val="Char"/>
          <w:rtl/>
        </w:rPr>
        <w:t xml:space="preserve"> اللهم إنك أنت السلام ومنك السلام</w:t>
      </w:r>
      <w:r w:rsidR="00602315">
        <w:rPr>
          <w:rStyle w:val="Char"/>
          <w:rFonts w:hint="cs"/>
          <w:rtl/>
        </w:rPr>
        <w:t>،</w:t>
      </w:r>
      <w:r w:rsidRPr="00E556FC">
        <w:rPr>
          <w:rStyle w:val="Char"/>
          <w:rtl/>
        </w:rPr>
        <w:t xml:space="preserve"> تباركت يا ذا الجلال والإكرام</w:t>
      </w:r>
      <w:r w:rsidR="00602315">
        <w:rPr>
          <w:rStyle w:val="Char"/>
          <w:rFonts w:hint="cs"/>
          <w:rtl/>
        </w:rPr>
        <w:t>،</w:t>
      </w:r>
      <w:r w:rsidRPr="00E556FC">
        <w:rPr>
          <w:rStyle w:val="Char"/>
          <w:rtl/>
        </w:rPr>
        <w:t xml:space="preserve"> ثم يذكر الله بما ورد</w:t>
      </w:r>
      <w:r w:rsidRPr="00E556FC">
        <w:rPr>
          <w:rStyle w:val="Char"/>
          <w:rFonts w:hint="cs"/>
          <w:rtl/>
        </w:rPr>
        <w:t xml:space="preserve"> كما سيأتي إن شاء الله</w:t>
      </w:r>
      <w:r w:rsidR="00602315">
        <w:rPr>
          <w:rStyle w:val="Char"/>
          <w:rFonts w:hint="cs"/>
          <w:rtl/>
        </w:rPr>
        <w:t>.</w:t>
      </w:r>
    </w:p>
    <w:p w:rsidR="00561193" w:rsidRPr="00E556FC" w:rsidRDefault="00561193" w:rsidP="00C65518">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47" w:name="_Toc459657310"/>
      <w:r w:rsidRPr="009E654E">
        <w:rPr>
          <w:rtl/>
        </w:rPr>
        <w:t>باب في بيان ما يكره في الصلاة</w:t>
      </w:r>
      <w:bookmarkEnd w:id="47"/>
    </w:p>
    <w:p w:rsidR="00561193" w:rsidRPr="00E556FC" w:rsidRDefault="00561193" w:rsidP="00C65518">
      <w:pPr>
        <w:ind w:firstLine="284"/>
        <w:jc w:val="both"/>
        <w:rPr>
          <w:rStyle w:val="Char"/>
          <w:rtl/>
        </w:rPr>
      </w:pPr>
      <w:r w:rsidRPr="00E556FC">
        <w:rPr>
          <w:rStyle w:val="Char"/>
          <w:rtl/>
        </w:rPr>
        <w:t>يكره في الصلاة ا</w:t>
      </w:r>
      <w:r w:rsidRPr="00E556FC">
        <w:rPr>
          <w:rStyle w:val="Char"/>
          <w:rFonts w:hint="cs"/>
          <w:rtl/>
        </w:rPr>
        <w:t>لإ</w:t>
      </w:r>
      <w:r w:rsidRPr="00E556FC">
        <w:rPr>
          <w:rStyle w:val="Char"/>
          <w:rtl/>
        </w:rPr>
        <w:t>لتفات بوجهه</w:t>
      </w:r>
      <w:r w:rsidR="00602315">
        <w:rPr>
          <w:rStyle w:val="Char"/>
          <w:rFonts w:hint="cs"/>
          <w:rtl/>
        </w:rPr>
        <w:t>،</w:t>
      </w:r>
      <w:r w:rsidRPr="00E556FC">
        <w:rPr>
          <w:rStyle w:val="Char"/>
          <w:rtl/>
        </w:rPr>
        <w:t xml:space="preserve"> وصدره</w:t>
      </w:r>
      <w:r w:rsidR="00602315">
        <w:rPr>
          <w:rStyle w:val="Char"/>
          <w:rFonts w:hint="cs"/>
          <w:rtl/>
        </w:rPr>
        <w:t>،</w:t>
      </w:r>
      <w:r w:rsidRPr="00E556FC">
        <w:rPr>
          <w:rStyle w:val="Char"/>
          <w:rtl/>
        </w:rPr>
        <w:t xml:space="preserve"> </w:t>
      </w:r>
      <w:r w:rsidRPr="00E556FC">
        <w:rPr>
          <w:rStyle w:val="Char"/>
          <w:rFonts w:hint="cs"/>
          <w:rtl/>
        </w:rPr>
        <w:t>وقلبه</w:t>
      </w:r>
      <w:r w:rsidR="00602315">
        <w:rPr>
          <w:rStyle w:val="Char"/>
          <w:rFonts w:hint="cs"/>
          <w:rtl/>
        </w:rPr>
        <w:t>؛</w:t>
      </w:r>
      <w:r w:rsidRPr="00E556FC">
        <w:rPr>
          <w:rStyle w:val="Char"/>
          <w:rFonts w:hint="cs"/>
          <w:rtl/>
        </w:rPr>
        <w:t xml:space="preserve"> </w:t>
      </w:r>
      <w:r w:rsidRPr="00E556FC">
        <w:rPr>
          <w:rStyle w:val="Char"/>
          <w:rtl/>
        </w:rPr>
        <w:t xml:space="preserve">لقول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عائشة </w:t>
      </w:r>
      <w:r w:rsidR="004A37C9" w:rsidRPr="00B74610">
        <w:rPr>
          <w:rStyle w:val="Char"/>
          <w:rFonts w:ascii="CTraditional Arabic" w:hAnsi="CTraditional Arabic" w:cs="CTraditional Arabic" w:hint="cs"/>
          <w:sz w:val="28"/>
          <w:szCs w:val="28"/>
          <w:rtl/>
        </w:rPr>
        <w:t>ل</w:t>
      </w:r>
      <w:r w:rsidR="00602315">
        <w:rPr>
          <w:rStyle w:val="Char"/>
          <w:rtl/>
        </w:rPr>
        <w:t xml:space="preserve">: </w:t>
      </w:r>
      <w:r w:rsidR="00497A59">
        <w:rPr>
          <w:rStyle w:val="Char"/>
          <w:rFonts w:hint="cs"/>
          <w:rtl/>
        </w:rPr>
        <w:t>((</w:t>
      </w:r>
      <w:r w:rsidRPr="00A124B1">
        <w:rPr>
          <w:rStyle w:val="Char5"/>
          <w:rtl/>
        </w:rPr>
        <w:t>هو اختلاس يختلسه الشيطان من صلاة العبد</w:t>
      </w:r>
      <w:r w:rsidR="00497A59">
        <w:rPr>
          <w:rStyle w:val="Char"/>
          <w:rFonts w:hint="cs"/>
          <w:rtl/>
        </w:rPr>
        <w:t>))</w:t>
      </w:r>
      <w:r w:rsidRPr="00E556FC">
        <w:rPr>
          <w:rStyle w:val="Char"/>
          <w:rFonts w:hint="cs"/>
          <w:rtl/>
        </w:rPr>
        <w:t xml:space="preserve"> </w:t>
      </w:r>
      <w:r w:rsidRPr="00E556FC">
        <w:rPr>
          <w:rStyle w:val="Char"/>
          <w:rtl/>
        </w:rPr>
        <w:t>رواه البخاري</w:t>
      </w:r>
      <w:r w:rsidR="00602315">
        <w:rPr>
          <w:rStyle w:val="Char"/>
          <w:rFonts w:hint="cs"/>
          <w:rtl/>
        </w:rPr>
        <w:t>.</w:t>
      </w:r>
      <w:r w:rsidRPr="00E556FC">
        <w:rPr>
          <w:rStyle w:val="Char"/>
          <w:rtl/>
        </w:rPr>
        <w:t xml:space="preserve"> إل</w:t>
      </w:r>
      <w:r w:rsidRPr="00E556FC">
        <w:rPr>
          <w:rStyle w:val="Char"/>
          <w:rFonts w:hint="cs"/>
          <w:rtl/>
        </w:rPr>
        <w:t>ا</w:t>
      </w:r>
      <w:r w:rsidRPr="00E556FC">
        <w:rPr>
          <w:rStyle w:val="Char"/>
          <w:rtl/>
        </w:rPr>
        <w:t xml:space="preserve"> أن يكون ذلك لحاج</w:t>
      </w:r>
      <w:r w:rsidRPr="00E556FC">
        <w:rPr>
          <w:rStyle w:val="Char"/>
          <w:rFonts w:hint="cs"/>
          <w:rtl/>
        </w:rPr>
        <w:t xml:space="preserve">ة </w:t>
      </w:r>
      <w:r w:rsidRPr="00E556FC">
        <w:rPr>
          <w:rStyle w:val="Char"/>
          <w:rtl/>
        </w:rPr>
        <w:t>فلا بأس به</w:t>
      </w:r>
      <w:r w:rsidR="00602315">
        <w:rPr>
          <w:rStyle w:val="Char"/>
          <w:rFonts w:hint="cs"/>
          <w:rtl/>
        </w:rPr>
        <w:t>؛</w:t>
      </w:r>
      <w:r w:rsidRPr="00E556FC">
        <w:rPr>
          <w:rStyle w:val="Char"/>
          <w:rtl/>
        </w:rPr>
        <w:t xml:space="preserve"> كما في حال</w:t>
      </w:r>
      <w:r w:rsidRPr="00E556FC">
        <w:rPr>
          <w:rStyle w:val="Char"/>
          <w:rFonts w:hint="cs"/>
          <w:rtl/>
        </w:rPr>
        <w:t xml:space="preserve"> </w:t>
      </w:r>
      <w:r w:rsidRPr="00E556FC">
        <w:rPr>
          <w:rStyle w:val="Char"/>
          <w:rtl/>
        </w:rPr>
        <w:t>الخوف</w:t>
      </w:r>
      <w:r w:rsidR="00602315">
        <w:rPr>
          <w:rStyle w:val="Char"/>
          <w:rFonts w:hint="cs"/>
          <w:rtl/>
        </w:rPr>
        <w:t>،</w:t>
      </w:r>
      <w:r w:rsidRPr="00E556FC">
        <w:rPr>
          <w:rStyle w:val="Char"/>
          <w:rtl/>
        </w:rPr>
        <w:t xml:space="preserve"> </w:t>
      </w:r>
      <w:r w:rsidRPr="00E556FC">
        <w:rPr>
          <w:rStyle w:val="Char"/>
          <w:rFonts w:hint="cs"/>
          <w:rtl/>
        </w:rPr>
        <w:t>أ</w:t>
      </w:r>
      <w:r w:rsidRPr="00E556FC">
        <w:rPr>
          <w:rStyle w:val="Char"/>
          <w:rtl/>
        </w:rPr>
        <w:t>و كان لغرض صحيح</w:t>
      </w:r>
      <w:r w:rsidR="00602315">
        <w:rPr>
          <w:rStyle w:val="Char"/>
          <w:rFonts w:hint="cs"/>
          <w:rtl/>
        </w:rPr>
        <w:t>.</w:t>
      </w:r>
      <w:r w:rsidRPr="00E556FC">
        <w:rPr>
          <w:rStyle w:val="Char"/>
          <w:rFonts w:hint="cs"/>
          <w:rtl/>
        </w:rPr>
        <w:t xml:space="preserve"> </w:t>
      </w:r>
      <w:r w:rsidRPr="00E556FC">
        <w:rPr>
          <w:rStyle w:val="Char"/>
          <w:rtl/>
        </w:rPr>
        <w:t>فإن استدار بجميع بدنه</w:t>
      </w:r>
      <w:r w:rsidR="00602315">
        <w:rPr>
          <w:rStyle w:val="Char"/>
          <w:rFonts w:hint="cs"/>
          <w:rtl/>
        </w:rPr>
        <w:t>،</w:t>
      </w:r>
      <w:r w:rsidRPr="00E556FC">
        <w:rPr>
          <w:rStyle w:val="Char"/>
          <w:rtl/>
        </w:rPr>
        <w:t xml:space="preserve"> بطلت صلاته</w:t>
      </w:r>
      <w:r w:rsidR="00602315">
        <w:rPr>
          <w:rStyle w:val="Char"/>
          <w:rFonts w:hint="cs"/>
          <w:rtl/>
        </w:rPr>
        <w:t>،</w:t>
      </w:r>
      <w:r w:rsidRPr="00E556FC">
        <w:rPr>
          <w:rStyle w:val="Char"/>
          <w:rtl/>
        </w:rPr>
        <w:t xml:space="preserve"> لتركه الاستقبال بلا عذر</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ويكره في الصلاة رفع بصره إلى السماء</w:t>
      </w:r>
      <w:r w:rsidR="00602315">
        <w:rPr>
          <w:rStyle w:val="Char"/>
          <w:rFonts w:hint="cs"/>
          <w:rtl/>
        </w:rPr>
        <w:t>؛</w:t>
      </w:r>
      <w:r w:rsidRPr="00E556FC">
        <w:rPr>
          <w:rStyle w:val="Char"/>
          <w:rFonts w:hint="cs"/>
          <w:rtl/>
        </w:rPr>
        <w:t xml:space="preserve"> وبعض العلماء حرم ذلك</w:t>
      </w:r>
      <w:r w:rsidR="00602315">
        <w:rPr>
          <w:rStyle w:val="Char"/>
          <w:rFonts w:hint="cs"/>
          <w:rtl/>
        </w:rPr>
        <w:t>،</w:t>
      </w:r>
      <w:r w:rsidRPr="00E556FC">
        <w:rPr>
          <w:rStyle w:val="Char"/>
          <w:rFonts w:hint="cs"/>
          <w:rtl/>
        </w:rPr>
        <w:t xml:space="preserve"> </w:t>
      </w:r>
      <w:r w:rsidRPr="00E556FC">
        <w:rPr>
          <w:rStyle w:val="Char"/>
          <w:rtl/>
        </w:rPr>
        <w:t>فقد أنكر النبي</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على من يفعل ذلك</w:t>
      </w:r>
      <w:r w:rsidR="00602315">
        <w:rPr>
          <w:rStyle w:val="Char"/>
          <w:rFonts w:hint="cs"/>
          <w:rtl/>
        </w:rPr>
        <w:t>؛</w:t>
      </w:r>
      <w:r w:rsidRPr="00E556FC">
        <w:rPr>
          <w:rStyle w:val="Char"/>
          <w:rtl/>
        </w:rPr>
        <w:t xml:space="preserve"> فقال</w:t>
      </w:r>
      <w:r w:rsidR="00602315">
        <w:rPr>
          <w:rStyle w:val="Char"/>
          <w:rFonts w:hint="cs"/>
          <w:rtl/>
        </w:rPr>
        <w:t xml:space="preserve">: </w:t>
      </w:r>
      <w:r w:rsidR="00497A59">
        <w:rPr>
          <w:rStyle w:val="Char"/>
          <w:rtl/>
        </w:rPr>
        <w:t>((</w:t>
      </w:r>
      <w:r w:rsidRPr="00A124B1">
        <w:rPr>
          <w:rStyle w:val="Char5"/>
          <w:rtl/>
        </w:rPr>
        <w:t>ما بال أقوام يرفعون أبصارهم إلى السماء في صلاتهم</w:t>
      </w:r>
      <w:r w:rsidR="00602315">
        <w:rPr>
          <w:rStyle w:val="Char5"/>
          <w:rtl/>
        </w:rPr>
        <w:t>؟</w:t>
      </w:r>
      <w:r w:rsidRPr="00A124B1">
        <w:rPr>
          <w:rStyle w:val="Char5"/>
          <w:rtl/>
        </w:rPr>
        <w:t>!</w:t>
      </w:r>
      <w:r w:rsidR="00497A59">
        <w:rPr>
          <w:rStyle w:val="Char"/>
          <w:rFonts w:hint="cs"/>
          <w:rtl/>
        </w:rPr>
        <w:t>))</w:t>
      </w:r>
      <w:r w:rsidR="00602315">
        <w:rPr>
          <w:rStyle w:val="Char"/>
          <w:rFonts w:hint="cs"/>
          <w:rtl/>
        </w:rPr>
        <w:t>،</w:t>
      </w:r>
      <w:r w:rsidRPr="00E556FC">
        <w:rPr>
          <w:rStyle w:val="Char"/>
          <w:rtl/>
        </w:rPr>
        <w:t xml:space="preserve"> واشتد</w:t>
      </w:r>
      <w:r w:rsidRPr="00E556FC">
        <w:rPr>
          <w:rStyle w:val="Char"/>
          <w:rFonts w:hint="cs"/>
          <w:rtl/>
        </w:rPr>
        <w:t>َّ</w:t>
      </w:r>
      <w:r w:rsidRPr="00E556FC">
        <w:rPr>
          <w:rStyle w:val="Char"/>
          <w:rtl/>
        </w:rPr>
        <w:t xml:space="preserve"> قوله في ذلك</w:t>
      </w:r>
      <w:r w:rsidR="00602315">
        <w:rPr>
          <w:rStyle w:val="Char"/>
          <w:rFonts w:hint="cs"/>
          <w:rtl/>
        </w:rPr>
        <w:t>،</w:t>
      </w:r>
      <w:r w:rsidRPr="00E556FC">
        <w:rPr>
          <w:rStyle w:val="Char"/>
          <w:rtl/>
        </w:rPr>
        <w:t xml:space="preserve"> حتى قال</w:t>
      </w:r>
      <w:r w:rsidR="00602315">
        <w:rPr>
          <w:rStyle w:val="Char"/>
          <w:rFonts w:hint="cs"/>
          <w:rtl/>
        </w:rPr>
        <w:t xml:space="preserve">: </w:t>
      </w:r>
      <w:r w:rsidR="00497A59" w:rsidRPr="00C65518">
        <w:rPr>
          <w:rStyle w:val="Char"/>
          <w:spacing w:val="-6"/>
          <w:rtl/>
        </w:rPr>
        <w:t>((</w:t>
      </w:r>
      <w:r w:rsidRPr="00C65518">
        <w:rPr>
          <w:rStyle w:val="Char5"/>
          <w:spacing w:val="-6"/>
          <w:rtl/>
        </w:rPr>
        <w:t>لين</w:t>
      </w:r>
      <w:r w:rsidRPr="00C65518">
        <w:rPr>
          <w:rStyle w:val="Char5"/>
          <w:rFonts w:hint="cs"/>
          <w:spacing w:val="-6"/>
          <w:rtl/>
        </w:rPr>
        <w:t>ت</w:t>
      </w:r>
      <w:r w:rsidRPr="00C65518">
        <w:rPr>
          <w:rStyle w:val="Char5"/>
          <w:spacing w:val="-6"/>
          <w:rtl/>
        </w:rPr>
        <w:t>هن</w:t>
      </w:r>
      <w:r w:rsidRPr="00C65518">
        <w:rPr>
          <w:rStyle w:val="Char5"/>
          <w:rFonts w:hint="cs"/>
          <w:spacing w:val="-6"/>
          <w:rtl/>
        </w:rPr>
        <w:t>َّ</w:t>
      </w:r>
      <w:r w:rsidRPr="00C65518">
        <w:rPr>
          <w:rStyle w:val="Char5"/>
          <w:spacing w:val="-6"/>
          <w:rtl/>
        </w:rPr>
        <w:t xml:space="preserve"> </w:t>
      </w:r>
      <w:r w:rsidRPr="00C65518">
        <w:rPr>
          <w:rStyle w:val="Char5"/>
          <w:rFonts w:hint="cs"/>
          <w:spacing w:val="-6"/>
          <w:rtl/>
        </w:rPr>
        <w:t xml:space="preserve">عن ذلك </w:t>
      </w:r>
      <w:r w:rsidRPr="00C65518">
        <w:rPr>
          <w:rStyle w:val="Char5"/>
          <w:spacing w:val="-6"/>
          <w:rtl/>
        </w:rPr>
        <w:t>أو لتخطفن</w:t>
      </w:r>
      <w:r w:rsidRPr="00C65518">
        <w:rPr>
          <w:rStyle w:val="Char5"/>
          <w:rFonts w:hint="cs"/>
          <w:spacing w:val="-6"/>
          <w:rtl/>
        </w:rPr>
        <w:t>َّ</w:t>
      </w:r>
      <w:r w:rsidRPr="00C65518">
        <w:rPr>
          <w:rStyle w:val="Char5"/>
          <w:spacing w:val="-6"/>
          <w:rtl/>
        </w:rPr>
        <w:t xml:space="preserve"> أبصارهم</w:t>
      </w:r>
      <w:r w:rsidR="00497A59" w:rsidRPr="00C65518">
        <w:rPr>
          <w:rStyle w:val="Char"/>
          <w:rFonts w:hint="cs"/>
          <w:spacing w:val="-6"/>
          <w:rtl/>
        </w:rPr>
        <w:t>))</w:t>
      </w:r>
      <w:r w:rsidR="00602315">
        <w:rPr>
          <w:rStyle w:val="Char"/>
          <w:rFonts w:hint="cs"/>
          <w:spacing w:val="-6"/>
          <w:rtl/>
        </w:rPr>
        <w:t>،</w:t>
      </w:r>
      <w:r w:rsidRPr="00C65518">
        <w:rPr>
          <w:rStyle w:val="Char"/>
          <w:spacing w:val="-6"/>
          <w:rtl/>
        </w:rPr>
        <w:t xml:space="preserve"> رواه البخاري</w:t>
      </w:r>
      <w:r w:rsidRPr="00C65518">
        <w:rPr>
          <w:rStyle w:val="Char"/>
          <w:rFonts w:hint="cs"/>
          <w:spacing w:val="-6"/>
          <w:rtl/>
        </w:rPr>
        <w:t xml:space="preserve"> من حديث </w:t>
      </w:r>
      <w:r w:rsidRPr="00C65518">
        <w:rPr>
          <w:rStyle w:val="Char"/>
          <w:spacing w:val="-6"/>
          <w:rtl/>
        </w:rPr>
        <w:t xml:space="preserve">أنس </w:t>
      </w:r>
      <w:r w:rsidR="004A37C9" w:rsidRPr="00B74610">
        <w:rPr>
          <w:rStyle w:val="Char"/>
          <w:rFonts w:ascii="CTraditional Arabic" w:hAnsi="CTraditional Arabic" w:cs="CTraditional Arabic"/>
          <w:spacing w:val="-6"/>
          <w:sz w:val="28"/>
          <w:szCs w:val="28"/>
          <w:rtl/>
        </w:rPr>
        <w:t>س</w:t>
      </w:r>
      <w:r w:rsidR="00602315">
        <w:rPr>
          <w:rStyle w:val="Char"/>
          <w:rFonts w:hint="cs"/>
          <w:rtl/>
        </w:rPr>
        <w:t>.</w:t>
      </w:r>
      <w:r w:rsidRPr="00E556FC">
        <w:rPr>
          <w:rStyle w:val="Char"/>
          <w:rFonts w:hint="cs"/>
          <w:rtl/>
        </w:rPr>
        <w:t xml:space="preserve"> </w:t>
      </w:r>
      <w:r w:rsidRPr="00E556FC">
        <w:rPr>
          <w:rStyle w:val="Char"/>
          <w:rtl/>
        </w:rPr>
        <w:t xml:space="preserve">وقد سبق </w:t>
      </w:r>
      <w:r w:rsidRPr="00E556FC">
        <w:rPr>
          <w:rStyle w:val="Char"/>
          <w:rFonts w:hint="cs"/>
          <w:rtl/>
        </w:rPr>
        <w:t>أنه</w:t>
      </w:r>
      <w:r w:rsidRPr="00E556FC">
        <w:rPr>
          <w:rStyle w:val="Char"/>
          <w:rtl/>
        </w:rPr>
        <w:t xml:space="preserve"> ينبغي أن يكون نظر المصلي إلى موضع سجوده فلا ينبغي</w:t>
      </w:r>
      <w:r w:rsidRPr="00E556FC">
        <w:rPr>
          <w:rStyle w:val="Char"/>
          <w:rFonts w:hint="cs"/>
          <w:rtl/>
        </w:rPr>
        <w:t xml:space="preserve"> </w:t>
      </w:r>
      <w:r w:rsidRPr="00E556FC">
        <w:rPr>
          <w:rStyle w:val="Char"/>
          <w:rtl/>
        </w:rPr>
        <w:t>له أ</w:t>
      </w:r>
      <w:r w:rsidRPr="00E556FC">
        <w:rPr>
          <w:rStyle w:val="Char"/>
          <w:rFonts w:hint="cs"/>
          <w:rtl/>
        </w:rPr>
        <w:t>ن</w:t>
      </w:r>
      <w:r w:rsidRPr="00E556FC">
        <w:rPr>
          <w:rStyle w:val="Char"/>
          <w:rtl/>
        </w:rPr>
        <w:t xml:space="preserve"> يسرح بصره فيما أمامه من الجدران والنقوش والكتابات ونحو ذلك</w:t>
      </w:r>
      <w:r w:rsidR="00602315">
        <w:rPr>
          <w:rStyle w:val="Char"/>
          <w:rFonts w:hint="cs"/>
          <w:rtl/>
        </w:rPr>
        <w:t>؛</w:t>
      </w:r>
      <w:r w:rsidRPr="00E556FC">
        <w:rPr>
          <w:rStyle w:val="Char"/>
          <w:rtl/>
        </w:rPr>
        <w:t xml:space="preserve"> لأن ذلك يشغله عن صلاته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ويكره في الصلاة تغميض عينيه لغير حاجة</w:t>
      </w:r>
      <w:r w:rsidR="00602315">
        <w:rPr>
          <w:rStyle w:val="Char"/>
          <w:rFonts w:hint="cs"/>
          <w:rtl/>
        </w:rPr>
        <w:t>.</w:t>
      </w:r>
      <w:r w:rsidRPr="00E556FC">
        <w:rPr>
          <w:rStyle w:val="Char"/>
          <w:rtl/>
        </w:rPr>
        <w:t xml:space="preserve"> وإن كان التغميض ل</w:t>
      </w:r>
      <w:r w:rsidRPr="00E556FC">
        <w:rPr>
          <w:rStyle w:val="Char"/>
          <w:rFonts w:hint="cs"/>
          <w:rtl/>
        </w:rPr>
        <w:t>ح</w:t>
      </w:r>
      <w:r w:rsidRPr="00E556FC">
        <w:rPr>
          <w:rStyle w:val="Char"/>
          <w:rtl/>
        </w:rPr>
        <w:t>اجة</w:t>
      </w:r>
      <w:r w:rsidR="00602315">
        <w:rPr>
          <w:rStyle w:val="Char"/>
          <w:rFonts w:hint="cs"/>
          <w:rtl/>
        </w:rPr>
        <w:t>،</w:t>
      </w:r>
      <w:r w:rsidRPr="00E556FC">
        <w:rPr>
          <w:rStyle w:val="Char"/>
          <w:rFonts w:hint="cs"/>
          <w:rtl/>
        </w:rPr>
        <w:t xml:space="preserve"> </w:t>
      </w:r>
      <w:r w:rsidRPr="00E556FC">
        <w:rPr>
          <w:rStyle w:val="Char"/>
          <w:rtl/>
        </w:rPr>
        <w:t>كأن يكون أمامه ما يشوش عليه صلاته كالزخارف</w:t>
      </w:r>
      <w:r w:rsidRPr="00E556FC">
        <w:rPr>
          <w:rStyle w:val="Char"/>
          <w:rFonts w:hint="cs"/>
          <w:rtl/>
        </w:rPr>
        <w:t xml:space="preserve"> </w:t>
      </w:r>
      <w:r w:rsidRPr="00E556FC">
        <w:rPr>
          <w:rStyle w:val="Char"/>
          <w:rtl/>
        </w:rPr>
        <w:t>والتزويق</w:t>
      </w:r>
      <w:r w:rsidR="00602315">
        <w:rPr>
          <w:rStyle w:val="Char"/>
          <w:rFonts w:hint="cs"/>
          <w:rtl/>
        </w:rPr>
        <w:t>،</w:t>
      </w:r>
      <w:r w:rsidRPr="00E556FC">
        <w:rPr>
          <w:rStyle w:val="Char"/>
          <w:rtl/>
        </w:rPr>
        <w:t xml:space="preserve"> فلا يكره إغماض عينيه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ويكره في الصلاة أن يستند إلى جدار ونحوه حال القيام</w:t>
      </w:r>
      <w:r w:rsidR="00602315">
        <w:rPr>
          <w:rStyle w:val="Char"/>
          <w:rFonts w:hint="cs"/>
          <w:rtl/>
        </w:rPr>
        <w:t>؛</w:t>
      </w:r>
      <w:r w:rsidRPr="00E556FC">
        <w:rPr>
          <w:rStyle w:val="Char"/>
          <w:rtl/>
        </w:rPr>
        <w:t xml:space="preserve"> إل</w:t>
      </w:r>
      <w:r w:rsidRPr="00E556FC">
        <w:rPr>
          <w:rStyle w:val="Char"/>
          <w:rFonts w:hint="cs"/>
          <w:rtl/>
        </w:rPr>
        <w:t>ا</w:t>
      </w:r>
      <w:r w:rsidRPr="00E556FC">
        <w:rPr>
          <w:rStyle w:val="Char"/>
          <w:rtl/>
        </w:rPr>
        <w:t xml:space="preserve"> من حاجة</w:t>
      </w:r>
      <w:r w:rsidR="00602315">
        <w:rPr>
          <w:rStyle w:val="Char"/>
          <w:rFonts w:hint="cs"/>
          <w:rtl/>
        </w:rPr>
        <w:t>؛</w:t>
      </w:r>
      <w:r w:rsidRPr="00E556FC">
        <w:rPr>
          <w:rStyle w:val="Char"/>
          <w:rtl/>
        </w:rPr>
        <w:t xml:space="preserve"> لأنه يزيل مشق</w:t>
      </w:r>
      <w:r w:rsidRPr="00E556FC">
        <w:rPr>
          <w:rStyle w:val="Char"/>
          <w:rFonts w:hint="cs"/>
          <w:rtl/>
        </w:rPr>
        <w:t>ة</w:t>
      </w:r>
      <w:r w:rsidRPr="00E556FC">
        <w:rPr>
          <w:rStyle w:val="Char"/>
          <w:rtl/>
        </w:rPr>
        <w:t xml:space="preserve"> القيام</w:t>
      </w:r>
      <w:r w:rsidR="00602315">
        <w:rPr>
          <w:rStyle w:val="Char"/>
          <w:rFonts w:hint="cs"/>
          <w:rtl/>
        </w:rPr>
        <w:t>،</w:t>
      </w:r>
      <w:r w:rsidRPr="00E556FC">
        <w:rPr>
          <w:rStyle w:val="Char"/>
          <w:rFonts w:hint="cs"/>
          <w:rtl/>
        </w:rPr>
        <w:t xml:space="preserve"> لكن لو ترتب على ذلك سقوطه لو أزيل</w:t>
      </w:r>
      <w:r w:rsidR="00602315">
        <w:rPr>
          <w:rStyle w:val="Char"/>
          <w:rFonts w:hint="cs"/>
          <w:rtl/>
        </w:rPr>
        <w:t>،</w:t>
      </w:r>
      <w:r w:rsidRPr="00E556FC">
        <w:rPr>
          <w:rStyle w:val="Char"/>
          <w:rFonts w:hint="cs"/>
          <w:rtl/>
        </w:rPr>
        <w:t xml:space="preserve"> بطلت صلاته</w:t>
      </w:r>
      <w:r w:rsidR="00602315">
        <w:rPr>
          <w:rStyle w:val="Char"/>
          <w:rFonts w:hint="cs"/>
          <w:rtl/>
        </w:rPr>
        <w:t>،</w:t>
      </w:r>
      <w:r w:rsidRPr="00E556FC">
        <w:rPr>
          <w:rStyle w:val="Char"/>
          <w:rFonts w:hint="cs"/>
          <w:rtl/>
        </w:rPr>
        <w:t xml:space="preserve"> </w:t>
      </w:r>
      <w:r w:rsidRPr="00E556FC">
        <w:rPr>
          <w:rStyle w:val="Char"/>
          <w:rtl/>
        </w:rPr>
        <w:t>فإن فعله لحاجة كمرض ونحوه</w:t>
      </w:r>
      <w:r w:rsidR="00602315">
        <w:rPr>
          <w:rStyle w:val="Char"/>
          <w:rFonts w:hint="cs"/>
          <w:rtl/>
        </w:rPr>
        <w:t>؛</w:t>
      </w:r>
      <w:r w:rsidRPr="00E556FC">
        <w:rPr>
          <w:rStyle w:val="Char"/>
          <w:rtl/>
        </w:rPr>
        <w:t xml:space="preserve"> فلا بأس</w:t>
      </w:r>
      <w:r w:rsidR="00602315">
        <w:rPr>
          <w:rStyle w:val="Char"/>
          <w:rFonts w:hint="cs"/>
          <w:rtl/>
        </w:rPr>
        <w:t>.</w:t>
      </w:r>
    </w:p>
    <w:p w:rsidR="0010340B" w:rsidRDefault="00561193" w:rsidP="003107D2">
      <w:pPr>
        <w:ind w:firstLine="284"/>
        <w:jc w:val="both"/>
        <w:rPr>
          <w:rStyle w:val="Char"/>
          <w:rtl/>
        </w:rPr>
      </w:pPr>
      <w:r w:rsidRPr="00E556FC">
        <w:rPr>
          <w:rStyle w:val="Char"/>
          <w:rtl/>
        </w:rPr>
        <w:t>ويكره في الصلاة افتراش ذراعية حال السجود</w:t>
      </w:r>
      <w:r w:rsidR="00602315">
        <w:rPr>
          <w:rStyle w:val="Char"/>
          <w:rFonts w:hint="cs"/>
          <w:rtl/>
        </w:rPr>
        <w:t>؛</w:t>
      </w:r>
      <w:r w:rsidRPr="00E556FC">
        <w:rPr>
          <w:rStyle w:val="Char"/>
          <w:rtl/>
        </w:rPr>
        <w:t xml:space="preserve"> بأن يمدهما على الأرض مع </w:t>
      </w:r>
      <w:r w:rsidRPr="00E556FC">
        <w:rPr>
          <w:rStyle w:val="Char"/>
          <w:rFonts w:hint="cs"/>
          <w:rtl/>
        </w:rPr>
        <w:t>إل</w:t>
      </w:r>
      <w:r w:rsidRPr="00E556FC">
        <w:rPr>
          <w:rStyle w:val="Char"/>
          <w:rtl/>
        </w:rPr>
        <w:t>صاقهما بها</w:t>
      </w:r>
      <w:r w:rsidR="00602315">
        <w:rPr>
          <w:rStyle w:val="Char"/>
          <w:rFonts w:hint="cs"/>
          <w:rtl/>
        </w:rPr>
        <w:t>،</w:t>
      </w:r>
      <w:r w:rsidRPr="00E556FC">
        <w:rPr>
          <w:rStyle w:val="Char"/>
          <w:rtl/>
        </w:rPr>
        <w:t xml:space="preserve"> </w:t>
      </w:r>
      <w:r w:rsidRPr="00E556FC">
        <w:rPr>
          <w:rStyle w:val="Char"/>
          <w:rFonts w:hint="cs"/>
          <w:rtl/>
        </w:rPr>
        <w:t xml:space="preserve">لحديث أنس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tl/>
        </w:rPr>
        <w:t>اعتدلوا في السجود</w:t>
      </w:r>
      <w:r w:rsidR="00602315">
        <w:rPr>
          <w:rStyle w:val="Char5"/>
          <w:rFonts w:hint="cs"/>
          <w:rtl/>
        </w:rPr>
        <w:t>،</w:t>
      </w:r>
      <w:r w:rsidRPr="00A124B1">
        <w:rPr>
          <w:rStyle w:val="Char5"/>
          <w:rtl/>
        </w:rPr>
        <w:t xml:space="preserve"> ولا يبسط أحدكم ذراعي</w:t>
      </w:r>
      <w:r w:rsidRPr="00A124B1">
        <w:rPr>
          <w:rStyle w:val="Char5"/>
          <w:rFonts w:hint="cs"/>
          <w:rtl/>
        </w:rPr>
        <w:t>ه</w:t>
      </w:r>
      <w:r w:rsidRPr="00A124B1">
        <w:rPr>
          <w:rStyle w:val="Char5"/>
          <w:rtl/>
        </w:rPr>
        <w:t xml:space="preserve"> انبساط الكلب</w:t>
      </w:r>
      <w:r w:rsidR="00497A59">
        <w:rPr>
          <w:rStyle w:val="Char5"/>
          <w:rFonts w:hint="cs"/>
          <w:rtl/>
        </w:rPr>
        <w:t>))</w:t>
      </w:r>
      <w:r w:rsidRPr="00E556FC">
        <w:rPr>
          <w:rStyle w:val="Char"/>
          <w:rtl/>
        </w:rPr>
        <w:t xml:space="preserve"> متفق عليه</w:t>
      </w:r>
      <w:r w:rsidR="00602315">
        <w:rPr>
          <w:rStyle w:val="Char"/>
          <w:rFonts w:hint="cs"/>
          <w:rtl/>
        </w:rPr>
        <w:t>.</w:t>
      </w:r>
    </w:p>
    <w:p w:rsidR="00561193" w:rsidRPr="00C65518" w:rsidRDefault="00561193" w:rsidP="003107D2">
      <w:pPr>
        <w:ind w:firstLine="284"/>
        <w:jc w:val="both"/>
        <w:rPr>
          <w:rStyle w:val="Char"/>
          <w:spacing w:val="-6"/>
          <w:rtl/>
        </w:rPr>
      </w:pPr>
      <w:r w:rsidRPr="00C65518">
        <w:rPr>
          <w:rStyle w:val="Char"/>
          <w:spacing w:val="-6"/>
          <w:rtl/>
        </w:rPr>
        <w:t>و</w:t>
      </w:r>
      <w:r w:rsidRPr="00C65518">
        <w:rPr>
          <w:rStyle w:val="Char"/>
          <w:rFonts w:hint="cs"/>
          <w:spacing w:val="-6"/>
          <w:rtl/>
        </w:rPr>
        <w:t>ت</w:t>
      </w:r>
      <w:r w:rsidRPr="00C65518">
        <w:rPr>
          <w:rStyle w:val="Char"/>
          <w:spacing w:val="-6"/>
          <w:rtl/>
        </w:rPr>
        <w:t>كره</w:t>
      </w:r>
      <w:r w:rsidRPr="00C65518">
        <w:rPr>
          <w:rStyle w:val="Char"/>
          <w:rFonts w:hint="cs"/>
          <w:spacing w:val="-6"/>
          <w:rtl/>
        </w:rPr>
        <w:t xml:space="preserve"> الحركة</w:t>
      </w:r>
      <w:r w:rsidRPr="00C65518">
        <w:rPr>
          <w:rStyle w:val="Char"/>
          <w:spacing w:val="-6"/>
          <w:rtl/>
        </w:rPr>
        <w:t xml:space="preserve"> في الصلاة</w:t>
      </w:r>
      <w:r w:rsidRPr="00C65518">
        <w:rPr>
          <w:rStyle w:val="Char"/>
          <w:rFonts w:hint="cs"/>
          <w:spacing w:val="-6"/>
          <w:rtl/>
        </w:rPr>
        <w:t xml:space="preserve"> ومن ذلك </w:t>
      </w:r>
      <w:r w:rsidRPr="00C65518">
        <w:rPr>
          <w:rStyle w:val="Char"/>
          <w:spacing w:val="-6"/>
          <w:rtl/>
        </w:rPr>
        <w:t xml:space="preserve">العبث </w:t>
      </w:r>
      <w:r w:rsidRPr="00C65518">
        <w:rPr>
          <w:rStyle w:val="Char"/>
          <w:rFonts w:hint="cs"/>
          <w:spacing w:val="-6"/>
          <w:rtl/>
        </w:rPr>
        <w:t>-</w:t>
      </w:r>
      <w:r w:rsidRPr="00C65518">
        <w:rPr>
          <w:rStyle w:val="Char"/>
          <w:spacing w:val="-6"/>
          <w:rtl/>
        </w:rPr>
        <w:t xml:space="preserve"> وهو عمل مالا فائدة فيه بيد أو رجل أو لحي</w:t>
      </w:r>
      <w:r w:rsidRPr="00C65518">
        <w:rPr>
          <w:rStyle w:val="Char"/>
          <w:rFonts w:hint="cs"/>
          <w:spacing w:val="-6"/>
          <w:rtl/>
        </w:rPr>
        <w:t>ة</w:t>
      </w:r>
      <w:r w:rsidRPr="00C65518">
        <w:rPr>
          <w:rStyle w:val="Char"/>
          <w:spacing w:val="-6"/>
          <w:rtl/>
        </w:rPr>
        <w:t xml:space="preserve"> أو ثوب أو غير ذلك </w:t>
      </w:r>
      <w:r w:rsidRPr="00C65518">
        <w:rPr>
          <w:rStyle w:val="Char"/>
          <w:rFonts w:hint="cs"/>
          <w:spacing w:val="-6"/>
          <w:rtl/>
        </w:rPr>
        <w:t>-</w:t>
      </w:r>
      <w:r w:rsidR="00602315">
        <w:rPr>
          <w:rStyle w:val="Char"/>
          <w:rFonts w:hint="cs"/>
          <w:spacing w:val="-6"/>
          <w:rtl/>
        </w:rPr>
        <w:t>،</w:t>
      </w:r>
      <w:r w:rsidRPr="00C65518">
        <w:rPr>
          <w:rStyle w:val="Char"/>
          <w:rFonts w:hint="cs"/>
          <w:spacing w:val="-6"/>
          <w:rtl/>
        </w:rPr>
        <w:t xml:space="preserve"> </w:t>
      </w:r>
      <w:r w:rsidRPr="00C65518">
        <w:rPr>
          <w:rStyle w:val="Char"/>
          <w:spacing w:val="-6"/>
          <w:rtl/>
        </w:rPr>
        <w:t>ومنه مسح الأرض من غير حاجة</w:t>
      </w:r>
      <w:r w:rsidR="00602315">
        <w:rPr>
          <w:rStyle w:val="Char"/>
          <w:rFonts w:hint="cs"/>
          <w:spacing w:val="-6"/>
          <w:rtl/>
        </w:rPr>
        <w:t>.</w:t>
      </w:r>
      <w:r w:rsidRPr="00C65518">
        <w:rPr>
          <w:rStyle w:val="Char"/>
          <w:spacing w:val="-6"/>
          <w:rtl/>
        </w:rPr>
        <w:t xml:space="preserve"> </w:t>
      </w:r>
    </w:p>
    <w:p w:rsidR="00561193" w:rsidRPr="00E556FC" w:rsidRDefault="00561193" w:rsidP="003107D2">
      <w:pPr>
        <w:ind w:firstLine="284"/>
        <w:jc w:val="both"/>
        <w:rPr>
          <w:rStyle w:val="Char"/>
          <w:rtl/>
        </w:rPr>
      </w:pPr>
      <w:r w:rsidRPr="00E556FC">
        <w:rPr>
          <w:rStyle w:val="Char"/>
          <w:rtl/>
        </w:rPr>
        <w:t>ويكره في الصلاة التخصر</w:t>
      </w:r>
      <w:r w:rsidR="00602315">
        <w:rPr>
          <w:rStyle w:val="Char"/>
          <w:rFonts w:hint="cs"/>
          <w:rtl/>
        </w:rPr>
        <w:t>،</w:t>
      </w:r>
      <w:r w:rsidRPr="00E556FC">
        <w:rPr>
          <w:rStyle w:val="Char"/>
          <w:rtl/>
        </w:rPr>
        <w:t xml:space="preserve"> وهو وضع اليد على الخاصرة</w:t>
      </w:r>
      <w:r w:rsidRPr="00E556FC">
        <w:rPr>
          <w:rStyle w:val="Char"/>
          <w:rFonts w:hint="cs"/>
          <w:rtl/>
        </w:rPr>
        <w:t xml:space="preserve"> </w:t>
      </w:r>
      <w:r w:rsidRPr="00E556FC">
        <w:rPr>
          <w:rStyle w:val="Char"/>
          <w:rtl/>
        </w:rPr>
        <w:t>وهي الشاكلة ما فوق رأس الورك من المستدق</w:t>
      </w:r>
      <w:r w:rsidR="00602315">
        <w:rPr>
          <w:rStyle w:val="Char"/>
          <w:rFonts w:hint="cs"/>
          <w:rtl/>
        </w:rPr>
        <w:t>،</w:t>
      </w:r>
      <w:r w:rsidRPr="00E556FC">
        <w:rPr>
          <w:rStyle w:val="Char"/>
          <w:rtl/>
        </w:rPr>
        <w:t xml:space="preserve"> وذلك لأن التخصر فعل الكفار والمتكبرين</w:t>
      </w:r>
      <w:r w:rsidR="00602315">
        <w:rPr>
          <w:rStyle w:val="Char"/>
          <w:rFonts w:hint="cs"/>
          <w:rtl/>
        </w:rPr>
        <w:t>،</w:t>
      </w:r>
      <w:r w:rsidRPr="00E556FC">
        <w:rPr>
          <w:rStyle w:val="Char"/>
          <w:rtl/>
        </w:rPr>
        <w:t xml:space="preserve"> وقد نهينا عن التشبه بهم</w:t>
      </w:r>
      <w:r w:rsidR="00602315">
        <w:rPr>
          <w:rStyle w:val="Char"/>
          <w:rFonts w:hint="cs"/>
          <w:rtl/>
        </w:rPr>
        <w:t>،</w:t>
      </w:r>
      <w:r w:rsidRPr="00E556FC">
        <w:rPr>
          <w:rStyle w:val="Char"/>
          <w:rtl/>
        </w:rPr>
        <w:t xml:space="preserve"> وقد ثبت في حديث أبي هريرة </w:t>
      </w:r>
      <w:r w:rsidR="004A37C9" w:rsidRPr="00B74610">
        <w:rPr>
          <w:rStyle w:val="Char"/>
          <w:rFonts w:ascii="CTraditional Arabic" w:hAnsi="CTraditional Arabic" w:cs="CTraditional Arabic"/>
          <w:sz w:val="28"/>
          <w:szCs w:val="28"/>
          <w:rtl/>
        </w:rPr>
        <w:t>س</w:t>
      </w:r>
      <w:r w:rsidRPr="00E556FC">
        <w:rPr>
          <w:rStyle w:val="Char"/>
          <w:rtl/>
        </w:rPr>
        <w:t xml:space="preserve"> ال</w:t>
      </w:r>
      <w:r w:rsidRPr="00E556FC">
        <w:rPr>
          <w:rStyle w:val="Char"/>
          <w:rFonts w:hint="cs"/>
          <w:rtl/>
        </w:rPr>
        <w:t>م</w:t>
      </w:r>
      <w:r w:rsidRPr="00E556FC">
        <w:rPr>
          <w:rStyle w:val="Char"/>
          <w:rtl/>
        </w:rPr>
        <w:t>تفق عليه</w:t>
      </w:r>
      <w:r w:rsidR="00602315">
        <w:rPr>
          <w:rStyle w:val="Char"/>
          <w:rFonts w:hint="cs"/>
          <w:rtl/>
        </w:rPr>
        <w:t xml:space="preserve">: </w:t>
      </w:r>
      <w:r w:rsidR="00497A59">
        <w:rPr>
          <w:rStyle w:val="Char"/>
          <w:rFonts w:hint="cs"/>
          <w:rtl/>
        </w:rPr>
        <w:t>((</w:t>
      </w:r>
      <w:r w:rsidRPr="00B74610">
        <w:rPr>
          <w:rStyle w:val="Char5"/>
          <w:rtl/>
        </w:rPr>
        <w:t>النهي عن أن يصلي الرجل متخصرا</w:t>
      </w:r>
      <w:r w:rsidRPr="00B74610">
        <w:rPr>
          <w:rStyle w:val="Char5"/>
          <w:rFonts w:hint="cs"/>
          <w:rtl/>
        </w:rPr>
        <w:t>ً</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ويكره في الصلاة فرقعة أصابعه وتشبيكها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ويكره أ</w:t>
      </w:r>
      <w:r w:rsidRPr="00E556FC">
        <w:rPr>
          <w:rStyle w:val="Char"/>
          <w:rFonts w:hint="cs"/>
          <w:rtl/>
        </w:rPr>
        <w:t xml:space="preserve">ن </w:t>
      </w:r>
      <w:r w:rsidRPr="00E556FC">
        <w:rPr>
          <w:rStyle w:val="Char"/>
          <w:rtl/>
        </w:rPr>
        <w:t>يصلي وبين يديه ما يشغله ويلهيه</w:t>
      </w:r>
      <w:r w:rsidR="00602315">
        <w:rPr>
          <w:rStyle w:val="Char"/>
          <w:rFonts w:hint="cs"/>
          <w:rtl/>
        </w:rPr>
        <w:t>؛</w:t>
      </w:r>
      <w:r w:rsidRPr="00E556FC">
        <w:rPr>
          <w:rStyle w:val="Char"/>
          <w:rtl/>
        </w:rPr>
        <w:t xml:space="preserve"> </w:t>
      </w:r>
      <w:r w:rsidRPr="00E556FC">
        <w:rPr>
          <w:rStyle w:val="Char"/>
          <w:rFonts w:hint="cs"/>
          <w:rtl/>
        </w:rPr>
        <w:t>لحديث عائشة -</w:t>
      </w:r>
      <w:r w:rsidR="004A37C9" w:rsidRPr="00B74610">
        <w:rPr>
          <w:rStyle w:val="Char"/>
          <w:rFonts w:ascii="CTraditional Arabic" w:hAnsi="CTraditional Arabic" w:cs="CTraditional Arabic" w:hint="cs"/>
          <w:sz w:val="28"/>
          <w:szCs w:val="28"/>
          <w:rtl/>
        </w:rPr>
        <w:t>ل</w:t>
      </w:r>
      <w:r w:rsidRPr="00E556FC">
        <w:rPr>
          <w:rStyle w:val="Char"/>
          <w:rFonts w:hint="cs"/>
          <w:rtl/>
        </w:rPr>
        <w:t>-</w:t>
      </w:r>
      <w:r w:rsidR="00602315">
        <w:rPr>
          <w:rStyle w:val="Char"/>
          <w:rFonts w:hint="cs"/>
          <w:rtl/>
        </w:rPr>
        <w:t xml:space="preserve">: </w:t>
      </w:r>
      <w:r w:rsidR="00497A59">
        <w:rPr>
          <w:rStyle w:val="Char"/>
          <w:rFonts w:hint="cs"/>
          <w:rtl/>
        </w:rPr>
        <w:t>((</w:t>
      </w:r>
      <w:r w:rsidRPr="00A124B1">
        <w:rPr>
          <w:rStyle w:val="Char5"/>
          <w:rFonts w:hint="cs"/>
          <w:rtl/>
        </w:rPr>
        <w:t xml:space="preserve">أن النبي </w:t>
      </w:r>
      <w:r w:rsidR="004A37C9" w:rsidRPr="00B74610">
        <w:rPr>
          <w:rStyle w:val="Char5"/>
          <w:rFonts w:ascii="CTraditional Arabic" w:hAnsi="CTraditional Arabic" w:cs="CTraditional Arabic"/>
          <w:sz w:val="28"/>
          <w:szCs w:val="28"/>
          <w:rtl/>
        </w:rPr>
        <w:t>ج</w:t>
      </w:r>
      <w:r w:rsidRPr="00A124B1">
        <w:rPr>
          <w:rStyle w:val="Char5"/>
          <w:rFonts w:hint="cs"/>
          <w:rtl/>
        </w:rPr>
        <w:t xml:space="preserve"> صلى في خميصة لها أعلام</w:t>
      </w:r>
      <w:r w:rsidR="00602315">
        <w:rPr>
          <w:rStyle w:val="Char5"/>
          <w:rFonts w:hint="cs"/>
          <w:rtl/>
        </w:rPr>
        <w:t>،</w:t>
      </w:r>
      <w:r w:rsidRPr="00A124B1">
        <w:rPr>
          <w:rStyle w:val="Char5"/>
          <w:rFonts w:hint="cs"/>
          <w:rtl/>
        </w:rPr>
        <w:t xml:space="preserve"> فنظر في أعلامها نظرة</w:t>
      </w:r>
      <w:r w:rsidR="00497A59">
        <w:rPr>
          <w:rStyle w:val="Char"/>
          <w:rFonts w:hint="cs"/>
          <w:rtl/>
        </w:rPr>
        <w:t>))</w:t>
      </w:r>
      <w:r w:rsidR="00602315">
        <w:rPr>
          <w:rStyle w:val="Char"/>
          <w:rFonts w:hint="cs"/>
          <w:rtl/>
        </w:rPr>
        <w:t>،</w:t>
      </w:r>
      <w:r w:rsidRPr="00E556FC">
        <w:rPr>
          <w:rStyle w:val="Char"/>
          <w:rFonts w:hint="cs"/>
          <w:rtl/>
        </w:rPr>
        <w:t xml:space="preserve"> فلما انصرف قال</w:t>
      </w:r>
      <w:r w:rsidR="00602315">
        <w:rPr>
          <w:rStyle w:val="Char"/>
          <w:rFonts w:hint="cs"/>
          <w:rtl/>
        </w:rPr>
        <w:t xml:space="preserve">: </w:t>
      </w:r>
      <w:r w:rsidR="00497A59">
        <w:rPr>
          <w:rStyle w:val="Char"/>
          <w:rFonts w:hint="cs"/>
          <w:rtl/>
        </w:rPr>
        <w:t>((</w:t>
      </w:r>
      <w:r w:rsidRPr="00A124B1">
        <w:rPr>
          <w:rStyle w:val="Char5"/>
          <w:rFonts w:hint="cs"/>
          <w:rtl/>
        </w:rPr>
        <w:t>اذهبوا بخميصتي هذه إلى أبي جهم</w:t>
      </w:r>
      <w:r w:rsidR="00602315">
        <w:rPr>
          <w:rStyle w:val="Char5"/>
          <w:rFonts w:hint="cs"/>
          <w:rtl/>
        </w:rPr>
        <w:t>؛</w:t>
      </w:r>
      <w:r w:rsidRPr="00A124B1">
        <w:rPr>
          <w:rStyle w:val="Char5"/>
          <w:rFonts w:hint="cs"/>
          <w:rtl/>
        </w:rPr>
        <w:t xml:space="preserve"> و</w:t>
      </w:r>
      <w:r w:rsidRPr="00A124B1">
        <w:rPr>
          <w:rStyle w:val="Char5"/>
          <w:rtl/>
        </w:rPr>
        <w:t>ا</w:t>
      </w:r>
      <w:r w:rsidRPr="00A124B1">
        <w:rPr>
          <w:rStyle w:val="Char5"/>
          <w:rFonts w:hint="cs"/>
          <w:rtl/>
        </w:rPr>
        <w:t>ئتوني بأنبجانيته فإنها ألهتني آنفا عن صلاتي</w:t>
      </w:r>
      <w:r w:rsidR="00497A59">
        <w:rPr>
          <w:rStyle w:val="Char"/>
          <w:rFonts w:hint="cs"/>
          <w:rtl/>
        </w:rPr>
        <w:t>))</w:t>
      </w:r>
      <w:r w:rsidRPr="00E556FC">
        <w:rPr>
          <w:rStyle w:val="Char"/>
          <w:rFonts w:hint="cs"/>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وتكره الصلاة في مكان فيه تصاوير</w:t>
      </w:r>
      <w:r w:rsidRPr="00E556FC">
        <w:rPr>
          <w:rStyle w:val="Char"/>
          <w:rFonts w:hint="cs"/>
          <w:rtl/>
        </w:rPr>
        <w:t xml:space="preserve"> </w:t>
      </w:r>
      <w:r w:rsidRPr="00E556FC">
        <w:rPr>
          <w:rStyle w:val="Char"/>
          <w:rtl/>
        </w:rPr>
        <w:t>سواء كانت الصورة منصوبة أ</w:t>
      </w:r>
      <w:r w:rsidRPr="00E556FC">
        <w:rPr>
          <w:rStyle w:val="Char"/>
          <w:rFonts w:hint="cs"/>
          <w:rtl/>
        </w:rPr>
        <w:t xml:space="preserve">و </w:t>
      </w:r>
      <w:r w:rsidRPr="00E556FC">
        <w:rPr>
          <w:rStyle w:val="Char"/>
          <w:rtl/>
        </w:rPr>
        <w:t>غير منصوبة على الصحيح</w:t>
      </w:r>
      <w:r w:rsidR="00602315">
        <w:rPr>
          <w:rStyle w:val="Char"/>
          <w:rFonts w:hint="cs"/>
          <w:rtl/>
        </w:rPr>
        <w:t>.</w:t>
      </w:r>
    </w:p>
    <w:p w:rsidR="00561193" w:rsidRPr="00C65518" w:rsidRDefault="00561193" w:rsidP="003107D2">
      <w:pPr>
        <w:ind w:firstLine="284"/>
        <w:jc w:val="both"/>
        <w:rPr>
          <w:rStyle w:val="Char"/>
          <w:spacing w:val="-6"/>
          <w:rtl/>
        </w:rPr>
      </w:pPr>
      <w:r w:rsidRPr="00C65518">
        <w:rPr>
          <w:rStyle w:val="Char"/>
          <w:spacing w:val="-6"/>
          <w:rtl/>
        </w:rPr>
        <w:lastRenderedPageBreak/>
        <w:t>ويكره أن يدخل في الصلاة وهو مشوش الفكر بسبب وجود شيء يضايقه</w:t>
      </w:r>
      <w:r w:rsidR="00602315">
        <w:rPr>
          <w:rStyle w:val="Char"/>
          <w:rFonts w:hint="cs"/>
          <w:spacing w:val="-6"/>
          <w:rtl/>
        </w:rPr>
        <w:t>؛</w:t>
      </w:r>
      <w:r w:rsidRPr="00C65518">
        <w:rPr>
          <w:rStyle w:val="Char"/>
          <w:spacing w:val="-6"/>
          <w:rtl/>
        </w:rPr>
        <w:t xml:space="preserve"> كاحتباس بول</w:t>
      </w:r>
      <w:r w:rsidR="00602315">
        <w:rPr>
          <w:rStyle w:val="Char"/>
          <w:rFonts w:hint="cs"/>
          <w:spacing w:val="-6"/>
          <w:rtl/>
        </w:rPr>
        <w:t>،</w:t>
      </w:r>
      <w:r w:rsidRPr="00C65518">
        <w:rPr>
          <w:rStyle w:val="Char"/>
          <w:spacing w:val="-6"/>
          <w:rtl/>
        </w:rPr>
        <w:t xml:space="preserve"> أو غائط</w:t>
      </w:r>
      <w:r w:rsidR="00602315">
        <w:rPr>
          <w:rStyle w:val="Char"/>
          <w:rFonts w:hint="cs"/>
          <w:spacing w:val="-6"/>
          <w:rtl/>
        </w:rPr>
        <w:t>،</w:t>
      </w:r>
      <w:r w:rsidRPr="00C65518">
        <w:rPr>
          <w:rStyle w:val="Char"/>
          <w:spacing w:val="-6"/>
          <w:rtl/>
        </w:rPr>
        <w:t xml:space="preserve"> أو ريح</w:t>
      </w:r>
      <w:r w:rsidR="00602315">
        <w:rPr>
          <w:rStyle w:val="Char"/>
          <w:rFonts w:hint="cs"/>
          <w:spacing w:val="-6"/>
          <w:rtl/>
        </w:rPr>
        <w:t>،</w:t>
      </w:r>
      <w:r w:rsidRPr="00C65518">
        <w:rPr>
          <w:rStyle w:val="Char"/>
          <w:spacing w:val="-6"/>
          <w:rtl/>
        </w:rPr>
        <w:t xml:space="preserve"> أو حالة برد أ</w:t>
      </w:r>
      <w:r w:rsidRPr="00C65518">
        <w:rPr>
          <w:rStyle w:val="Char"/>
          <w:rFonts w:hint="cs"/>
          <w:spacing w:val="-6"/>
          <w:rtl/>
        </w:rPr>
        <w:t>و</w:t>
      </w:r>
      <w:r w:rsidRPr="00C65518">
        <w:rPr>
          <w:rStyle w:val="Char"/>
          <w:spacing w:val="-6"/>
          <w:rtl/>
        </w:rPr>
        <w:t xml:space="preserve"> حر شديد</w:t>
      </w:r>
      <w:r w:rsidR="00602315">
        <w:rPr>
          <w:rStyle w:val="Char"/>
          <w:rFonts w:hint="cs"/>
          <w:spacing w:val="-6"/>
          <w:rtl/>
        </w:rPr>
        <w:t>،</w:t>
      </w:r>
      <w:r w:rsidRPr="00C65518">
        <w:rPr>
          <w:rStyle w:val="Char"/>
          <w:spacing w:val="-6"/>
          <w:rtl/>
        </w:rPr>
        <w:t xml:space="preserve"> أو بعد حضور طعام يشتهيه</w:t>
      </w:r>
      <w:r w:rsidR="00602315">
        <w:rPr>
          <w:rStyle w:val="Char"/>
          <w:rFonts w:hint="cs"/>
          <w:spacing w:val="-6"/>
          <w:rtl/>
        </w:rPr>
        <w:t>؛</w:t>
      </w:r>
      <w:r w:rsidRPr="00C65518">
        <w:rPr>
          <w:rStyle w:val="Char"/>
          <w:spacing w:val="-6"/>
          <w:rtl/>
        </w:rPr>
        <w:t xml:space="preserve"> لقوله</w:t>
      </w:r>
      <w:r w:rsidRPr="00C65518">
        <w:rPr>
          <w:rStyle w:val="Char"/>
          <w:rFonts w:hint="cs"/>
          <w:spacing w:val="-6"/>
          <w:rtl/>
        </w:rPr>
        <w:t xml:space="preserve"> -</w:t>
      </w:r>
      <w:r w:rsidRPr="00C65518">
        <w:rPr>
          <w:rStyle w:val="Char"/>
          <w:spacing w:val="-6"/>
          <w:rtl/>
        </w:rPr>
        <w:t xml:space="preserve"> عليه الصلاة والسلام</w:t>
      </w:r>
      <w:r w:rsidRPr="00C65518">
        <w:rPr>
          <w:rStyle w:val="Char"/>
          <w:rFonts w:hint="cs"/>
          <w:spacing w:val="-6"/>
          <w:rtl/>
        </w:rPr>
        <w:t>- في حديث عائشة -</w:t>
      </w:r>
      <w:r w:rsidRPr="00C65518">
        <w:rPr>
          <w:rStyle w:val="Char"/>
          <w:spacing w:val="-6"/>
          <w:rtl/>
        </w:rPr>
        <w:t xml:space="preserve"> </w:t>
      </w:r>
      <w:r w:rsidR="004A37C9" w:rsidRPr="00B74610">
        <w:rPr>
          <w:rStyle w:val="Char"/>
          <w:rFonts w:ascii="CTraditional Arabic" w:hAnsi="CTraditional Arabic" w:cs="CTraditional Arabic"/>
          <w:spacing w:val="-6"/>
          <w:sz w:val="28"/>
          <w:szCs w:val="28"/>
          <w:rtl/>
        </w:rPr>
        <w:t>ل</w:t>
      </w:r>
      <w:r w:rsidRPr="00C65518">
        <w:rPr>
          <w:rStyle w:val="Char"/>
          <w:spacing w:val="-6"/>
          <w:rtl/>
        </w:rPr>
        <w:t xml:space="preserve"> </w:t>
      </w:r>
      <w:r w:rsidRPr="00C65518">
        <w:rPr>
          <w:rStyle w:val="Char"/>
          <w:rFonts w:hint="cs"/>
          <w:spacing w:val="-6"/>
          <w:rtl/>
        </w:rPr>
        <w:t>-</w:t>
      </w:r>
      <w:r w:rsidR="00602315">
        <w:rPr>
          <w:rStyle w:val="Char"/>
          <w:spacing w:val="-6"/>
          <w:rtl/>
        </w:rPr>
        <w:t xml:space="preserve">: </w:t>
      </w:r>
      <w:r w:rsidR="00497A59" w:rsidRPr="00C65518">
        <w:rPr>
          <w:rStyle w:val="Char"/>
          <w:spacing w:val="-6"/>
          <w:rtl/>
        </w:rPr>
        <w:t>((</w:t>
      </w:r>
      <w:r w:rsidRPr="00C65518">
        <w:rPr>
          <w:rStyle w:val="Char5"/>
          <w:spacing w:val="-6"/>
          <w:rtl/>
        </w:rPr>
        <w:t xml:space="preserve">لا صلاة </w:t>
      </w:r>
      <w:r w:rsidRPr="00C65518">
        <w:rPr>
          <w:rStyle w:val="Char5"/>
          <w:rFonts w:hint="cs"/>
          <w:spacing w:val="-6"/>
          <w:rtl/>
        </w:rPr>
        <w:t>ب</w:t>
      </w:r>
      <w:r w:rsidRPr="00C65518">
        <w:rPr>
          <w:rStyle w:val="Char5"/>
          <w:spacing w:val="-6"/>
          <w:rtl/>
        </w:rPr>
        <w:t>حضرة طعام</w:t>
      </w:r>
      <w:r w:rsidR="00602315">
        <w:rPr>
          <w:rStyle w:val="Char5"/>
          <w:rFonts w:hint="cs"/>
          <w:spacing w:val="-6"/>
          <w:rtl/>
        </w:rPr>
        <w:t>،</w:t>
      </w:r>
      <w:r w:rsidRPr="00C65518">
        <w:rPr>
          <w:rStyle w:val="Char5"/>
          <w:spacing w:val="-6"/>
          <w:rtl/>
        </w:rPr>
        <w:t xml:space="preserve"> ولا هو يدافعه الأخبثان</w:t>
      </w:r>
      <w:r w:rsidR="00497A59" w:rsidRPr="00C65518">
        <w:rPr>
          <w:rStyle w:val="Char"/>
          <w:spacing w:val="-6"/>
          <w:rtl/>
        </w:rPr>
        <w:t>))</w:t>
      </w:r>
      <w:r w:rsidRPr="00C65518">
        <w:rPr>
          <w:rStyle w:val="Char"/>
          <w:spacing w:val="-6"/>
          <w:rtl/>
        </w:rPr>
        <w:t xml:space="preserve"> رواه مسلم</w:t>
      </w:r>
      <w:r w:rsidR="00602315">
        <w:rPr>
          <w:rStyle w:val="Char"/>
          <w:rFonts w:hint="cs"/>
          <w:spacing w:val="-6"/>
          <w:rtl/>
        </w:rPr>
        <w:t>.</w:t>
      </w:r>
      <w:r w:rsidRPr="00C65518">
        <w:rPr>
          <w:rStyle w:val="Char"/>
          <w:rFonts w:hint="cs"/>
          <w:spacing w:val="-6"/>
          <w:rtl/>
        </w:rPr>
        <w:t xml:space="preserve"> </w:t>
      </w:r>
    </w:p>
    <w:p w:rsidR="00561193" w:rsidRPr="00E556FC" w:rsidRDefault="00561193" w:rsidP="003107D2">
      <w:pPr>
        <w:ind w:firstLine="284"/>
        <w:jc w:val="both"/>
        <w:rPr>
          <w:rStyle w:val="Char"/>
          <w:rtl/>
        </w:rPr>
      </w:pPr>
      <w:r w:rsidRPr="00E556FC">
        <w:rPr>
          <w:rStyle w:val="Char"/>
          <w:rFonts w:hint="cs"/>
          <w:rtl/>
        </w:rPr>
        <w:t>وهذه النواهي حملها العلماء -رحمهم الله تعالى- على الكراهة</w:t>
      </w:r>
      <w:r w:rsidR="00602315">
        <w:rPr>
          <w:rStyle w:val="Char"/>
          <w:rFonts w:hint="cs"/>
          <w:rtl/>
        </w:rPr>
        <w:t>،</w:t>
      </w:r>
      <w:r w:rsidRPr="00E556FC">
        <w:rPr>
          <w:rStyle w:val="Char"/>
          <w:rFonts w:hint="cs"/>
          <w:rtl/>
        </w:rPr>
        <w:t xml:space="preserve"> إذ هي من باب الإرشاد والأدب</w:t>
      </w:r>
      <w:r w:rsidR="00602315">
        <w:rPr>
          <w:rStyle w:val="Char"/>
          <w:rFonts w:hint="cs"/>
          <w:rtl/>
        </w:rPr>
        <w:t>،</w:t>
      </w:r>
      <w:r w:rsidRPr="00E556FC">
        <w:rPr>
          <w:rStyle w:val="Char"/>
          <w:rFonts w:hint="cs"/>
          <w:rtl/>
        </w:rPr>
        <w:t xml:space="preserve"> والله أعلم</w:t>
      </w:r>
      <w:r w:rsidR="00602315">
        <w:rPr>
          <w:rStyle w:val="Char"/>
          <w:rFonts w:hint="cs"/>
          <w:rtl/>
        </w:rPr>
        <w:t>.</w:t>
      </w:r>
    </w:p>
    <w:p w:rsidR="00561193" w:rsidRPr="00E556FC" w:rsidRDefault="00561193" w:rsidP="00C65518">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48" w:name="_Toc459657311"/>
      <w:r w:rsidRPr="009E654E">
        <w:rPr>
          <w:rtl/>
        </w:rPr>
        <w:t>باب في بيان ما يستحب أو يباح فعله في الصلاة</w:t>
      </w:r>
      <w:bookmarkEnd w:id="48"/>
    </w:p>
    <w:p w:rsidR="00561193" w:rsidRPr="00E556FC" w:rsidRDefault="00561193" w:rsidP="003107D2">
      <w:pPr>
        <w:ind w:firstLine="284"/>
        <w:jc w:val="both"/>
        <w:rPr>
          <w:rStyle w:val="Char"/>
          <w:rtl/>
        </w:rPr>
      </w:pPr>
      <w:r w:rsidRPr="00E556FC">
        <w:rPr>
          <w:rStyle w:val="Char"/>
          <w:rtl/>
        </w:rPr>
        <w:t>يسن للمصلي رد المار من أمامه قريبا</w:t>
      </w:r>
      <w:r w:rsidRPr="00E556FC">
        <w:rPr>
          <w:rStyle w:val="Char"/>
          <w:rFonts w:hint="cs"/>
          <w:rtl/>
        </w:rPr>
        <w:t>ً</w:t>
      </w:r>
      <w:r w:rsidRPr="00E556FC">
        <w:rPr>
          <w:rStyle w:val="Char"/>
          <w:rtl/>
        </w:rPr>
        <w:t xml:space="preserve"> منه</w:t>
      </w:r>
      <w:r w:rsidR="00602315">
        <w:rPr>
          <w:rStyle w:val="Char"/>
          <w:rFonts w:hint="cs"/>
          <w:rtl/>
        </w:rPr>
        <w:t>؛</w:t>
      </w:r>
      <w:r w:rsidRPr="00E556FC">
        <w:rPr>
          <w:rStyle w:val="Char"/>
          <w:rtl/>
        </w:rPr>
        <w:t xml:space="preserve"> لقول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إذا كان أحدكم يصلي</w:t>
      </w:r>
      <w:r w:rsidR="00602315">
        <w:rPr>
          <w:rStyle w:val="Char5"/>
          <w:rFonts w:hint="cs"/>
          <w:rtl/>
        </w:rPr>
        <w:t>؛</w:t>
      </w:r>
      <w:r w:rsidRPr="00A124B1">
        <w:rPr>
          <w:rStyle w:val="Char5"/>
          <w:rtl/>
        </w:rPr>
        <w:t xml:space="preserve"> فلا يدعن</w:t>
      </w:r>
      <w:r w:rsidRPr="00A124B1">
        <w:rPr>
          <w:rStyle w:val="Char5"/>
          <w:rFonts w:hint="cs"/>
          <w:rtl/>
        </w:rPr>
        <w:t>َّ</w:t>
      </w:r>
      <w:r w:rsidRPr="00A124B1">
        <w:rPr>
          <w:rStyle w:val="Char5"/>
          <w:rtl/>
        </w:rPr>
        <w:t xml:space="preserve"> أحد</w:t>
      </w:r>
      <w:r w:rsidRPr="00A124B1">
        <w:rPr>
          <w:rStyle w:val="Char5"/>
          <w:rFonts w:hint="cs"/>
          <w:rtl/>
        </w:rPr>
        <w:t>ً</w:t>
      </w:r>
      <w:r w:rsidRPr="00A124B1">
        <w:rPr>
          <w:rStyle w:val="Char5"/>
          <w:rtl/>
        </w:rPr>
        <w:t>ا يمر بين يديه</w:t>
      </w:r>
      <w:r w:rsidR="00602315">
        <w:rPr>
          <w:rStyle w:val="Char5"/>
          <w:rFonts w:hint="cs"/>
          <w:rtl/>
        </w:rPr>
        <w:t>،</w:t>
      </w:r>
      <w:r w:rsidRPr="00A124B1">
        <w:rPr>
          <w:rStyle w:val="Char5"/>
          <w:rtl/>
        </w:rPr>
        <w:t xml:space="preserve"> فإن أبى فليقاتله</w:t>
      </w:r>
      <w:r w:rsidR="00602315">
        <w:rPr>
          <w:rStyle w:val="Char5"/>
          <w:rFonts w:hint="cs"/>
          <w:rtl/>
        </w:rPr>
        <w:t>؛</w:t>
      </w:r>
      <w:r w:rsidRPr="00A124B1">
        <w:rPr>
          <w:rStyle w:val="Char5"/>
          <w:rtl/>
        </w:rPr>
        <w:t xml:space="preserve"> فإن معه القرين</w:t>
      </w:r>
      <w:r w:rsidR="00497A59" w:rsidRPr="0067303B">
        <w:rPr>
          <w:rStyle w:val="Char"/>
          <w:rFonts w:hint="cs"/>
          <w:rtl/>
        </w:rPr>
        <w:t>))</w:t>
      </w:r>
      <w:r w:rsidRPr="0067303B">
        <w:rPr>
          <w:rStyle w:val="Char"/>
          <w:rFonts w:hint="cs"/>
          <w:rtl/>
        </w:rPr>
        <w:t xml:space="preserve"> </w:t>
      </w:r>
      <w:r w:rsidRPr="00E556FC">
        <w:rPr>
          <w:rStyle w:val="Char"/>
          <w:rtl/>
        </w:rPr>
        <w:t>رواه مسلم</w:t>
      </w:r>
      <w:r w:rsidRPr="00E556FC">
        <w:rPr>
          <w:rStyle w:val="Char"/>
          <w:rFonts w:hint="cs"/>
          <w:rtl/>
        </w:rPr>
        <w:t xml:space="preserve"> من حديث ابن عمر </w:t>
      </w:r>
      <w:r w:rsidR="004A37C9" w:rsidRPr="00B74610">
        <w:rPr>
          <w:rStyle w:val="Char"/>
          <w:rFonts w:ascii="CTraditional Arabic" w:hAnsi="CTraditional Arabic" w:cs="CTraditional Arabic" w:hint="cs"/>
          <w:sz w:val="28"/>
          <w:szCs w:val="28"/>
          <w:rtl/>
        </w:rPr>
        <w:t>ب</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ويجب رد المار بين يدي المصلي</w:t>
      </w:r>
      <w:r w:rsidR="00602315">
        <w:rPr>
          <w:rStyle w:val="Char"/>
          <w:rFonts w:hint="cs"/>
          <w:rtl/>
        </w:rPr>
        <w:t>،</w:t>
      </w:r>
      <w:r w:rsidRPr="00E556FC">
        <w:rPr>
          <w:rStyle w:val="Char"/>
          <w:rFonts w:hint="cs"/>
          <w:rtl/>
        </w:rPr>
        <w:t xml:space="preserve"> إذا كانت الصلاة يحرم قطعها كالفريضة</w:t>
      </w:r>
      <w:r w:rsidR="00602315">
        <w:rPr>
          <w:rStyle w:val="Char"/>
          <w:rFonts w:hint="cs"/>
          <w:rtl/>
        </w:rPr>
        <w:t>،</w:t>
      </w:r>
      <w:r w:rsidRPr="00E556FC">
        <w:rPr>
          <w:rStyle w:val="Char"/>
          <w:rFonts w:hint="cs"/>
          <w:rtl/>
        </w:rPr>
        <w:t xml:space="preserve"> والمار الذي يقطعها الحمار والكلب الأسود والمرأة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لكن إذا كان أمام المصلي ستر</w:t>
      </w:r>
      <w:r w:rsidRPr="00E556FC">
        <w:rPr>
          <w:rStyle w:val="Char"/>
          <w:rFonts w:hint="cs"/>
          <w:rtl/>
        </w:rPr>
        <w:t>ة</w:t>
      </w:r>
      <w:r w:rsidRPr="00E556FC">
        <w:rPr>
          <w:rStyle w:val="Char"/>
          <w:rtl/>
        </w:rPr>
        <w:t xml:space="preserve"> </w:t>
      </w:r>
      <w:r w:rsidRPr="00E556FC">
        <w:rPr>
          <w:rStyle w:val="Char"/>
          <w:rFonts w:hint="cs"/>
          <w:rtl/>
        </w:rPr>
        <w:t xml:space="preserve">- </w:t>
      </w:r>
      <w:r w:rsidRPr="00E556FC">
        <w:rPr>
          <w:rStyle w:val="Char"/>
          <w:rtl/>
        </w:rPr>
        <w:t xml:space="preserve">أي شيء مرتفع من جدار أو نحوه </w:t>
      </w:r>
      <w:r w:rsidRPr="00E556FC">
        <w:rPr>
          <w:rStyle w:val="Char"/>
          <w:rFonts w:hint="cs"/>
          <w:rtl/>
        </w:rPr>
        <w:t>-</w:t>
      </w:r>
      <w:r w:rsidRPr="00E556FC">
        <w:rPr>
          <w:rStyle w:val="Char"/>
          <w:rtl/>
        </w:rPr>
        <w:t xml:space="preserve"> فلا بأس أ</w:t>
      </w:r>
      <w:r w:rsidRPr="00E556FC">
        <w:rPr>
          <w:rStyle w:val="Char"/>
          <w:rFonts w:hint="cs"/>
          <w:rtl/>
        </w:rPr>
        <w:t>ن</w:t>
      </w:r>
      <w:r w:rsidRPr="00E556FC">
        <w:rPr>
          <w:rStyle w:val="Char"/>
          <w:rtl/>
        </w:rPr>
        <w:t xml:space="preserve"> يمر من ورائه</w:t>
      </w:r>
      <w:r w:rsidR="00602315">
        <w:rPr>
          <w:rStyle w:val="Char"/>
          <w:rFonts w:hint="cs"/>
          <w:rtl/>
        </w:rPr>
        <w:t>،</w:t>
      </w:r>
      <w:r w:rsidRPr="00E556FC">
        <w:rPr>
          <w:rStyle w:val="Char"/>
          <w:rtl/>
        </w:rPr>
        <w:t xml:space="preserve"> </w:t>
      </w:r>
      <w:r w:rsidRPr="00E556FC">
        <w:rPr>
          <w:rStyle w:val="Char"/>
          <w:rFonts w:hint="cs"/>
          <w:rtl/>
        </w:rPr>
        <w:t>فإن لم يكن له سترة</w:t>
      </w:r>
      <w:r w:rsidR="00602315">
        <w:rPr>
          <w:rStyle w:val="Char"/>
          <w:rFonts w:hint="cs"/>
          <w:rtl/>
        </w:rPr>
        <w:t>،</w:t>
      </w:r>
      <w:r w:rsidRPr="00E556FC">
        <w:rPr>
          <w:rStyle w:val="Char"/>
          <w:rFonts w:hint="cs"/>
          <w:rtl/>
        </w:rPr>
        <w:t xml:space="preserve"> فلا بأس أن يمر من وراء محل سجوده</w:t>
      </w:r>
      <w:r w:rsidR="00602315">
        <w:rPr>
          <w:rStyle w:val="Char"/>
          <w:rFonts w:hint="cs"/>
          <w:rtl/>
        </w:rPr>
        <w:t>،</w:t>
      </w:r>
      <w:r w:rsidRPr="00E556FC">
        <w:rPr>
          <w:rStyle w:val="Char"/>
          <w:rFonts w:hint="cs"/>
          <w:rtl/>
        </w:rPr>
        <w:t xml:space="preserve"> وقدَّره العلماءُ بثلاثة أذرع من قدم المصلي</w:t>
      </w:r>
      <w:r w:rsidR="00602315">
        <w:rPr>
          <w:rStyle w:val="Char"/>
          <w:rFonts w:hint="cs"/>
          <w:rtl/>
        </w:rPr>
        <w:t>.</w:t>
      </w:r>
    </w:p>
    <w:p w:rsidR="00561193" w:rsidRPr="00E556FC" w:rsidRDefault="00561193" w:rsidP="00C65518">
      <w:pPr>
        <w:widowControl w:val="0"/>
        <w:ind w:firstLine="284"/>
        <w:jc w:val="both"/>
        <w:rPr>
          <w:rStyle w:val="Char"/>
          <w:rtl/>
        </w:rPr>
      </w:pPr>
      <w:r w:rsidRPr="00E556FC">
        <w:rPr>
          <w:rStyle w:val="Char"/>
          <w:rtl/>
        </w:rPr>
        <w:t>واتخاذ السترة سن</w:t>
      </w:r>
      <w:r w:rsidRPr="00E556FC">
        <w:rPr>
          <w:rStyle w:val="Char"/>
          <w:rFonts w:hint="cs"/>
          <w:rtl/>
        </w:rPr>
        <w:t>ة</w:t>
      </w:r>
      <w:r w:rsidRPr="00E556FC">
        <w:rPr>
          <w:rStyle w:val="Char"/>
          <w:rtl/>
        </w:rPr>
        <w:t xml:space="preserve"> في حق المنفرد وا</w:t>
      </w:r>
      <w:r w:rsidRPr="00E556FC">
        <w:rPr>
          <w:rStyle w:val="Char"/>
          <w:rFonts w:hint="cs"/>
          <w:rtl/>
        </w:rPr>
        <w:t>لإ</w:t>
      </w:r>
      <w:r w:rsidRPr="00E556FC">
        <w:rPr>
          <w:rStyle w:val="Char"/>
          <w:rtl/>
        </w:rPr>
        <w:t>مام</w:t>
      </w:r>
      <w:r w:rsidR="00602315">
        <w:rPr>
          <w:rStyle w:val="Char"/>
          <w:rFonts w:hint="cs"/>
          <w:rtl/>
        </w:rPr>
        <w:t>؛</w:t>
      </w:r>
      <w:r w:rsidRPr="00E556FC">
        <w:rPr>
          <w:rStyle w:val="Char"/>
          <w:rtl/>
        </w:rPr>
        <w:t xml:space="preserve"> لقوله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إذا صلى أحدكم</w:t>
      </w:r>
      <w:r w:rsidRPr="00A124B1">
        <w:rPr>
          <w:rStyle w:val="Char5"/>
          <w:rFonts w:hint="cs"/>
          <w:rtl/>
        </w:rPr>
        <w:t xml:space="preserve"> </w:t>
      </w:r>
      <w:r w:rsidRPr="00A124B1">
        <w:rPr>
          <w:rStyle w:val="Char5"/>
          <w:rtl/>
        </w:rPr>
        <w:t>فليصل إلى ستر</w:t>
      </w:r>
      <w:r w:rsidRPr="00A124B1">
        <w:rPr>
          <w:rStyle w:val="Char5"/>
          <w:rFonts w:hint="cs"/>
          <w:rtl/>
        </w:rPr>
        <w:t>ة</w:t>
      </w:r>
      <w:r w:rsidR="00602315">
        <w:rPr>
          <w:rStyle w:val="Char5"/>
          <w:rFonts w:hint="cs"/>
          <w:rtl/>
        </w:rPr>
        <w:t>،</w:t>
      </w:r>
      <w:r w:rsidRPr="00A124B1">
        <w:rPr>
          <w:rStyle w:val="Char5"/>
          <w:rtl/>
        </w:rPr>
        <w:t xml:space="preserve"> ول</w:t>
      </w:r>
      <w:r w:rsidRPr="00A124B1">
        <w:rPr>
          <w:rStyle w:val="Char5"/>
          <w:rFonts w:hint="cs"/>
          <w:rtl/>
        </w:rPr>
        <w:t>ي</w:t>
      </w:r>
      <w:r w:rsidRPr="00A124B1">
        <w:rPr>
          <w:rStyle w:val="Char5"/>
          <w:rtl/>
        </w:rPr>
        <w:t>دن منها</w:t>
      </w:r>
      <w:r w:rsidR="00497A59" w:rsidRPr="0067303B">
        <w:rPr>
          <w:rStyle w:val="Char"/>
          <w:rFonts w:hint="cs"/>
          <w:rtl/>
        </w:rPr>
        <w:t>))</w:t>
      </w:r>
      <w:r w:rsidR="00602315" w:rsidRPr="0067303B">
        <w:rPr>
          <w:rStyle w:val="Char"/>
          <w:rFonts w:hint="cs"/>
          <w:rtl/>
        </w:rPr>
        <w:t>،</w:t>
      </w:r>
      <w:r w:rsidRPr="0067303B">
        <w:rPr>
          <w:rStyle w:val="Char"/>
          <w:rtl/>
        </w:rPr>
        <w:t xml:space="preserve"> </w:t>
      </w:r>
      <w:r w:rsidRPr="00E556FC">
        <w:rPr>
          <w:rStyle w:val="Char"/>
          <w:rtl/>
        </w:rPr>
        <w:t>رواه أبو داود وابن ماجة من حديث أ</w:t>
      </w:r>
      <w:r w:rsidRPr="00E556FC">
        <w:rPr>
          <w:rStyle w:val="Char"/>
          <w:rFonts w:hint="cs"/>
          <w:rtl/>
        </w:rPr>
        <w:t>ب</w:t>
      </w:r>
      <w:r w:rsidRPr="00E556FC">
        <w:rPr>
          <w:rStyle w:val="Char"/>
          <w:rtl/>
        </w:rPr>
        <w:t>ي سعيد</w:t>
      </w:r>
      <w:r w:rsidR="00602315">
        <w:rPr>
          <w:rStyle w:val="Char"/>
          <w:rFonts w:hint="cs"/>
          <w:rtl/>
        </w:rPr>
        <w:t>،</w:t>
      </w:r>
      <w:r w:rsidRPr="00E556FC">
        <w:rPr>
          <w:rStyle w:val="Char"/>
          <w:rtl/>
        </w:rPr>
        <w:t xml:space="preserve"> وأما المأموم</w:t>
      </w:r>
      <w:r w:rsidR="00602315">
        <w:rPr>
          <w:rStyle w:val="Char"/>
          <w:rFonts w:hint="cs"/>
          <w:rtl/>
        </w:rPr>
        <w:t>؛</w:t>
      </w:r>
      <w:r w:rsidRPr="00E556FC">
        <w:rPr>
          <w:rStyle w:val="Char"/>
          <w:rtl/>
        </w:rPr>
        <w:t xml:space="preserve"> فسترته ستر</w:t>
      </w:r>
      <w:r w:rsidRPr="00E556FC">
        <w:rPr>
          <w:rStyle w:val="Char"/>
          <w:rFonts w:hint="cs"/>
          <w:rtl/>
        </w:rPr>
        <w:t>ة</w:t>
      </w:r>
      <w:r w:rsidRPr="00E556FC">
        <w:rPr>
          <w:rStyle w:val="Char"/>
          <w:rtl/>
        </w:rPr>
        <w:t xml:space="preserve"> إمامه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w:t>
      </w:r>
      <w:r w:rsidRPr="00E556FC">
        <w:rPr>
          <w:rStyle w:val="Char"/>
          <w:rFonts w:hint="cs"/>
          <w:rtl/>
        </w:rPr>
        <w:t>يسن</w:t>
      </w:r>
      <w:r w:rsidRPr="00E556FC">
        <w:rPr>
          <w:rStyle w:val="Char"/>
          <w:rtl/>
        </w:rPr>
        <w:t xml:space="preserve"> أن تكون السترة قائمة كمؤخرة الرحل</w:t>
      </w:r>
      <w:r w:rsidR="00602315">
        <w:rPr>
          <w:rStyle w:val="Char"/>
          <w:rFonts w:hint="cs"/>
          <w:rtl/>
        </w:rPr>
        <w:t>،</w:t>
      </w:r>
      <w:r w:rsidRPr="00E556FC">
        <w:rPr>
          <w:rStyle w:val="Char"/>
          <w:rtl/>
        </w:rPr>
        <w:t xml:space="preserve"> أي</w:t>
      </w:r>
      <w:r w:rsidR="00602315">
        <w:rPr>
          <w:rStyle w:val="Char"/>
          <w:rtl/>
        </w:rPr>
        <w:t xml:space="preserve">: </w:t>
      </w:r>
      <w:r w:rsidRPr="00E556FC">
        <w:rPr>
          <w:rStyle w:val="Char"/>
          <w:rtl/>
        </w:rPr>
        <w:t>قدر ذراع</w:t>
      </w:r>
      <w:r w:rsidR="00602315">
        <w:rPr>
          <w:rStyle w:val="Char"/>
          <w:rFonts w:hint="cs"/>
          <w:rtl/>
        </w:rPr>
        <w:t>،</w:t>
      </w:r>
      <w:r w:rsidRPr="00E556FC">
        <w:rPr>
          <w:rStyle w:val="Char"/>
          <w:rtl/>
        </w:rPr>
        <w:t xml:space="preserve"> سواء كانت دقيق</w:t>
      </w:r>
      <w:r w:rsidRPr="00E556FC">
        <w:rPr>
          <w:rStyle w:val="Char"/>
          <w:rFonts w:hint="cs"/>
          <w:rtl/>
        </w:rPr>
        <w:t>ة</w:t>
      </w:r>
      <w:r w:rsidRPr="00E556FC">
        <w:rPr>
          <w:rStyle w:val="Char"/>
          <w:rtl/>
        </w:rPr>
        <w:t xml:space="preserve"> أو عريضة</w:t>
      </w:r>
      <w:r w:rsidR="00602315">
        <w:rPr>
          <w:rStyle w:val="Char"/>
          <w:rFonts w:hint="cs"/>
          <w:rtl/>
        </w:rPr>
        <w:t>،</w:t>
      </w:r>
      <w:r w:rsidRPr="00E556FC">
        <w:rPr>
          <w:rStyle w:val="Char"/>
          <w:rtl/>
        </w:rPr>
        <w:t xml:space="preserve"> </w:t>
      </w:r>
      <w:r w:rsidRPr="00E556FC">
        <w:rPr>
          <w:rStyle w:val="Char"/>
          <w:rFonts w:hint="cs"/>
          <w:rtl/>
        </w:rPr>
        <w:t>ويجزىءكل شيء مرتفع</w:t>
      </w:r>
      <w:r w:rsidR="00602315">
        <w:rPr>
          <w:rStyle w:val="Char"/>
          <w:rFonts w:hint="cs"/>
          <w:rtl/>
        </w:rPr>
        <w:t>،</w:t>
      </w:r>
      <w:r w:rsidRPr="00E556FC">
        <w:rPr>
          <w:rStyle w:val="Char"/>
          <w:rFonts w:hint="cs"/>
          <w:rtl/>
        </w:rPr>
        <w:t xml:space="preserve"> ويجزىء طرف السجاد</w:t>
      </w:r>
      <w:r w:rsidR="00602315">
        <w:rPr>
          <w:rStyle w:val="Char"/>
          <w:rFonts w:hint="cs"/>
          <w:rtl/>
        </w:rPr>
        <w:t>،</w:t>
      </w:r>
      <w:r w:rsidRPr="00E556FC">
        <w:rPr>
          <w:rStyle w:val="Char"/>
          <w:rFonts w:hint="cs"/>
          <w:rtl/>
        </w:rPr>
        <w:t xml:space="preserve"> ولا يجزىء مجرد اللون لما روى أبو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67303B">
        <w:rPr>
          <w:rStyle w:val="Char5"/>
          <w:rFonts w:hint="cs"/>
          <w:rtl/>
        </w:rPr>
        <w:t>إذا صلى أحدكم فليجعل تلقاء وجهه شيئًا</w:t>
      </w:r>
      <w:r w:rsidR="00602315" w:rsidRPr="0067303B">
        <w:rPr>
          <w:rStyle w:val="Char5"/>
          <w:rFonts w:hint="cs"/>
          <w:rtl/>
        </w:rPr>
        <w:t>،</w:t>
      </w:r>
      <w:r w:rsidRPr="0067303B">
        <w:rPr>
          <w:rStyle w:val="Char5"/>
          <w:rFonts w:hint="cs"/>
          <w:rtl/>
        </w:rPr>
        <w:t xml:space="preserve"> فإن لم يجد فلينصب عصا</w:t>
      </w:r>
      <w:r w:rsidR="00602315" w:rsidRPr="0067303B">
        <w:rPr>
          <w:rStyle w:val="Char5"/>
          <w:rFonts w:hint="cs"/>
          <w:rtl/>
        </w:rPr>
        <w:t>،</w:t>
      </w:r>
      <w:r w:rsidRPr="0067303B">
        <w:rPr>
          <w:rStyle w:val="Char5"/>
          <w:rFonts w:hint="cs"/>
          <w:rtl/>
        </w:rPr>
        <w:t xml:space="preserve"> فإن لم يكن معه فليخط خطاً</w:t>
      </w:r>
      <w:r w:rsidR="00497A59">
        <w:rPr>
          <w:rStyle w:val="Char"/>
          <w:rFonts w:hint="cs"/>
          <w:rtl/>
        </w:rPr>
        <w:t>))</w:t>
      </w:r>
      <w:r w:rsidRPr="00E556FC">
        <w:rPr>
          <w:rStyle w:val="Char"/>
          <w:rFonts w:hint="cs"/>
          <w:rtl/>
        </w:rPr>
        <w:t xml:space="preserve"> رواه أحمد وأبو داود وابن ماجه</w:t>
      </w:r>
      <w:r w:rsidR="00602315">
        <w:rPr>
          <w:rStyle w:val="Char"/>
          <w:rFonts w:hint="cs"/>
          <w:rtl/>
        </w:rPr>
        <w:t>،</w:t>
      </w:r>
      <w:r w:rsidRPr="00E556FC">
        <w:rPr>
          <w:rStyle w:val="Char"/>
          <w:rFonts w:hint="cs"/>
          <w:rtl/>
        </w:rPr>
        <w:t xml:space="preserve"> وصححه الإمام أحمد وابن المديني</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Fonts w:hint="cs"/>
          <w:rtl/>
        </w:rPr>
        <w:t>وتبطل الصلاة بمرور كلب أسود</w:t>
      </w:r>
      <w:r w:rsidR="00602315">
        <w:rPr>
          <w:rStyle w:val="Char"/>
          <w:rFonts w:hint="cs"/>
          <w:rtl/>
        </w:rPr>
        <w:t>،</w:t>
      </w:r>
      <w:r w:rsidRPr="00E556FC">
        <w:rPr>
          <w:rStyle w:val="Char"/>
          <w:rFonts w:hint="cs"/>
          <w:rtl/>
        </w:rPr>
        <w:t xml:space="preserve"> أو حمار</w:t>
      </w:r>
      <w:r w:rsidR="00602315">
        <w:rPr>
          <w:rStyle w:val="Char"/>
          <w:rFonts w:hint="cs"/>
          <w:rtl/>
        </w:rPr>
        <w:t>،</w:t>
      </w:r>
      <w:r w:rsidRPr="00E556FC">
        <w:rPr>
          <w:rStyle w:val="Char"/>
          <w:rFonts w:hint="cs"/>
          <w:rtl/>
        </w:rPr>
        <w:t xml:space="preserve"> أو امرأة</w:t>
      </w:r>
      <w:r w:rsidR="00602315">
        <w:rPr>
          <w:rStyle w:val="Char"/>
          <w:rFonts w:hint="cs"/>
          <w:rtl/>
        </w:rPr>
        <w:t>،</w:t>
      </w:r>
      <w:r w:rsidRPr="00E556FC">
        <w:rPr>
          <w:rStyle w:val="Char"/>
          <w:rFonts w:hint="cs"/>
          <w:rtl/>
        </w:rPr>
        <w:t xml:space="preserve"> بين المصلي وسترته </w:t>
      </w:r>
      <w:r w:rsidRPr="00E556FC">
        <w:rPr>
          <w:rStyle w:val="Char"/>
          <w:rtl/>
        </w:rPr>
        <w:t>لحديث أبي ذر رواه مسلم</w:t>
      </w:r>
      <w:r w:rsidR="00602315">
        <w:rPr>
          <w:rStyle w:val="Char"/>
          <w:rFonts w:hint="cs"/>
          <w:rtl/>
        </w:rPr>
        <w:t>،</w:t>
      </w:r>
      <w:r w:rsidRPr="00E556FC">
        <w:rPr>
          <w:rStyle w:val="Char"/>
          <w:rFonts w:hint="cs"/>
          <w:rtl/>
        </w:rPr>
        <w:t xml:space="preserve"> أو بين يديه دون ثلاثة أذرع</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عرض للمصلي أمر</w:t>
      </w:r>
      <w:r w:rsidR="00602315">
        <w:rPr>
          <w:rStyle w:val="Char"/>
          <w:rFonts w:hint="cs"/>
          <w:rtl/>
        </w:rPr>
        <w:t>،</w:t>
      </w:r>
      <w:r w:rsidRPr="00E556FC">
        <w:rPr>
          <w:rStyle w:val="Char"/>
          <w:rtl/>
        </w:rPr>
        <w:t xml:space="preserve"> كاستئذان عليه</w:t>
      </w:r>
      <w:r w:rsidR="00602315">
        <w:rPr>
          <w:rStyle w:val="Char"/>
          <w:rFonts w:hint="cs"/>
          <w:rtl/>
        </w:rPr>
        <w:t>،</w:t>
      </w:r>
      <w:r w:rsidRPr="00E556FC">
        <w:rPr>
          <w:rStyle w:val="Char"/>
          <w:rtl/>
        </w:rPr>
        <w:t xml:space="preserve"> أو سه</w:t>
      </w:r>
      <w:r w:rsidRPr="00E556FC">
        <w:rPr>
          <w:rStyle w:val="Char"/>
          <w:rFonts w:hint="cs"/>
          <w:rtl/>
        </w:rPr>
        <w:t>ى</w:t>
      </w:r>
      <w:r w:rsidRPr="00E556FC">
        <w:rPr>
          <w:rStyle w:val="Char"/>
          <w:rtl/>
        </w:rPr>
        <w:t xml:space="preserve"> إمامه</w:t>
      </w:r>
      <w:r w:rsidR="00602315">
        <w:rPr>
          <w:rStyle w:val="Char"/>
          <w:rFonts w:hint="cs"/>
          <w:rtl/>
        </w:rPr>
        <w:t>،</w:t>
      </w:r>
      <w:r w:rsidRPr="00E556FC">
        <w:rPr>
          <w:rStyle w:val="Char"/>
          <w:rtl/>
        </w:rPr>
        <w:t xml:space="preserve"> أو خاف على </w:t>
      </w:r>
      <w:r w:rsidRPr="00E556FC">
        <w:rPr>
          <w:rStyle w:val="Char"/>
          <w:rFonts w:hint="cs"/>
          <w:rtl/>
        </w:rPr>
        <w:t>إ</w:t>
      </w:r>
      <w:r w:rsidRPr="00E556FC">
        <w:rPr>
          <w:rStyle w:val="Char"/>
          <w:rtl/>
        </w:rPr>
        <w:t>نسان الوقوع في هلكة</w:t>
      </w:r>
      <w:r w:rsidR="00602315">
        <w:rPr>
          <w:rStyle w:val="Char"/>
          <w:rFonts w:hint="cs"/>
          <w:rtl/>
        </w:rPr>
        <w:t>،</w:t>
      </w:r>
      <w:r w:rsidRPr="00E556FC">
        <w:rPr>
          <w:rStyle w:val="Char"/>
          <w:rtl/>
        </w:rPr>
        <w:t xml:space="preserve"> ف</w:t>
      </w:r>
      <w:r w:rsidRPr="00E556FC">
        <w:rPr>
          <w:rStyle w:val="Char"/>
          <w:rFonts w:hint="cs"/>
          <w:rtl/>
        </w:rPr>
        <w:t>ل</w:t>
      </w:r>
      <w:r w:rsidRPr="00E556FC">
        <w:rPr>
          <w:rStyle w:val="Char"/>
          <w:rtl/>
        </w:rPr>
        <w:t xml:space="preserve">ه </w:t>
      </w:r>
      <w:r w:rsidRPr="00E556FC">
        <w:rPr>
          <w:rStyle w:val="Char"/>
          <w:rFonts w:hint="cs"/>
          <w:rtl/>
        </w:rPr>
        <w:t>التنبيه</w:t>
      </w:r>
      <w:r w:rsidRPr="00E556FC">
        <w:rPr>
          <w:rStyle w:val="Char"/>
          <w:rtl/>
        </w:rPr>
        <w:t xml:space="preserve"> على ذلك</w:t>
      </w:r>
      <w:r w:rsidR="00602315">
        <w:rPr>
          <w:rStyle w:val="Char"/>
          <w:rFonts w:hint="cs"/>
          <w:rtl/>
        </w:rPr>
        <w:t>،</w:t>
      </w:r>
      <w:r w:rsidRPr="00E556FC">
        <w:rPr>
          <w:rStyle w:val="Char"/>
          <w:rtl/>
        </w:rPr>
        <w:t xml:space="preserve"> بأن يسبح الرجل وتصفق المرأة</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إذا نابكم شي</w:t>
      </w:r>
      <w:r w:rsidRPr="00A124B1">
        <w:rPr>
          <w:rStyle w:val="Char5"/>
          <w:rFonts w:hint="cs"/>
          <w:rtl/>
        </w:rPr>
        <w:t>ء</w:t>
      </w:r>
      <w:r w:rsidRPr="00A124B1">
        <w:rPr>
          <w:rStyle w:val="Char5"/>
          <w:rtl/>
        </w:rPr>
        <w:t xml:space="preserve"> في صلاتكم</w:t>
      </w:r>
      <w:r w:rsidR="00602315">
        <w:rPr>
          <w:rStyle w:val="Char5"/>
          <w:rFonts w:hint="cs"/>
          <w:rtl/>
        </w:rPr>
        <w:t>؛</w:t>
      </w:r>
      <w:r w:rsidRPr="00A124B1">
        <w:rPr>
          <w:rStyle w:val="Char5"/>
          <w:rtl/>
        </w:rPr>
        <w:t xml:space="preserve"> فلتسبح الرجال، ولتصفق النساء</w:t>
      </w:r>
      <w:r w:rsidR="00497A59">
        <w:rPr>
          <w:rStyle w:val="Char"/>
          <w:rFonts w:hint="cs"/>
          <w:rtl/>
        </w:rPr>
        <w:t>))</w:t>
      </w:r>
      <w:r w:rsidRPr="00E556FC">
        <w:rPr>
          <w:rStyle w:val="Char"/>
          <w:rFonts w:hint="cs"/>
          <w:rtl/>
        </w:rPr>
        <w:t xml:space="preserve"> </w:t>
      </w:r>
      <w:r w:rsidRPr="00E556FC">
        <w:rPr>
          <w:rStyle w:val="Char"/>
          <w:rtl/>
        </w:rPr>
        <w:t xml:space="preserve">متفق عليه من حديث سهل بن سعد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يكره السلام على المصلي إذا كان يعرف كيف يرد</w:t>
      </w:r>
      <w:r w:rsidR="00602315">
        <w:rPr>
          <w:rStyle w:val="Char"/>
          <w:rFonts w:hint="cs"/>
          <w:rtl/>
        </w:rPr>
        <w:t>،</w:t>
      </w:r>
      <w:r w:rsidRPr="00E556FC">
        <w:rPr>
          <w:rStyle w:val="Char"/>
          <w:rtl/>
        </w:rPr>
        <w:t xml:space="preserve"> وللمصلي حينئذ رد السلام على المصلي في حال الصلاة بالإشارة</w:t>
      </w:r>
      <w:r w:rsidRPr="00E556FC">
        <w:rPr>
          <w:rStyle w:val="Char"/>
          <w:rFonts w:hint="cs"/>
          <w:rtl/>
        </w:rPr>
        <w:t xml:space="preserve"> باليد بأن يبسط يده </w:t>
      </w:r>
      <w:r w:rsidRPr="00E556FC">
        <w:rPr>
          <w:rStyle w:val="Char"/>
          <w:rtl/>
        </w:rPr>
        <w:t>لا بال</w:t>
      </w:r>
      <w:r w:rsidRPr="00E556FC">
        <w:rPr>
          <w:rStyle w:val="Char"/>
          <w:rFonts w:hint="cs"/>
          <w:rtl/>
        </w:rPr>
        <w:t>ل</w:t>
      </w:r>
      <w:r w:rsidRPr="00E556FC">
        <w:rPr>
          <w:rStyle w:val="Char"/>
          <w:rtl/>
        </w:rPr>
        <w:t>فظ</w:t>
      </w:r>
      <w:r w:rsidR="00602315">
        <w:rPr>
          <w:rStyle w:val="Char"/>
          <w:rtl/>
        </w:rPr>
        <w:t>؛</w:t>
      </w:r>
      <w:r w:rsidRPr="00E556FC">
        <w:rPr>
          <w:rStyle w:val="Char"/>
          <w:rFonts w:hint="cs"/>
          <w:rtl/>
        </w:rPr>
        <w:t xml:space="preserve"> </w:t>
      </w:r>
      <w:r w:rsidRPr="00E556FC">
        <w:rPr>
          <w:rStyle w:val="Char"/>
          <w:rtl/>
        </w:rPr>
        <w:t xml:space="preserve">لحديث ابن عمر - </w:t>
      </w:r>
      <w:r w:rsidR="004A37C9" w:rsidRPr="00B74610">
        <w:rPr>
          <w:rStyle w:val="Char"/>
          <w:rFonts w:ascii="CTraditional Arabic" w:hAnsi="CTraditional Arabic" w:cs="CTraditional Arabic"/>
          <w:sz w:val="28"/>
          <w:szCs w:val="28"/>
          <w:rtl/>
        </w:rPr>
        <w:t>ب</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و</w:t>
      </w:r>
      <w:r w:rsidRPr="00E556FC">
        <w:rPr>
          <w:rStyle w:val="Char"/>
          <w:rtl/>
        </w:rPr>
        <w:t>للمصلي أ</w:t>
      </w:r>
      <w:r w:rsidRPr="00E556FC">
        <w:rPr>
          <w:rStyle w:val="Char"/>
          <w:rFonts w:hint="cs"/>
          <w:rtl/>
        </w:rPr>
        <w:t>ن</w:t>
      </w:r>
      <w:r w:rsidRPr="00E556FC">
        <w:rPr>
          <w:rStyle w:val="Char"/>
          <w:rtl/>
        </w:rPr>
        <w:t xml:space="preserve"> يقرأ عدة سور في ركعة واحدة </w:t>
      </w:r>
      <w:r w:rsidRPr="00E556FC">
        <w:rPr>
          <w:rStyle w:val="Char"/>
          <w:rFonts w:hint="cs"/>
          <w:rtl/>
        </w:rPr>
        <w:t>أحياناً</w:t>
      </w:r>
      <w:r w:rsidR="00602315">
        <w:rPr>
          <w:rStyle w:val="Char"/>
          <w:rFonts w:hint="cs"/>
          <w:rtl/>
        </w:rPr>
        <w:t>؛</w:t>
      </w:r>
      <w:r w:rsidRPr="00E556FC">
        <w:rPr>
          <w:rStyle w:val="Char"/>
          <w:rtl/>
        </w:rPr>
        <w:t xml:space="preserve"> لما في الصحيح</w:t>
      </w:r>
      <w:r w:rsidRPr="00E556FC">
        <w:rPr>
          <w:rStyle w:val="Char"/>
          <w:rFonts w:hint="cs"/>
          <w:rtl/>
        </w:rPr>
        <w:t>ين</w:t>
      </w:r>
      <w:r w:rsidRPr="00E556FC">
        <w:rPr>
          <w:rStyle w:val="Char"/>
          <w:rtl/>
        </w:rPr>
        <w:t xml:space="preserve"> </w:t>
      </w:r>
      <w:r w:rsidRPr="00E556FC">
        <w:rPr>
          <w:rStyle w:val="Char"/>
          <w:rFonts w:hint="cs"/>
          <w:rtl/>
        </w:rPr>
        <w:t>عن حذيفة</w:t>
      </w:r>
      <w:r w:rsidR="00602315">
        <w:rPr>
          <w:rStyle w:val="Char"/>
          <w:rFonts w:hint="cs"/>
          <w:rtl/>
        </w:rPr>
        <w:t xml:space="preserve">: </w:t>
      </w:r>
      <w:r w:rsidR="00497A59">
        <w:rPr>
          <w:rStyle w:val="Char"/>
          <w:rFonts w:hint="cs"/>
          <w:rtl/>
        </w:rPr>
        <w:t>((</w:t>
      </w:r>
      <w:r w:rsidRPr="00A124B1">
        <w:rPr>
          <w:rStyle w:val="Char5"/>
          <w:rtl/>
        </w:rPr>
        <w:t xml:space="preserve">أن النبي </w:t>
      </w:r>
      <w:r w:rsidR="004A37C9" w:rsidRPr="00B74610">
        <w:rPr>
          <w:rStyle w:val="Char5"/>
          <w:rFonts w:ascii="CTraditional Arabic" w:hAnsi="CTraditional Arabic" w:cs="CTraditional Arabic"/>
          <w:sz w:val="28"/>
          <w:szCs w:val="28"/>
          <w:rtl/>
        </w:rPr>
        <w:t>ج</w:t>
      </w:r>
      <w:r w:rsidRPr="00A124B1">
        <w:rPr>
          <w:rStyle w:val="Char5"/>
          <w:rFonts w:hint="cs"/>
          <w:rtl/>
        </w:rPr>
        <w:t xml:space="preserve"> </w:t>
      </w:r>
      <w:r w:rsidRPr="00A124B1">
        <w:rPr>
          <w:rStyle w:val="Char5"/>
          <w:rtl/>
        </w:rPr>
        <w:t>قرأ في ركعة من</w:t>
      </w:r>
      <w:r w:rsidRPr="00A124B1">
        <w:rPr>
          <w:rStyle w:val="Char5"/>
          <w:rFonts w:hint="cs"/>
          <w:rtl/>
        </w:rPr>
        <w:t xml:space="preserve"> </w:t>
      </w:r>
      <w:r w:rsidRPr="00A124B1">
        <w:rPr>
          <w:rStyle w:val="Char5"/>
          <w:rtl/>
        </w:rPr>
        <w:t>قيامه بالبقرة</w:t>
      </w:r>
      <w:r w:rsidR="00602315">
        <w:rPr>
          <w:rStyle w:val="Char5"/>
          <w:rFonts w:hint="cs"/>
          <w:rtl/>
        </w:rPr>
        <w:t>،</w:t>
      </w:r>
      <w:r w:rsidRPr="00A124B1">
        <w:rPr>
          <w:rStyle w:val="Char5"/>
          <w:rFonts w:hint="cs"/>
          <w:rtl/>
        </w:rPr>
        <w:t xml:space="preserve"> </w:t>
      </w:r>
      <w:r w:rsidRPr="00A124B1">
        <w:rPr>
          <w:rStyle w:val="Char5"/>
          <w:rtl/>
        </w:rPr>
        <w:t>وآل عمران</w:t>
      </w:r>
      <w:r w:rsidR="00602315">
        <w:rPr>
          <w:rStyle w:val="Char5"/>
          <w:rFonts w:hint="cs"/>
          <w:rtl/>
        </w:rPr>
        <w:t>،</w:t>
      </w:r>
      <w:r w:rsidRPr="00A124B1">
        <w:rPr>
          <w:rStyle w:val="Char5"/>
          <w:rFonts w:hint="cs"/>
          <w:rtl/>
        </w:rPr>
        <w:t xml:space="preserve"> </w:t>
      </w:r>
      <w:r w:rsidRPr="00A124B1">
        <w:rPr>
          <w:rStyle w:val="Char5"/>
          <w:rtl/>
        </w:rPr>
        <w:t>والنساء</w:t>
      </w:r>
      <w:r w:rsidR="00497A59">
        <w:rPr>
          <w:rStyle w:val="Char5"/>
          <w:rFonts w:hint="cs"/>
          <w:rtl/>
        </w:rPr>
        <w:t>))</w:t>
      </w:r>
      <w:r w:rsidR="00602315">
        <w:rPr>
          <w:rStyle w:val="Char"/>
          <w:rFonts w:hint="cs"/>
          <w:rtl/>
        </w:rPr>
        <w:t>،</w:t>
      </w:r>
      <w:r w:rsidRPr="00E556FC">
        <w:rPr>
          <w:rStyle w:val="Char"/>
          <w:rFonts w:hint="cs"/>
          <w:rtl/>
        </w:rPr>
        <w:t xml:space="preserve"> </w:t>
      </w:r>
      <w:r w:rsidRPr="00E556FC">
        <w:rPr>
          <w:rStyle w:val="Char"/>
          <w:rtl/>
        </w:rPr>
        <w:t>وله أن يكرر قراءة السورة في ركعتين</w:t>
      </w:r>
      <w:r w:rsidR="00602315">
        <w:rPr>
          <w:rStyle w:val="Char"/>
          <w:rFonts w:hint="cs"/>
          <w:rtl/>
        </w:rPr>
        <w:t>،</w:t>
      </w:r>
      <w:r w:rsidRPr="00E556FC">
        <w:rPr>
          <w:rStyle w:val="Char"/>
          <w:rtl/>
        </w:rPr>
        <w:t xml:space="preserve"> وأن يقسم </w:t>
      </w:r>
      <w:r w:rsidRPr="00E556FC">
        <w:rPr>
          <w:rStyle w:val="Char"/>
          <w:rFonts w:hint="cs"/>
          <w:rtl/>
        </w:rPr>
        <w:t xml:space="preserve">السورة </w:t>
      </w:r>
      <w:r w:rsidRPr="00E556FC">
        <w:rPr>
          <w:rStyle w:val="Char"/>
          <w:rtl/>
        </w:rPr>
        <w:t>الواحد</w:t>
      </w:r>
      <w:r w:rsidRPr="00E556FC">
        <w:rPr>
          <w:rStyle w:val="Char"/>
          <w:rFonts w:hint="cs"/>
          <w:rtl/>
        </w:rPr>
        <w:t>ة</w:t>
      </w:r>
      <w:r w:rsidRPr="00E556FC">
        <w:rPr>
          <w:rStyle w:val="Char"/>
          <w:rtl/>
        </w:rPr>
        <w:t xml:space="preserve"> بين ركعتين</w:t>
      </w:r>
      <w:r w:rsidR="00602315">
        <w:rPr>
          <w:rStyle w:val="Char"/>
          <w:rFonts w:hint="cs"/>
          <w:rtl/>
        </w:rPr>
        <w:t>،</w:t>
      </w:r>
      <w:r w:rsidRPr="00E556FC">
        <w:rPr>
          <w:rStyle w:val="Char"/>
          <w:rtl/>
        </w:rPr>
        <w:t xml:space="preserve"> ويجوز له قراءة</w:t>
      </w:r>
      <w:r w:rsidRPr="00E556FC">
        <w:rPr>
          <w:rStyle w:val="Char"/>
          <w:rFonts w:hint="cs"/>
          <w:rtl/>
        </w:rPr>
        <w:t xml:space="preserve"> </w:t>
      </w:r>
      <w:r w:rsidRPr="00E556FC">
        <w:rPr>
          <w:rStyle w:val="Char"/>
          <w:rtl/>
        </w:rPr>
        <w:t>أو</w:t>
      </w:r>
      <w:r w:rsidRPr="00E556FC">
        <w:rPr>
          <w:rStyle w:val="Char"/>
          <w:rFonts w:hint="cs"/>
          <w:rtl/>
        </w:rPr>
        <w:t>ا</w:t>
      </w:r>
      <w:r w:rsidRPr="00E556FC">
        <w:rPr>
          <w:rStyle w:val="Char"/>
          <w:rtl/>
        </w:rPr>
        <w:t>خر السور وأو</w:t>
      </w:r>
      <w:r w:rsidRPr="00E556FC">
        <w:rPr>
          <w:rStyle w:val="Char"/>
          <w:rFonts w:hint="cs"/>
          <w:rtl/>
        </w:rPr>
        <w:t>ا</w:t>
      </w:r>
      <w:r w:rsidRPr="00E556FC">
        <w:rPr>
          <w:rStyle w:val="Char"/>
          <w:rtl/>
        </w:rPr>
        <w:t>سطها</w:t>
      </w:r>
      <w:r w:rsidRPr="00E556FC">
        <w:rPr>
          <w:rStyle w:val="Char"/>
          <w:rFonts w:hint="cs"/>
          <w:rtl/>
        </w:rPr>
        <w:t xml:space="preserve"> أحياناً</w:t>
      </w:r>
      <w:r w:rsidR="00602315">
        <w:rPr>
          <w:rStyle w:val="Char"/>
          <w:rFonts w:hint="cs"/>
          <w:rtl/>
        </w:rPr>
        <w:t>؛</w:t>
      </w:r>
      <w:r w:rsidRPr="00E556FC">
        <w:rPr>
          <w:rStyle w:val="Char"/>
          <w:rtl/>
        </w:rPr>
        <w:t xml:space="preserve"> لما روى أحمد ومسلم</w:t>
      </w:r>
      <w:r w:rsidRPr="00E556FC">
        <w:rPr>
          <w:rStyle w:val="Char"/>
          <w:rFonts w:hint="cs"/>
          <w:rtl/>
        </w:rPr>
        <w:t xml:space="preserve"> </w:t>
      </w:r>
      <w:r w:rsidRPr="00E556FC">
        <w:rPr>
          <w:rStyle w:val="Char"/>
          <w:rtl/>
        </w:rPr>
        <w:t>عن ابن عباس</w:t>
      </w:r>
      <w:r w:rsidRPr="00E556FC">
        <w:rPr>
          <w:rStyle w:val="Char"/>
          <w:rFonts w:hint="cs"/>
          <w:rtl/>
        </w:rPr>
        <w:t xml:space="preserve"> </w:t>
      </w:r>
      <w:r w:rsidRPr="00E556FC">
        <w:rPr>
          <w:rStyle w:val="Char"/>
          <w:rtl/>
        </w:rPr>
        <w:t>–</w:t>
      </w:r>
      <w:r w:rsidRPr="00E556FC">
        <w:rPr>
          <w:rStyle w:val="Char"/>
          <w:rFonts w:hint="cs"/>
          <w:rtl/>
        </w:rPr>
        <w:t xml:space="preserve"> </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Pr="00E556FC">
        <w:rPr>
          <w:rStyle w:val="Char"/>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كان يقرأ في الأولى من ركعتي الفجر قوله تعالى</w:t>
      </w:r>
      <w:r w:rsidR="00602315">
        <w:rPr>
          <w:rStyle w:val="Char"/>
          <w:rFonts w:hint="cs"/>
          <w:rtl/>
        </w:rPr>
        <w:t xml:space="preserve">: </w:t>
      </w:r>
      <w:r w:rsidR="003107D2" w:rsidRPr="003107D2">
        <w:rPr>
          <w:rStyle w:val="Char"/>
          <w:szCs w:val="28"/>
          <w:rtl/>
        </w:rPr>
        <w:lastRenderedPageBreak/>
        <w:t>﴿</w:t>
      </w:r>
      <w:r w:rsidRPr="00A124B1">
        <w:rPr>
          <w:rStyle w:val="Char3"/>
          <w:rtl/>
        </w:rPr>
        <w:t>قُولُوا آمَنَّا بِاللَّهِ وَمَا أُنْزِلَ إِلَيْنَا</w:t>
      </w:r>
      <w:r w:rsidR="00602315">
        <w:rPr>
          <w:rStyle w:val="Char3"/>
          <w:rFonts w:hint="cs"/>
          <w:rtl/>
        </w:rPr>
        <w:t>.</w:t>
      </w:r>
      <w:r w:rsidRPr="00A124B1">
        <w:rPr>
          <w:rStyle w:val="Char3"/>
          <w:rFonts w:hint="cs"/>
          <w:rtl/>
        </w:rPr>
        <w:t>.</w:t>
      </w:r>
      <w:r w:rsidR="00B74610" w:rsidRPr="00B74610">
        <w:rPr>
          <w:rStyle w:val="Char"/>
          <w:sz w:val="28"/>
          <w:szCs w:val="28"/>
          <w:rtl/>
        </w:rPr>
        <w:t>﴾</w:t>
      </w:r>
      <w:r w:rsidRPr="00E556FC">
        <w:rPr>
          <w:rStyle w:val="Char"/>
          <w:rtl/>
        </w:rPr>
        <w:t xml:space="preserve"> </w:t>
      </w:r>
      <w:r w:rsidRPr="00C65518">
        <w:rPr>
          <w:rStyle w:val="Char4"/>
          <w:rFonts w:hint="cs"/>
          <w:rtl/>
        </w:rPr>
        <w:t>[</w:t>
      </w:r>
      <w:r w:rsidRPr="00C65518">
        <w:rPr>
          <w:rStyle w:val="Char4"/>
          <w:rtl/>
        </w:rPr>
        <w:t>البقرة</w:t>
      </w:r>
      <w:r w:rsidR="00602315">
        <w:rPr>
          <w:rStyle w:val="Char4"/>
          <w:rtl/>
        </w:rPr>
        <w:t xml:space="preserve">: </w:t>
      </w:r>
      <w:r w:rsidRPr="00C65518">
        <w:rPr>
          <w:rStyle w:val="Char4"/>
          <w:rtl/>
        </w:rPr>
        <w:t>136</w:t>
      </w:r>
      <w:r w:rsidRPr="00C65518">
        <w:rPr>
          <w:rStyle w:val="Char4"/>
          <w:rFonts w:hint="cs"/>
          <w:rtl/>
        </w:rPr>
        <w:t>]</w:t>
      </w:r>
      <w:r w:rsidRPr="00E556FC">
        <w:rPr>
          <w:rStyle w:val="Char"/>
          <w:rtl/>
        </w:rPr>
        <w:t xml:space="preserve"> وفي الثانية الآية في آل عمران</w:t>
      </w:r>
      <w:r w:rsidR="00602315">
        <w:rPr>
          <w:rStyle w:val="Char"/>
          <w:rFonts w:hint="cs"/>
          <w:rtl/>
        </w:rPr>
        <w:t xml:space="preserve">: </w:t>
      </w:r>
      <w:r w:rsidR="003107D2" w:rsidRPr="003107D2">
        <w:rPr>
          <w:rStyle w:val="Char"/>
          <w:szCs w:val="28"/>
          <w:rtl/>
        </w:rPr>
        <w:t>﴿</w:t>
      </w:r>
      <w:r w:rsidRPr="00A124B1">
        <w:rPr>
          <w:rStyle w:val="Char3"/>
          <w:rtl/>
        </w:rPr>
        <w:t xml:space="preserve">قُلْ يَا أَهْلَ الْكِتَابِ تَعَالَوْا إِلَى كَلِمَةٍ </w:t>
      </w:r>
      <w:r w:rsidRPr="00C65518">
        <w:rPr>
          <w:rStyle w:val="Char3"/>
          <w:spacing w:val="-6"/>
          <w:rtl/>
        </w:rPr>
        <w:t>سَوَاءٍ بَيْنَنَا وَبَيْنَكُمْ</w:t>
      </w:r>
      <w:r w:rsidR="00602315">
        <w:rPr>
          <w:rStyle w:val="Char3"/>
          <w:rFonts w:hint="cs"/>
          <w:spacing w:val="-6"/>
          <w:rtl/>
        </w:rPr>
        <w:t>.</w:t>
      </w:r>
      <w:r w:rsidRPr="00C65518">
        <w:rPr>
          <w:rStyle w:val="Char3"/>
          <w:rFonts w:hint="cs"/>
          <w:spacing w:val="-6"/>
          <w:rtl/>
        </w:rPr>
        <w:t>.</w:t>
      </w:r>
      <w:r w:rsidR="00B74610" w:rsidRPr="00B74610">
        <w:rPr>
          <w:rStyle w:val="Char3"/>
          <w:rFonts w:ascii="Traditional Arabic" w:hAnsi="Traditional Arabic" w:cs="Traditional Arabic" w:hint="cs"/>
          <w:spacing w:val="-6"/>
          <w:rtl/>
        </w:rPr>
        <w:t>﴾</w:t>
      </w:r>
      <w:r w:rsidRPr="00C65518">
        <w:rPr>
          <w:rStyle w:val="Char"/>
          <w:spacing w:val="-6"/>
          <w:rtl/>
        </w:rPr>
        <w:t xml:space="preserve"> الآية</w:t>
      </w:r>
      <w:r w:rsidRPr="00C65518">
        <w:rPr>
          <w:rStyle w:val="Char"/>
          <w:rFonts w:hint="cs"/>
          <w:spacing w:val="-6"/>
          <w:rtl/>
        </w:rPr>
        <w:t xml:space="preserve"> </w:t>
      </w:r>
      <w:r w:rsidRPr="00C65518">
        <w:rPr>
          <w:rStyle w:val="Char4"/>
          <w:rFonts w:hint="cs"/>
          <w:spacing w:val="-6"/>
          <w:rtl/>
        </w:rPr>
        <w:t>[</w:t>
      </w:r>
      <w:r w:rsidRPr="00C65518">
        <w:rPr>
          <w:rStyle w:val="Char4"/>
          <w:spacing w:val="-6"/>
          <w:rtl/>
        </w:rPr>
        <w:t>آل عمران</w:t>
      </w:r>
      <w:r w:rsidR="00602315">
        <w:rPr>
          <w:rStyle w:val="Char4"/>
          <w:spacing w:val="-6"/>
          <w:rtl/>
        </w:rPr>
        <w:t xml:space="preserve">: </w:t>
      </w:r>
      <w:r w:rsidRPr="00C65518">
        <w:rPr>
          <w:rStyle w:val="Char4"/>
          <w:spacing w:val="-6"/>
          <w:rtl/>
        </w:rPr>
        <w:t>64</w:t>
      </w:r>
      <w:r w:rsidRPr="00C65518">
        <w:rPr>
          <w:rStyle w:val="Char4"/>
          <w:rFonts w:hint="cs"/>
          <w:spacing w:val="-6"/>
          <w:rtl/>
        </w:rPr>
        <w:t>]</w:t>
      </w:r>
      <w:r w:rsidRPr="00C65518">
        <w:rPr>
          <w:rStyle w:val="Char"/>
          <w:rFonts w:hint="cs"/>
          <w:spacing w:val="-6"/>
          <w:rtl/>
        </w:rPr>
        <w:t xml:space="preserve">، </w:t>
      </w:r>
      <w:r w:rsidRPr="00C65518">
        <w:rPr>
          <w:rStyle w:val="Char"/>
          <w:spacing w:val="-6"/>
          <w:rtl/>
        </w:rPr>
        <w:t>ولعموم قوله تعالى</w:t>
      </w:r>
      <w:r w:rsidR="00602315">
        <w:rPr>
          <w:rStyle w:val="Char"/>
          <w:rFonts w:hint="cs"/>
          <w:spacing w:val="-6"/>
          <w:rtl/>
        </w:rPr>
        <w:t xml:space="preserve">: </w:t>
      </w:r>
      <w:r w:rsidR="003107D2" w:rsidRPr="00C65518">
        <w:rPr>
          <w:rStyle w:val="Char"/>
          <w:spacing w:val="-6"/>
          <w:szCs w:val="28"/>
          <w:rtl/>
        </w:rPr>
        <w:t>﴿</w:t>
      </w:r>
      <w:r w:rsidRPr="00C65518">
        <w:rPr>
          <w:rStyle w:val="Char3"/>
          <w:spacing w:val="-6"/>
          <w:rtl/>
        </w:rPr>
        <w:t>فاقرؤوا ما تيسر منه</w:t>
      </w:r>
      <w:r w:rsidR="00B74610" w:rsidRPr="00B74610">
        <w:rPr>
          <w:rStyle w:val="Char"/>
          <w:rFonts w:hint="cs"/>
          <w:spacing w:val="-6"/>
          <w:sz w:val="28"/>
          <w:szCs w:val="28"/>
          <w:rtl/>
        </w:rPr>
        <w:t>﴾</w:t>
      </w:r>
      <w:r w:rsidR="00602315">
        <w:rPr>
          <w:rStyle w:val="Char"/>
          <w:rFonts w:hint="cs"/>
          <w:spacing w:val="-6"/>
          <w:rtl/>
        </w:rPr>
        <w:t>،</w:t>
      </w:r>
      <w:r w:rsidRPr="00C65518">
        <w:rPr>
          <w:rStyle w:val="Char"/>
          <w:spacing w:val="-6"/>
          <w:rtl/>
        </w:rPr>
        <w:t xml:space="preserve"> لكن </w:t>
      </w:r>
      <w:r w:rsidRPr="00C65518">
        <w:rPr>
          <w:rStyle w:val="Char"/>
          <w:rFonts w:hint="cs"/>
          <w:spacing w:val="-6"/>
          <w:rtl/>
        </w:rPr>
        <w:t>مثل هذه الأشياء لا يكثر منها في الفرض</w:t>
      </w:r>
      <w:r w:rsidR="00602315">
        <w:rPr>
          <w:rStyle w:val="Char"/>
          <w:rFonts w:hint="cs"/>
          <w:spacing w:val="-6"/>
          <w:rtl/>
        </w:rPr>
        <w:t>،</w:t>
      </w:r>
      <w:r w:rsidRPr="00C65518">
        <w:rPr>
          <w:rStyle w:val="Char"/>
          <w:rFonts w:hint="cs"/>
          <w:spacing w:val="-6"/>
          <w:rtl/>
        </w:rPr>
        <w:t xml:space="preserve"> بل يفعل ذلك أحياناً</w:t>
      </w:r>
      <w:r w:rsidR="00602315">
        <w:rPr>
          <w:rStyle w:val="Char"/>
          <w:rFonts w:hint="cs"/>
          <w:spacing w:val="-6"/>
          <w:rtl/>
        </w:rPr>
        <w:t>،</w:t>
      </w:r>
      <w:r w:rsidRPr="00C65518">
        <w:rPr>
          <w:rStyle w:val="Char"/>
          <w:rFonts w:hint="cs"/>
          <w:spacing w:val="-6"/>
          <w:rtl/>
        </w:rPr>
        <w:t xml:space="preserve"> إذ السنة أن يقرأ سورة كاملة</w:t>
      </w:r>
      <w:r w:rsidR="00602315">
        <w:rPr>
          <w:rStyle w:val="Char"/>
          <w:rFonts w:hint="cs"/>
          <w:spacing w:val="-6"/>
          <w:rtl/>
        </w:rPr>
        <w:t>،</w:t>
      </w:r>
      <w:r w:rsidRPr="00C65518">
        <w:rPr>
          <w:rStyle w:val="Char"/>
          <w:rFonts w:hint="cs"/>
          <w:spacing w:val="-6"/>
          <w:rtl/>
        </w:rPr>
        <w:t xml:space="preserve"> فإن طالت قسمها نصفين</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وللمصلي أن يستعيذ عند قراءة آية فيها ذكر عذاب</w:t>
      </w:r>
      <w:r w:rsidR="00602315">
        <w:rPr>
          <w:rStyle w:val="Char"/>
          <w:rFonts w:hint="cs"/>
          <w:rtl/>
        </w:rPr>
        <w:t>،</w:t>
      </w:r>
      <w:r w:rsidRPr="00E556FC">
        <w:rPr>
          <w:rStyle w:val="Char"/>
          <w:rtl/>
        </w:rPr>
        <w:t xml:space="preserve"> وأن يسأل الله عند قراءة آية فيها ذكر رح</w:t>
      </w:r>
      <w:r w:rsidRPr="00E556FC">
        <w:rPr>
          <w:rStyle w:val="Char"/>
          <w:rFonts w:hint="cs"/>
          <w:rtl/>
        </w:rPr>
        <w:t>مة</w:t>
      </w:r>
      <w:r w:rsidR="00602315">
        <w:rPr>
          <w:rStyle w:val="Char"/>
          <w:rFonts w:hint="cs"/>
          <w:rtl/>
        </w:rPr>
        <w:t>،</w:t>
      </w:r>
      <w:r w:rsidRPr="00E556FC">
        <w:rPr>
          <w:rStyle w:val="Char"/>
          <w:rtl/>
        </w:rPr>
        <w:t xml:space="preserve"> وله أن يصلي على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عند قراءة ذكره</w:t>
      </w:r>
      <w:r w:rsidR="00602315">
        <w:rPr>
          <w:rStyle w:val="Char"/>
          <w:rFonts w:hint="cs"/>
          <w:rtl/>
        </w:rPr>
        <w:t>؛</w:t>
      </w:r>
      <w:r w:rsidRPr="00C65518">
        <w:rPr>
          <w:rStyle w:val="Char"/>
          <w:spacing w:val="-6"/>
          <w:rtl/>
        </w:rPr>
        <w:t xml:space="preserve"> لتأكد الصلاة عليه عند ذكره</w:t>
      </w:r>
      <w:r w:rsidR="00602315">
        <w:rPr>
          <w:rStyle w:val="Char"/>
          <w:rFonts w:hint="cs"/>
          <w:spacing w:val="-6"/>
          <w:rtl/>
        </w:rPr>
        <w:t>،</w:t>
      </w:r>
      <w:r w:rsidRPr="00C65518">
        <w:rPr>
          <w:rStyle w:val="Char"/>
          <w:rFonts w:hint="cs"/>
          <w:spacing w:val="-6"/>
          <w:rtl/>
        </w:rPr>
        <w:t xml:space="preserve"> وهذا مستحب في النفل - لحديث حذيفة </w:t>
      </w:r>
      <w:r w:rsidR="004A37C9" w:rsidRPr="00B74610">
        <w:rPr>
          <w:rStyle w:val="Char"/>
          <w:rFonts w:ascii="CTraditional Arabic" w:hAnsi="CTraditional Arabic" w:cs="CTraditional Arabic"/>
          <w:spacing w:val="-6"/>
          <w:sz w:val="28"/>
          <w:szCs w:val="28"/>
          <w:rtl/>
        </w:rPr>
        <w:t>س</w:t>
      </w:r>
      <w:r w:rsidRPr="00E556FC">
        <w:rPr>
          <w:rStyle w:val="Char"/>
          <w:rFonts w:hint="cs"/>
          <w:rtl/>
        </w:rPr>
        <w:t xml:space="preserve"> السابق - مباح في الفرض</w:t>
      </w:r>
      <w:r w:rsidR="00602315">
        <w:rPr>
          <w:rStyle w:val="Char"/>
          <w:rFonts w:hint="cs"/>
          <w:rtl/>
        </w:rPr>
        <w:t>.</w:t>
      </w:r>
    </w:p>
    <w:p w:rsidR="00561193" w:rsidRPr="00E556FC" w:rsidRDefault="00561193" w:rsidP="00C65518">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49" w:name="_Toc459657312"/>
      <w:r w:rsidRPr="009E654E">
        <w:rPr>
          <w:rtl/>
        </w:rPr>
        <w:t>باب في السجود للسهو</w:t>
      </w:r>
      <w:bookmarkEnd w:id="49"/>
    </w:p>
    <w:p w:rsidR="00561193" w:rsidRPr="00E556FC" w:rsidRDefault="00561193" w:rsidP="003107D2">
      <w:pPr>
        <w:ind w:firstLine="284"/>
        <w:jc w:val="both"/>
        <w:rPr>
          <w:rStyle w:val="Char"/>
          <w:rtl/>
        </w:rPr>
      </w:pPr>
      <w:r w:rsidRPr="00E556FC">
        <w:rPr>
          <w:rStyle w:val="Char"/>
          <w:rFonts w:hint="cs"/>
          <w:rtl/>
        </w:rPr>
        <w:t>السهو والنسيان والغفلة ألفاظ مترادفة</w:t>
      </w:r>
      <w:r w:rsidR="00602315">
        <w:rPr>
          <w:rStyle w:val="Char"/>
          <w:rFonts w:hint="cs"/>
          <w:rtl/>
        </w:rPr>
        <w:t>،</w:t>
      </w:r>
      <w:r w:rsidRPr="00E556FC">
        <w:rPr>
          <w:rStyle w:val="Char"/>
          <w:rFonts w:hint="cs"/>
          <w:rtl/>
        </w:rPr>
        <w:t xml:space="preserve"> معناها</w:t>
      </w:r>
      <w:r w:rsidR="00602315">
        <w:rPr>
          <w:rStyle w:val="Char"/>
          <w:rFonts w:hint="cs"/>
          <w:rtl/>
        </w:rPr>
        <w:t xml:space="preserve">: </w:t>
      </w:r>
      <w:r w:rsidRPr="00E556FC">
        <w:rPr>
          <w:rStyle w:val="Char"/>
          <w:rFonts w:hint="cs"/>
          <w:rtl/>
        </w:rPr>
        <w:t>ذهول القلب عن معلوم</w:t>
      </w:r>
      <w:r w:rsidR="00602315">
        <w:rPr>
          <w:rStyle w:val="Char"/>
          <w:rFonts w:hint="cs"/>
          <w:rtl/>
        </w:rPr>
        <w:t>،</w:t>
      </w:r>
      <w:r w:rsidRPr="00E556FC">
        <w:rPr>
          <w:rStyle w:val="Char"/>
          <w:rFonts w:hint="cs"/>
          <w:rtl/>
        </w:rPr>
        <w:t xml:space="preserve"> وقيل</w:t>
      </w:r>
      <w:r w:rsidR="00602315">
        <w:rPr>
          <w:rStyle w:val="Char"/>
          <w:rFonts w:hint="cs"/>
          <w:rtl/>
        </w:rPr>
        <w:t xml:space="preserve">: </w:t>
      </w:r>
      <w:r w:rsidRPr="00E556FC">
        <w:rPr>
          <w:rStyle w:val="Char"/>
          <w:rFonts w:hint="cs"/>
          <w:rtl/>
        </w:rPr>
        <w:t>الناسي إذا ذكرته تذكر بخلاف الساهي</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واصطلاحاً</w:t>
      </w:r>
      <w:r w:rsidR="00602315">
        <w:rPr>
          <w:rStyle w:val="Char0"/>
          <w:rFonts w:hint="cs"/>
          <w:rtl/>
        </w:rPr>
        <w:t xml:space="preserve">: </w:t>
      </w:r>
      <w:r w:rsidRPr="00E556FC">
        <w:rPr>
          <w:rStyle w:val="Char"/>
          <w:rFonts w:hint="cs"/>
          <w:rtl/>
        </w:rPr>
        <w:t>سجدتان يسجدهما المصلي</w:t>
      </w:r>
      <w:r w:rsidR="00602315">
        <w:rPr>
          <w:rStyle w:val="Char"/>
          <w:rFonts w:hint="cs"/>
          <w:rtl/>
        </w:rPr>
        <w:t>؛</w:t>
      </w:r>
      <w:r w:rsidRPr="00E556FC">
        <w:rPr>
          <w:rStyle w:val="Char"/>
          <w:rFonts w:hint="cs"/>
          <w:rtl/>
        </w:rPr>
        <w:t xml:space="preserve"> لجبر الخلل الحاصل في صلاته سهواً</w:t>
      </w:r>
      <w:r w:rsidR="00602315">
        <w:rPr>
          <w:rStyle w:val="Char"/>
          <w:rFonts w:hint="cs"/>
          <w:rtl/>
        </w:rPr>
        <w:t>،</w:t>
      </w:r>
      <w:r w:rsidRPr="00E556FC">
        <w:rPr>
          <w:rStyle w:val="Char"/>
          <w:rFonts w:hint="cs"/>
          <w:rtl/>
        </w:rPr>
        <w:t xml:space="preserve"> وسجود السهو هو الجابر الثاني من جوابر الصلاة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ويشرع سجود السهو لأحد ثلاثة أمور</w:t>
      </w:r>
      <w:r w:rsidR="00602315">
        <w:rPr>
          <w:rStyle w:val="Char"/>
          <w:rFonts w:hint="cs"/>
          <w:rtl/>
        </w:rPr>
        <w:t xml:space="preserve">: </w:t>
      </w:r>
    </w:p>
    <w:p w:rsidR="00561193" w:rsidRPr="00E556FC" w:rsidRDefault="00561193" w:rsidP="003107D2">
      <w:pPr>
        <w:ind w:firstLine="284"/>
        <w:jc w:val="both"/>
        <w:rPr>
          <w:rStyle w:val="Char"/>
          <w:rtl/>
        </w:rPr>
      </w:pPr>
      <w:r w:rsidRPr="00A124B1">
        <w:rPr>
          <w:rStyle w:val="Char0"/>
          <w:rtl/>
        </w:rPr>
        <w:t>أولاً</w:t>
      </w:r>
      <w:r w:rsidR="00602315">
        <w:rPr>
          <w:rStyle w:val="Char0"/>
          <w:rtl/>
        </w:rPr>
        <w:t xml:space="preserve">: </w:t>
      </w:r>
      <w:r w:rsidRPr="00E556FC">
        <w:rPr>
          <w:rStyle w:val="Char"/>
          <w:rtl/>
        </w:rPr>
        <w:t>إِذا زاد في الصلاة سهواً</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ثانياً</w:t>
      </w:r>
      <w:r w:rsidR="00602315">
        <w:rPr>
          <w:rStyle w:val="Char0"/>
          <w:rtl/>
        </w:rPr>
        <w:t xml:space="preserve">: </w:t>
      </w:r>
      <w:r w:rsidRPr="00E556FC">
        <w:rPr>
          <w:rStyle w:val="Char"/>
          <w:rtl/>
        </w:rPr>
        <w:t>إِذا نقص منها سهواً</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ثالثاً</w:t>
      </w:r>
      <w:r w:rsidR="00602315">
        <w:rPr>
          <w:rStyle w:val="Char0"/>
          <w:rtl/>
        </w:rPr>
        <w:t xml:space="preserve">: </w:t>
      </w:r>
      <w:r w:rsidRPr="00E556FC">
        <w:rPr>
          <w:rStyle w:val="Char"/>
          <w:rtl/>
        </w:rPr>
        <w:t>إِذا حصل عنده شك في زيادة أو نقص</w:t>
      </w:r>
      <w:r w:rsidR="00602315">
        <w:rPr>
          <w:rStyle w:val="Char"/>
          <w:rFonts w:hint="cs"/>
          <w:rtl/>
        </w:rPr>
        <w:t>.</w:t>
      </w:r>
    </w:p>
    <w:p w:rsidR="00561193" w:rsidRPr="00B74610" w:rsidRDefault="00561193" w:rsidP="003107D2">
      <w:pPr>
        <w:ind w:firstLine="284"/>
        <w:jc w:val="both"/>
        <w:rPr>
          <w:rStyle w:val="Char"/>
          <w:spacing w:val="-6"/>
          <w:rtl/>
        </w:rPr>
      </w:pPr>
      <w:r w:rsidRPr="00B74610">
        <w:rPr>
          <w:rStyle w:val="Char"/>
          <w:spacing w:val="-6"/>
          <w:rtl/>
        </w:rPr>
        <w:lastRenderedPageBreak/>
        <w:t>فيسجد لأحد هذه الثلاثة حسبما ورد به الدليل</w:t>
      </w:r>
      <w:r w:rsidR="00602315" w:rsidRPr="00B74610">
        <w:rPr>
          <w:rStyle w:val="Char"/>
          <w:rFonts w:hint="cs"/>
          <w:spacing w:val="-6"/>
          <w:rtl/>
        </w:rPr>
        <w:t>،</w:t>
      </w:r>
      <w:r w:rsidRPr="00B74610">
        <w:rPr>
          <w:rStyle w:val="Char"/>
          <w:spacing w:val="-6"/>
          <w:rtl/>
        </w:rPr>
        <w:t xml:space="preserve"> لا كل زيادة أو نقص أو شك</w:t>
      </w:r>
      <w:r w:rsidR="00602315" w:rsidRPr="00B74610">
        <w:rPr>
          <w:rStyle w:val="Char"/>
          <w:rFonts w:hint="cs"/>
          <w:spacing w:val="-6"/>
          <w:rtl/>
        </w:rPr>
        <w:t>.</w:t>
      </w:r>
    </w:p>
    <w:p w:rsidR="00561193" w:rsidRPr="00E556FC" w:rsidRDefault="00561193" w:rsidP="003107D2">
      <w:pPr>
        <w:ind w:firstLine="284"/>
        <w:jc w:val="both"/>
        <w:rPr>
          <w:rStyle w:val="Char"/>
          <w:rtl/>
        </w:rPr>
      </w:pPr>
      <w:r w:rsidRPr="00E556FC">
        <w:rPr>
          <w:rStyle w:val="Char"/>
          <w:rtl/>
        </w:rPr>
        <w:t>ويشرع سجود السهو إِذا وجد سببه</w:t>
      </w:r>
      <w:r w:rsidR="00602315">
        <w:rPr>
          <w:rStyle w:val="Char"/>
          <w:rFonts w:hint="cs"/>
          <w:rtl/>
        </w:rPr>
        <w:t>،</w:t>
      </w:r>
      <w:r w:rsidRPr="00E556FC">
        <w:rPr>
          <w:rStyle w:val="Char"/>
          <w:rtl/>
        </w:rPr>
        <w:t xml:space="preserve"> سواء كانت الصلاة فريضة أو نافلة</w:t>
      </w:r>
      <w:r w:rsidR="00602315">
        <w:rPr>
          <w:rStyle w:val="Char"/>
          <w:rFonts w:hint="cs"/>
          <w:rtl/>
        </w:rPr>
        <w:t>؛</w:t>
      </w:r>
      <w:r w:rsidRPr="00E556FC">
        <w:rPr>
          <w:rStyle w:val="Char"/>
          <w:rtl/>
        </w:rPr>
        <w:t xml:space="preserve"> لعموم الأدلة</w:t>
      </w:r>
      <w:r w:rsidR="00602315">
        <w:rPr>
          <w:rStyle w:val="Char"/>
          <w:rFonts w:hint="cs"/>
          <w:rtl/>
        </w:rPr>
        <w:t>.</w:t>
      </w:r>
    </w:p>
    <w:p w:rsidR="00561193" w:rsidRPr="00B74610" w:rsidRDefault="00561193" w:rsidP="003107D2">
      <w:pPr>
        <w:ind w:firstLine="284"/>
        <w:jc w:val="both"/>
        <w:rPr>
          <w:rStyle w:val="Char"/>
          <w:spacing w:val="-6"/>
        </w:rPr>
      </w:pPr>
      <w:r w:rsidRPr="00B74610">
        <w:rPr>
          <w:rStyle w:val="Char"/>
          <w:rFonts w:hint="cs"/>
          <w:spacing w:val="-6"/>
          <w:rtl/>
        </w:rPr>
        <w:t>وضابط الصلاة التي يشرع فيها سجود السهو</w:t>
      </w:r>
      <w:r w:rsidR="00602315" w:rsidRPr="00B74610">
        <w:rPr>
          <w:rStyle w:val="Char"/>
          <w:rFonts w:hint="cs"/>
          <w:spacing w:val="-6"/>
          <w:rtl/>
        </w:rPr>
        <w:t xml:space="preserve">: </w:t>
      </w:r>
      <w:r w:rsidRPr="00B74610">
        <w:rPr>
          <w:rStyle w:val="Char"/>
          <w:rFonts w:hint="cs"/>
          <w:spacing w:val="-6"/>
          <w:rtl/>
        </w:rPr>
        <w:t>كل صلاة ذات ركوع وسجود</w:t>
      </w:r>
      <w:r w:rsidR="00602315" w:rsidRPr="00B74610">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فخرج بذلك صلاة الجنازة</w:t>
      </w:r>
      <w:r w:rsidR="00602315">
        <w:rPr>
          <w:rStyle w:val="Char"/>
          <w:rFonts w:hint="cs"/>
          <w:rtl/>
        </w:rPr>
        <w:t>،</w:t>
      </w:r>
      <w:r w:rsidRPr="00E556FC">
        <w:rPr>
          <w:rStyle w:val="Char"/>
          <w:rFonts w:hint="cs"/>
          <w:rtl/>
        </w:rPr>
        <w:t xml:space="preserve"> فلا سجود لل</w:t>
      </w:r>
      <w:r w:rsidRPr="00E556FC">
        <w:rPr>
          <w:rStyle w:val="Char"/>
          <w:rtl/>
        </w:rPr>
        <w:t>س</w:t>
      </w:r>
      <w:r w:rsidRPr="00E556FC">
        <w:rPr>
          <w:rStyle w:val="Char"/>
          <w:rFonts w:hint="cs"/>
          <w:rtl/>
        </w:rPr>
        <w:t>هو فيها</w:t>
      </w:r>
      <w:r w:rsidR="00602315">
        <w:rPr>
          <w:rStyle w:val="Char"/>
          <w:rFonts w:hint="cs"/>
          <w:rtl/>
        </w:rPr>
        <w:t>،</w:t>
      </w:r>
      <w:r w:rsidRPr="00E556FC">
        <w:rPr>
          <w:rStyle w:val="Char"/>
          <w:rFonts w:hint="cs"/>
          <w:rtl/>
        </w:rPr>
        <w:t xml:space="preserve"> وكذا لا سجود إذا سها في سجود التلاوة</w:t>
      </w:r>
      <w:r w:rsidR="00602315">
        <w:rPr>
          <w:rStyle w:val="Char"/>
          <w:rFonts w:hint="cs"/>
          <w:rtl/>
        </w:rPr>
        <w:t>،</w:t>
      </w:r>
      <w:r w:rsidRPr="00E556FC">
        <w:rPr>
          <w:rStyle w:val="Char"/>
          <w:rFonts w:hint="cs"/>
          <w:rtl/>
        </w:rPr>
        <w:t xml:space="preserve"> أو السهو</w:t>
      </w:r>
      <w:r w:rsidR="00602315">
        <w:rPr>
          <w:rStyle w:val="Char"/>
          <w:rFonts w:hint="cs"/>
          <w:rtl/>
        </w:rPr>
        <w:t>.</w:t>
      </w:r>
    </w:p>
    <w:p w:rsidR="00561193" w:rsidRPr="007A6322" w:rsidRDefault="00561193" w:rsidP="00752553">
      <w:pPr>
        <w:pStyle w:val="ab"/>
        <w:rPr>
          <w:rtl/>
        </w:rPr>
      </w:pPr>
      <w:bookmarkStart w:id="50" w:name="_Toc459657313"/>
      <w:r w:rsidRPr="007A6322">
        <w:rPr>
          <w:rtl/>
        </w:rPr>
        <w:t>أحوال سجود السهو</w:t>
      </w:r>
      <w:r w:rsidR="00602315">
        <w:rPr>
          <w:rFonts w:hint="cs"/>
          <w:rtl/>
        </w:rPr>
        <w:t>:</w:t>
      </w:r>
      <w:bookmarkEnd w:id="50"/>
      <w:r w:rsidR="00602315">
        <w:rPr>
          <w:rFonts w:hint="cs"/>
          <w:rtl/>
        </w:rPr>
        <w:t xml:space="preserve"> </w:t>
      </w:r>
    </w:p>
    <w:p w:rsidR="00561193" w:rsidRPr="00E556FC" w:rsidRDefault="00561193" w:rsidP="003107D2">
      <w:pPr>
        <w:ind w:firstLine="284"/>
        <w:jc w:val="both"/>
        <w:rPr>
          <w:rStyle w:val="Char"/>
          <w:rtl/>
        </w:rPr>
      </w:pPr>
      <w:r w:rsidRPr="00A124B1">
        <w:rPr>
          <w:rStyle w:val="Char0"/>
          <w:rtl/>
        </w:rPr>
        <w:t>الحال الأولى</w:t>
      </w:r>
      <w:r w:rsidR="00602315">
        <w:rPr>
          <w:rStyle w:val="Char0"/>
          <w:rFonts w:hint="cs"/>
          <w:rtl/>
        </w:rPr>
        <w:t xml:space="preserve">: </w:t>
      </w:r>
      <w:r w:rsidRPr="00E556FC">
        <w:rPr>
          <w:rStyle w:val="Char"/>
          <w:rtl/>
        </w:rPr>
        <w:t>الزيادة في الصلاة</w:t>
      </w:r>
      <w:r w:rsidR="00602315">
        <w:rPr>
          <w:rStyle w:val="Char"/>
          <w:rFonts w:hint="cs"/>
          <w:rtl/>
        </w:rPr>
        <w:t>،</w:t>
      </w:r>
      <w:r w:rsidRPr="00E556FC">
        <w:rPr>
          <w:rStyle w:val="Char"/>
          <w:rtl/>
        </w:rPr>
        <w:t xml:space="preserve"> وهي إما زيادة أفعال أو زيادة أقوال</w:t>
      </w:r>
      <w:r w:rsidR="00602315">
        <w:rPr>
          <w:rStyle w:val="Char"/>
          <w:rFonts w:hint="cs"/>
          <w:rtl/>
        </w:rPr>
        <w:t xml:space="preserve">: </w:t>
      </w:r>
    </w:p>
    <w:p w:rsidR="0010340B" w:rsidRDefault="00561193" w:rsidP="003107D2">
      <w:pPr>
        <w:ind w:firstLine="284"/>
        <w:jc w:val="both"/>
        <w:rPr>
          <w:rStyle w:val="Char"/>
          <w:rtl/>
        </w:rPr>
      </w:pPr>
      <w:r w:rsidRPr="00A124B1">
        <w:rPr>
          <w:rStyle w:val="Char0"/>
          <w:rFonts w:hint="cs"/>
          <w:rtl/>
        </w:rPr>
        <w:t>أولاً</w:t>
      </w:r>
      <w:r w:rsidR="00602315">
        <w:rPr>
          <w:rStyle w:val="Char0"/>
          <w:rFonts w:hint="cs"/>
          <w:rtl/>
        </w:rPr>
        <w:t xml:space="preserve">: </w:t>
      </w:r>
      <w:r w:rsidRPr="00E556FC">
        <w:rPr>
          <w:rStyle w:val="Char"/>
          <w:rtl/>
        </w:rPr>
        <w:t>زيادة الأفعال إذا كانت زيادة من جنس الصلاة</w:t>
      </w:r>
      <w:r w:rsidR="00602315">
        <w:rPr>
          <w:rStyle w:val="Char"/>
          <w:rFonts w:hint="cs"/>
          <w:rtl/>
        </w:rPr>
        <w:t>؛</w:t>
      </w:r>
      <w:r w:rsidRPr="00E556FC">
        <w:rPr>
          <w:rStyle w:val="Char"/>
          <w:rtl/>
        </w:rPr>
        <w:t xml:space="preserve"> كالقيام في محل القعود</w:t>
      </w:r>
      <w:r w:rsidR="00602315">
        <w:rPr>
          <w:rStyle w:val="Char"/>
          <w:rFonts w:hint="cs"/>
          <w:rtl/>
        </w:rPr>
        <w:t>،</w:t>
      </w:r>
      <w:r w:rsidRPr="00E556FC">
        <w:rPr>
          <w:rStyle w:val="Char"/>
          <w:rtl/>
        </w:rPr>
        <w:t xml:space="preserve"> والقعود في محل القيام</w:t>
      </w:r>
      <w:r w:rsidR="00602315">
        <w:rPr>
          <w:rStyle w:val="Char"/>
          <w:rFonts w:hint="cs"/>
          <w:rtl/>
        </w:rPr>
        <w:t>،</w:t>
      </w:r>
      <w:r w:rsidRPr="00E556FC">
        <w:rPr>
          <w:rStyle w:val="Char"/>
          <w:rtl/>
        </w:rPr>
        <w:t xml:space="preserve"> أو زاد ركوعاً أو سجوداً</w:t>
      </w:r>
      <w:r w:rsidR="00602315">
        <w:rPr>
          <w:rStyle w:val="Char"/>
          <w:rFonts w:hint="cs"/>
          <w:rtl/>
        </w:rPr>
        <w:t>،</w:t>
      </w:r>
      <w:r w:rsidRPr="00E556FC">
        <w:rPr>
          <w:rStyle w:val="Char"/>
          <w:rtl/>
        </w:rPr>
        <w:t xml:space="preserve"> فإِذا فعل ذلك سهواً فإنه يسجد للسهو</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وجوبًا</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في حديث ابن مسعود</w:t>
      </w:r>
      <w:r w:rsidRPr="00E556FC">
        <w:rPr>
          <w:rStyle w:val="Char"/>
          <w:rFonts w:hint="cs"/>
          <w:rtl/>
        </w:rPr>
        <w:t xml:space="preserve"> -رضي الله عنه-</w:t>
      </w:r>
      <w:r w:rsidR="00602315">
        <w:rPr>
          <w:rStyle w:val="Char"/>
          <w:rtl/>
        </w:rPr>
        <w:t xml:space="preserve">: </w:t>
      </w:r>
      <w:r w:rsidR="00497A59">
        <w:rPr>
          <w:rStyle w:val="Char"/>
          <w:rFonts w:hint="cs"/>
          <w:rtl/>
        </w:rPr>
        <w:t>((</w:t>
      </w:r>
      <w:r w:rsidRPr="00A124B1">
        <w:rPr>
          <w:rStyle w:val="Char5"/>
          <w:rtl/>
        </w:rPr>
        <w:t>فإذا زاد الرجل أو نقص في صلاته</w:t>
      </w:r>
      <w:r w:rsidR="00602315">
        <w:rPr>
          <w:rStyle w:val="Char5"/>
          <w:rFonts w:hint="cs"/>
          <w:rtl/>
        </w:rPr>
        <w:t>؛</w:t>
      </w:r>
      <w:r w:rsidRPr="00A124B1">
        <w:rPr>
          <w:rStyle w:val="Char5"/>
          <w:rtl/>
        </w:rPr>
        <w:t xml:space="preserve"> فليسجد سجدتين</w:t>
      </w:r>
      <w:r w:rsidR="00497A59" w:rsidRPr="0067303B">
        <w:rPr>
          <w:rStyle w:val="Char"/>
          <w:rFonts w:hint="cs"/>
          <w:rtl/>
        </w:rPr>
        <w:t>))</w:t>
      </w:r>
      <w:r w:rsidRPr="00E556FC">
        <w:rPr>
          <w:rStyle w:val="Char"/>
          <w:rtl/>
        </w:rPr>
        <w:t xml:space="preserve"> رواه مسلم</w:t>
      </w:r>
      <w:r w:rsidR="00602315">
        <w:rPr>
          <w:rStyle w:val="Char"/>
          <w:rFonts w:hint="cs"/>
          <w:rtl/>
        </w:rPr>
        <w:t>.</w:t>
      </w:r>
    </w:p>
    <w:p w:rsidR="00561193" w:rsidRPr="00E556FC" w:rsidRDefault="00561193" w:rsidP="00B74610">
      <w:pPr>
        <w:widowControl w:val="0"/>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tl/>
        </w:rPr>
        <w:t>لو زاد ركعة سهواً ولم يعلم إلا بعد فراغه منها</w:t>
      </w:r>
      <w:r w:rsidR="00602315">
        <w:rPr>
          <w:rStyle w:val="Char"/>
          <w:rFonts w:hint="cs"/>
          <w:rtl/>
        </w:rPr>
        <w:t>؛</w:t>
      </w:r>
      <w:r w:rsidRPr="00E556FC">
        <w:rPr>
          <w:rStyle w:val="Char"/>
          <w:rtl/>
        </w:rPr>
        <w:t xml:space="preserve"> فإنه يسجد للسهو</w:t>
      </w:r>
      <w:r w:rsidR="00602315">
        <w:rPr>
          <w:rStyle w:val="Char"/>
          <w:rFonts w:hint="cs"/>
          <w:rtl/>
        </w:rPr>
        <w:t>،</w:t>
      </w:r>
      <w:r w:rsidRPr="00E556FC">
        <w:rPr>
          <w:rStyle w:val="Char"/>
          <w:rtl/>
        </w:rPr>
        <w:t xml:space="preserve"> أما إن علم في أثناء الركعة الزائدة فإنه يجلس في الحال</w:t>
      </w:r>
      <w:r w:rsidR="00602315">
        <w:rPr>
          <w:rStyle w:val="Char"/>
          <w:rFonts w:hint="cs"/>
          <w:rtl/>
        </w:rPr>
        <w:t>،</w:t>
      </w:r>
      <w:r w:rsidRPr="00E556FC">
        <w:rPr>
          <w:rStyle w:val="Char"/>
          <w:rtl/>
        </w:rPr>
        <w:t xml:space="preserve"> ويتشهد إن لم يكن تشهد</w:t>
      </w:r>
      <w:r w:rsidR="00602315">
        <w:rPr>
          <w:rStyle w:val="Char"/>
          <w:rFonts w:hint="cs"/>
          <w:rtl/>
        </w:rPr>
        <w:t>،</w:t>
      </w:r>
      <w:r w:rsidRPr="00E556FC">
        <w:rPr>
          <w:rStyle w:val="Char"/>
          <w:rtl/>
        </w:rPr>
        <w:t xml:space="preserve"> ثم يسجد للسهو ويسلم</w:t>
      </w:r>
      <w:r w:rsidR="00602315">
        <w:rPr>
          <w:rStyle w:val="Char"/>
          <w:rFonts w:hint="cs"/>
          <w:rtl/>
        </w:rPr>
        <w:t>.</w:t>
      </w:r>
    </w:p>
    <w:p w:rsidR="00561193" w:rsidRPr="00E556FC" w:rsidRDefault="00561193" w:rsidP="00B74610">
      <w:pPr>
        <w:widowControl w:val="0"/>
        <w:ind w:firstLine="284"/>
        <w:jc w:val="both"/>
        <w:rPr>
          <w:rStyle w:val="Char"/>
          <w:rtl/>
        </w:rPr>
      </w:pPr>
      <w:r w:rsidRPr="00E556FC">
        <w:rPr>
          <w:rStyle w:val="Char"/>
          <w:rtl/>
        </w:rPr>
        <w:t>وإن كان إماماً</w:t>
      </w:r>
      <w:r w:rsidR="00602315">
        <w:rPr>
          <w:rStyle w:val="Char"/>
          <w:rFonts w:hint="cs"/>
          <w:rtl/>
        </w:rPr>
        <w:t>؛</w:t>
      </w:r>
      <w:r w:rsidRPr="00E556FC">
        <w:rPr>
          <w:rStyle w:val="Char"/>
          <w:rtl/>
        </w:rPr>
        <w:t xml:space="preserve"> لزم من علم من المأمومين بالزيادة</w:t>
      </w:r>
      <w:r w:rsidRPr="00E556FC">
        <w:rPr>
          <w:rStyle w:val="Char"/>
          <w:rFonts w:hint="cs"/>
          <w:rtl/>
        </w:rPr>
        <w:t xml:space="preserve"> والنقص</w:t>
      </w:r>
      <w:r w:rsidRPr="00E556FC">
        <w:rPr>
          <w:rStyle w:val="Char"/>
          <w:rtl/>
        </w:rPr>
        <w:t xml:space="preserve"> تنبيهه بأن يسبح الرجل وتصفق المرأة</w:t>
      </w:r>
      <w:r w:rsidR="00602315">
        <w:rPr>
          <w:rStyle w:val="Char"/>
          <w:rFonts w:hint="cs"/>
          <w:rtl/>
        </w:rPr>
        <w:t>،</w:t>
      </w:r>
      <w:r w:rsidRPr="00E556FC">
        <w:rPr>
          <w:rStyle w:val="Char"/>
          <w:rtl/>
        </w:rPr>
        <w:t xml:space="preserve"> ويلزم الإِمام حينئذ الرجوع إلى تنبيههم إذا لم يجزم بصواب نفسه</w:t>
      </w:r>
      <w:r w:rsidR="00602315">
        <w:rPr>
          <w:rStyle w:val="Char"/>
          <w:rFonts w:hint="cs"/>
          <w:rtl/>
        </w:rPr>
        <w:t>؛</w:t>
      </w:r>
      <w:r w:rsidRPr="00E556FC">
        <w:rPr>
          <w:rStyle w:val="Char"/>
          <w:rtl/>
        </w:rPr>
        <w:t xml:space="preserve"> لأنه رجوع إلى الصواب</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وأما زيادة الأقوال</w:t>
      </w:r>
      <w:r w:rsidR="00602315">
        <w:rPr>
          <w:rStyle w:val="Char"/>
          <w:rFonts w:hint="cs"/>
          <w:rtl/>
        </w:rPr>
        <w:t>؛</w:t>
      </w:r>
      <w:r w:rsidRPr="00E556FC">
        <w:rPr>
          <w:rStyle w:val="Char"/>
          <w:rtl/>
        </w:rPr>
        <w:t xml:space="preserve"> كالقراءة في الركوع والسجود</w:t>
      </w:r>
      <w:r w:rsidR="00602315">
        <w:rPr>
          <w:rStyle w:val="Char"/>
          <w:rFonts w:hint="cs"/>
          <w:rtl/>
        </w:rPr>
        <w:t>،</w:t>
      </w:r>
      <w:r w:rsidRPr="00E556FC">
        <w:rPr>
          <w:rStyle w:val="Char"/>
          <w:rtl/>
        </w:rPr>
        <w:t xml:space="preserve"> وقراءة سورة في الركعتين الأخيرتين من الرباعية والثلاثية من المغرب</w:t>
      </w:r>
      <w:r w:rsidR="00602315">
        <w:rPr>
          <w:rStyle w:val="Char"/>
          <w:rFonts w:hint="cs"/>
          <w:rtl/>
        </w:rPr>
        <w:t>،</w:t>
      </w:r>
      <w:r w:rsidRPr="00E556FC">
        <w:rPr>
          <w:rStyle w:val="Char"/>
          <w:rtl/>
        </w:rPr>
        <w:t xml:space="preserve"> فإذا فعل ذلك سهواً</w:t>
      </w:r>
      <w:r w:rsidR="00602315">
        <w:rPr>
          <w:rStyle w:val="Char"/>
          <w:rFonts w:hint="cs"/>
          <w:rtl/>
        </w:rPr>
        <w:t>؛</w:t>
      </w:r>
      <w:r w:rsidRPr="00E556FC">
        <w:rPr>
          <w:rStyle w:val="Char"/>
          <w:rtl/>
        </w:rPr>
        <w:t xml:space="preserve"> استحب له السجود للسهو</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وأما إن كانت الأفعال والأقوال المزادة ليست من جنس الصلاة</w:t>
      </w:r>
      <w:r w:rsidR="00602315">
        <w:rPr>
          <w:rStyle w:val="Char"/>
          <w:rFonts w:hint="cs"/>
          <w:rtl/>
        </w:rPr>
        <w:t>،</w:t>
      </w:r>
      <w:r w:rsidRPr="00E556FC">
        <w:rPr>
          <w:rStyle w:val="Char"/>
          <w:rFonts w:hint="cs"/>
          <w:rtl/>
        </w:rPr>
        <w:t xml:space="preserve"> كالأكل والشرب والحركة الكثيرة والكلام</w:t>
      </w:r>
      <w:r w:rsidR="00602315">
        <w:rPr>
          <w:rStyle w:val="Char"/>
          <w:rFonts w:hint="cs"/>
          <w:rtl/>
        </w:rPr>
        <w:t>،</w:t>
      </w:r>
      <w:r w:rsidRPr="00E556FC">
        <w:rPr>
          <w:rStyle w:val="Char"/>
          <w:rFonts w:hint="cs"/>
          <w:rtl/>
        </w:rPr>
        <w:t xml:space="preserve"> فلا يشرع لها سجود السهو</w:t>
      </w:r>
      <w:r w:rsidR="00602315">
        <w:rPr>
          <w:rStyle w:val="Char"/>
          <w:rFonts w:hint="cs"/>
          <w:rtl/>
        </w:rPr>
        <w:t>،</w:t>
      </w:r>
      <w:r w:rsidRPr="00E556FC">
        <w:rPr>
          <w:rStyle w:val="Char"/>
          <w:rFonts w:hint="cs"/>
          <w:rtl/>
        </w:rPr>
        <w:t xml:space="preserve"> لكن إن كانت عمدًا أبطلت الصلاة</w:t>
      </w:r>
      <w:r w:rsidR="00602315">
        <w:rPr>
          <w:rStyle w:val="Char"/>
          <w:rFonts w:hint="cs"/>
          <w:rtl/>
        </w:rPr>
        <w:t>،</w:t>
      </w:r>
      <w:r w:rsidRPr="00E556FC">
        <w:rPr>
          <w:rStyle w:val="Char"/>
          <w:rFonts w:hint="cs"/>
          <w:rtl/>
        </w:rPr>
        <w:t xml:space="preserve"> وسهواً لا تبطلها</w:t>
      </w:r>
      <w:r w:rsidR="00602315">
        <w:rPr>
          <w:rStyle w:val="Char"/>
          <w:rFonts w:hint="cs"/>
          <w:rtl/>
        </w:rPr>
        <w:t>.</w:t>
      </w:r>
    </w:p>
    <w:p w:rsidR="00561193" w:rsidRPr="00C65518" w:rsidRDefault="00561193" w:rsidP="003107D2">
      <w:pPr>
        <w:ind w:firstLine="284"/>
        <w:jc w:val="both"/>
        <w:rPr>
          <w:rStyle w:val="Char"/>
          <w:spacing w:val="-6"/>
          <w:rtl/>
        </w:rPr>
      </w:pPr>
      <w:r w:rsidRPr="00C65518">
        <w:rPr>
          <w:rStyle w:val="Char0"/>
          <w:spacing w:val="-6"/>
          <w:rtl/>
        </w:rPr>
        <w:t>الحال الثانية</w:t>
      </w:r>
      <w:r w:rsidR="00602315">
        <w:rPr>
          <w:rStyle w:val="Char0"/>
          <w:rFonts w:hint="cs"/>
          <w:spacing w:val="-6"/>
          <w:rtl/>
        </w:rPr>
        <w:t xml:space="preserve">: </w:t>
      </w:r>
      <w:r w:rsidRPr="00C65518">
        <w:rPr>
          <w:rStyle w:val="Char"/>
          <w:spacing w:val="-6"/>
          <w:rtl/>
        </w:rPr>
        <w:t>النقص</w:t>
      </w:r>
      <w:r w:rsidR="00602315">
        <w:rPr>
          <w:rStyle w:val="Char"/>
          <w:rFonts w:hint="cs"/>
          <w:spacing w:val="-6"/>
          <w:rtl/>
        </w:rPr>
        <w:t xml:space="preserve">: </w:t>
      </w:r>
      <w:r w:rsidRPr="00C65518">
        <w:rPr>
          <w:rStyle w:val="Char"/>
          <w:spacing w:val="-6"/>
          <w:rtl/>
        </w:rPr>
        <w:t>إذا نقص من الصلاة</w:t>
      </w:r>
      <w:r w:rsidR="00602315">
        <w:rPr>
          <w:rStyle w:val="Char"/>
          <w:rFonts w:hint="cs"/>
          <w:spacing w:val="-6"/>
          <w:rtl/>
        </w:rPr>
        <w:t>،</w:t>
      </w:r>
      <w:r w:rsidRPr="00C65518">
        <w:rPr>
          <w:rStyle w:val="Char"/>
          <w:spacing w:val="-6"/>
          <w:rtl/>
        </w:rPr>
        <w:t xml:space="preserve"> بأن ترك منها شيئاً فلا يخلو</w:t>
      </w:r>
      <w:r w:rsidR="00602315">
        <w:rPr>
          <w:rStyle w:val="Char"/>
          <w:rFonts w:hint="cs"/>
          <w:spacing w:val="-6"/>
          <w:rtl/>
        </w:rPr>
        <w:t xml:space="preserve">: </w:t>
      </w:r>
    </w:p>
    <w:p w:rsidR="00561193" w:rsidRPr="00E556FC" w:rsidRDefault="00561193" w:rsidP="003107D2">
      <w:pPr>
        <w:ind w:firstLine="284"/>
        <w:jc w:val="both"/>
        <w:rPr>
          <w:rStyle w:val="Char"/>
          <w:rtl/>
        </w:rPr>
      </w:pPr>
      <w:r w:rsidRPr="00A124B1">
        <w:rPr>
          <w:rStyle w:val="Char0"/>
          <w:rtl/>
        </w:rPr>
        <w:t>1- نقص الأركان</w:t>
      </w:r>
      <w:r w:rsidR="00602315">
        <w:rPr>
          <w:rStyle w:val="Char0"/>
          <w:rFonts w:hint="cs"/>
          <w:rtl/>
        </w:rPr>
        <w:t xml:space="preserve">: </w:t>
      </w:r>
      <w:r w:rsidRPr="00E556FC">
        <w:rPr>
          <w:rStyle w:val="Char"/>
          <w:rtl/>
        </w:rPr>
        <w:t>فإن كان المتروك</w:t>
      </w:r>
      <w:r w:rsidRPr="00E556FC">
        <w:rPr>
          <w:rStyle w:val="Char"/>
          <w:rFonts w:hint="cs"/>
          <w:rtl/>
        </w:rPr>
        <w:t>ُ</w:t>
      </w:r>
      <w:r w:rsidRPr="00E556FC">
        <w:rPr>
          <w:rStyle w:val="Char"/>
          <w:rtl/>
        </w:rPr>
        <w:t xml:space="preserve"> ركناً</w:t>
      </w:r>
      <w:r w:rsidR="00602315">
        <w:rPr>
          <w:rStyle w:val="Char"/>
          <w:rFonts w:hint="cs"/>
          <w:rtl/>
        </w:rPr>
        <w:t>،</w:t>
      </w:r>
      <w:r w:rsidRPr="00E556FC">
        <w:rPr>
          <w:rStyle w:val="Char"/>
          <w:rtl/>
        </w:rPr>
        <w:t xml:space="preserve"> وكان هذا الركن تكبيرة الإحرام لم </w:t>
      </w:r>
      <w:r w:rsidRPr="00E556FC">
        <w:rPr>
          <w:rStyle w:val="Char"/>
          <w:rFonts w:hint="cs"/>
          <w:rtl/>
        </w:rPr>
        <w:t>ت</w:t>
      </w:r>
      <w:r w:rsidRPr="00E556FC">
        <w:rPr>
          <w:rStyle w:val="Char"/>
          <w:rtl/>
        </w:rPr>
        <w:t>نعقد صلاته</w:t>
      </w:r>
      <w:r w:rsidR="00602315">
        <w:rPr>
          <w:rStyle w:val="Char"/>
          <w:rFonts w:hint="cs"/>
          <w:rtl/>
        </w:rPr>
        <w:t>،</w:t>
      </w:r>
      <w:r w:rsidRPr="00E556FC">
        <w:rPr>
          <w:rStyle w:val="Char"/>
          <w:rtl/>
        </w:rPr>
        <w:t xml:space="preserve"> ولا يغني عنه سجود السهو</w:t>
      </w:r>
      <w:r w:rsidR="00602315">
        <w:rPr>
          <w:rStyle w:val="Char"/>
          <w:rFonts w:hint="cs"/>
          <w:rtl/>
        </w:rPr>
        <w:t>.</w:t>
      </w:r>
    </w:p>
    <w:p w:rsidR="0010340B" w:rsidRDefault="00561193" w:rsidP="003107D2">
      <w:pPr>
        <w:ind w:firstLine="284"/>
        <w:jc w:val="both"/>
        <w:rPr>
          <w:rStyle w:val="Char"/>
          <w:rtl/>
        </w:rPr>
      </w:pPr>
      <w:r w:rsidRPr="00E556FC">
        <w:rPr>
          <w:rStyle w:val="Char"/>
          <w:rtl/>
        </w:rPr>
        <w:t>وإن كان ركناً غير تكبيرة الإحرام</w:t>
      </w:r>
      <w:r w:rsidR="00602315">
        <w:rPr>
          <w:rStyle w:val="Char"/>
          <w:rFonts w:hint="cs"/>
          <w:rtl/>
        </w:rPr>
        <w:t>؛</w:t>
      </w:r>
      <w:r w:rsidRPr="00E556FC">
        <w:rPr>
          <w:rStyle w:val="Char"/>
          <w:rtl/>
        </w:rPr>
        <w:t xml:space="preserve"> كركوع أو سجود </w:t>
      </w:r>
      <w:r w:rsidRPr="00E556FC">
        <w:rPr>
          <w:rStyle w:val="Char"/>
          <w:rFonts w:hint="cs"/>
          <w:rtl/>
        </w:rPr>
        <w:t>ونحوهما</w:t>
      </w:r>
      <w:r w:rsidR="00602315">
        <w:rPr>
          <w:rStyle w:val="Char"/>
          <w:rFonts w:hint="cs"/>
          <w:rtl/>
        </w:rPr>
        <w:t>،</w:t>
      </w:r>
      <w:r w:rsidRPr="00E556FC">
        <w:rPr>
          <w:rStyle w:val="Char"/>
          <w:rFonts w:hint="cs"/>
          <w:rtl/>
        </w:rPr>
        <w:t xml:space="preserve"> </w:t>
      </w:r>
      <w:r w:rsidRPr="00E556FC">
        <w:rPr>
          <w:rStyle w:val="Char"/>
          <w:rtl/>
        </w:rPr>
        <w:t>وذكر هذا المتروك قبل أن يصل إلى موضعه في الركعة التي تليها عاد وجوباً فأتى به وبما بعده</w:t>
      </w:r>
      <w:r w:rsidR="00602315">
        <w:rPr>
          <w:rStyle w:val="Char"/>
          <w:rFonts w:hint="cs"/>
          <w:rtl/>
        </w:rPr>
        <w:t>،</w:t>
      </w:r>
      <w:r w:rsidRPr="00E556FC">
        <w:rPr>
          <w:rStyle w:val="Char"/>
          <w:rtl/>
        </w:rPr>
        <w:t xml:space="preserve"> وإن ذكره</w:t>
      </w:r>
      <w:r w:rsidR="00C65518">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بعد أن وصل إلى موضعه</w:t>
      </w:r>
      <w:r w:rsidRPr="00E556FC">
        <w:rPr>
          <w:rStyle w:val="Char"/>
          <w:rFonts w:hint="cs"/>
          <w:rtl/>
        </w:rPr>
        <w:t xml:space="preserve"> من الركعة التي تليها </w:t>
      </w:r>
      <w:r w:rsidRPr="00E556FC">
        <w:rPr>
          <w:rStyle w:val="Char"/>
          <w:rtl/>
        </w:rPr>
        <w:t>لغت الركعة التي تركه منها</w:t>
      </w:r>
      <w:r w:rsidR="00602315">
        <w:rPr>
          <w:rStyle w:val="Char"/>
          <w:rFonts w:hint="cs"/>
          <w:rtl/>
        </w:rPr>
        <w:t>،</w:t>
      </w:r>
      <w:r w:rsidRPr="00E556FC">
        <w:rPr>
          <w:rStyle w:val="Char"/>
          <w:rtl/>
        </w:rPr>
        <w:t xml:space="preserve"> وقامت التي تليها مقامها.</w:t>
      </w:r>
    </w:p>
    <w:p w:rsidR="00561193" w:rsidRPr="00E556FC" w:rsidRDefault="00561193" w:rsidP="003107D2">
      <w:pPr>
        <w:ind w:firstLine="284"/>
        <w:jc w:val="both"/>
        <w:rPr>
          <w:rStyle w:val="Char"/>
          <w:rtl/>
        </w:rPr>
      </w:pPr>
      <w:r w:rsidRPr="00E556FC">
        <w:rPr>
          <w:rStyle w:val="Char"/>
          <w:rtl/>
        </w:rPr>
        <w:t>وإن لم يعلم بالركن المتروك إلا بعد السلام</w:t>
      </w:r>
      <w:r w:rsidR="00602315">
        <w:rPr>
          <w:rStyle w:val="Char"/>
          <w:rFonts w:hint="cs"/>
          <w:rtl/>
        </w:rPr>
        <w:t>؛</w:t>
      </w:r>
      <w:r w:rsidRPr="00E556FC">
        <w:rPr>
          <w:rStyle w:val="Char"/>
          <w:rtl/>
        </w:rPr>
        <w:t xml:space="preserve"> فإنه يعتبره كترك ركعة كاملة</w:t>
      </w:r>
      <w:r w:rsidR="00602315">
        <w:rPr>
          <w:rStyle w:val="Char"/>
          <w:rFonts w:hint="cs"/>
          <w:rtl/>
        </w:rPr>
        <w:t>،</w:t>
      </w:r>
      <w:r w:rsidRPr="00E556FC">
        <w:rPr>
          <w:rStyle w:val="Char"/>
          <w:rtl/>
        </w:rPr>
        <w:t xml:space="preserve"> فإن لم يطل الفصل</w:t>
      </w:r>
      <w:r w:rsidR="00602315">
        <w:rPr>
          <w:rStyle w:val="Char"/>
          <w:rFonts w:hint="cs"/>
          <w:rtl/>
        </w:rPr>
        <w:t>،</w:t>
      </w:r>
      <w:r w:rsidRPr="00E556FC">
        <w:rPr>
          <w:rStyle w:val="Char"/>
          <w:rtl/>
        </w:rPr>
        <w:t xml:space="preserve"> وهو باق</w:t>
      </w:r>
      <w:r w:rsidRPr="00E556FC">
        <w:rPr>
          <w:rStyle w:val="Char"/>
          <w:rFonts w:hint="cs"/>
          <w:rtl/>
        </w:rPr>
        <w:t>ٍ</w:t>
      </w:r>
      <w:r w:rsidRPr="00E556FC">
        <w:rPr>
          <w:rStyle w:val="Char"/>
          <w:rtl/>
        </w:rPr>
        <w:t xml:space="preserve"> على طهارته</w:t>
      </w:r>
      <w:r w:rsidR="00602315">
        <w:rPr>
          <w:rStyle w:val="Char"/>
          <w:rFonts w:hint="cs"/>
          <w:rtl/>
        </w:rPr>
        <w:t>؛</w:t>
      </w:r>
      <w:r w:rsidRPr="00E556FC">
        <w:rPr>
          <w:rStyle w:val="Char"/>
          <w:rtl/>
        </w:rPr>
        <w:t xml:space="preserve"> أتى بركعة كاملة وسجد للسهو</w:t>
      </w:r>
      <w:r w:rsidR="00602315">
        <w:rPr>
          <w:rStyle w:val="Char"/>
          <w:rFonts w:hint="cs"/>
          <w:rtl/>
        </w:rPr>
        <w:t>،</w:t>
      </w:r>
      <w:r w:rsidRPr="00E556FC">
        <w:rPr>
          <w:rStyle w:val="Char"/>
          <w:rtl/>
        </w:rPr>
        <w:t xml:space="preserve"> ويسجد </w:t>
      </w:r>
      <w:r w:rsidRPr="00E556FC">
        <w:rPr>
          <w:rStyle w:val="Char"/>
          <w:rFonts w:hint="cs"/>
          <w:rtl/>
        </w:rPr>
        <w:t>بعد السلام</w:t>
      </w:r>
      <w:r w:rsidR="00602315">
        <w:rPr>
          <w:rStyle w:val="Char"/>
          <w:rFonts w:hint="cs"/>
          <w:rtl/>
        </w:rPr>
        <w:t>،</w:t>
      </w:r>
      <w:r w:rsidRPr="00E556FC">
        <w:rPr>
          <w:rStyle w:val="Char"/>
          <w:rFonts w:hint="cs"/>
          <w:rtl/>
        </w:rPr>
        <w:t xml:space="preserve"> </w:t>
      </w:r>
      <w:r w:rsidRPr="00E556FC">
        <w:rPr>
          <w:rStyle w:val="Char"/>
          <w:rtl/>
        </w:rPr>
        <w:t>وإن طال الفصل</w:t>
      </w:r>
      <w:r w:rsidR="00602315">
        <w:rPr>
          <w:rStyle w:val="Char"/>
          <w:rFonts w:hint="cs"/>
          <w:rtl/>
        </w:rPr>
        <w:t>،</w:t>
      </w:r>
      <w:r w:rsidRPr="00E556FC">
        <w:rPr>
          <w:rStyle w:val="Char"/>
          <w:rtl/>
        </w:rPr>
        <w:t xml:space="preserve"> أو انتقض وضوؤه</w:t>
      </w:r>
      <w:r w:rsidR="00602315">
        <w:rPr>
          <w:rStyle w:val="Char"/>
          <w:rFonts w:hint="cs"/>
          <w:rtl/>
        </w:rPr>
        <w:t>،</w:t>
      </w:r>
      <w:r w:rsidRPr="00E556FC">
        <w:rPr>
          <w:rStyle w:val="Char"/>
          <w:rtl/>
        </w:rPr>
        <w:t xml:space="preserve"> استأنف الصلاة من جديد</w:t>
      </w:r>
      <w:r w:rsidR="00602315">
        <w:rPr>
          <w:rStyle w:val="Char"/>
          <w:rFonts w:hint="cs"/>
          <w:rtl/>
        </w:rPr>
        <w:t>؛</w:t>
      </w:r>
      <w:r w:rsidRPr="00E556FC">
        <w:rPr>
          <w:rStyle w:val="Char"/>
          <w:rtl/>
        </w:rPr>
        <w:t xml:space="preserve"> إلا أن يكون المتروك في الركعة الأخيرة فإنه يأتي به وبما بعده ويسلم ويسجد للسهو</w:t>
      </w:r>
      <w:r w:rsidRPr="00E556FC">
        <w:rPr>
          <w:rStyle w:val="Char"/>
          <w:rFonts w:hint="cs"/>
          <w:rtl/>
        </w:rPr>
        <w:t xml:space="preserve"> ما لم ي</w:t>
      </w:r>
      <w:r w:rsidR="00C65518">
        <w:rPr>
          <w:rStyle w:val="Char"/>
          <w:rFonts w:hint="cs"/>
          <w:rtl/>
        </w:rPr>
        <w:t>طل الفصل أو ينتقض وضؤوه كما سبق</w:t>
      </w:r>
      <w:r w:rsidRPr="00E556FC">
        <w:rPr>
          <w:rStyle w:val="Char"/>
          <w:rtl/>
        </w:rPr>
        <w:t>.</w:t>
      </w:r>
    </w:p>
    <w:p w:rsidR="00561193" w:rsidRPr="00E556FC" w:rsidRDefault="00561193" w:rsidP="003107D2">
      <w:pPr>
        <w:ind w:firstLine="284"/>
        <w:jc w:val="both"/>
        <w:rPr>
          <w:rStyle w:val="Char"/>
          <w:rtl/>
        </w:rPr>
      </w:pPr>
      <w:r w:rsidRPr="00A124B1">
        <w:rPr>
          <w:rStyle w:val="Char0"/>
          <w:rtl/>
        </w:rPr>
        <w:lastRenderedPageBreak/>
        <w:t>2- نقص الواجبات</w:t>
      </w:r>
      <w:r w:rsidR="00602315">
        <w:rPr>
          <w:rStyle w:val="Char0"/>
          <w:rFonts w:hint="cs"/>
          <w:rtl/>
        </w:rPr>
        <w:t xml:space="preserve">: </w:t>
      </w:r>
      <w:r w:rsidRPr="00E556FC">
        <w:rPr>
          <w:rStyle w:val="Char"/>
          <w:rtl/>
        </w:rPr>
        <w:t xml:space="preserve">وإن </w:t>
      </w:r>
      <w:r w:rsidRPr="00E556FC">
        <w:rPr>
          <w:rStyle w:val="Char"/>
          <w:rFonts w:hint="cs"/>
          <w:rtl/>
        </w:rPr>
        <w:t xml:space="preserve">كان المتروك </w:t>
      </w:r>
      <w:r w:rsidRPr="00E556FC">
        <w:rPr>
          <w:rStyle w:val="Char"/>
          <w:rtl/>
        </w:rPr>
        <w:t>واجباً كتسبيح الركوع أو السجود</w:t>
      </w:r>
      <w:r w:rsidRPr="00E556FC">
        <w:rPr>
          <w:rStyle w:val="Char"/>
          <w:rFonts w:hint="cs"/>
          <w:rtl/>
        </w:rPr>
        <w:t xml:space="preserve"> ونحوهما</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tl/>
        </w:rPr>
        <w:t>أ</w:t>
      </w:r>
      <w:r w:rsidRPr="00E556FC">
        <w:rPr>
          <w:rStyle w:val="Char"/>
          <w:rFonts w:hint="cs"/>
          <w:rtl/>
        </w:rPr>
        <w:t>-</w:t>
      </w:r>
      <w:r w:rsidRPr="00E556FC">
        <w:rPr>
          <w:rStyle w:val="Char"/>
          <w:rtl/>
        </w:rPr>
        <w:t xml:space="preserve"> فإن ذكره قبل أن يتلبس بالركن الذي يليه رجع وأتى به</w:t>
      </w:r>
      <w:r w:rsidR="00602315">
        <w:rPr>
          <w:rStyle w:val="Char"/>
          <w:rFonts w:hint="cs"/>
          <w:rtl/>
        </w:rPr>
        <w:t>،</w:t>
      </w:r>
      <w:r w:rsidRPr="00E556FC">
        <w:rPr>
          <w:rStyle w:val="Char"/>
          <w:rtl/>
        </w:rPr>
        <w:t xml:space="preserve"> ثم سجد للسهو بعد السلام</w:t>
      </w:r>
      <w:r w:rsidR="00602315">
        <w:rPr>
          <w:rStyle w:val="Char"/>
          <w:rFonts w:hint="cs"/>
          <w:rtl/>
        </w:rPr>
        <w:t>؛</w:t>
      </w:r>
      <w:r w:rsidRPr="00E556FC">
        <w:rPr>
          <w:rStyle w:val="Char"/>
          <w:rtl/>
        </w:rPr>
        <w:t xml:space="preserve"> لأنه زاد في الصلاة</w:t>
      </w:r>
      <w:r w:rsidR="00602315">
        <w:rPr>
          <w:rStyle w:val="Char"/>
          <w:rFonts w:hint="cs"/>
          <w:rtl/>
        </w:rPr>
        <w:t>.</w:t>
      </w:r>
      <w:r w:rsidRPr="00E556FC">
        <w:rPr>
          <w:rStyle w:val="Char"/>
          <w:rFonts w:hint="cs"/>
          <w:rtl/>
        </w:rPr>
        <w:t xml:space="preserve"> </w:t>
      </w:r>
    </w:p>
    <w:p w:rsidR="00561193" w:rsidRPr="00E556FC" w:rsidRDefault="0067303B" w:rsidP="003107D2">
      <w:pPr>
        <w:ind w:firstLine="284"/>
        <w:jc w:val="both"/>
        <w:rPr>
          <w:rStyle w:val="Char"/>
          <w:rtl/>
        </w:rPr>
      </w:pPr>
      <w:r>
        <w:rPr>
          <w:rStyle w:val="Char"/>
          <w:rFonts w:hint="cs"/>
          <w:rtl/>
        </w:rPr>
        <w:t>ب</w:t>
      </w:r>
      <w:r w:rsidR="00561193" w:rsidRPr="00E556FC">
        <w:rPr>
          <w:rStyle w:val="Char"/>
          <w:rFonts w:hint="cs"/>
          <w:rtl/>
        </w:rPr>
        <w:t xml:space="preserve">- </w:t>
      </w:r>
      <w:r w:rsidR="00561193" w:rsidRPr="00E556FC">
        <w:rPr>
          <w:rStyle w:val="Char"/>
          <w:rtl/>
        </w:rPr>
        <w:t>وإن ذكره بعد أن تلبس بالركن الذي يليه سقط</w:t>
      </w:r>
      <w:r w:rsidR="00602315">
        <w:rPr>
          <w:rStyle w:val="Char"/>
          <w:rFonts w:hint="cs"/>
          <w:rtl/>
        </w:rPr>
        <w:t>،</w:t>
      </w:r>
      <w:r w:rsidR="00561193" w:rsidRPr="00E556FC">
        <w:rPr>
          <w:rStyle w:val="Char"/>
          <w:rtl/>
        </w:rPr>
        <w:t xml:space="preserve"> ويسجد للسهو قبل السلام </w:t>
      </w:r>
      <w:r w:rsidR="00561193" w:rsidRPr="00E556FC">
        <w:rPr>
          <w:rStyle w:val="Char"/>
          <w:rFonts w:hint="cs"/>
          <w:rtl/>
        </w:rPr>
        <w:t>وجوباً</w:t>
      </w:r>
      <w:r w:rsidR="00602315">
        <w:rPr>
          <w:rStyle w:val="Char"/>
          <w:rFonts w:hint="cs"/>
          <w:rtl/>
        </w:rPr>
        <w:t>؛</w:t>
      </w:r>
      <w:r w:rsidR="00561193" w:rsidRPr="00E556FC">
        <w:rPr>
          <w:rStyle w:val="Char"/>
          <w:rtl/>
        </w:rPr>
        <w:t xml:space="preserve"> لأنه نقص</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3- نقص السنن</w:t>
      </w:r>
      <w:r w:rsidR="00602315">
        <w:rPr>
          <w:rStyle w:val="Char0"/>
          <w:rFonts w:hint="cs"/>
          <w:rtl/>
        </w:rPr>
        <w:t xml:space="preserve">: </w:t>
      </w:r>
      <w:r w:rsidRPr="00E556FC">
        <w:rPr>
          <w:rStyle w:val="Char"/>
          <w:rFonts w:hint="cs"/>
          <w:rtl/>
        </w:rPr>
        <w:t>وإن كان المتروك سنة</w:t>
      </w:r>
      <w:r w:rsidR="00602315">
        <w:rPr>
          <w:rStyle w:val="Char"/>
          <w:rFonts w:hint="cs"/>
          <w:rtl/>
        </w:rPr>
        <w:t>،</w:t>
      </w:r>
      <w:r w:rsidRPr="00E556FC">
        <w:rPr>
          <w:rStyle w:val="Char"/>
          <w:rFonts w:hint="cs"/>
          <w:rtl/>
        </w:rPr>
        <w:t xml:space="preserve"> فإن كان من عادته الإتيان بها استحب له السجود قبل السلام</w:t>
      </w:r>
      <w:r w:rsidR="00602315">
        <w:rPr>
          <w:rStyle w:val="Char"/>
          <w:rFonts w:hint="cs"/>
          <w:rtl/>
        </w:rPr>
        <w:t>،</w:t>
      </w:r>
      <w:r w:rsidRPr="00E556FC">
        <w:rPr>
          <w:rStyle w:val="Char"/>
          <w:rtl/>
        </w:rPr>
        <w:t xml:space="preserve"> وإلا فلا</w:t>
      </w:r>
      <w:r w:rsidR="00602315">
        <w:rPr>
          <w:rStyle w:val="Char"/>
          <w:rFonts w:hint="cs"/>
          <w:rtl/>
        </w:rPr>
        <w:t>.</w:t>
      </w:r>
    </w:p>
    <w:p w:rsidR="00561193" w:rsidRPr="009E654E" w:rsidRDefault="00561193" w:rsidP="00A124B1">
      <w:pPr>
        <w:pStyle w:val="a3"/>
        <w:rPr>
          <w:rtl/>
        </w:rPr>
      </w:pPr>
      <w:r w:rsidRPr="009E654E">
        <w:rPr>
          <w:rtl/>
        </w:rPr>
        <w:t>الحال الثال</w:t>
      </w:r>
      <w:r w:rsidRPr="009E654E">
        <w:rPr>
          <w:rFonts w:hint="cs"/>
          <w:rtl/>
        </w:rPr>
        <w:t>ث</w:t>
      </w:r>
      <w:r w:rsidRPr="009E654E">
        <w:rPr>
          <w:rtl/>
        </w:rPr>
        <w:t>ة</w:t>
      </w:r>
      <w:r w:rsidR="00602315">
        <w:rPr>
          <w:rFonts w:hint="cs"/>
          <w:rtl/>
        </w:rPr>
        <w:t xml:space="preserve">: </w:t>
      </w:r>
      <w:r w:rsidRPr="009E654E">
        <w:rPr>
          <w:rtl/>
        </w:rPr>
        <w:t>الشك في الصلاة</w:t>
      </w:r>
      <w:r w:rsidR="00602315">
        <w:rPr>
          <w:rFonts w:hint="cs"/>
          <w:rtl/>
        </w:rPr>
        <w:t>،</w:t>
      </w:r>
      <w:r w:rsidRPr="009E654E">
        <w:rPr>
          <w:rtl/>
        </w:rPr>
        <w:t xml:space="preserve"> ولا يخلو</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1</w:t>
      </w:r>
      <w:r w:rsidRPr="00E556FC">
        <w:rPr>
          <w:rStyle w:val="Char"/>
          <w:rFonts w:hint="cs"/>
          <w:rtl/>
        </w:rPr>
        <w:t xml:space="preserve"> -</w:t>
      </w:r>
      <w:r w:rsidRPr="00E556FC">
        <w:rPr>
          <w:rStyle w:val="Char"/>
          <w:rtl/>
        </w:rPr>
        <w:t xml:space="preserve"> أن يغلب على ظنه شيء فإن غلب على ظنه شيء عمل به</w:t>
      </w:r>
      <w:r w:rsidR="00602315">
        <w:rPr>
          <w:rStyle w:val="Char"/>
          <w:rFonts w:hint="cs"/>
          <w:rtl/>
        </w:rPr>
        <w:t>،</w:t>
      </w:r>
      <w:r w:rsidRPr="00E556FC">
        <w:rPr>
          <w:rStyle w:val="Char"/>
          <w:rtl/>
        </w:rPr>
        <w:t xml:space="preserve"> وسجد للسهو بعد السلام</w:t>
      </w:r>
      <w:r w:rsidR="00602315">
        <w:rPr>
          <w:rStyle w:val="Char"/>
          <w:rFonts w:hint="cs"/>
          <w:rtl/>
        </w:rPr>
        <w:t>؛</w:t>
      </w:r>
      <w:r w:rsidRPr="00E556FC">
        <w:rPr>
          <w:rStyle w:val="Char"/>
          <w:rFonts w:hint="cs"/>
          <w:rtl/>
        </w:rPr>
        <w:t xml:space="preserve"> لحديث ابن مسعود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وفيه 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00497A59">
        <w:rPr>
          <w:rStyle w:val="Char"/>
          <w:rFonts w:hint="cs"/>
          <w:rtl/>
        </w:rPr>
        <w:t>((</w:t>
      </w:r>
      <w:r w:rsidRPr="00A124B1">
        <w:rPr>
          <w:rStyle w:val="Char5"/>
          <w:rFonts w:hint="cs"/>
          <w:rtl/>
        </w:rPr>
        <w:t xml:space="preserve">فليتحر الصواب </w:t>
      </w:r>
      <w:r w:rsidRPr="00A124B1">
        <w:rPr>
          <w:rStyle w:val="Char5"/>
          <w:rtl/>
        </w:rPr>
        <w:t xml:space="preserve">فليتم </w:t>
      </w:r>
      <w:r w:rsidRPr="00A124B1">
        <w:rPr>
          <w:rStyle w:val="Char5"/>
          <w:rFonts w:hint="cs"/>
          <w:rtl/>
        </w:rPr>
        <w:t>عليه</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E556FC">
        <w:rPr>
          <w:rStyle w:val="Char"/>
          <w:rtl/>
        </w:rPr>
        <w:t>2</w:t>
      </w:r>
      <w:r w:rsidRPr="00E556FC">
        <w:rPr>
          <w:rStyle w:val="Char"/>
          <w:rFonts w:hint="cs"/>
          <w:rtl/>
        </w:rPr>
        <w:t xml:space="preserve"> -</w:t>
      </w:r>
      <w:r w:rsidRPr="00E556FC">
        <w:rPr>
          <w:rStyle w:val="Char"/>
          <w:rtl/>
        </w:rPr>
        <w:t xml:space="preserve"> أن لا يترجح عنده شيء</w:t>
      </w:r>
      <w:r w:rsidR="00602315">
        <w:rPr>
          <w:rStyle w:val="Char"/>
          <w:rFonts w:hint="cs"/>
          <w:rtl/>
        </w:rPr>
        <w:t>،</w:t>
      </w:r>
      <w:r w:rsidRPr="00E556FC">
        <w:rPr>
          <w:rStyle w:val="Char"/>
          <w:rtl/>
        </w:rPr>
        <w:t xml:space="preserve"> فيبن</w:t>
      </w:r>
      <w:r w:rsidRPr="00E556FC">
        <w:rPr>
          <w:rStyle w:val="Char"/>
          <w:rFonts w:hint="cs"/>
          <w:rtl/>
        </w:rPr>
        <w:t>ي</w:t>
      </w:r>
      <w:r w:rsidRPr="00E556FC">
        <w:rPr>
          <w:rStyle w:val="Char"/>
          <w:rtl/>
        </w:rPr>
        <w:t xml:space="preserve"> على اليقين</w:t>
      </w:r>
      <w:r w:rsidR="00602315">
        <w:rPr>
          <w:rStyle w:val="Char"/>
          <w:rFonts w:hint="cs"/>
          <w:rtl/>
        </w:rPr>
        <w:t>،</w:t>
      </w:r>
      <w:r w:rsidRPr="00E556FC">
        <w:rPr>
          <w:rStyle w:val="Char"/>
          <w:rtl/>
        </w:rPr>
        <w:t xml:space="preserve"> ويأتي بالناقص</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مثال ذلك</w:t>
      </w:r>
      <w:r w:rsidR="00602315">
        <w:rPr>
          <w:rStyle w:val="Char0"/>
          <w:rFonts w:hint="cs"/>
          <w:rtl/>
        </w:rPr>
        <w:t xml:space="preserve">: </w:t>
      </w:r>
      <w:r w:rsidRPr="00E556FC">
        <w:rPr>
          <w:rStyle w:val="Char"/>
          <w:rFonts w:hint="cs"/>
          <w:rtl/>
        </w:rPr>
        <w:t xml:space="preserve">إذا شكَّ في </w:t>
      </w:r>
      <w:r w:rsidRPr="00E556FC">
        <w:rPr>
          <w:rStyle w:val="Char"/>
          <w:rtl/>
        </w:rPr>
        <w:t>عدد الركعات</w:t>
      </w:r>
      <w:r w:rsidR="00602315">
        <w:rPr>
          <w:rStyle w:val="Char"/>
          <w:rFonts w:hint="cs"/>
          <w:rtl/>
        </w:rPr>
        <w:t>؛</w:t>
      </w:r>
      <w:r w:rsidRPr="00E556FC">
        <w:rPr>
          <w:rStyle w:val="Char"/>
          <w:rtl/>
        </w:rPr>
        <w:t xml:space="preserve"> بأن شك</w:t>
      </w:r>
      <w:r w:rsidRPr="00E556FC">
        <w:rPr>
          <w:rStyle w:val="Char"/>
          <w:rFonts w:hint="cs"/>
          <w:rtl/>
        </w:rPr>
        <w:t>َّ</w:t>
      </w:r>
      <w:r w:rsidRPr="00E556FC">
        <w:rPr>
          <w:rStyle w:val="Char"/>
          <w:rtl/>
        </w:rPr>
        <w:t xml:space="preserve"> أصل</w:t>
      </w:r>
      <w:r w:rsidRPr="00E556FC">
        <w:rPr>
          <w:rStyle w:val="Char"/>
          <w:rFonts w:hint="cs"/>
          <w:rtl/>
        </w:rPr>
        <w:t>َّ</w:t>
      </w:r>
      <w:r w:rsidRPr="00E556FC">
        <w:rPr>
          <w:rStyle w:val="Char"/>
          <w:rtl/>
        </w:rPr>
        <w:t>ى ثنتين أم ثلاثاً مثلاً فإن ترج</w:t>
      </w:r>
      <w:r w:rsidRPr="00E556FC">
        <w:rPr>
          <w:rStyle w:val="Char"/>
          <w:rFonts w:hint="cs"/>
          <w:rtl/>
        </w:rPr>
        <w:t>َّ</w:t>
      </w:r>
      <w:r w:rsidRPr="00E556FC">
        <w:rPr>
          <w:rStyle w:val="Char"/>
          <w:rtl/>
        </w:rPr>
        <w:t>ح له شيء</w:t>
      </w:r>
      <w:r w:rsidRPr="00E556FC">
        <w:rPr>
          <w:rStyle w:val="Char"/>
          <w:rFonts w:hint="cs"/>
          <w:rtl/>
        </w:rPr>
        <w:t>ٌ</w:t>
      </w:r>
      <w:r w:rsidRPr="00E556FC">
        <w:rPr>
          <w:rStyle w:val="Char"/>
          <w:rtl/>
        </w:rPr>
        <w:t xml:space="preserve"> عمل به </w:t>
      </w:r>
      <w:r w:rsidRPr="00E556FC">
        <w:rPr>
          <w:rStyle w:val="Char"/>
          <w:rFonts w:hint="cs"/>
          <w:rtl/>
        </w:rPr>
        <w:t>وبنى عليه</w:t>
      </w:r>
      <w:r w:rsidR="00602315">
        <w:rPr>
          <w:rStyle w:val="Char"/>
          <w:rFonts w:hint="cs"/>
          <w:rtl/>
        </w:rPr>
        <w:t>،</w:t>
      </w:r>
      <w:r w:rsidRPr="00E556FC">
        <w:rPr>
          <w:rStyle w:val="Char"/>
          <w:rFonts w:hint="cs"/>
          <w:rtl/>
        </w:rPr>
        <w:t xml:space="preserve"> </w:t>
      </w:r>
      <w:r w:rsidRPr="00E556FC">
        <w:rPr>
          <w:rStyle w:val="Char"/>
          <w:rtl/>
        </w:rPr>
        <w:t>وإلا فإنه يبني على الأقل</w:t>
      </w:r>
      <w:r w:rsidR="00602315">
        <w:rPr>
          <w:rStyle w:val="Char"/>
          <w:rFonts w:hint="cs"/>
          <w:rtl/>
        </w:rPr>
        <w:t>؛</w:t>
      </w:r>
      <w:r w:rsidRPr="00E556FC">
        <w:rPr>
          <w:rStyle w:val="Char"/>
          <w:rtl/>
        </w:rPr>
        <w:t xml:space="preserve"> لأنه المتيقن</w:t>
      </w:r>
      <w:r w:rsidR="00602315">
        <w:rPr>
          <w:rStyle w:val="Char"/>
          <w:rFonts w:hint="cs"/>
          <w:rtl/>
        </w:rPr>
        <w:t>،</w:t>
      </w:r>
      <w:r w:rsidRPr="00E556FC">
        <w:rPr>
          <w:rStyle w:val="Char"/>
          <w:rtl/>
        </w:rPr>
        <w:t xml:space="preserve"> ثم يسجد للسهو قبل السلام</w:t>
      </w:r>
      <w:r w:rsidR="00602315">
        <w:rPr>
          <w:rStyle w:val="Char"/>
          <w:rFonts w:hint="cs"/>
          <w:rtl/>
        </w:rPr>
        <w:t>؛</w:t>
      </w:r>
      <w:r w:rsidRPr="00E556FC">
        <w:rPr>
          <w:rStyle w:val="Char"/>
          <w:rtl/>
        </w:rPr>
        <w:t xml:space="preserve"> لحديث</w:t>
      </w:r>
      <w:r w:rsidRPr="00E556FC">
        <w:rPr>
          <w:rStyle w:val="Char"/>
          <w:rFonts w:hint="cs"/>
          <w:rtl/>
        </w:rPr>
        <w:t xml:space="preserve"> أبي سعيد</w:t>
      </w:r>
      <w:r w:rsidR="00602315">
        <w:rPr>
          <w:rStyle w:val="Char"/>
          <w:rFonts w:hint="cs"/>
          <w:rtl/>
        </w:rPr>
        <w:t xml:space="preserve">: </w:t>
      </w:r>
      <w:r w:rsidR="00497A59">
        <w:rPr>
          <w:rStyle w:val="Char"/>
          <w:rFonts w:hint="cs"/>
          <w:rtl/>
        </w:rPr>
        <w:t>((</w:t>
      </w:r>
      <w:r w:rsidRPr="00A124B1">
        <w:rPr>
          <w:rStyle w:val="Char5"/>
          <w:rtl/>
        </w:rPr>
        <w:t>إذا شك</w:t>
      </w:r>
      <w:r w:rsidRPr="00A124B1">
        <w:rPr>
          <w:rStyle w:val="Char5"/>
          <w:rFonts w:hint="cs"/>
          <w:rtl/>
        </w:rPr>
        <w:t>َّ</w:t>
      </w:r>
      <w:r w:rsidRPr="00A124B1">
        <w:rPr>
          <w:rStyle w:val="Char5"/>
          <w:rtl/>
        </w:rPr>
        <w:t xml:space="preserve"> أحدكم في صلاته</w:t>
      </w:r>
      <w:r w:rsidR="00602315">
        <w:rPr>
          <w:rStyle w:val="Char5"/>
          <w:rFonts w:hint="cs"/>
          <w:rtl/>
        </w:rPr>
        <w:t>،</w:t>
      </w:r>
      <w:r w:rsidRPr="00A124B1">
        <w:rPr>
          <w:rStyle w:val="Char5"/>
          <w:rtl/>
        </w:rPr>
        <w:t xml:space="preserve"> فلم </w:t>
      </w:r>
      <w:r w:rsidRPr="00A124B1">
        <w:rPr>
          <w:rStyle w:val="Char5"/>
          <w:rFonts w:hint="cs"/>
          <w:rtl/>
        </w:rPr>
        <w:t>يدرِ أصلى ثلاثًا أو أربعًا</w:t>
      </w:r>
      <w:r w:rsidR="00602315">
        <w:rPr>
          <w:rStyle w:val="Char5"/>
          <w:rFonts w:hint="cs"/>
          <w:rtl/>
        </w:rPr>
        <w:t>،</w:t>
      </w:r>
      <w:r w:rsidRPr="00A124B1">
        <w:rPr>
          <w:rStyle w:val="Char5"/>
          <w:rFonts w:hint="cs"/>
          <w:rtl/>
        </w:rPr>
        <w:t xml:space="preserve"> فليطرح الشك</w:t>
      </w:r>
      <w:r w:rsidR="00602315">
        <w:rPr>
          <w:rStyle w:val="Char5"/>
          <w:rFonts w:hint="cs"/>
          <w:rtl/>
        </w:rPr>
        <w:t>،</w:t>
      </w:r>
      <w:r w:rsidRPr="00A124B1">
        <w:rPr>
          <w:rStyle w:val="Char5"/>
          <w:rFonts w:hint="cs"/>
          <w:rtl/>
        </w:rPr>
        <w:t xml:space="preserve"> وليبن على ما استيقن</w:t>
      </w:r>
      <w:r w:rsidR="00602315">
        <w:rPr>
          <w:rStyle w:val="Char5"/>
          <w:rFonts w:hint="cs"/>
          <w:rtl/>
        </w:rPr>
        <w:t>،</w:t>
      </w:r>
      <w:r w:rsidRPr="00A124B1">
        <w:rPr>
          <w:rStyle w:val="Char5"/>
          <w:rFonts w:hint="cs"/>
          <w:rtl/>
        </w:rPr>
        <w:t xml:space="preserve"> ثم يسجد سجدتين قبل أن يسلم</w:t>
      </w:r>
      <w:r w:rsidR="00497A59">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3107D2">
      <w:pPr>
        <w:ind w:firstLine="284"/>
        <w:jc w:val="both"/>
        <w:rPr>
          <w:rStyle w:val="Char"/>
        </w:rPr>
      </w:pPr>
      <w:r w:rsidRPr="00A124B1">
        <w:rPr>
          <w:rStyle w:val="Char0"/>
          <w:rFonts w:hint="cs"/>
          <w:rtl/>
        </w:rPr>
        <w:t>مسألة</w:t>
      </w:r>
      <w:r w:rsidR="00602315">
        <w:rPr>
          <w:rStyle w:val="Char0"/>
          <w:rFonts w:hint="cs"/>
          <w:rtl/>
        </w:rPr>
        <w:t xml:space="preserve">: </w:t>
      </w:r>
      <w:r w:rsidRPr="00E556FC">
        <w:rPr>
          <w:rStyle w:val="Char"/>
          <w:rFonts w:hint="cs"/>
          <w:rtl/>
        </w:rPr>
        <w:t>وحكم سجود السهو الوجوب</w:t>
      </w:r>
      <w:r w:rsidR="00602315">
        <w:rPr>
          <w:rStyle w:val="Char"/>
          <w:rFonts w:hint="cs"/>
          <w:rtl/>
        </w:rPr>
        <w:t>،</w:t>
      </w:r>
      <w:r w:rsidRPr="00E556FC">
        <w:rPr>
          <w:rStyle w:val="Char"/>
          <w:rFonts w:hint="cs"/>
          <w:rtl/>
        </w:rPr>
        <w:t xml:space="preserve"> إذا كان عمده يبطل الصلاة</w:t>
      </w:r>
      <w:r w:rsidR="00602315">
        <w:rPr>
          <w:rStyle w:val="Char"/>
          <w:rFonts w:hint="cs"/>
          <w:rtl/>
        </w:rPr>
        <w:t>،</w:t>
      </w:r>
      <w:r w:rsidRPr="00E556FC">
        <w:rPr>
          <w:rStyle w:val="Char"/>
          <w:rFonts w:hint="cs"/>
          <w:rtl/>
        </w:rPr>
        <w:t xml:space="preserve"> وإلا لم يجب</w:t>
      </w:r>
      <w:r w:rsidR="00602315">
        <w:rPr>
          <w:rStyle w:val="Char"/>
          <w:rFonts w:hint="cs"/>
          <w:rtl/>
        </w:rPr>
        <w:t>.</w:t>
      </w:r>
    </w:p>
    <w:p w:rsidR="00561193" w:rsidRPr="00C65518" w:rsidRDefault="00561193" w:rsidP="003107D2">
      <w:pPr>
        <w:ind w:firstLine="284"/>
        <w:jc w:val="both"/>
        <w:rPr>
          <w:rStyle w:val="Char"/>
          <w:spacing w:val="-6"/>
        </w:rPr>
      </w:pPr>
      <w:r w:rsidRPr="00C65518">
        <w:rPr>
          <w:rStyle w:val="Char"/>
          <w:rFonts w:hint="cs"/>
          <w:spacing w:val="-6"/>
          <w:rtl/>
        </w:rPr>
        <w:lastRenderedPageBreak/>
        <w:t>فمثلاً</w:t>
      </w:r>
      <w:r w:rsidR="00602315">
        <w:rPr>
          <w:rStyle w:val="Char"/>
          <w:rFonts w:hint="cs"/>
          <w:spacing w:val="-6"/>
          <w:rtl/>
        </w:rPr>
        <w:t xml:space="preserve">: </w:t>
      </w:r>
      <w:r w:rsidRPr="00C65518">
        <w:rPr>
          <w:rStyle w:val="Char"/>
          <w:rFonts w:hint="cs"/>
          <w:spacing w:val="-6"/>
          <w:rtl/>
        </w:rPr>
        <w:t>زيادة ركعة سهواً</w:t>
      </w:r>
      <w:r w:rsidR="00602315">
        <w:rPr>
          <w:rStyle w:val="Char"/>
          <w:rFonts w:hint="cs"/>
          <w:spacing w:val="-6"/>
          <w:rtl/>
        </w:rPr>
        <w:t>،</w:t>
      </w:r>
      <w:r w:rsidRPr="00C65518">
        <w:rPr>
          <w:rStyle w:val="Char"/>
          <w:rFonts w:hint="cs"/>
          <w:spacing w:val="-6"/>
          <w:rtl/>
        </w:rPr>
        <w:t xml:space="preserve"> عمد ذلك يبطل</w:t>
      </w:r>
      <w:r w:rsidR="00602315">
        <w:rPr>
          <w:rStyle w:val="Char"/>
          <w:rFonts w:hint="cs"/>
          <w:spacing w:val="-6"/>
          <w:rtl/>
        </w:rPr>
        <w:t>،</w:t>
      </w:r>
      <w:r w:rsidRPr="00C65518">
        <w:rPr>
          <w:rStyle w:val="Char"/>
          <w:rFonts w:hint="cs"/>
          <w:spacing w:val="-6"/>
          <w:rtl/>
        </w:rPr>
        <w:t xml:space="preserve"> فسهوه يوجب السجود</w:t>
      </w:r>
      <w:r w:rsidR="00602315">
        <w:rPr>
          <w:rStyle w:val="Char"/>
          <w:rFonts w:hint="cs"/>
          <w:spacing w:val="-6"/>
          <w:rtl/>
        </w:rPr>
        <w:t>.</w:t>
      </w:r>
      <w:r w:rsidRPr="00C65518">
        <w:rPr>
          <w:rStyle w:val="Char"/>
          <w:rFonts w:hint="cs"/>
          <w:spacing w:val="-6"/>
          <w:rtl/>
        </w:rPr>
        <w:t xml:space="preserve"> </w:t>
      </w:r>
    </w:p>
    <w:p w:rsidR="00561193" w:rsidRPr="007A6322" w:rsidRDefault="00561193" w:rsidP="00752553">
      <w:pPr>
        <w:pStyle w:val="ab"/>
      </w:pPr>
      <w:bookmarkStart w:id="51" w:name="_Toc459657314"/>
      <w:r w:rsidRPr="007A6322">
        <w:rPr>
          <w:rFonts w:hint="cs"/>
          <w:rtl/>
        </w:rPr>
        <w:t>مسألة</w:t>
      </w:r>
      <w:r w:rsidR="00602315">
        <w:rPr>
          <w:rFonts w:hint="cs"/>
          <w:rtl/>
        </w:rPr>
        <w:t xml:space="preserve">: </w:t>
      </w:r>
      <w:r w:rsidRPr="007A6322">
        <w:rPr>
          <w:rFonts w:hint="cs"/>
          <w:rtl/>
        </w:rPr>
        <w:t>محل السجود</w:t>
      </w:r>
      <w:r w:rsidR="00602315">
        <w:rPr>
          <w:rFonts w:hint="cs"/>
          <w:rtl/>
        </w:rPr>
        <w:t>:</w:t>
      </w:r>
      <w:bookmarkEnd w:id="51"/>
      <w:r w:rsidR="00602315">
        <w:rPr>
          <w:rFonts w:hint="cs"/>
          <w:rtl/>
        </w:rPr>
        <w:t xml:space="preserve"> </w:t>
      </w:r>
    </w:p>
    <w:p w:rsidR="00561193" w:rsidRPr="00E556FC" w:rsidRDefault="00561193" w:rsidP="003107D2">
      <w:pPr>
        <w:ind w:firstLine="284"/>
        <w:jc w:val="both"/>
        <w:rPr>
          <w:rStyle w:val="Char"/>
        </w:rPr>
      </w:pPr>
      <w:r w:rsidRPr="00A124B1">
        <w:rPr>
          <w:rStyle w:val="Char0"/>
          <w:rFonts w:hint="cs"/>
          <w:rtl/>
        </w:rPr>
        <w:t>أ</w:t>
      </w:r>
      <w:r w:rsidRPr="00C65518">
        <w:rPr>
          <w:rStyle w:val="Char0"/>
          <w:rFonts w:hint="cs"/>
          <w:spacing w:val="-6"/>
          <w:rtl/>
        </w:rPr>
        <w:t>- قبل السلام</w:t>
      </w:r>
      <w:r w:rsidR="00602315">
        <w:rPr>
          <w:rStyle w:val="Char0"/>
          <w:rFonts w:hint="cs"/>
          <w:spacing w:val="-6"/>
          <w:rtl/>
        </w:rPr>
        <w:t xml:space="preserve">: </w:t>
      </w:r>
      <w:r w:rsidRPr="00C65518">
        <w:rPr>
          <w:rStyle w:val="Char"/>
          <w:rFonts w:hint="cs"/>
          <w:spacing w:val="-6"/>
          <w:rtl/>
        </w:rPr>
        <w:t>إن كان عن نقص كما لو نقص تسبيح الركوع أو السجود</w:t>
      </w:r>
      <w:r w:rsidR="00602315">
        <w:rPr>
          <w:rStyle w:val="Char"/>
          <w:rFonts w:hint="cs"/>
          <w:spacing w:val="-6"/>
          <w:rtl/>
        </w:rPr>
        <w:t>،</w:t>
      </w:r>
      <w:r w:rsidRPr="00C65518">
        <w:rPr>
          <w:rStyle w:val="Char"/>
          <w:rFonts w:hint="cs"/>
          <w:spacing w:val="-6"/>
          <w:rtl/>
        </w:rPr>
        <w:t xml:space="preserve"> </w:t>
      </w:r>
      <w:r w:rsidRPr="00C65518">
        <w:rPr>
          <w:rStyle w:val="Char"/>
          <w:spacing w:val="-6"/>
          <w:rtl/>
        </w:rPr>
        <w:t xml:space="preserve">كما في حديث عبد الله بن بحينة لما ترك التشهد الأول سجد </w:t>
      </w:r>
      <w:r w:rsidR="004A37C9" w:rsidRPr="00B74610">
        <w:rPr>
          <w:rStyle w:val="Char"/>
          <w:rFonts w:ascii="CTraditional Arabic" w:hAnsi="CTraditional Arabic" w:cs="CTraditional Arabic"/>
          <w:spacing w:val="-6"/>
          <w:sz w:val="28"/>
          <w:szCs w:val="28"/>
          <w:rtl/>
        </w:rPr>
        <w:t>ج</w:t>
      </w:r>
      <w:r w:rsidRPr="00C65518">
        <w:rPr>
          <w:rStyle w:val="Char"/>
          <w:spacing w:val="-6"/>
          <w:rtl/>
        </w:rPr>
        <w:t xml:space="preserve"> قبل السلام متفق عليه</w:t>
      </w:r>
      <w:r w:rsidR="00602315">
        <w:rPr>
          <w:rStyle w:val="Char"/>
          <w:rFonts w:hint="cs"/>
          <w:spacing w:val="-6"/>
          <w:rtl/>
        </w:rPr>
        <w:t>.</w:t>
      </w:r>
      <w:r w:rsidRPr="00C65518">
        <w:rPr>
          <w:rStyle w:val="Char"/>
          <w:spacing w:val="-6"/>
          <w:rtl/>
        </w:rPr>
        <w:t xml:space="preserve"> </w:t>
      </w:r>
      <w:r w:rsidRPr="00C65518">
        <w:rPr>
          <w:rStyle w:val="Char"/>
          <w:rFonts w:hint="cs"/>
          <w:spacing w:val="-6"/>
          <w:rtl/>
        </w:rPr>
        <w:t>أو شك ولم يترجح له شيء كما في حديث أبي سعيد السابق</w:t>
      </w:r>
      <w:r w:rsidR="00602315">
        <w:rPr>
          <w:rStyle w:val="Char"/>
          <w:rFonts w:hint="cs"/>
          <w:spacing w:val="-6"/>
          <w:rtl/>
        </w:rPr>
        <w:t>.</w:t>
      </w:r>
    </w:p>
    <w:p w:rsidR="00561193" w:rsidRPr="00E556FC" w:rsidRDefault="00561193" w:rsidP="003107D2">
      <w:pPr>
        <w:ind w:firstLine="284"/>
        <w:jc w:val="both"/>
        <w:rPr>
          <w:rStyle w:val="Char"/>
        </w:rPr>
      </w:pPr>
      <w:r w:rsidRPr="00A124B1">
        <w:rPr>
          <w:rStyle w:val="Char0"/>
          <w:rFonts w:hint="cs"/>
          <w:rtl/>
        </w:rPr>
        <w:t>ب- بعد السلام</w:t>
      </w:r>
      <w:r w:rsidR="00602315">
        <w:rPr>
          <w:rStyle w:val="Char0"/>
          <w:rFonts w:hint="cs"/>
          <w:rtl/>
        </w:rPr>
        <w:t xml:space="preserve">: </w:t>
      </w:r>
      <w:r w:rsidRPr="00E556FC">
        <w:rPr>
          <w:rStyle w:val="Char"/>
          <w:rFonts w:hint="cs"/>
          <w:rtl/>
        </w:rPr>
        <w:t>إن كان عن زيادة كما لو زاد ركوعاً</w:t>
      </w:r>
      <w:r w:rsidR="00602315">
        <w:rPr>
          <w:rStyle w:val="Char"/>
          <w:rFonts w:hint="cs"/>
          <w:rtl/>
        </w:rPr>
        <w:t>،</w:t>
      </w:r>
      <w:r w:rsidRPr="00E556FC">
        <w:rPr>
          <w:rStyle w:val="Char"/>
          <w:rFonts w:hint="cs"/>
          <w:rtl/>
        </w:rPr>
        <w:t xml:space="preserve"> أو سجوداً أو قياماً أو قعوداً</w:t>
      </w:r>
      <w:r w:rsidR="00602315">
        <w:rPr>
          <w:rStyle w:val="Char"/>
          <w:rFonts w:hint="cs"/>
          <w:rtl/>
        </w:rPr>
        <w:t>،</w:t>
      </w:r>
      <w:r w:rsidRPr="00E556FC">
        <w:rPr>
          <w:rStyle w:val="Char"/>
          <w:rtl/>
        </w:rPr>
        <w:t xml:space="preserve"> كما في حديث أبي هريرة </w:t>
      </w:r>
      <w:r w:rsidR="004A37C9" w:rsidRPr="00B74610">
        <w:rPr>
          <w:rStyle w:val="Char"/>
          <w:rFonts w:ascii="CTraditional Arabic" w:hAnsi="CTraditional Arabic" w:cs="CTraditional Arabic"/>
          <w:sz w:val="28"/>
          <w:szCs w:val="28"/>
          <w:rtl/>
        </w:rPr>
        <w:t>س</w:t>
      </w:r>
      <w:r w:rsidRPr="00E556FC">
        <w:rPr>
          <w:rStyle w:val="Char"/>
          <w:rtl/>
        </w:rPr>
        <w:t xml:space="preserve"> لما زاد سلاماً في الصلاة سجد بعد السلام</w:t>
      </w:r>
      <w:r w:rsidR="00602315">
        <w:rPr>
          <w:rStyle w:val="Char"/>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Fonts w:hint="cs"/>
          <w:rtl/>
        </w:rPr>
        <w:t xml:space="preserve"> أو شك وترجح له شيء كما لو شك هل صلى ثلاثاً أو أربعاً وترجح له أنها ثلاث فيأتي بركعة ويسجد للسهو بعد السلام</w:t>
      </w:r>
      <w:r w:rsidR="00602315">
        <w:rPr>
          <w:rStyle w:val="Char"/>
          <w:rFonts w:hint="cs"/>
          <w:rtl/>
        </w:rPr>
        <w:t>،</w:t>
      </w:r>
      <w:r w:rsidRPr="00E556FC">
        <w:rPr>
          <w:rStyle w:val="Char"/>
          <w:rtl/>
        </w:rPr>
        <w:t xml:space="preserve"> لحديث ابن مسعود السابق</w:t>
      </w:r>
      <w:r w:rsidR="00602315">
        <w:rPr>
          <w:rStyle w:val="Char"/>
          <w:rFonts w:hint="cs"/>
          <w:rtl/>
        </w:rPr>
        <w:t>.</w:t>
      </w:r>
      <w:r w:rsidRPr="00E556FC">
        <w:rPr>
          <w:rStyle w:val="Char"/>
          <w:rtl/>
        </w:rPr>
        <w:t xml:space="preserve"> </w:t>
      </w:r>
    </w:p>
    <w:p w:rsidR="00561193" w:rsidRPr="007A6322" w:rsidRDefault="00561193" w:rsidP="00752553">
      <w:pPr>
        <w:pStyle w:val="ab"/>
      </w:pPr>
      <w:bookmarkStart w:id="52" w:name="_Toc459657315"/>
      <w:r w:rsidRPr="007A6322">
        <w:rPr>
          <w:rFonts w:hint="cs"/>
          <w:rtl/>
        </w:rPr>
        <w:t>مسألة</w:t>
      </w:r>
      <w:r w:rsidR="00602315">
        <w:rPr>
          <w:rFonts w:hint="cs"/>
          <w:rtl/>
        </w:rPr>
        <w:t xml:space="preserve">: </w:t>
      </w:r>
      <w:r w:rsidRPr="007A6322">
        <w:rPr>
          <w:rFonts w:hint="cs"/>
          <w:rtl/>
        </w:rPr>
        <w:t>سهو المأموم</w:t>
      </w:r>
      <w:r w:rsidR="00602315">
        <w:rPr>
          <w:rFonts w:hint="cs"/>
          <w:rtl/>
        </w:rPr>
        <w:t>:</w:t>
      </w:r>
      <w:bookmarkEnd w:id="52"/>
      <w:r w:rsidR="00602315">
        <w:rPr>
          <w:rFonts w:hint="cs"/>
          <w:rtl/>
        </w:rPr>
        <w:t xml:space="preserve"> </w:t>
      </w:r>
    </w:p>
    <w:p w:rsidR="00561193" w:rsidRPr="00C65518" w:rsidRDefault="00561193" w:rsidP="003107D2">
      <w:pPr>
        <w:ind w:firstLine="284"/>
        <w:jc w:val="both"/>
        <w:rPr>
          <w:rStyle w:val="Char"/>
          <w:spacing w:val="-6"/>
        </w:rPr>
      </w:pPr>
      <w:r w:rsidRPr="00C65518">
        <w:rPr>
          <w:rStyle w:val="Char"/>
          <w:rFonts w:hint="cs"/>
          <w:spacing w:val="-6"/>
          <w:rtl/>
        </w:rPr>
        <w:t>أ- إن كان المأموم غير مسبوق</w:t>
      </w:r>
      <w:r w:rsidR="00602315">
        <w:rPr>
          <w:rStyle w:val="Char"/>
          <w:rFonts w:hint="cs"/>
          <w:spacing w:val="-6"/>
          <w:rtl/>
        </w:rPr>
        <w:t>،</w:t>
      </w:r>
      <w:r w:rsidRPr="00C65518">
        <w:rPr>
          <w:rStyle w:val="Char"/>
          <w:rFonts w:hint="cs"/>
          <w:spacing w:val="-6"/>
          <w:rtl/>
        </w:rPr>
        <w:t xml:space="preserve"> فسهوه يتحمله الإمام</w:t>
      </w:r>
      <w:r w:rsidR="00602315">
        <w:rPr>
          <w:rStyle w:val="Char"/>
          <w:rFonts w:hint="cs"/>
          <w:spacing w:val="-6"/>
          <w:rtl/>
        </w:rPr>
        <w:t>،</w:t>
      </w:r>
      <w:r w:rsidRPr="00C65518">
        <w:rPr>
          <w:rStyle w:val="Char"/>
          <w:rFonts w:hint="cs"/>
          <w:spacing w:val="-6"/>
          <w:rtl/>
        </w:rPr>
        <w:t xml:space="preserve"> فلا يسجد للسهو</w:t>
      </w:r>
      <w:r w:rsidR="00602315">
        <w:rPr>
          <w:rStyle w:val="Char"/>
          <w:rFonts w:hint="cs"/>
          <w:spacing w:val="-6"/>
          <w:rtl/>
        </w:rPr>
        <w:t>.</w:t>
      </w:r>
    </w:p>
    <w:p w:rsidR="00561193" w:rsidRPr="00E556FC" w:rsidRDefault="00561193" w:rsidP="003107D2">
      <w:pPr>
        <w:ind w:firstLine="284"/>
        <w:jc w:val="both"/>
        <w:rPr>
          <w:rStyle w:val="Char"/>
        </w:rPr>
      </w:pPr>
      <w:r w:rsidRPr="00E556FC">
        <w:rPr>
          <w:rStyle w:val="Char"/>
          <w:rFonts w:hint="cs"/>
          <w:rtl/>
        </w:rPr>
        <w:t>ب- وإن كان مسبوقاً</w:t>
      </w:r>
      <w:r w:rsidR="00602315">
        <w:rPr>
          <w:rStyle w:val="Char"/>
          <w:rFonts w:hint="cs"/>
          <w:rtl/>
        </w:rPr>
        <w:t>،</w:t>
      </w:r>
      <w:r w:rsidRPr="00E556FC">
        <w:rPr>
          <w:rStyle w:val="Char"/>
          <w:rFonts w:hint="cs"/>
          <w:rtl/>
        </w:rPr>
        <w:t xml:space="preserve"> سجد بعد قضاء ما فاته</w:t>
      </w:r>
      <w:r w:rsidR="00602315">
        <w:rPr>
          <w:rStyle w:val="Char"/>
          <w:rFonts w:hint="cs"/>
          <w:rtl/>
        </w:rPr>
        <w:t>.</w:t>
      </w:r>
    </w:p>
    <w:p w:rsidR="00561193" w:rsidRPr="009E654E" w:rsidRDefault="00561193" w:rsidP="00A124B1">
      <w:pPr>
        <w:pStyle w:val="a3"/>
        <w:rPr>
          <w:rtl/>
        </w:rPr>
      </w:pPr>
      <w:r w:rsidRPr="009E654E">
        <w:rPr>
          <w:rFonts w:hint="cs"/>
          <w:rtl/>
        </w:rPr>
        <w:t>وصفة سجود السهو كصفة سجود الصلاة</w:t>
      </w:r>
      <w:r w:rsidR="00602315">
        <w:rPr>
          <w:rFonts w:hint="cs"/>
          <w:rtl/>
        </w:rPr>
        <w:t>.</w:t>
      </w:r>
    </w:p>
    <w:p w:rsidR="0010340B" w:rsidRDefault="00561193" w:rsidP="00A124B1">
      <w:pPr>
        <w:pStyle w:val="a3"/>
        <w:rPr>
          <w:rtl/>
        </w:rPr>
      </w:pPr>
      <w:r w:rsidRPr="00C65518">
        <w:rPr>
          <w:rStyle w:val="Char"/>
          <w:rFonts w:hint="cs"/>
          <w:b w:val="0"/>
          <w:bCs w:val="0"/>
          <w:rtl/>
        </w:rPr>
        <w:t>ولا ينظر المصلي للشك في ثلاثة مواضع</w:t>
      </w:r>
      <w:r w:rsidR="00602315">
        <w:rPr>
          <w:rFonts w:hint="cs"/>
          <w:rtl/>
        </w:rPr>
        <w:t xml:space="preserve">: </w:t>
      </w:r>
    </w:p>
    <w:p w:rsidR="00561193" w:rsidRPr="00E556FC" w:rsidRDefault="00561193" w:rsidP="00C071FB">
      <w:pPr>
        <w:pStyle w:val="ListParagraph"/>
        <w:numPr>
          <w:ilvl w:val="0"/>
          <w:numId w:val="15"/>
        </w:numPr>
        <w:ind w:left="680" w:hanging="340"/>
        <w:jc w:val="both"/>
        <w:rPr>
          <w:rStyle w:val="Char"/>
        </w:rPr>
      </w:pPr>
      <w:r w:rsidRPr="00E556FC">
        <w:rPr>
          <w:rStyle w:val="Char"/>
          <w:rFonts w:hint="cs"/>
          <w:rtl/>
        </w:rPr>
        <w:t>إذا كثر مع الإنسان</w:t>
      </w:r>
      <w:r w:rsidR="00602315">
        <w:rPr>
          <w:rStyle w:val="Char"/>
          <w:rFonts w:hint="cs"/>
          <w:rtl/>
        </w:rPr>
        <w:t>.</w:t>
      </w:r>
    </w:p>
    <w:p w:rsidR="00561193" w:rsidRPr="00E556FC" w:rsidRDefault="00561193" w:rsidP="00C071FB">
      <w:pPr>
        <w:pStyle w:val="ListParagraph"/>
        <w:numPr>
          <w:ilvl w:val="0"/>
          <w:numId w:val="15"/>
        </w:numPr>
        <w:ind w:left="680" w:hanging="340"/>
        <w:jc w:val="both"/>
        <w:rPr>
          <w:rStyle w:val="Char"/>
        </w:rPr>
      </w:pPr>
      <w:r w:rsidRPr="00E556FC">
        <w:rPr>
          <w:rStyle w:val="Char"/>
          <w:rFonts w:hint="cs"/>
          <w:rtl/>
        </w:rPr>
        <w:t>وإذا كان مجرد وهم</w:t>
      </w:r>
      <w:r w:rsidR="00602315">
        <w:rPr>
          <w:rStyle w:val="Char"/>
          <w:rFonts w:hint="cs"/>
          <w:rtl/>
        </w:rPr>
        <w:t>.</w:t>
      </w:r>
    </w:p>
    <w:p w:rsidR="00561193" w:rsidRPr="00E556FC" w:rsidRDefault="00561193" w:rsidP="00C071FB">
      <w:pPr>
        <w:pStyle w:val="ListParagraph"/>
        <w:numPr>
          <w:ilvl w:val="0"/>
          <w:numId w:val="15"/>
        </w:numPr>
        <w:ind w:left="680" w:hanging="340"/>
        <w:jc w:val="both"/>
        <w:rPr>
          <w:rStyle w:val="Char"/>
          <w:rtl/>
        </w:rPr>
      </w:pPr>
      <w:r w:rsidRPr="00E556FC">
        <w:rPr>
          <w:rStyle w:val="Char"/>
          <w:rFonts w:hint="cs"/>
          <w:rtl/>
        </w:rPr>
        <w:t>وإذا كان بعد الفراغ من العبادة</w:t>
      </w:r>
      <w:r w:rsidR="00602315">
        <w:rPr>
          <w:rStyle w:val="Char"/>
          <w:rFonts w:hint="cs"/>
          <w:rtl/>
        </w:rPr>
        <w:t>.</w:t>
      </w:r>
    </w:p>
    <w:p w:rsidR="0010340B" w:rsidRDefault="00561193" w:rsidP="003107D2">
      <w:pPr>
        <w:ind w:firstLine="284"/>
        <w:jc w:val="both"/>
        <w:rPr>
          <w:rStyle w:val="Char"/>
          <w:rtl/>
        </w:rPr>
      </w:pPr>
      <w:r w:rsidRPr="00A124B1">
        <w:rPr>
          <w:rStyle w:val="Char0"/>
          <w:rtl/>
        </w:rPr>
        <w:lastRenderedPageBreak/>
        <w:t>مسألة</w:t>
      </w:r>
      <w:r w:rsidR="00602315">
        <w:rPr>
          <w:rStyle w:val="Char0"/>
          <w:rFonts w:hint="cs"/>
          <w:rtl/>
        </w:rPr>
        <w:t xml:space="preserve">: </w:t>
      </w:r>
      <w:r w:rsidRPr="00E556FC">
        <w:rPr>
          <w:rStyle w:val="Char"/>
          <w:rtl/>
        </w:rPr>
        <w:t>من سها مراراً كفاه سجدتان</w:t>
      </w:r>
      <w:r w:rsidR="00602315">
        <w:rPr>
          <w:rStyle w:val="Char"/>
          <w:rFonts w:hint="cs"/>
          <w:rtl/>
        </w:rPr>
        <w:t>،</w:t>
      </w:r>
      <w:r w:rsidRPr="00E556FC">
        <w:rPr>
          <w:rStyle w:val="Char"/>
          <w:rtl/>
        </w:rPr>
        <w:t xml:space="preserve"> وإذا اجتمع سجود قبل السلام وآخر بعده</w:t>
      </w:r>
      <w:r w:rsidR="00602315">
        <w:rPr>
          <w:rStyle w:val="Char"/>
          <w:rFonts w:hint="cs"/>
          <w:rtl/>
        </w:rPr>
        <w:t>،</w:t>
      </w:r>
      <w:r w:rsidRPr="00E556FC">
        <w:rPr>
          <w:rStyle w:val="Char"/>
          <w:rtl/>
        </w:rPr>
        <w:t xml:space="preserve"> سجد قبل السلام</w:t>
      </w:r>
      <w:r w:rsidR="00602315">
        <w:rPr>
          <w:rStyle w:val="Char"/>
          <w:rFonts w:hint="cs"/>
          <w:rtl/>
        </w:rPr>
        <w:t>.</w:t>
      </w:r>
      <w:r w:rsidRPr="00E556FC">
        <w:rPr>
          <w:rStyle w:val="Char"/>
          <w:rtl/>
        </w:rPr>
        <w:t xml:space="preserve"> </w:t>
      </w:r>
    </w:p>
    <w:p w:rsidR="00561193" w:rsidRPr="00E556FC" w:rsidRDefault="00561193" w:rsidP="00C65518">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53" w:name="_Toc459657316"/>
      <w:r w:rsidRPr="009E654E">
        <w:rPr>
          <w:rFonts w:hint="cs"/>
          <w:rtl/>
        </w:rPr>
        <w:t>باب في الذكر بعد الصلاة</w:t>
      </w:r>
      <w:bookmarkEnd w:id="53"/>
    </w:p>
    <w:p w:rsidR="00561193" w:rsidRPr="00E556FC" w:rsidRDefault="00561193" w:rsidP="003107D2">
      <w:pPr>
        <w:ind w:firstLine="284"/>
        <w:jc w:val="both"/>
        <w:rPr>
          <w:rStyle w:val="Char"/>
          <w:rtl/>
        </w:rPr>
      </w:pPr>
      <w:r w:rsidRPr="00E556FC">
        <w:rPr>
          <w:rStyle w:val="Char"/>
          <w:rFonts w:hint="cs"/>
          <w:rtl/>
        </w:rPr>
        <w:t>الصلاة المفروضة يعتريها كثير من النقص والخلل والسهو</w:t>
      </w:r>
      <w:r w:rsidR="00602315">
        <w:rPr>
          <w:rStyle w:val="Char"/>
          <w:rFonts w:hint="cs"/>
          <w:rtl/>
        </w:rPr>
        <w:t>،</w:t>
      </w:r>
      <w:r w:rsidRPr="00E556FC">
        <w:rPr>
          <w:rStyle w:val="Char"/>
          <w:rFonts w:hint="cs"/>
          <w:rtl/>
        </w:rPr>
        <w:t xml:space="preserve"> ومن رحمة الله- تعالى- أن شرع للمصلي جوابر تجبر هذا الخلل</w:t>
      </w:r>
      <w:r w:rsidR="00602315">
        <w:rPr>
          <w:rStyle w:val="Char"/>
          <w:rFonts w:hint="cs"/>
          <w:rtl/>
        </w:rPr>
        <w:t>،</w:t>
      </w:r>
      <w:r w:rsidRPr="00E556FC">
        <w:rPr>
          <w:rStyle w:val="Char"/>
          <w:rFonts w:hint="cs"/>
          <w:rtl/>
        </w:rPr>
        <w:t xml:space="preserve"> ومن جوابر الصلاة الذكر بعد الفراغ منها</w:t>
      </w:r>
      <w:r w:rsidR="00602315">
        <w:rPr>
          <w:rStyle w:val="Char"/>
          <w:rFonts w:hint="cs"/>
          <w:rtl/>
        </w:rPr>
        <w:t>،</w:t>
      </w:r>
      <w:r w:rsidRPr="00E556FC">
        <w:rPr>
          <w:rStyle w:val="Char"/>
          <w:rFonts w:hint="cs"/>
          <w:rtl/>
        </w:rPr>
        <w:t xml:space="preserve"> قال تعالى</w:t>
      </w:r>
      <w:r w:rsidR="00602315">
        <w:rPr>
          <w:rStyle w:val="Char"/>
          <w:rFonts w:hint="cs"/>
          <w:rtl/>
        </w:rPr>
        <w:t xml:space="preserve">: </w:t>
      </w:r>
      <w:r w:rsidR="003107D2" w:rsidRPr="003107D2">
        <w:rPr>
          <w:rStyle w:val="Char"/>
          <w:szCs w:val="28"/>
          <w:rtl/>
        </w:rPr>
        <w:t>﴿</w:t>
      </w:r>
      <w:r w:rsidRPr="00A124B1">
        <w:rPr>
          <w:rStyle w:val="Char3"/>
          <w:rtl/>
        </w:rPr>
        <w:t>فَإِذَا قَضَيْتُمُ الصَّلاةَ فَاذْكُرُوا اللَّهَ قِيَاماً وَقُعُوداً وَعَلَى جُنُوبِكُمْ</w:t>
      </w:r>
      <w:r w:rsidR="00B74610" w:rsidRPr="00B74610">
        <w:rPr>
          <w:rStyle w:val="Char"/>
          <w:sz w:val="28"/>
          <w:szCs w:val="28"/>
          <w:rtl/>
        </w:rPr>
        <w:t>﴾</w:t>
      </w:r>
      <w:r w:rsidRPr="00E556FC">
        <w:rPr>
          <w:rStyle w:val="Char"/>
          <w:rFonts w:hint="cs"/>
          <w:rtl/>
        </w:rPr>
        <w:t xml:space="preserve"> </w:t>
      </w:r>
      <w:r w:rsidRPr="00C65518">
        <w:rPr>
          <w:rStyle w:val="Char4"/>
          <w:rFonts w:hint="cs"/>
          <w:rtl/>
        </w:rPr>
        <w:t>[</w:t>
      </w:r>
      <w:r w:rsidRPr="00C65518">
        <w:rPr>
          <w:rStyle w:val="Char4"/>
          <w:rtl/>
        </w:rPr>
        <w:t>النساء</w:t>
      </w:r>
      <w:r w:rsidR="00602315">
        <w:rPr>
          <w:rStyle w:val="Char4"/>
          <w:rtl/>
        </w:rPr>
        <w:t xml:space="preserve">: </w:t>
      </w:r>
      <w:r w:rsidRPr="00C65518">
        <w:rPr>
          <w:rStyle w:val="Char4"/>
          <w:rtl/>
        </w:rPr>
        <w:t>103</w:t>
      </w:r>
      <w:r w:rsidRPr="00C65518">
        <w:rPr>
          <w:rStyle w:val="Char4"/>
          <w:rFonts w:hint="cs"/>
          <w:rtl/>
        </w:rPr>
        <w:t>]</w:t>
      </w:r>
      <w:r w:rsidRPr="00E556FC">
        <w:rPr>
          <w:rStyle w:val="Char"/>
          <w:rFonts w:hint="cs"/>
          <w:rtl/>
        </w:rPr>
        <w:t>، وقال سبحانه</w:t>
      </w:r>
      <w:r w:rsidR="00602315">
        <w:rPr>
          <w:rStyle w:val="Char"/>
          <w:rFonts w:hint="cs"/>
          <w:rtl/>
        </w:rPr>
        <w:t xml:space="preserve">: </w:t>
      </w:r>
      <w:r w:rsidR="003107D2" w:rsidRPr="003107D2">
        <w:rPr>
          <w:rStyle w:val="Char"/>
          <w:szCs w:val="28"/>
          <w:rtl/>
        </w:rPr>
        <w:t>﴿</w:t>
      </w:r>
      <w:r w:rsidRPr="00A124B1">
        <w:rPr>
          <w:rStyle w:val="Char3"/>
          <w:rtl/>
        </w:rPr>
        <w:t xml:space="preserve">فَإِذَا قُضِيَتِ الصَّلاةُ فَانْتَشِرُوا فِي </w:t>
      </w:r>
      <w:r w:rsidRPr="00A124B1">
        <w:rPr>
          <w:rStyle w:val="Char3"/>
          <w:rFonts w:hint="cs"/>
          <w:rtl/>
        </w:rPr>
        <w:t>الأ</w:t>
      </w:r>
      <w:r w:rsidRPr="00A124B1">
        <w:rPr>
          <w:rStyle w:val="Char3"/>
          <w:rtl/>
        </w:rPr>
        <w:t>رْضِ وَابْتَغُوا مِنْ فَضْلِ اللَّهِ وَاذْكُرُوا اللَّهَ كَثِيراً لَعَلَّكُمْ تُفْلِحُونَ</w:t>
      </w:r>
      <w:r w:rsidR="00B74610" w:rsidRPr="00B74610">
        <w:rPr>
          <w:rStyle w:val="Char3"/>
          <w:rFonts w:ascii="Traditional Arabic" w:hAnsi="Traditional Arabic" w:cs="Traditional Arabic" w:hint="cs"/>
          <w:rtl/>
        </w:rPr>
        <w:t>﴾</w:t>
      </w:r>
      <w:r w:rsidR="00C65518">
        <w:rPr>
          <w:rStyle w:val="Char"/>
          <w:rFonts w:hint="cs"/>
          <w:szCs w:val="28"/>
          <w:rtl/>
        </w:rPr>
        <w:t xml:space="preserve"> </w:t>
      </w:r>
      <w:r w:rsidRPr="00C65518">
        <w:rPr>
          <w:rStyle w:val="Char4"/>
          <w:rFonts w:hint="cs"/>
          <w:rtl/>
        </w:rPr>
        <w:t>[</w:t>
      </w:r>
      <w:r w:rsidRPr="00C65518">
        <w:rPr>
          <w:rStyle w:val="Char4"/>
          <w:rtl/>
        </w:rPr>
        <w:t>الجمعة</w:t>
      </w:r>
      <w:r w:rsidR="00602315">
        <w:rPr>
          <w:rStyle w:val="Char4"/>
          <w:rtl/>
        </w:rPr>
        <w:t xml:space="preserve">: </w:t>
      </w:r>
      <w:r w:rsidRPr="00C65518">
        <w:rPr>
          <w:rStyle w:val="Char4"/>
          <w:rtl/>
        </w:rPr>
        <w:t>10</w:t>
      </w:r>
      <w:r w:rsidRPr="00C65518">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Fonts w:hint="cs"/>
          <w:rtl/>
        </w:rPr>
        <w:t>فإذا سلم المصلي من الصلاة</w:t>
      </w:r>
      <w:r w:rsidR="00602315">
        <w:rPr>
          <w:rStyle w:val="Char"/>
          <w:rFonts w:hint="cs"/>
          <w:rtl/>
        </w:rPr>
        <w:t>،</w:t>
      </w:r>
      <w:r w:rsidRPr="00E556FC">
        <w:rPr>
          <w:rStyle w:val="Char"/>
          <w:rFonts w:hint="cs"/>
          <w:rtl/>
        </w:rPr>
        <w:t xml:space="preserve"> سن له أن يستغفر الله ثلاثاً</w:t>
      </w:r>
      <w:r w:rsidR="00602315">
        <w:rPr>
          <w:rStyle w:val="Char"/>
          <w:rFonts w:hint="cs"/>
          <w:rtl/>
        </w:rPr>
        <w:t>.</w:t>
      </w:r>
    </w:p>
    <w:p w:rsidR="00561193" w:rsidRPr="00C65518" w:rsidRDefault="00561193" w:rsidP="00C65518">
      <w:pPr>
        <w:ind w:firstLine="284"/>
        <w:jc w:val="both"/>
        <w:rPr>
          <w:rStyle w:val="Char"/>
          <w:spacing w:val="-6"/>
          <w:rtl/>
        </w:rPr>
      </w:pPr>
      <w:r w:rsidRPr="00C65518">
        <w:rPr>
          <w:rStyle w:val="Char"/>
          <w:rFonts w:hint="cs"/>
          <w:spacing w:val="-6"/>
          <w:rtl/>
        </w:rPr>
        <w:t>ثم يقول</w:t>
      </w:r>
      <w:r w:rsidR="00602315">
        <w:rPr>
          <w:rStyle w:val="Char"/>
          <w:rFonts w:hint="cs"/>
          <w:spacing w:val="-6"/>
          <w:rtl/>
        </w:rPr>
        <w:t xml:space="preserve">: </w:t>
      </w:r>
      <w:r w:rsidR="00497A59" w:rsidRPr="00C65518">
        <w:rPr>
          <w:rStyle w:val="Char"/>
          <w:rFonts w:hint="cs"/>
          <w:spacing w:val="-6"/>
          <w:rtl/>
        </w:rPr>
        <w:t>((</w:t>
      </w:r>
      <w:r w:rsidRPr="00C65518">
        <w:rPr>
          <w:rStyle w:val="Char5"/>
          <w:rFonts w:hint="cs"/>
          <w:spacing w:val="-6"/>
          <w:rtl/>
        </w:rPr>
        <w:t>اللهم أنت السلام</w:t>
      </w:r>
      <w:r w:rsidR="00602315">
        <w:rPr>
          <w:rStyle w:val="Char5"/>
          <w:rFonts w:hint="cs"/>
          <w:spacing w:val="-6"/>
          <w:rtl/>
        </w:rPr>
        <w:t>،</w:t>
      </w:r>
      <w:r w:rsidRPr="00C65518">
        <w:rPr>
          <w:rStyle w:val="Char5"/>
          <w:rFonts w:hint="cs"/>
          <w:spacing w:val="-6"/>
          <w:rtl/>
        </w:rPr>
        <w:t xml:space="preserve"> ومنك السلام</w:t>
      </w:r>
      <w:r w:rsidR="00602315">
        <w:rPr>
          <w:rStyle w:val="Char5"/>
          <w:rFonts w:hint="cs"/>
          <w:spacing w:val="-6"/>
          <w:rtl/>
        </w:rPr>
        <w:t>،</w:t>
      </w:r>
      <w:r w:rsidRPr="00C65518">
        <w:rPr>
          <w:rStyle w:val="Char5"/>
          <w:rFonts w:hint="cs"/>
          <w:spacing w:val="-6"/>
          <w:rtl/>
        </w:rPr>
        <w:t xml:space="preserve"> تباركت يا ذا الجلال والإكرام</w:t>
      </w:r>
      <w:r w:rsidR="00497A59" w:rsidRPr="00C65518">
        <w:rPr>
          <w:rStyle w:val="Char"/>
          <w:rFonts w:hint="cs"/>
          <w:spacing w:val="-6"/>
          <w:rtl/>
        </w:rPr>
        <w:t>))</w:t>
      </w:r>
      <w:r w:rsidRPr="00C65518">
        <w:rPr>
          <w:rStyle w:val="Char"/>
          <w:rFonts w:hint="cs"/>
          <w:spacing w:val="-6"/>
          <w:rtl/>
        </w:rPr>
        <w:t xml:space="preserve"> كما ثبت ذلك من حديث ثوبان </w:t>
      </w:r>
      <w:r w:rsidR="00C65518" w:rsidRPr="00B74610">
        <w:rPr>
          <w:rStyle w:val="Char"/>
          <w:rFonts w:ascii="CTraditional Arabic" w:hAnsi="CTraditional Arabic" w:cs="CTraditional Arabic" w:hint="cs"/>
          <w:spacing w:val="-6"/>
          <w:sz w:val="28"/>
          <w:szCs w:val="28"/>
          <w:rtl/>
        </w:rPr>
        <w:t xml:space="preserve">س </w:t>
      </w:r>
      <w:r w:rsidRPr="00C65518">
        <w:rPr>
          <w:rStyle w:val="Char"/>
          <w:rFonts w:hint="cs"/>
          <w:spacing w:val="-6"/>
          <w:rtl/>
        </w:rPr>
        <w:t>عند مسلم</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ثم يقول</w:t>
      </w:r>
      <w:r w:rsidR="00602315">
        <w:rPr>
          <w:rStyle w:val="Char"/>
          <w:rFonts w:hint="cs"/>
          <w:rtl/>
        </w:rPr>
        <w:t xml:space="preserve">: </w:t>
      </w:r>
      <w:r w:rsidR="00497A59">
        <w:rPr>
          <w:rStyle w:val="Char"/>
          <w:rFonts w:hint="cs"/>
          <w:rtl/>
        </w:rPr>
        <w:t>((</w:t>
      </w:r>
      <w:r w:rsidRPr="00A124B1">
        <w:rPr>
          <w:rStyle w:val="Char5"/>
          <w:rFonts w:hint="cs"/>
          <w:rtl/>
        </w:rPr>
        <w:t>لا إله إلا الله وحده لا شريك له</w:t>
      </w:r>
      <w:r w:rsidR="00602315">
        <w:rPr>
          <w:rStyle w:val="Char5"/>
          <w:rFonts w:hint="cs"/>
          <w:rtl/>
        </w:rPr>
        <w:t>،</w:t>
      </w:r>
      <w:r w:rsidRPr="00A124B1">
        <w:rPr>
          <w:rStyle w:val="Char5"/>
          <w:rFonts w:hint="cs"/>
          <w:rtl/>
        </w:rPr>
        <w:t xml:space="preserve"> له الملك</w:t>
      </w:r>
      <w:r w:rsidR="00602315">
        <w:rPr>
          <w:rStyle w:val="Char5"/>
          <w:rFonts w:hint="cs"/>
          <w:rtl/>
        </w:rPr>
        <w:t>،</w:t>
      </w:r>
      <w:r w:rsidRPr="00A124B1">
        <w:rPr>
          <w:rStyle w:val="Char5"/>
          <w:rFonts w:hint="cs"/>
          <w:rtl/>
        </w:rPr>
        <w:t xml:space="preserve"> وله الحمد</w:t>
      </w:r>
      <w:r w:rsidR="00602315">
        <w:rPr>
          <w:rStyle w:val="Char5"/>
          <w:rFonts w:hint="cs"/>
          <w:rtl/>
        </w:rPr>
        <w:t>،</w:t>
      </w:r>
      <w:r w:rsidRPr="00A124B1">
        <w:rPr>
          <w:rStyle w:val="Char5"/>
          <w:rFonts w:hint="cs"/>
          <w:rtl/>
        </w:rPr>
        <w:t xml:space="preserve"> </w:t>
      </w:r>
      <w:r w:rsidRPr="00A124B1">
        <w:rPr>
          <w:rStyle w:val="Char5"/>
          <w:rtl/>
        </w:rPr>
        <w:t>وهو على كل شيء قدير</w:t>
      </w:r>
      <w:r w:rsidR="00602315">
        <w:rPr>
          <w:rStyle w:val="Char5"/>
          <w:rFonts w:hint="cs"/>
          <w:rtl/>
        </w:rPr>
        <w:t>،</w:t>
      </w:r>
      <w:r w:rsidRPr="00A124B1">
        <w:rPr>
          <w:rStyle w:val="Char5"/>
          <w:rtl/>
        </w:rPr>
        <w:t xml:space="preserve"> لا حول ولا قوة إلا بالله</w:t>
      </w:r>
      <w:r w:rsidR="00602315">
        <w:rPr>
          <w:rStyle w:val="Char5"/>
          <w:rFonts w:hint="cs"/>
          <w:rtl/>
        </w:rPr>
        <w:t>،</w:t>
      </w:r>
      <w:r w:rsidRPr="00A124B1">
        <w:rPr>
          <w:rStyle w:val="Char5"/>
          <w:rtl/>
        </w:rPr>
        <w:t xml:space="preserve"> لا إله إلا الله</w:t>
      </w:r>
      <w:r w:rsidR="00602315">
        <w:rPr>
          <w:rStyle w:val="Char5"/>
          <w:rFonts w:hint="cs"/>
          <w:rtl/>
        </w:rPr>
        <w:t>،</w:t>
      </w:r>
      <w:r w:rsidRPr="00A124B1">
        <w:rPr>
          <w:rStyle w:val="Char5"/>
          <w:rtl/>
        </w:rPr>
        <w:t xml:space="preserve"> ولا نعبد إلا إياه</w:t>
      </w:r>
      <w:r w:rsidR="00602315">
        <w:rPr>
          <w:rStyle w:val="Char5"/>
          <w:rFonts w:hint="cs"/>
          <w:rtl/>
        </w:rPr>
        <w:t>،</w:t>
      </w:r>
      <w:r w:rsidRPr="00A124B1">
        <w:rPr>
          <w:rStyle w:val="Char5"/>
          <w:rtl/>
        </w:rPr>
        <w:t xml:space="preserve"> له النعمة</w:t>
      </w:r>
      <w:r w:rsidR="00602315">
        <w:rPr>
          <w:rStyle w:val="Char5"/>
          <w:rFonts w:hint="cs"/>
          <w:rtl/>
        </w:rPr>
        <w:t>،</w:t>
      </w:r>
      <w:r w:rsidRPr="00A124B1">
        <w:rPr>
          <w:rStyle w:val="Char5"/>
          <w:rtl/>
        </w:rPr>
        <w:t xml:space="preserve"> وله الفضل</w:t>
      </w:r>
      <w:r w:rsidR="00602315">
        <w:rPr>
          <w:rStyle w:val="Char5"/>
          <w:rFonts w:hint="cs"/>
          <w:rtl/>
        </w:rPr>
        <w:t>،</w:t>
      </w:r>
      <w:r w:rsidRPr="00A124B1">
        <w:rPr>
          <w:rStyle w:val="Char5"/>
          <w:rtl/>
        </w:rPr>
        <w:t xml:space="preserve"> وله الثناء الحسن</w:t>
      </w:r>
      <w:r w:rsidR="00602315">
        <w:rPr>
          <w:rStyle w:val="Char5"/>
          <w:rFonts w:hint="cs"/>
          <w:rtl/>
        </w:rPr>
        <w:t>،</w:t>
      </w:r>
      <w:r w:rsidRPr="00A124B1">
        <w:rPr>
          <w:rStyle w:val="Char5"/>
          <w:rtl/>
        </w:rPr>
        <w:t xml:space="preserve"> لا إله إلا الله</w:t>
      </w:r>
      <w:r w:rsidR="00602315">
        <w:rPr>
          <w:rStyle w:val="Char5"/>
          <w:rFonts w:hint="cs"/>
          <w:rtl/>
        </w:rPr>
        <w:t>،</w:t>
      </w:r>
      <w:r w:rsidRPr="00A124B1">
        <w:rPr>
          <w:rStyle w:val="Char5"/>
          <w:rtl/>
        </w:rPr>
        <w:t xml:space="preserve"> مخلصين له الدين ولو كره الكافرون</w:t>
      </w:r>
      <w:r w:rsidR="00497A59">
        <w:rPr>
          <w:rStyle w:val="Char"/>
          <w:rFonts w:hint="cs"/>
          <w:rtl/>
        </w:rPr>
        <w:t>))</w:t>
      </w:r>
      <w:r w:rsidRPr="00E556FC">
        <w:rPr>
          <w:rStyle w:val="Char"/>
          <w:rFonts w:hint="cs"/>
          <w:rtl/>
        </w:rPr>
        <w:t xml:space="preserve"> رواه مسلم</w:t>
      </w:r>
      <w:r w:rsidR="00602315">
        <w:rPr>
          <w:rStyle w:val="Char"/>
          <w:rFonts w:hint="cs"/>
          <w:rtl/>
        </w:rPr>
        <w:t>.</w:t>
      </w:r>
      <w:r w:rsidRPr="00E556FC">
        <w:rPr>
          <w:rStyle w:val="Char"/>
          <w:rFonts w:hint="cs"/>
          <w:rtl/>
        </w:rPr>
        <w:t xml:space="preserve"> </w:t>
      </w:r>
      <w:r w:rsidR="00497A59">
        <w:rPr>
          <w:rStyle w:val="Char"/>
          <w:rFonts w:hint="cs"/>
          <w:rtl/>
        </w:rPr>
        <w:t>((</w:t>
      </w:r>
      <w:r w:rsidRPr="00A124B1">
        <w:rPr>
          <w:rStyle w:val="Char5"/>
          <w:rFonts w:hint="cs"/>
          <w:rtl/>
        </w:rPr>
        <w:t>اللهم لا مانع لما أعطيت</w:t>
      </w:r>
      <w:r w:rsidR="00602315">
        <w:rPr>
          <w:rStyle w:val="Char5"/>
          <w:rFonts w:hint="cs"/>
          <w:rtl/>
        </w:rPr>
        <w:t>،</w:t>
      </w:r>
      <w:r w:rsidRPr="00A124B1">
        <w:rPr>
          <w:rStyle w:val="Char5"/>
          <w:rFonts w:hint="cs"/>
          <w:rtl/>
        </w:rPr>
        <w:t xml:space="preserve"> ولا معطي لما منعت</w:t>
      </w:r>
      <w:r w:rsidR="00602315">
        <w:rPr>
          <w:rStyle w:val="Char5"/>
          <w:rFonts w:hint="cs"/>
          <w:rtl/>
        </w:rPr>
        <w:t>،</w:t>
      </w:r>
      <w:r w:rsidRPr="00A124B1">
        <w:rPr>
          <w:rStyle w:val="Char5"/>
          <w:rFonts w:hint="cs"/>
          <w:rtl/>
        </w:rPr>
        <w:t xml:space="preserve"> ولا ينفع ذا الجد منك الجد</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أي لا ينفع الغني منك غناه</w:t>
      </w:r>
      <w:r w:rsidR="00602315">
        <w:rPr>
          <w:rStyle w:val="Char"/>
          <w:rFonts w:hint="cs"/>
          <w:rtl/>
        </w:rPr>
        <w:t>،</w:t>
      </w:r>
      <w:r w:rsidRPr="00E556FC">
        <w:rPr>
          <w:rStyle w:val="Char"/>
          <w:rFonts w:hint="cs"/>
          <w:rtl/>
        </w:rPr>
        <w:t xml:space="preserve"> وإنما ينفعه العمل الصالح</w:t>
      </w:r>
      <w:r w:rsidR="00602315">
        <w:rPr>
          <w:rStyle w:val="Char"/>
          <w:rFonts w:hint="cs"/>
          <w:rtl/>
        </w:rPr>
        <w:t>.</w:t>
      </w:r>
    </w:p>
    <w:p w:rsidR="00561193" w:rsidRPr="00C65518" w:rsidRDefault="00561193" w:rsidP="003107D2">
      <w:pPr>
        <w:ind w:firstLine="284"/>
        <w:jc w:val="both"/>
        <w:rPr>
          <w:rStyle w:val="Char"/>
          <w:spacing w:val="-6"/>
          <w:rtl/>
        </w:rPr>
      </w:pPr>
      <w:r w:rsidRPr="00C65518">
        <w:rPr>
          <w:rStyle w:val="Char"/>
          <w:spacing w:val="-6"/>
          <w:rtl/>
        </w:rPr>
        <w:lastRenderedPageBreak/>
        <w:t xml:space="preserve">ثم </w:t>
      </w:r>
      <w:r w:rsidRPr="00C65518">
        <w:rPr>
          <w:rStyle w:val="Char"/>
          <w:rFonts w:hint="cs"/>
          <w:spacing w:val="-6"/>
          <w:rtl/>
        </w:rPr>
        <w:t>ي</w:t>
      </w:r>
      <w:r w:rsidRPr="00C65518">
        <w:rPr>
          <w:rStyle w:val="Char"/>
          <w:spacing w:val="-6"/>
          <w:rtl/>
        </w:rPr>
        <w:t>سبح الله</w:t>
      </w:r>
      <w:r w:rsidR="00602315">
        <w:rPr>
          <w:rStyle w:val="Char"/>
          <w:rFonts w:hint="cs"/>
          <w:spacing w:val="-6"/>
          <w:rtl/>
        </w:rPr>
        <w:t>،</w:t>
      </w:r>
      <w:r w:rsidRPr="00C65518">
        <w:rPr>
          <w:rStyle w:val="Char"/>
          <w:spacing w:val="-6"/>
          <w:rtl/>
        </w:rPr>
        <w:t xml:space="preserve"> و</w:t>
      </w:r>
      <w:r w:rsidRPr="00C65518">
        <w:rPr>
          <w:rStyle w:val="Char"/>
          <w:rFonts w:hint="cs"/>
          <w:spacing w:val="-6"/>
          <w:rtl/>
        </w:rPr>
        <w:t>ي</w:t>
      </w:r>
      <w:r w:rsidRPr="00C65518">
        <w:rPr>
          <w:rStyle w:val="Char"/>
          <w:spacing w:val="-6"/>
          <w:rtl/>
        </w:rPr>
        <w:t>حمده</w:t>
      </w:r>
      <w:r w:rsidR="00602315">
        <w:rPr>
          <w:rStyle w:val="Char"/>
          <w:rFonts w:hint="cs"/>
          <w:spacing w:val="-6"/>
          <w:rtl/>
        </w:rPr>
        <w:t>،</w:t>
      </w:r>
      <w:r w:rsidRPr="00C65518">
        <w:rPr>
          <w:rStyle w:val="Char"/>
          <w:spacing w:val="-6"/>
          <w:rtl/>
        </w:rPr>
        <w:t xml:space="preserve"> و</w:t>
      </w:r>
      <w:r w:rsidRPr="00C65518">
        <w:rPr>
          <w:rStyle w:val="Char"/>
          <w:rFonts w:hint="cs"/>
          <w:spacing w:val="-6"/>
          <w:rtl/>
        </w:rPr>
        <w:t>ي</w:t>
      </w:r>
      <w:r w:rsidRPr="00C65518">
        <w:rPr>
          <w:rStyle w:val="Char"/>
          <w:spacing w:val="-6"/>
          <w:rtl/>
        </w:rPr>
        <w:t>كبره ثلاثاً وثلاثين</w:t>
      </w:r>
      <w:r w:rsidR="00602315">
        <w:rPr>
          <w:rStyle w:val="Char"/>
          <w:rFonts w:hint="cs"/>
          <w:spacing w:val="-6"/>
          <w:rtl/>
        </w:rPr>
        <w:t>،</w:t>
      </w:r>
      <w:r w:rsidRPr="00C65518">
        <w:rPr>
          <w:rStyle w:val="Char"/>
          <w:spacing w:val="-6"/>
          <w:rtl/>
        </w:rPr>
        <w:t xml:space="preserve"> و</w:t>
      </w:r>
      <w:r w:rsidRPr="00C65518">
        <w:rPr>
          <w:rStyle w:val="Char"/>
          <w:rFonts w:hint="cs"/>
          <w:spacing w:val="-6"/>
          <w:rtl/>
        </w:rPr>
        <w:t>ي</w:t>
      </w:r>
      <w:r w:rsidRPr="00C65518">
        <w:rPr>
          <w:rStyle w:val="Char"/>
          <w:spacing w:val="-6"/>
          <w:rtl/>
        </w:rPr>
        <w:t xml:space="preserve">قول تمام </w:t>
      </w:r>
      <w:r w:rsidRPr="00C65518">
        <w:rPr>
          <w:rStyle w:val="Char"/>
          <w:rFonts w:hint="cs"/>
          <w:spacing w:val="-6"/>
          <w:rtl/>
        </w:rPr>
        <w:t>المائ</w:t>
      </w:r>
      <w:r w:rsidRPr="00C65518">
        <w:rPr>
          <w:rStyle w:val="Char"/>
          <w:rFonts w:hint="eastAsia"/>
          <w:spacing w:val="-6"/>
          <w:rtl/>
        </w:rPr>
        <w:t>ة</w:t>
      </w:r>
      <w:r w:rsidR="00602315">
        <w:rPr>
          <w:rStyle w:val="Char"/>
          <w:rFonts w:hint="cs"/>
          <w:spacing w:val="-6"/>
          <w:rtl/>
        </w:rPr>
        <w:t xml:space="preserve">: </w:t>
      </w:r>
      <w:r w:rsidR="00497A59" w:rsidRPr="00C65518">
        <w:rPr>
          <w:rStyle w:val="Char"/>
          <w:rFonts w:hint="cs"/>
          <w:spacing w:val="-6"/>
          <w:rtl/>
        </w:rPr>
        <w:t>((</w:t>
      </w:r>
      <w:r w:rsidRPr="0067303B">
        <w:rPr>
          <w:rStyle w:val="Char5"/>
          <w:rtl/>
        </w:rPr>
        <w:t>لا إله إلا الله وحده</w:t>
      </w:r>
      <w:r w:rsidR="00602315" w:rsidRPr="0067303B">
        <w:rPr>
          <w:rStyle w:val="Char5"/>
          <w:rFonts w:hint="cs"/>
          <w:rtl/>
        </w:rPr>
        <w:t>،</w:t>
      </w:r>
      <w:r w:rsidRPr="0067303B">
        <w:rPr>
          <w:rStyle w:val="Char5"/>
          <w:rtl/>
        </w:rPr>
        <w:t xml:space="preserve"> لا شريك له</w:t>
      </w:r>
      <w:r w:rsidR="00602315" w:rsidRPr="0067303B">
        <w:rPr>
          <w:rStyle w:val="Char5"/>
          <w:rFonts w:hint="cs"/>
          <w:rtl/>
        </w:rPr>
        <w:t>،</w:t>
      </w:r>
      <w:r w:rsidRPr="0067303B">
        <w:rPr>
          <w:rStyle w:val="Char5"/>
          <w:rtl/>
        </w:rPr>
        <w:t xml:space="preserve"> له الملك</w:t>
      </w:r>
      <w:r w:rsidR="00602315" w:rsidRPr="0067303B">
        <w:rPr>
          <w:rStyle w:val="Char5"/>
          <w:rFonts w:hint="cs"/>
          <w:rtl/>
        </w:rPr>
        <w:t>،</w:t>
      </w:r>
      <w:r w:rsidRPr="0067303B">
        <w:rPr>
          <w:rStyle w:val="Char5"/>
          <w:rtl/>
        </w:rPr>
        <w:t xml:space="preserve"> وله الحمد</w:t>
      </w:r>
      <w:r w:rsidR="00602315" w:rsidRPr="0067303B">
        <w:rPr>
          <w:rStyle w:val="Char5"/>
          <w:rFonts w:hint="cs"/>
          <w:rtl/>
        </w:rPr>
        <w:t>،</w:t>
      </w:r>
      <w:r w:rsidRPr="0067303B">
        <w:rPr>
          <w:rStyle w:val="Char5"/>
          <w:rtl/>
        </w:rPr>
        <w:t xml:space="preserve"> وهو على كل شيء قدير</w:t>
      </w:r>
      <w:r w:rsidR="00497A59" w:rsidRPr="00C65518">
        <w:rPr>
          <w:rStyle w:val="Char"/>
          <w:rFonts w:hint="cs"/>
          <w:spacing w:val="-6"/>
          <w:rtl/>
        </w:rPr>
        <w:t>))</w:t>
      </w:r>
      <w:r w:rsidR="00602315">
        <w:rPr>
          <w:rStyle w:val="Char"/>
          <w:rFonts w:hint="cs"/>
          <w:spacing w:val="-6"/>
          <w:rtl/>
        </w:rPr>
        <w:t>.</w:t>
      </w:r>
    </w:p>
    <w:p w:rsidR="00561193" w:rsidRPr="00E556FC" w:rsidRDefault="00561193" w:rsidP="003107D2">
      <w:pPr>
        <w:ind w:firstLine="284"/>
        <w:jc w:val="both"/>
        <w:rPr>
          <w:rStyle w:val="Char"/>
          <w:rtl/>
        </w:rPr>
      </w:pPr>
      <w:r w:rsidRPr="00A124B1">
        <w:rPr>
          <w:rStyle w:val="Char0"/>
          <w:rFonts w:hint="cs"/>
          <w:rtl/>
        </w:rPr>
        <w:t>وأحياناً</w:t>
      </w:r>
      <w:r w:rsidR="00602315">
        <w:rPr>
          <w:rStyle w:val="Char"/>
          <w:rFonts w:hint="cs"/>
          <w:rtl/>
        </w:rPr>
        <w:t xml:space="preserve">: </w:t>
      </w:r>
      <w:r w:rsidRPr="00E556FC">
        <w:rPr>
          <w:rStyle w:val="Char"/>
          <w:rFonts w:hint="cs"/>
          <w:rtl/>
        </w:rPr>
        <w:t>يسبح الله ويحمده</w:t>
      </w:r>
      <w:r w:rsidR="00602315">
        <w:rPr>
          <w:rStyle w:val="Char"/>
          <w:rFonts w:hint="cs"/>
          <w:rtl/>
        </w:rPr>
        <w:t>،</w:t>
      </w:r>
      <w:r w:rsidRPr="00E556FC">
        <w:rPr>
          <w:rStyle w:val="Char"/>
          <w:rFonts w:hint="cs"/>
          <w:rtl/>
        </w:rPr>
        <w:t xml:space="preserve"> ويهلله</w:t>
      </w:r>
      <w:r w:rsidR="00602315">
        <w:rPr>
          <w:rStyle w:val="Char"/>
          <w:rFonts w:hint="cs"/>
          <w:rtl/>
        </w:rPr>
        <w:t>،</w:t>
      </w:r>
      <w:r w:rsidRPr="00E556FC">
        <w:rPr>
          <w:rStyle w:val="Char"/>
          <w:rFonts w:hint="cs"/>
          <w:rtl/>
        </w:rPr>
        <w:t xml:space="preserve"> ويكبره خمساً وعشرين</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وأحياناً</w:t>
      </w:r>
      <w:r w:rsidR="00602315">
        <w:rPr>
          <w:rStyle w:val="Char0"/>
          <w:rFonts w:hint="cs"/>
          <w:rtl/>
        </w:rPr>
        <w:t xml:space="preserve">: </w:t>
      </w:r>
      <w:r w:rsidRPr="00E556FC">
        <w:rPr>
          <w:rStyle w:val="Char"/>
          <w:rFonts w:hint="cs"/>
          <w:rtl/>
        </w:rPr>
        <w:t>يسبح الله عشراً</w:t>
      </w:r>
      <w:r w:rsidR="00602315">
        <w:rPr>
          <w:rStyle w:val="Char"/>
          <w:rFonts w:hint="cs"/>
          <w:rtl/>
        </w:rPr>
        <w:t>،</w:t>
      </w:r>
      <w:r w:rsidRPr="00E556FC">
        <w:rPr>
          <w:rStyle w:val="Char"/>
          <w:rFonts w:hint="cs"/>
          <w:rtl/>
        </w:rPr>
        <w:t xml:space="preserve"> ويحمده عشراً</w:t>
      </w:r>
      <w:r w:rsidR="00602315">
        <w:rPr>
          <w:rStyle w:val="Char"/>
          <w:rFonts w:hint="cs"/>
          <w:rtl/>
        </w:rPr>
        <w:t>،</w:t>
      </w:r>
      <w:r w:rsidRPr="00E556FC">
        <w:rPr>
          <w:rStyle w:val="Char"/>
          <w:rFonts w:hint="cs"/>
          <w:rtl/>
        </w:rPr>
        <w:t xml:space="preserve"> ويكبره عشراً</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وأحياناً</w:t>
      </w:r>
      <w:r w:rsidR="00602315">
        <w:rPr>
          <w:rStyle w:val="Char0"/>
          <w:rFonts w:hint="cs"/>
          <w:rtl/>
        </w:rPr>
        <w:t xml:space="preserve">: </w:t>
      </w:r>
      <w:r w:rsidRPr="00E556FC">
        <w:rPr>
          <w:rStyle w:val="Char"/>
          <w:rFonts w:hint="cs"/>
          <w:rtl/>
        </w:rPr>
        <w:t>يسبح الله ثلاثًا وثلاثين</w:t>
      </w:r>
      <w:r w:rsidR="00602315">
        <w:rPr>
          <w:rStyle w:val="Char"/>
          <w:rFonts w:hint="cs"/>
          <w:rtl/>
        </w:rPr>
        <w:t>،</w:t>
      </w:r>
      <w:r w:rsidRPr="00E556FC">
        <w:rPr>
          <w:rStyle w:val="Char"/>
          <w:rFonts w:hint="cs"/>
          <w:rtl/>
        </w:rPr>
        <w:t xml:space="preserve"> ويحمده ثلاثًا وثلاثين</w:t>
      </w:r>
      <w:r w:rsidR="00602315">
        <w:rPr>
          <w:rStyle w:val="Char"/>
          <w:rFonts w:hint="cs"/>
          <w:rtl/>
        </w:rPr>
        <w:t>،</w:t>
      </w:r>
      <w:r w:rsidRPr="00E556FC">
        <w:rPr>
          <w:rStyle w:val="Char"/>
          <w:rFonts w:hint="cs"/>
          <w:rtl/>
        </w:rPr>
        <w:t xml:space="preserve"> ويكبره ثلاثًا وثلاثين</w:t>
      </w:r>
      <w:r w:rsidR="00602315">
        <w:rPr>
          <w:rStyle w:val="Char"/>
          <w:rFonts w:hint="cs"/>
          <w:rtl/>
        </w:rPr>
        <w:t>،</w:t>
      </w:r>
      <w:r w:rsidRPr="00E556FC">
        <w:rPr>
          <w:rStyle w:val="Char"/>
          <w:rFonts w:hint="cs"/>
          <w:rtl/>
        </w:rPr>
        <w:t xml:space="preserve"> ثم يكبر تمام المائة</w:t>
      </w:r>
      <w:r w:rsidR="00602315">
        <w:rPr>
          <w:rStyle w:val="Char"/>
          <w:rFonts w:hint="cs"/>
          <w:rtl/>
        </w:rPr>
        <w:t>.</w:t>
      </w:r>
      <w:r w:rsidRPr="00E556FC">
        <w:rPr>
          <w:rStyle w:val="Char"/>
          <w:rFonts w:hint="cs"/>
          <w:rtl/>
        </w:rPr>
        <w:t xml:space="preserve"> </w:t>
      </w:r>
    </w:p>
    <w:p w:rsidR="00561193" w:rsidRPr="00C65518" w:rsidRDefault="00561193" w:rsidP="003107D2">
      <w:pPr>
        <w:ind w:firstLine="284"/>
        <w:jc w:val="both"/>
        <w:rPr>
          <w:rStyle w:val="Char"/>
          <w:spacing w:val="-6"/>
          <w:rtl/>
        </w:rPr>
      </w:pPr>
      <w:r w:rsidRPr="00C65518">
        <w:rPr>
          <w:rStyle w:val="Char"/>
          <w:spacing w:val="-6"/>
          <w:rtl/>
        </w:rPr>
        <w:t>وبعد صلاة المغرب وصلاة الفجر</w:t>
      </w:r>
      <w:r w:rsidRPr="00C65518">
        <w:rPr>
          <w:rStyle w:val="Char"/>
          <w:rFonts w:hint="cs"/>
          <w:spacing w:val="-6"/>
          <w:rtl/>
        </w:rPr>
        <w:t xml:space="preserve"> يهلل عشر مرات</w:t>
      </w:r>
      <w:r w:rsidR="00602315">
        <w:rPr>
          <w:rStyle w:val="Char"/>
          <w:rFonts w:hint="cs"/>
          <w:spacing w:val="-6"/>
          <w:rtl/>
        </w:rPr>
        <w:t>،</w:t>
      </w:r>
      <w:r w:rsidRPr="00C65518">
        <w:rPr>
          <w:rStyle w:val="Char"/>
          <w:rFonts w:hint="cs"/>
          <w:spacing w:val="-6"/>
          <w:rtl/>
        </w:rPr>
        <w:t xml:space="preserve"> فيقول</w:t>
      </w:r>
      <w:r w:rsidR="00602315">
        <w:rPr>
          <w:rStyle w:val="Char"/>
          <w:rFonts w:hint="cs"/>
          <w:spacing w:val="-6"/>
          <w:rtl/>
        </w:rPr>
        <w:t xml:space="preserve">: </w:t>
      </w:r>
      <w:r w:rsidR="00497A59" w:rsidRPr="00C65518">
        <w:rPr>
          <w:rStyle w:val="Char"/>
          <w:rFonts w:hint="cs"/>
          <w:spacing w:val="-6"/>
          <w:rtl/>
        </w:rPr>
        <w:t>((</w:t>
      </w:r>
      <w:r w:rsidRPr="0067303B">
        <w:rPr>
          <w:rStyle w:val="Char5"/>
          <w:rFonts w:hint="cs"/>
          <w:rtl/>
        </w:rPr>
        <w:t>لا إله إلا الله وحده لا شريك له</w:t>
      </w:r>
      <w:r w:rsidR="00602315" w:rsidRPr="0067303B">
        <w:rPr>
          <w:rStyle w:val="Char5"/>
          <w:rFonts w:hint="cs"/>
          <w:rtl/>
        </w:rPr>
        <w:t>،</w:t>
      </w:r>
      <w:r w:rsidRPr="0067303B">
        <w:rPr>
          <w:rStyle w:val="Char5"/>
          <w:rFonts w:hint="cs"/>
          <w:rtl/>
        </w:rPr>
        <w:t xml:space="preserve"> له الملك وله الحمد</w:t>
      </w:r>
      <w:r w:rsidR="00602315" w:rsidRPr="0067303B">
        <w:rPr>
          <w:rStyle w:val="Char5"/>
          <w:rFonts w:hint="cs"/>
          <w:rtl/>
        </w:rPr>
        <w:t>،</w:t>
      </w:r>
      <w:r w:rsidRPr="0067303B">
        <w:rPr>
          <w:rStyle w:val="Char5"/>
          <w:rFonts w:hint="cs"/>
          <w:rtl/>
        </w:rPr>
        <w:t xml:space="preserve"> وهو على كل شيء قدير</w:t>
      </w:r>
      <w:r w:rsidR="00497A59" w:rsidRPr="00C65518">
        <w:rPr>
          <w:rStyle w:val="Char"/>
          <w:rFonts w:hint="cs"/>
          <w:spacing w:val="-6"/>
          <w:rtl/>
        </w:rPr>
        <w:t>))</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 xml:space="preserve">ثم بعد </w:t>
      </w:r>
      <w:r w:rsidRPr="00E556FC">
        <w:rPr>
          <w:rStyle w:val="Char"/>
          <w:rFonts w:hint="cs"/>
          <w:rtl/>
        </w:rPr>
        <w:t>الفراغ</w:t>
      </w:r>
      <w:r w:rsidRPr="00E556FC">
        <w:rPr>
          <w:rStyle w:val="Char"/>
          <w:rtl/>
        </w:rPr>
        <w:t xml:space="preserve"> من هذه الأذكار على هذا الترتيب</w:t>
      </w:r>
      <w:r w:rsidR="00602315">
        <w:rPr>
          <w:rStyle w:val="Char"/>
          <w:rFonts w:hint="cs"/>
          <w:rtl/>
        </w:rPr>
        <w:t>؛</w:t>
      </w:r>
      <w:r w:rsidRPr="00E556FC">
        <w:rPr>
          <w:rStyle w:val="Char"/>
          <w:rtl/>
        </w:rPr>
        <w:t xml:space="preserve"> </w:t>
      </w:r>
      <w:r w:rsidRPr="00E556FC">
        <w:rPr>
          <w:rStyle w:val="Char"/>
          <w:rFonts w:hint="cs"/>
          <w:rtl/>
        </w:rPr>
        <w:t>ي</w:t>
      </w:r>
      <w:r w:rsidRPr="00E556FC">
        <w:rPr>
          <w:rStyle w:val="Char"/>
          <w:rtl/>
        </w:rPr>
        <w:t>قرأ آية الكرسي</w:t>
      </w:r>
      <w:r w:rsidR="00602315">
        <w:rPr>
          <w:rStyle w:val="Char"/>
          <w:rFonts w:hint="cs"/>
          <w:rtl/>
        </w:rPr>
        <w:t>،</w:t>
      </w:r>
      <w:r w:rsidRPr="00E556FC">
        <w:rPr>
          <w:rStyle w:val="Char"/>
          <w:rtl/>
        </w:rPr>
        <w:t xml:space="preserve"> والمعوذتين</w:t>
      </w:r>
      <w:r w:rsidR="00602315">
        <w:rPr>
          <w:rStyle w:val="Char"/>
          <w:rFonts w:hint="cs"/>
          <w:rtl/>
        </w:rPr>
        <w:t>،</w:t>
      </w:r>
      <w:r w:rsidRPr="00E556FC">
        <w:rPr>
          <w:rStyle w:val="Char"/>
          <w:rtl/>
        </w:rPr>
        <w:t xml:space="preserve"> ويستحب تكرار قراءة هذه السور بعد صلاة المغرب و</w:t>
      </w:r>
      <w:r w:rsidRPr="00E556FC">
        <w:rPr>
          <w:rStyle w:val="Char"/>
          <w:rFonts w:hint="cs"/>
          <w:rtl/>
        </w:rPr>
        <w:t>ص</w:t>
      </w:r>
      <w:r w:rsidRPr="00E556FC">
        <w:rPr>
          <w:rStyle w:val="Char"/>
          <w:rtl/>
        </w:rPr>
        <w:t>لاة الفجر ثلاث مرات</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ويستحب الجهر بالتهليل والتسبيح والتحميد والتكبير عقب الصلاة</w:t>
      </w:r>
      <w:r w:rsidR="00602315">
        <w:rPr>
          <w:rStyle w:val="Char"/>
          <w:rFonts w:hint="cs"/>
          <w:rtl/>
        </w:rPr>
        <w:t>،</w:t>
      </w:r>
      <w:r w:rsidRPr="00E556FC">
        <w:rPr>
          <w:rStyle w:val="Char"/>
          <w:rtl/>
        </w:rPr>
        <w:t xml:space="preserve"> لكن لا يكون بصوت جماعي</w:t>
      </w:r>
      <w:r w:rsidR="00602315">
        <w:rPr>
          <w:rStyle w:val="Char"/>
          <w:rFonts w:hint="cs"/>
          <w:rtl/>
        </w:rPr>
        <w:t>،</w:t>
      </w:r>
      <w:r w:rsidRPr="00E556FC">
        <w:rPr>
          <w:rStyle w:val="Char"/>
          <w:rtl/>
        </w:rPr>
        <w:t xml:space="preserve"> وإنما يرفع به كل واحد صوته منفرداً</w:t>
      </w:r>
      <w:r w:rsidR="00602315">
        <w:rPr>
          <w:rStyle w:val="Char"/>
          <w:rFonts w:hint="cs"/>
          <w:rtl/>
        </w:rPr>
        <w:t>.</w:t>
      </w:r>
    </w:p>
    <w:p w:rsidR="0010340B" w:rsidRDefault="00561193" w:rsidP="003107D2">
      <w:pPr>
        <w:ind w:firstLine="284"/>
        <w:jc w:val="both"/>
        <w:rPr>
          <w:rStyle w:val="Char"/>
          <w:rtl/>
        </w:rPr>
      </w:pPr>
      <w:r w:rsidRPr="00E556FC">
        <w:rPr>
          <w:rStyle w:val="Char"/>
          <w:rtl/>
        </w:rPr>
        <w:t>ويستعين على ضبط عدد التهليلات وعدد التسبيح والتحميد والتكبير بعقد الأصابع</w:t>
      </w:r>
      <w:r w:rsidR="00602315">
        <w:rPr>
          <w:rStyle w:val="Char"/>
          <w:rFonts w:hint="cs"/>
          <w:rtl/>
        </w:rPr>
        <w:t>؛</w:t>
      </w:r>
      <w:r w:rsidRPr="00E556FC">
        <w:rPr>
          <w:rStyle w:val="Char"/>
          <w:rtl/>
        </w:rPr>
        <w:t xml:space="preserve"> لأن الأصابع مسؤولات مستنطقات يوم القيامة</w:t>
      </w:r>
      <w:r w:rsidR="00602315">
        <w:rPr>
          <w:rStyle w:val="Char"/>
          <w:rFonts w:hint="cs"/>
          <w:rtl/>
        </w:rPr>
        <w:t>.</w:t>
      </w:r>
      <w:r w:rsidRPr="00E556FC">
        <w:rPr>
          <w:rStyle w:val="Char"/>
          <w:rtl/>
        </w:rPr>
        <w:t xml:space="preserve"> </w:t>
      </w:r>
    </w:p>
    <w:p w:rsidR="0010340B" w:rsidRDefault="00561193" w:rsidP="00C65518">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Default="00561193" w:rsidP="00675E62">
      <w:pPr>
        <w:pStyle w:val="a6"/>
        <w:rPr>
          <w:rFonts w:cs="Monotype Koufi"/>
          <w:rtl/>
        </w:rPr>
      </w:pPr>
      <w:r w:rsidRPr="009E654E">
        <w:rPr>
          <w:rtl/>
        </w:rPr>
        <w:br w:type="page"/>
      </w:r>
    </w:p>
    <w:p w:rsidR="00561193" w:rsidRPr="009E654E" w:rsidRDefault="00561193" w:rsidP="00675E62">
      <w:pPr>
        <w:pStyle w:val="a6"/>
        <w:rPr>
          <w:rtl/>
        </w:rPr>
      </w:pPr>
      <w:bookmarkStart w:id="54" w:name="_Toc459657317"/>
      <w:r w:rsidRPr="009E654E">
        <w:rPr>
          <w:rtl/>
        </w:rPr>
        <w:lastRenderedPageBreak/>
        <w:t>باب في صلاة التطوع</w:t>
      </w:r>
      <w:bookmarkEnd w:id="54"/>
    </w:p>
    <w:p w:rsidR="00561193" w:rsidRPr="00E556FC" w:rsidRDefault="00561193" w:rsidP="003107D2">
      <w:pPr>
        <w:ind w:firstLine="284"/>
        <w:jc w:val="both"/>
        <w:rPr>
          <w:rStyle w:val="Char"/>
          <w:rtl/>
        </w:rPr>
      </w:pPr>
      <w:r w:rsidRPr="00E556FC">
        <w:rPr>
          <w:rStyle w:val="Char"/>
          <w:rtl/>
        </w:rPr>
        <w:t>التطوع بالصلاة من أفضل القربات بعد الجهاد في سبيل الله وطلب العلم</w:t>
      </w:r>
      <w:r w:rsidR="00602315">
        <w:rPr>
          <w:rStyle w:val="Char"/>
          <w:rFonts w:hint="cs"/>
          <w:rtl/>
        </w:rPr>
        <w:t>؛</w:t>
      </w:r>
      <w:r w:rsidRPr="00E556FC">
        <w:rPr>
          <w:rStyle w:val="Char"/>
          <w:rtl/>
        </w:rPr>
        <w:t xml:space="preserve"> لمداومة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على التقرب إلى ربه بنوافل الصلوات</w:t>
      </w:r>
      <w:r w:rsidR="00602315">
        <w:rPr>
          <w:rStyle w:val="Char"/>
          <w:rFonts w:hint="cs"/>
          <w:rtl/>
        </w:rPr>
        <w:t>،</w:t>
      </w:r>
      <w:r w:rsidRPr="00E556FC">
        <w:rPr>
          <w:rStyle w:val="Char"/>
          <w:rtl/>
        </w:rPr>
        <w:t xml:space="preserve"> وغيرها وقال </w:t>
      </w:r>
      <w:r w:rsidRPr="00E556FC">
        <w:rPr>
          <w:rStyle w:val="Char"/>
          <w:rFonts w:hint="cs"/>
          <w:rtl/>
        </w:rPr>
        <w:t>-</w:t>
      </w:r>
      <w:r w:rsidRPr="00E556FC">
        <w:rPr>
          <w:rStyle w:val="Char"/>
          <w:rtl/>
        </w:rPr>
        <w:t>عليه الصلاة والسلام</w:t>
      </w:r>
      <w:r w:rsidRPr="00E556FC">
        <w:rPr>
          <w:rStyle w:val="Char"/>
          <w:rFonts w:hint="cs"/>
          <w:rtl/>
        </w:rPr>
        <w:t>-</w:t>
      </w:r>
      <w:r w:rsidR="00602315">
        <w:rPr>
          <w:rStyle w:val="Char"/>
          <w:rtl/>
        </w:rPr>
        <w:t xml:space="preserve">: </w:t>
      </w:r>
      <w:r w:rsidR="00497A59">
        <w:rPr>
          <w:rStyle w:val="Char"/>
          <w:rFonts w:hint="cs"/>
          <w:rtl/>
        </w:rPr>
        <w:t>((</w:t>
      </w:r>
      <w:r w:rsidRPr="00A124B1">
        <w:rPr>
          <w:rStyle w:val="Char5"/>
          <w:rFonts w:hint="cs"/>
          <w:rtl/>
        </w:rPr>
        <w:t>إنك لن تسجد لله سجدة إلا رفعك بها درجة، وحط بها عنك خطيئة</w:t>
      </w:r>
      <w:r w:rsidR="00497A59">
        <w:rPr>
          <w:rStyle w:val="Char"/>
          <w:rFonts w:hint="cs"/>
          <w:rtl/>
        </w:rPr>
        <w:t>))</w:t>
      </w:r>
      <w:r w:rsidRPr="00E556FC">
        <w:rPr>
          <w:rStyle w:val="Char"/>
          <w:rFonts w:hint="cs"/>
          <w:rtl/>
        </w:rPr>
        <w:t xml:space="preserve"> رواه مسلم.</w:t>
      </w:r>
    </w:p>
    <w:p w:rsidR="00561193" w:rsidRPr="007A6322" w:rsidRDefault="00561193" w:rsidP="00752553">
      <w:pPr>
        <w:pStyle w:val="ab"/>
        <w:rPr>
          <w:rtl/>
        </w:rPr>
      </w:pPr>
      <w:bookmarkStart w:id="55" w:name="_Toc459657318"/>
      <w:r w:rsidRPr="007A6322">
        <w:rPr>
          <w:rtl/>
        </w:rPr>
        <w:t>وصلوات التطوع على نوعين</w:t>
      </w:r>
      <w:r w:rsidR="00602315">
        <w:rPr>
          <w:rFonts w:hint="cs"/>
          <w:rtl/>
        </w:rPr>
        <w:t>:</w:t>
      </w:r>
      <w:bookmarkEnd w:id="55"/>
      <w:r w:rsidR="00602315">
        <w:rPr>
          <w:rFonts w:hint="cs"/>
          <w:rtl/>
        </w:rPr>
        <w:t xml:space="preserve"> </w:t>
      </w:r>
    </w:p>
    <w:p w:rsidR="00561193" w:rsidRPr="00E556FC" w:rsidRDefault="00561193" w:rsidP="003107D2">
      <w:pPr>
        <w:ind w:firstLine="284"/>
        <w:jc w:val="both"/>
        <w:rPr>
          <w:rStyle w:val="Char"/>
          <w:rtl/>
        </w:rPr>
      </w:pPr>
      <w:r w:rsidRPr="00A124B1">
        <w:rPr>
          <w:rStyle w:val="Char0"/>
          <w:rtl/>
        </w:rPr>
        <w:t>النوع الأول</w:t>
      </w:r>
      <w:r w:rsidR="00602315">
        <w:rPr>
          <w:rStyle w:val="Char0"/>
          <w:rFonts w:hint="cs"/>
          <w:rtl/>
        </w:rPr>
        <w:t xml:space="preserve">: </w:t>
      </w:r>
      <w:r w:rsidRPr="00E556FC">
        <w:rPr>
          <w:rStyle w:val="Char"/>
          <w:rtl/>
        </w:rPr>
        <w:t>صلوات مؤقتة بأوقات معينة</w:t>
      </w:r>
      <w:r w:rsidR="00602315">
        <w:rPr>
          <w:rStyle w:val="Char"/>
          <w:rFonts w:hint="cs"/>
          <w:rtl/>
        </w:rPr>
        <w:t>،</w:t>
      </w:r>
      <w:r w:rsidRPr="00E556FC">
        <w:rPr>
          <w:rStyle w:val="Char"/>
          <w:rFonts w:hint="cs"/>
          <w:rtl/>
        </w:rPr>
        <w:t xml:space="preserve"> أو مقيدة بمكان أو حال</w:t>
      </w:r>
      <w:r w:rsidR="00602315">
        <w:rPr>
          <w:rStyle w:val="Char"/>
          <w:rFonts w:hint="cs"/>
          <w:rtl/>
        </w:rPr>
        <w:t>،</w:t>
      </w:r>
      <w:r w:rsidRPr="00E556FC">
        <w:rPr>
          <w:rStyle w:val="Char"/>
          <w:rtl/>
        </w:rPr>
        <w:t xml:space="preserve"> وتسمى بالنوافل المقيدة</w:t>
      </w:r>
      <w:r w:rsidR="00602315">
        <w:rPr>
          <w:rStyle w:val="Char"/>
          <w:rFonts w:hint="cs"/>
          <w:rtl/>
        </w:rPr>
        <w:t>،</w:t>
      </w:r>
      <w:r w:rsidRPr="00E556FC">
        <w:rPr>
          <w:rStyle w:val="Char"/>
          <w:rtl/>
        </w:rPr>
        <w:t xml:space="preserve"> </w:t>
      </w:r>
      <w:r w:rsidRPr="00E556FC">
        <w:rPr>
          <w:rStyle w:val="Char"/>
          <w:rFonts w:hint="cs"/>
          <w:rtl/>
        </w:rPr>
        <w:t>كالسنن الرواتب، وصلاة الضحى</w:t>
      </w:r>
      <w:r w:rsidR="00602315">
        <w:rPr>
          <w:rStyle w:val="Char"/>
          <w:rFonts w:hint="cs"/>
          <w:rtl/>
        </w:rPr>
        <w:t>،</w:t>
      </w:r>
      <w:r w:rsidRPr="00E556FC">
        <w:rPr>
          <w:rStyle w:val="Char"/>
          <w:rFonts w:hint="cs"/>
          <w:rtl/>
        </w:rPr>
        <w:t xml:space="preserve"> وغير ذلك</w:t>
      </w:r>
      <w:r w:rsidR="00602315">
        <w:rPr>
          <w:rStyle w:val="Char"/>
          <w:rFonts w:hint="cs"/>
          <w:rtl/>
        </w:rPr>
        <w:t>.</w:t>
      </w:r>
    </w:p>
    <w:p w:rsidR="0010340B" w:rsidRDefault="00561193" w:rsidP="003107D2">
      <w:pPr>
        <w:ind w:firstLine="284"/>
        <w:jc w:val="both"/>
        <w:rPr>
          <w:rStyle w:val="Char"/>
          <w:rtl/>
        </w:rPr>
      </w:pPr>
      <w:r w:rsidRPr="00A124B1">
        <w:rPr>
          <w:rStyle w:val="Char0"/>
          <w:rtl/>
        </w:rPr>
        <w:t>والنوع الثاني</w:t>
      </w:r>
      <w:r w:rsidR="00602315">
        <w:rPr>
          <w:rStyle w:val="Char0"/>
          <w:rFonts w:hint="cs"/>
          <w:rtl/>
        </w:rPr>
        <w:t xml:space="preserve">: </w:t>
      </w:r>
      <w:r w:rsidRPr="00E556FC">
        <w:rPr>
          <w:rStyle w:val="Char"/>
          <w:rtl/>
        </w:rPr>
        <w:t>صلوات غير مؤقتة بأوقات معينة</w:t>
      </w:r>
      <w:r w:rsidR="00602315">
        <w:rPr>
          <w:rStyle w:val="Char"/>
          <w:rFonts w:hint="cs"/>
          <w:rtl/>
        </w:rPr>
        <w:t>،</w:t>
      </w:r>
      <w:r w:rsidRPr="00E556FC">
        <w:rPr>
          <w:rStyle w:val="Char"/>
          <w:rFonts w:hint="cs"/>
          <w:rtl/>
        </w:rPr>
        <w:t xml:space="preserve"> ولا مقيدة بحال ولا مكان</w:t>
      </w:r>
      <w:r w:rsidRPr="00E556FC">
        <w:rPr>
          <w:rStyle w:val="Char"/>
          <w:rtl/>
        </w:rPr>
        <w:t xml:space="preserve"> وتسمى بالنوافل المطلقة</w:t>
      </w:r>
      <w:r w:rsidR="00602315">
        <w:rPr>
          <w:rStyle w:val="Char"/>
          <w:rFonts w:hint="cs"/>
          <w:rtl/>
        </w:rPr>
        <w:t>،</w:t>
      </w:r>
      <w:r w:rsidRPr="00E556FC">
        <w:rPr>
          <w:rStyle w:val="Char"/>
          <w:rFonts w:hint="cs"/>
          <w:rtl/>
        </w:rPr>
        <w:t xml:space="preserve"> كما سيأتي بيانه</w:t>
      </w:r>
      <w:r w:rsidR="00602315">
        <w:rPr>
          <w:rStyle w:val="Char"/>
          <w:rFonts w:hint="cs"/>
          <w:rtl/>
        </w:rPr>
        <w:t>.</w:t>
      </w:r>
    </w:p>
    <w:p w:rsidR="00561193" w:rsidRPr="00E556FC" w:rsidRDefault="00561193" w:rsidP="003107D2">
      <w:pPr>
        <w:ind w:firstLine="284"/>
        <w:jc w:val="both"/>
        <w:rPr>
          <w:rStyle w:val="Char"/>
          <w:rtl/>
        </w:rPr>
      </w:pPr>
    </w:p>
    <w:p w:rsidR="00561193" w:rsidRPr="00E556FC" w:rsidRDefault="00561193" w:rsidP="00C65518">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56" w:name="_Toc459657319"/>
      <w:r w:rsidRPr="009E654E">
        <w:rPr>
          <w:rtl/>
        </w:rPr>
        <w:t>صلاة الوتر و</w:t>
      </w:r>
      <w:r w:rsidRPr="009E654E">
        <w:rPr>
          <w:rFonts w:hint="cs"/>
          <w:rtl/>
        </w:rPr>
        <w:t>أ</w:t>
      </w:r>
      <w:r w:rsidRPr="009E654E">
        <w:rPr>
          <w:rtl/>
        </w:rPr>
        <w:t>حكامها</w:t>
      </w:r>
      <w:bookmarkEnd w:id="56"/>
    </w:p>
    <w:p w:rsidR="00561193" w:rsidRPr="00E556FC" w:rsidRDefault="00561193" w:rsidP="003107D2">
      <w:pPr>
        <w:ind w:firstLine="284"/>
        <w:jc w:val="both"/>
        <w:rPr>
          <w:rStyle w:val="Char"/>
          <w:rtl/>
        </w:rPr>
      </w:pPr>
      <w:r w:rsidRPr="00A124B1">
        <w:rPr>
          <w:rStyle w:val="Char0"/>
          <w:rtl/>
        </w:rPr>
        <w:t>صلاة الوتر</w:t>
      </w:r>
      <w:r w:rsidR="00602315">
        <w:rPr>
          <w:rStyle w:val="Char0"/>
          <w:rFonts w:hint="cs"/>
          <w:rtl/>
        </w:rPr>
        <w:t xml:space="preserve">: </w:t>
      </w:r>
      <w:r w:rsidRPr="00E556FC">
        <w:rPr>
          <w:rStyle w:val="Char"/>
          <w:rtl/>
        </w:rPr>
        <w:t>سنة مؤكدة</w:t>
      </w:r>
      <w:r w:rsidR="00602315">
        <w:rPr>
          <w:rStyle w:val="Char"/>
          <w:rFonts w:hint="cs"/>
          <w:rtl/>
        </w:rPr>
        <w:t>،</w:t>
      </w:r>
      <w:r w:rsidRPr="00E556FC">
        <w:rPr>
          <w:rStyle w:val="Char"/>
          <w:rFonts w:hint="cs"/>
          <w:rtl/>
        </w:rPr>
        <w:t xml:space="preserve"> لما روى ابن عباس - </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 xml:space="preserve">: </w:t>
      </w:r>
      <w:r w:rsidRPr="00E556FC">
        <w:rPr>
          <w:rStyle w:val="Char"/>
          <w:rFonts w:hint="cs"/>
          <w:rtl/>
        </w:rPr>
        <w:t xml:space="preserve">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 لمعاذ</w:t>
      </w:r>
      <w:r w:rsidR="00602315">
        <w:rPr>
          <w:rStyle w:val="Char"/>
          <w:rFonts w:hint="cs"/>
          <w:rtl/>
        </w:rPr>
        <w:t xml:space="preserve">: </w:t>
      </w:r>
      <w:r w:rsidRPr="00B74610">
        <w:rPr>
          <w:rStyle w:val="Char"/>
          <w:rFonts w:hint="cs"/>
          <w:rtl/>
        </w:rPr>
        <w:t>((</w:t>
      </w:r>
      <w:r w:rsidRPr="00A124B1">
        <w:rPr>
          <w:rStyle w:val="Char5"/>
          <w:rFonts w:hint="cs"/>
          <w:rtl/>
        </w:rPr>
        <w:t>...فإن هم أجابوك لذلك</w:t>
      </w:r>
      <w:r w:rsidR="00602315">
        <w:rPr>
          <w:rStyle w:val="Char5"/>
          <w:rFonts w:hint="cs"/>
          <w:rtl/>
        </w:rPr>
        <w:t>،</w:t>
      </w:r>
      <w:r w:rsidRPr="00A124B1">
        <w:rPr>
          <w:rStyle w:val="Char5"/>
          <w:rFonts w:hint="cs"/>
          <w:rtl/>
        </w:rPr>
        <w:t xml:space="preserve"> فأخبرهم أن الله افترض عليهم خمس صلوات في اليوم والليلة...</w:t>
      </w:r>
      <w:r w:rsidR="00497A59" w:rsidRPr="00B74610">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ولو كان الوتر واجباً لكانت الصلوات الواجبة ستاً</w:t>
      </w:r>
      <w:r w:rsidR="00602315">
        <w:rPr>
          <w:rStyle w:val="Char"/>
          <w:rFonts w:hint="cs"/>
          <w:rtl/>
        </w:rPr>
        <w:t>،</w:t>
      </w:r>
      <w:r w:rsidRPr="00E556FC">
        <w:rPr>
          <w:rStyle w:val="Char"/>
          <w:rFonts w:hint="cs"/>
          <w:rtl/>
        </w:rPr>
        <w:t xml:space="preserve"> و لقول علي بن أبي طالب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Fonts w:hint="cs"/>
          <w:rtl/>
        </w:rPr>
        <w:t>الوتر ليس بحتم كهيئة المكتوبة</w:t>
      </w:r>
      <w:r w:rsidR="00602315">
        <w:rPr>
          <w:rStyle w:val="Char5"/>
          <w:rFonts w:hint="cs"/>
          <w:rtl/>
        </w:rPr>
        <w:t>،</w:t>
      </w:r>
      <w:r w:rsidRPr="00A124B1">
        <w:rPr>
          <w:rStyle w:val="Char5"/>
          <w:rFonts w:hint="cs"/>
          <w:rtl/>
        </w:rPr>
        <w:t xml:space="preserve"> ولكن سنة سنها رسول الله </w:t>
      </w:r>
      <w:r w:rsidR="004A37C9" w:rsidRPr="00B74610">
        <w:rPr>
          <w:rStyle w:val="Char5"/>
          <w:rFonts w:ascii="CTraditional Arabic" w:hAnsi="CTraditional Arabic" w:cs="CTraditional Arabic"/>
          <w:sz w:val="28"/>
          <w:szCs w:val="28"/>
          <w:rtl/>
        </w:rPr>
        <w:t>ج</w:t>
      </w:r>
      <w:r w:rsidR="00497A59" w:rsidRPr="00B74610">
        <w:rPr>
          <w:rStyle w:val="Char"/>
          <w:rFonts w:hint="cs"/>
          <w:rtl/>
        </w:rPr>
        <w:t>))</w:t>
      </w:r>
      <w:r w:rsidRPr="00E556FC">
        <w:rPr>
          <w:rStyle w:val="Char"/>
          <w:rFonts w:hint="cs"/>
          <w:rtl/>
        </w:rPr>
        <w:t xml:space="preserve"> رواه أحمد والنسائي</w:t>
      </w:r>
      <w:r w:rsidR="00602315">
        <w:rPr>
          <w:rStyle w:val="Char"/>
          <w:rFonts w:hint="cs"/>
          <w:rtl/>
        </w:rPr>
        <w:t>.</w:t>
      </w:r>
    </w:p>
    <w:p w:rsidR="00561193" w:rsidRPr="00E556FC" w:rsidRDefault="00561193" w:rsidP="00C65518">
      <w:pPr>
        <w:ind w:firstLine="284"/>
        <w:jc w:val="both"/>
        <w:rPr>
          <w:rStyle w:val="Char"/>
          <w:rtl/>
        </w:rPr>
      </w:pPr>
      <w:r w:rsidRPr="00E556FC">
        <w:rPr>
          <w:rStyle w:val="Char"/>
          <w:rtl/>
        </w:rPr>
        <w:lastRenderedPageBreak/>
        <w:t xml:space="preserve">وذهب </w:t>
      </w:r>
      <w:r w:rsidRPr="00E556FC">
        <w:rPr>
          <w:rStyle w:val="Char"/>
          <w:rFonts w:hint="cs"/>
          <w:rtl/>
        </w:rPr>
        <w:t xml:space="preserve">الإمام أبو حنيفة </w:t>
      </w:r>
      <w:r w:rsidR="00C65518" w:rsidRPr="00B74610">
        <w:rPr>
          <w:rStyle w:val="Char"/>
          <w:rFonts w:ascii="CTraditional Arabic" w:hAnsi="CTraditional Arabic" w:cs="CTraditional Arabic" w:hint="cs"/>
          <w:sz w:val="28"/>
          <w:szCs w:val="28"/>
          <w:rtl/>
        </w:rPr>
        <w:t>/</w:t>
      </w:r>
      <w:r w:rsidRPr="00E556FC">
        <w:rPr>
          <w:rStyle w:val="Char"/>
          <w:rFonts w:hint="cs"/>
          <w:rtl/>
        </w:rPr>
        <w:t xml:space="preserve"> إلى وجوبه</w:t>
      </w:r>
      <w:r w:rsidR="00602315">
        <w:rPr>
          <w:rStyle w:val="Char"/>
          <w:rFonts w:hint="cs"/>
          <w:rtl/>
        </w:rPr>
        <w:t>،</w:t>
      </w:r>
      <w:r w:rsidRPr="00E556FC">
        <w:rPr>
          <w:rStyle w:val="Char"/>
          <w:rFonts w:hint="cs"/>
          <w:rtl/>
        </w:rPr>
        <w:t xml:space="preserve"> وعند شيخ الإسلام-</w:t>
      </w:r>
      <w:r w:rsidR="001D3AFE" w:rsidRPr="00B74610">
        <w:rPr>
          <w:rStyle w:val="Char"/>
          <w:rFonts w:ascii="CTraditional Arabic" w:hAnsi="CTraditional Arabic" w:cs="CTraditional Arabic" w:hint="cs"/>
          <w:sz w:val="28"/>
          <w:szCs w:val="28"/>
          <w:rtl/>
        </w:rPr>
        <w:t>/</w:t>
      </w:r>
      <w:r w:rsidRPr="00E556FC">
        <w:rPr>
          <w:rStyle w:val="Char"/>
          <w:rFonts w:hint="cs"/>
          <w:rtl/>
        </w:rPr>
        <w:t>-</w:t>
      </w:r>
      <w:r w:rsidR="00602315">
        <w:rPr>
          <w:rStyle w:val="Char"/>
          <w:rFonts w:hint="cs"/>
          <w:rtl/>
        </w:rPr>
        <w:t xml:space="preserve">: </w:t>
      </w:r>
      <w:r w:rsidRPr="00E556FC">
        <w:rPr>
          <w:rStyle w:val="Char"/>
          <w:rFonts w:hint="cs"/>
          <w:rtl/>
        </w:rPr>
        <w:t>يجب على من قام الليل</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والوتر</w:t>
      </w:r>
      <w:r w:rsidR="00602315">
        <w:rPr>
          <w:rStyle w:val="Char0"/>
          <w:rFonts w:hint="cs"/>
          <w:rtl/>
        </w:rPr>
        <w:t xml:space="preserve">: </w:t>
      </w:r>
      <w:r w:rsidRPr="00E556FC">
        <w:rPr>
          <w:rStyle w:val="Char"/>
          <w:rtl/>
        </w:rPr>
        <w:t>اسم للركعة المنفصلة عما قبلها</w:t>
      </w:r>
      <w:r w:rsidR="00602315">
        <w:rPr>
          <w:rStyle w:val="Char"/>
          <w:rFonts w:hint="cs"/>
          <w:rtl/>
        </w:rPr>
        <w:t>،</w:t>
      </w:r>
      <w:r w:rsidRPr="00E556FC">
        <w:rPr>
          <w:rStyle w:val="Char"/>
          <w:rtl/>
        </w:rPr>
        <w:t xml:space="preserve"> ولثلاث الركعات وللخمس والسبع والتسع والإحدى عشرة </w:t>
      </w:r>
      <w:r w:rsidRPr="00E556FC">
        <w:rPr>
          <w:rStyle w:val="Char"/>
          <w:rFonts w:hint="cs"/>
          <w:rtl/>
        </w:rPr>
        <w:t>-</w:t>
      </w:r>
      <w:r w:rsidRPr="00E556FC">
        <w:rPr>
          <w:rStyle w:val="Char"/>
          <w:rtl/>
        </w:rPr>
        <w:t xml:space="preserve"> إذا كانت هذه الركعات متصلة بسلام واحد </w:t>
      </w:r>
      <w:r w:rsidRPr="00E556FC">
        <w:rPr>
          <w:rStyle w:val="Char"/>
          <w:rFonts w:hint="cs"/>
          <w:rtl/>
        </w:rPr>
        <w:t>-</w:t>
      </w:r>
      <w:r w:rsidRPr="00E556FC">
        <w:rPr>
          <w:rStyle w:val="Char"/>
          <w:rtl/>
        </w:rPr>
        <w:t>، فإذا كانت هذه الركعات بسلامين فأكثر</w:t>
      </w:r>
      <w:r w:rsidR="00602315">
        <w:rPr>
          <w:rStyle w:val="Char"/>
          <w:rFonts w:hint="cs"/>
          <w:rtl/>
        </w:rPr>
        <w:t>؛</w:t>
      </w:r>
      <w:r w:rsidRPr="00E556FC">
        <w:rPr>
          <w:rStyle w:val="Char"/>
          <w:rtl/>
        </w:rPr>
        <w:t xml:space="preserve"> فالوتر اسم للركعة المنفصلة وحدها</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وقت الوتر</w:t>
      </w:r>
      <w:r w:rsidR="00602315">
        <w:rPr>
          <w:rStyle w:val="Char0"/>
          <w:rFonts w:hint="cs"/>
          <w:rtl/>
        </w:rPr>
        <w:t xml:space="preserve">: </w:t>
      </w:r>
      <w:r w:rsidRPr="00E556FC">
        <w:rPr>
          <w:rStyle w:val="Char"/>
          <w:rtl/>
        </w:rPr>
        <w:t>ووقت الوتر يبدأ من بعد صلاة العشاء الآخرة</w:t>
      </w:r>
      <w:r w:rsidRPr="00E556FC">
        <w:rPr>
          <w:rStyle w:val="Char"/>
          <w:rFonts w:hint="cs"/>
          <w:rtl/>
        </w:rPr>
        <w:t xml:space="preserve"> سواء فعلت في أو الوقتها أو وقت المغرب مجموعة معها</w:t>
      </w:r>
      <w:r w:rsidR="00602315">
        <w:rPr>
          <w:rStyle w:val="Char"/>
          <w:rFonts w:hint="cs"/>
          <w:rtl/>
        </w:rPr>
        <w:t>،</w:t>
      </w:r>
      <w:r w:rsidRPr="00E556FC">
        <w:rPr>
          <w:rStyle w:val="Char"/>
          <w:rtl/>
        </w:rPr>
        <w:t xml:space="preserve"> ويستمر إلى طلوع </w:t>
      </w:r>
      <w:r w:rsidRPr="00E556FC">
        <w:rPr>
          <w:rStyle w:val="Char"/>
          <w:rFonts w:hint="cs"/>
          <w:rtl/>
        </w:rPr>
        <w:t>الفجر</w:t>
      </w:r>
      <w:r w:rsidR="00602315">
        <w:rPr>
          <w:rStyle w:val="Char"/>
          <w:rFonts w:hint="cs"/>
          <w:rtl/>
        </w:rPr>
        <w:t>؛</w:t>
      </w:r>
      <w:r w:rsidRPr="00E556FC">
        <w:rPr>
          <w:rStyle w:val="Char"/>
          <w:rtl/>
        </w:rPr>
        <w:t xml:space="preserve"> </w:t>
      </w:r>
      <w:r w:rsidRPr="00E556FC">
        <w:rPr>
          <w:rStyle w:val="Char"/>
          <w:rFonts w:hint="cs"/>
          <w:rtl/>
        </w:rPr>
        <w:t>لما روت عائشة -</w:t>
      </w:r>
      <w:r w:rsidR="004A37C9" w:rsidRPr="00B74610">
        <w:rPr>
          <w:rStyle w:val="Char"/>
          <w:rFonts w:ascii="CTraditional Arabic" w:hAnsi="CTraditional Arabic" w:cs="CTraditional Arabic" w:hint="cs"/>
          <w:sz w:val="28"/>
          <w:szCs w:val="28"/>
          <w:rtl/>
        </w:rPr>
        <w:t>ل</w:t>
      </w:r>
      <w:r w:rsidRPr="00E556FC">
        <w:rPr>
          <w:rStyle w:val="Char"/>
          <w:rFonts w:hint="cs"/>
          <w:rtl/>
        </w:rPr>
        <w:t>-، قالت</w:t>
      </w:r>
      <w:r w:rsidR="00602315">
        <w:rPr>
          <w:rStyle w:val="Char"/>
          <w:rFonts w:hint="cs"/>
          <w:rtl/>
        </w:rPr>
        <w:t xml:space="preserve">: </w:t>
      </w:r>
      <w:r w:rsidR="00497A59">
        <w:rPr>
          <w:rStyle w:val="Char"/>
          <w:rFonts w:hint="cs"/>
          <w:rtl/>
        </w:rPr>
        <w:t>((</w:t>
      </w:r>
      <w:r w:rsidRPr="00A124B1">
        <w:rPr>
          <w:rStyle w:val="Char5"/>
          <w:rFonts w:hint="cs"/>
          <w:rtl/>
        </w:rPr>
        <w:t xml:space="preserve">كان رسول الله </w:t>
      </w:r>
      <w:r w:rsidRPr="00A124B1">
        <w:rPr>
          <w:rStyle w:val="Char5"/>
          <w:rtl/>
        </w:rPr>
        <w:sym w:font="AGA Arabesque" w:char="F072"/>
      </w:r>
      <w:r w:rsidRPr="00A124B1">
        <w:rPr>
          <w:rStyle w:val="Char5"/>
          <w:rFonts w:hint="cs"/>
          <w:rtl/>
        </w:rPr>
        <w:t xml:space="preserve"> يصلي ما بين صلاة العشاء إلى طلوع الفجر إحدى عشرة ركعة</w:t>
      </w:r>
      <w:r w:rsidR="00497A59" w:rsidRPr="00B74610">
        <w:rPr>
          <w:rStyle w:val="Char"/>
          <w:rFonts w:hint="cs"/>
          <w:rtl/>
        </w:rPr>
        <w:t>))</w:t>
      </w:r>
      <w:r w:rsidRPr="00E556FC">
        <w:rPr>
          <w:rStyle w:val="Char"/>
          <w:rFonts w:hint="cs"/>
          <w:rtl/>
        </w:rPr>
        <w:t xml:space="preserve"> رواه مسلم</w:t>
      </w:r>
      <w:r w:rsidR="00602315">
        <w:rPr>
          <w:rStyle w:val="Char"/>
          <w:rFonts w:hint="cs"/>
          <w:rtl/>
        </w:rPr>
        <w:t>.</w:t>
      </w:r>
    </w:p>
    <w:p w:rsidR="0010340B" w:rsidRDefault="00561193" w:rsidP="003107D2">
      <w:pPr>
        <w:ind w:firstLine="284"/>
        <w:jc w:val="both"/>
        <w:rPr>
          <w:rStyle w:val="Char"/>
          <w:rtl/>
        </w:rPr>
      </w:pPr>
      <w:r w:rsidRPr="00E556FC">
        <w:rPr>
          <w:rStyle w:val="Char"/>
          <w:rtl/>
        </w:rPr>
        <w:t>والوقت المستحب لصلاة الوتر آخر الليل لمن يثق من قيامه في آخر الليل</w:t>
      </w:r>
      <w:r w:rsidR="00602315">
        <w:rPr>
          <w:rStyle w:val="Char"/>
          <w:rFonts w:hint="cs"/>
          <w:rtl/>
        </w:rPr>
        <w:t>؛</w:t>
      </w:r>
      <w:r w:rsidRPr="00E556FC">
        <w:rPr>
          <w:rStyle w:val="Char"/>
          <w:rtl/>
        </w:rPr>
        <w:t xml:space="preserve"> ومن كان لا يثق من قيامه في آخر الليل</w:t>
      </w:r>
      <w:r w:rsidR="00602315">
        <w:rPr>
          <w:rStyle w:val="Char"/>
          <w:rFonts w:hint="cs"/>
          <w:rtl/>
        </w:rPr>
        <w:t>؛</w:t>
      </w:r>
      <w:r w:rsidRPr="00E556FC">
        <w:rPr>
          <w:rStyle w:val="Char"/>
          <w:rtl/>
        </w:rPr>
        <w:t xml:space="preserve"> فإنه يوتر قبل أن ينام</w:t>
      </w:r>
      <w:r w:rsidR="00602315">
        <w:rPr>
          <w:rStyle w:val="Char"/>
          <w:rFonts w:hint="cs"/>
          <w:rtl/>
        </w:rPr>
        <w:t>،</w:t>
      </w:r>
      <w:r w:rsidRPr="00E556FC">
        <w:rPr>
          <w:rStyle w:val="Char"/>
          <w:rtl/>
        </w:rPr>
        <w:t xml:space="preserve"> بهذا أوصى النبي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فقد روى مسلم من حديث جابر</w:t>
      </w:r>
      <w:r w:rsidRPr="00E556FC">
        <w:rPr>
          <w:rStyle w:val="Char"/>
          <w:rFonts w:hint="cs"/>
          <w:rtl/>
        </w:rPr>
        <w:t xml:space="preserve"> </w:t>
      </w:r>
      <w:r w:rsidR="00C65518" w:rsidRPr="00B74610">
        <w:rPr>
          <w:rStyle w:val="Char"/>
          <w:rFonts w:ascii="CTraditional Arabic" w:hAnsi="CTraditional Arabic" w:cs="CTraditional Arabic" w:hint="cs"/>
          <w:sz w:val="28"/>
          <w:szCs w:val="28"/>
          <w:rtl/>
        </w:rPr>
        <w:t>س</w:t>
      </w:r>
      <w:r w:rsidRPr="00E556FC">
        <w:rPr>
          <w:rStyle w:val="Char"/>
          <w:rtl/>
        </w:rPr>
        <w:t xml:space="preserve">عن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أيكم خاف ألا يقوم من آخر الليل فليوتر ثم ليرقد</w:t>
      </w:r>
      <w:r w:rsidR="00602315">
        <w:rPr>
          <w:rStyle w:val="Char5"/>
          <w:rFonts w:hint="cs"/>
          <w:rtl/>
        </w:rPr>
        <w:t>،</w:t>
      </w:r>
      <w:r w:rsidRPr="00A124B1">
        <w:rPr>
          <w:rStyle w:val="Char5"/>
          <w:rtl/>
        </w:rPr>
        <w:t xml:space="preserve"> ومن وثق بقيامه من آخر الليل</w:t>
      </w:r>
      <w:r w:rsidR="00602315">
        <w:rPr>
          <w:rStyle w:val="Char5"/>
          <w:rFonts w:hint="cs"/>
          <w:rtl/>
        </w:rPr>
        <w:t>؛</w:t>
      </w:r>
      <w:r w:rsidRPr="00A124B1">
        <w:rPr>
          <w:rStyle w:val="Char5"/>
          <w:rtl/>
        </w:rPr>
        <w:t xml:space="preserve"> فليوتر من آخره</w:t>
      </w:r>
      <w:r w:rsidR="00602315">
        <w:rPr>
          <w:rStyle w:val="Char5"/>
          <w:rFonts w:hint="cs"/>
          <w:rtl/>
        </w:rPr>
        <w:t>؛</w:t>
      </w:r>
      <w:r w:rsidRPr="00A124B1">
        <w:rPr>
          <w:rStyle w:val="Char5"/>
          <w:rtl/>
        </w:rPr>
        <w:t xml:space="preserve"> فإن قراءة آخر الليل م</w:t>
      </w:r>
      <w:r w:rsidRPr="00A124B1">
        <w:rPr>
          <w:rStyle w:val="Char5"/>
          <w:rFonts w:hint="cs"/>
          <w:rtl/>
        </w:rPr>
        <w:t>ش</w:t>
      </w:r>
      <w:r w:rsidRPr="00A124B1">
        <w:rPr>
          <w:rStyle w:val="Char5"/>
          <w:rtl/>
        </w:rPr>
        <w:t>هو</w:t>
      </w:r>
      <w:r w:rsidRPr="00A124B1">
        <w:rPr>
          <w:rStyle w:val="Char5"/>
          <w:rFonts w:hint="cs"/>
          <w:rtl/>
        </w:rPr>
        <w:t>د</w:t>
      </w:r>
      <w:r w:rsidRPr="00A124B1">
        <w:rPr>
          <w:rStyle w:val="Char5"/>
          <w:rtl/>
        </w:rPr>
        <w:t>ة وذلك أفضل</w:t>
      </w:r>
      <w:r w:rsidR="00497A59" w:rsidRPr="0067303B">
        <w:rPr>
          <w:rStyle w:val="Char"/>
          <w:rFonts w:hint="cs"/>
          <w:rtl/>
        </w:rPr>
        <w:t>))</w:t>
      </w:r>
      <w:r w:rsidR="00602315" w:rsidRPr="0067303B">
        <w:rPr>
          <w:rStyle w:val="Char"/>
          <w:rFonts w:hint="cs"/>
          <w:rtl/>
        </w:rPr>
        <w:t>.</w:t>
      </w:r>
    </w:p>
    <w:p w:rsidR="00561193" w:rsidRPr="007A6322" w:rsidRDefault="00561193" w:rsidP="00752553">
      <w:pPr>
        <w:pStyle w:val="ab"/>
        <w:rPr>
          <w:rtl/>
        </w:rPr>
      </w:pPr>
      <w:bookmarkStart w:id="57" w:name="_Toc459657320"/>
      <w:r w:rsidRPr="007A6322">
        <w:rPr>
          <w:rtl/>
        </w:rPr>
        <w:t>عدد ركعات الوتر</w:t>
      </w:r>
      <w:r w:rsidR="00602315">
        <w:rPr>
          <w:rFonts w:hint="cs"/>
          <w:rtl/>
        </w:rPr>
        <w:t>،</w:t>
      </w:r>
      <w:r w:rsidRPr="007A6322">
        <w:rPr>
          <w:rtl/>
        </w:rPr>
        <w:t xml:space="preserve"> وكيفية صلاتها</w:t>
      </w:r>
      <w:r w:rsidR="00602315">
        <w:rPr>
          <w:rFonts w:hint="cs"/>
          <w:rtl/>
        </w:rPr>
        <w:t>:</w:t>
      </w:r>
      <w:bookmarkEnd w:id="57"/>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وأقل الوتر ركعة واحدة</w:t>
      </w:r>
      <w:r w:rsidR="00602315">
        <w:rPr>
          <w:rStyle w:val="Char"/>
          <w:rFonts w:hint="cs"/>
          <w:rtl/>
        </w:rPr>
        <w:t>؛</w:t>
      </w:r>
      <w:r w:rsidRPr="00E556FC">
        <w:rPr>
          <w:rStyle w:val="Char"/>
          <w:rtl/>
        </w:rPr>
        <w:t xml:space="preserve"> لورود الأحاديث بذلك</w:t>
      </w:r>
      <w:r w:rsidR="00602315">
        <w:rPr>
          <w:rStyle w:val="Char"/>
          <w:rFonts w:hint="cs"/>
          <w:rtl/>
        </w:rPr>
        <w:t>،</w:t>
      </w:r>
      <w:r w:rsidRPr="00E556FC">
        <w:rPr>
          <w:rStyle w:val="Char"/>
          <w:rtl/>
        </w:rPr>
        <w:t xml:space="preserve"> وثبوته عن عشرة من الصحابة </w:t>
      </w:r>
      <w:r w:rsidR="00AD5CCA" w:rsidRPr="00B74610">
        <w:rPr>
          <w:rStyle w:val="Char"/>
          <w:rFonts w:ascii="CTraditional Arabic" w:hAnsi="CTraditional Arabic" w:cs="CTraditional Arabic"/>
          <w:sz w:val="28"/>
          <w:szCs w:val="28"/>
          <w:rtl/>
        </w:rPr>
        <w:t>ش</w:t>
      </w:r>
      <w:r w:rsidR="00602315">
        <w:rPr>
          <w:rStyle w:val="Char"/>
          <w:rFonts w:hint="cs"/>
          <w:rtl/>
        </w:rPr>
        <w:t>،</w:t>
      </w:r>
      <w:r w:rsidRPr="00E556FC">
        <w:rPr>
          <w:rStyle w:val="Char"/>
          <w:rtl/>
        </w:rPr>
        <w:t xml:space="preserve"> لكن الأفضل والأحسن أن تكون مسبوقة بالشفع</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وأكثر الوتر إحدى عشرة ركعة</w:t>
      </w:r>
      <w:r w:rsidR="00602315">
        <w:rPr>
          <w:rStyle w:val="Char"/>
          <w:rFonts w:hint="cs"/>
          <w:rtl/>
        </w:rPr>
        <w:t>،</w:t>
      </w:r>
      <w:r w:rsidRPr="00E556FC">
        <w:rPr>
          <w:rStyle w:val="Char"/>
          <w:rtl/>
        </w:rPr>
        <w:t xml:space="preserve"> أو ثلاث عشرة ركعة</w:t>
      </w:r>
      <w:r w:rsidR="00602315">
        <w:rPr>
          <w:rStyle w:val="Char"/>
          <w:rFonts w:hint="cs"/>
          <w:rtl/>
        </w:rPr>
        <w:t>،</w:t>
      </w:r>
      <w:r w:rsidRPr="00E556FC">
        <w:rPr>
          <w:rStyle w:val="Char"/>
          <w:rtl/>
        </w:rPr>
        <w:t xml:space="preserve"> يصليها ركعتين ركعتين</w:t>
      </w:r>
      <w:r w:rsidR="00602315">
        <w:rPr>
          <w:rStyle w:val="Char"/>
          <w:rFonts w:hint="cs"/>
          <w:rtl/>
        </w:rPr>
        <w:t>،</w:t>
      </w:r>
      <w:r w:rsidRPr="00E556FC">
        <w:rPr>
          <w:rStyle w:val="Char"/>
          <w:rtl/>
        </w:rPr>
        <w:t xml:space="preserve"> ثم يصلي ركعة واحدة يوتر بها</w:t>
      </w:r>
      <w:r w:rsidR="00602315">
        <w:rPr>
          <w:rStyle w:val="Char"/>
          <w:rFonts w:hint="cs"/>
          <w:rtl/>
        </w:rPr>
        <w:t>؛</w:t>
      </w:r>
      <w:r w:rsidRPr="00E556FC">
        <w:rPr>
          <w:rStyle w:val="Char"/>
          <w:rtl/>
        </w:rPr>
        <w:t xml:space="preserve"> لقول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tl/>
        </w:rPr>
        <w:t xml:space="preserve"> </w:t>
      </w:r>
      <w:r w:rsidRPr="00E556FC">
        <w:rPr>
          <w:rStyle w:val="Char"/>
          <w:rFonts w:hint="cs"/>
          <w:rtl/>
        </w:rPr>
        <w:t>-</w:t>
      </w:r>
      <w:r w:rsidR="00602315">
        <w:rPr>
          <w:rStyle w:val="Char"/>
          <w:rtl/>
        </w:rPr>
        <w:t xml:space="preserve">: </w:t>
      </w:r>
      <w:r w:rsidR="00497A59">
        <w:rPr>
          <w:rStyle w:val="Char"/>
          <w:rFonts w:hint="cs"/>
          <w:rtl/>
        </w:rPr>
        <w:t>((</w:t>
      </w:r>
      <w:r w:rsidRPr="00A124B1">
        <w:rPr>
          <w:rStyle w:val="Char5"/>
          <w:rtl/>
        </w:rPr>
        <w:t xml:space="preserve">كان رسول الله </w:t>
      </w:r>
      <w:r w:rsidR="004A37C9" w:rsidRPr="00B74610">
        <w:rPr>
          <w:rStyle w:val="Char5"/>
          <w:rFonts w:ascii="CTraditional Arabic" w:hAnsi="CTraditional Arabic" w:cs="CTraditional Arabic"/>
          <w:sz w:val="28"/>
          <w:szCs w:val="28"/>
          <w:rtl/>
        </w:rPr>
        <w:t>ج</w:t>
      </w:r>
      <w:r w:rsidRPr="00A124B1">
        <w:rPr>
          <w:rStyle w:val="Char5"/>
          <w:rtl/>
        </w:rPr>
        <w:t xml:space="preserve"> يصلي بالليل إحدى عشرة ركعة، يوتر منها بواحدة</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Fonts w:hint="cs"/>
          <w:rtl/>
        </w:rPr>
        <w:t xml:space="preserve"> وثبت </w:t>
      </w:r>
      <w:r w:rsidRPr="00E556FC">
        <w:rPr>
          <w:rStyle w:val="Char"/>
          <w:rFonts w:hint="cs"/>
          <w:rtl/>
        </w:rPr>
        <w:lastRenderedPageBreak/>
        <w:t>عنه - عليه الصلاة والسلام- أنه صلى ثلاث عشرة ركعة</w:t>
      </w:r>
      <w:r w:rsidR="00602315">
        <w:rPr>
          <w:rStyle w:val="Char"/>
          <w:rFonts w:hint="cs"/>
          <w:rtl/>
        </w:rPr>
        <w:t>،</w:t>
      </w:r>
      <w:r w:rsidRPr="00E556FC">
        <w:rPr>
          <w:rStyle w:val="Char"/>
          <w:rFonts w:hint="cs"/>
          <w:rtl/>
        </w:rPr>
        <w:t xml:space="preserve"> من حديث عائشة -</w:t>
      </w:r>
      <w:r w:rsidR="004A37C9" w:rsidRPr="00B74610">
        <w:rPr>
          <w:rStyle w:val="Char"/>
          <w:rFonts w:ascii="CTraditional Arabic" w:hAnsi="CTraditional Arabic" w:cs="CTraditional Arabic" w:hint="cs"/>
          <w:sz w:val="28"/>
          <w:szCs w:val="28"/>
          <w:rtl/>
        </w:rPr>
        <w:t>ل</w:t>
      </w:r>
      <w:r w:rsidRPr="00E556FC">
        <w:rPr>
          <w:rStyle w:val="Char"/>
          <w:rFonts w:hint="cs"/>
          <w:rtl/>
        </w:rPr>
        <w:t>- في الصحيحين</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وفي لفظ</w:t>
      </w:r>
      <w:r w:rsidR="00602315">
        <w:rPr>
          <w:rStyle w:val="Char"/>
          <w:rFonts w:hint="cs"/>
          <w:rtl/>
        </w:rPr>
        <w:t xml:space="preserve">: </w:t>
      </w:r>
      <w:r w:rsidR="00497A59">
        <w:rPr>
          <w:rStyle w:val="Char"/>
          <w:rFonts w:hint="cs"/>
          <w:rtl/>
        </w:rPr>
        <w:t>((</w:t>
      </w:r>
      <w:r w:rsidRPr="00A124B1">
        <w:rPr>
          <w:rStyle w:val="Char5"/>
          <w:rtl/>
        </w:rPr>
        <w:t>يسلم بين كل ركعتين ويوتر بواحدة</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وله أن يوتر ب</w:t>
      </w:r>
      <w:r w:rsidRPr="00E556FC">
        <w:rPr>
          <w:rStyle w:val="Char"/>
          <w:rFonts w:hint="cs"/>
          <w:rtl/>
        </w:rPr>
        <w:t>تس</w:t>
      </w:r>
      <w:r w:rsidRPr="00E556FC">
        <w:rPr>
          <w:rStyle w:val="Char"/>
          <w:rtl/>
        </w:rPr>
        <w:t>ع ركعات</w:t>
      </w:r>
      <w:r w:rsidR="00602315">
        <w:rPr>
          <w:rStyle w:val="Char"/>
          <w:rFonts w:hint="cs"/>
          <w:rtl/>
        </w:rPr>
        <w:t>،</w:t>
      </w:r>
      <w:r w:rsidRPr="00E556FC">
        <w:rPr>
          <w:rStyle w:val="Char"/>
          <w:rtl/>
        </w:rPr>
        <w:t xml:space="preserve"> يسرد ثمانياً</w:t>
      </w:r>
      <w:r w:rsidR="00602315">
        <w:rPr>
          <w:rStyle w:val="Char"/>
          <w:rFonts w:hint="cs"/>
          <w:rtl/>
        </w:rPr>
        <w:t>،</w:t>
      </w:r>
      <w:r w:rsidRPr="00E556FC">
        <w:rPr>
          <w:rStyle w:val="Char"/>
          <w:rtl/>
        </w:rPr>
        <w:t xml:space="preserve"> ثم يجلس عقب الركعة الثامنة</w:t>
      </w:r>
      <w:r w:rsidR="00602315">
        <w:rPr>
          <w:rStyle w:val="Char"/>
          <w:rFonts w:hint="cs"/>
          <w:rtl/>
        </w:rPr>
        <w:t>،</w:t>
      </w:r>
      <w:r w:rsidRPr="00E556FC">
        <w:rPr>
          <w:rStyle w:val="Char"/>
          <w:rtl/>
        </w:rPr>
        <w:t xml:space="preserve"> ويتشهد التشهد الأول ولا يسلم</w:t>
      </w:r>
      <w:r w:rsidR="00602315">
        <w:rPr>
          <w:rStyle w:val="Char"/>
          <w:rFonts w:hint="cs"/>
          <w:rtl/>
        </w:rPr>
        <w:t>،</w:t>
      </w:r>
      <w:r w:rsidRPr="00E556FC">
        <w:rPr>
          <w:rStyle w:val="Char"/>
          <w:rtl/>
        </w:rPr>
        <w:t xml:space="preserve"> ثم يقوم</w:t>
      </w:r>
      <w:r w:rsidR="00602315">
        <w:rPr>
          <w:rStyle w:val="Char"/>
          <w:rFonts w:hint="cs"/>
          <w:rtl/>
        </w:rPr>
        <w:t>،</w:t>
      </w:r>
      <w:r w:rsidRPr="00E556FC">
        <w:rPr>
          <w:rStyle w:val="Char"/>
          <w:rtl/>
        </w:rPr>
        <w:t xml:space="preserve"> فيأتي بالركعة التاسعة</w:t>
      </w:r>
      <w:r w:rsidR="00602315">
        <w:rPr>
          <w:rStyle w:val="Char"/>
          <w:rFonts w:hint="cs"/>
          <w:rtl/>
        </w:rPr>
        <w:t>،</w:t>
      </w:r>
      <w:r w:rsidRPr="00E556FC">
        <w:rPr>
          <w:rStyle w:val="Char"/>
          <w:rtl/>
        </w:rPr>
        <w:t xml:space="preserve"> ويتشهد التشهد الأخير ويسلم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وله أن يوتر ب</w:t>
      </w:r>
      <w:r w:rsidRPr="00E556FC">
        <w:rPr>
          <w:rStyle w:val="Char"/>
          <w:rFonts w:hint="cs"/>
          <w:rtl/>
        </w:rPr>
        <w:t>سب</w:t>
      </w:r>
      <w:r w:rsidRPr="00E556FC">
        <w:rPr>
          <w:rStyle w:val="Char"/>
          <w:rtl/>
        </w:rPr>
        <w:t>ع ركعات أو خمس ركعات لا يجلس إلا في آخرها</w:t>
      </w:r>
      <w:r w:rsidR="00602315">
        <w:rPr>
          <w:rStyle w:val="Char"/>
          <w:rFonts w:hint="cs"/>
          <w:rtl/>
        </w:rPr>
        <w:t>،</w:t>
      </w:r>
      <w:r w:rsidRPr="00E556FC">
        <w:rPr>
          <w:rStyle w:val="Char"/>
          <w:rtl/>
        </w:rPr>
        <w:t xml:space="preserve"> ويتشهد ويسلم</w:t>
      </w:r>
      <w:r w:rsidR="00602315">
        <w:rPr>
          <w:rStyle w:val="Char"/>
          <w:rFonts w:hint="cs"/>
          <w:rtl/>
        </w:rPr>
        <w:t>؛</w:t>
      </w:r>
      <w:r w:rsidRPr="00E556FC">
        <w:rPr>
          <w:rStyle w:val="Char"/>
          <w:rtl/>
        </w:rPr>
        <w:t xml:space="preserve"> لقول أم سلمة </w:t>
      </w:r>
      <w:r w:rsidRPr="00E556FC">
        <w:rPr>
          <w:rStyle w:val="Char"/>
          <w:rFonts w:hint="cs"/>
          <w:rtl/>
        </w:rPr>
        <w:t xml:space="preserve">- </w:t>
      </w:r>
      <w:r w:rsidR="004A37C9" w:rsidRPr="00B74610">
        <w:rPr>
          <w:rStyle w:val="Char"/>
          <w:rFonts w:ascii="CTraditional Arabic" w:hAnsi="CTraditional Arabic" w:cs="CTraditional Arabic"/>
          <w:sz w:val="28"/>
          <w:szCs w:val="28"/>
          <w:rtl/>
        </w:rPr>
        <w:t>ل</w:t>
      </w:r>
      <w:r w:rsidRPr="00E556FC">
        <w:rPr>
          <w:rStyle w:val="Char"/>
          <w:rFonts w:hint="cs"/>
          <w:rtl/>
        </w:rPr>
        <w:t xml:space="preserve"> -</w:t>
      </w:r>
      <w:r w:rsidR="00602315">
        <w:rPr>
          <w:rStyle w:val="Char"/>
          <w:rtl/>
        </w:rPr>
        <w:t xml:space="preserve">: </w:t>
      </w:r>
      <w:r w:rsidR="00497A59">
        <w:rPr>
          <w:rStyle w:val="Char"/>
          <w:rtl/>
        </w:rPr>
        <w:t>((</w:t>
      </w:r>
      <w:r w:rsidRPr="00A124B1">
        <w:rPr>
          <w:rStyle w:val="Char5"/>
          <w:rtl/>
        </w:rPr>
        <w:t xml:space="preserve">كان رسول الله </w:t>
      </w:r>
      <w:r w:rsidR="004A37C9" w:rsidRPr="00B74610">
        <w:rPr>
          <w:rStyle w:val="Char5"/>
          <w:rFonts w:ascii="CTraditional Arabic" w:hAnsi="CTraditional Arabic" w:cs="CTraditional Arabic"/>
          <w:sz w:val="28"/>
          <w:szCs w:val="28"/>
          <w:rtl/>
        </w:rPr>
        <w:t>ج</w:t>
      </w:r>
      <w:r w:rsidRPr="00A124B1">
        <w:rPr>
          <w:rStyle w:val="Char5"/>
          <w:rtl/>
        </w:rPr>
        <w:t xml:space="preserve"> يوتر بسبع </w:t>
      </w:r>
      <w:r w:rsidRPr="001D3AFE">
        <w:rPr>
          <w:rStyle w:val="Char5"/>
          <w:spacing w:val="-6"/>
          <w:rtl/>
        </w:rPr>
        <w:t>وبخمس لا يفصل بينهن بسلام ولا كلام</w:t>
      </w:r>
      <w:r w:rsidR="00497A59" w:rsidRPr="001D3AFE">
        <w:rPr>
          <w:rStyle w:val="Char"/>
          <w:rFonts w:hint="cs"/>
          <w:spacing w:val="-6"/>
          <w:rtl/>
        </w:rPr>
        <w:t>))</w:t>
      </w:r>
      <w:r w:rsidRPr="001D3AFE">
        <w:rPr>
          <w:rStyle w:val="Char"/>
          <w:spacing w:val="-6"/>
          <w:rtl/>
        </w:rPr>
        <w:t xml:space="preserve"> </w:t>
      </w:r>
      <w:r w:rsidRPr="001D3AFE">
        <w:rPr>
          <w:rStyle w:val="Char"/>
          <w:rFonts w:hint="cs"/>
          <w:spacing w:val="-6"/>
          <w:rtl/>
        </w:rPr>
        <w:t>رواه مسلم</w:t>
      </w:r>
      <w:r w:rsidR="00602315">
        <w:rPr>
          <w:rStyle w:val="Char"/>
          <w:rFonts w:hint="cs"/>
          <w:spacing w:val="-6"/>
          <w:rtl/>
        </w:rPr>
        <w:t>،</w:t>
      </w:r>
      <w:r w:rsidRPr="001D3AFE">
        <w:rPr>
          <w:rStyle w:val="Char"/>
          <w:rFonts w:hint="cs"/>
          <w:spacing w:val="-6"/>
          <w:rtl/>
        </w:rPr>
        <w:t xml:space="preserve"> وللسبع صفة أخرى</w:t>
      </w:r>
      <w:r w:rsidR="00602315">
        <w:rPr>
          <w:rStyle w:val="Char"/>
          <w:rFonts w:hint="cs"/>
          <w:spacing w:val="-6"/>
          <w:rtl/>
        </w:rPr>
        <w:t>،</w:t>
      </w:r>
      <w:r w:rsidRPr="001D3AFE">
        <w:rPr>
          <w:rStyle w:val="Char"/>
          <w:rFonts w:hint="cs"/>
          <w:spacing w:val="-6"/>
          <w:rtl/>
        </w:rPr>
        <w:t xml:space="preserve"> وهي أن يصلي سبع ركعات بتشهدين بعد</w:t>
      </w:r>
      <w:r w:rsidR="001D3AFE" w:rsidRPr="001D3AFE">
        <w:rPr>
          <w:rStyle w:val="Char"/>
          <w:rFonts w:hint="cs"/>
          <w:spacing w:val="-6"/>
          <w:rtl/>
        </w:rPr>
        <w:t xml:space="preserve"> السادسة والسابعة</w:t>
      </w:r>
      <w:r w:rsidR="00602315">
        <w:rPr>
          <w:rStyle w:val="Char"/>
          <w:rFonts w:hint="cs"/>
          <w:spacing w:val="-6"/>
          <w:rtl/>
        </w:rPr>
        <w:t>،</w:t>
      </w:r>
      <w:r w:rsidR="001D3AFE" w:rsidRPr="001D3AFE">
        <w:rPr>
          <w:rStyle w:val="Char"/>
          <w:rFonts w:hint="cs"/>
          <w:spacing w:val="-6"/>
          <w:rtl/>
        </w:rPr>
        <w:t xml:space="preserve"> وبسلام واحد</w:t>
      </w:r>
      <w:r w:rsidRPr="001D3AFE">
        <w:rPr>
          <w:rStyle w:val="Char"/>
          <w:rFonts w:hint="cs"/>
          <w:spacing w:val="-6"/>
          <w:rtl/>
        </w:rPr>
        <w:t>.</w:t>
      </w:r>
    </w:p>
    <w:p w:rsidR="00561193" w:rsidRPr="00E556FC" w:rsidRDefault="00561193" w:rsidP="003107D2">
      <w:pPr>
        <w:ind w:firstLine="284"/>
        <w:jc w:val="both"/>
        <w:rPr>
          <w:rStyle w:val="Char"/>
          <w:rtl/>
        </w:rPr>
      </w:pPr>
      <w:r w:rsidRPr="00E556FC">
        <w:rPr>
          <w:rStyle w:val="Char"/>
          <w:rtl/>
        </w:rPr>
        <w:t>وله أن يوتر بثلاث ركعات</w:t>
      </w:r>
      <w:r w:rsidR="00602315">
        <w:rPr>
          <w:rStyle w:val="Char"/>
          <w:rFonts w:hint="cs"/>
          <w:rtl/>
        </w:rPr>
        <w:t>،</w:t>
      </w:r>
      <w:r w:rsidRPr="00E556FC">
        <w:rPr>
          <w:rStyle w:val="Char"/>
          <w:rtl/>
        </w:rPr>
        <w:t xml:space="preserve"> يصلي ركعتين ويسلم</w:t>
      </w:r>
      <w:r w:rsidR="00602315">
        <w:rPr>
          <w:rStyle w:val="Char"/>
          <w:rFonts w:hint="cs"/>
          <w:rtl/>
        </w:rPr>
        <w:t>،</w:t>
      </w:r>
      <w:r w:rsidRPr="00E556FC">
        <w:rPr>
          <w:rStyle w:val="Char"/>
          <w:rtl/>
        </w:rPr>
        <w:t xml:space="preserve"> ثم يصلي الركعة الثالثة وحدها</w:t>
      </w:r>
      <w:r w:rsidR="00602315">
        <w:rPr>
          <w:rStyle w:val="Char"/>
          <w:rFonts w:hint="cs"/>
          <w:rtl/>
        </w:rPr>
        <w:t>،</w:t>
      </w:r>
      <w:r w:rsidRPr="00E556FC">
        <w:rPr>
          <w:rStyle w:val="Char"/>
          <w:rtl/>
        </w:rPr>
        <w:t xml:space="preserve"> </w:t>
      </w:r>
      <w:r w:rsidRPr="00E556FC">
        <w:rPr>
          <w:rStyle w:val="Char"/>
          <w:rFonts w:hint="cs"/>
          <w:rtl/>
        </w:rPr>
        <w:t>أو يسردها بتشهد واحد وسلام واحد</w:t>
      </w:r>
      <w:r w:rsidR="00602315">
        <w:rPr>
          <w:rStyle w:val="Char"/>
          <w:rFonts w:hint="cs"/>
          <w:rtl/>
        </w:rPr>
        <w:t>.</w:t>
      </w:r>
    </w:p>
    <w:p w:rsidR="0010340B" w:rsidRDefault="00561193" w:rsidP="001D3AFE">
      <w:pPr>
        <w:ind w:firstLine="284"/>
        <w:jc w:val="both"/>
        <w:rPr>
          <w:rStyle w:val="Char"/>
          <w:rtl/>
        </w:rPr>
      </w:pPr>
      <w:r w:rsidRPr="00E556FC">
        <w:rPr>
          <w:rStyle w:val="Char"/>
          <w:rtl/>
        </w:rPr>
        <w:t>ويستحب أن يقرأ في الأولى بـ</w:t>
      </w:r>
      <w:r w:rsidRPr="00E556FC">
        <w:rPr>
          <w:rStyle w:val="Char"/>
          <w:rFonts w:hint="cs"/>
          <w:rtl/>
        </w:rPr>
        <w:t xml:space="preserve"> </w:t>
      </w:r>
      <w:r w:rsidR="003107D2" w:rsidRPr="003107D2">
        <w:rPr>
          <w:rStyle w:val="Char"/>
          <w:szCs w:val="28"/>
          <w:rtl/>
        </w:rPr>
        <w:t>﴿</w:t>
      </w:r>
      <w:r w:rsidRPr="00A124B1">
        <w:rPr>
          <w:rStyle w:val="Char3"/>
          <w:rtl/>
        </w:rPr>
        <w:t>سبِّح</w:t>
      </w:r>
      <w:r w:rsidR="00B74610" w:rsidRPr="00B74610">
        <w:rPr>
          <w:rStyle w:val="Char"/>
          <w:sz w:val="28"/>
          <w:szCs w:val="28"/>
          <w:rtl/>
        </w:rPr>
        <w:t>﴾</w:t>
      </w:r>
      <w:r w:rsidRPr="00E556FC">
        <w:rPr>
          <w:rStyle w:val="Char"/>
          <w:rtl/>
        </w:rPr>
        <w:t>، وفي الثانية</w:t>
      </w:r>
      <w:r w:rsidR="00602315">
        <w:rPr>
          <w:rStyle w:val="Char"/>
          <w:rFonts w:hint="cs"/>
          <w:rtl/>
        </w:rPr>
        <w:t xml:space="preserve">: </w:t>
      </w:r>
      <w:r w:rsidR="001D3AFE" w:rsidRPr="001D3AFE">
        <w:rPr>
          <w:rStyle w:val="Char3"/>
          <w:rFonts w:ascii="Times New Roman" w:cs="Traditional Arabic" w:hint="cs"/>
          <w:rtl/>
        </w:rPr>
        <w:t>﴿</w:t>
      </w:r>
      <w:r w:rsidR="001D3AFE" w:rsidRPr="001D3AFE">
        <w:rPr>
          <w:rStyle w:val="Char3"/>
          <w:rtl/>
        </w:rPr>
        <w:t>قُلْ يَا أَيُّهَا الْكَافِرُونَ١</w:t>
      </w:r>
      <w:r w:rsidR="00B74610" w:rsidRPr="00B74610">
        <w:rPr>
          <w:rStyle w:val="Char3"/>
          <w:rFonts w:ascii="Traditional Arabic" w:hAnsi="Traditional Arabic" w:cs="Traditional Arabic" w:hint="cs"/>
          <w:rtl/>
        </w:rPr>
        <w:t>﴾</w:t>
      </w:r>
      <w:r w:rsidR="001D3AFE">
        <w:rPr>
          <w:rStyle w:val="Char3"/>
          <w:rFonts w:ascii="Times New Roman" w:cs="Arial"/>
          <w:szCs w:val="24"/>
          <w:rtl/>
        </w:rPr>
        <w:t xml:space="preserve"> </w:t>
      </w:r>
      <w:r w:rsidR="001D3AFE" w:rsidRPr="001D3AFE">
        <w:rPr>
          <w:rStyle w:val="Char4"/>
          <w:rtl/>
        </w:rPr>
        <w:t>[الكافرون</w:t>
      </w:r>
      <w:r w:rsidR="00602315">
        <w:rPr>
          <w:rStyle w:val="Char4"/>
          <w:rtl/>
        </w:rPr>
        <w:t xml:space="preserve">: </w:t>
      </w:r>
      <w:r w:rsidR="001D3AFE" w:rsidRPr="001D3AFE">
        <w:rPr>
          <w:rStyle w:val="Char4"/>
          <w:rtl/>
        </w:rPr>
        <w:t>1]</w:t>
      </w:r>
      <w:r w:rsidR="00602315">
        <w:rPr>
          <w:rStyle w:val="Char"/>
          <w:rFonts w:hint="cs"/>
          <w:rtl/>
        </w:rPr>
        <w:t>،</w:t>
      </w:r>
      <w:r w:rsidRPr="00E556FC">
        <w:rPr>
          <w:rStyle w:val="Char"/>
          <w:rtl/>
        </w:rPr>
        <w:t xml:space="preserve"> وفي الثالثة</w:t>
      </w:r>
      <w:r w:rsidR="00602315">
        <w:rPr>
          <w:rStyle w:val="Char"/>
          <w:rFonts w:hint="cs"/>
          <w:rtl/>
        </w:rPr>
        <w:t xml:space="preserve">: </w:t>
      </w:r>
      <w:r w:rsidR="001D3AFE" w:rsidRPr="001D3AFE">
        <w:rPr>
          <w:rStyle w:val="Char"/>
          <w:szCs w:val="28"/>
          <w:rtl/>
        </w:rPr>
        <w:t>﴿</w:t>
      </w:r>
      <w:r w:rsidR="001D3AFE" w:rsidRPr="001D3AFE">
        <w:rPr>
          <w:rStyle w:val="Char3"/>
          <w:rtl/>
        </w:rPr>
        <w:t>قُلْ هُوَ اللَّهُ أَحَدٌ١</w:t>
      </w:r>
      <w:r w:rsidR="00B74610" w:rsidRPr="00B74610">
        <w:rPr>
          <w:rStyle w:val="Char"/>
          <w:rFonts w:hint="cs"/>
          <w:sz w:val="28"/>
          <w:szCs w:val="28"/>
          <w:rtl/>
        </w:rPr>
        <w:t>﴾</w:t>
      </w:r>
      <w:r w:rsidR="001D3AFE">
        <w:rPr>
          <w:rStyle w:val="Char"/>
          <w:rFonts w:ascii="Times New Roman" w:hAnsi="Times New Roman" w:cs="Arial"/>
          <w:szCs w:val="24"/>
          <w:rtl/>
        </w:rPr>
        <w:t xml:space="preserve"> </w:t>
      </w:r>
      <w:r w:rsidR="001D3AFE" w:rsidRPr="001D3AFE">
        <w:rPr>
          <w:rStyle w:val="Char4"/>
          <w:rtl/>
        </w:rPr>
        <w:t>[الإخلاص</w:t>
      </w:r>
      <w:r w:rsidR="00602315">
        <w:rPr>
          <w:rStyle w:val="Char4"/>
          <w:rtl/>
        </w:rPr>
        <w:t xml:space="preserve">: </w:t>
      </w:r>
      <w:r w:rsidR="001D3AFE" w:rsidRPr="001D3AFE">
        <w:rPr>
          <w:rStyle w:val="Char4"/>
          <w:rtl/>
        </w:rPr>
        <w:t>1]</w:t>
      </w:r>
      <w:r w:rsidRPr="00E556FC">
        <w:rPr>
          <w:rStyle w:val="Char"/>
          <w:rFonts w:hint="cs"/>
          <w:rtl/>
        </w:rPr>
        <w:t>.</w:t>
      </w:r>
      <w:r w:rsidRPr="00E556FC">
        <w:rPr>
          <w:rStyle w:val="Char"/>
          <w:rtl/>
        </w:rPr>
        <w:t xml:space="preserve"> </w:t>
      </w:r>
    </w:p>
    <w:p w:rsidR="00561193" w:rsidRPr="00E556FC" w:rsidRDefault="00561193" w:rsidP="003107D2">
      <w:pPr>
        <w:ind w:firstLine="284"/>
        <w:jc w:val="both"/>
        <w:rPr>
          <w:rStyle w:val="Char"/>
        </w:rPr>
      </w:pPr>
      <w:r w:rsidRPr="00E556FC">
        <w:rPr>
          <w:rStyle w:val="Char"/>
          <w:rtl/>
        </w:rPr>
        <w:t>ويستحب أن</w:t>
      </w:r>
      <w:r w:rsidRPr="00E556FC">
        <w:rPr>
          <w:rStyle w:val="Char"/>
          <w:rFonts w:hint="cs"/>
          <w:rtl/>
        </w:rPr>
        <w:t xml:space="preserve"> ي</w:t>
      </w:r>
      <w:r w:rsidRPr="00E556FC">
        <w:rPr>
          <w:rStyle w:val="Char"/>
          <w:rtl/>
        </w:rPr>
        <w:t>قنت بعد الركوع في الوتر</w:t>
      </w:r>
      <w:r w:rsidRPr="00E556FC">
        <w:rPr>
          <w:rStyle w:val="Char"/>
          <w:rFonts w:hint="cs"/>
          <w:rtl/>
        </w:rPr>
        <w:t xml:space="preserve"> أحياناً</w:t>
      </w:r>
      <w:r w:rsidR="00602315">
        <w:rPr>
          <w:rStyle w:val="Char"/>
          <w:rFonts w:hint="cs"/>
          <w:rtl/>
        </w:rPr>
        <w:t>؛</w:t>
      </w:r>
      <w:r w:rsidRPr="00E556FC">
        <w:rPr>
          <w:rStyle w:val="Char"/>
          <w:rtl/>
        </w:rPr>
        <w:t xml:space="preserve"> بأن </w:t>
      </w:r>
      <w:r w:rsidRPr="00E556FC">
        <w:rPr>
          <w:rStyle w:val="Char"/>
          <w:rFonts w:hint="cs"/>
          <w:rtl/>
        </w:rPr>
        <w:t>ي</w:t>
      </w:r>
      <w:r w:rsidRPr="00E556FC">
        <w:rPr>
          <w:rStyle w:val="Char"/>
          <w:rtl/>
        </w:rPr>
        <w:t xml:space="preserve">دعو الله </w:t>
      </w:r>
      <w:r w:rsidRPr="00E556FC">
        <w:rPr>
          <w:rStyle w:val="Char"/>
          <w:rFonts w:hint="cs"/>
          <w:rtl/>
        </w:rPr>
        <w:t xml:space="preserve">- </w:t>
      </w:r>
      <w:r w:rsidRPr="00E556FC">
        <w:rPr>
          <w:rStyle w:val="Char"/>
          <w:rtl/>
        </w:rPr>
        <w:t>سبحانه</w:t>
      </w:r>
      <w:r w:rsidRPr="00E556FC">
        <w:rPr>
          <w:rStyle w:val="Char"/>
          <w:rFonts w:hint="cs"/>
          <w:rtl/>
        </w:rPr>
        <w:t xml:space="preserve"> وتعالى-</w:t>
      </w:r>
      <w:r w:rsidRPr="00E556FC">
        <w:rPr>
          <w:rStyle w:val="Char"/>
          <w:rtl/>
        </w:rPr>
        <w:t xml:space="preserve">، </w:t>
      </w:r>
      <w:r w:rsidRPr="00E556FC">
        <w:rPr>
          <w:rStyle w:val="Char"/>
          <w:rFonts w:hint="cs"/>
          <w:rtl/>
        </w:rPr>
        <w:t xml:space="preserve">بعد رفع اليدين </w:t>
      </w:r>
      <w:r w:rsidR="00497A59">
        <w:rPr>
          <w:rStyle w:val="Char"/>
          <w:rtl/>
        </w:rPr>
        <w:t>((</w:t>
      </w:r>
      <w:r w:rsidRPr="0067303B">
        <w:rPr>
          <w:rStyle w:val="Char5"/>
          <w:rtl/>
        </w:rPr>
        <w:t xml:space="preserve">اللهم اهدني فيمن هديت </w:t>
      </w:r>
      <w:r w:rsidRPr="0067303B">
        <w:rPr>
          <w:rStyle w:val="Char5"/>
          <w:rFonts w:ascii="Times New Roman" w:hAnsi="Times New Roman" w:cs="Times New Roman" w:hint="cs"/>
          <w:rtl/>
        </w:rPr>
        <w:t>…</w:t>
      </w:r>
      <w:r w:rsidR="00497A59">
        <w:rPr>
          <w:rStyle w:val="Char"/>
          <w:rFonts w:hint="cs"/>
          <w:rtl/>
        </w:rPr>
        <w:t>))</w:t>
      </w:r>
      <w:r w:rsidRPr="00E556FC">
        <w:rPr>
          <w:rStyle w:val="Char"/>
          <w:rFonts w:hint="cs"/>
          <w:rtl/>
        </w:rPr>
        <w:t xml:space="preserve"> إلى آخر الدعاء</w:t>
      </w:r>
      <w:r w:rsidRPr="00E556FC">
        <w:rPr>
          <w:rStyle w:val="Char"/>
          <w:rtl/>
        </w:rPr>
        <w:t xml:space="preserve"> الوارد</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ولا يداوم على القنوت</w:t>
      </w:r>
      <w:r w:rsidR="00602315">
        <w:rPr>
          <w:rStyle w:val="Char"/>
          <w:rFonts w:hint="cs"/>
          <w:rtl/>
        </w:rPr>
        <w:t>؛</w:t>
      </w:r>
      <w:r w:rsidRPr="00E556FC">
        <w:rPr>
          <w:rStyle w:val="Char"/>
          <w:rFonts w:hint="cs"/>
          <w:rtl/>
        </w:rPr>
        <w:t xml:space="preserve"> لأن أكثر الذين وصفوا صلاة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بالليل لم يذكروا قنوته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وقد ورد في سنن أبي داود من حديث أبي بن كعب</w:t>
      </w:r>
      <w:r w:rsidR="00602315">
        <w:rPr>
          <w:rStyle w:val="Char"/>
          <w:rFonts w:hint="cs"/>
          <w:rtl/>
        </w:rPr>
        <w:t xml:space="preserve">: </w:t>
      </w:r>
      <w:r w:rsidRPr="00A124B1">
        <w:rPr>
          <w:rStyle w:val="Char0"/>
          <w:rFonts w:hint="cs"/>
          <w:rtl/>
        </w:rPr>
        <w:t xml:space="preserve">أن النبي </w:t>
      </w:r>
      <w:r w:rsidR="004A37C9" w:rsidRPr="00B74610">
        <w:rPr>
          <w:rStyle w:val="Char0"/>
          <w:rFonts w:ascii="CTraditional Arabic" w:hAnsi="CTraditional Arabic" w:cs="CTraditional Arabic"/>
          <w:b w:val="0"/>
          <w:bCs w:val="0"/>
          <w:sz w:val="28"/>
          <w:szCs w:val="28"/>
          <w:rtl/>
        </w:rPr>
        <w:t>ج</w:t>
      </w:r>
      <w:r w:rsidRPr="00A124B1">
        <w:rPr>
          <w:rStyle w:val="Char0"/>
          <w:rFonts w:hint="cs"/>
          <w:rtl/>
        </w:rPr>
        <w:t xml:space="preserve"> قنت في الوتر</w:t>
      </w:r>
      <w:r w:rsidR="00602315">
        <w:rPr>
          <w:rStyle w:val="Char"/>
          <w:rFonts w:hint="cs"/>
          <w:rtl/>
        </w:rPr>
        <w:t>.</w:t>
      </w:r>
      <w:r w:rsidRPr="00E556FC">
        <w:rPr>
          <w:rStyle w:val="Char"/>
          <w:rFonts w:hint="cs"/>
          <w:rtl/>
        </w:rPr>
        <w:t xml:space="preserve"> وأحياناً يقنت بعد الركوع</w:t>
      </w:r>
      <w:r w:rsidR="00602315">
        <w:rPr>
          <w:rStyle w:val="Char"/>
          <w:rFonts w:hint="cs"/>
          <w:rtl/>
        </w:rPr>
        <w:t>،</w:t>
      </w:r>
      <w:r w:rsidRPr="00E556FC">
        <w:rPr>
          <w:rStyle w:val="Char"/>
          <w:rFonts w:hint="cs"/>
          <w:rtl/>
        </w:rPr>
        <w:t xml:space="preserve"> وأحياناً قبله</w:t>
      </w:r>
      <w:r w:rsidR="00602315">
        <w:rPr>
          <w:rStyle w:val="Char"/>
          <w:rFonts w:hint="cs"/>
          <w:rtl/>
        </w:rPr>
        <w:t>.</w:t>
      </w:r>
      <w:r w:rsidRPr="00E556FC">
        <w:rPr>
          <w:rStyle w:val="Char"/>
          <w:rFonts w:hint="cs"/>
          <w:rtl/>
        </w:rPr>
        <w:t xml:space="preserve"> </w:t>
      </w:r>
    </w:p>
    <w:p w:rsidR="0010340B"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ويستحب أن يقضي الوتر إذا تركه لعذر ضحى شفعاً</w:t>
      </w:r>
      <w:r w:rsidR="00602315">
        <w:rPr>
          <w:rStyle w:val="Char"/>
          <w:rFonts w:hint="cs"/>
          <w:rtl/>
        </w:rPr>
        <w:t>،</w:t>
      </w:r>
      <w:r w:rsidRPr="00E556FC">
        <w:rPr>
          <w:rStyle w:val="Char"/>
          <w:rtl/>
        </w:rPr>
        <w:t xml:space="preserve"> فإذا أراد أن يوتر بخمس</w:t>
      </w:r>
      <w:r w:rsidRPr="00E556FC">
        <w:rPr>
          <w:rStyle w:val="Char"/>
          <w:rFonts w:hint="cs"/>
          <w:rtl/>
        </w:rPr>
        <w:t xml:space="preserve"> </w:t>
      </w:r>
      <w:r w:rsidRPr="00E556FC">
        <w:rPr>
          <w:rStyle w:val="Char"/>
          <w:rtl/>
        </w:rPr>
        <w:t>ثم نام عنها صلى ستاً</w:t>
      </w:r>
      <w:r w:rsidR="00602315">
        <w:rPr>
          <w:rStyle w:val="Char"/>
          <w:rtl/>
        </w:rPr>
        <w:t>؛</w:t>
      </w:r>
      <w:r w:rsidRPr="00E556FC">
        <w:rPr>
          <w:rStyle w:val="Char"/>
          <w:rFonts w:hint="cs"/>
          <w:rtl/>
        </w:rPr>
        <w:t xml:space="preserve"> </w:t>
      </w:r>
      <w:r w:rsidRPr="00E556FC">
        <w:rPr>
          <w:rStyle w:val="Char"/>
          <w:rtl/>
        </w:rPr>
        <w:t xml:space="preserve">لحديث عائشة – </w:t>
      </w:r>
      <w:r w:rsidR="004A37C9" w:rsidRPr="00B74610">
        <w:rPr>
          <w:rStyle w:val="Char"/>
          <w:rFonts w:ascii="CTraditional Arabic" w:hAnsi="CTraditional Arabic" w:cs="CTraditional Arabic"/>
          <w:sz w:val="28"/>
          <w:szCs w:val="28"/>
          <w:rtl/>
        </w:rPr>
        <w:t>ل</w:t>
      </w:r>
      <w:r w:rsidRPr="00E556FC">
        <w:rPr>
          <w:rStyle w:val="Char"/>
          <w:rtl/>
        </w:rPr>
        <w:t xml:space="preserve"> –</w:t>
      </w:r>
      <w:r w:rsidR="00602315">
        <w:rPr>
          <w:rStyle w:val="Char"/>
          <w:rtl/>
        </w:rPr>
        <w:t xml:space="preserve">: </w:t>
      </w:r>
      <w:r w:rsidR="00497A59">
        <w:rPr>
          <w:rStyle w:val="Char"/>
          <w:rtl/>
        </w:rPr>
        <w:t>((</w:t>
      </w:r>
      <w:r w:rsidRPr="001D3AFE">
        <w:rPr>
          <w:rStyle w:val="Char5"/>
          <w:rtl/>
        </w:rPr>
        <w:t>وكان إذا غلبه نوم أو وجع صلى من النهار ثنتي عشرة ركعة</w:t>
      </w:r>
      <w:r w:rsidR="00497A59">
        <w:rPr>
          <w:rStyle w:val="Char"/>
          <w:rFonts w:hint="cs"/>
          <w:rtl/>
        </w:rPr>
        <w:t>))</w:t>
      </w:r>
      <w:r w:rsidRPr="00E556FC">
        <w:rPr>
          <w:rStyle w:val="Char"/>
          <w:rtl/>
        </w:rPr>
        <w:t xml:space="preserve"> رواه مسلم</w:t>
      </w:r>
      <w:r w:rsidR="00602315">
        <w:rPr>
          <w:rStyle w:val="Char"/>
          <w:rFonts w:hint="cs"/>
          <w:rtl/>
        </w:rPr>
        <w:t>.</w:t>
      </w:r>
      <w:r w:rsidRPr="00E556FC">
        <w:rPr>
          <w:rStyle w:val="Char"/>
          <w:rtl/>
        </w:rPr>
        <w:t xml:space="preserve"> </w:t>
      </w:r>
    </w:p>
    <w:p w:rsidR="00561193" w:rsidRPr="00E556FC" w:rsidRDefault="00561193" w:rsidP="001D3AF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58" w:name="_Toc459657321"/>
      <w:r w:rsidRPr="009E654E">
        <w:rPr>
          <w:rtl/>
        </w:rPr>
        <w:t>صلاة التراويح وأحكامها</w:t>
      </w:r>
      <w:bookmarkEnd w:id="58"/>
    </w:p>
    <w:p w:rsidR="00561193" w:rsidRPr="00E556FC" w:rsidRDefault="00561193" w:rsidP="003107D2">
      <w:pPr>
        <w:ind w:firstLine="284"/>
        <w:jc w:val="both"/>
        <w:rPr>
          <w:rStyle w:val="Char"/>
          <w:rtl/>
        </w:rPr>
      </w:pPr>
      <w:r w:rsidRPr="00A124B1">
        <w:rPr>
          <w:rStyle w:val="Char0"/>
          <w:rFonts w:hint="cs"/>
          <w:rtl/>
        </w:rPr>
        <w:t>التراويح</w:t>
      </w:r>
      <w:r w:rsidR="00602315">
        <w:rPr>
          <w:rStyle w:val="Char0"/>
          <w:rFonts w:hint="cs"/>
          <w:rtl/>
        </w:rPr>
        <w:t xml:space="preserve">: </w:t>
      </w:r>
      <w:r w:rsidRPr="00E556FC">
        <w:rPr>
          <w:rStyle w:val="Char"/>
          <w:rFonts w:hint="cs"/>
          <w:rtl/>
        </w:rPr>
        <w:t>جمع ترويحة</w:t>
      </w:r>
      <w:r w:rsidR="00602315">
        <w:rPr>
          <w:rStyle w:val="Char"/>
          <w:rFonts w:hint="cs"/>
          <w:rtl/>
        </w:rPr>
        <w:t>،</w:t>
      </w:r>
      <w:r w:rsidRPr="00E556FC">
        <w:rPr>
          <w:rStyle w:val="Char"/>
          <w:rFonts w:hint="cs"/>
          <w:rtl/>
        </w:rPr>
        <w:t xml:space="preserve"> وهي في الأصل </w:t>
      </w:r>
      <w:r w:rsidRPr="00E556FC">
        <w:rPr>
          <w:rStyle w:val="Char"/>
          <w:rtl/>
        </w:rPr>
        <w:t>ا</w:t>
      </w:r>
      <w:r w:rsidRPr="00E556FC">
        <w:rPr>
          <w:rStyle w:val="Char"/>
          <w:rFonts w:hint="cs"/>
          <w:rtl/>
        </w:rPr>
        <w:t>سم للجلسة مطلقاً</w:t>
      </w:r>
      <w:r w:rsidR="00602315">
        <w:rPr>
          <w:rStyle w:val="Char"/>
          <w:rFonts w:hint="cs"/>
          <w:rtl/>
        </w:rPr>
        <w:t>،</w:t>
      </w:r>
      <w:r w:rsidRPr="00E556FC">
        <w:rPr>
          <w:rStyle w:val="Char"/>
          <w:rFonts w:hint="cs"/>
          <w:rtl/>
        </w:rPr>
        <w:t xml:space="preserve"> ثم سميت بها الجلسة التي بعد أربع ركعات في ليالي رمضان</w:t>
      </w:r>
      <w:r w:rsidR="00602315">
        <w:rPr>
          <w:rStyle w:val="Char"/>
          <w:rFonts w:hint="cs"/>
          <w:rtl/>
        </w:rPr>
        <w:t>؛</w:t>
      </w:r>
      <w:r w:rsidRPr="00E556FC">
        <w:rPr>
          <w:rStyle w:val="Char"/>
          <w:rFonts w:hint="cs"/>
          <w:rtl/>
        </w:rPr>
        <w:t xml:space="preserve"> لأنهم كانوا يطيلون الصلاة</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وفي ال</w:t>
      </w:r>
      <w:r w:rsidRPr="00A124B1">
        <w:rPr>
          <w:rStyle w:val="Char0"/>
          <w:rtl/>
        </w:rPr>
        <w:t>ا</w:t>
      </w:r>
      <w:r w:rsidRPr="00A124B1">
        <w:rPr>
          <w:rStyle w:val="Char0"/>
          <w:rFonts w:hint="cs"/>
          <w:rtl/>
        </w:rPr>
        <w:t>صطلاح</w:t>
      </w:r>
      <w:r w:rsidR="00602315">
        <w:rPr>
          <w:rStyle w:val="Char0"/>
          <w:rFonts w:hint="cs"/>
          <w:rtl/>
        </w:rPr>
        <w:t xml:space="preserve">: </w:t>
      </w:r>
      <w:r w:rsidRPr="00E556FC">
        <w:rPr>
          <w:rStyle w:val="Char"/>
          <w:rtl/>
        </w:rPr>
        <w:t>ا</w:t>
      </w:r>
      <w:r w:rsidRPr="00E556FC">
        <w:rPr>
          <w:rStyle w:val="Char"/>
          <w:rFonts w:hint="cs"/>
          <w:rtl/>
        </w:rPr>
        <w:t>سم للقيام جماعة في ليالي رمضان</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وهي سنة مؤكدة</w:t>
      </w:r>
      <w:r w:rsidR="00602315">
        <w:rPr>
          <w:rStyle w:val="Char"/>
          <w:rFonts w:hint="cs"/>
          <w:rtl/>
        </w:rPr>
        <w:t>؛</w:t>
      </w:r>
      <w:r w:rsidRPr="00E556FC">
        <w:rPr>
          <w:rStyle w:val="Char"/>
          <w:rFonts w:hint="cs"/>
          <w:rtl/>
        </w:rPr>
        <w:t xml:space="preserve"> لما روى أبو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من قام رمضان إيمانً واحتساباً غفر له ما تقدم من ذنبه</w:t>
      </w:r>
      <w:r w:rsidR="00497A59">
        <w:rPr>
          <w:rStyle w:val="Char5"/>
          <w:rFonts w:hint="cs"/>
          <w:rtl/>
        </w:rPr>
        <w:t>))</w:t>
      </w:r>
      <w:r w:rsidRPr="00E556FC">
        <w:rPr>
          <w:rStyle w:val="Char"/>
          <w:rFonts w:hint="cs"/>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وفعلها جماعة في المسجد أفضل</w:t>
      </w:r>
      <w:r w:rsidR="00602315">
        <w:rPr>
          <w:rStyle w:val="Char"/>
          <w:rFonts w:hint="cs"/>
          <w:rtl/>
        </w:rPr>
        <w:t>؛</w:t>
      </w:r>
      <w:r w:rsidRPr="00E556FC">
        <w:rPr>
          <w:rStyle w:val="Char"/>
          <w:rtl/>
        </w:rPr>
        <w:t xml:space="preserve"> فقد صلاها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بأصحابه في المسجد ليالي، ثم تأخر عن الصلاة بهم خوفاً من أن تفرض عليهم</w:t>
      </w:r>
      <w:r w:rsidR="00602315">
        <w:rPr>
          <w:rStyle w:val="Char"/>
          <w:rFonts w:hint="cs"/>
          <w:rtl/>
        </w:rPr>
        <w:t>؛</w:t>
      </w:r>
      <w:r w:rsidRPr="00E556FC">
        <w:rPr>
          <w:rStyle w:val="Char"/>
          <w:rtl/>
        </w:rPr>
        <w:t xml:space="preserve"> كما ثبت في الصحيحين عن عائشة</w:t>
      </w:r>
      <w:r w:rsidRPr="00E556FC">
        <w:rPr>
          <w:rStyle w:val="Char"/>
          <w:rFonts w:hint="cs"/>
          <w:rtl/>
        </w:rPr>
        <w:t>-</w:t>
      </w:r>
      <w:r w:rsidRPr="00E556FC">
        <w:rPr>
          <w:rStyle w:val="Char"/>
          <w:rtl/>
        </w:rPr>
        <w:t xml:space="preserve"> </w:t>
      </w:r>
      <w:r w:rsidR="004A37C9" w:rsidRPr="00B74610">
        <w:rPr>
          <w:rStyle w:val="Char"/>
          <w:rFonts w:ascii="CTraditional Arabic" w:hAnsi="CTraditional Arabic" w:cs="CTraditional Arabic"/>
          <w:sz w:val="28"/>
          <w:szCs w:val="28"/>
          <w:rtl/>
        </w:rPr>
        <w:t>ل</w:t>
      </w:r>
      <w:r w:rsidRPr="00E556FC">
        <w:rPr>
          <w:rStyle w:val="Char"/>
          <w:rFonts w:hint="cs"/>
          <w:rtl/>
        </w:rPr>
        <w:t>-</w:t>
      </w:r>
      <w:r w:rsidRPr="00E556FC">
        <w:rPr>
          <w:rStyle w:val="Char"/>
          <w:rtl/>
        </w:rPr>
        <w:t xml:space="preserve">؛ وقال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ذر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من قام مع الإمام حتى ينصرف؛ كتب له قيام ليلة</w:t>
      </w:r>
      <w:r w:rsidR="00497A59">
        <w:rPr>
          <w:rStyle w:val="Char"/>
          <w:rFonts w:hint="cs"/>
          <w:rtl/>
        </w:rPr>
        <w:t>))</w:t>
      </w:r>
      <w:r w:rsidRPr="00E556FC">
        <w:rPr>
          <w:rStyle w:val="Char"/>
          <w:rFonts w:hint="cs"/>
          <w:rtl/>
        </w:rPr>
        <w:t xml:space="preserve"> رواه الخمسة وصححه الترمذي</w:t>
      </w:r>
      <w:r w:rsidR="00602315">
        <w:rPr>
          <w:rStyle w:val="Char"/>
          <w:rFonts w:hint="cs"/>
          <w:rtl/>
        </w:rPr>
        <w:t>.</w:t>
      </w:r>
    </w:p>
    <w:p w:rsidR="00561193" w:rsidRPr="00E556FC" w:rsidRDefault="00561193" w:rsidP="003107D2">
      <w:pPr>
        <w:ind w:firstLine="284"/>
        <w:jc w:val="both"/>
        <w:rPr>
          <w:rStyle w:val="Char"/>
          <w:rtl/>
        </w:rPr>
      </w:pPr>
      <w:r w:rsidRPr="00B74610">
        <w:rPr>
          <w:rStyle w:val="Char"/>
          <w:spacing w:val="-6"/>
          <w:rtl/>
        </w:rPr>
        <w:t>وأما عدد ركعاتها</w:t>
      </w:r>
      <w:r w:rsidR="00602315" w:rsidRPr="00B74610">
        <w:rPr>
          <w:rStyle w:val="Char"/>
          <w:rFonts w:hint="cs"/>
          <w:spacing w:val="-6"/>
          <w:rtl/>
        </w:rPr>
        <w:t>؛</w:t>
      </w:r>
      <w:r w:rsidRPr="00B74610">
        <w:rPr>
          <w:rStyle w:val="Char"/>
          <w:spacing w:val="-6"/>
          <w:rtl/>
        </w:rPr>
        <w:t xml:space="preserve"> </w:t>
      </w:r>
      <w:r w:rsidRPr="00B74610">
        <w:rPr>
          <w:rStyle w:val="Char"/>
          <w:rFonts w:hint="cs"/>
          <w:spacing w:val="-6"/>
          <w:rtl/>
        </w:rPr>
        <w:t>فقد ثبت من حديث عائشة -</w:t>
      </w:r>
      <w:r w:rsidR="004A37C9" w:rsidRPr="00B74610">
        <w:rPr>
          <w:rStyle w:val="Char"/>
          <w:rFonts w:ascii="CTraditional Arabic" w:hAnsi="CTraditional Arabic" w:cs="CTraditional Arabic" w:hint="cs"/>
          <w:spacing w:val="-6"/>
          <w:sz w:val="28"/>
          <w:szCs w:val="28"/>
          <w:rtl/>
        </w:rPr>
        <w:t>ل</w:t>
      </w:r>
      <w:r w:rsidRPr="00B74610">
        <w:rPr>
          <w:rStyle w:val="Char"/>
          <w:rFonts w:hint="cs"/>
          <w:spacing w:val="-6"/>
          <w:rtl/>
        </w:rPr>
        <w:t>-</w:t>
      </w:r>
      <w:r w:rsidR="00602315" w:rsidRPr="00B74610">
        <w:rPr>
          <w:rStyle w:val="Char"/>
          <w:rFonts w:hint="cs"/>
          <w:spacing w:val="-6"/>
          <w:rtl/>
        </w:rPr>
        <w:t>: (</w:t>
      </w:r>
      <w:r w:rsidRPr="00B74610">
        <w:rPr>
          <w:rStyle w:val="Char"/>
          <w:rFonts w:hint="cs"/>
          <w:spacing w:val="-6"/>
          <w:rtl/>
        </w:rPr>
        <w:t xml:space="preserve">ما كان النبي </w:t>
      </w:r>
      <w:r w:rsidR="004A37C9" w:rsidRPr="00B74610">
        <w:rPr>
          <w:rStyle w:val="Char"/>
          <w:rFonts w:ascii="CTraditional Arabic" w:hAnsi="CTraditional Arabic" w:cs="CTraditional Arabic"/>
          <w:spacing w:val="-6"/>
          <w:sz w:val="28"/>
          <w:szCs w:val="28"/>
          <w:rtl/>
        </w:rPr>
        <w:t>ج</w:t>
      </w:r>
      <w:r w:rsidRPr="00B74610">
        <w:rPr>
          <w:rStyle w:val="Char"/>
          <w:rFonts w:hint="cs"/>
          <w:spacing w:val="-6"/>
          <w:rtl/>
        </w:rPr>
        <w:t xml:space="preserve"> </w:t>
      </w:r>
      <w:r w:rsidRPr="00E556FC">
        <w:rPr>
          <w:rStyle w:val="Char"/>
          <w:rFonts w:hint="cs"/>
          <w:rtl/>
        </w:rPr>
        <w:t>يزيد في رمضان ولا غيره على إحدى عشرة</w:t>
      </w:r>
      <w:r w:rsidR="00602315">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والأمر في ذلك واسع لحديث ابن عمر </w:t>
      </w:r>
      <w:r w:rsidR="004A37C9" w:rsidRPr="00B74610">
        <w:rPr>
          <w:rStyle w:val="Char"/>
          <w:rFonts w:ascii="CTraditional Arabic" w:hAnsi="CTraditional Arabic" w:cs="CTraditional Arabic"/>
          <w:sz w:val="28"/>
          <w:szCs w:val="28"/>
          <w:rtl/>
        </w:rPr>
        <w:t>ب</w:t>
      </w:r>
      <w:r w:rsidRPr="00E556FC">
        <w:rPr>
          <w:rStyle w:val="Char"/>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Pr>
          <w:rStyle w:val="Char"/>
          <w:rtl/>
        </w:rPr>
        <w:t>((</w:t>
      </w:r>
      <w:r w:rsidRPr="00A124B1">
        <w:rPr>
          <w:rStyle w:val="Char5"/>
          <w:rtl/>
        </w:rPr>
        <w:t>صلاة الليل مثنى مثنى</w:t>
      </w:r>
      <w:r w:rsidR="00602315">
        <w:rPr>
          <w:rStyle w:val="Char5"/>
          <w:rFonts w:hint="cs"/>
          <w:rtl/>
        </w:rPr>
        <w:t>.</w:t>
      </w:r>
      <w:r w:rsidRPr="00A124B1">
        <w:rPr>
          <w:rStyle w:val="Char5"/>
          <w:rFonts w:hint="cs"/>
          <w:rtl/>
        </w:rPr>
        <w:t>.</w:t>
      </w:r>
      <w:r w:rsidR="00497A59" w:rsidRPr="00B74610">
        <w:rPr>
          <w:rStyle w:val="Char"/>
          <w:rFonts w:hint="cs"/>
          <w:rtl/>
        </w:rPr>
        <w:t>))</w:t>
      </w:r>
      <w:r w:rsidRPr="00E556FC">
        <w:rPr>
          <w:rStyle w:val="Char"/>
          <w:rtl/>
        </w:rPr>
        <w:t xml:space="preserve"> متفق عليه</w:t>
      </w:r>
      <w:r w:rsidR="00602315">
        <w:rPr>
          <w:rStyle w:val="Char"/>
          <w:rFonts w:hint="cs"/>
          <w:rtl/>
        </w:rPr>
        <w:t>.</w:t>
      </w:r>
    </w:p>
    <w:p w:rsidR="00561193" w:rsidRPr="001D3AFE" w:rsidRDefault="00561193" w:rsidP="003107D2">
      <w:pPr>
        <w:ind w:firstLine="284"/>
        <w:jc w:val="both"/>
        <w:rPr>
          <w:rStyle w:val="Char"/>
          <w:spacing w:val="-6"/>
          <w:rtl/>
        </w:rPr>
      </w:pPr>
      <w:r w:rsidRPr="001D3AFE">
        <w:rPr>
          <w:rStyle w:val="Char"/>
          <w:rFonts w:hint="cs"/>
          <w:spacing w:val="-6"/>
          <w:rtl/>
        </w:rPr>
        <w:lastRenderedPageBreak/>
        <w:t xml:space="preserve">وثبت أنهم كانوا يقومون في زمن عمر </w:t>
      </w:r>
      <w:r w:rsidR="004A37C9" w:rsidRPr="00B74610">
        <w:rPr>
          <w:rStyle w:val="Char"/>
          <w:rFonts w:ascii="CTraditional Arabic" w:hAnsi="CTraditional Arabic" w:cs="CTraditional Arabic"/>
          <w:spacing w:val="-6"/>
          <w:sz w:val="28"/>
          <w:szCs w:val="28"/>
          <w:rtl/>
        </w:rPr>
        <w:t>س</w:t>
      </w:r>
      <w:r w:rsidRPr="001D3AFE">
        <w:rPr>
          <w:rStyle w:val="Char"/>
          <w:rFonts w:hint="cs"/>
          <w:spacing w:val="-6"/>
          <w:rtl/>
        </w:rPr>
        <w:t xml:space="preserve"> بعشرين ركعة</w:t>
      </w:r>
      <w:r w:rsidR="00602315">
        <w:rPr>
          <w:rStyle w:val="Char"/>
          <w:rFonts w:hint="cs"/>
          <w:spacing w:val="-6"/>
          <w:rtl/>
        </w:rPr>
        <w:t>،</w:t>
      </w:r>
      <w:r w:rsidRPr="001D3AFE">
        <w:rPr>
          <w:rStyle w:val="Char"/>
          <w:rFonts w:hint="cs"/>
          <w:spacing w:val="-6"/>
          <w:rtl/>
        </w:rPr>
        <w:t xml:space="preserve"> </w:t>
      </w:r>
      <w:r w:rsidRPr="001D3AFE">
        <w:rPr>
          <w:rStyle w:val="Char"/>
          <w:spacing w:val="-6"/>
          <w:rtl/>
        </w:rPr>
        <w:t>رواه عبد الرزاق</w:t>
      </w:r>
      <w:r w:rsidR="00602315">
        <w:rPr>
          <w:rStyle w:val="Char"/>
          <w:rFonts w:hint="cs"/>
          <w:spacing w:val="-6"/>
          <w:rtl/>
        </w:rPr>
        <w:t>.</w:t>
      </w:r>
      <w:r w:rsidRPr="001D3AFE">
        <w:rPr>
          <w:rStyle w:val="Char"/>
          <w:rFonts w:hint="cs"/>
          <w:spacing w:val="-6"/>
          <w:rtl/>
        </w:rPr>
        <w:t xml:space="preserve"> وثبت في "الموطأ" أمره أبيًّا وتميمًا الداري أن يقوما بالناس بإحدى عشرة</w:t>
      </w:r>
      <w:r w:rsidR="00602315">
        <w:rPr>
          <w:rStyle w:val="Char"/>
          <w:rFonts w:hint="cs"/>
          <w:spacing w:val="-6"/>
          <w:rtl/>
        </w:rPr>
        <w:t>.</w:t>
      </w:r>
    </w:p>
    <w:p w:rsidR="00561193" w:rsidRPr="00E556FC" w:rsidRDefault="00561193" w:rsidP="003107D2">
      <w:pPr>
        <w:ind w:firstLine="284"/>
        <w:jc w:val="both"/>
        <w:rPr>
          <w:rStyle w:val="Char"/>
          <w:rtl/>
        </w:rPr>
      </w:pPr>
      <w:r w:rsidRPr="00A124B1">
        <w:rPr>
          <w:rStyle w:val="Char0"/>
          <w:rtl/>
        </w:rPr>
        <w:t xml:space="preserve">قال شيخ الإسلام ابن تيمية </w:t>
      </w:r>
      <w:r w:rsidRPr="00A124B1">
        <w:rPr>
          <w:rStyle w:val="Char0"/>
          <w:rFonts w:hint="cs"/>
          <w:rtl/>
        </w:rPr>
        <w:t>-</w:t>
      </w:r>
      <w:r w:rsidRPr="00A124B1">
        <w:rPr>
          <w:rStyle w:val="Char0"/>
          <w:rtl/>
        </w:rPr>
        <w:t xml:space="preserve"> </w:t>
      </w:r>
      <w:r w:rsidR="001D3AFE" w:rsidRPr="00B74610">
        <w:rPr>
          <w:rStyle w:val="Char0"/>
          <w:rFonts w:ascii="CTraditional Arabic" w:hAnsi="CTraditional Arabic" w:cs="CTraditional Arabic"/>
          <w:b w:val="0"/>
          <w:bCs w:val="0"/>
          <w:sz w:val="28"/>
          <w:szCs w:val="28"/>
          <w:rtl/>
        </w:rPr>
        <w:t>/</w:t>
      </w:r>
      <w:r w:rsidRPr="00A124B1">
        <w:rPr>
          <w:rStyle w:val="Char0"/>
          <w:rtl/>
        </w:rPr>
        <w:t xml:space="preserve"> </w:t>
      </w:r>
      <w:r w:rsidRPr="00A124B1">
        <w:rPr>
          <w:rStyle w:val="Char0"/>
          <w:rFonts w:hint="cs"/>
          <w:rtl/>
        </w:rPr>
        <w:t>-</w:t>
      </w:r>
      <w:r w:rsidR="00602315">
        <w:rPr>
          <w:rStyle w:val="Char0"/>
          <w:rtl/>
        </w:rPr>
        <w:t xml:space="preserve">: </w:t>
      </w:r>
      <w:r w:rsidRPr="00A124B1">
        <w:rPr>
          <w:rStyle w:val="Char0"/>
          <w:rFonts w:hint="cs"/>
          <w:rtl/>
        </w:rPr>
        <w:t xml:space="preserve">" </w:t>
      </w:r>
      <w:r w:rsidRPr="00E556FC">
        <w:rPr>
          <w:rStyle w:val="Char"/>
          <w:rtl/>
        </w:rPr>
        <w:t>له أن يصلي عشرين ركعة</w:t>
      </w:r>
      <w:r w:rsidR="00602315">
        <w:rPr>
          <w:rStyle w:val="Char"/>
          <w:rFonts w:hint="cs"/>
          <w:rtl/>
        </w:rPr>
        <w:t>،</w:t>
      </w:r>
      <w:r w:rsidRPr="00E556FC">
        <w:rPr>
          <w:rStyle w:val="Char"/>
          <w:rtl/>
        </w:rPr>
        <w:t xml:space="preserve"> كما هو مشهور </w:t>
      </w:r>
      <w:r w:rsidRPr="00E556FC">
        <w:rPr>
          <w:rStyle w:val="Char"/>
          <w:rFonts w:hint="cs"/>
          <w:rtl/>
        </w:rPr>
        <w:t>م</w:t>
      </w:r>
      <w:r w:rsidRPr="00E556FC">
        <w:rPr>
          <w:rStyle w:val="Char"/>
          <w:rtl/>
        </w:rPr>
        <w:t>ذهب أحمد والشافعي</w:t>
      </w:r>
      <w:r w:rsidR="00602315">
        <w:rPr>
          <w:rStyle w:val="Char"/>
          <w:rFonts w:hint="cs"/>
          <w:rtl/>
        </w:rPr>
        <w:t>،</w:t>
      </w:r>
      <w:r w:rsidRPr="00E556FC">
        <w:rPr>
          <w:rStyle w:val="Char"/>
          <w:rtl/>
        </w:rPr>
        <w:t xml:space="preserve"> </w:t>
      </w:r>
      <w:r w:rsidRPr="00E556FC">
        <w:rPr>
          <w:rStyle w:val="Char"/>
          <w:rFonts w:hint="cs"/>
          <w:rtl/>
        </w:rPr>
        <w:t xml:space="preserve">وله أن يصليها ستًا وثلاثين كما </w:t>
      </w:r>
      <w:r w:rsidRPr="001D3AFE">
        <w:rPr>
          <w:rStyle w:val="Char"/>
          <w:rFonts w:hint="cs"/>
          <w:spacing w:val="-6"/>
          <w:rtl/>
        </w:rPr>
        <w:t>هو مذهب مالك</w:t>
      </w:r>
      <w:r w:rsidR="00602315">
        <w:rPr>
          <w:rStyle w:val="Char"/>
          <w:rFonts w:hint="cs"/>
          <w:spacing w:val="-6"/>
          <w:rtl/>
        </w:rPr>
        <w:t>،</w:t>
      </w:r>
      <w:r w:rsidRPr="001D3AFE">
        <w:rPr>
          <w:rStyle w:val="Char"/>
          <w:rFonts w:hint="cs"/>
          <w:spacing w:val="-6"/>
          <w:rtl/>
        </w:rPr>
        <w:t xml:space="preserve"> </w:t>
      </w:r>
      <w:r w:rsidRPr="001D3AFE">
        <w:rPr>
          <w:rStyle w:val="Char"/>
          <w:spacing w:val="-6"/>
          <w:rtl/>
        </w:rPr>
        <w:t>وله أن يصلي إحدى عشرة ركعة وثلاث عشرة ركعة</w:t>
      </w:r>
      <w:r w:rsidR="00602315">
        <w:rPr>
          <w:rStyle w:val="Char"/>
          <w:rFonts w:hint="cs"/>
          <w:spacing w:val="-6"/>
          <w:rtl/>
        </w:rPr>
        <w:t>،</w:t>
      </w:r>
      <w:r w:rsidRPr="001D3AFE">
        <w:rPr>
          <w:rStyle w:val="Char"/>
          <w:spacing w:val="-6"/>
          <w:rtl/>
        </w:rPr>
        <w:t xml:space="preserve"> وكلٌّ حسن</w:t>
      </w:r>
      <w:r w:rsidR="00602315">
        <w:rPr>
          <w:rStyle w:val="Char"/>
          <w:rFonts w:hint="cs"/>
          <w:spacing w:val="-6"/>
          <w:rtl/>
        </w:rPr>
        <w:t>؛</w:t>
      </w:r>
      <w:r w:rsidRPr="001D3AFE">
        <w:rPr>
          <w:rStyle w:val="Char"/>
          <w:spacing w:val="-6"/>
          <w:rtl/>
        </w:rPr>
        <w:t xml:space="preserve"> فيكون تكثير الركعات </w:t>
      </w:r>
      <w:r w:rsidRPr="001D3AFE">
        <w:rPr>
          <w:rStyle w:val="Char"/>
          <w:rFonts w:hint="cs"/>
          <w:spacing w:val="-6"/>
          <w:rtl/>
        </w:rPr>
        <w:t>و</w:t>
      </w:r>
      <w:r w:rsidRPr="001D3AFE">
        <w:rPr>
          <w:rStyle w:val="Char"/>
          <w:spacing w:val="-6"/>
          <w:rtl/>
        </w:rPr>
        <w:t>تقليلها بحسب طول القيام وقصره</w:t>
      </w:r>
      <w:r w:rsidRPr="001D3AFE">
        <w:rPr>
          <w:rStyle w:val="Char"/>
          <w:rFonts w:hint="cs"/>
          <w:spacing w:val="-6"/>
          <w:rtl/>
        </w:rPr>
        <w:t xml:space="preserve"> "</w:t>
      </w:r>
      <w:r w:rsidR="00602315">
        <w:rPr>
          <w:rStyle w:val="Char"/>
          <w:rFonts w:hint="cs"/>
          <w:spacing w:val="-6"/>
          <w:rtl/>
        </w:rPr>
        <w:t>.</w:t>
      </w:r>
      <w:r w:rsidRPr="00E556FC">
        <w:rPr>
          <w:rStyle w:val="Char"/>
          <w:rFonts w:hint="cs"/>
          <w:rtl/>
        </w:rPr>
        <w:t xml:space="preserve"> </w:t>
      </w:r>
    </w:p>
    <w:p w:rsidR="0010340B" w:rsidRDefault="00561193" w:rsidP="003107D2">
      <w:pPr>
        <w:ind w:firstLine="284"/>
        <w:jc w:val="both"/>
        <w:rPr>
          <w:rStyle w:val="Char"/>
          <w:rtl/>
        </w:rPr>
      </w:pPr>
      <w:r w:rsidRPr="00E556FC">
        <w:rPr>
          <w:rStyle w:val="Char"/>
          <w:rFonts w:hint="cs"/>
          <w:rtl/>
        </w:rPr>
        <w:t>ووقتها ما بين صلاة العشاء والوتر</w:t>
      </w:r>
      <w:r w:rsidR="00602315">
        <w:rPr>
          <w:rStyle w:val="Char"/>
          <w:rFonts w:hint="cs"/>
          <w:rtl/>
        </w:rPr>
        <w:t>،</w:t>
      </w:r>
      <w:r w:rsidRPr="00E556FC">
        <w:rPr>
          <w:rStyle w:val="Char"/>
          <w:rFonts w:hint="cs"/>
          <w:rtl/>
        </w:rPr>
        <w:t xml:space="preserve"> سواء فعلت العشاء في وقتها أو مجموعة مع المغرب</w:t>
      </w:r>
      <w:r w:rsidR="00602315">
        <w:rPr>
          <w:rStyle w:val="Char"/>
          <w:rFonts w:hint="cs"/>
          <w:rtl/>
        </w:rPr>
        <w:t>.</w:t>
      </w:r>
    </w:p>
    <w:p w:rsidR="00561193" w:rsidRPr="00E556FC" w:rsidRDefault="00561193" w:rsidP="001D3AF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59" w:name="_Toc459657322"/>
      <w:r w:rsidRPr="00561193">
        <w:rPr>
          <w:rtl/>
        </w:rPr>
        <w:t>باب في السنن الراتبة مع الفرائض</w:t>
      </w:r>
      <w:bookmarkEnd w:id="59"/>
    </w:p>
    <w:p w:rsidR="00561193" w:rsidRPr="00B74610" w:rsidRDefault="00561193" w:rsidP="00B74610">
      <w:pPr>
        <w:pStyle w:val="a3"/>
        <w:rPr>
          <w:rStyle w:val="Char"/>
          <w:sz w:val="30"/>
          <w:szCs w:val="30"/>
          <w:rtl/>
        </w:rPr>
      </w:pPr>
      <w:r w:rsidRPr="00B74610">
        <w:rPr>
          <w:rStyle w:val="Char"/>
          <w:sz w:val="30"/>
          <w:szCs w:val="30"/>
          <w:rtl/>
        </w:rPr>
        <w:t xml:space="preserve">وجملة السنن الرواتب </w:t>
      </w:r>
      <w:r w:rsidRPr="00B74610">
        <w:rPr>
          <w:rStyle w:val="Char"/>
          <w:rFonts w:hint="cs"/>
          <w:sz w:val="30"/>
          <w:szCs w:val="30"/>
          <w:rtl/>
        </w:rPr>
        <w:t>ثنتا عشرة ركعة</w:t>
      </w:r>
      <w:r w:rsidR="00602315" w:rsidRPr="00B74610">
        <w:rPr>
          <w:rStyle w:val="Char"/>
          <w:rFonts w:hint="cs"/>
          <w:sz w:val="30"/>
          <w:szCs w:val="30"/>
          <w:rtl/>
        </w:rPr>
        <w:t>،</w:t>
      </w:r>
      <w:r w:rsidRPr="00B74610">
        <w:rPr>
          <w:rStyle w:val="Char"/>
          <w:sz w:val="30"/>
          <w:szCs w:val="30"/>
          <w:rtl/>
        </w:rPr>
        <w:t xml:space="preserve"> وبيانها كالتالي</w:t>
      </w:r>
      <w:r w:rsidR="00602315" w:rsidRPr="00B74610">
        <w:rPr>
          <w:rStyle w:val="Char"/>
          <w:rFonts w:hint="cs"/>
          <w:sz w:val="30"/>
          <w:szCs w:val="30"/>
          <w:rtl/>
        </w:rPr>
        <w:t xml:space="preserve">: </w:t>
      </w:r>
    </w:p>
    <w:p w:rsidR="00561193" w:rsidRPr="00E556FC" w:rsidRDefault="00561193" w:rsidP="003107D2">
      <w:pPr>
        <w:ind w:firstLine="284"/>
        <w:jc w:val="both"/>
        <w:rPr>
          <w:rStyle w:val="Char"/>
          <w:rtl/>
        </w:rPr>
      </w:pPr>
      <w:r w:rsidRPr="00E556FC">
        <w:rPr>
          <w:rStyle w:val="Char"/>
          <w:rFonts w:hint="cs"/>
          <w:rtl/>
        </w:rPr>
        <w:t>- أربع</w:t>
      </w:r>
      <w:r w:rsidRPr="00E556FC">
        <w:rPr>
          <w:rStyle w:val="Char"/>
          <w:rtl/>
        </w:rPr>
        <w:t xml:space="preserve"> قبل الظهر</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وركعتان بعد الظهر</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w:t>
      </w:r>
      <w:r w:rsidRPr="00E556FC">
        <w:rPr>
          <w:rStyle w:val="Char"/>
          <w:rtl/>
        </w:rPr>
        <w:t xml:space="preserve"> وركعتان بعد المغرب</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w:t>
      </w:r>
      <w:r w:rsidRPr="00E556FC">
        <w:rPr>
          <w:rStyle w:val="Char"/>
          <w:rtl/>
        </w:rPr>
        <w:t>وركعتان بعد العشاء</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w:t>
      </w:r>
      <w:r w:rsidRPr="00E556FC">
        <w:rPr>
          <w:rStyle w:val="Char"/>
          <w:rtl/>
        </w:rPr>
        <w:t>وركعتان قبل الفجر</w:t>
      </w:r>
      <w:r w:rsidR="00602315">
        <w:rPr>
          <w:rStyle w:val="Char"/>
          <w:rFonts w:hint="cs"/>
          <w:rtl/>
        </w:rPr>
        <w:t>.</w:t>
      </w:r>
    </w:p>
    <w:p w:rsidR="00561193" w:rsidRPr="00E556FC" w:rsidRDefault="00561193" w:rsidP="001D3AFE">
      <w:pPr>
        <w:ind w:firstLine="284"/>
        <w:jc w:val="both"/>
        <w:rPr>
          <w:rStyle w:val="Char"/>
          <w:rtl/>
        </w:rPr>
      </w:pPr>
      <w:r w:rsidRPr="001D3AFE">
        <w:rPr>
          <w:rStyle w:val="Char"/>
          <w:spacing w:val="-6"/>
          <w:rtl/>
        </w:rPr>
        <w:t>والدليل على هذه الرواتب بهذا التفصيل المذكور هو حديث ابن عمر</w:t>
      </w:r>
      <w:r w:rsidR="00602315">
        <w:rPr>
          <w:rStyle w:val="Char"/>
          <w:spacing w:val="-6"/>
          <w:rtl/>
        </w:rPr>
        <w:t xml:space="preserve"> </w:t>
      </w:r>
      <w:r w:rsidR="004A37C9" w:rsidRPr="00B74610">
        <w:rPr>
          <w:rStyle w:val="Char"/>
          <w:rFonts w:ascii="CTraditional Arabic" w:hAnsi="CTraditional Arabic" w:cs="CTraditional Arabic"/>
          <w:spacing w:val="-6"/>
          <w:sz w:val="28"/>
          <w:szCs w:val="28"/>
          <w:rtl/>
        </w:rPr>
        <w:t>ب</w:t>
      </w:r>
      <w:r w:rsidRPr="00E556FC">
        <w:rPr>
          <w:rStyle w:val="Char"/>
          <w:rtl/>
        </w:rPr>
        <w:t xml:space="preserve"> </w:t>
      </w:r>
      <w:r w:rsidRPr="001D3AFE">
        <w:rPr>
          <w:rStyle w:val="Char"/>
          <w:spacing w:val="-6"/>
          <w:rtl/>
        </w:rPr>
        <w:t>قال</w:t>
      </w:r>
      <w:r w:rsidR="00602315">
        <w:rPr>
          <w:rStyle w:val="Char"/>
          <w:rFonts w:hint="cs"/>
          <w:spacing w:val="-6"/>
          <w:rtl/>
        </w:rPr>
        <w:t xml:space="preserve">: </w:t>
      </w:r>
      <w:r w:rsidR="00497A59" w:rsidRPr="001D3AFE">
        <w:rPr>
          <w:rStyle w:val="Char"/>
          <w:rFonts w:hint="cs"/>
          <w:spacing w:val="-6"/>
          <w:rtl/>
        </w:rPr>
        <w:t>((</w:t>
      </w:r>
      <w:r w:rsidRPr="001D3AFE">
        <w:rPr>
          <w:rStyle w:val="Char5"/>
          <w:spacing w:val="-6"/>
          <w:rtl/>
        </w:rPr>
        <w:t xml:space="preserve">حفظت من رسول الله </w:t>
      </w:r>
      <w:r w:rsidR="004A37C9" w:rsidRPr="00B74610">
        <w:rPr>
          <w:rStyle w:val="Char"/>
          <w:rFonts w:ascii="CTraditional Arabic" w:hAnsi="CTraditional Arabic" w:cs="CTraditional Arabic"/>
          <w:spacing w:val="-6"/>
          <w:sz w:val="28"/>
          <w:szCs w:val="28"/>
          <w:rtl/>
        </w:rPr>
        <w:t>ج</w:t>
      </w:r>
      <w:r w:rsidRPr="001D3AFE">
        <w:rPr>
          <w:rStyle w:val="Char"/>
          <w:rFonts w:hint="cs"/>
          <w:spacing w:val="-6"/>
          <w:rtl/>
        </w:rPr>
        <w:t xml:space="preserve"> </w:t>
      </w:r>
      <w:r w:rsidRPr="001D3AFE">
        <w:rPr>
          <w:rStyle w:val="Char5"/>
          <w:spacing w:val="-6"/>
          <w:rtl/>
        </w:rPr>
        <w:t>عشر ركعات</w:t>
      </w:r>
      <w:r w:rsidR="00602315">
        <w:rPr>
          <w:rStyle w:val="Char5"/>
          <w:rFonts w:hint="cs"/>
          <w:spacing w:val="-6"/>
          <w:rtl/>
        </w:rPr>
        <w:t xml:space="preserve">: </w:t>
      </w:r>
      <w:r w:rsidRPr="001D3AFE">
        <w:rPr>
          <w:rStyle w:val="Char5"/>
          <w:spacing w:val="-6"/>
          <w:rtl/>
        </w:rPr>
        <w:t>ركعتين قبل الظهر</w:t>
      </w:r>
      <w:r w:rsidR="00602315">
        <w:rPr>
          <w:rStyle w:val="Char5"/>
          <w:rFonts w:hint="cs"/>
          <w:spacing w:val="-6"/>
          <w:rtl/>
        </w:rPr>
        <w:t>،</w:t>
      </w:r>
      <w:r w:rsidRPr="001D3AFE">
        <w:rPr>
          <w:rStyle w:val="Char5"/>
          <w:spacing w:val="-6"/>
          <w:rtl/>
        </w:rPr>
        <w:t xml:space="preserve"> وركعتين بعدها</w:t>
      </w:r>
      <w:r w:rsidR="00602315">
        <w:rPr>
          <w:rStyle w:val="Char5"/>
          <w:rFonts w:hint="cs"/>
          <w:spacing w:val="-6"/>
          <w:rtl/>
        </w:rPr>
        <w:t>،</w:t>
      </w:r>
      <w:r w:rsidRPr="001D3AFE">
        <w:rPr>
          <w:rStyle w:val="Char5"/>
          <w:spacing w:val="-6"/>
          <w:rtl/>
        </w:rPr>
        <w:t xml:space="preserve"> وركعتين بعد المغرب في بيته</w:t>
      </w:r>
      <w:r w:rsidR="00602315">
        <w:rPr>
          <w:rStyle w:val="Char5"/>
          <w:rFonts w:hint="cs"/>
          <w:spacing w:val="-6"/>
          <w:rtl/>
        </w:rPr>
        <w:t>،</w:t>
      </w:r>
      <w:r w:rsidRPr="001D3AFE">
        <w:rPr>
          <w:rStyle w:val="Char5"/>
          <w:spacing w:val="-6"/>
          <w:rtl/>
        </w:rPr>
        <w:t xml:space="preserve"> وركعتين بعد العشاء في بيته</w:t>
      </w:r>
      <w:r w:rsidR="00602315">
        <w:rPr>
          <w:rStyle w:val="Char5"/>
          <w:rFonts w:hint="cs"/>
          <w:spacing w:val="-6"/>
          <w:rtl/>
        </w:rPr>
        <w:t>،</w:t>
      </w:r>
      <w:r w:rsidRPr="001D3AFE">
        <w:rPr>
          <w:rStyle w:val="Char5"/>
          <w:spacing w:val="-6"/>
          <w:rtl/>
        </w:rPr>
        <w:t xml:space="preserve"> وركعتين قبل </w:t>
      </w:r>
      <w:r w:rsidRPr="001D3AFE">
        <w:rPr>
          <w:rStyle w:val="Char5"/>
          <w:spacing w:val="-6"/>
          <w:rtl/>
        </w:rPr>
        <w:lastRenderedPageBreak/>
        <w:t>الصبح</w:t>
      </w:r>
      <w:r w:rsidR="00602315">
        <w:rPr>
          <w:rStyle w:val="Char5"/>
          <w:rFonts w:hint="cs"/>
          <w:spacing w:val="-6"/>
          <w:rtl/>
        </w:rPr>
        <w:t>،</w:t>
      </w:r>
      <w:r w:rsidRPr="001D3AFE">
        <w:rPr>
          <w:rStyle w:val="Char5"/>
          <w:spacing w:val="-6"/>
          <w:rtl/>
        </w:rPr>
        <w:t xml:space="preserve"> </w:t>
      </w:r>
      <w:r w:rsidRPr="001D3AFE">
        <w:rPr>
          <w:rStyle w:val="Char5"/>
          <w:rFonts w:hint="cs"/>
          <w:spacing w:val="-6"/>
          <w:rtl/>
        </w:rPr>
        <w:t>و</w:t>
      </w:r>
      <w:r w:rsidRPr="001D3AFE">
        <w:rPr>
          <w:rStyle w:val="Char5"/>
          <w:spacing w:val="-6"/>
          <w:rtl/>
        </w:rPr>
        <w:t>كانت ساعة لا يدخل على النب</w:t>
      </w:r>
      <w:r w:rsidRPr="001D3AFE">
        <w:rPr>
          <w:rStyle w:val="Char"/>
          <w:spacing w:val="-6"/>
          <w:rtl/>
        </w:rPr>
        <w:t xml:space="preserve">ي </w:t>
      </w:r>
      <w:r w:rsidR="004A37C9" w:rsidRPr="00B74610">
        <w:rPr>
          <w:rStyle w:val="Char"/>
          <w:rFonts w:ascii="CTraditional Arabic" w:hAnsi="CTraditional Arabic" w:cs="CTraditional Arabic"/>
          <w:spacing w:val="-6"/>
          <w:sz w:val="28"/>
          <w:szCs w:val="28"/>
          <w:rtl/>
        </w:rPr>
        <w:t>ج</w:t>
      </w:r>
      <w:r w:rsidRPr="001D3AFE">
        <w:rPr>
          <w:rStyle w:val="Char"/>
          <w:rFonts w:hint="cs"/>
          <w:spacing w:val="-6"/>
          <w:rtl/>
        </w:rPr>
        <w:t xml:space="preserve"> </w:t>
      </w:r>
      <w:r w:rsidRPr="001D3AFE">
        <w:rPr>
          <w:rStyle w:val="Char5"/>
          <w:spacing w:val="-6"/>
          <w:rtl/>
        </w:rPr>
        <w:t>فيها أحد</w:t>
      </w:r>
      <w:r w:rsidR="00602315">
        <w:rPr>
          <w:rStyle w:val="Char5"/>
          <w:rFonts w:hint="cs"/>
          <w:spacing w:val="-6"/>
          <w:rtl/>
        </w:rPr>
        <w:t>،</w:t>
      </w:r>
      <w:r w:rsidRPr="001D3AFE">
        <w:rPr>
          <w:rStyle w:val="Char5"/>
          <w:spacing w:val="-6"/>
          <w:rtl/>
        </w:rPr>
        <w:t xml:space="preserve"> حدثتني حفصة أنه كان إذا أذن المؤذن وطلع الفجر</w:t>
      </w:r>
      <w:r w:rsidR="00602315">
        <w:rPr>
          <w:rStyle w:val="Char5"/>
          <w:rFonts w:hint="cs"/>
          <w:spacing w:val="-6"/>
          <w:rtl/>
        </w:rPr>
        <w:t>،</w:t>
      </w:r>
      <w:r w:rsidRPr="001D3AFE">
        <w:rPr>
          <w:rStyle w:val="Char5"/>
          <w:spacing w:val="-6"/>
          <w:rtl/>
        </w:rPr>
        <w:t xml:space="preserve"> صلى ركعتين</w:t>
      </w:r>
      <w:r w:rsidR="00497A59" w:rsidRPr="001D3AFE">
        <w:rPr>
          <w:rStyle w:val="Char"/>
          <w:rFonts w:hint="cs"/>
          <w:spacing w:val="-6"/>
          <w:rtl/>
        </w:rPr>
        <w:t>))</w:t>
      </w:r>
      <w:r w:rsidRPr="001D3AFE">
        <w:rPr>
          <w:rStyle w:val="Char"/>
          <w:spacing w:val="-6"/>
          <w:rtl/>
        </w:rPr>
        <w:t xml:space="preserve"> متفق عليه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 xml:space="preserve">وفي </w:t>
      </w:r>
      <w:r w:rsidRPr="00E556FC">
        <w:rPr>
          <w:rStyle w:val="Char"/>
          <w:rFonts w:hint="cs"/>
          <w:rtl/>
        </w:rPr>
        <w:t>"</w:t>
      </w:r>
      <w:r w:rsidRPr="00E556FC">
        <w:rPr>
          <w:rStyle w:val="Char"/>
          <w:rtl/>
        </w:rPr>
        <w:t>صحيح مسلم</w:t>
      </w:r>
      <w:r w:rsidRPr="00E556FC">
        <w:rPr>
          <w:rStyle w:val="Char"/>
          <w:rFonts w:hint="cs"/>
          <w:rtl/>
        </w:rPr>
        <w:t>"</w:t>
      </w:r>
      <w:r w:rsidRPr="00E556FC">
        <w:rPr>
          <w:rStyle w:val="Char"/>
          <w:rtl/>
        </w:rPr>
        <w:t xml:space="preserve"> عن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tl/>
        </w:rPr>
        <w:t xml:space="preserve">: </w:t>
      </w:r>
      <w:r w:rsidR="00497A59">
        <w:rPr>
          <w:rStyle w:val="Char"/>
          <w:rFonts w:hint="cs"/>
          <w:rtl/>
        </w:rPr>
        <w:t>((</w:t>
      </w:r>
      <w:r w:rsidRPr="0067303B">
        <w:rPr>
          <w:rStyle w:val="Char5"/>
          <w:rtl/>
        </w:rPr>
        <w:t>كان يصلي قبل الظهر أربعاً في بيتي</w:t>
      </w:r>
      <w:r w:rsidR="00602315" w:rsidRPr="0067303B">
        <w:rPr>
          <w:rStyle w:val="Char5"/>
          <w:rFonts w:hint="cs"/>
          <w:rtl/>
        </w:rPr>
        <w:t>،</w:t>
      </w:r>
      <w:r w:rsidRPr="0067303B">
        <w:rPr>
          <w:rStyle w:val="Char5"/>
          <w:rtl/>
        </w:rPr>
        <w:t xml:space="preserve"> يخرج فيصلي بالناس</w:t>
      </w:r>
      <w:r w:rsidR="00602315" w:rsidRPr="0067303B">
        <w:rPr>
          <w:rStyle w:val="Char5"/>
          <w:rFonts w:hint="cs"/>
          <w:rtl/>
        </w:rPr>
        <w:t>،</w:t>
      </w:r>
      <w:r w:rsidRPr="0067303B">
        <w:rPr>
          <w:rStyle w:val="Char5"/>
          <w:rtl/>
        </w:rPr>
        <w:t xml:space="preserve"> ثم يرجع إلى بيتي فيصلي ركعتين</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1D3AFE">
        <w:rPr>
          <w:rStyle w:val="Char0"/>
          <w:rFonts w:hint="cs"/>
          <w:spacing w:val="-6"/>
          <w:rtl/>
        </w:rPr>
        <w:t>مسألة</w:t>
      </w:r>
      <w:r w:rsidR="00602315">
        <w:rPr>
          <w:rStyle w:val="Char0"/>
          <w:rFonts w:hint="cs"/>
          <w:spacing w:val="-6"/>
          <w:rtl/>
        </w:rPr>
        <w:t xml:space="preserve">: </w:t>
      </w:r>
      <w:r w:rsidRPr="001D3AFE">
        <w:rPr>
          <w:rStyle w:val="Char"/>
          <w:rFonts w:hint="cs"/>
          <w:spacing w:val="-6"/>
          <w:rtl/>
        </w:rPr>
        <w:t>و</w:t>
      </w:r>
      <w:r w:rsidRPr="001D3AFE">
        <w:rPr>
          <w:rStyle w:val="Char"/>
          <w:spacing w:val="-6"/>
          <w:rtl/>
        </w:rPr>
        <w:t>فعل الراتبة في البيت أفضل من فعلها في المسجد</w:t>
      </w:r>
      <w:r w:rsidR="00602315">
        <w:rPr>
          <w:rStyle w:val="Char"/>
          <w:rFonts w:hint="cs"/>
          <w:spacing w:val="-6"/>
          <w:rtl/>
        </w:rPr>
        <w:t>،</w:t>
      </w:r>
      <w:r w:rsidRPr="001D3AFE">
        <w:rPr>
          <w:rStyle w:val="Char"/>
          <w:rFonts w:hint="cs"/>
          <w:spacing w:val="-6"/>
          <w:rtl/>
        </w:rPr>
        <w:t xml:space="preserve"> لفعل النبي </w:t>
      </w:r>
      <w:r w:rsidR="004A37C9" w:rsidRPr="00B74610">
        <w:rPr>
          <w:rStyle w:val="Char"/>
          <w:rFonts w:ascii="CTraditional Arabic" w:hAnsi="CTraditional Arabic" w:cs="CTraditional Arabic"/>
          <w:spacing w:val="-6"/>
          <w:sz w:val="28"/>
          <w:szCs w:val="28"/>
          <w:rtl/>
        </w:rPr>
        <w:t>ج</w:t>
      </w:r>
      <w:r w:rsidRPr="001D3AFE">
        <w:rPr>
          <w:rStyle w:val="Char"/>
          <w:rFonts w:hint="cs"/>
          <w:spacing w:val="-6"/>
          <w:rtl/>
        </w:rPr>
        <w:t xml:space="preserve"> </w:t>
      </w:r>
      <w:r w:rsidRPr="00E556FC">
        <w:rPr>
          <w:rStyle w:val="Char"/>
          <w:rFonts w:hint="cs"/>
          <w:rtl/>
        </w:rPr>
        <w:t>وأمره</w:t>
      </w:r>
      <w:r w:rsidR="00602315">
        <w:rPr>
          <w:rStyle w:val="Char"/>
          <w:rFonts w:hint="cs"/>
          <w:rtl/>
        </w:rPr>
        <w:t>،</w:t>
      </w:r>
      <w:r w:rsidRPr="00E556FC">
        <w:rPr>
          <w:rStyle w:val="Char"/>
          <w:rtl/>
        </w:rPr>
        <w:t xml:space="preserve"> وذلك لمصالح تترتب على ذلك</w:t>
      </w:r>
      <w:r w:rsidR="00602315">
        <w:rPr>
          <w:rStyle w:val="Char"/>
          <w:rFonts w:hint="cs"/>
          <w:rtl/>
        </w:rPr>
        <w:t xml:space="preserve">: </w:t>
      </w:r>
    </w:p>
    <w:p w:rsidR="00561193" w:rsidRPr="009E654E" w:rsidRDefault="00561193" w:rsidP="00A124B1">
      <w:pPr>
        <w:pStyle w:val="a3"/>
        <w:rPr>
          <w:rtl/>
        </w:rPr>
      </w:pPr>
      <w:r w:rsidRPr="009E654E">
        <w:rPr>
          <w:rtl/>
        </w:rPr>
        <w:t>منها</w:t>
      </w:r>
      <w:r w:rsidR="00602315">
        <w:rPr>
          <w:rFonts w:hint="cs"/>
          <w:rtl/>
        </w:rPr>
        <w:t xml:space="preserve">: </w:t>
      </w:r>
      <w:r w:rsidRPr="009E654E">
        <w:rPr>
          <w:rFonts w:hint="cs"/>
          <w:rtl/>
        </w:rPr>
        <w:t>اتباع السنة</w:t>
      </w:r>
      <w:r w:rsidR="00602315">
        <w:rP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 xml:space="preserve">ما روى زيد بن ثابت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أفضل الصلاة صلاة المرء في بيته إلا المكتوبة</w:t>
      </w:r>
      <w:r w:rsidR="00497A59">
        <w:rPr>
          <w:rStyle w:val="Char"/>
          <w:rFonts w:hint="cs"/>
          <w:rtl/>
        </w:rPr>
        <w:t>))</w:t>
      </w:r>
      <w:r w:rsidRPr="00E556FC">
        <w:rPr>
          <w:rStyle w:val="Char"/>
          <w:rFonts w:hint="cs"/>
          <w:rtl/>
        </w:rPr>
        <w:t xml:space="preserve"> متفق عليه</w:t>
      </w:r>
      <w:r w:rsidR="00602315">
        <w:rPr>
          <w:rStyle w:val="Char"/>
          <w:rFonts w:hint="cs"/>
          <w:rtl/>
        </w:rPr>
        <w:t>.</w:t>
      </w:r>
    </w:p>
    <w:p w:rsidR="0010340B" w:rsidRDefault="001D3AFE" w:rsidP="003107D2">
      <w:pPr>
        <w:ind w:firstLine="284"/>
        <w:jc w:val="both"/>
        <w:rPr>
          <w:rStyle w:val="Char"/>
          <w:rtl/>
        </w:rPr>
      </w:pPr>
      <w:r>
        <w:rPr>
          <w:rStyle w:val="Char0"/>
          <w:rFonts w:hint="cs"/>
          <w:rtl/>
        </w:rPr>
        <w:t>ومنها</w:t>
      </w:r>
      <w:r w:rsidR="00602315">
        <w:rPr>
          <w:rStyle w:val="Char0"/>
          <w:rFonts w:hint="cs"/>
          <w:rtl/>
        </w:rPr>
        <w:t xml:space="preserve">: </w:t>
      </w:r>
      <w:r w:rsidR="00561193" w:rsidRPr="00E556FC">
        <w:rPr>
          <w:rStyle w:val="Char"/>
          <w:rtl/>
        </w:rPr>
        <w:t>البعد عن الرياء والإعجاب</w:t>
      </w:r>
      <w:r w:rsidR="00602315">
        <w:rPr>
          <w:rStyle w:val="Char"/>
          <w:rFonts w:hint="cs"/>
          <w:rtl/>
        </w:rPr>
        <w:t>.</w:t>
      </w:r>
    </w:p>
    <w:p w:rsidR="00561193" w:rsidRPr="00E556FC" w:rsidRDefault="001D3AFE" w:rsidP="003107D2">
      <w:pPr>
        <w:ind w:firstLine="284"/>
        <w:jc w:val="both"/>
        <w:rPr>
          <w:rStyle w:val="Char"/>
          <w:rtl/>
        </w:rPr>
      </w:pPr>
      <w:r>
        <w:rPr>
          <w:rStyle w:val="Char0"/>
          <w:rFonts w:hint="cs"/>
          <w:rtl/>
        </w:rPr>
        <w:t>ومنها</w:t>
      </w:r>
      <w:r w:rsidR="00602315">
        <w:rPr>
          <w:rStyle w:val="Char0"/>
          <w:rFonts w:hint="cs"/>
          <w:rtl/>
        </w:rPr>
        <w:t xml:space="preserve">: </w:t>
      </w:r>
      <w:r w:rsidR="00561193" w:rsidRPr="00E556FC">
        <w:rPr>
          <w:rStyle w:val="Char"/>
          <w:rtl/>
        </w:rPr>
        <w:t>أن ذلك سبب لتمام الخشوع والإخلاص</w:t>
      </w:r>
      <w:r w:rsidR="00602315">
        <w:rPr>
          <w:rStyle w:val="Char"/>
          <w:rFonts w:hint="cs"/>
          <w:rtl/>
        </w:rPr>
        <w:t>.</w:t>
      </w:r>
      <w:r w:rsidR="00561193" w:rsidRPr="00E556FC">
        <w:rPr>
          <w:rStyle w:val="Char"/>
          <w:rtl/>
        </w:rPr>
        <w:t xml:space="preserve"> </w:t>
      </w:r>
    </w:p>
    <w:p w:rsidR="00561193" w:rsidRPr="00E556FC" w:rsidRDefault="001D3AFE" w:rsidP="003107D2">
      <w:pPr>
        <w:ind w:firstLine="284"/>
        <w:jc w:val="both"/>
        <w:rPr>
          <w:rStyle w:val="Char"/>
          <w:rtl/>
        </w:rPr>
      </w:pPr>
      <w:r>
        <w:rPr>
          <w:rStyle w:val="Char0"/>
          <w:rFonts w:hint="cs"/>
          <w:rtl/>
        </w:rPr>
        <w:t>ومنها</w:t>
      </w:r>
      <w:r w:rsidR="00602315">
        <w:rPr>
          <w:rStyle w:val="Char0"/>
          <w:rFonts w:hint="cs"/>
          <w:rtl/>
        </w:rPr>
        <w:t xml:space="preserve">: </w:t>
      </w:r>
      <w:r w:rsidR="00561193" w:rsidRPr="00E556FC">
        <w:rPr>
          <w:rStyle w:val="Char"/>
          <w:rtl/>
        </w:rPr>
        <w:t>عمارة البيت بذكر الله والصلاة</w:t>
      </w:r>
      <w:r w:rsidR="00602315">
        <w:rPr>
          <w:rStyle w:val="Char"/>
          <w:rFonts w:hint="cs"/>
          <w:rtl/>
        </w:rPr>
        <w:t>،</w:t>
      </w:r>
      <w:r w:rsidR="00561193" w:rsidRPr="00E556FC">
        <w:rPr>
          <w:rStyle w:val="Char"/>
          <w:rtl/>
        </w:rPr>
        <w:t xml:space="preserve"> تن</w:t>
      </w:r>
      <w:r w:rsidR="00561193" w:rsidRPr="00E556FC">
        <w:rPr>
          <w:rStyle w:val="Char"/>
          <w:rFonts w:hint="cs"/>
          <w:rtl/>
        </w:rPr>
        <w:t>ـ</w:t>
      </w:r>
      <w:r w:rsidR="00561193" w:rsidRPr="00E556FC">
        <w:rPr>
          <w:rStyle w:val="Char"/>
          <w:rtl/>
        </w:rPr>
        <w:t>زل الرحمة على أهل البيت</w:t>
      </w:r>
      <w:r w:rsidR="00602315">
        <w:rPr>
          <w:rStyle w:val="Char"/>
          <w:rFonts w:hint="cs"/>
          <w:rtl/>
        </w:rPr>
        <w:t>،</w:t>
      </w:r>
      <w:r w:rsidR="00561193" w:rsidRPr="00E556FC">
        <w:rPr>
          <w:rStyle w:val="Char"/>
          <w:rtl/>
        </w:rPr>
        <w:t xml:space="preserve"> ويبتعد عنه</w:t>
      </w:r>
      <w:r w:rsidR="00561193" w:rsidRPr="00E556FC">
        <w:rPr>
          <w:rStyle w:val="Char"/>
          <w:rFonts w:hint="cs"/>
          <w:rtl/>
        </w:rPr>
        <w:t xml:space="preserve"> الشيطان</w:t>
      </w:r>
      <w:r w:rsidR="00602315">
        <w:rPr>
          <w:rStyle w:val="Char"/>
          <w:rFonts w:hint="cs"/>
          <w:rtl/>
        </w:rPr>
        <w:t>.</w:t>
      </w:r>
    </w:p>
    <w:p w:rsidR="00561193" w:rsidRPr="00E556FC" w:rsidRDefault="00561193" w:rsidP="001D3AFE">
      <w:pPr>
        <w:ind w:firstLine="284"/>
        <w:jc w:val="both"/>
        <w:rPr>
          <w:rStyle w:val="Char"/>
          <w:rtl/>
        </w:rPr>
      </w:pPr>
      <w:r w:rsidRPr="001D3AFE">
        <w:rPr>
          <w:rStyle w:val="Char"/>
          <w:spacing w:val="-6"/>
          <w:rtl/>
        </w:rPr>
        <w:t>وآكد هذه الرواتب ركعتا الفجر</w:t>
      </w:r>
      <w:r w:rsidR="00602315">
        <w:rPr>
          <w:rStyle w:val="Char"/>
          <w:rFonts w:hint="cs"/>
          <w:spacing w:val="-6"/>
          <w:rtl/>
        </w:rPr>
        <w:t>؛</w:t>
      </w:r>
      <w:r w:rsidRPr="001D3AFE">
        <w:rPr>
          <w:rStyle w:val="Char"/>
          <w:spacing w:val="-6"/>
          <w:rtl/>
        </w:rPr>
        <w:t xml:space="preserve"> لقول عائشة </w:t>
      </w:r>
      <w:r w:rsidR="004A37C9" w:rsidRPr="00B74610">
        <w:rPr>
          <w:rStyle w:val="Char"/>
          <w:rFonts w:ascii="CTraditional Arabic" w:hAnsi="CTraditional Arabic" w:cs="CTraditional Arabic"/>
          <w:spacing w:val="-6"/>
          <w:sz w:val="28"/>
          <w:szCs w:val="28"/>
          <w:rtl/>
        </w:rPr>
        <w:t>ل</w:t>
      </w:r>
      <w:r w:rsidR="00602315">
        <w:rPr>
          <w:rStyle w:val="Char"/>
          <w:spacing w:val="-6"/>
          <w:rtl/>
        </w:rPr>
        <w:t xml:space="preserve">: </w:t>
      </w:r>
      <w:r w:rsidR="00497A59" w:rsidRPr="001D3AFE">
        <w:rPr>
          <w:rStyle w:val="Char"/>
          <w:rFonts w:hint="cs"/>
          <w:spacing w:val="-6"/>
          <w:rtl/>
        </w:rPr>
        <w:t>((</w:t>
      </w:r>
      <w:r w:rsidRPr="001D3AFE">
        <w:rPr>
          <w:rStyle w:val="Char5"/>
          <w:rFonts w:hint="cs"/>
          <w:rtl/>
        </w:rPr>
        <w:t>ل</w:t>
      </w:r>
      <w:r w:rsidRPr="001D3AFE">
        <w:rPr>
          <w:rStyle w:val="Char5"/>
          <w:rtl/>
        </w:rPr>
        <w:t xml:space="preserve">م يكن النبي </w:t>
      </w:r>
      <w:r w:rsidR="004A37C9" w:rsidRPr="00B74610">
        <w:rPr>
          <w:rStyle w:val="Char"/>
          <w:rFonts w:ascii="CTraditional Arabic" w:hAnsi="CTraditional Arabic" w:cs="CTraditional Arabic"/>
          <w:spacing w:val="-6"/>
          <w:sz w:val="28"/>
          <w:szCs w:val="28"/>
          <w:rtl/>
        </w:rPr>
        <w:t>ج</w:t>
      </w:r>
      <w:r w:rsidRPr="00E556FC">
        <w:rPr>
          <w:rStyle w:val="Char"/>
          <w:rtl/>
        </w:rPr>
        <w:t xml:space="preserve"> </w:t>
      </w:r>
      <w:r w:rsidRPr="001D3AFE">
        <w:rPr>
          <w:rStyle w:val="Char5"/>
          <w:rtl/>
        </w:rPr>
        <w:t>على شيء من النوافل أشد تعاهداً منه على ركعتي الفجر</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وقال</w:t>
      </w:r>
      <w:r w:rsidRPr="00E556FC">
        <w:rPr>
          <w:rStyle w:val="Char"/>
          <w:rFonts w:hint="cs"/>
          <w:rtl/>
        </w:rPr>
        <w:t xml:space="preserve"> - </w:t>
      </w:r>
      <w:r w:rsidRPr="00E556FC">
        <w:rPr>
          <w:rStyle w:val="Char"/>
          <w:rtl/>
        </w:rPr>
        <w:t>عليه الصلاة والسلام</w:t>
      </w:r>
      <w:r w:rsidRPr="00E556FC">
        <w:rPr>
          <w:rStyle w:val="Char"/>
          <w:rFonts w:hint="cs"/>
          <w:rtl/>
        </w:rPr>
        <w:t>-</w:t>
      </w:r>
      <w:r w:rsidRPr="00E556FC">
        <w:rPr>
          <w:rStyle w:val="Char"/>
          <w:rtl/>
        </w:rPr>
        <w:t xml:space="preserve"> </w:t>
      </w:r>
      <w:r w:rsidRPr="00E556FC">
        <w:rPr>
          <w:rStyle w:val="Char"/>
          <w:rFonts w:hint="cs"/>
          <w:rtl/>
        </w:rPr>
        <w:t>في حديث عائشة -</w:t>
      </w:r>
      <w:r w:rsidR="004A37C9" w:rsidRPr="00B74610">
        <w:rPr>
          <w:rStyle w:val="Char"/>
          <w:rFonts w:ascii="CTraditional Arabic" w:hAnsi="CTraditional Arabic" w:cs="CTraditional Arabic" w:hint="cs"/>
          <w:sz w:val="28"/>
          <w:szCs w:val="28"/>
          <w:rtl/>
        </w:rPr>
        <w:t>ل</w:t>
      </w:r>
      <w:r w:rsidRPr="00E556FC">
        <w:rPr>
          <w:rStyle w:val="Char"/>
          <w:rFonts w:hint="cs"/>
          <w:rtl/>
        </w:rPr>
        <w:t>-</w:t>
      </w:r>
      <w:r w:rsidR="00602315">
        <w:rPr>
          <w:rStyle w:val="Char"/>
          <w:rtl/>
        </w:rPr>
        <w:t xml:space="preserve">: </w:t>
      </w:r>
      <w:r w:rsidR="00497A59">
        <w:rPr>
          <w:rStyle w:val="Char"/>
          <w:rFonts w:hint="cs"/>
          <w:rtl/>
        </w:rPr>
        <w:t>((</w:t>
      </w:r>
      <w:r w:rsidRPr="00A124B1">
        <w:rPr>
          <w:rStyle w:val="Char5"/>
          <w:rtl/>
        </w:rPr>
        <w:t>ركعتا الفجر خير من الدنيا وما فيها</w:t>
      </w:r>
      <w:r w:rsidR="00497A59">
        <w:rPr>
          <w:rStyle w:val="Char"/>
          <w:rFonts w:hint="cs"/>
          <w:rtl/>
        </w:rPr>
        <w:t>))</w:t>
      </w:r>
      <w:r w:rsidRPr="00E556FC">
        <w:rPr>
          <w:rStyle w:val="Char"/>
          <w:rtl/>
        </w:rPr>
        <w:t xml:space="preserve"> </w:t>
      </w:r>
      <w:r w:rsidRPr="00E556FC">
        <w:rPr>
          <w:rStyle w:val="Char"/>
          <w:rFonts w:hint="cs"/>
          <w:rtl/>
        </w:rPr>
        <w:t>رواه مسلم</w:t>
      </w:r>
      <w:r w:rsidR="00602315">
        <w:rPr>
          <w:rStyle w:val="Char"/>
          <w:rFonts w:hint="cs"/>
          <w:rtl/>
        </w:rPr>
        <w:t>،</w:t>
      </w:r>
      <w:r w:rsidRPr="00E556FC">
        <w:rPr>
          <w:rStyle w:val="Char"/>
          <w:rtl/>
        </w:rPr>
        <w:t xml:space="preserve"> ولهذا كان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يحافظ عليهما وعلى الوتر في الحضر والسفر</w:t>
      </w:r>
      <w:r w:rsidR="00602315">
        <w:rPr>
          <w:rStyle w:val="Char"/>
          <w:rFonts w:hint="cs"/>
          <w:rtl/>
        </w:rPr>
        <w:t>.</w:t>
      </w:r>
    </w:p>
    <w:p w:rsidR="00561193" w:rsidRPr="00B74610" w:rsidRDefault="00561193" w:rsidP="003107D2">
      <w:pPr>
        <w:ind w:firstLine="284"/>
        <w:jc w:val="both"/>
        <w:rPr>
          <w:rStyle w:val="Char"/>
          <w:spacing w:val="-8"/>
          <w:rtl/>
        </w:rPr>
      </w:pPr>
      <w:r w:rsidRPr="00B74610">
        <w:rPr>
          <w:rStyle w:val="Char"/>
          <w:rFonts w:hint="cs"/>
          <w:spacing w:val="-8"/>
          <w:rtl/>
        </w:rPr>
        <w:t>وما عدا سنة الفجر من السنن الرواتب فالسنة تركه في السفر</w:t>
      </w:r>
      <w:r w:rsidR="00602315" w:rsidRPr="00B74610">
        <w:rPr>
          <w:rStyle w:val="Char"/>
          <w:rFonts w:hint="cs"/>
          <w:spacing w:val="-8"/>
          <w:rtl/>
        </w:rPr>
        <w:t>،</w:t>
      </w:r>
      <w:r w:rsidRPr="00B74610">
        <w:rPr>
          <w:rStyle w:val="Char"/>
          <w:rFonts w:hint="cs"/>
          <w:spacing w:val="-8"/>
          <w:rtl/>
        </w:rPr>
        <w:t xml:space="preserve"> وأما بقية التطوعات كصلاة الضحى</w:t>
      </w:r>
      <w:r w:rsidR="00602315" w:rsidRPr="00B74610">
        <w:rPr>
          <w:rStyle w:val="Char"/>
          <w:rFonts w:hint="cs"/>
          <w:spacing w:val="-8"/>
          <w:rtl/>
        </w:rPr>
        <w:t>،</w:t>
      </w:r>
      <w:r w:rsidRPr="00B74610">
        <w:rPr>
          <w:rStyle w:val="Char"/>
          <w:rFonts w:hint="cs"/>
          <w:spacing w:val="-8"/>
          <w:rtl/>
        </w:rPr>
        <w:t xml:space="preserve"> وقيام الليل</w:t>
      </w:r>
      <w:r w:rsidR="00602315" w:rsidRPr="00B74610">
        <w:rPr>
          <w:rStyle w:val="Char"/>
          <w:rFonts w:hint="cs"/>
          <w:spacing w:val="-8"/>
          <w:rtl/>
        </w:rPr>
        <w:t>،</w:t>
      </w:r>
      <w:r w:rsidRPr="00B74610">
        <w:rPr>
          <w:rStyle w:val="Char"/>
          <w:rFonts w:hint="cs"/>
          <w:spacing w:val="-8"/>
          <w:rtl/>
        </w:rPr>
        <w:t xml:space="preserve"> وسنة الوضوء</w:t>
      </w:r>
      <w:r w:rsidR="00602315" w:rsidRPr="00B74610">
        <w:rPr>
          <w:rStyle w:val="Char"/>
          <w:rFonts w:hint="cs"/>
          <w:spacing w:val="-8"/>
          <w:rtl/>
        </w:rPr>
        <w:t>،</w:t>
      </w:r>
      <w:r w:rsidRPr="00B74610">
        <w:rPr>
          <w:rStyle w:val="Char"/>
          <w:rFonts w:hint="cs"/>
          <w:spacing w:val="-8"/>
          <w:rtl/>
        </w:rPr>
        <w:t xml:space="preserve"> وغير ذلك فيشرع في السفر</w:t>
      </w:r>
      <w:r w:rsidR="00602315" w:rsidRPr="00B74610">
        <w:rPr>
          <w:rStyle w:val="Char"/>
          <w:rFonts w:hint="cs"/>
          <w:spacing w:val="-8"/>
          <w:rtl/>
        </w:rPr>
        <w:t>.</w:t>
      </w:r>
      <w:r w:rsidRPr="00B74610">
        <w:rPr>
          <w:rStyle w:val="Char"/>
          <w:rFonts w:hint="cs"/>
          <w:spacing w:val="-8"/>
          <w:rtl/>
        </w:rPr>
        <w:t xml:space="preserve"> </w:t>
      </w:r>
    </w:p>
    <w:p w:rsidR="00561193" w:rsidRPr="009E654E" w:rsidRDefault="00561193" w:rsidP="00A124B1">
      <w:pPr>
        <w:pStyle w:val="a3"/>
        <w:rPr>
          <w:rtl/>
        </w:rPr>
      </w:pPr>
      <w:r w:rsidRPr="009E654E">
        <w:rPr>
          <w:rFonts w:hint="cs"/>
          <w:rtl/>
        </w:rPr>
        <w:lastRenderedPageBreak/>
        <w:t>ولركعتي الفجر سنن</w:t>
      </w:r>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تخفيفهما</w:t>
      </w:r>
      <w:r w:rsidR="00602315">
        <w:rPr>
          <w:rStyle w:val="Char"/>
          <w:rFonts w:hint="cs"/>
          <w:rtl/>
        </w:rPr>
        <w:t>؛</w:t>
      </w:r>
      <w:r w:rsidRPr="00E556FC">
        <w:rPr>
          <w:rStyle w:val="Char"/>
          <w:rtl/>
        </w:rPr>
        <w:t xml:space="preserve"> لما في الصحيحين وغيرهما عن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Pr="00E556FC">
        <w:rPr>
          <w:rStyle w:val="Char"/>
          <w:rtl/>
        </w:rPr>
        <w:t xml:space="preserve"> </w:t>
      </w:r>
      <w:r w:rsidR="00497A59">
        <w:rPr>
          <w:rStyle w:val="Char"/>
          <w:rFonts w:hint="cs"/>
          <w:rtl/>
        </w:rPr>
        <w:t>((</w:t>
      </w:r>
      <w:r w:rsidRPr="00A124B1">
        <w:rPr>
          <w:rStyle w:val="Char5"/>
          <w:rtl/>
        </w:rPr>
        <w:t xml:space="preserve">أن النبي </w:t>
      </w:r>
      <w:r w:rsidR="004A37C9" w:rsidRPr="00B74610">
        <w:rPr>
          <w:rStyle w:val="Char5"/>
          <w:rFonts w:ascii="CTraditional Arabic" w:hAnsi="CTraditional Arabic" w:cs="CTraditional Arabic"/>
          <w:sz w:val="28"/>
          <w:szCs w:val="28"/>
          <w:rtl/>
        </w:rPr>
        <w:t>ج</w:t>
      </w:r>
      <w:r w:rsidRPr="00A124B1">
        <w:rPr>
          <w:rStyle w:val="Char5"/>
          <w:rFonts w:hint="cs"/>
          <w:rtl/>
        </w:rPr>
        <w:t xml:space="preserve"> </w:t>
      </w:r>
      <w:r w:rsidRPr="00A124B1">
        <w:rPr>
          <w:rStyle w:val="Char5"/>
          <w:rtl/>
        </w:rPr>
        <w:t>كان يخفف الركعتين ال</w:t>
      </w:r>
      <w:r w:rsidRPr="00A124B1">
        <w:rPr>
          <w:rStyle w:val="Char5"/>
          <w:rFonts w:hint="cs"/>
          <w:rtl/>
        </w:rPr>
        <w:t>ل</w:t>
      </w:r>
      <w:r w:rsidRPr="00A124B1">
        <w:rPr>
          <w:rStyle w:val="Char5"/>
          <w:rtl/>
        </w:rPr>
        <w:t>تين قبل صلاة الصبح</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w:t>
      </w:r>
      <w:r w:rsidRPr="00E556FC">
        <w:rPr>
          <w:rStyle w:val="Char"/>
          <w:rFonts w:hint="cs"/>
          <w:rtl/>
        </w:rPr>
        <w:t>أن</w:t>
      </w:r>
      <w:r w:rsidRPr="00E556FC">
        <w:rPr>
          <w:rStyle w:val="Char"/>
          <w:rtl/>
        </w:rPr>
        <w:t xml:space="preserve"> يقرأ في الركعة الأولى من سنة الفجر بعد الفاتحة</w:t>
      </w:r>
      <w:r w:rsidR="00602315">
        <w:rPr>
          <w:rStyle w:val="Char"/>
          <w:rFonts w:hint="cs"/>
          <w:rtl/>
        </w:rPr>
        <w:t xml:space="preserve">: </w:t>
      </w:r>
      <w:r w:rsidR="003107D2" w:rsidRPr="003107D2">
        <w:rPr>
          <w:rStyle w:val="Char"/>
          <w:szCs w:val="28"/>
          <w:rtl/>
        </w:rPr>
        <w:t>﴿</w:t>
      </w:r>
      <w:r w:rsidRPr="00A124B1">
        <w:rPr>
          <w:rStyle w:val="Char3"/>
          <w:rtl/>
        </w:rPr>
        <w:t xml:space="preserve">قُلْ يَا أَيُّهَا </w:t>
      </w:r>
      <w:r w:rsidRPr="001D3AFE">
        <w:rPr>
          <w:rStyle w:val="Char3"/>
          <w:spacing w:val="-6"/>
          <w:rtl/>
        </w:rPr>
        <w:t>الْكَافِرُونَ</w:t>
      </w:r>
      <w:r w:rsidR="00B74610" w:rsidRPr="00B74610">
        <w:rPr>
          <w:rStyle w:val="Char"/>
          <w:spacing w:val="-6"/>
          <w:sz w:val="28"/>
          <w:szCs w:val="28"/>
          <w:rtl/>
        </w:rPr>
        <w:t>﴾</w:t>
      </w:r>
      <w:r w:rsidRPr="001D3AFE">
        <w:rPr>
          <w:rStyle w:val="Char"/>
          <w:rFonts w:hint="cs"/>
          <w:spacing w:val="-6"/>
          <w:rtl/>
        </w:rPr>
        <w:t xml:space="preserve"> </w:t>
      </w:r>
      <w:r w:rsidRPr="001D3AFE">
        <w:rPr>
          <w:rStyle w:val="Char4"/>
          <w:rFonts w:hint="cs"/>
          <w:spacing w:val="-6"/>
          <w:rtl/>
        </w:rPr>
        <w:t>[</w:t>
      </w:r>
      <w:r w:rsidRPr="001D3AFE">
        <w:rPr>
          <w:rStyle w:val="Char4"/>
          <w:spacing w:val="-6"/>
          <w:rtl/>
        </w:rPr>
        <w:t>الكافرون</w:t>
      </w:r>
      <w:r w:rsidR="00602315">
        <w:rPr>
          <w:rStyle w:val="Char4"/>
          <w:spacing w:val="-6"/>
          <w:rtl/>
        </w:rPr>
        <w:t xml:space="preserve">: </w:t>
      </w:r>
      <w:r w:rsidRPr="001D3AFE">
        <w:rPr>
          <w:rStyle w:val="Char4"/>
          <w:spacing w:val="-6"/>
          <w:rtl/>
        </w:rPr>
        <w:t>1</w:t>
      </w:r>
      <w:r w:rsidRPr="001D3AFE">
        <w:rPr>
          <w:rStyle w:val="Char4"/>
          <w:rFonts w:hint="cs"/>
          <w:spacing w:val="-6"/>
          <w:rtl/>
        </w:rPr>
        <w:t>]</w:t>
      </w:r>
      <w:r w:rsidR="00602315">
        <w:rPr>
          <w:rStyle w:val="Char"/>
          <w:spacing w:val="-6"/>
          <w:rtl/>
        </w:rPr>
        <w:t>،</w:t>
      </w:r>
      <w:r w:rsidRPr="001D3AFE">
        <w:rPr>
          <w:rStyle w:val="Char"/>
          <w:rFonts w:hint="cs"/>
          <w:spacing w:val="-6"/>
          <w:rtl/>
        </w:rPr>
        <w:t xml:space="preserve"> </w:t>
      </w:r>
      <w:r w:rsidRPr="001D3AFE">
        <w:rPr>
          <w:rStyle w:val="Char"/>
          <w:spacing w:val="-6"/>
          <w:rtl/>
        </w:rPr>
        <w:t>وفي الثانية</w:t>
      </w:r>
      <w:r w:rsidR="00602315">
        <w:rPr>
          <w:rStyle w:val="Char"/>
          <w:rFonts w:hint="cs"/>
          <w:spacing w:val="-6"/>
          <w:rtl/>
        </w:rPr>
        <w:t xml:space="preserve">: </w:t>
      </w:r>
      <w:r w:rsidR="003107D2" w:rsidRPr="001D3AFE">
        <w:rPr>
          <w:rStyle w:val="Char"/>
          <w:spacing w:val="-6"/>
          <w:szCs w:val="28"/>
          <w:rtl/>
        </w:rPr>
        <w:t>﴿</w:t>
      </w:r>
      <w:r w:rsidRPr="001D3AFE">
        <w:rPr>
          <w:rStyle w:val="Char3"/>
          <w:spacing w:val="-6"/>
          <w:rtl/>
        </w:rPr>
        <w:t>قُلْ هُوَ اللَّهُ أَحَدٌ</w:t>
      </w:r>
      <w:r w:rsidR="00B74610" w:rsidRPr="00B74610">
        <w:rPr>
          <w:rStyle w:val="Char3"/>
          <w:rFonts w:ascii="Traditional Arabic" w:hAnsi="Traditional Arabic" w:cs="Traditional Arabic" w:hint="cs"/>
          <w:spacing w:val="-6"/>
          <w:rtl/>
        </w:rPr>
        <w:t>﴾</w:t>
      </w:r>
      <w:r w:rsidRPr="001D3AFE">
        <w:rPr>
          <w:rStyle w:val="Char"/>
          <w:rFonts w:hint="cs"/>
          <w:spacing w:val="-6"/>
          <w:rtl/>
        </w:rPr>
        <w:t xml:space="preserve"> </w:t>
      </w:r>
      <w:r w:rsidRPr="001D3AFE">
        <w:rPr>
          <w:rStyle w:val="Char4"/>
          <w:rFonts w:hint="cs"/>
          <w:spacing w:val="-6"/>
          <w:rtl/>
        </w:rPr>
        <w:t>[</w:t>
      </w:r>
      <w:r w:rsidRPr="001D3AFE">
        <w:rPr>
          <w:rStyle w:val="Char4"/>
          <w:spacing w:val="-6"/>
          <w:rtl/>
        </w:rPr>
        <w:t>الاخلاص</w:t>
      </w:r>
      <w:r w:rsidR="00602315">
        <w:rPr>
          <w:rStyle w:val="Char4"/>
          <w:spacing w:val="-6"/>
          <w:rtl/>
        </w:rPr>
        <w:t xml:space="preserve">: </w:t>
      </w:r>
      <w:r w:rsidRPr="001D3AFE">
        <w:rPr>
          <w:rStyle w:val="Char4"/>
          <w:spacing w:val="-6"/>
          <w:rtl/>
        </w:rPr>
        <w:t>1</w:t>
      </w:r>
      <w:r w:rsidRPr="001D3AFE">
        <w:rPr>
          <w:rStyle w:val="Char4"/>
          <w:rFonts w:hint="cs"/>
          <w:spacing w:val="-6"/>
          <w:rtl/>
        </w:rPr>
        <w:t>]</w:t>
      </w:r>
      <w:r w:rsidRPr="001D3AFE">
        <w:rPr>
          <w:rStyle w:val="Char"/>
          <w:rFonts w:hint="cs"/>
          <w:spacing w:val="-6"/>
          <w:rtl/>
        </w:rPr>
        <w:t xml:space="preserve"> أحياناً</w:t>
      </w:r>
      <w:r w:rsidR="00602315">
        <w:rPr>
          <w:rStyle w:val="Char"/>
          <w:rFonts w:hint="cs"/>
          <w:spacing w:val="-6"/>
          <w:rtl/>
        </w:rPr>
        <w:t>،</w:t>
      </w:r>
      <w:r w:rsidRPr="001D3AFE">
        <w:rPr>
          <w:rStyle w:val="Char"/>
          <w:rFonts w:hint="cs"/>
          <w:spacing w:val="-6"/>
          <w:rtl/>
        </w:rPr>
        <w:t xml:space="preserve"> وأحياناً </w:t>
      </w:r>
      <w:r w:rsidRPr="001D3AFE">
        <w:rPr>
          <w:rStyle w:val="Char"/>
          <w:spacing w:val="-6"/>
          <w:rtl/>
        </w:rPr>
        <w:t>يقرأ في الأولى منهما</w:t>
      </w:r>
      <w:r w:rsidR="00602315">
        <w:rPr>
          <w:rStyle w:val="Char"/>
          <w:rFonts w:hint="cs"/>
          <w:spacing w:val="-6"/>
          <w:rtl/>
        </w:rPr>
        <w:t xml:space="preserve">: </w:t>
      </w:r>
      <w:r w:rsidR="003107D2" w:rsidRPr="001D3AFE">
        <w:rPr>
          <w:rStyle w:val="Char"/>
          <w:spacing w:val="-6"/>
          <w:szCs w:val="28"/>
          <w:rtl/>
        </w:rPr>
        <w:t>﴿</w:t>
      </w:r>
      <w:r w:rsidRPr="001D3AFE">
        <w:rPr>
          <w:rStyle w:val="Char3"/>
          <w:spacing w:val="-6"/>
          <w:rtl/>
        </w:rPr>
        <w:t>قُولُوا آمَنَّا بِاللَّهِ وَمَا أُنْزِلَ إِلَيْنَا</w:t>
      </w:r>
      <w:r w:rsidRPr="001D3AFE">
        <w:rPr>
          <w:rStyle w:val="Char3"/>
          <w:rFonts w:hint="cs"/>
          <w:spacing w:val="-6"/>
          <w:rtl/>
        </w:rPr>
        <w:t>...</w:t>
      </w:r>
      <w:r w:rsidR="00B74610" w:rsidRPr="00B74610">
        <w:rPr>
          <w:rStyle w:val="Char"/>
          <w:spacing w:val="-6"/>
          <w:sz w:val="28"/>
          <w:szCs w:val="28"/>
          <w:rtl/>
        </w:rPr>
        <w:t>﴾</w:t>
      </w:r>
      <w:r w:rsidRPr="001D3AFE">
        <w:rPr>
          <w:rStyle w:val="Char"/>
          <w:spacing w:val="-6"/>
          <w:rtl/>
        </w:rPr>
        <w:t xml:space="preserve"> </w:t>
      </w:r>
      <w:r w:rsidRPr="001D3AFE">
        <w:rPr>
          <w:rStyle w:val="Char4"/>
          <w:rFonts w:hint="cs"/>
          <w:spacing w:val="-6"/>
          <w:rtl/>
        </w:rPr>
        <w:t>[</w:t>
      </w:r>
      <w:r w:rsidRPr="001D3AFE">
        <w:rPr>
          <w:rStyle w:val="Char4"/>
          <w:spacing w:val="-6"/>
          <w:rtl/>
        </w:rPr>
        <w:t>البقرة</w:t>
      </w:r>
      <w:r w:rsidR="00602315">
        <w:rPr>
          <w:rStyle w:val="Char4"/>
          <w:spacing w:val="-6"/>
          <w:rtl/>
        </w:rPr>
        <w:t xml:space="preserve">: </w:t>
      </w:r>
      <w:r w:rsidRPr="001D3AFE">
        <w:rPr>
          <w:rStyle w:val="Char4"/>
          <w:spacing w:val="-6"/>
          <w:rtl/>
        </w:rPr>
        <w:t>136</w:t>
      </w:r>
      <w:r w:rsidRPr="001D3AFE">
        <w:rPr>
          <w:rStyle w:val="Char4"/>
          <w:rFonts w:hint="cs"/>
          <w:spacing w:val="-6"/>
          <w:rtl/>
        </w:rPr>
        <w:t>]</w:t>
      </w:r>
      <w:r w:rsidRPr="001D3AFE">
        <w:rPr>
          <w:rStyle w:val="Char"/>
          <w:rFonts w:hint="cs"/>
          <w:spacing w:val="-6"/>
          <w:rtl/>
        </w:rPr>
        <w:t xml:space="preserve"> </w:t>
      </w:r>
      <w:r w:rsidRPr="001D3AFE">
        <w:rPr>
          <w:rStyle w:val="Char"/>
          <w:spacing w:val="-6"/>
          <w:rtl/>
        </w:rPr>
        <w:t>الآية التي في سورة البقرة</w:t>
      </w:r>
      <w:r w:rsidR="00602315">
        <w:rPr>
          <w:rStyle w:val="Char"/>
          <w:rFonts w:hint="cs"/>
          <w:spacing w:val="-6"/>
          <w:rtl/>
        </w:rPr>
        <w:t>،</w:t>
      </w:r>
      <w:r w:rsidRPr="001D3AFE">
        <w:rPr>
          <w:rStyle w:val="Char"/>
          <w:spacing w:val="-6"/>
          <w:rtl/>
        </w:rPr>
        <w:t xml:space="preserve"> ويقرأ في الركعة الثانية</w:t>
      </w:r>
      <w:r w:rsidR="00602315">
        <w:rPr>
          <w:rStyle w:val="Char"/>
          <w:rFonts w:hint="cs"/>
          <w:spacing w:val="-6"/>
          <w:rtl/>
        </w:rPr>
        <w:t xml:space="preserve">: </w:t>
      </w:r>
      <w:r w:rsidR="003107D2" w:rsidRPr="001D3AFE">
        <w:rPr>
          <w:rStyle w:val="Char"/>
          <w:spacing w:val="-6"/>
          <w:szCs w:val="28"/>
          <w:rtl/>
        </w:rPr>
        <w:t>﴿</w:t>
      </w:r>
      <w:r w:rsidRPr="001D3AFE">
        <w:rPr>
          <w:rStyle w:val="Char3"/>
          <w:spacing w:val="-6"/>
          <w:rtl/>
        </w:rPr>
        <w:t>قُلْ يَا أَهْلَ الْكِتَابِ تَعَالَوْا إِلَى كَلِمَةٍ سَوَاءٍ بَيْنَنَا</w:t>
      </w:r>
      <w:r w:rsidRPr="001D3AFE">
        <w:rPr>
          <w:rStyle w:val="Char3"/>
          <w:rFonts w:hint="cs"/>
          <w:spacing w:val="-6"/>
          <w:rtl/>
        </w:rPr>
        <w:t>..</w:t>
      </w:r>
      <w:r w:rsidR="00B74610" w:rsidRPr="00B74610">
        <w:rPr>
          <w:rStyle w:val="Char3"/>
          <w:rFonts w:ascii="Traditional Arabic" w:hAnsi="Traditional Arabic" w:cs="Traditional Arabic" w:hint="cs"/>
          <w:spacing w:val="-6"/>
          <w:rtl/>
        </w:rPr>
        <w:t>﴾</w:t>
      </w:r>
      <w:r w:rsidRPr="001D3AFE">
        <w:rPr>
          <w:rStyle w:val="Char"/>
          <w:spacing w:val="-6"/>
          <w:rtl/>
        </w:rPr>
        <w:t xml:space="preserve"> </w:t>
      </w:r>
      <w:r w:rsidRPr="001D3AFE">
        <w:rPr>
          <w:rStyle w:val="Char4"/>
          <w:rFonts w:hint="cs"/>
          <w:spacing w:val="-6"/>
          <w:rtl/>
        </w:rPr>
        <w:t>[</w:t>
      </w:r>
      <w:r w:rsidRPr="001D3AFE">
        <w:rPr>
          <w:rStyle w:val="Char4"/>
          <w:spacing w:val="-6"/>
          <w:rtl/>
        </w:rPr>
        <w:t>آل عمران</w:t>
      </w:r>
      <w:r w:rsidR="00602315">
        <w:rPr>
          <w:rStyle w:val="Char4"/>
          <w:spacing w:val="-6"/>
          <w:rtl/>
        </w:rPr>
        <w:t xml:space="preserve">: </w:t>
      </w:r>
      <w:r w:rsidRPr="001D3AFE">
        <w:rPr>
          <w:rStyle w:val="Char4"/>
          <w:spacing w:val="-6"/>
          <w:rtl/>
        </w:rPr>
        <w:t>64</w:t>
      </w:r>
      <w:r w:rsidRPr="001D3AFE">
        <w:rPr>
          <w:rStyle w:val="Char4"/>
          <w:rFonts w:hint="cs"/>
          <w:spacing w:val="-6"/>
          <w:rtl/>
        </w:rPr>
        <w:t>]</w:t>
      </w:r>
      <w:r w:rsidRPr="001D3AFE">
        <w:rPr>
          <w:rStyle w:val="Char"/>
          <w:rFonts w:hint="cs"/>
          <w:spacing w:val="-6"/>
          <w:rtl/>
        </w:rPr>
        <w:t>،</w:t>
      </w:r>
      <w:r w:rsidRPr="001D3AFE">
        <w:rPr>
          <w:rStyle w:val="Char"/>
          <w:spacing w:val="-6"/>
          <w:rtl/>
        </w:rPr>
        <w:t xml:space="preserve"> </w:t>
      </w:r>
      <w:r w:rsidRPr="001D3AFE">
        <w:rPr>
          <w:rStyle w:val="Char"/>
          <w:rFonts w:hint="cs"/>
          <w:spacing w:val="-6"/>
          <w:rtl/>
        </w:rPr>
        <w:t>كما ثبت ذلك بالسنة</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وأن يضطجع بعدهما على جنبه الأيمن إن احتاج إلى ذلك</w:t>
      </w:r>
      <w:r w:rsidR="00602315">
        <w:rPr>
          <w:rStyle w:val="Char"/>
          <w:rFonts w:hint="cs"/>
          <w:rtl/>
        </w:rPr>
        <w:t>،</w:t>
      </w:r>
      <w:r w:rsidRPr="00E556FC">
        <w:rPr>
          <w:rStyle w:val="Char"/>
          <w:rFonts w:hint="cs"/>
          <w:rtl/>
        </w:rPr>
        <w:t xml:space="preserve"> لما ثبت من فعله </w:t>
      </w:r>
      <w:r w:rsidR="004A37C9" w:rsidRPr="00B74610">
        <w:rPr>
          <w:rStyle w:val="Char"/>
          <w:rFonts w:ascii="CTraditional Arabic" w:hAnsi="CTraditional Arabic" w:cs="CTraditional Arabic"/>
          <w:sz w:val="28"/>
          <w:szCs w:val="28"/>
          <w:rtl/>
        </w:rPr>
        <w:t>ج</w:t>
      </w:r>
      <w:r w:rsidRPr="00E556FC">
        <w:rPr>
          <w:rStyle w:val="Char"/>
          <w:rtl/>
        </w:rPr>
        <w:t xml:space="preserve"> وأن يفعلهما في بيته</w:t>
      </w:r>
      <w:r w:rsidR="00602315">
        <w:rPr>
          <w:rStyle w:val="Char"/>
          <w:rFonts w:hint="cs"/>
          <w:rtl/>
        </w:rPr>
        <w:t>.</w:t>
      </w:r>
    </w:p>
    <w:p w:rsidR="0010340B"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tl/>
        </w:rPr>
        <w:t>وإذا فات شيء</w:t>
      </w:r>
      <w:r w:rsidRPr="00E556FC">
        <w:rPr>
          <w:rStyle w:val="Char"/>
          <w:rFonts w:hint="cs"/>
          <w:rtl/>
        </w:rPr>
        <w:t>ٌ</w:t>
      </w:r>
      <w:r w:rsidRPr="00E556FC">
        <w:rPr>
          <w:rStyle w:val="Char"/>
          <w:rtl/>
        </w:rPr>
        <w:t xml:space="preserve"> من هذه السنن الرواتب</w:t>
      </w:r>
      <w:r w:rsidRPr="00E556FC">
        <w:rPr>
          <w:rStyle w:val="Char"/>
          <w:rFonts w:hint="cs"/>
          <w:rtl/>
        </w:rPr>
        <w:t xml:space="preserve"> أو الوتر لعذر</w:t>
      </w:r>
      <w:r w:rsidR="00602315">
        <w:rPr>
          <w:rStyle w:val="Char"/>
          <w:rFonts w:hint="cs"/>
          <w:rtl/>
        </w:rPr>
        <w:t>؛</w:t>
      </w:r>
      <w:r w:rsidRPr="00E556FC">
        <w:rPr>
          <w:rStyle w:val="Char"/>
          <w:rtl/>
        </w:rPr>
        <w:t xml:space="preserve"> فإنه يسن قضاؤه في النهار </w:t>
      </w:r>
      <w:r w:rsidRPr="00E556FC">
        <w:rPr>
          <w:rStyle w:val="Char"/>
          <w:rFonts w:hint="cs"/>
          <w:rtl/>
        </w:rPr>
        <w:t>شفعًا</w:t>
      </w:r>
      <w:r w:rsidR="00602315">
        <w:rPr>
          <w:rStyle w:val="Char"/>
          <w:rFonts w:hint="cs"/>
          <w:rtl/>
        </w:rPr>
        <w:t>،</w:t>
      </w:r>
      <w:r w:rsidRPr="00E556FC">
        <w:rPr>
          <w:rStyle w:val="Char"/>
          <w:rFonts w:hint="cs"/>
          <w:rtl/>
        </w:rPr>
        <w:t xml:space="preserve"> فإذا أراد أن يوتر بخمس مثلاً</w:t>
      </w:r>
      <w:r w:rsidR="00602315">
        <w:rPr>
          <w:rStyle w:val="Char"/>
          <w:rFonts w:hint="cs"/>
          <w:rtl/>
        </w:rPr>
        <w:t>،</w:t>
      </w:r>
      <w:r w:rsidRPr="00E556FC">
        <w:rPr>
          <w:rStyle w:val="Char"/>
          <w:rFonts w:hint="cs"/>
          <w:rtl/>
        </w:rPr>
        <w:t xml:space="preserve"> صلى من النهار ستاً</w:t>
      </w:r>
      <w:r w:rsidR="00602315">
        <w:rPr>
          <w:rStyle w:val="Char"/>
          <w:rFonts w:hint="cs"/>
          <w:rtl/>
        </w:rPr>
        <w:t>؛</w:t>
      </w:r>
      <w:r w:rsidRPr="00E556FC">
        <w:rPr>
          <w:rStyle w:val="Char"/>
          <w:rtl/>
        </w:rPr>
        <w:t xml:space="preserve"> لأنه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قضى ركعتي الفجر حين نام عنهما</w:t>
      </w:r>
      <w:r w:rsidR="00602315">
        <w:rPr>
          <w:rStyle w:val="Char"/>
          <w:rFonts w:hint="cs"/>
          <w:rtl/>
        </w:rPr>
        <w:t>،</w:t>
      </w:r>
      <w:r w:rsidRPr="00E556FC">
        <w:rPr>
          <w:rStyle w:val="Char"/>
          <w:rtl/>
        </w:rPr>
        <w:t xml:space="preserve"> وقضى الركعتين اللتين قبل الظهر بعد العصر</w:t>
      </w:r>
      <w:r w:rsidR="00602315">
        <w:rPr>
          <w:rStyle w:val="Char"/>
          <w:rFonts w:hint="cs"/>
          <w:rtl/>
        </w:rPr>
        <w:t>،</w:t>
      </w:r>
      <w:r w:rsidRPr="00E556FC">
        <w:rPr>
          <w:rStyle w:val="Char"/>
          <w:rtl/>
        </w:rPr>
        <w:t xml:space="preserve"> ويقاس الباقي من الرواتب في مشروعية قضائه إذا فات على ما فيه النص</w:t>
      </w:r>
      <w:r w:rsidR="00602315">
        <w:rPr>
          <w:rStyle w:val="Char"/>
          <w:rFonts w:hint="cs"/>
          <w:rtl/>
        </w:rPr>
        <w:t>،</w:t>
      </w:r>
      <w:r w:rsidRPr="00E556FC">
        <w:rPr>
          <w:rStyle w:val="Char"/>
          <w:rtl/>
        </w:rPr>
        <w:t xml:space="preserve"> وقال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سعيد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من نام عن الوتر أو نسيه</w:t>
      </w:r>
      <w:r w:rsidR="00602315">
        <w:rPr>
          <w:rStyle w:val="Char5"/>
          <w:rFonts w:hint="cs"/>
          <w:rtl/>
        </w:rPr>
        <w:t>؛</w:t>
      </w:r>
      <w:r w:rsidRPr="00A124B1">
        <w:rPr>
          <w:rStyle w:val="Char5"/>
          <w:rtl/>
        </w:rPr>
        <w:t xml:space="preserve"> فليصله إذا أصبح أو ذكر</w:t>
      </w:r>
      <w:r w:rsidR="00497A59" w:rsidRPr="00B74610">
        <w:rPr>
          <w:rStyle w:val="Char"/>
          <w:rFonts w:hint="cs"/>
          <w:rtl/>
        </w:rPr>
        <w:t>))</w:t>
      </w:r>
      <w:r w:rsidRPr="00B74610">
        <w:rPr>
          <w:rStyle w:val="Char"/>
          <w:rFonts w:hint="cs"/>
          <w:rtl/>
        </w:rPr>
        <w:t xml:space="preserve"> </w:t>
      </w:r>
      <w:r w:rsidRPr="00E556FC">
        <w:rPr>
          <w:rStyle w:val="Char"/>
          <w:rtl/>
        </w:rPr>
        <w:t>رواه الترمذي</w:t>
      </w:r>
      <w:r w:rsidR="00602315">
        <w:rPr>
          <w:rStyle w:val="Char"/>
          <w:rFonts w:hint="cs"/>
          <w:rtl/>
        </w:rPr>
        <w:t>،</w:t>
      </w:r>
      <w:r w:rsidRPr="00E556FC">
        <w:rPr>
          <w:rStyle w:val="Char"/>
          <w:rtl/>
        </w:rPr>
        <w:t xml:space="preserve"> وأبو داود</w:t>
      </w:r>
      <w:r w:rsidR="00602315">
        <w:rPr>
          <w:rStyle w:val="Char"/>
          <w:rFonts w:hint="cs"/>
          <w:rtl/>
        </w:rPr>
        <w:t>.</w:t>
      </w:r>
    </w:p>
    <w:p w:rsidR="0010340B" w:rsidRDefault="00561193" w:rsidP="001D3AF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B74610" w:rsidRDefault="00561193" w:rsidP="00B74610">
      <w:pPr>
        <w:pStyle w:val="a6"/>
        <w:rPr>
          <w:rtl/>
        </w:rPr>
      </w:pPr>
      <w:bookmarkStart w:id="60" w:name="_Toc459657323"/>
      <w:r w:rsidRPr="00B74610">
        <w:rPr>
          <w:rtl/>
        </w:rPr>
        <w:lastRenderedPageBreak/>
        <w:t>صلاة الضحى</w:t>
      </w:r>
      <w:bookmarkEnd w:id="60"/>
    </w:p>
    <w:p w:rsidR="00561193" w:rsidRPr="00E556FC" w:rsidRDefault="00561193" w:rsidP="003107D2">
      <w:pPr>
        <w:ind w:firstLine="284"/>
        <w:jc w:val="both"/>
        <w:rPr>
          <w:rStyle w:val="Char"/>
          <w:rtl/>
        </w:rPr>
      </w:pPr>
      <w:r w:rsidRPr="00E556FC">
        <w:rPr>
          <w:rStyle w:val="Char"/>
          <w:rtl/>
        </w:rPr>
        <w:t xml:space="preserve">صلاة الضحى سنة مؤكدة </w:t>
      </w:r>
      <w:r w:rsidRPr="00E556FC">
        <w:rPr>
          <w:rStyle w:val="Char"/>
          <w:rFonts w:hint="cs"/>
          <w:rtl/>
        </w:rPr>
        <w:t>مطلقًا كل يوم</w:t>
      </w:r>
      <w:r w:rsidR="00602315">
        <w:rPr>
          <w:rStyle w:val="Char"/>
          <w:rFonts w:hint="cs"/>
          <w:rtl/>
        </w:rPr>
        <w:t>؛</w:t>
      </w:r>
      <w:r w:rsidRPr="00E556FC">
        <w:rPr>
          <w:rStyle w:val="Char"/>
          <w:rFonts w:hint="cs"/>
          <w:rtl/>
        </w:rPr>
        <w:t xml:space="preserve"> لقوله - تعالى-</w:t>
      </w:r>
      <w:r w:rsidR="00602315">
        <w:rPr>
          <w:rStyle w:val="Char"/>
          <w:rFonts w:hint="cs"/>
          <w:rtl/>
        </w:rPr>
        <w:t xml:space="preserve">: </w:t>
      </w:r>
      <w:r w:rsidR="003107D2" w:rsidRPr="003107D2">
        <w:rPr>
          <w:rStyle w:val="Char"/>
          <w:szCs w:val="28"/>
          <w:rtl/>
        </w:rPr>
        <w:t>﴿</w:t>
      </w:r>
      <w:r w:rsidRPr="00A124B1">
        <w:rPr>
          <w:rStyle w:val="Char3"/>
          <w:rtl/>
        </w:rPr>
        <w:t>فِي بُيُوتٍ أَذِنَ اللَّهُ أَنْ تُرْفَعَ وَيُذْكَرَ فِيهَا اسْمُهُ يُسَبِّحُ لَهُ فِيهَا بِالْغُدُوِّ وَالآصَالِ رِجَالٌ لا تُلْهِيهِمْ تِجَارَةٌ وَلا بَيْعٌ عَنْ ذِكْرِ اللَّهِ</w:t>
      </w:r>
      <w:r w:rsidR="00602315">
        <w:rPr>
          <w:rStyle w:val="Char3"/>
          <w:rFonts w:hint="cs"/>
          <w:rtl/>
        </w:rPr>
        <w:t>.</w:t>
      </w:r>
      <w:r w:rsidRPr="00A124B1">
        <w:rPr>
          <w:rStyle w:val="Char3"/>
          <w:rFonts w:hint="cs"/>
          <w:rtl/>
        </w:rPr>
        <w:t>.</w:t>
      </w:r>
      <w:r w:rsidR="00B74610" w:rsidRPr="00B74610">
        <w:rPr>
          <w:rStyle w:val="Char3"/>
          <w:rFonts w:ascii="Traditional Arabic" w:hAnsi="Traditional Arabic" w:cs="Traditional Arabic" w:hint="cs"/>
          <w:rtl/>
        </w:rPr>
        <w:t>﴾</w:t>
      </w:r>
      <w:r w:rsidRPr="00E556FC">
        <w:rPr>
          <w:rStyle w:val="Char"/>
          <w:rtl/>
        </w:rPr>
        <w:t xml:space="preserve"> </w:t>
      </w:r>
      <w:r w:rsidRPr="001D3AFE">
        <w:rPr>
          <w:rStyle w:val="Char4"/>
          <w:rFonts w:hint="cs"/>
          <w:rtl/>
        </w:rPr>
        <w:t>[</w:t>
      </w:r>
      <w:r w:rsidRPr="001D3AFE">
        <w:rPr>
          <w:rStyle w:val="Char4"/>
          <w:rtl/>
        </w:rPr>
        <w:t>النور</w:t>
      </w:r>
      <w:r w:rsidR="00602315">
        <w:rPr>
          <w:rStyle w:val="Char4"/>
          <w:rtl/>
        </w:rPr>
        <w:t xml:space="preserve">: </w:t>
      </w:r>
      <w:r w:rsidRPr="001D3AFE">
        <w:rPr>
          <w:rStyle w:val="Char4"/>
          <w:rFonts w:hint="cs"/>
          <w:rtl/>
        </w:rPr>
        <w:t>36-</w:t>
      </w:r>
      <w:r w:rsidRPr="001D3AFE">
        <w:rPr>
          <w:rStyle w:val="Char4"/>
          <w:rtl/>
        </w:rPr>
        <w:t xml:space="preserve"> 37</w:t>
      </w:r>
      <w:r w:rsidRPr="001D3AFE">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ولما ورد عن أبي ذر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يصبح على كل سلامى من أحدكم صدقة</w:t>
      </w:r>
      <w:r w:rsidR="00602315">
        <w:rPr>
          <w:rStyle w:val="Char5"/>
          <w:rFonts w:hint="cs"/>
          <w:rtl/>
        </w:rPr>
        <w:t>،</w:t>
      </w:r>
      <w:r w:rsidRPr="00A124B1">
        <w:rPr>
          <w:rStyle w:val="Char5"/>
          <w:rFonts w:hint="cs"/>
          <w:rtl/>
        </w:rPr>
        <w:t xml:space="preserve"> فكل تسبيحة صدقة</w:t>
      </w:r>
      <w:r w:rsidR="00602315">
        <w:rPr>
          <w:rStyle w:val="Char5"/>
          <w:rFonts w:hint="cs"/>
          <w:rtl/>
        </w:rPr>
        <w:t>،</w:t>
      </w:r>
      <w:r w:rsidRPr="00A124B1">
        <w:rPr>
          <w:rStyle w:val="Char5"/>
          <w:rFonts w:hint="cs"/>
          <w:rtl/>
        </w:rPr>
        <w:t xml:space="preserve"> وكل تحميدة صدقة</w:t>
      </w:r>
      <w:r w:rsidR="00602315">
        <w:rPr>
          <w:rStyle w:val="Char5"/>
          <w:rFonts w:hint="cs"/>
          <w:rtl/>
        </w:rPr>
        <w:t>،</w:t>
      </w:r>
      <w:r w:rsidRPr="00A124B1">
        <w:rPr>
          <w:rStyle w:val="Char5"/>
          <w:rFonts w:hint="cs"/>
          <w:rtl/>
        </w:rPr>
        <w:t xml:space="preserve"> وكل تهليلة صدقة</w:t>
      </w:r>
      <w:r w:rsidR="00602315">
        <w:rPr>
          <w:rStyle w:val="Char5"/>
          <w:rFonts w:hint="cs"/>
          <w:rtl/>
        </w:rPr>
        <w:t>،</w:t>
      </w:r>
      <w:r w:rsidRPr="00A124B1">
        <w:rPr>
          <w:rStyle w:val="Char5"/>
          <w:rFonts w:hint="cs"/>
          <w:rtl/>
        </w:rPr>
        <w:t xml:space="preserve"> وكل تكبيرة صدقة</w:t>
      </w:r>
      <w:r w:rsidR="00602315">
        <w:rPr>
          <w:rStyle w:val="Char5"/>
          <w:rFonts w:hint="cs"/>
          <w:rtl/>
        </w:rPr>
        <w:t>،</w:t>
      </w:r>
      <w:r w:rsidRPr="00A124B1">
        <w:rPr>
          <w:rStyle w:val="Char5"/>
          <w:rFonts w:hint="cs"/>
          <w:rtl/>
        </w:rPr>
        <w:t xml:space="preserve"> وأمر بالمعروف صدقة</w:t>
      </w:r>
      <w:r w:rsidR="00602315">
        <w:rPr>
          <w:rStyle w:val="Char5"/>
          <w:rFonts w:hint="cs"/>
          <w:rtl/>
        </w:rPr>
        <w:t>،</w:t>
      </w:r>
      <w:r w:rsidRPr="00A124B1">
        <w:rPr>
          <w:rStyle w:val="Char5"/>
          <w:rFonts w:hint="cs"/>
          <w:rtl/>
        </w:rPr>
        <w:t xml:space="preserve"> ونهي عن المنكر صدقة</w:t>
      </w:r>
      <w:r w:rsidR="00602315">
        <w:rPr>
          <w:rStyle w:val="Char5"/>
          <w:rFonts w:hint="cs"/>
          <w:rtl/>
        </w:rPr>
        <w:t>،</w:t>
      </w:r>
      <w:r w:rsidRPr="00A124B1">
        <w:rPr>
          <w:rStyle w:val="Char5"/>
          <w:rFonts w:hint="cs"/>
          <w:rtl/>
        </w:rPr>
        <w:t xml:space="preserve"> ويجزيء من ذلك ركعتان يركعهما من الضحى</w:t>
      </w:r>
      <w:r w:rsidR="00497A59">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قد وردت في صلاة الضحى أحاديث كثيرة</w:t>
      </w:r>
      <w:r w:rsidR="00602315">
        <w:rPr>
          <w:rStyle w:val="Char"/>
          <w:rFonts w:hint="cs"/>
          <w:rtl/>
        </w:rPr>
        <w:t xml:space="preserve">: </w:t>
      </w:r>
    </w:p>
    <w:p w:rsidR="00561193" w:rsidRPr="001D3AFE" w:rsidRDefault="00561193" w:rsidP="00B74610">
      <w:pPr>
        <w:ind w:firstLine="284"/>
        <w:jc w:val="both"/>
        <w:rPr>
          <w:rStyle w:val="Char"/>
          <w:rtl/>
        </w:rPr>
      </w:pPr>
      <w:r w:rsidRPr="00B74610">
        <w:rPr>
          <w:rStyle w:val="Char"/>
          <w:spacing w:val="-6"/>
          <w:rtl/>
        </w:rPr>
        <w:t>منها</w:t>
      </w:r>
      <w:r w:rsidR="00602315" w:rsidRPr="00B74610">
        <w:rPr>
          <w:rStyle w:val="Char"/>
          <w:spacing w:val="-6"/>
          <w:rtl/>
        </w:rPr>
        <w:t xml:space="preserve">: </w:t>
      </w:r>
      <w:r w:rsidRPr="00B74610">
        <w:rPr>
          <w:rStyle w:val="Char"/>
          <w:spacing w:val="-6"/>
          <w:rtl/>
        </w:rPr>
        <w:t xml:space="preserve">ما في الصحيحين عن أبي هريرة </w:t>
      </w:r>
      <w:r w:rsidR="004A37C9" w:rsidRPr="00B74610">
        <w:rPr>
          <w:rStyle w:val="Char"/>
          <w:rFonts w:ascii="CTraditional Arabic" w:hAnsi="CTraditional Arabic" w:cs="CTraditional Arabic"/>
          <w:spacing w:val="-6"/>
          <w:sz w:val="28"/>
          <w:szCs w:val="28"/>
          <w:rtl/>
        </w:rPr>
        <w:t>س</w:t>
      </w:r>
      <w:r w:rsidRPr="00B74610">
        <w:rPr>
          <w:rStyle w:val="Char"/>
          <w:spacing w:val="-6"/>
          <w:rtl/>
        </w:rPr>
        <w:t xml:space="preserve"> قال</w:t>
      </w:r>
      <w:r w:rsidR="00602315" w:rsidRPr="00B74610">
        <w:rPr>
          <w:rStyle w:val="Char"/>
          <w:rFonts w:hint="cs"/>
          <w:spacing w:val="-6"/>
          <w:rtl/>
        </w:rPr>
        <w:t xml:space="preserve">: </w:t>
      </w:r>
      <w:r w:rsidR="00497A59" w:rsidRPr="00B74610">
        <w:rPr>
          <w:rStyle w:val="Char"/>
          <w:rFonts w:hint="cs"/>
          <w:spacing w:val="-6"/>
          <w:rtl/>
        </w:rPr>
        <w:t>((</w:t>
      </w:r>
      <w:r w:rsidR="001D3AFE" w:rsidRPr="00B74610">
        <w:rPr>
          <w:rStyle w:val="Char5"/>
          <w:spacing w:val="-6"/>
          <w:rtl/>
        </w:rPr>
        <w:t>أوصاني خليلي رسول الله</w:t>
      </w:r>
      <w:r w:rsidR="00B74610" w:rsidRPr="00B74610">
        <w:rPr>
          <w:rStyle w:val="Char5"/>
          <w:rFonts w:cs="CTraditional Arabic" w:hint="cs"/>
          <w:spacing w:val="-6"/>
          <w:rtl/>
        </w:rPr>
        <w:t xml:space="preserve"> ج</w:t>
      </w:r>
      <w:r w:rsidRPr="001D3AFE">
        <w:rPr>
          <w:rStyle w:val="Char5"/>
          <w:rtl/>
        </w:rPr>
        <w:t xml:space="preserve"> بثلاث</w:t>
      </w:r>
      <w:r w:rsidR="00602315">
        <w:rPr>
          <w:rStyle w:val="Char5"/>
          <w:rtl/>
        </w:rPr>
        <w:t xml:space="preserve">: </w:t>
      </w:r>
      <w:r w:rsidRPr="001D3AFE">
        <w:rPr>
          <w:rStyle w:val="Char5"/>
          <w:rtl/>
        </w:rPr>
        <w:t>صيام ثلاثة أيام من كل شهر</w:t>
      </w:r>
      <w:r w:rsidR="00602315">
        <w:rPr>
          <w:rStyle w:val="Char5"/>
          <w:rFonts w:hint="cs"/>
          <w:rtl/>
        </w:rPr>
        <w:t>،</w:t>
      </w:r>
      <w:r w:rsidRPr="001D3AFE">
        <w:rPr>
          <w:rStyle w:val="Char5"/>
          <w:rtl/>
        </w:rPr>
        <w:t xml:space="preserve"> وركعتي الضحى</w:t>
      </w:r>
      <w:r w:rsidR="00602315">
        <w:rPr>
          <w:rStyle w:val="Char5"/>
          <w:rFonts w:hint="cs"/>
          <w:rtl/>
        </w:rPr>
        <w:t>،</w:t>
      </w:r>
      <w:r w:rsidRPr="001D3AFE">
        <w:rPr>
          <w:rStyle w:val="Char5"/>
          <w:rtl/>
        </w:rPr>
        <w:t xml:space="preserve"> وأن أوتر قبل أن أنام</w:t>
      </w:r>
      <w:r w:rsidR="00497A59" w:rsidRPr="001D3AFE">
        <w:rPr>
          <w:rStyle w:val="Char"/>
          <w:rFonts w:hint="cs"/>
          <w:rtl/>
        </w:rPr>
        <w:t>))</w:t>
      </w:r>
      <w:r w:rsidR="00602315">
        <w:rPr>
          <w:rStyle w:val="Char"/>
          <w:rFonts w:hint="cs"/>
          <w:rtl/>
        </w:rPr>
        <w:t>.</w:t>
      </w:r>
      <w:r w:rsidRPr="001D3AFE">
        <w:rPr>
          <w:rStyle w:val="Char"/>
          <w:rtl/>
        </w:rPr>
        <w:t xml:space="preserve"> </w:t>
      </w:r>
    </w:p>
    <w:p w:rsidR="00561193" w:rsidRPr="00E556FC" w:rsidRDefault="00561193" w:rsidP="001D3AFE">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وأقل صلاة الضحى ركعتان</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في حديث أبي هريرة</w:t>
      </w:r>
      <w:r w:rsidRPr="00E556FC">
        <w:rPr>
          <w:rStyle w:val="Char"/>
          <w:rFonts w:hint="cs"/>
          <w:rtl/>
        </w:rPr>
        <w:t xml:space="preserve"> </w:t>
      </w:r>
      <w:r w:rsidR="001D3AFE" w:rsidRPr="00B74610">
        <w:rPr>
          <w:rStyle w:val="Char"/>
          <w:rFonts w:ascii="CTraditional Arabic" w:hAnsi="CTraditional Arabic" w:cs="CTraditional Arabic"/>
          <w:spacing w:val="-6"/>
          <w:sz w:val="28"/>
          <w:szCs w:val="28"/>
          <w:rtl/>
        </w:rPr>
        <w:t>س</w:t>
      </w:r>
      <w:r w:rsidRPr="00E556FC">
        <w:rPr>
          <w:rStyle w:val="Char"/>
          <w:rFonts w:hint="cs"/>
          <w:rtl/>
        </w:rPr>
        <w:t xml:space="preserve"> </w:t>
      </w:r>
      <w:r w:rsidRPr="00E556FC">
        <w:rPr>
          <w:rStyle w:val="Char"/>
          <w:rtl/>
        </w:rPr>
        <w:t>الذي ذكرنا قريباً</w:t>
      </w:r>
      <w:r w:rsidR="00602315">
        <w:rPr>
          <w:rStyle w:val="Char"/>
          <w:rFonts w:hint="cs"/>
          <w:rtl/>
        </w:rPr>
        <w:t xml:space="preserve">: </w:t>
      </w:r>
      <w:r w:rsidR="00497A59">
        <w:rPr>
          <w:rStyle w:val="Char"/>
          <w:rFonts w:hint="cs"/>
          <w:rtl/>
        </w:rPr>
        <w:t>((</w:t>
      </w:r>
      <w:r w:rsidRPr="00A124B1">
        <w:rPr>
          <w:rStyle w:val="Char5"/>
          <w:rtl/>
        </w:rPr>
        <w:t>وركعتي الضحى</w:t>
      </w:r>
      <w:r w:rsidR="00497A59">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ولا حد لأكثرها</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وقت صلاة الضحى يبتدئ من ارتفاع الشمس بعد طلوعها قدر رمح</w:t>
      </w:r>
      <w:r w:rsidR="00602315">
        <w:rPr>
          <w:rStyle w:val="Char"/>
          <w:rFonts w:hint="cs"/>
          <w:rtl/>
        </w:rPr>
        <w:t>،</w:t>
      </w:r>
      <w:r w:rsidRPr="00E556FC">
        <w:rPr>
          <w:rStyle w:val="Char"/>
          <w:rtl/>
        </w:rPr>
        <w:t xml:space="preserve"> </w:t>
      </w:r>
      <w:r w:rsidRPr="00E556FC">
        <w:rPr>
          <w:rStyle w:val="Char"/>
          <w:rFonts w:hint="cs"/>
          <w:rtl/>
        </w:rPr>
        <w:t>أي بعد طلوع الشمس بقدر ثنتي عشرة دقيقة تقريباً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ويمتد إلى قبيل الزوال</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وقت قيام الشمس في كبد السماء</w:t>
      </w:r>
      <w:r w:rsidR="00602315">
        <w:rPr>
          <w:rStyle w:val="Char"/>
          <w:rFonts w:hint="cs"/>
          <w:rtl/>
        </w:rPr>
        <w:t>،</w:t>
      </w:r>
      <w:r w:rsidRPr="00E556FC">
        <w:rPr>
          <w:rStyle w:val="Char"/>
          <w:rtl/>
        </w:rPr>
        <w:t xml:space="preserve"> </w:t>
      </w:r>
      <w:r w:rsidRPr="00E556FC">
        <w:rPr>
          <w:rStyle w:val="Char"/>
          <w:rFonts w:hint="cs"/>
          <w:rtl/>
        </w:rPr>
        <w:t>بقدر عشر دقائق تقريبًا</w:t>
      </w:r>
      <w:r w:rsidR="00602315">
        <w:rPr>
          <w:rStyle w:val="Char"/>
          <w:rFonts w:hint="cs"/>
          <w:rtl/>
        </w:rPr>
        <w:t>،</w:t>
      </w:r>
      <w:r w:rsidRPr="00E556FC">
        <w:rPr>
          <w:rStyle w:val="Char"/>
          <w:rFonts w:hint="cs"/>
          <w:rtl/>
        </w:rPr>
        <w:t xml:space="preserve"> </w:t>
      </w:r>
      <w:r w:rsidRPr="00E556FC">
        <w:rPr>
          <w:rStyle w:val="Char"/>
          <w:rtl/>
        </w:rPr>
        <w:t>والأفضل أن تصلى إذا اشتد الحر</w:t>
      </w:r>
      <w:r w:rsidR="00602315">
        <w:rPr>
          <w:rStyle w:val="Char"/>
          <w:rFonts w:hint="cs"/>
          <w:rtl/>
        </w:rPr>
        <w:t>؛</w:t>
      </w:r>
      <w:r w:rsidRPr="00E556FC">
        <w:rPr>
          <w:rStyle w:val="Char"/>
          <w:rtl/>
        </w:rPr>
        <w:t xml:space="preserve"> لحديث</w:t>
      </w:r>
      <w:r w:rsidRPr="00E556FC">
        <w:rPr>
          <w:rStyle w:val="Char"/>
          <w:rFonts w:hint="cs"/>
          <w:rtl/>
        </w:rPr>
        <w:t xml:space="preserve"> زيد ابن أرقم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مرفوعًا</w:t>
      </w:r>
      <w:r w:rsidR="00602315">
        <w:rPr>
          <w:rStyle w:val="Char"/>
          <w:rFonts w:hint="cs"/>
          <w:rtl/>
        </w:rPr>
        <w:t xml:space="preserve">: </w:t>
      </w:r>
      <w:r w:rsidR="00497A59">
        <w:rPr>
          <w:rStyle w:val="Char"/>
          <w:rtl/>
        </w:rPr>
        <w:t>((</w:t>
      </w:r>
      <w:r w:rsidRPr="00A124B1">
        <w:rPr>
          <w:rStyle w:val="Char5"/>
          <w:rtl/>
        </w:rPr>
        <w:t>صلاة الأوابين حين ترمض الفصال</w:t>
      </w:r>
      <w:r w:rsidR="00497A59">
        <w:rPr>
          <w:rStyle w:val="Char"/>
          <w:rFonts w:hint="cs"/>
          <w:rtl/>
        </w:rPr>
        <w:t>))</w:t>
      </w:r>
      <w:r w:rsidRPr="00E556FC">
        <w:rPr>
          <w:rStyle w:val="Char"/>
          <w:rtl/>
        </w:rPr>
        <w:t xml:space="preserve"> رواه مسلم</w:t>
      </w:r>
      <w:r w:rsidR="00602315">
        <w:rPr>
          <w:rStyle w:val="Char"/>
          <w:rFonts w:hint="cs"/>
          <w:rtl/>
        </w:rPr>
        <w:t>؛</w:t>
      </w:r>
      <w:r w:rsidRPr="00E556FC">
        <w:rPr>
          <w:rStyle w:val="Char"/>
          <w:rtl/>
        </w:rPr>
        <w:t xml:space="preserve"> أي</w:t>
      </w:r>
      <w:r w:rsidR="00602315">
        <w:rPr>
          <w:rStyle w:val="Char"/>
          <w:rtl/>
        </w:rPr>
        <w:t xml:space="preserve">: </w:t>
      </w:r>
      <w:r w:rsidRPr="00E556FC">
        <w:rPr>
          <w:rStyle w:val="Char"/>
          <w:rtl/>
        </w:rPr>
        <w:t>حين تحمى الرمضاء</w:t>
      </w:r>
      <w:r w:rsidR="00602315">
        <w:rPr>
          <w:rStyle w:val="Char"/>
          <w:rFonts w:hint="cs"/>
          <w:rtl/>
        </w:rPr>
        <w:t>؛</w:t>
      </w:r>
      <w:r w:rsidRPr="00E556FC">
        <w:rPr>
          <w:rStyle w:val="Char"/>
          <w:rtl/>
        </w:rPr>
        <w:t xml:space="preserve"> فتبرك الفصال من شدة الحر</w:t>
      </w:r>
      <w:r w:rsidR="00602315">
        <w:rPr>
          <w:rStyle w:val="Char"/>
          <w:rFonts w:hint="cs"/>
          <w:rtl/>
        </w:rPr>
        <w:t>.</w:t>
      </w:r>
    </w:p>
    <w:p w:rsidR="00561193" w:rsidRPr="00E556FC" w:rsidRDefault="00561193" w:rsidP="001D3AF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61" w:name="_Toc459657324"/>
      <w:r w:rsidRPr="009E654E">
        <w:rPr>
          <w:rtl/>
        </w:rPr>
        <w:lastRenderedPageBreak/>
        <w:t>سجود التلاوة</w:t>
      </w:r>
      <w:bookmarkEnd w:id="61"/>
    </w:p>
    <w:p w:rsidR="00561193" w:rsidRPr="00E556FC" w:rsidRDefault="00561193" w:rsidP="003107D2">
      <w:pPr>
        <w:ind w:firstLine="284"/>
        <w:jc w:val="both"/>
        <w:rPr>
          <w:rStyle w:val="Char"/>
          <w:rtl/>
        </w:rPr>
      </w:pPr>
      <w:r w:rsidRPr="00E556FC">
        <w:rPr>
          <w:rStyle w:val="Char"/>
          <w:rtl/>
        </w:rPr>
        <w:t>يسن سجود التلاوة للقارئ والمستمع</w:t>
      </w:r>
      <w:r w:rsidR="00602315">
        <w:rPr>
          <w:rStyle w:val="Char"/>
          <w:rFonts w:hint="cs"/>
          <w:rtl/>
        </w:rPr>
        <w:t>،</w:t>
      </w:r>
      <w:r w:rsidRPr="00E556FC">
        <w:rPr>
          <w:rStyle w:val="Char"/>
          <w:rFonts w:hint="cs"/>
          <w:rtl/>
        </w:rPr>
        <w:t xml:space="preserve"> ولا يجب</w:t>
      </w:r>
      <w:r w:rsidR="00602315">
        <w:rPr>
          <w:rStyle w:val="Char"/>
          <w:rFonts w:hint="cs"/>
          <w:rtl/>
        </w:rPr>
        <w:t>؛</w:t>
      </w:r>
      <w:r w:rsidRPr="00E556FC">
        <w:rPr>
          <w:rStyle w:val="Char"/>
          <w:rFonts w:hint="cs"/>
          <w:rtl/>
        </w:rPr>
        <w:t xml:space="preserve"> لما روى زيد بن ثابت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 xml:space="preserve">قرأت على النبي </w:t>
      </w:r>
      <w:r w:rsidR="004A37C9" w:rsidRPr="00B74610">
        <w:rPr>
          <w:rStyle w:val="Char5"/>
          <w:rFonts w:ascii="CTraditional Arabic" w:hAnsi="CTraditional Arabic" w:cs="CTraditional Arabic"/>
          <w:sz w:val="28"/>
          <w:szCs w:val="28"/>
          <w:rtl/>
        </w:rPr>
        <w:t>ج</w:t>
      </w:r>
      <w:r w:rsidRPr="00A124B1">
        <w:rPr>
          <w:rStyle w:val="Char5"/>
          <w:rFonts w:hint="cs"/>
          <w:rtl/>
        </w:rPr>
        <w:t xml:space="preserve"> والنجم ولم يسجد فيها</w:t>
      </w:r>
      <w:r w:rsidR="00497A59">
        <w:rPr>
          <w:rStyle w:val="Char"/>
          <w:rFonts w:hint="cs"/>
          <w:rtl/>
        </w:rPr>
        <w:t>))</w:t>
      </w:r>
      <w:r w:rsidRPr="00E556FC">
        <w:rPr>
          <w:rStyle w:val="Char"/>
          <w:rFonts w:hint="cs"/>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وقال عمر</w:t>
      </w:r>
      <w:r w:rsidR="0010340B">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E556FC">
        <w:rPr>
          <w:rStyle w:val="Char"/>
          <w:rFonts w:hint="cs"/>
          <w:rtl/>
        </w:rPr>
        <w:t>إن الله لم يفرض علينا السجود إلا أن نشاء</w:t>
      </w:r>
      <w:r w:rsidR="00497A59">
        <w:rPr>
          <w:rStyle w:val="Char"/>
          <w:rFonts w:hint="cs"/>
          <w:rtl/>
        </w:rPr>
        <w:t>))</w:t>
      </w:r>
      <w:r w:rsidRPr="00E556FC">
        <w:rPr>
          <w:rStyle w:val="Char"/>
          <w:rFonts w:hint="cs"/>
          <w:rtl/>
        </w:rPr>
        <w:t xml:space="preserve"> رواه البخاري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وقد أجمع العلماء على مشروعيته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قال ابن عمر</w:t>
      </w:r>
      <w:r w:rsidRPr="00E556FC">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Fonts w:hint="cs"/>
          <w:rtl/>
        </w:rPr>
        <w:t>-</w:t>
      </w:r>
      <w:r w:rsidR="00602315">
        <w:rPr>
          <w:rStyle w:val="Char"/>
          <w:rFonts w:hint="cs"/>
          <w:rtl/>
        </w:rPr>
        <w:t xml:space="preserve">: </w:t>
      </w:r>
      <w:r w:rsidR="00497A59">
        <w:rPr>
          <w:rStyle w:val="Char"/>
          <w:rFonts w:hint="cs"/>
          <w:rtl/>
        </w:rPr>
        <w:t>((</w:t>
      </w:r>
      <w:r w:rsidRPr="00A124B1">
        <w:rPr>
          <w:rStyle w:val="Char5"/>
          <w:rtl/>
        </w:rPr>
        <w:t xml:space="preserve">كان النبي </w:t>
      </w:r>
      <w:r w:rsidR="004A37C9" w:rsidRPr="00B74610">
        <w:rPr>
          <w:rStyle w:val="Char5"/>
          <w:rFonts w:ascii="CTraditional Arabic" w:hAnsi="CTraditional Arabic" w:cs="CTraditional Arabic"/>
          <w:sz w:val="28"/>
          <w:szCs w:val="28"/>
          <w:rtl/>
        </w:rPr>
        <w:t>ج</w:t>
      </w:r>
      <w:r w:rsidRPr="00A124B1">
        <w:rPr>
          <w:rStyle w:val="Char5"/>
          <w:rFonts w:hint="cs"/>
          <w:rtl/>
        </w:rPr>
        <w:t xml:space="preserve"> </w:t>
      </w:r>
      <w:r w:rsidRPr="00A124B1">
        <w:rPr>
          <w:rStyle w:val="Char5"/>
          <w:rtl/>
        </w:rPr>
        <w:t>يقرأ علينا السورة فيها السجدة</w:t>
      </w:r>
      <w:r w:rsidR="00602315">
        <w:rPr>
          <w:rStyle w:val="Char5"/>
          <w:rFonts w:hint="cs"/>
          <w:rtl/>
        </w:rPr>
        <w:t>،</w:t>
      </w:r>
      <w:r w:rsidRPr="00A124B1">
        <w:rPr>
          <w:rStyle w:val="Char5"/>
          <w:rtl/>
        </w:rPr>
        <w:t xml:space="preserve"> فيسجد</w:t>
      </w:r>
      <w:r w:rsidR="00602315">
        <w:rPr>
          <w:rStyle w:val="Char5"/>
          <w:rFonts w:hint="cs"/>
          <w:rtl/>
        </w:rPr>
        <w:t>،</w:t>
      </w:r>
      <w:r w:rsidRPr="00A124B1">
        <w:rPr>
          <w:rStyle w:val="Char5"/>
          <w:rtl/>
        </w:rPr>
        <w:t xml:space="preserve"> ونسجد معه</w:t>
      </w:r>
      <w:r w:rsidR="00602315">
        <w:rPr>
          <w:rStyle w:val="Char5"/>
          <w:rFonts w:hint="cs"/>
          <w:rtl/>
        </w:rPr>
        <w:t>،</w:t>
      </w:r>
      <w:r w:rsidRPr="00A124B1">
        <w:rPr>
          <w:rStyle w:val="Char5"/>
          <w:rtl/>
        </w:rPr>
        <w:t xml:space="preserve"> حتى ما يجد أحدنا موضعاً لجبهته</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والمستمع هو الذي يقصد الاستماع للقراءة</w:t>
      </w:r>
      <w:r w:rsidR="00602315">
        <w:rPr>
          <w:rStyle w:val="Char"/>
          <w:rFonts w:hint="cs"/>
          <w:rtl/>
        </w:rPr>
        <w:t>،</w:t>
      </w:r>
      <w:r w:rsidRPr="00E556FC">
        <w:rPr>
          <w:rStyle w:val="Char"/>
          <w:rtl/>
        </w:rPr>
        <w:t xml:space="preserve"> وأما السامع</w:t>
      </w:r>
      <w:r w:rsidR="00602315">
        <w:rPr>
          <w:rStyle w:val="Char"/>
          <w:rFonts w:hint="cs"/>
          <w:rtl/>
        </w:rPr>
        <w:t>،</w:t>
      </w:r>
      <w:r w:rsidRPr="00E556FC">
        <w:rPr>
          <w:rStyle w:val="Char"/>
          <w:rtl/>
        </w:rPr>
        <w:t xml:space="preserve"> </w:t>
      </w:r>
      <w:r w:rsidRPr="00E556FC">
        <w:rPr>
          <w:rStyle w:val="Char"/>
          <w:rFonts w:hint="cs"/>
          <w:rtl/>
        </w:rPr>
        <w:t>ف</w:t>
      </w:r>
      <w:r w:rsidRPr="00E556FC">
        <w:rPr>
          <w:rStyle w:val="Char"/>
          <w:rtl/>
        </w:rPr>
        <w:t>هو الذي لم يقصد الاستماع</w:t>
      </w:r>
      <w:r w:rsidR="00602315">
        <w:rPr>
          <w:rStyle w:val="Char"/>
          <w:rFonts w:hint="cs"/>
          <w:rtl/>
        </w:rPr>
        <w:t>؛</w:t>
      </w:r>
      <w:r w:rsidRPr="00E556FC">
        <w:rPr>
          <w:rStyle w:val="Char"/>
          <w:rtl/>
        </w:rPr>
        <w:t xml:space="preserve"> فلا يشرع في حقه سجود التلاوة</w:t>
      </w:r>
      <w:r w:rsidR="00602315">
        <w:rPr>
          <w:rStyle w:val="Char"/>
          <w:rFonts w:hint="cs"/>
          <w:rtl/>
        </w:rPr>
        <w:t>؛</w:t>
      </w:r>
      <w:r w:rsidRPr="00E556FC">
        <w:rPr>
          <w:rStyle w:val="Char"/>
          <w:rtl/>
        </w:rPr>
        <w:t xml:space="preserve"> لما روى البخاري أن عثمان </w:t>
      </w:r>
      <w:r w:rsidR="004A37C9" w:rsidRPr="00B74610">
        <w:rPr>
          <w:rStyle w:val="Char"/>
          <w:rFonts w:ascii="CTraditional Arabic" w:hAnsi="CTraditional Arabic" w:cs="CTraditional Arabic"/>
          <w:sz w:val="28"/>
          <w:szCs w:val="28"/>
          <w:rtl/>
        </w:rPr>
        <w:t>س</w:t>
      </w:r>
      <w:r w:rsidRPr="00E556FC">
        <w:rPr>
          <w:rStyle w:val="Char"/>
          <w:rtl/>
        </w:rPr>
        <w:t xml:space="preserve"> مر</w:t>
      </w:r>
      <w:r w:rsidRPr="00E556FC">
        <w:rPr>
          <w:rStyle w:val="Char"/>
          <w:rFonts w:hint="cs"/>
          <w:rtl/>
        </w:rPr>
        <w:t>َّ</w:t>
      </w:r>
      <w:r w:rsidRPr="00E556FC">
        <w:rPr>
          <w:rStyle w:val="Char"/>
          <w:rtl/>
        </w:rPr>
        <w:t xml:space="preserve"> بقارئ يقرأ سجدة ليسجد معه عثمان فلم يسجد</w:t>
      </w:r>
      <w:r w:rsidR="00602315">
        <w:rPr>
          <w:rStyle w:val="Char"/>
          <w:rFonts w:hint="cs"/>
          <w:rtl/>
        </w:rPr>
        <w:t>،</w:t>
      </w:r>
      <w:r w:rsidRPr="00E556FC">
        <w:rPr>
          <w:rStyle w:val="Char"/>
          <w:rtl/>
        </w:rPr>
        <w:t xml:space="preserve"> وقال</w:t>
      </w:r>
      <w:r w:rsidR="00602315">
        <w:rPr>
          <w:rStyle w:val="Char"/>
          <w:rtl/>
        </w:rPr>
        <w:t xml:space="preserve">: </w:t>
      </w:r>
      <w:r w:rsidR="00497A59">
        <w:rPr>
          <w:rStyle w:val="Char"/>
          <w:rFonts w:hint="cs"/>
          <w:rtl/>
        </w:rPr>
        <w:t>((</w:t>
      </w:r>
      <w:r w:rsidRPr="0067303B">
        <w:rPr>
          <w:rStyle w:val="Char5"/>
          <w:rtl/>
        </w:rPr>
        <w:t>إنما السجدة على من استمع</w:t>
      </w:r>
      <w:r w:rsidR="00497A59">
        <w:rPr>
          <w:rStyle w:val="Char"/>
          <w:rFonts w:hint="cs"/>
          <w:rtl/>
        </w:rPr>
        <w:t>))</w:t>
      </w:r>
      <w:r w:rsidR="00602315">
        <w:rPr>
          <w:rStyle w:val="Char"/>
          <w:rFonts w:hint="cs"/>
          <w:rtl/>
        </w:rPr>
        <w:t>.</w:t>
      </w:r>
    </w:p>
    <w:p w:rsidR="00561193" w:rsidRPr="001D3AFE" w:rsidRDefault="00561193" w:rsidP="001D3AFE">
      <w:pPr>
        <w:ind w:firstLine="284"/>
        <w:jc w:val="both"/>
        <w:rPr>
          <w:rStyle w:val="Char"/>
          <w:spacing w:val="-6"/>
          <w:rtl/>
        </w:rPr>
      </w:pPr>
      <w:r w:rsidRPr="001D3AFE">
        <w:rPr>
          <w:rStyle w:val="Char0"/>
          <w:spacing w:val="-6"/>
          <w:rtl/>
        </w:rPr>
        <w:t>وسجدات التلاوة في</w:t>
      </w:r>
      <w:r w:rsidR="00602315">
        <w:rPr>
          <w:rStyle w:val="Char"/>
          <w:rFonts w:hint="cs"/>
          <w:spacing w:val="-6"/>
          <w:rtl/>
        </w:rPr>
        <w:t xml:space="preserve">: </w:t>
      </w:r>
      <w:r w:rsidRPr="001D3AFE">
        <w:rPr>
          <w:rStyle w:val="Char"/>
          <w:spacing w:val="-6"/>
          <w:rtl/>
        </w:rPr>
        <w:t>الأعراف</w:t>
      </w:r>
      <w:r w:rsidR="00602315">
        <w:rPr>
          <w:rStyle w:val="Char"/>
          <w:rFonts w:hint="cs"/>
          <w:spacing w:val="-6"/>
          <w:rtl/>
        </w:rPr>
        <w:t>،</w:t>
      </w:r>
      <w:r w:rsidRPr="001D3AFE">
        <w:rPr>
          <w:rStyle w:val="Char"/>
          <w:spacing w:val="-6"/>
          <w:rtl/>
        </w:rPr>
        <w:t xml:space="preserve"> والرعد</w:t>
      </w:r>
      <w:r w:rsidR="00602315">
        <w:rPr>
          <w:rStyle w:val="Char"/>
          <w:rFonts w:hint="cs"/>
          <w:spacing w:val="-6"/>
          <w:rtl/>
        </w:rPr>
        <w:t>،</w:t>
      </w:r>
      <w:r w:rsidRPr="001D3AFE">
        <w:rPr>
          <w:rStyle w:val="Char"/>
          <w:spacing w:val="-6"/>
          <w:rtl/>
        </w:rPr>
        <w:t xml:space="preserve"> والنحل</w:t>
      </w:r>
      <w:r w:rsidR="00602315">
        <w:rPr>
          <w:rStyle w:val="Char"/>
          <w:rFonts w:hint="cs"/>
          <w:spacing w:val="-6"/>
          <w:rtl/>
        </w:rPr>
        <w:t>،</w:t>
      </w:r>
      <w:r w:rsidRPr="001D3AFE">
        <w:rPr>
          <w:rStyle w:val="Char"/>
          <w:spacing w:val="-6"/>
          <w:rtl/>
        </w:rPr>
        <w:t xml:space="preserve"> والإسراء</w:t>
      </w:r>
      <w:r w:rsidR="00602315">
        <w:rPr>
          <w:rStyle w:val="Char"/>
          <w:rFonts w:hint="cs"/>
          <w:spacing w:val="-6"/>
          <w:rtl/>
        </w:rPr>
        <w:t>،</w:t>
      </w:r>
      <w:r w:rsidRPr="001D3AFE">
        <w:rPr>
          <w:rStyle w:val="Char"/>
          <w:spacing w:val="-6"/>
          <w:rtl/>
        </w:rPr>
        <w:t xml:space="preserve"> ومريم</w:t>
      </w:r>
      <w:r w:rsidR="00602315">
        <w:rPr>
          <w:rStyle w:val="Char"/>
          <w:rFonts w:hint="cs"/>
          <w:spacing w:val="-6"/>
          <w:rtl/>
        </w:rPr>
        <w:t>،</w:t>
      </w:r>
      <w:r w:rsidRPr="001D3AFE">
        <w:rPr>
          <w:rStyle w:val="Char"/>
          <w:spacing w:val="-6"/>
          <w:rtl/>
        </w:rPr>
        <w:t xml:space="preserve"> والحج</w:t>
      </w:r>
      <w:r w:rsidR="00602315">
        <w:rPr>
          <w:rStyle w:val="Char"/>
          <w:rFonts w:hint="cs"/>
          <w:spacing w:val="-6"/>
          <w:rtl/>
        </w:rPr>
        <w:t>،</w:t>
      </w:r>
      <w:r w:rsidRPr="001D3AFE">
        <w:rPr>
          <w:rStyle w:val="Char"/>
          <w:spacing w:val="-6"/>
          <w:rtl/>
        </w:rPr>
        <w:t xml:space="preserve"> والفرقان</w:t>
      </w:r>
      <w:r w:rsidR="00602315">
        <w:rPr>
          <w:rStyle w:val="Char"/>
          <w:rFonts w:hint="cs"/>
          <w:spacing w:val="-6"/>
          <w:rtl/>
        </w:rPr>
        <w:t>،</w:t>
      </w:r>
      <w:r w:rsidRPr="001D3AFE">
        <w:rPr>
          <w:rStyle w:val="Char"/>
          <w:spacing w:val="-6"/>
          <w:rtl/>
        </w:rPr>
        <w:t xml:space="preserve"> والنمل</w:t>
      </w:r>
      <w:r w:rsidR="00602315">
        <w:rPr>
          <w:rStyle w:val="Char"/>
          <w:rFonts w:hint="cs"/>
          <w:spacing w:val="-6"/>
          <w:rtl/>
        </w:rPr>
        <w:t>،</w:t>
      </w:r>
      <w:r w:rsidRPr="001D3AFE">
        <w:rPr>
          <w:rStyle w:val="Char"/>
          <w:spacing w:val="-6"/>
          <w:rtl/>
        </w:rPr>
        <w:t xml:space="preserve"> و</w:t>
      </w:r>
      <w:r w:rsidRPr="001D3AFE">
        <w:rPr>
          <w:rStyle w:val="Char"/>
          <w:rFonts w:hint="cs"/>
          <w:spacing w:val="-6"/>
          <w:rtl/>
        </w:rPr>
        <w:t xml:space="preserve"> </w:t>
      </w:r>
      <w:r w:rsidR="00B74610" w:rsidRPr="00B74610">
        <w:rPr>
          <w:rStyle w:val="Char"/>
          <w:spacing w:val="-6"/>
          <w:sz w:val="28"/>
          <w:szCs w:val="28"/>
          <w:rtl/>
        </w:rPr>
        <w:t>﴿</w:t>
      </w:r>
      <w:r w:rsidRPr="001D3AFE">
        <w:rPr>
          <w:rStyle w:val="Char"/>
          <w:spacing w:val="-6"/>
          <w:rtl/>
        </w:rPr>
        <w:t>أ</w:t>
      </w:r>
      <w:r w:rsidRPr="001D3AFE">
        <w:rPr>
          <w:rStyle w:val="Char"/>
          <w:rFonts w:hint="cs"/>
          <w:spacing w:val="-6"/>
          <w:rtl/>
        </w:rPr>
        <w:t>لم</w:t>
      </w:r>
      <w:r w:rsidRPr="001D3AFE">
        <w:rPr>
          <w:rStyle w:val="Char"/>
          <w:spacing w:val="-6"/>
          <w:rtl/>
        </w:rPr>
        <w:t xml:space="preserve"> تن</w:t>
      </w:r>
      <w:r w:rsidRPr="001D3AFE">
        <w:rPr>
          <w:rStyle w:val="Char"/>
          <w:rFonts w:hint="cs"/>
          <w:spacing w:val="-6"/>
          <w:rtl/>
        </w:rPr>
        <w:t>ـ</w:t>
      </w:r>
      <w:r w:rsidRPr="001D3AFE">
        <w:rPr>
          <w:rStyle w:val="Char"/>
          <w:spacing w:val="-6"/>
          <w:rtl/>
        </w:rPr>
        <w:t>زيل</w:t>
      </w:r>
      <w:r w:rsidR="00B74610" w:rsidRPr="00B74610">
        <w:rPr>
          <w:rStyle w:val="Char"/>
          <w:spacing w:val="-6"/>
          <w:sz w:val="28"/>
          <w:szCs w:val="28"/>
          <w:rtl/>
        </w:rPr>
        <w:t>﴾</w:t>
      </w:r>
      <w:r w:rsidRPr="001D3AFE">
        <w:rPr>
          <w:rStyle w:val="Char"/>
          <w:spacing w:val="-6"/>
          <w:rtl/>
        </w:rPr>
        <w:t xml:space="preserve"> السجدة</w:t>
      </w:r>
      <w:r w:rsidR="00602315">
        <w:rPr>
          <w:rStyle w:val="Char"/>
          <w:rFonts w:hint="cs"/>
          <w:spacing w:val="-6"/>
          <w:rtl/>
        </w:rPr>
        <w:t>،</w:t>
      </w:r>
      <w:r w:rsidRPr="001D3AFE">
        <w:rPr>
          <w:rStyle w:val="Char"/>
          <w:spacing w:val="-6"/>
          <w:rtl/>
        </w:rPr>
        <w:t xml:space="preserve"> و</w:t>
      </w:r>
      <w:r w:rsidRPr="001D3AFE">
        <w:rPr>
          <w:rStyle w:val="Char"/>
          <w:rFonts w:hint="cs"/>
          <w:spacing w:val="-6"/>
          <w:rtl/>
        </w:rPr>
        <w:t xml:space="preserve"> </w:t>
      </w:r>
      <w:r w:rsidR="00B74610" w:rsidRPr="00B74610">
        <w:rPr>
          <w:rStyle w:val="Char"/>
          <w:spacing w:val="-6"/>
          <w:sz w:val="28"/>
          <w:szCs w:val="28"/>
          <w:rtl/>
        </w:rPr>
        <w:t>﴿</w:t>
      </w:r>
      <w:r w:rsidRPr="001D3AFE">
        <w:rPr>
          <w:rStyle w:val="Char"/>
          <w:spacing w:val="-6"/>
          <w:rtl/>
        </w:rPr>
        <w:t>حم</w:t>
      </w:r>
      <w:r w:rsidR="00B74610" w:rsidRPr="00B74610">
        <w:rPr>
          <w:rStyle w:val="Char"/>
          <w:spacing w:val="-6"/>
          <w:sz w:val="28"/>
          <w:szCs w:val="28"/>
          <w:rtl/>
        </w:rPr>
        <w:t>﴾</w:t>
      </w:r>
      <w:r w:rsidRPr="001D3AFE">
        <w:rPr>
          <w:rStyle w:val="Char"/>
          <w:spacing w:val="-6"/>
          <w:rtl/>
        </w:rPr>
        <w:t xml:space="preserve"> غافر</w:t>
      </w:r>
      <w:r w:rsidR="00602315">
        <w:rPr>
          <w:rStyle w:val="Char"/>
          <w:rFonts w:hint="cs"/>
          <w:spacing w:val="-6"/>
          <w:rtl/>
        </w:rPr>
        <w:t>،</w:t>
      </w:r>
      <w:r w:rsidRPr="001D3AFE">
        <w:rPr>
          <w:rStyle w:val="Char"/>
          <w:spacing w:val="-6"/>
          <w:rtl/>
        </w:rPr>
        <w:t xml:space="preserve"> والنجم</w:t>
      </w:r>
      <w:r w:rsidR="00602315">
        <w:rPr>
          <w:rStyle w:val="Char"/>
          <w:rFonts w:hint="cs"/>
          <w:spacing w:val="-6"/>
          <w:rtl/>
        </w:rPr>
        <w:t>،</w:t>
      </w:r>
      <w:r w:rsidRPr="001D3AFE">
        <w:rPr>
          <w:rStyle w:val="Char"/>
          <w:spacing w:val="-6"/>
          <w:rtl/>
        </w:rPr>
        <w:t xml:space="preserve"> والانشقاق</w:t>
      </w:r>
      <w:r w:rsidR="00602315">
        <w:rPr>
          <w:rStyle w:val="Char"/>
          <w:rFonts w:hint="cs"/>
          <w:spacing w:val="-6"/>
          <w:rtl/>
        </w:rPr>
        <w:t>،</w:t>
      </w:r>
      <w:r w:rsidRPr="001D3AFE">
        <w:rPr>
          <w:rStyle w:val="Char"/>
          <w:spacing w:val="-6"/>
          <w:rtl/>
        </w:rPr>
        <w:t xml:space="preserve"> و</w:t>
      </w:r>
      <w:r w:rsidR="00B74610" w:rsidRPr="00B74610">
        <w:rPr>
          <w:rStyle w:val="Char"/>
          <w:spacing w:val="-6"/>
          <w:sz w:val="28"/>
          <w:szCs w:val="28"/>
          <w:rtl/>
        </w:rPr>
        <w:t>﴿</w:t>
      </w:r>
      <w:r w:rsidR="001D3AFE" w:rsidRPr="001D3AFE">
        <w:rPr>
          <w:rStyle w:val="Char3"/>
          <w:spacing w:val="-6"/>
          <w:rtl/>
        </w:rPr>
        <w:t>اقْرَأْ بِاسْمِ رَبِّكَ</w:t>
      </w:r>
      <w:r w:rsidR="00B74610" w:rsidRPr="00B74610">
        <w:rPr>
          <w:rStyle w:val="Char"/>
          <w:rFonts w:hint="cs"/>
          <w:spacing w:val="-6"/>
          <w:sz w:val="28"/>
          <w:szCs w:val="28"/>
          <w:rtl/>
        </w:rPr>
        <w:t>﴾</w:t>
      </w:r>
      <w:r w:rsidR="001D3AFE" w:rsidRPr="001D3AFE">
        <w:rPr>
          <w:rStyle w:val="Char"/>
          <w:rFonts w:ascii="Times New Roman" w:hAnsi="Times New Roman" w:cs="Arial"/>
          <w:spacing w:val="-6"/>
          <w:szCs w:val="24"/>
          <w:rtl/>
        </w:rPr>
        <w:t xml:space="preserve"> </w:t>
      </w:r>
      <w:r w:rsidR="001D3AFE" w:rsidRPr="001D3AFE">
        <w:rPr>
          <w:rStyle w:val="Char4"/>
          <w:spacing w:val="-6"/>
          <w:rtl/>
        </w:rPr>
        <w:t>[العلق</w:t>
      </w:r>
      <w:r w:rsidR="00602315">
        <w:rPr>
          <w:rStyle w:val="Char4"/>
          <w:spacing w:val="-6"/>
          <w:rtl/>
        </w:rPr>
        <w:t xml:space="preserve">: </w:t>
      </w:r>
      <w:r w:rsidR="001D3AFE" w:rsidRPr="001D3AFE">
        <w:rPr>
          <w:rStyle w:val="Char4"/>
          <w:spacing w:val="-6"/>
          <w:rtl/>
        </w:rPr>
        <w:t>1]</w:t>
      </w:r>
      <w:r w:rsidR="00602315">
        <w:rPr>
          <w:rStyle w:val="Char"/>
          <w:spacing w:val="-6"/>
          <w:rtl/>
        </w:rPr>
        <w:t>،</w:t>
      </w:r>
      <w:r w:rsidRPr="001D3AFE">
        <w:rPr>
          <w:rStyle w:val="Char"/>
          <w:rFonts w:hint="cs"/>
          <w:spacing w:val="-6"/>
          <w:rtl/>
        </w:rPr>
        <w:t xml:space="preserve"> </w:t>
      </w:r>
      <w:r w:rsidRPr="001D3AFE">
        <w:rPr>
          <w:rStyle w:val="Char"/>
          <w:spacing w:val="-6"/>
          <w:rtl/>
        </w:rPr>
        <w:t>وسجدة</w:t>
      </w:r>
      <w:r w:rsidR="00602315">
        <w:rPr>
          <w:rStyle w:val="Char"/>
          <w:spacing w:val="-6"/>
          <w:rtl/>
        </w:rPr>
        <w:t xml:space="preserve"> </w:t>
      </w:r>
      <w:r w:rsidR="00B74610" w:rsidRPr="00B74610">
        <w:rPr>
          <w:rStyle w:val="Char"/>
          <w:spacing w:val="-6"/>
          <w:sz w:val="28"/>
          <w:szCs w:val="28"/>
          <w:rtl/>
        </w:rPr>
        <w:t>﴿</w:t>
      </w:r>
      <w:r w:rsidRPr="001D3AFE">
        <w:rPr>
          <w:rStyle w:val="Char"/>
          <w:spacing w:val="-6"/>
          <w:rtl/>
        </w:rPr>
        <w:t>ص</w:t>
      </w:r>
      <w:r w:rsidR="00B74610" w:rsidRPr="00B74610">
        <w:rPr>
          <w:rStyle w:val="Char"/>
          <w:spacing w:val="-6"/>
          <w:sz w:val="28"/>
          <w:szCs w:val="28"/>
          <w:rtl/>
        </w:rPr>
        <w:t>﴾</w:t>
      </w:r>
      <w:r w:rsidRPr="001D3AFE">
        <w:rPr>
          <w:rStyle w:val="Char"/>
          <w:spacing w:val="-6"/>
          <w:rtl/>
        </w:rPr>
        <w:t>.</w:t>
      </w:r>
    </w:p>
    <w:p w:rsidR="00561193" w:rsidRPr="00E556FC" w:rsidRDefault="00561193" w:rsidP="003107D2">
      <w:pPr>
        <w:ind w:firstLine="284"/>
        <w:jc w:val="both"/>
        <w:rPr>
          <w:rStyle w:val="Char"/>
          <w:rtl/>
        </w:rPr>
      </w:pPr>
      <w:r w:rsidRPr="00E556FC">
        <w:rPr>
          <w:rStyle w:val="Char"/>
          <w:rFonts w:hint="cs"/>
          <w:rtl/>
        </w:rPr>
        <w:t>وسجود التلاوة ليس صلاة</w:t>
      </w:r>
      <w:r w:rsidR="00602315">
        <w:rPr>
          <w:rStyle w:val="Char"/>
          <w:rFonts w:hint="cs"/>
          <w:rtl/>
        </w:rPr>
        <w:t>،</w:t>
      </w:r>
      <w:r w:rsidRPr="00E556FC">
        <w:rPr>
          <w:rStyle w:val="Char"/>
          <w:rFonts w:hint="cs"/>
          <w:rtl/>
        </w:rPr>
        <w:t xml:space="preserve"> فلا يشترط له ما يشترط للصلاة من الطهارة</w:t>
      </w:r>
      <w:r w:rsidR="00602315">
        <w:rPr>
          <w:rStyle w:val="Char"/>
          <w:rFonts w:hint="cs"/>
          <w:rtl/>
        </w:rPr>
        <w:t>،</w:t>
      </w:r>
      <w:r w:rsidRPr="00E556FC">
        <w:rPr>
          <w:rStyle w:val="Char"/>
          <w:rFonts w:hint="cs"/>
          <w:rtl/>
        </w:rPr>
        <w:t xml:space="preserve"> واستقبال القبلة</w:t>
      </w:r>
      <w:r w:rsidR="00602315">
        <w:rPr>
          <w:rStyle w:val="Char"/>
          <w:rFonts w:hint="cs"/>
          <w:rtl/>
        </w:rPr>
        <w:t>،</w:t>
      </w:r>
      <w:r w:rsidRPr="00E556FC">
        <w:rPr>
          <w:rStyle w:val="Char"/>
          <w:rFonts w:hint="cs"/>
          <w:rtl/>
        </w:rPr>
        <w:t xml:space="preserve"> وستر العورة</w:t>
      </w:r>
      <w:r w:rsidR="00602315">
        <w:rPr>
          <w:rStyle w:val="Char"/>
          <w:rFonts w:hint="cs"/>
          <w:rtl/>
        </w:rPr>
        <w:t>.</w:t>
      </w:r>
      <w:r w:rsidRPr="00E556FC">
        <w:rPr>
          <w:rStyle w:val="Char"/>
          <w:rFonts w:hint="cs"/>
          <w:rtl/>
        </w:rPr>
        <w:t>..الخ</w:t>
      </w:r>
      <w:r w:rsidR="00602315">
        <w:rPr>
          <w:rStyle w:val="Char"/>
          <w:rFonts w:hint="cs"/>
          <w:rtl/>
        </w:rPr>
        <w:t>.</w:t>
      </w:r>
    </w:p>
    <w:p w:rsidR="0010340B" w:rsidRDefault="00561193" w:rsidP="003107D2">
      <w:pPr>
        <w:ind w:firstLine="284"/>
        <w:jc w:val="both"/>
        <w:rPr>
          <w:rStyle w:val="Char"/>
          <w:rtl/>
        </w:rPr>
      </w:pPr>
      <w:r w:rsidRPr="00E556FC">
        <w:rPr>
          <w:rStyle w:val="Char"/>
          <w:rtl/>
        </w:rPr>
        <w:t>ويقول في سجوده</w:t>
      </w:r>
      <w:r w:rsidR="00602315">
        <w:rPr>
          <w:rStyle w:val="Char"/>
          <w:rFonts w:hint="cs"/>
          <w:rtl/>
        </w:rPr>
        <w:t xml:space="preserve">: </w:t>
      </w:r>
      <w:r w:rsidRPr="00E556FC">
        <w:rPr>
          <w:rStyle w:val="Char"/>
          <w:rFonts w:hint="cs"/>
          <w:rtl/>
        </w:rPr>
        <w:t>((</w:t>
      </w:r>
      <w:r w:rsidRPr="0067303B">
        <w:rPr>
          <w:rStyle w:val="Char5"/>
          <w:rtl/>
        </w:rPr>
        <w:t>سبحان ربي الأعلى</w:t>
      </w:r>
      <w:r w:rsidRPr="00E556FC">
        <w:rPr>
          <w:rStyle w:val="Char"/>
          <w:rFonts w:hint="cs"/>
          <w:rtl/>
        </w:rPr>
        <w:t>))</w:t>
      </w:r>
      <w:r w:rsidRPr="00E556FC">
        <w:rPr>
          <w:rStyle w:val="Char"/>
          <w:rtl/>
        </w:rPr>
        <w:t xml:space="preserve"> كما يقول في سجود الصلاة، وإن قال</w:t>
      </w:r>
      <w:r w:rsidR="00602315">
        <w:rPr>
          <w:rStyle w:val="Char"/>
          <w:rtl/>
        </w:rPr>
        <w:t xml:space="preserve">: </w:t>
      </w:r>
      <w:r w:rsidRPr="00E556FC">
        <w:rPr>
          <w:rStyle w:val="Char"/>
          <w:rFonts w:hint="cs"/>
          <w:rtl/>
        </w:rPr>
        <w:t>((</w:t>
      </w:r>
      <w:r w:rsidRPr="00A124B1">
        <w:rPr>
          <w:rStyle w:val="Char5"/>
          <w:rtl/>
        </w:rPr>
        <w:t>سجد وجهي لله الذي خلقه وصوره، وشق سمعه وبصره، بحوله وقوته</w:t>
      </w:r>
      <w:r w:rsidRPr="00E556FC">
        <w:rPr>
          <w:rStyle w:val="Char"/>
          <w:rFonts w:hint="cs"/>
          <w:rtl/>
        </w:rPr>
        <w:t>))</w:t>
      </w:r>
      <w:r w:rsidRPr="00E556FC">
        <w:rPr>
          <w:rStyle w:val="Char"/>
          <w:rtl/>
        </w:rPr>
        <w:t xml:space="preserve"> فلا بأس</w:t>
      </w:r>
      <w:r w:rsidR="00602315">
        <w:rPr>
          <w:rStyle w:val="Char"/>
          <w:rtl/>
        </w:rPr>
        <w:t>،</w:t>
      </w:r>
      <w:r w:rsidRPr="00E556FC">
        <w:rPr>
          <w:rStyle w:val="Char"/>
          <w:rFonts w:hint="cs"/>
          <w:rtl/>
        </w:rPr>
        <w:t xml:space="preserve"> </w:t>
      </w:r>
      <w:r w:rsidRPr="00E556FC">
        <w:rPr>
          <w:rStyle w:val="Char"/>
          <w:rtl/>
        </w:rPr>
        <w:t xml:space="preserve">صححه الترمذي </w:t>
      </w:r>
      <w:r w:rsidR="00497A59">
        <w:rPr>
          <w:rStyle w:val="Char"/>
          <w:rtl/>
        </w:rPr>
        <w:t>((</w:t>
      </w:r>
      <w:r w:rsidRPr="00A124B1">
        <w:rPr>
          <w:rStyle w:val="Char5"/>
          <w:rtl/>
        </w:rPr>
        <w:t xml:space="preserve">اللهم اكتب لي بها أجراً، وضع عني بها </w:t>
      </w:r>
      <w:r w:rsidRPr="00A124B1">
        <w:rPr>
          <w:rStyle w:val="Char5"/>
          <w:rtl/>
        </w:rPr>
        <w:lastRenderedPageBreak/>
        <w:t>وزراً، واجعلها لي عندك ذخراً، وتقبلها مني كما تقبلتها من عبدك داود</w:t>
      </w:r>
      <w:r w:rsidR="00497A59">
        <w:rPr>
          <w:rStyle w:val="Char"/>
          <w:rFonts w:hint="cs"/>
          <w:rtl/>
        </w:rPr>
        <w:t>))</w:t>
      </w:r>
      <w:r w:rsidRPr="00E556FC">
        <w:rPr>
          <w:rStyle w:val="Char"/>
          <w:rtl/>
        </w:rPr>
        <w:t xml:space="preserve"> استغربه الترمذي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تكبير لسجود التلاوة عند الخفض أو الرفع</w:t>
      </w:r>
      <w:r w:rsidR="00602315">
        <w:rPr>
          <w:rStyle w:val="Char"/>
          <w:rFonts w:hint="cs"/>
          <w:rtl/>
        </w:rPr>
        <w:t>،</w:t>
      </w:r>
      <w:r w:rsidRPr="00E556FC">
        <w:rPr>
          <w:rStyle w:val="Char"/>
          <w:rtl/>
        </w:rPr>
        <w:t xml:space="preserve"> ولا تسليم ولا تشهد لعدم ثبوت ذلك</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وأما إذا كان في الصلاة فإنه يكبر في كل خفض ورفع</w:t>
      </w:r>
      <w:r w:rsidR="00602315">
        <w:rPr>
          <w:rStyle w:val="Char"/>
          <w:rFonts w:hint="cs"/>
          <w:rtl/>
        </w:rPr>
        <w:t>؛</w:t>
      </w:r>
      <w:r w:rsidRPr="00E556FC">
        <w:rPr>
          <w:rStyle w:val="Char"/>
          <w:rtl/>
        </w:rPr>
        <w:t xml:space="preserve"> </w:t>
      </w:r>
      <w:r w:rsidRPr="00E556FC">
        <w:rPr>
          <w:rStyle w:val="Char"/>
          <w:rFonts w:hint="cs"/>
          <w:rtl/>
        </w:rPr>
        <w:t>لأنه عليه الصلاة و السلام كان يكبر في كل خفض ورفع</w:t>
      </w:r>
      <w:r w:rsidR="00602315">
        <w:rPr>
          <w:rStyle w:val="Char"/>
          <w:rFonts w:hint="cs"/>
          <w:rtl/>
        </w:rPr>
        <w:t>.</w:t>
      </w:r>
    </w:p>
    <w:p w:rsidR="00561193" w:rsidRPr="009E654E" w:rsidRDefault="00561193" w:rsidP="00675E62">
      <w:pPr>
        <w:pStyle w:val="a6"/>
        <w:rPr>
          <w:rtl/>
        </w:rPr>
      </w:pPr>
      <w:bookmarkStart w:id="62" w:name="_Toc459657325"/>
      <w:r w:rsidRPr="009E654E">
        <w:rPr>
          <w:rtl/>
        </w:rPr>
        <w:t>التطوع المطلق</w:t>
      </w:r>
      <w:r w:rsidR="00602315">
        <w:rPr>
          <w:rFonts w:hint="cs"/>
          <w:rtl/>
        </w:rPr>
        <w:t>:</w:t>
      </w:r>
      <w:bookmarkEnd w:id="62"/>
      <w:r w:rsidR="00602315">
        <w:rPr>
          <w:rFonts w:hint="cs"/>
          <w:rtl/>
        </w:rPr>
        <w:t xml:space="preserve"> </w:t>
      </w:r>
    </w:p>
    <w:p w:rsidR="00561193" w:rsidRPr="00E556FC" w:rsidRDefault="00561193" w:rsidP="003107D2">
      <w:pPr>
        <w:ind w:firstLine="284"/>
        <w:jc w:val="both"/>
        <w:rPr>
          <w:rStyle w:val="Char"/>
          <w:rtl/>
        </w:rPr>
      </w:pPr>
      <w:r w:rsidRPr="00A124B1">
        <w:rPr>
          <w:rStyle w:val="Char0"/>
          <w:rFonts w:hint="cs"/>
          <w:rtl/>
        </w:rPr>
        <w:t>التطوع</w:t>
      </w:r>
      <w:r w:rsidR="00602315">
        <w:rPr>
          <w:rStyle w:val="Char0"/>
          <w:rFonts w:hint="cs"/>
          <w:rtl/>
        </w:rPr>
        <w:t xml:space="preserve">: </w:t>
      </w:r>
      <w:r w:rsidRPr="00E556FC">
        <w:rPr>
          <w:rStyle w:val="Char"/>
          <w:rFonts w:hint="cs"/>
          <w:rtl/>
        </w:rPr>
        <w:t>مأخوذ من الطوع</w:t>
      </w:r>
      <w:r w:rsidR="00602315">
        <w:rPr>
          <w:rStyle w:val="Char"/>
          <w:rFonts w:hint="cs"/>
          <w:rtl/>
        </w:rPr>
        <w:t>،</w:t>
      </w:r>
      <w:r w:rsidRPr="00E556FC">
        <w:rPr>
          <w:rStyle w:val="Char"/>
          <w:rFonts w:hint="cs"/>
          <w:rtl/>
        </w:rPr>
        <w:t xml:space="preserve"> وهو نقيض الكره</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A124B1">
        <w:rPr>
          <w:rStyle w:val="Char0"/>
          <w:rFonts w:hint="cs"/>
          <w:rtl/>
        </w:rPr>
        <w:t>وفي الإصطلاح</w:t>
      </w:r>
      <w:r w:rsidR="00602315">
        <w:rPr>
          <w:rStyle w:val="Char0"/>
          <w:rFonts w:hint="cs"/>
          <w:rtl/>
        </w:rPr>
        <w:t xml:space="preserve">: </w:t>
      </w:r>
      <w:r w:rsidRPr="00E556FC">
        <w:rPr>
          <w:rStyle w:val="Char"/>
          <w:rFonts w:hint="cs"/>
          <w:rtl/>
        </w:rPr>
        <w:t>فعل طاعة غير واجبة</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المقيد هو</w:t>
      </w:r>
      <w:r w:rsidR="00602315">
        <w:rPr>
          <w:rStyle w:val="Char0"/>
          <w:rFonts w:hint="cs"/>
          <w:rtl/>
        </w:rPr>
        <w:t xml:space="preserve">: </w:t>
      </w:r>
      <w:r w:rsidRPr="00E556FC">
        <w:rPr>
          <w:rStyle w:val="Char"/>
          <w:rFonts w:hint="cs"/>
          <w:rtl/>
        </w:rPr>
        <w:t>ما قيد بزمان أو مكان أو حال</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والمطلق</w:t>
      </w:r>
      <w:r w:rsidR="00602315">
        <w:rPr>
          <w:rStyle w:val="Char0"/>
          <w:rFonts w:hint="cs"/>
          <w:rtl/>
        </w:rPr>
        <w:t xml:space="preserve">: </w:t>
      </w:r>
      <w:r w:rsidRPr="00E556FC">
        <w:rPr>
          <w:rStyle w:val="Char"/>
          <w:rFonts w:hint="cs"/>
          <w:rtl/>
        </w:rPr>
        <w:t>هو الذي لم يقيد بزمان ولا مكان ولاحال</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والتطوع المطلق</w:t>
      </w:r>
      <w:r w:rsidRPr="00E556FC">
        <w:rPr>
          <w:rStyle w:val="Char"/>
          <w:rFonts w:hint="cs"/>
          <w:rtl/>
        </w:rPr>
        <w:t xml:space="preserve"> ليلا أفضل منه نهارًا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قال تعالى</w:t>
      </w:r>
      <w:r w:rsidR="00602315">
        <w:rPr>
          <w:rStyle w:val="Char"/>
          <w:rFonts w:hint="cs"/>
          <w:rtl/>
        </w:rPr>
        <w:t xml:space="preserve">: </w:t>
      </w:r>
      <w:r w:rsidR="00B74610" w:rsidRPr="00B74610">
        <w:rPr>
          <w:rStyle w:val="Char"/>
          <w:sz w:val="28"/>
          <w:szCs w:val="28"/>
          <w:rtl/>
        </w:rPr>
        <w:t>﴿</w:t>
      </w:r>
      <w:r w:rsidRPr="00A124B1">
        <w:rPr>
          <w:rStyle w:val="Char3"/>
          <w:rtl/>
        </w:rPr>
        <w:t>تَتَجَافَى جُنُوبُهُمْ عَنِ الْمَضَاجِعِ يَدْعُونَ رَبَّهُمْ خَوْفاً وَطَمَعاً وَمِمَّا رَزَقْنَاهُمْ يُنْفِقُونَ</w:t>
      </w:r>
      <w:r w:rsidRPr="00A124B1">
        <w:rPr>
          <w:rStyle w:val="Char3"/>
          <w:rFonts w:hint="cs"/>
          <w:rtl/>
        </w:rPr>
        <w:t xml:space="preserve"> </w:t>
      </w:r>
      <w:r w:rsidRPr="00A124B1">
        <w:rPr>
          <w:rStyle w:val="Char3"/>
          <w:rtl/>
        </w:rPr>
        <w:t>فَلا تَعْلَمُ نَفْسٌ مَا أُخْفِيَ لَهُمْ مِنْ قُرَّةِ أَعْيُنٍ جَزَاءً بِمَا كَانُوا يَعْمَلُونَ</w:t>
      </w:r>
      <w:r w:rsidR="00B74610" w:rsidRPr="00B74610">
        <w:rPr>
          <w:rStyle w:val="Char"/>
          <w:sz w:val="28"/>
          <w:szCs w:val="28"/>
          <w:rtl/>
        </w:rPr>
        <w:t>﴾</w:t>
      </w:r>
      <w:r w:rsidRPr="00E8516C">
        <w:rPr>
          <w:rStyle w:val="Char4"/>
          <w:rFonts w:hint="cs"/>
          <w:rtl/>
        </w:rPr>
        <w:t>[</w:t>
      </w:r>
      <w:r w:rsidRPr="00E8516C">
        <w:rPr>
          <w:rStyle w:val="Char4"/>
          <w:rtl/>
        </w:rPr>
        <w:t>السجدة</w:t>
      </w:r>
      <w:r w:rsidR="00602315">
        <w:rPr>
          <w:rStyle w:val="Char4"/>
          <w:rtl/>
        </w:rPr>
        <w:t xml:space="preserve">: </w:t>
      </w:r>
      <w:r w:rsidRPr="00E8516C">
        <w:rPr>
          <w:rStyle w:val="Char4"/>
          <w:rtl/>
        </w:rPr>
        <w:t>16</w:t>
      </w:r>
      <w:r w:rsidRPr="00E8516C">
        <w:rPr>
          <w:rStyle w:val="Char4"/>
          <w:rFonts w:hint="cs"/>
          <w:rtl/>
        </w:rPr>
        <w:t>-17]</w:t>
      </w:r>
      <w:r w:rsidR="00E8516C">
        <w:rPr>
          <w:rStyle w:val="Char4"/>
          <w:rFonts w:hint="cs"/>
          <w:rtl/>
        </w:rPr>
        <w:t>.</w:t>
      </w:r>
    </w:p>
    <w:p w:rsidR="00561193" w:rsidRPr="00E556FC" w:rsidRDefault="00561193" w:rsidP="003107D2">
      <w:pPr>
        <w:ind w:firstLine="284"/>
        <w:jc w:val="both"/>
        <w:rPr>
          <w:rStyle w:val="Char"/>
          <w:rtl/>
        </w:rPr>
      </w:pPr>
      <w:r w:rsidRPr="00E556FC">
        <w:rPr>
          <w:rStyle w:val="Char"/>
          <w:rFonts w:hint="cs"/>
          <w:rtl/>
        </w:rPr>
        <w:t>و</w:t>
      </w:r>
      <w:r w:rsidRPr="00E556FC">
        <w:rPr>
          <w:rStyle w:val="Char"/>
          <w:rtl/>
        </w:rPr>
        <w:t xml:space="preserve">قال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إن</w:t>
      </w:r>
      <w:r w:rsidRPr="00A124B1">
        <w:rPr>
          <w:rStyle w:val="Char5"/>
          <w:rFonts w:hint="cs"/>
          <w:rtl/>
        </w:rPr>
        <w:t>َّ</w:t>
      </w:r>
      <w:r w:rsidRPr="00A124B1">
        <w:rPr>
          <w:rStyle w:val="Char5"/>
          <w:rtl/>
        </w:rPr>
        <w:t xml:space="preserve"> في الليل ساعة</w:t>
      </w:r>
      <w:r w:rsidR="00602315">
        <w:rPr>
          <w:rStyle w:val="Char5"/>
          <w:rFonts w:hint="cs"/>
          <w:rtl/>
        </w:rPr>
        <w:t>،</w:t>
      </w:r>
      <w:r w:rsidRPr="00A124B1">
        <w:rPr>
          <w:rStyle w:val="Char5"/>
          <w:rtl/>
        </w:rPr>
        <w:t xml:space="preserve"> لا يوافقها عبد مسلم</w:t>
      </w:r>
      <w:r w:rsidR="00602315">
        <w:rPr>
          <w:rStyle w:val="Char5"/>
          <w:rFonts w:hint="cs"/>
          <w:rtl/>
        </w:rPr>
        <w:t>،</w:t>
      </w:r>
      <w:r w:rsidRPr="00A124B1">
        <w:rPr>
          <w:rStyle w:val="Char5"/>
          <w:rtl/>
        </w:rPr>
        <w:t xml:space="preserve"> يسأل الله خيراً من أمر الدنيا والآخرة</w:t>
      </w:r>
      <w:r w:rsidR="00602315">
        <w:rPr>
          <w:rStyle w:val="Char5"/>
          <w:rFonts w:hint="cs"/>
          <w:rtl/>
        </w:rPr>
        <w:t>؛</w:t>
      </w:r>
      <w:r w:rsidRPr="00A124B1">
        <w:rPr>
          <w:rStyle w:val="Char5"/>
          <w:rtl/>
        </w:rPr>
        <w:t xml:space="preserve"> إلا أعطاه إياه</w:t>
      </w:r>
      <w:r w:rsidR="00497A59">
        <w:rPr>
          <w:rStyle w:val="Char"/>
          <w:rFonts w:hint="cs"/>
          <w:rtl/>
        </w:rPr>
        <w:t>))</w:t>
      </w:r>
      <w:r w:rsidRPr="00E556FC">
        <w:rPr>
          <w:rStyle w:val="Char"/>
          <w:rtl/>
        </w:rPr>
        <w:t xml:space="preserve"> </w:t>
      </w:r>
      <w:r w:rsidRPr="00E556FC">
        <w:rPr>
          <w:rStyle w:val="Char"/>
          <w:rFonts w:hint="cs"/>
          <w:rtl/>
        </w:rPr>
        <w:t>رواه مسلم</w:t>
      </w:r>
      <w:r w:rsidRPr="00E556FC">
        <w:rPr>
          <w:rStyle w:val="Char"/>
          <w:rtl/>
        </w:rPr>
        <w:t xml:space="preserve"> من حديث جابر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وروى أبو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قال</w:t>
      </w:r>
      <w:r w:rsidR="00602315">
        <w:rPr>
          <w:rStyle w:val="Char"/>
          <w:rFonts w:hint="cs"/>
          <w:rtl/>
        </w:rPr>
        <w:t xml:space="preserve">: </w:t>
      </w:r>
      <w:r w:rsidRPr="00E556FC">
        <w:rPr>
          <w:rStyle w:val="Char"/>
          <w:rFonts w:hint="cs"/>
          <w:rtl/>
        </w:rPr>
        <w:t xml:space="preserve">سئل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أي الصلاة أفضل بعد المكتوبة</w:t>
      </w:r>
      <w:r w:rsidR="00602315">
        <w:rPr>
          <w:rStyle w:val="Char"/>
          <w:rFonts w:hint="cs"/>
          <w:rtl/>
        </w:rPr>
        <w:t>؟</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صلاة الليل</w:t>
      </w:r>
      <w:r w:rsidR="00497A59">
        <w:rPr>
          <w:rStyle w:val="Char"/>
          <w:rFonts w:hint="cs"/>
          <w:rtl/>
        </w:rPr>
        <w:t>))</w:t>
      </w:r>
      <w:r w:rsidRPr="00E556FC">
        <w:rPr>
          <w:rStyle w:val="Char"/>
          <w:rFonts w:hint="cs"/>
          <w:rtl/>
        </w:rPr>
        <w:t xml:space="preserve"> رواه مسلم</w:t>
      </w:r>
      <w:r w:rsidR="00602315">
        <w:rPr>
          <w:rStyle w:val="Char"/>
          <w:rFonts w:hint="cs"/>
          <w:rtl/>
        </w:rPr>
        <w:t>.</w:t>
      </w:r>
    </w:p>
    <w:p w:rsidR="0010340B" w:rsidRDefault="00561193" w:rsidP="003107D2">
      <w:pPr>
        <w:ind w:firstLine="284"/>
        <w:jc w:val="both"/>
        <w:rPr>
          <w:rStyle w:val="Char"/>
          <w:rtl/>
        </w:rPr>
      </w:pPr>
      <w:r w:rsidRPr="00E556FC">
        <w:rPr>
          <w:rStyle w:val="Char"/>
          <w:rtl/>
        </w:rPr>
        <w:lastRenderedPageBreak/>
        <w:t>والنصوص في ذلك كثيرة تدل على قيام الليل</w:t>
      </w:r>
      <w:r w:rsidR="00602315">
        <w:rPr>
          <w:rStyle w:val="Char"/>
          <w:rFonts w:hint="cs"/>
          <w:rtl/>
        </w:rPr>
        <w:t>؛</w:t>
      </w:r>
      <w:r w:rsidRPr="00E556FC">
        <w:rPr>
          <w:rStyle w:val="Char"/>
          <w:rtl/>
        </w:rPr>
        <w:t xml:space="preserve"> فالتطوع المطلق أفضله قيام الليل</w:t>
      </w:r>
      <w:r w:rsidR="00602315">
        <w:rPr>
          <w:rStyle w:val="Char"/>
          <w:rFonts w:hint="cs"/>
          <w:rtl/>
        </w:rPr>
        <w:t>؛</w:t>
      </w:r>
      <w:r w:rsidRPr="00E556FC">
        <w:rPr>
          <w:rStyle w:val="Char"/>
          <w:rtl/>
        </w:rPr>
        <w:t xml:space="preserve"> لأنه أبلغ في الإسرار</w:t>
      </w:r>
      <w:r w:rsidR="00602315">
        <w:rPr>
          <w:rStyle w:val="Char"/>
          <w:rFonts w:hint="cs"/>
          <w:rtl/>
        </w:rPr>
        <w:t>،</w:t>
      </w:r>
      <w:r w:rsidRPr="00E556FC">
        <w:rPr>
          <w:rStyle w:val="Char"/>
          <w:rtl/>
        </w:rPr>
        <w:t xml:space="preserve"> وأقرب إلى الإخلاص</w:t>
      </w:r>
      <w:r w:rsidR="00602315">
        <w:rPr>
          <w:rStyle w:val="Char"/>
          <w:rFonts w:hint="cs"/>
          <w:rtl/>
        </w:rPr>
        <w:t>،</w:t>
      </w:r>
      <w:r w:rsidRPr="00E556FC">
        <w:rPr>
          <w:rStyle w:val="Char"/>
          <w:rtl/>
        </w:rPr>
        <w:t xml:space="preserve"> ولأنه وقت غفلة الناس</w:t>
      </w:r>
      <w:r w:rsidR="00602315">
        <w:rPr>
          <w:rStyle w:val="Char"/>
          <w:rFonts w:hint="cs"/>
          <w:rtl/>
        </w:rPr>
        <w:t>،</w:t>
      </w:r>
      <w:r w:rsidRPr="00E556FC">
        <w:rPr>
          <w:rStyle w:val="Char"/>
          <w:rtl/>
        </w:rPr>
        <w:t xml:space="preserve"> ولما فيه من إيثار الطاعة على النوم والراحة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وأفضل الليل ثلثه بعد سدسه</w:t>
      </w:r>
      <w:r w:rsidR="00602315">
        <w:rPr>
          <w:rStyle w:val="Char"/>
          <w:rFonts w:hint="cs"/>
          <w:rtl/>
        </w:rPr>
        <w:t>،</w:t>
      </w:r>
      <w:r w:rsidRPr="00E556FC">
        <w:rPr>
          <w:rStyle w:val="Char"/>
          <w:rFonts w:hint="cs"/>
          <w:rtl/>
        </w:rPr>
        <w:t xml:space="preserve"> </w:t>
      </w:r>
      <w:r w:rsidRPr="00E556FC">
        <w:rPr>
          <w:rStyle w:val="Char"/>
          <w:rtl/>
        </w:rPr>
        <w:t xml:space="preserve">لما في </w:t>
      </w:r>
      <w:r w:rsidRPr="00E556FC">
        <w:rPr>
          <w:rStyle w:val="Char"/>
          <w:rFonts w:hint="cs"/>
          <w:rtl/>
        </w:rPr>
        <w:t>"</w:t>
      </w:r>
      <w:r w:rsidRPr="00E556FC">
        <w:rPr>
          <w:rStyle w:val="Char"/>
          <w:rtl/>
        </w:rPr>
        <w:t>الصحيح</w:t>
      </w:r>
      <w:r w:rsidRPr="00E556FC">
        <w:rPr>
          <w:rStyle w:val="Char"/>
          <w:rFonts w:hint="cs"/>
          <w:rtl/>
        </w:rPr>
        <w:t>"</w:t>
      </w:r>
      <w:r w:rsidRPr="00E556FC">
        <w:rPr>
          <w:rStyle w:val="Char"/>
          <w:rtl/>
        </w:rPr>
        <w:t xml:space="preserve"> مرفوعاً </w:t>
      </w:r>
      <w:r w:rsidRPr="00E556FC">
        <w:rPr>
          <w:rStyle w:val="Char"/>
          <w:rFonts w:hint="cs"/>
          <w:rtl/>
        </w:rPr>
        <w:t xml:space="preserve">من حديث عبد الله بن عمرو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A124B1">
        <w:rPr>
          <w:rStyle w:val="Char5"/>
          <w:rtl/>
        </w:rPr>
        <w:t>أفضل الصلاة صلاة داود</w:t>
      </w:r>
      <w:r w:rsidR="00602315">
        <w:rPr>
          <w:rStyle w:val="Char5"/>
          <w:rFonts w:hint="cs"/>
          <w:rtl/>
        </w:rPr>
        <w:t>،</w:t>
      </w:r>
      <w:r w:rsidRPr="00A124B1">
        <w:rPr>
          <w:rStyle w:val="Char5"/>
          <w:rtl/>
        </w:rPr>
        <w:t xml:space="preserve"> كان ينام نصف الليل</w:t>
      </w:r>
      <w:r w:rsidR="00602315">
        <w:rPr>
          <w:rStyle w:val="Char5"/>
          <w:rFonts w:hint="cs"/>
          <w:rtl/>
        </w:rPr>
        <w:t>،</w:t>
      </w:r>
      <w:r w:rsidRPr="00A124B1">
        <w:rPr>
          <w:rStyle w:val="Char5"/>
          <w:rtl/>
        </w:rPr>
        <w:t xml:space="preserve"> ويقوم ثلثه</w:t>
      </w:r>
      <w:r w:rsidR="00602315">
        <w:rPr>
          <w:rStyle w:val="Char5"/>
          <w:rFonts w:hint="cs"/>
          <w:rtl/>
        </w:rPr>
        <w:t>،</w:t>
      </w:r>
      <w:r w:rsidRPr="00A124B1">
        <w:rPr>
          <w:rStyle w:val="Char5"/>
          <w:rtl/>
        </w:rPr>
        <w:t xml:space="preserve"> وينام سدسه</w:t>
      </w:r>
      <w:r w:rsidR="00497A59">
        <w:rPr>
          <w:rStyle w:val="Char5"/>
          <w:rFonts w:hint="cs"/>
          <w:rtl/>
        </w:rPr>
        <w:t>))</w:t>
      </w:r>
      <w:r w:rsidRPr="00E556FC">
        <w:rPr>
          <w:rStyle w:val="Char"/>
          <w:rFonts w:hint="cs"/>
          <w:rtl/>
        </w:rPr>
        <w:t xml:space="preserve"> متفق عليه</w:t>
      </w:r>
      <w:r w:rsidR="00602315">
        <w:rPr>
          <w:rStyle w:val="Char"/>
          <w:rFonts w:hint="cs"/>
          <w:rtl/>
        </w:rPr>
        <w:t>،</w:t>
      </w:r>
      <w:r w:rsidRPr="00E556FC">
        <w:rPr>
          <w:rStyle w:val="Char"/>
          <w:rtl/>
        </w:rPr>
        <w:t xml:space="preserve"> فكان يريح نفسه بنوم أول الليل، ثم يقوم في الوقت الذي ينادي الله فيه</w:t>
      </w:r>
      <w:r w:rsidR="00602315">
        <w:rPr>
          <w:rStyle w:val="Char"/>
          <w:rFonts w:hint="cs"/>
          <w:rtl/>
        </w:rPr>
        <w:t>،</w:t>
      </w:r>
      <w:r w:rsidRPr="00E556FC">
        <w:rPr>
          <w:rStyle w:val="Char"/>
          <w:rtl/>
        </w:rPr>
        <w:t xml:space="preserve"> فيقول</w:t>
      </w:r>
      <w:r w:rsidR="00602315">
        <w:rPr>
          <w:rStyle w:val="Char"/>
          <w:rFonts w:hint="cs"/>
          <w:rtl/>
        </w:rPr>
        <w:t xml:space="preserve">: </w:t>
      </w:r>
      <w:r w:rsidR="00497A59">
        <w:rPr>
          <w:rStyle w:val="Char"/>
          <w:rFonts w:hint="cs"/>
          <w:rtl/>
        </w:rPr>
        <w:t>((</w:t>
      </w:r>
      <w:r w:rsidRPr="00A124B1">
        <w:rPr>
          <w:rStyle w:val="Char5"/>
          <w:rtl/>
        </w:rPr>
        <w:t>هل من سائل فأعطيه سؤله</w:t>
      </w:r>
      <w:r w:rsidR="00602315">
        <w:rPr>
          <w:rStyle w:val="Char5"/>
          <w:rFonts w:hint="cs"/>
          <w:rtl/>
        </w:rPr>
        <w:t>؟</w:t>
      </w:r>
      <w:r w:rsidR="00497A59">
        <w:rPr>
          <w:rStyle w:val="Char"/>
          <w:rFonts w:hint="cs"/>
          <w:rtl/>
        </w:rPr>
        <w:t>))</w:t>
      </w:r>
      <w:r w:rsidR="00602315">
        <w:rPr>
          <w:rStyle w:val="Char"/>
          <w:rFonts w:hint="cs"/>
          <w:rtl/>
        </w:rPr>
        <w:t>،</w:t>
      </w:r>
      <w:r w:rsidRPr="00E556FC">
        <w:rPr>
          <w:rStyle w:val="Char"/>
          <w:rtl/>
        </w:rPr>
        <w:t xml:space="preserve"> ثم ينام بقية الليل في السدس الأخير</w:t>
      </w:r>
      <w:r w:rsidR="00602315">
        <w:rPr>
          <w:rStyle w:val="Char"/>
          <w:rFonts w:hint="cs"/>
          <w:rtl/>
        </w:rPr>
        <w:t>؛</w:t>
      </w:r>
      <w:r w:rsidRPr="00E556FC">
        <w:rPr>
          <w:rStyle w:val="Char"/>
          <w:rtl/>
        </w:rPr>
        <w:t xml:space="preserve"> ليأخذ راحته</w:t>
      </w:r>
      <w:r w:rsidR="00602315">
        <w:rPr>
          <w:rStyle w:val="Char"/>
          <w:rFonts w:hint="cs"/>
          <w:rtl/>
        </w:rPr>
        <w:t>،</w:t>
      </w:r>
      <w:r w:rsidRPr="00E556FC">
        <w:rPr>
          <w:rStyle w:val="Char"/>
          <w:rtl/>
        </w:rPr>
        <w:t xml:space="preserve"> حتى يستقبل صلاة الفجر بنشاط</w:t>
      </w:r>
      <w:r w:rsidR="00602315">
        <w:rPr>
          <w:rStyle w:val="Char"/>
          <w:rFonts w:hint="cs"/>
          <w:rtl/>
        </w:rPr>
        <w:t>،</w:t>
      </w:r>
      <w:r w:rsidRPr="00E556FC">
        <w:rPr>
          <w:rStyle w:val="Char"/>
          <w:rtl/>
        </w:rPr>
        <w:t xml:space="preserve"> هذا هو الأفضل</w:t>
      </w:r>
      <w:r w:rsidR="00602315">
        <w:rPr>
          <w:rStyle w:val="Char"/>
          <w:rFonts w:hint="cs"/>
          <w:rtl/>
        </w:rPr>
        <w:t>،</w:t>
      </w:r>
      <w:r w:rsidRPr="00E556FC">
        <w:rPr>
          <w:rStyle w:val="Char"/>
          <w:rtl/>
        </w:rPr>
        <w:t xml:space="preserve"> وإلا فالليل كله محل </w:t>
      </w:r>
      <w:r w:rsidRPr="00E556FC">
        <w:rPr>
          <w:rStyle w:val="Char"/>
          <w:rFonts w:hint="cs"/>
          <w:rtl/>
        </w:rPr>
        <w:t>ل</w:t>
      </w:r>
      <w:r w:rsidRPr="00E556FC">
        <w:rPr>
          <w:rStyle w:val="Char"/>
          <w:rtl/>
        </w:rPr>
        <w:t xml:space="preserve">لقيام </w:t>
      </w:r>
      <w:r w:rsidRPr="00E556FC">
        <w:rPr>
          <w:rStyle w:val="Char"/>
          <w:rFonts w:hint="cs"/>
          <w:rtl/>
        </w:rPr>
        <w:t>من غروب الشمس إلى طلوع الفجر</w:t>
      </w:r>
      <w:r w:rsidR="00602315">
        <w:rPr>
          <w:rStyle w:val="Char"/>
          <w:rFonts w:hint="cs"/>
          <w:rtl/>
        </w:rPr>
        <w:t>.</w:t>
      </w:r>
    </w:p>
    <w:p w:rsidR="00561193" w:rsidRPr="009E654E" w:rsidRDefault="00561193" w:rsidP="00A124B1">
      <w:pPr>
        <w:pStyle w:val="a3"/>
        <w:rPr>
          <w:rtl/>
        </w:rPr>
      </w:pPr>
      <w:r w:rsidRPr="009E654E">
        <w:rPr>
          <w:rFonts w:hint="cs"/>
          <w:rtl/>
        </w:rPr>
        <w:t>ولقيام الليل آداب وسنن</w:t>
      </w:r>
      <w:r w:rsidR="00602315">
        <w:rPr>
          <w:rFonts w:hint="cs"/>
          <w:rtl/>
        </w:rPr>
        <w:t xml:space="preserve">: </w:t>
      </w:r>
    </w:p>
    <w:p w:rsidR="00561193" w:rsidRPr="00E556FC" w:rsidRDefault="00561193" w:rsidP="003107D2">
      <w:pPr>
        <w:ind w:firstLine="284"/>
        <w:jc w:val="both"/>
        <w:rPr>
          <w:rStyle w:val="Char"/>
          <w:rtl/>
        </w:rPr>
      </w:pPr>
      <w:r w:rsidRPr="00A124B1">
        <w:rPr>
          <w:rStyle w:val="Char0"/>
          <w:rFonts w:hint="cs"/>
          <w:rtl/>
        </w:rPr>
        <w:t>منها</w:t>
      </w:r>
      <w:r w:rsidR="00602315">
        <w:rPr>
          <w:rStyle w:val="Char0"/>
          <w:rFonts w:hint="cs"/>
          <w:rtl/>
        </w:rPr>
        <w:t xml:space="preserve">: </w:t>
      </w:r>
      <w:r w:rsidRPr="00E556FC">
        <w:rPr>
          <w:rStyle w:val="Char"/>
          <w:rtl/>
        </w:rPr>
        <w:t>أن ينوي قيام الليل</w:t>
      </w:r>
      <w:r w:rsidRPr="00E556FC">
        <w:rPr>
          <w:rStyle w:val="Char"/>
          <w:rFonts w:hint="cs"/>
          <w:rtl/>
        </w:rPr>
        <w:t xml:space="preserve"> عند نومه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أن يستاك إذا استيقظ</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أن يذكر الله ويقول</w:t>
      </w:r>
      <w:r w:rsidR="00602315">
        <w:rPr>
          <w:rStyle w:val="Char"/>
          <w:rFonts w:hint="cs"/>
          <w:rtl/>
        </w:rPr>
        <w:t xml:space="preserve">: </w:t>
      </w:r>
      <w:r w:rsidR="00497A59">
        <w:rPr>
          <w:rStyle w:val="Char"/>
          <w:rFonts w:hint="cs"/>
          <w:rtl/>
        </w:rPr>
        <w:t>((</w:t>
      </w:r>
      <w:r w:rsidRPr="00A124B1">
        <w:rPr>
          <w:rStyle w:val="Char5"/>
          <w:rtl/>
        </w:rPr>
        <w:t>لا إله إلا الله وحده لا شريك له، له الملك، وله الحمد، وهو على كل شيء قدير، الحمد لله، وسبحان الله، ولا إله إلا الله، والله أكبر، ولا حول ولا قوة إلا بالله</w:t>
      </w:r>
      <w:r w:rsidR="00497A59">
        <w:rPr>
          <w:rStyle w:val="Char"/>
          <w:rFonts w:hint="cs"/>
          <w:rtl/>
        </w:rPr>
        <w:t>))</w:t>
      </w:r>
      <w:r w:rsidRPr="00E556FC">
        <w:rPr>
          <w:rStyle w:val="Char"/>
          <w:rtl/>
        </w:rPr>
        <w:t xml:space="preserve"> ثم يدعو</w:t>
      </w:r>
      <w:r w:rsidR="00602315">
        <w:rPr>
          <w:rStyle w:val="Char"/>
          <w:rFonts w:hint="cs"/>
          <w:rtl/>
        </w:rPr>
        <w:t>،</w:t>
      </w:r>
      <w:r w:rsidRPr="00E556FC">
        <w:rPr>
          <w:rStyle w:val="Char"/>
          <w:rtl/>
        </w:rPr>
        <w:t xml:space="preserve"> </w:t>
      </w:r>
      <w:r w:rsidRPr="00E556FC">
        <w:rPr>
          <w:rStyle w:val="Char"/>
          <w:rFonts w:hint="cs"/>
          <w:rtl/>
        </w:rPr>
        <w:t>رواه البخاري</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 xml:space="preserve">أن </w:t>
      </w:r>
      <w:r w:rsidRPr="00E556FC">
        <w:rPr>
          <w:rStyle w:val="Char"/>
          <w:rtl/>
        </w:rPr>
        <w:t>يقول</w:t>
      </w:r>
      <w:r w:rsidR="00602315">
        <w:rPr>
          <w:rStyle w:val="Char"/>
          <w:rtl/>
        </w:rPr>
        <w:t xml:space="preserve">: </w:t>
      </w:r>
      <w:r w:rsidR="00497A59">
        <w:rPr>
          <w:rStyle w:val="Char"/>
          <w:rFonts w:hint="cs"/>
          <w:rtl/>
        </w:rPr>
        <w:t>((</w:t>
      </w:r>
      <w:r w:rsidRPr="00A124B1">
        <w:rPr>
          <w:rStyle w:val="Char5"/>
          <w:rtl/>
        </w:rPr>
        <w:t>الحمد لله الذي أحيا</w:t>
      </w:r>
      <w:r w:rsidRPr="00A124B1">
        <w:rPr>
          <w:rStyle w:val="Char5"/>
          <w:rFonts w:hint="cs"/>
          <w:rtl/>
        </w:rPr>
        <w:t>نا</w:t>
      </w:r>
      <w:r w:rsidRPr="00A124B1">
        <w:rPr>
          <w:rStyle w:val="Char5"/>
          <w:rtl/>
        </w:rPr>
        <w:t xml:space="preserve"> بعدما أمات</w:t>
      </w:r>
      <w:r w:rsidRPr="00A124B1">
        <w:rPr>
          <w:rStyle w:val="Char5"/>
          <w:rFonts w:hint="cs"/>
          <w:rtl/>
        </w:rPr>
        <w:t>نا</w:t>
      </w:r>
      <w:r w:rsidRPr="00A124B1">
        <w:rPr>
          <w:rStyle w:val="Char5"/>
          <w:rtl/>
        </w:rPr>
        <w:t xml:space="preserve"> وإليه النشور</w:t>
      </w:r>
      <w:r w:rsidR="00497A59">
        <w:rPr>
          <w:rStyle w:val="Char"/>
          <w:rFonts w:hint="cs"/>
          <w:rtl/>
        </w:rPr>
        <w:t>))</w:t>
      </w:r>
      <w:r w:rsidRPr="00E556FC">
        <w:rPr>
          <w:rStyle w:val="Char"/>
          <w:rFonts w:hint="cs"/>
          <w:rtl/>
        </w:rPr>
        <w:t xml:space="preserve"> متفق عليه.</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أن يقول</w:t>
      </w:r>
      <w:r w:rsidR="00602315">
        <w:rPr>
          <w:rStyle w:val="Char"/>
          <w:rFonts w:hint="cs"/>
          <w:rtl/>
        </w:rPr>
        <w:t xml:space="preserve">: </w:t>
      </w:r>
      <w:r w:rsidR="00497A59">
        <w:rPr>
          <w:rStyle w:val="Char"/>
          <w:rFonts w:hint="cs"/>
          <w:rtl/>
        </w:rPr>
        <w:t>((</w:t>
      </w:r>
      <w:r w:rsidRPr="00A124B1">
        <w:rPr>
          <w:rStyle w:val="Char5"/>
          <w:rtl/>
        </w:rPr>
        <w:t xml:space="preserve">الحمد لله </w:t>
      </w:r>
      <w:r w:rsidRPr="00A124B1">
        <w:rPr>
          <w:rStyle w:val="Char5"/>
          <w:rFonts w:hint="cs"/>
          <w:rtl/>
        </w:rPr>
        <w:t xml:space="preserve">الذي </w:t>
      </w:r>
      <w:r w:rsidRPr="00A124B1">
        <w:rPr>
          <w:rStyle w:val="Char5"/>
          <w:rtl/>
        </w:rPr>
        <w:t xml:space="preserve">عافاني في جسدي </w:t>
      </w:r>
      <w:r w:rsidRPr="00A124B1">
        <w:rPr>
          <w:rStyle w:val="Char5"/>
          <w:rFonts w:hint="cs"/>
          <w:rtl/>
        </w:rPr>
        <w:t>و</w:t>
      </w:r>
      <w:r w:rsidRPr="00A124B1">
        <w:rPr>
          <w:rStyle w:val="Char5"/>
          <w:rtl/>
        </w:rPr>
        <w:t>رد علي روح</w:t>
      </w:r>
      <w:r w:rsidRPr="00A124B1">
        <w:rPr>
          <w:rStyle w:val="Char5"/>
          <w:rFonts w:hint="cs"/>
          <w:rtl/>
        </w:rPr>
        <w:t>ي</w:t>
      </w:r>
      <w:r w:rsidR="00602315">
        <w:rPr>
          <w:rStyle w:val="Char5"/>
          <w:rFonts w:hint="cs"/>
          <w:rtl/>
        </w:rPr>
        <w:t>،</w:t>
      </w:r>
      <w:r w:rsidRPr="00A124B1">
        <w:rPr>
          <w:rStyle w:val="Char5"/>
          <w:rtl/>
        </w:rPr>
        <w:t xml:space="preserve"> وأذن لي بذكره</w:t>
      </w:r>
      <w:r w:rsidR="00497A59">
        <w:rPr>
          <w:rStyle w:val="Char5"/>
          <w:rFonts w:hint="cs"/>
          <w:rtl/>
        </w:rPr>
        <w:t>))</w:t>
      </w:r>
      <w:r w:rsidRPr="00E556FC">
        <w:rPr>
          <w:rStyle w:val="Char"/>
          <w:rtl/>
        </w:rPr>
        <w:t xml:space="preserve"> رواه الترمذي</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lastRenderedPageBreak/>
        <w:t>ومنها</w:t>
      </w:r>
      <w:r w:rsidR="00602315">
        <w:rPr>
          <w:rStyle w:val="Char0"/>
          <w:rFonts w:hint="cs"/>
          <w:rtl/>
        </w:rPr>
        <w:t xml:space="preserve">: </w:t>
      </w:r>
      <w:r w:rsidRPr="00E556FC">
        <w:rPr>
          <w:rStyle w:val="Char"/>
          <w:rFonts w:hint="cs"/>
          <w:rtl/>
        </w:rPr>
        <w:t>أن يمسح النوم عن وجهه بيده</w:t>
      </w:r>
      <w:r w:rsidR="00602315">
        <w:rPr>
          <w:rStyle w:val="Char"/>
          <w:rFonts w:hint="cs"/>
          <w:rtl/>
        </w:rPr>
        <w:t>،</w:t>
      </w:r>
      <w:r w:rsidRPr="00E556FC">
        <w:rPr>
          <w:rStyle w:val="Char"/>
          <w:rFonts w:hint="cs"/>
          <w:rtl/>
        </w:rPr>
        <w:t xml:space="preserve"> ويرفع بصره إلى السماء</w:t>
      </w:r>
      <w:r w:rsidR="00602315">
        <w:rPr>
          <w:rStyle w:val="Char"/>
          <w:rFonts w:hint="cs"/>
          <w:rtl/>
        </w:rPr>
        <w:t>،</w:t>
      </w:r>
      <w:r w:rsidRPr="00E556FC">
        <w:rPr>
          <w:rStyle w:val="Char"/>
          <w:rFonts w:hint="cs"/>
          <w:rtl/>
        </w:rPr>
        <w:t xml:space="preserve"> ويقرأ الآيات من آخر سورة آل عمرآن</w:t>
      </w:r>
      <w:r w:rsidR="00602315">
        <w:rPr>
          <w:rStyle w:val="Char"/>
          <w:rFonts w:hint="cs"/>
          <w:rtl/>
        </w:rPr>
        <w:t>،</w:t>
      </w:r>
      <w:r w:rsidRPr="00E556FC">
        <w:rPr>
          <w:rStyle w:val="Char"/>
          <w:rFonts w:hint="cs"/>
          <w:rtl/>
        </w:rPr>
        <w:t xml:space="preserve"> من قوله</w:t>
      </w:r>
      <w:r w:rsidR="00602315">
        <w:rPr>
          <w:rStyle w:val="Char"/>
          <w:rFonts w:hint="cs"/>
          <w:rtl/>
        </w:rPr>
        <w:t xml:space="preserve">: </w:t>
      </w:r>
      <w:r w:rsidR="00B74610" w:rsidRPr="00B74610">
        <w:rPr>
          <w:rStyle w:val="Char"/>
          <w:sz w:val="28"/>
          <w:szCs w:val="28"/>
          <w:rtl/>
        </w:rPr>
        <w:t>﴿</w:t>
      </w:r>
      <w:r w:rsidRPr="00A124B1">
        <w:rPr>
          <w:rStyle w:val="Char3"/>
          <w:rtl/>
        </w:rPr>
        <w:t>إِنَّ فِي خَلْقِ السَّمَاوَاتِ وَالأَرْضِ</w:t>
      </w:r>
      <w:r w:rsidRPr="00A124B1">
        <w:rPr>
          <w:rStyle w:val="Char3"/>
          <w:rFonts w:hint="cs"/>
          <w:rtl/>
        </w:rPr>
        <w:t>...</w:t>
      </w:r>
      <w:r w:rsidR="00B74610" w:rsidRPr="00B74610">
        <w:rPr>
          <w:rStyle w:val="Char"/>
          <w:sz w:val="28"/>
          <w:szCs w:val="28"/>
          <w:rtl/>
        </w:rPr>
        <w:t>﴾</w:t>
      </w:r>
      <w:r w:rsidRPr="00E556FC">
        <w:rPr>
          <w:rStyle w:val="Char"/>
          <w:rFonts w:hint="cs"/>
          <w:rtl/>
        </w:rPr>
        <w:t xml:space="preserve"> </w:t>
      </w:r>
      <w:r w:rsidRPr="00E8516C">
        <w:rPr>
          <w:rStyle w:val="Char4"/>
          <w:rFonts w:hint="cs"/>
          <w:rtl/>
        </w:rPr>
        <w:t>[</w:t>
      </w:r>
      <w:r w:rsidRPr="00E8516C">
        <w:rPr>
          <w:rStyle w:val="Char4"/>
          <w:rtl/>
        </w:rPr>
        <w:t>آل عمران</w:t>
      </w:r>
      <w:r w:rsidR="00602315">
        <w:rPr>
          <w:rStyle w:val="Char4"/>
          <w:rtl/>
        </w:rPr>
        <w:t xml:space="preserve">: </w:t>
      </w:r>
      <w:r w:rsidRPr="00E8516C">
        <w:rPr>
          <w:rStyle w:val="Char4"/>
          <w:rtl/>
        </w:rPr>
        <w:t>190</w:t>
      </w:r>
      <w:r w:rsidRPr="00E8516C">
        <w:rPr>
          <w:rStyle w:val="Char4"/>
          <w:rFonts w:hint="cs"/>
          <w:rtl/>
        </w:rPr>
        <w:t xml:space="preserve"> وما بعدها]</w:t>
      </w:r>
      <w:r w:rsidRPr="00E556FC">
        <w:rPr>
          <w:rStyle w:val="Char"/>
          <w:rFonts w:hint="cs"/>
          <w:rtl/>
        </w:rPr>
        <w:t xml:space="preserve"> الآيات</w:t>
      </w:r>
      <w:r w:rsidR="00602315">
        <w:rPr>
          <w:rStyle w:val="Char"/>
          <w:rFonts w:hint="cs"/>
          <w:rtl/>
        </w:rPr>
        <w:t>.</w:t>
      </w:r>
    </w:p>
    <w:p w:rsidR="0010340B" w:rsidRDefault="00561193" w:rsidP="003107D2">
      <w:pPr>
        <w:ind w:firstLine="284"/>
        <w:jc w:val="both"/>
        <w:rPr>
          <w:rStyle w:val="Char"/>
          <w:rtl/>
        </w:rPr>
      </w:pPr>
      <w:r w:rsidRPr="00A124B1">
        <w:rPr>
          <w:rStyle w:val="Char0"/>
          <w:rFonts w:hint="cs"/>
          <w:rtl/>
        </w:rPr>
        <w:t>ومنها</w:t>
      </w:r>
      <w:r w:rsidR="00602315">
        <w:rPr>
          <w:rStyle w:val="Char"/>
          <w:rFonts w:hint="cs"/>
          <w:rtl/>
        </w:rPr>
        <w:t xml:space="preserve">: </w:t>
      </w:r>
      <w:r w:rsidRPr="00E556FC">
        <w:rPr>
          <w:rStyle w:val="Char"/>
          <w:rtl/>
        </w:rPr>
        <w:t>أن يفتتح تهجده بركعتين خفيفتين</w:t>
      </w:r>
      <w:r w:rsidR="00602315">
        <w:rPr>
          <w:rStyle w:val="Char"/>
          <w:rFonts w:hint="cs"/>
          <w:rtl/>
        </w:rPr>
        <w:t>؛</w:t>
      </w:r>
      <w:r w:rsidRPr="00E556FC">
        <w:rPr>
          <w:rStyle w:val="Char"/>
          <w:rtl/>
        </w:rPr>
        <w:t xml:space="preserve"> لحديث أبي هريرة</w:t>
      </w:r>
      <w:r w:rsidR="00602315">
        <w:rPr>
          <w:rStyle w:val="Char"/>
          <w:rFonts w:hint="cs"/>
          <w:rtl/>
        </w:rPr>
        <w:t xml:space="preserve">: </w:t>
      </w:r>
      <w:r w:rsidR="00497A59">
        <w:rPr>
          <w:rStyle w:val="Char"/>
          <w:rtl/>
        </w:rPr>
        <w:t>((</w:t>
      </w:r>
      <w:r w:rsidRPr="00A124B1">
        <w:rPr>
          <w:rStyle w:val="Char5"/>
          <w:rtl/>
        </w:rPr>
        <w:t>إذا قام أحدكم من الليل؛ فليفتتح صلاته بركعتين خفيفتين</w:t>
      </w:r>
      <w:r w:rsidR="00497A59">
        <w:rPr>
          <w:rStyle w:val="Char"/>
          <w:rFonts w:hint="cs"/>
          <w:rtl/>
        </w:rPr>
        <w:t>))</w:t>
      </w:r>
      <w:r w:rsidRPr="00E556FC">
        <w:rPr>
          <w:rStyle w:val="Char"/>
          <w:rtl/>
        </w:rPr>
        <w:t xml:space="preserve"> رواه مسلم وغيره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 xml:space="preserve">أن </w:t>
      </w:r>
      <w:r w:rsidRPr="00E556FC">
        <w:rPr>
          <w:rStyle w:val="Char"/>
          <w:rtl/>
        </w:rPr>
        <w:t>يسلم في صلاة الليل من كل ركعتين</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ابن عمر -</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tl/>
        </w:rPr>
        <w:t xml:space="preserve">: </w:t>
      </w:r>
      <w:r w:rsidR="00497A59">
        <w:rPr>
          <w:rStyle w:val="Char"/>
          <w:rFonts w:hint="cs"/>
          <w:rtl/>
        </w:rPr>
        <w:t>((</w:t>
      </w:r>
      <w:r w:rsidRPr="00A124B1">
        <w:rPr>
          <w:rStyle w:val="Char5"/>
          <w:rtl/>
        </w:rPr>
        <w:t>صلاة الليل مثنى مثنى</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ومعنى</w:t>
      </w:r>
      <w:r w:rsidR="00602315">
        <w:rPr>
          <w:rStyle w:val="Char"/>
          <w:rtl/>
        </w:rPr>
        <w:t xml:space="preserve">: </w:t>
      </w:r>
      <w:r w:rsidR="00497A59">
        <w:rPr>
          <w:rStyle w:val="Char"/>
          <w:rFonts w:hint="cs"/>
          <w:rtl/>
        </w:rPr>
        <w:t>((</w:t>
      </w:r>
      <w:r w:rsidRPr="00A124B1">
        <w:rPr>
          <w:rStyle w:val="Char5"/>
          <w:rtl/>
        </w:rPr>
        <w:t>مثنى مثنى</w:t>
      </w:r>
      <w:r w:rsidR="00497A59">
        <w:rPr>
          <w:rStyle w:val="Char"/>
          <w:rFonts w:hint="cs"/>
          <w:rtl/>
        </w:rPr>
        <w:t>))</w:t>
      </w:r>
      <w:r w:rsidR="00602315">
        <w:rPr>
          <w:rStyle w:val="Char"/>
          <w:rFonts w:hint="cs"/>
          <w:rtl/>
        </w:rPr>
        <w:t>؛</w:t>
      </w:r>
      <w:r w:rsidRPr="00E556FC">
        <w:rPr>
          <w:rStyle w:val="Char"/>
          <w:rtl/>
        </w:rPr>
        <w:t xml:space="preserve"> أي</w:t>
      </w:r>
      <w:r w:rsidR="00602315">
        <w:rPr>
          <w:rStyle w:val="Char"/>
          <w:rtl/>
        </w:rPr>
        <w:t xml:space="preserve">: </w:t>
      </w:r>
      <w:r w:rsidRPr="00E556FC">
        <w:rPr>
          <w:rStyle w:val="Char"/>
          <w:rtl/>
        </w:rPr>
        <w:t>ركعتان ركعتان</w:t>
      </w:r>
      <w:r w:rsidR="00602315">
        <w:rPr>
          <w:rStyle w:val="Char"/>
          <w:rFonts w:hint="cs"/>
          <w:rtl/>
        </w:rPr>
        <w:t>؛</w:t>
      </w:r>
      <w:r w:rsidRPr="00E556FC">
        <w:rPr>
          <w:rStyle w:val="Char"/>
          <w:rtl/>
        </w:rPr>
        <w:t xml:space="preserve"> بتشهد وتسليمتين</w:t>
      </w:r>
      <w:r w:rsidR="00602315">
        <w:rPr>
          <w:rStyle w:val="Char"/>
          <w:rFonts w:hint="cs"/>
          <w:rtl/>
        </w:rPr>
        <w:t>؛</w:t>
      </w:r>
      <w:r w:rsidRPr="00E556FC">
        <w:rPr>
          <w:rStyle w:val="Char"/>
          <w:rtl/>
        </w:rPr>
        <w:t xml:space="preserve"> فهي ثنائية لا رباعية</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أن يطيل</w:t>
      </w:r>
      <w:r w:rsidRPr="00E556FC">
        <w:rPr>
          <w:rStyle w:val="Char"/>
          <w:rtl/>
        </w:rPr>
        <w:t xml:space="preserve"> القيام والركوع والسجود</w:t>
      </w:r>
      <w:r w:rsidR="00602315">
        <w:rPr>
          <w:rStyle w:val="Char"/>
          <w:rFonts w:hint="cs"/>
          <w:rtl/>
        </w:rPr>
        <w:t>،</w:t>
      </w:r>
      <w:r w:rsidRPr="00E556FC">
        <w:rPr>
          <w:rStyle w:val="Char"/>
          <w:rtl/>
        </w:rPr>
        <w:t xml:space="preserve"> وإن فاضل بين القيام والركوع والسجود فعل الأخشع لقلبه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tl/>
        </w:rPr>
        <w:t xml:space="preserve">أن يكون تهجده في بيته قال </w:t>
      </w:r>
      <w:r w:rsidRPr="00E556FC">
        <w:rPr>
          <w:rStyle w:val="Char"/>
          <w:rFonts w:hint="cs"/>
          <w:rtl/>
        </w:rPr>
        <w:t>-</w:t>
      </w:r>
      <w:r w:rsidRPr="00E556FC">
        <w:rPr>
          <w:rStyle w:val="Char"/>
          <w:rtl/>
        </w:rPr>
        <w:t xml:space="preserve"> عليه الصلاة والسلام </w:t>
      </w:r>
      <w:r w:rsidRPr="00E556FC">
        <w:rPr>
          <w:rStyle w:val="Char"/>
          <w:rFonts w:hint="cs"/>
          <w:rtl/>
        </w:rPr>
        <w:t>- في حديث ابن عمر</w:t>
      </w:r>
      <w:r w:rsidRPr="00E556FC">
        <w:rPr>
          <w:rStyle w:val="Char"/>
          <w:rtl/>
        </w:rPr>
        <w:t xml:space="preserve"> </w:t>
      </w:r>
      <w:r w:rsidRPr="00E556FC">
        <w:rPr>
          <w:rStyle w:val="Char"/>
          <w:rFonts w:hint="cs"/>
          <w:rtl/>
        </w:rPr>
        <w:t xml:space="preserve">- </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 xml:space="preserve">: </w:t>
      </w:r>
      <w:r w:rsidR="00497A59">
        <w:rPr>
          <w:rStyle w:val="Char"/>
          <w:rtl/>
        </w:rPr>
        <w:t>((</w:t>
      </w:r>
      <w:r w:rsidRPr="00A124B1">
        <w:rPr>
          <w:rStyle w:val="Char5"/>
          <w:rtl/>
        </w:rPr>
        <w:t>أفضل صلاة المرة في بيته</w:t>
      </w:r>
      <w:r w:rsidR="00602315">
        <w:rPr>
          <w:rStyle w:val="Char5"/>
          <w:rFonts w:hint="cs"/>
          <w:rtl/>
        </w:rPr>
        <w:t>؛</w:t>
      </w:r>
      <w:r w:rsidRPr="00A124B1">
        <w:rPr>
          <w:rStyle w:val="Char5"/>
          <w:rtl/>
        </w:rPr>
        <w:t xml:space="preserve"> إلا المكتوبة</w:t>
      </w:r>
      <w:r w:rsidR="00497A59">
        <w:rPr>
          <w:rStyle w:val="Char5"/>
          <w:rFonts w:hint="cs"/>
          <w:rtl/>
        </w:rPr>
        <w:t>))</w:t>
      </w:r>
      <w:r w:rsidRPr="00E556FC">
        <w:rPr>
          <w:rStyle w:val="Char"/>
          <w:rtl/>
        </w:rPr>
        <w:t xml:space="preserve"> </w:t>
      </w:r>
      <w:r w:rsidRPr="00E556FC">
        <w:rPr>
          <w:rStyle w:val="Char"/>
          <w:rFonts w:hint="cs"/>
          <w:rtl/>
        </w:rPr>
        <w:t>متفق عليه</w:t>
      </w:r>
      <w:r w:rsidR="00602315">
        <w:rPr>
          <w:rStyle w:val="Char"/>
          <w:rFonts w:hint="cs"/>
          <w:rtl/>
        </w:rPr>
        <w:t>،</w:t>
      </w:r>
      <w:r w:rsidRPr="00E556FC">
        <w:rPr>
          <w:rStyle w:val="Char"/>
          <w:rtl/>
        </w:rPr>
        <w:t xml:space="preserve"> ولأنه أقرب إلى الإخلاص</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أن يسأل عند آية وعد ويستعيذ عند آية وعيد</w:t>
      </w:r>
      <w:r w:rsidR="00602315">
        <w:rPr>
          <w:rStyle w:val="Char"/>
          <w:rFonts w:hint="cs"/>
          <w:rtl/>
        </w:rPr>
        <w:t>،</w:t>
      </w:r>
      <w:r w:rsidRPr="00E556FC">
        <w:rPr>
          <w:rStyle w:val="Char"/>
          <w:rFonts w:hint="cs"/>
          <w:rtl/>
        </w:rPr>
        <w:t xml:space="preserve"> لحديث حذيفة رواه مسلم</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ومنها</w:t>
      </w:r>
      <w:r w:rsidR="00602315">
        <w:rPr>
          <w:rStyle w:val="Char0"/>
          <w:rFonts w:hint="cs"/>
          <w:rtl/>
        </w:rPr>
        <w:t xml:space="preserve">: </w:t>
      </w:r>
      <w:r w:rsidRPr="00E556FC">
        <w:rPr>
          <w:rStyle w:val="Char"/>
          <w:rFonts w:hint="cs"/>
          <w:rtl/>
        </w:rPr>
        <w:t>أن يعنى بأذكار الصلاة الواردة من الإستفتاحات</w:t>
      </w:r>
      <w:r w:rsidR="00602315">
        <w:rPr>
          <w:rStyle w:val="Char"/>
          <w:rFonts w:hint="cs"/>
          <w:rtl/>
        </w:rPr>
        <w:t>،</w:t>
      </w:r>
      <w:r w:rsidRPr="00E556FC">
        <w:rPr>
          <w:rStyle w:val="Char"/>
          <w:rFonts w:hint="cs"/>
          <w:rtl/>
        </w:rPr>
        <w:t xml:space="preserve"> وأذكار الركوع والسجود</w:t>
      </w:r>
      <w:r w:rsidR="00602315">
        <w:rPr>
          <w:rStyle w:val="Char"/>
          <w:rFonts w:hint="cs"/>
          <w:rtl/>
        </w:rPr>
        <w:t>،</w:t>
      </w:r>
      <w:r w:rsidRPr="00E556FC">
        <w:rPr>
          <w:rStyle w:val="Char"/>
          <w:rFonts w:hint="cs"/>
          <w:rtl/>
        </w:rPr>
        <w:t xml:space="preserve"> والجلوس</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وصلاة النافلة قاعداً لعذر أجره كأجر القائم</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موسى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إذا مرض العبد أو سافر</w:t>
      </w:r>
      <w:r w:rsidR="00602315">
        <w:rPr>
          <w:rStyle w:val="Char5"/>
          <w:rFonts w:hint="cs"/>
          <w:rtl/>
        </w:rPr>
        <w:t>،</w:t>
      </w:r>
      <w:r w:rsidRPr="00A124B1">
        <w:rPr>
          <w:rStyle w:val="Char5"/>
          <w:rtl/>
        </w:rPr>
        <w:t xml:space="preserve"> كتب له من العمل ما كان يعمله </w:t>
      </w:r>
      <w:r w:rsidRPr="00A124B1">
        <w:rPr>
          <w:rStyle w:val="Char5"/>
          <w:rtl/>
        </w:rPr>
        <w:lastRenderedPageBreak/>
        <w:t>وهو صحيح مقيم</w:t>
      </w:r>
      <w:r w:rsidR="00497A59">
        <w:rPr>
          <w:rStyle w:val="Char"/>
          <w:rFonts w:hint="cs"/>
          <w:rtl/>
        </w:rPr>
        <w:t>))</w:t>
      </w:r>
      <w:r w:rsidRPr="00E556FC">
        <w:rPr>
          <w:rStyle w:val="Char"/>
          <w:rFonts w:hint="cs"/>
          <w:rtl/>
        </w:rPr>
        <w:t xml:space="preserve"> رواه البخاري</w:t>
      </w:r>
      <w:r w:rsidR="00602315">
        <w:rPr>
          <w:rStyle w:val="Char"/>
          <w:rFonts w:hint="cs"/>
          <w:rtl/>
        </w:rPr>
        <w:t>،</w:t>
      </w:r>
      <w:r w:rsidRPr="00E556FC">
        <w:rPr>
          <w:rStyle w:val="Char"/>
          <w:rtl/>
        </w:rPr>
        <w:t xml:space="preserve"> وجواز التطوع جالساً مع القدرة على القيام مجمع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ويختم صلاته بالوتر</w:t>
      </w:r>
      <w:r w:rsidR="00602315">
        <w:rPr>
          <w:rStyle w:val="Char"/>
          <w:rFonts w:hint="cs"/>
          <w:rtl/>
        </w:rPr>
        <w:t>؛</w:t>
      </w:r>
      <w:r w:rsidRPr="00E556FC">
        <w:rPr>
          <w:rStyle w:val="Char"/>
          <w:rtl/>
        </w:rPr>
        <w:t xml:space="preserve"> فقد كان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يجعل آخر صلاته بالليل وتراً</w:t>
      </w:r>
      <w:r w:rsidR="00602315">
        <w:rPr>
          <w:rStyle w:val="Char"/>
          <w:rFonts w:hint="cs"/>
          <w:rtl/>
        </w:rPr>
        <w:t>،</w:t>
      </w:r>
      <w:r w:rsidRPr="00E556FC">
        <w:rPr>
          <w:rStyle w:val="Char"/>
          <w:rtl/>
        </w:rPr>
        <w:t xml:space="preserve"> وأمر بذلك في أحاديث كثيرة</w:t>
      </w:r>
      <w:r w:rsidR="00602315">
        <w:rPr>
          <w:rStyle w:val="Char"/>
          <w:rFonts w:hint="cs"/>
          <w:rtl/>
        </w:rPr>
        <w:t>.</w:t>
      </w:r>
    </w:p>
    <w:p w:rsidR="0010340B" w:rsidRDefault="00561193" w:rsidP="003107D2">
      <w:pPr>
        <w:ind w:firstLine="284"/>
        <w:jc w:val="both"/>
        <w:rPr>
          <w:rStyle w:val="Char"/>
          <w:rtl/>
        </w:rPr>
      </w:pPr>
      <w:r w:rsidRPr="00E8516C">
        <w:rPr>
          <w:rStyle w:val="Char"/>
          <w:spacing w:val="-6"/>
          <w:rtl/>
        </w:rPr>
        <w:t>ومن فاته تهجده من الليل</w:t>
      </w:r>
      <w:r w:rsidR="00602315">
        <w:rPr>
          <w:rStyle w:val="Char"/>
          <w:rFonts w:hint="cs"/>
          <w:spacing w:val="-6"/>
          <w:rtl/>
        </w:rPr>
        <w:t>،</w:t>
      </w:r>
      <w:r w:rsidRPr="00E8516C">
        <w:rPr>
          <w:rStyle w:val="Char"/>
          <w:spacing w:val="-6"/>
          <w:rtl/>
        </w:rPr>
        <w:t xml:space="preserve"> استحب له قضاؤه قبل الظهر</w:t>
      </w:r>
      <w:r w:rsidR="00602315">
        <w:rPr>
          <w:rStyle w:val="Char"/>
          <w:rFonts w:hint="cs"/>
          <w:spacing w:val="-6"/>
          <w:rtl/>
        </w:rPr>
        <w:t>؛</w:t>
      </w:r>
      <w:r w:rsidRPr="00E8516C">
        <w:rPr>
          <w:rStyle w:val="Char"/>
          <w:spacing w:val="-6"/>
          <w:rtl/>
        </w:rPr>
        <w:t xml:space="preserve"> لحديث </w:t>
      </w:r>
      <w:r w:rsidRPr="00E8516C">
        <w:rPr>
          <w:rStyle w:val="Char"/>
          <w:rFonts w:hint="cs"/>
          <w:spacing w:val="-6"/>
          <w:rtl/>
        </w:rPr>
        <w:t xml:space="preserve">عمر </w:t>
      </w:r>
      <w:r w:rsidR="004A37C9" w:rsidRPr="00B74610">
        <w:rPr>
          <w:rStyle w:val="Char"/>
          <w:rFonts w:ascii="CTraditional Arabic" w:hAnsi="CTraditional Arabic" w:cs="CTraditional Arabic"/>
          <w:spacing w:val="-6"/>
          <w:sz w:val="28"/>
          <w:szCs w:val="28"/>
          <w:rtl/>
        </w:rPr>
        <w:t>س</w:t>
      </w:r>
      <w:r w:rsidR="00602315">
        <w:rPr>
          <w:rStyle w:val="Char"/>
          <w:rFonts w:hint="cs"/>
          <w:rtl/>
        </w:rPr>
        <w:t xml:space="preserve">: </w:t>
      </w:r>
      <w:r w:rsidR="00497A59">
        <w:rPr>
          <w:rStyle w:val="Char"/>
          <w:rFonts w:hint="cs"/>
          <w:rtl/>
        </w:rPr>
        <w:t>((</w:t>
      </w:r>
      <w:r w:rsidRPr="00A124B1">
        <w:rPr>
          <w:rStyle w:val="Char5"/>
          <w:rtl/>
        </w:rPr>
        <w:t>من نام عن حزبه من الليل، أو عن شيء</w:t>
      </w:r>
      <w:r w:rsidRPr="00A124B1">
        <w:rPr>
          <w:rStyle w:val="Char5"/>
          <w:rFonts w:hint="cs"/>
          <w:rtl/>
        </w:rPr>
        <w:t>ٍ</w:t>
      </w:r>
      <w:r w:rsidRPr="00A124B1">
        <w:rPr>
          <w:rStyle w:val="Char5"/>
          <w:rtl/>
        </w:rPr>
        <w:t xml:space="preserve"> منه، فقرأه ما بين صلاة الفجر وصلاة الظهر؛ كتب له، كأنما قرأه من الليل</w:t>
      </w:r>
      <w:r w:rsidR="00497A59">
        <w:rPr>
          <w:rStyle w:val="Char"/>
          <w:rFonts w:hint="cs"/>
          <w:rtl/>
        </w:rPr>
        <w:t>))</w:t>
      </w:r>
      <w:r w:rsidRPr="00E556FC">
        <w:rPr>
          <w:rStyle w:val="Char"/>
          <w:rtl/>
        </w:rPr>
        <w:t xml:space="preserve"> </w:t>
      </w:r>
      <w:r w:rsidRPr="00E556FC">
        <w:rPr>
          <w:rStyle w:val="Char"/>
          <w:rFonts w:hint="cs"/>
          <w:rtl/>
        </w:rPr>
        <w:t>رواه مسلم</w:t>
      </w:r>
      <w:r w:rsidR="00602315">
        <w:rPr>
          <w:rStyle w:val="Char"/>
          <w:rFonts w:hint="cs"/>
          <w:rtl/>
        </w:rPr>
        <w:t>.</w:t>
      </w:r>
    </w:p>
    <w:p w:rsidR="0010340B" w:rsidRDefault="00561193" w:rsidP="00E8516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63" w:name="_Toc459657326"/>
      <w:r w:rsidRPr="00561193">
        <w:rPr>
          <w:rtl/>
        </w:rPr>
        <w:t>باب في الأوقات المنهي عن الصلاة فيها</w:t>
      </w:r>
      <w:bookmarkEnd w:id="63"/>
    </w:p>
    <w:p w:rsidR="00561193" w:rsidRPr="00E8516C" w:rsidRDefault="00561193" w:rsidP="003107D2">
      <w:pPr>
        <w:ind w:firstLine="284"/>
        <w:jc w:val="both"/>
        <w:rPr>
          <w:rStyle w:val="Char"/>
          <w:spacing w:val="-6"/>
          <w:rtl/>
        </w:rPr>
      </w:pPr>
      <w:r w:rsidRPr="00E8516C">
        <w:rPr>
          <w:rStyle w:val="Char"/>
          <w:spacing w:val="-6"/>
          <w:rtl/>
        </w:rPr>
        <w:t>هناك أوقات ورد النهي عن الصلاة فيها إلا ما استثن</w:t>
      </w:r>
      <w:r w:rsidRPr="00E8516C">
        <w:rPr>
          <w:rStyle w:val="Char"/>
          <w:rFonts w:hint="cs"/>
          <w:spacing w:val="-6"/>
          <w:rtl/>
        </w:rPr>
        <w:t>ي</w:t>
      </w:r>
      <w:r w:rsidR="00602315">
        <w:rPr>
          <w:rStyle w:val="Char"/>
          <w:rFonts w:hint="cs"/>
          <w:spacing w:val="-6"/>
          <w:rtl/>
        </w:rPr>
        <w:t>،</w:t>
      </w:r>
      <w:r w:rsidRPr="00E8516C">
        <w:rPr>
          <w:rStyle w:val="Char"/>
          <w:spacing w:val="-6"/>
          <w:rtl/>
        </w:rPr>
        <w:t xml:space="preserve"> وه</w:t>
      </w:r>
      <w:r w:rsidRPr="00E8516C">
        <w:rPr>
          <w:rStyle w:val="Char"/>
          <w:rFonts w:hint="cs"/>
          <w:spacing w:val="-6"/>
          <w:rtl/>
        </w:rPr>
        <w:t>ي</w:t>
      </w:r>
      <w:r w:rsidRPr="00E8516C">
        <w:rPr>
          <w:rStyle w:val="Char"/>
          <w:spacing w:val="-6"/>
          <w:rtl/>
        </w:rPr>
        <w:t xml:space="preserve"> أوقات خمسة</w:t>
      </w:r>
      <w:r w:rsidR="00602315">
        <w:rPr>
          <w:rStyle w:val="Char"/>
          <w:rFonts w:hint="cs"/>
          <w:spacing w:val="-6"/>
          <w:rtl/>
        </w:rPr>
        <w:t xml:space="preserve">: </w:t>
      </w:r>
    </w:p>
    <w:p w:rsidR="00561193" w:rsidRPr="00E556FC" w:rsidRDefault="00561193" w:rsidP="003107D2">
      <w:pPr>
        <w:ind w:firstLine="284"/>
        <w:jc w:val="both"/>
        <w:rPr>
          <w:rStyle w:val="Char"/>
          <w:rtl/>
        </w:rPr>
      </w:pPr>
      <w:r w:rsidRPr="00A124B1">
        <w:rPr>
          <w:rStyle w:val="Char0"/>
          <w:rtl/>
        </w:rPr>
        <w:t>أولاً</w:t>
      </w:r>
      <w:r w:rsidR="00602315">
        <w:rPr>
          <w:rStyle w:val="Char0"/>
          <w:rFonts w:hint="cs"/>
          <w:rtl/>
        </w:rPr>
        <w:t xml:space="preserve">: </w:t>
      </w:r>
      <w:r w:rsidRPr="00E556FC">
        <w:rPr>
          <w:rStyle w:val="Char"/>
          <w:rtl/>
        </w:rPr>
        <w:t xml:space="preserve">من طلوع الفجر الثاني إلى طلوع الشمس؛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إذا طلع الفجر؛ فلا صلاة إلا</w:t>
      </w:r>
      <w:r w:rsidRPr="00A124B1">
        <w:rPr>
          <w:rStyle w:val="Char5"/>
          <w:rFonts w:hint="cs"/>
          <w:rtl/>
        </w:rPr>
        <w:t>َّ</w:t>
      </w:r>
      <w:r w:rsidRPr="00A124B1">
        <w:rPr>
          <w:rStyle w:val="Char5"/>
          <w:rtl/>
        </w:rPr>
        <w:t xml:space="preserve"> ركعتي الفجر</w:t>
      </w:r>
      <w:r w:rsidR="00497A59">
        <w:rPr>
          <w:rStyle w:val="Char"/>
          <w:rFonts w:hint="cs"/>
          <w:rtl/>
        </w:rPr>
        <w:t>))</w:t>
      </w:r>
      <w:r w:rsidRPr="00E556FC">
        <w:rPr>
          <w:rStyle w:val="Char"/>
          <w:rFonts w:hint="cs"/>
          <w:rtl/>
        </w:rPr>
        <w:t xml:space="preserve"> </w:t>
      </w:r>
      <w:r w:rsidRPr="00E556FC">
        <w:rPr>
          <w:rStyle w:val="Char"/>
          <w:rtl/>
        </w:rPr>
        <w:t>رواه أحمد وأبو داود وغيرهما</w:t>
      </w:r>
      <w:r w:rsidR="00602315">
        <w:rPr>
          <w:rStyle w:val="Char"/>
          <w:rFonts w:hint="cs"/>
          <w:rtl/>
        </w:rPr>
        <w:t>،</w:t>
      </w:r>
      <w:r w:rsidRPr="00E556FC">
        <w:rPr>
          <w:rStyle w:val="Char"/>
          <w:rtl/>
        </w:rPr>
        <w:t xml:space="preserve"> فإذا طلع الفجر فإنه لا يصلي تطوعاً إلا راتبة الفجر</w:t>
      </w:r>
      <w:r w:rsidR="00602315">
        <w:rPr>
          <w:rStyle w:val="Char"/>
          <w:rFonts w:hint="cs"/>
          <w:rtl/>
        </w:rPr>
        <w:t>،</w:t>
      </w:r>
      <w:r w:rsidRPr="00E556FC">
        <w:rPr>
          <w:rStyle w:val="Char"/>
          <w:rFonts w:hint="cs"/>
          <w:rtl/>
        </w:rPr>
        <w:t xml:space="preserve"> إذ هذا هو هدي النبي </w:t>
      </w:r>
      <w:r w:rsidR="004A37C9" w:rsidRPr="00B74610">
        <w:rPr>
          <w:rStyle w:val="Char"/>
          <w:rFonts w:ascii="CTraditional Arabic" w:hAnsi="CTraditional Arabic" w:cs="CTraditional Arabic"/>
          <w:sz w:val="28"/>
          <w:szCs w:val="28"/>
          <w:rtl/>
        </w:rPr>
        <w:t>ج</w:t>
      </w:r>
      <w:r w:rsidR="00602315">
        <w:rPr>
          <w:rStyle w:val="Char"/>
          <w:rFonts w:hint="cs"/>
          <w:rtl/>
        </w:rPr>
        <w:t>.</w:t>
      </w:r>
    </w:p>
    <w:p w:rsidR="00561193" w:rsidRPr="00E8516C" w:rsidRDefault="00561193" w:rsidP="00E8516C">
      <w:pPr>
        <w:pStyle w:val="a2"/>
        <w:rPr>
          <w:b/>
          <w:bCs/>
          <w:spacing w:val="-6"/>
          <w:sz w:val="42"/>
          <w:szCs w:val="42"/>
          <w:rtl/>
        </w:rPr>
      </w:pPr>
      <w:r w:rsidRPr="00E8516C">
        <w:rPr>
          <w:rFonts w:hint="cs"/>
          <w:spacing w:val="-6"/>
          <w:rtl/>
        </w:rPr>
        <w:t>وذهب الشافعي إلى أن النهي يبدأ بعد صلاة الفجر</w:t>
      </w:r>
      <w:r w:rsidR="00602315">
        <w:rPr>
          <w:rFonts w:hint="cs"/>
          <w:spacing w:val="-6"/>
          <w:rtl/>
        </w:rPr>
        <w:t>،</w:t>
      </w:r>
      <w:r w:rsidRPr="00E8516C">
        <w:rPr>
          <w:rFonts w:hint="cs"/>
          <w:spacing w:val="-6"/>
          <w:rtl/>
        </w:rPr>
        <w:t xml:space="preserve"> لحديث أبي سعيد</w:t>
      </w:r>
      <w:r w:rsidRPr="00E8516C">
        <w:rPr>
          <w:rStyle w:val="Char0"/>
          <w:rFonts w:hint="cs"/>
          <w:b w:val="0"/>
          <w:bCs w:val="0"/>
          <w:spacing w:val="-6"/>
          <w:rtl/>
        </w:rPr>
        <w:t xml:space="preserve"> </w:t>
      </w:r>
      <w:r w:rsidR="004A37C9" w:rsidRPr="00B74610">
        <w:rPr>
          <w:rStyle w:val="Char0"/>
          <w:rFonts w:ascii="CTraditional Arabic" w:hAnsi="CTraditional Arabic" w:cs="CTraditional Arabic"/>
          <w:b w:val="0"/>
          <w:bCs w:val="0"/>
          <w:spacing w:val="-6"/>
          <w:sz w:val="28"/>
          <w:szCs w:val="28"/>
          <w:rtl/>
        </w:rPr>
        <w:t>س</w:t>
      </w:r>
      <w:r w:rsidRPr="00E8516C">
        <w:rPr>
          <w:rStyle w:val="Char0"/>
          <w:rFonts w:hint="cs"/>
          <w:b w:val="0"/>
          <w:bCs w:val="0"/>
          <w:spacing w:val="-6"/>
          <w:rtl/>
        </w:rPr>
        <w:t xml:space="preserve"> </w:t>
      </w:r>
      <w:r w:rsidRPr="00E8516C">
        <w:rPr>
          <w:rtl/>
        </w:rPr>
        <w:t>الآتي</w:t>
      </w:r>
      <w:r w:rsidRPr="00E8516C">
        <w:rPr>
          <w:rFonts w:hint="cs"/>
          <w:b/>
          <w:bCs/>
          <w:spacing w:val="-6"/>
          <w:sz w:val="42"/>
          <w:szCs w:val="42"/>
          <w:rtl/>
        </w:rPr>
        <w:t>.</w:t>
      </w:r>
    </w:p>
    <w:p w:rsidR="00561193" w:rsidRPr="00E556FC" w:rsidRDefault="00561193" w:rsidP="003107D2">
      <w:pPr>
        <w:ind w:firstLine="284"/>
        <w:jc w:val="both"/>
        <w:rPr>
          <w:rStyle w:val="Char"/>
          <w:rtl/>
        </w:rPr>
      </w:pPr>
      <w:r w:rsidRPr="00A124B1">
        <w:rPr>
          <w:rStyle w:val="Char0"/>
          <w:rtl/>
        </w:rPr>
        <w:t>الثاني</w:t>
      </w:r>
      <w:r w:rsidR="00602315">
        <w:rPr>
          <w:rStyle w:val="Char"/>
          <w:rFonts w:hint="cs"/>
          <w:rtl/>
        </w:rPr>
        <w:t xml:space="preserve">: </w:t>
      </w:r>
      <w:r w:rsidRPr="00E556FC">
        <w:rPr>
          <w:rStyle w:val="Char"/>
          <w:rtl/>
        </w:rPr>
        <w:t xml:space="preserve">من طلوع الشمس حتى ترتفع قدر رمح في رأي العين </w:t>
      </w:r>
      <w:r w:rsidRPr="00E556FC">
        <w:rPr>
          <w:rStyle w:val="Char"/>
          <w:rFonts w:hint="cs"/>
          <w:rtl/>
        </w:rPr>
        <w:t>بقدر ثنتي عشرة دقيقة تقريبا</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والثالث</w:t>
      </w:r>
      <w:r w:rsidR="00602315">
        <w:rPr>
          <w:rStyle w:val="Char0"/>
          <w:rFonts w:hint="cs"/>
          <w:rtl/>
        </w:rPr>
        <w:t xml:space="preserve">: </w:t>
      </w:r>
      <w:r w:rsidRPr="00E556FC">
        <w:rPr>
          <w:rStyle w:val="Char"/>
          <w:rtl/>
        </w:rPr>
        <w:t>عند قيام الشمس حتى تزول</w:t>
      </w:r>
      <w:r w:rsidR="00602315">
        <w:rPr>
          <w:rStyle w:val="Char"/>
          <w:rFonts w:hint="cs"/>
          <w:rtl/>
        </w:rPr>
        <w:t>،</w:t>
      </w:r>
      <w:r w:rsidRPr="00E556FC">
        <w:rPr>
          <w:rStyle w:val="Char"/>
          <w:rtl/>
        </w:rPr>
        <w:t xml:space="preserve"> وقيام الشمس يعرف بوقوف الظل</w:t>
      </w:r>
      <w:r w:rsidR="00602315">
        <w:rPr>
          <w:rStyle w:val="Char"/>
          <w:rFonts w:hint="cs"/>
          <w:rtl/>
        </w:rPr>
        <w:t>،</w:t>
      </w:r>
      <w:r w:rsidRPr="00E556FC">
        <w:rPr>
          <w:rStyle w:val="Char"/>
          <w:rtl/>
        </w:rPr>
        <w:t xml:space="preserve"> لا يزيد ولا ينقص إلى أن تزول إلى جهة الغرب</w:t>
      </w:r>
      <w:r w:rsidR="00602315">
        <w:rPr>
          <w:rStyle w:val="Char"/>
          <w:rFonts w:hint="cs"/>
          <w:rtl/>
        </w:rPr>
        <w:t>؛</w:t>
      </w:r>
      <w:r w:rsidRPr="00E556FC">
        <w:rPr>
          <w:rStyle w:val="Char"/>
          <w:rtl/>
        </w:rPr>
        <w:t xml:space="preserve"> لقول عقبة بن عامر</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lastRenderedPageBreak/>
        <w:t>((</w:t>
      </w:r>
      <w:r w:rsidRPr="00E8516C">
        <w:rPr>
          <w:rStyle w:val="Char5"/>
          <w:rtl/>
        </w:rPr>
        <w:t xml:space="preserve">ثلاث ساعات نهانا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8516C">
        <w:rPr>
          <w:rStyle w:val="Char5"/>
          <w:rtl/>
        </w:rPr>
        <w:t>أن نصلي فيهن وأن نقبر فيهن موتانا</w:t>
      </w:r>
      <w:r w:rsidR="00602315">
        <w:rPr>
          <w:rStyle w:val="Char5"/>
          <w:rtl/>
        </w:rPr>
        <w:t xml:space="preserve">: </w:t>
      </w:r>
      <w:r w:rsidRPr="00A124B1">
        <w:rPr>
          <w:rStyle w:val="Char5"/>
          <w:rtl/>
        </w:rPr>
        <w:t>حين تطلع الشمس بازغة حتى ترتفع</w:t>
      </w:r>
      <w:r w:rsidR="00602315">
        <w:rPr>
          <w:rStyle w:val="Char5"/>
          <w:rFonts w:hint="cs"/>
          <w:rtl/>
        </w:rPr>
        <w:t>،</w:t>
      </w:r>
      <w:r w:rsidRPr="00A124B1">
        <w:rPr>
          <w:rStyle w:val="Char5"/>
          <w:rtl/>
        </w:rPr>
        <w:t xml:space="preserve"> وحين يقوم قائم الظهيرة حتى تزول</w:t>
      </w:r>
      <w:r w:rsidR="00602315">
        <w:rPr>
          <w:rStyle w:val="Char5"/>
          <w:rFonts w:hint="cs"/>
          <w:rtl/>
        </w:rPr>
        <w:t>،</w:t>
      </w:r>
      <w:r w:rsidRPr="00A124B1">
        <w:rPr>
          <w:rStyle w:val="Char5"/>
          <w:rtl/>
        </w:rPr>
        <w:t xml:space="preserve"> وحين تتضيف الشمس للغروب حتى تغرب</w:t>
      </w:r>
      <w:r w:rsidR="00497A59">
        <w:rPr>
          <w:rStyle w:val="Char"/>
          <w:rFonts w:hint="cs"/>
          <w:rtl/>
        </w:rPr>
        <w:t>))</w:t>
      </w:r>
      <w:r w:rsidRPr="00E556FC">
        <w:rPr>
          <w:rStyle w:val="Char"/>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والرابع</w:t>
      </w:r>
      <w:r w:rsidR="00602315">
        <w:rPr>
          <w:rStyle w:val="Char0"/>
          <w:rFonts w:hint="cs"/>
          <w:rtl/>
        </w:rPr>
        <w:t xml:space="preserve">: </w:t>
      </w:r>
      <w:r w:rsidRPr="00E556FC">
        <w:rPr>
          <w:rStyle w:val="Char"/>
          <w:rtl/>
        </w:rPr>
        <w:t>من صلاة العصر إلى غروب الشمس</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 xml:space="preserve">في حديث أبي سعيد الخدري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A124B1">
        <w:rPr>
          <w:rStyle w:val="Char5"/>
          <w:rtl/>
        </w:rPr>
        <w:t xml:space="preserve">لا صلاة بعد </w:t>
      </w:r>
      <w:r w:rsidRPr="00A124B1">
        <w:rPr>
          <w:rStyle w:val="Char5"/>
          <w:rFonts w:hint="cs"/>
          <w:rtl/>
        </w:rPr>
        <w:t xml:space="preserve">صلاة الصبح </w:t>
      </w:r>
      <w:r w:rsidRPr="00A124B1">
        <w:rPr>
          <w:rStyle w:val="Char5"/>
          <w:rtl/>
        </w:rPr>
        <w:t>حتى تطلع الشمس</w:t>
      </w:r>
      <w:r w:rsidR="00602315">
        <w:rPr>
          <w:rStyle w:val="Char5"/>
          <w:rFonts w:hint="cs"/>
          <w:rtl/>
        </w:rPr>
        <w:t>،</w:t>
      </w:r>
      <w:r w:rsidRPr="00A124B1">
        <w:rPr>
          <w:rStyle w:val="Char5"/>
          <w:rtl/>
        </w:rPr>
        <w:t xml:space="preserve"> ولا صلاة بعد</w:t>
      </w:r>
      <w:r w:rsidRPr="00A124B1">
        <w:rPr>
          <w:rStyle w:val="Char5"/>
          <w:rFonts w:hint="cs"/>
          <w:rtl/>
        </w:rPr>
        <w:t xml:space="preserve"> صلاة </w:t>
      </w:r>
      <w:r w:rsidRPr="00A124B1">
        <w:rPr>
          <w:rStyle w:val="Char5"/>
          <w:rtl/>
        </w:rPr>
        <w:t>العصر حتى تغيب</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p>
    <w:p w:rsidR="0010340B" w:rsidRDefault="00561193" w:rsidP="003107D2">
      <w:pPr>
        <w:ind w:firstLine="284"/>
        <w:jc w:val="both"/>
        <w:rPr>
          <w:rStyle w:val="Char"/>
          <w:rtl/>
        </w:rPr>
      </w:pPr>
      <w:r w:rsidRPr="00A124B1">
        <w:rPr>
          <w:rStyle w:val="Char0"/>
          <w:rtl/>
        </w:rPr>
        <w:t>والوقت الخامس</w:t>
      </w:r>
      <w:r w:rsidR="00602315">
        <w:rPr>
          <w:rStyle w:val="Char0"/>
          <w:rFonts w:hint="cs"/>
          <w:rtl/>
        </w:rPr>
        <w:t xml:space="preserve">: </w:t>
      </w:r>
      <w:r w:rsidRPr="00E556FC">
        <w:rPr>
          <w:rStyle w:val="Char"/>
          <w:rtl/>
        </w:rPr>
        <w:t>إذا شرعت الشمس في الغروب بمغيب حاجبها حتى تغيب</w:t>
      </w:r>
      <w:r w:rsidRPr="00E556FC">
        <w:rPr>
          <w:rStyle w:val="Char"/>
          <w:rFonts w:hint="cs"/>
          <w:rtl/>
        </w:rPr>
        <w:t xml:space="preserve"> لما تقدم من حديث عقبة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9E654E" w:rsidRDefault="00561193" w:rsidP="00A124B1">
      <w:pPr>
        <w:pStyle w:val="a3"/>
        <w:rPr>
          <w:rtl/>
        </w:rPr>
      </w:pPr>
      <w:r w:rsidRPr="009E654E">
        <w:rPr>
          <w:rtl/>
        </w:rPr>
        <w:t>مسألة</w:t>
      </w:r>
      <w:r w:rsidR="00602315">
        <w:rPr>
          <w:rFonts w:hint="cs"/>
          <w:rtl/>
        </w:rPr>
        <w:t xml:space="preserve">: </w:t>
      </w:r>
      <w:r w:rsidRPr="009E654E">
        <w:rPr>
          <w:rFonts w:hint="cs"/>
          <w:rtl/>
        </w:rPr>
        <w:t>و</w:t>
      </w:r>
      <w:r w:rsidRPr="009E654E">
        <w:rPr>
          <w:rtl/>
        </w:rPr>
        <w:t>يجوز في أوقات النهي</w:t>
      </w:r>
      <w:r w:rsidR="00602315">
        <w:rPr>
          <w:rFonts w:hint="cs"/>
          <w:rtl/>
        </w:rPr>
        <w:t xml:space="preserve">: </w:t>
      </w:r>
    </w:p>
    <w:p w:rsidR="00561193" w:rsidRPr="00E556FC" w:rsidRDefault="00561193" w:rsidP="00B74610">
      <w:pPr>
        <w:pStyle w:val="ListParagraph"/>
        <w:numPr>
          <w:ilvl w:val="0"/>
          <w:numId w:val="16"/>
        </w:numPr>
        <w:ind w:left="680" w:hanging="340"/>
        <w:jc w:val="both"/>
        <w:rPr>
          <w:rStyle w:val="Char"/>
          <w:rtl/>
        </w:rPr>
      </w:pPr>
      <w:r w:rsidRPr="00E556FC">
        <w:rPr>
          <w:rStyle w:val="Char"/>
          <w:rtl/>
        </w:rPr>
        <w:t>قضاء الفرائض الفائتة في هذه الأوقات</w:t>
      </w:r>
      <w:r w:rsidR="00602315">
        <w:rPr>
          <w:rStyle w:val="Char"/>
          <w:rFonts w:hint="cs"/>
          <w:rtl/>
        </w:rPr>
        <w:t>؛</w:t>
      </w:r>
      <w:r w:rsidRPr="00E556FC">
        <w:rPr>
          <w:rStyle w:val="Char"/>
          <w:rtl/>
        </w:rPr>
        <w:t xml:space="preserve"> لعموم 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أنس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 xml:space="preserve">من </w:t>
      </w:r>
      <w:r w:rsidRPr="00A124B1">
        <w:rPr>
          <w:rStyle w:val="Char5"/>
          <w:rFonts w:hint="cs"/>
          <w:rtl/>
        </w:rPr>
        <w:t xml:space="preserve">نام </w:t>
      </w:r>
      <w:r w:rsidRPr="00A124B1">
        <w:rPr>
          <w:rStyle w:val="Char5"/>
          <w:rtl/>
        </w:rPr>
        <w:t xml:space="preserve">عن صلاة </w:t>
      </w:r>
      <w:r w:rsidRPr="00A124B1">
        <w:rPr>
          <w:rStyle w:val="Char5"/>
          <w:rFonts w:hint="cs"/>
          <w:rtl/>
        </w:rPr>
        <w:t>أو نسيها</w:t>
      </w:r>
      <w:r w:rsidR="00602315">
        <w:rPr>
          <w:rStyle w:val="Char5"/>
          <w:rFonts w:hint="cs"/>
          <w:rtl/>
        </w:rPr>
        <w:t>؛</w:t>
      </w:r>
      <w:r w:rsidRPr="00A124B1">
        <w:rPr>
          <w:rStyle w:val="Char5"/>
          <w:rtl/>
        </w:rPr>
        <w:t xml:space="preserve"> فليصلها إذا ذكرها</w:t>
      </w:r>
      <w:r w:rsidR="00602315">
        <w:rPr>
          <w:rStyle w:val="Char5"/>
          <w:rFonts w:hint="cs"/>
          <w:rtl/>
        </w:rPr>
        <w:t>؛</w:t>
      </w:r>
      <w:r w:rsidRPr="00A124B1">
        <w:rPr>
          <w:rStyle w:val="Char5"/>
          <w:rFonts w:hint="cs"/>
          <w:rtl/>
        </w:rPr>
        <w:t xml:space="preserve"> لا كفارة لها إلا ذلك</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C071FB">
      <w:pPr>
        <w:pStyle w:val="ListParagraph"/>
        <w:numPr>
          <w:ilvl w:val="0"/>
          <w:numId w:val="16"/>
        </w:numPr>
        <w:ind w:left="680" w:hanging="340"/>
        <w:jc w:val="both"/>
        <w:rPr>
          <w:rStyle w:val="Char"/>
          <w:rtl/>
        </w:rPr>
      </w:pPr>
      <w:r w:rsidRPr="00E556FC">
        <w:rPr>
          <w:rStyle w:val="Char"/>
          <w:rtl/>
        </w:rPr>
        <w:t>وأيضاً على الصحيح من قولي العلماء في هذه الأوقات فعل ذوات الأسباب من الصلوات</w:t>
      </w:r>
      <w:r w:rsidR="00602315">
        <w:rPr>
          <w:rStyle w:val="Char"/>
          <w:rFonts w:hint="cs"/>
          <w:rtl/>
        </w:rPr>
        <w:t>؛</w:t>
      </w:r>
      <w:r w:rsidRPr="00E556FC">
        <w:rPr>
          <w:rStyle w:val="Char"/>
          <w:rtl/>
        </w:rPr>
        <w:t xml:space="preserve"> كصلاة الجنازة</w:t>
      </w:r>
      <w:r w:rsidR="00602315">
        <w:rPr>
          <w:rStyle w:val="Char"/>
          <w:rFonts w:hint="cs"/>
          <w:rtl/>
        </w:rPr>
        <w:t>،</w:t>
      </w:r>
      <w:r w:rsidRPr="00E556FC">
        <w:rPr>
          <w:rStyle w:val="Char"/>
          <w:rtl/>
        </w:rPr>
        <w:t xml:space="preserve"> وتحية المسجد</w:t>
      </w:r>
      <w:r w:rsidR="00602315">
        <w:rPr>
          <w:rStyle w:val="Char"/>
          <w:rFonts w:hint="cs"/>
          <w:rtl/>
        </w:rPr>
        <w:t>،</w:t>
      </w:r>
      <w:r w:rsidRPr="00E556FC">
        <w:rPr>
          <w:rStyle w:val="Char"/>
          <w:rtl/>
        </w:rPr>
        <w:t xml:space="preserve"> وصلاة الكسوف</w:t>
      </w:r>
      <w:r w:rsidR="00602315">
        <w:rPr>
          <w:rStyle w:val="Char"/>
          <w:rFonts w:hint="cs"/>
          <w:rtl/>
        </w:rPr>
        <w:t>؛</w:t>
      </w:r>
      <w:r w:rsidRPr="00E556FC">
        <w:rPr>
          <w:rStyle w:val="Char"/>
          <w:rtl/>
        </w:rPr>
        <w:t xml:space="preserve"> وركعتي الطواف</w:t>
      </w:r>
      <w:r w:rsidR="00602315">
        <w:rPr>
          <w:rStyle w:val="Char"/>
          <w:rFonts w:hint="cs"/>
          <w:rtl/>
        </w:rPr>
        <w:t>،</w:t>
      </w:r>
      <w:r w:rsidRPr="00E556FC">
        <w:rPr>
          <w:rStyle w:val="Char"/>
          <w:rtl/>
        </w:rPr>
        <w:t xml:space="preserve"> </w:t>
      </w:r>
      <w:r w:rsidRPr="00E556FC">
        <w:rPr>
          <w:rStyle w:val="Char"/>
          <w:rFonts w:hint="cs"/>
          <w:rtl/>
        </w:rPr>
        <w:t>وركعتي الوضوء</w:t>
      </w:r>
      <w:r w:rsidR="00602315">
        <w:rPr>
          <w:rStyle w:val="Char"/>
          <w:rFonts w:hint="cs"/>
          <w:rtl/>
        </w:rPr>
        <w:t>،</w:t>
      </w:r>
      <w:r w:rsidRPr="00E556FC">
        <w:rPr>
          <w:rStyle w:val="Char"/>
          <w:rFonts w:hint="cs"/>
          <w:rtl/>
        </w:rPr>
        <w:t xml:space="preserve"> وإعادة الجماعة</w:t>
      </w:r>
      <w:r w:rsidR="00602315">
        <w:rPr>
          <w:rStyle w:val="Char"/>
          <w:rFonts w:hint="cs"/>
          <w:rtl/>
        </w:rPr>
        <w:t>،</w:t>
      </w:r>
      <w:r w:rsidRPr="00E556FC">
        <w:rPr>
          <w:rStyle w:val="Char"/>
          <w:rFonts w:hint="cs"/>
          <w:rtl/>
        </w:rPr>
        <w:t xml:space="preserve"> وصلاة الاستخارة لما يفوت</w:t>
      </w:r>
      <w:r w:rsidR="00602315">
        <w:rPr>
          <w:rStyle w:val="Char"/>
          <w:rFonts w:hint="cs"/>
          <w:rtl/>
        </w:rPr>
        <w:t>،</w:t>
      </w:r>
      <w:r w:rsidRPr="00E556FC">
        <w:rPr>
          <w:rStyle w:val="Char"/>
          <w:rFonts w:hint="cs"/>
          <w:rtl/>
        </w:rPr>
        <w:t xml:space="preserve"> وغير ذلك</w:t>
      </w:r>
      <w:r w:rsidR="00602315">
        <w:rPr>
          <w:rStyle w:val="Char"/>
          <w:rFonts w:hint="cs"/>
          <w:rtl/>
        </w:rPr>
        <w:t>؛</w:t>
      </w:r>
      <w:r w:rsidRPr="00E556FC">
        <w:rPr>
          <w:rStyle w:val="Char"/>
          <w:rFonts w:hint="cs"/>
          <w:rtl/>
        </w:rPr>
        <w:t xml:space="preserve"> </w:t>
      </w:r>
      <w:r w:rsidRPr="00E556FC">
        <w:rPr>
          <w:rStyle w:val="Char"/>
          <w:rtl/>
        </w:rPr>
        <w:t>للأدلة الدالة على فعل هذه الصلوات دون التقييد بزمن</w:t>
      </w:r>
      <w:r w:rsidR="00602315">
        <w:rPr>
          <w:rStyle w:val="Char"/>
          <w:rFonts w:hint="cs"/>
          <w:rtl/>
        </w:rPr>
        <w:t>،</w:t>
      </w:r>
      <w:r w:rsidRPr="00E556FC">
        <w:rPr>
          <w:rStyle w:val="Char"/>
          <w:rtl/>
        </w:rPr>
        <w:t xml:space="preserve"> وهذه تخص عموم النهي عن الصلاة في هذه الأوقات، فتحمل على ما</w:t>
      </w:r>
      <w:r w:rsidRPr="00E556FC">
        <w:rPr>
          <w:rStyle w:val="Char"/>
          <w:rFonts w:hint="cs"/>
          <w:rtl/>
        </w:rPr>
        <w:t xml:space="preserve"> لا</w:t>
      </w:r>
      <w:r w:rsidRPr="00E556FC">
        <w:rPr>
          <w:rStyle w:val="Char"/>
          <w:rtl/>
        </w:rPr>
        <w:t xml:space="preserve"> سبب له</w:t>
      </w:r>
      <w:r w:rsidR="00602315">
        <w:rPr>
          <w:rStyle w:val="Char"/>
          <w:rFonts w:hint="cs"/>
          <w:rtl/>
        </w:rPr>
        <w:t>؛</w:t>
      </w:r>
      <w:r w:rsidRPr="00E556FC">
        <w:rPr>
          <w:rStyle w:val="Char"/>
          <w:rtl/>
        </w:rPr>
        <w:t xml:space="preserve"> فلا يجوز فعلها بأن تُبتدأ في هذه الأوقات صلاة تطوع لا سبب لها</w:t>
      </w:r>
      <w:r w:rsidR="00602315">
        <w:rPr>
          <w:rStyle w:val="Char"/>
          <w:rFonts w:hint="cs"/>
          <w:rtl/>
        </w:rPr>
        <w:t>.</w:t>
      </w:r>
    </w:p>
    <w:p w:rsidR="0010340B" w:rsidRDefault="00561193" w:rsidP="00C071FB">
      <w:pPr>
        <w:pStyle w:val="ListParagraph"/>
        <w:numPr>
          <w:ilvl w:val="0"/>
          <w:numId w:val="16"/>
        </w:numPr>
        <w:ind w:left="680" w:hanging="340"/>
        <w:jc w:val="both"/>
        <w:rPr>
          <w:rStyle w:val="Char"/>
          <w:rtl/>
        </w:rPr>
      </w:pPr>
      <w:r w:rsidRPr="00E556FC">
        <w:rPr>
          <w:rStyle w:val="Char"/>
          <w:rtl/>
        </w:rPr>
        <w:lastRenderedPageBreak/>
        <w:t>قضاء سنة الفجر بعد صلاة الفجر</w:t>
      </w:r>
      <w:r w:rsidR="00602315">
        <w:rPr>
          <w:rStyle w:val="Char"/>
          <w:rFonts w:hint="cs"/>
          <w:rtl/>
        </w:rPr>
        <w:t>؛</w:t>
      </w:r>
      <w:r w:rsidRPr="00E556FC">
        <w:rPr>
          <w:rStyle w:val="Char"/>
          <w:rtl/>
        </w:rPr>
        <w:t xml:space="preserve"> إن ثبت الحديث</w:t>
      </w:r>
      <w:r w:rsidR="00602315">
        <w:rPr>
          <w:rStyle w:val="Char"/>
          <w:rFonts w:hint="cs"/>
          <w:rtl/>
        </w:rPr>
        <w:t>،</w:t>
      </w:r>
      <w:r w:rsidRPr="00E556FC">
        <w:rPr>
          <w:rStyle w:val="Char"/>
          <w:rtl/>
        </w:rPr>
        <w:t xml:space="preserve"> وكذا يجوز أ</w:t>
      </w:r>
      <w:r w:rsidRPr="00E556FC">
        <w:rPr>
          <w:rStyle w:val="Char"/>
          <w:rFonts w:hint="cs"/>
          <w:rtl/>
        </w:rPr>
        <w:t>ن</w:t>
      </w:r>
      <w:r w:rsidRPr="00E556FC">
        <w:rPr>
          <w:rStyle w:val="Char"/>
          <w:rtl/>
        </w:rPr>
        <w:t xml:space="preserve"> </w:t>
      </w:r>
      <w:r w:rsidRPr="00E556FC">
        <w:rPr>
          <w:rStyle w:val="Char"/>
          <w:rFonts w:hint="cs"/>
          <w:rtl/>
        </w:rPr>
        <w:t>ت</w:t>
      </w:r>
      <w:r w:rsidRPr="00E556FC">
        <w:rPr>
          <w:rStyle w:val="Char"/>
          <w:rtl/>
        </w:rPr>
        <w:t>قض</w:t>
      </w:r>
      <w:r w:rsidRPr="00E556FC">
        <w:rPr>
          <w:rStyle w:val="Char"/>
          <w:rFonts w:hint="cs"/>
          <w:rtl/>
        </w:rPr>
        <w:t>ى</w:t>
      </w:r>
      <w:r w:rsidRPr="00E556FC">
        <w:rPr>
          <w:rStyle w:val="Char"/>
          <w:rtl/>
        </w:rPr>
        <w:t xml:space="preserve"> سنة الظهر بعد العصر</w:t>
      </w:r>
      <w:r w:rsidR="00602315">
        <w:rPr>
          <w:rStyle w:val="Char"/>
          <w:rFonts w:hint="cs"/>
          <w:rtl/>
        </w:rPr>
        <w:t>،</w:t>
      </w:r>
      <w:r w:rsidRPr="00E556FC">
        <w:rPr>
          <w:rStyle w:val="Char"/>
          <w:rtl/>
        </w:rPr>
        <w:t xml:space="preserve"> ولا سيما إذا جمع الظهر مع العصر</w:t>
      </w:r>
      <w:r w:rsidR="00602315">
        <w:rPr>
          <w:rStyle w:val="Char"/>
          <w:rFonts w:hint="cs"/>
          <w:rtl/>
        </w:rPr>
        <w:t>؛</w:t>
      </w:r>
      <w:r w:rsidRPr="00E556FC">
        <w:rPr>
          <w:rStyle w:val="Char"/>
          <w:rtl/>
        </w:rPr>
        <w:t xml:space="preserve"> فقد ثبت 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أنه قضى سنة الظهر بعد العصر</w:t>
      </w:r>
      <w:r w:rsidR="00602315">
        <w:rPr>
          <w:rStyle w:val="Char"/>
          <w:rFonts w:hint="cs"/>
          <w:rtl/>
        </w:rPr>
        <w:t>،</w:t>
      </w:r>
      <w:r w:rsidRPr="00E556FC">
        <w:rPr>
          <w:rStyle w:val="Char"/>
          <w:rtl/>
        </w:rPr>
        <w:t xml:space="preserve"> كما في حديث عائشة </w:t>
      </w:r>
      <w:r w:rsidRPr="00E556FC">
        <w:rPr>
          <w:rStyle w:val="Char"/>
          <w:rFonts w:hint="cs"/>
          <w:rtl/>
        </w:rPr>
        <w:t>-</w:t>
      </w:r>
      <w:r w:rsidRPr="00E556FC">
        <w:rPr>
          <w:rStyle w:val="Char"/>
          <w:rtl/>
        </w:rPr>
        <w:t xml:space="preserve"> </w:t>
      </w:r>
      <w:r w:rsidR="004A37C9" w:rsidRPr="00B74610">
        <w:rPr>
          <w:rStyle w:val="Char"/>
          <w:rFonts w:ascii="CTraditional Arabic" w:hAnsi="CTraditional Arabic" w:cs="CTraditional Arabic"/>
          <w:sz w:val="28"/>
          <w:szCs w:val="28"/>
          <w:rtl/>
        </w:rPr>
        <w:t>ل</w:t>
      </w:r>
      <w:r w:rsidRPr="00E556FC">
        <w:rPr>
          <w:rStyle w:val="Char"/>
          <w:rtl/>
        </w:rPr>
        <w:t xml:space="preserve"> </w:t>
      </w:r>
      <w:r w:rsidRPr="00E556FC">
        <w:rPr>
          <w:rStyle w:val="Char"/>
          <w:rFonts w:hint="cs"/>
          <w:rtl/>
        </w:rPr>
        <w:t>-</w:t>
      </w:r>
      <w:r w:rsidRPr="00E556FC">
        <w:rPr>
          <w:rStyle w:val="Char"/>
          <w:rtl/>
        </w:rPr>
        <w:t xml:space="preserve"> رواه مسلم</w:t>
      </w:r>
      <w:r w:rsidR="00602315">
        <w:rPr>
          <w:rStyle w:val="Char"/>
          <w:rFonts w:hint="cs"/>
          <w:rtl/>
        </w:rPr>
        <w:t>.</w:t>
      </w:r>
    </w:p>
    <w:p w:rsidR="0010340B" w:rsidRDefault="00561193" w:rsidP="00E8516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64" w:name="_Toc459657327"/>
      <w:r w:rsidRPr="009E654E">
        <w:rPr>
          <w:rtl/>
        </w:rPr>
        <w:t>باب في وجوب صلاة الجماعة وفضلها</w:t>
      </w:r>
      <w:bookmarkEnd w:id="64"/>
    </w:p>
    <w:p w:rsidR="00561193" w:rsidRPr="00E556FC" w:rsidRDefault="00561193" w:rsidP="003107D2">
      <w:pPr>
        <w:ind w:firstLine="284"/>
        <w:jc w:val="both"/>
        <w:rPr>
          <w:rStyle w:val="Char"/>
          <w:rtl/>
        </w:rPr>
      </w:pPr>
      <w:r w:rsidRPr="00E556FC">
        <w:rPr>
          <w:rStyle w:val="Char"/>
          <w:rtl/>
        </w:rPr>
        <w:t>شرعت صلاة الجماعة</w:t>
      </w:r>
      <w:r w:rsidR="00602315">
        <w:rPr>
          <w:rStyle w:val="Char"/>
          <w:rFonts w:hint="cs"/>
          <w:rtl/>
        </w:rPr>
        <w:t>؛</w:t>
      </w:r>
      <w:r w:rsidRPr="00E556FC">
        <w:rPr>
          <w:rStyle w:val="Char"/>
          <w:rFonts w:hint="cs"/>
          <w:rtl/>
        </w:rPr>
        <w:t xml:space="preserve"> لما يترتب عليها من مصالح عظيمة</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فمن ذلك</w:t>
      </w:r>
      <w:r w:rsidR="00602315">
        <w:rPr>
          <w:rStyle w:val="Char0"/>
          <w:rFonts w:hint="cs"/>
          <w:rtl/>
        </w:rPr>
        <w:t xml:space="preserve">: </w:t>
      </w:r>
      <w:r w:rsidRPr="00E556FC">
        <w:rPr>
          <w:rStyle w:val="Char"/>
          <w:rFonts w:hint="cs"/>
          <w:rtl/>
        </w:rPr>
        <w:t xml:space="preserve">التواصل بين المسلمين بالإحسان، </w:t>
      </w:r>
      <w:r w:rsidRPr="00E556FC">
        <w:rPr>
          <w:rStyle w:val="Char"/>
          <w:rtl/>
        </w:rPr>
        <w:t>والعطف</w:t>
      </w:r>
      <w:r w:rsidRPr="00E556FC">
        <w:rPr>
          <w:rStyle w:val="Char"/>
          <w:rFonts w:hint="cs"/>
          <w:rtl/>
        </w:rPr>
        <w:t>،</w:t>
      </w:r>
      <w:r w:rsidRPr="00E556FC">
        <w:rPr>
          <w:rStyle w:val="Char"/>
          <w:rtl/>
        </w:rPr>
        <w:t xml:space="preserve"> والرعاية، </w:t>
      </w:r>
      <w:r w:rsidRPr="00E556FC">
        <w:rPr>
          <w:rStyle w:val="Char"/>
          <w:rFonts w:hint="cs"/>
          <w:rtl/>
        </w:rPr>
        <w:t>و</w:t>
      </w:r>
      <w:r w:rsidRPr="00E556FC">
        <w:rPr>
          <w:rStyle w:val="Char"/>
          <w:rtl/>
        </w:rPr>
        <w:t>التوادد</w:t>
      </w:r>
      <w:r w:rsidRPr="00E556FC">
        <w:rPr>
          <w:rStyle w:val="Char"/>
          <w:rFonts w:hint="cs"/>
          <w:rtl/>
        </w:rPr>
        <w:t>،</w:t>
      </w:r>
      <w:r w:rsidRPr="00E556FC">
        <w:rPr>
          <w:rStyle w:val="Char"/>
          <w:rtl/>
        </w:rPr>
        <w:t xml:space="preserve"> والتحابب بينهم في القلوب، ولأجل أن يعرف بعضهم أحوال بعض؛ فيقومون بع</w:t>
      </w:r>
      <w:r w:rsidRPr="00E556FC">
        <w:rPr>
          <w:rStyle w:val="Char"/>
          <w:rFonts w:hint="cs"/>
          <w:rtl/>
        </w:rPr>
        <w:t>ي</w:t>
      </w:r>
      <w:r w:rsidRPr="00E556FC">
        <w:rPr>
          <w:rStyle w:val="Char"/>
          <w:rtl/>
        </w:rPr>
        <w:t xml:space="preserve">ادة المرضى، وتشييع المتوفى، وإغاثة الملهوفين، ولأجل إظهار قوة المسلمين وتعارفهم وتلاحمهم؛ فيغيظون بذلك أعداءهم من الكفار والمنافقين، ولأجل إزالة ما نسجه بينهم شياطين الجن والإنس من العداوة والتقاطع والأحقاد؛ فيحصل الائتلاف واجتماع القلوب على البر والتقوى، ولهذا قال النبي </w:t>
      </w:r>
      <w:r w:rsidR="004A37C9" w:rsidRPr="00B74610">
        <w:rPr>
          <w:rStyle w:val="Char"/>
          <w:rFonts w:ascii="CTraditional Arabic" w:hAnsi="CTraditional Arabic" w:cs="CTraditional Arabic"/>
          <w:sz w:val="28"/>
          <w:szCs w:val="28"/>
          <w:rtl/>
        </w:rPr>
        <w:t>ج</w:t>
      </w:r>
      <w:r w:rsidR="00602315">
        <w:rPr>
          <w:rStyle w:val="Char"/>
          <w:rtl/>
        </w:rPr>
        <w:t xml:space="preserve">: </w:t>
      </w:r>
      <w:r w:rsidR="00497A59">
        <w:rPr>
          <w:rStyle w:val="Char"/>
          <w:rFonts w:hint="cs"/>
          <w:rtl/>
        </w:rPr>
        <w:t>((</w:t>
      </w:r>
      <w:r w:rsidRPr="00A124B1">
        <w:rPr>
          <w:rStyle w:val="Char5"/>
          <w:rtl/>
        </w:rPr>
        <w:t>لا تختلفوا</w:t>
      </w:r>
      <w:r w:rsidR="00602315">
        <w:rPr>
          <w:rStyle w:val="Char5"/>
          <w:rFonts w:hint="cs"/>
          <w:rtl/>
        </w:rPr>
        <w:t>؛</w:t>
      </w:r>
      <w:r w:rsidRPr="00A124B1">
        <w:rPr>
          <w:rStyle w:val="Char5"/>
          <w:rtl/>
        </w:rPr>
        <w:t xml:space="preserve"> فتختلف قلوبكم</w:t>
      </w:r>
      <w:r w:rsidR="00497A59">
        <w:rPr>
          <w:rStyle w:val="Char"/>
          <w:rFonts w:hint="cs"/>
          <w:rtl/>
        </w:rPr>
        <w:t>))</w:t>
      </w:r>
      <w:r w:rsidRPr="00E556FC">
        <w:rPr>
          <w:rStyle w:val="Char"/>
          <w:rtl/>
        </w:rPr>
        <w:t xml:space="preserve"> رواه مسلم من حديث أبي مسعود</w:t>
      </w:r>
      <w:r w:rsidR="0010340B">
        <w:rPr>
          <w:rStyle w:val="Char"/>
          <w:rtl/>
        </w:rPr>
        <w:t xml:space="preserve"> </w:t>
      </w:r>
      <w:r w:rsidR="004A37C9" w:rsidRPr="00B74610">
        <w:rPr>
          <w:rStyle w:val="Char"/>
          <w:rFonts w:ascii="CTraditional Arabic" w:hAnsi="CTraditional Arabic" w:cs="CTraditional Arabic"/>
          <w:sz w:val="28"/>
          <w:szCs w:val="28"/>
          <w:rtl/>
        </w:rPr>
        <w:t>س</w:t>
      </w:r>
      <w:r w:rsidRPr="00E556FC">
        <w:rPr>
          <w:rStyle w:val="Char"/>
          <w:rtl/>
        </w:rPr>
        <w:t>.</w:t>
      </w:r>
    </w:p>
    <w:p w:rsidR="00561193" w:rsidRPr="00E556FC" w:rsidRDefault="00561193" w:rsidP="003107D2">
      <w:pPr>
        <w:ind w:firstLine="284"/>
        <w:jc w:val="both"/>
        <w:rPr>
          <w:rStyle w:val="Char"/>
          <w:rtl/>
        </w:rPr>
      </w:pPr>
      <w:r w:rsidRPr="00E556FC">
        <w:rPr>
          <w:rStyle w:val="Char"/>
          <w:rtl/>
        </w:rPr>
        <w:t>ومن فوائد صلاة الجماعة</w:t>
      </w:r>
      <w:r w:rsidRPr="00E556FC">
        <w:rPr>
          <w:rStyle w:val="Char"/>
          <w:rFonts w:hint="cs"/>
          <w:rtl/>
        </w:rPr>
        <w:t xml:space="preserve"> أيضاً</w:t>
      </w:r>
      <w:r w:rsidR="00602315">
        <w:rPr>
          <w:rStyle w:val="Char"/>
          <w:rFonts w:hint="cs"/>
          <w:rtl/>
        </w:rPr>
        <w:t xml:space="preserve">: </w:t>
      </w:r>
      <w:r w:rsidRPr="00E556FC">
        <w:rPr>
          <w:rStyle w:val="Char"/>
          <w:rtl/>
        </w:rPr>
        <w:t>تعليم الجاهل</w:t>
      </w:r>
      <w:r w:rsidR="00602315">
        <w:rPr>
          <w:rStyle w:val="Char"/>
          <w:rFonts w:hint="cs"/>
          <w:rtl/>
        </w:rPr>
        <w:t>،</w:t>
      </w:r>
      <w:r w:rsidRPr="00E556FC">
        <w:rPr>
          <w:rStyle w:val="Char"/>
          <w:rtl/>
        </w:rPr>
        <w:t xml:space="preserve"> ومضاعفة الأجر</w:t>
      </w:r>
      <w:r w:rsidR="00602315">
        <w:rPr>
          <w:rStyle w:val="Char"/>
          <w:rtl/>
        </w:rPr>
        <w:t>،</w:t>
      </w:r>
      <w:r w:rsidRPr="00E556FC">
        <w:rPr>
          <w:rStyle w:val="Char"/>
          <w:rFonts w:hint="cs"/>
          <w:rtl/>
        </w:rPr>
        <w:t xml:space="preserve"> </w:t>
      </w:r>
      <w:r w:rsidRPr="00E556FC">
        <w:rPr>
          <w:rStyle w:val="Char"/>
          <w:rtl/>
        </w:rPr>
        <w:t>والنشاط على العمل الصالح عندما يشاهد المسلم إخوانه المسلمين يزاولون الأعمال الصالحة</w:t>
      </w:r>
      <w:r w:rsidR="00602315">
        <w:rPr>
          <w:rStyle w:val="Char"/>
          <w:rFonts w:hint="cs"/>
          <w:rtl/>
        </w:rPr>
        <w:t>،</w:t>
      </w:r>
      <w:r w:rsidRPr="00E556FC">
        <w:rPr>
          <w:rStyle w:val="Char"/>
          <w:rtl/>
        </w:rPr>
        <w:t xml:space="preserve"> فيقتدي بهم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وفي الحديث المتفق عليه</w:t>
      </w:r>
      <w:r w:rsidRPr="00E556FC">
        <w:rPr>
          <w:rStyle w:val="Char"/>
          <w:rFonts w:hint="cs"/>
          <w:rtl/>
        </w:rPr>
        <w:t xml:space="preserve"> عن ابن عمر </w:t>
      </w:r>
      <w:r w:rsidR="004A37C9" w:rsidRPr="00B74610">
        <w:rPr>
          <w:rStyle w:val="Char"/>
          <w:rFonts w:ascii="CTraditional Arabic" w:hAnsi="CTraditional Arabic" w:cs="CTraditional Arabic"/>
          <w:sz w:val="28"/>
          <w:szCs w:val="28"/>
          <w:rtl/>
        </w:rPr>
        <w:t>س</w:t>
      </w:r>
      <w:r w:rsidRPr="00E556FC">
        <w:rPr>
          <w:rStyle w:val="Char"/>
          <w:rtl/>
        </w:rPr>
        <w:t xml:space="preserve"> عن النبي </w:t>
      </w:r>
      <w:r w:rsidR="004A37C9" w:rsidRPr="00B74610">
        <w:rPr>
          <w:rStyle w:val="Char"/>
          <w:rFonts w:ascii="CTraditional Arabic" w:hAnsi="CTraditional Arabic" w:cs="CTraditional Arabic"/>
          <w:sz w:val="28"/>
          <w:szCs w:val="28"/>
          <w:rtl/>
        </w:rPr>
        <w:t>ج</w:t>
      </w:r>
      <w:r w:rsidR="00602315">
        <w:rPr>
          <w:rStyle w:val="Char"/>
          <w:rtl/>
        </w:rPr>
        <w:t xml:space="preserve">: </w:t>
      </w:r>
      <w:r w:rsidR="00497A59">
        <w:rPr>
          <w:rStyle w:val="Char"/>
          <w:rFonts w:hint="cs"/>
          <w:rtl/>
        </w:rPr>
        <w:t>((</w:t>
      </w:r>
      <w:r w:rsidRPr="00A124B1">
        <w:rPr>
          <w:rStyle w:val="Char5"/>
          <w:rtl/>
        </w:rPr>
        <w:t>صلاة الجماعة تفضل على صلاة الفذ بسبع وعشرين درجة</w:t>
      </w:r>
      <w:r w:rsidR="00497A59">
        <w:rPr>
          <w:rStyle w:val="Char"/>
          <w:rFonts w:hint="cs"/>
          <w:rtl/>
        </w:rPr>
        <w:t>))</w:t>
      </w:r>
      <w:r w:rsidR="00602315">
        <w:rPr>
          <w:rStyle w:val="Char"/>
          <w:rFonts w:hint="cs"/>
          <w:rtl/>
        </w:rPr>
        <w:t>،</w:t>
      </w:r>
      <w:r w:rsidRPr="00E556FC">
        <w:rPr>
          <w:rStyle w:val="Char"/>
          <w:rtl/>
        </w:rPr>
        <w:t xml:space="preserve"> وفي رواية</w:t>
      </w:r>
      <w:r w:rsidR="00602315">
        <w:rPr>
          <w:rStyle w:val="Char"/>
          <w:rFonts w:hint="cs"/>
          <w:rtl/>
        </w:rPr>
        <w:t xml:space="preserve">: </w:t>
      </w:r>
      <w:r w:rsidR="00497A59">
        <w:rPr>
          <w:rStyle w:val="Char"/>
          <w:rFonts w:hint="cs"/>
          <w:rtl/>
        </w:rPr>
        <w:t>((</w:t>
      </w:r>
      <w:r w:rsidRPr="00A124B1">
        <w:rPr>
          <w:rStyle w:val="Char5"/>
          <w:rtl/>
        </w:rPr>
        <w:t>بخمس وعشرين</w:t>
      </w:r>
      <w:r w:rsidR="00497A59">
        <w:rPr>
          <w:rStyle w:val="Char"/>
          <w:rFonts w:hint="cs"/>
          <w:rtl/>
        </w:rPr>
        <w:t>))</w:t>
      </w:r>
      <w:r w:rsidR="00602315">
        <w:rPr>
          <w:rStyle w:val="Char"/>
          <w:rFonts w:hint="cs"/>
          <w:rtl/>
        </w:rPr>
        <w:t>.</w:t>
      </w:r>
      <w:r w:rsidRPr="00E556FC">
        <w:rPr>
          <w:rStyle w:val="Char"/>
          <w:rtl/>
        </w:rPr>
        <w:t xml:space="preserve"> </w:t>
      </w:r>
    </w:p>
    <w:p w:rsidR="00561193" w:rsidRPr="00E556FC" w:rsidRDefault="00561193" w:rsidP="00B74610">
      <w:pPr>
        <w:spacing w:line="235" w:lineRule="auto"/>
        <w:ind w:firstLine="284"/>
        <w:jc w:val="both"/>
        <w:rPr>
          <w:rStyle w:val="Char"/>
          <w:rtl/>
        </w:rPr>
      </w:pPr>
      <w:r w:rsidRPr="00A124B1">
        <w:rPr>
          <w:rStyle w:val="Char0"/>
          <w:rtl/>
        </w:rPr>
        <w:lastRenderedPageBreak/>
        <w:t>حكم صلاة الجماعة</w:t>
      </w:r>
      <w:r w:rsidR="00602315">
        <w:rPr>
          <w:rStyle w:val="Char0"/>
          <w:rFonts w:hint="cs"/>
          <w:rtl/>
        </w:rPr>
        <w:t xml:space="preserve">: </w:t>
      </w:r>
      <w:r w:rsidRPr="00E556FC">
        <w:rPr>
          <w:rStyle w:val="Char"/>
          <w:rtl/>
        </w:rPr>
        <w:t>صلاة الجماعة فرض على الرجال في الحضر والسفر</w:t>
      </w:r>
      <w:r w:rsidR="00602315">
        <w:rPr>
          <w:rStyle w:val="Char"/>
          <w:rFonts w:hint="cs"/>
          <w:rtl/>
        </w:rPr>
        <w:t>،</w:t>
      </w:r>
      <w:r w:rsidRPr="00E556FC">
        <w:rPr>
          <w:rStyle w:val="Char"/>
          <w:rtl/>
        </w:rPr>
        <w:t xml:space="preserve"> وفي حال الأمان </w:t>
      </w:r>
      <w:r w:rsidRPr="00E556FC">
        <w:rPr>
          <w:rStyle w:val="Char"/>
          <w:rFonts w:hint="cs"/>
          <w:rtl/>
        </w:rPr>
        <w:t>و</w:t>
      </w:r>
      <w:r w:rsidRPr="00E556FC">
        <w:rPr>
          <w:rStyle w:val="Char"/>
          <w:rtl/>
        </w:rPr>
        <w:t>الخوف</w:t>
      </w:r>
      <w:r w:rsidR="00602315">
        <w:rPr>
          <w:rStyle w:val="Char"/>
          <w:rFonts w:hint="cs"/>
          <w:rtl/>
        </w:rPr>
        <w:t>،</w:t>
      </w:r>
      <w:r w:rsidRPr="00E556FC">
        <w:rPr>
          <w:rStyle w:val="Char"/>
          <w:rtl/>
        </w:rPr>
        <w:t xml:space="preserve"> وجوباً عيني</w:t>
      </w:r>
      <w:r w:rsidRPr="00E556FC">
        <w:rPr>
          <w:rStyle w:val="Char"/>
          <w:rFonts w:hint="cs"/>
          <w:rtl/>
        </w:rPr>
        <w:t>ّ</w:t>
      </w:r>
      <w:r w:rsidRPr="00E556FC">
        <w:rPr>
          <w:rStyle w:val="Char"/>
          <w:rtl/>
        </w:rPr>
        <w:t>ا</w:t>
      </w:r>
      <w:r w:rsidRPr="00E556FC">
        <w:rPr>
          <w:rStyle w:val="Char"/>
          <w:rFonts w:hint="cs"/>
          <w:rtl/>
        </w:rPr>
        <w:t>ً</w:t>
      </w:r>
      <w:r w:rsidR="00602315">
        <w:rPr>
          <w:rStyle w:val="Char"/>
          <w:rFonts w:hint="cs"/>
          <w:rtl/>
        </w:rPr>
        <w:t>،</w:t>
      </w:r>
      <w:r w:rsidRPr="00E556FC">
        <w:rPr>
          <w:rStyle w:val="Char"/>
          <w:rtl/>
        </w:rPr>
        <w:t xml:space="preserve"> والدليل على ذلك الكتاب</w:t>
      </w:r>
      <w:r w:rsidRPr="00E556FC">
        <w:rPr>
          <w:rStyle w:val="Char"/>
          <w:rFonts w:hint="cs"/>
          <w:rtl/>
        </w:rPr>
        <w:t xml:space="preserve"> </w:t>
      </w:r>
      <w:r w:rsidRPr="00E556FC">
        <w:rPr>
          <w:rStyle w:val="Char"/>
          <w:rtl/>
        </w:rPr>
        <w:t>والسنة</w:t>
      </w:r>
      <w:r w:rsidR="00602315">
        <w:rPr>
          <w:rStyle w:val="Char"/>
          <w:rFonts w:hint="cs"/>
          <w:rtl/>
        </w:rPr>
        <w:t>،</w:t>
      </w:r>
      <w:r w:rsidRPr="00E556FC">
        <w:rPr>
          <w:rStyle w:val="Char"/>
          <w:rFonts w:hint="cs"/>
          <w:rtl/>
        </w:rPr>
        <w:t xml:space="preserve"> </w:t>
      </w:r>
      <w:r w:rsidRPr="00E556FC">
        <w:rPr>
          <w:rStyle w:val="Char"/>
          <w:rtl/>
        </w:rPr>
        <w:t>وعمل المسلمين قرناً بعد قرن</w:t>
      </w:r>
      <w:r w:rsidR="00602315">
        <w:rPr>
          <w:rStyle w:val="Char"/>
          <w:rFonts w:hint="cs"/>
          <w:rtl/>
        </w:rPr>
        <w:t>،</w:t>
      </w:r>
      <w:r w:rsidRPr="00E556FC">
        <w:rPr>
          <w:rStyle w:val="Char"/>
          <w:rtl/>
        </w:rPr>
        <w:t xml:space="preserve"> خلفاً عن سلف</w:t>
      </w:r>
      <w:r w:rsidR="00602315">
        <w:rPr>
          <w:rStyle w:val="Char"/>
          <w:rFonts w:hint="cs"/>
          <w:rtl/>
        </w:rPr>
        <w:t>.</w:t>
      </w:r>
    </w:p>
    <w:p w:rsidR="0010340B" w:rsidRDefault="00561193" w:rsidP="00B74610">
      <w:pPr>
        <w:spacing w:line="235" w:lineRule="auto"/>
        <w:ind w:firstLine="284"/>
        <w:jc w:val="both"/>
        <w:rPr>
          <w:rStyle w:val="Char"/>
          <w:rtl/>
        </w:rPr>
      </w:pPr>
      <w:r w:rsidRPr="00E556FC">
        <w:rPr>
          <w:rStyle w:val="Char"/>
          <w:rtl/>
        </w:rPr>
        <w:t xml:space="preserve">قال الله </w:t>
      </w:r>
      <w:r w:rsidRPr="00E556FC">
        <w:rPr>
          <w:rStyle w:val="Char"/>
          <w:rFonts w:hint="cs"/>
          <w:rtl/>
        </w:rPr>
        <w:t>-</w:t>
      </w:r>
      <w:r w:rsidRPr="00E556FC">
        <w:rPr>
          <w:rStyle w:val="Char"/>
          <w:rtl/>
        </w:rPr>
        <w:t>تعالى</w:t>
      </w:r>
      <w:r w:rsidRPr="00E556FC">
        <w:rPr>
          <w:rStyle w:val="Char"/>
          <w:rFonts w:hint="cs"/>
          <w:rtl/>
        </w:rPr>
        <w:t>-</w:t>
      </w:r>
      <w:r w:rsidRPr="00E556FC">
        <w:rPr>
          <w:rStyle w:val="Char"/>
          <w:rtl/>
        </w:rPr>
        <w:t xml:space="preserve"> في حال الخوف</w:t>
      </w:r>
      <w:r w:rsidR="00602315">
        <w:rPr>
          <w:rStyle w:val="Char"/>
          <w:rFonts w:hint="cs"/>
          <w:rtl/>
        </w:rPr>
        <w:t xml:space="preserve">: </w:t>
      </w:r>
      <w:r w:rsidR="00B74610" w:rsidRPr="00B74610">
        <w:rPr>
          <w:rStyle w:val="Char"/>
          <w:sz w:val="28"/>
          <w:szCs w:val="28"/>
          <w:rtl/>
        </w:rPr>
        <w:t>﴿</w:t>
      </w:r>
      <w:r w:rsidRPr="00A124B1">
        <w:rPr>
          <w:rStyle w:val="Char3"/>
          <w:rtl/>
        </w:rPr>
        <w:t xml:space="preserve">وَإِذَا كُنْتَ فِيهِمْ فَأَقَمْتَ لَهُمُ الصَّلاةَ فَلْتَقُمْ طَائِفَةٌ مِنْهُمْ </w:t>
      </w:r>
      <w:r w:rsidRPr="00E556FC">
        <w:rPr>
          <w:rStyle w:val="Char"/>
          <w:rtl/>
        </w:rPr>
        <w:t>…</w:t>
      </w:r>
      <w:r w:rsidR="00B74610" w:rsidRPr="00B74610">
        <w:rPr>
          <w:rStyle w:val="Char"/>
          <w:sz w:val="28"/>
          <w:szCs w:val="28"/>
          <w:rtl/>
        </w:rPr>
        <w:t>﴾</w:t>
      </w:r>
      <w:r w:rsidRPr="00E556FC">
        <w:rPr>
          <w:rStyle w:val="Char"/>
          <w:rtl/>
        </w:rPr>
        <w:t xml:space="preserve"> </w:t>
      </w:r>
      <w:r w:rsidRPr="00E8516C">
        <w:rPr>
          <w:rStyle w:val="Char4"/>
          <w:rFonts w:hint="cs"/>
          <w:rtl/>
        </w:rPr>
        <w:t>[</w:t>
      </w:r>
      <w:r w:rsidRPr="00E8516C">
        <w:rPr>
          <w:rStyle w:val="Char4"/>
          <w:rtl/>
        </w:rPr>
        <w:t>النساء</w:t>
      </w:r>
      <w:r w:rsidR="00602315">
        <w:rPr>
          <w:rStyle w:val="Char4"/>
          <w:rtl/>
        </w:rPr>
        <w:t xml:space="preserve">: </w:t>
      </w:r>
      <w:r w:rsidRPr="00E8516C">
        <w:rPr>
          <w:rStyle w:val="Char4"/>
          <w:rtl/>
        </w:rPr>
        <w:t>102</w:t>
      </w:r>
      <w:r w:rsidRPr="00E8516C">
        <w:rPr>
          <w:rStyle w:val="Char4"/>
          <w:rFonts w:hint="cs"/>
          <w:rtl/>
        </w:rPr>
        <w:t>]</w:t>
      </w:r>
      <w:r w:rsidRPr="00E556FC">
        <w:rPr>
          <w:rStyle w:val="Char"/>
          <w:rFonts w:hint="cs"/>
          <w:rtl/>
        </w:rPr>
        <w:t>.</w:t>
      </w:r>
    </w:p>
    <w:p w:rsidR="00561193" w:rsidRPr="00E556FC" w:rsidRDefault="00561193" w:rsidP="00B74610">
      <w:pPr>
        <w:spacing w:line="235" w:lineRule="auto"/>
        <w:ind w:firstLine="284"/>
        <w:jc w:val="both"/>
        <w:rPr>
          <w:rStyle w:val="Char"/>
          <w:rtl/>
        </w:rPr>
      </w:pPr>
      <w:r w:rsidRPr="00E556FC">
        <w:rPr>
          <w:rStyle w:val="Char"/>
          <w:rtl/>
        </w:rPr>
        <w:t>لم يرخص للمسلمين في تركها حال الخوف</w:t>
      </w:r>
      <w:r w:rsidR="00602315">
        <w:rPr>
          <w:rStyle w:val="Char"/>
          <w:rFonts w:hint="cs"/>
          <w:rtl/>
        </w:rPr>
        <w:t>.</w:t>
      </w:r>
    </w:p>
    <w:p w:rsidR="00561193" w:rsidRPr="00E556FC" w:rsidRDefault="00561193" w:rsidP="00B74610">
      <w:pPr>
        <w:spacing w:line="235" w:lineRule="auto"/>
        <w:ind w:firstLine="284"/>
        <w:jc w:val="both"/>
        <w:rPr>
          <w:rStyle w:val="Char"/>
          <w:rtl/>
        </w:rPr>
      </w:pPr>
      <w:r w:rsidRPr="00E556FC">
        <w:rPr>
          <w:rStyle w:val="Char"/>
          <w:rtl/>
        </w:rPr>
        <w:t>وفي الحديث المتفق عليه عن أبي هريرة</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 xml:space="preserve">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أنه قال</w:t>
      </w:r>
      <w:r w:rsidR="00602315">
        <w:rPr>
          <w:rStyle w:val="Char"/>
          <w:rFonts w:hint="cs"/>
          <w:rtl/>
        </w:rPr>
        <w:t xml:space="preserve">: </w:t>
      </w:r>
      <w:r w:rsidR="00497A59">
        <w:rPr>
          <w:rStyle w:val="Char"/>
          <w:rFonts w:hint="cs"/>
          <w:rtl/>
        </w:rPr>
        <w:t>((</w:t>
      </w:r>
      <w:r w:rsidRPr="00A124B1">
        <w:rPr>
          <w:rStyle w:val="Char5"/>
          <w:rtl/>
        </w:rPr>
        <w:t>أثقل الصلاة على المنافقين صلاة العشاء وصلاة الفجر، ولو يعلمون ما فيهما؛ لأتوهما ولو حبواً، ولقد هممت أن آمر بالصلاة فتقام، ثم آمر رجلاً فيصلي بالناس، ثم أنطلق معي برجال معهم حزم من حطب، إلى قوم</w:t>
      </w:r>
      <w:r w:rsidRPr="00A124B1">
        <w:rPr>
          <w:rStyle w:val="Char5"/>
          <w:rFonts w:hint="cs"/>
          <w:rtl/>
        </w:rPr>
        <w:t xml:space="preserve"> لا</w:t>
      </w:r>
      <w:r w:rsidRPr="00A124B1">
        <w:rPr>
          <w:rStyle w:val="Char5"/>
          <w:rtl/>
        </w:rPr>
        <w:t>يشهدون الصلاة، فأحرق عليهم بيوتهم بالنار</w:t>
      </w:r>
      <w:r w:rsidR="00497A59">
        <w:rPr>
          <w:rStyle w:val="Char"/>
          <w:rFonts w:hint="cs"/>
          <w:rtl/>
        </w:rPr>
        <w:t>))</w:t>
      </w:r>
      <w:r w:rsidR="00602315">
        <w:rPr>
          <w:rStyle w:val="Char"/>
          <w:rFonts w:hint="cs"/>
          <w:rtl/>
        </w:rPr>
        <w:t>.</w:t>
      </w:r>
      <w:r w:rsidRPr="00E556FC">
        <w:rPr>
          <w:rStyle w:val="Char"/>
          <w:rtl/>
        </w:rPr>
        <w:t xml:space="preserve"> </w:t>
      </w:r>
    </w:p>
    <w:p w:rsidR="00561193" w:rsidRPr="00E556FC" w:rsidRDefault="00561193" w:rsidP="00B74610">
      <w:pPr>
        <w:spacing w:line="235" w:lineRule="auto"/>
        <w:ind w:firstLine="284"/>
        <w:jc w:val="both"/>
        <w:rPr>
          <w:rStyle w:val="Char"/>
          <w:rtl/>
        </w:rPr>
      </w:pPr>
      <w:r w:rsidRPr="00E556FC">
        <w:rPr>
          <w:rStyle w:val="Char"/>
          <w:rFonts w:hint="cs"/>
          <w:rtl/>
        </w:rPr>
        <w:t>ف</w:t>
      </w:r>
      <w:r w:rsidRPr="00E556FC">
        <w:rPr>
          <w:rStyle w:val="Char"/>
          <w:rtl/>
        </w:rPr>
        <w:t>وصف المتخلفين عنها بالنفاق</w:t>
      </w:r>
      <w:r w:rsidR="00602315">
        <w:rPr>
          <w:rStyle w:val="Char"/>
          <w:rFonts w:hint="cs"/>
          <w:rtl/>
        </w:rPr>
        <w:t>،</w:t>
      </w:r>
      <w:r w:rsidRPr="00E556FC">
        <w:rPr>
          <w:rStyle w:val="Char"/>
          <w:rtl/>
        </w:rPr>
        <w:t xml:space="preserve"> والمتخلف عن السنة لا يعد منافقاً</w:t>
      </w:r>
      <w:r w:rsidR="00602315">
        <w:rPr>
          <w:rStyle w:val="Char"/>
          <w:rFonts w:hint="cs"/>
          <w:rtl/>
        </w:rPr>
        <w:t>؛</w:t>
      </w:r>
      <w:r w:rsidRPr="00E556FC">
        <w:rPr>
          <w:rStyle w:val="Char"/>
          <w:rtl/>
        </w:rPr>
        <w:t xml:space="preserve"> فدل على أنهم تخلفوا عن واجب</w:t>
      </w:r>
      <w:r w:rsidR="00602315">
        <w:rPr>
          <w:rStyle w:val="Char"/>
          <w:rFonts w:hint="cs"/>
          <w:rtl/>
        </w:rPr>
        <w:t>.</w:t>
      </w:r>
    </w:p>
    <w:p w:rsidR="00561193" w:rsidRPr="00E556FC" w:rsidRDefault="00561193" w:rsidP="00B74610">
      <w:pPr>
        <w:spacing w:line="235" w:lineRule="auto"/>
        <w:ind w:firstLine="284"/>
        <w:jc w:val="both"/>
        <w:rPr>
          <w:rStyle w:val="Char"/>
          <w:rtl/>
        </w:rPr>
      </w:pPr>
      <w:r w:rsidRPr="00E556FC">
        <w:rPr>
          <w:rStyle w:val="Char"/>
          <w:rFonts w:hint="cs"/>
          <w:rtl/>
        </w:rPr>
        <w:t>ول</w:t>
      </w:r>
      <w:r w:rsidRPr="00E556FC">
        <w:rPr>
          <w:rStyle w:val="Char"/>
          <w:rtl/>
        </w:rPr>
        <w:t xml:space="preserve">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هم بعقوبتهم ع</w:t>
      </w:r>
      <w:r w:rsidRPr="00E556FC">
        <w:rPr>
          <w:rStyle w:val="Char"/>
          <w:rFonts w:hint="cs"/>
          <w:rtl/>
        </w:rPr>
        <w:t>لى</w:t>
      </w:r>
      <w:r w:rsidRPr="00E556FC">
        <w:rPr>
          <w:rStyle w:val="Char"/>
          <w:rtl/>
        </w:rPr>
        <w:t xml:space="preserve"> التخلف عنها، والعقوبة إنما تكون على ترك واجب، وإنما منعه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من تنفيذ هذه العقوبة </w:t>
      </w:r>
      <w:r w:rsidRPr="00E556FC">
        <w:rPr>
          <w:rStyle w:val="Char"/>
          <w:rFonts w:hint="cs"/>
          <w:rtl/>
        </w:rPr>
        <w:t>لأنه لا يعذب بالنار إلا رب النار ول</w:t>
      </w:r>
      <w:r w:rsidRPr="00E556FC">
        <w:rPr>
          <w:rStyle w:val="Char"/>
          <w:rtl/>
        </w:rPr>
        <w:t>من في البيوت من النساء وال</w:t>
      </w:r>
      <w:r w:rsidRPr="00E556FC">
        <w:rPr>
          <w:rStyle w:val="Char"/>
          <w:rFonts w:hint="cs"/>
          <w:rtl/>
        </w:rPr>
        <w:t>ذ</w:t>
      </w:r>
      <w:r w:rsidRPr="00E556FC">
        <w:rPr>
          <w:rStyle w:val="Char"/>
          <w:rtl/>
        </w:rPr>
        <w:t>راري الذين لا تجب عليهم الجماعة</w:t>
      </w:r>
      <w:r w:rsidR="00602315">
        <w:rPr>
          <w:rStyle w:val="Char"/>
          <w:rFonts w:hint="cs"/>
          <w:rtl/>
        </w:rPr>
        <w:t>.</w:t>
      </w:r>
    </w:p>
    <w:p w:rsidR="00561193" w:rsidRPr="00E8516C" w:rsidRDefault="00561193" w:rsidP="00B74610">
      <w:pPr>
        <w:widowControl w:val="0"/>
        <w:spacing w:line="235" w:lineRule="auto"/>
        <w:ind w:firstLine="284"/>
        <w:jc w:val="both"/>
        <w:rPr>
          <w:rStyle w:val="Char"/>
          <w:spacing w:val="-6"/>
          <w:rtl/>
        </w:rPr>
      </w:pPr>
      <w:r w:rsidRPr="00E8516C">
        <w:rPr>
          <w:rStyle w:val="Char"/>
          <w:spacing w:val="-6"/>
          <w:rtl/>
        </w:rPr>
        <w:t xml:space="preserve">وفي </w:t>
      </w:r>
      <w:r w:rsidRPr="00E8516C">
        <w:rPr>
          <w:rStyle w:val="Char"/>
          <w:rFonts w:hint="cs"/>
          <w:spacing w:val="-6"/>
          <w:rtl/>
        </w:rPr>
        <w:t>"</w:t>
      </w:r>
      <w:r w:rsidRPr="00E8516C">
        <w:rPr>
          <w:rStyle w:val="Char"/>
          <w:spacing w:val="-6"/>
          <w:rtl/>
        </w:rPr>
        <w:t>صحيح مسلم</w:t>
      </w:r>
      <w:r w:rsidRPr="00E8516C">
        <w:rPr>
          <w:rStyle w:val="Char"/>
          <w:rFonts w:hint="cs"/>
          <w:spacing w:val="-6"/>
          <w:rtl/>
        </w:rPr>
        <w:t xml:space="preserve">" من حديث أبي هريرة </w:t>
      </w:r>
      <w:r w:rsidR="004A37C9" w:rsidRPr="00B74610">
        <w:rPr>
          <w:rStyle w:val="Char"/>
          <w:rFonts w:ascii="CTraditional Arabic" w:hAnsi="CTraditional Arabic" w:cs="CTraditional Arabic"/>
          <w:spacing w:val="-6"/>
          <w:sz w:val="28"/>
          <w:szCs w:val="28"/>
          <w:rtl/>
        </w:rPr>
        <w:t>س</w:t>
      </w:r>
      <w:r w:rsidRPr="00E8516C">
        <w:rPr>
          <w:rStyle w:val="Char"/>
          <w:rFonts w:hint="cs"/>
          <w:spacing w:val="-6"/>
          <w:rtl/>
        </w:rPr>
        <w:t xml:space="preserve"> أن رجلا أعمى</w:t>
      </w:r>
      <w:r w:rsidRPr="00E8516C">
        <w:rPr>
          <w:rStyle w:val="Char"/>
          <w:spacing w:val="-6"/>
          <w:rtl/>
        </w:rPr>
        <w:t xml:space="preserve"> قال</w:t>
      </w:r>
      <w:r w:rsidR="00602315">
        <w:rPr>
          <w:rStyle w:val="Char"/>
          <w:spacing w:val="-6"/>
          <w:rtl/>
        </w:rPr>
        <w:t xml:space="preserve">: </w:t>
      </w:r>
      <w:r w:rsidRPr="00E8516C">
        <w:rPr>
          <w:rStyle w:val="Char"/>
          <w:spacing w:val="-6"/>
          <w:rtl/>
        </w:rPr>
        <w:t>يا رسول الله ليس لي قائد يقودني إلى المسجد، فسأله أن يرخص له أن يصلي في بيته، فرخص له، فلما ول</w:t>
      </w:r>
      <w:r w:rsidRPr="00E8516C">
        <w:rPr>
          <w:rStyle w:val="Char"/>
          <w:rFonts w:hint="cs"/>
          <w:spacing w:val="-6"/>
          <w:rtl/>
        </w:rPr>
        <w:t>َّ</w:t>
      </w:r>
      <w:r w:rsidRPr="00E8516C">
        <w:rPr>
          <w:rStyle w:val="Char"/>
          <w:spacing w:val="-6"/>
          <w:rtl/>
        </w:rPr>
        <w:t>ى دعاه، فقال</w:t>
      </w:r>
      <w:r w:rsidR="00602315">
        <w:rPr>
          <w:rStyle w:val="Char"/>
          <w:spacing w:val="-6"/>
          <w:rtl/>
        </w:rPr>
        <w:t xml:space="preserve">: </w:t>
      </w:r>
      <w:r w:rsidR="00497A59" w:rsidRPr="00E8516C">
        <w:rPr>
          <w:rStyle w:val="Char"/>
          <w:rFonts w:hint="cs"/>
          <w:spacing w:val="-6"/>
          <w:rtl/>
        </w:rPr>
        <w:t>((</w:t>
      </w:r>
      <w:r w:rsidRPr="0067303B">
        <w:rPr>
          <w:rStyle w:val="Char5"/>
          <w:rtl/>
        </w:rPr>
        <w:t>هل تسمع النداء</w:t>
      </w:r>
      <w:r w:rsidR="00602315" w:rsidRPr="0067303B">
        <w:rPr>
          <w:rStyle w:val="Char5"/>
          <w:rFonts w:hint="cs"/>
          <w:rtl/>
        </w:rPr>
        <w:t>؟</w:t>
      </w:r>
      <w:r w:rsidR="00497A59" w:rsidRPr="00E8516C">
        <w:rPr>
          <w:rStyle w:val="Char"/>
          <w:rFonts w:hint="cs"/>
          <w:spacing w:val="-6"/>
          <w:rtl/>
        </w:rPr>
        <w:t>))</w:t>
      </w:r>
      <w:r w:rsidRPr="00E8516C">
        <w:rPr>
          <w:rStyle w:val="Char"/>
          <w:spacing w:val="-6"/>
          <w:rtl/>
        </w:rPr>
        <w:t xml:space="preserve"> قال</w:t>
      </w:r>
      <w:r w:rsidR="00602315">
        <w:rPr>
          <w:rStyle w:val="Char"/>
          <w:rFonts w:hint="cs"/>
          <w:spacing w:val="-6"/>
          <w:rtl/>
        </w:rPr>
        <w:t xml:space="preserve">: </w:t>
      </w:r>
      <w:r w:rsidRPr="00E8516C">
        <w:rPr>
          <w:rStyle w:val="Char"/>
          <w:spacing w:val="-6"/>
          <w:rtl/>
        </w:rPr>
        <w:t>نعم</w:t>
      </w:r>
      <w:r w:rsidR="00602315">
        <w:rPr>
          <w:rStyle w:val="Char"/>
          <w:rFonts w:hint="cs"/>
          <w:spacing w:val="-6"/>
          <w:rtl/>
        </w:rPr>
        <w:t>،</w:t>
      </w:r>
      <w:r w:rsidRPr="00E8516C">
        <w:rPr>
          <w:rStyle w:val="Char"/>
          <w:spacing w:val="-6"/>
          <w:rtl/>
        </w:rPr>
        <w:t xml:space="preserve"> قال</w:t>
      </w:r>
      <w:r w:rsidR="00602315">
        <w:rPr>
          <w:rStyle w:val="Char"/>
          <w:spacing w:val="-6"/>
          <w:rtl/>
        </w:rPr>
        <w:t xml:space="preserve">: </w:t>
      </w:r>
      <w:r w:rsidR="00497A59" w:rsidRPr="00E8516C">
        <w:rPr>
          <w:rStyle w:val="Char"/>
          <w:rFonts w:hint="cs"/>
          <w:spacing w:val="-6"/>
          <w:rtl/>
        </w:rPr>
        <w:t>((</w:t>
      </w:r>
      <w:r w:rsidRPr="0067303B">
        <w:rPr>
          <w:rStyle w:val="Char5"/>
          <w:rtl/>
        </w:rPr>
        <w:t>فأجب</w:t>
      </w:r>
      <w:r w:rsidR="00497A59" w:rsidRPr="00E8516C">
        <w:rPr>
          <w:rStyle w:val="Char"/>
          <w:rFonts w:hint="cs"/>
          <w:spacing w:val="-6"/>
          <w:rtl/>
        </w:rPr>
        <w:t>))</w:t>
      </w:r>
      <w:r w:rsidRPr="00E8516C">
        <w:rPr>
          <w:rStyle w:val="Char"/>
          <w:spacing w:val="-6"/>
          <w:rtl/>
        </w:rPr>
        <w:t xml:space="preserve">. فأمره النبي </w:t>
      </w:r>
      <w:r w:rsidR="004A37C9" w:rsidRPr="00B74610">
        <w:rPr>
          <w:rStyle w:val="Char"/>
          <w:rFonts w:ascii="CTraditional Arabic" w:hAnsi="CTraditional Arabic" w:cs="CTraditional Arabic"/>
          <w:spacing w:val="-6"/>
          <w:sz w:val="28"/>
          <w:szCs w:val="28"/>
          <w:rtl/>
        </w:rPr>
        <w:t>ج</w:t>
      </w:r>
      <w:r w:rsidRPr="00E8516C">
        <w:rPr>
          <w:rStyle w:val="Char"/>
          <w:spacing w:val="-6"/>
          <w:rtl/>
        </w:rPr>
        <w:t xml:space="preserve"> بالحضور إلى المسجد لصلاة الجماعة وإجابة النداء مع ما يلاقيه من المشقة</w:t>
      </w:r>
      <w:r w:rsidR="00602315">
        <w:rPr>
          <w:rStyle w:val="Char"/>
          <w:rFonts w:hint="cs"/>
          <w:spacing w:val="-6"/>
          <w:rtl/>
        </w:rPr>
        <w:t>،</w:t>
      </w:r>
      <w:r w:rsidRPr="00E8516C">
        <w:rPr>
          <w:rStyle w:val="Char"/>
          <w:spacing w:val="-6"/>
          <w:rtl/>
        </w:rPr>
        <w:t xml:space="preserve"> فدل ذلك على وجوب صلاة الجماعة</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lastRenderedPageBreak/>
        <w:t xml:space="preserve">قال ابن مسعود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67303B">
        <w:rPr>
          <w:rStyle w:val="Char5"/>
          <w:rtl/>
        </w:rPr>
        <w:t>ولقد رأيتنا وما يتخلف عنها إلا منافق معلوم النفاق، ولقد كان الرجل يؤتى به يهادى بين الرجلين حتى يقام في الصف</w:t>
      </w:r>
      <w:r w:rsidR="00497A59">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الم</w:t>
      </w:r>
      <w:r w:rsidRPr="00E556FC">
        <w:rPr>
          <w:rStyle w:val="Char"/>
          <w:rFonts w:hint="cs"/>
          <w:rtl/>
        </w:rPr>
        <w:t>ت</w:t>
      </w:r>
      <w:r w:rsidRPr="00E556FC">
        <w:rPr>
          <w:rStyle w:val="Char"/>
          <w:rtl/>
        </w:rPr>
        <w:t>خلف عن صلاة الجماعة إذا صلى وحده</w:t>
      </w:r>
      <w:r w:rsidR="00602315">
        <w:rPr>
          <w:rStyle w:val="Char"/>
          <w:rFonts w:hint="cs"/>
          <w:rtl/>
        </w:rPr>
        <w:t>؛</w:t>
      </w:r>
      <w:r w:rsidRPr="00E556FC">
        <w:rPr>
          <w:rStyle w:val="Char"/>
          <w:rtl/>
        </w:rPr>
        <w:t xml:space="preserve"> له حالتان</w:t>
      </w:r>
      <w:r w:rsidR="00602315">
        <w:rPr>
          <w:rStyle w:val="Char"/>
          <w:rFonts w:hint="cs"/>
          <w:rtl/>
        </w:rPr>
        <w:t xml:space="preserve">: </w:t>
      </w:r>
    </w:p>
    <w:p w:rsidR="00561193" w:rsidRPr="00E556FC" w:rsidRDefault="00561193" w:rsidP="00E8516C">
      <w:pPr>
        <w:ind w:firstLine="284"/>
        <w:jc w:val="both"/>
        <w:rPr>
          <w:rStyle w:val="Char"/>
          <w:rtl/>
        </w:rPr>
      </w:pPr>
      <w:r w:rsidRPr="00A124B1">
        <w:rPr>
          <w:rStyle w:val="Char0"/>
          <w:rtl/>
        </w:rPr>
        <w:t>الحال الأولى</w:t>
      </w:r>
      <w:r w:rsidR="00602315">
        <w:rPr>
          <w:rStyle w:val="Char0"/>
          <w:rFonts w:hint="cs"/>
          <w:rtl/>
        </w:rPr>
        <w:t xml:space="preserve">: </w:t>
      </w:r>
      <w:r w:rsidRPr="00E556FC">
        <w:rPr>
          <w:rStyle w:val="Char"/>
          <w:rtl/>
        </w:rPr>
        <w:t>أن يكون معذوراً بمرض أو خوف</w:t>
      </w:r>
      <w:r w:rsidRPr="00E556FC">
        <w:rPr>
          <w:rStyle w:val="Char"/>
          <w:rFonts w:hint="cs"/>
          <w:rtl/>
        </w:rPr>
        <w:t xml:space="preserve"> ونحو ذلك</w:t>
      </w:r>
      <w:r w:rsidRPr="00E556FC">
        <w:rPr>
          <w:rStyle w:val="Char"/>
          <w:rtl/>
        </w:rPr>
        <w:t>، وليس من عادته التخلف لولا العذر</w:t>
      </w:r>
      <w:r w:rsidR="00602315">
        <w:rPr>
          <w:rStyle w:val="Char"/>
          <w:rFonts w:hint="cs"/>
          <w:rtl/>
        </w:rPr>
        <w:t>؛</w:t>
      </w:r>
      <w:r w:rsidRPr="00E556FC">
        <w:rPr>
          <w:rStyle w:val="Char"/>
          <w:rtl/>
        </w:rPr>
        <w:t xml:space="preserve"> فهذا يكتب له أجر من يصلي في جماعة لما في الحديث الصحيح</w:t>
      </w:r>
      <w:r w:rsidR="00602315">
        <w:rPr>
          <w:rStyle w:val="Char"/>
          <w:rtl/>
        </w:rPr>
        <w:t xml:space="preserve">: </w:t>
      </w:r>
      <w:r w:rsidR="00497A59">
        <w:rPr>
          <w:rStyle w:val="Char"/>
          <w:rFonts w:hint="cs"/>
          <w:rtl/>
        </w:rPr>
        <w:t>((</w:t>
      </w:r>
      <w:r w:rsidRPr="00A124B1">
        <w:rPr>
          <w:rStyle w:val="Char5"/>
          <w:rtl/>
        </w:rPr>
        <w:t>إذا مرض العبد أو سافر؛ كتب له ما كان يعمل صحيحاً مقيماً</w:t>
      </w:r>
      <w:r w:rsidR="00497A59">
        <w:rPr>
          <w:rStyle w:val="Char"/>
          <w:rFonts w:hint="cs"/>
          <w:rtl/>
        </w:rPr>
        <w:t>))</w:t>
      </w:r>
      <w:r w:rsidRPr="00E556FC">
        <w:rPr>
          <w:rStyle w:val="Char"/>
          <w:rtl/>
        </w:rPr>
        <w:t xml:space="preserve"> </w:t>
      </w:r>
      <w:r w:rsidRPr="00E556FC">
        <w:rPr>
          <w:rStyle w:val="Char"/>
          <w:rFonts w:hint="cs"/>
          <w:rtl/>
        </w:rPr>
        <w:t xml:space="preserve">رواه البخاري من حديث أبي موسى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A124B1">
        <w:rPr>
          <w:rStyle w:val="Char0"/>
          <w:rtl/>
        </w:rPr>
        <w:t>والحال الثانية</w:t>
      </w:r>
      <w:r w:rsidR="00602315">
        <w:rPr>
          <w:rStyle w:val="Char0"/>
          <w:rFonts w:hint="cs"/>
          <w:rtl/>
        </w:rPr>
        <w:t xml:space="preserve">: </w:t>
      </w:r>
      <w:r w:rsidRPr="00E556FC">
        <w:rPr>
          <w:rStyle w:val="Char"/>
          <w:rtl/>
        </w:rPr>
        <w:t xml:space="preserve">أن يكون </w:t>
      </w:r>
      <w:r w:rsidRPr="00E556FC">
        <w:rPr>
          <w:rStyle w:val="Char"/>
          <w:rFonts w:hint="cs"/>
          <w:rtl/>
        </w:rPr>
        <w:t>تخلفه</w:t>
      </w:r>
      <w:r w:rsidRPr="00E556FC">
        <w:rPr>
          <w:rStyle w:val="Char"/>
          <w:rtl/>
        </w:rPr>
        <w:t xml:space="preserve"> عن الصلاة مع الجماعة لغير عذر</w:t>
      </w:r>
      <w:r w:rsidR="00602315">
        <w:rPr>
          <w:rStyle w:val="Char"/>
          <w:rFonts w:hint="cs"/>
          <w:rtl/>
        </w:rPr>
        <w:t>؛</w:t>
      </w:r>
      <w:r w:rsidRPr="00E556FC">
        <w:rPr>
          <w:rStyle w:val="Char"/>
          <w:rtl/>
        </w:rPr>
        <w:t xml:space="preserve"> فهذا إذا صلى وحده</w:t>
      </w:r>
      <w:r w:rsidR="00602315">
        <w:rPr>
          <w:rStyle w:val="Char"/>
          <w:rFonts w:hint="cs"/>
          <w:rtl/>
        </w:rPr>
        <w:t>؛</w:t>
      </w:r>
      <w:r w:rsidRPr="00E556FC">
        <w:rPr>
          <w:rStyle w:val="Char"/>
          <w:rtl/>
        </w:rPr>
        <w:t xml:space="preserve"> تصح صلاته عند الجمهور</w:t>
      </w:r>
      <w:r w:rsidR="00602315">
        <w:rPr>
          <w:rStyle w:val="Char"/>
          <w:rFonts w:hint="cs"/>
          <w:rtl/>
        </w:rPr>
        <w:t>؛</w:t>
      </w:r>
      <w:r w:rsidRPr="00E556FC">
        <w:rPr>
          <w:rStyle w:val="Char"/>
          <w:rtl/>
        </w:rPr>
        <w:t xml:space="preserve"> لكنه يخسر أجراً عظيماً وثواباً جزيلاً</w:t>
      </w:r>
      <w:r w:rsidR="00602315">
        <w:rPr>
          <w:rStyle w:val="Char"/>
          <w:rFonts w:hint="cs"/>
          <w:rtl/>
        </w:rPr>
        <w:t>؛</w:t>
      </w:r>
      <w:r w:rsidRPr="00E556FC">
        <w:rPr>
          <w:rStyle w:val="Char"/>
          <w:rtl/>
        </w:rPr>
        <w:t xml:space="preserve"> لأن صلاة الجماعة أفضل من صلاة المنفرد بسبع وعشرين درجة</w:t>
      </w:r>
      <w:r w:rsidR="00602315">
        <w:rPr>
          <w:rStyle w:val="Char"/>
          <w:rFonts w:hint="cs"/>
          <w:rtl/>
        </w:rPr>
        <w:t>،</w:t>
      </w:r>
      <w:r w:rsidRPr="00E556FC">
        <w:rPr>
          <w:rStyle w:val="Char"/>
          <w:rtl/>
        </w:rPr>
        <w:t xml:space="preserve"> وكذلك يفقد أجر الخطوات التي يخطوها إلى المسجد</w:t>
      </w:r>
      <w:r w:rsidR="00602315">
        <w:rPr>
          <w:rStyle w:val="Char"/>
          <w:rFonts w:hint="cs"/>
          <w:rtl/>
        </w:rPr>
        <w:t>،</w:t>
      </w:r>
      <w:r w:rsidRPr="00E556FC">
        <w:rPr>
          <w:rStyle w:val="Char"/>
          <w:rtl/>
        </w:rPr>
        <w:t xml:space="preserve"> ومع خسرانه لهذا الثواب الجزيل يأثم</w:t>
      </w:r>
      <w:r w:rsidR="00602315">
        <w:rPr>
          <w:rStyle w:val="Char"/>
          <w:rFonts w:hint="cs"/>
          <w:rtl/>
        </w:rPr>
        <w:t>؛</w:t>
      </w:r>
      <w:r w:rsidRPr="00E556FC">
        <w:rPr>
          <w:rStyle w:val="Char"/>
          <w:rtl/>
        </w:rPr>
        <w:t xml:space="preserve"> لأنه ترك واجباً عليه من غير عذر</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tl/>
        </w:rPr>
        <w:t xml:space="preserve">مكان صلاة الجماعة هو المساجد </w:t>
      </w:r>
      <w:r w:rsidRPr="00E556FC">
        <w:rPr>
          <w:rStyle w:val="Char"/>
          <w:rFonts w:hint="cs"/>
          <w:rtl/>
        </w:rPr>
        <w:t>فيجب فعلها فيه</w:t>
      </w:r>
      <w:r w:rsidRPr="00E556FC">
        <w:rPr>
          <w:rStyle w:val="Char"/>
          <w:rtl/>
        </w:rPr>
        <w:t>ا</w:t>
      </w:r>
      <w:r w:rsidR="00602315">
        <w:rPr>
          <w:rStyle w:val="Char"/>
          <w:rFonts w:hint="cs"/>
          <w:rtl/>
        </w:rPr>
        <w:t>،</w:t>
      </w:r>
      <w:r w:rsidRPr="00E556FC">
        <w:rPr>
          <w:rStyle w:val="Char"/>
          <w:rFonts w:hint="cs"/>
          <w:rtl/>
        </w:rPr>
        <w:t xml:space="preserve"> </w:t>
      </w:r>
      <w:r w:rsidRPr="00E556FC">
        <w:rPr>
          <w:rStyle w:val="Char"/>
          <w:rtl/>
        </w:rPr>
        <w:t>قال الله تعالى</w:t>
      </w:r>
      <w:r w:rsidR="00602315">
        <w:rPr>
          <w:rStyle w:val="Char"/>
          <w:rFonts w:hint="cs"/>
          <w:rtl/>
        </w:rPr>
        <w:t xml:space="preserve">: </w:t>
      </w:r>
      <w:r w:rsidR="00B74610" w:rsidRPr="00B74610">
        <w:rPr>
          <w:rStyle w:val="Char"/>
          <w:sz w:val="28"/>
          <w:szCs w:val="28"/>
          <w:rtl/>
        </w:rPr>
        <w:t>﴿</w:t>
      </w:r>
      <w:r w:rsidRPr="00A124B1">
        <w:rPr>
          <w:rStyle w:val="Char3"/>
          <w:rtl/>
        </w:rPr>
        <w:t>فِي بُيُوتٍ أَذِنَ اللَّهُ أَنْ تُرْفَعَ وَيُذْكَرَ فِيهَا اسْمُهُ يُسَبِّحُ لَهُ فِيهَا بِالْغُدُوِّ وَالآصَالِ</w:t>
      </w:r>
      <w:r w:rsidRPr="00A124B1">
        <w:rPr>
          <w:rStyle w:val="Char3"/>
          <w:rFonts w:hint="cs"/>
          <w:rtl/>
        </w:rPr>
        <w:t xml:space="preserve"> </w:t>
      </w:r>
      <w:r w:rsidRPr="00A124B1">
        <w:rPr>
          <w:rStyle w:val="Char3"/>
          <w:rtl/>
        </w:rPr>
        <w:t>رِجَالٌ لا تُلْهِيهِمْ تِجَارَةٌ وَلا بَيْعٌ عَنْ ذِكْرِ اللَّهِ وَإِقَامِ الصَّلاةِ وَإِيتَاءِ الزَّكَاةِ يَخَافُونَ يَوْماً تَتَقَلَّبُ فِيهِ الْقُلُوبُ وَا</w:t>
      </w:r>
      <w:r w:rsidRPr="00A124B1">
        <w:rPr>
          <w:rStyle w:val="Char3"/>
          <w:rFonts w:hint="cs"/>
          <w:rtl/>
        </w:rPr>
        <w:t>لأ</w:t>
      </w:r>
      <w:r w:rsidRPr="00A124B1">
        <w:rPr>
          <w:rStyle w:val="Char3"/>
          <w:rtl/>
        </w:rPr>
        <w:t>َبْصَارُ</w:t>
      </w:r>
      <w:r w:rsidR="00B74610" w:rsidRPr="00B74610">
        <w:rPr>
          <w:rStyle w:val="Char"/>
          <w:rFonts w:hint="cs"/>
          <w:sz w:val="28"/>
          <w:szCs w:val="28"/>
          <w:rtl/>
        </w:rPr>
        <w:t>﴾</w:t>
      </w:r>
      <w:r w:rsidRPr="00E556FC">
        <w:rPr>
          <w:rStyle w:val="Char"/>
          <w:rtl/>
        </w:rPr>
        <w:t xml:space="preserve"> </w:t>
      </w:r>
      <w:r w:rsidRPr="00E8516C">
        <w:rPr>
          <w:rStyle w:val="Char4"/>
          <w:rFonts w:hint="cs"/>
          <w:rtl/>
        </w:rPr>
        <w:t>[</w:t>
      </w:r>
      <w:r w:rsidRPr="00E8516C">
        <w:rPr>
          <w:rStyle w:val="Char4"/>
          <w:rtl/>
        </w:rPr>
        <w:t>النور</w:t>
      </w:r>
      <w:r w:rsidR="00602315">
        <w:rPr>
          <w:rStyle w:val="Char4"/>
          <w:rtl/>
        </w:rPr>
        <w:t xml:space="preserve">: </w:t>
      </w:r>
      <w:r w:rsidRPr="00E8516C">
        <w:rPr>
          <w:rStyle w:val="Char4"/>
          <w:rtl/>
        </w:rPr>
        <w:t>37</w:t>
      </w:r>
      <w:r w:rsidRPr="00E8516C">
        <w:rPr>
          <w:rStyle w:val="Char4"/>
          <w:rFonts w:hint="cs"/>
          <w:rtl/>
        </w:rPr>
        <w:t>]</w:t>
      </w:r>
      <w:r w:rsidR="00602315">
        <w:rPr>
          <w:rStyle w:val="Char"/>
          <w:rFonts w:hint="cs"/>
          <w:rtl/>
        </w:rPr>
        <w:t>.</w:t>
      </w:r>
      <w:r w:rsidRPr="00E556FC">
        <w:rPr>
          <w:rStyle w:val="Char"/>
          <w:rtl/>
        </w:rPr>
        <w:t xml:space="preserve"> </w:t>
      </w:r>
    </w:p>
    <w:p w:rsidR="00561193" w:rsidRPr="00E556FC" w:rsidRDefault="00561193" w:rsidP="0067303B">
      <w:pPr>
        <w:ind w:firstLine="284"/>
        <w:jc w:val="both"/>
        <w:rPr>
          <w:rStyle w:val="Char"/>
          <w:rtl/>
        </w:rPr>
      </w:pPr>
      <w:r w:rsidRPr="00E556FC">
        <w:rPr>
          <w:rStyle w:val="Char"/>
          <w:rFonts w:hint="cs"/>
          <w:rtl/>
        </w:rPr>
        <w:t>وفي حديث ابن عباس مرفوعاً</w:t>
      </w:r>
      <w:r w:rsidR="00602315">
        <w:rPr>
          <w:rStyle w:val="Char"/>
          <w:rFonts w:hint="cs"/>
          <w:rtl/>
        </w:rPr>
        <w:t xml:space="preserve">: </w:t>
      </w:r>
      <w:r w:rsidR="00497A59">
        <w:rPr>
          <w:rStyle w:val="Char"/>
          <w:rFonts w:hint="cs"/>
          <w:rtl/>
        </w:rPr>
        <w:t>((</w:t>
      </w:r>
      <w:r w:rsidRPr="00A124B1">
        <w:rPr>
          <w:rStyle w:val="Char5"/>
          <w:rFonts w:hint="cs"/>
          <w:rtl/>
        </w:rPr>
        <w:t>من سمع النداء فلم يجب فلا صلاة له إلا من عذر</w:t>
      </w:r>
      <w:r w:rsidR="00497A59">
        <w:rPr>
          <w:rStyle w:val="Char"/>
          <w:rFonts w:hint="cs"/>
          <w:rtl/>
        </w:rPr>
        <w:t>))</w:t>
      </w:r>
      <w:r w:rsidRPr="00E556FC">
        <w:rPr>
          <w:rStyle w:val="Char"/>
          <w:rFonts w:hint="cs"/>
          <w:rtl/>
        </w:rPr>
        <w:t xml:space="preserve"> رواه ابن ماجه</w:t>
      </w:r>
      <w:r w:rsidR="00602315">
        <w:rPr>
          <w:rStyle w:val="Char"/>
          <w:rFonts w:hint="cs"/>
          <w:rtl/>
        </w:rPr>
        <w:t>،</w:t>
      </w:r>
      <w:r w:rsidRPr="00E556FC">
        <w:rPr>
          <w:rStyle w:val="Char"/>
          <w:rFonts w:hint="cs"/>
          <w:rtl/>
        </w:rPr>
        <w:t xml:space="preserve"> والدارقطني</w:t>
      </w:r>
      <w:r w:rsidR="00602315">
        <w:rPr>
          <w:rStyle w:val="Char"/>
          <w:rFonts w:hint="cs"/>
          <w:rtl/>
        </w:rPr>
        <w:t>،</w:t>
      </w:r>
      <w:r w:rsidRPr="00E556FC">
        <w:rPr>
          <w:rStyle w:val="Char"/>
          <w:rFonts w:hint="cs"/>
          <w:rtl/>
        </w:rPr>
        <w:t xml:space="preserve"> وصححه الحاكم</w:t>
      </w:r>
      <w:r w:rsidR="00602315">
        <w:rPr>
          <w:rStyle w:val="Char"/>
          <w:rFonts w:hint="cs"/>
          <w:rtl/>
        </w:rPr>
        <w:t>،</w:t>
      </w:r>
      <w:r w:rsidRPr="00E556FC">
        <w:rPr>
          <w:rStyle w:val="Char"/>
          <w:rFonts w:hint="cs"/>
          <w:rtl/>
        </w:rPr>
        <w:t xml:space="preserve"> وابن حجر وغيره</w:t>
      </w:r>
      <w:r w:rsidR="0067303B">
        <w:rPr>
          <w:rStyle w:val="Char"/>
          <w:rFonts w:hint="cs"/>
          <w:rtl/>
        </w:rPr>
        <w:t>م وله شاهد من حديث أبي موسى -</w:t>
      </w:r>
      <w:r w:rsidR="0067303B" w:rsidRPr="00B74610">
        <w:rPr>
          <w:rStyle w:val="Char"/>
          <w:rFonts w:ascii="CTraditional Arabic" w:hAnsi="CTraditional Arabic" w:cs="CTraditional Arabic" w:hint="cs"/>
          <w:sz w:val="28"/>
          <w:szCs w:val="28"/>
          <w:rtl/>
        </w:rPr>
        <w:t>س</w:t>
      </w:r>
      <w:r w:rsidRPr="00E556FC">
        <w:rPr>
          <w:rStyle w:val="Char"/>
          <w:rFonts w:hint="cs"/>
          <w:rtl/>
        </w:rPr>
        <w:t>-</w:t>
      </w:r>
      <w:r w:rsidR="00602315">
        <w:rPr>
          <w:rStyle w:val="Char"/>
          <w:rFonts w:hint="cs"/>
          <w:rtl/>
        </w:rPr>
        <w:t>.</w:t>
      </w:r>
    </w:p>
    <w:p w:rsidR="0010340B" w:rsidRDefault="00561193" w:rsidP="003107D2">
      <w:pPr>
        <w:ind w:firstLine="284"/>
        <w:jc w:val="both"/>
        <w:rPr>
          <w:rStyle w:val="Char"/>
          <w:rtl/>
        </w:rPr>
      </w:pPr>
      <w:r w:rsidRPr="00E556FC">
        <w:rPr>
          <w:rStyle w:val="Char"/>
          <w:rtl/>
        </w:rPr>
        <w:lastRenderedPageBreak/>
        <w:t xml:space="preserve">وقد </w:t>
      </w:r>
      <w:r w:rsidRPr="00E556FC">
        <w:rPr>
          <w:rStyle w:val="Char"/>
          <w:rFonts w:hint="cs"/>
          <w:rtl/>
        </w:rPr>
        <w:t xml:space="preserve">ورد عن علي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أنه</w:t>
      </w:r>
      <w:r w:rsidRPr="00E556FC">
        <w:rPr>
          <w:rStyle w:val="Char"/>
          <w:rFonts w:hint="cs"/>
          <w:rtl/>
        </w:rPr>
        <w:t xml:space="preserve"> قال</w:t>
      </w:r>
      <w:r w:rsidR="00602315">
        <w:rPr>
          <w:rStyle w:val="Char"/>
          <w:rFonts w:hint="cs"/>
          <w:rtl/>
        </w:rPr>
        <w:t>: (</w:t>
      </w:r>
      <w:r w:rsidRPr="0067303B">
        <w:rPr>
          <w:rStyle w:val="Char5"/>
          <w:rtl/>
        </w:rPr>
        <w:t>لا صلاة لجار المسجد إلا في المسجد</w:t>
      </w:r>
      <w:r w:rsidR="00602315">
        <w:rPr>
          <w:rStyle w:val="Char"/>
          <w:rFonts w:hint="cs"/>
          <w:rtl/>
        </w:rPr>
        <w:t>)</w:t>
      </w:r>
      <w:r w:rsidRPr="00E556FC">
        <w:rPr>
          <w:rStyle w:val="Char"/>
          <w:rtl/>
        </w:rPr>
        <w:t xml:space="preserve"> رواه البيهقي بإسناد صحيح</w:t>
      </w:r>
      <w:r w:rsidR="00602315">
        <w:rPr>
          <w:rStyle w:val="Char"/>
          <w:rFonts w:hint="cs"/>
          <w:rtl/>
        </w:rPr>
        <w:t>.</w:t>
      </w:r>
    </w:p>
    <w:p w:rsidR="00561193" w:rsidRPr="007A6322" w:rsidRDefault="00561193" w:rsidP="00752553">
      <w:pPr>
        <w:pStyle w:val="ab"/>
        <w:rPr>
          <w:rtl/>
        </w:rPr>
      </w:pPr>
      <w:bookmarkStart w:id="65" w:name="_Toc459657328"/>
      <w:r w:rsidRPr="007A6322">
        <w:rPr>
          <w:rtl/>
        </w:rPr>
        <w:t>أقل ما تنعقد به صلاة الجماعة</w:t>
      </w:r>
      <w:r w:rsidR="00602315">
        <w:rPr>
          <w:rFonts w:hint="cs"/>
          <w:rtl/>
        </w:rPr>
        <w:t>:</w:t>
      </w:r>
      <w:bookmarkEnd w:id="65"/>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أقل ما تنعقد به صلاة الجماعة اثنان</w:t>
      </w:r>
      <w:r w:rsidR="00602315">
        <w:rPr>
          <w:rStyle w:val="Char"/>
          <w:rFonts w:hint="cs"/>
          <w:rtl/>
        </w:rPr>
        <w:t>؛</w:t>
      </w:r>
      <w:r w:rsidRPr="00E556FC">
        <w:rPr>
          <w:rStyle w:val="Char"/>
          <w:rtl/>
        </w:rPr>
        <w:t xml:space="preserve"> لأن الجماعة مأخوذ من الاجتماع</w:t>
      </w:r>
      <w:r w:rsidR="00602315">
        <w:rPr>
          <w:rStyle w:val="Char"/>
          <w:rFonts w:hint="cs"/>
          <w:rtl/>
        </w:rPr>
        <w:t>،</w:t>
      </w:r>
      <w:r w:rsidRPr="00E556FC">
        <w:rPr>
          <w:rStyle w:val="Char"/>
          <w:rtl/>
        </w:rPr>
        <w:t xml:space="preserve"> وهو الاثنان</w:t>
      </w:r>
      <w:r w:rsidRPr="00E556FC">
        <w:rPr>
          <w:rStyle w:val="Char"/>
          <w:rFonts w:hint="cs"/>
          <w:rtl/>
        </w:rPr>
        <w:t xml:space="preserve"> إذ هو </w:t>
      </w:r>
      <w:r w:rsidRPr="00E556FC">
        <w:rPr>
          <w:rStyle w:val="Char"/>
          <w:rtl/>
        </w:rPr>
        <w:t>أقل ما يتحقق به الجمع</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لمالك بن الحويرث</w:t>
      </w:r>
      <w:r w:rsidR="00602315">
        <w:rPr>
          <w:rStyle w:val="Char"/>
          <w:rFonts w:hint="cs"/>
          <w:rtl/>
        </w:rPr>
        <w:t xml:space="preserve">: </w:t>
      </w:r>
      <w:r w:rsidR="00497A59">
        <w:rPr>
          <w:rStyle w:val="Char"/>
          <w:rFonts w:hint="cs"/>
          <w:rtl/>
        </w:rPr>
        <w:t>((</w:t>
      </w:r>
      <w:r w:rsidRPr="00A124B1">
        <w:rPr>
          <w:rStyle w:val="Char5"/>
          <w:rtl/>
        </w:rPr>
        <w:t>وليؤمكما أكبركما</w:t>
      </w:r>
      <w:r w:rsidR="00497A59">
        <w:rPr>
          <w:rStyle w:val="Char5"/>
          <w:rFonts w:hint="cs"/>
          <w:rtl/>
        </w:rPr>
        <w:t>))</w:t>
      </w:r>
      <w:r w:rsidRPr="00E556FC">
        <w:rPr>
          <w:rStyle w:val="Char"/>
          <w:rtl/>
        </w:rPr>
        <w:t xml:space="preserve"> </w:t>
      </w:r>
      <w:r w:rsidRPr="00E556FC">
        <w:rPr>
          <w:rStyle w:val="Char"/>
          <w:rFonts w:hint="cs"/>
          <w:rtl/>
        </w:rPr>
        <w:t>متفق عليه</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 xml:space="preserve">ولأن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صلى بابن مسعود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وصلى بابن عباس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متفق عليهما</w:t>
      </w:r>
      <w:r w:rsidR="00602315">
        <w:rPr>
          <w:rStyle w:val="Char"/>
          <w:rFonts w:hint="cs"/>
          <w:rtl/>
        </w:rPr>
        <w:t>،</w:t>
      </w:r>
      <w:r w:rsidRPr="00E556FC">
        <w:rPr>
          <w:rStyle w:val="Char"/>
          <w:rFonts w:hint="cs"/>
          <w:rtl/>
        </w:rPr>
        <w:t xml:space="preserve"> وصلى بحذيفة</w:t>
      </w:r>
      <w:r w:rsidR="00602315">
        <w:rPr>
          <w:rStyle w:val="Char"/>
          <w:rFonts w:hint="cs"/>
          <w:rtl/>
        </w:rPr>
        <w:t>،</w:t>
      </w:r>
      <w:r w:rsidRPr="00E556FC">
        <w:rPr>
          <w:rStyle w:val="Char"/>
          <w:rFonts w:hint="cs"/>
          <w:rtl/>
        </w:rPr>
        <w:t xml:space="preserve"> رواه مسلم</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tl/>
        </w:rPr>
        <w:t>ويباح للنساء حضور صلاة الجماعة في المساجد بإذن أزواجهن غير متطيبات</w:t>
      </w:r>
      <w:r w:rsidR="00602315">
        <w:rPr>
          <w:rStyle w:val="Char"/>
          <w:rFonts w:hint="cs"/>
          <w:rtl/>
        </w:rPr>
        <w:t>،</w:t>
      </w:r>
      <w:r w:rsidRPr="00E556FC">
        <w:rPr>
          <w:rStyle w:val="Char"/>
          <w:rFonts w:hint="cs"/>
          <w:rtl/>
        </w:rPr>
        <w:t xml:space="preserve"> </w:t>
      </w:r>
      <w:r w:rsidRPr="00E556FC">
        <w:rPr>
          <w:rStyle w:val="Char"/>
          <w:rtl/>
        </w:rPr>
        <w:t>وغير متبرجات بزينة مع الستر التام والابتعاد عن مخالطة الرجال</w:t>
      </w:r>
      <w:r w:rsidR="00602315">
        <w:rPr>
          <w:rStyle w:val="Char"/>
          <w:rFonts w:hint="cs"/>
          <w:rtl/>
        </w:rPr>
        <w:t>،</w:t>
      </w:r>
      <w:r w:rsidRPr="00E556FC">
        <w:rPr>
          <w:rStyle w:val="Char"/>
          <w:rtl/>
        </w:rPr>
        <w:t xml:space="preserve"> ويكن وراء صفوف الرجال</w:t>
      </w:r>
      <w:r w:rsidR="00602315">
        <w:rPr>
          <w:rStyle w:val="Char"/>
          <w:rFonts w:hint="cs"/>
          <w:rtl/>
        </w:rPr>
        <w:t>؛</w:t>
      </w:r>
      <w:r w:rsidRPr="00E556FC">
        <w:rPr>
          <w:rStyle w:val="Char"/>
          <w:rtl/>
        </w:rPr>
        <w:t xml:space="preserve"> لحضورهن على عهد النبي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Fonts w:hint="cs"/>
          <w:rtl/>
        </w:rPr>
        <w:t xml:space="preserve"> </w:t>
      </w:r>
      <w:r w:rsidRPr="00E556FC">
        <w:rPr>
          <w:rStyle w:val="Char"/>
          <w:rtl/>
        </w:rPr>
        <w:t>ويسن حضورهن مجالس الوعظ ومجالس العلم</w:t>
      </w:r>
      <w:r w:rsidR="00602315">
        <w:rPr>
          <w:rStyle w:val="Char"/>
          <w:rFonts w:hint="cs"/>
          <w:rtl/>
        </w:rPr>
        <w:t>.</w:t>
      </w:r>
    </w:p>
    <w:p w:rsidR="00561193" w:rsidRPr="00E8516C" w:rsidRDefault="00561193" w:rsidP="003107D2">
      <w:pPr>
        <w:ind w:firstLine="284"/>
        <w:jc w:val="both"/>
        <w:rPr>
          <w:rStyle w:val="Char"/>
          <w:spacing w:val="-6"/>
          <w:rtl/>
        </w:rPr>
      </w:pPr>
      <w:r w:rsidRPr="00E8516C">
        <w:rPr>
          <w:rStyle w:val="Char0"/>
          <w:rFonts w:hint="cs"/>
          <w:spacing w:val="-6"/>
          <w:rtl/>
        </w:rPr>
        <w:t>مسألة</w:t>
      </w:r>
      <w:r w:rsidR="00602315">
        <w:rPr>
          <w:rStyle w:val="Char0"/>
          <w:rFonts w:hint="cs"/>
          <w:spacing w:val="-6"/>
          <w:rtl/>
        </w:rPr>
        <w:t xml:space="preserve">: </w:t>
      </w:r>
      <w:r w:rsidRPr="00E8516C">
        <w:rPr>
          <w:rStyle w:val="Char"/>
          <w:rFonts w:hint="cs"/>
          <w:spacing w:val="-6"/>
          <w:rtl/>
        </w:rPr>
        <w:t xml:space="preserve">وللنساء صلاة الجماعة </w:t>
      </w:r>
      <w:r w:rsidRPr="00E8516C">
        <w:rPr>
          <w:rStyle w:val="Char"/>
          <w:spacing w:val="-6"/>
          <w:rtl/>
        </w:rPr>
        <w:t>م</w:t>
      </w:r>
      <w:r w:rsidRPr="00E8516C">
        <w:rPr>
          <w:rStyle w:val="Char"/>
          <w:rFonts w:hint="cs"/>
          <w:spacing w:val="-6"/>
          <w:rtl/>
        </w:rPr>
        <w:t>ن</w:t>
      </w:r>
      <w:r w:rsidRPr="00E8516C">
        <w:rPr>
          <w:rStyle w:val="Char"/>
          <w:spacing w:val="-6"/>
          <w:rtl/>
        </w:rPr>
        <w:t>فردات عن الرجال</w:t>
      </w:r>
      <w:r w:rsidR="00602315">
        <w:rPr>
          <w:rStyle w:val="Char"/>
          <w:rFonts w:hint="cs"/>
          <w:spacing w:val="-6"/>
          <w:rtl/>
        </w:rPr>
        <w:t>؛</w:t>
      </w:r>
      <w:r w:rsidRPr="00E8516C">
        <w:rPr>
          <w:rStyle w:val="Char"/>
          <w:spacing w:val="-6"/>
          <w:rtl/>
        </w:rPr>
        <w:t xml:space="preserve"> سواء كانت إمامتهن </w:t>
      </w:r>
      <w:r w:rsidRPr="00E8516C">
        <w:rPr>
          <w:rStyle w:val="Char"/>
          <w:rFonts w:hint="cs"/>
          <w:spacing w:val="-6"/>
          <w:rtl/>
        </w:rPr>
        <w:t>منهن</w:t>
      </w:r>
      <w:r w:rsidR="00602315">
        <w:rPr>
          <w:rStyle w:val="Char"/>
          <w:rFonts w:hint="cs"/>
          <w:spacing w:val="-6"/>
          <w:rtl/>
        </w:rPr>
        <w:t>،</w:t>
      </w:r>
      <w:r w:rsidRPr="00E8516C">
        <w:rPr>
          <w:rStyle w:val="Char"/>
          <w:rFonts w:hint="cs"/>
          <w:spacing w:val="-6"/>
          <w:rtl/>
        </w:rPr>
        <w:t xml:space="preserve"> </w:t>
      </w:r>
      <w:r w:rsidRPr="00E8516C">
        <w:rPr>
          <w:rStyle w:val="Char"/>
          <w:spacing w:val="-6"/>
          <w:rtl/>
        </w:rPr>
        <w:t>أو يؤمهن رجل</w:t>
      </w:r>
      <w:r w:rsidR="00602315">
        <w:rPr>
          <w:rStyle w:val="Char"/>
          <w:rFonts w:hint="cs"/>
          <w:spacing w:val="-6"/>
          <w:rtl/>
        </w:rPr>
        <w:t>؛</w:t>
      </w:r>
      <w:r w:rsidRPr="00E8516C">
        <w:rPr>
          <w:rStyle w:val="Char"/>
          <w:spacing w:val="-6"/>
          <w:rtl/>
        </w:rPr>
        <w:t xml:space="preserve"> لأن النبي </w:t>
      </w:r>
      <w:r w:rsidR="004A37C9" w:rsidRPr="00B74610">
        <w:rPr>
          <w:rStyle w:val="Char"/>
          <w:rFonts w:ascii="CTraditional Arabic" w:hAnsi="CTraditional Arabic" w:cs="CTraditional Arabic"/>
          <w:spacing w:val="-6"/>
          <w:sz w:val="28"/>
          <w:szCs w:val="28"/>
          <w:rtl/>
        </w:rPr>
        <w:t>ج</w:t>
      </w:r>
      <w:r w:rsidR="00602315">
        <w:rPr>
          <w:rStyle w:val="Char"/>
          <w:rFonts w:hint="cs"/>
          <w:spacing w:val="-6"/>
          <w:rtl/>
        </w:rPr>
        <w:t xml:space="preserve">: </w:t>
      </w:r>
      <w:r w:rsidR="00497A59" w:rsidRPr="00E8516C">
        <w:rPr>
          <w:rStyle w:val="Char"/>
          <w:rFonts w:hint="cs"/>
          <w:spacing w:val="-6"/>
          <w:rtl/>
        </w:rPr>
        <w:t>((</w:t>
      </w:r>
      <w:r w:rsidRPr="00E8516C">
        <w:rPr>
          <w:rStyle w:val="Char5"/>
          <w:spacing w:val="-6"/>
          <w:rtl/>
        </w:rPr>
        <w:t>أمر أم ورقة أن تجعل لها مؤذناً</w:t>
      </w:r>
      <w:r w:rsidR="00602315">
        <w:rPr>
          <w:rStyle w:val="Char5"/>
          <w:rFonts w:hint="cs"/>
          <w:spacing w:val="-6"/>
          <w:rtl/>
        </w:rPr>
        <w:t>،</w:t>
      </w:r>
      <w:r w:rsidRPr="00E8516C">
        <w:rPr>
          <w:rStyle w:val="Char5"/>
          <w:spacing w:val="-6"/>
          <w:rtl/>
        </w:rPr>
        <w:t xml:space="preserve"> وأمرها أن تؤم أهل دارها</w:t>
      </w:r>
      <w:r w:rsidR="00497A59" w:rsidRPr="00E8516C">
        <w:rPr>
          <w:rStyle w:val="Char5"/>
          <w:rFonts w:hint="cs"/>
          <w:spacing w:val="-6"/>
          <w:rtl/>
        </w:rPr>
        <w:t>))</w:t>
      </w:r>
      <w:r w:rsidRPr="00E8516C">
        <w:rPr>
          <w:rStyle w:val="Char"/>
          <w:spacing w:val="-6"/>
          <w:rtl/>
        </w:rPr>
        <w:t xml:space="preserve"> رواه أحمد وأهل السنن</w:t>
      </w:r>
      <w:r w:rsidR="00602315">
        <w:rPr>
          <w:rStyle w:val="Char"/>
          <w:rFonts w:hint="cs"/>
          <w:spacing w:val="-6"/>
          <w:rtl/>
        </w:rPr>
        <w:t>،</w:t>
      </w:r>
      <w:r w:rsidRPr="00E8516C">
        <w:rPr>
          <w:rStyle w:val="Char"/>
          <w:rFonts w:hint="cs"/>
          <w:spacing w:val="-6"/>
          <w:rtl/>
        </w:rPr>
        <w:t xml:space="preserve"> وصححه ابن خزيمة</w:t>
      </w:r>
      <w:r w:rsidR="00602315">
        <w:rPr>
          <w:rStyle w:val="Char"/>
          <w:rFonts w:hint="cs"/>
          <w:spacing w:val="-6"/>
          <w:rtl/>
        </w:rPr>
        <w:t>.</w:t>
      </w:r>
      <w:r w:rsidRPr="00E8516C">
        <w:rPr>
          <w:rStyle w:val="Char"/>
          <w:spacing w:val="-6"/>
          <w:rtl/>
        </w:rPr>
        <w:t xml:space="preserve"> </w:t>
      </w:r>
    </w:p>
    <w:p w:rsidR="00561193" w:rsidRPr="00E8516C" w:rsidRDefault="00561193" w:rsidP="003107D2">
      <w:pPr>
        <w:ind w:firstLine="284"/>
        <w:jc w:val="both"/>
        <w:rPr>
          <w:rStyle w:val="Char"/>
          <w:spacing w:val="-6"/>
          <w:rtl/>
        </w:rPr>
      </w:pPr>
      <w:r w:rsidRPr="00E8516C">
        <w:rPr>
          <w:rStyle w:val="Char"/>
          <w:rFonts w:hint="cs"/>
          <w:spacing w:val="-6"/>
          <w:rtl/>
        </w:rPr>
        <w:t>ولما ثبت من فعل عائشة</w:t>
      </w:r>
      <w:r w:rsidR="00602315">
        <w:rPr>
          <w:rStyle w:val="Char"/>
          <w:rFonts w:hint="cs"/>
          <w:spacing w:val="-6"/>
          <w:rtl/>
        </w:rPr>
        <w:t>،</w:t>
      </w:r>
      <w:r w:rsidRPr="00E8516C">
        <w:rPr>
          <w:rStyle w:val="Char"/>
          <w:rFonts w:hint="cs"/>
          <w:spacing w:val="-6"/>
          <w:rtl/>
        </w:rPr>
        <w:t xml:space="preserve"> وأم سلمة -</w:t>
      </w:r>
      <w:r w:rsidR="004A37C9" w:rsidRPr="00B74610">
        <w:rPr>
          <w:rStyle w:val="Char"/>
          <w:rFonts w:ascii="CTraditional Arabic" w:hAnsi="CTraditional Arabic" w:cs="CTraditional Arabic" w:hint="cs"/>
          <w:spacing w:val="-6"/>
          <w:sz w:val="28"/>
          <w:szCs w:val="28"/>
          <w:rtl/>
        </w:rPr>
        <w:t>ب</w:t>
      </w:r>
      <w:r w:rsidRPr="00E8516C">
        <w:rPr>
          <w:rStyle w:val="Char"/>
          <w:rFonts w:hint="cs"/>
          <w:spacing w:val="-6"/>
          <w:rtl/>
        </w:rPr>
        <w:t>-</w:t>
      </w:r>
      <w:r w:rsidR="00602315">
        <w:rPr>
          <w:rStyle w:val="Char"/>
          <w:rFonts w:hint="cs"/>
          <w:spacing w:val="-6"/>
          <w:rtl/>
        </w:rPr>
        <w:t>،</w:t>
      </w:r>
      <w:r w:rsidRPr="00E8516C">
        <w:rPr>
          <w:rStyle w:val="Char"/>
          <w:rFonts w:hint="cs"/>
          <w:spacing w:val="-6"/>
          <w:rtl/>
        </w:rPr>
        <w:t xml:space="preserve"> رواه الدارقطني والبيهقي</w:t>
      </w:r>
      <w:r w:rsidR="00602315">
        <w:rPr>
          <w:rStyle w:val="Char"/>
          <w:rFonts w:hint="cs"/>
          <w:spacing w:val="-6"/>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والأفضل للمسلم أن يصلي في المسجد الذي لا تقام فيه صلاة الجماعة إلا بحضوره</w:t>
      </w:r>
      <w:r w:rsidR="00602315">
        <w:rPr>
          <w:rStyle w:val="Char"/>
          <w:rFonts w:hint="cs"/>
          <w:rtl/>
        </w:rPr>
        <w:t>؛</w:t>
      </w:r>
      <w:r w:rsidRPr="00E556FC">
        <w:rPr>
          <w:rStyle w:val="Char"/>
          <w:rtl/>
        </w:rPr>
        <w:t xml:space="preserve"> لأنه يحصل بذلك على ثواب عمارة المسجد</w:t>
      </w:r>
      <w:r w:rsidR="00602315">
        <w:rPr>
          <w:rStyle w:val="Char"/>
          <w:rFonts w:hint="cs"/>
          <w:rtl/>
        </w:rPr>
        <w:t>؛</w:t>
      </w:r>
      <w:r w:rsidRPr="00E556FC">
        <w:rPr>
          <w:rStyle w:val="Char"/>
          <w:rtl/>
        </w:rPr>
        <w:t xml:space="preserve"> فقد قال الله تعالى</w:t>
      </w:r>
      <w:r w:rsidR="00602315">
        <w:rPr>
          <w:rStyle w:val="Char"/>
          <w:rFonts w:hint="cs"/>
          <w:rtl/>
        </w:rPr>
        <w:t xml:space="preserve">: </w:t>
      </w:r>
      <w:r w:rsidR="00B74610" w:rsidRPr="00B74610">
        <w:rPr>
          <w:rStyle w:val="Char"/>
          <w:sz w:val="28"/>
          <w:szCs w:val="28"/>
          <w:rtl/>
        </w:rPr>
        <w:t>﴿</w:t>
      </w:r>
      <w:r w:rsidRPr="00A124B1">
        <w:rPr>
          <w:rStyle w:val="Char3"/>
          <w:rtl/>
        </w:rPr>
        <w:t>إِنَّمَا يَعْمُرُ مَسَاجِدَ اللَّهِ مَنْ آمَنَ بِاللَّهِ وَالْيَوْمِ الآخِر</w:t>
      </w:r>
      <w:r w:rsidRPr="00A124B1">
        <w:rPr>
          <w:rStyle w:val="Char3"/>
          <w:rFonts w:hint="cs"/>
          <w:rtl/>
        </w:rPr>
        <w:t>...</w:t>
      </w:r>
      <w:r w:rsidR="00B74610" w:rsidRPr="00B74610">
        <w:rPr>
          <w:rStyle w:val="Char"/>
          <w:sz w:val="28"/>
          <w:szCs w:val="28"/>
          <w:rtl/>
        </w:rPr>
        <w:t>﴾</w:t>
      </w:r>
      <w:r w:rsidRPr="00E556FC">
        <w:rPr>
          <w:rStyle w:val="Char"/>
          <w:rtl/>
        </w:rPr>
        <w:t xml:space="preserve"> </w:t>
      </w:r>
      <w:r w:rsidRPr="00E8516C">
        <w:rPr>
          <w:rStyle w:val="Char4"/>
          <w:rFonts w:hint="cs"/>
          <w:rtl/>
        </w:rPr>
        <w:t>[</w:t>
      </w:r>
      <w:r w:rsidRPr="00E8516C">
        <w:rPr>
          <w:rStyle w:val="Char4"/>
          <w:rtl/>
        </w:rPr>
        <w:t>التوبة</w:t>
      </w:r>
      <w:r w:rsidR="00602315">
        <w:rPr>
          <w:rStyle w:val="Char4"/>
          <w:rtl/>
        </w:rPr>
        <w:t xml:space="preserve">: </w:t>
      </w:r>
      <w:r w:rsidRPr="00E8516C">
        <w:rPr>
          <w:rStyle w:val="Char4"/>
          <w:rtl/>
        </w:rPr>
        <w:t>18</w:t>
      </w:r>
      <w:r w:rsidRPr="00E8516C">
        <w:rPr>
          <w:rStyle w:val="Char4"/>
          <w:rFonts w:hint="cs"/>
          <w:rtl/>
        </w:rPr>
        <w:t>]</w:t>
      </w:r>
      <w:r w:rsidR="00E8516C">
        <w:rPr>
          <w:rStyle w:val="Char"/>
          <w:rFonts w:hint="cs"/>
          <w:rtl/>
        </w:rPr>
        <w:t>.</w:t>
      </w:r>
    </w:p>
    <w:p w:rsidR="0010340B" w:rsidRDefault="00561193" w:rsidP="003107D2">
      <w:pPr>
        <w:ind w:firstLine="284"/>
        <w:jc w:val="both"/>
        <w:rPr>
          <w:rStyle w:val="Char"/>
          <w:rtl/>
        </w:rPr>
      </w:pPr>
      <w:r w:rsidRPr="00E556FC">
        <w:rPr>
          <w:rStyle w:val="Char"/>
          <w:rtl/>
        </w:rPr>
        <w:lastRenderedPageBreak/>
        <w:t xml:space="preserve">وإن كانت تقام بغير وجوده فالأفضل </w:t>
      </w:r>
      <w:r w:rsidRPr="00E556FC">
        <w:rPr>
          <w:rStyle w:val="Char"/>
          <w:rFonts w:hint="cs"/>
          <w:rtl/>
        </w:rPr>
        <w:t>الأخشع لقلبه</w:t>
      </w:r>
      <w:r w:rsidR="00602315">
        <w:rPr>
          <w:rStyle w:val="Char"/>
          <w:rFonts w:hint="cs"/>
          <w:rtl/>
        </w:rPr>
        <w:t>،</w:t>
      </w:r>
      <w:r w:rsidRPr="00E556FC">
        <w:rPr>
          <w:rStyle w:val="Char"/>
          <w:rFonts w:hint="cs"/>
          <w:rtl/>
        </w:rPr>
        <w:t xml:space="preserve"> لأن الفضل المتعلق بذات العبادة</w:t>
      </w:r>
      <w:r w:rsidR="00602315">
        <w:rPr>
          <w:rStyle w:val="Char"/>
          <w:rFonts w:hint="cs"/>
          <w:rtl/>
        </w:rPr>
        <w:t>،</w:t>
      </w:r>
      <w:r w:rsidRPr="00E556FC">
        <w:rPr>
          <w:rStyle w:val="Char"/>
          <w:rFonts w:hint="cs"/>
          <w:rtl/>
        </w:rPr>
        <w:t xml:space="preserve"> أولى من الفضل المتعلق بمكانها أو زمانها</w:t>
      </w:r>
      <w:r w:rsidR="00602315">
        <w:rPr>
          <w:rStyle w:val="Char"/>
          <w:rFonts w:hint="cs"/>
          <w:rtl/>
        </w:rPr>
        <w:t>،</w:t>
      </w:r>
      <w:r w:rsidRPr="00E556FC">
        <w:rPr>
          <w:rStyle w:val="Char"/>
          <w:rFonts w:hint="cs"/>
          <w:rtl/>
        </w:rPr>
        <w:t xml:space="preserve"> ثم ما حوله من المساجد</w:t>
      </w:r>
      <w:r w:rsidR="00602315">
        <w:rPr>
          <w:rStyle w:val="Char"/>
          <w:rFonts w:hint="cs"/>
          <w:rtl/>
        </w:rPr>
        <w:t>،</w:t>
      </w:r>
      <w:r w:rsidRPr="00E556FC">
        <w:rPr>
          <w:rStyle w:val="Char"/>
          <w:rFonts w:hint="cs"/>
          <w:rtl/>
        </w:rPr>
        <w:t xml:space="preserve"> </w:t>
      </w:r>
      <w:r w:rsidRPr="00E556FC">
        <w:rPr>
          <w:rStyle w:val="Char"/>
          <w:rtl/>
        </w:rPr>
        <w:t xml:space="preserve">لقول علي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67303B">
        <w:rPr>
          <w:rStyle w:val="Char5"/>
          <w:rtl/>
        </w:rPr>
        <w:t>لا صلاة لجار المسجد إلا في المسجد</w:t>
      </w:r>
      <w:r w:rsidR="00497A59">
        <w:rPr>
          <w:rStyle w:val="Char"/>
          <w:rFonts w:hint="cs"/>
          <w:rtl/>
        </w:rPr>
        <w:t>))</w:t>
      </w:r>
      <w:r w:rsidRPr="00E556FC">
        <w:rPr>
          <w:rStyle w:val="Char"/>
          <w:rtl/>
        </w:rPr>
        <w:t xml:space="preserve"> رواه البيهقي بإسناد صحيح</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ثم بعد ذلك الصلاة في المسجد </w:t>
      </w:r>
      <w:r w:rsidRPr="00E556FC">
        <w:rPr>
          <w:rStyle w:val="Char"/>
          <w:rFonts w:hint="cs"/>
          <w:rtl/>
        </w:rPr>
        <w:t>الأ</w:t>
      </w:r>
      <w:r w:rsidRPr="00E556FC">
        <w:rPr>
          <w:rStyle w:val="Char"/>
          <w:rtl/>
        </w:rPr>
        <w:t>بعد</w:t>
      </w:r>
      <w:r w:rsidRPr="00E556FC">
        <w:rPr>
          <w:rStyle w:val="Char"/>
          <w:rFonts w:hint="cs"/>
          <w:rtl/>
        </w:rPr>
        <w:t xml:space="preserve"> </w:t>
      </w:r>
      <w:r w:rsidRPr="00E556FC">
        <w:rPr>
          <w:rStyle w:val="Char"/>
          <w:rtl/>
        </w:rPr>
        <w:t>مسافة</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موسى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أعظم الناس أجراً في الصلاة أبعدهم فأبعدهم ممشى</w:t>
      </w:r>
      <w:r w:rsidR="00602315">
        <w:rPr>
          <w:rStyle w:val="Char5"/>
          <w:rFonts w:hint="cs"/>
          <w:rtl/>
        </w:rPr>
        <w:t>،</w:t>
      </w:r>
      <w:r w:rsidRPr="00A124B1">
        <w:rPr>
          <w:rStyle w:val="Char5"/>
          <w:rtl/>
        </w:rPr>
        <w:t xml:space="preserve"> وذلك بأن أحدكم إذا توضأ فأحسن الوضوء</w:t>
      </w:r>
      <w:r w:rsidR="00602315">
        <w:rPr>
          <w:rStyle w:val="Char5"/>
          <w:rFonts w:hint="cs"/>
          <w:rtl/>
        </w:rPr>
        <w:t>،</w:t>
      </w:r>
      <w:r w:rsidRPr="00A124B1">
        <w:rPr>
          <w:rStyle w:val="Char5"/>
          <w:rtl/>
        </w:rPr>
        <w:t xml:space="preserve"> وأتى إلى المسجد لا يريد إلا الصلاة</w:t>
      </w:r>
      <w:r w:rsidR="00602315">
        <w:rPr>
          <w:rStyle w:val="Char5"/>
          <w:rFonts w:hint="cs"/>
          <w:rtl/>
        </w:rPr>
        <w:t>؛</w:t>
      </w:r>
      <w:r w:rsidRPr="00A124B1">
        <w:rPr>
          <w:rStyle w:val="Char5"/>
          <w:rtl/>
        </w:rPr>
        <w:t xml:space="preserve"> لم يخط خطوة</w:t>
      </w:r>
      <w:r w:rsidR="00602315">
        <w:rPr>
          <w:rStyle w:val="Char5"/>
          <w:rFonts w:hint="cs"/>
          <w:rtl/>
        </w:rPr>
        <w:t>؛</w:t>
      </w:r>
      <w:r w:rsidRPr="00A124B1">
        <w:rPr>
          <w:rStyle w:val="Char5"/>
          <w:rtl/>
        </w:rPr>
        <w:t xml:space="preserve"> إلا رفع له بها درجة</w:t>
      </w:r>
      <w:r w:rsidR="00602315">
        <w:rPr>
          <w:rStyle w:val="Char5"/>
          <w:rFonts w:hint="cs"/>
          <w:rtl/>
        </w:rPr>
        <w:t>،</w:t>
      </w:r>
      <w:r w:rsidRPr="00A124B1">
        <w:rPr>
          <w:rStyle w:val="Char5"/>
          <w:rtl/>
        </w:rPr>
        <w:t xml:space="preserve"> وحط عنه بها خطيئة، حتى يدخل المسجد</w:t>
      </w:r>
      <w:r w:rsidR="00497A59" w:rsidRPr="0067303B">
        <w:rPr>
          <w:rStyle w:val="Char"/>
          <w:rFonts w:hint="cs"/>
          <w:rtl/>
        </w:rPr>
        <w:t>))</w:t>
      </w:r>
      <w:r w:rsidRPr="0067303B">
        <w:rPr>
          <w:rStyle w:val="Char"/>
          <w:rtl/>
        </w:rPr>
        <w:t xml:space="preserve"> </w:t>
      </w:r>
      <w:r w:rsidRPr="00E556FC">
        <w:rPr>
          <w:rStyle w:val="Char"/>
          <w:rFonts w:hint="cs"/>
          <w:rtl/>
        </w:rPr>
        <w:t>رواه مسلم</w:t>
      </w:r>
      <w:r w:rsidR="00602315">
        <w:rPr>
          <w:rStyle w:val="Char"/>
          <w:rFonts w:hint="cs"/>
          <w:rtl/>
        </w:rPr>
        <w:t>،</w:t>
      </w:r>
      <w:r w:rsidRPr="00E556FC">
        <w:rPr>
          <w:rStyle w:val="Char"/>
          <w:rFonts w:hint="cs"/>
          <w:rtl/>
        </w:rPr>
        <w:t xml:space="preserve"> </w:t>
      </w:r>
      <w:r w:rsidRPr="00E556FC">
        <w:rPr>
          <w:rStyle w:val="Char"/>
          <w:rtl/>
        </w:rPr>
        <w:t xml:space="preserve">ولقوله </w:t>
      </w:r>
      <w:r w:rsidRPr="00E556FC">
        <w:rPr>
          <w:rStyle w:val="Char"/>
          <w:rFonts w:hint="cs"/>
          <w:rtl/>
        </w:rPr>
        <w:t xml:space="preserve">- </w:t>
      </w:r>
      <w:r w:rsidRPr="00E556FC">
        <w:rPr>
          <w:rStyle w:val="Char"/>
          <w:rtl/>
        </w:rPr>
        <w:t>عليه الصلاة والسلام</w:t>
      </w:r>
      <w:r w:rsidRPr="00E556FC">
        <w:rPr>
          <w:rStyle w:val="Char"/>
          <w:rFonts w:hint="cs"/>
          <w:rtl/>
        </w:rPr>
        <w:t>-</w:t>
      </w:r>
      <w:r w:rsidR="00602315">
        <w:rPr>
          <w:rStyle w:val="Char"/>
          <w:rtl/>
        </w:rPr>
        <w:t xml:space="preserve">: </w:t>
      </w:r>
      <w:r w:rsidR="00497A59">
        <w:rPr>
          <w:rStyle w:val="Char"/>
          <w:rFonts w:hint="cs"/>
          <w:rtl/>
        </w:rPr>
        <w:t>((</w:t>
      </w:r>
      <w:r w:rsidRPr="00A124B1">
        <w:rPr>
          <w:rStyle w:val="Char5"/>
          <w:rtl/>
        </w:rPr>
        <w:t>يا بني سلمة</w:t>
      </w:r>
      <w:r w:rsidR="00B74610">
        <w:rPr>
          <w:rStyle w:val="Char5"/>
          <w:rFonts w:hint="cs"/>
          <w:rtl/>
        </w:rPr>
        <w:t>!</w:t>
      </w:r>
      <w:r w:rsidRPr="00A124B1">
        <w:rPr>
          <w:rStyle w:val="Char5"/>
          <w:rtl/>
        </w:rPr>
        <w:t xml:space="preserve"> دياركم تكتب آثاركم</w:t>
      </w:r>
      <w:r w:rsidR="00497A59" w:rsidRPr="0067303B">
        <w:rPr>
          <w:rStyle w:val="Char"/>
          <w:rFonts w:hint="cs"/>
          <w:rtl/>
        </w:rPr>
        <w:t>))</w:t>
      </w:r>
      <w:r w:rsidRPr="0067303B">
        <w:rPr>
          <w:rStyle w:val="Char"/>
          <w:rtl/>
        </w:rPr>
        <w:t xml:space="preserve"> </w:t>
      </w:r>
      <w:r w:rsidRPr="00E556FC">
        <w:rPr>
          <w:rStyle w:val="Char"/>
          <w:rtl/>
        </w:rPr>
        <w:t>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ثم بعد ذلك الأكثر جماعة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في حديث أبي بن كعب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صلاة الرجل مع الرجل أزكى من صلاته وحده</w:t>
      </w:r>
      <w:r w:rsidR="00602315">
        <w:rPr>
          <w:rStyle w:val="Char5"/>
          <w:rFonts w:hint="cs"/>
          <w:rtl/>
        </w:rPr>
        <w:t>،</w:t>
      </w:r>
      <w:r w:rsidRPr="00A124B1">
        <w:rPr>
          <w:rStyle w:val="Char5"/>
          <w:rtl/>
        </w:rPr>
        <w:t xml:space="preserve"> وصلاته مع الرجلين أزكى من صلاته مع الرجل</w:t>
      </w:r>
      <w:r w:rsidR="00602315">
        <w:rPr>
          <w:rStyle w:val="Char5"/>
          <w:rFonts w:hint="cs"/>
          <w:rtl/>
        </w:rPr>
        <w:t>،</w:t>
      </w:r>
      <w:r w:rsidRPr="00A124B1">
        <w:rPr>
          <w:rStyle w:val="Char5"/>
          <w:rtl/>
        </w:rPr>
        <w:t xml:space="preserve"> وما كان أكثر فهو أحب إلى الله</w:t>
      </w:r>
      <w:r w:rsidR="00497A59" w:rsidRPr="0067303B">
        <w:rPr>
          <w:rStyle w:val="Char"/>
          <w:rFonts w:hint="cs"/>
          <w:rtl/>
        </w:rPr>
        <w:t>))</w:t>
      </w:r>
      <w:r w:rsidRPr="00E556FC">
        <w:rPr>
          <w:rStyle w:val="Char"/>
          <w:rtl/>
        </w:rPr>
        <w:t xml:space="preserve"> رواه أحمد وأبو داود</w:t>
      </w:r>
      <w:r w:rsidR="00602315">
        <w:rPr>
          <w:rStyle w:val="Char"/>
          <w:rtl/>
        </w:rPr>
        <w:t>،</w:t>
      </w:r>
      <w:r w:rsidRPr="00E556FC">
        <w:rPr>
          <w:rStyle w:val="Char"/>
          <w:rFonts w:hint="cs"/>
          <w:rtl/>
        </w:rPr>
        <w:t xml:space="preserve"> </w:t>
      </w:r>
      <w:r w:rsidRPr="00E556FC">
        <w:rPr>
          <w:rStyle w:val="Char"/>
          <w:rtl/>
        </w:rPr>
        <w:t>وصححه يحي بن معين وابن المديني وابن حبان</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tl/>
        </w:rPr>
        <w:t xml:space="preserve">يحرم أن يؤم الجماعة في المسجد أحد غير </w:t>
      </w:r>
      <w:r w:rsidRPr="00E556FC">
        <w:rPr>
          <w:rStyle w:val="Char"/>
          <w:rFonts w:hint="cs"/>
          <w:rtl/>
        </w:rPr>
        <w:t>إ</w:t>
      </w:r>
      <w:r w:rsidRPr="00E556FC">
        <w:rPr>
          <w:rStyle w:val="Char"/>
          <w:rtl/>
        </w:rPr>
        <w:t>مامه الراتب إلا بإذنه أو عذره</w:t>
      </w:r>
      <w:r w:rsidR="00602315">
        <w:rPr>
          <w:rStyle w:val="Char"/>
          <w:rFonts w:hint="cs"/>
          <w:rtl/>
        </w:rPr>
        <w:t>،</w:t>
      </w:r>
      <w:r w:rsidRPr="00E556FC">
        <w:rPr>
          <w:rStyle w:val="Char"/>
          <w:rtl/>
        </w:rPr>
        <w:t xml:space="preserve"> ففي</w:t>
      </w:r>
      <w:r w:rsidR="0010340B">
        <w:rPr>
          <w:rStyle w:val="Char"/>
          <w:rtl/>
        </w:rPr>
        <w:t xml:space="preserve"> </w:t>
      </w:r>
      <w:r w:rsidRPr="00E556FC">
        <w:rPr>
          <w:rStyle w:val="Char"/>
          <w:rFonts w:hint="cs"/>
          <w:rtl/>
        </w:rPr>
        <w:t>"</w:t>
      </w:r>
      <w:r w:rsidRPr="00E556FC">
        <w:rPr>
          <w:rStyle w:val="Char"/>
          <w:rtl/>
        </w:rPr>
        <w:t>صحيح مسلم</w:t>
      </w:r>
      <w:r w:rsidRPr="00E556FC">
        <w:rPr>
          <w:rStyle w:val="Char"/>
          <w:rFonts w:hint="cs"/>
          <w:rtl/>
        </w:rPr>
        <w:t>"</w:t>
      </w:r>
      <w:r w:rsidRPr="00E556FC">
        <w:rPr>
          <w:rStyle w:val="Char"/>
          <w:rtl/>
        </w:rPr>
        <w:t xml:space="preserve"> وغيره عن أبي مسعود البدري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Pr>
          <w:rStyle w:val="Char"/>
          <w:rFonts w:hint="cs"/>
          <w:rtl/>
        </w:rPr>
        <w:t>((</w:t>
      </w:r>
      <w:r w:rsidRPr="0067303B">
        <w:rPr>
          <w:rStyle w:val="Char5"/>
          <w:rtl/>
        </w:rPr>
        <w:t>ولا يؤمن الرجل الرجل في سلطانه إلا بإذنه</w:t>
      </w:r>
      <w:r w:rsidR="00497A59">
        <w:rPr>
          <w:rStyle w:val="Char"/>
          <w:rFonts w:hint="cs"/>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فإن تأخر الإمام عن الحضور</w:t>
      </w:r>
      <w:r w:rsidR="00602315">
        <w:rPr>
          <w:rStyle w:val="Char"/>
          <w:rFonts w:hint="cs"/>
          <w:rtl/>
        </w:rPr>
        <w:t>،</w:t>
      </w:r>
      <w:r w:rsidRPr="00E556FC">
        <w:rPr>
          <w:rStyle w:val="Char"/>
          <w:rFonts w:hint="cs"/>
          <w:rtl/>
        </w:rPr>
        <w:t xml:space="preserve"> وشق على الناس أو</w:t>
      </w:r>
      <w:r w:rsidRPr="00E556FC">
        <w:rPr>
          <w:rStyle w:val="Char"/>
          <w:rtl/>
        </w:rPr>
        <w:t xml:space="preserve"> ضاق الوقت</w:t>
      </w:r>
      <w:r w:rsidR="00602315">
        <w:rPr>
          <w:rStyle w:val="Char"/>
          <w:rFonts w:hint="cs"/>
          <w:rtl/>
        </w:rPr>
        <w:t>؛</w:t>
      </w:r>
      <w:r w:rsidRPr="00E556FC">
        <w:rPr>
          <w:rStyle w:val="Char"/>
          <w:rtl/>
        </w:rPr>
        <w:t xml:space="preserve"> صلوا</w:t>
      </w:r>
      <w:r w:rsidR="00602315">
        <w:rPr>
          <w:rStyle w:val="Char"/>
          <w:rFonts w:hint="cs"/>
          <w:rtl/>
        </w:rPr>
        <w:t>؛</w:t>
      </w:r>
      <w:r w:rsidRPr="00E556FC">
        <w:rPr>
          <w:rStyle w:val="Char"/>
          <w:rFonts w:hint="cs"/>
          <w:rtl/>
        </w:rPr>
        <w:t xml:space="preserve"> </w:t>
      </w:r>
      <w:r w:rsidRPr="00E556FC">
        <w:rPr>
          <w:rStyle w:val="Char"/>
          <w:rtl/>
        </w:rPr>
        <w:t xml:space="preserve">لفعل أبي بكر الصديق </w:t>
      </w:r>
      <w:r w:rsidR="00602315">
        <w:rPr>
          <w:rStyle w:val="Char"/>
          <w:rFonts w:hint="cs"/>
          <w:rtl/>
        </w:rPr>
        <w:t>(</w:t>
      </w:r>
      <w:r w:rsidRPr="00E556FC">
        <w:rPr>
          <w:rStyle w:val="Char"/>
          <w:rtl/>
        </w:rPr>
        <w:t xml:space="preserve">حين غاب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في ذهابه إلى بني عمرو بن عوف ليصلح بينهم</w:t>
      </w:r>
      <w:r w:rsidR="00602315">
        <w:rPr>
          <w:rStyle w:val="Char"/>
          <w:rFonts w:hint="cs"/>
          <w:rtl/>
        </w:rPr>
        <w:t>،</w:t>
      </w:r>
      <w:r w:rsidRPr="00E556FC">
        <w:rPr>
          <w:rStyle w:val="Char"/>
          <w:rtl/>
        </w:rPr>
        <w:t xml:space="preserve"> فصلى أبو بكر</w:t>
      </w:r>
      <w:r w:rsidR="00602315">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w:t>
      </w:r>
      <w:r w:rsidRPr="00E556FC">
        <w:rPr>
          <w:rStyle w:val="Char"/>
          <w:rtl/>
        </w:rPr>
        <w:t xml:space="preserve">وصلى عبد الرحمن بن عوف </w:t>
      </w:r>
      <w:r w:rsidRPr="00E556FC">
        <w:rPr>
          <w:rStyle w:val="Char"/>
          <w:rtl/>
        </w:rPr>
        <w:lastRenderedPageBreak/>
        <w:t xml:space="preserve">بالناس لما تخلف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في </w:t>
      </w:r>
      <w:r w:rsidRPr="00E556FC">
        <w:rPr>
          <w:rStyle w:val="Char"/>
          <w:rFonts w:hint="cs"/>
          <w:rtl/>
        </w:rPr>
        <w:t>غزوة تبوك</w:t>
      </w:r>
      <w:r w:rsidR="00602315">
        <w:rPr>
          <w:rStyle w:val="Char"/>
          <w:rFonts w:hint="cs"/>
          <w:rtl/>
        </w:rPr>
        <w:t>،</w:t>
      </w:r>
      <w:r w:rsidRPr="00E556FC">
        <w:rPr>
          <w:rStyle w:val="Char"/>
          <w:rFonts w:hint="cs"/>
          <w:rtl/>
        </w:rPr>
        <w:t xml:space="preserve"> </w:t>
      </w:r>
      <w:r w:rsidRPr="00E556FC">
        <w:rPr>
          <w:rStyle w:val="Char"/>
          <w:rtl/>
        </w:rPr>
        <w:t xml:space="preserve">وصلى معه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الركعة الأخيرة</w:t>
      </w:r>
      <w:r w:rsidR="00602315">
        <w:rPr>
          <w:rStyle w:val="Char"/>
          <w:rFonts w:hint="cs"/>
          <w:rtl/>
        </w:rPr>
        <w:t>،</w:t>
      </w:r>
      <w:r w:rsidRPr="00E556FC">
        <w:rPr>
          <w:rStyle w:val="Char"/>
          <w:rtl/>
        </w:rPr>
        <w:t xml:space="preserve"> ثم أ</w:t>
      </w:r>
      <w:r w:rsidRPr="00E556FC">
        <w:rPr>
          <w:rStyle w:val="Char"/>
          <w:rFonts w:hint="cs"/>
          <w:rtl/>
        </w:rPr>
        <w:t>ت</w:t>
      </w:r>
      <w:r w:rsidRPr="00E556FC">
        <w:rPr>
          <w:rStyle w:val="Char"/>
          <w:rtl/>
        </w:rPr>
        <w:t>م صلاته وقال</w:t>
      </w:r>
      <w:r w:rsidR="00602315">
        <w:rPr>
          <w:rStyle w:val="Char"/>
          <w:rFonts w:hint="cs"/>
          <w:rtl/>
        </w:rPr>
        <w:t xml:space="preserve">: </w:t>
      </w:r>
      <w:r w:rsidR="00497A59">
        <w:rPr>
          <w:rStyle w:val="Char"/>
          <w:rFonts w:hint="cs"/>
          <w:rtl/>
        </w:rPr>
        <w:t>((</w:t>
      </w:r>
      <w:r w:rsidRPr="0067303B">
        <w:rPr>
          <w:rStyle w:val="Char5"/>
          <w:rtl/>
        </w:rPr>
        <w:t>أحسنتم</w:t>
      </w:r>
      <w:r w:rsidR="00497A59">
        <w:rPr>
          <w:rStyle w:val="Char"/>
          <w:rFonts w:hint="cs"/>
          <w:rtl/>
        </w:rPr>
        <w:t>))</w:t>
      </w:r>
      <w:r w:rsidRPr="00E556FC">
        <w:rPr>
          <w:rStyle w:val="Char"/>
          <w:rtl/>
        </w:rPr>
        <w:t xml:space="preserve"> </w:t>
      </w:r>
      <w:r w:rsidRPr="00E556FC">
        <w:rPr>
          <w:rStyle w:val="Char"/>
          <w:rFonts w:hint="cs"/>
          <w:rtl/>
        </w:rPr>
        <w:t>متفق عليه</w:t>
      </w:r>
      <w:r w:rsidR="00602315">
        <w:rPr>
          <w:rStyle w:val="Char"/>
          <w:rFonts w:hint="cs"/>
          <w:rtl/>
        </w:rPr>
        <w:t>.</w:t>
      </w:r>
    </w:p>
    <w:p w:rsidR="00561193" w:rsidRPr="00E556FC" w:rsidRDefault="00561193" w:rsidP="00E8516C">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Fonts w:hint="cs"/>
          <w:rtl/>
        </w:rPr>
        <w:t>من</w:t>
      </w:r>
      <w:r w:rsidRPr="00E556FC">
        <w:rPr>
          <w:rStyle w:val="Char"/>
          <w:rtl/>
        </w:rPr>
        <w:t xml:space="preserve"> صلى</w:t>
      </w:r>
      <w:r w:rsidRPr="00E556FC">
        <w:rPr>
          <w:rStyle w:val="Char"/>
          <w:rFonts w:hint="cs"/>
          <w:rtl/>
        </w:rPr>
        <w:t xml:space="preserve"> </w:t>
      </w:r>
      <w:r w:rsidRPr="00E556FC">
        <w:rPr>
          <w:rStyle w:val="Char"/>
          <w:rtl/>
        </w:rPr>
        <w:t>ثم حضر إقامة الصلاة في المسجد</w:t>
      </w:r>
      <w:r w:rsidRPr="00E556FC">
        <w:rPr>
          <w:rStyle w:val="Char"/>
          <w:rFonts w:hint="cs"/>
          <w:rtl/>
        </w:rPr>
        <w:t xml:space="preserve"> لحاجة</w:t>
      </w:r>
      <w:r w:rsidR="00602315">
        <w:rPr>
          <w:rStyle w:val="Char"/>
          <w:rFonts w:hint="cs"/>
          <w:rtl/>
        </w:rPr>
        <w:t>؛</w:t>
      </w:r>
      <w:r w:rsidRPr="00E556FC">
        <w:rPr>
          <w:rStyle w:val="Char"/>
          <w:rtl/>
        </w:rPr>
        <w:t xml:space="preserve"> سن له أن يصلي مع الجماعة تلك الصلاة التي أقيمت</w:t>
      </w:r>
      <w:r w:rsidR="00602315">
        <w:rPr>
          <w:rStyle w:val="Char"/>
          <w:rFonts w:hint="cs"/>
          <w:rtl/>
        </w:rPr>
        <w:t>؛</w:t>
      </w:r>
      <w:r w:rsidRPr="00E556FC">
        <w:rPr>
          <w:rStyle w:val="Char"/>
          <w:rFonts w:hint="cs"/>
          <w:rtl/>
        </w:rPr>
        <w:t xml:space="preserve"> ولو كان وقت نهي</w:t>
      </w:r>
      <w:r w:rsidR="00602315">
        <w:rPr>
          <w:rStyle w:val="Char"/>
          <w:rFonts w:hint="cs"/>
          <w:rtl/>
        </w:rPr>
        <w:t>،</w:t>
      </w:r>
      <w:r w:rsidRPr="00E556FC">
        <w:rPr>
          <w:rStyle w:val="Char"/>
          <w:rFonts w:hint="cs"/>
          <w:rtl/>
        </w:rPr>
        <w:t xml:space="preserve"> </w:t>
      </w:r>
      <w:r w:rsidRPr="00E556FC">
        <w:rPr>
          <w:rStyle w:val="Char"/>
          <w:rtl/>
        </w:rPr>
        <w:t>لحديث أبي ذر</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tl/>
        </w:rPr>
        <w:t>صل الصلاة لوقتها</w:t>
      </w:r>
      <w:r w:rsidR="00602315">
        <w:rPr>
          <w:rStyle w:val="Char5"/>
          <w:rFonts w:hint="cs"/>
          <w:rtl/>
        </w:rPr>
        <w:t>،</w:t>
      </w:r>
      <w:r w:rsidRPr="00A124B1">
        <w:rPr>
          <w:rStyle w:val="Char5"/>
          <w:rtl/>
        </w:rPr>
        <w:t xml:space="preserve"> فإن أقيمت وأنت في المسجد فصل</w:t>
      </w:r>
      <w:r w:rsidR="00602315">
        <w:rPr>
          <w:rStyle w:val="Char5"/>
          <w:rFonts w:hint="cs"/>
          <w:rtl/>
        </w:rPr>
        <w:t>،</w:t>
      </w:r>
      <w:r w:rsidRPr="00A124B1">
        <w:rPr>
          <w:rStyle w:val="Char5"/>
          <w:rtl/>
        </w:rPr>
        <w:t xml:space="preserve"> ولا تقل</w:t>
      </w:r>
      <w:r w:rsidR="00602315">
        <w:rPr>
          <w:rStyle w:val="Char5"/>
          <w:rFonts w:hint="cs"/>
          <w:rtl/>
        </w:rPr>
        <w:t xml:space="preserve">: </w:t>
      </w:r>
      <w:r w:rsidRPr="00A124B1">
        <w:rPr>
          <w:rStyle w:val="Char5"/>
          <w:rtl/>
        </w:rPr>
        <w:t>إني صليت فلا أصلي</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وتكون هذه الصلاة في حقه نافلة</w:t>
      </w:r>
      <w:r w:rsidR="00602315">
        <w:rPr>
          <w:rStyle w:val="Char"/>
          <w:rFonts w:hint="cs"/>
          <w:rtl/>
        </w:rPr>
        <w:t>،</w:t>
      </w:r>
      <w:r w:rsidRPr="00E556FC">
        <w:rPr>
          <w:rStyle w:val="Char"/>
          <w:rFonts w:hint="cs"/>
          <w:rtl/>
        </w:rPr>
        <w:t xml:space="preserve"> ولا يشرع تتبع المساجد بغرض إعادة الجماعة</w:t>
      </w:r>
      <w:r w:rsidR="00602315">
        <w:rPr>
          <w:rStyle w:val="Char"/>
          <w:rFonts w:hint="cs"/>
          <w:rtl/>
        </w:rPr>
        <w:t>،</w:t>
      </w:r>
      <w:r w:rsidRPr="00E556FC">
        <w:rPr>
          <w:rStyle w:val="Char"/>
          <w:rtl/>
        </w:rPr>
        <w:t xml:space="preserve"> لعدم وروده</w:t>
      </w:r>
      <w:r w:rsidR="00602315">
        <w:rPr>
          <w:rStyle w:val="Char"/>
          <w:rFonts w:hint="cs"/>
          <w:rtl/>
        </w:rPr>
        <w:t>.</w:t>
      </w:r>
      <w:r w:rsidRPr="00E556FC">
        <w:rPr>
          <w:rStyle w:val="Char"/>
          <w:rtl/>
        </w:rPr>
        <w:t xml:space="preserve"> </w:t>
      </w:r>
    </w:p>
    <w:p w:rsidR="00561193" w:rsidRPr="00E8516C" w:rsidRDefault="00561193" w:rsidP="003107D2">
      <w:pPr>
        <w:ind w:firstLine="284"/>
        <w:jc w:val="both"/>
        <w:rPr>
          <w:rStyle w:val="Char"/>
          <w:spacing w:val="-6"/>
          <w:rtl/>
        </w:rPr>
      </w:pPr>
      <w:r w:rsidRPr="00E8516C">
        <w:rPr>
          <w:rStyle w:val="Char0"/>
          <w:rFonts w:hint="cs"/>
          <w:spacing w:val="-6"/>
          <w:rtl/>
        </w:rPr>
        <w:t>مسألة</w:t>
      </w:r>
      <w:r w:rsidR="00602315">
        <w:rPr>
          <w:rStyle w:val="Char0"/>
          <w:rFonts w:hint="cs"/>
          <w:spacing w:val="-6"/>
          <w:rtl/>
        </w:rPr>
        <w:t xml:space="preserve">: </w:t>
      </w:r>
      <w:r w:rsidRPr="00E8516C">
        <w:rPr>
          <w:rStyle w:val="Char"/>
          <w:spacing w:val="-6"/>
          <w:rtl/>
        </w:rPr>
        <w:t>إذا أقيمت الصلاة – أي</w:t>
      </w:r>
      <w:r w:rsidR="00602315">
        <w:rPr>
          <w:rStyle w:val="Char"/>
          <w:rFonts w:hint="cs"/>
          <w:spacing w:val="-6"/>
          <w:rtl/>
        </w:rPr>
        <w:t xml:space="preserve">: </w:t>
      </w:r>
      <w:r w:rsidRPr="00E8516C">
        <w:rPr>
          <w:rStyle w:val="Char"/>
          <w:spacing w:val="-6"/>
          <w:rtl/>
        </w:rPr>
        <w:t>إذا شرع المؤذن في إقامة الصلاة</w:t>
      </w:r>
      <w:r w:rsidRPr="00E8516C">
        <w:rPr>
          <w:rStyle w:val="Char"/>
          <w:rFonts w:hint="cs"/>
          <w:spacing w:val="-6"/>
          <w:rtl/>
        </w:rPr>
        <w:t>-</w:t>
      </w:r>
      <w:r w:rsidR="00602315">
        <w:rPr>
          <w:rStyle w:val="Char"/>
          <w:rFonts w:hint="cs"/>
          <w:spacing w:val="-6"/>
          <w:rtl/>
        </w:rPr>
        <w:t>؛</w:t>
      </w:r>
      <w:r w:rsidRPr="00E8516C">
        <w:rPr>
          <w:rStyle w:val="Char"/>
          <w:spacing w:val="-6"/>
          <w:rtl/>
        </w:rPr>
        <w:t xml:space="preserve"> لم يجز الشروع في صلاة نافلة لا راتبة ولا تحية مسجد ولا غيرها</w:t>
      </w:r>
      <w:r w:rsidR="00602315">
        <w:rPr>
          <w:rStyle w:val="Char"/>
          <w:rFonts w:hint="cs"/>
          <w:spacing w:val="-6"/>
          <w:rtl/>
        </w:rPr>
        <w:t>؛</w:t>
      </w:r>
      <w:r w:rsidRPr="00E8516C">
        <w:rPr>
          <w:rStyle w:val="Char"/>
          <w:spacing w:val="-6"/>
          <w:rtl/>
        </w:rPr>
        <w:t xml:space="preserve"> لقوله </w:t>
      </w:r>
      <w:r w:rsidR="004A37C9" w:rsidRPr="00B74610">
        <w:rPr>
          <w:rStyle w:val="Char"/>
          <w:rFonts w:ascii="CTraditional Arabic" w:hAnsi="CTraditional Arabic" w:cs="CTraditional Arabic"/>
          <w:spacing w:val="-6"/>
          <w:sz w:val="28"/>
          <w:szCs w:val="28"/>
          <w:rtl/>
        </w:rPr>
        <w:t>ج</w:t>
      </w:r>
      <w:r w:rsidRPr="00E8516C">
        <w:rPr>
          <w:rStyle w:val="Char"/>
          <w:rFonts w:hint="cs"/>
          <w:spacing w:val="-6"/>
          <w:rtl/>
        </w:rPr>
        <w:t xml:space="preserve"> في حديث أبي هريرة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00497A59" w:rsidRPr="00E8516C">
        <w:rPr>
          <w:rStyle w:val="Char"/>
          <w:rFonts w:hint="cs"/>
          <w:spacing w:val="-6"/>
          <w:rtl/>
        </w:rPr>
        <w:t>((</w:t>
      </w:r>
      <w:r w:rsidRPr="00E8516C">
        <w:rPr>
          <w:rStyle w:val="Char5"/>
          <w:spacing w:val="-6"/>
          <w:rtl/>
        </w:rPr>
        <w:t>إذا أقيمت الصلاة فلا صلاة إلا المكتوبة</w:t>
      </w:r>
      <w:r w:rsidR="00497A59" w:rsidRPr="00E8516C">
        <w:rPr>
          <w:rStyle w:val="Char"/>
          <w:rFonts w:hint="cs"/>
          <w:spacing w:val="-6"/>
          <w:rtl/>
        </w:rPr>
        <w:t>))</w:t>
      </w:r>
      <w:r w:rsidRPr="00E8516C">
        <w:rPr>
          <w:rStyle w:val="Char"/>
          <w:spacing w:val="-6"/>
          <w:rtl/>
        </w:rPr>
        <w:t xml:space="preserve"> رواه مسلم</w:t>
      </w:r>
      <w:r w:rsidR="00602315">
        <w:rPr>
          <w:rStyle w:val="Char"/>
          <w:rFonts w:hint="cs"/>
          <w:spacing w:val="-6"/>
          <w:rtl/>
        </w:rPr>
        <w:t>،</w:t>
      </w:r>
      <w:r w:rsidRPr="00E8516C">
        <w:rPr>
          <w:rStyle w:val="Char"/>
          <w:spacing w:val="-6"/>
          <w:rtl/>
        </w:rPr>
        <w:t xml:space="preserve"> وفي رواية</w:t>
      </w:r>
      <w:r w:rsidR="00602315">
        <w:rPr>
          <w:rStyle w:val="Char"/>
          <w:rFonts w:hint="cs"/>
          <w:spacing w:val="-6"/>
          <w:rtl/>
        </w:rPr>
        <w:t xml:space="preserve">: </w:t>
      </w:r>
      <w:r w:rsidR="00497A59" w:rsidRPr="00E8516C">
        <w:rPr>
          <w:rStyle w:val="Char"/>
          <w:rFonts w:hint="cs"/>
          <w:spacing w:val="-6"/>
          <w:rtl/>
        </w:rPr>
        <w:t>((</w:t>
      </w:r>
      <w:r w:rsidRPr="00E8516C">
        <w:rPr>
          <w:rStyle w:val="Char5"/>
          <w:rtl/>
        </w:rPr>
        <w:t>فلا صلاة إلا التي أقيمت</w:t>
      </w:r>
      <w:r w:rsidRPr="00E8516C">
        <w:rPr>
          <w:rStyle w:val="Char"/>
          <w:rFonts w:hint="cs"/>
          <w:spacing w:val="-6"/>
          <w:rtl/>
        </w:rPr>
        <w:t>))</w:t>
      </w:r>
      <w:r w:rsidRPr="00E8516C">
        <w:rPr>
          <w:rStyle w:val="Char"/>
          <w:spacing w:val="-6"/>
          <w:rtl/>
        </w:rPr>
        <w:t xml:space="preserve"> فلا تنعقد صلاة النافلة التي أحرم فيها بعد إقامة الفريضة التي يريد أن يفعلها مع ذلك الإمام الذي أقيمت له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وإن أقيمت الصلاة وهو في صلاة النافلة قد أحرم بها من قبل</w:t>
      </w:r>
      <w:r w:rsidR="00602315">
        <w:rPr>
          <w:rStyle w:val="Char"/>
          <w:rFonts w:hint="cs"/>
          <w:rtl/>
        </w:rPr>
        <w:t>؛</w:t>
      </w:r>
      <w:r w:rsidRPr="00E556FC">
        <w:rPr>
          <w:rStyle w:val="Char"/>
          <w:rtl/>
        </w:rPr>
        <w:t xml:space="preserve"> أتمها خفيفة</w:t>
      </w:r>
      <w:r w:rsidR="00602315">
        <w:rPr>
          <w:rStyle w:val="Char"/>
          <w:rFonts w:hint="cs"/>
          <w:rtl/>
        </w:rPr>
        <w:t>،</w:t>
      </w:r>
      <w:r w:rsidRPr="00E556FC">
        <w:rPr>
          <w:rStyle w:val="Char"/>
          <w:rtl/>
        </w:rPr>
        <w:t xml:space="preserve"> ولا يقطعها </w:t>
      </w:r>
      <w:r w:rsidRPr="00E556FC">
        <w:rPr>
          <w:rStyle w:val="Char"/>
          <w:rFonts w:hint="cs"/>
          <w:rtl/>
        </w:rPr>
        <w:t>إ</w:t>
      </w:r>
      <w:r w:rsidRPr="00E556FC">
        <w:rPr>
          <w:rStyle w:val="Char"/>
          <w:rtl/>
        </w:rPr>
        <w:t>ن صلى ركعة قبل إقامة الصلاة</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في حديث أبي هريرة</w:t>
      </w:r>
      <w:r w:rsidR="00602315">
        <w:rPr>
          <w:rStyle w:val="Char"/>
          <w:rFonts w:hint="cs"/>
          <w:rtl/>
        </w:rPr>
        <w:t xml:space="preserve">: </w:t>
      </w:r>
      <w:r w:rsidR="00497A59">
        <w:rPr>
          <w:rStyle w:val="Char"/>
          <w:rFonts w:hint="cs"/>
          <w:rtl/>
        </w:rPr>
        <w:t>((</w:t>
      </w:r>
      <w:r w:rsidRPr="00A124B1">
        <w:rPr>
          <w:rStyle w:val="Char5"/>
          <w:rtl/>
        </w:rPr>
        <w:t>من أدرك ركعة من الصلاة</w:t>
      </w:r>
      <w:r w:rsidR="00602315">
        <w:rPr>
          <w:rStyle w:val="Char5"/>
          <w:rFonts w:hint="cs"/>
          <w:rtl/>
        </w:rPr>
        <w:t>،</w:t>
      </w:r>
      <w:r w:rsidRPr="00A124B1">
        <w:rPr>
          <w:rStyle w:val="Char5"/>
          <w:rtl/>
        </w:rPr>
        <w:t xml:space="preserve"> فقد أدرك الصلاة</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وإن لم يصل ركعة قطعها</w:t>
      </w:r>
      <w:r w:rsidR="00602315">
        <w:rPr>
          <w:rStyle w:val="Char"/>
          <w:rFonts w:hint="cs"/>
          <w:rtl/>
        </w:rPr>
        <w:t>.</w:t>
      </w:r>
    </w:p>
    <w:p w:rsidR="00561193" w:rsidRPr="009E654E" w:rsidRDefault="00561193" w:rsidP="00675E62">
      <w:pPr>
        <w:pStyle w:val="a6"/>
        <w:rPr>
          <w:rFonts w:cs="Monotype Koufi"/>
          <w:rtl/>
        </w:rPr>
      </w:pPr>
      <w:bookmarkStart w:id="66" w:name="_Toc459657329"/>
      <w:r w:rsidRPr="009E654E">
        <w:rPr>
          <w:rFonts w:hint="cs"/>
          <w:noProof/>
          <w:rtl/>
        </w:rPr>
        <w:t>ا</w:t>
      </w:r>
      <w:r w:rsidRPr="009E654E">
        <w:rPr>
          <w:noProof/>
          <w:rtl/>
        </w:rPr>
        <w:t>لأحكام التي تتعلق بالمسبوق</w:t>
      </w:r>
      <w:r w:rsidR="00602315">
        <w:rPr>
          <w:rFonts w:hint="cs"/>
          <w:noProof/>
          <w:rtl/>
        </w:rPr>
        <w:t>:</w:t>
      </w:r>
      <w:bookmarkEnd w:id="66"/>
      <w:r w:rsidR="00602315">
        <w:rPr>
          <w:rFonts w:hint="cs"/>
          <w:noProof/>
          <w:rtl/>
        </w:rPr>
        <w:t xml:space="preserve"> </w:t>
      </w:r>
    </w:p>
    <w:p w:rsidR="00561193" w:rsidRPr="00E556FC" w:rsidRDefault="00561193" w:rsidP="003107D2">
      <w:pPr>
        <w:ind w:firstLine="284"/>
        <w:jc w:val="both"/>
        <w:rPr>
          <w:rStyle w:val="Char"/>
          <w:rtl/>
        </w:rPr>
      </w:pPr>
      <w:r w:rsidRPr="00A124B1">
        <w:rPr>
          <w:rStyle w:val="Char0"/>
          <w:rFonts w:hint="cs"/>
          <w:rtl/>
        </w:rPr>
        <w:t>المراد بالمسبوق</w:t>
      </w:r>
      <w:r w:rsidR="00602315">
        <w:rPr>
          <w:rStyle w:val="Char0"/>
          <w:rFonts w:hint="cs"/>
          <w:rtl/>
        </w:rPr>
        <w:t xml:space="preserve">: </w:t>
      </w:r>
      <w:r w:rsidRPr="00E556FC">
        <w:rPr>
          <w:rStyle w:val="Char"/>
          <w:rFonts w:hint="cs"/>
          <w:rtl/>
        </w:rPr>
        <w:t>من فاتته ركعة فأكثر من صلاة الإمام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الصحيح من قولي العلماء أن المسبوق لا يدرك صلاة الجماعة</w:t>
      </w:r>
      <w:r w:rsidR="00602315">
        <w:rPr>
          <w:rStyle w:val="Char"/>
          <w:rFonts w:hint="cs"/>
          <w:rtl/>
        </w:rPr>
        <w:t>،</w:t>
      </w:r>
      <w:r w:rsidRPr="00E556FC">
        <w:rPr>
          <w:rStyle w:val="Char"/>
          <w:rtl/>
        </w:rPr>
        <w:t xml:space="preserve"> إلا بإ</w:t>
      </w:r>
      <w:r w:rsidRPr="00E556FC">
        <w:rPr>
          <w:rStyle w:val="Char"/>
          <w:rFonts w:hint="cs"/>
          <w:rtl/>
        </w:rPr>
        <w:t>د</w:t>
      </w:r>
      <w:r w:rsidRPr="00E556FC">
        <w:rPr>
          <w:rStyle w:val="Char"/>
          <w:rtl/>
        </w:rPr>
        <w:t>راك ركعة</w:t>
      </w:r>
      <w:r w:rsidR="00602315">
        <w:rPr>
          <w:rStyle w:val="Char"/>
          <w:rFonts w:hint="cs"/>
          <w:rtl/>
        </w:rPr>
        <w:t>،</w:t>
      </w:r>
      <w:r w:rsidRPr="00E556FC">
        <w:rPr>
          <w:rStyle w:val="Char"/>
          <w:rtl/>
        </w:rPr>
        <w:t xml:space="preserve"> فإن أدرك أقل من ذلك</w:t>
      </w:r>
      <w:r w:rsidR="00602315">
        <w:rPr>
          <w:rStyle w:val="Char"/>
          <w:rFonts w:hint="cs"/>
          <w:rtl/>
        </w:rPr>
        <w:t>؛</w:t>
      </w:r>
      <w:r w:rsidRPr="00E556FC">
        <w:rPr>
          <w:rStyle w:val="Char"/>
          <w:rtl/>
        </w:rPr>
        <w:t xml:space="preserve"> لم يكن مدركاً للجماعة</w:t>
      </w:r>
      <w:r w:rsidR="00602315">
        <w:rPr>
          <w:rStyle w:val="Char"/>
          <w:rFonts w:hint="cs"/>
          <w:rtl/>
        </w:rPr>
        <w:t>.</w:t>
      </w:r>
    </w:p>
    <w:p w:rsidR="0010340B" w:rsidRDefault="00561193" w:rsidP="003107D2">
      <w:pPr>
        <w:ind w:firstLine="284"/>
        <w:jc w:val="both"/>
        <w:rPr>
          <w:rStyle w:val="Char"/>
          <w:rtl/>
        </w:rPr>
      </w:pPr>
      <w:r w:rsidRPr="00752553">
        <w:rPr>
          <w:rStyle w:val="Char"/>
          <w:rFonts w:hint="cs"/>
          <w:rtl/>
        </w:rPr>
        <w:t>و</w:t>
      </w:r>
      <w:r w:rsidRPr="00752553">
        <w:rPr>
          <w:rStyle w:val="Char"/>
          <w:rtl/>
        </w:rPr>
        <w:t>تدرك الركعة بإدراك الركوع على الصحيح</w:t>
      </w:r>
      <w:r w:rsidR="00602315">
        <w:rPr>
          <w:rStyle w:val="Char0"/>
          <w:rFonts w:hint="cs"/>
          <w:rtl/>
        </w:rPr>
        <w:t>؛</w:t>
      </w:r>
      <w:r w:rsidRPr="00E556FC">
        <w:rPr>
          <w:rStyle w:val="Char"/>
          <w:rFonts w:hint="cs"/>
          <w:rtl/>
        </w:rPr>
        <w:t xml:space="preserve"> </w:t>
      </w:r>
      <w:r w:rsidRPr="00E556FC">
        <w:rPr>
          <w:rStyle w:val="Char"/>
          <w:rtl/>
        </w:rPr>
        <w:t>لما في الصحيح</w:t>
      </w:r>
      <w:r w:rsidRPr="00E556FC">
        <w:rPr>
          <w:rStyle w:val="Char"/>
          <w:rFonts w:hint="cs"/>
          <w:rtl/>
        </w:rPr>
        <w:t>ين</w:t>
      </w:r>
      <w:r w:rsidRPr="00E556FC">
        <w:rPr>
          <w:rStyle w:val="Char"/>
          <w:rtl/>
        </w:rPr>
        <w:t xml:space="preserve"> من حديث أبي بكر</w:t>
      </w:r>
      <w:r w:rsidRPr="00E556FC">
        <w:rPr>
          <w:rStyle w:val="Char"/>
          <w:rFonts w:hint="cs"/>
          <w:rtl/>
        </w:rPr>
        <w:t>ة</w:t>
      </w:r>
      <w:r w:rsidR="00602315">
        <w:rPr>
          <w:rStyle w:val="Char"/>
          <w:rFonts w:hint="cs"/>
          <w:rtl/>
        </w:rPr>
        <w:t>،</w:t>
      </w:r>
      <w:r w:rsidRPr="00E556FC">
        <w:rPr>
          <w:rStyle w:val="Char"/>
          <w:rtl/>
        </w:rPr>
        <w:t xml:space="preserve"> وقد جاء والنبي </w:t>
      </w:r>
      <w:r w:rsidR="004A37C9" w:rsidRPr="00B74610">
        <w:rPr>
          <w:rStyle w:val="Char"/>
          <w:rFonts w:ascii="CTraditional Arabic" w:hAnsi="CTraditional Arabic" w:cs="CTraditional Arabic"/>
          <w:sz w:val="28"/>
          <w:szCs w:val="28"/>
          <w:rtl/>
        </w:rPr>
        <w:t>ج</w:t>
      </w:r>
      <w:r w:rsidRPr="00E556FC">
        <w:rPr>
          <w:rStyle w:val="Char"/>
          <w:rtl/>
        </w:rPr>
        <w:t xml:space="preserve"> في الركوع</w:t>
      </w:r>
      <w:r w:rsidR="00602315">
        <w:rPr>
          <w:rStyle w:val="Char"/>
          <w:rFonts w:hint="cs"/>
          <w:rtl/>
        </w:rPr>
        <w:t>،</w:t>
      </w:r>
      <w:r w:rsidRPr="00E556FC">
        <w:rPr>
          <w:rStyle w:val="Char"/>
          <w:rtl/>
        </w:rPr>
        <w:t xml:space="preserve"> فركع دون الصف</w:t>
      </w:r>
      <w:r w:rsidR="00602315">
        <w:rPr>
          <w:rStyle w:val="Char"/>
          <w:rFonts w:hint="cs"/>
          <w:rtl/>
        </w:rPr>
        <w:t>،</w:t>
      </w:r>
      <w:r w:rsidRPr="00E556FC">
        <w:rPr>
          <w:rStyle w:val="Char"/>
          <w:rtl/>
        </w:rPr>
        <w:t xml:space="preserve"> ولم يأمره النبي </w:t>
      </w:r>
      <w:r w:rsidR="004A37C9" w:rsidRPr="00B74610">
        <w:rPr>
          <w:rStyle w:val="Char"/>
          <w:rFonts w:ascii="CTraditional Arabic" w:hAnsi="CTraditional Arabic" w:cs="CTraditional Arabic"/>
          <w:sz w:val="28"/>
          <w:szCs w:val="28"/>
          <w:rtl/>
        </w:rPr>
        <w:t>ج</w:t>
      </w:r>
      <w:r w:rsidRPr="00E556FC">
        <w:rPr>
          <w:rStyle w:val="Char"/>
          <w:rtl/>
        </w:rPr>
        <w:t xml:space="preserve"> بإعادة الركعة</w:t>
      </w:r>
      <w:r w:rsidR="00602315">
        <w:rPr>
          <w:rStyle w:val="Char"/>
          <w:rFonts w:hint="cs"/>
          <w:rtl/>
        </w:rPr>
        <w:t>،</w:t>
      </w:r>
      <w:r w:rsidRPr="00E556FC">
        <w:rPr>
          <w:rStyle w:val="Char"/>
          <w:rtl/>
        </w:rPr>
        <w:t xml:space="preserve"> فدل على الاجتزاء بها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أدرك الإمام راكعاً</w:t>
      </w:r>
      <w:r w:rsidR="00602315">
        <w:rPr>
          <w:rStyle w:val="Char"/>
          <w:rFonts w:hint="cs"/>
          <w:rtl/>
        </w:rPr>
        <w:t>؛</w:t>
      </w:r>
      <w:r w:rsidRPr="00E556FC">
        <w:rPr>
          <w:rStyle w:val="Char"/>
          <w:rtl/>
        </w:rPr>
        <w:t xml:space="preserve"> فإنه يكبر تكبيرة قائماً</w:t>
      </w:r>
      <w:r w:rsidR="00602315">
        <w:rPr>
          <w:rStyle w:val="Char"/>
          <w:rFonts w:hint="cs"/>
          <w:rtl/>
        </w:rPr>
        <w:t>،</w:t>
      </w:r>
      <w:r w:rsidRPr="00E556FC">
        <w:rPr>
          <w:rStyle w:val="Char"/>
          <w:rtl/>
        </w:rPr>
        <w:t xml:space="preserve"> ثم يركع معه بتكبيرة ثانية</w:t>
      </w:r>
      <w:r w:rsidR="00602315">
        <w:rPr>
          <w:rStyle w:val="Char"/>
          <w:rFonts w:hint="cs"/>
          <w:rtl/>
        </w:rPr>
        <w:t>،</w:t>
      </w:r>
      <w:r w:rsidRPr="00E556FC">
        <w:rPr>
          <w:rStyle w:val="Char"/>
          <w:rtl/>
        </w:rPr>
        <w:t xml:space="preserve"> هذا هو الأفضل</w:t>
      </w:r>
      <w:r w:rsidR="00602315">
        <w:rPr>
          <w:rStyle w:val="Char"/>
          <w:rFonts w:hint="cs"/>
          <w:rtl/>
        </w:rPr>
        <w:t>،</w:t>
      </w:r>
      <w:r w:rsidRPr="00E556FC">
        <w:rPr>
          <w:rStyle w:val="Char"/>
          <w:rtl/>
        </w:rPr>
        <w:t xml:space="preserve"> وإن اقتصر على تكبيرة الإحرام</w:t>
      </w:r>
      <w:r w:rsidR="00602315">
        <w:rPr>
          <w:rStyle w:val="Char"/>
          <w:rFonts w:hint="cs"/>
          <w:rtl/>
        </w:rPr>
        <w:t>؛</w:t>
      </w:r>
      <w:r w:rsidRPr="00E556FC">
        <w:rPr>
          <w:rStyle w:val="Char"/>
          <w:rtl/>
        </w:rPr>
        <w:t xml:space="preserve"> أجزأته عن تكبيرة الركوع</w:t>
      </w:r>
      <w:r w:rsidR="00602315">
        <w:rPr>
          <w:rStyle w:val="Char"/>
          <w:rFonts w:hint="cs"/>
          <w:rtl/>
        </w:rPr>
        <w:t>؛</w:t>
      </w:r>
      <w:r w:rsidRPr="00E556FC">
        <w:rPr>
          <w:rStyle w:val="Char"/>
          <w:rtl/>
        </w:rPr>
        <w:t xml:space="preserve"> فتكبيرة الإحرام</w:t>
      </w:r>
      <w:r w:rsidR="00602315">
        <w:rPr>
          <w:rStyle w:val="Char"/>
          <w:rFonts w:hint="cs"/>
          <w:rtl/>
        </w:rPr>
        <w:t>؛</w:t>
      </w:r>
      <w:r w:rsidRPr="00E556FC">
        <w:rPr>
          <w:rStyle w:val="Char"/>
          <w:rtl/>
        </w:rPr>
        <w:t xml:space="preserve"> لابد من الإتيان بها وهو قائم</w:t>
      </w:r>
      <w:r w:rsidR="00602315">
        <w:rPr>
          <w:rStyle w:val="Char"/>
          <w:rFonts w:hint="cs"/>
          <w:rtl/>
        </w:rPr>
        <w:t>،</w:t>
      </w:r>
      <w:r w:rsidRPr="00E556FC">
        <w:rPr>
          <w:rStyle w:val="Char"/>
          <w:rtl/>
        </w:rPr>
        <w:t xml:space="preserve"> وأما تكبيرة الركوع</w:t>
      </w:r>
      <w:r w:rsidR="00602315">
        <w:rPr>
          <w:rStyle w:val="Char"/>
          <w:rFonts w:hint="cs"/>
          <w:rtl/>
        </w:rPr>
        <w:t>؛</w:t>
      </w:r>
      <w:r w:rsidRPr="00E556FC">
        <w:rPr>
          <w:rStyle w:val="Char"/>
          <w:rtl/>
        </w:rPr>
        <w:t xml:space="preserve"> فالإتيان بها </w:t>
      </w:r>
      <w:r w:rsidRPr="00E556FC">
        <w:rPr>
          <w:rStyle w:val="Char"/>
          <w:rFonts w:hint="cs"/>
          <w:rtl/>
        </w:rPr>
        <w:t>سنة هنا</w:t>
      </w:r>
      <w:r w:rsidR="00602315">
        <w:rPr>
          <w:rStyle w:val="Char"/>
          <w:rFonts w:hint="cs"/>
          <w:rtl/>
        </w:rPr>
        <w:t>.</w:t>
      </w:r>
    </w:p>
    <w:p w:rsidR="00561193" w:rsidRPr="009E654E" w:rsidRDefault="00561193" w:rsidP="00A124B1">
      <w:pPr>
        <w:pStyle w:val="a3"/>
        <w:rPr>
          <w:rtl/>
        </w:rPr>
      </w:pPr>
      <w:r w:rsidRPr="009E654E">
        <w:rPr>
          <w:rFonts w:hint="cs"/>
          <w:rtl/>
        </w:rPr>
        <w:t>ويدرك المأموم الركوع</w:t>
      </w:r>
      <w:r w:rsidR="00602315">
        <w:rPr>
          <w:rFonts w:hint="cs"/>
          <w:rtl/>
        </w:rPr>
        <w:t xml:space="preserve">: </w:t>
      </w:r>
      <w:r w:rsidRPr="00E8516C">
        <w:rPr>
          <w:rStyle w:val="Char"/>
          <w:rFonts w:hint="cs"/>
          <w:b w:val="0"/>
          <w:bCs w:val="0"/>
          <w:rtl/>
        </w:rPr>
        <w:t>إذا اجتمع مع الإمام في الركوع المجزيء و تقدم بيانه في أركان الصلاة</w:t>
      </w:r>
      <w:r w:rsidR="00602315">
        <w:rPr>
          <w:rStyle w:val="Char"/>
          <w:rFonts w:hint="cs"/>
          <w:b w:val="0"/>
          <w:bCs w:val="0"/>
          <w:rtl/>
        </w:rPr>
        <w:t>.</w:t>
      </w:r>
    </w:p>
    <w:p w:rsidR="00561193" w:rsidRPr="00E556FC" w:rsidRDefault="00561193" w:rsidP="003107D2">
      <w:pPr>
        <w:ind w:firstLine="284"/>
        <w:jc w:val="both"/>
        <w:rPr>
          <w:rStyle w:val="Char"/>
          <w:rtl/>
        </w:rPr>
      </w:pPr>
      <w:r w:rsidRPr="00E556FC">
        <w:rPr>
          <w:rStyle w:val="Char"/>
          <w:rFonts w:hint="cs"/>
          <w:rtl/>
        </w:rPr>
        <w:t>وإن شك في إدراك الركوع</w:t>
      </w:r>
      <w:r w:rsidR="00602315">
        <w:rPr>
          <w:rStyle w:val="Char"/>
          <w:rFonts w:hint="cs"/>
          <w:rtl/>
        </w:rPr>
        <w:t>،</w:t>
      </w:r>
      <w:r w:rsidRPr="00E556FC">
        <w:rPr>
          <w:rStyle w:val="Char"/>
          <w:rFonts w:hint="cs"/>
          <w:rtl/>
        </w:rPr>
        <w:t xml:space="preserve"> فإن غلب على ظنه إدراكه اعتد بهذه الركعة</w:t>
      </w:r>
      <w:r w:rsidR="00602315">
        <w:rPr>
          <w:rStyle w:val="Char"/>
          <w:rFonts w:hint="cs"/>
          <w:rtl/>
        </w:rPr>
        <w:t>،</w:t>
      </w:r>
      <w:r w:rsidRPr="00E556FC">
        <w:rPr>
          <w:rStyle w:val="Char"/>
          <w:rFonts w:hint="cs"/>
          <w:rtl/>
        </w:rPr>
        <w:t xml:space="preserve"> وسجد للسهو بعد السلام</w:t>
      </w:r>
      <w:r w:rsidR="00602315">
        <w:rPr>
          <w:rStyle w:val="Char"/>
          <w:rFonts w:hint="cs"/>
          <w:rtl/>
        </w:rPr>
        <w:t>.</w:t>
      </w:r>
    </w:p>
    <w:p w:rsidR="00561193" w:rsidRPr="00B74610" w:rsidRDefault="00561193" w:rsidP="003107D2">
      <w:pPr>
        <w:ind w:firstLine="284"/>
        <w:jc w:val="both"/>
        <w:rPr>
          <w:rStyle w:val="Char"/>
          <w:spacing w:val="-2"/>
          <w:rtl/>
        </w:rPr>
      </w:pPr>
      <w:r w:rsidRPr="00B74610">
        <w:rPr>
          <w:rStyle w:val="Char"/>
          <w:rFonts w:hint="cs"/>
          <w:spacing w:val="-2"/>
          <w:rtl/>
        </w:rPr>
        <w:t>وإذا لم يغلب على ظنه شيء أتى بركعة وسجد للسهو قبل السلام</w:t>
      </w:r>
      <w:r w:rsidR="00602315" w:rsidRPr="00B74610">
        <w:rPr>
          <w:rStyle w:val="Char"/>
          <w:rFonts w:hint="cs"/>
          <w:spacing w:val="-2"/>
          <w:rtl/>
        </w:rPr>
        <w:t>.</w:t>
      </w:r>
      <w:r w:rsidRPr="00B74610">
        <w:rPr>
          <w:rStyle w:val="Char"/>
          <w:rFonts w:hint="cs"/>
          <w:spacing w:val="-2"/>
          <w:rtl/>
        </w:rPr>
        <w:t xml:space="preserve"> </w:t>
      </w:r>
    </w:p>
    <w:p w:rsidR="00561193" w:rsidRPr="00B74610" w:rsidRDefault="00561193" w:rsidP="003107D2">
      <w:pPr>
        <w:ind w:firstLine="284"/>
        <w:jc w:val="both"/>
        <w:rPr>
          <w:rStyle w:val="Char"/>
          <w:spacing w:val="-2"/>
          <w:rtl/>
        </w:rPr>
      </w:pPr>
      <w:r w:rsidRPr="00B74610">
        <w:rPr>
          <w:rStyle w:val="Char"/>
          <w:spacing w:val="-2"/>
          <w:rtl/>
        </w:rPr>
        <w:t>وإذا وجد المسبوق الإمام على أي حال من الصلاة</w:t>
      </w:r>
      <w:r w:rsidR="00602315" w:rsidRPr="00B74610">
        <w:rPr>
          <w:rStyle w:val="Char"/>
          <w:rFonts w:hint="cs"/>
          <w:spacing w:val="-2"/>
          <w:rtl/>
        </w:rPr>
        <w:t>؛</w:t>
      </w:r>
      <w:r w:rsidRPr="00B74610">
        <w:rPr>
          <w:rStyle w:val="Char"/>
          <w:spacing w:val="-2"/>
          <w:rtl/>
        </w:rPr>
        <w:t xml:space="preserve"> دخل معه</w:t>
      </w:r>
      <w:r w:rsidR="00602315" w:rsidRPr="00B74610">
        <w:rPr>
          <w:rStyle w:val="Char"/>
          <w:rFonts w:hint="cs"/>
          <w:spacing w:val="-2"/>
          <w:rtl/>
        </w:rPr>
        <w:t>؛</w:t>
      </w:r>
      <w:r w:rsidRPr="00B74610">
        <w:rPr>
          <w:rStyle w:val="Char"/>
          <w:spacing w:val="-2"/>
          <w:rtl/>
        </w:rPr>
        <w:t xml:space="preserve"> لحديث أبي هريرة </w:t>
      </w:r>
      <w:r w:rsidRPr="00B74610">
        <w:rPr>
          <w:rStyle w:val="Char"/>
          <w:rFonts w:hint="cs"/>
          <w:spacing w:val="-2"/>
          <w:rtl/>
        </w:rPr>
        <w:t>مرفوعاً</w:t>
      </w:r>
      <w:r w:rsidR="00602315" w:rsidRPr="00B74610">
        <w:rPr>
          <w:rStyle w:val="Char"/>
          <w:rFonts w:hint="cs"/>
          <w:spacing w:val="-2"/>
          <w:rtl/>
        </w:rPr>
        <w:t xml:space="preserve">: </w:t>
      </w:r>
      <w:r w:rsidR="00497A59" w:rsidRPr="00B74610">
        <w:rPr>
          <w:rStyle w:val="Char"/>
          <w:rFonts w:hint="cs"/>
          <w:spacing w:val="-2"/>
          <w:rtl/>
        </w:rPr>
        <w:t>((</w:t>
      </w:r>
      <w:r w:rsidRPr="00B74610">
        <w:rPr>
          <w:rStyle w:val="Char5"/>
          <w:spacing w:val="-2"/>
          <w:rtl/>
        </w:rPr>
        <w:t>إذا جئتم إلى الصلاة</w:t>
      </w:r>
      <w:r w:rsidR="00602315" w:rsidRPr="00B74610">
        <w:rPr>
          <w:rStyle w:val="Char5"/>
          <w:rFonts w:hint="cs"/>
          <w:spacing w:val="-2"/>
          <w:rtl/>
        </w:rPr>
        <w:t>،</w:t>
      </w:r>
      <w:r w:rsidRPr="00B74610">
        <w:rPr>
          <w:rStyle w:val="Char5"/>
          <w:spacing w:val="-2"/>
          <w:rtl/>
        </w:rPr>
        <w:t xml:space="preserve"> ونحن سجود</w:t>
      </w:r>
      <w:r w:rsidR="00602315" w:rsidRPr="00B74610">
        <w:rPr>
          <w:rStyle w:val="Char5"/>
          <w:rFonts w:hint="cs"/>
          <w:spacing w:val="-2"/>
          <w:rtl/>
        </w:rPr>
        <w:t>؛</w:t>
      </w:r>
      <w:r w:rsidRPr="00B74610">
        <w:rPr>
          <w:rStyle w:val="Char5"/>
          <w:spacing w:val="-2"/>
          <w:rtl/>
        </w:rPr>
        <w:t xml:space="preserve"> فاسجدوا</w:t>
      </w:r>
      <w:r w:rsidR="00602315" w:rsidRPr="00B74610">
        <w:rPr>
          <w:rStyle w:val="Char5"/>
          <w:rFonts w:hint="cs"/>
          <w:spacing w:val="-2"/>
          <w:rtl/>
        </w:rPr>
        <w:t>،</w:t>
      </w:r>
      <w:r w:rsidRPr="00B74610">
        <w:rPr>
          <w:rStyle w:val="Char5"/>
          <w:spacing w:val="-2"/>
          <w:rtl/>
        </w:rPr>
        <w:t xml:space="preserve"> ولا تعدوها شيئاً</w:t>
      </w:r>
      <w:r w:rsidR="00497A59" w:rsidRPr="00B74610">
        <w:rPr>
          <w:rStyle w:val="Char"/>
          <w:rFonts w:hint="cs"/>
          <w:spacing w:val="-2"/>
          <w:rtl/>
        </w:rPr>
        <w:t>))</w:t>
      </w:r>
      <w:r w:rsidRPr="00B74610">
        <w:rPr>
          <w:rStyle w:val="Char"/>
          <w:spacing w:val="-2"/>
          <w:rtl/>
        </w:rPr>
        <w:t xml:space="preserve"> رواه أبو داود وغيره وصححه ابن خزيمة وغيره</w:t>
      </w:r>
      <w:r w:rsidR="00602315" w:rsidRPr="00B74610">
        <w:rPr>
          <w:rStyle w:val="Char"/>
          <w:rFonts w:hint="cs"/>
          <w:spacing w:val="-2"/>
          <w:rtl/>
        </w:rPr>
        <w:t>،</w:t>
      </w:r>
      <w:r w:rsidRPr="00B74610">
        <w:rPr>
          <w:rStyle w:val="Char"/>
          <w:spacing w:val="-2"/>
          <w:rtl/>
        </w:rPr>
        <w:t xml:space="preserve"> لكن ضعفه البخاري</w:t>
      </w:r>
      <w:r w:rsidR="00602315" w:rsidRPr="00B74610">
        <w:rPr>
          <w:rStyle w:val="Char"/>
          <w:rFonts w:hint="cs"/>
          <w:spacing w:val="-2"/>
          <w:rtl/>
        </w:rPr>
        <w:t>،</w:t>
      </w:r>
      <w:r w:rsidRPr="00B74610">
        <w:rPr>
          <w:rStyle w:val="Char"/>
          <w:spacing w:val="-2"/>
          <w:rtl/>
        </w:rPr>
        <w:t xml:space="preserve"> ولئلا يخالف الناس هم في صلاة</w:t>
      </w:r>
      <w:r w:rsidR="00602315" w:rsidRPr="00B74610">
        <w:rPr>
          <w:rStyle w:val="Char"/>
          <w:rFonts w:hint="cs"/>
          <w:spacing w:val="-2"/>
          <w:rtl/>
        </w:rPr>
        <w:t>،</w:t>
      </w:r>
      <w:r w:rsidRPr="00B74610">
        <w:rPr>
          <w:rStyle w:val="Char"/>
          <w:spacing w:val="-2"/>
          <w:rtl/>
        </w:rPr>
        <w:t xml:space="preserve"> وهو في خارج الصلاة</w:t>
      </w:r>
      <w:r w:rsidR="00602315" w:rsidRPr="00B74610">
        <w:rPr>
          <w:rStyle w:val="Char"/>
          <w:rFonts w:hint="cs"/>
          <w:spacing w:val="-2"/>
          <w:rtl/>
        </w:rPr>
        <w:t>،</w:t>
      </w:r>
      <w:r w:rsidRPr="00B74610">
        <w:rPr>
          <w:rStyle w:val="Char"/>
          <w:spacing w:val="-2"/>
          <w:rtl/>
        </w:rPr>
        <w:t xml:space="preserve"> والمخالفة منهي عنها</w:t>
      </w:r>
      <w:r w:rsidR="00602315" w:rsidRPr="00B74610">
        <w:rPr>
          <w:rStyle w:val="Char"/>
          <w:rFonts w:hint="cs"/>
          <w:spacing w:val="-2"/>
          <w:rtl/>
        </w:rPr>
        <w:t>.</w:t>
      </w:r>
    </w:p>
    <w:p w:rsidR="00561193" w:rsidRPr="00E556FC" w:rsidRDefault="00561193" w:rsidP="003107D2">
      <w:pPr>
        <w:ind w:firstLine="284"/>
        <w:jc w:val="both"/>
        <w:rPr>
          <w:rStyle w:val="Char"/>
          <w:rtl/>
        </w:rPr>
      </w:pPr>
      <w:r w:rsidRPr="00E556FC">
        <w:rPr>
          <w:rStyle w:val="Char"/>
          <w:rtl/>
        </w:rPr>
        <w:t>فإذا سلم الإمام التسليمة الثانية</w:t>
      </w:r>
      <w:r w:rsidR="00602315">
        <w:rPr>
          <w:rStyle w:val="Char"/>
          <w:rFonts w:hint="cs"/>
          <w:rtl/>
        </w:rPr>
        <w:t>؛</w:t>
      </w:r>
      <w:r w:rsidRPr="00E556FC">
        <w:rPr>
          <w:rStyle w:val="Char"/>
          <w:rtl/>
        </w:rPr>
        <w:t xml:space="preserve"> قام المسبوق ليأتي بما فاته من الصلاة</w:t>
      </w:r>
      <w:r w:rsidR="00602315">
        <w:rPr>
          <w:rStyle w:val="Char"/>
          <w:rFonts w:hint="cs"/>
          <w:rtl/>
        </w:rPr>
        <w:t>،</w:t>
      </w:r>
      <w:r w:rsidRPr="00E556FC">
        <w:rPr>
          <w:rStyle w:val="Char"/>
          <w:rtl/>
        </w:rPr>
        <w:t xml:space="preserve"> ولا يقوم قبل التسليمة الثانية</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lastRenderedPageBreak/>
        <w:t>مسألة</w:t>
      </w:r>
      <w:r w:rsidR="00602315">
        <w:rPr>
          <w:rStyle w:val="Char0"/>
          <w:rFonts w:hint="cs"/>
          <w:rtl/>
        </w:rPr>
        <w:t xml:space="preserve">: </w:t>
      </w:r>
      <w:r w:rsidRPr="00E556FC">
        <w:rPr>
          <w:rStyle w:val="Char"/>
          <w:rtl/>
        </w:rPr>
        <w:t>وما أدرك المسبوق مع الإمام</w:t>
      </w:r>
      <w:r w:rsidR="00602315">
        <w:rPr>
          <w:rStyle w:val="Char"/>
          <w:rFonts w:hint="cs"/>
          <w:rtl/>
        </w:rPr>
        <w:t>؛</w:t>
      </w:r>
      <w:r w:rsidRPr="00E556FC">
        <w:rPr>
          <w:rStyle w:val="Char"/>
          <w:rtl/>
        </w:rPr>
        <w:t xml:space="preserve"> فهو أول صلاته على القول الصحيح</w:t>
      </w:r>
      <w:r w:rsidR="00602315">
        <w:rPr>
          <w:rStyle w:val="Char"/>
          <w:rFonts w:hint="cs"/>
          <w:rtl/>
        </w:rPr>
        <w:t>،</w:t>
      </w:r>
      <w:r w:rsidRPr="00E556FC">
        <w:rPr>
          <w:rStyle w:val="Char"/>
          <w:rtl/>
        </w:rPr>
        <w:t xml:space="preserve"> وما يأتي به بعد سلام الإمام هو آخرها</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وما فاتكم</w:t>
      </w:r>
      <w:r w:rsidR="00602315">
        <w:rPr>
          <w:rStyle w:val="Char5"/>
          <w:rFonts w:hint="cs"/>
          <w:rtl/>
        </w:rPr>
        <w:t>؛</w:t>
      </w:r>
      <w:r w:rsidRPr="00A124B1">
        <w:rPr>
          <w:rStyle w:val="Char5"/>
          <w:rtl/>
        </w:rPr>
        <w:t xml:space="preserve"> فأتموا</w:t>
      </w:r>
      <w:r w:rsidR="00497A59" w:rsidRPr="0067303B">
        <w:rPr>
          <w:rStyle w:val="Char"/>
          <w:rFonts w:hint="cs"/>
          <w:rtl/>
        </w:rPr>
        <w:t>))</w:t>
      </w:r>
      <w:r w:rsidRPr="00E556FC">
        <w:rPr>
          <w:rStyle w:val="Char"/>
          <w:rtl/>
        </w:rPr>
        <w:t xml:space="preserve"> متفق عليه</w:t>
      </w:r>
      <w:r w:rsidR="00602315">
        <w:rPr>
          <w:rStyle w:val="Char"/>
          <w:rFonts w:hint="cs"/>
          <w:rtl/>
        </w:rPr>
        <w:t>.</w:t>
      </w:r>
    </w:p>
    <w:p w:rsidR="00561193" w:rsidRPr="00B74610" w:rsidRDefault="00561193" w:rsidP="00752553">
      <w:pPr>
        <w:ind w:firstLine="284"/>
        <w:jc w:val="both"/>
        <w:rPr>
          <w:rStyle w:val="Char"/>
          <w:spacing w:val="-4"/>
          <w:rtl/>
        </w:rPr>
      </w:pPr>
      <w:r w:rsidRPr="00B74610">
        <w:rPr>
          <w:rStyle w:val="Char0"/>
          <w:rFonts w:hint="cs"/>
          <w:spacing w:val="-4"/>
          <w:rtl/>
        </w:rPr>
        <w:t>مسألة</w:t>
      </w:r>
      <w:r w:rsidR="00602315" w:rsidRPr="00B74610">
        <w:rPr>
          <w:rStyle w:val="Char0"/>
          <w:rFonts w:hint="cs"/>
          <w:spacing w:val="-4"/>
          <w:rtl/>
        </w:rPr>
        <w:t xml:space="preserve">: </w:t>
      </w:r>
      <w:r w:rsidRPr="00B74610">
        <w:rPr>
          <w:rStyle w:val="Char"/>
          <w:spacing w:val="-4"/>
          <w:rtl/>
        </w:rPr>
        <w:t>وإذا كانت الصلاة جهرية</w:t>
      </w:r>
      <w:r w:rsidR="00602315" w:rsidRPr="00B74610">
        <w:rPr>
          <w:rStyle w:val="Char"/>
          <w:rFonts w:hint="cs"/>
          <w:spacing w:val="-4"/>
          <w:rtl/>
        </w:rPr>
        <w:t>؛</w:t>
      </w:r>
      <w:r w:rsidRPr="00B74610">
        <w:rPr>
          <w:rStyle w:val="Char"/>
          <w:rFonts w:hint="cs"/>
          <w:spacing w:val="-4"/>
          <w:rtl/>
        </w:rPr>
        <w:t xml:space="preserve"> فلعل الأقرب من أقوال العلماء</w:t>
      </w:r>
      <w:r w:rsidR="00602315" w:rsidRPr="00B74610">
        <w:rPr>
          <w:rStyle w:val="Char"/>
          <w:rFonts w:hint="cs"/>
          <w:spacing w:val="-4"/>
          <w:rtl/>
        </w:rPr>
        <w:t xml:space="preserve">: </w:t>
      </w:r>
      <w:r w:rsidRPr="00B74610">
        <w:rPr>
          <w:rStyle w:val="Char"/>
          <w:rFonts w:hint="cs"/>
          <w:spacing w:val="-4"/>
          <w:rtl/>
        </w:rPr>
        <w:t>أن المأموم لا يجب عليه أن يقرأ الفاتحة في الركعات التي يجهر بها الإمام</w:t>
      </w:r>
      <w:r w:rsidR="00602315" w:rsidRPr="00B74610">
        <w:rPr>
          <w:rStyle w:val="Char"/>
          <w:rFonts w:hint="cs"/>
          <w:spacing w:val="-4"/>
          <w:rtl/>
        </w:rPr>
        <w:t>؛</w:t>
      </w:r>
      <w:r w:rsidRPr="00B74610">
        <w:rPr>
          <w:rStyle w:val="Char"/>
          <w:spacing w:val="-4"/>
          <w:rtl/>
        </w:rPr>
        <w:t xml:space="preserve"> لقوله تعالى</w:t>
      </w:r>
      <w:r w:rsidR="00602315" w:rsidRPr="00B74610">
        <w:rPr>
          <w:rStyle w:val="Char"/>
          <w:rFonts w:hint="cs"/>
          <w:spacing w:val="-4"/>
          <w:rtl/>
        </w:rPr>
        <w:t xml:space="preserve">: </w:t>
      </w:r>
      <w:r w:rsidR="00B74610" w:rsidRPr="00B74610">
        <w:rPr>
          <w:rStyle w:val="Char"/>
          <w:spacing w:val="-4"/>
          <w:sz w:val="28"/>
          <w:szCs w:val="28"/>
          <w:rtl/>
        </w:rPr>
        <w:t>﴿</w:t>
      </w:r>
      <w:r w:rsidRPr="00B74610">
        <w:rPr>
          <w:rStyle w:val="Char3"/>
          <w:spacing w:val="-4"/>
          <w:rtl/>
        </w:rPr>
        <w:t>وَإِذَا قُرِئَ الْقُرْآنُ فَاسْتَمِعُوا لَهُ وَأَنْصِتُوا لَعَلَّكُمْ تُرْحَمُونَ</w:t>
      </w:r>
      <w:r w:rsidR="00B74610" w:rsidRPr="00B74610">
        <w:rPr>
          <w:rStyle w:val="Char"/>
          <w:spacing w:val="-4"/>
          <w:sz w:val="28"/>
          <w:szCs w:val="28"/>
          <w:rtl/>
        </w:rPr>
        <w:t>﴾</w:t>
      </w:r>
      <w:r w:rsidR="00E8516C" w:rsidRPr="00B74610">
        <w:rPr>
          <w:rStyle w:val="Char"/>
          <w:rFonts w:hint="cs"/>
          <w:spacing w:val="-4"/>
          <w:szCs w:val="28"/>
          <w:rtl/>
        </w:rPr>
        <w:t xml:space="preserve"> </w:t>
      </w:r>
      <w:r w:rsidRPr="00B74610">
        <w:rPr>
          <w:rStyle w:val="Char4"/>
          <w:rFonts w:hint="cs"/>
          <w:spacing w:val="-4"/>
          <w:rtl/>
        </w:rPr>
        <w:t>[ا</w:t>
      </w:r>
      <w:r w:rsidRPr="00B74610">
        <w:rPr>
          <w:rStyle w:val="Char4"/>
          <w:spacing w:val="-4"/>
          <w:rtl/>
        </w:rPr>
        <w:t>لأعراف</w:t>
      </w:r>
      <w:r w:rsidR="00602315" w:rsidRPr="00B74610">
        <w:rPr>
          <w:rStyle w:val="Char4"/>
          <w:spacing w:val="-4"/>
          <w:rtl/>
        </w:rPr>
        <w:t xml:space="preserve">: </w:t>
      </w:r>
      <w:r w:rsidRPr="00B74610">
        <w:rPr>
          <w:rStyle w:val="Char4"/>
          <w:spacing w:val="-4"/>
          <w:rtl/>
        </w:rPr>
        <w:t>204</w:t>
      </w:r>
      <w:r w:rsidRPr="00B74610">
        <w:rPr>
          <w:rStyle w:val="Char4"/>
          <w:rFonts w:hint="cs"/>
          <w:spacing w:val="-4"/>
          <w:rtl/>
        </w:rPr>
        <w:t>]</w:t>
      </w:r>
      <w:r w:rsidRPr="00B74610">
        <w:rPr>
          <w:rStyle w:val="Char"/>
          <w:spacing w:val="-4"/>
          <w:rtl/>
        </w:rPr>
        <w:t xml:space="preserve"> قال الإمام أحمد</w:t>
      </w:r>
      <w:r w:rsidR="00602315" w:rsidRPr="00B74610">
        <w:rPr>
          <w:rStyle w:val="Char"/>
          <w:rFonts w:hint="cs"/>
          <w:spacing w:val="-4"/>
          <w:rtl/>
        </w:rPr>
        <w:t xml:space="preserve">: </w:t>
      </w:r>
      <w:r w:rsidR="0067303B" w:rsidRPr="00B74610">
        <w:rPr>
          <w:rStyle w:val="Char"/>
          <w:rFonts w:hint="cs"/>
          <w:spacing w:val="-4"/>
          <w:rtl/>
        </w:rPr>
        <w:t>"</w:t>
      </w:r>
      <w:r w:rsidRPr="00B74610">
        <w:rPr>
          <w:rStyle w:val="Char"/>
          <w:spacing w:val="-4"/>
          <w:rtl/>
        </w:rPr>
        <w:t>أجمع الناس</w:t>
      </w:r>
      <w:r w:rsidRPr="00B74610">
        <w:rPr>
          <w:rStyle w:val="Char"/>
          <w:rFonts w:hint="cs"/>
          <w:spacing w:val="-4"/>
          <w:rtl/>
        </w:rPr>
        <w:t xml:space="preserve"> على</w:t>
      </w:r>
      <w:r w:rsidRPr="00B74610">
        <w:rPr>
          <w:rStyle w:val="Char"/>
          <w:spacing w:val="-4"/>
          <w:rtl/>
        </w:rPr>
        <w:t xml:space="preserve"> أن هذه الآية في الصلاة</w:t>
      </w:r>
      <w:r w:rsidRPr="00B74610">
        <w:rPr>
          <w:rStyle w:val="Char"/>
          <w:rFonts w:hint="cs"/>
          <w:spacing w:val="-4"/>
          <w:rtl/>
        </w:rPr>
        <w:t>"</w:t>
      </w:r>
      <w:r w:rsidR="00602315" w:rsidRPr="00B74610">
        <w:rPr>
          <w:rStyle w:val="Char"/>
          <w:rFonts w:hint="cs"/>
          <w:spacing w:val="-4"/>
          <w:rtl/>
        </w:rPr>
        <w:t>.</w:t>
      </w:r>
      <w:r w:rsidRPr="00B74610">
        <w:rPr>
          <w:rStyle w:val="Char"/>
          <w:rFonts w:hint="cs"/>
          <w:spacing w:val="-4"/>
          <w:rtl/>
        </w:rPr>
        <w:t xml:space="preserve"> </w:t>
      </w:r>
      <w:r w:rsidRPr="00B74610">
        <w:rPr>
          <w:rStyle w:val="Char"/>
          <w:spacing w:val="-4"/>
          <w:rtl/>
        </w:rPr>
        <w:t>ولحديث أبي هريرة</w:t>
      </w:r>
      <w:r w:rsidRPr="00B74610">
        <w:rPr>
          <w:rStyle w:val="Char"/>
          <w:rFonts w:hint="cs"/>
          <w:spacing w:val="-4"/>
          <w:rtl/>
        </w:rPr>
        <w:t xml:space="preserve"> </w:t>
      </w:r>
      <w:r w:rsidR="00752553" w:rsidRPr="00B74610">
        <w:rPr>
          <w:rStyle w:val="Char"/>
          <w:rFonts w:ascii="CTraditional Arabic" w:hAnsi="CTraditional Arabic" w:cs="CTraditional Arabic" w:hint="cs"/>
          <w:spacing w:val="-4"/>
          <w:sz w:val="28"/>
          <w:szCs w:val="28"/>
          <w:rtl/>
        </w:rPr>
        <w:t>س</w:t>
      </w:r>
      <w:r w:rsidRPr="00B74610">
        <w:rPr>
          <w:rStyle w:val="Char"/>
          <w:spacing w:val="-4"/>
          <w:rtl/>
        </w:rPr>
        <w:t xml:space="preserve"> مرفوعاً</w:t>
      </w:r>
      <w:r w:rsidR="00602315" w:rsidRPr="00B74610">
        <w:rPr>
          <w:rStyle w:val="Char"/>
          <w:rFonts w:hint="cs"/>
          <w:spacing w:val="-4"/>
          <w:rtl/>
        </w:rPr>
        <w:t xml:space="preserve">: </w:t>
      </w:r>
      <w:r w:rsidR="00497A59" w:rsidRPr="00B74610">
        <w:rPr>
          <w:rStyle w:val="Char"/>
          <w:spacing w:val="-4"/>
          <w:rtl/>
        </w:rPr>
        <w:t>((</w:t>
      </w:r>
      <w:r w:rsidRPr="00B74610">
        <w:rPr>
          <w:rStyle w:val="Char5"/>
          <w:spacing w:val="-4"/>
          <w:rtl/>
        </w:rPr>
        <w:t>وإذا اقرأ فأنصتوا</w:t>
      </w:r>
      <w:r w:rsidR="00497A59" w:rsidRPr="00B74610">
        <w:rPr>
          <w:rStyle w:val="Char"/>
          <w:rFonts w:hint="cs"/>
          <w:spacing w:val="-4"/>
          <w:rtl/>
        </w:rPr>
        <w:t>))</w:t>
      </w:r>
      <w:r w:rsidRPr="00B74610">
        <w:rPr>
          <w:rStyle w:val="Char"/>
          <w:spacing w:val="-4"/>
          <w:rtl/>
        </w:rPr>
        <w:t xml:space="preserve"> صححها مسلم</w:t>
      </w:r>
      <w:r w:rsidR="00602315" w:rsidRPr="00B74610">
        <w:rPr>
          <w:rStyle w:val="Char"/>
          <w:rFonts w:hint="cs"/>
          <w:spacing w:val="-4"/>
          <w:rtl/>
        </w:rPr>
        <w:t>.</w:t>
      </w:r>
      <w:r w:rsidRPr="00B74610">
        <w:rPr>
          <w:rStyle w:val="Char"/>
          <w:spacing w:val="-4"/>
          <w:rtl/>
        </w:rPr>
        <w:t xml:space="preserve"> ولحديث جابر وأبي هريرة وغيرهما</w:t>
      </w:r>
      <w:r w:rsidR="00602315" w:rsidRPr="00B74610">
        <w:rPr>
          <w:rStyle w:val="Char"/>
          <w:rFonts w:hint="cs"/>
          <w:spacing w:val="-4"/>
          <w:rtl/>
        </w:rPr>
        <w:t>.</w:t>
      </w:r>
    </w:p>
    <w:p w:rsidR="00561193" w:rsidRPr="00E556FC" w:rsidRDefault="00561193" w:rsidP="003107D2">
      <w:pPr>
        <w:ind w:firstLine="284"/>
        <w:jc w:val="both"/>
        <w:rPr>
          <w:rStyle w:val="Char"/>
          <w:rtl/>
        </w:rPr>
      </w:pPr>
      <w:r w:rsidRPr="00E556FC">
        <w:rPr>
          <w:rStyle w:val="Char"/>
          <w:rtl/>
        </w:rPr>
        <w:t>أما إذا كانت الصلاة سرية</w:t>
      </w:r>
      <w:r w:rsidR="00602315">
        <w:rPr>
          <w:rStyle w:val="Char"/>
          <w:rFonts w:hint="cs"/>
          <w:rtl/>
        </w:rPr>
        <w:t>،</w:t>
      </w:r>
      <w:r w:rsidRPr="00E556FC">
        <w:rPr>
          <w:rStyle w:val="Char"/>
          <w:rtl/>
        </w:rPr>
        <w:t xml:space="preserve"> أو كان المأموم لا يسمع الإمام</w:t>
      </w:r>
      <w:r w:rsidR="00602315">
        <w:rPr>
          <w:rStyle w:val="Char"/>
          <w:rFonts w:hint="cs"/>
          <w:rtl/>
        </w:rPr>
        <w:t>؛</w:t>
      </w:r>
      <w:r w:rsidRPr="00E556FC">
        <w:rPr>
          <w:rStyle w:val="Char"/>
          <w:rtl/>
        </w:rPr>
        <w:t xml:space="preserve"> فإنه</w:t>
      </w:r>
      <w:r w:rsidRPr="00E556FC">
        <w:rPr>
          <w:rStyle w:val="Char"/>
          <w:rFonts w:hint="cs"/>
          <w:rtl/>
        </w:rPr>
        <w:t xml:space="preserve"> يجب عليه أن </w:t>
      </w:r>
      <w:r w:rsidRPr="00E556FC">
        <w:rPr>
          <w:rStyle w:val="Char"/>
          <w:rtl/>
        </w:rPr>
        <w:t>يقرأ الفاتحة في هذه الحال</w:t>
      </w:r>
      <w:r w:rsidR="00602315">
        <w:rPr>
          <w:rStyle w:val="Char"/>
          <w:rFonts w:hint="cs"/>
          <w:rtl/>
        </w:rPr>
        <w:t>.</w:t>
      </w:r>
    </w:p>
    <w:p w:rsidR="00561193" w:rsidRPr="00E556FC" w:rsidRDefault="00561193" w:rsidP="003107D2">
      <w:pPr>
        <w:pStyle w:val="a3"/>
        <w:rPr>
          <w:rStyle w:val="Char"/>
          <w:rtl/>
        </w:rPr>
      </w:pPr>
      <w:r w:rsidRPr="009E654E">
        <w:rPr>
          <w:rtl/>
        </w:rPr>
        <w:t>أحوال المأمو</w:t>
      </w:r>
      <w:r w:rsidRPr="009E654E">
        <w:rPr>
          <w:rFonts w:hint="cs"/>
          <w:rtl/>
        </w:rPr>
        <w:t>م</w:t>
      </w:r>
      <w:r w:rsidRPr="009E654E">
        <w:rPr>
          <w:rtl/>
        </w:rPr>
        <w:t xml:space="preserve"> مع الإمام</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من أحكام صلاة الجماعة المهمة وجوب اقتداء المأموم بالإمام بالمتابعة التامة له</w:t>
      </w:r>
      <w:r w:rsidR="00602315">
        <w:rPr>
          <w:rStyle w:val="Char"/>
          <w:rFonts w:hint="cs"/>
          <w:rtl/>
        </w:rPr>
        <w:t>.</w:t>
      </w:r>
    </w:p>
    <w:p w:rsidR="00561193" w:rsidRPr="00A124B1" w:rsidRDefault="00561193" w:rsidP="003107D2">
      <w:pPr>
        <w:ind w:firstLine="284"/>
        <w:jc w:val="both"/>
        <w:rPr>
          <w:rStyle w:val="Char0"/>
        </w:rPr>
      </w:pPr>
      <w:r w:rsidRPr="00E556FC">
        <w:rPr>
          <w:rStyle w:val="Char"/>
          <w:rFonts w:hint="cs"/>
          <w:rtl/>
        </w:rPr>
        <w:t>والمأموم له مع الإمام</w:t>
      </w:r>
      <w:r w:rsidRPr="00A124B1">
        <w:rPr>
          <w:rStyle w:val="Char0"/>
          <w:rFonts w:hint="cs"/>
          <w:rtl/>
        </w:rPr>
        <w:t xml:space="preserve"> أربع حالات</w:t>
      </w:r>
      <w:r w:rsidR="00602315">
        <w:rPr>
          <w:rStyle w:val="Char0"/>
          <w:rFonts w:hint="cs"/>
          <w:rtl/>
        </w:rPr>
        <w:t xml:space="preserve">: </w:t>
      </w:r>
    </w:p>
    <w:p w:rsidR="00561193" w:rsidRPr="00E556FC" w:rsidRDefault="00561193" w:rsidP="003107D2">
      <w:pPr>
        <w:ind w:firstLine="284"/>
        <w:jc w:val="both"/>
        <w:rPr>
          <w:rStyle w:val="Char"/>
          <w:rtl/>
        </w:rPr>
      </w:pPr>
      <w:r w:rsidRPr="00A124B1">
        <w:rPr>
          <w:rStyle w:val="Char0"/>
          <w:rFonts w:hint="cs"/>
          <w:rtl/>
        </w:rPr>
        <w:t>الحالة الأولى</w:t>
      </w:r>
      <w:r w:rsidR="00602315">
        <w:rPr>
          <w:rStyle w:val="Char0"/>
          <w:rFonts w:hint="cs"/>
          <w:rtl/>
        </w:rPr>
        <w:t xml:space="preserve">: </w:t>
      </w:r>
      <w:r w:rsidRPr="00E556FC">
        <w:rPr>
          <w:rStyle w:val="Char"/>
          <w:rFonts w:hint="cs"/>
          <w:rtl/>
        </w:rPr>
        <w:t>المسابقة</w:t>
      </w:r>
      <w:r w:rsidR="00602315">
        <w:rPr>
          <w:rStyle w:val="Char"/>
          <w:rFonts w:hint="cs"/>
          <w:rtl/>
        </w:rPr>
        <w:t>،</w:t>
      </w:r>
      <w:r w:rsidRPr="00E556FC">
        <w:rPr>
          <w:rStyle w:val="Char"/>
          <w:rFonts w:hint="cs"/>
          <w:rtl/>
        </w:rPr>
        <w:t xml:space="preserve"> بأن يركع قبله</w:t>
      </w:r>
      <w:r w:rsidR="00602315">
        <w:rPr>
          <w:rStyle w:val="Char"/>
          <w:rFonts w:hint="cs"/>
          <w:rtl/>
        </w:rPr>
        <w:t>،</w:t>
      </w:r>
      <w:r w:rsidRPr="00E556FC">
        <w:rPr>
          <w:rStyle w:val="Char"/>
          <w:rFonts w:hint="cs"/>
          <w:rtl/>
        </w:rPr>
        <w:t xml:space="preserve"> أو يسجد قبله</w:t>
      </w:r>
      <w:r w:rsidR="00602315">
        <w:rPr>
          <w:rStyle w:val="Char"/>
          <w:rFonts w:hint="cs"/>
          <w:rtl/>
        </w:rPr>
        <w:t>،</w:t>
      </w:r>
      <w:r w:rsidRPr="00E556FC">
        <w:rPr>
          <w:rStyle w:val="Char"/>
          <w:rtl/>
        </w:rPr>
        <w:t xml:space="preserve"> أو يركع </w:t>
      </w:r>
      <w:r w:rsidRPr="00E8516C">
        <w:rPr>
          <w:rStyle w:val="Char"/>
          <w:spacing w:val="-6"/>
          <w:rtl/>
        </w:rPr>
        <w:t>ويرفع قبله</w:t>
      </w:r>
      <w:r w:rsidRPr="00E8516C">
        <w:rPr>
          <w:rStyle w:val="Char"/>
          <w:rFonts w:hint="cs"/>
          <w:spacing w:val="-6"/>
          <w:rtl/>
        </w:rPr>
        <w:t xml:space="preserve"> ونحو ذلك</w:t>
      </w:r>
      <w:r w:rsidR="00602315">
        <w:rPr>
          <w:rStyle w:val="Char"/>
          <w:rFonts w:hint="cs"/>
          <w:spacing w:val="-6"/>
          <w:rtl/>
        </w:rPr>
        <w:t>،</w:t>
      </w:r>
      <w:r w:rsidRPr="00E8516C">
        <w:rPr>
          <w:rStyle w:val="Char"/>
          <w:rFonts w:hint="cs"/>
          <w:spacing w:val="-6"/>
          <w:rtl/>
        </w:rPr>
        <w:t xml:space="preserve"> فهذا محرم</w:t>
      </w:r>
      <w:r w:rsidR="00602315">
        <w:rPr>
          <w:rStyle w:val="Char"/>
          <w:rFonts w:hint="cs"/>
          <w:spacing w:val="-6"/>
          <w:rtl/>
        </w:rPr>
        <w:t>؛</w:t>
      </w:r>
      <w:r w:rsidRPr="00E8516C">
        <w:rPr>
          <w:rStyle w:val="Char"/>
          <w:spacing w:val="-6"/>
          <w:rtl/>
        </w:rPr>
        <w:t xml:space="preserve"> لأن المأموم متبع لإمامه</w:t>
      </w:r>
      <w:r w:rsidR="00602315">
        <w:rPr>
          <w:rStyle w:val="Char"/>
          <w:rFonts w:hint="cs"/>
          <w:spacing w:val="-6"/>
          <w:rtl/>
        </w:rPr>
        <w:t>،</w:t>
      </w:r>
      <w:r w:rsidRPr="00E8516C">
        <w:rPr>
          <w:rStyle w:val="Char"/>
          <w:spacing w:val="-6"/>
          <w:rtl/>
        </w:rPr>
        <w:t xml:space="preserve"> مقتد به</w:t>
      </w:r>
      <w:r w:rsidR="00602315">
        <w:rPr>
          <w:rStyle w:val="Char"/>
          <w:rFonts w:hint="cs"/>
          <w:spacing w:val="-6"/>
          <w:rtl/>
        </w:rPr>
        <w:t>،</w:t>
      </w:r>
      <w:r w:rsidRPr="00E8516C">
        <w:rPr>
          <w:rStyle w:val="Char"/>
          <w:spacing w:val="-6"/>
          <w:rtl/>
        </w:rPr>
        <w:t xml:space="preserve"> والتابع المقتدي لا يتقدم على متبوعه وقدوته</w:t>
      </w:r>
      <w:r w:rsidR="00602315">
        <w:rPr>
          <w:rStyle w:val="Char"/>
          <w:rFonts w:hint="cs"/>
          <w:spacing w:val="-6"/>
          <w:rtl/>
        </w:rPr>
        <w:t>،</w:t>
      </w:r>
      <w:r w:rsidRPr="00E8516C">
        <w:rPr>
          <w:rStyle w:val="Char"/>
          <w:spacing w:val="-6"/>
          <w:rtl/>
        </w:rPr>
        <w:t xml:space="preserve"> وقد قال </w:t>
      </w:r>
      <w:r w:rsidR="004A37C9" w:rsidRPr="00B74610">
        <w:rPr>
          <w:rStyle w:val="Char"/>
          <w:rFonts w:ascii="CTraditional Arabic" w:hAnsi="CTraditional Arabic" w:cs="CTraditional Arabic"/>
          <w:spacing w:val="-6"/>
          <w:sz w:val="28"/>
          <w:szCs w:val="28"/>
          <w:rtl/>
        </w:rPr>
        <w:t>ج</w:t>
      </w:r>
      <w:r w:rsidRPr="00E8516C">
        <w:rPr>
          <w:rStyle w:val="Char"/>
          <w:rFonts w:hint="cs"/>
          <w:spacing w:val="-6"/>
          <w:rtl/>
        </w:rPr>
        <w:t xml:space="preserve"> </w:t>
      </w:r>
      <w:r w:rsidRPr="00E8516C">
        <w:rPr>
          <w:rStyle w:val="Char"/>
          <w:spacing w:val="-6"/>
          <w:rtl/>
        </w:rPr>
        <w:t xml:space="preserve">في حديث أبي هريرة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00497A59" w:rsidRPr="00E8516C">
        <w:rPr>
          <w:rStyle w:val="Char"/>
          <w:rFonts w:hint="cs"/>
          <w:spacing w:val="-6"/>
          <w:rtl/>
        </w:rPr>
        <w:t>((</w:t>
      </w:r>
      <w:r w:rsidRPr="00E8516C">
        <w:rPr>
          <w:rStyle w:val="Char5"/>
          <w:spacing w:val="-6"/>
          <w:rtl/>
        </w:rPr>
        <w:t>أما يخشى أحدكم إذا رفع رأسه قبل الإمام أن يحول الله رأسه رأس حمار، أو يجعل صورته صورة حمار!</w:t>
      </w:r>
      <w:r w:rsidR="00497A59" w:rsidRPr="00E8516C">
        <w:rPr>
          <w:rStyle w:val="Char"/>
          <w:rFonts w:hint="cs"/>
          <w:spacing w:val="-6"/>
          <w:rtl/>
        </w:rPr>
        <w:t>))</w:t>
      </w:r>
      <w:r w:rsidRPr="00E8516C">
        <w:rPr>
          <w:rStyle w:val="Char"/>
          <w:spacing w:val="-6"/>
          <w:rtl/>
        </w:rPr>
        <w:t xml:space="preserve"> متفق عليه</w:t>
      </w:r>
      <w:r w:rsidR="00602315">
        <w:rPr>
          <w:rStyle w:val="Char"/>
          <w:rFonts w:hint="cs"/>
          <w:spacing w:val="-6"/>
          <w:rtl/>
        </w:rPr>
        <w:t>،</w:t>
      </w:r>
      <w:r w:rsidRPr="00E8516C">
        <w:rPr>
          <w:rStyle w:val="Char"/>
          <w:spacing w:val="-6"/>
          <w:rtl/>
        </w:rPr>
        <w:t xml:space="preserve"> فمن تقدم على إمامه كان كالحمار الذي لا يفقه ما يراد بعمله</w:t>
      </w:r>
      <w:r w:rsidR="00602315">
        <w:rPr>
          <w:rStyle w:val="Char"/>
          <w:rFonts w:hint="cs"/>
          <w:spacing w:val="-6"/>
          <w:rtl/>
        </w:rPr>
        <w:t>،</w:t>
      </w:r>
      <w:r w:rsidRPr="00E8516C">
        <w:rPr>
          <w:rStyle w:val="Char"/>
          <w:spacing w:val="-6"/>
          <w:rtl/>
        </w:rPr>
        <w:t xml:space="preserve"> ومن فعل ذلك</w:t>
      </w:r>
      <w:r w:rsidR="00602315">
        <w:rPr>
          <w:rStyle w:val="Char"/>
          <w:rFonts w:hint="cs"/>
          <w:spacing w:val="-6"/>
          <w:rtl/>
        </w:rPr>
        <w:t>؛</w:t>
      </w:r>
      <w:r w:rsidRPr="00E8516C">
        <w:rPr>
          <w:rStyle w:val="Char"/>
          <w:spacing w:val="-6"/>
          <w:rtl/>
        </w:rPr>
        <w:t xml:space="preserve"> استحق العقوبة</w:t>
      </w:r>
      <w:r w:rsidR="00602315">
        <w:rPr>
          <w:rStyle w:val="Char"/>
          <w:rFonts w:hint="cs"/>
          <w:spacing w:val="-6"/>
          <w:rtl/>
        </w:rPr>
        <w:t>.</w:t>
      </w:r>
      <w:r w:rsidRPr="00E8516C">
        <w:rPr>
          <w:rStyle w:val="Char"/>
          <w:spacing w:val="-6"/>
          <w:rtl/>
        </w:rPr>
        <w:t xml:space="preserve"> </w:t>
      </w:r>
    </w:p>
    <w:p w:rsidR="00561193" w:rsidRPr="00E556FC" w:rsidRDefault="00561193" w:rsidP="003107D2">
      <w:pPr>
        <w:ind w:firstLine="284"/>
        <w:jc w:val="both"/>
        <w:rPr>
          <w:rStyle w:val="Char"/>
          <w:rtl/>
        </w:rPr>
      </w:pPr>
      <w:r w:rsidRPr="00E556FC">
        <w:rPr>
          <w:rStyle w:val="Char"/>
          <w:rFonts w:hint="cs"/>
          <w:rtl/>
        </w:rPr>
        <w:lastRenderedPageBreak/>
        <w:t>فمن فعل ذلك عالماً عامداً</w:t>
      </w:r>
      <w:r w:rsidR="00602315">
        <w:rPr>
          <w:rStyle w:val="Char"/>
          <w:rFonts w:hint="cs"/>
          <w:rtl/>
        </w:rPr>
        <w:t>،</w:t>
      </w:r>
      <w:r w:rsidRPr="00E556FC">
        <w:rPr>
          <w:rStyle w:val="Char"/>
          <w:rFonts w:hint="cs"/>
          <w:rtl/>
        </w:rPr>
        <w:t xml:space="preserve"> بطلت صلاته</w:t>
      </w:r>
      <w:r w:rsidR="00602315">
        <w:rPr>
          <w:rStyle w:val="Char"/>
          <w:rFonts w:hint="cs"/>
          <w:rtl/>
        </w:rPr>
        <w:t>،</w:t>
      </w:r>
      <w:r w:rsidRPr="00E556FC">
        <w:rPr>
          <w:rStyle w:val="Char"/>
          <w:rFonts w:hint="cs"/>
          <w:rtl/>
        </w:rPr>
        <w:t xml:space="preserve"> وإن كان جاهلاً أو ناسياً</w:t>
      </w:r>
      <w:r w:rsidR="00602315">
        <w:rPr>
          <w:rStyle w:val="Char"/>
          <w:rFonts w:hint="cs"/>
          <w:rtl/>
        </w:rPr>
        <w:t>،</w:t>
      </w:r>
      <w:r w:rsidRPr="00E556FC">
        <w:rPr>
          <w:rStyle w:val="Char"/>
          <w:rFonts w:hint="cs"/>
          <w:rtl/>
        </w:rPr>
        <w:t xml:space="preserve"> فصلاته صحيحة</w:t>
      </w:r>
      <w:r w:rsidR="00602315">
        <w:rPr>
          <w:rStyle w:val="Char"/>
          <w:rFonts w:hint="cs"/>
          <w:rtl/>
        </w:rPr>
        <w:t>،</w:t>
      </w:r>
      <w:r w:rsidRPr="00E556FC">
        <w:rPr>
          <w:rStyle w:val="Char"/>
          <w:rFonts w:hint="cs"/>
          <w:rtl/>
        </w:rPr>
        <w:t xml:space="preserve"> لكن يجب عليه أن يرجع لكي يأتي بذلك بعد الإمام</w:t>
      </w:r>
      <w:r w:rsidR="00602315">
        <w:rPr>
          <w:rStyle w:val="Char"/>
          <w:rFonts w:hint="cs"/>
          <w:rtl/>
        </w:rPr>
        <w:t>،</w:t>
      </w:r>
      <w:r w:rsidRPr="00E556FC">
        <w:rPr>
          <w:rStyle w:val="Char"/>
          <w:rFonts w:hint="cs"/>
          <w:rtl/>
        </w:rPr>
        <w:t xml:space="preserve"> فإن لم يفعل عالما عامدا بطلت صلاته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وفي حديث </w:t>
      </w:r>
      <w:r w:rsidRPr="00E556FC">
        <w:rPr>
          <w:rStyle w:val="Char"/>
          <w:rFonts w:hint="cs"/>
          <w:rtl/>
        </w:rPr>
        <w:t xml:space="preserve">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إنما جعل الإمام ليؤتم به</w:t>
      </w:r>
      <w:r w:rsidR="00602315">
        <w:rPr>
          <w:rStyle w:val="Char5"/>
          <w:rFonts w:hint="cs"/>
          <w:rtl/>
        </w:rPr>
        <w:t>؛</w:t>
      </w:r>
      <w:r w:rsidRPr="00A124B1">
        <w:rPr>
          <w:rStyle w:val="Char5"/>
          <w:rtl/>
        </w:rPr>
        <w:t xml:space="preserve"> فلا تركعوا حتى يركع</w:t>
      </w:r>
      <w:r w:rsidR="00602315">
        <w:rPr>
          <w:rStyle w:val="Char5"/>
          <w:rFonts w:hint="cs"/>
          <w:rtl/>
        </w:rPr>
        <w:t>،</w:t>
      </w:r>
      <w:r w:rsidRPr="00A124B1">
        <w:rPr>
          <w:rStyle w:val="Char5"/>
          <w:rtl/>
        </w:rPr>
        <w:t xml:space="preserve"> ولا يسجدوا حتى يسجد</w:t>
      </w:r>
      <w:r w:rsidR="00497A59">
        <w:rPr>
          <w:rStyle w:val="Char"/>
          <w:rFonts w:hint="cs"/>
          <w:rtl/>
        </w:rPr>
        <w:t>))</w:t>
      </w:r>
      <w:r w:rsidRPr="00E556FC">
        <w:rPr>
          <w:rStyle w:val="Char"/>
          <w:rFonts w:hint="cs"/>
          <w:rtl/>
        </w:rPr>
        <w:t xml:space="preserve"> رواه أحمد وأبو داود</w:t>
      </w:r>
      <w:r w:rsidR="00602315">
        <w:rPr>
          <w:rStyle w:val="Char"/>
          <w:rFonts w:hint="cs"/>
          <w:rtl/>
        </w:rPr>
        <w:t>.</w:t>
      </w:r>
    </w:p>
    <w:p w:rsidR="0010340B" w:rsidRDefault="00561193" w:rsidP="003107D2">
      <w:pPr>
        <w:ind w:firstLine="284"/>
        <w:jc w:val="both"/>
        <w:rPr>
          <w:rStyle w:val="Char"/>
          <w:rtl/>
        </w:rPr>
      </w:pPr>
      <w:r w:rsidRPr="00E556FC">
        <w:rPr>
          <w:rStyle w:val="Char"/>
          <w:rtl/>
        </w:rPr>
        <w:t>وإن سبقه بتكبيرة الإحرام لم تنعقد صلاته مطلقاً</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الحالة الثانية</w:t>
      </w:r>
      <w:r w:rsidR="00602315">
        <w:rPr>
          <w:rStyle w:val="Char0"/>
          <w:rFonts w:hint="cs"/>
          <w:rtl/>
        </w:rPr>
        <w:t xml:space="preserve">: </w:t>
      </w:r>
      <w:r w:rsidRPr="00E556FC">
        <w:rPr>
          <w:rStyle w:val="Char"/>
          <w:rFonts w:hint="cs"/>
          <w:rtl/>
        </w:rPr>
        <w:t>المتابعة</w:t>
      </w:r>
      <w:r w:rsidR="00602315">
        <w:rPr>
          <w:rStyle w:val="Char"/>
          <w:rFonts w:hint="cs"/>
          <w:rtl/>
        </w:rPr>
        <w:t>،</w:t>
      </w:r>
      <w:r w:rsidRPr="00E556FC">
        <w:rPr>
          <w:rStyle w:val="Char"/>
          <w:rFonts w:hint="cs"/>
          <w:rtl/>
        </w:rPr>
        <w:t xml:space="preserve"> وهذا هو السنة</w:t>
      </w:r>
      <w:r w:rsidR="00602315">
        <w:rPr>
          <w:rStyle w:val="Char"/>
          <w:rFonts w:hint="cs"/>
          <w:rtl/>
        </w:rPr>
        <w:t>،</w:t>
      </w:r>
      <w:r w:rsidRPr="00E556FC">
        <w:rPr>
          <w:rStyle w:val="Char"/>
          <w:rFonts w:hint="cs"/>
          <w:rtl/>
        </w:rPr>
        <w:t xml:space="preserve"> وذلك بأن يشرع المأموم بالركن بعد تلبس الإمام به</w:t>
      </w:r>
      <w:r w:rsidR="00602315">
        <w:rPr>
          <w:rStyle w:val="Char"/>
          <w:rFonts w:hint="cs"/>
          <w:rtl/>
        </w:rPr>
        <w:t>،</w:t>
      </w:r>
      <w:r w:rsidRPr="00E556FC">
        <w:rPr>
          <w:rStyle w:val="Char"/>
          <w:rFonts w:hint="cs"/>
          <w:rtl/>
        </w:rPr>
        <w:t xml:space="preserve"> ففي حديث عمرو بن حريث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w:t>
      </w:r>
      <w:r w:rsidRPr="00E556FC">
        <w:rPr>
          <w:rStyle w:val="Char"/>
          <w:rtl/>
        </w:rPr>
        <w:t xml:space="preserve">الصحابة خلف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لا يحني أحد منهم ظهره حتى يقع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ساجداً</w:t>
      </w:r>
      <w:r w:rsidR="00602315">
        <w:rPr>
          <w:rStyle w:val="Char"/>
          <w:rFonts w:hint="cs"/>
          <w:rtl/>
        </w:rPr>
        <w:t>،</w:t>
      </w:r>
      <w:r w:rsidRPr="00E556FC">
        <w:rPr>
          <w:rStyle w:val="Char"/>
          <w:rtl/>
        </w:rPr>
        <w:t xml:space="preserve"> ثم يقعو</w:t>
      </w:r>
      <w:r w:rsidRPr="00E556FC">
        <w:rPr>
          <w:rStyle w:val="Char"/>
          <w:rFonts w:hint="cs"/>
          <w:rtl/>
        </w:rPr>
        <w:t>ا</w:t>
      </w:r>
      <w:r w:rsidRPr="00E556FC">
        <w:rPr>
          <w:rStyle w:val="Char"/>
          <w:rtl/>
        </w:rPr>
        <w:t xml:space="preserve"> سجوداً بعده</w:t>
      </w:r>
      <w:r w:rsidR="00602315">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الحالة الثالثة</w:t>
      </w:r>
      <w:r w:rsidR="00602315">
        <w:rPr>
          <w:rStyle w:val="Char0"/>
          <w:rFonts w:hint="cs"/>
          <w:rtl/>
        </w:rPr>
        <w:t xml:space="preserve">: </w:t>
      </w:r>
      <w:r w:rsidRPr="00E556FC">
        <w:rPr>
          <w:rStyle w:val="Char"/>
          <w:rFonts w:hint="cs"/>
          <w:rtl/>
        </w:rPr>
        <w:t>الموافقة</w:t>
      </w:r>
      <w:r w:rsidR="00602315">
        <w:rPr>
          <w:rStyle w:val="Char"/>
          <w:rFonts w:hint="cs"/>
          <w:rtl/>
        </w:rPr>
        <w:t>،</w:t>
      </w:r>
      <w:r w:rsidRPr="00E556FC">
        <w:rPr>
          <w:rStyle w:val="Char"/>
          <w:rFonts w:hint="cs"/>
          <w:rtl/>
        </w:rPr>
        <w:t xml:space="preserve"> بأن يأتي بالفعل أو القول مع الإمام</w:t>
      </w:r>
      <w:r w:rsidR="00602315">
        <w:rPr>
          <w:rStyle w:val="Char"/>
          <w:rFonts w:hint="cs"/>
          <w:rtl/>
        </w:rPr>
        <w:t>،</w:t>
      </w:r>
      <w:r w:rsidRPr="00E556FC">
        <w:rPr>
          <w:rStyle w:val="Char"/>
          <w:rFonts w:hint="cs"/>
          <w:rtl/>
        </w:rPr>
        <w:t xml:space="preserve"> فإن كان في تكبيرة الإحرام</w:t>
      </w:r>
      <w:r w:rsidR="00602315">
        <w:rPr>
          <w:rStyle w:val="Char"/>
          <w:rFonts w:hint="cs"/>
          <w:rtl/>
        </w:rPr>
        <w:t>،</w:t>
      </w:r>
      <w:r w:rsidRPr="00E556FC">
        <w:rPr>
          <w:rStyle w:val="Char"/>
          <w:rFonts w:hint="cs"/>
          <w:rtl/>
        </w:rPr>
        <w:t xml:space="preserve"> لم تنعقد صلاته ولو جاهلا</w:t>
      </w:r>
      <w:r w:rsidR="00602315">
        <w:rPr>
          <w:rStyle w:val="Char"/>
          <w:rFonts w:hint="cs"/>
          <w:rtl/>
        </w:rPr>
        <w:t>،</w:t>
      </w:r>
      <w:r w:rsidRPr="00E556FC">
        <w:rPr>
          <w:rStyle w:val="Char"/>
          <w:rFonts w:hint="cs"/>
          <w:rtl/>
        </w:rPr>
        <w:t xml:space="preserve"> وفي غيرها يكره أن يوافقه في الركوع</w:t>
      </w:r>
      <w:r w:rsidR="00602315">
        <w:rPr>
          <w:rStyle w:val="Char"/>
          <w:rFonts w:hint="cs"/>
          <w:rtl/>
        </w:rPr>
        <w:t>،</w:t>
      </w:r>
      <w:r w:rsidRPr="00E556FC">
        <w:rPr>
          <w:rStyle w:val="Char"/>
          <w:rFonts w:hint="cs"/>
          <w:rtl/>
        </w:rPr>
        <w:t xml:space="preserve"> والسجود</w:t>
      </w:r>
      <w:r w:rsidR="00602315">
        <w:rPr>
          <w:rStyle w:val="Char"/>
          <w:rFonts w:hint="cs"/>
          <w:rtl/>
        </w:rPr>
        <w:t>،</w:t>
      </w:r>
      <w:r w:rsidRPr="00E556FC">
        <w:rPr>
          <w:rStyle w:val="Char"/>
          <w:rFonts w:hint="cs"/>
          <w:rtl/>
        </w:rPr>
        <w:t xml:space="preserve"> والقيام</w:t>
      </w:r>
      <w:r w:rsidR="00602315">
        <w:rPr>
          <w:rStyle w:val="Char"/>
          <w:rFonts w:hint="cs"/>
          <w:rtl/>
        </w:rPr>
        <w:t>،.</w:t>
      </w:r>
      <w:r w:rsidRPr="00E556FC">
        <w:rPr>
          <w:rStyle w:val="Char"/>
          <w:rFonts w:hint="cs"/>
          <w:rtl/>
        </w:rPr>
        <w:t>.. وإن وافقه في أذكار الركوع والسجود</w:t>
      </w:r>
      <w:r w:rsidR="00602315">
        <w:rPr>
          <w:rStyle w:val="Char"/>
          <w:rFonts w:hint="cs"/>
          <w:rtl/>
        </w:rPr>
        <w:t>،</w:t>
      </w:r>
      <w:r w:rsidRPr="00E556FC">
        <w:rPr>
          <w:rStyle w:val="Char"/>
          <w:rFonts w:hint="cs"/>
          <w:rtl/>
        </w:rPr>
        <w:t xml:space="preserve"> ونحوهما لم يكره</w:t>
      </w:r>
      <w:r w:rsidR="00602315">
        <w:rPr>
          <w:rStyle w:val="Char"/>
          <w:rFonts w:hint="cs"/>
          <w:rtl/>
        </w:rPr>
        <w:t>،</w:t>
      </w:r>
      <w:r w:rsidRPr="00E556FC">
        <w:rPr>
          <w:rStyle w:val="Char"/>
          <w:rFonts w:hint="cs"/>
          <w:rtl/>
        </w:rPr>
        <w:t xml:space="preserve"> وإن وافقه في التسليم</w:t>
      </w:r>
      <w:r w:rsidR="00602315">
        <w:rPr>
          <w:rStyle w:val="Char"/>
          <w:rFonts w:hint="cs"/>
          <w:rtl/>
        </w:rPr>
        <w:t>،</w:t>
      </w:r>
      <w:r w:rsidRPr="00E556FC">
        <w:rPr>
          <w:rStyle w:val="Char"/>
          <w:rFonts w:hint="cs"/>
          <w:rtl/>
        </w:rPr>
        <w:t xml:space="preserve"> كره</w:t>
      </w:r>
      <w:r w:rsidR="00602315">
        <w:rPr>
          <w:rStyle w:val="Char"/>
          <w:rFonts w:hint="cs"/>
          <w:rtl/>
        </w:rPr>
        <w:t>.</w:t>
      </w:r>
    </w:p>
    <w:p w:rsidR="00561193" w:rsidRPr="00B74610" w:rsidRDefault="00561193" w:rsidP="003107D2">
      <w:pPr>
        <w:ind w:firstLine="284"/>
        <w:jc w:val="both"/>
        <w:rPr>
          <w:rStyle w:val="Char"/>
          <w:spacing w:val="-6"/>
          <w:rtl/>
        </w:rPr>
      </w:pPr>
      <w:r w:rsidRPr="00B74610">
        <w:rPr>
          <w:rStyle w:val="Char0"/>
          <w:rFonts w:hint="cs"/>
          <w:spacing w:val="-6"/>
          <w:rtl/>
        </w:rPr>
        <w:t>الحالة الرابعة</w:t>
      </w:r>
      <w:r w:rsidR="00602315" w:rsidRPr="00B74610">
        <w:rPr>
          <w:rStyle w:val="Char"/>
          <w:rFonts w:hint="cs"/>
          <w:spacing w:val="-6"/>
          <w:rtl/>
        </w:rPr>
        <w:t xml:space="preserve">: </w:t>
      </w:r>
      <w:r w:rsidRPr="00B74610">
        <w:rPr>
          <w:rStyle w:val="Char"/>
          <w:rFonts w:hint="cs"/>
          <w:spacing w:val="-6"/>
          <w:rtl/>
        </w:rPr>
        <w:t>التخلف</w:t>
      </w:r>
      <w:r w:rsidR="00602315" w:rsidRPr="00B74610">
        <w:rPr>
          <w:rStyle w:val="Char"/>
          <w:rFonts w:hint="cs"/>
          <w:spacing w:val="-6"/>
          <w:rtl/>
        </w:rPr>
        <w:t>،</w:t>
      </w:r>
      <w:r w:rsidRPr="00B74610">
        <w:rPr>
          <w:rStyle w:val="Char"/>
          <w:rFonts w:hint="cs"/>
          <w:spacing w:val="-6"/>
          <w:rtl/>
        </w:rPr>
        <w:t xml:space="preserve"> بأن يتخلف عن إمامه في أفعال الصلاة</w:t>
      </w:r>
      <w:r w:rsidR="00602315" w:rsidRPr="00B74610">
        <w:rPr>
          <w:rStyle w:val="Char"/>
          <w:rFonts w:hint="cs"/>
          <w:spacing w:val="-6"/>
          <w:rtl/>
        </w:rPr>
        <w:t>،</w:t>
      </w:r>
      <w:r w:rsidRPr="00B74610">
        <w:rPr>
          <w:rStyle w:val="Char"/>
          <w:rFonts w:hint="cs"/>
          <w:spacing w:val="-6"/>
          <w:rtl/>
        </w:rPr>
        <w:t xml:space="preserve"> وله حالتان</w:t>
      </w:r>
      <w:r w:rsidR="00602315" w:rsidRPr="00B74610">
        <w:rPr>
          <w:rStyle w:val="Char"/>
          <w:rFonts w:hint="cs"/>
          <w:spacing w:val="-6"/>
          <w:rtl/>
        </w:rPr>
        <w:t xml:space="preserve">: </w:t>
      </w:r>
    </w:p>
    <w:p w:rsidR="00561193" w:rsidRPr="00E556FC" w:rsidRDefault="00561193" w:rsidP="003107D2">
      <w:pPr>
        <w:ind w:firstLine="284"/>
        <w:jc w:val="both"/>
        <w:rPr>
          <w:rStyle w:val="Char"/>
          <w:rtl/>
        </w:rPr>
      </w:pPr>
      <w:r w:rsidRPr="00A124B1">
        <w:rPr>
          <w:rStyle w:val="Char0"/>
          <w:rFonts w:hint="cs"/>
          <w:rtl/>
        </w:rPr>
        <w:t>الأولى</w:t>
      </w:r>
      <w:r w:rsidR="00602315">
        <w:rPr>
          <w:rStyle w:val="Char0"/>
          <w:rFonts w:hint="cs"/>
          <w:rtl/>
        </w:rPr>
        <w:t xml:space="preserve">: </w:t>
      </w:r>
      <w:r w:rsidRPr="00E556FC">
        <w:rPr>
          <w:rStyle w:val="Char"/>
          <w:rFonts w:hint="cs"/>
          <w:rtl/>
        </w:rPr>
        <w:t>أن يكون لغير عذر</w:t>
      </w:r>
      <w:r w:rsidR="00602315">
        <w:rPr>
          <w:rStyle w:val="Char"/>
          <w:rFonts w:hint="cs"/>
          <w:rtl/>
        </w:rPr>
        <w:t>،</w:t>
      </w:r>
      <w:r w:rsidRPr="00E556FC">
        <w:rPr>
          <w:rStyle w:val="Char"/>
          <w:rFonts w:hint="cs"/>
          <w:rtl/>
        </w:rPr>
        <w:t xml:space="preserve"> فإن أدرك إمامه قبل أن ينفصل </w:t>
      </w:r>
      <w:r w:rsidRPr="00E556FC">
        <w:rPr>
          <w:rStyle w:val="Char"/>
          <w:rtl/>
        </w:rPr>
        <w:t xml:space="preserve">الإمام </w:t>
      </w:r>
      <w:r w:rsidRPr="00E556FC">
        <w:rPr>
          <w:rStyle w:val="Char"/>
          <w:rFonts w:hint="cs"/>
          <w:rtl/>
        </w:rPr>
        <w:t>من الركن</w:t>
      </w:r>
      <w:r w:rsidR="00602315">
        <w:rPr>
          <w:rStyle w:val="Char"/>
          <w:rFonts w:hint="cs"/>
          <w:rtl/>
        </w:rPr>
        <w:t>،</w:t>
      </w:r>
      <w:r w:rsidRPr="00E556FC">
        <w:rPr>
          <w:rStyle w:val="Char"/>
          <w:rFonts w:hint="cs"/>
          <w:rtl/>
        </w:rPr>
        <w:t xml:space="preserve"> فلا شيء عليه</w:t>
      </w:r>
      <w:r w:rsidR="00602315">
        <w:rPr>
          <w:rStyle w:val="Char"/>
          <w:rFonts w:hint="cs"/>
          <w:rtl/>
        </w:rPr>
        <w:t>،</w:t>
      </w:r>
      <w:r w:rsidRPr="00E556FC">
        <w:rPr>
          <w:rStyle w:val="Char"/>
          <w:rFonts w:hint="cs"/>
          <w:rtl/>
        </w:rPr>
        <w:t xml:space="preserve"> لكنه خالف السنة</w:t>
      </w:r>
      <w:r w:rsidR="00602315">
        <w:rPr>
          <w:rStyle w:val="Char"/>
          <w:rFonts w:hint="cs"/>
          <w:rtl/>
        </w:rPr>
        <w:t>،</w:t>
      </w:r>
      <w:r w:rsidRPr="00E556FC">
        <w:rPr>
          <w:rStyle w:val="Char"/>
          <w:rFonts w:hint="cs"/>
          <w:rtl/>
        </w:rPr>
        <w:t xml:space="preserve"> وإن انفصل إمامه عن الركن قبل أن يشرع المأموم فيه فصلاته باطلة إن كان عالما </w:t>
      </w:r>
      <w:r w:rsidRPr="00E556FC">
        <w:rPr>
          <w:rStyle w:val="Char"/>
          <w:rtl/>
        </w:rPr>
        <w:t>عامداً</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الثانية</w:t>
      </w:r>
      <w:r w:rsidR="00602315">
        <w:rPr>
          <w:rStyle w:val="Char0"/>
          <w:rFonts w:hint="cs"/>
          <w:rtl/>
        </w:rPr>
        <w:t xml:space="preserve">: </w:t>
      </w:r>
      <w:r w:rsidRPr="00E556FC">
        <w:rPr>
          <w:rStyle w:val="Char"/>
          <w:rFonts w:hint="cs"/>
          <w:rtl/>
        </w:rPr>
        <w:t>أن يكون لعذر كأ</w:t>
      </w:r>
      <w:r w:rsidRPr="00E556FC">
        <w:rPr>
          <w:rStyle w:val="Char"/>
          <w:rFonts w:hint="eastAsia"/>
          <w:rtl/>
        </w:rPr>
        <w:t>ن</w:t>
      </w:r>
      <w:r w:rsidRPr="00E556FC">
        <w:rPr>
          <w:rStyle w:val="Char"/>
          <w:rFonts w:hint="cs"/>
          <w:rtl/>
        </w:rPr>
        <w:t xml:space="preserve"> ينام المأموم</w:t>
      </w:r>
      <w:r w:rsidR="00602315">
        <w:rPr>
          <w:rStyle w:val="Char"/>
          <w:rFonts w:hint="cs"/>
          <w:rtl/>
        </w:rPr>
        <w:t>،</w:t>
      </w:r>
      <w:r w:rsidRPr="00E556FC">
        <w:rPr>
          <w:rStyle w:val="Char"/>
          <w:rFonts w:hint="cs"/>
          <w:rtl/>
        </w:rPr>
        <w:t xml:space="preserve"> أو لم يتمكن من سماع الإمام</w:t>
      </w:r>
      <w:r w:rsidR="00602315">
        <w:rPr>
          <w:rStyle w:val="Char"/>
          <w:rFonts w:hint="cs"/>
          <w:rtl/>
        </w:rPr>
        <w:t>،</w:t>
      </w:r>
      <w:r w:rsidRPr="00E556FC">
        <w:rPr>
          <w:rStyle w:val="Char"/>
          <w:rFonts w:hint="cs"/>
          <w:rtl/>
        </w:rPr>
        <w:t xml:space="preserve"> فإن زال عذره قبل أن يصل الإمام إلى موضعه أي موضع المأموم</w:t>
      </w:r>
      <w:r w:rsidR="00602315">
        <w:rPr>
          <w:rStyle w:val="Char"/>
          <w:rFonts w:hint="cs"/>
          <w:rtl/>
        </w:rPr>
        <w:t>،</w:t>
      </w:r>
      <w:r w:rsidRPr="00E556FC">
        <w:rPr>
          <w:rStyle w:val="Char"/>
          <w:rFonts w:hint="cs"/>
          <w:rtl/>
        </w:rPr>
        <w:t xml:space="preserve"> فإنه يأتي بما </w:t>
      </w:r>
      <w:r w:rsidRPr="00E556FC">
        <w:rPr>
          <w:rStyle w:val="Char"/>
          <w:rFonts w:hint="cs"/>
          <w:rtl/>
        </w:rPr>
        <w:lastRenderedPageBreak/>
        <w:t>تخلف به عن الإمام ويتابع الإمام</w:t>
      </w:r>
      <w:r w:rsidR="00602315">
        <w:rPr>
          <w:rStyle w:val="Char"/>
          <w:rFonts w:hint="cs"/>
          <w:rtl/>
        </w:rPr>
        <w:t>،</w:t>
      </w:r>
      <w:r w:rsidRPr="00E556FC">
        <w:rPr>
          <w:rStyle w:val="Char"/>
          <w:rFonts w:hint="cs"/>
          <w:rtl/>
        </w:rPr>
        <w:t xml:space="preserve"> مثال ذلك</w:t>
      </w:r>
      <w:r w:rsidR="00602315">
        <w:rPr>
          <w:rStyle w:val="Char"/>
          <w:rFonts w:hint="cs"/>
          <w:rtl/>
        </w:rPr>
        <w:t xml:space="preserve">: </w:t>
      </w:r>
      <w:r w:rsidRPr="00E556FC">
        <w:rPr>
          <w:rStyle w:val="Char"/>
          <w:rFonts w:hint="cs"/>
          <w:rtl/>
        </w:rPr>
        <w:t>زال عذره وهو قائم والإمام ساجد فيركع ويسجد ويتابع الإمام</w:t>
      </w:r>
      <w:r w:rsidR="00602315">
        <w:rPr>
          <w:rStyle w:val="Char"/>
          <w:rFonts w:hint="cs"/>
          <w:rtl/>
        </w:rPr>
        <w:t>،</w:t>
      </w:r>
      <w:r w:rsidRPr="00E556FC">
        <w:rPr>
          <w:rStyle w:val="Char"/>
          <w:rFonts w:hint="cs"/>
          <w:rtl/>
        </w:rPr>
        <w:t xml:space="preserve"> وإن لم يزل عذره حتى أدركه الإمام في موضع تخلفه كأن تخلف عن الإمام وهو قائم</w:t>
      </w:r>
      <w:r w:rsidR="00602315">
        <w:rPr>
          <w:rStyle w:val="Char"/>
          <w:rFonts w:hint="cs"/>
          <w:rtl/>
        </w:rPr>
        <w:t>،</w:t>
      </w:r>
      <w:r w:rsidRPr="00E556FC">
        <w:rPr>
          <w:rStyle w:val="Char"/>
          <w:rFonts w:hint="cs"/>
          <w:rtl/>
        </w:rPr>
        <w:t xml:space="preserve"> ثم أدركه الإمام وهو قائم</w:t>
      </w:r>
      <w:r w:rsidR="00602315">
        <w:rPr>
          <w:rStyle w:val="Char"/>
          <w:rFonts w:hint="cs"/>
          <w:rtl/>
        </w:rPr>
        <w:t>،</w:t>
      </w:r>
      <w:r w:rsidRPr="00E556FC">
        <w:rPr>
          <w:rStyle w:val="Char"/>
          <w:rFonts w:hint="cs"/>
          <w:rtl/>
        </w:rPr>
        <w:t xml:space="preserve"> فإنه يتابع الإمام</w:t>
      </w:r>
      <w:r w:rsidR="00602315">
        <w:rPr>
          <w:rStyle w:val="Char"/>
          <w:rFonts w:hint="cs"/>
          <w:rtl/>
        </w:rPr>
        <w:t>،</w:t>
      </w:r>
      <w:r w:rsidRPr="00E556FC">
        <w:rPr>
          <w:rStyle w:val="Char"/>
          <w:rFonts w:hint="cs"/>
          <w:rtl/>
        </w:rPr>
        <w:t xml:space="preserve"> ويأتي بركعة</w:t>
      </w:r>
      <w:r w:rsidR="00602315">
        <w:rPr>
          <w:rStyle w:val="Char"/>
          <w:rFonts w:hint="cs"/>
          <w:rtl/>
        </w:rPr>
        <w:t>.</w:t>
      </w:r>
    </w:p>
    <w:p w:rsidR="00561193" w:rsidRPr="00E556FC" w:rsidRDefault="00561193" w:rsidP="00E8516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67" w:name="_Toc459657330"/>
      <w:r w:rsidRPr="009E654E">
        <w:rPr>
          <w:rtl/>
        </w:rPr>
        <w:t>أحكام الإمامة</w:t>
      </w:r>
      <w:bookmarkEnd w:id="67"/>
    </w:p>
    <w:p w:rsidR="00561193" w:rsidRPr="00E556FC" w:rsidRDefault="00561193" w:rsidP="003107D2">
      <w:pPr>
        <w:ind w:firstLine="284"/>
        <w:jc w:val="both"/>
        <w:rPr>
          <w:rStyle w:val="Char"/>
          <w:rtl/>
        </w:rPr>
      </w:pPr>
      <w:r w:rsidRPr="00E556FC">
        <w:rPr>
          <w:rStyle w:val="Char"/>
          <w:rFonts w:hint="cs"/>
          <w:rtl/>
        </w:rPr>
        <w:t>الأولى بالإمام</w:t>
      </w:r>
      <w:r w:rsidRPr="00E556FC">
        <w:rPr>
          <w:rStyle w:val="Char"/>
          <w:rFonts w:hint="eastAsia"/>
          <w:rtl/>
        </w:rPr>
        <w:t>ة</w:t>
      </w:r>
      <w:r w:rsidR="00602315">
        <w:rPr>
          <w:rStyle w:val="Char"/>
          <w:rFonts w:hint="cs"/>
          <w:rtl/>
        </w:rPr>
        <w:t xml:space="preserve">: </w:t>
      </w:r>
      <w:r w:rsidRPr="00E556FC">
        <w:rPr>
          <w:rStyle w:val="Char"/>
          <w:rFonts w:hint="cs"/>
          <w:rtl/>
        </w:rPr>
        <w:t>أي الأحق بها</w:t>
      </w:r>
      <w:r w:rsidR="00602315">
        <w:rPr>
          <w:rStyle w:val="Char"/>
          <w:rFonts w:hint="cs"/>
          <w:rtl/>
        </w:rPr>
        <w:t>.</w:t>
      </w:r>
      <w:r w:rsidRPr="00E556FC">
        <w:rPr>
          <w:rStyle w:val="Char"/>
          <w:rtl/>
        </w:rPr>
        <w:t xml:space="preserve"> </w:t>
      </w:r>
      <w:r w:rsidRPr="00E556FC">
        <w:rPr>
          <w:rStyle w:val="Char"/>
          <w:rFonts w:hint="cs"/>
          <w:rtl/>
        </w:rPr>
        <w:t>وهذا إنما يكون في مسجد لا إمام له راتب</w:t>
      </w:r>
      <w:r w:rsidR="00602315">
        <w:rPr>
          <w:rStyle w:val="Char"/>
          <w:rFonts w:hint="cs"/>
          <w:rtl/>
        </w:rPr>
        <w:t>،</w:t>
      </w:r>
      <w:r w:rsidRPr="00E556FC">
        <w:rPr>
          <w:rStyle w:val="Char"/>
          <w:rFonts w:hint="cs"/>
          <w:rtl/>
        </w:rPr>
        <w:t xml:space="preserve"> أو في جماعة مستقلة عن المساجد</w:t>
      </w:r>
      <w:r w:rsidR="00602315">
        <w:rPr>
          <w:rStyle w:val="Char"/>
          <w:rFonts w:hint="cs"/>
          <w:rtl/>
        </w:rPr>
        <w:t>.</w:t>
      </w:r>
    </w:p>
    <w:p w:rsidR="00561193" w:rsidRPr="009E654E" w:rsidRDefault="00561193" w:rsidP="00A124B1">
      <w:pPr>
        <w:pStyle w:val="a3"/>
        <w:rPr>
          <w:rtl/>
        </w:rPr>
      </w:pPr>
      <w:r w:rsidRPr="009E654E">
        <w:rPr>
          <w:rtl/>
        </w:rPr>
        <w:t>الأولى بالإمامة</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 xml:space="preserve">الأولى بالإمامة </w:t>
      </w:r>
      <w:r w:rsidRPr="00E556FC">
        <w:rPr>
          <w:rStyle w:val="Char"/>
          <w:rFonts w:hint="cs"/>
          <w:rtl/>
        </w:rPr>
        <w:t xml:space="preserve">الأقرأ </w:t>
      </w:r>
      <w:r w:rsidRPr="00E556FC">
        <w:rPr>
          <w:rStyle w:val="Char"/>
          <w:rtl/>
        </w:rPr>
        <w:t xml:space="preserve">لكتاب الله </w:t>
      </w:r>
      <w:r w:rsidRPr="00E556FC">
        <w:rPr>
          <w:rStyle w:val="Char"/>
          <w:rFonts w:hint="cs"/>
          <w:rtl/>
        </w:rPr>
        <w:t>-</w:t>
      </w:r>
      <w:r w:rsidRPr="00E556FC">
        <w:rPr>
          <w:rStyle w:val="Char"/>
          <w:rtl/>
        </w:rPr>
        <w:t>تعالى</w:t>
      </w:r>
      <w:r w:rsidRPr="00E556FC">
        <w:rPr>
          <w:rStyle w:val="Char"/>
          <w:rFonts w:hint="cs"/>
          <w:rtl/>
        </w:rPr>
        <w:t>-</w:t>
      </w:r>
      <w:r w:rsidRPr="00E556FC">
        <w:rPr>
          <w:rStyle w:val="Char"/>
          <w:rtl/>
        </w:rPr>
        <w:t xml:space="preserve"> أي الأكثر حفظاً لكتاب الله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w:t>
      </w:r>
      <w:r w:rsidRPr="00E556FC">
        <w:rPr>
          <w:rStyle w:val="Char"/>
          <w:rtl/>
        </w:rPr>
        <w:t xml:space="preserve"> وقيل هو</w:t>
      </w:r>
      <w:r w:rsidR="00602315">
        <w:rPr>
          <w:rStyle w:val="Char"/>
          <w:rFonts w:hint="cs"/>
          <w:rtl/>
        </w:rPr>
        <w:t xml:space="preserve">: </w:t>
      </w:r>
      <w:r w:rsidRPr="00E556FC">
        <w:rPr>
          <w:rStyle w:val="Char"/>
          <w:rtl/>
        </w:rPr>
        <w:t>الذي يجيد قراءة القرآن</w:t>
      </w:r>
      <w:r w:rsidR="00602315">
        <w:rPr>
          <w:rStyle w:val="Char"/>
          <w:rFonts w:hint="cs"/>
          <w:rtl/>
        </w:rPr>
        <w:t>؛</w:t>
      </w:r>
      <w:r w:rsidRPr="00E556FC">
        <w:rPr>
          <w:rStyle w:val="Char"/>
          <w:rtl/>
        </w:rPr>
        <w:t xml:space="preserve"> بأن يعرف مخارج الحروف</w:t>
      </w:r>
      <w:r w:rsidR="00602315">
        <w:rPr>
          <w:rStyle w:val="Char"/>
          <w:rFonts w:hint="cs"/>
          <w:rtl/>
        </w:rPr>
        <w:t>،</w:t>
      </w:r>
      <w:r w:rsidRPr="00E556FC">
        <w:rPr>
          <w:rStyle w:val="Char"/>
          <w:rtl/>
        </w:rPr>
        <w:t xml:space="preserve"> ولا يلحن فيها</w:t>
      </w:r>
      <w:r w:rsidR="00602315">
        <w:rPr>
          <w:rStyle w:val="Char"/>
          <w:rFonts w:hint="cs"/>
          <w:rtl/>
        </w:rPr>
        <w:t>،</w:t>
      </w:r>
      <w:r w:rsidRPr="00E556FC">
        <w:rPr>
          <w:rStyle w:val="Char"/>
          <w:rtl/>
        </w:rPr>
        <w:t xml:space="preserve"> ويطبق قواعد القراءة من غير تكلف ولا تنطع</w:t>
      </w:r>
      <w:r w:rsidR="00602315">
        <w:rPr>
          <w:rStyle w:val="Char"/>
          <w:rFonts w:hint="cs"/>
          <w:rtl/>
        </w:rPr>
        <w:t>،</w:t>
      </w:r>
      <w:r w:rsidRPr="00E556FC">
        <w:rPr>
          <w:rStyle w:val="Char"/>
          <w:rtl/>
        </w:rPr>
        <w:t xml:space="preserve"> ويكون مع ذلك يعرف فقه صلاته وما يلزم فيها كشروطها وأركانها وواجباتها ومبطلاتها</w:t>
      </w:r>
      <w:r w:rsidR="00602315">
        <w:rPr>
          <w:rStyle w:val="Char"/>
          <w:rFonts w:hint="cs"/>
          <w:rtl/>
        </w:rPr>
        <w:t>؛</w:t>
      </w:r>
      <w:r w:rsidRPr="00E556FC">
        <w:rPr>
          <w:rStyle w:val="Char"/>
          <w:rtl/>
        </w:rPr>
        <w:t xml:space="preserve"> لأن الأقرأ في زمن النبي </w:t>
      </w:r>
      <w:r w:rsidR="004A37C9" w:rsidRPr="00B74610">
        <w:rPr>
          <w:rStyle w:val="Char"/>
          <w:rFonts w:ascii="CTraditional Arabic" w:hAnsi="CTraditional Arabic" w:cs="CTraditional Arabic"/>
          <w:sz w:val="28"/>
          <w:szCs w:val="28"/>
          <w:rtl/>
        </w:rPr>
        <w:t>ج</w:t>
      </w:r>
      <w:r w:rsidRPr="00E556FC">
        <w:rPr>
          <w:rStyle w:val="Char"/>
          <w:rtl/>
        </w:rPr>
        <w:t xml:space="preserve"> يكون أفقه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استووا في القراءة</w:t>
      </w:r>
      <w:r w:rsidR="00602315">
        <w:rPr>
          <w:rStyle w:val="Char"/>
          <w:rFonts w:hint="cs"/>
          <w:rtl/>
        </w:rPr>
        <w:t>؛</w:t>
      </w:r>
      <w:r w:rsidRPr="00E556FC">
        <w:rPr>
          <w:rStyle w:val="Char"/>
          <w:rtl/>
        </w:rPr>
        <w:t xml:space="preserve"> قدم الأفقه</w:t>
      </w:r>
      <w:r w:rsidRPr="00E556FC">
        <w:rPr>
          <w:rStyle w:val="Char"/>
          <w:rFonts w:hint="cs"/>
          <w:rtl/>
        </w:rPr>
        <w:t xml:space="preserve"> </w:t>
      </w:r>
      <w:r w:rsidRPr="00E556FC">
        <w:rPr>
          <w:rStyle w:val="Char"/>
          <w:rtl/>
        </w:rPr>
        <w:t>أي</w:t>
      </w:r>
      <w:r w:rsidR="00602315">
        <w:rPr>
          <w:rStyle w:val="Char"/>
          <w:rFonts w:hint="cs"/>
          <w:rtl/>
        </w:rPr>
        <w:t xml:space="preserve">: </w:t>
      </w:r>
      <w:r w:rsidRPr="00E556FC">
        <w:rPr>
          <w:rStyle w:val="Char"/>
          <w:rtl/>
        </w:rPr>
        <w:t>الأكثر فقها</w:t>
      </w:r>
      <w:r w:rsidRPr="00E556FC">
        <w:rPr>
          <w:rStyle w:val="Char"/>
          <w:rFonts w:hint="cs"/>
          <w:rtl/>
        </w:rPr>
        <w:t xml:space="preserve"> في أحكام الصلاة</w:t>
      </w:r>
      <w:r w:rsidR="00602315">
        <w:rPr>
          <w:rStyle w:val="Char"/>
          <w:rFonts w:hint="cs"/>
          <w:rtl/>
        </w:rPr>
        <w:t>؛</w:t>
      </w:r>
      <w:r w:rsidRPr="00E556FC">
        <w:rPr>
          <w:rStyle w:val="Char"/>
          <w:rtl/>
        </w:rPr>
        <w:t xml:space="preserve"> لجمعه بين ميزتين</w:t>
      </w:r>
      <w:r w:rsidR="00602315">
        <w:rPr>
          <w:rStyle w:val="Char"/>
          <w:rFonts w:hint="cs"/>
          <w:rtl/>
        </w:rPr>
        <w:t xml:space="preserve">: </w:t>
      </w:r>
      <w:r w:rsidRPr="00E556FC">
        <w:rPr>
          <w:rStyle w:val="Char"/>
          <w:rtl/>
        </w:rPr>
        <w:t>القراءة والفقه</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فإذا كانوا في القراءة سواء؛ فأعلهم بالسنة</w:t>
      </w:r>
      <w:r w:rsidR="00497A59">
        <w:rPr>
          <w:rStyle w:val="Char"/>
          <w:rFonts w:hint="cs"/>
          <w:rtl/>
        </w:rPr>
        <w:t>))</w:t>
      </w:r>
      <w:r w:rsidRPr="00E556FC">
        <w:rPr>
          <w:rStyle w:val="Char"/>
          <w:rtl/>
        </w:rPr>
        <w:t xml:space="preserve"> رواه مسلم من حديث أبي مسعود البدري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أفقههم في دين الله</w:t>
      </w:r>
      <w:r w:rsidR="00602315">
        <w:rPr>
          <w:rStyle w:val="Char"/>
          <w:rFonts w:hint="cs"/>
          <w:rtl/>
        </w:rPr>
        <w:t>،</w:t>
      </w:r>
      <w:r w:rsidRPr="00E556FC">
        <w:rPr>
          <w:rStyle w:val="Char"/>
          <w:rtl/>
        </w:rPr>
        <w:t xml:space="preserve"> ولأن ما يجب في الصلاة من القراءة محصور</w:t>
      </w:r>
      <w:r w:rsidR="00602315">
        <w:rPr>
          <w:rStyle w:val="Char"/>
          <w:rFonts w:hint="cs"/>
          <w:rtl/>
        </w:rPr>
        <w:t>،</w:t>
      </w:r>
      <w:r w:rsidRPr="00E556FC">
        <w:rPr>
          <w:rStyle w:val="Char"/>
          <w:rtl/>
        </w:rPr>
        <w:t xml:space="preserve"> وما يقع فيها من الحوادث غير محصور</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فإذا استووا في الفقه والقراءة</w:t>
      </w:r>
      <w:r w:rsidR="00602315">
        <w:rPr>
          <w:rStyle w:val="Char"/>
          <w:rFonts w:hint="cs"/>
          <w:rtl/>
        </w:rPr>
        <w:t>؛</w:t>
      </w:r>
      <w:r w:rsidRPr="00E556FC">
        <w:rPr>
          <w:rStyle w:val="Char"/>
          <w:rtl/>
        </w:rPr>
        <w:t xml:space="preserve"> قدم الأقدم هجرة</w:t>
      </w:r>
      <w:r w:rsidR="00602315">
        <w:rPr>
          <w:rStyle w:val="Char"/>
          <w:rFonts w:hint="cs"/>
          <w:rtl/>
        </w:rPr>
        <w:t>،</w:t>
      </w:r>
      <w:r w:rsidRPr="00E556FC">
        <w:rPr>
          <w:rStyle w:val="Char"/>
          <w:rFonts w:hint="cs"/>
          <w:rtl/>
        </w:rPr>
        <w:t xml:space="preserve"> </w:t>
      </w:r>
      <w:r w:rsidRPr="00E556FC">
        <w:rPr>
          <w:rStyle w:val="Char"/>
          <w:rtl/>
        </w:rPr>
        <w:t>والهجرة</w:t>
      </w:r>
      <w:r w:rsidR="00602315">
        <w:rPr>
          <w:rStyle w:val="Char"/>
          <w:rFonts w:hint="cs"/>
          <w:rtl/>
        </w:rPr>
        <w:t xml:space="preserve">: </w:t>
      </w:r>
      <w:r w:rsidRPr="00E556FC">
        <w:rPr>
          <w:rStyle w:val="Char"/>
          <w:rtl/>
        </w:rPr>
        <w:t>الانتقال من بلد الشرك إلى بلد الإسلام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استووا في القراءة والفقه والهجرة</w:t>
      </w:r>
      <w:r w:rsidR="00602315">
        <w:rPr>
          <w:rStyle w:val="Char"/>
          <w:rFonts w:hint="cs"/>
          <w:rtl/>
        </w:rPr>
        <w:t>؛</w:t>
      </w:r>
      <w:r w:rsidRPr="00E556FC">
        <w:rPr>
          <w:rStyle w:val="Char"/>
          <w:rtl/>
        </w:rPr>
        <w:t xml:space="preserve"> قدم</w:t>
      </w:r>
      <w:r w:rsidRPr="00E556FC">
        <w:rPr>
          <w:rStyle w:val="Char"/>
          <w:rFonts w:hint="cs"/>
          <w:rtl/>
        </w:rPr>
        <w:t xml:space="preserve"> الأسبق إسلاماً</w:t>
      </w:r>
      <w:r w:rsidR="00602315">
        <w:rPr>
          <w:rStyle w:val="Char"/>
          <w:rFonts w:hint="cs"/>
          <w:rtl/>
        </w:rPr>
        <w:t>،</w:t>
      </w:r>
      <w:r w:rsidRPr="00E556FC">
        <w:rPr>
          <w:rStyle w:val="Char"/>
          <w:rFonts w:hint="cs"/>
          <w:rtl/>
        </w:rPr>
        <w:t xml:space="preserve"> ثم</w:t>
      </w:r>
      <w:r w:rsidRPr="00E556FC">
        <w:rPr>
          <w:rStyle w:val="Char"/>
          <w:rtl/>
        </w:rPr>
        <w:t xml:space="preserve"> الأكبر سناً</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وليؤمكم أكبركم</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Fonts w:hint="cs"/>
          <w:rtl/>
        </w:rPr>
        <w:t xml:space="preserve"> من حديث مالك بن الحويرث</w:t>
      </w:r>
      <w:r w:rsidR="00602315">
        <w:rPr>
          <w:rStyle w:val="Char"/>
          <w:rFonts w:hint="cs"/>
          <w:rtl/>
        </w:rPr>
        <w:t>؛</w:t>
      </w:r>
      <w:r w:rsidRPr="00E556FC">
        <w:rPr>
          <w:rStyle w:val="Char"/>
          <w:rtl/>
        </w:rPr>
        <w:t xml:space="preserve"> لأن كبر السن في الإسلام فضيلة</w:t>
      </w:r>
      <w:r w:rsidR="00602315">
        <w:rPr>
          <w:rStyle w:val="Char"/>
          <w:rFonts w:hint="cs"/>
          <w:rtl/>
        </w:rPr>
        <w:t>،</w:t>
      </w:r>
      <w:r w:rsidRPr="00E556FC">
        <w:rPr>
          <w:rStyle w:val="Char"/>
          <w:rtl/>
        </w:rPr>
        <w:t xml:space="preserve"> ولأنه أقرب إلى الخشوع وإجابة الدعاء</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والدليل على هذا الترتيب الحديث الذي رواه مسلم عن أبي مسعود البدري </w:t>
      </w:r>
      <w:r w:rsidR="004A37C9" w:rsidRPr="00B74610">
        <w:rPr>
          <w:rStyle w:val="Char"/>
          <w:rFonts w:ascii="CTraditional Arabic" w:hAnsi="CTraditional Arabic" w:cs="CTraditional Arabic"/>
          <w:sz w:val="28"/>
          <w:szCs w:val="28"/>
          <w:rtl/>
        </w:rPr>
        <w:t>س</w:t>
      </w:r>
      <w:r w:rsidRPr="00E556FC">
        <w:rPr>
          <w:rStyle w:val="Char"/>
          <w:rtl/>
        </w:rPr>
        <w:t xml:space="preserve"> عن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Pr>
          <w:rStyle w:val="Char"/>
          <w:rFonts w:hint="cs"/>
          <w:rtl/>
        </w:rPr>
        <w:t>((</w:t>
      </w:r>
      <w:r w:rsidRPr="00A124B1">
        <w:rPr>
          <w:rStyle w:val="Char5"/>
          <w:rtl/>
        </w:rPr>
        <w:t>يؤم القوم أقرأهم لكتاب الله</w:t>
      </w:r>
      <w:r w:rsidR="00602315">
        <w:rPr>
          <w:rStyle w:val="Char5"/>
          <w:rFonts w:hint="cs"/>
          <w:rtl/>
        </w:rPr>
        <w:t>،</w:t>
      </w:r>
      <w:r w:rsidRPr="00A124B1">
        <w:rPr>
          <w:rStyle w:val="Char5"/>
          <w:rtl/>
        </w:rPr>
        <w:t xml:space="preserve"> فإن كانوا في القراءة سواء</w:t>
      </w:r>
      <w:r w:rsidR="00602315">
        <w:rPr>
          <w:rStyle w:val="Char5"/>
          <w:rFonts w:hint="cs"/>
          <w:rtl/>
        </w:rPr>
        <w:t>؛</w:t>
      </w:r>
      <w:r w:rsidRPr="00A124B1">
        <w:rPr>
          <w:rStyle w:val="Char5"/>
          <w:rtl/>
        </w:rPr>
        <w:t xml:space="preserve"> فأعلمهم بالسنة</w:t>
      </w:r>
      <w:r w:rsidR="00602315">
        <w:rPr>
          <w:rStyle w:val="Char5"/>
          <w:rFonts w:hint="cs"/>
          <w:rtl/>
        </w:rPr>
        <w:t>،</w:t>
      </w:r>
      <w:r w:rsidRPr="00A124B1">
        <w:rPr>
          <w:rStyle w:val="Char5"/>
          <w:rtl/>
        </w:rPr>
        <w:t xml:space="preserve"> فإن كانوا في السنة سواء</w:t>
      </w:r>
      <w:r w:rsidR="00602315">
        <w:rPr>
          <w:rStyle w:val="Char5"/>
          <w:rFonts w:hint="cs"/>
          <w:rtl/>
        </w:rPr>
        <w:t>،</w:t>
      </w:r>
      <w:r w:rsidRPr="00A124B1">
        <w:rPr>
          <w:rStyle w:val="Char5"/>
          <w:rtl/>
        </w:rPr>
        <w:t xml:space="preserve"> فأقدمهم هجرة</w:t>
      </w:r>
      <w:r w:rsidR="00602315">
        <w:rPr>
          <w:rStyle w:val="Char5"/>
          <w:rFonts w:hint="cs"/>
          <w:rtl/>
        </w:rPr>
        <w:t>؛</w:t>
      </w:r>
      <w:r w:rsidRPr="00A124B1">
        <w:rPr>
          <w:rStyle w:val="Char5"/>
          <w:rtl/>
        </w:rPr>
        <w:t xml:space="preserve"> فإن كانوا في الهجرة سواء</w:t>
      </w:r>
      <w:r w:rsidR="00602315">
        <w:rPr>
          <w:rStyle w:val="Char5"/>
          <w:rFonts w:hint="cs"/>
          <w:rtl/>
        </w:rPr>
        <w:t>؛</w:t>
      </w:r>
      <w:r w:rsidRPr="00A124B1">
        <w:rPr>
          <w:rStyle w:val="Char5"/>
          <w:rtl/>
        </w:rPr>
        <w:t xml:space="preserve"> فأقدمهم سناً</w:t>
      </w:r>
      <w:r w:rsidR="00497A59">
        <w:rPr>
          <w:rStyle w:val="Char"/>
          <w:rFonts w:hint="cs"/>
          <w:rtl/>
        </w:rPr>
        <w:t>))</w:t>
      </w:r>
      <w:r w:rsidRPr="00E556FC">
        <w:rPr>
          <w:rStyle w:val="Char"/>
          <w:rtl/>
        </w:rPr>
        <w:t xml:space="preserve">. </w:t>
      </w:r>
    </w:p>
    <w:p w:rsidR="00561193" w:rsidRPr="0067303B" w:rsidRDefault="00561193" w:rsidP="0067303B">
      <w:pPr>
        <w:pStyle w:val="a3"/>
        <w:rPr>
          <w:rStyle w:val="Char"/>
          <w:sz w:val="30"/>
          <w:szCs w:val="30"/>
          <w:rtl/>
        </w:rPr>
      </w:pPr>
      <w:r w:rsidRPr="0067303B">
        <w:rPr>
          <w:rStyle w:val="Char"/>
          <w:rFonts w:hint="cs"/>
          <w:sz w:val="30"/>
          <w:szCs w:val="30"/>
          <w:rtl/>
        </w:rPr>
        <w:t>ويقدم</w:t>
      </w:r>
      <w:r w:rsidRPr="0067303B">
        <w:rPr>
          <w:rStyle w:val="Char"/>
          <w:sz w:val="30"/>
          <w:szCs w:val="30"/>
          <w:rtl/>
        </w:rPr>
        <w:t xml:space="preserve"> في </w:t>
      </w:r>
      <w:r w:rsidRPr="0067303B">
        <w:rPr>
          <w:rStyle w:val="Char"/>
          <w:rFonts w:hint="cs"/>
          <w:sz w:val="30"/>
          <w:szCs w:val="30"/>
          <w:rtl/>
        </w:rPr>
        <w:t>الإمامة</w:t>
      </w:r>
      <w:r w:rsidRPr="0067303B">
        <w:rPr>
          <w:rStyle w:val="Char"/>
          <w:sz w:val="30"/>
          <w:szCs w:val="30"/>
          <w:rtl/>
        </w:rPr>
        <w:t xml:space="preserve"> على من حضر ولو كان أفضل منه</w:t>
      </w:r>
      <w:r w:rsidR="00602315" w:rsidRPr="0067303B">
        <w:rPr>
          <w:rStyle w:val="Char"/>
          <w:rFonts w:hint="cs"/>
          <w:sz w:val="30"/>
          <w:szCs w:val="30"/>
          <w:rtl/>
        </w:rPr>
        <w:t>،</w:t>
      </w:r>
      <w:r w:rsidRPr="0067303B">
        <w:rPr>
          <w:rStyle w:val="Char"/>
          <w:rFonts w:hint="cs"/>
          <w:sz w:val="30"/>
          <w:szCs w:val="30"/>
          <w:rtl/>
        </w:rPr>
        <w:t xml:space="preserve"> ما يلي</w:t>
      </w:r>
      <w:r w:rsidR="00602315" w:rsidRPr="0067303B">
        <w:rPr>
          <w:rStyle w:val="Char"/>
          <w:rFonts w:hint="cs"/>
          <w:sz w:val="30"/>
          <w:szCs w:val="30"/>
          <w:rtl/>
        </w:rPr>
        <w:t xml:space="preserve">: </w:t>
      </w:r>
    </w:p>
    <w:p w:rsidR="00561193" w:rsidRPr="00E556FC" w:rsidRDefault="00561193" w:rsidP="003107D2">
      <w:pPr>
        <w:ind w:firstLine="284"/>
        <w:jc w:val="both"/>
        <w:rPr>
          <w:rStyle w:val="Char"/>
          <w:rtl/>
        </w:rPr>
      </w:pPr>
      <w:r w:rsidRPr="00A124B1">
        <w:rPr>
          <w:rStyle w:val="Char0"/>
          <w:rtl/>
        </w:rPr>
        <w:t>أولاً</w:t>
      </w:r>
      <w:r w:rsidR="00602315">
        <w:rPr>
          <w:rStyle w:val="Char0"/>
          <w:rFonts w:hint="cs"/>
          <w:rtl/>
        </w:rPr>
        <w:t xml:space="preserve">: </w:t>
      </w:r>
      <w:r w:rsidRPr="00E556FC">
        <w:rPr>
          <w:rStyle w:val="Char"/>
          <w:rtl/>
        </w:rPr>
        <w:t>إمام المسجد الراتب</w:t>
      </w:r>
      <w:r w:rsidR="00602315">
        <w:rPr>
          <w:rStyle w:val="Char"/>
          <w:rFonts w:hint="cs"/>
          <w:rtl/>
        </w:rPr>
        <w:t>،</w:t>
      </w:r>
      <w:r w:rsidRPr="00E556FC">
        <w:rPr>
          <w:rStyle w:val="Char"/>
          <w:rtl/>
        </w:rPr>
        <w:t xml:space="preserve"> إذا كان أهلاً للإمام</w:t>
      </w:r>
      <w:r w:rsidRPr="00E556FC">
        <w:rPr>
          <w:rStyle w:val="Char"/>
          <w:rFonts w:hint="cs"/>
          <w:rtl/>
        </w:rPr>
        <w:t>ة</w:t>
      </w:r>
      <w:r w:rsidRPr="00E556FC">
        <w:rPr>
          <w:rStyle w:val="Char"/>
          <w:rtl/>
        </w:rPr>
        <w:t xml:space="preserve"> لم يجز أن يتقد</w:t>
      </w:r>
      <w:r w:rsidRPr="00E556FC">
        <w:rPr>
          <w:rStyle w:val="Char"/>
          <w:rFonts w:hint="cs"/>
          <w:rtl/>
        </w:rPr>
        <w:t>َّ</w:t>
      </w:r>
      <w:r w:rsidRPr="00E556FC">
        <w:rPr>
          <w:rStyle w:val="Char"/>
          <w:rtl/>
        </w:rPr>
        <w:t>م عليه غير</w:t>
      </w:r>
      <w:r w:rsidRPr="00E556FC">
        <w:rPr>
          <w:rStyle w:val="Char"/>
          <w:rFonts w:hint="cs"/>
          <w:rtl/>
        </w:rPr>
        <w:t>ُ</w:t>
      </w:r>
      <w:r w:rsidRPr="00E556FC">
        <w:rPr>
          <w:rStyle w:val="Char"/>
          <w:rtl/>
        </w:rPr>
        <w:t>ه</w:t>
      </w:r>
      <w:r w:rsidR="00602315">
        <w:rPr>
          <w:rStyle w:val="Char"/>
          <w:rFonts w:hint="cs"/>
          <w:rtl/>
        </w:rPr>
        <w:t>،</w:t>
      </w:r>
      <w:r w:rsidRPr="00E556FC">
        <w:rPr>
          <w:rStyle w:val="Char"/>
          <w:rtl/>
        </w:rPr>
        <w:t xml:space="preserve"> ولو كان أفضل</w:t>
      </w:r>
      <w:r w:rsidRPr="00E556FC">
        <w:rPr>
          <w:rStyle w:val="Char"/>
          <w:rFonts w:hint="cs"/>
          <w:rtl/>
        </w:rPr>
        <w:t>َ</w:t>
      </w:r>
      <w:r w:rsidRPr="00E556FC">
        <w:rPr>
          <w:rStyle w:val="Char"/>
          <w:rtl/>
        </w:rPr>
        <w:t xml:space="preserve"> منه</w:t>
      </w:r>
      <w:r w:rsidR="00602315">
        <w:rPr>
          <w:rStyle w:val="Char"/>
          <w:rFonts w:hint="cs"/>
          <w:rtl/>
        </w:rPr>
        <w:t>؛</w:t>
      </w:r>
      <w:r w:rsidRPr="00E556FC">
        <w:rPr>
          <w:rStyle w:val="Char"/>
          <w:rtl/>
        </w:rPr>
        <w:t xml:space="preserve"> إلا بإذنه</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ثانيا</w:t>
      </w:r>
      <w:r w:rsidRPr="00A124B1">
        <w:rPr>
          <w:rStyle w:val="Char0"/>
          <w:rFonts w:hint="cs"/>
          <w:rtl/>
        </w:rPr>
        <w:t>ً</w:t>
      </w:r>
      <w:r w:rsidR="00602315">
        <w:rPr>
          <w:rStyle w:val="Char0"/>
          <w:rFonts w:hint="cs"/>
          <w:rtl/>
        </w:rPr>
        <w:t xml:space="preserve">: </w:t>
      </w:r>
      <w:r w:rsidRPr="00E556FC">
        <w:rPr>
          <w:rStyle w:val="Char"/>
          <w:rtl/>
        </w:rPr>
        <w:t>صاحب</w:t>
      </w:r>
      <w:r w:rsidRPr="00E556FC">
        <w:rPr>
          <w:rStyle w:val="Char"/>
          <w:rFonts w:hint="cs"/>
          <w:rtl/>
        </w:rPr>
        <w:t>َ</w:t>
      </w:r>
      <w:r w:rsidRPr="00E556FC">
        <w:rPr>
          <w:rStyle w:val="Char"/>
          <w:rtl/>
        </w:rPr>
        <w:t xml:space="preserve"> البيت</w:t>
      </w:r>
      <w:r w:rsidR="00602315">
        <w:rPr>
          <w:rStyle w:val="Char"/>
          <w:rFonts w:hint="cs"/>
          <w:rtl/>
        </w:rPr>
        <w:t>،</w:t>
      </w:r>
      <w:r w:rsidRPr="00E556FC">
        <w:rPr>
          <w:rStyle w:val="Char"/>
          <w:rtl/>
        </w:rPr>
        <w:t xml:space="preserve"> إذا كان يصل</w:t>
      </w:r>
      <w:r w:rsidRPr="00E556FC">
        <w:rPr>
          <w:rStyle w:val="Char"/>
          <w:rFonts w:hint="cs"/>
          <w:rtl/>
        </w:rPr>
        <w:t>ُ</w:t>
      </w:r>
      <w:r w:rsidRPr="00E556FC">
        <w:rPr>
          <w:rStyle w:val="Char"/>
          <w:rtl/>
        </w:rPr>
        <w:t>ح للإمامة</w:t>
      </w:r>
      <w:r w:rsidR="00602315">
        <w:rPr>
          <w:rStyle w:val="Char"/>
          <w:rFonts w:hint="cs"/>
          <w:rtl/>
        </w:rPr>
        <w:t>؛</w:t>
      </w:r>
      <w:r w:rsidRPr="00E556FC">
        <w:rPr>
          <w:rStyle w:val="Char"/>
          <w:rtl/>
        </w:rPr>
        <w:t xml:space="preserve"> لم </w:t>
      </w:r>
      <w:r w:rsidRPr="00E556FC">
        <w:rPr>
          <w:rStyle w:val="Char"/>
          <w:rFonts w:hint="cs"/>
          <w:rtl/>
        </w:rPr>
        <w:t>يَ</w:t>
      </w:r>
      <w:r w:rsidRPr="00E556FC">
        <w:rPr>
          <w:rStyle w:val="Char"/>
          <w:rtl/>
        </w:rPr>
        <w:t>ج</w:t>
      </w:r>
      <w:r w:rsidRPr="00E556FC">
        <w:rPr>
          <w:rStyle w:val="Char"/>
          <w:rFonts w:hint="cs"/>
          <w:rtl/>
        </w:rPr>
        <w:t>ُ</w:t>
      </w:r>
      <w:r w:rsidRPr="00E556FC">
        <w:rPr>
          <w:rStyle w:val="Char"/>
          <w:rtl/>
        </w:rPr>
        <w:t>ز</w:t>
      </w:r>
      <w:r w:rsidRPr="00E556FC">
        <w:rPr>
          <w:rStyle w:val="Char"/>
          <w:rFonts w:hint="cs"/>
          <w:rtl/>
        </w:rPr>
        <w:t>ْ</w:t>
      </w:r>
      <w:r w:rsidRPr="00E556FC">
        <w:rPr>
          <w:rStyle w:val="Char"/>
          <w:rtl/>
        </w:rPr>
        <w:t xml:space="preserve"> أن يتقدم عليه أحد</w:t>
      </w:r>
      <w:r w:rsidRPr="00E556FC">
        <w:rPr>
          <w:rStyle w:val="Char"/>
          <w:rFonts w:hint="cs"/>
          <w:rtl/>
        </w:rPr>
        <w:t>ٌ</w:t>
      </w:r>
      <w:r w:rsidRPr="00E556FC">
        <w:rPr>
          <w:rStyle w:val="Char"/>
          <w:rtl/>
        </w:rPr>
        <w:t xml:space="preserve"> في الإمامة</w:t>
      </w:r>
      <w:r w:rsidR="00602315">
        <w:rPr>
          <w:rStyle w:val="Char"/>
          <w:rFonts w:hint="cs"/>
          <w:rtl/>
        </w:rPr>
        <w:t>؛</w:t>
      </w:r>
      <w:r w:rsidRPr="00E556FC">
        <w:rPr>
          <w:rStyle w:val="Char"/>
          <w:rtl/>
        </w:rPr>
        <w:t xml:space="preserve"> إلا</w:t>
      </w:r>
      <w:r w:rsidRPr="00E556FC">
        <w:rPr>
          <w:rStyle w:val="Char"/>
          <w:rFonts w:hint="cs"/>
          <w:rtl/>
        </w:rPr>
        <w:t>َّ</w:t>
      </w:r>
      <w:r w:rsidRPr="00E556FC">
        <w:rPr>
          <w:rStyle w:val="Char"/>
          <w:rtl/>
        </w:rPr>
        <w:t xml:space="preserve"> بإذنه</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ثالثا</w:t>
      </w:r>
      <w:r w:rsidRPr="00A124B1">
        <w:rPr>
          <w:rStyle w:val="Char0"/>
          <w:rFonts w:hint="cs"/>
          <w:rtl/>
        </w:rPr>
        <w:t>ً</w:t>
      </w:r>
      <w:r w:rsidR="00602315">
        <w:rPr>
          <w:rStyle w:val="Char0"/>
          <w:rFonts w:hint="cs"/>
          <w:rtl/>
        </w:rPr>
        <w:t xml:space="preserve">: </w:t>
      </w:r>
      <w:r w:rsidRPr="00E556FC">
        <w:rPr>
          <w:rStyle w:val="Char"/>
          <w:rtl/>
        </w:rPr>
        <w:t>الس</w:t>
      </w:r>
      <w:r w:rsidRPr="00E556FC">
        <w:rPr>
          <w:rStyle w:val="Char"/>
          <w:rFonts w:hint="cs"/>
          <w:rtl/>
        </w:rPr>
        <w:t>ُّ</w:t>
      </w:r>
      <w:r w:rsidRPr="00E556FC">
        <w:rPr>
          <w:rStyle w:val="Char"/>
          <w:rtl/>
        </w:rPr>
        <w:t>لطان</w:t>
      </w:r>
      <w:r w:rsidRPr="00E556FC">
        <w:rPr>
          <w:rStyle w:val="Char"/>
          <w:rFonts w:hint="cs"/>
          <w:rtl/>
        </w:rPr>
        <w:t>ُ</w:t>
      </w:r>
      <w:r w:rsidR="00602315">
        <w:rPr>
          <w:rStyle w:val="Char"/>
          <w:rFonts w:hint="cs"/>
          <w:rtl/>
        </w:rPr>
        <w:t>،</w:t>
      </w:r>
      <w:r w:rsidRPr="00E556FC">
        <w:rPr>
          <w:rStyle w:val="Char"/>
          <w:rtl/>
        </w:rPr>
        <w:t xml:space="preserve"> وهو</w:t>
      </w:r>
      <w:r w:rsidR="00602315">
        <w:rPr>
          <w:rStyle w:val="Char"/>
          <w:rFonts w:hint="cs"/>
          <w:rtl/>
        </w:rPr>
        <w:t xml:space="preserve">: </w:t>
      </w:r>
      <w:r w:rsidRPr="00E556FC">
        <w:rPr>
          <w:rStyle w:val="Char"/>
          <w:rtl/>
        </w:rPr>
        <w:t>الإمام</w:t>
      </w:r>
      <w:r w:rsidRPr="00E556FC">
        <w:rPr>
          <w:rStyle w:val="Char"/>
          <w:rFonts w:hint="cs"/>
          <w:rtl/>
        </w:rPr>
        <w:t>ُ</w:t>
      </w:r>
      <w:r w:rsidRPr="00E556FC">
        <w:rPr>
          <w:rStyle w:val="Char"/>
          <w:rtl/>
        </w:rPr>
        <w:t xml:space="preserve"> الأعظم</w:t>
      </w:r>
      <w:r w:rsidRPr="00E556FC">
        <w:rPr>
          <w:rStyle w:val="Char"/>
          <w:rFonts w:hint="cs"/>
          <w:rtl/>
        </w:rPr>
        <w:t>ُ</w:t>
      </w:r>
      <w:r w:rsidRPr="00E556FC">
        <w:rPr>
          <w:rStyle w:val="Char"/>
          <w:rtl/>
        </w:rPr>
        <w:t xml:space="preserve"> أو نائب</w:t>
      </w:r>
      <w:r w:rsidRPr="00E556FC">
        <w:rPr>
          <w:rStyle w:val="Char"/>
          <w:rFonts w:hint="cs"/>
          <w:rtl/>
        </w:rPr>
        <w:t>ُ</w:t>
      </w:r>
      <w:r w:rsidRPr="00E556FC">
        <w:rPr>
          <w:rStyle w:val="Char"/>
          <w:rtl/>
        </w:rPr>
        <w:t>ه</w:t>
      </w:r>
      <w:r w:rsidR="00602315">
        <w:rPr>
          <w:rStyle w:val="Char"/>
          <w:rFonts w:hint="cs"/>
          <w:rtl/>
        </w:rPr>
        <w:t>؛</w:t>
      </w:r>
      <w:r w:rsidRPr="00E556FC">
        <w:rPr>
          <w:rStyle w:val="Char"/>
          <w:rtl/>
        </w:rPr>
        <w:t xml:space="preserve"> فلا ي</w:t>
      </w:r>
      <w:r w:rsidRPr="00E556FC">
        <w:rPr>
          <w:rStyle w:val="Char"/>
          <w:rFonts w:hint="cs"/>
          <w:rtl/>
        </w:rPr>
        <w:t>َ</w:t>
      </w:r>
      <w:r w:rsidRPr="00E556FC">
        <w:rPr>
          <w:rStyle w:val="Char"/>
          <w:rtl/>
        </w:rPr>
        <w:t>تقد</w:t>
      </w:r>
      <w:r w:rsidRPr="00E556FC">
        <w:rPr>
          <w:rStyle w:val="Char"/>
          <w:rFonts w:hint="cs"/>
          <w:rtl/>
        </w:rPr>
        <w:t>َّ</w:t>
      </w:r>
      <w:r w:rsidRPr="00E556FC">
        <w:rPr>
          <w:rStyle w:val="Char"/>
          <w:rtl/>
        </w:rPr>
        <w:t>م عليه أحد</w:t>
      </w:r>
      <w:r w:rsidRPr="00E556FC">
        <w:rPr>
          <w:rStyle w:val="Char"/>
          <w:rFonts w:hint="cs"/>
          <w:rtl/>
        </w:rPr>
        <w:t>ٌ</w:t>
      </w:r>
      <w:r w:rsidRPr="00E556FC">
        <w:rPr>
          <w:rStyle w:val="Char"/>
          <w:rtl/>
        </w:rPr>
        <w:t xml:space="preserve"> في الإمامة</w:t>
      </w:r>
      <w:r w:rsidR="00602315">
        <w:rPr>
          <w:rStyle w:val="Char"/>
          <w:rFonts w:hint="cs"/>
          <w:rtl/>
        </w:rPr>
        <w:t>،</w:t>
      </w:r>
      <w:r w:rsidRPr="00E556FC">
        <w:rPr>
          <w:rStyle w:val="Char"/>
          <w:rtl/>
        </w:rPr>
        <w:t xml:space="preserve"> إلا</w:t>
      </w:r>
      <w:r w:rsidRPr="00E556FC">
        <w:rPr>
          <w:rStyle w:val="Char"/>
          <w:rFonts w:hint="cs"/>
          <w:rtl/>
        </w:rPr>
        <w:t>َّ</w:t>
      </w:r>
      <w:r w:rsidRPr="00E556FC">
        <w:rPr>
          <w:rStyle w:val="Char"/>
          <w:rtl/>
        </w:rPr>
        <w:t xml:space="preserve"> بإذنه</w:t>
      </w:r>
      <w:r w:rsidR="00602315">
        <w:rPr>
          <w:rStyle w:val="Char"/>
          <w:rFonts w:hint="cs"/>
          <w:rtl/>
        </w:rPr>
        <w:t>،</w:t>
      </w:r>
      <w:r w:rsidRPr="00E556FC">
        <w:rPr>
          <w:rStyle w:val="Char"/>
          <w:rtl/>
        </w:rPr>
        <w:t xml:space="preserve"> إذا كان يصلح للإمامة</w:t>
      </w:r>
      <w:r w:rsidR="00602315">
        <w:rPr>
          <w:rStyle w:val="Char"/>
          <w:rFonts w:hint="cs"/>
          <w:rtl/>
        </w:rPr>
        <w:t>.</w:t>
      </w:r>
    </w:p>
    <w:p w:rsidR="0010340B" w:rsidRPr="00E8516C" w:rsidRDefault="00561193" w:rsidP="003107D2">
      <w:pPr>
        <w:ind w:firstLine="284"/>
        <w:jc w:val="both"/>
        <w:rPr>
          <w:rStyle w:val="Char"/>
          <w:spacing w:val="-6"/>
          <w:rtl/>
        </w:rPr>
      </w:pPr>
      <w:r w:rsidRPr="00E8516C">
        <w:rPr>
          <w:rStyle w:val="Char"/>
          <w:rFonts w:hint="cs"/>
          <w:spacing w:val="-6"/>
          <w:rtl/>
        </w:rPr>
        <w:t xml:space="preserve">ودليل ذلك </w:t>
      </w:r>
      <w:r w:rsidRPr="00E8516C">
        <w:rPr>
          <w:rStyle w:val="Char"/>
          <w:spacing w:val="-6"/>
          <w:rtl/>
        </w:rPr>
        <w:t>ما</w:t>
      </w:r>
      <w:r w:rsidRPr="00E8516C">
        <w:rPr>
          <w:rStyle w:val="Char"/>
          <w:rFonts w:hint="cs"/>
          <w:spacing w:val="-6"/>
          <w:rtl/>
        </w:rPr>
        <w:t xml:space="preserve"> رواه </w:t>
      </w:r>
      <w:r w:rsidRPr="00E8516C">
        <w:rPr>
          <w:rStyle w:val="Char"/>
          <w:spacing w:val="-6"/>
          <w:rtl/>
        </w:rPr>
        <w:t>مسلم</w:t>
      </w:r>
      <w:r w:rsidRPr="00E8516C">
        <w:rPr>
          <w:rStyle w:val="Char"/>
          <w:rFonts w:hint="cs"/>
          <w:spacing w:val="-6"/>
          <w:rtl/>
        </w:rPr>
        <w:t xml:space="preserve"> في صحيحه من قوله </w:t>
      </w:r>
      <w:r w:rsidR="004A37C9" w:rsidRPr="00B74610">
        <w:rPr>
          <w:rStyle w:val="Char"/>
          <w:rFonts w:ascii="CTraditional Arabic" w:hAnsi="CTraditional Arabic" w:cs="CTraditional Arabic"/>
          <w:spacing w:val="-6"/>
          <w:sz w:val="28"/>
          <w:szCs w:val="28"/>
          <w:rtl/>
        </w:rPr>
        <w:t>ج</w:t>
      </w:r>
      <w:r w:rsidR="00602315">
        <w:rPr>
          <w:rStyle w:val="Char"/>
          <w:rFonts w:hint="cs"/>
          <w:spacing w:val="-6"/>
          <w:rtl/>
        </w:rPr>
        <w:t xml:space="preserve">: </w:t>
      </w:r>
      <w:r w:rsidR="00497A59" w:rsidRPr="00E8516C">
        <w:rPr>
          <w:rStyle w:val="Char"/>
          <w:rFonts w:hint="cs"/>
          <w:spacing w:val="-6"/>
          <w:rtl/>
        </w:rPr>
        <w:t>((</w:t>
      </w:r>
      <w:r w:rsidRPr="00E8516C">
        <w:rPr>
          <w:rStyle w:val="Char5"/>
          <w:spacing w:val="-6"/>
          <w:rtl/>
        </w:rPr>
        <w:t>ولا يؤمن الرجل الرجل في بيته ولا في سلطانه إلا بإذنه</w:t>
      </w:r>
      <w:r w:rsidR="00497A59" w:rsidRPr="00E8516C">
        <w:rPr>
          <w:rStyle w:val="Char"/>
          <w:rFonts w:hint="cs"/>
          <w:spacing w:val="-6"/>
          <w:rtl/>
        </w:rPr>
        <w:t>))</w:t>
      </w:r>
      <w:r w:rsidR="00602315">
        <w:rPr>
          <w:rStyle w:val="Char"/>
          <w:rFonts w:hint="cs"/>
          <w:spacing w:val="-6"/>
          <w:rtl/>
        </w:rPr>
        <w:t>،</w:t>
      </w:r>
      <w:r w:rsidRPr="00E8516C">
        <w:rPr>
          <w:rStyle w:val="Char"/>
          <w:spacing w:val="-6"/>
          <w:rtl/>
        </w:rPr>
        <w:t xml:space="preserve"> وسلطانه</w:t>
      </w:r>
      <w:r w:rsidR="00602315">
        <w:rPr>
          <w:rStyle w:val="Char"/>
          <w:rFonts w:hint="cs"/>
          <w:spacing w:val="-6"/>
          <w:rtl/>
        </w:rPr>
        <w:t xml:space="preserve">: </w:t>
      </w:r>
      <w:r w:rsidRPr="00E8516C">
        <w:rPr>
          <w:rStyle w:val="Char"/>
          <w:spacing w:val="-6"/>
          <w:rtl/>
        </w:rPr>
        <w:t>محل</w:t>
      </w:r>
      <w:r w:rsidRPr="00E8516C">
        <w:rPr>
          <w:rStyle w:val="Char"/>
          <w:rFonts w:hint="cs"/>
          <w:spacing w:val="-6"/>
          <w:rtl/>
        </w:rPr>
        <w:t>ُّ</w:t>
      </w:r>
      <w:r w:rsidRPr="00E8516C">
        <w:rPr>
          <w:rStyle w:val="Char"/>
          <w:spacing w:val="-6"/>
          <w:rtl/>
        </w:rPr>
        <w:t xml:space="preserve"> ولايته أو ما يملكه</w:t>
      </w:r>
      <w:r w:rsidR="00602315">
        <w:rPr>
          <w:rStyle w:val="Char"/>
          <w:rFonts w:hint="cs"/>
          <w:spacing w:val="-6"/>
          <w:rtl/>
        </w:rPr>
        <w:t>.</w:t>
      </w:r>
    </w:p>
    <w:p w:rsidR="0010340B" w:rsidRDefault="00561193" w:rsidP="00E8516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68" w:name="_Toc459657331"/>
      <w:r w:rsidRPr="009E654E">
        <w:rPr>
          <w:rtl/>
        </w:rPr>
        <w:lastRenderedPageBreak/>
        <w:t xml:space="preserve">من لا </w:t>
      </w:r>
      <w:r w:rsidRPr="009E654E">
        <w:rPr>
          <w:rFonts w:hint="cs"/>
          <w:rtl/>
        </w:rPr>
        <w:t>يولى الإمامة</w:t>
      </w:r>
      <w:r w:rsidRPr="009E654E">
        <w:rPr>
          <w:rtl/>
        </w:rPr>
        <w:t xml:space="preserve"> في الصلاة</w:t>
      </w:r>
      <w:bookmarkEnd w:id="68"/>
    </w:p>
    <w:p w:rsidR="00561193" w:rsidRPr="00E556FC" w:rsidRDefault="00561193" w:rsidP="003107D2">
      <w:pPr>
        <w:ind w:firstLine="284"/>
        <w:jc w:val="both"/>
        <w:rPr>
          <w:rStyle w:val="Char"/>
          <w:rtl/>
        </w:rPr>
      </w:pPr>
      <w:r w:rsidRPr="00A124B1">
        <w:rPr>
          <w:rStyle w:val="Char0"/>
          <w:rFonts w:hint="cs"/>
          <w:rtl/>
        </w:rPr>
        <w:t>المسألة الأولى</w:t>
      </w:r>
      <w:r w:rsidR="00602315">
        <w:rPr>
          <w:rStyle w:val="Char0"/>
          <w:rFonts w:hint="cs"/>
          <w:rtl/>
        </w:rPr>
        <w:t xml:space="preserve">: </w:t>
      </w:r>
      <w:r w:rsidRPr="00A124B1">
        <w:rPr>
          <w:rStyle w:val="Char0"/>
          <w:rFonts w:hint="cs"/>
          <w:rtl/>
        </w:rPr>
        <w:t>إمامة الفاسق في الصلاة</w:t>
      </w:r>
      <w:r w:rsidR="00602315">
        <w:rPr>
          <w:rStyle w:val="Char0"/>
          <w:rFonts w:hint="cs"/>
          <w:rtl/>
        </w:rPr>
        <w:t>،</w:t>
      </w:r>
      <w:r w:rsidRPr="00E556FC">
        <w:rPr>
          <w:rStyle w:val="Char"/>
          <w:rtl/>
        </w:rPr>
        <w:t xml:space="preserve"> والفاسق</w:t>
      </w:r>
      <w:r w:rsidR="00602315">
        <w:rPr>
          <w:rStyle w:val="Char"/>
          <w:rFonts w:hint="cs"/>
          <w:rtl/>
        </w:rPr>
        <w:t xml:space="preserve">: </w:t>
      </w:r>
      <w:r w:rsidRPr="00E556FC">
        <w:rPr>
          <w:rStyle w:val="Char"/>
          <w:rtl/>
        </w:rPr>
        <w:t>هو من خرج عن حد الاستقامة بارتكاب كبيرة من كبائر الذنوب التي هي دون الشرك</w:t>
      </w:r>
      <w:r w:rsidR="00602315">
        <w:rPr>
          <w:rStyle w:val="Char"/>
          <w:rFonts w:hint="cs"/>
          <w:rtl/>
        </w:rPr>
        <w:t>،</w:t>
      </w:r>
      <w:r w:rsidRPr="00E556FC">
        <w:rPr>
          <w:rStyle w:val="Char"/>
          <w:rtl/>
        </w:rPr>
        <w:t xml:space="preserve"> </w:t>
      </w:r>
      <w:r w:rsidRPr="00E556FC">
        <w:rPr>
          <w:rStyle w:val="Char"/>
          <w:rFonts w:hint="cs"/>
          <w:rtl/>
        </w:rPr>
        <w:t>أو أصر على صغيرة</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والفسق نوعان</w:t>
      </w:r>
      <w:r w:rsidR="00602315">
        <w:rPr>
          <w:rStyle w:val="Char0"/>
          <w:rFonts w:hint="cs"/>
          <w:rtl/>
        </w:rPr>
        <w:t xml:space="preserve">: </w:t>
      </w:r>
      <w:r w:rsidRPr="00E556FC">
        <w:rPr>
          <w:rStyle w:val="Char"/>
          <w:rtl/>
        </w:rPr>
        <w:t>فسق عملي</w:t>
      </w:r>
      <w:r w:rsidR="00602315">
        <w:rPr>
          <w:rStyle w:val="Char"/>
          <w:rFonts w:hint="cs"/>
          <w:rtl/>
        </w:rPr>
        <w:t>،</w:t>
      </w:r>
      <w:r w:rsidRPr="00E556FC">
        <w:rPr>
          <w:rStyle w:val="Char"/>
          <w:rtl/>
        </w:rPr>
        <w:t xml:space="preserve"> وفسق اعتقادي</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فالفسق العمل</w:t>
      </w:r>
      <w:r w:rsidRPr="00A124B1">
        <w:rPr>
          <w:rStyle w:val="Char0"/>
          <w:rFonts w:hint="cs"/>
          <w:rtl/>
        </w:rPr>
        <w:t>ي</w:t>
      </w:r>
      <w:r w:rsidR="00602315">
        <w:rPr>
          <w:rStyle w:val="Char0"/>
          <w:rFonts w:hint="cs"/>
          <w:rtl/>
        </w:rPr>
        <w:t xml:space="preserve">: </w:t>
      </w:r>
      <w:r w:rsidRPr="00E556FC">
        <w:rPr>
          <w:rStyle w:val="Char"/>
          <w:rtl/>
        </w:rPr>
        <w:t>كارتكاب فاحشة الزنى</w:t>
      </w:r>
      <w:r w:rsidR="00602315">
        <w:rPr>
          <w:rStyle w:val="Char"/>
          <w:rFonts w:hint="cs"/>
          <w:rtl/>
        </w:rPr>
        <w:t>،</w:t>
      </w:r>
      <w:r w:rsidRPr="00E556FC">
        <w:rPr>
          <w:rStyle w:val="Char"/>
          <w:rtl/>
        </w:rPr>
        <w:t xml:space="preserve"> </w:t>
      </w:r>
      <w:r w:rsidRPr="00E556FC">
        <w:rPr>
          <w:rStyle w:val="Char"/>
          <w:rFonts w:hint="cs"/>
          <w:rtl/>
        </w:rPr>
        <w:t>أ</w:t>
      </w:r>
      <w:r w:rsidRPr="00E556FC">
        <w:rPr>
          <w:rStyle w:val="Char"/>
          <w:rtl/>
        </w:rPr>
        <w:t>و</w:t>
      </w:r>
      <w:r w:rsidRPr="00E556FC">
        <w:rPr>
          <w:rStyle w:val="Char"/>
          <w:rFonts w:hint="cs"/>
          <w:rtl/>
        </w:rPr>
        <w:t xml:space="preserve"> </w:t>
      </w:r>
      <w:r w:rsidRPr="00E556FC">
        <w:rPr>
          <w:rStyle w:val="Char"/>
          <w:rtl/>
        </w:rPr>
        <w:t>السرقة</w:t>
      </w:r>
      <w:r w:rsidR="00602315">
        <w:rPr>
          <w:rStyle w:val="Char"/>
          <w:rFonts w:hint="cs"/>
          <w:rtl/>
        </w:rPr>
        <w:t>،</w:t>
      </w:r>
      <w:r w:rsidRPr="00E556FC">
        <w:rPr>
          <w:rStyle w:val="Char"/>
          <w:rtl/>
        </w:rPr>
        <w:t xml:space="preserve"> </w:t>
      </w:r>
      <w:r w:rsidRPr="00E556FC">
        <w:rPr>
          <w:rStyle w:val="Char"/>
          <w:rFonts w:hint="cs"/>
          <w:rtl/>
        </w:rPr>
        <w:t>أ</w:t>
      </w:r>
      <w:r w:rsidRPr="00E556FC">
        <w:rPr>
          <w:rStyle w:val="Char"/>
          <w:rtl/>
        </w:rPr>
        <w:t>و</w:t>
      </w:r>
      <w:r w:rsidRPr="00E556FC">
        <w:rPr>
          <w:rStyle w:val="Char"/>
          <w:rFonts w:hint="cs"/>
          <w:rtl/>
        </w:rPr>
        <w:t xml:space="preserve"> </w:t>
      </w:r>
      <w:r w:rsidRPr="00E556FC">
        <w:rPr>
          <w:rStyle w:val="Char"/>
          <w:rtl/>
        </w:rPr>
        <w:t>شرب الخمر … ونحو ذلك</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والفسق الاعتقادي</w:t>
      </w:r>
      <w:r w:rsidR="00602315">
        <w:rPr>
          <w:rStyle w:val="Char0"/>
          <w:rFonts w:hint="cs"/>
          <w:rtl/>
        </w:rPr>
        <w:t xml:space="preserve">: </w:t>
      </w:r>
      <w:r w:rsidRPr="00E556FC">
        <w:rPr>
          <w:rStyle w:val="Char"/>
          <w:rtl/>
        </w:rPr>
        <w:t>كالرفض</w:t>
      </w:r>
      <w:r w:rsidR="00602315">
        <w:rPr>
          <w:rStyle w:val="Char"/>
          <w:rFonts w:hint="cs"/>
          <w:rtl/>
        </w:rPr>
        <w:t>،</w:t>
      </w:r>
      <w:r w:rsidRPr="00E556FC">
        <w:rPr>
          <w:rStyle w:val="Char"/>
          <w:rtl/>
        </w:rPr>
        <w:t xml:space="preserve"> والاعتزال</w:t>
      </w:r>
      <w:r w:rsidR="00602315">
        <w:rPr>
          <w:rStyle w:val="Char"/>
          <w:rFonts w:hint="cs"/>
          <w:rtl/>
        </w:rPr>
        <w:t>،</w:t>
      </w:r>
      <w:r w:rsidRPr="00E556FC">
        <w:rPr>
          <w:rStyle w:val="Char"/>
          <w:rtl/>
        </w:rPr>
        <w:t xml:space="preserve"> والتجهم</w:t>
      </w:r>
      <w:r w:rsidR="00602315">
        <w:rPr>
          <w:rStyle w:val="Char"/>
          <w:rFonts w:hint="cs"/>
          <w:rtl/>
        </w:rPr>
        <w:t>.</w:t>
      </w:r>
    </w:p>
    <w:p w:rsidR="00561193" w:rsidRPr="00E8516C" w:rsidRDefault="00561193" w:rsidP="003107D2">
      <w:pPr>
        <w:ind w:firstLine="284"/>
        <w:jc w:val="both"/>
        <w:rPr>
          <w:rStyle w:val="Char"/>
          <w:spacing w:val="-6"/>
          <w:rtl/>
        </w:rPr>
      </w:pPr>
      <w:r w:rsidRPr="00E8516C">
        <w:rPr>
          <w:rStyle w:val="Char"/>
          <w:spacing w:val="-6"/>
          <w:rtl/>
        </w:rPr>
        <w:t xml:space="preserve">فلا يرتب </w:t>
      </w:r>
      <w:r w:rsidRPr="00E8516C">
        <w:rPr>
          <w:rStyle w:val="Char"/>
          <w:rFonts w:hint="cs"/>
          <w:spacing w:val="-6"/>
          <w:rtl/>
        </w:rPr>
        <w:t>الفاسق إماما للصلاة</w:t>
      </w:r>
      <w:r w:rsidR="00602315">
        <w:rPr>
          <w:rStyle w:val="Char"/>
          <w:rFonts w:hint="cs"/>
          <w:spacing w:val="-6"/>
          <w:rtl/>
        </w:rPr>
        <w:t>؛</w:t>
      </w:r>
      <w:r w:rsidRPr="00E8516C">
        <w:rPr>
          <w:rStyle w:val="Char"/>
          <w:spacing w:val="-6"/>
          <w:rtl/>
        </w:rPr>
        <w:t xml:space="preserve"> لأن الف</w:t>
      </w:r>
      <w:r w:rsidRPr="00E8516C">
        <w:rPr>
          <w:rStyle w:val="Char"/>
          <w:rFonts w:hint="cs"/>
          <w:spacing w:val="-6"/>
          <w:rtl/>
        </w:rPr>
        <w:t>ا</w:t>
      </w:r>
      <w:r w:rsidRPr="00E8516C">
        <w:rPr>
          <w:rStyle w:val="Char"/>
          <w:spacing w:val="-6"/>
          <w:rtl/>
        </w:rPr>
        <w:t>سق لا يقبل خبره</w:t>
      </w:r>
      <w:r w:rsidR="00602315">
        <w:rPr>
          <w:rStyle w:val="Char"/>
          <w:rFonts w:hint="cs"/>
          <w:spacing w:val="-6"/>
          <w:rtl/>
        </w:rPr>
        <w:t>،</w:t>
      </w:r>
      <w:r w:rsidRPr="00E8516C">
        <w:rPr>
          <w:rStyle w:val="Char"/>
          <w:spacing w:val="-6"/>
          <w:rtl/>
        </w:rPr>
        <w:t xml:space="preserve"> قال تعالى</w:t>
      </w:r>
      <w:r w:rsidR="00602315">
        <w:rPr>
          <w:rStyle w:val="Char"/>
          <w:rFonts w:hint="cs"/>
          <w:spacing w:val="-6"/>
          <w:rtl/>
        </w:rPr>
        <w:t xml:space="preserve">: </w:t>
      </w:r>
      <w:r w:rsidR="00B74610" w:rsidRPr="00B74610">
        <w:rPr>
          <w:rStyle w:val="Char"/>
          <w:spacing w:val="-6"/>
          <w:sz w:val="28"/>
          <w:szCs w:val="28"/>
          <w:rtl/>
        </w:rPr>
        <w:t>﴿</w:t>
      </w:r>
      <w:r w:rsidRPr="00E8516C">
        <w:rPr>
          <w:rStyle w:val="Char3"/>
          <w:spacing w:val="-6"/>
          <w:rtl/>
        </w:rPr>
        <w:t>يَا أَيُّهَا الَّذِينَ آمَنُوا إِنْ جَاءَكُمْ فَاسِقٌ بِنَبَأٍ فَتَبَيَّنُوا</w:t>
      </w:r>
      <w:r w:rsidR="00B74610" w:rsidRPr="00B74610">
        <w:rPr>
          <w:rStyle w:val="Char"/>
          <w:spacing w:val="-6"/>
          <w:sz w:val="28"/>
          <w:szCs w:val="28"/>
          <w:rtl/>
        </w:rPr>
        <w:t>﴾</w:t>
      </w:r>
      <w:r w:rsidRPr="00E8516C">
        <w:rPr>
          <w:rStyle w:val="Char"/>
          <w:spacing w:val="-6"/>
          <w:rtl/>
        </w:rPr>
        <w:t xml:space="preserve"> </w:t>
      </w:r>
      <w:r w:rsidRPr="00E8516C">
        <w:rPr>
          <w:rStyle w:val="Char4"/>
          <w:rFonts w:hint="cs"/>
          <w:spacing w:val="-6"/>
          <w:rtl/>
        </w:rPr>
        <w:t>[</w:t>
      </w:r>
      <w:r w:rsidRPr="00E8516C">
        <w:rPr>
          <w:rStyle w:val="Char4"/>
          <w:spacing w:val="-6"/>
          <w:rtl/>
        </w:rPr>
        <w:t>الحجرات</w:t>
      </w:r>
      <w:r w:rsidR="00602315">
        <w:rPr>
          <w:rStyle w:val="Char4"/>
          <w:spacing w:val="-6"/>
          <w:rtl/>
        </w:rPr>
        <w:t xml:space="preserve">: </w:t>
      </w:r>
      <w:r w:rsidRPr="00E8516C">
        <w:rPr>
          <w:rStyle w:val="Char4"/>
          <w:spacing w:val="-6"/>
          <w:rtl/>
        </w:rPr>
        <w:t>6</w:t>
      </w:r>
      <w:r w:rsidRPr="00E8516C">
        <w:rPr>
          <w:rStyle w:val="Char4"/>
          <w:rFonts w:hint="cs"/>
          <w:spacing w:val="-6"/>
          <w:rtl/>
        </w:rPr>
        <w:t>]</w:t>
      </w:r>
      <w:r w:rsidR="00602315">
        <w:rPr>
          <w:rStyle w:val="Char"/>
          <w:rFonts w:hint="cs"/>
          <w:spacing w:val="-6"/>
          <w:rtl/>
        </w:rPr>
        <w:t>؛</w:t>
      </w:r>
      <w:r w:rsidRPr="00E8516C">
        <w:rPr>
          <w:rStyle w:val="Char"/>
          <w:spacing w:val="-6"/>
          <w:rtl/>
        </w:rPr>
        <w:t xml:space="preserve"> فلا يؤمن على شرائط الصلاة وأحكامها</w:t>
      </w:r>
      <w:r w:rsidR="00602315">
        <w:rPr>
          <w:rStyle w:val="Char"/>
          <w:rFonts w:hint="cs"/>
          <w:spacing w:val="-6"/>
          <w:rtl/>
        </w:rPr>
        <w:t>،</w:t>
      </w:r>
      <w:r w:rsidRPr="00E8516C">
        <w:rPr>
          <w:rStyle w:val="Char"/>
          <w:spacing w:val="-6"/>
          <w:rtl/>
        </w:rPr>
        <w:t xml:space="preserve"> </w:t>
      </w:r>
      <w:r w:rsidRPr="00E8516C">
        <w:rPr>
          <w:rStyle w:val="Char"/>
          <w:rFonts w:hint="cs"/>
          <w:spacing w:val="-6"/>
          <w:rtl/>
        </w:rPr>
        <w:t>و</w:t>
      </w:r>
      <w:r w:rsidRPr="00E8516C">
        <w:rPr>
          <w:rStyle w:val="Char"/>
          <w:spacing w:val="-6"/>
          <w:rtl/>
        </w:rPr>
        <w:t>لأنه يكون قدوة سيئة لغيره</w:t>
      </w:r>
      <w:r w:rsidR="00602315">
        <w:rPr>
          <w:rStyle w:val="Char"/>
          <w:rFonts w:hint="cs"/>
          <w:spacing w:val="-6"/>
          <w:rtl/>
        </w:rPr>
        <w:t>؛</w:t>
      </w:r>
      <w:r w:rsidRPr="00E8516C">
        <w:rPr>
          <w:rStyle w:val="Char"/>
          <w:spacing w:val="-6"/>
          <w:rtl/>
        </w:rPr>
        <w:t xml:space="preserve"> ففي توليته مفاسد.</w:t>
      </w:r>
    </w:p>
    <w:p w:rsidR="00561193" w:rsidRPr="00E556FC" w:rsidRDefault="00561193" w:rsidP="003107D2">
      <w:pPr>
        <w:ind w:firstLine="284"/>
        <w:jc w:val="both"/>
        <w:rPr>
          <w:rStyle w:val="Char"/>
          <w:rtl/>
        </w:rPr>
      </w:pPr>
      <w:r w:rsidRPr="00E556FC">
        <w:rPr>
          <w:rStyle w:val="Char"/>
          <w:rFonts w:hint="cs"/>
          <w:rtl/>
        </w:rPr>
        <w:t>لكن لو صلى بالناس فالصلاة صحيحة</w:t>
      </w:r>
      <w:r w:rsidR="00602315">
        <w:rPr>
          <w:rStyle w:val="Char"/>
          <w:rFonts w:hint="cs"/>
          <w:rtl/>
        </w:rPr>
        <w:t>،</w:t>
      </w:r>
      <w:r w:rsidRPr="00E556FC">
        <w:rPr>
          <w:rStyle w:val="Char"/>
          <w:rFonts w:hint="cs"/>
          <w:rtl/>
        </w:rPr>
        <w:t xml:space="preserve"> لأن من صحت صلاته</w:t>
      </w:r>
      <w:r w:rsidR="00602315">
        <w:rPr>
          <w:rStyle w:val="Char"/>
          <w:rFonts w:hint="cs"/>
          <w:rtl/>
        </w:rPr>
        <w:t>؛</w:t>
      </w:r>
      <w:r w:rsidRPr="00E556FC">
        <w:rPr>
          <w:rStyle w:val="Char"/>
          <w:rFonts w:hint="cs"/>
          <w:rtl/>
        </w:rPr>
        <w:t xml:space="preserve"> صحت إمامته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المسألة الثانية</w:t>
      </w:r>
      <w:r w:rsidR="00602315">
        <w:rPr>
          <w:rStyle w:val="Char0"/>
          <w:rFonts w:hint="cs"/>
          <w:rtl/>
        </w:rPr>
        <w:t xml:space="preserve">: </w:t>
      </w:r>
      <w:r w:rsidRPr="00A124B1">
        <w:rPr>
          <w:rStyle w:val="Char0"/>
          <w:rFonts w:hint="cs"/>
          <w:rtl/>
        </w:rPr>
        <w:t>إمامة العاجز</w:t>
      </w:r>
      <w:r w:rsidR="00602315">
        <w:rPr>
          <w:rStyle w:val="Char0"/>
          <w:rFonts w:hint="cs"/>
          <w:rtl/>
        </w:rPr>
        <w:t>،</w:t>
      </w:r>
      <w:r w:rsidRPr="00E556FC">
        <w:rPr>
          <w:rStyle w:val="Char"/>
          <w:rFonts w:hint="cs"/>
          <w:rtl/>
        </w:rPr>
        <w:t xml:space="preserve"> عن ركن أو شرط</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تصح إمامة العاجز عن ركن ركوع أو سجود أو قعود</w:t>
      </w:r>
      <w:r w:rsidR="00602315">
        <w:rPr>
          <w:rStyle w:val="Char"/>
          <w:rFonts w:hint="cs"/>
          <w:rtl/>
        </w:rPr>
        <w:t>؛</w:t>
      </w:r>
      <w:r w:rsidRPr="00E556FC">
        <w:rPr>
          <w:rStyle w:val="Char"/>
          <w:rtl/>
        </w:rPr>
        <w:t xml:space="preserve"> أو قيام</w:t>
      </w:r>
      <w:r w:rsidR="00602315">
        <w:rPr>
          <w:rStyle w:val="Char"/>
          <w:rFonts w:hint="cs"/>
          <w:rtl/>
        </w:rPr>
        <w:t>،</w:t>
      </w:r>
      <w:r w:rsidRPr="00E556FC">
        <w:rPr>
          <w:rStyle w:val="Char"/>
          <w:rtl/>
        </w:rPr>
        <w:t xml:space="preserve"> أو شرط لقول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Fonts w:hint="cs"/>
          <w:rtl/>
        </w:rPr>
        <w:t xml:space="preserve">: </w:t>
      </w:r>
      <w:r w:rsidR="00497A59">
        <w:rPr>
          <w:rStyle w:val="Char"/>
          <w:rFonts w:hint="cs"/>
          <w:rtl/>
        </w:rPr>
        <w:t>((</w:t>
      </w:r>
      <w:r w:rsidRPr="00A124B1">
        <w:rPr>
          <w:rStyle w:val="Char5"/>
          <w:rtl/>
        </w:rPr>
        <w:t xml:space="preserve">صلى النبي </w:t>
      </w:r>
      <w:r w:rsidR="004A37C9" w:rsidRPr="00B74610">
        <w:rPr>
          <w:rStyle w:val="Char5"/>
          <w:rFonts w:ascii="CTraditional Arabic" w:hAnsi="CTraditional Arabic" w:cs="CTraditional Arabic"/>
          <w:sz w:val="28"/>
          <w:szCs w:val="28"/>
          <w:rtl/>
        </w:rPr>
        <w:t>ج</w:t>
      </w:r>
      <w:r w:rsidRPr="00A124B1">
        <w:rPr>
          <w:rStyle w:val="Char5"/>
          <w:rtl/>
        </w:rPr>
        <w:t xml:space="preserve"> في بيته وهو شاك</w:t>
      </w:r>
      <w:r w:rsidR="00602315">
        <w:rPr>
          <w:rStyle w:val="Char5"/>
          <w:rFonts w:hint="cs"/>
          <w:rtl/>
        </w:rPr>
        <w:t>،</w:t>
      </w:r>
      <w:r w:rsidRPr="00A124B1">
        <w:rPr>
          <w:rStyle w:val="Char5"/>
          <w:rtl/>
        </w:rPr>
        <w:t xml:space="preserve"> فصلى جالساً</w:t>
      </w:r>
      <w:r w:rsidR="00602315">
        <w:rPr>
          <w:rStyle w:val="Char5"/>
          <w:rFonts w:hint="cs"/>
          <w:rtl/>
        </w:rPr>
        <w:t>،</w:t>
      </w:r>
      <w:r w:rsidRPr="00A124B1">
        <w:rPr>
          <w:rStyle w:val="Char5"/>
          <w:rtl/>
        </w:rPr>
        <w:t xml:space="preserve"> وصلى وراءه قوم قياماً</w:t>
      </w:r>
      <w:r w:rsidR="00602315">
        <w:rPr>
          <w:rStyle w:val="Char5"/>
          <w:rFonts w:hint="cs"/>
          <w:rtl/>
        </w:rPr>
        <w:t>،</w:t>
      </w:r>
      <w:r w:rsidRPr="00A124B1">
        <w:rPr>
          <w:rStyle w:val="Char5"/>
          <w:rtl/>
        </w:rPr>
        <w:t xml:space="preserve"> فأشار إليهم أن جلسوا</w:t>
      </w:r>
      <w:r w:rsidR="00602315">
        <w:rPr>
          <w:rStyle w:val="Char5"/>
          <w:rFonts w:hint="cs"/>
          <w:rtl/>
        </w:rPr>
        <w:t>،</w:t>
      </w:r>
      <w:r w:rsidRPr="00A124B1">
        <w:rPr>
          <w:rStyle w:val="Char5"/>
          <w:rtl/>
        </w:rPr>
        <w:t xml:space="preserve"> فلما انصرف</w:t>
      </w:r>
      <w:r w:rsidR="00497A59">
        <w:rPr>
          <w:rStyle w:val="Char"/>
          <w:rFonts w:hint="cs"/>
          <w:rtl/>
        </w:rPr>
        <w:t>))</w:t>
      </w:r>
      <w:r w:rsidR="00602315">
        <w:rPr>
          <w:rStyle w:val="Char"/>
          <w:rFonts w:hint="cs"/>
          <w:rtl/>
        </w:rPr>
        <w:t>؛</w:t>
      </w:r>
      <w:r w:rsidRPr="00E556FC">
        <w:rPr>
          <w:rStyle w:val="Char"/>
          <w:rtl/>
        </w:rPr>
        <w:t xml:space="preserve"> قال</w:t>
      </w:r>
      <w:r w:rsidR="00602315">
        <w:rPr>
          <w:rStyle w:val="Char"/>
          <w:rFonts w:hint="cs"/>
          <w:rtl/>
        </w:rPr>
        <w:t xml:space="preserve">: </w:t>
      </w:r>
      <w:r w:rsidR="00497A59">
        <w:rPr>
          <w:rStyle w:val="Char"/>
          <w:rFonts w:hint="cs"/>
          <w:rtl/>
        </w:rPr>
        <w:t>((</w:t>
      </w:r>
      <w:r w:rsidRPr="00A124B1">
        <w:rPr>
          <w:rStyle w:val="Char5"/>
          <w:rtl/>
        </w:rPr>
        <w:t xml:space="preserve">إنما جعل الإمام ليؤتم به </w:t>
      </w:r>
      <w:r w:rsidRPr="00A124B1">
        <w:rPr>
          <w:rStyle w:val="Char5"/>
          <w:rFonts w:ascii="Times New Roman" w:hAnsi="Times New Roman" w:cs="Times New Roman" w:hint="cs"/>
          <w:rtl/>
        </w:rPr>
        <w:t>…</w:t>
      </w:r>
      <w:r w:rsidRPr="00A124B1">
        <w:rPr>
          <w:rStyle w:val="Char5"/>
          <w:rtl/>
        </w:rPr>
        <w:t xml:space="preserve"> </w:t>
      </w:r>
      <w:r w:rsidRPr="00A124B1">
        <w:rPr>
          <w:rStyle w:val="Char5"/>
          <w:rFonts w:hint="cs"/>
          <w:rtl/>
        </w:rPr>
        <w:t>الحديث</w:t>
      </w:r>
      <w:r w:rsidR="00497A59">
        <w:rPr>
          <w:rStyle w:val="Char"/>
          <w:rFonts w:hint="cs"/>
          <w:rtl/>
        </w:rPr>
        <w:t>))</w:t>
      </w:r>
      <w:r w:rsidRPr="00E556FC">
        <w:rPr>
          <w:rStyle w:val="Char"/>
          <w:rtl/>
        </w:rPr>
        <w:t>،</w:t>
      </w:r>
      <w:r w:rsidRPr="00E556FC">
        <w:rPr>
          <w:rStyle w:val="Char"/>
          <w:rFonts w:hint="cs"/>
          <w:rtl/>
        </w:rPr>
        <w:t xml:space="preserve"> </w:t>
      </w:r>
      <w:r w:rsidRPr="00E556FC">
        <w:rPr>
          <w:rStyle w:val="Char"/>
          <w:rtl/>
        </w:rPr>
        <w:t>وفيه</w:t>
      </w:r>
      <w:r w:rsidR="00602315">
        <w:rPr>
          <w:rStyle w:val="Char"/>
          <w:rFonts w:hint="cs"/>
          <w:rtl/>
        </w:rPr>
        <w:t xml:space="preserve">: </w:t>
      </w:r>
      <w:r w:rsidR="00497A59">
        <w:rPr>
          <w:rStyle w:val="Char"/>
          <w:rFonts w:hint="cs"/>
          <w:rtl/>
        </w:rPr>
        <w:t>((</w:t>
      </w:r>
      <w:r w:rsidRPr="00A124B1">
        <w:rPr>
          <w:rStyle w:val="Char5"/>
          <w:rtl/>
        </w:rPr>
        <w:t>وإذا صلى جالساً</w:t>
      </w:r>
      <w:r w:rsidR="00602315">
        <w:rPr>
          <w:rStyle w:val="Char5"/>
          <w:rFonts w:hint="cs"/>
          <w:rtl/>
        </w:rPr>
        <w:t>؛</w:t>
      </w:r>
      <w:r w:rsidRPr="00A124B1">
        <w:rPr>
          <w:rStyle w:val="Char5"/>
          <w:rtl/>
        </w:rPr>
        <w:t xml:space="preserve"> فصلوا جوساً أجمعون</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Fonts w:hint="cs"/>
          <w:rtl/>
        </w:rPr>
        <w:t xml:space="preserve"> </w:t>
      </w:r>
      <w:r w:rsidRPr="00E556FC">
        <w:rPr>
          <w:rStyle w:val="Char"/>
          <w:rtl/>
        </w:rPr>
        <w:t>لكن إذا افتتح الصلاة جالساً صلوا خلفه جلوساً وجوباً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وإن افتتحها قائماً ثم اعتل صلوا خلفه قياماً وجوباً</w:t>
      </w:r>
      <w:r w:rsidR="00602315">
        <w:rPr>
          <w:rStyle w:val="Char"/>
          <w:rFonts w:hint="cs"/>
          <w:rtl/>
        </w:rPr>
        <w:t>.</w:t>
      </w:r>
    </w:p>
    <w:p w:rsidR="0010340B" w:rsidRPr="00E8516C" w:rsidRDefault="00561193" w:rsidP="003107D2">
      <w:pPr>
        <w:ind w:firstLine="284"/>
        <w:jc w:val="both"/>
        <w:rPr>
          <w:rStyle w:val="Char"/>
          <w:spacing w:val="-6"/>
          <w:rtl/>
        </w:rPr>
      </w:pPr>
      <w:r w:rsidRPr="00E8516C">
        <w:rPr>
          <w:rStyle w:val="Char0"/>
          <w:rFonts w:hint="cs"/>
          <w:spacing w:val="-6"/>
          <w:rtl/>
        </w:rPr>
        <w:t>المسألة الثالثة</w:t>
      </w:r>
      <w:r w:rsidR="00602315">
        <w:rPr>
          <w:rStyle w:val="Char0"/>
          <w:rFonts w:hint="cs"/>
          <w:spacing w:val="-6"/>
          <w:rtl/>
        </w:rPr>
        <w:t xml:space="preserve">: </w:t>
      </w:r>
      <w:r w:rsidRPr="00E8516C">
        <w:rPr>
          <w:rStyle w:val="Char"/>
          <w:rFonts w:hint="cs"/>
          <w:spacing w:val="-6"/>
          <w:rtl/>
        </w:rPr>
        <w:t>إمامة المحدث</w:t>
      </w:r>
      <w:r w:rsidR="00602315">
        <w:rPr>
          <w:rStyle w:val="Char"/>
          <w:rFonts w:hint="cs"/>
          <w:spacing w:val="-6"/>
          <w:rtl/>
        </w:rPr>
        <w:t>،</w:t>
      </w:r>
      <w:r w:rsidRPr="00E8516C">
        <w:rPr>
          <w:rStyle w:val="Char"/>
          <w:rFonts w:hint="cs"/>
          <w:spacing w:val="-6"/>
          <w:rtl/>
        </w:rPr>
        <w:t xml:space="preserve"> إذا صلى المحدث بالناس</w:t>
      </w:r>
      <w:r w:rsidR="00602315">
        <w:rPr>
          <w:rStyle w:val="Char"/>
          <w:rFonts w:hint="cs"/>
          <w:spacing w:val="-6"/>
          <w:rtl/>
        </w:rPr>
        <w:t>،</w:t>
      </w:r>
      <w:r w:rsidRPr="00E8516C">
        <w:rPr>
          <w:rStyle w:val="Char"/>
          <w:rFonts w:hint="cs"/>
          <w:spacing w:val="-6"/>
          <w:rtl/>
        </w:rPr>
        <w:t xml:space="preserve"> فلا يخلو من أحوال</w:t>
      </w:r>
      <w:r w:rsidR="00602315">
        <w:rPr>
          <w:rStyle w:val="Char"/>
          <w:rFonts w:hint="cs"/>
          <w:spacing w:val="-6"/>
          <w:rtl/>
        </w:rPr>
        <w:t xml:space="preserve">: </w:t>
      </w:r>
    </w:p>
    <w:p w:rsidR="00561193" w:rsidRPr="00E556FC" w:rsidRDefault="00561193" w:rsidP="003107D2">
      <w:pPr>
        <w:ind w:firstLine="284"/>
        <w:jc w:val="both"/>
        <w:rPr>
          <w:rStyle w:val="Char"/>
          <w:rtl/>
        </w:rPr>
      </w:pPr>
      <w:r w:rsidRPr="00A124B1">
        <w:rPr>
          <w:rStyle w:val="Char0"/>
          <w:rFonts w:hint="cs"/>
          <w:rtl/>
        </w:rPr>
        <w:t>الأولى</w:t>
      </w:r>
      <w:r w:rsidR="00602315">
        <w:rPr>
          <w:rStyle w:val="Char0"/>
          <w:rFonts w:hint="cs"/>
          <w:rtl/>
        </w:rPr>
        <w:t xml:space="preserve">: </w:t>
      </w:r>
      <w:r w:rsidRPr="00E556FC">
        <w:rPr>
          <w:rStyle w:val="Char"/>
          <w:rFonts w:hint="cs"/>
          <w:rtl/>
        </w:rPr>
        <w:t xml:space="preserve">أن لا يعلم بالحدث إلا بعد </w:t>
      </w:r>
      <w:r w:rsidRPr="00E556FC">
        <w:rPr>
          <w:rStyle w:val="Char"/>
          <w:rtl/>
        </w:rPr>
        <w:t xml:space="preserve">انتهاء </w:t>
      </w:r>
      <w:r w:rsidRPr="00E556FC">
        <w:rPr>
          <w:rStyle w:val="Char"/>
          <w:rFonts w:hint="cs"/>
          <w:rtl/>
        </w:rPr>
        <w:t>الصلاة</w:t>
      </w:r>
      <w:r w:rsidR="00602315">
        <w:rPr>
          <w:rStyle w:val="Char"/>
          <w:rFonts w:hint="cs"/>
          <w:rtl/>
        </w:rPr>
        <w:t>،</w:t>
      </w:r>
      <w:r w:rsidRPr="00E556FC">
        <w:rPr>
          <w:rStyle w:val="Char"/>
          <w:rFonts w:hint="cs"/>
          <w:rtl/>
        </w:rPr>
        <w:t xml:space="preserve"> فصلاة المأمومين صحيحة</w:t>
      </w:r>
      <w:r w:rsidR="00602315">
        <w:rPr>
          <w:rStyle w:val="Char"/>
          <w:rFonts w:hint="cs"/>
          <w:rtl/>
        </w:rPr>
        <w:t>،</w:t>
      </w:r>
      <w:r w:rsidRPr="00E556FC">
        <w:rPr>
          <w:rStyle w:val="Char"/>
          <w:rFonts w:hint="cs"/>
          <w:rtl/>
        </w:rPr>
        <w:t xml:space="preserve"> وصلاته باطلة</w:t>
      </w:r>
      <w:r w:rsidR="00602315">
        <w:rPr>
          <w:rStyle w:val="Char"/>
          <w:rFonts w:hint="cs"/>
          <w:rtl/>
        </w:rPr>
        <w:t>.</w:t>
      </w:r>
      <w:r w:rsidRPr="00E556FC">
        <w:rPr>
          <w:rStyle w:val="Char"/>
          <w:rFonts w:hint="cs"/>
          <w:rtl/>
        </w:rPr>
        <w:t xml:space="preserve"> لما روى أبو هريرة مرفوعاً</w:t>
      </w:r>
      <w:r w:rsidR="00602315">
        <w:rPr>
          <w:rStyle w:val="Char"/>
          <w:rFonts w:hint="cs"/>
          <w:rtl/>
        </w:rPr>
        <w:t xml:space="preserve">: </w:t>
      </w:r>
      <w:r w:rsidR="00497A59">
        <w:rPr>
          <w:rStyle w:val="Char"/>
          <w:rFonts w:hint="cs"/>
          <w:rtl/>
        </w:rPr>
        <w:t>((</w:t>
      </w:r>
      <w:r w:rsidRPr="00A124B1">
        <w:rPr>
          <w:rStyle w:val="Char5"/>
          <w:rFonts w:hint="cs"/>
          <w:rtl/>
        </w:rPr>
        <w:t>يصلون لكم</w:t>
      </w:r>
      <w:r w:rsidR="00602315">
        <w:rPr>
          <w:rStyle w:val="Char5"/>
          <w:rFonts w:hint="cs"/>
          <w:rtl/>
        </w:rPr>
        <w:t>،</w:t>
      </w:r>
      <w:r w:rsidRPr="00A124B1">
        <w:rPr>
          <w:rStyle w:val="Char5"/>
          <w:rFonts w:hint="cs"/>
          <w:rtl/>
        </w:rPr>
        <w:t xml:space="preserve"> فإن أصابوا فلكم ولهم</w:t>
      </w:r>
      <w:r w:rsidR="00602315">
        <w:rPr>
          <w:rStyle w:val="Char5"/>
          <w:rFonts w:hint="cs"/>
          <w:rtl/>
        </w:rPr>
        <w:t>،</w:t>
      </w:r>
      <w:r w:rsidRPr="00A124B1">
        <w:rPr>
          <w:rStyle w:val="Char5"/>
          <w:rFonts w:hint="cs"/>
          <w:rtl/>
        </w:rPr>
        <w:t xml:space="preserve"> وإن أخطأوا، فلكم وعليهم</w:t>
      </w:r>
      <w:r w:rsidR="00497A59">
        <w:rPr>
          <w:rStyle w:val="Char"/>
          <w:rFonts w:hint="cs"/>
          <w:rtl/>
        </w:rPr>
        <w:t>))</w:t>
      </w:r>
      <w:r w:rsidRPr="00E556FC">
        <w:rPr>
          <w:rStyle w:val="Char"/>
          <w:rFonts w:hint="cs"/>
          <w:rtl/>
        </w:rPr>
        <w:t xml:space="preserve"> رواه البخاري</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ولأن كلا من عمر وعثمان</w:t>
      </w:r>
      <w:r w:rsidR="00602315">
        <w:rPr>
          <w:rStyle w:val="Char"/>
          <w:rFonts w:hint="cs"/>
          <w:rtl/>
        </w:rPr>
        <w:t>،</w:t>
      </w:r>
      <w:r w:rsidRPr="00E556FC">
        <w:rPr>
          <w:rStyle w:val="Char"/>
          <w:rFonts w:hint="cs"/>
          <w:rtl/>
        </w:rPr>
        <w:t xml:space="preserve"> صلى بالناس وهو جنب</w:t>
      </w:r>
      <w:r w:rsidR="00602315">
        <w:rPr>
          <w:rStyle w:val="Char"/>
          <w:rFonts w:hint="cs"/>
          <w:rtl/>
        </w:rPr>
        <w:t>،</w:t>
      </w:r>
      <w:r w:rsidRPr="00E556FC">
        <w:rPr>
          <w:rStyle w:val="Char"/>
          <w:rFonts w:hint="cs"/>
          <w:rtl/>
        </w:rPr>
        <w:t xml:space="preserve"> فأعاد وحده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والثاني</w:t>
      </w:r>
      <w:r w:rsidR="00602315">
        <w:rPr>
          <w:rStyle w:val="Char0"/>
          <w:rFonts w:hint="cs"/>
          <w:rtl/>
        </w:rPr>
        <w:t xml:space="preserve">: </w:t>
      </w:r>
      <w:r w:rsidRPr="00E556FC">
        <w:rPr>
          <w:rStyle w:val="Char"/>
          <w:rFonts w:hint="cs"/>
          <w:rtl/>
        </w:rPr>
        <w:t>أن يعلم بالحدث في أثناء الصلاة</w:t>
      </w:r>
      <w:r w:rsidR="00602315">
        <w:rPr>
          <w:rStyle w:val="Char"/>
          <w:rFonts w:hint="cs"/>
          <w:rtl/>
        </w:rPr>
        <w:t>،</w:t>
      </w:r>
      <w:r w:rsidRPr="00E556FC">
        <w:rPr>
          <w:rStyle w:val="Char"/>
          <w:rFonts w:hint="cs"/>
          <w:rtl/>
        </w:rPr>
        <w:t xml:space="preserve"> أو يحدث</w:t>
      </w:r>
      <w:r w:rsidR="00602315">
        <w:rPr>
          <w:rStyle w:val="Char"/>
          <w:rFonts w:hint="cs"/>
          <w:rtl/>
        </w:rPr>
        <w:t>،</w:t>
      </w:r>
      <w:r w:rsidRPr="00E556FC">
        <w:rPr>
          <w:rStyle w:val="Char"/>
          <w:rFonts w:hint="cs"/>
          <w:rtl/>
        </w:rPr>
        <w:t xml:space="preserve"> فصلاة المأمومين صحيحة</w:t>
      </w:r>
      <w:r w:rsidR="00602315">
        <w:rPr>
          <w:rStyle w:val="Char"/>
          <w:rFonts w:hint="cs"/>
          <w:rtl/>
        </w:rPr>
        <w:t>،</w:t>
      </w:r>
      <w:r w:rsidRPr="00E556FC">
        <w:rPr>
          <w:rStyle w:val="Char"/>
          <w:rFonts w:hint="cs"/>
          <w:rtl/>
        </w:rPr>
        <w:t xml:space="preserve"> وتبطل صلاة الإمام</w:t>
      </w:r>
      <w:r w:rsidR="00602315">
        <w:rPr>
          <w:rStyle w:val="Char"/>
          <w:rFonts w:hint="cs"/>
          <w:rtl/>
        </w:rPr>
        <w:t>،</w:t>
      </w:r>
      <w:r w:rsidRPr="00E556FC">
        <w:rPr>
          <w:rStyle w:val="Char"/>
          <w:rFonts w:hint="cs"/>
          <w:rtl/>
        </w:rPr>
        <w:t xml:space="preserve"> ويستخلف من يصلي بالناس</w:t>
      </w:r>
      <w:r w:rsidR="00602315">
        <w:rPr>
          <w:rStyle w:val="Char"/>
          <w:rFonts w:hint="cs"/>
          <w:rtl/>
        </w:rPr>
        <w:t>،</w:t>
      </w:r>
      <w:r w:rsidRPr="00E556FC">
        <w:rPr>
          <w:rStyle w:val="Char"/>
          <w:rFonts w:hint="cs"/>
          <w:rtl/>
        </w:rPr>
        <w:t xml:space="preserve"> أو يخلفون من يصلي بهم</w:t>
      </w:r>
      <w:r w:rsidR="00602315">
        <w:rPr>
          <w:rStyle w:val="Char"/>
          <w:rFonts w:hint="cs"/>
          <w:rtl/>
        </w:rPr>
        <w:t>،</w:t>
      </w:r>
      <w:r w:rsidRPr="00E556FC">
        <w:rPr>
          <w:rStyle w:val="Char"/>
          <w:rFonts w:hint="cs"/>
          <w:rtl/>
        </w:rPr>
        <w:t xml:space="preserve"> أو يتمون لأنفسهم فرادى</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الثالث</w:t>
      </w:r>
      <w:r w:rsidR="00602315">
        <w:rPr>
          <w:rStyle w:val="Char0"/>
          <w:rFonts w:hint="cs"/>
          <w:rtl/>
        </w:rPr>
        <w:t xml:space="preserve">: </w:t>
      </w:r>
      <w:r w:rsidRPr="00E556FC">
        <w:rPr>
          <w:rStyle w:val="Char"/>
          <w:rFonts w:hint="cs"/>
          <w:rtl/>
        </w:rPr>
        <w:t>أن يعلم بحدث الإمام بعض المأمومين</w:t>
      </w:r>
      <w:r w:rsidR="00602315">
        <w:rPr>
          <w:rStyle w:val="Char"/>
          <w:rFonts w:hint="cs"/>
          <w:rtl/>
        </w:rPr>
        <w:t>،</w:t>
      </w:r>
      <w:r w:rsidRPr="00E556FC">
        <w:rPr>
          <w:rStyle w:val="Char"/>
          <w:rFonts w:hint="cs"/>
          <w:rtl/>
        </w:rPr>
        <w:t xml:space="preserve"> فإنه ينوي الإنفراد عن الإمام</w:t>
      </w:r>
      <w:r w:rsidR="00602315">
        <w:rPr>
          <w:rStyle w:val="Char"/>
          <w:rFonts w:hint="cs"/>
          <w:rtl/>
        </w:rPr>
        <w:t>،</w:t>
      </w:r>
      <w:r w:rsidRPr="00E556FC">
        <w:rPr>
          <w:rStyle w:val="Char"/>
          <w:rFonts w:hint="cs"/>
          <w:rtl/>
        </w:rPr>
        <w:t xml:space="preserve"> ولا يتابعه وصلاة من لم يعلم من المأمومين صحيحة</w:t>
      </w:r>
      <w:r w:rsidR="00602315">
        <w:rPr>
          <w:rStyle w:val="Char"/>
          <w:rFonts w:hint="cs"/>
          <w:rtl/>
        </w:rPr>
        <w:t>.</w:t>
      </w:r>
    </w:p>
    <w:p w:rsidR="00561193" w:rsidRPr="009E654E" w:rsidRDefault="00561193" w:rsidP="00A124B1">
      <w:pPr>
        <w:pStyle w:val="a3"/>
        <w:rPr>
          <w:rtl/>
        </w:rPr>
      </w:pPr>
      <w:r w:rsidRPr="009E654E">
        <w:rPr>
          <w:rFonts w:hint="cs"/>
          <w:rtl/>
        </w:rPr>
        <w:t>المسألة الرابعة</w:t>
      </w:r>
      <w:r w:rsidR="00602315">
        <w:rPr>
          <w:rFonts w:hint="cs"/>
          <w:rtl/>
        </w:rPr>
        <w:t xml:space="preserve">: </w:t>
      </w:r>
      <w:r w:rsidRPr="009E654E">
        <w:rPr>
          <w:rFonts w:hint="cs"/>
          <w:rtl/>
        </w:rPr>
        <w:t>إمامة من عليه نجاسة</w:t>
      </w:r>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إذا صلى من عليه نجاسة بالناس</w:t>
      </w:r>
      <w:r w:rsidR="00602315">
        <w:rPr>
          <w:rStyle w:val="Char"/>
          <w:rFonts w:hint="cs"/>
          <w:rtl/>
        </w:rPr>
        <w:t>،</w:t>
      </w:r>
      <w:r w:rsidRPr="00E556FC">
        <w:rPr>
          <w:rStyle w:val="Char"/>
          <w:rFonts w:hint="cs"/>
          <w:rtl/>
        </w:rPr>
        <w:t xml:space="preserve"> فلا يخلو من أمور</w:t>
      </w:r>
      <w:r w:rsidR="00602315">
        <w:rPr>
          <w:rStyle w:val="Char"/>
          <w:rFonts w:hint="cs"/>
          <w:rtl/>
        </w:rPr>
        <w:t xml:space="preserve">: </w:t>
      </w:r>
    </w:p>
    <w:p w:rsidR="00561193" w:rsidRPr="00E556FC" w:rsidRDefault="00561193" w:rsidP="003107D2">
      <w:pPr>
        <w:ind w:firstLine="284"/>
        <w:jc w:val="both"/>
        <w:rPr>
          <w:rStyle w:val="Char"/>
          <w:rtl/>
        </w:rPr>
      </w:pPr>
      <w:r w:rsidRPr="00A124B1">
        <w:rPr>
          <w:rStyle w:val="Char0"/>
          <w:rFonts w:hint="cs"/>
          <w:rtl/>
        </w:rPr>
        <w:t>الأول</w:t>
      </w:r>
      <w:r w:rsidR="00602315">
        <w:rPr>
          <w:rStyle w:val="Char0"/>
          <w:rFonts w:hint="cs"/>
          <w:rtl/>
        </w:rPr>
        <w:t xml:space="preserve">: </w:t>
      </w:r>
      <w:r w:rsidRPr="00E556FC">
        <w:rPr>
          <w:rStyle w:val="Char"/>
          <w:rFonts w:hint="cs"/>
          <w:rtl/>
        </w:rPr>
        <w:t>أن لا يعلم الإمام والمأموم</w:t>
      </w:r>
      <w:r w:rsidR="00602315">
        <w:rPr>
          <w:rStyle w:val="Char"/>
          <w:rFonts w:hint="cs"/>
          <w:rtl/>
        </w:rPr>
        <w:t>،</w:t>
      </w:r>
      <w:r w:rsidRPr="00E556FC">
        <w:rPr>
          <w:rStyle w:val="Char"/>
          <w:rFonts w:hint="cs"/>
          <w:rtl/>
        </w:rPr>
        <w:t xml:space="preserve"> إلا بعد انتهاء الصلاة</w:t>
      </w:r>
      <w:r w:rsidR="00602315">
        <w:rPr>
          <w:rStyle w:val="Char"/>
          <w:rFonts w:hint="cs"/>
          <w:rtl/>
        </w:rPr>
        <w:t>،</w:t>
      </w:r>
      <w:r w:rsidRPr="00E556FC">
        <w:rPr>
          <w:rStyle w:val="Char"/>
          <w:rFonts w:hint="cs"/>
          <w:rtl/>
        </w:rPr>
        <w:t xml:space="preserve"> فصلاة الإمام والمأمومين صحيحة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w:t>
      </w:r>
      <w:r w:rsidRPr="00A124B1">
        <w:rPr>
          <w:rStyle w:val="Char0"/>
          <w:rFonts w:hint="cs"/>
          <w:rtl/>
        </w:rPr>
        <w:t>الثاني</w:t>
      </w:r>
      <w:r w:rsidR="00602315">
        <w:rPr>
          <w:rStyle w:val="Char0"/>
          <w:rFonts w:hint="cs"/>
          <w:rtl/>
        </w:rPr>
        <w:t xml:space="preserve">: </w:t>
      </w:r>
      <w:r w:rsidRPr="00E556FC">
        <w:rPr>
          <w:rStyle w:val="Char"/>
          <w:rFonts w:hint="cs"/>
          <w:rtl/>
        </w:rPr>
        <w:t>أن يعلم الإمام بالنجاسة في أثناء الصلاة</w:t>
      </w:r>
      <w:r w:rsidR="00602315">
        <w:rPr>
          <w:rStyle w:val="Char"/>
          <w:rFonts w:hint="cs"/>
          <w:rtl/>
        </w:rPr>
        <w:t>،</w:t>
      </w:r>
      <w:r w:rsidRPr="00E556FC">
        <w:rPr>
          <w:rStyle w:val="Char"/>
          <w:rFonts w:hint="cs"/>
          <w:rtl/>
        </w:rPr>
        <w:t xml:space="preserve"> فإن تمكن من إزالتها</w:t>
      </w:r>
      <w:r w:rsidR="00602315">
        <w:rPr>
          <w:rStyle w:val="Char"/>
          <w:rFonts w:hint="cs"/>
          <w:rtl/>
        </w:rPr>
        <w:t>؛</w:t>
      </w:r>
      <w:r w:rsidRPr="00E556FC">
        <w:rPr>
          <w:rStyle w:val="Char"/>
          <w:rFonts w:hint="cs"/>
          <w:rtl/>
        </w:rPr>
        <w:t xml:space="preserve"> أزالها وأتم صلاته</w:t>
      </w:r>
      <w:r w:rsidR="00602315">
        <w:rPr>
          <w:rStyle w:val="Char"/>
          <w:rFonts w:hint="cs"/>
          <w:rtl/>
        </w:rPr>
        <w:t>،</w:t>
      </w:r>
      <w:r w:rsidRPr="00E556FC">
        <w:rPr>
          <w:rStyle w:val="Char"/>
          <w:rFonts w:hint="cs"/>
          <w:rtl/>
        </w:rPr>
        <w:t xml:space="preserve"> وإن لم يتمكن من إزالتها</w:t>
      </w:r>
      <w:r w:rsidR="00602315">
        <w:rPr>
          <w:rStyle w:val="Char"/>
          <w:rFonts w:hint="cs"/>
          <w:rtl/>
        </w:rPr>
        <w:t>،</w:t>
      </w:r>
      <w:r w:rsidRPr="00E556FC">
        <w:rPr>
          <w:rStyle w:val="Char"/>
          <w:rFonts w:hint="cs"/>
          <w:rtl/>
        </w:rPr>
        <w:t xml:space="preserve"> خلف من يصلي بالناس</w:t>
      </w:r>
      <w:r w:rsidR="00602315">
        <w:rPr>
          <w:rStyle w:val="Char"/>
          <w:rFonts w:hint="cs"/>
          <w:rtl/>
        </w:rPr>
        <w:t>،</w:t>
      </w:r>
      <w:r w:rsidRPr="00E556FC">
        <w:rPr>
          <w:rStyle w:val="Char"/>
          <w:rFonts w:hint="cs"/>
          <w:rtl/>
        </w:rPr>
        <w:t xml:space="preserve"> كما تقدم</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الثالث</w:t>
      </w:r>
      <w:r w:rsidR="00602315">
        <w:rPr>
          <w:rStyle w:val="Char0"/>
          <w:rFonts w:hint="cs"/>
          <w:rtl/>
        </w:rPr>
        <w:t xml:space="preserve">: </w:t>
      </w:r>
      <w:r w:rsidRPr="00E556FC">
        <w:rPr>
          <w:rStyle w:val="Char"/>
          <w:rFonts w:hint="cs"/>
          <w:rtl/>
        </w:rPr>
        <w:t>أن يعلم أحد المأمومين بالنجاسة</w:t>
      </w:r>
      <w:r w:rsidR="00602315">
        <w:rPr>
          <w:rStyle w:val="Char"/>
          <w:rFonts w:hint="cs"/>
          <w:rtl/>
        </w:rPr>
        <w:t>،</w:t>
      </w:r>
      <w:r w:rsidRPr="00E556FC">
        <w:rPr>
          <w:rStyle w:val="Char"/>
          <w:rFonts w:hint="cs"/>
          <w:rtl/>
        </w:rPr>
        <w:t xml:space="preserve"> فصلاة الجميع صحيحة</w:t>
      </w:r>
      <w:r w:rsidR="00602315">
        <w:rPr>
          <w:rStyle w:val="Char"/>
          <w:rFonts w:hint="cs"/>
          <w:rtl/>
        </w:rPr>
        <w:t>،</w:t>
      </w:r>
      <w:r w:rsidRPr="00E556FC">
        <w:rPr>
          <w:rStyle w:val="Char"/>
          <w:rFonts w:hint="cs"/>
          <w:rtl/>
        </w:rPr>
        <w:t xml:space="preserve"> لأن صلاة الإمام صحيحة</w:t>
      </w:r>
      <w:r w:rsidR="00602315">
        <w:rPr>
          <w:rStyle w:val="Char"/>
          <w:rFonts w:hint="cs"/>
          <w:rtl/>
        </w:rPr>
        <w:t>؛</w:t>
      </w:r>
      <w:r w:rsidRPr="00E556FC">
        <w:rPr>
          <w:rStyle w:val="Char"/>
          <w:rFonts w:hint="cs"/>
          <w:rtl/>
        </w:rPr>
        <w:t xml:space="preserve"> لكونه معذورا</w:t>
      </w:r>
      <w:r w:rsidR="00602315">
        <w:rPr>
          <w:rStyle w:val="Char"/>
          <w:rFonts w:hint="cs"/>
          <w:rtl/>
        </w:rPr>
        <w:t>.</w:t>
      </w:r>
    </w:p>
    <w:p w:rsidR="0010340B" w:rsidRDefault="00561193" w:rsidP="003107D2">
      <w:pPr>
        <w:ind w:firstLine="284"/>
        <w:jc w:val="both"/>
        <w:rPr>
          <w:rStyle w:val="Char"/>
          <w:rtl/>
        </w:rPr>
      </w:pPr>
      <w:r w:rsidRPr="00A124B1">
        <w:rPr>
          <w:rStyle w:val="Char0"/>
          <w:rFonts w:hint="cs"/>
          <w:rtl/>
        </w:rPr>
        <w:lastRenderedPageBreak/>
        <w:t>المسألة الخامسة</w:t>
      </w:r>
      <w:r w:rsidR="00602315">
        <w:rPr>
          <w:rStyle w:val="Char0"/>
          <w:rFonts w:hint="cs"/>
          <w:rtl/>
        </w:rPr>
        <w:t xml:space="preserve">: </w:t>
      </w:r>
      <w:r w:rsidRPr="00A124B1">
        <w:rPr>
          <w:rStyle w:val="Char0"/>
          <w:rtl/>
        </w:rPr>
        <w:t>إمامة الأمي</w:t>
      </w:r>
      <w:r w:rsidR="00602315">
        <w:rPr>
          <w:rStyle w:val="Char0"/>
          <w:rFonts w:hint="cs"/>
          <w:rtl/>
        </w:rPr>
        <w:t>،</w:t>
      </w:r>
      <w:r w:rsidRPr="00E556FC">
        <w:rPr>
          <w:rStyle w:val="Char"/>
          <w:rtl/>
        </w:rPr>
        <w:t xml:space="preserve"> والمراد به هنا</w:t>
      </w:r>
      <w:r w:rsidR="00602315">
        <w:rPr>
          <w:rStyle w:val="Char"/>
          <w:rFonts w:hint="cs"/>
          <w:rtl/>
        </w:rPr>
        <w:t xml:space="preserve">: </w:t>
      </w:r>
      <w:r w:rsidRPr="00E556FC">
        <w:rPr>
          <w:rStyle w:val="Char"/>
          <w:rtl/>
        </w:rPr>
        <w:t>من لا يحفظ سورة الفاتحة</w:t>
      </w:r>
      <w:r w:rsidR="00602315">
        <w:rPr>
          <w:rStyle w:val="Char"/>
          <w:rFonts w:hint="cs"/>
          <w:rtl/>
        </w:rPr>
        <w:t>،</w:t>
      </w:r>
      <w:r w:rsidRPr="00E556FC">
        <w:rPr>
          <w:rStyle w:val="Char"/>
          <w:rFonts w:hint="cs"/>
          <w:rtl/>
        </w:rPr>
        <w:t xml:space="preserve"> </w:t>
      </w:r>
      <w:r w:rsidRPr="00E556FC">
        <w:rPr>
          <w:rStyle w:val="Char"/>
          <w:rtl/>
        </w:rPr>
        <w:t>أو يحفظها ولكن لا يحسن قراءتها</w:t>
      </w:r>
      <w:r w:rsidR="00602315">
        <w:rPr>
          <w:rStyle w:val="Char"/>
          <w:rFonts w:hint="cs"/>
          <w:rtl/>
        </w:rPr>
        <w:t>؛</w:t>
      </w:r>
      <w:r w:rsidRPr="00E556FC">
        <w:rPr>
          <w:rStyle w:val="Char"/>
          <w:rtl/>
        </w:rPr>
        <w:t xml:space="preserve"> </w:t>
      </w:r>
      <w:r w:rsidRPr="00E556FC">
        <w:rPr>
          <w:rStyle w:val="Char"/>
          <w:rFonts w:hint="cs"/>
          <w:rtl/>
        </w:rPr>
        <w:t>كأ</w:t>
      </w:r>
      <w:r w:rsidRPr="00E556FC">
        <w:rPr>
          <w:rStyle w:val="Char"/>
          <w:rtl/>
        </w:rPr>
        <w:t>ن يلحن فيها لحناً يحيل المعنى</w:t>
      </w:r>
      <w:r w:rsidR="00602315">
        <w:rPr>
          <w:rStyle w:val="Char"/>
          <w:rFonts w:hint="cs"/>
          <w:rtl/>
        </w:rPr>
        <w:t>؛</w:t>
      </w:r>
      <w:r w:rsidRPr="00E556FC">
        <w:rPr>
          <w:rStyle w:val="Char"/>
          <w:rtl/>
        </w:rPr>
        <w:t xml:space="preserve"> ككسر كاف </w:t>
      </w:r>
      <w:r w:rsidR="00B74610" w:rsidRPr="00B74610">
        <w:rPr>
          <w:rStyle w:val="Char"/>
          <w:sz w:val="28"/>
          <w:szCs w:val="28"/>
          <w:rtl/>
        </w:rPr>
        <w:t>﴿</w:t>
      </w:r>
      <w:r w:rsidRPr="00A124B1">
        <w:rPr>
          <w:rStyle w:val="Char3"/>
          <w:rtl/>
        </w:rPr>
        <w:t>إياك</w:t>
      </w:r>
      <w:r w:rsidRPr="00A124B1">
        <w:rPr>
          <w:rStyle w:val="Char3"/>
          <w:rFonts w:hint="cs"/>
          <w:rtl/>
        </w:rPr>
        <w:t>َ</w:t>
      </w:r>
      <w:r w:rsidR="00B74610" w:rsidRPr="00B74610">
        <w:rPr>
          <w:rStyle w:val="Char"/>
          <w:sz w:val="28"/>
          <w:szCs w:val="28"/>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 xml:space="preserve">، وضم تاء </w:t>
      </w:r>
      <w:r w:rsidR="00B74610" w:rsidRPr="00B74610">
        <w:rPr>
          <w:rStyle w:val="Char"/>
          <w:sz w:val="28"/>
          <w:szCs w:val="28"/>
          <w:rtl/>
        </w:rPr>
        <w:t>﴿</w:t>
      </w:r>
      <w:r w:rsidRPr="00A124B1">
        <w:rPr>
          <w:rStyle w:val="Char3"/>
          <w:rtl/>
        </w:rPr>
        <w:t>أنعمت</w:t>
      </w:r>
      <w:r w:rsidR="00B74610" w:rsidRPr="00B74610">
        <w:rPr>
          <w:rStyle w:val="Char"/>
          <w:sz w:val="28"/>
          <w:szCs w:val="28"/>
          <w:rtl/>
        </w:rPr>
        <w:t>﴾</w:t>
      </w:r>
      <w:r w:rsidR="00602315">
        <w:rPr>
          <w:rStyle w:val="Char"/>
          <w:rFonts w:hint="cs"/>
          <w:rtl/>
        </w:rPr>
        <w:t>،</w:t>
      </w:r>
      <w:r w:rsidRPr="00E556FC">
        <w:rPr>
          <w:rStyle w:val="Char"/>
          <w:rtl/>
        </w:rPr>
        <w:t xml:space="preserve"> وفتح همزة </w:t>
      </w:r>
      <w:r w:rsidR="00B74610" w:rsidRPr="00B74610">
        <w:rPr>
          <w:rStyle w:val="Char"/>
          <w:sz w:val="28"/>
          <w:szCs w:val="28"/>
          <w:rtl/>
        </w:rPr>
        <w:t>﴿</w:t>
      </w:r>
      <w:r w:rsidRPr="00A124B1">
        <w:rPr>
          <w:rStyle w:val="Char3"/>
          <w:rFonts w:hint="cs"/>
          <w:rtl/>
        </w:rPr>
        <w:t>إ</w:t>
      </w:r>
      <w:r w:rsidRPr="00A124B1">
        <w:rPr>
          <w:rStyle w:val="Char3"/>
          <w:rtl/>
        </w:rPr>
        <w:t>هدنا</w:t>
      </w:r>
      <w:r w:rsidR="00B74610" w:rsidRPr="00B74610">
        <w:rPr>
          <w:rStyle w:val="Char"/>
          <w:sz w:val="28"/>
          <w:szCs w:val="28"/>
          <w:rtl/>
        </w:rPr>
        <w:t>﴾</w:t>
      </w:r>
      <w:r w:rsidR="00602315">
        <w:rPr>
          <w:rStyle w:val="Char"/>
          <w:rFonts w:hint="cs"/>
          <w:rtl/>
        </w:rPr>
        <w:t>،</w:t>
      </w:r>
      <w:r w:rsidRPr="00E556FC">
        <w:rPr>
          <w:rStyle w:val="Char"/>
          <w:rtl/>
        </w:rPr>
        <w:t xml:space="preserve"> أو يبدل حرفاً بغيره</w:t>
      </w:r>
      <w:r w:rsidR="00602315">
        <w:rPr>
          <w:rStyle w:val="Char"/>
          <w:rFonts w:hint="cs"/>
          <w:rtl/>
        </w:rPr>
        <w:t>،</w:t>
      </w:r>
      <w:r w:rsidRPr="00E556FC">
        <w:rPr>
          <w:rStyle w:val="Char"/>
          <w:rtl/>
        </w:rPr>
        <w:t xml:space="preserve"> وهو الألثع</w:t>
      </w:r>
      <w:r w:rsidR="00602315">
        <w:rPr>
          <w:rStyle w:val="Char"/>
          <w:rFonts w:hint="cs"/>
          <w:rtl/>
        </w:rPr>
        <w:t>،</w:t>
      </w:r>
      <w:r w:rsidRPr="00E556FC">
        <w:rPr>
          <w:rStyle w:val="Char"/>
          <w:rtl/>
        </w:rPr>
        <w:t xml:space="preserve"> كمن يبدل الراء غيناً أو لاماً</w:t>
      </w:r>
      <w:r w:rsidR="00602315">
        <w:rPr>
          <w:rStyle w:val="Char"/>
          <w:rFonts w:hint="cs"/>
          <w:rtl/>
        </w:rPr>
        <w:t>،</w:t>
      </w:r>
      <w:r w:rsidRPr="00E556FC">
        <w:rPr>
          <w:rStyle w:val="Char"/>
          <w:rtl/>
        </w:rPr>
        <w:t xml:space="preserve"> أو </w:t>
      </w:r>
      <w:r w:rsidRPr="00E556FC">
        <w:rPr>
          <w:rStyle w:val="Char"/>
          <w:rFonts w:hint="cs"/>
          <w:rtl/>
        </w:rPr>
        <w:t>ال</w:t>
      </w:r>
      <w:r w:rsidRPr="00E556FC">
        <w:rPr>
          <w:rStyle w:val="Char"/>
          <w:rtl/>
        </w:rPr>
        <w:t>سين تاء … ونحو ذلك</w:t>
      </w:r>
      <w:r w:rsidR="00602315">
        <w:rPr>
          <w:rStyle w:val="Char"/>
          <w:rFonts w:hint="cs"/>
          <w:rtl/>
        </w:rPr>
        <w:t>؛</w:t>
      </w:r>
      <w:r w:rsidRPr="00E556FC">
        <w:rPr>
          <w:rStyle w:val="Char"/>
          <w:rtl/>
        </w:rPr>
        <w:t xml:space="preserve"> فلا تصح إمامة الأمي إلا بأمي مثله</w:t>
      </w:r>
      <w:r w:rsidR="00602315">
        <w:rPr>
          <w:rStyle w:val="Char"/>
          <w:rFonts w:hint="cs"/>
          <w:rtl/>
        </w:rPr>
        <w:t>؛</w:t>
      </w:r>
      <w:r w:rsidRPr="00E556FC">
        <w:rPr>
          <w:rStyle w:val="Char"/>
          <w:rtl/>
        </w:rPr>
        <w:t xml:space="preserve"> لتساويهما</w:t>
      </w:r>
      <w:r w:rsidR="00602315">
        <w:rPr>
          <w:rStyle w:val="Char"/>
          <w:rFonts w:hint="cs"/>
          <w:rtl/>
        </w:rPr>
        <w:t>،</w:t>
      </w:r>
      <w:r w:rsidRPr="00E556FC">
        <w:rPr>
          <w:rStyle w:val="Char"/>
          <w:rtl/>
        </w:rPr>
        <w:t xml:space="preserve"> إذا كانوا عاجزين عن إصلاحه</w:t>
      </w:r>
      <w:r w:rsidR="00602315">
        <w:rPr>
          <w:rStyle w:val="Char"/>
          <w:rFonts w:hint="cs"/>
          <w:rtl/>
        </w:rPr>
        <w:t>،</w:t>
      </w:r>
      <w:r w:rsidRPr="00E556FC">
        <w:rPr>
          <w:rStyle w:val="Char"/>
          <w:rtl/>
        </w:rPr>
        <w:t xml:space="preserve"> فإن قدر الأمي على إصلاح قراءته</w:t>
      </w:r>
      <w:r w:rsidR="00602315">
        <w:rPr>
          <w:rStyle w:val="Char"/>
          <w:rFonts w:hint="cs"/>
          <w:rtl/>
        </w:rPr>
        <w:t>؛</w:t>
      </w:r>
      <w:r w:rsidRPr="00E556FC">
        <w:rPr>
          <w:rStyle w:val="Char"/>
          <w:rtl/>
        </w:rPr>
        <w:t xml:space="preserve"> لم تصح صلاته ولا صلاة من صلى خلفه</w:t>
      </w:r>
      <w:r w:rsidR="00602315">
        <w:rPr>
          <w:rStyle w:val="Char"/>
          <w:rFonts w:hint="cs"/>
          <w:rtl/>
        </w:rPr>
        <w:t>؛</w:t>
      </w:r>
      <w:r w:rsidRPr="00E556FC">
        <w:rPr>
          <w:rStyle w:val="Char"/>
          <w:rtl/>
        </w:rPr>
        <w:t xml:space="preserve"> لأنه ترك ركناً مع القدرة عليه</w:t>
      </w:r>
      <w:r w:rsidR="00602315">
        <w:rPr>
          <w:rStyle w:val="Char"/>
          <w:rFonts w:hint="cs"/>
          <w:rtl/>
        </w:rPr>
        <w:t>.</w:t>
      </w:r>
    </w:p>
    <w:p w:rsidR="0010340B"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يكره أن يؤم الرجل قوماً أكثرهم يكرهه بحق</w:t>
      </w:r>
      <w:r w:rsidR="00602315">
        <w:rPr>
          <w:rStyle w:val="Char"/>
          <w:rFonts w:hint="cs"/>
          <w:rtl/>
        </w:rPr>
        <w:t>؛</w:t>
      </w:r>
      <w:r w:rsidRPr="00E556FC">
        <w:rPr>
          <w:rStyle w:val="Char"/>
          <w:rtl/>
        </w:rPr>
        <w:t xml:space="preserve"> بأن تكون كراهتهم لها مبرر من نقص في دينه</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tl/>
        </w:rPr>
        <w:t xml:space="preserve">: </w:t>
      </w:r>
      <w:r w:rsidR="00497A59">
        <w:rPr>
          <w:rStyle w:val="Char"/>
          <w:rFonts w:hint="cs"/>
          <w:rtl/>
        </w:rPr>
        <w:t>((</w:t>
      </w:r>
      <w:r w:rsidRPr="00A124B1">
        <w:rPr>
          <w:rStyle w:val="Char5"/>
          <w:rtl/>
        </w:rPr>
        <w:t>ثلاثة لا تجاوز صلاتهم آذانهم</w:t>
      </w:r>
      <w:r w:rsidR="00602315">
        <w:rPr>
          <w:rStyle w:val="Char5"/>
          <w:rFonts w:hint="cs"/>
          <w:rtl/>
        </w:rPr>
        <w:t xml:space="preserve">: </w:t>
      </w:r>
      <w:r w:rsidRPr="00A124B1">
        <w:rPr>
          <w:rStyle w:val="Char5"/>
          <w:rtl/>
        </w:rPr>
        <w:t>العبد الآبق حتى يرجع</w:t>
      </w:r>
      <w:r w:rsidR="00602315">
        <w:rPr>
          <w:rStyle w:val="Char5"/>
          <w:rFonts w:hint="cs"/>
          <w:rtl/>
        </w:rPr>
        <w:t>،</w:t>
      </w:r>
      <w:r w:rsidRPr="00A124B1">
        <w:rPr>
          <w:rStyle w:val="Char5"/>
          <w:rtl/>
        </w:rPr>
        <w:t xml:space="preserve"> وامرأة باتت وزوجها عليها ساخط</w:t>
      </w:r>
      <w:r w:rsidR="00602315">
        <w:rPr>
          <w:rStyle w:val="Char5"/>
          <w:rFonts w:hint="cs"/>
          <w:rtl/>
        </w:rPr>
        <w:t>،</w:t>
      </w:r>
      <w:r w:rsidRPr="00A124B1">
        <w:rPr>
          <w:rStyle w:val="Char5"/>
          <w:rtl/>
        </w:rPr>
        <w:t xml:space="preserve"> وإمام قوم وه</w:t>
      </w:r>
      <w:r w:rsidRPr="00A124B1">
        <w:rPr>
          <w:rStyle w:val="Char5"/>
          <w:rFonts w:hint="cs"/>
          <w:rtl/>
        </w:rPr>
        <w:t>م</w:t>
      </w:r>
      <w:r w:rsidRPr="00A124B1">
        <w:rPr>
          <w:rStyle w:val="Char5"/>
          <w:rtl/>
        </w:rPr>
        <w:t xml:space="preserve"> له كارهون</w:t>
      </w:r>
      <w:r w:rsidR="00497A59">
        <w:rPr>
          <w:rStyle w:val="Char"/>
          <w:rFonts w:hint="cs"/>
          <w:rtl/>
        </w:rPr>
        <w:t>))</w:t>
      </w:r>
      <w:r w:rsidRPr="00E556FC">
        <w:rPr>
          <w:rStyle w:val="Char"/>
          <w:rtl/>
        </w:rPr>
        <w:t xml:space="preserve"> رواه الترمذي وحسنه</w:t>
      </w:r>
      <w:r w:rsidR="00602315">
        <w:rPr>
          <w:rStyle w:val="Char"/>
          <w:rFonts w:hint="cs"/>
          <w:rtl/>
        </w:rPr>
        <w:t>.</w:t>
      </w:r>
      <w:r w:rsidRPr="00E556FC">
        <w:rPr>
          <w:rStyle w:val="Char"/>
          <w:rtl/>
        </w:rPr>
        <w:t xml:space="preserve"> </w:t>
      </w:r>
      <w:r w:rsidRPr="00E556FC">
        <w:rPr>
          <w:rStyle w:val="Char"/>
          <w:rFonts w:hint="cs"/>
          <w:rtl/>
        </w:rPr>
        <w:t>أ</w:t>
      </w:r>
      <w:r w:rsidRPr="00E556FC">
        <w:rPr>
          <w:rStyle w:val="Char"/>
          <w:rtl/>
        </w:rPr>
        <w:t>هـ</w:t>
      </w:r>
      <w:r w:rsidR="00602315">
        <w:rPr>
          <w:rStyle w:val="Char"/>
          <w:rFonts w:hint="cs"/>
          <w:rtl/>
        </w:rPr>
        <w:t>.</w:t>
      </w:r>
    </w:p>
    <w:p w:rsidR="0010340B" w:rsidRDefault="00561193" w:rsidP="00752553">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752553">
      <w:pPr>
        <w:pStyle w:val="a6"/>
        <w:rPr>
          <w:rtl/>
        </w:rPr>
      </w:pPr>
      <w:bookmarkStart w:id="69" w:name="_Toc459657332"/>
      <w:r w:rsidRPr="009E654E">
        <w:rPr>
          <w:rtl/>
        </w:rPr>
        <w:t>باب فيما يشرع للإمام في الصلاة</w:t>
      </w:r>
      <w:bookmarkEnd w:id="69"/>
    </w:p>
    <w:p w:rsidR="00561193" w:rsidRPr="00E556FC" w:rsidRDefault="00561193" w:rsidP="003107D2">
      <w:pPr>
        <w:ind w:firstLine="284"/>
        <w:jc w:val="both"/>
        <w:rPr>
          <w:rStyle w:val="Char"/>
          <w:rtl/>
        </w:rPr>
      </w:pPr>
      <w:r w:rsidRPr="00E556FC">
        <w:rPr>
          <w:rStyle w:val="Char"/>
          <w:rFonts w:hint="cs"/>
          <w:rtl/>
        </w:rPr>
        <w:t>يشرع</w:t>
      </w:r>
      <w:r w:rsidRPr="00E556FC">
        <w:rPr>
          <w:rStyle w:val="Char"/>
          <w:rtl/>
        </w:rPr>
        <w:t xml:space="preserve"> لمن تولى الإمامة أن يهتم بشأنها</w:t>
      </w:r>
      <w:r w:rsidR="00602315">
        <w:rPr>
          <w:rStyle w:val="Char"/>
          <w:rFonts w:hint="cs"/>
          <w:rtl/>
        </w:rPr>
        <w:t>،</w:t>
      </w:r>
      <w:r w:rsidRPr="00E556FC">
        <w:rPr>
          <w:rStyle w:val="Char"/>
          <w:rtl/>
        </w:rPr>
        <w:t xml:space="preserve"> وأن يوفيها حقها ما استطاع</w:t>
      </w:r>
      <w:r w:rsidR="00602315">
        <w:rPr>
          <w:rStyle w:val="Char"/>
          <w:rFonts w:hint="cs"/>
          <w:rtl/>
        </w:rPr>
        <w:t>،</w:t>
      </w:r>
      <w:r w:rsidRPr="00E556FC">
        <w:rPr>
          <w:rStyle w:val="Char"/>
          <w:rtl/>
        </w:rPr>
        <w:t xml:space="preserve"> وله في ذلك الأجر العظيم</w:t>
      </w:r>
      <w:r w:rsidR="00602315">
        <w:rPr>
          <w:rStyle w:val="Char"/>
          <w:rFonts w:hint="cs"/>
          <w:rtl/>
        </w:rPr>
        <w:t>،</w:t>
      </w:r>
      <w:r w:rsidRPr="00E556FC">
        <w:rPr>
          <w:rStyle w:val="Char"/>
          <w:rtl/>
        </w:rPr>
        <w:t xml:space="preserve"> ويراعي حال المأمومين</w:t>
      </w:r>
      <w:r w:rsidR="00602315">
        <w:rPr>
          <w:rStyle w:val="Char"/>
          <w:rFonts w:hint="cs"/>
          <w:rtl/>
        </w:rPr>
        <w:t>،</w:t>
      </w:r>
      <w:r w:rsidRPr="00E556FC">
        <w:rPr>
          <w:rStyle w:val="Char"/>
          <w:rtl/>
        </w:rPr>
        <w:t xml:space="preserve"> </w:t>
      </w:r>
      <w:r w:rsidRPr="00E556FC">
        <w:rPr>
          <w:rStyle w:val="Char"/>
          <w:rFonts w:hint="cs"/>
          <w:rtl/>
        </w:rPr>
        <w:t>ويتفقدهم، ويناصحهم</w:t>
      </w:r>
      <w:r w:rsidR="00602315">
        <w:rPr>
          <w:rStyle w:val="Char"/>
          <w:rFonts w:hint="cs"/>
          <w:rtl/>
        </w:rPr>
        <w:t>؛</w:t>
      </w:r>
      <w:r w:rsidRPr="00E556FC">
        <w:rPr>
          <w:rStyle w:val="Char"/>
          <w:rtl/>
        </w:rPr>
        <w:t xml:space="preserve"> عملاً </w:t>
      </w:r>
      <w:r w:rsidRPr="00B74610">
        <w:rPr>
          <w:rStyle w:val="Char"/>
          <w:spacing w:val="-4"/>
          <w:rtl/>
        </w:rPr>
        <w:t xml:space="preserve">بقوله </w:t>
      </w:r>
      <w:r w:rsidRPr="00B74610">
        <w:rPr>
          <w:rStyle w:val="Char"/>
          <w:rFonts w:hint="cs"/>
          <w:spacing w:val="-4"/>
          <w:rtl/>
        </w:rPr>
        <w:t>-</w:t>
      </w:r>
      <w:r w:rsidRPr="00B74610">
        <w:rPr>
          <w:rStyle w:val="Char"/>
          <w:spacing w:val="-4"/>
          <w:rtl/>
        </w:rPr>
        <w:t xml:space="preserve"> عليه الصلاة والسلام</w:t>
      </w:r>
      <w:r w:rsidRPr="00B74610">
        <w:rPr>
          <w:rStyle w:val="Char"/>
          <w:rFonts w:hint="cs"/>
          <w:spacing w:val="-4"/>
          <w:rtl/>
        </w:rPr>
        <w:t xml:space="preserve"> -</w:t>
      </w:r>
      <w:r w:rsidR="00602315" w:rsidRPr="00B74610">
        <w:rPr>
          <w:rStyle w:val="Char"/>
          <w:rFonts w:hint="cs"/>
          <w:spacing w:val="-4"/>
          <w:rtl/>
        </w:rPr>
        <w:t xml:space="preserve">: </w:t>
      </w:r>
      <w:r w:rsidR="00497A59" w:rsidRPr="00B74610">
        <w:rPr>
          <w:rStyle w:val="Char"/>
          <w:rFonts w:hint="cs"/>
          <w:spacing w:val="-4"/>
          <w:rtl/>
        </w:rPr>
        <w:t>((</w:t>
      </w:r>
      <w:r w:rsidRPr="00B74610">
        <w:rPr>
          <w:rStyle w:val="Char5"/>
          <w:spacing w:val="-4"/>
          <w:rtl/>
        </w:rPr>
        <w:t>إذا صلى أحدكم بالناس</w:t>
      </w:r>
      <w:r w:rsidR="00602315" w:rsidRPr="00B74610">
        <w:rPr>
          <w:rStyle w:val="Char5"/>
          <w:rFonts w:hint="cs"/>
          <w:spacing w:val="-4"/>
          <w:rtl/>
        </w:rPr>
        <w:t>؛</w:t>
      </w:r>
      <w:r w:rsidRPr="00B74610">
        <w:rPr>
          <w:rStyle w:val="Char5"/>
          <w:spacing w:val="-4"/>
          <w:rtl/>
        </w:rPr>
        <w:t xml:space="preserve"> فليخفف</w:t>
      </w:r>
      <w:r w:rsidR="00602315" w:rsidRPr="00B74610">
        <w:rPr>
          <w:rStyle w:val="Char5"/>
          <w:rFonts w:hint="cs"/>
          <w:spacing w:val="-4"/>
          <w:rtl/>
        </w:rPr>
        <w:t>؛</w:t>
      </w:r>
      <w:r w:rsidRPr="00B74610">
        <w:rPr>
          <w:rStyle w:val="Char5"/>
          <w:spacing w:val="-4"/>
          <w:rtl/>
        </w:rPr>
        <w:t xml:space="preserve"> فإن فيهم السقيم والضعيف وذا الحاجة</w:t>
      </w:r>
      <w:r w:rsidR="00602315" w:rsidRPr="00B74610">
        <w:rPr>
          <w:rStyle w:val="Char5"/>
          <w:rFonts w:hint="cs"/>
          <w:spacing w:val="-4"/>
          <w:rtl/>
        </w:rPr>
        <w:t>،</w:t>
      </w:r>
      <w:r w:rsidRPr="00B74610">
        <w:rPr>
          <w:rStyle w:val="Char5"/>
          <w:spacing w:val="-4"/>
          <w:rtl/>
        </w:rPr>
        <w:t xml:space="preserve"> وإذا صلى لنفسه</w:t>
      </w:r>
      <w:r w:rsidR="00602315" w:rsidRPr="00B74610">
        <w:rPr>
          <w:rStyle w:val="Char5"/>
          <w:rFonts w:hint="cs"/>
          <w:spacing w:val="-4"/>
          <w:rtl/>
        </w:rPr>
        <w:t>؛</w:t>
      </w:r>
      <w:r w:rsidRPr="00B74610">
        <w:rPr>
          <w:rStyle w:val="Char5"/>
          <w:spacing w:val="-4"/>
          <w:rtl/>
        </w:rPr>
        <w:t xml:space="preserve"> فليطول ما شاء</w:t>
      </w:r>
      <w:r w:rsidR="00497A59" w:rsidRPr="00B74610">
        <w:rPr>
          <w:rStyle w:val="Char"/>
          <w:rFonts w:hint="cs"/>
          <w:spacing w:val="-4"/>
          <w:rtl/>
        </w:rPr>
        <w:t>))</w:t>
      </w:r>
      <w:r w:rsidRPr="00B74610">
        <w:rPr>
          <w:rStyle w:val="Char"/>
          <w:spacing w:val="-4"/>
          <w:rtl/>
        </w:rPr>
        <w:t xml:space="preserve"> رواه الجماعة من حديث أبي هريرة </w:t>
      </w:r>
      <w:r w:rsidR="004A37C9" w:rsidRPr="00B74610">
        <w:rPr>
          <w:rStyle w:val="Char"/>
          <w:rFonts w:ascii="CTraditional Arabic" w:hAnsi="CTraditional Arabic" w:cs="CTraditional Arabic"/>
          <w:spacing w:val="-4"/>
          <w:sz w:val="28"/>
          <w:szCs w:val="28"/>
          <w:rtl/>
        </w:rPr>
        <w:t>س</w:t>
      </w:r>
      <w:r w:rsidRPr="00B74610">
        <w:rPr>
          <w:rStyle w:val="Char"/>
          <w:spacing w:val="-4"/>
          <w:rtl/>
        </w:rPr>
        <w:t xml:space="preserve"> وفي </w:t>
      </w:r>
      <w:r w:rsidRPr="00B74610">
        <w:rPr>
          <w:rStyle w:val="Char"/>
          <w:rFonts w:hint="cs"/>
          <w:spacing w:val="-4"/>
          <w:rtl/>
        </w:rPr>
        <w:t>"</w:t>
      </w:r>
      <w:r w:rsidRPr="00B74610">
        <w:rPr>
          <w:rStyle w:val="Char"/>
          <w:spacing w:val="-4"/>
          <w:rtl/>
        </w:rPr>
        <w:t>الصحيح</w:t>
      </w:r>
      <w:r w:rsidRPr="00B74610">
        <w:rPr>
          <w:rStyle w:val="Char"/>
          <w:rFonts w:hint="cs"/>
          <w:spacing w:val="-4"/>
          <w:rtl/>
        </w:rPr>
        <w:t>ين"</w:t>
      </w:r>
      <w:r w:rsidRPr="00B74610">
        <w:rPr>
          <w:rStyle w:val="Char"/>
          <w:spacing w:val="-4"/>
          <w:rtl/>
        </w:rPr>
        <w:t xml:space="preserve"> من حديث ابن مسعود</w:t>
      </w:r>
      <w:r w:rsidRPr="00B74610">
        <w:rPr>
          <w:rStyle w:val="Char"/>
          <w:rFonts w:hint="cs"/>
          <w:spacing w:val="-4"/>
          <w:rtl/>
        </w:rPr>
        <w:t xml:space="preserve"> </w:t>
      </w:r>
      <w:r w:rsidR="004A37C9" w:rsidRPr="00B74610">
        <w:rPr>
          <w:rStyle w:val="Char"/>
          <w:rFonts w:ascii="CTraditional Arabic" w:hAnsi="CTraditional Arabic" w:cs="CTraditional Arabic"/>
          <w:spacing w:val="-4"/>
          <w:sz w:val="28"/>
          <w:szCs w:val="28"/>
          <w:rtl/>
        </w:rPr>
        <w:t>س</w:t>
      </w:r>
      <w:r w:rsidR="00602315" w:rsidRPr="00B74610">
        <w:rPr>
          <w:rStyle w:val="Char"/>
          <w:rFonts w:hint="cs"/>
          <w:spacing w:val="-4"/>
          <w:rtl/>
        </w:rPr>
        <w:t>:</w:t>
      </w:r>
      <w:r w:rsidR="00602315">
        <w:rPr>
          <w:rStyle w:val="Char"/>
          <w:rFonts w:hint="cs"/>
          <w:rtl/>
        </w:rPr>
        <w:t xml:space="preserve"> </w:t>
      </w:r>
      <w:r w:rsidR="00497A59">
        <w:rPr>
          <w:rStyle w:val="Char"/>
          <w:rFonts w:hint="cs"/>
          <w:rtl/>
        </w:rPr>
        <w:t>((</w:t>
      </w:r>
      <w:r w:rsidRPr="00A124B1">
        <w:rPr>
          <w:rStyle w:val="Char5"/>
          <w:rtl/>
        </w:rPr>
        <w:t xml:space="preserve">أيها الناس! </w:t>
      </w:r>
      <w:r w:rsidRPr="00A124B1">
        <w:rPr>
          <w:rStyle w:val="Char5"/>
          <w:rFonts w:hint="cs"/>
          <w:rtl/>
        </w:rPr>
        <w:t>إ</w:t>
      </w:r>
      <w:r w:rsidRPr="00A124B1">
        <w:rPr>
          <w:rStyle w:val="Char5"/>
          <w:rtl/>
        </w:rPr>
        <w:t>ن منكم منفرين</w:t>
      </w:r>
      <w:r w:rsidR="00602315">
        <w:rPr>
          <w:rStyle w:val="Char5"/>
          <w:rFonts w:hint="cs"/>
          <w:rtl/>
        </w:rPr>
        <w:t>؛</w:t>
      </w:r>
      <w:r w:rsidRPr="00A124B1">
        <w:rPr>
          <w:rStyle w:val="Char5"/>
          <w:rtl/>
        </w:rPr>
        <w:t xml:space="preserve"> فأيكم أم الناس</w:t>
      </w:r>
      <w:r w:rsidR="00602315">
        <w:rPr>
          <w:rStyle w:val="Char5"/>
          <w:rFonts w:hint="cs"/>
          <w:rtl/>
        </w:rPr>
        <w:t>؛</w:t>
      </w:r>
      <w:r w:rsidRPr="00A124B1">
        <w:rPr>
          <w:rStyle w:val="Char5"/>
          <w:rtl/>
        </w:rPr>
        <w:t xml:space="preserve"> فليوجز</w:t>
      </w:r>
      <w:r w:rsidR="00602315">
        <w:rPr>
          <w:rStyle w:val="Char5"/>
          <w:rFonts w:hint="cs"/>
          <w:rtl/>
        </w:rPr>
        <w:t>؛</w:t>
      </w:r>
      <w:r w:rsidRPr="00A124B1">
        <w:rPr>
          <w:rStyle w:val="Char5"/>
          <w:rtl/>
        </w:rPr>
        <w:t xml:space="preserve"> فإن فيهم </w:t>
      </w:r>
      <w:r w:rsidRPr="00A124B1">
        <w:rPr>
          <w:rStyle w:val="Char5"/>
          <w:rtl/>
        </w:rPr>
        <w:lastRenderedPageBreak/>
        <w:t>الضعيف والكبير وذا الحاجة</w:t>
      </w:r>
      <w:r w:rsidR="00497A59">
        <w:rPr>
          <w:rStyle w:val="Char"/>
          <w:rFonts w:hint="cs"/>
          <w:rtl/>
        </w:rPr>
        <w:t>))</w:t>
      </w:r>
      <w:r w:rsidRPr="00E556FC">
        <w:rPr>
          <w:rStyle w:val="Char"/>
          <w:rtl/>
        </w:rPr>
        <w:t xml:space="preserve"> </w:t>
      </w:r>
      <w:r w:rsidRPr="00E556FC">
        <w:rPr>
          <w:rStyle w:val="Char"/>
          <w:rFonts w:hint="cs"/>
          <w:rtl/>
        </w:rPr>
        <w:t xml:space="preserve">وقال أنس </w:t>
      </w:r>
      <w:r w:rsidR="004A37C9" w:rsidRPr="00B74610">
        <w:rPr>
          <w:rStyle w:val="Char"/>
          <w:rFonts w:ascii="CTraditional Arabic" w:hAnsi="CTraditional Arabic" w:cs="CTraditional Arabic"/>
          <w:sz w:val="28"/>
          <w:szCs w:val="28"/>
          <w:rtl/>
        </w:rPr>
        <w:t>س</w:t>
      </w:r>
      <w:r w:rsidR="00602315">
        <w:rPr>
          <w:rStyle w:val="Char"/>
          <w:rFonts w:hint="cs"/>
          <w:rtl/>
        </w:rPr>
        <w:t>: (</w:t>
      </w:r>
      <w:r w:rsidRPr="00E556FC">
        <w:rPr>
          <w:rStyle w:val="Char"/>
          <w:rtl/>
        </w:rPr>
        <w:t>ما صليت خلف إمام قط أخف صلاة ولا أتم صلاة من النبي</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tl/>
        </w:rPr>
        <w:t>)</w:t>
      </w:r>
      <w:r w:rsidRPr="00E556FC">
        <w:rPr>
          <w:rStyle w:val="Char"/>
          <w:rFonts w:hint="cs"/>
          <w:rtl/>
        </w:rPr>
        <w:t xml:space="preserve"> متفق عليه</w:t>
      </w:r>
      <w:r w:rsidR="00602315">
        <w:rPr>
          <w:rStyle w:val="Char"/>
          <w:rtl/>
        </w:rPr>
        <w:t>،</w:t>
      </w:r>
      <w:r w:rsidRPr="00E556FC">
        <w:rPr>
          <w:rStyle w:val="Char"/>
          <w:rFonts w:hint="cs"/>
          <w:rtl/>
        </w:rPr>
        <w:t xml:space="preserve"> </w:t>
      </w:r>
      <w:r w:rsidRPr="00E556FC">
        <w:rPr>
          <w:rStyle w:val="Char"/>
          <w:rtl/>
        </w:rPr>
        <w:t>وهو القدوة في ذلك وفي غيره</w:t>
      </w:r>
      <w:r w:rsidR="00602315">
        <w:rPr>
          <w:rStyle w:val="Char"/>
          <w:rFonts w:hint="cs"/>
          <w:rtl/>
        </w:rPr>
        <w:t>.</w:t>
      </w:r>
    </w:p>
    <w:p w:rsidR="00561193" w:rsidRPr="007A6322" w:rsidRDefault="00561193" w:rsidP="00752553">
      <w:pPr>
        <w:pStyle w:val="ab"/>
        <w:rPr>
          <w:rtl/>
        </w:rPr>
      </w:pPr>
      <w:bookmarkStart w:id="70" w:name="_Toc459657333"/>
      <w:r w:rsidRPr="007A6322">
        <w:rPr>
          <w:rtl/>
        </w:rPr>
        <w:t>والت</w:t>
      </w:r>
      <w:r w:rsidRPr="007A6322">
        <w:rPr>
          <w:rFonts w:hint="cs"/>
          <w:rtl/>
        </w:rPr>
        <w:t>خفيف</w:t>
      </w:r>
      <w:r w:rsidRPr="007A6322">
        <w:rPr>
          <w:rtl/>
        </w:rPr>
        <w:t xml:space="preserve"> ينقسم إلى قسمين</w:t>
      </w:r>
      <w:r w:rsidR="00602315">
        <w:rPr>
          <w:rFonts w:hint="cs"/>
          <w:rtl/>
        </w:rPr>
        <w:t>:</w:t>
      </w:r>
      <w:bookmarkEnd w:id="70"/>
      <w:r w:rsidR="00602315">
        <w:rPr>
          <w:rFonts w:hint="cs"/>
          <w:rtl/>
        </w:rPr>
        <w:t xml:space="preserve"> </w:t>
      </w:r>
    </w:p>
    <w:p w:rsidR="00561193" w:rsidRPr="00E556FC" w:rsidRDefault="00561193" w:rsidP="00C071FB">
      <w:pPr>
        <w:pStyle w:val="ListParagraph"/>
        <w:numPr>
          <w:ilvl w:val="0"/>
          <w:numId w:val="17"/>
        </w:numPr>
        <w:ind w:left="680" w:hanging="340"/>
        <w:jc w:val="both"/>
        <w:rPr>
          <w:rStyle w:val="Char"/>
          <w:rtl/>
        </w:rPr>
      </w:pPr>
      <w:r w:rsidRPr="00A124B1">
        <w:rPr>
          <w:rStyle w:val="Char0"/>
          <w:rtl/>
        </w:rPr>
        <w:t>تخفيف لازم</w:t>
      </w:r>
      <w:r w:rsidR="00602315">
        <w:rPr>
          <w:rStyle w:val="Char"/>
          <w:rFonts w:hint="cs"/>
          <w:rtl/>
        </w:rPr>
        <w:t>،</w:t>
      </w:r>
      <w:r w:rsidRPr="00E556FC">
        <w:rPr>
          <w:rStyle w:val="Char"/>
          <w:rtl/>
        </w:rPr>
        <w:t xml:space="preserve"> وهو اتباع هد</w:t>
      </w:r>
      <w:r w:rsidRPr="00E556FC">
        <w:rPr>
          <w:rStyle w:val="Char"/>
          <w:rFonts w:hint="cs"/>
          <w:rtl/>
        </w:rPr>
        <w:t>ي</w:t>
      </w:r>
      <w:r w:rsidRPr="00E556FC">
        <w:rPr>
          <w:rStyle w:val="Char"/>
          <w:rtl/>
        </w:rPr>
        <w:t xml:space="preserve"> النبي </w:t>
      </w:r>
      <w:r w:rsidR="004A37C9" w:rsidRPr="00B74610">
        <w:rPr>
          <w:rStyle w:val="Char"/>
          <w:rFonts w:ascii="CTraditional Arabic" w:hAnsi="CTraditional Arabic" w:cs="CTraditional Arabic"/>
          <w:sz w:val="28"/>
          <w:szCs w:val="28"/>
          <w:rtl/>
        </w:rPr>
        <w:t>ج</w:t>
      </w:r>
      <w:r w:rsidRPr="00E556FC">
        <w:rPr>
          <w:rStyle w:val="Char"/>
          <w:rtl/>
        </w:rPr>
        <w:t xml:space="preserve"> في الصلاة قدر القراءة والتسبيح كما تقدم في صفة الصلاة</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17"/>
        </w:numPr>
        <w:ind w:left="680" w:hanging="340"/>
        <w:jc w:val="both"/>
        <w:rPr>
          <w:rStyle w:val="Char"/>
          <w:rtl/>
        </w:rPr>
      </w:pPr>
      <w:r w:rsidRPr="00A124B1">
        <w:rPr>
          <w:rStyle w:val="Char0"/>
          <w:rtl/>
        </w:rPr>
        <w:t>تخفيف عارض</w:t>
      </w:r>
      <w:r w:rsidR="00602315">
        <w:rPr>
          <w:rStyle w:val="Char"/>
          <w:rFonts w:hint="cs"/>
          <w:rtl/>
        </w:rPr>
        <w:t>،</w:t>
      </w:r>
      <w:r w:rsidRPr="00E556FC">
        <w:rPr>
          <w:rStyle w:val="Char"/>
          <w:rtl/>
        </w:rPr>
        <w:t xml:space="preserve"> وهو التخفيف عما جاءت به السنة لسبب من الأسباب</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 وإذا آثر المأمومون التطويل</w:t>
      </w:r>
      <w:r w:rsidR="00602315">
        <w:rPr>
          <w:rStyle w:val="Char"/>
          <w:rFonts w:hint="cs"/>
          <w:rtl/>
        </w:rPr>
        <w:t>،</w:t>
      </w:r>
      <w:r w:rsidRPr="00E556FC">
        <w:rPr>
          <w:rStyle w:val="Char"/>
          <w:rtl/>
        </w:rPr>
        <w:t xml:space="preserve"> وعددهم ينحصر</w:t>
      </w:r>
      <w:r w:rsidR="00602315">
        <w:rPr>
          <w:rStyle w:val="Char"/>
          <w:rFonts w:hint="cs"/>
          <w:rtl/>
        </w:rPr>
        <w:t>،</w:t>
      </w:r>
      <w:r w:rsidRPr="00E556FC">
        <w:rPr>
          <w:rStyle w:val="Char"/>
          <w:rtl/>
        </w:rPr>
        <w:t xml:space="preserve"> بحيث يكون رأيهم في </w:t>
      </w:r>
      <w:r w:rsidRPr="00752553">
        <w:rPr>
          <w:rStyle w:val="Char"/>
          <w:spacing w:val="-6"/>
          <w:rtl/>
        </w:rPr>
        <w:t>التطويل واحداً</w:t>
      </w:r>
      <w:r w:rsidR="00602315">
        <w:rPr>
          <w:rStyle w:val="Char"/>
          <w:rFonts w:hint="cs"/>
          <w:spacing w:val="-6"/>
          <w:rtl/>
        </w:rPr>
        <w:t>؛</w:t>
      </w:r>
      <w:r w:rsidRPr="00752553">
        <w:rPr>
          <w:rStyle w:val="Char"/>
          <w:spacing w:val="-6"/>
          <w:rtl/>
        </w:rPr>
        <w:t xml:space="preserve"> فلا بأس أن يطوِّل الإمام</w:t>
      </w:r>
      <w:r w:rsidR="00602315">
        <w:rPr>
          <w:rStyle w:val="Char"/>
          <w:rFonts w:hint="cs"/>
          <w:spacing w:val="-6"/>
          <w:rtl/>
        </w:rPr>
        <w:t>؛</w:t>
      </w:r>
      <w:r w:rsidRPr="00752553">
        <w:rPr>
          <w:rStyle w:val="Char"/>
          <w:spacing w:val="-6"/>
          <w:rtl/>
        </w:rPr>
        <w:t xml:space="preserve"> لاندفاع المفسدة</w:t>
      </w:r>
      <w:r w:rsidR="00602315">
        <w:rPr>
          <w:rStyle w:val="Char"/>
          <w:rFonts w:hint="cs"/>
          <w:spacing w:val="-6"/>
          <w:rtl/>
        </w:rPr>
        <w:t>،</w:t>
      </w:r>
      <w:r w:rsidRPr="00752553">
        <w:rPr>
          <w:rStyle w:val="Char"/>
          <w:spacing w:val="-6"/>
          <w:rtl/>
        </w:rPr>
        <w:t xml:space="preserve"> وهي التنفير</w:t>
      </w:r>
      <w:r w:rsidR="00602315">
        <w:rPr>
          <w:rStyle w:val="Char"/>
          <w:rFonts w:hint="cs"/>
          <w:spacing w:val="-6"/>
          <w:rtl/>
        </w:rPr>
        <w:t>.</w:t>
      </w:r>
    </w:p>
    <w:p w:rsidR="00561193" w:rsidRPr="00752553" w:rsidRDefault="00561193" w:rsidP="003107D2">
      <w:pPr>
        <w:ind w:firstLine="284"/>
        <w:jc w:val="both"/>
        <w:rPr>
          <w:rStyle w:val="Char"/>
          <w:spacing w:val="-6"/>
          <w:rtl/>
        </w:rPr>
      </w:pPr>
      <w:r w:rsidRPr="00752553">
        <w:rPr>
          <w:rStyle w:val="Char"/>
          <w:spacing w:val="-6"/>
          <w:rtl/>
        </w:rPr>
        <w:t>وي</w:t>
      </w:r>
      <w:r w:rsidRPr="00752553">
        <w:rPr>
          <w:rStyle w:val="Char"/>
          <w:rFonts w:hint="cs"/>
          <w:spacing w:val="-6"/>
          <w:rtl/>
        </w:rPr>
        <w:t>ُ</w:t>
      </w:r>
      <w:r w:rsidRPr="00752553">
        <w:rPr>
          <w:rStyle w:val="Char"/>
          <w:spacing w:val="-6"/>
          <w:rtl/>
        </w:rPr>
        <w:t>كره أن يخفف الإمام في الصلاة تخفيفاً لا يتمكن معه المأموم من الإتيان بالمسنون</w:t>
      </w:r>
      <w:r w:rsidR="00602315">
        <w:rPr>
          <w:rStyle w:val="Char"/>
          <w:rFonts w:hint="cs"/>
          <w:spacing w:val="-6"/>
          <w:rtl/>
        </w:rPr>
        <w:t>؛</w:t>
      </w:r>
      <w:r w:rsidRPr="00752553">
        <w:rPr>
          <w:rStyle w:val="Char"/>
          <w:spacing w:val="-6"/>
          <w:rtl/>
        </w:rPr>
        <w:t xml:space="preserve"> كقراءة السورة</w:t>
      </w:r>
      <w:r w:rsidR="00602315">
        <w:rPr>
          <w:rStyle w:val="Char"/>
          <w:rFonts w:hint="cs"/>
          <w:spacing w:val="-6"/>
          <w:rtl/>
        </w:rPr>
        <w:t>،</w:t>
      </w:r>
      <w:r w:rsidRPr="00752553">
        <w:rPr>
          <w:rStyle w:val="Char"/>
          <w:spacing w:val="-6"/>
          <w:rtl/>
        </w:rPr>
        <w:t xml:space="preserve"> والإتيان بثلاث تسبيحات في الركوع والسجود.</w:t>
      </w:r>
    </w:p>
    <w:p w:rsidR="0010340B" w:rsidRDefault="00561193" w:rsidP="003107D2">
      <w:pPr>
        <w:ind w:firstLine="284"/>
        <w:jc w:val="both"/>
        <w:rPr>
          <w:rStyle w:val="Char"/>
          <w:rtl/>
        </w:rPr>
      </w:pPr>
      <w:r w:rsidRPr="00E556FC">
        <w:rPr>
          <w:rStyle w:val="Char"/>
          <w:rtl/>
        </w:rPr>
        <w:t>وي</w:t>
      </w:r>
      <w:r w:rsidRPr="00E556FC">
        <w:rPr>
          <w:rStyle w:val="Char"/>
          <w:rFonts w:hint="cs"/>
          <w:rtl/>
        </w:rPr>
        <w:t>ُ</w:t>
      </w:r>
      <w:r w:rsidRPr="00E556FC">
        <w:rPr>
          <w:rStyle w:val="Char"/>
          <w:rtl/>
        </w:rPr>
        <w:t>سن أن يرتل القراءة</w:t>
      </w:r>
      <w:r w:rsidR="00602315">
        <w:rPr>
          <w:rStyle w:val="Char"/>
          <w:rFonts w:hint="cs"/>
          <w:rtl/>
        </w:rPr>
        <w:t>،</w:t>
      </w:r>
      <w:r w:rsidRPr="00E556FC">
        <w:rPr>
          <w:rStyle w:val="Char"/>
          <w:rtl/>
        </w:rPr>
        <w:t xml:space="preserve"> ويتمهل في التسبيح والتشهد بقدر ما يتمكن من خلفه من الإتيان بالمسنون من التسبيح ونحوه</w:t>
      </w:r>
      <w:r w:rsidR="00602315">
        <w:rPr>
          <w:rStyle w:val="Char"/>
          <w:rFonts w:hint="cs"/>
          <w:rtl/>
        </w:rPr>
        <w:t>،</w:t>
      </w:r>
      <w:r w:rsidRPr="00E556FC">
        <w:rPr>
          <w:rStyle w:val="Char"/>
          <w:rtl/>
        </w:rPr>
        <w:t xml:space="preserve"> وأن يتمكن من ركوعه وسجوده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ويسن للإمام أن يطيل الركعة الأولى</w:t>
      </w:r>
      <w:r w:rsidR="00602315">
        <w:rPr>
          <w:rStyle w:val="Char"/>
          <w:rFonts w:hint="cs"/>
          <w:rtl/>
        </w:rPr>
        <w:t>؛</w:t>
      </w:r>
      <w:r w:rsidRPr="00E556FC">
        <w:rPr>
          <w:rStyle w:val="Char"/>
          <w:rtl/>
        </w:rPr>
        <w:t xml:space="preserve"> لقول أبي قتادة</w:t>
      </w:r>
      <w:r w:rsidR="00602315">
        <w:rPr>
          <w:rStyle w:val="Char"/>
          <w:rFonts w:hint="cs"/>
          <w:rtl/>
        </w:rPr>
        <w:t xml:space="preserve">: </w:t>
      </w:r>
      <w:r w:rsidRPr="00E556FC">
        <w:rPr>
          <w:rStyle w:val="Char"/>
          <w:rtl/>
        </w:rPr>
        <w:t>(</w:t>
      </w:r>
      <w:r w:rsidRPr="00A124B1">
        <w:rPr>
          <w:rStyle w:val="Char5"/>
          <w:rtl/>
        </w:rPr>
        <w:t xml:space="preserve">كان النبي </w:t>
      </w:r>
      <w:r w:rsidR="004A37C9" w:rsidRPr="00B74610">
        <w:rPr>
          <w:rStyle w:val="Char"/>
          <w:rFonts w:ascii="CTraditional Arabic" w:hAnsi="CTraditional Arabic" w:cs="CTraditional Arabic"/>
          <w:sz w:val="28"/>
          <w:szCs w:val="28"/>
          <w:rtl/>
        </w:rPr>
        <w:t>ج</w:t>
      </w:r>
      <w:r w:rsidRPr="00A124B1">
        <w:rPr>
          <w:rStyle w:val="Char5"/>
          <w:rtl/>
        </w:rPr>
        <w:t xml:space="preserve"> يطول في الركعة الأولى</w:t>
      </w:r>
      <w:r w:rsidRPr="00E556FC">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E556FC">
        <w:rPr>
          <w:rStyle w:val="Char"/>
          <w:rtl/>
        </w:rPr>
        <w:t>ويستحب</w:t>
      </w:r>
      <w:r w:rsidRPr="00E556FC">
        <w:rPr>
          <w:rStyle w:val="Char"/>
          <w:rFonts w:hint="cs"/>
          <w:rtl/>
        </w:rPr>
        <w:t xml:space="preserve"> </w:t>
      </w:r>
      <w:r w:rsidRPr="00E556FC">
        <w:rPr>
          <w:rStyle w:val="Char"/>
          <w:rtl/>
        </w:rPr>
        <w:t>الإمام إذا أحس</w:t>
      </w:r>
      <w:r w:rsidRPr="00E556FC">
        <w:rPr>
          <w:rStyle w:val="Char"/>
          <w:rFonts w:hint="cs"/>
          <w:rtl/>
        </w:rPr>
        <w:t>َّ</w:t>
      </w:r>
      <w:r w:rsidRPr="00E556FC">
        <w:rPr>
          <w:rStyle w:val="Char"/>
          <w:rtl/>
        </w:rPr>
        <w:t xml:space="preserve"> بداخل</w:t>
      </w:r>
      <w:r w:rsidRPr="00E556FC">
        <w:rPr>
          <w:rStyle w:val="Char"/>
          <w:rFonts w:hint="cs"/>
          <w:rtl/>
        </w:rPr>
        <w:t>ٍ</w:t>
      </w:r>
      <w:r w:rsidRPr="00E556FC">
        <w:rPr>
          <w:rStyle w:val="Char"/>
          <w:rtl/>
        </w:rPr>
        <w:t xml:space="preserve"> وهو في الركوع أن يطيل الركوع حتى يلحقة الداخل فيه ويدرك الركعة</w:t>
      </w:r>
      <w:r w:rsidR="00602315">
        <w:rPr>
          <w:rStyle w:val="Char"/>
          <w:rFonts w:hint="cs"/>
          <w:rtl/>
        </w:rPr>
        <w:t>؛</w:t>
      </w:r>
      <w:r w:rsidRPr="00E556FC">
        <w:rPr>
          <w:rStyle w:val="Char"/>
          <w:rtl/>
        </w:rPr>
        <w:t xml:space="preserve"> إعانة له على ذلك</w:t>
      </w:r>
      <w:r w:rsidR="00602315">
        <w:rPr>
          <w:rStyle w:val="Char"/>
          <w:rFonts w:hint="cs"/>
          <w:rtl/>
        </w:rPr>
        <w:t>،</w:t>
      </w:r>
      <w:r w:rsidRPr="00E556FC">
        <w:rPr>
          <w:rStyle w:val="Char"/>
          <w:rtl/>
        </w:rPr>
        <w:t xml:space="preserve"> لما رواه أحمد وأبو داود من حديث ابن أبي أوفى في صفة صلاة النبي </w:t>
      </w:r>
      <w:r w:rsidR="004A37C9" w:rsidRPr="00B74610">
        <w:rPr>
          <w:rStyle w:val="Char"/>
          <w:rFonts w:ascii="CTraditional Arabic" w:hAnsi="CTraditional Arabic" w:cs="CTraditional Arabic"/>
          <w:sz w:val="28"/>
          <w:szCs w:val="28"/>
          <w:rtl/>
        </w:rPr>
        <w:t>ج</w:t>
      </w:r>
      <w:r w:rsidRPr="00E556FC">
        <w:rPr>
          <w:rStyle w:val="Char"/>
          <w:rtl/>
        </w:rPr>
        <w:t xml:space="preserve"> أنه كان يقوم في الركعة الأولى </w:t>
      </w:r>
      <w:r w:rsidRPr="00E556FC">
        <w:rPr>
          <w:rStyle w:val="Char"/>
          <w:rtl/>
        </w:rPr>
        <w:lastRenderedPageBreak/>
        <w:t>من صلاة الظهر</w:t>
      </w:r>
      <w:r w:rsidR="00602315">
        <w:rPr>
          <w:rStyle w:val="Char"/>
          <w:rFonts w:hint="cs"/>
          <w:rtl/>
        </w:rPr>
        <w:t>،</w:t>
      </w:r>
      <w:r w:rsidRPr="00E556FC">
        <w:rPr>
          <w:rStyle w:val="Char"/>
          <w:rtl/>
        </w:rPr>
        <w:t xml:space="preserve"> حتى لايسمع وقع قدم</w:t>
      </w:r>
      <w:r w:rsidR="00602315">
        <w:rPr>
          <w:rStyle w:val="Char"/>
          <w:rFonts w:hint="cs"/>
          <w:rtl/>
        </w:rPr>
        <w:t>.</w:t>
      </w:r>
      <w:r w:rsidRPr="00E556FC">
        <w:rPr>
          <w:rStyle w:val="Char"/>
          <w:rtl/>
        </w:rPr>
        <w:t xml:space="preserve"> مالم يشق هذا الانتظار على مأموم</w:t>
      </w:r>
      <w:r w:rsidR="00602315">
        <w:rPr>
          <w:rStyle w:val="Char"/>
          <w:rFonts w:hint="cs"/>
          <w:rtl/>
        </w:rPr>
        <w:t>،</w:t>
      </w:r>
      <w:r w:rsidRPr="00E556FC">
        <w:rPr>
          <w:rStyle w:val="Char"/>
          <w:rtl/>
        </w:rPr>
        <w:t xml:space="preserve"> فإن شق</w:t>
      </w:r>
      <w:r w:rsidRPr="00E556FC">
        <w:rPr>
          <w:rStyle w:val="Char"/>
          <w:rFonts w:hint="cs"/>
          <w:rtl/>
        </w:rPr>
        <w:t>َّ</w:t>
      </w:r>
      <w:r w:rsidRPr="00E556FC">
        <w:rPr>
          <w:rStyle w:val="Char"/>
          <w:rtl/>
        </w:rPr>
        <w:t xml:space="preserve"> عليه تركه</w:t>
      </w:r>
      <w:r w:rsidR="00602315">
        <w:rPr>
          <w:rStyle w:val="Char"/>
          <w:rFonts w:hint="cs"/>
          <w:rtl/>
        </w:rPr>
        <w:t>؛</w:t>
      </w:r>
      <w:r w:rsidRPr="00E556FC">
        <w:rPr>
          <w:rStyle w:val="Char"/>
          <w:rtl/>
        </w:rPr>
        <w:t xml:space="preserve"> لأن</w:t>
      </w:r>
      <w:r w:rsidRPr="00E556FC">
        <w:rPr>
          <w:rStyle w:val="Char"/>
          <w:rFonts w:hint="cs"/>
          <w:rtl/>
        </w:rPr>
        <w:t>َّ</w:t>
      </w:r>
      <w:r w:rsidRPr="00E556FC">
        <w:rPr>
          <w:rStyle w:val="Char"/>
          <w:rtl/>
        </w:rPr>
        <w:t xml:space="preserve"> حرمة</w:t>
      </w:r>
      <w:r w:rsidRPr="00E556FC">
        <w:rPr>
          <w:rStyle w:val="Char"/>
          <w:rFonts w:hint="cs"/>
          <w:rtl/>
        </w:rPr>
        <w:t>َ</w:t>
      </w:r>
      <w:r w:rsidRPr="00E556FC">
        <w:rPr>
          <w:rStyle w:val="Char"/>
          <w:rtl/>
        </w:rPr>
        <w:t xml:space="preserve"> الذي معه أعظم من حرمة الذي لم يدخل معه</w:t>
      </w:r>
      <w:r w:rsidR="00602315">
        <w:rPr>
          <w:rStyle w:val="Char"/>
          <w:rFonts w:hint="cs"/>
          <w:rtl/>
        </w:rPr>
        <w:t>.</w:t>
      </w:r>
    </w:p>
    <w:p w:rsidR="0010340B" w:rsidRDefault="00561193" w:rsidP="00752553">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10340B" w:rsidRDefault="00561193" w:rsidP="00675E62">
      <w:pPr>
        <w:pStyle w:val="a6"/>
        <w:rPr>
          <w:rtl/>
        </w:rPr>
      </w:pPr>
      <w:bookmarkStart w:id="71" w:name="_Toc459657334"/>
      <w:r w:rsidRPr="009E654E">
        <w:rPr>
          <w:rtl/>
        </w:rPr>
        <w:t>باب في صلاة أهل الأعذار</w:t>
      </w:r>
      <w:bookmarkEnd w:id="71"/>
    </w:p>
    <w:p w:rsidR="00561193" w:rsidRPr="00E556FC" w:rsidRDefault="00561193" w:rsidP="003107D2">
      <w:pPr>
        <w:ind w:firstLine="284"/>
        <w:jc w:val="both"/>
        <w:rPr>
          <w:rStyle w:val="Char"/>
          <w:rtl/>
        </w:rPr>
      </w:pPr>
      <w:r w:rsidRPr="00E556FC">
        <w:rPr>
          <w:rStyle w:val="Char"/>
          <w:rFonts w:hint="cs"/>
          <w:rtl/>
        </w:rPr>
        <w:t>جمع عذر</w:t>
      </w:r>
      <w:r w:rsidR="00602315">
        <w:rPr>
          <w:rStyle w:val="Char"/>
          <w:rFonts w:hint="cs"/>
          <w:rtl/>
        </w:rPr>
        <w:t>،</w:t>
      </w:r>
      <w:r w:rsidRPr="00E556FC">
        <w:rPr>
          <w:rStyle w:val="Char"/>
          <w:rFonts w:hint="cs"/>
          <w:rtl/>
        </w:rPr>
        <w:t xml:space="preserve"> والمراد به هنا</w:t>
      </w:r>
      <w:r w:rsidR="00602315">
        <w:rPr>
          <w:rStyle w:val="Char"/>
          <w:rFonts w:hint="cs"/>
          <w:rtl/>
        </w:rPr>
        <w:t xml:space="preserve">: </w:t>
      </w:r>
      <w:r w:rsidRPr="00E556FC">
        <w:rPr>
          <w:rStyle w:val="Char"/>
          <w:rFonts w:hint="cs"/>
          <w:rtl/>
        </w:rPr>
        <w:t>المرض</w:t>
      </w:r>
      <w:r w:rsidR="00602315">
        <w:rPr>
          <w:rStyle w:val="Char"/>
          <w:rFonts w:hint="cs"/>
          <w:rtl/>
        </w:rPr>
        <w:t>،</w:t>
      </w:r>
      <w:r w:rsidRPr="00E556FC">
        <w:rPr>
          <w:rStyle w:val="Char"/>
          <w:rFonts w:hint="cs"/>
          <w:rtl/>
        </w:rPr>
        <w:t xml:space="preserve"> والسفر</w:t>
      </w:r>
      <w:r w:rsidR="00602315">
        <w:rPr>
          <w:rStyle w:val="Char"/>
          <w:rFonts w:hint="cs"/>
          <w:rtl/>
        </w:rPr>
        <w:t>،</w:t>
      </w:r>
      <w:r w:rsidRPr="00E556FC">
        <w:rPr>
          <w:rStyle w:val="Char"/>
          <w:rFonts w:hint="cs"/>
          <w:rtl/>
        </w:rPr>
        <w:t xml:space="preserve"> والخوف</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ف</w:t>
      </w:r>
      <w:r w:rsidRPr="00E556FC">
        <w:rPr>
          <w:rStyle w:val="Char"/>
          <w:rtl/>
        </w:rPr>
        <w:t>أهل الأعذار هم المرضى</w:t>
      </w:r>
      <w:r w:rsidR="00602315">
        <w:rPr>
          <w:rStyle w:val="Char"/>
          <w:rFonts w:hint="cs"/>
          <w:rtl/>
        </w:rPr>
        <w:t>،</w:t>
      </w:r>
      <w:r w:rsidRPr="00E556FC">
        <w:rPr>
          <w:rStyle w:val="Char"/>
          <w:rFonts w:hint="cs"/>
          <w:rtl/>
        </w:rPr>
        <w:t xml:space="preserve"> </w:t>
      </w:r>
      <w:r w:rsidRPr="00E556FC">
        <w:rPr>
          <w:rStyle w:val="Char"/>
          <w:rtl/>
        </w:rPr>
        <w:t>والمسافرون</w:t>
      </w:r>
      <w:r w:rsidR="00602315">
        <w:rPr>
          <w:rStyle w:val="Char"/>
          <w:rFonts w:hint="cs"/>
          <w:rtl/>
        </w:rPr>
        <w:t>،</w:t>
      </w:r>
      <w:r w:rsidRPr="00E556FC">
        <w:rPr>
          <w:rStyle w:val="Char"/>
          <w:rFonts w:hint="cs"/>
          <w:rtl/>
        </w:rPr>
        <w:t xml:space="preserve"> </w:t>
      </w:r>
      <w:r w:rsidRPr="00E556FC">
        <w:rPr>
          <w:rStyle w:val="Char"/>
          <w:rtl/>
        </w:rPr>
        <w:t>والخائفون</w:t>
      </w:r>
      <w:r w:rsidR="00602315">
        <w:rPr>
          <w:rStyle w:val="Char"/>
          <w:rFonts w:hint="cs"/>
          <w:rtl/>
        </w:rPr>
        <w:t>.</w:t>
      </w:r>
    </w:p>
    <w:p w:rsidR="00561193" w:rsidRPr="007A6322" w:rsidRDefault="00561193" w:rsidP="00752553">
      <w:pPr>
        <w:pStyle w:val="ab"/>
        <w:rPr>
          <w:rtl/>
        </w:rPr>
      </w:pPr>
      <w:bookmarkStart w:id="72" w:name="_Toc459657335"/>
      <w:r w:rsidRPr="007A6322">
        <w:rPr>
          <w:rtl/>
        </w:rPr>
        <w:t>أولاً</w:t>
      </w:r>
      <w:r w:rsidR="00602315">
        <w:rPr>
          <w:rFonts w:hint="cs"/>
          <w:rtl/>
        </w:rPr>
        <w:t xml:space="preserve">: </w:t>
      </w:r>
      <w:r w:rsidRPr="007A6322">
        <w:rPr>
          <w:rtl/>
        </w:rPr>
        <w:t>صلاة المريض</w:t>
      </w:r>
      <w:r w:rsidR="00602315">
        <w:rPr>
          <w:rFonts w:hint="cs"/>
          <w:rtl/>
        </w:rPr>
        <w:t>:</w:t>
      </w:r>
      <w:bookmarkEnd w:id="72"/>
      <w:r w:rsidR="00602315">
        <w:rPr>
          <w:rFonts w:hint="cs"/>
          <w:rtl/>
        </w:rPr>
        <w:t xml:space="preserve"> </w:t>
      </w:r>
    </w:p>
    <w:p w:rsidR="00561193" w:rsidRPr="00E556FC" w:rsidRDefault="00561193" w:rsidP="00C071FB">
      <w:pPr>
        <w:pStyle w:val="ListParagraph"/>
        <w:numPr>
          <w:ilvl w:val="0"/>
          <w:numId w:val="18"/>
        </w:numPr>
        <w:ind w:left="680" w:hanging="340"/>
        <w:jc w:val="both"/>
        <w:rPr>
          <w:rStyle w:val="Char"/>
          <w:rtl/>
        </w:rPr>
      </w:pPr>
      <w:r w:rsidRPr="00E556FC">
        <w:rPr>
          <w:rStyle w:val="Char"/>
          <w:rFonts w:hint="cs"/>
          <w:rtl/>
        </w:rPr>
        <w:t>يلزم المريض</w:t>
      </w:r>
      <w:r w:rsidRPr="00E556FC">
        <w:rPr>
          <w:rStyle w:val="Char"/>
          <w:rtl/>
        </w:rPr>
        <w:t xml:space="preserve"> أن يؤدي الصلاة قائماً</w:t>
      </w:r>
      <w:r w:rsidR="00602315">
        <w:rPr>
          <w:rStyle w:val="Char"/>
          <w:rFonts w:hint="cs"/>
          <w:rtl/>
        </w:rPr>
        <w:t>،</w:t>
      </w:r>
      <w:r w:rsidRPr="00E556FC">
        <w:rPr>
          <w:rStyle w:val="Char"/>
          <w:rtl/>
        </w:rPr>
        <w:t xml:space="preserve"> وإن احتاج إلى الاعتماد على عصا ونحوه في قيامه </w:t>
      </w:r>
      <w:r w:rsidRPr="00E556FC">
        <w:rPr>
          <w:rStyle w:val="Char"/>
          <w:rFonts w:hint="cs"/>
          <w:rtl/>
        </w:rPr>
        <w:t>أو مستندا على جدار ونحوه</w:t>
      </w:r>
      <w:r w:rsidR="00602315">
        <w:rPr>
          <w:rStyle w:val="Char"/>
          <w:rFonts w:hint="cs"/>
          <w:rtl/>
        </w:rPr>
        <w:t>؛</w:t>
      </w:r>
      <w:r w:rsidRPr="00E556FC">
        <w:rPr>
          <w:rStyle w:val="Char"/>
          <w:rtl/>
        </w:rPr>
        <w:t xml:space="preserve"> لأن ما لا يتم الواجب إلا به فهو واجب</w:t>
      </w:r>
      <w:r w:rsidR="00602315">
        <w:rPr>
          <w:rStyle w:val="Char"/>
          <w:rFonts w:hint="cs"/>
          <w:rtl/>
        </w:rPr>
        <w:t>.</w:t>
      </w:r>
    </w:p>
    <w:p w:rsidR="00561193" w:rsidRPr="00E556FC" w:rsidRDefault="00561193" w:rsidP="00C071FB">
      <w:pPr>
        <w:pStyle w:val="ListParagraph"/>
        <w:numPr>
          <w:ilvl w:val="0"/>
          <w:numId w:val="18"/>
        </w:numPr>
        <w:ind w:left="680" w:hanging="340"/>
        <w:jc w:val="both"/>
        <w:rPr>
          <w:rStyle w:val="Char"/>
          <w:rtl/>
        </w:rPr>
      </w:pPr>
      <w:r w:rsidRPr="00E556FC">
        <w:rPr>
          <w:rStyle w:val="Char"/>
          <w:rtl/>
        </w:rPr>
        <w:t>فإن لم يستطع المريض القيام في الصلاة</w:t>
      </w:r>
      <w:r w:rsidR="00602315">
        <w:rPr>
          <w:rStyle w:val="Char"/>
          <w:rFonts w:hint="cs"/>
          <w:rtl/>
        </w:rPr>
        <w:t>،</w:t>
      </w:r>
      <w:r w:rsidRPr="00E556FC">
        <w:rPr>
          <w:rStyle w:val="Char"/>
          <w:rtl/>
        </w:rPr>
        <w:t xml:space="preserve"> بأن عجز عنه أو شق عليه</w:t>
      </w:r>
      <w:r w:rsidRPr="00E556FC">
        <w:rPr>
          <w:rStyle w:val="Char"/>
          <w:rFonts w:hint="cs"/>
          <w:rtl/>
        </w:rPr>
        <w:t xml:space="preserve"> وتحرج من ذلك</w:t>
      </w:r>
      <w:r w:rsidR="00602315">
        <w:rPr>
          <w:rStyle w:val="Char"/>
          <w:rFonts w:hint="cs"/>
          <w:rtl/>
        </w:rPr>
        <w:t>،</w:t>
      </w:r>
      <w:r w:rsidRPr="00E556FC">
        <w:rPr>
          <w:rStyle w:val="Char"/>
          <w:rFonts w:hint="cs"/>
          <w:rtl/>
        </w:rPr>
        <w:t xml:space="preserve"> </w:t>
      </w:r>
      <w:r w:rsidRPr="00E556FC">
        <w:rPr>
          <w:rStyle w:val="Char"/>
          <w:rtl/>
        </w:rPr>
        <w:t>أو خيف من قيامه زيادة مرض أو تأخر برء</w:t>
      </w:r>
      <w:r w:rsidR="00602315">
        <w:rPr>
          <w:rStyle w:val="Char"/>
          <w:rFonts w:hint="cs"/>
          <w:rtl/>
        </w:rPr>
        <w:t>؛</w:t>
      </w:r>
      <w:r w:rsidRPr="00E556FC">
        <w:rPr>
          <w:rStyle w:val="Char"/>
          <w:rtl/>
        </w:rPr>
        <w:t xml:space="preserve"> يصلي قاعداً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يشترط لإباحة القعود في الصلاة تعذر القيام</w:t>
      </w:r>
      <w:r w:rsidR="00602315">
        <w:rPr>
          <w:rStyle w:val="Char"/>
          <w:rFonts w:hint="cs"/>
          <w:rtl/>
        </w:rPr>
        <w:t>،</w:t>
      </w:r>
      <w:r w:rsidRPr="00E556FC">
        <w:rPr>
          <w:rStyle w:val="Char"/>
          <w:rtl/>
        </w:rPr>
        <w:t xml:space="preserve"> ولا يكفي لذلك أدنى مشقة</w:t>
      </w:r>
      <w:r w:rsidR="00602315">
        <w:rPr>
          <w:rStyle w:val="Char"/>
          <w:rFonts w:hint="cs"/>
          <w:rtl/>
        </w:rPr>
        <w:t>؛</w:t>
      </w:r>
      <w:r w:rsidRPr="00E556FC">
        <w:rPr>
          <w:rStyle w:val="Char"/>
          <w:rtl/>
        </w:rPr>
        <w:t xml:space="preserve"> بل المعتبر المشقة الظاهرة</w:t>
      </w:r>
      <w:r w:rsidR="00602315">
        <w:rPr>
          <w:rStyle w:val="Char"/>
          <w:rFonts w:hint="cs"/>
          <w:rtl/>
        </w:rPr>
        <w:t>.</w:t>
      </w:r>
    </w:p>
    <w:p w:rsidR="00561193" w:rsidRPr="00E556FC" w:rsidRDefault="00561193" w:rsidP="00C071FB">
      <w:pPr>
        <w:pStyle w:val="ListParagraph"/>
        <w:numPr>
          <w:ilvl w:val="0"/>
          <w:numId w:val="18"/>
        </w:numPr>
        <w:ind w:left="680" w:hanging="340"/>
        <w:jc w:val="both"/>
        <w:rPr>
          <w:rStyle w:val="Char"/>
          <w:rtl/>
        </w:rPr>
      </w:pPr>
      <w:r w:rsidRPr="00E556FC">
        <w:rPr>
          <w:rStyle w:val="Char"/>
          <w:rtl/>
        </w:rPr>
        <w:t>فإن لم يستطع المريض الصلاة قاعداً</w:t>
      </w:r>
      <w:r w:rsidR="00602315">
        <w:rPr>
          <w:rStyle w:val="Char"/>
          <w:rFonts w:hint="cs"/>
          <w:rtl/>
        </w:rPr>
        <w:t>؛</w:t>
      </w:r>
      <w:r w:rsidRPr="00E556FC">
        <w:rPr>
          <w:rStyle w:val="Char"/>
          <w:rtl/>
        </w:rPr>
        <w:t xml:space="preserve"> بأن شق عليه الجلوس مشقة ظاهرة أو عجز عنه؛ فإنه يصلي على جنبه</w:t>
      </w:r>
      <w:r w:rsidR="00602315">
        <w:rPr>
          <w:rStyle w:val="Char"/>
          <w:rFonts w:hint="cs"/>
          <w:rtl/>
        </w:rPr>
        <w:t>،</w:t>
      </w:r>
      <w:r w:rsidRPr="00E556FC">
        <w:rPr>
          <w:rStyle w:val="Char"/>
          <w:rtl/>
        </w:rPr>
        <w:t xml:space="preserve"> ويكون وجهه إلى القبلة</w:t>
      </w:r>
      <w:r w:rsidR="00602315">
        <w:rPr>
          <w:rStyle w:val="Char"/>
          <w:rFonts w:hint="cs"/>
          <w:rtl/>
        </w:rPr>
        <w:t>،</w:t>
      </w:r>
      <w:r w:rsidRPr="00E556FC">
        <w:rPr>
          <w:rStyle w:val="Char"/>
          <w:rtl/>
        </w:rPr>
        <w:t xml:space="preserve"> والأفضل أن يكون على جنبه الأيمن</w:t>
      </w:r>
      <w:r w:rsidR="00602315">
        <w:rPr>
          <w:rStyle w:val="Char"/>
          <w:rFonts w:hint="cs"/>
          <w:rtl/>
        </w:rPr>
        <w:t>،</w:t>
      </w:r>
      <w:r w:rsidRPr="00E556FC">
        <w:rPr>
          <w:rStyle w:val="Char"/>
          <w:rtl/>
        </w:rPr>
        <w:t xml:space="preserve"> </w:t>
      </w:r>
      <w:r w:rsidRPr="00E556FC">
        <w:rPr>
          <w:rStyle w:val="Char"/>
          <w:rFonts w:hint="cs"/>
          <w:rtl/>
        </w:rPr>
        <w:t>إلا إن كان الأيسر أسهل، فهو أفضل</w:t>
      </w:r>
      <w:r w:rsidR="00602315">
        <w:rPr>
          <w:rStyle w:val="Char"/>
          <w:rFonts w:hint="cs"/>
          <w:rtl/>
        </w:rPr>
        <w:t>،</w:t>
      </w:r>
      <w:r w:rsidRPr="00E556FC">
        <w:rPr>
          <w:rStyle w:val="Char"/>
          <w:rFonts w:hint="cs"/>
          <w:rtl/>
        </w:rPr>
        <w:t xml:space="preserve"> </w:t>
      </w:r>
      <w:r w:rsidRPr="00E556FC">
        <w:rPr>
          <w:rStyle w:val="Char"/>
          <w:rtl/>
        </w:rPr>
        <w:t>وإن لم يكن عنده من يوجهه إلى القبلة</w:t>
      </w:r>
      <w:r w:rsidR="00602315">
        <w:rPr>
          <w:rStyle w:val="Char"/>
          <w:rFonts w:hint="cs"/>
          <w:rtl/>
        </w:rPr>
        <w:t>،</w:t>
      </w:r>
      <w:r w:rsidRPr="00E556FC">
        <w:rPr>
          <w:rStyle w:val="Char"/>
          <w:rtl/>
        </w:rPr>
        <w:t xml:space="preserve"> ولم يستطع التوجه </w:t>
      </w:r>
      <w:r w:rsidRPr="00E556FC">
        <w:rPr>
          <w:rStyle w:val="Char"/>
          <w:rtl/>
        </w:rPr>
        <w:lastRenderedPageBreak/>
        <w:t>إليها بنفسه</w:t>
      </w:r>
      <w:r w:rsidR="00602315">
        <w:rPr>
          <w:rStyle w:val="Char"/>
          <w:rFonts w:hint="cs"/>
          <w:rtl/>
        </w:rPr>
        <w:t>؛</w:t>
      </w:r>
      <w:r w:rsidRPr="00E556FC">
        <w:rPr>
          <w:rStyle w:val="Char"/>
          <w:rFonts w:hint="cs"/>
          <w:rtl/>
        </w:rPr>
        <w:t xml:space="preserve"> أو كان في توجهه حرج ومشقة</w:t>
      </w:r>
      <w:r w:rsidR="00602315">
        <w:rPr>
          <w:rStyle w:val="Char"/>
          <w:rFonts w:hint="cs"/>
          <w:rtl/>
        </w:rPr>
        <w:t>،</w:t>
      </w:r>
      <w:r w:rsidRPr="00E556FC">
        <w:rPr>
          <w:rStyle w:val="Char"/>
          <w:rFonts w:hint="cs"/>
          <w:rtl/>
        </w:rPr>
        <w:t xml:space="preserve"> </w:t>
      </w:r>
      <w:r w:rsidRPr="00E556FC">
        <w:rPr>
          <w:rStyle w:val="Char"/>
          <w:rtl/>
        </w:rPr>
        <w:t>صلى على حسب حاله</w:t>
      </w:r>
      <w:r w:rsidR="00602315">
        <w:rPr>
          <w:rStyle w:val="Char"/>
          <w:rFonts w:hint="cs"/>
          <w:rtl/>
        </w:rPr>
        <w:t>،</w:t>
      </w:r>
      <w:r w:rsidRPr="00E556FC">
        <w:rPr>
          <w:rStyle w:val="Char"/>
          <w:rtl/>
        </w:rPr>
        <w:t xml:space="preserve"> إلى أي جهة تسهل عليه</w:t>
      </w:r>
      <w:r w:rsidR="00602315">
        <w:rPr>
          <w:rStyle w:val="Char"/>
          <w:rFonts w:hint="cs"/>
          <w:rtl/>
        </w:rPr>
        <w:t>.</w:t>
      </w:r>
    </w:p>
    <w:p w:rsidR="00561193" w:rsidRPr="00E556FC" w:rsidRDefault="00561193" w:rsidP="00C071FB">
      <w:pPr>
        <w:pStyle w:val="ListParagraph"/>
        <w:numPr>
          <w:ilvl w:val="0"/>
          <w:numId w:val="18"/>
        </w:numPr>
        <w:ind w:left="680" w:hanging="340"/>
        <w:jc w:val="both"/>
        <w:rPr>
          <w:rStyle w:val="Char"/>
          <w:rtl/>
        </w:rPr>
      </w:pPr>
      <w:r w:rsidRPr="00E556FC">
        <w:rPr>
          <w:rStyle w:val="Char"/>
          <w:rtl/>
        </w:rPr>
        <w:t>فإذا لم يقدر المريض أن يصلي على جنبه</w:t>
      </w:r>
      <w:r w:rsidR="00602315">
        <w:rPr>
          <w:rStyle w:val="Char"/>
          <w:rFonts w:hint="cs"/>
          <w:rtl/>
        </w:rPr>
        <w:t>؛</w:t>
      </w:r>
      <w:r w:rsidRPr="00E556FC">
        <w:rPr>
          <w:rStyle w:val="Char"/>
          <w:rtl/>
        </w:rPr>
        <w:t xml:space="preserve"> تعين عليه أن يصلي على ظهره</w:t>
      </w:r>
      <w:r w:rsidR="00602315">
        <w:rPr>
          <w:rStyle w:val="Char"/>
          <w:rFonts w:hint="cs"/>
          <w:rtl/>
        </w:rPr>
        <w:t>،</w:t>
      </w:r>
      <w:r w:rsidRPr="00E556FC">
        <w:rPr>
          <w:rStyle w:val="Char"/>
          <w:rtl/>
        </w:rPr>
        <w:t xml:space="preserve"> وتكون رجلاه إلى القبلة مع الإمكان</w:t>
      </w:r>
      <w:r w:rsidR="00602315">
        <w:rPr>
          <w:rStyle w:val="Char"/>
          <w:rFonts w:hint="cs"/>
          <w:rtl/>
        </w:rPr>
        <w:t>.</w:t>
      </w:r>
    </w:p>
    <w:p w:rsidR="00561193" w:rsidRPr="00E556FC" w:rsidRDefault="00561193" w:rsidP="00C071FB">
      <w:pPr>
        <w:pStyle w:val="ListParagraph"/>
        <w:numPr>
          <w:ilvl w:val="0"/>
          <w:numId w:val="18"/>
        </w:numPr>
        <w:ind w:left="680" w:hanging="340"/>
        <w:jc w:val="both"/>
        <w:rPr>
          <w:rStyle w:val="Char"/>
          <w:rtl/>
        </w:rPr>
      </w:pPr>
      <w:r w:rsidRPr="00E556FC">
        <w:rPr>
          <w:rStyle w:val="Char"/>
          <w:rtl/>
        </w:rPr>
        <w:t>وإذا صلى المريض قاعداً</w:t>
      </w:r>
      <w:r w:rsidR="00602315">
        <w:rPr>
          <w:rStyle w:val="Char"/>
          <w:rFonts w:hint="cs"/>
          <w:rtl/>
        </w:rPr>
        <w:t>،</w:t>
      </w:r>
      <w:r w:rsidRPr="00E556FC">
        <w:rPr>
          <w:rStyle w:val="Char"/>
          <w:rtl/>
        </w:rPr>
        <w:t xml:space="preserve"> ولا يستطيع السجود على الأرض</w:t>
      </w:r>
      <w:r w:rsidR="00602315">
        <w:rPr>
          <w:rStyle w:val="Char"/>
          <w:rFonts w:hint="cs"/>
          <w:rtl/>
        </w:rPr>
        <w:t>،</w:t>
      </w:r>
      <w:r w:rsidRPr="00E556FC">
        <w:rPr>
          <w:rStyle w:val="Char"/>
          <w:rtl/>
        </w:rPr>
        <w:t xml:space="preserve"> أو صلى على جنبه أو على ظهره كما سبق</w:t>
      </w:r>
      <w:r w:rsidR="00602315">
        <w:rPr>
          <w:rStyle w:val="Char"/>
          <w:rFonts w:hint="cs"/>
          <w:rtl/>
        </w:rPr>
        <w:t>؛</w:t>
      </w:r>
      <w:r w:rsidRPr="00E556FC">
        <w:rPr>
          <w:rStyle w:val="Char"/>
          <w:rtl/>
        </w:rPr>
        <w:t xml:space="preserve"> فإنه يومئ برأسه للركوع والسجود</w:t>
      </w:r>
      <w:r w:rsidR="00602315">
        <w:rPr>
          <w:rStyle w:val="Char"/>
          <w:rFonts w:hint="cs"/>
          <w:rtl/>
        </w:rPr>
        <w:t>،</w:t>
      </w:r>
      <w:r w:rsidRPr="00E556FC">
        <w:rPr>
          <w:rStyle w:val="Char"/>
          <w:rtl/>
        </w:rPr>
        <w:t xml:space="preserve"> ويجعل الإيماء للسجود </w:t>
      </w:r>
    </w:p>
    <w:p w:rsidR="00561193" w:rsidRPr="00E556FC" w:rsidRDefault="00561193" w:rsidP="003107D2">
      <w:pPr>
        <w:ind w:firstLine="284"/>
        <w:jc w:val="both"/>
        <w:rPr>
          <w:rStyle w:val="Char"/>
          <w:rtl/>
        </w:rPr>
      </w:pPr>
      <w:r w:rsidRPr="00E556FC">
        <w:rPr>
          <w:rStyle w:val="Char"/>
          <w:rtl/>
        </w:rPr>
        <w:t>أخفض من الإيماء للركوع</w:t>
      </w:r>
      <w:r w:rsidR="00602315">
        <w:rPr>
          <w:rStyle w:val="Char"/>
          <w:rFonts w:hint="cs"/>
          <w:rtl/>
        </w:rPr>
        <w:t>،</w:t>
      </w:r>
      <w:r w:rsidRPr="00E556FC">
        <w:rPr>
          <w:rStyle w:val="Char"/>
          <w:rtl/>
        </w:rPr>
        <w:t xml:space="preserve"> وإذا صلى المريض جالساً وهو يستطيع السجود على الأرض</w:t>
      </w:r>
      <w:r w:rsidR="00602315">
        <w:rPr>
          <w:rStyle w:val="Char"/>
          <w:rFonts w:hint="cs"/>
          <w:rtl/>
        </w:rPr>
        <w:t>؛</w:t>
      </w:r>
      <w:r w:rsidRPr="00E556FC">
        <w:rPr>
          <w:rStyle w:val="Char"/>
          <w:rtl/>
        </w:rPr>
        <w:t xml:space="preserve"> وجب عليه ذلك</w:t>
      </w:r>
      <w:r w:rsidR="00602315">
        <w:rPr>
          <w:rStyle w:val="Char"/>
          <w:rFonts w:hint="cs"/>
          <w:rtl/>
        </w:rPr>
        <w:t>،</w:t>
      </w:r>
      <w:r w:rsidRPr="00E556FC">
        <w:rPr>
          <w:rStyle w:val="Char"/>
          <w:rtl/>
        </w:rPr>
        <w:t xml:space="preserve"> ولا يكفيه الإيماء</w:t>
      </w:r>
      <w:r w:rsidR="00602315">
        <w:rPr>
          <w:rStyle w:val="Char"/>
          <w:rFonts w:hint="cs"/>
          <w:rtl/>
        </w:rPr>
        <w:t>،</w:t>
      </w:r>
      <w:r w:rsidRPr="00E556FC">
        <w:rPr>
          <w:rStyle w:val="Char"/>
          <w:rtl/>
        </w:rPr>
        <w:t xml:space="preserve"> والدليل على جواز صلاة المريض على هذه الكيفية المفصلة ما أخرجه البخاري وأهل السننن من حديث عمران بن حصين </w:t>
      </w:r>
      <w:r w:rsidR="004A37C9" w:rsidRPr="00B74610">
        <w:rPr>
          <w:rStyle w:val="Char"/>
          <w:rFonts w:ascii="CTraditional Arabic" w:hAnsi="CTraditional Arabic" w:cs="CTraditional Arabic"/>
          <w:sz w:val="28"/>
          <w:szCs w:val="28"/>
          <w:rtl/>
        </w:rPr>
        <w:t>س</w:t>
      </w:r>
      <w:r w:rsidRPr="00E556FC">
        <w:rPr>
          <w:rStyle w:val="Char"/>
          <w:rtl/>
        </w:rPr>
        <w:t xml:space="preserve"> قال</w:t>
      </w:r>
      <w:r w:rsidR="00602315">
        <w:rPr>
          <w:rStyle w:val="Char"/>
          <w:rFonts w:hint="cs"/>
          <w:rtl/>
        </w:rPr>
        <w:t xml:space="preserve">: </w:t>
      </w:r>
      <w:r w:rsidRPr="00E556FC">
        <w:rPr>
          <w:rStyle w:val="Char"/>
          <w:rFonts w:hint="cs"/>
          <w:rtl/>
        </w:rPr>
        <w:t>كانت</w:t>
      </w:r>
      <w:r w:rsidRPr="00E556FC">
        <w:rPr>
          <w:rStyle w:val="Char"/>
          <w:rtl/>
        </w:rPr>
        <w:t xml:space="preserve"> بي بواسير</w:t>
      </w:r>
      <w:r w:rsidR="00602315">
        <w:rPr>
          <w:rStyle w:val="Char"/>
          <w:rFonts w:hint="cs"/>
          <w:rtl/>
        </w:rPr>
        <w:t>،</w:t>
      </w:r>
      <w:r w:rsidRPr="00E556FC">
        <w:rPr>
          <w:rStyle w:val="Char"/>
          <w:rtl/>
        </w:rPr>
        <w:t xml:space="preserve"> فسألت النبي </w:t>
      </w:r>
      <w:r w:rsidR="004A37C9" w:rsidRPr="00B74610">
        <w:rPr>
          <w:rStyle w:val="Char"/>
          <w:rFonts w:ascii="CTraditional Arabic" w:hAnsi="CTraditional Arabic" w:cs="CTraditional Arabic"/>
          <w:sz w:val="28"/>
          <w:szCs w:val="28"/>
          <w:rtl/>
        </w:rPr>
        <w:t>ج</w:t>
      </w:r>
      <w:r w:rsidRPr="00E556FC">
        <w:rPr>
          <w:rStyle w:val="Char"/>
          <w:rtl/>
        </w:rPr>
        <w:t xml:space="preserve"> فقال</w:t>
      </w:r>
      <w:r w:rsidR="00602315">
        <w:rPr>
          <w:rStyle w:val="Char"/>
          <w:rFonts w:hint="cs"/>
          <w:rtl/>
        </w:rPr>
        <w:t xml:space="preserve">: </w:t>
      </w:r>
      <w:r w:rsidR="00497A59">
        <w:rPr>
          <w:rStyle w:val="Char"/>
          <w:rFonts w:hint="cs"/>
          <w:rtl/>
        </w:rPr>
        <w:t>((</w:t>
      </w:r>
      <w:r w:rsidRPr="00A124B1">
        <w:rPr>
          <w:rStyle w:val="Char5"/>
          <w:rtl/>
        </w:rPr>
        <w:t>صل قائماً</w:t>
      </w:r>
      <w:r w:rsidR="00602315">
        <w:rPr>
          <w:rStyle w:val="Char5"/>
          <w:rFonts w:hint="cs"/>
          <w:rtl/>
        </w:rPr>
        <w:t>؛</w:t>
      </w:r>
      <w:r w:rsidRPr="00A124B1">
        <w:rPr>
          <w:rStyle w:val="Char5"/>
          <w:rtl/>
        </w:rPr>
        <w:t xml:space="preserve"> فإن لم تستطع</w:t>
      </w:r>
      <w:r w:rsidR="00602315">
        <w:rPr>
          <w:rStyle w:val="Char5"/>
          <w:rFonts w:hint="cs"/>
          <w:rtl/>
        </w:rPr>
        <w:t>؛</w:t>
      </w:r>
      <w:r w:rsidRPr="00A124B1">
        <w:rPr>
          <w:rStyle w:val="Char5"/>
          <w:rtl/>
        </w:rPr>
        <w:t xml:space="preserve"> فصل قاعداً</w:t>
      </w:r>
      <w:r w:rsidR="00602315">
        <w:rPr>
          <w:rStyle w:val="Char5"/>
          <w:rFonts w:hint="cs"/>
          <w:rtl/>
        </w:rPr>
        <w:t>،</w:t>
      </w:r>
      <w:r w:rsidRPr="00A124B1">
        <w:rPr>
          <w:rStyle w:val="Char5"/>
          <w:rtl/>
        </w:rPr>
        <w:t xml:space="preserve"> فإن لم تستطع</w:t>
      </w:r>
      <w:r w:rsidR="00602315">
        <w:rPr>
          <w:rStyle w:val="Char5"/>
          <w:rFonts w:hint="cs"/>
          <w:rtl/>
        </w:rPr>
        <w:t>؛</w:t>
      </w:r>
      <w:r w:rsidRPr="00A124B1">
        <w:rPr>
          <w:rStyle w:val="Char5"/>
          <w:rtl/>
        </w:rPr>
        <w:t xml:space="preserve"> فعلى جنبك</w:t>
      </w:r>
      <w:r w:rsidR="00497A59">
        <w:rPr>
          <w:rStyle w:val="Char"/>
          <w:rFonts w:hint="cs"/>
          <w:rtl/>
        </w:rPr>
        <w:t>))</w:t>
      </w:r>
      <w:r w:rsidRPr="00E556FC">
        <w:rPr>
          <w:rStyle w:val="Char"/>
          <w:rtl/>
        </w:rPr>
        <w:t xml:space="preserve"> زاد النسائي</w:t>
      </w:r>
      <w:r w:rsidR="00602315">
        <w:rPr>
          <w:rStyle w:val="Char"/>
          <w:rFonts w:hint="cs"/>
          <w:rtl/>
        </w:rPr>
        <w:t xml:space="preserve">: </w:t>
      </w:r>
      <w:r w:rsidR="00497A59">
        <w:rPr>
          <w:rStyle w:val="Char"/>
          <w:rFonts w:hint="cs"/>
          <w:rtl/>
        </w:rPr>
        <w:t>((</w:t>
      </w:r>
      <w:r w:rsidRPr="00A124B1">
        <w:rPr>
          <w:rStyle w:val="Char5"/>
          <w:rtl/>
        </w:rPr>
        <w:t>فإن لم تستطع</w:t>
      </w:r>
      <w:r w:rsidR="00602315">
        <w:rPr>
          <w:rStyle w:val="Char5"/>
          <w:rFonts w:hint="cs"/>
          <w:rtl/>
        </w:rPr>
        <w:t>؛</w:t>
      </w:r>
      <w:r w:rsidRPr="00A124B1">
        <w:rPr>
          <w:rStyle w:val="Char5"/>
          <w:rtl/>
        </w:rPr>
        <w:t xml:space="preserve"> فمستلقياً</w:t>
      </w:r>
      <w:r w:rsidR="00497A59">
        <w:rPr>
          <w:rStyle w:val="Char"/>
          <w:rFonts w:hint="cs"/>
          <w:rtl/>
        </w:rPr>
        <w:t>))</w:t>
      </w:r>
      <w:r w:rsidR="00602315">
        <w:rPr>
          <w:rStyle w:val="Char"/>
          <w:rFonts w:hint="cs"/>
          <w:rtl/>
        </w:rPr>
        <w:t>.</w:t>
      </w:r>
    </w:p>
    <w:p w:rsidR="00561193" w:rsidRPr="00752553" w:rsidRDefault="00561193" w:rsidP="00C071FB">
      <w:pPr>
        <w:pStyle w:val="ListParagraph"/>
        <w:numPr>
          <w:ilvl w:val="0"/>
          <w:numId w:val="18"/>
        </w:numPr>
        <w:ind w:left="680" w:hanging="340"/>
        <w:jc w:val="both"/>
        <w:rPr>
          <w:rStyle w:val="Char"/>
          <w:spacing w:val="-6"/>
        </w:rPr>
      </w:pPr>
      <w:r w:rsidRPr="00752553">
        <w:rPr>
          <w:rStyle w:val="Char"/>
          <w:rFonts w:hint="cs"/>
          <w:spacing w:val="-6"/>
          <w:rtl/>
        </w:rPr>
        <w:t>فإن لم يتمكن من الإيماء بالرأس</w:t>
      </w:r>
      <w:r w:rsidR="00602315">
        <w:rPr>
          <w:rStyle w:val="Char"/>
          <w:rFonts w:hint="cs"/>
          <w:spacing w:val="-6"/>
          <w:rtl/>
        </w:rPr>
        <w:t>،</w:t>
      </w:r>
      <w:r w:rsidRPr="00752553">
        <w:rPr>
          <w:rStyle w:val="Char"/>
          <w:rFonts w:hint="cs"/>
          <w:spacing w:val="-6"/>
          <w:rtl/>
        </w:rPr>
        <w:t xml:space="preserve"> فإنه يستحضر أفعال الصلاة بقلبه</w:t>
      </w:r>
      <w:r w:rsidR="00602315">
        <w:rPr>
          <w:rStyle w:val="Char"/>
          <w:rFonts w:hint="cs"/>
          <w:spacing w:val="-6"/>
          <w:rtl/>
        </w:rPr>
        <w:t>،</w:t>
      </w:r>
      <w:r w:rsidRPr="00752553">
        <w:rPr>
          <w:rStyle w:val="Char"/>
          <w:rFonts w:hint="cs"/>
          <w:spacing w:val="-6"/>
          <w:rtl/>
        </w:rPr>
        <w:t xml:space="preserve"> ويحرك لسانه بأقوالها</w:t>
      </w:r>
      <w:r w:rsidR="00602315">
        <w:rPr>
          <w:rStyle w:val="Char"/>
          <w:rFonts w:hint="cs"/>
          <w:spacing w:val="-6"/>
          <w:rtl/>
        </w:rPr>
        <w:t>،</w:t>
      </w:r>
      <w:r w:rsidRPr="00752553">
        <w:rPr>
          <w:rStyle w:val="Char"/>
          <w:rFonts w:hint="cs"/>
          <w:spacing w:val="-6"/>
          <w:rtl/>
        </w:rPr>
        <w:t xml:space="preserve"> فإن لم يتمكن</w:t>
      </w:r>
      <w:r w:rsidR="00602315">
        <w:rPr>
          <w:rStyle w:val="Char"/>
          <w:rFonts w:hint="cs"/>
          <w:spacing w:val="-6"/>
          <w:rtl/>
        </w:rPr>
        <w:t>،</w:t>
      </w:r>
      <w:r w:rsidRPr="00752553">
        <w:rPr>
          <w:rStyle w:val="Char"/>
          <w:rFonts w:hint="cs"/>
          <w:spacing w:val="-6"/>
          <w:rtl/>
        </w:rPr>
        <w:t xml:space="preserve"> استحضر الأقوال أيضا بقلبه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وما سبق بيانه هو في حق من ابتدأ الصلاة معذوراً</w:t>
      </w:r>
      <w:r w:rsidR="00602315">
        <w:rPr>
          <w:rStyle w:val="Char"/>
          <w:rFonts w:hint="cs"/>
          <w:rtl/>
        </w:rPr>
        <w:t>،</w:t>
      </w:r>
      <w:r w:rsidRPr="00E556FC">
        <w:rPr>
          <w:rStyle w:val="Char"/>
          <w:rtl/>
        </w:rPr>
        <w:t xml:space="preserve"> واستمر به العذر إلى الفراغ منها</w:t>
      </w:r>
      <w:r w:rsidR="00602315">
        <w:rPr>
          <w:rStyle w:val="Char"/>
          <w:rFonts w:hint="cs"/>
          <w:rtl/>
        </w:rPr>
        <w:t>،</w:t>
      </w:r>
      <w:r w:rsidRPr="00E556FC">
        <w:rPr>
          <w:rStyle w:val="Char"/>
          <w:rtl/>
        </w:rPr>
        <w:t xml:space="preserve"> وأما من ابتدأها وهو يقدر على القيام</w:t>
      </w:r>
      <w:r w:rsidR="00602315">
        <w:rPr>
          <w:rStyle w:val="Char"/>
          <w:rFonts w:hint="cs"/>
          <w:rtl/>
        </w:rPr>
        <w:t>،</w:t>
      </w:r>
      <w:r w:rsidRPr="00E556FC">
        <w:rPr>
          <w:rStyle w:val="Char"/>
          <w:rtl/>
        </w:rPr>
        <w:t xml:space="preserve"> ثم طرأ عليه العجز عنه</w:t>
      </w:r>
      <w:r w:rsidR="00602315">
        <w:rPr>
          <w:rStyle w:val="Char"/>
          <w:rFonts w:hint="cs"/>
          <w:rtl/>
        </w:rPr>
        <w:t>،</w:t>
      </w:r>
      <w:r w:rsidRPr="00E556FC">
        <w:rPr>
          <w:rStyle w:val="Char"/>
          <w:rtl/>
        </w:rPr>
        <w:t xml:space="preserve"> أو ابتدأها وهو لا يستطيع القيام</w:t>
      </w:r>
      <w:r w:rsidR="00602315">
        <w:rPr>
          <w:rStyle w:val="Char"/>
          <w:rFonts w:hint="cs"/>
          <w:rtl/>
        </w:rPr>
        <w:t>،</w:t>
      </w:r>
      <w:r w:rsidRPr="00E556FC">
        <w:rPr>
          <w:rStyle w:val="Char"/>
          <w:rtl/>
        </w:rPr>
        <w:t xml:space="preserve"> ثم قدر عليه في أثنائها</w:t>
      </w:r>
      <w:r w:rsidR="00602315">
        <w:rPr>
          <w:rStyle w:val="Char"/>
          <w:rFonts w:hint="cs"/>
          <w:rtl/>
        </w:rPr>
        <w:t>،</w:t>
      </w:r>
      <w:r w:rsidRPr="00E556FC">
        <w:rPr>
          <w:rStyle w:val="Char"/>
          <w:rtl/>
        </w:rPr>
        <w:t xml:space="preserve"> أو ابتدأها قاعداً</w:t>
      </w:r>
      <w:r w:rsidR="00602315">
        <w:rPr>
          <w:rStyle w:val="Char"/>
          <w:rFonts w:hint="cs"/>
          <w:rtl/>
        </w:rPr>
        <w:t>،</w:t>
      </w:r>
      <w:r w:rsidRPr="00E556FC">
        <w:rPr>
          <w:rStyle w:val="Char"/>
          <w:rtl/>
        </w:rPr>
        <w:t xml:space="preserve"> ثم عجز عن القعود في أثنائها</w:t>
      </w:r>
      <w:r w:rsidR="00602315">
        <w:rPr>
          <w:rStyle w:val="Char"/>
          <w:rFonts w:hint="cs"/>
          <w:rtl/>
        </w:rPr>
        <w:t>،</w:t>
      </w:r>
      <w:r w:rsidRPr="00E556FC">
        <w:rPr>
          <w:rStyle w:val="Char"/>
          <w:rtl/>
        </w:rPr>
        <w:t xml:space="preserve"> أو ابتدأها على جنب</w:t>
      </w:r>
      <w:r w:rsidR="00602315">
        <w:rPr>
          <w:rStyle w:val="Char"/>
          <w:rFonts w:hint="cs"/>
          <w:rtl/>
        </w:rPr>
        <w:t>،</w:t>
      </w:r>
      <w:r w:rsidRPr="00E556FC">
        <w:rPr>
          <w:rStyle w:val="Char"/>
          <w:rtl/>
        </w:rPr>
        <w:t xml:space="preserve"> ثم قدر على القعود</w:t>
      </w:r>
      <w:r w:rsidR="00602315">
        <w:rPr>
          <w:rStyle w:val="Char"/>
          <w:rFonts w:hint="cs"/>
          <w:rtl/>
        </w:rPr>
        <w:t>؛</w:t>
      </w:r>
      <w:r w:rsidRPr="00E556FC">
        <w:rPr>
          <w:rStyle w:val="Char"/>
          <w:rtl/>
        </w:rPr>
        <w:t xml:space="preserve"> فإنه في تلك الأحوال ينتقل إلى الحالة المناسبة له شرعاً</w:t>
      </w:r>
      <w:r w:rsidR="00602315">
        <w:rPr>
          <w:rStyle w:val="Char"/>
          <w:rFonts w:hint="cs"/>
          <w:rtl/>
        </w:rPr>
        <w:t>،</w:t>
      </w:r>
      <w:r w:rsidRPr="00E556FC">
        <w:rPr>
          <w:rStyle w:val="Char"/>
          <w:rtl/>
        </w:rPr>
        <w:t xml:space="preserve"> وجوباً</w:t>
      </w:r>
      <w:r w:rsidRPr="00E556FC">
        <w:rPr>
          <w:rStyle w:val="Char"/>
          <w:rFonts w:hint="cs"/>
          <w:rtl/>
        </w:rPr>
        <w:t xml:space="preserve"> عليه</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B74610" w:rsidRPr="00B74610">
        <w:rPr>
          <w:rStyle w:val="Char"/>
          <w:sz w:val="28"/>
          <w:szCs w:val="28"/>
          <w:rtl/>
        </w:rPr>
        <w:lastRenderedPageBreak/>
        <w:t>﴿</w:t>
      </w:r>
      <w:r w:rsidRPr="00A124B1">
        <w:rPr>
          <w:rStyle w:val="Char3"/>
          <w:rtl/>
        </w:rPr>
        <w:t>فَاتَّقُوا اللَّهَ مَا اسْتَطَعْتُمْ</w:t>
      </w:r>
      <w:r w:rsidR="00B74610" w:rsidRPr="00B74610">
        <w:rPr>
          <w:rStyle w:val="Char"/>
          <w:rFonts w:hint="cs"/>
          <w:sz w:val="28"/>
          <w:szCs w:val="28"/>
          <w:rtl/>
        </w:rPr>
        <w:t>﴾</w:t>
      </w:r>
      <w:r w:rsidRPr="00752553">
        <w:rPr>
          <w:rStyle w:val="Char4"/>
          <w:rFonts w:hint="cs"/>
          <w:rtl/>
        </w:rPr>
        <w:t>[</w:t>
      </w:r>
      <w:r w:rsidRPr="00752553">
        <w:rPr>
          <w:rStyle w:val="Char4"/>
          <w:rtl/>
        </w:rPr>
        <w:t>التغابن</w:t>
      </w:r>
      <w:r w:rsidR="00602315">
        <w:rPr>
          <w:rStyle w:val="Char4"/>
          <w:rtl/>
        </w:rPr>
        <w:t xml:space="preserve">: </w:t>
      </w:r>
      <w:r w:rsidRPr="00752553">
        <w:rPr>
          <w:rStyle w:val="Char4"/>
          <w:rtl/>
        </w:rPr>
        <w:t>16</w:t>
      </w:r>
      <w:r w:rsidRPr="00752553">
        <w:rPr>
          <w:rStyle w:val="Char4"/>
          <w:rFonts w:hint="cs"/>
          <w:rtl/>
        </w:rPr>
        <w:t>]</w:t>
      </w:r>
      <w:r w:rsidRPr="00E556FC">
        <w:rPr>
          <w:rStyle w:val="Char"/>
          <w:rtl/>
        </w:rPr>
        <w:t>؛ فينتقل إلى القيام من قدر عليه</w:t>
      </w:r>
      <w:r w:rsidR="00602315">
        <w:rPr>
          <w:rStyle w:val="Char"/>
          <w:rFonts w:hint="cs"/>
          <w:rtl/>
        </w:rPr>
        <w:t>،</w:t>
      </w:r>
      <w:r w:rsidRPr="00E556FC">
        <w:rPr>
          <w:rStyle w:val="Char"/>
          <w:rtl/>
        </w:rPr>
        <w:t xml:space="preserve"> وينتقل إلى الجلوس من عجز عن القيام في أثناء الصلاة … وهكذا</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
          <w:rFonts w:hint="cs"/>
          <w:rtl/>
        </w:rPr>
        <w:t xml:space="preserve">: </w:t>
      </w:r>
      <w:r w:rsidRPr="00E556FC">
        <w:rPr>
          <w:rStyle w:val="Char"/>
          <w:rtl/>
        </w:rPr>
        <w:t>وإن قدر على القيام والقعود</w:t>
      </w:r>
      <w:r w:rsidR="00602315">
        <w:rPr>
          <w:rStyle w:val="Char"/>
          <w:rFonts w:hint="cs"/>
          <w:rtl/>
        </w:rPr>
        <w:t>،</w:t>
      </w:r>
      <w:r w:rsidRPr="00E556FC">
        <w:rPr>
          <w:rStyle w:val="Char"/>
          <w:rtl/>
        </w:rPr>
        <w:t xml:space="preserve"> ولم يقدر على الركوع والسجود</w:t>
      </w:r>
      <w:r w:rsidR="00602315">
        <w:rPr>
          <w:rStyle w:val="Char"/>
          <w:rFonts w:hint="cs"/>
          <w:rtl/>
        </w:rPr>
        <w:t>؛</w:t>
      </w:r>
      <w:r w:rsidRPr="00E556FC">
        <w:rPr>
          <w:rStyle w:val="Char"/>
          <w:rtl/>
        </w:rPr>
        <w:t xml:space="preserve"> فإنه يومئ برأسه بالركوع قائماً</w:t>
      </w:r>
      <w:r w:rsidR="00602315">
        <w:rPr>
          <w:rStyle w:val="Char"/>
          <w:rFonts w:hint="cs"/>
          <w:rtl/>
        </w:rPr>
        <w:t>،</w:t>
      </w:r>
      <w:r w:rsidRPr="00E556FC">
        <w:rPr>
          <w:rStyle w:val="Char"/>
          <w:rtl/>
        </w:rPr>
        <w:t xml:space="preserve"> ويومئ بالسجود قاعداً</w:t>
      </w:r>
      <w:r w:rsidR="00602315">
        <w:rPr>
          <w:rStyle w:val="Char"/>
          <w:rFonts w:hint="cs"/>
          <w:rtl/>
        </w:rPr>
        <w:t>؛</w:t>
      </w:r>
      <w:r w:rsidRPr="00E556FC">
        <w:rPr>
          <w:rStyle w:val="Char"/>
          <w:rtl/>
        </w:rPr>
        <w:t xml:space="preserve"> ليحصل الفرق بين الإيماءين حسب الإمكان</w:t>
      </w:r>
      <w:r w:rsidR="00602315">
        <w:rPr>
          <w:rStyle w:val="Char"/>
          <w:rFonts w:hint="cs"/>
          <w:rtl/>
        </w:rPr>
        <w:t>.</w:t>
      </w:r>
    </w:p>
    <w:p w:rsidR="00561193" w:rsidRPr="00E556FC" w:rsidRDefault="00561193" w:rsidP="00752553">
      <w:pPr>
        <w:ind w:firstLine="284"/>
        <w:jc w:val="both"/>
        <w:rPr>
          <w:rStyle w:val="Char"/>
        </w:rPr>
      </w:pPr>
      <w:r w:rsidRPr="00A124B1">
        <w:rPr>
          <w:rStyle w:val="Char0"/>
          <w:rtl/>
        </w:rPr>
        <w:t>ثانياً</w:t>
      </w:r>
      <w:r w:rsidR="00602315">
        <w:rPr>
          <w:rStyle w:val="Char0"/>
          <w:rFonts w:hint="cs"/>
          <w:rtl/>
        </w:rPr>
        <w:t xml:space="preserve">: </w:t>
      </w:r>
      <w:r w:rsidRPr="00A124B1">
        <w:rPr>
          <w:rStyle w:val="Char0"/>
          <w:rtl/>
        </w:rPr>
        <w:t>صلاة الراكب</w:t>
      </w:r>
      <w:r w:rsidR="00602315">
        <w:rPr>
          <w:rStyle w:val="Char0"/>
          <w:rFonts w:hint="cs"/>
          <w:rtl/>
        </w:rPr>
        <w:t xml:space="preserve">: </w:t>
      </w:r>
      <w:r w:rsidRPr="00E556FC">
        <w:rPr>
          <w:rStyle w:val="Char"/>
          <w:rtl/>
        </w:rPr>
        <w:t>يجب على من يصلي الفريضة على مركوبه لعذر مما سبق</w:t>
      </w:r>
      <w:r w:rsidR="00602315">
        <w:rPr>
          <w:rStyle w:val="Char"/>
          <w:rFonts w:hint="cs"/>
          <w:rtl/>
        </w:rPr>
        <w:t>،</w:t>
      </w:r>
      <w:r w:rsidRPr="00E556FC">
        <w:rPr>
          <w:rStyle w:val="Char"/>
          <w:rtl/>
        </w:rPr>
        <w:t xml:space="preserve"> </w:t>
      </w:r>
      <w:r w:rsidRPr="00E556FC">
        <w:rPr>
          <w:rStyle w:val="Char"/>
          <w:rFonts w:hint="cs"/>
          <w:rtl/>
        </w:rPr>
        <w:t>ولا يمكنه النزول في الوقت</w:t>
      </w:r>
      <w:r w:rsidR="00602315">
        <w:rPr>
          <w:rStyle w:val="Char"/>
          <w:rFonts w:hint="cs"/>
          <w:rtl/>
        </w:rPr>
        <w:t>؛</w:t>
      </w:r>
      <w:r w:rsidRPr="00E556FC">
        <w:rPr>
          <w:rStyle w:val="Char"/>
          <w:rFonts w:hint="cs"/>
          <w:rtl/>
        </w:rPr>
        <w:t xml:space="preserve"> </w:t>
      </w:r>
      <w:r w:rsidRPr="00E556FC">
        <w:rPr>
          <w:rStyle w:val="Char"/>
          <w:rtl/>
        </w:rPr>
        <w:t>أن يستقبل القبلة إن استطاع</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B74610" w:rsidRPr="00B74610">
        <w:rPr>
          <w:rStyle w:val="Char"/>
          <w:sz w:val="28"/>
          <w:szCs w:val="28"/>
          <w:rtl/>
        </w:rPr>
        <w:t>﴿</w:t>
      </w:r>
      <w:r w:rsidRPr="00A124B1">
        <w:rPr>
          <w:rStyle w:val="Char3"/>
          <w:rtl/>
        </w:rPr>
        <w:t>وَحَيْثُ مَا كُنْتُمْ فَوَلُّوا وُجُوهَكُمْ شَطْرَهُ</w:t>
      </w:r>
      <w:r w:rsidRPr="00A124B1">
        <w:rPr>
          <w:rStyle w:val="Char3"/>
          <w:rFonts w:ascii="Times New Roman" w:cs="Times New Roman" w:hint="cs"/>
          <w:rtl/>
        </w:rPr>
        <w:t>…</w:t>
      </w:r>
      <w:r w:rsidR="00B74610" w:rsidRPr="00B74610">
        <w:rPr>
          <w:rStyle w:val="Char"/>
          <w:sz w:val="28"/>
          <w:szCs w:val="28"/>
          <w:rtl/>
        </w:rPr>
        <w:t>﴾</w:t>
      </w:r>
      <w:r w:rsidRPr="00E556FC">
        <w:rPr>
          <w:rStyle w:val="Char"/>
          <w:rFonts w:hint="cs"/>
          <w:rtl/>
        </w:rPr>
        <w:t xml:space="preserve"> </w:t>
      </w:r>
      <w:r w:rsidRPr="00752553">
        <w:rPr>
          <w:rStyle w:val="Char4"/>
          <w:rFonts w:hint="cs"/>
          <w:rtl/>
        </w:rPr>
        <w:t>[</w:t>
      </w:r>
      <w:r w:rsidRPr="00752553">
        <w:rPr>
          <w:rStyle w:val="Char4"/>
          <w:rtl/>
        </w:rPr>
        <w:t>البقرة</w:t>
      </w:r>
      <w:r w:rsidR="00602315">
        <w:rPr>
          <w:rStyle w:val="Char4"/>
          <w:rtl/>
        </w:rPr>
        <w:t xml:space="preserve">: </w:t>
      </w:r>
      <w:r w:rsidRPr="00752553">
        <w:rPr>
          <w:rStyle w:val="Char4"/>
          <w:rtl/>
        </w:rPr>
        <w:t>144</w:t>
      </w:r>
      <w:r w:rsidRPr="00752553">
        <w:rPr>
          <w:rStyle w:val="Char4"/>
          <w:rFonts w:hint="cs"/>
          <w:rtl/>
        </w:rPr>
        <w:t>]</w:t>
      </w:r>
      <w:r w:rsidR="00602315">
        <w:rPr>
          <w:rStyle w:val="Char"/>
          <w:rFonts w:hint="cs"/>
          <w:rtl/>
        </w:rPr>
        <w:t>،</w:t>
      </w:r>
      <w:r w:rsidRPr="00E556FC">
        <w:rPr>
          <w:rStyle w:val="Char"/>
          <w:rtl/>
        </w:rPr>
        <w:t xml:space="preserve"> ويجب عليه فعل ما يقدر عليه من ركوع</w:t>
      </w:r>
      <w:r w:rsidRPr="00E556FC">
        <w:rPr>
          <w:rStyle w:val="Char"/>
          <w:rFonts w:hint="cs"/>
          <w:rtl/>
        </w:rPr>
        <w:t xml:space="preserve"> </w:t>
      </w:r>
      <w:r w:rsidRPr="00E556FC">
        <w:rPr>
          <w:rStyle w:val="Char"/>
          <w:rtl/>
        </w:rPr>
        <w:t>و</w:t>
      </w:r>
      <w:r w:rsidRPr="00E556FC">
        <w:rPr>
          <w:rStyle w:val="Char"/>
          <w:rFonts w:hint="cs"/>
          <w:rtl/>
        </w:rPr>
        <w:t>قيام</w:t>
      </w:r>
      <w:r w:rsidR="00602315">
        <w:rPr>
          <w:rStyle w:val="Char"/>
          <w:rFonts w:hint="cs"/>
          <w:rtl/>
        </w:rPr>
        <w:t>،</w:t>
      </w:r>
      <w:r w:rsidRPr="00E556FC">
        <w:rPr>
          <w:rStyle w:val="Char"/>
          <w:rFonts w:hint="cs"/>
          <w:rtl/>
        </w:rPr>
        <w:t xml:space="preserve"> </w:t>
      </w:r>
      <w:r w:rsidRPr="00E556FC">
        <w:rPr>
          <w:rStyle w:val="Char"/>
          <w:rtl/>
        </w:rPr>
        <w:t>وسجود وطمأنينة</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B74610" w:rsidRPr="00B74610">
        <w:rPr>
          <w:rStyle w:val="Char"/>
          <w:sz w:val="28"/>
          <w:szCs w:val="28"/>
          <w:rtl/>
        </w:rPr>
        <w:t>﴿</w:t>
      </w:r>
      <w:r w:rsidRPr="00A124B1">
        <w:rPr>
          <w:rStyle w:val="Char3"/>
          <w:rtl/>
        </w:rPr>
        <w:t>فَاتَّقُوا اللَّهَ مَا اسْتَطَعْتُمْ</w:t>
      </w:r>
      <w:r w:rsidR="00B74610" w:rsidRPr="00B74610">
        <w:rPr>
          <w:rStyle w:val="Char"/>
          <w:rFonts w:hint="cs"/>
          <w:sz w:val="28"/>
          <w:szCs w:val="28"/>
          <w:rtl/>
        </w:rPr>
        <w:t>﴾</w:t>
      </w:r>
      <w:r w:rsidRPr="00752553">
        <w:rPr>
          <w:rStyle w:val="Char4"/>
          <w:rFonts w:hint="cs"/>
          <w:rtl/>
        </w:rPr>
        <w:t>[</w:t>
      </w:r>
      <w:r w:rsidRPr="00752553">
        <w:rPr>
          <w:rStyle w:val="Char4"/>
          <w:rtl/>
        </w:rPr>
        <w:t>التغابن</w:t>
      </w:r>
      <w:r w:rsidR="00602315">
        <w:rPr>
          <w:rStyle w:val="Char4"/>
          <w:rtl/>
        </w:rPr>
        <w:t xml:space="preserve">: </w:t>
      </w:r>
      <w:r w:rsidRPr="00752553">
        <w:rPr>
          <w:rStyle w:val="Char4"/>
          <w:rtl/>
        </w:rPr>
        <w:t>16</w:t>
      </w:r>
      <w:r w:rsidRPr="00752553">
        <w:rPr>
          <w:rStyle w:val="Char4"/>
          <w:rFonts w:hint="cs"/>
          <w:rtl/>
        </w:rPr>
        <w:t>]</w:t>
      </w:r>
      <w:r w:rsidRPr="00E556FC">
        <w:rPr>
          <w:rStyle w:val="Char"/>
          <w:rtl/>
        </w:rPr>
        <w:t xml:space="preserve"> وما لا يقدر عليه لا يكلف به</w:t>
      </w:r>
      <w:r w:rsidR="00602315">
        <w:rPr>
          <w:rStyle w:val="Char"/>
          <w:rFonts w:hint="cs"/>
          <w:rtl/>
        </w:rPr>
        <w:t>.</w:t>
      </w:r>
      <w:r w:rsidRPr="00E556FC">
        <w:rPr>
          <w:rStyle w:val="Char"/>
          <w:rtl/>
        </w:rPr>
        <w:t xml:space="preserve"> وإن لم يقدر على استقبال القبلة</w:t>
      </w:r>
      <w:r w:rsidR="00602315">
        <w:rPr>
          <w:rStyle w:val="Char"/>
          <w:rFonts w:hint="cs"/>
          <w:rtl/>
        </w:rPr>
        <w:t>؛</w:t>
      </w:r>
      <w:r w:rsidRPr="00E556FC">
        <w:rPr>
          <w:rStyle w:val="Char"/>
          <w:rtl/>
        </w:rPr>
        <w:t xml:space="preserve"> لم يجب عليه استقبالها</w:t>
      </w:r>
      <w:r w:rsidR="00602315">
        <w:rPr>
          <w:rStyle w:val="Char"/>
          <w:rFonts w:hint="cs"/>
          <w:rtl/>
        </w:rPr>
        <w:t>،</w:t>
      </w:r>
      <w:r w:rsidRPr="00E556FC">
        <w:rPr>
          <w:rStyle w:val="Char"/>
          <w:rtl/>
        </w:rPr>
        <w:t xml:space="preserve"> وصلى على حسب حاله</w:t>
      </w:r>
      <w:r w:rsidR="00602315">
        <w:rPr>
          <w:rStyle w:val="Char"/>
          <w:rFonts w:hint="cs"/>
          <w:rtl/>
        </w:rPr>
        <w:t>،</w:t>
      </w:r>
      <w:r w:rsidRPr="00E556FC">
        <w:rPr>
          <w:rStyle w:val="Char"/>
          <w:rtl/>
        </w:rPr>
        <w:t xml:space="preserve"> </w:t>
      </w:r>
      <w:r w:rsidRPr="00E556FC">
        <w:rPr>
          <w:rStyle w:val="Char"/>
          <w:rFonts w:hint="cs"/>
          <w:rtl/>
        </w:rPr>
        <w:t>فإن لم يتمكن من الركوع والسجود</w:t>
      </w:r>
      <w:r w:rsidR="00602315">
        <w:rPr>
          <w:rStyle w:val="Char"/>
          <w:rFonts w:hint="cs"/>
          <w:rtl/>
        </w:rPr>
        <w:t>،</w:t>
      </w:r>
      <w:r w:rsidRPr="00E556FC">
        <w:rPr>
          <w:rStyle w:val="Char"/>
          <w:rFonts w:hint="cs"/>
          <w:rtl/>
        </w:rPr>
        <w:t xml:space="preserve"> أومأ بسجود قاعدا</w:t>
      </w:r>
      <w:r w:rsidR="00602315">
        <w:rPr>
          <w:rStyle w:val="Char"/>
          <w:rFonts w:hint="cs"/>
          <w:rtl/>
        </w:rPr>
        <w:t>،</w:t>
      </w:r>
      <w:r w:rsidRPr="00E556FC">
        <w:rPr>
          <w:rStyle w:val="Char"/>
          <w:rFonts w:hint="cs"/>
          <w:rtl/>
        </w:rPr>
        <w:t xml:space="preserve"> وبركوع قائما</w:t>
      </w:r>
      <w:r w:rsidR="00602315">
        <w:rPr>
          <w:rStyle w:val="Char"/>
          <w:rFonts w:hint="cs"/>
          <w:rtl/>
        </w:rPr>
        <w:t>؛</w:t>
      </w:r>
      <w:r w:rsidRPr="00E556FC">
        <w:rPr>
          <w:rStyle w:val="Char"/>
          <w:rFonts w:hint="cs"/>
          <w:rtl/>
        </w:rPr>
        <w:t xml:space="preserve"> إن تمكن من القيام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فإن تمكن من النزول في الوقت</w:t>
      </w:r>
      <w:r w:rsidR="00602315">
        <w:rPr>
          <w:rStyle w:val="Char"/>
          <w:rFonts w:hint="cs"/>
          <w:rtl/>
        </w:rPr>
        <w:t>،</w:t>
      </w:r>
      <w:r w:rsidRPr="00E556FC">
        <w:rPr>
          <w:rStyle w:val="Char"/>
          <w:rFonts w:hint="cs"/>
          <w:rtl/>
        </w:rPr>
        <w:t xml:space="preserve"> أو كانت تجمع لما بعدها وتمكن من النزول في وقت المجموعة</w:t>
      </w:r>
      <w:r w:rsidR="00602315">
        <w:rPr>
          <w:rStyle w:val="Char"/>
          <w:rFonts w:hint="cs"/>
          <w:rtl/>
        </w:rPr>
        <w:t>؛</w:t>
      </w:r>
      <w:r w:rsidRPr="00E556FC">
        <w:rPr>
          <w:rStyle w:val="Char"/>
          <w:rFonts w:hint="cs"/>
          <w:rtl/>
        </w:rPr>
        <w:t xml:space="preserve"> انتظر حتى ينزل فيصلي صلاة تامة</w:t>
      </w:r>
      <w:r w:rsidR="00602315">
        <w:rPr>
          <w:rStyle w:val="Char"/>
          <w:rFonts w:hint="cs"/>
          <w:rtl/>
        </w:rPr>
        <w:t>.</w:t>
      </w:r>
    </w:p>
    <w:p w:rsidR="00561193" w:rsidRPr="007A6322" w:rsidRDefault="00561193" w:rsidP="00752553">
      <w:pPr>
        <w:pStyle w:val="ab"/>
        <w:rPr>
          <w:rtl/>
        </w:rPr>
      </w:pPr>
      <w:bookmarkStart w:id="73" w:name="_Toc459657336"/>
      <w:r w:rsidRPr="007A6322">
        <w:rPr>
          <w:rtl/>
        </w:rPr>
        <w:t>ثالثاً</w:t>
      </w:r>
      <w:r w:rsidR="00602315">
        <w:rPr>
          <w:rFonts w:hint="cs"/>
          <w:rtl/>
        </w:rPr>
        <w:t xml:space="preserve">: </w:t>
      </w:r>
      <w:r w:rsidRPr="007A6322">
        <w:rPr>
          <w:rtl/>
        </w:rPr>
        <w:t>صلاة المسافر</w:t>
      </w:r>
      <w:r w:rsidR="00602315">
        <w:rPr>
          <w:rFonts w:hint="cs"/>
          <w:rtl/>
        </w:rPr>
        <w:t>:</w:t>
      </w:r>
      <w:bookmarkEnd w:id="73"/>
      <w:r w:rsidR="00602315">
        <w:rPr>
          <w:rFonts w:hint="cs"/>
          <w:rtl/>
        </w:rPr>
        <w:t xml:space="preserve"> </w:t>
      </w:r>
    </w:p>
    <w:p w:rsidR="00561193" w:rsidRPr="009E654E" w:rsidRDefault="00561193" w:rsidP="00A124B1">
      <w:pPr>
        <w:pStyle w:val="a3"/>
        <w:rPr>
          <w:rtl/>
        </w:rPr>
      </w:pPr>
      <w:r w:rsidRPr="009E654E">
        <w:rPr>
          <w:rtl/>
        </w:rPr>
        <w:t xml:space="preserve"> أ. القصر</w:t>
      </w:r>
      <w:r w:rsidR="00602315">
        <w:rPr>
          <w:rFonts w:hint="cs"/>
          <w:rtl/>
        </w:rPr>
        <w:t xml:space="preserve">: </w:t>
      </w:r>
    </w:p>
    <w:p w:rsidR="00561193" w:rsidRPr="00E556FC" w:rsidRDefault="00561193" w:rsidP="00752553">
      <w:pPr>
        <w:ind w:firstLine="284"/>
        <w:jc w:val="both"/>
        <w:rPr>
          <w:rStyle w:val="Char"/>
          <w:rtl/>
        </w:rPr>
      </w:pPr>
      <w:r w:rsidRPr="00E556FC">
        <w:rPr>
          <w:rStyle w:val="Char"/>
          <w:rFonts w:hint="cs"/>
          <w:rtl/>
        </w:rPr>
        <w:t>يشرع للمسافر</w:t>
      </w:r>
      <w:r w:rsidRPr="00E556FC">
        <w:rPr>
          <w:rStyle w:val="Char"/>
          <w:rtl/>
        </w:rPr>
        <w:t xml:space="preserve"> قصر الصلاة الرباعية من أربع إلى ركعتين</w:t>
      </w:r>
      <w:r w:rsidR="00602315">
        <w:rPr>
          <w:rStyle w:val="Char"/>
          <w:rFonts w:hint="cs"/>
          <w:rtl/>
        </w:rPr>
        <w:t>؛</w:t>
      </w:r>
      <w:r w:rsidRPr="00E556FC">
        <w:rPr>
          <w:rStyle w:val="Char"/>
          <w:rtl/>
        </w:rPr>
        <w:t xml:space="preserve"> كما دل على ذلك الكتاب والسنة والإجماع</w:t>
      </w:r>
      <w:r w:rsidR="00602315">
        <w:rPr>
          <w:rStyle w:val="Char"/>
          <w:rFonts w:hint="cs"/>
          <w:rtl/>
        </w:rPr>
        <w:t>،</w:t>
      </w:r>
      <w:r w:rsidRPr="00E556FC">
        <w:rPr>
          <w:rStyle w:val="Char"/>
          <w:rtl/>
        </w:rPr>
        <w:t xml:space="preserve"> قال الله تعالى</w:t>
      </w:r>
      <w:r w:rsidR="00602315">
        <w:rPr>
          <w:rStyle w:val="Char"/>
          <w:rFonts w:hint="cs"/>
          <w:rtl/>
        </w:rPr>
        <w:t xml:space="preserve">: </w:t>
      </w:r>
      <w:r w:rsidR="00B74610" w:rsidRPr="00B74610">
        <w:rPr>
          <w:rStyle w:val="Char"/>
          <w:sz w:val="28"/>
          <w:szCs w:val="28"/>
          <w:rtl/>
        </w:rPr>
        <w:t>﴿</w:t>
      </w:r>
      <w:r w:rsidRPr="00A124B1">
        <w:rPr>
          <w:rStyle w:val="Char3"/>
          <w:rtl/>
        </w:rPr>
        <w:t>وَإِذَا ضَرَبْتُمْ فِي الْ</w:t>
      </w:r>
      <w:r w:rsidRPr="00A124B1">
        <w:rPr>
          <w:rStyle w:val="Char3"/>
          <w:rFonts w:hint="cs"/>
          <w:rtl/>
        </w:rPr>
        <w:t>أ</w:t>
      </w:r>
      <w:r w:rsidRPr="00A124B1">
        <w:rPr>
          <w:rStyle w:val="Char3"/>
          <w:rtl/>
        </w:rPr>
        <w:t>َرْضِ فَلَيْسَ عَلَيْكُمْ جُنَاحٌ أَنْ تَقْصُرُوا مِنَ الصَّلاةِ</w:t>
      </w:r>
      <w:r w:rsidRPr="00A124B1">
        <w:rPr>
          <w:rStyle w:val="Char3"/>
          <w:rFonts w:ascii="Times New Roman" w:cs="Times New Roman" w:hint="cs"/>
          <w:rtl/>
        </w:rPr>
        <w:t>…</w:t>
      </w:r>
      <w:r w:rsidR="00B74610" w:rsidRPr="00B74610">
        <w:rPr>
          <w:rStyle w:val="Char"/>
          <w:sz w:val="28"/>
          <w:szCs w:val="28"/>
          <w:rtl/>
        </w:rPr>
        <w:t>﴾</w:t>
      </w:r>
      <w:r w:rsidRPr="00E556FC">
        <w:rPr>
          <w:rStyle w:val="Char"/>
          <w:rtl/>
        </w:rPr>
        <w:t xml:space="preserve"> </w:t>
      </w:r>
      <w:r w:rsidRPr="00752553">
        <w:rPr>
          <w:rStyle w:val="Char4"/>
          <w:rFonts w:hint="cs"/>
          <w:rtl/>
        </w:rPr>
        <w:t>[</w:t>
      </w:r>
      <w:r w:rsidRPr="00752553">
        <w:rPr>
          <w:rStyle w:val="Char4"/>
          <w:rtl/>
        </w:rPr>
        <w:t>النساء</w:t>
      </w:r>
      <w:r w:rsidR="00602315">
        <w:rPr>
          <w:rStyle w:val="Char4"/>
          <w:rtl/>
        </w:rPr>
        <w:t xml:space="preserve">: </w:t>
      </w:r>
      <w:r w:rsidRPr="00752553">
        <w:rPr>
          <w:rStyle w:val="Char4"/>
          <w:rtl/>
        </w:rPr>
        <w:t>101</w:t>
      </w:r>
      <w:r w:rsidRPr="00752553">
        <w:rPr>
          <w:rStyle w:val="Char4"/>
          <w:rFonts w:hint="cs"/>
          <w:rtl/>
        </w:rPr>
        <w:t>]</w:t>
      </w:r>
      <w:r w:rsidRPr="00E556FC">
        <w:rPr>
          <w:rStyle w:val="Char"/>
          <w:rFonts w:hint="cs"/>
          <w:rtl/>
        </w:rPr>
        <w:t xml:space="preserve"> </w:t>
      </w:r>
      <w:r w:rsidRPr="00E556FC">
        <w:rPr>
          <w:rStyle w:val="Char"/>
          <w:rtl/>
        </w:rPr>
        <w:t xml:space="preserve">والنبي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lastRenderedPageBreak/>
        <w:t>ل</w:t>
      </w:r>
      <w:r w:rsidRPr="00E556FC">
        <w:rPr>
          <w:rStyle w:val="Char"/>
          <w:rtl/>
        </w:rPr>
        <w:t>م يصل في السفر إلا قصراً</w:t>
      </w:r>
      <w:r w:rsidR="00602315">
        <w:rPr>
          <w:rStyle w:val="Char"/>
          <w:rFonts w:hint="cs"/>
          <w:rtl/>
        </w:rPr>
        <w:t>،</w:t>
      </w:r>
      <w:r w:rsidRPr="00E556FC">
        <w:rPr>
          <w:rStyle w:val="Char"/>
          <w:rtl/>
        </w:rPr>
        <w:t xml:space="preserve"> والقصر أفضل من الإتمام في قول جمهور العلماء</w:t>
      </w:r>
      <w:r w:rsidR="00602315">
        <w:rPr>
          <w:rStyle w:val="Char"/>
          <w:rFonts w:hint="cs"/>
          <w:rtl/>
        </w:rPr>
        <w:t>،</w:t>
      </w:r>
      <w:r w:rsidRPr="00E556FC">
        <w:rPr>
          <w:rStyle w:val="Char"/>
          <w:rtl/>
        </w:rPr>
        <w:t xml:space="preserve"> </w:t>
      </w:r>
      <w:r w:rsidRPr="00E556FC">
        <w:rPr>
          <w:rStyle w:val="Char"/>
          <w:rFonts w:hint="cs"/>
          <w:rtl/>
        </w:rPr>
        <w:t xml:space="preserve">ويكره الإتمام </w:t>
      </w:r>
      <w:r w:rsidRPr="00E556FC">
        <w:rPr>
          <w:rStyle w:val="Char"/>
          <w:rtl/>
        </w:rPr>
        <w:t xml:space="preserve">عند </w:t>
      </w:r>
      <w:r w:rsidRPr="00E556FC">
        <w:rPr>
          <w:rStyle w:val="Char"/>
          <w:rFonts w:hint="cs"/>
          <w:rtl/>
        </w:rPr>
        <w:t xml:space="preserve">شيخ الإسلام </w:t>
      </w:r>
      <w:r w:rsidR="001D3AFE" w:rsidRPr="00B74610">
        <w:rPr>
          <w:rStyle w:val="Char"/>
          <w:rFonts w:ascii="CTraditional Arabic" w:hAnsi="CTraditional Arabic" w:cs="CTraditional Arabic" w:hint="cs"/>
          <w:sz w:val="28"/>
          <w:szCs w:val="28"/>
          <w:rtl/>
        </w:rPr>
        <w:t>/</w:t>
      </w:r>
      <w:r w:rsidR="00602315">
        <w:rPr>
          <w:rStyle w:val="Char"/>
          <w:rFonts w:hint="cs"/>
          <w:rtl/>
        </w:rPr>
        <w:t>،</w:t>
      </w:r>
      <w:r w:rsidRPr="00E556FC">
        <w:rPr>
          <w:rStyle w:val="Char"/>
          <w:rFonts w:hint="cs"/>
          <w:rtl/>
        </w:rPr>
        <w:t xml:space="preserve"> </w:t>
      </w:r>
      <w:r w:rsidRPr="00E556FC">
        <w:rPr>
          <w:rStyle w:val="Char"/>
          <w:rtl/>
        </w:rPr>
        <w:t xml:space="preserve">وفي الصحيحين </w:t>
      </w:r>
      <w:r w:rsidRPr="00E556FC">
        <w:rPr>
          <w:rStyle w:val="Char"/>
          <w:rFonts w:hint="cs"/>
          <w:rtl/>
        </w:rPr>
        <w:t xml:space="preserve">من حديث عائشة </w:t>
      </w:r>
      <w:r w:rsidR="004A37C9" w:rsidRPr="00B74610">
        <w:rPr>
          <w:rStyle w:val="Char"/>
          <w:rFonts w:ascii="CTraditional Arabic" w:hAnsi="CTraditional Arabic" w:cs="CTraditional Arabic" w:hint="cs"/>
          <w:sz w:val="28"/>
          <w:szCs w:val="28"/>
          <w:rtl/>
        </w:rPr>
        <w:t>ل</w:t>
      </w:r>
      <w:r w:rsidR="00602315">
        <w:rPr>
          <w:rStyle w:val="Char"/>
          <w:rtl/>
        </w:rPr>
        <w:t xml:space="preserve">: </w:t>
      </w:r>
      <w:r w:rsidR="00497A59">
        <w:rPr>
          <w:rStyle w:val="Char"/>
          <w:rtl/>
        </w:rPr>
        <w:t>((</w:t>
      </w:r>
      <w:r w:rsidRPr="00A124B1">
        <w:rPr>
          <w:rStyle w:val="Char5"/>
          <w:rtl/>
        </w:rPr>
        <w:t>فرضت الصلاة ركعتين ركعتين؛ فأقرت صلاة السفر، وزيد في صلاة الحضر</w:t>
      </w:r>
      <w:r w:rsidR="00497A59">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ويبدأ القصر بخروج المسافر من عامر بلده</w:t>
      </w:r>
      <w:r w:rsidR="00602315">
        <w:rPr>
          <w:rStyle w:val="Char"/>
          <w:rFonts w:hint="cs"/>
          <w:rtl/>
        </w:rPr>
        <w:t>؛</w:t>
      </w:r>
      <w:r w:rsidRPr="00E556FC">
        <w:rPr>
          <w:rStyle w:val="Char"/>
          <w:rtl/>
        </w:rPr>
        <w:t xml:space="preserve"> لأن الله أباح القصر لمن ضرب في الأرض</w:t>
      </w:r>
      <w:r w:rsidR="00602315">
        <w:rPr>
          <w:rStyle w:val="Char"/>
          <w:rFonts w:hint="cs"/>
          <w:rtl/>
        </w:rPr>
        <w:t>،</w:t>
      </w:r>
      <w:r w:rsidRPr="00E556FC">
        <w:rPr>
          <w:rStyle w:val="Char"/>
          <w:rtl/>
        </w:rPr>
        <w:t xml:space="preserve"> وقبل خروجه من بلده لا يكون ضارباً في الأرض ولا مسافراً</w:t>
      </w:r>
      <w:r w:rsidR="00602315">
        <w:rPr>
          <w:rStyle w:val="Char"/>
          <w:rFonts w:hint="cs"/>
          <w:rtl/>
        </w:rPr>
        <w:t>،</w:t>
      </w:r>
      <w:r w:rsidRPr="00E556FC">
        <w:rPr>
          <w:rStyle w:val="Char"/>
          <w:rtl/>
        </w:rPr>
        <w:t xml:space="preserve"> ولأن النبي </w:t>
      </w:r>
      <w:r w:rsidR="004A37C9" w:rsidRPr="00B74610">
        <w:rPr>
          <w:rStyle w:val="Char"/>
          <w:rFonts w:ascii="CTraditional Arabic" w:hAnsi="CTraditional Arabic" w:cs="CTraditional Arabic"/>
          <w:sz w:val="28"/>
          <w:szCs w:val="28"/>
          <w:rtl/>
        </w:rPr>
        <w:t>ج</w:t>
      </w:r>
      <w:r w:rsidRPr="00E556FC">
        <w:rPr>
          <w:rStyle w:val="Char"/>
          <w:rtl/>
        </w:rPr>
        <w:t xml:space="preserve"> إنما كان يقصر إذا ارتحل</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ويقصر المسافر الصلاة </w:t>
      </w:r>
      <w:r w:rsidRPr="00E556FC">
        <w:rPr>
          <w:rStyle w:val="Char"/>
          <w:rFonts w:hint="cs"/>
          <w:rtl/>
        </w:rPr>
        <w:t>في كل سفر</w:t>
      </w:r>
      <w:r w:rsidR="00602315">
        <w:rPr>
          <w:rStyle w:val="Char"/>
          <w:rFonts w:hint="cs"/>
          <w:rtl/>
        </w:rPr>
        <w:t>،</w:t>
      </w:r>
      <w:r w:rsidRPr="00E556FC">
        <w:rPr>
          <w:rStyle w:val="Char"/>
          <w:rFonts w:hint="cs"/>
          <w:rtl/>
        </w:rPr>
        <w:t xml:space="preserve"> ولو كان محرماً</w:t>
      </w:r>
      <w:r w:rsidR="00602315">
        <w:rPr>
          <w:rStyle w:val="Char"/>
          <w:rFonts w:hint="cs"/>
          <w:rtl/>
        </w:rPr>
        <w:t>؛</w:t>
      </w:r>
      <w:r w:rsidRPr="00E556FC">
        <w:rPr>
          <w:rStyle w:val="Char"/>
          <w:rFonts w:hint="cs"/>
          <w:rtl/>
        </w:rPr>
        <w:t xml:space="preserve"> عند أبي حنيفة</w:t>
      </w:r>
      <w:r w:rsidR="00602315">
        <w:rPr>
          <w:rStyle w:val="Char"/>
          <w:rFonts w:hint="cs"/>
          <w:rtl/>
        </w:rPr>
        <w:t>،</w:t>
      </w:r>
      <w:r w:rsidRPr="00E556FC">
        <w:rPr>
          <w:rStyle w:val="Char"/>
          <w:rFonts w:hint="cs"/>
          <w:rtl/>
        </w:rPr>
        <w:t xml:space="preserve"> واختاره شيخ الإسلام -</w:t>
      </w:r>
      <w:r w:rsidR="001D3AFE" w:rsidRPr="00B74610">
        <w:rPr>
          <w:rStyle w:val="Char"/>
          <w:rFonts w:ascii="CTraditional Arabic" w:hAnsi="CTraditional Arabic" w:cs="CTraditional Arabic" w:hint="cs"/>
          <w:sz w:val="28"/>
          <w:szCs w:val="28"/>
          <w:rtl/>
        </w:rPr>
        <w:t>/</w:t>
      </w:r>
      <w:r w:rsidRPr="00E556FC">
        <w:rPr>
          <w:rStyle w:val="Char"/>
          <w:rFonts w:hint="cs"/>
          <w:rtl/>
        </w:rPr>
        <w:t xml:space="preserve">- </w:t>
      </w:r>
      <w:r w:rsidRPr="00E556FC">
        <w:rPr>
          <w:rStyle w:val="Char"/>
          <w:rtl/>
        </w:rPr>
        <w:t>ولو كان يتكرر سفره</w:t>
      </w:r>
      <w:r w:rsidR="00602315">
        <w:rPr>
          <w:rStyle w:val="Char"/>
          <w:rFonts w:hint="cs"/>
          <w:rtl/>
        </w:rPr>
        <w:t>؛</w:t>
      </w:r>
      <w:r w:rsidRPr="00E556FC">
        <w:rPr>
          <w:rStyle w:val="Char"/>
          <w:rtl/>
        </w:rPr>
        <w:t xml:space="preserve"> كصاحب البريد وسيارة الأجرة ممن يتردد أكثر وقته في طريق بين البلدان</w:t>
      </w:r>
      <w:r w:rsidR="00602315">
        <w:rPr>
          <w:rStyle w:val="Char"/>
          <w:rFonts w:hint="cs"/>
          <w:rtl/>
        </w:rPr>
        <w:t>،</w:t>
      </w:r>
      <w:r w:rsidRPr="00E556FC">
        <w:rPr>
          <w:rStyle w:val="Char"/>
          <w:rtl/>
        </w:rPr>
        <w:t xml:space="preserve"> </w:t>
      </w:r>
      <w:r w:rsidRPr="00E556FC">
        <w:rPr>
          <w:rStyle w:val="Char"/>
          <w:rFonts w:hint="cs"/>
          <w:rtl/>
        </w:rPr>
        <w:t>لعموم الأدلة</w:t>
      </w:r>
      <w:r w:rsidR="00602315">
        <w:rPr>
          <w:rStyle w:val="Char"/>
          <w:rFonts w:hint="cs"/>
          <w:rtl/>
        </w:rPr>
        <w:t>.</w:t>
      </w:r>
    </w:p>
    <w:p w:rsidR="0010340B" w:rsidRPr="0067303B" w:rsidRDefault="00561193" w:rsidP="0067303B">
      <w:pPr>
        <w:pStyle w:val="a3"/>
        <w:rPr>
          <w:rStyle w:val="Char"/>
          <w:sz w:val="30"/>
          <w:szCs w:val="30"/>
          <w:rtl/>
        </w:rPr>
      </w:pPr>
      <w:r w:rsidRPr="0067303B">
        <w:rPr>
          <w:rStyle w:val="Char"/>
          <w:rFonts w:hint="cs"/>
          <w:sz w:val="30"/>
          <w:szCs w:val="30"/>
          <w:rtl/>
        </w:rPr>
        <w:t>وليس للسفر مسافة محددة</w:t>
      </w:r>
      <w:r w:rsidR="00602315" w:rsidRPr="0067303B">
        <w:rPr>
          <w:rStyle w:val="Char"/>
          <w:rFonts w:hint="cs"/>
          <w:sz w:val="30"/>
          <w:szCs w:val="30"/>
          <w:rtl/>
        </w:rPr>
        <w:t>،</w:t>
      </w:r>
      <w:r w:rsidRPr="0067303B">
        <w:rPr>
          <w:rStyle w:val="Char"/>
          <w:rFonts w:hint="cs"/>
          <w:sz w:val="30"/>
          <w:szCs w:val="30"/>
          <w:rtl/>
        </w:rPr>
        <w:t xml:space="preserve"> بل كل ما دل عليه العرف</w:t>
      </w:r>
      <w:r w:rsidR="00602315" w:rsidRPr="0067303B">
        <w:rPr>
          <w:rStyle w:val="Char"/>
          <w:rFonts w:hint="cs"/>
          <w:sz w:val="30"/>
          <w:szCs w:val="30"/>
          <w:rtl/>
        </w:rPr>
        <w:t>،</w:t>
      </w:r>
      <w:r w:rsidRPr="0067303B">
        <w:rPr>
          <w:rStyle w:val="Char"/>
          <w:rFonts w:hint="cs"/>
          <w:sz w:val="30"/>
          <w:szCs w:val="30"/>
          <w:rtl/>
        </w:rPr>
        <w:t xml:space="preserve"> فالمسافة القصيرة في الزمن الطول سفر</w:t>
      </w:r>
      <w:r w:rsidR="00602315" w:rsidRPr="0067303B">
        <w:rPr>
          <w:rStyle w:val="Char"/>
          <w:rFonts w:hint="cs"/>
          <w:sz w:val="30"/>
          <w:szCs w:val="30"/>
          <w:rtl/>
        </w:rPr>
        <w:t>،</w:t>
      </w:r>
      <w:r w:rsidRPr="0067303B">
        <w:rPr>
          <w:rStyle w:val="Char"/>
          <w:rFonts w:hint="cs"/>
          <w:sz w:val="30"/>
          <w:szCs w:val="30"/>
          <w:rtl/>
        </w:rPr>
        <w:t xml:space="preserve"> فالأقسام أربعة</w:t>
      </w:r>
      <w:r w:rsidR="00602315" w:rsidRPr="0067303B">
        <w:rPr>
          <w:rStyle w:val="Char"/>
          <w:rFonts w:hint="cs"/>
          <w:sz w:val="30"/>
          <w:szCs w:val="30"/>
          <w:rtl/>
        </w:rPr>
        <w:t xml:space="preserve">: </w:t>
      </w:r>
    </w:p>
    <w:p w:rsidR="00561193" w:rsidRPr="00E556FC" w:rsidRDefault="00561193" w:rsidP="00C071FB">
      <w:pPr>
        <w:pStyle w:val="ListParagraph"/>
        <w:numPr>
          <w:ilvl w:val="0"/>
          <w:numId w:val="19"/>
        </w:numPr>
        <w:ind w:left="680" w:hanging="340"/>
        <w:jc w:val="both"/>
        <w:rPr>
          <w:rStyle w:val="Char"/>
          <w:rtl/>
        </w:rPr>
      </w:pPr>
      <w:r w:rsidRPr="00E556FC">
        <w:rPr>
          <w:rStyle w:val="Char"/>
          <w:rFonts w:hint="cs"/>
          <w:rtl/>
        </w:rPr>
        <w:t>أن تكون المسافة طويلة</w:t>
      </w:r>
      <w:r w:rsidR="00602315">
        <w:rPr>
          <w:rStyle w:val="Char"/>
          <w:rFonts w:hint="cs"/>
          <w:rtl/>
        </w:rPr>
        <w:t>،</w:t>
      </w:r>
      <w:r w:rsidRPr="00E556FC">
        <w:rPr>
          <w:rStyle w:val="Char"/>
          <w:rFonts w:hint="cs"/>
          <w:rtl/>
        </w:rPr>
        <w:t xml:space="preserve"> والزمن طويل</w:t>
      </w:r>
      <w:r w:rsidR="00602315">
        <w:rPr>
          <w:rStyle w:val="Char"/>
          <w:rFonts w:hint="cs"/>
          <w:rtl/>
        </w:rPr>
        <w:t>،</w:t>
      </w:r>
      <w:r w:rsidRPr="00E556FC">
        <w:rPr>
          <w:rStyle w:val="Char"/>
          <w:rFonts w:hint="cs"/>
          <w:rtl/>
        </w:rPr>
        <w:t xml:space="preserve"> فهذا سفر</w:t>
      </w:r>
      <w:r w:rsidR="00602315">
        <w:rPr>
          <w:rStyle w:val="Char"/>
          <w:rFonts w:hint="cs"/>
          <w:rtl/>
        </w:rPr>
        <w:t>.</w:t>
      </w:r>
    </w:p>
    <w:p w:rsidR="00561193" w:rsidRPr="00B74610" w:rsidRDefault="00561193" w:rsidP="00C071FB">
      <w:pPr>
        <w:pStyle w:val="ListParagraph"/>
        <w:numPr>
          <w:ilvl w:val="0"/>
          <w:numId w:val="19"/>
        </w:numPr>
        <w:ind w:left="680" w:hanging="340"/>
        <w:jc w:val="both"/>
        <w:rPr>
          <w:rStyle w:val="Char"/>
          <w:spacing w:val="-6"/>
        </w:rPr>
      </w:pPr>
      <w:r w:rsidRPr="00B74610">
        <w:rPr>
          <w:rStyle w:val="Char"/>
          <w:spacing w:val="-6"/>
          <w:rtl/>
        </w:rPr>
        <w:t xml:space="preserve"> </w:t>
      </w:r>
      <w:r w:rsidRPr="00B74610">
        <w:rPr>
          <w:rStyle w:val="Char"/>
          <w:rFonts w:hint="cs"/>
          <w:spacing w:val="-6"/>
          <w:rtl/>
        </w:rPr>
        <w:t>أن تكون المسافة طويلة</w:t>
      </w:r>
      <w:r w:rsidR="00602315" w:rsidRPr="00B74610">
        <w:rPr>
          <w:rStyle w:val="Char"/>
          <w:rFonts w:hint="cs"/>
          <w:spacing w:val="-6"/>
          <w:rtl/>
        </w:rPr>
        <w:t>،</w:t>
      </w:r>
      <w:r w:rsidRPr="00B74610">
        <w:rPr>
          <w:rStyle w:val="Char"/>
          <w:rFonts w:hint="cs"/>
          <w:spacing w:val="-6"/>
          <w:rtl/>
        </w:rPr>
        <w:t xml:space="preserve"> والزمن قصير</w:t>
      </w:r>
      <w:r w:rsidR="00602315" w:rsidRPr="00B74610">
        <w:rPr>
          <w:rStyle w:val="Char"/>
          <w:rFonts w:hint="cs"/>
          <w:spacing w:val="-6"/>
          <w:rtl/>
        </w:rPr>
        <w:t>،</w:t>
      </w:r>
      <w:r w:rsidRPr="00B74610">
        <w:rPr>
          <w:rStyle w:val="Char"/>
          <w:rFonts w:hint="cs"/>
          <w:spacing w:val="-6"/>
          <w:rtl/>
        </w:rPr>
        <w:t xml:space="preserve"> فسفر إن دل العرف على ذلك</w:t>
      </w:r>
      <w:r w:rsidR="00602315" w:rsidRPr="00B74610">
        <w:rPr>
          <w:rStyle w:val="Char"/>
          <w:rFonts w:hint="cs"/>
          <w:spacing w:val="-6"/>
          <w:rtl/>
        </w:rPr>
        <w:t>.</w:t>
      </w:r>
    </w:p>
    <w:p w:rsidR="00561193" w:rsidRPr="00E556FC" w:rsidRDefault="00561193" w:rsidP="00C071FB">
      <w:pPr>
        <w:pStyle w:val="ListParagraph"/>
        <w:numPr>
          <w:ilvl w:val="0"/>
          <w:numId w:val="19"/>
        </w:numPr>
        <w:ind w:left="680" w:hanging="340"/>
        <w:jc w:val="both"/>
        <w:rPr>
          <w:rStyle w:val="Char"/>
        </w:rPr>
      </w:pPr>
      <w:r w:rsidRPr="00E556FC">
        <w:rPr>
          <w:rStyle w:val="Char"/>
          <w:rFonts w:hint="cs"/>
          <w:rtl/>
        </w:rPr>
        <w:t>أن تكون المسافة قصيرة</w:t>
      </w:r>
      <w:r w:rsidR="00602315">
        <w:rPr>
          <w:rStyle w:val="Char"/>
          <w:rFonts w:hint="cs"/>
          <w:rtl/>
        </w:rPr>
        <w:t>،</w:t>
      </w:r>
      <w:r w:rsidRPr="00E556FC">
        <w:rPr>
          <w:rStyle w:val="Char"/>
          <w:rFonts w:hint="cs"/>
          <w:rtl/>
        </w:rPr>
        <w:t xml:space="preserve"> والزمن </w:t>
      </w:r>
      <w:r w:rsidRPr="00E556FC">
        <w:rPr>
          <w:rStyle w:val="Char"/>
          <w:rtl/>
        </w:rPr>
        <w:t>قصر</w:t>
      </w:r>
      <w:r w:rsidR="00602315">
        <w:rPr>
          <w:rStyle w:val="Char"/>
          <w:rFonts w:hint="cs"/>
          <w:rtl/>
        </w:rPr>
        <w:t>،</w:t>
      </w:r>
      <w:r w:rsidRPr="00E556FC">
        <w:rPr>
          <w:rStyle w:val="Char"/>
          <w:rFonts w:hint="cs"/>
          <w:rtl/>
        </w:rPr>
        <w:t xml:space="preserve"> فليس سفراً</w:t>
      </w:r>
      <w:r w:rsidR="00602315">
        <w:rPr>
          <w:rStyle w:val="Char"/>
          <w:rFonts w:hint="cs"/>
          <w:rtl/>
        </w:rPr>
        <w:t>،</w:t>
      </w:r>
      <w:r w:rsidRPr="00E556FC">
        <w:rPr>
          <w:rStyle w:val="Char"/>
          <w:rFonts w:hint="cs"/>
          <w:rtl/>
        </w:rPr>
        <w:t xml:space="preserve"> إلا إن دل العرف عليه</w:t>
      </w:r>
      <w:r w:rsidR="00602315">
        <w:rPr>
          <w:rStyle w:val="Char"/>
          <w:rFonts w:hint="cs"/>
          <w:rtl/>
        </w:rPr>
        <w:t>.</w:t>
      </w:r>
    </w:p>
    <w:p w:rsidR="00561193" w:rsidRPr="00E556FC" w:rsidRDefault="00561193" w:rsidP="00C071FB">
      <w:pPr>
        <w:pStyle w:val="ListParagraph"/>
        <w:numPr>
          <w:ilvl w:val="0"/>
          <w:numId w:val="19"/>
        </w:numPr>
        <w:ind w:left="680" w:hanging="340"/>
        <w:jc w:val="both"/>
        <w:rPr>
          <w:rStyle w:val="Char"/>
        </w:rPr>
      </w:pPr>
      <w:r w:rsidRPr="00E556FC">
        <w:rPr>
          <w:rStyle w:val="Char"/>
          <w:rFonts w:hint="cs"/>
          <w:rtl/>
        </w:rPr>
        <w:t>أن تكون المسافة قصيرة</w:t>
      </w:r>
      <w:r w:rsidR="00602315">
        <w:rPr>
          <w:rStyle w:val="Char"/>
          <w:rFonts w:hint="cs"/>
          <w:rtl/>
        </w:rPr>
        <w:t>،</w:t>
      </w:r>
      <w:r w:rsidRPr="00E556FC">
        <w:rPr>
          <w:rStyle w:val="Char"/>
          <w:rFonts w:hint="cs"/>
          <w:rtl/>
        </w:rPr>
        <w:t xml:space="preserve"> والزمن طويل</w:t>
      </w:r>
      <w:r w:rsidR="00602315">
        <w:rPr>
          <w:rStyle w:val="Char"/>
          <w:rFonts w:hint="cs"/>
          <w:rtl/>
        </w:rPr>
        <w:t>،</w:t>
      </w:r>
      <w:r w:rsidRPr="00E556FC">
        <w:rPr>
          <w:rStyle w:val="Char"/>
          <w:rFonts w:hint="cs"/>
          <w:rtl/>
        </w:rPr>
        <w:t xml:space="preserve"> كما لو لم يرجع إلى أهله في يومه فيقصر</w:t>
      </w:r>
      <w:r w:rsidR="00602315">
        <w:rPr>
          <w:rStyle w:val="Char"/>
          <w:rFonts w:hint="cs"/>
          <w:rtl/>
        </w:rPr>
        <w:t>.</w:t>
      </w:r>
    </w:p>
    <w:p w:rsidR="00561193" w:rsidRPr="00B74610" w:rsidRDefault="00561193" w:rsidP="003107D2">
      <w:pPr>
        <w:ind w:firstLine="284"/>
        <w:jc w:val="both"/>
        <w:rPr>
          <w:rStyle w:val="Char"/>
          <w:spacing w:val="-4"/>
          <w:rtl/>
        </w:rPr>
      </w:pPr>
      <w:r w:rsidRPr="00B74610">
        <w:rPr>
          <w:rStyle w:val="Char0"/>
          <w:rFonts w:hint="cs"/>
          <w:spacing w:val="-4"/>
          <w:rtl/>
        </w:rPr>
        <w:t>مسألة</w:t>
      </w:r>
      <w:r w:rsidR="00602315" w:rsidRPr="00B74610">
        <w:rPr>
          <w:rStyle w:val="Char0"/>
          <w:rFonts w:hint="cs"/>
          <w:spacing w:val="-4"/>
          <w:rtl/>
        </w:rPr>
        <w:t xml:space="preserve">: </w:t>
      </w:r>
      <w:r w:rsidRPr="00B74610">
        <w:rPr>
          <w:rStyle w:val="Char"/>
          <w:rFonts w:hint="cs"/>
          <w:spacing w:val="-4"/>
          <w:rtl/>
        </w:rPr>
        <w:t>فإن إئتم مسافر خلف مقيم</w:t>
      </w:r>
      <w:r w:rsidR="00602315" w:rsidRPr="00B74610">
        <w:rPr>
          <w:rStyle w:val="Char"/>
          <w:rFonts w:hint="cs"/>
          <w:spacing w:val="-4"/>
          <w:rtl/>
        </w:rPr>
        <w:t>،</w:t>
      </w:r>
      <w:r w:rsidRPr="00B74610">
        <w:rPr>
          <w:rStyle w:val="Char"/>
          <w:rFonts w:hint="cs"/>
          <w:spacing w:val="-4"/>
          <w:rtl/>
        </w:rPr>
        <w:t xml:space="preserve"> فإن كان في رباعية</w:t>
      </w:r>
      <w:r w:rsidR="00602315" w:rsidRPr="00B74610">
        <w:rPr>
          <w:rStyle w:val="Char"/>
          <w:rFonts w:hint="cs"/>
          <w:spacing w:val="-4"/>
          <w:rtl/>
        </w:rPr>
        <w:t>،</w:t>
      </w:r>
      <w:r w:rsidRPr="00B74610">
        <w:rPr>
          <w:rStyle w:val="Char"/>
          <w:rFonts w:hint="cs"/>
          <w:spacing w:val="-4"/>
          <w:rtl/>
        </w:rPr>
        <w:t xml:space="preserve"> أتم أربعا إن أدرك من صلاته ركعة فأكثر</w:t>
      </w:r>
      <w:r w:rsidR="00602315" w:rsidRPr="00B74610">
        <w:rPr>
          <w:rStyle w:val="Char"/>
          <w:rFonts w:hint="cs"/>
          <w:spacing w:val="-4"/>
          <w:rtl/>
        </w:rPr>
        <w:t>،</w:t>
      </w:r>
      <w:r w:rsidRPr="00B74610">
        <w:rPr>
          <w:rStyle w:val="Char"/>
          <w:rFonts w:hint="cs"/>
          <w:spacing w:val="-4"/>
          <w:rtl/>
        </w:rPr>
        <w:t xml:space="preserve"> وإلا قصر</w:t>
      </w:r>
      <w:r w:rsidR="00602315" w:rsidRPr="00B74610">
        <w:rPr>
          <w:rStyle w:val="Char"/>
          <w:rFonts w:hint="cs"/>
          <w:spacing w:val="-4"/>
          <w:rtl/>
        </w:rPr>
        <w:t>،</w:t>
      </w:r>
      <w:r w:rsidRPr="00B74610">
        <w:rPr>
          <w:rStyle w:val="Char"/>
          <w:rFonts w:hint="cs"/>
          <w:spacing w:val="-4"/>
          <w:rtl/>
        </w:rPr>
        <w:t xml:space="preserve"> وإن صلى خلفه في ثنائية قصر</w:t>
      </w:r>
      <w:r w:rsidR="00602315" w:rsidRPr="00B74610">
        <w:rPr>
          <w:rStyle w:val="Char"/>
          <w:rFonts w:hint="cs"/>
          <w:spacing w:val="-4"/>
          <w:rtl/>
        </w:rPr>
        <w:t>،</w:t>
      </w:r>
      <w:r w:rsidRPr="00B74610">
        <w:rPr>
          <w:rStyle w:val="Char"/>
          <w:rFonts w:hint="cs"/>
          <w:spacing w:val="-4"/>
          <w:rtl/>
        </w:rPr>
        <w:t xml:space="preserve"> وفي ثلاثية خير</w:t>
      </w:r>
      <w:r w:rsidR="00602315" w:rsidRPr="00B74610">
        <w:rPr>
          <w:rStyle w:val="Char"/>
          <w:rFonts w:hint="cs"/>
          <w:spacing w:val="-4"/>
          <w:rtl/>
        </w:rPr>
        <w:t>.</w:t>
      </w:r>
    </w:p>
    <w:p w:rsidR="00561193" w:rsidRPr="00E556FC" w:rsidRDefault="00561193" w:rsidP="003107D2">
      <w:pPr>
        <w:ind w:firstLine="284"/>
        <w:jc w:val="both"/>
        <w:rPr>
          <w:rStyle w:val="Char"/>
          <w:rtl/>
        </w:rPr>
      </w:pPr>
      <w:r w:rsidRPr="00A124B1">
        <w:rPr>
          <w:rStyle w:val="Char0"/>
          <w:rFonts w:hint="cs"/>
          <w:rtl/>
        </w:rPr>
        <w:lastRenderedPageBreak/>
        <w:t>مسألة</w:t>
      </w:r>
      <w:r w:rsidR="00602315">
        <w:rPr>
          <w:rStyle w:val="Char0"/>
          <w:rFonts w:hint="cs"/>
          <w:rtl/>
        </w:rPr>
        <w:t xml:space="preserve">: </w:t>
      </w:r>
      <w:r w:rsidRPr="00E556FC">
        <w:rPr>
          <w:rStyle w:val="Char"/>
          <w:rFonts w:hint="cs"/>
          <w:rtl/>
        </w:rPr>
        <w:t>ولا تشترط نية القصر</w:t>
      </w:r>
      <w:r w:rsidR="00602315">
        <w:rPr>
          <w:rStyle w:val="Char"/>
          <w:rFonts w:hint="cs"/>
          <w:rtl/>
        </w:rPr>
        <w:t>،</w:t>
      </w:r>
      <w:r w:rsidRPr="00E556FC">
        <w:rPr>
          <w:rStyle w:val="Char"/>
          <w:rFonts w:hint="cs"/>
          <w:rtl/>
        </w:rPr>
        <w:t xml:space="preserve"> فيقصر من لم ينو القصر</w:t>
      </w:r>
      <w:r w:rsidR="00602315">
        <w:rPr>
          <w:rStyle w:val="Char"/>
          <w:rFonts w:hint="cs"/>
          <w:rtl/>
        </w:rPr>
        <w:t>.</w:t>
      </w:r>
    </w:p>
    <w:p w:rsidR="00561193" w:rsidRPr="00B74610" w:rsidRDefault="00561193" w:rsidP="003107D2">
      <w:pPr>
        <w:ind w:firstLine="284"/>
        <w:jc w:val="both"/>
        <w:rPr>
          <w:rStyle w:val="Char"/>
          <w:spacing w:val="-6"/>
          <w:rtl/>
        </w:rPr>
      </w:pPr>
      <w:r w:rsidRPr="00B74610">
        <w:rPr>
          <w:rStyle w:val="Char0"/>
          <w:rFonts w:hint="cs"/>
          <w:spacing w:val="-6"/>
          <w:rtl/>
        </w:rPr>
        <w:t>مسألة</w:t>
      </w:r>
      <w:r w:rsidR="00602315" w:rsidRPr="00B74610">
        <w:rPr>
          <w:rStyle w:val="Char0"/>
          <w:rFonts w:hint="cs"/>
          <w:spacing w:val="-6"/>
          <w:rtl/>
        </w:rPr>
        <w:t xml:space="preserve">: </w:t>
      </w:r>
      <w:r w:rsidRPr="00B74610">
        <w:rPr>
          <w:rStyle w:val="Char"/>
          <w:rFonts w:hint="cs"/>
          <w:spacing w:val="-6"/>
          <w:rtl/>
        </w:rPr>
        <w:t>وليس للمسفر الذي تقصر فيه الصلاة مدة محدودة إذا أقام المسافر</w:t>
      </w:r>
      <w:r w:rsidR="00602315" w:rsidRPr="00B74610">
        <w:rPr>
          <w:rStyle w:val="Char"/>
          <w:rFonts w:hint="cs"/>
          <w:spacing w:val="-6"/>
          <w:rtl/>
        </w:rPr>
        <w:t>،</w:t>
      </w:r>
      <w:r w:rsidRPr="00B74610">
        <w:rPr>
          <w:rStyle w:val="Char"/>
          <w:rFonts w:hint="cs"/>
          <w:spacing w:val="-6"/>
          <w:rtl/>
        </w:rPr>
        <w:t xml:space="preserve"> وأطال الإقامة</w:t>
      </w:r>
      <w:r w:rsidR="00602315" w:rsidRPr="00B74610">
        <w:rPr>
          <w:rStyle w:val="Char"/>
          <w:rFonts w:hint="cs"/>
          <w:spacing w:val="-6"/>
          <w:rtl/>
        </w:rPr>
        <w:t>،</w:t>
      </w:r>
      <w:r w:rsidRPr="00B74610">
        <w:rPr>
          <w:rStyle w:val="Char"/>
          <w:rFonts w:hint="cs"/>
          <w:spacing w:val="-6"/>
          <w:rtl/>
        </w:rPr>
        <w:t xml:space="preserve"> وتشبه بأحوال المقيمين</w:t>
      </w:r>
      <w:r w:rsidR="00602315" w:rsidRPr="00B74610">
        <w:rPr>
          <w:rStyle w:val="Char"/>
          <w:rFonts w:hint="cs"/>
          <w:spacing w:val="-6"/>
          <w:rtl/>
        </w:rPr>
        <w:t>،</w:t>
      </w:r>
      <w:r w:rsidRPr="00B74610">
        <w:rPr>
          <w:rStyle w:val="Char"/>
          <w:rFonts w:hint="cs"/>
          <w:spacing w:val="-6"/>
          <w:rtl/>
        </w:rPr>
        <w:t xml:space="preserve"> من التهيؤ بالمنزل</w:t>
      </w:r>
      <w:r w:rsidR="00602315" w:rsidRPr="00B74610">
        <w:rPr>
          <w:rStyle w:val="Char"/>
          <w:rFonts w:hint="cs"/>
          <w:spacing w:val="-6"/>
          <w:rtl/>
        </w:rPr>
        <w:t>،</w:t>
      </w:r>
      <w:r w:rsidRPr="00B74610">
        <w:rPr>
          <w:rStyle w:val="Char"/>
          <w:rFonts w:hint="cs"/>
          <w:spacing w:val="-6"/>
          <w:rtl/>
        </w:rPr>
        <w:t xml:space="preserve"> واستئجاره ونحوه أتم</w:t>
      </w:r>
      <w:r w:rsidR="00602315" w:rsidRPr="00B74610">
        <w:rPr>
          <w:rStyle w:val="Char"/>
          <w:rFonts w:hint="cs"/>
          <w:spacing w:val="-6"/>
          <w:rtl/>
        </w:rPr>
        <w:t>.</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0"/>
          <w:rFonts w:hint="cs"/>
          <w:rtl/>
        </w:rPr>
        <w:t xml:space="preserve">: </w:t>
      </w:r>
      <w:r w:rsidRPr="00E556FC">
        <w:rPr>
          <w:rStyle w:val="Char"/>
          <w:rFonts w:hint="cs"/>
          <w:rtl/>
        </w:rPr>
        <w:t>وإذا دخل الوقت</w:t>
      </w:r>
      <w:r w:rsidR="00602315">
        <w:rPr>
          <w:rStyle w:val="Char"/>
          <w:rFonts w:hint="cs"/>
          <w:rtl/>
        </w:rPr>
        <w:t>،</w:t>
      </w:r>
      <w:r w:rsidRPr="00E556FC">
        <w:rPr>
          <w:rStyle w:val="Char"/>
          <w:rFonts w:hint="cs"/>
          <w:rtl/>
        </w:rPr>
        <w:t xml:space="preserve"> ثم سافر قصر اعتبارا بالفعل</w:t>
      </w:r>
      <w:r w:rsidR="00602315">
        <w:rPr>
          <w:rStyle w:val="Char"/>
          <w:rFonts w:hint="cs"/>
          <w:rtl/>
        </w:rPr>
        <w:t>.</w:t>
      </w:r>
    </w:p>
    <w:p w:rsidR="00561193" w:rsidRPr="009E654E" w:rsidRDefault="00561193" w:rsidP="00A124B1">
      <w:pPr>
        <w:pStyle w:val="a3"/>
        <w:rPr>
          <w:rtl/>
        </w:rPr>
      </w:pPr>
      <w:r w:rsidRPr="009E654E">
        <w:rPr>
          <w:rtl/>
        </w:rPr>
        <w:t>ب. الجمع</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يجوز للمسافر الجمع بين الظهر والعصر</w:t>
      </w:r>
      <w:r w:rsidR="00602315">
        <w:rPr>
          <w:rStyle w:val="Char"/>
          <w:rFonts w:hint="cs"/>
          <w:rtl/>
        </w:rPr>
        <w:t>،</w:t>
      </w:r>
      <w:r w:rsidRPr="00E556FC">
        <w:rPr>
          <w:rStyle w:val="Char"/>
          <w:rtl/>
        </w:rPr>
        <w:t xml:space="preserve"> والجمع بين المغرب والعشاء</w:t>
      </w:r>
      <w:r w:rsidR="00602315">
        <w:rPr>
          <w:rStyle w:val="Char"/>
          <w:rFonts w:hint="cs"/>
          <w:rtl/>
        </w:rPr>
        <w:t>؛</w:t>
      </w:r>
      <w:r w:rsidRPr="00E556FC">
        <w:rPr>
          <w:rStyle w:val="Char"/>
          <w:rtl/>
        </w:rPr>
        <w:t xml:space="preserve"> في وقت أحدهما</w:t>
      </w:r>
      <w:r w:rsidR="00602315">
        <w:rPr>
          <w:rStyle w:val="Char"/>
          <w:rFonts w:hint="cs"/>
          <w:rtl/>
        </w:rPr>
        <w:t>،</w:t>
      </w:r>
      <w:r w:rsidRPr="00E556FC">
        <w:rPr>
          <w:rStyle w:val="Char"/>
          <w:rtl/>
        </w:rPr>
        <w:t xml:space="preserve"> </w:t>
      </w:r>
      <w:r w:rsidRPr="00E556FC">
        <w:rPr>
          <w:rStyle w:val="Char"/>
          <w:rFonts w:hint="cs"/>
          <w:rtl/>
        </w:rPr>
        <w:t>ويسن إذا كان جادا في السير</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نزل المسافر أثناء سفره</w:t>
      </w:r>
      <w:r w:rsidR="00602315">
        <w:rPr>
          <w:rStyle w:val="Char"/>
          <w:rFonts w:hint="cs"/>
          <w:rtl/>
        </w:rPr>
        <w:t>؛</w:t>
      </w:r>
      <w:r w:rsidRPr="00E556FC">
        <w:rPr>
          <w:rStyle w:val="Char"/>
          <w:rtl/>
        </w:rPr>
        <w:t xml:space="preserve"> فالأفضل له أن يصلي كل صلاة في وقتها قصراً بلا جمع</w:t>
      </w:r>
      <w:r w:rsidR="00602315">
        <w:rPr>
          <w:rStyle w:val="Char"/>
          <w:rFonts w:hint="cs"/>
          <w:rtl/>
        </w:rPr>
        <w:t>،</w:t>
      </w:r>
      <w:r w:rsidRPr="00E556FC">
        <w:rPr>
          <w:rStyle w:val="Char"/>
          <w:rFonts w:hint="cs"/>
          <w:rtl/>
        </w:rPr>
        <w:t xml:space="preserve"> </w:t>
      </w:r>
      <w:r w:rsidRPr="00E556FC">
        <w:rPr>
          <w:rStyle w:val="Char"/>
          <w:rtl/>
        </w:rPr>
        <w:t>وإن جمع فلا بأس</w:t>
      </w:r>
      <w:r w:rsidR="00602315">
        <w:rPr>
          <w:rStyle w:val="Char"/>
          <w:rFonts w:hint="cs"/>
          <w:rtl/>
        </w:rPr>
        <w:t>.</w:t>
      </w:r>
      <w:r w:rsidRPr="00E556FC">
        <w:rPr>
          <w:rStyle w:val="Char"/>
          <w:rFonts w:hint="cs"/>
          <w:rtl/>
        </w:rPr>
        <w:t xml:space="preserve"> </w:t>
      </w:r>
    </w:p>
    <w:p w:rsidR="0010340B"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 xml:space="preserve">يباح الجمع بين الظهر والعصر وبين المغرب والعشاء </w:t>
      </w:r>
      <w:r w:rsidRPr="00E556FC">
        <w:rPr>
          <w:rStyle w:val="Char"/>
          <w:rFonts w:hint="cs"/>
          <w:rtl/>
        </w:rPr>
        <w:t xml:space="preserve">في الحضر </w:t>
      </w:r>
      <w:r w:rsidRPr="00752553">
        <w:rPr>
          <w:rStyle w:val="Char"/>
          <w:rFonts w:hint="cs"/>
          <w:spacing w:val="-6"/>
          <w:rtl/>
        </w:rPr>
        <w:t>للحاجة التي</w:t>
      </w:r>
      <w:r w:rsidRPr="00752553">
        <w:rPr>
          <w:rStyle w:val="Char"/>
          <w:spacing w:val="-6"/>
          <w:rtl/>
        </w:rPr>
        <w:t xml:space="preserve"> يلحقه بترك الجمع مشقة </w:t>
      </w:r>
      <w:r w:rsidRPr="00752553">
        <w:rPr>
          <w:rStyle w:val="Char"/>
          <w:rFonts w:hint="cs"/>
          <w:spacing w:val="-6"/>
          <w:rtl/>
        </w:rPr>
        <w:t>وحرج</w:t>
      </w:r>
      <w:r w:rsidR="00602315">
        <w:rPr>
          <w:rStyle w:val="Char"/>
          <w:rFonts w:hint="cs"/>
          <w:spacing w:val="-6"/>
          <w:rtl/>
        </w:rPr>
        <w:t>،</w:t>
      </w:r>
      <w:r w:rsidRPr="00752553">
        <w:rPr>
          <w:rStyle w:val="Char"/>
          <w:rFonts w:hint="cs"/>
          <w:spacing w:val="-6"/>
          <w:rtl/>
        </w:rPr>
        <w:t xml:space="preserve"> لما روى ابن عباس</w:t>
      </w:r>
      <w:r w:rsidR="00602315">
        <w:rPr>
          <w:rStyle w:val="Char"/>
          <w:rFonts w:hint="cs"/>
          <w:spacing w:val="-6"/>
          <w:rtl/>
        </w:rPr>
        <w:t>،</w:t>
      </w:r>
      <w:r w:rsidRPr="00752553">
        <w:rPr>
          <w:rStyle w:val="Char"/>
          <w:rFonts w:hint="cs"/>
          <w:spacing w:val="-6"/>
          <w:rtl/>
        </w:rPr>
        <w:t xml:space="preserve"> </w:t>
      </w:r>
      <w:r w:rsidR="004A37C9" w:rsidRPr="00B74610">
        <w:rPr>
          <w:rStyle w:val="Char"/>
          <w:rFonts w:ascii="CTraditional Arabic" w:hAnsi="CTraditional Arabic" w:cs="CTraditional Arabic" w:hint="cs"/>
          <w:spacing w:val="-6"/>
          <w:sz w:val="28"/>
          <w:szCs w:val="28"/>
          <w:rtl/>
        </w:rPr>
        <w:t>ب</w:t>
      </w:r>
      <w:r w:rsidRPr="00752553">
        <w:rPr>
          <w:rStyle w:val="Char"/>
          <w:rFonts w:hint="cs"/>
          <w:spacing w:val="-6"/>
          <w:rtl/>
        </w:rPr>
        <w:t xml:space="preserve"> قال</w:t>
      </w:r>
      <w:r w:rsidR="00602315">
        <w:rPr>
          <w:rStyle w:val="Char"/>
          <w:rFonts w:hint="cs"/>
          <w:spacing w:val="-6"/>
          <w:rtl/>
        </w:rPr>
        <w:t xml:space="preserve">: </w:t>
      </w:r>
      <w:r w:rsidR="00497A59" w:rsidRPr="00752553">
        <w:rPr>
          <w:rStyle w:val="Char"/>
          <w:rFonts w:hint="cs"/>
          <w:spacing w:val="-6"/>
          <w:rtl/>
        </w:rPr>
        <w:t>((</w:t>
      </w:r>
      <w:r w:rsidRPr="00752553">
        <w:rPr>
          <w:rStyle w:val="Char5"/>
          <w:rFonts w:hint="cs"/>
          <w:spacing w:val="-6"/>
          <w:rtl/>
        </w:rPr>
        <w:t>جمع رسول الله</w:t>
      </w:r>
      <w:r w:rsidRPr="00752553">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ج</w:t>
      </w:r>
      <w:r w:rsidR="00602315">
        <w:rPr>
          <w:rStyle w:val="Char"/>
          <w:rFonts w:hint="cs"/>
          <w:spacing w:val="-6"/>
          <w:rtl/>
        </w:rPr>
        <w:t>،</w:t>
      </w:r>
      <w:r w:rsidRPr="00752553">
        <w:rPr>
          <w:rStyle w:val="Char"/>
          <w:rFonts w:hint="cs"/>
          <w:spacing w:val="-6"/>
          <w:rtl/>
        </w:rPr>
        <w:t xml:space="preserve"> </w:t>
      </w:r>
      <w:r w:rsidRPr="00752553">
        <w:rPr>
          <w:rStyle w:val="Char5"/>
          <w:rFonts w:hint="cs"/>
          <w:spacing w:val="-6"/>
          <w:rtl/>
        </w:rPr>
        <w:t>بين الظهر والعصر</w:t>
      </w:r>
      <w:r w:rsidR="00602315">
        <w:rPr>
          <w:rStyle w:val="Char5"/>
          <w:rFonts w:hint="cs"/>
          <w:spacing w:val="-6"/>
          <w:rtl/>
        </w:rPr>
        <w:t>،</w:t>
      </w:r>
      <w:r w:rsidRPr="00752553">
        <w:rPr>
          <w:rStyle w:val="Char5"/>
          <w:rFonts w:hint="cs"/>
          <w:spacing w:val="-6"/>
          <w:rtl/>
        </w:rPr>
        <w:t xml:space="preserve"> والمغرب والعشاء</w:t>
      </w:r>
      <w:r w:rsidR="00602315">
        <w:rPr>
          <w:rStyle w:val="Char5"/>
          <w:rFonts w:hint="cs"/>
          <w:spacing w:val="-6"/>
          <w:rtl/>
        </w:rPr>
        <w:t>،</w:t>
      </w:r>
      <w:r w:rsidRPr="00752553">
        <w:rPr>
          <w:rStyle w:val="Char5"/>
          <w:rFonts w:hint="cs"/>
          <w:spacing w:val="-6"/>
          <w:rtl/>
        </w:rPr>
        <w:t xml:space="preserve"> بالمدينة</w:t>
      </w:r>
      <w:r w:rsidR="00602315">
        <w:rPr>
          <w:rStyle w:val="Char5"/>
          <w:rFonts w:hint="cs"/>
          <w:spacing w:val="-6"/>
          <w:rtl/>
        </w:rPr>
        <w:t>،</w:t>
      </w:r>
      <w:r w:rsidRPr="00752553">
        <w:rPr>
          <w:rStyle w:val="Char5"/>
          <w:rFonts w:hint="cs"/>
          <w:spacing w:val="-6"/>
          <w:rtl/>
        </w:rPr>
        <w:t xml:space="preserve"> من غير خوف ولا مطر</w:t>
      </w:r>
      <w:r w:rsidR="00497A59" w:rsidRPr="00752553">
        <w:rPr>
          <w:rStyle w:val="Char"/>
          <w:rFonts w:hint="cs"/>
          <w:spacing w:val="-6"/>
          <w:rtl/>
        </w:rPr>
        <w:t>))</w:t>
      </w:r>
      <w:r w:rsidRPr="00752553">
        <w:rPr>
          <w:rStyle w:val="Char"/>
          <w:rFonts w:hint="cs"/>
          <w:spacing w:val="-6"/>
          <w:rtl/>
        </w:rPr>
        <w:t xml:space="preserve"> وفي رواية</w:t>
      </w:r>
      <w:r w:rsidR="00602315">
        <w:rPr>
          <w:rStyle w:val="Char"/>
          <w:rFonts w:hint="cs"/>
          <w:spacing w:val="-6"/>
          <w:rtl/>
        </w:rPr>
        <w:t xml:space="preserve">: </w:t>
      </w:r>
      <w:r w:rsidR="00497A59" w:rsidRPr="00752553">
        <w:rPr>
          <w:rStyle w:val="Char"/>
          <w:rFonts w:hint="cs"/>
          <w:spacing w:val="-6"/>
          <w:rtl/>
        </w:rPr>
        <w:t>((</w:t>
      </w:r>
      <w:r w:rsidRPr="0067303B">
        <w:rPr>
          <w:rStyle w:val="Char5"/>
          <w:rFonts w:hint="cs"/>
          <w:rtl/>
        </w:rPr>
        <w:t>من غير خوف ولا سفر</w:t>
      </w:r>
      <w:r w:rsidR="00497A59" w:rsidRPr="00752553">
        <w:rPr>
          <w:rStyle w:val="Char"/>
          <w:rFonts w:hint="cs"/>
          <w:spacing w:val="-6"/>
          <w:rtl/>
        </w:rPr>
        <w:t>))</w:t>
      </w:r>
      <w:r w:rsidRPr="00752553">
        <w:rPr>
          <w:rStyle w:val="Char"/>
          <w:rFonts w:hint="cs"/>
          <w:spacing w:val="-6"/>
          <w:rtl/>
        </w:rPr>
        <w:t xml:space="preserve"> رواهما مسلم</w:t>
      </w:r>
      <w:r w:rsidR="00602315">
        <w:rPr>
          <w:rStyle w:val="Char"/>
          <w:rFonts w:hint="cs"/>
          <w:spacing w:val="-6"/>
          <w:rtl/>
        </w:rPr>
        <w:t>.</w:t>
      </w:r>
    </w:p>
    <w:p w:rsidR="00561193" w:rsidRPr="009E654E" w:rsidRDefault="00561193" w:rsidP="00A124B1">
      <w:pPr>
        <w:pStyle w:val="a3"/>
        <w:rPr>
          <w:rtl/>
        </w:rPr>
      </w:pPr>
      <w:r w:rsidRPr="009E654E">
        <w:rPr>
          <w:rtl/>
        </w:rPr>
        <w:t>مسألة</w:t>
      </w:r>
      <w:r w:rsidR="00602315">
        <w:rPr>
          <w:rFonts w:hint="cs"/>
          <w:rtl/>
        </w:rPr>
        <w:t xml:space="preserve">: </w:t>
      </w:r>
      <w:r w:rsidRPr="009E654E">
        <w:rPr>
          <w:rFonts w:hint="cs"/>
          <w:rtl/>
        </w:rPr>
        <w:t>يشترط لمن جمع في وقت الأولى</w:t>
      </w:r>
      <w:r w:rsidR="00602315">
        <w:rPr>
          <w:rFonts w:hint="cs"/>
          <w:rtl/>
        </w:rPr>
        <w:t xml:space="preserve">: </w:t>
      </w:r>
    </w:p>
    <w:p w:rsidR="00561193" w:rsidRPr="00E556FC" w:rsidRDefault="00561193" w:rsidP="00C071FB">
      <w:pPr>
        <w:pStyle w:val="ListParagraph"/>
        <w:numPr>
          <w:ilvl w:val="0"/>
          <w:numId w:val="20"/>
        </w:numPr>
        <w:ind w:left="680" w:hanging="340"/>
        <w:jc w:val="both"/>
        <w:rPr>
          <w:rStyle w:val="Char"/>
        </w:rPr>
      </w:pPr>
      <w:r w:rsidRPr="00E556FC">
        <w:rPr>
          <w:rStyle w:val="Char"/>
          <w:rFonts w:hint="cs"/>
          <w:rtl/>
        </w:rPr>
        <w:t>وجود العذر عند الإحرام بالثانية</w:t>
      </w:r>
      <w:r w:rsidR="00602315">
        <w:rPr>
          <w:rStyle w:val="Char"/>
          <w:rFonts w:hint="cs"/>
          <w:rtl/>
        </w:rPr>
        <w:t>.</w:t>
      </w:r>
    </w:p>
    <w:p w:rsidR="00561193" w:rsidRPr="00E556FC" w:rsidRDefault="00561193" w:rsidP="00C071FB">
      <w:pPr>
        <w:pStyle w:val="ListParagraph"/>
        <w:numPr>
          <w:ilvl w:val="0"/>
          <w:numId w:val="20"/>
        </w:numPr>
        <w:ind w:left="680" w:hanging="340"/>
        <w:jc w:val="both"/>
        <w:rPr>
          <w:rStyle w:val="Char"/>
        </w:rPr>
      </w:pPr>
      <w:r w:rsidRPr="00E556FC">
        <w:rPr>
          <w:rStyle w:val="Char"/>
          <w:rFonts w:hint="cs"/>
          <w:rtl/>
        </w:rPr>
        <w:t>الموالاة بين الصلاتين</w:t>
      </w:r>
      <w:r w:rsidR="00602315">
        <w:rPr>
          <w:rStyle w:val="Char"/>
          <w:rFonts w:hint="cs"/>
          <w:rtl/>
        </w:rPr>
        <w:t>،</w:t>
      </w:r>
      <w:r w:rsidRPr="00E556FC">
        <w:rPr>
          <w:rStyle w:val="Char"/>
          <w:rFonts w:hint="cs"/>
          <w:rtl/>
        </w:rPr>
        <w:t xml:space="preserve"> بحيث لا يفصل بينهما بفاصل طويل عرفاً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وعند شيخ الإسلام -</w:t>
      </w:r>
      <w:r w:rsidR="001D3AFE" w:rsidRPr="00B74610">
        <w:rPr>
          <w:rStyle w:val="Char"/>
          <w:rFonts w:ascii="CTraditional Arabic" w:hAnsi="CTraditional Arabic" w:cs="CTraditional Arabic" w:hint="cs"/>
          <w:sz w:val="28"/>
          <w:szCs w:val="28"/>
          <w:rtl/>
        </w:rPr>
        <w:t>/</w:t>
      </w:r>
      <w:r w:rsidRPr="00E556FC">
        <w:rPr>
          <w:rStyle w:val="Char"/>
          <w:rFonts w:hint="cs"/>
          <w:rtl/>
        </w:rPr>
        <w:t>-</w:t>
      </w:r>
      <w:r w:rsidR="00602315">
        <w:rPr>
          <w:rStyle w:val="Char"/>
          <w:rFonts w:hint="cs"/>
          <w:rtl/>
        </w:rPr>
        <w:t xml:space="preserve">: </w:t>
      </w:r>
      <w:r w:rsidRPr="00E556FC">
        <w:rPr>
          <w:rStyle w:val="Char"/>
          <w:rFonts w:hint="cs"/>
          <w:rtl/>
        </w:rPr>
        <w:t>عدم اشتراط المولاة</w:t>
      </w:r>
      <w:r w:rsidR="00602315">
        <w:rPr>
          <w:rStyle w:val="Char"/>
          <w:rFonts w:hint="cs"/>
          <w:rtl/>
        </w:rPr>
        <w:t>.</w:t>
      </w:r>
    </w:p>
    <w:p w:rsidR="00561193" w:rsidRPr="009E654E" w:rsidRDefault="00561193" w:rsidP="00A124B1">
      <w:pPr>
        <w:pStyle w:val="a3"/>
        <w:rPr>
          <w:rtl/>
        </w:rPr>
      </w:pPr>
      <w:r w:rsidRPr="009E654E">
        <w:rPr>
          <w:rFonts w:hint="cs"/>
          <w:rtl/>
        </w:rPr>
        <w:t>ويشترط لمن جمع في وقت الثانية</w:t>
      </w:r>
      <w:r w:rsidR="00602315">
        <w:rPr>
          <w:rFonts w:hint="cs"/>
          <w:rtl/>
        </w:rPr>
        <w:t xml:space="preserve">: </w:t>
      </w:r>
    </w:p>
    <w:p w:rsidR="00561193" w:rsidRPr="00E556FC" w:rsidRDefault="00561193" w:rsidP="00C071FB">
      <w:pPr>
        <w:pStyle w:val="ListParagraph"/>
        <w:numPr>
          <w:ilvl w:val="0"/>
          <w:numId w:val="21"/>
        </w:numPr>
        <w:ind w:left="680" w:hanging="340"/>
        <w:jc w:val="both"/>
        <w:rPr>
          <w:rStyle w:val="Char"/>
          <w:rtl/>
        </w:rPr>
      </w:pPr>
      <w:r w:rsidRPr="00E556FC">
        <w:rPr>
          <w:rStyle w:val="Char"/>
          <w:rFonts w:hint="cs"/>
          <w:rtl/>
        </w:rPr>
        <w:t>نية الجمع</w:t>
      </w:r>
      <w:r w:rsidR="00602315">
        <w:rPr>
          <w:rStyle w:val="Char"/>
          <w:rFonts w:hint="cs"/>
          <w:rtl/>
        </w:rPr>
        <w:t>.</w:t>
      </w:r>
    </w:p>
    <w:p w:rsidR="00561193" w:rsidRPr="00E556FC" w:rsidRDefault="00561193" w:rsidP="00C071FB">
      <w:pPr>
        <w:pStyle w:val="ListParagraph"/>
        <w:numPr>
          <w:ilvl w:val="0"/>
          <w:numId w:val="21"/>
        </w:numPr>
        <w:ind w:left="680" w:hanging="340"/>
        <w:jc w:val="both"/>
        <w:rPr>
          <w:rStyle w:val="Char"/>
        </w:rPr>
      </w:pPr>
      <w:r w:rsidRPr="00E556FC">
        <w:rPr>
          <w:rStyle w:val="Char"/>
          <w:rFonts w:hint="cs"/>
          <w:rtl/>
        </w:rPr>
        <w:t>وجود العذر إلى دخول وقت الثانية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فإذا زال العذر قبل دخول الثانية لم يجز الجمع</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ومن يباح له الجمع</w:t>
      </w:r>
      <w:r w:rsidR="00602315">
        <w:rPr>
          <w:rStyle w:val="Char"/>
          <w:rFonts w:hint="cs"/>
          <w:rtl/>
        </w:rPr>
        <w:t>؛</w:t>
      </w:r>
      <w:r w:rsidRPr="00E556FC">
        <w:rPr>
          <w:rStyle w:val="Char"/>
          <w:rtl/>
        </w:rPr>
        <w:t xml:space="preserve"> فالأفضل له أن يفعل الأرفق به من جمع تأخير أو جمع تقديم</w:t>
      </w:r>
      <w:r w:rsidR="00602315">
        <w:rPr>
          <w:rStyle w:val="Char"/>
          <w:rFonts w:hint="cs"/>
          <w:rtl/>
        </w:rPr>
        <w:t>،</w:t>
      </w:r>
      <w:r w:rsidRPr="00E556FC">
        <w:rPr>
          <w:rStyle w:val="Char"/>
          <w:rtl/>
        </w:rPr>
        <w:t xml:space="preserve"> والأفضل بعرفة جمع التقديم بين الظهر والعصر</w:t>
      </w:r>
      <w:r w:rsidR="00602315">
        <w:rPr>
          <w:rStyle w:val="Char"/>
          <w:rFonts w:hint="cs"/>
          <w:rtl/>
        </w:rPr>
        <w:t>،</w:t>
      </w:r>
      <w:r w:rsidRPr="00E556FC">
        <w:rPr>
          <w:rStyle w:val="Char"/>
          <w:rtl/>
        </w:rPr>
        <w:t xml:space="preserve"> وبمزدلفة الأفضل جمع التأخير بين المغرب والعشاء</w:t>
      </w:r>
      <w:r w:rsidR="00602315">
        <w:rPr>
          <w:rStyle w:val="Char"/>
          <w:rFonts w:hint="cs"/>
          <w:rtl/>
        </w:rPr>
        <w:t>؛</w:t>
      </w:r>
      <w:r w:rsidRPr="00E556FC">
        <w:rPr>
          <w:rStyle w:val="Char"/>
          <w:rtl/>
        </w:rPr>
        <w:t xml:space="preserve"> لفعله عليه الصلاة والسلام</w:t>
      </w:r>
      <w:r w:rsidR="00602315">
        <w:rPr>
          <w:rStyle w:val="Char"/>
          <w:rFonts w:hint="cs"/>
          <w:rtl/>
        </w:rPr>
        <w:t>،</w:t>
      </w:r>
      <w:r w:rsidRPr="00E556FC">
        <w:rPr>
          <w:rStyle w:val="Char"/>
          <w:rtl/>
        </w:rPr>
        <w:t xml:space="preserve"> وجمع التقديم بعرفة لأجل اتصال الوقوف</w:t>
      </w:r>
      <w:r w:rsidR="00602315">
        <w:rPr>
          <w:rStyle w:val="Char"/>
          <w:rFonts w:hint="cs"/>
          <w:rtl/>
        </w:rPr>
        <w:t>،</w:t>
      </w:r>
      <w:r w:rsidRPr="00E556FC">
        <w:rPr>
          <w:rStyle w:val="Char"/>
          <w:rtl/>
        </w:rPr>
        <w:t xml:space="preserve"> وجمع التأخير بمزدلفة من أجل مواصلة السير </w:t>
      </w:r>
      <w:r w:rsidRPr="00E556FC">
        <w:rPr>
          <w:rStyle w:val="Char"/>
          <w:rFonts w:hint="cs"/>
          <w:rtl/>
        </w:rPr>
        <w:t>إ</w:t>
      </w:r>
      <w:r w:rsidRPr="00E556FC">
        <w:rPr>
          <w:rStyle w:val="Char"/>
          <w:rtl/>
        </w:rPr>
        <w:t>ليها</w:t>
      </w:r>
      <w:r w:rsidR="00602315">
        <w:rPr>
          <w:rStyle w:val="Char"/>
          <w:rFonts w:hint="cs"/>
          <w:rtl/>
        </w:rPr>
        <w:t>.</w:t>
      </w:r>
    </w:p>
    <w:p w:rsidR="00561193" w:rsidRPr="007A6322" w:rsidRDefault="00561193" w:rsidP="00752553">
      <w:pPr>
        <w:pStyle w:val="ab"/>
        <w:rPr>
          <w:rtl/>
        </w:rPr>
      </w:pPr>
      <w:bookmarkStart w:id="74" w:name="_Toc459657337"/>
      <w:r w:rsidRPr="007A6322">
        <w:rPr>
          <w:rtl/>
        </w:rPr>
        <w:t>رابعاً</w:t>
      </w:r>
      <w:r w:rsidR="00602315">
        <w:rPr>
          <w:rFonts w:hint="cs"/>
          <w:rtl/>
        </w:rPr>
        <w:t xml:space="preserve">: </w:t>
      </w:r>
      <w:r w:rsidRPr="007A6322">
        <w:rPr>
          <w:rtl/>
        </w:rPr>
        <w:t>صلاة الخوف</w:t>
      </w:r>
      <w:r w:rsidR="00602315">
        <w:rPr>
          <w:rFonts w:hint="cs"/>
          <w:rtl/>
        </w:rPr>
        <w:t>:</w:t>
      </w:r>
      <w:bookmarkEnd w:id="74"/>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تشرع صلاة الخوف في كل قت</w:t>
      </w:r>
      <w:r w:rsidRPr="00E556FC">
        <w:rPr>
          <w:rStyle w:val="Char"/>
          <w:rFonts w:hint="cs"/>
          <w:rtl/>
        </w:rPr>
        <w:t>ال</w:t>
      </w:r>
      <w:r w:rsidRPr="00E556FC">
        <w:rPr>
          <w:rStyle w:val="Char"/>
          <w:rtl/>
        </w:rPr>
        <w:t xml:space="preserve"> مباح</w:t>
      </w:r>
      <w:r w:rsidR="00602315">
        <w:rPr>
          <w:rStyle w:val="Char"/>
          <w:rFonts w:hint="cs"/>
          <w:rtl/>
        </w:rPr>
        <w:t>؛</w:t>
      </w:r>
      <w:r w:rsidRPr="00E556FC">
        <w:rPr>
          <w:rStyle w:val="Char"/>
          <w:rtl/>
        </w:rPr>
        <w:t xml:space="preserve"> كقتال الكفار والبغاة والمحاربين</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B74610" w:rsidRPr="00B74610">
        <w:rPr>
          <w:rStyle w:val="Char"/>
          <w:sz w:val="28"/>
          <w:szCs w:val="28"/>
          <w:rtl/>
        </w:rPr>
        <w:t>﴿</w:t>
      </w:r>
      <w:r w:rsidRPr="00A124B1">
        <w:rPr>
          <w:rStyle w:val="Char3"/>
          <w:rtl/>
        </w:rPr>
        <w:t>إِنْ خِفْتُمْ أَنْ يَفْتِنَكُمُ الَّذِينَ كَفَرُوا</w:t>
      </w:r>
      <w:r w:rsidR="00602315">
        <w:rPr>
          <w:rStyle w:val="Char3"/>
          <w:rFonts w:hint="cs"/>
          <w:rtl/>
        </w:rPr>
        <w:t>.</w:t>
      </w:r>
      <w:r w:rsidRPr="00A124B1">
        <w:rPr>
          <w:rStyle w:val="Char3"/>
          <w:rFonts w:hint="cs"/>
          <w:rtl/>
        </w:rPr>
        <w:t>.</w:t>
      </w:r>
      <w:r w:rsidR="00B74610" w:rsidRPr="00B74610">
        <w:rPr>
          <w:rStyle w:val="Char3"/>
          <w:rFonts w:ascii="Traditional Arabic" w:hAnsi="Traditional Arabic" w:cs="Traditional Arabic" w:hint="cs"/>
          <w:rtl/>
        </w:rPr>
        <w:t>﴾</w:t>
      </w:r>
      <w:r w:rsidRPr="00E556FC">
        <w:rPr>
          <w:rStyle w:val="Char"/>
          <w:rtl/>
        </w:rPr>
        <w:t xml:space="preserve"> </w:t>
      </w:r>
      <w:r w:rsidRPr="00752553">
        <w:rPr>
          <w:rStyle w:val="Char4"/>
          <w:rFonts w:hint="cs"/>
          <w:rtl/>
        </w:rPr>
        <w:t>[</w:t>
      </w:r>
      <w:r w:rsidRPr="00752553">
        <w:rPr>
          <w:rStyle w:val="Char4"/>
          <w:rtl/>
        </w:rPr>
        <w:t>النساء</w:t>
      </w:r>
      <w:r w:rsidR="00602315">
        <w:rPr>
          <w:rStyle w:val="Char4"/>
          <w:rtl/>
        </w:rPr>
        <w:t xml:space="preserve">: </w:t>
      </w:r>
      <w:r w:rsidRPr="00752553">
        <w:rPr>
          <w:rStyle w:val="Char4"/>
          <w:rtl/>
        </w:rPr>
        <w:t>101</w:t>
      </w:r>
      <w:r w:rsidRPr="00752553">
        <w:rPr>
          <w:rStyle w:val="Char4"/>
          <w:rFonts w:hint="cs"/>
          <w:rtl/>
        </w:rPr>
        <w:t>]</w:t>
      </w:r>
      <w:r w:rsidRPr="00E556FC">
        <w:rPr>
          <w:rStyle w:val="Char"/>
          <w:rtl/>
        </w:rPr>
        <w:t xml:space="preserve"> وق</w:t>
      </w:r>
      <w:r w:rsidRPr="00E556FC">
        <w:rPr>
          <w:rStyle w:val="Char"/>
          <w:rFonts w:hint="cs"/>
          <w:rtl/>
        </w:rPr>
        <w:t>يس</w:t>
      </w:r>
      <w:r w:rsidRPr="00E556FC">
        <w:rPr>
          <w:rStyle w:val="Char"/>
          <w:rtl/>
        </w:rPr>
        <w:t xml:space="preserve"> عليه الباقي ممن يجوز قتاله</w:t>
      </w:r>
      <w:r w:rsidR="00602315">
        <w:rPr>
          <w:rStyle w:val="Char"/>
          <w:rFonts w:hint="cs"/>
          <w:rtl/>
        </w:rPr>
        <w:t>،</w:t>
      </w:r>
      <w:r w:rsidRPr="00E556FC">
        <w:rPr>
          <w:rStyle w:val="Char"/>
          <w:rtl/>
        </w:rPr>
        <w:t xml:space="preserve"> ولا يجوز صلاة الخوف في قتال محرم</w:t>
      </w:r>
      <w:r w:rsidR="00602315">
        <w:rPr>
          <w:rStyle w:val="Char"/>
          <w:rFonts w:hint="cs"/>
          <w:rtl/>
        </w:rPr>
        <w:t>.</w:t>
      </w:r>
    </w:p>
    <w:p w:rsidR="00561193" w:rsidRPr="00731EC3" w:rsidRDefault="00561193" w:rsidP="003107D2">
      <w:pPr>
        <w:ind w:firstLine="284"/>
        <w:jc w:val="both"/>
        <w:rPr>
          <w:rStyle w:val="Char"/>
          <w:spacing w:val="-6"/>
          <w:rtl/>
        </w:rPr>
      </w:pPr>
      <w:r w:rsidRPr="00731EC3">
        <w:rPr>
          <w:rStyle w:val="Char"/>
          <w:spacing w:val="-6"/>
          <w:rtl/>
        </w:rPr>
        <w:t>والدليل على مشروعية صلاة الخوف الكتاب</w:t>
      </w:r>
      <w:r w:rsidR="00602315">
        <w:rPr>
          <w:rStyle w:val="Char"/>
          <w:rFonts w:hint="cs"/>
          <w:spacing w:val="-6"/>
          <w:rtl/>
        </w:rPr>
        <w:t>،</w:t>
      </w:r>
      <w:r w:rsidRPr="00731EC3">
        <w:rPr>
          <w:rStyle w:val="Char"/>
          <w:rFonts w:hint="cs"/>
          <w:spacing w:val="-6"/>
          <w:rtl/>
        </w:rPr>
        <w:t xml:space="preserve"> والسنة</w:t>
      </w:r>
      <w:r w:rsidR="00602315">
        <w:rPr>
          <w:rStyle w:val="Char"/>
          <w:rFonts w:hint="cs"/>
          <w:spacing w:val="-6"/>
          <w:rtl/>
        </w:rPr>
        <w:t>،</w:t>
      </w:r>
      <w:r w:rsidRPr="00731EC3">
        <w:rPr>
          <w:rStyle w:val="Char"/>
          <w:rFonts w:hint="cs"/>
          <w:spacing w:val="-6"/>
          <w:rtl/>
        </w:rPr>
        <w:t xml:space="preserve"> </w:t>
      </w:r>
      <w:r w:rsidRPr="00731EC3">
        <w:rPr>
          <w:rStyle w:val="Char"/>
          <w:spacing w:val="-6"/>
          <w:rtl/>
        </w:rPr>
        <w:t>والإجماع</w:t>
      </w:r>
      <w:r w:rsidR="00602315">
        <w:rPr>
          <w:rStyle w:val="Char"/>
          <w:rFonts w:hint="cs"/>
          <w:spacing w:val="-6"/>
          <w:rtl/>
        </w:rPr>
        <w:t>،</w:t>
      </w:r>
      <w:r w:rsidRPr="00731EC3">
        <w:rPr>
          <w:rStyle w:val="Char"/>
          <w:rFonts w:hint="cs"/>
          <w:spacing w:val="-6"/>
          <w:rtl/>
        </w:rPr>
        <w:t xml:space="preserve"> </w:t>
      </w:r>
      <w:r w:rsidRPr="00731EC3">
        <w:rPr>
          <w:rStyle w:val="Char"/>
          <w:spacing w:val="-6"/>
          <w:rtl/>
        </w:rPr>
        <w:t>قال الله تعالى</w:t>
      </w:r>
      <w:r w:rsidR="00602315">
        <w:rPr>
          <w:rStyle w:val="Char"/>
          <w:rFonts w:hint="cs"/>
          <w:spacing w:val="-6"/>
          <w:rtl/>
        </w:rPr>
        <w:t xml:space="preserve">: </w:t>
      </w:r>
      <w:r w:rsidR="00B74610" w:rsidRPr="00B74610">
        <w:rPr>
          <w:rStyle w:val="Char"/>
          <w:spacing w:val="-6"/>
          <w:sz w:val="28"/>
          <w:szCs w:val="28"/>
          <w:rtl/>
        </w:rPr>
        <w:t>﴿</w:t>
      </w:r>
      <w:r w:rsidRPr="00731EC3">
        <w:rPr>
          <w:rStyle w:val="Char3"/>
          <w:spacing w:val="-6"/>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w:t>
      </w:r>
      <w:r w:rsidR="00B74610" w:rsidRPr="00B74610">
        <w:rPr>
          <w:rStyle w:val="Char"/>
          <w:rFonts w:hint="cs"/>
          <w:spacing w:val="-6"/>
          <w:sz w:val="28"/>
          <w:szCs w:val="28"/>
          <w:rtl/>
        </w:rPr>
        <w:t>﴾</w:t>
      </w:r>
      <w:r w:rsidR="00731EC3" w:rsidRPr="00731EC3">
        <w:rPr>
          <w:rStyle w:val="Char"/>
          <w:rFonts w:hint="cs"/>
          <w:spacing w:val="-6"/>
          <w:szCs w:val="28"/>
          <w:rtl/>
        </w:rPr>
        <w:t xml:space="preserve"> </w:t>
      </w:r>
      <w:r w:rsidRPr="00731EC3">
        <w:rPr>
          <w:rStyle w:val="Char4"/>
          <w:rFonts w:hint="cs"/>
          <w:spacing w:val="-6"/>
          <w:rtl/>
        </w:rPr>
        <w:t>[</w:t>
      </w:r>
      <w:r w:rsidRPr="00731EC3">
        <w:rPr>
          <w:rStyle w:val="Char4"/>
          <w:spacing w:val="-6"/>
          <w:rtl/>
        </w:rPr>
        <w:t>النساء</w:t>
      </w:r>
      <w:r w:rsidR="00602315">
        <w:rPr>
          <w:rStyle w:val="Char4"/>
          <w:spacing w:val="-6"/>
          <w:rtl/>
        </w:rPr>
        <w:t xml:space="preserve">: </w:t>
      </w:r>
      <w:r w:rsidRPr="00731EC3">
        <w:rPr>
          <w:rStyle w:val="Char4"/>
          <w:spacing w:val="-6"/>
          <w:rtl/>
        </w:rPr>
        <w:t>102</w:t>
      </w:r>
      <w:r w:rsidRPr="00731EC3">
        <w:rPr>
          <w:rStyle w:val="Char4"/>
          <w:rFonts w:hint="cs"/>
          <w:spacing w:val="-6"/>
          <w:rtl/>
        </w:rPr>
        <w:t>]</w:t>
      </w:r>
      <w:r w:rsidRPr="00731EC3">
        <w:rPr>
          <w:rStyle w:val="Char"/>
          <w:rFonts w:hint="cs"/>
          <w:spacing w:val="-6"/>
          <w:rtl/>
        </w:rPr>
        <w:t>.</w:t>
      </w:r>
    </w:p>
    <w:p w:rsidR="00561193" w:rsidRPr="00E556FC" w:rsidRDefault="00561193" w:rsidP="003107D2">
      <w:pPr>
        <w:ind w:firstLine="284"/>
        <w:jc w:val="both"/>
        <w:rPr>
          <w:rStyle w:val="Char"/>
          <w:rtl/>
        </w:rPr>
      </w:pPr>
      <w:r w:rsidRPr="00E556FC">
        <w:rPr>
          <w:rStyle w:val="Char"/>
          <w:rtl/>
        </w:rPr>
        <w:t>وتفعل صلاة الخوف عند الحاجة إليها سفراً وحضراً</w:t>
      </w:r>
      <w:r w:rsidR="00602315">
        <w:rPr>
          <w:rStyle w:val="Char"/>
          <w:rFonts w:hint="cs"/>
          <w:rtl/>
        </w:rPr>
        <w:t>،</w:t>
      </w:r>
      <w:r w:rsidRPr="00E556FC">
        <w:rPr>
          <w:rStyle w:val="Char"/>
          <w:rtl/>
        </w:rPr>
        <w:t xml:space="preserve"> إذا خيف هجوم العدو على المسلمين</w:t>
      </w:r>
      <w:r w:rsidR="00602315">
        <w:rPr>
          <w:rStyle w:val="Char"/>
          <w:rFonts w:hint="cs"/>
          <w:rtl/>
        </w:rPr>
        <w:t>؛</w:t>
      </w:r>
      <w:r w:rsidRPr="00E556FC">
        <w:rPr>
          <w:rStyle w:val="Char"/>
          <w:rtl/>
        </w:rPr>
        <w:t xml:space="preserve"> لأن المبيح لها هو الخوف لا السفر</w:t>
      </w:r>
      <w:r w:rsidR="00602315">
        <w:rPr>
          <w:rStyle w:val="Char"/>
          <w:rFonts w:hint="cs"/>
          <w:rtl/>
        </w:rPr>
        <w:t>.</w:t>
      </w:r>
    </w:p>
    <w:p w:rsidR="00561193" w:rsidRPr="009E654E" w:rsidRDefault="00561193" w:rsidP="00A124B1">
      <w:pPr>
        <w:pStyle w:val="a3"/>
        <w:rPr>
          <w:rtl/>
        </w:rPr>
      </w:pPr>
      <w:r w:rsidRPr="009E654E">
        <w:rPr>
          <w:rtl/>
        </w:rPr>
        <w:t>وتشرع صلاة الخوف بشرطين</w:t>
      </w:r>
      <w:r w:rsidR="00602315">
        <w:rPr>
          <w:rFonts w:hint="cs"/>
          <w:rtl/>
        </w:rPr>
        <w:t xml:space="preserve">: </w:t>
      </w:r>
    </w:p>
    <w:p w:rsidR="00561193" w:rsidRPr="00E556FC" w:rsidRDefault="00561193" w:rsidP="003107D2">
      <w:pPr>
        <w:ind w:firstLine="284"/>
        <w:jc w:val="both"/>
        <w:rPr>
          <w:rStyle w:val="Char"/>
          <w:rtl/>
        </w:rPr>
      </w:pPr>
      <w:r w:rsidRPr="00A124B1">
        <w:rPr>
          <w:rStyle w:val="Char0"/>
          <w:rtl/>
        </w:rPr>
        <w:t>الشرط الأول</w:t>
      </w:r>
      <w:r w:rsidR="00602315">
        <w:rPr>
          <w:rStyle w:val="Char0"/>
          <w:rFonts w:hint="cs"/>
          <w:rtl/>
        </w:rPr>
        <w:t xml:space="preserve">: </w:t>
      </w:r>
      <w:r w:rsidRPr="00E556FC">
        <w:rPr>
          <w:rStyle w:val="Char"/>
          <w:rtl/>
        </w:rPr>
        <w:t>أن يكون العدو يحل قتاله كما سبق</w:t>
      </w:r>
      <w:r w:rsidR="00602315">
        <w:rPr>
          <w:rStyle w:val="Char"/>
          <w:rFonts w:hint="cs"/>
          <w:rtl/>
        </w:rPr>
        <w:t>.</w:t>
      </w:r>
    </w:p>
    <w:p w:rsidR="00561193" w:rsidRPr="00E556FC" w:rsidRDefault="00561193" w:rsidP="00B74610">
      <w:pPr>
        <w:widowControl w:val="0"/>
        <w:ind w:firstLine="284"/>
        <w:jc w:val="both"/>
        <w:rPr>
          <w:rStyle w:val="Char"/>
          <w:rtl/>
        </w:rPr>
      </w:pPr>
      <w:r w:rsidRPr="00A124B1">
        <w:rPr>
          <w:rStyle w:val="Char0"/>
          <w:rtl/>
        </w:rPr>
        <w:t>الشرط الثاني</w:t>
      </w:r>
      <w:r w:rsidR="00602315">
        <w:rPr>
          <w:rStyle w:val="Char0"/>
          <w:rtl/>
        </w:rPr>
        <w:t xml:space="preserve">: </w:t>
      </w:r>
      <w:r w:rsidRPr="00E556FC">
        <w:rPr>
          <w:rStyle w:val="Char"/>
          <w:rtl/>
        </w:rPr>
        <w:t>أن يخاف هجومه على المسلمين حال الصلاة</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B74610" w:rsidRPr="00B74610">
        <w:rPr>
          <w:rStyle w:val="Char"/>
          <w:sz w:val="28"/>
          <w:szCs w:val="28"/>
          <w:rtl/>
        </w:rPr>
        <w:t>﴿</w:t>
      </w:r>
      <w:r w:rsidRPr="00A124B1">
        <w:rPr>
          <w:rStyle w:val="Char3"/>
          <w:rtl/>
        </w:rPr>
        <w:t>إِنْ خِفْتُمْ أَنْ يَفْتِنَكُمُ الَّذِينَ كَفَرُوا</w:t>
      </w:r>
      <w:r w:rsidR="00602315">
        <w:rPr>
          <w:rStyle w:val="Char3"/>
          <w:rFonts w:hint="cs"/>
          <w:rtl/>
        </w:rPr>
        <w:t>.</w:t>
      </w:r>
      <w:r w:rsidRPr="00A124B1">
        <w:rPr>
          <w:rStyle w:val="Char3"/>
          <w:rFonts w:hint="cs"/>
          <w:rtl/>
        </w:rPr>
        <w:t>.</w:t>
      </w:r>
      <w:r w:rsidR="00B74610" w:rsidRPr="00B74610">
        <w:rPr>
          <w:rStyle w:val="Char3"/>
          <w:rFonts w:ascii="Traditional Arabic" w:hAnsi="Traditional Arabic" w:cs="Traditional Arabic" w:hint="cs"/>
          <w:rtl/>
        </w:rPr>
        <w:t>﴾</w:t>
      </w:r>
      <w:r w:rsidRPr="00E556FC">
        <w:rPr>
          <w:rStyle w:val="Char"/>
          <w:rFonts w:hint="cs"/>
          <w:rtl/>
        </w:rPr>
        <w:t xml:space="preserve"> </w:t>
      </w:r>
      <w:r w:rsidRPr="00731EC3">
        <w:rPr>
          <w:rStyle w:val="Char4"/>
          <w:rFonts w:hint="cs"/>
          <w:rtl/>
        </w:rPr>
        <w:t>[</w:t>
      </w:r>
      <w:r w:rsidRPr="00731EC3">
        <w:rPr>
          <w:rStyle w:val="Char4"/>
          <w:rtl/>
        </w:rPr>
        <w:t>النساء</w:t>
      </w:r>
      <w:r w:rsidR="00602315">
        <w:rPr>
          <w:rStyle w:val="Char4"/>
          <w:rtl/>
        </w:rPr>
        <w:t xml:space="preserve">: </w:t>
      </w:r>
      <w:r w:rsidRPr="00731EC3">
        <w:rPr>
          <w:rStyle w:val="Char4"/>
          <w:rtl/>
        </w:rPr>
        <w:t>101</w:t>
      </w:r>
      <w:r w:rsidRPr="00731EC3">
        <w:rPr>
          <w:rStyle w:val="Char4"/>
          <w:rFonts w:hint="cs"/>
          <w:rtl/>
        </w:rPr>
        <w:t>]</w:t>
      </w:r>
      <w:r w:rsidR="00602315">
        <w:rPr>
          <w:rStyle w:val="Char"/>
          <w:rFonts w:hint="cs"/>
          <w:rtl/>
        </w:rPr>
        <w:t>،</w:t>
      </w:r>
      <w:r w:rsidRPr="00E556FC">
        <w:rPr>
          <w:rStyle w:val="Char"/>
          <w:rtl/>
        </w:rPr>
        <w:t xml:space="preserve"> وقوله</w:t>
      </w:r>
      <w:r w:rsidR="00602315">
        <w:rPr>
          <w:rStyle w:val="Char"/>
          <w:rFonts w:hint="cs"/>
          <w:rtl/>
        </w:rPr>
        <w:t xml:space="preserve">: </w:t>
      </w:r>
      <w:r w:rsidR="00B74610" w:rsidRPr="00B74610">
        <w:rPr>
          <w:rStyle w:val="Char"/>
          <w:sz w:val="28"/>
          <w:szCs w:val="28"/>
          <w:rtl/>
        </w:rPr>
        <w:t>﴿</w:t>
      </w:r>
      <w:r w:rsidRPr="00A124B1">
        <w:rPr>
          <w:rStyle w:val="Char3"/>
          <w:rtl/>
        </w:rPr>
        <w:t xml:space="preserve">وَدَّ الَّذِينَ كَفَرُوا لَوْ تَغْفُلُونَ عَنْ أَسْلِحَتِكُمْ وَأَمْتِعَتِكُمْ فَيَمِيلُونَ عَلَيْكُمْ مَيْلَةً </w:t>
      </w:r>
      <w:r w:rsidRPr="00A124B1">
        <w:rPr>
          <w:rStyle w:val="Char3"/>
          <w:rtl/>
        </w:rPr>
        <w:lastRenderedPageBreak/>
        <w:t>وَاحِدَةً</w:t>
      </w:r>
      <w:r w:rsidR="00602315">
        <w:rPr>
          <w:rStyle w:val="Char3"/>
          <w:rFonts w:hint="cs"/>
          <w:rtl/>
        </w:rPr>
        <w:t>.</w:t>
      </w:r>
      <w:r w:rsidRPr="00A124B1">
        <w:rPr>
          <w:rStyle w:val="Char3"/>
          <w:rFonts w:hint="cs"/>
          <w:rtl/>
        </w:rPr>
        <w:t>.</w:t>
      </w:r>
      <w:r w:rsidR="00B74610" w:rsidRPr="00B74610">
        <w:rPr>
          <w:rStyle w:val="Char3"/>
          <w:rFonts w:ascii="Traditional Arabic" w:hAnsi="Traditional Arabic" w:cs="Traditional Arabic" w:hint="cs"/>
          <w:rtl/>
        </w:rPr>
        <w:t>﴾</w:t>
      </w:r>
      <w:r w:rsidRPr="00E556FC">
        <w:rPr>
          <w:rStyle w:val="Char"/>
          <w:rtl/>
        </w:rPr>
        <w:t xml:space="preserve"> </w:t>
      </w:r>
      <w:r w:rsidRPr="00731EC3">
        <w:rPr>
          <w:rStyle w:val="Char4"/>
          <w:rFonts w:hint="cs"/>
          <w:rtl/>
        </w:rPr>
        <w:t>[</w:t>
      </w:r>
      <w:r w:rsidRPr="00731EC3">
        <w:rPr>
          <w:rStyle w:val="Char4"/>
          <w:rtl/>
        </w:rPr>
        <w:t>النساء</w:t>
      </w:r>
      <w:r w:rsidR="00602315">
        <w:rPr>
          <w:rStyle w:val="Char4"/>
          <w:rtl/>
        </w:rPr>
        <w:t xml:space="preserve">: </w:t>
      </w:r>
      <w:r w:rsidRPr="00731EC3">
        <w:rPr>
          <w:rStyle w:val="Char4"/>
          <w:rtl/>
        </w:rPr>
        <w:t>102</w:t>
      </w:r>
      <w:r w:rsidRPr="00731EC3">
        <w:rPr>
          <w:rStyle w:val="Char4"/>
          <w:rFonts w:hint="cs"/>
          <w:rtl/>
        </w:rPr>
        <w:t>]</w:t>
      </w:r>
      <w:r w:rsidRPr="00E556FC">
        <w:rPr>
          <w:rStyle w:val="Char"/>
          <w:rFonts w:hint="cs"/>
          <w:rtl/>
        </w:rPr>
        <w:t>.</w:t>
      </w:r>
    </w:p>
    <w:p w:rsidR="00561193" w:rsidRPr="00A124B1" w:rsidRDefault="00561193" w:rsidP="003107D2">
      <w:pPr>
        <w:ind w:firstLine="284"/>
        <w:jc w:val="both"/>
        <w:rPr>
          <w:rStyle w:val="Char"/>
        </w:rPr>
      </w:pPr>
      <w:r w:rsidRPr="00A124B1">
        <w:rPr>
          <w:rStyle w:val="Char0"/>
          <w:rtl/>
        </w:rPr>
        <w:t xml:space="preserve">ومن صفات صلاة الخوف الصفة الواردة عن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p>
    <w:p w:rsidR="00561193" w:rsidRPr="00E556FC" w:rsidRDefault="00561193" w:rsidP="00F01B62">
      <w:pPr>
        <w:ind w:firstLine="284"/>
        <w:jc w:val="both"/>
        <w:rPr>
          <w:rStyle w:val="Char"/>
          <w:rtl/>
        </w:rPr>
      </w:pPr>
      <w:r w:rsidRPr="00E556FC">
        <w:rPr>
          <w:rStyle w:val="Char"/>
          <w:rtl/>
        </w:rPr>
        <w:t>1</w:t>
      </w:r>
      <w:r w:rsidR="00F01B62">
        <w:rPr>
          <w:rStyle w:val="Char"/>
        </w:rPr>
        <w:t>-</w:t>
      </w:r>
      <w:r w:rsidRPr="00E556FC">
        <w:rPr>
          <w:rStyle w:val="Char"/>
          <w:rtl/>
        </w:rPr>
        <w:t xml:space="preserve"> حديث سهل بن أبي حثمة الأنصاري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وصفتها كما رواها سهل</w:t>
      </w:r>
      <w:r w:rsidR="00602315">
        <w:rPr>
          <w:rStyle w:val="Char"/>
          <w:rFonts w:hint="cs"/>
          <w:rtl/>
        </w:rPr>
        <w:t xml:space="preserve">: </w:t>
      </w:r>
    </w:p>
    <w:p w:rsidR="00561193" w:rsidRPr="00E556FC" w:rsidRDefault="00497A59" w:rsidP="003107D2">
      <w:pPr>
        <w:ind w:firstLine="284"/>
        <w:jc w:val="both"/>
        <w:rPr>
          <w:rStyle w:val="Char"/>
          <w:rtl/>
        </w:rPr>
      </w:pPr>
      <w:r>
        <w:rPr>
          <w:rStyle w:val="Char"/>
          <w:rFonts w:hint="cs"/>
          <w:rtl/>
        </w:rPr>
        <w:t>((</w:t>
      </w:r>
      <w:r w:rsidR="00561193" w:rsidRPr="00731EC3">
        <w:rPr>
          <w:rStyle w:val="Char5"/>
          <w:rtl/>
        </w:rPr>
        <w:t xml:space="preserve">أن طائفة صفت مع النبي </w:t>
      </w:r>
      <w:r w:rsidR="004A37C9" w:rsidRPr="00B74610">
        <w:rPr>
          <w:rStyle w:val="Char"/>
          <w:rFonts w:ascii="CTraditional Arabic" w:hAnsi="CTraditional Arabic" w:cs="CTraditional Arabic"/>
          <w:sz w:val="28"/>
          <w:szCs w:val="28"/>
          <w:rtl/>
        </w:rPr>
        <w:t>ج</w:t>
      </w:r>
      <w:r w:rsidR="00561193" w:rsidRPr="00E556FC">
        <w:rPr>
          <w:rStyle w:val="Char"/>
          <w:rtl/>
        </w:rPr>
        <w:t xml:space="preserve"> </w:t>
      </w:r>
      <w:r w:rsidR="00561193" w:rsidRPr="00731EC3">
        <w:rPr>
          <w:rStyle w:val="Char5"/>
          <w:rtl/>
        </w:rPr>
        <w:t>وطائفة وجاه العدو</w:t>
      </w:r>
      <w:r w:rsidR="00602315">
        <w:rPr>
          <w:rStyle w:val="Char5"/>
          <w:rFonts w:hint="cs"/>
          <w:rtl/>
        </w:rPr>
        <w:t>،</w:t>
      </w:r>
      <w:r w:rsidR="00561193" w:rsidRPr="00731EC3">
        <w:rPr>
          <w:rStyle w:val="Char5"/>
          <w:rtl/>
        </w:rPr>
        <w:t xml:space="preserve"> فصلى بالتي معه ركعة</w:t>
      </w:r>
      <w:r w:rsidR="00602315">
        <w:rPr>
          <w:rStyle w:val="Char5"/>
          <w:rFonts w:hint="cs"/>
          <w:rtl/>
        </w:rPr>
        <w:t>؛</w:t>
      </w:r>
      <w:r w:rsidR="00561193" w:rsidRPr="00731EC3">
        <w:rPr>
          <w:rStyle w:val="Char5"/>
          <w:rtl/>
        </w:rPr>
        <w:t xml:space="preserve"> ثم ثبت قائماً وأتموا لأنفسهم</w:t>
      </w:r>
      <w:r w:rsidR="00602315">
        <w:rPr>
          <w:rStyle w:val="Char5"/>
          <w:rFonts w:hint="cs"/>
          <w:rtl/>
        </w:rPr>
        <w:t>،</w:t>
      </w:r>
      <w:r w:rsidR="00561193" w:rsidRPr="00731EC3">
        <w:rPr>
          <w:rStyle w:val="Char5"/>
          <w:rtl/>
        </w:rPr>
        <w:t xml:space="preserve"> ثم انصرفوا وصفوا وجاه العدو</w:t>
      </w:r>
      <w:r w:rsidR="00602315">
        <w:rPr>
          <w:rStyle w:val="Char5"/>
          <w:rFonts w:hint="cs"/>
          <w:rtl/>
        </w:rPr>
        <w:t>،</w:t>
      </w:r>
      <w:r w:rsidR="00561193" w:rsidRPr="00731EC3">
        <w:rPr>
          <w:rStyle w:val="Char5"/>
          <w:rtl/>
        </w:rPr>
        <w:t xml:space="preserve"> وجاءت ال</w:t>
      </w:r>
      <w:r w:rsidR="00561193" w:rsidRPr="00731EC3">
        <w:rPr>
          <w:rStyle w:val="Char5"/>
          <w:rFonts w:hint="cs"/>
          <w:rtl/>
        </w:rPr>
        <w:t>ط</w:t>
      </w:r>
      <w:r w:rsidR="00561193" w:rsidRPr="00731EC3">
        <w:rPr>
          <w:rStyle w:val="Char5"/>
          <w:rtl/>
        </w:rPr>
        <w:t>ائفة الأخرى</w:t>
      </w:r>
      <w:r w:rsidR="00602315">
        <w:rPr>
          <w:rStyle w:val="Char5"/>
          <w:rFonts w:hint="cs"/>
          <w:rtl/>
        </w:rPr>
        <w:t>،</w:t>
      </w:r>
      <w:r w:rsidR="00561193" w:rsidRPr="00731EC3">
        <w:rPr>
          <w:rStyle w:val="Char5"/>
          <w:rtl/>
        </w:rPr>
        <w:t xml:space="preserve"> فصلى بهم الركعة التي بقيت من صلاته</w:t>
      </w:r>
      <w:r w:rsidR="00602315">
        <w:rPr>
          <w:rStyle w:val="Char5"/>
          <w:rFonts w:hint="cs"/>
          <w:rtl/>
        </w:rPr>
        <w:t>،</w:t>
      </w:r>
      <w:r w:rsidR="00561193" w:rsidRPr="00731EC3">
        <w:rPr>
          <w:rStyle w:val="Char5"/>
          <w:rtl/>
        </w:rPr>
        <w:t xml:space="preserve"> ثم ثبت جالساً وأتموا لأنفسهم</w:t>
      </w:r>
      <w:r w:rsidR="00602315">
        <w:rPr>
          <w:rStyle w:val="Char5"/>
          <w:rFonts w:hint="cs"/>
          <w:rtl/>
        </w:rPr>
        <w:t>،</w:t>
      </w:r>
      <w:r w:rsidR="00561193" w:rsidRPr="00731EC3">
        <w:rPr>
          <w:rStyle w:val="Char5"/>
          <w:rtl/>
        </w:rPr>
        <w:t xml:space="preserve"> ثم سلم بهم</w:t>
      </w:r>
      <w:r>
        <w:rPr>
          <w:rStyle w:val="Char"/>
          <w:rFonts w:hint="cs"/>
          <w:rtl/>
        </w:rPr>
        <w:t>))</w:t>
      </w:r>
      <w:r w:rsidR="00561193" w:rsidRPr="00E556FC">
        <w:rPr>
          <w:rStyle w:val="Char"/>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2-</w:t>
      </w:r>
      <w:r w:rsidRPr="00E556FC">
        <w:rPr>
          <w:rStyle w:val="Char"/>
          <w:rtl/>
        </w:rPr>
        <w:t xml:space="preserve"> ما روى جابر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قال</w:t>
      </w:r>
      <w:r w:rsidR="00602315">
        <w:rPr>
          <w:rStyle w:val="Char"/>
          <w:rFonts w:hint="cs"/>
          <w:rtl/>
        </w:rPr>
        <w:t xml:space="preserve">: </w:t>
      </w:r>
      <w:r w:rsidR="00497A59">
        <w:rPr>
          <w:rStyle w:val="Char"/>
          <w:rtl/>
        </w:rPr>
        <w:t>((</w:t>
      </w:r>
      <w:r w:rsidRPr="00731EC3">
        <w:rPr>
          <w:rStyle w:val="Char5"/>
          <w:rtl/>
        </w:rPr>
        <w:t>شهدت مع رسول الله</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731EC3">
        <w:rPr>
          <w:rStyle w:val="Char5"/>
          <w:rtl/>
        </w:rPr>
        <w:t>صلاة الخوف</w:t>
      </w:r>
      <w:r w:rsidR="00602315">
        <w:rPr>
          <w:rStyle w:val="Char5"/>
          <w:rFonts w:hint="cs"/>
          <w:rtl/>
        </w:rPr>
        <w:t>،</w:t>
      </w:r>
      <w:r w:rsidRPr="00731EC3">
        <w:rPr>
          <w:rStyle w:val="Char5"/>
          <w:rtl/>
        </w:rPr>
        <w:t xml:space="preserve"> فصففنا صفين والعدو بيننا وبين القبلة</w:t>
      </w:r>
      <w:r w:rsidR="00602315">
        <w:rPr>
          <w:rStyle w:val="Char5"/>
          <w:rFonts w:hint="cs"/>
          <w:rtl/>
        </w:rPr>
        <w:t>،</w:t>
      </w:r>
      <w:r w:rsidRPr="00731EC3">
        <w:rPr>
          <w:rStyle w:val="Char5"/>
          <w:rtl/>
        </w:rPr>
        <w:t xml:space="preserve"> فكبر رسول الله</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731EC3">
        <w:rPr>
          <w:rStyle w:val="Char5"/>
          <w:rtl/>
        </w:rPr>
        <w:t>فكبرنا</w:t>
      </w:r>
      <w:r w:rsidR="00602315">
        <w:rPr>
          <w:rStyle w:val="Char5"/>
          <w:rFonts w:hint="cs"/>
          <w:rtl/>
        </w:rPr>
        <w:t>،</w:t>
      </w:r>
      <w:r w:rsidRPr="00731EC3">
        <w:rPr>
          <w:rStyle w:val="Char5"/>
          <w:rtl/>
        </w:rPr>
        <w:t xml:space="preserve"> ثم ركع وركعنا جميعاً</w:t>
      </w:r>
      <w:r w:rsidR="00602315">
        <w:rPr>
          <w:rStyle w:val="Char5"/>
          <w:rFonts w:hint="cs"/>
          <w:rtl/>
        </w:rPr>
        <w:t>،</w:t>
      </w:r>
      <w:r w:rsidRPr="00731EC3">
        <w:rPr>
          <w:rStyle w:val="Char5"/>
          <w:rtl/>
        </w:rPr>
        <w:t xml:space="preserve"> ثم رفع رأسه من الركوع ورفعنا جميعاً</w:t>
      </w:r>
      <w:r w:rsidR="00602315">
        <w:rPr>
          <w:rStyle w:val="Char5"/>
          <w:rFonts w:hint="cs"/>
          <w:rtl/>
        </w:rPr>
        <w:t>،</w:t>
      </w:r>
      <w:r w:rsidRPr="00731EC3">
        <w:rPr>
          <w:rStyle w:val="Char5"/>
          <w:rtl/>
        </w:rPr>
        <w:t xml:space="preserve"> ثم انحدر بالسجود والصف الذي يليه</w:t>
      </w:r>
      <w:r w:rsidR="00602315">
        <w:rPr>
          <w:rStyle w:val="Char5"/>
          <w:rFonts w:hint="cs"/>
          <w:rtl/>
        </w:rPr>
        <w:t>،</w:t>
      </w:r>
      <w:r w:rsidRPr="00731EC3">
        <w:rPr>
          <w:rStyle w:val="Char5"/>
          <w:rtl/>
        </w:rPr>
        <w:t xml:space="preserve"> وقام الصف المؤخر في نحر العدو</w:t>
      </w:r>
      <w:r w:rsidR="00602315">
        <w:rPr>
          <w:rStyle w:val="Char5"/>
          <w:rFonts w:hint="cs"/>
          <w:rtl/>
        </w:rPr>
        <w:t>،</w:t>
      </w:r>
      <w:r w:rsidRPr="00731EC3">
        <w:rPr>
          <w:rStyle w:val="Char5"/>
          <w:rtl/>
        </w:rPr>
        <w:t xml:space="preserve"> فلما قضى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731EC3">
        <w:rPr>
          <w:rStyle w:val="Char5"/>
          <w:rtl/>
        </w:rPr>
        <w:t>السجود</w:t>
      </w:r>
      <w:r w:rsidR="00602315">
        <w:rPr>
          <w:rStyle w:val="Char5"/>
          <w:rFonts w:hint="cs"/>
          <w:rtl/>
        </w:rPr>
        <w:t>،</w:t>
      </w:r>
      <w:r w:rsidRPr="00731EC3">
        <w:rPr>
          <w:rStyle w:val="Char5"/>
          <w:rtl/>
        </w:rPr>
        <w:t xml:space="preserve"> وقام الصف الذي يليه</w:t>
      </w:r>
      <w:r w:rsidR="00602315">
        <w:rPr>
          <w:rStyle w:val="Char5"/>
          <w:rFonts w:hint="cs"/>
          <w:rtl/>
        </w:rPr>
        <w:t>؛</w:t>
      </w:r>
      <w:r w:rsidRPr="00731EC3">
        <w:rPr>
          <w:rStyle w:val="Char5"/>
          <w:rtl/>
        </w:rPr>
        <w:t xml:space="preserve"> انحدر الصف المقدم</w:t>
      </w:r>
      <w:r w:rsidR="00602315">
        <w:rPr>
          <w:rStyle w:val="Char5"/>
          <w:rFonts w:hint="cs"/>
          <w:rtl/>
        </w:rPr>
        <w:t>،</w:t>
      </w:r>
      <w:r w:rsidRPr="00731EC3">
        <w:rPr>
          <w:rStyle w:val="Char5"/>
          <w:rtl/>
        </w:rPr>
        <w:t xml:space="preserve"> ثم ركع وركعنا جميع</w:t>
      </w:r>
      <w:r w:rsidRPr="00731EC3">
        <w:rPr>
          <w:rStyle w:val="Char5"/>
          <w:rFonts w:hint="cs"/>
          <w:rtl/>
        </w:rPr>
        <w:t>ا</w:t>
      </w:r>
      <w:r w:rsidR="00602315">
        <w:rPr>
          <w:rStyle w:val="Char5"/>
          <w:rFonts w:hint="cs"/>
          <w:rtl/>
        </w:rPr>
        <w:t>،</w:t>
      </w:r>
      <w:r w:rsidRPr="00731EC3">
        <w:rPr>
          <w:rStyle w:val="Char5"/>
          <w:rtl/>
        </w:rPr>
        <w:t xml:space="preserve"> ثم رفع رأسه من الركوع ورفعنا جميعاً</w:t>
      </w:r>
      <w:r w:rsidR="00602315">
        <w:rPr>
          <w:rStyle w:val="Char5"/>
          <w:rFonts w:hint="cs"/>
          <w:rtl/>
        </w:rPr>
        <w:t>،</w:t>
      </w:r>
      <w:r w:rsidRPr="00731EC3">
        <w:rPr>
          <w:rStyle w:val="Char5"/>
          <w:rtl/>
        </w:rPr>
        <w:t xml:space="preserve"> ثم انحدر بالسجود والصف الذي يليه وكان مؤخراً في الركعة الأولى</w:t>
      </w:r>
      <w:r w:rsidR="00602315">
        <w:rPr>
          <w:rStyle w:val="Char5"/>
          <w:rFonts w:hint="cs"/>
          <w:rtl/>
        </w:rPr>
        <w:t>،</w:t>
      </w:r>
      <w:r w:rsidRPr="00731EC3">
        <w:rPr>
          <w:rStyle w:val="Char5"/>
          <w:rtl/>
        </w:rPr>
        <w:t xml:space="preserve"> وقام الصف المؤخر في نحر العدو</w:t>
      </w:r>
      <w:r w:rsidR="00602315">
        <w:rPr>
          <w:rStyle w:val="Char5"/>
          <w:rFonts w:hint="cs"/>
          <w:rtl/>
        </w:rPr>
        <w:t>،</w:t>
      </w:r>
      <w:r w:rsidRPr="00731EC3">
        <w:rPr>
          <w:rStyle w:val="Char5"/>
          <w:rtl/>
        </w:rPr>
        <w:t xml:space="preserve"> فلما قضى</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731EC3">
        <w:rPr>
          <w:rStyle w:val="Char5"/>
          <w:rtl/>
        </w:rPr>
        <w:t>السجود</w:t>
      </w:r>
      <w:r w:rsidR="00602315">
        <w:rPr>
          <w:rStyle w:val="Char5"/>
          <w:rFonts w:hint="cs"/>
          <w:rtl/>
        </w:rPr>
        <w:t>،</w:t>
      </w:r>
      <w:r w:rsidRPr="00731EC3">
        <w:rPr>
          <w:rStyle w:val="Char5"/>
          <w:rtl/>
        </w:rPr>
        <w:t xml:space="preserve"> وقام الصف الذي يليه</w:t>
      </w:r>
      <w:r w:rsidR="00602315">
        <w:rPr>
          <w:rStyle w:val="Char5"/>
          <w:rFonts w:hint="cs"/>
          <w:rtl/>
        </w:rPr>
        <w:t>؛</w:t>
      </w:r>
      <w:r w:rsidRPr="00731EC3">
        <w:rPr>
          <w:rStyle w:val="Char5"/>
          <w:rtl/>
        </w:rPr>
        <w:t xml:space="preserve"> انحدر الصف المؤخر بالسجود</w:t>
      </w:r>
      <w:r w:rsidR="00602315">
        <w:rPr>
          <w:rStyle w:val="Char5"/>
          <w:rFonts w:hint="cs"/>
          <w:rtl/>
        </w:rPr>
        <w:t>،</w:t>
      </w:r>
      <w:r w:rsidRPr="00731EC3">
        <w:rPr>
          <w:rStyle w:val="Char5"/>
          <w:rtl/>
        </w:rPr>
        <w:t xml:space="preserve"> فسجدوا</w:t>
      </w:r>
      <w:r w:rsidR="00602315">
        <w:rPr>
          <w:rStyle w:val="Char5"/>
          <w:rFonts w:hint="cs"/>
          <w:rtl/>
        </w:rPr>
        <w:t>،</w:t>
      </w:r>
      <w:r w:rsidRPr="00731EC3">
        <w:rPr>
          <w:rStyle w:val="Char5"/>
          <w:rtl/>
        </w:rPr>
        <w:t xml:space="preserve"> ثم سلم</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731EC3">
        <w:rPr>
          <w:rStyle w:val="Char5"/>
          <w:rtl/>
        </w:rPr>
        <w:t>وسلمنا جميعاً</w:t>
      </w:r>
      <w:r w:rsidR="00497A59">
        <w:rPr>
          <w:rStyle w:val="Char"/>
          <w:rFonts w:hint="cs"/>
          <w:rtl/>
        </w:rPr>
        <w:t>))</w:t>
      </w:r>
      <w:r w:rsidRPr="00E556FC">
        <w:rPr>
          <w:rStyle w:val="Char"/>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3-</w:t>
      </w:r>
      <w:r w:rsidRPr="00E556FC">
        <w:rPr>
          <w:rStyle w:val="Char"/>
          <w:rtl/>
        </w:rPr>
        <w:t xml:space="preserve"> ما رواه ابن عمر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قال</w:t>
      </w:r>
      <w:r w:rsidR="00602315">
        <w:rPr>
          <w:rStyle w:val="Char"/>
          <w:rFonts w:hint="cs"/>
          <w:rtl/>
        </w:rPr>
        <w:t xml:space="preserve">: </w:t>
      </w:r>
      <w:r w:rsidR="00497A59">
        <w:rPr>
          <w:rStyle w:val="Char"/>
          <w:rFonts w:hint="cs"/>
          <w:rtl/>
        </w:rPr>
        <w:t>((</w:t>
      </w:r>
      <w:r w:rsidRPr="00731EC3">
        <w:rPr>
          <w:rStyle w:val="Char5"/>
          <w:rFonts w:hint="cs"/>
          <w:rtl/>
        </w:rPr>
        <w:t xml:space="preserve">صلى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731EC3">
        <w:rPr>
          <w:rStyle w:val="Char5"/>
          <w:rFonts w:hint="cs"/>
          <w:rtl/>
        </w:rPr>
        <w:t>صلاة</w:t>
      </w:r>
      <w:r w:rsidRPr="00731EC3">
        <w:rPr>
          <w:rStyle w:val="Char5"/>
          <w:rtl/>
        </w:rPr>
        <w:t xml:space="preserve"> الخوف بإحدى الطائفتين ركعة وسجدتين والأخرى مواجهة العدو</w:t>
      </w:r>
      <w:r w:rsidR="00602315">
        <w:rPr>
          <w:rStyle w:val="Char5"/>
          <w:rFonts w:hint="cs"/>
          <w:rtl/>
        </w:rPr>
        <w:t>،</w:t>
      </w:r>
      <w:r w:rsidRPr="00731EC3">
        <w:rPr>
          <w:rStyle w:val="Char5"/>
          <w:rtl/>
        </w:rPr>
        <w:t xml:space="preserve"> ثم انصرفوا وقاموا في مقام أصحابهم مقبلين على العدو</w:t>
      </w:r>
      <w:r w:rsidR="00602315">
        <w:rPr>
          <w:rStyle w:val="Char5"/>
          <w:rFonts w:hint="cs"/>
          <w:rtl/>
        </w:rPr>
        <w:t>،</w:t>
      </w:r>
      <w:r w:rsidRPr="00731EC3">
        <w:rPr>
          <w:rStyle w:val="Char5"/>
          <w:rtl/>
        </w:rPr>
        <w:t xml:space="preserve"> وجاء أ</w:t>
      </w:r>
      <w:r w:rsidRPr="00731EC3">
        <w:rPr>
          <w:rStyle w:val="Char5"/>
          <w:rFonts w:hint="cs"/>
          <w:rtl/>
        </w:rPr>
        <w:t>و</w:t>
      </w:r>
      <w:r w:rsidRPr="00731EC3">
        <w:rPr>
          <w:rStyle w:val="Char5"/>
          <w:rtl/>
        </w:rPr>
        <w:t>لئك</w:t>
      </w:r>
      <w:r w:rsidR="00602315">
        <w:rPr>
          <w:rStyle w:val="Char5"/>
          <w:rFonts w:hint="cs"/>
          <w:rtl/>
        </w:rPr>
        <w:t>،</w:t>
      </w:r>
      <w:r w:rsidRPr="00731EC3">
        <w:rPr>
          <w:rStyle w:val="Char5"/>
          <w:rtl/>
        </w:rPr>
        <w:t xml:space="preserve"> فصلى بهم ركعة</w:t>
      </w:r>
      <w:r w:rsidR="00602315">
        <w:rPr>
          <w:rStyle w:val="Char5"/>
          <w:rFonts w:hint="cs"/>
          <w:rtl/>
        </w:rPr>
        <w:t>،</w:t>
      </w:r>
      <w:r w:rsidRPr="00731EC3">
        <w:rPr>
          <w:rStyle w:val="Char5"/>
          <w:rtl/>
        </w:rPr>
        <w:t xml:space="preserve"> ثم سلم</w:t>
      </w:r>
      <w:r w:rsidR="00602315">
        <w:rPr>
          <w:rStyle w:val="Char5"/>
          <w:rFonts w:hint="cs"/>
          <w:rtl/>
        </w:rPr>
        <w:t>،</w:t>
      </w:r>
      <w:r w:rsidRPr="00731EC3">
        <w:rPr>
          <w:rStyle w:val="Char5"/>
          <w:rtl/>
        </w:rPr>
        <w:t xml:space="preserve"> ثم قضى هؤلاء وهؤلاء ركعة</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4-</w:t>
      </w:r>
      <w:r w:rsidRPr="00E556FC">
        <w:rPr>
          <w:rStyle w:val="Char"/>
          <w:rtl/>
        </w:rPr>
        <w:t xml:space="preserve"> ما رواه جابر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قال</w:t>
      </w:r>
      <w:r w:rsidR="00602315">
        <w:rPr>
          <w:rStyle w:val="Char"/>
          <w:rFonts w:hint="cs"/>
          <w:rtl/>
        </w:rPr>
        <w:t xml:space="preserve">: </w:t>
      </w:r>
      <w:r w:rsidR="00497A59">
        <w:rPr>
          <w:rStyle w:val="Char"/>
          <w:rtl/>
        </w:rPr>
        <w:t>((</w:t>
      </w:r>
      <w:r w:rsidRPr="00731EC3">
        <w:rPr>
          <w:rStyle w:val="Char5"/>
          <w:rtl/>
        </w:rPr>
        <w:t xml:space="preserve">أقبلنا مع رسول الله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w:t>
      </w:r>
      <w:r w:rsidRPr="00731EC3">
        <w:rPr>
          <w:rStyle w:val="Char5"/>
          <w:rtl/>
        </w:rPr>
        <w:t>حتى إذا كنا بذات الرقاع</w:t>
      </w:r>
      <w:r w:rsidR="00497A59">
        <w:rPr>
          <w:rStyle w:val="Char"/>
          <w:rFonts w:hint="cs"/>
          <w:rtl/>
        </w:rPr>
        <w:t>))</w:t>
      </w:r>
      <w:r w:rsidR="00602315">
        <w:rPr>
          <w:rStyle w:val="Char"/>
          <w:rFonts w:hint="cs"/>
          <w:rtl/>
        </w:rPr>
        <w:t>؛</w:t>
      </w:r>
      <w:r w:rsidRPr="00E556FC">
        <w:rPr>
          <w:rStyle w:val="Char"/>
          <w:rtl/>
        </w:rPr>
        <w:t xml:space="preserve"> قال</w:t>
      </w:r>
      <w:r w:rsidR="00602315">
        <w:rPr>
          <w:rStyle w:val="Char"/>
          <w:rFonts w:hint="cs"/>
          <w:rtl/>
        </w:rPr>
        <w:t xml:space="preserve">: </w:t>
      </w:r>
      <w:r w:rsidR="00497A59">
        <w:rPr>
          <w:rStyle w:val="Char"/>
          <w:rFonts w:hint="cs"/>
          <w:rtl/>
        </w:rPr>
        <w:t>((</w:t>
      </w:r>
      <w:r w:rsidRPr="00731EC3">
        <w:rPr>
          <w:rStyle w:val="Char5"/>
          <w:rtl/>
        </w:rPr>
        <w:t>فنودي للصلاة</w:t>
      </w:r>
      <w:r w:rsidR="00602315">
        <w:rPr>
          <w:rStyle w:val="Char5"/>
          <w:rFonts w:hint="cs"/>
          <w:rtl/>
        </w:rPr>
        <w:t>،</w:t>
      </w:r>
      <w:r w:rsidRPr="00731EC3">
        <w:rPr>
          <w:rStyle w:val="Char5"/>
          <w:rtl/>
        </w:rPr>
        <w:t xml:space="preserve"> فصلى بطائف</w:t>
      </w:r>
      <w:r w:rsidRPr="00731EC3">
        <w:rPr>
          <w:rStyle w:val="Char5"/>
          <w:rFonts w:hint="cs"/>
          <w:rtl/>
        </w:rPr>
        <w:t xml:space="preserve">تين </w:t>
      </w:r>
      <w:r w:rsidRPr="00731EC3">
        <w:rPr>
          <w:rStyle w:val="Char5"/>
          <w:rtl/>
        </w:rPr>
        <w:t>ركعتين ثم تأخروا</w:t>
      </w:r>
      <w:r w:rsidR="00602315">
        <w:rPr>
          <w:rStyle w:val="Char5"/>
          <w:rFonts w:hint="cs"/>
          <w:rtl/>
        </w:rPr>
        <w:t>،</w:t>
      </w:r>
      <w:r w:rsidRPr="00731EC3">
        <w:rPr>
          <w:rStyle w:val="Char5"/>
          <w:rtl/>
        </w:rPr>
        <w:t xml:space="preserve"> فصلى بالطائفة الأخرى ركعتين</w:t>
      </w:r>
      <w:r w:rsidR="00497A59" w:rsidRPr="00731EC3">
        <w:rPr>
          <w:rStyle w:val="Char"/>
          <w:rFonts w:hint="cs"/>
          <w:spacing w:val="-6"/>
          <w:rtl/>
        </w:rPr>
        <w:t>))</w:t>
      </w:r>
      <w:r w:rsidR="00602315">
        <w:rPr>
          <w:rStyle w:val="Char"/>
          <w:rFonts w:hint="cs"/>
          <w:spacing w:val="-6"/>
          <w:rtl/>
        </w:rPr>
        <w:t>،</w:t>
      </w:r>
      <w:r w:rsidRPr="00731EC3">
        <w:rPr>
          <w:rStyle w:val="Char"/>
          <w:spacing w:val="-6"/>
          <w:rtl/>
        </w:rPr>
        <w:t xml:space="preserve"> قال</w:t>
      </w:r>
      <w:r w:rsidR="00602315">
        <w:rPr>
          <w:rStyle w:val="Char"/>
          <w:rFonts w:hint="cs"/>
          <w:spacing w:val="-6"/>
          <w:rtl/>
        </w:rPr>
        <w:t xml:space="preserve">: </w:t>
      </w:r>
      <w:r w:rsidR="00497A59" w:rsidRPr="00731EC3">
        <w:rPr>
          <w:rStyle w:val="Char"/>
          <w:rFonts w:hint="cs"/>
          <w:spacing w:val="-6"/>
          <w:rtl/>
        </w:rPr>
        <w:t>((</w:t>
      </w:r>
      <w:r w:rsidRPr="00731EC3">
        <w:rPr>
          <w:rStyle w:val="Char5"/>
          <w:rtl/>
        </w:rPr>
        <w:t xml:space="preserve">فكانت لرسول الله </w:t>
      </w:r>
      <w:r w:rsidR="004A37C9" w:rsidRPr="00B74610">
        <w:rPr>
          <w:rStyle w:val="Char"/>
          <w:rFonts w:ascii="CTraditional Arabic" w:hAnsi="CTraditional Arabic" w:cs="CTraditional Arabic"/>
          <w:spacing w:val="-6"/>
          <w:sz w:val="28"/>
          <w:szCs w:val="28"/>
          <w:rtl/>
        </w:rPr>
        <w:t>ج</w:t>
      </w:r>
      <w:r w:rsidRPr="00E556FC">
        <w:rPr>
          <w:rStyle w:val="Char"/>
          <w:rtl/>
        </w:rPr>
        <w:t xml:space="preserve"> </w:t>
      </w:r>
      <w:r w:rsidRPr="00731EC3">
        <w:rPr>
          <w:rStyle w:val="Char5"/>
          <w:rtl/>
        </w:rPr>
        <w:t>أربع وللقوم ركعتان</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B74610" w:rsidRDefault="00561193" w:rsidP="003107D2">
      <w:pPr>
        <w:ind w:firstLine="284"/>
        <w:jc w:val="both"/>
        <w:rPr>
          <w:rStyle w:val="Char"/>
          <w:spacing w:val="-2"/>
          <w:rtl/>
        </w:rPr>
      </w:pPr>
      <w:r w:rsidRPr="00B74610">
        <w:rPr>
          <w:rStyle w:val="Char"/>
          <w:spacing w:val="-2"/>
          <w:rtl/>
        </w:rPr>
        <w:t>وهذه الصفات تفعل إذا لم يشتد الخوف</w:t>
      </w:r>
      <w:r w:rsidR="00602315" w:rsidRPr="00B74610">
        <w:rPr>
          <w:rStyle w:val="Char"/>
          <w:rFonts w:hint="cs"/>
          <w:spacing w:val="-2"/>
          <w:rtl/>
        </w:rPr>
        <w:t>،</w:t>
      </w:r>
      <w:r w:rsidRPr="00B74610">
        <w:rPr>
          <w:rStyle w:val="Char"/>
          <w:spacing w:val="-2"/>
          <w:rtl/>
        </w:rPr>
        <w:t xml:space="preserve"> فإذا اشتد الخوف</w:t>
      </w:r>
      <w:r w:rsidR="00602315" w:rsidRPr="00B74610">
        <w:rPr>
          <w:rStyle w:val="Char"/>
          <w:rFonts w:hint="cs"/>
          <w:spacing w:val="-2"/>
          <w:rtl/>
        </w:rPr>
        <w:t>؛</w:t>
      </w:r>
      <w:r w:rsidRPr="00B74610">
        <w:rPr>
          <w:rStyle w:val="Char"/>
          <w:spacing w:val="-2"/>
          <w:rtl/>
        </w:rPr>
        <w:t xml:space="preserve"> بأن تواصل ال</w:t>
      </w:r>
      <w:r w:rsidRPr="00B74610">
        <w:rPr>
          <w:rStyle w:val="Char"/>
          <w:rFonts w:hint="cs"/>
          <w:spacing w:val="-2"/>
          <w:rtl/>
        </w:rPr>
        <w:t>ط</w:t>
      </w:r>
      <w:r w:rsidRPr="00B74610">
        <w:rPr>
          <w:rStyle w:val="Char"/>
          <w:spacing w:val="-2"/>
          <w:rtl/>
        </w:rPr>
        <w:t>عن والضرب والكر والفر</w:t>
      </w:r>
      <w:r w:rsidR="00602315" w:rsidRPr="00B74610">
        <w:rPr>
          <w:rStyle w:val="Char"/>
          <w:rFonts w:hint="cs"/>
          <w:spacing w:val="-2"/>
          <w:rtl/>
        </w:rPr>
        <w:t>،</w:t>
      </w:r>
      <w:r w:rsidRPr="00B74610">
        <w:rPr>
          <w:rStyle w:val="Char"/>
          <w:spacing w:val="-2"/>
          <w:rtl/>
        </w:rPr>
        <w:t xml:space="preserve"> ولم يمكن تفريق القوم وصلاتهم على ما ذكر</w:t>
      </w:r>
      <w:r w:rsidR="00602315" w:rsidRPr="00B74610">
        <w:rPr>
          <w:rStyle w:val="Char"/>
          <w:rFonts w:hint="cs"/>
          <w:spacing w:val="-2"/>
          <w:rtl/>
        </w:rPr>
        <w:t>،</w:t>
      </w:r>
      <w:r w:rsidRPr="00B74610">
        <w:rPr>
          <w:rStyle w:val="Char"/>
          <w:spacing w:val="-2"/>
          <w:rtl/>
        </w:rPr>
        <w:t xml:space="preserve"> وحان وقت الصلاة</w:t>
      </w:r>
      <w:r w:rsidR="00602315" w:rsidRPr="00B74610">
        <w:rPr>
          <w:rStyle w:val="Char"/>
          <w:rFonts w:hint="cs"/>
          <w:spacing w:val="-2"/>
          <w:rtl/>
        </w:rPr>
        <w:t>؛</w:t>
      </w:r>
      <w:r w:rsidRPr="00B74610">
        <w:rPr>
          <w:rStyle w:val="Char"/>
          <w:spacing w:val="-2"/>
          <w:rtl/>
        </w:rPr>
        <w:t xml:space="preserve"> صلوا على حسب حالهم</w:t>
      </w:r>
      <w:r w:rsidR="00602315" w:rsidRPr="00B74610">
        <w:rPr>
          <w:rStyle w:val="Char"/>
          <w:rFonts w:hint="cs"/>
          <w:spacing w:val="-2"/>
          <w:rtl/>
        </w:rPr>
        <w:t>،</w:t>
      </w:r>
      <w:r w:rsidRPr="00B74610">
        <w:rPr>
          <w:rStyle w:val="Char"/>
          <w:spacing w:val="-2"/>
          <w:rtl/>
        </w:rPr>
        <w:t xml:space="preserve"> رجالاً وركباناً</w:t>
      </w:r>
      <w:r w:rsidR="00602315" w:rsidRPr="00B74610">
        <w:rPr>
          <w:rStyle w:val="Char"/>
          <w:rFonts w:hint="cs"/>
          <w:spacing w:val="-2"/>
          <w:rtl/>
        </w:rPr>
        <w:t>،</w:t>
      </w:r>
      <w:r w:rsidRPr="00B74610">
        <w:rPr>
          <w:rStyle w:val="Char"/>
          <w:spacing w:val="-2"/>
          <w:rtl/>
        </w:rPr>
        <w:t xml:space="preserve"> للقبلة وغيرها يومئون بالركوع والسجود حسب طاقتهم</w:t>
      </w:r>
      <w:r w:rsidR="00602315" w:rsidRPr="00B74610">
        <w:rPr>
          <w:rStyle w:val="Char"/>
          <w:rFonts w:hint="cs"/>
          <w:spacing w:val="-2"/>
          <w:rtl/>
        </w:rPr>
        <w:t>،</w:t>
      </w:r>
      <w:r w:rsidRPr="00B74610">
        <w:rPr>
          <w:rStyle w:val="Char"/>
          <w:spacing w:val="-2"/>
          <w:rtl/>
        </w:rPr>
        <w:t xml:space="preserve"> ولا يؤخرون الصلاة</w:t>
      </w:r>
      <w:r w:rsidR="00602315" w:rsidRPr="00B74610">
        <w:rPr>
          <w:rStyle w:val="Char"/>
          <w:rFonts w:hint="cs"/>
          <w:spacing w:val="-2"/>
          <w:rtl/>
        </w:rPr>
        <w:t>؛</w:t>
      </w:r>
      <w:r w:rsidRPr="00B74610">
        <w:rPr>
          <w:rStyle w:val="Char"/>
          <w:spacing w:val="-2"/>
          <w:rtl/>
        </w:rPr>
        <w:t xml:space="preserve"> لقوله تعالى</w:t>
      </w:r>
      <w:r w:rsidR="00602315" w:rsidRPr="00B74610">
        <w:rPr>
          <w:rStyle w:val="Char"/>
          <w:rFonts w:hint="cs"/>
          <w:spacing w:val="-2"/>
          <w:rtl/>
        </w:rPr>
        <w:t xml:space="preserve">: </w:t>
      </w:r>
      <w:r w:rsidR="00B74610" w:rsidRPr="00B74610">
        <w:rPr>
          <w:rStyle w:val="Char"/>
          <w:spacing w:val="-2"/>
          <w:sz w:val="28"/>
          <w:szCs w:val="28"/>
          <w:rtl/>
        </w:rPr>
        <w:t>﴿</w:t>
      </w:r>
      <w:r w:rsidRPr="00B74610">
        <w:rPr>
          <w:rStyle w:val="Char3"/>
          <w:spacing w:val="-2"/>
          <w:rtl/>
        </w:rPr>
        <w:t>فَإِنْ خِفْتُمْ فَرِجَالاً أَوْ رُكْبَاناً</w:t>
      </w:r>
      <w:r w:rsidR="00B74610" w:rsidRPr="00B74610">
        <w:rPr>
          <w:rStyle w:val="Char"/>
          <w:spacing w:val="-2"/>
          <w:sz w:val="28"/>
          <w:szCs w:val="28"/>
          <w:rtl/>
        </w:rPr>
        <w:t>﴾</w:t>
      </w:r>
      <w:r w:rsidRPr="00B74610">
        <w:rPr>
          <w:rStyle w:val="Char4"/>
          <w:rFonts w:hint="cs"/>
          <w:spacing w:val="-2"/>
          <w:rtl/>
        </w:rPr>
        <w:t>[</w:t>
      </w:r>
      <w:r w:rsidRPr="00B74610">
        <w:rPr>
          <w:rStyle w:val="Char4"/>
          <w:spacing w:val="-2"/>
          <w:rtl/>
        </w:rPr>
        <w:t>البقرة</w:t>
      </w:r>
      <w:r w:rsidR="00602315" w:rsidRPr="00B74610">
        <w:rPr>
          <w:rStyle w:val="Char4"/>
          <w:spacing w:val="-2"/>
          <w:rtl/>
        </w:rPr>
        <w:t xml:space="preserve">: </w:t>
      </w:r>
      <w:r w:rsidRPr="00B74610">
        <w:rPr>
          <w:rStyle w:val="Char4"/>
          <w:spacing w:val="-2"/>
          <w:rtl/>
        </w:rPr>
        <w:t>239</w:t>
      </w:r>
      <w:r w:rsidRPr="00B74610">
        <w:rPr>
          <w:rStyle w:val="Char4"/>
          <w:rFonts w:hint="cs"/>
          <w:spacing w:val="-2"/>
          <w:rtl/>
        </w:rPr>
        <w:t>]</w:t>
      </w:r>
      <w:r w:rsidR="00602315" w:rsidRPr="00B74610">
        <w:rPr>
          <w:rStyle w:val="Char"/>
          <w:rFonts w:hint="cs"/>
          <w:spacing w:val="-2"/>
          <w:rtl/>
        </w:rPr>
        <w:t>،</w:t>
      </w:r>
      <w:r w:rsidRPr="00B74610">
        <w:rPr>
          <w:rStyle w:val="Char"/>
          <w:spacing w:val="-2"/>
          <w:rtl/>
        </w:rPr>
        <w:t xml:space="preserve"> أي</w:t>
      </w:r>
      <w:r w:rsidR="00602315" w:rsidRPr="00B74610">
        <w:rPr>
          <w:rStyle w:val="Char"/>
          <w:rFonts w:hint="cs"/>
          <w:spacing w:val="-2"/>
          <w:rtl/>
        </w:rPr>
        <w:t xml:space="preserve">: </w:t>
      </w:r>
      <w:r w:rsidRPr="00B74610">
        <w:rPr>
          <w:rStyle w:val="Char"/>
          <w:spacing w:val="-2"/>
          <w:rtl/>
        </w:rPr>
        <w:t>فصلوا رجالاً أو ركباناً</w:t>
      </w:r>
      <w:r w:rsidR="00602315" w:rsidRPr="00B74610">
        <w:rPr>
          <w:rStyle w:val="Char"/>
          <w:rFonts w:hint="cs"/>
          <w:spacing w:val="-2"/>
          <w:rtl/>
        </w:rPr>
        <w:t>،</w:t>
      </w:r>
      <w:r w:rsidRPr="00B74610">
        <w:rPr>
          <w:rStyle w:val="Char"/>
          <w:spacing w:val="-2"/>
          <w:rtl/>
        </w:rPr>
        <w:t xml:space="preserve"> والرجال جمع راجل</w:t>
      </w:r>
      <w:r w:rsidR="00602315" w:rsidRPr="00B74610">
        <w:rPr>
          <w:rStyle w:val="Char"/>
          <w:rFonts w:hint="cs"/>
          <w:spacing w:val="-2"/>
          <w:rtl/>
        </w:rPr>
        <w:t>،</w:t>
      </w:r>
      <w:r w:rsidRPr="00B74610">
        <w:rPr>
          <w:rStyle w:val="Char"/>
          <w:spacing w:val="-2"/>
          <w:rtl/>
        </w:rPr>
        <w:t xml:space="preserve"> وهو الكائن على رجليه ماشياً أو واقفاً</w:t>
      </w:r>
      <w:r w:rsidR="00602315" w:rsidRPr="00B74610">
        <w:rPr>
          <w:rStyle w:val="Char"/>
          <w:rFonts w:hint="cs"/>
          <w:spacing w:val="-2"/>
          <w:rtl/>
        </w:rPr>
        <w:t>،</w:t>
      </w:r>
      <w:r w:rsidRPr="00B74610">
        <w:rPr>
          <w:rStyle w:val="Char"/>
          <w:spacing w:val="-2"/>
          <w:rtl/>
        </w:rPr>
        <w:t xml:space="preserve"> والركبان جمع راكب</w:t>
      </w:r>
      <w:r w:rsidR="00602315" w:rsidRPr="00B74610">
        <w:rPr>
          <w:rStyle w:val="Char"/>
          <w:rFonts w:hint="cs"/>
          <w:spacing w:val="-2"/>
          <w:rtl/>
        </w:rPr>
        <w:t>.</w:t>
      </w:r>
    </w:p>
    <w:p w:rsidR="00561193" w:rsidRPr="00E556FC" w:rsidRDefault="00561193" w:rsidP="003107D2">
      <w:pPr>
        <w:ind w:firstLine="284"/>
        <w:jc w:val="both"/>
        <w:rPr>
          <w:rStyle w:val="Char"/>
          <w:rtl/>
        </w:rPr>
      </w:pPr>
      <w:r w:rsidRPr="00E556FC">
        <w:rPr>
          <w:rStyle w:val="Char"/>
          <w:rtl/>
        </w:rPr>
        <w:t>ويستحب أن يحمل معه في صلاة الخوف من السلاح ما يدفع به عن نفسه ولا يثقله</w:t>
      </w:r>
      <w:r w:rsidR="00602315">
        <w:rPr>
          <w:rStyle w:val="Char"/>
          <w:rFonts w:hint="cs"/>
          <w:rtl/>
        </w:rPr>
        <w:t>؛</w:t>
      </w:r>
      <w:r w:rsidRPr="00E556FC">
        <w:rPr>
          <w:rStyle w:val="Char"/>
          <w:rtl/>
        </w:rPr>
        <w:t xml:space="preserve"> لقوله تعالى</w:t>
      </w:r>
      <w:r w:rsidR="00602315">
        <w:rPr>
          <w:rStyle w:val="Char"/>
          <w:rtl/>
        </w:rPr>
        <w:t xml:space="preserve">: </w:t>
      </w:r>
      <w:r w:rsidR="00B74610" w:rsidRPr="00B74610">
        <w:rPr>
          <w:rStyle w:val="Char"/>
          <w:sz w:val="28"/>
          <w:szCs w:val="28"/>
          <w:rtl/>
        </w:rPr>
        <w:t>﴿</w:t>
      </w:r>
      <w:r w:rsidRPr="00A124B1">
        <w:rPr>
          <w:rStyle w:val="Char3"/>
          <w:rtl/>
        </w:rPr>
        <w:t>وَلْيَأْخُذُوا أَسْلِحَتَهُمْ</w:t>
      </w:r>
      <w:r w:rsidR="00B74610" w:rsidRPr="00B74610">
        <w:rPr>
          <w:rStyle w:val="Char"/>
          <w:rFonts w:hint="cs"/>
          <w:sz w:val="28"/>
          <w:szCs w:val="28"/>
          <w:rtl/>
        </w:rPr>
        <w:t>﴾</w:t>
      </w:r>
      <w:r w:rsidRPr="00731EC3">
        <w:rPr>
          <w:rStyle w:val="Char4"/>
          <w:rFonts w:hint="cs"/>
          <w:rtl/>
        </w:rPr>
        <w:t>[</w:t>
      </w:r>
      <w:r w:rsidRPr="00731EC3">
        <w:rPr>
          <w:rStyle w:val="Char4"/>
          <w:rtl/>
        </w:rPr>
        <w:t>النساء</w:t>
      </w:r>
      <w:r w:rsidR="00602315">
        <w:rPr>
          <w:rStyle w:val="Char4"/>
          <w:rtl/>
        </w:rPr>
        <w:t xml:space="preserve">: </w:t>
      </w:r>
      <w:r w:rsidRPr="00731EC3">
        <w:rPr>
          <w:rStyle w:val="Char4"/>
          <w:rtl/>
        </w:rPr>
        <w:t>102</w:t>
      </w:r>
      <w:r w:rsidRPr="00731EC3">
        <w:rPr>
          <w:rStyle w:val="Char4"/>
          <w:rFonts w:hint="cs"/>
          <w:rtl/>
        </w:rPr>
        <w:t>]</w:t>
      </w:r>
      <w:r w:rsidR="00731EC3">
        <w:rPr>
          <w:rStyle w:val="Char4"/>
          <w:rFonts w:hint="cs"/>
          <w:rtl/>
        </w:rPr>
        <w:t>.</w:t>
      </w:r>
    </w:p>
    <w:p w:rsidR="00561193" w:rsidRPr="00E556FC" w:rsidRDefault="00561193" w:rsidP="003107D2">
      <w:pPr>
        <w:ind w:firstLine="284"/>
        <w:jc w:val="both"/>
        <w:rPr>
          <w:rStyle w:val="Char"/>
          <w:rtl/>
        </w:rPr>
      </w:pPr>
      <w:r w:rsidRPr="00E556FC">
        <w:rPr>
          <w:rStyle w:val="Char"/>
          <w:rtl/>
        </w:rPr>
        <w:t>ومثل شدة الخوف حالة الهرب من عدو أو سيل أو سبع أو خوف فوات عدو يطلبه</w:t>
      </w:r>
      <w:r w:rsidR="00602315">
        <w:rPr>
          <w:rStyle w:val="Char"/>
          <w:rFonts w:hint="cs"/>
          <w:rtl/>
        </w:rPr>
        <w:t>؛</w:t>
      </w:r>
      <w:r w:rsidRPr="00E556FC">
        <w:rPr>
          <w:rStyle w:val="Char"/>
          <w:rtl/>
        </w:rPr>
        <w:t xml:space="preserve"> فيصلي في هذه الحالة راكباً أو ماشياً</w:t>
      </w:r>
      <w:r w:rsidR="00602315">
        <w:rPr>
          <w:rStyle w:val="Char"/>
          <w:rFonts w:hint="cs"/>
          <w:rtl/>
        </w:rPr>
        <w:t>،</w:t>
      </w:r>
      <w:r w:rsidRPr="00E556FC">
        <w:rPr>
          <w:rStyle w:val="Char"/>
          <w:rtl/>
        </w:rPr>
        <w:t xml:space="preserve"> مستقبل القبلة وغير مستقبلها</w:t>
      </w:r>
      <w:r w:rsidR="00602315">
        <w:rPr>
          <w:rStyle w:val="Char"/>
          <w:rFonts w:hint="cs"/>
          <w:rtl/>
        </w:rPr>
        <w:t>،</w:t>
      </w:r>
      <w:r w:rsidRPr="00E556FC">
        <w:rPr>
          <w:rStyle w:val="Char"/>
          <w:rtl/>
        </w:rPr>
        <w:t xml:space="preserve"> يومئ بالركوع والسجود</w:t>
      </w:r>
      <w:r w:rsidR="00602315">
        <w:rPr>
          <w:rStyle w:val="Char"/>
          <w:rFonts w:hint="cs"/>
          <w:rtl/>
        </w:rPr>
        <w:t>.</w:t>
      </w:r>
    </w:p>
    <w:p w:rsidR="0010340B" w:rsidRDefault="00561193" w:rsidP="00B74610">
      <w:pPr>
        <w:widowControl w:val="0"/>
        <w:ind w:firstLine="284"/>
        <w:jc w:val="both"/>
        <w:rPr>
          <w:rStyle w:val="Char"/>
          <w:rtl/>
        </w:rPr>
      </w:pPr>
      <w:r w:rsidRPr="00E556FC">
        <w:rPr>
          <w:rStyle w:val="Char"/>
          <w:rtl/>
        </w:rPr>
        <w:t>ونستفيد من صلاة الخوف على هذه الكيفي</w:t>
      </w:r>
      <w:r w:rsidRPr="00E556FC">
        <w:rPr>
          <w:rStyle w:val="Char"/>
          <w:rFonts w:hint="cs"/>
          <w:rtl/>
        </w:rPr>
        <w:t>ة</w:t>
      </w:r>
      <w:r w:rsidRPr="00E556FC">
        <w:rPr>
          <w:rStyle w:val="Char"/>
          <w:rtl/>
        </w:rPr>
        <w:t xml:space="preserve"> العجيبة والتنظيم الدقيق</w:t>
      </w:r>
      <w:r w:rsidR="00602315">
        <w:rPr>
          <w:rStyle w:val="Char"/>
          <w:rFonts w:hint="cs"/>
          <w:rtl/>
        </w:rPr>
        <w:t xml:space="preserve">: </w:t>
      </w:r>
      <w:r w:rsidRPr="00E556FC">
        <w:rPr>
          <w:rStyle w:val="Char"/>
          <w:rtl/>
        </w:rPr>
        <w:t>أهمية الصلاة في الإسلام</w:t>
      </w:r>
      <w:r w:rsidR="00602315">
        <w:rPr>
          <w:rStyle w:val="Char"/>
          <w:rFonts w:hint="cs"/>
          <w:rtl/>
        </w:rPr>
        <w:t>،</w:t>
      </w:r>
      <w:r w:rsidRPr="00E556FC">
        <w:rPr>
          <w:rStyle w:val="Char"/>
          <w:rtl/>
        </w:rPr>
        <w:t xml:space="preserve"> </w:t>
      </w:r>
      <w:r w:rsidRPr="00E556FC">
        <w:rPr>
          <w:rStyle w:val="Char"/>
          <w:rFonts w:hint="cs"/>
          <w:rtl/>
        </w:rPr>
        <w:t>وشرط الوقت فيها</w:t>
      </w:r>
      <w:r w:rsidR="00602315">
        <w:rPr>
          <w:rStyle w:val="Char"/>
          <w:rFonts w:hint="cs"/>
          <w:rtl/>
        </w:rPr>
        <w:t>،</w:t>
      </w:r>
      <w:r w:rsidRPr="00E556FC">
        <w:rPr>
          <w:rStyle w:val="Char"/>
          <w:rFonts w:hint="cs"/>
          <w:rtl/>
        </w:rPr>
        <w:t xml:space="preserve"> </w:t>
      </w:r>
      <w:r w:rsidRPr="00E556FC">
        <w:rPr>
          <w:rStyle w:val="Char"/>
          <w:rtl/>
        </w:rPr>
        <w:t>وأهمية صلاة الجماعة بالذات</w:t>
      </w:r>
      <w:r w:rsidR="00602315">
        <w:rPr>
          <w:rStyle w:val="Char"/>
          <w:rFonts w:hint="cs"/>
          <w:rtl/>
        </w:rPr>
        <w:t>؛</w:t>
      </w:r>
      <w:r w:rsidRPr="00E556FC">
        <w:rPr>
          <w:rStyle w:val="Char"/>
          <w:rtl/>
        </w:rPr>
        <w:t xml:space="preserve"> فإنهما لم يسقطا في هذه الأحوال الحرجة</w:t>
      </w:r>
      <w:r w:rsidR="00602315">
        <w:rPr>
          <w:rStyle w:val="Char"/>
          <w:rFonts w:hint="cs"/>
          <w:rtl/>
        </w:rPr>
        <w:t>؛</w:t>
      </w:r>
      <w:r w:rsidRPr="00E556FC">
        <w:rPr>
          <w:rStyle w:val="Char"/>
          <w:rtl/>
        </w:rPr>
        <w:t xml:space="preserve"> كما نستفيد كمال هذه الشريعة الإسلامية</w:t>
      </w:r>
      <w:r w:rsidR="00602315">
        <w:rPr>
          <w:rStyle w:val="Char"/>
          <w:rFonts w:hint="cs"/>
          <w:rtl/>
        </w:rPr>
        <w:t>،</w:t>
      </w:r>
      <w:r w:rsidRPr="00E556FC">
        <w:rPr>
          <w:rStyle w:val="Char"/>
          <w:rtl/>
        </w:rPr>
        <w:t xml:space="preserve"> وأنها شرعت لكل حالة ما يناسبها</w:t>
      </w:r>
      <w:r w:rsidR="00602315">
        <w:rPr>
          <w:rStyle w:val="Char"/>
          <w:rFonts w:hint="cs"/>
          <w:rtl/>
        </w:rPr>
        <w:t>،</w:t>
      </w:r>
      <w:r w:rsidRPr="00E556FC">
        <w:rPr>
          <w:rStyle w:val="Char"/>
          <w:rtl/>
        </w:rPr>
        <w:t xml:space="preserve"> كما نستفيد نفي الحرج عن هذه الأمة</w:t>
      </w:r>
      <w:r w:rsidR="00602315">
        <w:rPr>
          <w:rStyle w:val="Char"/>
          <w:rFonts w:hint="cs"/>
          <w:rtl/>
        </w:rPr>
        <w:t>،</w:t>
      </w:r>
      <w:r w:rsidRPr="00E556FC">
        <w:rPr>
          <w:rStyle w:val="Char"/>
          <w:rtl/>
        </w:rPr>
        <w:t xml:space="preserve"> وسماحة هذه الشريعة</w:t>
      </w:r>
      <w:r w:rsidR="00602315">
        <w:rPr>
          <w:rStyle w:val="Char"/>
          <w:rFonts w:hint="cs"/>
          <w:rtl/>
        </w:rPr>
        <w:t>،</w:t>
      </w:r>
      <w:r w:rsidRPr="00E556FC">
        <w:rPr>
          <w:rStyle w:val="Char"/>
          <w:rtl/>
        </w:rPr>
        <w:t xml:space="preserve"> </w:t>
      </w:r>
      <w:r w:rsidRPr="00E556FC">
        <w:rPr>
          <w:rStyle w:val="Char"/>
          <w:rFonts w:hint="cs"/>
          <w:rtl/>
        </w:rPr>
        <w:t xml:space="preserve">وأنها مصلحة </w:t>
      </w:r>
      <w:r w:rsidRPr="00E556FC">
        <w:rPr>
          <w:rStyle w:val="Char"/>
          <w:rtl/>
        </w:rPr>
        <w:t>لكل زمان ومكان</w:t>
      </w:r>
      <w:r w:rsidR="00602315">
        <w:rPr>
          <w:rStyle w:val="Char"/>
          <w:rFonts w:hint="cs"/>
          <w:rtl/>
        </w:rPr>
        <w:t>.</w:t>
      </w:r>
      <w:r w:rsidRPr="00E556FC">
        <w:rPr>
          <w:rStyle w:val="Char"/>
          <w:rFonts w:hint="cs"/>
          <w:rtl/>
        </w:rPr>
        <w:t xml:space="preserve"> </w:t>
      </w:r>
      <w:r w:rsidRPr="00E556FC">
        <w:rPr>
          <w:rStyle w:val="Char"/>
          <w:rtl/>
        </w:rPr>
        <w:t>انتهى</w:t>
      </w:r>
      <w:r w:rsidR="00602315">
        <w:rPr>
          <w:rStyle w:val="Char"/>
          <w:rFonts w:hint="cs"/>
          <w:rtl/>
        </w:rPr>
        <w:t>.</w:t>
      </w:r>
      <w:r w:rsidRPr="00E556FC">
        <w:rPr>
          <w:rStyle w:val="Char"/>
          <w:rtl/>
        </w:rPr>
        <w:t xml:space="preserve"> </w:t>
      </w:r>
    </w:p>
    <w:p w:rsidR="0010340B" w:rsidRDefault="00561193" w:rsidP="00731EC3">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75" w:name="_Toc459657338"/>
      <w:r w:rsidRPr="00561193">
        <w:rPr>
          <w:rtl/>
        </w:rPr>
        <w:lastRenderedPageBreak/>
        <w:t>أحكام صلاة الجمعة</w:t>
      </w:r>
      <w:bookmarkEnd w:id="75"/>
    </w:p>
    <w:p w:rsidR="00561193" w:rsidRPr="00E556FC" w:rsidRDefault="00561193" w:rsidP="003107D2">
      <w:pPr>
        <w:ind w:firstLine="284"/>
        <w:jc w:val="both"/>
        <w:rPr>
          <w:rStyle w:val="Char"/>
          <w:rtl/>
        </w:rPr>
      </w:pPr>
      <w:r w:rsidRPr="00E556FC">
        <w:rPr>
          <w:rStyle w:val="Char"/>
          <w:rtl/>
        </w:rPr>
        <w:t xml:space="preserve">سميت بذلك </w:t>
      </w:r>
      <w:r w:rsidRPr="00E556FC">
        <w:rPr>
          <w:rStyle w:val="Char"/>
          <w:rFonts w:hint="cs"/>
          <w:rtl/>
        </w:rPr>
        <w:t>ل</w:t>
      </w:r>
      <w:r w:rsidRPr="00E556FC">
        <w:rPr>
          <w:rStyle w:val="Char"/>
          <w:rtl/>
        </w:rPr>
        <w:t>جمعها الخلق الكثير</w:t>
      </w:r>
      <w:r w:rsidR="00602315">
        <w:rPr>
          <w:rStyle w:val="Char"/>
          <w:rFonts w:hint="cs"/>
          <w:rtl/>
        </w:rPr>
        <w:t>،</w:t>
      </w:r>
      <w:r w:rsidRPr="00E556FC">
        <w:rPr>
          <w:rStyle w:val="Char"/>
          <w:rtl/>
        </w:rPr>
        <w:t xml:space="preserve"> </w:t>
      </w:r>
      <w:r w:rsidRPr="00E556FC">
        <w:rPr>
          <w:rStyle w:val="Char"/>
          <w:rFonts w:hint="cs"/>
          <w:rtl/>
        </w:rPr>
        <w:t>وقيل</w:t>
      </w:r>
      <w:r w:rsidR="00602315">
        <w:rPr>
          <w:rStyle w:val="Char"/>
          <w:rFonts w:hint="cs"/>
          <w:rtl/>
        </w:rPr>
        <w:t xml:space="preserve">: </w:t>
      </w:r>
      <w:r w:rsidRPr="00E556FC">
        <w:rPr>
          <w:rStyle w:val="Char"/>
          <w:rFonts w:hint="cs"/>
          <w:rtl/>
        </w:rPr>
        <w:t>لأن آدم جمع خلقه فيه</w:t>
      </w:r>
      <w:r w:rsidR="00602315">
        <w:rPr>
          <w:rStyle w:val="Char"/>
          <w:rFonts w:hint="cs"/>
          <w:rtl/>
        </w:rPr>
        <w:t>،</w:t>
      </w:r>
      <w:r w:rsidRPr="00E556FC">
        <w:rPr>
          <w:rStyle w:val="Char"/>
          <w:rFonts w:hint="cs"/>
          <w:rtl/>
        </w:rPr>
        <w:t xml:space="preserve"> وهذا أصح</w:t>
      </w:r>
      <w:r w:rsidR="00602315">
        <w:rPr>
          <w:rStyle w:val="Char"/>
          <w:rFonts w:hint="cs"/>
          <w:rtl/>
        </w:rPr>
        <w:t>،</w:t>
      </w:r>
      <w:r w:rsidRPr="00E556FC">
        <w:rPr>
          <w:rStyle w:val="Char"/>
          <w:rFonts w:hint="cs"/>
          <w:rtl/>
        </w:rPr>
        <w:t xml:space="preserve"> وقد ورد ما يدل عليه</w:t>
      </w:r>
      <w:r w:rsidR="00602315">
        <w:rPr>
          <w:rStyle w:val="Char"/>
          <w:rFonts w:hint="cs"/>
          <w:rtl/>
        </w:rPr>
        <w:t>،</w:t>
      </w:r>
      <w:r w:rsidRPr="00E556FC">
        <w:rPr>
          <w:rStyle w:val="Char"/>
          <w:rFonts w:hint="cs"/>
          <w:rtl/>
        </w:rPr>
        <w:t xml:space="preserve"> </w:t>
      </w:r>
      <w:r w:rsidRPr="00E556FC">
        <w:rPr>
          <w:rStyle w:val="Char"/>
          <w:rtl/>
        </w:rPr>
        <w:t>ويومها أفضل أيام الأسبوع</w:t>
      </w:r>
      <w:r w:rsidR="00602315">
        <w:rPr>
          <w:rStyle w:val="Char"/>
          <w:rFonts w:hint="cs"/>
          <w:rtl/>
        </w:rPr>
        <w:t>؛</w:t>
      </w:r>
      <w:r w:rsidRPr="00E556FC">
        <w:rPr>
          <w:rStyle w:val="Char"/>
          <w:rtl/>
        </w:rPr>
        <w:t xml:space="preserve"> ففي </w:t>
      </w:r>
      <w:r w:rsidRPr="00E556FC">
        <w:rPr>
          <w:rStyle w:val="Char"/>
          <w:rFonts w:hint="cs"/>
          <w:rtl/>
        </w:rPr>
        <w:t>صحيح مسلم</w:t>
      </w:r>
      <w:r w:rsidR="00602315">
        <w:rPr>
          <w:rStyle w:val="Char"/>
          <w:rFonts w:hint="cs"/>
          <w:rtl/>
        </w:rPr>
        <w:t>،</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خير يوم طلعت عليه الشمس</w:t>
      </w:r>
      <w:r w:rsidR="00602315">
        <w:rPr>
          <w:rStyle w:val="Char5"/>
          <w:rFonts w:hint="cs"/>
          <w:rtl/>
        </w:rPr>
        <w:t>،</w:t>
      </w:r>
      <w:r w:rsidRPr="00A124B1">
        <w:rPr>
          <w:rStyle w:val="Char5"/>
          <w:rFonts w:hint="cs"/>
          <w:rtl/>
        </w:rPr>
        <w:t xml:space="preserve"> يوم الجمعة</w:t>
      </w:r>
      <w:r w:rsidR="00602315">
        <w:rPr>
          <w:rStyle w:val="Char5"/>
          <w:rFonts w:hint="cs"/>
          <w:rtl/>
        </w:rPr>
        <w:t>،</w:t>
      </w:r>
      <w:r w:rsidRPr="00A124B1">
        <w:rPr>
          <w:rStyle w:val="Char5"/>
          <w:rFonts w:hint="cs"/>
          <w:rtl/>
        </w:rPr>
        <w:t xml:space="preserve"> فيه خلق آدم عليه السلام</w:t>
      </w:r>
      <w:r w:rsidR="00602315">
        <w:rPr>
          <w:rStyle w:val="Char5"/>
          <w:rFonts w:hint="cs"/>
          <w:rtl/>
        </w:rPr>
        <w:t>،</w:t>
      </w:r>
      <w:r w:rsidRPr="00A124B1">
        <w:rPr>
          <w:rStyle w:val="Char5"/>
          <w:rFonts w:hint="cs"/>
          <w:rtl/>
        </w:rPr>
        <w:t xml:space="preserve"> وفيه أدخل الجنة</w:t>
      </w:r>
      <w:r w:rsidR="00602315">
        <w:rPr>
          <w:rStyle w:val="Char5"/>
          <w:rFonts w:hint="cs"/>
          <w:rtl/>
        </w:rPr>
        <w:t>،</w:t>
      </w:r>
      <w:r w:rsidRPr="00A124B1">
        <w:rPr>
          <w:rStyle w:val="Char5"/>
          <w:rFonts w:hint="cs"/>
          <w:rtl/>
        </w:rPr>
        <w:t xml:space="preserve"> وفيه أخرج منها</w:t>
      </w:r>
      <w:r w:rsidR="00602315">
        <w:rPr>
          <w:rStyle w:val="Char5"/>
          <w:rFonts w:hint="cs"/>
          <w:rtl/>
        </w:rPr>
        <w:t>،</w:t>
      </w:r>
      <w:r w:rsidRPr="00A124B1">
        <w:rPr>
          <w:rStyle w:val="Char5"/>
          <w:rFonts w:hint="cs"/>
          <w:rtl/>
        </w:rPr>
        <w:t xml:space="preserve"> ولا تقوم الساعة</w:t>
      </w:r>
      <w:r w:rsidR="00602315">
        <w:rPr>
          <w:rStyle w:val="Char5"/>
          <w:rFonts w:hint="cs"/>
          <w:rtl/>
        </w:rPr>
        <w:t>؛</w:t>
      </w:r>
      <w:r w:rsidRPr="00A124B1">
        <w:rPr>
          <w:rStyle w:val="Char5"/>
          <w:rFonts w:hint="cs"/>
          <w:rtl/>
        </w:rPr>
        <w:t xml:space="preserve"> إلا يوم الجمعة</w:t>
      </w:r>
      <w:r w:rsidR="00497A59" w:rsidRPr="0067303B">
        <w:rPr>
          <w:rStyle w:val="Char"/>
          <w:rFonts w:hint="cs"/>
          <w:rtl/>
        </w:rPr>
        <w:t>))</w:t>
      </w:r>
      <w:r w:rsidR="00602315" w:rsidRPr="0067303B">
        <w:rPr>
          <w:rStyle w:val="Char"/>
          <w:rFonts w:hint="cs"/>
          <w:rtl/>
        </w:rPr>
        <w:t>،</w:t>
      </w:r>
      <w:r w:rsidRPr="00E556FC">
        <w:rPr>
          <w:rStyle w:val="Char"/>
          <w:rFonts w:hint="cs"/>
          <w:rtl/>
        </w:rPr>
        <w:t xml:space="preserve"> </w:t>
      </w:r>
      <w:r w:rsidRPr="00E556FC">
        <w:rPr>
          <w:rStyle w:val="Char"/>
          <w:rtl/>
        </w:rPr>
        <w:t xml:space="preserve">وقال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نحن الآخرون الأولون السابقون يوم القيامة</w:t>
      </w:r>
      <w:r w:rsidR="00602315">
        <w:rPr>
          <w:rStyle w:val="Char5"/>
          <w:rFonts w:hint="cs"/>
          <w:rtl/>
        </w:rPr>
        <w:t>؛</w:t>
      </w:r>
      <w:r w:rsidRPr="00A124B1">
        <w:rPr>
          <w:rStyle w:val="Char5"/>
          <w:rtl/>
        </w:rPr>
        <w:t xml:space="preserve"> بيد أنهم أوتوا الكتاب من قبلنا</w:t>
      </w:r>
      <w:r w:rsidR="00602315">
        <w:rPr>
          <w:rStyle w:val="Char5"/>
          <w:rFonts w:hint="cs"/>
          <w:rtl/>
        </w:rPr>
        <w:t>،</w:t>
      </w:r>
      <w:r w:rsidRPr="00A124B1">
        <w:rPr>
          <w:rStyle w:val="Char5"/>
          <w:rtl/>
        </w:rPr>
        <w:t xml:space="preserve"> ثم هذا يومهم الذي فرض الله عليهم</w:t>
      </w:r>
      <w:r w:rsidR="00602315">
        <w:rPr>
          <w:rStyle w:val="Char5"/>
          <w:rFonts w:hint="cs"/>
          <w:rtl/>
        </w:rPr>
        <w:t>،</w:t>
      </w:r>
      <w:r w:rsidRPr="00A124B1">
        <w:rPr>
          <w:rStyle w:val="Char5"/>
          <w:rtl/>
        </w:rPr>
        <w:t xml:space="preserve"> فاختلفوا فيه</w:t>
      </w:r>
      <w:r w:rsidR="00602315">
        <w:rPr>
          <w:rStyle w:val="Char5"/>
          <w:rFonts w:hint="cs"/>
          <w:rtl/>
        </w:rPr>
        <w:t>،</w:t>
      </w:r>
      <w:r w:rsidRPr="00A124B1">
        <w:rPr>
          <w:rStyle w:val="Char5"/>
          <w:rtl/>
        </w:rPr>
        <w:t xml:space="preserve"> فهدانا الله له</w:t>
      </w:r>
      <w:r w:rsidR="00602315">
        <w:rPr>
          <w:rStyle w:val="Char5"/>
          <w:rFonts w:hint="cs"/>
          <w:rtl/>
        </w:rPr>
        <w:t>،</w:t>
      </w:r>
      <w:r w:rsidRPr="00A124B1">
        <w:rPr>
          <w:rStyle w:val="Char5"/>
          <w:rtl/>
        </w:rPr>
        <w:t xml:space="preserve"> والناس لنا فيه تبع</w:t>
      </w:r>
      <w:r w:rsidR="00497A59" w:rsidRPr="0067303B">
        <w:rPr>
          <w:rStyle w:val="Char"/>
          <w:rFonts w:hint="cs"/>
          <w:rtl/>
        </w:rPr>
        <w:t>))</w:t>
      </w:r>
      <w:r w:rsidRPr="00E556FC">
        <w:rPr>
          <w:rStyle w:val="Char"/>
          <w:rFonts w:hint="cs"/>
          <w:rtl/>
        </w:rPr>
        <w:t xml:space="preserve"> متفق </w:t>
      </w:r>
      <w:r w:rsidRPr="00731EC3">
        <w:rPr>
          <w:rStyle w:val="Char"/>
          <w:rFonts w:hint="cs"/>
          <w:spacing w:val="-6"/>
          <w:rtl/>
        </w:rPr>
        <w:t xml:space="preserve">عليه </w:t>
      </w:r>
      <w:r w:rsidRPr="00731EC3">
        <w:rPr>
          <w:rStyle w:val="Char"/>
          <w:spacing w:val="-6"/>
          <w:rtl/>
        </w:rPr>
        <w:t xml:space="preserve">من حديث أبي هريرة </w:t>
      </w:r>
      <w:r w:rsidR="004A37C9" w:rsidRPr="00B74610">
        <w:rPr>
          <w:rStyle w:val="Char"/>
          <w:rFonts w:ascii="CTraditional Arabic" w:hAnsi="CTraditional Arabic" w:cs="CTraditional Arabic"/>
          <w:spacing w:val="-6"/>
          <w:sz w:val="28"/>
          <w:szCs w:val="28"/>
          <w:rtl/>
        </w:rPr>
        <w:t>س</w:t>
      </w:r>
      <w:r w:rsidRPr="00731EC3">
        <w:rPr>
          <w:rStyle w:val="Char"/>
          <w:spacing w:val="-6"/>
          <w:rtl/>
        </w:rPr>
        <w:t xml:space="preserve"> وروى مسلم عنه </w:t>
      </w:r>
      <w:r w:rsidR="004A37C9" w:rsidRPr="00B74610">
        <w:rPr>
          <w:rStyle w:val="Char"/>
          <w:rFonts w:ascii="CTraditional Arabic" w:hAnsi="CTraditional Arabic" w:cs="CTraditional Arabic"/>
          <w:spacing w:val="-6"/>
          <w:sz w:val="28"/>
          <w:szCs w:val="28"/>
          <w:rtl/>
        </w:rPr>
        <w:t>ج</w:t>
      </w:r>
      <w:r w:rsidRPr="00731EC3">
        <w:rPr>
          <w:rStyle w:val="Char"/>
          <w:spacing w:val="-6"/>
          <w:rtl/>
        </w:rPr>
        <w:t xml:space="preserve"> </w:t>
      </w:r>
      <w:r w:rsidRPr="00731EC3">
        <w:rPr>
          <w:rStyle w:val="Char"/>
          <w:rFonts w:hint="cs"/>
          <w:spacing w:val="-6"/>
          <w:rtl/>
        </w:rPr>
        <w:t xml:space="preserve">من حديث أبي هريرة </w:t>
      </w:r>
      <w:r w:rsidR="004A37C9" w:rsidRPr="00B74610">
        <w:rPr>
          <w:rStyle w:val="Char"/>
          <w:rFonts w:ascii="CTraditional Arabic" w:hAnsi="CTraditional Arabic" w:cs="CTraditional Arabic"/>
          <w:spacing w:val="-6"/>
          <w:sz w:val="28"/>
          <w:szCs w:val="28"/>
          <w:rtl/>
        </w:rPr>
        <w:t>س</w:t>
      </w:r>
      <w:r w:rsidRPr="00E556FC">
        <w:rPr>
          <w:rStyle w:val="Char"/>
          <w:rFonts w:hint="cs"/>
          <w:rtl/>
        </w:rPr>
        <w:t xml:space="preserve"> </w:t>
      </w:r>
      <w:r w:rsidRPr="00E556FC">
        <w:rPr>
          <w:rStyle w:val="Char"/>
          <w:rtl/>
        </w:rPr>
        <w:t>أنه قال</w:t>
      </w:r>
      <w:r w:rsidR="00602315">
        <w:rPr>
          <w:rStyle w:val="Char"/>
          <w:rFonts w:hint="cs"/>
          <w:rtl/>
        </w:rPr>
        <w:t xml:space="preserve">: </w:t>
      </w:r>
      <w:r w:rsidR="00497A59">
        <w:rPr>
          <w:rStyle w:val="Char"/>
          <w:rFonts w:hint="cs"/>
          <w:rtl/>
        </w:rPr>
        <w:t>((</w:t>
      </w:r>
      <w:r w:rsidRPr="00A124B1">
        <w:rPr>
          <w:rStyle w:val="Char5"/>
          <w:rtl/>
        </w:rPr>
        <w:t>أضل الله عن الجمعة من كان قبلنا</w:t>
      </w:r>
      <w:r w:rsidR="00602315">
        <w:rPr>
          <w:rStyle w:val="Char5"/>
          <w:rFonts w:hint="cs"/>
          <w:rtl/>
        </w:rPr>
        <w:t>،</w:t>
      </w:r>
      <w:r w:rsidRPr="00A124B1">
        <w:rPr>
          <w:rStyle w:val="Char5"/>
          <w:rtl/>
        </w:rPr>
        <w:t xml:space="preserve"> فكان لليهود يوم السبت</w:t>
      </w:r>
      <w:r w:rsidR="00602315">
        <w:rPr>
          <w:rStyle w:val="Char5"/>
          <w:rFonts w:hint="cs"/>
          <w:rtl/>
        </w:rPr>
        <w:t>،</w:t>
      </w:r>
      <w:r w:rsidRPr="00A124B1">
        <w:rPr>
          <w:rStyle w:val="Char5"/>
          <w:rtl/>
        </w:rPr>
        <w:t xml:space="preserve"> وللنصارى يوم الأحد</w:t>
      </w:r>
      <w:r w:rsidR="00602315">
        <w:rPr>
          <w:rStyle w:val="Char5"/>
          <w:rFonts w:hint="cs"/>
          <w:rtl/>
        </w:rPr>
        <w:t>،</w:t>
      </w:r>
      <w:r w:rsidRPr="00A124B1">
        <w:rPr>
          <w:rStyle w:val="Char5"/>
          <w:rtl/>
        </w:rPr>
        <w:t xml:space="preserve"> فجاء الله بنا</w:t>
      </w:r>
      <w:r w:rsidR="00602315">
        <w:rPr>
          <w:rStyle w:val="Char5"/>
          <w:rFonts w:hint="cs"/>
          <w:rtl/>
        </w:rPr>
        <w:t>،</w:t>
      </w:r>
      <w:r w:rsidRPr="00A124B1">
        <w:rPr>
          <w:rStyle w:val="Char5"/>
          <w:rtl/>
        </w:rPr>
        <w:t xml:space="preserve"> فهدانا ليوم الجمعة</w:t>
      </w:r>
      <w:r w:rsidR="00497A59" w:rsidRPr="0067303B">
        <w:rPr>
          <w:rStyle w:val="Char"/>
          <w:rFonts w:hint="cs"/>
          <w:rtl/>
        </w:rPr>
        <w:t>))</w:t>
      </w:r>
      <w:r w:rsidR="00602315" w:rsidRPr="0067303B">
        <w:rPr>
          <w:rStyle w:val="Char"/>
          <w:rFonts w:hint="cs"/>
          <w:rtl/>
        </w:rPr>
        <w:t>.</w:t>
      </w:r>
      <w:r w:rsidRPr="0067303B">
        <w:rPr>
          <w:rStyle w:val="Char"/>
          <w:rtl/>
        </w:rPr>
        <w:t xml:space="preserve"> </w:t>
      </w:r>
    </w:p>
    <w:p w:rsidR="00561193" w:rsidRPr="00E556FC" w:rsidRDefault="00561193" w:rsidP="003107D2">
      <w:pPr>
        <w:ind w:firstLine="284"/>
        <w:jc w:val="both"/>
        <w:rPr>
          <w:rStyle w:val="Char"/>
          <w:rtl/>
        </w:rPr>
      </w:pPr>
      <w:r w:rsidRPr="00E556FC">
        <w:rPr>
          <w:rStyle w:val="Char"/>
          <w:rtl/>
        </w:rPr>
        <w:t xml:space="preserve">كان من هدي النبي </w:t>
      </w:r>
      <w:r w:rsidR="004A37C9" w:rsidRPr="00B74610">
        <w:rPr>
          <w:rStyle w:val="Char"/>
          <w:rFonts w:ascii="CTraditional Arabic" w:hAnsi="CTraditional Arabic" w:cs="CTraditional Arabic"/>
          <w:sz w:val="28"/>
          <w:szCs w:val="28"/>
          <w:rtl/>
        </w:rPr>
        <w:t>ج</w:t>
      </w:r>
      <w:r w:rsidRPr="00E556FC">
        <w:rPr>
          <w:rStyle w:val="Char"/>
          <w:rtl/>
        </w:rPr>
        <w:t xml:space="preserve"> تعظيم هذا اليوم</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Fonts w:hint="cs"/>
          <w:rtl/>
        </w:rPr>
        <w:t>وصلاة الجمعة صلاة مستقلة</w:t>
      </w:r>
      <w:r w:rsidR="00602315">
        <w:rPr>
          <w:rStyle w:val="Char"/>
          <w:rFonts w:hint="cs"/>
          <w:rtl/>
        </w:rPr>
        <w:t>،</w:t>
      </w:r>
      <w:r w:rsidRPr="00E556FC">
        <w:rPr>
          <w:rStyle w:val="Char"/>
          <w:rtl/>
        </w:rPr>
        <w:t xml:space="preserve"> ليست بدلاً من الظهر</w:t>
      </w:r>
      <w:r w:rsidR="00602315">
        <w:rPr>
          <w:rStyle w:val="Char"/>
          <w:rFonts w:hint="cs"/>
          <w:rtl/>
        </w:rPr>
        <w:t>.</w:t>
      </w:r>
    </w:p>
    <w:p w:rsidR="0010340B" w:rsidRPr="00731EC3" w:rsidRDefault="00561193" w:rsidP="003107D2">
      <w:pPr>
        <w:ind w:firstLine="284"/>
        <w:jc w:val="both"/>
        <w:rPr>
          <w:rStyle w:val="Char"/>
          <w:spacing w:val="-6"/>
          <w:rtl/>
        </w:rPr>
      </w:pPr>
      <w:r w:rsidRPr="00731EC3">
        <w:rPr>
          <w:rStyle w:val="Char"/>
          <w:spacing w:val="-6"/>
          <w:rtl/>
        </w:rPr>
        <w:t>وذلك لأنها تخالف صلاة الظهر في أحكام كثيرة</w:t>
      </w:r>
      <w:r w:rsidR="00602315">
        <w:rPr>
          <w:rStyle w:val="Char"/>
          <w:rFonts w:hint="cs"/>
          <w:spacing w:val="-6"/>
          <w:rtl/>
        </w:rPr>
        <w:t>،</w:t>
      </w:r>
      <w:r w:rsidRPr="00731EC3">
        <w:rPr>
          <w:rStyle w:val="Char"/>
          <w:spacing w:val="-6"/>
          <w:rtl/>
        </w:rPr>
        <w:t xml:space="preserve"> وهي أفضل من صلاة الظهر</w:t>
      </w:r>
      <w:r w:rsidR="00602315">
        <w:rPr>
          <w:rStyle w:val="Char"/>
          <w:rFonts w:hint="cs"/>
          <w:spacing w:val="-6"/>
          <w:rtl/>
        </w:rPr>
        <w:t>،</w:t>
      </w:r>
      <w:r w:rsidRPr="00731EC3">
        <w:rPr>
          <w:rStyle w:val="Char"/>
          <w:spacing w:val="-6"/>
          <w:rtl/>
        </w:rPr>
        <w:t xml:space="preserve"> وآكد منها</w:t>
      </w:r>
      <w:r w:rsidR="00602315">
        <w:rPr>
          <w:rStyle w:val="Char"/>
          <w:rFonts w:hint="cs"/>
          <w:spacing w:val="-6"/>
          <w:rtl/>
        </w:rPr>
        <w:t>؛</w:t>
      </w:r>
      <w:r w:rsidRPr="00731EC3">
        <w:rPr>
          <w:rStyle w:val="Char"/>
          <w:spacing w:val="-6"/>
          <w:rtl/>
        </w:rPr>
        <w:t xml:space="preserve"> لأنه ورد على تركها زيادة تهديد</w:t>
      </w:r>
      <w:r w:rsidR="00602315">
        <w:rPr>
          <w:rStyle w:val="Char"/>
          <w:rFonts w:hint="cs"/>
          <w:spacing w:val="-6"/>
          <w:rtl/>
        </w:rPr>
        <w:t>،</w:t>
      </w:r>
      <w:r w:rsidRPr="00731EC3">
        <w:rPr>
          <w:rStyle w:val="Char"/>
          <w:spacing w:val="-6"/>
          <w:rtl/>
        </w:rPr>
        <w:t xml:space="preserve"> ولأن لها شروطاً وخصائص ليست لصلاة الظهر</w:t>
      </w:r>
      <w:r w:rsidR="00602315">
        <w:rPr>
          <w:rStyle w:val="Char"/>
          <w:rFonts w:hint="cs"/>
          <w:spacing w:val="-6"/>
          <w:rtl/>
        </w:rPr>
        <w:t>،</w:t>
      </w:r>
      <w:r w:rsidRPr="00731EC3">
        <w:rPr>
          <w:rStyle w:val="Char"/>
          <w:spacing w:val="-6"/>
          <w:rtl/>
        </w:rPr>
        <w:t xml:space="preserve"> ولا تجزئ عنها صلاة الظهر ممن وجبت عليه ما لم يخرج وقتها</w:t>
      </w:r>
      <w:r w:rsidR="00602315">
        <w:rPr>
          <w:rStyle w:val="Char"/>
          <w:rFonts w:hint="cs"/>
          <w:spacing w:val="-6"/>
          <w:rtl/>
        </w:rPr>
        <w:t>؛</w:t>
      </w:r>
      <w:r w:rsidRPr="00731EC3">
        <w:rPr>
          <w:rStyle w:val="Char"/>
          <w:spacing w:val="-6"/>
          <w:rtl/>
        </w:rPr>
        <w:t xml:space="preserve"> </w:t>
      </w:r>
      <w:r w:rsidRPr="00731EC3">
        <w:rPr>
          <w:rStyle w:val="Char"/>
          <w:rFonts w:hint="cs"/>
          <w:spacing w:val="-6"/>
          <w:rtl/>
        </w:rPr>
        <w:t>فإذا خرج وقتها فصلاة</w:t>
      </w:r>
      <w:r w:rsidRPr="00731EC3">
        <w:rPr>
          <w:rStyle w:val="Char"/>
          <w:spacing w:val="-6"/>
          <w:rtl/>
        </w:rPr>
        <w:t xml:space="preserve"> الظهر حينئذ تكون بدلاً عنها</w:t>
      </w:r>
      <w:r w:rsidR="00602315">
        <w:rPr>
          <w:rStyle w:val="Char"/>
          <w:rFonts w:hint="cs"/>
          <w:spacing w:val="-6"/>
          <w:rtl/>
        </w:rPr>
        <w:t>.</w:t>
      </w:r>
    </w:p>
    <w:p w:rsidR="00561193" w:rsidRPr="00561193" w:rsidRDefault="00561193" w:rsidP="00752553">
      <w:pPr>
        <w:pStyle w:val="ab"/>
        <w:rPr>
          <w:rtl/>
        </w:rPr>
      </w:pPr>
      <w:bookmarkStart w:id="76" w:name="_Toc459657339"/>
      <w:r w:rsidRPr="00561193">
        <w:rPr>
          <w:rtl/>
        </w:rPr>
        <w:lastRenderedPageBreak/>
        <w:t>من خصائص صلاة الجمعة</w:t>
      </w:r>
      <w:r w:rsidR="00602315">
        <w:rPr>
          <w:rFonts w:hint="cs"/>
          <w:rtl/>
        </w:rPr>
        <w:t>:</w:t>
      </w:r>
      <w:bookmarkEnd w:id="76"/>
      <w:r w:rsidR="00602315">
        <w:rPr>
          <w:rFonts w:hint="cs"/>
          <w:rtl/>
        </w:rPr>
        <w:t xml:space="preserve"> </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 xml:space="preserve">من خصائص يوم الجمعة استحباب كثرة الصلاة على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يوم الجمعة</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 xml:space="preserve">في حديث أوس بن أوس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أكثروا من الصلاة علي</w:t>
      </w:r>
      <w:r w:rsidRPr="00A124B1">
        <w:rPr>
          <w:rStyle w:val="Char5"/>
          <w:rFonts w:hint="cs"/>
          <w:rtl/>
        </w:rPr>
        <w:t xml:space="preserve"> فيه</w:t>
      </w:r>
      <w:r w:rsidRPr="00A124B1">
        <w:rPr>
          <w:rStyle w:val="Char5"/>
          <w:rtl/>
        </w:rPr>
        <w:t xml:space="preserve"> يوم الجمعة</w:t>
      </w:r>
      <w:r w:rsidRPr="00A124B1">
        <w:rPr>
          <w:rStyle w:val="Char5"/>
          <w:rFonts w:hint="cs"/>
          <w:rtl/>
        </w:rPr>
        <w:t xml:space="preserve"> فإن صلاتكم معروضة علي</w:t>
      </w:r>
      <w:r w:rsidR="00497A59">
        <w:rPr>
          <w:rStyle w:val="Char"/>
          <w:rFonts w:hint="cs"/>
          <w:rtl/>
        </w:rPr>
        <w:t>))</w:t>
      </w:r>
      <w:r w:rsidR="00602315">
        <w:rPr>
          <w:rStyle w:val="Char"/>
          <w:rFonts w:hint="cs"/>
          <w:rtl/>
        </w:rPr>
        <w:t>.</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 xml:space="preserve">وورد </w:t>
      </w:r>
      <w:r w:rsidRPr="00E556FC">
        <w:rPr>
          <w:rStyle w:val="Char"/>
          <w:rFonts w:hint="cs"/>
          <w:rtl/>
        </w:rPr>
        <w:t xml:space="preserve">من حديث أوس بن أوس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الأمر بالصلاة عليه يوم الجمعة</w:t>
      </w:r>
      <w:r w:rsidR="00602315">
        <w:rPr>
          <w:rStyle w:val="Char"/>
          <w:rFonts w:hint="cs"/>
          <w:rtl/>
        </w:rPr>
        <w:t>،</w:t>
      </w:r>
      <w:r w:rsidRPr="00E556FC">
        <w:rPr>
          <w:rStyle w:val="Char"/>
          <w:rFonts w:hint="cs"/>
          <w:rtl/>
        </w:rPr>
        <w:t xml:space="preserve"> رواه أحمد</w:t>
      </w:r>
      <w:r w:rsidR="00602315">
        <w:rPr>
          <w:rStyle w:val="Char"/>
          <w:rFonts w:hint="cs"/>
          <w:rtl/>
        </w:rPr>
        <w:t>،</w:t>
      </w:r>
      <w:r w:rsidRPr="00E556FC">
        <w:rPr>
          <w:rStyle w:val="Char"/>
          <w:rFonts w:hint="cs"/>
          <w:rtl/>
        </w:rPr>
        <w:t xml:space="preserve"> وأبو داود</w:t>
      </w:r>
      <w:r w:rsidR="00602315">
        <w:rPr>
          <w:rStyle w:val="Char"/>
          <w:rFonts w:hint="cs"/>
          <w:rtl/>
        </w:rPr>
        <w:t>،</w:t>
      </w:r>
      <w:r w:rsidRPr="00E556FC">
        <w:rPr>
          <w:rStyle w:val="Char"/>
          <w:rFonts w:hint="cs"/>
          <w:rtl/>
        </w:rPr>
        <w:t xml:space="preserve"> والنسائي</w:t>
      </w:r>
      <w:r w:rsidR="00602315">
        <w:rPr>
          <w:rStyle w:val="Char"/>
          <w:rFonts w:hint="cs"/>
          <w:rtl/>
        </w:rPr>
        <w:t>،</w:t>
      </w:r>
      <w:r w:rsidRPr="00E556FC">
        <w:rPr>
          <w:rStyle w:val="Char"/>
          <w:rFonts w:hint="cs"/>
          <w:rtl/>
        </w:rPr>
        <w:t xml:space="preserve"> وابن ماجه </w:t>
      </w:r>
      <w:r w:rsidRPr="00E556FC">
        <w:rPr>
          <w:rStyle w:val="Char"/>
          <w:rtl/>
        </w:rPr>
        <w:t>صححه ابن خزيمة وابن حبان وغيرهما</w:t>
      </w:r>
      <w:r w:rsidR="00602315">
        <w:rPr>
          <w:rStyle w:val="Char"/>
          <w:rFonts w:hint="cs"/>
          <w:rtl/>
        </w:rPr>
        <w:t>،</w:t>
      </w:r>
      <w:r w:rsidRPr="00E556FC">
        <w:rPr>
          <w:rStyle w:val="Char"/>
          <w:rtl/>
        </w:rPr>
        <w:t xml:space="preserve"> لكن ذكر له البخاري علة</w:t>
      </w:r>
      <w:r w:rsidR="00602315">
        <w:rPr>
          <w:rStyle w:val="Char"/>
          <w:rFonts w:hint="cs"/>
          <w:rtl/>
        </w:rPr>
        <w:t>.</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ومن أعظم خصائص يوم الجمعة</w:t>
      </w:r>
      <w:r w:rsidR="00602315">
        <w:rPr>
          <w:rStyle w:val="Char"/>
          <w:rFonts w:hint="cs"/>
          <w:rtl/>
        </w:rPr>
        <w:t xml:space="preserve">: </w:t>
      </w:r>
      <w:r w:rsidRPr="00E556FC">
        <w:rPr>
          <w:rStyle w:val="Char"/>
          <w:rtl/>
        </w:rPr>
        <w:t>صلاة الجمعة التي هي من آكد فروض الإسلام ومن أعظم مجامع المسلمين</w:t>
      </w:r>
      <w:r w:rsidR="00602315">
        <w:rPr>
          <w:rStyle w:val="Char"/>
          <w:rFonts w:hint="cs"/>
          <w:rtl/>
        </w:rPr>
        <w:t>،</w:t>
      </w:r>
      <w:r w:rsidRPr="00E556FC">
        <w:rPr>
          <w:rStyle w:val="Char"/>
          <w:rtl/>
        </w:rPr>
        <w:t xml:space="preserve"> من تركها تهاوناً بها</w:t>
      </w:r>
      <w:r w:rsidR="00602315">
        <w:rPr>
          <w:rStyle w:val="Char"/>
          <w:rFonts w:hint="cs"/>
          <w:rtl/>
        </w:rPr>
        <w:t>؛</w:t>
      </w:r>
      <w:r w:rsidRPr="00E556FC">
        <w:rPr>
          <w:rStyle w:val="Char"/>
          <w:rtl/>
        </w:rPr>
        <w:t xml:space="preserve"> طبع الله على قلبه</w:t>
      </w:r>
      <w:r w:rsidR="00602315">
        <w:rPr>
          <w:rStyle w:val="Char"/>
          <w:rFonts w:hint="cs"/>
          <w:rtl/>
        </w:rPr>
        <w:t>.</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الأمر بالاغتسال فيه</w:t>
      </w:r>
      <w:r w:rsidRPr="00E556FC">
        <w:rPr>
          <w:rStyle w:val="Char"/>
          <w:rFonts w:hint="cs"/>
          <w:rtl/>
        </w:rPr>
        <w:t xml:space="preserve"> للصلاة</w:t>
      </w:r>
      <w:r w:rsidR="00602315">
        <w:rPr>
          <w:rStyle w:val="Char"/>
          <w:rFonts w:hint="cs"/>
          <w:rtl/>
        </w:rPr>
        <w:t>،</w:t>
      </w:r>
      <w:r w:rsidRPr="00E556FC">
        <w:rPr>
          <w:rStyle w:val="Char"/>
          <w:rtl/>
        </w:rPr>
        <w:t xml:space="preserve"> </w:t>
      </w:r>
      <w:r w:rsidRPr="00E556FC">
        <w:rPr>
          <w:rStyle w:val="Char"/>
          <w:rFonts w:hint="cs"/>
          <w:rtl/>
        </w:rPr>
        <w:t>ف</w:t>
      </w:r>
      <w:r w:rsidRPr="00E556FC">
        <w:rPr>
          <w:rStyle w:val="Char"/>
          <w:rtl/>
        </w:rPr>
        <w:t>من العلماء من يوجبه مطلقاً</w:t>
      </w:r>
      <w:r w:rsidR="00602315">
        <w:rPr>
          <w:rStyle w:val="Char"/>
          <w:rFonts w:hint="cs"/>
          <w:rtl/>
        </w:rPr>
        <w:t>،</w:t>
      </w:r>
      <w:r w:rsidRPr="00E556FC">
        <w:rPr>
          <w:rStyle w:val="Char"/>
          <w:rtl/>
        </w:rPr>
        <w:t xml:space="preserve"> </w:t>
      </w:r>
      <w:r w:rsidRPr="00E556FC">
        <w:rPr>
          <w:rStyle w:val="Char"/>
          <w:rFonts w:hint="cs"/>
          <w:rtl/>
        </w:rPr>
        <w:t>لحديث أب</w:t>
      </w:r>
      <w:r w:rsidRPr="00E556FC">
        <w:rPr>
          <w:rStyle w:val="Char"/>
          <w:rtl/>
        </w:rPr>
        <w:t>ي</w:t>
      </w:r>
      <w:r w:rsidRPr="00E556FC">
        <w:rPr>
          <w:rStyle w:val="Char"/>
          <w:rFonts w:hint="cs"/>
          <w:rtl/>
        </w:rPr>
        <w:t xml:space="preserve"> سعيد مرفوعا</w:t>
      </w:r>
      <w:r w:rsidR="00602315">
        <w:rPr>
          <w:rStyle w:val="Char"/>
          <w:rFonts w:hint="cs"/>
          <w:rtl/>
        </w:rPr>
        <w:t xml:space="preserve">: </w:t>
      </w:r>
      <w:r w:rsidR="00497A59">
        <w:rPr>
          <w:rStyle w:val="Char"/>
          <w:rFonts w:hint="cs"/>
          <w:rtl/>
        </w:rPr>
        <w:t>((</w:t>
      </w:r>
      <w:r w:rsidRPr="00A124B1">
        <w:rPr>
          <w:rStyle w:val="Char5"/>
          <w:rFonts w:hint="cs"/>
          <w:rtl/>
        </w:rPr>
        <w:t>غسل الجمعة</w:t>
      </w:r>
      <w:r w:rsidR="00602315">
        <w:rPr>
          <w:rStyle w:val="Char5"/>
          <w:rFonts w:hint="cs"/>
          <w:rtl/>
        </w:rPr>
        <w:t>،</w:t>
      </w:r>
      <w:r w:rsidRPr="00A124B1">
        <w:rPr>
          <w:rStyle w:val="Char5"/>
          <w:rFonts w:hint="cs"/>
          <w:rtl/>
        </w:rPr>
        <w:t xml:space="preserve"> واجب على كل محتلم</w:t>
      </w:r>
      <w:r w:rsidR="00497A59">
        <w:rPr>
          <w:rStyle w:val="Char"/>
          <w:rFonts w:hint="cs"/>
          <w:rtl/>
        </w:rPr>
        <w:t>))</w:t>
      </w:r>
      <w:r w:rsidRPr="00E556FC">
        <w:rPr>
          <w:rStyle w:val="Char"/>
          <w:rFonts w:hint="cs"/>
          <w:rtl/>
        </w:rPr>
        <w:t xml:space="preserve"> أي بالغ</w:t>
      </w:r>
      <w:r w:rsidR="00602315">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w:t>
      </w:r>
      <w:r w:rsidRPr="00E556FC">
        <w:rPr>
          <w:rStyle w:val="Char"/>
          <w:rtl/>
        </w:rPr>
        <w:t>ومنهم من يوجبه في حق من به رائحة يحتاج إلى إ</w:t>
      </w:r>
      <w:r w:rsidRPr="00E556FC">
        <w:rPr>
          <w:rStyle w:val="Char"/>
          <w:rFonts w:hint="cs"/>
          <w:rtl/>
        </w:rPr>
        <w:t>ز</w:t>
      </w:r>
      <w:r w:rsidRPr="00E556FC">
        <w:rPr>
          <w:rStyle w:val="Char"/>
          <w:rtl/>
        </w:rPr>
        <w:t>التها</w:t>
      </w:r>
      <w:r w:rsidR="00602315">
        <w:rPr>
          <w:rStyle w:val="Char"/>
          <w:rFonts w:hint="cs"/>
          <w:rtl/>
        </w:rPr>
        <w:t>،</w:t>
      </w:r>
      <w:r w:rsidRPr="00E556FC">
        <w:rPr>
          <w:rStyle w:val="Char"/>
          <w:rtl/>
        </w:rPr>
        <w:t xml:space="preserve"> </w:t>
      </w:r>
      <w:r w:rsidRPr="00E556FC">
        <w:rPr>
          <w:rStyle w:val="Char"/>
          <w:rFonts w:hint="cs"/>
          <w:rtl/>
        </w:rPr>
        <w:t>لحديث عائشة -</w:t>
      </w:r>
      <w:r w:rsidR="004A37C9" w:rsidRPr="00B74610">
        <w:rPr>
          <w:rStyle w:val="Char"/>
          <w:rFonts w:ascii="CTraditional Arabic" w:hAnsi="CTraditional Arabic" w:cs="CTraditional Arabic" w:hint="cs"/>
          <w:sz w:val="28"/>
          <w:szCs w:val="28"/>
          <w:rtl/>
        </w:rPr>
        <w:t>ل</w:t>
      </w:r>
      <w:r w:rsidRPr="00E556FC">
        <w:rPr>
          <w:rStyle w:val="Char"/>
          <w:rFonts w:hint="cs"/>
          <w:rtl/>
        </w:rPr>
        <w:t>-</w:t>
      </w:r>
      <w:r w:rsidR="00602315">
        <w:rPr>
          <w:rStyle w:val="Char"/>
          <w:rFonts w:hint="cs"/>
          <w:rtl/>
        </w:rPr>
        <w:t>.</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ومن خصائص هذا اليوم</w:t>
      </w:r>
      <w:r w:rsidR="00602315">
        <w:rPr>
          <w:rStyle w:val="Char"/>
          <w:rFonts w:hint="cs"/>
          <w:rtl/>
        </w:rPr>
        <w:t>؛</w:t>
      </w:r>
      <w:r w:rsidRPr="00E556FC">
        <w:rPr>
          <w:rStyle w:val="Char"/>
          <w:rtl/>
        </w:rPr>
        <w:t xml:space="preserve"> استحباب الت</w:t>
      </w:r>
      <w:r w:rsidRPr="00E556FC">
        <w:rPr>
          <w:rStyle w:val="Char"/>
          <w:rFonts w:hint="cs"/>
          <w:rtl/>
        </w:rPr>
        <w:t>ب</w:t>
      </w:r>
      <w:r w:rsidRPr="00E556FC">
        <w:rPr>
          <w:rStyle w:val="Char"/>
          <w:rtl/>
        </w:rPr>
        <w:t>كير للذهاب إلى المسجد</w:t>
      </w:r>
      <w:r w:rsidRPr="00E556FC">
        <w:rPr>
          <w:rStyle w:val="Char"/>
          <w:rFonts w:hint="cs"/>
          <w:rtl/>
        </w:rPr>
        <w:t xml:space="preserve"> </w:t>
      </w:r>
      <w:r w:rsidRPr="00E556FC">
        <w:rPr>
          <w:rStyle w:val="Char"/>
          <w:rtl/>
        </w:rPr>
        <w:t>لصلاة الجمعة</w:t>
      </w:r>
      <w:r w:rsidR="00602315">
        <w:rPr>
          <w:rStyle w:val="Char"/>
          <w:rFonts w:hint="cs"/>
          <w:rtl/>
        </w:rPr>
        <w:t>،</w:t>
      </w:r>
      <w:r w:rsidRPr="00E556FC">
        <w:rPr>
          <w:rStyle w:val="Char"/>
          <w:rtl/>
        </w:rPr>
        <w:t xml:space="preserve"> </w:t>
      </w:r>
      <w:r w:rsidRPr="00E556FC">
        <w:rPr>
          <w:rStyle w:val="Char"/>
          <w:rFonts w:hint="cs"/>
          <w:rtl/>
        </w:rPr>
        <w:t>بعد طلوع الشمس</w:t>
      </w:r>
      <w:r w:rsidR="00602315">
        <w:rPr>
          <w:rStyle w:val="Char"/>
          <w:rFonts w:hint="cs"/>
          <w:rtl/>
        </w:rPr>
        <w:t>،</w:t>
      </w:r>
      <w:r w:rsidRPr="00E556FC">
        <w:rPr>
          <w:rStyle w:val="Char"/>
          <w:rFonts w:hint="cs"/>
          <w:rtl/>
        </w:rPr>
        <w:t xml:space="preserve"> في أصح أقوال أهل العلم</w:t>
      </w:r>
      <w:r w:rsidR="00602315">
        <w:rPr>
          <w:rStyle w:val="Char"/>
          <w:rFonts w:hint="cs"/>
          <w:rtl/>
        </w:rPr>
        <w:t>،</w:t>
      </w:r>
      <w:r w:rsidRPr="00E556FC">
        <w:rPr>
          <w:rStyle w:val="Char"/>
          <w:rFonts w:hint="cs"/>
          <w:rtl/>
        </w:rPr>
        <w:t xml:space="preserve"> ففي الصحيحين من حديث أبي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Fonts w:hint="cs"/>
          <w:rtl/>
        </w:rPr>
        <w:t xml:space="preserve">من </w:t>
      </w:r>
      <w:r w:rsidRPr="00A124B1">
        <w:rPr>
          <w:rStyle w:val="Char5"/>
          <w:rtl/>
        </w:rPr>
        <w:t>ا</w:t>
      </w:r>
      <w:r w:rsidRPr="00A124B1">
        <w:rPr>
          <w:rStyle w:val="Char5"/>
          <w:rFonts w:hint="cs"/>
          <w:rtl/>
        </w:rPr>
        <w:t>غتسل يوم الجمعة غسل الجنابة</w:t>
      </w:r>
      <w:r w:rsidR="00602315">
        <w:rPr>
          <w:rStyle w:val="Char5"/>
          <w:rFonts w:hint="cs"/>
          <w:rtl/>
        </w:rPr>
        <w:t>،</w:t>
      </w:r>
      <w:r w:rsidRPr="00A124B1">
        <w:rPr>
          <w:rStyle w:val="Char5"/>
          <w:rFonts w:hint="cs"/>
          <w:rtl/>
        </w:rPr>
        <w:t xml:space="preserve"> ثم راح في الساعة الأولى</w:t>
      </w:r>
      <w:r w:rsidR="00602315">
        <w:rPr>
          <w:rStyle w:val="Char5"/>
          <w:rFonts w:hint="cs"/>
          <w:rtl/>
        </w:rPr>
        <w:t>،</w:t>
      </w:r>
      <w:r w:rsidRPr="00A124B1">
        <w:rPr>
          <w:rStyle w:val="Char5"/>
          <w:rFonts w:hint="cs"/>
          <w:rtl/>
        </w:rPr>
        <w:t xml:space="preserve"> فكأنما قرب بدنة</w:t>
      </w:r>
      <w:r w:rsidR="00602315">
        <w:rPr>
          <w:rStyle w:val="Char5"/>
          <w:rFonts w:hint="cs"/>
          <w:rtl/>
        </w:rPr>
        <w:t>،</w:t>
      </w:r>
      <w:r w:rsidRPr="00A124B1">
        <w:rPr>
          <w:rStyle w:val="Char5"/>
          <w:rFonts w:hint="cs"/>
          <w:rtl/>
        </w:rPr>
        <w:t xml:space="preserve"> ومن راح الساعة الثانية فكأنما قرب بقرة</w:t>
      </w:r>
      <w:r w:rsidR="00602315">
        <w:rPr>
          <w:rStyle w:val="Char5"/>
          <w:rFonts w:hint="cs"/>
          <w:rtl/>
        </w:rPr>
        <w:t>،</w:t>
      </w:r>
      <w:r w:rsidRPr="00A124B1">
        <w:rPr>
          <w:rStyle w:val="Char5"/>
          <w:rFonts w:hint="cs"/>
          <w:rtl/>
        </w:rPr>
        <w:t xml:space="preserve"> ومن راح من الساعة الثالثة فكأنما قرب كبشا أقرن</w:t>
      </w:r>
      <w:r w:rsidR="00602315">
        <w:rPr>
          <w:rStyle w:val="Char5"/>
          <w:rFonts w:hint="cs"/>
          <w:rtl/>
        </w:rPr>
        <w:t>،</w:t>
      </w:r>
      <w:r w:rsidRPr="00A124B1">
        <w:rPr>
          <w:rStyle w:val="Char5"/>
          <w:rFonts w:hint="cs"/>
          <w:rtl/>
        </w:rPr>
        <w:t xml:space="preserve"> ومن راح من الساعة الرابعة فكأنما </w:t>
      </w:r>
      <w:r w:rsidRPr="00A124B1">
        <w:rPr>
          <w:rStyle w:val="Char5"/>
          <w:rFonts w:hint="cs"/>
          <w:rtl/>
        </w:rPr>
        <w:lastRenderedPageBreak/>
        <w:t>دجاجة</w:t>
      </w:r>
      <w:r w:rsidR="00602315">
        <w:rPr>
          <w:rStyle w:val="Char5"/>
          <w:rFonts w:hint="cs"/>
          <w:rtl/>
        </w:rPr>
        <w:t>،</w:t>
      </w:r>
      <w:r w:rsidRPr="00A124B1">
        <w:rPr>
          <w:rStyle w:val="Char5"/>
          <w:rFonts w:hint="cs"/>
          <w:rtl/>
        </w:rPr>
        <w:t xml:space="preserve"> ومن راح من الساعة الخامسة فكأنما قرب بيضة</w:t>
      </w:r>
      <w:r w:rsidR="00497A59" w:rsidRPr="0067303B">
        <w:rPr>
          <w:rStyle w:val="Char"/>
          <w:rFonts w:hint="cs"/>
          <w:rtl/>
        </w:rPr>
        <w:t>))</w:t>
      </w:r>
      <w:r w:rsidR="00602315" w:rsidRPr="0067303B">
        <w:rPr>
          <w:rStyle w:val="Char"/>
          <w:rFonts w:hint="cs"/>
          <w:rtl/>
        </w:rPr>
        <w:t>،</w:t>
      </w:r>
      <w:r w:rsidRPr="0067303B">
        <w:rPr>
          <w:rStyle w:val="Char"/>
          <w:rFonts w:hint="cs"/>
          <w:rtl/>
        </w:rPr>
        <w:t xml:space="preserve"> </w:t>
      </w:r>
      <w:r w:rsidRPr="00E556FC">
        <w:rPr>
          <w:rStyle w:val="Char"/>
          <w:rtl/>
        </w:rPr>
        <w:t>والاشتغال بالصلاة النافلة والذكر والقراءة حتى يخرج الإمام للخطبة</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قراءة سورة الكهف في يومها</w:t>
      </w:r>
      <w:r w:rsidR="00602315">
        <w:rPr>
          <w:rStyle w:val="Char"/>
          <w:rFonts w:hint="cs"/>
          <w:rtl/>
        </w:rPr>
        <w:t>؛</w:t>
      </w:r>
      <w:r w:rsidRPr="00E556FC">
        <w:rPr>
          <w:rStyle w:val="Char"/>
          <w:rtl/>
        </w:rPr>
        <w:t xml:space="preserve"> فقد ورد عن النبي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 xml:space="preserve">في حديث أبي سعيد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tl/>
        </w:rPr>
        <w:t>من قرأ سورة الكهف يوم الجمعة</w:t>
      </w:r>
      <w:r w:rsidR="00602315">
        <w:rPr>
          <w:rStyle w:val="Char5"/>
          <w:rFonts w:hint="cs"/>
          <w:rtl/>
        </w:rPr>
        <w:t>؛</w:t>
      </w:r>
      <w:r w:rsidRPr="00A124B1">
        <w:rPr>
          <w:rStyle w:val="Char5"/>
          <w:rtl/>
        </w:rPr>
        <w:t xml:space="preserve"> سطع له نور من تحت قدمه إلى عنان السماء</w:t>
      </w:r>
      <w:r w:rsidR="00602315">
        <w:rPr>
          <w:rStyle w:val="Char5"/>
          <w:rFonts w:hint="cs"/>
          <w:rtl/>
        </w:rPr>
        <w:t>،</w:t>
      </w:r>
      <w:r w:rsidRPr="00A124B1">
        <w:rPr>
          <w:rStyle w:val="Char5"/>
          <w:rtl/>
        </w:rPr>
        <w:t xml:space="preserve"> يضيء به يوم القيامة</w:t>
      </w:r>
      <w:r w:rsidR="00602315">
        <w:rPr>
          <w:rStyle w:val="Char5"/>
          <w:rFonts w:hint="cs"/>
          <w:rtl/>
        </w:rPr>
        <w:t>،</w:t>
      </w:r>
      <w:r w:rsidRPr="00A124B1">
        <w:rPr>
          <w:rStyle w:val="Char5"/>
          <w:rtl/>
        </w:rPr>
        <w:t xml:space="preserve"> وغفر له ما بين الجمعتين</w:t>
      </w:r>
      <w:r w:rsidR="00497A59" w:rsidRPr="0067303B">
        <w:rPr>
          <w:rStyle w:val="Char"/>
          <w:rFonts w:hint="cs"/>
          <w:rtl/>
        </w:rPr>
        <w:t>))</w:t>
      </w:r>
      <w:r w:rsidRPr="0067303B">
        <w:rPr>
          <w:rStyle w:val="Char"/>
          <w:rtl/>
        </w:rPr>
        <w:t xml:space="preserve"> </w:t>
      </w:r>
      <w:r w:rsidRPr="00E556FC">
        <w:rPr>
          <w:rStyle w:val="Char"/>
          <w:rtl/>
        </w:rPr>
        <w:t>رواه الحاكم والبيهقي</w:t>
      </w:r>
      <w:r w:rsidR="00602315">
        <w:rPr>
          <w:rStyle w:val="Char"/>
          <w:rFonts w:hint="cs"/>
          <w:rtl/>
        </w:rPr>
        <w:t>،</w:t>
      </w:r>
      <w:r w:rsidRPr="00E556FC">
        <w:rPr>
          <w:rStyle w:val="Char"/>
          <w:rtl/>
        </w:rPr>
        <w:t xml:space="preserve"> لكن صحح النسائي وقفه</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أن فيه ساعة الإجابة</w:t>
      </w:r>
      <w:r w:rsidR="00602315">
        <w:rPr>
          <w:rStyle w:val="Char"/>
          <w:rFonts w:hint="cs"/>
          <w:rtl/>
        </w:rPr>
        <w:t>؛</w:t>
      </w:r>
      <w:r w:rsidRPr="00E556FC">
        <w:rPr>
          <w:rStyle w:val="Char"/>
          <w:rtl/>
        </w:rPr>
        <w:t xml:space="preserve"> ففي الصحيحين من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Fonts w:hint="cs"/>
          <w:rtl/>
        </w:rPr>
        <w:t>إ</w:t>
      </w:r>
      <w:r w:rsidRPr="00A124B1">
        <w:rPr>
          <w:rStyle w:val="Char5"/>
          <w:rtl/>
        </w:rPr>
        <w:t>ن في الجمعة لساعة لا يوافقها عبد مسلم وهو قائم يصلي يسأل الله شيئاً</w:t>
      </w:r>
      <w:r w:rsidR="00602315">
        <w:rPr>
          <w:rStyle w:val="Char5"/>
          <w:rFonts w:hint="cs"/>
          <w:rtl/>
        </w:rPr>
        <w:t>؛</w:t>
      </w:r>
      <w:r w:rsidRPr="00A124B1">
        <w:rPr>
          <w:rStyle w:val="Char5"/>
          <w:rtl/>
        </w:rPr>
        <w:t xml:space="preserve"> إلا أعطاه إياه</w:t>
      </w:r>
      <w:r w:rsidRPr="00731EC3">
        <w:rPr>
          <w:rFonts w:cs="Arial" w:hint="cs"/>
          <w:b/>
          <w:bCs/>
          <w:sz w:val="42"/>
          <w:szCs w:val="42"/>
          <w:rtl/>
        </w:rPr>
        <w:t xml:space="preserve"> </w:t>
      </w:r>
      <w:r w:rsidRPr="00A124B1">
        <w:rPr>
          <w:rStyle w:val="Char5"/>
          <w:rFonts w:hint="cs"/>
          <w:rtl/>
        </w:rPr>
        <w:t>- و</w:t>
      </w:r>
      <w:r w:rsidRPr="00A124B1">
        <w:rPr>
          <w:rStyle w:val="Char5"/>
          <w:rtl/>
        </w:rPr>
        <w:t>قال بيده</w:t>
      </w:r>
      <w:r w:rsidR="00602315">
        <w:rPr>
          <w:rStyle w:val="Char5"/>
          <w:rFonts w:hint="cs"/>
          <w:rtl/>
        </w:rPr>
        <w:t>،</w:t>
      </w:r>
      <w:r w:rsidRPr="00A124B1">
        <w:rPr>
          <w:rStyle w:val="Char5"/>
          <w:rtl/>
        </w:rPr>
        <w:t xml:space="preserve"> يقللها</w:t>
      </w:r>
      <w:r w:rsidR="00497A59" w:rsidRPr="0067303B">
        <w:rPr>
          <w:rStyle w:val="Char"/>
          <w:rFonts w:hint="cs"/>
          <w:rtl/>
        </w:rPr>
        <w:t>))</w:t>
      </w:r>
      <w:r w:rsidR="00602315" w:rsidRPr="0067303B">
        <w:rPr>
          <w:rStyle w:val="Char"/>
          <w:rFonts w:hint="cs"/>
          <w:rtl/>
        </w:rPr>
        <w:t>.</w:t>
      </w:r>
    </w:p>
    <w:p w:rsidR="00561193" w:rsidRPr="009E654E" w:rsidRDefault="00561193" w:rsidP="00731EC3">
      <w:pPr>
        <w:pStyle w:val="a3"/>
        <w:ind w:left="680" w:hanging="340"/>
        <w:rPr>
          <w:rtl/>
        </w:rPr>
      </w:pPr>
      <w:r w:rsidRPr="00731EC3">
        <w:rPr>
          <w:rStyle w:val="Char"/>
          <w:rFonts w:hint="cs"/>
          <w:b w:val="0"/>
          <w:bCs w:val="0"/>
          <w:rtl/>
        </w:rPr>
        <w:t>وهذه الساعة من دخول الإمام</w:t>
      </w:r>
      <w:r w:rsidR="00602315">
        <w:rPr>
          <w:rStyle w:val="Char"/>
          <w:rFonts w:hint="cs"/>
          <w:b w:val="0"/>
          <w:bCs w:val="0"/>
          <w:rtl/>
        </w:rPr>
        <w:t>،</w:t>
      </w:r>
      <w:r w:rsidRPr="00731EC3">
        <w:rPr>
          <w:rStyle w:val="Char"/>
          <w:rFonts w:hint="cs"/>
          <w:b w:val="0"/>
          <w:bCs w:val="0"/>
          <w:rtl/>
        </w:rPr>
        <w:t xml:space="preserve"> إلى أن تقضى الصلاة</w:t>
      </w:r>
      <w:r w:rsidR="00602315">
        <w:rPr>
          <w:rStyle w:val="Char"/>
          <w:rFonts w:hint="cs"/>
          <w:b w:val="0"/>
          <w:bCs w:val="0"/>
          <w:rtl/>
        </w:rPr>
        <w:t>،</w:t>
      </w:r>
      <w:r w:rsidRPr="00731EC3">
        <w:rPr>
          <w:rStyle w:val="Char"/>
          <w:rFonts w:hint="cs"/>
          <w:b w:val="0"/>
          <w:bCs w:val="0"/>
          <w:rtl/>
        </w:rPr>
        <w:t xml:space="preserve"> ومن بعد صلاة العصر</w:t>
      </w:r>
      <w:r w:rsidR="00602315">
        <w:rPr>
          <w:rFonts w:hint="cs"/>
          <w:rtl/>
        </w:rPr>
        <w:t>.</w:t>
      </w:r>
    </w:p>
    <w:p w:rsidR="00561193" w:rsidRPr="00E556FC" w:rsidRDefault="00561193" w:rsidP="00C071FB">
      <w:pPr>
        <w:pStyle w:val="ListParagraph"/>
        <w:numPr>
          <w:ilvl w:val="0"/>
          <w:numId w:val="22"/>
        </w:numPr>
        <w:ind w:left="680" w:hanging="340"/>
        <w:jc w:val="both"/>
        <w:rPr>
          <w:rStyle w:val="Char"/>
          <w:rtl/>
        </w:rPr>
      </w:pPr>
      <w:r w:rsidRPr="00E556FC">
        <w:rPr>
          <w:rStyle w:val="Char"/>
          <w:rFonts w:hint="cs"/>
          <w:rtl/>
        </w:rPr>
        <w:t>ويشر</w:t>
      </w:r>
      <w:r w:rsidR="0067303B">
        <w:rPr>
          <w:rStyle w:val="Char"/>
          <w:rFonts w:hint="cs"/>
          <w:rtl/>
        </w:rPr>
        <w:t>ع غالبا القراءة في فجر الجمعة "</w:t>
      </w:r>
      <w:r w:rsidRPr="00E556FC">
        <w:rPr>
          <w:rStyle w:val="Char"/>
          <w:rFonts w:hint="cs"/>
          <w:rtl/>
        </w:rPr>
        <w:t>آلم</w:t>
      </w:r>
      <w:r w:rsidR="00602315">
        <w:rPr>
          <w:rStyle w:val="Char"/>
          <w:rFonts w:hint="cs"/>
          <w:rtl/>
        </w:rPr>
        <w:t>،</w:t>
      </w:r>
      <w:r w:rsidRPr="00E556FC">
        <w:rPr>
          <w:rStyle w:val="Char"/>
          <w:rFonts w:hint="cs"/>
          <w:rtl/>
        </w:rPr>
        <w:t xml:space="preserve"> السجدة"</w:t>
      </w:r>
      <w:r w:rsidR="00602315">
        <w:rPr>
          <w:rStyle w:val="Char"/>
          <w:rFonts w:hint="cs"/>
          <w:rtl/>
        </w:rPr>
        <w:t>،</w:t>
      </w:r>
      <w:r w:rsidRPr="00E556FC">
        <w:rPr>
          <w:rStyle w:val="Char"/>
          <w:rFonts w:hint="cs"/>
          <w:rtl/>
        </w:rPr>
        <w:t xml:space="preserve"> وفي </w:t>
      </w:r>
      <w:r w:rsidRPr="00E556FC">
        <w:rPr>
          <w:rStyle w:val="Char"/>
          <w:rtl/>
        </w:rPr>
        <w:t xml:space="preserve">الركعة </w:t>
      </w:r>
      <w:r w:rsidRPr="00E556FC">
        <w:rPr>
          <w:rStyle w:val="Char"/>
          <w:rFonts w:hint="cs"/>
          <w:rtl/>
        </w:rPr>
        <w:t>الثانية</w:t>
      </w:r>
      <w:r w:rsidR="00602315">
        <w:rPr>
          <w:rStyle w:val="Char"/>
          <w:rFonts w:hint="cs"/>
          <w:rtl/>
        </w:rPr>
        <w:t>،</w:t>
      </w:r>
      <w:r w:rsidRPr="00E556FC">
        <w:rPr>
          <w:rStyle w:val="Char"/>
          <w:rFonts w:hint="cs"/>
          <w:rtl/>
        </w:rPr>
        <w:t xml:space="preserve"> </w:t>
      </w:r>
      <w:r w:rsidR="00B74610" w:rsidRPr="00B74610">
        <w:rPr>
          <w:rStyle w:val="Char"/>
          <w:sz w:val="28"/>
          <w:szCs w:val="28"/>
          <w:rtl/>
        </w:rPr>
        <w:t>﴿</w:t>
      </w:r>
      <w:r w:rsidR="00731EC3" w:rsidRPr="00731EC3">
        <w:rPr>
          <w:rStyle w:val="Char3"/>
          <w:rtl/>
        </w:rPr>
        <w:t>هَلْ أَتَى عَلَى الْإِنْسَانِ حِينٌ مِنَ الدَّهْرِ</w:t>
      </w:r>
      <w:r w:rsidR="00B74610" w:rsidRPr="00B74610">
        <w:rPr>
          <w:rStyle w:val="Char"/>
          <w:rFonts w:hint="cs"/>
          <w:sz w:val="28"/>
          <w:szCs w:val="28"/>
          <w:rtl/>
        </w:rPr>
        <w:t>﴾</w:t>
      </w:r>
      <w:r w:rsidR="00731EC3">
        <w:rPr>
          <w:rStyle w:val="Char"/>
          <w:rFonts w:ascii="Times New Roman" w:hAnsi="Times New Roman" w:cs="Arial"/>
          <w:szCs w:val="24"/>
          <w:rtl/>
        </w:rPr>
        <w:t xml:space="preserve"> </w:t>
      </w:r>
      <w:r w:rsidR="00731EC3" w:rsidRPr="00731EC3">
        <w:rPr>
          <w:rStyle w:val="Char4"/>
          <w:rtl/>
        </w:rPr>
        <w:t>[الإنسان</w:t>
      </w:r>
      <w:r w:rsidR="00602315">
        <w:rPr>
          <w:rStyle w:val="Char4"/>
          <w:rtl/>
        </w:rPr>
        <w:t xml:space="preserve">: </w:t>
      </w:r>
      <w:r w:rsidR="00731EC3" w:rsidRPr="00731EC3">
        <w:rPr>
          <w:rStyle w:val="Char4"/>
          <w:rtl/>
        </w:rPr>
        <w:t>1]</w:t>
      </w:r>
      <w:r w:rsidR="00731EC3">
        <w:rPr>
          <w:rStyle w:val="Char"/>
          <w:rFonts w:ascii="Times New Roman" w:hAnsi="Times New Roman" w:cs="Arial" w:hint="cs"/>
          <w:szCs w:val="24"/>
          <w:rtl/>
        </w:rPr>
        <w:t xml:space="preserve"> </w:t>
      </w:r>
      <w:r w:rsidRPr="00E556FC">
        <w:rPr>
          <w:rStyle w:val="Char"/>
          <w:rFonts w:hint="cs"/>
          <w:rtl/>
        </w:rPr>
        <w:t>كاملتين</w:t>
      </w:r>
      <w:r w:rsidR="00602315">
        <w:rPr>
          <w:rStyle w:val="Char"/>
          <w:rFonts w:hint="cs"/>
          <w:rtl/>
        </w:rPr>
        <w:t>.</w:t>
      </w:r>
    </w:p>
    <w:p w:rsidR="00561193" w:rsidRPr="00E556FC" w:rsidRDefault="00561193" w:rsidP="00C071FB">
      <w:pPr>
        <w:pStyle w:val="ListParagraph"/>
        <w:numPr>
          <w:ilvl w:val="0"/>
          <w:numId w:val="22"/>
        </w:numPr>
        <w:ind w:left="680" w:hanging="340"/>
        <w:jc w:val="both"/>
        <w:rPr>
          <w:rStyle w:val="Char"/>
          <w:rtl/>
        </w:rPr>
      </w:pPr>
      <w:r w:rsidRPr="00E556FC">
        <w:rPr>
          <w:rStyle w:val="Char"/>
          <w:rtl/>
        </w:rPr>
        <w:t>أن فيه الخطبة التي يقصد بها الثناء على الله و</w:t>
      </w:r>
      <w:r w:rsidRPr="00E556FC">
        <w:rPr>
          <w:rStyle w:val="Char"/>
          <w:rFonts w:hint="cs"/>
          <w:rtl/>
        </w:rPr>
        <w:t>ت</w:t>
      </w:r>
      <w:r w:rsidRPr="00E556FC">
        <w:rPr>
          <w:rStyle w:val="Char"/>
          <w:rtl/>
        </w:rPr>
        <w:t xml:space="preserve">مجيده والشهادة له بالوحدانية ولرسول </w:t>
      </w:r>
      <w:r w:rsidR="004A37C9" w:rsidRPr="00B74610">
        <w:rPr>
          <w:rStyle w:val="Char"/>
          <w:rFonts w:ascii="CTraditional Arabic" w:hAnsi="CTraditional Arabic" w:cs="CTraditional Arabic"/>
          <w:sz w:val="28"/>
          <w:szCs w:val="28"/>
          <w:rtl/>
        </w:rPr>
        <w:t>ج</w:t>
      </w:r>
      <w:r w:rsidRPr="00E556FC">
        <w:rPr>
          <w:rStyle w:val="Char"/>
          <w:rtl/>
        </w:rPr>
        <w:t xml:space="preserve"> بالرسالة وتذكير العباد</w:t>
      </w:r>
      <w:r w:rsidR="00602315">
        <w:rPr>
          <w:rStyle w:val="Char"/>
          <w:rFonts w:hint="cs"/>
          <w:rtl/>
        </w:rPr>
        <w:t>.</w:t>
      </w:r>
    </w:p>
    <w:p w:rsidR="00561193" w:rsidRPr="00E556FC" w:rsidRDefault="00561193" w:rsidP="00C071FB">
      <w:pPr>
        <w:pStyle w:val="ListParagraph"/>
        <w:numPr>
          <w:ilvl w:val="0"/>
          <w:numId w:val="22"/>
        </w:numPr>
        <w:ind w:left="794" w:hanging="454"/>
        <w:jc w:val="both"/>
        <w:rPr>
          <w:rStyle w:val="Char"/>
          <w:rtl/>
        </w:rPr>
      </w:pPr>
      <w:r w:rsidRPr="00E556FC">
        <w:rPr>
          <w:rStyle w:val="Char"/>
          <w:rFonts w:hint="cs"/>
          <w:rtl/>
        </w:rPr>
        <w:t>و</w:t>
      </w:r>
      <w:r w:rsidRPr="00E556FC">
        <w:rPr>
          <w:rStyle w:val="Char"/>
          <w:rtl/>
        </w:rPr>
        <w:t>ليس لها راتبة قبلها</w:t>
      </w:r>
      <w:r w:rsidR="00602315">
        <w:rPr>
          <w:rStyle w:val="Char"/>
          <w:rFonts w:hint="cs"/>
          <w:rtl/>
        </w:rPr>
        <w:t>،</w:t>
      </w:r>
      <w:r w:rsidRPr="00E556FC">
        <w:rPr>
          <w:rStyle w:val="Char"/>
          <w:rtl/>
        </w:rPr>
        <w:t xml:space="preserve"> وإنما راتبتها بعدها</w:t>
      </w:r>
      <w:r w:rsidR="00602315">
        <w:rPr>
          <w:rStyle w:val="Char"/>
          <w:rFonts w:hint="cs"/>
          <w:rtl/>
        </w:rPr>
        <w:t>؛</w:t>
      </w:r>
      <w:r w:rsidRPr="00E556FC">
        <w:rPr>
          <w:rStyle w:val="Char"/>
          <w:rtl/>
        </w:rPr>
        <w:t xml:space="preserve"> ففي ((صحيح مسلم)) </w:t>
      </w:r>
      <w:r w:rsidRPr="00E556FC">
        <w:rPr>
          <w:rStyle w:val="Char"/>
          <w:rFonts w:hint="cs"/>
          <w:rtl/>
        </w:rPr>
        <w:t xml:space="preserve">من حديث أبي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قال</w:t>
      </w:r>
      <w:r w:rsidR="00602315">
        <w:rPr>
          <w:rStyle w:val="Char"/>
          <w:rFonts w:hint="cs"/>
          <w:rtl/>
        </w:rPr>
        <w:t xml:space="preserve">: </w:t>
      </w:r>
      <w:r w:rsidR="00497A59">
        <w:rPr>
          <w:rStyle w:val="Char"/>
          <w:rFonts w:hint="cs"/>
          <w:rtl/>
        </w:rPr>
        <w:t>((</w:t>
      </w:r>
      <w:r w:rsidRPr="00A124B1">
        <w:rPr>
          <w:rStyle w:val="Char5"/>
          <w:rtl/>
        </w:rPr>
        <w:t>إذا صلى أحدكم الجمعة؛ فليصل بعدها أربع ركعات</w:t>
      </w:r>
      <w:r w:rsidR="00497A59">
        <w:rPr>
          <w:rStyle w:val="Char"/>
          <w:rFonts w:hint="cs"/>
          <w:rtl/>
        </w:rPr>
        <w:t>))</w:t>
      </w:r>
      <w:r w:rsidR="00602315">
        <w:rPr>
          <w:rStyle w:val="Char"/>
          <w:rFonts w:hint="cs"/>
          <w:rtl/>
        </w:rPr>
        <w:t>،</w:t>
      </w:r>
      <w:r w:rsidRPr="00E556FC">
        <w:rPr>
          <w:rStyle w:val="Char"/>
          <w:rFonts w:hint="cs"/>
          <w:rtl/>
        </w:rPr>
        <w:t xml:space="preserve"> </w:t>
      </w:r>
      <w:r w:rsidRPr="00E556FC">
        <w:rPr>
          <w:rStyle w:val="Char"/>
          <w:rtl/>
        </w:rPr>
        <w:t xml:space="preserve">وفي الصحيحين </w:t>
      </w:r>
      <w:r w:rsidRPr="00E556FC">
        <w:rPr>
          <w:rStyle w:val="Char"/>
          <w:rFonts w:hint="cs"/>
          <w:rtl/>
        </w:rPr>
        <w:t>من حديث ابن عمر</w:t>
      </w:r>
      <w:r w:rsidR="00602315">
        <w:rPr>
          <w:rStyle w:val="Char"/>
          <w:rFonts w:hint="cs"/>
          <w:rtl/>
        </w:rPr>
        <w:t xml:space="preserve">: </w:t>
      </w:r>
      <w:r w:rsidR="00497A59">
        <w:rPr>
          <w:rStyle w:val="Char"/>
          <w:rFonts w:hint="cs"/>
          <w:rtl/>
        </w:rPr>
        <w:t>((</w:t>
      </w:r>
      <w:r w:rsidRPr="00731EC3">
        <w:rPr>
          <w:rStyle w:val="Char5"/>
          <w:rtl/>
        </w:rPr>
        <w:t xml:space="preserve">أنه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731EC3">
        <w:rPr>
          <w:rStyle w:val="Char5"/>
          <w:rtl/>
        </w:rPr>
        <w:t>كان يصلي بعد الجمعة ركعتين</w:t>
      </w:r>
      <w:r w:rsidR="00497A59">
        <w:rPr>
          <w:rStyle w:val="Char"/>
          <w:rFonts w:hint="cs"/>
          <w:rtl/>
        </w:rPr>
        <w:t>))</w:t>
      </w:r>
      <w:r w:rsidR="00602315">
        <w:rPr>
          <w:rStyle w:val="Char"/>
          <w:rFonts w:hint="cs"/>
          <w:rtl/>
        </w:rPr>
        <w:t>؛</w:t>
      </w:r>
      <w:r w:rsidRPr="00E556FC">
        <w:rPr>
          <w:rStyle w:val="Char"/>
          <w:rtl/>
        </w:rPr>
        <w:t xml:space="preserve"> </w:t>
      </w:r>
      <w:r w:rsidRPr="00E556FC">
        <w:rPr>
          <w:rStyle w:val="Char"/>
          <w:rFonts w:hint="cs"/>
          <w:rtl/>
        </w:rPr>
        <w:t>وقا</w:t>
      </w:r>
      <w:r w:rsidRPr="00E556FC">
        <w:rPr>
          <w:rStyle w:val="Char"/>
          <w:rtl/>
        </w:rPr>
        <w:t>ل ابن عمر</w:t>
      </w:r>
      <w:r w:rsidR="00602315">
        <w:rPr>
          <w:rStyle w:val="Char"/>
          <w:rFonts w:hint="cs"/>
          <w:rtl/>
        </w:rPr>
        <w:t xml:space="preserve">: </w:t>
      </w:r>
      <w:r w:rsidR="00497A59">
        <w:rPr>
          <w:rStyle w:val="Char"/>
          <w:rFonts w:hint="cs"/>
          <w:rtl/>
        </w:rPr>
        <w:t>((</w:t>
      </w:r>
      <w:r w:rsidRPr="00731EC3">
        <w:rPr>
          <w:rStyle w:val="Char5"/>
          <w:rtl/>
        </w:rPr>
        <w:t xml:space="preserve">كان النبي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731EC3">
        <w:rPr>
          <w:rStyle w:val="Char5"/>
          <w:rtl/>
        </w:rPr>
        <w:t>إذا صلى الجمعة</w:t>
      </w:r>
      <w:r w:rsidR="00602315">
        <w:rPr>
          <w:rStyle w:val="Char5"/>
          <w:rFonts w:hint="cs"/>
          <w:rtl/>
        </w:rPr>
        <w:t>؛</w:t>
      </w:r>
      <w:r w:rsidRPr="00731EC3">
        <w:rPr>
          <w:rStyle w:val="Char5"/>
          <w:rtl/>
        </w:rPr>
        <w:t xml:space="preserve"> تقدم فصلى ركعتين</w:t>
      </w:r>
      <w:r w:rsidR="00602315">
        <w:rPr>
          <w:rStyle w:val="Char5"/>
          <w:rFonts w:hint="cs"/>
          <w:rtl/>
        </w:rPr>
        <w:t>،</w:t>
      </w:r>
      <w:r w:rsidRPr="00731EC3">
        <w:rPr>
          <w:rStyle w:val="Char5"/>
          <w:rtl/>
        </w:rPr>
        <w:t xml:space="preserve"> ثم تقدم فصلى </w:t>
      </w:r>
      <w:r w:rsidRPr="00731EC3">
        <w:rPr>
          <w:rStyle w:val="Char5"/>
          <w:rtl/>
        </w:rPr>
        <w:lastRenderedPageBreak/>
        <w:t>أربعاً</w:t>
      </w:r>
      <w:r w:rsidR="00497A59">
        <w:rPr>
          <w:rStyle w:val="Char"/>
          <w:rFonts w:hint="cs"/>
          <w:rtl/>
        </w:rPr>
        <w:t>))</w:t>
      </w:r>
      <w:r w:rsidRPr="00E556FC">
        <w:rPr>
          <w:rStyle w:val="Char"/>
          <w:rtl/>
        </w:rPr>
        <w:t xml:space="preserve"> </w:t>
      </w:r>
      <w:r w:rsidRPr="00E556FC">
        <w:rPr>
          <w:rStyle w:val="Char"/>
          <w:rFonts w:hint="cs"/>
          <w:rtl/>
        </w:rPr>
        <w:t>أخرجه أبو داود</w:t>
      </w:r>
      <w:r w:rsidR="00602315">
        <w:rPr>
          <w:rStyle w:val="Char"/>
          <w:rFonts w:hint="cs"/>
          <w:rtl/>
        </w:rPr>
        <w:t>،</w:t>
      </w:r>
      <w:r w:rsidRPr="00E556FC">
        <w:rPr>
          <w:rStyle w:val="Char"/>
          <w:rFonts w:hint="cs"/>
          <w:rtl/>
        </w:rPr>
        <w:t xml:space="preserve"> وصححه العراقي</w:t>
      </w:r>
      <w:r w:rsidR="00602315">
        <w:rPr>
          <w:rStyle w:val="Char"/>
          <w:rFonts w:hint="cs"/>
          <w:rtl/>
        </w:rPr>
        <w:t>،</w:t>
      </w:r>
      <w:r w:rsidRPr="00E556FC">
        <w:rPr>
          <w:rStyle w:val="Char"/>
          <w:rFonts w:hint="cs"/>
          <w:rtl/>
        </w:rPr>
        <w:t xml:space="preserve"> وعلى هذا</w:t>
      </w:r>
      <w:r w:rsidR="00602315">
        <w:rPr>
          <w:rStyle w:val="Char"/>
          <w:rFonts w:hint="cs"/>
          <w:rtl/>
        </w:rPr>
        <w:t>،</w:t>
      </w:r>
      <w:r w:rsidRPr="00E556FC">
        <w:rPr>
          <w:rStyle w:val="Char"/>
          <w:rFonts w:hint="cs"/>
          <w:rtl/>
        </w:rPr>
        <w:t xml:space="preserve"> فأحيانا يصلي ركعتين</w:t>
      </w:r>
      <w:r w:rsidR="00602315">
        <w:rPr>
          <w:rStyle w:val="Char"/>
          <w:rFonts w:hint="cs"/>
          <w:rtl/>
        </w:rPr>
        <w:t>،</w:t>
      </w:r>
      <w:r w:rsidRPr="00E556FC">
        <w:rPr>
          <w:rStyle w:val="Char"/>
          <w:rFonts w:hint="cs"/>
          <w:rtl/>
        </w:rPr>
        <w:t xml:space="preserve"> وأحيانا أربع ركعات</w:t>
      </w:r>
      <w:r w:rsidR="00602315">
        <w:rPr>
          <w:rStyle w:val="Char"/>
          <w:rFonts w:hint="cs"/>
          <w:rtl/>
        </w:rPr>
        <w:t>،</w:t>
      </w:r>
      <w:r w:rsidRPr="00E556FC">
        <w:rPr>
          <w:rStyle w:val="Char"/>
          <w:rFonts w:hint="cs"/>
          <w:rtl/>
        </w:rPr>
        <w:t xml:space="preserve"> وأحيانا ست ركعات</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والأحقية في المكان في المسجد للسابق بالحضور بنفسه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w:t>
      </w:r>
      <w:r w:rsidRPr="00E556FC">
        <w:rPr>
          <w:rStyle w:val="Char"/>
          <w:rtl/>
        </w:rPr>
        <w:t>من دخل المسجد والإمام يخطب</w:t>
      </w:r>
      <w:r w:rsidR="00602315">
        <w:rPr>
          <w:rStyle w:val="Char"/>
          <w:rFonts w:hint="cs"/>
          <w:rtl/>
        </w:rPr>
        <w:t>؛</w:t>
      </w:r>
      <w:r w:rsidRPr="00E556FC">
        <w:rPr>
          <w:rStyle w:val="Char"/>
          <w:rtl/>
        </w:rPr>
        <w:t xml:space="preserve"> لم يجلس حتى يصلي ركعتين يوجز فيهما</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جابر </w:t>
      </w:r>
      <w:r w:rsidR="004A37C9" w:rsidRPr="00B74610">
        <w:rPr>
          <w:rStyle w:val="Char"/>
          <w:rFonts w:ascii="CTraditional Arabic" w:hAnsi="CTraditional Arabic" w:cs="CTraditional Arabic"/>
          <w:sz w:val="28"/>
          <w:szCs w:val="28"/>
          <w:rtl/>
        </w:rPr>
        <w:t>س</w:t>
      </w:r>
      <w:r w:rsidR="00602315">
        <w:rPr>
          <w:rStyle w:val="Char"/>
          <w:rtl/>
        </w:rPr>
        <w:t xml:space="preserve">: </w:t>
      </w:r>
      <w:r w:rsidR="00497A59">
        <w:rPr>
          <w:rStyle w:val="Char"/>
          <w:rFonts w:hint="cs"/>
          <w:rtl/>
        </w:rPr>
        <w:t>((</w:t>
      </w:r>
      <w:r w:rsidRPr="00A124B1">
        <w:rPr>
          <w:rStyle w:val="Char5"/>
          <w:rtl/>
        </w:rPr>
        <w:t>إذا جاء أحدكم يوم الجمعة وقد خرج الإمام</w:t>
      </w:r>
      <w:r w:rsidR="00602315">
        <w:rPr>
          <w:rStyle w:val="Char5"/>
          <w:rFonts w:hint="cs"/>
          <w:rtl/>
        </w:rPr>
        <w:t>؛</w:t>
      </w:r>
      <w:r w:rsidRPr="00A124B1">
        <w:rPr>
          <w:rStyle w:val="Char5"/>
          <w:rtl/>
        </w:rPr>
        <w:t xml:space="preserve"> فليصل ركعتين</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زاد مسلم</w:t>
      </w:r>
      <w:r w:rsidR="00602315">
        <w:rPr>
          <w:rStyle w:val="Char"/>
          <w:rFonts w:hint="cs"/>
          <w:rtl/>
        </w:rPr>
        <w:t xml:space="preserve">: </w:t>
      </w:r>
      <w:r w:rsidR="00497A59">
        <w:rPr>
          <w:rStyle w:val="Char"/>
          <w:rFonts w:hint="cs"/>
          <w:rtl/>
        </w:rPr>
        <w:t>((</w:t>
      </w:r>
      <w:r w:rsidRPr="00A124B1">
        <w:rPr>
          <w:rStyle w:val="Char5"/>
          <w:rtl/>
        </w:rPr>
        <w:t>وليتجوز فيه</w:t>
      </w:r>
      <w:r w:rsidRPr="00A124B1">
        <w:rPr>
          <w:rStyle w:val="Char5"/>
          <w:rFonts w:hint="cs"/>
          <w:rtl/>
        </w:rPr>
        <w:t>م</w:t>
      </w:r>
      <w:r w:rsidRPr="00A124B1">
        <w:rPr>
          <w:rStyle w:val="Char5"/>
          <w:rtl/>
        </w:rPr>
        <w:t>ا</w:t>
      </w:r>
      <w:r w:rsidR="00497A59">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يسرع</w:t>
      </w:r>
      <w:r w:rsidR="00602315">
        <w:rPr>
          <w:rStyle w:val="Char"/>
          <w:rFonts w:hint="cs"/>
          <w:rtl/>
        </w:rPr>
        <w:t>.</w:t>
      </w:r>
      <w:r w:rsidRPr="00E556FC">
        <w:rPr>
          <w:rStyle w:val="Char"/>
          <w:rtl/>
        </w:rPr>
        <w:t xml:space="preserve"> فإن جلس</w:t>
      </w:r>
      <w:r w:rsidR="00602315">
        <w:rPr>
          <w:rStyle w:val="Char"/>
          <w:rFonts w:hint="cs"/>
          <w:rtl/>
        </w:rPr>
        <w:t>؛</w:t>
      </w:r>
      <w:r w:rsidRPr="00E556FC">
        <w:rPr>
          <w:rStyle w:val="Char"/>
          <w:rtl/>
        </w:rPr>
        <w:t xml:space="preserve"> قام فأتى بهما</w:t>
      </w:r>
      <w:r w:rsidR="00602315">
        <w:rPr>
          <w:rStyle w:val="Char"/>
          <w:rFonts w:hint="cs"/>
          <w:rtl/>
        </w:rPr>
        <w:t>؛</w:t>
      </w:r>
      <w:r w:rsidRPr="00E556FC">
        <w:rPr>
          <w:rStyle w:val="Char"/>
          <w:rtl/>
        </w:rPr>
        <w:t xml:space="preserve"> </w:t>
      </w:r>
      <w:r w:rsidRPr="00E556FC">
        <w:rPr>
          <w:rStyle w:val="Char"/>
          <w:rFonts w:hint="cs"/>
          <w:rtl/>
        </w:rPr>
        <w:t>إن لم يطل الفصل</w:t>
      </w:r>
      <w:r w:rsidR="00602315">
        <w:rPr>
          <w:rStyle w:val="Char"/>
          <w:rFonts w:hint="cs"/>
          <w:rtl/>
        </w:rPr>
        <w:t>،</w:t>
      </w:r>
      <w:r w:rsidRPr="00E556FC">
        <w:rPr>
          <w:rStyle w:val="Char"/>
          <w:rFonts w:hint="cs"/>
          <w:rtl/>
        </w:rPr>
        <w:t xml:space="preserve"> </w:t>
      </w:r>
      <w:r w:rsidRPr="00E556FC">
        <w:rPr>
          <w:rStyle w:val="Char"/>
          <w:rtl/>
        </w:rPr>
        <w:t xml:space="preserve">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أمر الرجل الذي جلس قبل أن يصليها</w:t>
      </w:r>
      <w:r w:rsidR="00602315">
        <w:rPr>
          <w:rStyle w:val="Char"/>
          <w:rFonts w:hint="cs"/>
          <w:rtl/>
        </w:rPr>
        <w:t>،</w:t>
      </w:r>
      <w:r w:rsidRPr="00E556FC">
        <w:rPr>
          <w:rStyle w:val="Char"/>
          <w:rtl/>
        </w:rPr>
        <w:t xml:space="preserve"> فقال له</w:t>
      </w:r>
      <w:r w:rsidR="00602315">
        <w:rPr>
          <w:rStyle w:val="Char"/>
          <w:rFonts w:hint="cs"/>
          <w:rtl/>
        </w:rPr>
        <w:t xml:space="preserve">: </w:t>
      </w:r>
      <w:r w:rsidR="00497A59">
        <w:rPr>
          <w:rStyle w:val="Char"/>
          <w:rFonts w:hint="cs"/>
          <w:rtl/>
        </w:rPr>
        <w:t>((</w:t>
      </w:r>
      <w:r w:rsidRPr="00A124B1">
        <w:rPr>
          <w:rStyle w:val="Char5"/>
          <w:rtl/>
        </w:rPr>
        <w:t>قم فاركع ركعتين</w:t>
      </w:r>
      <w:r w:rsidR="00497A59">
        <w:rPr>
          <w:rStyle w:val="Char"/>
          <w:rFonts w:hint="cs"/>
          <w:rtl/>
        </w:rPr>
        <w:t>))</w:t>
      </w:r>
      <w:r w:rsidRPr="00E556FC">
        <w:rPr>
          <w:rStyle w:val="Char"/>
          <w:rtl/>
        </w:rPr>
        <w:t xml:space="preserve"> </w:t>
      </w:r>
      <w:r w:rsidRPr="00E556FC">
        <w:rPr>
          <w:rStyle w:val="Char"/>
          <w:rFonts w:hint="cs"/>
          <w:rtl/>
        </w:rPr>
        <w:t xml:space="preserve">رواه أحمد والنسائي والترمذي وصححه و ابن ماجه من حديث أبي سعيد الخدري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ومن أحكام صلاة الجمعة أنه لا يجوز الكلام والإمام يخطب</w:t>
      </w:r>
      <w:r w:rsidR="00602315">
        <w:rPr>
          <w:rStyle w:val="Char"/>
          <w:rFonts w:hint="cs"/>
          <w:rtl/>
        </w:rPr>
        <w:t xml:space="preserve">: </w:t>
      </w:r>
      <w:r w:rsidRPr="00E556FC">
        <w:rPr>
          <w:rStyle w:val="Char"/>
          <w:rtl/>
        </w:rPr>
        <w:t>لقوله تعالى</w:t>
      </w:r>
      <w:r w:rsidR="00602315">
        <w:rPr>
          <w:rStyle w:val="Char"/>
          <w:rFonts w:hint="cs"/>
          <w:rtl/>
        </w:rPr>
        <w:t xml:space="preserve">: </w:t>
      </w:r>
      <w:r w:rsidR="00B74610" w:rsidRPr="00B74610">
        <w:rPr>
          <w:rStyle w:val="Char"/>
          <w:sz w:val="28"/>
          <w:szCs w:val="28"/>
          <w:rtl/>
        </w:rPr>
        <w:t>﴿</w:t>
      </w:r>
      <w:r w:rsidRPr="00A124B1">
        <w:rPr>
          <w:rStyle w:val="Char3"/>
          <w:rtl/>
        </w:rPr>
        <w:t>وَإِذَا قُرِئَ الْقُرْآنُ فَاسْتَمِعُوا لَهُ وَأَنْصِتُوا لَعَلَّكُمْ تُرْحَمُونَ</w:t>
      </w:r>
      <w:r w:rsidR="00B74610" w:rsidRPr="00B74610">
        <w:rPr>
          <w:rStyle w:val="Char"/>
          <w:rFonts w:hint="cs"/>
          <w:sz w:val="28"/>
          <w:szCs w:val="28"/>
          <w:rtl/>
        </w:rPr>
        <w:t>﴾</w:t>
      </w:r>
      <w:r w:rsidR="00731EC3">
        <w:rPr>
          <w:rStyle w:val="Char"/>
          <w:rFonts w:hint="cs"/>
          <w:szCs w:val="28"/>
          <w:rtl/>
        </w:rPr>
        <w:t xml:space="preserve"> </w:t>
      </w:r>
      <w:r w:rsidRPr="00731EC3">
        <w:rPr>
          <w:rStyle w:val="Char4"/>
          <w:rFonts w:hint="cs"/>
          <w:rtl/>
        </w:rPr>
        <w:t>[ا</w:t>
      </w:r>
      <w:r w:rsidRPr="00731EC3">
        <w:rPr>
          <w:rStyle w:val="Char4"/>
          <w:rtl/>
        </w:rPr>
        <w:t>لأعراف</w:t>
      </w:r>
      <w:r w:rsidR="00602315">
        <w:rPr>
          <w:rStyle w:val="Char4"/>
          <w:rtl/>
        </w:rPr>
        <w:t xml:space="preserve">: </w:t>
      </w:r>
      <w:r w:rsidRPr="00731EC3">
        <w:rPr>
          <w:rStyle w:val="Char4"/>
          <w:rtl/>
        </w:rPr>
        <w:t>204</w:t>
      </w:r>
      <w:r w:rsidRPr="00731EC3">
        <w:rPr>
          <w:rStyle w:val="Char4"/>
          <w:rFonts w:hint="cs"/>
          <w:rtl/>
        </w:rPr>
        <w:t>]</w:t>
      </w:r>
      <w:r w:rsidRPr="00E556FC">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وفي الصحيحين من حديث أبي هريرة</w:t>
      </w:r>
      <w:r w:rsidR="00602315">
        <w:rPr>
          <w:rStyle w:val="Char"/>
          <w:rFonts w:hint="cs"/>
          <w:rtl/>
        </w:rPr>
        <w:t xml:space="preserve">: </w:t>
      </w:r>
      <w:r w:rsidR="00497A59">
        <w:rPr>
          <w:rStyle w:val="Char"/>
          <w:rFonts w:hint="cs"/>
          <w:rtl/>
        </w:rPr>
        <w:t>((</w:t>
      </w:r>
      <w:r w:rsidRPr="00A124B1">
        <w:rPr>
          <w:rStyle w:val="Char5"/>
          <w:rtl/>
        </w:rPr>
        <w:t>إذا قلت لصاحبك يوم الجمعة أنصت والإمام يخطب فقد لغوت</w:t>
      </w:r>
      <w:r w:rsidR="00497A59">
        <w:rPr>
          <w:rStyle w:val="Char"/>
          <w:rFonts w:hint="cs"/>
          <w:rtl/>
        </w:rPr>
        <w:t>))</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قلت اللغو</w:t>
      </w:r>
      <w:r w:rsidR="00602315">
        <w:rPr>
          <w:rStyle w:val="Char"/>
          <w:rFonts w:hint="cs"/>
          <w:rtl/>
        </w:rPr>
        <w:t>،</w:t>
      </w:r>
      <w:r w:rsidRPr="00E556FC">
        <w:rPr>
          <w:rStyle w:val="Char"/>
          <w:rtl/>
        </w:rPr>
        <w:t xml:space="preserve"> واللغو</w:t>
      </w:r>
      <w:r w:rsidR="00602315">
        <w:rPr>
          <w:rStyle w:val="Char"/>
          <w:rFonts w:hint="cs"/>
          <w:rtl/>
        </w:rPr>
        <w:t xml:space="preserve">: </w:t>
      </w:r>
      <w:r w:rsidRPr="00E556FC">
        <w:rPr>
          <w:rStyle w:val="Char"/>
          <w:rtl/>
        </w:rPr>
        <w:t>الإثم</w:t>
      </w:r>
      <w:r w:rsidR="00602315">
        <w:rPr>
          <w:rStyle w:val="Char"/>
          <w:rFonts w:hint="cs"/>
          <w:rtl/>
        </w:rPr>
        <w:t>،</w:t>
      </w:r>
      <w:r w:rsidRPr="00E556FC">
        <w:rPr>
          <w:rStyle w:val="Char"/>
          <w:rtl/>
        </w:rPr>
        <w:t xml:space="preserve"> فإذا كان الذي يقول للمتكلم</w:t>
      </w:r>
      <w:r w:rsidR="00602315">
        <w:rPr>
          <w:rStyle w:val="Char"/>
          <w:rFonts w:hint="cs"/>
          <w:rtl/>
        </w:rPr>
        <w:t xml:space="preserve">: </w:t>
      </w:r>
      <w:r w:rsidRPr="00E556FC">
        <w:rPr>
          <w:rStyle w:val="Char"/>
          <w:rtl/>
        </w:rPr>
        <w:t xml:space="preserve">أنصت </w:t>
      </w:r>
      <w:r w:rsidRPr="00E556FC">
        <w:rPr>
          <w:rStyle w:val="Char"/>
          <w:rFonts w:hint="cs"/>
          <w:rtl/>
        </w:rPr>
        <w:t>-</w:t>
      </w:r>
      <w:r w:rsidRPr="00E556FC">
        <w:rPr>
          <w:rStyle w:val="Char"/>
          <w:rtl/>
        </w:rPr>
        <w:t xml:space="preserve"> وهو في الأصل يأمر بمعروف </w:t>
      </w:r>
      <w:r w:rsidRPr="00E556FC">
        <w:rPr>
          <w:rStyle w:val="Char"/>
          <w:rFonts w:hint="cs"/>
          <w:rtl/>
        </w:rPr>
        <w:t>-</w:t>
      </w:r>
      <w:r w:rsidRPr="00E556FC">
        <w:rPr>
          <w:rStyle w:val="Char"/>
          <w:rtl/>
        </w:rPr>
        <w:t xml:space="preserve"> قد لغا</w:t>
      </w:r>
      <w:r w:rsidR="00602315">
        <w:rPr>
          <w:rStyle w:val="Char"/>
          <w:rFonts w:hint="cs"/>
          <w:rtl/>
        </w:rPr>
        <w:t>،</w:t>
      </w:r>
      <w:r w:rsidRPr="00E556FC">
        <w:rPr>
          <w:rStyle w:val="Char"/>
          <w:rtl/>
        </w:rPr>
        <w:t xml:space="preserve"> وهو منهي عن ذلك</w:t>
      </w:r>
      <w:r w:rsidR="00602315">
        <w:rPr>
          <w:rStyle w:val="Char"/>
          <w:rFonts w:hint="cs"/>
          <w:rtl/>
        </w:rPr>
        <w:t>،</w:t>
      </w:r>
      <w:r w:rsidRPr="00E556FC">
        <w:rPr>
          <w:rStyle w:val="Char"/>
          <w:rtl/>
        </w:rPr>
        <w:t xml:space="preserve"> فغير ذلك من الكلام من باب أولى</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وفي مسند أحمد مرفوعاً</w:t>
      </w:r>
      <w:r w:rsidR="00602315">
        <w:rPr>
          <w:rStyle w:val="Char"/>
          <w:rFonts w:hint="cs"/>
          <w:rtl/>
        </w:rPr>
        <w:t xml:space="preserve">: </w:t>
      </w:r>
      <w:r w:rsidR="00497A59">
        <w:rPr>
          <w:rStyle w:val="Char"/>
          <w:rFonts w:hint="cs"/>
          <w:rtl/>
        </w:rPr>
        <w:t>((</w:t>
      </w:r>
      <w:r w:rsidRPr="00A124B1">
        <w:rPr>
          <w:rStyle w:val="Char5"/>
          <w:rFonts w:hint="cs"/>
          <w:rtl/>
        </w:rPr>
        <w:t>والذي يقول لصاحبه</w:t>
      </w:r>
      <w:r w:rsidR="00602315">
        <w:rPr>
          <w:rStyle w:val="Char5"/>
          <w:rFonts w:hint="cs"/>
          <w:rtl/>
        </w:rPr>
        <w:t xml:space="preserve">: </w:t>
      </w:r>
      <w:r w:rsidRPr="00A124B1">
        <w:rPr>
          <w:rStyle w:val="Char5"/>
          <w:rFonts w:hint="cs"/>
          <w:rtl/>
        </w:rPr>
        <w:t>أنصت</w:t>
      </w:r>
      <w:r w:rsidR="00602315">
        <w:rPr>
          <w:rStyle w:val="Char5"/>
          <w:rFonts w:hint="cs"/>
          <w:rtl/>
        </w:rPr>
        <w:t>،</w:t>
      </w:r>
      <w:r w:rsidRPr="00A124B1">
        <w:rPr>
          <w:rStyle w:val="Char5"/>
          <w:rFonts w:hint="cs"/>
          <w:rtl/>
        </w:rPr>
        <w:t xml:space="preserve"> فلا جمعة له</w:t>
      </w:r>
      <w:r w:rsidR="00497A59">
        <w:rPr>
          <w:rStyle w:val="Char"/>
          <w:rFonts w:hint="cs"/>
          <w:rtl/>
        </w:rPr>
        <w:t>))</w:t>
      </w:r>
      <w:r w:rsidRPr="00E556FC">
        <w:rPr>
          <w:rStyle w:val="Char"/>
          <w:rFonts w:hint="cs"/>
          <w:rtl/>
        </w:rPr>
        <w:t xml:space="preserve"> أي يحرم ثواب الجمعة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ويجوز للإمام أن يكلم بعض المأمومين حال الخطبة</w:t>
      </w:r>
      <w:r w:rsidR="00602315">
        <w:rPr>
          <w:rStyle w:val="Char"/>
          <w:rFonts w:hint="cs"/>
          <w:rtl/>
        </w:rPr>
        <w:t>،</w:t>
      </w:r>
      <w:r w:rsidRPr="00E556FC">
        <w:rPr>
          <w:rStyle w:val="Char"/>
          <w:rtl/>
        </w:rPr>
        <w:t xml:space="preserve"> ويجوز لغيره أن يكلمه لمصلحة</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tl/>
        </w:rPr>
        <w:t xml:space="preserve"> كل</w:t>
      </w:r>
      <w:r w:rsidRPr="00E556FC">
        <w:rPr>
          <w:rStyle w:val="Char"/>
          <w:rFonts w:hint="cs"/>
          <w:rtl/>
        </w:rPr>
        <w:t>َّ</w:t>
      </w:r>
      <w:r w:rsidRPr="00E556FC">
        <w:rPr>
          <w:rStyle w:val="Char"/>
          <w:rtl/>
        </w:rPr>
        <w:t>م سائلاً</w:t>
      </w:r>
      <w:r w:rsidR="00602315">
        <w:rPr>
          <w:rStyle w:val="Char"/>
          <w:rFonts w:hint="cs"/>
          <w:rtl/>
        </w:rPr>
        <w:t>،</w:t>
      </w:r>
      <w:r w:rsidRPr="00E556FC">
        <w:rPr>
          <w:rStyle w:val="Char"/>
          <w:rtl/>
        </w:rPr>
        <w:t xml:space="preserve"> وكل</w:t>
      </w:r>
      <w:r w:rsidRPr="00E556FC">
        <w:rPr>
          <w:rStyle w:val="Char"/>
          <w:rFonts w:hint="cs"/>
          <w:rtl/>
        </w:rPr>
        <w:t>َّ</w:t>
      </w:r>
      <w:r w:rsidRPr="00E556FC">
        <w:rPr>
          <w:rStyle w:val="Char"/>
          <w:rtl/>
        </w:rPr>
        <w:t>مه هو</w:t>
      </w:r>
      <w:r w:rsidR="00602315">
        <w:rPr>
          <w:rStyle w:val="Char"/>
          <w:rFonts w:hint="cs"/>
          <w:rtl/>
        </w:rPr>
        <w:t>،</w:t>
      </w:r>
      <w:r w:rsidRPr="00E556FC">
        <w:rPr>
          <w:rStyle w:val="Char"/>
          <w:rtl/>
        </w:rPr>
        <w:t xml:space="preserve"> وتكر</w:t>
      </w:r>
      <w:r w:rsidRPr="00E556FC">
        <w:rPr>
          <w:rStyle w:val="Char"/>
          <w:rFonts w:hint="cs"/>
          <w:rtl/>
        </w:rPr>
        <w:t>َّ</w:t>
      </w:r>
      <w:r w:rsidRPr="00E556FC">
        <w:rPr>
          <w:rStyle w:val="Char"/>
          <w:rtl/>
        </w:rPr>
        <w:t>ر ذلك في عدة وقائع كل</w:t>
      </w:r>
      <w:r w:rsidRPr="00E556FC">
        <w:rPr>
          <w:rStyle w:val="Char"/>
          <w:rFonts w:hint="cs"/>
          <w:rtl/>
        </w:rPr>
        <w:t>َّ</w:t>
      </w:r>
      <w:r w:rsidRPr="00E556FC">
        <w:rPr>
          <w:rStyle w:val="Char"/>
          <w:rtl/>
        </w:rPr>
        <w:t xml:space="preserve">م </w:t>
      </w:r>
      <w:r w:rsidRPr="00E556FC">
        <w:rPr>
          <w:rStyle w:val="Char"/>
          <w:rtl/>
        </w:rPr>
        <w:lastRenderedPageBreak/>
        <w:t xml:space="preserve">فيها الرسول </w:t>
      </w:r>
      <w:r w:rsidR="004A37C9" w:rsidRPr="00B74610">
        <w:rPr>
          <w:rStyle w:val="Char"/>
          <w:rFonts w:ascii="CTraditional Arabic" w:hAnsi="CTraditional Arabic" w:cs="CTraditional Arabic"/>
          <w:sz w:val="28"/>
          <w:szCs w:val="28"/>
          <w:rtl/>
        </w:rPr>
        <w:t>ج</w:t>
      </w:r>
      <w:r w:rsidRPr="00E556FC">
        <w:rPr>
          <w:rStyle w:val="Char"/>
          <w:rtl/>
        </w:rPr>
        <w:t xml:space="preserve"> بعض الصحابة وكل</w:t>
      </w:r>
      <w:r w:rsidRPr="00E556FC">
        <w:rPr>
          <w:rStyle w:val="Char"/>
          <w:rFonts w:hint="cs"/>
          <w:rtl/>
        </w:rPr>
        <w:t>َّ</w:t>
      </w:r>
      <w:r w:rsidRPr="00E556FC">
        <w:rPr>
          <w:rStyle w:val="Char"/>
          <w:rtl/>
        </w:rPr>
        <w:t>موه حال الخطبة فيما فيه مصلحة وتعليم</w:t>
      </w:r>
      <w:r w:rsidR="00602315">
        <w:rPr>
          <w:rStyle w:val="Char"/>
          <w:rFonts w:hint="cs"/>
          <w:rtl/>
        </w:rPr>
        <w:t>،</w:t>
      </w:r>
      <w:r w:rsidRPr="00E556FC">
        <w:rPr>
          <w:rStyle w:val="Char"/>
          <w:rtl/>
        </w:rPr>
        <w:t xml:space="preserve"> لأن ذلك لا يشغل عن سماع الخطبة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يجوز لمن يستمع الخطبة أن يتصدق على السائل وقت الخطبة</w:t>
      </w:r>
      <w:r w:rsidR="00602315">
        <w:rPr>
          <w:rStyle w:val="Char"/>
          <w:rFonts w:hint="cs"/>
          <w:rtl/>
        </w:rPr>
        <w:t>؛</w:t>
      </w:r>
      <w:r w:rsidRPr="00E556FC">
        <w:rPr>
          <w:rStyle w:val="Char"/>
          <w:rtl/>
        </w:rPr>
        <w:t xml:space="preserve"> لأن السائل فعل ما لا يجوز له فعله</w:t>
      </w:r>
      <w:r w:rsidR="00602315">
        <w:rPr>
          <w:rStyle w:val="Char"/>
          <w:rFonts w:hint="cs"/>
          <w:rtl/>
        </w:rPr>
        <w:t>،</w:t>
      </w:r>
      <w:r w:rsidRPr="00E556FC">
        <w:rPr>
          <w:rStyle w:val="Char"/>
          <w:rtl/>
        </w:rPr>
        <w:t xml:space="preserve"> فلا يعينه على ما لا يجوز</w:t>
      </w:r>
      <w:r w:rsidR="00602315">
        <w:rPr>
          <w:rStyle w:val="Char"/>
          <w:rFonts w:hint="cs"/>
          <w:rtl/>
        </w:rPr>
        <w:t>،</w:t>
      </w:r>
      <w:r w:rsidRPr="00E556FC">
        <w:rPr>
          <w:rStyle w:val="Char"/>
          <w:rtl/>
        </w:rPr>
        <w:t xml:space="preserve"> وهو الكلام حال الخطبة</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 xml:space="preserve">وتسن الصلاة على النبي </w:t>
      </w:r>
      <w:r w:rsidR="004A37C9" w:rsidRPr="00B74610">
        <w:rPr>
          <w:rStyle w:val="Char"/>
          <w:rFonts w:ascii="CTraditional Arabic" w:hAnsi="CTraditional Arabic" w:cs="CTraditional Arabic"/>
          <w:sz w:val="28"/>
          <w:szCs w:val="28"/>
          <w:rtl/>
        </w:rPr>
        <w:t>ج</w:t>
      </w:r>
      <w:r w:rsidRPr="00E556FC">
        <w:rPr>
          <w:rStyle w:val="Char"/>
          <w:rtl/>
        </w:rPr>
        <w:t xml:space="preserve"> إذا سمعها من الخطيب</w:t>
      </w:r>
      <w:r w:rsidR="00602315">
        <w:rPr>
          <w:rStyle w:val="Char"/>
          <w:rFonts w:hint="cs"/>
          <w:rtl/>
        </w:rPr>
        <w:t>،</w:t>
      </w:r>
      <w:r w:rsidRPr="00E556FC">
        <w:rPr>
          <w:rStyle w:val="Char"/>
          <w:rtl/>
        </w:rPr>
        <w:t xml:space="preserve"> ولا يرفع صوته بها</w:t>
      </w:r>
      <w:r w:rsidR="00602315">
        <w:rPr>
          <w:rStyle w:val="Char"/>
          <w:rFonts w:hint="cs"/>
          <w:rtl/>
        </w:rPr>
        <w:t>؛</w:t>
      </w:r>
      <w:r w:rsidRPr="00E556FC">
        <w:rPr>
          <w:rStyle w:val="Char"/>
          <w:rtl/>
        </w:rPr>
        <w:t xml:space="preserve"> لئلا يشغل غيره بها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ويسن أن يؤمن على دعاء الخطيب بلا رفع صوت</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ولا يرفع الإمام يديه حال الدعاء</w:t>
      </w:r>
      <w:r w:rsidR="00602315">
        <w:rPr>
          <w:rStyle w:val="Char"/>
          <w:rFonts w:hint="cs"/>
          <w:rtl/>
        </w:rPr>
        <w:t>،</w:t>
      </w:r>
      <w:r w:rsidRPr="00E556FC">
        <w:rPr>
          <w:rStyle w:val="Char"/>
          <w:rFonts w:hint="cs"/>
          <w:rtl/>
        </w:rPr>
        <w:t xml:space="preserve"> إلا في الإستسقاء</w:t>
      </w:r>
      <w:r w:rsidR="00602315">
        <w:rPr>
          <w:rStyle w:val="Char"/>
          <w:rFonts w:hint="cs"/>
          <w:rtl/>
        </w:rPr>
        <w:t>،</w:t>
      </w:r>
      <w:r w:rsidRPr="00E556FC">
        <w:rPr>
          <w:rStyle w:val="Char"/>
          <w:rtl/>
        </w:rPr>
        <w:t xml:space="preserve"> والاستصحاء</w:t>
      </w:r>
      <w:r w:rsidR="00602315">
        <w:rPr>
          <w:rStyle w:val="Char"/>
          <w:rtl/>
        </w:rPr>
        <w:t>،</w:t>
      </w:r>
      <w:r w:rsidRPr="00E556FC">
        <w:rPr>
          <w:rStyle w:val="Char"/>
          <w:rFonts w:hint="cs"/>
          <w:rtl/>
        </w:rPr>
        <w:t xml:space="preserve"> فإنه يسن للإمام والمأمومين</w:t>
      </w:r>
      <w:r w:rsidR="00602315">
        <w:rPr>
          <w:rStyle w:val="Char"/>
          <w:rFonts w:hint="cs"/>
          <w:rtl/>
        </w:rPr>
        <w:t>،</w:t>
      </w:r>
      <w:r w:rsidRPr="00E556FC">
        <w:rPr>
          <w:rStyle w:val="Char"/>
          <w:rFonts w:hint="cs"/>
          <w:rtl/>
        </w:rPr>
        <w:t xml:space="preserve"> وفي غير الإستسقاء يشير بأصبعه</w:t>
      </w:r>
      <w:r w:rsidR="00602315">
        <w:rPr>
          <w:rStyle w:val="Char"/>
          <w:rFonts w:hint="cs"/>
          <w:rtl/>
        </w:rPr>
        <w:t>،</w:t>
      </w:r>
      <w:r w:rsidRPr="00E556FC">
        <w:rPr>
          <w:rStyle w:val="Char"/>
          <w:rtl/>
        </w:rPr>
        <w:t xml:space="preserve"> لحديث أنس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يجوز له العبث حال الخطبة بيد أو رجل أو لحية أو ثوب أو غير ذلك</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731EC3">
        <w:rPr>
          <w:rStyle w:val="Char5"/>
          <w:rtl/>
        </w:rPr>
        <w:t>من مس</w:t>
      </w:r>
      <w:r w:rsidRPr="00731EC3">
        <w:rPr>
          <w:rStyle w:val="Char5"/>
          <w:rFonts w:hint="cs"/>
          <w:rtl/>
        </w:rPr>
        <w:t>َّ</w:t>
      </w:r>
      <w:r w:rsidRPr="00731EC3">
        <w:rPr>
          <w:rStyle w:val="Char5"/>
          <w:rtl/>
        </w:rPr>
        <w:t xml:space="preserve"> الحصا فقد لغا</w:t>
      </w:r>
      <w:r w:rsidR="00602315">
        <w:rPr>
          <w:rStyle w:val="Char5"/>
          <w:rFonts w:hint="cs"/>
          <w:rtl/>
        </w:rPr>
        <w:t>،</w:t>
      </w:r>
      <w:r w:rsidRPr="00731EC3">
        <w:rPr>
          <w:rStyle w:val="Char5"/>
          <w:rtl/>
        </w:rPr>
        <w:t xml:space="preserve"> ومن لغا فلا جمعة له</w:t>
      </w:r>
      <w:r w:rsidR="00497A59">
        <w:rPr>
          <w:rStyle w:val="Char"/>
          <w:rFonts w:hint="cs"/>
          <w:rtl/>
        </w:rPr>
        <w:t>))</w:t>
      </w:r>
      <w:r w:rsidRPr="00E556FC">
        <w:rPr>
          <w:rStyle w:val="Char"/>
          <w:rtl/>
        </w:rPr>
        <w:t xml:space="preserve"> صححه الترمذي</w:t>
      </w:r>
      <w:r w:rsidR="00602315">
        <w:rPr>
          <w:rStyle w:val="Char"/>
          <w:rFonts w:hint="cs"/>
          <w:rtl/>
        </w:rPr>
        <w:t>،</w:t>
      </w:r>
      <w:r w:rsidRPr="00E556FC">
        <w:rPr>
          <w:rStyle w:val="Char"/>
          <w:rtl/>
        </w:rPr>
        <w:t xml:space="preserve"> ولأن العبث يمنع الخشوع</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وكذلك لا ينبغي له أن يلتفت يميناً وشمالاً</w:t>
      </w:r>
      <w:r w:rsidR="00602315">
        <w:rPr>
          <w:rStyle w:val="Char"/>
          <w:rFonts w:hint="cs"/>
          <w:rtl/>
        </w:rPr>
        <w:t>،</w:t>
      </w:r>
      <w:r w:rsidRPr="00E556FC">
        <w:rPr>
          <w:rStyle w:val="Char"/>
          <w:rtl/>
        </w:rPr>
        <w:t xml:space="preserve"> ويشتغل بالنظر إلى الناس</w:t>
      </w:r>
      <w:r w:rsidR="00602315">
        <w:rPr>
          <w:rStyle w:val="Char"/>
          <w:rFonts w:hint="cs"/>
          <w:rtl/>
        </w:rPr>
        <w:t>،</w:t>
      </w:r>
      <w:r w:rsidRPr="00E556FC">
        <w:rPr>
          <w:rStyle w:val="Char"/>
          <w:rtl/>
        </w:rPr>
        <w:t xml:space="preserve"> أو غير ذلك</w:t>
      </w:r>
      <w:r w:rsidR="00602315">
        <w:rPr>
          <w:rStyle w:val="Char"/>
          <w:rFonts w:hint="cs"/>
          <w:rtl/>
        </w:rPr>
        <w:t>؛</w:t>
      </w:r>
      <w:r w:rsidRPr="00E556FC">
        <w:rPr>
          <w:rStyle w:val="Char"/>
          <w:rtl/>
        </w:rPr>
        <w:t xml:space="preserve"> لأن ذلك يشغله عن الاستماع للخطبة</w:t>
      </w:r>
      <w:r w:rsidR="00602315">
        <w:rPr>
          <w:rStyle w:val="Char"/>
          <w:rFonts w:hint="cs"/>
          <w:rtl/>
        </w:rPr>
        <w:t>،</w:t>
      </w:r>
      <w:r w:rsidRPr="00E556FC">
        <w:rPr>
          <w:rStyle w:val="Char"/>
          <w:rtl/>
        </w:rPr>
        <w:t xml:space="preserve"> ولكن ليتجه إلى الخطيب كما كان الصحابة </w:t>
      </w:r>
      <w:r w:rsidR="00AD5CCA" w:rsidRPr="00B74610">
        <w:rPr>
          <w:rStyle w:val="Char"/>
          <w:rFonts w:ascii="CTraditional Arabic" w:hAnsi="CTraditional Arabic" w:cs="CTraditional Arabic"/>
          <w:sz w:val="28"/>
          <w:szCs w:val="28"/>
          <w:rtl/>
        </w:rPr>
        <w:t>ش</w:t>
      </w:r>
      <w:r w:rsidRPr="00E556FC">
        <w:rPr>
          <w:rStyle w:val="Char"/>
          <w:rtl/>
        </w:rPr>
        <w:t xml:space="preserve"> يتجهون إلى النبي </w:t>
      </w:r>
      <w:r w:rsidR="004A37C9" w:rsidRPr="00B74610">
        <w:rPr>
          <w:rStyle w:val="Char"/>
          <w:rFonts w:ascii="CTraditional Arabic" w:hAnsi="CTraditional Arabic" w:cs="CTraditional Arabic"/>
          <w:sz w:val="28"/>
          <w:szCs w:val="28"/>
          <w:rtl/>
        </w:rPr>
        <w:t>ج</w:t>
      </w:r>
      <w:r w:rsidRPr="00E556FC">
        <w:rPr>
          <w:rStyle w:val="Char"/>
          <w:rtl/>
        </w:rPr>
        <w:t xml:space="preserve"> حال الخطبة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عطس فإنه يحمد الله سراً بينه وبين نفسه</w:t>
      </w:r>
      <w:r w:rsidR="00602315">
        <w:rPr>
          <w:rStyle w:val="Char"/>
          <w:rFonts w:hint="cs"/>
          <w:rtl/>
        </w:rPr>
        <w:t>.</w:t>
      </w:r>
    </w:p>
    <w:p w:rsidR="0010340B" w:rsidRDefault="00561193" w:rsidP="003107D2">
      <w:pPr>
        <w:ind w:firstLine="284"/>
        <w:jc w:val="both"/>
        <w:rPr>
          <w:rStyle w:val="Char"/>
          <w:rtl/>
        </w:rPr>
      </w:pPr>
      <w:r w:rsidRPr="00E556FC">
        <w:rPr>
          <w:rStyle w:val="Char"/>
          <w:rtl/>
        </w:rPr>
        <w:t>ويجوز الكلام قبل الخطبة وبعدها وإذا جلس الإمام بين الخطبتين لمصلحة</w:t>
      </w:r>
      <w:r w:rsidR="00602315">
        <w:rPr>
          <w:rStyle w:val="Char"/>
          <w:rFonts w:hint="cs"/>
          <w:rtl/>
        </w:rPr>
        <w:t>،</w:t>
      </w:r>
      <w:r w:rsidRPr="00E556FC">
        <w:rPr>
          <w:rStyle w:val="Char"/>
          <w:rtl/>
        </w:rPr>
        <w:t xml:space="preserve"> لكن </w:t>
      </w:r>
      <w:r w:rsidRPr="00E556FC">
        <w:rPr>
          <w:rStyle w:val="Char"/>
          <w:rFonts w:hint="cs"/>
          <w:rtl/>
        </w:rPr>
        <w:t>يكره</w:t>
      </w:r>
      <w:r w:rsidRPr="00E556FC">
        <w:rPr>
          <w:rStyle w:val="Char"/>
          <w:rtl/>
        </w:rPr>
        <w:t xml:space="preserve"> التحدث بأمور الدنيا</w:t>
      </w:r>
      <w:r w:rsidR="00602315">
        <w:rPr>
          <w:rStyle w:val="Char"/>
          <w:rFonts w:hint="cs"/>
          <w:rtl/>
        </w:rPr>
        <w:t>.</w:t>
      </w:r>
    </w:p>
    <w:p w:rsidR="00561193" w:rsidRPr="00E556FC" w:rsidRDefault="00561193" w:rsidP="00731EC3">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752553">
      <w:pPr>
        <w:pStyle w:val="ab"/>
        <w:rPr>
          <w:rtl/>
        </w:rPr>
      </w:pPr>
      <w:bookmarkStart w:id="77" w:name="_Toc459657340"/>
      <w:r w:rsidRPr="00561193">
        <w:rPr>
          <w:rFonts w:hint="cs"/>
          <w:rtl/>
        </w:rPr>
        <w:lastRenderedPageBreak/>
        <w:t>حكم صلاة الجمعة</w:t>
      </w:r>
      <w:bookmarkEnd w:id="77"/>
    </w:p>
    <w:p w:rsidR="00561193" w:rsidRPr="00E556FC" w:rsidRDefault="00561193" w:rsidP="003107D2">
      <w:pPr>
        <w:ind w:firstLine="284"/>
        <w:jc w:val="both"/>
        <w:rPr>
          <w:rStyle w:val="Char"/>
          <w:rtl/>
        </w:rPr>
      </w:pPr>
      <w:r w:rsidRPr="00E556FC">
        <w:rPr>
          <w:rStyle w:val="Char"/>
          <w:rFonts w:hint="cs"/>
          <w:rtl/>
        </w:rPr>
        <w:t>صلاة الجمعة واجبة على كل مسلم ذكر</w:t>
      </w:r>
      <w:r w:rsidR="00602315">
        <w:rPr>
          <w:rStyle w:val="Char"/>
          <w:rFonts w:hint="cs"/>
          <w:rtl/>
        </w:rPr>
        <w:t>،</w:t>
      </w:r>
      <w:r w:rsidRPr="00E556FC">
        <w:rPr>
          <w:rStyle w:val="Char"/>
          <w:rFonts w:hint="cs"/>
          <w:rtl/>
        </w:rPr>
        <w:t xml:space="preserve"> بالغ</w:t>
      </w:r>
      <w:r w:rsidR="00602315">
        <w:rPr>
          <w:rStyle w:val="Char"/>
          <w:rFonts w:hint="cs"/>
          <w:rtl/>
        </w:rPr>
        <w:t>،</w:t>
      </w:r>
      <w:r w:rsidRPr="00E556FC">
        <w:rPr>
          <w:rStyle w:val="Char"/>
          <w:rFonts w:hint="cs"/>
          <w:rtl/>
        </w:rPr>
        <w:t xml:space="preserve"> عاقل</w:t>
      </w:r>
      <w:r w:rsidR="00602315">
        <w:rPr>
          <w:rStyle w:val="Char"/>
          <w:rFonts w:hint="cs"/>
          <w:rtl/>
        </w:rPr>
        <w:t>،</w:t>
      </w:r>
      <w:r w:rsidRPr="00E556FC">
        <w:rPr>
          <w:rStyle w:val="Char"/>
          <w:rFonts w:hint="cs"/>
          <w:rtl/>
        </w:rPr>
        <w:t xml:space="preserve"> لا عذر له</w:t>
      </w:r>
      <w:r w:rsidR="00602315">
        <w:rPr>
          <w:rStyle w:val="Char"/>
          <w:rFonts w:hint="cs"/>
          <w:rtl/>
        </w:rPr>
        <w:t>،</w:t>
      </w:r>
      <w:r w:rsidRPr="00E556FC">
        <w:rPr>
          <w:rStyle w:val="Char"/>
          <w:rFonts w:hint="cs"/>
          <w:rtl/>
        </w:rPr>
        <w:t xml:space="preserve"> لقوله تعالى</w:t>
      </w:r>
      <w:r w:rsidR="00602315">
        <w:rPr>
          <w:rStyle w:val="Char"/>
          <w:rFonts w:hint="cs"/>
          <w:rtl/>
        </w:rPr>
        <w:t xml:space="preserve">: </w:t>
      </w:r>
    </w:p>
    <w:p w:rsidR="00561193" w:rsidRPr="00E556FC" w:rsidRDefault="00B74610" w:rsidP="00731EC3">
      <w:pPr>
        <w:ind w:firstLine="284"/>
        <w:jc w:val="both"/>
        <w:rPr>
          <w:rStyle w:val="Char"/>
          <w:rtl/>
        </w:rPr>
      </w:pPr>
      <w:r w:rsidRPr="00B74610">
        <w:rPr>
          <w:rStyle w:val="Char"/>
          <w:rFonts w:hint="cs"/>
          <w:sz w:val="28"/>
          <w:szCs w:val="28"/>
          <w:rtl/>
        </w:rPr>
        <w:t>﴿</w:t>
      </w:r>
      <w:r w:rsidR="00561193" w:rsidRPr="00731EC3">
        <w:rPr>
          <w:rStyle w:val="Char3"/>
          <w:rtl/>
        </w:rPr>
        <w:t>يَا أَيُّهَا الَّذِينَ آمَنُوا إِذَا نُودِيَ لِلصَّلاةِ مِنْ يَوْمِ الْجُمُعَةِ فَاسَعَوْا إِلَى ذِكْرِ اللَّهِ</w:t>
      </w:r>
      <w:r w:rsidRPr="00B74610">
        <w:rPr>
          <w:rStyle w:val="Char"/>
          <w:rFonts w:hint="cs"/>
          <w:sz w:val="28"/>
          <w:szCs w:val="28"/>
          <w:rtl/>
        </w:rPr>
        <w:t>﴾</w:t>
      </w:r>
      <w:r w:rsidR="00731EC3">
        <w:rPr>
          <w:rStyle w:val="Char"/>
          <w:rFonts w:hint="cs"/>
          <w:sz w:val="28"/>
          <w:szCs w:val="28"/>
          <w:rtl/>
        </w:rPr>
        <w:t xml:space="preserve"> </w:t>
      </w:r>
      <w:r w:rsidR="00561193" w:rsidRPr="00731EC3">
        <w:rPr>
          <w:rStyle w:val="Char4"/>
          <w:rFonts w:hint="cs"/>
          <w:rtl/>
        </w:rPr>
        <w:t>[</w:t>
      </w:r>
      <w:r w:rsidR="00561193" w:rsidRPr="00731EC3">
        <w:rPr>
          <w:rStyle w:val="Char4"/>
          <w:rtl/>
        </w:rPr>
        <w:t>الجمعة</w:t>
      </w:r>
      <w:r w:rsidR="00602315">
        <w:rPr>
          <w:rStyle w:val="Char4"/>
          <w:rtl/>
        </w:rPr>
        <w:t xml:space="preserve">: </w:t>
      </w:r>
      <w:r w:rsidR="00561193" w:rsidRPr="00731EC3">
        <w:rPr>
          <w:rStyle w:val="Char4"/>
          <w:rtl/>
        </w:rPr>
        <w:t>9</w:t>
      </w:r>
      <w:r w:rsidR="00561193" w:rsidRPr="00731EC3">
        <w:rPr>
          <w:rStyle w:val="Char4"/>
          <w:rFonts w:hint="cs"/>
          <w:rtl/>
        </w:rPr>
        <w:t>]</w:t>
      </w:r>
      <w:r w:rsidR="00561193" w:rsidRPr="00E556FC">
        <w:rPr>
          <w:rStyle w:val="Char"/>
          <w:rFonts w:hint="cs"/>
          <w:rtl/>
        </w:rPr>
        <w:t xml:space="preserve"> ولقوله </w:t>
      </w:r>
      <w:r w:rsidR="004A37C9" w:rsidRPr="00B74610">
        <w:rPr>
          <w:rStyle w:val="Char"/>
          <w:rFonts w:ascii="CTraditional Arabic" w:hAnsi="CTraditional Arabic" w:cs="CTraditional Arabic"/>
          <w:sz w:val="28"/>
          <w:szCs w:val="28"/>
          <w:rtl/>
        </w:rPr>
        <w:t>ج</w:t>
      </w:r>
      <w:r w:rsidR="00561193" w:rsidRPr="00E556FC">
        <w:rPr>
          <w:rStyle w:val="Char"/>
          <w:rtl/>
        </w:rPr>
        <w:t xml:space="preserve"> في حديث حفصة </w:t>
      </w:r>
      <w:r w:rsidR="004A37C9" w:rsidRPr="00B74610">
        <w:rPr>
          <w:rStyle w:val="Char"/>
          <w:rFonts w:ascii="CTraditional Arabic" w:hAnsi="CTraditional Arabic" w:cs="CTraditional Arabic"/>
          <w:sz w:val="28"/>
          <w:szCs w:val="28"/>
          <w:rtl/>
        </w:rPr>
        <w:t>ل</w:t>
      </w:r>
      <w:r w:rsidR="00602315">
        <w:rPr>
          <w:rStyle w:val="Char"/>
          <w:rFonts w:hint="cs"/>
          <w:rtl/>
        </w:rPr>
        <w:t xml:space="preserve">: </w:t>
      </w:r>
      <w:r w:rsidR="00497A59">
        <w:rPr>
          <w:rStyle w:val="Char"/>
          <w:rFonts w:hint="cs"/>
          <w:rtl/>
        </w:rPr>
        <w:t>((</w:t>
      </w:r>
      <w:r w:rsidR="00561193" w:rsidRPr="00A124B1">
        <w:rPr>
          <w:rStyle w:val="Char5"/>
          <w:rFonts w:hint="cs"/>
          <w:rtl/>
        </w:rPr>
        <w:t>رواح الجمعة واجب على كل محتلم</w:t>
      </w:r>
      <w:r w:rsidR="00497A59">
        <w:rPr>
          <w:rStyle w:val="Char"/>
          <w:rFonts w:hint="cs"/>
          <w:rtl/>
        </w:rPr>
        <w:t>))</w:t>
      </w:r>
      <w:r w:rsidR="00561193" w:rsidRPr="00E556FC">
        <w:rPr>
          <w:rStyle w:val="Char"/>
          <w:rFonts w:hint="cs"/>
          <w:rtl/>
        </w:rPr>
        <w:t xml:space="preserve"> رواه النسائي</w:t>
      </w:r>
      <w:r w:rsidR="00602315">
        <w:rPr>
          <w:rStyle w:val="Char"/>
          <w:rFonts w:hint="cs"/>
          <w:rtl/>
        </w:rPr>
        <w:t>،</w:t>
      </w:r>
      <w:r w:rsidR="00561193" w:rsidRPr="00E556FC">
        <w:rPr>
          <w:rStyle w:val="Char"/>
          <w:rFonts w:hint="cs"/>
          <w:rtl/>
        </w:rPr>
        <w:t xml:space="preserve"> والإجماع منعقد على وجوبها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فلا تجب على الكافر وجوب أداء</w:t>
      </w:r>
      <w:r w:rsidR="00602315">
        <w:rPr>
          <w:rStyle w:val="Char"/>
          <w:rFonts w:hint="cs"/>
          <w:rtl/>
        </w:rPr>
        <w:t>؛</w:t>
      </w:r>
      <w:r w:rsidRPr="00E556FC">
        <w:rPr>
          <w:rStyle w:val="Char"/>
          <w:rFonts w:hint="cs"/>
          <w:rtl/>
        </w:rPr>
        <w:t xml:space="preserve"> لفقد التوحيد</w:t>
      </w:r>
      <w:r w:rsidR="00602315">
        <w:rPr>
          <w:rStyle w:val="Char"/>
          <w:rFonts w:hint="cs"/>
          <w:rtl/>
        </w:rPr>
        <w:t>،</w:t>
      </w:r>
      <w:r w:rsidRPr="00E556FC">
        <w:rPr>
          <w:rStyle w:val="Char"/>
          <w:rFonts w:hint="cs"/>
          <w:rtl/>
        </w:rPr>
        <w:t xml:space="preserve"> ولا على المرأة بالإجماع</w:t>
      </w:r>
      <w:r w:rsidR="00602315">
        <w:rPr>
          <w:rStyle w:val="Char"/>
          <w:rFonts w:hint="cs"/>
          <w:rtl/>
        </w:rPr>
        <w:t>،</w:t>
      </w:r>
      <w:r w:rsidRPr="00E556FC">
        <w:rPr>
          <w:rStyle w:val="Char"/>
          <w:rFonts w:hint="cs"/>
          <w:rtl/>
        </w:rPr>
        <w:t xml:space="preserve"> ولا على غير البالغ العاقل لعدم تكليفه</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ولا تجب الجمعة على مسافر سفر قصر</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tl/>
        </w:rPr>
        <w:t xml:space="preserve"> وأصحابه كانوا يسافرون في الحج وغيره</w:t>
      </w:r>
      <w:r w:rsidR="00602315">
        <w:rPr>
          <w:rStyle w:val="Char"/>
          <w:rFonts w:hint="cs"/>
          <w:rtl/>
        </w:rPr>
        <w:t>،</w:t>
      </w:r>
      <w:r w:rsidRPr="00E556FC">
        <w:rPr>
          <w:rStyle w:val="Char"/>
          <w:rtl/>
        </w:rPr>
        <w:t xml:space="preserve"> فلم يصل أحد منهم</w:t>
      </w:r>
      <w:r w:rsidR="00602315">
        <w:rPr>
          <w:rStyle w:val="Char"/>
          <w:rFonts w:hint="cs"/>
          <w:rtl/>
        </w:rPr>
        <w:t>.</w:t>
      </w:r>
    </w:p>
    <w:p w:rsidR="00561193" w:rsidRPr="007A6322" w:rsidRDefault="00561193" w:rsidP="00752553">
      <w:pPr>
        <w:pStyle w:val="ab"/>
        <w:rPr>
          <w:rtl/>
        </w:rPr>
      </w:pPr>
      <w:r w:rsidRPr="007A6322">
        <w:rPr>
          <w:rtl/>
        </w:rPr>
        <w:t xml:space="preserve"> </w:t>
      </w:r>
      <w:bookmarkStart w:id="78" w:name="_Toc459657341"/>
      <w:r w:rsidRPr="007A6322">
        <w:rPr>
          <w:rtl/>
        </w:rPr>
        <w:t>الجمعة في السفر</w:t>
      </w:r>
      <w:r w:rsidR="00602315">
        <w:rPr>
          <w:rFonts w:hint="cs"/>
          <w:rtl/>
        </w:rPr>
        <w:t>:</w:t>
      </w:r>
      <w:bookmarkEnd w:id="78"/>
      <w:r w:rsidR="00602315">
        <w:rPr>
          <w:rFonts w:hint="cs"/>
          <w:rtl/>
        </w:rPr>
        <w:t xml:space="preserve"> </w:t>
      </w:r>
    </w:p>
    <w:p w:rsidR="00561193" w:rsidRPr="009E654E" w:rsidRDefault="00561193" w:rsidP="00A124B1">
      <w:pPr>
        <w:pStyle w:val="a3"/>
        <w:rPr>
          <w:rtl/>
        </w:rPr>
      </w:pPr>
      <w:r w:rsidRPr="009E654E">
        <w:rPr>
          <w:rFonts w:hint="cs"/>
          <w:rtl/>
        </w:rPr>
        <w:t>المسافر لا يخلو من أمرين</w:t>
      </w:r>
      <w:r w:rsidR="00602315">
        <w:rPr>
          <w:rFonts w:hint="cs"/>
          <w:rtl/>
        </w:rPr>
        <w:t xml:space="preserve">: </w:t>
      </w:r>
    </w:p>
    <w:p w:rsidR="00561193" w:rsidRPr="00E556FC" w:rsidRDefault="00561193" w:rsidP="003107D2">
      <w:pPr>
        <w:ind w:firstLine="284"/>
        <w:jc w:val="both"/>
        <w:rPr>
          <w:rStyle w:val="Char"/>
          <w:rtl/>
        </w:rPr>
      </w:pPr>
      <w:r w:rsidRPr="00A124B1">
        <w:rPr>
          <w:rStyle w:val="Char0"/>
          <w:rFonts w:hint="cs"/>
          <w:rtl/>
        </w:rPr>
        <w:t>الأول</w:t>
      </w:r>
      <w:r w:rsidR="00602315">
        <w:rPr>
          <w:rStyle w:val="Char0"/>
          <w:rFonts w:hint="cs"/>
          <w:rtl/>
        </w:rPr>
        <w:t xml:space="preserve">: </w:t>
      </w:r>
      <w:r w:rsidRPr="00E556FC">
        <w:rPr>
          <w:rStyle w:val="Char"/>
          <w:rFonts w:hint="cs"/>
          <w:rtl/>
        </w:rPr>
        <w:t>أن يكون سائراً</w:t>
      </w:r>
      <w:r w:rsidR="00602315">
        <w:rPr>
          <w:rStyle w:val="Char"/>
          <w:rFonts w:hint="cs"/>
          <w:rtl/>
        </w:rPr>
        <w:t>،</w:t>
      </w:r>
      <w:r w:rsidRPr="00E556FC">
        <w:rPr>
          <w:rStyle w:val="Char"/>
          <w:rFonts w:hint="cs"/>
          <w:rtl/>
        </w:rPr>
        <w:t xml:space="preserve"> فلا تجب عليه الجمعة</w:t>
      </w:r>
      <w:r w:rsidR="00602315">
        <w:rPr>
          <w:rStyle w:val="Char"/>
          <w:rFonts w:hint="cs"/>
          <w:rtl/>
        </w:rPr>
        <w:t>،</w:t>
      </w:r>
      <w:r w:rsidRPr="00E556FC">
        <w:rPr>
          <w:rStyle w:val="Char"/>
          <w:rFonts w:hint="cs"/>
          <w:rtl/>
        </w:rPr>
        <w:t xml:space="preserve"> ولا تشرع منه إلا تبعاً </w:t>
      </w:r>
      <w:r w:rsidRPr="00E556FC">
        <w:rPr>
          <w:rStyle w:val="Char"/>
          <w:rtl/>
        </w:rPr>
        <w:t xml:space="preserve">لغيره من </w:t>
      </w:r>
      <w:r w:rsidRPr="00E556FC">
        <w:rPr>
          <w:rStyle w:val="Char"/>
          <w:rFonts w:hint="cs"/>
          <w:rtl/>
        </w:rPr>
        <w:t>المقيمين</w:t>
      </w:r>
      <w:r w:rsidR="00602315">
        <w:rPr>
          <w:rStyle w:val="Char"/>
          <w:rFonts w:hint="cs"/>
          <w:rtl/>
        </w:rPr>
        <w:t>،</w:t>
      </w:r>
      <w:r w:rsidRPr="00E556FC">
        <w:rPr>
          <w:rStyle w:val="Char"/>
          <w:rFonts w:hint="cs"/>
          <w:rtl/>
        </w:rPr>
        <w:t xml:space="preserve"> فإذا مرَّ بمن يجمِّع بعد النداء الثاني صلى معهم</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الثاني</w:t>
      </w:r>
      <w:r w:rsidR="00602315">
        <w:rPr>
          <w:rStyle w:val="Char0"/>
          <w:rFonts w:hint="cs"/>
          <w:rtl/>
        </w:rPr>
        <w:t xml:space="preserve">: </w:t>
      </w:r>
      <w:r w:rsidRPr="00E556FC">
        <w:rPr>
          <w:rStyle w:val="Char"/>
          <w:rFonts w:hint="cs"/>
          <w:rtl/>
        </w:rPr>
        <w:t>أن يكون مقيماً في البلد</w:t>
      </w:r>
      <w:r w:rsidR="00602315">
        <w:rPr>
          <w:rStyle w:val="Char"/>
          <w:rFonts w:hint="cs"/>
          <w:rtl/>
        </w:rPr>
        <w:t>،</w:t>
      </w:r>
      <w:r w:rsidRPr="00E556FC">
        <w:rPr>
          <w:rStyle w:val="Char"/>
          <w:rFonts w:hint="cs"/>
          <w:rtl/>
        </w:rPr>
        <w:t xml:space="preserve"> فيجب عليه أن يجمّع تبعاً للمقيمين</w:t>
      </w:r>
      <w:r w:rsidR="00602315">
        <w:rPr>
          <w:rStyle w:val="Char"/>
          <w:rFonts w:hint="cs"/>
          <w:rtl/>
        </w:rPr>
        <w:t>؛</w:t>
      </w:r>
      <w:r w:rsidRPr="00E556FC">
        <w:rPr>
          <w:rStyle w:val="Char"/>
          <w:rFonts w:hint="cs"/>
          <w:rtl/>
        </w:rPr>
        <w:t xml:space="preserve"> لعمومات أدلة وجوب الجمعة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ومن خرج إلى البر في نزهة أو غيرها</w:t>
      </w:r>
      <w:r w:rsidR="00602315">
        <w:rPr>
          <w:rStyle w:val="Char"/>
          <w:rFonts w:hint="cs"/>
          <w:rtl/>
        </w:rPr>
        <w:t>،</w:t>
      </w:r>
      <w:r w:rsidRPr="00E556FC">
        <w:rPr>
          <w:rStyle w:val="Char"/>
          <w:rtl/>
        </w:rPr>
        <w:t xml:space="preserve"> ولم يكن حوله مسجد تقام فيه الجمعة</w:t>
      </w:r>
      <w:r w:rsidR="00602315">
        <w:rPr>
          <w:rStyle w:val="Char"/>
          <w:rFonts w:hint="cs"/>
          <w:rtl/>
        </w:rPr>
        <w:t>؛</w:t>
      </w:r>
      <w:r w:rsidRPr="00E556FC">
        <w:rPr>
          <w:rStyle w:val="Char"/>
          <w:rtl/>
        </w:rPr>
        <w:t xml:space="preserve"> فلا جمعة عليه</w:t>
      </w:r>
      <w:r w:rsidR="00602315">
        <w:rPr>
          <w:rStyle w:val="Char"/>
          <w:rFonts w:hint="cs"/>
          <w:rtl/>
        </w:rPr>
        <w:t>،</w:t>
      </w:r>
      <w:r w:rsidRPr="00E556FC">
        <w:rPr>
          <w:rStyle w:val="Char"/>
          <w:rtl/>
        </w:rPr>
        <w:t xml:space="preserve"> ويصلي ظهراً</w:t>
      </w:r>
      <w:r w:rsidR="00602315">
        <w:rPr>
          <w:rStyle w:val="Char"/>
          <w:rFonts w:hint="cs"/>
          <w:rtl/>
        </w:rPr>
        <w:t>،</w:t>
      </w:r>
      <w:r w:rsidRPr="00E556FC">
        <w:rPr>
          <w:rStyle w:val="Char"/>
          <w:rtl/>
        </w:rPr>
        <w:t xml:space="preserve"> </w:t>
      </w:r>
      <w:r w:rsidRPr="00E556FC">
        <w:rPr>
          <w:rStyle w:val="Char"/>
          <w:rFonts w:hint="cs"/>
          <w:rtl/>
        </w:rPr>
        <w:t>فإن كان حوله مسجد</w:t>
      </w:r>
      <w:r w:rsidR="00602315">
        <w:rPr>
          <w:rStyle w:val="Char"/>
          <w:rFonts w:hint="cs"/>
          <w:rtl/>
        </w:rPr>
        <w:t>،</w:t>
      </w:r>
      <w:r w:rsidRPr="00E556FC">
        <w:rPr>
          <w:rStyle w:val="Char"/>
          <w:rFonts w:hint="cs"/>
          <w:rtl/>
        </w:rPr>
        <w:t xml:space="preserve"> لا يبعد أكثر من ثلاثة أميال</w:t>
      </w:r>
      <w:r w:rsidR="00602315">
        <w:rPr>
          <w:rStyle w:val="Char"/>
          <w:rFonts w:hint="cs"/>
          <w:rtl/>
        </w:rPr>
        <w:t>،</w:t>
      </w:r>
      <w:r w:rsidRPr="00E556FC">
        <w:rPr>
          <w:rStyle w:val="Char"/>
          <w:rFonts w:hint="cs"/>
          <w:rtl/>
        </w:rPr>
        <w:t xml:space="preserve"> وجب عليه أن يقصده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ولا تجب على امرأة</w:t>
      </w:r>
      <w:r w:rsidR="00602315">
        <w:rPr>
          <w:rStyle w:val="Char"/>
          <w:rFonts w:hint="cs"/>
          <w:rtl/>
        </w:rPr>
        <w:t>،</w:t>
      </w:r>
      <w:r w:rsidRPr="00E556FC">
        <w:rPr>
          <w:rStyle w:val="Char"/>
          <w:rtl/>
        </w:rPr>
        <w:t xml:space="preserve"> لكن إن حضرت الجمعة مع الرجال أجزأت</w:t>
      </w:r>
      <w:r w:rsidR="00602315">
        <w:rPr>
          <w:rStyle w:val="Char"/>
          <w:rFonts w:hint="cs"/>
          <w:rtl/>
        </w:rPr>
        <w:t>.</w:t>
      </w:r>
      <w:r w:rsidRPr="00E556FC">
        <w:rPr>
          <w:rStyle w:val="Char"/>
          <w:rtl/>
        </w:rPr>
        <w:t xml:space="preserve"> وكذلك إذا حضرها المسافر أجزأته</w:t>
      </w:r>
      <w:r w:rsidR="00602315">
        <w:rPr>
          <w:rStyle w:val="Char"/>
          <w:rFonts w:hint="cs"/>
          <w:rtl/>
        </w:rPr>
        <w:t>،</w:t>
      </w:r>
      <w:r w:rsidRPr="00E556FC">
        <w:rPr>
          <w:rStyle w:val="Char"/>
          <w:rtl/>
        </w:rPr>
        <w:t xml:space="preserve"> وكذلك المريض</w:t>
      </w:r>
      <w:r w:rsidR="00602315">
        <w:rPr>
          <w:rStyle w:val="Char"/>
          <w:rFonts w:hint="cs"/>
          <w:rtl/>
        </w:rPr>
        <w:t>؛</w:t>
      </w:r>
      <w:r w:rsidRPr="00E556FC">
        <w:rPr>
          <w:rStyle w:val="Char"/>
          <w:rtl/>
        </w:rPr>
        <w:t xml:space="preserve"> لأن إسقاطها عن هؤلاء للتخفيف عنهم</w:t>
      </w:r>
      <w:r w:rsidR="00602315">
        <w:rPr>
          <w:rStyle w:val="Char"/>
          <w:rFonts w:hint="cs"/>
          <w:rtl/>
        </w:rPr>
        <w:t>،</w:t>
      </w:r>
      <w:r w:rsidRPr="00E556FC">
        <w:rPr>
          <w:rStyle w:val="Char"/>
          <w:rtl/>
        </w:rPr>
        <w:t xml:space="preserve"> ولا يجوز لمن تلزمه الجمعة السفر في يومها بعد زوال الشمس حتى يصليها</w:t>
      </w:r>
      <w:r w:rsidR="00602315">
        <w:rPr>
          <w:rStyle w:val="Char"/>
          <w:rFonts w:hint="cs"/>
          <w:rtl/>
        </w:rPr>
        <w:t>،</w:t>
      </w:r>
      <w:r w:rsidRPr="00E556FC">
        <w:rPr>
          <w:rStyle w:val="Char"/>
          <w:rtl/>
        </w:rPr>
        <w:t xml:space="preserve"> وقبل الزوال يكره السفر إن لم يكن سيصليها في طريق</w:t>
      </w:r>
      <w:r w:rsidRPr="00E556FC">
        <w:rPr>
          <w:rStyle w:val="Char"/>
          <w:rFonts w:hint="cs"/>
          <w:rtl/>
        </w:rPr>
        <w:t>ه</w:t>
      </w:r>
      <w:r w:rsidRPr="00E556FC">
        <w:rPr>
          <w:rStyle w:val="Char"/>
          <w:rtl/>
        </w:rPr>
        <w:t xml:space="preserve"> وأجازه مالك بلا كراهة</w:t>
      </w:r>
      <w:r w:rsidR="00602315">
        <w:rPr>
          <w:rStyle w:val="Char"/>
          <w:rFonts w:hint="cs"/>
          <w:rtl/>
        </w:rPr>
        <w:t>.</w:t>
      </w:r>
    </w:p>
    <w:p w:rsidR="00561193" w:rsidRPr="007A6322" w:rsidRDefault="00561193" w:rsidP="00752553">
      <w:pPr>
        <w:pStyle w:val="ab"/>
        <w:rPr>
          <w:rtl/>
        </w:rPr>
      </w:pPr>
      <w:bookmarkStart w:id="79" w:name="_Toc459657342"/>
      <w:r w:rsidRPr="007A6322">
        <w:rPr>
          <w:rtl/>
        </w:rPr>
        <w:t>شروط صحة الجمعة</w:t>
      </w:r>
      <w:r w:rsidR="00602315">
        <w:rPr>
          <w:rFonts w:hint="cs"/>
          <w:rtl/>
        </w:rPr>
        <w:t>:</w:t>
      </w:r>
      <w:bookmarkEnd w:id="79"/>
      <w:r w:rsidR="00602315">
        <w:rPr>
          <w:rFonts w:hint="cs"/>
          <w:rtl/>
        </w:rPr>
        <w:t xml:space="preserve"> </w:t>
      </w:r>
    </w:p>
    <w:p w:rsidR="00561193" w:rsidRPr="00E556FC" w:rsidRDefault="00561193" w:rsidP="00C071FB">
      <w:pPr>
        <w:pStyle w:val="ListParagraph"/>
        <w:numPr>
          <w:ilvl w:val="0"/>
          <w:numId w:val="23"/>
        </w:numPr>
        <w:ind w:left="680" w:hanging="340"/>
        <w:jc w:val="both"/>
        <w:rPr>
          <w:rStyle w:val="Char"/>
          <w:rtl/>
        </w:rPr>
      </w:pPr>
      <w:r w:rsidRPr="00E556FC">
        <w:rPr>
          <w:rStyle w:val="Char"/>
          <w:rtl/>
        </w:rPr>
        <w:t>الوقت</w:t>
      </w:r>
      <w:r w:rsidR="00602315">
        <w:rPr>
          <w:rStyle w:val="Char"/>
          <w:rFonts w:hint="cs"/>
          <w:rtl/>
        </w:rPr>
        <w:t>،</w:t>
      </w:r>
      <w:r w:rsidRPr="00E556FC">
        <w:rPr>
          <w:rStyle w:val="Char"/>
          <w:rtl/>
        </w:rPr>
        <w:t xml:space="preserve"> لأنها صلاة مفروضة</w:t>
      </w:r>
      <w:r w:rsidR="00602315">
        <w:rPr>
          <w:rStyle w:val="Char"/>
          <w:rFonts w:hint="cs"/>
          <w:rtl/>
        </w:rPr>
        <w:t>؛</w:t>
      </w:r>
      <w:r w:rsidRPr="00E556FC">
        <w:rPr>
          <w:rStyle w:val="Char"/>
          <w:rtl/>
        </w:rPr>
        <w:t xml:space="preserve"> فاشترط لها دخول الوقت كبقية الصلوات</w:t>
      </w:r>
      <w:r w:rsidR="00602315">
        <w:rPr>
          <w:rStyle w:val="Char"/>
          <w:rFonts w:hint="cs"/>
          <w:rtl/>
        </w:rPr>
        <w:t>؛</w:t>
      </w:r>
      <w:r w:rsidRPr="00E556FC">
        <w:rPr>
          <w:rStyle w:val="Char"/>
          <w:rtl/>
        </w:rPr>
        <w:t xml:space="preserve"> فلا تصح قبل وقتها ولا بعده</w:t>
      </w:r>
      <w:r w:rsidR="00602315">
        <w:rPr>
          <w:rStyle w:val="Char"/>
          <w:rFonts w:hint="cs"/>
          <w:rtl/>
        </w:rPr>
        <w:t>؛</w:t>
      </w:r>
      <w:r w:rsidRPr="00E556FC">
        <w:rPr>
          <w:rStyle w:val="Char"/>
          <w:rtl/>
        </w:rPr>
        <w:t xml:space="preserve"> لقوله تعالى</w:t>
      </w:r>
      <w:r w:rsidR="00602315">
        <w:rPr>
          <w:rStyle w:val="Char"/>
          <w:rtl/>
        </w:rPr>
        <w:t xml:space="preserve">: </w:t>
      </w:r>
      <w:r w:rsidR="00B74610" w:rsidRPr="00B74610">
        <w:rPr>
          <w:rStyle w:val="Char"/>
          <w:sz w:val="28"/>
          <w:szCs w:val="28"/>
          <w:rtl/>
        </w:rPr>
        <w:t>﴿</w:t>
      </w:r>
      <w:r w:rsidRPr="00A124B1">
        <w:rPr>
          <w:rStyle w:val="Char3"/>
          <w:rtl/>
        </w:rPr>
        <w:t>إِنَّ الصَّلاةَ كَانَتْ عَلَى الْمُؤْمِنِينَ كِتَاباً مَوْقُوتاً</w:t>
      </w:r>
      <w:r w:rsidR="00B74610" w:rsidRPr="00B74610">
        <w:rPr>
          <w:rStyle w:val="Char"/>
          <w:sz w:val="28"/>
          <w:szCs w:val="28"/>
          <w:rtl/>
        </w:rPr>
        <w:t>﴾</w:t>
      </w:r>
      <w:r w:rsidRPr="00E556FC">
        <w:rPr>
          <w:rStyle w:val="Char"/>
          <w:rtl/>
        </w:rPr>
        <w:t xml:space="preserve"> </w:t>
      </w:r>
      <w:r w:rsidRPr="007A7C4D">
        <w:rPr>
          <w:rStyle w:val="Char4"/>
          <w:rFonts w:hint="cs"/>
          <w:rtl/>
        </w:rPr>
        <w:t>[ا</w:t>
      </w:r>
      <w:r w:rsidRPr="007A7C4D">
        <w:rPr>
          <w:rStyle w:val="Char4"/>
          <w:rtl/>
        </w:rPr>
        <w:t>لنساء</w:t>
      </w:r>
      <w:r w:rsidR="00602315">
        <w:rPr>
          <w:rStyle w:val="Char4"/>
          <w:rFonts w:hint="cs"/>
          <w:rtl/>
        </w:rPr>
        <w:t xml:space="preserve">: </w:t>
      </w:r>
      <w:r w:rsidRPr="007A7C4D">
        <w:rPr>
          <w:rStyle w:val="Char4"/>
          <w:rtl/>
        </w:rPr>
        <w:t>103</w:t>
      </w:r>
      <w:r w:rsidRPr="007A7C4D">
        <w:rPr>
          <w:rStyle w:val="Char4"/>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ويدخل وقتها بزوال الشمس</w:t>
      </w:r>
      <w:r w:rsidR="00602315">
        <w:rPr>
          <w:rStyle w:val="Char"/>
          <w:rFonts w:hint="cs"/>
          <w:rtl/>
        </w:rPr>
        <w:t>؛</w:t>
      </w:r>
      <w:r w:rsidRPr="00E556FC">
        <w:rPr>
          <w:rStyle w:val="Char"/>
          <w:rFonts w:hint="cs"/>
          <w:rtl/>
        </w:rPr>
        <w:t xml:space="preserve"> لحديث سلمة بن الأكوع</w:t>
      </w:r>
      <w:r w:rsidR="00602315">
        <w:rPr>
          <w:rStyle w:val="Char"/>
          <w:rFonts w:hint="cs"/>
          <w:rtl/>
        </w:rPr>
        <w:t>،</w:t>
      </w:r>
      <w:r w:rsidRPr="00E556FC">
        <w:rPr>
          <w:rStyle w:val="Char"/>
          <w:rFonts w:hint="cs"/>
          <w:rtl/>
        </w:rPr>
        <w:t xml:space="preserve"> ويصح فعلها في الساعة السادسة قبل الزوال</w:t>
      </w:r>
      <w:r w:rsidR="00602315">
        <w:rPr>
          <w:rStyle w:val="Char"/>
          <w:rFonts w:hint="cs"/>
          <w:rtl/>
        </w:rPr>
        <w:t>؛</w:t>
      </w:r>
      <w:r w:rsidRPr="00E556FC">
        <w:rPr>
          <w:rStyle w:val="Char"/>
          <w:rFonts w:hint="cs"/>
          <w:rtl/>
        </w:rPr>
        <w:t xml:space="preserve"> لحديث أبي هريرة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السابق</w:t>
      </w:r>
      <w:r w:rsidR="00602315">
        <w:rPr>
          <w:rStyle w:val="Char"/>
          <w:rFonts w:hint="cs"/>
          <w:rtl/>
        </w:rPr>
        <w:t>.</w:t>
      </w:r>
    </w:p>
    <w:p w:rsidR="00561193" w:rsidRPr="00E556FC" w:rsidRDefault="00561193" w:rsidP="00C071FB">
      <w:pPr>
        <w:pStyle w:val="ListParagraph"/>
        <w:numPr>
          <w:ilvl w:val="0"/>
          <w:numId w:val="23"/>
        </w:numPr>
        <w:ind w:left="680" w:hanging="340"/>
        <w:jc w:val="both"/>
        <w:rPr>
          <w:rStyle w:val="Char"/>
          <w:rtl/>
        </w:rPr>
      </w:pPr>
      <w:r w:rsidRPr="00E556FC">
        <w:rPr>
          <w:rStyle w:val="Char"/>
          <w:rtl/>
        </w:rPr>
        <w:t>أن يكون المصلون</w:t>
      </w:r>
      <w:r w:rsidRPr="00E556FC">
        <w:rPr>
          <w:rStyle w:val="Char"/>
          <w:rFonts w:hint="cs"/>
          <w:rtl/>
        </w:rPr>
        <w:t xml:space="preserve"> ثلاثة </w:t>
      </w:r>
      <w:r w:rsidRPr="00E556FC">
        <w:rPr>
          <w:rStyle w:val="Char"/>
          <w:rtl/>
        </w:rPr>
        <w:t>مستوطنين بمساكن مبن</w:t>
      </w:r>
      <w:r w:rsidRPr="00E556FC">
        <w:rPr>
          <w:rStyle w:val="Char"/>
          <w:rFonts w:hint="cs"/>
          <w:rtl/>
        </w:rPr>
        <w:t>يَّ</w:t>
      </w:r>
      <w:r w:rsidRPr="00E556FC">
        <w:rPr>
          <w:rStyle w:val="Char"/>
          <w:rtl/>
        </w:rPr>
        <w:t>ة بما جرت العادة بالبناء به</w:t>
      </w:r>
      <w:r w:rsidR="00602315">
        <w:rPr>
          <w:rStyle w:val="Char"/>
          <w:rFonts w:hint="cs"/>
          <w:rtl/>
        </w:rPr>
        <w:t>؛</w:t>
      </w:r>
      <w:r w:rsidRPr="00E556FC">
        <w:rPr>
          <w:rStyle w:val="Char"/>
          <w:rtl/>
        </w:rPr>
        <w:t xml:space="preserve"> فلا تصح من أهل الخيام وبيوت الشعر الذين ينتجعون في الغالب مواطن ال</w:t>
      </w:r>
      <w:r w:rsidRPr="00E556FC">
        <w:rPr>
          <w:rStyle w:val="Char"/>
          <w:rFonts w:hint="cs"/>
          <w:rtl/>
        </w:rPr>
        <w:t>ق</w:t>
      </w:r>
      <w:r w:rsidRPr="00E556FC">
        <w:rPr>
          <w:rStyle w:val="Char"/>
          <w:rtl/>
        </w:rPr>
        <w:t>طر وينقلون بيوتهم ونحو ذلك</w:t>
      </w:r>
      <w:r w:rsidR="00602315">
        <w:rPr>
          <w:rStyle w:val="Char"/>
          <w:rFonts w:hint="cs"/>
          <w:rtl/>
        </w:rPr>
        <w:t>؛</w:t>
      </w:r>
      <w:r w:rsidRPr="00E556FC">
        <w:rPr>
          <w:rStyle w:val="Char"/>
          <w:rtl/>
        </w:rPr>
        <w:t xml:space="preserve"> فقد كانت قبائل العرب حول المدينة</w:t>
      </w:r>
      <w:r w:rsidR="00602315">
        <w:rPr>
          <w:rStyle w:val="Char"/>
          <w:rFonts w:hint="cs"/>
          <w:rtl/>
        </w:rPr>
        <w:t>،</w:t>
      </w:r>
      <w:r w:rsidRPr="00E556FC">
        <w:rPr>
          <w:rStyle w:val="Char"/>
          <w:rtl/>
        </w:rPr>
        <w:t xml:space="preserve"> ولم يأمرهم </w:t>
      </w:r>
      <w:r w:rsidR="004A37C9" w:rsidRPr="00B74610">
        <w:rPr>
          <w:rStyle w:val="Char"/>
          <w:rFonts w:ascii="CTraditional Arabic" w:hAnsi="CTraditional Arabic" w:cs="CTraditional Arabic"/>
          <w:sz w:val="28"/>
          <w:szCs w:val="28"/>
          <w:rtl/>
        </w:rPr>
        <w:t>ج</w:t>
      </w:r>
      <w:r w:rsidRPr="00E556FC">
        <w:rPr>
          <w:rStyle w:val="Char"/>
          <w:rtl/>
        </w:rPr>
        <w:t xml:space="preserve"> بصلاة الجمعة</w:t>
      </w:r>
      <w:r w:rsidR="00602315">
        <w:rPr>
          <w:rStyle w:val="Char"/>
          <w:rFonts w:hint="cs"/>
          <w:rtl/>
        </w:rPr>
        <w:t>.</w:t>
      </w:r>
    </w:p>
    <w:p w:rsidR="00561193" w:rsidRPr="00E556FC" w:rsidRDefault="00561193" w:rsidP="00C071FB">
      <w:pPr>
        <w:pStyle w:val="ListParagraph"/>
        <w:numPr>
          <w:ilvl w:val="0"/>
          <w:numId w:val="23"/>
        </w:numPr>
        <w:ind w:left="680" w:hanging="340"/>
        <w:jc w:val="both"/>
        <w:rPr>
          <w:rStyle w:val="Char"/>
          <w:rtl/>
        </w:rPr>
      </w:pPr>
      <w:r w:rsidRPr="00E556FC">
        <w:rPr>
          <w:rStyle w:val="Char"/>
          <w:rtl/>
        </w:rPr>
        <w:t>تقديم خطبتين</w:t>
      </w:r>
      <w:r w:rsidR="00602315">
        <w:rPr>
          <w:rStyle w:val="Char"/>
          <w:rFonts w:hint="cs"/>
          <w:rtl/>
        </w:rPr>
        <w:t>؛</w:t>
      </w:r>
      <w:r w:rsidRPr="00E556FC">
        <w:rPr>
          <w:rStyle w:val="Char"/>
          <w:rtl/>
        </w:rPr>
        <w:t xml:space="preserve"> لمو</w:t>
      </w:r>
      <w:r w:rsidRPr="00E556FC">
        <w:rPr>
          <w:rStyle w:val="Char"/>
          <w:rFonts w:hint="cs"/>
          <w:rtl/>
        </w:rPr>
        <w:t>ا</w:t>
      </w:r>
      <w:r w:rsidRPr="00E556FC">
        <w:rPr>
          <w:rStyle w:val="Char"/>
          <w:rtl/>
        </w:rPr>
        <w:t xml:space="preserve">ظبة النبي </w:t>
      </w:r>
      <w:r w:rsidR="004A37C9" w:rsidRPr="00B74610">
        <w:rPr>
          <w:rStyle w:val="Char"/>
          <w:rFonts w:ascii="CTraditional Arabic" w:hAnsi="CTraditional Arabic" w:cs="CTraditional Arabic"/>
          <w:sz w:val="28"/>
          <w:szCs w:val="28"/>
          <w:rtl/>
        </w:rPr>
        <w:t>ج</w:t>
      </w:r>
      <w:r w:rsidRPr="00E556FC">
        <w:rPr>
          <w:rStyle w:val="Char"/>
          <w:rtl/>
        </w:rPr>
        <w:t xml:space="preserve"> عليهما</w:t>
      </w:r>
      <w:r w:rsidR="00602315">
        <w:rPr>
          <w:rStyle w:val="Char"/>
          <w:rFonts w:hint="cs"/>
          <w:rtl/>
        </w:rPr>
        <w:t>،</w:t>
      </w:r>
      <w:r w:rsidRPr="00E556FC">
        <w:rPr>
          <w:rStyle w:val="Char"/>
          <w:rtl/>
        </w:rPr>
        <w:t xml:space="preserve"> </w:t>
      </w:r>
      <w:r w:rsidRPr="00E556FC">
        <w:rPr>
          <w:rStyle w:val="Char"/>
          <w:rFonts w:hint="cs"/>
          <w:rtl/>
        </w:rPr>
        <w:t>وكذا لمواظبة خلفائه الراشدين</w:t>
      </w:r>
      <w:r w:rsidR="00602315">
        <w:rPr>
          <w:rStyle w:val="Char"/>
          <w:rFonts w:hint="cs"/>
          <w:rtl/>
        </w:rPr>
        <w:t>،</w:t>
      </w:r>
      <w:r w:rsidRPr="00E556FC">
        <w:rPr>
          <w:rStyle w:val="Char"/>
          <w:rFonts w:hint="cs"/>
          <w:rtl/>
        </w:rPr>
        <w:t xml:space="preserve"> </w:t>
      </w:r>
      <w:r w:rsidRPr="00E556FC">
        <w:rPr>
          <w:rStyle w:val="Char"/>
          <w:rtl/>
        </w:rPr>
        <w:t>قال ابن عمر</w:t>
      </w:r>
      <w:r w:rsidR="00602315">
        <w:rPr>
          <w:rStyle w:val="Char"/>
          <w:rFonts w:hint="cs"/>
          <w:rtl/>
        </w:rPr>
        <w:t xml:space="preserve">: </w:t>
      </w:r>
      <w:r w:rsidR="00497A59">
        <w:rPr>
          <w:rStyle w:val="Char"/>
          <w:rFonts w:hint="cs"/>
          <w:rtl/>
        </w:rPr>
        <w:t>((</w:t>
      </w:r>
      <w:r w:rsidRPr="00A124B1">
        <w:rPr>
          <w:rStyle w:val="Char5"/>
          <w:rtl/>
        </w:rPr>
        <w:t xml:space="preserve">كان النبي </w:t>
      </w:r>
      <w:r w:rsidR="004A37C9" w:rsidRPr="00B74610">
        <w:rPr>
          <w:rStyle w:val="Char"/>
          <w:rFonts w:ascii="CTraditional Arabic" w:hAnsi="CTraditional Arabic" w:cs="CTraditional Arabic"/>
          <w:sz w:val="28"/>
          <w:szCs w:val="28"/>
          <w:rtl/>
        </w:rPr>
        <w:t>ج</w:t>
      </w:r>
      <w:r w:rsidRPr="00A124B1">
        <w:rPr>
          <w:rStyle w:val="Char5"/>
          <w:rtl/>
        </w:rPr>
        <w:t xml:space="preserve"> يخطب خطبتين وهو قائم</w:t>
      </w:r>
      <w:r w:rsidR="00602315">
        <w:rPr>
          <w:rStyle w:val="Char5"/>
          <w:rFonts w:hint="cs"/>
          <w:rtl/>
        </w:rPr>
        <w:t>،</w:t>
      </w:r>
      <w:r w:rsidRPr="00A124B1">
        <w:rPr>
          <w:rStyle w:val="Char5"/>
          <w:rtl/>
        </w:rPr>
        <w:t xml:space="preserve"> يفصل بينهما بجلوس</w:t>
      </w:r>
      <w:r w:rsidR="00497A59">
        <w:rPr>
          <w:rStyle w:val="Char"/>
          <w:rFonts w:hint="cs"/>
          <w:rtl/>
        </w:rPr>
        <w:t>))</w:t>
      </w:r>
      <w:r w:rsidRPr="00E556FC">
        <w:rPr>
          <w:rStyle w:val="Char"/>
          <w:rtl/>
        </w:rPr>
        <w:t xml:space="preserve"> متفق عليه</w:t>
      </w:r>
      <w:r w:rsidR="00602315">
        <w:rPr>
          <w:rStyle w:val="Char"/>
          <w:rFonts w:hint="cs"/>
          <w:rtl/>
        </w:rPr>
        <w:t>.</w:t>
      </w:r>
    </w:p>
    <w:p w:rsidR="0010340B" w:rsidRDefault="00561193" w:rsidP="003107D2">
      <w:pPr>
        <w:ind w:firstLine="284"/>
        <w:jc w:val="both"/>
        <w:rPr>
          <w:rStyle w:val="Char"/>
          <w:rtl/>
        </w:rPr>
      </w:pPr>
      <w:r w:rsidRPr="00E556FC">
        <w:rPr>
          <w:rStyle w:val="Char"/>
          <w:rFonts w:hint="cs"/>
          <w:rtl/>
        </w:rPr>
        <w:t>ويشترط لهما النية</w:t>
      </w:r>
      <w:r w:rsidR="00602315">
        <w:rPr>
          <w:rStyle w:val="Char"/>
          <w:rFonts w:hint="cs"/>
          <w:rtl/>
        </w:rPr>
        <w:t>،</w:t>
      </w:r>
      <w:r w:rsidRPr="00E556FC">
        <w:rPr>
          <w:rStyle w:val="Char"/>
          <w:rFonts w:hint="cs"/>
          <w:rtl/>
        </w:rPr>
        <w:t xml:space="preserve"> والموعظة التي تناسب الحال</w:t>
      </w:r>
      <w:r w:rsidR="00602315">
        <w:rPr>
          <w:rStyle w:val="Char"/>
          <w:rFonts w:hint="cs"/>
          <w:rtl/>
        </w:rPr>
        <w:t>.</w:t>
      </w:r>
    </w:p>
    <w:p w:rsidR="00561193" w:rsidRPr="00561193" w:rsidRDefault="00561193" w:rsidP="00752553">
      <w:pPr>
        <w:pStyle w:val="ab"/>
        <w:rPr>
          <w:rtl/>
        </w:rPr>
      </w:pPr>
      <w:bookmarkStart w:id="80" w:name="_Toc459657343"/>
      <w:r w:rsidRPr="00561193">
        <w:rPr>
          <w:rtl/>
        </w:rPr>
        <w:lastRenderedPageBreak/>
        <w:t>سنن الخطبة</w:t>
      </w:r>
      <w:r w:rsidR="00602315">
        <w:rPr>
          <w:rFonts w:hint="cs"/>
          <w:rtl/>
        </w:rPr>
        <w:t>:</w:t>
      </w:r>
      <w:bookmarkEnd w:id="80"/>
      <w:r w:rsidR="00602315">
        <w:rPr>
          <w:rFonts w:hint="cs"/>
          <w:rtl/>
        </w:rPr>
        <w:t xml:space="preserve"> </w:t>
      </w:r>
    </w:p>
    <w:p w:rsidR="00561193" w:rsidRPr="00E556FC" w:rsidRDefault="00561193" w:rsidP="00C071FB">
      <w:pPr>
        <w:pStyle w:val="ListParagraph"/>
        <w:numPr>
          <w:ilvl w:val="0"/>
          <w:numId w:val="24"/>
        </w:numPr>
        <w:ind w:left="680" w:hanging="340"/>
        <w:jc w:val="both"/>
        <w:rPr>
          <w:rStyle w:val="Char"/>
          <w:rtl/>
        </w:rPr>
      </w:pPr>
      <w:r w:rsidRPr="00E556FC">
        <w:rPr>
          <w:rStyle w:val="Char"/>
          <w:rtl/>
        </w:rPr>
        <w:t>ويسن في خطبتي الجمعة أن يخطب على المنبر</w:t>
      </w:r>
      <w:r w:rsidR="00602315">
        <w:rPr>
          <w:rStyle w:val="Char"/>
          <w:rFonts w:hint="cs"/>
          <w:rtl/>
        </w:rPr>
        <w:t>؛</w:t>
      </w:r>
      <w:r w:rsidRPr="00E556FC">
        <w:rPr>
          <w:rStyle w:val="Char"/>
          <w:rtl/>
        </w:rPr>
        <w:t xml:space="preserve"> لفعله </w:t>
      </w:r>
      <w:r w:rsidRPr="00E556FC">
        <w:rPr>
          <w:rStyle w:val="Char"/>
          <w:rFonts w:hint="cs"/>
          <w:rtl/>
        </w:rPr>
        <w:t>-</w:t>
      </w:r>
      <w:r w:rsidRPr="00E556FC">
        <w:rPr>
          <w:rStyle w:val="Char"/>
          <w:rtl/>
        </w:rPr>
        <w:t xml:space="preserve"> عليه الصلاة والسلام</w:t>
      </w:r>
      <w:r w:rsidRPr="00E556FC">
        <w:rPr>
          <w:rStyle w:val="Char"/>
          <w:rFonts w:hint="cs"/>
          <w:rtl/>
        </w:rPr>
        <w:t xml:space="preserve"> -</w:t>
      </w:r>
      <w:r w:rsidRPr="00E556FC">
        <w:rPr>
          <w:rStyle w:val="Char"/>
          <w:rtl/>
        </w:rPr>
        <w:t xml:space="preserve"> كما في حديث سهل بن سعد</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tl/>
        </w:rPr>
        <w:t xml:space="preserve"> ولأن ذلك أبلغ في الإعلام وأبلغ في الوعظ حينما يشاهد الحضور الخطيب أمامهم</w:t>
      </w:r>
      <w:r w:rsidR="00602315">
        <w:rPr>
          <w:rStyle w:val="Char"/>
          <w:rFonts w:hint="cs"/>
          <w:rtl/>
        </w:rPr>
        <w:t>.</w:t>
      </w:r>
    </w:p>
    <w:p w:rsidR="00561193" w:rsidRPr="00E556FC" w:rsidRDefault="00561193" w:rsidP="00C071FB">
      <w:pPr>
        <w:pStyle w:val="ListParagraph"/>
        <w:numPr>
          <w:ilvl w:val="0"/>
          <w:numId w:val="24"/>
        </w:numPr>
        <w:ind w:left="680" w:hanging="340"/>
        <w:jc w:val="both"/>
        <w:rPr>
          <w:rStyle w:val="Char"/>
          <w:rtl/>
        </w:rPr>
      </w:pPr>
      <w:r w:rsidRPr="00E556FC">
        <w:rPr>
          <w:rStyle w:val="Char"/>
          <w:rtl/>
        </w:rPr>
        <w:t>ويسن أن يسلم الخطيب على المأمومين إذا أقبل عليهم</w:t>
      </w:r>
      <w:r w:rsidR="00602315">
        <w:rPr>
          <w:rStyle w:val="Char"/>
          <w:rFonts w:hint="cs"/>
          <w:rtl/>
        </w:rPr>
        <w:t>؛</w:t>
      </w:r>
      <w:r w:rsidRPr="00E556FC">
        <w:rPr>
          <w:rStyle w:val="Char"/>
          <w:rtl/>
        </w:rPr>
        <w:t xml:space="preserve"> </w:t>
      </w:r>
      <w:r w:rsidRPr="00E556FC">
        <w:rPr>
          <w:rStyle w:val="Char"/>
          <w:rFonts w:hint="cs"/>
          <w:rtl/>
        </w:rPr>
        <w:t xml:space="preserve">لورود </w:t>
      </w:r>
      <w:r w:rsidRPr="007A7C4D">
        <w:rPr>
          <w:rStyle w:val="Char"/>
          <w:rFonts w:hint="cs"/>
          <w:spacing w:val="-6"/>
          <w:rtl/>
        </w:rPr>
        <w:t>ذلك عن الصحابة</w:t>
      </w:r>
      <w:r w:rsidR="00602315">
        <w:rPr>
          <w:rStyle w:val="Char"/>
          <w:rFonts w:hint="cs"/>
          <w:spacing w:val="-6"/>
          <w:rtl/>
        </w:rPr>
        <w:t>،</w:t>
      </w:r>
      <w:r w:rsidRPr="007A7C4D">
        <w:rPr>
          <w:rStyle w:val="Char"/>
          <w:rFonts w:hint="cs"/>
          <w:spacing w:val="-6"/>
          <w:rtl/>
        </w:rPr>
        <w:t xml:space="preserve"> جابر</w:t>
      </w:r>
      <w:r w:rsidR="00602315">
        <w:rPr>
          <w:rStyle w:val="Char"/>
          <w:rFonts w:hint="cs"/>
          <w:spacing w:val="-6"/>
          <w:rtl/>
        </w:rPr>
        <w:t>،</w:t>
      </w:r>
      <w:r w:rsidRPr="007A7C4D">
        <w:rPr>
          <w:rStyle w:val="Char"/>
          <w:rFonts w:hint="cs"/>
          <w:spacing w:val="-6"/>
          <w:rtl/>
        </w:rPr>
        <w:t xml:space="preserve"> وابن عمر</w:t>
      </w:r>
      <w:r w:rsidR="00602315">
        <w:rPr>
          <w:rStyle w:val="Char"/>
          <w:rFonts w:hint="cs"/>
          <w:spacing w:val="-6"/>
          <w:rtl/>
        </w:rPr>
        <w:t>،</w:t>
      </w:r>
      <w:r w:rsidRPr="007A7C4D">
        <w:rPr>
          <w:rStyle w:val="Char"/>
          <w:rFonts w:hint="cs"/>
          <w:spacing w:val="-6"/>
          <w:rtl/>
        </w:rPr>
        <w:t xml:space="preserve"> وابن عباس</w:t>
      </w:r>
      <w:r w:rsidR="00602315">
        <w:rPr>
          <w:rStyle w:val="Char"/>
          <w:rFonts w:hint="cs"/>
          <w:spacing w:val="-6"/>
          <w:rtl/>
        </w:rPr>
        <w:t>،</w:t>
      </w:r>
      <w:r w:rsidRPr="007A7C4D">
        <w:rPr>
          <w:rStyle w:val="Char"/>
          <w:rFonts w:hint="cs"/>
          <w:spacing w:val="-6"/>
          <w:rtl/>
        </w:rPr>
        <w:t xml:space="preserve"> وابن الزبير</w:t>
      </w:r>
      <w:r w:rsidR="00602315">
        <w:rPr>
          <w:rStyle w:val="Char"/>
          <w:rFonts w:hint="cs"/>
          <w:spacing w:val="-6"/>
          <w:rtl/>
        </w:rPr>
        <w:t>،</w:t>
      </w:r>
      <w:r w:rsidRPr="007A7C4D">
        <w:rPr>
          <w:rStyle w:val="Char"/>
          <w:rFonts w:hint="cs"/>
          <w:spacing w:val="-6"/>
          <w:rtl/>
        </w:rPr>
        <w:t xml:space="preserve"> </w:t>
      </w:r>
      <w:r w:rsidR="004A37C9" w:rsidRPr="00B74610">
        <w:rPr>
          <w:rStyle w:val="Char"/>
          <w:rFonts w:ascii="CTraditional Arabic" w:hAnsi="CTraditional Arabic" w:cs="CTraditional Arabic" w:hint="cs"/>
          <w:spacing w:val="-6"/>
          <w:sz w:val="28"/>
          <w:szCs w:val="28"/>
          <w:rtl/>
        </w:rPr>
        <w:t>ش</w:t>
      </w:r>
      <w:r w:rsidRPr="00E556FC">
        <w:rPr>
          <w:rStyle w:val="Char"/>
          <w:rFonts w:hint="cs"/>
          <w:rtl/>
        </w:rPr>
        <w:t xml:space="preserve">؛ ولعموم قول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A124B1">
        <w:rPr>
          <w:rStyle w:val="Char5"/>
          <w:rFonts w:hint="cs"/>
          <w:rtl/>
        </w:rPr>
        <w:t>حق المسلم على المسلم خمس</w:t>
      </w:r>
      <w:r w:rsidR="00602315">
        <w:rPr>
          <w:rStyle w:val="Char5"/>
          <w:rFonts w:hint="cs"/>
          <w:rtl/>
        </w:rPr>
        <w:t>،</w:t>
      </w:r>
      <w:r w:rsidRPr="007A7C4D">
        <w:rPr>
          <w:rStyle w:val="Char5"/>
          <w:rFonts w:hint="cs"/>
          <w:rtl/>
        </w:rPr>
        <w:t xml:space="preserve"> وذكر منها</w:t>
      </w:r>
      <w:r w:rsidR="00602315">
        <w:rPr>
          <w:rStyle w:val="Char5"/>
          <w:rFonts w:hint="cs"/>
          <w:rtl/>
        </w:rPr>
        <w:t xml:space="preserve">: </w:t>
      </w:r>
      <w:r w:rsidRPr="00A124B1">
        <w:rPr>
          <w:rStyle w:val="Char5"/>
          <w:rFonts w:hint="cs"/>
          <w:rtl/>
        </w:rPr>
        <w:t>وإذا لقيه فليسلم عليه</w:t>
      </w:r>
      <w:r w:rsidR="00497A59">
        <w:rPr>
          <w:rStyle w:val="Char"/>
          <w:rFonts w:hint="cs"/>
          <w:rtl/>
        </w:rPr>
        <w:t>))</w:t>
      </w:r>
      <w:r w:rsidRPr="00E556FC">
        <w:rPr>
          <w:rStyle w:val="Char"/>
          <w:rFonts w:hint="cs"/>
          <w:rtl/>
        </w:rPr>
        <w:t xml:space="preserve"> رواه مسلم</w:t>
      </w:r>
      <w:r w:rsidR="00602315">
        <w:rPr>
          <w:rStyle w:val="Char"/>
          <w:rFonts w:hint="cs"/>
          <w:rtl/>
        </w:rPr>
        <w:t>.</w:t>
      </w:r>
    </w:p>
    <w:p w:rsidR="00561193" w:rsidRPr="00E556FC" w:rsidRDefault="00561193" w:rsidP="00C071FB">
      <w:pPr>
        <w:pStyle w:val="ListParagraph"/>
        <w:numPr>
          <w:ilvl w:val="0"/>
          <w:numId w:val="24"/>
        </w:numPr>
        <w:ind w:left="680" w:hanging="340"/>
        <w:jc w:val="both"/>
        <w:rPr>
          <w:rStyle w:val="Char"/>
          <w:rtl/>
        </w:rPr>
      </w:pPr>
      <w:r w:rsidRPr="00E556FC">
        <w:rPr>
          <w:rStyle w:val="Char"/>
          <w:rtl/>
        </w:rPr>
        <w:t>ومن سنن خطبتي الجمعة أن يجلس بينهما</w:t>
      </w:r>
      <w:r w:rsidR="00602315">
        <w:rPr>
          <w:rStyle w:val="Char"/>
          <w:rFonts w:hint="cs"/>
          <w:rtl/>
        </w:rPr>
        <w:t>؛</w:t>
      </w:r>
      <w:r w:rsidRPr="00E556FC">
        <w:rPr>
          <w:rStyle w:val="Char"/>
          <w:rtl/>
        </w:rPr>
        <w:t xml:space="preserve"> لحديث ابن عمر</w:t>
      </w:r>
      <w:r w:rsidR="00602315">
        <w:rPr>
          <w:rStyle w:val="Char"/>
          <w:rFonts w:hint="cs"/>
          <w:rtl/>
        </w:rPr>
        <w:t xml:space="preserve">: </w:t>
      </w:r>
      <w:r w:rsidR="00497A59">
        <w:rPr>
          <w:rStyle w:val="Char"/>
          <w:rtl/>
        </w:rPr>
        <w:t>((</w:t>
      </w:r>
      <w:r w:rsidRPr="00A124B1">
        <w:rPr>
          <w:rStyle w:val="Char5"/>
          <w:rtl/>
        </w:rPr>
        <w:t xml:space="preserve">كان النبي </w:t>
      </w:r>
      <w:r w:rsidR="004A37C9" w:rsidRPr="00B74610">
        <w:rPr>
          <w:rStyle w:val="Char"/>
          <w:rFonts w:ascii="CTraditional Arabic" w:hAnsi="CTraditional Arabic" w:cs="CTraditional Arabic"/>
          <w:sz w:val="28"/>
          <w:szCs w:val="28"/>
          <w:rtl/>
        </w:rPr>
        <w:t>ج</w:t>
      </w:r>
      <w:r w:rsidRPr="00A124B1">
        <w:rPr>
          <w:rStyle w:val="Char5"/>
          <w:rtl/>
        </w:rPr>
        <w:t xml:space="preserve"> يخطب خطبتين وهو قائم</w:t>
      </w:r>
      <w:r w:rsidR="00602315">
        <w:rPr>
          <w:rStyle w:val="Char5"/>
          <w:rFonts w:hint="cs"/>
          <w:rtl/>
        </w:rPr>
        <w:t>،</w:t>
      </w:r>
      <w:r w:rsidRPr="00A124B1">
        <w:rPr>
          <w:rStyle w:val="Char5"/>
          <w:rtl/>
        </w:rPr>
        <w:t xml:space="preserve"> يفصل بينهما بجلوس</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C071FB">
      <w:pPr>
        <w:pStyle w:val="ListParagraph"/>
        <w:numPr>
          <w:ilvl w:val="0"/>
          <w:numId w:val="24"/>
        </w:numPr>
        <w:ind w:left="680" w:hanging="340"/>
        <w:jc w:val="both"/>
        <w:rPr>
          <w:rStyle w:val="Char"/>
          <w:rtl/>
        </w:rPr>
      </w:pPr>
      <w:r w:rsidRPr="00E556FC">
        <w:rPr>
          <w:rStyle w:val="Char"/>
          <w:rtl/>
        </w:rPr>
        <w:t>أن يخطب قائماً</w:t>
      </w:r>
      <w:r w:rsidR="00602315">
        <w:rPr>
          <w:rStyle w:val="Char"/>
          <w:rFonts w:hint="cs"/>
          <w:rtl/>
        </w:rPr>
        <w:t>؛</w:t>
      </w:r>
      <w:r w:rsidRPr="00E556FC">
        <w:rPr>
          <w:rStyle w:val="Char"/>
          <w:rtl/>
        </w:rPr>
        <w:t xml:space="preserve"> لفعل الرسول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ولقوله</w:t>
      </w:r>
      <w:r w:rsidRPr="00E556FC">
        <w:rPr>
          <w:rStyle w:val="Char"/>
          <w:rFonts w:hint="cs"/>
          <w:rtl/>
        </w:rPr>
        <w:t xml:space="preserve"> </w:t>
      </w:r>
      <w:r w:rsidRPr="00E556FC">
        <w:rPr>
          <w:rStyle w:val="Char"/>
          <w:rtl/>
        </w:rPr>
        <w:t>تعالى</w:t>
      </w:r>
      <w:r w:rsidR="00602315">
        <w:rPr>
          <w:rStyle w:val="Char"/>
          <w:rFonts w:hint="cs"/>
          <w:rtl/>
        </w:rPr>
        <w:t xml:space="preserve">: </w:t>
      </w:r>
      <w:r w:rsidR="00B74610" w:rsidRPr="00B74610">
        <w:rPr>
          <w:rStyle w:val="Char"/>
          <w:sz w:val="28"/>
          <w:szCs w:val="28"/>
          <w:rtl/>
        </w:rPr>
        <w:t>﴿</w:t>
      </w:r>
      <w:r w:rsidR="009017CB" w:rsidRPr="009017CB">
        <w:rPr>
          <w:rStyle w:val="Char3"/>
          <w:rtl/>
        </w:rPr>
        <w:t>وَتَرَكُوكَ قَائِمًا</w:t>
      </w:r>
      <w:r w:rsidR="00B74610" w:rsidRPr="00B74610">
        <w:rPr>
          <w:rStyle w:val="Char3"/>
          <w:rFonts w:ascii="Traditional Arabic" w:hAnsi="Traditional Arabic" w:cs="Traditional Arabic" w:hint="cs"/>
          <w:rtl/>
        </w:rPr>
        <w:t>﴾</w:t>
      </w:r>
      <w:r w:rsidR="00602315">
        <w:rPr>
          <w:rStyle w:val="Char"/>
          <w:rFonts w:hint="cs"/>
          <w:rtl/>
        </w:rPr>
        <w:t>،</w:t>
      </w:r>
      <w:r w:rsidRPr="00E556FC">
        <w:rPr>
          <w:rStyle w:val="Char"/>
          <w:rtl/>
        </w:rPr>
        <w:t xml:space="preserve"> وعمل المسلمين عليه</w:t>
      </w:r>
      <w:r w:rsidR="00602315">
        <w:rPr>
          <w:rStyle w:val="Char"/>
          <w:rFonts w:hint="cs"/>
          <w:rtl/>
        </w:rPr>
        <w:t>.</w:t>
      </w:r>
    </w:p>
    <w:p w:rsidR="00561193" w:rsidRPr="00E556FC" w:rsidRDefault="00561193" w:rsidP="00C071FB">
      <w:pPr>
        <w:pStyle w:val="ListParagraph"/>
        <w:numPr>
          <w:ilvl w:val="0"/>
          <w:numId w:val="24"/>
        </w:numPr>
        <w:ind w:left="680" w:hanging="340"/>
        <w:jc w:val="both"/>
        <w:rPr>
          <w:rStyle w:val="Char"/>
          <w:rtl/>
        </w:rPr>
      </w:pPr>
      <w:r w:rsidRPr="00E556FC">
        <w:rPr>
          <w:rStyle w:val="Char"/>
          <w:rtl/>
        </w:rPr>
        <w:t xml:space="preserve"> أن يقصد تلقاء وجهه</w:t>
      </w:r>
      <w:r w:rsidR="00602315">
        <w:rPr>
          <w:rStyle w:val="Char"/>
          <w:rFonts w:hint="cs"/>
          <w:rtl/>
        </w:rPr>
        <w:t>؛</w:t>
      </w:r>
      <w:r w:rsidRPr="00E556FC">
        <w:rPr>
          <w:rStyle w:val="Char"/>
          <w:rtl/>
        </w:rPr>
        <w:t xml:space="preserve"> لفعله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لأن التفاته إلى أحد جانبيه إعراض عن الآخر ومخالفة للسنة</w:t>
      </w:r>
      <w:r w:rsidR="00602315">
        <w:rPr>
          <w:rStyle w:val="Char"/>
          <w:rFonts w:hint="cs"/>
          <w:rtl/>
        </w:rPr>
        <w:t>؛</w:t>
      </w:r>
      <w:r w:rsidRPr="00E556FC">
        <w:rPr>
          <w:rStyle w:val="Char"/>
          <w:rtl/>
        </w:rPr>
        <w:t xml:space="preserve"> لأنه </w:t>
      </w:r>
      <w:r w:rsidR="004A37C9" w:rsidRPr="00B74610">
        <w:rPr>
          <w:rStyle w:val="Char"/>
          <w:rFonts w:ascii="CTraditional Arabic" w:hAnsi="CTraditional Arabic" w:cs="CTraditional Arabic"/>
          <w:sz w:val="28"/>
          <w:szCs w:val="28"/>
          <w:rtl/>
        </w:rPr>
        <w:t>ج</w:t>
      </w:r>
      <w:r w:rsidRPr="00E556FC">
        <w:rPr>
          <w:rStyle w:val="Char"/>
          <w:rtl/>
        </w:rPr>
        <w:t xml:space="preserve"> كان يقصد تلقاء وجهه في الخطبة</w:t>
      </w:r>
      <w:r w:rsidR="00602315">
        <w:rPr>
          <w:rStyle w:val="Char"/>
          <w:rFonts w:hint="cs"/>
          <w:rtl/>
        </w:rPr>
        <w:t>،</w:t>
      </w:r>
      <w:r w:rsidRPr="00E556FC">
        <w:rPr>
          <w:rStyle w:val="Char"/>
          <w:rtl/>
        </w:rPr>
        <w:t xml:space="preserve"> ويستقبله الحاضرون بوجوههم</w:t>
      </w:r>
      <w:r w:rsidR="00602315">
        <w:rPr>
          <w:rStyle w:val="Char"/>
          <w:rFonts w:hint="cs"/>
          <w:rtl/>
        </w:rPr>
        <w:t>؛</w:t>
      </w:r>
      <w:r w:rsidRPr="00E556FC">
        <w:rPr>
          <w:rStyle w:val="Char"/>
          <w:rtl/>
        </w:rPr>
        <w:t xml:space="preserve"> لقوله ابن مسعود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9017CB">
        <w:rPr>
          <w:rStyle w:val="Char5"/>
          <w:rtl/>
        </w:rPr>
        <w:t>كان إذا استوى على المنبر استقبلناه بوجوهنا</w:t>
      </w:r>
      <w:r w:rsidR="00497A59">
        <w:rPr>
          <w:rStyle w:val="Char"/>
          <w:rFonts w:hint="cs"/>
          <w:rtl/>
        </w:rPr>
        <w:t>))</w:t>
      </w:r>
      <w:r w:rsidRPr="00E556FC">
        <w:rPr>
          <w:rStyle w:val="Char"/>
          <w:rtl/>
        </w:rPr>
        <w:t xml:space="preserve"> رواه الترمذي</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24"/>
        </w:numPr>
        <w:ind w:left="680" w:hanging="340"/>
        <w:jc w:val="both"/>
        <w:rPr>
          <w:rStyle w:val="Char"/>
          <w:rtl/>
        </w:rPr>
      </w:pPr>
      <w:r w:rsidRPr="00E556FC">
        <w:rPr>
          <w:rStyle w:val="Char"/>
          <w:rtl/>
        </w:rPr>
        <w:t xml:space="preserve"> أن يقصر الخطبة تقصيراً معتدلاً</w:t>
      </w:r>
      <w:r w:rsidR="00602315">
        <w:rPr>
          <w:rStyle w:val="Char"/>
          <w:rFonts w:hint="cs"/>
          <w:rtl/>
        </w:rPr>
        <w:t>؛</w:t>
      </w:r>
      <w:r w:rsidRPr="00E556FC">
        <w:rPr>
          <w:rStyle w:val="Char"/>
          <w:rtl/>
        </w:rPr>
        <w:t xml:space="preserve"> بحيث لا يملوا وتنفر نفوسهم</w:t>
      </w:r>
      <w:r w:rsidR="00602315">
        <w:rPr>
          <w:rStyle w:val="Char"/>
          <w:rFonts w:hint="cs"/>
          <w:rtl/>
        </w:rPr>
        <w:t>،</w:t>
      </w:r>
      <w:r w:rsidRPr="00E556FC">
        <w:rPr>
          <w:rStyle w:val="Char"/>
          <w:rtl/>
        </w:rPr>
        <w:t xml:space="preserve"> ولا يقصرها تقصيراً مخلاًُ</w:t>
      </w:r>
      <w:r w:rsidR="00602315">
        <w:rPr>
          <w:rStyle w:val="Char"/>
          <w:rFonts w:hint="cs"/>
          <w:rtl/>
        </w:rPr>
        <w:t>؛</w:t>
      </w:r>
      <w:r w:rsidRPr="00E556FC">
        <w:rPr>
          <w:rStyle w:val="Char"/>
          <w:rtl/>
        </w:rPr>
        <w:t xml:space="preserve"> فلا يستفيدون منها</w:t>
      </w:r>
      <w:r w:rsidR="00602315">
        <w:rPr>
          <w:rStyle w:val="Char"/>
          <w:rFonts w:hint="cs"/>
          <w:rtl/>
        </w:rPr>
        <w:t>؛</w:t>
      </w:r>
      <w:r w:rsidRPr="00E556FC">
        <w:rPr>
          <w:rStyle w:val="Char"/>
          <w:rtl/>
        </w:rPr>
        <w:t xml:space="preserve"> فقد روى مسلم عن عمار مرفوعاً</w:t>
      </w:r>
      <w:r w:rsidR="00602315">
        <w:rPr>
          <w:rStyle w:val="Char"/>
          <w:rFonts w:hint="cs"/>
          <w:rtl/>
        </w:rPr>
        <w:t xml:space="preserve">: </w:t>
      </w:r>
      <w:r w:rsidR="00497A59">
        <w:rPr>
          <w:rStyle w:val="Char"/>
          <w:rtl/>
        </w:rPr>
        <w:t>((</w:t>
      </w:r>
      <w:r w:rsidRPr="00A124B1">
        <w:rPr>
          <w:rStyle w:val="Char5"/>
          <w:rtl/>
        </w:rPr>
        <w:t>إن طول صلاة الرجل وقصر خطبته مئنة من فقهه</w:t>
      </w:r>
      <w:r w:rsidR="00602315">
        <w:rPr>
          <w:rStyle w:val="Char5"/>
          <w:rFonts w:hint="cs"/>
          <w:rtl/>
        </w:rPr>
        <w:t>؛</w:t>
      </w:r>
      <w:r w:rsidRPr="00A124B1">
        <w:rPr>
          <w:rStyle w:val="Char5"/>
          <w:rtl/>
        </w:rPr>
        <w:t xml:space="preserve"> </w:t>
      </w:r>
      <w:r w:rsidRPr="00A124B1">
        <w:rPr>
          <w:rStyle w:val="Char5"/>
          <w:rtl/>
        </w:rPr>
        <w:lastRenderedPageBreak/>
        <w:t>فأطيلوا الصلاة</w:t>
      </w:r>
      <w:r w:rsidR="00602315">
        <w:rPr>
          <w:rStyle w:val="Char5"/>
          <w:rFonts w:hint="cs"/>
          <w:rtl/>
        </w:rPr>
        <w:t>،</w:t>
      </w:r>
      <w:r w:rsidRPr="00A124B1">
        <w:rPr>
          <w:rStyle w:val="Char5"/>
          <w:rtl/>
        </w:rPr>
        <w:t xml:space="preserve"> واقصروا الخطبة</w:t>
      </w:r>
      <w:r w:rsidR="00497A59">
        <w:rPr>
          <w:rStyle w:val="Char"/>
          <w:rFonts w:hint="cs"/>
          <w:rtl/>
        </w:rPr>
        <w:t>))</w:t>
      </w:r>
      <w:r w:rsidR="00602315">
        <w:rPr>
          <w:rStyle w:val="Char"/>
          <w:rFonts w:hint="cs"/>
          <w:rtl/>
        </w:rPr>
        <w:t>،</w:t>
      </w:r>
      <w:r w:rsidRPr="00E556FC">
        <w:rPr>
          <w:rStyle w:val="Char"/>
          <w:rtl/>
        </w:rPr>
        <w:t xml:space="preserve"> ومعنى قوله </w:t>
      </w:r>
      <w:r w:rsidR="00602315">
        <w:rPr>
          <w:rStyle w:val="Char"/>
          <w:rtl/>
        </w:rPr>
        <w:t>(</w:t>
      </w:r>
      <w:r w:rsidRPr="00A124B1">
        <w:rPr>
          <w:rStyle w:val="Char0"/>
          <w:rtl/>
        </w:rPr>
        <w:t>مئنة من فقهه</w:t>
      </w:r>
      <w:r w:rsidR="00602315">
        <w:rPr>
          <w:rStyle w:val="Char"/>
          <w:rFonts w:hint="cs"/>
          <w:rtl/>
        </w:rPr>
        <w:t xml:space="preserve">): </w:t>
      </w:r>
      <w:r w:rsidRPr="00E556FC">
        <w:rPr>
          <w:rStyle w:val="Char"/>
          <w:rtl/>
        </w:rPr>
        <w:t>أي علامة على فقهه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ويطيل الخطبة أحياناً تبعاً للحاجة</w:t>
      </w:r>
      <w:r w:rsidR="00602315">
        <w:rPr>
          <w:rStyle w:val="Char"/>
          <w:rFonts w:hint="cs"/>
          <w:rtl/>
        </w:rPr>
        <w:t>.</w:t>
      </w:r>
    </w:p>
    <w:p w:rsidR="00561193" w:rsidRPr="00E556FC" w:rsidRDefault="00561193" w:rsidP="003107D2">
      <w:pPr>
        <w:ind w:firstLine="284"/>
        <w:jc w:val="both"/>
        <w:rPr>
          <w:rStyle w:val="Char"/>
          <w:rtl/>
        </w:rPr>
      </w:pPr>
      <w:r w:rsidRPr="001D0AFB">
        <w:rPr>
          <w:rStyle w:val="Char"/>
          <w:rFonts w:hint="cs"/>
          <w:rtl/>
        </w:rPr>
        <w:t>-</w:t>
      </w:r>
      <w:r w:rsidRPr="00E556FC">
        <w:rPr>
          <w:rStyle w:val="Char"/>
          <w:rtl/>
        </w:rPr>
        <w:t xml:space="preserve"> ويسن أن يرفع صوته بها</w:t>
      </w:r>
      <w:r w:rsidR="00602315">
        <w:rPr>
          <w:rStyle w:val="Char"/>
          <w:rFonts w:hint="cs"/>
          <w:rtl/>
        </w:rPr>
        <w:t>؛</w:t>
      </w:r>
      <w:r w:rsidRPr="00E556FC">
        <w:rPr>
          <w:rStyle w:val="Char"/>
          <w:rtl/>
        </w:rPr>
        <w:t xml:space="preserve"> لأنه </w:t>
      </w:r>
      <w:r w:rsidR="004A37C9" w:rsidRPr="00B74610">
        <w:rPr>
          <w:rStyle w:val="Char"/>
          <w:rFonts w:ascii="CTraditional Arabic" w:hAnsi="CTraditional Arabic" w:cs="CTraditional Arabic"/>
          <w:sz w:val="28"/>
          <w:szCs w:val="28"/>
          <w:rtl/>
        </w:rPr>
        <w:t>ج</w:t>
      </w:r>
      <w:r w:rsidRPr="00E556FC">
        <w:rPr>
          <w:rStyle w:val="Char"/>
          <w:rtl/>
        </w:rPr>
        <w:t xml:space="preserve"> كان إذا خطب</w:t>
      </w:r>
      <w:r w:rsidR="00602315">
        <w:rPr>
          <w:rStyle w:val="Char"/>
          <w:rFonts w:hint="cs"/>
          <w:rtl/>
        </w:rPr>
        <w:t>،</w:t>
      </w:r>
      <w:r w:rsidRPr="00E556FC">
        <w:rPr>
          <w:rStyle w:val="Char"/>
          <w:rtl/>
        </w:rPr>
        <w:t xml:space="preserve"> علا صوته</w:t>
      </w:r>
      <w:r w:rsidR="00602315">
        <w:rPr>
          <w:rStyle w:val="Char"/>
          <w:rFonts w:hint="cs"/>
          <w:rtl/>
        </w:rPr>
        <w:t>،</w:t>
      </w:r>
      <w:r w:rsidRPr="00E556FC">
        <w:rPr>
          <w:rStyle w:val="Char"/>
          <w:rtl/>
        </w:rPr>
        <w:t xml:space="preserve"> واشتد غضبه</w:t>
      </w:r>
      <w:r w:rsidR="00602315">
        <w:rPr>
          <w:rStyle w:val="Char"/>
          <w:rFonts w:hint="cs"/>
          <w:rtl/>
        </w:rPr>
        <w:t>،</w:t>
      </w:r>
      <w:r w:rsidRPr="00E556FC">
        <w:rPr>
          <w:rStyle w:val="Char"/>
          <w:rtl/>
        </w:rPr>
        <w:t xml:space="preserve"> ولأن ذلك أوقع في النفوس</w:t>
      </w:r>
      <w:r w:rsidR="00602315">
        <w:rPr>
          <w:rStyle w:val="Char"/>
          <w:rFonts w:hint="cs"/>
          <w:rtl/>
        </w:rPr>
        <w:t>،</w:t>
      </w:r>
      <w:r w:rsidRPr="00E556FC">
        <w:rPr>
          <w:rStyle w:val="Char"/>
          <w:rtl/>
        </w:rPr>
        <w:t xml:space="preserve"> وأبلغ في الوعظ</w:t>
      </w:r>
      <w:r w:rsidR="00602315">
        <w:rPr>
          <w:rStyle w:val="Char"/>
          <w:rFonts w:hint="cs"/>
          <w:rtl/>
        </w:rPr>
        <w:t>،</w:t>
      </w:r>
      <w:r w:rsidRPr="00E556FC">
        <w:rPr>
          <w:rStyle w:val="Char"/>
          <w:rtl/>
        </w:rPr>
        <w:t xml:space="preserve"> وأن يلقيها بعبارات واضحة قوية مؤثرة</w:t>
      </w:r>
      <w:r w:rsidR="00602315">
        <w:rPr>
          <w:rStyle w:val="Char"/>
          <w:rFonts w:hint="cs"/>
          <w:rtl/>
        </w:rPr>
        <w:t>،</w:t>
      </w:r>
      <w:r w:rsidRPr="00E556FC">
        <w:rPr>
          <w:rStyle w:val="Char"/>
          <w:rtl/>
        </w:rPr>
        <w:t xml:space="preserve"> وبعبارات جزلة</w:t>
      </w:r>
      <w:r w:rsidR="00602315">
        <w:rPr>
          <w:rStyle w:val="Char"/>
          <w:rFonts w:hint="cs"/>
          <w:rtl/>
        </w:rPr>
        <w:t>.</w:t>
      </w:r>
    </w:p>
    <w:p w:rsidR="00561193" w:rsidRPr="00E556FC" w:rsidRDefault="00561193" w:rsidP="003107D2">
      <w:pPr>
        <w:ind w:firstLine="284"/>
        <w:jc w:val="both"/>
        <w:rPr>
          <w:rStyle w:val="Char"/>
          <w:rtl/>
        </w:rPr>
      </w:pPr>
      <w:r w:rsidRPr="001D0AFB">
        <w:rPr>
          <w:rStyle w:val="Char"/>
          <w:rFonts w:hint="cs"/>
          <w:rtl/>
        </w:rPr>
        <w:t xml:space="preserve">- </w:t>
      </w:r>
      <w:r w:rsidRPr="00E556FC">
        <w:rPr>
          <w:rStyle w:val="Char"/>
          <w:rtl/>
        </w:rPr>
        <w:t>ويسن أن يدعو للمسلمين بما فيه صلاح دينهم ودنياهم</w:t>
      </w:r>
      <w:r w:rsidR="00602315">
        <w:rPr>
          <w:rStyle w:val="Char"/>
          <w:rFonts w:hint="cs"/>
          <w:rtl/>
        </w:rPr>
        <w:t>؛</w:t>
      </w:r>
      <w:r w:rsidRPr="00E556FC">
        <w:rPr>
          <w:rStyle w:val="Char"/>
          <w:rtl/>
        </w:rPr>
        <w:t xml:space="preserve"> لساعة الإجابة</w:t>
      </w:r>
      <w:r w:rsidR="00602315">
        <w:rPr>
          <w:rStyle w:val="Char"/>
          <w:rFonts w:hint="cs"/>
          <w:rtl/>
        </w:rPr>
        <w:t>.</w:t>
      </w:r>
    </w:p>
    <w:p w:rsidR="00561193" w:rsidRPr="00E556FC" w:rsidRDefault="00561193" w:rsidP="003107D2">
      <w:pPr>
        <w:ind w:firstLine="284"/>
        <w:jc w:val="both"/>
        <w:rPr>
          <w:rStyle w:val="Char"/>
          <w:rtl/>
        </w:rPr>
      </w:pPr>
      <w:r w:rsidRPr="001D0AFB">
        <w:rPr>
          <w:rStyle w:val="Char"/>
          <w:rFonts w:hint="cs"/>
          <w:rtl/>
        </w:rPr>
        <w:t>-</w:t>
      </w:r>
      <w:r w:rsidRPr="00E556FC">
        <w:rPr>
          <w:rStyle w:val="Char"/>
          <w:rFonts w:hint="cs"/>
          <w:rtl/>
        </w:rPr>
        <w:t xml:space="preserve"> </w:t>
      </w:r>
      <w:r w:rsidRPr="00E556FC">
        <w:rPr>
          <w:rStyle w:val="Char"/>
          <w:rtl/>
        </w:rPr>
        <w:t xml:space="preserve">ويسن إذا فرغ من الخطبتين </w:t>
      </w:r>
      <w:r w:rsidRPr="00E556FC">
        <w:rPr>
          <w:rStyle w:val="Char"/>
          <w:rFonts w:hint="cs"/>
          <w:rtl/>
        </w:rPr>
        <w:t>أ</w:t>
      </w:r>
      <w:r w:rsidRPr="00E556FC">
        <w:rPr>
          <w:rStyle w:val="Char"/>
          <w:rtl/>
        </w:rPr>
        <w:t>ن تقام الصلاة مباشرة</w:t>
      </w:r>
      <w:r w:rsidR="00602315">
        <w:rPr>
          <w:rStyle w:val="Char"/>
          <w:rFonts w:hint="cs"/>
          <w:rtl/>
        </w:rPr>
        <w:t>،</w:t>
      </w:r>
      <w:r w:rsidRPr="00E556FC">
        <w:rPr>
          <w:rStyle w:val="Char"/>
          <w:rtl/>
        </w:rPr>
        <w:t xml:space="preserve"> و</w:t>
      </w:r>
      <w:r w:rsidRPr="00E556FC">
        <w:rPr>
          <w:rStyle w:val="Char"/>
          <w:rFonts w:hint="cs"/>
          <w:rtl/>
        </w:rPr>
        <w:t>أ</w:t>
      </w:r>
      <w:r w:rsidRPr="00E556FC">
        <w:rPr>
          <w:rStyle w:val="Char"/>
          <w:rtl/>
        </w:rPr>
        <w:t>ن يشرع في الصلاة من غير فصل</w:t>
      </w:r>
      <w:r w:rsidRPr="00E556FC">
        <w:rPr>
          <w:rStyle w:val="Char"/>
          <w:rFonts w:hint="cs"/>
          <w:rtl/>
        </w:rPr>
        <w:t>ٍ</w:t>
      </w:r>
      <w:r w:rsidRPr="00E556FC">
        <w:rPr>
          <w:rStyle w:val="Char"/>
          <w:rtl/>
        </w:rPr>
        <w:t xml:space="preserve"> طويل</w:t>
      </w:r>
      <w:r w:rsidRPr="00E556FC">
        <w:rPr>
          <w:rStyle w:val="Char"/>
          <w:rFonts w:hint="cs"/>
          <w:rtl/>
        </w:rPr>
        <w:t>ٍ</w:t>
      </w:r>
      <w:r w:rsidR="00602315">
        <w:rPr>
          <w:rStyle w:val="Char"/>
          <w:rFonts w:hint="cs"/>
          <w:rtl/>
        </w:rPr>
        <w:t>.</w:t>
      </w:r>
    </w:p>
    <w:p w:rsidR="00561193" w:rsidRPr="00561193" w:rsidRDefault="00561193" w:rsidP="00752553">
      <w:pPr>
        <w:pStyle w:val="ab"/>
        <w:rPr>
          <w:rtl/>
        </w:rPr>
      </w:pPr>
      <w:bookmarkStart w:id="81" w:name="_Toc459657344"/>
      <w:r w:rsidRPr="00561193">
        <w:rPr>
          <w:rtl/>
        </w:rPr>
        <w:t xml:space="preserve">كيفية </w:t>
      </w:r>
      <w:r w:rsidRPr="00561193">
        <w:rPr>
          <w:rFonts w:hint="cs"/>
          <w:rtl/>
        </w:rPr>
        <w:t>صلاة الجمعة</w:t>
      </w:r>
      <w:r w:rsidR="00602315">
        <w:rPr>
          <w:rFonts w:hint="cs"/>
          <w:rtl/>
        </w:rPr>
        <w:t>:</w:t>
      </w:r>
      <w:bookmarkEnd w:id="81"/>
      <w:r w:rsidR="00602315">
        <w:rPr>
          <w:rFonts w:hint="cs"/>
          <w:rtl/>
        </w:rPr>
        <w:t xml:space="preserve"> </w:t>
      </w:r>
    </w:p>
    <w:p w:rsidR="00561193" w:rsidRPr="00E556FC" w:rsidRDefault="00561193" w:rsidP="009017CB">
      <w:pPr>
        <w:ind w:firstLine="284"/>
        <w:jc w:val="both"/>
        <w:rPr>
          <w:rStyle w:val="Char"/>
          <w:rtl/>
        </w:rPr>
      </w:pPr>
      <w:r w:rsidRPr="00E556FC">
        <w:rPr>
          <w:rStyle w:val="Char"/>
          <w:rtl/>
        </w:rPr>
        <w:t>صلاة الجمعة ركعتان بالإجماع</w:t>
      </w:r>
      <w:r w:rsidR="00602315">
        <w:rPr>
          <w:rStyle w:val="Char"/>
          <w:rFonts w:hint="cs"/>
          <w:rtl/>
        </w:rPr>
        <w:t>،</w:t>
      </w:r>
      <w:r w:rsidRPr="00E556FC">
        <w:rPr>
          <w:rStyle w:val="Char"/>
          <w:rtl/>
        </w:rPr>
        <w:t xml:space="preserve"> ويجهر فيهما بالقراءة</w:t>
      </w:r>
      <w:r w:rsidR="00602315">
        <w:rPr>
          <w:rStyle w:val="Char"/>
          <w:rFonts w:hint="cs"/>
          <w:rtl/>
        </w:rPr>
        <w:t>،</w:t>
      </w:r>
      <w:r w:rsidRPr="00E556FC">
        <w:rPr>
          <w:rStyle w:val="Char"/>
          <w:rtl/>
        </w:rPr>
        <w:t xml:space="preserve"> ويسن أن يقرأ في الركعة الأولى منهما بسوة الجمعة بعد الفاتحة</w:t>
      </w:r>
      <w:r w:rsidR="00602315">
        <w:rPr>
          <w:rStyle w:val="Char"/>
          <w:rFonts w:hint="cs"/>
          <w:rtl/>
        </w:rPr>
        <w:t>،</w:t>
      </w:r>
      <w:r w:rsidRPr="00E556FC">
        <w:rPr>
          <w:rStyle w:val="Char"/>
          <w:rtl/>
        </w:rPr>
        <w:t xml:space="preserve"> ويقرأ في الركعة الثانية بعد الفاتحة بسورة المنافقين</w:t>
      </w:r>
      <w:r w:rsidR="00602315">
        <w:rPr>
          <w:rStyle w:val="Char"/>
          <w:rFonts w:hint="cs"/>
          <w:rtl/>
        </w:rPr>
        <w:t>؛</w:t>
      </w:r>
      <w:r w:rsidRPr="00E556FC">
        <w:rPr>
          <w:rStyle w:val="Char"/>
          <w:rtl/>
        </w:rPr>
        <w:t xml:space="preserve"> لأنه عليه الصلاة والسلام كان يقرأ بهما</w:t>
      </w:r>
      <w:r w:rsidR="00602315">
        <w:rPr>
          <w:rStyle w:val="Char"/>
          <w:rFonts w:hint="cs"/>
          <w:rtl/>
        </w:rPr>
        <w:t>؛</w:t>
      </w:r>
      <w:r w:rsidRPr="00E556FC">
        <w:rPr>
          <w:rStyle w:val="Char"/>
          <w:rtl/>
        </w:rPr>
        <w:t xml:space="preserve"> كما رواه مسلم عن ابن عباس</w:t>
      </w:r>
      <w:r w:rsidR="00602315">
        <w:rPr>
          <w:rStyle w:val="Char"/>
          <w:rFonts w:hint="cs"/>
          <w:rtl/>
        </w:rPr>
        <w:t>،</w:t>
      </w:r>
      <w:r w:rsidRPr="00E556FC">
        <w:rPr>
          <w:rStyle w:val="Char"/>
          <w:rtl/>
        </w:rPr>
        <w:t xml:space="preserve"> أو يقرأ في الأولى ب</w:t>
      </w:r>
      <w:r w:rsidRPr="00E556FC">
        <w:rPr>
          <w:rStyle w:val="Char"/>
          <w:rFonts w:hint="cs"/>
          <w:rtl/>
        </w:rPr>
        <w:t>ـ</w:t>
      </w:r>
      <w:r w:rsidRPr="00E556FC">
        <w:rPr>
          <w:rStyle w:val="Char"/>
          <w:rtl/>
        </w:rPr>
        <w:t xml:space="preserve"> </w:t>
      </w:r>
      <w:r w:rsidR="00B74610" w:rsidRPr="00B74610">
        <w:rPr>
          <w:rStyle w:val="Char"/>
          <w:sz w:val="28"/>
          <w:szCs w:val="28"/>
          <w:rtl/>
        </w:rPr>
        <w:t>﴿</w:t>
      </w:r>
      <w:r w:rsidR="009017CB" w:rsidRPr="009017CB">
        <w:rPr>
          <w:rStyle w:val="Char3"/>
          <w:rtl/>
        </w:rPr>
        <w:t>سَبِّحِ اسْمَ رَبِّكَ الْأَعْلَى١</w:t>
      </w:r>
      <w:r w:rsidR="00B74610" w:rsidRPr="00B74610">
        <w:rPr>
          <w:rStyle w:val="Char"/>
          <w:rFonts w:hint="cs"/>
          <w:sz w:val="28"/>
          <w:szCs w:val="28"/>
          <w:rtl/>
        </w:rPr>
        <w:t>﴾</w:t>
      </w:r>
      <w:r w:rsidR="009017CB">
        <w:rPr>
          <w:rStyle w:val="Char"/>
          <w:rFonts w:ascii="Times New Roman" w:hAnsi="Times New Roman" w:cs="Arial"/>
          <w:szCs w:val="24"/>
          <w:rtl/>
        </w:rPr>
        <w:t xml:space="preserve"> </w:t>
      </w:r>
      <w:r w:rsidR="009017CB" w:rsidRPr="009017CB">
        <w:rPr>
          <w:rStyle w:val="Char4"/>
          <w:rtl/>
        </w:rPr>
        <w:t>[الأعلى</w:t>
      </w:r>
      <w:r w:rsidR="00602315">
        <w:rPr>
          <w:rStyle w:val="Char4"/>
          <w:rtl/>
        </w:rPr>
        <w:t xml:space="preserve">: </w:t>
      </w:r>
      <w:r w:rsidR="009017CB" w:rsidRPr="009017CB">
        <w:rPr>
          <w:rStyle w:val="Char4"/>
          <w:rtl/>
        </w:rPr>
        <w:t>1]</w:t>
      </w:r>
      <w:r w:rsidR="00602315">
        <w:rPr>
          <w:rStyle w:val="Char"/>
          <w:rFonts w:hint="cs"/>
          <w:rtl/>
        </w:rPr>
        <w:t>،</w:t>
      </w:r>
      <w:r w:rsidRPr="00E556FC">
        <w:rPr>
          <w:rStyle w:val="Char"/>
          <w:rtl/>
        </w:rPr>
        <w:t xml:space="preserve"> وفي الثاني</w:t>
      </w:r>
      <w:r w:rsidRPr="00E556FC">
        <w:rPr>
          <w:rStyle w:val="Char"/>
          <w:rFonts w:hint="cs"/>
          <w:rtl/>
        </w:rPr>
        <w:t>ة</w:t>
      </w:r>
      <w:r w:rsidRPr="00E556FC">
        <w:rPr>
          <w:rStyle w:val="Char"/>
          <w:rtl/>
        </w:rPr>
        <w:t xml:space="preserve"> ب</w:t>
      </w:r>
      <w:r w:rsidRPr="00E556FC">
        <w:rPr>
          <w:rStyle w:val="Char"/>
          <w:rFonts w:hint="cs"/>
          <w:rtl/>
        </w:rPr>
        <w:t>ـ</w:t>
      </w:r>
      <w:r w:rsidR="00602315">
        <w:rPr>
          <w:rStyle w:val="Char"/>
          <w:rtl/>
        </w:rPr>
        <w:t xml:space="preserve"> </w:t>
      </w:r>
      <w:r w:rsidR="00B74610" w:rsidRPr="00B74610">
        <w:rPr>
          <w:rStyle w:val="Char"/>
          <w:sz w:val="28"/>
          <w:szCs w:val="28"/>
          <w:rtl/>
        </w:rPr>
        <w:t>﴿</w:t>
      </w:r>
      <w:r w:rsidR="009017CB" w:rsidRPr="009017CB">
        <w:rPr>
          <w:rStyle w:val="Char3"/>
          <w:rtl/>
        </w:rPr>
        <w:t>هَلْ أَتَاكَ حَدِيثُ الْغَاشِيَةِ١</w:t>
      </w:r>
      <w:r w:rsidR="00B74610" w:rsidRPr="00B74610">
        <w:rPr>
          <w:rStyle w:val="Char"/>
          <w:rFonts w:hint="cs"/>
          <w:sz w:val="28"/>
          <w:szCs w:val="28"/>
          <w:rtl/>
        </w:rPr>
        <w:t>﴾</w:t>
      </w:r>
      <w:r w:rsidR="009017CB">
        <w:rPr>
          <w:rStyle w:val="Char"/>
          <w:rFonts w:ascii="Times New Roman" w:hAnsi="Times New Roman" w:cs="Arial"/>
          <w:szCs w:val="24"/>
          <w:rtl/>
        </w:rPr>
        <w:t xml:space="preserve"> </w:t>
      </w:r>
      <w:r w:rsidR="009017CB" w:rsidRPr="009017CB">
        <w:rPr>
          <w:rStyle w:val="Char4"/>
          <w:rtl/>
        </w:rPr>
        <w:t>[الغاشية</w:t>
      </w:r>
      <w:r w:rsidR="00602315">
        <w:rPr>
          <w:rStyle w:val="Char4"/>
          <w:rtl/>
        </w:rPr>
        <w:t xml:space="preserve">: </w:t>
      </w:r>
      <w:r w:rsidR="009017CB" w:rsidRPr="009017CB">
        <w:rPr>
          <w:rStyle w:val="Char4"/>
          <w:rtl/>
        </w:rPr>
        <w:t>1]</w:t>
      </w:r>
      <w:r w:rsidR="00602315">
        <w:rPr>
          <w:rStyle w:val="Char"/>
          <w:rFonts w:hint="cs"/>
          <w:rtl/>
        </w:rPr>
        <w:t>؛</w:t>
      </w:r>
      <w:r w:rsidRPr="00E556FC">
        <w:rPr>
          <w:rStyle w:val="Char"/>
          <w:rtl/>
        </w:rPr>
        <w:t xml:space="preserve"> فقد صح أنه </w:t>
      </w:r>
      <w:r w:rsidR="009017CB" w:rsidRPr="00B74610">
        <w:rPr>
          <w:rStyle w:val="Char"/>
          <w:rFonts w:ascii="CTraditional Arabic" w:hAnsi="CTraditional Arabic" w:cs="CTraditional Arabic" w:hint="cs"/>
          <w:sz w:val="28"/>
          <w:szCs w:val="28"/>
          <w:rtl/>
        </w:rPr>
        <w:t>ج</w:t>
      </w:r>
      <w:r w:rsidRPr="00E556FC">
        <w:rPr>
          <w:rStyle w:val="Char"/>
          <w:rtl/>
        </w:rPr>
        <w:t xml:space="preserve"> كان يقرأ أحيانا</w:t>
      </w:r>
      <w:r w:rsidRPr="00E556FC">
        <w:rPr>
          <w:rStyle w:val="Char"/>
          <w:rFonts w:hint="cs"/>
          <w:rtl/>
        </w:rPr>
        <w:t>ً</w:t>
      </w:r>
      <w:r w:rsidRPr="00E556FC">
        <w:rPr>
          <w:rStyle w:val="Char"/>
          <w:rtl/>
        </w:rPr>
        <w:t xml:space="preserve"> بالجمعة والمنافقين</w:t>
      </w:r>
      <w:r w:rsidR="00602315">
        <w:rPr>
          <w:rStyle w:val="Char"/>
          <w:rFonts w:hint="cs"/>
          <w:rtl/>
        </w:rPr>
        <w:t>،</w:t>
      </w:r>
      <w:r w:rsidRPr="00E556FC">
        <w:rPr>
          <w:rStyle w:val="Char"/>
          <w:rtl/>
        </w:rPr>
        <w:t xml:space="preserve"> وأحيانا</w:t>
      </w:r>
      <w:r w:rsidRPr="00E556FC">
        <w:rPr>
          <w:rStyle w:val="Char"/>
          <w:rFonts w:hint="cs"/>
          <w:rtl/>
        </w:rPr>
        <w:t xml:space="preserve">ً </w:t>
      </w:r>
      <w:r w:rsidRPr="00E556FC">
        <w:rPr>
          <w:rStyle w:val="Char"/>
          <w:rtl/>
        </w:rPr>
        <w:t>ب</w:t>
      </w:r>
      <w:r w:rsidRPr="00E556FC">
        <w:rPr>
          <w:rStyle w:val="Char"/>
          <w:rFonts w:hint="cs"/>
          <w:rtl/>
        </w:rPr>
        <w:t>ـ</w:t>
      </w:r>
      <w:r w:rsidRPr="00E556FC">
        <w:rPr>
          <w:rStyle w:val="Char"/>
          <w:rtl/>
        </w:rPr>
        <w:t xml:space="preserve"> (سبح) و</w:t>
      </w:r>
      <w:r w:rsidRPr="00E556FC">
        <w:rPr>
          <w:rStyle w:val="Char"/>
          <w:rFonts w:hint="cs"/>
          <w:rtl/>
        </w:rPr>
        <w:t xml:space="preserve"> (</w:t>
      </w:r>
      <w:r w:rsidRPr="00E556FC">
        <w:rPr>
          <w:rStyle w:val="Char"/>
          <w:rtl/>
        </w:rPr>
        <w:t>ال</w:t>
      </w:r>
      <w:r w:rsidRPr="00E556FC">
        <w:rPr>
          <w:rStyle w:val="Char"/>
          <w:rFonts w:hint="cs"/>
          <w:rtl/>
        </w:rPr>
        <w:t>غ</w:t>
      </w:r>
      <w:r w:rsidRPr="00E556FC">
        <w:rPr>
          <w:rStyle w:val="Char"/>
          <w:rtl/>
        </w:rPr>
        <w:t>اشي</w:t>
      </w:r>
      <w:r w:rsidRPr="00E556FC">
        <w:rPr>
          <w:rStyle w:val="Char"/>
          <w:rFonts w:hint="cs"/>
          <w:rtl/>
        </w:rPr>
        <w:t>ة)</w:t>
      </w:r>
      <w:r w:rsidR="00602315">
        <w:rPr>
          <w:rStyle w:val="Char"/>
          <w:rFonts w:hint="cs"/>
          <w:rtl/>
        </w:rPr>
        <w:t>،</w:t>
      </w:r>
      <w:r w:rsidRPr="00E556FC">
        <w:rPr>
          <w:rStyle w:val="Char"/>
          <w:rtl/>
        </w:rPr>
        <w:t xml:space="preserve"> ولا</w:t>
      </w:r>
      <w:r w:rsidRPr="00E556FC">
        <w:rPr>
          <w:rStyle w:val="Char"/>
          <w:rFonts w:hint="cs"/>
          <w:rtl/>
        </w:rPr>
        <w:t xml:space="preserve"> </w:t>
      </w:r>
      <w:r w:rsidRPr="00E556FC">
        <w:rPr>
          <w:rStyle w:val="Char"/>
          <w:rtl/>
        </w:rPr>
        <w:t>يقس</w:t>
      </w:r>
      <w:r w:rsidRPr="00E556FC">
        <w:rPr>
          <w:rStyle w:val="Char"/>
          <w:rFonts w:hint="cs"/>
          <w:rtl/>
        </w:rPr>
        <w:t>ّ</w:t>
      </w:r>
      <w:r w:rsidRPr="00E556FC">
        <w:rPr>
          <w:rStyle w:val="Char"/>
          <w:rtl/>
        </w:rPr>
        <w:t>م سورة واحدة من هذه السور بين الركعتين</w:t>
      </w:r>
      <w:r w:rsidR="00602315">
        <w:rPr>
          <w:rStyle w:val="Char"/>
          <w:rFonts w:hint="cs"/>
          <w:rtl/>
        </w:rPr>
        <w:t>؛</w:t>
      </w:r>
      <w:r w:rsidRPr="00E556FC">
        <w:rPr>
          <w:rStyle w:val="Char"/>
          <w:rtl/>
        </w:rPr>
        <w:t xml:space="preserve"> لأن</w:t>
      </w:r>
      <w:r w:rsidRPr="00E556FC">
        <w:rPr>
          <w:rStyle w:val="Char"/>
          <w:rFonts w:hint="cs"/>
          <w:rtl/>
        </w:rPr>
        <w:t>َّ</w:t>
      </w:r>
      <w:r w:rsidRPr="00E556FC">
        <w:rPr>
          <w:rStyle w:val="Char"/>
          <w:rtl/>
        </w:rPr>
        <w:t xml:space="preserve"> ذلك خلاف السنة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ومن أدرك مع الإمام من صلاة الجمعة ركعة أتمها جمعة</w:t>
      </w:r>
      <w:r w:rsidR="00602315">
        <w:rPr>
          <w:rStyle w:val="Char"/>
          <w:rFonts w:hint="cs"/>
          <w:rtl/>
        </w:rPr>
        <w:t>؛</w:t>
      </w:r>
      <w:r w:rsidRPr="00E556FC">
        <w:rPr>
          <w:rStyle w:val="Char"/>
          <w:rtl/>
        </w:rPr>
        <w:t xml:space="preserve"> لحديث أبي هريرة مرفوعا</w:t>
      </w:r>
      <w:r w:rsidRPr="00E556FC">
        <w:rPr>
          <w:rStyle w:val="Char"/>
          <w:rFonts w:hint="cs"/>
          <w:rtl/>
        </w:rPr>
        <w:t>ً</w:t>
      </w:r>
      <w:r w:rsidR="00602315">
        <w:rPr>
          <w:rStyle w:val="Char"/>
          <w:rFonts w:hint="cs"/>
          <w:rtl/>
        </w:rPr>
        <w:t xml:space="preserve">: </w:t>
      </w:r>
      <w:r w:rsidR="00497A59">
        <w:rPr>
          <w:rStyle w:val="Char"/>
          <w:rtl/>
        </w:rPr>
        <w:t>((</w:t>
      </w:r>
      <w:r w:rsidRPr="00A124B1">
        <w:rPr>
          <w:rStyle w:val="Char5"/>
          <w:rtl/>
        </w:rPr>
        <w:t>من أدرك ركعة من الجمعة فقد أدرك الصلاة</w:t>
      </w:r>
      <w:r w:rsidR="00497A59">
        <w:rPr>
          <w:rStyle w:val="Char"/>
          <w:rFonts w:hint="cs"/>
          <w:rtl/>
        </w:rPr>
        <w:t>))</w:t>
      </w:r>
      <w:r w:rsidRPr="00E556FC">
        <w:rPr>
          <w:rStyle w:val="Char"/>
          <w:rFonts w:hint="cs"/>
          <w:rtl/>
        </w:rPr>
        <w:t xml:space="preserve"> </w:t>
      </w:r>
      <w:r w:rsidRPr="00E556FC">
        <w:rPr>
          <w:rStyle w:val="Char"/>
          <w:rtl/>
        </w:rPr>
        <w:t>رواه البيهقي</w:t>
      </w:r>
      <w:r w:rsidR="00602315">
        <w:rPr>
          <w:rStyle w:val="Char"/>
          <w:rFonts w:hint="cs"/>
          <w:rtl/>
        </w:rPr>
        <w:t>،</w:t>
      </w:r>
      <w:r w:rsidRPr="00E556FC">
        <w:rPr>
          <w:rStyle w:val="Char"/>
          <w:rtl/>
        </w:rPr>
        <w:t xml:space="preserve"> وأصله في الصحيحين</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وإن أدرك أقل من الركعة</w:t>
      </w:r>
      <w:r w:rsidR="00602315">
        <w:rPr>
          <w:rStyle w:val="Char"/>
          <w:rFonts w:hint="cs"/>
          <w:rtl/>
        </w:rPr>
        <w:t>؛</w:t>
      </w:r>
      <w:r w:rsidRPr="00E556FC">
        <w:rPr>
          <w:rStyle w:val="Char"/>
          <w:rtl/>
        </w:rPr>
        <w:t xml:space="preserve"> بأن رفع الإمام رأسه من الركعة الثانية قبل دخوله معه</w:t>
      </w:r>
      <w:r w:rsidR="00602315">
        <w:rPr>
          <w:rStyle w:val="Char"/>
          <w:rFonts w:hint="cs"/>
          <w:rtl/>
        </w:rPr>
        <w:t>؛</w:t>
      </w:r>
      <w:r w:rsidRPr="00E556FC">
        <w:rPr>
          <w:rStyle w:val="Char"/>
          <w:rtl/>
        </w:rPr>
        <w:t xml:space="preserve"> فاتته صلاة الجمعة</w:t>
      </w:r>
      <w:r w:rsidR="00602315">
        <w:rPr>
          <w:rStyle w:val="Char"/>
          <w:rFonts w:hint="cs"/>
          <w:rtl/>
        </w:rPr>
        <w:t>،</w:t>
      </w:r>
      <w:r w:rsidRPr="00E556FC">
        <w:rPr>
          <w:rStyle w:val="Char"/>
          <w:rtl/>
        </w:rPr>
        <w:t xml:space="preserve"> فإذا سل</w:t>
      </w:r>
      <w:r w:rsidRPr="00E556FC">
        <w:rPr>
          <w:rStyle w:val="Char"/>
          <w:rFonts w:hint="cs"/>
          <w:rtl/>
        </w:rPr>
        <w:t>َّ</w:t>
      </w:r>
      <w:r w:rsidRPr="00E556FC">
        <w:rPr>
          <w:rStyle w:val="Char"/>
          <w:rtl/>
        </w:rPr>
        <w:t xml:space="preserve">م الإمام </w:t>
      </w:r>
      <w:r w:rsidRPr="00E556FC">
        <w:rPr>
          <w:rStyle w:val="Char"/>
          <w:rFonts w:hint="cs"/>
          <w:rtl/>
        </w:rPr>
        <w:t>أ</w:t>
      </w:r>
      <w:r w:rsidRPr="00E556FC">
        <w:rPr>
          <w:rStyle w:val="Char"/>
          <w:rtl/>
        </w:rPr>
        <w:t>تم</w:t>
      </w:r>
      <w:r w:rsidRPr="00E556FC">
        <w:rPr>
          <w:rStyle w:val="Char"/>
          <w:rFonts w:hint="cs"/>
          <w:rtl/>
        </w:rPr>
        <w:t>َّ</w:t>
      </w:r>
      <w:r w:rsidRPr="00E556FC">
        <w:rPr>
          <w:rStyle w:val="Char"/>
          <w:rtl/>
        </w:rPr>
        <w:t>ها ظهرا</w:t>
      </w:r>
      <w:r w:rsidRPr="00E556FC">
        <w:rPr>
          <w:rStyle w:val="Char"/>
          <w:rFonts w:hint="cs"/>
          <w:rtl/>
        </w:rPr>
        <w:t>ً</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Fonts w:hint="cs"/>
          <w:rtl/>
        </w:rPr>
        <w:t>لا يجوز تعدد الجمعة في أكثر من موضع</w:t>
      </w:r>
      <w:r w:rsidR="00602315">
        <w:rPr>
          <w:rStyle w:val="Char"/>
          <w:rFonts w:hint="cs"/>
          <w:rtl/>
        </w:rPr>
        <w:t>،</w:t>
      </w:r>
      <w:r w:rsidRPr="00E556FC">
        <w:rPr>
          <w:rStyle w:val="Char"/>
          <w:rFonts w:hint="cs"/>
          <w:rtl/>
        </w:rPr>
        <w:t xml:space="preserve"> إلا لحاجة</w:t>
      </w:r>
      <w:r w:rsidR="00602315">
        <w:rPr>
          <w:rStyle w:val="Char"/>
          <w:rFonts w:hint="cs"/>
          <w:rtl/>
        </w:rPr>
        <w:t>،</w:t>
      </w:r>
      <w:r w:rsidRPr="00E556FC">
        <w:rPr>
          <w:rStyle w:val="Char"/>
          <w:rFonts w:hint="cs"/>
          <w:rtl/>
        </w:rPr>
        <w:t xml:space="preserve"> فإن تعدَّدت لغير حاجة صحَّت</w:t>
      </w:r>
      <w:r w:rsidRPr="00E556FC">
        <w:rPr>
          <w:rStyle w:val="Char"/>
          <w:rtl/>
        </w:rPr>
        <w:t xml:space="preserve"> صلاة</w:t>
      </w:r>
      <w:r w:rsidRPr="00E556FC">
        <w:rPr>
          <w:rStyle w:val="Char"/>
          <w:rFonts w:hint="cs"/>
          <w:rtl/>
        </w:rPr>
        <w:t>ُ</w:t>
      </w:r>
      <w:r w:rsidRPr="00E556FC">
        <w:rPr>
          <w:rStyle w:val="Char"/>
          <w:rtl/>
        </w:rPr>
        <w:t xml:space="preserve"> المأمومين</w:t>
      </w:r>
      <w:r w:rsidR="00602315">
        <w:rPr>
          <w:rStyle w:val="Char"/>
          <w:rFonts w:hint="cs"/>
          <w:rtl/>
        </w:rPr>
        <w:t>،</w:t>
      </w:r>
      <w:r w:rsidRPr="00E556FC">
        <w:rPr>
          <w:rStyle w:val="Char"/>
          <w:rtl/>
        </w:rPr>
        <w:t xml:space="preserve"> والإثم على من أذن بالتعد</w:t>
      </w:r>
      <w:r w:rsidRPr="00E556FC">
        <w:rPr>
          <w:rStyle w:val="Char"/>
          <w:rFonts w:hint="cs"/>
          <w:rtl/>
        </w:rPr>
        <w:t>ُّ</w:t>
      </w:r>
      <w:r w:rsidRPr="00E556FC">
        <w:rPr>
          <w:rStyle w:val="Char"/>
          <w:rtl/>
        </w:rPr>
        <w:t>د</w:t>
      </w:r>
      <w:r w:rsidR="00602315">
        <w:rPr>
          <w:rStyle w:val="Char"/>
          <w:rFonts w:hint="cs"/>
          <w:rtl/>
        </w:rPr>
        <w:t>.</w:t>
      </w:r>
    </w:p>
    <w:p w:rsidR="00561193" w:rsidRPr="009E654E" w:rsidRDefault="00561193" w:rsidP="009017CB">
      <w:pPr>
        <w:ind w:firstLine="284"/>
        <w:jc w:val="center"/>
        <w:rPr>
          <w:rFonts w:cs="Monotype Koufi"/>
          <w:sz w:val="42"/>
          <w:szCs w:val="42"/>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82" w:name="_Toc459657345"/>
      <w:r w:rsidRPr="009E654E">
        <w:rPr>
          <w:rFonts w:hint="cs"/>
          <w:rtl/>
        </w:rPr>
        <w:t>أ</w:t>
      </w:r>
      <w:r w:rsidRPr="009E654E">
        <w:rPr>
          <w:rtl/>
        </w:rPr>
        <w:t>حكام صلاة العيد</w:t>
      </w:r>
      <w:bookmarkEnd w:id="82"/>
    </w:p>
    <w:p w:rsidR="00561193" w:rsidRPr="00E556FC" w:rsidRDefault="00561193" w:rsidP="003107D2">
      <w:pPr>
        <w:ind w:firstLine="284"/>
        <w:jc w:val="both"/>
        <w:rPr>
          <w:rStyle w:val="Char"/>
          <w:rtl/>
        </w:rPr>
      </w:pPr>
      <w:r w:rsidRPr="00A124B1">
        <w:rPr>
          <w:rStyle w:val="Char0"/>
          <w:rFonts w:hint="cs"/>
          <w:rtl/>
        </w:rPr>
        <w:t>العيد لغة</w:t>
      </w:r>
      <w:r w:rsidR="00602315">
        <w:rPr>
          <w:rStyle w:val="Char0"/>
          <w:rFonts w:hint="cs"/>
          <w:rtl/>
        </w:rPr>
        <w:t xml:space="preserve">: </w:t>
      </w:r>
      <w:r w:rsidRPr="00E556FC">
        <w:rPr>
          <w:rStyle w:val="Char"/>
          <w:rtl/>
        </w:rPr>
        <w:t>ا</w:t>
      </w:r>
      <w:r w:rsidRPr="00E556FC">
        <w:rPr>
          <w:rStyle w:val="Char"/>
          <w:rFonts w:hint="cs"/>
          <w:rtl/>
        </w:rPr>
        <w:t>سم لما يعود ويتكرر مرة بعد أخرى</w:t>
      </w:r>
      <w:r w:rsidR="00602315">
        <w:rPr>
          <w:rStyle w:val="Char"/>
          <w:rFonts w:hint="cs"/>
          <w:rtl/>
        </w:rPr>
        <w:t>،</w:t>
      </w:r>
      <w:r w:rsidRPr="00E556FC">
        <w:rPr>
          <w:rStyle w:val="Char"/>
          <w:rFonts w:hint="cs"/>
          <w:rtl/>
        </w:rPr>
        <w:t xml:space="preserve"> وسمي بذلك</w:t>
      </w:r>
      <w:r w:rsidR="00602315">
        <w:rPr>
          <w:rStyle w:val="Char"/>
          <w:rFonts w:hint="cs"/>
          <w:rtl/>
        </w:rPr>
        <w:t>؛</w:t>
      </w:r>
      <w:r w:rsidRPr="00E556FC">
        <w:rPr>
          <w:rStyle w:val="Char"/>
          <w:rFonts w:hint="cs"/>
          <w:rtl/>
        </w:rPr>
        <w:t xml:space="preserve"> لأنه يعود</w:t>
      </w:r>
      <w:r w:rsidR="00602315">
        <w:rPr>
          <w:rStyle w:val="Char"/>
          <w:rFonts w:hint="cs"/>
          <w:rtl/>
        </w:rPr>
        <w:t>،</w:t>
      </w:r>
      <w:r w:rsidRPr="00E556FC">
        <w:rPr>
          <w:rStyle w:val="Char"/>
          <w:rFonts w:hint="cs"/>
          <w:rtl/>
        </w:rPr>
        <w:t xml:space="preserve"> أو تفاؤلاً أن يعود ثانية</w:t>
      </w:r>
      <w:r w:rsidR="00602315">
        <w:rPr>
          <w:rStyle w:val="Char"/>
          <w:rFonts w:hint="cs"/>
          <w:rtl/>
        </w:rPr>
        <w:t>،</w:t>
      </w:r>
      <w:r w:rsidRPr="00E556FC">
        <w:rPr>
          <w:rStyle w:val="Char"/>
          <w:rFonts w:hint="cs"/>
          <w:rtl/>
        </w:rPr>
        <w:t xml:space="preserve"> ولأنه يعود بالفرح والسرور</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 xml:space="preserve">و </w:t>
      </w:r>
      <w:r w:rsidRPr="00E556FC">
        <w:rPr>
          <w:rStyle w:val="Char"/>
          <w:rtl/>
        </w:rPr>
        <w:t>صلاة العيدين - عيد الفطر وعيد الإضحى - مشروعة بالكتاب والسنة وإجماع المسلمين</w:t>
      </w:r>
      <w:r w:rsidR="00602315">
        <w:rPr>
          <w:rStyle w:val="Char"/>
          <w:rFonts w:hint="cs"/>
          <w:rtl/>
        </w:rPr>
        <w:t>،</w:t>
      </w:r>
      <w:r w:rsidRPr="00E556FC">
        <w:rPr>
          <w:rStyle w:val="Char"/>
          <w:rtl/>
        </w:rPr>
        <w:t xml:space="preserve"> وقد كان المشركون يتخذون </w:t>
      </w:r>
      <w:r w:rsidRPr="00E556FC">
        <w:rPr>
          <w:rStyle w:val="Char"/>
          <w:rFonts w:hint="cs"/>
          <w:rtl/>
        </w:rPr>
        <w:t>أ</w:t>
      </w:r>
      <w:r w:rsidRPr="00E556FC">
        <w:rPr>
          <w:rStyle w:val="Char"/>
          <w:rtl/>
        </w:rPr>
        <w:t>عيادا</w:t>
      </w:r>
      <w:r w:rsidRPr="00E556FC">
        <w:rPr>
          <w:rStyle w:val="Char"/>
          <w:rFonts w:hint="cs"/>
          <w:rtl/>
        </w:rPr>
        <w:t>ً</w:t>
      </w:r>
      <w:r w:rsidRPr="00E556FC">
        <w:rPr>
          <w:rStyle w:val="Char"/>
          <w:rtl/>
        </w:rPr>
        <w:t xml:space="preserve"> زماني</w:t>
      </w:r>
      <w:r w:rsidRPr="00E556FC">
        <w:rPr>
          <w:rStyle w:val="Char"/>
          <w:rFonts w:hint="cs"/>
          <w:rtl/>
        </w:rPr>
        <w:t>َّ</w:t>
      </w:r>
      <w:r w:rsidRPr="00E556FC">
        <w:rPr>
          <w:rStyle w:val="Char"/>
          <w:rtl/>
        </w:rPr>
        <w:t>ة</w:t>
      </w:r>
      <w:r w:rsidRPr="00E556FC">
        <w:rPr>
          <w:rStyle w:val="Char"/>
          <w:rFonts w:hint="cs"/>
          <w:rtl/>
        </w:rPr>
        <w:t xml:space="preserve"> </w:t>
      </w:r>
      <w:r w:rsidRPr="00E556FC">
        <w:rPr>
          <w:rStyle w:val="Char"/>
          <w:rtl/>
        </w:rPr>
        <w:t>ومكاني</w:t>
      </w:r>
      <w:r w:rsidRPr="00E556FC">
        <w:rPr>
          <w:rStyle w:val="Char"/>
          <w:rFonts w:hint="cs"/>
          <w:rtl/>
        </w:rPr>
        <w:t>َّ</w:t>
      </w:r>
      <w:r w:rsidRPr="00E556FC">
        <w:rPr>
          <w:rStyle w:val="Char"/>
          <w:rtl/>
        </w:rPr>
        <w:t>ة</w:t>
      </w:r>
      <w:r w:rsidR="00602315">
        <w:rPr>
          <w:rStyle w:val="Char"/>
          <w:rFonts w:hint="cs"/>
          <w:rtl/>
        </w:rPr>
        <w:t>،</w:t>
      </w:r>
      <w:r w:rsidRPr="00E556FC">
        <w:rPr>
          <w:rStyle w:val="Char"/>
          <w:rFonts w:hint="cs"/>
          <w:rtl/>
        </w:rPr>
        <w:t xml:space="preserve"> </w:t>
      </w:r>
      <w:r w:rsidRPr="00E556FC">
        <w:rPr>
          <w:rStyle w:val="Char"/>
          <w:rtl/>
        </w:rPr>
        <w:t>فأبطلها ا</w:t>
      </w:r>
      <w:r w:rsidRPr="00E556FC">
        <w:rPr>
          <w:rStyle w:val="Char"/>
          <w:rFonts w:hint="cs"/>
          <w:rtl/>
        </w:rPr>
        <w:t>لإ</w:t>
      </w:r>
      <w:r w:rsidRPr="00E556FC">
        <w:rPr>
          <w:rStyle w:val="Char"/>
          <w:rtl/>
        </w:rPr>
        <w:t>سلام</w:t>
      </w:r>
      <w:r w:rsidR="00602315">
        <w:rPr>
          <w:rStyle w:val="Char"/>
          <w:rFonts w:hint="cs"/>
          <w:rtl/>
        </w:rPr>
        <w:t>،</w:t>
      </w:r>
      <w:r w:rsidRPr="00E556FC">
        <w:rPr>
          <w:rStyle w:val="Char"/>
          <w:rtl/>
        </w:rPr>
        <w:t xml:space="preserve"> وعو</w:t>
      </w:r>
      <w:r w:rsidRPr="00E556FC">
        <w:rPr>
          <w:rStyle w:val="Char"/>
          <w:rFonts w:hint="cs"/>
          <w:rtl/>
        </w:rPr>
        <w:t>َّ</w:t>
      </w:r>
      <w:r w:rsidRPr="00E556FC">
        <w:rPr>
          <w:rStyle w:val="Char"/>
          <w:rtl/>
        </w:rPr>
        <w:t>ض عنها عيد الفطر وعيد الأضحى</w:t>
      </w:r>
      <w:r w:rsidR="00602315">
        <w:rPr>
          <w:rStyle w:val="Char"/>
          <w:rFonts w:hint="cs"/>
          <w:rtl/>
        </w:rPr>
        <w:t>؛</w:t>
      </w:r>
      <w:r w:rsidRPr="00E556FC">
        <w:rPr>
          <w:rStyle w:val="Char"/>
          <w:rtl/>
        </w:rPr>
        <w:t xml:space="preserve"> شكرا</w:t>
      </w:r>
      <w:r w:rsidRPr="00E556FC">
        <w:rPr>
          <w:rStyle w:val="Char"/>
          <w:rFonts w:hint="cs"/>
          <w:rtl/>
        </w:rPr>
        <w:t>ً</w:t>
      </w:r>
      <w:r w:rsidRPr="00E556FC">
        <w:rPr>
          <w:rStyle w:val="Char"/>
          <w:rtl/>
        </w:rPr>
        <w:t xml:space="preserve"> لله تعالى </w:t>
      </w:r>
      <w:r w:rsidRPr="00E556FC">
        <w:rPr>
          <w:rStyle w:val="Char"/>
          <w:rFonts w:hint="cs"/>
          <w:rtl/>
        </w:rPr>
        <w:t>على أداء</w:t>
      </w:r>
      <w:r w:rsidRPr="00E556FC">
        <w:rPr>
          <w:rStyle w:val="Char"/>
          <w:rtl/>
        </w:rPr>
        <w:t xml:space="preserve"> هاتين العبادتين الع</w:t>
      </w:r>
      <w:r w:rsidRPr="00E556FC">
        <w:rPr>
          <w:rStyle w:val="Char"/>
          <w:rFonts w:hint="cs"/>
          <w:rtl/>
        </w:rPr>
        <w:t>ظ</w:t>
      </w:r>
      <w:r w:rsidRPr="00E556FC">
        <w:rPr>
          <w:rStyle w:val="Char"/>
          <w:rtl/>
        </w:rPr>
        <w:t>يمتين</w:t>
      </w:r>
      <w:r w:rsidR="00602315">
        <w:rPr>
          <w:rStyle w:val="Char"/>
          <w:rFonts w:hint="cs"/>
          <w:rtl/>
        </w:rPr>
        <w:t xml:space="preserve">: </w:t>
      </w:r>
      <w:r w:rsidRPr="00E556FC">
        <w:rPr>
          <w:rStyle w:val="Char"/>
          <w:rtl/>
        </w:rPr>
        <w:t>صوم رمضان</w:t>
      </w:r>
      <w:r w:rsidR="00602315">
        <w:rPr>
          <w:rStyle w:val="Char"/>
          <w:rFonts w:hint="cs"/>
          <w:rtl/>
        </w:rPr>
        <w:t>،</w:t>
      </w:r>
      <w:r w:rsidRPr="00E556FC">
        <w:rPr>
          <w:rStyle w:val="Char"/>
          <w:rtl/>
        </w:rPr>
        <w:t xml:space="preserve"> وحج بيت الله الحرام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وقد صح عن النبي </w:t>
      </w:r>
      <w:r w:rsidR="004A37C9" w:rsidRPr="00B74610">
        <w:rPr>
          <w:rStyle w:val="Char"/>
          <w:rFonts w:ascii="CTraditional Arabic" w:hAnsi="CTraditional Arabic" w:cs="CTraditional Arabic"/>
          <w:sz w:val="28"/>
          <w:szCs w:val="28"/>
          <w:rtl/>
        </w:rPr>
        <w:t>ج</w:t>
      </w:r>
      <w:r w:rsidRPr="00E556FC">
        <w:rPr>
          <w:rStyle w:val="Char"/>
          <w:rtl/>
        </w:rPr>
        <w:t xml:space="preserve"> أنه لم</w:t>
      </w:r>
      <w:r w:rsidRPr="00E556FC">
        <w:rPr>
          <w:rStyle w:val="Char"/>
          <w:rFonts w:hint="cs"/>
          <w:rtl/>
        </w:rPr>
        <w:t>ا</w:t>
      </w:r>
      <w:r w:rsidRPr="00E556FC">
        <w:rPr>
          <w:rStyle w:val="Char"/>
          <w:rtl/>
        </w:rPr>
        <w:t xml:space="preserve"> </w:t>
      </w:r>
      <w:r w:rsidRPr="00E556FC">
        <w:rPr>
          <w:rStyle w:val="Char"/>
          <w:rFonts w:hint="cs"/>
          <w:rtl/>
        </w:rPr>
        <w:t>قدم</w:t>
      </w:r>
      <w:r w:rsidRPr="00E556FC">
        <w:rPr>
          <w:rStyle w:val="Char"/>
          <w:rtl/>
        </w:rPr>
        <w:t xml:space="preserve"> المدينة وكان لأهلها يومان يلعبون فيهما قال</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قد أبدلكم الله به</w:t>
      </w:r>
      <w:r w:rsidRPr="00A124B1">
        <w:rPr>
          <w:rStyle w:val="Char5"/>
          <w:rFonts w:hint="cs"/>
          <w:rtl/>
        </w:rPr>
        <w:t>م</w:t>
      </w:r>
      <w:r w:rsidRPr="00A124B1">
        <w:rPr>
          <w:rStyle w:val="Char5"/>
          <w:rtl/>
        </w:rPr>
        <w:t>ا خيرا منهما</w:t>
      </w:r>
      <w:r w:rsidR="00602315">
        <w:rPr>
          <w:rStyle w:val="Char5"/>
          <w:rFonts w:hint="cs"/>
          <w:rtl/>
        </w:rPr>
        <w:t xml:space="preserve">: </w:t>
      </w:r>
      <w:r w:rsidRPr="00A124B1">
        <w:rPr>
          <w:rStyle w:val="Char5"/>
          <w:rtl/>
        </w:rPr>
        <w:t>يوم النحر</w:t>
      </w:r>
      <w:r w:rsidR="00602315">
        <w:rPr>
          <w:rStyle w:val="Char5"/>
          <w:rFonts w:hint="cs"/>
          <w:rtl/>
        </w:rPr>
        <w:t>،</w:t>
      </w:r>
      <w:r w:rsidRPr="00A124B1">
        <w:rPr>
          <w:rStyle w:val="Char5"/>
          <w:rtl/>
        </w:rPr>
        <w:t xml:space="preserve"> ويوم الفطر</w:t>
      </w:r>
      <w:r w:rsidR="00497A59">
        <w:rPr>
          <w:rStyle w:val="Char"/>
          <w:rFonts w:hint="cs"/>
          <w:rtl/>
        </w:rPr>
        <w:t>))</w:t>
      </w:r>
      <w:r w:rsidRPr="00E556FC">
        <w:rPr>
          <w:rStyle w:val="Char"/>
          <w:rFonts w:hint="cs"/>
          <w:rtl/>
        </w:rPr>
        <w:t xml:space="preserve"> رواه الإمام أحمد وأبو داود والنسائي وغيرهم من حديث أنس بن مالك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فلا تجوز الزيادة على هذين العيدين بإحداث </w:t>
      </w:r>
      <w:r w:rsidRPr="00E556FC">
        <w:rPr>
          <w:rStyle w:val="Char"/>
          <w:rFonts w:hint="cs"/>
          <w:rtl/>
        </w:rPr>
        <w:t>أ</w:t>
      </w:r>
      <w:r w:rsidRPr="00E556FC">
        <w:rPr>
          <w:rStyle w:val="Char"/>
          <w:rtl/>
        </w:rPr>
        <w:t>عياد أخرى كأعياد الموالد وغيرها</w:t>
      </w:r>
      <w:r w:rsidR="00602315">
        <w:rPr>
          <w:rStyle w:val="Char"/>
          <w:rFonts w:hint="cs"/>
          <w:rtl/>
        </w:rPr>
        <w:t>؛</w:t>
      </w:r>
      <w:r w:rsidRPr="00E556FC">
        <w:rPr>
          <w:rStyle w:val="Char"/>
          <w:rtl/>
        </w:rPr>
        <w:t xml:space="preserve"> لأن ذلك زيادة على ماشرعه الله</w:t>
      </w:r>
      <w:r w:rsidR="00602315">
        <w:rPr>
          <w:rStyle w:val="Char"/>
          <w:rFonts w:hint="cs"/>
          <w:rtl/>
        </w:rPr>
        <w:t>،</w:t>
      </w:r>
      <w:r w:rsidRPr="00E556FC">
        <w:rPr>
          <w:rStyle w:val="Char"/>
          <w:rtl/>
        </w:rPr>
        <w:t xml:space="preserve"> وابتداع في الدين</w:t>
      </w:r>
      <w:r w:rsidR="00602315">
        <w:rPr>
          <w:rStyle w:val="Char"/>
          <w:rFonts w:hint="cs"/>
          <w:rtl/>
        </w:rPr>
        <w:t>،</w:t>
      </w:r>
      <w:r w:rsidRPr="00E556FC">
        <w:rPr>
          <w:rStyle w:val="Char"/>
          <w:rtl/>
        </w:rPr>
        <w:t xml:space="preserve"> ومخالفة لسن</w:t>
      </w:r>
      <w:r w:rsidRPr="00E556FC">
        <w:rPr>
          <w:rStyle w:val="Char"/>
          <w:rFonts w:hint="cs"/>
          <w:rtl/>
        </w:rPr>
        <w:t>ة</w:t>
      </w:r>
      <w:r w:rsidRPr="00E556FC">
        <w:rPr>
          <w:rStyle w:val="Char"/>
          <w:rtl/>
        </w:rPr>
        <w:t xml:space="preserve"> </w:t>
      </w:r>
      <w:r w:rsidRPr="00E556FC">
        <w:rPr>
          <w:rStyle w:val="Char"/>
          <w:rtl/>
        </w:rPr>
        <w:lastRenderedPageBreak/>
        <w:t>سيد المرسلين</w:t>
      </w:r>
      <w:r w:rsidR="00602315">
        <w:rPr>
          <w:rStyle w:val="Char"/>
          <w:rFonts w:hint="cs"/>
          <w:rtl/>
        </w:rPr>
        <w:t>،</w:t>
      </w:r>
      <w:r w:rsidRPr="00E556FC">
        <w:rPr>
          <w:rStyle w:val="Char"/>
          <w:rtl/>
        </w:rPr>
        <w:t xml:space="preserve"> وتشبه بالكافرين</w:t>
      </w:r>
      <w:r w:rsidR="00602315">
        <w:rPr>
          <w:rStyle w:val="Char"/>
          <w:rFonts w:hint="cs"/>
          <w:rtl/>
        </w:rPr>
        <w:t>،</w:t>
      </w:r>
      <w:r w:rsidRPr="00E556FC">
        <w:rPr>
          <w:rStyle w:val="Char"/>
          <w:rFonts w:hint="cs"/>
          <w:rtl/>
        </w:rPr>
        <w:t xml:space="preserve"> </w:t>
      </w:r>
      <w:r w:rsidRPr="00E556FC">
        <w:rPr>
          <w:rStyle w:val="Char"/>
          <w:rtl/>
        </w:rPr>
        <w:t xml:space="preserve">سواء سميت </w:t>
      </w:r>
      <w:r w:rsidRPr="00E556FC">
        <w:rPr>
          <w:rStyle w:val="Char"/>
          <w:rFonts w:hint="cs"/>
          <w:rtl/>
        </w:rPr>
        <w:t>أ</w:t>
      </w:r>
      <w:r w:rsidRPr="00E556FC">
        <w:rPr>
          <w:rStyle w:val="Char"/>
          <w:rtl/>
        </w:rPr>
        <w:t>عيادا</w:t>
      </w:r>
      <w:r w:rsidRPr="00E556FC">
        <w:rPr>
          <w:rStyle w:val="Char"/>
          <w:rFonts w:hint="cs"/>
          <w:rtl/>
        </w:rPr>
        <w:t>ً</w:t>
      </w:r>
      <w:r w:rsidRPr="00E556FC">
        <w:rPr>
          <w:rStyle w:val="Char"/>
          <w:rtl/>
        </w:rPr>
        <w:t xml:space="preserve"> أوذكريات</w:t>
      </w:r>
      <w:r w:rsidRPr="00E556FC">
        <w:rPr>
          <w:rStyle w:val="Char"/>
          <w:rFonts w:hint="cs"/>
          <w:rtl/>
        </w:rPr>
        <w:t>ٍ</w:t>
      </w:r>
      <w:r w:rsidRPr="00E556FC">
        <w:rPr>
          <w:rStyle w:val="Char"/>
          <w:rtl/>
        </w:rPr>
        <w:t xml:space="preserve"> أوأياما</w:t>
      </w:r>
      <w:r w:rsidRPr="00E556FC">
        <w:rPr>
          <w:rStyle w:val="Char"/>
          <w:rFonts w:hint="cs"/>
          <w:rtl/>
        </w:rPr>
        <w:t>ً</w:t>
      </w:r>
      <w:r w:rsidRPr="00E556FC">
        <w:rPr>
          <w:rStyle w:val="Char"/>
          <w:rtl/>
        </w:rPr>
        <w:t xml:space="preserve"> أو أسابيع أو</w:t>
      </w:r>
      <w:r w:rsidRPr="00E556FC">
        <w:rPr>
          <w:rStyle w:val="Char"/>
          <w:rFonts w:hint="cs"/>
          <w:rtl/>
        </w:rPr>
        <w:t xml:space="preserve"> </w:t>
      </w:r>
      <w:r w:rsidRPr="00E556FC">
        <w:rPr>
          <w:rStyle w:val="Char"/>
          <w:rtl/>
        </w:rPr>
        <w:t>أعواما</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كل ذلك ليس من سنة الإسلام</w:t>
      </w:r>
      <w:r w:rsidR="00602315">
        <w:rPr>
          <w:rStyle w:val="Char"/>
          <w:rFonts w:hint="cs"/>
          <w:rtl/>
        </w:rPr>
        <w:t>،</w:t>
      </w:r>
      <w:r w:rsidRPr="00E556FC">
        <w:rPr>
          <w:rStyle w:val="Char"/>
          <w:rFonts w:hint="cs"/>
          <w:rtl/>
        </w:rPr>
        <w:t xml:space="preserve"> </w:t>
      </w:r>
      <w:r w:rsidRPr="00E556FC">
        <w:rPr>
          <w:rStyle w:val="Char"/>
          <w:rtl/>
        </w:rPr>
        <w:t>بل هو من فعل الجاهلية</w:t>
      </w:r>
      <w:r w:rsidR="00602315">
        <w:rPr>
          <w:rStyle w:val="Char"/>
          <w:rFonts w:hint="cs"/>
          <w:rtl/>
        </w:rPr>
        <w:t>،</w:t>
      </w:r>
      <w:r w:rsidRPr="00E556FC">
        <w:rPr>
          <w:rStyle w:val="Char"/>
          <w:rtl/>
        </w:rPr>
        <w:t xml:space="preserve"> وتقليد للأمم الكافرة من الدو</w:t>
      </w:r>
      <w:r w:rsidRPr="00E556FC">
        <w:rPr>
          <w:rStyle w:val="Char"/>
          <w:rFonts w:hint="cs"/>
          <w:rtl/>
        </w:rPr>
        <w:t xml:space="preserve">ل </w:t>
      </w:r>
      <w:r w:rsidRPr="00E556FC">
        <w:rPr>
          <w:rStyle w:val="Char"/>
          <w:rtl/>
        </w:rPr>
        <w:t>الغربية وغيرها</w:t>
      </w:r>
      <w:r w:rsidR="00602315">
        <w:rPr>
          <w:rStyle w:val="Char"/>
          <w:rFonts w:hint="cs"/>
          <w:rtl/>
        </w:rPr>
        <w:t>،</w:t>
      </w:r>
      <w:r w:rsidRPr="00E556FC">
        <w:rPr>
          <w:rStyle w:val="Char"/>
          <w:rtl/>
        </w:rPr>
        <w:t xml:space="preserve"> وقد قال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من تشبه بقوم</w:t>
      </w:r>
      <w:r w:rsidRPr="00A124B1">
        <w:rPr>
          <w:rStyle w:val="Char5"/>
          <w:rFonts w:hint="cs"/>
          <w:rtl/>
        </w:rPr>
        <w:t>ٍ</w:t>
      </w:r>
      <w:r w:rsidRPr="00A124B1">
        <w:rPr>
          <w:rStyle w:val="Char5"/>
          <w:rtl/>
        </w:rPr>
        <w:t xml:space="preserve"> فهو منهم</w:t>
      </w:r>
      <w:r w:rsidR="00497A59">
        <w:rPr>
          <w:rStyle w:val="Char"/>
          <w:rFonts w:hint="cs"/>
          <w:rtl/>
        </w:rPr>
        <w:t>))</w:t>
      </w:r>
      <w:r w:rsidRPr="00E556FC">
        <w:rPr>
          <w:rStyle w:val="Char"/>
          <w:rtl/>
        </w:rPr>
        <w:t xml:space="preserve"> رواه الإمام أحمد</w:t>
      </w:r>
      <w:r w:rsidRPr="00E556FC">
        <w:rPr>
          <w:rStyle w:val="Char"/>
          <w:rFonts w:hint="cs"/>
          <w:rtl/>
        </w:rPr>
        <w:t xml:space="preserve"> و أبو داود</w:t>
      </w:r>
      <w:r w:rsidRPr="00E556FC">
        <w:rPr>
          <w:rStyle w:val="Char"/>
          <w:rtl/>
        </w:rPr>
        <w:t xml:space="preserve"> وغيره</w:t>
      </w:r>
      <w:r w:rsidR="00602315">
        <w:rPr>
          <w:rStyle w:val="Char"/>
          <w:rFonts w:hint="cs"/>
          <w:rtl/>
        </w:rPr>
        <w:t>.</w:t>
      </w:r>
      <w:r w:rsidRPr="00E556FC">
        <w:rPr>
          <w:rStyle w:val="Char"/>
          <w:rtl/>
        </w:rPr>
        <w:t xml:space="preserve"> وقال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A124B1">
        <w:rPr>
          <w:rStyle w:val="Char5"/>
          <w:rtl/>
        </w:rPr>
        <w:t>إن أحسن الحديث كتاب الله</w:t>
      </w:r>
      <w:r w:rsidR="00602315">
        <w:rPr>
          <w:rStyle w:val="Char5"/>
          <w:rFonts w:hint="cs"/>
          <w:rtl/>
        </w:rPr>
        <w:t>،</w:t>
      </w:r>
      <w:r w:rsidRPr="00A124B1">
        <w:rPr>
          <w:rStyle w:val="Char5"/>
          <w:rtl/>
        </w:rPr>
        <w:t xml:space="preserve"> وخير الهد</w:t>
      </w:r>
      <w:r w:rsidRPr="00A124B1">
        <w:rPr>
          <w:rStyle w:val="Char5"/>
          <w:rFonts w:hint="cs"/>
          <w:rtl/>
        </w:rPr>
        <w:t xml:space="preserve">ي </w:t>
      </w:r>
      <w:r w:rsidRPr="00A124B1">
        <w:rPr>
          <w:rStyle w:val="Char5"/>
          <w:rtl/>
        </w:rPr>
        <w:t>هدي محمد</w:t>
      </w:r>
      <w:r w:rsidR="00602315">
        <w:rPr>
          <w:rStyle w:val="Char5"/>
          <w:rFonts w:hint="cs"/>
          <w:rtl/>
        </w:rPr>
        <w:t>،</w:t>
      </w:r>
      <w:r w:rsidRPr="00A124B1">
        <w:rPr>
          <w:rStyle w:val="Char5"/>
          <w:rtl/>
        </w:rPr>
        <w:t xml:space="preserve"> وشر الأمور محدثاتها</w:t>
      </w:r>
      <w:r w:rsidR="00602315">
        <w:rPr>
          <w:rStyle w:val="Char5"/>
          <w:rFonts w:hint="cs"/>
          <w:rtl/>
        </w:rPr>
        <w:t>،</w:t>
      </w:r>
      <w:r w:rsidRPr="00A124B1">
        <w:rPr>
          <w:rStyle w:val="Char5"/>
          <w:rtl/>
        </w:rPr>
        <w:t xml:space="preserve"> وكل بدعة ضلالة</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tl/>
        </w:rPr>
        <w:t xml:space="preserve"> </w:t>
      </w:r>
    </w:p>
    <w:p w:rsidR="00561193" w:rsidRPr="00E556FC" w:rsidRDefault="00561193" w:rsidP="009017CB">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الدليل على مشروعية صلاة العيد</w:t>
      </w:r>
      <w:r w:rsidR="00602315">
        <w:rPr>
          <w:rStyle w:val="Char"/>
          <w:rFonts w:hint="cs"/>
          <w:rtl/>
        </w:rPr>
        <w:t>،</w:t>
      </w:r>
      <w:r w:rsidRPr="00E556FC">
        <w:rPr>
          <w:rStyle w:val="Char"/>
          <w:rtl/>
        </w:rPr>
        <w:t xml:space="preserve"> قوله </w:t>
      </w:r>
      <w:r w:rsidRPr="00E556FC">
        <w:rPr>
          <w:rStyle w:val="Char"/>
          <w:rFonts w:hint="cs"/>
          <w:rtl/>
        </w:rPr>
        <w:t>-</w:t>
      </w:r>
      <w:r w:rsidRPr="00E556FC">
        <w:rPr>
          <w:rStyle w:val="Char"/>
          <w:rtl/>
        </w:rPr>
        <w:t>تع</w:t>
      </w:r>
      <w:r w:rsidRPr="00E556FC">
        <w:rPr>
          <w:rStyle w:val="Char"/>
          <w:rFonts w:hint="cs"/>
          <w:rtl/>
        </w:rPr>
        <w:t>ا</w:t>
      </w:r>
      <w:r w:rsidRPr="00E556FC">
        <w:rPr>
          <w:rStyle w:val="Char"/>
          <w:rtl/>
        </w:rPr>
        <w:t>لى</w:t>
      </w:r>
      <w:r w:rsidRPr="00E556FC">
        <w:rPr>
          <w:rStyle w:val="Char"/>
          <w:rFonts w:hint="cs"/>
          <w:rtl/>
        </w:rPr>
        <w:t>-</w:t>
      </w:r>
      <w:r w:rsidR="00602315">
        <w:rPr>
          <w:rStyle w:val="Char"/>
          <w:rFonts w:hint="cs"/>
          <w:rtl/>
        </w:rPr>
        <w:t xml:space="preserve">: </w:t>
      </w:r>
      <w:r w:rsidR="00B74610" w:rsidRPr="00B74610">
        <w:rPr>
          <w:rStyle w:val="Char"/>
          <w:rFonts w:hint="cs"/>
          <w:sz w:val="28"/>
          <w:szCs w:val="28"/>
          <w:rtl/>
        </w:rPr>
        <w:t>﴿</w:t>
      </w:r>
      <w:r w:rsidRPr="00A124B1">
        <w:rPr>
          <w:rStyle w:val="Char3"/>
          <w:rtl/>
        </w:rPr>
        <w:t>فَصَلِّ لِرَبِّكَ وَانْحَرْ</w:t>
      </w:r>
      <w:r w:rsidR="00B74610" w:rsidRPr="00B74610">
        <w:rPr>
          <w:rStyle w:val="Char"/>
          <w:rFonts w:hint="cs"/>
          <w:sz w:val="28"/>
          <w:szCs w:val="28"/>
          <w:rtl/>
        </w:rPr>
        <w:t>﴾</w:t>
      </w:r>
      <w:r w:rsidR="009017CB">
        <w:rPr>
          <w:rStyle w:val="Char"/>
          <w:rFonts w:hint="cs"/>
          <w:sz w:val="28"/>
          <w:szCs w:val="28"/>
          <w:rtl/>
        </w:rPr>
        <w:t xml:space="preserve"> </w:t>
      </w:r>
      <w:r w:rsidRPr="009017CB">
        <w:rPr>
          <w:rStyle w:val="Char4"/>
          <w:rFonts w:hint="cs"/>
          <w:rtl/>
        </w:rPr>
        <w:t>[</w:t>
      </w:r>
      <w:r w:rsidRPr="009017CB">
        <w:rPr>
          <w:rStyle w:val="Char4"/>
          <w:rtl/>
        </w:rPr>
        <w:t>الكوثر</w:t>
      </w:r>
      <w:r w:rsidR="00602315">
        <w:rPr>
          <w:rStyle w:val="Char4"/>
          <w:rtl/>
        </w:rPr>
        <w:t xml:space="preserve">: </w:t>
      </w:r>
      <w:r w:rsidRPr="009017CB">
        <w:rPr>
          <w:rStyle w:val="Char4"/>
          <w:rtl/>
        </w:rPr>
        <w:t>2</w:t>
      </w:r>
      <w:r w:rsidRPr="009017CB">
        <w:rPr>
          <w:rStyle w:val="Char4"/>
          <w:rFonts w:hint="cs"/>
          <w:rtl/>
        </w:rPr>
        <w:t>]</w:t>
      </w:r>
      <w:r w:rsidRPr="00E556FC">
        <w:rPr>
          <w:rStyle w:val="Char"/>
          <w:rFonts w:hint="cs"/>
          <w:rtl/>
        </w:rPr>
        <w:t xml:space="preserve">، </w:t>
      </w:r>
      <w:r w:rsidRPr="00E556FC">
        <w:rPr>
          <w:rStyle w:val="Char"/>
          <w:rtl/>
        </w:rPr>
        <w:t>وقوله تعالى</w:t>
      </w:r>
      <w:r w:rsidR="00602315">
        <w:rPr>
          <w:rStyle w:val="Char"/>
          <w:rFonts w:hint="cs"/>
          <w:rtl/>
        </w:rPr>
        <w:t xml:space="preserve">: </w:t>
      </w:r>
      <w:r w:rsidR="00B74610" w:rsidRPr="00B74610">
        <w:rPr>
          <w:rStyle w:val="Char"/>
          <w:rFonts w:hint="cs"/>
          <w:sz w:val="28"/>
          <w:szCs w:val="28"/>
          <w:rtl/>
        </w:rPr>
        <w:t>﴿</w:t>
      </w:r>
      <w:r w:rsidRPr="00A124B1">
        <w:rPr>
          <w:rStyle w:val="Char3"/>
          <w:rtl/>
        </w:rPr>
        <w:t>قَدْ أَفْلَحَ مَنْ تَزَكَّى وَذَكَرَ اسْمَ رَبِّهِ فَصَلَّى</w:t>
      </w:r>
      <w:r w:rsidR="00B74610" w:rsidRPr="00B74610">
        <w:rPr>
          <w:rStyle w:val="Char"/>
          <w:rFonts w:hint="cs"/>
          <w:sz w:val="28"/>
          <w:szCs w:val="28"/>
          <w:rtl/>
        </w:rPr>
        <w:t>﴾</w:t>
      </w:r>
      <w:r w:rsidRPr="00E556FC">
        <w:rPr>
          <w:rStyle w:val="Char"/>
          <w:rtl/>
        </w:rPr>
        <w:t>،</w:t>
      </w:r>
      <w:r w:rsidRPr="00E556FC">
        <w:rPr>
          <w:rStyle w:val="Char"/>
          <w:rFonts w:hint="cs"/>
          <w:rtl/>
        </w:rPr>
        <w:t xml:space="preserve"> </w:t>
      </w:r>
      <w:r w:rsidRPr="009017CB">
        <w:rPr>
          <w:rStyle w:val="Char4"/>
          <w:rFonts w:hint="cs"/>
          <w:rtl/>
        </w:rPr>
        <w:t>[</w:t>
      </w:r>
      <w:r w:rsidRPr="009017CB">
        <w:rPr>
          <w:rStyle w:val="Char4"/>
          <w:rtl/>
        </w:rPr>
        <w:t>الأعلى</w:t>
      </w:r>
      <w:r w:rsidR="00602315">
        <w:rPr>
          <w:rStyle w:val="Char4"/>
          <w:rtl/>
        </w:rPr>
        <w:t xml:space="preserve">: </w:t>
      </w:r>
      <w:r w:rsidRPr="009017CB">
        <w:rPr>
          <w:rStyle w:val="Char4"/>
          <w:rtl/>
        </w:rPr>
        <w:t>15</w:t>
      </w:r>
      <w:r w:rsidRPr="009017CB">
        <w:rPr>
          <w:rStyle w:val="Char4"/>
          <w:rFonts w:hint="cs"/>
          <w:rtl/>
        </w:rPr>
        <w:t>]</w:t>
      </w:r>
      <w:r w:rsidR="00602315">
        <w:rPr>
          <w:rStyle w:val="Char"/>
          <w:rtl/>
        </w:rPr>
        <w:t>،</w:t>
      </w:r>
      <w:r w:rsidRPr="00E556FC">
        <w:rPr>
          <w:rStyle w:val="Char"/>
          <w:rFonts w:hint="cs"/>
          <w:rtl/>
        </w:rPr>
        <w:t xml:space="preserve"> </w:t>
      </w:r>
      <w:r w:rsidRPr="00E556FC">
        <w:rPr>
          <w:rStyle w:val="Char"/>
          <w:rtl/>
        </w:rPr>
        <w:t xml:space="preserve">وكان النبي </w:t>
      </w:r>
      <w:r w:rsidR="004A37C9" w:rsidRPr="00B74610">
        <w:rPr>
          <w:rStyle w:val="Char"/>
          <w:rFonts w:ascii="CTraditional Arabic" w:hAnsi="CTraditional Arabic" w:cs="CTraditional Arabic"/>
          <w:sz w:val="28"/>
          <w:szCs w:val="28"/>
          <w:rtl/>
        </w:rPr>
        <w:t>ج</w:t>
      </w:r>
      <w:r w:rsidRPr="00E556FC">
        <w:rPr>
          <w:rStyle w:val="Char"/>
          <w:rtl/>
        </w:rPr>
        <w:t xml:space="preserve"> والخلفاء من بعد</w:t>
      </w:r>
      <w:r w:rsidRPr="00E556FC">
        <w:rPr>
          <w:rStyle w:val="Char"/>
          <w:rFonts w:hint="cs"/>
          <w:rtl/>
        </w:rPr>
        <w:t>ه</w:t>
      </w:r>
      <w:r w:rsidRPr="00E556FC">
        <w:rPr>
          <w:rStyle w:val="Char"/>
          <w:rtl/>
        </w:rPr>
        <w:t xml:space="preserve"> يداومون عليها</w:t>
      </w:r>
      <w:r w:rsidR="00602315">
        <w:rPr>
          <w:rStyle w:val="Char"/>
          <w:rFonts w:hint="cs"/>
          <w:rtl/>
        </w:rPr>
        <w:t>.</w:t>
      </w:r>
    </w:p>
    <w:p w:rsidR="00561193" w:rsidRPr="009E654E" w:rsidRDefault="00561193" w:rsidP="00752553">
      <w:pPr>
        <w:pStyle w:val="ab"/>
        <w:rPr>
          <w:rtl/>
        </w:rPr>
      </w:pPr>
      <w:bookmarkStart w:id="83" w:name="_Toc459657346"/>
      <w:r w:rsidRPr="009E654E">
        <w:rPr>
          <w:rtl/>
        </w:rPr>
        <w:t>حكم صلاة العيدين</w:t>
      </w:r>
      <w:r w:rsidR="00602315">
        <w:rPr>
          <w:rFonts w:hint="cs"/>
          <w:rtl/>
        </w:rPr>
        <w:t>:</w:t>
      </w:r>
      <w:bookmarkEnd w:id="83"/>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حكم صلاة العيدين فرض عين على كل مسلم ذكر مكلف لا عذر له</w:t>
      </w:r>
      <w:r w:rsidR="00602315">
        <w:rPr>
          <w:rStyle w:val="Char"/>
          <w:rFonts w:hint="cs"/>
          <w:rtl/>
        </w:rPr>
        <w:t>؛</w:t>
      </w:r>
      <w:r w:rsidRPr="00E556FC">
        <w:rPr>
          <w:rStyle w:val="Char"/>
          <w:rFonts w:hint="cs"/>
          <w:rtl/>
        </w:rPr>
        <w:t xml:space="preserve"> ل</w:t>
      </w:r>
      <w:r w:rsidRPr="00E556FC">
        <w:rPr>
          <w:rStyle w:val="Char"/>
          <w:rtl/>
        </w:rPr>
        <w:t xml:space="preserve">أمر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بها حتى النساء</w:t>
      </w:r>
      <w:r w:rsidR="00602315">
        <w:rPr>
          <w:rStyle w:val="Char"/>
          <w:rFonts w:hint="cs"/>
          <w:rtl/>
        </w:rPr>
        <w:t>،</w:t>
      </w:r>
      <w:r w:rsidRPr="00E556FC">
        <w:rPr>
          <w:rStyle w:val="Char"/>
          <w:rtl/>
        </w:rPr>
        <w:t xml:space="preserve"> قالت أم عطية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Fonts w:hint="cs"/>
          <w:rtl/>
        </w:rPr>
        <w:t xml:space="preserve">: </w:t>
      </w:r>
      <w:r w:rsidR="00497A59">
        <w:rPr>
          <w:rStyle w:val="Char"/>
          <w:rtl/>
        </w:rPr>
        <w:t>((</w:t>
      </w:r>
      <w:r w:rsidRPr="00A124B1">
        <w:rPr>
          <w:rStyle w:val="Char5"/>
          <w:rtl/>
        </w:rPr>
        <w:t>كن</w:t>
      </w:r>
      <w:r w:rsidRPr="00A124B1">
        <w:rPr>
          <w:rStyle w:val="Char5"/>
          <w:rFonts w:hint="cs"/>
          <w:rtl/>
        </w:rPr>
        <w:t>َّ</w:t>
      </w:r>
      <w:r w:rsidRPr="00A124B1">
        <w:rPr>
          <w:rStyle w:val="Char5"/>
          <w:rtl/>
        </w:rPr>
        <w:t>ا نؤمر أن نخرج يوم</w:t>
      </w:r>
      <w:r w:rsidRPr="00A124B1">
        <w:rPr>
          <w:rStyle w:val="Char5"/>
          <w:rFonts w:hint="cs"/>
          <w:rtl/>
        </w:rPr>
        <w:t xml:space="preserve"> </w:t>
      </w:r>
      <w:r w:rsidRPr="00A124B1">
        <w:rPr>
          <w:rStyle w:val="Char5"/>
          <w:rtl/>
        </w:rPr>
        <w:t>العيد</w:t>
      </w:r>
      <w:r w:rsidR="00602315">
        <w:rPr>
          <w:rStyle w:val="Char5"/>
          <w:rFonts w:hint="cs"/>
          <w:rtl/>
        </w:rPr>
        <w:t>،</w:t>
      </w:r>
      <w:r w:rsidRPr="00A124B1">
        <w:rPr>
          <w:rStyle w:val="Char5"/>
          <w:rtl/>
        </w:rPr>
        <w:t xml:space="preserve"> حتى تخرج البكر من خدرها</w:t>
      </w:r>
      <w:r w:rsidR="00602315">
        <w:rPr>
          <w:rStyle w:val="Char5"/>
          <w:rFonts w:hint="cs"/>
          <w:rtl/>
        </w:rPr>
        <w:t>،</w:t>
      </w:r>
      <w:r w:rsidRPr="00A124B1">
        <w:rPr>
          <w:rStyle w:val="Char5"/>
          <w:rFonts w:hint="cs"/>
          <w:rtl/>
        </w:rPr>
        <w:t xml:space="preserve"> </w:t>
      </w:r>
      <w:r w:rsidRPr="00A124B1">
        <w:rPr>
          <w:rStyle w:val="Char5"/>
          <w:rtl/>
        </w:rPr>
        <w:t>وحتى تخرج الحيض فيكن</w:t>
      </w:r>
      <w:r w:rsidRPr="00A124B1">
        <w:rPr>
          <w:rStyle w:val="Char5"/>
          <w:rFonts w:hint="cs"/>
          <w:rtl/>
        </w:rPr>
        <w:t>َّ</w:t>
      </w:r>
      <w:r w:rsidRPr="00A124B1">
        <w:rPr>
          <w:rStyle w:val="Char5"/>
          <w:rtl/>
        </w:rPr>
        <w:t xml:space="preserve"> خلف الناس</w:t>
      </w:r>
      <w:r w:rsidR="00602315">
        <w:rPr>
          <w:rStyle w:val="Char5"/>
          <w:rFonts w:hint="cs"/>
          <w:rtl/>
        </w:rPr>
        <w:t>،</w:t>
      </w:r>
      <w:r w:rsidRPr="00A124B1">
        <w:rPr>
          <w:rStyle w:val="Char5"/>
          <w:rtl/>
        </w:rPr>
        <w:t xml:space="preserve"> في</w:t>
      </w:r>
      <w:r w:rsidRPr="00A124B1">
        <w:rPr>
          <w:rStyle w:val="Char5"/>
          <w:rFonts w:hint="cs"/>
          <w:rtl/>
        </w:rPr>
        <w:t>ُ</w:t>
      </w:r>
      <w:r w:rsidRPr="00A124B1">
        <w:rPr>
          <w:rStyle w:val="Char5"/>
          <w:rtl/>
        </w:rPr>
        <w:t>كب</w:t>
      </w:r>
      <w:r w:rsidRPr="00A124B1">
        <w:rPr>
          <w:rStyle w:val="Char5"/>
          <w:rFonts w:hint="cs"/>
          <w:rtl/>
        </w:rPr>
        <w:t>ِّ</w:t>
      </w:r>
      <w:r w:rsidRPr="00A124B1">
        <w:rPr>
          <w:rStyle w:val="Char5"/>
          <w:rtl/>
        </w:rPr>
        <w:t>رن بتكبيرهم</w:t>
      </w:r>
      <w:r w:rsidR="00602315">
        <w:rPr>
          <w:rStyle w:val="Char5"/>
          <w:rFonts w:hint="cs"/>
          <w:rtl/>
        </w:rPr>
        <w:t>،</w:t>
      </w:r>
      <w:r w:rsidRPr="00A124B1">
        <w:rPr>
          <w:rStyle w:val="Char5"/>
          <w:rtl/>
        </w:rPr>
        <w:t xml:space="preserve"> ويدعون بدعائهم</w:t>
      </w:r>
      <w:r w:rsidR="00602315">
        <w:rPr>
          <w:rStyle w:val="Char5"/>
          <w:rFonts w:hint="cs"/>
          <w:rtl/>
        </w:rPr>
        <w:t>؛</w:t>
      </w:r>
      <w:r w:rsidRPr="00A124B1">
        <w:rPr>
          <w:rStyle w:val="Char5"/>
          <w:rtl/>
        </w:rPr>
        <w:t xml:space="preserve"> يرجون بركة ذلك اليوم وطهرته</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ويسن للنساء الخروج لصلاة العيد غير متطيبة</w:t>
      </w:r>
      <w:r w:rsidR="00602315">
        <w:rPr>
          <w:rStyle w:val="Char"/>
          <w:rFonts w:hint="cs"/>
          <w:rtl/>
        </w:rPr>
        <w:t>،</w:t>
      </w:r>
      <w:r w:rsidRPr="00E556FC">
        <w:rPr>
          <w:rStyle w:val="Char"/>
          <w:rFonts w:hint="cs"/>
          <w:rtl/>
        </w:rPr>
        <w:t xml:space="preserve"> ولا متبرجة</w:t>
      </w:r>
      <w:r w:rsidR="00602315">
        <w:rPr>
          <w:rStyle w:val="Char"/>
          <w:rFonts w:hint="cs"/>
          <w:rtl/>
        </w:rPr>
        <w:t>.</w:t>
      </w:r>
    </w:p>
    <w:p w:rsidR="00561193" w:rsidRPr="00E556FC" w:rsidRDefault="00561193" w:rsidP="003107D2">
      <w:pPr>
        <w:ind w:firstLine="284"/>
        <w:jc w:val="both"/>
        <w:rPr>
          <w:rStyle w:val="Char"/>
          <w:rtl/>
        </w:rPr>
      </w:pPr>
      <w:r w:rsidRPr="0067303B">
        <w:rPr>
          <w:rStyle w:val="Char0"/>
          <w:spacing w:val="-4"/>
          <w:rtl/>
        </w:rPr>
        <w:t>مسألة</w:t>
      </w:r>
      <w:r w:rsidR="00602315" w:rsidRPr="0067303B">
        <w:rPr>
          <w:rStyle w:val="Char0"/>
          <w:rFonts w:hint="cs"/>
          <w:spacing w:val="-4"/>
          <w:rtl/>
        </w:rPr>
        <w:t xml:space="preserve">: </w:t>
      </w:r>
      <w:r w:rsidRPr="0067303B">
        <w:rPr>
          <w:rStyle w:val="Char"/>
          <w:spacing w:val="-4"/>
          <w:rtl/>
        </w:rPr>
        <w:t>ويسن أن تؤدى صلاة العيد في صحراء قريبة من البلد</w:t>
      </w:r>
      <w:r w:rsidR="00602315" w:rsidRPr="0067303B">
        <w:rPr>
          <w:rStyle w:val="Char"/>
          <w:rFonts w:hint="cs"/>
          <w:spacing w:val="-4"/>
          <w:rtl/>
        </w:rPr>
        <w:t>؛</w:t>
      </w:r>
      <w:r w:rsidRPr="0067303B">
        <w:rPr>
          <w:rStyle w:val="Char"/>
          <w:spacing w:val="-4"/>
          <w:rtl/>
        </w:rPr>
        <w:t xml:space="preserve"> لأن النبي </w:t>
      </w:r>
      <w:r w:rsidR="004A37C9" w:rsidRPr="00B74610">
        <w:rPr>
          <w:rStyle w:val="Char"/>
          <w:rFonts w:ascii="CTraditional Arabic" w:hAnsi="CTraditional Arabic" w:cs="CTraditional Arabic"/>
          <w:spacing w:val="-4"/>
          <w:sz w:val="28"/>
          <w:szCs w:val="28"/>
          <w:rtl/>
        </w:rPr>
        <w:t>ج</w:t>
      </w:r>
      <w:r w:rsidRPr="00E556FC">
        <w:rPr>
          <w:rStyle w:val="Char"/>
          <w:rtl/>
        </w:rPr>
        <w:t xml:space="preserve"> كان يصلي الع</w:t>
      </w:r>
      <w:r w:rsidRPr="00E556FC">
        <w:rPr>
          <w:rStyle w:val="Char"/>
          <w:rFonts w:hint="cs"/>
          <w:rtl/>
        </w:rPr>
        <w:t>ي</w:t>
      </w:r>
      <w:r w:rsidRPr="00E556FC">
        <w:rPr>
          <w:rStyle w:val="Char"/>
          <w:rtl/>
        </w:rPr>
        <w:t>دين في المصلى الذي على</w:t>
      </w:r>
      <w:r w:rsidRPr="00E556FC">
        <w:rPr>
          <w:rStyle w:val="Char"/>
          <w:rFonts w:hint="cs"/>
          <w:rtl/>
        </w:rPr>
        <w:t xml:space="preserve"> </w:t>
      </w:r>
      <w:r w:rsidRPr="00E556FC">
        <w:rPr>
          <w:rStyle w:val="Char"/>
          <w:rtl/>
        </w:rPr>
        <w:t>باب المدين</w:t>
      </w:r>
      <w:r w:rsidRPr="00E556FC">
        <w:rPr>
          <w:rStyle w:val="Char"/>
          <w:rFonts w:hint="cs"/>
          <w:rtl/>
        </w:rPr>
        <w:t>ة</w:t>
      </w:r>
      <w:r w:rsidR="00602315">
        <w:rPr>
          <w:rStyle w:val="Char"/>
          <w:rtl/>
        </w:rPr>
        <w:t>؛</w:t>
      </w:r>
      <w:r w:rsidRPr="00E556FC">
        <w:rPr>
          <w:rStyle w:val="Char"/>
          <w:rtl/>
        </w:rPr>
        <w:t xml:space="preserve"> فعن </w:t>
      </w:r>
      <w:r w:rsidRPr="00E556FC">
        <w:rPr>
          <w:rStyle w:val="Char"/>
          <w:rFonts w:hint="cs"/>
          <w:rtl/>
        </w:rPr>
        <w:t>أ</w:t>
      </w:r>
      <w:r w:rsidRPr="00E556FC">
        <w:rPr>
          <w:rStyle w:val="Char"/>
          <w:rtl/>
        </w:rPr>
        <w:t>بي سعيد</w:t>
      </w:r>
      <w:r w:rsidR="00602315">
        <w:rPr>
          <w:rStyle w:val="Char"/>
          <w:rFonts w:hint="cs"/>
          <w:rtl/>
        </w:rPr>
        <w:t xml:space="preserve">: </w:t>
      </w:r>
      <w:r w:rsidR="00497A59">
        <w:rPr>
          <w:rStyle w:val="Char"/>
          <w:rFonts w:hint="cs"/>
          <w:rtl/>
        </w:rPr>
        <w:t>((</w:t>
      </w:r>
      <w:r w:rsidRPr="009017CB">
        <w:rPr>
          <w:rStyle w:val="Char5"/>
          <w:rtl/>
        </w:rPr>
        <w:t>كان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9017CB">
        <w:rPr>
          <w:rStyle w:val="Char5"/>
          <w:rtl/>
        </w:rPr>
        <w:t>يخرج في الفطر والأضحى إلى المصلى</w:t>
      </w:r>
      <w:r w:rsidR="00497A59">
        <w:rPr>
          <w:rStyle w:val="Char"/>
          <w:rFonts w:hint="cs"/>
          <w:rtl/>
        </w:rPr>
        <w:t>))</w:t>
      </w:r>
      <w:r w:rsidRPr="00E556FC">
        <w:rPr>
          <w:rStyle w:val="Char"/>
          <w:rtl/>
        </w:rPr>
        <w:t xml:space="preserve"> متفق علي</w:t>
      </w:r>
      <w:r w:rsidRPr="00E556FC">
        <w:rPr>
          <w:rStyle w:val="Char"/>
          <w:rFonts w:hint="cs"/>
          <w:rtl/>
        </w:rPr>
        <w:t>ه</w:t>
      </w:r>
      <w:r w:rsidR="00602315">
        <w:rPr>
          <w:rStyle w:val="Char"/>
          <w:rFonts w:hint="cs"/>
          <w:rtl/>
        </w:rPr>
        <w:t>،</w:t>
      </w:r>
      <w:r w:rsidRPr="00E556FC">
        <w:rPr>
          <w:rStyle w:val="Char"/>
          <w:rtl/>
        </w:rPr>
        <w:t xml:space="preserve"> ولم ي</w:t>
      </w:r>
      <w:r w:rsidRPr="00E556FC">
        <w:rPr>
          <w:rStyle w:val="Char"/>
          <w:rFonts w:hint="cs"/>
          <w:rtl/>
        </w:rPr>
        <w:t>ن</w:t>
      </w:r>
      <w:r w:rsidRPr="00E556FC">
        <w:rPr>
          <w:rStyle w:val="Char"/>
          <w:rtl/>
        </w:rPr>
        <w:t>قل أنه صلاها في المسجد لغير عذر</w:t>
      </w:r>
      <w:r w:rsidR="00602315">
        <w:rPr>
          <w:rStyle w:val="Char"/>
          <w:rFonts w:hint="cs"/>
          <w:rtl/>
        </w:rPr>
        <w:t>،</w:t>
      </w:r>
      <w:r w:rsidRPr="00E556FC">
        <w:rPr>
          <w:rStyle w:val="Char"/>
          <w:rFonts w:hint="cs"/>
          <w:rtl/>
        </w:rPr>
        <w:t xml:space="preserve"> </w:t>
      </w:r>
      <w:r w:rsidRPr="00E556FC">
        <w:rPr>
          <w:rStyle w:val="Char"/>
          <w:rtl/>
        </w:rPr>
        <w:t xml:space="preserve">ولأن الخروج إلى الصحراء أوقع لهيبة المسلمين </w:t>
      </w:r>
      <w:r w:rsidRPr="00E556FC">
        <w:rPr>
          <w:rStyle w:val="Char"/>
          <w:rtl/>
        </w:rPr>
        <w:lastRenderedPageBreak/>
        <w:t>والإسلام</w:t>
      </w:r>
      <w:r w:rsidR="00602315">
        <w:rPr>
          <w:rStyle w:val="Char"/>
          <w:rFonts w:hint="cs"/>
          <w:rtl/>
        </w:rPr>
        <w:t>،</w:t>
      </w:r>
      <w:r w:rsidRPr="00E556FC">
        <w:rPr>
          <w:rStyle w:val="Char"/>
          <w:rtl/>
        </w:rPr>
        <w:t xml:space="preserve"> وأظهر شعائر الدين</w:t>
      </w:r>
      <w:r w:rsidR="00602315">
        <w:rPr>
          <w:rStyle w:val="Char"/>
          <w:rFonts w:hint="cs"/>
          <w:rtl/>
        </w:rPr>
        <w:t>،</w:t>
      </w:r>
      <w:r w:rsidRPr="00E556FC">
        <w:rPr>
          <w:rStyle w:val="Char"/>
          <w:rtl/>
        </w:rPr>
        <w:t xml:space="preserve"> ولا</w:t>
      </w:r>
      <w:r w:rsidRPr="00E556FC">
        <w:rPr>
          <w:rStyle w:val="Char"/>
          <w:rFonts w:hint="cs"/>
          <w:rtl/>
        </w:rPr>
        <w:t xml:space="preserve"> </w:t>
      </w:r>
      <w:r w:rsidRPr="00E556FC">
        <w:rPr>
          <w:rStyle w:val="Char"/>
          <w:rtl/>
        </w:rPr>
        <w:t>مشقة في ذلك</w:t>
      </w:r>
      <w:r w:rsidR="00602315">
        <w:rPr>
          <w:rStyle w:val="Char"/>
          <w:rFonts w:hint="cs"/>
          <w:rtl/>
        </w:rPr>
        <w:t>؛</w:t>
      </w:r>
      <w:r w:rsidRPr="00E556FC">
        <w:rPr>
          <w:rStyle w:val="Char"/>
          <w:rtl/>
        </w:rPr>
        <w:t xml:space="preserve"> لعدم تكرره</w:t>
      </w:r>
      <w:r w:rsidR="00602315">
        <w:rPr>
          <w:rStyle w:val="Char"/>
          <w:rFonts w:hint="cs"/>
          <w:rtl/>
        </w:rPr>
        <w:t>،</w:t>
      </w:r>
      <w:r w:rsidRPr="00E556FC">
        <w:rPr>
          <w:rStyle w:val="Char"/>
          <w:rtl/>
        </w:rPr>
        <w:t xml:space="preserve"> بخلاف الجمعة</w:t>
      </w:r>
      <w:r w:rsidR="00602315">
        <w:rPr>
          <w:rStyle w:val="Char"/>
          <w:rFonts w:hint="cs"/>
          <w:rtl/>
        </w:rPr>
        <w:t>،</w:t>
      </w:r>
      <w:r w:rsidRPr="00E556FC">
        <w:rPr>
          <w:rStyle w:val="Char"/>
          <w:rtl/>
        </w:rPr>
        <w:t xml:space="preserve"> إلا في مك</w:t>
      </w:r>
      <w:r w:rsidRPr="00E556FC">
        <w:rPr>
          <w:rStyle w:val="Char"/>
          <w:rFonts w:hint="cs"/>
          <w:rtl/>
        </w:rPr>
        <w:t>ة</w:t>
      </w:r>
      <w:r w:rsidRPr="00E556FC">
        <w:rPr>
          <w:rStyle w:val="Char"/>
          <w:rtl/>
        </w:rPr>
        <w:t xml:space="preserve"> المشرف</w:t>
      </w:r>
      <w:r w:rsidRPr="00E556FC">
        <w:rPr>
          <w:rStyle w:val="Char"/>
          <w:rFonts w:hint="cs"/>
          <w:rtl/>
        </w:rPr>
        <w:t>ة</w:t>
      </w:r>
      <w:r w:rsidR="00602315">
        <w:rPr>
          <w:rStyle w:val="Char"/>
          <w:rFonts w:hint="cs"/>
          <w:rtl/>
        </w:rPr>
        <w:t>؛</w:t>
      </w:r>
      <w:r w:rsidRPr="00E556FC">
        <w:rPr>
          <w:rStyle w:val="Char"/>
          <w:rtl/>
        </w:rPr>
        <w:t xml:space="preserve"> فإنها تصل</w:t>
      </w:r>
      <w:r w:rsidRPr="00E556FC">
        <w:rPr>
          <w:rStyle w:val="Char"/>
          <w:rFonts w:hint="cs"/>
          <w:rtl/>
        </w:rPr>
        <w:t>ي</w:t>
      </w:r>
      <w:r w:rsidRPr="00E556FC">
        <w:rPr>
          <w:rStyle w:val="Char"/>
          <w:rtl/>
        </w:rPr>
        <w:t xml:space="preserve"> في المسجد الحرام</w:t>
      </w:r>
      <w:r w:rsidR="00602315">
        <w:rPr>
          <w:rStyle w:val="Char"/>
          <w:rFonts w:hint="cs"/>
          <w:rtl/>
        </w:rPr>
        <w:t>،</w:t>
      </w:r>
      <w:r w:rsidRPr="00E556FC">
        <w:rPr>
          <w:rStyle w:val="Char"/>
          <w:rtl/>
        </w:rPr>
        <w:t xml:space="preserve"> </w:t>
      </w:r>
      <w:r w:rsidRPr="00E556FC">
        <w:rPr>
          <w:rStyle w:val="Char"/>
          <w:rFonts w:hint="cs"/>
          <w:rtl/>
        </w:rPr>
        <w:t>فإن كان هناك عذر من مطر أو زحام</w:t>
      </w:r>
      <w:r w:rsidR="00602315">
        <w:rPr>
          <w:rStyle w:val="Char"/>
          <w:rFonts w:hint="cs"/>
          <w:rtl/>
        </w:rPr>
        <w:t>،</w:t>
      </w:r>
      <w:r w:rsidRPr="00E556FC">
        <w:rPr>
          <w:rStyle w:val="Char"/>
          <w:rFonts w:hint="cs"/>
          <w:rtl/>
        </w:rPr>
        <w:t xml:space="preserve"> جاز أن تصلي في المساجد</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84" w:name="_Toc459657347"/>
      <w:r w:rsidRPr="009E654E">
        <w:rPr>
          <w:rFonts w:hint="cs"/>
          <w:rtl/>
        </w:rPr>
        <w:t>وقت صلاة العيدين</w:t>
      </w:r>
      <w:r w:rsidR="00602315">
        <w:rPr>
          <w:rFonts w:hint="cs"/>
          <w:rtl/>
        </w:rPr>
        <w:t>:</w:t>
      </w:r>
      <w:bookmarkEnd w:id="84"/>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وقت صلاة العيد إذا ارتفعت الشمس بعد طلوعها قدر رمح</w:t>
      </w:r>
      <w:r w:rsidR="00602315">
        <w:rPr>
          <w:rStyle w:val="Char"/>
          <w:rFonts w:hint="cs"/>
          <w:rtl/>
        </w:rPr>
        <w:t>؛</w:t>
      </w:r>
      <w:r w:rsidRPr="00E556FC">
        <w:rPr>
          <w:rStyle w:val="Char"/>
          <w:rtl/>
        </w:rPr>
        <w:t xml:space="preserve"> لأنه الوقت الذي كان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يصليها فيه</w:t>
      </w:r>
      <w:r w:rsidR="00602315">
        <w:rPr>
          <w:rStyle w:val="Char"/>
          <w:rFonts w:hint="cs"/>
          <w:rtl/>
        </w:rPr>
        <w:t>،</w:t>
      </w:r>
      <w:r w:rsidRPr="00E556FC">
        <w:rPr>
          <w:rStyle w:val="Char"/>
          <w:rtl/>
        </w:rPr>
        <w:t xml:space="preserve"> ويمتد وقتها إلى زوال الشمس</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B74610">
        <w:rPr>
          <w:rStyle w:val="Char"/>
          <w:spacing w:val="-4"/>
          <w:rtl/>
        </w:rPr>
        <w:t>فإن لم يعلم بالعيد إلى بعد الزوال</w:t>
      </w:r>
      <w:r w:rsidR="00602315" w:rsidRPr="00B74610">
        <w:rPr>
          <w:rStyle w:val="Char"/>
          <w:rFonts w:hint="cs"/>
          <w:spacing w:val="-4"/>
          <w:rtl/>
        </w:rPr>
        <w:t>،</w:t>
      </w:r>
      <w:r w:rsidRPr="00B74610">
        <w:rPr>
          <w:rStyle w:val="Char"/>
          <w:spacing w:val="-4"/>
          <w:rtl/>
        </w:rPr>
        <w:t xml:space="preserve"> صلوا من الغد قضاء</w:t>
      </w:r>
      <w:r w:rsidRPr="00B74610">
        <w:rPr>
          <w:rStyle w:val="Char"/>
          <w:rFonts w:hint="cs"/>
          <w:spacing w:val="-4"/>
          <w:rtl/>
        </w:rPr>
        <w:t>ً</w:t>
      </w:r>
      <w:r w:rsidR="00602315" w:rsidRPr="00B74610">
        <w:rPr>
          <w:rStyle w:val="Char"/>
          <w:rFonts w:hint="cs"/>
          <w:spacing w:val="-4"/>
          <w:rtl/>
        </w:rPr>
        <w:t>؛</w:t>
      </w:r>
      <w:r w:rsidRPr="00B74610">
        <w:rPr>
          <w:rStyle w:val="Char"/>
          <w:spacing w:val="-4"/>
          <w:rtl/>
        </w:rPr>
        <w:t xml:space="preserve"> لماروى أبو عمير بن أنس عن عموم</w:t>
      </w:r>
      <w:r w:rsidRPr="00B74610">
        <w:rPr>
          <w:rStyle w:val="Char"/>
          <w:rFonts w:hint="cs"/>
          <w:spacing w:val="-4"/>
          <w:rtl/>
        </w:rPr>
        <w:t>ة</w:t>
      </w:r>
      <w:r w:rsidRPr="00B74610">
        <w:rPr>
          <w:rStyle w:val="Char"/>
          <w:spacing w:val="-4"/>
          <w:rtl/>
        </w:rPr>
        <w:t xml:space="preserve"> له من الأنصار قالوا</w:t>
      </w:r>
      <w:r w:rsidR="00602315" w:rsidRPr="00B74610">
        <w:rPr>
          <w:rStyle w:val="Char"/>
          <w:rFonts w:hint="cs"/>
          <w:spacing w:val="-4"/>
          <w:rtl/>
        </w:rPr>
        <w:t xml:space="preserve">: </w:t>
      </w:r>
      <w:r w:rsidR="00497A59" w:rsidRPr="00B74610">
        <w:rPr>
          <w:rStyle w:val="Char"/>
          <w:spacing w:val="-4"/>
          <w:rtl/>
        </w:rPr>
        <w:t>((</w:t>
      </w:r>
      <w:r w:rsidRPr="00B74610">
        <w:rPr>
          <w:rStyle w:val="Char5"/>
          <w:spacing w:val="-4"/>
          <w:rtl/>
        </w:rPr>
        <w:t>غم</w:t>
      </w:r>
      <w:r w:rsidRPr="00B74610">
        <w:rPr>
          <w:rStyle w:val="Char5"/>
          <w:rFonts w:hint="cs"/>
          <w:spacing w:val="-4"/>
          <w:rtl/>
        </w:rPr>
        <w:t>َّ</w:t>
      </w:r>
      <w:r w:rsidRPr="00B74610">
        <w:rPr>
          <w:rStyle w:val="Char5"/>
          <w:spacing w:val="-4"/>
          <w:rtl/>
        </w:rPr>
        <w:t xml:space="preserve"> علينا </w:t>
      </w:r>
      <w:r w:rsidRPr="00B74610">
        <w:rPr>
          <w:rStyle w:val="Char5"/>
          <w:rFonts w:hint="cs"/>
          <w:spacing w:val="-4"/>
          <w:rtl/>
        </w:rPr>
        <w:t>ه</w:t>
      </w:r>
      <w:r w:rsidRPr="00B74610">
        <w:rPr>
          <w:rStyle w:val="Char5"/>
          <w:spacing w:val="-4"/>
          <w:rtl/>
        </w:rPr>
        <w:t>لال</w:t>
      </w:r>
      <w:r w:rsidRPr="00B74610">
        <w:rPr>
          <w:rStyle w:val="Char5"/>
          <w:rFonts w:hint="cs"/>
          <w:spacing w:val="-4"/>
          <w:rtl/>
        </w:rPr>
        <w:t>ُ</w:t>
      </w:r>
      <w:r w:rsidRPr="00B74610">
        <w:rPr>
          <w:rStyle w:val="Char5"/>
          <w:spacing w:val="-4"/>
          <w:rtl/>
        </w:rPr>
        <w:t xml:space="preserve"> شوال</w:t>
      </w:r>
      <w:r w:rsidR="00602315" w:rsidRPr="00B74610">
        <w:rPr>
          <w:rStyle w:val="Char5"/>
          <w:rFonts w:hint="cs"/>
          <w:spacing w:val="-4"/>
          <w:rtl/>
        </w:rPr>
        <w:t>،</w:t>
      </w:r>
      <w:r w:rsidRPr="00B74610">
        <w:rPr>
          <w:rStyle w:val="Char5"/>
          <w:rFonts w:hint="cs"/>
          <w:spacing w:val="-4"/>
          <w:rtl/>
        </w:rPr>
        <w:t xml:space="preserve"> </w:t>
      </w:r>
      <w:r w:rsidRPr="00B74610">
        <w:rPr>
          <w:rStyle w:val="Char5"/>
          <w:spacing w:val="-4"/>
          <w:rtl/>
        </w:rPr>
        <w:t>فأصبحنا صياما</w:t>
      </w:r>
      <w:r w:rsidRPr="00B74610">
        <w:rPr>
          <w:rStyle w:val="Char5"/>
          <w:rFonts w:hint="cs"/>
          <w:spacing w:val="-4"/>
          <w:rtl/>
        </w:rPr>
        <w:t>ً</w:t>
      </w:r>
      <w:r w:rsidR="00602315" w:rsidRPr="00B74610">
        <w:rPr>
          <w:rStyle w:val="Char5"/>
          <w:rFonts w:hint="cs"/>
          <w:spacing w:val="-4"/>
          <w:rtl/>
        </w:rPr>
        <w:t>،</w:t>
      </w:r>
      <w:r w:rsidRPr="00B74610">
        <w:rPr>
          <w:rStyle w:val="Char5"/>
          <w:spacing w:val="-4"/>
          <w:rtl/>
        </w:rPr>
        <w:t xml:space="preserve"> فجاء ركب</w:t>
      </w:r>
      <w:r w:rsidRPr="00B74610">
        <w:rPr>
          <w:rStyle w:val="Char5"/>
          <w:rFonts w:hint="cs"/>
          <w:spacing w:val="-4"/>
          <w:rtl/>
        </w:rPr>
        <w:t>ٌ</w:t>
      </w:r>
      <w:r w:rsidRPr="00B74610">
        <w:rPr>
          <w:rStyle w:val="Char5"/>
          <w:spacing w:val="-4"/>
          <w:rtl/>
        </w:rPr>
        <w:t xml:space="preserve"> في آخر النهار</w:t>
      </w:r>
      <w:r w:rsidR="00602315" w:rsidRPr="00B74610">
        <w:rPr>
          <w:rStyle w:val="Char5"/>
          <w:rFonts w:hint="cs"/>
          <w:spacing w:val="-4"/>
          <w:rtl/>
        </w:rPr>
        <w:t>،</w:t>
      </w:r>
      <w:r w:rsidRPr="00B74610">
        <w:rPr>
          <w:rStyle w:val="Char5"/>
          <w:spacing w:val="-4"/>
          <w:rtl/>
        </w:rPr>
        <w:t xml:space="preserve"> فشهدوا أنهم رأو الهلال بالأمس</w:t>
      </w:r>
      <w:r w:rsidR="00602315" w:rsidRPr="00B74610">
        <w:rPr>
          <w:rStyle w:val="Char5"/>
          <w:rFonts w:hint="cs"/>
          <w:spacing w:val="-4"/>
          <w:rtl/>
        </w:rPr>
        <w:t>،</w:t>
      </w:r>
      <w:r w:rsidRPr="00B74610">
        <w:rPr>
          <w:rStyle w:val="Char5"/>
          <w:spacing w:val="-4"/>
          <w:rtl/>
        </w:rPr>
        <w:t xml:space="preserve"> فأمر النبي </w:t>
      </w:r>
      <w:r w:rsidR="004A37C9" w:rsidRPr="00B74610">
        <w:rPr>
          <w:rStyle w:val="Char"/>
          <w:rFonts w:ascii="CTraditional Arabic" w:hAnsi="CTraditional Arabic" w:cs="CTraditional Arabic"/>
          <w:spacing w:val="-4"/>
          <w:sz w:val="28"/>
          <w:szCs w:val="28"/>
          <w:rtl/>
        </w:rPr>
        <w:t>ج</w:t>
      </w:r>
      <w:r w:rsidRPr="00E556FC">
        <w:rPr>
          <w:rStyle w:val="Char"/>
          <w:rFonts w:hint="cs"/>
          <w:rtl/>
        </w:rPr>
        <w:t xml:space="preserve"> </w:t>
      </w:r>
      <w:r w:rsidRPr="009017CB">
        <w:rPr>
          <w:rStyle w:val="Char5"/>
          <w:rtl/>
        </w:rPr>
        <w:t>الناس أن يفطروا من يومهم</w:t>
      </w:r>
      <w:r w:rsidR="00602315">
        <w:rPr>
          <w:rStyle w:val="Char5"/>
          <w:rFonts w:hint="cs"/>
          <w:rtl/>
        </w:rPr>
        <w:t>،</w:t>
      </w:r>
      <w:r w:rsidRPr="009017CB">
        <w:rPr>
          <w:rStyle w:val="Char5"/>
          <w:rFonts w:hint="cs"/>
          <w:rtl/>
        </w:rPr>
        <w:t xml:space="preserve"> </w:t>
      </w:r>
      <w:r w:rsidRPr="009017CB">
        <w:rPr>
          <w:rStyle w:val="Char5"/>
          <w:rtl/>
        </w:rPr>
        <w:t>وأن يخرجوا غدا</w:t>
      </w:r>
      <w:r w:rsidRPr="009017CB">
        <w:rPr>
          <w:rStyle w:val="Char5"/>
          <w:rFonts w:hint="cs"/>
          <w:rtl/>
        </w:rPr>
        <w:t>ً</w:t>
      </w:r>
      <w:r w:rsidRPr="009017CB">
        <w:rPr>
          <w:rStyle w:val="Char5"/>
          <w:rtl/>
        </w:rPr>
        <w:t xml:space="preserve"> لعيدهم</w:t>
      </w:r>
      <w:r w:rsidR="00497A59">
        <w:rPr>
          <w:rStyle w:val="Char"/>
          <w:rFonts w:hint="cs"/>
          <w:rtl/>
        </w:rPr>
        <w:t>))</w:t>
      </w:r>
      <w:r w:rsidRPr="00E556FC">
        <w:rPr>
          <w:rStyle w:val="Char"/>
          <w:rtl/>
        </w:rPr>
        <w:t xml:space="preserve"> رواه أحمد وأبو داود والدارقطني وحس</w:t>
      </w:r>
      <w:r w:rsidRPr="00E556FC">
        <w:rPr>
          <w:rStyle w:val="Char"/>
          <w:rFonts w:hint="cs"/>
          <w:rtl/>
        </w:rPr>
        <w:t>َّ</w:t>
      </w:r>
      <w:r w:rsidRPr="00E556FC">
        <w:rPr>
          <w:rStyle w:val="Char"/>
          <w:rtl/>
        </w:rPr>
        <w:t>نه</w:t>
      </w:r>
      <w:r w:rsidR="00602315">
        <w:rPr>
          <w:rStyle w:val="Char"/>
          <w:rFonts w:hint="cs"/>
          <w:rtl/>
        </w:rPr>
        <w:t>.</w:t>
      </w:r>
    </w:p>
    <w:p w:rsidR="00561193" w:rsidRPr="009E654E" w:rsidRDefault="00561193" w:rsidP="00752553">
      <w:pPr>
        <w:pStyle w:val="ab"/>
        <w:rPr>
          <w:rtl/>
        </w:rPr>
      </w:pPr>
      <w:bookmarkStart w:id="85" w:name="_Toc459657348"/>
      <w:r w:rsidRPr="009E654E">
        <w:rPr>
          <w:rtl/>
        </w:rPr>
        <w:t>ما ي</w:t>
      </w:r>
      <w:r w:rsidRPr="009E654E">
        <w:rPr>
          <w:rFonts w:hint="cs"/>
          <w:rtl/>
        </w:rPr>
        <w:t>ُ</w:t>
      </w:r>
      <w:r w:rsidRPr="009E654E">
        <w:rPr>
          <w:rtl/>
        </w:rPr>
        <w:t>سن</w:t>
      </w:r>
      <w:r w:rsidRPr="009E654E">
        <w:rPr>
          <w:rFonts w:hint="cs"/>
          <w:rtl/>
        </w:rPr>
        <w:t>ُّ</w:t>
      </w:r>
      <w:r w:rsidRPr="009E654E">
        <w:rPr>
          <w:rtl/>
        </w:rPr>
        <w:t xml:space="preserve"> يوم العيد</w:t>
      </w:r>
      <w:r w:rsidR="00602315">
        <w:rPr>
          <w:rFonts w:hint="cs"/>
          <w:rtl/>
        </w:rPr>
        <w:t>:</w:t>
      </w:r>
      <w:bookmarkEnd w:id="85"/>
      <w:r w:rsidR="00602315">
        <w:rPr>
          <w:rFonts w:hint="cs"/>
          <w:rtl/>
        </w:rPr>
        <w:t xml:space="preserve"> </w:t>
      </w:r>
    </w:p>
    <w:p w:rsidR="00561193" w:rsidRPr="00E556FC" w:rsidRDefault="00561193" w:rsidP="00C071FB">
      <w:pPr>
        <w:pStyle w:val="ListParagraph"/>
        <w:numPr>
          <w:ilvl w:val="0"/>
          <w:numId w:val="25"/>
        </w:numPr>
        <w:ind w:left="680" w:hanging="340"/>
        <w:jc w:val="both"/>
        <w:rPr>
          <w:rStyle w:val="Char"/>
          <w:rtl/>
        </w:rPr>
      </w:pPr>
      <w:r w:rsidRPr="00E556FC">
        <w:rPr>
          <w:rStyle w:val="Char"/>
          <w:rtl/>
        </w:rPr>
        <w:t>يسن أن يأكل قبل الخروج لصلاة الفطر تمرات</w:t>
      </w:r>
      <w:r w:rsidR="00602315">
        <w:rPr>
          <w:rStyle w:val="Char"/>
          <w:rFonts w:hint="cs"/>
          <w:rtl/>
        </w:rPr>
        <w:t>،</w:t>
      </w:r>
      <w:r w:rsidRPr="00E556FC">
        <w:rPr>
          <w:rStyle w:val="Char"/>
          <w:rtl/>
        </w:rPr>
        <w:t xml:space="preserve"> وأن لا يطعم يوم النحر حتى يصلى</w:t>
      </w:r>
      <w:r w:rsidR="00602315">
        <w:rPr>
          <w:rStyle w:val="Char"/>
          <w:rFonts w:hint="cs"/>
          <w:rtl/>
        </w:rPr>
        <w:t>؛</w:t>
      </w:r>
      <w:r w:rsidRPr="00E556FC">
        <w:rPr>
          <w:rStyle w:val="Char"/>
          <w:rtl/>
        </w:rPr>
        <w:t xml:space="preserve"> ل</w:t>
      </w:r>
      <w:r w:rsidRPr="00E556FC">
        <w:rPr>
          <w:rStyle w:val="Char"/>
          <w:rFonts w:hint="cs"/>
          <w:rtl/>
        </w:rPr>
        <w:t>حديث</w:t>
      </w:r>
      <w:r w:rsidRPr="00E556FC">
        <w:rPr>
          <w:rStyle w:val="Char"/>
          <w:rtl/>
        </w:rPr>
        <w:t xml:space="preserve"> بريدة</w:t>
      </w:r>
      <w:r w:rsidR="00602315">
        <w:rPr>
          <w:rStyle w:val="Char"/>
          <w:rFonts w:hint="cs"/>
          <w:rtl/>
        </w:rPr>
        <w:t xml:space="preserve">: </w:t>
      </w:r>
      <w:r w:rsidR="00497A59">
        <w:rPr>
          <w:rStyle w:val="Char"/>
          <w:rtl/>
        </w:rPr>
        <w:t>((</w:t>
      </w:r>
      <w:r w:rsidRPr="009017CB">
        <w:rPr>
          <w:rStyle w:val="Char5"/>
          <w:rtl/>
        </w:rPr>
        <w:t xml:space="preserve">كان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9017CB">
        <w:rPr>
          <w:rStyle w:val="Char5"/>
          <w:rtl/>
        </w:rPr>
        <w:t>لايخرج يوم الفطر حتى يفطر</w:t>
      </w:r>
      <w:r w:rsidR="00602315">
        <w:rPr>
          <w:rStyle w:val="Char5"/>
          <w:rFonts w:hint="cs"/>
          <w:rtl/>
        </w:rPr>
        <w:t>،</w:t>
      </w:r>
      <w:r w:rsidRPr="009017CB">
        <w:rPr>
          <w:rStyle w:val="Char5"/>
          <w:rFonts w:hint="cs"/>
          <w:rtl/>
        </w:rPr>
        <w:t xml:space="preserve"> </w:t>
      </w:r>
      <w:r w:rsidRPr="009017CB">
        <w:rPr>
          <w:rStyle w:val="Char5"/>
          <w:rtl/>
        </w:rPr>
        <w:t>ولا يطعم يوم النحر حتى يصلي</w:t>
      </w:r>
      <w:r w:rsidR="00497A59">
        <w:rPr>
          <w:rStyle w:val="Char"/>
          <w:rFonts w:hint="cs"/>
          <w:rtl/>
        </w:rPr>
        <w:t>))</w:t>
      </w:r>
      <w:r w:rsidRPr="00E556FC">
        <w:rPr>
          <w:rStyle w:val="Char"/>
          <w:rtl/>
        </w:rPr>
        <w:t xml:space="preserve"> رواه أحمد </w:t>
      </w:r>
      <w:r w:rsidRPr="00E556FC">
        <w:rPr>
          <w:rStyle w:val="Char"/>
          <w:rFonts w:hint="cs"/>
          <w:rtl/>
        </w:rPr>
        <w:t>والترمذي وابن ماجه</w:t>
      </w:r>
      <w:r w:rsidR="00602315">
        <w:rPr>
          <w:rStyle w:val="Char"/>
          <w:rFonts w:hint="cs"/>
          <w:rtl/>
        </w:rPr>
        <w:t>،</w:t>
      </w:r>
      <w:r w:rsidRPr="00E556FC">
        <w:rPr>
          <w:rStyle w:val="Char"/>
          <w:rFonts w:hint="cs"/>
          <w:rtl/>
        </w:rPr>
        <w:t xml:space="preserve"> وصححه ابن حبان والحاكم</w:t>
      </w:r>
      <w:r w:rsidR="00602315">
        <w:rPr>
          <w:rStyle w:val="Char"/>
          <w:rFonts w:hint="cs"/>
          <w:rtl/>
        </w:rPr>
        <w:t>.</w:t>
      </w:r>
    </w:p>
    <w:p w:rsidR="00561193" w:rsidRPr="00E556FC" w:rsidRDefault="00561193" w:rsidP="00C071FB">
      <w:pPr>
        <w:pStyle w:val="ListParagraph"/>
        <w:numPr>
          <w:ilvl w:val="0"/>
          <w:numId w:val="25"/>
        </w:numPr>
        <w:ind w:left="680" w:hanging="340"/>
        <w:jc w:val="both"/>
        <w:rPr>
          <w:rStyle w:val="Char"/>
          <w:rtl/>
        </w:rPr>
      </w:pPr>
      <w:r w:rsidRPr="00E556FC">
        <w:rPr>
          <w:rStyle w:val="Char"/>
          <w:rtl/>
        </w:rPr>
        <w:t>ويسن التبكير في الخروج لصلاة العيد</w:t>
      </w:r>
      <w:r w:rsidRPr="00E556FC">
        <w:rPr>
          <w:rStyle w:val="Char"/>
          <w:rFonts w:hint="cs"/>
          <w:rtl/>
        </w:rPr>
        <w:t xml:space="preserve"> بعد صلاة الفجر</w:t>
      </w:r>
      <w:r w:rsidR="00602315">
        <w:rPr>
          <w:rStyle w:val="Char"/>
          <w:rFonts w:hint="cs"/>
          <w:rtl/>
        </w:rPr>
        <w:t>؛</w:t>
      </w:r>
      <w:r w:rsidRPr="00E556FC">
        <w:rPr>
          <w:rStyle w:val="Char"/>
          <w:rFonts w:hint="cs"/>
          <w:rtl/>
        </w:rPr>
        <w:t xml:space="preserve"> لوروده عن ابن عمر </w:t>
      </w:r>
      <w:r w:rsidR="004A37C9" w:rsidRPr="00B74610">
        <w:rPr>
          <w:rStyle w:val="Char"/>
          <w:rFonts w:ascii="CTraditional Arabic" w:hAnsi="CTraditional Arabic" w:cs="CTraditional Arabic" w:hint="cs"/>
          <w:sz w:val="28"/>
          <w:szCs w:val="28"/>
          <w:rtl/>
        </w:rPr>
        <w:t>ب</w:t>
      </w:r>
      <w:r w:rsidR="00602315">
        <w:rPr>
          <w:rStyle w:val="Char"/>
          <w:rFonts w:hint="cs"/>
          <w:rtl/>
        </w:rPr>
        <w:t>؛</w:t>
      </w:r>
      <w:r w:rsidRPr="00E556FC">
        <w:rPr>
          <w:rStyle w:val="Char"/>
          <w:rFonts w:hint="cs"/>
          <w:rtl/>
        </w:rPr>
        <w:t xml:space="preserve"> </w:t>
      </w:r>
      <w:r w:rsidRPr="00E556FC">
        <w:rPr>
          <w:rStyle w:val="Char"/>
          <w:rtl/>
        </w:rPr>
        <w:t>ليتمك</w:t>
      </w:r>
      <w:r w:rsidRPr="00E556FC">
        <w:rPr>
          <w:rStyle w:val="Char"/>
          <w:rFonts w:hint="cs"/>
          <w:rtl/>
        </w:rPr>
        <w:t>َّ</w:t>
      </w:r>
      <w:r w:rsidRPr="00E556FC">
        <w:rPr>
          <w:rStyle w:val="Char"/>
          <w:rtl/>
        </w:rPr>
        <w:t>ن</w:t>
      </w:r>
      <w:r w:rsidRPr="00E556FC">
        <w:rPr>
          <w:rStyle w:val="Char"/>
          <w:rFonts w:hint="cs"/>
          <w:rtl/>
        </w:rPr>
        <w:t>َ</w:t>
      </w:r>
      <w:r w:rsidRPr="00E556FC">
        <w:rPr>
          <w:rStyle w:val="Char"/>
          <w:rtl/>
        </w:rPr>
        <w:t xml:space="preserve"> من الدنو</w:t>
      </w:r>
      <w:r w:rsidRPr="00E556FC">
        <w:rPr>
          <w:rStyle w:val="Char"/>
          <w:rFonts w:hint="cs"/>
          <w:rtl/>
        </w:rPr>
        <w:t xml:space="preserve"> </w:t>
      </w:r>
      <w:r w:rsidRPr="00E556FC">
        <w:rPr>
          <w:rStyle w:val="Char"/>
          <w:rtl/>
        </w:rPr>
        <w:t>من الإمام</w:t>
      </w:r>
      <w:r w:rsidR="00602315">
        <w:rPr>
          <w:rStyle w:val="Char"/>
          <w:rFonts w:hint="cs"/>
          <w:rtl/>
        </w:rPr>
        <w:t>،</w:t>
      </w:r>
      <w:r w:rsidRPr="00E556FC">
        <w:rPr>
          <w:rStyle w:val="Char"/>
          <w:rtl/>
        </w:rPr>
        <w:t xml:space="preserve"> وتحص</w:t>
      </w:r>
      <w:r w:rsidRPr="00E556FC">
        <w:rPr>
          <w:rStyle w:val="Char"/>
          <w:rFonts w:hint="cs"/>
          <w:rtl/>
        </w:rPr>
        <w:t>ُ</w:t>
      </w:r>
      <w:r w:rsidRPr="00E556FC">
        <w:rPr>
          <w:rStyle w:val="Char"/>
          <w:rtl/>
        </w:rPr>
        <w:t>ل</w:t>
      </w:r>
      <w:r w:rsidRPr="00E556FC">
        <w:rPr>
          <w:rStyle w:val="Char"/>
          <w:rFonts w:hint="cs"/>
          <w:rtl/>
        </w:rPr>
        <w:t>ُ</w:t>
      </w:r>
      <w:r w:rsidRPr="00E556FC">
        <w:rPr>
          <w:rStyle w:val="Char"/>
          <w:rtl/>
        </w:rPr>
        <w:t xml:space="preserve"> له فضيلة</w:t>
      </w:r>
      <w:r w:rsidRPr="00E556FC">
        <w:rPr>
          <w:rStyle w:val="Char"/>
          <w:rFonts w:hint="cs"/>
          <w:rtl/>
        </w:rPr>
        <w:t>ُ</w:t>
      </w:r>
      <w:r w:rsidRPr="00E556FC">
        <w:rPr>
          <w:rStyle w:val="Char"/>
          <w:rtl/>
        </w:rPr>
        <w:t xml:space="preserve"> </w:t>
      </w:r>
      <w:r w:rsidRPr="00E556FC">
        <w:rPr>
          <w:rStyle w:val="Char"/>
          <w:rFonts w:hint="cs"/>
          <w:rtl/>
        </w:rPr>
        <w:t>ا</w:t>
      </w:r>
      <w:r w:rsidRPr="00E556FC">
        <w:rPr>
          <w:rStyle w:val="Char"/>
          <w:rtl/>
        </w:rPr>
        <w:t>نتظار الصلاة</w:t>
      </w:r>
      <w:r w:rsidR="00602315">
        <w:rPr>
          <w:rStyle w:val="Char"/>
          <w:rFonts w:hint="cs"/>
          <w:rtl/>
        </w:rPr>
        <w:t>،</w:t>
      </w:r>
      <w:r w:rsidRPr="00E556FC">
        <w:rPr>
          <w:rStyle w:val="Char"/>
          <w:rtl/>
        </w:rPr>
        <w:t xml:space="preserve"> فيكث</w:t>
      </w:r>
      <w:r w:rsidRPr="00E556FC">
        <w:rPr>
          <w:rStyle w:val="Char"/>
          <w:rFonts w:hint="cs"/>
          <w:rtl/>
        </w:rPr>
        <w:t>ُ</w:t>
      </w:r>
      <w:r w:rsidRPr="00E556FC">
        <w:rPr>
          <w:rStyle w:val="Char"/>
          <w:rtl/>
        </w:rPr>
        <w:t>ر</w:t>
      </w:r>
      <w:r w:rsidRPr="00E556FC">
        <w:rPr>
          <w:rStyle w:val="Char"/>
          <w:rFonts w:hint="cs"/>
          <w:rtl/>
        </w:rPr>
        <w:t>ُ</w:t>
      </w:r>
      <w:r w:rsidRPr="00E556FC">
        <w:rPr>
          <w:rStyle w:val="Char"/>
          <w:rtl/>
        </w:rPr>
        <w:t xml:space="preserve"> ثواب</w:t>
      </w:r>
      <w:r w:rsidRPr="00E556FC">
        <w:rPr>
          <w:rStyle w:val="Char"/>
          <w:rFonts w:hint="cs"/>
          <w:rtl/>
        </w:rPr>
        <w:t>ُ</w:t>
      </w:r>
      <w:r w:rsidRPr="00E556FC">
        <w:rPr>
          <w:rStyle w:val="Char"/>
          <w:rtl/>
        </w:rPr>
        <w:t>ه</w:t>
      </w:r>
      <w:r w:rsidRPr="00E556FC">
        <w:rPr>
          <w:rStyle w:val="Char"/>
          <w:rFonts w:hint="cs"/>
          <w:rtl/>
        </w:rPr>
        <w:t>ُ</w:t>
      </w:r>
      <w:r w:rsidR="00602315">
        <w:rPr>
          <w:rStyle w:val="Char"/>
          <w:rFonts w:hint="cs"/>
          <w:rtl/>
        </w:rPr>
        <w:t>.</w:t>
      </w:r>
    </w:p>
    <w:p w:rsidR="00561193" w:rsidRPr="00E556FC" w:rsidRDefault="00561193" w:rsidP="00C071FB">
      <w:pPr>
        <w:pStyle w:val="ListParagraph"/>
        <w:numPr>
          <w:ilvl w:val="0"/>
          <w:numId w:val="25"/>
        </w:numPr>
        <w:ind w:left="680" w:hanging="340"/>
        <w:jc w:val="both"/>
        <w:rPr>
          <w:rStyle w:val="Char"/>
          <w:rtl/>
        </w:rPr>
      </w:pPr>
      <w:r w:rsidRPr="00E556FC">
        <w:rPr>
          <w:rStyle w:val="Char"/>
          <w:rtl/>
        </w:rPr>
        <w:lastRenderedPageBreak/>
        <w:t xml:space="preserve">ويسن أن يتجمل المسلم لصلاة العيد </w:t>
      </w:r>
      <w:r w:rsidRPr="00E556FC">
        <w:rPr>
          <w:rStyle w:val="Char"/>
          <w:rFonts w:hint="cs"/>
          <w:rtl/>
        </w:rPr>
        <w:t>بالإغتسال بعد الفجر</w:t>
      </w:r>
      <w:r w:rsidR="00602315">
        <w:rPr>
          <w:rStyle w:val="Char"/>
          <w:rFonts w:hint="cs"/>
          <w:rtl/>
        </w:rPr>
        <w:t>؛</w:t>
      </w:r>
      <w:r w:rsidRPr="00E556FC">
        <w:rPr>
          <w:rStyle w:val="Char"/>
          <w:rFonts w:hint="cs"/>
          <w:rtl/>
        </w:rPr>
        <w:t xml:space="preserve"> لورود ذلك عن الصحابة </w:t>
      </w:r>
      <w:r w:rsidR="00AD5CCA" w:rsidRPr="00B74610">
        <w:rPr>
          <w:rStyle w:val="Char"/>
          <w:rFonts w:ascii="CTraditional Arabic" w:hAnsi="CTraditional Arabic" w:cs="CTraditional Arabic"/>
          <w:sz w:val="28"/>
          <w:szCs w:val="28"/>
          <w:rtl/>
        </w:rPr>
        <w:t>ش</w:t>
      </w:r>
      <w:r w:rsidR="00602315">
        <w:rPr>
          <w:rStyle w:val="Char"/>
          <w:rFonts w:hint="cs"/>
          <w:rtl/>
        </w:rPr>
        <w:t>،</w:t>
      </w:r>
      <w:r w:rsidRPr="00E556FC">
        <w:rPr>
          <w:rStyle w:val="Char"/>
          <w:rFonts w:hint="cs"/>
          <w:rtl/>
        </w:rPr>
        <w:t xml:space="preserve"> كابن عمر</w:t>
      </w:r>
      <w:r w:rsidR="00602315">
        <w:rPr>
          <w:rStyle w:val="Char"/>
          <w:rFonts w:hint="cs"/>
          <w:rtl/>
        </w:rPr>
        <w:t>،</w:t>
      </w:r>
      <w:r w:rsidRPr="00E556FC">
        <w:rPr>
          <w:rStyle w:val="Char"/>
          <w:rFonts w:hint="cs"/>
          <w:rtl/>
        </w:rPr>
        <w:t xml:space="preserve"> و</w:t>
      </w:r>
      <w:r w:rsidRPr="00E556FC">
        <w:rPr>
          <w:rStyle w:val="Char"/>
          <w:rtl/>
        </w:rPr>
        <w:t>لبس أحسن الثياب</w:t>
      </w:r>
      <w:r w:rsidR="00602315">
        <w:rPr>
          <w:rStyle w:val="Char"/>
          <w:rFonts w:hint="cs"/>
          <w:rtl/>
        </w:rPr>
        <w:t>؛</w:t>
      </w:r>
      <w:r w:rsidRPr="00E556FC">
        <w:rPr>
          <w:rStyle w:val="Char"/>
          <w:rFonts w:hint="cs"/>
          <w:rtl/>
        </w:rPr>
        <w:t xml:space="preserve"> لثبوت ذلك عن النبي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86" w:name="_Toc459657349"/>
      <w:r w:rsidRPr="009E654E">
        <w:rPr>
          <w:rtl/>
        </w:rPr>
        <w:t xml:space="preserve">كيفية </w:t>
      </w:r>
      <w:r w:rsidRPr="009E654E">
        <w:rPr>
          <w:rFonts w:hint="cs"/>
          <w:rtl/>
        </w:rPr>
        <w:t>صلاة العيدين</w:t>
      </w:r>
      <w:r w:rsidR="00602315">
        <w:rPr>
          <w:rFonts w:hint="cs"/>
          <w:rtl/>
        </w:rPr>
        <w:t>:</w:t>
      </w:r>
      <w:bookmarkEnd w:id="86"/>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صلاة العيد ركعتان قبل الخطبة</w:t>
      </w:r>
      <w:r w:rsidR="00602315">
        <w:rPr>
          <w:rStyle w:val="Char"/>
          <w:rFonts w:hint="cs"/>
          <w:rtl/>
        </w:rPr>
        <w:t>؛</w:t>
      </w:r>
      <w:r w:rsidRPr="00E556FC">
        <w:rPr>
          <w:rStyle w:val="Char"/>
          <w:rtl/>
        </w:rPr>
        <w:t xml:space="preserve"> لقول ابن عمر</w:t>
      </w:r>
      <w:r w:rsidR="00602315">
        <w:rPr>
          <w:rStyle w:val="Char"/>
          <w:rFonts w:hint="cs"/>
          <w:rtl/>
        </w:rPr>
        <w:t xml:space="preserve">: </w:t>
      </w:r>
      <w:r w:rsidR="00497A59">
        <w:rPr>
          <w:rStyle w:val="Char"/>
          <w:rtl/>
        </w:rPr>
        <w:t>((</w:t>
      </w:r>
      <w:r w:rsidRPr="00350E38">
        <w:rPr>
          <w:rStyle w:val="Char5"/>
          <w:rtl/>
        </w:rPr>
        <w:t>كان رسول الله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350E38">
        <w:rPr>
          <w:rStyle w:val="Char5"/>
          <w:rtl/>
        </w:rPr>
        <w:t>وأبوبكر وعمر وعثمان يصلون العيدين قبل الخطبة</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Fonts w:hint="cs"/>
          <w:rtl/>
        </w:rPr>
        <w:t xml:space="preserve"> </w:t>
      </w:r>
      <w:r w:rsidRPr="00E556FC">
        <w:rPr>
          <w:rStyle w:val="Char"/>
          <w:rtl/>
        </w:rPr>
        <w:t>وقد استفاضت السن</w:t>
      </w:r>
      <w:r w:rsidRPr="00E556FC">
        <w:rPr>
          <w:rStyle w:val="Char"/>
          <w:rFonts w:hint="cs"/>
          <w:rtl/>
        </w:rPr>
        <w:t>ة</w:t>
      </w:r>
      <w:r w:rsidRPr="00E556FC">
        <w:rPr>
          <w:rStyle w:val="Char"/>
          <w:rtl/>
        </w:rPr>
        <w:t xml:space="preserve"> بذلك وعليه عامه أهل العلم</w:t>
      </w:r>
      <w:r w:rsidR="00602315">
        <w:rPr>
          <w:rStyle w:val="Char"/>
          <w:rFonts w:hint="cs"/>
          <w:rtl/>
        </w:rPr>
        <w:t>،</w:t>
      </w:r>
      <w:r w:rsidRPr="00E556FC">
        <w:rPr>
          <w:rStyle w:val="Char"/>
          <w:rtl/>
        </w:rPr>
        <w:t xml:space="preserve"> قال الترمذي</w:t>
      </w:r>
      <w:r w:rsidR="00602315">
        <w:rPr>
          <w:rStyle w:val="Char"/>
          <w:rFonts w:hint="cs"/>
          <w:rtl/>
        </w:rPr>
        <w:t xml:space="preserve">: </w:t>
      </w:r>
      <w:r w:rsidR="0067303B">
        <w:rPr>
          <w:rStyle w:val="Char"/>
          <w:rFonts w:hint="cs"/>
          <w:rtl/>
        </w:rPr>
        <w:t>"</w:t>
      </w:r>
      <w:r w:rsidRPr="00E556FC">
        <w:rPr>
          <w:rStyle w:val="Char"/>
          <w:rtl/>
        </w:rPr>
        <w:t>والعمل عليه عند أهل العلم من</w:t>
      </w:r>
      <w:r w:rsidRPr="00E556FC">
        <w:rPr>
          <w:rStyle w:val="Char"/>
          <w:rFonts w:hint="cs"/>
          <w:rtl/>
        </w:rPr>
        <w:t xml:space="preserve"> </w:t>
      </w:r>
      <w:r w:rsidRPr="00E556FC">
        <w:rPr>
          <w:rStyle w:val="Char"/>
          <w:rtl/>
        </w:rPr>
        <w:t xml:space="preserve">أصحاب النبي </w:t>
      </w:r>
      <w:r w:rsidR="004A37C9" w:rsidRPr="00B74610">
        <w:rPr>
          <w:rStyle w:val="Char"/>
          <w:rFonts w:ascii="CTraditional Arabic" w:hAnsi="CTraditional Arabic" w:cs="CTraditional Arabic"/>
          <w:sz w:val="28"/>
          <w:szCs w:val="28"/>
          <w:rtl/>
        </w:rPr>
        <w:t>ج</w:t>
      </w:r>
      <w:r w:rsidRPr="00E556FC">
        <w:rPr>
          <w:rStyle w:val="Char"/>
          <w:rtl/>
        </w:rPr>
        <w:t xml:space="preserve"> وغيرهم أن صلاة العيدين قبل الخطبة</w:t>
      </w:r>
      <w:r w:rsidRPr="00E556FC">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وصلاة العيدين ركعتان بإجماع المسلمين</w:t>
      </w:r>
      <w:r w:rsidR="00602315">
        <w:rPr>
          <w:rStyle w:val="Char"/>
          <w:rFonts w:hint="cs"/>
          <w:rtl/>
        </w:rPr>
        <w:t>،</w:t>
      </w:r>
      <w:r w:rsidRPr="00E556FC">
        <w:rPr>
          <w:rStyle w:val="Char"/>
          <w:rFonts w:hint="cs"/>
          <w:rtl/>
        </w:rPr>
        <w:t xml:space="preserve"> </w:t>
      </w:r>
      <w:r w:rsidRPr="00E556FC">
        <w:rPr>
          <w:rStyle w:val="Char"/>
          <w:rtl/>
        </w:rPr>
        <w:t xml:space="preserve">وفي الصحيحين وغيرهما عن ابن عباس أن النبي </w:t>
      </w:r>
      <w:r w:rsidR="004A37C9" w:rsidRPr="00B74610">
        <w:rPr>
          <w:rStyle w:val="Char"/>
          <w:rFonts w:ascii="CTraditional Arabic" w:hAnsi="CTraditional Arabic" w:cs="CTraditional Arabic"/>
          <w:sz w:val="28"/>
          <w:szCs w:val="28"/>
          <w:rtl/>
        </w:rPr>
        <w:t>ج</w:t>
      </w:r>
      <w:r w:rsidRPr="00E556FC">
        <w:rPr>
          <w:rStyle w:val="Char"/>
          <w:rtl/>
        </w:rPr>
        <w:t xml:space="preserve"> </w:t>
      </w:r>
      <w:r w:rsidR="00497A59">
        <w:rPr>
          <w:rStyle w:val="Char"/>
          <w:rtl/>
        </w:rPr>
        <w:t>((</w:t>
      </w:r>
      <w:r w:rsidRPr="00350E38">
        <w:rPr>
          <w:rStyle w:val="Char5"/>
          <w:rtl/>
        </w:rPr>
        <w:t>خرج يوم</w:t>
      </w:r>
      <w:r w:rsidRPr="00350E38">
        <w:rPr>
          <w:rStyle w:val="Char5"/>
          <w:rFonts w:hint="cs"/>
          <w:rtl/>
        </w:rPr>
        <w:t xml:space="preserve"> </w:t>
      </w:r>
      <w:r w:rsidRPr="00350E38">
        <w:rPr>
          <w:rStyle w:val="Char5"/>
          <w:rtl/>
        </w:rPr>
        <w:t>الفطر</w:t>
      </w:r>
      <w:r w:rsidR="00602315">
        <w:rPr>
          <w:rStyle w:val="Char5"/>
          <w:rFonts w:hint="cs"/>
          <w:rtl/>
        </w:rPr>
        <w:t>،</w:t>
      </w:r>
      <w:r w:rsidRPr="00350E38">
        <w:rPr>
          <w:rStyle w:val="Char5"/>
          <w:rtl/>
        </w:rPr>
        <w:t xml:space="preserve"> فصلى</w:t>
      </w:r>
      <w:r w:rsidRPr="00350E38">
        <w:rPr>
          <w:rStyle w:val="Char5"/>
          <w:rFonts w:hint="cs"/>
          <w:rtl/>
        </w:rPr>
        <w:t xml:space="preserve"> </w:t>
      </w:r>
      <w:r w:rsidRPr="00350E38">
        <w:rPr>
          <w:rStyle w:val="Char5"/>
          <w:rtl/>
        </w:rPr>
        <w:t>ركعتين لم يصل</w:t>
      </w:r>
      <w:r w:rsidRPr="00350E38">
        <w:rPr>
          <w:rStyle w:val="Char5"/>
          <w:rFonts w:hint="cs"/>
          <w:rtl/>
        </w:rPr>
        <w:t>ِّ</w:t>
      </w:r>
      <w:r w:rsidRPr="00350E38">
        <w:rPr>
          <w:rStyle w:val="Char5"/>
          <w:rtl/>
        </w:rPr>
        <w:t xml:space="preserve"> قبلهما ولابعدهما</w:t>
      </w:r>
      <w:r w:rsidR="00497A59" w:rsidRPr="00350E38">
        <w:rPr>
          <w:rStyle w:val="Char5"/>
          <w:rFonts w:hint="cs"/>
          <w:rtl/>
        </w:rPr>
        <w:t>)</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ولا</w:t>
      </w:r>
      <w:r w:rsidRPr="00E556FC">
        <w:rPr>
          <w:rStyle w:val="Char"/>
          <w:rFonts w:hint="cs"/>
          <w:rtl/>
        </w:rPr>
        <w:t xml:space="preserve"> </w:t>
      </w:r>
      <w:r w:rsidRPr="00E556FC">
        <w:rPr>
          <w:rStyle w:val="Char"/>
          <w:rtl/>
        </w:rPr>
        <w:t>يشرع لصلاة العيد أذان ولا</w:t>
      </w:r>
      <w:r w:rsidRPr="00E556FC">
        <w:rPr>
          <w:rStyle w:val="Char"/>
          <w:rFonts w:hint="cs"/>
          <w:rtl/>
        </w:rPr>
        <w:t xml:space="preserve"> </w:t>
      </w:r>
      <w:r w:rsidRPr="00E556FC">
        <w:rPr>
          <w:rStyle w:val="Char"/>
          <w:rtl/>
        </w:rPr>
        <w:t>إقامة</w:t>
      </w:r>
      <w:r w:rsidR="00602315">
        <w:rPr>
          <w:rStyle w:val="Char"/>
          <w:rFonts w:hint="cs"/>
          <w:rtl/>
        </w:rPr>
        <w:t>؛</w:t>
      </w:r>
      <w:r w:rsidRPr="00E556FC">
        <w:rPr>
          <w:rStyle w:val="Char"/>
          <w:rtl/>
        </w:rPr>
        <w:t xml:space="preserve"> لما روى مسلم عن جابر</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A124B1">
        <w:rPr>
          <w:rStyle w:val="Char5"/>
          <w:rtl/>
        </w:rPr>
        <w:t xml:space="preserve">صليت مع النبي </w:t>
      </w:r>
      <w:r w:rsidR="004A37C9" w:rsidRPr="00B74610">
        <w:rPr>
          <w:rStyle w:val="Char"/>
          <w:rFonts w:ascii="CTraditional Arabic" w:hAnsi="CTraditional Arabic" w:cs="CTraditional Arabic"/>
          <w:sz w:val="28"/>
          <w:szCs w:val="28"/>
          <w:rtl/>
        </w:rPr>
        <w:t>ج</w:t>
      </w:r>
      <w:r w:rsidRPr="00A124B1">
        <w:rPr>
          <w:rStyle w:val="Char5"/>
          <w:rFonts w:hint="cs"/>
          <w:rtl/>
        </w:rPr>
        <w:t xml:space="preserve"> </w:t>
      </w:r>
      <w:r w:rsidRPr="00A124B1">
        <w:rPr>
          <w:rStyle w:val="Char5"/>
          <w:rtl/>
        </w:rPr>
        <w:t>العيد غير مرة لا مرتين</w:t>
      </w:r>
      <w:r w:rsidR="00602315">
        <w:rPr>
          <w:rStyle w:val="Char5"/>
          <w:rFonts w:hint="cs"/>
          <w:rtl/>
        </w:rPr>
        <w:t>،</w:t>
      </w:r>
      <w:r w:rsidRPr="00A124B1">
        <w:rPr>
          <w:rStyle w:val="Char5"/>
          <w:rtl/>
        </w:rPr>
        <w:t xml:space="preserve"> فبدأ بالصلاة قبل الخطبة</w:t>
      </w:r>
      <w:r w:rsidRPr="00A124B1">
        <w:rPr>
          <w:rStyle w:val="Char5"/>
          <w:rFonts w:hint="cs"/>
          <w:rtl/>
        </w:rPr>
        <w:t xml:space="preserve"> </w:t>
      </w:r>
      <w:r w:rsidRPr="00A124B1">
        <w:rPr>
          <w:rStyle w:val="Char5"/>
          <w:rtl/>
        </w:rPr>
        <w:t>بغير أذان ولا</w:t>
      </w:r>
      <w:r w:rsidRPr="00A124B1">
        <w:rPr>
          <w:rStyle w:val="Char5"/>
          <w:rFonts w:hint="cs"/>
          <w:rtl/>
        </w:rPr>
        <w:t xml:space="preserve"> </w:t>
      </w:r>
      <w:r w:rsidRPr="00A124B1">
        <w:rPr>
          <w:rStyle w:val="Char5"/>
          <w:rtl/>
        </w:rPr>
        <w:t>إقامة</w:t>
      </w:r>
      <w:r w:rsidR="00497A59" w:rsidRPr="0067303B">
        <w:rPr>
          <w:rStyle w:val="Char"/>
          <w:rFonts w:hint="cs"/>
          <w:rtl/>
        </w:rPr>
        <w:t>))</w:t>
      </w:r>
      <w:r w:rsidR="00602315" w:rsidRPr="0067303B">
        <w:rPr>
          <w:rStyle w:val="Char"/>
          <w:rFonts w:hint="cs"/>
          <w:rtl/>
        </w:rPr>
        <w:t>.</w:t>
      </w:r>
    </w:p>
    <w:p w:rsidR="00561193" w:rsidRPr="00E556FC" w:rsidRDefault="00561193" w:rsidP="003107D2">
      <w:pPr>
        <w:ind w:firstLine="284"/>
        <w:jc w:val="both"/>
        <w:rPr>
          <w:rStyle w:val="Char"/>
          <w:rtl/>
        </w:rPr>
      </w:pPr>
      <w:r w:rsidRPr="00E556FC">
        <w:rPr>
          <w:rStyle w:val="Char"/>
          <w:rtl/>
        </w:rPr>
        <w:t>ويكبر في الركعة الأولى بعد تكبيرة الإحرام والاستفتاح وقبل التعوذ وال</w:t>
      </w:r>
      <w:r w:rsidRPr="00E556FC">
        <w:rPr>
          <w:rStyle w:val="Char"/>
          <w:rFonts w:hint="cs"/>
          <w:rtl/>
        </w:rPr>
        <w:t>ق</w:t>
      </w:r>
      <w:r w:rsidRPr="00E556FC">
        <w:rPr>
          <w:rStyle w:val="Char"/>
          <w:rtl/>
        </w:rPr>
        <w:t>راءة ست تكبيرات</w:t>
      </w:r>
      <w:r w:rsidR="00602315">
        <w:rPr>
          <w:rStyle w:val="Char"/>
          <w:rFonts w:hint="cs"/>
          <w:rtl/>
        </w:rPr>
        <w:t>؛</w:t>
      </w:r>
      <w:r w:rsidRPr="00E556FC">
        <w:rPr>
          <w:rStyle w:val="Char"/>
          <w:rtl/>
        </w:rPr>
        <w:t xml:space="preserve"> </w:t>
      </w:r>
      <w:r w:rsidRPr="00E556FC">
        <w:rPr>
          <w:rStyle w:val="Char"/>
          <w:rFonts w:hint="cs"/>
          <w:rtl/>
        </w:rPr>
        <w:t>وعند الشافعي سبع</w:t>
      </w:r>
      <w:r w:rsidR="00602315">
        <w:rPr>
          <w:rStyle w:val="Char"/>
          <w:rFonts w:hint="cs"/>
          <w:rtl/>
        </w:rPr>
        <w:t>،</w:t>
      </w:r>
      <w:r w:rsidRPr="00E556FC">
        <w:rPr>
          <w:rStyle w:val="Char"/>
          <w:rFonts w:hint="cs"/>
          <w:rtl/>
        </w:rPr>
        <w:t xml:space="preserve"> </w:t>
      </w:r>
      <w:r w:rsidRPr="00E556FC">
        <w:rPr>
          <w:rStyle w:val="Char"/>
          <w:rtl/>
        </w:rPr>
        <w:t>فتكبيرة الإحرام ركن</w:t>
      </w:r>
      <w:r w:rsidRPr="00E556FC">
        <w:rPr>
          <w:rStyle w:val="Char"/>
          <w:rFonts w:hint="cs"/>
          <w:rtl/>
        </w:rPr>
        <w:t>ٌ</w:t>
      </w:r>
      <w:r w:rsidRPr="00E556FC">
        <w:rPr>
          <w:rStyle w:val="Char"/>
          <w:rtl/>
        </w:rPr>
        <w:t xml:space="preserve"> لابد</w:t>
      </w:r>
      <w:r w:rsidRPr="00E556FC">
        <w:rPr>
          <w:rStyle w:val="Char"/>
          <w:rFonts w:hint="cs"/>
          <w:rtl/>
        </w:rPr>
        <w:t xml:space="preserve">َّ </w:t>
      </w:r>
      <w:r w:rsidRPr="00E556FC">
        <w:rPr>
          <w:rStyle w:val="Char"/>
          <w:rtl/>
        </w:rPr>
        <w:t>منها</w:t>
      </w:r>
      <w:r w:rsidR="00602315">
        <w:rPr>
          <w:rStyle w:val="Char"/>
          <w:rFonts w:hint="cs"/>
          <w:rtl/>
        </w:rPr>
        <w:t>،</w:t>
      </w:r>
      <w:r w:rsidRPr="00E556FC">
        <w:rPr>
          <w:rStyle w:val="Char"/>
          <w:rtl/>
        </w:rPr>
        <w:t xml:space="preserve"> ل</w:t>
      </w:r>
      <w:r w:rsidRPr="00E556FC">
        <w:rPr>
          <w:rStyle w:val="Char"/>
          <w:rFonts w:hint="cs"/>
          <w:rtl/>
        </w:rPr>
        <w:t xml:space="preserve">ا </w:t>
      </w:r>
      <w:r w:rsidRPr="00E556FC">
        <w:rPr>
          <w:rStyle w:val="Char"/>
          <w:rtl/>
        </w:rPr>
        <w:t>تنعقد الصلاة بدونها</w:t>
      </w:r>
      <w:r w:rsidR="00602315">
        <w:rPr>
          <w:rStyle w:val="Char"/>
          <w:rFonts w:hint="cs"/>
          <w:rtl/>
        </w:rPr>
        <w:t>،</w:t>
      </w:r>
      <w:r w:rsidRPr="00E556FC">
        <w:rPr>
          <w:rStyle w:val="Char"/>
          <w:rtl/>
        </w:rPr>
        <w:t xml:space="preserve"> وغيرها من</w:t>
      </w:r>
      <w:r w:rsidRPr="00E556FC">
        <w:rPr>
          <w:rStyle w:val="Char"/>
          <w:rFonts w:hint="cs"/>
          <w:rtl/>
        </w:rPr>
        <w:t xml:space="preserve"> </w:t>
      </w:r>
      <w:r w:rsidRPr="00E556FC">
        <w:rPr>
          <w:rStyle w:val="Char"/>
          <w:rtl/>
        </w:rPr>
        <w:t>التكبيرات سن</w:t>
      </w:r>
      <w:r w:rsidRPr="00E556FC">
        <w:rPr>
          <w:rStyle w:val="Char"/>
          <w:rFonts w:hint="cs"/>
          <w:rtl/>
        </w:rPr>
        <w:t>ة</w:t>
      </w:r>
      <w:r w:rsidR="00602315">
        <w:rPr>
          <w:rStyle w:val="Char"/>
          <w:rFonts w:hint="cs"/>
          <w:rtl/>
        </w:rPr>
        <w:t>،</w:t>
      </w:r>
      <w:r w:rsidRPr="00E556FC">
        <w:rPr>
          <w:rStyle w:val="Char"/>
          <w:rtl/>
        </w:rPr>
        <w:t xml:space="preserve"> ثم يستفتح بعدها</w:t>
      </w:r>
      <w:r w:rsidR="00602315">
        <w:rPr>
          <w:rStyle w:val="Char"/>
          <w:rFonts w:hint="cs"/>
          <w:rtl/>
        </w:rPr>
        <w:t>؛</w:t>
      </w:r>
      <w:r w:rsidRPr="00E556FC">
        <w:rPr>
          <w:rStyle w:val="Char"/>
          <w:rtl/>
        </w:rPr>
        <w:t xml:space="preserve"> لأن الاستفتاح في أول الصلاة</w:t>
      </w:r>
      <w:r w:rsidRPr="00E556FC">
        <w:rPr>
          <w:rStyle w:val="Char"/>
          <w:rFonts w:hint="cs"/>
          <w:rtl/>
        </w:rPr>
        <w:t xml:space="preserve"> سنة</w:t>
      </w:r>
      <w:r w:rsidR="00602315">
        <w:rPr>
          <w:rStyle w:val="Char"/>
          <w:rFonts w:hint="cs"/>
          <w:rtl/>
        </w:rPr>
        <w:t>،</w:t>
      </w:r>
      <w:r w:rsidRPr="00E556FC">
        <w:rPr>
          <w:rStyle w:val="Char"/>
          <w:rtl/>
        </w:rPr>
        <w:t xml:space="preserve"> ثم يأتي بالتكبيرات الزوائد الست</w:t>
      </w:r>
      <w:r w:rsidR="00602315">
        <w:rPr>
          <w:rStyle w:val="Char"/>
          <w:rFonts w:hint="cs"/>
          <w:rtl/>
        </w:rPr>
        <w:t>،</w:t>
      </w:r>
      <w:r w:rsidRPr="00E556FC">
        <w:rPr>
          <w:rStyle w:val="Char"/>
          <w:rtl/>
        </w:rPr>
        <w:t xml:space="preserve"> </w:t>
      </w:r>
      <w:r w:rsidRPr="00E556FC">
        <w:rPr>
          <w:rStyle w:val="Char"/>
          <w:rFonts w:hint="cs"/>
          <w:rtl/>
        </w:rPr>
        <w:t>أو السبع</w:t>
      </w:r>
      <w:r w:rsidR="00602315">
        <w:rPr>
          <w:rStyle w:val="Char"/>
          <w:rFonts w:hint="cs"/>
          <w:rtl/>
        </w:rPr>
        <w:t>،</w:t>
      </w:r>
      <w:r w:rsidRPr="00E556FC">
        <w:rPr>
          <w:rStyle w:val="Char"/>
          <w:rFonts w:hint="cs"/>
          <w:rtl/>
        </w:rPr>
        <w:t xml:space="preserve"> </w:t>
      </w:r>
      <w:r w:rsidRPr="00E556FC">
        <w:rPr>
          <w:rStyle w:val="Char"/>
          <w:rtl/>
        </w:rPr>
        <w:t>ثم يتعو</w:t>
      </w:r>
      <w:r w:rsidRPr="00E556FC">
        <w:rPr>
          <w:rStyle w:val="Char"/>
          <w:rFonts w:hint="cs"/>
          <w:rtl/>
        </w:rPr>
        <w:t>َّ</w:t>
      </w:r>
      <w:r w:rsidRPr="00E556FC">
        <w:rPr>
          <w:rStyle w:val="Char"/>
          <w:rtl/>
        </w:rPr>
        <w:t>ذ</w:t>
      </w:r>
      <w:r w:rsidR="00602315">
        <w:rPr>
          <w:rStyle w:val="Char"/>
          <w:rFonts w:hint="cs"/>
          <w:rtl/>
        </w:rPr>
        <w:t>،</w:t>
      </w:r>
      <w:r w:rsidRPr="00E556FC">
        <w:rPr>
          <w:rStyle w:val="Char"/>
          <w:rFonts w:hint="cs"/>
          <w:rtl/>
        </w:rPr>
        <w:t xml:space="preserve"> ويبسمل</w:t>
      </w:r>
      <w:r w:rsidR="00602315">
        <w:rPr>
          <w:rStyle w:val="Char"/>
          <w:rFonts w:hint="cs"/>
          <w:rtl/>
        </w:rPr>
        <w:t>،</w:t>
      </w:r>
      <w:r w:rsidRPr="00E556FC">
        <w:rPr>
          <w:rStyle w:val="Char"/>
          <w:rFonts w:hint="cs"/>
          <w:rtl/>
        </w:rPr>
        <w:t xml:space="preserve"> </w:t>
      </w:r>
      <w:r w:rsidRPr="00E556FC">
        <w:rPr>
          <w:rStyle w:val="Char"/>
          <w:rtl/>
        </w:rPr>
        <w:t>عقب التكبيرة السادس</w:t>
      </w:r>
      <w:r w:rsidRPr="00E556FC">
        <w:rPr>
          <w:rStyle w:val="Char"/>
          <w:rFonts w:hint="cs"/>
          <w:rtl/>
        </w:rPr>
        <w:t>ة أو السابعة</w:t>
      </w:r>
      <w:r w:rsidR="00602315">
        <w:rPr>
          <w:rStyle w:val="Char"/>
          <w:rFonts w:hint="cs"/>
          <w:rtl/>
        </w:rPr>
        <w:t>؛</w:t>
      </w:r>
      <w:r w:rsidRPr="00E556FC">
        <w:rPr>
          <w:rStyle w:val="Char"/>
          <w:rtl/>
        </w:rPr>
        <w:t xml:space="preserve"> لأن</w:t>
      </w:r>
      <w:r w:rsidRPr="00E556FC">
        <w:rPr>
          <w:rStyle w:val="Char"/>
          <w:rFonts w:hint="cs"/>
          <w:rtl/>
        </w:rPr>
        <w:t>َّ</w:t>
      </w:r>
      <w:r w:rsidRPr="00E556FC">
        <w:rPr>
          <w:rStyle w:val="Char"/>
          <w:rtl/>
        </w:rPr>
        <w:t xml:space="preserve"> التعوذ </w:t>
      </w:r>
      <w:r w:rsidRPr="00E556FC">
        <w:rPr>
          <w:rStyle w:val="Char"/>
          <w:rFonts w:hint="cs"/>
          <w:rtl/>
        </w:rPr>
        <w:t xml:space="preserve">والبسملة </w:t>
      </w:r>
      <w:r w:rsidRPr="00E556FC">
        <w:rPr>
          <w:rStyle w:val="Char"/>
          <w:rtl/>
        </w:rPr>
        <w:t>للقراءة</w:t>
      </w:r>
      <w:r w:rsidRPr="00E556FC">
        <w:rPr>
          <w:rStyle w:val="Char"/>
          <w:rFonts w:hint="cs"/>
          <w:rtl/>
        </w:rPr>
        <w:t xml:space="preserve"> سنة</w:t>
      </w:r>
      <w:r w:rsidR="00602315">
        <w:rPr>
          <w:rStyle w:val="Char"/>
          <w:rFonts w:hint="cs"/>
          <w:rtl/>
        </w:rPr>
        <w:t>،</w:t>
      </w:r>
      <w:r w:rsidRPr="00E556FC">
        <w:rPr>
          <w:rStyle w:val="Char"/>
          <w:rFonts w:hint="cs"/>
          <w:rtl/>
        </w:rPr>
        <w:t xml:space="preserve"> </w:t>
      </w:r>
      <w:r w:rsidRPr="00E556FC">
        <w:rPr>
          <w:rStyle w:val="Char"/>
          <w:rtl/>
        </w:rPr>
        <w:t>فيكون عندها</w:t>
      </w:r>
      <w:r w:rsidR="00602315">
        <w:rPr>
          <w:rStyle w:val="Char"/>
          <w:rFonts w:hint="cs"/>
          <w:rtl/>
        </w:rPr>
        <w:t>،</w:t>
      </w:r>
      <w:r w:rsidRPr="00E556FC">
        <w:rPr>
          <w:rStyle w:val="Char"/>
          <w:rtl/>
        </w:rPr>
        <w:t xml:space="preserve"> ثم يقرأ</w:t>
      </w:r>
      <w:r w:rsidR="00602315">
        <w:rPr>
          <w:rStyle w:val="Char"/>
          <w:rFonts w:hint="cs"/>
          <w:rtl/>
        </w:rPr>
        <w:t>.</w:t>
      </w:r>
      <w:r w:rsidRPr="00E556FC">
        <w:rPr>
          <w:rStyle w:val="Char"/>
          <w:rtl/>
        </w:rPr>
        <w:t xml:space="preserve"> </w:t>
      </w:r>
    </w:p>
    <w:p w:rsidR="00561193" w:rsidRPr="00350E38" w:rsidRDefault="00561193" w:rsidP="003107D2">
      <w:pPr>
        <w:ind w:firstLine="284"/>
        <w:jc w:val="both"/>
        <w:rPr>
          <w:rStyle w:val="Char"/>
          <w:spacing w:val="-6"/>
          <w:rtl/>
        </w:rPr>
      </w:pPr>
      <w:r w:rsidRPr="00350E38">
        <w:rPr>
          <w:rStyle w:val="Char"/>
          <w:spacing w:val="-6"/>
          <w:rtl/>
        </w:rPr>
        <w:lastRenderedPageBreak/>
        <w:t>ويكبر في الركعة الثانية قبل القراءة خمس تكبيرات</w:t>
      </w:r>
      <w:r w:rsidRPr="00350E38">
        <w:rPr>
          <w:rStyle w:val="Char"/>
          <w:rFonts w:hint="cs"/>
          <w:spacing w:val="-6"/>
          <w:rtl/>
        </w:rPr>
        <w:t xml:space="preserve"> </w:t>
      </w:r>
      <w:r w:rsidRPr="00350E38">
        <w:rPr>
          <w:rStyle w:val="Char"/>
          <w:spacing w:val="-6"/>
          <w:rtl/>
        </w:rPr>
        <w:t>غ</w:t>
      </w:r>
      <w:r w:rsidRPr="00350E38">
        <w:rPr>
          <w:rStyle w:val="Char"/>
          <w:rFonts w:hint="cs"/>
          <w:spacing w:val="-6"/>
          <w:rtl/>
        </w:rPr>
        <w:t>ي</w:t>
      </w:r>
      <w:r w:rsidRPr="00350E38">
        <w:rPr>
          <w:rStyle w:val="Char"/>
          <w:spacing w:val="-6"/>
          <w:rtl/>
        </w:rPr>
        <w:t>ر تكبيرة ا</w:t>
      </w:r>
      <w:r w:rsidRPr="00350E38">
        <w:rPr>
          <w:rStyle w:val="Char"/>
          <w:rFonts w:hint="cs"/>
          <w:spacing w:val="-6"/>
          <w:rtl/>
        </w:rPr>
        <w:t>لإ</w:t>
      </w:r>
      <w:r w:rsidRPr="00350E38">
        <w:rPr>
          <w:rStyle w:val="Char"/>
          <w:spacing w:val="-6"/>
          <w:rtl/>
        </w:rPr>
        <w:t>نتقال</w:t>
      </w:r>
      <w:r w:rsidR="00602315">
        <w:rPr>
          <w:rStyle w:val="Char"/>
          <w:rFonts w:hint="cs"/>
          <w:spacing w:val="-6"/>
          <w:rtl/>
        </w:rPr>
        <w:t>؛</w:t>
      </w:r>
      <w:r w:rsidRPr="00350E38">
        <w:rPr>
          <w:rStyle w:val="Char"/>
          <w:rFonts w:hint="cs"/>
          <w:spacing w:val="-6"/>
          <w:rtl/>
        </w:rPr>
        <w:t xml:space="preserve"> </w:t>
      </w:r>
      <w:r w:rsidRPr="00350E38">
        <w:rPr>
          <w:rStyle w:val="Char"/>
          <w:spacing w:val="-6"/>
          <w:rtl/>
        </w:rPr>
        <w:t>لما روى أحمد</w:t>
      </w:r>
      <w:r w:rsidRPr="00350E38">
        <w:rPr>
          <w:rStyle w:val="Char"/>
          <w:rFonts w:hint="cs"/>
          <w:spacing w:val="-6"/>
          <w:rtl/>
        </w:rPr>
        <w:t xml:space="preserve"> وأبو داود وابن ماجه </w:t>
      </w:r>
      <w:r w:rsidRPr="00350E38">
        <w:rPr>
          <w:rStyle w:val="Char"/>
          <w:spacing w:val="-6"/>
          <w:rtl/>
        </w:rPr>
        <w:t>عن عمرو بن شعيب</w:t>
      </w:r>
      <w:r w:rsidR="00602315">
        <w:rPr>
          <w:rStyle w:val="Char"/>
          <w:spacing w:val="-6"/>
          <w:rtl/>
        </w:rPr>
        <w:t>،</w:t>
      </w:r>
      <w:r w:rsidRPr="00350E38">
        <w:rPr>
          <w:rStyle w:val="Char"/>
          <w:rFonts w:hint="cs"/>
          <w:spacing w:val="-6"/>
          <w:rtl/>
        </w:rPr>
        <w:t xml:space="preserve"> </w:t>
      </w:r>
      <w:r w:rsidRPr="00350E38">
        <w:rPr>
          <w:rStyle w:val="Char"/>
          <w:spacing w:val="-6"/>
          <w:rtl/>
        </w:rPr>
        <w:t>عن أب</w:t>
      </w:r>
      <w:r w:rsidRPr="00350E38">
        <w:rPr>
          <w:rStyle w:val="Char"/>
          <w:rFonts w:hint="cs"/>
          <w:spacing w:val="-6"/>
          <w:rtl/>
        </w:rPr>
        <w:t>ي</w:t>
      </w:r>
      <w:r w:rsidRPr="00350E38">
        <w:rPr>
          <w:rStyle w:val="Char"/>
          <w:spacing w:val="-6"/>
          <w:rtl/>
        </w:rPr>
        <w:t>ه</w:t>
      </w:r>
      <w:r w:rsidR="00602315">
        <w:rPr>
          <w:rStyle w:val="Char"/>
          <w:spacing w:val="-6"/>
          <w:rtl/>
        </w:rPr>
        <w:t>،</w:t>
      </w:r>
      <w:r w:rsidRPr="00350E38">
        <w:rPr>
          <w:rStyle w:val="Char"/>
          <w:rFonts w:hint="cs"/>
          <w:spacing w:val="-6"/>
          <w:rtl/>
        </w:rPr>
        <w:t xml:space="preserve"> </w:t>
      </w:r>
      <w:r w:rsidRPr="00350E38">
        <w:rPr>
          <w:rStyle w:val="Char"/>
          <w:spacing w:val="-6"/>
          <w:rtl/>
        </w:rPr>
        <w:t>عن جده</w:t>
      </w:r>
      <w:r w:rsidRPr="00350E38">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00497A59" w:rsidRPr="00350E38">
        <w:rPr>
          <w:rStyle w:val="Char"/>
          <w:rFonts w:hint="cs"/>
          <w:spacing w:val="-6"/>
          <w:rtl/>
        </w:rPr>
        <w:t>((</w:t>
      </w:r>
      <w:r w:rsidRPr="00350E38">
        <w:rPr>
          <w:rStyle w:val="Char5"/>
          <w:spacing w:val="-6"/>
          <w:rtl/>
        </w:rPr>
        <w:t xml:space="preserve">أن النبي </w:t>
      </w:r>
      <w:r w:rsidR="004A37C9" w:rsidRPr="00B74610">
        <w:rPr>
          <w:rStyle w:val="Char"/>
          <w:rFonts w:ascii="CTraditional Arabic" w:hAnsi="CTraditional Arabic" w:cs="CTraditional Arabic"/>
          <w:spacing w:val="-6"/>
          <w:sz w:val="28"/>
          <w:szCs w:val="28"/>
          <w:rtl/>
        </w:rPr>
        <w:t>ج</w:t>
      </w:r>
      <w:r w:rsidRPr="00350E38">
        <w:rPr>
          <w:rStyle w:val="Char5"/>
          <w:spacing w:val="-6"/>
          <w:rtl/>
        </w:rPr>
        <w:t xml:space="preserve"> كب</w:t>
      </w:r>
      <w:r w:rsidRPr="00350E38">
        <w:rPr>
          <w:rStyle w:val="Char5"/>
          <w:rFonts w:hint="cs"/>
          <w:spacing w:val="-6"/>
          <w:rtl/>
        </w:rPr>
        <w:t>َّ</w:t>
      </w:r>
      <w:r w:rsidRPr="00350E38">
        <w:rPr>
          <w:rStyle w:val="Char5"/>
          <w:spacing w:val="-6"/>
          <w:rtl/>
        </w:rPr>
        <w:t xml:space="preserve">ر في </w:t>
      </w:r>
      <w:r w:rsidRPr="00350E38">
        <w:rPr>
          <w:rStyle w:val="Char5"/>
          <w:rFonts w:hint="cs"/>
          <w:spacing w:val="-6"/>
          <w:rtl/>
        </w:rPr>
        <w:t>ال</w:t>
      </w:r>
      <w:r w:rsidRPr="00350E38">
        <w:rPr>
          <w:rStyle w:val="Char5"/>
          <w:spacing w:val="-6"/>
          <w:rtl/>
        </w:rPr>
        <w:t>عيد</w:t>
      </w:r>
      <w:r w:rsidRPr="00350E38">
        <w:rPr>
          <w:rStyle w:val="Char5"/>
          <w:rFonts w:hint="cs"/>
          <w:spacing w:val="-6"/>
          <w:rtl/>
        </w:rPr>
        <w:t xml:space="preserve"> </w:t>
      </w:r>
      <w:r w:rsidRPr="00350E38">
        <w:rPr>
          <w:rStyle w:val="Char5"/>
          <w:spacing w:val="-6"/>
          <w:rtl/>
        </w:rPr>
        <w:t>ثنتي عشرة تكبيرة</w:t>
      </w:r>
      <w:r w:rsidR="00602315">
        <w:rPr>
          <w:rStyle w:val="Char5"/>
          <w:rFonts w:hint="cs"/>
          <w:spacing w:val="-6"/>
          <w:rtl/>
        </w:rPr>
        <w:t>،</w:t>
      </w:r>
      <w:r w:rsidRPr="00350E38">
        <w:rPr>
          <w:rStyle w:val="Char5"/>
          <w:spacing w:val="-6"/>
          <w:rtl/>
        </w:rPr>
        <w:t xml:space="preserve"> سبعا</w:t>
      </w:r>
      <w:r w:rsidRPr="00350E38">
        <w:rPr>
          <w:rStyle w:val="Char5"/>
          <w:rFonts w:hint="cs"/>
          <w:spacing w:val="-6"/>
          <w:rtl/>
        </w:rPr>
        <w:t>ً</w:t>
      </w:r>
      <w:r w:rsidRPr="00350E38">
        <w:rPr>
          <w:rStyle w:val="Char5"/>
          <w:spacing w:val="-6"/>
          <w:rtl/>
        </w:rPr>
        <w:t xml:space="preserve"> في الأولى</w:t>
      </w:r>
      <w:r w:rsidR="00602315">
        <w:rPr>
          <w:rStyle w:val="Char5"/>
          <w:rFonts w:hint="cs"/>
          <w:spacing w:val="-6"/>
          <w:rtl/>
        </w:rPr>
        <w:t>،</w:t>
      </w:r>
      <w:r w:rsidRPr="00350E38">
        <w:rPr>
          <w:rStyle w:val="Char5"/>
          <w:spacing w:val="-6"/>
          <w:rtl/>
        </w:rPr>
        <w:t xml:space="preserve"> وخمسا</w:t>
      </w:r>
      <w:r w:rsidRPr="00350E38">
        <w:rPr>
          <w:rStyle w:val="Char5"/>
          <w:rFonts w:hint="cs"/>
          <w:spacing w:val="-6"/>
          <w:rtl/>
        </w:rPr>
        <w:t>ً</w:t>
      </w:r>
      <w:r w:rsidRPr="00350E38">
        <w:rPr>
          <w:rStyle w:val="Char5"/>
          <w:spacing w:val="-6"/>
          <w:rtl/>
        </w:rPr>
        <w:t xml:space="preserve"> في الأخيرة</w:t>
      </w:r>
      <w:r w:rsidR="00497A59" w:rsidRPr="00350E38">
        <w:rPr>
          <w:rStyle w:val="Char"/>
          <w:rFonts w:hint="cs"/>
          <w:spacing w:val="-6"/>
          <w:rtl/>
        </w:rPr>
        <w:t>))</w:t>
      </w:r>
      <w:r w:rsidRPr="00350E38">
        <w:rPr>
          <w:rStyle w:val="Char"/>
          <w:spacing w:val="-6"/>
          <w:rtl/>
        </w:rPr>
        <w:t xml:space="preserve"> و</w:t>
      </w:r>
      <w:r w:rsidRPr="00350E38">
        <w:rPr>
          <w:rStyle w:val="Char"/>
          <w:rFonts w:hint="cs"/>
          <w:spacing w:val="-6"/>
          <w:rtl/>
        </w:rPr>
        <w:t>إ</w:t>
      </w:r>
      <w:r w:rsidRPr="00350E38">
        <w:rPr>
          <w:rStyle w:val="Char"/>
          <w:spacing w:val="-6"/>
          <w:rtl/>
        </w:rPr>
        <w:t>سناده حسن</w:t>
      </w:r>
      <w:r w:rsidR="00602315">
        <w:rPr>
          <w:rStyle w:val="Char"/>
          <w:rFonts w:hint="cs"/>
          <w:spacing w:val="-6"/>
          <w:rtl/>
        </w:rPr>
        <w:t>،</w:t>
      </w:r>
      <w:r w:rsidRPr="00350E38">
        <w:rPr>
          <w:rStyle w:val="Char"/>
          <w:spacing w:val="-6"/>
          <w:rtl/>
        </w:rPr>
        <w:t xml:space="preserve"> </w:t>
      </w:r>
      <w:r w:rsidRPr="00350E38">
        <w:rPr>
          <w:rStyle w:val="Char"/>
          <w:rFonts w:hint="cs"/>
          <w:spacing w:val="-6"/>
          <w:rtl/>
        </w:rPr>
        <w:t>وله شواهد عن عائشة -</w:t>
      </w:r>
      <w:r w:rsidR="004A37C9" w:rsidRPr="00B74610">
        <w:rPr>
          <w:rStyle w:val="Char"/>
          <w:rFonts w:ascii="CTraditional Arabic" w:hAnsi="CTraditional Arabic" w:cs="CTraditional Arabic" w:hint="cs"/>
          <w:spacing w:val="-6"/>
          <w:sz w:val="28"/>
          <w:szCs w:val="28"/>
          <w:rtl/>
        </w:rPr>
        <w:t>ل</w:t>
      </w:r>
      <w:r w:rsidRPr="00350E38">
        <w:rPr>
          <w:rStyle w:val="Char"/>
          <w:rFonts w:hint="cs"/>
          <w:spacing w:val="-6"/>
          <w:rtl/>
        </w:rPr>
        <w:t>-</w:t>
      </w:r>
      <w:r w:rsidR="00602315">
        <w:rPr>
          <w:rStyle w:val="Char"/>
          <w:rFonts w:hint="cs"/>
          <w:spacing w:val="-6"/>
          <w:rtl/>
        </w:rPr>
        <w:t>،</w:t>
      </w:r>
      <w:r w:rsidRPr="00350E38">
        <w:rPr>
          <w:rStyle w:val="Char"/>
          <w:rFonts w:hint="cs"/>
          <w:spacing w:val="-6"/>
          <w:rtl/>
        </w:rPr>
        <w:t xml:space="preserve"> وغيرها</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وروي غير ذلك في عدد التكبيرات</w:t>
      </w:r>
      <w:r w:rsidR="00602315">
        <w:rPr>
          <w:rStyle w:val="Char"/>
          <w:rFonts w:hint="cs"/>
          <w:rtl/>
        </w:rPr>
        <w:t xml:space="preserve">: </w:t>
      </w:r>
      <w:r w:rsidRPr="00E556FC">
        <w:rPr>
          <w:rStyle w:val="Char"/>
          <w:rtl/>
        </w:rPr>
        <w:t xml:space="preserve">قال الإمام أحمد </w:t>
      </w:r>
      <w:r w:rsidR="001D3AFE" w:rsidRPr="00B74610">
        <w:rPr>
          <w:rStyle w:val="Char"/>
          <w:rFonts w:ascii="CTraditional Arabic" w:hAnsi="CTraditional Arabic" w:cs="CTraditional Arabic"/>
          <w:sz w:val="28"/>
          <w:szCs w:val="28"/>
          <w:rtl/>
        </w:rPr>
        <w:t>/</w:t>
      </w:r>
      <w:r w:rsidR="00602315">
        <w:rPr>
          <w:rStyle w:val="Char"/>
          <w:rFonts w:hint="cs"/>
          <w:rtl/>
        </w:rPr>
        <w:t xml:space="preserve">: </w:t>
      </w:r>
      <w:r w:rsidR="0067303B">
        <w:rPr>
          <w:rStyle w:val="Char"/>
          <w:rFonts w:hint="cs"/>
          <w:rtl/>
        </w:rPr>
        <w:t>"</w:t>
      </w:r>
      <w:r w:rsidRPr="00E556FC">
        <w:rPr>
          <w:rStyle w:val="Char"/>
          <w:rFonts w:hint="cs"/>
          <w:rtl/>
        </w:rPr>
        <w:t>ا</w:t>
      </w:r>
      <w:r w:rsidRPr="00E556FC">
        <w:rPr>
          <w:rStyle w:val="Char"/>
          <w:rtl/>
        </w:rPr>
        <w:t xml:space="preserve">ختلف أصحاب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في التكبير</w:t>
      </w:r>
      <w:r w:rsidR="00602315">
        <w:rPr>
          <w:rStyle w:val="Char"/>
          <w:rFonts w:hint="cs"/>
          <w:rtl/>
        </w:rPr>
        <w:t>،</w:t>
      </w:r>
      <w:r w:rsidRPr="00E556FC">
        <w:rPr>
          <w:rStyle w:val="Char"/>
          <w:rtl/>
        </w:rPr>
        <w:t xml:space="preserve"> وكله جائز</w:t>
      </w:r>
      <w:r w:rsidRPr="00E556FC">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ويرفع يد</w:t>
      </w:r>
      <w:r w:rsidRPr="00E556FC">
        <w:rPr>
          <w:rStyle w:val="Char"/>
          <w:rFonts w:hint="cs"/>
          <w:rtl/>
        </w:rPr>
        <w:t>ي</w:t>
      </w:r>
      <w:r w:rsidRPr="00E556FC">
        <w:rPr>
          <w:rStyle w:val="Char"/>
          <w:rtl/>
        </w:rPr>
        <w:t>ه مع كل تكبيرة</w:t>
      </w:r>
      <w:r w:rsidR="00602315">
        <w:rPr>
          <w:rStyle w:val="Char"/>
          <w:rFonts w:hint="cs"/>
          <w:rtl/>
        </w:rPr>
        <w:t>؛</w:t>
      </w:r>
      <w:r w:rsidRPr="00E556FC">
        <w:rPr>
          <w:rStyle w:val="Char"/>
          <w:rtl/>
        </w:rPr>
        <w:t xml:space="preserve"> لأنه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كان يرفع يديه</w:t>
      </w:r>
      <w:r w:rsidRPr="00E556FC">
        <w:rPr>
          <w:rStyle w:val="Char"/>
          <w:rFonts w:hint="cs"/>
          <w:rtl/>
        </w:rPr>
        <w:t xml:space="preserve"> </w:t>
      </w:r>
      <w:r w:rsidRPr="00E556FC">
        <w:rPr>
          <w:rStyle w:val="Char"/>
          <w:rtl/>
        </w:rPr>
        <w:t>مع التكبير</w:t>
      </w:r>
      <w:r w:rsidR="00602315">
        <w:rPr>
          <w:rStyle w:val="Char"/>
          <w:rFonts w:hint="cs"/>
          <w:rtl/>
        </w:rPr>
        <w:t>،</w:t>
      </w:r>
      <w:r w:rsidRPr="00E556FC">
        <w:rPr>
          <w:rStyle w:val="Char"/>
          <w:rtl/>
        </w:rPr>
        <w:t xml:space="preserve"> </w:t>
      </w:r>
      <w:r w:rsidRPr="00E556FC">
        <w:rPr>
          <w:rStyle w:val="Char"/>
          <w:rFonts w:hint="cs"/>
          <w:rtl/>
        </w:rPr>
        <w:t>ولوروده في حديث ابن عمر</w:t>
      </w:r>
      <w:r w:rsidR="00602315">
        <w:rPr>
          <w:rStyle w:val="Char"/>
          <w:rFonts w:hint="cs"/>
          <w:rtl/>
        </w:rPr>
        <w:t>،</w:t>
      </w:r>
      <w:r w:rsidRPr="00E556FC">
        <w:rPr>
          <w:rStyle w:val="Char"/>
          <w:rFonts w:hint="cs"/>
          <w:rtl/>
        </w:rPr>
        <w:t xml:space="preserve"> في تكبيرات الجنائز</w:t>
      </w:r>
      <w:r w:rsidR="00602315">
        <w:rPr>
          <w:rStyle w:val="Char"/>
          <w:rFonts w:hint="cs"/>
          <w:rtl/>
        </w:rPr>
        <w:t>،</w:t>
      </w:r>
      <w:r w:rsidRPr="00E556FC">
        <w:rPr>
          <w:rStyle w:val="Char"/>
          <w:rFonts w:hint="cs"/>
          <w:rtl/>
        </w:rPr>
        <w:t xml:space="preserve"> رواه الدارقطني</w:t>
      </w:r>
      <w:r w:rsidR="00602315">
        <w:rPr>
          <w:rStyle w:val="Char"/>
          <w:rFonts w:hint="cs"/>
          <w:rtl/>
        </w:rPr>
        <w:t>،</w:t>
      </w:r>
      <w:r w:rsidRPr="00E556FC">
        <w:rPr>
          <w:rStyle w:val="Char"/>
          <w:rFonts w:hint="cs"/>
          <w:rtl/>
        </w:rPr>
        <w:t xml:space="preserve"> وصحَّحه الشيخ عبد العزيز بن باز- رحمه الله تعالى-</w:t>
      </w:r>
      <w:r w:rsidR="00602315">
        <w:rPr>
          <w:rStyle w:val="Char"/>
          <w:rFonts w:hint="cs"/>
          <w:rtl/>
        </w:rPr>
        <w:t>،</w:t>
      </w:r>
      <w:r w:rsidRPr="00E556FC">
        <w:rPr>
          <w:rStyle w:val="Char"/>
          <w:rtl/>
        </w:rPr>
        <w:t xml:space="preserve"> ولما يأتي من الأدلة في رفع الأيدي في تكبيرات الجنائز</w:t>
      </w:r>
      <w:r w:rsidR="00602315">
        <w:rPr>
          <w:rStyle w:val="Char"/>
          <w:rFonts w:hint="cs"/>
          <w:rtl/>
        </w:rPr>
        <w:t>.</w:t>
      </w:r>
    </w:p>
    <w:p w:rsidR="00561193" w:rsidRPr="00350E38" w:rsidRDefault="00561193" w:rsidP="003107D2">
      <w:pPr>
        <w:ind w:firstLine="284"/>
        <w:jc w:val="both"/>
        <w:rPr>
          <w:rStyle w:val="Char"/>
          <w:spacing w:val="-6"/>
          <w:rtl/>
        </w:rPr>
      </w:pPr>
      <w:r w:rsidRPr="00350E38">
        <w:rPr>
          <w:rStyle w:val="Char"/>
          <w:spacing w:val="-6"/>
          <w:rtl/>
        </w:rPr>
        <w:t>وإن نسي التكبير الزائد حتى شرع في القراءة سقط</w:t>
      </w:r>
      <w:r w:rsidR="00602315">
        <w:rPr>
          <w:rStyle w:val="Char"/>
          <w:rFonts w:hint="cs"/>
          <w:spacing w:val="-6"/>
          <w:rtl/>
        </w:rPr>
        <w:t>؛</w:t>
      </w:r>
      <w:r w:rsidRPr="00350E38">
        <w:rPr>
          <w:rStyle w:val="Char"/>
          <w:spacing w:val="-6"/>
          <w:rtl/>
        </w:rPr>
        <w:t xml:space="preserve"> لأنه س</w:t>
      </w:r>
      <w:r w:rsidRPr="00350E38">
        <w:rPr>
          <w:rStyle w:val="Char"/>
          <w:rFonts w:hint="cs"/>
          <w:spacing w:val="-6"/>
          <w:rtl/>
        </w:rPr>
        <w:t>نَّة</w:t>
      </w:r>
      <w:r w:rsidRPr="00350E38">
        <w:rPr>
          <w:rStyle w:val="Char"/>
          <w:spacing w:val="-6"/>
          <w:rtl/>
        </w:rPr>
        <w:t xml:space="preserve"> فات محلها</w:t>
      </w:r>
      <w:r w:rsidR="00602315">
        <w:rPr>
          <w:rStyle w:val="Char"/>
          <w:rFonts w:hint="cs"/>
          <w:spacing w:val="-6"/>
          <w:rtl/>
        </w:rPr>
        <w:t>.</w:t>
      </w:r>
      <w:r w:rsidRPr="00350E38">
        <w:rPr>
          <w:rStyle w:val="Char"/>
          <w:spacing w:val="-6"/>
          <w:rtl/>
        </w:rPr>
        <w:t xml:space="preserve"> </w:t>
      </w:r>
    </w:p>
    <w:p w:rsidR="00561193" w:rsidRPr="00E556FC" w:rsidRDefault="00561193" w:rsidP="003107D2">
      <w:pPr>
        <w:ind w:firstLine="284"/>
        <w:jc w:val="both"/>
        <w:rPr>
          <w:rStyle w:val="Char"/>
          <w:rtl/>
        </w:rPr>
      </w:pPr>
      <w:r w:rsidRPr="00E556FC">
        <w:rPr>
          <w:rStyle w:val="Char"/>
          <w:rtl/>
        </w:rPr>
        <w:t xml:space="preserve">وكذا إذا </w:t>
      </w:r>
      <w:r w:rsidRPr="00E556FC">
        <w:rPr>
          <w:rStyle w:val="Char"/>
          <w:rFonts w:hint="cs"/>
          <w:rtl/>
        </w:rPr>
        <w:t>أ</w:t>
      </w:r>
      <w:r w:rsidRPr="00E556FC">
        <w:rPr>
          <w:rStyle w:val="Char"/>
          <w:rtl/>
        </w:rPr>
        <w:t>درك المأموم الإمام بعد ماشرع في القراءة</w:t>
      </w:r>
      <w:r w:rsidR="00602315">
        <w:rPr>
          <w:rStyle w:val="Char"/>
          <w:rFonts w:hint="cs"/>
          <w:rtl/>
        </w:rPr>
        <w:t>،</w:t>
      </w:r>
      <w:r w:rsidRPr="00E556FC">
        <w:rPr>
          <w:rStyle w:val="Char"/>
          <w:rtl/>
        </w:rPr>
        <w:t xml:space="preserve"> لم</w:t>
      </w:r>
      <w:r w:rsidRPr="00E556FC">
        <w:rPr>
          <w:rStyle w:val="Char"/>
          <w:rFonts w:hint="cs"/>
          <w:rtl/>
        </w:rPr>
        <w:t xml:space="preserve"> </w:t>
      </w:r>
      <w:r w:rsidRPr="00E556FC">
        <w:rPr>
          <w:rStyle w:val="Char"/>
          <w:rtl/>
        </w:rPr>
        <w:t>يأت بالتكبيرات الزوائد</w:t>
      </w:r>
      <w:r w:rsidR="00602315">
        <w:rPr>
          <w:rStyle w:val="Char"/>
          <w:rFonts w:hint="cs"/>
          <w:rtl/>
        </w:rPr>
        <w:t>،</w:t>
      </w:r>
      <w:r w:rsidRPr="00E556FC">
        <w:rPr>
          <w:rStyle w:val="Char"/>
          <w:rtl/>
        </w:rPr>
        <w:t xml:space="preserve"> أو</w:t>
      </w:r>
      <w:r w:rsidRPr="00E556FC">
        <w:rPr>
          <w:rStyle w:val="Char"/>
          <w:rFonts w:hint="cs"/>
          <w:rtl/>
        </w:rPr>
        <w:t xml:space="preserve"> أ</w:t>
      </w:r>
      <w:r w:rsidRPr="00E556FC">
        <w:rPr>
          <w:rStyle w:val="Char"/>
          <w:rtl/>
        </w:rPr>
        <w:t>دركه راكعا</w:t>
      </w:r>
      <w:r w:rsidRPr="00E556FC">
        <w:rPr>
          <w:rStyle w:val="Char"/>
          <w:rFonts w:hint="cs"/>
          <w:rtl/>
        </w:rPr>
        <w:t>ً</w:t>
      </w:r>
      <w:r w:rsidR="00602315">
        <w:rPr>
          <w:rStyle w:val="Char"/>
          <w:rFonts w:hint="cs"/>
          <w:rtl/>
        </w:rPr>
        <w:t>؛</w:t>
      </w:r>
      <w:r w:rsidRPr="00E556FC">
        <w:rPr>
          <w:rStyle w:val="Char"/>
          <w:rtl/>
        </w:rPr>
        <w:t xml:space="preserve"> فإنه يكبر تكبيرة الإحرام</w:t>
      </w:r>
      <w:r w:rsidR="00602315">
        <w:rPr>
          <w:rStyle w:val="Char"/>
          <w:rFonts w:hint="cs"/>
          <w:rtl/>
        </w:rPr>
        <w:t>،</w:t>
      </w:r>
      <w:r w:rsidRPr="00E556FC">
        <w:rPr>
          <w:rStyle w:val="Char"/>
          <w:rFonts w:hint="cs"/>
          <w:rtl/>
        </w:rPr>
        <w:t xml:space="preserve"> </w:t>
      </w:r>
      <w:r w:rsidRPr="00E556FC">
        <w:rPr>
          <w:rStyle w:val="Char"/>
          <w:rtl/>
        </w:rPr>
        <w:t>ثم يركع</w:t>
      </w:r>
      <w:r w:rsidR="00602315">
        <w:rPr>
          <w:rStyle w:val="Char"/>
          <w:rFonts w:hint="cs"/>
          <w:rtl/>
        </w:rPr>
        <w:t>،</w:t>
      </w:r>
      <w:r w:rsidRPr="00E556FC">
        <w:rPr>
          <w:rStyle w:val="Char"/>
          <w:rtl/>
        </w:rPr>
        <w:t xml:space="preserve"> ولا يشتغل بقضاء التكبير</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w:t>
      </w:r>
      <w:r w:rsidRPr="00E556FC">
        <w:rPr>
          <w:rStyle w:val="Char"/>
          <w:rtl/>
        </w:rPr>
        <w:t>صلاة العيدين ركعتان</w:t>
      </w:r>
      <w:r w:rsidR="00602315">
        <w:rPr>
          <w:rStyle w:val="Char"/>
          <w:rFonts w:hint="cs"/>
          <w:rtl/>
        </w:rPr>
        <w:t>،</w:t>
      </w:r>
      <w:r w:rsidRPr="00E556FC">
        <w:rPr>
          <w:rStyle w:val="Char"/>
          <w:rtl/>
        </w:rPr>
        <w:t xml:space="preserve"> يجهر الإمام فيهما بالقر</w:t>
      </w:r>
      <w:r w:rsidRPr="00E556FC">
        <w:rPr>
          <w:rStyle w:val="Char"/>
          <w:rFonts w:hint="cs"/>
          <w:rtl/>
        </w:rPr>
        <w:t>ا</w:t>
      </w:r>
      <w:r w:rsidRPr="00E556FC">
        <w:rPr>
          <w:rStyle w:val="Char"/>
          <w:rtl/>
        </w:rPr>
        <w:t>ءة</w:t>
      </w:r>
      <w:r w:rsidR="00602315">
        <w:rPr>
          <w:rStyle w:val="Char"/>
          <w:rFonts w:hint="cs"/>
          <w:rtl/>
        </w:rPr>
        <w:t>؛</w:t>
      </w:r>
      <w:r w:rsidRPr="00E556FC">
        <w:rPr>
          <w:rStyle w:val="Char"/>
          <w:rtl/>
        </w:rPr>
        <w:t xml:space="preserve"> لقول ابن عمر</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350E38">
        <w:rPr>
          <w:rStyle w:val="Char5"/>
          <w:rtl/>
        </w:rPr>
        <w:t>كان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350E38">
        <w:rPr>
          <w:rStyle w:val="Char5"/>
          <w:rtl/>
        </w:rPr>
        <w:t>يجهر بالقراءة في العيدين والاستسقاء</w:t>
      </w:r>
      <w:r w:rsidR="00497A59">
        <w:rPr>
          <w:rStyle w:val="Char"/>
          <w:rFonts w:hint="cs"/>
          <w:rtl/>
        </w:rPr>
        <w:t>))</w:t>
      </w:r>
      <w:r w:rsidRPr="00E556FC">
        <w:rPr>
          <w:rStyle w:val="Char"/>
          <w:rtl/>
        </w:rPr>
        <w:t xml:space="preserve"> رواه الدارقطني</w:t>
      </w:r>
      <w:r w:rsidR="00602315">
        <w:rPr>
          <w:rStyle w:val="Char"/>
          <w:rFonts w:hint="cs"/>
          <w:rtl/>
        </w:rPr>
        <w:t>،</w:t>
      </w:r>
      <w:r w:rsidRPr="00E556FC">
        <w:rPr>
          <w:rStyle w:val="Char"/>
          <w:rtl/>
        </w:rPr>
        <w:t xml:space="preserve"> وقد </w:t>
      </w:r>
      <w:r w:rsidRPr="00E556FC">
        <w:rPr>
          <w:rStyle w:val="Char"/>
          <w:rFonts w:hint="cs"/>
          <w:rtl/>
        </w:rPr>
        <w:t>أ</w:t>
      </w:r>
      <w:r w:rsidRPr="00E556FC">
        <w:rPr>
          <w:rStyle w:val="Char"/>
          <w:rtl/>
        </w:rPr>
        <w:t>جمع العلماء على ذلك</w:t>
      </w:r>
      <w:r w:rsidR="00602315">
        <w:rPr>
          <w:rStyle w:val="Char"/>
          <w:rFonts w:hint="cs"/>
          <w:rtl/>
        </w:rPr>
        <w:t>،</w:t>
      </w:r>
      <w:r w:rsidRPr="00E556FC">
        <w:rPr>
          <w:rStyle w:val="Char"/>
          <w:rtl/>
        </w:rPr>
        <w:t xml:space="preserve"> ونقل الخلف عن السلف</w:t>
      </w:r>
      <w:r w:rsidR="00602315">
        <w:rPr>
          <w:rStyle w:val="Char"/>
          <w:rFonts w:hint="cs"/>
          <w:rtl/>
        </w:rPr>
        <w:t>،</w:t>
      </w:r>
      <w:r w:rsidRPr="00E556FC">
        <w:rPr>
          <w:rStyle w:val="Char"/>
          <w:rtl/>
        </w:rPr>
        <w:t xml:space="preserve"> واستمر عمل المسلين عليه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ويقرأ في الركعة الأولى بعد الفاتحه بـ (سبح اسم</w:t>
      </w:r>
      <w:r w:rsidRPr="00E556FC">
        <w:rPr>
          <w:rStyle w:val="Char"/>
          <w:rFonts w:hint="cs"/>
          <w:rtl/>
        </w:rPr>
        <w:t xml:space="preserve"> </w:t>
      </w:r>
      <w:r w:rsidRPr="00E556FC">
        <w:rPr>
          <w:rStyle w:val="Char"/>
          <w:rtl/>
        </w:rPr>
        <w:t>ربك الأعلى) ويقرأ في الركعة الثانية بـ الغاشية</w:t>
      </w:r>
      <w:r w:rsidR="00602315">
        <w:rPr>
          <w:rStyle w:val="Char"/>
          <w:rtl/>
        </w:rPr>
        <w:t>؛</w:t>
      </w:r>
      <w:r w:rsidRPr="00E556FC">
        <w:rPr>
          <w:rStyle w:val="Char"/>
          <w:rFonts w:hint="cs"/>
          <w:rtl/>
        </w:rPr>
        <w:t xml:space="preserve"> لحديث النعمان بن بشير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A124B1">
        <w:rPr>
          <w:rStyle w:val="Char5"/>
          <w:rFonts w:hint="cs"/>
          <w:rtl/>
        </w:rPr>
        <w:t>أ</w:t>
      </w:r>
      <w:r w:rsidRPr="00A124B1">
        <w:rPr>
          <w:rStyle w:val="Char5"/>
          <w:rtl/>
        </w:rPr>
        <w:t xml:space="preserve">ن النبي </w:t>
      </w:r>
      <w:r w:rsidR="00D33D71" w:rsidRPr="00B74610">
        <w:rPr>
          <w:rStyle w:val="Char"/>
          <w:rFonts w:ascii="CTraditional Arabic" w:hAnsi="CTraditional Arabic" w:cs="CTraditional Arabic"/>
          <w:sz w:val="28"/>
          <w:szCs w:val="28"/>
          <w:rtl/>
        </w:rPr>
        <w:t>ج</w:t>
      </w:r>
      <w:r w:rsidRPr="00A124B1">
        <w:rPr>
          <w:rStyle w:val="Char5"/>
          <w:rFonts w:hint="cs"/>
          <w:rtl/>
        </w:rPr>
        <w:t xml:space="preserve"> </w:t>
      </w:r>
      <w:r w:rsidRPr="00A124B1">
        <w:rPr>
          <w:rStyle w:val="Char5"/>
          <w:rtl/>
        </w:rPr>
        <w:t xml:space="preserve">كان يقرأ </w:t>
      </w:r>
      <w:r w:rsidRPr="00A124B1">
        <w:rPr>
          <w:rStyle w:val="Char5"/>
          <w:rtl/>
        </w:rPr>
        <w:lastRenderedPageBreak/>
        <w:t>في العيدين بـ ((سبح اسم ربك الأعلى)) و ((هل أتاك حديث الغاشية</w:t>
      </w:r>
      <w:r w:rsidR="00497A59">
        <w:rPr>
          <w:rStyle w:val="Char"/>
          <w:rFonts w:hint="cs"/>
          <w:rtl/>
        </w:rPr>
        <w:t>))</w:t>
      </w:r>
      <w:r w:rsidRPr="00E556FC">
        <w:rPr>
          <w:rStyle w:val="Char"/>
          <w:rtl/>
        </w:rPr>
        <w:t xml:space="preserve"> رواه </w:t>
      </w:r>
      <w:r w:rsidRPr="00E556FC">
        <w:rPr>
          <w:rStyle w:val="Char"/>
          <w:rFonts w:hint="cs"/>
          <w:rtl/>
        </w:rPr>
        <w:t>مسلم</w:t>
      </w:r>
      <w:r w:rsidR="00602315" w:rsidRPr="0067303B">
        <w:rPr>
          <w:rStyle w:val="Char"/>
          <w:rFonts w:hint="cs"/>
          <w:rtl/>
        </w:rPr>
        <w:t>،</w:t>
      </w:r>
      <w:r w:rsidRPr="0067303B">
        <w:rPr>
          <w:rStyle w:val="Char"/>
          <w:rFonts w:hint="cs"/>
          <w:rtl/>
        </w:rPr>
        <w:t xml:space="preserve"> </w:t>
      </w:r>
      <w:r w:rsidRPr="0067303B">
        <w:rPr>
          <w:rStyle w:val="Char5"/>
          <w:rtl/>
        </w:rPr>
        <w:t>أو يقرأ في الركعة الأول</w:t>
      </w:r>
      <w:r w:rsidRPr="0067303B">
        <w:rPr>
          <w:rStyle w:val="Char5"/>
          <w:rFonts w:hint="cs"/>
          <w:rtl/>
        </w:rPr>
        <w:t>ى</w:t>
      </w:r>
      <w:r w:rsidRPr="0067303B">
        <w:rPr>
          <w:rStyle w:val="Char5"/>
          <w:rtl/>
        </w:rPr>
        <w:t xml:space="preserve"> بـ </w:t>
      </w:r>
      <w:r w:rsidR="00497A59" w:rsidRPr="0067303B">
        <w:rPr>
          <w:rStyle w:val="Char5"/>
          <w:rtl/>
        </w:rPr>
        <w:t>((</w:t>
      </w:r>
      <w:r w:rsidRPr="0067303B">
        <w:rPr>
          <w:rStyle w:val="Char5"/>
          <w:rtl/>
        </w:rPr>
        <w:t>ق</w:t>
      </w:r>
      <w:r w:rsidR="00497A59" w:rsidRPr="0067303B">
        <w:rPr>
          <w:rStyle w:val="Char5"/>
          <w:rFonts w:hint="cs"/>
          <w:rtl/>
        </w:rPr>
        <w:t>))</w:t>
      </w:r>
      <w:r w:rsidRPr="0067303B">
        <w:rPr>
          <w:rStyle w:val="Char5"/>
          <w:rtl/>
        </w:rPr>
        <w:t xml:space="preserve">، وفي الثانية بـ </w:t>
      </w:r>
      <w:r w:rsidR="00497A59" w:rsidRPr="0067303B">
        <w:rPr>
          <w:rStyle w:val="Char5"/>
          <w:rtl/>
        </w:rPr>
        <w:t>((</w:t>
      </w:r>
      <w:r w:rsidRPr="0067303B">
        <w:rPr>
          <w:rStyle w:val="Char5"/>
          <w:rtl/>
        </w:rPr>
        <w:t>اقتربت</w:t>
      </w:r>
      <w:r w:rsidR="00497A59" w:rsidRPr="0067303B">
        <w:rPr>
          <w:rStyle w:val="Char5"/>
          <w:rFonts w:hint="cs"/>
          <w:rtl/>
        </w:rPr>
        <w:t>))</w:t>
      </w:r>
      <w:r w:rsidR="00602315" w:rsidRPr="0067303B">
        <w:rPr>
          <w:rStyle w:val="Char5"/>
          <w:rFonts w:hint="cs"/>
          <w:rtl/>
        </w:rPr>
        <w:t>،</w:t>
      </w:r>
      <w:r w:rsidRPr="0067303B">
        <w:rPr>
          <w:rStyle w:val="Char"/>
          <w:rtl/>
        </w:rPr>
        <w:t xml:space="preserve"> </w:t>
      </w:r>
      <w:r w:rsidRPr="0067303B">
        <w:rPr>
          <w:rStyle w:val="Char"/>
          <w:rFonts w:hint="cs"/>
          <w:rtl/>
        </w:rPr>
        <w:t>رواه</w:t>
      </w:r>
      <w:r w:rsidRPr="00E556FC">
        <w:rPr>
          <w:rStyle w:val="Char"/>
          <w:rFonts w:hint="cs"/>
          <w:rtl/>
        </w:rPr>
        <w:t xml:space="preserve"> مسلم من حديث أبي واقد الليثي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 فإذا سل</w:t>
      </w:r>
      <w:r w:rsidRPr="00E556FC">
        <w:rPr>
          <w:rStyle w:val="Char"/>
          <w:rFonts w:hint="cs"/>
          <w:rtl/>
        </w:rPr>
        <w:t>َّ</w:t>
      </w:r>
      <w:r w:rsidRPr="00E556FC">
        <w:rPr>
          <w:rStyle w:val="Char"/>
          <w:rtl/>
        </w:rPr>
        <w:t xml:space="preserve">م من الصلاة خطب </w:t>
      </w:r>
      <w:r w:rsidRPr="00E556FC">
        <w:rPr>
          <w:rStyle w:val="Char"/>
          <w:rFonts w:hint="cs"/>
          <w:rtl/>
        </w:rPr>
        <w:t>بالناس</w:t>
      </w:r>
      <w:r w:rsidR="00602315">
        <w:rPr>
          <w:rStyle w:val="Char"/>
          <w:rFonts w:hint="cs"/>
          <w:rtl/>
        </w:rPr>
        <w:t>،</w:t>
      </w:r>
      <w:r w:rsidRPr="00E556FC">
        <w:rPr>
          <w:rStyle w:val="Char"/>
          <w:rFonts w:hint="cs"/>
          <w:rtl/>
        </w:rPr>
        <w:t xml:space="preserve"> وأوجب بعض العلماء هذه الخطبة على الإمام</w:t>
      </w:r>
      <w:r w:rsidR="00602315">
        <w:rPr>
          <w:rStyle w:val="Char"/>
          <w:rFonts w:hint="cs"/>
          <w:rtl/>
        </w:rPr>
        <w:t>،</w:t>
      </w:r>
      <w:r w:rsidRPr="00E556FC">
        <w:rPr>
          <w:rStyle w:val="Char"/>
          <w:rFonts w:hint="cs"/>
          <w:rtl/>
        </w:rPr>
        <w:t xml:space="preserve"> وينبغي للمأموم ألا ينصرف</w:t>
      </w:r>
      <w:r w:rsidR="00602315">
        <w:rPr>
          <w:rStyle w:val="Char"/>
          <w:rFonts w:hint="cs"/>
          <w:rtl/>
        </w:rPr>
        <w:t>،</w:t>
      </w:r>
      <w:r w:rsidRPr="00E556FC">
        <w:rPr>
          <w:rStyle w:val="Char"/>
          <w:rFonts w:hint="cs"/>
          <w:rtl/>
        </w:rPr>
        <w:t xml:space="preserve"> حتى تنتهي الخطبة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وفي </w:t>
      </w:r>
      <w:r w:rsidRPr="00E556FC">
        <w:rPr>
          <w:rStyle w:val="Char"/>
          <w:rFonts w:hint="cs"/>
          <w:rtl/>
        </w:rPr>
        <w:t>الصحيحين</w:t>
      </w:r>
      <w:r w:rsidRPr="00E556FC">
        <w:rPr>
          <w:rStyle w:val="Char"/>
          <w:rtl/>
        </w:rPr>
        <w:t xml:space="preserve"> وغ</w:t>
      </w:r>
      <w:r w:rsidRPr="00E556FC">
        <w:rPr>
          <w:rStyle w:val="Char"/>
          <w:rFonts w:hint="cs"/>
          <w:rtl/>
        </w:rPr>
        <w:t>ي</w:t>
      </w:r>
      <w:r w:rsidRPr="00E556FC">
        <w:rPr>
          <w:rStyle w:val="Char"/>
          <w:rtl/>
        </w:rPr>
        <w:t>ره</w:t>
      </w:r>
      <w:r w:rsidRPr="00E556FC">
        <w:rPr>
          <w:rStyle w:val="Char"/>
          <w:rFonts w:hint="cs"/>
          <w:rtl/>
        </w:rPr>
        <w:t>ما</w:t>
      </w:r>
      <w:r w:rsidR="00602315">
        <w:rPr>
          <w:rStyle w:val="Char"/>
          <w:rFonts w:hint="cs"/>
          <w:rtl/>
        </w:rPr>
        <w:t xml:space="preserve">: </w:t>
      </w:r>
      <w:r w:rsidR="00497A59">
        <w:rPr>
          <w:rStyle w:val="Char"/>
          <w:rtl/>
        </w:rPr>
        <w:t>((</w:t>
      </w:r>
      <w:r w:rsidRPr="0067303B">
        <w:rPr>
          <w:rStyle w:val="Char5"/>
          <w:rtl/>
        </w:rPr>
        <w:t>بدأ بالصلاة</w:t>
      </w:r>
      <w:r w:rsidR="00602315" w:rsidRPr="0067303B">
        <w:rPr>
          <w:rStyle w:val="Char5"/>
          <w:rFonts w:hint="cs"/>
          <w:rtl/>
        </w:rPr>
        <w:t>،</w:t>
      </w:r>
      <w:r w:rsidRPr="0067303B">
        <w:rPr>
          <w:rStyle w:val="Char5"/>
          <w:rtl/>
        </w:rPr>
        <w:t xml:space="preserve"> ثم قام متوكئا</w:t>
      </w:r>
      <w:r w:rsidRPr="0067303B">
        <w:rPr>
          <w:rStyle w:val="Char5"/>
          <w:rFonts w:hint="cs"/>
          <w:rtl/>
        </w:rPr>
        <w:t>ً</w:t>
      </w:r>
      <w:r w:rsidRPr="0067303B">
        <w:rPr>
          <w:rStyle w:val="Char5"/>
          <w:rtl/>
        </w:rPr>
        <w:t xml:space="preserve"> على بلال</w:t>
      </w:r>
      <w:r w:rsidR="00602315" w:rsidRPr="0067303B">
        <w:rPr>
          <w:rStyle w:val="Char5"/>
          <w:rFonts w:hint="cs"/>
          <w:rtl/>
        </w:rPr>
        <w:t>،</w:t>
      </w:r>
      <w:r w:rsidRPr="0067303B">
        <w:rPr>
          <w:rStyle w:val="Char5"/>
          <w:rtl/>
        </w:rPr>
        <w:t xml:space="preserve"> فأمر بتقوى الله</w:t>
      </w:r>
      <w:r w:rsidR="00602315" w:rsidRPr="0067303B">
        <w:rPr>
          <w:rStyle w:val="Char5"/>
          <w:rFonts w:hint="cs"/>
          <w:rtl/>
        </w:rPr>
        <w:t>،</w:t>
      </w:r>
      <w:r w:rsidRPr="0067303B">
        <w:rPr>
          <w:rStyle w:val="Char5"/>
          <w:rtl/>
        </w:rPr>
        <w:t xml:space="preserve"> وحث</w:t>
      </w:r>
      <w:r w:rsidRPr="0067303B">
        <w:rPr>
          <w:rStyle w:val="Char5"/>
          <w:rFonts w:hint="cs"/>
          <w:rtl/>
        </w:rPr>
        <w:t>َّ</w:t>
      </w:r>
      <w:r w:rsidRPr="0067303B">
        <w:rPr>
          <w:rStyle w:val="Char5"/>
          <w:rtl/>
        </w:rPr>
        <w:t xml:space="preserve"> على طاعته </w:t>
      </w:r>
      <w:r w:rsidRPr="0067303B">
        <w:rPr>
          <w:rStyle w:val="Char5"/>
          <w:rFonts w:ascii="Times New Roman" w:hAnsi="Times New Roman" w:cs="Times New Roman" w:hint="cs"/>
          <w:rtl/>
        </w:rPr>
        <w:t>…</w:t>
      </w:r>
      <w:r w:rsidR="00497A59">
        <w:rPr>
          <w:rStyle w:val="Char"/>
          <w:rFonts w:hint="cs"/>
          <w:rtl/>
        </w:rPr>
        <w:t>))</w:t>
      </w:r>
      <w:r w:rsidRPr="00E556FC">
        <w:rPr>
          <w:rStyle w:val="Char"/>
          <w:rtl/>
        </w:rPr>
        <w:t xml:space="preserve"> الحديث</w:t>
      </w:r>
      <w:r w:rsidR="00602315">
        <w:rPr>
          <w:rStyle w:val="Char"/>
          <w:rFonts w:hint="cs"/>
          <w:rtl/>
        </w:rPr>
        <w:t>.</w:t>
      </w:r>
      <w:r w:rsidRPr="00E556FC">
        <w:rPr>
          <w:rStyle w:val="Char"/>
          <w:rtl/>
        </w:rPr>
        <w:t xml:space="preserve"> </w:t>
      </w:r>
    </w:p>
    <w:p w:rsidR="00561193" w:rsidRPr="00E556FC" w:rsidRDefault="00561193" w:rsidP="00350E38">
      <w:pPr>
        <w:ind w:firstLine="284"/>
        <w:jc w:val="both"/>
        <w:rPr>
          <w:rStyle w:val="Char"/>
          <w:rtl/>
        </w:rPr>
      </w:pPr>
      <w:r w:rsidRPr="00E556FC">
        <w:rPr>
          <w:rStyle w:val="Char"/>
          <w:rtl/>
        </w:rPr>
        <w:t xml:space="preserve">وينبغي أن توجه </w:t>
      </w:r>
      <w:r w:rsidRPr="00E556FC">
        <w:rPr>
          <w:rStyle w:val="Char"/>
          <w:rFonts w:hint="cs"/>
          <w:rtl/>
        </w:rPr>
        <w:t>للنساء</w:t>
      </w:r>
      <w:r w:rsidRPr="00E556FC">
        <w:rPr>
          <w:rStyle w:val="Char"/>
          <w:rtl/>
        </w:rPr>
        <w:t xml:space="preserve"> موعظة خاصة ضمن خطبة العيد</w:t>
      </w:r>
      <w:r w:rsidR="00602315">
        <w:rPr>
          <w:rStyle w:val="Char"/>
          <w:rFonts w:hint="cs"/>
          <w:rtl/>
        </w:rPr>
        <w:t>؛</w:t>
      </w:r>
      <w:r w:rsidRPr="00E556FC">
        <w:rPr>
          <w:rStyle w:val="Char"/>
          <w:rtl/>
        </w:rPr>
        <w:t xml:space="preserve"> لأنه عليه الصلاة والسلام لما رأى أنه لم يسمع النساء أتاهن</w:t>
      </w:r>
      <w:r w:rsidRPr="00E556FC">
        <w:rPr>
          <w:rStyle w:val="Char"/>
          <w:rFonts w:hint="cs"/>
          <w:rtl/>
        </w:rPr>
        <w:t>َّ</w:t>
      </w:r>
      <w:r w:rsidR="00602315">
        <w:rPr>
          <w:rStyle w:val="Char"/>
          <w:rFonts w:hint="cs"/>
          <w:rtl/>
        </w:rPr>
        <w:t>،</w:t>
      </w:r>
      <w:r w:rsidRPr="00E556FC">
        <w:rPr>
          <w:rStyle w:val="Char"/>
          <w:rtl/>
        </w:rPr>
        <w:t xml:space="preserve"> فوعظهن</w:t>
      </w:r>
      <w:r w:rsidRPr="00E556FC">
        <w:rPr>
          <w:rStyle w:val="Char"/>
          <w:rFonts w:hint="cs"/>
          <w:rtl/>
        </w:rPr>
        <w:t>َّ</w:t>
      </w:r>
      <w:r w:rsidR="00602315">
        <w:rPr>
          <w:rStyle w:val="Char"/>
          <w:rFonts w:hint="cs"/>
          <w:rtl/>
        </w:rPr>
        <w:t>،</w:t>
      </w:r>
      <w:r w:rsidRPr="00E556FC">
        <w:rPr>
          <w:rStyle w:val="Char"/>
          <w:rtl/>
        </w:rPr>
        <w:t xml:space="preserve"> وحثهن</w:t>
      </w:r>
      <w:r w:rsidRPr="00E556FC">
        <w:rPr>
          <w:rStyle w:val="Char"/>
          <w:rFonts w:hint="cs"/>
          <w:rtl/>
        </w:rPr>
        <w:t>َّ</w:t>
      </w:r>
      <w:r w:rsidRPr="00E556FC">
        <w:rPr>
          <w:rStyle w:val="Char"/>
          <w:rtl/>
        </w:rPr>
        <w:t xml:space="preserve"> على الصدقة</w:t>
      </w:r>
      <w:r w:rsidR="00602315">
        <w:rPr>
          <w:rStyle w:val="Char"/>
          <w:rFonts w:hint="cs"/>
          <w:rtl/>
        </w:rPr>
        <w:t>،</w:t>
      </w:r>
      <w:r w:rsidRPr="00E556FC">
        <w:rPr>
          <w:rStyle w:val="Char"/>
          <w:rtl/>
        </w:rPr>
        <w:t xml:space="preserve"> وهكذا ينبغي أن يكون للنساء </w:t>
      </w:r>
      <w:r w:rsidRPr="00E556FC">
        <w:rPr>
          <w:rStyle w:val="Char"/>
          <w:rFonts w:hint="cs"/>
          <w:rtl/>
        </w:rPr>
        <w:t>ن</w:t>
      </w:r>
      <w:r w:rsidRPr="00E556FC">
        <w:rPr>
          <w:rStyle w:val="Char"/>
          <w:rtl/>
        </w:rPr>
        <w:t>صيب من موضوع خطبة العيد</w:t>
      </w:r>
      <w:r w:rsidR="00602315">
        <w:rPr>
          <w:rStyle w:val="Char"/>
          <w:rFonts w:hint="cs"/>
          <w:rtl/>
        </w:rPr>
        <w:t>؛</w:t>
      </w:r>
      <w:r w:rsidRPr="00E556FC">
        <w:rPr>
          <w:rStyle w:val="Char"/>
          <w:rtl/>
        </w:rPr>
        <w:t xml:space="preserve"> لحاجتهن</w:t>
      </w:r>
      <w:r w:rsidRPr="00E556FC">
        <w:rPr>
          <w:rStyle w:val="Char"/>
          <w:rFonts w:hint="cs"/>
          <w:rtl/>
        </w:rPr>
        <w:t>َّ</w:t>
      </w:r>
      <w:r w:rsidRPr="00E556FC">
        <w:rPr>
          <w:rStyle w:val="Char"/>
          <w:rtl/>
        </w:rPr>
        <w:t xml:space="preserve"> إلى ذلك</w:t>
      </w:r>
      <w:r w:rsidR="00602315">
        <w:rPr>
          <w:rStyle w:val="Char"/>
          <w:rFonts w:hint="cs"/>
          <w:rtl/>
        </w:rPr>
        <w:t>،</w:t>
      </w:r>
      <w:r w:rsidRPr="00E556FC">
        <w:rPr>
          <w:rStyle w:val="Char"/>
          <w:rtl/>
        </w:rPr>
        <w:t xml:space="preserve"> واقتدا</w:t>
      </w:r>
      <w:r w:rsidRPr="00E556FC">
        <w:rPr>
          <w:rStyle w:val="Char"/>
          <w:rFonts w:hint="cs"/>
          <w:rtl/>
        </w:rPr>
        <w:t>ء</w:t>
      </w:r>
      <w:r w:rsidRPr="00E556FC">
        <w:rPr>
          <w:rStyle w:val="Char"/>
          <w:rtl/>
        </w:rPr>
        <w:t xml:space="preserve"> بالنبي </w:t>
      </w:r>
      <w:r w:rsidR="00350E38" w:rsidRPr="00B74610">
        <w:rPr>
          <w:rStyle w:val="Char"/>
          <w:rFonts w:ascii="CTraditional Arabic" w:hAnsi="CTraditional Arabic" w:cs="CTraditional Arabic" w:hint="cs"/>
          <w:sz w:val="28"/>
          <w:szCs w:val="28"/>
          <w:rtl/>
        </w:rPr>
        <w:t>ج</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مسألة</w:t>
      </w:r>
      <w:r w:rsidR="00602315">
        <w:rPr>
          <w:rStyle w:val="Char"/>
          <w:rFonts w:hint="cs"/>
          <w:rtl/>
        </w:rPr>
        <w:t xml:space="preserve">: </w:t>
      </w:r>
      <w:r w:rsidRPr="00E556FC">
        <w:rPr>
          <w:rStyle w:val="Char"/>
          <w:rFonts w:hint="cs"/>
          <w:rtl/>
        </w:rPr>
        <w:t>وإذا أتى المصلى سُنَّ أن يشتغل بالتكبير</w:t>
      </w:r>
      <w:r w:rsidR="00602315">
        <w:rPr>
          <w:rStyle w:val="Char"/>
          <w:rFonts w:hint="cs"/>
          <w:rtl/>
        </w:rPr>
        <w:t>؛</w:t>
      </w:r>
      <w:r w:rsidRPr="00E556FC">
        <w:rPr>
          <w:rStyle w:val="Char"/>
          <w:rFonts w:hint="cs"/>
          <w:rtl/>
        </w:rPr>
        <w:t xml:space="preserve"> لمشروعيته حينئذٍ</w:t>
      </w:r>
      <w:r w:rsidR="00602315">
        <w:rPr>
          <w:rStyle w:val="Char"/>
          <w:rFonts w:hint="cs"/>
          <w:rtl/>
        </w:rPr>
        <w:t>،</w:t>
      </w:r>
      <w:r w:rsidRPr="00E556FC">
        <w:rPr>
          <w:rStyle w:val="Char"/>
          <w:rFonts w:hint="cs"/>
          <w:rtl/>
        </w:rPr>
        <w:t xml:space="preserve"> ويقتصر على تحية المسجد من النوافل </w:t>
      </w:r>
      <w:r w:rsidRPr="00E556FC">
        <w:rPr>
          <w:rStyle w:val="Char"/>
          <w:rtl/>
        </w:rPr>
        <w:t>إن صليت في المسجد</w:t>
      </w:r>
      <w:r w:rsidR="00602315">
        <w:rPr>
          <w:rStyle w:val="Char"/>
          <w:rFonts w:hint="cs"/>
          <w:rtl/>
        </w:rPr>
        <w:t>،</w:t>
      </w:r>
      <w:r w:rsidRPr="00E556FC">
        <w:rPr>
          <w:rStyle w:val="Char"/>
          <w:rtl/>
        </w:rPr>
        <w:t xml:space="preserve"> وإلا فليس لمصلى العيد تحية</w:t>
      </w:r>
      <w:r w:rsidR="00602315">
        <w:rPr>
          <w:rStyle w:val="Char"/>
          <w:rFonts w:hint="cs"/>
          <w:rtl/>
        </w:rPr>
        <w:t>؛</w:t>
      </w:r>
      <w:r w:rsidRPr="00E556FC">
        <w:rPr>
          <w:rStyle w:val="Char"/>
          <w:rtl/>
        </w:rPr>
        <w:t xml:space="preserve"> لقول </w:t>
      </w:r>
      <w:r w:rsidRPr="00E556FC">
        <w:rPr>
          <w:rStyle w:val="Char"/>
          <w:rFonts w:hint="cs"/>
          <w:rtl/>
        </w:rPr>
        <w:t>ا</w:t>
      </w:r>
      <w:r w:rsidRPr="00E556FC">
        <w:rPr>
          <w:rStyle w:val="Char"/>
          <w:rtl/>
        </w:rPr>
        <w:t xml:space="preserve">بن عباس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Fonts w:hint="cs"/>
          <w:rtl/>
        </w:rPr>
        <w:t>-</w:t>
      </w:r>
      <w:r w:rsidR="00602315">
        <w:rPr>
          <w:rStyle w:val="Char"/>
          <w:rtl/>
        </w:rPr>
        <w:t xml:space="preserve">: </w:t>
      </w:r>
      <w:r w:rsidR="00497A59">
        <w:rPr>
          <w:rStyle w:val="Char"/>
          <w:rtl/>
        </w:rPr>
        <w:t>((</w:t>
      </w:r>
      <w:r w:rsidRPr="0067303B">
        <w:rPr>
          <w:rStyle w:val="Char5"/>
          <w:rtl/>
        </w:rPr>
        <w:t xml:space="preserve">خرج النبي </w:t>
      </w:r>
      <w:r w:rsidR="004A37C9" w:rsidRPr="00B74610">
        <w:rPr>
          <w:rStyle w:val="Char5"/>
          <w:rFonts w:ascii="CTraditional Arabic" w:hAnsi="CTraditional Arabic" w:cs="CTraditional Arabic"/>
          <w:sz w:val="28"/>
          <w:szCs w:val="28"/>
          <w:rtl/>
        </w:rPr>
        <w:t>ج</w:t>
      </w:r>
      <w:r w:rsidRPr="0067303B">
        <w:rPr>
          <w:rStyle w:val="Char5"/>
          <w:rFonts w:hint="cs"/>
          <w:rtl/>
        </w:rPr>
        <w:t xml:space="preserve"> </w:t>
      </w:r>
      <w:r w:rsidRPr="0067303B">
        <w:rPr>
          <w:rStyle w:val="Char5"/>
          <w:rtl/>
        </w:rPr>
        <w:t>يوم</w:t>
      </w:r>
      <w:r w:rsidRPr="00350E38">
        <w:rPr>
          <w:rStyle w:val="Char5"/>
          <w:rtl/>
        </w:rPr>
        <w:t xml:space="preserve"> عيد</w:t>
      </w:r>
      <w:r w:rsidR="00602315">
        <w:rPr>
          <w:rStyle w:val="Char5"/>
          <w:rFonts w:hint="cs"/>
          <w:rtl/>
        </w:rPr>
        <w:t>؛</w:t>
      </w:r>
      <w:r w:rsidRPr="00350E38">
        <w:rPr>
          <w:rStyle w:val="Char5"/>
          <w:rFonts w:hint="cs"/>
          <w:rtl/>
        </w:rPr>
        <w:t xml:space="preserve"> </w:t>
      </w:r>
      <w:r w:rsidRPr="00350E38">
        <w:rPr>
          <w:rStyle w:val="Char5"/>
          <w:rtl/>
        </w:rPr>
        <w:t>فص</w:t>
      </w:r>
      <w:r w:rsidRPr="00350E38">
        <w:rPr>
          <w:rStyle w:val="Char5"/>
          <w:rFonts w:hint="cs"/>
          <w:rtl/>
        </w:rPr>
        <w:t>لى</w:t>
      </w:r>
      <w:r w:rsidRPr="00350E38">
        <w:rPr>
          <w:rStyle w:val="Char5"/>
          <w:rtl/>
        </w:rPr>
        <w:t xml:space="preserve"> ركعتين لم يصل قبلهما ولا بعدهما</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ولئلا</w:t>
      </w:r>
      <w:r w:rsidRPr="00E556FC">
        <w:rPr>
          <w:rStyle w:val="Char"/>
          <w:rFonts w:hint="cs"/>
          <w:rtl/>
        </w:rPr>
        <w:t xml:space="preserve">َّ </w:t>
      </w:r>
      <w:r w:rsidRPr="00E556FC">
        <w:rPr>
          <w:rStyle w:val="Char"/>
          <w:rtl/>
        </w:rPr>
        <w:t>يتوه</w:t>
      </w:r>
      <w:r w:rsidRPr="00E556FC">
        <w:rPr>
          <w:rStyle w:val="Char"/>
          <w:rFonts w:hint="cs"/>
          <w:rtl/>
        </w:rPr>
        <w:t>َّ</w:t>
      </w:r>
      <w:r w:rsidRPr="00E556FC">
        <w:rPr>
          <w:rStyle w:val="Char"/>
          <w:rtl/>
        </w:rPr>
        <w:t>م أن لها راتبة قبلها أوبعدها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رجع إلى من</w:t>
      </w:r>
      <w:r w:rsidRPr="00E556FC">
        <w:rPr>
          <w:rStyle w:val="Char"/>
          <w:rFonts w:hint="cs"/>
          <w:rtl/>
        </w:rPr>
        <w:t>ـ</w:t>
      </w:r>
      <w:r w:rsidRPr="00E556FC">
        <w:rPr>
          <w:rStyle w:val="Char"/>
          <w:rtl/>
        </w:rPr>
        <w:t xml:space="preserve">زله </w:t>
      </w:r>
      <w:r w:rsidRPr="00E556FC">
        <w:rPr>
          <w:rStyle w:val="Char"/>
          <w:rFonts w:hint="cs"/>
          <w:rtl/>
        </w:rPr>
        <w:t>سُنَّ</w:t>
      </w:r>
      <w:r w:rsidRPr="00E556FC">
        <w:rPr>
          <w:rStyle w:val="Char"/>
          <w:rtl/>
        </w:rPr>
        <w:t xml:space="preserve"> أن يصلي فيه</w:t>
      </w:r>
      <w:r w:rsidR="00602315">
        <w:rPr>
          <w:rStyle w:val="Char"/>
          <w:rFonts w:hint="cs"/>
          <w:rtl/>
        </w:rPr>
        <w:t>؛</w:t>
      </w:r>
      <w:r w:rsidRPr="00E556FC">
        <w:rPr>
          <w:rStyle w:val="Char"/>
          <w:rtl/>
        </w:rPr>
        <w:t xml:space="preserve"> لما روى أحمد وغيره </w:t>
      </w:r>
      <w:r w:rsidR="00497A59">
        <w:rPr>
          <w:rStyle w:val="Char"/>
          <w:rtl/>
        </w:rPr>
        <w:t>((</w:t>
      </w:r>
      <w:r w:rsidRPr="00A124B1">
        <w:rPr>
          <w:rStyle w:val="Char5"/>
          <w:rtl/>
        </w:rPr>
        <w:t xml:space="preserve">أن النبي </w:t>
      </w:r>
      <w:r w:rsidR="004A37C9" w:rsidRPr="00B74610">
        <w:rPr>
          <w:rStyle w:val="Char5"/>
          <w:rFonts w:ascii="CTraditional Arabic" w:hAnsi="CTraditional Arabic" w:cs="CTraditional Arabic"/>
          <w:sz w:val="28"/>
          <w:szCs w:val="28"/>
          <w:rtl/>
        </w:rPr>
        <w:t>ج</w:t>
      </w:r>
      <w:r w:rsidRPr="00A124B1">
        <w:rPr>
          <w:rStyle w:val="Char5"/>
          <w:rFonts w:hint="cs"/>
          <w:rtl/>
        </w:rPr>
        <w:t xml:space="preserve"> </w:t>
      </w:r>
      <w:r w:rsidRPr="00A124B1">
        <w:rPr>
          <w:rStyle w:val="Char5"/>
          <w:rtl/>
        </w:rPr>
        <w:t>كان إذا رجع الى من</w:t>
      </w:r>
      <w:r w:rsidRPr="00A124B1">
        <w:rPr>
          <w:rStyle w:val="Char5"/>
          <w:rFonts w:hint="cs"/>
          <w:rtl/>
        </w:rPr>
        <w:t>ـ</w:t>
      </w:r>
      <w:r w:rsidRPr="00A124B1">
        <w:rPr>
          <w:rStyle w:val="Char5"/>
          <w:rtl/>
        </w:rPr>
        <w:t>زله</w:t>
      </w:r>
      <w:r w:rsidR="00602315">
        <w:rPr>
          <w:rStyle w:val="Char5"/>
          <w:rFonts w:hint="cs"/>
          <w:rtl/>
        </w:rPr>
        <w:t>؛</w:t>
      </w:r>
      <w:r w:rsidRPr="00A124B1">
        <w:rPr>
          <w:rStyle w:val="Char5"/>
          <w:rtl/>
        </w:rPr>
        <w:t xml:space="preserve"> صلى</w:t>
      </w:r>
      <w:r w:rsidRPr="00A124B1">
        <w:rPr>
          <w:rStyle w:val="Char5"/>
          <w:rFonts w:hint="cs"/>
          <w:rtl/>
        </w:rPr>
        <w:t xml:space="preserve"> </w:t>
      </w:r>
      <w:r w:rsidRPr="00A124B1">
        <w:rPr>
          <w:rStyle w:val="Char5"/>
          <w:rtl/>
        </w:rPr>
        <w:t>ركعتين</w:t>
      </w:r>
      <w:r w:rsidR="00497A59">
        <w:rPr>
          <w:rStyle w:val="Char"/>
          <w:rFonts w:hint="cs"/>
          <w:rtl/>
        </w:rPr>
        <w:t>))</w:t>
      </w:r>
      <w:r w:rsidRPr="00E556FC">
        <w:rPr>
          <w:rStyle w:val="Char"/>
          <w:rtl/>
        </w:rPr>
        <w:t xml:space="preserve"> ولعموم أدلة مشروعي</w:t>
      </w:r>
      <w:r w:rsidRPr="00E556FC">
        <w:rPr>
          <w:rStyle w:val="Char"/>
          <w:rFonts w:hint="cs"/>
          <w:rtl/>
        </w:rPr>
        <w:t>َّ</w:t>
      </w:r>
      <w:r w:rsidRPr="00E556FC">
        <w:rPr>
          <w:rStyle w:val="Char"/>
          <w:rtl/>
        </w:rPr>
        <w:t>ة صلاة الضحى المتقدمة في صلاة الضحى</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lastRenderedPageBreak/>
        <w:t>قضاء صلاة العيد</w:t>
      </w:r>
      <w:r w:rsidR="00602315">
        <w:rPr>
          <w:rStyle w:val="Char0"/>
          <w:rFonts w:hint="cs"/>
          <w:rtl/>
        </w:rPr>
        <w:t xml:space="preserve">: </w:t>
      </w:r>
      <w:r w:rsidRPr="00E556FC">
        <w:rPr>
          <w:rStyle w:val="Char"/>
          <w:rFonts w:hint="cs"/>
          <w:rtl/>
        </w:rPr>
        <w:t xml:space="preserve">يشرع لمن فاته شيءٌ من صلاة العيد قضاؤه على صفته بالتكبيرات </w:t>
      </w:r>
      <w:r w:rsidRPr="00E556FC">
        <w:rPr>
          <w:rStyle w:val="Char"/>
          <w:rtl/>
        </w:rPr>
        <w:t>الزوائد</w:t>
      </w:r>
      <w:r w:rsidR="00602315">
        <w:rPr>
          <w:rStyle w:val="Char"/>
          <w:rFonts w:hint="cs"/>
          <w:rtl/>
        </w:rPr>
        <w:t>؛</w:t>
      </w:r>
      <w:r w:rsidRPr="00E556FC">
        <w:rPr>
          <w:rStyle w:val="Char"/>
          <w:rtl/>
        </w:rPr>
        <w:t xml:space="preserve"> لأن القضاء يحكي الأداء</w:t>
      </w:r>
      <w:r w:rsidR="00602315">
        <w:rPr>
          <w:rStyle w:val="Char"/>
          <w:rFonts w:hint="cs"/>
          <w:rtl/>
        </w:rPr>
        <w:t>،</w:t>
      </w:r>
      <w:r w:rsidRPr="00E556FC">
        <w:rPr>
          <w:rStyle w:val="Char"/>
          <w:rtl/>
        </w:rPr>
        <w:t xml:space="preserve"> ولعموم قوله </w:t>
      </w:r>
      <w:r w:rsidR="004A37C9" w:rsidRPr="00B74610">
        <w:rPr>
          <w:rStyle w:val="Char"/>
          <w:rFonts w:ascii="CTraditional Arabic" w:hAnsi="CTraditional Arabic" w:cs="CTraditional Arabic"/>
          <w:sz w:val="28"/>
          <w:szCs w:val="28"/>
          <w:rtl/>
        </w:rPr>
        <w:t>ج</w:t>
      </w:r>
      <w:r w:rsidRPr="00E556FC">
        <w:rPr>
          <w:rStyle w:val="Char"/>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A124B1">
        <w:rPr>
          <w:rStyle w:val="Char5"/>
          <w:rtl/>
        </w:rPr>
        <w:t>فما أدركتم فصل</w:t>
      </w:r>
      <w:r w:rsidRPr="00A124B1">
        <w:rPr>
          <w:rStyle w:val="Char5"/>
          <w:rFonts w:hint="cs"/>
          <w:rtl/>
        </w:rPr>
        <w:t>ّ</w:t>
      </w:r>
      <w:r w:rsidRPr="00A124B1">
        <w:rPr>
          <w:rStyle w:val="Char5"/>
          <w:rtl/>
        </w:rPr>
        <w:t>وا</w:t>
      </w:r>
      <w:r w:rsidR="00602315">
        <w:rPr>
          <w:rStyle w:val="Char5"/>
          <w:rFonts w:hint="cs"/>
          <w:rtl/>
        </w:rPr>
        <w:t>،</w:t>
      </w:r>
      <w:r w:rsidRPr="00A124B1">
        <w:rPr>
          <w:rStyle w:val="Char5"/>
          <w:rtl/>
        </w:rPr>
        <w:t xml:space="preserve"> وما فاتكم فأتم</w:t>
      </w:r>
      <w:r w:rsidRPr="00A124B1">
        <w:rPr>
          <w:rStyle w:val="Char5"/>
          <w:rFonts w:hint="cs"/>
          <w:rtl/>
        </w:rPr>
        <w:t>ّ</w:t>
      </w:r>
      <w:r w:rsidRPr="00A124B1">
        <w:rPr>
          <w:rStyle w:val="Char5"/>
          <w:rtl/>
        </w:rPr>
        <w:t>وا</w:t>
      </w:r>
      <w:r w:rsidR="00497A59">
        <w:rPr>
          <w:rStyle w:val="Char"/>
          <w:rFonts w:hint="cs"/>
          <w:rtl/>
        </w:rPr>
        <w:t>))</w:t>
      </w:r>
      <w:r w:rsidRPr="00E556FC">
        <w:rPr>
          <w:rStyle w:val="Char"/>
          <w:rtl/>
        </w:rPr>
        <w:t xml:space="preserve"> فإذا فاته ركعة مع الإمام أضاف </w:t>
      </w:r>
      <w:r w:rsidRPr="00E556FC">
        <w:rPr>
          <w:rStyle w:val="Char"/>
          <w:rFonts w:hint="cs"/>
          <w:rtl/>
        </w:rPr>
        <w:t>إ</w:t>
      </w:r>
      <w:r w:rsidRPr="00E556FC">
        <w:rPr>
          <w:rStyle w:val="Char"/>
          <w:rtl/>
        </w:rPr>
        <w:t>ليها أخرى</w:t>
      </w:r>
      <w:r w:rsidR="00602315">
        <w:rPr>
          <w:rStyle w:val="Char"/>
          <w:rFonts w:hint="cs"/>
          <w:rtl/>
        </w:rPr>
        <w:t>.</w:t>
      </w:r>
    </w:p>
    <w:p w:rsidR="00561193" w:rsidRPr="009E654E" w:rsidRDefault="00561193" w:rsidP="00752553">
      <w:pPr>
        <w:pStyle w:val="ab"/>
        <w:rPr>
          <w:rtl/>
        </w:rPr>
      </w:pPr>
      <w:bookmarkStart w:id="87" w:name="_Toc459657350"/>
      <w:r w:rsidRPr="009E654E">
        <w:rPr>
          <w:rFonts w:hint="cs"/>
          <w:rtl/>
        </w:rPr>
        <w:t>التكبير في العيدين</w:t>
      </w:r>
      <w:r w:rsidR="00602315">
        <w:rPr>
          <w:rFonts w:hint="cs"/>
          <w:rtl/>
        </w:rPr>
        <w:t>:</w:t>
      </w:r>
      <w:bookmarkEnd w:id="87"/>
      <w:r w:rsidR="00602315">
        <w:rPr>
          <w:rFonts w:hint="cs"/>
          <w:rtl/>
        </w:rPr>
        <w:t xml:space="preserve"> </w:t>
      </w:r>
    </w:p>
    <w:p w:rsidR="00561193" w:rsidRPr="00E556FC" w:rsidRDefault="00561193" w:rsidP="00350E38">
      <w:pPr>
        <w:ind w:firstLine="284"/>
        <w:jc w:val="both"/>
        <w:rPr>
          <w:rStyle w:val="Char"/>
          <w:rtl/>
        </w:rPr>
      </w:pPr>
      <w:r w:rsidRPr="00E556FC">
        <w:rPr>
          <w:rStyle w:val="Char"/>
          <w:rtl/>
        </w:rPr>
        <w:t>يسن في العيدين التكبير المطلق</w:t>
      </w:r>
      <w:r w:rsidR="00602315">
        <w:rPr>
          <w:rStyle w:val="Char"/>
          <w:rFonts w:hint="cs"/>
          <w:rtl/>
        </w:rPr>
        <w:t>،</w:t>
      </w:r>
      <w:r w:rsidRPr="00E556FC">
        <w:rPr>
          <w:rStyle w:val="Char"/>
          <w:rtl/>
        </w:rPr>
        <w:t xml:space="preserve"> وهو الذي لا</w:t>
      </w:r>
      <w:r w:rsidRPr="00E556FC">
        <w:rPr>
          <w:rStyle w:val="Char"/>
          <w:rFonts w:hint="cs"/>
          <w:rtl/>
        </w:rPr>
        <w:t xml:space="preserve"> </w:t>
      </w:r>
      <w:r w:rsidRPr="00E556FC">
        <w:rPr>
          <w:rStyle w:val="Char"/>
          <w:rtl/>
        </w:rPr>
        <w:t>يتقيد بوقت</w:t>
      </w:r>
      <w:r w:rsidR="00602315">
        <w:rPr>
          <w:rStyle w:val="Char"/>
          <w:rFonts w:hint="cs"/>
          <w:rtl/>
        </w:rPr>
        <w:t>،</w:t>
      </w:r>
      <w:r w:rsidRPr="00E556FC">
        <w:rPr>
          <w:rStyle w:val="Char"/>
          <w:rtl/>
        </w:rPr>
        <w:t xml:space="preserve"> يرفع به صوته</w:t>
      </w:r>
      <w:r w:rsidR="00602315">
        <w:rPr>
          <w:rStyle w:val="Char"/>
          <w:rFonts w:hint="cs"/>
          <w:rtl/>
        </w:rPr>
        <w:t>؛</w:t>
      </w:r>
      <w:r w:rsidRPr="00E556FC">
        <w:rPr>
          <w:rStyle w:val="Char"/>
          <w:rtl/>
        </w:rPr>
        <w:t xml:space="preserve"> إل</w:t>
      </w:r>
      <w:r w:rsidRPr="00E556FC">
        <w:rPr>
          <w:rStyle w:val="Char"/>
          <w:rFonts w:hint="cs"/>
          <w:rtl/>
        </w:rPr>
        <w:t>ا</w:t>
      </w:r>
      <w:r w:rsidRPr="00E556FC">
        <w:rPr>
          <w:rStyle w:val="Char"/>
          <w:rtl/>
        </w:rPr>
        <w:t xml:space="preserve"> الأنثى</w:t>
      </w:r>
      <w:r w:rsidRPr="00E556FC">
        <w:rPr>
          <w:rStyle w:val="Char"/>
          <w:rFonts w:hint="cs"/>
          <w:rtl/>
        </w:rPr>
        <w:t xml:space="preserve"> </w:t>
      </w:r>
      <w:r w:rsidRPr="00E556FC">
        <w:rPr>
          <w:rStyle w:val="Char"/>
          <w:rtl/>
        </w:rPr>
        <w:t>فلاتجهر</w:t>
      </w:r>
      <w:r w:rsidRPr="00E556FC">
        <w:rPr>
          <w:rStyle w:val="Char"/>
          <w:rFonts w:hint="cs"/>
          <w:rtl/>
        </w:rPr>
        <w:t xml:space="preserve"> </w:t>
      </w:r>
      <w:r w:rsidRPr="00E556FC">
        <w:rPr>
          <w:rStyle w:val="Char"/>
          <w:rtl/>
        </w:rPr>
        <w:t>به</w:t>
      </w:r>
      <w:r w:rsidR="00602315">
        <w:rPr>
          <w:rStyle w:val="Char"/>
          <w:rFonts w:hint="cs"/>
          <w:rtl/>
        </w:rPr>
        <w:t>،</w:t>
      </w:r>
      <w:r w:rsidRPr="00E556FC">
        <w:rPr>
          <w:rStyle w:val="Char"/>
          <w:rtl/>
        </w:rPr>
        <w:t xml:space="preserve"> فيكبر في ليلتي العيدين</w:t>
      </w:r>
      <w:r w:rsidR="00602315">
        <w:rPr>
          <w:rStyle w:val="Char"/>
          <w:rFonts w:hint="cs"/>
          <w:rtl/>
        </w:rPr>
        <w:t>،</w:t>
      </w:r>
      <w:r w:rsidRPr="00E556FC">
        <w:rPr>
          <w:rStyle w:val="Char"/>
          <w:rtl/>
        </w:rPr>
        <w:t xml:space="preserve"> وفي كل عشر ذي الحجة</w:t>
      </w:r>
      <w:r w:rsidR="00602315">
        <w:rPr>
          <w:rStyle w:val="Char"/>
          <w:rFonts w:hint="cs"/>
          <w:rtl/>
        </w:rPr>
        <w:t>؛</w:t>
      </w:r>
      <w:r w:rsidRPr="00E556FC">
        <w:rPr>
          <w:rStyle w:val="Char"/>
          <w:rFonts w:hint="cs"/>
          <w:rtl/>
        </w:rPr>
        <w:t xml:space="preserve"> </w:t>
      </w:r>
      <w:r w:rsidRPr="00E556FC">
        <w:rPr>
          <w:rStyle w:val="Char"/>
          <w:rtl/>
        </w:rPr>
        <w:t xml:space="preserve">لقوله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 xml:space="preserve">: </w:t>
      </w:r>
      <w:r w:rsidR="00B74610" w:rsidRPr="00B74610">
        <w:rPr>
          <w:rStyle w:val="Char"/>
          <w:rFonts w:hint="cs"/>
          <w:sz w:val="28"/>
          <w:szCs w:val="28"/>
          <w:rtl/>
        </w:rPr>
        <w:t>﴿</w:t>
      </w:r>
      <w:r w:rsidRPr="00A124B1">
        <w:rPr>
          <w:rStyle w:val="Char3"/>
          <w:rFonts w:hint="cs"/>
          <w:rtl/>
        </w:rPr>
        <w:t>وَلِتُكْمِلُوا الْعِدَّةَ وَلِتُكَبِّرُوا اللَّهَ عَلَى مَا هَدَاكُمْ وَلَعَلَّكُمْ تَشْكُرُونَ</w:t>
      </w:r>
      <w:r w:rsidR="00B74610" w:rsidRPr="00B74610">
        <w:rPr>
          <w:rStyle w:val="Char"/>
          <w:rFonts w:hint="cs"/>
          <w:sz w:val="28"/>
          <w:szCs w:val="28"/>
          <w:rtl/>
        </w:rPr>
        <w:t>﴾</w:t>
      </w:r>
      <w:r w:rsidR="00350E38">
        <w:rPr>
          <w:rStyle w:val="Char"/>
          <w:rFonts w:hint="cs"/>
          <w:sz w:val="28"/>
          <w:szCs w:val="28"/>
          <w:rtl/>
        </w:rPr>
        <w:t xml:space="preserve"> </w:t>
      </w:r>
      <w:r w:rsidR="00350E38" w:rsidRPr="00350E38">
        <w:rPr>
          <w:rStyle w:val="Char4"/>
          <w:rFonts w:hint="cs"/>
          <w:rtl/>
        </w:rPr>
        <w:t>[</w:t>
      </w:r>
      <w:r w:rsidRPr="00350E38">
        <w:rPr>
          <w:rStyle w:val="Char4"/>
          <w:rFonts w:hint="cs"/>
          <w:rtl/>
        </w:rPr>
        <w:t>البقرة</w:t>
      </w:r>
      <w:r w:rsidR="00602315">
        <w:rPr>
          <w:rStyle w:val="Char4"/>
          <w:rFonts w:hint="cs"/>
          <w:rtl/>
        </w:rPr>
        <w:t xml:space="preserve">: </w:t>
      </w:r>
      <w:r w:rsidRPr="00350E38">
        <w:rPr>
          <w:rStyle w:val="Char4"/>
          <w:rFonts w:hint="cs"/>
          <w:rtl/>
        </w:rPr>
        <w:t>185</w:t>
      </w:r>
      <w:r w:rsidR="00350E38" w:rsidRPr="00350E38">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A124B1">
        <w:rPr>
          <w:rStyle w:val="Char0"/>
          <w:rFonts w:hint="cs"/>
          <w:rtl/>
        </w:rPr>
        <w:t>ففي عيد الفطر</w:t>
      </w:r>
      <w:r w:rsidR="00602315">
        <w:rPr>
          <w:rStyle w:val="Char0"/>
          <w:rFonts w:hint="cs"/>
          <w:rtl/>
        </w:rPr>
        <w:t xml:space="preserve">: </w:t>
      </w:r>
      <w:r w:rsidRPr="00E556FC">
        <w:rPr>
          <w:rStyle w:val="Char"/>
          <w:rFonts w:hint="cs"/>
          <w:rtl/>
        </w:rPr>
        <w:t>من غروب الشمس</w:t>
      </w:r>
      <w:r w:rsidR="00602315">
        <w:rPr>
          <w:rStyle w:val="Char"/>
          <w:rFonts w:hint="cs"/>
          <w:rtl/>
        </w:rPr>
        <w:t>،</w:t>
      </w:r>
      <w:r w:rsidRPr="00E556FC">
        <w:rPr>
          <w:rStyle w:val="Char"/>
          <w:rFonts w:hint="cs"/>
          <w:rtl/>
        </w:rPr>
        <w:t xml:space="preserve"> ليلة العيد إلى دخول الإمام للصلاة</w:t>
      </w:r>
      <w:r w:rsidR="00602315">
        <w:rPr>
          <w:rStyle w:val="Char"/>
          <w:rFonts w:hint="cs"/>
          <w:rtl/>
        </w:rPr>
        <w:t>.</w:t>
      </w:r>
    </w:p>
    <w:p w:rsidR="00561193" w:rsidRPr="00E556FC" w:rsidRDefault="00561193" w:rsidP="00D33D71">
      <w:pPr>
        <w:ind w:firstLine="284"/>
        <w:jc w:val="both"/>
        <w:rPr>
          <w:rStyle w:val="Char"/>
          <w:rtl/>
        </w:rPr>
      </w:pPr>
      <w:r w:rsidRPr="00A124B1">
        <w:rPr>
          <w:rStyle w:val="Char0"/>
          <w:rFonts w:hint="cs"/>
          <w:rtl/>
        </w:rPr>
        <w:t>وفي عيد الأضحى</w:t>
      </w:r>
      <w:r w:rsidR="00602315">
        <w:rPr>
          <w:rStyle w:val="Char0"/>
          <w:rFonts w:hint="cs"/>
          <w:rtl/>
        </w:rPr>
        <w:t xml:space="preserve">: </w:t>
      </w:r>
      <w:r w:rsidRPr="00E556FC">
        <w:rPr>
          <w:rStyle w:val="Char"/>
          <w:rFonts w:hint="cs"/>
          <w:rtl/>
        </w:rPr>
        <w:t>من طلوع الفجر من أول يوم من شهر ذي الحجة</w:t>
      </w:r>
      <w:r w:rsidR="00602315">
        <w:rPr>
          <w:rStyle w:val="Char"/>
          <w:rFonts w:hint="cs"/>
          <w:rtl/>
        </w:rPr>
        <w:t>،</w:t>
      </w:r>
      <w:r w:rsidRPr="00E556FC">
        <w:rPr>
          <w:rStyle w:val="Char"/>
          <w:rFonts w:hint="cs"/>
          <w:rtl/>
        </w:rPr>
        <w:t xml:space="preserve"> إلى غروب شمس اليوم الثالث عشر من آخر أيام التشريق</w:t>
      </w:r>
      <w:r w:rsidR="00602315">
        <w:rPr>
          <w:rStyle w:val="Char"/>
          <w:rFonts w:hint="cs"/>
          <w:rtl/>
        </w:rPr>
        <w:t>،</w:t>
      </w:r>
      <w:r w:rsidRPr="00E556FC">
        <w:rPr>
          <w:rStyle w:val="Char"/>
          <w:rFonts w:hint="cs"/>
          <w:rtl/>
        </w:rPr>
        <w:t xml:space="preserve"> لقوله تعالى</w:t>
      </w:r>
      <w:r w:rsidR="00602315">
        <w:rPr>
          <w:rStyle w:val="Char"/>
          <w:rFonts w:hint="cs"/>
          <w:rtl/>
        </w:rPr>
        <w:t xml:space="preserve">: </w:t>
      </w:r>
      <w:r w:rsidR="00B74610" w:rsidRPr="00B74610">
        <w:rPr>
          <w:rStyle w:val="Char"/>
          <w:sz w:val="28"/>
          <w:szCs w:val="28"/>
          <w:rtl/>
        </w:rPr>
        <w:t>﴿</w:t>
      </w:r>
      <w:r w:rsidRPr="00A124B1">
        <w:rPr>
          <w:rStyle w:val="Char3"/>
          <w:rFonts w:hint="cs"/>
          <w:rtl/>
        </w:rPr>
        <w:t>وَاذْكُرُوا اللَّهَ فِي أَيَّامٍ مَعْدُودَاتٍ</w:t>
      </w:r>
      <w:r w:rsidR="00B74610" w:rsidRPr="00B74610">
        <w:rPr>
          <w:rStyle w:val="Char"/>
          <w:rFonts w:hint="cs"/>
          <w:sz w:val="28"/>
          <w:szCs w:val="28"/>
          <w:rtl/>
        </w:rPr>
        <w:t>﴾</w:t>
      </w:r>
      <w:r w:rsidR="00D33D71">
        <w:rPr>
          <w:rStyle w:val="Char"/>
          <w:rFonts w:hint="cs"/>
          <w:rtl/>
        </w:rPr>
        <w:t xml:space="preserve"> </w:t>
      </w:r>
      <w:r w:rsidR="00D33D71" w:rsidRPr="00D33D71">
        <w:rPr>
          <w:rStyle w:val="Char4"/>
          <w:rFonts w:hint="cs"/>
          <w:rtl/>
        </w:rPr>
        <w:t>[</w:t>
      </w:r>
      <w:r w:rsidRPr="00D33D71">
        <w:rPr>
          <w:rStyle w:val="Char4"/>
          <w:rFonts w:hint="cs"/>
          <w:rtl/>
        </w:rPr>
        <w:t>البقرة</w:t>
      </w:r>
      <w:r w:rsidR="00602315">
        <w:rPr>
          <w:rStyle w:val="Char4"/>
          <w:rFonts w:hint="cs"/>
          <w:rtl/>
        </w:rPr>
        <w:t xml:space="preserve">: </w:t>
      </w:r>
      <w:r w:rsidRPr="00D33D71">
        <w:rPr>
          <w:rStyle w:val="Char4"/>
          <w:rFonts w:hint="cs"/>
          <w:rtl/>
        </w:rPr>
        <w:t>203</w:t>
      </w:r>
      <w:r w:rsidR="00D33D71" w:rsidRPr="00D33D71">
        <w:rPr>
          <w:rStyle w:val="Char4"/>
          <w:rFonts w:hint="cs"/>
          <w:rtl/>
        </w:rPr>
        <w:t>]</w:t>
      </w:r>
      <w:r w:rsidR="00602315">
        <w:rPr>
          <w:rStyle w:val="Char"/>
          <w:rFonts w:hint="cs"/>
          <w:rtl/>
        </w:rPr>
        <w:t>،</w:t>
      </w:r>
      <w:r w:rsidRPr="00E556FC">
        <w:rPr>
          <w:rStyle w:val="Char"/>
          <w:rFonts w:hint="cs"/>
          <w:rtl/>
        </w:rPr>
        <w:t xml:space="preserve"> وروي عن أبي هريرة وابن عمر </w:t>
      </w:r>
      <w:r w:rsidR="004A37C9" w:rsidRPr="00B74610">
        <w:rPr>
          <w:rStyle w:val="Char"/>
          <w:rFonts w:ascii="CTraditional Arabic" w:hAnsi="CTraditional Arabic" w:cs="CTraditional Arabic" w:hint="cs"/>
          <w:sz w:val="28"/>
          <w:szCs w:val="28"/>
          <w:rtl/>
        </w:rPr>
        <w:t>ب</w:t>
      </w:r>
      <w:r w:rsidR="00602315">
        <w:rPr>
          <w:rStyle w:val="Char"/>
          <w:rFonts w:hint="cs"/>
          <w:rtl/>
        </w:rPr>
        <w:t>: (</w:t>
      </w:r>
      <w:r w:rsidRPr="00E556FC">
        <w:rPr>
          <w:rStyle w:val="Char"/>
          <w:rFonts w:hint="cs"/>
          <w:rtl/>
        </w:rPr>
        <w:t>أنهما كانا يخرجان إلى الأسواق</w:t>
      </w:r>
      <w:r w:rsidR="00602315">
        <w:rPr>
          <w:rStyle w:val="Char"/>
          <w:rFonts w:hint="cs"/>
          <w:rtl/>
        </w:rPr>
        <w:t>،</w:t>
      </w:r>
      <w:r w:rsidRPr="00E556FC">
        <w:rPr>
          <w:rStyle w:val="Char"/>
          <w:rFonts w:hint="cs"/>
          <w:rtl/>
        </w:rPr>
        <w:t xml:space="preserve"> فيكبران</w:t>
      </w:r>
      <w:r w:rsidR="00602315">
        <w:rPr>
          <w:rStyle w:val="Char"/>
          <w:rFonts w:hint="cs"/>
          <w:rtl/>
        </w:rPr>
        <w:t>،</w:t>
      </w:r>
      <w:r w:rsidRPr="00E556FC">
        <w:rPr>
          <w:rStyle w:val="Char"/>
          <w:rFonts w:hint="cs"/>
          <w:rtl/>
        </w:rPr>
        <w:t xml:space="preserve"> ويكبر الناس بتكبيرهما</w:t>
      </w:r>
      <w:r w:rsidR="00602315">
        <w:rPr>
          <w:rStyle w:val="Char"/>
          <w:rFonts w:hint="cs"/>
          <w:rtl/>
        </w:rPr>
        <w:t>)</w:t>
      </w:r>
      <w:r w:rsidRPr="00E556FC">
        <w:rPr>
          <w:rStyle w:val="Char"/>
          <w:rFonts w:hint="cs"/>
          <w:rtl/>
        </w:rPr>
        <w:t xml:space="preserve"> </w:t>
      </w:r>
      <w:r w:rsidRPr="00E556FC">
        <w:rPr>
          <w:rStyle w:val="Char"/>
          <w:rtl/>
        </w:rPr>
        <w:t>عل</w:t>
      </w:r>
      <w:r w:rsidRPr="00E556FC">
        <w:rPr>
          <w:rStyle w:val="Char"/>
          <w:rFonts w:hint="cs"/>
          <w:rtl/>
        </w:rPr>
        <w:t>َّ</w:t>
      </w:r>
      <w:r w:rsidRPr="00E556FC">
        <w:rPr>
          <w:rStyle w:val="Char"/>
          <w:rtl/>
        </w:rPr>
        <w:t xml:space="preserve">قه البخاري بصيغة </w:t>
      </w:r>
      <w:r w:rsidRPr="00E556FC">
        <w:rPr>
          <w:rStyle w:val="Char"/>
          <w:rFonts w:hint="cs"/>
          <w:rtl/>
        </w:rPr>
        <w:t>الجزم</w:t>
      </w:r>
      <w:r w:rsidR="00602315">
        <w:rPr>
          <w:rStyle w:val="Char"/>
          <w:rtl/>
        </w:rPr>
        <w:t>،</w:t>
      </w:r>
      <w:r w:rsidRPr="00E556FC">
        <w:rPr>
          <w:rStyle w:val="Char"/>
          <w:rFonts w:hint="cs"/>
          <w:rtl/>
        </w:rPr>
        <w:t xml:space="preserve"> </w:t>
      </w:r>
      <w:r w:rsidRPr="00E556FC">
        <w:rPr>
          <w:rStyle w:val="Char"/>
          <w:rtl/>
        </w:rPr>
        <w:t xml:space="preserve">ولما </w:t>
      </w:r>
      <w:r w:rsidRPr="00E556FC">
        <w:rPr>
          <w:rStyle w:val="Char"/>
          <w:rFonts w:hint="cs"/>
          <w:rtl/>
        </w:rPr>
        <w:t>ور</w:t>
      </w:r>
      <w:r w:rsidRPr="00E556FC">
        <w:rPr>
          <w:rStyle w:val="Char"/>
          <w:rtl/>
        </w:rPr>
        <w:t xml:space="preserve">د </w:t>
      </w:r>
      <w:r w:rsidR="00602315">
        <w:rPr>
          <w:rStyle w:val="Char"/>
          <w:rFonts w:hint="cs"/>
          <w:rtl/>
        </w:rPr>
        <w:t>(</w:t>
      </w:r>
      <w:r w:rsidRPr="00E556FC">
        <w:rPr>
          <w:rStyle w:val="Char"/>
          <w:rtl/>
        </w:rPr>
        <w:t xml:space="preserve">أن عمر </w:t>
      </w:r>
      <w:r w:rsidR="004A37C9" w:rsidRPr="00B74610">
        <w:rPr>
          <w:rStyle w:val="Char"/>
          <w:rFonts w:ascii="CTraditional Arabic" w:hAnsi="CTraditional Arabic" w:cs="CTraditional Arabic"/>
          <w:sz w:val="28"/>
          <w:szCs w:val="28"/>
          <w:rtl/>
        </w:rPr>
        <w:t>س</w:t>
      </w:r>
      <w:r w:rsidRPr="00E556FC">
        <w:rPr>
          <w:rStyle w:val="Char"/>
          <w:rtl/>
        </w:rPr>
        <w:t xml:space="preserve"> كان يكبر في قبته بني</w:t>
      </w:r>
      <w:r w:rsidR="00602315">
        <w:rPr>
          <w:rStyle w:val="Char"/>
          <w:rFonts w:hint="cs"/>
          <w:rtl/>
        </w:rPr>
        <w:t>)</w:t>
      </w:r>
      <w:r w:rsidRPr="00E556FC">
        <w:rPr>
          <w:rStyle w:val="Char"/>
          <w:rtl/>
        </w:rPr>
        <w:t xml:space="preserve"> عل</w:t>
      </w:r>
      <w:r w:rsidRPr="00E556FC">
        <w:rPr>
          <w:rStyle w:val="Char"/>
          <w:rFonts w:hint="cs"/>
          <w:rtl/>
        </w:rPr>
        <w:t>َّ</w:t>
      </w:r>
      <w:r w:rsidRPr="00E556FC">
        <w:rPr>
          <w:rStyle w:val="Char"/>
          <w:rtl/>
        </w:rPr>
        <w:t xml:space="preserve">قه البخاري </w:t>
      </w:r>
      <w:r w:rsidRPr="00E556FC">
        <w:rPr>
          <w:rStyle w:val="Char"/>
          <w:rFonts w:hint="cs"/>
          <w:rtl/>
        </w:rPr>
        <w:t>ب</w:t>
      </w:r>
      <w:r w:rsidRPr="00E556FC">
        <w:rPr>
          <w:rStyle w:val="Char"/>
          <w:rtl/>
        </w:rPr>
        <w:t>صيغة الجزم</w:t>
      </w:r>
      <w:r w:rsidR="00602315">
        <w:rPr>
          <w:rStyle w:val="Char"/>
          <w:rtl/>
        </w:rPr>
        <w:t>،</w:t>
      </w:r>
      <w:r w:rsidRPr="00E556FC">
        <w:rPr>
          <w:rStyle w:val="Char"/>
          <w:rFonts w:hint="cs"/>
          <w:rtl/>
        </w:rPr>
        <w:t xml:space="preserve"> </w:t>
      </w:r>
      <w:r w:rsidRPr="00E556FC">
        <w:rPr>
          <w:rStyle w:val="Char"/>
          <w:rtl/>
        </w:rPr>
        <w:t>ولما ورد أن ابن عمر</w:t>
      </w:r>
      <w:r w:rsidRPr="00E556FC">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tl/>
        </w:rPr>
        <w:t xml:space="preserve"> </w:t>
      </w:r>
      <w:r w:rsidR="00602315">
        <w:rPr>
          <w:rStyle w:val="Char"/>
          <w:rtl/>
        </w:rPr>
        <w:t>(</w:t>
      </w:r>
      <w:r w:rsidRPr="00E556FC">
        <w:rPr>
          <w:rStyle w:val="Char"/>
          <w:rtl/>
        </w:rPr>
        <w:t xml:space="preserve">كان يكبر تلك الأيام </w:t>
      </w:r>
      <w:r w:rsidRPr="00E556FC">
        <w:rPr>
          <w:rStyle w:val="Char"/>
          <w:rFonts w:hint="cs"/>
          <w:rtl/>
        </w:rPr>
        <w:t>-</w:t>
      </w:r>
      <w:r w:rsidRPr="00E556FC">
        <w:rPr>
          <w:rStyle w:val="Char"/>
          <w:rtl/>
        </w:rPr>
        <w:t xml:space="preserve"> أيام منى </w:t>
      </w:r>
      <w:r w:rsidRPr="00E556FC">
        <w:rPr>
          <w:rStyle w:val="Char"/>
          <w:rFonts w:hint="cs"/>
          <w:rtl/>
        </w:rPr>
        <w:t>-</w:t>
      </w:r>
      <w:r w:rsidRPr="00E556FC">
        <w:rPr>
          <w:rStyle w:val="Char"/>
          <w:rtl/>
        </w:rPr>
        <w:t xml:space="preserve"> وخلف الصلوات</w:t>
      </w:r>
      <w:r w:rsidRPr="00E556FC">
        <w:rPr>
          <w:rStyle w:val="Char"/>
          <w:rFonts w:hint="cs"/>
          <w:rtl/>
        </w:rPr>
        <w:t>،</w:t>
      </w:r>
      <w:r w:rsidRPr="00E556FC">
        <w:rPr>
          <w:rStyle w:val="Char"/>
          <w:rtl/>
        </w:rPr>
        <w:t xml:space="preserve"> وعلى فراشه</w:t>
      </w:r>
      <w:r w:rsidR="00602315">
        <w:rPr>
          <w:rStyle w:val="Char"/>
          <w:rtl/>
        </w:rPr>
        <w:t>،</w:t>
      </w:r>
      <w:r w:rsidRPr="00E556FC">
        <w:rPr>
          <w:rStyle w:val="Char"/>
          <w:rFonts w:hint="cs"/>
          <w:rtl/>
        </w:rPr>
        <w:t xml:space="preserve"> </w:t>
      </w:r>
      <w:r w:rsidRPr="00E556FC">
        <w:rPr>
          <w:rStyle w:val="Char"/>
          <w:rtl/>
        </w:rPr>
        <w:t>وفي فسطاطه</w:t>
      </w:r>
      <w:r w:rsidR="00602315">
        <w:rPr>
          <w:rStyle w:val="Char"/>
          <w:rtl/>
        </w:rPr>
        <w:t>،</w:t>
      </w:r>
      <w:r w:rsidRPr="00E556FC">
        <w:rPr>
          <w:rStyle w:val="Char"/>
          <w:rFonts w:hint="cs"/>
          <w:rtl/>
        </w:rPr>
        <w:t xml:space="preserve"> </w:t>
      </w:r>
      <w:r w:rsidRPr="00E556FC">
        <w:rPr>
          <w:rStyle w:val="Char"/>
          <w:rtl/>
        </w:rPr>
        <w:t>ومجلسه</w:t>
      </w:r>
      <w:r w:rsidR="00602315">
        <w:rPr>
          <w:rStyle w:val="Char"/>
          <w:rtl/>
        </w:rPr>
        <w:t>،</w:t>
      </w:r>
      <w:r w:rsidRPr="00E556FC">
        <w:rPr>
          <w:rStyle w:val="Char"/>
          <w:rFonts w:hint="cs"/>
          <w:rtl/>
        </w:rPr>
        <w:t xml:space="preserve"> </w:t>
      </w:r>
      <w:r w:rsidRPr="00E556FC">
        <w:rPr>
          <w:rStyle w:val="Char"/>
          <w:rtl/>
        </w:rPr>
        <w:t>وممشاه</w:t>
      </w:r>
      <w:r w:rsidR="00602315">
        <w:rPr>
          <w:rStyle w:val="Char"/>
          <w:rtl/>
        </w:rPr>
        <w:t>،</w:t>
      </w:r>
      <w:r w:rsidRPr="00E556FC">
        <w:rPr>
          <w:rStyle w:val="Char"/>
          <w:rFonts w:hint="cs"/>
          <w:rtl/>
        </w:rPr>
        <w:t xml:space="preserve"> </w:t>
      </w:r>
      <w:r w:rsidRPr="00E556FC">
        <w:rPr>
          <w:rStyle w:val="Char"/>
          <w:rtl/>
        </w:rPr>
        <w:t>تلك الأيام جميعاً</w:t>
      </w:r>
      <w:r w:rsidR="00602315">
        <w:rPr>
          <w:rStyle w:val="Char"/>
          <w:rFonts w:hint="cs"/>
          <w:rtl/>
        </w:rPr>
        <w:t>)</w:t>
      </w:r>
      <w:r w:rsidRPr="00E556FC">
        <w:rPr>
          <w:rStyle w:val="Char"/>
          <w:rtl/>
        </w:rPr>
        <w:t xml:space="preserve"> عل</w:t>
      </w:r>
      <w:r w:rsidRPr="00E556FC">
        <w:rPr>
          <w:rStyle w:val="Char"/>
          <w:rFonts w:hint="cs"/>
          <w:rtl/>
        </w:rPr>
        <w:t>َّ</w:t>
      </w:r>
      <w:r w:rsidRPr="00E556FC">
        <w:rPr>
          <w:rStyle w:val="Char"/>
          <w:rtl/>
        </w:rPr>
        <w:t>قه البخاري بصيغة الجزم</w:t>
      </w:r>
      <w:r w:rsidR="00602315">
        <w:rPr>
          <w:rStyle w:val="Char"/>
          <w:rFonts w:hint="cs"/>
          <w:rtl/>
        </w:rPr>
        <w:t>،</w:t>
      </w:r>
      <w:r w:rsidRPr="00E556FC">
        <w:rPr>
          <w:rStyle w:val="Char"/>
          <w:rFonts w:hint="cs"/>
          <w:rtl/>
        </w:rPr>
        <w:t xml:space="preserve"> ولحديث نبيشة الهذلي مرفوعاً</w:t>
      </w:r>
      <w:r w:rsidR="00602315">
        <w:rPr>
          <w:rStyle w:val="Char"/>
          <w:rFonts w:hint="cs"/>
          <w:rtl/>
        </w:rPr>
        <w:t xml:space="preserve">: </w:t>
      </w:r>
      <w:r w:rsidR="00497A59">
        <w:rPr>
          <w:rStyle w:val="Char"/>
          <w:rFonts w:hint="cs"/>
          <w:rtl/>
        </w:rPr>
        <w:t>((</w:t>
      </w:r>
      <w:r w:rsidRPr="00A124B1">
        <w:rPr>
          <w:rStyle w:val="Char5"/>
          <w:rFonts w:hint="cs"/>
          <w:rtl/>
        </w:rPr>
        <w:t>أيام التشريق أيام أكل وشرب</w:t>
      </w:r>
      <w:r w:rsidR="00602315">
        <w:rPr>
          <w:rStyle w:val="Char5"/>
          <w:rFonts w:hint="cs"/>
          <w:rtl/>
        </w:rPr>
        <w:t>،</w:t>
      </w:r>
      <w:r w:rsidRPr="00A124B1">
        <w:rPr>
          <w:rStyle w:val="Char5"/>
          <w:rFonts w:hint="cs"/>
          <w:rtl/>
        </w:rPr>
        <w:t xml:space="preserve"> وذكر لله </w:t>
      </w:r>
      <w:r w:rsidR="00D33D71" w:rsidRPr="00B74610">
        <w:rPr>
          <w:rStyle w:val="Char5"/>
          <w:rFonts w:ascii="CTraditional Arabic" w:hAnsi="CTraditional Arabic" w:cs="CTraditional Arabic" w:hint="cs"/>
          <w:sz w:val="28"/>
          <w:szCs w:val="28"/>
          <w:rtl/>
        </w:rPr>
        <w:t>ﻷ</w:t>
      </w:r>
      <w:r w:rsidR="00497A59">
        <w:rPr>
          <w:rStyle w:val="Char"/>
          <w:rFonts w:hint="cs"/>
          <w:rtl/>
        </w:rPr>
        <w:t>))</w:t>
      </w:r>
      <w:r w:rsidRPr="00E556FC">
        <w:rPr>
          <w:rStyle w:val="Char"/>
          <w:rFonts w:hint="cs"/>
          <w:rtl/>
        </w:rPr>
        <w:t xml:space="preserve"> رواه مسلم</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lastRenderedPageBreak/>
        <w:t>ويجهر</w:t>
      </w:r>
      <w:r w:rsidRPr="00E556FC">
        <w:rPr>
          <w:rStyle w:val="Char"/>
          <w:rFonts w:hint="cs"/>
          <w:rtl/>
        </w:rPr>
        <w:t xml:space="preserve"> </w:t>
      </w:r>
      <w:r w:rsidRPr="00E556FC">
        <w:rPr>
          <w:rStyle w:val="Char"/>
          <w:rtl/>
        </w:rPr>
        <w:t>به في البيوت والأسواق والمساجد وفي</w:t>
      </w:r>
      <w:r w:rsidRPr="00E556FC">
        <w:rPr>
          <w:rStyle w:val="Char"/>
          <w:rFonts w:hint="cs"/>
          <w:rtl/>
        </w:rPr>
        <w:t xml:space="preserve"> </w:t>
      </w:r>
      <w:r w:rsidRPr="00E556FC">
        <w:rPr>
          <w:rStyle w:val="Char"/>
          <w:rtl/>
        </w:rPr>
        <w:t>كل موضع يجوز فيه ذكر الله تعالى</w:t>
      </w:r>
      <w:r w:rsidR="00602315">
        <w:rPr>
          <w:rStyle w:val="Char"/>
          <w:rFonts w:hint="cs"/>
          <w:rtl/>
        </w:rPr>
        <w:t>،</w:t>
      </w:r>
      <w:r w:rsidRPr="00E556FC">
        <w:rPr>
          <w:rStyle w:val="Char"/>
          <w:rtl/>
        </w:rPr>
        <w:t xml:space="preserve"> ويجهر</w:t>
      </w:r>
      <w:r w:rsidRPr="00E556FC">
        <w:rPr>
          <w:rStyle w:val="Char"/>
          <w:rFonts w:hint="cs"/>
          <w:rtl/>
        </w:rPr>
        <w:t xml:space="preserve"> </w:t>
      </w:r>
      <w:r w:rsidRPr="00E556FC">
        <w:rPr>
          <w:rStyle w:val="Char"/>
          <w:rtl/>
        </w:rPr>
        <w:t>به في الخروج إلى المصلى</w:t>
      </w:r>
      <w:r w:rsidR="00602315">
        <w:rPr>
          <w:rStyle w:val="Char"/>
          <w:rFonts w:hint="cs"/>
          <w:rtl/>
        </w:rPr>
        <w:t>؛</w:t>
      </w:r>
      <w:r w:rsidRPr="00E556FC">
        <w:rPr>
          <w:rStyle w:val="Char"/>
          <w:rFonts w:hint="cs"/>
          <w:rtl/>
        </w:rPr>
        <w:t xml:space="preserve"> </w:t>
      </w:r>
      <w:r w:rsidRPr="00E556FC">
        <w:rPr>
          <w:rStyle w:val="Char"/>
          <w:rtl/>
        </w:rPr>
        <w:t xml:space="preserve">لما </w:t>
      </w:r>
      <w:r w:rsidRPr="00E556FC">
        <w:rPr>
          <w:rStyle w:val="Char"/>
          <w:rFonts w:hint="cs"/>
          <w:rtl/>
        </w:rPr>
        <w:t>أ</w:t>
      </w:r>
      <w:r w:rsidRPr="00E556FC">
        <w:rPr>
          <w:rStyle w:val="Char"/>
          <w:rtl/>
        </w:rPr>
        <w:t>خرجه الدارقطني وغيره عن ابن عمر</w:t>
      </w:r>
      <w:r w:rsidR="00602315">
        <w:rPr>
          <w:rStyle w:val="Char"/>
          <w:rtl/>
        </w:rPr>
        <w:t xml:space="preserve">: </w:t>
      </w:r>
      <w:r w:rsidRPr="00E556FC">
        <w:rPr>
          <w:rStyle w:val="Char"/>
          <w:rtl/>
        </w:rPr>
        <w:t>(أنه كان إذا غدا يوم الفطر</w:t>
      </w:r>
      <w:r w:rsidRPr="00E556FC">
        <w:rPr>
          <w:rStyle w:val="Char"/>
          <w:rFonts w:hint="cs"/>
          <w:rtl/>
        </w:rPr>
        <w:t xml:space="preserve"> </w:t>
      </w:r>
      <w:r w:rsidRPr="00E556FC">
        <w:rPr>
          <w:rStyle w:val="Char"/>
          <w:rtl/>
        </w:rPr>
        <w:t>وي</w:t>
      </w:r>
      <w:r w:rsidRPr="00E556FC">
        <w:rPr>
          <w:rStyle w:val="Char"/>
          <w:rFonts w:hint="cs"/>
          <w:rtl/>
        </w:rPr>
        <w:t>و</w:t>
      </w:r>
      <w:r w:rsidRPr="00E556FC">
        <w:rPr>
          <w:rStyle w:val="Char"/>
          <w:rtl/>
        </w:rPr>
        <w:t>م الأضحى</w:t>
      </w:r>
      <w:r w:rsidRPr="00E556FC">
        <w:rPr>
          <w:rStyle w:val="Char"/>
          <w:rFonts w:hint="cs"/>
          <w:rtl/>
        </w:rPr>
        <w:t xml:space="preserve"> </w:t>
      </w:r>
      <w:r w:rsidRPr="00E556FC">
        <w:rPr>
          <w:rStyle w:val="Char"/>
          <w:rtl/>
        </w:rPr>
        <w:t>يجهر بالتكبير</w:t>
      </w:r>
      <w:r w:rsidR="00602315">
        <w:rPr>
          <w:rStyle w:val="Char"/>
          <w:rFonts w:hint="cs"/>
          <w:rtl/>
        </w:rPr>
        <w:t>،</w:t>
      </w:r>
      <w:r w:rsidRPr="00E556FC">
        <w:rPr>
          <w:rStyle w:val="Char"/>
          <w:rFonts w:hint="cs"/>
          <w:rtl/>
        </w:rPr>
        <w:t xml:space="preserve"> </w:t>
      </w:r>
      <w:r w:rsidRPr="00E556FC">
        <w:rPr>
          <w:rStyle w:val="Char"/>
          <w:rtl/>
        </w:rPr>
        <w:t xml:space="preserve">حتى </w:t>
      </w:r>
      <w:r w:rsidRPr="00D33D71">
        <w:rPr>
          <w:rStyle w:val="Char"/>
          <w:spacing w:val="-6"/>
          <w:rtl/>
        </w:rPr>
        <w:t>يأتي المصلى</w:t>
      </w:r>
      <w:r w:rsidR="00602315">
        <w:rPr>
          <w:rStyle w:val="Char"/>
          <w:rFonts w:hint="cs"/>
          <w:spacing w:val="-6"/>
          <w:rtl/>
        </w:rPr>
        <w:t>،</w:t>
      </w:r>
      <w:r w:rsidRPr="00D33D71">
        <w:rPr>
          <w:rStyle w:val="Char"/>
          <w:rFonts w:hint="cs"/>
          <w:spacing w:val="-6"/>
          <w:rtl/>
        </w:rPr>
        <w:t xml:space="preserve"> </w:t>
      </w:r>
      <w:r w:rsidRPr="00D33D71">
        <w:rPr>
          <w:rStyle w:val="Char"/>
          <w:spacing w:val="-6"/>
          <w:rtl/>
        </w:rPr>
        <w:t>ثم يكبر حتى يأتي ال</w:t>
      </w:r>
      <w:r w:rsidRPr="00D33D71">
        <w:rPr>
          <w:rStyle w:val="Char"/>
          <w:rFonts w:hint="cs"/>
          <w:spacing w:val="-6"/>
          <w:rtl/>
        </w:rPr>
        <w:t>إ</w:t>
      </w:r>
      <w:r w:rsidRPr="00D33D71">
        <w:rPr>
          <w:rStyle w:val="Char"/>
          <w:spacing w:val="-6"/>
          <w:rtl/>
        </w:rPr>
        <w:t>مام</w:t>
      </w:r>
      <w:r w:rsidR="00602315">
        <w:rPr>
          <w:rStyle w:val="Char"/>
          <w:rFonts w:hint="cs"/>
          <w:spacing w:val="-6"/>
          <w:rtl/>
        </w:rPr>
        <w:t>)</w:t>
      </w:r>
      <w:r w:rsidRPr="00D33D71">
        <w:rPr>
          <w:rStyle w:val="Char"/>
          <w:spacing w:val="-6"/>
          <w:rtl/>
        </w:rPr>
        <w:t xml:space="preserve"> وفي الصحيح عن أم عطية – </w:t>
      </w:r>
      <w:r w:rsidR="004A37C9" w:rsidRPr="00B74610">
        <w:rPr>
          <w:rStyle w:val="Char"/>
          <w:rFonts w:ascii="CTraditional Arabic" w:hAnsi="CTraditional Arabic" w:cs="CTraditional Arabic"/>
          <w:spacing w:val="-6"/>
          <w:sz w:val="28"/>
          <w:szCs w:val="28"/>
          <w:rtl/>
        </w:rPr>
        <w:t>ل</w:t>
      </w:r>
      <w:r w:rsidRPr="00E556FC">
        <w:rPr>
          <w:rStyle w:val="Char"/>
          <w:rFonts w:hint="cs"/>
          <w:rtl/>
        </w:rPr>
        <w:t>-</w:t>
      </w:r>
      <w:r w:rsidR="00602315">
        <w:rPr>
          <w:rStyle w:val="Char"/>
          <w:rtl/>
        </w:rPr>
        <w:t xml:space="preserve">: </w:t>
      </w:r>
      <w:r w:rsidR="00497A59">
        <w:rPr>
          <w:rStyle w:val="Char"/>
          <w:rtl/>
        </w:rPr>
        <w:t>((</w:t>
      </w:r>
      <w:r w:rsidRPr="00D33D71">
        <w:rPr>
          <w:rStyle w:val="Char5"/>
          <w:rtl/>
        </w:rPr>
        <w:t>كنا نؤمر بإخراج الحيض</w:t>
      </w:r>
      <w:r w:rsidR="00602315">
        <w:rPr>
          <w:rStyle w:val="Char5"/>
          <w:rFonts w:hint="cs"/>
          <w:rtl/>
        </w:rPr>
        <w:t>،</w:t>
      </w:r>
      <w:r w:rsidRPr="00D33D71">
        <w:rPr>
          <w:rStyle w:val="Char5"/>
          <w:rtl/>
        </w:rPr>
        <w:t xml:space="preserve"> فيكبرن بتكبيرهم</w:t>
      </w:r>
      <w:r w:rsidR="00497A59">
        <w:rPr>
          <w:rStyle w:val="Char"/>
          <w:rFonts w:hint="cs"/>
          <w:rtl/>
        </w:rPr>
        <w:t>))</w:t>
      </w:r>
      <w:r w:rsidR="00602315">
        <w:rPr>
          <w:rStyle w:val="Char"/>
          <w:rtl/>
        </w:rPr>
        <w:t>،</w:t>
      </w:r>
      <w:r w:rsidRPr="00E556FC">
        <w:rPr>
          <w:rStyle w:val="Char"/>
          <w:rFonts w:hint="cs"/>
          <w:rtl/>
        </w:rPr>
        <w:t xml:space="preserve"> </w:t>
      </w:r>
      <w:r w:rsidRPr="00E556FC">
        <w:rPr>
          <w:rStyle w:val="Char"/>
          <w:rtl/>
        </w:rPr>
        <w:t>ولمسلم</w:t>
      </w:r>
      <w:r w:rsidR="00602315">
        <w:rPr>
          <w:rStyle w:val="Char"/>
          <w:rtl/>
        </w:rPr>
        <w:t xml:space="preserve">: </w:t>
      </w:r>
      <w:r w:rsidR="00497A59">
        <w:rPr>
          <w:rStyle w:val="Char"/>
          <w:rtl/>
        </w:rPr>
        <w:t>((</w:t>
      </w:r>
      <w:r w:rsidRPr="00D33D71">
        <w:rPr>
          <w:rStyle w:val="Char5"/>
          <w:rtl/>
        </w:rPr>
        <w:t>يكبرن مع الناس</w:t>
      </w:r>
      <w:r w:rsidR="00497A59">
        <w:rPr>
          <w:rStyle w:val="Char"/>
          <w:rFonts w:hint="cs"/>
          <w:rtl/>
        </w:rPr>
        <w:t>))</w:t>
      </w:r>
      <w:r w:rsidRPr="00E556FC">
        <w:rPr>
          <w:rStyle w:val="Char"/>
          <w:rtl/>
        </w:rPr>
        <w:t xml:space="preserve"> فهو</w:t>
      </w:r>
      <w:r w:rsidRPr="00E556FC">
        <w:rPr>
          <w:rStyle w:val="Char"/>
          <w:rFonts w:hint="cs"/>
          <w:rtl/>
        </w:rPr>
        <w:t xml:space="preserve"> </w:t>
      </w:r>
      <w:r w:rsidRPr="00E556FC">
        <w:rPr>
          <w:rStyle w:val="Char"/>
          <w:rtl/>
        </w:rPr>
        <w:t>مستحب لما فيه من إظهار شعائر الإسلام</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88" w:name="_Toc459657351"/>
      <w:r w:rsidRPr="009E654E">
        <w:rPr>
          <w:rtl/>
        </w:rPr>
        <w:t>التكبير في عيد الفطر</w:t>
      </w:r>
      <w:r w:rsidR="00602315">
        <w:rPr>
          <w:rFonts w:hint="cs"/>
          <w:rtl/>
        </w:rPr>
        <w:t>:</w:t>
      </w:r>
      <w:bookmarkEnd w:id="88"/>
      <w:r w:rsidR="00602315">
        <w:rPr>
          <w:rFonts w:hint="cs"/>
          <w:rtl/>
        </w:rPr>
        <w:t xml:space="preserve"> </w:t>
      </w:r>
    </w:p>
    <w:p w:rsidR="00561193" w:rsidRPr="00E556FC" w:rsidRDefault="00561193" w:rsidP="00D33D71">
      <w:pPr>
        <w:ind w:firstLine="284"/>
        <w:jc w:val="both"/>
        <w:rPr>
          <w:rStyle w:val="Char"/>
          <w:rtl/>
        </w:rPr>
      </w:pPr>
      <w:r w:rsidRPr="00E556FC">
        <w:rPr>
          <w:rStyle w:val="Char"/>
          <w:rtl/>
        </w:rPr>
        <w:t>آكد</w:t>
      </w:r>
      <w:r w:rsidR="00602315">
        <w:rPr>
          <w:rStyle w:val="Char"/>
          <w:rFonts w:hint="cs"/>
          <w:rtl/>
        </w:rPr>
        <w:t>؛</w:t>
      </w:r>
      <w:r w:rsidRPr="00E556FC">
        <w:rPr>
          <w:rStyle w:val="Char"/>
          <w:rFonts w:hint="cs"/>
          <w:rtl/>
        </w:rPr>
        <w:t xml:space="preserve"> </w:t>
      </w:r>
      <w:r w:rsidRPr="00E556FC">
        <w:rPr>
          <w:rStyle w:val="Char"/>
          <w:rtl/>
        </w:rPr>
        <w:t>لقوله تعالى</w:t>
      </w:r>
      <w:r w:rsidR="00602315">
        <w:rPr>
          <w:rStyle w:val="Char"/>
          <w:rFonts w:hint="cs"/>
          <w:rtl/>
        </w:rPr>
        <w:t xml:space="preserve">: </w:t>
      </w:r>
      <w:r w:rsidR="00B74610" w:rsidRPr="00B74610">
        <w:rPr>
          <w:rStyle w:val="Char"/>
          <w:sz w:val="28"/>
          <w:szCs w:val="28"/>
          <w:rtl/>
        </w:rPr>
        <w:t>﴿</w:t>
      </w:r>
      <w:r w:rsidRPr="00A124B1">
        <w:rPr>
          <w:rStyle w:val="Char3"/>
          <w:rFonts w:hint="cs"/>
          <w:rtl/>
        </w:rPr>
        <w:t>وَلِتُكْمِلُوا الْعِدَّةَ وَلِتُكَبِّرُوا اللَّهَ عَلَى مَا هَدَاكُمْ وَلَعَلَّكُمْ تَشْكُرُونَ</w:t>
      </w:r>
      <w:r w:rsidR="00B74610" w:rsidRPr="00B74610">
        <w:rPr>
          <w:rStyle w:val="Char"/>
          <w:sz w:val="28"/>
          <w:szCs w:val="28"/>
          <w:rtl/>
        </w:rPr>
        <w:t>﴾</w:t>
      </w:r>
      <w:r w:rsidR="00D33D71">
        <w:rPr>
          <w:rStyle w:val="Char"/>
          <w:rFonts w:hint="cs"/>
          <w:szCs w:val="28"/>
          <w:rtl/>
        </w:rPr>
        <w:t xml:space="preserve"> </w:t>
      </w:r>
      <w:r w:rsidR="00D33D71" w:rsidRPr="00D33D71">
        <w:rPr>
          <w:rStyle w:val="Char4"/>
          <w:rFonts w:hint="cs"/>
          <w:rtl/>
        </w:rPr>
        <w:t>[</w:t>
      </w:r>
      <w:r w:rsidRPr="00D33D71">
        <w:rPr>
          <w:rStyle w:val="Char4"/>
          <w:rFonts w:hint="cs"/>
          <w:rtl/>
        </w:rPr>
        <w:t>البقرة</w:t>
      </w:r>
      <w:r w:rsidR="00602315">
        <w:rPr>
          <w:rStyle w:val="Char4"/>
          <w:rFonts w:hint="cs"/>
          <w:rtl/>
        </w:rPr>
        <w:t xml:space="preserve">: </w:t>
      </w:r>
      <w:r w:rsidRPr="00D33D71">
        <w:rPr>
          <w:rStyle w:val="Char4"/>
          <w:rFonts w:hint="cs"/>
          <w:rtl/>
        </w:rPr>
        <w:t>185</w:t>
      </w:r>
      <w:r w:rsidR="00D33D71" w:rsidRPr="00D33D71">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tl/>
        </w:rPr>
        <w:t xml:space="preserve">ويزيد عيد الأضحى بمشروعية التكبير المقيد وهوالتكبير الذي شرع عقب </w:t>
      </w:r>
      <w:r w:rsidRPr="00E556FC">
        <w:rPr>
          <w:rStyle w:val="Char"/>
          <w:rFonts w:hint="cs"/>
          <w:rtl/>
        </w:rPr>
        <w:t>الصلوات</w:t>
      </w:r>
      <w:r w:rsidRPr="00E556FC">
        <w:rPr>
          <w:rStyle w:val="Char"/>
          <w:rtl/>
        </w:rPr>
        <w:t>.</w:t>
      </w:r>
    </w:p>
    <w:p w:rsidR="00561193" w:rsidRPr="00E556FC" w:rsidRDefault="00561193" w:rsidP="003107D2">
      <w:pPr>
        <w:ind w:firstLine="284"/>
        <w:jc w:val="both"/>
        <w:rPr>
          <w:rStyle w:val="Char"/>
          <w:rtl/>
        </w:rPr>
      </w:pPr>
      <w:r w:rsidRPr="00E556FC">
        <w:rPr>
          <w:rStyle w:val="Char"/>
          <w:rtl/>
        </w:rPr>
        <w:t>ويبتدأ</w:t>
      </w:r>
      <w:r w:rsidRPr="00E556FC">
        <w:rPr>
          <w:rStyle w:val="Char"/>
          <w:rFonts w:hint="cs"/>
          <w:rtl/>
        </w:rPr>
        <w:t xml:space="preserve"> </w:t>
      </w:r>
      <w:r w:rsidRPr="00E556FC">
        <w:rPr>
          <w:rStyle w:val="Char"/>
          <w:rtl/>
        </w:rPr>
        <w:t>التكبير المقيد بأدبار الصلوات</w:t>
      </w:r>
      <w:r w:rsidR="00602315">
        <w:rPr>
          <w:rStyle w:val="Char"/>
          <w:rFonts w:hint="cs"/>
          <w:rtl/>
        </w:rPr>
        <w:t>،</w:t>
      </w:r>
      <w:r w:rsidRPr="00E556FC">
        <w:rPr>
          <w:rStyle w:val="Char"/>
          <w:rtl/>
        </w:rPr>
        <w:t xml:space="preserve"> من صلاة الفجر يوم عرفة إلى عصر آخر</w:t>
      </w:r>
      <w:r w:rsidRPr="00E556FC">
        <w:rPr>
          <w:rStyle w:val="Char"/>
          <w:rFonts w:hint="cs"/>
          <w:rtl/>
        </w:rPr>
        <w:t xml:space="preserve"> </w:t>
      </w:r>
      <w:r w:rsidRPr="00E556FC">
        <w:rPr>
          <w:rStyle w:val="Char"/>
          <w:rtl/>
        </w:rPr>
        <w:t>أيام التشريق</w:t>
      </w:r>
      <w:r w:rsidR="00602315">
        <w:rPr>
          <w:rStyle w:val="Char"/>
          <w:rFonts w:hint="cs"/>
          <w:rtl/>
        </w:rPr>
        <w:t>،</w:t>
      </w:r>
      <w:r w:rsidRPr="00E556FC">
        <w:rPr>
          <w:rStyle w:val="Char"/>
          <w:rFonts w:hint="cs"/>
          <w:rtl/>
        </w:rPr>
        <w:t xml:space="preserve"> لثبوت ذلك عن الصحابة</w:t>
      </w:r>
      <w:r w:rsidR="00602315">
        <w:rPr>
          <w:rStyle w:val="Char"/>
          <w:rFonts w:hint="cs"/>
          <w:rtl/>
        </w:rPr>
        <w:t>،</w:t>
      </w:r>
      <w:r w:rsidRPr="00E556FC">
        <w:rPr>
          <w:rStyle w:val="Char"/>
          <w:rFonts w:hint="cs"/>
          <w:rtl/>
        </w:rPr>
        <w:t xml:space="preserve"> عمر</w:t>
      </w:r>
      <w:r w:rsidR="00602315">
        <w:rPr>
          <w:rStyle w:val="Char"/>
          <w:rFonts w:hint="cs"/>
          <w:rtl/>
        </w:rPr>
        <w:t>،</w:t>
      </w:r>
      <w:r w:rsidRPr="00E556FC">
        <w:rPr>
          <w:rStyle w:val="Char"/>
          <w:rFonts w:hint="cs"/>
          <w:rtl/>
        </w:rPr>
        <w:t xml:space="preserve"> وعلي</w:t>
      </w:r>
      <w:r w:rsidR="00602315">
        <w:rPr>
          <w:rStyle w:val="Char"/>
          <w:rFonts w:hint="cs"/>
          <w:rtl/>
        </w:rPr>
        <w:t>،</w:t>
      </w:r>
      <w:r w:rsidRPr="00E556FC">
        <w:rPr>
          <w:rStyle w:val="Char"/>
          <w:rFonts w:hint="cs"/>
          <w:rtl/>
        </w:rPr>
        <w:t xml:space="preserve"> وابن مسعود</w:t>
      </w:r>
      <w:r w:rsidR="00602315">
        <w:rPr>
          <w:rStyle w:val="Char"/>
          <w:rFonts w:hint="cs"/>
          <w:rtl/>
        </w:rPr>
        <w:t>،</w:t>
      </w:r>
      <w:r w:rsidRPr="00E556FC">
        <w:rPr>
          <w:rStyle w:val="Char"/>
          <w:rFonts w:hint="cs"/>
          <w:rtl/>
        </w:rPr>
        <w:t xml:space="preserve"> وابن عباس </w:t>
      </w:r>
      <w:r w:rsidR="00AD5CCA" w:rsidRPr="00B74610">
        <w:rPr>
          <w:rStyle w:val="Char"/>
          <w:rFonts w:ascii="CTraditional Arabic" w:hAnsi="CTraditional Arabic" w:cs="CTraditional Arabic"/>
          <w:sz w:val="28"/>
          <w:szCs w:val="28"/>
          <w:rtl/>
        </w:rPr>
        <w:t>ش</w:t>
      </w:r>
      <w:r w:rsidRPr="00E556FC">
        <w:rPr>
          <w:rStyle w:val="Char"/>
          <w:rFonts w:hint="cs"/>
          <w:rtl/>
        </w:rPr>
        <w:t xml:space="preserve"> </w:t>
      </w:r>
      <w:r w:rsidRPr="00E556FC">
        <w:rPr>
          <w:rStyle w:val="Char"/>
          <w:rtl/>
        </w:rPr>
        <w:t>بأسانيد صحيحة</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وصفة التكبير أن يقول</w:t>
      </w:r>
      <w:r w:rsidR="00602315">
        <w:rPr>
          <w:rStyle w:val="Char0"/>
          <w:rFonts w:hint="cs"/>
          <w:rtl/>
        </w:rPr>
        <w:t xml:space="preserve">: </w:t>
      </w:r>
      <w:r w:rsidRPr="00E556FC">
        <w:rPr>
          <w:rStyle w:val="Char"/>
          <w:rtl/>
        </w:rPr>
        <w:t>الله أكبر الله أكبر لا</w:t>
      </w:r>
      <w:r w:rsidRPr="00E556FC">
        <w:rPr>
          <w:rStyle w:val="Char"/>
          <w:rFonts w:hint="cs"/>
          <w:rtl/>
        </w:rPr>
        <w:t xml:space="preserve"> </w:t>
      </w:r>
      <w:r w:rsidRPr="00E556FC">
        <w:rPr>
          <w:rStyle w:val="Char"/>
          <w:rtl/>
        </w:rPr>
        <w:t>إله إلا</w:t>
      </w:r>
      <w:r w:rsidRPr="00E556FC">
        <w:rPr>
          <w:rStyle w:val="Char"/>
          <w:rFonts w:hint="cs"/>
          <w:rtl/>
        </w:rPr>
        <w:t xml:space="preserve"> </w:t>
      </w:r>
      <w:r w:rsidRPr="00E556FC">
        <w:rPr>
          <w:rStyle w:val="Char"/>
          <w:rtl/>
        </w:rPr>
        <w:t>الله</w:t>
      </w:r>
      <w:r w:rsidR="00602315">
        <w:rPr>
          <w:rStyle w:val="Char"/>
          <w:rFonts w:hint="cs"/>
          <w:rtl/>
        </w:rPr>
        <w:t>،</w:t>
      </w:r>
      <w:r w:rsidRPr="00E556FC">
        <w:rPr>
          <w:rStyle w:val="Char"/>
          <w:rFonts w:hint="cs"/>
          <w:rtl/>
        </w:rPr>
        <w:t xml:space="preserve"> </w:t>
      </w:r>
      <w:r w:rsidRPr="00E556FC">
        <w:rPr>
          <w:rStyle w:val="Char"/>
          <w:rtl/>
        </w:rPr>
        <w:t>والله أكبر الله أكبر ولله الحمد</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ويكون ذلك بعد الإستغفار</w:t>
      </w:r>
      <w:r w:rsidR="00602315">
        <w:rPr>
          <w:rStyle w:val="Char"/>
          <w:rFonts w:hint="cs"/>
          <w:rtl/>
        </w:rPr>
        <w:t>،</w:t>
      </w:r>
      <w:r w:rsidRPr="00E556FC">
        <w:rPr>
          <w:rStyle w:val="Char"/>
          <w:rFonts w:hint="cs"/>
          <w:rtl/>
        </w:rPr>
        <w:t xml:space="preserve"> وقول</w:t>
      </w:r>
      <w:r w:rsidR="00602315">
        <w:rPr>
          <w:rStyle w:val="Char"/>
          <w:rFonts w:hint="cs"/>
          <w:rtl/>
        </w:rPr>
        <w:t xml:space="preserve">: </w:t>
      </w:r>
      <w:r w:rsidRPr="00E556FC">
        <w:rPr>
          <w:rStyle w:val="Char"/>
          <w:rFonts w:hint="cs"/>
          <w:rtl/>
        </w:rPr>
        <w:t>اللهم أنت السلام ومنك السلام</w:t>
      </w:r>
      <w:r w:rsidR="00602315">
        <w:rPr>
          <w:rStyle w:val="Char"/>
          <w:rFonts w:hint="cs"/>
          <w:rtl/>
        </w:rPr>
        <w:t>،</w:t>
      </w:r>
      <w:r w:rsidRPr="00E556FC">
        <w:rPr>
          <w:rStyle w:val="Char"/>
          <w:rFonts w:hint="cs"/>
          <w:rtl/>
        </w:rPr>
        <w:t xml:space="preserve"> تباركت يا ذا الجلال والإكرام</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89" w:name="_Toc459657352"/>
      <w:r w:rsidRPr="009E654E">
        <w:rPr>
          <w:rtl/>
        </w:rPr>
        <w:lastRenderedPageBreak/>
        <w:t>التهنئة يوم العيد</w:t>
      </w:r>
      <w:r w:rsidR="00602315">
        <w:rPr>
          <w:rFonts w:hint="cs"/>
          <w:rtl/>
        </w:rPr>
        <w:t>:</w:t>
      </w:r>
      <w:bookmarkEnd w:id="89"/>
      <w:r w:rsidR="00602315">
        <w:rPr>
          <w:rFonts w:hint="cs"/>
          <w:rtl/>
        </w:rPr>
        <w:t xml:space="preserve"> </w:t>
      </w:r>
    </w:p>
    <w:p w:rsidR="00561193" w:rsidRPr="00D33D71" w:rsidRDefault="00561193" w:rsidP="003107D2">
      <w:pPr>
        <w:ind w:firstLine="284"/>
        <w:jc w:val="both"/>
        <w:rPr>
          <w:rStyle w:val="Char"/>
          <w:spacing w:val="-6"/>
          <w:rtl/>
        </w:rPr>
      </w:pPr>
      <w:r w:rsidRPr="00D33D71">
        <w:rPr>
          <w:rStyle w:val="Char"/>
          <w:spacing w:val="-6"/>
          <w:rtl/>
        </w:rPr>
        <w:t>لا بأس بتهنئه الناس بعضهم بعض</w:t>
      </w:r>
      <w:r w:rsidRPr="00D33D71">
        <w:rPr>
          <w:rStyle w:val="Char"/>
          <w:rFonts w:hint="cs"/>
          <w:spacing w:val="-6"/>
          <w:rtl/>
        </w:rPr>
        <w:t>ً</w:t>
      </w:r>
      <w:r w:rsidRPr="00D33D71">
        <w:rPr>
          <w:rStyle w:val="Char"/>
          <w:spacing w:val="-6"/>
          <w:rtl/>
        </w:rPr>
        <w:t>ا</w:t>
      </w:r>
      <w:r w:rsidR="00602315">
        <w:rPr>
          <w:rStyle w:val="Char"/>
          <w:rFonts w:hint="cs"/>
          <w:spacing w:val="-6"/>
          <w:rtl/>
        </w:rPr>
        <w:t>؛</w:t>
      </w:r>
      <w:r w:rsidRPr="00D33D71">
        <w:rPr>
          <w:rStyle w:val="Char"/>
          <w:spacing w:val="-6"/>
          <w:rtl/>
        </w:rPr>
        <w:t xml:space="preserve"> بأن يقول لغيره</w:t>
      </w:r>
      <w:r w:rsidR="00602315">
        <w:rPr>
          <w:rStyle w:val="Char"/>
          <w:rFonts w:hint="cs"/>
          <w:spacing w:val="-6"/>
          <w:rtl/>
        </w:rPr>
        <w:t xml:space="preserve">: </w:t>
      </w:r>
      <w:r w:rsidRPr="00D33D71">
        <w:rPr>
          <w:rStyle w:val="Char"/>
          <w:spacing w:val="-6"/>
          <w:rtl/>
        </w:rPr>
        <w:t>تقبل الله منا ومنك</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قال شيخ الاسلام ابن تيمية</w:t>
      </w:r>
      <w:r w:rsidRPr="00E556FC">
        <w:rPr>
          <w:rStyle w:val="Char"/>
          <w:rFonts w:hint="cs"/>
          <w:rtl/>
        </w:rPr>
        <w:t>-</w:t>
      </w:r>
      <w:r w:rsidR="001D3AFE" w:rsidRPr="00B74610">
        <w:rPr>
          <w:rStyle w:val="Char"/>
          <w:rFonts w:ascii="CTraditional Arabic" w:hAnsi="CTraditional Arabic" w:cs="CTraditional Arabic" w:hint="cs"/>
          <w:sz w:val="28"/>
          <w:szCs w:val="28"/>
          <w:rtl/>
        </w:rPr>
        <w:t>/</w:t>
      </w:r>
      <w:r w:rsidRPr="00E556FC">
        <w:rPr>
          <w:rStyle w:val="Char"/>
          <w:rFonts w:hint="cs"/>
          <w:rtl/>
        </w:rPr>
        <w:t>-</w:t>
      </w:r>
      <w:r w:rsidR="00602315">
        <w:rPr>
          <w:rStyle w:val="Char"/>
          <w:rFonts w:hint="cs"/>
          <w:rtl/>
        </w:rPr>
        <w:t xml:space="preserve">: </w:t>
      </w:r>
      <w:r w:rsidRPr="00E556FC">
        <w:rPr>
          <w:rStyle w:val="Char"/>
          <w:rFonts w:hint="cs"/>
          <w:rtl/>
        </w:rPr>
        <w:t xml:space="preserve">" </w:t>
      </w:r>
      <w:r w:rsidRPr="00E556FC">
        <w:rPr>
          <w:rStyle w:val="Char"/>
          <w:rtl/>
        </w:rPr>
        <w:t>قد رو</w:t>
      </w:r>
      <w:r w:rsidRPr="00E556FC">
        <w:rPr>
          <w:rStyle w:val="Char"/>
          <w:rFonts w:hint="cs"/>
          <w:rtl/>
        </w:rPr>
        <w:t>ي</w:t>
      </w:r>
      <w:r w:rsidRPr="00E556FC">
        <w:rPr>
          <w:rStyle w:val="Char"/>
          <w:rtl/>
        </w:rPr>
        <w:t xml:space="preserve"> عن طائفة من الصحابة أنهم كانوا يفعلونه</w:t>
      </w:r>
      <w:r w:rsidR="00602315">
        <w:rPr>
          <w:rStyle w:val="Char"/>
          <w:rFonts w:hint="cs"/>
          <w:rtl/>
        </w:rPr>
        <w:t>،</w:t>
      </w:r>
      <w:r w:rsidRPr="00E556FC">
        <w:rPr>
          <w:rStyle w:val="Char"/>
          <w:rFonts w:hint="cs"/>
          <w:rtl/>
        </w:rPr>
        <w:t xml:space="preserve"> </w:t>
      </w:r>
      <w:r w:rsidRPr="00E556FC">
        <w:rPr>
          <w:rStyle w:val="Char"/>
          <w:rtl/>
        </w:rPr>
        <w:t>ورخص فيه الأئمة كأحمد وغيره</w:t>
      </w:r>
      <w:r w:rsidRPr="00E556FC">
        <w:rPr>
          <w:rStyle w:val="Char"/>
          <w:rFonts w:hint="cs"/>
          <w:rtl/>
        </w:rPr>
        <w:t xml:space="preserve"> "</w:t>
      </w:r>
      <w:r w:rsidRPr="00E556FC">
        <w:rPr>
          <w:rStyle w:val="Char"/>
          <w:rtl/>
        </w:rPr>
        <w:t xml:space="preserve"> ا.ه</w:t>
      </w:r>
      <w:r w:rsidRPr="00E556FC">
        <w:rPr>
          <w:rStyle w:val="Char"/>
          <w:rFonts w:hint="cs"/>
          <w:rtl/>
        </w:rPr>
        <w:t>ـ</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والمقصود من التهنئة التودد وإظهار السرور</w:t>
      </w:r>
      <w:r w:rsidR="00602315">
        <w:rPr>
          <w:rStyle w:val="Char"/>
          <w:rFonts w:hint="cs"/>
          <w:rtl/>
        </w:rPr>
        <w:t>.</w:t>
      </w:r>
    </w:p>
    <w:p w:rsidR="0010340B" w:rsidRDefault="00561193" w:rsidP="003107D2">
      <w:pPr>
        <w:ind w:firstLine="284"/>
        <w:jc w:val="both"/>
        <w:rPr>
          <w:rStyle w:val="Char"/>
          <w:rtl/>
        </w:rPr>
      </w:pPr>
      <w:r w:rsidRPr="00E556FC">
        <w:rPr>
          <w:rStyle w:val="Char"/>
          <w:rtl/>
        </w:rPr>
        <w:t>وقال الإمام أحمد</w:t>
      </w:r>
      <w:r w:rsidRPr="00E556FC">
        <w:rPr>
          <w:rStyle w:val="Char"/>
          <w:rFonts w:hint="cs"/>
          <w:rtl/>
        </w:rPr>
        <w:t>-</w:t>
      </w:r>
      <w:r w:rsidR="001D3AFE" w:rsidRPr="00B74610">
        <w:rPr>
          <w:rStyle w:val="Char"/>
          <w:rFonts w:ascii="CTraditional Arabic" w:hAnsi="CTraditional Arabic" w:cs="CTraditional Arabic" w:hint="cs"/>
          <w:sz w:val="28"/>
          <w:szCs w:val="28"/>
          <w:rtl/>
        </w:rPr>
        <w:t>/</w:t>
      </w:r>
      <w:r w:rsidRPr="00E556FC">
        <w:rPr>
          <w:rStyle w:val="Char"/>
          <w:rFonts w:hint="cs"/>
          <w:rtl/>
        </w:rPr>
        <w:t>-</w:t>
      </w:r>
      <w:r w:rsidR="00602315">
        <w:rPr>
          <w:rStyle w:val="Char"/>
          <w:rFonts w:hint="cs"/>
          <w:rtl/>
        </w:rPr>
        <w:t xml:space="preserve">: </w:t>
      </w:r>
      <w:r w:rsidRPr="00E556FC">
        <w:rPr>
          <w:rStyle w:val="Char"/>
          <w:rFonts w:hint="cs"/>
          <w:rtl/>
        </w:rPr>
        <w:t xml:space="preserve">" </w:t>
      </w:r>
      <w:r w:rsidRPr="00E556FC">
        <w:rPr>
          <w:rStyle w:val="Char"/>
          <w:rtl/>
        </w:rPr>
        <w:t>لا ابتدئ به</w:t>
      </w:r>
      <w:r w:rsidR="00602315">
        <w:rPr>
          <w:rStyle w:val="Char"/>
          <w:rFonts w:hint="cs"/>
          <w:rtl/>
        </w:rPr>
        <w:t>،</w:t>
      </w:r>
      <w:r w:rsidRPr="00E556FC">
        <w:rPr>
          <w:rStyle w:val="Char"/>
          <w:rtl/>
        </w:rPr>
        <w:t xml:space="preserve"> فإن ابتدأني أحد </w:t>
      </w:r>
      <w:r w:rsidRPr="00E556FC">
        <w:rPr>
          <w:rStyle w:val="Char"/>
          <w:rFonts w:hint="cs"/>
          <w:rtl/>
        </w:rPr>
        <w:t>أ</w:t>
      </w:r>
      <w:r w:rsidRPr="00E556FC">
        <w:rPr>
          <w:rStyle w:val="Char"/>
          <w:rtl/>
        </w:rPr>
        <w:t xml:space="preserve">جبته </w:t>
      </w:r>
      <w:r w:rsidRPr="00E556FC">
        <w:rPr>
          <w:rStyle w:val="Char"/>
          <w:rFonts w:hint="cs"/>
          <w:rtl/>
        </w:rPr>
        <w:t>"</w:t>
      </w:r>
      <w:r w:rsidR="00602315">
        <w:rPr>
          <w:rStyle w:val="Char"/>
          <w:rtl/>
        </w:rPr>
        <w:t>؛</w:t>
      </w:r>
      <w:r w:rsidRPr="00E556FC">
        <w:rPr>
          <w:rStyle w:val="Char"/>
          <w:rFonts w:hint="cs"/>
          <w:rtl/>
        </w:rPr>
        <w:t xml:space="preserve"> </w:t>
      </w:r>
      <w:r w:rsidRPr="00E556FC">
        <w:rPr>
          <w:rStyle w:val="Char"/>
          <w:rtl/>
        </w:rPr>
        <w:t>وذلك لأن جواب التحية واجب</w:t>
      </w:r>
      <w:r w:rsidR="00602315">
        <w:rPr>
          <w:rStyle w:val="Char"/>
          <w:rFonts w:hint="cs"/>
          <w:rtl/>
        </w:rPr>
        <w:t>،</w:t>
      </w:r>
      <w:r w:rsidRPr="00E556FC">
        <w:rPr>
          <w:rStyle w:val="Char"/>
          <w:rtl/>
        </w:rPr>
        <w:t xml:space="preserve"> وأما ا</w:t>
      </w:r>
      <w:r w:rsidRPr="00E556FC">
        <w:rPr>
          <w:rStyle w:val="Char"/>
          <w:rFonts w:hint="cs"/>
          <w:rtl/>
        </w:rPr>
        <w:t>لإ</w:t>
      </w:r>
      <w:r w:rsidRPr="00E556FC">
        <w:rPr>
          <w:rStyle w:val="Char"/>
          <w:rtl/>
        </w:rPr>
        <w:t>بتداء بالتهنئة</w:t>
      </w:r>
      <w:r w:rsidR="00602315">
        <w:rPr>
          <w:rStyle w:val="Char"/>
          <w:rFonts w:hint="cs"/>
          <w:rtl/>
        </w:rPr>
        <w:t>؛</w:t>
      </w:r>
      <w:r w:rsidRPr="00E556FC">
        <w:rPr>
          <w:rStyle w:val="Char"/>
          <w:rtl/>
        </w:rPr>
        <w:t xml:space="preserve"> فليس سن</w:t>
      </w:r>
      <w:r w:rsidRPr="00E556FC">
        <w:rPr>
          <w:rStyle w:val="Char"/>
          <w:rFonts w:hint="cs"/>
          <w:rtl/>
        </w:rPr>
        <w:t>ة</w:t>
      </w:r>
      <w:r w:rsidRPr="00E556FC">
        <w:rPr>
          <w:rStyle w:val="Char"/>
          <w:rtl/>
        </w:rPr>
        <w:t xml:space="preserve"> مأمور</w:t>
      </w:r>
      <w:r w:rsidRPr="00E556FC">
        <w:rPr>
          <w:rStyle w:val="Char"/>
          <w:rFonts w:hint="cs"/>
          <w:rtl/>
        </w:rPr>
        <w:t>ً</w:t>
      </w:r>
      <w:r w:rsidRPr="00E556FC">
        <w:rPr>
          <w:rStyle w:val="Char"/>
          <w:rtl/>
        </w:rPr>
        <w:t>ا بها</w:t>
      </w:r>
      <w:r w:rsidR="00602315">
        <w:rPr>
          <w:rStyle w:val="Char"/>
          <w:rFonts w:hint="cs"/>
          <w:rtl/>
        </w:rPr>
        <w:t>،</w:t>
      </w:r>
      <w:r w:rsidRPr="00E556FC">
        <w:rPr>
          <w:rStyle w:val="Char"/>
          <w:rtl/>
        </w:rPr>
        <w:t xml:space="preserve"> ولا</w:t>
      </w:r>
      <w:r w:rsidRPr="00E556FC">
        <w:rPr>
          <w:rStyle w:val="Char"/>
          <w:rFonts w:hint="cs"/>
          <w:rtl/>
        </w:rPr>
        <w:t xml:space="preserve"> </w:t>
      </w:r>
      <w:r w:rsidRPr="00E556FC">
        <w:rPr>
          <w:rStyle w:val="Char"/>
          <w:rtl/>
        </w:rPr>
        <w:t>هو أيضا</w:t>
      </w:r>
      <w:r w:rsidRPr="00E556FC">
        <w:rPr>
          <w:rStyle w:val="Char"/>
          <w:rFonts w:hint="cs"/>
          <w:rtl/>
        </w:rPr>
        <w:t>ً</w:t>
      </w:r>
      <w:r w:rsidRPr="00E556FC">
        <w:rPr>
          <w:rStyle w:val="Char"/>
          <w:rtl/>
        </w:rPr>
        <w:t xml:space="preserve"> مما نه</w:t>
      </w:r>
      <w:r w:rsidRPr="00E556FC">
        <w:rPr>
          <w:rStyle w:val="Char"/>
          <w:rFonts w:hint="cs"/>
          <w:rtl/>
        </w:rPr>
        <w:t>ي</w:t>
      </w:r>
      <w:r w:rsidRPr="00E556FC">
        <w:rPr>
          <w:rStyle w:val="Char"/>
          <w:rtl/>
        </w:rPr>
        <w:t xml:space="preserve"> عنه</w:t>
      </w:r>
      <w:r w:rsidR="00602315">
        <w:rPr>
          <w:rStyle w:val="Char"/>
          <w:rFonts w:hint="cs"/>
          <w:rtl/>
        </w:rPr>
        <w:t>،</w:t>
      </w:r>
      <w:r w:rsidRPr="00E556FC">
        <w:rPr>
          <w:rStyle w:val="Char"/>
          <w:rtl/>
        </w:rPr>
        <w:t xml:space="preserve"> ولا بأس بالمصافحة في</w:t>
      </w:r>
      <w:r w:rsidRPr="00E556FC">
        <w:rPr>
          <w:rStyle w:val="Char"/>
          <w:rFonts w:hint="cs"/>
          <w:rtl/>
        </w:rPr>
        <w:t xml:space="preserve"> </w:t>
      </w:r>
      <w:r w:rsidRPr="00E556FC">
        <w:rPr>
          <w:rStyle w:val="Char"/>
          <w:rtl/>
        </w:rPr>
        <w:t>التهنئة</w:t>
      </w:r>
      <w:r w:rsidRPr="00E556FC">
        <w:rPr>
          <w:rStyle w:val="Char"/>
          <w:rFonts w:hint="cs"/>
          <w:rtl/>
        </w:rPr>
        <w:t xml:space="preserve"> " </w:t>
      </w:r>
      <w:r w:rsidRPr="00E556FC">
        <w:rPr>
          <w:rStyle w:val="Char"/>
          <w:rtl/>
        </w:rPr>
        <w:t>أ.ه</w:t>
      </w:r>
      <w:r w:rsidRPr="00E556FC">
        <w:rPr>
          <w:rStyle w:val="Char"/>
          <w:rFonts w:hint="cs"/>
          <w:rtl/>
        </w:rPr>
        <w:t>ـ</w:t>
      </w:r>
    </w:p>
    <w:p w:rsidR="0010340B" w:rsidRDefault="00561193" w:rsidP="00D33D71">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90" w:name="_Toc459657353"/>
      <w:r w:rsidRPr="00561193">
        <w:rPr>
          <w:rtl/>
        </w:rPr>
        <w:t>أحكام صلاة الكسوف</w:t>
      </w:r>
      <w:bookmarkEnd w:id="90"/>
    </w:p>
    <w:p w:rsidR="00561193" w:rsidRPr="00E556FC" w:rsidRDefault="00561193" w:rsidP="003107D2">
      <w:pPr>
        <w:ind w:firstLine="284"/>
        <w:jc w:val="both"/>
        <w:rPr>
          <w:rStyle w:val="Char"/>
          <w:rtl/>
        </w:rPr>
      </w:pPr>
      <w:r w:rsidRPr="00A124B1">
        <w:rPr>
          <w:rStyle w:val="Char0"/>
          <w:rFonts w:hint="cs"/>
          <w:rtl/>
        </w:rPr>
        <w:t>الكسوف لغة</w:t>
      </w:r>
      <w:r w:rsidR="00602315">
        <w:rPr>
          <w:rStyle w:val="Char0"/>
          <w:rFonts w:hint="cs"/>
          <w:rtl/>
        </w:rPr>
        <w:t xml:space="preserve">: </w:t>
      </w:r>
      <w:r w:rsidRPr="00E556FC">
        <w:rPr>
          <w:rStyle w:val="Char"/>
          <w:rFonts w:hint="cs"/>
          <w:rtl/>
        </w:rPr>
        <w:t>التغير إلى السواد</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وفي ال</w:t>
      </w:r>
      <w:r w:rsidRPr="00A124B1">
        <w:rPr>
          <w:rStyle w:val="Char0"/>
          <w:rtl/>
        </w:rPr>
        <w:t>ا</w:t>
      </w:r>
      <w:r w:rsidRPr="00A124B1">
        <w:rPr>
          <w:rStyle w:val="Char0"/>
          <w:rFonts w:hint="cs"/>
          <w:rtl/>
        </w:rPr>
        <w:t>صطلاح</w:t>
      </w:r>
      <w:r w:rsidR="00602315">
        <w:rPr>
          <w:rStyle w:val="Char0"/>
          <w:rFonts w:hint="cs"/>
          <w:rtl/>
        </w:rPr>
        <w:t xml:space="preserve">: </w:t>
      </w:r>
      <w:r w:rsidRPr="00E556FC">
        <w:rPr>
          <w:rStyle w:val="Char"/>
          <w:rtl/>
        </w:rPr>
        <w:t>ا</w:t>
      </w:r>
      <w:r w:rsidRPr="00E556FC">
        <w:rPr>
          <w:rStyle w:val="Char"/>
          <w:rFonts w:hint="cs"/>
          <w:rtl/>
        </w:rPr>
        <w:t>نحجاب ضوء الشمس أو القمر أو بعض بسبب غير معتاد</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ويقال</w:t>
      </w:r>
      <w:r w:rsidR="00602315">
        <w:rPr>
          <w:rStyle w:val="Char"/>
          <w:rFonts w:hint="cs"/>
          <w:rtl/>
        </w:rPr>
        <w:t xml:space="preserve">: </w:t>
      </w:r>
      <w:r w:rsidRPr="00E556FC">
        <w:rPr>
          <w:rStyle w:val="Char"/>
          <w:rFonts w:hint="cs"/>
          <w:rtl/>
        </w:rPr>
        <w:t>كَسَفَتِ الشمسُ وخَسَفَت</w:t>
      </w:r>
      <w:r w:rsidR="00602315">
        <w:rPr>
          <w:rStyle w:val="Char"/>
          <w:rFonts w:hint="cs"/>
          <w:rtl/>
        </w:rPr>
        <w:t>،</w:t>
      </w:r>
      <w:r w:rsidRPr="00E556FC">
        <w:rPr>
          <w:rStyle w:val="Char"/>
          <w:rFonts w:hint="cs"/>
          <w:rtl/>
        </w:rPr>
        <w:t xml:space="preserve"> وخَسَفَ القَمَرُ وكَسَفَ</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وصلاة الكسوف سن</w:t>
      </w:r>
      <w:r w:rsidRPr="00E556FC">
        <w:rPr>
          <w:rStyle w:val="Char"/>
          <w:rFonts w:hint="cs"/>
          <w:rtl/>
        </w:rPr>
        <w:t>ة مؤكدة</w:t>
      </w:r>
      <w:r w:rsidR="00602315">
        <w:rPr>
          <w:rStyle w:val="Char"/>
          <w:rFonts w:hint="cs"/>
          <w:rtl/>
        </w:rPr>
        <w:t>،</w:t>
      </w:r>
      <w:r w:rsidRPr="00E556FC">
        <w:rPr>
          <w:rStyle w:val="Char"/>
          <w:rFonts w:hint="cs"/>
          <w:rtl/>
        </w:rPr>
        <w:t xml:space="preserve"> وذهب بعض العلماء إلى وجوبها؛ لأمر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بها</w:t>
      </w:r>
      <w:r w:rsidRPr="00E556FC">
        <w:rPr>
          <w:rStyle w:val="Char"/>
          <w:rtl/>
        </w:rPr>
        <w:t>.</w:t>
      </w:r>
    </w:p>
    <w:p w:rsidR="00561193" w:rsidRPr="00E556FC" w:rsidRDefault="00561193" w:rsidP="003107D2">
      <w:pPr>
        <w:ind w:firstLine="284"/>
        <w:jc w:val="both"/>
        <w:rPr>
          <w:rStyle w:val="Char"/>
          <w:rtl/>
        </w:rPr>
      </w:pPr>
      <w:r w:rsidRPr="00E556FC">
        <w:rPr>
          <w:rStyle w:val="Char"/>
          <w:rtl/>
        </w:rPr>
        <w:t>كما سيأتي</w:t>
      </w:r>
      <w:r w:rsidR="00602315">
        <w:rPr>
          <w:rStyle w:val="Char"/>
          <w:rFonts w:hint="cs"/>
          <w:rtl/>
        </w:rPr>
        <w:t>،</w:t>
      </w:r>
      <w:r w:rsidRPr="00E556FC">
        <w:rPr>
          <w:rStyle w:val="Char"/>
          <w:rFonts w:hint="cs"/>
          <w:rtl/>
        </w:rPr>
        <w:t xml:space="preserve"> ولها سببان</w:t>
      </w:r>
      <w:r w:rsidR="00602315">
        <w:rPr>
          <w:rStyle w:val="Char"/>
          <w:rFonts w:hint="cs"/>
          <w:rtl/>
        </w:rPr>
        <w:t xml:space="preserve">: </w:t>
      </w:r>
      <w:r w:rsidRPr="00E556FC">
        <w:rPr>
          <w:rStyle w:val="Char"/>
          <w:rFonts w:hint="cs"/>
          <w:rtl/>
        </w:rPr>
        <w:t>سبب شرعي</w:t>
      </w:r>
      <w:r w:rsidR="00602315">
        <w:rPr>
          <w:rStyle w:val="Char"/>
          <w:rFonts w:hint="cs"/>
          <w:rtl/>
        </w:rPr>
        <w:t>،</w:t>
      </w:r>
      <w:r w:rsidRPr="00E556FC">
        <w:rPr>
          <w:rStyle w:val="Char"/>
          <w:rFonts w:hint="cs"/>
          <w:rtl/>
        </w:rPr>
        <w:t xml:space="preserve"> وهو تخويف العباد</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وسبب كوني</w:t>
      </w:r>
      <w:r w:rsidR="00602315">
        <w:rPr>
          <w:rStyle w:val="Char"/>
          <w:rFonts w:hint="cs"/>
          <w:rtl/>
        </w:rPr>
        <w:t>،</w:t>
      </w:r>
      <w:r w:rsidRPr="00E556FC">
        <w:rPr>
          <w:rStyle w:val="Char"/>
          <w:rFonts w:hint="cs"/>
          <w:rtl/>
        </w:rPr>
        <w:t xml:space="preserve"> وهو حيلولة الأرض بين الشمس والقمر</w:t>
      </w:r>
      <w:r w:rsidR="00602315">
        <w:rPr>
          <w:rStyle w:val="Char"/>
          <w:rFonts w:hint="cs"/>
          <w:rtl/>
        </w:rPr>
        <w:t>،</w:t>
      </w:r>
      <w:r w:rsidRPr="00E556FC">
        <w:rPr>
          <w:rStyle w:val="Char"/>
          <w:rFonts w:hint="cs"/>
          <w:rtl/>
        </w:rPr>
        <w:t xml:space="preserve"> بالنسبة للخسوف</w:t>
      </w:r>
      <w:r w:rsidR="00602315">
        <w:rPr>
          <w:rStyle w:val="Char"/>
          <w:rFonts w:hint="cs"/>
          <w:rtl/>
        </w:rPr>
        <w:t>،</w:t>
      </w:r>
      <w:r w:rsidRPr="00E556FC">
        <w:rPr>
          <w:rStyle w:val="Char"/>
          <w:rFonts w:hint="cs"/>
          <w:rtl/>
        </w:rPr>
        <w:t xml:space="preserve"> وحيلولة القمر بين الشمس والأرض بالنسبة للخسوف</w:t>
      </w:r>
      <w:r w:rsidR="00602315">
        <w:rPr>
          <w:rStyle w:val="Char"/>
          <w:rFonts w:hint="cs"/>
          <w:rtl/>
        </w:rPr>
        <w:t>.</w:t>
      </w:r>
    </w:p>
    <w:p w:rsidR="00561193" w:rsidRPr="001D0AFB" w:rsidRDefault="00561193" w:rsidP="003107D2">
      <w:pPr>
        <w:ind w:firstLine="284"/>
        <w:jc w:val="both"/>
        <w:rPr>
          <w:rStyle w:val="Char"/>
          <w:rtl/>
        </w:rPr>
      </w:pPr>
      <w:r w:rsidRPr="00E556FC">
        <w:rPr>
          <w:rStyle w:val="Char"/>
          <w:rtl/>
        </w:rPr>
        <w:lastRenderedPageBreak/>
        <w:t>ولما</w:t>
      </w:r>
      <w:r w:rsidRPr="00E556FC">
        <w:rPr>
          <w:rStyle w:val="Char"/>
          <w:rFonts w:hint="cs"/>
          <w:rtl/>
        </w:rPr>
        <w:t xml:space="preserve"> </w:t>
      </w:r>
      <w:r w:rsidRPr="00E556FC">
        <w:rPr>
          <w:rStyle w:val="Char"/>
          <w:rtl/>
        </w:rPr>
        <w:t xml:space="preserve">كسفت الشمس في عهد الرسول </w:t>
      </w:r>
      <w:r w:rsidR="004A37C9" w:rsidRPr="00B74610">
        <w:rPr>
          <w:rStyle w:val="Char"/>
          <w:rFonts w:ascii="CTraditional Arabic" w:hAnsi="CTraditional Arabic" w:cs="CTraditional Arabic"/>
          <w:sz w:val="28"/>
          <w:szCs w:val="28"/>
          <w:rtl/>
        </w:rPr>
        <w:t>ج</w:t>
      </w:r>
      <w:r w:rsidRPr="00E556FC">
        <w:rPr>
          <w:rStyle w:val="Char"/>
          <w:rtl/>
        </w:rPr>
        <w:t xml:space="preserve"> خرج إلى</w:t>
      </w:r>
      <w:r w:rsidRPr="00E556FC">
        <w:rPr>
          <w:rStyle w:val="Char"/>
          <w:rFonts w:hint="cs"/>
          <w:rtl/>
        </w:rPr>
        <w:t xml:space="preserve"> </w:t>
      </w:r>
      <w:r w:rsidRPr="00E556FC">
        <w:rPr>
          <w:rStyle w:val="Char"/>
          <w:rtl/>
        </w:rPr>
        <w:t>المسجد مسرعا</w:t>
      </w:r>
      <w:r w:rsidRPr="00E556FC">
        <w:rPr>
          <w:rStyle w:val="Char"/>
          <w:rFonts w:hint="cs"/>
          <w:rtl/>
        </w:rPr>
        <w:t>ً</w:t>
      </w:r>
      <w:r w:rsidRPr="00E556FC">
        <w:rPr>
          <w:rStyle w:val="Char"/>
          <w:rtl/>
        </w:rPr>
        <w:t xml:space="preserve"> فزعا</w:t>
      </w:r>
      <w:r w:rsidRPr="00E556FC">
        <w:rPr>
          <w:rStyle w:val="Char"/>
          <w:rFonts w:hint="cs"/>
          <w:rtl/>
        </w:rPr>
        <w:t>ً</w:t>
      </w:r>
      <w:r w:rsidRPr="00E556FC">
        <w:rPr>
          <w:rStyle w:val="Char"/>
          <w:rtl/>
        </w:rPr>
        <w:t xml:space="preserve"> يجر رداءه</w:t>
      </w:r>
      <w:r w:rsidR="00602315">
        <w:rPr>
          <w:rStyle w:val="Char"/>
          <w:rFonts w:hint="cs"/>
          <w:rtl/>
        </w:rPr>
        <w:t>،</w:t>
      </w:r>
      <w:r w:rsidRPr="00E556FC">
        <w:rPr>
          <w:rStyle w:val="Char"/>
          <w:rtl/>
        </w:rPr>
        <w:t xml:space="preserve"> فصلى بالناس</w:t>
      </w:r>
      <w:r w:rsidR="00602315">
        <w:rPr>
          <w:rStyle w:val="Char"/>
          <w:rFonts w:hint="cs"/>
          <w:rtl/>
        </w:rPr>
        <w:t>،</w:t>
      </w:r>
      <w:r w:rsidRPr="00E556FC">
        <w:rPr>
          <w:rStyle w:val="Char"/>
          <w:rtl/>
        </w:rPr>
        <w:t xml:space="preserve"> وأخبرهم أن الكسوف آي</w:t>
      </w:r>
      <w:r w:rsidRPr="00E556FC">
        <w:rPr>
          <w:rStyle w:val="Char"/>
          <w:rFonts w:hint="cs"/>
          <w:rtl/>
        </w:rPr>
        <w:t>ة</w:t>
      </w:r>
      <w:r w:rsidRPr="00E556FC">
        <w:rPr>
          <w:rStyle w:val="Char"/>
          <w:rtl/>
        </w:rPr>
        <w:t xml:space="preserve"> من آيات الله</w:t>
      </w:r>
      <w:r w:rsidR="00602315">
        <w:rPr>
          <w:rStyle w:val="Char"/>
          <w:rFonts w:hint="cs"/>
          <w:rtl/>
        </w:rPr>
        <w:t>،</w:t>
      </w:r>
      <w:r w:rsidRPr="00E556FC">
        <w:rPr>
          <w:rStyle w:val="Char"/>
          <w:rtl/>
        </w:rPr>
        <w:t xml:space="preserve"> يخوف الله به عباده</w:t>
      </w:r>
      <w:r w:rsidR="00602315">
        <w:rPr>
          <w:rStyle w:val="Char"/>
          <w:rFonts w:hint="cs"/>
          <w:rtl/>
        </w:rPr>
        <w:t>،</w:t>
      </w:r>
      <w:r w:rsidRPr="00E556FC">
        <w:rPr>
          <w:rStyle w:val="Char"/>
          <w:rtl/>
        </w:rPr>
        <w:t xml:space="preserve"> وأنه قد يكون سبب نزول </w:t>
      </w:r>
      <w:r w:rsidRPr="00E556FC">
        <w:rPr>
          <w:rStyle w:val="Char"/>
          <w:rFonts w:hint="cs"/>
          <w:rtl/>
        </w:rPr>
        <w:t>ع</w:t>
      </w:r>
      <w:r w:rsidRPr="00E556FC">
        <w:rPr>
          <w:rStyle w:val="Char"/>
          <w:rtl/>
        </w:rPr>
        <w:t>ذاب بالناس</w:t>
      </w:r>
      <w:r w:rsidR="00602315">
        <w:rPr>
          <w:rStyle w:val="Char"/>
          <w:rFonts w:hint="cs"/>
          <w:rtl/>
        </w:rPr>
        <w:t>،</w:t>
      </w:r>
      <w:r w:rsidRPr="00E556FC">
        <w:rPr>
          <w:rStyle w:val="Char"/>
          <w:rtl/>
        </w:rPr>
        <w:t xml:space="preserve"> و</w:t>
      </w:r>
      <w:r w:rsidRPr="00E556FC">
        <w:rPr>
          <w:rStyle w:val="Char"/>
          <w:rFonts w:hint="cs"/>
          <w:rtl/>
        </w:rPr>
        <w:t>أ</w:t>
      </w:r>
      <w:r w:rsidRPr="00E556FC">
        <w:rPr>
          <w:rStyle w:val="Char"/>
          <w:rtl/>
        </w:rPr>
        <w:t>مر بما يزيله</w:t>
      </w:r>
      <w:r w:rsidR="00602315">
        <w:rPr>
          <w:rStyle w:val="Char"/>
          <w:rFonts w:hint="cs"/>
          <w:rtl/>
        </w:rPr>
        <w:t>،</w:t>
      </w:r>
      <w:r w:rsidRPr="00E556FC">
        <w:rPr>
          <w:rStyle w:val="Char"/>
          <w:rtl/>
        </w:rPr>
        <w:t xml:space="preserve"> فأمر بالصلاة عند حصوله والدعاء والاست</w:t>
      </w:r>
      <w:r w:rsidRPr="00E556FC">
        <w:rPr>
          <w:rStyle w:val="Char"/>
          <w:rFonts w:hint="cs"/>
          <w:rtl/>
        </w:rPr>
        <w:t>غ</w:t>
      </w:r>
      <w:r w:rsidRPr="00E556FC">
        <w:rPr>
          <w:rStyle w:val="Char"/>
          <w:rtl/>
        </w:rPr>
        <w:t>فار والصدقة والعتق وغير ذلك من الأعمال الصالحة</w:t>
      </w:r>
      <w:r w:rsidR="00602315">
        <w:rPr>
          <w:rStyle w:val="Char"/>
          <w:rFonts w:hint="cs"/>
          <w:rtl/>
        </w:rPr>
        <w:t>،</w:t>
      </w:r>
      <w:r w:rsidRPr="00E556FC">
        <w:rPr>
          <w:rStyle w:val="Char"/>
          <w:rtl/>
        </w:rPr>
        <w:t xml:space="preserve"> حتى ينكشف ما</w:t>
      </w:r>
      <w:r w:rsidRPr="00E556FC">
        <w:rPr>
          <w:rStyle w:val="Char"/>
          <w:rFonts w:hint="cs"/>
          <w:rtl/>
        </w:rPr>
        <w:t xml:space="preserve"> </w:t>
      </w:r>
      <w:r w:rsidRPr="00E556FC">
        <w:rPr>
          <w:rStyle w:val="Char"/>
          <w:rtl/>
        </w:rPr>
        <w:t>بالناس</w:t>
      </w:r>
      <w:r w:rsidR="00602315">
        <w:rPr>
          <w:rStyle w:val="Char"/>
          <w:rFonts w:hint="cs"/>
          <w:rtl/>
        </w:rPr>
        <w:t>؛</w:t>
      </w:r>
      <w:r w:rsidRPr="00E556FC">
        <w:rPr>
          <w:rStyle w:val="Char"/>
          <w:rtl/>
        </w:rPr>
        <w:t xml:space="preserve"> ففي الكسوف تنب</w:t>
      </w:r>
      <w:r w:rsidRPr="00E556FC">
        <w:rPr>
          <w:rStyle w:val="Char"/>
          <w:rFonts w:hint="cs"/>
          <w:rtl/>
        </w:rPr>
        <w:t>ي</w:t>
      </w:r>
      <w:r w:rsidRPr="00E556FC">
        <w:rPr>
          <w:rStyle w:val="Char"/>
          <w:rtl/>
        </w:rPr>
        <w:t>ه للناس وتخويف لهم ليرجعوا إلى الله ويراقبوه</w:t>
      </w:r>
      <w:r w:rsidR="00602315">
        <w:rPr>
          <w:rStyle w:val="Char"/>
          <w:rFonts w:hint="cs"/>
          <w:rtl/>
        </w:rPr>
        <w:t>.</w:t>
      </w:r>
      <w:r w:rsidRPr="00E556FC">
        <w:rPr>
          <w:rStyle w:val="Char"/>
          <w:rFonts w:hint="cs"/>
          <w:rtl/>
        </w:rPr>
        <w:t xml:space="preserve"> </w:t>
      </w:r>
      <w:r w:rsidRPr="00E556FC">
        <w:rPr>
          <w:rStyle w:val="Char"/>
          <w:rtl/>
        </w:rPr>
        <w:t>وكانوا في الجاهل</w:t>
      </w:r>
      <w:r w:rsidRPr="00E556FC">
        <w:rPr>
          <w:rStyle w:val="Char"/>
          <w:rFonts w:hint="cs"/>
          <w:rtl/>
        </w:rPr>
        <w:t>ي</w:t>
      </w:r>
      <w:r w:rsidRPr="00E556FC">
        <w:rPr>
          <w:rStyle w:val="Char"/>
          <w:rtl/>
        </w:rPr>
        <w:t>ة يعتقدون أن الكسوف يحصل عند ولادة</w:t>
      </w:r>
      <w:r w:rsidRPr="00E556FC">
        <w:rPr>
          <w:rStyle w:val="Char"/>
          <w:rFonts w:hint="cs"/>
          <w:rtl/>
        </w:rPr>
        <w:t xml:space="preserve"> </w:t>
      </w:r>
      <w:r w:rsidRPr="00E556FC">
        <w:rPr>
          <w:rStyle w:val="Char"/>
          <w:rtl/>
        </w:rPr>
        <w:t>عظيم أو موت عظيم</w:t>
      </w:r>
      <w:r w:rsidR="00602315">
        <w:rPr>
          <w:rStyle w:val="Char"/>
          <w:rFonts w:hint="cs"/>
          <w:rtl/>
        </w:rPr>
        <w:t>،</w:t>
      </w:r>
      <w:r w:rsidRPr="00E556FC">
        <w:rPr>
          <w:rStyle w:val="Char"/>
          <w:rtl/>
        </w:rPr>
        <w:t xml:space="preserve"> فأبطل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ذلك </w:t>
      </w:r>
      <w:r w:rsidRPr="00E556FC">
        <w:rPr>
          <w:rStyle w:val="Char"/>
          <w:rFonts w:hint="cs"/>
          <w:rtl/>
        </w:rPr>
        <w:t>الا</w:t>
      </w:r>
      <w:r w:rsidRPr="00E556FC">
        <w:rPr>
          <w:rStyle w:val="Char"/>
          <w:rtl/>
        </w:rPr>
        <w:t>عتقاد</w:t>
      </w:r>
      <w:r w:rsidR="00602315">
        <w:rPr>
          <w:rStyle w:val="Char"/>
          <w:rFonts w:hint="cs"/>
          <w:rtl/>
        </w:rPr>
        <w:t>،</w:t>
      </w:r>
      <w:r w:rsidRPr="00E556FC">
        <w:rPr>
          <w:rStyle w:val="Char"/>
          <w:rtl/>
        </w:rPr>
        <w:t xml:space="preserve"> وبين الحكمة الإلهية</w:t>
      </w:r>
      <w:r w:rsidR="00602315">
        <w:rPr>
          <w:rStyle w:val="Char"/>
          <w:rFonts w:hint="cs"/>
          <w:rtl/>
        </w:rPr>
        <w:t>،</w:t>
      </w:r>
      <w:r w:rsidRPr="00E556FC">
        <w:rPr>
          <w:rStyle w:val="Char"/>
          <w:rtl/>
        </w:rPr>
        <w:t xml:space="preserve"> فقد روى البخاري ومسلم من حديث </w:t>
      </w:r>
      <w:r w:rsidRPr="00E556FC">
        <w:rPr>
          <w:rStyle w:val="Char"/>
          <w:rFonts w:hint="cs"/>
          <w:rtl/>
        </w:rPr>
        <w:t>أبي</w:t>
      </w:r>
      <w:r w:rsidRPr="00E556FC">
        <w:rPr>
          <w:rStyle w:val="Char"/>
          <w:rtl/>
        </w:rPr>
        <w:t xml:space="preserve"> مسعود الأنصاري قال</w:t>
      </w:r>
      <w:r w:rsidR="00602315">
        <w:rPr>
          <w:rStyle w:val="Char"/>
          <w:rFonts w:hint="cs"/>
          <w:rtl/>
        </w:rPr>
        <w:t xml:space="preserve">: </w:t>
      </w:r>
      <w:r w:rsidRPr="00E556FC">
        <w:rPr>
          <w:rStyle w:val="Char"/>
          <w:rtl/>
        </w:rPr>
        <w:t xml:space="preserve">(انكسفت الشمس يوم مات إبراهيم </w:t>
      </w:r>
      <w:r w:rsidRPr="005F75A2">
        <w:rPr>
          <w:rStyle w:val="Char"/>
          <w:spacing w:val="-6"/>
          <w:rtl/>
        </w:rPr>
        <w:t xml:space="preserve">ابن النبي </w:t>
      </w:r>
      <w:r w:rsidR="004A37C9" w:rsidRPr="00B74610">
        <w:rPr>
          <w:rStyle w:val="Char"/>
          <w:rFonts w:ascii="CTraditional Arabic" w:hAnsi="CTraditional Arabic" w:cs="CTraditional Arabic"/>
          <w:spacing w:val="-6"/>
          <w:sz w:val="28"/>
          <w:szCs w:val="28"/>
          <w:rtl/>
        </w:rPr>
        <w:t>ج</w:t>
      </w:r>
      <w:r w:rsidRPr="005F75A2">
        <w:rPr>
          <w:rStyle w:val="Char"/>
          <w:rFonts w:hint="cs"/>
          <w:spacing w:val="-6"/>
          <w:rtl/>
        </w:rPr>
        <w:t xml:space="preserve"> </w:t>
      </w:r>
      <w:r w:rsidRPr="005F75A2">
        <w:rPr>
          <w:rStyle w:val="Char"/>
          <w:spacing w:val="-6"/>
          <w:rtl/>
        </w:rPr>
        <w:t>وقال الناس</w:t>
      </w:r>
      <w:r w:rsidR="00602315">
        <w:rPr>
          <w:rStyle w:val="Char"/>
          <w:spacing w:val="-6"/>
          <w:rtl/>
        </w:rPr>
        <w:t xml:space="preserve">: </w:t>
      </w:r>
      <w:r w:rsidRPr="005F75A2">
        <w:rPr>
          <w:rStyle w:val="Char"/>
          <w:spacing w:val="-6"/>
          <w:rtl/>
        </w:rPr>
        <w:t>انكسفت الشمس لموت إبراهيم</w:t>
      </w:r>
      <w:r w:rsidR="00602315">
        <w:rPr>
          <w:rStyle w:val="Char"/>
          <w:rFonts w:hint="cs"/>
          <w:spacing w:val="-6"/>
          <w:rtl/>
        </w:rPr>
        <w:t>.</w:t>
      </w:r>
      <w:r w:rsidRPr="005F75A2">
        <w:rPr>
          <w:rStyle w:val="Char"/>
          <w:rFonts w:hint="cs"/>
          <w:spacing w:val="-6"/>
          <w:rtl/>
        </w:rPr>
        <w:t xml:space="preserve"> </w:t>
      </w:r>
      <w:r w:rsidRPr="005F75A2">
        <w:rPr>
          <w:rStyle w:val="Char"/>
          <w:spacing w:val="-6"/>
          <w:rtl/>
        </w:rPr>
        <w:t xml:space="preserve">فقال رسول الله </w:t>
      </w:r>
      <w:r w:rsidR="004A37C9" w:rsidRPr="00B74610">
        <w:rPr>
          <w:rStyle w:val="Char"/>
          <w:rFonts w:ascii="CTraditional Arabic" w:hAnsi="CTraditional Arabic" w:cs="CTraditional Arabic"/>
          <w:spacing w:val="-6"/>
          <w:sz w:val="28"/>
          <w:szCs w:val="28"/>
          <w:rtl/>
        </w:rPr>
        <w:t>ج</w:t>
      </w:r>
      <w:r w:rsidR="00602315">
        <w:rPr>
          <w:rStyle w:val="Char"/>
          <w:rFonts w:hint="cs"/>
          <w:rtl/>
        </w:rPr>
        <w:t xml:space="preserve">: </w:t>
      </w:r>
      <w:r w:rsidR="00497A59">
        <w:rPr>
          <w:rStyle w:val="Char"/>
          <w:rFonts w:hint="cs"/>
          <w:rtl/>
        </w:rPr>
        <w:t>((</w:t>
      </w:r>
      <w:r w:rsidRPr="00A124B1">
        <w:rPr>
          <w:rStyle w:val="Char5"/>
          <w:rtl/>
        </w:rPr>
        <w:t>إن الشمس والقمر آيتان من آيات الله</w:t>
      </w:r>
      <w:r w:rsidR="00602315">
        <w:rPr>
          <w:rStyle w:val="Char5"/>
          <w:rFonts w:hint="cs"/>
          <w:rtl/>
        </w:rPr>
        <w:t>،</w:t>
      </w:r>
      <w:r w:rsidRPr="00A124B1">
        <w:rPr>
          <w:rStyle w:val="Char5"/>
          <w:rtl/>
        </w:rPr>
        <w:t xml:space="preserve"> لا ينكسفان لموت أحد</w:t>
      </w:r>
      <w:r w:rsidRPr="00A124B1">
        <w:rPr>
          <w:rStyle w:val="Char5"/>
          <w:rFonts w:hint="cs"/>
          <w:rtl/>
        </w:rPr>
        <w:t>ٍ</w:t>
      </w:r>
      <w:r w:rsidRPr="00A124B1">
        <w:rPr>
          <w:rStyle w:val="Char5"/>
          <w:rtl/>
        </w:rPr>
        <w:t xml:space="preserve"> ولا لحياته</w:t>
      </w:r>
      <w:r w:rsidR="00602315">
        <w:rPr>
          <w:rStyle w:val="Char5"/>
          <w:rFonts w:hint="cs"/>
          <w:rtl/>
        </w:rPr>
        <w:t>،</w:t>
      </w:r>
      <w:r w:rsidRPr="00A124B1">
        <w:rPr>
          <w:rStyle w:val="Char5"/>
          <w:rtl/>
        </w:rPr>
        <w:t xml:space="preserve"> فإذا رأيتم ذلك فافزعوا إلى ذكر الله وإلى الصلاة</w:t>
      </w:r>
      <w:r w:rsidR="00497A59">
        <w:rPr>
          <w:rStyle w:val="Char"/>
          <w:rFonts w:hint="cs"/>
          <w:rtl/>
        </w:rPr>
        <w:t>))</w:t>
      </w:r>
      <w:r w:rsidR="00602315">
        <w:rPr>
          <w:rStyle w:val="Char"/>
          <w:rFonts w:hint="cs"/>
          <w:rtl/>
        </w:rPr>
        <w:t>.</w:t>
      </w:r>
    </w:p>
    <w:p w:rsidR="00561193" w:rsidRPr="009E654E" w:rsidRDefault="00561193" w:rsidP="00A124B1">
      <w:pPr>
        <w:pStyle w:val="a3"/>
        <w:rPr>
          <w:rtl/>
        </w:rPr>
      </w:pPr>
      <w:r w:rsidRPr="009E654E">
        <w:rPr>
          <w:rtl/>
        </w:rPr>
        <w:t>وقت صلاة الكسوف</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 xml:space="preserve"> من ابتداء الكسوف إلى التجلي</w:t>
      </w:r>
      <w:r w:rsidR="00602315">
        <w:rPr>
          <w:rStyle w:val="Char"/>
          <w:rFonts w:hint="cs"/>
          <w:rtl/>
        </w:rPr>
        <w:t>؛</w:t>
      </w:r>
      <w:r w:rsidRPr="00E556FC">
        <w:rPr>
          <w:rStyle w:val="Char"/>
          <w:rtl/>
        </w:rPr>
        <w:t xml:space="preserve"> لقو</w:t>
      </w:r>
      <w:r w:rsidRPr="00E556FC">
        <w:rPr>
          <w:rStyle w:val="Char"/>
          <w:rFonts w:hint="cs"/>
          <w:rtl/>
        </w:rPr>
        <w:t>ل</w:t>
      </w:r>
      <w:r w:rsidRPr="00E556FC">
        <w:rPr>
          <w:rStyle w:val="Char"/>
          <w:rtl/>
        </w:rPr>
        <w:t>ه عليه الصلاة والسلام في حديث عائشة</w:t>
      </w:r>
      <w:r w:rsidRPr="00E556FC">
        <w:rPr>
          <w:rStyle w:val="Char"/>
          <w:rFonts w:hint="cs"/>
          <w:rtl/>
        </w:rPr>
        <w:t xml:space="preserve"> -</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tl/>
        </w:rPr>
        <w:t xml:space="preserve">: </w:t>
      </w:r>
      <w:r w:rsidR="00497A59">
        <w:rPr>
          <w:rStyle w:val="Char"/>
          <w:rFonts w:hint="cs"/>
          <w:rtl/>
        </w:rPr>
        <w:t>((</w:t>
      </w:r>
      <w:r w:rsidRPr="00A124B1">
        <w:rPr>
          <w:rStyle w:val="Char5"/>
          <w:rtl/>
        </w:rPr>
        <w:t>فإذارأيتم ذلك</w:t>
      </w:r>
      <w:r w:rsidR="00602315">
        <w:rPr>
          <w:rStyle w:val="Char5"/>
          <w:rtl/>
        </w:rPr>
        <w:t>،</w:t>
      </w:r>
      <w:r w:rsidRPr="00A124B1">
        <w:rPr>
          <w:rStyle w:val="Char5"/>
          <w:rFonts w:hint="cs"/>
          <w:rtl/>
        </w:rPr>
        <w:t xml:space="preserve"> </w:t>
      </w:r>
      <w:r w:rsidRPr="00A124B1">
        <w:rPr>
          <w:rStyle w:val="Char5"/>
          <w:rtl/>
        </w:rPr>
        <w:t>فصلوا</w:t>
      </w:r>
      <w:r w:rsidR="00497A59">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وفي حديث المغيرة بن شعبة</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tl/>
        </w:rPr>
        <w:t xml:space="preserve"> وفيه قوله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tl/>
        </w:rPr>
        <w:t>((</w:t>
      </w:r>
      <w:r w:rsidRPr="00A124B1">
        <w:rPr>
          <w:rStyle w:val="Char5"/>
          <w:rtl/>
        </w:rPr>
        <w:t>فإذا رأيتموهما فادعوا الله وصلوا حتى ينجلي</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ولاتقضى صلاة الكسوف بعد التجلي</w:t>
      </w:r>
      <w:r w:rsidR="00602315">
        <w:rPr>
          <w:rStyle w:val="Char"/>
          <w:rFonts w:hint="cs"/>
          <w:rtl/>
        </w:rPr>
        <w:t>؛</w:t>
      </w:r>
      <w:r w:rsidRPr="00E556FC">
        <w:rPr>
          <w:rStyle w:val="Char"/>
          <w:rtl/>
        </w:rPr>
        <w:t xml:space="preserve"> لفوات محلها</w:t>
      </w:r>
      <w:r w:rsidR="00602315">
        <w:rPr>
          <w:rStyle w:val="Char"/>
          <w:rFonts w:hint="cs"/>
          <w:rtl/>
        </w:rPr>
        <w:t>،</w:t>
      </w:r>
      <w:r w:rsidRPr="00E556FC">
        <w:rPr>
          <w:rStyle w:val="Char"/>
          <w:rFonts w:hint="cs"/>
          <w:rtl/>
        </w:rPr>
        <w:t xml:space="preserve"> </w:t>
      </w:r>
      <w:r w:rsidRPr="00E556FC">
        <w:rPr>
          <w:rStyle w:val="Char"/>
          <w:rtl/>
        </w:rPr>
        <w:t xml:space="preserve">فإن </w:t>
      </w:r>
      <w:r w:rsidRPr="00E556FC">
        <w:rPr>
          <w:rStyle w:val="Char"/>
          <w:rFonts w:hint="cs"/>
          <w:rtl/>
        </w:rPr>
        <w:t>تجلي ا</w:t>
      </w:r>
      <w:r w:rsidRPr="00E556FC">
        <w:rPr>
          <w:rStyle w:val="Char"/>
          <w:rtl/>
        </w:rPr>
        <w:t>لكسوف قبل أن يعلموا به</w:t>
      </w:r>
      <w:r w:rsidR="00602315">
        <w:rPr>
          <w:rStyle w:val="Char"/>
          <w:rFonts w:hint="cs"/>
          <w:rtl/>
        </w:rPr>
        <w:t>؛</w:t>
      </w:r>
      <w:r w:rsidRPr="00E556FC">
        <w:rPr>
          <w:rStyle w:val="Char"/>
          <w:rtl/>
        </w:rPr>
        <w:t xml:space="preserve"> لم يصلوا له</w:t>
      </w:r>
      <w:r w:rsidR="00602315">
        <w:rPr>
          <w:rStyle w:val="Char"/>
          <w:rFonts w:hint="cs"/>
          <w:rtl/>
        </w:rPr>
        <w:t>.</w:t>
      </w:r>
      <w:r w:rsidRPr="00E556FC">
        <w:rPr>
          <w:rStyle w:val="Char"/>
          <w:rtl/>
        </w:rPr>
        <w:t xml:space="preserve"> </w:t>
      </w:r>
    </w:p>
    <w:p w:rsidR="00561193" w:rsidRPr="007A6322" w:rsidRDefault="00561193" w:rsidP="00752553">
      <w:pPr>
        <w:pStyle w:val="ab"/>
        <w:rPr>
          <w:rtl/>
        </w:rPr>
      </w:pPr>
      <w:bookmarkStart w:id="91" w:name="_Toc459657354"/>
      <w:r w:rsidRPr="007A6322">
        <w:rPr>
          <w:rtl/>
        </w:rPr>
        <w:lastRenderedPageBreak/>
        <w:t>صفة صلاة الكسوف</w:t>
      </w:r>
      <w:r w:rsidR="00602315">
        <w:rPr>
          <w:rFonts w:hint="cs"/>
          <w:rtl/>
        </w:rPr>
        <w:t>:</w:t>
      </w:r>
      <w:bookmarkEnd w:id="91"/>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 xml:space="preserve">هي </w:t>
      </w:r>
      <w:r w:rsidRPr="00E556FC">
        <w:rPr>
          <w:rStyle w:val="Char"/>
          <w:rtl/>
        </w:rPr>
        <w:t>أن يصلى ركعت</w:t>
      </w:r>
      <w:r w:rsidRPr="00E556FC">
        <w:rPr>
          <w:rStyle w:val="Char"/>
          <w:rFonts w:hint="cs"/>
          <w:rtl/>
        </w:rPr>
        <w:t>ي</w:t>
      </w:r>
      <w:r w:rsidRPr="00E556FC">
        <w:rPr>
          <w:rStyle w:val="Char"/>
          <w:rtl/>
        </w:rPr>
        <w:t>ن يجهر فيهما بالقراءة على الصح</w:t>
      </w:r>
      <w:r w:rsidRPr="00E556FC">
        <w:rPr>
          <w:rStyle w:val="Char"/>
          <w:rFonts w:hint="cs"/>
          <w:rtl/>
        </w:rPr>
        <w:t>ي</w:t>
      </w:r>
      <w:r w:rsidRPr="00E556FC">
        <w:rPr>
          <w:rStyle w:val="Char"/>
          <w:rtl/>
        </w:rPr>
        <w:t>ح من قولي العلماء</w:t>
      </w:r>
      <w:r w:rsidR="00602315">
        <w:rPr>
          <w:rStyle w:val="Char"/>
          <w:rFonts w:hint="cs"/>
          <w:rtl/>
        </w:rPr>
        <w:t>،</w:t>
      </w:r>
      <w:r w:rsidRPr="00E556FC">
        <w:rPr>
          <w:rStyle w:val="Char"/>
          <w:rtl/>
        </w:rPr>
        <w:t xml:space="preserve"> ويقرأ في الركعة الأولى الفاتحة وسورة طويل</w:t>
      </w:r>
      <w:r w:rsidRPr="00E556FC">
        <w:rPr>
          <w:rStyle w:val="Char"/>
          <w:rFonts w:hint="cs"/>
          <w:rtl/>
        </w:rPr>
        <w:t>ة</w:t>
      </w:r>
      <w:r w:rsidRPr="00E556FC">
        <w:rPr>
          <w:rStyle w:val="Char"/>
          <w:rtl/>
        </w:rPr>
        <w:t xml:space="preserve"> كسورة البقرة أو</w:t>
      </w:r>
      <w:r w:rsidRPr="00E556FC">
        <w:rPr>
          <w:rStyle w:val="Char"/>
          <w:rFonts w:hint="cs"/>
          <w:rtl/>
        </w:rPr>
        <w:t xml:space="preserve"> </w:t>
      </w:r>
      <w:r w:rsidRPr="00E556FC">
        <w:rPr>
          <w:rStyle w:val="Char"/>
          <w:rtl/>
        </w:rPr>
        <w:t>قدرها</w:t>
      </w:r>
      <w:r w:rsidR="00602315">
        <w:rPr>
          <w:rStyle w:val="Char"/>
          <w:rFonts w:hint="cs"/>
          <w:rtl/>
        </w:rPr>
        <w:t>،</w:t>
      </w:r>
      <w:r w:rsidRPr="00E556FC">
        <w:rPr>
          <w:rStyle w:val="Char"/>
          <w:rtl/>
        </w:rPr>
        <w:t xml:space="preserve"> ثم يركع ركوعا طويلا</w:t>
      </w:r>
      <w:r w:rsidRPr="00E556FC">
        <w:rPr>
          <w:rStyle w:val="Char"/>
          <w:rFonts w:hint="cs"/>
          <w:rtl/>
        </w:rPr>
        <w:t>ً</w:t>
      </w:r>
      <w:r w:rsidR="00602315">
        <w:rPr>
          <w:rStyle w:val="Char"/>
          <w:rFonts w:hint="cs"/>
          <w:rtl/>
        </w:rPr>
        <w:t>،</w:t>
      </w:r>
      <w:r w:rsidRPr="00E556FC">
        <w:rPr>
          <w:rStyle w:val="Char"/>
          <w:rtl/>
        </w:rPr>
        <w:t xml:space="preserve"> ثم يرفع رأسه ويقول</w:t>
      </w:r>
      <w:r w:rsidR="00602315">
        <w:rPr>
          <w:rStyle w:val="Char"/>
          <w:rFonts w:hint="cs"/>
          <w:rtl/>
        </w:rPr>
        <w:t xml:space="preserve">: </w:t>
      </w:r>
      <w:r w:rsidRPr="00E556FC">
        <w:rPr>
          <w:rStyle w:val="Char"/>
          <w:rFonts w:hint="cs"/>
          <w:rtl/>
        </w:rPr>
        <w:t>((</w:t>
      </w:r>
      <w:r w:rsidRPr="0067303B">
        <w:rPr>
          <w:rStyle w:val="Char5"/>
          <w:rtl/>
        </w:rPr>
        <w:t>سمع الله لمن حمده</w:t>
      </w:r>
      <w:r w:rsidR="00602315" w:rsidRPr="0067303B">
        <w:rPr>
          <w:rStyle w:val="Char5"/>
          <w:rFonts w:hint="cs"/>
          <w:rtl/>
        </w:rPr>
        <w:t>،</w:t>
      </w:r>
      <w:r w:rsidRPr="0067303B">
        <w:rPr>
          <w:rStyle w:val="Char5"/>
          <w:rFonts w:hint="cs"/>
          <w:rtl/>
        </w:rPr>
        <w:t xml:space="preserve"> </w:t>
      </w:r>
      <w:r w:rsidRPr="0067303B">
        <w:rPr>
          <w:rStyle w:val="Char5"/>
          <w:rtl/>
        </w:rPr>
        <w:t>ربنا لك الحمد</w:t>
      </w:r>
      <w:r w:rsidRPr="00E556FC">
        <w:rPr>
          <w:rStyle w:val="Char"/>
          <w:rFonts w:hint="cs"/>
          <w:rtl/>
        </w:rPr>
        <w:t>))</w:t>
      </w:r>
      <w:r w:rsidRPr="00E556FC">
        <w:rPr>
          <w:rStyle w:val="Char"/>
          <w:rtl/>
        </w:rPr>
        <w:t xml:space="preserve"> بعد اعتداله</w:t>
      </w:r>
      <w:r w:rsidR="00602315">
        <w:rPr>
          <w:rStyle w:val="Char"/>
          <w:rtl/>
        </w:rPr>
        <w:t>،</w:t>
      </w:r>
      <w:r w:rsidRPr="00E556FC">
        <w:rPr>
          <w:rStyle w:val="Char"/>
          <w:rFonts w:hint="cs"/>
          <w:rtl/>
        </w:rPr>
        <w:t xml:space="preserve"> </w:t>
      </w:r>
      <w:r w:rsidRPr="00E556FC">
        <w:rPr>
          <w:rStyle w:val="Char"/>
          <w:rtl/>
        </w:rPr>
        <w:t>كغيرها من الصلوات</w:t>
      </w:r>
      <w:r w:rsidR="00602315">
        <w:rPr>
          <w:rStyle w:val="Char"/>
          <w:rFonts w:hint="cs"/>
          <w:rtl/>
        </w:rPr>
        <w:t>،</w:t>
      </w:r>
      <w:r w:rsidRPr="00E556FC">
        <w:rPr>
          <w:rStyle w:val="Char"/>
          <w:rFonts w:hint="cs"/>
          <w:rtl/>
        </w:rPr>
        <w:t xml:space="preserve"> </w:t>
      </w:r>
      <w:r w:rsidRPr="00E556FC">
        <w:rPr>
          <w:rStyle w:val="Char"/>
          <w:rtl/>
        </w:rPr>
        <w:t>ثم يقرأ الفاتحة وسورة طويلة دون الأولى بق</w:t>
      </w:r>
      <w:r w:rsidRPr="00E556FC">
        <w:rPr>
          <w:rStyle w:val="Char"/>
          <w:rFonts w:hint="cs"/>
          <w:rtl/>
        </w:rPr>
        <w:t>در</w:t>
      </w:r>
      <w:r w:rsidRPr="00E556FC">
        <w:rPr>
          <w:rStyle w:val="Char"/>
          <w:rtl/>
        </w:rPr>
        <w:t xml:space="preserve"> سورة </w:t>
      </w:r>
      <w:r w:rsidRPr="00E556FC">
        <w:rPr>
          <w:rStyle w:val="Char"/>
          <w:rFonts w:hint="cs"/>
          <w:rtl/>
        </w:rPr>
        <w:t>آ</w:t>
      </w:r>
      <w:r w:rsidRPr="00E556FC">
        <w:rPr>
          <w:rStyle w:val="Char"/>
          <w:rtl/>
        </w:rPr>
        <w:t>ل عمران</w:t>
      </w:r>
      <w:r w:rsidR="00602315">
        <w:rPr>
          <w:rStyle w:val="Char"/>
          <w:rFonts w:hint="cs"/>
          <w:rtl/>
        </w:rPr>
        <w:t>،</w:t>
      </w:r>
      <w:r w:rsidRPr="00E556FC">
        <w:rPr>
          <w:rStyle w:val="Char"/>
          <w:rFonts w:hint="cs"/>
          <w:rtl/>
        </w:rPr>
        <w:t xml:space="preserve"> </w:t>
      </w:r>
      <w:r w:rsidRPr="00E556FC">
        <w:rPr>
          <w:rStyle w:val="Char"/>
          <w:rtl/>
        </w:rPr>
        <w:t>ثم</w:t>
      </w:r>
      <w:r w:rsidRPr="00E556FC">
        <w:rPr>
          <w:rStyle w:val="Char"/>
          <w:rFonts w:hint="cs"/>
          <w:rtl/>
        </w:rPr>
        <w:t xml:space="preserve"> </w:t>
      </w:r>
      <w:r w:rsidRPr="00E556FC">
        <w:rPr>
          <w:rStyle w:val="Char"/>
          <w:rtl/>
        </w:rPr>
        <w:t>يركع فيطيل الركوع</w:t>
      </w:r>
      <w:r w:rsidR="00602315">
        <w:rPr>
          <w:rStyle w:val="Char"/>
          <w:rFonts w:hint="cs"/>
          <w:rtl/>
        </w:rPr>
        <w:t>،</w:t>
      </w:r>
      <w:r w:rsidRPr="00E556FC">
        <w:rPr>
          <w:rStyle w:val="Char"/>
          <w:rtl/>
        </w:rPr>
        <w:t xml:space="preserve"> وهو دون الركوع الأول</w:t>
      </w:r>
      <w:r w:rsidR="00602315">
        <w:rPr>
          <w:rStyle w:val="Char"/>
          <w:rFonts w:hint="cs"/>
          <w:rtl/>
        </w:rPr>
        <w:t>،</w:t>
      </w:r>
      <w:r w:rsidRPr="00E556FC">
        <w:rPr>
          <w:rStyle w:val="Char"/>
          <w:rtl/>
        </w:rPr>
        <w:t xml:space="preserve"> ثم يرفع رأسه ويقول</w:t>
      </w:r>
      <w:r w:rsidR="00602315">
        <w:rPr>
          <w:rStyle w:val="Char"/>
          <w:rFonts w:hint="cs"/>
          <w:rtl/>
        </w:rPr>
        <w:t xml:space="preserve">: </w:t>
      </w:r>
      <w:r w:rsidRPr="00E556FC">
        <w:rPr>
          <w:rStyle w:val="Char"/>
          <w:rtl/>
        </w:rPr>
        <w:t>((</w:t>
      </w:r>
      <w:r w:rsidRPr="0067303B">
        <w:rPr>
          <w:rStyle w:val="Char5"/>
          <w:rtl/>
        </w:rPr>
        <w:t>سمع الله لمن حمده</w:t>
      </w:r>
      <w:r w:rsidR="00602315" w:rsidRPr="0067303B">
        <w:rPr>
          <w:rStyle w:val="Char5"/>
          <w:rFonts w:hint="cs"/>
          <w:rtl/>
        </w:rPr>
        <w:t>،</w:t>
      </w:r>
      <w:r w:rsidRPr="0067303B">
        <w:rPr>
          <w:rStyle w:val="Char5"/>
          <w:rFonts w:hint="cs"/>
          <w:rtl/>
        </w:rPr>
        <w:t xml:space="preserve"> </w:t>
      </w:r>
      <w:r w:rsidRPr="0067303B">
        <w:rPr>
          <w:rStyle w:val="Char5"/>
          <w:rtl/>
        </w:rPr>
        <w:t>ربنا ولك الحمد حمد</w:t>
      </w:r>
      <w:r w:rsidRPr="0067303B">
        <w:rPr>
          <w:rStyle w:val="Char5"/>
          <w:rFonts w:hint="cs"/>
          <w:rtl/>
        </w:rPr>
        <w:t>ً</w:t>
      </w:r>
      <w:r w:rsidRPr="0067303B">
        <w:rPr>
          <w:rStyle w:val="Char5"/>
          <w:rtl/>
        </w:rPr>
        <w:t>ا كثير</w:t>
      </w:r>
      <w:r w:rsidRPr="0067303B">
        <w:rPr>
          <w:rStyle w:val="Char5"/>
          <w:rFonts w:hint="cs"/>
          <w:rtl/>
        </w:rPr>
        <w:t>ً</w:t>
      </w:r>
      <w:r w:rsidRPr="0067303B">
        <w:rPr>
          <w:rStyle w:val="Char5"/>
          <w:rtl/>
        </w:rPr>
        <w:t>ا طيب</w:t>
      </w:r>
      <w:r w:rsidRPr="0067303B">
        <w:rPr>
          <w:rStyle w:val="Char5"/>
          <w:rFonts w:hint="cs"/>
          <w:rtl/>
        </w:rPr>
        <w:t>ً</w:t>
      </w:r>
      <w:r w:rsidRPr="0067303B">
        <w:rPr>
          <w:rStyle w:val="Char5"/>
          <w:rtl/>
        </w:rPr>
        <w:t>ا مبارك</w:t>
      </w:r>
      <w:r w:rsidRPr="0067303B">
        <w:rPr>
          <w:rStyle w:val="Char5"/>
          <w:rFonts w:hint="cs"/>
          <w:rtl/>
        </w:rPr>
        <w:t>ً</w:t>
      </w:r>
      <w:r w:rsidRPr="0067303B">
        <w:rPr>
          <w:rStyle w:val="Char5"/>
          <w:rtl/>
        </w:rPr>
        <w:t>ا فيه</w:t>
      </w:r>
      <w:r w:rsidR="00602315" w:rsidRPr="0067303B">
        <w:rPr>
          <w:rStyle w:val="Char5"/>
          <w:rFonts w:hint="cs"/>
          <w:rtl/>
        </w:rPr>
        <w:t>،</w:t>
      </w:r>
      <w:r w:rsidRPr="0067303B">
        <w:rPr>
          <w:rStyle w:val="Char5"/>
          <w:rtl/>
        </w:rPr>
        <w:t xml:space="preserve"> ملء السماء وملء الأرض وملء ماشئت من ش</w:t>
      </w:r>
      <w:r w:rsidRPr="0067303B">
        <w:rPr>
          <w:rStyle w:val="Char5"/>
          <w:rFonts w:hint="cs"/>
          <w:rtl/>
        </w:rPr>
        <w:t>يء</w:t>
      </w:r>
      <w:r w:rsidRPr="0067303B">
        <w:rPr>
          <w:rStyle w:val="Char5"/>
          <w:rtl/>
        </w:rPr>
        <w:t xml:space="preserve"> بعد</w:t>
      </w:r>
      <w:r w:rsidRPr="00E556FC">
        <w:rPr>
          <w:rStyle w:val="Char"/>
          <w:rFonts w:hint="cs"/>
          <w:rtl/>
        </w:rPr>
        <w:t>))</w:t>
      </w:r>
      <w:r w:rsidRPr="00E556FC">
        <w:rPr>
          <w:rStyle w:val="Char"/>
          <w:rtl/>
        </w:rPr>
        <w:t xml:space="preserve"> </w:t>
      </w:r>
      <w:r w:rsidRPr="00E556FC">
        <w:rPr>
          <w:rStyle w:val="Char"/>
          <w:rFonts w:hint="cs"/>
          <w:rtl/>
        </w:rPr>
        <w:t>ويحمد الله بما ورد</w:t>
      </w:r>
      <w:r w:rsidR="00602315">
        <w:rPr>
          <w:rStyle w:val="Char"/>
          <w:rFonts w:hint="cs"/>
          <w:rtl/>
        </w:rPr>
        <w:t>،</w:t>
      </w:r>
      <w:r w:rsidRPr="00E556FC">
        <w:rPr>
          <w:rStyle w:val="Char"/>
          <w:rFonts w:hint="cs"/>
          <w:rtl/>
        </w:rPr>
        <w:t xml:space="preserve"> </w:t>
      </w:r>
      <w:r w:rsidRPr="00E556FC">
        <w:rPr>
          <w:rStyle w:val="Char"/>
          <w:rtl/>
        </w:rPr>
        <w:t xml:space="preserve">ويطيل </w:t>
      </w:r>
      <w:r w:rsidRPr="00E556FC">
        <w:rPr>
          <w:rStyle w:val="Char"/>
          <w:rFonts w:hint="cs"/>
          <w:rtl/>
        </w:rPr>
        <w:t>ويكرر قول ((</w:t>
      </w:r>
      <w:r w:rsidRPr="0067303B">
        <w:rPr>
          <w:rStyle w:val="Char5"/>
          <w:rFonts w:hint="cs"/>
          <w:rtl/>
        </w:rPr>
        <w:t>لربي الحمد</w:t>
      </w:r>
      <w:r w:rsidRPr="00E556FC">
        <w:rPr>
          <w:rStyle w:val="Char"/>
          <w:rFonts w:hint="cs"/>
          <w:rtl/>
        </w:rPr>
        <w:t>))</w:t>
      </w:r>
      <w:r w:rsidR="00602315">
        <w:rPr>
          <w:rStyle w:val="Char"/>
          <w:rFonts w:hint="cs"/>
          <w:rtl/>
        </w:rPr>
        <w:t>،</w:t>
      </w:r>
      <w:r w:rsidRPr="00E556FC">
        <w:rPr>
          <w:rStyle w:val="Char"/>
          <w:rtl/>
        </w:rPr>
        <w:t xml:space="preserve"> ثم يسجد سجدتين طويلتين</w:t>
      </w:r>
      <w:r w:rsidR="00602315">
        <w:rPr>
          <w:rStyle w:val="Char"/>
          <w:rFonts w:hint="cs"/>
          <w:rtl/>
        </w:rPr>
        <w:t>،</w:t>
      </w:r>
      <w:r w:rsidRPr="00E556FC">
        <w:rPr>
          <w:rStyle w:val="Char"/>
          <w:rFonts w:hint="cs"/>
          <w:rtl/>
        </w:rPr>
        <w:t xml:space="preserve"> </w:t>
      </w:r>
      <w:r w:rsidRPr="00E556FC">
        <w:rPr>
          <w:rStyle w:val="Char"/>
          <w:rtl/>
        </w:rPr>
        <w:t>ويطيل الجلوس بين السجدتين</w:t>
      </w:r>
      <w:r w:rsidR="00602315">
        <w:rPr>
          <w:rStyle w:val="Char"/>
          <w:rFonts w:hint="cs"/>
          <w:rtl/>
        </w:rPr>
        <w:t>،</w:t>
      </w:r>
      <w:r w:rsidRPr="00E556FC">
        <w:rPr>
          <w:rStyle w:val="Char"/>
          <w:rtl/>
        </w:rPr>
        <w:t xml:space="preserve"> </w:t>
      </w:r>
      <w:r w:rsidRPr="00E556FC">
        <w:rPr>
          <w:rStyle w:val="Char"/>
          <w:rFonts w:hint="cs"/>
          <w:rtl/>
        </w:rPr>
        <w:t>ويدعو بما ورد</w:t>
      </w:r>
      <w:r w:rsidR="00602315">
        <w:rPr>
          <w:rStyle w:val="Char"/>
          <w:rFonts w:hint="cs"/>
          <w:rtl/>
        </w:rPr>
        <w:t>،</w:t>
      </w:r>
      <w:r w:rsidRPr="00E556FC">
        <w:rPr>
          <w:rStyle w:val="Char"/>
          <w:rFonts w:hint="cs"/>
          <w:rtl/>
        </w:rPr>
        <w:t xml:space="preserve"> </w:t>
      </w:r>
      <w:r w:rsidRPr="00E556FC">
        <w:rPr>
          <w:rStyle w:val="Char"/>
          <w:rtl/>
        </w:rPr>
        <w:t xml:space="preserve">ثم يصلي الركعة الثانية كالأولى بركوعين طويلين وسجودين طويلين </w:t>
      </w:r>
      <w:r w:rsidRPr="00E556FC">
        <w:rPr>
          <w:rStyle w:val="Char"/>
          <w:rFonts w:hint="cs"/>
          <w:rtl/>
        </w:rPr>
        <w:t>ك</w:t>
      </w:r>
      <w:r w:rsidRPr="00E556FC">
        <w:rPr>
          <w:rStyle w:val="Char"/>
          <w:rtl/>
        </w:rPr>
        <w:t>ما فعل في الركعة الأولى</w:t>
      </w:r>
      <w:r w:rsidR="00602315">
        <w:rPr>
          <w:rStyle w:val="Char"/>
          <w:rFonts w:hint="cs"/>
          <w:rtl/>
        </w:rPr>
        <w:t>،</w:t>
      </w:r>
      <w:r w:rsidRPr="00E556FC">
        <w:rPr>
          <w:rStyle w:val="Char"/>
          <w:rFonts w:hint="cs"/>
          <w:rtl/>
        </w:rPr>
        <w:t xml:space="preserve"> </w:t>
      </w:r>
      <w:r w:rsidRPr="00E556FC">
        <w:rPr>
          <w:rStyle w:val="Char"/>
          <w:rtl/>
        </w:rPr>
        <w:t>ثم يتشهد ويسلم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ويسن أن تصلى في جماعة</w:t>
      </w:r>
      <w:r w:rsidR="00602315">
        <w:rPr>
          <w:rStyle w:val="Char"/>
          <w:rFonts w:hint="cs"/>
          <w:rtl/>
        </w:rPr>
        <w:t>؛</w:t>
      </w:r>
      <w:r w:rsidRPr="00E556FC">
        <w:rPr>
          <w:rStyle w:val="Char"/>
          <w:rtl/>
        </w:rPr>
        <w:t xml:space="preserve"> لفعل النبي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ويجوز أن تصلى</w:t>
      </w:r>
      <w:r w:rsidRPr="00E556FC">
        <w:rPr>
          <w:rStyle w:val="Char"/>
          <w:rFonts w:hint="cs"/>
          <w:rtl/>
        </w:rPr>
        <w:t xml:space="preserve"> </w:t>
      </w:r>
      <w:r w:rsidRPr="00E556FC">
        <w:rPr>
          <w:rStyle w:val="Char"/>
          <w:rtl/>
        </w:rPr>
        <w:t>فرادى كسائر النوافل</w:t>
      </w:r>
      <w:r w:rsidR="00602315">
        <w:rPr>
          <w:rStyle w:val="Char"/>
          <w:rFonts w:hint="cs"/>
          <w:rtl/>
        </w:rPr>
        <w:t>،</w:t>
      </w:r>
      <w:r w:rsidRPr="00E556FC">
        <w:rPr>
          <w:rStyle w:val="Char"/>
          <w:rtl/>
        </w:rPr>
        <w:t xml:space="preserve"> لكن فعلها جماعة أفضل</w:t>
      </w:r>
      <w:r w:rsidR="00602315">
        <w:rPr>
          <w:rStyle w:val="Char"/>
          <w:rFonts w:hint="cs"/>
          <w:rtl/>
        </w:rPr>
        <w:t>،</w:t>
      </w:r>
      <w:r w:rsidRPr="00E556FC">
        <w:rPr>
          <w:rStyle w:val="Char"/>
          <w:rFonts w:hint="cs"/>
          <w:rtl/>
        </w:rPr>
        <w:t xml:space="preserve"> </w:t>
      </w:r>
      <w:r w:rsidRPr="00E556FC">
        <w:rPr>
          <w:rStyle w:val="Char"/>
          <w:rtl/>
        </w:rPr>
        <w:t>ويسن أن يعظ الإمام الناس بعد صلاة الكسوف</w:t>
      </w:r>
      <w:r w:rsidR="00602315">
        <w:rPr>
          <w:rStyle w:val="Char"/>
          <w:rFonts w:hint="cs"/>
          <w:rtl/>
        </w:rPr>
        <w:t>،</w:t>
      </w:r>
      <w:r w:rsidRPr="00E556FC">
        <w:rPr>
          <w:rStyle w:val="Char"/>
          <w:rtl/>
        </w:rPr>
        <w:t xml:space="preserve"> ويحذرهم من</w:t>
      </w:r>
      <w:r w:rsidRPr="00E556FC">
        <w:rPr>
          <w:rStyle w:val="Char"/>
          <w:rFonts w:hint="cs"/>
          <w:rtl/>
        </w:rPr>
        <w:t xml:space="preserve"> </w:t>
      </w:r>
      <w:r w:rsidRPr="00E556FC">
        <w:rPr>
          <w:rStyle w:val="Char"/>
          <w:rtl/>
        </w:rPr>
        <w:t>الغفلة وا</w:t>
      </w:r>
      <w:r w:rsidRPr="00E556FC">
        <w:rPr>
          <w:rStyle w:val="Char"/>
          <w:rFonts w:hint="cs"/>
          <w:rtl/>
        </w:rPr>
        <w:t>لإ</w:t>
      </w:r>
      <w:r w:rsidRPr="00E556FC">
        <w:rPr>
          <w:rStyle w:val="Char"/>
          <w:rtl/>
        </w:rPr>
        <w:t>غترار</w:t>
      </w:r>
      <w:r w:rsidR="00602315">
        <w:rPr>
          <w:rStyle w:val="Char"/>
          <w:rFonts w:hint="cs"/>
          <w:rtl/>
        </w:rPr>
        <w:t>،</w:t>
      </w:r>
      <w:r w:rsidRPr="00E556FC">
        <w:rPr>
          <w:rStyle w:val="Char"/>
          <w:rtl/>
        </w:rPr>
        <w:t xml:space="preserve"> ويأمرهم بالإكثار من الدعاء وال</w:t>
      </w:r>
      <w:r w:rsidRPr="00E556FC">
        <w:rPr>
          <w:rStyle w:val="Char"/>
          <w:rFonts w:hint="cs"/>
          <w:rtl/>
        </w:rPr>
        <w:t>ا</w:t>
      </w:r>
      <w:r w:rsidRPr="00E556FC">
        <w:rPr>
          <w:rStyle w:val="Char"/>
          <w:rtl/>
        </w:rPr>
        <w:t>ستغفار</w:t>
      </w:r>
      <w:r w:rsidRPr="00E556FC">
        <w:rPr>
          <w:rStyle w:val="Char"/>
          <w:rFonts w:hint="cs"/>
          <w:rtl/>
        </w:rPr>
        <w:t>،</w:t>
      </w:r>
      <w:r w:rsidRPr="00E556FC">
        <w:rPr>
          <w:rStyle w:val="Char"/>
          <w:rtl/>
        </w:rPr>
        <w:t xml:space="preserve"> </w:t>
      </w:r>
      <w:r w:rsidRPr="00E556FC">
        <w:rPr>
          <w:rStyle w:val="Char"/>
          <w:rFonts w:hint="cs"/>
          <w:rtl/>
        </w:rPr>
        <w:t xml:space="preserve">والصدقة، والعتق، </w:t>
      </w:r>
      <w:r w:rsidRPr="00E556FC">
        <w:rPr>
          <w:rStyle w:val="Char"/>
          <w:rtl/>
        </w:rPr>
        <w:t xml:space="preserve">ففي الصحيح عن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tl/>
        </w:rPr>
        <w:t xml:space="preserve">: </w:t>
      </w:r>
      <w:r w:rsidR="00602315">
        <w:rPr>
          <w:rStyle w:val="Char"/>
          <w:rFonts w:hint="cs"/>
          <w:rtl/>
        </w:rPr>
        <w:t>(</w:t>
      </w:r>
      <w:r w:rsidRPr="00E556FC">
        <w:rPr>
          <w:rStyle w:val="Char"/>
          <w:rtl/>
        </w:rPr>
        <w:t>أن النبي</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انصرف، فخطب الناس، فحمد الله وأثنى عليه</w:t>
      </w:r>
      <w:r w:rsidR="00602315">
        <w:rPr>
          <w:rStyle w:val="Char"/>
          <w:rFonts w:hint="cs"/>
          <w:rtl/>
        </w:rPr>
        <w:t>،</w:t>
      </w:r>
      <w:r w:rsidRPr="00E556FC">
        <w:rPr>
          <w:rStyle w:val="Char"/>
          <w:rtl/>
        </w:rPr>
        <w:t xml:space="preserve"> وقال</w:t>
      </w:r>
      <w:r w:rsidR="00602315">
        <w:rPr>
          <w:rStyle w:val="Char"/>
          <w:rFonts w:hint="cs"/>
          <w:rtl/>
        </w:rPr>
        <w:t xml:space="preserve">: </w:t>
      </w:r>
      <w:r w:rsidR="00497A59">
        <w:rPr>
          <w:rStyle w:val="Char"/>
          <w:rFonts w:hint="cs"/>
          <w:rtl/>
        </w:rPr>
        <w:t>((</w:t>
      </w:r>
      <w:r w:rsidRPr="00A124B1">
        <w:rPr>
          <w:rStyle w:val="Char5"/>
          <w:rtl/>
        </w:rPr>
        <w:t>إن الشمس والقمر آيتان من آيات الله</w:t>
      </w:r>
      <w:r w:rsidR="00602315">
        <w:rPr>
          <w:rStyle w:val="Char5"/>
          <w:rFonts w:hint="cs"/>
          <w:rtl/>
        </w:rPr>
        <w:t>،</w:t>
      </w:r>
      <w:r w:rsidRPr="00A124B1">
        <w:rPr>
          <w:rStyle w:val="Char5"/>
          <w:rFonts w:hint="cs"/>
          <w:rtl/>
        </w:rPr>
        <w:t xml:space="preserve"> </w:t>
      </w:r>
      <w:r w:rsidRPr="00A124B1">
        <w:rPr>
          <w:rStyle w:val="Char5"/>
          <w:rtl/>
        </w:rPr>
        <w:t>لا ينك</w:t>
      </w:r>
      <w:r w:rsidRPr="00A124B1">
        <w:rPr>
          <w:rStyle w:val="Char5"/>
          <w:rFonts w:hint="cs"/>
          <w:rtl/>
        </w:rPr>
        <w:t>س</w:t>
      </w:r>
      <w:r w:rsidRPr="00A124B1">
        <w:rPr>
          <w:rStyle w:val="Char5"/>
          <w:rtl/>
        </w:rPr>
        <w:t>فان لموت أحد ولا لحياته</w:t>
      </w:r>
      <w:r w:rsidR="00602315">
        <w:rPr>
          <w:rStyle w:val="Char5"/>
          <w:rFonts w:hint="cs"/>
          <w:rtl/>
        </w:rPr>
        <w:t>،</w:t>
      </w:r>
      <w:r w:rsidRPr="00A124B1">
        <w:rPr>
          <w:rStyle w:val="Char5"/>
          <w:rtl/>
        </w:rPr>
        <w:t xml:space="preserve"> فإذا رأيتم ذلك فادعوا الله وصلوا</w:t>
      </w:r>
      <w:r w:rsidR="00602315">
        <w:rPr>
          <w:rStyle w:val="Char5"/>
          <w:rFonts w:hint="cs"/>
          <w:rtl/>
        </w:rPr>
        <w:t>،</w:t>
      </w:r>
      <w:r w:rsidRPr="00A124B1">
        <w:rPr>
          <w:rStyle w:val="Char5"/>
          <w:rtl/>
        </w:rPr>
        <w:t xml:space="preserve"> وتصدقوا</w:t>
      </w:r>
      <w:r w:rsidR="00497A59">
        <w:rPr>
          <w:rStyle w:val="Char"/>
          <w:rFonts w:hint="cs"/>
          <w:rtl/>
        </w:rPr>
        <w:t>))</w:t>
      </w:r>
      <w:r w:rsidRPr="00E556FC">
        <w:rPr>
          <w:rStyle w:val="Char"/>
          <w:rtl/>
        </w:rPr>
        <w:t xml:space="preserve"> الحديث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فإن انتهت الصلاة قبل أن ينجلي الكسوف ذكر الله ودعاه حتى ينجلي</w:t>
      </w:r>
      <w:r w:rsidR="00602315">
        <w:rPr>
          <w:rStyle w:val="Char"/>
          <w:rFonts w:hint="cs"/>
          <w:rtl/>
        </w:rPr>
        <w:t>،</w:t>
      </w:r>
      <w:r w:rsidRPr="00E556FC">
        <w:rPr>
          <w:rStyle w:val="Char"/>
          <w:rFonts w:hint="cs"/>
          <w:rtl/>
        </w:rPr>
        <w:t xml:space="preserve"> </w:t>
      </w:r>
      <w:r w:rsidRPr="00E556FC">
        <w:rPr>
          <w:rStyle w:val="Char"/>
          <w:rtl/>
        </w:rPr>
        <w:t>ولا يعيد الصلاة</w:t>
      </w:r>
      <w:r w:rsidR="00602315">
        <w:rPr>
          <w:rStyle w:val="Char"/>
          <w:rFonts w:hint="cs"/>
          <w:rtl/>
        </w:rPr>
        <w:t>،</w:t>
      </w:r>
      <w:r w:rsidRPr="00E556FC">
        <w:rPr>
          <w:rStyle w:val="Char"/>
          <w:rtl/>
        </w:rPr>
        <w:t xml:space="preserve"> وإن انجلى الكسوف وهو في الصلاة أتمها خفيفة</w:t>
      </w:r>
      <w:r w:rsidR="00602315">
        <w:rPr>
          <w:rStyle w:val="Char"/>
          <w:rFonts w:hint="cs"/>
          <w:rtl/>
        </w:rPr>
        <w:t>،</w:t>
      </w:r>
      <w:r w:rsidRPr="00E556FC">
        <w:rPr>
          <w:rStyle w:val="Char"/>
          <w:rFonts w:hint="cs"/>
          <w:rtl/>
        </w:rPr>
        <w:t xml:space="preserve"> </w:t>
      </w:r>
      <w:r w:rsidRPr="00E556FC">
        <w:rPr>
          <w:rStyle w:val="Char"/>
          <w:rtl/>
        </w:rPr>
        <w:t>ولا يقطعها</w:t>
      </w:r>
      <w:r w:rsidR="00602315">
        <w:rPr>
          <w:rStyle w:val="Char"/>
          <w:rFonts w:hint="cs"/>
          <w:rtl/>
        </w:rPr>
        <w:t>؛</w:t>
      </w:r>
      <w:r w:rsidRPr="00E556FC">
        <w:rPr>
          <w:rStyle w:val="Char"/>
          <w:rtl/>
        </w:rPr>
        <w:t xml:space="preserve"> لقوله تعالى</w:t>
      </w:r>
      <w:r w:rsidR="00602315">
        <w:rPr>
          <w:rStyle w:val="Char"/>
          <w:rFonts w:hint="cs"/>
          <w:rtl/>
        </w:rPr>
        <w:t xml:space="preserve">: </w:t>
      </w:r>
    </w:p>
    <w:p w:rsidR="00561193" w:rsidRPr="00E556FC" w:rsidRDefault="00B74610" w:rsidP="003107D2">
      <w:pPr>
        <w:ind w:firstLine="284"/>
        <w:jc w:val="both"/>
        <w:rPr>
          <w:rStyle w:val="Char"/>
          <w:rtl/>
        </w:rPr>
      </w:pPr>
      <w:r w:rsidRPr="00B74610">
        <w:rPr>
          <w:rStyle w:val="Char"/>
          <w:sz w:val="28"/>
          <w:szCs w:val="28"/>
          <w:rtl/>
        </w:rPr>
        <w:t>﴿</w:t>
      </w:r>
      <w:r w:rsidR="00561193" w:rsidRPr="00A124B1">
        <w:rPr>
          <w:rStyle w:val="Char3"/>
          <w:rtl/>
        </w:rPr>
        <w:t>وَلا تُبْطِلُوا أَعْمَالَكُمْ</w:t>
      </w:r>
      <w:r w:rsidRPr="00B74610">
        <w:rPr>
          <w:rStyle w:val="Char"/>
          <w:sz w:val="28"/>
          <w:szCs w:val="28"/>
          <w:rtl/>
        </w:rPr>
        <w:t>﴾</w:t>
      </w:r>
      <w:r w:rsidR="00561193" w:rsidRPr="00E556FC">
        <w:rPr>
          <w:rStyle w:val="Char"/>
          <w:rFonts w:hint="cs"/>
          <w:rtl/>
        </w:rPr>
        <w:t xml:space="preserve"> </w:t>
      </w:r>
      <w:r w:rsidR="00561193" w:rsidRPr="005F75A2">
        <w:rPr>
          <w:rStyle w:val="Char4"/>
          <w:rFonts w:hint="cs"/>
          <w:rtl/>
        </w:rPr>
        <w:t>[</w:t>
      </w:r>
      <w:r w:rsidR="00561193" w:rsidRPr="005F75A2">
        <w:rPr>
          <w:rStyle w:val="Char4"/>
          <w:rtl/>
        </w:rPr>
        <w:t>محمد</w:t>
      </w:r>
      <w:r w:rsidR="00602315">
        <w:rPr>
          <w:rStyle w:val="Char4"/>
          <w:rtl/>
        </w:rPr>
        <w:t xml:space="preserve">: </w:t>
      </w:r>
      <w:r w:rsidR="00561193" w:rsidRPr="005F75A2">
        <w:rPr>
          <w:rStyle w:val="Char4"/>
          <w:rtl/>
        </w:rPr>
        <w:t>33</w:t>
      </w:r>
      <w:r w:rsidR="00561193" w:rsidRPr="005F75A2">
        <w:rPr>
          <w:rStyle w:val="Char4"/>
          <w:rFonts w:hint="cs"/>
          <w:rtl/>
        </w:rPr>
        <w:t>]</w:t>
      </w:r>
      <w:r w:rsidR="00561193" w:rsidRPr="00E556FC">
        <w:rPr>
          <w:rStyle w:val="Char"/>
          <w:rFonts w:hint="cs"/>
          <w:rtl/>
        </w:rPr>
        <w:t>.</w:t>
      </w:r>
    </w:p>
    <w:p w:rsidR="0010340B" w:rsidRPr="005F75A2" w:rsidRDefault="00561193" w:rsidP="003107D2">
      <w:pPr>
        <w:ind w:firstLine="284"/>
        <w:jc w:val="both"/>
        <w:rPr>
          <w:rStyle w:val="Char"/>
          <w:spacing w:val="-6"/>
          <w:rtl/>
        </w:rPr>
      </w:pPr>
      <w:r w:rsidRPr="005F75A2">
        <w:rPr>
          <w:rStyle w:val="Char0"/>
          <w:spacing w:val="-6"/>
          <w:rtl/>
        </w:rPr>
        <w:t>مسألة</w:t>
      </w:r>
      <w:r w:rsidR="00602315">
        <w:rPr>
          <w:rStyle w:val="Char0"/>
          <w:rFonts w:hint="cs"/>
          <w:spacing w:val="-6"/>
          <w:rtl/>
        </w:rPr>
        <w:t xml:space="preserve">: </w:t>
      </w:r>
      <w:r w:rsidRPr="005F75A2">
        <w:rPr>
          <w:rStyle w:val="Char"/>
          <w:rFonts w:hint="cs"/>
          <w:spacing w:val="-6"/>
          <w:rtl/>
        </w:rPr>
        <w:t>تفعل صلاة الكسوف</w:t>
      </w:r>
      <w:r w:rsidR="00602315">
        <w:rPr>
          <w:rStyle w:val="Char"/>
          <w:rFonts w:hint="cs"/>
          <w:spacing w:val="-6"/>
          <w:rtl/>
        </w:rPr>
        <w:t>،</w:t>
      </w:r>
      <w:r w:rsidRPr="005F75A2">
        <w:rPr>
          <w:rStyle w:val="Char"/>
          <w:rFonts w:hint="cs"/>
          <w:spacing w:val="-6"/>
          <w:rtl/>
        </w:rPr>
        <w:t xml:space="preserve"> حتى في</w:t>
      </w:r>
      <w:r w:rsidRPr="005F75A2">
        <w:rPr>
          <w:rStyle w:val="Char"/>
          <w:spacing w:val="-6"/>
          <w:rtl/>
        </w:rPr>
        <w:t xml:space="preserve"> </w:t>
      </w:r>
      <w:r w:rsidRPr="005F75A2">
        <w:rPr>
          <w:rStyle w:val="Char"/>
          <w:rFonts w:hint="cs"/>
          <w:spacing w:val="-6"/>
          <w:rtl/>
        </w:rPr>
        <w:t>أوقات النهي</w:t>
      </w:r>
      <w:r w:rsidR="00602315">
        <w:rPr>
          <w:rStyle w:val="Char"/>
          <w:rFonts w:hint="cs"/>
          <w:spacing w:val="-6"/>
          <w:rtl/>
        </w:rPr>
        <w:t>؛</w:t>
      </w:r>
      <w:r w:rsidRPr="005F75A2">
        <w:rPr>
          <w:rStyle w:val="Char"/>
          <w:rFonts w:hint="cs"/>
          <w:spacing w:val="-6"/>
          <w:rtl/>
        </w:rPr>
        <w:t xml:space="preserve"> لعموم الأمر بها</w:t>
      </w:r>
      <w:r w:rsidR="00602315">
        <w:rPr>
          <w:rStyle w:val="Char"/>
          <w:rFonts w:hint="cs"/>
          <w:spacing w:val="-6"/>
          <w:rtl/>
        </w:rPr>
        <w:t>.</w:t>
      </w:r>
    </w:p>
    <w:p w:rsidR="0010340B" w:rsidRDefault="00561193" w:rsidP="005F75A2">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92" w:name="_Toc459657355"/>
      <w:r w:rsidRPr="00561193">
        <w:rPr>
          <w:rtl/>
        </w:rPr>
        <w:t>صلاة ا</w:t>
      </w:r>
      <w:r w:rsidRPr="00561193">
        <w:rPr>
          <w:rFonts w:hint="cs"/>
          <w:rtl/>
        </w:rPr>
        <w:t>لإ</w:t>
      </w:r>
      <w:r w:rsidRPr="00561193">
        <w:rPr>
          <w:rtl/>
        </w:rPr>
        <w:t>ستسقاء</w:t>
      </w:r>
      <w:bookmarkEnd w:id="92"/>
    </w:p>
    <w:p w:rsidR="00561193" w:rsidRPr="001D0AFB" w:rsidRDefault="00561193" w:rsidP="003107D2">
      <w:pPr>
        <w:ind w:firstLine="284"/>
        <w:jc w:val="both"/>
        <w:rPr>
          <w:rStyle w:val="Char"/>
          <w:rtl/>
        </w:rPr>
      </w:pPr>
      <w:r w:rsidRPr="00A124B1">
        <w:rPr>
          <w:rStyle w:val="Char0"/>
          <w:rtl/>
        </w:rPr>
        <w:t>الاستسقاء</w:t>
      </w:r>
      <w:r w:rsidR="00602315">
        <w:rPr>
          <w:rStyle w:val="Char0"/>
          <w:rFonts w:hint="cs"/>
          <w:rtl/>
        </w:rPr>
        <w:t xml:space="preserve">: </w:t>
      </w:r>
      <w:r w:rsidRPr="00E556FC">
        <w:rPr>
          <w:rStyle w:val="Char"/>
          <w:rtl/>
        </w:rPr>
        <w:t>هو</w:t>
      </w:r>
      <w:r w:rsidRPr="00E556FC">
        <w:rPr>
          <w:rStyle w:val="Char"/>
          <w:rFonts w:hint="cs"/>
          <w:rtl/>
        </w:rPr>
        <w:t xml:space="preserve"> </w:t>
      </w:r>
      <w:r w:rsidRPr="00E556FC">
        <w:rPr>
          <w:rStyle w:val="Char"/>
          <w:rtl/>
        </w:rPr>
        <w:t>طلب السقي</w:t>
      </w:r>
      <w:r w:rsidRPr="00E556FC">
        <w:rPr>
          <w:rStyle w:val="Char"/>
          <w:rFonts w:hint="cs"/>
          <w:rtl/>
        </w:rPr>
        <w:t xml:space="preserve"> </w:t>
      </w:r>
      <w:r w:rsidRPr="00E556FC">
        <w:rPr>
          <w:rStyle w:val="Char"/>
          <w:rtl/>
        </w:rPr>
        <w:t>من الله –تعالى</w:t>
      </w:r>
      <w:r w:rsidRPr="00E556FC">
        <w:rPr>
          <w:rStyle w:val="Char"/>
          <w:rFonts w:hint="cs"/>
          <w:rtl/>
        </w:rPr>
        <w:t>-</w:t>
      </w:r>
      <w:r w:rsidRPr="00E556FC">
        <w:rPr>
          <w:rStyle w:val="Char"/>
          <w:rtl/>
        </w:rPr>
        <w:t xml:space="preserve"> </w:t>
      </w:r>
      <w:r w:rsidRPr="00E556FC">
        <w:rPr>
          <w:rStyle w:val="Char"/>
          <w:rFonts w:hint="cs"/>
          <w:rtl/>
        </w:rPr>
        <w:t>أو من المخلوق</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واصطلاحاً</w:t>
      </w:r>
      <w:r w:rsidR="00602315">
        <w:rPr>
          <w:rStyle w:val="Char0"/>
          <w:rFonts w:hint="cs"/>
          <w:rtl/>
        </w:rPr>
        <w:t xml:space="preserve">: </w:t>
      </w:r>
      <w:r w:rsidRPr="00E556FC">
        <w:rPr>
          <w:rStyle w:val="Char"/>
          <w:rFonts w:hint="cs"/>
          <w:rtl/>
        </w:rPr>
        <w:t>التعبد لله تعالى بطلب السقيا بصلاة مخصوصة</w:t>
      </w:r>
      <w:r w:rsidR="00602315">
        <w:rPr>
          <w:rStyle w:val="Char"/>
          <w:rFonts w:hint="cs"/>
          <w:rtl/>
        </w:rPr>
        <w:t>.</w:t>
      </w:r>
    </w:p>
    <w:p w:rsidR="00561193" w:rsidRPr="00E556FC" w:rsidRDefault="00561193" w:rsidP="005F75A2">
      <w:pPr>
        <w:ind w:firstLine="284"/>
        <w:jc w:val="both"/>
        <w:rPr>
          <w:rStyle w:val="Char"/>
          <w:rtl/>
        </w:rPr>
      </w:pPr>
      <w:r w:rsidRPr="00E556FC">
        <w:rPr>
          <w:rStyle w:val="Char"/>
          <w:rFonts w:hint="cs"/>
          <w:rtl/>
        </w:rPr>
        <w:t xml:space="preserve"> </w:t>
      </w:r>
      <w:r w:rsidRPr="00E556FC">
        <w:rPr>
          <w:rStyle w:val="Char"/>
          <w:rtl/>
        </w:rPr>
        <w:t>وكان ذلك معروف</w:t>
      </w:r>
      <w:r w:rsidRPr="00E556FC">
        <w:rPr>
          <w:rStyle w:val="Char"/>
          <w:rFonts w:hint="cs"/>
          <w:rtl/>
        </w:rPr>
        <w:t>ً</w:t>
      </w:r>
      <w:r w:rsidRPr="00E556FC">
        <w:rPr>
          <w:rStyle w:val="Char"/>
          <w:rtl/>
        </w:rPr>
        <w:t>ا في الأمم الماضية</w:t>
      </w:r>
      <w:r w:rsidR="00602315">
        <w:rPr>
          <w:rStyle w:val="Char"/>
          <w:rFonts w:hint="cs"/>
          <w:rtl/>
        </w:rPr>
        <w:t>،</w:t>
      </w:r>
      <w:r w:rsidRPr="00E556FC">
        <w:rPr>
          <w:rStyle w:val="Char"/>
          <w:rFonts w:hint="cs"/>
          <w:rtl/>
        </w:rPr>
        <w:t xml:space="preserve"> </w:t>
      </w:r>
      <w:r w:rsidRPr="00E556FC">
        <w:rPr>
          <w:rStyle w:val="Char"/>
          <w:rtl/>
        </w:rPr>
        <w:t>وهو</w:t>
      </w:r>
      <w:r w:rsidRPr="00E556FC">
        <w:rPr>
          <w:rStyle w:val="Char"/>
          <w:rFonts w:hint="cs"/>
          <w:rtl/>
        </w:rPr>
        <w:t xml:space="preserve"> </w:t>
      </w:r>
      <w:r w:rsidRPr="00E556FC">
        <w:rPr>
          <w:rStyle w:val="Char"/>
          <w:rtl/>
        </w:rPr>
        <w:t>من سنن الأنبياء عليهم الصلاة والسلام</w:t>
      </w:r>
      <w:r w:rsidR="00602315">
        <w:rPr>
          <w:rStyle w:val="Char"/>
          <w:rFonts w:hint="cs"/>
          <w:rtl/>
        </w:rPr>
        <w:t>،</w:t>
      </w:r>
      <w:r w:rsidRPr="00E556FC">
        <w:rPr>
          <w:rStyle w:val="Char"/>
          <w:rFonts w:hint="cs"/>
          <w:rtl/>
        </w:rPr>
        <w:t xml:space="preserve"> </w:t>
      </w:r>
      <w:r w:rsidRPr="00E556FC">
        <w:rPr>
          <w:rStyle w:val="Char"/>
          <w:rtl/>
        </w:rPr>
        <w:t>قال الله تعالى</w:t>
      </w:r>
      <w:r w:rsidR="00602315">
        <w:rPr>
          <w:rStyle w:val="Char"/>
          <w:rFonts w:hint="cs"/>
          <w:rtl/>
        </w:rPr>
        <w:t xml:space="preserve">: </w:t>
      </w:r>
      <w:r w:rsidR="00B74610" w:rsidRPr="00B74610">
        <w:rPr>
          <w:rStyle w:val="Char"/>
          <w:sz w:val="28"/>
          <w:szCs w:val="28"/>
          <w:rtl/>
        </w:rPr>
        <w:t>﴿</w:t>
      </w:r>
      <w:r w:rsidRPr="00A124B1">
        <w:rPr>
          <w:rStyle w:val="Char3"/>
          <w:rFonts w:hint="cs"/>
          <w:rtl/>
        </w:rPr>
        <w:t>وَإِذِ اسْتَسْقَى مُوسَى لِقَوْمِهِ</w:t>
      </w:r>
      <w:r w:rsidR="00B74610" w:rsidRPr="00B74610">
        <w:rPr>
          <w:rStyle w:val="Char"/>
          <w:sz w:val="28"/>
          <w:szCs w:val="28"/>
          <w:rtl/>
        </w:rPr>
        <w:t>﴾</w:t>
      </w:r>
      <w:r w:rsidRPr="00E556FC">
        <w:rPr>
          <w:rStyle w:val="Char"/>
          <w:rFonts w:hint="cs"/>
          <w:rtl/>
        </w:rPr>
        <w:t xml:space="preserve"> </w:t>
      </w:r>
      <w:r w:rsidR="005F75A2" w:rsidRPr="005F75A2">
        <w:rPr>
          <w:rStyle w:val="Char4"/>
          <w:rFonts w:hint="cs"/>
          <w:rtl/>
        </w:rPr>
        <w:t>[</w:t>
      </w:r>
      <w:r w:rsidRPr="005F75A2">
        <w:rPr>
          <w:rStyle w:val="Char4"/>
          <w:rFonts w:hint="cs"/>
          <w:rtl/>
        </w:rPr>
        <w:t>البقرة</w:t>
      </w:r>
      <w:r w:rsidR="00602315">
        <w:rPr>
          <w:rStyle w:val="Char4"/>
          <w:rFonts w:hint="cs"/>
          <w:rtl/>
        </w:rPr>
        <w:t xml:space="preserve">: </w:t>
      </w:r>
      <w:r w:rsidRPr="005F75A2">
        <w:rPr>
          <w:rStyle w:val="Char4"/>
          <w:rFonts w:hint="cs"/>
          <w:rtl/>
        </w:rPr>
        <w:t>من الآية60</w:t>
      </w:r>
      <w:r w:rsidRPr="005F75A2">
        <w:rPr>
          <w:rStyle w:val="Char4"/>
          <w:rtl/>
        </w:rPr>
        <w:t xml:space="preserve"> </w:t>
      </w:r>
      <w:r w:rsidR="005F75A2" w:rsidRPr="005F75A2">
        <w:rPr>
          <w:rStyle w:val="Char4"/>
          <w:rFonts w:hint="cs"/>
          <w:rtl/>
        </w:rPr>
        <w:t>]</w:t>
      </w:r>
      <w:r w:rsidR="005F75A2">
        <w:rPr>
          <w:rStyle w:val="Char4"/>
          <w:rFonts w:hint="cs"/>
          <w:rtl/>
        </w:rPr>
        <w:t xml:space="preserve"> </w:t>
      </w:r>
      <w:r w:rsidRPr="00E556FC">
        <w:rPr>
          <w:rStyle w:val="Char"/>
          <w:rtl/>
        </w:rPr>
        <w:t xml:space="preserve">واستسقى خاتم الأنبياء محمد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لأمته مرات متعددة</w:t>
      </w:r>
      <w:r w:rsidR="00602315">
        <w:rPr>
          <w:rStyle w:val="Char"/>
          <w:rFonts w:hint="cs"/>
          <w:rtl/>
        </w:rPr>
        <w:t>،</w:t>
      </w:r>
      <w:r w:rsidRPr="00E556FC">
        <w:rPr>
          <w:rStyle w:val="Char"/>
          <w:rFonts w:hint="cs"/>
          <w:rtl/>
        </w:rPr>
        <w:t xml:space="preserve"> </w:t>
      </w:r>
      <w:r w:rsidRPr="00E556FC">
        <w:rPr>
          <w:rStyle w:val="Char"/>
          <w:rtl/>
        </w:rPr>
        <w:t>وعلى</w:t>
      </w:r>
      <w:r w:rsidRPr="00E556FC">
        <w:rPr>
          <w:rStyle w:val="Char"/>
          <w:rFonts w:hint="cs"/>
          <w:rtl/>
        </w:rPr>
        <w:t xml:space="preserve"> </w:t>
      </w:r>
      <w:r w:rsidRPr="00E556FC">
        <w:rPr>
          <w:rStyle w:val="Char"/>
          <w:rtl/>
        </w:rPr>
        <w:t>كيفيات متنوعة</w:t>
      </w:r>
      <w:r w:rsidR="00602315">
        <w:rPr>
          <w:rStyle w:val="Char"/>
          <w:rFonts w:hint="cs"/>
          <w:rtl/>
        </w:rPr>
        <w:t>،</w:t>
      </w:r>
      <w:r w:rsidRPr="00E556FC">
        <w:rPr>
          <w:rStyle w:val="Char"/>
          <w:rtl/>
        </w:rPr>
        <w:t xml:space="preserve"> و</w:t>
      </w:r>
      <w:r w:rsidRPr="00E556FC">
        <w:rPr>
          <w:rStyle w:val="Char"/>
          <w:rFonts w:hint="cs"/>
          <w:rtl/>
        </w:rPr>
        <w:t>أ</w:t>
      </w:r>
      <w:r w:rsidRPr="00E556FC">
        <w:rPr>
          <w:rStyle w:val="Char"/>
          <w:rtl/>
        </w:rPr>
        <w:t>جمع المسلمون على</w:t>
      </w:r>
      <w:r w:rsidRPr="00E556FC">
        <w:rPr>
          <w:rStyle w:val="Char"/>
          <w:rFonts w:hint="cs"/>
          <w:rtl/>
        </w:rPr>
        <w:t xml:space="preserve"> </w:t>
      </w:r>
      <w:r w:rsidRPr="00E556FC">
        <w:rPr>
          <w:rStyle w:val="Char"/>
          <w:rtl/>
        </w:rPr>
        <w:t>مشروعيته</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0"/>
          <w:rFonts w:hint="cs"/>
          <w:rtl/>
        </w:rPr>
        <w:t xml:space="preserve">: </w:t>
      </w:r>
      <w:r w:rsidRPr="00E556FC">
        <w:rPr>
          <w:rStyle w:val="Char"/>
          <w:rtl/>
        </w:rPr>
        <w:t>ويشرع ا</w:t>
      </w:r>
      <w:r w:rsidRPr="00E556FC">
        <w:rPr>
          <w:rStyle w:val="Char"/>
          <w:rFonts w:hint="cs"/>
          <w:rtl/>
        </w:rPr>
        <w:t>ل</w:t>
      </w:r>
      <w:r w:rsidRPr="00E556FC">
        <w:rPr>
          <w:rStyle w:val="Char"/>
          <w:rtl/>
        </w:rPr>
        <w:t xml:space="preserve">استسقاء إذا </w:t>
      </w:r>
      <w:r w:rsidRPr="00E556FC">
        <w:rPr>
          <w:rStyle w:val="Char"/>
          <w:rFonts w:hint="cs"/>
          <w:rtl/>
        </w:rPr>
        <w:t>أ</w:t>
      </w:r>
      <w:r w:rsidRPr="00E556FC">
        <w:rPr>
          <w:rStyle w:val="Char"/>
          <w:rtl/>
        </w:rPr>
        <w:t>جدبت الأرض</w:t>
      </w:r>
      <w:r w:rsidR="00602315">
        <w:rPr>
          <w:rStyle w:val="Char"/>
          <w:rtl/>
        </w:rPr>
        <w:t>،</w:t>
      </w:r>
      <w:r w:rsidRPr="00E556FC">
        <w:rPr>
          <w:rStyle w:val="Char"/>
          <w:rFonts w:hint="cs"/>
          <w:rtl/>
        </w:rPr>
        <w:t xml:space="preserve"> </w:t>
      </w:r>
      <w:r w:rsidRPr="00E556FC">
        <w:rPr>
          <w:rStyle w:val="Char"/>
          <w:rtl/>
        </w:rPr>
        <w:t>أي</w:t>
      </w:r>
      <w:r w:rsidR="00602315">
        <w:rPr>
          <w:rStyle w:val="Char"/>
          <w:rtl/>
        </w:rPr>
        <w:t xml:space="preserve">: </w:t>
      </w:r>
      <w:r w:rsidRPr="00E556FC">
        <w:rPr>
          <w:rStyle w:val="Char"/>
          <w:rFonts w:hint="cs"/>
          <w:rtl/>
        </w:rPr>
        <w:t>أ</w:t>
      </w:r>
      <w:r w:rsidRPr="00E556FC">
        <w:rPr>
          <w:rStyle w:val="Char"/>
          <w:rtl/>
        </w:rPr>
        <w:t>محلت وانحبس المطر و</w:t>
      </w:r>
      <w:r w:rsidRPr="00E556FC">
        <w:rPr>
          <w:rStyle w:val="Char"/>
          <w:rFonts w:hint="cs"/>
          <w:rtl/>
        </w:rPr>
        <w:t>أ</w:t>
      </w:r>
      <w:r w:rsidRPr="00E556FC">
        <w:rPr>
          <w:rStyle w:val="Char"/>
          <w:rtl/>
        </w:rPr>
        <w:t>ضر ذلك بهم</w:t>
      </w:r>
      <w:r w:rsidR="00602315">
        <w:rPr>
          <w:rStyle w:val="Char"/>
          <w:rFonts w:hint="cs"/>
          <w:rtl/>
        </w:rPr>
        <w:t>؛</w:t>
      </w:r>
      <w:r w:rsidRPr="00E556FC">
        <w:rPr>
          <w:rStyle w:val="Char"/>
          <w:rtl/>
        </w:rPr>
        <w:t xml:space="preserve"> فلا مناص لهم </w:t>
      </w:r>
      <w:r w:rsidRPr="00E556FC">
        <w:rPr>
          <w:rStyle w:val="Char"/>
          <w:rFonts w:hint="cs"/>
          <w:rtl/>
        </w:rPr>
        <w:t>أ</w:t>
      </w:r>
      <w:r w:rsidRPr="00E556FC">
        <w:rPr>
          <w:rStyle w:val="Char"/>
          <w:rtl/>
        </w:rPr>
        <w:t>ن يتضرعوا إلى ربهم</w:t>
      </w:r>
      <w:r w:rsidR="00602315">
        <w:rPr>
          <w:rStyle w:val="Char"/>
          <w:rFonts w:hint="cs"/>
          <w:rtl/>
        </w:rPr>
        <w:t>،</w:t>
      </w:r>
      <w:r w:rsidRPr="00E556FC">
        <w:rPr>
          <w:rStyle w:val="Char"/>
          <w:rtl/>
        </w:rPr>
        <w:t xml:space="preserve"> ويستسقوه ويستغيثوه</w:t>
      </w:r>
      <w:r w:rsidR="00602315">
        <w:rPr>
          <w:rStyle w:val="Char"/>
          <w:rFonts w:hint="cs"/>
          <w:rtl/>
        </w:rPr>
        <w:t>،</w:t>
      </w:r>
      <w:r w:rsidRPr="00E556FC">
        <w:rPr>
          <w:rStyle w:val="Char"/>
          <w:rtl/>
        </w:rPr>
        <w:t xml:space="preserve"> </w:t>
      </w:r>
      <w:r w:rsidRPr="00E556FC">
        <w:rPr>
          <w:rStyle w:val="Char"/>
          <w:rFonts w:hint="cs"/>
          <w:rtl/>
        </w:rPr>
        <w:t>وقد ورد الإستسقاء في السنة على أنواع</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 xml:space="preserve"> </w:t>
      </w:r>
      <w:r w:rsidRPr="00A124B1">
        <w:rPr>
          <w:rStyle w:val="Char0"/>
          <w:rFonts w:hint="cs"/>
          <w:rtl/>
        </w:rPr>
        <w:t>الأول</w:t>
      </w:r>
      <w:r w:rsidR="00602315">
        <w:rPr>
          <w:rStyle w:val="Char0"/>
          <w:rFonts w:hint="cs"/>
          <w:rtl/>
        </w:rPr>
        <w:t xml:space="preserve">: </w:t>
      </w:r>
      <w:r w:rsidRPr="00E556FC">
        <w:rPr>
          <w:rStyle w:val="Char"/>
          <w:rtl/>
        </w:rPr>
        <w:t>بالصلاة</w:t>
      </w:r>
      <w:r w:rsidRPr="00E556FC">
        <w:rPr>
          <w:rStyle w:val="Char"/>
          <w:rFonts w:hint="cs"/>
          <w:rtl/>
        </w:rPr>
        <w:t xml:space="preserve"> جماعة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w:t>
      </w:r>
      <w:r w:rsidRPr="00A124B1">
        <w:rPr>
          <w:rStyle w:val="Char0"/>
          <w:rFonts w:hint="cs"/>
          <w:rtl/>
        </w:rPr>
        <w:t>والثاني</w:t>
      </w:r>
      <w:r w:rsidR="00602315">
        <w:rPr>
          <w:rStyle w:val="Char0"/>
          <w:rFonts w:hint="cs"/>
          <w:rtl/>
        </w:rPr>
        <w:t xml:space="preserve">: </w:t>
      </w:r>
      <w:r w:rsidRPr="00E556FC">
        <w:rPr>
          <w:rStyle w:val="Char"/>
          <w:rtl/>
        </w:rPr>
        <w:t>بالدعاء في خطبة الجمعة يدعو الخطيب والمسلمون يؤمنون على دعائه</w:t>
      </w:r>
      <w:r w:rsidR="00602315">
        <w:rPr>
          <w:rStyle w:val="Char"/>
          <w:rFonts w:hint="cs"/>
          <w:rtl/>
        </w:rPr>
        <w:t>.</w:t>
      </w:r>
    </w:p>
    <w:p w:rsidR="00561193" w:rsidRPr="00E556FC" w:rsidRDefault="00561193" w:rsidP="003107D2">
      <w:pPr>
        <w:ind w:firstLine="284"/>
        <w:jc w:val="both"/>
        <w:rPr>
          <w:rStyle w:val="Char"/>
          <w:rtl/>
        </w:rPr>
      </w:pPr>
      <w:r w:rsidRPr="00A124B1">
        <w:rPr>
          <w:rStyle w:val="Char0"/>
          <w:rFonts w:hint="cs"/>
          <w:rtl/>
        </w:rPr>
        <w:t>والثالث</w:t>
      </w:r>
      <w:r w:rsidR="00602315">
        <w:rPr>
          <w:rStyle w:val="Char0"/>
          <w:rFonts w:hint="cs"/>
          <w:rtl/>
        </w:rPr>
        <w:t xml:space="preserve">: </w:t>
      </w:r>
      <w:r w:rsidRPr="00E556FC">
        <w:rPr>
          <w:rStyle w:val="Char"/>
          <w:rtl/>
        </w:rPr>
        <w:t>بالدعاء بلا</w:t>
      </w:r>
      <w:r w:rsidRPr="00E556FC">
        <w:rPr>
          <w:rStyle w:val="Char"/>
          <w:rFonts w:hint="cs"/>
          <w:rtl/>
        </w:rPr>
        <w:t xml:space="preserve"> </w:t>
      </w:r>
      <w:r w:rsidRPr="00E556FC">
        <w:rPr>
          <w:rStyle w:val="Char"/>
          <w:rtl/>
        </w:rPr>
        <w:t>صلاة ولا خطبة</w:t>
      </w:r>
      <w:r w:rsidR="00602315">
        <w:rPr>
          <w:rStyle w:val="Char"/>
          <w:rFonts w:hint="cs"/>
          <w:rtl/>
        </w:rPr>
        <w:t>؛</w:t>
      </w:r>
      <w:r w:rsidRPr="00E556FC">
        <w:rPr>
          <w:rStyle w:val="Char"/>
          <w:rtl/>
        </w:rPr>
        <w:t xml:space="preserve"> فكل ذلك وارد عن النبي</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A124B1">
        <w:rPr>
          <w:rStyle w:val="Char0"/>
          <w:rtl/>
        </w:rPr>
        <w:lastRenderedPageBreak/>
        <w:t>حكم صلاة ا</w:t>
      </w:r>
      <w:r w:rsidRPr="00A124B1">
        <w:rPr>
          <w:rStyle w:val="Char0"/>
          <w:rFonts w:hint="cs"/>
          <w:rtl/>
        </w:rPr>
        <w:t>لإ</w:t>
      </w:r>
      <w:r w:rsidRPr="00A124B1">
        <w:rPr>
          <w:rStyle w:val="Char0"/>
          <w:rtl/>
        </w:rPr>
        <w:t>ستسقاء</w:t>
      </w:r>
      <w:r w:rsidR="00602315">
        <w:rPr>
          <w:rStyle w:val="Char0"/>
          <w:rFonts w:hint="cs"/>
          <w:rtl/>
        </w:rPr>
        <w:t xml:space="preserve">: </w:t>
      </w:r>
      <w:r w:rsidRPr="00E556FC">
        <w:rPr>
          <w:rStyle w:val="Char"/>
          <w:rtl/>
        </w:rPr>
        <w:t>سنة مؤكدة</w:t>
      </w:r>
      <w:r w:rsidR="00602315">
        <w:rPr>
          <w:rStyle w:val="Char"/>
          <w:rFonts w:hint="cs"/>
          <w:rtl/>
        </w:rPr>
        <w:t>،</w:t>
      </w:r>
      <w:r w:rsidRPr="00E556FC">
        <w:rPr>
          <w:rStyle w:val="Char"/>
          <w:rFonts w:hint="cs"/>
          <w:rtl/>
        </w:rPr>
        <w:t xml:space="preserve"> إذا وجد سببها</w:t>
      </w:r>
      <w:r w:rsidR="00602315">
        <w:rPr>
          <w:rStyle w:val="Char"/>
          <w:rFonts w:hint="cs"/>
          <w:rtl/>
        </w:rPr>
        <w:t>؛</w:t>
      </w:r>
      <w:r w:rsidRPr="00E556FC">
        <w:rPr>
          <w:rStyle w:val="Char"/>
          <w:rFonts w:hint="cs"/>
          <w:rtl/>
        </w:rPr>
        <w:t xml:space="preserve"> </w:t>
      </w:r>
      <w:r w:rsidRPr="00E556FC">
        <w:rPr>
          <w:rStyle w:val="Char"/>
          <w:rtl/>
        </w:rPr>
        <w:t>لحديث عبد الله بن زيد</w:t>
      </w:r>
      <w:r w:rsidR="00602315">
        <w:rPr>
          <w:rStyle w:val="Char"/>
          <w:rFonts w:hint="cs"/>
          <w:rtl/>
        </w:rPr>
        <w:t xml:space="preserve">: </w:t>
      </w:r>
      <w:r w:rsidR="00497A59">
        <w:rPr>
          <w:rStyle w:val="Char"/>
          <w:rtl/>
        </w:rPr>
        <w:t>((</w:t>
      </w:r>
      <w:r w:rsidRPr="005F75A2">
        <w:rPr>
          <w:rStyle w:val="Char5"/>
          <w:rtl/>
        </w:rPr>
        <w:t>خرج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5F75A2">
        <w:rPr>
          <w:rStyle w:val="Char5"/>
          <w:rtl/>
        </w:rPr>
        <w:t>يستسقي</w:t>
      </w:r>
      <w:r w:rsidR="00602315">
        <w:rPr>
          <w:rStyle w:val="Char5"/>
          <w:rFonts w:hint="cs"/>
          <w:rtl/>
        </w:rPr>
        <w:t>،</w:t>
      </w:r>
      <w:r w:rsidRPr="005F75A2">
        <w:rPr>
          <w:rStyle w:val="Char5"/>
          <w:rtl/>
        </w:rPr>
        <w:t xml:space="preserve"> فتوجه إلى القبلة يدعو</w:t>
      </w:r>
      <w:r w:rsidRPr="005F75A2">
        <w:rPr>
          <w:rStyle w:val="Char5"/>
          <w:rFonts w:hint="cs"/>
          <w:rtl/>
        </w:rPr>
        <w:t xml:space="preserve"> </w:t>
      </w:r>
      <w:r w:rsidRPr="005F75A2">
        <w:rPr>
          <w:rStyle w:val="Char5"/>
          <w:rtl/>
        </w:rPr>
        <w:t>وحول رداءه</w:t>
      </w:r>
      <w:r w:rsidR="00602315">
        <w:rPr>
          <w:rStyle w:val="Char5"/>
          <w:rFonts w:hint="cs"/>
          <w:rtl/>
        </w:rPr>
        <w:t>،</w:t>
      </w:r>
      <w:r w:rsidRPr="005F75A2">
        <w:rPr>
          <w:rStyle w:val="Char5"/>
          <w:rtl/>
        </w:rPr>
        <w:t xml:space="preserve"> ثم صلى ركعتين جهر فيهما بالقراءة</w:t>
      </w:r>
      <w:r w:rsidR="00497A59">
        <w:rPr>
          <w:rStyle w:val="Char"/>
          <w:rFonts w:hint="cs"/>
          <w:rtl/>
        </w:rPr>
        <w:t>))</w:t>
      </w:r>
      <w:r w:rsidRPr="00E556FC">
        <w:rPr>
          <w:rStyle w:val="Char"/>
          <w:rtl/>
        </w:rPr>
        <w:t xml:space="preserve"> متفق علي</w:t>
      </w:r>
      <w:r w:rsidRPr="00E556FC">
        <w:rPr>
          <w:rStyle w:val="Char"/>
          <w:rFonts w:hint="cs"/>
          <w:rtl/>
        </w:rPr>
        <w:t>ه</w:t>
      </w:r>
      <w:r w:rsidR="00602315">
        <w:rPr>
          <w:rStyle w:val="Char"/>
          <w:rFonts w:hint="cs"/>
          <w:rtl/>
        </w:rPr>
        <w:t>،</w:t>
      </w:r>
      <w:r w:rsidRPr="00E556FC">
        <w:rPr>
          <w:rStyle w:val="Char"/>
          <w:rtl/>
        </w:rPr>
        <w:t xml:space="preserve"> ولغيره من الأحاديث</w:t>
      </w:r>
      <w:r w:rsidR="00602315">
        <w:rPr>
          <w:rStyle w:val="Char"/>
          <w:rFonts w:hint="cs"/>
          <w:rtl/>
        </w:rPr>
        <w:t>.</w:t>
      </w:r>
    </w:p>
    <w:p w:rsidR="00561193" w:rsidRPr="009E654E" w:rsidRDefault="00561193" w:rsidP="00752553">
      <w:pPr>
        <w:pStyle w:val="ab"/>
        <w:rPr>
          <w:rtl/>
        </w:rPr>
      </w:pPr>
      <w:bookmarkStart w:id="93" w:name="_Toc459657356"/>
      <w:r w:rsidRPr="009E654E">
        <w:rPr>
          <w:rtl/>
        </w:rPr>
        <w:t>صفة صلاة الاستسقاء</w:t>
      </w:r>
      <w:r w:rsidR="00602315">
        <w:rPr>
          <w:rFonts w:hint="cs"/>
          <w:rtl/>
        </w:rPr>
        <w:t>:</w:t>
      </w:r>
      <w:bookmarkEnd w:id="93"/>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صفة صلاة الاستسقاء في موضعها وأحكامها كصلاة العيد</w:t>
      </w:r>
      <w:r w:rsidR="00602315">
        <w:rPr>
          <w:rStyle w:val="Char"/>
          <w:rFonts w:hint="cs"/>
          <w:rtl/>
        </w:rPr>
        <w:t>؛</w:t>
      </w:r>
      <w:r w:rsidRPr="00E556FC">
        <w:rPr>
          <w:rStyle w:val="Char"/>
          <w:rtl/>
        </w:rPr>
        <w:t xml:space="preserve"> فيستحب فعلها في المصلى كصلاة العيد</w:t>
      </w:r>
      <w:r w:rsidR="00602315">
        <w:rPr>
          <w:rStyle w:val="Char"/>
          <w:rFonts w:hint="cs"/>
          <w:rtl/>
        </w:rPr>
        <w:t>،</w:t>
      </w:r>
      <w:r w:rsidRPr="00E556FC">
        <w:rPr>
          <w:rStyle w:val="Char"/>
          <w:rFonts w:hint="cs"/>
          <w:rtl/>
        </w:rPr>
        <w:t xml:space="preserve"> </w:t>
      </w:r>
      <w:r w:rsidRPr="00E556FC">
        <w:rPr>
          <w:rStyle w:val="Char"/>
          <w:rtl/>
        </w:rPr>
        <w:t>وأحكامها كأحكام صلاة العيد في عدد الركعات والجهر بالقراءة</w:t>
      </w:r>
      <w:r w:rsidR="00602315">
        <w:rPr>
          <w:rStyle w:val="Char"/>
          <w:rFonts w:hint="cs"/>
          <w:rtl/>
        </w:rPr>
        <w:t>،</w:t>
      </w:r>
      <w:r w:rsidRPr="00E556FC">
        <w:rPr>
          <w:rStyle w:val="Char"/>
          <w:rFonts w:hint="cs"/>
          <w:rtl/>
        </w:rPr>
        <w:t xml:space="preserve"> </w:t>
      </w:r>
      <w:r w:rsidRPr="00E556FC">
        <w:rPr>
          <w:rStyle w:val="Char"/>
          <w:rtl/>
        </w:rPr>
        <w:t>وفي كونها تصلى</w:t>
      </w:r>
      <w:r w:rsidRPr="00E556FC">
        <w:rPr>
          <w:rStyle w:val="Char"/>
          <w:rFonts w:hint="cs"/>
          <w:rtl/>
        </w:rPr>
        <w:t xml:space="preserve"> </w:t>
      </w:r>
      <w:r w:rsidRPr="00E556FC">
        <w:rPr>
          <w:rStyle w:val="Char"/>
          <w:rtl/>
        </w:rPr>
        <w:t>قبل الخطبة</w:t>
      </w:r>
      <w:r w:rsidR="00602315">
        <w:rPr>
          <w:rStyle w:val="Char"/>
          <w:rFonts w:hint="cs"/>
          <w:rtl/>
        </w:rPr>
        <w:t>،</w:t>
      </w:r>
      <w:r w:rsidRPr="00E556FC">
        <w:rPr>
          <w:rStyle w:val="Char"/>
          <w:rFonts w:hint="cs"/>
          <w:rtl/>
        </w:rPr>
        <w:t xml:space="preserve"> </w:t>
      </w:r>
      <w:r w:rsidRPr="00E556FC">
        <w:rPr>
          <w:rStyle w:val="Char"/>
          <w:rtl/>
        </w:rPr>
        <w:t xml:space="preserve">وفي التكبيرات </w:t>
      </w:r>
      <w:r w:rsidRPr="005F75A2">
        <w:rPr>
          <w:rStyle w:val="Char"/>
          <w:spacing w:val="-6"/>
          <w:rtl/>
        </w:rPr>
        <w:t>الزوائد في الركعة الأولى والثانية قبل القراءة</w:t>
      </w:r>
      <w:r w:rsidR="00602315">
        <w:rPr>
          <w:rStyle w:val="Char"/>
          <w:rFonts w:hint="cs"/>
          <w:spacing w:val="-6"/>
          <w:rtl/>
        </w:rPr>
        <w:t>؛</w:t>
      </w:r>
      <w:r w:rsidRPr="005F75A2">
        <w:rPr>
          <w:rStyle w:val="Char"/>
          <w:spacing w:val="-6"/>
          <w:rtl/>
        </w:rPr>
        <w:t xml:space="preserve"> كما سبق بيانه في صلاة العيد</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 xml:space="preserve">قال </w:t>
      </w:r>
      <w:r w:rsidRPr="00E556FC">
        <w:rPr>
          <w:rStyle w:val="Char"/>
          <w:rFonts w:hint="cs"/>
          <w:rtl/>
        </w:rPr>
        <w:t>ا</w:t>
      </w:r>
      <w:r w:rsidRPr="00E556FC">
        <w:rPr>
          <w:rStyle w:val="Char"/>
          <w:rtl/>
        </w:rPr>
        <w:t xml:space="preserve">بن عباس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Fonts w:hint="cs"/>
          <w:rtl/>
        </w:rPr>
        <w:t>-</w:t>
      </w:r>
      <w:r w:rsidR="00602315">
        <w:rPr>
          <w:rStyle w:val="Char"/>
          <w:rFonts w:hint="cs"/>
          <w:rtl/>
        </w:rPr>
        <w:t xml:space="preserve">: </w:t>
      </w:r>
      <w:r w:rsidRPr="00E556FC">
        <w:rPr>
          <w:rStyle w:val="Char"/>
          <w:rtl/>
        </w:rPr>
        <w:t>(</w:t>
      </w:r>
      <w:r w:rsidRPr="00A124B1">
        <w:rPr>
          <w:rStyle w:val="Char5"/>
          <w:rtl/>
        </w:rPr>
        <w:t>صلى</w:t>
      </w:r>
      <w:r w:rsidRPr="00A124B1">
        <w:rPr>
          <w:rStyle w:val="Char5"/>
          <w:rFonts w:hint="cs"/>
          <w:rtl/>
        </w:rPr>
        <w:t xml:space="preserve"> </w:t>
      </w:r>
      <w:r w:rsidRPr="00A124B1">
        <w:rPr>
          <w:rStyle w:val="Char5"/>
          <w:rtl/>
        </w:rPr>
        <w:t xml:space="preserve">النبي </w:t>
      </w:r>
      <w:r w:rsidR="004A37C9" w:rsidRPr="00B74610">
        <w:rPr>
          <w:rStyle w:val="Char5"/>
          <w:rFonts w:ascii="CTraditional Arabic" w:hAnsi="CTraditional Arabic" w:cs="CTraditional Arabic"/>
          <w:sz w:val="28"/>
          <w:szCs w:val="28"/>
          <w:rtl/>
        </w:rPr>
        <w:t>ج</w:t>
      </w:r>
      <w:r w:rsidRPr="00A124B1">
        <w:rPr>
          <w:rStyle w:val="Char5"/>
          <w:rFonts w:hint="cs"/>
          <w:rtl/>
        </w:rPr>
        <w:t xml:space="preserve"> </w:t>
      </w:r>
      <w:r w:rsidRPr="00A124B1">
        <w:rPr>
          <w:rStyle w:val="Char5"/>
          <w:rtl/>
        </w:rPr>
        <w:t>ركعت</w:t>
      </w:r>
      <w:r w:rsidRPr="00A124B1">
        <w:rPr>
          <w:rStyle w:val="Char5"/>
          <w:rFonts w:hint="cs"/>
          <w:rtl/>
        </w:rPr>
        <w:t>ي</w:t>
      </w:r>
      <w:r w:rsidRPr="00A124B1">
        <w:rPr>
          <w:rStyle w:val="Char5"/>
          <w:rtl/>
        </w:rPr>
        <w:t>ن كما يصلي العيد</w:t>
      </w:r>
      <w:r w:rsidRPr="00E556FC">
        <w:rPr>
          <w:rStyle w:val="Char"/>
          <w:rtl/>
        </w:rPr>
        <w:t>)</w:t>
      </w:r>
      <w:r w:rsidR="00602315">
        <w:rPr>
          <w:rStyle w:val="Char"/>
          <w:rFonts w:hint="cs"/>
          <w:rtl/>
        </w:rPr>
        <w:t>.</w:t>
      </w:r>
      <w:r w:rsidRPr="00E556FC">
        <w:rPr>
          <w:rStyle w:val="Char"/>
          <w:rFonts w:hint="cs"/>
          <w:rtl/>
        </w:rPr>
        <w:t xml:space="preserve"> </w:t>
      </w:r>
      <w:r w:rsidRPr="00E556FC">
        <w:rPr>
          <w:rStyle w:val="Char"/>
          <w:rtl/>
        </w:rPr>
        <w:t>قال الترمذي</w:t>
      </w:r>
      <w:r w:rsidR="00602315">
        <w:rPr>
          <w:rStyle w:val="Char"/>
          <w:rFonts w:hint="cs"/>
          <w:rtl/>
        </w:rPr>
        <w:t xml:space="preserve">: </w:t>
      </w:r>
      <w:r w:rsidRPr="00E556FC">
        <w:rPr>
          <w:rStyle w:val="Char"/>
          <w:rFonts w:hint="cs"/>
          <w:rtl/>
        </w:rPr>
        <w:t xml:space="preserve">" </w:t>
      </w:r>
      <w:r w:rsidRPr="00E556FC">
        <w:rPr>
          <w:rStyle w:val="Char"/>
          <w:rtl/>
        </w:rPr>
        <w:t>حديث حسن صحيح</w:t>
      </w:r>
      <w:r w:rsidRPr="00E556FC">
        <w:rPr>
          <w:rStyle w:val="Char"/>
          <w:rFonts w:hint="cs"/>
          <w:rtl/>
        </w:rPr>
        <w:t xml:space="preserve"> "</w:t>
      </w:r>
      <w:r w:rsidRPr="00E556FC">
        <w:rPr>
          <w:rStyle w:val="Char"/>
          <w:rtl/>
        </w:rPr>
        <w:t xml:space="preserve"> وصححه الحاكم وغيره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ويقرأ في الركعة الأولى بسورة</w:t>
      </w:r>
      <w:r w:rsidR="00602315">
        <w:rPr>
          <w:rStyle w:val="Char"/>
          <w:rFonts w:hint="cs"/>
          <w:rtl/>
        </w:rPr>
        <w:t xml:space="preserve">: </w:t>
      </w:r>
      <w:r w:rsidRPr="00E556FC">
        <w:rPr>
          <w:rStyle w:val="Char"/>
          <w:rtl/>
        </w:rPr>
        <w:t>((سبح اسم ربك الأعلى))</w:t>
      </w:r>
      <w:r w:rsidR="00602315">
        <w:rPr>
          <w:rStyle w:val="Char"/>
          <w:rFonts w:hint="cs"/>
          <w:rtl/>
        </w:rPr>
        <w:t>.</w:t>
      </w:r>
      <w:r w:rsidRPr="00E556FC">
        <w:rPr>
          <w:rStyle w:val="Char"/>
          <w:rFonts w:hint="cs"/>
          <w:rtl/>
        </w:rPr>
        <w:t xml:space="preserve"> </w:t>
      </w:r>
      <w:r w:rsidRPr="00E556FC">
        <w:rPr>
          <w:rStyle w:val="Char"/>
          <w:rtl/>
        </w:rPr>
        <w:t>وفي الثانية بسورة الغاشية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ويصليها أهل البلد في الصحراء</w:t>
      </w:r>
      <w:r w:rsidR="00602315">
        <w:rPr>
          <w:rStyle w:val="Char"/>
          <w:rFonts w:hint="cs"/>
          <w:rtl/>
        </w:rPr>
        <w:t>،</w:t>
      </w:r>
      <w:r w:rsidRPr="00E556FC">
        <w:rPr>
          <w:rStyle w:val="Char"/>
          <w:rtl/>
        </w:rPr>
        <w:t xml:space="preserve"> </w:t>
      </w:r>
      <w:r w:rsidRPr="00E556FC">
        <w:rPr>
          <w:rStyle w:val="Char"/>
          <w:rFonts w:hint="cs"/>
          <w:rtl/>
        </w:rPr>
        <w:t>إلا مع عذر</w:t>
      </w:r>
      <w:r w:rsidR="00602315">
        <w:rPr>
          <w:rStyle w:val="Char"/>
          <w:rFonts w:hint="cs"/>
          <w:rtl/>
        </w:rPr>
        <w:t>؛</w:t>
      </w:r>
      <w:r w:rsidRPr="00E556FC">
        <w:rPr>
          <w:rStyle w:val="Char"/>
          <w:rFonts w:hint="cs"/>
          <w:rtl/>
        </w:rPr>
        <w:t xml:space="preserve"> </w:t>
      </w:r>
      <w:r w:rsidRPr="00E556FC">
        <w:rPr>
          <w:rStyle w:val="Char"/>
          <w:rtl/>
        </w:rPr>
        <w:t xml:space="preserve">لأنه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لم يصلها إل</w:t>
      </w:r>
      <w:r w:rsidRPr="00E556FC">
        <w:rPr>
          <w:rStyle w:val="Char"/>
          <w:rFonts w:hint="cs"/>
          <w:rtl/>
        </w:rPr>
        <w:t>ا</w:t>
      </w:r>
      <w:r w:rsidRPr="00E556FC">
        <w:rPr>
          <w:rStyle w:val="Char"/>
          <w:rtl/>
        </w:rPr>
        <w:t xml:space="preserve"> في الصحراء</w:t>
      </w:r>
      <w:r w:rsidR="00602315">
        <w:rPr>
          <w:rStyle w:val="Char"/>
          <w:rFonts w:hint="cs"/>
          <w:rtl/>
        </w:rPr>
        <w:t>،</w:t>
      </w:r>
      <w:r w:rsidRPr="00E556FC">
        <w:rPr>
          <w:rStyle w:val="Char"/>
          <w:rtl/>
        </w:rPr>
        <w:t xml:space="preserve"> ولأن ذلك أبلغ في </w:t>
      </w:r>
      <w:r w:rsidRPr="00E556FC">
        <w:rPr>
          <w:rStyle w:val="Char"/>
          <w:rFonts w:hint="cs"/>
          <w:rtl/>
        </w:rPr>
        <w:t>إ</w:t>
      </w:r>
      <w:r w:rsidRPr="00E556FC">
        <w:rPr>
          <w:rStyle w:val="Char"/>
          <w:rtl/>
        </w:rPr>
        <w:t>ظهار ا</w:t>
      </w:r>
      <w:r w:rsidRPr="00E556FC">
        <w:rPr>
          <w:rStyle w:val="Char"/>
          <w:rFonts w:hint="cs"/>
          <w:rtl/>
        </w:rPr>
        <w:t>لإ</w:t>
      </w:r>
      <w:r w:rsidRPr="00E556FC">
        <w:rPr>
          <w:rStyle w:val="Char"/>
          <w:rtl/>
        </w:rPr>
        <w:t>فتقار إلى الله تعال</w:t>
      </w:r>
      <w:r w:rsidRPr="00E556FC">
        <w:rPr>
          <w:rStyle w:val="Char"/>
          <w:rFonts w:hint="cs"/>
          <w:rtl/>
        </w:rPr>
        <w:t>ى</w:t>
      </w:r>
      <w:r w:rsidR="00602315">
        <w:rPr>
          <w:rStyle w:val="Char"/>
          <w:rFonts w:hint="cs"/>
          <w:rtl/>
        </w:rPr>
        <w:t>.</w:t>
      </w:r>
    </w:p>
    <w:p w:rsidR="00561193" w:rsidRPr="00E556FC" w:rsidRDefault="00561193" w:rsidP="005F75A2">
      <w:pPr>
        <w:ind w:firstLine="284"/>
        <w:jc w:val="both"/>
        <w:rPr>
          <w:rStyle w:val="Char"/>
          <w:rtl/>
        </w:rPr>
      </w:pPr>
      <w:r w:rsidRPr="00E556FC">
        <w:rPr>
          <w:rStyle w:val="Char"/>
          <w:rtl/>
        </w:rPr>
        <w:t xml:space="preserve">وإذا </w:t>
      </w:r>
      <w:r w:rsidRPr="00E556FC">
        <w:rPr>
          <w:rStyle w:val="Char"/>
          <w:rFonts w:hint="cs"/>
          <w:rtl/>
        </w:rPr>
        <w:t>أ</w:t>
      </w:r>
      <w:r w:rsidRPr="00E556FC">
        <w:rPr>
          <w:rStyle w:val="Char"/>
          <w:rtl/>
        </w:rPr>
        <w:t>راد الإمام الخروج لصلاة الاستسقاء</w:t>
      </w:r>
      <w:r w:rsidR="00602315">
        <w:rPr>
          <w:rStyle w:val="Char"/>
          <w:rFonts w:hint="cs"/>
          <w:rtl/>
        </w:rPr>
        <w:t>؛</w:t>
      </w:r>
      <w:r w:rsidRPr="00E556FC">
        <w:rPr>
          <w:rStyle w:val="Char"/>
          <w:rtl/>
        </w:rPr>
        <w:t xml:space="preserve"> فإنه ينبغي أن يتقدم ذلك تذكير الناس بما يلين قلوبهم من ذكر</w:t>
      </w:r>
      <w:r w:rsidRPr="00E556FC">
        <w:rPr>
          <w:rStyle w:val="Char"/>
          <w:rFonts w:hint="cs"/>
          <w:rtl/>
        </w:rPr>
        <w:t xml:space="preserve"> </w:t>
      </w:r>
      <w:r w:rsidRPr="00E556FC">
        <w:rPr>
          <w:rStyle w:val="Char"/>
          <w:rtl/>
        </w:rPr>
        <w:t>ثواب الله وعقابه</w:t>
      </w:r>
      <w:r w:rsidR="00602315">
        <w:rPr>
          <w:rStyle w:val="Char"/>
          <w:rFonts w:hint="cs"/>
          <w:rtl/>
        </w:rPr>
        <w:t>،</w:t>
      </w:r>
      <w:r w:rsidRPr="00E556FC">
        <w:rPr>
          <w:rStyle w:val="Char"/>
          <w:rtl/>
        </w:rPr>
        <w:t xml:space="preserve"> ويأمرهم بالتوب</w:t>
      </w:r>
      <w:r w:rsidRPr="00E556FC">
        <w:rPr>
          <w:rStyle w:val="Char"/>
          <w:rFonts w:hint="cs"/>
          <w:rtl/>
        </w:rPr>
        <w:t>ة</w:t>
      </w:r>
      <w:r w:rsidRPr="00E556FC">
        <w:rPr>
          <w:rStyle w:val="Char"/>
          <w:rtl/>
        </w:rPr>
        <w:t xml:space="preserve"> من المعاصي</w:t>
      </w:r>
      <w:r w:rsidR="00602315">
        <w:rPr>
          <w:rStyle w:val="Char"/>
          <w:rFonts w:hint="cs"/>
          <w:rtl/>
        </w:rPr>
        <w:t>،</w:t>
      </w:r>
      <w:r w:rsidRPr="00E556FC">
        <w:rPr>
          <w:rStyle w:val="Char"/>
          <w:rtl/>
        </w:rPr>
        <w:t xml:space="preserve"> والخروج من المظالم بردها إلى مستحقيها</w:t>
      </w:r>
      <w:r w:rsidR="00602315">
        <w:rPr>
          <w:rStyle w:val="Char"/>
          <w:rFonts w:hint="cs"/>
          <w:rtl/>
        </w:rPr>
        <w:t>؛</w:t>
      </w:r>
      <w:r w:rsidRPr="00E556FC">
        <w:rPr>
          <w:rStyle w:val="Char"/>
          <w:rtl/>
        </w:rPr>
        <w:t xml:space="preserve"> لأن المعاصي سبب لمنع القطر وانقطاع البركات</w:t>
      </w:r>
      <w:r w:rsidR="00602315">
        <w:rPr>
          <w:rStyle w:val="Char"/>
          <w:rFonts w:hint="cs"/>
          <w:rtl/>
        </w:rPr>
        <w:t>،</w:t>
      </w:r>
      <w:r w:rsidRPr="00E556FC">
        <w:rPr>
          <w:rStyle w:val="Char"/>
          <w:rtl/>
        </w:rPr>
        <w:t xml:space="preserve"> والتوبة وا</w:t>
      </w:r>
      <w:r w:rsidRPr="00E556FC">
        <w:rPr>
          <w:rStyle w:val="Char"/>
          <w:rFonts w:hint="cs"/>
          <w:rtl/>
        </w:rPr>
        <w:t>لإ</w:t>
      </w:r>
      <w:r w:rsidRPr="00E556FC">
        <w:rPr>
          <w:rStyle w:val="Char"/>
          <w:rtl/>
        </w:rPr>
        <w:t>ستغفار سبب لإجابة الدعاء</w:t>
      </w:r>
      <w:r w:rsidR="00602315">
        <w:rPr>
          <w:rStyle w:val="Char"/>
          <w:rFonts w:hint="cs"/>
          <w:rtl/>
        </w:rPr>
        <w:t>،</w:t>
      </w:r>
      <w:r w:rsidRPr="00E556FC">
        <w:rPr>
          <w:rStyle w:val="Char"/>
          <w:rFonts w:hint="cs"/>
          <w:rtl/>
        </w:rPr>
        <w:t xml:space="preserve"> </w:t>
      </w:r>
      <w:r w:rsidRPr="00E556FC">
        <w:rPr>
          <w:rStyle w:val="Char"/>
          <w:rtl/>
        </w:rPr>
        <w:t>قال الله –</w:t>
      </w:r>
      <w:r w:rsidRPr="00E556FC">
        <w:rPr>
          <w:rStyle w:val="Char"/>
          <w:rFonts w:hint="cs"/>
          <w:rtl/>
        </w:rPr>
        <w:t xml:space="preserve"> سبحانه و </w:t>
      </w:r>
      <w:r w:rsidRPr="00E556FC">
        <w:rPr>
          <w:rStyle w:val="Char"/>
          <w:rtl/>
        </w:rPr>
        <w:t>تع</w:t>
      </w:r>
      <w:r w:rsidRPr="00E556FC">
        <w:rPr>
          <w:rStyle w:val="Char"/>
          <w:rFonts w:hint="cs"/>
          <w:rtl/>
        </w:rPr>
        <w:t>ا</w:t>
      </w:r>
      <w:r w:rsidRPr="00E556FC">
        <w:rPr>
          <w:rStyle w:val="Char"/>
          <w:rtl/>
        </w:rPr>
        <w:t>لى</w:t>
      </w:r>
      <w:r w:rsidRPr="00E556FC">
        <w:rPr>
          <w:rStyle w:val="Char"/>
          <w:rFonts w:hint="cs"/>
          <w:rtl/>
        </w:rPr>
        <w:t>-</w:t>
      </w:r>
      <w:r w:rsidR="00602315">
        <w:rPr>
          <w:rStyle w:val="Char"/>
          <w:rtl/>
        </w:rPr>
        <w:t xml:space="preserve">: </w:t>
      </w:r>
      <w:r w:rsidR="00B74610" w:rsidRPr="00B74610">
        <w:rPr>
          <w:rStyle w:val="Char"/>
          <w:sz w:val="28"/>
          <w:szCs w:val="28"/>
          <w:rtl/>
        </w:rPr>
        <w:t>﴿</w:t>
      </w:r>
      <w:r w:rsidRPr="00A124B1">
        <w:rPr>
          <w:rStyle w:val="Char3"/>
          <w:rFonts w:hint="cs"/>
          <w:rtl/>
        </w:rPr>
        <w:t>وَلَوْ أَنَّ أَهْلَ الْقُرَى آمَنُوا وَاتَّقَوْا لَفَتَحْنَا عَلَيْهِمْ بَرَكَاتٍ مِنَ السَّمَاءِ وَالأرْضِ وَلَكِنْ كَذَّبُوا فَأَخَذْنَاهُمْ بِمَا كَانُوا يَكْسِبُونَ</w:t>
      </w:r>
      <w:r w:rsidR="00B74610" w:rsidRPr="00B74610">
        <w:rPr>
          <w:rStyle w:val="Char"/>
          <w:sz w:val="28"/>
          <w:szCs w:val="28"/>
          <w:rtl/>
        </w:rPr>
        <w:t>﴾</w:t>
      </w:r>
      <w:r w:rsidRPr="00E556FC">
        <w:rPr>
          <w:rStyle w:val="Char"/>
          <w:rFonts w:hint="cs"/>
          <w:rtl/>
        </w:rPr>
        <w:t xml:space="preserve"> </w:t>
      </w:r>
      <w:r w:rsidRPr="005F75A2">
        <w:rPr>
          <w:rStyle w:val="Char4"/>
          <w:rFonts w:hint="cs"/>
          <w:rtl/>
        </w:rPr>
        <w:t>[الأعراف</w:t>
      </w:r>
      <w:r w:rsidR="00602315">
        <w:rPr>
          <w:rStyle w:val="Char4"/>
          <w:rFonts w:hint="cs"/>
          <w:rtl/>
        </w:rPr>
        <w:t xml:space="preserve">: </w:t>
      </w:r>
      <w:r w:rsidRPr="005F75A2">
        <w:rPr>
          <w:rStyle w:val="Char4"/>
          <w:rFonts w:hint="cs"/>
          <w:rtl/>
        </w:rPr>
        <w:lastRenderedPageBreak/>
        <w:t>96</w:t>
      </w:r>
      <w:r w:rsidR="005F75A2" w:rsidRPr="005F75A2">
        <w:rPr>
          <w:rStyle w:val="Char4"/>
          <w:rFonts w:hint="cs"/>
          <w:rtl/>
        </w:rPr>
        <w:t>]</w:t>
      </w:r>
      <w:r w:rsidR="00602315">
        <w:rPr>
          <w:rStyle w:val="Char"/>
          <w:rFonts w:hint="cs"/>
          <w:rtl/>
        </w:rPr>
        <w:t>،</w:t>
      </w:r>
      <w:r w:rsidRPr="00E556FC">
        <w:rPr>
          <w:rStyle w:val="Char"/>
          <w:rFonts w:hint="cs"/>
          <w:rtl/>
        </w:rPr>
        <w:t xml:space="preserve"> </w:t>
      </w:r>
      <w:r w:rsidRPr="00E556FC">
        <w:rPr>
          <w:rStyle w:val="Char"/>
          <w:rtl/>
        </w:rPr>
        <w:t>ويأمرهم بالصدقة على الفقراء والمساكين</w:t>
      </w:r>
      <w:r w:rsidR="00602315">
        <w:rPr>
          <w:rStyle w:val="Char"/>
          <w:rFonts w:hint="cs"/>
          <w:rtl/>
        </w:rPr>
        <w:t>؛</w:t>
      </w:r>
      <w:r w:rsidRPr="00E556FC">
        <w:rPr>
          <w:rStyle w:val="Char"/>
          <w:rtl/>
        </w:rPr>
        <w:t xml:space="preserve"> لأن ذلك سبب للرحمة</w:t>
      </w:r>
      <w:r w:rsidR="00602315">
        <w:rPr>
          <w:rStyle w:val="Char"/>
          <w:rFonts w:hint="cs"/>
          <w:rtl/>
        </w:rPr>
        <w:t>،</w:t>
      </w:r>
      <w:r w:rsidRPr="00E556FC">
        <w:rPr>
          <w:rStyle w:val="Char"/>
          <w:rFonts w:hint="cs"/>
          <w:rtl/>
        </w:rPr>
        <w:t xml:space="preserve"> </w:t>
      </w:r>
      <w:r w:rsidRPr="00E556FC">
        <w:rPr>
          <w:rStyle w:val="Char"/>
          <w:rtl/>
        </w:rPr>
        <w:t xml:space="preserve">ثم يعين لهم يوما يخرجون فيه ليتهيؤوا ويستعدوا </w:t>
      </w:r>
      <w:r w:rsidRPr="005F75A2">
        <w:rPr>
          <w:rStyle w:val="Char"/>
          <w:spacing w:val="-6"/>
          <w:rtl/>
        </w:rPr>
        <w:t>لهذه المناسبة بما يليق بها من الصفات المسنونة</w:t>
      </w:r>
      <w:r w:rsidR="00602315">
        <w:rPr>
          <w:rStyle w:val="Char"/>
          <w:rFonts w:hint="cs"/>
          <w:spacing w:val="-6"/>
          <w:rtl/>
        </w:rPr>
        <w:t>،</w:t>
      </w:r>
      <w:r w:rsidRPr="005F75A2">
        <w:rPr>
          <w:rStyle w:val="Char"/>
          <w:spacing w:val="-6"/>
          <w:rtl/>
        </w:rPr>
        <w:t xml:space="preserve"> ثم يخرجو</w:t>
      </w:r>
      <w:r w:rsidRPr="005F75A2">
        <w:rPr>
          <w:rStyle w:val="Char"/>
          <w:rFonts w:hint="cs"/>
          <w:spacing w:val="-6"/>
          <w:rtl/>
        </w:rPr>
        <w:t>ا</w:t>
      </w:r>
      <w:r w:rsidRPr="005F75A2">
        <w:rPr>
          <w:rStyle w:val="Char"/>
          <w:spacing w:val="-6"/>
          <w:rtl/>
        </w:rPr>
        <w:t xml:space="preserve"> في الموعد إلى المصلى بتواضع وتذلل وإظهار ل</w:t>
      </w:r>
      <w:r w:rsidRPr="005F75A2">
        <w:rPr>
          <w:rStyle w:val="Char"/>
          <w:rFonts w:hint="cs"/>
          <w:spacing w:val="-6"/>
          <w:rtl/>
        </w:rPr>
        <w:t>لإ</w:t>
      </w:r>
      <w:r w:rsidRPr="005F75A2">
        <w:rPr>
          <w:rStyle w:val="Char"/>
          <w:spacing w:val="-6"/>
          <w:rtl/>
        </w:rPr>
        <w:t>فتقار إلى الله تعالى</w:t>
      </w:r>
      <w:r w:rsidR="00602315">
        <w:rPr>
          <w:rStyle w:val="Char"/>
          <w:rFonts w:hint="cs"/>
          <w:spacing w:val="-6"/>
          <w:rtl/>
        </w:rPr>
        <w:t>،</w:t>
      </w:r>
      <w:r w:rsidRPr="005F75A2">
        <w:rPr>
          <w:rStyle w:val="Char"/>
          <w:spacing w:val="-6"/>
          <w:rtl/>
        </w:rPr>
        <w:t xml:space="preserve"> ولقول ابن عباس </w:t>
      </w:r>
      <w:r w:rsidRPr="005F75A2">
        <w:rPr>
          <w:rStyle w:val="Char"/>
          <w:rFonts w:hint="cs"/>
          <w:spacing w:val="-6"/>
          <w:rtl/>
        </w:rPr>
        <w:t>-</w:t>
      </w:r>
      <w:r w:rsidR="004A37C9" w:rsidRPr="00B74610">
        <w:rPr>
          <w:rStyle w:val="Char"/>
          <w:rFonts w:ascii="CTraditional Arabic" w:hAnsi="CTraditional Arabic" w:cs="CTraditional Arabic"/>
          <w:spacing w:val="-6"/>
          <w:sz w:val="28"/>
          <w:szCs w:val="28"/>
          <w:rtl/>
        </w:rPr>
        <w:t>ب</w:t>
      </w:r>
      <w:r w:rsidRPr="00E556FC">
        <w:rPr>
          <w:rStyle w:val="Char"/>
          <w:rFonts w:hint="cs"/>
          <w:rtl/>
        </w:rPr>
        <w:t>-</w:t>
      </w:r>
      <w:r w:rsidR="00602315">
        <w:rPr>
          <w:rStyle w:val="Char"/>
          <w:rtl/>
        </w:rPr>
        <w:t xml:space="preserve">: </w:t>
      </w:r>
      <w:r w:rsidR="00497A59">
        <w:rPr>
          <w:rStyle w:val="Char"/>
          <w:rtl/>
        </w:rPr>
        <w:t>((</w:t>
      </w:r>
      <w:r w:rsidRPr="005F75A2">
        <w:rPr>
          <w:rStyle w:val="Char5"/>
          <w:rtl/>
        </w:rPr>
        <w:t>خرج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5F75A2">
        <w:rPr>
          <w:rStyle w:val="Char5"/>
          <w:rFonts w:hint="cs"/>
          <w:rtl/>
        </w:rPr>
        <w:t>ل</w:t>
      </w:r>
      <w:r w:rsidRPr="005F75A2">
        <w:rPr>
          <w:rStyle w:val="Char5"/>
          <w:rtl/>
        </w:rPr>
        <w:t>ل</w:t>
      </w:r>
      <w:r w:rsidRPr="005F75A2">
        <w:rPr>
          <w:rStyle w:val="Char5"/>
          <w:rFonts w:hint="cs"/>
          <w:rtl/>
        </w:rPr>
        <w:t>إ</w:t>
      </w:r>
      <w:r w:rsidRPr="005F75A2">
        <w:rPr>
          <w:rStyle w:val="Char5"/>
          <w:rtl/>
        </w:rPr>
        <w:t>ستسقاء متذل</w:t>
      </w:r>
      <w:r w:rsidRPr="005F75A2">
        <w:rPr>
          <w:rStyle w:val="Char5"/>
          <w:rFonts w:hint="cs"/>
          <w:rtl/>
        </w:rPr>
        <w:t>ِّ</w:t>
      </w:r>
      <w:r w:rsidRPr="005F75A2">
        <w:rPr>
          <w:rStyle w:val="Char5"/>
          <w:rtl/>
        </w:rPr>
        <w:t>لاً متواضع</w:t>
      </w:r>
      <w:r w:rsidRPr="005F75A2">
        <w:rPr>
          <w:rStyle w:val="Char5"/>
          <w:rFonts w:hint="cs"/>
          <w:rtl/>
        </w:rPr>
        <w:t>ً</w:t>
      </w:r>
      <w:r w:rsidRPr="005F75A2">
        <w:rPr>
          <w:rStyle w:val="Char5"/>
          <w:rtl/>
        </w:rPr>
        <w:t>ا متخش</w:t>
      </w:r>
      <w:r w:rsidRPr="005F75A2">
        <w:rPr>
          <w:rStyle w:val="Char5"/>
          <w:rFonts w:hint="cs"/>
          <w:rtl/>
        </w:rPr>
        <w:t>ِّ</w:t>
      </w:r>
      <w:r w:rsidRPr="005F75A2">
        <w:rPr>
          <w:rStyle w:val="Char5"/>
          <w:rtl/>
        </w:rPr>
        <w:t>ع</w:t>
      </w:r>
      <w:r w:rsidRPr="005F75A2">
        <w:rPr>
          <w:rStyle w:val="Char5"/>
          <w:rFonts w:hint="cs"/>
          <w:rtl/>
        </w:rPr>
        <w:t>ً</w:t>
      </w:r>
      <w:r w:rsidRPr="005F75A2">
        <w:rPr>
          <w:rStyle w:val="Char5"/>
          <w:rtl/>
        </w:rPr>
        <w:t>ا م</w:t>
      </w:r>
      <w:r w:rsidRPr="005F75A2">
        <w:rPr>
          <w:rStyle w:val="Char5"/>
          <w:rFonts w:hint="cs"/>
          <w:rtl/>
        </w:rPr>
        <w:t>ت</w:t>
      </w:r>
      <w:r w:rsidRPr="005F75A2">
        <w:rPr>
          <w:rStyle w:val="Char5"/>
          <w:rtl/>
        </w:rPr>
        <w:t>ضر</w:t>
      </w:r>
      <w:r w:rsidRPr="005F75A2">
        <w:rPr>
          <w:rStyle w:val="Char5"/>
          <w:rFonts w:hint="cs"/>
          <w:rtl/>
        </w:rPr>
        <w:t>ِّ</w:t>
      </w:r>
      <w:r w:rsidRPr="005F75A2">
        <w:rPr>
          <w:rStyle w:val="Char5"/>
          <w:rtl/>
        </w:rPr>
        <w:t>عا</w:t>
      </w:r>
      <w:r w:rsidRPr="005F75A2">
        <w:rPr>
          <w:rStyle w:val="Char5"/>
          <w:rFonts w:hint="cs"/>
          <w:rtl/>
        </w:rPr>
        <w:t>ً</w:t>
      </w:r>
      <w:r w:rsidR="00497A59">
        <w:rPr>
          <w:rStyle w:val="Char"/>
          <w:rFonts w:hint="cs"/>
          <w:rtl/>
        </w:rPr>
        <w:t>))</w:t>
      </w:r>
      <w:r w:rsidR="00602315">
        <w:rPr>
          <w:rStyle w:val="Char"/>
          <w:rFonts w:hint="cs"/>
          <w:rtl/>
        </w:rPr>
        <w:t>،</w:t>
      </w:r>
      <w:r w:rsidRPr="00E556FC">
        <w:rPr>
          <w:rStyle w:val="Char"/>
          <w:rtl/>
        </w:rPr>
        <w:t xml:space="preserve"> قال الترمذي</w:t>
      </w:r>
      <w:r w:rsidR="00602315">
        <w:rPr>
          <w:rStyle w:val="Char"/>
          <w:rFonts w:hint="cs"/>
          <w:rtl/>
        </w:rPr>
        <w:t xml:space="preserve">: </w:t>
      </w:r>
      <w:r w:rsidRPr="00E556FC">
        <w:rPr>
          <w:rStyle w:val="Char"/>
          <w:rFonts w:hint="cs"/>
          <w:rtl/>
        </w:rPr>
        <w:t xml:space="preserve">" </w:t>
      </w:r>
      <w:r w:rsidRPr="00E556FC">
        <w:rPr>
          <w:rStyle w:val="Char"/>
          <w:rtl/>
        </w:rPr>
        <w:t>حديث حسن صحي</w:t>
      </w:r>
      <w:r w:rsidRPr="00E556FC">
        <w:rPr>
          <w:rStyle w:val="Char"/>
          <w:rFonts w:hint="cs"/>
          <w:rtl/>
        </w:rPr>
        <w:t>ح "</w:t>
      </w:r>
      <w:r w:rsidR="00602315">
        <w:rPr>
          <w:rStyle w:val="Char"/>
          <w:rFonts w:hint="cs"/>
          <w:rtl/>
        </w:rPr>
        <w:t>،</w:t>
      </w:r>
      <w:r w:rsidRPr="00E556FC">
        <w:rPr>
          <w:rStyle w:val="Char"/>
          <w:rtl/>
        </w:rPr>
        <w:t xml:space="preserve"> وينبغي أن لا</w:t>
      </w:r>
      <w:r w:rsidRPr="00E556FC">
        <w:rPr>
          <w:rStyle w:val="Char"/>
          <w:rFonts w:hint="cs"/>
          <w:rtl/>
        </w:rPr>
        <w:t xml:space="preserve"> </w:t>
      </w:r>
      <w:r w:rsidRPr="00E556FC">
        <w:rPr>
          <w:rStyle w:val="Char"/>
          <w:rtl/>
        </w:rPr>
        <w:t xml:space="preserve">يتأخر </w:t>
      </w:r>
      <w:r w:rsidRPr="00E556FC">
        <w:rPr>
          <w:rStyle w:val="Char"/>
          <w:rFonts w:hint="cs"/>
          <w:rtl/>
        </w:rPr>
        <w:t>أ</w:t>
      </w:r>
      <w:r w:rsidRPr="00E556FC">
        <w:rPr>
          <w:rStyle w:val="Char"/>
          <w:rtl/>
        </w:rPr>
        <w:t>حد من المسلمين يستطيع الخروج</w:t>
      </w:r>
      <w:r w:rsidR="00602315">
        <w:rPr>
          <w:rStyle w:val="Char"/>
          <w:rFonts w:hint="cs"/>
          <w:rtl/>
        </w:rPr>
        <w:t>،</w:t>
      </w:r>
      <w:r w:rsidRPr="00E556FC">
        <w:rPr>
          <w:rStyle w:val="Char"/>
          <w:rtl/>
        </w:rPr>
        <w:t xml:space="preserve"> حتى الصبيان والنساء اللآتي لاتخشى الفتنة بخروجهن</w:t>
      </w:r>
      <w:r w:rsidR="00602315">
        <w:rPr>
          <w:rStyle w:val="Char"/>
          <w:rFonts w:hint="cs"/>
          <w:rtl/>
        </w:rPr>
        <w:t>،</w:t>
      </w:r>
      <w:r w:rsidRPr="00E556FC">
        <w:rPr>
          <w:rStyle w:val="Char"/>
          <w:rtl/>
        </w:rPr>
        <w:t xml:space="preserve"> فيصلي بهم الإمام ركعتين كماسبق ثم يخطب خطبة واحدة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وإن شاء خطب قبل الصلاة</w:t>
      </w:r>
      <w:r w:rsidR="00602315">
        <w:rPr>
          <w:rStyle w:val="Char"/>
          <w:rFonts w:hint="cs"/>
          <w:rtl/>
        </w:rPr>
        <w:t>،</w:t>
      </w:r>
      <w:r w:rsidRPr="00E556FC">
        <w:rPr>
          <w:rStyle w:val="Char"/>
          <w:rFonts w:hint="cs"/>
          <w:rtl/>
        </w:rPr>
        <w:t xml:space="preserve"> كل ذلك ورد عن النبي </w:t>
      </w:r>
      <w:r w:rsidR="004A37C9" w:rsidRPr="00B74610">
        <w:rPr>
          <w:rStyle w:val="Char"/>
          <w:rFonts w:ascii="CTraditional Arabic" w:hAnsi="CTraditional Arabic" w:cs="CTraditional Arabic"/>
          <w:sz w:val="28"/>
          <w:szCs w:val="28"/>
          <w:rtl/>
        </w:rPr>
        <w:t>ج</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وينبغي أن يكثر في خطبة ا</w:t>
      </w:r>
      <w:r w:rsidRPr="00E556FC">
        <w:rPr>
          <w:rStyle w:val="Char"/>
          <w:rFonts w:hint="cs"/>
          <w:rtl/>
        </w:rPr>
        <w:t>لإ</w:t>
      </w:r>
      <w:r w:rsidRPr="00E556FC">
        <w:rPr>
          <w:rStyle w:val="Char"/>
          <w:rtl/>
        </w:rPr>
        <w:t>ستسقاء من ا</w:t>
      </w:r>
      <w:r w:rsidRPr="00E556FC">
        <w:rPr>
          <w:rStyle w:val="Char"/>
          <w:rFonts w:hint="cs"/>
          <w:rtl/>
        </w:rPr>
        <w:t>ل</w:t>
      </w:r>
      <w:r w:rsidRPr="00E556FC">
        <w:rPr>
          <w:rStyle w:val="Char"/>
          <w:rtl/>
        </w:rPr>
        <w:t>استغفار وقراءة الآيات التي فيها الأمر به</w:t>
      </w:r>
      <w:r w:rsidR="00602315">
        <w:rPr>
          <w:rStyle w:val="Char"/>
          <w:rFonts w:hint="cs"/>
          <w:rtl/>
        </w:rPr>
        <w:t>؛</w:t>
      </w:r>
      <w:r w:rsidRPr="00E556FC">
        <w:rPr>
          <w:rStyle w:val="Char"/>
          <w:rtl/>
        </w:rPr>
        <w:t xml:space="preserve"> لأن ذلك سبب لنزول الغيث</w:t>
      </w:r>
      <w:r w:rsidR="00602315">
        <w:rPr>
          <w:rStyle w:val="Char"/>
          <w:rFonts w:hint="cs"/>
          <w:rtl/>
        </w:rPr>
        <w:t>،</w:t>
      </w:r>
      <w:r w:rsidRPr="00E556FC">
        <w:rPr>
          <w:rStyle w:val="Char"/>
          <w:rtl/>
        </w:rPr>
        <w:t xml:space="preserve"> ويكثر من الدعاء بطلب الغيث من الله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w:t>
      </w:r>
      <w:r w:rsidRPr="00E556FC">
        <w:rPr>
          <w:rStyle w:val="Char"/>
          <w:rtl/>
        </w:rPr>
        <w:t xml:space="preserve"> ويرفع يديه</w:t>
      </w:r>
      <w:r w:rsidR="00602315">
        <w:rPr>
          <w:rStyle w:val="Char"/>
          <w:rFonts w:hint="cs"/>
          <w:rtl/>
        </w:rPr>
        <w:t>؛</w:t>
      </w:r>
      <w:r w:rsidRPr="00E556FC">
        <w:rPr>
          <w:rStyle w:val="Char"/>
          <w:rFonts w:hint="cs"/>
          <w:rtl/>
        </w:rPr>
        <w:t xml:space="preserve"> </w:t>
      </w:r>
      <w:r w:rsidRPr="00E556FC">
        <w:rPr>
          <w:rStyle w:val="Char"/>
          <w:rtl/>
        </w:rPr>
        <w:t>لأن ذلك من أسباب الإجاب</w:t>
      </w:r>
      <w:r w:rsidRPr="00E556FC">
        <w:rPr>
          <w:rStyle w:val="Char"/>
          <w:rFonts w:hint="cs"/>
          <w:rtl/>
        </w:rPr>
        <w:t>ة</w:t>
      </w:r>
      <w:r w:rsidR="00602315">
        <w:rPr>
          <w:rStyle w:val="Char"/>
          <w:rFonts w:hint="cs"/>
          <w:rtl/>
        </w:rPr>
        <w:t>،</w:t>
      </w:r>
      <w:r w:rsidRPr="00E556FC">
        <w:rPr>
          <w:rStyle w:val="Char"/>
          <w:rFonts w:hint="cs"/>
          <w:rtl/>
        </w:rPr>
        <w:t xml:space="preserve"> </w:t>
      </w:r>
      <w:r w:rsidRPr="00E556FC">
        <w:rPr>
          <w:rStyle w:val="Char"/>
          <w:rtl/>
        </w:rPr>
        <w:t>ويدعو</w:t>
      </w:r>
      <w:r w:rsidRPr="00E556FC">
        <w:rPr>
          <w:rStyle w:val="Char"/>
          <w:rFonts w:hint="cs"/>
          <w:rtl/>
        </w:rPr>
        <w:t xml:space="preserve"> </w:t>
      </w:r>
      <w:r w:rsidRPr="00E556FC">
        <w:rPr>
          <w:rStyle w:val="Char"/>
          <w:rtl/>
        </w:rPr>
        <w:t xml:space="preserve">بالدعاء الوارد 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في هذا</w:t>
      </w:r>
      <w:r w:rsidRPr="00E556FC">
        <w:rPr>
          <w:rStyle w:val="Char"/>
          <w:rFonts w:hint="cs"/>
          <w:rtl/>
        </w:rPr>
        <w:t xml:space="preserve"> </w:t>
      </w:r>
      <w:r w:rsidRPr="00E556FC">
        <w:rPr>
          <w:rStyle w:val="Char"/>
          <w:rtl/>
        </w:rPr>
        <w:t>الموطن</w:t>
      </w:r>
      <w:r w:rsidR="00602315">
        <w:rPr>
          <w:rStyle w:val="Char"/>
          <w:rFonts w:hint="cs"/>
          <w:rtl/>
        </w:rPr>
        <w:t>؛</w:t>
      </w:r>
      <w:r w:rsidRPr="00E556FC">
        <w:rPr>
          <w:rStyle w:val="Char"/>
          <w:rtl/>
        </w:rPr>
        <w:t xml:space="preserve"> اقتداء</w:t>
      </w:r>
      <w:r w:rsidRPr="00E556FC">
        <w:rPr>
          <w:rStyle w:val="Char"/>
          <w:rFonts w:hint="cs"/>
          <w:rtl/>
        </w:rPr>
        <w:t xml:space="preserve">ً </w:t>
      </w:r>
      <w:r w:rsidRPr="00E556FC">
        <w:rPr>
          <w:rStyle w:val="Char"/>
          <w:rtl/>
        </w:rPr>
        <w:t>به</w:t>
      </w:r>
      <w:r w:rsidR="00602315">
        <w:rPr>
          <w:rStyle w:val="Char"/>
          <w:rFonts w:hint="cs"/>
          <w:rtl/>
        </w:rPr>
        <w:t>،</w:t>
      </w:r>
      <w:r w:rsidRPr="00E556FC">
        <w:rPr>
          <w:rStyle w:val="Char"/>
          <w:rFonts w:hint="cs"/>
          <w:rtl/>
        </w:rPr>
        <w:t xml:space="preserve"> </w:t>
      </w:r>
      <w:r w:rsidRPr="00E556FC">
        <w:rPr>
          <w:rStyle w:val="Char"/>
          <w:rtl/>
        </w:rPr>
        <w:t>قال الله تعالى</w:t>
      </w:r>
      <w:r w:rsidR="00602315">
        <w:rPr>
          <w:rStyle w:val="Char"/>
          <w:rFonts w:hint="cs"/>
          <w:rtl/>
        </w:rPr>
        <w:t xml:space="preserve">: </w:t>
      </w:r>
      <w:r w:rsidR="00B74610" w:rsidRPr="00B74610">
        <w:rPr>
          <w:rStyle w:val="Char"/>
          <w:sz w:val="28"/>
          <w:szCs w:val="28"/>
          <w:rtl/>
        </w:rPr>
        <w:t>﴿</w:t>
      </w:r>
      <w:r w:rsidRPr="00A124B1">
        <w:rPr>
          <w:rStyle w:val="Char3"/>
          <w:rtl/>
        </w:rPr>
        <w:t>لَقَدْ كَانَ لَكُمْ فِي رَسُولِ اللَّهِ أُسْوَةٌ حَسَنَةٌ لِمَنْ كَانَ يَرْجُو اللَّهَ وَالْيَوْمَ الآخِرَ</w:t>
      </w:r>
      <w:r w:rsidR="00B74610" w:rsidRPr="00B74610">
        <w:rPr>
          <w:rStyle w:val="Char"/>
          <w:sz w:val="28"/>
          <w:szCs w:val="28"/>
          <w:rtl/>
        </w:rPr>
        <w:t>﴾</w:t>
      </w:r>
      <w:r w:rsidR="005F75A2">
        <w:rPr>
          <w:rStyle w:val="Char"/>
          <w:rFonts w:hint="cs"/>
          <w:szCs w:val="28"/>
          <w:rtl/>
        </w:rPr>
        <w:t xml:space="preserve"> </w:t>
      </w:r>
      <w:r w:rsidRPr="005F75A2">
        <w:rPr>
          <w:rStyle w:val="Char4"/>
          <w:rFonts w:hint="cs"/>
          <w:rtl/>
        </w:rPr>
        <w:t>[</w:t>
      </w:r>
      <w:r w:rsidRPr="005F75A2">
        <w:rPr>
          <w:rStyle w:val="Char4"/>
          <w:rtl/>
        </w:rPr>
        <w:t>الأحزاب</w:t>
      </w:r>
      <w:r w:rsidR="00602315">
        <w:rPr>
          <w:rStyle w:val="Char4"/>
          <w:rtl/>
        </w:rPr>
        <w:t xml:space="preserve">: </w:t>
      </w:r>
      <w:r w:rsidRPr="005F75A2">
        <w:rPr>
          <w:rStyle w:val="Char4"/>
          <w:rtl/>
        </w:rPr>
        <w:t>21</w:t>
      </w:r>
      <w:r w:rsidRPr="005F75A2">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tl/>
        </w:rPr>
        <w:t>ويسن أن يستقبل القبل</w:t>
      </w:r>
      <w:r w:rsidRPr="00E556FC">
        <w:rPr>
          <w:rStyle w:val="Char"/>
          <w:rFonts w:hint="cs"/>
          <w:rtl/>
        </w:rPr>
        <w:t>ة</w:t>
      </w:r>
      <w:r w:rsidRPr="00E556FC">
        <w:rPr>
          <w:rStyle w:val="Char"/>
          <w:rtl/>
        </w:rPr>
        <w:t xml:space="preserve"> في آخر الدعاء</w:t>
      </w:r>
      <w:r w:rsidR="00602315">
        <w:rPr>
          <w:rStyle w:val="Char"/>
          <w:rFonts w:hint="cs"/>
          <w:rtl/>
        </w:rPr>
        <w:t>،</w:t>
      </w:r>
      <w:r w:rsidRPr="00E556FC">
        <w:rPr>
          <w:rStyle w:val="Char"/>
          <w:rtl/>
        </w:rPr>
        <w:t xml:space="preserve"> ويحول رداءه</w:t>
      </w:r>
      <w:r w:rsidR="00602315">
        <w:rPr>
          <w:rStyle w:val="Char"/>
          <w:rFonts w:hint="cs"/>
          <w:rtl/>
        </w:rPr>
        <w:t>؛</w:t>
      </w:r>
      <w:r w:rsidRPr="00E556FC">
        <w:rPr>
          <w:rStyle w:val="Char"/>
          <w:rtl/>
        </w:rPr>
        <w:t xml:space="preserve"> فيجعل اليمين على الشمال</w:t>
      </w:r>
      <w:r w:rsidR="0010340B">
        <w:rPr>
          <w:rStyle w:val="Char"/>
          <w:rFonts w:hint="cs"/>
          <w:rtl/>
        </w:rPr>
        <w:t xml:space="preserve"> </w:t>
      </w:r>
      <w:r w:rsidRPr="00E556FC">
        <w:rPr>
          <w:rStyle w:val="Char"/>
          <w:rtl/>
        </w:rPr>
        <w:t>والشمال على اليمين</w:t>
      </w:r>
      <w:r w:rsidR="00602315">
        <w:rPr>
          <w:rStyle w:val="Char"/>
          <w:rFonts w:hint="cs"/>
          <w:rtl/>
        </w:rPr>
        <w:t>،</w:t>
      </w:r>
      <w:r w:rsidRPr="00E556FC">
        <w:rPr>
          <w:rStyle w:val="Char"/>
          <w:rtl/>
        </w:rPr>
        <w:t xml:space="preserve"> وكذلك ماشابه الرداء من اللباس كالعباءة ونحوها</w:t>
      </w:r>
      <w:r w:rsidR="00602315">
        <w:rPr>
          <w:rStyle w:val="Char"/>
          <w:rFonts w:hint="cs"/>
          <w:rtl/>
        </w:rPr>
        <w:t>،</w:t>
      </w:r>
      <w:r w:rsidRPr="00E556FC">
        <w:rPr>
          <w:rStyle w:val="Char"/>
          <w:rFonts w:hint="cs"/>
          <w:rtl/>
        </w:rPr>
        <w:t xml:space="preserve"> أو يكون ذلك أثناء الخطبة</w:t>
      </w:r>
      <w:r w:rsidR="00602315">
        <w:rPr>
          <w:rStyle w:val="Char"/>
          <w:rFonts w:hint="cs"/>
          <w:rtl/>
        </w:rPr>
        <w:t>،</w:t>
      </w:r>
      <w:r w:rsidRPr="00E556FC">
        <w:rPr>
          <w:rStyle w:val="Char"/>
          <w:rFonts w:hint="cs"/>
          <w:rtl/>
        </w:rPr>
        <w:t xml:space="preserve"> </w:t>
      </w:r>
      <w:r w:rsidRPr="00E556FC">
        <w:rPr>
          <w:rStyle w:val="Char"/>
          <w:rtl/>
        </w:rPr>
        <w:t xml:space="preserve">والأمر </w:t>
      </w:r>
      <w:r w:rsidRPr="00E556FC">
        <w:rPr>
          <w:rStyle w:val="Char"/>
          <w:rFonts w:hint="cs"/>
          <w:rtl/>
        </w:rPr>
        <w:t>في ذلك واسع</w:t>
      </w:r>
      <w:r w:rsidR="00602315">
        <w:rPr>
          <w:rStyle w:val="Char"/>
          <w:rFonts w:hint="cs"/>
          <w:rtl/>
        </w:rPr>
        <w:t>،</w:t>
      </w:r>
      <w:r w:rsidRPr="00E556FC">
        <w:rPr>
          <w:rStyle w:val="Char"/>
          <w:rFonts w:hint="cs"/>
          <w:rtl/>
        </w:rPr>
        <w:t xml:space="preserve"> </w:t>
      </w:r>
      <w:r w:rsidRPr="00E556FC">
        <w:rPr>
          <w:rStyle w:val="Char"/>
          <w:rtl/>
        </w:rPr>
        <w:t xml:space="preserve">ويتركوه </w:t>
      </w:r>
      <w:r w:rsidRPr="00E556FC">
        <w:rPr>
          <w:rStyle w:val="Char"/>
          <w:rFonts w:hint="cs"/>
          <w:rtl/>
        </w:rPr>
        <w:t>حتى ينـزعوه مع ثيابهم</w:t>
      </w:r>
      <w:r w:rsidR="00602315">
        <w:rPr>
          <w:rStyle w:val="Char"/>
          <w:rFonts w:hint="cs"/>
          <w:rtl/>
        </w:rPr>
        <w:t>،</w:t>
      </w:r>
      <w:r w:rsidRPr="00E556FC">
        <w:rPr>
          <w:rStyle w:val="Char"/>
          <w:rFonts w:hint="cs"/>
          <w:rtl/>
        </w:rPr>
        <w:t xml:space="preserve"> أو يحتاجوا إلى تغييره</w:t>
      </w:r>
      <w:r w:rsidR="00602315">
        <w:rPr>
          <w:rStyle w:val="Char"/>
          <w:rFonts w:hint="cs"/>
          <w:rtl/>
        </w:rPr>
        <w:t>؛</w:t>
      </w:r>
      <w:r w:rsidRPr="00E556FC">
        <w:rPr>
          <w:rStyle w:val="Char"/>
          <w:rFonts w:hint="cs"/>
          <w:rtl/>
        </w:rPr>
        <w:t xml:space="preserve"> </w:t>
      </w:r>
      <w:r w:rsidRPr="00E556FC">
        <w:rPr>
          <w:rStyle w:val="Char"/>
          <w:rtl/>
        </w:rPr>
        <w:t>لم</w:t>
      </w:r>
      <w:r w:rsidRPr="00E556FC">
        <w:rPr>
          <w:rStyle w:val="Char"/>
          <w:rFonts w:hint="cs"/>
          <w:rtl/>
        </w:rPr>
        <w:t xml:space="preserve">ا </w:t>
      </w:r>
      <w:r w:rsidRPr="00E556FC">
        <w:rPr>
          <w:rStyle w:val="Char"/>
          <w:rtl/>
        </w:rPr>
        <w:t>في الصحيحين من حديث عبد الله بن زيد</w:t>
      </w:r>
      <w:r w:rsidR="00602315">
        <w:rPr>
          <w:rStyle w:val="Char"/>
          <w:rtl/>
        </w:rPr>
        <w:t xml:space="preserve">: </w:t>
      </w:r>
      <w:r w:rsidR="00497A59">
        <w:rPr>
          <w:rStyle w:val="Char"/>
          <w:rtl/>
        </w:rPr>
        <w:t>((</w:t>
      </w:r>
      <w:r w:rsidRPr="00A124B1">
        <w:rPr>
          <w:rStyle w:val="Char5"/>
          <w:rtl/>
        </w:rPr>
        <w:t xml:space="preserve">أن النبي </w:t>
      </w:r>
      <w:r w:rsidR="004A37C9" w:rsidRPr="00B74610">
        <w:rPr>
          <w:rStyle w:val="Char"/>
          <w:rFonts w:ascii="CTraditional Arabic" w:hAnsi="CTraditional Arabic" w:cs="CTraditional Arabic"/>
          <w:sz w:val="28"/>
          <w:szCs w:val="28"/>
          <w:rtl/>
        </w:rPr>
        <w:t>ج</w:t>
      </w:r>
      <w:r w:rsidRPr="00A124B1">
        <w:rPr>
          <w:rStyle w:val="Char5"/>
          <w:rFonts w:hint="cs"/>
          <w:rtl/>
        </w:rPr>
        <w:t xml:space="preserve"> </w:t>
      </w:r>
      <w:r w:rsidRPr="00A124B1">
        <w:rPr>
          <w:rStyle w:val="Char5"/>
          <w:rtl/>
        </w:rPr>
        <w:t>حول إلى الناس ظهره</w:t>
      </w:r>
      <w:r w:rsidR="00602315">
        <w:rPr>
          <w:rStyle w:val="Char5"/>
          <w:rFonts w:hint="cs"/>
          <w:rtl/>
        </w:rPr>
        <w:t>،</w:t>
      </w:r>
      <w:r w:rsidRPr="00A124B1">
        <w:rPr>
          <w:rStyle w:val="Char5"/>
          <w:rtl/>
        </w:rPr>
        <w:t xml:space="preserve"> واستقبل القبلة يدعو</w:t>
      </w:r>
      <w:r w:rsidR="00602315">
        <w:rPr>
          <w:rStyle w:val="Char5"/>
          <w:rFonts w:hint="cs"/>
          <w:rtl/>
        </w:rPr>
        <w:t>،</w:t>
      </w:r>
      <w:r w:rsidRPr="00A124B1">
        <w:rPr>
          <w:rStyle w:val="Char5"/>
          <w:rtl/>
        </w:rPr>
        <w:t xml:space="preserve"> ثم حول رداءه</w:t>
      </w:r>
      <w:r w:rsidR="00497A59">
        <w:rPr>
          <w:rStyle w:val="Char"/>
          <w:rFonts w:hint="cs"/>
          <w:rtl/>
        </w:rPr>
        <w:t>))</w:t>
      </w:r>
      <w:r w:rsidRPr="00E556FC">
        <w:rPr>
          <w:rStyle w:val="Char"/>
          <w:rtl/>
        </w:rPr>
        <w:t xml:space="preserve"> والحكمة في ذلك</w:t>
      </w:r>
      <w:r w:rsidRPr="00E556FC">
        <w:rPr>
          <w:rStyle w:val="Char"/>
          <w:rFonts w:hint="cs"/>
          <w:rtl/>
        </w:rPr>
        <w:t xml:space="preserve"> ـ</w:t>
      </w:r>
      <w:r w:rsidRPr="00E556FC">
        <w:rPr>
          <w:rStyle w:val="Char"/>
          <w:rtl/>
        </w:rPr>
        <w:t xml:space="preserve"> والله أعلم </w:t>
      </w:r>
      <w:r w:rsidRPr="00E556FC">
        <w:rPr>
          <w:rStyle w:val="Char"/>
          <w:rFonts w:hint="cs"/>
          <w:rtl/>
        </w:rPr>
        <w:t xml:space="preserve">ـ </w:t>
      </w:r>
      <w:r w:rsidRPr="00E556FC">
        <w:rPr>
          <w:rStyle w:val="Char"/>
          <w:rtl/>
        </w:rPr>
        <w:t xml:space="preserve">التفاؤل بتحول الحال عما هي عليه من </w:t>
      </w:r>
      <w:r w:rsidRPr="00E556FC">
        <w:rPr>
          <w:rStyle w:val="Char"/>
          <w:rtl/>
        </w:rPr>
        <w:lastRenderedPageBreak/>
        <w:t>الشدة إلى الرخاء ونزول الغيث</w:t>
      </w:r>
      <w:r w:rsidR="00602315">
        <w:rPr>
          <w:rStyle w:val="Char"/>
          <w:rFonts w:hint="cs"/>
          <w:rtl/>
        </w:rPr>
        <w:t>،</w:t>
      </w:r>
      <w:r w:rsidRPr="00E556FC">
        <w:rPr>
          <w:rStyle w:val="Char"/>
          <w:rtl/>
        </w:rPr>
        <w:t xml:space="preserve"> ويحول الناس أرديتهم</w:t>
      </w:r>
      <w:r w:rsidR="00602315">
        <w:rPr>
          <w:rStyle w:val="Char"/>
          <w:rtl/>
        </w:rPr>
        <w:t>؛</w:t>
      </w:r>
      <w:r w:rsidRPr="00E556FC">
        <w:rPr>
          <w:rStyle w:val="Char"/>
          <w:rFonts w:hint="cs"/>
          <w:rtl/>
        </w:rPr>
        <w:t xml:space="preserve"> </w:t>
      </w:r>
      <w:r w:rsidRPr="00E556FC">
        <w:rPr>
          <w:rStyle w:val="Char"/>
          <w:rtl/>
        </w:rPr>
        <w:t>لماروى الإمام أحمد</w:t>
      </w:r>
      <w:r w:rsidR="00602315">
        <w:rPr>
          <w:rStyle w:val="Char"/>
          <w:rFonts w:hint="cs"/>
          <w:rtl/>
        </w:rPr>
        <w:t xml:space="preserve">: </w:t>
      </w:r>
      <w:r w:rsidR="00497A59">
        <w:rPr>
          <w:rStyle w:val="Char"/>
          <w:rtl/>
        </w:rPr>
        <w:t>((</w:t>
      </w:r>
      <w:r w:rsidRPr="005F75A2">
        <w:rPr>
          <w:rStyle w:val="Char5"/>
          <w:rtl/>
        </w:rPr>
        <w:t>وحو</w:t>
      </w:r>
      <w:r w:rsidRPr="005F75A2">
        <w:rPr>
          <w:rStyle w:val="Char5"/>
          <w:rFonts w:hint="cs"/>
          <w:rtl/>
        </w:rPr>
        <w:t>َّ</w:t>
      </w:r>
      <w:r w:rsidRPr="005F75A2">
        <w:rPr>
          <w:rStyle w:val="Char5"/>
          <w:rtl/>
        </w:rPr>
        <w:t>ل الناس معه أرديتهم</w:t>
      </w:r>
      <w:r w:rsidR="00497A59">
        <w:rPr>
          <w:rStyle w:val="Char"/>
          <w:rFonts w:hint="cs"/>
          <w:rtl/>
        </w:rPr>
        <w:t>))</w:t>
      </w:r>
      <w:r w:rsidR="00602315">
        <w:rPr>
          <w:rStyle w:val="Char"/>
          <w:rFonts w:hint="cs"/>
          <w:rtl/>
        </w:rPr>
        <w:t>،</w:t>
      </w:r>
      <w:r w:rsidRPr="00E556FC">
        <w:rPr>
          <w:rStyle w:val="Char"/>
          <w:rtl/>
        </w:rPr>
        <w:t xml:space="preserve"> ولأن ماثبت في حق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ثبت في حق أمته</w:t>
      </w:r>
      <w:r w:rsidR="00602315">
        <w:rPr>
          <w:rStyle w:val="Char"/>
          <w:rFonts w:hint="cs"/>
          <w:rtl/>
        </w:rPr>
        <w:t>،</w:t>
      </w:r>
      <w:r w:rsidRPr="00E556FC">
        <w:rPr>
          <w:rStyle w:val="Char"/>
          <w:rtl/>
        </w:rPr>
        <w:t xml:space="preserve"> مالم يدل على اختصاصه به</w:t>
      </w:r>
      <w:r w:rsidR="00602315">
        <w:rPr>
          <w:rStyle w:val="Char"/>
          <w:rFonts w:hint="cs"/>
          <w:rtl/>
        </w:rPr>
        <w:t>،</w:t>
      </w:r>
      <w:r w:rsidRPr="00E556FC">
        <w:rPr>
          <w:rStyle w:val="Char"/>
          <w:rFonts w:hint="cs"/>
          <w:rtl/>
        </w:rPr>
        <w:t xml:space="preserve"> </w:t>
      </w:r>
      <w:r w:rsidRPr="00E556FC">
        <w:rPr>
          <w:rStyle w:val="Char"/>
          <w:rtl/>
        </w:rPr>
        <w:t>ثم إن سقى الله المسلمين، وإلا أعادوا ا</w:t>
      </w:r>
      <w:r w:rsidRPr="00E556FC">
        <w:rPr>
          <w:rStyle w:val="Char"/>
          <w:rFonts w:hint="cs"/>
          <w:rtl/>
        </w:rPr>
        <w:t>لإ</w:t>
      </w:r>
      <w:r w:rsidRPr="00E556FC">
        <w:rPr>
          <w:rStyle w:val="Char"/>
          <w:rtl/>
        </w:rPr>
        <w:t>ستسقاء ثانيا</w:t>
      </w:r>
      <w:r w:rsidRPr="00E556FC">
        <w:rPr>
          <w:rStyle w:val="Char"/>
          <w:rFonts w:hint="cs"/>
          <w:rtl/>
        </w:rPr>
        <w:t>ً</w:t>
      </w:r>
      <w:r w:rsidRPr="00E556FC">
        <w:rPr>
          <w:rStyle w:val="Char"/>
          <w:rtl/>
        </w:rPr>
        <w:t xml:space="preserve"> وثالثا</w:t>
      </w:r>
      <w:r w:rsidRPr="00E556FC">
        <w:rPr>
          <w:rStyle w:val="Char"/>
          <w:rFonts w:hint="cs"/>
          <w:rtl/>
        </w:rPr>
        <w:t>ً</w:t>
      </w:r>
      <w:r w:rsidR="00602315">
        <w:rPr>
          <w:rStyle w:val="Char"/>
          <w:rFonts w:hint="cs"/>
          <w:rtl/>
        </w:rPr>
        <w:t>؛</w:t>
      </w:r>
      <w:r w:rsidRPr="00E556FC">
        <w:rPr>
          <w:rStyle w:val="Char"/>
          <w:rtl/>
        </w:rPr>
        <w:t xml:space="preserve"> لأن الحاجة داعية إلى ذلك</w:t>
      </w:r>
      <w:r w:rsidR="00602315">
        <w:rPr>
          <w:rStyle w:val="Char"/>
          <w:rFonts w:hint="cs"/>
          <w:rtl/>
        </w:rPr>
        <w:t>.</w:t>
      </w:r>
    </w:p>
    <w:p w:rsidR="00561193" w:rsidRPr="00E556FC" w:rsidRDefault="00561193" w:rsidP="003107D2">
      <w:pPr>
        <w:ind w:firstLine="284"/>
        <w:jc w:val="both"/>
        <w:rPr>
          <w:rStyle w:val="Char"/>
          <w:rtl/>
        </w:rPr>
      </w:pPr>
      <w:r w:rsidRPr="00A124B1">
        <w:rPr>
          <w:rStyle w:val="Char0"/>
          <w:rtl/>
        </w:rPr>
        <w:t>مسألة</w:t>
      </w:r>
      <w:r w:rsidR="00602315">
        <w:rPr>
          <w:rStyle w:val="Char"/>
          <w:rFonts w:hint="cs"/>
          <w:rtl/>
        </w:rPr>
        <w:t xml:space="preserve">: </w:t>
      </w:r>
      <w:r w:rsidRPr="00E556FC">
        <w:rPr>
          <w:rStyle w:val="Char"/>
          <w:rtl/>
        </w:rPr>
        <w:t>وإذا نزل المطر يسن أن يقف في أوله ليصيبه منه</w:t>
      </w:r>
      <w:r w:rsidR="00602315">
        <w:rPr>
          <w:rStyle w:val="Char"/>
          <w:rFonts w:hint="cs"/>
          <w:rtl/>
        </w:rPr>
        <w:t>،</w:t>
      </w:r>
      <w:r w:rsidRPr="00E556FC">
        <w:rPr>
          <w:rStyle w:val="Char"/>
          <w:rtl/>
        </w:rPr>
        <w:t xml:space="preserve"> ويقول</w:t>
      </w:r>
      <w:r w:rsidRPr="00E556FC">
        <w:rPr>
          <w:rStyle w:val="Char"/>
          <w:rFonts w:hint="cs"/>
          <w:rtl/>
        </w:rPr>
        <w:t xml:space="preserve"> ما ورد</w:t>
      </w:r>
      <w:r w:rsidR="00602315">
        <w:rPr>
          <w:rStyle w:val="Char"/>
          <w:rFonts w:hint="cs"/>
          <w:rtl/>
        </w:rPr>
        <w:t xml:space="preserve">: </w:t>
      </w:r>
      <w:r w:rsidR="00497A59">
        <w:rPr>
          <w:rStyle w:val="Char"/>
          <w:rtl/>
        </w:rPr>
        <w:t>((</w:t>
      </w:r>
      <w:r w:rsidRPr="00FA24D3">
        <w:rPr>
          <w:rStyle w:val="Char5"/>
          <w:rtl/>
        </w:rPr>
        <w:t>اللهم صيبا</w:t>
      </w:r>
      <w:r w:rsidRPr="00FA24D3">
        <w:rPr>
          <w:rStyle w:val="Char5"/>
          <w:rFonts w:hint="cs"/>
          <w:rtl/>
        </w:rPr>
        <w:t>ً</w:t>
      </w:r>
      <w:r w:rsidRPr="00FA24D3">
        <w:rPr>
          <w:rStyle w:val="Char5"/>
          <w:rtl/>
        </w:rPr>
        <w:t xml:space="preserve"> نافعا</w:t>
      </w:r>
      <w:r w:rsidRPr="00FA24D3">
        <w:rPr>
          <w:rStyle w:val="Char5"/>
          <w:rFonts w:hint="cs"/>
          <w:rtl/>
        </w:rPr>
        <w:t>ً</w:t>
      </w:r>
      <w:r w:rsidR="00602315">
        <w:rPr>
          <w:rStyle w:val="Char5"/>
          <w:rFonts w:hint="cs"/>
          <w:rtl/>
        </w:rPr>
        <w:t>،</w:t>
      </w:r>
      <w:r w:rsidRPr="00FA24D3">
        <w:rPr>
          <w:rStyle w:val="Char5"/>
          <w:rFonts w:hint="cs"/>
          <w:rtl/>
        </w:rPr>
        <w:t xml:space="preserve"> </w:t>
      </w:r>
      <w:r w:rsidRPr="00FA24D3">
        <w:rPr>
          <w:rStyle w:val="Char5"/>
          <w:rtl/>
        </w:rPr>
        <w:t>م</w:t>
      </w:r>
      <w:r w:rsidRPr="00FA24D3">
        <w:rPr>
          <w:rStyle w:val="Char5"/>
          <w:rFonts w:hint="cs"/>
          <w:rtl/>
        </w:rPr>
        <w:t>ط</w:t>
      </w:r>
      <w:r w:rsidRPr="00FA24D3">
        <w:rPr>
          <w:rStyle w:val="Char5"/>
          <w:rtl/>
        </w:rPr>
        <w:t>رنا بفضل الله ورحمته</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زادت المياه وخيف الضرر</w:t>
      </w:r>
      <w:r w:rsidR="00602315">
        <w:rPr>
          <w:rStyle w:val="Char"/>
          <w:rFonts w:hint="cs"/>
          <w:rtl/>
        </w:rPr>
        <w:t>؛</w:t>
      </w:r>
      <w:r w:rsidRPr="00E556FC">
        <w:rPr>
          <w:rStyle w:val="Char"/>
          <w:rtl/>
        </w:rPr>
        <w:t xml:space="preserve"> س</w:t>
      </w:r>
      <w:r w:rsidRPr="00E556FC">
        <w:rPr>
          <w:rStyle w:val="Char"/>
          <w:rFonts w:hint="cs"/>
          <w:rtl/>
        </w:rPr>
        <w:t>ُ</w:t>
      </w:r>
      <w:r w:rsidRPr="00E556FC">
        <w:rPr>
          <w:rStyle w:val="Char"/>
          <w:rtl/>
        </w:rPr>
        <w:t>ن</w:t>
      </w:r>
      <w:r w:rsidRPr="00E556FC">
        <w:rPr>
          <w:rStyle w:val="Char"/>
          <w:rFonts w:hint="cs"/>
          <w:rtl/>
        </w:rPr>
        <w:t>َّ</w:t>
      </w:r>
      <w:r w:rsidRPr="00E556FC">
        <w:rPr>
          <w:rStyle w:val="Char"/>
          <w:rtl/>
        </w:rPr>
        <w:t xml:space="preserve"> أن يقول</w:t>
      </w:r>
      <w:r w:rsidRPr="00E556FC">
        <w:rPr>
          <w:rStyle w:val="Char"/>
          <w:rFonts w:hint="cs"/>
          <w:rtl/>
        </w:rPr>
        <w:t xml:space="preserve"> ما ورد</w:t>
      </w:r>
      <w:r w:rsidR="00602315">
        <w:rPr>
          <w:rStyle w:val="Char"/>
          <w:rFonts w:hint="cs"/>
          <w:rtl/>
        </w:rPr>
        <w:t xml:space="preserve">: </w:t>
      </w:r>
      <w:r w:rsidR="00497A59">
        <w:rPr>
          <w:rStyle w:val="Char"/>
          <w:rtl/>
        </w:rPr>
        <w:t>((</w:t>
      </w:r>
      <w:r w:rsidRPr="00FA24D3">
        <w:rPr>
          <w:rStyle w:val="Char5"/>
          <w:rtl/>
        </w:rPr>
        <w:t xml:space="preserve">اللهم حوالينا </w:t>
      </w:r>
      <w:r w:rsidRPr="005F75A2">
        <w:rPr>
          <w:rStyle w:val="Char5"/>
          <w:spacing w:val="-6"/>
          <w:rtl/>
        </w:rPr>
        <w:t>ولا علينا،</w:t>
      </w:r>
      <w:r w:rsidRPr="005F75A2">
        <w:rPr>
          <w:rStyle w:val="Char5"/>
          <w:rFonts w:hint="cs"/>
          <w:spacing w:val="-6"/>
          <w:rtl/>
        </w:rPr>
        <w:t xml:space="preserve"> </w:t>
      </w:r>
      <w:r w:rsidRPr="005F75A2">
        <w:rPr>
          <w:rStyle w:val="Char5"/>
          <w:spacing w:val="-6"/>
          <w:rtl/>
        </w:rPr>
        <w:t>اللهم على الظراب والآكام وبطون الأودية ومنابت الشجر</w:t>
      </w:r>
      <w:r w:rsidR="00497A59" w:rsidRPr="005F75A2">
        <w:rPr>
          <w:rStyle w:val="Char"/>
          <w:rFonts w:hint="cs"/>
          <w:spacing w:val="-6"/>
          <w:rtl/>
        </w:rPr>
        <w:t>))</w:t>
      </w:r>
      <w:r w:rsidR="00602315">
        <w:rPr>
          <w:rStyle w:val="Char"/>
          <w:rFonts w:hint="cs"/>
          <w:spacing w:val="-6"/>
          <w:rtl/>
        </w:rPr>
        <w:t>؛</w:t>
      </w:r>
      <w:r w:rsidRPr="005F75A2">
        <w:rPr>
          <w:rStyle w:val="Char"/>
          <w:rFonts w:hint="cs"/>
          <w:spacing w:val="-6"/>
          <w:rtl/>
        </w:rPr>
        <w:t xml:space="preserve"> </w:t>
      </w:r>
      <w:r w:rsidRPr="005F75A2">
        <w:rPr>
          <w:rStyle w:val="Char"/>
          <w:spacing w:val="-6"/>
          <w:rtl/>
        </w:rPr>
        <w:t xml:space="preserve">لأنه </w:t>
      </w:r>
      <w:r w:rsidR="004A37C9" w:rsidRPr="00B74610">
        <w:rPr>
          <w:rStyle w:val="Char"/>
          <w:rFonts w:ascii="CTraditional Arabic" w:hAnsi="CTraditional Arabic" w:cs="CTraditional Arabic"/>
          <w:spacing w:val="-6"/>
          <w:sz w:val="28"/>
          <w:szCs w:val="28"/>
          <w:rtl/>
        </w:rPr>
        <w:t>ج</w:t>
      </w:r>
      <w:r w:rsidRPr="00E556FC">
        <w:rPr>
          <w:rStyle w:val="Char"/>
          <w:rFonts w:hint="cs"/>
          <w:rtl/>
        </w:rPr>
        <w:t xml:space="preserve"> </w:t>
      </w:r>
      <w:r w:rsidRPr="00E556FC">
        <w:rPr>
          <w:rStyle w:val="Char"/>
          <w:rtl/>
        </w:rPr>
        <w:t>كان يقول ذلك</w:t>
      </w:r>
      <w:r w:rsidR="00602315">
        <w:rPr>
          <w:rStyle w:val="Char"/>
          <w:rFonts w:hint="cs"/>
          <w:rtl/>
        </w:rPr>
        <w:t>،</w:t>
      </w:r>
      <w:r w:rsidRPr="00E556FC">
        <w:rPr>
          <w:rStyle w:val="Char"/>
          <w:rtl/>
        </w:rPr>
        <w:t xml:space="preserve">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وعن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tl/>
        </w:rPr>
        <w:t xml:space="preserve"> – قالت</w:t>
      </w:r>
      <w:r w:rsidR="00602315">
        <w:rPr>
          <w:rStyle w:val="Char"/>
          <w:rFonts w:hint="cs"/>
          <w:rtl/>
        </w:rPr>
        <w:t xml:space="preserve">: </w:t>
      </w:r>
      <w:r w:rsidR="00497A59">
        <w:rPr>
          <w:rStyle w:val="Char"/>
          <w:rtl/>
        </w:rPr>
        <w:t>((</w:t>
      </w:r>
      <w:r w:rsidRPr="008D51E6">
        <w:rPr>
          <w:rStyle w:val="Char5"/>
          <w:rtl/>
        </w:rPr>
        <w:t>كان النبي</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8D51E6">
        <w:rPr>
          <w:rStyle w:val="Char5"/>
          <w:rtl/>
        </w:rPr>
        <w:t>إذا عصفت الريح</w:t>
      </w:r>
      <w:r w:rsidR="00602315">
        <w:rPr>
          <w:rStyle w:val="Char5"/>
          <w:rFonts w:hint="cs"/>
          <w:rtl/>
        </w:rPr>
        <w:t>،</w:t>
      </w:r>
      <w:r w:rsidRPr="008D51E6">
        <w:rPr>
          <w:rStyle w:val="Char5"/>
          <w:rtl/>
        </w:rPr>
        <w:t xml:space="preserve"> قال</w:t>
      </w:r>
      <w:r w:rsidR="00602315">
        <w:rPr>
          <w:rStyle w:val="Char5"/>
          <w:rFonts w:hint="cs"/>
          <w:rtl/>
        </w:rPr>
        <w:t xml:space="preserve">: </w:t>
      </w:r>
      <w:r w:rsidRPr="00FA24D3">
        <w:rPr>
          <w:rStyle w:val="Char5"/>
          <w:rtl/>
        </w:rPr>
        <w:t>اللهم إني أسألك خيرها وخير ما فيها وخير ما أرسلت به، وأع</w:t>
      </w:r>
      <w:r w:rsidRPr="00FA24D3">
        <w:rPr>
          <w:rStyle w:val="Char5"/>
          <w:rFonts w:hint="cs"/>
          <w:rtl/>
        </w:rPr>
        <w:t>و</w:t>
      </w:r>
      <w:r w:rsidRPr="00FA24D3">
        <w:rPr>
          <w:rStyle w:val="Char5"/>
          <w:rtl/>
        </w:rPr>
        <w:t>ذ بك من شرها وشر</w:t>
      </w:r>
      <w:r w:rsidRPr="00FA24D3">
        <w:rPr>
          <w:rStyle w:val="Char5"/>
          <w:rFonts w:hint="cs"/>
          <w:rtl/>
        </w:rPr>
        <w:t xml:space="preserve"> </w:t>
      </w:r>
      <w:r w:rsidRPr="00FA24D3">
        <w:rPr>
          <w:rStyle w:val="Char5"/>
          <w:rtl/>
        </w:rPr>
        <w:t>ما فيها وشر</w:t>
      </w:r>
      <w:r w:rsidRPr="00FA24D3">
        <w:rPr>
          <w:rStyle w:val="Char5"/>
          <w:rFonts w:hint="cs"/>
          <w:rtl/>
        </w:rPr>
        <w:t xml:space="preserve"> </w:t>
      </w:r>
      <w:r w:rsidRPr="00FA24D3">
        <w:rPr>
          <w:rStyle w:val="Char5"/>
          <w:rtl/>
        </w:rPr>
        <w:t>ما أرسلت به</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وكان</w:t>
      </w:r>
      <w:r w:rsidRPr="00E556FC">
        <w:rPr>
          <w:rStyle w:val="Char"/>
          <w:rFonts w:hint="cs"/>
          <w:rtl/>
        </w:rPr>
        <w:t xml:space="preserve"> عبد الله</w:t>
      </w:r>
      <w:r w:rsidRPr="00E556FC">
        <w:rPr>
          <w:rStyle w:val="Char"/>
          <w:rtl/>
        </w:rPr>
        <w:t xml:space="preserve"> بن الزبير </w:t>
      </w:r>
      <w:r w:rsidR="004A37C9" w:rsidRPr="00B74610">
        <w:rPr>
          <w:rStyle w:val="Char"/>
          <w:rFonts w:ascii="CTraditional Arabic" w:hAnsi="CTraditional Arabic" w:cs="CTraditional Arabic"/>
          <w:sz w:val="28"/>
          <w:szCs w:val="28"/>
          <w:rtl/>
        </w:rPr>
        <w:t>س</w:t>
      </w:r>
      <w:r w:rsidRPr="00E556FC">
        <w:rPr>
          <w:rStyle w:val="Char"/>
          <w:rtl/>
        </w:rPr>
        <w:t xml:space="preserve"> إذا سمع الرعد قال</w:t>
      </w:r>
      <w:r w:rsidR="00602315">
        <w:rPr>
          <w:rStyle w:val="Char"/>
          <w:rFonts w:hint="cs"/>
          <w:rtl/>
        </w:rPr>
        <w:t xml:space="preserve">: </w:t>
      </w:r>
      <w:r w:rsidR="00602315">
        <w:rPr>
          <w:rStyle w:val="Char"/>
          <w:rtl/>
        </w:rPr>
        <w:t>(</w:t>
      </w:r>
      <w:r w:rsidRPr="00E556FC">
        <w:rPr>
          <w:rStyle w:val="Char"/>
          <w:rtl/>
        </w:rPr>
        <w:t>سبحان الذي يسبح الرعد بحمده</w:t>
      </w:r>
      <w:r w:rsidR="00602315">
        <w:rPr>
          <w:rStyle w:val="Char"/>
          <w:rFonts w:hint="cs"/>
          <w:rtl/>
        </w:rPr>
        <w:t>،</w:t>
      </w:r>
      <w:r w:rsidRPr="00E556FC">
        <w:rPr>
          <w:rStyle w:val="Char"/>
          <w:rtl/>
        </w:rPr>
        <w:t xml:space="preserve"> والملائكة من خيفته</w:t>
      </w:r>
      <w:r w:rsidR="00602315">
        <w:rPr>
          <w:rStyle w:val="Char"/>
          <w:rFonts w:hint="cs"/>
          <w:rtl/>
        </w:rPr>
        <w:t>)</w:t>
      </w:r>
      <w:r w:rsidRPr="00E556FC">
        <w:rPr>
          <w:rStyle w:val="Char"/>
          <w:rtl/>
        </w:rPr>
        <w:t xml:space="preserve"> رواه مالك والبيهقي بإسناد</w:t>
      </w:r>
      <w:r w:rsidRPr="00E556FC">
        <w:rPr>
          <w:rStyle w:val="Char"/>
          <w:rFonts w:hint="cs"/>
          <w:rtl/>
        </w:rPr>
        <w:t>ٍ</w:t>
      </w:r>
      <w:r w:rsidRPr="00E556FC">
        <w:rPr>
          <w:rStyle w:val="Char"/>
          <w:rtl/>
        </w:rPr>
        <w:t xml:space="preserve"> صحيح</w:t>
      </w:r>
      <w:r w:rsidRPr="00E556FC">
        <w:rPr>
          <w:rStyle w:val="Char"/>
          <w:rFonts w:hint="cs"/>
          <w:rtl/>
        </w:rPr>
        <w:t>ٍ</w:t>
      </w:r>
      <w:r w:rsidR="00602315">
        <w:rPr>
          <w:rStyle w:val="Char"/>
          <w:rFonts w:hint="cs"/>
          <w:rtl/>
        </w:rPr>
        <w:t>.</w:t>
      </w:r>
    </w:p>
    <w:p w:rsidR="0010340B" w:rsidRDefault="00561193" w:rsidP="003107D2">
      <w:pPr>
        <w:ind w:firstLine="284"/>
        <w:jc w:val="both"/>
        <w:rPr>
          <w:rStyle w:val="Char"/>
          <w:rtl/>
        </w:rPr>
      </w:pPr>
      <w:r w:rsidRPr="00E556FC">
        <w:rPr>
          <w:rStyle w:val="Char"/>
          <w:rtl/>
        </w:rPr>
        <w:t xml:space="preserve"> وكان ابن عمر – </w:t>
      </w:r>
      <w:r w:rsidR="004A37C9" w:rsidRPr="00B74610">
        <w:rPr>
          <w:rStyle w:val="Char"/>
          <w:rFonts w:ascii="CTraditional Arabic" w:hAnsi="CTraditional Arabic" w:cs="CTraditional Arabic"/>
          <w:sz w:val="28"/>
          <w:szCs w:val="28"/>
          <w:rtl/>
        </w:rPr>
        <w:t>ب</w:t>
      </w:r>
      <w:r w:rsidRPr="00E556FC">
        <w:rPr>
          <w:rStyle w:val="Char"/>
          <w:rtl/>
        </w:rPr>
        <w:t xml:space="preserve"> – يقول</w:t>
      </w:r>
      <w:r w:rsidR="00602315">
        <w:rPr>
          <w:rStyle w:val="Char"/>
          <w:rFonts w:hint="cs"/>
          <w:rtl/>
        </w:rPr>
        <w:t xml:space="preserve">: </w:t>
      </w:r>
      <w:r w:rsidRPr="00E556FC">
        <w:rPr>
          <w:rStyle w:val="Char"/>
          <w:rtl/>
        </w:rPr>
        <w:t>(</w:t>
      </w:r>
      <w:r w:rsidRPr="008D51E6">
        <w:rPr>
          <w:rStyle w:val="Char5"/>
          <w:rtl/>
        </w:rPr>
        <w:t>اللهم لا تقتلنا ب</w:t>
      </w:r>
      <w:r w:rsidRPr="008D51E6">
        <w:rPr>
          <w:rStyle w:val="Char5"/>
          <w:rFonts w:hint="cs"/>
          <w:rtl/>
        </w:rPr>
        <w:t>غ</w:t>
      </w:r>
      <w:r w:rsidRPr="008D51E6">
        <w:rPr>
          <w:rStyle w:val="Char5"/>
          <w:rtl/>
        </w:rPr>
        <w:t>ضبك</w:t>
      </w:r>
      <w:r w:rsidR="00602315">
        <w:rPr>
          <w:rStyle w:val="Char5"/>
          <w:rFonts w:hint="cs"/>
          <w:rtl/>
        </w:rPr>
        <w:t>،</w:t>
      </w:r>
      <w:r w:rsidRPr="008D51E6">
        <w:rPr>
          <w:rStyle w:val="Char5"/>
          <w:rtl/>
        </w:rPr>
        <w:t xml:space="preserve"> ولا تهلكنا بعذابك</w:t>
      </w:r>
      <w:r w:rsidR="00602315">
        <w:rPr>
          <w:rStyle w:val="Char5"/>
          <w:rFonts w:hint="cs"/>
          <w:rtl/>
        </w:rPr>
        <w:t>،</w:t>
      </w:r>
      <w:r w:rsidRPr="008D51E6">
        <w:rPr>
          <w:rStyle w:val="Char5"/>
          <w:rtl/>
        </w:rPr>
        <w:t xml:space="preserve"> وعافنا قبل ذلك</w:t>
      </w:r>
      <w:r w:rsidRPr="00E556FC">
        <w:rPr>
          <w:rStyle w:val="Char"/>
          <w:rtl/>
        </w:rPr>
        <w:t>) رواه أحمد والترمذي</w:t>
      </w:r>
      <w:r w:rsidR="00602315">
        <w:rPr>
          <w:rStyle w:val="Char"/>
          <w:rFonts w:hint="cs"/>
          <w:rtl/>
        </w:rPr>
        <w:t>.</w:t>
      </w:r>
      <w:r w:rsidRPr="00E556FC">
        <w:rPr>
          <w:rStyle w:val="Char"/>
          <w:rtl/>
        </w:rPr>
        <w:t xml:space="preserve"> </w:t>
      </w:r>
    </w:p>
    <w:p w:rsidR="00561193" w:rsidRPr="00E556FC" w:rsidRDefault="00561193" w:rsidP="008D51E6">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94" w:name="_Toc459657357"/>
      <w:r w:rsidRPr="00561193">
        <w:rPr>
          <w:rtl/>
        </w:rPr>
        <w:t>أحكام الجنائز</w:t>
      </w:r>
      <w:bookmarkEnd w:id="94"/>
    </w:p>
    <w:p w:rsidR="00561193" w:rsidRPr="00E556FC" w:rsidRDefault="00561193" w:rsidP="003107D2">
      <w:pPr>
        <w:ind w:firstLine="284"/>
        <w:jc w:val="both"/>
        <w:rPr>
          <w:rStyle w:val="Char"/>
          <w:rtl/>
        </w:rPr>
      </w:pPr>
      <w:r w:rsidRPr="00FA24D3">
        <w:rPr>
          <w:rStyle w:val="Char0"/>
          <w:rFonts w:hint="cs"/>
          <w:rtl/>
        </w:rPr>
        <w:t>الجنائز</w:t>
      </w:r>
      <w:r w:rsidR="00602315">
        <w:rPr>
          <w:rStyle w:val="Char0"/>
          <w:rFonts w:hint="cs"/>
          <w:rtl/>
        </w:rPr>
        <w:t xml:space="preserve">: </w:t>
      </w:r>
      <w:r w:rsidRPr="00E556FC">
        <w:rPr>
          <w:rStyle w:val="Char"/>
          <w:rFonts w:hint="cs"/>
          <w:rtl/>
        </w:rPr>
        <w:t>جمع جنازة</w:t>
      </w:r>
      <w:r w:rsidR="00602315">
        <w:rPr>
          <w:rStyle w:val="Char"/>
          <w:rFonts w:hint="cs"/>
          <w:rtl/>
        </w:rPr>
        <w:t>،</w:t>
      </w:r>
      <w:r w:rsidRPr="00E556FC">
        <w:rPr>
          <w:rStyle w:val="Char"/>
          <w:rFonts w:hint="cs"/>
          <w:rtl/>
        </w:rPr>
        <w:t xml:space="preserve"> بفتح الجيم وكسرها</w:t>
      </w:r>
      <w:r w:rsidR="00602315">
        <w:rPr>
          <w:rStyle w:val="Char"/>
          <w:rFonts w:hint="cs"/>
          <w:rtl/>
        </w:rPr>
        <w:t>،</w:t>
      </w:r>
      <w:r w:rsidRPr="00E556FC">
        <w:rPr>
          <w:rStyle w:val="Char"/>
          <w:rFonts w:hint="cs"/>
          <w:rtl/>
        </w:rPr>
        <w:t xml:space="preserve"> وقيل</w:t>
      </w:r>
      <w:r w:rsidR="00602315">
        <w:rPr>
          <w:rStyle w:val="Char"/>
          <w:rFonts w:hint="cs"/>
          <w:rtl/>
        </w:rPr>
        <w:t xml:space="preserve">: </w:t>
      </w:r>
      <w:r w:rsidRPr="00E556FC">
        <w:rPr>
          <w:rStyle w:val="Char"/>
          <w:rFonts w:hint="cs"/>
          <w:rtl/>
        </w:rPr>
        <w:t>بالفتح</w:t>
      </w:r>
      <w:r w:rsidR="00602315">
        <w:rPr>
          <w:rStyle w:val="Char"/>
          <w:rFonts w:hint="cs"/>
          <w:rtl/>
        </w:rPr>
        <w:t>،</w:t>
      </w:r>
      <w:r w:rsidRPr="00E556FC">
        <w:rPr>
          <w:rStyle w:val="Char"/>
          <w:rFonts w:hint="cs"/>
          <w:rtl/>
        </w:rPr>
        <w:t xml:space="preserve"> </w:t>
      </w:r>
      <w:r w:rsidRPr="00E556FC">
        <w:rPr>
          <w:rStyle w:val="Char"/>
          <w:rtl/>
        </w:rPr>
        <w:t>ا</w:t>
      </w:r>
      <w:r w:rsidRPr="00E556FC">
        <w:rPr>
          <w:rStyle w:val="Char"/>
          <w:rFonts w:hint="cs"/>
          <w:rtl/>
        </w:rPr>
        <w:t>سم للميت</w:t>
      </w:r>
      <w:r w:rsidR="00602315">
        <w:rPr>
          <w:rStyle w:val="Char"/>
          <w:rFonts w:hint="cs"/>
          <w:rtl/>
        </w:rPr>
        <w:t>،</w:t>
      </w:r>
      <w:r w:rsidRPr="00E556FC">
        <w:rPr>
          <w:rStyle w:val="Char"/>
          <w:rFonts w:hint="cs"/>
          <w:rtl/>
        </w:rPr>
        <w:t xml:space="preserve"> وبالكسر</w:t>
      </w:r>
      <w:r w:rsidR="00602315">
        <w:rPr>
          <w:rStyle w:val="Char"/>
          <w:rFonts w:hint="cs"/>
          <w:rtl/>
        </w:rPr>
        <w:t>،</w:t>
      </w:r>
      <w:r w:rsidRPr="00E556FC">
        <w:rPr>
          <w:rStyle w:val="Char"/>
          <w:rFonts w:hint="cs"/>
          <w:rtl/>
        </w:rPr>
        <w:t xml:space="preserve"> اسم لما يحمل عليه الميت</w:t>
      </w:r>
      <w:r w:rsidR="00602315">
        <w:rPr>
          <w:rStyle w:val="Char"/>
          <w:rFonts w:hint="cs"/>
          <w:rtl/>
        </w:rPr>
        <w:t>.</w:t>
      </w:r>
    </w:p>
    <w:p w:rsidR="00561193" w:rsidRPr="008D51E6" w:rsidRDefault="00561193" w:rsidP="003107D2">
      <w:pPr>
        <w:ind w:firstLine="284"/>
        <w:jc w:val="both"/>
        <w:rPr>
          <w:rStyle w:val="Char"/>
          <w:spacing w:val="-6"/>
          <w:rtl/>
        </w:rPr>
      </w:pPr>
      <w:r w:rsidRPr="008D51E6">
        <w:rPr>
          <w:rStyle w:val="Char"/>
          <w:spacing w:val="-6"/>
          <w:rtl/>
        </w:rPr>
        <w:lastRenderedPageBreak/>
        <w:t>يسن ا</w:t>
      </w:r>
      <w:r w:rsidRPr="008D51E6">
        <w:rPr>
          <w:rStyle w:val="Char"/>
          <w:rFonts w:hint="cs"/>
          <w:spacing w:val="-6"/>
          <w:rtl/>
        </w:rPr>
        <w:t>لإ</w:t>
      </w:r>
      <w:r w:rsidRPr="008D51E6">
        <w:rPr>
          <w:rStyle w:val="Char"/>
          <w:spacing w:val="-6"/>
          <w:rtl/>
        </w:rPr>
        <w:t>كثار من ذكر الموت</w:t>
      </w:r>
      <w:r w:rsidR="00602315">
        <w:rPr>
          <w:rStyle w:val="Char"/>
          <w:rFonts w:hint="cs"/>
          <w:spacing w:val="-6"/>
          <w:rtl/>
        </w:rPr>
        <w:t>،</w:t>
      </w:r>
      <w:r w:rsidRPr="008D51E6">
        <w:rPr>
          <w:rStyle w:val="Char"/>
          <w:rFonts w:hint="cs"/>
          <w:spacing w:val="-6"/>
          <w:rtl/>
        </w:rPr>
        <w:t xml:space="preserve"> </w:t>
      </w:r>
      <w:r w:rsidRPr="008D51E6">
        <w:rPr>
          <w:rStyle w:val="Char"/>
          <w:spacing w:val="-6"/>
          <w:rtl/>
        </w:rPr>
        <w:t>والاستعداد له بالتوب</w:t>
      </w:r>
      <w:r w:rsidRPr="008D51E6">
        <w:rPr>
          <w:rStyle w:val="Char"/>
          <w:rFonts w:hint="cs"/>
          <w:spacing w:val="-6"/>
          <w:rtl/>
        </w:rPr>
        <w:t>ة</w:t>
      </w:r>
      <w:r w:rsidRPr="008D51E6">
        <w:rPr>
          <w:rStyle w:val="Char"/>
          <w:spacing w:val="-6"/>
          <w:rtl/>
        </w:rPr>
        <w:t xml:space="preserve"> من المعاصي ورد</w:t>
      </w:r>
      <w:r w:rsidRPr="008D51E6">
        <w:rPr>
          <w:rStyle w:val="Char"/>
          <w:rFonts w:hint="cs"/>
          <w:spacing w:val="-6"/>
          <w:rtl/>
        </w:rPr>
        <w:t xml:space="preserve"> </w:t>
      </w:r>
      <w:r w:rsidRPr="008D51E6">
        <w:rPr>
          <w:rStyle w:val="Char"/>
          <w:spacing w:val="-6"/>
          <w:rtl/>
        </w:rPr>
        <w:t>المظالم إلى</w:t>
      </w:r>
      <w:r w:rsidRPr="008D51E6">
        <w:rPr>
          <w:rStyle w:val="Char"/>
          <w:rFonts w:hint="cs"/>
          <w:spacing w:val="-6"/>
          <w:rtl/>
        </w:rPr>
        <w:t xml:space="preserve"> </w:t>
      </w:r>
      <w:r w:rsidRPr="008D51E6">
        <w:rPr>
          <w:rStyle w:val="Char"/>
          <w:spacing w:val="-6"/>
          <w:rtl/>
        </w:rPr>
        <w:t>أصحابها</w:t>
      </w:r>
      <w:r w:rsidR="00602315">
        <w:rPr>
          <w:rStyle w:val="Char"/>
          <w:rFonts w:hint="cs"/>
          <w:spacing w:val="-6"/>
          <w:rtl/>
        </w:rPr>
        <w:t>،</w:t>
      </w:r>
      <w:r w:rsidRPr="008D51E6">
        <w:rPr>
          <w:rStyle w:val="Char"/>
          <w:spacing w:val="-6"/>
          <w:rtl/>
        </w:rPr>
        <w:t xml:space="preserve"> والمبادرة بالأعمال الصالحة قبل هجوم الموت على غر</w:t>
      </w:r>
      <w:r w:rsidRPr="008D51E6">
        <w:rPr>
          <w:rStyle w:val="Char"/>
          <w:rFonts w:hint="cs"/>
          <w:spacing w:val="-6"/>
          <w:rtl/>
        </w:rPr>
        <w:t>َّ</w:t>
      </w:r>
      <w:r w:rsidRPr="008D51E6">
        <w:rPr>
          <w:rStyle w:val="Char"/>
          <w:spacing w:val="-6"/>
          <w:rtl/>
        </w:rPr>
        <w:t>ة</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 xml:space="preserve">قال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FA24D3">
        <w:rPr>
          <w:rStyle w:val="Char5"/>
          <w:rFonts w:hint="cs"/>
          <w:rtl/>
        </w:rPr>
        <w:t>أ</w:t>
      </w:r>
      <w:r w:rsidRPr="00FA24D3">
        <w:rPr>
          <w:rStyle w:val="Char5"/>
          <w:rtl/>
        </w:rPr>
        <w:t>كثروا من ذكر هادم اللذات</w:t>
      </w:r>
      <w:r w:rsidR="00497A59">
        <w:rPr>
          <w:rStyle w:val="Char"/>
          <w:rFonts w:hint="cs"/>
          <w:rtl/>
        </w:rPr>
        <w:t>))</w:t>
      </w:r>
      <w:r w:rsidRPr="00E556FC">
        <w:rPr>
          <w:rStyle w:val="Char"/>
          <w:rtl/>
        </w:rPr>
        <w:t xml:space="preserve"> رواه </w:t>
      </w:r>
      <w:r w:rsidRPr="00E556FC">
        <w:rPr>
          <w:rStyle w:val="Char"/>
          <w:rFonts w:hint="cs"/>
          <w:rtl/>
        </w:rPr>
        <w:t xml:space="preserve">الخمسة </w:t>
      </w:r>
      <w:r w:rsidRPr="00E556FC">
        <w:rPr>
          <w:rStyle w:val="Char"/>
          <w:rtl/>
        </w:rPr>
        <w:t>بأسانيد صحيحة</w:t>
      </w:r>
      <w:r w:rsidR="00602315">
        <w:rPr>
          <w:rStyle w:val="Char"/>
          <w:rFonts w:hint="cs"/>
          <w:rtl/>
        </w:rPr>
        <w:t>،</w:t>
      </w:r>
      <w:r w:rsidRPr="00E556FC">
        <w:rPr>
          <w:rStyle w:val="Char"/>
          <w:rtl/>
        </w:rPr>
        <w:t xml:space="preserve"> وصححه ابن حبان والحاكم وغيرهما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وهادم اللذات</w:t>
      </w:r>
      <w:r w:rsidR="00602315">
        <w:rPr>
          <w:rStyle w:val="Char"/>
          <w:rFonts w:hint="cs"/>
          <w:rtl/>
        </w:rPr>
        <w:t xml:space="preserve">: </w:t>
      </w:r>
      <w:r w:rsidRPr="00E556FC">
        <w:rPr>
          <w:rStyle w:val="Char"/>
          <w:rtl/>
        </w:rPr>
        <w:t>بالذال</w:t>
      </w:r>
      <w:r w:rsidR="00602315">
        <w:rPr>
          <w:rStyle w:val="Char"/>
          <w:rFonts w:hint="cs"/>
          <w:rtl/>
        </w:rPr>
        <w:t xml:space="preserve">: </w:t>
      </w:r>
      <w:r w:rsidRPr="00E556FC">
        <w:rPr>
          <w:rStyle w:val="Char"/>
          <w:rtl/>
        </w:rPr>
        <w:t>هو الموت</w:t>
      </w:r>
      <w:r w:rsidR="00602315">
        <w:rPr>
          <w:rStyle w:val="Char"/>
          <w:rFonts w:hint="cs"/>
          <w:rtl/>
        </w:rPr>
        <w:t>.</w:t>
      </w:r>
    </w:p>
    <w:p w:rsidR="00561193" w:rsidRPr="009E654E" w:rsidRDefault="00561193" w:rsidP="00752553">
      <w:pPr>
        <w:pStyle w:val="ab"/>
        <w:rPr>
          <w:rtl/>
        </w:rPr>
      </w:pPr>
      <w:bookmarkStart w:id="95" w:name="_Toc459657358"/>
      <w:r w:rsidRPr="009E654E">
        <w:rPr>
          <w:rFonts w:hint="cs"/>
          <w:rtl/>
        </w:rPr>
        <w:t>أ</w:t>
      </w:r>
      <w:r w:rsidRPr="009E654E">
        <w:rPr>
          <w:rtl/>
        </w:rPr>
        <w:t>حك</w:t>
      </w:r>
      <w:r w:rsidRPr="009E654E">
        <w:rPr>
          <w:rFonts w:hint="cs"/>
          <w:rtl/>
        </w:rPr>
        <w:t>ا</w:t>
      </w:r>
      <w:r w:rsidRPr="009E654E">
        <w:rPr>
          <w:rtl/>
        </w:rPr>
        <w:t>م المريض والمحتضر</w:t>
      </w:r>
      <w:r w:rsidR="00602315">
        <w:rPr>
          <w:rFonts w:hint="cs"/>
          <w:rtl/>
        </w:rPr>
        <w:t>:</w:t>
      </w:r>
      <w:bookmarkEnd w:id="95"/>
      <w:r w:rsidR="00602315">
        <w:rPr>
          <w:rFonts w:hint="cs"/>
          <w:rtl/>
        </w:rPr>
        <w:t xml:space="preserve"> </w:t>
      </w:r>
    </w:p>
    <w:p w:rsidR="00561193" w:rsidRPr="00E556FC" w:rsidRDefault="00561193" w:rsidP="008D51E6">
      <w:pPr>
        <w:ind w:firstLine="284"/>
        <w:jc w:val="both"/>
        <w:rPr>
          <w:rStyle w:val="Char"/>
          <w:rtl/>
        </w:rPr>
      </w:pPr>
      <w:r w:rsidRPr="00E556FC">
        <w:rPr>
          <w:rStyle w:val="Char"/>
          <w:rtl/>
        </w:rPr>
        <w:t xml:space="preserve">1. إذا </w:t>
      </w:r>
      <w:r w:rsidRPr="00E556FC">
        <w:rPr>
          <w:rStyle w:val="Char"/>
          <w:rFonts w:hint="cs"/>
          <w:rtl/>
        </w:rPr>
        <w:t>أ</w:t>
      </w:r>
      <w:r w:rsidRPr="00E556FC">
        <w:rPr>
          <w:rStyle w:val="Char"/>
          <w:rtl/>
        </w:rPr>
        <w:t>صيب الإنسان بمرض</w:t>
      </w:r>
      <w:r w:rsidR="00602315">
        <w:rPr>
          <w:rStyle w:val="Char"/>
          <w:rFonts w:hint="cs"/>
          <w:rtl/>
        </w:rPr>
        <w:t>؛</w:t>
      </w:r>
      <w:r w:rsidRPr="00E556FC">
        <w:rPr>
          <w:rStyle w:val="Char"/>
          <w:rtl/>
        </w:rPr>
        <w:t xml:space="preserve"> فعليه أن يصبر ويحتسب ولا يجزع ويسخط لقضاء الله وقدره</w:t>
      </w:r>
      <w:r w:rsidR="00602315">
        <w:rPr>
          <w:rStyle w:val="Char"/>
          <w:rFonts w:hint="cs"/>
          <w:rtl/>
        </w:rPr>
        <w:t>،</w:t>
      </w:r>
      <w:r w:rsidRPr="00E556FC">
        <w:rPr>
          <w:rStyle w:val="Char"/>
          <w:rtl/>
        </w:rPr>
        <w:t xml:space="preserve"> ولا</w:t>
      </w:r>
      <w:r w:rsidRPr="00E556FC">
        <w:rPr>
          <w:rStyle w:val="Char"/>
          <w:rFonts w:hint="cs"/>
          <w:rtl/>
        </w:rPr>
        <w:t xml:space="preserve"> </w:t>
      </w:r>
      <w:r w:rsidRPr="00E556FC">
        <w:rPr>
          <w:rStyle w:val="Char"/>
          <w:rtl/>
        </w:rPr>
        <w:t>بأس أن يخبر الناس بعلته ونوع مرضه</w:t>
      </w:r>
      <w:r w:rsidR="00602315">
        <w:rPr>
          <w:rStyle w:val="Char"/>
          <w:rFonts w:hint="cs"/>
          <w:rtl/>
        </w:rPr>
        <w:t>،</w:t>
      </w:r>
      <w:r w:rsidRPr="00E556FC">
        <w:rPr>
          <w:rStyle w:val="Char"/>
          <w:rtl/>
        </w:rPr>
        <w:t xml:space="preserve"> مع الرضى بقضاء الله</w:t>
      </w:r>
      <w:r w:rsidR="00602315">
        <w:rPr>
          <w:rStyle w:val="Char"/>
          <w:rFonts w:hint="cs"/>
          <w:rtl/>
        </w:rPr>
        <w:t>،</w:t>
      </w:r>
      <w:r w:rsidRPr="00E556FC">
        <w:rPr>
          <w:rStyle w:val="Char"/>
          <w:rtl/>
        </w:rPr>
        <w:t xml:space="preserve"> والشكوى </w:t>
      </w:r>
      <w:r w:rsidRPr="00E556FC">
        <w:rPr>
          <w:rStyle w:val="Char"/>
          <w:rFonts w:hint="cs"/>
          <w:rtl/>
        </w:rPr>
        <w:t>إ</w:t>
      </w:r>
      <w:r w:rsidRPr="00E556FC">
        <w:rPr>
          <w:rStyle w:val="Char"/>
          <w:rtl/>
        </w:rPr>
        <w:t xml:space="preserve">لى الله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Fonts w:hint="cs"/>
          <w:rtl/>
        </w:rPr>
        <w:t>،</w:t>
      </w:r>
      <w:r w:rsidRPr="00E556FC">
        <w:rPr>
          <w:rStyle w:val="Char"/>
          <w:rtl/>
        </w:rPr>
        <w:t xml:space="preserve"> وطلب الشفاء منه لا</w:t>
      </w:r>
      <w:r w:rsidRPr="00E556FC">
        <w:rPr>
          <w:rStyle w:val="Char"/>
          <w:rFonts w:hint="cs"/>
          <w:rtl/>
        </w:rPr>
        <w:t xml:space="preserve"> </w:t>
      </w:r>
      <w:r w:rsidRPr="00E556FC">
        <w:rPr>
          <w:rStyle w:val="Char"/>
          <w:rtl/>
        </w:rPr>
        <w:t>ينافي الصبر</w:t>
      </w:r>
      <w:r w:rsidR="00602315">
        <w:rPr>
          <w:rStyle w:val="Char"/>
          <w:rFonts w:hint="cs"/>
          <w:rtl/>
        </w:rPr>
        <w:t>،</w:t>
      </w:r>
      <w:r w:rsidRPr="00E556FC">
        <w:rPr>
          <w:rStyle w:val="Char"/>
          <w:rtl/>
        </w:rPr>
        <w:t xml:space="preserve"> بل ذلك مطلوب شرع</w:t>
      </w:r>
      <w:r w:rsidRPr="00E556FC">
        <w:rPr>
          <w:rStyle w:val="Char"/>
          <w:rFonts w:hint="cs"/>
          <w:rtl/>
        </w:rPr>
        <w:t>ً</w:t>
      </w:r>
      <w:r w:rsidRPr="00E556FC">
        <w:rPr>
          <w:rStyle w:val="Char"/>
          <w:rtl/>
        </w:rPr>
        <w:t>ا ومستحب</w:t>
      </w:r>
      <w:r w:rsidR="00602315">
        <w:rPr>
          <w:rStyle w:val="Char"/>
          <w:rFonts w:hint="cs"/>
          <w:rtl/>
        </w:rPr>
        <w:t>؛</w:t>
      </w:r>
      <w:r w:rsidRPr="00E556FC">
        <w:rPr>
          <w:rStyle w:val="Char"/>
          <w:rtl/>
        </w:rPr>
        <w:t xml:space="preserve"> فأيوب </w:t>
      </w:r>
      <w:r w:rsidRPr="00E556FC">
        <w:rPr>
          <w:rStyle w:val="Char"/>
          <w:rFonts w:hint="cs"/>
          <w:rtl/>
        </w:rPr>
        <w:t xml:space="preserve">- </w:t>
      </w:r>
      <w:r w:rsidRPr="00E556FC">
        <w:rPr>
          <w:rStyle w:val="Char"/>
          <w:rtl/>
        </w:rPr>
        <w:t xml:space="preserve">عليه السلام </w:t>
      </w:r>
      <w:r w:rsidRPr="00E556FC">
        <w:rPr>
          <w:rStyle w:val="Char"/>
          <w:rFonts w:hint="cs"/>
          <w:rtl/>
        </w:rPr>
        <w:t xml:space="preserve">- </w:t>
      </w:r>
      <w:r w:rsidRPr="00E556FC">
        <w:rPr>
          <w:rStyle w:val="Char"/>
          <w:rtl/>
        </w:rPr>
        <w:t>نادى وقال</w:t>
      </w:r>
      <w:r w:rsidR="00602315">
        <w:rPr>
          <w:rStyle w:val="Char"/>
          <w:rFonts w:hint="cs"/>
          <w:rtl/>
        </w:rPr>
        <w:t xml:space="preserve">: </w:t>
      </w:r>
      <w:r w:rsidR="00602315">
        <w:rPr>
          <w:rStyle w:val="Char"/>
          <w:rtl/>
        </w:rPr>
        <w:t xml:space="preserve">: </w:t>
      </w:r>
      <w:r w:rsidR="00B74610" w:rsidRPr="00B74610">
        <w:rPr>
          <w:rStyle w:val="Char"/>
          <w:sz w:val="28"/>
          <w:szCs w:val="28"/>
          <w:rtl/>
        </w:rPr>
        <w:t>﴿</w:t>
      </w:r>
      <w:r w:rsidR="008D51E6" w:rsidRPr="008D51E6">
        <w:rPr>
          <w:rStyle w:val="Char3"/>
          <w:rtl/>
        </w:rPr>
        <w:t>أَنِّي مَسَّنِيَ الضُّرُّ وَأَنْتَ أَرْحَمُ الرَّاحِمِينَ</w:t>
      </w:r>
      <w:r w:rsidR="00B74610" w:rsidRPr="00B74610">
        <w:rPr>
          <w:rStyle w:val="Char"/>
          <w:rFonts w:hint="cs"/>
          <w:sz w:val="28"/>
          <w:szCs w:val="28"/>
          <w:rtl/>
        </w:rPr>
        <w:t>﴾</w:t>
      </w:r>
      <w:r w:rsidR="008D51E6">
        <w:rPr>
          <w:rStyle w:val="Char"/>
          <w:rFonts w:ascii="Times New Roman" w:hAnsi="Times New Roman" w:cs="Arial"/>
          <w:szCs w:val="24"/>
          <w:rtl/>
        </w:rPr>
        <w:t xml:space="preserve"> </w:t>
      </w:r>
      <w:r w:rsidR="008D51E6" w:rsidRPr="008D51E6">
        <w:rPr>
          <w:rStyle w:val="Char4"/>
          <w:rtl/>
        </w:rPr>
        <w:t>[الأنبياء</w:t>
      </w:r>
      <w:r w:rsidR="00602315">
        <w:rPr>
          <w:rStyle w:val="Char4"/>
          <w:rtl/>
        </w:rPr>
        <w:t xml:space="preserve">: </w:t>
      </w:r>
      <w:r w:rsidR="008D51E6" w:rsidRPr="008D51E6">
        <w:rPr>
          <w:rStyle w:val="Char4"/>
          <w:rtl/>
        </w:rPr>
        <w:t>83]</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2</w:t>
      </w:r>
      <w:r w:rsidRPr="008D51E6">
        <w:rPr>
          <w:rStyle w:val="Char"/>
          <w:spacing w:val="-6"/>
          <w:rtl/>
        </w:rPr>
        <w:t>.</w:t>
      </w:r>
      <w:r w:rsidRPr="008D51E6">
        <w:rPr>
          <w:rStyle w:val="Char"/>
          <w:rFonts w:hint="cs"/>
          <w:spacing w:val="-6"/>
          <w:rtl/>
        </w:rPr>
        <w:t xml:space="preserve"> </w:t>
      </w:r>
      <w:r w:rsidRPr="008D51E6">
        <w:rPr>
          <w:rStyle w:val="Char"/>
          <w:spacing w:val="-6"/>
          <w:rtl/>
        </w:rPr>
        <w:t>لا يجوز التداوي بمحرم</w:t>
      </w:r>
      <w:r w:rsidR="00602315">
        <w:rPr>
          <w:rStyle w:val="Char"/>
          <w:rFonts w:hint="cs"/>
          <w:spacing w:val="-6"/>
          <w:rtl/>
        </w:rPr>
        <w:t>؛</w:t>
      </w:r>
      <w:r w:rsidRPr="008D51E6">
        <w:rPr>
          <w:rStyle w:val="Char"/>
          <w:spacing w:val="-6"/>
          <w:rtl/>
        </w:rPr>
        <w:t xml:space="preserve"> لما في الصحيح عن ابن مسعود </w:t>
      </w:r>
      <w:r w:rsidR="004A37C9" w:rsidRPr="00B74610">
        <w:rPr>
          <w:rStyle w:val="Char"/>
          <w:rFonts w:ascii="CTraditional Arabic" w:hAnsi="CTraditional Arabic" w:cs="CTraditional Arabic"/>
          <w:spacing w:val="-6"/>
          <w:sz w:val="28"/>
          <w:szCs w:val="28"/>
          <w:rtl/>
        </w:rPr>
        <w:t>س</w:t>
      </w:r>
      <w:r w:rsidRPr="008D51E6">
        <w:rPr>
          <w:rStyle w:val="Char"/>
          <w:spacing w:val="-6"/>
          <w:rtl/>
        </w:rPr>
        <w:t xml:space="preserve"> أنه قال</w:t>
      </w:r>
      <w:r w:rsidR="00602315">
        <w:rPr>
          <w:rStyle w:val="Char"/>
          <w:rFonts w:hint="cs"/>
          <w:spacing w:val="-6"/>
          <w:rtl/>
        </w:rPr>
        <w:t xml:space="preserve">: </w:t>
      </w:r>
      <w:r w:rsidR="00497A59" w:rsidRPr="008D51E6">
        <w:rPr>
          <w:rStyle w:val="Char"/>
          <w:spacing w:val="-6"/>
          <w:rtl/>
        </w:rPr>
        <w:t>((</w:t>
      </w:r>
      <w:r w:rsidRPr="008D51E6">
        <w:rPr>
          <w:rStyle w:val="Char5"/>
          <w:spacing w:val="-6"/>
          <w:rtl/>
        </w:rPr>
        <w:t>إن الله لم يجعل شفاءكم فيما حرم عليكم</w:t>
      </w:r>
      <w:r w:rsidR="00497A59" w:rsidRPr="008D51E6">
        <w:rPr>
          <w:rStyle w:val="Char"/>
          <w:rFonts w:hint="cs"/>
          <w:spacing w:val="-6"/>
          <w:rtl/>
        </w:rPr>
        <w:t>))</w:t>
      </w:r>
      <w:r w:rsidRPr="008D51E6">
        <w:rPr>
          <w:rStyle w:val="Char"/>
          <w:spacing w:val="-6"/>
          <w:rtl/>
        </w:rPr>
        <w:t xml:space="preserve"> وكذلك يحرم التداوي بما هو شرك</w:t>
      </w:r>
      <w:r w:rsidR="00602315">
        <w:rPr>
          <w:rStyle w:val="Char"/>
          <w:spacing w:val="-6"/>
          <w:rtl/>
        </w:rPr>
        <w:t>؛</w:t>
      </w:r>
      <w:r w:rsidRPr="008D51E6">
        <w:rPr>
          <w:rStyle w:val="Char"/>
          <w:spacing w:val="-6"/>
          <w:rtl/>
        </w:rPr>
        <w:t xml:space="preserve"> من تعلق التمائم المشتملة على ألفاظ شركية</w:t>
      </w:r>
      <w:r w:rsidR="00602315">
        <w:rPr>
          <w:rStyle w:val="Char"/>
          <w:rFonts w:hint="cs"/>
          <w:spacing w:val="-6"/>
          <w:rtl/>
        </w:rPr>
        <w:t>،</w:t>
      </w:r>
      <w:r w:rsidRPr="008D51E6">
        <w:rPr>
          <w:rStyle w:val="Char"/>
          <w:spacing w:val="-6"/>
          <w:rtl/>
        </w:rPr>
        <w:t xml:space="preserve"> أو</w:t>
      </w:r>
      <w:r w:rsidRPr="008D51E6">
        <w:rPr>
          <w:rStyle w:val="Char"/>
          <w:rFonts w:hint="cs"/>
          <w:spacing w:val="-6"/>
          <w:rtl/>
        </w:rPr>
        <w:t xml:space="preserve"> </w:t>
      </w:r>
      <w:r w:rsidRPr="008D51E6">
        <w:rPr>
          <w:rStyle w:val="Char"/>
          <w:spacing w:val="-6"/>
          <w:rtl/>
        </w:rPr>
        <w:t>أسماء مجهول</w:t>
      </w:r>
      <w:r w:rsidRPr="008D51E6">
        <w:rPr>
          <w:rStyle w:val="Char"/>
          <w:rFonts w:hint="cs"/>
          <w:spacing w:val="-6"/>
          <w:rtl/>
        </w:rPr>
        <w:t>ة</w:t>
      </w:r>
      <w:r w:rsidR="00602315">
        <w:rPr>
          <w:rStyle w:val="Char"/>
          <w:rFonts w:hint="cs"/>
          <w:spacing w:val="-6"/>
          <w:rtl/>
        </w:rPr>
        <w:t>،</w:t>
      </w:r>
      <w:r w:rsidRPr="008D51E6">
        <w:rPr>
          <w:rStyle w:val="Char"/>
          <w:spacing w:val="-6"/>
          <w:rtl/>
        </w:rPr>
        <w:t xml:space="preserve"> أو</w:t>
      </w:r>
      <w:r w:rsidRPr="008D51E6">
        <w:rPr>
          <w:rStyle w:val="Char"/>
          <w:rFonts w:hint="cs"/>
          <w:spacing w:val="-6"/>
          <w:rtl/>
        </w:rPr>
        <w:t xml:space="preserve"> </w:t>
      </w:r>
      <w:r w:rsidRPr="008D51E6">
        <w:rPr>
          <w:rStyle w:val="Char"/>
          <w:spacing w:val="-6"/>
          <w:rtl/>
        </w:rPr>
        <w:t>طلاسم</w:t>
      </w:r>
      <w:r w:rsidR="00602315">
        <w:rPr>
          <w:rStyle w:val="Char"/>
          <w:rFonts w:hint="cs"/>
          <w:spacing w:val="-6"/>
          <w:rtl/>
        </w:rPr>
        <w:t>،</w:t>
      </w:r>
      <w:r w:rsidRPr="008D51E6">
        <w:rPr>
          <w:rStyle w:val="Char"/>
          <w:spacing w:val="-6"/>
          <w:rtl/>
        </w:rPr>
        <w:t xml:space="preserve"> أو خرز</w:t>
      </w:r>
      <w:r w:rsidR="00602315">
        <w:rPr>
          <w:rStyle w:val="Char"/>
          <w:rFonts w:hint="cs"/>
          <w:spacing w:val="-6"/>
          <w:rtl/>
        </w:rPr>
        <w:t>،</w:t>
      </w:r>
      <w:r w:rsidRPr="008D51E6">
        <w:rPr>
          <w:rStyle w:val="Char"/>
          <w:rFonts w:hint="cs"/>
          <w:spacing w:val="-6"/>
          <w:rtl/>
        </w:rPr>
        <w:t xml:space="preserve"> </w:t>
      </w:r>
      <w:r w:rsidRPr="008D51E6">
        <w:rPr>
          <w:rStyle w:val="Char"/>
          <w:spacing w:val="-6"/>
          <w:rtl/>
        </w:rPr>
        <w:t>أو</w:t>
      </w:r>
      <w:r w:rsidRPr="008D51E6">
        <w:rPr>
          <w:rStyle w:val="Char"/>
          <w:rFonts w:hint="cs"/>
          <w:spacing w:val="-6"/>
          <w:rtl/>
        </w:rPr>
        <w:t xml:space="preserve"> </w:t>
      </w:r>
      <w:r w:rsidRPr="008D51E6">
        <w:rPr>
          <w:rStyle w:val="Char"/>
          <w:spacing w:val="-6"/>
          <w:rtl/>
        </w:rPr>
        <w:t>خيط</w:t>
      </w:r>
      <w:r w:rsidR="00602315">
        <w:rPr>
          <w:rStyle w:val="Char"/>
          <w:rFonts w:hint="cs"/>
          <w:spacing w:val="-6"/>
          <w:rtl/>
        </w:rPr>
        <w:t>،</w:t>
      </w:r>
      <w:r w:rsidRPr="008D51E6">
        <w:rPr>
          <w:rStyle w:val="Char"/>
          <w:spacing w:val="-6"/>
          <w:rtl/>
        </w:rPr>
        <w:t xml:space="preserve"> أو قلائد</w:t>
      </w:r>
      <w:r w:rsidR="00602315">
        <w:rPr>
          <w:rStyle w:val="Char"/>
          <w:rFonts w:hint="cs"/>
          <w:spacing w:val="-6"/>
          <w:rtl/>
        </w:rPr>
        <w:t>،</w:t>
      </w:r>
      <w:r w:rsidRPr="008D51E6">
        <w:rPr>
          <w:rStyle w:val="Char"/>
          <w:spacing w:val="-6"/>
          <w:rtl/>
        </w:rPr>
        <w:t xml:space="preserve"> أو حلق تلبس على العضد أو</w:t>
      </w:r>
      <w:r w:rsidRPr="008D51E6">
        <w:rPr>
          <w:rStyle w:val="Char"/>
          <w:rFonts w:hint="cs"/>
          <w:spacing w:val="-6"/>
          <w:rtl/>
        </w:rPr>
        <w:t xml:space="preserve"> </w:t>
      </w:r>
      <w:r w:rsidRPr="008D51E6">
        <w:rPr>
          <w:rStyle w:val="Char"/>
          <w:spacing w:val="-6"/>
          <w:rtl/>
        </w:rPr>
        <w:t>الذراع أو غيره</w:t>
      </w:r>
      <w:r w:rsidR="00602315">
        <w:rPr>
          <w:rStyle w:val="Char"/>
          <w:rFonts w:hint="cs"/>
          <w:spacing w:val="-6"/>
          <w:rtl/>
        </w:rPr>
        <w:t>،</w:t>
      </w:r>
      <w:r w:rsidRPr="008D51E6">
        <w:rPr>
          <w:rStyle w:val="Char"/>
          <w:spacing w:val="-6"/>
          <w:rtl/>
        </w:rPr>
        <w:t xml:space="preserve"> يعتقد فيها الشفاء ودفع العين والبلاء لما</w:t>
      </w:r>
      <w:r w:rsidRPr="008D51E6">
        <w:rPr>
          <w:rStyle w:val="Char"/>
          <w:rFonts w:hint="cs"/>
          <w:spacing w:val="-6"/>
          <w:rtl/>
        </w:rPr>
        <w:t xml:space="preserve"> </w:t>
      </w:r>
      <w:r w:rsidRPr="008D51E6">
        <w:rPr>
          <w:rStyle w:val="Char"/>
          <w:spacing w:val="-6"/>
          <w:rtl/>
        </w:rPr>
        <w:t>فيها من تعلق القلب على غير الله في جلب نفع أودفع ضر</w:t>
      </w:r>
      <w:r w:rsidR="00602315">
        <w:rPr>
          <w:rStyle w:val="Char"/>
          <w:rFonts w:hint="cs"/>
          <w:spacing w:val="-6"/>
          <w:rtl/>
        </w:rPr>
        <w:t>،</w:t>
      </w:r>
      <w:r w:rsidRPr="008D51E6">
        <w:rPr>
          <w:rStyle w:val="Char"/>
          <w:spacing w:val="-6"/>
          <w:rtl/>
        </w:rPr>
        <w:t xml:space="preserve"> و</w:t>
      </w:r>
      <w:r w:rsidRPr="008D51E6">
        <w:rPr>
          <w:rStyle w:val="Char"/>
          <w:rFonts w:hint="cs"/>
          <w:spacing w:val="-6"/>
          <w:rtl/>
        </w:rPr>
        <w:t>كذلك</w:t>
      </w:r>
      <w:r w:rsidRPr="008D51E6">
        <w:rPr>
          <w:rStyle w:val="Char"/>
          <w:spacing w:val="-6"/>
          <w:rtl/>
        </w:rPr>
        <w:t xml:space="preserve"> أيضا</w:t>
      </w:r>
      <w:r w:rsidRPr="008D51E6">
        <w:rPr>
          <w:rStyle w:val="Char"/>
          <w:rFonts w:hint="cs"/>
          <w:spacing w:val="-6"/>
          <w:rtl/>
        </w:rPr>
        <w:t>ً</w:t>
      </w:r>
      <w:r w:rsidRPr="008D51E6">
        <w:rPr>
          <w:rStyle w:val="Char"/>
          <w:spacing w:val="-6"/>
          <w:rtl/>
        </w:rPr>
        <w:t xml:space="preserve"> التداوي عند المشعوذين من الكهان والمنجمين والسحرة</w:t>
      </w:r>
      <w:r w:rsidRPr="008D51E6">
        <w:rPr>
          <w:rStyle w:val="Char"/>
          <w:rFonts w:hint="cs"/>
          <w:spacing w:val="-6"/>
          <w:rtl/>
        </w:rPr>
        <w:t xml:space="preserve"> </w:t>
      </w:r>
      <w:r w:rsidRPr="008D51E6">
        <w:rPr>
          <w:rStyle w:val="Char"/>
          <w:spacing w:val="-6"/>
          <w:rtl/>
        </w:rPr>
        <w:t>والمستخدمين للجن</w:t>
      </w:r>
      <w:r w:rsidR="00602315">
        <w:rPr>
          <w:rStyle w:val="Char"/>
          <w:rFonts w:hint="cs"/>
          <w:spacing w:val="-6"/>
          <w:rtl/>
        </w:rPr>
        <w:t>؛</w:t>
      </w:r>
      <w:r w:rsidRPr="008D51E6">
        <w:rPr>
          <w:rStyle w:val="Char"/>
          <w:spacing w:val="-6"/>
          <w:rtl/>
        </w:rPr>
        <w:t xml:space="preserve"> فعقيدة المسلم أهم عنده من صحته</w:t>
      </w:r>
      <w:r w:rsidR="00602315">
        <w:rPr>
          <w:rStyle w:val="Char"/>
          <w:rFonts w:hint="cs"/>
          <w:spacing w:val="-6"/>
          <w:rtl/>
        </w:rPr>
        <w:t>،</w:t>
      </w:r>
      <w:r w:rsidRPr="008D51E6">
        <w:rPr>
          <w:rStyle w:val="Char"/>
          <w:spacing w:val="-6"/>
          <w:rtl/>
        </w:rPr>
        <w:t xml:space="preserve"> وقد جعل الله الشفاء في المباحات النافعة للبدن والعقل والدين</w:t>
      </w:r>
      <w:r w:rsidR="00602315">
        <w:rPr>
          <w:rStyle w:val="Char"/>
          <w:rFonts w:hint="cs"/>
          <w:spacing w:val="-6"/>
          <w:rtl/>
        </w:rPr>
        <w:t>،</w:t>
      </w:r>
      <w:r w:rsidRPr="008D51E6">
        <w:rPr>
          <w:rStyle w:val="Char"/>
          <w:rFonts w:hint="cs"/>
          <w:spacing w:val="-6"/>
          <w:rtl/>
        </w:rPr>
        <w:t xml:space="preserve"> </w:t>
      </w:r>
      <w:r w:rsidRPr="008D51E6">
        <w:rPr>
          <w:rStyle w:val="Char"/>
          <w:spacing w:val="-6"/>
          <w:rtl/>
        </w:rPr>
        <w:t>وعلى رأس ذلك القرآن الكريم</w:t>
      </w:r>
      <w:r w:rsidR="00602315">
        <w:rPr>
          <w:rStyle w:val="Char"/>
          <w:rFonts w:hint="cs"/>
          <w:spacing w:val="-6"/>
          <w:rtl/>
        </w:rPr>
        <w:t>،</w:t>
      </w:r>
      <w:r w:rsidRPr="008D51E6">
        <w:rPr>
          <w:rStyle w:val="Char"/>
          <w:spacing w:val="-6"/>
          <w:rtl/>
        </w:rPr>
        <w:t xml:space="preserve"> والرقية به وبالأدعية المشروعة.</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lastRenderedPageBreak/>
        <w:t>ولابأس بالتدا</w:t>
      </w:r>
      <w:r w:rsidRPr="00E556FC">
        <w:rPr>
          <w:rStyle w:val="Char"/>
          <w:rFonts w:hint="cs"/>
          <w:rtl/>
        </w:rPr>
        <w:t>و</w:t>
      </w:r>
      <w:r w:rsidRPr="00E556FC">
        <w:rPr>
          <w:rStyle w:val="Char"/>
          <w:rtl/>
        </w:rPr>
        <w:t>ي بالأدوي</w:t>
      </w:r>
      <w:r w:rsidRPr="00E556FC">
        <w:rPr>
          <w:rStyle w:val="Char"/>
          <w:rFonts w:hint="cs"/>
          <w:rtl/>
        </w:rPr>
        <w:t>ة</w:t>
      </w:r>
      <w:r w:rsidRPr="00E556FC">
        <w:rPr>
          <w:rStyle w:val="Char"/>
          <w:rtl/>
        </w:rPr>
        <w:t xml:space="preserve"> المباحة على أيدي الأطباء العارفين بتشخيص الأمراض وعلاجها في المستشفيات وغيرها.</w:t>
      </w:r>
    </w:p>
    <w:p w:rsidR="00561193" w:rsidRPr="009E654E" w:rsidRDefault="00561193" w:rsidP="00752553">
      <w:pPr>
        <w:pStyle w:val="ab"/>
        <w:rPr>
          <w:rtl/>
        </w:rPr>
      </w:pPr>
      <w:bookmarkStart w:id="96" w:name="_Toc459657359"/>
      <w:r w:rsidRPr="009E654E">
        <w:rPr>
          <w:rFonts w:hint="cs"/>
          <w:rtl/>
        </w:rPr>
        <w:t>والتداوي ينقسم إلى ثلاثة أقسام</w:t>
      </w:r>
      <w:r w:rsidR="00602315">
        <w:rPr>
          <w:rFonts w:hint="cs"/>
          <w:rtl/>
        </w:rPr>
        <w:t>:</w:t>
      </w:r>
      <w:bookmarkEnd w:id="96"/>
      <w:r w:rsidR="00602315">
        <w:rPr>
          <w:rFonts w:hint="cs"/>
          <w:rtl/>
        </w:rPr>
        <w:t xml:space="preserve"> </w:t>
      </w:r>
    </w:p>
    <w:p w:rsidR="00561193" w:rsidRPr="00E556FC" w:rsidRDefault="00561193" w:rsidP="003107D2">
      <w:pPr>
        <w:ind w:firstLine="284"/>
        <w:jc w:val="both"/>
        <w:rPr>
          <w:rStyle w:val="Char"/>
          <w:rtl/>
        </w:rPr>
      </w:pPr>
      <w:r w:rsidRPr="00FA24D3">
        <w:rPr>
          <w:rStyle w:val="Char0"/>
          <w:rFonts w:hint="cs"/>
          <w:rtl/>
        </w:rPr>
        <w:t>الأول</w:t>
      </w:r>
      <w:r w:rsidR="00602315">
        <w:rPr>
          <w:rStyle w:val="Char0"/>
          <w:rFonts w:hint="cs"/>
          <w:rtl/>
        </w:rPr>
        <w:t xml:space="preserve">: </w:t>
      </w:r>
      <w:r w:rsidRPr="00E556FC">
        <w:rPr>
          <w:rStyle w:val="Char"/>
          <w:rFonts w:hint="cs"/>
          <w:rtl/>
        </w:rPr>
        <w:t>ما علم</w:t>
      </w:r>
      <w:r w:rsidR="00602315">
        <w:rPr>
          <w:rStyle w:val="Char"/>
          <w:rFonts w:hint="cs"/>
          <w:rtl/>
        </w:rPr>
        <w:t>،</w:t>
      </w:r>
      <w:r w:rsidRPr="00E556FC">
        <w:rPr>
          <w:rStyle w:val="Char"/>
          <w:rFonts w:hint="cs"/>
          <w:rtl/>
        </w:rPr>
        <w:t xml:space="preserve"> أو غلب على الظن نفعه</w:t>
      </w:r>
      <w:r w:rsidR="00602315">
        <w:rPr>
          <w:rStyle w:val="Char"/>
          <w:rFonts w:hint="cs"/>
          <w:rtl/>
        </w:rPr>
        <w:t>،</w:t>
      </w:r>
      <w:r w:rsidRPr="00E556FC">
        <w:rPr>
          <w:rStyle w:val="Char"/>
          <w:rFonts w:hint="cs"/>
          <w:rtl/>
        </w:rPr>
        <w:t xml:space="preserve"> مع احتمال الهلاك بتركه فيجب</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الثاني</w:t>
      </w:r>
      <w:r w:rsidR="00602315">
        <w:rPr>
          <w:rStyle w:val="Char0"/>
          <w:rFonts w:hint="cs"/>
          <w:rtl/>
        </w:rPr>
        <w:t xml:space="preserve">: </w:t>
      </w:r>
      <w:r w:rsidRPr="00E556FC">
        <w:rPr>
          <w:rStyle w:val="Char"/>
          <w:rFonts w:hint="cs"/>
          <w:rtl/>
        </w:rPr>
        <w:t>ما علم</w:t>
      </w:r>
      <w:r w:rsidR="00602315">
        <w:rPr>
          <w:rStyle w:val="Char"/>
          <w:rFonts w:hint="cs"/>
          <w:rtl/>
        </w:rPr>
        <w:t>،</w:t>
      </w:r>
      <w:r w:rsidRPr="00E556FC">
        <w:rPr>
          <w:rStyle w:val="Char"/>
          <w:rFonts w:hint="cs"/>
          <w:rtl/>
        </w:rPr>
        <w:t xml:space="preserve"> أو غلب على الظن نفعه</w:t>
      </w:r>
      <w:r w:rsidR="00602315">
        <w:rPr>
          <w:rStyle w:val="Char"/>
          <w:rFonts w:hint="cs"/>
          <w:rtl/>
        </w:rPr>
        <w:t>،</w:t>
      </w:r>
      <w:r w:rsidRPr="00E556FC">
        <w:rPr>
          <w:rStyle w:val="Char"/>
          <w:rFonts w:hint="cs"/>
          <w:rtl/>
        </w:rPr>
        <w:t xml:space="preserve"> وليس هناك هلاك محقق بتركه</w:t>
      </w:r>
      <w:r w:rsidR="00602315">
        <w:rPr>
          <w:rStyle w:val="Char"/>
          <w:rFonts w:hint="cs"/>
          <w:rtl/>
        </w:rPr>
        <w:t>،</w:t>
      </w:r>
      <w:r w:rsidRPr="00E556FC">
        <w:rPr>
          <w:rStyle w:val="Char"/>
          <w:rFonts w:hint="cs"/>
          <w:rtl/>
        </w:rPr>
        <w:t xml:space="preserve"> فهو أفضل</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الثالث</w:t>
      </w:r>
      <w:r w:rsidR="00602315">
        <w:rPr>
          <w:rStyle w:val="Char0"/>
          <w:rFonts w:hint="cs"/>
          <w:rtl/>
        </w:rPr>
        <w:t xml:space="preserve">: </w:t>
      </w:r>
      <w:r w:rsidRPr="00E556FC">
        <w:rPr>
          <w:rStyle w:val="Char"/>
          <w:rFonts w:hint="cs"/>
          <w:rtl/>
        </w:rPr>
        <w:t>أن يتساوى الأمران</w:t>
      </w:r>
      <w:r w:rsidR="00602315">
        <w:rPr>
          <w:rStyle w:val="Char"/>
          <w:rFonts w:hint="cs"/>
          <w:rtl/>
        </w:rPr>
        <w:t>،</w:t>
      </w:r>
      <w:r w:rsidRPr="00E556FC">
        <w:rPr>
          <w:rStyle w:val="Char"/>
          <w:rFonts w:hint="cs"/>
          <w:rtl/>
        </w:rPr>
        <w:t xml:space="preserve"> احتمال النفع وعدمه</w:t>
      </w:r>
      <w:r w:rsidR="00602315">
        <w:rPr>
          <w:rStyle w:val="Char"/>
          <w:rFonts w:hint="cs"/>
          <w:rtl/>
        </w:rPr>
        <w:t>،</w:t>
      </w:r>
      <w:r w:rsidRPr="00E556FC">
        <w:rPr>
          <w:rStyle w:val="Char"/>
          <w:rFonts w:hint="cs"/>
          <w:rtl/>
        </w:rPr>
        <w:t xml:space="preserve"> فالأفضل ترك التداوي</w:t>
      </w:r>
      <w:r w:rsidR="00602315">
        <w:rPr>
          <w:rStyle w:val="Char"/>
          <w:rFonts w:hint="cs"/>
          <w:rtl/>
        </w:rPr>
        <w:t>.</w:t>
      </w:r>
    </w:p>
    <w:p w:rsidR="00561193" w:rsidRPr="00E556FC" w:rsidRDefault="00561193" w:rsidP="003107D2">
      <w:pPr>
        <w:ind w:firstLine="284"/>
        <w:jc w:val="both"/>
        <w:rPr>
          <w:rStyle w:val="Char"/>
          <w:rtl/>
        </w:rPr>
      </w:pPr>
      <w:r w:rsidRPr="008D51E6">
        <w:rPr>
          <w:rStyle w:val="Char"/>
          <w:spacing w:val="-6"/>
          <w:rtl/>
        </w:rPr>
        <w:t>3. عيادة المر</w:t>
      </w:r>
      <w:r w:rsidRPr="008D51E6">
        <w:rPr>
          <w:rStyle w:val="Char"/>
          <w:rFonts w:hint="cs"/>
          <w:spacing w:val="-6"/>
          <w:rtl/>
        </w:rPr>
        <w:t>ي</w:t>
      </w:r>
      <w:r w:rsidRPr="008D51E6">
        <w:rPr>
          <w:rStyle w:val="Char"/>
          <w:spacing w:val="-6"/>
          <w:rtl/>
        </w:rPr>
        <w:t>ض فرض كفاية</w:t>
      </w:r>
      <w:r w:rsidR="00602315">
        <w:rPr>
          <w:rStyle w:val="Char"/>
          <w:rFonts w:hint="cs"/>
          <w:spacing w:val="-6"/>
          <w:rtl/>
        </w:rPr>
        <w:t>؛</w:t>
      </w:r>
      <w:r w:rsidRPr="008D51E6">
        <w:rPr>
          <w:rStyle w:val="Char"/>
          <w:spacing w:val="-6"/>
          <w:rtl/>
        </w:rPr>
        <w:t xml:space="preserve"> لما</w:t>
      </w:r>
      <w:r w:rsidRPr="008D51E6">
        <w:rPr>
          <w:rStyle w:val="Char"/>
          <w:rFonts w:hint="cs"/>
          <w:spacing w:val="-6"/>
          <w:rtl/>
        </w:rPr>
        <w:t xml:space="preserve"> </w:t>
      </w:r>
      <w:r w:rsidRPr="008D51E6">
        <w:rPr>
          <w:rStyle w:val="Char"/>
          <w:spacing w:val="-6"/>
          <w:rtl/>
        </w:rPr>
        <w:t xml:space="preserve">في الصحيحين وغيرهما عن أبي هريرة </w:t>
      </w:r>
      <w:r w:rsidR="004A37C9" w:rsidRPr="00B74610">
        <w:rPr>
          <w:rStyle w:val="Char"/>
          <w:rFonts w:ascii="CTraditional Arabic" w:hAnsi="CTraditional Arabic" w:cs="CTraditional Arabic"/>
          <w:spacing w:val="-6"/>
          <w:sz w:val="28"/>
          <w:szCs w:val="28"/>
          <w:rtl/>
        </w:rPr>
        <w:t>س</w:t>
      </w:r>
      <w:r w:rsidRPr="00E556FC">
        <w:rPr>
          <w:rStyle w:val="Char"/>
          <w:rtl/>
        </w:rPr>
        <w:t xml:space="preserve"> </w:t>
      </w:r>
      <w:r w:rsidRPr="00E556FC">
        <w:rPr>
          <w:rStyle w:val="Char"/>
          <w:rFonts w:hint="cs"/>
          <w:rtl/>
        </w:rPr>
        <w:t xml:space="preserve">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tl/>
        </w:rPr>
        <w:t>((</w:t>
      </w:r>
      <w:r w:rsidRPr="00FA24D3">
        <w:rPr>
          <w:rStyle w:val="Char5"/>
          <w:rtl/>
        </w:rPr>
        <w:t>حق المسلم على المسلم خمس</w:t>
      </w:r>
      <w:r w:rsidR="00497A59">
        <w:rPr>
          <w:rStyle w:val="Char"/>
          <w:rFonts w:hint="cs"/>
          <w:rtl/>
        </w:rPr>
        <w:t>))</w:t>
      </w:r>
      <w:r w:rsidRPr="00E556FC">
        <w:rPr>
          <w:rStyle w:val="Char"/>
          <w:rFonts w:hint="cs"/>
          <w:rtl/>
        </w:rPr>
        <w:t xml:space="preserve"> </w:t>
      </w:r>
      <w:r w:rsidRPr="00E556FC">
        <w:rPr>
          <w:rStyle w:val="Char"/>
          <w:rtl/>
        </w:rPr>
        <w:t>وذكر منها</w:t>
      </w:r>
      <w:r w:rsidR="00602315">
        <w:rPr>
          <w:rStyle w:val="Char"/>
          <w:rFonts w:hint="cs"/>
          <w:rtl/>
        </w:rPr>
        <w:t xml:space="preserve">: </w:t>
      </w:r>
      <w:r w:rsidR="00497A59">
        <w:rPr>
          <w:rStyle w:val="Char"/>
          <w:rtl/>
        </w:rPr>
        <w:t>((</w:t>
      </w:r>
      <w:r w:rsidRPr="00FA24D3">
        <w:rPr>
          <w:rStyle w:val="Char5"/>
          <w:rtl/>
        </w:rPr>
        <w:t>عيادة المريض</w:t>
      </w:r>
      <w:r w:rsidR="00497A59">
        <w:rPr>
          <w:rStyle w:val="Char"/>
          <w:rFonts w:hint="cs"/>
          <w:rtl/>
        </w:rPr>
        <w:t>))</w:t>
      </w:r>
      <w:r w:rsidRPr="00E556FC">
        <w:rPr>
          <w:rStyle w:val="Char"/>
          <w:rFonts w:hint="cs"/>
          <w:rtl/>
        </w:rPr>
        <w:t xml:space="preserve"> </w:t>
      </w:r>
      <w:r w:rsidRPr="00E556FC">
        <w:rPr>
          <w:rStyle w:val="Char"/>
          <w:rtl/>
        </w:rPr>
        <w:t>فإذا زاره سأل عن حاله</w:t>
      </w:r>
      <w:r w:rsidR="00602315">
        <w:rPr>
          <w:rStyle w:val="Char"/>
          <w:rFonts w:hint="cs"/>
          <w:rtl/>
        </w:rPr>
        <w:t>؛</w:t>
      </w:r>
      <w:r w:rsidRPr="00E556FC">
        <w:rPr>
          <w:rStyle w:val="Char"/>
          <w:rtl/>
        </w:rPr>
        <w:t xml:space="preserve"> فقد كان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يدنو</w:t>
      </w:r>
      <w:r w:rsidRPr="00E556FC">
        <w:rPr>
          <w:rStyle w:val="Char"/>
          <w:rFonts w:hint="cs"/>
          <w:rtl/>
        </w:rPr>
        <w:t xml:space="preserve"> </w:t>
      </w:r>
      <w:r w:rsidRPr="00E556FC">
        <w:rPr>
          <w:rStyle w:val="Char"/>
          <w:rtl/>
        </w:rPr>
        <w:t>من المريض</w:t>
      </w:r>
      <w:r w:rsidR="00602315">
        <w:rPr>
          <w:rStyle w:val="Char"/>
          <w:rFonts w:hint="cs"/>
          <w:rtl/>
        </w:rPr>
        <w:t>،</w:t>
      </w:r>
      <w:r w:rsidRPr="00E556FC">
        <w:rPr>
          <w:rStyle w:val="Char"/>
          <w:rtl/>
        </w:rPr>
        <w:t xml:space="preserve"> ويسأله عن حاله</w:t>
      </w:r>
      <w:r w:rsidR="00602315">
        <w:rPr>
          <w:rStyle w:val="Char"/>
          <w:rFonts w:hint="cs"/>
          <w:rtl/>
        </w:rPr>
        <w:t>،</w:t>
      </w:r>
      <w:r w:rsidRPr="00E556FC">
        <w:rPr>
          <w:rStyle w:val="Char"/>
          <w:rtl/>
        </w:rPr>
        <w:t xml:space="preserve"> وتكون الزيارة </w:t>
      </w:r>
      <w:r w:rsidRPr="00E556FC">
        <w:rPr>
          <w:rStyle w:val="Char"/>
          <w:rFonts w:hint="cs"/>
          <w:rtl/>
        </w:rPr>
        <w:t>فترة بعد أخرى</w:t>
      </w:r>
      <w:r w:rsidR="00602315">
        <w:rPr>
          <w:rStyle w:val="Char"/>
          <w:rFonts w:hint="cs"/>
          <w:rtl/>
        </w:rPr>
        <w:t>،</w:t>
      </w:r>
      <w:r w:rsidRPr="00E556FC">
        <w:rPr>
          <w:rStyle w:val="Char"/>
          <w:rFonts w:hint="cs"/>
          <w:rtl/>
        </w:rPr>
        <w:t xml:space="preserve"> </w:t>
      </w:r>
      <w:r w:rsidRPr="00E556FC">
        <w:rPr>
          <w:rStyle w:val="Char"/>
          <w:rtl/>
        </w:rPr>
        <w:t>مالم</w:t>
      </w:r>
      <w:r w:rsidRPr="00E556FC">
        <w:rPr>
          <w:rStyle w:val="Char"/>
          <w:rFonts w:hint="cs"/>
          <w:rtl/>
        </w:rPr>
        <w:t xml:space="preserve"> </w:t>
      </w:r>
      <w:r w:rsidRPr="00E556FC">
        <w:rPr>
          <w:rStyle w:val="Char"/>
          <w:rtl/>
        </w:rPr>
        <w:t>يكن المريض يرغب الزيارة</w:t>
      </w:r>
      <w:r w:rsidRPr="00E556FC">
        <w:rPr>
          <w:rStyle w:val="Char"/>
          <w:rFonts w:hint="cs"/>
          <w:rtl/>
        </w:rPr>
        <w:t xml:space="preserve"> </w:t>
      </w:r>
      <w:r w:rsidRPr="00E556FC">
        <w:rPr>
          <w:rStyle w:val="Char"/>
          <w:rtl/>
        </w:rPr>
        <w:t>كل يوم</w:t>
      </w:r>
      <w:r w:rsidR="00602315">
        <w:rPr>
          <w:rStyle w:val="Char"/>
          <w:rFonts w:hint="cs"/>
          <w:rtl/>
        </w:rPr>
        <w:t>،</w:t>
      </w:r>
      <w:r w:rsidRPr="00E556FC">
        <w:rPr>
          <w:rStyle w:val="Char"/>
          <w:rtl/>
        </w:rPr>
        <w:t xml:space="preserve"> ولا يطيل الجلوس عنده</w:t>
      </w:r>
      <w:r w:rsidR="00602315">
        <w:rPr>
          <w:rStyle w:val="Char"/>
          <w:rFonts w:hint="cs"/>
          <w:rtl/>
        </w:rPr>
        <w:t>؛</w:t>
      </w:r>
      <w:r w:rsidRPr="00E556FC">
        <w:rPr>
          <w:rStyle w:val="Char"/>
          <w:rtl/>
        </w:rPr>
        <w:t xml:space="preserve"> إلا إذا كان المريض يرغب ذلك</w:t>
      </w:r>
      <w:r w:rsidR="00602315">
        <w:rPr>
          <w:rStyle w:val="Char"/>
          <w:rFonts w:hint="cs"/>
          <w:rtl/>
        </w:rPr>
        <w:t>،</w:t>
      </w:r>
      <w:r w:rsidRPr="00E556FC">
        <w:rPr>
          <w:rStyle w:val="Char"/>
          <w:rtl/>
        </w:rPr>
        <w:t xml:space="preserve"> ويقول للمريض</w:t>
      </w:r>
      <w:r w:rsidR="00602315">
        <w:rPr>
          <w:rStyle w:val="Char"/>
          <w:rFonts w:hint="cs"/>
          <w:rtl/>
        </w:rPr>
        <w:t xml:space="preserve">: </w:t>
      </w:r>
      <w:r w:rsidRPr="00E556FC">
        <w:rPr>
          <w:rStyle w:val="Char"/>
          <w:rtl/>
        </w:rPr>
        <w:t>(</w:t>
      </w:r>
      <w:r w:rsidRPr="008D51E6">
        <w:rPr>
          <w:rStyle w:val="Char5"/>
          <w:rtl/>
        </w:rPr>
        <w:t>لابأس عليك</w:t>
      </w:r>
      <w:r w:rsidR="00602315">
        <w:rPr>
          <w:rStyle w:val="Char5"/>
          <w:rFonts w:hint="cs"/>
          <w:rtl/>
        </w:rPr>
        <w:t>،</w:t>
      </w:r>
      <w:r w:rsidRPr="008D51E6">
        <w:rPr>
          <w:rStyle w:val="Char5"/>
          <w:rtl/>
        </w:rPr>
        <w:t xml:space="preserve"> طهور إن شاء الله</w:t>
      </w:r>
      <w:r w:rsidRPr="00E556FC">
        <w:rPr>
          <w:rStyle w:val="Char"/>
          <w:rtl/>
        </w:rPr>
        <w:t>) ويدخل عليه السرور</w:t>
      </w:r>
      <w:r w:rsidR="00602315">
        <w:rPr>
          <w:rStyle w:val="Char"/>
          <w:rFonts w:hint="cs"/>
          <w:rtl/>
        </w:rPr>
        <w:t>،</w:t>
      </w:r>
      <w:r w:rsidRPr="00E556FC">
        <w:rPr>
          <w:rStyle w:val="Char"/>
          <w:rtl/>
        </w:rPr>
        <w:t xml:space="preserve"> ويدعو</w:t>
      </w:r>
      <w:r w:rsidRPr="00E556FC">
        <w:rPr>
          <w:rStyle w:val="Char"/>
          <w:rFonts w:hint="cs"/>
          <w:rtl/>
        </w:rPr>
        <w:t xml:space="preserve"> </w:t>
      </w:r>
      <w:r w:rsidRPr="00E556FC">
        <w:rPr>
          <w:rStyle w:val="Char"/>
          <w:rtl/>
        </w:rPr>
        <w:t>له بالشفاء</w:t>
      </w:r>
      <w:r w:rsidR="00602315">
        <w:rPr>
          <w:rStyle w:val="Char"/>
          <w:rFonts w:hint="cs"/>
          <w:rtl/>
        </w:rPr>
        <w:t>،</w:t>
      </w:r>
      <w:r w:rsidRPr="00E556FC">
        <w:rPr>
          <w:rStyle w:val="Char"/>
          <w:rtl/>
        </w:rPr>
        <w:t xml:space="preserve"> ويرقيه بالقرآن</w:t>
      </w:r>
      <w:r w:rsidR="00602315">
        <w:rPr>
          <w:rStyle w:val="Char"/>
          <w:rFonts w:hint="cs"/>
          <w:rtl/>
        </w:rPr>
        <w:t>،</w:t>
      </w:r>
      <w:r w:rsidRPr="00E556FC">
        <w:rPr>
          <w:rStyle w:val="Char"/>
          <w:rtl/>
        </w:rPr>
        <w:t xml:space="preserve"> لاسيما سورة الفاتحة والإخلاص والمعوذتين</w:t>
      </w:r>
      <w:r w:rsidR="00602315">
        <w:rPr>
          <w:rStyle w:val="Char"/>
          <w:rFonts w:hint="cs"/>
          <w:rtl/>
        </w:rPr>
        <w:t>،</w:t>
      </w:r>
      <w:r w:rsidRPr="00E556FC">
        <w:rPr>
          <w:rStyle w:val="Char"/>
          <w:rtl/>
        </w:rPr>
        <w:t xml:space="preserve"> وبالأدعية الواردة عن النبي </w:t>
      </w:r>
      <w:r w:rsidR="004A37C9" w:rsidRPr="00B74610">
        <w:rPr>
          <w:rStyle w:val="Char"/>
          <w:rFonts w:ascii="CTraditional Arabic" w:hAnsi="CTraditional Arabic" w:cs="CTraditional Arabic"/>
          <w:sz w:val="28"/>
          <w:szCs w:val="28"/>
          <w:rtl/>
        </w:rPr>
        <w:t>ج</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4. </w:t>
      </w:r>
      <w:r w:rsidRPr="00E556FC">
        <w:rPr>
          <w:rStyle w:val="Char"/>
          <w:rFonts w:hint="cs"/>
          <w:rtl/>
        </w:rPr>
        <w:t>يشرع</w:t>
      </w:r>
      <w:r w:rsidRPr="00E556FC">
        <w:rPr>
          <w:rStyle w:val="Char"/>
          <w:rtl/>
        </w:rPr>
        <w:t xml:space="preserve"> للمريض أن يوصي بشيء من ماله في أعمال الخير</w:t>
      </w:r>
      <w:r w:rsidR="00602315">
        <w:rPr>
          <w:rStyle w:val="Char"/>
          <w:rFonts w:hint="cs"/>
          <w:rtl/>
        </w:rPr>
        <w:t>،</w:t>
      </w:r>
      <w:r w:rsidRPr="00E556FC">
        <w:rPr>
          <w:rStyle w:val="Char"/>
          <w:rtl/>
        </w:rPr>
        <w:t xml:space="preserve"> ويجب أن يوصي بماله وما عليه من الديون وما</w:t>
      </w:r>
      <w:r w:rsidRPr="00E556FC">
        <w:rPr>
          <w:rStyle w:val="Char"/>
          <w:rFonts w:hint="cs"/>
          <w:rtl/>
        </w:rPr>
        <w:t xml:space="preserve"> </w:t>
      </w:r>
      <w:r w:rsidRPr="00E556FC">
        <w:rPr>
          <w:rStyle w:val="Char"/>
          <w:rtl/>
        </w:rPr>
        <w:t>عنده من الودائع والأمانات</w:t>
      </w:r>
      <w:r w:rsidR="00602315">
        <w:rPr>
          <w:rStyle w:val="Char"/>
          <w:rFonts w:hint="cs"/>
          <w:rtl/>
        </w:rPr>
        <w:t>،</w:t>
      </w:r>
      <w:r w:rsidRPr="00E556FC">
        <w:rPr>
          <w:rStyle w:val="Char"/>
          <w:rFonts w:hint="cs"/>
          <w:rtl/>
        </w:rPr>
        <w:t xml:space="preserve"> إذا لم تكن موثقة </w:t>
      </w:r>
      <w:r w:rsidRPr="00E556FC">
        <w:rPr>
          <w:rStyle w:val="Char"/>
          <w:rtl/>
        </w:rPr>
        <w:t>وهذا مطلوب حتى من الإنسان الصحيح</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ابن عمر -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w:t>
      </w:r>
      <w:r w:rsidR="00602315">
        <w:rPr>
          <w:rStyle w:val="Char"/>
          <w:rtl/>
        </w:rPr>
        <w:t xml:space="preserve">: </w:t>
      </w:r>
      <w:r w:rsidR="00497A59">
        <w:rPr>
          <w:rStyle w:val="Char"/>
          <w:rFonts w:hint="cs"/>
          <w:rtl/>
        </w:rPr>
        <w:t>((</w:t>
      </w:r>
      <w:r w:rsidRPr="00FA24D3">
        <w:rPr>
          <w:rStyle w:val="Char5"/>
          <w:rtl/>
        </w:rPr>
        <w:t xml:space="preserve">ما حق </w:t>
      </w:r>
      <w:r w:rsidRPr="00FA24D3">
        <w:rPr>
          <w:rStyle w:val="Char5"/>
          <w:rFonts w:hint="cs"/>
          <w:rtl/>
        </w:rPr>
        <w:t>ا</w:t>
      </w:r>
      <w:r w:rsidRPr="00FA24D3">
        <w:rPr>
          <w:rStyle w:val="Char5"/>
          <w:rtl/>
        </w:rPr>
        <w:t>مرئ مسلم له شيء يوصي به يبيت ليلتين إل</w:t>
      </w:r>
      <w:r w:rsidRPr="00FA24D3">
        <w:rPr>
          <w:rStyle w:val="Char5"/>
          <w:rFonts w:hint="cs"/>
          <w:rtl/>
        </w:rPr>
        <w:t>ا</w:t>
      </w:r>
      <w:r w:rsidRPr="00FA24D3">
        <w:rPr>
          <w:rStyle w:val="Char5"/>
          <w:rtl/>
        </w:rPr>
        <w:t xml:space="preserve"> ووصيته </w:t>
      </w:r>
      <w:r w:rsidRPr="00FA24D3">
        <w:rPr>
          <w:rStyle w:val="Char5"/>
          <w:rtl/>
        </w:rPr>
        <w:lastRenderedPageBreak/>
        <w:t>مكتوبه عنده</w:t>
      </w:r>
      <w:r w:rsidR="00497A59">
        <w:rPr>
          <w:rStyle w:val="Char"/>
          <w:rFonts w:hint="cs"/>
          <w:rtl/>
        </w:rPr>
        <w:t>))</w:t>
      </w:r>
      <w:r w:rsidRPr="00E556FC">
        <w:rPr>
          <w:rStyle w:val="Char"/>
          <w:rtl/>
        </w:rPr>
        <w:t xml:space="preserve"> متفق علي</w:t>
      </w:r>
      <w:r w:rsidRPr="00E556FC">
        <w:rPr>
          <w:rStyle w:val="Char"/>
          <w:rFonts w:hint="cs"/>
          <w:rtl/>
        </w:rPr>
        <w:t>ه</w:t>
      </w:r>
      <w:r w:rsidR="00602315">
        <w:rPr>
          <w:rStyle w:val="Char"/>
          <w:rFonts w:hint="cs"/>
          <w:rtl/>
        </w:rPr>
        <w:t>،</w:t>
      </w:r>
      <w:r w:rsidRPr="00E556FC">
        <w:rPr>
          <w:rStyle w:val="Char"/>
          <w:rFonts w:hint="cs"/>
          <w:rtl/>
        </w:rPr>
        <w:t xml:space="preserve"> </w:t>
      </w:r>
      <w:r w:rsidRPr="00E556FC">
        <w:rPr>
          <w:rStyle w:val="Char"/>
          <w:rtl/>
        </w:rPr>
        <w:t>وذكر الليلتين تأكيد</w:t>
      </w:r>
      <w:r w:rsidRPr="00E556FC">
        <w:rPr>
          <w:rStyle w:val="Char"/>
          <w:rFonts w:hint="cs"/>
          <w:rtl/>
        </w:rPr>
        <w:t>ً</w:t>
      </w:r>
      <w:r w:rsidRPr="00E556FC">
        <w:rPr>
          <w:rStyle w:val="Char"/>
          <w:rtl/>
        </w:rPr>
        <w:t>ا لا تحديد</w:t>
      </w:r>
      <w:r w:rsidRPr="00E556FC">
        <w:rPr>
          <w:rStyle w:val="Char"/>
          <w:rFonts w:hint="cs"/>
          <w:rtl/>
        </w:rPr>
        <w:t>ً</w:t>
      </w:r>
      <w:r w:rsidRPr="00E556FC">
        <w:rPr>
          <w:rStyle w:val="Char"/>
          <w:rtl/>
        </w:rPr>
        <w:t>ا</w:t>
      </w:r>
      <w:r w:rsidR="00602315">
        <w:rPr>
          <w:rStyle w:val="Char"/>
          <w:rFonts w:hint="cs"/>
          <w:rtl/>
        </w:rPr>
        <w:t>؛</w:t>
      </w:r>
      <w:r w:rsidRPr="00E556FC">
        <w:rPr>
          <w:rStyle w:val="Char"/>
          <w:rtl/>
        </w:rPr>
        <w:t xml:space="preserve"> فلا ينبغي أن يمض</w:t>
      </w:r>
      <w:r w:rsidRPr="00E556FC">
        <w:rPr>
          <w:rStyle w:val="Char"/>
          <w:rFonts w:hint="cs"/>
          <w:rtl/>
        </w:rPr>
        <w:t>ي</w:t>
      </w:r>
      <w:r w:rsidRPr="00E556FC">
        <w:rPr>
          <w:rStyle w:val="Char"/>
          <w:rtl/>
        </w:rPr>
        <w:t xml:space="preserve"> عليه زمان وإن كان قليلا</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إلا ووصيته مكتوبة عنده</w:t>
      </w:r>
      <w:r w:rsidR="00602315">
        <w:rPr>
          <w:rStyle w:val="Char"/>
          <w:rFonts w:hint="cs"/>
          <w:rtl/>
        </w:rPr>
        <w:t>؛</w:t>
      </w:r>
      <w:r w:rsidRPr="00E556FC">
        <w:rPr>
          <w:rStyle w:val="Char"/>
          <w:rtl/>
        </w:rPr>
        <w:t xml:space="preserve"> لأنه لا</w:t>
      </w:r>
      <w:r w:rsidRPr="00E556FC">
        <w:rPr>
          <w:rStyle w:val="Char"/>
          <w:rFonts w:hint="cs"/>
          <w:rtl/>
        </w:rPr>
        <w:t xml:space="preserve"> </w:t>
      </w:r>
      <w:r w:rsidRPr="00E556FC">
        <w:rPr>
          <w:rStyle w:val="Char"/>
          <w:rtl/>
        </w:rPr>
        <w:t>يدري متى يدركه الموت</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وإن ترك خيراً كثيراً</w:t>
      </w:r>
      <w:r w:rsidR="00602315">
        <w:rPr>
          <w:rStyle w:val="Char"/>
          <w:rFonts w:hint="cs"/>
          <w:rtl/>
        </w:rPr>
        <w:t>،</w:t>
      </w:r>
      <w:r w:rsidRPr="00E556FC">
        <w:rPr>
          <w:rStyle w:val="Char"/>
          <w:rFonts w:hint="cs"/>
          <w:rtl/>
        </w:rPr>
        <w:t xml:space="preserve"> وجب عليه أن يوصي بشيء من ماله</w:t>
      </w:r>
      <w:r w:rsidR="00602315">
        <w:rPr>
          <w:rStyle w:val="Char"/>
          <w:rFonts w:hint="cs"/>
          <w:rtl/>
        </w:rPr>
        <w:t>،</w:t>
      </w:r>
      <w:r w:rsidRPr="00E556FC">
        <w:rPr>
          <w:rStyle w:val="Char"/>
          <w:rFonts w:hint="cs"/>
          <w:rtl/>
        </w:rPr>
        <w:t xml:space="preserve"> لأقاربه غير الوارثين</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5. يحسن المريض </w:t>
      </w:r>
      <w:r w:rsidRPr="00E556FC">
        <w:rPr>
          <w:rStyle w:val="Char"/>
          <w:rFonts w:hint="cs"/>
          <w:rtl/>
        </w:rPr>
        <w:t>ظ</w:t>
      </w:r>
      <w:r w:rsidRPr="00E556FC">
        <w:rPr>
          <w:rStyle w:val="Char"/>
          <w:rtl/>
        </w:rPr>
        <w:t>نه بالله</w:t>
      </w:r>
      <w:r w:rsidR="00602315">
        <w:rPr>
          <w:rStyle w:val="Char"/>
          <w:rFonts w:hint="cs"/>
          <w:rtl/>
        </w:rPr>
        <w:t>؛</w:t>
      </w:r>
      <w:r w:rsidRPr="00E556FC">
        <w:rPr>
          <w:rStyle w:val="Char"/>
          <w:rtl/>
        </w:rPr>
        <w:t xml:space="preserve"> فإن الله </w:t>
      </w:r>
      <w:r w:rsidR="008E73BE" w:rsidRPr="00B74610">
        <w:rPr>
          <w:rStyle w:val="Char"/>
          <w:rFonts w:ascii="CTraditional Arabic" w:hAnsi="CTraditional Arabic" w:cs="CTraditional Arabic"/>
          <w:sz w:val="28"/>
          <w:szCs w:val="28"/>
          <w:rtl/>
        </w:rPr>
        <w:t>ﻷ</w:t>
      </w:r>
      <w:r w:rsidRPr="00E556FC">
        <w:rPr>
          <w:rStyle w:val="Char"/>
          <w:rtl/>
        </w:rPr>
        <w:t>يقول</w:t>
      </w:r>
      <w:r w:rsidR="00602315">
        <w:rPr>
          <w:rStyle w:val="Char"/>
          <w:rFonts w:hint="cs"/>
          <w:rtl/>
        </w:rPr>
        <w:t xml:space="preserve">: </w:t>
      </w:r>
      <w:r w:rsidR="00497A59">
        <w:rPr>
          <w:rStyle w:val="Char"/>
          <w:rtl/>
        </w:rPr>
        <w:t>((</w:t>
      </w:r>
      <w:r w:rsidRPr="00FA24D3">
        <w:rPr>
          <w:rStyle w:val="Char5"/>
          <w:rtl/>
        </w:rPr>
        <w:t>أنا عند ظن عبدي بي</w:t>
      </w:r>
      <w:r w:rsidR="00497A59">
        <w:rPr>
          <w:rStyle w:val="Char"/>
          <w:rFonts w:hint="cs"/>
          <w:rtl/>
        </w:rPr>
        <w:t>))</w:t>
      </w:r>
      <w:r w:rsidRPr="00E556FC">
        <w:rPr>
          <w:rStyle w:val="Char"/>
          <w:rFonts w:hint="cs"/>
          <w:rtl/>
        </w:rPr>
        <w:t xml:space="preserve"> </w:t>
      </w:r>
      <w:r w:rsidRPr="00E556FC">
        <w:rPr>
          <w:rStyle w:val="Char"/>
          <w:rtl/>
        </w:rPr>
        <w:t xml:space="preserve">ويتأكد ذلك عند </w:t>
      </w:r>
      <w:r w:rsidRPr="00E556FC">
        <w:rPr>
          <w:rStyle w:val="Char"/>
          <w:rFonts w:hint="cs"/>
          <w:rtl/>
        </w:rPr>
        <w:t>إ</w:t>
      </w:r>
      <w:r w:rsidRPr="00E556FC">
        <w:rPr>
          <w:rStyle w:val="Char"/>
          <w:rtl/>
        </w:rPr>
        <w:t>حساسه بلقاء الله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ويسن لمن يحضره تطميعه في رحمة الله</w:t>
      </w:r>
      <w:r w:rsidR="00602315">
        <w:rPr>
          <w:rStyle w:val="Char"/>
          <w:rFonts w:hint="cs"/>
          <w:rtl/>
        </w:rPr>
        <w:t>،</w:t>
      </w:r>
      <w:r w:rsidRPr="00E556FC">
        <w:rPr>
          <w:rStyle w:val="Char"/>
          <w:rtl/>
        </w:rPr>
        <w:t xml:space="preserve"> ويغلب في هذه الحال</w:t>
      </w:r>
      <w:r w:rsidRPr="00E556FC">
        <w:rPr>
          <w:rStyle w:val="Char"/>
          <w:rFonts w:hint="cs"/>
          <w:rtl/>
        </w:rPr>
        <w:t>ة</w:t>
      </w:r>
      <w:r w:rsidRPr="00E556FC">
        <w:rPr>
          <w:rStyle w:val="Char"/>
          <w:rtl/>
        </w:rPr>
        <w:t xml:space="preserve"> جانب الرجاء على جانب الخوف</w:t>
      </w:r>
      <w:r w:rsidR="00602315">
        <w:rPr>
          <w:rStyle w:val="Char"/>
          <w:rFonts w:hint="cs"/>
          <w:rtl/>
        </w:rPr>
        <w:t>،</w:t>
      </w:r>
      <w:r w:rsidRPr="00E556FC">
        <w:rPr>
          <w:rStyle w:val="Char"/>
          <w:rtl/>
        </w:rPr>
        <w:t xml:space="preserve"> وأما في ح</w:t>
      </w:r>
      <w:r w:rsidRPr="00E556FC">
        <w:rPr>
          <w:rStyle w:val="Char"/>
          <w:rFonts w:hint="cs"/>
          <w:rtl/>
        </w:rPr>
        <w:t>ا</w:t>
      </w:r>
      <w:r w:rsidRPr="00E556FC">
        <w:rPr>
          <w:rStyle w:val="Char"/>
          <w:rtl/>
        </w:rPr>
        <w:t>ل الصحة فيكون خوفه ورجاؤه متساويين</w:t>
      </w:r>
      <w:r w:rsidR="00602315">
        <w:rPr>
          <w:rStyle w:val="Char"/>
          <w:rFonts w:hint="cs"/>
          <w:rtl/>
        </w:rPr>
        <w:t>؛</w:t>
      </w:r>
      <w:r w:rsidRPr="00E556FC">
        <w:rPr>
          <w:rStyle w:val="Char"/>
          <w:rFonts w:hint="cs"/>
          <w:rtl/>
        </w:rPr>
        <w:t xml:space="preserve"> </w:t>
      </w:r>
      <w:r w:rsidRPr="00E556FC">
        <w:rPr>
          <w:rStyle w:val="Char"/>
          <w:rtl/>
        </w:rPr>
        <w:t>لأن من غلب عليه الخوف أوقعه في نوع من اليأس</w:t>
      </w:r>
      <w:r w:rsidR="00602315">
        <w:rPr>
          <w:rStyle w:val="Char"/>
          <w:rFonts w:hint="cs"/>
          <w:rtl/>
        </w:rPr>
        <w:t>،</w:t>
      </w:r>
      <w:r w:rsidRPr="00E556FC">
        <w:rPr>
          <w:rStyle w:val="Char"/>
          <w:rtl/>
        </w:rPr>
        <w:t xml:space="preserve"> ومن غلب عليه الرجاء أوقعه في نوع من الأمن من مكر الله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ويكره الأنين</w:t>
      </w:r>
      <w:r w:rsidR="00602315">
        <w:rPr>
          <w:rStyle w:val="Char"/>
          <w:rFonts w:hint="cs"/>
          <w:rtl/>
        </w:rPr>
        <w:t>،</w:t>
      </w:r>
      <w:r w:rsidRPr="00E556FC">
        <w:rPr>
          <w:rStyle w:val="Char"/>
          <w:rFonts w:hint="cs"/>
          <w:rtl/>
        </w:rPr>
        <w:t xml:space="preserve"> مالم يغلبه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ويكره تمني الموت</w:t>
      </w:r>
      <w:r w:rsidR="00602315">
        <w:rPr>
          <w:rStyle w:val="Char"/>
          <w:rFonts w:hint="cs"/>
          <w:rtl/>
        </w:rPr>
        <w:t>،</w:t>
      </w:r>
      <w:r w:rsidRPr="00E556FC">
        <w:rPr>
          <w:rStyle w:val="Char"/>
          <w:rFonts w:hint="cs"/>
          <w:rtl/>
        </w:rPr>
        <w:t xml:space="preserve"> إلا لخوف فتنة</w:t>
      </w:r>
      <w:r w:rsidR="00602315">
        <w:rPr>
          <w:rStyle w:val="Char"/>
          <w:rFonts w:hint="cs"/>
          <w:rtl/>
        </w:rPr>
        <w:t>،</w:t>
      </w:r>
      <w:r w:rsidRPr="00E556FC">
        <w:rPr>
          <w:rStyle w:val="Char"/>
          <w:rFonts w:hint="cs"/>
          <w:rtl/>
        </w:rPr>
        <w:t xml:space="preserve"> أو رجاء شهادة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tl/>
        </w:rPr>
        <w:t>6. فإذ</w:t>
      </w:r>
      <w:r w:rsidRPr="00E556FC">
        <w:rPr>
          <w:rStyle w:val="Char"/>
          <w:rFonts w:hint="cs"/>
          <w:rtl/>
        </w:rPr>
        <w:t>ا</w:t>
      </w:r>
      <w:r w:rsidRPr="00E556FC">
        <w:rPr>
          <w:rStyle w:val="Char"/>
          <w:rtl/>
        </w:rPr>
        <w:t xml:space="preserve"> </w:t>
      </w:r>
      <w:r w:rsidRPr="00E556FC">
        <w:rPr>
          <w:rStyle w:val="Char"/>
          <w:rFonts w:hint="cs"/>
          <w:rtl/>
        </w:rPr>
        <w:t>ا</w:t>
      </w:r>
      <w:r w:rsidRPr="00E556FC">
        <w:rPr>
          <w:rStyle w:val="Char"/>
          <w:rtl/>
        </w:rPr>
        <w:t>حتضر المريض</w:t>
      </w:r>
      <w:r w:rsidR="00602315">
        <w:rPr>
          <w:rStyle w:val="Char"/>
          <w:rFonts w:hint="cs"/>
          <w:rtl/>
        </w:rPr>
        <w:t>؛</w:t>
      </w:r>
      <w:r w:rsidRPr="00E556FC">
        <w:rPr>
          <w:rStyle w:val="Char"/>
          <w:rtl/>
        </w:rPr>
        <w:t xml:space="preserve"> فإنه يسن لمن حضره أن يلقنه</w:t>
      </w:r>
      <w:r w:rsidR="00602315">
        <w:rPr>
          <w:rStyle w:val="Char"/>
          <w:rFonts w:hint="cs"/>
          <w:rtl/>
        </w:rPr>
        <w:t xml:space="preserve">: </w:t>
      </w:r>
      <w:r w:rsidRPr="00E556FC">
        <w:rPr>
          <w:rStyle w:val="Char"/>
          <w:rtl/>
        </w:rPr>
        <w:t>لا</w:t>
      </w:r>
      <w:r w:rsidRPr="00E556FC">
        <w:rPr>
          <w:rStyle w:val="Char"/>
          <w:rFonts w:hint="cs"/>
          <w:rtl/>
        </w:rPr>
        <w:t xml:space="preserve"> </w:t>
      </w:r>
      <w:r w:rsidRPr="00E556FC">
        <w:rPr>
          <w:rStyle w:val="Char"/>
          <w:rtl/>
        </w:rPr>
        <w:t>إله إلا</w:t>
      </w:r>
      <w:r w:rsidRPr="00E556FC">
        <w:rPr>
          <w:rStyle w:val="Char"/>
          <w:rFonts w:hint="cs"/>
          <w:rtl/>
        </w:rPr>
        <w:t xml:space="preserve"> </w:t>
      </w:r>
      <w:r w:rsidRPr="00E556FC">
        <w:rPr>
          <w:rStyle w:val="Char"/>
          <w:rtl/>
        </w:rPr>
        <w:t>الله</w:t>
      </w:r>
      <w:r w:rsidR="00602315">
        <w:rPr>
          <w:rStyle w:val="Char"/>
          <w:rFonts w:hint="cs"/>
          <w:rtl/>
        </w:rPr>
        <w:t>؛</w:t>
      </w:r>
      <w:r w:rsidRPr="00E556FC">
        <w:rPr>
          <w:rStyle w:val="Char"/>
          <w:rtl/>
        </w:rPr>
        <w:t xml:space="preserve"> لقوله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00602315">
        <w:rPr>
          <w:rStyle w:val="Char"/>
          <w:rtl/>
        </w:rPr>
        <w:t xml:space="preserve">: </w:t>
      </w:r>
      <w:r w:rsidR="00497A59">
        <w:rPr>
          <w:rStyle w:val="Char"/>
          <w:rtl/>
        </w:rPr>
        <w:t>((</w:t>
      </w:r>
      <w:r w:rsidRPr="00FA24D3">
        <w:rPr>
          <w:rStyle w:val="Char5"/>
          <w:rtl/>
        </w:rPr>
        <w:t>لقنوا موتاكم لا</w:t>
      </w:r>
      <w:r w:rsidRPr="00FA24D3">
        <w:rPr>
          <w:rStyle w:val="Char5"/>
          <w:rFonts w:hint="cs"/>
          <w:rtl/>
        </w:rPr>
        <w:t xml:space="preserve"> </w:t>
      </w:r>
      <w:r w:rsidRPr="00FA24D3">
        <w:rPr>
          <w:rStyle w:val="Char5"/>
          <w:rtl/>
        </w:rPr>
        <w:t>إله إلا الله</w:t>
      </w:r>
      <w:r w:rsidR="00497A59">
        <w:rPr>
          <w:rStyle w:val="Char"/>
          <w:rFonts w:hint="cs"/>
          <w:rtl/>
        </w:rPr>
        <w:t>))</w:t>
      </w:r>
      <w:r w:rsidRPr="00E556FC">
        <w:rPr>
          <w:rStyle w:val="Char"/>
          <w:rtl/>
        </w:rPr>
        <w:t xml:space="preserve"> رواه مسلم عن أبي سعيد </w:t>
      </w:r>
      <w:r w:rsidR="004A37C9" w:rsidRPr="00B74610">
        <w:rPr>
          <w:rStyle w:val="Char"/>
          <w:rFonts w:ascii="CTraditional Arabic" w:hAnsi="CTraditional Arabic" w:cs="CTraditional Arabic"/>
          <w:sz w:val="28"/>
          <w:szCs w:val="28"/>
          <w:rtl/>
        </w:rPr>
        <w:t>س</w:t>
      </w:r>
      <w:r w:rsidR="00602315">
        <w:rPr>
          <w:rStyle w:val="Char"/>
          <w:rtl/>
        </w:rPr>
        <w:t>؛</w:t>
      </w:r>
      <w:r w:rsidRPr="00E556FC">
        <w:rPr>
          <w:rStyle w:val="Char"/>
          <w:rFonts w:hint="cs"/>
          <w:rtl/>
        </w:rPr>
        <w:t xml:space="preserve"> </w:t>
      </w:r>
      <w:r w:rsidRPr="00E556FC">
        <w:rPr>
          <w:rStyle w:val="Char"/>
          <w:rtl/>
        </w:rPr>
        <w:t>وذلك لأجل أن يموت على كلمة الاخلاص</w:t>
      </w:r>
      <w:r w:rsidR="00602315">
        <w:rPr>
          <w:rStyle w:val="Char"/>
          <w:rFonts w:hint="cs"/>
          <w:rtl/>
        </w:rPr>
        <w:t>،</w:t>
      </w:r>
      <w:r w:rsidRPr="00E556FC">
        <w:rPr>
          <w:rStyle w:val="Char"/>
          <w:rtl/>
        </w:rPr>
        <w:t xml:space="preserve"> فتكون ختام كلامه</w:t>
      </w:r>
      <w:r w:rsidR="00602315">
        <w:rPr>
          <w:rStyle w:val="Char"/>
          <w:rFonts w:hint="cs"/>
          <w:rtl/>
        </w:rPr>
        <w:t>؛</w:t>
      </w:r>
      <w:r w:rsidRPr="00E556FC">
        <w:rPr>
          <w:rStyle w:val="Char"/>
          <w:rtl/>
        </w:rPr>
        <w:t xml:space="preserve"> فعن مع</w:t>
      </w:r>
      <w:r w:rsidRPr="00E556FC">
        <w:rPr>
          <w:rStyle w:val="Char"/>
          <w:rFonts w:hint="cs"/>
          <w:rtl/>
        </w:rPr>
        <w:t>ا</w:t>
      </w:r>
      <w:r w:rsidRPr="00E556FC">
        <w:rPr>
          <w:rStyle w:val="Char"/>
          <w:rtl/>
        </w:rPr>
        <w:t>ذ</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مرفوعا</w:t>
      </w:r>
      <w:r w:rsidR="00602315">
        <w:rPr>
          <w:rStyle w:val="Char"/>
          <w:rFonts w:hint="cs"/>
          <w:rtl/>
        </w:rPr>
        <w:t xml:space="preserve">: </w:t>
      </w:r>
      <w:r w:rsidR="00497A59">
        <w:rPr>
          <w:rStyle w:val="Char"/>
          <w:rtl/>
        </w:rPr>
        <w:t>((</w:t>
      </w:r>
      <w:r w:rsidRPr="00FA24D3">
        <w:rPr>
          <w:rStyle w:val="Char5"/>
          <w:rtl/>
        </w:rPr>
        <w:t>من كان آخر كلامه لا</w:t>
      </w:r>
      <w:r w:rsidRPr="00FA24D3">
        <w:rPr>
          <w:rStyle w:val="Char5"/>
          <w:rFonts w:hint="cs"/>
          <w:rtl/>
        </w:rPr>
        <w:t xml:space="preserve"> </w:t>
      </w:r>
      <w:r w:rsidRPr="00FA24D3">
        <w:rPr>
          <w:rStyle w:val="Char5"/>
          <w:rtl/>
        </w:rPr>
        <w:t>إله إلا الله</w:t>
      </w:r>
      <w:r w:rsidR="00602315">
        <w:rPr>
          <w:rStyle w:val="Char5"/>
          <w:rFonts w:hint="cs"/>
          <w:rtl/>
        </w:rPr>
        <w:t>؛</w:t>
      </w:r>
      <w:r w:rsidRPr="00FA24D3">
        <w:rPr>
          <w:rStyle w:val="Char5"/>
          <w:rtl/>
        </w:rPr>
        <w:t xml:space="preserve"> دخل الجن</w:t>
      </w:r>
      <w:r w:rsidRPr="00FA24D3">
        <w:rPr>
          <w:rStyle w:val="Char5"/>
          <w:rFonts w:hint="cs"/>
          <w:rtl/>
        </w:rPr>
        <w:t>ة</w:t>
      </w:r>
      <w:r w:rsidR="00497A59">
        <w:rPr>
          <w:rStyle w:val="Char"/>
          <w:rFonts w:hint="cs"/>
          <w:rtl/>
        </w:rPr>
        <w:t>))</w:t>
      </w:r>
      <w:r w:rsidRPr="00E556FC">
        <w:rPr>
          <w:rStyle w:val="Char"/>
          <w:rtl/>
        </w:rPr>
        <w:t xml:space="preserve"> </w:t>
      </w:r>
      <w:r w:rsidRPr="00E556FC">
        <w:rPr>
          <w:rStyle w:val="Char"/>
          <w:rFonts w:hint="cs"/>
          <w:rtl/>
        </w:rPr>
        <w:t>رواه أبو داود</w:t>
      </w:r>
      <w:r w:rsidR="00602315">
        <w:rPr>
          <w:rStyle w:val="Char"/>
          <w:rFonts w:hint="cs"/>
          <w:rtl/>
        </w:rPr>
        <w:t>،</w:t>
      </w:r>
      <w:r w:rsidRPr="00E556FC">
        <w:rPr>
          <w:rStyle w:val="Char"/>
          <w:rFonts w:hint="cs"/>
          <w:rtl/>
        </w:rPr>
        <w:t xml:space="preserve"> بإسناد صحيح</w:t>
      </w:r>
      <w:r w:rsidR="00602315">
        <w:rPr>
          <w:rStyle w:val="Char"/>
          <w:rFonts w:hint="cs"/>
          <w:rtl/>
        </w:rPr>
        <w:t>،</w:t>
      </w:r>
      <w:r w:rsidRPr="00E556FC">
        <w:rPr>
          <w:rStyle w:val="Char"/>
          <w:rFonts w:hint="cs"/>
          <w:rtl/>
        </w:rPr>
        <w:t xml:space="preserve"> </w:t>
      </w:r>
      <w:r w:rsidRPr="00E556FC">
        <w:rPr>
          <w:rStyle w:val="Char"/>
          <w:rtl/>
        </w:rPr>
        <w:t xml:space="preserve">ويكون تلقينه </w:t>
      </w:r>
      <w:r w:rsidRPr="00E556FC">
        <w:rPr>
          <w:rStyle w:val="Char"/>
          <w:rFonts w:hint="cs"/>
          <w:rtl/>
        </w:rPr>
        <w:t>إ</w:t>
      </w:r>
      <w:r w:rsidRPr="00E556FC">
        <w:rPr>
          <w:rStyle w:val="Char"/>
          <w:rtl/>
        </w:rPr>
        <w:t>ياها برفق</w:t>
      </w:r>
      <w:r w:rsidR="00602315">
        <w:rPr>
          <w:rStyle w:val="Char"/>
          <w:rFonts w:hint="cs"/>
          <w:rtl/>
        </w:rPr>
        <w:t>،</w:t>
      </w:r>
      <w:r w:rsidRPr="00E556FC">
        <w:rPr>
          <w:rStyle w:val="Char"/>
          <w:rtl/>
        </w:rPr>
        <w:t xml:space="preserve"> ولا</w:t>
      </w:r>
      <w:r w:rsidRPr="00E556FC">
        <w:rPr>
          <w:rStyle w:val="Char"/>
          <w:rFonts w:hint="cs"/>
          <w:rtl/>
        </w:rPr>
        <w:t xml:space="preserve"> </w:t>
      </w:r>
      <w:r w:rsidRPr="00E556FC">
        <w:rPr>
          <w:rStyle w:val="Char"/>
          <w:rtl/>
        </w:rPr>
        <w:t>يكثر عليه</w:t>
      </w:r>
      <w:r w:rsidR="00602315">
        <w:rPr>
          <w:rStyle w:val="Char"/>
          <w:rFonts w:hint="cs"/>
          <w:rtl/>
        </w:rPr>
        <w:t>؛</w:t>
      </w:r>
      <w:r w:rsidRPr="00E556FC">
        <w:rPr>
          <w:rStyle w:val="Char"/>
          <w:rtl/>
        </w:rPr>
        <w:t xml:space="preserve"> لئلا يضجره وهو في هذه الحال</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7. ويسن أن يوج</w:t>
      </w:r>
      <w:r w:rsidRPr="00E556FC">
        <w:rPr>
          <w:rStyle w:val="Char"/>
          <w:rFonts w:hint="cs"/>
          <w:rtl/>
        </w:rPr>
        <w:t>ه</w:t>
      </w:r>
      <w:r w:rsidRPr="00E556FC">
        <w:rPr>
          <w:rStyle w:val="Char"/>
          <w:rtl/>
        </w:rPr>
        <w:t>ه إلى القبلة</w:t>
      </w:r>
      <w:r w:rsidR="00602315">
        <w:rPr>
          <w:rStyle w:val="Char"/>
          <w:rFonts w:hint="cs"/>
          <w:rtl/>
        </w:rPr>
        <w:t>،</w:t>
      </w:r>
      <w:r w:rsidRPr="00E556FC">
        <w:rPr>
          <w:rStyle w:val="Char"/>
          <w:rtl/>
        </w:rPr>
        <w:t xml:space="preserve"> </w:t>
      </w:r>
      <w:r w:rsidRPr="00E556FC">
        <w:rPr>
          <w:rStyle w:val="Char"/>
          <w:rFonts w:hint="cs"/>
          <w:rtl/>
        </w:rPr>
        <w:t xml:space="preserve">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الكعبة</w:t>
      </w:r>
      <w:r w:rsidR="00602315">
        <w:rPr>
          <w:rStyle w:val="Char"/>
          <w:rFonts w:hint="cs"/>
          <w:rtl/>
        </w:rPr>
        <w:t xml:space="preserve">: </w:t>
      </w:r>
      <w:r w:rsidR="00497A59">
        <w:rPr>
          <w:rStyle w:val="Char"/>
          <w:rFonts w:hint="cs"/>
          <w:rtl/>
        </w:rPr>
        <w:t>((</w:t>
      </w:r>
      <w:r w:rsidRPr="00FA24D3">
        <w:rPr>
          <w:rStyle w:val="Char5"/>
          <w:rFonts w:hint="cs"/>
          <w:rtl/>
        </w:rPr>
        <w:t>قبلتكم أحياءً وأمواتاً</w:t>
      </w:r>
      <w:r w:rsidR="00497A59">
        <w:rPr>
          <w:rStyle w:val="Char5"/>
          <w:rFonts w:hint="cs"/>
          <w:rtl/>
        </w:rPr>
        <w:t>))</w:t>
      </w:r>
      <w:r w:rsidRPr="00E556FC">
        <w:rPr>
          <w:rStyle w:val="Char"/>
          <w:rFonts w:hint="cs"/>
          <w:rtl/>
        </w:rPr>
        <w:t xml:space="preserve"> رواه أبو داود</w:t>
      </w:r>
      <w:r w:rsidR="00602315">
        <w:rPr>
          <w:rStyle w:val="Char"/>
          <w:rFonts w:hint="cs"/>
          <w:rtl/>
        </w:rPr>
        <w:t>،</w:t>
      </w:r>
      <w:r w:rsidRPr="00E556FC">
        <w:rPr>
          <w:rStyle w:val="Char"/>
          <w:rFonts w:hint="cs"/>
          <w:rtl/>
        </w:rPr>
        <w:t xml:space="preserve"> </w:t>
      </w:r>
      <w:r w:rsidRPr="00E556FC">
        <w:rPr>
          <w:rStyle w:val="Char"/>
          <w:rtl/>
        </w:rPr>
        <w:t xml:space="preserve">وله شاهد من حديث ابن عمر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Fonts w:hint="cs"/>
          <w:rtl/>
        </w:rPr>
        <w:t>-</w:t>
      </w:r>
      <w:r w:rsidRPr="00E556FC">
        <w:rPr>
          <w:rStyle w:val="Char"/>
          <w:rtl/>
        </w:rPr>
        <w:t xml:space="preserve"> رواه الطبري وابن عبد البر</w:t>
      </w:r>
      <w:r w:rsidR="00602315">
        <w:rPr>
          <w:rStyle w:val="Char"/>
          <w:rFonts w:hint="cs"/>
          <w:rtl/>
        </w:rPr>
        <w:t>،</w:t>
      </w:r>
      <w:r w:rsidRPr="00E556FC">
        <w:rPr>
          <w:rStyle w:val="Char"/>
          <w:rFonts w:hint="cs"/>
          <w:rtl/>
        </w:rPr>
        <w:t xml:space="preserve"> وورد عن البراء بن معرور</w:t>
      </w:r>
      <w:r w:rsidR="00602315">
        <w:rPr>
          <w:rStyle w:val="Char"/>
          <w:rFonts w:hint="cs"/>
          <w:rtl/>
        </w:rPr>
        <w:t>،</w:t>
      </w:r>
      <w:r w:rsidRPr="00E556FC">
        <w:rPr>
          <w:rStyle w:val="Char"/>
          <w:rFonts w:hint="cs"/>
          <w:rtl/>
        </w:rPr>
        <w:t xml:space="preserve"> </w:t>
      </w:r>
      <w:r w:rsidRPr="00E556FC">
        <w:rPr>
          <w:rStyle w:val="Char"/>
          <w:rtl/>
        </w:rPr>
        <w:t xml:space="preserve">وعمر </w:t>
      </w:r>
      <w:r w:rsidRPr="00E556FC">
        <w:rPr>
          <w:rStyle w:val="Char"/>
          <w:rFonts w:hint="cs"/>
          <w:rtl/>
        </w:rPr>
        <w:t>-</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w:t>
      </w:r>
    </w:p>
    <w:p w:rsidR="00561193" w:rsidRPr="007A6322" w:rsidRDefault="00561193" w:rsidP="00752553">
      <w:pPr>
        <w:pStyle w:val="ab"/>
        <w:rPr>
          <w:rtl/>
        </w:rPr>
      </w:pPr>
      <w:bookmarkStart w:id="97" w:name="_Toc459657360"/>
      <w:r w:rsidRPr="007A6322">
        <w:rPr>
          <w:rFonts w:hint="cs"/>
          <w:rtl/>
        </w:rPr>
        <w:t>أ</w:t>
      </w:r>
      <w:r w:rsidRPr="007A6322">
        <w:rPr>
          <w:rtl/>
        </w:rPr>
        <w:t>حكام الوفاة</w:t>
      </w:r>
      <w:r w:rsidR="00602315">
        <w:rPr>
          <w:rFonts w:hint="cs"/>
          <w:rtl/>
        </w:rPr>
        <w:t>:</w:t>
      </w:r>
      <w:bookmarkEnd w:id="97"/>
      <w:r w:rsidR="00602315">
        <w:rPr>
          <w:rFonts w:hint="cs"/>
          <w:rtl/>
        </w:rPr>
        <w:t xml:space="preserve"> </w:t>
      </w:r>
    </w:p>
    <w:p w:rsidR="00561193" w:rsidRPr="00E556FC" w:rsidRDefault="00561193" w:rsidP="003107D2">
      <w:pPr>
        <w:ind w:firstLine="284"/>
        <w:jc w:val="both"/>
        <w:rPr>
          <w:rStyle w:val="Char"/>
          <w:rtl/>
        </w:rPr>
      </w:pPr>
      <w:r w:rsidRPr="00E556FC">
        <w:rPr>
          <w:rStyle w:val="Char"/>
          <w:rtl/>
        </w:rPr>
        <w:t>8. ويستحب إذا مات الميت تغميض عين</w:t>
      </w:r>
      <w:r w:rsidRPr="00E556FC">
        <w:rPr>
          <w:rStyle w:val="Char"/>
          <w:rFonts w:hint="cs"/>
          <w:rtl/>
        </w:rPr>
        <w:t>ي</w:t>
      </w:r>
      <w:r w:rsidRPr="00E556FC">
        <w:rPr>
          <w:rStyle w:val="Char"/>
          <w:rtl/>
        </w:rPr>
        <w:t>ه</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أغمض أبا</w:t>
      </w:r>
      <w:r w:rsidRPr="00E556FC">
        <w:rPr>
          <w:rStyle w:val="Char"/>
          <w:rFonts w:hint="cs"/>
          <w:rtl/>
        </w:rPr>
        <w:t xml:space="preserve"> </w:t>
      </w:r>
      <w:r w:rsidRPr="00E556FC">
        <w:rPr>
          <w:rStyle w:val="Char"/>
          <w:rtl/>
        </w:rPr>
        <w:t>سلم</w:t>
      </w:r>
      <w:r w:rsidRPr="00E556FC">
        <w:rPr>
          <w:rStyle w:val="Char"/>
          <w:rFonts w:hint="cs"/>
          <w:rtl/>
        </w:rPr>
        <w:t>ة</w:t>
      </w:r>
      <w:r w:rsidRPr="00E556FC">
        <w:rPr>
          <w:rStyle w:val="Char"/>
          <w:rtl/>
        </w:rPr>
        <w:t xml:space="preserve"> </w:t>
      </w:r>
      <w:r w:rsidR="004A37C9" w:rsidRPr="00B74610">
        <w:rPr>
          <w:rStyle w:val="Char"/>
          <w:rFonts w:ascii="CTraditional Arabic" w:hAnsi="CTraditional Arabic" w:cs="CTraditional Arabic"/>
          <w:sz w:val="28"/>
          <w:szCs w:val="28"/>
          <w:rtl/>
        </w:rPr>
        <w:t>س</w:t>
      </w:r>
      <w:r w:rsidRPr="00E556FC">
        <w:rPr>
          <w:rStyle w:val="Char"/>
          <w:rtl/>
        </w:rPr>
        <w:t xml:space="preserve"> لما مات</w:t>
      </w:r>
      <w:r w:rsidR="00602315">
        <w:rPr>
          <w:rStyle w:val="Char"/>
          <w:rFonts w:hint="cs"/>
          <w:rtl/>
        </w:rPr>
        <w:t>،</w:t>
      </w:r>
      <w:r w:rsidRPr="00E556FC">
        <w:rPr>
          <w:rStyle w:val="Char"/>
          <w:rFonts w:hint="cs"/>
          <w:rtl/>
        </w:rPr>
        <w:t xml:space="preserve"> </w:t>
      </w:r>
      <w:r w:rsidRPr="00E556FC">
        <w:rPr>
          <w:rStyle w:val="Char"/>
          <w:rtl/>
        </w:rPr>
        <w:t>وقال</w:t>
      </w:r>
      <w:r w:rsidR="00602315">
        <w:rPr>
          <w:rStyle w:val="Char"/>
          <w:rFonts w:hint="cs"/>
          <w:rtl/>
        </w:rPr>
        <w:t xml:space="preserve">: </w:t>
      </w:r>
      <w:r w:rsidR="00497A59">
        <w:rPr>
          <w:rStyle w:val="Char"/>
          <w:rFonts w:hint="cs"/>
          <w:rtl/>
        </w:rPr>
        <w:t>((</w:t>
      </w:r>
      <w:r w:rsidRPr="00FA24D3">
        <w:rPr>
          <w:rStyle w:val="Char5"/>
          <w:rtl/>
        </w:rPr>
        <w:t>إن الروح إذا قبض</w:t>
      </w:r>
      <w:r w:rsidRPr="00FA24D3">
        <w:rPr>
          <w:rStyle w:val="Char5"/>
          <w:rFonts w:hint="cs"/>
          <w:rtl/>
        </w:rPr>
        <w:t xml:space="preserve"> </w:t>
      </w:r>
      <w:r w:rsidRPr="00FA24D3">
        <w:rPr>
          <w:rStyle w:val="Char5"/>
          <w:rtl/>
        </w:rPr>
        <w:t>تبعه البصر</w:t>
      </w:r>
      <w:r w:rsidR="00602315">
        <w:rPr>
          <w:rStyle w:val="Char5"/>
          <w:rFonts w:hint="cs"/>
          <w:rtl/>
        </w:rPr>
        <w:t>،</w:t>
      </w:r>
      <w:r w:rsidRPr="00FA24D3">
        <w:rPr>
          <w:rStyle w:val="Char5"/>
          <w:rtl/>
        </w:rPr>
        <w:t xml:space="preserve"> فلا تقولو إلا خيرا</w:t>
      </w:r>
      <w:r w:rsidRPr="00FA24D3">
        <w:rPr>
          <w:rStyle w:val="Char5"/>
          <w:rFonts w:hint="cs"/>
          <w:rtl/>
        </w:rPr>
        <w:t>ً</w:t>
      </w:r>
      <w:r w:rsidR="00602315">
        <w:rPr>
          <w:rStyle w:val="Char5"/>
          <w:rFonts w:hint="cs"/>
          <w:rtl/>
        </w:rPr>
        <w:t>؛</w:t>
      </w:r>
      <w:r w:rsidRPr="00FA24D3">
        <w:rPr>
          <w:rStyle w:val="Char5"/>
          <w:rtl/>
        </w:rPr>
        <w:t xml:space="preserve"> فإن الملائكة يؤمنون على ما تقولون</w:t>
      </w:r>
      <w:r w:rsidR="00497A59">
        <w:rPr>
          <w:rStyle w:val="Char"/>
          <w:rFonts w:hint="cs"/>
          <w:rtl/>
        </w:rPr>
        <w:t>))</w:t>
      </w:r>
      <w:r w:rsidRPr="00E556FC">
        <w:rPr>
          <w:rStyle w:val="Char"/>
          <w:rtl/>
        </w:rPr>
        <w:t xml:space="preserve"> رواه مسلم عن أم سلمة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9. ويسن ستر الميت بعد وفاته بثوب</w:t>
      </w:r>
      <w:r w:rsidR="00602315">
        <w:rPr>
          <w:rStyle w:val="Char"/>
          <w:rFonts w:hint="cs"/>
          <w:rtl/>
        </w:rPr>
        <w:t>؛</w:t>
      </w:r>
      <w:r w:rsidRPr="00E556FC">
        <w:rPr>
          <w:rStyle w:val="Char"/>
          <w:rtl/>
        </w:rPr>
        <w:t xml:space="preserve"> لما</w:t>
      </w:r>
      <w:r w:rsidRPr="00E556FC">
        <w:rPr>
          <w:rStyle w:val="Char"/>
          <w:rFonts w:hint="cs"/>
          <w:rtl/>
        </w:rPr>
        <w:t xml:space="preserve"> </w:t>
      </w:r>
      <w:r w:rsidRPr="00E556FC">
        <w:rPr>
          <w:rStyle w:val="Char"/>
          <w:rtl/>
        </w:rPr>
        <w:t xml:space="preserve">روت عائشة </w:t>
      </w:r>
      <w:r w:rsidRPr="00E556FC">
        <w:rPr>
          <w:rStyle w:val="Char"/>
          <w:rFonts w:hint="cs"/>
          <w:rtl/>
        </w:rPr>
        <w:t>-</w:t>
      </w:r>
      <w:r w:rsidR="004A37C9" w:rsidRPr="00B74610">
        <w:rPr>
          <w:rStyle w:val="Char"/>
          <w:rFonts w:ascii="CTraditional Arabic" w:hAnsi="CTraditional Arabic" w:cs="CTraditional Arabic"/>
          <w:sz w:val="28"/>
          <w:szCs w:val="28"/>
          <w:rtl/>
        </w:rPr>
        <w:t>ل</w:t>
      </w:r>
      <w:r w:rsidRPr="00E556FC">
        <w:rPr>
          <w:rStyle w:val="Char"/>
          <w:rFonts w:hint="cs"/>
          <w:rtl/>
        </w:rPr>
        <w:t>-</w:t>
      </w:r>
      <w:r w:rsidR="00602315">
        <w:rPr>
          <w:rStyle w:val="Char"/>
          <w:rFonts w:hint="cs"/>
          <w:rtl/>
        </w:rPr>
        <w:t xml:space="preserve">: </w:t>
      </w:r>
      <w:r w:rsidR="00497A59">
        <w:rPr>
          <w:rStyle w:val="Char"/>
          <w:rtl/>
        </w:rPr>
        <w:t>((</w:t>
      </w:r>
      <w:r w:rsidRPr="00FA24D3">
        <w:rPr>
          <w:rStyle w:val="Char5"/>
          <w:rFonts w:hint="cs"/>
          <w:rtl/>
        </w:rPr>
        <w:t>أ</w:t>
      </w:r>
      <w:r w:rsidRPr="00FA24D3">
        <w:rPr>
          <w:rStyle w:val="Char5"/>
          <w:rtl/>
        </w:rPr>
        <w:t xml:space="preserve">ن النبي </w:t>
      </w:r>
      <w:r w:rsidR="004A37C9" w:rsidRPr="00B74610">
        <w:rPr>
          <w:rStyle w:val="Char5"/>
          <w:rFonts w:ascii="CTraditional Arabic" w:hAnsi="CTraditional Arabic" w:cs="CTraditional Arabic"/>
          <w:sz w:val="28"/>
          <w:szCs w:val="28"/>
          <w:rtl/>
        </w:rPr>
        <w:t>ج</w:t>
      </w:r>
      <w:r w:rsidRPr="00FA24D3">
        <w:rPr>
          <w:rStyle w:val="Char5"/>
          <w:rtl/>
        </w:rPr>
        <w:t xml:space="preserve"> حين توفي</w:t>
      </w:r>
      <w:r w:rsidR="00602315">
        <w:rPr>
          <w:rStyle w:val="Char5"/>
          <w:rFonts w:hint="cs"/>
          <w:rtl/>
        </w:rPr>
        <w:t>؛</w:t>
      </w:r>
      <w:r w:rsidRPr="00FA24D3">
        <w:rPr>
          <w:rStyle w:val="Char5"/>
          <w:rtl/>
        </w:rPr>
        <w:t xml:space="preserve"> سجي ببرد </w:t>
      </w:r>
      <w:r w:rsidRPr="00FA24D3">
        <w:rPr>
          <w:rStyle w:val="Char5"/>
          <w:rFonts w:hint="cs"/>
          <w:rtl/>
        </w:rPr>
        <w:t>ح</w:t>
      </w:r>
      <w:r w:rsidRPr="00FA24D3">
        <w:rPr>
          <w:rStyle w:val="Char5"/>
          <w:rtl/>
        </w:rPr>
        <w:t>برة</w:t>
      </w:r>
      <w:r w:rsidR="00497A59">
        <w:rPr>
          <w:rStyle w:val="Char"/>
          <w:rFonts w:hint="cs"/>
          <w:rtl/>
        </w:rPr>
        <w:t>))</w:t>
      </w:r>
      <w:r w:rsidRPr="00E556FC">
        <w:rPr>
          <w:rStyle w:val="Char"/>
          <w:rtl/>
        </w:rPr>
        <w:t xml:space="preserve"> متفق علي</w:t>
      </w:r>
      <w:r w:rsidRPr="00E556FC">
        <w:rPr>
          <w:rStyle w:val="Char"/>
          <w:rFonts w:hint="cs"/>
          <w:rtl/>
        </w:rPr>
        <w:t>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10. </w:t>
      </w:r>
      <w:r w:rsidRPr="00E556FC">
        <w:rPr>
          <w:rStyle w:val="Char"/>
          <w:rFonts w:hint="cs"/>
          <w:rtl/>
        </w:rPr>
        <w:t>يسرع</w:t>
      </w:r>
      <w:r w:rsidRPr="00E556FC">
        <w:rPr>
          <w:rStyle w:val="Char"/>
          <w:rtl/>
        </w:rPr>
        <w:t xml:space="preserve"> في تجهيز</w:t>
      </w:r>
      <w:r w:rsidRPr="00E556FC">
        <w:rPr>
          <w:rStyle w:val="Char"/>
          <w:rFonts w:hint="cs"/>
          <w:rtl/>
        </w:rPr>
        <w:t>ه</w:t>
      </w:r>
      <w:r w:rsidRPr="00E556FC">
        <w:rPr>
          <w:rStyle w:val="Char"/>
          <w:rtl/>
        </w:rPr>
        <w:t xml:space="preserve"> إذا تحقق موته ولا</w:t>
      </w:r>
      <w:r w:rsidRPr="00E556FC">
        <w:rPr>
          <w:rStyle w:val="Char"/>
          <w:rFonts w:hint="cs"/>
          <w:rtl/>
        </w:rPr>
        <w:t xml:space="preserve"> </w:t>
      </w:r>
      <w:r w:rsidRPr="00E556FC">
        <w:rPr>
          <w:rStyle w:val="Char"/>
          <w:rtl/>
        </w:rPr>
        <w:t>بأس أن ينتظر به من يحضره من وليها</w:t>
      </w:r>
      <w:r w:rsidRPr="00E556FC">
        <w:rPr>
          <w:rStyle w:val="Char"/>
          <w:rFonts w:hint="cs"/>
          <w:rtl/>
        </w:rPr>
        <w:t xml:space="preserve"> </w:t>
      </w:r>
      <w:r w:rsidRPr="00E556FC">
        <w:rPr>
          <w:rStyle w:val="Char"/>
          <w:rtl/>
        </w:rPr>
        <w:t>وغيره إن كان قريبا</w:t>
      </w:r>
      <w:r w:rsidRPr="00E556FC">
        <w:rPr>
          <w:rStyle w:val="Char"/>
          <w:rFonts w:hint="cs"/>
          <w:rtl/>
        </w:rPr>
        <w:t>ً</w:t>
      </w:r>
      <w:r w:rsidR="00602315">
        <w:rPr>
          <w:rStyle w:val="Char"/>
          <w:rFonts w:hint="cs"/>
          <w:rtl/>
        </w:rPr>
        <w:t>،</w:t>
      </w:r>
      <w:r w:rsidRPr="00E556FC">
        <w:rPr>
          <w:rStyle w:val="Char"/>
          <w:rFonts w:hint="cs"/>
          <w:rtl/>
        </w:rPr>
        <w:t xml:space="preserve"> وإلا فالمشروع المبادرة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11. ويباح الإعلام بموت المسلم</w:t>
      </w:r>
      <w:r w:rsidR="00602315">
        <w:rPr>
          <w:rStyle w:val="Char"/>
          <w:rFonts w:hint="cs"/>
          <w:rtl/>
        </w:rPr>
        <w:t>؛</w:t>
      </w:r>
      <w:r w:rsidRPr="00E556FC">
        <w:rPr>
          <w:rStyle w:val="Char"/>
          <w:rFonts w:hint="cs"/>
          <w:rtl/>
        </w:rPr>
        <w:t xml:space="preserve"> </w:t>
      </w:r>
      <w:r w:rsidRPr="00E556FC">
        <w:rPr>
          <w:rStyle w:val="Char"/>
          <w:rtl/>
        </w:rPr>
        <w:t>للمبادرة لتهيئته</w:t>
      </w:r>
      <w:r w:rsidR="00602315">
        <w:rPr>
          <w:rStyle w:val="Char"/>
          <w:rFonts w:hint="cs"/>
          <w:rtl/>
        </w:rPr>
        <w:t>،</w:t>
      </w:r>
      <w:r w:rsidRPr="00E556FC">
        <w:rPr>
          <w:rStyle w:val="Char"/>
          <w:rtl/>
        </w:rPr>
        <w:t xml:space="preserve"> وحضور جنازته</w:t>
      </w:r>
      <w:r w:rsidR="00602315">
        <w:rPr>
          <w:rStyle w:val="Char"/>
          <w:rFonts w:hint="cs"/>
          <w:rtl/>
        </w:rPr>
        <w:t>،</w:t>
      </w:r>
      <w:r w:rsidRPr="00E556FC">
        <w:rPr>
          <w:rStyle w:val="Char"/>
          <w:rtl/>
        </w:rPr>
        <w:t xml:space="preserve"> والصلاة عليه</w:t>
      </w:r>
      <w:r w:rsidR="00602315">
        <w:rPr>
          <w:rStyle w:val="Char"/>
          <w:rFonts w:hint="cs"/>
          <w:rtl/>
        </w:rPr>
        <w:t>،</w:t>
      </w:r>
      <w:r w:rsidRPr="00E556FC">
        <w:rPr>
          <w:rStyle w:val="Char"/>
          <w:rtl/>
        </w:rPr>
        <w:t xml:space="preserve"> والدعاء له</w:t>
      </w:r>
      <w:r w:rsidR="00602315">
        <w:rPr>
          <w:rStyle w:val="Char"/>
          <w:rFonts w:hint="cs"/>
          <w:rtl/>
        </w:rPr>
        <w:t>،</w:t>
      </w:r>
      <w:r w:rsidRPr="00E556FC">
        <w:rPr>
          <w:rStyle w:val="Char"/>
          <w:rtl/>
        </w:rPr>
        <w:t xml:space="preserve"> وأما</w:t>
      </w:r>
      <w:r w:rsidRPr="00E556FC">
        <w:rPr>
          <w:rStyle w:val="Char"/>
          <w:rFonts w:hint="cs"/>
          <w:rtl/>
        </w:rPr>
        <w:t xml:space="preserve"> </w:t>
      </w:r>
      <w:r w:rsidRPr="00E556FC">
        <w:rPr>
          <w:rStyle w:val="Char"/>
          <w:rtl/>
        </w:rPr>
        <w:t>ا</w:t>
      </w:r>
      <w:r w:rsidRPr="00E556FC">
        <w:rPr>
          <w:rStyle w:val="Char"/>
          <w:rFonts w:hint="cs"/>
          <w:rtl/>
        </w:rPr>
        <w:t>لإ</w:t>
      </w:r>
      <w:r w:rsidRPr="00E556FC">
        <w:rPr>
          <w:rStyle w:val="Char"/>
          <w:rtl/>
        </w:rPr>
        <w:t>علام بموت الميت على</w:t>
      </w:r>
      <w:r w:rsidRPr="00E556FC">
        <w:rPr>
          <w:rStyle w:val="Char"/>
          <w:rFonts w:hint="cs"/>
          <w:rtl/>
        </w:rPr>
        <w:t xml:space="preserve"> </w:t>
      </w:r>
      <w:r w:rsidRPr="00E556FC">
        <w:rPr>
          <w:rStyle w:val="Char"/>
          <w:rtl/>
        </w:rPr>
        <w:t>صفة</w:t>
      </w:r>
      <w:r w:rsidRPr="00E556FC">
        <w:rPr>
          <w:rStyle w:val="Char"/>
          <w:rFonts w:hint="cs"/>
          <w:rtl/>
        </w:rPr>
        <w:t xml:space="preserve"> </w:t>
      </w:r>
      <w:r w:rsidRPr="00E556FC">
        <w:rPr>
          <w:rStyle w:val="Char"/>
          <w:rtl/>
        </w:rPr>
        <w:t>الجزع وتعداد مفاخره</w:t>
      </w:r>
      <w:r w:rsidR="00602315">
        <w:rPr>
          <w:rStyle w:val="Char"/>
          <w:rFonts w:hint="cs"/>
          <w:rtl/>
        </w:rPr>
        <w:t>؛</w:t>
      </w:r>
      <w:r w:rsidRPr="00E556FC">
        <w:rPr>
          <w:rStyle w:val="Char"/>
          <w:rtl/>
        </w:rPr>
        <w:t xml:space="preserve"> فذلك من فعل الجاهلية</w:t>
      </w:r>
      <w:r w:rsidR="00602315">
        <w:rPr>
          <w:rStyle w:val="Char"/>
          <w:rFonts w:hint="cs"/>
          <w:rtl/>
        </w:rPr>
        <w:t>،</w:t>
      </w:r>
      <w:r w:rsidRPr="00E556FC">
        <w:rPr>
          <w:rStyle w:val="Char"/>
          <w:rtl/>
        </w:rPr>
        <w:t xml:space="preserve"> ومنه حفلات التأبين وإقام</w:t>
      </w:r>
      <w:r w:rsidRPr="00E556FC">
        <w:rPr>
          <w:rStyle w:val="Char"/>
          <w:rFonts w:hint="cs"/>
          <w:rtl/>
        </w:rPr>
        <w:t>ة</w:t>
      </w:r>
      <w:r w:rsidRPr="00E556FC">
        <w:rPr>
          <w:rStyle w:val="Char"/>
          <w:rtl/>
        </w:rPr>
        <w:t xml:space="preserve"> المآتم</w:t>
      </w:r>
      <w:r w:rsidR="00602315">
        <w:rPr>
          <w:rStyle w:val="Char"/>
          <w:rFonts w:hint="cs"/>
          <w:rtl/>
        </w:rPr>
        <w:t>،</w:t>
      </w:r>
      <w:r w:rsidRPr="00E556FC">
        <w:rPr>
          <w:rStyle w:val="Char"/>
          <w:rtl/>
        </w:rPr>
        <w:t xml:space="preserve"> والتحدث عن الميت في أثناء المصيبة في الخطب والمحاضرات</w:t>
      </w:r>
      <w:r w:rsidR="00602315">
        <w:rPr>
          <w:rStyle w:val="Char"/>
          <w:rFonts w:hint="cs"/>
          <w:rtl/>
        </w:rPr>
        <w:t>،</w:t>
      </w:r>
      <w:r w:rsidRPr="00E556FC">
        <w:rPr>
          <w:rStyle w:val="Char"/>
          <w:rtl/>
        </w:rPr>
        <w:t xml:space="preserve"> لكونها تثير الأحزان</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12. </w:t>
      </w:r>
      <w:r w:rsidRPr="00E556FC">
        <w:rPr>
          <w:rStyle w:val="Char"/>
          <w:rFonts w:hint="cs"/>
          <w:rtl/>
        </w:rPr>
        <w:t>ويسرع بتنفيذ</w:t>
      </w:r>
      <w:r w:rsidRPr="00E556FC">
        <w:rPr>
          <w:rStyle w:val="Char"/>
          <w:rtl/>
        </w:rPr>
        <w:t xml:space="preserve"> وصيته</w:t>
      </w:r>
      <w:r w:rsidR="00602315">
        <w:rPr>
          <w:rStyle w:val="Char"/>
          <w:rFonts w:hint="cs"/>
          <w:rtl/>
        </w:rPr>
        <w:t>؛</w:t>
      </w:r>
      <w:r w:rsidRPr="00E556FC">
        <w:rPr>
          <w:rStyle w:val="Char"/>
          <w:rtl/>
        </w:rPr>
        <w:t xml:space="preserve"> لما</w:t>
      </w:r>
      <w:r w:rsidRPr="00E556FC">
        <w:rPr>
          <w:rStyle w:val="Char"/>
          <w:rFonts w:hint="cs"/>
          <w:rtl/>
        </w:rPr>
        <w:t xml:space="preserve"> </w:t>
      </w:r>
      <w:r w:rsidRPr="00E556FC">
        <w:rPr>
          <w:rStyle w:val="Char"/>
          <w:rtl/>
        </w:rPr>
        <w:t>فيه من تعجيل الأجر</w:t>
      </w:r>
      <w:r w:rsidR="00602315">
        <w:rPr>
          <w:rStyle w:val="Char"/>
          <w:rFonts w:hint="cs"/>
          <w:rtl/>
        </w:rPr>
        <w:t>،</w:t>
      </w:r>
      <w:r w:rsidRPr="00E556FC">
        <w:rPr>
          <w:rStyle w:val="Char"/>
          <w:rtl/>
        </w:rPr>
        <w:t xml:space="preserve"> وقد قدمها</w:t>
      </w:r>
      <w:r w:rsidRPr="00E556FC">
        <w:rPr>
          <w:rStyle w:val="Char"/>
          <w:rFonts w:hint="cs"/>
          <w:rtl/>
        </w:rPr>
        <w:t xml:space="preserve"> </w:t>
      </w:r>
      <w:r w:rsidRPr="00E556FC">
        <w:rPr>
          <w:rStyle w:val="Char"/>
          <w:rtl/>
        </w:rPr>
        <w:t xml:space="preserve">الله </w:t>
      </w:r>
      <w:r w:rsidRPr="00E556FC">
        <w:rPr>
          <w:rStyle w:val="Char"/>
          <w:rFonts w:hint="cs"/>
          <w:rtl/>
        </w:rPr>
        <w:t xml:space="preserve">- </w:t>
      </w:r>
      <w:r w:rsidRPr="00E556FC">
        <w:rPr>
          <w:rStyle w:val="Char"/>
          <w:rtl/>
        </w:rPr>
        <w:t>تعالى</w:t>
      </w:r>
      <w:r w:rsidRPr="00E556FC">
        <w:rPr>
          <w:rStyle w:val="Char"/>
          <w:rFonts w:hint="cs"/>
          <w:rtl/>
        </w:rPr>
        <w:t>-</w:t>
      </w:r>
      <w:r w:rsidRPr="00E556FC">
        <w:rPr>
          <w:rStyle w:val="Char"/>
          <w:rtl/>
        </w:rPr>
        <w:t xml:space="preserve"> في الذكر على الد</w:t>
      </w:r>
      <w:r w:rsidRPr="00E556FC">
        <w:rPr>
          <w:rStyle w:val="Char"/>
          <w:rFonts w:hint="cs"/>
          <w:rtl/>
        </w:rPr>
        <w:t>َّ</w:t>
      </w:r>
      <w:r w:rsidRPr="00E556FC">
        <w:rPr>
          <w:rStyle w:val="Char"/>
          <w:rtl/>
        </w:rPr>
        <w:t>ين</w:t>
      </w:r>
      <w:r w:rsidR="00602315">
        <w:rPr>
          <w:rStyle w:val="Char"/>
          <w:rFonts w:hint="cs"/>
          <w:rtl/>
        </w:rPr>
        <w:t>؛</w:t>
      </w:r>
      <w:r w:rsidRPr="00E556FC">
        <w:rPr>
          <w:rStyle w:val="Char"/>
          <w:rtl/>
        </w:rPr>
        <w:t xml:space="preserve"> </w:t>
      </w:r>
      <w:r w:rsidRPr="00E556FC">
        <w:rPr>
          <w:rStyle w:val="Char"/>
          <w:rFonts w:hint="cs"/>
          <w:rtl/>
        </w:rPr>
        <w:t>ا</w:t>
      </w:r>
      <w:r w:rsidRPr="00E556FC">
        <w:rPr>
          <w:rStyle w:val="Char"/>
          <w:rtl/>
        </w:rPr>
        <w:t>هتماما</w:t>
      </w:r>
      <w:r w:rsidRPr="00E556FC">
        <w:rPr>
          <w:rStyle w:val="Char"/>
          <w:rFonts w:hint="cs"/>
          <w:rtl/>
        </w:rPr>
        <w:t>ً</w:t>
      </w:r>
      <w:r w:rsidRPr="00E556FC">
        <w:rPr>
          <w:rStyle w:val="Char"/>
          <w:rtl/>
        </w:rPr>
        <w:t xml:space="preserve"> بشأنها</w:t>
      </w:r>
      <w:r w:rsidR="00602315">
        <w:rPr>
          <w:rStyle w:val="Char"/>
          <w:rFonts w:hint="cs"/>
          <w:rtl/>
        </w:rPr>
        <w:t>،</w:t>
      </w:r>
      <w:r w:rsidRPr="00E556FC">
        <w:rPr>
          <w:rStyle w:val="Char"/>
          <w:rtl/>
        </w:rPr>
        <w:t xml:space="preserve"> وحث</w:t>
      </w:r>
      <w:r w:rsidRPr="00E556FC">
        <w:rPr>
          <w:rStyle w:val="Char"/>
          <w:rFonts w:hint="cs"/>
          <w:rtl/>
        </w:rPr>
        <w:t>ًّ</w:t>
      </w:r>
      <w:r w:rsidRPr="00E556FC">
        <w:rPr>
          <w:rStyle w:val="Char"/>
          <w:rtl/>
        </w:rPr>
        <w:t xml:space="preserve">ا على </w:t>
      </w:r>
      <w:r w:rsidRPr="00E556FC">
        <w:rPr>
          <w:rStyle w:val="Char"/>
          <w:rFonts w:hint="cs"/>
          <w:rtl/>
        </w:rPr>
        <w:t>إ</w:t>
      </w:r>
      <w:r w:rsidRPr="00E556FC">
        <w:rPr>
          <w:rStyle w:val="Char"/>
          <w:rtl/>
        </w:rPr>
        <w:t>خراجها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13. ويجب الإسراع بقضاء ديونه</w:t>
      </w:r>
      <w:r w:rsidR="00602315">
        <w:rPr>
          <w:rStyle w:val="Char"/>
          <w:rFonts w:hint="cs"/>
          <w:rtl/>
        </w:rPr>
        <w:t>،</w:t>
      </w:r>
      <w:r w:rsidRPr="00E556FC">
        <w:rPr>
          <w:rStyle w:val="Char"/>
          <w:rtl/>
        </w:rPr>
        <w:t xml:space="preserve"> سواء</w:t>
      </w:r>
      <w:r w:rsidRPr="00E556FC">
        <w:rPr>
          <w:rStyle w:val="Char"/>
          <w:rFonts w:hint="cs"/>
          <w:rtl/>
        </w:rPr>
        <w:t xml:space="preserve"> </w:t>
      </w:r>
      <w:r w:rsidRPr="00E556FC">
        <w:rPr>
          <w:rStyle w:val="Char"/>
          <w:rtl/>
        </w:rPr>
        <w:t xml:space="preserve">كانت لله </w:t>
      </w:r>
      <w:r w:rsidRPr="00E556FC">
        <w:rPr>
          <w:rStyle w:val="Char"/>
          <w:rFonts w:hint="cs"/>
          <w:rtl/>
        </w:rPr>
        <w:t xml:space="preserve">- </w:t>
      </w:r>
      <w:r w:rsidRPr="00E556FC">
        <w:rPr>
          <w:rStyle w:val="Char"/>
          <w:rtl/>
        </w:rPr>
        <w:t>تعالى</w:t>
      </w:r>
      <w:r w:rsidRPr="00E556FC">
        <w:rPr>
          <w:rStyle w:val="Char"/>
          <w:rFonts w:hint="cs"/>
          <w:rtl/>
        </w:rPr>
        <w:t>-</w:t>
      </w:r>
      <w:r w:rsidRPr="00E556FC">
        <w:rPr>
          <w:rStyle w:val="Char"/>
          <w:rtl/>
        </w:rPr>
        <w:t xml:space="preserve"> من زكاة وحج </w:t>
      </w:r>
      <w:r w:rsidRPr="00E556FC">
        <w:rPr>
          <w:rStyle w:val="Char"/>
          <w:rFonts w:hint="cs"/>
          <w:rtl/>
        </w:rPr>
        <w:t>أ</w:t>
      </w:r>
      <w:r w:rsidRPr="00E556FC">
        <w:rPr>
          <w:rStyle w:val="Char"/>
          <w:rtl/>
        </w:rPr>
        <w:t>و</w:t>
      </w:r>
      <w:r w:rsidRPr="00E556FC">
        <w:rPr>
          <w:rStyle w:val="Char"/>
          <w:rFonts w:hint="cs"/>
          <w:rtl/>
        </w:rPr>
        <w:t xml:space="preserve"> </w:t>
      </w:r>
      <w:r w:rsidRPr="00E556FC">
        <w:rPr>
          <w:rStyle w:val="Char"/>
          <w:rtl/>
        </w:rPr>
        <w:t xml:space="preserve">نذر طاعة </w:t>
      </w:r>
      <w:r w:rsidRPr="00E556FC">
        <w:rPr>
          <w:rStyle w:val="Char"/>
          <w:rFonts w:hint="cs"/>
          <w:rtl/>
        </w:rPr>
        <w:t>أ</w:t>
      </w:r>
      <w:r w:rsidRPr="00E556FC">
        <w:rPr>
          <w:rStyle w:val="Char"/>
          <w:rtl/>
        </w:rPr>
        <w:t>و</w:t>
      </w:r>
      <w:r w:rsidRPr="00E556FC">
        <w:rPr>
          <w:rStyle w:val="Char"/>
          <w:rFonts w:hint="cs"/>
          <w:rtl/>
        </w:rPr>
        <w:t xml:space="preserve"> </w:t>
      </w:r>
      <w:r w:rsidRPr="00E556FC">
        <w:rPr>
          <w:rStyle w:val="Char"/>
          <w:rtl/>
        </w:rPr>
        <w:t>كفارة</w:t>
      </w:r>
      <w:r w:rsidR="00602315">
        <w:rPr>
          <w:rStyle w:val="Char"/>
          <w:rFonts w:hint="cs"/>
          <w:rtl/>
        </w:rPr>
        <w:t>،</w:t>
      </w:r>
      <w:r w:rsidRPr="00E556FC">
        <w:rPr>
          <w:rStyle w:val="Char"/>
          <w:rtl/>
        </w:rPr>
        <w:t xml:space="preserve"> أو كانت الديون لآدمي كرد الأمانات</w:t>
      </w:r>
      <w:r w:rsidR="00602315">
        <w:rPr>
          <w:rStyle w:val="Char"/>
          <w:rFonts w:hint="cs"/>
          <w:rtl/>
        </w:rPr>
        <w:t>،</w:t>
      </w:r>
      <w:r w:rsidRPr="00E556FC">
        <w:rPr>
          <w:rStyle w:val="Char"/>
          <w:rtl/>
        </w:rPr>
        <w:t xml:space="preserve"> والغصوب</w:t>
      </w:r>
      <w:r w:rsidR="00602315">
        <w:rPr>
          <w:rStyle w:val="Char"/>
          <w:rFonts w:hint="cs"/>
          <w:rtl/>
        </w:rPr>
        <w:t>،</w:t>
      </w:r>
      <w:r w:rsidRPr="00E556FC">
        <w:rPr>
          <w:rStyle w:val="Char"/>
          <w:rtl/>
        </w:rPr>
        <w:t xml:space="preserve"> والع</w:t>
      </w:r>
      <w:r w:rsidRPr="00E556FC">
        <w:rPr>
          <w:rStyle w:val="Char"/>
          <w:rFonts w:hint="cs"/>
          <w:rtl/>
        </w:rPr>
        <w:t>ا</w:t>
      </w:r>
      <w:r w:rsidRPr="00E556FC">
        <w:rPr>
          <w:rStyle w:val="Char"/>
          <w:rtl/>
        </w:rPr>
        <w:t>رية</w:t>
      </w:r>
      <w:r w:rsidR="00602315">
        <w:rPr>
          <w:rStyle w:val="Char"/>
          <w:rFonts w:hint="cs"/>
          <w:rtl/>
        </w:rPr>
        <w:t>،</w:t>
      </w:r>
      <w:r w:rsidRPr="00E556FC">
        <w:rPr>
          <w:rStyle w:val="Char"/>
          <w:rtl/>
        </w:rPr>
        <w:t xml:space="preserve"> سواء وصى</w:t>
      </w:r>
      <w:r w:rsidRPr="00E556FC">
        <w:rPr>
          <w:rStyle w:val="Char"/>
          <w:rFonts w:hint="cs"/>
          <w:rtl/>
        </w:rPr>
        <w:t xml:space="preserve"> </w:t>
      </w:r>
      <w:r w:rsidRPr="00E556FC">
        <w:rPr>
          <w:rStyle w:val="Char"/>
          <w:rtl/>
        </w:rPr>
        <w:t>بذلك أم لم يوص به</w:t>
      </w:r>
      <w:r w:rsidR="00602315">
        <w:rPr>
          <w:rStyle w:val="Char"/>
          <w:rFonts w:hint="cs"/>
          <w:rtl/>
        </w:rPr>
        <w:t>.</w:t>
      </w:r>
    </w:p>
    <w:p w:rsidR="00561193" w:rsidRPr="007A6322" w:rsidRDefault="00561193" w:rsidP="00752553">
      <w:pPr>
        <w:pStyle w:val="ab"/>
        <w:rPr>
          <w:rtl/>
        </w:rPr>
      </w:pPr>
      <w:bookmarkStart w:id="98" w:name="_Toc459657361"/>
      <w:r w:rsidRPr="007A6322">
        <w:rPr>
          <w:rtl/>
        </w:rPr>
        <w:t>تغسيل الميت</w:t>
      </w:r>
      <w:r w:rsidR="00602315">
        <w:rPr>
          <w:rFonts w:hint="cs"/>
          <w:rtl/>
        </w:rPr>
        <w:t>:</w:t>
      </w:r>
      <w:bookmarkEnd w:id="98"/>
      <w:r w:rsidR="00602315">
        <w:rPr>
          <w:rFonts w:hint="cs"/>
          <w:rtl/>
        </w:rPr>
        <w:t xml:space="preserve"> </w:t>
      </w:r>
    </w:p>
    <w:p w:rsidR="00561193" w:rsidRPr="00E556FC" w:rsidRDefault="00561193" w:rsidP="003107D2">
      <w:pPr>
        <w:ind w:firstLine="284"/>
        <w:jc w:val="both"/>
        <w:rPr>
          <w:rStyle w:val="Char"/>
          <w:rtl/>
        </w:rPr>
      </w:pPr>
      <w:r w:rsidRPr="00E556FC">
        <w:rPr>
          <w:rStyle w:val="Char"/>
          <w:rFonts w:hint="cs"/>
          <w:rtl/>
        </w:rPr>
        <w:t>يجب</w:t>
      </w:r>
      <w:r w:rsidRPr="00E556FC">
        <w:rPr>
          <w:rStyle w:val="Char"/>
          <w:rtl/>
        </w:rPr>
        <w:t xml:space="preserve"> تغسيل الميت على من علم به وأمكنه تغسيله</w:t>
      </w:r>
      <w:r w:rsidR="00602315">
        <w:rPr>
          <w:rStyle w:val="Char"/>
          <w:rFonts w:hint="cs"/>
          <w:rtl/>
        </w:rPr>
        <w:t>،</w:t>
      </w:r>
      <w:r w:rsidRPr="00E556FC">
        <w:rPr>
          <w:rStyle w:val="Char"/>
          <w:rtl/>
        </w:rPr>
        <w:t xml:space="preserve"> 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في الذي وقصته راحلته</w:t>
      </w:r>
      <w:r w:rsidR="00602315">
        <w:rPr>
          <w:rStyle w:val="Char"/>
          <w:rFonts w:hint="cs"/>
          <w:rtl/>
        </w:rPr>
        <w:t xml:space="preserve">: </w:t>
      </w:r>
      <w:r w:rsidR="00497A59">
        <w:rPr>
          <w:rStyle w:val="Char"/>
          <w:rFonts w:hint="cs"/>
          <w:rtl/>
        </w:rPr>
        <w:t>((</w:t>
      </w:r>
      <w:r w:rsidRPr="00FA24D3">
        <w:rPr>
          <w:rStyle w:val="Char5"/>
          <w:rtl/>
        </w:rPr>
        <w:t>اغسلوه بماء وسدر</w:t>
      </w:r>
      <w:r w:rsidRPr="00FA24D3">
        <w:rPr>
          <w:rStyle w:val="Char5"/>
          <w:rFonts w:ascii="Times New Roman" w:hAnsi="Times New Roman" w:cs="Times New Roman" w:hint="cs"/>
          <w:rtl/>
        </w:rPr>
        <w:t>…</w:t>
      </w:r>
      <w:r w:rsidR="00497A59">
        <w:rPr>
          <w:rStyle w:val="Char"/>
          <w:rFonts w:hint="cs"/>
          <w:rtl/>
        </w:rPr>
        <w:t>))</w:t>
      </w:r>
      <w:r w:rsidRPr="00E556FC">
        <w:rPr>
          <w:rStyle w:val="Char"/>
          <w:rtl/>
        </w:rPr>
        <w:t xml:space="preserve"> الحديث متفق عليه</w:t>
      </w:r>
      <w:r w:rsidR="00602315">
        <w:rPr>
          <w:rStyle w:val="Char"/>
          <w:rFonts w:hint="cs"/>
          <w:rtl/>
        </w:rPr>
        <w:t>،</w:t>
      </w:r>
      <w:r w:rsidRPr="00E556FC">
        <w:rPr>
          <w:rStyle w:val="Char"/>
          <w:rtl/>
        </w:rPr>
        <w:t xml:space="preserve"> </w:t>
      </w:r>
      <w:r w:rsidRPr="00E556FC">
        <w:rPr>
          <w:rStyle w:val="Char"/>
          <w:rFonts w:hint="cs"/>
          <w:rtl/>
        </w:rPr>
        <w:t xml:space="preserve">من حديث ابن عباس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9E654E" w:rsidRDefault="00561193" w:rsidP="00FA24D3">
      <w:pPr>
        <w:pStyle w:val="a3"/>
        <w:rPr>
          <w:rtl/>
        </w:rPr>
      </w:pPr>
      <w:r w:rsidRPr="009E654E">
        <w:rPr>
          <w:rtl/>
        </w:rPr>
        <w:t>الأولى بالتغسيل</w:t>
      </w:r>
      <w:r w:rsidR="00602315">
        <w:rPr>
          <w:rFonts w:hint="cs"/>
          <w:rtl/>
        </w:rPr>
        <w:t xml:space="preserve">: </w:t>
      </w:r>
    </w:p>
    <w:p w:rsidR="00561193" w:rsidRPr="002F3428" w:rsidRDefault="00561193" w:rsidP="003107D2">
      <w:pPr>
        <w:ind w:firstLine="284"/>
        <w:jc w:val="both"/>
        <w:rPr>
          <w:rStyle w:val="Char"/>
          <w:spacing w:val="-4"/>
          <w:rtl/>
        </w:rPr>
      </w:pPr>
      <w:r w:rsidRPr="002F3428">
        <w:rPr>
          <w:rStyle w:val="Char"/>
          <w:spacing w:val="-4"/>
          <w:rtl/>
        </w:rPr>
        <w:t>الرجل يغسله الرجل</w:t>
      </w:r>
      <w:r w:rsidR="00602315" w:rsidRPr="002F3428">
        <w:rPr>
          <w:rStyle w:val="Char"/>
          <w:rFonts w:hint="cs"/>
          <w:spacing w:val="-4"/>
          <w:rtl/>
        </w:rPr>
        <w:t>،</w:t>
      </w:r>
      <w:r w:rsidRPr="002F3428">
        <w:rPr>
          <w:rStyle w:val="Char"/>
          <w:spacing w:val="-4"/>
          <w:rtl/>
        </w:rPr>
        <w:t xml:space="preserve"> والأولى والأفضل أن يختار لتغسيل الميت ثقة ع</w:t>
      </w:r>
      <w:r w:rsidRPr="002F3428">
        <w:rPr>
          <w:rStyle w:val="Char"/>
          <w:rFonts w:hint="cs"/>
          <w:spacing w:val="-4"/>
          <w:rtl/>
        </w:rPr>
        <w:t>ا</w:t>
      </w:r>
      <w:r w:rsidRPr="002F3428">
        <w:rPr>
          <w:rStyle w:val="Char"/>
          <w:spacing w:val="-4"/>
          <w:rtl/>
        </w:rPr>
        <w:t>رف بأحكام التغس</w:t>
      </w:r>
      <w:r w:rsidRPr="002F3428">
        <w:rPr>
          <w:rStyle w:val="Char"/>
          <w:rFonts w:hint="cs"/>
          <w:spacing w:val="-4"/>
          <w:rtl/>
        </w:rPr>
        <w:t>ي</w:t>
      </w:r>
      <w:r w:rsidRPr="002F3428">
        <w:rPr>
          <w:rStyle w:val="Char"/>
          <w:spacing w:val="-4"/>
          <w:rtl/>
        </w:rPr>
        <w:t>ل</w:t>
      </w:r>
      <w:r w:rsidR="00602315" w:rsidRPr="002F3428">
        <w:rPr>
          <w:rStyle w:val="Char"/>
          <w:rFonts w:hint="cs"/>
          <w:spacing w:val="-4"/>
          <w:rtl/>
        </w:rPr>
        <w:t>،</w:t>
      </w:r>
      <w:r w:rsidRPr="002F3428">
        <w:rPr>
          <w:rStyle w:val="Char"/>
          <w:rFonts w:hint="cs"/>
          <w:spacing w:val="-4"/>
          <w:rtl/>
        </w:rPr>
        <w:t xml:space="preserve"> </w:t>
      </w:r>
      <w:r w:rsidRPr="002F3428">
        <w:rPr>
          <w:rStyle w:val="Char"/>
          <w:spacing w:val="-4"/>
          <w:rtl/>
        </w:rPr>
        <w:t>ويقدم في تولي تغسيل الميت وصي</w:t>
      </w:r>
      <w:r w:rsidRPr="002F3428">
        <w:rPr>
          <w:rStyle w:val="Char"/>
          <w:rFonts w:hint="cs"/>
          <w:spacing w:val="-4"/>
          <w:rtl/>
        </w:rPr>
        <w:t>ه</w:t>
      </w:r>
      <w:r w:rsidR="00602315" w:rsidRPr="002F3428">
        <w:rPr>
          <w:rStyle w:val="Char"/>
          <w:rFonts w:hint="cs"/>
          <w:spacing w:val="-4"/>
          <w:rtl/>
        </w:rPr>
        <w:t>،</w:t>
      </w:r>
      <w:r w:rsidRPr="002F3428">
        <w:rPr>
          <w:rStyle w:val="Char"/>
          <w:spacing w:val="-4"/>
          <w:rtl/>
        </w:rPr>
        <w:t xml:space="preserve"> </w:t>
      </w:r>
      <w:r w:rsidRPr="002F3428">
        <w:rPr>
          <w:rStyle w:val="Char"/>
          <w:rFonts w:hint="cs"/>
          <w:spacing w:val="-4"/>
          <w:rtl/>
        </w:rPr>
        <w:t>إذا</w:t>
      </w:r>
      <w:r w:rsidRPr="002F3428">
        <w:rPr>
          <w:rStyle w:val="Char"/>
          <w:spacing w:val="-4"/>
          <w:rtl/>
        </w:rPr>
        <w:t xml:space="preserve"> كان قد أوصى أن يغسله شخص معين</w:t>
      </w:r>
      <w:r w:rsidR="00602315" w:rsidRPr="002F3428">
        <w:rPr>
          <w:rStyle w:val="Char"/>
          <w:rFonts w:hint="cs"/>
          <w:spacing w:val="-4"/>
          <w:rtl/>
        </w:rPr>
        <w:t>؛</w:t>
      </w:r>
      <w:r w:rsidRPr="002F3428">
        <w:rPr>
          <w:rStyle w:val="Char"/>
          <w:spacing w:val="-4"/>
          <w:rtl/>
        </w:rPr>
        <w:t xml:space="preserve"> لأن أب</w:t>
      </w:r>
      <w:r w:rsidRPr="002F3428">
        <w:rPr>
          <w:rStyle w:val="Char"/>
          <w:rFonts w:hint="cs"/>
          <w:spacing w:val="-4"/>
          <w:rtl/>
        </w:rPr>
        <w:t xml:space="preserve">ا </w:t>
      </w:r>
      <w:r w:rsidRPr="002F3428">
        <w:rPr>
          <w:rStyle w:val="Char"/>
          <w:spacing w:val="-4"/>
          <w:rtl/>
        </w:rPr>
        <w:t xml:space="preserve">بكر </w:t>
      </w:r>
      <w:r w:rsidR="004A37C9" w:rsidRPr="002F3428">
        <w:rPr>
          <w:rStyle w:val="Char"/>
          <w:rFonts w:ascii="CTraditional Arabic" w:hAnsi="CTraditional Arabic" w:cs="CTraditional Arabic"/>
          <w:spacing w:val="-4"/>
          <w:sz w:val="28"/>
          <w:szCs w:val="28"/>
          <w:rtl/>
        </w:rPr>
        <w:t>س</w:t>
      </w:r>
      <w:r w:rsidRPr="002F3428">
        <w:rPr>
          <w:rStyle w:val="Char"/>
          <w:spacing w:val="-4"/>
          <w:rtl/>
        </w:rPr>
        <w:t xml:space="preserve"> أوصى أن تغسله امرأته أسماء بنت عميس</w:t>
      </w:r>
      <w:r w:rsidR="00602315" w:rsidRPr="002F3428">
        <w:rPr>
          <w:rStyle w:val="Char"/>
          <w:rFonts w:hint="cs"/>
          <w:spacing w:val="-4"/>
          <w:rtl/>
        </w:rPr>
        <w:t>،</w:t>
      </w:r>
      <w:r w:rsidRPr="002F3428">
        <w:rPr>
          <w:rStyle w:val="Char"/>
          <w:spacing w:val="-4"/>
          <w:rtl/>
        </w:rPr>
        <w:t xml:space="preserve"> فالمرأة يجوز</w:t>
      </w:r>
      <w:r w:rsidRPr="002F3428">
        <w:rPr>
          <w:rStyle w:val="Char"/>
          <w:rFonts w:hint="cs"/>
          <w:spacing w:val="-4"/>
          <w:rtl/>
        </w:rPr>
        <w:t xml:space="preserve"> </w:t>
      </w:r>
      <w:r w:rsidRPr="002F3428">
        <w:rPr>
          <w:rStyle w:val="Char"/>
          <w:spacing w:val="-4"/>
          <w:rtl/>
        </w:rPr>
        <w:t>أن تغسل زوجها</w:t>
      </w:r>
      <w:r w:rsidR="00602315" w:rsidRPr="002F3428">
        <w:rPr>
          <w:rStyle w:val="Char"/>
          <w:rFonts w:hint="cs"/>
          <w:spacing w:val="-4"/>
          <w:rtl/>
        </w:rPr>
        <w:t>،</w:t>
      </w:r>
      <w:r w:rsidRPr="002F3428">
        <w:rPr>
          <w:rStyle w:val="Char"/>
          <w:spacing w:val="-4"/>
          <w:rtl/>
        </w:rPr>
        <w:t xml:space="preserve"> كما أن الرجل يجوز </w:t>
      </w:r>
      <w:r w:rsidRPr="002F3428">
        <w:rPr>
          <w:rStyle w:val="Char"/>
          <w:rFonts w:hint="cs"/>
          <w:spacing w:val="-4"/>
          <w:rtl/>
        </w:rPr>
        <w:t>أ</w:t>
      </w:r>
      <w:r w:rsidRPr="002F3428">
        <w:rPr>
          <w:rStyle w:val="Char"/>
          <w:spacing w:val="-4"/>
          <w:rtl/>
        </w:rPr>
        <w:t>ن يغسل زوجته</w:t>
      </w:r>
      <w:r w:rsidR="00602315" w:rsidRPr="002F3428">
        <w:rPr>
          <w:rStyle w:val="Char"/>
          <w:rFonts w:hint="cs"/>
          <w:spacing w:val="-4"/>
          <w:rtl/>
        </w:rPr>
        <w:t>،</w:t>
      </w:r>
      <w:r w:rsidRPr="002F3428">
        <w:rPr>
          <w:rStyle w:val="Char"/>
          <w:spacing w:val="-4"/>
          <w:rtl/>
        </w:rPr>
        <w:t xml:space="preserve"> ثم يلي الوصي في تغسيل الميت أبو</w:t>
      </w:r>
      <w:r w:rsidRPr="002F3428">
        <w:rPr>
          <w:rStyle w:val="Char"/>
          <w:rFonts w:hint="cs"/>
          <w:spacing w:val="-4"/>
          <w:rtl/>
        </w:rPr>
        <w:t xml:space="preserve"> </w:t>
      </w:r>
      <w:r w:rsidRPr="002F3428">
        <w:rPr>
          <w:rStyle w:val="Char"/>
          <w:spacing w:val="-4"/>
          <w:rtl/>
        </w:rPr>
        <w:t>الميت</w:t>
      </w:r>
      <w:r w:rsidR="00602315" w:rsidRPr="002F3428">
        <w:rPr>
          <w:rStyle w:val="Char"/>
          <w:rFonts w:hint="cs"/>
          <w:spacing w:val="-4"/>
          <w:rtl/>
        </w:rPr>
        <w:t>،</w:t>
      </w:r>
      <w:r w:rsidRPr="002F3428">
        <w:rPr>
          <w:rStyle w:val="Char"/>
          <w:spacing w:val="-4"/>
          <w:rtl/>
        </w:rPr>
        <w:t xml:space="preserve"> فهو أولى بتغيسل </w:t>
      </w:r>
      <w:r w:rsidRPr="002F3428">
        <w:rPr>
          <w:rStyle w:val="Char"/>
          <w:rFonts w:hint="cs"/>
          <w:spacing w:val="-4"/>
          <w:rtl/>
        </w:rPr>
        <w:t>ا</w:t>
      </w:r>
      <w:r w:rsidRPr="002F3428">
        <w:rPr>
          <w:rStyle w:val="Char"/>
          <w:spacing w:val="-4"/>
          <w:rtl/>
        </w:rPr>
        <w:t>بنه</w:t>
      </w:r>
      <w:r w:rsidR="00602315" w:rsidRPr="002F3428">
        <w:rPr>
          <w:rStyle w:val="Char"/>
          <w:rFonts w:hint="cs"/>
          <w:spacing w:val="-4"/>
          <w:rtl/>
        </w:rPr>
        <w:t>؛</w:t>
      </w:r>
      <w:r w:rsidRPr="002F3428">
        <w:rPr>
          <w:rStyle w:val="Char"/>
          <w:spacing w:val="-4"/>
          <w:rtl/>
        </w:rPr>
        <w:t xml:space="preserve"> لاختصاصه بالحنو</w:t>
      </w:r>
      <w:r w:rsidRPr="002F3428">
        <w:rPr>
          <w:rStyle w:val="Char"/>
          <w:rFonts w:hint="cs"/>
          <w:spacing w:val="-4"/>
          <w:rtl/>
        </w:rPr>
        <w:t xml:space="preserve"> </w:t>
      </w:r>
      <w:r w:rsidRPr="002F3428">
        <w:rPr>
          <w:rStyle w:val="Char"/>
          <w:spacing w:val="-4"/>
          <w:rtl/>
        </w:rPr>
        <w:t xml:space="preserve">والشفقة على </w:t>
      </w:r>
      <w:r w:rsidRPr="002F3428">
        <w:rPr>
          <w:rStyle w:val="Char"/>
          <w:rFonts w:hint="cs"/>
          <w:spacing w:val="-4"/>
          <w:rtl/>
        </w:rPr>
        <w:t>ا</w:t>
      </w:r>
      <w:r w:rsidRPr="002F3428">
        <w:rPr>
          <w:rStyle w:val="Char"/>
          <w:spacing w:val="-4"/>
          <w:rtl/>
        </w:rPr>
        <w:t>بنه</w:t>
      </w:r>
      <w:r w:rsidR="00602315" w:rsidRPr="002F3428">
        <w:rPr>
          <w:rStyle w:val="Char"/>
          <w:rFonts w:hint="cs"/>
          <w:spacing w:val="-4"/>
          <w:rtl/>
        </w:rPr>
        <w:t>،</w:t>
      </w:r>
      <w:r w:rsidRPr="002F3428">
        <w:rPr>
          <w:rStyle w:val="Char"/>
          <w:spacing w:val="-4"/>
          <w:rtl/>
        </w:rPr>
        <w:t xml:space="preserve"> ثم جده</w:t>
      </w:r>
      <w:r w:rsidR="00602315" w:rsidRPr="002F3428">
        <w:rPr>
          <w:rStyle w:val="Char"/>
          <w:rFonts w:hint="cs"/>
          <w:spacing w:val="-4"/>
          <w:rtl/>
        </w:rPr>
        <w:t>؛</w:t>
      </w:r>
      <w:r w:rsidRPr="002F3428">
        <w:rPr>
          <w:rStyle w:val="Char"/>
          <w:spacing w:val="-4"/>
          <w:rtl/>
        </w:rPr>
        <w:t xml:space="preserve"> لمشاركته للأب في المعنى المذكور</w:t>
      </w:r>
      <w:r w:rsidR="00602315" w:rsidRPr="002F3428">
        <w:rPr>
          <w:rStyle w:val="Char"/>
          <w:rFonts w:hint="cs"/>
          <w:spacing w:val="-4"/>
          <w:rtl/>
        </w:rPr>
        <w:t>؛</w:t>
      </w:r>
      <w:r w:rsidRPr="002F3428">
        <w:rPr>
          <w:rStyle w:val="Char"/>
          <w:spacing w:val="-4"/>
          <w:rtl/>
        </w:rPr>
        <w:t xml:space="preserve"> </w:t>
      </w:r>
      <w:r w:rsidRPr="002F3428">
        <w:rPr>
          <w:rStyle w:val="Char"/>
          <w:rFonts w:hint="cs"/>
          <w:spacing w:val="-4"/>
          <w:rtl/>
        </w:rPr>
        <w:t>ثم بقية الأصول</w:t>
      </w:r>
      <w:r w:rsidR="00602315" w:rsidRPr="002F3428">
        <w:rPr>
          <w:rStyle w:val="Char"/>
          <w:rFonts w:hint="cs"/>
          <w:spacing w:val="-4"/>
          <w:rtl/>
        </w:rPr>
        <w:t>،</w:t>
      </w:r>
      <w:r w:rsidRPr="002F3428">
        <w:rPr>
          <w:rStyle w:val="Char"/>
          <w:rFonts w:hint="cs"/>
          <w:spacing w:val="-4"/>
          <w:rtl/>
        </w:rPr>
        <w:t xml:space="preserve"> ثم الفروع من أبنائه</w:t>
      </w:r>
      <w:r w:rsidR="00602315" w:rsidRPr="002F3428">
        <w:rPr>
          <w:rStyle w:val="Char"/>
          <w:rFonts w:hint="cs"/>
          <w:spacing w:val="-4"/>
          <w:rtl/>
        </w:rPr>
        <w:t>،</w:t>
      </w:r>
      <w:r w:rsidRPr="002F3428">
        <w:rPr>
          <w:rStyle w:val="Char"/>
          <w:rFonts w:hint="cs"/>
          <w:spacing w:val="-4"/>
          <w:rtl/>
        </w:rPr>
        <w:t xml:space="preserve"> </w:t>
      </w:r>
      <w:r w:rsidRPr="002F3428">
        <w:rPr>
          <w:rStyle w:val="Char"/>
          <w:spacing w:val="-4"/>
          <w:rtl/>
        </w:rPr>
        <w:t>ثم الأقرب ف</w:t>
      </w:r>
      <w:r w:rsidRPr="002F3428">
        <w:rPr>
          <w:rStyle w:val="Char"/>
          <w:rFonts w:hint="cs"/>
          <w:spacing w:val="-4"/>
          <w:rtl/>
        </w:rPr>
        <w:t>ا</w:t>
      </w:r>
      <w:r w:rsidRPr="002F3428">
        <w:rPr>
          <w:rStyle w:val="Char"/>
          <w:spacing w:val="-4"/>
          <w:rtl/>
        </w:rPr>
        <w:t>لأقرب من عصباته</w:t>
      </w:r>
      <w:r w:rsidR="00602315" w:rsidRPr="002F3428">
        <w:rPr>
          <w:rStyle w:val="Char"/>
          <w:rFonts w:hint="cs"/>
          <w:spacing w:val="-4"/>
          <w:rtl/>
        </w:rPr>
        <w:t>،</w:t>
      </w:r>
      <w:r w:rsidRPr="002F3428">
        <w:rPr>
          <w:rStyle w:val="Char"/>
          <w:spacing w:val="-4"/>
          <w:rtl/>
        </w:rPr>
        <w:t xml:space="preserve"> </w:t>
      </w:r>
      <w:r w:rsidRPr="002F3428">
        <w:rPr>
          <w:rStyle w:val="Char"/>
          <w:rFonts w:hint="cs"/>
          <w:spacing w:val="-4"/>
          <w:rtl/>
        </w:rPr>
        <w:t>كالأخوة وأبنائهم</w:t>
      </w:r>
      <w:r w:rsidR="00602315" w:rsidRPr="002F3428">
        <w:rPr>
          <w:rStyle w:val="Char"/>
          <w:rFonts w:hint="cs"/>
          <w:spacing w:val="-4"/>
          <w:rtl/>
        </w:rPr>
        <w:t>،</w:t>
      </w:r>
      <w:r w:rsidRPr="002F3428">
        <w:rPr>
          <w:rStyle w:val="Char"/>
          <w:rFonts w:hint="cs"/>
          <w:spacing w:val="-4"/>
          <w:rtl/>
        </w:rPr>
        <w:t xml:space="preserve"> والأعمام وأبنائهم</w:t>
      </w:r>
      <w:r w:rsidR="00602315" w:rsidRPr="002F3428">
        <w:rPr>
          <w:rStyle w:val="Char"/>
          <w:rFonts w:hint="cs"/>
          <w:spacing w:val="-4"/>
          <w:rtl/>
        </w:rPr>
        <w:t>،</w:t>
      </w:r>
      <w:r w:rsidRPr="002F3428">
        <w:rPr>
          <w:rStyle w:val="Char"/>
          <w:rFonts w:hint="cs"/>
          <w:spacing w:val="-4"/>
          <w:rtl/>
        </w:rPr>
        <w:t xml:space="preserve"> </w:t>
      </w:r>
      <w:r w:rsidRPr="002F3428">
        <w:rPr>
          <w:rStyle w:val="Char"/>
          <w:spacing w:val="-4"/>
          <w:rtl/>
        </w:rPr>
        <w:t>ثم</w:t>
      </w:r>
      <w:r w:rsidRPr="002F3428">
        <w:rPr>
          <w:rStyle w:val="Char"/>
          <w:rFonts w:hint="cs"/>
          <w:spacing w:val="-4"/>
          <w:rtl/>
        </w:rPr>
        <w:t xml:space="preserve"> </w:t>
      </w:r>
      <w:r w:rsidRPr="002F3428">
        <w:rPr>
          <w:rStyle w:val="Char"/>
          <w:spacing w:val="-4"/>
          <w:rtl/>
        </w:rPr>
        <w:t>الأجنبي منه</w:t>
      </w:r>
      <w:r w:rsidR="00602315" w:rsidRPr="002F3428">
        <w:rPr>
          <w:rStyle w:val="Char"/>
          <w:rFonts w:hint="cs"/>
          <w:spacing w:val="-4"/>
          <w:rtl/>
        </w:rPr>
        <w:t>،</w:t>
      </w:r>
      <w:r w:rsidRPr="002F3428">
        <w:rPr>
          <w:rStyle w:val="Char"/>
          <w:spacing w:val="-4"/>
          <w:rtl/>
        </w:rPr>
        <w:t xml:space="preserve"> وهذا الترتيب في الأولوية إذا كانوا كلهم يحسنون التغسيل وطالبوا به</w:t>
      </w:r>
      <w:r w:rsidR="00602315" w:rsidRPr="002F3428">
        <w:rPr>
          <w:rStyle w:val="Char"/>
          <w:rFonts w:hint="cs"/>
          <w:spacing w:val="-4"/>
          <w:rtl/>
        </w:rPr>
        <w:t>،</w:t>
      </w:r>
      <w:r w:rsidRPr="002F3428">
        <w:rPr>
          <w:rStyle w:val="Char"/>
          <w:spacing w:val="-4"/>
          <w:rtl/>
        </w:rPr>
        <w:t xml:space="preserve"> وإلا</w:t>
      </w:r>
      <w:r w:rsidR="00602315" w:rsidRPr="002F3428">
        <w:rPr>
          <w:rStyle w:val="Char"/>
          <w:rFonts w:hint="cs"/>
          <w:spacing w:val="-4"/>
          <w:rtl/>
        </w:rPr>
        <w:t>؛</w:t>
      </w:r>
      <w:r w:rsidRPr="002F3428">
        <w:rPr>
          <w:rStyle w:val="Char"/>
          <w:spacing w:val="-4"/>
          <w:rtl/>
        </w:rPr>
        <w:t xml:space="preserve"> فإنه يقدم العالم بأحكام التغسيل على من لا علم له</w:t>
      </w:r>
      <w:r w:rsidR="00602315" w:rsidRPr="002F3428">
        <w:rPr>
          <w:rStyle w:val="Char"/>
          <w:rFonts w:hint="cs"/>
          <w:spacing w:val="-4"/>
          <w:rtl/>
        </w:rPr>
        <w:t>.</w:t>
      </w:r>
    </w:p>
    <w:p w:rsidR="00561193" w:rsidRPr="008D51E6" w:rsidRDefault="00561193" w:rsidP="003107D2">
      <w:pPr>
        <w:ind w:firstLine="284"/>
        <w:jc w:val="both"/>
        <w:rPr>
          <w:rStyle w:val="Char"/>
          <w:spacing w:val="-6"/>
          <w:rtl/>
        </w:rPr>
      </w:pPr>
      <w:r w:rsidRPr="008D51E6">
        <w:rPr>
          <w:rStyle w:val="Char"/>
          <w:spacing w:val="-6"/>
          <w:rtl/>
        </w:rPr>
        <w:t>والمرأة تغسلها النساء</w:t>
      </w:r>
      <w:r w:rsidR="00602315">
        <w:rPr>
          <w:rStyle w:val="Char"/>
          <w:rFonts w:hint="cs"/>
          <w:spacing w:val="-6"/>
          <w:rtl/>
        </w:rPr>
        <w:t>،</w:t>
      </w:r>
      <w:r w:rsidRPr="008D51E6">
        <w:rPr>
          <w:rStyle w:val="Char"/>
          <w:spacing w:val="-6"/>
          <w:rtl/>
        </w:rPr>
        <w:t xml:space="preserve"> والأولى بتغسيل المر</w:t>
      </w:r>
      <w:r w:rsidRPr="008D51E6">
        <w:rPr>
          <w:rStyle w:val="Char"/>
          <w:rFonts w:hint="cs"/>
          <w:spacing w:val="-6"/>
          <w:rtl/>
        </w:rPr>
        <w:t>أ</w:t>
      </w:r>
      <w:r w:rsidRPr="008D51E6">
        <w:rPr>
          <w:rStyle w:val="Char"/>
          <w:spacing w:val="-6"/>
          <w:rtl/>
        </w:rPr>
        <w:t>ة الميت</w:t>
      </w:r>
      <w:r w:rsidRPr="008D51E6">
        <w:rPr>
          <w:rStyle w:val="Char"/>
          <w:rFonts w:hint="cs"/>
          <w:spacing w:val="-6"/>
          <w:rtl/>
        </w:rPr>
        <w:t>ة</w:t>
      </w:r>
      <w:r w:rsidRPr="008D51E6">
        <w:rPr>
          <w:rStyle w:val="Char"/>
          <w:spacing w:val="-6"/>
          <w:rtl/>
        </w:rPr>
        <w:t xml:space="preserve"> وصيتها</w:t>
      </w:r>
      <w:r w:rsidR="00602315">
        <w:rPr>
          <w:rStyle w:val="Char"/>
          <w:rFonts w:hint="cs"/>
          <w:spacing w:val="-6"/>
          <w:rtl/>
        </w:rPr>
        <w:t>،</w:t>
      </w:r>
      <w:r w:rsidRPr="008D51E6">
        <w:rPr>
          <w:rStyle w:val="Char"/>
          <w:spacing w:val="-6"/>
          <w:rtl/>
        </w:rPr>
        <w:t xml:space="preserve"> فإ</w:t>
      </w:r>
      <w:r w:rsidRPr="008D51E6">
        <w:rPr>
          <w:rStyle w:val="Char"/>
          <w:rFonts w:hint="cs"/>
          <w:spacing w:val="-6"/>
          <w:rtl/>
        </w:rPr>
        <w:t>ذا</w:t>
      </w:r>
      <w:r w:rsidRPr="008D51E6">
        <w:rPr>
          <w:rStyle w:val="Char"/>
          <w:spacing w:val="-6"/>
          <w:rtl/>
        </w:rPr>
        <w:t xml:space="preserve"> كانت </w:t>
      </w:r>
      <w:r w:rsidRPr="008D51E6">
        <w:rPr>
          <w:rStyle w:val="Char"/>
          <w:rFonts w:hint="cs"/>
          <w:spacing w:val="-6"/>
          <w:rtl/>
        </w:rPr>
        <w:t>أ</w:t>
      </w:r>
      <w:r w:rsidRPr="008D51E6">
        <w:rPr>
          <w:rStyle w:val="Char"/>
          <w:spacing w:val="-6"/>
          <w:rtl/>
        </w:rPr>
        <w:t xml:space="preserve">وصت أن تغسلها </w:t>
      </w:r>
      <w:r w:rsidRPr="008D51E6">
        <w:rPr>
          <w:rStyle w:val="Char"/>
          <w:rFonts w:hint="cs"/>
          <w:spacing w:val="-6"/>
          <w:rtl/>
        </w:rPr>
        <w:t>ا</w:t>
      </w:r>
      <w:r w:rsidRPr="008D51E6">
        <w:rPr>
          <w:rStyle w:val="Char"/>
          <w:spacing w:val="-6"/>
          <w:rtl/>
        </w:rPr>
        <w:t>مرأة معين</w:t>
      </w:r>
      <w:r w:rsidRPr="008D51E6">
        <w:rPr>
          <w:rStyle w:val="Char"/>
          <w:rFonts w:hint="cs"/>
          <w:spacing w:val="-6"/>
          <w:rtl/>
        </w:rPr>
        <w:t>ة</w:t>
      </w:r>
      <w:r w:rsidR="00602315">
        <w:rPr>
          <w:rStyle w:val="Char"/>
          <w:rFonts w:hint="cs"/>
          <w:spacing w:val="-6"/>
          <w:rtl/>
        </w:rPr>
        <w:t>؛</w:t>
      </w:r>
      <w:r w:rsidRPr="008D51E6">
        <w:rPr>
          <w:rStyle w:val="Char"/>
          <w:spacing w:val="-6"/>
          <w:rtl/>
        </w:rPr>
        <w:t xml:space="preserve"> قدمت على غيرها إذا كان فيها صلاحية لذلك</w:t>
      </w:r>
      <w:r w:rsidR="00602315">
        <w:rPr>
          <w:rStyle w:val="Char"/>
          <w:rFonts w:hint="cs"/>
          <w:spacing w:val="-6"/>
          <w:rtl/>
        </w:rPr>
        <w:t>،</w:t>
      </w:r>
      <w:r w:rsidRPr="008D51E6">
        <w:rPr>
          <w:rStyle w:val="Char"/>
          <w:spacing w:val="-6"/>
          <w:rtl/>
        </w:rPr>
        <w:t xml:space="preserve"> ثم بعدها تتولى تغسيلها القربى فالقربى</w:t>
      </w:r>
      <w:r w:rsidRPr="008D51E6">
        <w:rPr>
          <w:rStyle w:val="Char"/>
          <w:rFonts w:hint="cs"/>
          <w:spacing w:val="-6"/>
          <w:rtl/>
        </w:rPr>
        <w:t xml:space="preserve"> </w:t>
      </w:r>
      <w:r w:rsidRPr="008D51E6">
        <w:rPr>
          <w:rStyle w:val="Char"/>
          <w:spacing w:val="-6"/>
          <w:rtl/>
        </w:rPr>
        <w:t>من نسائها</w:t>
      </w:r>
      <w:r w:rsidR="00602315">
        <w:rPr>
          <w:rStyle w:val="Char"/>
          <w:rFonts w:hint="cs"/>
          <w:spacing w:val="-6"/>
          <w:rtl/>
        </w:rPr>
        <w:t>،</w:t>
      </w:r>
      <w:r w:rsidRPr="008D51E6">
        <w:rPr>
          <w:rStyle w:val="Char"/>
          <w:rFonts w:hint="cs"/>
          <w:spacing w:val="-6"/>
          <w:rtl/>
        </w:rPr>
        <w:t xml:space="preserve"> كما تقدم في الذَّكَرِ</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lastRenderedPageBreak/>
        <w:t>ولك</w:t>
      </w:r>
      <w:r w:rsidRPr="00E556FC">
        <w:rPr>
          <w:rStyle w:val="Char"/>
          <w:rFonts w:hint="cs"/>
          <w:rtl/>
        </w:rPr>
        <w:t>ل</w:t>
      </w:r>
      <w:r w:rsidRPr="00E556FC">
        <w:rPr>
          <w:rStyle w:val="Char"/>
          <w:rtl/>
        </w:rPr>
        <w:t xml:space="preserve"> من الرجال والنساء غسل من له دون سبع سنين ذكراً كان أو انثى</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وليس لامرأة غسل ابن سبع سنين فأكثر</w:t>
      </w:r>
      <w:r w:rsidR="00602315">
        <w:rPr>
          <w:rStyle w:val="Char"/>
          <w:rFonts w:hint="cs"/>
          <w:rtl/>
        </w:rPr>
        <w:t>،</w:t>
      </w:r>
      <w:r w:rsidRPr="00E556FC">
        <w:rPr>
          <w:rStyle w:val="Char"/>
          <w:rFonts w:hint="cs"/>
          <w:rtl/>
        </w:rPr>
        <w:t xml:space="preserve"> </w:t>
      </w:r>
      <w:r w:rsidRPr="00E556FC">
        <w:rPr>
          <w:rStyle w:val="Char"/>
          <w:rtl/>
        </w:rPr>
        <w:t>ولا لرجل غسل ابن</w:t>
      </w:r>
      <w:r w:rsidRPr="00E556FC">
        <w:rPr>
          <w:rStyle w:val="Char"/>
          <w:rFonts w:hint="cs"/>
          <w:rtl/>
        </w:rPr>
        <w:t>ة</w:t>
      </w:r>
      <w:r w:rsidRPr="00E556FC">
        <w:rPr>
          <w:rStyle w:val="Char"/>
          <w:rtl/>
        </w:rPr>
        <w:t xml:space="preserve"> سبع سنين فأكثر</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وإذا مات رجل بين نساء</w:t>
      </w:r>
      <w:r w:rsidR="00602315">
        <w:rPr>
          <w:rStyle w:val="Char"/>
          <w:rFonts w:hint="cs"/>
          <w:rtl/>
        </w:rPr>
        <w:t>،</w:t>
      </w:r>
      <w:r w:rsidRPr="00E556FC">
        <w:rPr>
          <w:rStyle w:val="Char"/>
          <w:rFonts w:hint="cs"/>
          <w:rtl/>
        </w:rPr>
        <w:t xml:space="preserve"> أو امرأة بين رجال</w:t>
      </w:r>
      <w:r w:rsidR="00602315">
        <w:rPr>
          <w:rStyle w:val="Char"/>
          <w:rFonts w:hint="cs"/>
          <w:rtl/>
        </w:rPr>
        <w:t>،</w:t>
      </w:r>
      <w:r w:rsidRPr="00E556FC">
        <w:rPr>
          <w:rStyle w:val="Char"/>
          <w:rFonts w:hint="cs"/>
          <w:rtl/>
        </w:rPr>
        <w:t xml:space="preserve"> أدرج عليه الماء</w:t>
      </w:r>
      <w:r w:rsidR="00602315">
        <w:rPr>
          <w:rStyle w:val="Char"/>
          <w:rFonts w:hint="cs"/>
          <w:rtl/>
        </w:rPr>
        <w:t>،</w:t>
      </w:r>
      <w:r w:rsidRPr="00E556FC">
        <w:rPr>
          <w:rStyle w:val="Char"/>
          <w:rFonts w:hint="cs"/>
          <w:rtl/>
        </w:rPr>
        <w:t xml:space="preserve"> من فوق الثياب</w:t>
      </w:r>
      <w:r w:rsidR="00602315">
        <w:rPr>
          <w:rStyle w:val="Char"/>
          <w:rFonts w:hint="cs"/>
          <w:rtl/>
        </w:rPr>
        <w:t>.</w:t>
      </w:r>
    </w:p>
    <w:p w:rsidR="00561193" w:rsidRPr="00E556FC" w:rsidRDefault="00561193" w:rsidP="008D51E6">
      <w:pPr>
        <w:ind w:firstLine="284"/>
        <w:jc w:val="both"/>
        <w:rPr>
          <w:rStyle w:val="Char"/>
          <w:rtl/>
        </w:rPr>
      </w:pPr>
      <w:r w:rsidRPr="00E556FC">
        <w:rPr>
          <w:rStyle w:val="Char"/>
          <w:rtl/>
        </w:rPr>
        <w:t>ولا</w:t>
      </w:r>
      <w:r w:rsidRPr="00E556FC">
        <w:rPr>
          <w:rStyle w:val="Char"/>
          <w:rFonts w:hint="cs"/>
          <w:rtl/>
        </w:rPr>
        <w:t xml:space="preserve"> </w:t>
      </w:r>
      <w:r w:rsidRPr="00E556FC">
        <w:rPr>
          <w:rStyle w:val="Char"/>
          <w:rtl/>
        </w:rPr>
        <w:t>يجوز لمسلم أن يغسل كافر</w:t>
      </w:r>
      <w:r w:rsidRPr="00E556FC">
        <w:rPr>
          <w:rStyle w:val="Char"/>
          <w:rFonts w:hint="cs"/>
          <w:rtl/>
        </w:rPr>
        <w:t>ً</w:t>
      </w:r>
      <w:r w:rsidRPr="00E556FC">
        <w:rPr>
          <w:rStyle w:val="Char"/>
          <w:rtl/>
        </w:rPr>
        <w:t>ا</w:t>
      </w:r>
      <w:r w:rsidR="00602315">
        <w:rPr>
          <w:rStyle w:val="Char"/>
          <w:rFonts w:hint="cs"/>
          <w:rtl/>
        </w:rPr>
        <w:t>،</w:t>
      </w:r>
      <w:r w:rsidRPr="00E556FC">
        <w:rPr>
          <w:rStyle w:val="Char"/>
          <w:rtl/>
        </w:rPr>
        <w:t xml:space="preserve"> أو يحمل جنازته</w:t>
      </w:r>
      <w:r w:rsidR="00602315">
        <w:rPr>
          <w:rStyle w:val="Char"/>
          <w:rFonts w:hint="cs"/>
          <w:rtl/>
        </w:rPr>
        <w:t>،</w:t>
      </w:r>
      <w:r w:rsidRPr="00E556FC">
        <w:rPr>
          <w:rStyle w:val="Char"/>
          <w:rFonts w:hint="cs"/>
          <w:rtl/>
        </w:rPr>
        <w:t xml:space="preserve"> </w:t>
      </w:r>
      <w:r w:rsidRPr="00E556FC">
        <w:rPr>
          <w:rStyle w:val="Char"/>
          <w:rtl/>
        </w:rPr>
        <w:t>أو يكفنه</w:t>
      </w:r>
      <w:r w:rsidR="00602315">
        <w:rPr>
          <w:rStyle w:val="Char"/>
          <w:rFonts w:hint="cs"/>
          <w:rtl/>
        </w:rPr>
        <w:t>،</w:t>
      </w:r>
      <w:r w:rsidRPr="00E556FC">
        <w:rPr>
          <w:rStyle w:val="Char"/>
          <w:rtl/>
        </w:rPr>
        <w:t xml:space="preserve"> أو</w:t>
      </w:r>
      <w:r w:rsidRPr="00E556FC">
        <w:rPr>
          <w:rStyle w:val="Char"/>
          <w:rFonts w:hint="cs"/>
          <w:rtl/>
        </w:rPr>
        <w:t xml:space="preserve"> </w:t>
      </w:r>
      <w:r w:rsidRPr="00E556FC">
        <w:rPr>
          <w:rStyle w:val="Char"/>
          <w:rtl/>
        </w:rPr>
        <w:t>يصلي عليه أو</w:t>
      </w:r>
      <w:r w:rsidRPr="00E556FC">
        <w:rPr>
          <w:rStyle w:val="Char"/>
          <w:rFonts w:hint="cs"/>
          <w:rtl/>
        </w:rPr>
        <w:t xml:space="preserve"> </w:t>
      </w:r>
      <w:r w:rsidRPr="00E556FC">
        <w:rPr>
          <w:rStyle w:val="Char"/>
          <w:rtl/>
        </w:rPr>
        <w:t>يتبع جنازته</w:t>
      </w:r>
      <w:r w:rsidR="00602315">
        <w:rPr>
          <w:rStyle w:val="Char"/>
          <w:rFonts w:hint="cs"/>
          <w:rtl/>
        </w:rPr>
        <w:t>؛</w:t>
      </w:r>
      <w:r w:rsidRPr="00E556FC">
        <w:rPr>
          <w:rStyle w:val="Char"/>
          <w:rtl/>
        </w:rPr>
        <w:t xml:space="preserve"> لقوله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tl/>
        </w:rPr>
        <w:t xml:space="preserve">: </w:t>
      </w:r>
      <w:r w:rsidR="00B74610" w:rsidRPr="00B74610">
        <w:rPr>
          <w:rStyle w:val="Char"/>
          <w:rFonts w:hint="cs"/>
          <w:sz w:val="28"/>
          <w:szCs w:val="28"/>
          <w:rtl/>
        </w:rPr>
        <w:t>﴿</w:t>
      </w:r>
      <w:r w:rsidRPr="00FA24D3">
        <w:rPr>
          <w:rStyle w:val="Char3"/>
          <w:rtl/>
        </w:rPr>
        <w:t>يَا أَيُّهَا الَّذِينَ آمَنُوا لا تَتَوَلَّوْا قَوْماً غَضِبَ اللَّهُ عَلَيْهِمْ</w:t>
      </w:r>
      <w:r w:rsidR="00B74610" w:rsidRPr="00B74610">
        <w:rPr>
          <w:rStyle w:val="Char3"/>
          <w:rFonts w:ascii="Traditional Arabic" w:hAnsi="Traditional Arabic" w:cs="Traditional Arabic" w:hint="cs"/>
          <w:rtl/>
        </w:rPr>
        <w:t>﴾</w:t>
      </w:r>
      <w:r w:rsidRPr="00E556FC">
        <w:rPr>
          <w:rStyle w:val="Char"/>
          <w:rtl/>
        </w:rPr>
        <w:t xml:space="preserve"> </w:t>
      </w:r>
      <w:r w:rsidRPr="008D51E6">
        <w:rPr>
          <w:rStyle w:val="Char4"/>
          <w:rFonts w:hint="cs"/>
          <w:rtl/>
        </w:rPr>
        <w:t>[</w:t>
      </w:r>
      <w:r w:rsidRPr="008D51E6">
        <w:rPr>
          <w:rStyle w:val="Char4"/>
          <w:rtl/>
        </w:rPr>
        <w:t>الممتحنة</w:t>
      </w:r>
      <w:r w:rsidR="00602315">
        <w:rPr>
          <w:rStyle w:val="Char4"/>
          <w:rtl/>
        </w:rPr>
        <w:t xml:space="preserve">: </w:t>
      </w:r>
      <w:r w:rsidRPr="008D51E6">
        <w:rPr>
          <w:rStyle w:val="Char4"/>
          <w:rtl/>
        </w:rPr>
        <w:t>13</w:t>
      </w:r>
      <w:r w:rsidRPr="008D51E6">
        <w:rPr>
          <w:rStyle w:val="Char4"/>
          <w:rFonts w:hint="cs"/>
          <w:rtl/>
        </w:rPr>
        <w:t>]</w:t>
      </w:r>
      <w:r w:rsidRPr="00E556FC">
        <w:rPr>
          <w:rStyle w:val="Char"/>
          <w:rtl/>
        </w:rPr>
        <w:t>؛ فالآيه الكريمة تدل بعمومها على تحريم تغسيله وحمله واتباع جنازته</w:t>
      </w:r>
      <w:r w:rsidR="00602315">
        <w:rPr>
          <w:rStyle w:val="Char"/>
          <w:rFonts w:hint="cs"/>
          <w:rtl/>
        </w:rPr>
        <w:t>،</w:t>
      </w:r>
      <w:r w:rsidRPr="00E556FC">
        <w:rPr>
          <w:rStyle w:val="Char"/>
          <w:rtl/>
        </w:rPr>
        <w:t xml:space="preserve"> وقال </w:t>
      </w:r>
      <w:r w:rsidRPr="00E556FC">
        <w:rPr>
          <w:rStyle w:val="Char"/>
          <w:rFonts w:hint="cs"/>
          <w:rtl/>
        </w:rPr>
        <w:t xml:space="preserve">- </w:t>
      </w:r>
      <w:r w:rsidRPr="00E556FC">
        <w:rPr>
          <w:rStyle w:val="Char"/>
          <w:rtl/>
        </w:rPr>
        <w:t>تع</w:t>
      </w:r>
      <w:r w:rsidRPr="00E556FC">
        <w:rPr>
          <w:rStyle w:val="Char"/>
          <w:rFonts w:hint="cs"/>
          <w:rtl/>
        </w:rPr>
        <w:t>ا</w:t>
      </w:r>
      <w:r w:rsidRPr="00E556FC">
        <w:rPr>
          <w:rStyle w:val="Char"/>
          <w:rtl/>
        </w:rPr>
        <w:t>لى</w:t>
      </w:r>
      <w:r w:rsidRPr="00E556FC">
        <w:rPr>
          <w:rStyle w:val="Char"/>
          <w:rFonts w:hint="cs"/>
          <w:rtl/>
        </w:rPr>
        <w:t>-</w:t>
      </w:r>
      <w:r w:rsidR="00602315">
        <w:rPr>
          <w:rStyle w:val="Char"/>
          <w:rtl/>
        </w:rPr>
        <w:t xml:space="preserve">: </w:t>
      </w:r>
      <w:r w:rsidR="00B74610" w:rsidRPr="00B74610">
        <w:rPr>
          <w:rStyle w:val="Char"/>
          <w:rFonts w:hint="cs"/>
          <w:sz w:val="28"/>
          <w:szCs w:val="28"/>
          <w:rtl/>
        </w:rPr>
        <w:t>﴿</w:t>
      </w:r>
      <w:r w:rsidRPr="00FA24D3">
        <w:rPr>
          <w:rStyle w:val="Char3"/>
          <w:rtl/>
        </w:rPr>
        <w:t>وَلا تُصَلِّ عَلَى أَحَدٍ مِنْهُمْ مَاتَ أَبَداً وَلا تَقُمْ عَلَى قَبْرِهِ إِنَّهُمْ كَفَرُوا بِاللَّه</w:t>
      </w:r>
      <w:r w:rsidR="00B74610" w:rsidRPr="00B74610">
        <w:rPr>
          <w:rStyle w:val="Char"/>
          <w:rFonts w:hint="cs"/>
          <w:sz w:val="28"/>
          <w:szCs w:val="28"/>
          <w:rtl/>
        </w:rPr>
        <w:t>﴾</w:t>
      </w:r>
      <w:r w:rsidR="008D51E6">
        <w:rPr>
          <w:rStyle w:val="Char"/>
          <w:rFonts w:hint="cs"/>
          <w:sz w:val="28"/>
          <w:szCs w:val="28"/>
          <w:rtl/>
        </w:rPr>
        <w:t xml:space="preserve"> </w:t>
      </w:r>
      <w:r w:rsidRPr="008D51E6">
        <w:rPr>
          <w:rStyle w:val="Char4"/>
          <w:rFonts w:hint="cs"/>
          <w:rtl/>
        </w:rPr>
        <w:t>[</w:t>
      </w:r>
      <w:r w:rsidRPr="008D51E6">
        <w:rPr>
          <w:rStyle w:val="Char4"/>
          <w:rtl/>
        </w:rPr>
        <w:t>التوبة</w:t>
      </w:r>
      <w:r w:rsidR="00602315">
        <w:rPr>
          <w:rStyle w:val="Char4"/>
          <w:rtl/>
        </w:rPr>
        <w:t xml:space="preserve">: </w:t>
      </w:r>
      <w:r w:rsidRPr="008D51E6">
        <w:rPr>
          <w:rStyle w:val="Char4"/>
          <w:rtl/>
        </w:rPr>
        <w:t>84</w:t>
      </w:r>
      <w:r w:rsidRPr="008D51E6">
        <w:rPr>
          <w:rStyle w:val="Char4"/>
          <w:rFonts w:hint="cs"/>
          <w:rtl/>
        </w:rPr>
        <w:t>]</w:t>
      </w:r>
      <w:r w:rsidR="00602315">
        <w:rPr>
          <w:rStyle w:val="Char"/>
          <w:rtl/>
        </w:rPr>
        <w:t>،</w:t>
      </w:r>
      <w:r w:rsidRPr="00E556FC">
        <w:rPr>
          <w:rStyle w:val="Char"/>
          <w:rFonts w:hint="cs"/>
          <w:rtl/>
        </w:rPr>
        <w:t xml:space="preserve"> </w:t>
      </w:r>
      <w:r w:rsidRPr="00E556FC">
        <w:rPr>
          <w:rStyle w:val="Char"/>
          <w:rtl/>
        </w:rPr>
        <w:t xml:space="preserve">وقال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tl/>
        </w:rPr>
        <w:t xml:space="preserve">: </w:t>
      </w:r>
      <w:r w:rsidR="00B74610" w:rsidRPr="00B74610">
        <w:rPr>
          <w:rStyle w:val="Char"/>
          <w:rFonts w:hint="cs"/>
          <w:sz w:val="28"/>
          <w:szCs w:val="28"/>
          <w:rtl/>
        </w:rPr>
        <w:t>﴿</w:t>
      </w:r>
      <w:r w:rsidRPr="00FA24D3">
        <w:rPr>
          <w:rStyle w:val="Char3"/>
          <w:rtl/>
        </w:rPr>
        <w:t>مَا كَانَ لِلنَّبِيِّ وَالَّذِينَ آمَنُوا أَنْ يَسْتَغْفِرُوا لِلْمُشْرِكِينَ وَلَوْ كَانُوا أُولِي قُرْبَى</w:t>
      </w:r>
      <w:r w:rsidR="00B74610" w:rsidRPr="00B74610">
        <w:rPr>
          <w:rStyle w:val="Char"/>
          <w:rFonts w:hint="cs"/>
          <w:sz w:val="28"/>
          <w:szCs w:val="28"/>
          <w:rtl/>
        </w:rPr>
        <w:t>﴾</w:t>
      </w:r>
      <w:r w:rsidRPr="00E556FC">
        <w:rPr>
          <w:rStyle w:val="Char"/>
          <w:rtl/>
        </w:rPr>
        <w:t xml:space="preserve"> </w:t>
      </w:r>
      <w:r w:rsidRPr="008D51E6">
        <w:rPr>
          <w:rStyle w:val="Char4"/>
          <w:rFonts w:hint="cs"/>
          <w:rtl/>
        </w:rPr>
        <w:t>[</w:t>
      </w:r>
      <w:r w:rsidRPr="008D51E6">
        <w:rPr>
          <w:rStyle w:val="Char4"/>
          <w:rtl/>
        </w:rPr>
        <w:t>التوبة</w:t>
      </w:r>
      <w:r w:rsidR="00602315">
        <w:rPr>
          <w:rStyle w:val="Char4"/>
          <w:rtl/>
        </w:rPr>
        <w:t xml:space="preserve">: </w:t>
      </w:r>
      <w:r w:rsidRPr="008D51E6">
        <w:rPr>
          <w:rStyle w:val="Char4"/>
          <w:rtl/>
        </w:rPr>
        <w:t>113</w:t>
      </w:r>
      <w:r w:rsidRPr="008D51E6">
        <w:rPr>
          <w:rStyle w:val="Char4"/>
          <w:rFonts w:hint="cs"/>
          <w:rtl/>
        </w:rPr>
        <w:t>]</w:t>
      </w:r>
      <w:r w:rsidRPr="00E556FC">
        <w:rPr>
          <w:rStyle w:val="Char"/>
          <w:rtl/>
        </w:rPr>
        <w:t xml:space="preserve"> ولا يدفنه</w:t>
      </w:r>
      <w:r w:rsidR="00602315">
        <w:rPr>
          <w:rStyle w:val="Char"/>
          <w:rFonts w:hint="cs"/>
          <w:rtl/>
        </w:rPr>
        <w:t>،</w:t>
      </w:r>
      <w:r w:rsidRPr="00E556FC">
        <w:rPr>
          <w:rStyle w:val="Char"/>
          <w:rtl/>
        </w:rPr>
        <w:t xml:space="preserve"> لكن إذا لم</w:t>
      </w:r>
      <w:r w:rsidRPr="00E556FC">
        <w:rPr>
          <w:rStyle w:val="Char"/>
          <w:rFonts w:hint="cs"/>
          <w:rtl/>
        </w:rPr>
        <w:t xml:space="preserve"> </w:t>
      </w:r>
      <w:r w:rsidRPr="00E556FC">
        <w:rPr>
          <w:rStyle w:val="Char"/>
          <w:rtl/>
        </w:rPr>
        <w:t>يوجد من يدفنه من الكفار</w:t>
      </w:r>
      <w:r w:rsidR="00602315">
        <w:rPr>
          <w:rStyle w:val="Char"/>
          <w:rFonts w:hint="cs"/>
          <w:rtl/>
        </w:rPr>
        <w:t>؛</w:t>
      </w:r>
      <w:r w:rsidRPr="00E556FC">
        <w:rPr>
          <w:rStyle w:val="Char"/>
          <w:rtl/>
        </w:rPr>
        <w:t xml:space="preserve"> فإن المسلم يواريه</w:t>
      </w:r>
      <w:r w:rsidR="00602315">
        <w:rPr>
          <w:rStyle w:val="Char"/>
          <w:rFonts w:hint="cs"/>
          <w:rtl/>
        </w:rPr>
        <w:t>،</w:t>
      </w:r>
      <w:r w:rsidRPr="00E556FC">
        <w:rPr>
          <w:rStyle w:val="Char"/>
          <w:rtl/>
        </w:rPr>
        <w:t xml:space="preserve"> بأن يلقيه في حفرة منع</w:t>
      </w:r>
      <w:r w:rsidRPr="00E556FC">
        <w:rPr>
          <w:rStyle w:val="Char"/>
          <w:rFonts w:hint="cs"/>
          <w:rtl/>
        </w:rPr>
        <w:t>ً</w:t>
      </w:r>
      <w:r w:rsidRPr="00E556FC">
        <w:rPr>
          <w:rStyle w:val="Char"/>
          <w:rtl/>
        </w:rPr>
        <w:t>ا للتضرر بجثته</w:t>
      </w:r>
      <w:r w:rsidR="00602315">
        <w:rPr>
          <w:rStyle w:val="Char"/>
          <w:rFonts w:hint="cs"/>
          <w:rtl/>
        </w:rPr>
        <w:t>،</w:t>
      </w:r>
      <w:r w:rsidRPr="00E556FC">
        <w:rPr>
          <w:rStyle w:val="Char"/>
          <w:rtl/>
        </w:rPr>
        <w:t xml:space="preserve"> ولإلقاء</w:t>
      </w:r>
      <w:r w:rsidRPr="00E556FC">
        <w:rPr>
          <w:rStyle w:val="Char"/>
          <w:rFonts w:hint="cs"/>
          <w:rtl/>
        </w:rPr>
        <w:t xml:space="preserve"> النبي </w:t>
      </w:r>
      <w:r w:rsidR="004A37C9" w:rsidRPr="00B74610">
        <w:rPr>
          <w:rStyle w:val="Char"/>
          <w:rFonts w:ascii="CTraditional Arabic" w:hAnsi="CTraditional Arabic" w:cs="CTraditional Arabic"/>
          <w:sz w:val="28"/>
          <w:szCs w:val="28"/>
          <w:rtl/>
        </w:rPr>
        <w:t>ج</w:t>
      </w:r>
      <w:r w:rsidRPr="00E556FC">
        <w:rPr>
          <w:rStyle w:val="Char"/>
          <w:rtl/>
        </w:rPr>
        <w:t xml:space="preserve"> قتلى</w:t>
      </w:r>
      <w:r w:rsidRPr="00E556FC">
        <w:rPr>
          <w:rStyle w:val="Char"/>
          <w:rFonts w:hint="cs"/>
          <w:rtl/>
        </w:rPr>
        <w:t xml:space="preserve"> </w:t>
      </w:r>
      <w:r w:rsidRPr="00E556FC">
        <w:rPr>
          <w:rStyle w:val="Char"/>
          <w:rtl/>
        </w:rPr>
        <w:t>بدر في القليب</w:t>
      </w:r>
      <w:r w:rsidR="00602315">
        <w:rPr>
          <w:rStyle w:val="Char"/>
          <w:rtl/>
        </w:rPr>
        <w:t>،</w:t>
      </w:r>
      <w:r w:rsidRPr="00E556FC">
        <w:rPr>
          <w:rStyle w:val="Char"/>
          <w:rFonts w:hint="cs"/>
          <w:rtl/>
        </w:rPr>
        <w:t xml:space="preserve"> </w:t>
      </w:r>
      <w:r w:rsidRPr="00E556FC">
        <w:rPr>
          <w:rStyle w:val="Char"/>
          <w:rtl/>
        </w:rPr>
        <w:t xml:space="preserve">متفق عليه من حديث أبي طلحة </w:t>
      </w:r>
      <w:r w:rsidR="004A37C9" w:rsidRPr="00B74610">
        <w:rPr>
          <w:rStyle w:val="Char"/>
          <w:rFonts w:ascii="CTraditional Arabic" w:hAnsi="CTraditional Arabic" w:cs="CTraditional Arabic"/>
          <w:sz w:val="28"/>
          <w:szCs w:val="28"/>
          <w:rtl/>
        </w:rPr>
        <w:t>س</w:t>
      </w:r>
      <w:r w:rsidR="00602315">
        <w:rPr>
          <w:rStyle w:val="Char"/>
          <w:rtl/>
        </w:rPr>
        <w:t>،</w:t>
      </w:r>
      <w:r w:rsidRPr="00E556FC">
        <w:rPr>
          <w:rStyle w:val="Char"/>
          <w:rFonts w:hint="cs"/>
          <w:rtl/>
        </w:rPr>
        <w:t xml:space="preserve"> </w:t>
      </w:r>
      <w:r w:rsidRPr="00E556FC">
        <w:rPr>
          <w:rStyle w:val="Char"/>
          <w:rtl/>
        </w:rPr>
        <w:t>وهكذا حكم المرتد كتارك الصلاة عمدا</w:t>
      </w:r>
      <w:r w:rsidRPr="00E556FC">
        <w:rPr>
          <w:rStyle w:val="Char"/>
          <w:rFonts w:hint="cs"/>
          <w:rtl/>
        </w:rPr>
        <w:t>ً</w:t>
      </w:r>
      <w:r w:rsidR="00602315">
        <w:rPr>
          <w:rStyle w:val="Char"/>
          <w:rFonts w:hint="cs"/>
          <w:rtl/>
        </w:rPr>
        <w:t>،</w:t>
      </w:r>
      <w:r w:rsidRPr="00E556FC">
        <w:rPr>
          <w:rStyle w:val="Char"/>
          <w:rtl/>
        </w:rPr>
        <w:t xml:space="preserve"> وصاحب البدعة المكفر</w:t>
      </w:r>
      <w:r w:rsidRPr="00E556FC">
        <w:rPr>
          <w:rStyle w:val="Char"/>
          <w:rFonts w:hint="cs"/>
          <w:rtl/>
        </w:rPr>
        <w:t>ة</w:t>
      </w:r>
      <w:r w:rsidR="00602315">
        <w:rPr>
          <w:rStyle w:val="Char"/>
          <w:rFonts w:hint="cs"/>
          <w:rtl/>
        </w:rPr>
        <w:t>،</w:t>
      </w:r>
      <w:r w:rsidRPr="00E556FC">
        <w:rPr>
          <w:rStyle w:val="Char"/>
          <w:rtl/>
        </w:rPr>
        <w:t xml:space="preserve"> يجب أن يكون</w:t>
      </w:r>
      <w:r w:rsidRPr="00E556FC">
        <w:rPr>
          <w:rStyle w:val="Char"/>
          <w:rFonts w:hint="cs"/>
          <w:rtl/>
        </w:rPr>
        <w:t xml:space="preserve"> هذا</w:t>
      </w:r>
      <w:r w:rsidRPr="00E556FC">
        <w:rPr>
          <w:rStyle w:val="Char"/>
          <w:rtl/>
        </w:rPr>
        <w:t xml:space="preserve"> موقف المسلم من الكافر حي</w:t>
      </w:r>
      <w:r w:rsidRPr="00E556FC">
        <w:rPr>
          <w:rStyle w:val="Char"/>
          <w:rFonts w:hint="cs"/>
          <w:rtl/>
        </w:rPr>
        <w:t>ًّ</w:t>
      </w:r>
      <w:r w:rsidRPr="00E556FC">
        <w:rPr>
          <w:rStyle w:val="Char"/>
          <w:rtl/>
        </w:rPr>
        <w:t>ا ومي</w:t>
      </w:r>
      <w:r w:rsidRPr="00E556FC">
        <w:rPr>
          <w:rStyle w:val="Char"/>
          <w:rFonts w:hint="cs"/>
          <w:rtl/>
        </w:rPr>
        <w:t>ِّ</w:t>
      </w:r>
      <w:r w:rsidRPr="00E556FC">
        <w:rPr>
          <w:rStyle w:val="Char"/>
          <w:rtl/>
        </w:rPr>
        <w:t>تا</w:t>
      </w:r>
      <w:r w:rsidRPr="00E556FC">
        <w:rPr>
          <w:rStyle w:val="Char"/>
          <w:rFonts w:hint="cs"/>
          <w:rtl/>
        </w:rPr>
        <w:t>ً</w:t>
      </w:r>
      <w:r w:rsidR="00602315">
        <w:rPr>
          <w:rStyle w:val="Char"/>
          <w:rFonts w:hint="cs"/>
          <w:rtl/>
        </w:rPr>
        <w:t>،</w:t>
      </w:r>
      <w:r w:rsidRPr="00E556FC">
        <w:rPr>
          <w:rStyle w:val="Char"/>
          <w:rtl/>
        </w:rPr>
        <w:t xml:space="preserve"> موقف التبري والبغضاء</w:t>
      </w:r>
      <w:r w:rsidR="00602315">
        <w:rPr>
          <w:rStyle w:val="Char"/>
          <w:rFonts w:hint="cs"/>
          <w:rtl/>
        </w:rPr>
        <w:t>.</w:t>
      </w:r>
    </w:p>
    <w:p w:rsidR="00561193" w:rsidRPr="00E556FC" w:rsidRDefault="00561193" w:rsidP="003107D2">
      <w:pPr>
        <w:ind w:firstLine="284"/>
        <w:jc w:val="both"/>
        <w:rPr>
          <w:rStyle w:val="Char"/>
          <w:rtl/>
        </w:rPr>
      </w:pPr>
      <w:r w:rsidRPr="00FA24D3">
        <w:rPr>
          <w:rStyle w:val="Char0"/>
          <w:rtl/>
        </w:rPr>
        <w:t>مسألة</w:t>
      </w:r>
      <w:r w:rsidR="00602315">
        <w:rPr>
          <w:rStyle w:val="Char0"/>
          <w:rFonts w:hint="cs"/>
          <w:rtl/>
        </w:rPr>
        <w:t xml:space="preserve">: </w:t>
      </w:r>
      <w:r w:rsidRPr="00E556FC">
        <w:rPr>
          <w:rStyle w:val="Char"/>
          <w:rtl/>
        </w:rPr>
        <w:t>يشترط أن يكون الماء الذي يغسل به طهورا</w:t>
      </w:r>
      <w:r w:rsidRPr="00E556FC">
        <w:rPr>
          <w:rStyle w:val="Char"/>
          <w:rFonts w:hint="cs"/>
          <w:rtl/>
        </w:rPr>
        <w:t>ً</w:t>
      </w:r>
      <w:r w:rsidR="00602315">
        <w:rPr>
          <w:rStyle w:val="Char"/>
          <w:rFonts w:hint="cs"/>
          <w:rtl/>
        </w:rPr>
        <w:t>،</w:t>
      </w:r>
      <w:r w:rsidRPr="00E556FC">
        <w:rPr>
          <w:rStyle w:val="Char"/>
          <w:rtl/>
        </w:rPr>
        <w:t xml:space="preserve"> والأفضل أن يكون باردا</w:t>
      </w:r>
      <w:r w:rsidRPr="00E556FC">
        <w:rPr>
          <w:rStyle w:val="Char"/>
          <w:rFonts w:hint="cs"/>
          <w:rtl/>
        </w:rPr>
        <w:t>ً</w:t>
      </w:r>
      <w:r w:rsidR="00602315">
        <w:rPr>
          <w:rStyle w:val="Char"/>
          <w:rFonts w:hint="cs"/>
          <w:rtl/>
        </w:rPr>
        <w:t>؛</w:t>
      </w:r>
      <w:r w:rsidRPr="00E556FC">
        <w:rPr>
          <w:rStyle w:val="Char"/>
          <w:rtl/>
        </w:rPr>
        <w:t xml:space="preserve"> إلا عند الحاج</w:t>
      </w:r>
      <w:r w:rsidRPr="00E556FC">
        <w:rPr>
          <w:rStyle w:val="Char"/>
          <w:rFonts w:hint="cs"/>
          <w:rtl/>
        </w:rPr>
        <w:t>ة</w:t>
      </w:r>
      <w:r w:rsidRPr="00E556FC">
        <w:rPr>
          <w:rStyle w:val="Char"/>
          <w:rtl/>
        </w:rPr>
        <w:t xml:space="preserve"> لإزال</w:t>
      </w:r>
      <w:r w:rsidRPr="00E556FC">
        <w:rPr>
          <w:rStyle w:val="Char"/>
          <w:rFonts w:hint="cs"/>
          <w:rtl/>
        </w:rPr>
        <w:t>ة</w:t>
      </w:r>
      <w:r w:rsidRPr="00E556FC">
        <w:rPr>
          <w:rStyle w:val="Char"/>
          <w:rtl/>
        </w:rPr>
        <w:t xml:space="preserve"> وسخ على الميت أو في شدة برد</w:t>
      </w:r>
      <w:r w:rsidR="00602315">
        <w:rPr>
          <w:rStyle w:val="Char"/>
          <w:rFonts w:hint="cs"/>
          <w:rtl/>
        </w:rPr>
        <w:t>،</w:t>
      </w:r>
      <w:r w:rsidRPr="00E556FC">
        <w:rPr>
          <w:rStyle w:val="Char"/>
          <w:rFonts w:hint="cs"/>
          <w:rtl/>
        </w:rPr>
        <w:t xml:space="preserve"> </w:t>
      </w:r>
      <w:r w:rsidRPr="00E556FC">
        <w:rPr>
          <w:rStyle w:val="Char"/>
          <w:rtl/>
        </w:rPr>
        <w:t>فلا بأس بتسخينه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ويكون التغسيل في مكان</w:t>
      </w:r>
      <w:r w:rsidRPr="00E556FC">
        <w:rPr>
          <w:rStyle w:val="Char"/>
          <w:rFonts w:hint="cs"/>
          <w:rtl/>
        </w:rPr>
        <w:t>ٍ</w:t>
      </w:r>
      <w:r w:rsidRPr="00E556FC">
        <w:rPr>
          <w:rStyle w:val="Char"/>
          <w:rtl/>
        </w:rPr>
        <w:t xml:space="preserve"> مستور</w:t>
      </w:r>
      <w:r w:rsidRPr="00E556FC">
        <w:rPr>
          <w:rStyle w:val="Char"/>
          <w:rFonts w:hint="cs"/>
          <w:rtl/>
        </w:rPr>
        <w:t>ٍ</w:t>
      </w:r>
      <w:r w:rsidRPr="00E556FC">
        <w:rPr>
          <w:rStyle w:val="Char"/>
          <w:rtl/>
        </w:rPr>
        <w:t xml:space="preserve"> عن الأنظار</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ويستر مابين سر</w:t>
      </w:r>
      <w:r w:rsidRPr="00E556FC">
        <w:rPr>
          <w:rStyle w:val="Char"/>
          <w:rFonts w:hint="cs"/>
          <w:rtl/>
        </w:rPr>
        <w:t>ة</w:t>
      </w:r>
      <w:r w:rsidRPr="00E556FC">
        <w:rPr>
          <w:rStyle w:val="Char"/>
          <w:rtl/>
        </w:rPr>
        <w:t xml:space="preserve"> الميت وركبته وجوب</w:t>
      </w:r>
      <w:r w:rsidRPr="00E556FC">
        <w:rPr>
          <w:rStyle w:val="Char"/>
          <w:rFonts w:hint="cs"/>
          <w:rtl/>
        </w:rPr>
        <w:t>ً</w:t>
      </w:r>
      <w:r w:rsidRPr="00E556FC">
        <w:rPr>
          <w:rStyle w:val="Char"/>
          <w:rtl/>
        </w:rPr>
        <w:t>ا قبل التغسيل</w:t>
      </w:r>
      <w:r w:rsidR="00602315">
        <w:rPr>
          <w:rStyle w:val="Char"/>
          <w:rFonts w:hint="cs"/>
          <w:rtl/>
        </w:rPr>
        <w:t>،</w:t>
      </w:r>
      <w:r w:rsidRPr="00E556FC">
        <w:rPr>
          <w:rStyle w:val="Char"/>
          <w:rtl/>
        </w:rPr>
        <w:t xml:space="preserve"> ثم يجرد</w:t>
      </w:r>
      <w:r w:rsidRPr="00E556FC">
        <w:rPr>
          <w:rStyle w:val="Char"/>
          <w:rFonts w:hint="cs"/>
          <w:rtl/>
        </w:rPr>
        <w:t xml:space="preserve">ه </w:t>
      </w:r>
      <w:r w:rsidRPr="00E556FC">
        <w:rPr>
          <w:rStyle w:val="Char"/>
          <w:rtl/>
        </w:rPr>
        <w:t>من ثيابه</w:t>
      </w:r>
      <w:r w:rsidR="00602315">
        <w:rPr>
          <w:rStyle w:val="Char"/>
          <w:rFonts w:hint="cs"/>
          <w:rtl/>
        </w:rPr>
        <w:t>،</w:t>
      </w:r>
      <w:r w:rsidRPr="00E556FC">
        <w:rPr>
          <w:rStyle w:val="Char"/>
          <w:rtl/>
        </w:rPr>
        <w:t xml:space="preserve"> ويستر جميع بدنه بثوب</w:t>
      </w:r>
      <w:r w:rsidR="00602315">
        <w:rPr>
          <w:rStyle w:val="Char"/>
          <w:rFonts w:hint="cs"/>
          <w:rtl/>
        </w:rPr>
        <w:t>،</w:t>
      </w:r>
      <w:r w:rsidRPr="00E556FC">
        <w:rPr>
          <w:rStyle w:val="Char"/>
          <w:rFonts w:hint="cs"/>
          <w:rtl/>
        </w:rPr>
        <w:t xml:space="preserve"> </w:t>
      </w:r>
      <w:r w:rsidRPr="00E556FC">
        <w:rPr>
          <w:rStyle w:val="Char"/>
          <w:rtl/>
        </w:rPr>
        <w:t>ويوضع على سرير الغسل منحدر</w:t>
      </w:r>
      <w:r w:rsidRPr="00E556FC">
        <w:rPr>
          <w:rStyle w:val="Char"/>
          <w:rFonts w:hint="cs"/>
          <w:rtl/>
        </w:rPr>
        <w:t>ً</w:t>
      </w:r>
      <w:r w:rsidRPr="00E556FC">
        <w:rPr>
          <w:rStyle w:val="Char"/>
          <w:rtl/>
        </w:rPr>
        <w:t>ا نحو رجليه</w:t>
      </w:r>
      <w:r w:rsidR="00602315">
        <w:rPr>
          <w:rStyle w:val="Char"/>
          <w:rFonts w:hint="cs"/>
          <w:rtl/>
        </w:rPr>
        <w:t>؛</w:t>
      </w:r>
      <w:r w:rsidRPr="00E556FC">
        <w:rPr>
          <w:rStyle w:val="Char"/>
          <w:rtl/>
        </w:rPr>
        <w:t xml:space="preserve"> لينصب عنه الماء وما</w:t>
      </w:r>
      <w:r w:rsidRPr="00E556FC">
        <w:rPr>
          <w:rStyle w:val="Char"/>
          <w:rFonts w:hint="cs"/>
          <w:rtl/>
        </w:rPr>
        <w:t xml:space="preserve"> </w:t>
      </w:r>
      <w:r w:rsidRPr="00E556FC">
        <w:rPr>
          <w:rStyle w:val="Char"/>
          <w:rtl/>
        </w:rPr>
        <w:t>يخرج منه</w:t>
      </w:r>
      <w:r w:rsidR="00602315">
        <w:rPr>
          <w:rStyle w:val="Char"/>
          <w:rFonts w:hint="cs"/>
          <w:rtl/>
        </w:rPr>
        <w:t>.</w:t>
      </w:r>
      <w:r w:rsidRPr="00E556FC">
        <w:rPr>
          <w:rStyle w:val="Char"/>
          <w:rtl/>
        </w:rPr>
        <w:t xml:space="preserve"> </w:t>
      </w:r>
    </w:p>
    <w:p w:rsidR="00561193" w:rsidRPr="008D51E6" w:rsidRDefault="00561193" w:rsidP="003107D2">
      <w:pPr>
        <w:ind w:firstLine="284"/>
        <w:jc w:val="both"/>
        <w:rPr>
          <w:rStyle w:val="Char"/>
          <w:spacing w:val="-6"/>
          <w:rtl/>
        </w:rPr>
      </w:pPr>
      <w:r w:rsidRPr="008D51E6">
        <w:rPr>
          <w:rStyle w:val="Char"/>
          <w:spacing w:val="-6"/>
          <w:rtl/>
        </w:rPr>
        <w:t>ويحضر التغسيل الغاسل ومن يعينه على الغسل</w:t>
      </w:r>
      <w:r w:rsidR="00602315">
        <w:rPr>
          <w:rStyle w:val="Char"/>
          <w:rFonts w:hint="cs"/>
          <w:spacing w:val="-6"/>
          <w:rtl/>
        </w:rPr>
        <w:t>،</w:t>
      </w:r>
      <w:r w:rsidRPr="008D51E6">
        <w:rPr>
          <w:rStyle w:val="Char"/>
          <w:spacing w:val="-6"/>
          <w:rtl/>
        </w:rPr>
        <w:t xml:space="preserve"> ويكره لغيرهم حضوره</w:t>
      </w:r>
      <w:r w:rsidR="00602315">
        <w:rPr>
          <w:rStyle w:val="Char"/>
          <w:rFonts w:hint="cs"/>
          <w:spacing w:val="-6"/>
          <w:rtl/>
        </w:rPr>
        <w:t>.</w:t>
      </w:r>
      <w:r w:rsidRPr="008D51E6">
        <w:rPr>
          <w:rStyle w:val="Char"/>
          <w:spacing w:val="-6"/>
          <w:rtl/>
        </w:rPr>
        <w:t xml:space="preserve"> </w:t>
      </w:r>
    </w:p>
    <w:p w:rsidR="00561193" w:rsidRPr="009E654E" w:rsidRDefault="00561193" w:rsidP="00FA24D3">
      <w:pPr>
        <w:pStyle w:val="a3"/>
        <w:rPr>
          <w:rtl/>
        </w:rPr>
      </w:pPr>
      <w:r w:rsidRPr="009E654E">
        <w:rPr>
          <w:rtl/>
        </w:rPr>
        <w:t>وصفة التغسيل</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أن يلف الغاسل على يده خرقة</w:t>
      </w:r>
      <w:r w:rsidR="00602315">
        <w:rPr>
          <w:rStyle w:val="Char"/>
          <w:rFonts w:hint="cs"/>
          <w:rtl/>
        </w:rPr>
        <w:t>،</w:t>
      </w:r>
      <w:r w:rsidRPr="00E556FC">
        <w:rPr>
          <w:rStyle w:val="Char"/>
          <w:rtl/>
        </w:rPr>
        <w:t xml:space="preserve"> </w:t>
      </w:r>
      <w:r w:rsidRPr="00E556FC">
        <w:rPr>
          <w:rStyle w:val="Char"/>
          <w:rFonts w:hint="cs"/>
          <w:rtl/>
        </w:rPr>
        <w:t>أو يلبس على يديه قفَّازات</w:t>
      </w:r>
      <w:r w:rsidR="00602315">
        <w:rPr>
          <w:rStyle w:val="Char"/>
          <w:rFonts w:hint="cs"/>
          <w:rtl/>
        </w:rPr>
        <w:t>،</w:t>
      </w:r>
      <w:r w:rsidRPr="00E556FC">
        <w:rPr>
          <w:rStyle w:val="Char"/>
          <w:rFonts w:hint="cs"/>
          <w:rtl/>
        </w:rPr>
        <w:t xml:space="preserve"> ولا يحل أن يمس عورته بلا حائل </w:t>
      </w:r>
      <w:r w:rsidRPr="00E556FC">
        <w:rPr>
          <w:rStyle w:val="Char"/>
          <w:rtl/>
        </w:rPr>
        <w:t>إذا كان له أكثر من سبع سنوات</w:t>
      </w:r>
      <w:r w:rsidR="00602315">
        <w:rPr>
          <w:rStyle w:val="Char"/>
          <w:rFonts w:hint="cs"/>
          <w:rtl/>
        </w:rPr>
        <w:t>،</w:t>
      </w:r>
      <w:r w:rsidRPr="00E556FC">
        <w:rPr>
          <w:rStyle w:val="Char"/>
          <w:rtl/>
        </w:rPr>
        <w:t xml:space="preserve"> فينجي الميت</w:t>
      </w:r>
      <w:r w:rsidR="00602315">
        <w:rPr>
          <w:rStyle w:val="Char"/>
          <w:rFonts w:hint="cs"/>
          <w:rtl/>
        </w:rPr>
        <w:t>،</w:t>
      </w:r>
      <w:r w:rsidRPr="00E556FC">
        <w:rPr>
          <w:rStyle w:val="Char"/>
          <w:rFonts w:hint="cs"/>
          <w:rtl/>
        </w:rPr>
        <w:t xml:space="preserve"> </w:t>
      </w:r>
      <w:r w:rsidRPr="00E556FC">
        <w:rPr>
          <w:rStyle w:val="Char"/>
          <w:rtl/>
        </w:rPr>
        <w:t>وينقي المخرج بالماء</w:t>
      </w:r>
      <w:r w:rsidR="00602315">
        <w:rPr>
          <w:rStyle w:val="Char"/>
          <w:rFonts w:hint="cs"/>
          <w:rtl/>
        </w:rPr>
        <w:t>،</w:t>
      </w:r>
      <w:r w:rsidRPr="00E556FC">
        <w:rPr>
          <w:rStyle w:val="Char"/>
          <w:rtl/>
        </w:rPr>
        <w:t xml:space="preserve"> ثم ينوي التغسيل</w:t>
      </w:r>
      <w:r w:rsidR="00602315">
        <w:rPr>
          <w:rStyle w:val="Char"/>
          <w:rFonts w:hint="cs"/>
          <w:rtl/>
        </w:rPr>
        <w:t>،</w:t>
      </w:r>
      <w:r w:rsidRPr="00E556FC">
        <w:rPr>
          <w:rStyle w:val="Char"/>
          <w:rtl/>
        </w:rPr>
        <w:t xml:space="preserve"> و</w:t>
      </w:r>
      <w:r w:rsidRPr="00E556FC">
        <w:rPr>
          <w:rStyle w:val="Char"/>
          <w:rFonts w:hint="cs"/>
          <w:rtl/>
        </w:rPr>
        <w:t>يس</w:t>
      </w:r>
      <w:r w:rsidRPr="00E556FC">
        <w:rPr>
          <w:rStyle w:val="Char"/>
          <w:rtl/>
        </w:rPr>
        <w:t>مي</w:t>
      </w:r>
      <w:r w:rsidR="00602315">
        <w:rPr>
          <w:rStyle w:val="Char"/>
          <w:rFonts w:hint="cs"/>
          <w:rtl/>
        </w:rPr>
        <w:t>،</w:t>
      </w:r>
      <w:r w:rsidRPr="00E556FC">
        <w:rPr>
          <w:rStyle w:val="Char"/>
          <w:rtl/>
        </w:rPr>
        <w:t xml:space="preserve"> ويوضئه كوضوء الصلاة</w:t>
      </w:r>
      <w:r w:rsidR="00602315">
        <w:rPr>
          <w:rStyle w:val="Char"/>
          <w:rFonts w:hint="cs"/>
          <w:rtl/>
        </w:rPr>
        <w:t>؛</w:t>
      </w:r>
      <w:r w:rsidRPr="00E556FC">
        <w:rPr>
          <w:rStyle w:val="Char"/>
          <w:rtl/>
        </w:rPr>
        <w:t xml:space="preserve"> إلا في المضمضة وا</w:t>
      </w:r>
      <w:r w:rsidRPr="00E556FC">
        <w:rPr>
          <w:rStyle w:val="Char"/>
          <w:rFonts w:hint="cs"/>
          <w:rtl/>
        </w:rPr>
        <w:t>لإ</w:t>
      </w:r>
      <w:r w:rsidRPr="00E556FC">
        <w:rPr>
          <w:rStyle w:val="Char"/>
          <w:rtl/>
        </w:rPr>
        <w:t>ستنشاق</w:t>
      </w:r>
      <w:r w:rsidR="00602315">
        <w:rPr>
          <w:rStyle w:val="Char"/>
          <w:rFonts w:hint="cs"/>
          <w:rtl/>
        </w:rPr>
        <w:t>؛</w:t>
      </w:r>
      <w:r w:rsidRPr="00E556FC">
        <w:rPr>
          <w:rStyle w:val="Char"/>
          <w:rtl/>
        </w:rPr>
        <w:t xml:space="preserve"> فيكفي عنهما مسح الغاسل أسنان الميت ومنخريه بأصبعيه مبلولتين أو عليهما خرقة مبلول</w:t>
      </w:r>
      <w:r w:rsidRPr="00E556FC">
        <w:rPr>
          <w:rStyle w:val="Char"/>
          <w:rFonts w:hint="cs"/>
          <w:rtl/>
        </w:rPr>
        <w:t>ة</w:t>
      </w:r>
      <w:r w:rsidRPr="00E556FC">
        <w:rPr>
          <w:rStyle w:val="Char"/>
          <w:rtl/>
        </w:rPr>
        <w:t xml:space="preserve"> بالماء</w:t>
      </w:r>
      <w:r w:rsidR="00602315">
        <w:rPr>
          <w:rStyle w:val="Char"/>
          <w:rFonts w:hint="cs"/>
          <w:rtl/>
        </w:rPr>
        <w:t>،</w:t>
      </w:r>
      <w:r w:rsidRPr="00E556FC">
        <w:rPr>
          <w:rStyle w:val="Char"/>
          <w:rFonts w:hint="cs"/>
          <w:rtl/>
        </w:rPr>
        <w:t xml:space="preserve"> </w:t>
      </w:r>
      <w:r w:rsidRPr="00E556FC">
        <w:rPr>
          <w:rStyle w:val="Char"/>
          <w:rtl/>
        </w:rPr>
        <w:t>ولا يدخل الماء فمه ول</w:t>
      </w:r>
      <w:r w:rsidRPr="00E556FC">
        <w:rPr>
          <w:rStyle w:val="Char"/>
          <w:rFonts w:hint="cs"/>
          <w:rtl/>
        </w:rPr>
        <w:t>ا أ</w:t>
      </w:r>
      <w:r w:rsidRPr="00E556FC">
        <w:rPr>
          <w:rStyle w:val="Char"/>
          <w:rtl/>
        </w:rPr>
        <w:t>نفه</w:t>
      </w:r>
      <w:r w:rsidR="00602315">
        <w:rPr>
          <w:rStyle w:val="Char"/>
          <w:rFonts w:hint="cs"/>
          <w:rtl/>
        </w:rPr>
        <w:t>،</w:t>
      </w:r>
      <w:r w:rsidRPr="00E556FC">
        <w:rPr>
          <w:rStyle w:val="Char"/>
          <w:rtl/>
        </w:rPr>
        <w:t xml:space="preserve"> ثم يغسل رأسه ولحيته برغوة سدر أو صابون</w:t>
      </w:r>
      <w:r w:rsidR="00602315">
        <w:rPr>
          <w:rStyle w:val="Char"/>
          <w:rFonts w:hint="cs"/>
          <w:rtl/>
        </w:rPr>
        <w:t>،</w:t>
      </w:r>
      <w:r w:rsidRPr="00E556FC">
        <w:rPr>
          <w:rStyle w:val="Char"/>
          <w:rtl/>
        </w:rPr>
        <w:t xml:space="preserve"> ثم يغسل</w:t>
      </w:r>
      <w:r w:rsidRPr="00E556FC">
        <w:rPr>
          <w:rStyle w:val="Char"/>
          <w:rFonts w:hint="cs"/>
          <w:rtl/>
        </w:rPr>
        <w:t xml:space="preserve"> بالباقي</w:t>
      </w:r>
      <w:r w:rsidRPr="00E556FC">
        <w:rPr>
          <w:rStyle w:val="Char"/>
          <w:rtl/>
        </w:rPr>
        <w:t xml:space="preserve"> ميامن جسده</w:t>
      </w:r>
      <w:r w:rsidR="00602315">
        <w:rPr>
          <w:rStyle w:val="Char"/>
          <w:rFonts w:hint="cs"/>
          <w:rtl/>
        </w:rPr>
        <w:t>،</w:t>
      </w:r>
      <w:r w:rsidRPr="00E556FC">
        <w:rPr>
          <w:rStyle w:val="Char"/>
          <w:rtl/>
        </w:rPr>
        <w:t xml:space="preserve"> وهي صفحة عنقه اليمنى</w:t>
      </w:r>
      <w:r w:rsidR="00602315">
        <w:rPr>
          <w:rStyle w:val="Char"/>
          <w:rFonts w:hint="cs"/>
          <w:rtl/>
        </w:rPr>
        <w:t>،</w:t>
      </w:r>
      <w:r w:rsidRPr="00E556FC">
        <w:rPr>
          <w:rStyle w:val="Char"/>
          <w:rtl/>
        </w:rPr>
        <w:t xml:space="preserve"> ثم يده اليمنى وكتفه</w:t>
      </w:r>
      <w:r w:rsidR="00602315">
        <w:rPr>
          <w:rStyle w:val="Char"/>
          <w:rFonts w:hint="cs"/>
          <w:rtl/>
        </w:rPr>
        <w:t>،</w:t>
      </w:r>
      <w:r w:rsidRPr="00E556FC">
        <w:rPr>
          <w:rStyle w:val="Char"/>
          <w:rtl/>
        </w:rPr>
        <w:t xml:space="preserve"> ثم شق صدره الأيمن وجنبه الأيمن وفخذه الأيمن وساقه وقدمه الميامن</w:t>
      </w:r>
      <w:r w:rsidR="00602315">
        <w:rPr>
          <w:rStyle w:val="Char"/>
          <w:rFonts w:hint="cs"/>
          <w:rtl/>
        </w:rPr>
        <w:t>،</w:t>
      </w:r>
      <w:r w:rsidRPr="00E556FC">
        <w:rPr>
          <w:rStyle w:val="Char"/>
          <w:rtl/>
        </w:rPr>
        <w:t xml:space="preserve"> ثم يقلبه على جنبه الأيسر</w:t>
      </w:r>
      <w:r w:rsidR="00602315">
        <w:rPr>
          <w:rStyle w:val="Char"/>
          <w:rFonts w:hint="cs"/>
          <w:rtl/>
        </w:rPr>
        <w:t>،</w:t>
      </w:r>
      <w:r w:rsidRPr="00E556FC">
        <w:rPr>
          <w:rStyle w:val="Char"/>
          <w:rtl/>
        </w:rPr>
        <w:t xml:space="preserve"> فيغسل شق ظهره الأيمن</w:t>
      </w:r>
      <w:r w:rsidR="00602315">
        <w:rPr>
          <w:rStyle w:val="Char"/>
          <w:rFonts w:hint="cs"/>
          <w:rtl/>
        </w:rPr>
        <w:t>،</w:t>
      </w:r>
      <w:r w:rsidRPr="00E556FC">
        <w:rPr>
          <w:rStyle w:val="Char"/>
          <w:rtl/>
        </w:rPr>
        <w:t xml:space="preserve"> ثم يغسل جانبه الأيسر كذلك</w:t>
      </w:r>
      <w:r w:rsidR="00602315">
        <w:rPr>
          <w:rStyle w:val="Char"/>
          <w:rFonts w:hint="cs"/>
          <w:rtl/>
        </w:rPr>
        <w:t>،</w:t>
      </w:r>
      <w:r w:rsidRPr="00E556FC">
        <w:rPr>
          <w:rStyle w:val="Char"/>
          <w:rFonts w:hint="cs"/>
          <w:rtl/>
        </w:rPr>
        <w:t xml:space="preserve"> </w:t>
      </w:r>
      <w:r w:rsidRPr="00E556FC">
        <w:rPr>
          <w:rStyle w:val="Char"/>
          <w:rtl/>
        </w:rPr>
        <w:t>ثم</w:t>
      </w:r>
      <w:r w:rsidRPr="00E556FC">
        <w:rPr>
          <w:rStyle w:val="Char"/>
          <w:rFonts w:hint="cs"/>
          <w:rtl/>
        </w:rPr>
        <w:t xml:space="preserve"> </w:t>
      </w:r>
      <w:r w:rsidRPr="00E556FC">
        <w:rPr>
          <w:rStyle w:val="Char"/>
          <w:rtl/>
        </w:rPr>
        <w:t>يقلبه</w:t>
      </w:r>
      <w:r w:rsidRPr="00E556FC">
        <w:rPr>
          <w:rStyle w:val="Char"/>
          <w:rFonts w:hint="cs"/>
          <w:rtl/>
        </w:rPr>
        <w:t xml:space="preserve"> </w:t>
      </w:r>
      <w:r w:rsidRPr="00E556FC">
        <w:rPr>
          <w:rStyle w:val="Char"/>
          <w:rtl/>
        </w:rPr>
        <w:t>على جنبه</w:t>
      </w:r>
      <w:r w:rsidRPr="00E556FC">
        <w:rPr>
          <w:rStyle w:val="Char"/>
          <w:rFonts w:hint="cs"/>
          <w:rtl/>
        </w:rPr>
        <w:t xml:space="preserve"> </w:t>
      </w:r>
      <w:r w:rsidRPr="00E556FC">
        <w:rPr>
          <w:rStyle w:val="Char"/>
          <w:rtl/>
        </w:rPr>
        <w:t>الأيمن</w:t>
      </w:r>
      <w:r w:rsidR="00602315">
        <w:rPr>
          <w:rStyle w:val="Char"/>
          <w:rFonts w:hint="cs"/>
          <w:rtl/>
        </w:rPr>
        <w:t>،</w:t>
      </w:r>
      <w:r w:rsidRPr="00E556FC">
        <w:rPr>
          <w:rStyle w:val="Char"/>
          <w:rFonts w:hint="cs"/>
          <w:rtl/>
        </w:rPr>
        <w:t xml:space="preserve"> </w:t>
      </w:r>
      <w:r w:rsidRPr="00E556FC">
        <w:rPr>
          <w:rStyle w:val="Char"/>
          <w:rtl/>
        </w:rPr>
        <w:t>في</w:t>
      </w:r>
      <w:r w:rsidRPr="00E556FC">
        <w:rPr>
          <w:rStyle w:val="Char"/>
          <w:rFonts w:hint="cs"/>
          <w:rtl/>
        </w:rPr>
        <w:t>غ</w:t>
      </w:r>
      <w:r w:rsidRPr="00E556FC">
        <w:rPr>
          <w:rStyle w:val="Char"/>
          <w:rtl/>
        </w:rPr>
        <w:t>سل شق ظهره الأيسر</w:t>
      </w:r>
      <w:r w:rsidR="00602315">
        <w:rPr>
          <w:rStyle w:val="Char"/>
          <w:rFonts w:hint="cs"/>
          <w:rtl/>
        </w:rPr>
        <w:t>،</w:t>
      </w:r>
      <w:r w:rsidRPr="00E556FC">
        <w:rPr>
          <w:rStyle w:val="Char"/>
          <w:rtl/>
        </w:rPr>
        <w:t xml:space="preserve"> ويستحب أ</w:t>
      </w:r>
      <w:r w:rsidRPr="00E556FC">
        <w:rPr>
          <w:rStyle w:val="Char"/>
          <w:rFonts w:hint="cs"/>
          <w:rtl/>
        </w:rPr>
        <w:t>ن</w:t>
      </w:r>
      <w:r w:rsidRPr="00E556FC">
        <w:rPr>
          <w:rStyle w:val="Char"/>
          <w:rtl/>
        </w:rPr>
        <w:t xml:space="preserve"> يلف على</w:t>
      </w:r>
      <w:r w:rsidRPr="00E556FC">
        <w:rPr>
          <w:rStyle w:val="Char"/>
          <w:rFonts w:hint="cs"/>
          <w:rtl/>
        </w:rPr>
        <w:t xml:space="preserve"> </w:t>
      </w:r>
      <w:r w:rsidRPr="00E556FC">
        <w:rPr>
          <w:rStyle w:val="Char"/>
          <w:rtl/>
        </w:rPr>
        <w:t>يده خرق</w:t>
      </w:r>
      <w:r w:rsidRPr="00E556FC">
        <w:rPr>
          <w:rStyle w:val="Char"/>
          <w:rFonts w:hint="cs"/>
          <w:rtl/>
        </w:rPr>
        <w:t xml:space="preserve">ة </w:t>
      </w:r>
      <w:r w:rsidRPr="00E556FC">
        <w:rPr>
          <w:rStyle w:val="Char"/>
          <w:rtl/>
        </w:rPr>
        <w:t>حال التغسيل</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والواجب غسله واحدة إن</w:t>
      </w:r>
      <w:r w:rsidRPr="00E556FC">
        <w:rPr>
          <w:rStyle w:val="Char"/>
          <w:rFonts w:hint="cs"/>
          <w:rtl/>
        </w:rPr>
        <w:t xml:space="preserve"> </w:t>
      </w:r>
      <w:r w:rsidRPr="00E556FC">
        <w:rPr>
          <w:rStyle w:val="Char"/>
          <w:rtl/>
        </w:rPr>
        <w:t>حصل الإنقاء بها</w:t>
      </w:r>
      <w:r w:rsidR="00602315">
        <w:rPr>
          <w:rStyle w:val="Char"/>
          <w:rFonts w:hint="cs"/>
          <w:rtl/>
        </w:rPr>
        <w:t>،</w:t>
      </w:r>
      <w:r w:rsidRPr="00E556FC">
        <w:rPr>
          <w:rStyle w:val="Char"/>
          <w:rFonts w:hint="cs"/>
          <w:rtl/>
        </w:rPr>
        <w:t xml:space="preserve"> </w:t>
      </w:r>
      <w:r w:rsidRPr="00E556FC">
        <w:rPr>
          <w:rStyle w:val="Char"/>
          <w:rtl/>
        </w:rPr>
        <w:t>والمستحب ثلاث غسلات</w:t>
      </w:r>
      <w:r w:rsidR="00602315">
        <w:rPr>
          <w:rStyle w:val="Char"/>
          <w:rFonts w:hint="cs"/>
          <w:rtl/>
        </w:rPr>
        <w:t>،</w:t>
      </w:r>
      <w:r w:rsidRPr="00E556FC">
        <w:rPr>
          <w:rStyle w:val="Char"/>
          <w:rtl/>
        </w:rPr>
        <w:t xml:space="preserve"> وإن لم يحصل الإنقاء</w:t>
      </w:r>
      <w:r w:rsidR="00602315">
        <w:rPr>
          <w:rStyle w:val="Char"/>
          <w:rFonts w:hint="cs"/>
          <w:rtl/>
        </w:rPr>
        <w:t>؛</w:t>
      </w:r>
      <w:r w:rsidRPr="00E556FC">
        <w:rPr>
          <w:rStyle w:val="Char"/>
          <w:rtl/>
        </w:rPr>
        <w:t xml:space="preserve"> زاد في الغسلات حتى ينقى</w:t>
      </w:r>
      <w:r w:rsidR="00602315">
        <w:rPr>
          <w:rStyle w:val="Char"/>
          <w:rFonts w:hint="cs"/>
          <w:rtl/>
        </w:rPr>
        <w:t>،</w:t>
      </w:r>
      <w:r w:rsidRPr="00E556FC">
        <w:rPr>
          <w:rStyle w:val="Char"/>
          <w:rtl/>
        </w:rPr>
        <w:t xml:space="preserve"> ويستحب أن يجعل في الغسل</w:t>
      </w:r>
      <w:r w:rsidRPr="00E556FC">
        <w:rPr>
          <w:rStyle w:val="Char"/>
          <w:rFonts w:hint="cs"/>
          <w:rtl/>
        </w:rPr>
        <w:t>ة</w:t>
      </w:r>
      <w:r w:rsidRPr="00E556FC">
        <w:rPr>
          <w:rStyle w:val="Char"/>
          <w:rtl/>
        </w:rPr>
        <w:t xml:space="preserve"> الأخيرة كافور</w:t>
      </w:r>
      <w:r w:rsidRPr="00E556FC">
        <w:rPr>
          <w:rStyle w:val="Char"/>
          <w:rFonts w:hint="cs"/>
          <w:rtl/>
        </w:rPr>
        <w:t>ً</w:t>
      </w:r>
      <w:r w:rsidRPr="00E556FC">
        <w:rPr>
          <w:rStyle w:val="Char"/>
          <w:rtl/>
        </w:rPr>
        <w:t>ا</w:t>
      </w:r>
      <w:r w:rsidR="00602315">
        <w:rPr>
          <w:rStyle w:val="Char"/>
          <w:rFonts w:hint="cs"/>
          <w:rtl/>
        </w:rPr>
        <w:t>؛</w:t>
      </w:r>
      <w:r w:rsidRPr="00E556FC">
        <w:rPr>
          <w:rStyle w:val="Char"/>
          <w:rtl/>
        </w:rPr>
        <w:t xml:space="preserve"> لأنه يصلب بدن الميت</w:t>
      </w:r>
      <w:r w:rsidR="00602315">
        <w:rPr>
          <w:rStyle w:val="Char"/>
          <w:rFonts w:hint="cs"/>
          <w:rtl/>
        </w:rPr>
        <w:t>،</w:t>
      </w:r>
      <w:r w:rsidRPr="00E556FC">
        <w:rPr>
          <w:rStyle w:val="Char"/>
          <w:rtl/>
        </w:rPr>
        <w:t xml:space="preserve"> ويطيبه</w:t>
      </w:r>
      <w:r w:rsidR="00602315">
        <w:rPr>
          <w:rStyle w:val="Char"/>
          <w:rFonts w:hint="cs"/>
          <w:rtl/>
        </w:rPr>
        <w:t>،</w:t>
      </w:r>
      <w:r w:rsidRPr="00E556FC">
        <w:rPr>
          <w:rStyle w:val="Char"/>
          <w:rtl/>
        </w:rPr>
        <w:t xml:space="preserve"> ويبرده</w:t>
      </w:r>
      <w:r w:rsidR="00602315">
        <w:rPr>
          <w:rStyle w:val="Char"/>
          <w:rFonts w:hint="cs"/>
          <w:rtl/>
        </w:rPr>
        <w:t>،</w:t>
      </w:r>
      <w:r w:rsidRPr="00E556FC">
        <w:rPr>
          <w:rStyle w:val="Char"/>
          <w:rtl/>
        </w:rPr>
        <w:t xml:space="preserve"> فلأجل ذلك</w:t>
      </w:r>
      <w:r w:rsidR="00602315">
        <w:rPr>
          <w:rStyle w:val="Char"/>
          <w:rFonts w:hint="cs"/>
          <w:rtl/>
        </w:rPr>
        <w:t>؛</w:t>
      </w:r>
      <w:r w:rsidRPr="00E556FC">
        <w:rPr>
          <w:rStyle w:val="Char"/>
          <w:rtl/>
        </w:rPr>
        <w:t xml:space="preserve"> يجعل في الغسلة الأ</w:t>
      </w:r>
      <w:r w:rsidRPr="00E556FC">
        <w:rPr>
          <w:rStyle w:val="Char"/>
          <w:rFonts w:hint="cs"/>
          <w:rtl/>
        </w:rPr>
        <w:t>خيرة</w:t>
      </w:r>
      <w:r w:rsidR="00602315">
        <w:rPr>
          <w:rStyle w:val="Char"/>
          <w:rFonts w:hint="cs"/>
          <w:rtl/>
        </w:rPr>
        <w:t>؛</w:t>
      </w:r>
      <w:r w:rsidRPr="00E556FC">
        <w:rPr>
          <w:rStyle w:val="Char"/>
          <w:rtl/>
        </w:rPr>
        <w:t xml:space="preserve"> ليبقى أثره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ثم ي</w:t>
      </w:r>
      <w:r w:rsidRPr="00E556FC">
        <w:rPr>
          <w:rStyle w:val="Char"/>
          <w:rFonts w:hint="cs"/>
          <w:rtl/>
        </w:rPr>
        <w:t>ن</w:t>
      </w:r>
      <w:r w:rsidRPr="00E556FC">
        <w:rPr>
          <w:rStyle w:val="Char"/>
          <w:rtl/>
        </w:rPr>
        <w:t>شف الميت بثوب ونحوه</w:t>
      </w:r>
      <w:r w:rsidR="00602315">
        <w:rPr>
          <w:rStyle w:val="Char"/>
          <w:rFonts w:hint="cs"/>
          <w:rtl/>
        </w:rPr>
        <w:t>،</w:t>
      </w:r>
      <w:r w:rsidRPr="00E556FC">
        <w:rPr>
          <w:rStyle w:val="Char"/>
          <w:rtl/>
        </w:rPr>
        <w:t xml:space="preserve"> ويقص شاربه</w:t>
      </w:r>
      <w:r w:rsidR="00602315">
        <w:rPr>
          <w:rStyle w:val="Char"/>
          <w:rFonts w:hint="cs"/>
          <w:rtl/>
        </w:rPr>
        <w:t>،</w:t>
      </w:r>
      <w:r w:rsidRPr="00E556FC">
        <w:rPr>
          <w:rStyle w:val="Char"/>
          <w:rtl/>
        </w:rPr>
        <w:t xml:space="preserve"> وتقلم أظافره إن طالت</w:t>
      </w:r>
      <w:r w:rsidR="00602315">
        <w:rPr>
          <w:rStyle w:val="Char"/>
          <w:rFonts w:hint="cs"/>
          <w:rtl/>
        </w:rPr>
        <w:t>،</w:t>
      </w:r>
      <w:r w:rsidRPr="00E556FC">
        <w:rPr>
          <w:rStyle w:val="Char"/>
          <w:rFonts w:hint="cs"/>
          <w:rtl/>
        </w:rPr>
        <w:t xml:space="preserve"> </w:t>
      </w:r>
      <w:r w:rsidRPr="00E556FC">
        <w:rPr>
          <w:rStyle w:val="Char"/>
          <w:rtl/>
        </w:rPr>
        <w:t xml:space="preserve">ويؤخذ شعر </w:t>
      </w:r>
      <w:r w:rsidRPr="00E556FC">
        <w:rPr>
          <w:rStyle w:val="Char"/>
          <w:rFonts w:hint="cs"/>
          <w:rtl/>
        </w:rPr>
        <w:t>إ</w:t>
      </w:r>
      <w:r w:rsidRPr="00E556FC">
        <w:rPr>
          <w:rStyle w:val="Char"/>
          <w:rtl/>
        </w:rPr>
        <w:t>بطيه إن طال</w:t>
      </w:r>
      <w:r w:rsidR="00602315">
        <w:rPr>
          <w:rStyle w:val="Char"/>
          <w:rFonts w:hint="cs"/>
          <w:rtl/>
        </w:rPr>
        <w:t>،</w:t>
      </w:r>
      <w:r w:rsidRPr="00E556FC">
        <w:rPr>
          <w:rStyle w:val="Char"/>
          <w:rtl/>
        </w:rPr>
        <w:t xml:space="preserve"> وي</w:t>
      </w:r>
      <w:r w:rsidRPr="00E556FC">
        <w:rPr>
          <w:rStyle w:val="Char"/>
          <w:rFonts w:hint="cs"/>
          <w:rtl/>
        </w:rPr>
        <w:t>ظ</w:t>
      </w:r>
      <w:r w:rsidRPr="00E556FC">
        <w:rPr>
          <w:rStyle w:val="Char"/>
          <w:rtl/>
        </w:rPr>
        <w:t>فر شعر رأس المرأة ثلاث قرون</w:t>
      </w:r>
      <w:r w:rsidR="00602315">
        <w:rPr>
          <w:rStyle w:val="Char"/>
          <w:rFonts w:hint="cs"/>
          <w:rtl/>
        </w:rPr>
        <w:t>،</w:t>
      </w:r>
      <w:r w:rsidRPr="00E556FC">
        <w:rPr>
          <w:rStyle w:val="Char"/>
          <w:rtl/>
        </w:rPr>
        <w:t xml:space="preserve"> ويسدل من ورائها</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ويستحب لمن غسل مي</w:t>
      </w:r>
      <w:r w:rsidRPr="00E556FC">
        <w:rPr>
          <w:rStyle w:val="Char"/>
          <w:rFonts w:hint="cs"/>
          <w:rtl/>
        </w:rPr>
        <w:t>ِّ</w:t>
      </w:r>
      <w:r w:rsidRPr="00E556FC">
        <w:rPr>
          <w:rStyle w:val="Char"/>
          <w:rtl/>
        </w:rPr>
        <w:t>ت</w:t>
      </w:r>
      <w:r w:rsidRPr="00E556FC">
        <w:rPr>
          <w:rStyle w:val="Char"/>
          <w:rFonts w:hint="cs"/>
          <w:rtl/>
        </w:rPr>
        <w:t>ً</w:t>
      </w:r>
      <w:r w:rsidRPr="00E556FC">
        <w:rPr>
          <w:rStyle w:val="Char"/>
          <w:rtl/>
        </w:rPr>
        <w:t>ا أن يغتسل بعد تغسيله</w:t>
      </w:r>
      <w:r w:rsidR="00602315">
        <w:rPr>
          <w:rStyle w:val="Char"/>
          <w:rFonts w:hint="cs"/>
          <w:rtl/>
        </w:rPr>
        <w:t>،</w:t>
      </w:r>
      <w:r w:rsidRPr="00E556FC">
        <w:rPr>
          <w:rStyle w:val="Char"/>
          <w:rtl/>
        </w:rPr>
        <w:t xml:space="preserve"> وليس ذلك بواجب</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99" w:name="_Toc459657362"/>
      <w:r w:rsidRPr="009E654E">
        <w:rPr>
          <w:rFonts w:hint="cs"/>
          <w:rtl/>
        </w:rPr>
        <w:t>أ</w:t>
      </w:r>
      <w:r w:rsidRPr="009E654E">
        <w:rPr>
          <w:rtl/>
        </w:rPr>
        <w:t>حكام التكفين</w:t>
      </w:r>
      <w:r w:rsidR="00602315">
        <w:rPr>
          <w:rFonts w:hint="cs"/>
          <w:rtl/>
        </w:rPr>
        <w:t>:</w:t>
      </w:r>
      <w:bookmarkEnd w:id="99"/>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وبعد تمام الغسل يشرع تكفين الميت</w:t>
      </w:r>
      <w:r w:rsidR="00602315">
        <w:rPr>
          <w:rStyle w:val="Char"/>
          <w:rFonts w:hint="cs"/>
          <w:rtl/>
        </w:rPr>
        <w:t>.</w:t>
      </w:r>
      <w:r w:rsidRPr="00E556FC">
        <w:rPr>
          <w:rStyle w:val="Char"/>
          <w:rFonts w:hint="cs"/>
          <w:rtl/>
        </w:rPr>
        <w:t xml:space="preserve"> </w:t>
      </w:r>
      <w:r w:rsidRPr="00FA24D3">
        <w:rPr>
          <w:rStyle w:val="Char0"/>
          <w:rFonts w:hint="cs"/>
          <w:rtl/>
        </w:rPr>
        <w:t>وحكمه</w:t>
      </w:r>
      <w:r w:rsidR="00602315">
        <w:rPr>
          <w:rStyle w:val="Char0"/>
          <w:rFonts w:hint="cs"/>
          <w:rtl/>
        </w:rPr>
        <w:t xml:space="preserve">: </w:t>
      </w:r>
      <w:r w:rsidRPr="00E556FC">
        <w:rPr>
          <w:rStyle w:val="Char"/>
          <w:rFonts w:hint="cs"/>
          <w:rtl/>
        </w:rPr>
        <w:t>فرض كفاية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ويشترط في الكفن أن يكون ساترا</w:t>
      </w:r>
      <w:r w:rsidRPr="00E556FC">
        <w:rPr>
          <w:rStyle w:val="Char"/>
          <w:rFonts w:hint="cs"/>
          <w:rtl/>
        </w:rPr>
        <w:t>ً</w:t>
      </w:r>
      <w:r w:rsidR="00602315">
        <w:rPr>
          <w:rStyle w:val="Char"/>
          <w:rFonts w:hint="cs"/>
          <w:rtl/>
        </w:rPr>
        <w:t>،</w:t>
      </w:r>
      <w:r w:rsidRPr="00E556FC">
        <w:rPr>
          <w:rStyle w:val="Char"/>
          <w:rtl/>
        </w:rPr>
        <w:t xml:space="preserve"> ويستحب أن يكون أبيض نظيفا</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سواء كان جديد</w:t>
      </w:r>
      <w:r w:rsidRPr="00E556FC">
        <w:rPr>
          <w:rStyle w:val="Char"/>
          <w:rFonts w:hint="cs"/>
          <w:rtl/>
        </w:rPr>
        <w:t>ً</w:t>
      </w:r>
      <w:r w:rsidRPr="00E556FC">
        <w:rPr>
          <w:rStyle w:val="Char"/>
          <w:rtl/>
        </w:rPr>
        <w:t>ا وهو</w:t>
      </w:r>
      <w:r w:rsidRPr="00E556FC">
        <w:rPr>
          <w:rStyle w:val="Char"/>
          <w:rFonts w:hint="cs"/>
          <w:rtl/>
        </w:rPr>
        <w:t xml:space="preserve"> </w:t>
      </w:r>
      <w:r w:rsidRPr="00E556FC">
        <w:rPr>
          <w:rStyle w:val="Char"/>
          <w:rtl/>
        </w:rPr>
        <w:t>الأفضل أو غسيلا</w:t>
      </w:r>
      <w:r w:rsidRPr="00E556FC">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و</w:t>
      </w:r>
      <w:r w:rsidRPr="00FA24D3">
        <w:rPr>
          <w:rStyle w:val="Char0"/>
          <w:rtl/>
        </w:rPr>
        <w:t>مقدار الكفن الواجب</w:t>
      </w:r>
      <w:r w:rsidR="00602315">
        <w:rPr>
          <w:rStyle w:val="Char0"/>
          <w:rFonts w:hint="cs"/>
          <w:rtl/>
        </w:rPr>
        <w:t xml:space="preserve">: </w:t>
      </w:r>
      <w:r w:rsidRPr="00E556FC">
        <w:rPr>
          <w:rStyle w:val="Char"/>
          <w:rtl/>
        </w:rPr>
        <w:t>ثوب يستر</w:t>
      </w:r>
      <w:r w:rsidRPr="00E556FC">
        <w:rPr>
          <w:rStyle w:val="Char"/>
          <w:rFonts w:hint="cs"/>
          <w:rtl/>
        </w:rPr>
        <w:t xml:space="preserve"> </w:t>
      </w:r>
      <w:r w:rsidRPr="00E556FC">
        <w:rPr>
          <w:rStyle w:val="Char"/>
          <w:rtl/>
        </w:rPr>
        <w:t>جميع الميت</w:t>
      </w:r>
      <w:r w:rsidR="00602315">
        <w:rPr>
          <w:rStyle w:val="Char"/>
          <w:rFonts w:hint="cs"/>
          <w:rtl/>
        </w:rPr>
        <w:t>،</w:t>
      </w:r>
      <w:r w:rsidRPr="00E556FC">
        <w:rPr>
          <w:rStyle w:val="Char"/>
          <w:rtl/>
        </w:rPr>
        <w:t xml:space="preserve"> والمستحب تكفين الميت في ثلاث لفائف</w:t>
      </w:r>
      <w:r w:rsidR="00602315">
        <w:rPr>
          <w:rStyle w:val="Char"/>
          <w:rFonts w:hint="cs"/>
          <w:rtl/>
        </w:rPr>
        <w:t>.</w:t>
      </w:r>
      <w:r w:rsidRPr="00E556FC">
        <w:rPr>
          <w:rStyle w:val="Char"/>
          <w:rFonts w:hint="cs"/>
          <w:rtl/>
        </w:rPr>
        <w:t xml:space="preserve"> </w:t>
      </w:r>
      <w:r w:rsidRPr="00E556FC">
        <w:rPr>
          <w:rStyle w:val="Char"/>
          <w:rtl/>
        </w:rPr>
        <w:t>ويستحب تجمير الأكفان بالبخور بعد رشها بماء الورد ونحوه</w:t>
      </w:r>
      <w:r w:rsidR="00602315">
        <w:rPr>
          <w:rStyle w:val="Char"/>
          <w:rFonts w:hint="cs"/>
          <w:rtl/>
        </w:rPr>
        <w:t>،</w:t>
      </w:r>
      <w:r w:rsidRPr="00E556FC">
        <w:rPr>
          <w:rStyle w:val="Char"/>
          <w:rtl/>
        </w:rPr>
        <w:t xml:space="preserve"> لتعلق بها را</w:t>
      </w:r>
      <w:r w:rsidRPr="00E556FC">
        <w:rPr>
          <w:rStyle w:val="Char"/>
          <w:rFonts w:hint="cs"/>
          <w:rtl/>
        </w:rPr>
        <w:t>ئ</w:t>
      </w:r>
      <w:r w:rsidRPr="00E556FC">
        <w:rPr>
          <w:rStyle w:val="Char"/>
          <w:rtl/>
        </w:rPr>
        <w:t>حة البخور</w:t>
      </w:r>
      <w:r w:rsidR="00602315">
        <w:rPr>
          <w:rStyle w:val="Char"/>
          <w:rFonts w:hint="cs"/>
          <w:rtl/>
        </w:rPr>
        <w:t>؛</w:t>
      </w:r>
      <w:r w:rsidRPr="00E556FC">
        <w:rPr>
          <w:rStyle w:val="Char"/>
          <w:rtl/>
        </w:rPr>
        <w:t xml:space="preserve"> </w:t>
      </w:r>
      <w:r w:rsidRPr="00E556FC">
        <w:rPr>
          <w:rStyle w:val="Char"/>
          <w:rFonts w:hint="cs"/>
          <w:rtl/>
        </w:rPr>
        <w:t>لثبوت السنة بذلك</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ويتم تكفين الميت بأن تبسط اللفائف الثلاث بعضها فوق بعض</w:t>
      </w:r>
      <w:r w:rsidR="00602315">
        <w:rPr>
          <w:rStyle w:val="Char"/>
          <w:rFonts w:hint="cs"/>
          <w:rtl/>
        </w:rPr>
        <w:t>،</w:t>
      </w:r>
      <w:r w:rsidRPr="00E556FC">
        <w:rPr>
          <w:rStyle w:val="Char"/>
          <w:rtl/>
        </w:rPr>
        <w:t xml:space="preserve"> ثم يؤتى بالميت مستورا</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وجوبا</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بثوب</w:t>
      </w:r>
      <w:r w:rsidRPr="00E556FC">
        <w:rPr>
          <w:rStyle w:val="Char"/>
          <w:rFonts w:hint="cs"/>
          <w:rtl/>
        </w:rPr>
        <w:t>ٍ</w:t>
      </w:r>
      <w:r w:rsidRPr="00E556FC">
        <w:rPr>
          <w:rStyle w:val="Char"/>
          <w:rtl/>
        </w:rPr>
        <w:t xml:space="preserve"> ونحوه</w:t>
      </w:r>
      <w:r w:rsidR="00602315">
        <w:rPr>
          <w:rStyle w:val="Char"/>
          <w:rFonts w:hint="cs"/>
          <w:rtl/>
        </w:rPr>
        <w:t>،</w:t>
      </w:r>
      <w:r w:rsidRPr="00E556FC">
        <w:rPr>
          <w:rStyle w:val="Char"/>
          <w:rtl/>
        </w:rPr>
        <w:t xml:space="preserve"> ويوضع فوق اللفائف مستلقيا</w:t>
      </w:r>
      <w:r w:rsidRPr="00E556FC">
        <w:rPr>
          <w:rStyle w:val="Char"/>
          <w:rFonts w:hint="cs"/>
          <w:rtl/>
        </w:rPr>
        <w:t>ً</w:t>
      </w:r>
      <w:r w:rsidR="00602315">
        <w:rPr>
          <w:rStyle w:val="Char"/>
          <w:rFonts w:hint="cs"/>
          <w:rtl/>
        </w:rPr>
        <w:t>،</w:t>
      </w:r>
      <w:r w:rsidRPr="00E556FC">
        <w:rPr>
          <w:rStyle w:val="Char"/>
          <w:rtl/>
        </w:rPr>
        <w:t xml:space="preserve"> ثم يؤتى</w:t>
      </w:r>
      <w:r w:rsidRPr="00E556FC">
        <w:rPr>
          <w:rStyle w:val="Char"/>
          <w:rFonts w:hint="cs"/>
          <w:rtl/>
        </w:rPr>
        <w:t xml:space="preserve"> </w:t>
      </w:r>
      <w:r w:rsidRPr="00E556FC">
        <w:rPr>
          <w:rStyle w:val="Char"/>
          <w:rtl/>
        </w:rPr>
        <w:t>بالحنوط</w:t>
      </w:r>
      <w:r w:rsidRPr="00E556FC">
        <w:rPr>
          <w:rStyle w:val="Char"/>
          <w:rFonts w:hint="cs"/>
          <w:rtl/>
        </w:rPr>
        <w:t xml:space="preserve"> - </w:t>
      </w:r>
      <w:r w:rsidRPr="00E556FC">
        <w:rPr>
          <w:rStyle w:val="Char"/>
          <w:rtl/>
        </w:rPr>
        <w:t>وهو الطيب</w:t>
      </w:r>
      <w:r w:rsidRPr="00E556FC">
        <w:rPr>
          <w:rStyle w:val="Char"/>
          <w:rFonts w:hint="cs"/>
          <w:rtl/>
        </w:rPr>
        <w:t xml:space="preserve"> -</w:t>
      </w:r>
      <w:r w:rsidRPr="00E556FC">
        <w:rPr>
          <w:rStyle w:val="Char"/>
          <w:rtl/>
        </w:rPr>
        <w:t xml:space="preserve"> ويجعل منه في قطن بين أليتي الميت</w:t>
      </w:r>
      <w:r w:rsidR="00602315">
        <w:rPr>
          <w:rStyle w:val="Char"/>
          <w:rFonts w:hint="cs"/>
          <w:rtl/>
        </w:rPr>
        <w:t>،</w:t>
      </w:r>
      <w:r w:rsidRPr="00E556FC">
        <w:rPr>
          <w:rStyle w:val="Char"/>
          <w:rtl/>
        </w:rPr>
        <w:t xml:space="preserve"> ويشد فوقه خرقة</w:t>
      </w:r>
      <w:r w:rsidR="00602315">
        <w:rPr>
          <w:rStyle w:val="Char"/>
          <w:rFonts w:hint="cs"/>
          <w:rtl/>
        </w:rPr>
        <w:t>،</w:t>
      </w:r>
      <w:r w:rsidRPr="00E556FC">
        <w:rPr>
          <w:rStyle w:val="Char"/>
          <w:rtl/>
        </w:rPr>
        <w:t xml:space="preserve"> ثم يجعل باقي القطن المطيب على عينه ومنخريه وفمه وأذن</w:t>
      </w:r>
      <w:r w:rsidRPr="00E556FC">
        <w:rPr>
          <w:rStyle w:val="Char"/>
          <w:rFonts w:hint="cs"/>
          <w:rtl/>
        </w:rPr>
        <w:t>ي</w:t>
      </w:r>
      <w:r w:rsidRPr="00E556FC">
        <w:rPr>
          <w:rStyle w:val="Char"/>
          <w:rtl/>
        </w:rPr>
        <w:t>ه وعلى مواضع سجوده</w:t>
      </w:r>
      <w:r w:rsidR="00602315">
        <w:rPr>
          <w:rStyle w:val="Char"/>
          <w:rFonts w:hint="cs"/>
          <w:rtl/>
        </w:rPr>
        <w:t xml:space="preserve">: </w:t>
      </w:r>
      <w:r w:rsidRPr="00E556FC">
        <w:rPr>
          <w:rStyle w:val="Char"/>
          <w:rtl/>
        </w:rPr>
        <w:t>جبهته</w:t>
      </w:r>
      <w:r w:rsidR="00602315">
        <w:rPr>
          <w:rStyle w:val="Char"/>
          <w:rFonts w:hint="cs"/>
          <w:rtl/>
        </w:rPr>
        <w:t>،</w:t>
      </w:r>
      <w:r w:rsidRPr="00E556FC">
        <w:rPr>
          <w:rStyle w:val="Char"/>
          <w:rtl/>
        </w:rPr>
        <w:t xml:space="preserve"> و</w:t>
      </w:r>
      <w:r w:rsidRPr="00E556FC">
        <w:rPr>
          <w:rStyle w:val="Char"/>
          <w:rFonts w:hint="cs"/>
          <w:rtl/>
        </w:rPr>
        <w:t>أ</w:t>
      </w:r>
      <w:r w:rsidRPr="00E556FC">
        <w:rPr>
          <w:rStyle w:val="Char"/>
          <w:rtl/>
        </w:rPr>
        <w:t>نفه</w:t>
      </w:r>
      <w:r w:rsidR="00602315">
        <w:rPr>
          <w:rStyle w:val="Char"/>
          <w:rFonts w:hint="cs"/>
          <w:rtl/>
        </w:rPr>
        <w:t>،</w:t>
      </w:r>
      <w:r w:rsidRPr="00E556FC">
        <w:rPr>
          <w:rStyle w:val="Char"/>
          <w:rtl/>
        </w:rPr>
        <w:t xml:space="preserve"> ويديه</w:t>
      </w:r>
      <w:r w:rsidR="00602315">
        <w:rPr>
          <w:rStyle w:val="Char"/>
          <w:rFonts w:hint="cs"/>
          <w:rtl/>
        </w:rPr>
        <w:t>،</w:t>
      </w:r>
      <w:r w:rsidRPr="00E556FC">
        <w:rPr>
          <w:rStyle w:val="Char"/>
          <w:rtl/>
        </w:rPr>
        <w:t xml:space="preserve"> وركبتيه</w:t>
      </w:r>
      <w:r w:rsidR="00602315">
        <w:rPr>
          <w:rStyle w:val="Char"/>
          <w:rFonts w:hint="cs"/>
          <w:rtl/>
        </w:rPr>
        <w:t>،</w:t>
      </w:r>
      <w:r w:rsidRPr="00E556FC">
        <w:rPr>
          <w:rStyle w:val="Char"/>
          <w:rtl/>
        </w:rPr>
        <w:t xml:space="preserve"> و</w:t>
      </w:r>
      <w:r w:rsidRPr="00E556FC">
        <w:rPr>
          <w:rStyle w:val="Char"/>
          <w:rFonts w:hint="cs"/>
          <w:rtl/>
        </w:rPr>
        <w:t>أ</w:t>
      </w:r>
      <w:r w:rsidRPr="00E556FC">
        <w:rPr>
          <w:rStyle w:val="Char"/>
          <w:rtl/>
        </w:rPr>
        <w:t>طراف قدميه</w:t>
      </w:r>
      <w:r w:rsidR="00602315">
        <w:rPr>
          <w:rStyle w:val="Char"/>
          <w:rFonts w:hint="cs"/>
          <w:rtl/>
        </w:rPr>
        <w:t>،</w:t>
      </w:r>
      <w:r w:rsidRPr="00E556FC">
        <w:rPr>
          <w:rStyle w:val="Char"/>
          <w:rFonts w:hint="cs"/>
          <w:rtl/>
        </w:rPr>
        <w:t xml:space="preserve"> </w:t>
      </w:r>
      <w:r w:rsidRPr="00E556FC">
        <w:rPr>
          <w:rStyle w:val="Char"/>
          <w:rtl/>
        </w:rPr>
        <w:t>ومغ</w:t>
      </w:r>
      <w:r w:rsidRPr="00E556FC">
        <w:rPr>
          <w:rStyle w:val="Char"/>
          <w:rFonts w:hint="cs"/>
          <w:rtl/>
        </w:rPr>
        <w:t>ا</w:t>
      </w:r>
      <w:r w:rsidRPr="00E556FC">
        <w:rPr>
          <w:rStyle w:val="Char"/>
          <w:rtl/>
        </w:rPr>
        <w:t>بن البدن</w:t>
      </w:r>
      <w:r w:rsidR="00602315">
        <w:rPr>
          <w:rStyle w:val="Char"/>
          <w:rFonts w:hint="cs"/>
          <w:rtl/>
        </w:rPr>
        <w:t xml:space="preserve">: </w:t>
      </w:r>
      <w:r w:rsidRPr="00E556FC">
        <w:rPr>
          <w:rStyle w:val="Char"/>
          <w:rtl/>
        </w:rPr>
        <w:t>الإبطين</w:t>
      </w:r>
      <w:r w:rsidR="00602315">
        <w:rPr>
          <w:rStyle w:val="Char"/>
          <w:rFonts w:hint="cs"/>
          <w:rtl/>
        </w:rPr>
        <w:t>،</w:t>
      </w:r>
      <w:r w:rsidRPr="00E556FC">
        <w:rPr>
          <w:rStyle w:val="Char"/>
          <w:rtl/>
        </w:rPr>
        <w:t xml:space="preserve"> وطي الركبتين وسرته</w:t>
      </w:r>
      <w:r w:rsidR="00602315">
        <w:rPr>
          <w:rStyle w:val="Char"/>
          <w:rFonts w:hint="cs"/>
          <w:rtl/>
        </w:rPr>
        <w:t>،</w:t>
      </w:r>
      <w:r w:rsidRPr="00E556FC">
        <w:rPr>
          <w:rStyle w:val="Char"/>
          <w:rtl/>
        </w:rPr>
        <w:t xml:space="preserve"> يجعل من الطيب بين الأكفان</w:t>
      </w:r>
      <w:r w:rsidR="00602315">
        <w:rPr>
          <w:rStyle w:val="Char"/>
          <w:rFonts w:hint="cs"/>
          <w:rtl/>
        </w:rPr>
        <w:t>؛</w:t>
      </w:r>
      <w:r w:rsidRPr="00E556FC">
        <w:rPr>
          <w:rStyle w:val="Char"/>
          <w:rFonts w:hint="cs"/>
          <w:rtl/>
        </w:rPr>
        <w:t xml:space="preserve"> لورود ذلك عن الصحابة </w:t>
      </w:r>
      <w:r w:rsidR="00AD5CCA" w:rsidRPr="00B74610">
        <w:rPr>
          <w:rStyle w:val="Char"/>
          <w:rFonts w:ascii="CTraditional Arabic" w:hAnsi="CTraditional Arabic" w:cs="CTraditional Arabic"/>
          <w:sz w:val="28"/>
          <w:szCs w:val="28"/>
          <w:rtl/>
        </w:rPr>
        <w:t>ش</w:t>
      </w:r>
      <w:r w:rsidR="00602315">
        <w:rPr>
          <w:rStyle w:val="Char"/>
          <w:rFonts w:hint="cs"/>
          <w:rtl/>
        </w:rPr>
        <w:t>،</w:t>
      </w:r>
      <w:r w:rsidRPr="00E556FC">
        <w:rPr>
          <w:rStyle w:val="Char"/>
          <w:rFonts w:hint="cs"/>
          <w:rtl/>
        </w:rPr>
        <w:t xml:space="preserve"> </w:t>
      </w:r>
      <w:r w:rsidRPr="00E556FC">
        <w:rPr>
          <w:rStyle w:val="Char"/>
          <w:rtl/>
        </w:rPr>
        <w:t>ثم يرد طرف اللفافة العليا من الجانب الأيسر على شقة الأيمن</w:t>
      </w:r>
      <w:r w:rsidR="00602315">
        <w:rPr>
          <w:rStyle w:val="Char"/>
          <w:rFonts w:hint="cs"/>
          <w:rtl/>
        </w:rPr>
        <w:t>،</w:t>
      </w:r>
      <w:r w:rsidRPr="00E556FC">
        <w:rPr>
          <w:rStyle w:val="Char"/>
          <w:rFonts w:hint="cs"/>
          <w:rtl/>
        </w:rPr>
        <w:t xml:space="preserve"> </w:t>
      </w:r>
      <w:r w:rsidRPr="00E556FC">
        <w:rPr>
          <w:rStyle w:val="Char"/>
          <w:rtl/>
        </w:rPr>
        <w:t>ثم طرفها الأيمن على شقه الأيسر</w:t>
      </w:r>
      <w:r w:rsidR="00602315">
        <w:rPr>
          <w:rStyle w:val="Char"/>
          <w:rFonts w:hint="cs"/>
          <w:rtl/>
        </w:rPr>
        <w:t>،</w:t>
      </w:r>
      <w:r w:rsidRPr="00E556FC">
        <w:rPr>
          <w:rStyle w:val="Char"/>
          <w:rFonts w:hint="cs"/>
          <w:rtl/>
        </w:rPr>
        <w:t xml:space="preserve"> </w:t>
      </w:r>
      <w:r w:rsidRPr="00E556FC">
        <w:rPr>
          <w:rStyle w:val="Char"/>
          <w:rtl/>
        </w:rPr>
        <w:t>ثم الثانية كذلك ثم الثالثة كذلك</w:t>
      </w:r>
      <w:r w:rsidR="00602315">
        <w:rPr>
          <w:rStyle w:val="Char"/>
          <w:rFonts w:hint="cs"/>
          <w:rtl/>
        </w:rPr>
        <w:t>،</w:t>
      </w:r>
      <w:r w:rsidRPr="00E556FC">
        <w:rPr>
          <w:rStyle w:val="Char"/>
          <w:rtl/>
        </w:rPr>
        <w:t xml:space="preserve"> ويكن الفاضل عند رأسه ويرد على وجهه</w:t>
      </w:r>
      <w:r w:rsidR="00602315">
        <w:rPr>
          <w:rStyle w:val="Char"/>
          <w:rFonts w:hint="cs"/>
          <w:rtl/>
        </w:rPr>
        <w:t>،</w:t>
      </w:r>
      <w:r w:rsidRPr="00E556FC">
        <w:rPr>
          <w:rStyle w:val="Char"/>
          <w:rtl/>
        </w:rPr>
        <w:t xml:space="preserve"> ويجمع الفاضل عند رجليه </w:t>
      </w:r>
      <w:r w:rsidRPr="00E556FC">
        <w:rPr>
          <w:rStyle w:val="Char"/>
          <w:rtl/>
        </w:rPr>
        <w:lastRenderedPageBreak/>
        <w:t>فيرد على رجليه</w:t>
      </w:r>
      <w:r w:rsidR="00602315">
        <w:rPr>
          <w:rStyle w:val="Char"/>
          <w:rFonts w:hint="cs"/>
          <w:rtl/>
        </w:rPr>
        <w:t>،</w:t>
      </w:r>
      <w:r w:rsidRPr="00E556FC">
        <w:rPr>
          <w:rStyle w:val="Char"/>
          <w:rtl/>
        </w:rPr>
        <w:t xml:space="preserve"> ثم يعقد عل</w:t>
      </w:r>
      <w:r w:rsidRPr="00E556FC">
        <w:rPr>
          <w:rStyle w:val="Char"/>
          <w:rFonts w:hint="cs"/>
          <w:rtl/>
        </w:rPr>
        <w:t>ى</w:t>
      </w:r>
      <w:r w:rsidRPr="00E556FC">
        <w:rPr>
          <w:rStyle w:val="Char"/>
          <w:rtl/>
        </w:rPr>
        <w:t xml:space="preserve"> اللفائف أحزم</w:t>
      </w:r>
      <w:r w:rsidRPr="00E556FC">
        <w:rPr>
          <w:rStyle w:val="Char"/>
          <w:rFonts w:hint="cs"/>
          <w:rtl/>
        </w:rPr>
        <w:t>ة</w:t>
      </w:r>
      <w:r w:rsidR="00602315">
        <w:rPr>
          <w:rStyle w:val="Char"/>
          <w:rFonts w:hint="cs"/>
          <w:rtl/>
        </w:rPr>
        <w:t>؛</w:t>
      </w:r>
      <w:r w:rsidRPr="00E556FC">
        <w:rPr>
          <w:rStyle w:val="Char"/>
          <w:rFonts w:hint="cs"/>
          <w:rtl/>
        </w:rPr>
        <w:t xml:space="preserve"> </w:t>
      </w:r>
      <w:r w:rsidRPr="00E556FC">
        <w:rPr>
          <w:rStyle w:val="Char"/>
          <w:rtl/>
        </w:rPr>
        <w:t>لئلا تنتشر وتحل العقد في القبر</w:t>
      </w:r>
      <w:r w:rsidR="00602315">
        <w:rPr>
          <w:rStyle w:val="Char"/>
          <w:rFonts w:hint="cs"/>
          <w:rtl/>
        </w:rPr>
        <w:t>.</w:t>
      </w:r>
    </w:p>
    <w:p w:rsidR="00561193" w:rsidRPr="007A6322" w:rsidRDefault="00561193" w:rsidP="00752553">
      <w:pPr>
        <w:pStyle w:val="ab"/>
        <w:rPr>
          <w:rtl/>
        </w:rPr>
      </w:pPr>
      <w:bookmarkStart w:id="100" w:name="_Toc459657363"/>
      <w:r w:rsidRPr="007A6322">
        <w:rPr>
          <w:rtl/>
        </w:rPr>
        <w:t>أحكام الصلاة على الميت</w:t>
      </w:r>
      <w:r w:rsidR="00602315">
        <w:rPr>
          <w:rFonts w:hint="cs"/>
          <w:rtl/>
        </w:rPr>
        <w:t>:</w:t>
      </w:r>
      <w:bookmarkEnd w:id="100"/>
      <w:r w:rsidR="00602315">
        <w:rPr>
          <w:rFonts w:hint="cs"/>
          <w:rtl/>
        </w:rPr>
        <w:t xml:space="preserve"> </w:t>
      </w:r>
    </w:p>
    <w:p w:rsidR="00561193" w:rsidRPr="00E556FC" w:rsidRDefault="00561193" w:rsidP="003107D2">
      <w:pPr>
        <w:ind w:firstLine="284"/>
        <w:jc w:val="both"/>
        <w:rPr>
          <w:rStyle w:val="Char"/>
          <w:rtl/>
        </w:rPr>
      </w:pPr>
      <w:r w:rsidRPr="00E556FC">
        <w:rPr>
          <w:rStyle w:val="Char"/>
          <w:rtl/>
        </w:rPr>
        <w:t xml:space="preserve">الصلاة على الميت فرض </w:t>
      </w:r>
      <w:r w:rsidRPr="00E556FC">
        <w:rPr>
          <w:rStyle w:val="Char"/>
          <w:rFonts w:hint="cs"/>
          <w:rtl/>
        </w:rPr>
        <w:t>ك</w:t>
      </w:r>
      <w:r w:rsidRPr="00E556FC">
        <w:rPr>
          <w:rStyle w:val="Char"/>
          <w:rtl/>
        </w:rPr>
        <w:t>فاية</w:t>
      </w:r>
      <w:r w:rsidR="00602315">
        <w:rPr>
          <w:rStyle w:val="Char"/>
          <w:rFonts w:hint="cs"/>
          <w:rtl/>
        </w:rPr>
        <w:t>،</w:t>
      </w:r>
      <w:r w:rsidRPr="00E556FC">
        <w:rPr>
          <w:rStyle w:val="Char"/>
          <w:rtl/>
        </w:rPr>
        <w:t xml:space="preserve"> إذا فعلها البعض سقط ال</w:t>
      </w:r>
      <w:r w:rsidRPr="00E556FC">
        <w:rPr>
          <w:rStyle w:val="Char"/>
          <w:rFonts w:hint="cs"/>
          <w:rtl/>
        </w:rPr>
        <w:t>إثم</w:t>
      </w:r>
      <w:r w:rsidRPr="00E556FC">
        <w:rPr>
          <w:rStyle w:val="Char"/>
          <w:rtl/>
        </w:rPr>
        <w:t xml:space="preserve"> عن الباقين</w:t>
      </w:r>
      <w:r w:rsidR="00602315">
        <w:rPr>
          <w:rStyle w:val="Char"/>
          <w:rFonts w:hint="cs"/>
          <w:rtl/>
        </w:rPr>
        <w:t>،</w:t>
      </w:r>
      <w:r w:rsidRPr="00E556FC">
        <w:rPr>
          <w:rStyle w:val="Char"/>
          <w:rtl/>
        </w:rPr>
        <w:t xml:space="preserve"> وتبقى في حق الباقين سن</w:t>
      </w:r>
      <w:r w:rsidRPr="00E556FC">
        <w:rPr>
          <w:rStyle w:val="Char"/>
          <w:rFonts w:hint="cs"/>
          <w:rtl/>
        </w:rPr>
        <w:t>ة</w:t>
      </w:r>
      <w:r w:rsidR="00602315">
        <w:rPr>
          <w:rStyle w:val="Char"/>
          <w:rFonts w:hint="cs"/>
          <w:rtl/>
        </w:rPr>
        <w:t>،</w:t>
      </w:r>
      <w:r w:rsidRPr="00E556FC">
        <w:rPr>
          <w:rStyle w:val="Char"/>
          <w:rtl/>
        </w:rPr>
        <w:t xml:space="preserve"> وإن تركها الكل أثموا</w:t>
      </w:r>
      <w:r w:rsidR="00602315">
        <w:rPr>
          <w:rStyle w:val="Char"/>
          <w:rFonts w:hint="cs"/>
          <w:rtl/>
        </w:rPr>
        <w:t>.</w:t>
      </w:r>
    </w:p>
    <w:p w:rsidR="00561193" w:rsidRPr="00E556FC" w:rsidRDefault="00561193" w:rsidP="008D51E6">
      <w:pPr>
        <w:ind w:firstLine="284"/>
        <w:jc w:val="both"/>
        <w:rPr>
          <w:rStyle w:val="Char"/>
          <w:rtl/>
        </w:rPr>
      </w:pPr>
      <w:r w:rsidRPr="00B74610">
        <w:rPr>
          <w:rStyle w:val="Char"/>
          <w:spacing w:val="-6"/>
          <w:rtl/>
        </w:rPr>
        <w:t>لقوله تعالى</w:t>
      </w:r>
      <w:r w:rsidR="00602315" w:rsidRPr="00B74610">
        <w:rPr>
          <w:rStyle w:val="Char"/>
          <w:rFonts w:hint="cs"/>
          <w:spacing w:val="-6"/>
          <w:rtl/>
        </w:rPr>
        <w:t xml:space="preserve">: </w:t>
      </w:r>
      <w:r w:rsidR="00B74610" w:rsidRPr="00B74610">
        <w:rPr>
          <w:rStyle w:val="Char"/>
          <w:rFonts w:hint="cs"/>
          <w:spacing w:val="-6"/>
          <w:sz w:val="28"/>
          <w:szCs w:val="28"/>
          <w:rtl/>
        </w:rPr>
        <w:t>﴿</w:t>
      </w:r>
      <w:r w:rsidRPr="00B74610">
        <w:rPr>
          <w:rStyle w:val="Char3"/>
          <w:spacing w:val="-6"/>
          <w:rtl/>
        </w:rPr>
        <w:t>وَلا تُصَلِّ عَلَى أَحَدٍ مِنْهُمْ مَاتَ أَبَداً</w:t>
      </w:r>
      <w:r w:rsidR="00B74610" w:rsidRPr="00B74610">
        <w:rPr>
          <w:rStyle w:val="Char"/>
          <w:rFonts w:hint="cs"/>
          <w:spacing w:val="-6"/>
          <w:sz w:val="28"/>
          <w:szCs w:val="28"/>
          <w:rtl/>
        </w:rPr>
        <w:t>﴾</w:t>
      </w:r>
      <w:r w:rsidRPr="00B74610">
        <w:rPr>
          <w:rStyle w:val="Char"/>
          <w:rFonts w:hint="cs"/>
          <w:spacing w:val="-6"/>
          <w:rtl/>
        </w:rPr>
        <w:t xml:space="preserve"> </w:t>
      </w:r>
      <w:r w:rsidRPr="00B74610">
        <w:rPr>
          <w:rStyle w:val="Char4"/>
          <w:rFonts w:hint="cs"/>
          <w:spacing w:val="-6"/>
          <w:rtl/>
        </w:rPr>
        <w:t>[</w:t>
      </w:r>
      <w:r w:rsidRPr="00B74610">
        <w:rPr>
          <w:rStyle w:val="Char4"/>
          <w:spacing w:val="-6"/>
          <w:rtl/>
        </w:rPr>
        <w:t>التوبة</w:t>
      </w:r>
      <w:r w:rsidR="00602315" w:rsidRPr="00B74610">
        <w:rPr>
          <w:rStyle w:val="Char4"/>
          <w:spacing w:val="-6"/>
          <w:rtl/>
        </w:rPr>
        <w:t xml:space="preserve">: </w:t>
      </w:r>
      <w:r w:rsidRPr="00B74610">
        <w:rPr>
          <w:rStyle w:val="Char4"/>
          <w:spacing w:val="-6"/>
          <w:rtl/>
        </w:rPr>
        <w:t>84</w:t>
      </w:r>
      <w:r w:rsidRPr="00B74610">
        <w:rPr>
          <w:rStyle w:val="Char4"/>
          <w:rFonts w:hint="cs"/>
          <w:spacing w:val="-6"/>
          <w:rtl/>
        </w:rPr>
        <w:t>]</w:t>
      </w:r>
      <w:r w:rsidRPr="00B74610">
        <w:rPr>
          <w:rStyle w:val="Char"/>
          <w:spacing w:val="-6"/>
          <w:rtl/>
        </w:rPr>
        <w:t xml:space="preserve"> فلم</w:t>
      </w:r>
      <w:r w:rsidRPr="00B74610">
        <w:rPr>
          <w:rStyle w:val="Char"/>
          <w:rFonts w:hint="cs"/>
          <w:spacing w:val="-6"/>
          <w:rtl/>
        </w:rPr>
        <w:t>ا</w:t>
      </w:r>
      <w:r w:rsidRPr="00B74610">
        <w:rPr>
          <w:rStyle w:val="Char"/>
          <w:spacing w:val="-6"/>
          <w:rtl/>
        </w:rPr>
        <w:t xml:space="preserve"> نهي </w:t>
      </w:r>
      <w:r w:rsidR="004A37C9" w:rsidRPr="00B74610">
        <w:rPr>
          <w:rStyle w:val="Char"/>
          <w:rFonts w:ascii="CTraditional Arabic" w:hAnsi="CTraditional Arabic" w:cs="CTraditional Arabic"/>
          <w:spacing w:val="-6"/>
          <w:sz w:val="28"/>
          <w:szCs w:val="28"/>
          <w:rtl/>
        </w:rPr>
        <w:t>ج</w:t>
      </w:r>
      <w:r w:rsidRPr="00E556FC">
        <w:rPr>
          <w:rStyle w:val="Char"/>
          <w:rtl/>
        </w:rPr>
        <w:t xml:space="preserve"> عن الصلاة على المنافقين دل على أنه مأمور بالصلاة على المؤمنين</w:t>
      </w:r>
      <w:r w:rsidR="00602315">
        <w:rPr>
          <w:rStyle w:val="Char"/>
          <w:rFonts w:hint="cs"/>
          <w:rtl/>
        </w:rPr>
        <w:t>،</w:t>
      </w:r>
      <w:r w:rsidRPr="00E556FC">
        <w:rPr>
          <w:rStyle w:val="Char"/>
          <w:rtl/>
        </w:rPr>
        <w:t xml:space="preserve"> وأجمع المسلمون على مشروعيته</w:t>
      </w:r>
      <w:r w:rsidRPr="00E556FC">
        <w:rPr>
          <w:rStyle w:val="Char"/>
          <w:rFonts w:hint="cs"/>
          <w:rtl/>
        </w:rPr>
        <w:t>ا</w:t>
      </w:r>
      <w:r w:rsidR="00602315">
        <w:rPr>
          <w:rStyle w:val="Char"/>
          <w:rFonts w:hint="cs"/>
          <w:rtl/>
        </w:rPr>
        <w:t>.</w:t>
      </w:r>
      <w:r w:rsidRPr="00E556FC">
        <w:rPr>
          <w:rStyle w:val="Char"/>
          <w:rtl/>
        </w:rPr>
        <w:t xml:space="preserve"> </w:t>
      </w:r>
    </w:p>
    <w:p w:rsidR="00561193" w:rsidRPr="007A6322" w:rsidRDefault="00561193" w:rsidP="00752553">
      <w:pPr>
        <w:pStyle w:val="ab"/>
        <w:rPr>
          <w:rtl/>
        </w:rPr>
      </w:pPr>
      <w:bookmarkStart w:id="101" w:name="_Toc459657364"/>
      <w:r w:rsidRPr="007A6322">
        <w:rPr>
          <w:rtl/>
        </w:rPr>
        <w:t>شروط الصلاة على الميت</w:t>
      </w:r>
      <w:r w:rsidR="00602315">
        <w:rPr>
          <w:rFonts w:hint="cs"/>
          <w:rtl/>
        </w:rPr>
        <w:t>:</w:t>
      </w:r>
      <w:bookmarkEnd w:id="101"/>
      <w:r w:rsidR="00602315">
        <w:rPr>
          <w:rFonts w:hint="cs"/>
          <w:rtl/>
        </w:rPr>
        <w:t xml:space="preserve"> </w:t>
      </w:r>
    </w:p>
    <w:p w:rsidR="00561193" w:rsidRPr="00E556FC" w:rsidRDefault="00561193" w:rsidP="003107D2">
      <w:pPr>
        <w:ind w:firstLine="284"/>
        <w:jc w:val="both"/>
        <w:rPr>
          <w:rStyle w:val="Char"/>
          <w:rtl/>
        </w:rPr>
      </w:pPr>
      <w:r w:rsidRPr="00B74610">
        <w:rPr>
          <w:rStyle w:val="Char0"/>
          <w:rtl/>
        </w:rPr>
        <w:t>يشترط في الصلاة على الميت</w:t>
      </w:r>
      <w:r w:rsidR="00602315" w:rsidRPr="00B74610">
        <w:rPr>
          <w:rStyle w:val="Char0"/>
          <w:rFonts w:hint="cs"/>
          <w:rtl/>
        </w:rPr>
        <w:t>:</w:t>
      </w:r>
      <w:r w:rsidR="00602315">
        <w:rPr>
          <w:rStyle w:val="Char"/>
          <w:rFonts w:hint="cs"/>
          <w:rtl/>
        </w:rPr>
        <w:t xml:space="preserve"> </w:t>
      </w:r>
      <w:r w:rsidRPr="00E556FC">
        <w:rPr>
          <w:rStyle w:val="Char"/>
          <w:rtl/>
        </w:rPr>
        <w:t>النية</w:t>
      </w:r>
      <w:r w:rsidR="00602315">
        <w:rPr>
          <w:rStyle w:val="Char"/>
          <w:rFonts w:hint="cs"/>
          <w:rtl/>
        </w:rPr>
        <w:t>،</w:t>
      </w:r>
      <w:r w:rsidRPr="00E556FC">
        <w:rPr>
          <w:rStyle w:val="Char"/>
          <w:rtl/>
        </w:rPr>
        <w:t xml:space="preserve"> واستقبال القبل</w:t>
      </w:r>
      <w:r w:rsidRPr="00E556FC">
        <w:rPr>
          <w:rStyle w:val="Char"/>
          <w:rFonts w:hint="cs"/>
          <w:rtl/>
        </w:rPr>
        <w:t>ة</w:t>
      </w:r>
      <w:r w:rsidR="00602315">
        <w:rPr>
          <w:rStyle w:val="Char"/>
          <w:rFonts w:hint="cs"/>
          <w:rtl/>
        </w:rPr>
        <w:t>،</w:t>
      </w:r>
      <w:r w:rsidRPr="00E556FC">
        <w:rPr>
          <w:rStyle w:val="Char"/>
          <w:rFonts w:hint="cs"/>
          <w:rtl/>
        </w:rPr>
        <w:t xml:space="preserve"> </w:t>
      </w:r>
      <w:r w:rsidRPr="00E556FC">
        <w:rPr>
          <w:rStyle w:val="Char"/>
          <w:rtl/>
        </w:rPr>
        <w:t>وستر العورة</w:t>
      </w:r>
      <w:r w:rsidR="00602315">
        <w:rPr>
          <w:rStyle w:val="Char"/>
          <w:rFonts w:hint="cs"/>
          <w:rtl/>
        </w:rPr>
        <w:t>،</w:t>
      </w:r>
      <w:r w:rsidRPr="00E556FC">
        <w:rPr>
          <w:rStyle w:val="Char"/>
          <w:rtl/>
        </w:rPr>
        <w:t xml:space="preserve"> وطهارة</w:t>
      </w:r>
      <w:r w:rsidRPr="00E556FC">
        <w:rPr>
          <w:rStyle w:val="Char"/>
          <w:rFonts w:hint="cs"/>
          <w:rtl/>
        </w:rPr>
        <w:t xml:space="preserve"> </w:t>
      </w:r>
      <w:r w:rsidRPr="00E556FC">
        <w:rPr>
          <w:rStyle w:val="Char"/>
          <w:rtl/>
        </w:rPr>
        <w:t>المصل</w:t>
      </w:r>
      <w:r w:rsidRPr="00E556FC">
        <w:rPr>
          <w:rStyle w:val="Char"/>
          <w:rFonts w:hint="cs"/>
          <w:rtl/>
        </w:rPr>
        <w:t>ي</w:t>
      </w:r>
      <w:r w:rsidR="00602315">
        <w:rPr>
          <w:rStyle w:val="Char"/>
          <w:rFonts w:hint="cs"/>
          <w:rtl/>
        </w:rPr>
        <w:t>،</w:t>
      </w:r>
      <w:r w:rsidRPr="00E556FC">
        <w:rPr>
          <w:rStyle w:val="Char"/>
          <w:rFonts w:hint="cs"/>
          <w:rtl/>
        </w:rPr>
        <w:t xml:space="preserve"> </w:t>
      </w:r>
      <w:r w:rsidRPr="00E556FC">
        <w:rPr>
          <w:rStyle w:val="Char"/>
          <w:rtl/>
        </w:rPr>
        <w:t>والمصلى</w:t>
      </w:r>
      <w:r w:rsidRPr="00E556FC">
        <w:rPr>
          <w:rStyle w:val="Char"/>
          <w:rFonts w:hint="cs"/>
          <w:rtl/>
        </w:rPr>
        <w:t xml:space="preserve"> </w:t>
      </w:r>
      <w:r w:rsidRPr="00E556FC">
        <w:rPr>
          <w:rStyle w:val="Char"/>
          <w:rtl/>
        </w:rPr>
        <w:t>عليه</w:t>
      </w:r>
      <w:r w:rsidR="00602315">
        <w:rPr>
          <w:rStyle w:val="Char"/>
          <w:rFonts w:hint="cs"/>
          <w:rtl/>
        </w:rPr>
        <w:t>،</w:t>
      </w:r>
      <w:r w:rsidRPr="00E556FC">
        <w:rPr>
          <w:rStyle w:val="Char"/>
          <w:rtl/>
        </w:rPr>
        <w:t xml:space="preserve"> واجتناب النجاسة</w:t>
      </w:r>
      <w:r w:rsidR="00602315">
        <w:rPr>
          <w:rStyle w:val="Char"/>
          <w:rFonts w:hint="cs"/>
          <w:rtl/>
        </w:rPr>
        <w:t>،</w:t>
      </w:r>
      <w:r w:rsidRPr="00E556FC">
        <w:rPr>
          <w:rStyle w:val="Char"/>
          <w:rtl/>
        </w:rPr>
        <w:t xml:space="preserve"> وإسلام المصلي والمصلى عليه</w:t>
      </w:r>
      <w:r w:rsidR="00602315">
        <w:rPr>
          <w:rStyle w:val="Char"/>
          <w:rFonts w:hint="cs"/>
          <w:rtl/>
        </w:rPr>
        <w:t>،</w:t>
      </w:r>
      <w:r w:rsidRPr="00E556FC">
        <w:rPr>
          <w:rStyle w:val="Char"/>
          <w:rtl/>
        </w:rPr>
        <w:t xml:space="preserve"> وحضور الجنازة إن كانت بالبلد</w:t>
      </w:r>
      <w:r w:rsidR="00602315">
        <w:rPr>
          <w:rStyle w:val="Char"/>
          <w:rFonts w:hint="cs"/>
          <w:rtl/>
        </w:rPr>
        <w:t>،</w:t>
      </w:r>
      <w:r w:rsidRPr="00E556FC">
        <w:rPr>
          <w:rStyle w:val="Char"/>
          <w:rtl/>
        </w:rPr>
        <w:t xml:space="preserve"> وكون المصلي مكلفا</w:t>
      </w:r>
      <w:r w:rsidRPr="00E556FC">
        <w:rPr>
          <w:rStyle w:val="Char"/>
          <w:rFonts w:hint="cs"/>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FA24D3">
        <w:rPr>
          <w:rStyle w:val="Char0"/>
          <w:rFonts w:hint="cs"/>
          <w:rtl/>
        </w:rPr>
        <w:t>و</w:t>
      </w:r>
      <w:r w:rsidRPr="00FA24D3">
        <w:rPr>
          <w:rStyle w:val="Char0"/>
          <w:rtl/>
        </w:rPr>
        <w:t>أركان</w:t>
      </w:r>
      <w:r w:rsidRPr="00FA24D3">
        <w:rPr>
          <w:rStyle w:val="Char0"/>
          <w:rFonts w:hint="cs"/>
          <w:rtl/>
        </w:rPr>
        <w:t xml:space="preserve">ها </w:t>
      </w:r>
      <w:r w:rsidRPr="00FA24D3">
        <w:rPr>
          <w:rStyle w:val="Char0"/>
          <w:rtl/>
        </w:rPr>
        <w:t>هي</w:t>
      </w:r>
      <w:r w:rsidR="00602315">
        <w:rPr>
          <w:rStyle w:val="Char0"/>
          <w:rFonts w:hint="cs"/>
          <w:rtl/>
        </w:rPr>
        <w:t xml:space="preserve">: </w:t>
      </w:r>
      <w:r w:rsidRPr="00E556FC">
        <w:rPr>
          <w:rStyle w:val="Char"/>
          <w:rtl/>
        </w:rPr>
        <w:t>القيام فيها</w:t>
      </w:r>
      <w:r w:rsidR="00602315">
        <w:rPr>
          <w:rStyle w:val="Char"/>
          <w:rFonts w:hint="cs"/>
          <w:rtl/>
        </w:rPr>
        <w:t>،</w:t>
      </w:r>
      <w:r w:rsidRPr="00E556FC">
        <w:rPr>
          <w:rStyle w:val="Char"/>
          <w:rFonts w:hint="cs"/>
          <w:rtl/>
        </w:rPr>
        <w:t xml:space="preserve"> </w:t>
      </w:r>
      <w:r w:rsidRPr="00E556FC">
        <w:rPr>
          <w:rStyle w:val="Char"/>
          <w:rtl/>
        </w:rPr>
        <w:t>والتكبيرات الأربع</w:t>
      </w:r>
      <w:r w:rsidR="00602315">
        <w:rPr>
          <w:rStyle w:val="Char"/>
          <w:rFonts w:hint="cs"/>
          <w:rtl/>
        </w:rPr>
        <w:t>،</w:t>
      </w:r>
      <w:r w:rsidRPr="00E556FC">
        <w:rPr>
          <w:rStyle w:val="Char"/>
          <w:rFonts w:hint="cs"/>
          <w:rtl/>
        </w:rPr>
        <w:t xml:space="preserve"> </w:t>
      </w:r>
      <w:r w:rsidRPr="00E556FC">
        <w:rPr>
          <w:rStyle w:val="Char"/>
          <w:rtl/>
        </w:rPr>
        <w:t>وقراءة الفاتحة</w:t>
      </w:r>
      <w:r w:rsidR="00602315">
        <w:rPr>
          <w:rStyle w:val="Char"/>
          <w:rFonts w:hint="cs"/>
          <w:rtl/>
        </w:rPr>
        <w:t>،</w:t>
      </w:r>
      <w:r w:rsidRPr="00E556FC">
        <w:rPr>
          <w:rStyle w:val="Char"/>
          <w:rFonts w:hint="cs"/>
          <w:rtl/>
        </w:rPr>
        <w:t xml:space="preserve"> </w:t>
      </w:r>
      <w:r w:rsidRPr="00E556FC">
        <w:rPr>
          <w:rStyle w:val="Char"/>
          <w:rtl/>
        </w:rPr>
        <w:t xml:space="preserve">والصلاة على النبي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Fonts w:hint="cs"/>
          <w:rtl/>
        </w:rPr>
        <w:t xml:space="preserve"> </w:t>
      </w:r>
      <w:r w:rsidRPr="00E556FC">
        <w:rPr>
          <w:rStyle w:val="Char"/>
          <w:rtl/>
        </w:rPr>
        <w:t>والدعاء للميت</w:t>
      </w:r>
      <w:r w:rsidR="00602315">
        <w:rPr>
          <w:rStyle w:val="Char"/>
          <w:rFonts w:hint="cs"/>
          <w:rtl/>
        </w:rPr>
        <w:t>،</w:t>
      </w:r>
      <w:r w:rsidRPr="00E556FC">
        <w:rPr>
          <w:rStyle w:val="Char"/>
          <w:rtl/>
        </w:rPr>
        <w:t xml:space="preserve"> والترتيب</w:t>
      </w:r>
      <w:r w:rsidR="00602315">
        <w:rPr>
          <w:rStyle w:val="Char"/>
          <w:rFonts w:hint="cs"/>
          <w:rtl/>
        </w:rPr>
        <w:t>،</w:t>
      </w:r>
      <w:r w:rsidRPr="00E556FC">
        <w:rPr>
          <w:rStyle w:val="Char"/>
          <w:rFonts w:hint="cs"/>
          <w:rtl/>
        </w:rPr>
        <w:t xml:space="preserve"> </w:t>
      </w:r>
      <w:r w:rsidRPr="00E556FC">
        <w:rPr>
          <w:rStyle w:val="Char"/>
          <w:rtl/>
        </w:rPr>
        <w:t>والتسليم</w:t>
      </w:r>
      <w:r w:rsidR="00602315">
        <w:rPr>
          <w:rStyle w:val="Char"/>
          <w:rFonts w:hint="cs"/>
          <w:rtl/>
        </w:rPr>
        <w:t>.</w:t>
      </w:r>
    </w:p>
    <w:p w:rsidR="00561193" w:rsidRPr="00E556FC" w:rsidRDefault="00561193" w:rsidP="003107D2">
      <w:pPr>
        <w:ind w:firstLine="284"/>
        <w:jc w:val="both"/>
        <w:rPr>
          <w:rStyle w:val="Char"/>
          <w:rtl/>
        </w:rPr>
      </w:pPr>
      <w:r w:rsidRPr="008D51E6">
        <w:rPr>
          <w:rStyle w:val="Char0"/>
          <w:rFonts w:hint="cs"/>
          <w:spacing w:val="-6"/>
          <w:rtl/>
        </w:rPr>
        <w:t xml:space="preserve">وأما </w:t>
      </w:r>
      <w:r w:rsidRPr="008D51E6">
        <w:rPr>
          <w:rStyle w:val="Char0"/>
          <w:spacing w:val="-6"/>
          <w:rtl/>
        </w:rPr>
        <w:t>سننها ف</w:t>
      </w:r>
      <w:r w:rsidRPr="008D51E6">
        <w:rPr>
          <w:rStyle w:val="Char0"/>
          <w:rFonts w:hint="cs"/>
          <w:spacing w:val="-6"/>
          <w:rtl/>
        </w:rPr>
        <w:t>ه</w:t>
      </w:r>
      <w:r w:rsidRPr="008D51E6">
        <w:rPr>
          <w:rStyle w:val="Char0"/>
          <w:spacing w:val="-6"/>
          <w:rtl/>
        </w:rPr>
        <w:t>ي</w:t>
      </w:r>
      <w:r w:rsidR="00602315">
        <w:rPr>
          <w:rStyle w:val="Char0"/>
          <w:rFonts w:hint="cs"/>
          <w:spacing w:val="-6"/>
          <w:rtl/>
        </w:rPr>
        <w:t xml:space="preserve">: </w:t>
      </w:r>
      <w:r w:rsidRPr="008D51E6">
        <w:rPr>
          <w:rStyle w:val="Char"/>
          <w:spacing w:val="-6"/>
          <w:rtl/>
        </w:rPr>
        <w:t>رفع اليدين مع كل تكبيرة</w:t>
      </w:r>
      <w:r w:rsidR="00602315">
        <w:rPr>
          <w:rStyle w:val="Char"/>
          <w:rFonts w:hint="cs"/>
          <w:spacing w:val="-6"/>
          <w:rtl/>
        </w:rPr>
        <w:t>؛</w:t>
      </w:r>
      <w:r w:rsidRPr="008D51E6">
        <w:rPr>
          <w:rStyle w:val="Char"/>
          <w:spacing w:val="-6"/>
          <w:rtl/>
        </w:rPr>
        <w:t xml:space="preserve"> لوروده</w:t>
      </w:r>
      <w:r w:rsidR="00602315">
        <w:rPr>
          <w:rStyle w:val="Char"/>
          <w:spacing w:val="-6"/>
          <w:rtl/>
        </w:rPr>
        <w:t>،</w:t>
      </w:r>
      <w:r w:rsidRPr="008D51E6">
        <w:rPr>
          <w:rStyle w:val="Char"/>
          <w:rFonts w:hint="cs"/>
          <w:spacing w:val="-6"/>
          <w:rtl/>
        </w:rPr>
        <w:t xml:space="preserve"> </w:t>
      </w:r>
      <w:r w:rsidRPr="008D51E6">
        <w:rPr>
          <w:rStyle w:val="Char"/>
          <w:spacing w:val="-6"/>
          <w:rtl/>
        </w:rPr>
        <w:t xml:space="preserve">كابن عمر – </w:t>
      </w:r>
      <w:r w:rsidR="004A37C9" w:rsidRPr="00B74610">
        <w:rPr>
          <w:rStyle w:val="Char"/>
          <w:rFonts w:ascii="CTraditional Arabic" w:hAnsi="CTraditional Arabic" w:cs="CTraditional Arabic"/>
          <w:spacing w:val="-6"/>
          <w:sz w:val="28"/>
          <w:szCs w:val="28"/>
          <w:rtl/>
        </w:rPr>
        <w:t>ب</w:t>
      </w:r>
      <w:r w:rsidRPr="00E556FC">
        <w:rPr>
          <w:rStyle w:val="Char"/>
          <w:rtl/>
        </w:rPr>
        <w:t xml:space="preserve"> – معلقاً في البخاري</w:t>
      </w:r>
      <w:r w:rsidR="00602315">
        <w:rPr>
          <w:rStyle w:val="Char"/>
          <w:rFonts w:hint="cs"/>
          <w:rtl/>
        </w:rPr>
        <w:t>،</w:t>
      </w:r>
      <w:r w:rsidRPr="00E556FC">
        <w:rPr>
          <w:rStyle w:val="Char"/>
          <w:rtl/>
        </w:rPr>
        <w:t xml:space="preserve"> وابن عباس – </w:t>
      </w:r>
      <w:r w:rsidR="004A37C9" w:rsidRPr="00B74610">
        <w:rPr>
          <w:rStyle w:val="Char"/>
          <w:rFonts w:ascii="CTraditional Arabic" w:hAnsi="CTraditional Arabic" w:cs="CTraditional Arabic"/>
          <w:sz w:val="28"/>
          <w:szCs w:val="28"/>
          <w:rtl/>
        </w:rPr>
        <w:t>ب</w:t>
      </w:r>
      <w:r w:rsidRPr="00E556FC">
        <w:rPr>
          <w:rStyle w:val="Char"/>
          <w:rFonts w:hint="cs"/>
          <w:rtl/>
        </w:rPr>
        <w:t>-</w:t>
      </w:r>
      <w:r w:rsidRPr="00E556FC">
        <w:rPr>
          <w:rStyle w:val="Char"/>
          <w:rtl/>
        </w:rPr>
        <w:t xml:space="preserve"> كما في سنن سعيد بن منصور</w:t>
      </w:r>
      <w:r w:rsidR="00602315">
        <w:rPr>
          <w:rStyle w:val="Char"/>
          <w:rtl/>
        </w:rPr>
        <w:t>،</w:t>
      </w:r>
      <w:r w:rsidRPr="00E556FC">
        <w:rPr>
          <w:rStyle w:val="Char"/>
          <w:rFonts w:hint="cs"/>
          <w:rtl/>
        </w:rPr>
        <w:t xml:space="preserve"> </w:t>
      </w:r>
      <w:r w:rsidRPr="00E556FC">
        <w:rPr>
          <w:rStyle w:val="Char"/>
          <w:rtl/>
        </w:rPr>
        <w:t>وزيد بن ثابت كما في ابن أبي شيبة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والبسملة</w:t>
      </w:r>
      <w:r w:rsidR="00602315">
        <w:rPr>
          <w:rStyle w:val="Char"/>
          <w:rFonts w:hint="cs"/>
          <w:rtl/>
        </w:rPr>
        <w:t>،</w:t>
      </w:r>
      <w:r w:rsidRPr="00E556FC">
        <w:rPr>
          <w:rStyle w:val="Char"/>
          <w:rFonts w:hint="cs"/>
          <w:rtl/>
        </w:rPr>
        <w:t xml:space="preserve"> والاستعاذة</w:t>
      </w:r>
      <w:r w:rsidRPr="00E556FC">
        <w:rPr>
          <w:rStyle w:val="Char"/>
          <w:rtl/>
        </w:rPr>
        <w:t xml:space="preserve"> قبل القراءة</w:t>
      </w:r>
      <w:r w:rsidR="00602315">
        <w:rPr>
          <w:rStyle w:val="Char"/>
          <w:rFonts w:hint="cs"/>
          <w:rtl/>
        </w:rPr>
        <w:t>،</w:t>
      </w:r>
      <w:r w:rsidRPr="00E556FC">
        <w:rPr>
          <w:rStyle w:val="Char"/>
          <w:rFonts w:hint="cs"/>
          <w:rtl/>
        </w:rPr>
        <w:t xml:space="preserve"> </w:t>
      </w:r>
      <w:r w:rsidRPr="00E556FC">
        <w:rPr>
          <w:rStyle w:val="Char"/>
          <w:rtl/>
        </w:rPr>
        <w:t>وأن يدعو</w:t>
      </w:r>
      <w:r w:rsidRPr="00E556FC">
        <w:rPr>
          <w:rStyle w:val="Char"/>
          <w:rFonts w:hint="cs"/>
          <w:rtl/>
        </w:rPr>
        <w:t xml:space="preserve"> </w:t>
      </w:r>
      <w:r w:rsidRPr="00E556FC">
        <w:rPr>
          <w:rStyle w:val="Char"/>
          <w:rtl/>
        </w:rPr>
        <w:t>لنفسه وللمسلمين</w:t>
      </w:r>
      <w:r w:rsidR="00602315">
        <w:rPr>
          <w:rStyle w:val="Char"/>
          <w:rFonts w:hint="cs"/>
          <w:rtl/>
        </w:rPr>
        <w:t>،</w:t>
      </w:r>
      <w:r w:rsidRPr="00E556FC">
        <w:rPr>
          <w:rStyle w:val="Char"/>
          <w:rtl/>
        </w:rPr>
        <w:t xml:space="preserve"> والإسرار بالقراءة</w:t>
      </w:r>
      <w:r w:rsidR="00602315">
        <w:rPr>
          <w:rStyle w:val="Char"/>
          <w:rFonts w:hint="cs"/>
          <w:rtl/>
        </w:rPr>
        <w:t>،</w:t>
      </w:r>
      <w:r w:rsidRPr="00E556FC">
        <w:rPr>
          <w:rStyle w:val="Char"/>
          <w:rFonts w:hint="cs"/>
          <w:rtl/>
        </w:rPr>
        <w:t xml:space="preserve"> </w:t>
      </w:r>
      <w:r w:rsidRPr="00E556FC">
        <w:rPr>
          <w:rStyle w:val="Char"/>
          <w:rtl/>
        </w:rPr>
        <w:t>وأن يقف بعد التكبيرة الرابع</w:t>
      </w:r>
      <w:r w:rsidRPr="00E556FC">
        <w:rPr>
          <w:rStyle w:val="Char"/>
          <w:rFonts w:hint="cs"/>
          <w:rtl/>
        </w:rPr>
        <w:t>ة</w:t>
      </w:r>
      <w:r w:rsidRPr="00E556FC">
        <w:rPr>
          <w:rStyle w:val="Char"/>
          <w:rtl/>
        </w:rPr>
        <w:t xml:space="preserve"> وقبل التسليم قليلا</w:t>
      </w:r>
      <w:r w:rsidRPr="00E556FC">
        <w:rPr>
          <w:rStyle w:val="Char"/>
          <w:rFonts w:hint="cs"/>
          <w:rtl/>
        </w:rPr>
        <w:t xml:space="preserve">ً وإن دعا بعدها </w:t>
      </w:r>
      <w:r w:rsidRPr="00E556FC">
        <w:rPr>
          <w:rStyle w:val="Char"/>
          <w:rFonts w:hint="cs"/>
          <w:rtl/>
        </w:rPr>
        <w:lastRenderedPageBreak/>
        <w:t>فحسن</w:t>
      </w:r>
      <w:r w:rsidR="00602315">
        <w:rPr>
          <w:rStyle w:val="Char"/>
          <w:rFonts w:hint="cs"/>
          <w:rtl/>
        </w:rPr>
        <w:t>،</w:t>
      </w:r>
      <w:r w:rsidRPr="00E556FC">
        <w:rPr>
          <w:rStyle w:val="Char"/>
          <w:rtl/>
        </w:rPr>
        <w:t xml:space="preserve"> وأن يضع يده اليمنى على يده اليسرى على صدره</w:t>
      </w:r>
      <w:r w:rsidR="00602315">
        <w:rPr>
          <w:rStyle w:val="Char"/>
          <w:rFonts w:hint="cs"/>
          <w:rtl/>
        </w:rPr>
        <w:t>،</w:t>
      </w:r>
      <w:r w:rsidRPr="00E556FC">
        <w:rPr>
          <w:rStyle w:val="Char"/>
          <w:rtl/>
        </w:rPr>
        <w:t xml:space="preserve"> وا</w:t>
      </w:r>
      <w:r w:rsidRPr="00E556FC">
        <w:rPr>
          <w:rStyle w:val="Char"/>
          <w:rFonts w:hint="cs"/>
          <w:rtl/>
        </w:rPr>
        <w:t>لإ</w:t>
      </w:r>
      <w:r w:rsidRPr="00E556FC">
        <w:rPr>
          <w:rStyle w:val="Char"/>
          <w:rtl/>
        </w:rPr>
        <w:t>لتفات ع</w:t>
      </w:r>
      <w:r w:rsidRPr="00E556FC">
        <w:rPr>
          <w:rStyle w:val="Char"/>
          <w:rFonts w:hint="cs"/>
          <w:rtl/>
        </w:rPr>
        <w:t>ن</w:t>
      </w:r>
      <w:r w:rsidRPr="00E556FC">
        <w:rPr>
          <w:rStyle w:val="Char"/>
          <w:rtl/>
        </w:rPr>
        <w:t xml:space="preserve"> يمينه في التسليم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w:t>
      </w:r>
      <w:r w:rsidRPr="00E556FC">
        <w:rPr>
          <w:rStyle w:val="Char"/>
          <w:rtl/>
        </w:rPr>
        <w:t>تكون الصلاة على الميت بأن يقوم الإمام والمنفرد عند صدر الرجل</w:t>
      </w:r>
      <w:r w:rsidR="00602315">
        <w:rPr>
          <w:rStyle w:val="Char"/>
          <w:rFonts w:hint="cs"/>
          <w:rtl/>
        </w:rPr>
        <w:t>،</w:t>
      </w:r>
      <w:r w:rsidRPr="00E556FC">
        <w:rPr>
          <w:rStyle w:val="Char"/>
          <w:rFonts w:hint="cs"/>
          <w:rtl/>
        </w:rPr>
        <w:t xml:space="preserve"> </w:t>
      </w:r>
      <w:r w:rsidRPr="00E556FC">
        <w:rPr>
          <w:rStyle w:val="Char"/>
          <w:rtl/>
        </w:rPr>
        <w:t>ووسط المرأة</w:t>
      </w:r>
      <w:r w:rsidR="00602315">
        <w:rPr>
          <w:rStyle w:val="Char"/>
          <w:rFonts w:hint="cs"/>
          <w:rtl/>
        </w:rPr>
        <w:t>،</w:t>
      </w:r>
      <w:r w:rsidRPr="00E556FC">
        <w:rPr>
          <w:rStyle w:val="Char"/>
          <w:rtl/>
        </w:rPr>
        <w:t xml:space="preserve"> ويقف المأموم خلف الإمام</w:t>
      </w:r>
      <w:r w:rsidR="00602315">
        <w:rPr>
          <w:rStyle w:val="Char"/>
          <w:rFonts w:hint="cs"/>
          <w:rtl/>
        </w:rPr>
        <w:t>،</w:t>
      </w:r>
      <w:r w:rsidRPr="00E556FC">
        <w:rPr>
          <w:rStyle w:val="Char"/>
          <w:rtl/>
        </w:rPr>
        <w:t xml:space="preserve"> ويسن جعلهم ثلاث</w:t>
      </w:r>
      <w:r w:rsidRPr="00E556FC">
        <w:rPr>
          <w:rStyle w:val="Char"/>
          <w:rFonts w:hint="cs"/>
          <w:rtl/>
        </w:rPr>
        <w:t>ة</w:t>
      </w:r>
      <w:r w:rsidRPr="00E556FC">
        <w:rPr>
          <w:rStyle w:val="Char"/>
          <w:rtl/>
        </w:rPr>
        <w:t xml:space="preserve"> صفوف</w:t>
      </w:r>
      <w:r w:rsidR="00602315">
        <w:rPr>
          <w:rStyle w:val="Char"/>
          <w:rFonts w:hint="cs"/>
          <w:rtl/>
        </w:rPr>
        <w:t>،</w:t>
      </w:r>
      <w:r w:rsidRPr="00E556FC">
        <w:rPr>
          <w:rStyle w:val="Char"/>
          <w:rtl/>
        </w:rPr>
        <w:t xml:space="preserve"> ثم يكبر للإحرام</w:t>
      </w:r>
      <w:r w:rsidR="00602315">
        <w:rPr>
          <w:rStyle w:val="Char"/>
          <w:rFonts w:hint="cs"/>
          <w:rtl/>
        </w:rPr>
        <w:t>،</w:t>
      </w:r>
      <w:r w:rsidRPr="00E556FC">
        <w:rPr>
          <w:rStyle w:val="Char"/>
          <w:rtl/>
        </w:rPr>
        <w:t xml:space="preserve"> ويتعوذ بعد التكبير مباشرة فلا يستفتح</w:t>
      </w:r>
      <w:r w:rsidR="00602315">
        <w:rPr>
          <w:rStyle w:val="Char"/>
          <w:rFonts w:hint="cs"/>
          <w:rtl/>
        </w:rPr>
        <w:t>،</w:t>
      </w:r>
      <w:r w:rsidRPr="00E556FC">
        <w:rPr>
          <w:rStyle w:val="Char"/>
          <w:rtl/>
        </w:rPr>
        <w:t xml:space="preserve"> ويسمي</w:t>
      </w:r>
      <w:r w:rsidR="00602315">
        <w:rPr>
          <w:rStyle w:val="Char"/>
          <w:rFonts w:hint="cs"/>
          <w:rtl/>
        </w:rPr>
        <w:t>،</w:t>
      </w:r>
      <w:r w:rsidRPr="00E556FC">
        <w:rPr>
          <w:rStyle w:val="Char"/>
          <w:rtl/>
        </w:rPr>
        <w:t xml:space="preserve"> ويقرأ الفاتح</w:t>
      </w:r>
      <w:r w:rsidRPr="00E556FC">
        <w:rPr>
          <w:rStyle w:val="Char"/>
          <w:rFonts w:hint="cs"/>
          <w:rtl/>
        </w:rPr>
        <w:t>ة</w:t>
      </w:r>
      <w:r w:rsidR="00602315">
        <w:rPr>
          <w:rStyle w:val="Char"/>
          <w:rFonts w:hint="cs"/>
          <w:rtl/>
        </w:rPr>
        <w:t>،</w:t>
      </w:r>
      <w:r w:rsidRPr="00E556FC">
        <w:rPr>
          <w:rStyle w:val="Char"/>
          <w:rtl/>
        </w:rPr>
        <w:t xml:space="preserve"> ثم يكبر</w:t>
      </w:r>
      <w:r w:rsidR="00602315">
        <w:rPr>
          <w:rStyle w:val="Char"/>
          <w:rFonts w:hint="cs"/>
          <w:rtl/>
        </w:rPr>
        <w:t>،</w:t>
      </w:r>
      <w:r w:rsidRPr="00E556FC">
        <w:rPr>
          <w:rStyle w:val="Char"/>
          <w:rtl/>
        </w:rPr>
        <w:t xml:space="preserve"> ويصلي بعدها على</w:t>
      </w:r>
      <w:r w:rsidRPr="00E556FC">
        <w:rPr>
          <w:rStyle w:val="Char"/>
          <w:rFonts w:hint="cs"/>
          <w:rtl/>
        </w:rPr>
        <w:t xml:space="preserve"> </w:t>
      </w:r>
      <w:r w:rsidRPr="00E556FC">
        <w:rPr>
          <w:rStyle w:val="Char"/>
          <w:rtl/>
        </w:rPr>
        <w:t xml:space="preserve">النبي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مثل الصلاة عليه في تشهد الصلاة</w:t>
      </w:r>
      <w:r w:rsidR="00602315">
        <w:rPr>
          <w:rStyle w:val="Char"/>
          <w:rFonts w:hint="cs"/>
          <w:rtl/>
        </w:rPr>
        <w:t>،</w:t>
      </w:r>
      <w:r w:rsidRPr="00E556FC">
        <w:rPr>
          <w:rStyle w:val="Char"/>
          <w:rtl/>
        </w:rPr>
        <w:t xml:space="preserve"> ثم يكبر</w:t>
      </w:r>
      <w:r w:rsidR="00602315">
        <w:rPr>
          <w:rStyle w:val="Char"/>
          <w:rFonts w:hint="cs"/>
          <w:rtl/>
        </w:rPr>
        <w:t>،</w:t>
      </w:r>
      <w:r w:rsidRPr="00E556FC">
        <w:rPr>
          <w:rStyle w:val="Char"/>
          <w:rtl/>
        </w:rPr>
        <w:t xml:space="preserve"> ويدعو للميت بما ورد</w:t>
      </w:r>
      <w:r w:rsidR="00602315">
        <w:rPr>
          <w:rStyle w:val="Char"/>
          <w:rFonts w:hint="cs"/>
          <w:rtl/>
        </w:rPr>
        <w:t>،</w:t>
      </w:r>
      <w:r w:rsidRPr="00E556FC">
        <w:rPr>
          <w:rStyle w:val="Char"/>
          <w:rtl/>
        </w:rPr>
        <w:t xml:space="preserve"> ومنه الدعاء العام كما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FA24D3">
        <w:rPr>
          <w:rStyle w:val="Char5"/>
          <w:rtl/>
        </w:rPr>
        <w:t>اللهم اغفر لحينا</w:t>
      </w:r>
      <w:r w:rsidRPr="00FA24D3">
        <w:rPr>
          <w:rStyle w:val="Char5"/>
          <w:rFonts w:hint="cs"/>
          <w:rtl/>
        </w:rPr>
        <w:t xml:space="preserve"> وميتنا </w:t>
      </w:r>
      <w:r w:rsidRPr="00FA24D3">
        <w:rPr>
          <w:rStyle w:val="Char5"/>
          <w:rtl/>
        </w:rPr>
        <w:t>وشاهدنا وغائبنا</w:t>
      </w:r>
      <w:r w:rsidR="00602315">
        <w:rPr>
          <w:rStyle w:val="Char5"/>
          <w:rFonts w:hint="cs"/>
          <w:rtl/>
        </w:rPr>
        <w:t>،</w:t>
      </w:r>
      <w:r w:rsidRPr="00FA24D3">
        <w:rPr>
          <w:rStyle w:val="Char5"/>
          <w:rtl/>
        </w:rPr>
        <w:t xml:space="preserve"> وصغيرنا وكبيرنا</w:t>
      </w:r>
      <w:r w:rsidR="00602315">
        <w:rPr>
          <w:rStyle w:val="Char5"/>
          <w:rFonts w:hint="cs"/>
          <w:rtl/>
        </w:rPr>
        <w:t>،</w:t>
      </w:r>
      <w:r w:rsidRPr="00FA24D3">
        <w:rPr>
          <w:rStyle w:val="Char5"/>
          <w:rtl/>
        </w:rPr>
        <w:t xml:space="preserve"> وذكرنا وأنثانا</w:t>
      </w:r>
      <w:r w:rsidR="00602315">
        <w:rPr>
          <w:rStyle w:val="Char5"/>
          <w:rFonts w:hint="cs"/>
          <w:rtl/>
        </w:rPr>
        <w:t>،</w:t>
      </w:r>
      <w:r w:rsidRPr="00FA24D3">
        <w:rPr>
          <w:rStyle w:val="Char5"/>
          <w:rFonts w:hint="cs"/>
          <w:rtl/>
        </w:rPr>
        <w:t xml:space="preserve"> </w:t>
      </w:r>
      <w:r w:rsidRPr="00FA24D3">
        <w:rPr>
          <w:rStyle w:val="Char5"/>
          <w:rtl/>
        </w:rPr>
        <w:t xml:space="preserve">اللهم من </w:t>
      </w:r>
      <w:r w:rsidRPr="00FA24D3">
        <w:rPr>
          <w:rStyle w:val="Char5"/>
          <w:rFonts w:hint="cs"/>
          <w:rtl/>
        </w:rPr>
        <w:t>أ</w:t>
      </w:r>
      <w:r w:rsidRPr="00FA24D3">
        <w:rPr>
          <w:rStyle w:val="Char5"/>
          <w:rtl/>
        </w:rPr>
        <w:t>حييته من</w:t>
      </w:r>
      <w:r w:rsidRPr="00FA24D3">
        <w:rPr>
          <w:rStyle w:val="Char5"/>
          <w:rFonts w:hint="cs"/>
          <w:rtl/>
        </w:rPr>
        <w:t>َّ</w:t>
      </w:r>
      <w:r w:rsidRPr="00FA24D3">
        <w:rPr>
          <w:rStyle w:val="Char5"/>
          <w:rtl/>
        </w:rPr>
        <w:t>ا فأحيه على الإسلام</w:t>
      </w:r>
      <w:r w:rsidR="00602315">
        <w:rPr>
          <w:rStyle w:val="Char5"/>
          <w:rFonts w:hint="cs"/>
          <w:rtl/>
        </w:rPr>
        <w:t>،</w:t>
      </w:r>
      <w:r w:rsidRPr="00FA24D3">
        <w:rPr>
          <w:rStyle w:val="Char5"/>
          <w:rtl/>
        </w:rPr>
        <w:t xml:space="preserve"> ومن توفيته منا</w:t>
      </w:r>
      <w:r w:rsidRPr="00FA24D3">
        <w:rPr>
          <w:rStyle w:val="Char5"/>
          <w:rFonts w:hint="cs"/>
          <w:rtl/>
        </w:rPr>
        <w:t xml:space="preserve"> </w:t>
      </w:r>
      <w:r w:rsidRPr="00FA24D3">
        <w:rPr>
          <w:rStyle w:val="Char5"/>
          <w:rtl/>
        </w:rPr>
        <w:t>فتوفه على الإيمان</w:t>
      </w:r>
      <w:r w:rsidR="00602315">
        <w:rPr>
          <w:rStyle w:val="Char5"/>
          <w:rtl/>
        </w:rPr>
        <w:t>،</w:t>
      </w:r>
      <w:r w:rsidRPr="00FA24D3">
        <w:rPr>
          <w:rStyle w:val="Char5"/>
          <w:rFonts w:hint="cs"/>
          <w:rtl/>
        </w:rPr>
        <w:t xml:space="preserve"> </w:t>
      </w:r>
      <w:r w:rsidRPr="00FA24D3">
        <w:rPr>
          <w:rStyle w:val="Char5"/>
          <w:rtl/>
        </w:rPr>
        <w:t>اللهم لا تحرمنا أجره</w:t>
      </w:r>
      <w:r w:rsidR="00602315">
        <w:rPr>
          <w:rStyle w:val="Char5"/>
          <w:rFonts w:hint="cs"/>
          <w:rtl/>
        </w:rPr>
        <w:t>،</w:t>
      </w:r>
      <w:r w:rsidRPr="00FA24D3">
        <w:rPr>
          <w:rStyle w:val="Char5"/>
          <w:rtl/>
        </w:rPr>
        <w:t xml:space="preserve"> ولا تضلنا</w:t>
      </w:r>
      <w:r w:rsidRPr="00FA24D3">
        <w:rPr>
          <w:rStyle w:val="Char5"/>
          <w:rFonts w:hint="cs"/>
          <w:rtl/>
        </w:rPr>
        <w:t xml:space="preserve"> بعده</w:t>
      </w:r>
      <w:r w:rsidR="00497A59" w:rsidRPr="00B74610">
        <w:rPr>
          <w:rStyle w:val="Char"/>
          <w:rFonts w:hint="cs"/>
          <w:rtl/>
        </w:rPr>
        <w:t>))</w:t>
      </w:r>
      <w:r w:rsidRPr="00B74610">
        <w:rPr>
          <w:rStyle w:val="Char"/>
          <w:rtl/>
        </w:rPr>
        <w:t xml:space="preserve"> </w:t>
      </w:r>
      <w:r w:rsidRPr="00E556FC">
        <w:rPr>
          <w:rStyle w:val="Char"/>
          <w:rtl/>
        </w:rPr>
        <w:t xml:space="preserve">ومن ذلك </w:t>
      </w:r>
      <w:r w:rsidRPr="008D51E6">
        <w:rPr>
          <w:rStyle w:val="Char"/>
          <w:spacing w:val="-6"/>
          <w:rtl/>
        </w:rPr>
        <w:t>حدي</w:t>
      </w:r>
      <w:r w:rsidRPr="008D51E6">
        <w:rPr>
          <w:rStyle w:val="Char"/>
          <w:rFonts w:hint="cs"/>
          <w:spacing w:val="-6"/>
          <w:rtl/>
        </w:rPr>
        <w:t xml:space="preserve">ث </w:t>
      </w:r>
      <w:r w:rsidRPr="008D51E6">
        <w:rPr>
          <w:rStyle w:val="Char"/>
          <w:spacing w:val="-6"/>
          <w:rtl/>
        </w:rPr>
        <w:t>عوف بن مالك</w:t>
      </w:r>
      <w:r w:rsidR="00602315">
        <w:rPr>
          <w:rStyle w:val="Char"/>
          <w:rFonts w:hint="cs"/>
          <w:spacing w:val="-6"/>
          <w:rtl/>
        </w:rPr>
        <w:t xml:space="preserve">: </w:t>
      </w:r>
      <w:r w:rsidR="00497A59" w:rsidRPr="008D51E6">
        <w:rPr>
          <w:rStyle w:val="Char"/>
          <w:rFonts w:hint="cs"/>
          <w:spacing w:val="-6"/>
          <w:rtl/>
        </w:rPr>
        <w:t>((</w:t>
      </w:r>
      <w:r w:rsidRPr="008D51E6">
        <w:rPr>
          <w:rStyle w:val="Char5"/>
          <w:spacing w:val="-6"/>
          <w:rtl/>
        </w:rPr>
        <w:t>اللهم اغفر</w:t>
      </w:r>
      <w:r w:rsidRPr="008D51E6">
        <w:rPr>
          <w:rStyle w:val="Char5"/>
          <w:rFonts w:hint="cs"/>
          <w:spacing w:val="-6"/>
          <w:rtl/>
        </w:rPr>
        <w:t xml:space="preserve"> </w:t>
      </w:r>
      <w:r w:rsidRPr="008D51E6">
        <w:rPr>
          <w:rStyle w:val="Char5"/>
          <w:spacing w:val="-6"/>
          <w:rtl/>
        </w:rPr>
        <w:t>له</w:t>
      </w:r>
      <w:r w:rsidR="00602315">
        <w:rPr>
          <w:rStyle w:val="Char5"/>
          <w:rFonts w:hint="cs"/>
          <w:spacing w:val="-6"/>
          <w:rtl/>
        </w:rPr>
        <w:t>،</w:t>
      </w:r>
      <w:r w:rsidRPr="008D51E6">
        <w:rPr>
          <w:rStyle w:val="Char5"/>
          <w:rFonts w:hint="cs"/>
          <w:spacing w:val="-6"/>
          <w:rtl/>
        </w:rPr>
        <w:t xml:space="preserve"> </w:t>
      </w:r>
      <w:r w:rsidRPr="008D51E6">
        <w:rPr>
          <w:rStyle w:val="Char5"/>
          <w:spacing w:val="-6"/>
          <w:rtl/>
        </w:rPr>
        <w:t>وارحمه</w:t>
      </w:r>
      <w:r w:rsidR="00602315">
        <w:rPr>
          <w:rStyle w:val="Char5"/>
          <w:rFonts w:hint="cs"/>
          <w:spacing w:val="-6"/>
          <w:rtl/>
        </w:rPr>
        <w:t>،</w:t>
      </w:r>
      <w:r w:rsidRPr="008D51E6">
        <w:rPr>
          <w:rStyle w:val="Char5"/>
          <w:spacing w:val="-6"/>
          <w:rtl/>
        </w:rPr>
        <w:t xml:space="preserve"> و</w:t>
      </w:r>
      <w:r w:rsidRPr="008D51E6">
        <w:rPr>
          <w:rStyle w:val="Char5"/>
          <w:rFonts w:hint="cs"/>
          <w:spacing w:val="-6"/>
          <w:rtl/>
        </w:rPr>
        <w:t>ع</w:t>
      </w:r>
      <w:r w:rsidRPr="008D51E6">
        <w:rPr>
          <w:rStyle w:val="Char5"/>
          <w:spacing w:val="-6"/>
          <w:rtl/>
        </w:rPr>
        <w:t>افه</w:t>
      </w:r>
      <w:r w:rsidR="00602315">
        <w:rPr>
          <w:rStyle w:val="Char5"/>
          <w:rFonts w:hint="cs"/>
          <w:spacing w:val="-6"/>
          <w:rtl/>
        </w:rPr>
        <w:t>،</w:t>
      </w:r>
      <w:r w:rsidRPr="008D51E6">
        <w:rPr>
          <w:rStyle w:val="Char5"/>
          <w:spacing w:val="-6"/>
          <w:rtl/>
        </w:rPr>
        <w:t xml:space="preserve"> واعف عنه</w:t>
      </w:r>
      <w:r w:rsidR="00602315">
        <w:rPr>
          <w:rStyle w:val="Char5"/>
          <w:rFonts w:hint="cs"/>
          <w:spacing w:val="-6"/>
          <w:rtl/>
        </w:rPr>
        <w:t>،</w:t>
      </w:r>
      <w:r w:rsidRPr="008D51E6">
        <w:rPr>
          <w:rStyle w:val="Char5"/>
          <w:spacing w:val="-6"/>
          <w:rtl/>
        </w:rPr>
        <w:t xml:space="preserve"> وأكرم نزله</w:t>
      </w:r>
      <w:r w:rsidR="00602315">
        <w:rPr>
          <w:rStyle w:val="Char5"/>
          <w:rFonts w:hint="cs"/>
          <w:spacing w:val="-6"/>
          <w:rtl/>
        </w:rPr>
        <w:t>،</w:t>
      </w:r>
      <w:r w:rsidRPr="008D51E6">
        <w:rPr>
          <w:rStyle w:val="Char5"/>
          <w:spacing w:val="-6"/>
          <w:rtl/>
        </w:rPr>
        <w:t xml:space="preserve"> ووسع مدخله</w:t>
      </w:r>
      <w:r w:rsidR="00602315">
        <w:rPr>
          <w:rStyle w:val="Char5"/>
          <w:rFonts w:hint="cs"/>
          <w:spacing w:val="-6"/>
          <w:rtl/>
        </w:rPr>
        <w:t>،</w:t>
      </w:r>
      <w:r w:rsidRPr="008D51E6">
        <w:rPr>
          <w:rStyle w:val="Char5"/>
          <w:spacing w:val="-6"/>
          <w:rtl/>
        </w:rPr>
        <w:t xml:space="preserve"> واغسله بالماء والثلج والبرد</w:t>
      </w:r>
      <w:r w:rsidR="00602315">
        <w:rPr>
          <w:rStyle w:val="Char5"/>
          <w:rFonts w:hint="cs"/>
          <w:spacing w:val="-6"/>
          <w:rtl/>
        </w:rPr>
        <w:t>،</w:t>
      </w:r>
      <w:r w:rsidRPr="008D51E6">
        <w:rPr>
          <w:rStyle w:val="Char5"/>
          <w:spacing w:val="-6"/>
          <w:rtl/>
        </w:rPr>
        <w:t xml:space="preserve"> ونقه من الذنوب والخطايا كما ينقى الثوب الأبيض من الدنس</w:t>
      </w:r>
      <w:r w:rsidR="00602315">
        <w:rPr>
          <w:rStyle w:val="Char5"/>
          <w:rFonts w:hint="cs"/>
          <w:spacing w:val="-6"/>
          <w:rtl/>
        </w:rPr>
        <w:t>،</w:t>
      </w:r>
      <w:r w:rsidRPr="008D51E6">
        <w:rPr>
          <w:rStyle w:val="Char5"/>
          <w:spacing w:val="-6"/>
          <w:rtl/>
        </w:rPr>
        <w:t xml:space="preserve"> و</w:t>
      </w:r>
      <w:r w:rsidRPr="008D51E6">
        <w:rPr>
          <w:rStyle w:val="Char5"/>
          <w:rFonts w:hint="cs"/>
          <w:spacing w:val="-6"/>
          <w:rtl/>
        </w:rPr>
        <w:t>أ</w:t>
      </w:r>
      <w:r w:rsidRPr="008D51E6">
        <w:rPr>
          <w:rStyle w:val="Char5"/>
          <w:spacing w:val="-6"/>
          <w:rtl/>
        </w:rPr>
        <w:t>بدله دارا</w:t>
      </w:r>
      <w:r w:rsidRPr="008D51E6">
        <w:rPr>
          <w:rStyle w:val="Char5"/>
          <w:rFonts w:hint="cs"/>
          <w:spacing w:val="-6"/>
          <w:rtl/>
        </w:rPr>
        <w:t xml:space="preserve">ً </w:t>
      </w:r>
      <w:r w:rsidRPr="008D51E6">
        <w:rPr>
          <w:rStyle w:val="Char5"/>
          <w:spacing w:val="-6"/>
          <w:rtl/>
        </w:rPr>
        <w:t>خير من داره</w:t>
      </w:r>
      <w:r w:rsidR="00602315">
        <w:rPr>
          <w:rStyle w:val="Char5"/>
          <w:rFonts w:hint="cs"/>
          <w:spacing w:val="-6"/>
          <w:rtl/>
        </w:rPr>
        <w:t>،</w:t>
      </w:r>
      <w:r w:rsidRPr="008D51E6">
        <w:rPr>
          <w:rStyle w:val="Char5"/>
          <w:spacing w:val="-6"/>
          <w:rtl/>
        </w:rPr>
        <w:t xml:space="preserve"> وأهلاً خيراً من أهله</w:t>
      </w:r>
      <w:r w:rsidRPr="008D51E6">
        <w:rPr>
          <w:rStyle w:val="Char5"/>
          <w:rFonts w:hint="cs"/>
          <w:spacing w:val="-6"/>
          <w:rtl/>
        </w:rPr>
        <w:t xml:space="preserve"> </w:t>
      </w:r>
      <w:r w:rsidRPr="008D51E6">
        <w:rPr>
          <w:rStyle w:val="Char5"/>
          <w:spacing w:val="-6"/>
          <w:rtl/>
        </w:rPr>
        <w:t>وزوجا</w:t>
      </w:r>
      <w:r w:rsidRPr="008D51E6">
        <w:rPr>
          <w:rStyle w:val="Char5"/>
          <w:rFonts w:hint="cs"/>
          <w:spacing w:val="-6"/>
          <w:rtl/>
        </w:rPr>
        <w:t>ً</w:t>
      </w:r>
      <w:r w:rsidRPr="008D51E6">
        <w:rPr>
          <w:rStyle w:val="Char5"/>
          <w:spacing w:val="-6"/>
          <w:rtl/>
        </w:rPr>
        <w:t xml:space="preserve"> خيرا</w:t>
      </w:r>
      <w:r w:rsidRPr="008D51E6">
        <w:rPr>
          <w:rStyle w:val="Char5"/>
          <w:rFonts w:hint="cs"/>
          <w:spacing w:val="-6"/>
          <w:rtl/>
        </w:rPr>
        <w:t>ً</w:t>
      </w:r>
      <w:r w:rsidRPr="008D51E6">
        <w:rPr>
          <w:rStyle w:val="Char5"/>
          <w:spacing w:val="-6"/>
          <w:rtl/>
        </w:rPr>
        <w:t xml:space="preserve"> من زوجه</w:t>
      </w:r>
      <w:r w:rsidR="00602315">
        <w:rPr>
          <w:rStyle w:val="Char5"/>
          <w:rFonts w:hint="cs"/>
          <w:spacing w:val="-6"/>
          <w:rtl/>
        </w:rPr>
        <w:t>،</w:t>
      </w:r>
      <w:r w:rsidRPr="008D51E6">
        <w:rPr>
          <w:rStyle w:val="Char5"/>
          <w:spacing w:val="-6"/>
          <w:rtl/>
        </w:rPr>
        <w:t xml:space="preserve"> وأدخله الجن</w:t>
      </w:r>
      <w:r w:rsidRPr="008D51E6">
        <w:rPr>
          <w:rStyle w:val="Char5"/>
          <w:rFonts w:hint="cs"/>
          <w:spacing w:val="-6"/>
          <w:rtl/>
        </w:rPr>
        <w:t>ة</w:t>
      </w:r>
      <w:r w:rsidR="00602315">
        <w:rPr>
          <w:rStyle w:val="Char5"/>
          <w:rFonts w:hint="cs"/>
          <w:spacing w:val="-6"/>
          <w:rtl/>
        </w:rPr>
        <w:t>،</w:t>
      </w:r>
      <w:r w:rsidRPr="008D51E6">
        <w:rPr>
          <w:rStyle w:val="Char5"/>
          <w:rFonts w:hint="cs"/>
          <w:spacing w:val="-6"/>
          <w:rtl/>
        </w:rPr>
        <w:t xml:space="preserve"> </w:t>
      </w:r>
      <w:r w:rsidRPr="008D51E6">
        <w:rPr>
          <w:rStyle w:val="Char5"/>
          <w:spacing w:val="-6"/>
          <w:rtl/>
        </w:rPr>
        <w:t>و</w:t>
      </w:r>
      <w:r w:rsidRPr="008D51E6">
        <w:rPr>
          <w:rStyle w:val="Char5"/>
          <w:rFonts w:hint="cs"/>
          <w:spacing w:val="-6"/>
          <w:rtl/>
        </w:rPr>
        <w:t>أ</w:t>
      </w:r>
      <w:r w:rsidRPr="008D51E6">
        <w:rPr>
          <w:rStyle w:val="Char5"/>
          <w:spacing w:val="-6"/>
          <w:rtl/>
        </w:rPr>
        <w:t>عذه من عذاب القبر وعذاب النار</w:t>
      </w:r>
      <w:r w:rsidR="00497A59" w:rsidRPr="008D51E6">
        <w:rPr>
          <w:rStyle w:val="Char"/>
          <w:rFonts w:hint="cs"/>
          <w:spacing w:val="-6"/>
          <w:rtl/>
        </w:rPr>
        <w:t>))</w:t>
      </w:r>
      <w:r w:rsidR="00602315">
        <w:rPr>
          <w:rStyle w:val="Char"/>
          <w:rFonts w:hint="cs"/>
          <w:spacing w:val="-6"/>
          <w:rtl/>
        </w:rPr>
        <w:t>،</w:t>
      </w:r>
      <w:r w:rsidRPr="008D51E6">
        <w:rPr>
          <w:rStyle w:val="Char"/>
          <w:spacing w:val="-6"/>
          <w:rtl/>
        </w:rPr>
        <w:t xml:space="preserve"> وإن كان المصلى</w:t>
      </w:r>
      <w:r w:rsidRPr="008D51E6">
        <w:rPr>
          <w:rStyle w:val="Char"/>
          <w:rFonts w:hint="cs"/>
          <w:spacing w:val="-6"/>
          <w:rtl/>
        </w:rPr>
        <w:t xml:space="preserve"> </w:t>
      </w:r>
      <w:r w:rsidRPr="008D51E6">
        <w:rPr>
          <w:rStyle w:val="Char"/>
          <w:spacing w:val="-6"/>
          <w:rtl/>
        </w:rPr>
        <w:t xml:space="preserve">عليه </w:t>
      </w:r>
      <w:r w:rsidRPr="008D51E6">
        <w:rPr>
          <w:rStyle w:val="Char"/>
          <w:rFonts w:hint="cs"/>
          <w:spacing w:val="-6"/>
          <w:rtl/>
        </w:rPr>
        <w:t>أ</w:t>
      </w:r>
      <w:r w:rsidRPr="008D51E6">
        <w:rPr>
          <w:rStyle w:val="Char"/>
          <w:spacing w:val="-6"/>
          <w:rtl/>
        </w:rPr>
        <w:t>نثى</w:t>
      </w:r>
      <w:r w:rsidRPr="008D51E6">
        <w:rPr>
          <w:rStyle w:val="Char"/>
          <w:rFonts w:hint="cs"/>
          <w:spacing w:val="-6"/>
          <w:rtl/>
        </w:rPr>
        <w:t xml:space="preserve"> </w:t>
      </w:r>
      <w:r w:rsidRPr="008D51E6">
        <w:rPr>
          <w:rStyle w:val="Char"/>
          <w:spacing w:val="-6"/>
          <w:rtl/>
        </w:rPr>
        <w:t>قال</w:t>
      </w:r>
      <w:r w:rsidR="00602315">
        <w:rPr>
          <w:rStyle w:val="Char"/>
          <w:rFonts w:hint="cs"/>
          <w:spacing w:val="-6"/>
          <w:rtl/>
        </w:rPr>
        <w:t xml:space="preserve">: </w:t>
      </w:r>
      <w:r w:rsidRPr="008D51E6">
        <w:rPr>
          <w:rStyle w:val="Char"/>
          <w:spacing w:val="-6"/>
          <w:rtl/>
        </w:rPr>
        <w:t>(</w:t>
      </w:r>
      <w:r w:rsidRPr="00B74610">
        <w:rPr>
          <w:rStyle w:val="Char5"/>
          <w:rtl/>
        </w:rPr>
        <w:t xml:space="preserve">اللهم </w:t>
      </w:r>
      <w:r w:rsidRPr="00B74610">
        <w:rPr>
          <w:rStyle w:val="Char5"/>
          <w:rFonts w:hint="cs"/>
          <w:rtl/>
        </w:rPr>
        <w:t>ا</w:t>
      </w:r>
      <w:r w:rsidRPr="00B74610">
        <w:rPr>
          <w:rStyle w:val="Char5"/>
          <w:rtl/>
        </w:rPr>
        <w:t>غفر لها</w:t>
      </w:r>
      <w:r w:rsidRPr="008D51E6">
        <w:rPr>
          <w:rStyle w:val="Char"/>
          <w:spacing w:val="-6"/>
          <w:rtl/>
        </w:rPr>
        <w:t>) بتأنيث الضمير في الدعاء كله</w:t>
      </w:r>
      <w:r w:rsidR="00602315">
        <w:rPr>
          <w:rStyle w:val="Char"/>
          <w:rFonts w:hint="cs"/>
          <w:spacing w:val="-6"/>
          <w:rtl/>
        </w:rPr>
        <w:t>،</w:t>
      </w:r>
      <w:r w:rsidRPr="008D51E6">
        <w:rPr>
          <w:rStyle w:val="Char"/>
          <w:spacing w:val="-6"/>
          <w:rtl/>
        </w:rPr>
        <w:t xml:space="preserve"> وإن كان المصلى عليه صغيرا</w:t>
      </w:r>
      <w:r w:rsidRPr="008D51E6">
        <w:rPr>
          <w:rStyle w:val="Char"/>
          <w:rFonts w:hint="cs"/>
          <w:spacing w:val="-6"/>
          <w:rtl/>
        </w:rPr>
        <w:t>َ</w:t>
      </w:r>
      <w:r w:rsidR="00602315">
        <w:rPr>
          <w:rStyle w:val="Char"/>
          <w:rFonts w:hint="cs"/>
          <w:spacing w:val="-6"/>
          <w:rtl/>
        </w:rPr>
        <w:t>؛</w:t>
      </w:r>
      <w:r w:rsidRPr="008D51E6">
        <w:rPr>
          <w:rStyle w:val="Char"/>
          <w:spacing w:val="-6"/>
          <w:rtl/>
        </w:rPr>
        <w:t xml:space="preserve"> فيدعو بالدعاء العام المتقدم</w:t>
      </w:r>
      <w:r w:rsidR="00602315">
        <w:rPr>
          <w:rStyle w:val="Char"/>
          <w:rFonts w:hint="cs"/>
          <w:spacing w:val="-6"/>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وورد عن أبي هريرة </w:t>
      </w:r>
      <w:r w:rsidR="004A37C9" w:rsidRPr="00B74610">
        <w:rPr>
          <w:rStyle w:val="Char"/>
          <w:rFonts w:ascii="CTraditional Arabic" w:hAnsi="CTraditional Arabic" w:cs="CTraditional Arabic"/>
          <w:sz w:val="28"/>
          <w:szCs w:val="28"/>
          <w:rtl/>
        </w:rPr>
        <w:t>س</w:t>
      </w:r>
      <w:r w:rsidRPr="00E556FC">
        <w:rPr>
          <w:rStyle w:val="Char"/>
          <w:rtl/>
        </w:rPr>
        <w:t xml:space="preserve"> أنه كان يقول</w:t>
      </w:r>
      <w:r w:rsidR="00602315">
        <w:rPr>
          <w:rStyle w:val="Char"/>
          <w:rFonts w:hint="cs"/>
          <w:rtl/>
        </w:rPr>
        <w:t xml:space="preserve">: </w:t>
      </w:r>
      <w:r w:rsidRPr="00E556FC">
        <w:rPr>
          <w:rStyle w:val="Char"/>
          <w:rtl/>
        </w:rPr>
        <w:t>(</w:t>
      </w:r>
      <w:r w:rsidRPr="00B74610">
        <w:rPr>
          <w:rStyle w:val="Char5"/>
          <w:rtl/>
        </w:rPr>
        <w:t xml:space="preserve">اللهم </w:t>
      </w:r>
      <w:r w:rsidRPr="00B74610">
        <w:rPr>
          <w:rStyle w:val="Char5"/>
          <w:rFonts w:hint="cs"/>
          <w:rtl/>
        </w:rPr>
        <w:t>ا</w:t>
      </w:r>
      <w:r w:rsidRPr="00B74610">
        <w:rPr>
          <w:rStyle w:val="Char5"/>
          <w:rtl/>
        </w:rPr>
        <w:t>جعله لنا سلفاً وفرطاً وذخراً</w:t>
      </w:r>
      <w:r w:rsidRPr="00E556FC">
        <w:rPr>
          <w:rStyle w:val="Char"/>
          <w:rFonts w:hint="cs"/>
          <w:rtl/>
        </w:rPr>
        <w:t>)</w:t>
      </w:r>
      <w:r w:rsidR="00602315">
        <w:rPr>
          <w:rStyle w:val="Char"/>
          <w:rFonts w:hint="cs"/>
          <w:rtl/>
        </w:rPr>
        <w:t>،</w:t>
      </w:r>
      <w:r w:rsidR="0010340B">
        <w:rPr>
          <w:rStyle w:val="Char"/>
          <w:rtl/>
        </w:rPr>
        <w:t xml:space="preserve"> </w:t>
      </w:r>
      <w:r w:rsidR="00602315">
        <w:rPr>
          <w:rStyle w:val="Char"/>
          <w:rtl/>
        </w:rPr>
        <w:t>(</w:t>
      </w:r>
      <w:r w:rsidRPr="00B74610">
        <w:rPr>
          <w:rStyle w:val="Char5"/>
          <w:rtl/>
        </w:rPr>
        <w:t>اللهم أعذه من عذاب القبر</w:t>
      </w:r>
      <w:r w:rsidR="00602315">
        <w:rPr>
          <w:rStyle w:val="Char"/>
          <w:rFonts w:hint="cs"/>
          <w:rtl/>
        </w:rPr>
        <w:t>)</w:t>
      </w:r>
      <w:r w:rsidRPr="00E556FC">
        <w:rPr>
          <w:rStyle w:val="Char"/>
          <w:rtl/>
        </w:rPr>
        <w:t xml:space="preserve"> ثم يكبر</w:t>
      </w:r>
      <w:r w:rsidR="00602315">
        <w:rPr>
          <w:rStyle w:val="Char"/>
          <w:rFonts w:hint="cs"/>
          <w:rtl/>
        </w:rPr>
        <w:t>،</w:t>
      </w:r>
      <w:r w:rsidRPr="00E556FC">
        <w:rPr>
          <w:rStyle w:val="Char"/>
          <w:rtl/>
        </w:rPr>
        <w:t xml:space="preserve"> ويقف بعدها قليلا</w:t>
      </w:r>
      <w:r w:rsidRPr="00E556FC">
        <w:rPr>
          <w:rStyle w:val="Char"/>
          <w:rFonts w:hint="cs"/>
          <w:rtl/>
        </w:rPr>
        <w:t>ً</w:t>
      </w:r>
      <w:r w:rsidR="00602315">
        <w:rPr>
          <w:rStyle w:val="Char"/>
          <w:rFonts w:hint="cs"/>
          <w:rtl/>
        </w:rPr>
        <w:t>،</w:t>
      </w:r>
      <w:r w:rsidRPr="00E556FC">
        <w:rPr>
          <w:rStyle w:val="Char"/>
          <w:rtl/>
        </w:rPr>
        <w:t xml:space="preserve"> ثم يسلم تسلي</w:t>
      </w:r>
      <w:r w:rsidRPr="00E556FC">
        <w:rPr>
          <w:rStyle w:val="Char"/>
          <w:rFonts w:hint="cs"/>
          <w:rtl/>
        </w:rPr>
        <w:t>م</w:t>
      </w:r>
      <w:r w:rsidRPr="00E556FC">
        <w:rPr>
          <w:rStyle w:val="Char"/>
          <w:rtl/>
        </w:rPr>
        <w:t>ة واحدة عن يمينه وأحياناً يكبر خمس تكبيرات</w:t>
      </w:r>
      <w:r w:rsidR="00602315">
        <w:rPr>
          <w:rStyle w:val="Char"/>
          <w:rFonts w:hint="cs"/>
          <w:rtl/>
        </w:rPr>
        <w:t>؛</w:t>
      </w:r>
      <w:r w:rsidRPr="00E556FC">
        <w:rPr>
          <w:rStyle w:val="Char"/>
          <w:rtl/>
        </w:rPr>
        <w:t xml:space="preserve"> لثبوت ذلك في السنة</w:t>
      </w:r>
      <w:r w:rsidR="00602315">
        <w:rPr>
          <w:rStyle w:val="Char"/>
          <w:rFonts w:hint="cs"/>
          <w:rtl/>
        </w:rPr>
        <w:t>،</w:t>
      </w:r>
      <w:r w:rsidRPr="00E556FC">
        <w:rPr>
          <w:rStyle w:val="Char"/>
          <w:rtl/>
        </w:rPr>
        <w:t xml:space="preserve"> وأحياناً ستاً</w:t>
      </w:r>
      <w:r w:rsidR="00602315">
        <w:rPr>
          <w:rStyle w:val="Char"/>
          <w:rFonts w:hint="cs"/>
          <w:rtl/>
        </w:rPr>
        <w:t>،</w:t>
      </w:r>
      <w:r w:rsidRPr="00E556FC">
        <w:rPr>
          <w:rStyle w:val="Char"/>
          <w:rtl/>
        </w:rPr>
        <w:t xml:space="preserve"> وأحياناً سبع</w:t>
      </w:r>
      <w:r w:rsidRPr="00E556FC">
        <w:rPr>
          <w:rStyle w:val="Char"/>
          <w:rFonts w:hint="cs"/>
          <w:rtl/>
        </w:rPr>
        <w:t>اً</w:t>
      </w:r>
      <w:r w:rsidR="00602315">
        <w:rPr>
          <w:rStyle w:val="Char"/>
          <w:rFonts w:hint="cs"/>
          <w:rtl/>
        </w:rPr>
        <w:t>؛</w:t>
      </w:r>
      <w:r w:rsidRPr="00E556FC">
        <w:rPr>
          <w:rStyle w:val="Char"/>
          <w:rtl/>
        </w:rPr>
        <w:t xml:space="preserve"> لورود ذلك عن علي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ومن فا</w:t>
      </w:r>
      <w:r w:rsidRPr="00E556FC">
        <w:rPr>
          <w:rStyle w:val="Char"/>
          <w:rFonts w:hint="cs"/>
          <w:rtl/>
        </w:rPr>
        <w:t>ت</w:t>
      </w:r>
      <w:r w:rsidRPr="00E556FC">
        <w:rPr>
          <w:rStyle w:val="Char"/>
          <w:rtl/>
        </w:rPr>
        <w:t>ته بعض الصلاة علىالجنازة</w:t>
      </w:r>
      <w:r w:rsidR="00602315">
        <w:rPr>
          <w:rStyle w:val="Char"/>
          <w:rFonts w:hint="cs"/>
          <w:rtl/>
        </w:rPr>
        <w:t>،</w:t>
      </w:r>
      <w:r w:rsidRPr="00E556FC">
        <w:rPr>
          <w:rStyle w:val="Char"/>
          <w:rtl/>
        </w:rPr>
        <w:t xml:space="preserve"> دخل مع الإمام فيما بقي</w:t>
      </w:r>
      <w:r w:rsidR="00602315">
        <w:rPr>
          <w:rStyle w:val="Char"/>
          <w:rFonts w:hint="cs"/>
          <w:rtl/>
        </w:rPr>
        <w:t>،</w:t>
      </w:r>
      <w:r w:rsidRPr="00E556FC">
        <w:rPr>
          <w:rStyle w:val="Char"/>
          <w:rtl/>
        </w:rPr>
        <w:t xml:space="preserve"> ثم إذا سلم الإمام</w:t>
      </w:r>
      <w:r w:rsidR="00602315">
        <w:rPr>
          <w:rStyle w:val="Char"/>
          <w:rFonts w:hint="cs"/>
          <w:rtl/>
        </w:rPr>
        <w:t>؛</w:t>
      </w:r>
      <w:r w:rsidRPr="00E556FC">
        <w:rPr>
          <w:rStyle w:val="Char"/>
          <w:rtl/>
        </w:rPr>
        <w:t xml:space="preserve"> قضى مافاته على صفته</w:t>
      </w:r>
      <w:r w:rsidR="00602315">
        <w:rPr>
          <w:rStyle w:val="Char"/>
          <w:rFonts w:hint="cs"/>
          <w:rtl/>
        </w:rPr>
        <w:t>.</w:t>
      </w:r>
    </w:p>
    <w:p w:rsidR="00561193" w:rsidRPr="00E556FC" w:rsidRDefault="00561193" w:rsidP="003107D2">
      <w:pPr>
        <w:ind w:firstLine="284"/>
        <w:jc w:val="both"/>
        <w:rPr>
          <w:rStyle w:val="Char"/>
          <w:rtl/>
        </w:rPr>
      </w:pPr>
      <w:r w:rsidRPr="008D51E6">
        <w:rPr>
          <w:rStyle w:val="Char0"/>
          <w:spacing w:val="-6"/>
          <w:rtl/>
        </w:rPr>
        <w:t>مسألة</w:t>
      </w:r>
      <w:r w:rsidR="00602315">
        <w:rPr>
          <w:rStyle w:val="Char0"/>
          <w:rFonts w:hint="cs"/>
          <w:spacing w:val="-6"/>
          <w:rtl/>
        </w:rPr>
        <w:t xml:space="preserve">: </w:t>
      </w:r>
      <w:r w:rsidRPr="008D51E6">
        <w:rPr>
          <w:rStyle w:val="Char"/>
          <w:spacing w:val="-6"/>
          <w:rtl/>
        </w:rPr>
        <w:t>ومن فاتته الصلاة على الميت قبل دف</w:t>
      </w:r>
      <w:r w:rsidRPr="008D51E6">
        <w:rPr>
          <w:rStyle w:val="Char"/>
          <w:rFonts w:hint="cs"/>
          <w:spacing w:val="-6"/>
          <w:rtl/>
        </w:rPr>
        <w:t>ن</w:t>
      </w:r>
      <w:r w:rsidRPr="008D51E6">
        <w:rPr>
          <w:rStyle w:val="Char"/>
          <w:spacing w:val="-6"/>
          <w:rtl/>
        </w:rPr>
        <w:t>ه</w:t>
      </w:r>
      <w:r w:rsidR="00602315">
        <w:rPr>
          <w:rStyle w:val="Char"/>
          <w:rFonts w:hint="cs"/>
          <w:spacing w:val="-6"/>
          <w:rtl/>
        </w:rPr>
        <w:t>؛</w:t>
      </w:r>
      <w:r w:rsidRPr="008D51E6">
        <w:rPr>
          <w:rStyle w:val="Char"/>
          <w:spacing w:val="-6"/>
          <w:rtl/>
        </w:rPr>
        <w:t xml:space="preserve"> صلى على قبره إن كان من أهل الصلاة عليه يوم موته</w:t>
      </w:r>
      <w:r w:rsidR="00602315">
        <w:rPr>
          <w:rStyle w:val="Char"/>
          <w:rFonts w:hint="cs"/>
          <w:spacing w:val="-6"/>
          <w:rtl/>
        </w:rPr>
        <w:t>؛</w:t>
      </w:r>
      <w:r w:rsidRPr="008D51E6">
        <w:rPr>
          <w:rStyle w:val="Char"/>
          <w:spacing w:val="-6"/>
          <w:rtl/>
        </w:rPr>
        <w:t xml:space="preserve"> لحديث ابن عباس </w:t>
      </w:r>
      <w:r w:rsidRPr="008D51E6">
        <w:rPr>
          <w:rStyle w:val="Char"/>
          <w:rFonts w:hint="cs"/>
          <w:spacing w:val="-6"/>
          <w:rtl/>
        </w:rPr>
        <w:t>-</w:t>
      </w:r>
      <w:r w:rsidRPr="008D51E6">
        <w:rPr>
          <w:rStyle w:val="Char"/>
          <w:spacing w:val="-6"/>
          <w:rtl/>
        </w:rPr>
        <w:t xml:space="preserve"> </w:t>
      </w:r>
      <w:r w:rsidR="004A37C9" w:rsidRPr="00B74610">
        <w:rPr>
          <w:rStyle w:val="Char"/>
          <w:rFonts w:ascii="CTraditional Arabic" w:hAnsi="CTraditional Arabic" w:cs="CTraditional Arabic"/>
          <w:spacing w:val="-6"/>
          <w:sz w:val="28"/>
          <w:szCs w:val="28"/>
          <w:rtl/>
        </w:rPr>
        <w:t>ب</w:t>
      </w:r>
      <w:r w:rsidRPr="008D51E6">
        <w:rPr>
          <w:rStyle w:val="Char"/>
          <w:rFonts w:hint="cs"/>
          <w:spacing w:val="-6"/>
          <w:rtl/>
        </w:rPr>
        <w:t>-</w:t>
      </w:r>
      <w:r w:rsidRPr="008D51E6">
        <w:rPr>
          <w:rStyle w:val="Char"/>
          <w:spacing w:val="-6"/>
          <w:rtl/>
        </w:rPr>
        <w:t xml:space="preserve"> في الصحيحين</w:t>
      </w:r>
      <w:r w:rsidR="00602315">
        <w:rPr>
          <w:rStyle w:val="Char"/>
          <w:rFonts w:hint="cs"/>
          <w:rtl/>
        </w:rPr>
        <w:t>.</w:t>
      </w:r>
    </w:p>
    <w:p w:rsidR="00561193" w:rsidRPr="00E556FC" w:rsidRDefault="00561193" w:rsidP="003107D2">
      <w:pPr>
        <w:ind w:firstLine="284"/>
        <w:jc w:val="both"/>
        <w:rPr>
          <w:rStyle w:val="Char"/>
          <w:rtl/>
        </w:rPr>
      </w:pPr>
      <w:r w:rsidRPr="00FA24D3">
        <w:rPr>
          <w:rStyle w:val="Char0"/>
          <w:rtl/>
        </w:rPr>
        <w:t>مسألة</w:t>
      </w:r>
      <w:r w:rsidR="00602315">
        <w:rPr>
          <w:rStyle w:val="Char0"/>
          <w:rFonts w:hint="cs"/>
          <w:rtl/>
        </w:rPr>
        <w:t xml:space="preserve">: </w:t>
      </w:r>
      <w:r w:rsidRPr="00E556FC">
        <w:rPr>
          <w:rStyle w:val="Char"/>
          <w:rtl/>
        </w:rPr>
        <w:t>يصلى على الغائب إن لم يكن صل</w:t>
      </w:r>
      <w:r w:rsidRPr="00E556FC">
        <w:rPr>
          <w:rStyle w:val="Char"/>
          <w:rFonts w:hint="cs"/>
          <w:rtl/>
        </w:rPr>
        <w:t>ي</w:t>
      </w:r>
      <w:r w:rsidRPr="00E556FC">
        <w:rPr>
          <w:rStyle w:val="Char"/>
          <w:rtl/>
        </w:rPr>
        <w:t xml:space="preserve"> عليه</w:t>
      </w:r>
      <w:r w:rsidR="00602315">
        <w:rPr>
          <w:rStyle w:val="Char"/>
          <w:rFonts w:hint="cs"/>
          <w:rtl/>
        </w:rPr>
        <w:t>،</w:t>
      </w:r>
      <w:r w:rsidRPr="00E556FC">
        <w:rPr>
          <w:rStyle w:val="Char"/>
          <w:rtl/>
        </w:rPr>
        <w:t xml:space="preserve"> لصلاته </w:t>
      </w:r>
      <w:r w:rsidR="004A37C9" w:rsidRPr="00B74610">
        <w:rPr>
          <w:rStyle w:val="Char"/>
          <w:rFonts w:ascii="CTraditional Arabic" w:hAnsi="CTraditional Arabic" w:cs="CTraditional Arabic"/>
          <w:sz w:val="28"/>
          <w:szCs w:val="28"/>
          <w:rtl/>
        </w:rPr>
        <w:t>ج</w:t>
      </w:r>
      <w:r w:rsidRPr="00E556FC">
        <w:rPr>
          <w:rStyle w:val="Char"/>
          <w:rtl/>
        </w:rPr>
        <w:t xml:space="preserve"> على النجاشي متفق عليه. </w:t>
      </w:r>
    </w:p>
    <w:p w:rsidR="0010340B" w:rsidRDefault="00561193" w:rsidP="003107D2">
      <w:pPr>
        <w:ind w:firstLine="284"/>
        <w:jc w:val="both"/>
        <w:rPr>
          <w:rStyle w:val="Char"/>
          <w:rtl/>
        </w:rPr>
      </w:pPr>
      <w:r w:rsidRPr="00FA24D3">
        <w:rPr>
          <w:rStyle w:val="Char0"/>
          <w:rtl/>
        </w:rPr>
        <w:t>مسألة</w:t>
      </w:r>
      <w:r w:rsidR="00602315">
        <w:rPr>
          <w:rStyle w:val="Char0"/>
          <w:rFonts w:hint="cs"/>
          <w:rtl/>
        </w:rPr>
        <w:t xml:space="preserve">: </w:t>
      </w:r>
      <w:r w:rsidRPr="00E556FC">
        <w:rPr>
          <w:rStyle w:val="Char"/>
          <w:rtl/>
        </w:rPr>
        <w:t>حمل المرأة إذا سقط ميتا</w:t>
      </w:r>
      <w:r w:rsidRPr="00E556FC">
        <w:rPr>
          <w:rStyle w:val="Char"/>
          <w:rFonts w:hint="cs"/>
          <w:rtl/>
        </w:rPr>
        <w:t xml:space="preserve">ً </w:t>
      </w:r>
      <w:r w:rsidRPr="00E556FC">
        <w:rPr>
          <w:rStyle w:val="Char"/>
          <w:rtl/>
        </w:rPr>
        <w:t>وقد تم له أربعة أشهر فأكثر</w:t>
      </w:r>
      <w:r w:rsidR="00602315">
        <w:rPr>
          <w:rStyle w:val="Char"/>
          <w:rFonts w:hint="cs"/>
          <w:rtl/>
        </w:rPr>
        <w:t>،</w:t>
      </w:r>
      <w:r w:rsidRPr="00E556FC">
        <w:rPr>
          <w:rStyle w:val="Char"/>
          <w:rFonts w:hint="cs"/>
          <w:rtl/>
        </w:rPr>
        <w:t xml:space="preserve"> يُغسَّل ويُكفَّن</w:t>
      </w:r>
      <w:r w:rsidR="00602315">
        <w:rPr>
          <w:rStyle w:val="Char"/>
          <w:rFonts w:hint="cs"/>
          <w:rtl/>
        </w:rPr>
        <w:t>،</w:t>
      </w:r>
      <w:r w:rsidRPr="00E556FC">
        <w:rPr>
          <w:rStyle w:val="Char"/>
          <w:rFonts w:hint="cs"/>
          <w:rtl/>
        </w:rPr>
        <w:t xml:space="preserve"> ويُ</w:t>
      </w:r>
      <w:r w:rsidRPr="00E556FC">
        <w:rPr>
          <w:rStyle w:val="Char"/>
          <w:rtl/>
        </w:rPr>
        <w:t>صل</w:t>
      </w:r>
      <w:r w:rsidRPr="00E556FC">
        <w:rPr>
          <w:rStyle w:val="Char"/>
          <w:rFonts w:hint="cs"/>
          <w:rtl/>
        </w:rPr>
        <w:t>َّى</w:t>
      </w:r>
      <w:r w:rsidRPr="00E556FC">
        <w:rPr>
          <w:rStyle w:val="Char"/>
          <w:rtl/>
        </w:rPr>
        <w:t xml:space="preserve"> عليه صلاة الجنازة</w:t>
      </w:r>
      <w:r w:rsidR="00602315">
        <w:rPr>
          <w:rStyle w:val="Char"/>
          <w:rFonts w:hint="cs"/>
          <w:rtl/>
        </w:rPr>
        <w:t>،</w:t>
      </w:r>
      <w:r w:rsidRPr="00E556FC">
        <w:rPr>
          <w:rStyle w:val="Char"/>
          <w:rFonts w:hint="cs"/>
          <w:rtl/>
        </w:rPr>
        <w:t xml:space="preserve"> ويُسمَّى ويُعقُّ عنه</w:t>
      </w:r>
      <w:r w:rsidR="00602315">
        <w:rPr>
          <w:rStyle w:val="Char"/>
          <w:rFonts w:hint="cs"/>
          <w:rtl/>
        </w:rPr>
        <w:t>،</w:t>
      </w:r>
      <w:r w:rsidRPr="00E556FC">
        <w:rPr>
          <w:rStyle w:val="Char"/>
          <w:rtl/>
        </w:rPr>
        <w:t xml:space="preserve"> وإن كان دون أربع أشهر</w:t>
      </w:r>
      <w:r w:rsidR="00602315">
        <w:rPr>
          <w:rStyle w:val="Char"/>
          <w:rFonts w:hint="cs"/>
          <w:rtl/>
        </w:rPr>
        <w:t>؛</w:t>
      </w:r>
      <w:r w:rsidRPr="00E556FC">
        <w:rPr>
          <w:rStyle w:val="Char"/>
          <w:rtl/>
        </w:rPr>
        <w:t xml:space="preserve"> لم ي</w:t>
      </w:r>
      <w:r w:rsidRPr="00E556FC">
        <w:rPr>
          <w:rStyle w:val="Char"/>
          <w:rFonts w:hint="cs"/>
          <w:rtl/>
        </w:rPr>
        <w:t>ُ</w:t>
      </w:r>
      <w:r w:rsidRPr="00E556FC">
        <w:rPr>
          <w:rStyle w:val="Char"/>
          <w:rtl/>
        </w:rPr>
        <w:t>صل</w:t>
      </w:r>
      <w:r w:rsidRPr="00E556FC">
        <w:rPr>
          <w:rStyle w:val="Char"/>
          <w:rFonts w:hint="cs"/>
          <w:rtl/>
        </w:rPr>
        <w:t>َّ</w:t>
      </w:r>
      <w:r w:rsidRPr="00E556FC">
        <w:rPr>
          <w:rStyle w:val="Char"/>
          <w:rtl/>
        </w:rPr>
        <w:t xml:space="preserve"> عليه</w:t>
      </w:r>
      <w:r w:rsidRPr="00E556FC">
        <w:rPr>
          <w:rStyle w:val="Char"/>
          <w:rFonts w:hint="cs"/>
          <w:rtl/>
        </w:rPr>
        <w:t xml:space="preserve"> ولم يُفعل شيءٌ مما سبق</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102" w:name="_Toc459657365"/>
      <w:r w:rsidRPr="009E654E">
        <w:rPr>
          <w:rtl/>
        </w:rPr>
        <w:t>أحكام حمل الميت ودفنه</w:t>
      </w:r>
      <w:r w:rsidR="00602315">
        <w:rPr>
          <w:rFonts w:hint="cs"/>
          <w:rtl/>
        </w:rPr>
        <w:t>:</w:t>
      </w:r>
      <w:bookmarkEnd w:id="102"/>
      <w:r w:rsidR="00602315">
        <w:rPr>
          <w:rFonts w:hint="cs"/>
          <w:rtl/>
        </w:rPr>
        <w:t xml:space="preserve"> </w:t>
      </w:r>
    </w:p>
    <w:p w:rsidR="00561193" w:rsidRPr="00E556FC" w:rsidRDefault="00561193" w:rsidP="00A879C0">
      <w:pPr>
        <w:ind w:firstLine="284"/>
        <w:jc w:val="both"/>
        <w:rPr>
          <w:rStyle w:val="Char"/>
          <w:rtl/>
        </w:rPr>
      </w:pPr>
      <w:r w:rsidRPr="00E556FC">
        <w:rPr>
          <w:rStyle w:val="Char"/>
          <w:rtl/>
        </w:rPr>
        <w:t>حمل الميت ودفنه من فروض الكفاية على</w:t>
      </w:r>
      <w:r w:rsidRPr="00E556FC">
        <w:rPr>
          <w:rStyle w:val="Char"/>
          <w:rFonts w:hint="cs"/>
          <w:rtl/>
        </w:rPr>
        <w:t xml:space="preserve"> </w:t>
      </w:r>
      <w:r w:rsidRPr="00E556FC">
        <w:rPr>
          <w:rStyle w:val="Char"/>
          <w:rtl/>
        </w:rPr>
        <w:t>من علم بحاله من المسلين</w:t>
      </w:r>
      <w:r w:rsidR="00602315">
        <w:rPr>
          <w:rStyle w:val="Char"/>
          <w:rFonts w:hint="cs"/>
          <w:rtl/>
        </w:rPr>
        <w:t>،</w:t>
      </w:r>
      <w:r w:rsidRPr="00E556FC">
        <w:rPr>
          <w:rStyle w:val="Char"/>
          <w:rtl/>
        </w:rPr>
        <w:t xml:space="preserve"> ودفنه مشروع با</w:t>
      </w:r>
      <w:r w:rsidRPr="00E556FC">
        <w:rPr>
          <w:rStyle w:val="Char"/>
          <w:rFonts w:hint="cs"/>
          <w:rtl/>
        </w:rPr>
        <w:t>ل</w:t>
      </w:r>
      <w:r w:rsidRPr="00E556FC">
        <w:rPr>
          <w:rStyle w:val="Char"/>
          <w:rtl/>
        </w:rPr>
        <w:t>كتاب والسن</w:t>
      </w:r>
      <w:r w:rsidRPr="00E556FC">
        <w:rPr>
          <w:rStyle w:val="Char"/>
          <w:rFonts w:hint="cs"/>
          <w:rtl/>
        </w:rPr>
        <w:t>ة</w:t>
      </w:r>
      <w:r w:rsidR="00602315">
        <w:rPr>
          <w:rStyle w:val="Char"/>
          <w:rFonts w:hint="cs"/>
          <w:rtl/>
        </w:rPr>
        <w:t>،</w:t>
      </w:r>
      <w:r w:rsidRPr="00E556FC">
        <w:rPr>
          <w:rStyle w:val="Char"/>
          <w:rtl/>
        </w:rPr>
        <w:t xml:space="preserve"> قال الله تعالى</w:t>
      </w:r>
      <w:r w:rsidR="00602315">
        <w:rPr>
          <w:rStyle w:val="Char"/>
          <w:rFonts w:hint="cs"/>
          <w:rtl/>
        </w:rPr>
        <w:t xml:space="preserve">: </w:t>
      </w:r>
      <w:r w:rsidR="00B74610" w:rsidRPr="00B74610">
        <w:rPr>
          <w:rStyle w:val="Char"/>
          <w:sz w:val="28"/>
          <w:szCs w:val="28"/>
          <w:rtl/>
        </w:rPr>
        <w:t>﴿</w:t>
      </w:r>
      <w:r w:rsidR="00A879C0" w:rsidRPr="00A879C0">
        <w:rPr>
          <w:rStyle w:val="Char3"/>
          <w:rtl/>
        </w:rPr>
        <w:t>أَلَمْ نَجْعَلِ الْأَرْضَ كِفَاتًا٢٥</w:t>
      </w:r>
      <w:r w:rsidR="00B74610" w:rsidRPr="00B74610">
        <w:rPr>
          <w:rStyle w:val="Char"/>
          <w:rFonts w:hint="cs"/>
          <w:sz w:val="28"/>
          <w:szCs w:val="28"/>
          <w:rtl/>
        </w:rPr>
        <w:t>﴾</w:t>
      </w:r>
      <w:r w:rsidR="00A879C0">
        <w:rPr>
          <w:rStyle w:val="Char"/>
          <w:rFonts w:ascii="Times New Roman" w:hAnsi="Times New Roman" w:cs="Arial"/>
          <w:szCs w:val="24"/>
          <w:rtl/>
        </w:rPr>
        <w:t xml:space="preserve"> </w:t>
      </w:r>
      <w:r w:rsidR="00A879C0" w:rsidRPr="00A879C0">
        <w:rPr>
          <w:rStyle w:val="Char4"/>
          <w:rtl/>
        </w:rPr>
        <w:t>[المرسلات</w:t>
      </w:r>
      <w:r w:rsidR="00602315">
        <w:rPr>
          <w:rStyle w:val="Char4"/>
          <w:rtl/>
        </w:rPr>
        <w:t xml:space="preserve">: </w:t>
      </w:r>
      <w:r w:rsidR="00A879C0" w:rsidRPr="00A879C0">
        <w:rPr>
          <w:rStyle w:val="Char4"/>
          <w:rtl/>
        </w:rPr>
        <w:t>25]</w:t>
      </w:r>
      <w:r w:rsidRPr="00E556FC">
        <w:rPr>
          <w:rStyle w:val="Char"/>
          <w:rtl/>
        </w:rPr>
        <w:t>، وقال تعالى</w:t>
      </w:r>
      <w:r w:rsidR="00602315">
        <w:rPr>
          <w:rStyle w:val="Char"/>
          <w:rtl/>
        </w:rPr>
        <w:t xml:space="preserve">: </w:t>
      </w:r>
      <w:r w:rsidR="00B74610" w:rsidRPr="00B74610">
        <w:rPr>
          <w:rStyle w:val="Char"/>
          <w:sz w:val="28"/>
          <w:szCs w:val="28"/>
          <w:rtl/>
        </w:rPr>
        <w:t>﴿</w:t>
      </w:r>
      <w:r w:rsidR="00A879C0" w:rsidRPr="00A879C0">
        <w:rPr>
          <w:rStyle w:val="Char3"/>
          <w:rtl/>
        </w:rPr>
        <w:t>ثُمَّ أَمَاتَهُ فَأَقْبَرَهُ٢١</w:t>
      </w:r>
      <w:r w:rsidR="00B74610" w:rsidRPr="00B74610">
        <w:rPr>
          <w:rStyle w:val="Char"/>
          <w:rFonts w:hint="cs"/>
          <w:sz w:val="28"/>
          <w:szCs w:val="28"/>
          <w:rtl/>
        </w:rPr>
        <w:t>﴾</w:t>
      </w:r>
      <w:r w:rsidR="00A879C0">
        <w:rPr>
          <w:rStyle w:val="Char"/>
          <w:rFonts w:ascii="Times New Roman" w:hAnsi="Times New Roman" w:cs="Arial"/>
          <w:szCs w:val="24"/>
          <w:rtl/>
        </w:rPr>
        <w:t xml:space="preserve"> </w:t>
      </w:r>
      <w:r w:rsidR="00A879C0" w:rsidRPr="00A879C0">
        <w:rPr>
          <w:rStyle w:val="Char4"/>
          <w:rtl/>
        </w:rPr>
        <w:t>[عبس</w:t>
      </w:r>
      <w:r w:rsidR="00602315">
        <w:rPr>
          <w:rStyle w:val="Char4"/>
          <w:rtl/>
        </w:rPr>
        <w:t xml:space="preserve">: </w:t>
      </w:r>
      <w:r w:rsidR="00A879C0" w:rsidRPr="00A879C0">
        <w:rPr>
          <w:rStyle w:val="Char4"/>
          <w:rtl/>
        </w:rPr>
        <w:t>21]</w:t>
      </w:r>
      <w:r w:rsidRPr="00E556FC">
        <w:rPr>
          <w:rStyle w:val="Char"/>
          <w:rtl/>
        </w:rPr>
        <w:t xml:space="preserve"> أي</w:t>
      </w:r>
      <w:r w:rsidR="00602315">
        <w:rPr>
          <w:rStyle w:val="Char"/>
          <w:rFonts w:hint="cs"/>
          <w:rtl/>
        </w:rPr>
        <w:t xml:space="preserve">: </w:t>
      </w:r>
      <w:r w:rsidRPr="00E556FC">
        <w:rPr>
          <w:rStyle w:val="Char"/>
          <w:rtl/>
        </w:rPr>
        <w:t>جعله مقبورا</w:t>
      </w:r>
      <w:r w:rsidRPr="00E556FC">
        <w:rPr>
          <w:rStyle w:val="Char"/>
          <w:rFonts w:hint="cs"/>
          <w:rtl/>
        </w:rPr>
        <w:t>ً</w:t>
      </w:r>
      <w:r w:rsidR="00602315">
        <w:rPr>
          <w:rStyle w:val="Char"/>
          <w:rFonts w:hint="cs"/>
          <w:rtl/>
        </w:rPr>
        <w:t>.</w:t>
      </w:r>
      <w:r w:rsidRPr="00E556FC">
        <w:rPr>
          <w:rStyle w:val="Char"/>
          <w:rtl/>
        </w:rPr>
        <w:t xml:space="preserve"> </w:t>
      </w:r>
    </w:p>
    <w:p w:rsidR="00561193" w:rsidRPr="00E556FC" w:rsidRDefault="00561193" w:rsidP="00A879C0">
      <w:pPr>
        <w:ind w:firstLine="284"/>
        <w:jc w:val="both"/>
        <w:rPr>
          <w:rStyle w:val="Char"/>
          <w:rtl/>
        </w:rPr>
      </w:pPr>
      <w:r w:rsidRPr="00E556FC">
        <w:rPr>
          <w:rStyle w:val="Char"/>
          <w:rtl/>
        </w:rPr>
        <w:t xml:space="preserve">وهو هدي النبي </w:t>
      </w:r>
      <w:r w:rsidR="00A879C0" w:rsidRPr="00B74610">
        <w:rPr>
          <w:rStyle w:val="Char"/>
          <w:rFonts w:ascii="CTraditional Arabic" w:hAnsi="CTraditional Arabic" w:cs="CTraditional Arabic" w:hint="cs"/>
          <w:sz w:val="28"/>
          <w:szCs w:val="28"/>
          <w:rtl/>
        </w:rPr>
        <w:t>ج</w:t>
      </w:r>
      <w:r w:rsidRPr="00E556FC">
        <w:rPr>
          <w:rStyle w:val="Char"/>
          <w:rtl/>
        </w:rPr>
        <w:t>.</w:t>
      </w:r>
    </w:p>
    <w:p w:rsidR="00561193" w:rsidRPr="00E556FC" w:rsidRDefault="00561193" w:rsidP="003107D2">
      <w:pPr>
        <w:ind w:firstLine="284"/>
        <w:jc w:val="both"/>
        <w:rPr>
          <w:rStyle w:val="Char"/>
          <w:rtl/>
        </w:rPr>
      </w:pPr>
      <w:r w:rsidRPr="00E556FC">
        <w:rPr>
          <w:rStyle w:val="Char"/>
          <w:rtl/>
        </w:rPr>
        <w:t>واتباع الجنازة وتشييعها إلى قبرها فرض كفاية</w:t>
      </w:r>
      <w:r w:rsidR="00602315">
        <w:rPr>
          <w:rStyle w:val="Char"/>
          <w:rtl/>
        </w:rPr>
        <w:t>؛</w:t>
      </w:r>
      <w:r w:rsidRPr="00E556FC">
        <w:rPr>
          <w:rStyle w:val="Char"/>
          <w:rFonts w:hint="cs"/>
          <w:rtl/>
        </w:rPr>
        <w:t xml:space="preserve"> </w:t>
      </w:r>
      <w:r w:rsidRPr="00E556FC">
        <w:rPr>
          <w:rStyle w:val="Char"/>
          <w:rtl/>
        </w:rPr>
        <w:t xml:space="preserve">لحديث أبي هريرة </w:t>
      </w:r>
      <w:r w:rsidR="004A37C9" w:rsidRPr="00B74610">
        <w:rPr>
          <w:rStyle w:val="Char"/>
          <w:rFonts w:ascii="CTraditional Arabic" w:hAnsi="CTraditional Arabic" w:cs="CTraditional Arabic"/>
          <w:sz w:val="28"/>
          <w:szCs w:val="28"/>
          <w:rtl/>
        </w:rPr>
        <w:t>س</w:t>
      </w:r>
      <w:r w:rsidRPr="00E556FC">
        <w:rPr>
          <w:rStyle w:val="Char"/>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Pr>
          <w:rStyle w:val="Char"/>
          <w:rtl/>
        </w:rPr>
        <w:t>((</w:t>
      </w:r>
      <w:r w:rsidRPr="00FA24D3">
        <w:rPr>
          <w:rStyle w:val="Char5"/>
          <w:rtl/>
        </w:rPr>
        <w:t>حق المسلم على المسلم خمس</w:t>
      </w:r>
      <w:r w:rsidRPr="00E556FC">
        <w:rPr>
          <w:rStyle w:val="Char"/>
          <w:rtl/>
        </w:rPr>
        <w:t>…</w:t>
      </w:r>
      <w:r w:rsidR="00602315">
        <w:rPr>
          <w:rStyle w:val="Char"/>
          <w:rFonts w:hint="cs"/>
          <w:rtl/>
        </w:rPr>
        <w:t>،</w:t>
      </w:r>
      <w:r w:rsidRPr="00E556FC">
        <w:rPr>
          <w:rStyle w:val="Char"/>
          <w:rtl/>
        </w:rPr>
        <w:t xml:space="preserve"> وذكر منها</w:t>
      </w:r>
      <w:r w:rsidR="00602315">
        <w:rPr>
          <w:rStyle w:val="Char"/>
          <w:rFonts w:hint="cs"/>
          <w:rtl/>
        </w:rPr>
        <w:t xml:space="preserve">: </w:t>
      </w:r>
      <w:r w:rsidRPr="00FA24D3">
        <w:rPr>
          <w:rStyle w:val="Char5"/>
          <w:rtl/>
        </w:rPr>
        <w:t>وإذا مات فاتبعه</w:t>
      </w:r>
      <w:r w:rsidRPr="00E556FC">
        <w:rPr>
          <w:rStyle w:val="Char"/>
          <w:rtl/>
        </w:rPr>
        <w:t>…)) 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وفيها فضل عظيم</w:t>
      </w:r>
      <w:r w:rsidR="00602315">
        <w:rPr>
          <w:rStyle w:val="Char"/>
          <w:rtl/>
        </w:rPr>
        <w:t>،</w:t>
      </w:r>
      <w:r w:rsidRPr="00E556FC">
        <w:rPr>
          <w:rStyle w:val="Char"/>
          <w:rFonts w:hint="cs"/>
          <w:rtl/>
        </w:rPr>
        <w:t xml:space="preserve"> </w:t>
      </w:r>
      <w:r w:rsidRPr="00E556FC">
        <w:rPr>
          <w:rStyle w:val="Char"/>
          <w:rtl/>
        </w:rPr>
        <w:t>ففي الصحيحين</w:t>
      </w:r>
      <w:r w:rsidR="00602315">
        <w:rPr>
          <w:rStyle w:val="Char"/>
          <w:rFonts w:hint="cs"/>
          <w:rtl/>
        </w:rPr>
        <w:t xml:space="preserve">: </w:t>
      </w:r>
      <w:r w:rsidR="00497A59">
        <w:rPr>
          <w:rStyle w:val="Char"/>
          <w:rtl/>
        </w:rPr>
        <w:t>((</w:t>
      </w:r>
      <w:r w:rsidRPr="00FA24D3">
        <w:rPr>
          <w:rStyle w:val="Char5"/>
          <w:rtl/>
        </w:rPr>
        <w:t>من شهد الجنازة حتى</w:t>
      </w:r>
      <w:r w:rsidRPr="00FA24D3">
        <w:rPr>
          <w:rStyle w:val="Char5"/>
          <w:rFonts w:hint="cs"/>
          <w:rtl/>
        </w:rPr>
        <w:t xml:space="preserve"> </w:t>
      </w:r>
      <w:r w:rsidRPr="00FA24D3">
        <w:rPr>
          <w:rStyle w:val="Char5"/>
          <w:rtl/>
        </w:rPr>
        <w:t>يصلى عليها</w:t>
      </w:r>
      <w:r w:rsidR="00602315">
        <w:rPr>
          <w:rStyle w:val="Char5"/>
          <w:rFonts w:hint="cs"/>
          <w:rtl/>
        </w:rPr>
        <w:t>؛</w:t>
      </w:r>
      <w:r w:rsidRPr="00FA24D3">
        <w:rPr>
          <w:rStyle w:val="Char5"/>
          <w:rtl/>
        </w:rPr>
        <w:t xml:space="preserve"> فله قيراط</w:t>
      </w:r>
      <w:r w:rsidR="00602315">
        <w:rPr>
          <w:rStyle w:val="Char5"/>
          <w:rFonts w:hint="cs"/>
          <w:rtl/>
        </w:rPr>
        <w:t>،</w:t>
      </w:r>
      <w:r w:rsidRPr="00FA24D3">
        <w:rPr>
          <w:rStyle w:val="Char5"/>
          <w:rtl/>
        </w:rPr>
        <w:t xml:space="preserve"> ومن شهدها حتى تدفن</w:t>
      </w:r>
      <w:r w:rsidR="00602315">
        <w:rPr>
          <w:rStyle w:val="Char5"/>
          <w:rFonts w:hint="cs"/>
          <w:rtl/>
        </w:rPr>
        <w:t>؛</w:t>
      </w:r>
      <w:r w:rsidRPr="00FA24D3">
        <w:rPr>
          <w:rStyle w:val="Char5"/>
          <w:rtl/>
        </w:rPr>
        <w:t xml:space="preserve"> فله قيراطان</w:t>
      </w:r>
      <w:r w:rsidR="00497A59">
        <w:rPr>
          <w:rStyle w:val="Char"/>
          <w:rFonts w:hint="cs"/>
          <w:rtl/>
        </w:rPr>
        <w:t>))</w:t>
      </w:r>
      <w:r w:rsidRPr="00E556FC">
        <w:rPr>
          <w:rStyle w:val="Char"/>
          <w:rtl/>
        </w:rPr>
        <w:t xml:space="preserve"> قيل</w:t>
      </w:r>
      <w:r w:rsidR="00602315">
        <w:rPr>
          <w:rStyle w:val="Char"/>
          <w:rFonts w:hint="cs"/>
          <w:rtl/>
        </w:rPr>
        <w:t xml:space="preserve">: </w:t>
      </w:r>
      <w:r w:rsidRPr="00E556FC">
        <w:rPr>
          <w:rStyle w:val="Char"/>
          <w:rtl/>
        </w:rPr>
        <w:t>وما القيراطان</w:t>
      </w:r>
      <w:r w:rsidR="00602315">
        <w:rPr>
          <w:rStyle w:val="Char"/>
          <w:rFonts w:hint="cs"/>
          <w:rtl/>
        </w:rPr>
        <w:t>؟</w:t>
      </w:r>
      <w:r w:rsidRPr="00E556FC">
        <w:rPr>
          <w:rStyle w:val="Char"/>
          <w:rtl/>
        </w:rPr>
        <w:t xml:space="preserve"> قال</w:t>
      </w:r>
      <w:r w:rsidR="00602315">
        <w:rPr>
          <w:rStyle w:val="Char"/>
          <w:rFonts w:hint="cs"/>
          <w:rtl/>
        </w:rPr>
        <w:t xml:space="preserve">: </w:t>
      </w:r>
      <w:r w:rsidR="00497A59">
        <w:rPr>
          <w:rStyle w:val="Char"/>
          <w:rtl/>
        </w:rPr>
        <w:lastRenderedPageBreak/>
        <w:t>((</w:t>
      </w:r>
      <w:r w:rsidRPr="00FA24D3">
        <w:rPr>
          <w:rStyle w:val="Char5"/>
          <w:rtl/>
        </w:rPr>
        <w:t>مثل</w:t>
      </w:r>
      <w:r w:rsidRPr="00FA24D3">
        <w:rPr>
          <w:rStyle w:val="Char5"/>
          <w:rFonts w:hint="cs"/>
          <w:rtl/>
        </w:rPr>
        <w:t xml:space="preserve"> </w:t>
      </w:r>
      <w:r w:rsidRPr="00FA24D3">
        <w:rPr>
          <w:rStyle w:val="Char5"/>
          <w:rtl/>
        </w:rPr>
        <w:t>الجبلين الع</w:t>
      </w:r>
      <w:r w:rsidRPr="00FA24D3">
        <w:rPr>
          <w:rStyle w:val="Char5"/>
          <w:rFonts w:hint="cs"/>
          <w:rtl/>
        </w:rPr>
        <w:t>ظ</w:t>
      </w:r>
      <w:r w:rsidRPr="00FA24D3">
        <w:rPr>
          <w:rStyle w:val="Char5"/>
          <w:rtl/>
        </w:rPr>
        <w:t>يمين</w:t>
      </w:r>
      <w:r w:rsidR="00497A59">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وللبخاري بلفظ</w:t>
      </w:r>
      <w:r w:rsidR="00602315">
        <w:rPr>
          <w:rStyle w:val="Char"/>
          <w:rFonts w:hint="cs"/>
          <w:rtl/>
        </w:rPr>
        <w:t xml:space="preserve">: </w:t>
      </w:r>
      <w:r w:rsidR="00497A59">
        <w:rPr>
          <w:rStyle w:val="Char"/>
          <w:rtl/>
        </w:rPr>
        <w:t>((</w:t>
      </w:r>
      <w:r w:rsidRPr="00FA24D3">
        <w:rPr>
          <w:rStyle w:val="Char5"/>
          <w:rtl/>
        </w:rPr>
        <w:t>م</w:t>
      </w:r>
      <w:r w:rsidRPr="00FA24D3">
        <w:rPr>
          <w:rStyle w:val="Char5"/>
          <w:rFonts w:hint="cs"/>
          <w:rtl/>
        </w:rPr>
        <w:t>َ</w:t>
      </w:r>
      <w:r w:rsidRPr="00FA24D3">
        <w:rPr>
          <w:rStyle w:val="Char5"/>
          <w:rtl/>
        </w:rPr>
        <w:t>ن ش</w:t>
      </w:r>
      <w:r w:rsidRPr="00FA24D3">
        <w:rPr>
          <w:rStyle w:val="Char5"/>
          <w:rFonts w:hint="cs"/>
          <w:rtl/>
        </w:rPr>
        <w:t>َ</w:t>
      </w:r>
      <w:r w:rsidRPr="00FA24D3">
        <w:rPr>
          <w:rStyle w:val="Char5"/>
          <w:rtl/>
        </w:rPr>
        <w:t>ي</w:t>
      </w:r>
      <w:r w:rsidRPr="00FA24D3">
        <w:rPr>
          <w:rStyle w:val="Char5"/>
          <w:rFonts w:hint="cs"/>
          <w:rtl/>
        </w:rPr>
        <w:t>َّ</w:t>
      </w:r>
      <w:r w:rsidRPr="00FA24D3">
        <w:rPr>
          <w:rStyle w:val="Char5"/>
          <w:rtl/>
        </w:rPr>
        <w:t>ع</w:t>
      </w:r>
      <w:r w:rsidR="00497A59">
        <w:rPr>
          <w:rStyle w:val="Char"/>
          <w:rFonts w:hint="cs"/>
          <w:rtl/>
        </w:rPr>
        <w:t>))</w:t>
      </w:r>
      <w:r w:rsidR="00602315">
        <w:rPr>
          <w:rStyle w:val="Char"/>
          <w:rFonts w:hint="cs"/>
          <w:rtl/>
        </w:rPr>
        <w:t>،</w:t>
      </w:r>
      <w:r w:rsidRPr="00E556FC">
        <w:rPr>
          <w:rStyle w:val="Char"/>
          <w:rtl/>
        </w:rPr>
        <w:t xml:space="preserve"> ولمسلم بلفظ</w:t>
      </w:r>
      <w:r w:rsidR="00602315">
        <w:rPr>
          <w:rStyle w:val="Char"/>
          <w:rFonts w:hint="cs"/>
          <w:rtl/>
        </w:rPr>
        <w:t xml:space="preserve">: </w:t>
      </w:r>
      <w:r w:rsidR="00497A59">
        <w:rPr>
          <w:rStyle w:val="Char"/>
          <w:rtl/>
        </w:rPr>
        <w:t>((</w:t>
      </w:r>
      <w:r w:rsidRPr="00FA24D3">
        <w:rPr>
          <w:rStyle w:val="Char5"/>
          <w:rtl/>
        </w:rPr>
        <w:t>م</w:t>
      </w:r>
      <w:r w:rsidRPr="00FA24D3">
        <w:rPr>
          <w:rStyle w:val="Char5"/>
          <w:rFonts w:hint="cs"/>
          <w:rtl/>
        </w:rPr>
        <w:t>َ</w:t>
      </w:r>
      <w:r w:rsidRPr="00FA24D3">
        <w:rPr>
          <w:rStyle w:val="Char5"/>
          <w:rtl/>
        </w:rPr>
        <w:t>ن خرج معها</w:t>
      </w:r>
      <w:r w:rsidR="00602315">
        <w:rPr>
          <w:rStyle w:val="Char5"/>
          <w:rFonts w:hint="cs"/>
          <w:rtl/>
        </w:rPr>
        <w:t>،</w:t>
      </w:r>
      <w:r w:rsidRPr="00FA24D3">
        <w:rPr>
          <w:rStyle w:val="Char5"/>
          <w:rtl/>
        </w:rPr>
        <w:t xml:space="preserve"> ثم </w:t>
      </w:r>
      <w:r w:rsidRPr="00FA24D3">
        <w:rPr>
          <w:rStyle w:val="Char5"/>
          <w:rFonts w:hint="cs"/>
          <w:rtl/>
        </w:rPr>
        <w:t>تب</w:t>
      </w:r>
      <w:r w:rsidRPr="00FA24D3">
        <w:rPr>
          <w:rStyle w:val="Char5"/>
          <w:rtl/>
        </w:rPr>
        <w:t>عها حتى تدفن</w:t>
      </w:r>
      <w:r w:rsidR="00497A59">
        <w:rPr>
          <w:rStyle w:val="Char"/>
          <w:rFonts w:hint="cs"/>
          <w:rtl/>
        </w:rPr>
        <w:t>))</w:t>
      </w:r>
      <w:r w:rsidR="00602315">
        <w:rPr>
          <w:rStyle w:val="Char"/>
          <w:rFonts w:hint="cs"/>
          <w:rtl/>
        </w:rPr>
        <w:t>؛</w:t>
      </w:r>
      <w:r w:rsidRPr="00E556FC">
        <w:rPr>
          <w:rStyle w:val="Char"/>
          <w:rtl/>
        </w:rPr>
        <w:t xml:space="preserve"> ففي الحديث برواياته الحث على تشييع الجنازة إلى قبرها.</w:t>
      </w:r>
    </w:p>
    <w:p w:rsidR="00561193" w:rsidRPr="00A879C0" w:rsidRDefault="00561193" w:rsidP="003107D2">
      <w:pPr>
        <w:ind w:firstLine="284"/>
        <w:jc w:val="both"/>
        <w:rPr>
          <w:rStyle w:val="Char"/>
          <w:spacing w:val="-6"/>
          <w:rtl/>
        </w:rPr>
      </w:pPr>
      <w:r w:rsidRPr="00A879C0">
        <w:rPr>
          <w:rStyle w:val="Char"/>
          <w:spacing w:val="-6"/>
          <w:rtl/>
        </w:rPr>
        <w:t xml:space="preserve">ويسن لمن تبعها المشاركة في حملها إن </w:t>
      </w:r>
      <w:r w:rsidRPr="00A879C0">
        <w:rPr>
          <w:rStyle w:val="Char"/>
          <w:rFonts w:hint="cs"/>
          <w:spacing w:val="-6"/>
          <w:rtl/>
        </w:rPr>
        <w:t>أ</w:t>
      </w:r>
      <w:r w:rsidRPr="00A879C0">
        <w:rPr>
          <w:rStyle w:val="Char"/>
          <w:spacing w:val="-6"/>
          <w:rtl/>
        </w:rPr>
        <w:t>مكن</w:t>
      </w:r>
      <w:r w:rsidRPr="00A879C0">
        <w:rPr>
          <w:rStyle w:val="Char"/>
          <w:rFonts w:hint="cs"/>
          <w:spacing w:val="-6"/>
          <w:rtl/>
        </w:rPr>
        <w:t xml:space="preserve"> </w:t>
      </w:r>
      <w:r w:rsidRPr="00A879C0">
        <w:rPr>
          <w:rStyle w:val="Char"/>
          <w:spacing w:val="-6"/>
          <w:rtl/>
        </w:rPr>
        <w:t>التربيع</w:t>
      </w:r>
      <w:r w:rsidR="00602315">
        <w:rPr>
          <w:rStyle w:val="Char"/>
          <w:rFonts w:hint="cs"/>
          <w:spacing w:val="-6"/>
          <w:rtl/>
        </w:rPr>
        <w:t xml:space="preserve">: </w:t>
      </w:r>
      <w:r w:rsidRPr="00A879C0">
        <w:rPr>
          <w:rStyle w:val="Char"/>
          <w:spacing w:val="-6"/>
          <w:rtl/>
        </w:rPr>
        <w:t>بأن يحمل من جوانب السرير كلها</w:t>
      </w:r>
      <w:r w:rsidR="00602315">
        <w:rPr>
          <w:rStyle w:val="Char"/>
          <w:rFonts w:hint="cs"/>
          <w:spacing w:val="-6"/>
          <w:rtl/>
        </w:rPr>
        <w:t>،</w:t>
      </w:r>
      <w:r w:rsidRPr="00A879C0">
        <w:rPr>
          <w:rStyle w:val="Char"/>
          <w:spacing w:val="-6"/>
          <w:rtl/>
        </w:rPr>
        <w:t xml:space="preserve"> ولابأس بحملها في سيارة أو</w:t>
      </w:r>
      <w:r w:rsidRPr="00A879C0">
        <w:rPr>
          <w:rStyle w:val="Char"/>
          <w:rFonts w:hint="cs"/>
          <w:spacing w:val="-6"/>
          <w:rtl/>
        </w:rPr>
        <w:t xml:space="preserve"> </w:t>
      </w:r>
      <w:r w:rsidRPr="00A879C0">
        <w:rPr>
          <w:rStyle w:val="Char"/>
          <w:spacing w:val="-6"/>
          <w:rtl/>
        </w:rPr>
        <w:t>على</w:t>
      </w:r>
      <w:r w:rsidRPr="00A879C0">
        <w:rPr>
          <w:rStyle w:val="Char"/>
          <w:rFonts w:hint="cs"/>
          <w:spacing w:val="-6"/>
          <w:rtl/>
        </w:rPr>
        <w:t xml:space="preserve"> </w:t>
      </w:r>
      <w:r w:rsidRPr="00A879C0">
        <w:rPr>
          <w:rStyle w:val="Char"/>
          <w:spacing w:val="-6"/>
          <w:rtl/>
        </w:rPr>
        <w:t>داب</w:t>
      </w:r>
      <w:r w:rsidRPr="00A879C0">
        <w:rPr>
          <w:rStyle w:val="Char"/>
          <w:rFonts w:hint="cs"/>
          <w:spacing w:val="-6"/>
          <w:rtl/>
        </w:rPr>
        <w:t>ة</w:t>
      </w:r>
      <w:r w:rsidR="00602315">
        <w:rPr>
          <w:rStyle w:val="Char"/>
          <w:rFonts w:hint="cs"/>
          <w:spacing w:val="-6"/>
          <w:rtl/>
        </w:rPr>
        <w:t>،</w:t>
      </w:r>
      <w:r w:rsidRPr="00A879C0">
        <w:rPr>
          <w:rStyle w:val="Char"/>
          <w:spacing w:val="-6"/>
          <w:rtl/>
        </w:rPr>
        <w:t xml:space="preserve"> إذا كانت المقبرة بعيدة</w:t>
      </w:r>
      <w:r w:rsidR="00602315">
        <w:rPr>
          <w:rStyle w:val="Char"/>
          <w:rFonts w:hint="cs"/>
          <w:spacing w:val="-6"/>
          <w:rtl/>
        </w:rPr>
        <w:t>.</w:t>
      </w:r>
      <w:r w:rsidRPr="00A879C0">
        <w:rPr>
          <w:rStyle w:val="Char"/>
          <w:spacing w:val="-6"/>
          <w:rtl/>
        </w:rPr>
        <w:t xml:space="preserve"> </w:t>
      </w:r>
    </w:p>
    <w:p w:rsidR="00561193" w:rsidRPr="00E556FC" w:rsidRDefault="00561193" w:rsidP="003107D2">
      <w:pPr>
        <w:ind w:firstLine="284"/>
        <w:jc w:val="both"/>
        <w:rPr>
          <w:rStyle w:val="Char"/>
          <w:rtl/>
        </w:rPr>
      </w:pPr>
      <w:r w:rsidRPr="00E556FC">
        <w:rPr>
          <w:rStyle w:val="Char"/>
          <w:rFonts w:hint="cs"/>
          <w:rtl/>
        </w:rPr>
        <w:t>ويستحب لمن حمله أن يتوضأ</w:t>
      </w:r>
      <w:r w:rsidR="00602315">
        <w:rPr>
          <w:rStyle w:val="Char"/>
          <w:rFonts w:hint="cs"/>
          <w:rtl/>
        </w:rPr>
        <w:t>؛</w:t>
      </w:r>
      <w:r w:rsidRPr="00E556FC">
        <w:rPr>
          <w:rStyle w:val="Char"/>
          <w:rFonts w:hint="cs"/>
          <w:rtl/>
        </w:rPr>
        <w:t xml:space="preserve"> لوروده عن أبي هريرة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ويسن الإسراع بالجنازة</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tl/>
        </w:rPr>
        <w:t xml:space="preserve">: </w:t>
      </w:r>
      <w:r w:rsidR="00497A59">
        <w:rPr>
          <w:rStyle w:val="Char"/>
          <w:rtl/>
        </w:rPr>
        <w:t>((</w:t>
      </w:r>
      <w:r w:rsidRPr="00FA24D3">
        <w:rPr>
          <w:rStyle w:val="Char5"/>
          <w:rtl/>
        </w:rPr>
        <w:t>أسرعوا بالجنازة</w:t>
      </w:r>
      <w:r w:rsidR="00602315">
        <w:rPr>
          <w:rStyle w:val="Char5"/>
          <w:rFonts w:hint="cs"/>
          <w:rtl/>
        </w:rPr>
        <w:t>،</w:t>
      </w:r>
      <w:r w:rsidRPr="00FA24D3">
        <w:rPr>
          <w:rStyle w:val="Char5"/>
          <w:rtl/>
        </w:rPr>
        <w:t xml:space="preserve"> فإن تك صالحة فخير تقدمونها إليه</w:t>
      </w:r>
      <w:r w:rsidR="00602315">
        <w:rPr>
          <w:rStyle w:val="Char5"/>
          <w:rFonts w:hint="cs"/>
          <w:rtl/>
        </w:rPr>
        <w:t>،</w:t>
      </w:r>
      <w:r w:rsidRPr="00FA24D3">
        <w:rPr>
          <w:rStyle w:val="Char5"/>
          <w:rFonts w:hint="cs"/>
          <w:rtl/>
        </w:rPr>
        <w:t xml:space="preserve"> </w:t>
      </w:r>
      <w:r w:rsidRPr="00FA24D3">
        <w:rPr>
          <w:rStyle w:val="Char5"/>
          <w:rtl/>
        </w:rPr>
        <w:t>وإن تك سوى ذلك فشر تضعونه عن رقابكم</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لكن</w:t>
      </w:r>
      <w:r w:rsidRPr="00E556FC">
        <w:rPr>
          <w:rStyle w:val="Char"/>
          <w:rFonts w:hint="cs"/>
          <w:rtl/>
        </w:rPr>
        <w:t xml:space="preserve"> </w:t>
      </w:r>
      <w:r w:rsidRPr="00E556FC">
        <w:rPr>
          <w:rStyle w:val="Char"/>
          <w:rtl/>
        </w:rPr>
        <w:t>لا يكون الإسراع شديدا</w:t>
      </w:r>
      <w:r w:rsidRPr="00E556FC">
        <w:rPr>
          <w:rStyle w:val="Char"/>
          <w:rFonts w:hint="cs"/>
          <w:rtl/>
        </w:rPr>
        <w:t>ً</w:t>
      </w:r>
      <w:r w:rsidRPr="00E556FC">
        <w:rPr>
          <w:rStyle w:val="Char"/>
          <w:rtl/>
        </w:rPr>
        <w:t xml:space="preserve"> يؤذي الأحياء والميت</w:t>
      </w:r>
      <w:r w:rsidR="00602315">
        <w:rPr>
          <w:rStyle w:val="Char"/>
          <w:rFonts w:hint="cs"/>
          <w:rtl/>
        </w:rPr>
        <w:t>،</w:t>
      </w:r>
      <w:r w:rsidRPr="00E556FC">
        <w:rPr>
          <w:rStyle w:val="Char"/>
          <w:rtl/>
        </w:rPr>
        <w:t xml:space="preserve"> ويكون عل</w:t>
      </w:r>
      <w:r w:rsidRPr="00E556FC">
        <w:rPr>
          <w:rStyle w:val="Char"/>
          <w:rFonts w:hint="cs"/>
          <w:rtl/>
        </w:rPr>
        <w:t>ى</w:t>
      </w:r>
      <w:r w:rsidRPr="00E556FC">
        <w:rPr>
          <w:rStyle w:val="Char"/>
          <w:rtl/>
        </w:rPr>
        <w:t xml:space="preserve"> حامليها ومشيعيها السكينة</w:t>
      </w:r>
      <w:r w:rsidR="00602315">
        <w:rPr>
          <w:rStyle w:val="Char"/>
          <w:rFonts w:hint="cs"/>
          <w:rtl/>
        </w:rPr>
        <w:t>،</w:t>
      </w:r>
      <w:r w:rsidRPr="00E556FC">
        <w:rPr>
          <w:rStyle w:val="Char"/>
          <w:rFonts w:hint="cs"/>
          <w:rtl/>
        </w:rPr>
        <w:t xml:space="preserve"> </w:t>
      </w:r>
      <w:r w:rsidRPr="00E556FC">
        <w:rPr>
          <w:rStyle w:val="Char"/>
          <w:rtl/>
        </w:rPr>
        <w:t>ولا يرفعون أصواتهم لابقراءة ولاغيرها</w:t>
      </w:r>
      <w:r w:rsidR="00602315">
        <w:rPr>
          <w:rStyle w:val="Char"/>
          <w:rtl/>
        </w:rPr>
        <w:t>،</w:t>
      </w:r>
      <w:r w:rsidRPr="00E556FC">
        <w:rPr>
          <w:rStyle w:val="Char"/>
          <w:rFonts w:hint="cs"/>
          <w:rtl/>
        </w:rPr>
        <w:t xml:space="preserve"> </w:t>
      </w:r>
      <w:r w:rsidRPr="00E556FC">
        <w:rPr>
          <w:rStyle w:val="Char"/>
          <w:rtl/>
        </w:rPr>
        <w:t>من تهليل وذكر أوقولهم</w:t>
      </w:r>
      <w:r w:rsidR="00602315">
        <w:rPr>
          <w:rStyle w:val="Char"/>
          <w:rFonts w:hint="cs"/>
          <w:rtl/>
        </w:rPr>
        <w:t xml:space="preserve">: </w:t>
      </w:r>
      <w:r w:rsidRPr="00E556FC">
        <w:rPr>
          <w:rStyle w:val="Char"/>
          <w:rtl/>
        </w:rPr>
        <w:t>استغفروا</w:t>
      </w:r>
      <w:r w:rsidRPr="00E556FC">
        <w:rPr>
          <w:rStyle w:val="Char"/>
          <w:rFonts w:hint="cs"/>
          <w:rtl/>
        </w:rPr>
        <w:t xml:space="preserve"> </w:t>
      </w:r>
      <w:r w:rsidRPr="00E556FC">
        <w:rPr>
          <w:rStyle w:val="Char"/>
          <w:rtl/>
        </w:rPr>
        <w:t>له</w:t>
      </w:r>
      <w:r w:rsidR="00602315">
        <w:rPr>
          <w:rStyle w:val="Char"/>
          <w:rFonts w:hint="cs"/>
          <w:rtl/>
        </w:rPr>
        <w:t>،</w:t>
      </w:r>
      <w:r w:rsidRPr="00E556FC">
        <w:rPr>
          <w:rStyle w:val="Char"/>
          <w:rtl/>
        </w:rPr>
        <w:t xml:space="preserve"> وما أشبه ذلك</w:t>
      </w:r>
      <w:r w:rsidR="00602315">
        <w:rPr>
          <w:rStyle w:val="Char"/>
          <w:rFonts w:hint="cs"/>
          <w:rtl/>
        </w:rPr>
        <w:t>؛</w:t>
      </w:r>
      <w:r w:rsidRPr="00E556FC">
        <w:rPr>
          <w:rStyle w:val="Char"/>
          <w:rtl/>
        </w:rPr>
        <w:t xml:space="preserve"> لأن هذا بدعة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FA24D3">
        <w:rPr>
          <w:rStyle w:val="Char0"/>
          <w:rtl/>
        </w:rPr>
        <w:t>مسألة</w:t>
      </w:r>
      <w:r w:rsidR="00602315">
        <w:rPr>
          <w:rStyle w:val="Char0"/>
          <w:rFonts w:hint="cs"/>
          <w:rtl/>
        </w:rPr>
        <w:t xml:space="preserve">: </w:t>
      </w:r>
      <w:r w:rsidRPr="00E556FC">
        <w:rPr>
          <w:rStyle w:val="Char"/>
          <w:rtl/>
        </w:rPr>
        <w:t>يحرم خروج النساء مع الجنائز</w:t>
      </w:r>
      <w:r w:rsidR="00602315">
        <w:rPr>
          <w:rStyle w:val="Char"/>
          <w:rFonts w:hint="cs"/>
          <w:rtl/>
        </w:rPr>
        <w:t>؛</w:t>
      </w:r>
      <w:r w:rsidRPr="00E556FC">
        <w:rPr>
          <w:rStyle w:val="Char"/>
          <w:rtl/>
        </w:rPr>
        <w:t xml:space="preserve"> لحديث أم عطي</w:t>
      </w:r>
      <w:r w:rsidRPr="00E556FC">
        <w:rPr>
          <w:rStyle w:val="Char"/>
          <w:rFonts w:hint="cs"/>
          <w:rtl/>
        </w:rPr>
        <w:t>ة</w:t>
      </w:r>
      <w:r w:rsidR="00602315">
        <w:rPr>
          <w:rStyle w:val="Char"/>
          <w:rFonts w:hint="cs"/>
          <w:rtl/>
        </w:rPr>
        <w:t xml:space="preserve">: </w:t>
      </w:r>
      <w:r w:rsidR="00497A59">
        <w:rPr>
          <w:rStyle w:val="Char"/>
          <w:rtl/>
        </w:rPr>
        <w:t>((</w:t>
      </w:r>
      <w:r w:rsidRPr="00B74610">
        <w:rPr>
          <w:rStyle w:val="Char5"/>
          <w:rtl/>
        </w:rPr>
        <w:t>ن</w:t>
      </w:r>
      <w:r w:rsidRPr="00B74610">
        <w:rPr>
          <w:rStyle w:val="Char5"/>
          <w:rFonts w:hint="cs"/>
          <w:rtl/>
        </w:rPr>
        <w:t>ُ</w:t>
      </w:r>
      <w:r w:rsidRPr="00B74610">
        <w:rPr>
          <w:rStyle w:val="Char5"/>
          <w:rtl/>
        </w:rPr>
        <w:t>هينا عن اتباع الجنائز</w:t>
      </w:r>
      <w:r w:rsidR="00497A59">
        <w:rPr>
          <w:rStyle w:val="Char"/>
          <w:rFonts w:hint="cs"/>
          <w:rtl/>
        </w:rPr>
        <w:t>))</w:t>
      </w:r>
      <w:r w:rsidRPr="00E556FC">
        <w:rPr>
          <w:rStyle w:val="Char"/>
          <w:rtl/>
        </w:rPr>
        <w:t xml:space="preserve"> رواه البخاري</w:t>
      </w:r>
      <w:r w:rsidR="00602315">
        <w:rPr>
          <w:rStyle w:val="Char"/>
          <w:rFonts w:hint="cs"/>
          <w:rtl/>
        </w:rPr>
        <w:t>،</w:t>
      </w:r>
      <w:r w:rsidRPr="00E556FC">
        <w:rPr>
          <w:rStyle w:val="Char"/>
          <w:rFonts w:hint="cs"/>
          <w:rtl/>
        </w:rPr>
        <w:t xml:space="preserve"> </w:t>
      </w:r>
      <w:r w:rsidRPr="00E556FC">
        <w:rPr>
          <w:rStyle w:val="Char"/>
          <w:rtl/>
        </w:rPr>
        <w:t xml:space="preserve">ولم تكن النساء يخرجن مع الجنائز على عهد رسول الله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tl/>
        </w:rPr>
        <w:t xml:space="preserve"> فتشييع الجنائز خاص بالرجال</w:t>
      </w:r>
      <w:r w:rsidR="00602315">
        <w:rPr>
          <w:rStyle w:val="Char"/>
          <w:rFonts w:hint="cs"/>
          <w:rtl/>
        </w:rPr>
        <w:t>.</w:t>
      </w:r>
      <w:r w:rsidRPr="00E556FC">
        <w:rPr>
          <w:rStyle w:val="Char"/>
          <w:rtl/>
        </w:rPr>
        <w:t xml:space="preserve"> </w:t>
      </w:r>
    </w:p>
    <w:p w:rsidR="00561193" w:rsidRPr="009E654E" w:rsidRDefault="00561193" w:rsidP="00FA24D3">
      <w:pPr>
        <w:pStyle w:val="a3"/>
        <w:rPr>
          <w:rtl/>
        </w:rPr>
      </w:pPr>
      <w:r w:rsidRPr="009E654E">
        <w:rPr>
          <w:rtl/>
        </w:rPr>
        <w:t>أحكام الدفن</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 xml:space="preserve">يسن </w:t>
      </w:r>
      <w:r w:rsidRPr="00E556FC">
        <w:rPr>
          <w:rStyle w:val="Char"/>
          <w:rFonts w:hint="cs"/>
          <w:rtl/>
        </w:rPr>
        <w:t>أ</w:t>
      </w:r>
      <w:r w:rsidRPr="00E556FC">
        <w:rPr>
          <w:rStyle w:val="Char"/>
          <w:rtl/>
        </w:rPr>
        <w:t>ن يعمق القبر ويوسع</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tl/>
        </w:rPr>
        <w:t>((</w:t>
      </w:r>
      <w:r w:rsidRPr="00FA24D3">
        <w:rPr>
          <w:rStyle w:val="Char5"/>
          <w:rtl/>
        </w:rPr>
        <w:t>احفروا وأوسعوا وعمقوا</w:t>
      </w:r>
      <w:r w:rsidR="00497A59">
        <w:rPr>
          <w:rStyle w:val="Char"/>
          <w:rFonts w:hint="cs"/>
          <w:rtl/>
        </w:rPr>
        <w:t>))</w:t>
      </w:r>
      <w:r w:rsidRPr="00E556FC">
        <w:rPr>
          <w:rStyle w:val="Char"/>
          <w:rtl/>
        </w:rPr>
        <w:t xml:space="preserve"> رواه أحمد وأبو داود والترمذي من حديث هشام بن عامر</w:t>
      </w:r>
      <w:r w:rsidR="00602315">
        <w:rPr>
          <w:rStyle w:val="Char"/>
          <w:rFonts w:hint="cs"/>
          <w:rtl/>
        </w:rPr>
        <w:t>،</w:t>
      </w:r>
      <w:r w:rsidRPr="00E556FC">
        <w:rPr>
          <w:rStyle w:val="Char"/>
          <w:rFonts w:hint="cs"/>
          <w:rtl/>
        </w:rPr>
        <w:t xml:space="preserve"> </w:t>
      </w:r>
      <w:r w:rsidRPr="00E556FC">
        <w:rPr>
          <w:rStyle w:val="Char"/>
          <w:rtl/>
        </w:rPr>
        <w:t>قال الترمذي</w:t>
      </w:r>
      <w:r w:rsidR="00602315">
        <w:rPr>
          <w:rStyle w:val="Char"/>
          <w:rFonts w:hint="cs"/>
          <w:rtl/>
        </w:rPr>
        <w:t xml:space="preserve">: </w:t>
      </w:r>
      <w:r w:rsidRPr="00E556FC">
        <w:rPr>
          <w:rStyle w:val="Char"/>
          <w:rFonts w:hint="cs"/>
          <w:rtl/>
        </w:rPr>
        <w:t>"</w:t>
      </w:r>
      <w:r w:rsidRPr="00E556FC">
        <w:rPr>
          <w:rStyle w:val="Char"/>
          <w:rtl/>
        </w:rPr>
        <w:t>حسن صحيح</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ويجزئ حفرة تمنع من الرائحة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lastRenderedPageBreak/>
        <w:t>ويسن ستر قبر المرأة عند إنزالها فيه</w:t>
      </w:r>
      <w:r w:rsidR="00602315">
        <w:rPr>
          <w:rStyle w:val="Char"/>
          <w:rtl/>
        </w:rPr>
        <w:t>؛</w:t>
      </w:r>
      <w:r w:rsidRPr="00E556FC">
        <w:rPr>
          <w:rStyle w:val="Char"/>
          <w:rFonts w:hint="cs"/>
          <w:rtl/>
        </w:rPr>
        <w:t xml:space="preserve"> </w:t>
      </w:r>
      <w:r w:rsidRPr="00E556FC">
        <w:rPr>
          <w:rStyle w:val="Char"/>
          <w:rtl/>
        </w:rPr>
        <w:t>لأنها عورة</w:t>
      </w:r>
      <w:r w:rsidR="00602315">
        <w:rPr>
          <w:rStyle w:val="Char"/>
          <w:rFonts w:hint="cs"/>
          <w:rtl/>
        </w:rPr>
        <w:t>.</w:t>
      </w:r>
      <w:r w:rsidRPr="00E556FC">
        <w:rPr>
          <w:rStyle w:val="Char"/>
          <w:rtl/>
        </w:rPr>
        <w:t xml:space="preserve"> ويسن أن يقول من ين</w:t>
      </w:r>
      <w:r w:rsidRPr="00E556FC">
        <w:rPr>
          <w:rStyle w:val="Char"/>
          <w:rFonts w:hint="cs"/>
          <w:rtl/>
        </w:rPr>
        <w:t>ـ</w:t>
      </w:r>
      <w:r w:rsidRPr="00E556FC">
        <w:rPr>
          <w:rStyle w:val="Char"/>
          <w:rtl/>
        </w:rPr>
        <w:t xml:space="preserve">زل الميت في القبر </w:t>
      </w:r>
      <w:r w:rsidR="00497A59">
        <w:rPr>
          <w:rStyle w:val="Char"/>
          <w:rtl/>
        </w:rPr>
        <w:t>((</w:t>
      </w:r>
      <w:r w:rsidRPr="00A879C0">
        <w:rPr>
          <w:rStyle w:val="Char5"/>
          <w:rtl/>
        </w:rPr>
        <w:t>بسم الله</w:t>
      </w:r>
      <w:r w:rsidR="00602315">
        <w:rPr>
          <w:rStyle w:val="Char5"/>
          <w:rFonts w:hint="cs"/>
          <w:rtl/>
        </w:rPr>
        <w:t>،</w:t>
      </w:r>
      <w:r w:rsidRPr="00A879C0">
        <w:rPr>
          <w:rStyle w:val="Char5"/>
          <w:rtl/>
        </w:rPr>
        <w:t xml:space="preserve"> وعلى ملة</w:t>
      </w:r>
      <w:r w:rsidRPr="00A879C0">
        <w:rPr>
          <w:rStyle w:val="Char5"/>
          <w:rFonts w:hint="cs"/>
          <w:rtl/>
        </w:rPr>
        <w:t xml:space="preserve"> </w:t>
      </w:r>
      <w:r w:rsidRPr="00A879C0">
        <w:rPr>
          <w:rStyle w:val="Char5"/>
          <w:rtl/>
        </w:rPr>
        <w:t>رسول الله</w:t>
      </w:r>
      <w:r w:rsidR="00497A59">
        <w:rPr>
          <w:rStyle w:val="Char"/>
          <w:rFonts w:hint="cs"/>
          <w:rtl/>
        </w:rPr>
        <w:t>))</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في حديث ابن عمر </w:t>
      </w:r>
      <w:r w:rsidRPr="00E556FC">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Fonts w:hint="cs"/>
          <w:rtl/>
        </w:rPr>
        <w:t>-</w:t>
      </w:r>
      <w:r w:rsidR="00602315">
        <w:rPr>
          <w:rStyle w:val="Char"/>
          <w:rtl/>
        </w:rPr>
        <w:t xml:space="preserve">: </w:t>
      </w:r>
      <w:r w:rsidR="00497A59">
        <w:rPr>
          <w:rStyle w:val="Char"/>
          <w:rtl/>
        </w:rPr>
        <w:t>((</w:t>
      </w:r>
      <w:r w:rsidRPr="00FA24D3">
        <w:rPr>
          <w:rStyle w:val="Char5"/>
          <w:rtl/>
        </w:rPr>
        <w:t>إذا وضعتم موتاكم في القبور فقولوا</w:t>
      </w:r>
      <w:r w:rsidR="00602315">
        <w:rPr>
          <w:rStyle w:val="Char5"/>
          <w:rFonts w:hint="cs"/>
          <w:rtl/>
        </w:rPr>
        <w:t xml:space="preserve">: </w:t>
      </w:r>
      <w:r w:rsidRPr="00FA24D3">
        <w:rPr>
          <w:rStyle w:val="Char5"/>
          <w:rtl/>
        </w:rPr>
        <w:t>بسم الله</w:t>
      </w:r>
      <w:r w:rsidR="00602315">
        <w:rPr>
          <w:rStyle w:val="Char5"/>
          <w:rFonts w:hint="cs"/>
          <w:rtl/>
        </w:rPr>
        <w:t>،</w:t>
      </w:r>
      <w:r w:rsidRPr="00FA24D3">
        <w:rPr>
          <w:rStyle w:val="Char5"/>
          <w:rtl/>
        </w:rPr>
        <w:t xml:space="preserve"> وعلى ملة</w:t>
      </w:r>
      <w:r w:rsidRPr="00FA24D3">
        <w:rPr>
          <w:rStyle w:val="Char5"/>
          <w:rFonts w:hint="cs"/>
          <w:rtl/>
        </w:rPr>
        <w:t xml:space="preserve"> </w:t>
      </w:r>
      <w:r w:rsidRPr="00FA24D3">
        <w:rPr>
          <w:rStyle w:val="Char5"/>
          <w:rtl/>
        </w:rPr>
        <w:t xml:space="preserve">رسول الله </w:t>
      </w:r>
      <w:r w:rsidR="004A37C9" w:rsidRPr="00B74610">
        <w:rPr>
          <w:rStyle w:val="Char5"/>
          <w:rFonts w:ascii="CTraditional Arabic" w:hAnsi="CTraditional Arabic" w:cs="CTraditional Arabic"/>
          <w:sz w:val="28"/>
          <w:szCs w:val="28"/>
          <w:rtl/>
        </w:rPr>
        <w:t>ج</w:t>
      </w:r>
      <w:r w:rsidR="00497A59">
        <w:rPr>
          <w:rStyle w:val="Char"/>
          <w:rFonts w:hint="cs"/>
          <w:rtl/>
        </w:rPr>
        <w:t>))</w:t>
      </w:r>
      <w:r w:rsidRPr="00E556FC">
        <w:rPr>
          <w:rStyle w:val="Char"/>
          <w:rtl/>
        </w:rPr>
        <w:t xml:space="preserve"> رواه الخمسة إلا النسائي</w:t>
      </w:r>
      <w:r w:rsidR="00602315">
        <w:rPr>
          <w:rStyle w:val="Char"/>
          <w:rFonts w:hint="cs"/>
          <w:rtl/>
        </w:rPr>
        <w:t>،</w:t>
      </w:r>
      <w:r w:rsidRPr="00E556FC">
        <w:rPr>
          <w:rStyle w:val="Char"/>
          <w:rtl/>
        </w:rPr>
        <w:t xml:space="preserve"> وحس</w:t>
      </w:r>
      <w:r w:rsidRPr="00E556FC">
        <w:rPr>
          <w:rStyle w:val="Char"/>
          <w:rFonts w:hint="cs"/>
          <w:rtl/>
        </w:rPr>
        <w:t>َّ</w:t>
      </w:r>
      <w:r w:rsidRPr="00E556FC">
        <w:rPr>
          <w:rStyle w:val="Char"/>
          <w:rtl/>
        </w:rPr>
        <w:t>نه الترمذي</w:t>
      </w:r>
      <w:r w:rsidRPr="00E556FC">
        <w:rPr>
          <w:rStyle w:val="Char"/>
          <w:rFonts w:hint="cs"/>
          <w:rtl/>
        </w:rPr>
        <w:t xml:space="preserve"> </w:t>
      </w:r>
      <w:r w:rsidRPr="00E556FC">
        <w:rPr>
          <w:rStyle w:val="Char"/>
          <w:rtl/>
        </w:rPr>
        <w:t>وأعل بالوقف</w:t>
      </w:r>
      <w:r w:rsidR="00602315">
        <w:rPr>
          <w:rStyle w:val="Char"/>
          <w:rtl/>
        </w:rPr>
        <w:t>.</w:t>
      </w:r>
    </w:p>
    <w:p w:rsidR="00561193" w:rsidRPr="00E556FC" w:rsidRDefault="00561193" w:rsidP="003107D2">
      <w:pPr>
        <w:ind w:firstLine="284"/>
        <w:jc w:val="both"/>
        <w:rPr>
          <w:rStyle w:val="Char"/>
          <w:rtl/>
        </w:rPr>
      </w:pPr>
      <w:r w:rsidRPr="00E556FC">
        <w:rPr>
          <w:rStyle w:val="Char"/>
          <w:rtl/>
        </w:rPr>
        <w:t>ويوضع الميت في لحده على شقه الأيمن مستقبل القبلة</w:t>
      </w:r>
      <w:r w:rsidR="00602315">
        <w:rPr>
          <w:rStyle w:val="Char"/>
          <w:rFonts w:hint="cs"/>
          <w:rtl/>
        </w:rPr>
        <w:t>؛</w:t>
      </w:r>
      <w:r w:rsidRPr="00E556FC">
        <w:rPr>
          <w:rStyle w:val="Char"/>
          <w:rtl/>
        </w:rPr>
        <w:t xml:space="preserve"> لجريان عمل المسلمين على هذا</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ثم تسد عليه فتح</w:t>
      </w:r>
      <w:r w:rsidRPr="00E556FC">
        <w:rPr>
          <w:rStyle w:val="Char"/>
          <w:rFonts w:hint="cs"/>
          <w:rtl/>
        </w:rPr>
        <w:t>ة</w:t>
      </w:r>
      <w:r w:rsidRPr="00E556FC">
        <w:rPr>
          <w:rStyle w:val="Char"/>
          <w:rtl/>
        </w:rPr>
        <w:t xml:space="preserve"> اللحد ب</w:t>
      </w:r>
      <w:r w:rsidRPr="00E556FC">
        <w:rPr>
          <w:rStyle w:val="Char"/>
          <w:rFonts w:hint="cs"/>
          <w:rtl/>
        </w:rPr>
        <w:t>ال</w:t>
      </w:r>
      <w:r w:rsidRPr="00E556FC">
        <w:rPr>
          <w:rStyle w:val="Char"/>
          <w:rtl/>
        </w:rPr>
        <w:t>لب</w:t>
      </w:r>
      <w:r w:rsidRPr="00E556FC">
        <w:rPr>
          <w:rStyle w:val="Char"/>
          <w:rFonts w:hint="cs"/>
          <w:rtl/>
        </w:rPr>
        <w:t>ِ</w:t>
      </w:r>
      <w:r w:rsidRPr="00E556FC">
        <w:rPr>
          <w:rStyle w:val="Char"/>
          <w:rtl/>
        </w:rPr>
        <w:t>ن والطين حتى يلتحم</w:t>
      </w:r>
      <w:r w:rsidR="00602315">
        <w:rPr>
          <w:rStyle w:val="Char"/>
          <w:rFonts w:hint="cs"/>
          <w:rtl/>
        </w:rPr>
        <w:t>،</w:t>
      </w:r>
      <w:r w:rsidRPr="00E556FC">
        <w:rPr>
          <w:rStyle w:val="Char"/>
          <w:rtl/>
        </w:rPr>
        <w:t xml:space="preserve"> كما في حديث عمرو بن العاص </w:t>
      </w:r>
      <w:r w:rsidR="004A37C9" w:rsidRPr="00B74610">
        <w:rPr>
          <w:rStyle w:val="Char"/>
          <w:rFonts w:ascii="CTraditional Arabic" w:hAnsi="CTraditional Arabic" w:cs="CTraditional Arabic"/>
          <w:sz w:val="28"/>
          <w:szCs w:val="28"/>
          <w:rtl/>
        </w:rPr>
        <w:t>س</w:t>
      </w:r>
      <w:r w:rsidRPr="00E556FC">
        <w:rPr>
          <w:rStyle w:val="Char"/>
          <w:rtl/>
        </w:rPr>
        <w:t xml:space="preserve"> ثم يهال عليه التراب</w:t>
      </w:r>
      <w:r w:rsidR="00602315">
        <w:rPr>
          <w:rStyle w:val="Char"/>
          <w:rFonts w:hint="cs"/>
          <w:rtl/>
        </w:rPr>
        <w:t>،</w:t>
      </w:r>
      <w:r w:rsidRPr="00E556FC">
        <w:rPr>
          <w:rStyle w:val="Char"/>
          <w:rtl/>
        </w:rPr>
        <w:t xml:space="preserve"> ولا يزاد عليه من غير ترابه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ويرفع القبر عن الأرض قدر شبر</w:t>
      </w:r>
      <w:r w:rsidRPr="00E556FC">
        <w:rPr>
          <w:rStyle w:val="Char"/>
          <w:rFonts w:hint="cs"/>
          <w:rtl/>
        </w:rPr>
        <w:t xml:space="preserve"> </w:t>
      </w:r>
      <w:r w:rsidRPr="00E556FC">
        <w:rPr>
          <w:rStyle w:val="Char"/>
          <w:rtl/>
        </w:rPr>
        <w:t>ويكون مسن</w:t>
      </w:r>
      <w:r w:rsidRPr="00E556FC">
        <w:rPr>
          <w:rStyle w:val="Char"/>
          <w:rFonts w:hint="cs"/>
          <w:rtl/>
        </w:rPr>
        <w:t>َّ</w:t>
      </w:r>
      <w:r w:rsidRPr="00E556FC">
        <w:rPr>
          <w:rStyle w:val="Char"/>
          <w:rtl/>
        </w:rPr>
        <w:t>ما</w:t>
      </w:r>
      <w:r w:rsidRPr="00E556FC">
        <w:rPr>
          <w:rStyle w:val="Char"/>
          <w:rFonts w:hint="cs"/>
          <w:rtl/>
        </w:rPr>
        <w:t>ً</w:t>
      </w:r>
      <w:r w:rsidRPr="00E556FC">
        <w:rPr>
          <w:rStyle w:val="Char"/>
          <w:rtl/>
        </w:rPr>
        <w:t xml:space="preserve"> كهيئة السنام كما فعل بالنبي </w:t>
      </w:r>
      <w:r w:rsidR="004A37C9" w:rsidRPr="00B74610">
        <w:rPr>
          <w:rStyle w:val="Char"/>
          <w:rFonts w:ascii="CTraditional Arabic" w:hAnsi="CTraditional Arabic" w:cs="CTraditional Arabic"/>
          <w:sz w:val="28"/>
          <w:szCs w:val="28"/>
          <w:rtl/>
        </w:rPr>
        <w:t>ج</w:t>
      </w:r>
      <w:r w:rsidRPr="00E556FC">
        <w:rPr>
          <w:rStyle w:val="Char"/>
          <w:rtl/>
        </w:rPr>
        <w:t xml:space="preserve"> لتن</w:t>
      </w:r>
      <w:r w:rsidRPr="00E556FC">
        <w:rPr>
          <w:rStyle w:val="Char"/>
          <w:rFonts w:hint="cs"/>
          <w:rtl/>
        </w:rPr>
        <w:t>ـ</w:t>
      </w:r>
      <w:r w:rsidRPr="00E556FC">
        <w:rPr>
          <w:rStyle w:val="Char"/>
          <w:rtl/>
        </w:rPr>
        <w:t>زل عنه مياه السيول</w:t>
      </w:r>
      <w:r w:rsidR="00602315">
        <w:rPr>
          <w:rStyle w:val="Char"/>
          <w:rFonts w:hint="cs"/>
          <w:rtl/>
        </w:rPr>
        <w:t>،</w:t>
      </w:r>
      <w:r w:rsidRPr="00E556FC">
        <w:rPr>
          <w:rStyle w:val="Char"/>
          <w:rFonts w:hint="cs"/>
          <w:rtl/>
        </w:rPr>
        <w:t xml:space="preserve"> </w:t>
      </w:r>
      <w:r w:rsidRPr="00E556FC">
        <w:rPr>
          <w:rStyle w:val="Char"/>
          <w:rtl/>
        </w:rPr>
        <w:t>ويوضع عليه حصباء</w:t>
      </w:r>
      <w:r w:rsidR="00602315">
        <w:rPr>
          <w:rStyle w:val="Char"/>
          <w:rFonts w:hint="cs"/>
          <w:rtl/>
        </w:rPr>
        <w:t>،</w:t>
      </w:r>
      <w:r w:rsidRPr="00E556FC">
        <w:rPr>
          <w:rStyle w:val="Char"/>
          <w:rFonts w:hint="cs"/>
          <w:rtl/>
        </w:rPr>
        <w:t xml:space="preserve"> </w:t>
      </w:r>
      <w:r w:rsidRPr="00E556FC">
        <w:rPr>
          <w:rStyle w:val="Char"/>
          <w:rtl/>
        </w:rPr>
        <w:t>ويرش بالماء ليتماسك ترابه ولا يتطاير ولا بأس بوضع النصائب على طرفيه لبيان حدوده وليعرف بها</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ويستحب إذا فرغ من دفنه أن يقف المسلمون على قبره ويدعوا</w:t>
      </w:r>
      <w:r w:rsidR="00602315">
        <w:rPr>
          <w:rStyle w:val="Char"/>
          <w:rFonts w:hint="cs"/>
          <w:rtl/>
        </w:rPr>
        <w:t>،</w:t>
      </w:r>
      <w:r w:rsidRPr="00E556FC">
        <w:rPr>
          <w:rStyle w:val="Char"/>
          <w:rtl/>
        </w:rPr>
        <w:t xml:space="preserve"> ويستغفروا</w:t>
      </w:r>
      <w:r w:rsidRPr="00E556FC">
        <w:rPr>
          <w:rStyle w:val="Char"/>
          <w:rFonts w:hint="cs"/>
          <w:rtl/>
        </w:rPr>
        <w:t xml:space="preserve"> </w:t>
      </w:r>
      <w:r w:rsidRPr="00E556FC">
        <w:rPr>
          <w:rStyle w:val="Char"/>
          <w:rtl/>
        </w:rPr>
        <w:t>له</w:t>
      </w:r>
      <w:r w:rsidR="00602315">
        <w:rPr>
          <w:rStyle w:val="Char"/>
          <w:rFonts w:hint="cs"/>
          <w:rtl/>
        </w:rPr>
        <w:t>؛</w:t>
      </w:r>
      <w:r w:rsidRPr="00E556FC">
        <w:rPr>
          <w:rStyle w:val="Char"/>
          <w:rtl/>
        </w:rPr>
        <w:t xml:space="preserve"> لأن</w:t>
      </w:r>
      <w:r w:rsidRPr="00E556FC">
        <w:rPr>
          <w:rStyle w:val="Char"/>
          <w:rFonts w:hint="cs"/>
          <w:rtl/>
        </w:rPr>
        <w:t>ه</w:t>
      </w:r>
      <w:r w:rsidRPr="00E556FC">
        <w:rPr>
          <w:rStyle w:val="Char"/>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كان إذا فرغ من دفن الميت وقف عليه</w:t>
      </w:r>
      <w:r w:rsidR="00602315">
        <w:rPr>
          <w:rStyle w:val="Char"/>
          <w:rFonts w:hint="cs"/>
          <w:rtl/>
        </w:rPr>
        <w:t>،</w:t>
      </w:r>
      <w:r w:rsidRPr="00E556FC">
        <w:rPr>
          <w:rStyle w:val="Char"/>
          <w:rtl/>
        </w:rPr>
        <w:t xml:space="preserve"> وقال</w:t>
      </w:r>
      <w:r w:rsidR="00602315">
        <w:rPr>
          <w:rStyle w:val="Char"/>
          <w:rFonts w:hint="cs"/>
          <w:rtl/>
        </w:rPr>
        <w:t xml:space="preserve">: </w:t>
      </w:r>
      <w:r w:rsidR="00497A59">
        <w:rPr>
          <w:rStyle w:val="Char"/>
          <w:rtl/>
        </w:rPr>
        <w:t>((</w:t>
      </w:r>
      <w:r w:rsidRPr="00FA24D3">
        <w:rPr>
          <w:rStyle w:val="Char5"/>
          <w:rtl/>
        </w:rPr>
        <w:t>استغفرو</w:t>
      </w:r>
      <w:r w:rsidRPr="00FA24D3">
        <w:rPr>
          <w:rStyle w:val="Char5"/>
          <w:rFonts w:hint="cs"/>
          <w:rtl/>
        </w:rPr>
        <w:t xml:space="preserve">ا </w:t>
      </w:r>
      <w:r w:rsidRPr="00FA24D3">
        <w:rPr>
          <w:rStyle w:val="Char5"/>
          <w:rtl/>
        </w:rPr>
        <w:t>لأخيكم</w:t>
      </w:r>
      <w:r w:rsidR="00602315">
        <w:rPr>
          <w:rStyle w:val="Char5"/>
          <w:rFonts w:hint="cs"/>
          <w:rtl/>
        </w:rPr>
        <w:t>،</w:t>
      </w:r>
      <w:r w:rsidRPr="00FA24D3">
        <w:rPr>
          <w:rStyle w:val="Char5"/>
          <w:rtl/>
        </w:rPr>
        <w:t xml:space="preserve"> و</w:t>
      </w:r>
      <w:r w:rsidRPr="00FA24D3">
        <w:rPr>
          <w:rStyle w:val="Char5"/>
          <w:rFonts w:hint="cs"/>
          <w:rtl/>
        </w:rPr>
        <w:t>ا</w:t>
      </w:r>
      <w:r w:rsidRPr="00FA24D3">
        <w:rPr>
          <w:rStyle w:val="Char5"/>
          <w:rtl/>
        </w:rPr>
        <w:t>سألوا له التثبيت</w:t>
      </w:r>
      <w:r w:rsidR="00602315">
        <w:rPr>
          <w:rStyle w:val="Char5"/>
          <w:rFonts w:hint="cs"/>
          <w:rtl/>
        </w:rPr>
        <w:t>؛</w:t>
      </w:r>
      <w:r w:rsidRPr="00FA24D3">
        <w:rPr>
          <w:rStyle w:val="Char5"/>
          <w:rFonts w:hint="cs"/>
          <w:rtl/>
        </w:rPr>
        <w:t xml:space="preserve"> </w:t>
      </w:r>
      <w:r w:rsidRPr="00FA24D3">
        <w:rPr>
          <w:rStyle w:val="Char5"/>
          <w:rtl/>
        </w:rPr>
        <w:t>فإنه الآن يسأل</w:t>
      </w:r>
      <w:r w:rsidR="00497A59">
        <w:rPr>
          <w:rStyle w:val="Char5"/>
          <w:rFonts w:hint="cs"/>
          <w:rtl/>
        </w:rPr>
        <w:t>))</w:t>
      </w:r>
      <w:r w:rsidRPr="00E556FC">
        <w:rPr>
          <w:rStyle w:val="Char"/>
          <w:rtl/>
        </w:rPr>
        <w:t xml:space="preserve"> رواه </w:t>
      </w:r>
      <w:r w:rsidRPr="00E556FC">
        <w:rPr>
          <w:rStyle w:val="Char"/>
          <w:rFonts w:hint="cs"/>
          <w:rtl/>
        </w:rPr>
        <w:t>أ</w:t>
      </w:r>
      <w:r w:rsidRPr="00E556FC">
        <w:rPr>
          <w:rStyle w:val="Char"/>
          <w:rtl/>
        </w:rPr>
        <w:t>بو داود</w:t>
      </w:r>
      <w:r w:rsidR="00602315">
        <w:rPr>
          <w:rStyle w:val="Char"/>
          <w:rFonts w:hint="cs"/>
          <w:rtl/>
        </w:rPr>
        <w:t>،</w:t>
      </w:r>
      <w:r w:rsidRPr="00E556FC">
        <w:rPr>
          <w:rStyle w:val="Char"/>
          <w:rtl/>
        </w:rPr>
        <w:t xml:space="preserve"> وأما قصد قراءة</w:t>
      </w:r>
      <w:r w:rsidRPr="00E556FC">
        <w:rPr>
          <w:rStyle w:val="Char"/>
          <w:rFonts w:hint="cs"/>
          <w:rtl/>
        </w:rPr>
        <w:t xml:space="preserve"> </w:t>
      </w:r>
      <w:r w:rsidRPr="00E556FC">
        <w:rPr>
          <w:rStyle w:val="Char"/>
          <w:rtl/>
        </w:rPr>
        <w:t>ش</w:t>
      </w:r>
      <w:r w:rsidRPr="00E556FC">
        <w:rPr>
          <w:rStyle w:val="Char"/>
          <w:rFonts w:hint="cs"/>
          <w:rtl/>
        </w:rPr>
        <w:t>يء</w:t>
      </w:r>
      <w:r w:rsidRPr="00E556FC">
        <w:rPr>
          <w:rStyle w:val="Char"/>
          <w:rtl/>
        </w:rPr>
        <w:t xml:space="preserve"> من القر</w:t>
      </w:r>
      <w:r w:rsidRPr="00E556FC">
        <w:rPr>
          <w:rStyle w:val="Char"/>
          <w:rFonts w:hint="cs"/>
          <w:rtl/>
        </w:rPr>
        <w:t>آ</w:t>
      </w:r>
      <w:r w:rsidRPr="00E556FC">
        <w:rPr>
          <w:rStyle w:val="Char"/>
          <w:rtl/>
        </w:rPr>
        <w:t>ن عند القبر</w:t>
      </w:r>
      <w:r w:rsidR="00602315">
        <w:rPr>
          <w:rStyle w:val="Char"/>
          <w:rFonts w:hint="cs"/>
          <w:rtl/>
        </w:rPr>
        <w:t>؛</w:t>
      </w:r>
      <w:r w:rsidRPr="00E556FC">
        <w:rPr>
          <w:rStyle w:val="Char"/>
          <w:rtl/>
        </w:rPr>
        <w:t xml:space="preserve"> فإن هذا بدع</w:t>
      </w:r>
      <w:r w:rsidRPr="00E556FC">
        <w:rPr>
          <w:rStyle w:val="Char"/>
          <w:rFonts w:hint="cs"/>
          <w:rtl/>
        </w:rPr>
        <w:t>ة</w:t>
      </w:r>
      <w:r w:rsidR="00602315">
        <w:rPr>
          <w:rStyle w:val="Char"/>
          <w:rFonts w:hint="cs"/>
          <w:rtl/>
        </w:rPr>
        <w:t>؛</w:t>
      </w:r>
      <w:r w:rsidRPr="00E556FC">
        <w:rPr>
          <w:rStyle w:val="Char"/>
          <w:rtl/>
        </w:rPr>
        <w:t xml:space="preserve"> لأنه لم يفعله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ولا صحابته الكرام</w:t>
      </w:r>
      <w:r w:rsidR="00602315">
        <w:rPr>
          <w:rStyle w:val="Char"/>
          <w:rFonts w:hint="cs"/>
          <w:rtl/>
        </w:rPr>
        <w:t>،</w:t>
      </w:r>
      <w:r w:rsidRPr="00E556FC">
        <w:rPr>
          <w:rStyle w:val="Char"/>
          <w:rtl/>
        </w:rPr>
        <w:t xml:space="preserve"> وكل بدعة ضلال</w:t>
      </w:r>
      <w:r w:rsidRPr="00E556FC">
        <w:rPr>
          <w:rStyle w:val="Char"/>
          <w:rFonts w:hint="cs"/>
          <w:rtl/>
        </w:rPr>
        <w:t>ة</w:t>
      </w:r>
      <w:r w:rsidR="00602315">
        <w:rPr>
          <w:rStyle w:val="Char"/>
          <w:rFonts w:hint="cs"/>
          <w:rtl/>
        </w:rPr>
        <w:t>.</w:t>
      </w:r>
      <w:r w:rsidRPr="00E556FC">
        <w:rPr>
          <w:rStyle w:val="Char"/>
          <w:rtl/>
        </w:rPr>
        <w:t xml:space="preserve"> </w:t>
      </w:r>
    </w:p>
    <w:p w:rsidR="00561193" w:rsidRPr="00E556FC" w:rsidRDefault="00561193" w:rsidP="002F3428">
      <w:pPr>
        <w:widowControl w:val="0"/>
        <w:ind w:firstLine="284"/>
        <w:jc w:val="both"/>
        <w:rPr>
          <w:rStyle w:val="Char"/>
          <w:rtl/>
        </w:rPr>
      </w:pPr>
      <w:r w:rsidRPr="002F3428">
        <w:rPr>
          <w:rStyle w:val="Char"/>
          <w:spacing w:val="-6"/>
          <w:rtl/>
        </w:rPr>
        <w:t>ويحرم بناء القبور وتجصيصها والكتاب</w:t>
      </w:r>
      <w:r w:rsidRPr="002F3428">
        <w:rPr>
          <w:rStyle w:val="Char"/>
          <w:rFonts w:hint="cs"/>
          <w:spacing w:val="-6"/>
          <w:rtl/>
        </w:rPr>
        <w:t>ة</w:t>
      </w:r>
      <w:r w:rsidRPr="002F3428">
        <w:rPr>
          <w:rStyle w:val="Char"/>
          <w:spacing w:val="-6"/>
          <w:rtl/>
        </w:rPr>
        <w:t xml:space="preserve"> عليها</w:t>
      </w:r>
      <w:r w:rsidR="00602315" w:rsidRPr="002F3428">
        <w:rPr>
          <w:rStyle w:val="Char"/>
          <w:rFonts w:hint="cs"/>
          <w:spacing w:val="-6"/>
          <w:rtl/>
        </w:rPr>
        <w:t>؛</w:t>
      </w:r>
      <w:r w:rsidRPr="002F3428">
        <w:rPr>
          <w:rStyle w:val="Char"/>
          <w:spacing w:val="-6"/>
          <w:rtl/>
        </w:rPr>
        <w:t xml:space="preserve"> لقول جابر</w:t>
      </w:r>
      <w:r w:rsidR="00602315" w:rsidRPr="002F3428">
        <w:rPr>
          <w:rStyle w:val="Char"/>
          <w:rFonts w:hint="cs"/>
          <w:spacing w:val="-6"/>
          <w:rtl/>
        </w:rPr>
        <w:t xml:space="preserve">: </w:t>
      </w:r>
      <w:r w:rsidR="00497A59" w:rsidRPr="002F3428">
        <w:rPr>
          <w:rStyle w:val="Char"/>
          <w:spacing w:val="-6"/>
          <w:rtl/>
        </w:rPr>
        <w:t>((</w:t>
      </w:r>
      <w:r w:rsidRPr="002F3428">
        <w:rPr>
          <w:rStyle w:val="Char5"/>
          <w:spacing w:val="-6"/>
          <w:rtl/>
        </w:rPr>
        <w:t>نه</w:t>
      </w:r>
      <w:r w:rsidRPr="002F3428">
        <w:rPr>
          <w:rStyle w:val="Char5"/>
          <w:rFonts w:hint="cs"/>
          <w:spacing w:val="-6"/>
          <w:rtl/>
        </w:rPr>
        <w:t>ى</w:t>
      </w:r>
      <w:r w:rsidRPr="002F3428">
        <w:rPr>
          <w:rStyle w:val="Char5"/>
          <w:spacing w:val="-6"/>
          <w:rtl/>
        </w:rPr>
        <w:t xml:space="preserve"> رسول الله</w:t>
      </w:r>
      <w:r w:rsidRPr="002F3428">
        <w:rPr>
          <w:rStyle w:val="Char5"/>
          <w:rFonts w:hint="cs"/>
          <w:spacing w:val="-6"/>
          <w:rtl/>
        </w:rPr>
        <w:t xml:space="preserve"> </w:t>
      </w:r>
      <w:r w:rsidR="004A37C9" w:rsidRPr="002F3428">
        <w:rPr>
          <w:rStyle w:val="Char5"/>
          <w:rFonts w:ascii="CTraditional Arabic" w:hAnsi="CTraditional Arabic" w:cs="CTraditional Arabic"/>
          <w:spacing w:val="-6"/>
          <w:sz w:val="28"/>
          <w:szCs w:val="28"/>
          <w:rtl/>
        </w:rPr>
        <w:t>ج</w:t>
      </w:r>
      <w:r w:rsidRPr="00FA24D3">
        <w:rPr>
          <w:rStyle w:val="Char5"/>
          <w:rtl/>
        </w:rPr>
        <w:t xml:space="preserve"> أن ي</w:t>
      </w:r>
      <w:r w:rsidRPr="00FA24D3">
        <w:rPr>
          <w:rStyle w:val="Char5"/>
          <w:rFonts w:hint="cs"/>
          <w:rtl/>
        </w:rPr>
        <w:t>ُ</w:t>
      </w:r>
      <w:r w:rsidRPr="00FA24D3">
        <w:rPr>
          <w:rStyle w:val="Char5"/>
          <w:rtl/>
        </w:rPr>
        <w:t>جص</w:t>
      </w:r>
      <w:r w:rsidRPr="00FA24D3">
        <w:rPr>
          <w:rStyle w:val="Char5"/>
          <w:rFonts w:hint="cs"/>
          <w:rtl/>
        </w:rPr>
        <w:t>َّ</w:t>
      </w:r>
      <w:r w:rsidRPr="00FA24D3">
        <w:rPr>
          <w:rStyle w:val="Char5"/>
          <w:rtl/>
        </w:rPr>
        <w:t>ص القبر</w:t>
      </w:r>
      <w:r w:rsidR="00602315">
        <w:rPr>
          <w:rStyle w:val="Char5"/>
          <w:rFonts w:hint="cs"/>
          <w:rtl/>
        </w:rPr>
        <w:t>،</w:t>
      </w:r>
      <w:r w:rsidRPr="00FA24D3">
        <w:rPr>
          <w:rStyle w:val="Char5"/>
          <w:rtl/>
        </w:rPr>
        <w:t xml:space="preserve"> وأن ي</w:t>
      </w:r>
      <w:r w:rsidRPr="00FA24D3">
        <w:rPr>
          <w:rStyle w:val="Char5"/>
          <w:rFonts w:hint="cs"/>
          <w:rtl/>
        </w:rPr>
        <w:t>ُ</w:t>
      </w:r>
      <w:r w:rsidRPr="00FA24D3">
        <w:rPr>
          <w:rStyle w:val="Char5"/>
          <w:rtl/>
        </w:rPr>
        <w:t>قعد عليه</w:t>
      </w:r>
      <w:r w:rsidR="00602315">
        <w:rPr>
          <w:rStyle w:val="Char5"/>
          <w:rFonts w:hint="cs"/>
          <w:rtl/>
        </w:rPr>
        <w:t>،</w:t>
      </w:r>
      <w:r w:rsidRPr="00FA24D3">
        <w:rPr>
          <w:rStyle w:val="Char5"/>
          <w:rFonts w:hint="cs"/>
          <w:rtl/>
        </w:rPr>
        <w:t xml:space="preserve"> </w:t>
      </w:r>
      <w:r w:rsidRPr="00FA24D3">
        <w:rPr>
          <w:rStyle w:val="Char5"/>
          <w:rtl/>
        </w:rPr>
        <w:t>وأن ي</w:t>
      </w:r>
      <w:r w:rsidRPr="00FA24D3">
        <w:rPr>
          <w:rStyle w:val="Char5"/>
          <w:rFonts w:hint="cs"/>
          <w:rtl/>
        </w:rPr>
        <w:t>ُ</w:t>
      </w:r>
      <w:r w:rsidRPr="00FA24D3">
        <w:rPr>
          <w:rStyle w:val="Char5"/>
          <w:rtl/>
        </w:rPr>
        <w:t>بن</w:t>
      </w:r>
      <w:r w:rsidRPr="00FA24D3">
        <w:rPr>
          <w:rStyle w:val="Char5"/>
          <w:rFonts w:hint="cs"/>
          <w:rtl/>
        </w:rPr>
        <w:t>ى</w:t>
      </w:r>
      <w:r w:rsidRPr="00FA24D3">
        <w:rPr>
          <w:rStyle w:val="Char5"/>
          <w:rtl/>
        </w:rPr>
        <w:t xml:space="preserve"> عليه</w:t>
      </w:r>
      <w:r w:rsidR="00497A59">
        <w:rPr>
          <w:rStyle w:val="Char"/>
          <w:rFonts w:hint="cs"/>
          <w:rtl/>
        </w:rPr>
        <w:t>))</w:t>
      </w:r>
      <w:r w:rsidRPr="00E556FC">
        <w:rPr>
          <w:rStyle w:val="Char"/>
          <w:rtl/>
        </w:rPr>
        <w:t xml:space="preserve"> رواه مسلم</w:t>
      </w:r>
      <w:r w:rsidR="00602315">
        <w:rPr>
          <w:rStyle w:val="Char"/>
          <w:rFonts w:hint="cs"/>
          <w:rtl/>
        </w:rPr>
        <w:t>،</w:t>
      </w:r>
      <w:r w:rsidRPr="00E556FC">
        <w:rPr>
          <w:rStyle w:val="Char"/>
          <w:rtl/>
        </w:rPr>
        <w:t xml:space="preserve"> وروى الترمذي وصح</w:t>
      </w:r>
      <w:r w:rsidRPr="00E556FC">
        <w:rPr>
          <w:rStyle w:val="Char"/>
          <w:rFonts w:hint="cs"/>
          <w:rtl/>
        </w:rPr>
        <w:t>َّ</w:t>
      </w:r>
      <w:r w:rsidRPr="00E556FC">
        <w:rPr>
          <w:rStyle w:val="Char"/>
          <w:rtl/>
        </w:rPr>
        <w:t>حه من حديث جابر مرفوعا</w:t>
      </w:r>
      <w:r w:rsidRPr="00E556FC">
        <w:rPr>
          <w:rStyle w:val="Char"/>
          <w:rFonts w:hint="cs"/>
          <w:rtl/>
        </w:rPr>
        <w:t>ً</w:t>
      </w:r>
      <w:r w:rsidR="00602315">
        <w:rPr>
          <w:rStyle w:val="Char"/>
          <w:rFonts w:hint="cs"/>
          <w:rtl/>
        </w:rPr>
        <w:t xml:space="preserve">: </w:t>
      </w:r>
      <w:r w:rsidR="00497A59">
        <w:rPr>
          <w:rStyle w:val="Char"/>
          <w:rtl/>
        </w:rPr>
        <w:t>((</w:t>
      </w:r>
      <w:r w:rsidRPr="00FA24D3">
        <w:rPr>
          <w:rStyle w:val="Char5"/>
          <w:rtl/>
        </w:rPr>
        <w:t>نهى أن ت</w:t>
      </w:r>
      <w:r w:rsidRPr="00FA24D3">
        <w:rPr>
          <w:rStyle w:val="Char5"/>
          <w:rFonts w:hint="cs"/>
          <w:rtl/>
        </w:rPr>
        <w:t>ُ</w:t>
      </w:r>
      <w:r w:rsidRPr="00FA24D3">
        <w:rPr>
          <w:rStyle w:val="Char5"/>
          <w:rtl/>
        </w:rPr>
        <w:t>جص</w:t>
      </w:r>
      <w:r w:rsidRPr="00FA24D3">
        <w:rPr>
          <w:rStyle w:val="Char5"/>
          <w:rFonts w:hint="cs"/>
          <w:rtl/>
        </w:rPr>
        <w:t>َّ</w:t>
      </w:r>
      <w:r w:rsidRPr="00FA24D3">
        <w:rPr>
          <w:rStyle w:val="Char5"/>
          <w:rtl/>
        </w:rPr>
        <w:t xml:space="preserve">ص </w:t>
      </w:r>
      <w:r w:rsidRPr="00A879C0">
        <w:rPr>
          <w:rStyle w:val="Char5"/>
          <w:spacing w:val="-6"/>
          <w:rtl/>
        </w:rPr>
        <w:t>القبور</w:t>
      </w:r>
      <w:r w:rsidR="00602315">
        <w:rPr>
          <w:rStyle w:val="Char5"/>
          <w:spacing w:val="-6"/>
          <w:rtl/>
        </w:rPr>
        <w:t>،</w:t>
      </w:r>
      <w:r w:rsidRPr="00A879C0">
        <w:rPr>
          <w:rStyle w:val="Char5"/>
          <w:rFonts w:hint="cs"/>
          <w:spacing w:val="-6"/>
          <w:rtl/>
        </w:rPr>
        <w:t xml:space="preserve"> </w:t>
      </w:r>
      <w:r w:rsidRPr="00A879C0">
        <w:rPr>
          <w:rStyle w:val="Char5"/>
          <w:spacing w:val="-6"/>
          <w:rtl/>
        </w:rPr>
        <w:t>وأن ي</w:t>
      </w:r>
      <w:r w:rsidRPr="00A879C0">
        <w:rPr>
          <w:rStyle w:val="Char5"/>
          <w:rFonts w:hint="cs"/>
          <w:spacing w:val="-6"/>
          <w:rtl/>
        </w:rPr>
        <w:t>ُ</w:t>
      </w:r>
      <w:r w:rsidRPr="00A879C0">
        <w:rPr>
          <w:rStyle w:val="Char5"/>
          <w:spacing w:val="-6"/>
          <w:rtl/>
        </w:rPr>
        <w:t>كتب عليها</w:t>
      </w:r>
      <w:r w:rsidR="00602315">
        <w:rPr>
          <w:rStyle w:val="Char5"/>
          <w:spacing w:val="-6"/>
          <w:rtl/>
        </w:rPr>
        <w:t>،</w:t>
      </w:r>
      <w:r w:rsidRPr="00A879C0">
        <w:rPr>
          <w:rStyle w:val="Char5"/>
          <w:rFonts w:hint="cs"/>
          <w:spacing w:val="-6"/>
          <w:rtl/>
        </w:rPr>
        <w:t xml:space="preserve"> </w:t>
      </w:r>
      <w:r w:rsidRPr="00A879C0">
        <w:rPr>
          <w:rStyle w:val="Char5"/>
          <w:spacing w:val="-6"/>
          <w:rtl/>
        </w:rPr>
        <w:t>وأن ت</w:t>
      </w:r>
      <w:r w:rsidRPr="00A879C0">
        <w:rPr>
          <w:rStyle w:val="Char5"/>
          <w:rFonts w:hint="cs"/>
          <w:spacing w:val="-6"/>
          <w:rtl/>
        </w:rPr>
        <w:t>ُ</w:t>
      </w:r>
      <w:r w:rsidRPr="00A879C0">
        <w:rPr>
          <w:rStyle w:val="Char5"/>
          <w:spacing w:val="-6"/>
          <w:rtl/>
        </w:rPr>
        <w:t>وطأ</w:t>
      </w:r>
      <w:r w:rsidR="00497A59" w:rsidRPr="00A879C0">
        <w:rPr>
          <w:rStyle w:val="Char"/>
          <w:rFonts w:hint="cs"/>
          <w:spacing w:val="-6"/>
          <w:rtl/>
        </w:rPr>
        <w:t>))</w:t>
      </w:r>
      <w:r w:rsidR="00602315">
        <w:rPr>
          <w:rStyle w:val="Char"/>
          <w:rFonts w:hint="cs"/>
          <w:spacing w:val="-6"/>
          <w:rtl/>
        </w:rPr>
        <w:t>،</w:t>
      </w:r>
      <w:r w:rsidRPr="00A879C0">
        <w:rPr>
          <w:rStyle w:val="Char"/>
          <w:spacing w:val="-6"/>
          <w:rtl/>
        </w:rPr>
        <w:t xml:space="preserve"> ولأن هذا من وسائل الشرك والتعلق بالأضرحة</w:t>
      </w:r>
      <w:r w:rsidR="00602315">
        <w:rPr>
          <w:rStyle w:val="Char"/>
          <w:rFonts w:hint="cs"/>
          <w:spacing w:val="-6"/>
          <w:rtl/>
        </w:rPr>
        <w:t>؛</w:t>
      </w:r>
      <w:r w:rsidRPr="00A879C0">
        <w:rPr>
          <w:rStyle w:val="Char"/>
          <w:rFonts w:hint="cs"/>
          <w:spacing w:val="-6"/>
          <w:rtl/>
        </w:rPr>
        <w:t xml:space="preserve"> </w:t>
      </w:r>
      <w:r w:rsidRPr="00A879C0">
        <w:rPr>
          <w:rStyle w:val="Char"/>
          <w:spacing w:val="-6"/>
          <w:rtl/>
        </w:rPr>
        <w:t xml:space="preserve">لأن </w:t>
      </w:r>
      <w:r w:rsidRPr="00A879C0">
        <w:rPr>
          <w:rStyle w:val="Char"/>
          <w:spacing w:val="-6"/>
          <w:rtl/>
        </w:rPr>
        <w:lastRenderedPageBreak/>
        <w:t>الجه</w:t>
      </w:r>
      <w:r w:rsidRPr="00A879C0">
        <w:rPr>
          <w:rStyle w:val="Char"/>
          <w:rFonts w:hint="cs"/>
          <w:spacing w:val="-6"/>
          <w:rtl/>
        </w:rPr>
        <w:t>َّ</w:t>
      </w:r>
      <w:r w:rsidRPr="00A879C0">
        <w:rPr>
          <w:rStyle w:val="Char"/>
          <w:spacing w:val="-6"/>
          <w:rtl/>
        </w:rPr>
        <w:t>ال إذا رأو</w:t>
      </w:r>
      <w:r w:rsidRPr="00A879C0">
        <w:rPr>
          <w:rStyle w:val="Char"/>
          <w:rFonts w:hint="cs"/>
          <w:spacing w:val="-6"/>
          <w:rtl/>
        </w:rPr>
        <w:t xml:space="preserve">ا </w:t>
      </w:r>
      <w:r w:rsidRPr="00A879C0">
        <w:rPr>
          <w:rStyle w:val="Char"/>
          <w:spacing w:val="-6"/>
          <w:rtl/>
        </w:rPr>
        <w:t>البناء والزخرف</w:t>
      </w:r>
      <w:r w:rsidRPr="00A879C0">
        <w:rPr>
          <w:rStyle w:val="Char"/>
          <w:rFonts w:hint="cs"/>
          <w:spacing w:val="-6"/>
          <w:rtl/>
        </w:rPr>
        <w:t>ة</w:t>
      </w:r>
      <w:r w:rsidRPr="00A879C0">
        <w:rPr>
          <w:rStyle w:val="Char"/>
          <w:spacing w:val="-6"/>
          <w:rtl/>
        </w:rPr>
        <w:t xml:space="preserve"> على القبر</w:t>
      </w:r>
      <w:r w:rsidRPr="00A879C0">
        <w:rPr>
          <w:rStyle w:val="Char"/>
          <w:rFonts w:hint="cs"/>
          <w:spacing w:val="-6"/>
          <w:rtl/>
        </w:rPr>
        <w:t xml:space="preserve"> </w:t>
      </w:r>
      <w:r w:rsidRPr="00A879C0">
        <w:rPr>
          <w:rStyle w:val="Char"/>
          <w:spacing w:val="-6"/>
          <w:rtl/>
        </w:rPr>
        <w:t>تعل</w:t>
      </w:r>
      <w:r w:rsidRPr="00A879C0">
        <w:rPr>
          <w:rStyle w:val="Char"/>
          <w:rFonts w:hint="cs"/>
          <w:spacing w:val="-6"/>
          <w:rtl/>
        </w:rPr>
        <w:t>َّ</w:t>
      </w:r>
      <w:r w:rsidRPr="00A879C0">
        <w:rPr>
          <w:rStyle w:val="Char"/>
          <w:spacing w:val="-6"/>
          <w:rtl/>
        </w:rPr>
        <w:t>قوا</w:t>
      </w:r>
      <w:r w:rsidRPr="00A879C0">
        <w:rPr>
          <w:rStyle w:val="Char"/>
          <w:rFonts w:hint="cs"/>
          <w:spacing w:val="-6"/>
          <w:rtl/>
        </w:rPr>
        <w:t xml:space="preserve"> </w:t>
      </w:r>
      <w:r w:rsidRPr="00A879C0">
        <w:rPr>
          <w:rStyle w:val="Char"/>
          <w:spacing w:val="-6"/>
          <w:rtl/>
        </w:rPr>
        <w:t>به</w:t>
      </w:r>
      <w:r w:rsidR="00602315">
        <w:rPr>
          <w:rStyle w:val="Char"/>
          <w:rFonts w:hint="cs"/>
          <w:spacing w:val="-6"/>
          <w:rtl/>
        </w:rPr>
        <w:t>.</w:t>
      </w:r>
      <w:r w:rsidRPr="00A879C0">
        <w:rPr>
          <w:rStyle w:val="Char"/>
          <w:spacing w:val="-6"/>
          <w:rtl/>
        </w:rPr>
        <w:t xml:space="preserve"> </w:t>
      </w:r>
    </w:p>
    <w:p w:rsidR="00561193" w:rsidRPr="00E556FC" w:rsidRDefault="00561193" w:rsidP="003107D2">
      <w:pPr>
        <w:ind w:firstLine="284"/>
        <w:jc w:val="both"/>
        <w:rPr>
          <w:rStyle w:val="Char"/>
          <w:rtl/>
        </w:rPr>
      </w:pPr>
      <w:r w:rsidRPr="00E556FC">
        <w:rPr>
          <w:rStyle w:val="Char"/>
          <w:rtl/>
        </w:rPr>
        <w:t>ويحرم إسراج القبور</w:t>
      </w:r>
      <w:r w:rsidR="00602315">
        <w:rPr>
          <w:rStyle w:val="Char"/>
          <w:rtl/>
        </w:rPr>
        <w:t>،</w:t>
      </w:r>
      <w:r w:rsidRPr="00E556FC">
        <w:rPr>
          <w:rStyle w:val="Char"/>
          <w:rFonts w:hint="cs"/>
          <w:rtl/>
        </w:rPr>
        <w:t xml:space="preserve"> </w:t>
      </w:r>
      <w:r w:rsidRPr="00E556FC">
        <w:rPr>
          <w:rStyle w:val="Char"/>
          <w:rtl/>
        </w:rPr>
        <w:t>أي</w:t>
      </w:r>
      <w:r w:rsidR="00602315">
        <w:rPr>
          <w:rStyle w:val="Char"/>
          <w:rFonts w:hint="cs"/>
          <w:rtl/>
        </w:rPr>
        <w:t xml:space="preserve">: </w:t>
      </w:r>
      <w:r w:rsidRPr="00E556FC">
        <w:rPr>
          <w:rStyle w:val="Char"/>
          <w:rtl/>
        </w:rPr>
        <w:t>إضاءتها بالأنوار الكهربائية وغيرها</w:t>
      </w:r>
      <w:r w:rsidR="00602315">
        <w:rPr>
          <w:rStyle w:val="Char"/>
          <w:rFonts w:hint="cs"/>
          <w:rtl/>
        </w:rPr>
        <w:t>،</w:t>
      </w:r>
      <w:r w:rsidRPr="00E556FC">
        <w:rPr>
          <w:rStyle w:val="Char"/>
          <w:rtl/>
        </w:rPr>
        <w:t xml:space="preserve"> ويحرم </w:t>
      </w:r>
      <w:r w:rsidRPr="00E556FC">
        <w:rPr>
          <w:rStyle w:val="Char"/>
          <w:rFonts w:hint="cs"/>
          <w:rtl/>
        </w:rPr>
        <w:t>ا</w:t>
      </w:r>
      <w:r w:rsidRPr="00E556FC">
        <w:rPr>
          <w:rStyle w:val="Char"/>
          <w:rtl/>
        </w:rPr>
        <w:t>تخاذ المساجد عليها</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ببناء المساجد عليها</w:t>
      </w:r>
      <w:r w:rsidR="00602315">
        <w:rPr>
          <w:rStyle w:val="Char"/>
          <w:rFonts w:hint="cs"/>
          <w:rtl/>
        </w:rPr>
        <w:t>،</w:t>
      </w:r>
      <w:r w:rsidRPr="00E556FC">
        <w:rPr>
          <w:rStyle w:val="Char"/>
          <w:rtl/>
        </w:rPr>
        <w:t xml:space="preserve"> والصلاة عندها أو إل</w:t>
      </w:r>
      <w:r w:rsidRPr="00E556FC">
        <w:rPr>
          <w:rStyle w:val="Char"/>
          <w:rFonts w:hint="cs"/>
          <w:rtl/>
        </w:rPr>
        <w:t>ي</w:t>
      </w:r>
      <w:r w:rsidRPr="00E556FC">
        <w:rPr>
          <w:rStyle w:val="Char"/>
          <w:rtl/>
        </w:rPr>
        <w:t>ها</w:t>
      </w:r>
      <w:r w:rsidR="00602315">
        <w:rPr>
          <w:rStyle w:val="Char"/>
          <w:rFonts w:hint="cs"/>
          <w:rtl/>
        </w:rPr>
        <w:t>،</w:t>
      </w:r>
      <w:r w:rsidRPr="00E556FC">
        <w:rPr>
          <w:rStyle w:val="Char"/>
          <w:rtl/>
        </w:rPr>
        <w:t xml:space="preserve"> وتحرم زيارة النساء للقبور</w:t>
      </w:r>
      <w:r w:rsidR="00602315">
        <w:rPr>
          <w:rStyle w:val="Char"/>
          <w:rFonts w:hint="cs"/>
          <w:rtl/>
        </w:rPr>
        <w:t>؛</w:t>
      </w:r>
      <w:r w:rsidRPr="00E556FC">
        <w:rPr>
          <w:rStyle w:val="Char"/>
          <w:rtl/>
        </w:rPr>
        <w:t xml:space="preserve"> لقوله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tl/>
        </w:rPr>
        <w:t xml:space="preserve"> في حديث ابن عباس </w:t>
      </w:r>
      <w:r w:rsidR="004A37C9" w:rsidRPr="00B74610">
        <w:rPr>
          <w:rStyle w:val="Char"/>
          <w:rFonts w:ascii="CTraditional Arabic" w:hAnsi="CTraditional Arabic" w:cs="CTraditional Arabic"/>
          <w:sz w:val="28"/>
          <w:szCs w:val="28"/>
          <w:rtl/>
        </w:rPr>
        <w:t>ب</w:t>
      </w:r>
      <w:r w:rsidR="00602315">
        <w:rPr>
          <w:rStyle w:val="Char"/>
          <w:rFonts w:hint="cs"/>
          <w:rtl/>
        </w:rPr>
        <w:t xml:space="preserve">: </w:t>
      </w:r>
      <w:r w:rsidR="00497A59">
        <w:rPr>
          <w:rStyle w:val="Char"/>
          <w:rFonts w:hint="cs"/>
          <w:rtl/>
        </w:rPr>
        <w:t>((</w:t>
      </w:r>
      <w:r w:rsidRPr="00FA24D3">
        <w:rPr>
          <w:rStyle w:val="Char5"/>
          <w:rtl/>
        </w:rPr>
        <w:t>لعن الله زوارات القبور والمتخذين عليها المساجد والسرج</w:t>
      </w:r>
      <w:r w:rsidR="00497A59">
        <w:rPr>
          <w:rStyle w:val="Char"/>
          <w:rFonts w:hint="cs"/>
          <w:rtl/>
        </w:rPr>
        <w:t>))</w:t>
      </w:r>
      <w:r w:rsidRPr="00E556FC">
        <w:rPr>
          <w:rStyle w:val="Char"/>
          <w:rtl/>
        </w:rPr>
        <w:t xml:space="preserve"> رواه </w:t>
      </w:r>
      <w:r w:rsidRPr="00E556FC">
        <w:rPr>
          <w:rStyle w:val="Char"/>
          <w:rFonts w:hint="cs"/>
          <w:rtl/>
        </w:rPr>
        <w:t>أ</w:t>
      </w:r>
      <w:r w:rsidRPr="00E556FC">
        <w:rPr>
          <w:rStyle w:val="Char"/>
          <w:rtl/>
        </w:rPr>
        <w:t>هل السنن</w:t>
      </w:r>
      <w:r w:rsidR="00602315">
        <w:rPr>
          <w:rStyle w:val="Char"/>
          <w:rFonts w:hint="cs"/>
          <w:rtl/>
        </w:rPr>
        <w:t>،</w:t>
      </w:r>
      <w:r w:rsidRPr="00E556FC">
        <w:rPr>
          <w:rStyle w:val="Char"/>
          <w:rtl/>
        </w:rPr>
        <w:t xml:space="preserve"> وفي الصحيحين من حديث عائشة وابن عباس </w:t>
      </w:r>
      <w:r w:rsidR="00AD5CCA" w:rsidRPr="00B74610">
        <w:rPr>
          <w:rStyle w:val="Char"/>
          <w:rFonts w:ascii="CTraditional Arabic" w:hAnsi="CTraditional Arabic" w:cs="CTraditional Arabic"/>
          <w:sz w:val="28"/>
          <w:szCs w:val="28"/>
          <w:rtl/>
        </w:rPr>
        <w:t>ش</w:t>
      </w:r>
      <w:r w:rsidRPr="00E556FC">
        <w:rPr>
          <w:rStyle w:val="Char"/>
          <w:rFonts w:hint="cs"/>
          <w:rtl/>
        </w:rPr>
        <w:t xml:space="preserve"> مرفوعاً</w:t>
      </w:r>
      <w:r w:rsidR="00602315">
        <w:rPr>
          <w:rStyle w:val="Char"/>
          <w:rFonts w:hint="cs"/>
          <w:rtl/>
        </w:rPr>
        <w:t xml:space="preserve">: </w:t>
      </w:r>
      <w:r w:rsidR="00497A59">
        <w:rPr>
          <w:rStyle w:val="Char"/>
          <w:rtl/>
        </w:rPr>
        <w:t>((</w:t>
      </w:r>
      <w:r w:rsidRPr="00FA24D3">
        <w:rPr>
          <w:rStyle w:val="Char5"/>
          <w:rtl/>
        </w:rPr>
        <w:t>لعن الله اليهود والنصارى</w:t>
      </w:r>
      <w:r w:rsidR="00602315">
        <w:rPr>
          <w:rStyle w:val="Char5"/>
          <w:rFonts w:hint="cs"/>
          <w:rtl/>
        </w:rPr>
        <w:t>؛</w:t>
      </w:r>
      <w:r w:rsidRPr="00FA24D3">
        <w:rPr>
          <w:rStyle w:val="Char5"/>
          <w:rFonts w:hint="cs"/>
          <w:rtl/>
        </w:rPr>
        <w:t xml:space="preserve"> ا</w:t>
      </w:r>
      <w:r w:rsidRPr="00FA24D3">
        <w:rPr>
          <w:rStyle w:val="Char5"/>
          <w:rtl/>
        </w:rPr>
        <w:t>تخذوا قبور أنبيائهم مساجد</w:t>
      </w:r>
      <w:r w:rsidR="00497A59">
        <w:rPr>
          <w:rStyle w:val="Char"/>
          <w:rFonts w:hint="cs"/>
          <w:rtl/>
        </w:rPr>
        <w:t>))</w:t>
      </w:r>
      <w:r w:rsidRPr="00E556FC">
        <w:rPr>
          <w:rStyle w:val="Char"/>
          <w:rFonts w:hint="cs"/>
          <w:rtl/>
        </w:rPr>
        <w:t xml:space="preserve"> </w:t>
      </w:r>
      <w:r w:rsidRPr="00E556FC">
        <w:rPr>
          <w:rStyle w:val="Char"/>
          <w:rtl/>
        </w:rPr>
        <w:t>ولأن تعظيم القبور بالبناء ونحوه هو</w:t>
      </w:r>
      <w:r w:rsidRPr="00E556FC">
        <w:rPr>
          <w:rStyle w:val="Char"/>
          <w:rFonts w:hint="cs"/>
          <w:rtl/>
        </w:rPr>
        <w:t xml:space="preserve"> </w:t>
      </w:r>
      <w:r w:rsidRPr="00E556FC">
        <w:rPr>
          <w:rStyle w:val="Char"/>
          <w:rtl/>
        </w:rPr>
        <w:t>أصل شرك العالم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وتحرم إهان</w:t>
      </w:r>
      <w:r w:rsidRPr="00E556FC">
        <w:rPr>
          <w:rStyle w:val="Char"/>
          <w:rFonts w:hint="cs"/>
          <w:rtl/>
        </w:rPr>
        <w:t>ة</w:t>
      </w:r>
      <w:r w:rsidRPr="00E556FC">
        <w:rPr>
          <w:rStyle w:val="Char"/>
          <w:rtl/>
        </w:rPr>
        <w:t xml:space="preserve"> القبور بالمشي عليها ووطئها بالنعال والجلوس عليها</w:t>
      </w:r>
      <w:r w:rsidR="00602315">
        <w:rPr>
          <w:rStyle w:val="Char"/>
          <w:rFonts w:hint="cs"/>
          <w:rtl/>
        </w:rPr>
        <w:t>؛</w:t>
      </w:r>
      <w:r w:rsidRPr="00E556FC">
        <w:rPr>
          <w:rStyle w:val="Char"/>
          <w:rFonts w:hint="cs"/>
          <w:rtl/>
        </w:rPr>
        <w:t xml:space="preserve"> </w:t>
      </w:r>
      <w:r w:rsidRPr="00E556FC">
        <w:rPr>
          <w:rStyle w:val="Char"/>
          <w:rtl/>
        </w:rPr>
        <w:t>لما روى مسلم عن أبي هريرة مرفوعا</w:t>
      </w:r>
      <w:r w:rsidRPr="00E556FC">
        <w:rPr>
          <w:rStyle w:val="Char"/>
          <w:rFonts w:hint="cs"/>
          <w:rtl/>
        </w:rPr>
        <w:t>ً</w:t>
      </w:r>
      <w:r w:rsidR="00602315">
        <w:rPr>
          <w:rStyle w:val="Char"/>
          <w:rFonts w:hint="cs"/>
          <w:rtl/>
        </w:rPr>
        <w:t xml:space="preserve">: </w:t>
      </w:r>
      <w:r w:rsidR="00497A59">
        <w:rPr>
          <w:rStyle w:val="Char"/>
          <w:rtl/>
        </w:rPr>
        <w:t>((</w:t>
      </w:r>
      <w:r w:rsidRPr="00FA24D3">
        <w:rPr>
          <w:rStyle w:val="Char5"/>
          <w:rtl/>
        </w:rPr>
        <w:t>لأن يجلس أحدكم على جمرة</w:t>
      </w:r>
      <w:r w:rsidR="00602315">
        <w:rPr>
          <w:rStyle w:val="Char5"/>
          <w:rFonts w:hint="cs"/>
          <w:rtl/>
        </w:rPr>
        <w:t>،</w:t>
      </w:r>
      <w:r w:rsidRPr="00FA24D3">
        <w:rPr>
          <w:rStyle w:val="Char5"/>
          <w:rtl/>
        </w:rPr>
        <w:t xml:space="preserve"> فتحرق ثيابه</w:t>
      </w:r>
      <w:r w:rsidR="00602315">
        <w:rPr>
          <w:rStyle w:val="Char5"/>
          <w:rFonts w:hint="cs"/>
          <w:rtl/>
        </w:rPr>
        <w:t>،</w:t>
      </w:r>
      <w:r w:rsidRPr="00FA24D3">
        <w:rPr>
          <w:rStyle w:val="Char5"/>
          <w:rFonts w:hint="cs"/>
          <w:rtl/>
        </w:rPr>
        <w:t xml:space="preserve"> </w:t>
      </w:r>
      <w:r w:rsidRPr="00FA24D3">
        <w:rPr>
          <w:rStyle w:val="Char5"/>
          <w:rtl/>
        </w:rPr>
        <w:t>فتخلص إلى جلده خير من أن يجلس على قبر</w:t>
      </w:r>
      <w:r w:rsidR="00497A59">
        <w:rPr>
          <w:rStyle w:val="Char"/>
          <w:rFonts w:hint="cs"/>
          <w:rtl/>
        </w:rPr>
        <w:t>))</w:t>
      </w:r>
      <w:r w:rsidR="00602315">
        <w:rPr>
          <w:rStyle w:val="Char"/>
          <w:rFonts w:hint="cs"/>
          <w:rtl/>
        </w:rPr>
        <w:t>.</w:t>
      </w:r>
    </w:p>
    <w:p w:rsidR="00561193" w:rsidRPr="007A6322" w:rsidRDefault="00561193" w:rsidP="00752553">
      <w:pPr>
        <w:pStyle w:val="ab"/>
        <w:rPr>
          <w:rtl/>
        </w:rPr>
      </w:pPr>
      <w:bookmarkStart w:id="103" w:name="_Toc459657366"/>
      <w:r w:rsidRPr="007A6322">
        <w:rPr>
          <w:rtl/>
        </w:rPr>
        <w:t>أحكام التعزي</w:t>
      </w:r>
      <w:r w:rsidRPr="007A6322">
        <w:rPr>
          <w:rFonts w:hint="cs"/>
          <w:rtl/>
        </w:rPr>
        <w:t>ة</w:t>
      </w:r>
      <w:r w:rsidRPr="007A6322">
        <w:rPr>
          <w:rtl/>
        </w:rPr>
        <w:t xml:space="preserve"> وزيارة القبور</w:t>
      </w:r>
      <w:r w:rsidR="00602315">
        <w:rPr>
          <w:rFonts w:hint="cs"/>
          <w:rtl/>
        </w:rPr>
        <w:t>:</w:t>
      </w:r>
      <w:bookmarkEnd w:id="103"/>
      <w:r w:rsidR="00602315">
        <w:rPr>
          <w:rFonts w:hint="cs"/>
          <w:rtl/>
        </w:rPr>
        <w:t xml:space="preserve"> </w:t>
      </w:r>
    </w:p>
    <w:p w:rsidR="00561193" w:rsidRPr="00E556FC" w:rsidRDefault="00561193" w:rsidP="003107D2">
      <w:pPr>
        <w:ind w:firstLine="284"/>
        <w:jc w:val="both"/>
        <w:rPr>
          <w:rStyle w:val="Char"/>
          <w:rtl/>
        </w:rPr>
      </w:pPr>
      <w:r w:rsidRPr="00FA24D3">
        <w:rPr>
          <w:rStyle w:val="Char0"/>
          <w:rtl/>
        </w:rPr>
        <w:t>التعزية</w:t>
      </w:r>
      <w:r w:rsidR="00602315">
        <w:rPr>
          <w:rStyle w:val="Char0"/>
          <w:rFonts w:hint="cs"/>
          <w:rtl/>
        </w:rPr>
        <w:t xml:space="preserve">: </w:t>
      </w:r>
      <w:r w:rsidRPr="00E556FC">
        <w:rPr>
          <w:rStyle w:val="Char"/>
          <w:rtl/>
        </w:rPr>
        <w:t>تسن تعزي</w:t>
      </w:r>
      <w:r w:rsidRPr="00E556FC">
        <w:rPr>
          <w:rStyle w:val="Char"/>
          <w:rFonts w:hint="cs"/>
          <w:rtl/>
        </w:rPr>
        <w:t>ة</w:t>
      </w:r>
      <w:r w:rsidRPr="00E556FC">
        <w:rPr>
          <w:rStyle w:val="Char"/>
          <w:rtl/>
        </w:rPr>
        <w:t xml:space="preserve"> المصاب بالميت</w:t>
      </w:r>
      <w:r w:rsidR="00602315">
        <w:rPr>
          <w:rStyle w:val="Char"/>
          <w:rFonts w:hint="cs"/>
          <w:rtl/>
        </w:rPr>
        <w:t>،</w:t>
      </w:r>
      <w:r w:rsidRPr="00E556FC">
        <w:rPr>
          <w:rStyle w:val="Char"/>
          <w:rtl/>
        </w:rPr>
        <w:t xml:space="preserve"> وحثه على الصبر والدعاء للميت</w:t>
      </w:r>
      <w:r w:rsidR="00602315">
        <w:rPr>
          <w:rStyle w:val="Char"/>
          <w:rFonts w:hint="cs"/>
          <w:rtl/>
        </w:rPr>
        <w:t>.</w:t>
      </w:r>
      <w:r w:rsidRPr="00E556FC">
        <w:rPr>
          <w:rStyle w:val="Char"/>
          <w:rtl/>
        </w:rPr>
        <w:t xml:space="preserve"> </w:t>
      </w:r>
    </w:p>
    <w:p w:rsidR="00561193" w:rsidRPr="00A879C0" w:rsidRDefault="00561193" w:rsidP="003107D2">
      <w:pPr>
        <w:ind w:firstLine="284"/>
        <w:jc w:val="both"/>
        <w:rPr>
          <w:rStyle w:val="Char"/>
          <w:spacing w:val="-6"/>
          <w:rtl/>
        </w:rPr>
      </w:pPr>
      <w:r w:rsidRPr="00A879C0">
        <w:rPr>
          <w:rStyle w:val="Char"/>
          <w:spacing w:val="-6"/>
          <w:rtl/>
        </w:rPr>
        <w:t xml:space="preserve">ويستحب أن يعد لأهل الميت طعاما يبعثه </w:t>
      </w:r>
      <w:r w:rsidRPr="00A879C0">
        <w:rPr>
          <w:rStyle w:val="Char"/>
          <w:rFonts w:hint="cs"/>
          <w:spacing w:val="-6"/>
          <w:rtl/>
        </w:rPr>
        <w:t>إ</w:t>
      </w:r>
      <w:r w:rsidRPr="00A879C0">
        <w:rPr>
          <w:rStyle w:val="Char"/>
          <w:spacing w:val="-6"/>
          <w:rtl/>
        </w:rPr>
        <w:t>ليهم</w:t>
      </w:r>
      <w:r w:rsidR="00602315">
        <w:rPr>
          <w:rStyle w:val="Char"/>
          <w:rFonts w:hint="cs"/>
          <w:spacing w:val="-6"/>
          <w:rtl/>
        </w:rPr>
        <w:t>؛</w:t>
      </w:r>
      <w:r w:rsidRPr="00A879C0">
        <w:rPr>
          <w:rStyle w:val="Char"/>
          <w:spacing w:val="-6"/>
          <w:rtl/>
        </w:rPr>
        <w:t xml:space="preserve"> لقوله </w:t>
      </w:r>
      <w:r w:rsidR="004A37C9" w:rsidRPr="00B74610">
        <w:rPr>
          <w:rStyle w:val="Char"/>
          <w:rFonts w:ascii="CTraditional Arabic" w:hAnsi="CTraditional Arabic" w:cs="CTraditional Arabic"/>
          <w:spacing w:val="-6"/>
          <w:sz w:val="28"/>
          <w:szCs w:val="28"/>
          <w:rtl/>
        </w:rPr>
        <w:t>ج</w:t>
      </w:r>
      <w:r w:rsidR="00602315">
        <w:rPr>
          <w:rStyle w:val="Char"/>
          <w:rFonts w:hint="cs"/>
          <w:spacing w:val="-6"/>
          <w:rtl/>
        </w:rPr>
        <w:t xml:space="preserve">: </w:t>
      </w:r>
      <w:r w:rsidR="00497A59" w:rsidRPr="00A879C0">
        <w:rPr>
          <w:rStyle w:val="Char"/>
          <w:spacing w:val="-6"/>
          <w:rtl/>
        </w:rPr>
        <w:t>((</w:t>
      </w:r>
      <w:r w:rsidRPr="00A879C0">
        <w:rPr>
          <w:rStyle w:val="Char5"/>
          <w:spacing w:val="-6"/>
          <w:rtl/>
        </w:rPr>
        <w:t>اصنعوا لآل جعفر طعاما</w:t>
      </w:r>
      <w:r w:rsidRPr="00A879C0">
        <w:rPr>
          <w:rStyle w:val="Char5"/>
          <w:rFonts w:hint="cs"/>
          <w:spacing w:val="-6"/>
          <w:rtl/>
        </w:rPr>
        <w:t>ً</w:t>
      </w:r>
      <w:r w:rsidR="00602315">
        <w:rPr>
          <w:rStyle w:val="Char5"/>
          <w:rFonts w:hint="cs"/>
          <w:spacing w:val="-6"/>
          <w:rtl/>
        </w:rPr>
        <w:t>؛</w:t>
      </w:r>
      <w:r w:rsidRPr="00A879C0">
        <w:rPr>
          <w:rStyle w:val="Char5"/>
          <w:spacing w:val="-6"/>
          <w:rtl/>
        </w:rPr>
        <w:t xml:space="preserve"> فقد جاءهم ما يشغلهم</w:t>
      </w:r>
      <w:r w:rsidR="00497A59" w:rsidRPr="00A879C0">
        <w:rPr>
          <w:rStyle w:val="Char"/>
          <w:rFonts w:hint="cs"/>
          <w:spacing w:val="-6"/>
          <w:rtl/>
        </w:rPr>
        <w:t>))</w:t>
      </w:r>
      <w:r w:rsidRPr="00A879C0">
        <w:rPr>
          <w:rStyle w:val="Char"/>
          <w:spacing w:val="-6"/>
          <w:rtl/>
        </w:rPr>
        <w:t xml:space="preserve"> رواه </w:t>
      </w:r>
      <w:r w:rsidRPr="00A879C0">
        <w:rPr>
          <w:rStyle w:val="Char"/>
          <w:rFonts w:hint="cs"/>
          <w:spacing w:val="-6"/>
          <w:rtl/>
        </w:rPr>
        <w:t>أ</w:t>
      </w:r>
      <w:r w:rsidRPr="00A879C0">
        <w:rPr>
          <w:rStyle w:val="Char"/>
          <w:spacing w:val="-6"/>
          <w:rtl/>
        </w:rPr>
        <w:t>حمد والترمذي وحس</w:t>
      </w:r>
      <w:r w:rsidRPr="00A879C0">
        <w:rPr>
          <w:rStyle w:val="Char"/>
          <w:rFonts w:hint="cs"/>
          <w:spacing w:val="-6"/>
          <w:rtl/>
        </w:rPr>
        <w:t>َّ</w:t>
      </w:r>
      <w:r w:rsidRPr="00A879C0">
        <w:rPr>
          <w:rStyle w:val="Char"/>
          <w:spacing w:val="-6"/>
          <w:rtl/>
        </w:rPr>
        <w:t xml:space="preserve">نه من حديث عبد الله بن جعفر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w:t>
      </w:r>
      <w:r w:rsidRPr="00A879C0">
        <w:rPr>
          <w:rStyle w:val="Char"/>
          <w:rFonts w:hint="cs"/>
          <w:spacing w:val="-6"/>
          <w:rtl/>
        </w:rPr>
        <w:t xml:space="preserve"> وأما ما يفعله بعض الناس من المبالغة في صنع الطعام</w:t>
      </w:r>
      <w:r w:rsidR="00602315">
        <w:rPr>
          <w:rStyle w:val="Char"/>
          <w:rFonts w:hint="cs"/>
          <w:spacing w:val="-6"/>
          <w:rtl/>
        </w:rPr>
        <w:t>،</w:t>
      </w:r>
      <w:r w:rsidRPr="00A879C0">
        <w:rPr>
          <w:rStyle w:val="Char"/>
          <w:rFonts w:hint="cs"/>
          <w:spacing w:val="-6"/>
          <w:rtl/>
        </w:rPr>
        <w:t xml:space="preserve"> وإطالة الجلوس عند أهل الميت دون حاجة ملحَّة فإنَّه منهيٌّ عنه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وكذا</w:t>
      </w:r>
      <w:r w:rsidRPr="00E556FC">
        <w:rPr>
          <w:rStyle w:val="Char"/>
          <w:rtl/>
        </w:rPr>
        <w:t xml:space="preserve"> ما يفعله بعض الناس اليوم من أن أهل ال</w:t>
      </w:r>
      <w:r w:rsidRPr="00E556FC">
        <w:rPr>
          <w:rStyle w:val="Char"/>
          <w:rFonts w:hint="cs"/>
          <w:rtl/>
        </w:rPr>
        <w:t>م</w:t>
      </w:r>
      <w:r w:rsidRPr="00E556FC">
        <w:rPr>
          <w:rStyle w:val="Char"/>
          <w:rtl/>
        </w:rPr>
        <w:t>يت يهيئون مكانا</w:t>
      </w:r>
      <w:r w:rsidRPr="00E556FC">
        <w:rPr>
          <w:rStyle w:val="Char"/>
          <w:rFonts w:hint="cs"/>
          <w:rtl/>
        </w:rPr>
        <w:t>ً</w:t>
      </w:r>
      <w:r w:rsidR="00602315">
        <w:rPr>
          <w:rStyle w:val="Char"/>
          <w:rtl/>
        </w:rPr>
        <w:t>؛</w:t>
      </w:r>
      <w:r w:rsidRPr="00E556FC">
        <w:rPr>
          <w:rStyle w:val="Char"/>
          <w:rFonts w:hint="cs"/>
          <w:rtl/>
        </w:rPr>
        <w:t xml:space="preserve"> </w:t>
      </w:r>
      <w:r w:rsidRPr="00E556FC">
        <w:rPr>
          <w:rStyle w:val="Char"/>
          <w:rtl/>
        </w:rPr>
        <w:t>لاجتماع الناس عندهم</w:t>
      </w:r>
      <w:r w:rsidR="00602315">
        <w:rPr>
          <w:rStyle w:val="Char"/>
          <w:rFonts w:hint="cs"/>
          <w:rtl/>
        </w:rPr>
        <w:t>،</w:t>
      </w:r>
      <w:r w:rsidRPr="00E556FC">
        <w:rPr>
          <w:rStyle w:val="Char"/>
          <w:rtl/>
        </w:rPr>
        <w:t xml:space="preserve"> و</w:t>
      </w:r>
      <w:r w:rsidRPr="00E556FC">
        <w:rPr>
          <w:rStyle w:val="Char"/>
          <w:rFonts w:hint="cs"/>
          <w:rtl/>
        </w:rPr>
        <w:t>ي</w:t>
      </w:r>
      <w:r w:rsidRPr="00E556FC">
        <w:rPr>
          <w:rStyle w:val="Char"/>
          <w:rtl/>
        </w:rPr>
        <w:t>صنعون الطعام</w:t>
      </w:r>
      <w:r w:rsidR="00602315">
        <w:rPr>
          <w:rStyle w:val="Char"/>
          <w:rFonts w:hint="cs"/>
          <w:rtl/>
        </w:rPr>
        <w:t>،</w:t>
      </w:r>
      <w:r w:rsidRPr="00E556FC">
        <w:rPr>
          <w:rStyle w:val="Char"/>
          <w:rtl/>
        </w:rPr>
        <w:t xml:space="preserve"> ويستأجرون المقرئين لتلاوة القرآن</w:t>
      </w:r>
      <w:r w:rsidR="00602315">
        <w:rPr>
          <w:rStyle w:val="Char"/>
          <w:rFonts w:hint="cs"/>
          <w:rtl/>
        </w:rPr>
        <w:t>،</w:t>
      </w:r>
      <w:r w:rsidRPr="00E556FC">
        <w:rPr>
          <w:rStyle w:val="Char"/>
          <w:rtl/>
        </w:rPr>
        <w:t xml:space="preserve"> ويتحملون في ذلك تكاليف مالي</w:t>
      </w:r>
      <w:r w:rsidRPr="00E556FC">
        <w:rPr>
          <w:rStyle w:val="Char"/>
          <w:rFonts w:hint="cs"/>
          <w:rtl/>
        </w:rPr>
        <w:t>ة</w:t>
      </w:r>
      <w:r w:rsidR="00602315">
        <w:rPr>
          <w:rStyle w:val="Char"/>
          <w:rFonts w:hint="cs"/>
          <w:rtl/>
        </w:rPr>
        <w:t>؛</w:t>
      </w:r>
      <w:r w:rsidRPr="00E556FC">
        <w:rPr>
          <w:rStyle w:val="Char"/>
          <w:rFonts w:hint="cs"/>
          <w:rtl/>
        </w:rPr>
        <w:t xml:space="preserve"> </w:t>
      </w:r>
      <w:r w:rsidRPr="00E556FC">
        <w:rPr>
          <w:rStyle w:val="Char"/>
          <w:rtl/>
        </w:rPr>
        <w:t>فهذا من المآتم المحرم</w:t>
      </w:r>
      <w:r w:rsidRPr="00E556FC">
        <w:rPr>
          <w:rStyle w:val="Char"/>
          <w:rFonts w:hint="cs"/>
          <w:rtl/>
        </w:rPr>
        <w:t>ة</w:t>
      </w:r>
      <w:r w:rsidRPr="00E556FC">
        <w:rPr>
          <w:rStyle w:val="Char"/>
          <w:rtl/>
        </w:rPr>
        <w:t xml:space="preserve"> المبتدعة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FA24D3">
        <w:rPr>
          <w:rStyle w:val="Char0"/>
          <w:rtl/>
        </w:rPr>
        <w:lastRenderedPageBreak/>
        <w:t>زيارة القبور</w:t>
      </w:r>
      <w:r w:rsidR="00602315">
        <w:rPr>
          <w:rStyle w:val="Char0"/>
          <w:rFonts w:hint="cs"/>
          <w:rtl/>
        </w:rPr>
        <w:t xml:space="preserve">: </w:t>
      </w:r>
      <w:r w:rsidRPr="00E556FC">
        <w:rPr>
          <w:rStyle w:val="Char"/>
          <w:rtl/>
        </w:rPr>
        <w:t>وتستحب زيارة القبور للرجال خاصة</w:t>
      </w:r>
      <w:r w:rsidR="00602315">
        <w:rPr>
          <w:rStyle w:val="Char"/>
          <w:rFonts w:hint="cs"/>
          <w:rtl/>
        </w:rPr>
        <w:t>؛</w:t>
      </w:r>
      <w:r w:rsidRPr="00E556FC">
        <w:rPr>
          <w:rStyle w:val="Char"/>
          <w:rtl/>
        </w:rPr>
        <w:t xml:space="preserve"> لأجل ا</w:t>
      </w:r>
      <w:r w:rsidRPr="00E556FC">
        <w:rPr>
          <w:rStyle w:val="Char"/>
          <w:rFonts w:hint="cs"/>
          <w:rtl/>
        </w:rPr>
        <w:t>لإ</w:t>
      </w:r>
      <w:r w:rsidRPr="00E556FC">
        <w:rPr>
          <w:rStyle w:val="Char"/>
          <w:rtl/>
        </w:rPr>
        <w:t>عتبار وا</w:t>
      </w:r>
      <w:r w:rsidRPr="00E556FC">
        <w:rPr>
          <w:rStyle w:val="Char"/>
          <w:rFonts w:hint="cs"/>
          <w:rtl/>
        </w:rPr>
        <w:t>لإ</w:t>
      </w:r>
      <w:r w:rsidRPr="00E556FC">
        <w:rPr>
          <w:rStyle w:val="Char"/>
          <w:rtl/>
        </w:rPr>
        <w:t>تع</w:t>
      </w:r>
      <w:r w:rsidRPr="00E556FC">
        <w:rPr>
          <w:rStyle w:val="Char"/>
          <w:rFonts w:hint="cs"/>
          <w:rtl/>
        </w:rPr>
        <w:t>ا</w:t>
      </w:r>
      <w:r w:rsidRPr="00E556FC">
        <w:rPr>
          <w:rStyle w:val="Char"/>
          <w:rtl/>
        </w:rPr>
        <w:t>ظ</w:t>
      </w:r>
      <w:r w:rsidR="00602315">
        <w:rPr>
          <w:rStyle w:val="Char"/>
          <w:rFonts w:hint="cs"/>
          <w:rtl/>
        </w:rPr>
        <w:t>،</w:t>
      </w:r>
      <w:r w:rsidRPr="00E556FC">
        <w:rPr>
          <w:rStyle w:val="Char"/>
          <w:rtl/>
        </w:rPr>
        <w:t xml:space="preserve"> ولأجل الدعاء للأموات والاستغفار لهم</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tl/>
        </w:rPr>
        <w:t>((</w:t>
      </w:r>
      <w:r w:rsidRPr="00FA24D3">
        <w:rPr>
          <w:rStyle w:val="Char5"/>
          <w:rtl/>
        </w:rPr>
        <w:t>كنت نهيتكم عن زيارة القبور</w:t>
      </w:r>
      <w:r w:rsidR="00602315">
        <w:rPr>
          <w:rStyle w:val="Char5"/>
          <w:rFonts w:hint="cs"/>
          <w:rtl/>
        </w:rPr>
        <w:t>؛</w:t>
      </w:r>
      <w:r w:rsidRPr="00FA24D3">
        <w:rPr>
          <w:rStyle w:val="Char5"/>
          <w:rtl/>
        </w:rPr>
        <w:t xml:space="preserve"> فزوروها</w:t>
      </w:r>
      <w:r w:rsidR="00497A59">
        <w:rPr>
          <w:rStyle w:val="Char5"/>
          <w:rFonts w:hint="cs"/>
          <w:rtl/>
        </w:rPr>
        <w:t>))</w:t>
      </w:r>
      <w:r w:rsidRPr="00E556FC">
        <w:rPr>
          <w:rStyle w:val="Char"/>
          <w:rFonts w:hint="cs"/>
          <w:rtl/>
        </w:rPr>
        <w:t xml:space="preserve"> </w:t>
      </w:r>
      <w:r w:rsidRPr="00E556FC">
        <w:rPr>
          <w:rStyle w:val="Char"/>
          <w:rtl/>
        </w:rPr>
        <w:t>رواه مسلم والترمذي وزاد</w:t>
      </w:r>
      <w:r w:rsidR="00602315">
        <w:rPr>
          <w:rStyle w:val="Char"/>
          <w:rtl/>
        </w:rPr>
        <w:t xml:space="preserve">: </w:t>
      </w:r>
      <w:r w:rsidR="00497A59">
        <w:rPr>
          <w:rStyle w:val="Char"/>
          <w:rtl/>
        </w:rPr>
        <w:t>((</w:t>
      </w:r>
      <w:r w:rsidRPr="00FA24D3">
        <w:rPr>
          <w:rStyle w:val="Char5"/>
          <w:rtl/>
        </w:rPr>
        <w:t>فإنها تذكركم الآخرة</w:t>
      </w:r>
      <w:r w:rsidR="00497A59">
        <w:rPr>
          <w:rStyle w:val="Char"/>
          <w:rFonts w:hint="cs"/>
          <w:rtl/>
        </w:rPr>
        <w:t>))</w:t>
      </w:r>
      <w:r w:rsidRPr="00E556FC">
        <w:rPr>
          <w:rStyle w:val="Char"/>
          <w:rtl/>
        </w:rPr>
        <w:t xml:space="preserve"> ويكون ذلك بدون سفر</w:t>
      </w:r>
      <w:r w:rsidR="00602315">
        <w:rPr>
          <w:rStyle w:val="Char"/>
          <w:rFonts w:hint="cs"/>
          <w:rtl/>
        </w:rPr>
        <w:t>؛</w:t>
      </w:r>
      <w:r w:rsidRPr="00E556FC">
        <w:rPr>
          <w:rStyle w:val="Char"/>
          <w:rtl/>
        </w:rPr>
        <w:t xml:space="preserve"> فزيارة القبور تستحب بثلاثة شروط</w:t>
      </w:r>
      <w:r w:rsidR="00602315">
        <w:rPr>
          <w:rStyle w:val="Char"/>
          <w:rFonts w:hint="cs"/>
          <w:rtl/>
        </w:rPr>
        <w:t xml:space="preserve">: </w:t>
      </w:r>
    </w:p>
    <w:p w:rsidR="00561193" w:rsidRPr="00E556FC" w:rsidRDefault="00561193" w:rsidP="00C071FB">
      <w:pPr>
        <w:pStyle w:val="ListParagraph"/>
        <w:numPr>
          <w:ilvl w:val="0"/>
          <w:numId w:val="26"/>
        </w:numPr>
        <w:ind w:left="680" w:hanging="340"/>
        <w:jc w:val="both"/>
        <w:rPr>
          <w:rStyle w:val="Char"/>
          <w:rtl/>
        </w:rPr>
      </w:pPr>
      <w:r w:rsidRPr="00E556FC">
        <w:rPr>
          <w:rStyle w:val="Char"/>
          <w:rtl/>
        </w:rPr>
        <w:t>أن يكون الزائر من الرجال لا النساء</w:t>
      </w:r>
      <w:r w:rsidR="00602315">
        <w:rPr>
          <w:rStyle w:val="Char"/>
          <w:rFonts w:hint="cs"/>
          <w:rtl/>
        </w:rPr>
        <w:t>؛</w:t>
      </w:r>
      <w:r w:rsidRPr="00E556FC">
        <w:rPr>
          <w:rStyle w:val="Char"/>
          <w:rtl/>
        </w:rPr>
        <w:t xml:space="preserve"> لأن النبي </w:t>
      </w:r>
      <w:r w:rsidRPr="00E556FC">
        <w:rPr>
          <w:rStyle w:val="Char"/>
          <w:rtl/>
        </w:rPr>
        <w:sym w:font="AGA Arabesque" w:char="F072"/>
      </w:r>
      <w:r w:rsidRPr="00E556FC">
        <w:rPr>
          <w:rStyle w:val="Char"/>
          <w:rtl/>
        </w:rPr>
        <w:t xml:space="preserve"> قال</w:t>
      </w:r>
      <w:r w:rsidR="00602315">
        <w:rPr>
          <w:rStyle w:val="Char"/>
          <w:rFonts w:hint="cs"/>
          <w:rtl/>
        </w:rPr>
        <w:t xml:space="preserve">: </w:t>
      </w:r>
      <w:r w:rsidR="00497A59">
        <w:rPr>
          <w:rStyle w:val="Char"/>
          <w:rtl/>
        </w:rPr>
        <w:t>((</w:t>
      </w:r>
      <w:r w:rsidRPr="00B74610">
        <w:rPr>
          <w:rStyle w:val="Char5"/>
          <w:rtl/>
        </w:rPr>
        <w:t>لعن الله زوارات القبور</w:t>
      </w:r>
      <w:r w:rsidR="00497A59">
        <w:rPr>
          <w:rStyle w:val="Char"/>
          <w:rFonts w:hint="cs"/>
          <w:rtl/>
        </w:rPr>
        <w:t>))</w:t>
      </w:r>
      <w:r w:rsidRPr="00E556FC">
        <w:rPr>
          <w:rStyle w:val="Char"/>
          <w:rtl/>
        </w:rPr>
        <w:t xml:space="preserve"> رواه أحمد والترمذي وصححه</w:t>
      </w:r>
      <w:r w:rsidR="00602315">
        <w:rPr>
          <w:rStyle w:val="Char"/>
          <w:rFonts w:hint="cs"/>
          <w:rtl/>
        </w:rPr>
        <w:t>،</w:t>
      </w:r>
      <w:r w:rsidRPr="00E556FC">
        <w:rPr>
          <w:rStyle w:val="Char"/>
          <w:rtl/>
        </w:rPr>
        <w:t xml:space="preserve"> وابن ماج</w:t>
      </w:r>
      <w:r w:rsidRPr="00E556FC">
        <w:rPr>
          <w:rStyle w:val="Char"/>
          <w:rFonts w:hint="cs"/>
          <w:rtl/>
        </w:rPr>
        <w:t>ه</w:t>
      </w:r>
      <w:r w:rsidR="00602315">
        <w:rPr>
          <w:rStyle w:val="Char"/>
          <w:rFonts w:hint="cs"/>
          <w:rtl/>
        </w:rPr>
        <w:t>.</w:t>
      </w:r>
    </w:p>
    <w:p w:rsidR="00561193" w:rsidRPr="00E556FC" w:rsidRDefault="00561193" w:rsidP="00C071FB">
      <w:pPr>
        <w:pStyle w:val="ListParagraph"/>
        <w:numPr>
          <w:ilvl w:val="0"/>
          <w:numId w:val="26"/>
        </w:numPr>
        <w:ind w:left="680" w:hanging="340"/>
        <w:jc w:val="both"/>
        <w:rPr>
          <w:rStyle w:val="Char"/>
          <w:rtl/>
        </w:rPr>
      </w:pPr>
      <w:r w:rsidRPr="00E556FC">
        <w:rPr>
          <w:rStyle w:val="Char"/>
          <w:rtl/>
        </w:rPr>
        <w:t>أن تكون بدون سفر</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tl/>
        </w:rPr>
        <w:t>((</w:t>
      </w:r>
      <w:r w:rsidRPr="00FA24D3">
        <w:rPr>
          <w:rStyle w:val="Char5"/>
          <w:rtl/>
        </w:rPr>
        <w:t>لا تشد الر</w:t>
      </w:r>
      <w:r w:rsidRPr="00FA24D3">
        <w:rPr>
          <w:rStyle w:val="Char5"/>
          <w:rFonts w:hint="cs"/>
          <w:rtl/>
        </w:rPr>
        <w:t>ح</w:t>
      </w:r>
      <w:r w:rsidRPr="00FA24D3">
        <w:rPr>
          <w:rStyle w:val="Char5"/>
          <w:rtl/>
        </w:rPr>
        <w:t>ال إلا إلى ثلاث</w:t>
      </w:r>
      <w:r w:rsidRPr="00FA24D3">
        <w:rPr>
          <w:rStyle w:val="Char5"/>
          <w:rFonts w:hint="cs"/>
          <w:rtl/>
        </w:rPr>
        <w:t>ة</w:t>
      </w:r>
      <w:r w:rsidRPr="00FA24D3">
        <w:rPr>
          <w:rStyle w:val="Char5"/>
          <w:rtl/>
        </w:rPr>
        <w:t xml:space="preserve"> مساجد</w:t>
      </w:r>
      <w:r w:rsidR="00497A59">
        <w:rPr>
          <w:rStyle w:val="Char"/>
          <w:rFonts w:hint="cs"/>
          <w:rtl/>
        </w:rPr>
        <w:t>))</w:t>
      </w:r>
      <w:r w:rsidRPr="00E556FC">
        <w:rPr>
          <w:rStyle w:val="Char"/>
          <w:rtl/>
        </w:rPr>
        <w:t xml:space="preserve"> </w:t>
      </w:r>
      <w:r w:rsidRPr="00E556FC">
        <w:rPr>
          <w:rStyle w:val="Char"/>
          <w:rFonts w:hint="cs"/>
          <w:rtl/>
        </w:rPr>
        <w:t>متفق عليه</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26"/>
        </w:numPr>
        <w:ind w:left="680" w:hanging="340"/>
        <w:jc w:val="both"/>
        <w:rPr>
          <w:rStyle w:val="Char"/>
          <w:rtl/>
        </w:rPr>
      </w:pPr>
      <w:r w:rsidRPr="00E556FC">
        <w:rPr>
          <w:rStyle w:val="Char"/>
          <w:rtl/>
        </w:rPr>
        <w:t>أن يكون القصد منها ا</w:t>
      </w:r>
      <w:r w:rsidRPr="00E556FC">
        <w:rPr>
          <w:rStyle w:val="Char"/>
          <w:rFonts w:hint="cs"/>
          <w:rtl/>
        </w:rPr>
        <w:t>لإ</w:t>
      </w:r>
      <w:r w:rsidRPr="00E556FC">
        <w:rPr>
          <w:rStyle w:val="Char"/>
          <w:rtl/>
        </w:rPr>
        <w:t>عتبار وا</w:t>
      </w:r>
      <w:r w:rsidRPr="00E556FC">
        <w:rPr>
          <w:rStyle w:val="Char"/>
          <w:rFonts w:hint="cs"/>
          <w:rtl/>
        </w:rPr>
        <w:t>لإ</w:t>
      </w:r>
      <w:r w:rsidRPr="00E556FC">
        <w:rPr>
          <w:rStyle w:val="Char"/>
          <w:rtl/>
        </w:rPr>
        <w:t>تعاظ والدعاء للأموات</w:t>
      </w:r>
      <w:r w:rsidR="00602315">
        <w:rPr>
          <w:rStyle w:val="Char"/>
          <w:rFonts w:hint="cs"/>
          <w:rtl/>
        </w:rPr>
        <w:t>،</w:t>
      </w:r>
      <w:r w:rsidRPr="00E556FC">
        <w:rPr>
          <w:rStyle w:val="Char"/>
          <w:rtl/>
        </w:rPr>
        <w:t xml:space="preserve"> فإن كان القصد منها التبرك بالقبور والأضرحة</w:t>
      </w:r>
      <w:r w:rsidR="00602315">
        <w:rPr>
          <w:rStyle w:val="Char"/>
          <w:rFonts w:hint="cs"/>
          <w:rtl/>
        </w:rPr>
        <w:t>،</w:t>
      </w:r>
      <w:r w:rsidRPr="00E556FC">
        <w:rPr>
          <w:rStyle w:val="Char"/>
          <w:rtl/>
        </w:rPr>
        <w:t xml:space="preserve"> وقضاء الحاجات</w:t>
      </w:r>
      <w:r w:rsidR="00602315">
        <w:rPr>
          <w:rStyle w:val="Char"/>
          <w:rFonts w:hint="cs"/>
          <w:rtl/>
        </w:rPr>
        <w:t>،</w:t>
      </w:r>
      <w:r w:rsidRPr="00E556FC">
        <w:rPr>
          <w:rStyle w:val="Char"/>
          <w:rtl/>
        </w:rPr>
        <w:t xml:space="preserve"> وتفريج الكربات من الموتى</w:t>
      </w:r>
      <w:r w:rsidR="00602315">
        <w:rPr>
          <w:rStyle w:val="Char"/>
          <w:rFonts w:hint="cs"/>
          <w:rtl/>
        </w:rPr>
        <w:t>؛</w:t>
      </w:r>
      <w:r w:rsidRPr="00E556FC">
        <w:rPr>
          <w:rStyle w:val="Char"/>
          <w:rtl/>
        </w:rPr>
        <w:t xml:space="preserve"> فهذه زيارة بدعي</w:t>
      </w:r>
      <w:r w:rsidRPr="00E556FC">
        <w:rPr>
          <w:rStyle w:val="Char"/>
          <w:rFonts w:hint="cs"/>
          <w:rtl/>
        </w:rPr>
        <w:t>ة</w:t>
      </w:r>
      <w:r w:rsidRPr="00E556FC">
        <w:rPr>
          <w:rStyle w:val="Char"/>
          <w:rtl/>
        </w:rPr>
        <w:t xml:space="preserve"> شركي</w:t>
      </w:r>
      <w:r w:rsidRPr="00E556FC">
        <w:rPr>
          <w:rStyle w:val="Char"/>
          <w:rFonts w:hint="cs"/>
          <w:rtl/>
        </w:rPr>
        <w:t>ة</w:t>
      </w:r>
      <w:r w:rsidR="00602315">
        <w:rPr>
          <w:rStyle w:val="Char"/>
          <w:rFonts w:hint="cs"/>
          <w:rtl/>
        </w:rPr>
        <w:t>.</w:t>
      </w:r>
    </w:p>
    <w:p w:rsidR="0010340B" w:rsidRDefault="00561193" w:rsidP="003107D2">
      <w:pPr>
        <w:ind w:firstLine="284"/>
        <w:jc w:val="both"/>
        <w:rPr>
          <w:rStyle w:val="Char"/>
          <w:rtl/>
        </w:rPr>
      </w:pPr>
      <w:r w:rsidRPr="00E556FC">
        <w:rPr>
          <w:rStyle w:val="Char"/>
          <w:rtl/>
        </w:rPr>
        <w:t>ويجعل الزائر وجهه لوجه الميت</w:t>
      </w:r>
      <w:r w:rsidR="00602315">
        <w:rPr>
          <w:rStyle w:val="Char"/>
          <w:rFonts w:hint="cs"/>
          <w:rtl/>
        </w:rPr>
        <w:t>،</w:t>
      </w:r>
      <w:r w:rsidRPr="00E556FC">
        <w:rPr>
          <w:rStyle w:val="Char"/>
          <w:rtl/>
        </w:rPr>
        <w:t xml:space="preserve"> وإذا أراد الدعاء له استقبل القبلة</w:t>
      </w:r>
      <w:r w:rsidR="00602315">
        <w:rPr>
          <w:rStyle w:val="Char"/>
          <w:rFonts w:hint="cs"/>
          <w:rtl/>
        </w:rPr>
        <w:t>،</w:t>
      </w:r>
      <w:r w:rsidRPr="00E556FC">
        <w:rPr>
          <w:rStyle w:val="Char"/>
          <w:rtl/>
        </w:rPr>
        <w:t xml:space="preserve"> ويأتي بالأذكار الواردة عند الزيارة</w:t>
      </w:r>
      <w:r w:rsidR="00602315">
        <w:rPr>
          <w:rStyle w:val="Char"/>
          <w:rFonts w:hint="cs"/>
          <w:rtl/>
        </w:rPr>
        <w:t>.</w:t>
      </w:r>
      <w:r w:rsidRPr="00E556FC">
        <w:rPr>
          <w:rStyle w:val="Char"/>
          <w:rtl/>
        </w:rPr>
        <w:t xml:space="preserve"> </w:t>
      </w:r>
    </w:p>
    <w:p w:rsidR="0010340B" w:rsidRDefault="00561193" w:rsidP="00A879C0">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A879C0" w:rsidRDefault="00561193" w:rsidP="00561193">
      <w:pPr>
        <w:pStyle w:val="a4"/>
        <w:rPr>
          <w:rtl/>
        </w:rPr>
        <w:sectPr w:rsidR="00A879C0" w:rsidSect="00870BF0">
          <w:headerReference w:type="default" r:id="rId17"/>
          <w:footnotePr>
            <w:numRestart w:val="eachPage"/>
          </w:footnotePr>
          <w:pgSz w:w="7938" w:h="11907" w:code="9"/>
          <w:pgMar w:top="567" w:right="851" w:bottom="851" w:left="851" w:header="454" w:footer="0" w:gutter="0"/>
          <w:cols w:space="708"/>
          <w:titlePg/>
          <w:bidi/>
          <w:rtlGutter/>
          <w:docGrid w:linePitch="381"/>
        </w:sectPr>
      </w:pPr>
      <w:r w:rsidRPr="00561193">
        <w:rPr>
          <w:rtl/>
        </w:rPr>
        <w:br w:type="page"/>
      </w:r>
    </w:p>
    <w:p w:rsidR="00561193" w:rsidRPr="00561193" w:rsidRDefault="00561193" w:rsidP="00561193">
      <w:pPr>
        <w:pStyle w:val="a4"/>
        <w:rPr>
          <w:rtl/>
        </w:rPr>
      </w:pPr>
      <w:bookmarkStart w:id="104" w:name="_Toc459657367"/>
      <w:r w:rsidRPr="00561193">
        <w:rPr>
          <w:rtl/>
        </w:rPr>
        <w:lastRenderedPageBreak/>
        <w:t>أحكام الزّكاة</w:t>
      </w:r>
      <w:bookmarkEnd w:id="104"/>
    </w:p>
    <w:p w:rsidR="00561193" w:rsidRPr="00E556FC" w:rsidRDefault="00561193" w:rsidP="003107D2">
      <w:pPr>
        <w:ind w:firstLine="284"/>
        <w:jc w:val="both"/>
        <w:rPr>
          <w:rStyle w:val="Char"/>
          <w:rtl/>
        </w:rPr>
      </w:pPr>
      <w:r w:rsidRPr="00E556FC">
        <w:rPr>
          <w:rStyle w:val="Char"/>
          <w:rtl/>
        </w:rPr>
        <w:t>الزّكاة أحد أركان الإسلام ومبانيه العظام</w:t>
      </w:r>
      <w:r w:rsidR="00602315">
        <w:rPr>
          <w:rStyle w:val="Char"/>
          <w:rFonts w:hint="cs"/>
          <w:rtl/>
        </w:rPr>
        <w:t>،</w:t>
      </w:r>
      <w:r w:rsidRPr="00E556FC">
        <w:rPr>
          <w:rStyle w:val="Char"/>
          <w:rtl/>
        </w:rPr>
        <w:t xml:space="preserve"> كما تظاهرت بذلك دلالة الكتاب والسنة</w:t>
      </w:r>
      <w:r w:rsidR="00602315">
        <w:rPr>
          <w:rStyle w:val="Char"/>
          <w:rFonts w:hint="cs"/>
          <w:rtl/>
        </w:rPr>
        <w:t>،</w:t>
      </w:r>
      <w:r w:rsidRPr="00E556FC">
        <w:rPr>
          <w:rStyle w:val="Char"/>
          <w:rtl/>
        </w:rPr>
        <w:t xml:space="preserve"> وقد قرنها الله تعالى بالصلاة في كتابه في اثنين وثمانين موضعاً</w:t>
      </w:r>
      <w:r w:rsidR="00602315">
        <w:rPr>
          <w:rStyle w:val="Char"/>
          <w:rFonts w:hint="cs"/>
          <w:rtl/>
        </w:rPr>
        <w:t>،</w:t>
      </w:r>
      <w:r w:rsidRPr="00E556FC">
        <w:rPr>
          <w:rStyle w:val="Char"/>
          <w:rtl/>
        </w:rPr>
        <w:t xml:space="preserve"> مما يدل على عظم شأنـها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قال الله </w:t>
      </w:r>
      <w:r w:rsidRPr="00E556FC">
        <w:rPr>
          <w:rStyle w:val="Char"/>
          <w:rFonts w:hint="cs"/>
          <w:rtl/>
        </w:rPr>
        <w:t>-</w:t>
      </w:r>
      <w:r w:rsidRPr="00E556FC">
        <w:rPr>
          <w:rStyle w:val="Char"/>
          <w:rtl/>
        </w:rPr>
        <w:t>تعال</w:t>
      </w:r>
      <w:r w:rsidRPr="00E556FC">
        <w:rPr>
          <w:rStyle w:val="Char"/>
          <w:rFonts w:hint="cs"/>
          <w:rtl/>
        </w:rPr>
        <w:t>ى-</w:t>
      </w:r>
      <w:r w:rsidR="00602315">
        <w:rPr>
          <w:rStyle w:val="Char"/>
          <w:rtl/>
        </w:rPr>
        <w:t xml:space="preserve">: </w:t>
      </w:r>
      <w:r w:rsidR="00B74610" w:rsidRPr="00B74610">
        <w:rPr>
          <w:rStyle w:val="Char"/>
          <w:sz w:val="28"/>
          <w:szCs w:val="28"/>
          <w:rtl/>
        </w:rPr>
        <w:t>﴿</w:t>
      </w:r>
      <w:r w:rsidRPr="00FA24D3">
        <w:rPr>
          <w:rStyle w:val="Char3"/>
          <w:rFonts w:hint="cs"/>
          <w:rtl/>
        </w:rPr>
        <w:t>وَأَقِيمُوا الصَّلاةَ وَآتُوا الزَّكَاةَ</w:t>
      </w:r>
      <w:r w:rsidR="00B74610" w:rsidRPr="00B74610">
        <w:rPr>
          <w:rStyle w:val="Char"/>
          <w:sz w:val="28"/>
          <w:szCs w:val="28"/>
          <w:rtl/>
        </w:rPr>
        <w:t>﴾</w:t>
      </w:r>
      <w:r w:rsidRPr="00E556FC">
        <w:rPr>
          <w:rStyle w:val="Char"/>
          <w:rFonts w:hint="cs"/>
          <w:rtl/>
        </w:rPr>
        <w:t xml:space="preserve"> </w:t>
      </w:r>
      <w:r w:rsidR="00B74610" w:rsidRPr="00B74610">
        <w:rPr>
          <w:rStyle w:val="Char4"/>
          <w:rFonts w:hint="cs"/>
          <w:rtl/>
        </w:rPr>
        <w:t>[</w:t>
      </w:r>
      <w:r w:rsidRPr="00B74610">
        <w:rPr>
          <w:rStyle w:val="Char4"/>
          <w:rFonts w:hint="cs"/>
          <w:rtl/>
        </w:rPr>
        <w:t>البقرة</w:t>
      </w:r>
      <w:r w:rsidR="00602315" w:rsidRPr="00B74610">
        <w:rPr>
          <w:rStyle w:val="Char4"/>
          <w:rFonts w:hint="cs"/>
          <w:rtl/>
        </w:rPr>
        <w:t xml:space="preserve">: </w:t>
      </w:r>
      <w:r w:rsidRPr="00B74610">
        <w:rPr>
          <w:rStyle w:val="Char4"/>
          <w:rFonts w:hint="cs"/>
          <w:rtl/>
        </w:rPr>
        <w:t>43</w:t>
      </w:r>
      <w:r w:rsidR="00B74610" w:rsidRPr="00B74610">
        <w:rPr>
          <w:rStyle w:val="Char4"/>
          <w:rFonts w:hint="cs"/>
          <w:rtl/>
        </w:rPr>
        <w:t>]</w:t>
      </w:r>
      <w:r w:rsidRPr="00B74610">
        <w:rPr>
          <w:rStyle w:val="Char4"/>
          <w:rFonts w:hint="cs"/>
          <w:rtl/>
        </w:rPr>
        <w:t>.</w:t>
      </w:r>
    </w:p>
    <w:p w:rsidR="00561193" w:rsidRPr="00E556FC" w:rsidRDefault="00561193" w:rsidP="00B74610">
      <w:pPr>
        <w:ind w:firstLine="284"/>
        <w:jc w:val="both"/>
        <w:rPr>
          <w:rStyle w:val="Char"/>
          <w:rtl/>
        </w:rPr>
      </w:pPr>
      <w:r w:rsidRPr="00E556FC">
        <w:rPr>
          <w:rStyle w:val="Char"/>
          <w:rtl/>
        </w:rPr>
        <w:t xml:space="preserve">وقال </w:t>
      </w:r>
      <w:r w:rsidRPr="00E556FC">
        <w:rPr>
          <w:rStyle w:val="Char"/>
          <w:rFonts w:hint="cs"/>
          <w:rtl/>
        </w:rPr>
        <w:t>-</w:t>
      </w:r>
      <w:r w:rsidR="00B74610" w:rsidRPr="00B74610">
        <w:rPr>
          <w:rStyle w:val="Char"/>
          <w:rFonts w:ascii="CTraditional Arabic" w:hAnsi="CTraditional Arabic" w:cs="CTraditional Arabic" w:hint="cs"/>
          <w:sz w:val="28"/>
          <w:szCs w:val="28"/>
          <w:rtl/>
        </w:rPr>
        <w:t>ﻷ</w:t>
      </w:r>
      <w:r w:rsidRPr="00E556FC">
        <w:rPr>
          <w:rStyle w:val="Char"/>
          <w:rFonts w:hint="cs"/>
          <w:rtl/>
        </w:rPr>
        <w:t>-</w:t>
      </w:r>
      <w:r w:rsidR="00602315">
        <w:rPr>
          <w:rStyle w:val="Char"/>
          <w:rtl/>
        </w:rPr>
        <w:t xml:space="preserve">: </w:t>
      </w:r>
      <w:r w:rsidR="00B74610" w:rsidRPr="00B74610">
        <w:rPr>
          <w:rStyle w:val="Char"/>
          <w:sz w:val="28"/>
          <w:szCs w:val="28"/>
          <w:rtl/>
        </w:rPr>
        <w:t>﴿</w:t>
      </w:r>
      <w:r w:rsidRPr="00FA24D3">
        <w:rPr>
          <w:rStyle w:val="Char3"/>
          <w:rtl/>
        </w:rPr>
        <w:t>فَإِنْ تَابُوا وَأَقَامُوا الصَّلاةَ وَآتَوُا الزَّكَاةَ فَخَلُّوا سَبِيلَهُم</w:t>
      </w:r>
      <w:r w:rsidR="00B74610" w:rsidRPr="00B74610">
        <w:rPr>
          <w:rStyle w:val="Char"/>
          <w:sz w:val="28"/>
          <w:szCs w:val="28"/>
          <w:rtl/>
        </w:rPr>
        <w:t>﴾</w:t>
      </w:r>
      <w:r w:rsidR="0051571E">
        <w:rPr>
          <w:rStyle w:val="Char"/>
          <w:rFonts w:hint="cs"/>
          <w:szCs w:val="28"/>
          <w:rtl/>
        </w:rPr>
        <w:t xml:space="preserve"> </w:t>
      </w:r>
      <w:r w:rsidRPr="00B74610">
        <w:rPr>
          <w:rStyle w:val="Char4"/>
          <w:rFonts w:hint="cs"/>
          <w:rtl/>
        </w:rPr>
        <w:t>[</w:t>
      </w:r>
      <w:r w:rsidRPr="00B74610">
        <w:rPr>
          <w:rStyle w:val="Char4"/>
          <w:rtl/>
        </w:rPr>
        <w:t>التوبة</w:t>
      </w:r>
      <w:r w:rsidR="00602315" w:rsidRPr="00B74610">
        <w:rPr>
          <w:rStyle w:val="Char4"/>
          <w:rtl/>
        </w:rPr>
        <w:t xml:space="preserve">: </w:t>
      </w:r>
      <w:r w:rsidRPr="00B74610">
        <w:rPr>
          <w:rStyle w:val="Char4"/>
          <w:rtl/>
        </w:rPr>
        <w:t>5</w:t>
      </w:r>
      <w:r w:rsidRPr="00B74610">
        <w:rPr>
          <w:rStyle w:val="Char4"/>
          <w:rFonts w:hint="cs"/>
          <w:rtl/>
        </w:rPr>
        <w:t>].</w:t>
      </w:r>
    </w:p>
    <w:p w:rsidR="00561193" w:rsidRPr="00E556FC" w:rsidRDefault="00561193" w:rsidP="003107D2">
      <w:pPr>
        <w:ind w:firstLine="284"/>
        <w:jc w:val="both"/>
        <w:rPr>
          <w:rStyle w:val="Char"/>
          <w:rtl/>
        </w:rPr>
      </w:pPr>
      <w:r w:rsidRPr="00E556FC">
        <w:rPr>
          <w:rStyle w:val="Char"/>
          <w:rtl/>
        </w:rPr>
        <w:t xml:space="preserve">وقال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tl/>
        </w:rPr>
        <w:t>((</w:t>
      </w:r>
      <w:r w:rsidRPr="00FA24D3">
        <w:rPr>
          <w:rStyle w:val="Char5"/>
          <w:rtl/>
        </w:rPr>
        <w:t>بني الإسلام على خمس شهادة أن لا إله إلا الله وأن محمداً رسول الله</w:t>
      </w:r>
      <w:r w:rsidR="00602315">
        <w:rPr>
          <w:rStyle w:val="Char5"/>
          <w:rFonts w:hint="cs"/>
          <w:rtl/>
        </w:rPr>
        <w:t>،</w:t>
      </w:r>
      <w:r w:rsidRPr="00FA24D3">
        <w:rPr>
          <w:rStyle w:val="Char5"/>
          <w:rtl/>
        </w:rPr>
        <w:t xml:space="preserve"> وإقام الصلاة</w:t>
      </w:r>
      <w:r w:rsidR="00602315">
        <w:rPr>
          <w:rStyle w:val="Char5"/>
          <w:rFonts w:hint="cs"/>
          <w:rtl/>
        </w:rPr>
        <w:t>،</w:t>
      </w:r>
      <w:r w:rsidRPr="00FA24D3">
        <w:rPr>
          <w:rStyle w:val="Char5"/>
          <w:rtl/>
        </w:rPr>
        <w:t xml:space="preserve"> وإيتاء الزكا</w:t>
      </w:r>
      <w:r w:rsidRPr="00FA24D3">
        <w:rPr>
          <w:rStyle w:val="Char5"/>
          <w:rFonts w:hint="cs"/>
          <w:rtl/>
        </w:rPr>
        <w:t>ة</w:t>
      </w:r>
      <w:r w:rsidR="00602315">
        <w:rPr>
          <w:rStyle w:val="Char5"/>
          <w:rFonts w:hint="cs"/>
          <w:rtl/>
        </w:rPr>
        <w:t>.</w:t>
      </w:r>
      <w:r w:rsidRPr="00FA24D3">
        <w:rPr>
          <w:rStyle w:val="Char5"/>
          <w:rFonts w:hint="cs"/>
          <w:rtl/>
        </w:rPr>
        <w:t>.</w:t>
      </w:r>
      <w:r w:rsidR="00497A59">
        <w:rPr>
          <w:rStyle w:val="Char"/>
          <w:rFonts w:hint="cs"/>
          <w:rtl/>
        </w:rPr>
        <w:t>))</w:t>
      </w:r>
      <w:r w:rsidRPr="00E556FC">
        <w:rPr>
          <w:rStyle w:val="Char"/>
          <w:rtl/>
        </w:rPr>
        <w:t xml:space="preserve"> الحديث</w:t>
      </w:r>
      <w:r w:rsidRPr="00E556FC">
        <w:rPr>
          <w:rStyle w:val="Char"/>
          <w:rFonts w:hint="cs"/>
          <w:rtl/>
        </w:rPr>
        <w:t xml:space="preserve"> متفق عليه من حديث ابن عمر -</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وأجمع المسلمون على فرضيتها</w:t>
      </w:r>
      <w:r w:rsidR="00602315">
        <w:rPr>
          <w:rStyle w:val="Char"/>
          <w:rFonts w:hint="cs"/>
          <w:rtl/>
        </w:rPr>
        <w:t>،</w:t>
      </w:r>
      <w:r w:rsidRPr="00E556FC">
        <w:rPr>
          <w:rStyle w:val="Char"/>
          <w:rtl/>
        </w:rPr>
        <w:t xml:space="preserve"> وأنها الركن الثالث من أركان الإسلام</w:t>
      </w:r>
      <w:r w:rsidR="00602315">
        <w:rPr>
          <w:rStyle w:val="Char"/>
          <w:rFonts w:hint="cs"/>
          <w:rtl/>
        </w:rPr>
        <w:t>،</w:t>
      </w:r>
      <w:r w:rsidRPr="00E556FC">
        <w:rPr>
          <w:rStyle w:val="Char"/>
          <w:rtl/>
        </w:rPr>
        <w:t xml:space="preserve"> وعلى كفر من جحد وجوبها</w:t>
      </w:r>
      <w:r w:rsidR="00602315">
        <w:rPr>
          <w:rStyle w:val="Char"/>
          <w:rFonts w:hint="cs"/>
          <w:rtl/>
        </w:rPr>
        <w:t>،</w:t>
      </w:r>
      <w:r w:rsidRPr="00E556FC">
        <w:rPr>
          <w:rStyle w:val="Char"/>
          <w:rtl/>
        </w:rPr>
        <w:t xml:space="preserve"> وقتال من منع إخراجها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فرضت في السنة الثانية للهجرة النبوية</w:t>
      </w:r>
      <w:r w:rsidR="00602315">
        <w:rPr>
          <w:rStyle w:val="Char"/>
          <w:rFonts w:hint="cs"/>
          <w:rtl/>
        </w:rPr>
        <w:t>،</w:t>
      </w:r>
      <w:r w:rsidRPr="00E556FC">
        <w:rPr>
          <w:rStyle w:val="Char"/>
          <w:rtl/>
        </w:rPr>
        <w:t xml:space="preserve"> وبعث رسول الله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السعاة لقبضها وجبايتها لإيصالها إلى مستحقيها ومضت بذلك سنة الخلفاء الراشدين وعمل المسلمين</w:t>
      </w:r>
      <w:r w:rsidR="00602315">
        <w:rPr>
          <w:rStyle w:val="Char"/>
          <w:rFonts w:hint="cs"/>
          <w:rtl/>
        </w:rPr>
        <w:t>.</w:t>
      </w:r>
    </w:p>
    <w:p w:rsidR="00561193" w:rsidRPr="00E556FC" w:rsidRDefault="00561193" w:rsidP="00B74610">
      <w:pPr>
        <w:ind w:firstLine="284"/>
        <w:jc w:val="both"/>
        <w:rPr>
          <w:rStyle w:val="Char"/>
          <w:rtl/>
        </w:rPr>
      </w:pPr>
      <w:r w:rsidRPr="00E556FC">
        <w:rPr>
          <w:rStyle w:val="Char"/>
          <w:rtl/>
        </w:rPr>
        <w:t>وفي الزكاة إحسان إلى الخلق</w:t>
      </w:r>
      <w:r w:rsidR="00602315">
        <w:rPr>
          <w:rStyle w:val="Char"/>
          <w:rFonts w:hint="cs"/>
          <w:rtl/>
        </w:rPr>
        <w:t>،</w:t>
      </w:r>
      <w:r w:rsidRPr="00E556FC">
        <w:rPr>
          <w:rStyle w:val="Char"/>
          <w:rtl/>
        </w:rPr>
        <w:t xml:space="preserve"> وهي طهرة للمال من الدنس</w:t>
      </w:r>
      <w:r w:rsidR="00602315">
        <w:rPr>
          <w:rStyle w:val="Char"/>
          <w:rFonts w:hint="cs"/>
          <w:rtl/>
        </w:rPr>
        <w:t>،</w:t>
      </w:r>
      <w:r w:rsidRPr="00E556FC">
        <w:rPr>
          <w:rStyle w:val="Char"/>
          <w:rtl/>
        </w:rPr>
        <w:t xml:space="preserve"> وحصانة له من</w:t>
      </w:r>
      <w:r w:rsidRPr="00E556FC">
        <w:rPr>
          <w:rStyle w:val="Char"/>
          <w:rFonts w:hint="cs"/>
          <w:rtl/>
        </w:rPr>
        <w:t xml:space="preserve"> </w:t>
      </w:r>
      <w:r w:rsidRPr="00E556FC">
        <w:rPr>
          <w:rStyle w:val="Char"/>
          <w:rtl/>
        </w:rPr>
        <w:t>الآفات</w:t>
      </w:r>
      <w:r w:rsidR="00602315">
        <w:rPr>
          <w:rStyle w:val="Char"/>
          <w:rFonts w:hint="cs"/>
          <w:rtl/>
        </w:rPr>
        <w:t>،</w:t>
      </w:r>
      <w:r w:rsidRPr="00E556FC">
        <w:rPr>
          <w:rStyle w:val="Char"/>
          <w:rtl/>
        </w:rPr>
        <w:t xml:space="preserve"> وعبودية للرب </w:t>
      </w:r>
      <w:r w:rsidRPr="00E556FC">
        <w:rPr>
          <w:rStyle w:val="Char"/>
          <w:rFonts w:hint="cs"/>
          <w:rtl/>
        </w:rPr>
        <w:t>-</w:t>
      </w:r>
      <w:r w:rsidRPr="00E556FC">
        <w:rPr>
          <w:rStyle w:val="Char"/>
          <w:rtl/>
        </w:rPr>
        <w:t>سبحانه وتعالى</w:t>
      </w:r>
      <w:r w:rsidRPr="00E556FC">
        <w:rPr>
          <w:rStyle w:val="Char"/>
          <w:rFonts w:hint="cs"/>
          <w:rtl/>
        </w:rPr>
        <w:t>-</w:t>
      </w:r>
      <w:r w:rsidR="00602315">
        <w:rPr>
          <w:rStyle w:val="Char"/>
          <w:rFonts w:hint="cs"/>
          <w:rtl/>
        </w:rPr>
        <w:t>،</w:t>
      </w:r>
      <w:r w:rsidRPr="00E556FC">
        <w:rPr>
          <w:rStyle w:val="Char"/>
          <w:rtl/>
        </w:rPr>
        <w:t xml:space="preserve"> قال الله </w:t>
      </w:r>
      <w:r w:rsidRPr="00E556FC">
        <w:rPr>
          <w:rStyle w:val="Char"/>
          <w:rFonts w:hint="cs"/>
          <w:rtl/>
        </w:rPr>
        <w:t xml:space="preserve">- </w:t>
      </w:r>
      <w:r w:rsidR="00B74610" w:rsidRPr="00B74610">
        <w:rPr>
          <w:rStyle w:val="Char"/>
          <w:rFonts w:ascii="CTraditional Arabic" w:hAnsi="CTraditional Arabic" w:cs="CTraditional Arabic" w:hint="cs"/>
          <w:sz w:val="28"/>
          <w:szCs w:val="28"/>
          <w:rtl/>
        </w:rPr>
        <w:t>ﻷ</w:t>
      </w:r>
      <w:r w:rsidRPr="00E556FC">
        <w:rPr>
          <w:rStyle w:val="Char"/>
          <w:rFonts w:hint="cs"/>
          <w:rtl/>
        </w:rPr>
        <w:t>-</w:t>
      </w:r>
      <w:r w:rsidR="00602315">
        <w:rPr>
          <w:rStyle w:val="Char"/>
          <w:rFonts w:hint="cs"/>
          <w:rtl/>
        </w:rPr>
        <w:t xml:space="preserve">: </w:t>
      </w:r>
      <w:r w:rsidR="00B74610" w:rsidRPr="00B74610">
        <w:rPr>
          <w:rStyle w:val="Char"/>
          <w:sz w:val="28"/>
          <w:szCs w:val="28"/>
          <w:rtl/>
        </w:rPr>
        <w:t>﴿</w:t>
      </w:r>
      <w:r w:rsidRPr="00FA24D3">
        <w:rPr>
          <w:rStyle w:val="Char3"/>
          <w:rtl/>
        </w:rPr>
        <w:t xml:space="preserve">خُذْ مِنْ أَمْوَالِهِمْ صَدَقَةً تُطَهِّرُهُمْ وَتُزَكِّيهِمْ بِهَا وَصَلِّ عَلَيْهِمْ إِنَّ صَلاتَكَ سَكَنٌ لَهُمْ </w:t>
      </w:r>
      <w:r w:rsidRPr="00FA24D3">
        <w:rPr>
          <w:rStyle w:val="Char3"/>
          <w:rtl/>
        </w:rPr>
        <w:lastRenderedPageBreak/>
        <w:t>وَاللَّهُ سَمِيعٌ عَلِيمٌ</w:t>
      </w:r>
      <w:r w:rsidR="00B74610" w:rsidRPr="00B74610">
        <w:rPr>
          <w:rStyle w:val="Char"/>
          <w:sz w:val="28"/>
          <w:szCs w:val="28"/>
          <w:rtl/>
        </w:rPr>
        <w:t>﴾</w:t>
      </w:r>
      <w:r w:rsidRPr="00E556FC">
        <w:rPr>
          <w:rStyle w:val="Char"/>
          <w:rFonts w:hint="cs"/>
          <w:rtl/>
        </w:rPr>
        <w:t xml:space="preserve"> </w:t>
      </w:r>
      <w:r w:rsidRPr="0051571E">
        <w:rPr>
          <w:rStyle w:val="Char4"/>
          <w:rFonts w:hint="cs"/>
          <w:rtl/>
        </w:rPr>
        <w:t>[</w:t>
      </w:r>
      <w:r w:rsidRPr="0051571E">
        <w:rPr>
          <w:rStyle w:val="Char4"/>
          <w:rtl/>
        </w:rPr>
        <w:t>التوبة</w:t>
      </w:r>
      <w:r w:rsidR="00602315">
        <w:rPr>
          <w:rStyle w:val="Char4"/>
          <w:rtl/>
        </w:rPr>
        <w:t xml:space="preserve">: </w:t>
      </w:r>
      <w:r w:rsidRPr="0051571E">
        <w:rPr>
          <w:rStyle w:val="Char4"/>
          <w:rtl/>
        </w:rPr>
        <w:t>103</w:t>
      </w:r>
      <w:r w:rsidRPr="0051571E">
        <w:rPr>
          <w:rStyle w:val="Char4"/>
          <w:rFonts w:hint="cs"/>
          <w:rtl/>
        </w:rPr>
        <w:t>]</w:t>
      </w:r>
      <w:r w:rsidRPr="00E556FC">
        <w:rPr>
          <w:rStyle w:val="Char"/>
          <w:rFonts w:hint="cs"/>
          <w:rtl/>
        </w:rPr>
        <w:t xml:space="preserve"> </w:t>
      </w:r>
      <w:r w:rsidRPr="00E556FC">
        <w:rPr>
          <w:rStyle w:val="Char"/>
          <w:rtl/>
        </w:rPr>
        <w:t>وبالتالي فهي تطهير للنفوس من الشح والبخل</w:t>
      </w:r>
      <w:r w:rsidR="00602315">
        <w:rPr>
          <w:rStyle w:val="Char"/>
          <w:rFonts w:hint="cs"/>
          <w:rtl/>
        </w:rPr>
        <w:t>،</w:t>
      </w:r>
      <w:r w:rsidRPr="00E556FC">
        <w:rPr>
          <w:rStyle w:val="Char"/>
          <w:rtl/>
        </w:rPr>
        <w:t xml:space="preserve"> وامتحان للغني</w:t>
      </w:r>
      <w:r w:rsidR="00602315">
        <w:rPr>
          <w:rStyle w:val="Char"/>
          <w:rtl/>
        </w:rPr>
        <w:t>؛</w:t>
      </w:r>
      <w:r w:rsidRPr="00E556FC">
        <w:rPr>
          <w:rStyle w:val="Char"/>
          <w:rFonts w:hint="cs"/>
          <w:rtl/>
        </w:rPr>
        <w:t xml:space="preserve"> </w:t>
      </w:r>
      <w:r w:rsidRPr="00E556FC">
        <w:rPr>
          <w:rStyle w:val="Char"/>
          <w:rtl/>
        </w:rPr>
        <w:t>حيث يتقرب إلى الله بإخراج شيء من ماله المحبوب إليه</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والزكاة لغة</w:t>
      </w:r>
      <w:r w:rsidRPr="00E556FC">
        <w:rPr>
          <w:rStyle w:val="Char"/>
          <w:rFonts w:hint="cs"/>
          <w:rtl/>
        </w:rPr>
        <w:t xml:space="preserve"> تطلق على معان منها</w:t>
      </w:r>
      <w:r w:rsidR="00602315">
        <w:rPr>
          <w:rStyle w:val="Char"/>
          <w:rFonts w:hint="cs"/>
          <w:rtl/>
        </w:rPr>
        <w:t xml:space="preserve">: </w:t>
      </w:r>
      <w:r w:rsidRPr="00E556FC">
        <w:rPr>
          <w:rStyle w:val="Char"/>
          <w:rFonts w:hint="cs"/>
          <w:rtl/>
        </w:rPr>
        <w:t>النهاء والمدح والتطهير</w:t>
      </w:r>
      <w:r w:rsidR="00602315">
        <w:rPr>
          <w:rStyle w:val="Char"/>
          <w:rFonts w:hint="cs"/>
          <w:rtl/>
        </w:rPr>
        <w:t>.</w:t>
      </w:r>
    </w:p>
    <w:p w:rsidR="00561193" w:rsidRPr="0051571E" w:rsidRDefault="00561193" w:rsidP="003107D2">
      <w:pPr>
        <w:ind w:firstLine="284"/>
        <w:jc w:val="both"/>
        <w:rPr>
          <w:rStyle w:val="Char"/>
          <w:spacing w:val="-6"/>
          <w:rtl/>
        </w:rPr>
      </w:pPr>
      <w:r w:rsidRPr="0051571E">
        <w:rPr>
          <w:rStyle w:val="Char"/>
          <w:spacing w:val="-6"/>
          <w:rtl/>
        </w:rPr>
        <w:t>وقد سماها الله بالزكاة</w:t>
      </w:r>
      <w:r w:rsidR="00602315">
        <w:rPr>
          <w:rStyle w:val="Char"/>
          <w:rFonts w:hint="cs"/>
          <w:spacing w:val="-6"/>
          <w:rtl/>
        </w:rPr>
        <w:t>؛</w:t>
      </w:r>
      <w:r w:rsidRPr="0051571E">
        <w:rPr>
          <w:rStyle w:val="Char"/>
          <w:spacing w:val="-6"/>
          <w:rtl/>
        </w:rPr>
        <w:t xml:space="preserve"> لأنها تزكي النفس والمال</w:t>
      </w:r>
      <w:r w:rsidR="00602315">
        <w:rPr>
          <w:rStyle w:val="Char"/>
          <w:rFonts w:hint="cs"/>
          <w:spacing w:val="-6"/>
          <w:rtl/>
        </w:rPr>
        <w:t>؛</w:t>
      </w:r>
      <w:r w:rsidRPr="0051571E">
        <w:rPr>
          <w:rStyle w:val="Char"/>
          <w:spacing w:val="-6"/>
          <w:rtl/>
        </w:rPr>
        <w:t xml:space="preserve"> فهي ليست غرامة ولا ضريبة تنقص المال وتضر صاحبه</w:t>
      </w:r>
      <w:r w:rsidR="00602315">
        <w:rPr>
          <w:rStyle w:val="Char"/>
          <w:rFonts w:hint="cs"/>
          <w:spacing w:val="-6"/>
          <w:rtl/>
        </w:rPr>
        <w:t>،</w:t>
      </w:r>
      <w:r w:rsidRPr="0051571E">
        <w:rPr>
          <w:rStyle w:val="Char"/>
          <w:spacing w:val="-6"/>
          <w:rtl/>
        </w:rPr>
        <w:t xml:space="preserve"> بل هي على العكس</w:t>
      </w:r>
      <w:r w:rsidRPr="0051571E">
        <w:rPr>
          <w:rStyle w:val="Char"/>
          <w:rFonts w:hint="cs"/>
          <w:spacing w:val="-6"/>
          <w:rtl/>
        </w:rPr>
        <w:t xml:space="preserve"> </w:t>
      </w:r>
      <w:r w:rsidRPr="0051571E">
        <w:rPr>
          <w:rStyle w:val="Char"/>
          <w:spacing w:val="-6"/>
          <w:rtl/>
        </w:rPr>
        <w:t>تزيد المال نمواً من حيث لا يشعر الناس</w:t>
      </w:r>
      <w:r w:rsidR="00602315">
        <w:rPr>
          <w:rStyle w:val="Char"/>
          <w:rFonts w:hint="cs"/>
          <w:spacing w:val="-6"/>
          <w:rtl/>
        </w:rPr>
        <w:t>،</w:t>
      </w:r>
      <w:r w:rsidRPr="0051571E">
        <w:rPr>
          <w:rStyle w:val="Char"/>
          <w:spacing w:val="-6"/>
          <w:rtl/>
        </w:rPr>
        <w:t xml:space="preserve"> قال </w:t>
      </w:r>
      <w:r w:rsidR="004A37C9" w:rsidRPr="00B74610">
        <w:rPr>
          <w:rStyle w:val="Char"/>
          <w:rFonts w:ascii="CTraditional Arabic" w:hAnsi="CTraditional Arabic" w:cs="CTraditional Arabic"/>
          <w:spacing w:val="-6"/>
          <w:sz w:val="28"/>
          <w:szCs w:val="28"/>
          <w:rtl/>
        </w:rPr>
        <w:t>ج</w:t>
      </w:r>
      <w:r w:rsidR="00602315">
        <w:rPr>
          <w:rStyle w:val="Char"/>
          <w:rFonts w:hint="cs"/>
          <w:spacing w:val="-6"/>
          <w:rtl/>
        </w:rPr>
        <w:t xml:space="preserve">: </w:t>
      </w:r>
      <w:r w:rsidR="00497A59" w:rsidRPr="0051571E">
        <w:rPr>
          <w:rStyle w:val="Char"/>
          <w:rFonts w:hint="cs"/>
          <w:spacing w:val="-6"/>
          <w:rtl/>
        </w:rPr>
        <w:t>((</w:t>
      </w:r>
      <w:r w:rsidRPr="0051571E">
        <w:rPr>
          <w:rStyle w:val="Char5"/>
          <w:spacing w:val="-6"/>
          <w:rtl/>
        </w:rPr>
        <w:t>ما نقصت صدقة من مال</w:t>
      </w:r>
      <w:r w:rsidR="00497A59" w:rsidRPr="0051571E">
        <w:rPr>
          <w:rStyle w:val="Char"/>
          <w:rFonts w:hint="cs"/>
          <w:spacing w:val="-6"/>
          <w:rtl/>
        </w:rPr>
        <w:t>))</w:t>
      </w:r>
      <w:r w:rsidRPr="0051571E">
        <w:rPr>
          <w:rStyle w:val="Char"/>
          <w:spacing w:val="-6"/>
          <w:rtl/>
        </w:rPr>
        <w:t xml:space="preserve"> رواه مسلم</w:t>
      </w:r>
      <w:r w:rsidR="00602315">
        <w:rPr>
          <w:rStyle w:val="Char"/>
          <w:rFonts w:hint="cs"/>
          <w:spacing w:val="-6"/>
          <w:rtl/>
        </w:rPr>
        <w:t>.</w:t>
      </w:r>
    </w:p>
    <w:p w:rsidR="00561193" w:rsidRPr="00E556FC" w:rsidRDefault="00561193" w:rsidP="003107D2">
      <w:pPr>
        <w:ind w:firstLine="284"/>
        <w:jc w:val="both"/>
        <w:rPr>
          <w:rStyle w:val="Char"/>
          <w:rtl/>
        </w:rPr>
      </w:pPr>
      <w:r w:rsidRPr="00FA24D3">
        <w:rPr>
          <w:rStyle w:val="Char0"/>
          <w:rtl/>
        </w:rPr>
        <w:t>والزكاة في الشرع</w:t>
      </w:r>
      <w:r w:rsidR="00602315">
        <w:rPr>
          <w:rStyle w:val="Char0"/>
          <w:rFonts w:hint="cs"/>
          <w:rtl/>
        </w:rPr>
        <w:t xml:space="preserve">: </w:t>
      </w:r>
      <w:r w:rsidRPr="00E556FC">
        <w:rPr>
          <w:rStyle w:val="Char"/>
          <w:rtl/>
        </w:rPr>
        <w:t>حق واجب في مال خاص لطائفة مخصوصة في وقت مخصوص</w:t>
      </w:r>
      <w:r w:rsidR="00602315">
        <w:rPr>
          <w:rStyle w:val="Char"/>
          <w:rFonts w:hint="cs"/>
          <w:rtl/>
        </w:rPr>
        <w:t>.</w:t>
      </w:r>
      <w:r w:rsidRPr="00E556FC">
        <w:rPr>
          <w:rStyle w:val="Char"/>
          <w:rFonts w:hint="cs"/>
          <w:rtl/>
        </w:rPr>
        <w:t xml:space="preserve"> و</w:t>
      </w:r>
      <w:r w:rsidRPr="00E556FC">
        <w:rPr>
          <w:rStyle w:val="Char"/>
          <w:rtl/>
        </w:rPr>
        <w:t>يأتي بيانه</w:t>
      </w:r>
      <w:r w:rsidR="00602315">
        <w:rPr>
          <w:rStyle w:val="Char"/>
          <w:rFonts w:hint="cs"/>
          <w:rtl/>
        </w:rPr>
        <w:t>.</w:t>
      </w:r>
    </w:p>
    <w:p w:rsidR="00561193" w:rsidRPr="007A6322" w:rsidRDefault="00561193" w:rsidP="00675E62">
      <w:pPr>
        <w:pStyle w:val="a6"/>
        <w:rPr>
          <w:rtl/>
        </w:rPr>
      </w:pPr>
      <w:bookmarkStart w:id="105" w:name="_Toc459657368"/>
      <w:r w:rsidRPr="007A6322">
        <w:rPr>
          <w:rtl/>
        </w:rPr>
        <w:t>وتجب الزكاة إذا توفرت شروط خمسة</w:t>
      </w:r>
      <w:r w:rsidR="00602315">
        <w:rPr>
          <w:rFonts w:hint="cs"/>
          <w:rtl/>
        </w:rPr>
        <w:t>:</w:t>
      </w:r>
      <w:bookmarkEnd w:id="105"/>
      <w:r w:rsidR="00602315">
        <w:rPr>
          <w:rFonts w:hint="cs"/>
          <w:rtl/>
        </w:rPr>
        <w:t xml:space="preserve"> </w:t>
      </w:r>
    </w:p>
    <w:p w:rsidR="00561193" w:rsidRPr="00E556FC" w:rsidRDefault="00561193" w:rsidP="003107D2">
      <w:pPr>
        <w:ind w:firstLine="284"/>
        <w:jc w:val="both"/>
        <w:rPr>
          <w:rStyle w:val="Char"/>
          <w:rtl/>
        </w:rPr>
      </w:pPr>
      <w:r w:rsidRPr="00FA24D3">
        <w:rPr>
          <w:rStyle w:val="Char0"/>
          <w:rtl/>
        </w:rPr>
        <w:t>أحدها</w:t>
      </w:r>
      <w:r w:rsidR="00602315">
        <w:rPr>
          <w:rStyle w:val="Char0"/>
          <w:rFonts w:hint="cs"/>
          <w:rtl/>
        </w:rPr>
        <w:t xml:space="preserve">: </w:t>
      </w:r>
      <w:r w:rsidRPr="00E556FC">
        <w:rPr>
          <w:rStyle w:val="Char"/>
          <w:rtl/>
        </w:rPr>
        <w:t>الحرية فلا تجب على مملوك</w:t>
      </w:r>
      <w:r w:rsidR="00602315">
        <w:rPr>
          <w:rStyle w:val="Char"/>
          <w:rFonts w:hint="cs"/>
          <w:rtl/>
        </w:rPr>
        <w:t>؛</w:t>
      </w:r>
      <w:r w:rsidRPr="00E556FC">
        <w:rPr>
          <w:rStyle w:val="Char"/>
          <w:rtl/>
        </w:rPr>
        <w:t xml:space="preserve"> لأنه لا مال له وما بيده ملك لسيده</w:t>
      </w:r>
      <w:r w:rsidR="00602315">
        <w:rPr>
          <w:rStyle w:val="Char"/>
          <w:rFonts w:hint="cs"/>
          <w:rtl/>
        </w:rPr>
        <w:t>،</w:t>
      </w:r>
      <w:r w:rsidRPr="00E556FC">
        <w:rPr>
          <w:rStyle w:val="Char"/>
          <w:rtl/>
        </w:rPr>
        <w:t xml:space="preserve"> فتكون زكاته على سيده</w:t>
      </w:r>
      <w:r w:rsidR="00602315">
        <w:rPr>
          <w:rStyle w:val="Char"/>
          <w:rFonts w:hint="cs"/>
          <w:rtl/>
        </w:rPr>
        <w:t>.</w:t>
      </w:r>
    </w:p>
    <w:p w:rsidR="00561193" w:rsidRPr="00E556FC" w:rsidRDefault="00561193" w:rsidP="003107D2">
      <w:pPr>
        <w:ind w:firstLine="284"/>
        <w:jc w:val="both"/>
        <w:rPr>
          <w:rStyle w:val="Char"/>
          <w:rtl/>
        </w:rPr>
      </w:pPr>
      <w:r w:rsidRPr="00FA24D3">
        <w:rPr>
          <w:rStyle w:val="Char0"/>
          <w:rtl/>
        </w:rPr>
        <w:t>الشرط الثاني</w:t>
      </w:r>
      <w:r w:rsidR="00602315">
        <w:rPr>
          <w:rStyle w:val="Char0"/>
          <w:rFonts w:hint="cs"/>
          <w:rtl/>
        </w:rPr>
        <w:t xml:space="preserve">: </w:t>
      </w:r>
      <w:r w:rsidRPr="00E556FC">
        <w:rPr>
          <w:rStyle w:val="Char"/>
          <w:rtl/>
        </w:rPr>
        <w:t>أن يكون صاحب المال مسلماً</w:t>
      </w:r>
      <w:r w:rsidR="00602315">
        <w:rPr>
          <w:rStyle w:val="Char"/>
          <w:rFonts w:hint="cs"/>
          <w:rtl/>
        </w:rPr>
        <w:t>؛</w:t>
      </w:r>
      <w:r w:rsidRPr="00E556FC">
        <w:rPr>
          <w:rStyle w:val="Char"/>
          <w:rtl/>
        </w:rPr>
        <w:t xml:space="preserve"> فلا تجب على كافر</w:t>
      </w:r>
      <w:r w:rsidR="00602315">
        <w:rPr>
          <w:rStyle w:val="Char"/>
          <w:rFonts w:hint="cs"/>
          <w:rtl/>
        </w:rPr>
        <w:t>،</w:t>
      </w:r>
      <w:r w:rsidRPr="00E556FC">
        <w:rPr>
          <w:rStyle w:val="Char"/>
          <w:rtl/>
        </w:rPr>
        <w:t xml:space="preserve"> بحيث لا يطالب بأدائها لقوله تعالى</w:t>
      </w:r>
      <w:r w:rsidR="00602315">
        <w:rPr>
          <w:rStyle w:val="Char"/>
          <w:rFonts w:hint="cs"/>
          <w:rtl/>
        </w:rPr>
        <w:t xml:space="preserve">: </w:t>
      </w:r>
      <w:r w:rsidR="00B74610" w:rsidRPr="00B74610">
        <w:rPr>
          <w:rStyle w:val="Char"/>
          <w:sz w:val="28"/>
          <w:szCs w:val="28"/>
          <w:rtl/>
        </w:rPr>
        <w:t>﴿</w:t>
      </w:r>
      <w:r w:rsidRPr="00FA24D3">
        <w:rPr>
          <w:rStyle w:val="Char3"/>
          <w:rtl/>
        </w:rPr>
        <w:t>وَمَا مَنَعَهُمْ أَنْ تُقْبَلَ مِنْهُمْ نَفَقَاتُهُمْ إِل</w:t>
      </w:r>
      <w:r w:rsidRPr="00FA24D3">
        <w:rPr>
          <w:rStyle w:val="Char3"/>
          <w:rFonts w:hint="cs"/>
          <w:rtl/>
        </w:rPr>
        <w:t>ا</w:t>
      </w:r>
      <w:r w:rsidRPr="00FA24D3">
        <w:rPr>
          <w:rStyle w:val="Char3"/>
          <w:rtl/>
        </w:rPr>
        <w:t xml:space="preserve"> أَنَّهُمْ كَفَرُوا بِاللَّهِ وَبِرَسُولِه</w:t>
      </w:r>
      <w:r w:rsidR="00B74610" w:rsidRPr="00B74610">
        <w:rPr>
          <w:rStyle w:val="Char"/>
          <w:sz w:val="28"/>
          <w:szCs w:val="28"/>
          <w:rtl/>
        </w:rPr>
        <w:t>﴾</w:t>
      </w:r>
      <w:r w:rsidRPr="0051571E">
        <w:rPr>
          <w:rStyle w:val="Char4"/>
          <w:rFonts w:hint="cs"/>
          <w:rtl/>
        </w:rPr>
        <w:t>[</w:t>
      </w:r>
      <w:r w:rsidRPr="0051571E">
        <w:rPr>
          <w:rStyle w:val="Char4"/>
          <w:rtl/>
        </w:rPr>
        <w:t>التوبة</w:t>
      </w:r>
      <w:r w:rsidR="00602315">
        <w:rPr>
          <w:rStyle w:val="Char4"/>
          <w:rtl/>
        </w:rPr>
        <w:t xml:space="preserve">: </w:t>
      </w:r>
      <w:r w:rsidRPr="0051571E">
        <w:rPr>
          <w:rStyle w:val="Char4"/>
          <w:rtl/>
        </w:rPr>
        <w:t>54</w:t>
      </w:r>
      <w:r w:rsidRPr="0051571E">
        <w:rPr>
          <w:rStyle w:val="Char4"/>
          <w:rFonts w:hint="cs"/>
          <w:rtl/>
        </w:rPr>
        <w:t>]</w:t>
      </w:r>
      <w:r w:rsidR="0051571E">
        <w:rPr>
          <w:rStyle w:val="Char4"/>
          <w:rFonts w:hint="cs"/>
          <w:rtl/>
        </w:rPr>
        <w:t>.</w:t>
      </w:r>
      <w:r w:rsidRPr="00E556FC">
        <w:rPr>
          <w:rStyle w:val="Char"/>
          <w:rtl/>
        </w:rPr>
        <w:t xml:space="preserve"> ولأنها قربة وطاعة</w:t>
      </w:r>
      <w:r w:rsidR="00602315">
        <w:rPr>
          <w:rStyle w:val="Char"/>
          <w:rFonts w:hint="cs"/>
          <w:rtl/>
        </w:rPr>
        <w:t>،</w:t>
      </w:r>
      <w:r w:rsidRPr="00E556FC">
        <w:rPr>
          <w:rStyle w:val="Char"/>
          <w:rtl/>
        </w:rPr>
        <w:t xml:space="preserve"> والكافر ليس من أهل القربة والطاعة</w:t>
      </w:r>
      <w:r w:rsidR="00602315">
        <w:rPr>
          <w:rStyle w:val="Char"/>
          <w:rFonts w:hint="cs"/>
          <w:rtl/>
        </w:rPr>
        <w:t>،</w:t>
      </w:r>
      <w:r w:rsidRPr="00E556FC">
        <w:rPr>
          <w:rStyle w:val="Char"/>
          <w:rtl/>
        </w:rPr>
        <w:t xml:space="preserve"> ولأنها تحتاج إلى نية</w:t>
      </w:r>
      <w:r w:rsidR="00602315">
        <w:rPr>
          <w:rStyle w:val="Char"/>
          <w:rFonts w:hint="cs"/>
          <w:rtl/>
        </w:rPr>
        <w:t>،</w:t>
      </w:r>
      <w:r w:rsidRPr="00E556FC">
        <w:rPr>
          <w:rStyle w:val="Char"/>
          <w:rtl/>
        </w:rPr>
        <w:t xml:space="preserve"> ولا تتأتى من الكافر</w:t>
      </w:r>
      <w:r w:rsidR="00602315">
        <w:rPr>
          <w:rStyle w:val="Char"/>
          <w:rFonts w:hint="cs"/>
          <w:rtl/>
        </w:rPr>
        <w:t>،</w:t>
      </w:r>
      <w:r w:rsidRPr="00E556FC">
        <w:rPr>
          <w:rStyle w:val="Char"/>
          <w:rtl/>
        </w:rPr>
        <w:t xml:space="preserve"> أما وجوبها عليه</w:t>
      </w:r>
      <w:r w:rsidRPr="00E556FC">
        <w:rPr>
          <w:rStyle w:val="Char"/>
          <w:rFonts w:hint="cs"/>
          <w:rtl/>
        </w:rPr>
        <w:t xml:space="preserve"> وجوب تكليف</w:t>
      </w:r>
      <w:r w:rsidRPr="00E556FC">
        <w:rPr>
          <w:rStyle w:val="Char"/>
          <w:rtl/>
        </w:rPr>
        <w:t xml:space="preserve"> بمعنى أنه مخاطب بها ويعاقب عليها في الآخرة عقاباً خاصا</w:t>
      </w:r>
      <w:r w:rsidRPr="00E556FC">
        <w:rPr>
          <w:rStyle w:val="Char"/>
          <w:rFonts w:hint="cs"/>
          <w:rtl/>
        </w:rPr>
        <w:t>ً</w:t>
      </w:r>
      <w:r w:rsidR="00602315">
        <w:rPr>
          <w:rStyle w:val="Char"/>
          <w:rtl/>
        </w:rPr>
        <w:t>،</w:t>
      </w:r>
      <w:r w:rsidRPr="00E556FC">
        <w:rPr>
          <w:rStyle w:val="Char"/>
          <w:rFonts w:hint="cs"/>
          <w:rtl/>
        </w:rPr>
        <w:t xml:space="preserve"> فدلَّ له قوله تعالى</w:t>
      </w:r>
      <w:r w:rsidR="00602315">
        <w:rPr>
          <w:rStyle w:val="Char"/>
          <w:rFonts w:hint="cs"/>
          <w:rtl/>
        </w:rPr>
        <w:t xml:space="preserve">: </w:t>
      </w:r>
      <w:r w:rsidR="00B74610" w:rsidRPr="00B74610">
        <w:rPr>
          <w:rStyle w:val="Char"/>
          <w:sz w:val="28"/>
          <w:szCs w:val="28"/>
          <w:rtl/>
        </w:rPr>
        <w:t>﴿</w:t>
      </w:r>
      <w:r w:rsidRPr="00FA24D3">
        <w:rPr>
          <w:rStyle w:val="Char3"/>
          <w:rtl/>
        </w:rPr>
        <w:t>مَا سَلَكَكُمْ فِي سَقَرَ</w:t>
      </w:r>
      <w:r w:rsidRPr="00FA24D3">
        <w:rPr>
          <w:rStyle w:val="Char3"/>
          <w:rFonts w:hint="cs"/>
          <w:rtl/>
        </w:rPr>
        <w:t xml:space="preserve"> </w:t>
      </w:r>
      <w:r w:rsidRPr="00FA24D3">
        <w:rPr>
          <w:rStyle w:val="Char3"/>
          <w:rtl/>
        </w:rPr>
        <w:t>قَالُوا لَمْ ن</w:t>
      </w:r>
      <w:r w:rsidRPr="0051571E">
        <w:rPr>
          <w:rStyle w:val="Char3"/>
          <w:spacing w:val="-6"/>
          <w:rtl/>
        </w:rPr>
        <w:t>َكُ مِنَ الْمُصَلِّينَ</w:t>
      </w:r>
      <w:r w:rsidRPr="0051571E">
        <w:rPr>
          <w:rStyle w:val="Char3"/>
          <w:rFonts w:hint="cs"/>
          <w:spacing w:val="-6"/>
          <w:rtl/>
        </w:rPr>
        <w:t xml:space="preserve"> </w:t>
      </w:r>
      <w:r w:rsidRPr="0051571E">
        <w:rPr>
          <w:rStyle w:val="Char3"/>
          <w:spacing w:val="-6"/>
          <w:rtl/>
        </w:rPr>
        <w:t>وَلَمْ نَكُ نُطْعِمُ الْمِسْكِي</w:t>
      </w:r>
      <w:r w:rsidRPr="0051571E">
        <w:rPr>
          <w:rStyle w:val="Char3"/>
          <w:rFonts w:hint="cs"/>
          <w:spacing w:val="-6"/>
          <w:rtl/>
        </w:rPr>
        <w:t>ن</w:t>
      </w:r>
      <w:r w:rsidR="00B74610" w:rsidRPr="00B74610">
        <w:rPr>
          <w:rStyle w:val="Char"/>
          <w:spacing w:val="-6"/>
          <w:sz w:val="28"/>
          <w:szCs w:val="28"/>
          <w:rtl/>
        </w:rPr>
        <w:t>﴾</w:t>
      </w:r>
      <w:r w:rsidRPr="0051571E">
        <w:rPr>
          <w:rStyle w:val="Char4"/>
          <w:rFonts w:hint="cs"/>
          <w:spacing w:val="-6"/>
          <w:rtl/>
        </w:rPr>
        <w:t>[</w:t>
      </w:r>
      <w:r w:rsidRPr="0051571E">
        <w:rPr>
          <w:rStyle w:val="Char4"/>
          <w:spacing w:val="-6"/>
          <w:rtl/>
        </w:rPr>
        <w:t>المدثر</w:t>
      </w:r>
      <w:r w:rsidR="00602315">
        <w:rPr>
          <w:rStyle w:val="Char4"/>
          <w:spacing w:val="-6"/>
          <w:rtl/>
        </w:rPr>
        <w:t xml:space="preserve">: </w:t>
      </w:r>
      <w:r w:rsidRPr="0051571E">
        <w:rPr>
          <w:rStyle w:val="Char4"/>
          <w:spacing w:val="-6"/>
          <w:rtl/>
        </w:rPr>
        <w:t>44</w:t>
      </w:r>
      <w:r w:rsidRPr="0051571E">
        <w:rPr>
          <w:rStyle w:val="Char4"/>
          <w:rFonts w:hint="cs"/>
          <w:spacing w:val="-6"/>
          <w:rtl/>
        </w:rPr>
        <w:t>]</w:t>
      </w:r>
      <w:r w:rsidR="00602315">
        <w:rPr>
          <w:rStyle w:val="Char"/>
          <w:rFonts w:hint="cs"/>
          <w:spacing w:val="-6"/>
          <w:rtl/>
        </w:rPr>
        <w:t>،</w:t>
      </w:r>
      <w:r w:rsidRPr="0051571E">
        <w:rPr>
          <w:rStyle w:val="Char"/>
          <w:spacing w:val="-6"/>
          <w:rtl/>
        </w:rPr>
        <w:t xml:space="preserve"> وفي حديث معاذ</w:t>
      </w:r>
      <w:r w:rsidRPr="0051571E">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00497A59">
        <w:rPr>
          <w:rStyle w:val="Char"/>
          <w:rFonts w:hint="cs"/>
          <w:rtl/>
        </w:rPr>
        <w:t>((</w:t>
      </w:r>
      <w:r w:rsidRPr="00FA24D3">
        <w:rPr>
          <w:rStyle w:val="Char5"/>
          <w:rtl/>
        </w:rPr>
        <w:t>فادعهم إلى شهادة أن لا إله إلا الله وأن محمداً رسول الل</w:t>
      </w:r>
      <w:r w:rsidRPr="00FA24D3">
        <w:rPr>
          <w:rStyle w:val="Char5"/>
          <w:rFonts w:hint="cs"/>
          <w:rtl/>
        </w:rPr>
        <w:t>ه</w:t>
      </w:r>
      <w:r w:rsidR="00602315">
        <w:rPr>
          <w:rStyle w:val="Char5"/>
          <w:rFonts w:hint="cs"/>
          <w:rtl/>
        </w:rPr>
        <w:t>،</w:t>
      </w:r>
      <w:r w:rsidRPr="00FA24D3">
        <w:rPr>
          <w:rStyle w:val="Char5"/>
          <w:rFonts w:hint="cs"/>
          <w:rtl/>
        </w:rPr>
        <w:t xml:space="preserve"> ف</w:t>
      </w:r>
      <w:r w:rsidRPr="00FA24D3">
        <w:rPr>
          <w:rStyle w:val="Char5"/>
          <w:rtl/>
        </w:rPr>
        <w:t>إن هم أطاعوك</w:t>
      </w:r>
      <w:r w:rsidR="00602315">
        <w:rPr>
          <w:rStyle w:val="Char5"/>
          <w:rFonts w:hint="cs"/>
          <w:rtl/>
        </w:rPr>
        <w:t>؛</w:t>
      </w:r>
      <w:r w:rsidRPr="00FA24D3">
        <w:rPr>
          <w:rStyle w:val="Char5"/>
          <w:rtl/>
        </w:rPr>
        <w:t xml:space="preserve"> فأعلمهم أن </w:t>
      </w:r>
      <w:r w:rsidRPr="00FA24D3">
        <w:rPr>
          <w:rStyle w:val="Char5"/>
          <w:rtl/>
        </w:rPr>
        <w:lastRenderedPageBreak/>
        <w:t>الله قد افترض عليهم صدقة</w:t>
      </w:r>
      <w:r w:rsidR="00602315">
        <w:rPr>
          <w:rStyle w:val="Char5"/>
          <w:rFonts w:hint="cs"/>
          <w:rtl/>
        </w:rPr>
        <w:t>،</w:t>
      </w:r>
      <w:r w:rsidRPr="00FA24D3">
        <w:rPr>
          <w:rStyle w:val="Char5"/>
          <w:rtl/>
        </w:rPr>
        <w:t xml:space="preserve"> تؤخذ من أغنيائهم فترد على فقرائهم</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tl/>
        </w:rPr>
        <w:t xml:space="preserve"> فجعل الإسلام شرط</w:t>
      </w:r>
      <w:r w:rsidRPr="00E556FC">
        <w:rPr>
          <w:rStyle w:val="Char"/>
          <w:rFonts w:hint="cs"/>
          <w:rtl/>
        </w:rPr>
        <w:t>ً</w:t>
      </w:r>
      <w:r w:rsidRPr="00E556FC">
        <w:rPr>
          <w:rStyle w:val="Char"/>
          <w:rtl/>
        </w:rPr>
        <w:t>ا لوجوب الزكاة</w:t>
      </w:r>
      <w:r w:rsidR="00602315">
        <w:rPr>
          <w:rStyle w:val="Char"/>
          <w:rFonts w:hint="cs"/>
          <w:rtl/>
        </w:rPr>
        <w:t>.</w:t>
      </w:r>
    </w:p>
    <w:p w:rsidR="00561193" w:rsidRPr="00E556FC" w:rsidRDefault="00561193" w:rsidP="003107D2">
      <w:pPr>
        <w:ind w:firstLine="284"/>
        <w:jc w:val="both"/>
        <w:rPr>
          <w:rStyle w:val="Char"/>
          <w:rtl/>
        </w:rPr>
      </w:pPr>
      <w:r w:rsidRPr="00FA24D3">
        <w:rPr>
          <w:rStyle w:val="Char0"/>
          <w:rtl/>
        </w:rPr>
        <w:t>الشرط الثالث</w:t>
      </w:r>
      <w:r w:rsidR="00602315">
        <w:rPr>
          <w:rStyle w:val="Char0"/>
          <w:rFonts w:hint="cs"/>
          <w:rtl/>
        </w:rPr>
        <w:t xml:space="preserve">: </w:t>
      </w:r>
      <w:r w:rsidRPr="00E556FC">
        <w:rPr>
          <w:rStyle w:val="Char"/>
          <w:rtl/>
        </w:rPr>
        <w:t>امتلاك نصاب</w:t>
      </w:r>
      <w:r w:rsidR="00602315">
        <w:rPr>
          <w:rStyle w:val="Char"/>
          <w:rFonts w:hint="cs"/>
          <w:rtl/>
        </w:rPr>
        <w:t>؛</w:t>
      </w:r>
      <w:r w:rsidRPr="00E556FC">
        <w:rPr>
          <w:rStyle w:val="Char"/>
          <w:rtl/>
        </w:rPr>
        <w:t xml:space="preserve"> فلا تجب فيما دون النصاب</w:t>
      </w:r>
      <w:r w:rsidR="00602315">
        <w:rPr>
          <w:rStyle w:val="Char"/>
          <w:rFonts w:hint="cs"/>
          <w:rtl/>
        </w:rPr>
        <w:t>،</w:t>
      </w:r>
      <w:r w:rsidRPr="00E556FC">
        <w:rPr>
          <w:rStyle w:val="Char"/>
          <w:rtl/>
        </w:rPr>
        <w:t xml:space="preserve"> وهو قدر معلوم من المال يأتي تفصيله</w:t>
      </w:r>
      <w:r w:rsidR="00602315">
        <w:rPr>
          <w:rStyle w:val="Char"/>
          <w:rFonts w:hint="cs"/>
          <w:rtl/>
        </w:rPr>
        <w:t>.</w:t>
      </w:r>
    </w:p>
    <w:p w:rsidR="00561193" w:rsidRPr="00E556FC" w:rsidRDefault="00561193" w:rsidP="003107D2">
      <w:pPr>
        <w:ind w:firstLine="284"/>
        <w:jc w:val="both"/>
        <w:rPr>
          <w:rStyle w:val="Char"/>
          <w:rtl/>
        </w:rPr>
      </w:pPr>
      <w:r w:rsidRPr="00FA24D3">
        <w:rPr>
          <w:rStyle w:val="Char0"/>
          <w:rtl/>
        </w:rPr>
        <w:t>الشرط الرابع</w:t>
      </w:r>
      <w:r w:rsidR="00602315">
        <w:rPr>
          <w:rStyle w:val="Char0"/>
          <w:rFonts w:hint="cs"/>
          <w:rtl/>
        </w:rPr>
        <w:t xml:space="preserve">: </w:t>
      </w:r>
      <w:r w:rsidRPr="00E556FC">
        <w:rPr>
          <w:rStyle w:val="Char"/>
          <w:rtl/>
        </w:rPr>
        <w:t>استقرار الملكية بأن لا يتعلق بها حق غيره فلا زكاة في مال لم تستقر ملكيته كدين الكتابة</w:t>
      </w:r>
      <w:r w:rsidR="00602315">
        <w:rPr>
          <w:rStyle w:val="Char"/>
          <w:rtl/>
        </w:rPr>
        <w:t>؛</w:t>
      </w:r>
      <w:r w:rsidRPr="00E556FC">
        <w:rPr>
          <w:rStyle w:val="Char"/>
          <w:rFonts w:hint="cs"/>
          <w:rtl/>
        </w:rPr>
        <w:t xml:space="preserve"> </w:t>
      </w:r>
      <w:r w:rsidRPr="00E556FC">
        <w:rPr>
          <w:rStyle w:val="Char"/>
          <w:rtl/>
        </w:rPr>
        <w:t>لأن المكاتب يملك تعجيز نفسه</w:t>
      </w:r>
      <w:r w:rsidR="00602315">
        <w:rPr>
          <w:rStyle w:val="Char"/>
          <w:rFonts w:hint="cs"/>
          <w:rtl/>
        </w:rPr>
        <w:t>،</w:t>
      </w:r>
      <w:r w:rsidRPr="00E556FC">
        <w:rPr>
          <w:rStyle w:val="Char"/>
          <w:rtl/>
        </w:rPr>
        <w:t xml:space="preserve"> ويمتنع من الأداء</w:t>
      </w:r>
      <w:r w:rsidR="00602315">
        <w:rPr>
          <w:rStyle w:val="Char"/>
          <w:rFonts w:hint="cs"/>
          <w:rtl/>
        </w:rPr>
        <w:t>.</w:t>
      </w:r>
    </w:p>
    <w:p w:rsidR="00561193" w:rsidRPr="002F3428" w:rsidRDefault="00561193" w:rsidP="003107D2">
      <w:pPr>
        <w:ind w:firstLine="284"/>
        <w:jc w:val="both"/>
        <w:rPr>
          <w:rStyle w:val="Char"/>
          <w:rtl/>
        </w:rPr>
      </w:pPr>
      <w:r w:rsidRPr="00FA24D3">
        <w:rPr>
          <w:rStyle w:val="Char0"/>
          <w:rtl/>
        </w:rPr>
        <w:t>الشرط الخامس</w:t>
      </w:r>
      <w:r w:rsidR="00602315">
        <w:rPr>
          <w:rStyle w:val="Char0"/>
          <w:rFonts w:hint="cs"/>
          <w:rtl/>
        </w:rPr>
        <w:t xml:space="preserve">: </w:t>
      </w:r>
      <w:r w:rsidRPr="00E556FC">
        <w:rPr>
          <w:rStyle w:val="Char"/>
          <w:rtl/>
        </w:rPr>
        <w:t>مضي الحول على المال</w:t>
      </w:r>
      <w:r w:rsidR="00602315">
        <w:rPr>
          <w:rStyle w:val="Char"/>
          <w:rFonts w:hint="cs"/>
          <w:rtl/>
        </w:rPr>
        <w:t>،</w:t>
      </w:r>
      <w:r w:rsidRPr="00E556FC">
        <w:rPr>
          <w:rStyle w:val="Char"/>
          <w:rtl/>
        </w:rPr>
        <w:t xml:space="preserve"> لحديث علي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B74610">
        <w:rPr>
          <w:rStyle w:val="Char5"/>
          <w:rtl/>
        </w:rPr>
        <w:t>لا زكاة في مال حتى يحول عليه الحول</w:t>
      </w:r>
      <w:r w:rsidR="00497A59">
        <w:rPr>
          <w:rStyle w:val="Char"/>
          <w:rFonts w:hint="cs"/>
          <w:rtl/>
        </w:rPr>
        <w:t>))</w:t>
      </w:r>
      <w:r w:rsidRPr="00E556FC">
        <w:rPr>
          <w:rStyle w:val="Char"/>
          <w:rFonts w:hint="cs"/>
          <w:rtl/>
        </w:rPr>
        <w:t xml:space="preserve"> </w:t>
      </w:r>
      <w:r w:rsidRPr="00E556FC">
        <w:rPr>
          <w:rStyle w:val="Char"/>
          <w:rtl/>
        </w:rPr>
        <w:t xml:space="preserve">رواه </w:t>
      </w:r>
      <w:r w:rsidRPr="00E556FC">
        <w:rPr>
          <w:rStyle w:val="Char"/>
          <w:rFonts w:hint="cs"/>
          <w:rtl/>
        </w:rPr>
        <w:t>أبو</w:t>
      </w:r>
      <w:r w:rsidRPr="00E556FC">
        <w:rPr>
          <w:rStyle w:val="Char"/>
          <w:rtl/>
        </w:rPr>
        <w:t xml:space="preserve"> داود</w:t>
      </w:r>
      <w:r w:rsidR="00602315">
        <w:rPr>
          <w:rStyle w:val="Char"/>
          <w:rFonts w:hint="cs"/>
          <w:rtl/>
        </w:rPr>
        <w:t>،</w:t>
      </w:r>
      <w:r w:rsidRPr="00E556FC">
        <w:rPr>
          <w:rStyle w:val="Char"/>
          <w:rtl/>
        </w:rPr>
        <w:t xml:space="preserve"> والدارقطني</w:t>
      </w:r>
      <w:r w:rsidR="00602315">
        <w:rPr>
          <w:rStyle w:val="Char"/>
          <w:rFonts w:hint="cs"/>
          <w:rtl/>
        </w:rPr>
        <w:t>،</w:t>
      </w:r>
      <w:r w:rsidRPr="00E556FC">
        <w:rPr>
          <w:rStyle w:val="Char"/>
          <w:rtl/>
        </w:rPr>
        <w:t xml:space="preserve"> والبيهقي</w:t>
      </w:r>
      <w:r w:rsidR="00602315">
        <w:rPr>
          <w:rStyle w:val="Char"/>
          <w:rFonts w:hint="cs"/>
          <w:rtl/>
        </w:rPr>
        <w:t>،</w:t>
      </w:r>
      <w:r w:rsidRPr="00E556FC">
        <w:rPr>
          <w:rStyle w:val="Char"/>
          <w:rtl/>
        </w:rPr>
        <w:t xml:space="preserve"> وله شاهد من حديث عائشة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Fonts w:hint="cs"/>
          <w:rtl/>
        </w:rPr>
        <w:t>- وورد ذلك عن الصحابة</w:t>
      </w:r>
      <w:r w:rsidRPr="00E556FC">
        <w:rPr>
          <w:rStyle w:val="Char"/>
          <w:rtl/>
        </w:rPr>
        <w:t xml:space="preserve"> بأسانيد ثابتة كأبي بكر</w:t>
      </w:r>
      <w:r w:rsidR="00602315">
        <w:rPr>
          <w:rStyle w:val="Char"/>
          <w:rFonts w:hint="cs"/>
          <w:rtl/>
        </w:rPr>
        <w:t>،</w:t>
      </w:r>
      <w:r w:rsidRPr="00E556FC">
        <w:rPr>
          <w:rStyle w:val="Char"/>
          <w:rtl/>
        </w:rPr>
        <w:t xml:space="preserve"> وعثمان</w:t>
      </w:r>
      <w:r w:rsidR="00602315">
        <w:rPr>
          <w:rStyle w:val="Char"/>
          <w:rFonts w:hint="cs"/>
          <w:rtl/>
        </w:rPr>
        <w:t>،</w:t>
      </w:r>
      <w:r w:rsidRPr="00E556FC">
        <w:rPr>
          <w:rStyle w:val="Char"/>
          <w:rtl/>
        </w:rPr>
        <w:t xml:space="preserve"> وعلي</w:t>
      </w:r>
      <w:r w:rsidR="00602315">
        <w:rPr>
          <w:rStyle w:val="Char"/>
          <w:rFonts w:hint="cs"/>
          <w:rtl/>
        </w:rPr>
        <w:t>،</w:t>
      </w:r>
      <w:r w:rsidRPr="00E556FC">
        <w:rPr>
          <w:rStyle w:val="Char"/>
          <w:rtl/>
        </w:rPr>
        <w:t xml:space="preserve"> وابن عمر</w:t>
      </w:r>
      <w:r w:rsidR="0010340B">
        <w:rPr>
          <w:rStyle w:val="Char"/>
          <w:rFonts w:hint="cs"/>
          <w:rtl/>
        </w:rPr>
        <w:t xml:space="preserve"> </w:t>
      </w:r>
      <w:r w:rsidR="00AD5CCA" w:rsidRPr="00B74610">
        <w:rPr>
          <w:rStyle w:val="Char"/>
          <w:rFonts w:ascii="CTraditional Arabic" w:hAnsi="CTraditional Arabic" w:cs="CTraditional Arabic"/>
          <w:sz w:val="28"/>
          <w:szCs w:val="28"/>
          <w:rtl/>
        </w:rPr>
        <w:t>ش</w:t>
      </w:r>
      <w:r w:rsidRPr="002F3428">
        <w:rPr>
          <w:rStyle w:val="Char"/>
          <w:rFonts w:hint="cs"/>
          <w:rtl/>
        </w:rPr>
        <w:t>.</w:t>
      </w:r>
    </w:p>
    <w:p w:rsidR="00561193" w:rsidRPr="00E556FC" w:rsidRDefault="00561193" w:rsidP="003107D2">
      <w:pPr>
        <w:ind w:firstLine="284"/>
        <w:jc w:val="both"/>
        <w:rPr>
          <w:rStyle w:val="Char"/>
          <w:rtl/>
        </w:rPr>
      </w:pPr>
      <w:r w:rsidRPr="00E556FC">
        <w:rPr>
          <w:rStyle w:val="Char"/>
          <w:rtl/>
        </w:rPr>
        <w:t>فأما الخارج من الأرض فتجب فيه الزكاة عند وجوده فلا يعتبر فيه الحول</w:t>
      </w:r>
      <w:r w:rsidR="00602315">
        <w:rPr>
          <w:rStyle w:val="Char"/>
          <w:rFonts w:hint="cs"/>
          <w:rtl/>
        </w:rPr>
        <w:t>،</w:t>
      </w:r>
      <w:r w:rsidRPr="00E556FC">
        <w:rPr>
          <w:rStyle w:val="Char"/>
          <w:rtl/>
        </w:rPr>
        <w:t xml:space="preserve"> وإنما يبقى تمام الحول مشترطاً في النقود والماشية وعروض التجارة رفقاً بالمالك</w:t>
      </w:r>
      <w:r w:rsidR="00602315">
        <w:rPr>
          <w:rStyle w:val="Char"/>
          <w:rFonts w:hint="cs"/>
          <w:rtl/>
        </w:rPr>
        <w:t>؛</w:t>
      </w:r>
      <w:r w:rsidRPr="00E556FC">
        <w:rPr>
          <w:rStyle w:val="Char"/>
          <w:rtl/>
        </w:rPr>
        <w:t xml:space="preserve"> ليتكامل النماء فيها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ونتاج البهائم التي تجب فيها الزكاة وربح التجارة حولهما حول أصلهما</w:t>
      </w:r>
      <w:r w:rsidR="00602315">
        <w:rPr>
          <w:rStyle w:val="Char"/>
          <w:rFonts w:hint="cs"/>
          <w:rtl/>
        </w:rPr>
        <w:t>؛</w:t>
      </w:r>
      <w:r w:rsidRPr="00E556FC">
        <w:rPr>
          <w:rStyle w:val="Char"/>
          <w:rtl/>
        </w:rPr>
        <w:t xml:space="preserve"> فلا يشترط أن يأتي عليهما حول مستقل إذا كان أصلهما قد بلغ النصاب</w:t>
      </w:r>
      <w:r w:rsidR="00602315">
        <w:rPr>
          <w:rStyle w:val="Char"/>
          <w:rFonts w:hint="cs"/>
          <w:rtl/>
        </w:rPr>
        <w:t>،</w:t>
      </w:r>
      <w:r w:rsidRPr="00E556FC">
        <w:rPr>
          <w:rStyle w:val="Char"/>
          <w:rtl/>
        </w:rPr>
        <w:t xml:space="preserve"> فإن لم يكن كذلك</w:t>
      </w:r>
      <w:r w:rsidR="00602315">
        <w:rPr>
          <w:rStyle w:val="Char"/>
          <w:rFonts w:hint="cs"/>
          <w:rtl/>
        </w:rPr>
        <w:t>؛</w:t>
      </w:r>
      <w:r w:rsidRPr="00E556FC">
        <w:rPr>
          <w:rStyle w:val="Char"/>
          <w:rtl/>
        </w:rPr>
        <w:t xml:space="preserve"> ابتدئ الحول من تمامهما النصاب</w:t>
      </w:r>
      <w:r w:rsidR="00602315">
        <w:rPr>
          <w:rStyle w:val="Char"/>
          <w:rFonts w:hint="cs"/>
          <w:rtl/>
        </w:rPr>
        <w:t>.</w:t>
      </w:r>
    </w:p>
    <w:p w:rsidR="00561193" w:rsidRPr="009E654E" w:rsidRDefault="00561193" w:rsidP="00675E62">
      <w:pPr>
        <w:pStyle w:val="a6"/>
        <w:rPr>
          <w:rtl/>
        </w:rPr>
      </w:pPr>
      <w:bookmarkStart w:id="106" w:name="_Toc459657369"/>
      <w:r w:rsidRPr="009E654E">
        <w:rPr>
          <w:rtl/>
        </w:rPr>
        <w:t>زكاة الدين</w:t>
      </w:r>
      <w:r w:rsidR="00602315">
        <w:rPr>
          <w:rFonts w:hint="cs"/>
          <w:rtl/>
        </w:rPr>
        <w:t>:</w:t>
      </w:r>
      <w:bookmarkEnd w:id="106"/>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ومن له دينٌ على معسر</w:t>
      </w:r>
      <w:r w:rsidRPr="00E556FC">
        <w:rPr>
          <w:rStyle w:val="Char"/>
          <w:rFonts w:hint="cs"/>
          <w:rtl/>
        </w:rPr>
        <w:t xml:space="preserve"> أو مماطل</w:t>
      </w:r>
      <w:r w:rsidR="00602315">
        <w:rPr>
          <w:rStyle w:val="Char"/>
          <w:rFonts w:hint="cs"/>
          <w:rtl/>
        </w:rPr>
        <w:t>؛</w:t>
      </w:r>
      <w:r w:rsidRPr="00E556FC">
        <w:rPr>
          <w:rStyle w:val="Char"/>
          <w:rtl/>
        </w:rPr>
        <w:t xml:space="preserve"> فإنه يخرج زكاته إذا قبضه لعام واحد على الصحيح</w:t>
      </w:r>
      <w:r w:rsidR="00602315">
        <w:rPr>
          <w:rStyle w:val="Char"/>
          <w:rFonts w:hint="cs"/>
          <w:rtl/>
        </w:rPr>
        <w:t>،</w:t>
      </w:r>
      <w:r w:rsidRPr="00E556FC">
        <w:rPr>
          <w:rStyle w:val="Char"/>
          <w:rFonts w:hint="cs"/>
          <w:rtl/>
        </w:rPr>
        <w:t xml:space="preserve"> </w:t>
      </w:r>
      <w:r w:rsidRPr="00E556FC">
        <w:rPr>
          <w:rStyle w:val="Char"/>
          <w:rtl/>
        </w:rPr>
        <w:t>و</w:t>
      </w:r>
      <w:r w:rsidRPr="00E556FC">
        <w:rPr>
          <w:rStyle w:val="Char"/>
          <w:rFonts w:hint="cs"/>
          <w:rtl/>
        </w:rPr>
        <w:t>إ</w:t>
      </w:r>
      <w:r w:rsidRPr="00E556FC">
        <w:rPr>
          <w:rStyle w:val="Char"/>
          <w:rtl/>
        </w:rPr>
        <w:t>ن كان له دين على ملئ باذل</w:t>
      </w:r>
      <w:r w:rsidR="00602315">
        <w:rPr>
          <w:rStyle w:val="Char"/>
          <w:rFonts w:hint="cs"/>
          <w:rtl/>
        </w:rPr>
        <w:t>؛</w:t>
      </w:r>
      <w:r w:rsidRPr="00E556FC">
        <w:rPr>
          <w:rStyle w:val="Char"/>
          <w:rtl/>
        </w:rPr>
        <w:t xml:space="preserve"> فإنه يزك</w:t>
      </w:r>
      <w:r w:rsidRPr="00E556FC">
        <w:rPr>
          <w:rStyle w:val="Char"/>
          <w:rFonts w:hint="cs"/>
          <w:rtl/>
        </w:rPr>
        <w:t>ِّ</w:t>
      </w:r>
      <w:r w:rsidRPr="00E556FC">
        <w:rPr>
          <w:rStyle w:val="Char"/>
          <w:rtl/>
        </w:rPr>
        <w:t>يه كل عام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 xml:space="preserve"> </w:t>
      </w:r>
      <w:r w:rsidRPr="00E556FC">
        <w:rPr>
          <w:rStyle w:val="Char"/>
          <w:rtl/>
        </w:rPr>
        <w:t>وما أ</w:t>
      </w:r>
      <w:r w:rsidRPr="00E556FC">
        <w:rPr>
          <w:rStyle w:val="Char"/>
          <w:rFonts w:hint="cs"/>
          <w:rtl/>
        </w:rPr>
        <w:t>ُ</w:t>
      </w:r>
      <w:r w:rsidRPr="00E556FC">
        <w:rPr>
          <w:rStyle w:val="Char"/>
          <w:rtl/>
        </w:rPr>
        <w:t>ع</w:t>
      </w:r>
      <w:r w:rsidRPr="00E556FC">
        <w:rPr>
          <w:rStyle w:val="Char"/>
          <w:rFonts w:hint="cs"/>
          <w:rtl/>
        </w:rPr>
        <w:t>ِ</w:t>
      </w:r>
      <w:r w:rsidRPr="00E556FC">
        <w:rPr>
          <w:rStyle w:val="Char"/>
          <w:rtl/>
        </w:rPr>
        <w:t>د</w:t>
      </w:r>
      <w:r w:rsidRPr="00E556FC">
        <w:rPr>
          <w:rStyle w:val="Char"/>
          <w:rFonts w:hint="cs"/>
          <w:rtl/>
        </w:rPr>
        <w:t>ُّ</w:t>
      </w:r>
      <w:r w:rsidRPr="00E556FC">
        <w:rPr>
          <w:rStyle w:val="Char"/>
          <w:rtl/>
        </w:rPr>
        <w:t xml:space="preserve"> من الأموال للاستعمال</w:t>
      </w:r>
      <w:r w:rsidR="00602315">
        <w:rPr>
          <w:rStyle w:val="Char"/>
          <w:rFonts w:hint="cs"/>
          <w:rtl/>
        </w:rPr>
        <w:t>،</w:t>
      </w:r>
      <w:r w:rsidRPr="00E556FC">
        <w:rPr>
          <w:rStyle w:val="Char"/>
          <w:rtl/>
        </w:rPr>
        <w:t xml:space="preserve"> فلا زكاة فيه كدور السكنى</w:t>
      </w:r>
      <w:r w:rsidR="00602315">
        <w:rPr>
          <w:rStyle w:val="Char"/>
          <w:rFonts w:hint="cs"/>
          <w:rtl/>
        </w:rPr>
        <w:t>،</w:t>
      </w:r>
      <w:r w:rsidRPr="00E556FC">
        <w:rPr>
          <w:rStyle w:val="Char"/>
          <w:rtl/>
        </w:rPr>
        <w:t xml:space="preserve"> وثياب البذلة</w:t>
      </w:r>
      <w:r w:rsidR="00602315">
        <w:rPr>
          <w:rStyle w:val="Char"/>
          <w:rFonts w:hint="cs"/>
          <w:rtl/>
        </w:rPr>
        <w:t>،</w:t>
      </w:r>
      <w:r w:rsidRPr="00E556FC">
        <w:rPr>
          <w:rStyle w:val="Char"/>
          <w:rFonts w:hint="cs"/>
          <w:rtl/>
        </w:rPr>
        <w:t xml:space="preserve"> </w:t>
      </w:r>
      <w:r w:rsidRPr="00E556FC">
        <w:rPr>
          <w:rStyle w:val="Char"/>
          <w:rtl/>
        </w:rPr>
        <w:t>وأثاث المن</w:t>
      </w:r>
      <w:r w:rsidRPr="00E556FC">
        <w:rPr>
          <w:rStyle w:val="Char"/>
          <w:rFonts w:hint="cs"/>
          <w:rtl/>
        </w:rPr>
        <w:t>ـ</w:t>
      </w:r>
      <w:r w:rsidRPr="00E556FC">
        <w:rPr>
          <w:rStyle w:val="Char"/>
          <w:rtl/>
        </w:rPr>
        <w:t>زل</w:t>
      </w:r>
      <w:r w:rsidR="00602315">
        <w:rPr>
          <w:rStyle w:val="Char"/>
          <w:rFonts w:hint="cs"/>
          <w:rtl/>
        </w:rPr>
        <w:t>،</w:t>
      </w:r>
      <w:r w:rsidRPr="00E556FC">
        <w:rPr>
          <w:rStyle w:val="Char"/>
          <w:rtl/>
        </w:rPr>
        <w:t xml:space="preserve"> والسيارات</w:t>
      </w:r>
      <w:r w:rsidR="00602315">
        <w:rPr>
          <w:rStyle w:val="Char"/>
          <w:rFonts w:hint="cs"/>
          <w:rtl/>
        </w:rPr>
        <w:t>،</w:t>
      </w:r>
      <w:r w:rsidRPr="00E556FC">
        <w:rPr>
          <w:rStyle w:val="Char"/>
          <w:rtl/>
        </w:rPr>
        <w:t xml:space="preserve"> والدواب المعدة للركوب والاستعمال</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وما </w:t>
      </w:r>
      <w:r w:rsidRPr="00E556FC">
        <w:rPr>
          <w:rStyle w:val="Char"/>
          <w:rFonts w:hint="cs"/>
          <w:rtl/>
        </w:rPr>
        <w:t>أُ</w:t>
      </w:r>
      <w:r w:rsidRPr="00E556FC">
        <w:rPr>
          <w:rStyle w:val="Char"/>
          <w:rtl/>
        </w:rPr>
        <w:t>ع</w:t>
      </w:r>
      <w:r w:rsidRPr="00E556FC">
        <w:rPr>
          <w:rStyle w:val="Char"/>
          <w:rFonts w:hint="cs"/>
          <w:rtl/>
        </w:rPr>
        <w:t>ِ</w:t>
      </w:r>
      <w:r w:rsidRPr="00E556FC">
        <w:rPr>
          <w:rStyle w:val="Char"/>
          <w:rtl/>
        </w:rPr>
        <w:t>د</w:t>
      </w:r>
      <w:r w:rsidRPr="00E556FC">
        <w:rPr>
          <w:rStyle w:val="Char"/>
          <w:rFonts w:hint="cs"/>
          <w:rtl/>
        </w:rPr>
        <w:t>ُّ</w:t>
      </w:r>
      <w:r w:rsidRPr="00E556FC">
        <w:rPr>
          <w:rStyle w:val="Char"/>
          <w:rtl/>
        </w:rPr>
        <w:t xml:space="preserve"> للكراء كالسيارات والدكاكين والبيوت</w:t>
      </w:r>
      <w:r w:rsidR="00602315">
        <w:rPr>
          <w:rStyle w:val="Char"/>
          <w:rFonts w:hint="cs"/>
          <w:rtl/>
        </w:rPr>
        <w:t>،</w:t>
      </w:r>
      <w:r w:rsidRPr="00E556FC">
        <w:rPr>
          <w:rStyle w:val="Char"/>
          <w:rtl/>
        </w:rPr>
        <w:t xml:space="preserve"> فلا زكاة في أصله</w:t>
      </w:r>
      <w:r w:rsidR="00602315">
        <w:rPr>
          <w:rStyle w:val="Char"/>
          <w:rFonts w:hint="cs"/>
          <w:rtl/>
        </w:rPr>
        <w:t>،</w:t>
      </w:r>
      <w:r w:rsidRPr="00E556FC">
        <w:rPr>
          <w:rStyle w:val="Char"/>
          <w:rtl/>
        </w:rPr>
        <w:t xml:space="preserve"> وإنما تجب الزكاة في أجرته إذا بلغت النصاب</w:t>
      </w:r>
      <w:r w:rsidRPr="00E556FC">
        <w:rPr>
          <w:rStyle w:val="Char"/>
          <w:rFonts w:hint="cs"/>
          <w:rtl/>
        </w:rPr>
        <w:t xml:space="preserve"> </w:t>
      </w:r>
      <w:r w:rsidRPr="00E556FC">
        <w:rPr>
          <w:rStyle w:val="Char"/>
          <w:rtl/>
        </w:rPr>
        <w:t xml:space="preserve">بنفسها أو بضمها إلى غيرها وحال عليها الحول </w:t>
      </w:r>
      <w:r w:rsidRPr="00E556FC">
        <w:rPr>
          <w:rStyle w:val="Char"/>
          <w:rFonts w:hint="cs"/>
          <w:rtl/>
        </w:rPr>
        <w:t>من حين العقد</w:t>
      </w:r>
      <w:r w:rsidR="00602315">
        <w:rPr>
          <w:rStyle w:val="Char"/>
          <w:rFonts w:hint="cs"/>
          <w:rtl/>
        </w:rPr>
        <w:t>.</w:t>
      </w:r>
    </w:p>
    <w:p w:rsidR="0010340B" w:rsidRDefault="00561193" w:rsidP="003107D2">
      <w:pPr>
        <w:ind w:firstLine="284"/>
        <w:jc w:val="both"/>
        <w:rPr>
          <w:rStyle w:val="Char"/>
          <w:rtl/>
        </w:rPr>
      </w:pPr>
      <w:r w:rsidRPr="00E556FC">
        <w:rPr>
          <w:rStyle w:val="Char"/>
          <w:rtl/>
        </w:rPr>
        <w:t>ومن وجبت عليه الزكاة ثم مات قبل إخراجها</w:t>
      </w:r>
      <w:r w:rsidR="00602315">
        <w:rPr>
          <w:rStyle w:val="Char"/>
          <w:rFonts w:hint="cs"/>
          <w:rtl/>
        </w:rPr>
        <w:t>،</w:t>
      </w:r>
      <w:r w:rsidRPr="00E556FC">
        <w:rPr>
          <w:rStyle w:val="Char"/>
          <w:rtl/>
        </w:rPr>
        <w:t xml:space="preserve"> وجب إخراجها من تركته</w:t>
      </w:r>
      <w:r w:rsidR="00602315">
        <w:rPr>
          <w:rStyle w:val="Char"/>
          <w:rFonts w:hint="cs"/>
          <w:rtl/>
        </w:rPr>
        <w:t>،</w:t>
      </w:r>
      <w:r w:rsidRPr="00E556FC">
        <w:rPr>
          <w:rStyle w:val="Char"/>
          <w:rtl/>
        </w:rPr>
        <w:t xml:space="preserve"> فلا تسقط بالموت</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tl/>
        </w:rPr>
        <w:t>فدين الله أحق بالوفاء</w:t>
      </w:r>
      <w:r w:rsidR="00497A59">
        <w:rPr>
          <w:rStyle w:val="Char"/>
          <w:rFonts w:hint="cs"/>
          <w:rtl/>
        </w:rPr>
        <w:t>))</w:t>
      </w:r>
      <w:r w:rsidRPr="00E556FC">
        <w:rPr>
          <w:rStyle w:val="Char"/>
          <w:rFonts w:hint="cs"/>
          <w:rtl/>
        </w:rPr>
        <w:t xml:space="preserve"> </w:t>
      </w:r>
      <w:r w:rsidRPr="00E556FC">
        <w:rPr>
          <w:rStyle w:val="Char"/>
          <w:rtl/>
        </w:rPr>
        <w:t xml:space="preserve">رواه البخاري ومسلم وغيرهما من حديث ابن عباس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tl/>
        </w:rPr>
        <w:t>-</w:t>
      </w:r>
      <w:r w:rsidR="00602315">
        <w:rPr>
          <w:rStyle w:val="Char"/>
          <w:rFonts w:hint="cs"/>
          <w:rtl/>
        </w:rPr>
        <w:t>،</w:t>
      </w:r>
      <w:r w:rsidRPr="00E556FC">
        <w:rPr>
          <w:rStyle w:val="Char"/>
          <w:rtl/>
        </w:rPr>
        <w:t xml:space="preserve"> فيخرجها الوارث أو غيره من تركة الميت</w:t>
      </w:r>
      <w:r w:rsidR="00602315">
        <w:rPr>
          <w:rStyle w:val="Char"/>
          <w:rFonts w:hint="cs"/>
          <w:rtl/>
        </w:rPr>
        <w:t>؛</w:t>
      </w:r>
      <w:r w:rsidRPr="00E556FC">
        <w:rPr>
          <w:rStyle w:val="Char"/>
          <w:rtl/>
        </w:rPr>
        <w:t xml:space="preserve"> لأنها حق واجب</w:t>
      </w:r>
      <w:r w:rsidR="00602315">
        <w:rPr>
          <w:rStyle w:val="Char"/>
          <w:rFonts w:hint="cs"/>
          <w:rtl/>
        </w:rPr>
        <w:t>؛</w:t>
      </w:r>
      <w:r w:rsidRPr="00E556FC">
        <w:rPr>
          <w:rStyle w:val="Char"/>
          <w:rFonts w:hint="cs"/>
          <w:rtl/>
        </w:rPr>
        <w:t xml:space="preserve"> </w:t>
      </w:r>
      <w:r w:rsidRPr="00E556FC">
        <w:rPr>
          <w:rStyle w:val="Char"/>
          <w:rtl/>
        </w:rPr>
        <w:t>فلا تسقط بالموت</w:t>
      </w:r>
      <w:r w:rsidRPr="00E556FC">
        <w:rPr>
          <w:rStyle w:val="Char"/>
          <w:rFonts w:hint="cs"/>
          <w:rtl/>
        </w:rPr>
        <w:t xml:space="preserve"> </w:t>
      </w:r>
      <w:r w:rsidRPr="00E556FC">
        <w:rPr>
          <w:rStyle w:val="Char"/>
          <w:rtl/>
        </w:rPr>
        <w:t>وهي دين في ذمة الميت يجب إبراؤه منها</w:t>
      </w:r>
      <w:r w:rsidR="00602315">
        <w:rPr>
          <w:rStyle w:val="Char"/>
          <w:rFonts w:hint="cs"/>
          <w:rtl/>
        </w:rPr>
        <w:t>.</w:t>
      </w:r>
      <w:r w:rsidRPr="00E556FC">
        <w:rPr>
          <w:rStyle w:val="Char"/>
          <w:rtl/>
        </w:rPr>
        <w:t xml:space="preserve"> </w:t>
      </w:r>
    </w:p>
    <w:p w:rsidR="00561193" w:rsidRPr="00E556FC" w:rsidRDefault="00561193" w:rsidP="0051571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107" w:name="_Toc459657370"/>
      <w:r w:rsidRPr="009E654E">
        <w:rPr>
          <w:rtl/>
        </w:rPr>
        <w:t>زكاة بهيمة الأنعام</w:t>
      </w:r>
      <w:bookmarkEnd w:id="107"/>
    </w:p>
    <w:p w:rsidR="00561193" w:rsidRPr="0051571E" w:rsidRDefault="00561193" w:rsidP="003107D2">
      <w:pPr>
        <w:ind w:firstLine="284"/>
        <w:jc w:val="both"/>
        <w:rPr>
          <w:rStyle w:val="Char"/>
          <w:spacing w:val="-6"/>
          <w:rtl/>
        </w:rPr>
      </w:pPr>
      <w:r w:rsidRPr="00B74610">
        <w:rPr>
          <w:rStyle w:val="Char"/>
          <w:rtl/>
        </w:rPr>
        <w:t>من الأموال التي أوجب الله فيها الزكاة بهيمة الأنعام</w:t>
      </w:r>
      <w:r w:rsidR="00602315" w:rsidRPr="00B74610">
        <w:rPr>
          <w:rStyle w:val="Char"/>
          <w:rFonts w:hint="cs"/>
          <w:rtl/>
        </w:rPr>
        <w:t>،</w:t>
      </w:r>
      <w:r w:rsidRPr="00B74610">
        <w:rPr>
          <w:rStyle w:val="Char"/>
          <w:rtl/>
        </w:rPr>
        <w:t xml:space="preserve"> وهي</w:t>
      </w:r>
      <w:r w:rsidR="00602315" w:rsidRPr="00B74610">
        <w:rPr>
          <w:rStyle w:val="Char"/>
          <w:rFonts w:hint="cs"/>
          <w:rtl/>
        </w:rPr>
        <w:t xml:space="preserve">: </w:t>
      </w:r>
      <w:r w:rsidRPr="00B74610">
        <w:rPr>
          <w:rStyle w:val="Char"/>
          <w:rtl/>
        </w:rPr>
        <w:t>الإبل</w:t>
      </w:r>
      <w:r w:rsidR="00602315" w:rsidRPr="00B74610">
        <w:rPr>
          <w:rStyle w:val="Char"/>
          <w:rFonts w:hint="cs"/>
          <w:rtl/>
        </w:rPr>
        <w:t>،</w:t>
      </w:r>
      <w:r w:rsidRPr="00B74610">
        <w:rPr>
          <w:rStyle w:val="Char"/>
          <w:rtl/>
        </w:rPr>
        <w:t xml:space="preserve"> والبقر</w:t>
      </w:r>
      <w:r w:rsidR="00602315" w:rsidRPr="00B74610">
        <w:rPr>
          <w:rStyle w:val="Char"/>
          <w:rFonts w:hint="cs"/>
          <w:rtl/>
        </w:rPr>
        <w:t>،</w:t>
      </w:r>
      <w:r w:rsidRPr="00B74610">
        <w:rPr>
          <w:rStyle w:val="Char"/>
          <w:rFonts w:hint="cs"/>
          <w:rtl/>
        </w:rPr>
        <w:t xml:space="preserve"> </w:t>
      </w:r>
      <w:r w:rsidRPr="00B74610">
        <w:rPr>
          <w:rStyle w:val="Char"/>
          <w:rtl/>
        </w:rPr>
        <w:t>والغنم</w:t>
      </w:r>
      <w:r w:rsidR="00602315" w:rsidRPr="00B74610">
        <w:rPr>
          <w:rStyle w:val="Char"/>
          <w:rFonts w:hint="cs"/>
          <w:rtl/>
        </w:rPr>
        <w:t>،</w:t>
      </w:r>
      <w:r w:rsidRPr="00B74610">
        <w:rPr>
          <w:rStyle w:val="Char"/>
          <w:rtl/>
        </w:rPr>
        <w:t xml:space="preserve"> فقد دلت على وجوب الزكاة فيها الأحاديث الصحيحة المستفيضة عن النبي </w:t>
      </w:r>
      <w:r w:rsidR="004A37C9" w:rsidRPr="00B74610">
        <w:rPr>
          <w:rStyle w:val="Char"/>
          <w:rFonts w:ascii="CTraditional Arabic" w:hAnsi="CTraditional Arabic" w:cs="CTraditional Arabic"/>
          <w:sz w:val="28"/>
          <w:szCs w:val="28"/>
          <w:rtl/>
        </w:rPr>
        <w:t>ج</w:t>
      </w:r>
      <w:r w:rsidR="00602315">
        <w:rPr>
          <w:rStyle w:val="Char"/>
          <w:rFonts w:hint="cs"/>
          <w:spacing w:val="-6"/>
          <w:rtl/>
        </w:rPr>
        <w:t>،</w:t>
      </w:r>
      <w:r w:rsidRPr="0051571E">
        <w:rPr>
          <w:rStyle w:val="Char"/>
          <w:rFonts w:hint="cs"/>
          <w:spacing w:val="-6"/>
          <w:rtl/>
        </w:rPr>
        <w:t xml:space="preserve"> </w:t>
      </w:r>
      <w:r w:rsidRPr="0051571E">
        <w:rPr>
          <w:rStyle w:val="Char"/>
          <w:spacing w:val="-6"/>
          <w:rtl/>
        </w:rPr>
        <w:t>وبعث السعاة لجبايتها من قبائل العرب حول المدينة وغيرها</w:t>
      </w:r>
      <w:r w:rsidR="00602315">
        <w:rPr>
          <w:rStyle w:val="Char"/>
          <w:rFonts w:hint="cs"/>
          <w:spacing w:val="-6"/>
          <w:rtl/>
        </w:rPr>
        <w:t>.</w:t>
      </w:r>
    </w:p>
    <w:p w:rsidR="00561193" w:rsidRPr="009E654E" w:rsidRDefault="00561193" w:rsidP="00752553">
      <w:pPr>
        <w:pStyle w:val="ab"/>
        <w:rPr>
          <w:rtl/>
        </w:rPr>
      </w:pPr>
      <w:bookmarkStart w:id="108" w:name="_Toc459657371"/>
      <w:r w:rsidRPr="009E654E">
        <w:rPr>
          <w:rtl/>
        </w:rPr>
        <w:t>فتجب الزكاة في الإبل والبقر والغنم بشرطين</w:t>
      </w:r>
      <w:r w:rsidR="00602315">
        <w:rPr>
          <w:rFonts w:hint="cs"/>
          <w:rtl/>
        </w:rPr>
        <w:t>:</w:t>
      </w:r>
      <w:bookmarkEnd w:id="108"/>
      <w:r w:rsidR="00602315">
        <w:rPr>
          <w:rFonts w:hint="cs"/>
          <w:rtl/>
        </w:rPr>
        <w:t xml:space="preserve"> </w:t>
      </w:r>
    </w:p>
    <w:p w:rsidR="00561193" w:rsidRPr="00E556FC" w:rsidRDefault="00561193" w:rsidP="003107D2">
      <w:pPr>
        <w:ind w:firstLine="284"/>
        <w:jc w:val="both"/>
        <w:rPr>
          <w:rStyle w:val="Char"/>
          <w:rtl/>
        </w:rPr>
      </w:pPr>
      <w:r w:rsidRPr="00FA24D3">
        <w:rPr>
          <w:rStyle w:val="Char0"/>
          <w:rtl/>
        </w:rPr>
        <w:t>الشرط الأول</w:t>
      </w:r>
      <w:r w:rsidR="00602315">
        <w:rPr>
          <w:rStyle w:val="Char0"/>
          <w:rFonts w:hint="cs"/>
          <w:rtl/>
        </w:rPr>
        <w:t xml:space="preserve">: </w:t>
      </w:r>
      <w:r w:rsidRPr="00E556FC">
        <w:rPr>
          <w:rStyle w:val="Char"/>
          <w:rtl/>
        </w:rPr>
        <w:t>أن تتخذ لدر</w:t>
      </w:r>
      <w:r w:rsidRPr="00E556FC">
        <w:rPr>
          <w:rStyle w:val="Char"/>
          <w:rFonts w:hint="cs"/>
          <w:rtl/>
        </w:rPr>
        <w:t>-أي للحليب-</w:t>
      </w:r>
      <w:r w:rsidRPr="00E556FC">
        <w:rPr>
          <w:rStyle w:val="Char"/>
          <w:rtl/>
        </w:rPr>
        <w:t xml:space="preserve"> ونسل لا للعمل</w:t>
      </w:r>
      <w:r w:rsidR="00602315">
        <w:rPr>
          <w:rStyle w:val="Char"/>
          <w:rFonts w:hint="cs"/>
          <w:rtl/>
        </w:rPr>
        <w:t>؛</w:t>
      </w:r>
      <w:r w:rsidRPr="00E556FC">
        <w:rPr>
          <w:rStyle w:val="Char"/>
          <w:rtl/>
        </w:rPr>
        <w:t xml:space="preserve"> لأنها حينئذ تكثر منافعها ويطيب نماؤها بالكبر والنسل فاحتملت المواساة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FA24D3">
        <w:rPr>
          <w:rStyle w:val="Char0"/>
          <w:rtl/>
        </w:rPr>
        <w:t>الشرط الثاني</w:t>
      </w:r>
      <w:r w:rsidR="00602315">
        <w:rPr>
          <w:rStyle w:val="Char0"/>
          <w:rFonts w:hint="cs"/>
          <w:rtl/>
        </w:rPr>
        <w:t xml:space="preserve">: </w:t>
      </w:r>
      <w:r w:rsidRPr="00E556FC">
        <w:rPr>
          <w:rStyle w:val="Char"/>
          <w:rtl/>
        </w:rPr>
        <w:t>أن تكون سائمة</w:t>
      </w:r>
      <w:r w:rsidR="00602315">
        <w:rPr>
          <w:rStyle w:val="Char"/>
          <w:rFonts w:hint="cs"/>
          <w:rtl/>
        </w:rPr>
        <w:t>،</w:t>
      </w:r>
      <w:r w:rsidRPr="00E556FC">
        <w:rPr>
          <w:rStyle w:val="Char"/>
          <w:rtl/>
        </w:rPr>
        <w:t xml:space="preserve"> أي</w:t>
      </w:r>
      <w:r w:rsidR="00602315">
        <w:rPr>
          <w:rStyle w:val="Char"/>
          <w:rFonts w:hint="cs"/>
          <w:rtl/>
        </w:rPr>
        <w:t xml:space="preserve">: </w:t>
      </w:r>
      <w:r w:rsidRPr="00E556FC">
        <w:rPr>
          <w:rStyle w:val="Char"/>
          <w:rtl/>
        </w:rPr>
        <w:t>راعية الحول أو أكثره</w:t>
      </w:r>
      <w:r w:rsidR="00602315">
        <w:rPr>
          <w:rStyle w:val="Char"/>
          <w:rFonts w:hint="cs"/>
          <w:rtl/>
        </w:rPr>
        <w:t>؛</w:t>
      </w:r>
      <w:r w:rsidRPr="00E556FC">
        <w:rPr>
          <w:rStyle w:val="Char"/>
          <w:rtl/>
        </w:rPr>
        <w:t xml:space="preserve"> لقوله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w:t>
      </w:r>
      <w:r w:rsidRPr="00E556FC">
        <w:rPr>
          <w:rStyle w:val="Char"/>
          <w:rtl/>
        </w:rPr>
        <w:t>بهز بن</w:t>
      </w:r>
      <w:r w:rsidRPr="00E556FC">
        <w:rPr>
          <w:rStyle w:val="Char"/>
          <w:rFonts w:hint="cs"/>
          <w:rtl/>
        </w:rPr>
        <w:t xml:space="preserve"> </w:t>
      </w:r>
      <w:r w:rsidRPr="00E556FC">
        <w:rPr>
          <w:rStyle w:val="Char"/>
          <w:rtl/>
        </w:rPr>
        <w:t>حكيم</w:t>
      </w:r>
      <w:r w:rsidR="00602315">
        <w:rPr>
          <w:rStyle w:val="Char"/>
          <w:rtl/>
        </w:rPr>
        <w:t>،</w:t>
      </w:r>
      <w:r w:rsidRPr="00E556FC">
        <w:rPr>
          <w:rStyle w:val="Char"/>
          <w:rFonts w:hint="cs"/>
          <w:rtl/>
        </w:rPr>
        <w:t xml:space="preserve"> </w:t>
      </w:r>
      <w:r w:rsidRPr="00E556FC">
        <w:rPr>
          <w:rStyle w:val="Char"/>
          <w:rtl/>
        </w:rPr>
        <w:t>عن أبيه</w:t>
      </w:r>
      <w:r w:rsidR="00602315">
        <w:rPr>
          <w:rStyle w:val="Char"/>
          <w:rtl/>
        </w:rPr>
        <w:t>،</w:t>
      </w:r>
      <w:r w:rsidRPr="00E556FC">
        <w:rPr>
          <w:rStyle w:val="Char"/>
          <w:rFonts w:hint="cs"/>
          <w:rtl/>
        </w:rPr>
        <w:t xml:space="preserve"> </w:t>
      </w:r>
      <w:r w:rsidRPr="00E556FC">
        <w:rPr>
          <w:rStyle w:val="Char"/>
          <w:rtl/>
        </w:rPr>
        <w:t>عن جده</w:t>
      </w:r>
      <w:r w:rsidR="00602315">
        <w:rPr>
          <w:rStyle w:val="Char"/>
          <w:rFonts w:hint="cs"/>
          <w:rtl/>
        </w:rPr>
        <w:t xml:space="preserve">: </w:t>
      </w:r>
      <w:r w:rsidR="00497A59">
        <w:rPr>
          <w:rStyle w:val="Char"/>
          <w:rtl/>
        </w:rPr>
        <w:t>((</w:t>
      </w:r>
      <w:r w:rsidRPr="00FA24D3">
        <w:rPr>
          <w:rStyle w:val="Char5"/>
          <w:rtl/>
        </w:rPr>
        <w:t xml:space="preserve">في كل </w:t>
      </w:r>
      <w:r w:rsidRPr="00FA24D3">
        <w:rPr>
          <w:rStyle w:val="Char5"/>
          <w:rFonts w:hint="cs"/>
          <w:rtl/>
        </w:rPr>
        <w:t>إ</w:t>
      </w:r>
      <w:r w:rsidRPr="00FA24D3">
        <w:rPr>
          <w:rStyle w:val="Char5"/>
          <w:rtl/>
        </w:rPr>
        <w:t>بل سائمة في</w:t>
      </w:r>
      <w:r w:rsidRPr="00FA24D3">
        <w:rPr>
          <w:rStyle w:val="Char5"/>
          <w:rFonts w:hint="cs"/>
          <w:rtl/>
        </w:rPr>
        <w:t xml:space="preserve"> </w:t>
      </w:r>
      <w:r w:rsidRPr="00FA24D3">
        <w:rPr>
          <w:rStyle w:val="Char5"/>
          <w:rtl/>
        </w:rPr>
        <w:t xml:space="preserve">كل أربعين </w:t>
      </w:r>
      <w:r w:rsidRPr="00FA24D3">
        <w:rPr>
          <w:rStyle w:val="Char5"/>
          <w:rtl/>
        </w:rPr>
        <w:lastRenderedPageBreak/>
        <w:t>ابنة لبون</w:t>
      </w:r>
      <w:r w:rsidR="00497A59">
        <w:rPr>
          <w:rStyle w:val="Char"/>
          <w:rFonts w:hint="cs"/>
          <w:rtl/>
        </w:rPr>
        <w:t>))</w:t>
      </w:r>
      <w:r w:rsidRPr="00E556FC">
        <w:rPr>
          <w:rStyle w:val="Char"/>
          <w:rFonts w:hint="cs"/>
          <w:rtl/>
        </w:rPr>
        <w:t xml:space="preserve"> </w:t>
      </w:r>
      <w:r w:rsidRPr="00E556FC">
        <w:rPr>
          <w:rStyle w:val="Char"/>
          <w:rtl/>
        </w:rPr>
        <w:t>رواه أحمد</w:t>
      </w:r>
      <w:r w:rsidRPr="00E556FC">
        <w:rPr>
          <w:rStyle w:val="Char"/>
          <w:rFonts w:hint="cs"/>
          <w:rtl/>
        </w:rPr>
        <w:t xml:space="preserve"> </w:t>
      </w:r>
      <w:r w:rsidRPr="00E556FC">
        <w:rPr>
          <w:rStyle w:val="Char"/>
          <w:rtl/>
        </w:rPr>
        <w:t>وأبو داود والنسائي</w:t>
      </w:r>
      <w:r w:rsidR="00602315">
        <w:rPr>
          <w:rStyle w:val="Char"/>
          <w:rFonts w:hint="cs"/>
          <w:rtl/>
        </w:rPr>
        <w:t>،</w:t>
      </w:r>
      <w:r w:rsidRPr="00E556FC">
        <w:rPr>
          <w:rStyle w:val="Char"/>
          <w:rtl/>
        </w:rPr>
        <w:t xml:space="preserve"> والسوم</w:t>
      </w:r>
      <w:r w:rsidR="00602315">
        <w:rPr>
          <w:rStyle w:val="Char"/>
          <w:rFonts w:hint="cs"/>
          <w:rtl/>
        </w:rPr>
        <w:t xml:space="preserve">: </w:t>
      </w:r>
      <w:r w:rsidRPr="00E556FC">
        <w:rPr>
          <w:rStyle w:val="Char"/>
          <w:rtl/>
        </w:rPr>
        <w:t>الرعي</w:t>
      </w:r>
      <w:r w:rsidR="00602315">
        <w:rPr>
          <w:rStyle w:val="Char"/>
          <w:rFonts w:hint="cs"/>
          <w:rtl/>
        </w:rPr>
        <w:t>؛</w:t>
      </w:r>
      <w:r w:rsidRPr="00E556FC">
        <w:rPr>
          <w:rStyle w:val="Char"/>
          <w:rtl/>
        </w:rPr>
        <w:t xml:space="preserve"> فلا تجب الزكاة في دواب تُعلف بعلف اشتراه لها أو جمعه من الكلأ أو غيره</w:t>
      </w:r>
      <w:r w:rsidR="00602315">
        <w:rPr>
          <w:rStyle w:val="Char"/>
          <w:rFonts w:hint="cs"/>
          <w:rtl/>
        </w:rPr>
        <w:t>.</w:t>
      </w:r>
    </w:p>
    <w:p w:rsidR="00561193" w:rsidRPr="009E654E" w:rsidRDefault="00561193" w:rsidP="00752553">
      <w:pPr>
        <w:pStyle w:val="ab"/>
        <w:rPr>
          <w:rtl/>
        </w:rPr>
      </w:pPr>
      <w:bookmarkStart w:id="109" w:name="_Toc459657372"/>
      <w:r w:rsidRPr="009E654E">
        <w:rPr>
          <w:rtl/>
        </w:rPr>
        <w:t>أولاً</w:t>
      </w:r>
      <w:r w:rsidR="00602315">
        <w:rPr>
          <w:rFonts w:hint="cs"/>
          <w:rtl/>
        </w:rPr>
        <w:t xml:space="preserve">: </w:t>
      </w:r>
      <w:r w:rsidRPr="009E654E">
        <w:rPr>
          <w:rtl/>
        </w:rPr>
        <w:t>زكاة الإبل</w:t>
      </w:r>
      <w:r w:rsidR="00602315">
        <w:rPr>
          <w:rFonts w:hint="cs"/>
          <w:rtl/>
        </w:rPr>
        <w:t>:</w:t>
      </w:r>
      <w:bookmarkEnd w:id="109"/>
      <w:r w:rsidR="00602315">
        <w:rPr>
          <w:rFonts w:hint="cs"/>
          <w:rtl/>
        </w:rPr>
        <w:t xml:space="preserve"> </w:t>
      </w:r>
    </w:p>
    <w:p w:rsidR="00561193" w:rsidRPr="009E654E" w:rsidRDefault="00561193" w:rsidP="00A879C0">
      <w:pPr>
        <w:pStyle w:val="BodyText2"/>
        <w:spacing w:after="0" w:line="240" w:lineRule="auto"/>
        <w:ind w:firstLine="284"/>
        <w:jc w:val="both"/>
        <w:rPr>
          <w:sz w:val="42"/>
          <w:szCs w:val="42"/>
          <w:rtl/>
        </w:rPr>
      </w:pPr>
      <w:r w:rsidRPr="00A879C0">
        <w:rPr>
          <w:rStyle w:val="Char"/>
          <w:rtl/>
        </w:rPr>
        <w:t>إذا توفرت الشروط وجب في كل خمس من الإبل شاة</w:t>
      </w:r>
      <w:r w:rsidR="00602315">
        <w:rPr>
          <w:rStyle w:val="Char"/>
          <w:rFonts w:hint="cs"/>
          <w:rtl/>
        </w:rPr>
        <w:t>،</w:t>
      </w:r>
      <w:r w:rsidRPr="00A879C0">
        <w:rPr>
          <w:rStyle w:val="Char"/>
          <w:rtl/>
        </w:rPr>
        <w:t xml:space="preserve"> وفي العشر شاتان</w:t>
      </w:r>
      <w:r w:rsidR="00602315">
        <w:rPr>
          <w:rStyle w:val="Char"/>
          <w:rFonts w:hint="cs"/>
          <w:rtl/>
        </w:rPr>
        <w:t>،</w:t>
      </w:r>
      <w:r w:rsidRPr="00A879C0">
        <w:rPr>
          <w:rStyle w:val="Char"/>
          <w:rtl/>
        </w:rPr>
        <w:t xml:space="preserve"> وفي خمس عشرة ثلاث شياه</w:t>
      </w:r>
      <w:r w:rsidR="00602315">
        <w:rPr>
          <w:rStyle w:val="Char"/>
          <w:rFonts w:hint="cs"/>
          <w:rtl/>
        </w:rPr>
        <w:t>،</w:t>
      </w:r>
      <w:r w:rsidRPr="00A879C0">
        <w:rPr>
          <w:rStyle w:val="Char"/>
          <w:rtl/>
        </w:rPr>
        <w:t xml:space="preserve"> وفي عشرين أربع شياه</w:t>
      </w:r>
      <w:r w:rsidR="00602315">
        <w:rPr>
          <w:rStyle w:val="Char"/>
          <w:rFonts w:hint="cs"/>
          <w:rtl/>
        </w:rPr>
        <w:t>؛</w:t>
      </w:r>
      <w:r w:rsidRPr="00A879C0">
        <w:rPr>
          <w:rStyle w:val="Char"/>
          <w:rtl/>
        </w:rPr>
        <w:t xml:space="preserve"> كما دل</w:t>
      </w:r>
      <w:r w:rsidRPr="00A879C0">
        <w:rPr>
          <w:rStyle w:val="Char"/>
          <w:rFonts w:hint="cs"/>
          <w:rtl/>
        </w:rPr>
        <w:t>َّ</w:t>
      </w:r>
      <w:r w:rsidRPr="00A879C0">
        <w:rPr>
          <w:rStyle w:val="Char"/>
          <w:rtl/>
        </w:rPr>
        <w:t xml:space="preserve"> على ذلك السنة والإجماع</w:t>
      </w:r>
      <w:r w:rsidR="00602315">
        <w:rPr>
          <w:rFonts w:hint="cs"/>
          <w:sz w:val="42"/>
          <w:szCs w:val="42"/>
          <w:rtl/>
        </w:rPr>
        <w:t>.</w:t>
      </w:r>
    </w:p>
    <w:p w:rsidR="00561193" w:rsidRPr="00E556FC" w:rsidRDefault="00561193" w:rsidP="003107D2">
      <w:pPr>
        <w:ind w:firstLine="284"/>
        <w:jc w:val="both"/>
        <w:rPr>
          <w:rStyle w:val="Char"/>
          <w:rtl/>
        </w:rPr>
      </w:pPr>
      <w:r w:rsidRPr="00E556FC">
        <w:rPr>
          <w:rStyle w:val="Char"/>
          <w:rtl/>
        </w:rPr>
        <w:t>فإذا بلغت خمس وعشرين ففيها بنت مخاض</w:t>
      </w:r>
      <w:r w:rsidR="00602315">
        <w:rPr>
          <w:rStyle w:val="Char"/>
          <w:rFonts w:hint="cs"/>
          <w:rtl/>
        </w:rPr>
        <w:t>،</w:t>
      </w:r>
      <w:r w:rsidRPr="00E556FC">
        <w:rPr>
          <w:rStyle w:val="Char"/>
          <w:rtl/>
        </w:rPr>
        <w:t xml:space="preserve"> وهي ما تم</w:t>
      </w:r>
      <w:r w:rsidRPr="00E556FC">
        <w:rPr>
          <w:rStyle w:val="Char"/>
          <w:rFonts w:hint="cs"/>
          <w:rtl/>
        </w:rPr>
        <w:t>َّ</w:t>
      </w:r>
      <w:r w:rsidRPr="00E556FC">
        <w:rPr>
          <w:rStyle w:val="Char"/>
          <w:rtl/>
        </w:rPr>
        <w:t xml:space="preserve"> لها سنة ودخلت في السنة الثانية</w:t>
      </w:r>
      <w:r w:rsidR="00602315">
        <w:rPr>
          <w:rStyle w:val="Char"/>
          <w:rFonts w:hint="cs"/>
          <w:rtl/>
        </w:rPr>
        <w:t>،</w:t>
      </w:r>
      <w:r w:rsidRPr="00E556FC">
        <w:rPr>
          <w:rStyle w:val="Char"/>
          <w:rtl/>
        </w:rPr>
        <w:t xml:space="preserve"> سميت بذلك</w:t>
      </w:r>
      <w:r w:rsidR="00602315">
        <w:rPr>
          <w:rStyle w:val="Char"/>
          <w:rFonts w:hint="cs"/>
          <w:rtl/>
        </w:rPr>
        <w:t>؛</w:t>
      </w:r>
      <w:r w:rsidRPr="00E556FC">
        <w:rPr>
          <w:rStyle w:val="Char"/>
          <w:rFonts w:hint="cs"/>
          <w:rtl/>
        </w:rPr>
        <w:t xml:space="preserve"> لأ</w:t>
      </w:r>
      <w:r w:rsidRPr="00E556FC">
        <w:rPr>
          <w:rStyle w:val="Char"/>
          <w:rtl/>
        </w:rPr>
        <w:t>ن أمها تكون في الغالب قد مخضت أي</w:t>
      </w:r>
      <w:r w:rsidR="00602315">
        <w:rPr>
          <w:rStyle w:val="Char"/>
          <w:rFonts w:hint="cs"/>
          <w:rtl/>
        </w:rPr>
        <w:t xml:space="preserve">: </w:t>
      </w:r>
      <w:r w:rsidRPr="00E556FC">
        <w:rPr>
          <w:rStyle w:val="Char"/>
          <w:rtl/>
        </w:rPr>
        <w:t>حملت</w:t>
      </w:r>
      <w:r w:rsidR="00602315">
        <w:rPr>
          <w:rStyle w:val="Char"/>
          <w:rFonts w:hint="cs"/>
          <w:rtl/>
        </w:rPr>
        <w:t>،</w:t>
      </w:r>
      <w:r w:rsidRPr="00E556FC">
        <w:rPr>
          <w:rStyle w:val="Char"/>
          <w:rtl/>
        </w:rPr>
        <w:t xml:space="preserve"> وليس كونها ماخضا</w:t>
      </w:r>
      <w:r w:rsidRPr="00E556FC">
        <w:rPr>
          <w:rStyle w:val="Char"/>
          <w:rFonts w:hint="cs"/>
          <w:rtl/>
        </w:rPr>
        <w:t>ً</w:t>
      </w:r>
      <w:r w:rsidRPr="00E556FC">
        <w:rPr>
          <w:rStyle w:val="Char"/>
          <w:rtl/>
        </w:rPr>
        <w:t xml:space="preserve"> شرطا</w:t>
      </w:r>
      <w:r w:rsidRPr="00E556FC">
        <w:rPr>
          <w:rStyle w:val="Char"/>
          <w:rFonts w:hint="cs"/>
          <w:rtl/>
        </w:rPr>
        <w:t>ً</w:t>
      </w:r>
      <w:r w:rsidR="00602315">
        <w:rPr>
          <w:rStyle w:val="Char"/>
          <w:rFonts w:hint="cs"/>
          <w:rtl/>
        </w:rPr>
        <w:t>،</w:t>
      </w:r>
      <w:r w:rsidRPr="00E556FC">
        <w:rPr>
          <w:rStyle w:val="Char"/>
          <w:rtl/>
        </w:rPr>
        <w:t xml:space="preserve"> وإنما هذا تعريف لها بغالب أحوالها</w:t>
      </w:r>
      <w:r w:rsidR="00602315">
        <w:rPr>
          <w:rStyle w:val="Char"/>
          <w:rFonts w:hint="cs"/>
          <w:rtl/>
        </w:rPr>
        <w:t>،</w:t>
      </w:r>
      <w:r w:rsidRPr="00E556FC">
        <w:rPr>
          <w:rStyle w:val="Char"/>
          <w:rtl/>
        </w:rPr>
        <w:t xml:space="preserve"> ف</w:t>
      </w:r>
      <w:r w:rsidRPr="00E556FC">
        <w:rPr>
          <w:rStyle w:val="Char"/>
          <w:rFonts w:hint="cs"/>
          <w:rtl/>
        </w:rPr>
        <w:t>إ</w:t>
      </w:r>
      <w:r w:rsidRPr="00E556FC">
        <w:rPr>
          <w:rStyle w:val="Char"/>
          <w:rtl/>
        </w:rPr>
        <w:t>ن ع</w:t>
      </w:r>
      <w:r w:rsidRPr="00E556FC">
        <w:rPr>
          <w:rStyle w:val="Char"/>
          <w:rFonts w:hint="cs"/>
          <w:rtl/>
        </w:rPr>
        <w:t>َ</w:t>
      </w:r>
      <w:r w:rsidRPr="00E556FC">
        <w:rPr>
          <w:rStyle w:val="Char"/>
          <w:rtl/>
        </w:rPr>
        <w:t>د</w:t>
      </w:r>
      <w:r w:rsidRPr="00E556FC">
        <w:rPr>
          <w:rStyle w:val="Char"/>
          <w:rFonts w:hint="cs"/>
          <w:rtl/>
        </w:rPr>
        <w:t>َ</w:t>
      </w:r>
      <w:r w:rsidRPr="00E556FC">
        <w:rPr>
          <w:rStyle w:val="Char"/>
          <w:rtl/>
        </w:rPr>
        <w:t xml:space="preserve">مها أجزأ عنها </w:t>
      </w:r>
      <w:r w:rsidRPr="00E556FC">
        <w:rPr>
          <w:rStyle w:val="Char"/>
          <w:rFonts w:hint="cs"/>
          <w:rtl/>
        </w:rPr>
        <w:t>ا</w:t>
      </w:r>
      <w:r w:rsidRPr="00E556FC">
        <w:rPr>
          <w:rStyle w:val="Char"/>
          <w:rtl/>
        </w:rPr>
        <w:t>بن لبون</w:t>
      </w:r>
      <w:r w:rsidR="00602315">
        <w:rPr>
          <w:rStyle w:val="Char"/>
          <w:rFonts w:hint="cs"/>
          <w:rtl/>
        </w:rPr>
        <w:t>؛</w:t>
      </w:r>
      <w:r w:rsidRPr="00E556FC">
        <w:rPr>
          <w:rStyle w:val="Char"/>
          <w:rtl/>
        </w:rPr>
        <w:t xml:space="preserve"> لحديث أنس</w:t>
      </w:r>
      <w:r w:rsidR="00602315">
        <w:rPr>
          <w:rStyle w:val="Char"/>
          <w:rFonts w:hint="cs"/>
          <w:rtl/>
        </w:rPr>
        <w:t xml:space="preserve">: </w:t>
      </w:r>
      <w:r w:rsidR="00497A59">
        <w:rPr>
          <w:rStyle w:val="Char"/>
          <w:rFonts w:hint="cs"/>
          <w:rtl/>
        </w:rPr>
        <w:t>((</w:t>
      </w:r>
      <w:r w:rsidRPr="00FA24D3">
        <w:rPr>
          <w:rStyle w:val="Char5"/>
          <w:rtl/>
        </w:rPr>
        <w:t xml:space="preserve">فإن لم تكن بنت مخاض </w:t>
      </w:r>
      <w:r w:rsidRPr="00FA24D3">
        <w:rPr>
          <w:rStyle w:val="Char5"/>
          <w:rFonts w:hint="cs"/>
          <w:rtl/>
        </w:rPr>
        <w:t>ف</w:t>
      </w:r>
      <w:r w:rsidRPr="00FA24D3">
        <w:rPr>
          <w:rStyle w:val="Char5"/>
          <w:rtl/>
        </w:rPr>
        <w:t>ابن لبون ذكر</w:t>
      </w:r>
      <w:r w:rsidR="00497A59">
        <w:rPr>
          <w:rStyle w:val="Char"/>
          <w:rFonts w:hint="cs"/>
          <w:rtl/>
        </w:rPr>
        <w:t>))</w:t>
      </w:r>
      <w:r w:rsidRPr="00E556FC">
        <w:rPr>
          <w:rStyle w:val="Char"/>
          <w:rFonts w:hint="cs"/>
          <w:rtl/>
        </w:rPr>
        <w:t xml:space="preserve"> </w:t>
      </w:r>
      <w:r w:rsidRPr="00E556FC">
        <w:rPr>
          <w:rStyle w:val="Char"/>
          <w:rtl/>
        </w:rPr>
        <w:t>رواه البخاري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بلغت الإبل ستاً وثلاثين وجب فيها بنت لبون</w:t>
      </w:r>
      <w:r w:rsidR="00602315">
        <w:rPr>
          <w:rStyle w:val="Char"/>
          <w:rFonts w:hint="cs"/>
          <w:rtl/>
        </w:rPr>
        <w:t>؛</w:t>
      </w:r>
      <w:r w:rsidRPr="00E556FC">
        <w:rPr>
          <w:rStyle w:val="Char"/>
          <w:rFonts w:hint="cs"/>
          <w:rtl/>
        </w:rPr>
        <w:t xml:space="preserve"> </w:t>
      </w:r>
      <w:r w:rsidRPr="00E556FC">
        <w:rPr>
          <w:rStyle w:val="Char"/>
          <w:rtl/>
        </w:rPr>
        <w:t>لحديث أنس وفيه</w:t>
      </w:r>
      <w:r w:rsidR="00602315">
        <w:rPr>
          <w:rStyle w:val="Char"/>
          <w:rFonts w:hint="cs"/>
          <w:rtl/>
        </w:rPr>
        <w:t xml:space="preserve">: </w:t>
      </w:r>
      <w:r w:rsidR="00497A59">
        <w:rPr>
          <w:rStyle w:val="Char"/>
          <w:rtl/>
        </w:rPr>
        <w:t>((</w:t>
      </w:r>
      <w:r w:rsidRPr="00FA24D3">
        <w:rPr>
          <w:rStyle w:val="Char5"/>
          <w:rtl/>
        </w:rPr>
        <w:t>فإذا بلغت ستاً وثلاثين إلى خمس وأربعين</w:t>
      </w:r>
      <w:r w:rsidR="00602315">
        <w:rPr>
          <w:rStyle w:val="Char5"/>
          <w:rFonts w:hint="cs"/>
          <w:rtl/>
        </w:rPr>
        <w:t>؛</w:t>
      </w:r>
      <w:r w:rsidRPr="00FA24D3">
        <w:rPr>
          <w:rStyle w:val="Char5"/>
          <w:rtl/>
        </w:rPr>
        <w:t xml:space="preserve"> ففيها بنت لبون</w:t>
      </w:r>
      <w:r w:rsidR="00497A59">
        <w:rPr>
          <w:rStyle w:val="Char5"/>
          <w:rFonts w:hint="cs"/>
          <w:rtl/>
        </w:rPr>
        <w:t>))</w:t>
      </w:r>
      <w:r w:rsidRPr="00E556FC">
        <w:rPr>
          <w:rStyle w:val="Char"/>
          <w:rFonts w:hint="cs"/>
          <w:rtl/>
        </w:rPr>
        <w:t xml:space="preserve"> </w:t>
      </w:r>
      <w:r w:rsidRPr="00E556FC">
        <w:rPr>
          <w:rStyle w:val="Char"/>
          <w:rtl/>
        </w:rPr>
        <w:t>رواه البخاري</w:t>
      </w:r>
      <w:r w:rsidR="00602315">
        <w:rPr>
          <w:rStyle w:val="Char"/>
          <w:rFonts w:hint="cs"/>
          <w:rtl/>
        </w:rPr>
        <w:t>،</w:t>
      </w:r>
      <w:r w:rsidRPr="00E556FC">
        <w:rPr>
          <w:rStyle w:val="Char"/>
          <w:rtl/>
        </w:rPr>
        <w:t xml:space="preserve"> أنثى كما دل على ذلك الإجماع</w:t>
      </w:r>
      <w:r w:rsidR="00602315">
        <w:rPr>
          <w:rStyle w:val="Char"/>
          <w:rFonts w:hint="cs"/>
          <w:rtl/>
        </w:rPr>
        <w:t>،</w:t>
      </w:r>
      <w:r w:rsidRPr="00E556FC">
        <w:rPr>
          <w:rStyle w:val="Char"/>
          <w:rtl/>
        </w:rPr>
        <w:t xml:space="preserve"> وبنت اللبون هي ما تم لها سنتان</w:t>
      </w:r>
      <w:r w:rsidR="00602315">
        <w:rPr>
          <w:rStyle w:val="Char"/>
          <w:rFonts w:hint="cs"/>
          <w:rtl/>
        </w:rPr>
        <w:t>،</w:t>
      </w:r>
      <w:r w:rsidRPr="00E556FC">
        <w:rPr>
          <w:rStyle w:val="Char"/>
          <w:rtl/>
        </w:rPr>
        <w:t xml:space="preserve"> لهذا سميت بذلك</w:t>
      </w:r>
      <w:r w:rsidR="00602315">
        <w:rPr>
          <w:rStyle w:val="Char"/>
          <w:rFonts w:hint="cs"/>
          <w:rtl/>
        </w:rPr>
        <w:t>؛</w:t>
      </w:r>
      <w:r w:rsidRPr="00E556FC">
        <w:rPr>
          <w:rStyle w:val="Char"/>
          <w:rtl/>
        </w:rPr>
        <w:t xml:space="preserve"> لأن أمها تكون في الغالب قد وضعت حملها</w:t>
      </w:r>
      <w:r w:rsidR="00602315">
        <w:rPr>
          <w:rStyle w:val="Char"/>
          <w:rFonts w:hint="cs"/>
          <w:rtl/>
        </w:rPr>
        <w:t>،</w:t>
      </w:r>
      <w:r w:rsidRPr="00E556FC">
        <w:rPr>
          <w:rStyle w:val="Char"/>
          <w:rtl/>
        </w:rPr>
        <w:t xml:space="preserve"> فكانت ذات لبن</w:t>
      </w:r>
      <w:r w:rsidR="00602315">
        <w:rPr>
          <w:rStyle w:val="Char"/>
          <w:rFonts w:hint="cs"/>
          <w:rtl/>
        </w:rPr>
        <w:t>،</w:t>
      </w:r>
      <w:r w:rsidRPr="00E556FC">
        <w:rPr>
          <w:rStyle w:val="Char"/>
          <w:rtl/>
        </w:rPr>
        <w:t xml:space="preserve"> وليس هذا شرطاً</w:t>
      </w:r>
      <w:r w:rsidR="00602315">
        <w:rPr>
          <w:rStyle w:val="Char"/>
          <w:rFonts w:hint="cs"/>
          <w:rtl/>
        </w:rPr>
        <w:t>،</w:t>
      </w:r>
      <w:r w:rsidRPr="00E556FC">
        <w:rPr>
          <w:rStyle w:val="Char"/>
          <w:rtl/>
        </w:rPr>
        <w:t xml:space="preserve"> ولكنه تعريف لها بالغالب</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بلغت الإبل ستاً وأربعي</w:t>
      </w:r>
      <w:r w:rsidRPr="00E556FC">
        <w:rPr>
          <w:rStyle w:val="Char"/>
          <w:rFonts w:hint="cs"/>
          <w:rtl/>
        </w:rPr>
        <w:t>ن</w:t>
      </w:r>
      <w:r w:rsidR="00602315">
        <w:rPr>
          <w:rStyle w:val="Char"/>
          <w:rFonts w:hint="cs"/>
          <w:rtl/>
        </w:rPr>
        <w:t>؛</w:t>
      </w:r>
      <w:r w:rsidRPr="00E556FC">
        <w:rPr>
          <w:rStyle w:val="Char"/>
          <w:rtl/>
        </w:rPr>
        <w:t xml:space="preserve"> وجب فيها </w:t>
      </w:r>
      <w:r w:rsidRPr="00E556FC">
        <w:rPr>
          <w:rStyle w:val="Char"/>
          <w:rFonts w:hint="cs"/>
          <w:rtl/>
        </w:rPr>
        <w:t>(</w:t>
      </w:r>
      <w:r w:rsidRPr="00E556FC">
        <w:rPr>
          <w:rStyle w:val="Char"/>
          <w:rtl/>
        </w:rPr>
        <w:t>ح</w:t>
      </w:r>
      <w:r w:rsidRPr="00E556FC">
        <w:rPr>
          <w:rStyle w:val="Char"/>
          <w:rFonts w:hint="cs"/>
          <w:rtl/>
        </w:rPr>
        <w:t>ِ</w:t>
      </w:r>
      <w:r w:rsidRPr="00E556FC">
        <w:rPr>
          <w:rStyle w:val="Char"/>
          <w:rtl/>
        </w:rPr>
        <w:t>ق</w:t>
      </w:r>
      <w:r w:rsidRPr="00E556FC">
        <w:rPr>
          <w:rStyle w:val="Char"/>
          <w:rFonts w:hint="cs"/>
          <w:rtl/>
        </w:rPr>
        <w:t>َّة)</w:t>
      </w:r>
      <w:r w:rsidR="00602315">
        <w:rPr>
          <w:rStyle w:val="Char"/>
          <w:rFonts w:hint="cs"/>
          <w:rtl/>
        </w:rPr>
        <w:t>،</w:t>
      </w:r>
      <w:r w:rsidRPr="00E556FC">
        <w:rPr>
          <w:rStyle w:val="Char"/>
          <w:rFonts w:hint="cs"/>
          <w:rtl/>
        </w:rPr>
        <w:t xml:space="preserve"> </w:t>
      </w:r>
      <w:r w:rsidRPr="00E556FC">
        <w:rPr>
          <w:rStyle w:val="Char"/>
          <w:rtl/>
        </w:rPr>
        <w:t>وهي ما تم لها ثلاث سنين</w:t>
      </w:r>
      <w:r w:rsidR="00602315">
        <w:rPr>
          <w:rStyle w:val="Char"/>
          <w:rFonts w:hint="cs"/>
          <w:rtl/>
        </w:rPr>
        <w:t>،</w:t>
      </w:r>
      <w:r w:rsidRPr="00E556FC">
        <w:rPr>
          <w:rStyle w:val="Char"/>
          <w:rtl/>
        </w:rPr>
        <w:t xml:space="preserve"> سميت بذلك</w:t>
      </w:r>
      <w:r w:rsidR="00602315">
        <w:rPr>
          <w:rStyle w:val="Char"/>
          <w:rFonts w:hint="cs"/>
          <w:rtl/>
        </w:rPr>
        <w:t>؛</w:t>
      </w:r>
      <w:r w:rsidRPr="00E556FC">
        <w:rPr>
          <w:rStyle w:val="Char"/>
          <w:rtl/>
        </w:rPr>
        <w:t xml:space="preserve"> لأنها بهذا السن استحقت أن يطرقها الفحل وأن يُحمل عليها وتُركب</w:t>
      </w:r>
      <w:r w:rsidR="00602315">
        <w:rPr>
          <w:rStyle w:val="Char"/>
          <w:rFonts w:hint="cs"/>
          <w:rtl/>
        </w:rPr>
        <w:t>؛</w:t>
      </w:r>
      <w:r w:rsidRPr="00E556FC">
        <w:rPr>
          <w:rStyle w:val="Char"/>
          <w:rtl/>
        </w:rPr>
        <w:t xml:space="preserve"> لحديث أنس </w:t>
      </w:r>
      <w:r w:rsidR="004A37C9" w:rsidRPr="00B74610">
        <w:rPr>
          <w:rStyle w:val="Char"/>
          <w:rFonts w:ascii="CTraditional Arabic" w:hAnsi="CTraditional Arabic" w:cs="CTraditional Arabic"/>
          <w:sz w:val="28"/>
          <w:szCs w:val="28"/>
          <w:rtl/>
        </w:rPr>
        <w:t>س</w:t>
      </w:r>
      <w:r w:rsidRPr="00E556FC">
        <w:rPr>
          <w:rStyle w:val="Char"/>
          <w:rtl/>
        </w:rPr>
        <w:t xml:space="preserve"> في </w:t>
      </w:r>
      <w:r w:rsidRPr="00E556FC">
        <w:rPr>
          <w:rStyle w:val="Char"/>
          <w:rFonts w:hint="cs"/>
          <w:rtl/>
        </w:rPr>
        <w:t>"</w:t>
      </w:r>
      <w:r w:rsidRPr="00E556FC">
        <w:rPr>
          <w:rStyle w:val="Char"/>
          <w:rtl/>
        </w:rPr>
        <w:t>البخاري</w:t>
      </w:r>
      <w:r w:rsidRPr="00E556FC">
        <w:rPr>
          <w:rStyle w:val="Char"/>
          <w:rFonts w:hint="cs"/>
          <w:rtl/>
        </w:rPr>
        <w:t>"</w:t>
      </w:r>
      <w:r w:rsidR="00602315">
        <w:rPr>
          <w:rStyle w:val="Char"/>
          <w:rtl/>
        </w:rPr>
        <w:t xml:space="preserve">: </w:t>
      </w:r>
      <w:r w:rsidR="00497A59">
        <w:rPr>
          <w:rStyle w:val="Char"/>
          <w:rtl/>
        </w:rPr>
        <w:t>((</w:t>
      </w:r>
      <w:r w:rsidRPr="00FA24D3">
        <w:rPr>
          <w:rStyle w:val="Char5"/>
          <w:rtl/>
        </w:rPr>
        <w:t>فإذا بلغت ستاً وأربعين ففيها حقة</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فإذا بلغت الإبل إحدى وستين</w:t>
      </w:r>
      <w:r w:rsidR="00602315">
        <w:rPr>
          <w:rStyle w:val="Char"/>
          <w:rFonts w:hint="cs"/>
          <w:rtl/>
        </w:rPr>
        <w:t>؛</w:t>
      </w:r>
      <w:r w:rsidRPr="00E556FC">
        <w:rPr>
          <w:rStyle w:val="Char"/>
          <w:rtl/>
        </w:rPr>
        <w:t xml:space="preserve"> وجب فيها </w:t>
      </w:r>
      <w:r w:rsidRPr="00E556FC">
        <w:rPr>
          <w:rStyle w:val="Char"/>
          <w:rFonts w:hint="cs"/>
          <w:rtl/>
        </w:rPr>
        <w:t>(</w:t>
      </w:r>
      <w:r w:rsidRPr="00E556FC">
        <w:rPr>
          <w:rStyle w:val="Char"/>
          <w:rtl/>
        </w:rPr>
        <w:t>جذع</w:t>
      </w:r>
      <w:r w:rsidRPr="00E556FC">
        <w:rPr>
          <w:rStyle w:val="Char"/>
          <w:rFonts w:hint="cs"/>
          <w:rtl/>
        </w:rPr>
        <w:t>ة)</w:t>
      </w:r>
      <w:r w:rsidR="00602315">
        <w:rPr>
          <w:rStyle w:val="Char"/>
          <w:rFonts w:hint="cs"/>
          <w:rtl/>
        </w:rPr>
        <w:t>،</w:t>
      </w:r>
      <w:r w:rsidRPr="00E556FC">
        <w:rPr>
          <w:rStyle w:val="Char"/>
          <w:rtl/>
        </w:rPr>
        <w:t xml:space="preserve"> وهي ما تم لها أربع سنين</w:t>
      </w:r>
      <w:r w:rsidR="00602315">
        <w:rPr>
          <w:rStyle w:val="Char"/>
          <w:rFonts w:hint="cs"/>
          <w:rtl/>
        </w:rPr>
        <w:t>،</w:t>
      </w:r>
      <w:r w:rsidRPr="00E556FC">
        <w:rPr>
          <w:rStyle w:val="Char"/>
          <w:rtl/>
        </w:rPr>
        <w:t xml:space="preserve"> سميت بذلك</w:t>
      </w:r>
      <w:r w:rsidR="00602315">
        <w:rPr>
          <w:rStyle w:val="Char"/>
          <w:rFonts w:hint="cs"/>
          <w:rtl/>
        </w:rPr>
        <w:t>؛</w:t>
      </w:r>
      <w:r w:rsidRPr="00E556FC">
        <w:rPr>
          <w:rStyle w:val="Char"/>
          <w:rtl/>
        </w:rPr>
        <w:t xml:space="preserve"> لأنها إذا بلغت هذا السن تجذع</w:t>
      </w:r>
      <w:r w:rsidR="00602315">
        <w:rPr>
          <w:rStyle w:val="Char"/>
          <w:rtl/>
        </w:rPr>
        <w:t>،</w:t>
      </w:r>
      <w:r w:rsidRPr="00E556FC">
        <w:rPr>
          <w:rStyle w:val="Char"/>
          <w:rFonts w:hint="cs"/>
          <w:rtl/>
        </w:rPr>
        <w:t xml:space="preserve"> </w:t>
      </w:r>
      <w:r w:rsidRPr="00E556FC">
        <w:rPr>
          <w:rStyle w:val="Char"/>
          <w:rtl/>
        </w:rPr>
        <w:t>أي</w:t>
      </w:r>
      <w:r w:rsidR="00602315">
        <w:rPr>
          <w:rStyle w:val="Char"/>
          <w:rtl/>
        </w:rPr>
        <w:t xml:space="preserve">: </w:t>
      </w:r>
      <w:r w:rsidRPr="00E556FC">
        <w:rPr>
          <w:rStyle w:val="Char"/>
          <w:rtl/>
        </w:rPr>
        <w:t>يسقط سنها</w:t>
      </w:r>
      <w:r w:rsidR="00602315">
        <w:rPr>
          <w:rStyle w:val="Char"/>
          <w:rFonts w:hint="cs"/>
          <w:rtl/>
        </w:rPr>
        <w:t>،</w:t>
      </w:r>
      <w:r w:rsidRPr="00E556FC">
        <w:rPr>
          <w:rStyle w:val="Char"/>
          <w:rtl/>
        </w:rPr>
        <w:t xml:space="preserve"> والدليل على وجوب الجذع</w:t>
      </w:r>
      <w:r w:rsidRPr="00E556FC">
        <w:rPr>
          <w:rStyle w:val="Char"/>
          <w:rFonts w:hint="cs"/>
          <w:rtl/>
        </w:rPr>
        <w:t>ة</w:t>
      </w:r>
      <w:r w:rsidRPr="00E556FC">
        <w:rPr>
          <w:rStyle w:val="Char"/>
          <w:rtl/>
        </w:rPr>
        <w:t xml:space="preserve"> في هذا المقدار من الإبل ما في </w:t>
      </w:r>
      <w:r w:rsidRPr="00E556FC">
        <w:rPr>
          <w:rStyle w:val="Char"/>
          <w:rFonts w:hint="cs"/>
          <w:rtl/>
        </w:rPr>
        <w:t>"</w:t>
      </w:r>
      <w:r w:rsidRPr="00E556FC">
        <w:rPr>
          <w:rStyle w:val="Char"/>
          <w:rtl/>
        </w:rPr>
        <w:t>البخاري</w:t>
      </w:r>
      <w:r w:rsidRPr="00E556FC">
        <w:rPr>
          <w:rStyle w:val="Char"/>
          <w:rFonts w:hint="cs"/>
          <w:rtl/>
        </w:rPr>
        <w:t>"</w:t>
      </w:r>
      <w:r w:rsidRPr="00E556FC">
        <w:rPr>
          <w:rStyle w:val="Char"/>
          <w:rtl/>
        </w:rPr>
        <w:t xml:space="preserve"> من حديث أنس</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tl/>
        </w:rPr>
        <w:t>فإذا بلغت إحدى وستين إلى خمس وسبعين؛ ففيها جذع</w:t>
      </w:r>
      <w:r w:rsidRPr="00FA24D3">
        <w:rPr>
          <w:rStyle w:val="Char5"/>
          <w:rFonts w:hint="cs"/>
          <w:rtl/>
        </w:rPr>
        <w:t>ة</w:t>
      </w:r>
      <w:r w:rsidR="00497A59" w:rsidRPr="00B74610">
        <w:rPr>
          <w:rStyle w:val="Char"/>
          <w:rFonts w:hint="cs"/>
          <w:rtl/>
        </w:rPr>
        <w:t>))</w:t>
      </w:r>
      <w:r w:rsidRPr="00B74610">
        <w:rPr>
          <w:rStyle w:val="Char"/>
          <w:rtl/>
        </w:rPr>
        <w:t xml:space="preserve"> </w:t>
      </w:r>
      <w:r w:rsidRPr="00E556FC">
        <w:rPr>
          <w:rStyle w:val="Char"/>
          <w:rtl/>
        </w:rPr>
        <w:t>وقد أجمع العلماء على ذلك</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بلغ مجموع الإبل ستاً وسبعين وجب فيها بنتا لبون اثنتان</w:t>
      </w:r>
      <w:r w:rsidR="00602315">
        <w:rPr>
          <w:rStyle w:val="Char"/>
          <w:rFonts w:hint="cs"/>
          <w:rtl/>
        </w:rPr>
        <w:t>؛</w:t>
      </w:r>
      <w:r w:rsidRPr="00E556FC">
        <w:rPr>
          <w:rStyle w:val="Char"/>
          <w:rtl/>
        </w:rPr>
        <w:t xml:space="preserve"> لما في البخاري من حديث أنس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وفيه</w:t>
      </w:r>
      <w:r w:rsidR="00602315">
        <w:rPr>
          <w:rStyle w:val="Char"/>
          <w:rtl/>
        </w:rPr>
        <w:t xml:space="preserve">: </w:t>
      </w:r>
      <w:r w:rsidR="00497A59">
        <w:rPr>
          <w:rStyle w:val="Char"/>
          <w:rtl/>
        </w:rPr>
        <w:t>((</w:t>
      </w:r>
      <w:r w:rsidRPr="00FA24D3">
        <w:rPr>
          <w:rStyle w:val="Char5"/>
          <w:rtl/>
        </w:rPr>
        <w:t>فإذا بلغت ست</w:t>
      </w:r>
      <w:r w:rsidRPr="00FA24D3">
        <w:rPr>
          <w:rStyle w:val="Char5"/>
          <w:rFonts w:hint="cs"/>
          <w:rtl/>
        </w:rPr>
        <w:t>ً</w:t>
      </w:r>
      <w:r w:rsidRPr="00FA24D3">
        <w:rPr>
          <w:rStyle w:val="Char5"/>
          <w:rtl/>
        </w:rPr>
        <w:t>ا وسبعين إلى تسعين</w:t>
      </w:r>
      <w:r w:rsidR="00602315">
        <w:rPr>
          <w:rStyle w:val="Char5"/>
          <w:rFonts w:hint="cs"/>
          <w:rtl/>
        </w:rPr>
        <w:t>؛</w:t>
      </w:r>
      <w:r w:rsidRPr="00FA24D3">
        <w:rPr>
          <w:rStyle w:val="Char5"/>
          <w:rtl/>
        </w:rPr>
        <w:t xml:space="preserve"> ففيها بنتا لبون</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بلغت الإبل إحدى وتسعين وجب فيها حقتان</w:t>
      </w:r>
      <w:r w:rsidR="00602315">
        <w:rPr>
          <w:rStyle w:val="Char"/>
          <w:rFonts w:hint="cs"/>
          <w:rtl/>
        </w:rPr>
        <w:t>؛</w:t>
      </w:r>
      <w:r w:rsidRPr="00E556FC">
        <w:rPr>
          <w:rStyle w:val="Char"/>
          <w:rtl/>
        </w:rPr>
        <w:t xml:space="preserve"> لحديث أنس</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tl/>
        </w:rPr>
        <w:t xml:space="preserve"> في البخاري</w:t>
      </w:r>
      <w:r w:rsidR="00602315">
        <w:rPr>
          <w:rStyle w:val="Char"/>
          <w:rFonts w:hint="cs"/>
          <w:rtl/>
        </w:rPr>
        <w:t xml:space="preserve">: </w:t>
      </w:r>
      <w:r w:rsidR="00497A59">
        <w:rPr>
          <w:rStyle w:val="Char"/>
          <w:rtl/>
        </w:rPr>
        <w:t>((</w:t>
      </w:r>
      <w:r w:rsidRPr="00FA24D3">
        <w:rPr>
          <w:rStyle w:val="Char5"/>
          <w:rtl/>
        </w:rPr>
        <w:t>فإذا بلغت إحدى وتسعين إلى عشرين ومائ</w:t>
      </w:r>
      <w:r w:rsidRPr="00FA24D3">
        <w:rPr>
          <w:rStyle w:val="Char5"/>
          <w:rFonts w:hint="cs"/>
          <w:rtl/>
        </w:rPr>
        <w:t>ة</w:t>
      </w:r>
      <w:r w:rsidRPr="00FA24D3">
        <w:rPr>
          <w:rStyle w:val="Char5"/>
          <w:rtl/>
        </w:rPr>
        <w:t xml:space="preserve"> ففيها حقتان طروقتا الفحل</w:t>
      </w:r>
      <w:r w:rsidR="00497A59">
        <w:rPr>
          <w:rStyle w:val="Char"/>
          <w:rFonts w:hint="cs"/>
          <w:rtl/>
        </w:rPr>
        <w:t>))</w:t>
      </w:r>
      <w:r w:rsidR="00602315">
        <w:rPr>
          <w:rStyle w:val="Char"/>
          <w:rFonts w:hint="cs"/>
          <w:rtl/>
        </w:rPr>
        <w:t>،</w:t>
      </w:r>
      <w:r w:rsidRPr="00E556FC">
        <w:rPr>
          <w:rStyle w:val="Char"/>
          <w:rtl/>
        </w:rPr>
        <w:t xml:space="preserve"> وللإجماع على ذلك</w:t>
      </w:r>
      <w:r w:rsidR="00602315">
        <w:rPr>
          <w:rStyle w:val="Char"/>
          <w:rFonts w:hint="cs"/>
          <w:rtl/>
        </w:rPr>
        <w:t>.</w:t>
      </w:r>
    </w:p>
    <w:p w:rsidR="0010340B" w:rsidRDefault="00561193" w:rsidP="003107D2">
      <w:pPr>
        <w:ind w:firstLine="284"/>
        <w:jc w:val="both"/>
        <w:rPr>
          <w:rStyle w:val="Char"/>
          <w:rtl/>
        </w:rPr>
      </w:pPr>
      <w:r w:rsidRPr="00E556FC">
        <w:rPr>
          <w:rStyle w:val="Char"/>
          <w:rtl/>
        </w:rPr>
        <w:t>فإذا زاد مجموع الإبل عن مائ</w:t>
      </w:r>
      <w:r w:rsidRPr="00E556FC">
        <w:rPr>
          <w:rStyle w:val="Char"/>
          <w:rFonts w:hint="cs"/>
          <w:rtl/>
        </w:rPr>
        <w:t>ة</w:t>
      </w:r>
      <w:r w:rsidRPr="00E556FC">
        <w:rPr>
          <w:rStyle w:val="Char"/>
          <w:rtl/>
        </w:rPr>
        <w:t xml:space="preserve"> وعشرين بواحدة</w:t>
      </w:r>
      <w:r w:rsidR="00602315">
        <w:rPr>
          <w:rStyle w:val="Char"/>
          <w:rFonts w:hint="cs"/>
          <w:rtl/>
        </w:rPr>
        <w:t>؛</w:t>
      </w:r>
      <w:r w:rsidRPr="00E556FC">
        <w:rPr>
          <w:rStyle w:val="Char"/>
          <w:rtl/>
        </w:rPr>
        <w:t xml:space="preserve"> وجب فيها ثلاث بنات لبون</w:t>
      </w:r>
      <w:r w:rsidR="00602315">
        <w:rPr>
          <w:rStyle w:val="Char"/>
          <w:rFonts w:hint="cs"/>
          <w:rtl/>
        </w:rPr>
        <w:t>،</w:t>
      </w:r>
      <w:r w:rsidRPr="00E556FC">
        <w:rPr>
          <w:rStyle w:val="Char"/>
          <w:rtl/>
        </w:rPr>
        <w:t xml:space="preserve"> ثم يجب </w:t>
      </w:r>
      <w:r w:rsidRPr="00E556FC">
        <w:rPr>
          <w:rStyle w:val="Char"/>
          <w:rFonts w:hint="cs"/>
          <w:rtl/>
        </w:rPr>
        <w:t>في</w:t>
      </w:r>
      <w:r w:rsidRPr="00E556FC">
        <w:rPr>
          <w:rStyle w:val="Char"/>
          <w:rtl/>
        </w:rPr>
        <w:t xml:space="preserve"> كل أربعين بنت لبون و</w:t>
      </w:r>
      <w:r w:rsidRPr="00E556FC">
        <w:rPr>
          <w:rStyle w:val="Char"/>
          <w:rFonts w:hint="cs"/>
          <w:rtl/>
        </w:rPr>
        <w:t>في</w:t>
      </w:r>
      <w:r w:rsidRPr="00E556FC">
        <w:rPr>
          <w:rStyle w:val="Char"/>
          <w:rtl/>
        </w:rPr>
        <w:t xml:space="preserve"> كل خمسين حق</w:t>
      </w:r>
      <w:r w:rsidRPr="00E556FC">
        <w:rPr>
          <w:rStyle w:val="Char"/>
          <w:rFonts w:hint="cs"/>
          <w:rtl/>
        </w:rPr>
        <w:t>ة</w:t>
      </w:r>
      <w:r w:rsidR="00602315">
        <w:rPr>
          <w:rStyle w:val="Char"/>
          <w:rFonts w:hint="cs"/>
          <w:rtl/>
        </w:rPr>
        <w:t>.</w:t>
      </w:r>
      <w:r w:rsidRPr="00E556FC">
        <w:rPr>
          <w:rStyle w:val="Char"/>
          <w:rtl/>
        </w:rPr>
        <w:t xml:space="preserve"> لحديث أنس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في البخاري</w:t>
      </w:r>
      <w:r w:rsidR="00602315">
        <w:rPr>
          <w:rStyle w:val="Char"/>
          <w:rFonts w:hint="cs"/>
          <w:rtl/>
        </w:rPr>
        <w:t>.</w:t>
      </w:r>
      <w:r w:rsidRPr="00E556FC">
        <w:rPr>
          <w:rStyle w:val="Char"/>
          <w:rtl/>
        </w:rPr>
        <w:t xml:space="preserve"> </w:t>
      </w:r>
    </w:p>
    <w:p w:rsidR="00561193" w:rsidRPr="009E654E" w:rsidRDefault="00561193" w:rsidP="00752553">
      <w:pPr>
        <w:pStyle w:val="ab"/>
        <w:rPr>
          <w:rtl/>
        </w:rPr>
      </w:pPr>
      <w:bookmarkStart w:id="110" w:name="_Toc459657373"/>
      <w:r w:rsidRPr="009E654E">
        <w:rPr>
          <w:rFonts w:hint="cs"/>
          <w:rtl/>
        </w:rPr>
        <w:t>ثانياً</w:t>
      </w:r>
      <w:r w:rsidR="00602315">
        <w:rPr>
          <w:rFonts w:hint="cs"/>
          <w:rtl/>
        </w:rPr>
        <w:t xml:space="preserve">: </w:t>
      </w:r>
      <w:r w:rsidRPr="009E654E">
        <w:rPr>
          <w:rtl/>
        </w:rPr>
        <w:t>زكاة البقر</w:t>
      </w:r>
      <w:r w:rsidR="00602315">
        <w:rPr>
          <w:rFonts w:hint="cs"/>
          <w:rtl/>
        </w:rPr>
        <w:t>:</w:t>
      </w:r>
      <w:bookmarkEnd w:id="110"/>
      <w:r w:rsidR="00602315">
        <w:rPr>
          <w:rFonts w:hint="cs"/>
          <w:rtl/>
        </w:rPr>
        <w:t xml:space="preserve"> </w:t>
      </w:r>
    </w:p>
    <w:p w:rsidR="00561193" w:rsidRPr="00E556FC" w:rsidRDefault="00561193" w:rsidP="003107D2">
      <w:pPr>
        <w:ind w:firstLine="284"/>
        <w:jc w:val="both"/>
        <w:rPr>
          <w:rStyle w:val="Char"/>
          <w:rtl/>
        </w:rPr>
      </w:pPr>
      <w:r w:rsidRPr="00B74610">
        <w:rPr>
          <w:rStyle w:val="Char"/>
          <w:spacing w:val="-6"/>
          <w:rtl/>
        </w:rPr>
        <w:t>وأما البقر</w:t>
      </w:r>
      <w:r w:rsidR="00602315" w:rsidRPr="00B74610">
        <w:rPr>
          <w:rStyle w:val="Char"/>
          <w:rFonts w:hint="cs"/>
          <w:spacing w:val="-6"/>
          <w:rtl/>
        </w:rPr>
        <w:t>؛</w:t>
      </w:r>
      <w:r w:rsidRPr="00B74610">
        <w:rPr>
          <w:rStyle w:val="Char"/>
          <w:spacing w:val="-6"/>
          <w:rtl/>
        </w:rPr>
        <w:t xml:space="preserve"> فتجب فيها الزكاة بالنص والإجماع</w:t>
      </w:r>
      <w:r w:rsidR="00602315" w:rsidRPr="00B74610">
        <w:rPr>
          <w:rStyle w:val="Char"/>
          <w:rFonts w:hint="cs"/>
          <w:spacing w:val="-6"/>
          <w:rtl/>
        </w:rPr>
        <w:t>؛</w:t>
      </w:r>
      <w:r w:rsidRPr="00B74610">
        <w:rPr>
          <w:rStyle w:val="Char"/>
          <w:spacing w:val="-6"/>
          <w:rtl/>
        </w:rPr>
        <w:t xml:space="preserve"> ففي الصحيحين</w:t>
      </w:r>
      <w:r w:rsidRPr="00B74610">
        <w:rPr>
          <w:rStyle w:val="Char"/>
          <w:rFonts w:hint="cs"/>
          <w:spacing w:val="-6"/>
          <w:rtl/>
        </w:rPr>
        <w:t xml:space="preserve"> </w:t>
      </w:r>
      <w:r w:rsidRPr="00B74610">
        <w:rPr>
          <w:rStyle w:val="Char"/>
          <w:spacing w:val="-6"/>
          <w:rtl/>
        </w:rPr>
        <w:t>عن جابر</w:t>
      </w:r>
      <w:r w:rsidRPr="00B74610">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س</w:t>
      </w:r>
      <w:r w:rsidR="00602315" w:rsidRPr="00B74610">
        <w:rPr>
          <w:rStyle w:val="Char"/>
          <w:spacing w:val="-6"/>
          <w:rtl/>
        </w:rPr>
        <w:t>:</w:t>
      </w:r>
      <w:r w:rsidR="00602315">
        <w:rPr>
          <w:rStyle w:val="Char"/>
          <w:rtl/>
        </w:rPr>
        <w:t xml:space="preserve"> </w:t>
      </w:r>
      <w:r w:rsidRPr="00E556FC">
        <w:rPr>
          <w:rStyle w:val="Char"/>
          <w:rtl/>
        </w:rPr>
        <w:t xml:space="preserve">سمعت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يقول</w:t>
      </w:r>
      <w:r w:rsidR="00602315">
        <w:rPr>
          <w:rStyle w:val="Char"/>
          <w:rFonts w:hint="cs"/>
          <w:rtl/>
        </w:rPr>
        <w:t xml:space="preserve">: </w:t>
      </w:r>
      <w:r w:rsidR="00497A59">
        <w:rPr>
          <w:rStyle w:val="Char"/>
          <w:rFonts w:hint="cs"/>
          <w:rtl/>
        </w:rPr>
        <w:t>((</w:t>
      </w:r>
      <w:r w:rsidRPr="00FA24D3">
        <w:rPr>
          <w:rStyle w:val="Char5"/>
          <w:rtl/>
        </w:rPr>
        <w:t>ما من صاحب إبل</w:t>
      </w:r>
      <w:r w:rsidRPr="00FA24D3">
        <w:rPr>
          <w:rStyle w:val="Char5"/>
          <w:rFonts w:hint="cs"/>
          <w:rtl/>
        </w:rPr>
        <w:t>ٍ</w:t>
      </w:r>
      <w:r w:rsidRPr="00FA24D3">
        <w:rPr>
          <w:rStyle w:val="Char5"/>
          <w:rtl/>
        </w:rPr>
        <w:t xml:space="preserve"> ولا بقر</w:t>
      </w:r>
      <w:r w:rsidRPr="00FA24D3">
        <w:rPr>
          <w:rStyle w:val="Char5"/>
          <w:rFonts w:hint="cs"/>
          <w:rtl/>
        </w:rPr>
        <w:t>ٍ</w:t>
      </w:r>
      <w:r w:rsidRPr="00FA24D3">
        <w:rPr>
          <w:rStyle w:val="Char5"/>
          <w:rtl/>
        </w:rPr>
        <w:t xml:space="preserve"> ولا غنم</w:t>
      </w:r>
      <w:r w:rsidRPr="00FA24D3">
        <w:rPr>
          <w:rStyle w:val="Char5"/>
          <w:rFonts w:hint="cs"/>
          <w:rtl/>
        </w:rPr>
        <w:t>ٍ</w:t>
      </w:r>
      <w:r w:rsidRPr="00FA24D3">
        <w:rPr>
          <w:rStyle w:val="Char5"/>
          <w:rtl/>
        </w:rPr>
        <w:t xml:space="preserve"> لا يؤدي زكاتها</w:t>
      </w:r>
      <w:r w:rsidR="00602315">
        <w:rPr>
          <w:rStyle w:val="Char5"/>
          <w:rFonts w:hint="cs"/>
          <w:rtl/>
        </w:rPr>
        <w:t>؛</w:t>
      </w:r>
      <w:r w:rsidRPr="00FA24D3">
        <w:rPr>
          <w:rStyle w:val="Char5"/>
          <w:rtl/>
        </w:rPr>
        <w:t xml:space="preserve"> إلا جاءت يوم القيامة أعظم ما كانت وأسمنه</w:t>
      </w:r>
      <w:r w:rsidR="00602315">
        <w:rPr>
          <w:rStyle w:val="Char5"/>
          <w:rFonts w:hint="cs"/>
          <w:rtl/>
        </w:rPr>
        <w:t>،</w:t>
      </w:r>
      <w:r w:rsidRPr="00FA24D3">
        <w:rPr>
          <w:rStyle w:val="Char5"/>
          <w:rtl/>
        </w:rPr>
        <w:t xml:space="preserve"> تنطحه بقرونها</w:t>
      </w:r>
      <w:r w:rsidR="00602315">
        <w:rPr>
          <w:rStyle w:val="Char5"/>
          <w:rFonts w:hint="cs"/>
          <w:rtl/>
        </w:rPr>
        <w:t>،</w:t>
      </w:r>
      <w:r w:rsidRPr="00FA24D3">
        <w:rPr>
          <w:rStyle w:val="Char5"/>
          <w:rtl/>
        </w:rPr>
        <w:t xml:space="preserve"> وتطؤه بأخفافها</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 xml:space="preserve">وقد ثبت عن معاذ </w:t>
      </w:r>
      <w:r w:rsidR="004A37C9" w:rsidRPr="00B74610">
        <w:rPr>
          <w:rStyle w:val="Char"/>
          <w:rFonts w:ascii="CTraditional Arabic" w:hAnsi="CTraditional Arabic" w:cs="CTraditional Arabic"/>
          <w:sz w:val="28"/>
          <w:szCs w:val="28"/>
          <w:rtl/>
        </w:rPr>
        <w:t>س</w:t>
      </w:r>
      <w:r w:rsidRPr="00E556FC">
        <w:rPr>
          <w:rStyle w:val="Char"/>
          <w:rtl/>
        </w:rPr>
        <w:t xml:space="preserve"> </w:t>
      </w:r>
      <w:r w:rsidR="00497A59">
        <w:rPr>
          <w:rStyle w:val="Char"/>
          <w:rtl/>
        </w:rPr>
        <w:t>((</w:t>
      </w:r>
      <w:r w:rsidRPr="00FA24D3">
        <w:rPr>
          <w:rStyle w:val="Char5"/>
          <w:rtl/>
        </w:rPr>
        <w:t xml:space="preserve">أن النبي </w:t>
      </w:r>
      <w:r w:rsidR="004A37C9" w:rsidRPr="00B74610">
        <w:rPr>
          <w:rStyle w:val="Char"/>
          <w:rFonts w:ascii="CTraditional Arabic" w:hAnsi="CTraditional Arabic" w:cs="CTraditional Arabic"/>
          <w:sz w:val="28"/>
          <w:szCs w:val="28"/>
          <w:rtl/>
        </w:rPr>
        <w:t>ج</w:t>
      </w:r>
      <w:r w:rsidRPr="00FA24D3">
        <w:rPr>
          <w:rStyle w:val="Char5"/>
          <w:rFonts w:hint="cs"/>
          <w:rtl/>
        </w:rPr>
        <w:t xml:space="preserve"> </w:t>
      </w:r>
      <w:r w:rsidRPr="00FA24D3">
        <w:rPr>
          <w:rStyle w:val="Char5"/>
          <w:rtl/>
        </w:rPr>
        <w:t>لما بعثه إلى اليمن أمره أن يأخذ صدقة البقر</w:t>
      </w:r>
      <w:r w:rsidR="00602315">
        <w:rPr>
          <w:rStyle w:val="Char5"/>
          <w:rFonts w:hint="cs"/>
          <w:rtl/>
        </w:rPr>
        <w:t xml:space="preserve">: </w:t>
      </w:r>
      <w:r w:rsidRPr="00FA24D3">
        <w:rPr>
          <w:rStyle w:val="Char5"/>
          <w:rtl/>
        </w:rPr>
        <w:t>من كل ثلاثين تبيعاً</w:t>
      </w:r>
      <w:r w:rsidR="00602315">
        <w:rPr>
          <w:rStyle w:val="Char5"/>
          <w:rFonts w:hint="cs"/>
          <w:rtl/>
        </w:rPr>
        <w:t>،</w:t>
      </w:r>
      <w:r w:rsidRPr="00FA24D3">
        <w:rPr>
          <w:rStyle w:val="Char5"/>
          <w:rtl/>
        </w:rPr>
        <w:t xml:space="preserve"> ومن كل أربعين مسن</w:t>
      </w:r>
      <w:r w:rsidRPr="00FA24D3">
        <w:rPr>
          <w:rStyle w:val="Char5"/>
          <w:rFonts w:hint="cs"/>
          <w:rtl/>
        </w:rPr>
        <w:t>َّة</w:t>
      </w:r>
      <w:r w:rsidR="00497A59">
        <w:rPr>
          <w:rStyle w:val="Char"/>
          <w:rFonts w:hint="cs"/>
          <w:rtl/>
        </w:rPr>
        <w:t>))</w:t>
      </w:r>
      <w:r w:rsidRPr="00E556FC">
        <w:rPr>
          <w:rStyle w:val="Char"/>
          <w:rFonts w:hint="cs"/>
          <w:rtl/>
        </w:rPr>
        <w:t xml:space="preserve"> </w:t>
      </w:r>
      <w:r w:rsidRPr="00E556FC">
        <w:rPr>
          <w:rStyle w:val="Char"/>
          <w:rtl/>
        </w:rPr>
        <w:t xml:space="preserve">رواه أحمد وأبو داود </w:t>
      </w:r>
      <w:r w:rsidRPr="00E556FC">
        <w:rPr>
          <w:rStyle w:val="Char"/>
          <w:rFonts w:hint="cs"/>
          <w:rtl/>
        </w:rPr>
        <w:t>والترمذي</w:t>
      </w:r>
      <w:r w:rsidRPr="00E556FC">
        <w:rPr>
          <w:rStyle w:val="Char"/>
          <w:rtl/>
        </w:rPr>
        <w:t xml:space="preserve"> والنسائي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فيجب فيها إذا بلغت ثلاثين تبيع أو تبيع</w:t>
      </w:r>
      <w:r w:rsidRPr="00E556FC">
        <w:rPr>
          <w:rStyle w:val="Char"/>
          <w:rFonts w:hint="cs"/>
          <w:rtl/>
        </w:rPr>
        <w:t>ة</w:t>
      </w:r>
      <w:r w:rsidRPr="00E556FC">
        <w:rPr>
          <w:rStyle w:val="Char"/>
          <w:rtl/>
        </w:rPr>
        <w:t xml:space="preserve"> قد تم لكل منهما سنة ودخل في السنة الثانية</w:t>
      </w:r>
      <w:r w:rsidR="00602315">
        <w:rPr>
          <w:rStyle w:val="Char"/>
          <w:rFonts w:hint="cs"/>
          <w:rtl/>
        </w:rPr>
        <w:t>،</w:t>
      </w:r>
      <w:r w:rsidRPr="00E556FC">
        <w:rPr>
          <w:rStyle w:val="Char"/>
          <w:rtl/>
        </w:rPr>
        <w:t xml:space="preserve"> سمي بذلك لأنه يتبع أمه في السرح</w:t>
      </w:r>
      <w:r w:rsidR="00602315">
        <w:rPr>
          <w:rStyle w:val="Char"/>
          <w:rFonts w:hint="cs"/>
          <w:rtl/>
        </w:rPr>
        <w:t>.</w:t>
      </w:r>
    </w:p>
    <w:p w:rsidR="00561193" w:rsidRPr="00E556FC" w:rsidRDefault="00561193" w:rsidP="003107D2">
      <w:pPr>
        <w:ind w:firstLine="284"/>
        <w:jc w:val="both"/>
        <w:rPr>
          <w:rStyle w:val="Char"/>
          <w:rtl/>
        </w:rPr>
      </w:pPr>
      <w:r w:rsidRPr="0051571E">
        <w:rPr>
          <w:rStyle w:val="Char"/>
          <w:spacing w:val="-6"/>
          <w:rtl/>
        </w:rPr>
        <w:t>ولا ش</w:t>
      </w:r>
      <w:r w:rsidRPr="0051571E">
        <w:rPr>
          <w:rStyle w:val="Char"/>
          <w:rFonts w:hint="cs"/>
          <w:spacing w:val="-6"/>
          <w:rtl/>
        </w:rPr>
        <w:t>يء</w:t>
      </w:r>
      <w:r w:rsidRPr="0051571E">
        <w:rPr>
          <w:rStyle w:val="Char"/>
          <w:spacing w:val="-6"/>
          <w:rtl/>
        </w:rPr>
        <w:t xml:space="preserve"> فيما دون الثلاثين</w:t>
      </w:r>
      <w:r w:rsidR="00602315">
        <w:rPr>
          <w:rStyle w:val="Char"/>
          <w:rFonts w:hint="cs"/>
          <w:spacing w:val="-6"/>
          <w:rtl/>
        </w:rPr>
        <w:t>؛</w:t>
      </w:r>
      <w:r w:rsidRPr="0051571E">
        <w:rPr>
          <w:rStyle w:val="Char"/>
          <w:spacing w:val="-6"/>
          <w:rtl/>
        </w:rPr>
        <w:t xml:space="preserve"> لحديث معاذ </w:t>
      </w:r>
      <w:r w:rsidR="004A37C9" w:rsidRPr="00B74610">
        <w:rPr>
          <w:rStyle w:val="Char"/>
          <w:rFonts w:ascii="CTraditional Arabic" w:hAnsi="CTraditional Arabic" w:cs="CTraditional Arabic"/>
          <w:spacing w:val="-6"/>
          <w:sz w:val="28"/>
          <w:szCs w:val="28"/>
          <w:rtl/>
        </w:rPr>
        <w:t>س</w:t>
      </w:r>
      <w:r w:rsidRPr="0051571E">
        <w:rPr>
          <w:rStyle w:val="Char"/>
          <w:rFonts w:hint="cs"/>
          <w:spacing w:val="-6"/>
          <w:rtl/>
        </w:rPr>
        <w:t xml:space="preserve"> </w:t>
      </w:r>
      <w:r w:rsidRPr="0051571E">
        <w:rPr>
          <w:rStyle w:val="Char"/>
          <w:spacing w:val="-6"/>
          <w:rtl/>
        </w:rPr>
        <w:t>قال</w:t>
      </w:r>
      <w:r w:rsidR="00602315">
        <w:rPr>
          <w:rStyle w:val="Char"/>
          <w:rFonts w:hint="cs"/>
          <w:spacing w:val="-6"/>
          <w:rtl/>
        </w:rPr>
        <w:t xml:space="preserve">: </w:t>
      </w:r>
      <w:r w:rsidR="00497A59" w:rsidRPr="0051571E">
        <w:rPr>
          <w:rStyle w:val="Char"/>
          <w:spacing w:val="-6"/>
          <w:rtl/>
        </w:rPr>
        <w:t>((</w:t>
      </w:r>
      <w:r w:rsidRPr="0051571E">
        <w:rPr>
          <w:rStyle w:val="Char5"/>
          <w:spacing w:val="-6"/>
          <w:rtl/>
        </w:rPr>
        <w:t xml:space="preserve">أمرني رسول الله </w:t>
      </w:r>
      <w:r w:rsidR="004A37C9" w:rsidRPr="00B74610">
        <w:rPr>
          <w:rStyle w:val="Char"/>
          <w:rFonts w:ascii="CTraditional Arabic" w:hAnsi="CTraditional Arabic" w:cs="CTraditional Arabic"/>
          <w:spacing w:val="-6"/>
          <w:sz w:val="28"/>
          <w:szCs w:val="28"/>
          <w:rtl/>
        </w:rPr>
        <w:t>ج</w:t>
      </w:r>
      <w:r w:rsidRPr="0051571E">
        <w:rPr>
          <w:rStyle w:val="Char5"/>
          <w:rFonts w:hint="cs"/>
          <w:spacing w:val="-6"/>
          <w:rtl/>
        </w:rPr>
        <w:t xml:space="preserve"> </w:t>
      </w:r>
      <w:r w:rsidRPr="00FA24D3">
        <w:rPr>
          <w:rStyle w:val="Char5"/>
          <w:rtl/>
        </w:rPr>
        <w:t>حين بعثني إلى اليمن أن لا آخذ من البقر شيئاً حتى تبلغ ثلاثين</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بلغ مجموع البقر أربعين</w:t>
      </w:r>
      <w:r w:rsidR="00602315">
        <w:rPr>
          <w:rStyle w:val="Char"/>
          <w:rFonts w:hint="cs"/>
          <w:rtl/>
        </w:rPr>
        <w:t>؛</w:t>
      </w:r>
      <w:r w:rsidRPr="00E556FC">
        <w:rPr>
          <w:rStyle w:val="Char"/>
          <w:rtl/>
        </w:rPr>
        <w:t xml:space="preserve"> وجب فيها بقرة مسنة</w:t>
      </w:r>
      <w:r w:rsidR="00602315">
        <w:rPr>
          <w:rStyle w:val="Char"/>
          <w:rFonts w:hint="cs"/>
          <w:rtl/>
        </w:rPr>
        <w:t>،</w:t>
      </w:r>
      <w:r w:rsidRPr="00E556FC">
        <w:rPr>
          <w:rStyle w:val="Char"/>
          <w:rtl/>
        </w:rPr>
        <w:t xml:space="preserve"> وهي ما تم لها سنتان</w:t>
      </w:r>
      <w:r w:rsidR="00602315">
        <w:rPr>
          <w:rStyle w:val="Char"/>
          <w:rFonts w:hint="cs"/>
          <w:rtl/>
        </w:rPr>
        <w:t>؛</w:t>
      </w:r>
      <w:r w:rsidRPr="00E556FC">
        <w:rPr>
          <w:rStyle w:val="Char"/>
          <w:rtl/>
        </w:rPr>
        <w:t xml:space="preserve"> لحديث معاذ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قال</w:t>
      </w:r>
      <w:r w:rsidR="00602315">
        <w:rPr>
          <w:rStyle w:val="Char"/>
          <w:rFonts w:hint="cs"/>
          <w:rtl/>
        </w:rPr>
        <w:t xml:space="preserve">: </w:t>
      </w:r>
      <w:r w:rsidR="00497A59">
        <w:rPr>
          <w:rStyle w:val="Char"/>
          <w:rFonts w:hint="cs"/>
          <w:rtl/>
        </w:rPr>
        <w:t>((</w:t>
      </w:r>
      <w:r w:rsidRPr="00FA24D3">
        <w:rPr>
          <w:rStyle w:val="Char5"/>
          <w:rtl/>
        </w:rPr>
        <w:t xml:space="preserve">وأمرني رسول الله </w:t>
      </w:r>
      <w:r w:rsidR="004A37C9" w:rsidRPr="00B74610">
        <w:rPr>
          <w:rStyle w:val="Char"/>
          <w:rFonts w:ascii="CTraditional Arabic" w:hAnsi="CTraditional Arabic" w:cs="CTraditional Arabic"/>
          <w:sz w:val="28"/>
          <w:szCs w:val="28"/>
          <w:rtl/>
        </w:rPr>
        <w:t>ج</w:t>
      </w:r>
      <w:r w:rsidRPr="00FA24D3">
        <w:rPr>
          <w:rStyle w:val="Char5"/>
          <w:rFonts w:hint="cs"/>
          <w:rtl/>
        </w:rPr>
        <w:t xml:space="preserve"> </w:t>
      </w:r>
      <w:r w:rsidRPr="00FA24D3">
        <w:rPr>
          <w:rStyle w:val="Char5"/>
          <w:rtl/>
        </w:rPr>
        <w:t>أن آخذ من كل ثلاثين من البقر تبيعاً أو تبيع</w:t>
      </w:r>
      <w:r w:rsidRPr="00FA24D3">
        <w:rPr>
          <w:rStyle w:val="Char5"/>
          <w:rFonts w:hint="cs"/>
          <w:rtl/>
        </w:rPr>
        <w:t>ة</w:t>
      </w:r>
      <w:r w:rsidR="00602315">
        <w:rPr>
          <w:rStyle w:val="Char5"/>
          <w:rFonts w:hint="cs"/>
          <w:rtl/>
        </w:rPr>
        <w:t>،</w:t>
      </w:r>
      <w:r w:rsidRPr="00FA24D3">
        <w:rPr>
          <w:rStyle w:val="Char5"/>
          <w:rtl/>
        </w:rPr>
        <w:t xml:space="preserve"> ومن كل أربعين مسن</w:t>
      </w:r>
      <w:r w:rsidRPr="00FA24D3">
        <w:rPr>
          <w:rStyle w:val="Char5"/>
          <w:rFonts w:hint="cs"/>
          <w:rtl/>
        </w:rPr>
        <w:t>َّ</w:t>
      </w:r>
      <w:r w:rsidRPr="00FA24D3">
        <w:rPr>
          <w:rStyle w:val="Char5"/>
          <w:rtl/>
        </w:rPr>
        <w:t>ة</w:t>
      </w:r>
      <w:r w:rsidR="00497A59">
        <w:rPr>
          <w:rStyle w:val="Char"/>
          <w:rFonts w:hint="cs"/>
          <w:rtl/>
        </w:rPr>
        <w:t>))</w:t>
      </w:r>
      <w:r w:rsidRPr="00E556FC">
        <w:rPr>
          <w:rStyle w:val="Char"/>
          <w:rFonts w:hint="cs"/>
          <w:rtl/>
        </w:rPr>
        <w:t xml:space="preserve"> </w:t>
      </w:r>
      <w:r w:rsidRPr="00E556FC">
        <w:rPr>
          <w:rStyle w:val="Char"/>
          <w:rtl/>
        </w:rPr>
        <w:t>رواه الخمسة</w:t>
      </w:r>
      <w:r w:rsidR="00602315">
        <w:rPr>
          <w:rStyle w:val="Char"/>
          <w:rFonts w:hint="cs"/>
          <w:rtl/>
        </w:rPr>
        <w:t>،</w:t>
      </w:r>
      <w:r w:rsidRPr="00E556FC">
        <w:rPr>
          <w:rStyle w:val="Char"/>
          <w:rtl/>
        </w:rPr>
        <w:t xml:space="preserve"> وصح</w:t>
      </w:r>
      <w:r w:rsidRPr="00E556FC">
        <w:rPr>
          <w:rStyle w:val="Char"/>
          <w:rFonts w:hint="cs"/>
          <w:rtl/>
        </w:rPr>
        <w:t>َّ</w:t>
      </w:r>
      <w:r w:rsidRPr="00E556FC">
        <w:rPr>
          <w:rStyle w:val="Char"/>
          <w:rtl/>
        </w:rPr>
        <w:t>حه ابن</w:t>
      </w:r>
      <w:r w:rsidRPr="00E556FC">
        <w:rPr>
          <w:rStyle w:val="Char"/>
          <w:rFonts w:hint="cs"/>
          <w:rtl/>
        </w:rPr>
        <w:t>ُ</w:t>
      </w:r>
      <w:r w:rsidRPr="00E556FC">
        <w:rPr>
          <w:rStyle w:val="Char"/>
          <w:rtl/>
        </w:rPr>
        <w:t xml:space="preserve"> حبان والحاكم</w:t>
      </w:r>
      <w:r w:rsidRPr="00E556FC">
        <w:rPr>
          <w:rStyle w:val="Char"/>
          <w:rFonts w:hint="cs"/>
          <w:rtl/>
        </w:rPr>
        <w:t>ُ</w:t>
      </w:r>
      <w:r w:rsidRPr="00E556FC">
        <w:rPr>
          <w:rStyle w:val="Char"/>
          <w:rtl/>
        </w:rPr>
        <w:t xml:space="preserve"> وابن</w:t>
      </w:r>
      <w:r w:rsidRPr="00E556FC">
        <w:rPr>
          <w:rStyle w:val="Char"/>
          <w:rFonts w:hint="cs"/>
          <w:rtl/>
        </w:rPr>
        <w:t>ُ</w:t>
      </w:r>
      <w:r w:rsidRPr="00E556FC">
        <w:rPr>
          <w:rStyle w:val="Char"/>
          <w:rtl/>
        </w:rPr>
        <w:t xml:space="preserve"> عبد البر</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زاد مجموع البقر على أربعين</w:t>
      </w:r>
      <w:r w:rsidR="00602315">
        <w:rPr>
          <w:rStyle w:val="Char"/>
          <w:rFonts w:hint="cs"/>
          <w:rtl/>
        </w:rPr>
        <w:t>؛</w:t>
      </w:r>
      <w:r w:rsidRPr="00E556FC">
        <w:rPr>
          <w:rStyle w:val="Char"/>
          <w:rtl/>
        </w:rPr>
        <w:t xml:space="preserve"> وجب في كل ثلاثين منها تبيع</w:t>
      </w:r>
      <w:r w:rsidR="00602315">
        <w:rPr>
          <w:rStyle w:val="Char"/>
          <w:rFonts w:hint="cs"/>
          <w:rtl/>
        </w:rPr>
        <w:t>،</w:t>
      </w:r>
      <w:r w:rsidRPr="00E556FC">
        <w:rPr>
          <w:rStyle w:val="Char"/>
          <w:rtl/>
        </w:rPr>
        <w:t xml:space="preserve"> وفي كل أربعين مسنة</w:t>
      </w:r>
      <w:r w:rsidR="00602315">
        <w:rPr>
          <w:rStyle w:val="Char"/>
          <w:rFonts w:hint="cs"/>
          <w:rtl/>
        </w:rPr>
        <w:t>.</w:t>
      </w:r>
    </w:p>
    <w:p w:rsidR="0010340B" w:rsidRPr="0051571E" w:rsidRDefault="00561193" w:rsidP="003107D2">
      <w:pPr>
        <w:ind w:firstLine="284"/>
        <w:jc w:val="both"/>
        <w:rPr>
          <w:rStyle w:val="Char"/>
          <w:spacing w:val="-6"/>
          <w:rtl/>
        </w:rPr>
      </w:pPr>
      <w:r w:rsidRPr="0051571E">
        <w:rPr>
          <w:rStyle w:val="Char0"/>
          <w:spacing w:val="-6"/>
          <w:rtl/>
        </w:rPr>
        <w:t>والمسنة</w:t>
      </w:r>
      <w:r w:rsidR="00602315">
        <w:rPr>
          <w:rStyle w:val="Char0"/>
          <w:rFonts w:hint="cs"/>
          <w:spacing w:val="-6"/>
          <w:rtl/>
        </w:rPr>
        <w:t xml:space="preserve">: </w:t>
      </w:r>
      <w:r w:rsidRPr="0051571E">
        <w:rPr>
          <w:rStyle w:val="Char"/>
          <w:spacing w:val="-6"/>
          <w:rtl/>
        </w:rPr>
        <w:t>هي التي صارت ثنية</w:t>
      </w:r>
      <w:r w:rsidR="00602315">
        <w:rPr>
          <w:rStyle w:val="Char"/>
          <w:rFonts w:hint="cs"/>
          <w:spacing w:val="-6"/>
          <w:rtl/>
        </w:rPr>
        <w:t>،</w:t>
      </w:r>
      <w:r w:rsidRPr="0051571E">
        <w:rPr>
          <w:rStyle w:val="Char"/>
          <w:spacing w:val="-6"/>
          <w:rtl/>
        </w:rPr>
        <w:t xml:space="preserve"> سميت مسن</w:t>
      </w:r>
      <w:r w:rsidRPr="0051571E">
        <w:rPr>
          <w:rStyle w:val="Char"/>
          <w:rFonts w:hint="cs"/>
          <w:spacing w:val="-6"/>
          <w:rtl/>
        </w:rPr>
        <w:t>ة</w:t>
      </w:r>
      <w:r w:rsidRPr="0051571E">
        <w:rPr>
          <w:rStyle w:val="Char"/>
          <w:spacing w:val="-6"/>
          <w:rtl/>
        </w:rPr>
        <w:t xml:space="preserve"> لزيادة سنها</w:t>
      </w:r>
      <w:r w:rsidR="00602315">
        <w:rPr>
          <w:rStyle w:val="Char"/>
          <w:rFonts w:hint="cs"/>
          <w:spacing w:val="-6"/>
          <w:rtl/>
        </w:rPr>
        <w:t>،</w:t>
      </w:r>
      <w:r w:rsidRPr="0051571E">
        <w:rPr>
          <w:rStyle w:val="Char"/>
          <w:spacing w:val="-6"/>
          <w:rtl/>
        </w:rPr>
        <w:t xml:space="preserve"> ويقال لها</w:t>
      </w:r>
      <w:r w:rsidR="00602315">
        <w:rPr>
          <w:rStyle w:val="Char"/>
          <w:rFonts w:hint="cs"/>
          <w:spacing w:val="-6"/>
          <w:rtl/>
        </w:rPr>
        <w:t xml:space="preserve">: </w:t>
      </w:r>
      <w:r w:rsidRPr="0051571E">
        <w:rPr>
          <w:rStyle w:val="Char"/>
          <w:spacing w:val="-6"/>
          <w:rtl/>
        </w:rPr>
        <w:t>ثنية</w:t>
      </w:r>
      <w:r w:rsidR="00602315">
        <w:rPr>
          <w:rStyle w:val="Char"/>
          <w:rFonts w:hint="cs"/>
          <w:spacing w:val="-6"/>
          <w:rtl/>
        </w:rPr>
        <w:t>.</w:t>
      </w:r>
    </w:p>
    <w:p w:rsidR="00561193" w:rsidRPr="009E654E" w:rsidRDefault="00561193" w:rsidP="00752553">
      <w:pPr>
        <w:pStyle w:val="ab"/>
        <w:rPr>
          <w:rtl/>
        </w:rPr>
      </w:pPr>
      <w:bookmarkStart w:id="111" w:name="_Toc459657374"/>
      <w:r w:rsidRPr="009E654E">
        <w:rPr>
          <w:rtl/>
        </w:rPr>
        <w:t>ثالثاً</w:t>
      </w:r>
      <w:r w:rsidR="00602315">
        <w:rPr>
          <w:rFonts w:hint="cs"/>
          <w:rtl/>
        </w:rPr>
        <w:t xml:space="preserve">: </w:t>
      </w:r>
      <w:r w:rsidRPr="009E654E">
        <w:rPr>
          <w:rtl/>
        </w:rPr>
        <w:t>زكاة الغنم</w:t>
      </w:r>
      <w:r w:rsidR="00602315">
        <w:rPr>
          <w:rFonts w:hint="cs"/>
          <w:rtl/>
        </w:rPr>
        <w:t>:</w:t>
      </w:r>
      <w:bookmarkEnd w:id="111"/>
      <w:r w:rsidR="00602315">
        <w:rPr>
          <w:rFonts w:hint="cs"/>
          <w:rtl/>
        </w:rPr>
        <w:t xml:space="preserve"> </w:t>
      </w:r>
    </w:p>
    <w:p w:rsidR="00561193" w:rsidRPr="00E556FC" w:rsidRDefault="00561193" w:rsidP="003107D2">
      <w:pPr>
        <w:ind w:firstLine="284"/>
        <w:jc w:val="both"/>
        <w:rPr>
          <w:rStyle w:val="Char"/>
          <w:rtl/>
        </w:rPr>
      </w:pPr>
      <w:r w:rsidRPr="00E556FC">
        <w:rPr>
          <w:rStyle w:val="Char"/>
          <w:rtl/>
        </w:rPr>
        <w:t>الأصل في وجوب زكاة الغنم السنة والإجماع</w:t>
      </w:r>
      <w:r w:rsidR="00602315">
        <w:rPr>
          <w:rStyle w:val="Char"/>
          <w:rFonts w:hint="cs"/>
          <w:rtl/>
        </w:rPr>
        <w:t>؛</w:t>
      </w:r>
      <w:r w:rsidRPr="00E556FC">
        <w:rPr>
          <w:rStyle w:val="Char"/>
          <w:rtl/>
        </w:rPr>
        <w:t xml:space="preserve"> ففي البخاري عن أنس </w:t>
      </w:r>
      <w:r w:rsidRPr="0051571E">
        <w:rPr>
          <w:rStyle w:val="Char"/>
          <w:spacing w:val="-6"/>
          <w:rtl/>
        </w:rPr>
        <w:t>أن أبا بكر</w:t>
      </w:r>
      <w:r w:rsidRPr="0051571E">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ب</w:t>
      </w:r>
      <w:r w:rsidRPr="0051571E">
        <w:rPr>
          <w:rStyle w:val="Char"/>
          <w:spacing w:val="-6"/>
          <w:rtl/>
        </w:rPr>
        <w:t xml:space="preserve"> كتب له</w:t>
      </w:r>
      <w:r w:rsidR="00602315">
        <w:rPr>
          <w:rStyle w:val="Char"/>
          <w:rFonts w:hint="cs"/>
          <w:spacing w:val="-6"/>
          <w:rtl/>
        </w:rPr>
        <w:t xml:space="preserve">: </w:t>
      </w:r>
      <w:r w:rsidR="00497A59" w:rsidRPr="0051571E">
        <w:rPr>
          <w:rStyle w:val="Char"/>
          <w:spacing w:val="-6"/>
          <w:rtl/>
        </w:rPr>
        <w:t>((</w:t>
      </w:r>
      <w:r w:rsidRPr="00B74610">
        <w:rPr>
          <w:rStyle w:val="Char5"/>
          <w:rtl/>
        </w:rPr>
        <w:t xml:space="preserve">هذه فريضة الصدقة التي فرضها رسول الله </w:t>
      </w:r>
      <w:r w:rsidR="004A37C9" w:rsidRPr="00B74610">
        <w:rPr>
          <w:rStyle w:val="Char5"/>
          <w:rtl/>
        </w:rPr>
        <w:t>ج</w:t>
      </w:r>
      <w:r w:rsidRPr="00B74610">
        <w:rPr>
          <w:rStyle w:val="Char5"/>
          <w:rFonts w:hint="cs"/>
          <w:rtl/>
        </w:rPr>
        <w:t xml:space="preserve"> </w:t>
      </w:r>
      <w:r w:rsidRPr="00B74610">
        <w:rPr>
          <w:rStyle w:val="Char5"/>
          <w:rtl/>
        </w:rPr>
        <w:t xml:space="preserve">على المسلمين والتي أمر الله بها رسوله </w:t>
      </w:r>
      <w:r w:rsidRPr="00B74610">
        <w:rPr>
          <w:rStyle w:val="Char5"/>
          <w:rFonts w:ascii="Times New Roman" w:hAnsi="Times New Roman" w:cs="Times New Roman" w:hint="cs"/>
          <w:rtl/>
        </w:rPr>
        <w:t>…</w:t>
      </w:r>
      <w:r w:rsidR="00497A59">
        <w:rPr>
          <w:rStyle w:val="Char"/>
          <w:rFonts w:hint="cs"/>
          <w:rtl/>
        </w:rPr>
        <w:t>))</w:t>
      </w:r>
      <w:r w:rsidRPr="00E556FC">
        <w:rPr>
          <w:rStyle w:val="Char"/>
          <w:rFonts w:hint="cs"/>
          <w:rtl/>
        </w:rPr>
        <w:t xml:space="preserve"> </w:t>
      </w:r>
      <w:r w:rsidRPr="00E556FC">
        <w:rPr>
          <w:rStyle w:val="Char"/>
          <w:rtl/>
        </w:rPr>
        <w:t>إلى أن قال</w:t>
      </w:r>
      <w:r w:rsidR="00602315">
        <w:rPr>
          <w:rStyle w:val="Char"/>
          <w:rFonts w:hint="cs"/>
          <w:rtl/>
        </w:rPr>
        <w:t xml:space="preserve">: </w:t>
      </w:r>
      <w:r w:rsidR="00497A59">
        <w:rPr>
          <w:rStyle w:val="Char"/>
          <w:rFonts w:hint="cs"/>
          <w:rtl/>
        </w:rPr>
        <w:t>((</w:t>
      </w:r>
      <w:r w:rsidRPr="00FA24D3">
        <w:rPr>
          <w:rStyle w:val="Char5"/>
          <w:rtl/>
        </w:rPr>
        <w:t>وفي صدقة الغنم في سائمتها إذا كانت أربعين إلى عشرين ومائ</w:t>
      </w:r>
      <w:r w:rsidRPr="00FA24D3">
        <w:rPr>
          <w:rStyle w:val="Char5"/>
          <w:rFonts w:hint="cs"/>
          <w:rtl/>
        </w:rPr>
        <w:t>ة</w:t>
      </w:r>
      <w:r w:rsidRPr="00FA24D3">
        <w:rPr>
          <w:rStyle w:val="Char5"/>
          <w:rtl/>
        </w:rPr>
        <w:t xml:space="preserve"> شاة</w:t>
      </w:r>
      <w:r w:rsidR="00602315">
        <w:rPr>
          <w:rStyle w:val="Char5"/>
          <w:rFonts w:hint="cs"/>
          <w:rtl/>
        </w:rPr>
        <w:t>.</w:t>
      </w:r>
      <w:r w:rsidRPr="00FA24D3">
        <w:rPr>
          <w:rStyle w:val="Char5"/>
          <w:rFonts w:hint="cs"/>
          <w:rtl/>
        </w:rPr>
        <w:t>.</w:t>
      </w:r>
      <w:r w:rsidR="00497A59">
        <w:rPr>
          <w:rStyle w:val="Char"/>
          <w:rFonts w:hint="cs"/>
          <w:rtl/>
        </w:rPr>
        <w:t>))</w:t>
      </w:r>
      <w:r w:rsidRPr="00E556FC">
        <w:rPr>
          <w:rStyle w:val="Char"/>
          <w:rFonts w:hint="cs"/>
          <w:rtl/>
        </w:rPr>
        <w:t xml:space="preserve"> </w:t>
      </w:r>
      <w:r w:rsidRPr="00E556FC">
        <w:rPr>
          <w:rStyle w:val="Char"/>
          <w:rtl/>
        </w:rPr>
        <w:t>الحديث</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فإذا بلغ مجموع الغنم أربعين ضأناً كانت أو معزاً</w:t>
      </w:r>
      <w:r w:rsidR="00602315">
        <w:rPr>
          <w:rStyle w:val="Char"/>
          <w:rFonts w:hint="cs"/>
          <w:rtl/>
        </w:rPr>
        <w:t>؛</w:t>
      </w:r>
      <w:r w:rsidRPr="00E556FC">
        <w:rPr>
          <w:rStyle w:val="Char"/>
          <w:rtl/>
        </w:rPr>
        <w:t xml:space="preserve"> ففيها شاة واحدة</w:t>
      </w:r>
      <w:r w:rsidR="00602315">
        <w:rPr>
          <w:rStyle w:val="Char"/>
          <w:rFonts w:hint="cs"/>
          <w:rtl/>
        </w:rPr>
        <w:t>،</w:t>
      </w:r>
      <w:r w:rsidRPr="00E556FC">
        <w:rPr>
          <w:rStyle w:val="Char"/>
          <w:rFonts w:hint="cs"/>
          <w:rtl/>
        </w:rPr>
        <w:t xml:space="preserve"> </w:t>
      </w:r>
      <w:r w:rsidRPr="00E556FC">
        <w:rPr>
          <w:rStyle w:val="Char"/>
          <w:rtl/>
        </w:rPr>
        <w:t>وهي جذع ضأن أو أنثى معز</w:t>
      </w:r>
      <w:r w:rsidR="00602315">
        <w:rPr>
          <w:rStyle w:val="Char"/>
          <w:rFonts w:hint="cs"/>
          <w:rtl/>
        </w:rPr>
        <w:t>.</w:t>
      </w:r>
    </w:p>
    <w:p w:rsidR="00561193" w:rsidRPr="00E556FC" w:rsidRDefault="00561193" w:rsidP="003107D2">
      <w:pPr>
        <w:tabs>
          <w:tab w:val="left" w:pos="1708"/>
        </w:tabs>
        <w:ind w:firstLine="284"/>
        <w:jc w:val="both"/>
        <w:rPr>
          <w:rStyle w:val="Char"/>
          <w:rtl/>
        </w:rPr>
      </w:pPr>
      <w:r w:rsidRPr="00E556FC">
        <w:rPr>
          <w:rStyle w:val="Char"/>
          <w:rtl/>
        </w:rPr>
        <w:t>ولا زكاة في الغنم إذا نقص عددها عن أربعين</w:t>
      </w:r>
      <w:r w:rsidR="00602315">
        <w:rPr>
          <w:rStyle w:val="Char"/>
          <w:rFonts w:hint="cs"/>
          <w:rtl/>
        </w:rPr>
        <w:t>؛</w:t>
      </w:r>
      <w:r w:rsidRPr="00E556FC">
        <w:rPr>
          <w:rStyle w:val="Char"/>
          <w:rtl/>
        </w:rPr>
        <w:t xml:space="preserve"> لحديث أبي بكر </w:t>
      </w:r>
      <w:r w:rsidR="004A37C9" w:rsidRPr="00B74610">
        <w:rPr>
          <w:rStyle w:val="Char"/>
          <w:rFonts w:ascii="CTraditional Arabic" w:hAnsi="CTraditional Arabic" w:cs="CTraditional Arabic"/>
          <w:sz w:val="28"/>
          <w:szCs w:val="28"/>
          <w:rtl/>
        </w:rPr>
        <w:t>س</w:t>
      </w:r>
      <w:r w:rsidRPr="00E556FC">
        <w:rPr>
          <w:rStyle w:val="Char"/>
          <w:rtl/>
        </w:rPr>
        <w:t xml:space="preserve"> في البخاري وفيه</w:t>
      </w:r>
      <w:r w:rsidR="00602315">
        <w:rPr>
          <w:rStyle w:val="Char"/>
          <w:rFonts w:hint="cs"/>
          <w:rtl/>
        </w:rPr>
        <w:t xml:space="preserve">: </w:t>
      </w:r>
      <w:r w:rsidR="00497A59">
        <w:rPr>
          <w:rStyle w:val="Char"/>
          <w:rFonts w:hint="cs"/>
          <w:rtl/>
        </w:rPr>
        <w:t>((</w:t>
      </w:r>
      <w:r w:rsidRPr="00FA24D3">
        <w:rPr>
          <w:rStyle w:val="Char5"/>
          <w:rtl/>
        </w:rPr>
        <w:t>فإذا كانت سائمة الرجل ناقصة عن أربعين شاة شاةً واحدةً</w:t>
      </w:r>
      <w:r w:rsidR="00602315">
        <w:rPr>
          <w:rStyle w:val="Char5"/>
          <w:rFonts w:hint="cs"/>
          <w:rtl/>
        </w:rPr>
        <w:t>؛</w:t>
      </w:r>
      <w:r w:rsidRPr="00FA24D3">
        <w:rPr>
          <w:rStyle w:val="Char5"/>
          <w:rtl/>
        </w:rPr>
        <w:t xml:space="preserve"> فلا ش</w:t>
      </w:r>
      <w:r w:rsidRPr="00FA24D3">
        <w:rPr>
          <w:rStyle w:val="Char5"/>
          <w:rFonts w:hint="cs"/>
          <w:rtl/>
        </w:rPr>
        <w:t>يء</w:t>
      </w:r>
      <w:r w:rsidRPr="00FA24D3">
        <w:rPr>
          <w:rStyle w:val="Char5"/>
          <w:rtl/>
        </w:rPr>
        <w:t xml:space="preserve"> فيها</w:t>
      </w:r>
      <w:r w:rsidR="00602315">
        <w:rPr>
          <w:rStyle w:val="Char5"/>
          <w:rFonts w:hint="cs"/>
          <w:rtl/>
        </w:rPr>
        <w:t>؛</w:t>
      </w:r>
      <w:r w:rsidRPr="00FA24D3">
        <w:rPr>
          <w:rStyle w:val="Char5"/>
          <w:rtl/>
        </w:rPr>
        <w:t xml:space="preserve"> إلا إن شاء ربها</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بلغ مجموع الغنم مائة وإحدى وعشرين وجب فيها شاتان</w:t>
      </w:r>
      <w:r w:rsidR="00602315">
        <w:rPr>
          <w:rStyle w:val="Char"/>
          <w:rFonts w:hint="cs"/>
          <w:rtl/>
        </w:rPr>
        <w:t>؛</w:t>
      </w:r>
      <w:r w:rsidRPr="00E556FC">
        <w:rPr>
          <w:rStyle w:val="Char"/>
          <w:rtl/>
        </w:rPr>
        <w:t xml:space="preserve"> لحديث أبي بكر </w:t>
      </w:r>
      <w:r w:rsidR="004A37C9" w:rsidRPr="00B74610">
        <w:rPr>
          <w:rStyle w:val="Char"/>
          <w:rFonts w:ascii="CTraditional Arabic" w:hAnsi="CTraditional Arabic" w:cs="CTraditional Arabic"/>
          <w:sz w:val="28"/>
          <w:szCs w:val="28"/>
          <w:rtl/>
        </w:rPr>
        <w:t>س</w:t>
      </w:r>
      <w:r w:rsidRPr="00E556FC">
        <w:rPr>
          <w:rStyle w:val="Char"/>
          <w:rFonts w:hint="cs"/>
          <w:rtl/>
        </w:rPr>
        <w:t xml:space="preserve"> </w:t>
      </w:r>
      <w:r w:rsidRPr="00E556FC">
        <w:rPr>
          <w:rStyle w:val="Char"/>
          <w:rtl/>
        </w:rPr>
        <w:t>الذي تقدم</w:t>
      </w:r>
      <w:r w:rsidR="00602315">
        <w:rPr>
          <w:rStyle w:val="Char"/>
          <w:rFonts w:hint="cs"/>
          <w:rtl/>
        </w:rPr>
        <w:t>،</w:t>
      </w:r>
      <w:r w:rsidRPr="00E556FC">
        <w:rPr>
          <w:rStyle w:val="Char"/>
          <w:rtl/>
        </w:rPr>
        <w:t xml:space="preserve"> وفيه</w:t>
      </w:r>
      <w:r w:rsidR="00602315">
        <w:rPr>
          <w:rStyle w:val="Char"/>
          <w:rFonts w:hint="cs"/>
          <w:rtl/>
        </w:rPr>
        <w:t xml:space="preserve">: </w:t>
      </w:r>
      <w:r w:rsidR="00497A59">
        <w:rPr>
          <w:rStyle w:val="Char"/>
          <w:rFonts w:hint="cs"/>
          <w:rtl/>
        </w:rPr>
        <w:t>((</w:t>
      </w:r>
      <w:r w:rsidRPr="00FA24D3">
        <w:rPr>
          <w:rStyle w:val="Char5"/>
          <w:rtl/>
        </w:rPr>
        <w:t xml:space="preserve">فإذا زادت </w:t>
      </w:r>
      <w:r w:rsidRPr="00FA24D3">
        <w:rPr>
          <w:rStyle w:val="Char5"/>
          <w:rFonts w:hint="cs"/>
          <w:rtl/>
        </w:rPr>
        <w:t>-</w:t>
      </w:r>
      <w:r w:rsidRPr="00FA24D3">
        <w:rPr>
          <w:rStyle w:val="Char5"/>
          <w:rtl/>
        </w:rPr>
        <w:t>أي على عشرين ومائة</w:t>
      </w:r>
      <w:r w:rsidRPr="00FA24D3">
        <w:rPr>
          <w:rStyle w:val="Char5"/>
          <w:rFonts w:hint="cs"/>
          <w:rtl/>
        </w:rPr>
        <w:t>-</w:t>
      </w:r>
      <w:r w:rsidRPr="00FA24D3">
        <w:rPr>
          <w:rStyle w:val="Char5"/>
          <w:rtl/>
        </w:rPr>
        <w:t xml:space="preserve"> ففيها شاتان</w:t>
      </w:r>
      <w:r w:rsidR="00497A59">
        <w:rPr>
          <w:rStyle w:val="Char"/>
          <w:rFonts w:hint="cs"/>
          <w:rtl/>
        </w:rPr>
        <w:t>))</w:t>
      </w:r>
      <w:r w:rsidRPr="00E556FC">
        <w:rPr>
          <w:rStyle w:val="Char"/>
          <w:rFonts w:hint="cs"/>
          <w:rtl/>
        </w:rPr>
        <w:t xml:space="preserve"> رواه البخاري</w:t>
      </w:r>
      <w:r w:rsidR="00602315">
        <w:rPr>
          <w:rStyle w:val="Char"/>
          <w:rFonts w:hint="cs"/>
          <w:rtl/>
        </w:rPr>
        <w:t>.</w:t>
      </w:r>
    </w:p>
    <w:p w:rsidR="00561193" w:rsidRPr="00E556FC" w:rsidRDefault="00561193" w:rsidP="003107D2">
      <w:pPr>
        <w:tabs>
          <w:tab w:val="left" w:pos="1708"/>
        </w:tabs>
        <w:ind w:firstLine="284"/>
        <w:jc w:val="both"/>
        <w:rPr>
          <w:rStyle w:val="Char"/>
          <w:rtl/>
        </w:rPr>
      </w:pPr>
      <w:r w:rsidRPr="00E556FC">
        <w:rPr>
          <w:rStyle w:val="Char"/>
          <w:rtl/>
        </w:rPr>
        <w:t>فإذا بلغت مائتين وواحدة وجب فيها ثلاث شياه</w:t>
      </w:r>
      <w:r w:rsidR="00602315">
        <w:rPr>
          <w:rStyle w:val="Char"/>
          <w:rFonts w:hint="cs"/>
          <w:rtl/>
        </w:rPr>
        <w:t>؛</w:t>
      </w:r>
      <w:r w:rsidRPr="00E556FC">
        <w:rPr>
          <w:rStyle w:val="Char"/>
          <w:rtl/>
        </w:rPr>
        <w:t xml:space="preserve"> لحديث أبي بكر وفيه</w:t>
      </w:r>
      <w:r w:rsidR="00602315">
        <w:rPr>
          <w:rStyle w:val="Char"/>
          <w:rFonts w:hint="cs"/>
          <w:rtl/>
        </w:rPr>
        <w:t xml:space="preserve">: </w:t>
      </w:r>
      <w:r w:rsidR="00497A59" w:rsidRPr="0051571E">
        <w:rPr>
          <w:rStyle w:val="Char"/>
          <w:rFonts w:hint="cs"/>
          <w:spacing w:val="-6"/>
          <w:rtl/>
        </w:rPr>
        <w:t>((</w:t>
      </w:r>
      <w:r w:rsidRPr="0051571E">
        <w:rPr>
          <w:rStyle w:val="Char5"/>
          <w:spacing w:val="-6"/>
          <w:rtl/>
        </w:rPr>
        <w:t xml:space="preserve">فإذا زادت واحدة </w:t>
      </w:r>
      <w:r w:rsidRPr="0051571E">
        <w:rPr>
          <w:rStyle w:val="Char5"/>
          <w:rFonts w:ascii="Times New Roman" w:hAnsi="Times New Roman" w:cs="Times New Roman" w:hint="cs"/>
          <w:spacing w:val="-6"/>
          <w:rtl/>
        </w:rPr>
        <w:t>–</w:t>
      </w:r>
      <w:r w:rsidRPr="0051571E">
        <w:rPr>
          <w:rStyle w:val="Char5"/>
          <w:spacing w:val="-6"/>
          <w:rtl/>
        </w:rPr>
        <w:t xml:space="preserve"> أي على المائتين </w:t>
      </w:r>
      <w:r w:rsidRPr="0051571E">
        <w:rPr>
          <w:rStyle w:val="Char5"/>
          <w:rFonts w:ascii="Times New Roman" w:hAnsi="Times New Roman" w:cs="Times New Roman" w:hint="cs"/>
          <w:spacing w:val="-6"/>
          <w:rtl/>
        </w:rPr>
        <w:t>–</w:t>
      </w:r>
      <w:r w:rsidRPr="0051571E">
        <w:rPr>
          <w:rStyle w:val="Char5"/>
          <w:spacing w:val="-6"/>
          <w:rtl/>
        </w:rPr>
        <w:t>؛ ففيها ثلاث شياه</w:t>
      </w:r>
      <w:r w:rsidR="00497A59" w:rsidRPr="0051571E">
        <w:rPr>
          <w:rStyle w:val="Char"/>
          <w:rFonts w:hint="cs"/>
          <w:spacing w:val="-6"/>
          <w:rtl/>
        </w:rPr>
        <w:t>))</w:t>
      </w:r>
      <w:r w:rsidRPr="0051571E">
        <w:rPr>
          <w:rStyle w:val="Char"/>
          <w:rFonts w:hint="cs"/>
          <w:spacing w:val="-6"/>
          <w:rtl/>
        </w:rPr>
        <w:t xml:space="preserve"> </w:t>
      </w:r>
      <w:r w:rsidRPr="0051571E">
        <w:rPr>
          <w:rStyle w:val="Char"/>
          <w:spacing w:val="-6"/>
          <w:rtl/>
        </w:rPr>
        <w:t>رواه البخاري</w:t>
      </w:r>
      <w:r w:rsidR="00602315">
        <w:rPr>
          <w:rStyle w:val="Char"/>
          <w:rFonts w:hint="cs"/>
          <w:spacing w:val="-6"/>
          <w:rtl/>
        </w:rPr>
        <w:t>.</w:t>
      </w:r>
    </w:p>
    <w:p w:rsidR="00561193" w:rsidRPr="00E556FC" w:rsidRDefault="00561193" w:rsidP="003107D2">
      <w:pPr>
        <w:tabs>
          <w:tab w:val="left" w:pos="1708"/>
        </w:tabs>
        <w:ind w:firstLine="284"/>
        <w:jc w:val="both"/>
        <w:rPr>
          <w:rStyle w:val="Char"/>
          <w:rtl/>
        </w:rPr>
      </w:pPr>
      <w:r w:rsidRPr="00B74610">
        <w:rPr>
          <w:rStyle w:val="Char"/>
          <w:spacing w:val="-2"/>
          <w:rtl/>
        </w:rPr>
        <w:t>ثم تستقر الفريضة فيها بعد هذا المقدار</w:t>
      </w:r>
      <w:r w:rsidR="00602315" w:rsidRPr="00B74610">
        <w:rPr>
          <w:rStyle w:val="Char"/>
          <w:rFonts w:hint="cs"/>
          <w:spacing w:val="-2"/>
          <w:rtl/>
        </w:rPr>
        <w:t>،</w:t>
      </w:r>
      <w:r w:rsidRPr="00B74610">
        <w:rPr>
          <w:rStyle w:val="Char"/>
          <w:spacing w:val="-2"/>
          <w:rtl/>
        </w:rPr>
        <w:t xml:space="preserve"> فيتقدر في كل مائة شاة</w:t>
      </w:r>
      <w:r w:rsidR="00602315" w:rsidRPr="00B74610">
        <w:rPr>
          <w:rStyle w:val="Char"/>
          <w:rFonts w:hint="cs"/>
          <w:spacing w:val="-2"/>
          <w:rtl/>
        </w:rPr>
        <w:t>؛</w:t>
      </w:r>
      <w:r w:rsidRPr="00B74610">
        <w:rPr>
          <w:rStyle w:val="Char"/>
          <w:spacing w:val="-2"/>
          <w:rtl/>
        </w:rPr>
        <w:t xml:space="preserve"> ففي أربعمائة أربع شياه</w:t>
      </w:r>
      <w:r w:rsidR="00602315" w:rsidRPr="00B74610">
        <w:rPr>
          <w:rStyle w:val="Char"/>
          <w:rFonts w:hint="cs"/>
          <w:spacing w:val="-2"/>
          <w:rtl/>
        </w:rPr>
        <w:t>،</w:t>
      </w:r>
      <w:r w:rsidRPr="00B74610">
        <w:rPr>
          <w:rStyle w:val="Char"/>
          <w:spacing w:val="-2"/>
          <w:rtl/>
        </w:rPr>
        <w:t xml:space="preserve"> وفي خمسمائة خمس شياه</w:t>
      </w:r>
      <w:r w:rsidR="00602315" w:rsidRPr="00B74610">
        <w:rPr>
          <w:rStyle w:val="Char"/>
          <w:rFonts w:hint="cs"/>
          <w:spacing w:val="-2"/>
          <w:rtl/>
        </w:rPr>
        <w:t>،</w:t>
      </w:r>
      <w:r w:rsidRPr="00B74610">
        <w:rPr>
          <w:rStyle w:val="Char"/>
          <w:spacing w:val="-2"/>
          <w:rtl/>
        </w:rPr>
        <w:t xml:space="preserve"> وفي ستمائة ست شياه …</w:t>
      </w:r>
      <w:r w:rsidR="00602315" w:rsidRPr="00B74610">
        <w:rPr>
          <w:rStyle w:val="Char"/>
          <w:rFonts w:hint="cs"/>
          <w:spacing w:val="-2"/>
          <w:rtl/>
        </w:rPr>
        <w:t>،</w:t>
      </w:r>
      <w:r w:rsidRPr="00B74610">
        <w:rPr>
          <w:rStyle w:val="Char"/>
          <w:rFonts w:hint="cs"/>
          <w:spacing w:val="-2"/>
          <w:rtl/>
        </w:rPr>
        <w:t xml:space="preserve"> </w:t>
      </w:r>
      <w:r w:rsidRPr="00B74610">
        <w:rPr>
          <w:rStyle w:val="Char"/>
          <w:spacing w:val="-2"/>
          <w:rtl/>
        </w:rPr>
        <w:t>وهكذا</w:t>
      </w:r>
      <w:r w:rsidR="00602315" w:rsidRPr="00B74610">
        <w:rPr>
          <w:rStyle w:val="Char"/>
          <w:rFonts w:hint="cs"/>
          <w:spacing w:val="-2"/>
          <w:rtl/>
        </w:rPr>
        <w:t>؛</w:t>
      </w:r>
      <w:r w:rsidRPr="00B74610">
        <w:rPr>
          <w:rStyle w:val="Char"/>
          <w:spacing w:val="-2"/>
          <w:rtl/>
        </w:rPr>
        <w:t xml:space="preserve"> لما</w:t>
      </w:r>
      <w:r w:rsidRPr="00B74610">
        <w:rPr>
          <w:rStyle w:val="Char"/>
          <w:rFonts w:hint="cs"/>
          <w:spacing w:val="-2"/>
          <w:rtl/>
        </w:rPr>
        <w:t xml:space="preserve"> في</w:t>
      </w:r>
      <w:r w:rsidRPr="00B74610">
        <w:rPr>
          <w:rStyle w:val="Char"/>
          <w:spacing w:val="-2"/>
          <w:rtl/>
        </w:rPr>
        <w:t xml:space="preserve"> كتاب الصدقات الذي عمل به أبو بكر</w:t>
      </w:r>
      <w:r w:rsidRPr="00B74610">
        <w:rPr>
          <w:rStyle w:val="Char"/>
          <w:rFonts w:hint="cs"/>
          <w:spacing w:val="-2"/>
          <w:rtl/>
        </w:rPr>
        <w:t xml:space="preserve"> </w:t>
      </w:r>
      <w:r w:rsidR="004A37C9" w:rsidRPr="00B74610">
        <w:rPr>
          <w:rStyle w:val="Char"/>
          <w:rFonts w:ascii="CTraditional Arabic" w:hAnsi="CTraditional Arabic" w:cs="CTraditional Arabic"/>
          <w:spacing w:val="-2"/>
          <w:sz w:val="28"/>
          <w:szCs w:val="28"/>
          <w:rtl/>
        </w:rPr>
        <w:t>س</w:t>
      </w:r>
      <w:r w:rsidRPr="00B74610">
        <w:rPr>
          <w:rStyle w:val="Char"/>
          <w:rFonts w:hint="cs"/>
          <w:spacing w:val="-2"/>
          <w:rtl/>
        </w:rPr>
        <w:t xml:space="preserve"> </w:t>
      </w:r>
      <w:r w:rsidRPr="00B74610">
        <w:rPr>
          <w:rStyle w:val="Char"/>
          <w:spacing w:val="-2"/>
          <w:rtl/>
        </w:rPr>
        <w:t>حتى مات وعمر</w:t>
      </w:r>
      <w:r w:rsidRPr="00B74610">
        <w:rPr>
          <w:rStyle w:val="Char"/>
          <w:rFonts w:hint="cs"/>
          <w:spacing w:val="-2"/>
          <w:rtl/>
        </w:rPr>
        <w:t xml:space="preserve"> </w:t>
      </w:r>
      <w:r w:rsidR="004A37C9" w:rsidRPr="00B74610">
        <w:rPr>
          <w:rStyle w:val="Char"/>
          <w:rFonts w:ascii="CTraditional Arabic" w:hAnsi="CTraditional Arabic" w:cs="CTraditional Arabic"/>
          <w:spacing w:val="-2"/>
          <w:sz w:val="28"/>
          <w:szCs w:val="28"/>
          <w:rtl/>
        </w:rPr>
        <w:t>س</w:t>
      </w:r>
      <w:r w:rsidRPr="00B74610">
        <w:rPr>
          <w:rStyle w:val="Char"/>
          <w:rFonts w:hint="cs"/>
          <w:spacing w:val="-2"/>
          <w:rtl/>
        </w:rPr>
        <w:t xml:space="preserve"> </w:t>
      </w:r>
      <w:r w:rsidRPr="00E556FC">
        <w:rPr>
          <w:rStyle w:val="Char"/>
          <w:rtl/>
        </w:rPr>
        <w:t>حتى توفي</w:t>
      </w:r>
      <w:r w:rsidR="00602315">
        <w:rPr>
          <w:rStyle w:val="Char"/>
          <w:rFonts w:hint="cs"/>
          <w:rtl/>
        </w:rPr>
        <w:t>؛</w:t>
      </w:r>
      <w:r w:rsidRPr="00E556FC">
        <w:rPr>
          <w:rStyle w:val="Char"/>
          <w:rtl/>
        </w:rPr>
        <w:t xml:space="preserve"> فيه </w:t>
      </w:r>
      <w:r w:rsidR="00497A59">
        <w:rPr>
          <w:rStyle w:val="Char"/>
          <w:rtl/>
        </w:rPr>
        <w:t>((</w:t>
      </w:r>
      <w:r w:rsidRPr="00FA24D3">
        <w:rPr>
          <w:rStyle w:val="Char5"/>
          <w:rtl/>
        </w:rPr>
        <w:t>فإذا زادت واحد</w:t>
      </w:r>
      <w:r w:rsidRPr="00FA24D3">
        <w:rPr>
          <w:rStyle w:val="Char5"/>
          <w:rFonts w:hint="cs"/>
          <w:rtl/>
        </w:rPr>
        <w:t>ة</w:t>
      </w:r>
      <w:r w:rsidRPr="00FA24D3">
        <w:rPr>
          <w:rStyle w:val="Char5"/>
          <w:rtl/>
        </w:rPr>
        <w:t xml:space="preserve"> ففيها ثلاث شياه إلى ثلاثمائة</w:t>
      </w:r>
      <w:r w:rsidR="00602315">
        <w:rPr>
          <w:rStyle w:val="Char5"/>
          <w:rFonts w:hint="cs"/>
          <w:rtl/>
        </w:rPr>
        <w:t>،</w:t>
      </w:r>
      <w:r w:rsidRPr="00FA24D3">
        <w:rPr>
          <w:rStyle w:val="Char5"/>
          <w:rtl/>
        </w:rPr>
        <w:t xml:space="preserve"> فإذا زادت ففي كل مائة شاة</w:t>
      </w:r>
      <w:r w:rsidR="00497A59">
        <w:rPr>
          <w:rStyle w:val="Char5"/>
          <w:rFonts w:hint="cs"/>
          <w:rtl/>
        </w:rPr>
        <w:t>))</w:t>
      </w:r>
      <w:r w:rsidRPr="00E556FC">
        <w:rPr>
          <w:rStyle w:val="Char"/>
          <w:rFonts w:hint="cs"/>
          <w:rtl/>
        </w:rPr>
        <w:t xml:space="preserve"> </w:t>
      </w:r>
      <w:r w:rsidRPr="00E556FC">
        <w:rPr>
          <w:rStyle w:val="Char"/>
          <w:rtl/>
        </w:rPr>
        <w:t>رواه البخاري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تؤخذ هرمة ولا معيبة لا تجزئ في الأضحية</w:t>
      </w:r>
      <w:r w:rsidRPr="00E556FC">
        <w:rPr>
          <w:rStyle w:val="Char"/>
          <w:rFonts w:hint="cs"/>
          <w:rtl/>
        </w:rPr>
        <w:t xml:space="preserve"> </w:t>
      </w:r>
      <w:r w:rsidRPr="00E556FC">
        <w:rPr>
          <w:rStyle w:val="Char"/>
          <w:rtl/>
        </w:rPr>
        <w:t>إلا إذا كانت كل الغنم كذلك</w:t>
      </w:r>
      <w:r w:rsidR="00602315">
        <w:rPr>
          <w:rStyle w:val="Char"/>
          <w:rFonts w:hint="cs"/>
          <w:rtl/>
        </w:rPr>
        <w:t>،</w:t>
      </w:r>
      <w:r w:rsidRPr="00E556FC">
        <w:rPr>
          <w:rStyle w:val="Char"/>
          <w:rtl/>
        </w:rPr>
        <w:t xml:space="preserve"> ولا تؤخذ الحامل ولا الربي التي تربي ولدها ولا طروقة الفحل أي التي طرقها الفحل</w:t>
      </w:r>
      <w:r w:rsidR="00602315">
        <w:rPr>
          <w:rStyle w:val="Char"/>
          <w:rFonts w:hint="cs"/>
          <w:rtl/>
        </w:rPr>
        <w:t>؛</w:t>
      </w:r>
      <w:r w:rsidRPr="00E556FC">
        <w:rPr>
          <w:rStyle w:val="Char"/>
          <w:rtl/>
        </w:rPr>
        <w:t xml:space="preserve"> لأنها تحمل غالباً</w:t>
      </w:r>
      <w:r w:rsidR="00602315">
        <w:rPr>
          <w:rStyle w:val="Char"/>
          <w:rFonts w:hint="cs"/>
          <w:rtl/>
        </w:rPr>
        <w:t>؛</w:t>
      </w:r>
      <w:r w:rsidRPr="00E556FC">
        <w:rPr>
          <w:rStyle w:val="Char"/>
          <w:rFonts w:hint="cs"/>
          <w:rtl/>
        </w:rPr>
        <w:t xml:space="preserve"> </w:t>
      </w:r>
      <w:r w:rsidRPr="00E556FC">
        <w:rPr>
          <w:rStyle w:val="Char"/>
          <w:rtl/>
        </w:rPr>
        <w:t>لحديث أبي بكر</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tl/>
        </w:rPr>
        <w:t xml:space="preserve"> في البخاري قال</w:t>
      </w:r>
      <w:r w:rsidR="00602315">
        <w:rPr>
          <w:rStyle w:val="Char"/>
          <w:rFonts w:hint="cs"/>
          <w:rtl/>
        </w:rPr>
        <w:t xml:space="preserve">: </w:t>
      </w:r>
      <w:r w:rsidR="00497A59" w:rsidRPr="0051571E">
        <w:rPr>
          <w:rStyle w:val="Char"/>
          <w:rFonts w:hint="cs"/>
          <w:spacing w:val="-6"/>
          <w:rtl/>
        </w:rPr>
        <w:t>((</w:t>
      </w:r>
      <w:r w:rsidRPr="0051571E">
        <w:rPr>
          <w:rStyle w:val="Char5"/>
          <w:spacing w:val="-6"/>
          <w:rtl/>
        </w:rPr>
        <w:t>لا يخرج في الصدقة هرمة</w:t>
      </w:r>
      <w:r w:rsidR="00602315">
        <w:rPr>
          <w:rStyle w:val="Char5"/>
          <w:rFonts w:hint="cs"/>
          <w:spacing w:val="-6"/>
          <w:rtl/>
        </w:rPr>
        <w:t>،</w:t>
      </w:r>
      <w:r w:rsidRPr="0051571E">
        <w:rPr>
          <w:rStyle w:val="Char5"/>
          <w:spacing w:val="-6"/>
          <w:rtl/>
        </w:rPr>
        <w:t xml:space="preserve"> ولا ذات عوار</w:t>
      </w:r>
      <w:r w:rsidR="00602315">
        <w:rPr>
          <w:rStyle w:val="Char5"/>
          <w:rFonts w:hint="cs"/>
          <w:spacing w:val="-6"/>
          <w:rtl/>
        </w:rPr>
        <w:t>،</w:t>
      </w:r>
      <w:r w:rsidRPr="0051571E">
        <w:rPr>
          <w:rStyle w:val="Char5"/>
          <w:spacing w:val="-6"/>
          <w:rtl/>
        </w:rPr>
        <w:t xml:space="preserve"> ولا تيس</w:t>
      </w:r>
      <w:r w:rsidRPr="0051571E">
        <w:rPr>
          <w:rStyle w:val="Char5"/>
          <w:rFonts w:hint="cs"/>
          <w:spacing w:val="-6"/>
          <w:rtl/>
        </w:rPr>
        <w:t xml:space="preserve"> </w:t>
      </w:r>
      <w:r w:rsidRPr="0051571E">
        <w:rPr>
          <w:rStyle w:val="Char5"/>
          <w:spacing w:val="-6"/>
          <w:rtl/>
        </w:rPr>
        <w:t>إلا أن يشاء المصدق</w:t>
      </w:r>
      <w:r w:rsidR="00497A59" w:rsidRPr="0051571E">
        <w:rPr>
          <w:rStyle w:val="Char5"/>
          <w:rFonts w:hint="cs"/>
          <w:spacing w:val="-6"/>
          <w:rtl/>
        </w:rPr>
        <w:t>))</w:t>
      </w:r>
      <w:r w:rsidRPr="0051571E">
        <w:rPr>
          <w:rStyle w:val="Char"/>
          <w:spacing w:val="-6"/>
          <w:rtl/>
        </w:rPr>
        <w:t xml:space="preserve"> وقال تعالى</w:t>
      </w:r>
      <w:r w:rsidR="00602315">
        <w:rPr>
          <w:rStyle w:val="Char"/>
          <w:rFonts w:hint="cs"/>
          <w:spacing w:val="-6"/>
          <w:rtl/>
        </w:rPr>
        <w:t xml:space="preserve">: </w:t>
      </w:r>
      <w:r w:rsidR="00B74610" w:rsidRPr="00B74610">
        <w:rPr>
          <w:rStyle w:val="Char"/>
          <w:spacing w:val="-6"/>
          <w:sz w:val="28"/>
          <w:szCs w:val="28"/>
          <w:rtl/>
        </w:rPr>
        <w:t>﴿</w:t>
      </w:r>
      <w:r w:rsidRPr="0051571E">
        <w:rPr>
          <w:rStyle w:val="Char3"/>
          <w:spacing w:val="-6"/>
          <w:rtl/>
        </w:rPr>
        <w:t>وَلا تَيَمَّمُوا الْخَبِيثَ مِنْهُ تُنْفِقُونَ</w:t>
      </w:r>
      <w:r w:rsidR="00B74610" w:rsidRPr="00B74610">
        <w:rPr>
          <w:rStyle w:val="Char"/>
          <w:spacing w:val="-6"/>
          <w:sz w:val="28"/>
          <w:szCs w:val="28"/>
          <w:rtl/>
        </w:rPr>
        <w:t>﴾</w:t>
      </w:r>
      <w:r w:rsidR="00B74610">
        <w:rPr>
          <w:rStyle w:val="Char"/>
          <w:rFonts w:hint="cs"/>
          <w:spacing w:val="-6"/>
          <w:rtl/>
        </w:rPr>
        <w:t xml:space="preserve"> </w:t>
      </w:r>
      <w:r w:rsidRPr="0051571E">
        <w:rPr>
          <w:rStyle w:val="Char"/>
          <w:rFonts w:hint="cs"/>
          <w:spacing w:val="-6"/>
          <w:rtl/>
        </w:rPr>
        <w:t>[</w:t>
      </w:r>
      <w:r w:rsidRPr="0051571E">
        <w:rPr>
          <w:rStyle w:val="Char"/>
          <w:spacing w:val="-6"/>
          <w:rtl/>
        </w:rPr>
        <w:t>البقرة</w:t>
      </w:r>
      <w:r w:rsidR="00602315">
        <w:rPr>
          <w:rStyle w:val="Char"/>
          <w:spacing w:val="-6"/>
          <w:rtl/>
        </w:rPr>
        <w:t xml:space="preserve">: </w:t>
      </w:r>
      <w:r w:rsidRPr="0051571E">
        <w:rPr>
          <w:rStyle w:val="Char"/>
          <w:spacing w:val="-6"/>
          <w:rtl/>
        </w:rPr>
        <w:t>267</w:t>
      </w:r>
      <w:r w:rsidRPr="0051571E">
        <w:rPr>
          <w:rStyle w:val="Char"/>
          <w:rFonts w:hint="cs"/>
          <w:spacing w:val="-6"/>
          <w:rtl/>
        </w:rPr>
        <w:t>].</w:t>
      </w:r>
    </w:p>
    <w:p w:rsidR="00561193" w:rsidRPr="00E556FC" w:rsidRDefault="00561193" w:rsidP="003107D2">
      <w:pPr>
        <w:ind w:firstLine="284"/>
        <w:jc w:val="both"/>
        <w:rPr>
          <w:rStyle w:val="Char"/>
          <w:rtl/>
        </w:rPr>
      </w:pPr>
      <w:r w:rsidRPr="00E556FC">
        <w:rPr>
          <w:rStyle w:val="Char"/>
          <w:rtl/>
        </w:rPr>
        <w:lastRenderedPageBreak/>
        <w:t>ولا تؤخذ كريمة</w:t>
      </w:r>
      <w:r w:rsidR="00602315">
        <w:rPr>
          <w:rStyle w:val="Char"/>
          <w:rtl/>
        </w:rPr>
        <w:t>،</w:t>
      </w:r>
      <w:r w:rsidRPr="00E556FC">
        <w:rPr>
          <w:rStyle w:val="Char"/>
          <w:rFonts w:hint="cs"/>
          <w:rtl/>
        </w:rPr>
        <w:t xml:space="preserve"> </w:t>
      </w:r>
      <w:r w:rsidRPr="00E556FC">
        <w:rPr>
          <w:rStyle w:val="Char"/>
          <w:rtl/>
        </w:rPr>
        <w:t>وهي النفيسة التي تتعلق بها نفس صاحبها</w:t>
      </w:r>
      <w:r w:rsidR="00602315">
        <w:rPr>
          <w:rStyle w:val="Char"/>
          <w:rFonts w:hint="cs"/>
          <w:rtl/>
        </w:rPr>
        <w:t>،</w:t>
      </w:r>
      <w:r w:rsidRPr="00E556FC">
        <w:rPr>
          <w:rStyle w:val="Char"/>
          <w:rtl/>
        </w:rPr>
        <w:t xml:space="preserve"> ولا تؤخذ أكولة</w:t>
      </w:r>
      <w:r w:rsidR="00602315">
        <w:rPr>
          <w:rStyle w:val="Char"/>
          <w:rtl/>
        </w:rPr>
        <w:t>،</w:t>
      </w:r>
      <w:r w:rsidRPr="00E556FC">
        <w:rPr>
          <w:rStyle w:val="Char"/>
          <w:rFonts w:hint="cs"/>
          <w:rtl/>
        </w:rPr>
        <w:t xml:space="preserve"> </w:t>
      </w:r>
      <w:r w:rsidRPr="00E556FC">
        <w:rPr>
          <w:rStyle w:val="Char"/>
          <w:rtl/>
        </w:rPr>
        <w:t>وهي السمينة المعدة للأكل أو هي كثيرة الأكل</w:t>
      </w:r>
      <w:r w:rsidR="00602315">
        <w:rPr>
          <w:rStyle w:val="Char"/>
          <w:rFonts w:hint="cs"/>
          <w:rtl/>
        </w:rPr>
        <w:t>،</w:t>
      </w:r>
      <w:r w:rsidRPr="00E556FC">
        <w:rPr>
          <w:rStyle w:val="Char"/>
          <w:rtl/>
        </w:rPr>
        <w:t xml:space="preserve"> فتكون سمينة بسبب ذلك</w:t>
      </w:r>
      <w:r w:rsidR="00602315">
        <w:rPr>
          <w:rStyle w:val="Char"/>
          <w:rFonts w:hint="cs"/>
          <w:rtl/>
        </w:rPr>
        <w:t>،</w:t>
      </w:r>
      <w:r w:rsidRPr="00E556FC">
        <w:rPr>
          <w:rStyle w:val="Char"/>
          <w:rtl/>
        </w:rPr>
        <w:t xml:space="preserve"> 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لمعاذ بن جبل </w:t>
      </w:r>
      <w:r w:rsidR="004A37C9" w:rsidRPr="00B74610">
        <w:rPr>
          <w:rStyle w:val="Char"/>
          <w:rFonts w:ascii="CTraditional Arabic" w:hAnsi="CTraditional Arabic" w:cs="CTraditional Arabic"/>
          <w:sz w:val="28"/>
          <w:szCs w:val="28"/>
          <w:rtl/>
        </w:rPr>
        <w:t>س</w:t>
      </w:r>
      <w:r w:rsidRPr="00E556FC">
        <w:rPr>
          <w:rStyle w:val="Char"/>
          <w:rtl/>
        </w:rPr>
        <w:t xml:space="preserve"> لما بعثه إلى اليمن</w:t>
      </w:r>
      <w:r w:rsidR="00602315">
        <w:rPr>
          <w:rStyle w:val="Char"/>
          <w:rFonts w:hint="cs"/>
          <w:rtl/>
        </w:rPr>
        <w:t xml:space="preserve">: </w:t>
      </w:r>
      <w:r w:rsidR="00497A59">
        <w:rPr>
          <w:rStyle w:val="Char"/>
          <w:rFonts w:hint="cs"/>
          <w:rtl/>
        </w:rPr>
        <w:t>((</w:t>
      </w:r>
      <w:r w:rsidRPr="00FA24D3">
        <w:rPr>
          <w:rStyle w:val="Char5"/>
          <w:rtl/>
        </w:rPr>
        <w:t>إياك وكرائم أموالهم</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والمأخوذ في الصدقات العدل وتؤخذ المريضة من نصاب كله مراض</w:t>
      </w:r>
      <w:r w:rsidR="00602315">
        <w:rPr>
          <w:rStyle w:val="Char"/>
          <w:rFonts w:hint="cs"/>
          <w:rtl/>
        </w:rPr>
        <w:t>؛</w:t>
      </w:r>
      <w:r w:rsidRPr="00E556FC">
        <w:rPr>
          <w:rStyle w:val="Char"/>
          <w:rtl/>
        </w:rPr>
        <w:t xml:space="preserve"> لأن الزكاة وجبت للمواساة</w:t>
      </w:r>
      <w:r w:rsidR="00602315">
        <w:rPr>
          <w:rStyle w:val="Char"/>
          <w:rFonts w:hint="cs"/>
          <w:rtl/>
        </w:rPr>
        <w:t>،</w:t>
      </w:r>
      <w:r w:rsidRPr="00E556FC">
        <w:rPr>
          <w:rStyle w:val="Char"/>
          <w:rtl/>
        </w:rPr>
        <w:t xml:space="preserve"> وتكليفه الصحيحة عن المراض إجحاف به</w:t>
      </w:r>
      <w:r w:rsidR="00602315">
        <w:rPr>
          <w:rStyle w:val="Char"/>
          <w:rFonts w:hint="cs"/>
          <w:rtl/>
        </w:rPr>
        <w:t>،</w:t>
      </w:r>
      <w:r w:rsidRPr="00E556FC">
        <w:rPr>
          <w:rStyle w:val="Char"/>
          <w:rtl/>
        </w:rPr>
        <w:t xml:space="preserve"> وتؤخذ الصغيرة من نصاب كله صغار من الغنم خاصة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شاء صاحب المال أن يخرج أفضل مما وجب عليه</w:t>
      </w:r>
      <w:r w:rsidR="00602315">
        <w:rPr>
          <w:rStyle w:val="Char"/>
          <w:rFonts w:hint="cs"/>
          <w:rtl/>
        </w:rPr>
        <w:t>؛</w:t>
      </w:r>
      <w:r w:rsidRPr="00E556FC">
        <w:rPr>
          <w:rStyle w:val="Char"/>
          <w:rtl/>
        </w:rPr>
        <w:t xml:space="preserve"> فهو أفضل وأكثر أجراً</w:t>
      </w:r>
      <w:r w:rsidR="00602315">
        <w:rPr>
          <w:rStyle w:val="Char"/>
          <w:rFonts w:hint="cs"/>
          <w:rtl/>
        </w:rPr>
        <w:t>.</w:t>
      </w:r>
    </w:p>
    <w:p w:rsidR="00561193" w:rsidRPr="001D0AFB" w:rsidRDefault="00561193" w:rsidP="00B74610">
      <w:pPr>
        <w:ind w:firstLine="284"/>
        <w:jc w:val="both"/>
        <w:rPr>
          <w:rStyle w:val="Char"/>
          <w:rtl/>
        </w:rPr>
      </w:pPr>
      <w:r w:rsidRPr="00E556FC">
        <w:rPr>
          <w:rStyle w:val="Char"/>
          <w:rtl/>
        </w:rPr>
        <w:t>وإن كان المال مختلطاً من كبار وصغار</w:t>
      </w:r>
      <w:r w:rsidR="00602315">
        <w:rPr>
          <w:rStyle w:val="Char"/>
          <w:rFonts w:hint="cs"/>
          <w:rtl/>
        </w:rPr>
        <w:t>،</w:t>
      </w:r>
      <w:r w:rsidRPr="00E556FC">
        <w:rPr>
          <w:rStyle w:val="Char"/>
          <w:rtl/>
        </w:rPr>
        <w:t xml:space="preserve"> أو صحاح ومعيبات</w:t>
      </w:r>
      <w:r w:rsidR="00602315">
        <w:rPr>
          <w:rStyle w:val="Char"/>
          <w:rFonts w:hint="cs"/>
          <w:rtl/>
        </w:rPr>
        <w:t>،</w:t>
      </w:r>
      <w:r w:rsidRPr="00E556FC">
        <w:rPr>
          <w:rStyle w:val="Char"/>
          <w:rtl/>
        </w:rPr>
        <w:t xml:space="preserve"> أو ذكور وإناث</w:t>
      </w:r>
      <w:r w:rsidR="00602315">
        <w:rPr>
          <w:rStyle w:val="Char"/>
          <w:rFonts w:hint="cs"/>
          <w:rtl/>
        </w:rPr>
        <w:t>،</w:t>
      </w:r>
      <w:r w:rsidRPr="00E556FC">
        <w:rPr>
          <w:rStyle w:val="Char"/>
          <w:rFonts w:hint="cs"/>
          <w:rtl/>
        </w:rPr>
        <w:t xml:space="preserve"> </w:t>
      </w:r>
      <w:r w:rsidRPr="00E556FC">
        <w:rPr>
          <w:rStyle w:val="Char"/>
          <w:rtl/>
        </w:rPr>
        <w:t>أخذت أنثى صحيحة كبيرة على قدر قيمة المالين</w:t>
      </w:r>
      <w:r w:rsidR="00602315">
        <w:rPr>
          <w:rStyle w:val="Char"/>
          <w:rFonts w:hint="cs"/>
          <w:rtl/>
        </w:rPr>
        <w:t>،</w:t>
      </w:r>
      <w:r w:rsidRPr="00E556FC">
        <w:rPr>
          <w:rStyle w:val="Char"/>
          <w:rtl/>
        </w:rPr>
        <w:t xml:space="preserve"> فيقوم المال كباراً ويعرف ما يجب فيه، ثم يقوم صغاراً كذلك</w:t>
      </w:r>
      <w:r w:rsidR="00602315">
        <w:rPr>
          <w:rStyle w:val="Char"/>
          <w:rFonts w:hint="cs"/>
          <w:rtl/>
        </w:rPr>
        <w:t>،</w:t>
      </w:r>
      <w:r w:rsidRPr="00E556FC">
        <w:rPr>
          <w:rStyle w:val="Char"/>
          <w:rtl/>
        </w:rPr>
        <w:t xml:space="preserve"> ثم يؤخذ بالقسط</w:t>
      </w:r>
      <w:r w:rsidR="00602315">
        <w:rPr>
          <w:rStyle w:val="Char"/>
          <w:rFonts w:hint="cs"/>
          <w:rtl/>
        </w:rPr>
        <w:t>،</w:t>
      </w:r>
      <w:r w:rsidRPr="00E556FC">
        <w:rPr>
          <w:rStyle w:val="Char"/>
          <w:rtl/>
        </w:rPr>
        <w:t xml:space="preserve"> وهكذا الأنواع الأخرى من صحاح ومعيبات أو ذكور وإناث</w:t>
      </w:r>
      <w:r w:rsidR="00602315">
        <w:rPr>
          <w:rStyle w:val="Char"/>
          <w:rFonts w:hint="cs"/>
          <w:rtl/>
        </w:rPr>
        <w:t>،</w:t>
      </w:r>
      <w:r w:rsidRPr="00E556FC">
        <w:rPr>
          <w:rStyle w:val="Char"/>
          <w:rtl/>
        </w:rPr>
        <w:t xml:space="preserve"> فلو كانت قيمة المخرج من الزكاة إذا كان النصاب كباراً صحاحاً عشرين</w:t>
      </w:r>
      <w:r w:rsidR="00602315">
        <w:rPr>
          <w:rStyle w:val="Char"/>
          <w:rFonts w:hint="cs"/>
          <w:rtl/>
        </w:rPr>
        <w:t>،</w:t>
      </w:r>
      <w:r w:rsidRPr="00E556FC">
        <w:rPr>
          <w:rStyle w:val="Char"/>
          <w:rtl/>
        </w:rPr>
        <w:t xml:space="preserve"> وقيمته إذا كان صغاراً مراضاً عشرة فيخرج النصف من هذا والنصف من هذا</w:t>
      </w:r>
      <w:r w:rsidR="00602315">
        <w:rPr>
          <w:rStyle w:val="Char"/>
          <w:rFonts w:hint="cs"/>
          <w:rtl/>
        </w:rPr>
        <w:t>،</w:t>
      </w:r>
      <w:r w:rsidRPr="00E556FC">
        <w:rPr>
          <w:rStyle w:val="Char"/>
          <w:rtl/>
        </w:rPr>
        <w:t xml:space="preserve"> أي ما يساوي خمسة عشر</w:t>
      </w:r>
      <w:r w:rsidR="00602315">
        <w:rPr>
          <w:rStyle w:val="Char"/>
          <w:rFonts w:hint="cs"/>
          <w:rtl/>
        </w:rPr>
        <w:t>.</w:t>
      </w:r>
    </w:p>
    <w:p w:rsidR="00561193" w:rsidRPr="009E654E" w:rsidRDefault="00561193" w:rsidP="00752553">
      <w:pPr>
        <w:pStyle w:val="ab"/>
        <w:rPr>
          <w:rtl/>
        </w:rPr>
      </w:pPr>
      <w:bookmarkStart w:id="112" w:name="_Toc459657375"/>
      <w:r w:rsidRPr="009E654E">
        <w:rPr>
          <w:rFonts w:hint="cs"/>
          <w:rtl/>
        </w:rPr>
        <w:t>مسألة</w:t>
      </w:r>
      <w:r w:rsidR="00602315">
        <w:rPr>
          <w:rFonts w:hint="cs"/>
          <w:rtl/>
        </w:rPr>
        <w:t xml:space="preserve">: </w:t>
      </w:r>
      <w:r w:rsidRPr="009E654E">
        <w:rPr>
          <w:rtl/>
        </w:rPr>
        <w:t>الخلطة نوعان</w:t>
      </w:r>
      <w:r w:rsidR="00602315">
        <w:rPr>
          <w:rFonts w:hint="cs"/>
          <w:rtl/>
        </w:rPr>
        <w:t>:</w:t>
      </w:r>
      <w:bookmarkEnd w:id="112"/>
      <w:r w:rsidR="00602315">
        <w:rPr>
          <w:rFonts w:hint="cs"/>
          <w:rtl/>
        </w:rPr>
        <w:t xml:space="preserve"> </w:t>
      </w:r>
    </w:p>
    <w:p w:rsidR="00561193" w:rsidRPr="00E556FC" w:rsidRDefault="00561193" w:rsidP="003107D2">
      <w:pPr>
        <w:ind w:firstLine="284"/>
        <w:jc w:val="both"/>
        <w:rPr>
          <w:rStyle w:val="Char"/>
          <w:rtl/>
        </w:rPr>
      </w:pPr>
      <w:r w:rsidRPr="00FA24D3">
        <w:rPr>
          <w:rStyle w:val="Char0"/>
          <w:rtl/>
        </w:rPr>
        <w:t>النوع الأول</w:t>
      </w:r>
      <w:r w:rsidR="00602315">
        <w:rPr>
          <w:rStyle w:val="Char0"/>
          <w:rFonts w:hint="cs"/>
          <w:rtl/>
        </w:rPr>
        <w:t xml:space="preserve">: </w:t>
      </w:r>
      <w:r w:rsidRPr="00E556FC">
        <w:rPr>
          <w:rStyle w:val="Char"/>
          <w:rtl/>
        </w:rPr>
        <w:t>خلطة أعيان</w:t>
      </w:r>
      <w:r w:rsidR="00602315">
        <w:rPr>
          <w:rStyle w:val="Char"/>
          <w:rFonts w:hint="cs"/>
          <w:rtl/>
        </w:rPr>
        <w:t xml:space="preserve">: </w:t>
      </w:r>
      <w:r w:rsidRPr="00E556FC">
        <w:rPr>
          <w:rStyle w:val="Char"/>
          <w:rtl/>
        </w:rPr>
        <w:t>بأن يكون المال مشتركاً مشاعاً بينهما</w:t>
      </w:r>
      <w:r w:rsidR="00602315">
        <w:rPr>
          <w:rStyle w:val="Char"/>
          <w:rFonts w:hint="cs"/>
          <w:rtl/>
        </w:rPr>
        <w:t>،</w:t>
      </w:r>
      <w:r w:rsidRPr="00E556FC">
        <w:rPr>
          <w:rStyle w:val="Char"/>
          <w:rtl/>
        </w:rPr>
        <w:t xml:space="preserve"> لم يتميز نصيب أحدهما عن الآخر</w:t>
      </w:r>
      <w:r w:rsidR="00602315">
        <w:rPr>
          <w:rStyle w:val="Char"/>
          <w:rFonts w:hint="cs"/>
          <w:rtl/>
        </w:rPr>
        <w:t>،</w:t>
      </w:r>
      <w:r w:rsidRPr="00E556FC">
        <w:rPr>
          <w:rStyle w:val="Char"/>
          <w:rtl/>
        </w:rPr>
        <w:t xml:space="preserve"> كأن يكون لأحدهما نصف هذه الماشية أو ربعها ونحوه</w:t>
      </w:r>
      <w:r w:rsidR="00602315">
        <w:rPr>
          <w:rStyle w:val="Char"/>
          <w:rFonts w:hint="cs"/>
          <w:rtl/>
        </w:rPr>
        <w:t>.</w:t>
      </w:r>
    </w:p>
    <w:p w:rsidR="00561193" w:rsidRPr="00E556FC" w:rsidRDefault="00561193" w:rsidP="003107D2">
      <w:pPr>
        <w:ind w:firstLine="284"/>
        <w:jc w:val="both"/>
        <w:rPr>
          <w:rStyle w:val="Char"/>
          <w:rtl/>
        </w:rPr>
      </w:pPr>
      <w:r w:rsidRPr="00FA24D3">
        <w:rPr>
          <w:rStyle w:val="Char0"/>
          <w:rtl/>
        </w:rPr>
        <w:lastRenderedPageBreak/>
        <w:t>النوع الثاني</w:t>
      </w:r>
      <w:r w:rsidR="00602315">
        <w:rPr>
          <w:rStyle w:val="Char0"/>
          <w:rFonts w:hint="cs"/>
          <w:rtl/>
        </w:rPr>
        <w:t xml:space="preserve">: </w:t>
      </w:r>
      <w:r w:rsidRPr="00E556FC">
        <w:rPr>
          <w:rStyle w:val="Char"/>
          <w:rtl/>
        </w:rPr>
        <w:t>خلطة أوصاف</w:t>
      </w:r>
      <w:r w:rsidR="00602315">
        <w:rPr>
          <w:rStyle w:val="Char"/>
          <w:rFonts w:hint="cs"/>
          <w:rtl/>
        </w:rPr>
        <w:t xml:space="preserve">: </w:t>
      </w:r>
      <w:r w:rsidRPr="00E556FC">
        <w:rPr>
          <w:rStyle w:val="Char"/>
          <w:rtl/>
        </w:rPr>
        <w:t xml:space="preserve">بأن يكون نصيب كل منهما متميزاً معروفاً لكنهما </w:t>
      </w:r>
      <w:r w:rsidRPr="00E556FC">
        <w:rPr>
          <w:rStyle w:val="Char"/>
          <w:rFonts w:hint="cs"/>
          <w:rtl/>
        </w:rPr>
        <w:t>مختلطان</w:t>
      </w:r>
      <w:r w:rsidR="00602315">
        <w:rPr>
          <w:rStyle w:val="Char"/>
          <w:rFonts w:hint="cs"/>
          <w:rtl/>
        </w:rPr>
        <w:t>.</w:t>
      </w:r>
    </w:p>
    <w:p w:rsidR="00561193" w:rsidRPr="00B74610" w:rsidRDefault="00561193" w:rsidP="00B74610">
      <w:pPr>
        <w:pStyle w:val="a3"/>
        <w:rPr>
          <w:rStyle w:val="Char"/>
          <w:sz w:val="30"/>
          <w:szCs w:val="30"/>
          <w:rtl/>
        </w:rPr>
      </w:pPr>
      <w:r w:rsidRPr="00B74610">
        <w:rPr>
          <w:rStyle w:val="Char"/>
          <w:sz w:val="30"/>
          <w:szCs w:val="30"/>
          <w:rtl/>
        </w:rPr>
        <w:t>وكل واحدة من الخلطتين تؤثر في الزكاة إيجاباً وإسقاطاً وتغليظاً وتخفيفاً</w:t>
      </w:r>
      <w:r w:rsidR="00602315" w:rsidRPr="00B74610">
        <w:rPr>
          <w:rStyle w:val="Char"/>
          <w:rFonts w:hint="cs"/>
          <w:sz w:val="30"/>
          <w:szCs w:val="30"/>
          <w:rtl/>
        </w:rPr>
        <w:t>،</w:t>
      </w:r>
      <w:r w:rsidRPr="00B74610">
        <w:rPr>
          <w:rStyle w:val="Char"/>
          <w:sz w:val="30"/>
          <w:szCs w:val="30"/>
          <w:rtl/>
        </w:rPr>
        <w:t xml:space="preserve"> فالخلطة بنوعيها تصير المالين المختلطين كالمال الواحد بشروط</w:t>
      </w:r>
      <w:r w:rsidR="00602315" w:rsidRPr="00B74610">
        <w:rPr>
          <w:rStyle w:val="Char"/>
          <w:rFonts w:hint="cs"/>
          <w:sz w:val="30"/>
          <w:szCs w:val="30"/>
          <w:rtl/>
        </w:rPr>
        <w:t xml:space="preserve">: </w:t>
      </w:r>
    </w:p>
    <w:p w:rsidR="00561193" w:rsidRPr="00E556FC" w:rsidRDefault="00561193" w:rsidP="003107D2">
      <w:pPr>
        <w:ind w:firstLine="284"/>
        <w:jc w:val="both"/>
        <w:rPr>
          <w:rStyle w:val="Char"/>
          <w:rtl/>
        </w:rPr>
      </w:pPr>
      <w:r w:rsidRPr="00FA24D3">
        <w:rPr>
          <w:rStyle w:val="Char0"/>
          <w:rtl/>
        </w:rPr>
        <w:t>الشرط الأول</w:t>
      </w:r>
      <w:r w:rsidR="00602315">
        <w:rPr>
          <w:rStyle w:val="Char0"/>
          <w:rFonts w:hint="cs"/>
          <w:rtl/>
        </w:rPr>
        <w:t xml:space="preserve">: </w:t>
      </w:r>
      <w:r w:rsidRPr="00E556FC">
        <w:rPr>
          <w:rStyle w:val="Char"/>
          <w:rtl/>
        </w:rPr>
        <w:t>أن يكون المجموع نصاباً</w:t>
      </w:r>
      <w:r w:rsidR="00602315">
        <w:rPr>
          <w:rStyle w:val="Char"/>
          <w:rFonts w:hint="cs"/>
          <w:rtl/>
        </w:rPr>
        <w:t>،</w:t>
      </w:r>
      <w:r w:rsidRPr="00E556FC">
        <w:rPr>
          <w:rStyle w:val="Char"/>
          <w:rtl/>
        </w:rPr>
        <w:t xml:space="preserve"> فإن نقص عن النصاب</w:t>
      </w:r>
      <w:r w:rsidRPr="00E556FC">
        <w:rPr>
          <w:rStyle w:val="Char"/>
          <w:rFonts w:hint="cs"/>
          <w:rtl/>
        </w:rPr>
        <w:t xml:space="preserve"> </w:t>
      </w:r>
      <w:r w:rsidRPr="00E556FC">
        <w:rPr>
          <w:rStyle w:val="Char"/>
          <w:rtl/>
        </w:rPr>
        <w:t>لم يجب فيه ش</w:t>
      </w:r>
      <w:r w:rsidRPr="00E556FC">
        <w:rPr>
          <w:rStyle w:val="Char"/>
          <w:rFonts w:hint="cs"/>
          <w:rtl/>
        </w:rPr>
        <w:t>يء</w:t>
      </w:r>
      <w:r w:rsidR="00602315">
        <w:rPr>
          <w:rStyle w:val="Char"/>
          <w:rFonts w:hint="cs"/>
          <w:rtl/>
        </w:rPr>
        <w:t>،</w:t>
      </w:r>
      <w:r w:rsidRPr="00E556FC">
        <w:rPr>
          <w:rStyle w:val="Char"/>
          <w:rtl/>
        </w:rPr>
        <w:t xml:space="preserve"> والمقصود أن يبلغ المجموع النصاب</w:t>
      </w:r>
      <w:r w:rsidR="00602315">
        <w:rPr>
          <w:rStyle w:val="Char"/>
          <w:rFonts w:hint="cs"/>
          <w:rtl/>
        </w:rPr>
        <w:t>،</w:t>
      </w:r>
      <w:r w:rsidRPr="00E556FC">
        <w:rPr>
          <w:rStyle w:val="Char"/>
          <w:rtl/>
        </w:rPr>
        <w:t xml:space="preserve"> ولو كان مال كل واحد ناقص</w:t>
      </w:r>
      <w:r w:rsidRPr="00E556FC">
        <w:rPr>
          <w:rStyle w:val="Char"/>
          <w:rFonts w:hint="cs"/>
          <w:rtl/>
        </w:rPr>
        <w:t>اً</w:t>
      </w:r>
      <w:r w:rsidRPr="00E556FC">
        <w:rPr>
          <w:rStyle w:val="Char"/>
          <w:rtl/>
        </w:rPr>
        <w:t xml:space="preserve"> عن النصاب</w:t>
      </w:r>
      <w:r w:rsidR="00602315">
        <w:rPr>
          <w:rStyle w:val="Char"/>
          <w:rFonts w:hint="cs"/>
          <w:rtl/>
        </w:rPr>
        <w:t>.</w:t>
      </w:r>
    </w:p>
    <w:p w:rsidR="00561193" w:rsidRPr="0051571E" w:rsidRDefault="00561193" w:rsidP="0051571E">
      <w:pPr>
        <w:pStyle w:val="a3"/>
        <w:rPr>
          <w:rStyle w:val="Char"/>
          <w:b w:val="0"/>
          <w:bCs w:val="0"/>
          <w:spacing w:val="-6"/>
          <w:rtl/>
        </w:rPr>
      </w:pPr>
      <w:r w:rsidRPr="0051571E">
        <w:rPr>
          <w:spacing w:val="-6"/>
          <w:rtl/>
        </w:rPr>
        <w:t>الشرط الثاني</w:t>
      </w:r>
      <w:r w:rsidR="00602315">
        <w:rPr>
          <w:rFonts w:hint="cs"/>
          <w:spacing w:val="-6"/>
          <w:sz w:val="42"/>
          <w:szCs w:val="42"/>
          <w:rtl/>
        </w:rPr>
        <w:t xml:space="preserve">: </w:t>
      </w:r>
      <w:r w:rsidRPr="0051571E">
        <w:rPr>
          <w:rStyle w:val="Char"/>
          <w:b w:val="0"/>
          <w:bCs w:val="0"/>
          <w:spacing w:val="-6"/>
          <w:rtl/>
        </w:rPr>
        <w:t>أن يكون الخليطان من أهل وجوب الزكاة</w:t>
      </w:r>
      <w:r w:rsidR="00602315">
        <w:rPr>
          <w:rStyle w:val="Char"/>
          <w:rFonts w:hint="cs"/>
          <w:b w:val="0"/>
          <w:bCs w:val="0"/>
          <w:spacing w:val="-6"/>
          <w:rtl/>
        </w:rPr>
        <w:t>،</w:t>
      </w:r>
      <w:r w:rsidRPr="0051571E">
        <w:rPr>
          <w:rStyle w:val="Char"/>
          <w:b w:val="0"/>
          <w:bCs w:val="0"/>
          <w:spacing w:val="-6"/>
          <w:rtl/>
        </w:rPr>
        <w:t xml:space="preserve"> فلو كان أحدهما ليس من أهل الزكاة كالكافر</w:t>
      </w:r>
      <w:r w:rsidRPr="0051571E">
        <w:rPr>
          <w:rStyle w:val="Char"/>
          <w:rFonts w:hint="cs"/>
          <w:b w:val="0"/>
          <w:bCs w:val="0"/>
          <w:spacing w:val="-6"/>
          <w:rtl/>
        </w:rPr>
        <w:t xml:space="preserve"> </w:t>
      </w:r>
      <w:r w:rsidRPr="0051571E">
        <w:rPr>
          <w:rStyle w:val="Char"/>
          <w:b w:val="0"/>
          <w:bCs w:val="0"/>
          <w:spacing w:val="-6"/>
          <w:rtl/>
        </w:rPr>
        <w:t>لم تؤثر الخلطة</w:t>
      </w:r>
      <w:r w:rsidR="00602315">
        <w:rPr>
          <w:rStyle w:val="Char"/>
          <w:rFonts w:hint="cs"/>
          <w:b w:val="0"/>
          <w:bCs w:val="0"/>
          <w:spacing w:val="-6"/>
          <w:rtl/>
        </w:rPr>
        <w:t>،</w:t>
      </w:r>
      <w:r w:rsidRPr="0051571E">
        <w:rPr>
          <w:rStyle w:val="Char"/>
          <w:b w:val="0"/>
          <w:bCs w:val="0"/>
          <w:spacing w:val="-6"/>
          <w:rtl/>
        </w:rPr>
        <w:t xml:space="preserve"> وصار لكل قسم حكمه</w:t>
      </w:r>
      <w:r w:rsidR="00602315">
        <w:rPr>
          <w:rStyle w:val="Char"/>
          <w:rFonts w:hint="cs"/>
          <w:b w:val="0"/>
          <w:bCs w:val="0"/>
          <w:spacing w:val="-6"/>
          <w:rtl/>
        </w:rPr>
        <w:t>.</w:t>
      </w:r>
    </w:p>
    <w:p w:rsidR="00561193" w:rsidRPr="00E556FC" w:rsidRDefault="00561193" w:rsidP="003107D2">
      <w:pPr>
        <w:ind w:firstLine="284"/>
        <w:jc w:val="both"/>
        <w:rPr>
          <w:rStyle w:val="Char"/>
          <w:rtl/>
        </w:rPr>
      </w:pPr>
      <w:r w:rsidRPr="00FA24D3">
        <w:rPr>
          <w:rStyle w:val="Char0"/>
          <w:rtl/>
        </w:rPr>
        <w:t>الشرط الثالث</w:t>
      </w:r>
      <w:r w:rsidR="00602315">
        <w:rPr>
          <w:rStyle w:val="Char0"/>
          <w:rFonts w:hint="cs"/>
          <w:rtl/>
        </w:rPr>
        <w:t xml:space="preserve">: </w:t>
      </w:r>
      <w:r w:rsidRPr="00E556FC">
        <w:rPr>
          <w:rStyle w:val="Char"/>
          <w:rtl/>
        </w:rPr>
        <w:t>أن يشترك المالان المختلطان</w:t>
      </w:r>
      <w:r w:rsidRPr="00E556FC">
        <w:rPr>
          <w:rStyle w:val="Char"/>
          <w:rFonts w:hint="cs"/>
          <w:rtl/>
        </w:rPr>
        <w:t xml:space="preserve"> في أشياء خاصة</w:t>
      </w:r>
      <w:r w:rsidR="00602315">
        <w:rPr>
          <w:rStyle w:val="Char"/>
          <w:rFonts w:hint="cs"/>
          <w:rtl/>
        </w:rPr>
        <w:t xml:space="preserve">: </w:t>
      </w:r>
      <w:r w:rsidRPr="00E556FC">
        <w:rPr>
          <w:rStyle w:val="Char"/>
          <w:rtl/>
        </w:rPr>
        <w:t>في المراح</w:t>
      </w:r>
      <w:r w:rsidR="00602315">
        <w:rPr>
          <w:rStyle w:val="Char"/>
          <w:rFonts w:hint="cs"/>
          <w:rtl/>
        </w:rPr>
        <w:t>،</w:t>
      </w:r>
      <w:r w:rsidRPr="00E556FC">
        <w:rPr>
          <w:rStyle w:val="Char"/>
          <w:rtl/>
        </w:rPr>
        <w:t xml:space="preserve"> وهو المبيت والمأوى</w:t>
      </w:r>
      <w:r w:rsidR="00602315">
        <w:rPr>
          <w:rStyle w:val="Char"/>
          <w:rFonts w:hint="cs"/>
          <w:rtl/>
        </w:rPr>
        <w:t>،</w:t>
      </w:r>
      <w:r w:rsidRPr="00E556FC">
        <w:rPr>
          <w:rStyle w:val="Char"/>
          <w:rtl/>
        </w:rPr>
        <w:t xml:space="preserve"> ويشتركا في المسرح</w:t>
      </w:r>
      <w:r w:rsidR="00602315">
        <w:rPr>
          <w:rStyle w:val="Char"/>
          <w:rFonts w:hint="cs"/>
          <w:rtl/>
        </w:rPr>
        <w:t>،</w:t>
      </w:r>
      <w:r w:rsidRPr="00E556FC">
        <w:rPr>
          <w:rStyle w:val="Char"/>
          <w:rtl/>
        </w:rPr>
        <w:t xml:space="preserve"> وهو المكان الذي تجتمع فيه لتذهب للمرعى</w:t>
      </w:r>
      <w:r w:rsidR="00602315">
        <w:rPr>
          <w:rStyle w:val="Char"/>
          <w:rFonts w:hint="cs"/>
          <w:rtl/>
        </w:rPr>
        <w:t>،</w:t>
      </w:r>
      <w:r w:rsidRPr="00E556FC">
        <w:rPr>
          <w:rStyle w:val="Char"/>
          <w:rtl/>
        </w:rPr>
        <w:t xml:space="preserve"> ويشتركا في المحلب</w:t>
      </w:r>
      <w:r w:rsidR="00602315">
        <w:rPr>
          <w:rStyle w:val="Char"/>
          <w:rFonts w:hint="cs"/>
          <w:rtl/>
        </w:rPr>
        <w:t>،</w:t>
      </w:r>
      <w:r w:rsidRPr="00E556FC">
        <w:rPr>
          <w:rStyle w:val="Char"/>
          <w:rtl/>
        </w:rPr>
        <w:t xml:space="preserve"> وهو موضع الحلب</w:t>
      </w:r>
      <w:r w:rsidR="00602315">
        <w:rPr>
          <w:rStyle w:val="Char"/>
          <w:rFonts w:hint="cs"/>
          <w:rtl/>
        </w:rPr>
        <w:t>،</w:t>
      </w:r>
      <w:r w:rsidRPr="00E556FC">
        <w:rPr>
          <w:rStyle w:val="Char"/>
          <w:rtl/>
        </w:rPr>
        <w:t xml:space="preserve"> فلو حلب أحد الشريكين ماشيته في مكان وحلب الآخر ماشيته في مكان آخرلم تؤثر الخلطة</w:t>
      </w:r>
      <w:r w:rsidR="00602315">
        <w:rPr>
          <w:rStyle w:val="Char"/>
          <w:rFonts w:hint="cs"/>
          <w:rtl/>
        </w:rPr>
        <w:t>،</w:t>
      </w:r>
      <w:r w:rsidRPr="00E556FC">
        <w:rPr>
          <w:rStyle w:val="Char"/>
          <w:rtl/>
        </w:rPr>
        <w:t xml:space="preserve"> وأن يشتركا في فحل بأن لا يكون لكل نصيب فحل مستقل</w:t>
      </w:r>
      <w:r w:rsidR="00602315">
        <w:rPr>
          <w:rStyle w:val="Char"/>
          <w:rFonts w:hint="cs"/>
          <w:rtl/>
        </w:rPr>
        <w:t>،</w:t>
      </w:r>
      <w:r w:rsidRPr="00E556FC">
        <w:rPr>
          <w:rStyle w:val="Char"/>
          <w:rtl/>
        </w:rPr>
        <w:t xml:space="preserve"> بل لابد أن يطرقها فحل واحد</w:t>
      </w:r>
      <w:r w:rsidR="00602315">
        <w:rPr>
          <w:rStyle w:val="Char"/>
          <w:rFonts w:hint="cs"/>
          <w:rtl/>
        </w:rPr>
        <w:t>،</w:t>
      </w:r>
      <w:r w:rsidRPr="00E556FC">
        <w:rPr>
          <w:rStyle w:val="Char"/>
          <w:rtl/>
        </w:rPr>
        <w:t xml:space="preserve"> وأن يشتركا في مرعى بأن يرعى مجموع الماشية في مكان واحد</w:t>
      </w:r>
      <w:r w:rsidR="00602315">
        <w:rPr>
          <w:rStyle w:val="Char"/>
          <w:rFonts w:hint="cs"/>
          <w:rtl/>
        </w:rPr>
        <w:t>،</w:t>
      </w:r>
      <w:r w:rsidRPr="00E556FC">
        <w:rPr>
          <w:rStyle w:val="Char"/>
          <w:rtl/>
        </w:rPr>
        <w:t xml:space="preserve"> فإن اختلف المرعى فرعى نصيب أحدهما في مكان غير المكان الذي يرعى فيه خليطه لم تؤثر الخلطة</w:t>
      </w:r>
      <w:r w:rsidR="00602315">
        <w:rPr>
          <w:rStyle w:val="Char"/>
          <w:rFonts w:hint="cs"/>
          <w:rtl/>
        </w:rPr>
        <w:t>،</w:t>
      </w:r>
      <w:r w:rsidRPr="00E556FC">
        <w:rPr>
          <w:rStyle w:val="Char"/>
          <w:rtl/>
        </w:rPr>
        <w:t xml:space="preserve"> </w:t>
      </w:r>
      <w:r w:rsidRPr="00E556FC">
        <w:rPr>
          <w:rStyle w:val="Char"/>
          <w:rFonts w:hint="cs"/>
          <w:rtl/>
        </w:rPr>
        <w:t>وبعض العلماء أرجع هذا الاختلاف إلى العرف</w:t>
      </w:r>
      <w:r w:rsidR="00602315">
        <w:rPr>
          <w:rStyle w:val="Char"/>
          <w:rFonts w:hint="cs"/>
          <w:rtl/>
        </w:rPr>
        <w:t>.</w:t>
      </w:r>
    </w:p>
    <w:p w:rsidR="00561193" w:rsidRPr="00E556FC" w:rsidRDefault="00561193" w:rsidP="002F3428">
      <w:pPr>
        <w:widowControl w:val="0"/>
        <w:ind w:firstLine="284"/>
        <w:jc w:val="both"/>
        <w:rPr>
          <w:rStyle w:val="Char"/>
          <w:rtl/>
        </w:rPr>
      </w:pPr>
      <w:r w:rsidRPr="00E556FC">
        <w:rPr>
          <w:rStyle w:val="Char"/>
          <w:rtl/>
        </w:rPr>
        <w:t>فإذا تمت هذه الشروط صار المالان المختلطان كالمال الواحد</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أنس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Fonts w:hint="cs"/>
          <w:rtl/>
        </w:rPr>
        <w:t xml:space="preserve">لا </w:t>
      </w:r>
      <w:r w:rsidRPr="00FA24D3">
        <w:rPr>
          <w:rStyle w:val="Char5"/>
          <w:rtl/>
        </w:rPr>
        <w:t>يجمع بين متفرق</w:t>
      </w:r>
      <w:r w:rsidR="00602315">
        <w:rPr>
          <w:rStyle w:val="Char5"/>
          <w:rFonts w:hint="cs"/>
          <w:rtl/>
        </w:rPr>
        <w:t>،</w:t>
      </w:r>
      <w:r w:rsidRPr="00FA24D3">
        <w:rPr>
          <w:rStyle w:val="Char5"/>
          <w:rtl/>
        </w:rPr>
        <w:t xml:space="preserve"> ولا يفرق بين مجتمع خشية الصدقة</w:t>
      </w:r>
      <w:r w:rsidR="00602315">
        <w:rPr>
          <w:rStyle w:val="Char5"/>
          <w:rFonts w:hint="cs"/>
          <w:rtl/>
        </w:rPr>
        <w:t>،</w:t>
      </w:r>
      <w:r w:rsidRPr="00FA24D3">
        <w:rPr>
          <w:rStyle w:val="Char5"/>
          <w:rtl/>
        </w:rPr>
        <w:t xml:space="preserve"> وما</w:t>
      </w:r>
      <w:r w:rsidRPr="00FA24D3">
        <w:rPr>
          <w:rStyle w:val="Char5"/>
          <w:rFonts w:hint="cs"/>
          <w:rtl/>
        </w:rPr>
        <w:t xml:space="preserve"> </w:t>
      </w:r>
      <w:r w:rsidRPr="00FA24D3">
        <w:rPr>
          <w:rStyle w:val="Char5"/>
          <w:rtl/>
        </w:rPr>
        <w:t>كان</w:t>
      </w:r>
      <w:r w:rsidRPr="00FA24D3">
        <w:rPr>
          <w:rStyle w:val="Char5"/>
          <w:rFonts w:hint="cs"/>
          <w:rtl/>
        </w:rPr>
        <w:t xml:space="preserve"> </w:t>
      </w:r>
      <w:r w:rsidRPr="00FA24D3">
        <w:rPr>
          <w:rStyle w:val="Char5"/>
          <w:rtl/>
        </w:rPr>
        <w:t>من</w:t>
      </w:r>
      <w:r w:rsidRPr="00FA24D3">
        <w:rPr>
          <w:rStyle w:val="Char5"/>
          <w:rFonts w:hint="cs"/>
          <w:rtl/>
        </w:rPr>
        <w:t xml:space="preserve"> </w:t>
      </w:r>
      <w:r w:rsidRPr="00FA24D3">
        <w:rPr>
          <w:rStyle w:val="Char5"/>
          <w:rtl/>
        </w:rPr>
        <w:t>خليطين فإنهما يتراجعا</w:t>
      </w:r>
      <w:r w:rsidRPr="00FA24D3">
        <w:rPr>
          <w:rStyle w:val="Char5"/>
          <w:rFonts w:hint="cs"/>
          <w:rtl/>
        </w:rPr>
        <w:t>ن</w:t>
      </w:r>
      <w:r w:rsidRPr="00FA24D3">
        <w:rPr>
          <w:rStyle w:val="Char5"/>
          <w:rtl/>
        </w:rPr>
        <w:t xml:space="preserve"> بينهما بالسوية</w:t>
      </w:r>
      <w:r w:rsidR="00497A59">
        <w:rPr>
          <w:rStyle w:val="Char"/>
          <w:rFonts w:hint="cs"/>
          <w:rtl/>
        </w:rPr>
        <w:t>))</w:t>
      </w:r>
      <w:r w:rsidRPr="00E556FC">
        <w:rPr>
          <w:rStyle w:val="Char"/>
          <w:rtl/>
        </w:rPr>
        <w:t xml:space="preserve"> رواه الترمذي وأبو داود </w:t>
      </w:r>
      <w:r w:rsidRPr="00E556FC">
        <w:rPr>
          <w:rStyle w:val="Char"/>
          <w:rtl/>
        </w:rPr>
        <w:lastRenderedPageBreak/>
        <w:t>وابن ماج</w:t>
      </w:r>
      <w:r w:rsidRPr="00E556FC">
        <w:rPr>
          <w:rStyle w:val="Char"/>
          <w:rFonts w:hint="cs"/>
          <w:rtl/>
        </w:rPr>
        <w:t>ه</w:t>
      </w:r>
      <w:r w:rsidR="00602315">
        <w:rPr>
          <w:rStyle w:val="Char"/>
          <w:rtl/>
        </w:rPr>
        <w:t>،</w:t>
      </w:r>
      <w:r w:rsidRPr="00E556FC">
        <w:rPr>
          <w:rStyle w:val="Char"/>
          <w:rFonts w:hint="cs"/>
          <w:rtl/>
        </w:rPr>
        <w:t xml:space="preserve"> </w:t>
      </w:r>
      <w:r w:rsidRPr="00E556FC">
        <w:rPr>
          <w:rStyle w:val="Char"/>
          <w:rtl/>
        </w:rPr>
        <w:t>وحس</w:t>
      </w:r>
      <w:r w:rsidRPr="00E556FC">
        <w:rPr>
          <w:rStyle w:val="Char"/>
          <w:rFonts w:hint="cs"/>
          <w:rtl/>
        </w:rPr>
        <w:t>َّ</w:t>
      </w:r>
      <w:r w:rsidRPr="00E556FC">
        <w:rPr>
          <w:rStyle w:val="Char"/>
          <w:rtl/>
        </w:rPr>
        <w:t>نه الترمذي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فلوكان لإنسان شاة ولآخر تسع وثلاثون</w:t>
      </w:r>
      <w:r w:rsidR="00602315">
        <w:rPr>
          <w:rStyle w:val="Char"/>
          <w:rFonts w:hint="cs"/>
          <w:rtl/>
        </w:rPr>
        <w:t>،</w:t>
      </w:r>
      <w:r w:rsidRPr="00E556FC">
        <w:rPr>
          <w:rStyle w:val="Char"/>
          <w:rtl/>
        </w:rPr>
        <w:t xml:space="preserve"> أوكان لأربعين رجلاً </w:t>
      </w:r>
      <w:r w:rsidRPr="0051571E">
        <w:rPr>
          <w:rStyle w:val="Char"/>
          <w:spacing w:val="-6"/>
          <w:rtl/>
        </w:rPr>
        <w:t>أربعون شاة</w:t>
      </w:r>
      <w:r w:rsidR="00602315">
        <w:rPr>
          <w:rStyle w:val="Char"/>
          <w:rFonts w:hint="cs"/>
          <w:spacing w:val="-6"/>
          <w:rtl/>
        </w:rPr>
        <w:t>،</w:t>
      </w:r>
      <w:r w:rsidRPr="0051571E">
        <w:rPr>
          <w:rStyle w:val="Char"/>
          <w:spacing w:val="-6"/>
          <w:rtl/>
        </w:rPr>
        <w:t xml:space="preserve"> لكل واحد شاة</w:t>
      </w:r>
      <w:r w:rsidR="00602315">
        <w:rPr>
          <w:rStyle w:val="Char"/>
          <w:rFonts w:hint="cs"/>
          <w:spacing w:val="-6"/>
          <w:rtl/>
        </w:rPr>
        <w:t>،</w:t>
      </w:r>
      <w:r w:rsidRPr="0051571E">
        <w:rPr>
          <w:rStyle w:val="Char"/>
          <w:spacing w:val="-6"/>
          <w:rtl/>
        </w:rPr>
        <w:t xml:space="preserve"> واشتركا حولاً تاماً</w:t>
      </w:r>
      <w:r w:rsidR="00602315">
        <w:rPr>
          <w:rStyle w:val="Char"/>
          <w:rFonts w:hint="cs"/>
          <w:spacing w:val="-6"/>
          <w:rtl/>
        </w:rPr>
        <w:t>،</w:t>
      </w:r>
      <w:r w:rsidRPr="0051571E">
        <w:rPr>
          <w:rStyle w:val="Char"/>
          <w:spacing w:val="-6"/>
          <w:rtl/>
        </w:rPr>
        <w:t xml:space="preserve"> مع توفر الشروط المتقدمة فعليهم شاةٌ واحدة على حسب ملكهم</w:t>
      </w:r>
      <w:r w:rsidR="00602315">
        <w:rPr>
          <w:rStyle w:val="Char"/>
          <w:rFonts w:hint="cs"/>
          <w:spacing w:val="-6"/>
          <w:rtl/>
        </w:rPr>
        <w:t>،</w:t>
      </w:r>
      <w:r w:rsidRPr="0051571E">
        <w:rPr>
          <w:rStyle w:val="Char"/>
          <w:spacing w:val="-6"/>
          <w:rtl/>
        </w:rPr>
        <w:t xml:space="preserve"> ففي المثال الأول يكون على صاحب الشاة ربع عشر شاة</w:t>
      </w:r>
      <w:r w:rsidR="00602315">
        <w:rPr>
          <w:rStyle w:val="Char"/>
          <w:rFonts w:hint="cs"/>
          <w:spacing w:val="-6"/>
          <w:rtl/>
        </w:rPr>
        <w:t>،</w:t>
      </w:r>
      <w:r w:rsidRPr="0051571E">
        <w:rPr>
          <w:rStyle w:val="Char"/>
          <w:spacing w:val="-6"/>
          <w:rtl/>
        </w:rPr>
        <w:t xml:space="preserve"> وعلى صاحب التسع والثلاثين باقيها</w:t>
      </w:r>
      <w:r w:rsidR="00602315">
        <w:rPr>
          <w:rStyle w:val="Char"/>
          <w:rFonts w:hint="cs"/>
          <w:spacing w:val="-6"/>
          <w:rtl/>
        </w:rPr>
        <w:t>،</w:t>
      </w:r>
      <w:r w:rsidRPr="0051571E">
        <w:rPr>
          <w:rStyle w:val="Char"/>
          <w:spacing w:val="-6"/>
          <w:rtl/>
        </w:rPr>
        <w:t xml:space="preserve"> وفي المثال الثاني </w:t>
      </w:r>
      <w:r w:rsidRPr="0051571E">
        <w:rPr>
          <w:rStyle w:val="Char"/>
          <w:rFonts w:hint="cs"/>
          <w:spacing w:val="-6"/>
          <w:rtl/>
        </w:rPr>
        <w:t>على ك</w:t>
      </w:r>
      <w:r w:rsidRPr="0051571E">
        <w:rPr>
          <w:rStyle w:val="Char"/>
          <w:rFonts w:hint="eastAsia"/>
          <w:spacing w:val="-6"/>
          <w:rtl/>
        </w:rPr>
        <w:t>ل</w:t>
      </w:r>
      <w:r w:rsidRPr="0051571E">
        <w:rPr>
          <w:rStyle w:val="Char"/>
          <w:spacing w:val="-6"/>
          <w:rtl/>
        </w:rPr>
        <w:t xml:space="preserve"> واحد من الأربعين ربع عشر شاة</w:t>
      </w:r>
      <w:r w:rsidR="00602315">
        <w:rPr>
          <w:rStyle w:val="Char"/>
          <w:rFonts w:hint="cs"/>
          <w:spacing w:val="-6"/>
          <w:rtl/>
        </w:rPr>
        <w:t>،</w:t>
      </w:r>
      <w:r w:rsidRPr="0051571E">
        <w:rPr>
          <w:rStyle w:val="Char"/>
          <w:spacing w:val="-6"/>
          <w:rtl/>
        </w:rPr>
        <w:t xml:space="preserve"> ولو</w:t>
      </w:r>
      <w:r w:rsidRPr="0051571E">
        <w:rPr>
          <w:rStyle w:val="Char"/>
          <w:rFonts w:hint="cs"/>
          <w:spacing w:val="-6"/>
          <w:rtl/>
        </w:rPr>
        <w:t xml:space="preserve"> </w:t>
      </w:r>
      <w:r w:rsidRPr="0051571E">
        <w:rPr>
          <w:rStyle w:val="Char"/>
          <w:spacing w:val="-6"/>
          <w:rtl/>
        </w:rPr>
        <w:t>كان لثلاثة رجال مائة وعشرون</w:t>
      </w:r>
      <w:r w:rsidR="00602315">
        <w:rPr>
          <w:rStyle w:val="Char"/>
          <w:rFonts w:hint="cs"/>
          <w:spacing w:val="-6"/>
          <w:rtl/>
        </w:rPr>
        <w:t>،</w:t>
      </w:r>
      <w:r w:rsidRPr="0051571E">
        <w:rPr>
          <w:rStyle w:val="Char"/>
          <w:spacing w:val="-6"/>
          <w:rtl/>
        </w:rPr>
        <w:t xml:space="preserve"> لكل واحد أربعون</w:t>
      </w:r>
      <w:r w:rsidRPr="0051571E">
        <w:rPr>
          <w:rStyle w:val="Char"/>
          <w:rFonts w:hint="cs"/>
          <w:spacing w:val="-6"/>
          <w:rtl/>
        </w:rPr>
        <w:t xml:space="preserve"> </w:t>
      </w:r>
      <w:r w:rsidRPr="0051571E">
        <w:rPr>
          <w:rStyle w:val="Char"/>
          <w:spacing w:val="-6"/>
          <w:rtl/>
        </w:rPr>
        <w:t>فعلى الجميع شاةٌ واحدةٌ أثلاثاً</w:t>
      </w:r>
      <w:r w:rsidR="00602315">
        <w:rPr>
          <w:rStyle w:val="Char"/>
          <w:rFonts w:hint="cs"/>
          <w:spacing w:val="-6"/>
          <w:rtl/>
        </w:rPr>
        <w:t>.</w:t>
      </w:r>
    </w:p>
    <w:p w:rsidR="0010340B" w:rsidRDefault="00561193" w:rsidP="003107D2">
      <w:pPr>
        <w:ind w:firstLine="284"/>
        <w:jc w:val="both"/>
        <w:rPr>
          <w:rStyle w:val="Char"/>
          <w:rtl/>
        </w:rPr>
      </w:pPr>
      <w:r w:rsidRPr="00E556FC">
        <w:rPr>
          <w:rStyle w:val="Char"/>
          <w:rtl/>
        </w:rPr>
        <w:t>ولا تؤثر الفرقة في مال الشخص الواحد</w:t>
      </w:r>
      <w:r w:rsidR="00602315">
        <w:rPr>
          <w:rStyle w:val="Char"/>
          <w:rFonts w:hint="cs"/>
          <w:rtl/>
        </w:rPr>
        <w:t>،</w:t>
      </w:r>
      <w:r w:rsidRPr="00E556FC">
        <w:rPr>
          <w:rStyle w:val="Char"/>
          <w:rtl/>
        </w:rPr>
        <w:t xml:space="preserve"> فيضم بعضه إلى بعض في الحكم</w:t>
      </w:r>
      <w:r w:rsidR="00602315">
        <w:rPr>
          <w:rStyle w:val="Char"/>
          <w:rFonts w:hint="cs"/>
          <w:rtl/>
        </w:rPr>
        <w:t>،</w:t>
      </w:r>
      <w:r w:rsidRPr="00E556FC">
        <w:rPr>
          <w:rStyle w:val="Char"/>
          <w:rtl/>
        </w:rPr>
        <w:t xml:space="preserve"> ولو</w:t>
      </w:r>
      <w:r w:rsidRPr="00E556FC">
        <w:rPr>
          <w:rStyle w:val="Char"/>
          <w:rFonts w:hint="cs"/>
          <w:rtl/>
        </w:rPr>
        <w:t xml:space="preserve"> </w:t>
      </w:r>
      <w:r w:rsidRPr="00E556FC">
        <w:rPr>
          <w:rStyle w:val="Char"/>
          <w:rtl/>
        </w:rPr>
        <w:t>كان متفرقاً</w:t>
      </w:r>
      <w:r w:rsidR="00602315">
        <w:rPr>
          <w:rStyle w:val="Char"/>
          <w:rFonts w:hint="cs"/>
          <w:rtl/>
        </w:rPr>
        <w:t>،</w:t>
      </w:r>
      <w:r w:rsidRPr="00E556FC">
        <w:rPr>
          <w:rStyle w:val="Char"/>
          <w:rtl/>
        </w:rPr>
        <w:t xml:space="preserve"> وهذا هو الراجح</w:t>
      </w:r>
      <w:r w:rsidR="00602315">
        <w:rPr>
          <w:rStyle w:val="Char"/>
          <w:rFonts w:hint="cs"/>
          <w:rtl/>
        </w:rPr>
        <w:t>،</w:t>
      </w:r>
      <w:r w:rsidRPr="00E556FC">
        <w:rPr>
          <w:rStyle w:val="Char"/>
          <w:rFonts w:hint="cs"/>
          <w:rtl/>
        </w:rPr>
        <w:t xml:space="preserve"> </w:t>
      </w:r>
      <w:r w:rsidRPr="00E556FC">
        <w:rPr>
          <w:rStyle w:val="Char"/>
          <w:rtl/>
        </w:rPr>
        <w:t>والله أعلم</w:t>
      </w:r>
      <w:r w:rsidR="00602315">
        <w:rPr>
          <w:rStyle w:val="Char"/>
          <w:rFonts w:hint="cs"/>
          <w:rtl/>
        </w:rPr>
        <w:t>.</w:t>
      </w:r>
    </w:p>
    <w:p w:rsidR="0010340B" w:rsidRDefault="00561193" w:rsidP="0051571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113" w:name="_Toc459657376"/>
      <w:r w:rsidRPr="009E654E">
        <w:rPr>
          <w:rFonts w:hint="cs"/>
          <w:rtl/>
        </w:rPr>
        <w:t>زكاة الحبوب والثمار</w:t>
      </w:r>
      <w:bookmarkEnd w:id="113"/>
    </w:p>
    <w:p w:rsidR="00561193" w:rsidRPr="00E556FC" w:rsidRDefault="00561193" w:rsidP="003107D2">
      <w:pPr>
        <w:ind w:firstLine="284"/>
        <w:jc w:val="both"/>
        <w:rPr>
          <w:rStyle w:val="Char"/>
          <w:rtl/>
        </w:rPr>
      </w:pPr>
      <w:r w:rsidRPr="00E556FC">
        <w:rPr>
          <w:rStyle w:val="Char"/>
          <w:rFonts w:hint="cs"/>
          <w:rtl/>
        </w:rPr>
        <w:t>قال الله -تعالى-</w:t>
      </w:r>
      <w:r w:rsidR="00602315">
        <w:rPr>
          <w:rStyle w:val="Char"/>
          <w:rFonts w:hint="cs"/>
          <w:rtl/>
        </w:rPr>
        <w:t xml:space="preserve">: </w:t>
      </w:r>
      <w:r w:rsidR="00B74610" w:rsidRPr="00B74610">
        <w:rPr>
          <w:rStyle w:val="Char"/>
          <w:sz w:val="28"/>
          <w:szCs w:val="28"/>
          <w:rtl/>
        </w:rPr>
        <w:t>﴿</w:t>
      </w:r>
      <w:r w:rsidRPr="00FA24D3">
        <w:rPr>
          <w:rStyle w:val="Char3"/>
          <w:rtl/>
        </w:rPr>
        <w:t>يَا أَيُّهَا الَّذِينَ آمَنُوا أَنْفِقُوا مِنْ طَيِّبَاتِ مَا كَسَبْتُمْ وَمِمَّا أَخْرَجْنَا لَكُمْ مِنَ الأَرْضِ</w:t>
      </w:r>
      <w:r w:rsidR="00B74610" w:rsidRPr="00B74610">
        <w:rPr>
          <w:rStyle w:val="Char"/>
          <w:sz w:val="28"/>
          <w:szCs w:val="28"/>
          <w:rtl/>
        </w:rPr>
        <w:t>﴾</w:t>
      </w:r>
      <w:r w:rsidR="0051571E">
        <w:rPr>
          <w:rStyle w:val="Char"/>
          <w:rFonts w:hint="cs"/>
          <w:szCs w:val="28"/>
          <w:rtl/>
        </w:rPr>
        <w:t xml:space="preserve"> </w:t>
      </w:r>
      <w:r w:rsidRPr="0051571E">
        <w:rPr>
          <w:rStyle w:val="Char4"/>
          <w:rFonts w:hint="cs"/>
          <w:rtl/>
        </w:rPr>
        <w:t>[</w:t>
      </w:r>
      <w:r w:rsidRPr="0051571E">
        <w:rPr>
          <w:rStyle w:val="Char4"/>
          <w:rtl/>
        </w:rPr>
        <w:t>البقرة</w:t>
      </w:r>
      <w:r w:rsidR="00602315">
        <w:rPr>
          <w:rStyle w:val="Char4"/>
          <w:rtl/>
        </w:rPr>
        <w:t xml:space="preserve">: </w:t>
      </w:r>
      <w:r w:rsidRPr="0051571E">
        <w:rPr>
          <w:rStyle w:val="Char4"/>
          <w:rtl/>
        </w:rPr>
        <w:t>267</w:t>
      </w:r>
      <w:r w:rsidRPr="0051571E">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Fonts w:hint="cs"/>
          <w:rtl/>
        </w:rPr>
        <w:t>والزكاة تسمى نفقة</w:t>
      </w:r>
      <w:r w:rsidR="00602315">
        <w:rPr>
          <w:rStyle w:val="Char"/>
          <w:rFonts w:hint="cs"/>
          <w:rtl/>
        </w:rPr>
        <w:t>،</w:t>
      </w:r>
      <w:r w:rsidRPr="00E556FC">
        <w:rPr>
          <w:rStyle w:val="Char"/>
          <w:rFonts w:hint="cs"/>
          <w:rtl/>
        </w:rPr>
        <w:t xml:space="preserve"> كما قال -تعالى-</w:t>
      </w:r>
      <w:r w:rsidR="00602315">
        <w:rPr>
          <w:rStyle w:val="Char"/>
          <w:rFonts w:hint="cs"/>
          <w:rtl/>
        </w:rPr>
        <w:t xml:space="preserve">: </w:t>
      </w:r>
      <w:r w:rsidR="00B74610" w:rsidRPr="00B74610">
        <w:rPr>
          <w:rStyle w:val="Char"/>
          <w:sz w:val="28"/>
          <w:szCs w:val="28"/>
          <w:rtl/>
        </w:rPr>
        <w:t>﴿</w:t>
      </w:r>
      <w:r w:rsidRPr="00FA24D3">
        <w:rPr>
          <w:rStyle w:val="Char3"/>
          <w:rtl/>
        </w:rPr>
        <w:t>وَالَّذِينَ يَكْنِزُونَ الذَّهَبَ وَالْفِضَّةَ وَلا يُنْفِقُونَهَا فِي سَبِيلِ اللَّهِ</w:t>
      </w:r>
      <w:r w:rsidR="00B74610" w:rsidRPr="00B74610">
        <w:rPr>
          <w:rStyle w:val="Char"/>
          <w:sz w:val="28"/>
          <w:szCs w:val="28"/>
          <w:rtl/>
        </w:rPr>
        <w:t>﴾</w:t>
      </w:r>
      <w:r w:rsidRPr="00E556FC">
        <w:rPr>
          <w:rStyle w:val="Char"/>
          <w:rFonts w:hint="cs"/>
          <w:rtl/>
        </w:rPr>
        <w:t xml:space="preserve"> </w:t>
      </w:r>
      <w:r w:rsidRPr="0051571E">
        <w:rPr>
          <w:rStyle w:val="Char4"/>
          <w:rFonts w:hint="cs"/>
          <w:rtl/>
        </w:rPr>
        <w:t>[</w:t>
      </w:r>
      <w:r w:rsidRPr="0051571E">
        <w:rPr>
          <w:rStyle w:val="Char4"/>
          <w:rtl/>
        </w:rPr>
        <w:t>التوبة</w:t>
      </w:r>
      <w:r w:rsidR="00602315">
        <w:rPr>
          <w:rStyle w:val="Char4"/>
          <w:rtl/>
        </w:rPr>
        <w:t xml:space="preserve">: </w:t>
      </w:r>
      <w:r w:rsidRPr="0051571E">
        <w:rPr>
          <w:rStyle w:val="Char4"/>
          <w:rtl/>
        </w:rPr>
        <w:t>34</w:t>
      </w:r>
      <w:r w:rsidRPr="0051571E">
        <w:rPr>
          <w:rStyle w:val="Char4"/>
          <w:rFonts w:hint="cs"/>
          <w:rtl/>
        </w:rPr>
        <w:t>]</w:t>
      </w:r>
      <w:r w:rsidRPr="00E556FC">
        <w:rPr>
          <w:rStyle w:val="Char"/>
          <w:rFonts w:hint="cs"/>
          <w:rtl/>
        </w:rPr>
        <w:t xml:space="preserve"> أي</w:t>
      </w:r>
      <w:r w:rsidR="00602315">
        <w:rPr>
          <w:rStyle w:val="Char"/>
          <w:rFonts w:hint="cs"/>
          <w:rtl/>
        </w:rPr>
        <w:t xml:space="preserve">: </w:t>
      </w:r>
      <w:r w:rsidRPr="00E556FC">
        <w:rPr>
          <w:rStyle w:val="Char"/>
          <w:rFonts w:hint="cs"/>
          <w:rtl/>
        </w:rPr>
        <w:t>لا يخرجو</w:t>
      </w:r>
      <w:r w:rsidRPr="00E556FC">
        <w:rPr>
          <w:rStyle w:val="Char"/>
          <w:rFonts w:hint="eastAsia"/>
          <w:rtl/>
        </w:rPr>
        <w:t>ن</w:t>
      </w:r>
      <w:r w:rsidRPr="00E556FC">
        <w:rPr>
          <w:rStyle w:val="Char"/>
          <w:rFonts w:hint="cs"/>
          <w:rtl/>
        </w:rPr>
        <w:t xml:space="preserve"> زكاتها</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وقد استفاضت السنة المطهرة بالأمر بإخراج زكاة الحبوب والثمار</w:t>
      </w:r>
      <w:r w:rsidR="00602315">
        <w:rPr>
          <w:rStyle w:val="Char"/>
          <w:rFonts w:hint="cs"/>
          <w:rtl/>
        </w:rPr>
        <w:t>،</w:t>
      </w:r>
      <w:r w:rsidRPr="00E556FC">
        <w:rPr>
          <w:rStyle w:val="Char"/>
          <w:rFonts w:hint="cs"/>
          <w:rtl/>
        </w:rPr>
        <w:t xml:space="preserve"> وبيان مقدارها كما سيأتي</w:t>
      </w:r>
      <w:r w:rsidR="00602315">
        <w:rPr>
          <w:rStyle w:val="Char"/>
          <w:rFonts w:hint="cs"/>
          <w:rtl/>
        </w:rPr>
        <w:t>،</w:t>
      </w:r>
      <w:r w:rsidRPr="00E556FC">
        <w:rPr>
          <w:rStyle w:val="Char"/>
          <w:rFonts w:hint="cs"/>
          <w:rtl/>
        </w:rPr>
        <w:t xml:space="preserve"> وأجمع المسلمون على وجوبها في البر</w:t>
      </w:r>
      <w:r w:rsidR="00602315">
        <w:rPr>
          <w:rStyle w:val="Char"/>
          <w:rFonts w:hint="cs"/>
          <w:rtl/>
        </w:rPr>
        <w:t>،</w:t>
      </w:r>
      <w:r w:rsidRPr="00E556FC">
        <w:rPr>
          <w:rStyle w:val="Char"/>
          <w:rFonts w:hint="cs"/>
          <w:rtl/>
        </w:rPr>
        <w:t xml:space="preserve"> والشعير</w:t>
      </w:r>
      <w:r w:rsidR="00602315">
        <w:rPr>
          <w:rStyle w:val="Char"/>
          <w:rFonts w:hint="cs"/>
          <w:rtl/>
        </w:rPr>
        <w:t>،</w:t>
      </w:r>
      <w:r w:rsidRPr="00E556FC">
        <w:rPr>
          <w:rStyle w:val="Char"/>
          <w:rFonts w:hint="cs"/>
          <w:rtl/>
        </w:rPr>
        <w:t xml:space="preserve"> والتمر</w:t>
      </w:r>
      <w:r w:rsidR="00602315">
        <w:rPr>
          <w:rStyle w:val="Char"/>
          <w:rFonts w:hint="cs"/>
          <w:rtl/>
        </w:rPr>
        <w:t>،</w:t>
      </w:r>
      <w:r w:rsidRPr="00E556FC">
        <w:rPr>
          <w:rStyle w:val="Char"/>
          <w:rFonts w:hint="cs"/>
          <w:rtl/>
        </w:rPr>
        <w:t xml:space="preserve"> والزبيب</w:t>
      </w:r>
      <w:r w:rsidR="00602315">
        <w:rPr>
          <w:rStyle w:val="Char"/>
          <w:rFonts w:hint="cs"/>
          <w:rtl/>
        </w:rPr>
        <w:t>.</w:t>
      </w:r>
    </w:p>
    <w:p w:rsidR="00561193" w:rsidRPr="00B74610" w:rsidRDefault="00561193" w:rsidP="003107D2">
      <w:pPr>
        <w:ind w:firstLine="284"/>
        <w:jc w:val="both"/>
        <w:rPr>
          <w:rStyle w:val="Char"/>
          <w:spacing w:val="-6"/>
          <w:rtl/>
        </w:rPr>
      </w:pPr>
      <w:r w:rsidRPr="00B74610">
        <w:rPr>
          <w:rStyle w:val="Char0"/>
          <w:spacing w:val="-6"/>
          <w:rtl/>
        </w:rPr>
        <w:t>مسألة</w:t>
      </w:r>
      <w:r w:rsidR="00602315" w:rsidRPr="00B74610">
        <w:rPr>
          <w:rStyle w:val="Char0"/>
          <w:rFonts w:hint="cs"/>
          <w:spacing w:val="-6"/>
          <w:rtl/>
        </w:rPr>
        <w:t xml:space="preserve">: </w:t>
      </w:r>
      <w:r w:rsidRPr="00B74610">
        <w:rPr>
          <w:rStyle w:val="Char"/>
          <w:spacing w:val="-6"/>
          <w:rtl/>
        </w:rPr>
        <w:t xml:space="preserve">تجب </w:t>
      </w:r>
      <w:r w:rsidRPr="00B74610">
        <w:rPr>
          <w:rStyle w:val="Char"/>
          <w:rFonts w:hint="cs"/>
          <w:spacing w:val="-6"/>
          <w:rtl/>
        </w:rPr>
        <w:t>الزكاة في الحبوب كلها</w:t>
      </w:r>
      <w:r w:rsidR="00602315" w:rsidRPr="00B74610">
        <w:rPr>
          <w:rStyle w:val="Char"/>
          <w:rFonts w:hint="cs"/>
          <w:spacing w:val="-6"/>
          <w:rtl/>
        </w:rPr>
        <w:t>،</w:t>
      </w:r>
      <w:r w:rsidRPr="00B74610">
        <w:rPr>
          <w:rStyle w:val="Char"/>
          <w:rFonts w:hint="cs"/>
          <w:spacing w:val="-6"/>
          <w:rtl/>
        </w:rPr>
        <w:t xml:space="preserve"> كالحنطة</w:t>
      </w:r>
      <w:r w:rsidR="00602315" w:rsidRPr="00B74610">
        <w:rPr>
          <w:rStyle w:val="Char"/>
          <w:rFonts w:hint="cs"/>
          <w:spacing w:val="-6"/>
          <w:rtl/>
        </w:rPr>
        <w:t>،</w:t>
      </w:r>
      <w:r w:rsidRPr="00B74610">
        <w:rPr>
          <w:rStyle w:val="Char"/>
          <w:rFonts w:hint="cs"/>
          <w:spacing w:val="-6"/>
          <w:rtl/>
        </w:rPr>
        <w:t xml:space="preserve"> والشعير</w:t>
      </w:r>
      <w:r w:rsidR="00602315" w:rsidRPr="00B74610">
        <w:rPr>
          <w:rStyle w:val="Char"/>
          <w:rFonts w:hint="cs"/>
          <w:spacing w:val="-6"/>
          <w:rtl/>
        </w:rPr>
        <w:t>،</w:t>
      </w:r>
      <w:r w:rsidRPr="00B74610">
        <w:rPr>
          <w:rStyle w:val="Char"/>
          <w:rFonts w:hint="cs"/>
          <w:spacing w:val="-6"/>
          <w:rtl/>
        </w:rPr>
        <w:t xml:space="preserve"> والأرز</w:t>
      </w:r>
      <w:r w:rsidR="00602315" w:rsidRPr="00B74610">
        <w:rPr>
          <w:rStyle w:val="Char"/>
          <w:rFonts w:hint="cs"/>
          <w:spacing w:val="-6"/>
          <w:rtl/>
        </w:rPr>
        <w:t>،</w:t>
      </w:r>
      <w:r w:rsidRPr="00B74610">
        <w:rPr>
          <w:rStyle w:val="Char"/>
          <w:rFonts w:hint="cs"/>
          <w:spacing w:val="-6"/>
          <w:rtl/>
        </w:rPr>
        <w:t xml:space="preserve"> والدخن</w:t>
      </w:r>
      <w:r w:rsidR="00602315" w:rsidRPr="00B74610">
        <w:rPr>
          <w:rStyle w:val="Char"/>
          <w:rFonts w:hint="cs"/>
          <w:spacing w:val="-6"/>
          <w:rtl/>
        </w:rPr>
        <w:t>،</w:t>
      </w:r>
      <w:r w:rsidRPr="00B74610">
        <w:rPr>
          <w:rStyle w:val="Char"/>
          <w:rFonts w:hint="cs"/>
          <w:spacing w:val="-6"/>
          <w:rtl/>
        </w:rPr>
        <w:t xml:space="preserve"> وسائر الحبوب</w:t>
      </w:r>
      <w:r w:rsidR="00602315" w:rsidRPr="00B74610">
        <w:rPr>
          <w:rStyle w:val="Char"/>
          <w:rFonts w:hint="cs"/>
          <w:spacing w:val="-6"/>
          <w:rtl/>
        </w:rPr>
        <w:t>؛</w:t>
      </w:r>
      <w:r w:rsidRPr="00B74610">
        <w:rPr>
          <w:rStyle w:val="Char"/>
          <w:rFonts w:hint="cs"/>
          <w:spacing w:val="-6"/>
          <w:rtl/>
        </w:rPr>
        <w:t xml:space="preserve"> لقوله </w:t>
      </w:r>
      <w:r w:rsidR="004A37C9" w:rsidRPr="00B74610">
        <w:rPr>
          <w:rStyle w:val="Char"/>
          <w:rFonts w:ascii="CTraditional Arabic" w:hAnsi="CTraditional Arabic" w:cs="CTraditional Arabic"/>
          <w:spacing w:val="-6"/>
          <w:sz w:val="28"/>
          <w:szCs w:val="28"/>
          <w:rtl/>
        </w:rPr>
        <w:t>ج</w:t>
      </w:r>
      <w:r w:rsidR="00602315" w:rsidRPr="00B74610">
        <w:rPr>
          <w:rStyle w:val="Char"/>
          <w:rFonts w:hint="cs"/>
          <w:spacing w:val="-6"/>
          <w:rtl/>
        </w:rPr>
        <w:t xml:space="preserve">: </w:t>
      </w:r>
      <w:r w:rsidR="00497A59" w:rsidRPr="00B74610">
        <w:rPr>
          <w:rStyle w:val="Char"/>
          <w:rFonts w:hint="cs"/>
          <w:spacing w:val="-6"/>
          <w:rtl/>
        </w:rPr>
        <w:t>((</w:t>
      </w:r>
      <w:r w:rsidRPr="00B74610">
        <w:rPr>
          <w:rStyle w:val="Char5"/>
          <w:rFonts w:hint="cs"/>
          <w:spacing w:val="-6"/>
          <w:rtl/>
        </w:rPr>
        <w:t>ليس فيما دون خمسة أوسق من حب ولا تمر صدقة</w:t>
      </w:r>
      <w:r w:rsidR="00497A59" w:rsidRPr="00B74610">
        <w:rPr>
          <w:rStyle w:val="Char"/>
          <w:rFonts w:hint="cs"/>
          <w:spacing w:val="-6"/>
          <w:rtl/>
        </w:rPr>
        <w:t>))</w:t>
      </w:r>
      <w:r w:rsidRPr="00B74610">
        <w:rPr>
          <w:rStyle w:val="Char"/>
          <w:rFonts w:hint="cs"/>
          <w:spacing w:val="-6"/>
          <w:rtl/>
        </w:rPr>
        <w:t xml:space="preserve"> </w:t>
      </w:r>
      <w:r w:rsidRPr="00B74610">
        <w:rPr>
          <w:rStyle w:val="Char"/>
          <w:spacing w:val="-6"/>
          <w:rtl/>
        </w:rPr>
        <w:lastRenderedPageBreak/>
        <w:t xml:space="preserve">متفق عليه من حديث أبي سعيد </w:t>
      </w:r>
      <w:r w:rsidR="004A37C9" w:rsidRPr="00B74610">
        <w:rPr>
          <w:rStyle w:val="Char"/>
          <w:rFonts w:ascii="CTraditional Arabic" w:hAnsi="CTraditional Arabic" w:cs="CTraditional Arabic"/>
          <w:spacing w:val="-6"/>
          <w:sz w:val="28"/>
          <w:szCs w:val="28"/>
          <w:rtl/>
        </w:rPr>
        <w:t>س</w:t>
      </w:r>
      <w:r w:rsidR="00602315" w:rsidRPr="00B74610">
        <w:rPr>
          <w:rStyle w:val="Char"/>
          <w:rFonts w:hint="cs"/>
          <w:spacing w:val="-6"/>
          <w:rtl/>
        </w:rPr>
        <w:t>.</w:t>
      </w:r>
      <w:r w:rsidR="00B74610" w:rsidRPr="00B74610">
        <w:rPr>
          <w:rStyle w:val="Char"/>
          <w:rFonts w:hint="cs"/>
          <w:spacing w:val="-6"/>
          <w:rtl/>
        </w:rPr>
        <w:t xml:space="preserve"> وقال -عليه الصلاة والسلام</w:t>
      </w:r>
      <w:r w:rsidR="00602315" w:rsidRPr="00B74610">
        <w:rPr>
          <w:rStyle w:val="Char"/>
          <w:rFonts w:hint="cs"/>
          <w:spacing w:val="-6"/>
          <w:rtl/>
        </w:rPr>
        <w:t xml:space="preserve">: </w:t>
      </w:r>
      <w:r w:rsidR="00497A59" w:rsidRPr="00B74610">
        <w:rPr>
          <w:rStyle w:val="Char"/>
          <w:rFonts w:hint="cs"/>
          <w:spacing w:val="-6"/>
          <w:rtl/>
        </w:rPr>
        <w:t>((</w:t>
      </w:r>
      <w:r w:rsidRPr="00B74610">
        <w:rPr>
          <w:rStyle w:val="Char5"/>
          <w:rFonts w:hint="cs"/>
          <w:spacing w:val="-6"/>
          <w:rtl/>
        </w:rPr>
        <w:t>فيما سقت السماء والعيون العشر</w:t>
      </w:r>
      <w:r w:rsidR="00497A59" w:rsidRPr="00B74610">
        <w:rPr>
          <w:rStyle w:val="Char"/>
          <w:rFonts w:hint="cs"/>
          <w:spacing w:val="-6"/>
          <w:rtl/>
        </w:rPr>
        <w:t>))</w:t>
      </w:r>
      <w:r w:rsidRPr="00B74610">
        <w:rPr>
          <w:rStyle w:val="Char"/>
          <w:rFonts w:hint="cs"/>
          <w:spacing w:val="-6"/>
          <w:rtl/>
        </w:rPr>
        <w:t xml:space="preserve"> رواه البخاري</w:t>
      </w:r>
      <w:r w:rsidRPr="00B74610">
        <w:rPr>
          <w:rStyle w:val="Char"/>
          <w:spacing w:val="-6"/>
          <w:rtl/>
        </w:rPr>
        <w:t xml:space="preserve"> من حديث ابن عمر </w:t>
      </w:r>
      <w:r w:rsidRPr="00B74610">
        <w:rPr>
          <w:rStyle w:val="Char"/>
          <w:rFonts w:hint="cs"/>
          <w:spacing w:val="-6"/>
          <w:rtl/>
        </w:rPr>
        <w:t>-</w:t>
      </w:r>
      <w:r w:rsidR="004A37C9" w:rsidRPr="00B74610">
        <w:rPr>
          <w:rStyle w:val="Char"/>
          <w:rFonts w:ascii="CTraditional Arabic" w:hAnsi="CTraditional Arabic" w:cs="CTraditional Arabic"/>
          <w:spacing w:val="-6"/>
          <w:sz w:val="28"/>
          <w:szCs w:val="28"/>
          <w:rtl/>
        </w:rPr>
        <w:t>ب</w:t>
      </w:r>
      <w:r w:rsidRPr="00B74610">
        <w:rPr>
          <w:rStyle w:val="Char"/>
          <w:spacing w:val="-6"/>
          <w:rtl/>
        </w:rPr>
        <w:t>-</w:t>
      </w:r>
      <w:r w:rsidR="00602315" w:rsidRPr="00B74610">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وتجب الزكاة في الثمار كالتمر والزبيب ونحوهما من كل ما يكال ويدخر</w:t>
      </w:r>
      <w:r w:rsidR="00602315">
        <w:rPr>
          <w:rStyle w:val="Char"/>
          <w:rFonts w:hint="cs"/>
          <w:rtl/>
        </w:rPr>
        <w:t>،</w:t>
      </w:r>
      <w:r w:rsidRPr="00E556FC">
        <w:rPr>
          <w:rStyle w:val="Char"/>
          <w:rFonts w:hint="cs"/>
          <w:rtl/>
        </w:rPr>
        <w:t xml:space="preserve"> ولا تج</w:t>
      </w:r>
      <w:r w:rsidRPr="00E556FC">
        <w:rPr>
          <w:rStyle w:val="Char"/>
          <w:rFonts w:hint="eastAsia"/>
          <w:rtl/>
        </w:rPr>
        <w:t>ب</w:t>
      </w:r>
      <w:r w:rsidRPr="00E556FC">
        <w:rPr>
          <w:rStyle w:val="Char"/>
          <w:rFonts w:hint="cs"/>
          <w:rtl/>
        </w:rPr>
        <w:t xml:space="preserve"> الزكاة إلا فيما يبلغ النصاب</w:t>
      </w:r>
      <w:r w:rsidR="00602315">
        <w:rPr>
          <w:rStyle w:val="Char"/>
          <w:rFonts w:hint="cs"/>
          <w:rtl/>
        </w:rPr>
        <w:t>،</w:t>
      </w:r>
      <w:r w:rsidRPr="00E556FC">
        <w:rPr>
          <w:rStyle w:val="Char"/>
          <w:rFonts w:hint="cs"/>
          <w:rtl/>
        </w:rPr>
        <w:t xml:space="preserve"> لحديث أبي سعيد الخدري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يرفعه</w:t>
      </w:r>
      <w:r w:rsidR="00602315">
        <w:rPr>
          <w:rStyle w:val="Char"/>
          <w:rFonts w:hint="cs"/>
          <w:rtl/>
        </w:rPr>
        <w:t xml:space="preserve">: </w:t>
      </w:r>
      <w:r w:rsidR="00497A59">
        <w:rPr>
          <w:rStyle w:val="Char"/>
          <w:rFonts w:hint="cs"/>
          <w:rtl/>
        </w:rPr>
        <w:t>((</w:t>
      </w:r>
      <w:r w:rsidRPr="00FA24D3">
        <w:rPr>
          <w:rStyle w:val="Char5"/>
          <w:rFonts w:hint="cs"/>
          <w:rtl/>
        </w:rPr>
        <w:t>ليس فيما دون خمسة أوسق صدقة</w:t>
      </w:r>
      <w:r w:rsidR="00497A59">
        <w:rPr>
          <w:rStyle w:val="Char5"/>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Fonts w:hint="cs"/>
          <w:rtl/>
        </w:rPr>
        <w:t xml:space="preserve"> </w:t>
      </w:r>
      <w:r w:rsidRPr="00FA24D3">
        <w:rPr>
          <w:rStyle w:val="Char0"/>
          <w:rFonts w:hint="cs"/>
          <w:rtl/>
        </w:rPr>
        <w:t>والوسق</w:t>
      </w:r>
      <w:r w:rsidR="00602315">
        <w:rPr>
          <w:rStyle w:val="Char0"/>
          <w:rFonts w:hint="cs"/>
          <w:rtl/>
        </w:rPr>
        <w:t xml:space="preserve">: </w:t>
      </w:r>
      <w:r w:rsidRPr="00E556FC">
        <w:rPr>
          <w:rStyle w:val="Char"/>
          <w:rFonts w:hint="cs"/>
          <w:rtl/>
        </w:rPr>
        <w:t>ستون صاعاً بالصاع النبوي الذي مقداره أربع حفنات بكفي الرجل المعتدل الخلقة</w:t>
      </w:r>
      <w:r w:rsidR="00602315">
        <w:rPr>
          <w:rStyle w:val="Char"/>
          <w:rFonts w:hint="cs"/>
          <w:rtl/>
        </w:rPr>
        <w:t>،</w:t>
      </w:r>
      <w:r w:rsidRPr="00E556FC">
        <w:rPr>
          <w:rStyle w:val="Char"/>
          <w:rFonts w:hint="cs"/>
          <w:rtl/>
        </w:rPr>
        <w:t xml:space="preserve"> ومقداره بالغرامات (2.40) أي كيلوان وأربعون غراماً</w:t>
      </w:r>
      <w:r w:rsidR="00602315">
        <w:rPr>
          <w:rStyle w:val="Char"/>
          <w:rFonts w:hint="cs"/>
          <w:rtl/>
        </w:rPr>
        <w:t>.</w:t>
      </w:r>
    </w:p>
    <w:p w:rsidR="00561193" w:rsidRPr="009E654E" w:rsidRDefault="00561193" w:rsidP="00752553">
      <w:pPr>
        <w:pStyle w:val="ab"/>
        <w:rPr>
          <w:rtl/>
        </w:rPr>
      </w:pPr>
      <w:bookmarkStart w:id="114" w:name="_Toc459657377"/>
      <w:r w:rsidRPr="009E654E">
        <w:rPr>
          <w:rFonts w:hint="cs"/>
          <w:rtl/>
        </w:rPr>
        <w:t>ويشترط في زكاة الحبوب والثمار شرطان</w:t>
      </w:r>
      <w:r w:rsidR="00602315">
        <w:rPr>
          <w:rFonts w:hint="cs"/>
          <w:rtl/>
        </w:rPr>
        <w:t>:</w:t>
      </w:r>
      <w:bookmarkEnd w:id="114"/>
      <w:r w:rsidR="00602315">
        <w:rPr>
          <w:rFonts w:hint="cs"/>
          <w:rtl/>
        </w:rPr>
        <w:t xml:space="preserve"> </w:t>
      </w:r>
    </w:p>
    <w:p w:rsidR="00561193" w:rsidRPr="00E556FC" w:rsidRDefault="00561193" w:rsidP="003107D2">
      <w:pPr>
        <w:ind w:firstLine="284"/>
        <w:jc w:val="both"/>
        <w:rPr>
          <w:rStyle w:val="Char"/>
        </w:rPr>
      </w:pPr>
      <w:r w:rsidRPr="00FA24D3">
        <w:rPr>
          <w:rStyle w:val="Char0"/>
          <w:rFonts w:hint="cs"/>
          <w:rtl/>
        </w:rPr>
        <w:t>الأول</w:t>
      </w:r>
      <w:r w:rsidR="00602315">
        <w:rPr>
          <w:rStyle w:val="Char0"/>
          <w:rFonts w:hint="cs"/>
          <w:rtl/>
        </w:rPr>
        <w:t xml:space="preserve">: </w:t>
      </w:r>
      <w:r w:rsidRPr="00E556FC">
        <w:rPr>
          <w:rStyle w:val="Char"/>
          <w:rFonts w:hint="cs"/>
          <w:rtl/>
        </w:rPr>
        <w:t>بلوغ النصاب على ماسبق بيانه</w:t>
      </w:r>
      <w:r w:rsidR="00602315">
        <w:rPr>
          <w:rStyle w:val="Char"/>
          <w:rFonts w:hint="cs"/>
          <w:rtl/>
        </w:rPr>
        <w:t>.</w:t>
      </w:r>
    </w:p>
    <w:p w:rsidR="00561193" w:rsidRPr="00E556FC" w:rsidRDefault="00561193" w:rsidP="003107D2">
      <w:pPr>
        <w:ind w:firstLine="284"/>
        <w:jc w:val="both"/>
        <w:rPr>
          <w:rStyle w:val="Char"/>
        </w:rPr>
      </w:pPr>
      <w:r w:rsidRPr="00FA24D3">
        <w:rPr>
          <w:rStyle w:val="Char0"/>
          <w:rFonts w:hint="cs"/>
          <w:rtl/>
        </w:rPr>
        <w:t>الثاني</w:t>
      </w:r>
      <w:r w:rsidR="00602315">
        <w:rPr>
          <w:rStyle w:val="Char0"/>
          <w:rFonts w:hint="cs"/>
          <w:rtl/>
        </w:rPr>
        <w:t xml:space="preserve">: </w:t>
      </w:r>
      <w:r w:rsidRPr="00E556FC">
        <w:rPr>
          <w:rStyle w:val="Char"/>
          <w:rFonts w:hint="cs"/>
          <w:rtl/>
        </w:rPr>
        <w:t>أن يكون مملوكًا له وقت وجوب الزكاة</w:t>
      </w:r>
      <w:r w:rsidR="00602315">
        <w:rPr>
          <w:rStyle w:val="Char"/>
          <w:rFonts w:hint="cs"/>
          <w:rtl/>
        </w:rPr>
        <w:t>،</w:t>
      </w:r>
      <w:r w:rsidRPr="00E556FC">
        <w:rPr>
          <w:rStyle w:val="Char"/>
          <w:rFonts w:hint="cs"/>
          <w:rtl/>
        </w:rPr>
        <w:t xml:space="preserve"> فلو ملك النصاب بعد ذلك لم تجب عليه زكاة كما لو اشتراه</w:t>
      </w:r>
      <w:r w:rsidR="00602315">
        <w:rPr>
          <w:rStyle w:val="Char"/>
          <w:rFonts w:hint="cs"/>
          <w:rtl/>
        </w:rPr>
        <w:t>،</w:t>
      </w:r>
      <w:r w:rsidRPr="00E556FC">
        <w:rPr>
          <w:rStyle w:val="Char"/>
          <w:rFonts w:hint="cs"/>
          <w:rtl/>
        </w:rPr>
        <w:t xml:space="preserve"> أو أخذه أجرة لحصاده</w:t>
      </w:r>
      <w:r w:rsidR="00602315">
        <w:rPr>
          <w:rStyle w:val="Char"/>
          <w:rFonts w:hint="cs"/>
          <w:rtl/>
        </w:rPr>
        <w:t>،</w:t>
      </w:r>
      <w:r w:rsidRPr="00E556FC">
        <w:rPr>
          <w:rStyle w:val="Char"/>
          <w:rFonts w:hint="cs"/>
          <w:rtl/>
        </w:rPr>
        <w:t xml:space="preserve"> أو حصله باللقاط</w:t>
      </w:r>
      <w:r w:rsidR="00602315">
        <w:rPr>
          <w:rStyle w:val="Char"/>
          <w:rFonts w:hint="cs"/>
          <w:rtl/>
        </w:rPr>
        <w:t>،</w:t>
      </w:r>
      <w:r w:rsidRPr="00E556FC">
        <w:rPr>
          <w:rStyle w:val="Char"/>
          <w:rFonts w:hint="cs"/>
          <w:rtl/>
        </w:rPr>
        <w:t xml:space="preserve"> ونحو ذلك</w:t>
      </w:r>
      <w:r w:rsidR="00602315">
        <w:rPr>
          <w:rStyle w:val="Char"/>
          <w:rFonts w:hint="cs"/>
          <w:rtl/>
        </w:rPr>
        <w:t>.</w:t>
      </w:r>
    </w:p>
    <w:p w:rsidR="00561193" w:rsidRPr="00E556FC" w:rsidRDefault="00561193" w:rsidP="003107D2">
      <w:pPr>
        <w:ind w:firstLine="284"/>
        <w:jc w:val="both"/>
        <w:rPr>
          <w:rStyle w:val="Char"/>
        </w:rPr>
      </w:pPr>
      <w:r w:rsidRPr="00FA24D3">
        <w:rPr>
          <w:rStyle w:val="Char0"/>
          <w:rFonts w:hint="eastAsia"/>
          <w:rtl/>
        </w:rPr>
        <w:t>مسألة</w:t>
      </w:r>
      <w:r w:rsidR="00602315">
        <w:rPr>
          <w:rStyle w:val="Char0"/>
          <w:rFonts w:hint="cs"/>
          <w:rtl/>
        </w:rPr>
        <w:t xml:space="preserve">: </w:t>
      </w:r>
      <w:r w:rsidRPr="00E556FC">
        <w:rPr>
          <w:rStyle w:val="Char"/>
          <w:rFonts w:hint="cs"/>
          <w:rtl/>
        </w:rPr>
        <w:t>والقدر الواجب إخراجه في زكاة الحبوب والثمار يختلف باختلاف وسيلة السقي</w:t>
      </w:r>
      <w:r w:rsidR="00602315">
        <w:rPr>
          <w:rStyle w:val="Char"/>
          <w:rFonts w:hint="cs"/>
          <w:rtl/>
        </w:rPr>
        <w:t xml:space="preserve">: </w:t>
      </w:r>
    </w:p>
    <w:p w:rsidR="00561193" w:rsidRPr="00E556FC" w:rsidRDefault="00561193" w:rsidP="003107D2">
      <w:pPr>
        <w:ind w:firstLine="284"/>
        <w:jc w:val="both"/>
        <w:rPr>
          <w:rStyle w:val="Char"/>
        </w:rPr>
      </w:pPr>
      <w:r w:rsidRPr="00E556FC">
        <w:rPr>
          <w:rStyle w:val="Char"/>
          <w:rFonts w:hint="cs"/>
          <w:rtl/>
        </w:rPr>
        <w:t>فإذا سقي بلا مؤونة كالذي سقي بالأمطار والعيون والأنهار يجب فيه العشر</w:t>
      </w:r>
      <w:r w:rsidR="00602315">
        <w:rPr>
          <w:rStyle w:val="Char"/>
          <w:rFonts w:hint="cs"/>
          <w:rtl/>
        </w:rPr>
        <w:t>؛</w:t>
      </w:r>
      <w:r w:rsidRPr="00E556FC">
        <w:rPr>
          <w:rStyle w:val="Char"/>
          <w:rFonts w:hint="cs"/>
          <w:rtl/>
        </w:rPr>
        <w:t xml:space="preserve"> لما في </w:t>
      </w:r>
      <w:r w:rsidRPr="00E556FC">
        <w:rPr>
          <w:rStyle w:val="Char"/>
          <w:rtl/>
        </w:rPr>
        <w:t xml:space="preserve">البخاري </w:t>
      </w:r>
      <w:r w:rsidRPr="00E556FC">
        <w:rPr>
          <w:rStyle w:val="Char"/>
          <w:rFonts w:hint="cs"/>
          <w:rtl/>
        </w:rPr>
        <w:t xml:space="preserve">من حديث ابن عمر </w:t>
      </w:r>
      <w:r w:rsidRPr="00E556FC">
        <w:rPr>
          <w:rStyle w:val="Char"/>
          <w:rtl/>
        </w:rPr>
        <w:t>–</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 xml:space="preserve">: </w:t>
      </w:r>
      <w:r w:rsidR="00497A59">
        <w:rPr>
          <w:rStyle w:val="Char"/>
          <w:rFonts w:hint="cs"/>
          <w:rtl/>
        </w:rPr>
        <w:t>((</w:t>
      </w:r>
      <w:r w:rsidRPr="00FA24D3">
        <w:rPr>
          <w:rStyle w:val="Char5"/>
          <w:rFonts w:hint="cs"/>
          <w:rtl/>
        </w:rPr>
        <w:t>فيما سقت السماء والعيون أو كان عثريًا العشر</w:t>
      </w:r>
      <w:r w:rsidR="00497A59">
        <w:rPr>
          <w:rStyle w:val="Char"/>
          <w:rFonts w:hint="cs"/>
          <w:rtl/>
        </w:rPr>
        <w:t>))</w:t>
      </w:r>
      <w:r w:rsidR="00602315">
        <w:rPr>
          <w:rStyle w:val="Char"/>
          <w:rFonts w:hint="cs"/>
          <w:rtl/>
        </w:rPr>
        <w:t>.</w:t>
      </w:r>
      <w:r w:rsidRPr="00E556FC">
        <w:rPr>
          <w:rStyle w:val="Char"/>
          <w:rFonts w:hint="cs"/>
          <w:rtl/>
        </w:rPr>
        <w:t xml:space="preserve"> ولمسلم عن جابر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Fonts w:hint="cs"/>
          <w:rtl/>
        </w:rPr>
        <w:t>فيما سقت الأنهار والغيم العشر</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ويجب فيما سقي بمؤونة كالذي سقي من الآبار والآلات نصف العشر</w:t>
      </w:r>
      <w:r w:rsidR="00602315">
        <w:rPr>
          <w:rStyle w:val="Char"/>
          <w:rFonts w:hint="cs"/>
          <w:rtl/>
        </w:rPr>
        <w:t>؛</w:t>
      </w:r>
      <w:r w:rsidRPr="00E556FC">
        <w:rPr>
          <w:rStyle w:val="Char"/>
          <w:rFonts w:hint="cs"/>
          <w:rtl/>
        </w:rPr>
        <w:t xml:space="preserve"> </w:t>
      </w:r>
      <w:r w:rsidRPr="0051571E">
        <w:rPr>
          <w:rStyle w:val="Char"/>
          <w:rFonts w:hint="cs"/>
          <w:spacing w:val="-6"/>
          <w:rtl/>
        </w:rPr>
        <w:t xml:space="preserve">لقوله </w:t>
      </w:r>
      <w:r w:rsidR="004A37C9" w:rsidRPr="00B74610">
        <w:rPr>
          <w:rStyle w:val="Char"/>
          <w:rFonts w:ascii="CTraditional Arabic" w:hAnsi="CTraditional Arabic" w:cs="CTraditional Arabic"/>
          <w:spacing w:val="-6"/>
          <w:sz w:val="28"/>
          <w:szCs w:val="28"/>
          <w:rtl/>
        </w:rPr>
        <w:t>ج</w:t>
      </w:r>
      <w:r w:rsidRPr="0051571E">
        <w:rPr>
          <w:rStyle w:val="Char"/>
          <w:rFonts w:hint="cs"/>
          <w:spacing w:val="-6"/>
          <w:rtl/>
        </w:rPr>
        <w:t xml:space="preserve"> في حديث ابن عمر</w:t>
      </w:r>
      <w:r w:rsidR="00602315">
        <w:rPr>
          <w:rStyle w:val="Char"/>
          <w:rFonts w:hint="cs"/>
          <w:spacing w:val="-6"/>
          <w:rtl/>
        </w:rPr>
        <w:t xml:space="preserve">: </w:t>
      </w:r>
      <w:r w:rsidR="00497A59" w:rsidRPr="0051571E">
        <w:rPr>
          <w:rStyle w:val="Char"/>
          <w:rFonts w:hint="cs"/>
          <w:spacing w:val="-6"/>
          <w:rtl/>
        </w:rPr>
        <w:t>((</w:t>
      </w:r>
      <w:r w:rsidRPr="0051571E">
        <w:rPr>
          <w:rStyle w:val="Char5"/>
          <w:rFonts w:hint="cs"/>
          <w:spacing w:val="-6"/>
          <w:rtl/>
        </w:rPr>
        <w:t>وما سُقي بالنضح نصف العشر</w:t>
      </w:r>
      <w:r w:rsidR="00497A59" w:rsidRPr="0051571E">
        <w:rPr>
          <w:rStyle w:val="Char"/>
          <w:rFonts w:hint="cs"/>
          <w:spacing w:val="-6"/>
          <w:rtl/>
        </w:rPr>
        <w:t>))</w:t>
      </w:r>
      <w:r w:rsidRPr="0051571E">
        <w:rPr>
          <w:rStyle w:val="Char"/>
          <w:rFonts w:hint="cs"/>
          <w:spacing w:val="-6"/>
          <w:rtl/>
        </w:rPr>
        <w:t xml:space="preserve"> رواه البخاري</w:t>
      </w:r>
      <w:r w:rsidR="00602315">
        <w:rPr>
          <w:rStyle w:val="Char"/>
          <w:rFonts w:hint="cs"/>
          <w:spacing w:val="-6"/>
          <w:rtl/>
        </w:rPr>
        <w:t>.</w:t>
      </w:r>
      <w:r w:rsidRPr="0051571E">
        <w:rPr>
          <w:rStyle w:val="Char"/>
          <w:rFonts w:hint="cs"/>
          <w:spacing w:val="-6"/>
          <w:rtl/>
        </w:rPr>
        <w:t xml:space="preserve"> </w:t>
      </w:r>
      <w:r w:rsidRPr="0051571E">
        <w:rPr>
          <w:rStyle w:val="Char0"/>
          <w:rFonts w:hint="cs"/>
          <w:spacing w:val="-6"/>
          <w:rtl/>
        </w:rPr>
        <w:lastRenderedPageBreak/>
        <w:t>والنضح</w:t>
      </w:r>
      <w:r w:rsidR="00602315">
        <w:rPr>
          <w:rStyle w:val="Char0"/>
          <w:rFonts w:hint="cs"/>
          <w:spacing w:val="-6"/>
          <w:rtl/>
        </w:rPr>
        <w:t xml:space="preserve">: </w:t>
      </w:r>
      <w:r w:rsidRPr="0051571E">
        <w:rPr>
          <w:rStyle w:val="Char"/>
          <w:rFonts w:hint="cs"/>
          <w:spacing w:val="-6"/>
          <w:rtl/>
        </w:rPr>
        <w:t>السقي بالسواني</w:t>
      </w:r>
      <w:r w:rsidR="00602315">
        <w:rPr>
          <w:rStyle w:val="Char"/>
          <w:rFonts w:hint="cs"/>
          <w:spacing w:val="-6"/>
          <w:rtl/>
        </w:rPr>
        <w:t>.</w:t>
      </w:r>
      <w:r w:rsidRPr="0051571E">
        <w:rPr>
          <w:rStyle w:val="Char"/>
          <w:rFonts w:hint="cs"/>
          <w:spacing w:val="-6"/>
          <w:rtl/>
        </w:rPr>
        <w:t xml:space="preserve"> ولمسلم عن جابر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00497A59" w:rsidRPr="0051571E">
        <w:rPr>
          <w:rStyle w:val="Char"/>
          <w:rFonts w:hint="cs"/>
          <w:spacing w:val="-6"/>
          <w:rtl/>
        </w:rPr>
        <w:t>((</w:t>
      </w:r>
      <w:r w:rsidRPr="0051571E">
        <w:rPr>
          <w:rStyle w:val="Char0"/>
          <w:rFonts w:hint="cs"/>
          <w:spacing w:val="-6"/>
          <w:rtl/>
        </w:rPr>
        <w:t>وفيما سقي بالسانية نصف العشر</w:t>
      </w:r>
      <w:r w:rsidR="00497A59" w:rsidRPr="0051571E">
        <w:rPr>
          <w:rStyle w:val="Char"/>
          <w:rFonts w:hint="cs"/>
          <w:spacing w:val="-6"/>
          <w:rtl/>
        </w:rPr>
        <w:t>))</w:t>
      </w:r>
      <w:r w:rsidRPr="0051571E">
        <w:rPr>
          <w:rStyle w:val="Char"/>
          <w:rFonts w:hint="cs"/>
          <w:spacing w:val="-6"/>
          <w:rtl/>
        </w:rPr>
        <w:t xml:space="preserve"> </w:t>
      </w:r>
      <w:r w:rsidRPr="0051571E">
        <w:rPr>
          <w:rStyle w:val="Char"/>
          <w:spacing w:val="-6"/>
          <w:rtl/>
        </w:rPr>
        <w:t xml:space="preserve">وإن سقي بمؤنة وبغير مؤنة نصفين </w:t>
      </w:r>
      <w:r w:rsidRPr="0051571E">
        <w:rPr>
          <w:rStyle w:val="Char"/>
          <w:rFonts w:hint="cs"/>
          <w:spacing w:val="-6"/>
          <w:rtl/>
        </w:rPr>
        <w:t>فف</w:t>
      </w:r>
      <w:r w:rsidRPr="0051571E">
        <w:rPr>
          <w:rStyle w:val="Char"/>
          <w:spacing w:val="-6"/>
          <w:rtl/>
        </w:rPr>
        <w:t>ية ثلاثة أرباع العشر</w:t>
      </w:r>
      <w:r w:rsidR="00602315">
        <w:rPr>
          <w:rStyle w:val="Char"/>
          <w:rFonts w:hint="cs"/>
          <w:spacing w:val="-6"/>
          <w:rtl/>
        </w:rPr>
        <w:t>،</w:t>
      </w:r>
      <w:r w:rsidRPr="0051571E">
        <w:rPr>
          <w:rStyle w:val="Char"/>
          <w:spacing w:val="-6"/>
          <w:rtl/>
        </w:rPr>
        <w:t xml:space="preserve"> فإن تفاوتا السقي بمؤنة وبغير مؤنة فيعتبر الأكثر نفعاً</w:t>
      </w:r>
      <w:r w:rsidR="00602315">
        <w:rPr>
          <w:rStyle w:val="Char"/>
          <w:rFonts w:hint="cs"/>
          <w:spacing w:val="-6"/>
          <w:rtl/>
        </w:rPr>
        <w:t>،</w:t>
      </w:r>
      <w:r w:rsidRPr="0051571E">
        <w:rPr>
          <w:rStyle w:val="Char"/>
          <w:spacing w:val="-6"/>
          <w:rtl/>
        </w:rPr>
        <w:t xml:space="preserve"> ومع الجهل العشر</w:t>
      </w:r>
      <w:r w:rsidR="00602315">
        <w:rPr>
          <w:rStyle w:val="Char"/>
          <w:rFonts w:hint="cs"/>
          <w:spacing w:val="-6"/>
          <w:rtl/>
        </w:rPr>
        <w:t>.</w:t>
      </w:r>
      <w:r w:rsidRPr="0051571E">
        <w:rPr>
          <w:rStyle w:val="Char"/>
          <w:spacing w:val="-6"/>
          <w:rtl/>
        </w:rPr>
        <w:t xml:space="preserve"> </w:t>
      </w:r>
    </w:p>
    <w:p w:rsidR="00561193" w:rsidRPr="00E556FC" w:rsidRDefault="00561193" w:rsidP="003107D2">
      <w:pPr>
        <w:ind w:firstLine="284"/>
        <w:jc w:val="both"/>
        <w:rPr>
          <w:rStyle w:val="Char"/>
        </w:rPr>
      </w:pPr>
      <w:r w:rsidRPr="00FA24D3">
        <w:rPr>
          <w:rStyle w:val="Char0"/>
          <w:rFonts w:hint="eastAsia"/>
          <w:rtl/>
        </w:rPr>
        <w:t>مسألة</w:t>
      </w:r>
      <w:r w:rsidR="00602315">
        <w:rPr>
          <w:rStyle w:val="Char0"/>
          <w:rFonts w:hint="cs"/>
          <w:rtl/>
        </w:rPr>
        <w:t xml:space="preserve">: </w:t>
      </w:r>
      <w:r w:rsidRPr="00E556FC">
        <w:rPr>
          <w:rStyle w:val="Char"/>
          <w:rFonts w:hint="cs"/>
          <w:rtl/>
        </w:rPr>
        <w:t>وقت وجوب الزكاة في الحبوب حين تشتد</w:t>
      </w:r>
      <w:r w:rsidR="00602315">
        <w:rPr>
          <w:rStyle w:val="Char"/>
          <w:rFonts w:hint="cs"/>
          <w:rtl/>
        </w:rPr>
        <w:t>،</w:t>
      </w:r>
      <w:r w:rsidRPr="00E556FC">
        <w:rPr>
          <w:rStyle w:val="Char"/>
          <w:rFonts w:hint="cs"/>
          <w:rtl/>
        </w:rPr>
        <w:t xml:space="preserve"> أي تقوى وتصلب</w:t>
      </w:r>
      <w:r w:rsidR="00602315">
        <w:rPr>
          <w:rStyle w:val="Char"/>
          <w:rFonts w:hint="cs"/>
          <w:rtl/>
        </w:rPr>
        <w:t>،</w:t>
      </w:r>
      <w:r w:rsidRPr="00E556FC">
        <w:rPr>
          <w:rStyle w:val="Char"/>
          <w:rFonts w:hint="cs"/>
          <w:rtl/>
        </w:rPr>
        <w:t xml:space="preserve"> وفي الثمر حينما يبدو صلاحه بأن يحمر أو يصفر وإن كان تمر</w:t>
      </w:r>
      <w:r w:rsidR="00602315">
        <w:rPr>
          <w:rStyle w:val="Char"/>
          <w:rFonts w:hint="cs"/>
          <w:rtl/>
        </w:rPr>
        <w:t>،</w:t>
      </w:r>
      <w:r w:rsidRPr="00E556FC">
        <w:rPr>
          <w:rStyle w:val="Char"/>
          <w:rFonts w:hint="cs"/>
          <w:rtl/>
        </w:rPr>
        <w:t xml:space="preserve"> وإن كان غيره أن ينضج ويطيب أكله</w:t>
      </w:r>
      <w:r w:rsidR="00602315">
        <w:rPr>
          <w:rStyle w:val="Char"/>
          <w:rFonts w:hint="cs"/>
          <w:rtl/>
        </w:rPr>
        <w:t>،</w:t>
      </w:r>
      <w:r w:rsidRPr="00E556FC">
        <w:rPr>
          <w:rStyle w:val="Char"/>
          <w:rFonts w:hint="cs"/>
          <w:rtl/>
        </w:rPr>
        <w:t xml:space="preserve"> فلو باعه بعد ذلك وجبت زكاته عليه لا على المشتري</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FA24D3">
        <w:rPr>
          <w:rStyle w:val="Char0"/>
          <w:rFonts w:hint="eastAsia"/>
          <w:rtl/>
        </w:rPr>
        <w:t>مسألة</w:t>
      </w:r>
      <w:r w:rsidR="00602315">
        <w:rPr>
          <w:rStyle w:val="Char0"/>
          <w:rFonts w:hint="cs"/>
          <w:rtl/>
        </w:rPr>
        <w:t xml:space="preserve">: </w:t>
      </w:r>
      <w:r w:rsidRPr="00E556FC">
        <w:rPr>
          <w:rStyle w:val="Char"/>
          <w:rFonts w:hint="cs"/>
          <w:rtl/>
        </w:rPr>
        <w:t>ويلزم إخراج الحب مصفى</w:t>
      </w:r>
      <w:r w:rsidR="00602315">
        <w:rPr>
          <w:rStyle w:val="Char"/>
          <w:rFonts w:hint="cs"/>
          <w:rtl/>
        </w:rPr>
        <w:t>،</w:t>
      </w:r>
      <w:r w:rsidRPr="00E556FC">
        <w:rPr>
          <w:rStyle w:val="Char"/>
          <w:rFonts w:hint="cs"/>
          <w:rtl/>
        </w:rPr>
        <w:t xml:space="preserve"> أي</w:t>
      </w:r>
      <w:r w:rsidR="00602315">
        <w:rPr>
          <w:rStyle w:val="Char"/>
          <w:rFonts w:hint="cs"/>
          <w:rtl/>
        </w:rPr>
        <w:t xml:space="preserve">: </w:t>
      </w:r>
      <w:r w:rsidRPr="00E556FC">
        <w:rPr>
          <w:rStyle w:val="Char"/>
          <w:rFonts w:hint="cs"/>
          <w:rtl/>
        </w:rPr>
        <w:t>منقى من التبن والقشر</w:t>
      </w:r>
      <w:r w:rsidR="00602315">
        <w:rPr>
          <w:rStyle w:val="Char"/>
          <w:rFonts w:hint="cs"/>
          <w:rtl/>
        </w:rPr>
        <w:t>.</w:t>
      </w:r>
    </w:p>
    <w:p w:rsidR="00561193" w:rsidRPr="00E556FC" w:rsidRDefault="00561193" w:rsidP="003107D2">
      <w:pPr>
        <w:ind w:firstLine="284"/>
        <w:jc w:val="both"/>
        <w:rPr>
          <w:rStyle w:val="Char"/>
        </w:rPr>
      </w:pPr>
      <w:r w:rsidRPr="00FA24D3">
        <w:rPr>
          <w:rStyle w:val="Char0"/>
          <w:rFonts w:hint="eastAsia"/>
          <w:rtl/>
        </w:rPr>
        <w:t>مسألة</w:t>
      </w:r>
      <w:r w:rsidR="00602315">
        <w:rPr>
          <w:rStyle w:val="Char0"/>
          <w:rFonts w:hint="cs"/>
          <w:rtl/>
        </w:rPr>
        <w:t xml:space="preserve">: </w:t>
      </w:r>
      <w:r w:rsidRPr="00E556FC">
        <w:rPr>
          <w:rStyle w:val="Char"/>
          <w:rFonts w:hint="cs"/>
          <w:rtl/>
        </w:rPr>
        <w:t>وينبغي إخراج الزكاة في العسل إذا أخذه من ملكه أو من الموات كرؤوس الجبال إذا بلغ ما أخذ</w:t>
      </w:r>
      <w:r w:rsidRPr="00E556FC">
        <w:rPr>
          <w:rStyle w:val="Char"/>
          <w:rFonts w:hint="eastAsia"/>
          <w:rtl/>
        </w:rPr>
        <w:t>ه</w:t>
      </w:r>
      <w:r w:rsidRPr="00E556FC">
        <w:rPr>
          <w:rStyle w:val="Char"/>
          <w:rFonts w:hint="cs"/>
          <w:rtl/>
        </w:rPr>
        <w:t xml:space="preserve"> نصاباً</w:t>
      </w:r>
      <w:r w:rsidR="00602315">
        <w:rPr>
          <w:rStyle w:val="Char"/>
          <w:rFonts w:hint="cs"/>
          <w:rtl/>
        </w:rPr>
        <w:t>،</w:t>
      </w:r>
      <w:r w:rsidRPr="00E556FC">
        <w:rPr>
          <w:rStyle w:val="Char"/>
          <w:rFonts w:hint="cs"/>
          <w:rtl/>
        </w:rPr>
        <w:t xml:space="preserve"> </w:t>
      </w:r>
      <w:r w:rsidRPr="00FA24D3">
        <w:rPr>
          <w:rStyle w:val="Char0"/>
          <w:rFonts w:hint="cs"/>
          <w:rtl/>
        </w:rPr>
        <w:t>ونصاب العسل</w:t>
      </w:r>
      <w:r w:rsidR="00602315">
        <w:rPr>
          <w:rStyle w:val="Char0"/>
          <w:rFonts w:hint="cs"/>
          <w:rtl/>
        </w:rPr>
        <w:t xml:space="preserve">: </w:t>
      </w:r>
      <w:r w:rsidRPr="00E556FC">
        <w:rPr>
          <w:rStyle w:val="Char"/>
          <w:rFonts w:hint="cs"/>
          <w:rtl/>
        </w:rPr>
        <w:t>ثلاثون صاعاً بالصاع النبوي</w:t>
      </w:r>
      <w:r w:rsidR="00602315">
        <w:rPr>
          <w:rStyle w:val="Char"/>
          <w:rFonts w:hint="cs"/>
          <w:rtl/>
        </w:rPr>
        <w:t>.</w:t>
      </w:r>
      <w:r w:rsidRPr="00E556FC">
        <w:rPr>
          <w:rStyle w:val="Char"/>
          <w:rFonts w:hint="cs"/>
          <w:rtl/>
        </w:rPr>
        <w:t xml:space="preserve"> </w:t>
      </w:r>
      <w:r w:rsidRPr="00E556FC">
        <w:rPr>
          <w:rStyle w:val="Char"/>
          <w:rtl/>
        </w:rPr>
        <w:t>وقدر الصاع</w:t>
      </w:r>
      <w:r w:rsidR="00602315">
        <w:rPr>
          <w:rStyle w:val="Char"/>
          <w:rFonts w:hint="cs"/>
          <w:rtl/>
        </w:rPr>
        <w:t xml:space="preserve">: </w:t>
      </w:r>
      <w:r w:rsidRPr="00E556FC">
        <w:rPr>
          <w:rStyle w:val="Char"/>
          <w:rFonts w:hint="cs"/>
          <w:rtl/>
        </w:rPr>
        <w:t>ألفان وأربعون غراماً</w:t>
      </w:r>
      <w:r w:rsidR="00602315">
        <w:rPr>
          <w:rStyle w:val="Char"/>
          <w:rFonts w:hint="cs"/>
          <w:rtl/>
        </w:rPr>
        <w:t>،</w:t>
      </w:r>
      <w:r w:rsidRPr="00E556FC">
        <w:rPr>
          <w:rStyle w:val="Char"/>
          <w:rFonts w:hint="cs"/>
          <w:rtl/>
        </w:rPr>
        <w:t xml:space="preserve"> ومقدار ما يخرج منه</w:t>
      </w:r>
      <w:r w:rsidR="00602315">
        <w:rPr>
          <w:rStyle w:val="Char"/>
          <w:rFonts w:hint="cs"/>
          <w:rtl/>
        </w:rPr>
        <w:t xml:space="preserve">: </w:t>
      </w:r>
      <w:r w:rsidRPr="00E556FC">
        <w:rPr>
          <w:rStyle w:val="Char"/>
          <w:rFonts w:hint="cs"/>
          <w:rtl/>
        </w:rPr>
        <w:t>العشر</w:t>
      </w:r>
      <w:r w:rsidR="00602315">
        <w:rPr>
          <w:rStyle w:val="Char"/>
          <w:rFonts w:hint="cs"/>
          <w:rtl/>
        </w:rPr>
        <w:t>.</w:t>
      </w:r>
      <w:r w:rsidRPr="00E556FC">
        <w:rPr>
          <w:rStyle w:val="Char"/>
          <w:rFonts w:hint="cs"/>
          <w:rtl/>
        </w:rPr>
        <w:t xml:space="preserve"> </w:t>
      </w:r>
    </w:p>
    <w:p w:rsidR="00561193" w:rsidRPr="0051571E" w:rsidRDefault="00561193" w:rsidP="003107D2">
      <w:pPr>
        <w:ind w:firstLine="284"/>
        <w:jc w:val="both"/>
        <w:rPr>
          <w:rStyle w:val="Char"/>
          <w:spacing w:val="-6"/>
          <w:rtl/>
        </w:rPr>
      </w:pPr>
      <w:r w:rsidRPr="0051571E">
        <w:rPr>
          <w:rStyle w:val="Char0"/>
          <w:rFonts w:hint="cs"/>
          <w:spacing w:val="-6"/>
          <w:rtl/>
        </w:rPr>
        <w:t>مسألة</w:t>
      </w:r>
      <w:r w:rsidR="00602315">
        <w:rPr>
          <w:rStyle w:val="Char0"/>
          <w:rFonts w:hint="cs"/>
          <w:spacing w:val="-6"/>
          <w:rtl/>
        </w:rPr>
        <w:t xml:space="preserve">: </w:t>
      </w:r>
      <w:r w:rsidRPr="0051571E">
        <w:rPr>
          <w:rStyle w:val="Char"/>
          <w:rFonts w:hint="cs"/>
          <w:spacing w:val="-6"/>
          <w:rtl/>
        </w:rPr>
        <w:t>وتجب الزكاة في المعدن</w:t>
      </w:r>
      <w:r w:rsidR="00602315">
        <w:rPr>
          <w:rStyle w:val="Char"/>
          <w:rFonts w:hint="cs"/>
          <w:spacing w:val="-6"/>
          <w:rtl/>
        </w:rPr>
        <w:t>؛</w:t>
      </w:r>
      <w:r w:rsidRPr="0051571E">
        <w:rPr>
          <w:rStyle w:val="Char"/>
          <w:rFonts w:hint="cs"/>
          <w:spacing w:val="-6"/>
          <w:rtl/>
        </w:rPr>
        <w:t xml:space="preserve"> لقوله -تعالى-</w:t>
      </w:r>
      <w:r w:rsidR="00602315">
        <w:rPr>
          <w:rStyle w:val="Char"/>
          <w:rFonts w:hint="cs"/>
          <w:spacing w:val="-6"/>
          <w:rtl/>
        </w:rPr>
        <w:t xml:space="preserve">: </w:t>
      </w:r>
      <w:r w:rsidR="00B74610" w:rsidRPr="00B74610">
        <w:rPr>
          <w:rStyle w:val="Char"/>
          <w:spacing w:val="-6"/>
          <w:sz w:val="28"/>
          <w:szCs w:val="28"/>
          <w:rtl/>
        </w:rPr>
        <w:t>﴿</w:t>
      </w:r>
      <w:r w:rsidRPr="0051571E">
        <w:rPr>
          <w:rStyle w:val="Char3"/>
          <w:spacing w:val="-6"/>
          <w:rtl/>
        </w:rPr>
        <w:t>يَا أَيُّهَا الَّذِينَ آمَنُوا أَنْفِقُوا مِنْ طَيِّبَاتِ مَا كَسَبْتُمْ وَمِمَّا أَخْرَجْنَا لَكُمْ مِنَ الأَرْضِ</w:t>
      </w:r>
      <w:r w:rsidR="00B74610" w:rsidRPr="00B74610">
        <w:rPr>
          <w:rStyle w:val="Char"/>
          <w:spacing w:val="-6"/>
          <w:sz w:val="28"/>
          <w:szCs w:val="28"/>
          <w:rtl/>
        </w:rPr>
        <w:t>﴾</w:t>
      </w:r>
      <w:r w:rsidR="0051571E" w:rsidRPr="0051571E">
        <w:rPr>
          <w:rStyle w:val="Char"/>
          <w:rFonts w:hint="cs"/>
          <w:spacing w:val="-6"/>
          <w:szCs w:val="28"/>
          <w:rtl/>
        </w:rPr>
        <w:t xml:space="preserve"> </w:t>
      </w:r>
      <w:r w:rsidRPr="0051571E">
        <w:rPr>
          <w:rStyle w:val="Char4"/>
          <w:rFonts w:hint="cs"/>
          <w:spacing w:val="-6"/>
          <w:rtl/>
        </w:rPr>
        <w:t>[</w:t>
      </w:r>
      <w:r w:rsidRPr="0051571E">
        <w:rPr>
          <w:rStyle w:val="Char4"/>
          <w:spacing w:val="-6"/>
          <w:rtl/>
        </w:rPr>
        <w:t>البقرة</w:t>
      </w:r>
      <w:r w:rsidR="00602315">
        <w:rPr>
          <w:rStyle w:val="Char4"/>
          <w:spacing w:val="-6"/>
          <w:rtl/>
        </w:rPr>
        <w:t xml:space="preserve">: </w:t>
      </w:r>
      <w:r w:rsidRPr="0051571E">
        <w:rPr>
          <w:rStyle w:val="Char4"/>
          <w:spacing w:val="-6"/>
          <w:rtl/>
        </w:rPr>
        <w:t>267</w:t>
      </w:r>
      <w:r w:rsidRPr="0051571E">
        <w:rPr>
          <w:rStyle w:val="Char4"/>
          <w:rFonts w:hint="cs"/>
          <w:spacing w:val="-6"/>
          <w:rtl/>
        </w:rPr>
        <w:t>]</w:t>
      </w:r>
      <w:r w:rsidRPr="0051571E">
        <w:rPr>
          <w:rStyle w:val="Char"/>
          <w:rFonts w:hint="cs"/>
          <w:spacing w:val="-6"/>
          <w:rtl/>
        </w:rPr>
        <w:t xml:space="preserve">. </w:t>
      </w:r>
    </w:p>
    <w:p w:rsidR="00561193" w:rsidRPr="002F3428" w:rsidRDefault="00561193" w:rsidP="003107D2">
      <w:pPr>
        <w:ind w:firstLine="284"/>
        <w:jc w:val="both"/>
        <w:rPr>
          <w:rStyle w:val="Char"/>
          <w:spacing w:val="-6"/>
        </w:rPr>
      </w:pPr>
      <w:r w:rsidRPr="002F3428">
        <w:rPr>
          <w:rStyle w:val="Char0"/>
          <w:rFonts w:hint="cs"/>
          <w:spacing w:val="-6"/>
          <w:rtl/>
        </w:rPr>
        <w:t>والمعدن هو</w:t>
      </w:r>
      <w:r w:rsidR="00602315" w:rsidRPr="002F3428">
        <w:rPr>
          <w:rStyle w:val="Char0"/>
          <w:rFonts w:hint="cs"/>
          <w:spacing w:val="-6"/>
          <w:rtl/>
        </w:rPr>
        <w:t xml:space="preserve">: </w:t>
      </w:r>
      <w:r w:rsidRPr="002F3428">
        <w:rPr>
          <w:rStyle w:val="Char"/>
          <w:rFonts w:hint="cs"/>
          <w:spacing w:val="-6"/>
          <w:rtl/>
        </w:rPr>
        <w:t>المكان الذي عدن فيه شيء من جواهر الأرض فهو مستفاد من الأرض</w:t>
      </w:r>
      <w:r w:rsidR="00602315" w:rsidRPr="002F3428">
        <w:rPr>
          <w:rStyle w:val="Char"/>
          <w:rFonts w:hint="cs"/>
          <w:spacing w:val="-6"/>
          <w:rtl/>
        </w:rPr>
        <w:t>،</w:t>
      </w:r>
      <w:r w:rsidRPr="002F3428">
        <w:rPr>
          <w:rStyle w:val="Char"/>
          <w:rFonts w:hint="cs"/>
          <w:spacing w:val="-6"/>
          <w:rtl/>
        </w:rPr>
        <w:t xml:space="preserve"> فوجبت فيه الزكاة كالحبوب والثمار</w:t>
      </w:r>
      <w:r w:rsidR="00602315" w:rsidRPr="002F3428">
        <w:rPr>
          <w:rStyle w:val="Char"/>
          <w:rFonts w:hint="cs"/>
          <w:spacing w:val="-6"/>
          <w:rtl/>
        </w:rPr>
        <w:t>،</w:t>
      </w:r>
      <w:r w:rsidRPr="002F3428">
        <w:rPr>
          <w:rStyle w:val="Char"/>
          <w:rFonts w:hint="cs"/>
          <w:spacing w:val="-6"/>
          <w:rtl/>
        </w:rPr>
        <w:t xml:space="preserve"> فإن كان المعدن ذهبًا أو فضة</w:t>
      </w:r>
      <w:r w:rsidR="00602315" w:rsidRPr="002F3428">
        <w:rPr>
          <w:rStyle w:val="Char"/>
          <w:rFonts w:hint="cs"/>
          <w:spacing w:val="-6"/>
          <w:rtl/>
        </w:rPr>
        <w:t>،</w:t>
      </w:r>
      <w:r w:rsidRPr="002F3428">
        <w:rPr>
          <w:rStyle w:val="Char"/>
          <w:rFonts w:hint="cs"/>
          <w:spacing w:val="-6"/>
          <w:rtl/>
        </w:rPr>
        <w:t xml:space="preserve"> ففيه ربع العشر إذا بلغ نصاباً فأكثر</w:t>
      </w:r>
      <w:r w:rsidR="00602315" w:rsidRPr="002F3428">
        <w:rPr>
          <w:rStyle w:val="Char"/>
          <w:rFonts w:hint="cs"/>
          <w:spacing w:val="-6"/>
          <w:rtl/>
        </w:rPr>
        <w:t>،</w:t>
      </w:r>
      <w:r w:rsidRPr="002F3428">
        <w:rPr>
          <w:rStyle w:val="Char"/>
          <w:rFonts w:hint="cs"/>
          <w:spacing w:val="-6"/>
          <w:rtl/>
        </w:rPr>
        <w:t xml:space="preserve"> وإن كان غيرهما كالكحل والكبريت والملح والنفط</w:t>
      </w:r>
      <w:r w:rsidR="00602315" w:rsidRPr="002F3428">
        <w:rPr>
          <w:rStyle w:val="Char"/>
          <w:rFonts w:hint="cs"/>
          <w:spacing w:val="-6"/>
          <w:rtl/>
        </w:rPr>
        <w:t>،</w:t>
      </w:r>
      <w:r w:rsidRPr="002F3428">
        <w:rPr>
          <w:rStyle w:val="Char"/>
          <w:rFonts w:hint="cs"/>
          <w:spacing w:val="-6"/>
          <w:rtl/>
        </w:rPr>
        <w:t xml:space="preserve"> فيجب فيه ربع عشر قيمته إن بلغت قيمته نصابًا فأكثر من الذهب والفضة</w:t>
      </w:r>
      <w:r w:rsidR="00602315" w:rsidRPr="002F3428">
        <w:rPr>
          <w:rStyle w:val="Char"/>
          <w:rFonts w:hint="cs"/>
          <w:spacing w:val="-6"/>
          <w:rtl/>
        </w:rPr>
        <w:t>.</w:t>
      </w:r>
    </w:p>
    <w:p w:rsidR="00561193" w:rsidRPr="00E556FC" w:rsidRDefault="00561193" w:rsidP="003107D2">
      <w:pPr>
        <w:ind w:firstLine="284"/>
        <w:jc w:val="both"/>
        <w:rPr>
          <w:rStyle w:val="Char"/>
        </w:rPr>
      </w:pPr>
      <w:r w:rsidRPr="00FA24D3">
        <w:rPr>
          <w:rStyle w:val="Char0"/>
          <w:rFonts w:hint="cs"/>
          <w:rtl/>
        </w:rPr>
        <w:t>مسألة</w:t>
      </w:r>
      <w:r w:rsidR="00602315">
        <w:rPr>
          <w:rStyle w:val="Char0"/>
          <w:rFonts w:hint="cs"/>
          <w:rtl/>
        </w:rPr>
        <w:t xml:space="preserve">: </w:t>
      </w:r>
      <w:r w:rsidRPr="00E556FC">
        <w:rPr>
          <w:rStyle w:val="Char"/>
          <w:rFonts w:hint="cs"/>
          <w:rtl/>
        </w:rPr>
        <w:t>وتجب الزكاة في الركاز</w:t>
      </w:r>
      <w:r w:rsidR="00602315">
        <w:rPr>
          <w:rStyle w:val="Char"/>
          <w:rFonts w:hint="cs"/>
          <w:rtl/>
        </w:rPr>
        <w:t>،</w:t>
      </w:r>
      <w:r w:rsidRPr="00E556FC">
        <w:rPr>
          <w:rStyle w:val="Char"/>
          <w:rFonts w:hint="cs"/>
          <w:rtl/>
        </w:rPr>
        <w:t xml:space="preserve"> </w:t>
      </w:r>
      <w:r w:rsidRPr="00FA24D3">
        <w:rPr>
          <w:rStyle w:val="Char0"/>
          <w:rFonts w:hint="cs"/>
          <w:rtl/>
        </w:rPr>
        <w:t>والركاز هو</w:t>
      </w:r>
      <w:r w:rsidR="00602315">
        <w:rPr>
          <w:rStyle w:val="Char0"/>
          <w:rFonts w:hint="cs"/>
          <w:rtl/>
        </w:rPr>
        <w:t xml:space="preserve">: </w:t>
      </w:r>
      <w:r w:rsidRPr="00E556FC">
        <w:rPr>
          <w:rStyle w:val="Char"/>
          <w:rFonts w:hint="cs"/>
          <w:rtl/>
        </w:rPr>
        <w:t>ما وجد مدفونًا من أموال الكفار من أهل الجاهلية</w:t>
      </w:r>
      <w:r w:rsidR="00602315">
        <w:rPr>
          <w:rStyle w:val="Char"/>
          <w:rFonts w:hint="cs"/>
          <w:rtl/>
        </w:rPr>
        <w:t>.</w:t>
      </w:r>
      <w:r w:rsidRPr="00E556FC">
        <w:rPr>
          <w:rStyle w:val="Char"/>
          <w:rFonts w:hint="cs"/>
          <w:rtl/>
        </w:rPr>
        <w:t xml:space="preserve"> سمي ركازاً</w:t>
      </w:r>
      <w:r w:rsidR="00602315">
        <w:rPr>
          <w:rStyle w:val="Char"/>
          <w:rFonts w:hint="cs"/>
          <w:rtl/>
        </w:rPr>
        <w:t>؛</w:t>
      </w:r>
      <w:r w:rsidRPr="00E556FC">
        <w:rPr>
          <w:rStyle w:val="Char"/>
          <w:rFonts w:hint="cs"/>
          <w:rtl/>
        </w:rPr>
        <w:t xml:space="preserve"> لأنه غيب في الأرض</w:t>
      </w:r>
      <w:r w:rsidR="00602315">
        <w:rPr>
          <w:rStyle w:val="Char"/>
          <w:rFonts w:hint="cs"/>
          <w:rtl/>
        </w:rPr>
        <w:t>،</w:t>
      </w:r>
      <w:r w:rsidRPr="00E556FC">
        <w:rPr>
          <w:rStyle w:val="Char"/>
          <w:rFonts w:hint="cs"/>
          <w:rtl/>
        </w:rPr>
        <w:t xml:space="preserve"> كما تقول ركزت الرمح</w:t>
      </w:r>
      <w:r w:rsidR="00602315">
        <w:rPr>
          <w:rStyle w:val="Char"/>
          <w:rFonts w:hint="cs"/>
          <w:rtl/>
        </w:rPr>
        <w:t>،</w:t>
      </w:r>
      <w:r w:rsidRPr="00E556FC">
        <w:rPr>
          <w:rStyle w:val="Char"/>
          <w:rFonts w:hint="cs"/>
          <w:rtl/>
        </w:rPr>
        <w:t xml:space="preserve"> ويجب فيه الخمس في قليله وكثيره</w:t>
      </w:r>
      <w:r w:rsidR="00602315">
        <w:rPr>
          <w:rStyle w:val="Char"/>
          <w:rFonts w:hint="cs"/>
          <w:rtl/>
        </w:rPr>
        <w:t>؛</w:t>
      </w:r>
      <w:r w:rsidRPr="00E556FC">
        <w:rPr>
          <w:rStyle w:val="Char"/>
          <w:rFonts w:hint="cs"/>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وفي الركاز الخمس</w:t>
      </w:r>
      <w:r w:rsidR="00497A59">
        <w:rPr>
          <w:rStyle w:val="Char"/>
          <w:rFonts w:hint="cs"/>
          <w:rtl/>
        </w:rPr>
        <w:t>))</w:t>
      </w:r>
      <w:r w:rsidRPr="00E556FC">
        <w:rPr>
          <w:rStyle w:val="Char"/>
          <w:rFonts w:hint="cs"/>
          <w:rtl/>
        </w:rPr>
        <w:t xml:space="preserve"> متفق عليه</w:t>
      </w:r>
      <w:r w:rsidRPr="00E556FC">
        <w:rPr>
          <w:rStyle w:val="Char"/>
          <w:rtl/>
        </w:rPr>
        <w:t xml:space="preserve"> عن أبي هريرة</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lastRenderedPageBreak/>
        <w:t>ويعرف كونه من أموال الكفار بوجود علامة الكفار عليه أو على بعضه بأن يوجد عليه أسماء ملوكهم</w:t>
      </w:r>
      <w:r w:rsidR="00602315">
        <w:rPr>
          <w:rStyle w:val="Char"/>
          <w:rFonts w:hint="cs"/>
          <w:rtl/>
        </w:rPr>
        <w:t>،</w:t>
      </w:r>
      <w:r w:rsidRPr="00E556FC">
        <w:rPr>
          <w:rStyle w:val="Char"/>
          <w:rFonts w:hint="cs"/>
          <w:rtl/>
        </w:rPr>
        <w:t xml:space="preserve"> أو عليه رسم صلبانهم</w:t>
      </w:r>
      <w:r w:rsidR="00602315">
        <w:rPr>
          <w:rStyle w:val="Char"/>
          <w:rFonts w:hint="cs"/>
          <w:rtl/>
        </w:rPr>
        <w:t>،</w:t>
      </w:r>
      <w:r w:rsidRPr="00E556FC">
        <w:rPr>
          <w:rStyle w:val="Char"/>
          <w:rFonts w:hint="cs"/>
          <w:rtl/>
        </w:rPr>
        <w:t xml:space="preserve"> فإذا أخرج خُمُسَه فباقيه لواجده</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وإن وجد على المال المدفون أو على بعضه علامة المسلمين</w:t>
      </w:r>
      <w:r w:rsidR="00602315">
        <w:rPr>
          <w:rStyle w:val="Char"/>
          <w:rFonts w:hint="cs"/>
          <w:rtl/>
        </w:rPr>
        <w:t>،</w:t>
      </w:r>
      <w:r w:rsidRPr="00E556FC">
        <w:rPr>
          <w:rStyle w:val="Char"/>
          <w:rFonts w:hint="cs"/>
          <w:rtl/>
        </w:rPr>
        <w:t xml:space="preserve"> أو لم يجد عليه علامة أصلاً فحكمه حكم اللقطة</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وما أخذ من زكاة الركاز يصرف في مصالح المسلمين كمصرف الفيء</w:t>
      </w:r>
      <w:r w:rsidR="00602315">
        <w:rPr>
          <w:rStyle w:val="Char"/>
          <w:rFonts w:hint="cs"/>
          <w:rtl/>
        </w:rPr>
        <w:t>.</w:t>
      </w:r>
    </w:p>
    <w:p w:rsidR="0010340B" w:rsidRDefault="00561193" w:rsidP="003107D2">
      <w:pPr>
        <w:ind w:firstLine="284"/>
        <w:jc w:val="both"/>
        <w:rPr>
          <w:rStyle w:val="Char"/>
          <w:rtl/>
        </w:rPr>
      </w:pPr>
      <w:r w:rsidRPr="00FA24D3">
        <w:rPr>
          <w:rStyle w:val="Char0"/>
          <w:rFonts w:hint="cs"/>
          <w:rtl/>
        </w:rPr>
        <w:t>مسألة</w:t>
      </w:r>
      <w:r w:rsidR="00602315">
        <w:rPr>
          <w:rStyle w:val="Char0"/>
          <w:rFonts w:hint="cs"/>
          <w:rtl/>
        </w:rPr>
        <w:t xml:space="preserve">: </w:t>
      </w:r>
      <w:r w:rsidRPr="00E556FC">
        <w:rPr>
          <w:rStyle w:val="Char"/>
          <w:rFonts w:hint="cs"/>
          <w:rtl/>
        </w:rPr>
        <w:t>وما لا يكا</w:t>
      </w:r>
      <w:r w:rsidRPr="00E556FC">
        <w:rPr>
          <w:rStyle w:val="Char"/>
          <w:rFonts w:hint="eastAsia"/>
          <w:rtl/>
        </w:rPr>
        <w:t>ل</w:t>
      </w:r>
      <w:r w:rsidRPr="00E556FC">
        <w:rPr>
          <w:rStyle w:val="Char"/>
          <w:rFonts w:hint="cs"/>
          <w:rtl/>
        </w:rPr>
        <w:t xml:space="preserve"> ولا يدخر من الحبوب والثمار لا تج</w:t>
      </w:r>
      <w:r w:rsidRPr="00E556FC">
        <w:rPr>
          <w:rStyle w:val="Char"/>
          <w:rFonts w:hint="eastAsia"/>
          <w:rtl/>
        </w:rPr>
        <w:t>ب</w:t>
      </w:r>
      <w:r w:rsidRPr="00E556FC">
        <w:rPr>
          <w:rStyle w:val="Char"/>
          <w:rFonts w:hint="cs"/>
          <w:rtl/>
        </w:rPr>
        <w:t xml:space="preserve"> فيه الزكاة كالجوز</w:t>
      </w:r>
      <w:r w:rsidR="00602315">
        <w:rPr>
          <w:rStyle w:val="Char"/>
          <w:rFonts w:hint="cs"/>
          <w:rtl/>
        </w:rPr>
        <w:t>،</w:t>
      </w:r>
      <w:r w:rsidRPr="00E556FC">
        <w:rPr>
          <w:rStyle w:val="Char"/>
          <w:rFonts w:hint="cs"/>
          <w:rtl/>
        </w:rPr>
        <w:t xml:space="preserve"> والتفاح</w:t>
      </w:r>
      <w:r w:rsidR="00602315">
        <w:rPr>
          <w:rStyle w:val="Char"/>
          <w:rFonts w:hint="cs"/>
          <w:rtl/>
        </w:rPr>
        <w:t>،</w:t>
      </w:r>
      <w:r w:rsidRPr="00E556FC">
        <w:rPr>
          <w:rStyle w:val="Char"/>
          <w:rFonts w:hint="cs"/>
          <w:rtl/>
        </w:rPr>
        <w:t xml:space="preserve"> والخوخ</w:t>
      </w:r>
      <w:r w:rsidR="00602315">
        <w:rPr>
          <w:rStyle w:val="Char"/>
          <w:rFonts w:hint="cs"/>
          <w:rtl/>
        </w:rPr>
        <w:t>،</w:t>
      </w:r>
      <w:r w:rsidRPr="00E556FC">
        <w:rPr>
          <w:rStyle w:val="Char"/>
          <w:rFonts w:hint="cs"/>
          <w:rtl/>
        </w:rPr>
        <w:t xml:space="preserve"> والسفرجل</w:t>
      </w:r>
      <w:r w:rsidR="00602315">
        <w:rPr>
          <w:rStyle w:val="Char"/>
          <w:rFonts w:hint="cs"/>
          <w:rtl/>
        </w:rPr>
        <w:t>،</w:t>
      </w:r>
      <w:r w:rsidRPr="00E556FC">
        <w:rPr>
          <w:rStyle w:val="Char"/>
          <w:rFonts w:hint="cs"/>
          <w:rtl/>
        </w:rPr>
        <w:t xml:space="preserve"> والرمان</w:t>
      </w:r>
      <w:r w:rsidR="00602315">
        <w:rPr>
          <w:rStyle w:val="Char"/>
          <w:rFonts w:hint="cs"/>
          <w:rtl/>
        </w:rPr>
        <w:t>،</w:t>
      </w:r>
      <w:r w:rsidRPr="00E556FC">
        <w:rPr>
          <w:rStyle w:val="Char"/>
          <w:rFonts w:hint="cs"/>
          <w:rtl/>
        </w:rPr>
        <w:t xml:space="preserve"> ولا في سائر الخضروات</w:t>
      </w:r>
      <w:r w:rsidR="00602315">
        <w:rPr>
          <w:rStyle w:val="Char"/>
          <w:rFonts w:hint="cs"/>
          <w:rtl/>
        </w:rPr>
        <w:t>،</w:t>
      </w:r>
      <w:r w:rsidRPr="00E556FC">
        <w:rPr>
          <w:rStyle w:val="Char"/>
          <w:rFonts w:hint="cs"/>
          <w:rtl/>
        </w:rPr>
        <w:t xml:space="preserve"> والبقول</w:t>
      </w:r>
      <w:r w:rsidR="00602315">
        <w:rPr>
          <w:rStyle w:val="Char"/>
          <w:rFonts w:hint="cs"/>
          <w:rtl/>
        </w:rPr>
        <w:t>،</w:t>
      </w:r>
      <w:r w:rsidRPr="00E556FC">
        <w:rPr>
          <w:rStyle w:val="Char"/>
          <w:rFonts w:hint="cs"/>
          <w:rtl/>
        </w:rPr>
        <w:t xml:space="preserve"> كالفجل</w:t>
      </w:r>
      <w:r w:rsidR="00602315">
        <w:rPr>
          <w:rStyle w:val="Char"/>
          <w:rFonts w:hint="cs"/>
          <w:rtl/>
        </w:rPr>
        <w:t>،</w:t>
      </w:r>
      <w:r w:rsidRPr="00E556FC">
        <w:rPr>
          <w:rStyle w:val="Char"/>
          <w:rFonts w:hint="cs"/>
          <w:rtl/>
        </w:rPr>
        <w:t xml:space="preserve"> والثوم</w:t>
      </w:r>
      <w:r w:rsidR="00602315">
        <w:rPr>
          <w:rStyle w:val="Char"/>
          <w:rFonts w:hint="cs"/>
          <w:rtl/>
        </w:rPr>
        <w:t>،</w:t>
      </w:r>
      <w:r w:rsidRPr="00E556FC">
        <w:rPr>
          <w:rStyle w:val="Char"/>
          <w:rFonts w:hint="cs"/>
          <w:rtl/>
        </w:rPr>
        <w:t xml:space="preserve"> والبصل</w:t>
      </w:r>
      <w:r w:rsidR="00602315">
        <w:rPr>
          <w:rStyle w:val="Char"/>
          <w:rFonts w:hint="cs"/>
          <w:rtl/>
        </w:rPr>
        <w:t>،</w:t>
      </w:r>
      <w:r w:rsidRPr="00E556FC">
        <w:rPr>
          <w:rStyle w:val="Char"/>
          <w:rFonts w:hint="cs"/>
          <w:rtl/>
        </w:rPr>
        <w:t xml:space="preserve"> والجزر</w:t>
      </w:r>
      <w:r w:rsidR="00602315">
        <w:rPr>
          <w:rStyle w:val="Char"/>
          <w:rFonts w:hint="cs"/>
          <w:rtl/>
        </w:rPr>
        <w:t>،</w:t>
      </w:r>
      <w:r w:rsidRPr="00E556FC">
        <w:rPr>
          <w:rStyle w:val="Char"/>
          <w:rFonts w:hint="cs"/>
          <w:rtl/>
        </w:rPr>
        <w:t xml:space="preserve"> والبطيخ</w:t>
      </w:r>
      <w:r w:rsidR="00602315">
        <w:rPr>
          <w:rStyle w:val="Char"/>
          <w:rFonts w:hint="cs"/>
          <w:rtl/>
        </w:rPr>
        <w:t>،</w:t>
      </w:r>
      <w:r w:rsidRPr="00E556FC">
        <w:rPr>
          <w:rStyle w:val="Char"/>
          <w:rFonts w:hint="cs"/>
          <w:rtl/>
        </w:rPr>
        <w:t xml:space="preserve"> والقثاء</w:t>
      </w:r>
      <w:r w:rsidR="00602315">
        <w:rPr>
          <w:rStyle w:val="Char"/>
          <w:rFonts w:hint="cs"/>
          <w:rtl/>
        </w:rPr>
        <w:t>،</w:t>
      </w:r>
      <w:r w:rsidRPr="00E556FC">
        <w:rPr>
          <w:rStyle w:val="Char"/>
          <w:rFonts w:hint="cs"/>
          <w:rtl/>
        </w:rPr>
        <w:t xml:space="preserve"> والخيار</w:t>
      </w:r>
      <w:r w:rsidR="00602315">
        <w:rPr>
          <w:rStyle w:val="Char"/>
          <w:rFonts w:hint="cs"/>
          <w:rtl/>
        </w:rPr>
        <w:t>،</w:t>
      </w:r>
      <w:r w:rsidRPr="00E556FC">
        <w:rPr>
          <w:rStyle w:val="Char"/>
          <w:rFonts w:hint="cs"/>
          <w:rtl/>
        </w:rPr>
        <w:t xml:space="preserve"> والباذنجان</w:t>
      </w:r>
      <w:r w:rsidR="00602315">
        <w:rPr>
          <w:rStyle w:val="Char"/>
          <w:rFonts w:hint="cs"/>
          <w:rtl/>
        </w:rPr>
        <w:t>،</w:t>
      </w:r>
      <w:r w:rsidRPr="00E556FC">
        <w:rPr>
          <w:rStyle w:val="Char"/>
          <w:rFonts w:hint="cs"/>
          <w:rtl/>
        </w:rPr>
        <w:t xml:space="preserve"> ونحوها</w:t>
      </w:r>
      <w:r w:rsidR="00602315">
        <w:rPr>
          <w:rStyle w:val="Char"/>
          <w:rFonts w:hint="cs"/>
          <w:rtl/>
        </w:rPr>
        <w:t>،</w:t>
      </w:r>
      <w:r w:rsidRPr="00E556FC">
        <w:rPr>
          <w:rStyle w:val="Char"/>
          <w:rFonts w:hint="cs"/>
          <w:rtl/>
        </w:rPr>
        <w:t xml:space="preserve"> لقول الرسول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ليس فيما دون خمسة أوسق صدقة</w:t>
      </w:r>
      <w:r w:rsidR="00497A59">
        <w:rPr>
          <w:rStyle w:val="Char"/>
          <w:rFonts w:hint="cs"/>
          <w:rtl/>
        </w:rPr>
        <w:t>))</w:t>
      </w:r>
      <w:r w:rsidRPr="00E556FC">
        <w:rPr>
          <w:rStyle w:val="Char"/>
          <w:rFonts w:hint="cs"/>
          <w:rtl/>
        </w:rPr>
        <w:t xml:space="preserve"> </w:t>
      </w:r>
      <w:r w:rsidRPr="00E556FC">
        <w:rPr>
          <w:rStyle w:val="Char"/>
          <w:rtl/>
        </w:rPr>
        <w:t xml:space="preserve">متفق عليه عن أبي سعيد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فاعتبر الكيل لما تجب فيه الزكاة</w:t>
      </w:r>
      <w:r w:rsidR="00602315">
        <w:rPr>
          <w:rStyle w:val="Char"/>
          <w:rFonts w:hint="cs"/>
          <w:rtl/>
        </w:rPr>
        <w:t>،</w:t>
      </w:r>
      <w:r w:rsidRPr="00E556FC">
        <w:rPr>
          <w:rStyle w:val="Char"/>
          <w:rFonts w:hint="cs"/>
          <w:rtl/>
        </w:rPr>
        <w:t xml:space="preserve"> فدل على عدم وجوبها فيما لايكال ويدخر</w:t>
      </w:r>
      <w:r w:rsidR="00602315">
        <w:rPr>
          <w:rStyle w:val="Char"/>
          <w:rFonts w:hint="cs"/>
          <w:rtl/>
        </w:rPr>
        <w:t>،</w:t>
      </w:r>
      <w:r w:rsidRPr="00E556FC">
        <w:rPr>
          <w:rStyle w:val="Char"/>
          <w:rFonts w:hint="cs"/>
          <w:rtl/>
        </w:rPr>
        <w:t xml:space="preserve"> وتركه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وخلفائه لها - وهي تزرع بجوارهم فلا تؤدى زكاتها لهم - دليل على عدم وجوب الزكاة فيها</w:t>
      </w:r>
      <w:r w:rsidR="00602315">
        <w:rPr>
          <w:rStyle w:val="Char"/>
          <w:rFonts w:hint="cs"/>
          <w:rtl/>
        </w:rPr>
        <w:t>،</w:t>
      </w:r>
      <w:r w:rsidRPr="00E556FC">
        <w:rPr>
          <w:rStyle w:val="Char"/>
          <w:rFonts w:hint="cs"/>
          <w:rtl/>
        </w:rPr>
        <w:t xml:space="preserve"> فترك أخذ الزكاة منها هو السنة المتبعة</w:t>
      </w:r>
      <w:r w:rsidR="00602315">
        <w:rPr>
          <w:rStyle w:val="Char"/>
          <w:rFonts w:hint="cs"/>
          <w:rtl/>
        </w:rPr>
        <w:t>.</w:t>
      </w:r>
    </w:p>
    <w:p w:rsidR="0010340B" w:rsidRDefault="00561193" w:rsidP="0051571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pPr>
      <w:bookmarkStart w:id="115" w:name="_Toc459657378"/>
      <w:r w:rsidRPr="00561193">
        <w:rPr>
          <w:rFonts w:hint="cs"/>
          <w:rtl/>
        </w:rPr>
        <w:t>زكاة النقدين</w:t>
      </w:r>
      <w:bookmarkEnd w:id="115"/>
    </w:p>
    <w:p w:rsidR="00561193" w:rsidRPr="00E556FC" w:rsidRDefault="00561193" w:rsidP="003107D2">
      <w:pPr>
        <w:ind w:firstLine="284"/>
        <w:jc w:val="both"/>
        <w:rPr>
          <w:rStyle w:val="Char"/>
        </w:rPr>
      </w:pPr>
      <w:r w:rsidRPr="00E556FC">
        <w:rPr>
          <w:rStyle w:val="Char"/>
          <w:rFonts w:hint="cs"/>
          <w:rtl/>
        </w:rPr>
        <w:t>المراد بزكاة النقدين زكاة الذهب والفضة</w:t>
      </w:r>
      <w:r w:rsidR="00602315">
        <w:rPr>
          <w:rStyle w:val="Char"/>
          <w:rFonts w:hint="cs"/>
          <w:rtl/>
        </w:rPr>
        <w:t>،</w:t>
      </w:r>
      <w:r w:rsidRPr="00E556FC">
        <w:rPr>
          <w:rStyle w:val="Char"/>
          <w:rFonts w:hint="cs"/>
          <w:rtl/>
        </w:rPr>
        <w:t xml:space="preserve"> وما اشتق منهما من نقود</w:t>
      </w:r>
      <w:r w:rsidR="00602315">
        <w:rPr>
          <w:rStyle w:val="Char"/>
          <w:rFonts w:hint="cs"/>
          <w:rtl/>
        </w:rPr>
        <w:t>،</w:t>
      </w:r>
      <w:r w:rsidRPr="00E556FC">
        <w:rPr>
          <w:rStyle w:val="Char"/>
          <w:rFonts w:hint="cs"/>
          <w:rtl/>
        </w:rPr>
        <w:t xml:space="preserve"> وسبائك وغير ذلك</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والدليل على وجوب الزكاة في الذهب والفضة</w:t>
      </w:r>
      <w:r w:rsidR="00602315">
        <w:rPr>
          <w:rStyle w:val="Char"/>
          <w:rFonts w:hint="cs"/>
          <w:rtl/>
        </w:rPr>
        <w:t xml:space="preserve">: </w:t>
      </w:r>
      <w:r w:rsidRPr="00E556FC">
        <w:rPr>
          <w:rStyle w:val="Char"/>
          <w:rFonts w:hint="cs"/>
          <w:rtl/>
        </w:rPr>
        <w:t>الكتاب</w:t>
      </w:r>
      <w:r w:rsidR="00602315">
        <w:rPr>
          <w:rStyle w:val="Char"/>
          <w:rFonts w:hint="cs"/>
          <w:rtl/>
        </w:rPr>
        <w:t>،</w:t>
      </w:r>
      <w:r w:rsidRPr="00E556FC">
        <w:rPr>
          <w:rStyle w:val="Char"/>
          <w:rFonts w:hint="cs"/>
          <w:rtl/>
        </w:rPr>
        <w:t xml:space="preserve"> والسنة</w:t>
      </w:r>
      <w:r w:rsidR="00602315">
        <w:rPr>
          <w:rStyle w:val="Char"/>
          <w:rFonts w:hint="cs"/>
          <w:rtl/>
        </w:rPr>
        <w:t>،</w:t>
      </w:r>
      <w:r w:rsidRPr="00E556FC">
        <w:rPr>
          <w:rStyle w:val="Char"/>
          <w:rFonts w:hint="cs"/>
          <w:rtl/>
        </w:rPr>
        <w:t xml:space="preserve"> والإجماع</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lastRenderedPageBreak/>
        <w:t>قال الله تعالى</w:t>
      </w:r>
      <w:r w:rsidR="00602315">
        <w:rPr>
          <w:rStyle w:val="Char"/>
          <w:rFonts w:hint="cs"/>
          <w:rtl/>
        </w:rPr>
        <w:t xml:space="preserve">: </w:t>
      </w:r>
      <w:r w:rsidR="00B74610" w:rsidRPr="00B74610">
        <w:rPr>
          <w:rStyle w:val="Char"/>
          <w:sz w:val="28"/>
          <w:szCs w:val="28"/>
          <w:rtl/>
        </w:rPr>
        <w:t>﴿</w:t>
      </w:r>
      <w:r w:rsidRPr="00FA24D3">
        <w:rPr>
          <w:rStyle w:val="Char3"/>
          <w:rtl/>
        </w:rPr>
        <w:t>وَالَّذِينَ يَكْنِزُونَ الذَّهَبَ وَالْفِضَّةَ وَلا يُنْفِقُونَهَا فِي سَبِيلِ اللَّه</w:t>
      </w:r>
      <w:r w:rsidRPr="00FA24D3">
        <w:rPr>
          <w:rStyle w:val="Char3"/>
          <w:rFonts w:hint="cs"/>
          <w:rtl/>
        </w:rPr>
        <w:t xml:space="preserve"> </w:t>
      </w:r>
      <w:r w:rsidRPr="00FA24D3">
        <w:rPr>
          <w:rStyle w:val="Char3"/>
          <w:rtl/>
        </w:rPr>
        <w:t>فَبَشِّرْهُمْ بِعَذَابٍ أَلِيمٍ</w:t>
      </w:r>
      <w:r w:rsidR="00B74610" w:rsidRPr="00B74610">
        <w:rPr>
          <w:rStyle w:val="Char"/>
          <w:sz w:val="28"/>
          <w:szCs w:val="28"/>
          <w:rtl/>
        </w:rPr>
        <w:t>﴾</w:t>
      </w:r>
      <w:r w:rsidRPr="0051571E">
        <w:rPr>
          <w:rStyle w:val="Char4"/>
          <w:rFonts w:hint="cs"/>
          <w:rtl/>
        </w:rPr>
        <w:t>[</w:t>
      </w:r>
      <w:r w:rsidRPr="0051571E">
        <w:rPr>
          <w:rStyle w:val="Char4"/>
          <w:rtl/>
        </w:rPr>
        <w:t>التوبة</w:t>
      </w:r>
      <w:r w:rsidR="00602315">
        <w:rPr>
          <w:rStyle w:val="Char4"/>
          <w:rtl/>
        </w:rPr>
        <w:t xml:space="preserve">: </w:t>
      </w:r>
      <w:r w:rsidRPr="0051571E">
        <w:rPr>
          <w:rStyle w:val="Char4"/>
          <w:rtl/>
        </w:rPr>
        <w:t>34</w:t>
      </w:r>
      <w:r w:rsidRPr="0051571E">
        <w:rPr>
          <w:rStyle w:val="Char4"/>
          <w:rFonts w:hint="cs"/>
          <w:rtl/>
        </w:rPr>
        <w:t>]</w:t>
      </w:r>
      <w:r w:rsidRPr="00E556FC">
        <w:rPr>
          <w:rStyle w:val="Char"/>
          <w:rFonts w:hint="cs"/>
          <w:rtl/>
        </w:rPr>
        <w:t xml:space="preserve"> ففي هذه الآية الكريمة الوعيد الشديد بالعذاب الأليم لمن لم يخرج زكاة الذهب والفضة</w:t>
      </w:r>
      <w:r w:rsidR="00602315">
        <w:rPr>
          <w:rStyle w:val="Char"/>
          <w:rFonts w:hint="cs"/>
          <w:rtl/>
        </w:rPr>
        <w:t>.</w:t>
      </w:r>
    </w:p>
    <w:p w:rsidR="00561193" w:rsidRPr="009E654E" w:rsidRDefault="00561193" w:rsidP="003107D2">
      <w:pPr>
        <w:pStyle w:val="BodyText2"/>
        <w:spacing w:after="0" w:line="240" w:lineRule="auto"/>
        <w:ind w:firstLine="284"/>
        <w:jc w:val="both"/>
        <w:rPr>
          <w:sz w:val="42"/>
          <w:szCs w:val="42"/>
          <w:rtl/>
        </w:rPr>
      </w:pPr>
      <w:r w:rsidRPr="00FA24D3">
        <w:rPr>
          <w:rStyle w:val="Char"/>
          <w:rFonts w:hint="cs"/>
          <w:rtl/>
        </w:rPr>
        <w:t>وفي الصحيحين من حديث أبي هريرة</w:t>
      </w:r>
      <w:r w:rsidRPr="009E654E">
        <w:rPr>
          <w:rFonts w:hint="cs"/>
          <w:sz w:val="42"/>
          <w:szCs w:val="42"/>
          <w:rtl/>
        </w:rPr>
        <w:t xml:space="preserve"> </w:t>
      </w:r>
      <w:r w:rsidR="004A37C9" w:rsidRPr="00B74610">
        <w:rPr>
          <w:rFonts w:ascii="CTraditional Arabic" w:hAnsi="CTraditional Arabic" w:cs="CTraditional Arabic"/>
          <w:sz w:val="28"/>
          <w:szCs w:val="28"/>
          <w:rtl/>
        </w:rPr>
        <w:t>س</w:t>
      </w:r>
      <w:r w:rsidR="00602315" w:rsidRPr="00B74610">
        <w:rPr>
          <w:rStyle w:val="Char"/>
          <w:rFonts w:hint="cs"/>
          <w:rtl/>
        </w:rPr>
        <w:t>:</w:t>
      </w:r>
      <w:r w:rsidR="00602315">
        <w:rPr>
          <w:rFonts w:hint="cs"/>
          <w:sz w:val="42"/>
          <w:szCs w:val="42"/>
          <w:rtl/>
        </w:rPr>
        <w:t xml:space="preserve"> </w:t>
      </w:r>
      <w:r w:rsidR="00497A59" w:rsidRPr="0051571E">
        <w:rPr>
          <w:rStyle w:val="Char"/>
          <w:rFonts w:hint="cs"/>
          <w:rtl/>
        </w:rPr>
        <w:t>((</w:t>
      </w:r>
      <w:r w:rsidRPr="00FA24D3">
        <w:rPr>
          <w:rStyle w:val="Char5"/>
          <w:rFonts w:hint="cs"/>
          <w:rtl/>
        </w:rPr>
        <w:t>ما من صاحب ذهبٍ ولا فضةٍ لا يؤدي حقها</w:t>
      </w:r>
      <w:r w:rsidR="00602315">
        <w:rPr>
          <w:rStyle w:val="Char5"/>
          <w:rFonts w:hint="cs"/>
          <w:rtl/>
        </w:rPr>
        <w:t>،</w:t>
      </w:r>
      <w:r w:rsidRPr="00FA24D3">
        <w:rPr>
          <w:rStyle w:val="Char5"/>
          <w:rFonts w:hint="cs"/>
          <w:rtl/>
        </w:rPr>
        <w:t xml:space="preserve"> إلا إذا كان يوم القيامة صفحت له صفائح من نار</w:t>
      </w:r>
      <w:r w:rsidR="00602315">
        <w:rPr>
          <w:rStyle w:val="Char5"/>
          <w:rFonts w:hint="cs"/>
          <w:rtl/>
        </w:rPr>
        <w:t>.</w:t>
      </w:r>
      <w:r w:rsidRPr="0051571E">
        <w:rPr>
          <w:rStyle w:val="Char5"/>
          <w:rFonts w:hint="cs"/>
          <w:rtl/>
        </w:rPr>
        <w:t>..</w:t>
      </w:r>
      <w:r w:rsidR="00497A59" w:rsidRPr="0051571E">
        <w:rPr>
          <w:rStyle w:val="Char"/>
          <w:rFonts w:hint="cs"/>
          <w:rtl/>
        </w:rPr>
        <w:t>))</w:t>
      </w:r>
      <w:r w:rsidRPr="0051571E">
        <w:rPr>
          <w:rStyle w:val="Char"/>
          <w:rFonts w:hint="cs"/>
          <w:rtl/>
        </w:rPr>
        <w:t xml:space="preserve"> الحدي</w:t>
      </w:r>
      <w:r w:rsidRPr="00B74610">
        <w:rPr>
          <w:rStyle w:val="Char"/>
          <w:rFonts w:hint="cs"/>
          <w:rtl/>
        </w:rPr>
        <w:t>ث</w:t>
      </w:r>
      <w:r w:rsidR="00602315" w:rsidRPr="00B74610">
        <w:rPr>
          <w:rStyle w:val="Char"/>
          <w:rFonts w:hint="cs"/>
          <w:rtl/>
        </w:rPr>
        <w:t>.</w:t>
      </w:r>
    </w:p>
    <w:p w:rsidR="00561193" w:rsidRPr="0051571E" w:rsidRDefault="00561193" w:rsidP="003107D2">
      <w:pPr>
        <w:ind w:firstLine="284"/>
        <w:jc w:val="both"/>
        <w:rPr>
          <w:rStyle w:val="Char"/>
          <w:spacing w:val="-6"/>
        </w:rPr>
      </w:pPr>
      <w:r w:rsidRPr="0051571E">
        <w:rPr>
          <w:rStyle w:val="Char"/>
          <w:rFonts w:hint="cs"/>
          <w:spacing w:val="-6"/>
          <w:rtl/>
        </w:rPr>
        <w:t>و المراد بالكنـز المذكور في القرآن والحديث</w:t>
      </w:r>
      <w:r w:rsidR="00602315">
        <w:rPr>
          <w:rStyle w:val="Char"/>
          <w:rFonts w:hint="cs"/>
          <w:spacing w:val="-6"/>
          <w:rtl/>
        </w:rPr>
        <w:t xml:space="preserve">: </w:t>
      </w:r>
      <w:r w:rsidRPr="0051571E">
        <w:rPr>
          <w:rStyle w:val="Char"/>
          <w:rFonts w:hint="cs"/>
          <w:spacing w:val="-6"/>
          <w:rtl/>
        </w:rPr>
        <w:t>كل ما وجبت فيه الزكاة فلم تؤد زكاته</w:t>
      </w:r>
      <w:r w:rsidR="00602315">
        <w:rPr>
          <w:rStyle w:val="Char"/>
          <w:rFonts w:hint="cs"/>
          <w:spacing w:val="-6"/>
          <w:rtl/>
        </w:rPr>
        <w:t>،</w:t>
      </w:r>
      <w:r w:rsidRPr="0051571E">
        <w:rPr>
          <w:rStyle w:val="Char"/>
          <w:rFonts w:hint="cs"/>
          <w:spacing w:val="-6"/>
          <w:rtl/>
        </w:rPr>
        <w:t xml:space="preserve"> وما أخرجت زكاته فليس بكنـز</w:t>
      </w:r>
      <w:r w:rsidR="00602315">
        <w:rPr>
          <w:rStyle w:val="Char"/>
          <w:rFonts w:hint="cs"/>
          <w:spacing w:val="-6"/>
          <w:rtl/>
        </w:rPr>
        <w:t>،</w:t>
      </w:r>
      <w:r w:rsidRPr="0051571E">
        <w:rPr>
          <w:rStyle w:val="Char"/>
          <w:rFonts w:hint="cs"/>
          <w:spacing w:val="-6"/>
          <w:rtl/>
        </w:rPr>
        <w:t xml:space="preserve"> </w:t>
      </w:r>
      <w:r w:rsidRPr="0051571E">
        <w:rPr>
          <w:rStyle w:val="Char0"/>
          <w:rFonts w:hint="cs"/>
          <w:spacing w:val="-6"/>
          <w:rtl/>
        </w:rPr>
        <w:t>والكنـز</w:t>
      </w:r>
      <w:r w:rsidR="00602315">
        <w:rPr>
          <w:rStyle w:val="Char0"/>
          <w:rFonts w:hint="cs"/>
          <w:spacing w:val="-6"/>
          <w:rtl/>
        </w:rPr>
        <w:t xml:space="preserve">: </w:t>
      </w:r>
      <w:r w:rsidRPr="0051571E">
        <w:rPr>
          <w:rStyle w:val="Char"/>
          <w:rFonts w:hint="cs"/>
          <w:spacing w:val="-6"/>
          <w:rtl/>
        </w:rPr>
        <w:t>كل شيء مجموع بعضه على بعض سواء كنـزه في بطن الأرض أم على ظهرها</w:t>
      </w:r>
      <w:r w:rsidR="00602315">
        <w:rPr>
          <w:rStyle w:val="Char"/>
          <w:rFonts w:hint="cs"/>
          <w:spacing w:val="-6"/>
          <w:rtl/>
        </w:rPr>
        <w:t>.</w:t>
      </w:r>
    </w:p>
    <w:p w:rsidR="00561193" w:rsidRPr="00E556FC" w:rsidRDefault="00561193" w:rsidP="003107D2">
      <w:pPr>
        <w:ind w:firstLine="284"/>
        <w:jc w:val="both"/>
        <w:rPr>
          <w:rStyle w:val="Char"/>
          <w:rtl/>
        </w:rPr>
      </w:pPr>
      <w:r w:rsidRPr="00FA24D3">
        <w:rPr>
          <w:rStyle w:val="Char0"/>
          <w:rFonts w:hint="cs"/>
          <w:rtl/>
        </w:rPr>
        <w:t>مسألة</w:t>
      </w:r>
      <w:r w:rsidR="00602315">
        <w:rPr>
          <w:rStyle w:val="Char0"/>
          <w:rFonts w:hint="cs"/>
          <w:rtl/>
        </w:rPr>
        <w:t xml:space="preserve">: </w:t>
      </w:r>
      <w:r w:rsidRPr="00E556FC">
        <w:rPr>
          <w:rStyle w:val="Char"/>
          <w:rFonts w:hint="cs"/>
          <w:rtl/>
        </w:rPr>
        <w:t>تجب الزكاة في الذهب إذا بلغ (عشرين مثقالا)</w:t>
      </w:r>
      <w:r w:rsidRPr="00E556FC">
        <w:rPr>
          <w:rStyle w:val="Char"/>
          <w:rtl/>
        </w:rPr>
        <w:t xml:space="preserve"> وهو ما يساوي خمسة وثمانين غراماً</w:t>
      </w:r>
      <w:r w:rsidR="00602315">
        <w:rPr>
          <w:rStyle w:val="Char"/>
          <w:rFonts w:hint="cs"/>
          <w:rtl/>
        </w:rPr>
        <w:t>،</w:t>
      </w:r>
      <w:r w:rsidRPr="00E556FC">
        <w:rPr>
          <w:rStyle w:val="Char"/>
          <w:rFonts w:hint="cs"/>
          <w:rtl/>
        </w:rPr>
        <w:t xml:space="preserve"> وفي الفضة إذا بلغت (مائتي درهم إسلامي)</w:t>
      </w:r>
      <w:r w:rsidRPr="00E556FC">
        <w:rPr>
          <w:rStyle w:val="Char"/>
          <w:rtl/>
        </w:rPr>
        <w:t xml:space="preserve"> وهو ما يساوي خمسمائة وخمسة وتسعين غراماً</w:t>
      </w:r>
      <w:r w:rsidR="00602315">
        <w:rPr>
          <w:rStyle w:val="Char"/>
          <w:rFonts w:hint="cs"/>
          <w:rtl/>
        </w:rPr>
        <w:t>.</w:t>
      </w:r>
    </w:p>
    <w:p w:rsidR="0010340B" w:rsidRDefault="00561193" w:rsidP="003107D2">
      <w:pPr>
        <w:ind w:firstLine="284"/>
        <w:jc w:val="both"/>
        <w:rPr>
          <w:rStyle w:val="Char"/>
          <w:rtl/>
        </w:rPr>
      </w:pPr>
      <w:r w:rsidRPr="00FA24D3">
        <w:rPr>
          <w:rStyle w:val="Char0"/>
          <w:rFonts w:hint="cs"/>
          <w:rtl/>
        </w:rPr>
        <w:t>ومقدار الزكاة فيهما</w:t>
      </w:r>
      <w:r w:rsidR="00602315">
        <w:rPr>
          <w:rStyle w:val="Char0"/>
          <w:rFonts w:hint="cs"/>
          <w:rtl/>
        </w:rPr>
        <w:t xml:space="preserve">: </w:t>
      </w:r>
      <w:r w:rsidRPr="00E556FC">
        <w:rPr>
          <w:rStyle w:val="Char"/>
          <w:rFonts w:hint="cs"/>
          <w:rtl/>
        </w:rPr>
        <w:t>ربع العشر سواء كانا مضروبين أو غير مضروبين</w:t>
      </w:r>
      <w:r w:rsidR="00602315">
        <w:rPr>
          <w:rStyle w:val="Char"/>
          <w:rFonts w:hint="cs"/>
          <w:rtl/>
        </w:rPr>
        <w:t>؛</w:t>
      </w:r>
      <w:r w:rsidRPr="00E556FC">
        <w:rPr>
          <w:rStyle w:val="Char"/>
          <w:rFonts w:hint="cs"/>
          <w:rtl/>
        </w:rPr>
        <w:t xml:space="preserve"> لحديث </w:t>
      </w:r>
      <w:r w:rsidRPr="00E556FC">
        <w:rPr>
          <w:rStyle w:val="Char"/>
          <w:rtl/>
        </w:rPr>
        <w:t xml:space="preserve">علي </w:t>
      </w:r>
      <w:r w:rsidR="004A37C9" w:rsidRPr="00B74610">
        <w:rPr>
          <w:rStyle w:val="Char"/>
          <w:rFonts w:ascii="CTraditional Arabic" w:hAnsi="CTraditional Arabic" w:cs="CTraditional Arabic"/>
          <w:sz w:val="28"/>
          <w:szCs w:val="28"/>
          <w:rtl/>
        </w:rPr>
        <w:t>س</w:t>
      </w:r>
      <w:r w:rsidRPr="00E556FC">
        <w:rPr>
          <w:rStyle w:val="Char"/>
          <w:rtl/>
        </w:rPr>
        <w:t xml:space="preserve"> مرفوعاً</w:t>
      </w:r>
      <w:r w:rsidR="00602315">
        <w:rPr>
          <w:rStyle w:val="Char"/>
          <w:rFonts w:hint="cs"/>
          <w:rtl/>
        </w:rPr>
        <w:t xml:space="preserve">: </w:t>
      </w:r>
      <w:r w:rsidR="00497A59">
        <w:rPr>
          <w:rStyle w:val="Char"/>
          <w:rtl/>
        </w:rPr>
        <w:t>((</w:t>
      </w:r>
      <w:r w:rsidRPr="00FA24D3">
        <w:rPr>
          <w:rStyle w:val="Char5"/>
          <w:rtl/>
        </w:rPr>
        <w:t xml:space="preserve">فإذا كان لك مائتا درهم وحال عليها الحول ففيها </w:t>
      </w:r>
      <w:r w:rsidRPr="002F3428">
        <w:rPr>
          <w:rStyle w:val="Char5"/>
          <w:spacing w:val="-4"/>
          <w:rtl/>
        </w:rPr>
        <w:t>خمسة دراهم</w:t>
      </w:r>
      <w:r w:rsidR="00602315" w:rsidRPr="002F3428">
        <w:rPr>
          <w:rStyle w:val="Char5"/>
          <w:rFonts w:hint="cs"/>
          <w:spacing w:val="-4"/>
          <w:rtl/>
        </w:rPr>
        <w:t>،</w:t>
      </w:r>
      <w:r w:rsidRPr="002F3428">
        <w:rPr>
          <w:rStyle w:val="Char5"/>
          <w:spacing w:val="-4"/>
          <w:rtl/>
        </w:rPr>
        <w:t xml:space="preserve"> وليس عليك شيء </w:t>
      </w:r>
      <w:r w:rsidRPr="002F3428">
        <w:rPr>
          <w:rStyle w:val="Char5"/>
          <w:rFonts w:ascii="Times New Roman" w:hAnsi="Times New Roman" w:cs="Times New Roman" w:hint="cs"/>
          <w:spacing w:val="-4"/>
          <w:rtl/>
        </w:rPr>
        <w:t>–</w:t>
      </w:r>
      <w:r w:rsidRPr="002F3428">
        <w:rPr>
          <w:rStyle w:val="Char5"/>
          <w:spacing w:val="-4"/>
          <w:rtl/>
        </w:rPr>
        <w:t xml:space="preserve"> يعني في الذهب </w:t>
      </w:r>
      <w:r w:rsidRPr="002F3428">
        <w:rPr>
          <w:rStyle w:val="Char5"/>
          <w:rFonts w:ascii="Times New Roman" w:hAnsi="Times New Roman" w:cs="Times New Roman" w:hint="cs"/>
          <w:spacing w:val="-4"/>
          <w:rtl/>
        </w:rPr>
        <w:t>–</w:t>
      </w:r>
      <w:r w:rsidRPr="002F3428">
        <w:rPr>
          <w:rStyle w:val="Char5"/>
          <w:spacing w:val="-4"/>
          <w:rtl/>
        </w:rPr>
        <w:t xml:space="preserve"> حتى يكون لك عشرون دينار</w:t>
      </w:r>
      <w:r w:rsidRPr="002F3428">
        <w:rPr>
          <w:rStyle w:val="Char5"/>
          <w:rFonts w:hint="cs"/>
          <w:spacing w:val="-4"/>
          <w:rtl/>
        </w:rPr>
        <w:t>ًا</w:t>
      </w:r>
      <w:r w:rsidRPr="002F3428">
        <w:rPr>
          <w:rStyle w:val="Char5"/>
          <w:spacing w:val="-4"/>
          <w:rtl/>
        </w:rPr>
        <w:t xml:space="preserve"> وحال عليها الحول ففيها نصف دينار</w:t>
      </w:r>
      <w:r w:rsidR="00497A59" w:rsidRPr="002F3428">
        <w:rPr>
          <w:rStyle w:val="Char"/>
          <w:rFonts w:hint="cs"/>
          <w:spacing w:val="-4"/>
          <w:rtl/>
        </w:rPr>
        <w:t>))</w:t>
      </w:r>
      <w:r w:rsidRPr="002F3428">
        <w:rPr>
          <w:rStyle w:val="Char"/>
          <w:spacing w:val="-4"/>
          <w:rtl/>
        </w:rPr>
        <w:t xml:space="preserve"> رواه أحمد وأبو داود والترمذي والنسائي</w:t>
      </w:r>
      <w:r w:rsidR="00602315" w:rsidRPr="002F3428">
        <w:rPr>
          <w:rStyle w:val="Char"/>
          <w:rFonts w:hint="cs"/>
          <w:spacing w:val="-4"/>
          <w:rtl/>
        </w:rPr>
        <w:t>،</w:t>
      </w:r>
      <w:r w:rsidRPr="002F3428">
        <w:rPr>
          <w:rStyle w:val="Char"/>
          <w:spacing w:val="-4"/>
          <w:rtl/>
        </w:rPr>
        <w:t xml:space="preserve"> وصححه البخاري كما نقله الترمذي</w:t>
      </w:r>
      <w:r w:rsidR="00602315" w:rsidRPr="002F3428">
        <w:rPr>
          <w:rStyle w:val="Char"/>
          <w:rFonts w:hint="cs"/>
          <w:spacing w:val="-4"/>
          <w:rtl/>
        </w:rPr>
        <w:t>.</w:t>
      </w:r>
      <w:r w:rsidRPr="002F3428">
        <w:rPr>
          <w:rStyle w:val="Char"/>
          <w:rFonts w:hint="cs"/>
          <w:spacing w:val="-4"/>
          <w:rtl/>
        </w:rPr>
        <w:t xml:space="preserve"> وفي حديث أنس </w:t>
      </w:r>
      <w:r w:rsidR="004A37C9" w:rsidRPr="002F3428">
        <w:rPr>
          <w:rStyle w:val="Char"/>
          <w:rFonts w:ascii="CTraditional Arabic" w:hAnsi="CTraditional Arabic" w:cs="CTraditional Arabic"/>
          <w:spacing w:val="-4"/>
          <w:sz w:val="28"/>
          <w:szCs w:val="28"/>
          <w:rtl/>
        </w:rPr>
        <w:t>س</w:t>
      </w:r>
      <w:r w:rsidRPr="00E556FC">
        <w:rPr>
          <w:rStyle w:val="Char"/>
          <w:rFonts w:hint="cs"/>
          <w:rtl/>
        </w:rPr>
        <w:t xml:space="preserve"> مرفوعاً</w:t>
      </w:r>
      <w:r w:rsidR="00602315">
        <w:rPr>
          <w:rStyle w:val="Char"/>
          <w:rFonts w:hint="cs"/>
          <w:rtl/>
        </w:rPr>
        <w:t xml:space="preserve">: </w:t>
      </w:r>
      <w:r w:rsidR="00497A59">
        <w:rPr>
          <w:rStyle w:val="Char"/>
          <w:rFonts w:hint="cs"/>
          <w:rtl/>
        </w:rPr>
        <w:t>((</w:t>
      </w:r>
      <w:r w:rsidRPr="00FA24D3">
        <w:rPr>
          <w:rStyle w:val="Char5"/>
          <w:rFonts w:hint="cs"/>
          <w:rtl/>
        </w:rPr>
        <w:t>وفي الرقة ربع العشر</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w:t>
      </w:r>
      <w:r w:rsidRPr="00FA24D3">
        <w:rPr>
          <w:rStyle w:val="Char0"/>
          <w:rFonts w:hint="cs"/>
          <w:rtl/>
        </w:rPr>
        <w:t>والرقة</w:t>
      </w:r>
      <w:r w:rsidRPr="00E556FC">
        <w:rPr>
          <w:rStyle w:val="Char"/>
          <w:rFonts w:hint="cs"/>
          <w:rtl/>
        </w:rPr>
        <w:t xml:space="preserve"> -بكسر الراء وتخفيف القاف- هي</w:t>
      </w:r>
      <w:r w:rsidR="00602315">
        <w:rPr>
          <w:rStyle w:val="Char"/>
          <w:rFonts w:hint="cs"/>
          <w:rtl/>
        </w:rPr>
        <w:t xml:space="preserve">: </w:t>
      </w:r>
      <w:r w:rsidRPr="00E556FC">
        <w:rPr>
          <w:rStyle w:val="Char"/>
          <w:rFonts w:hint="cs"/>
          <w:rtl/>
        </w:rPr>
        <w:t>الفضة الخالصة</w:t>
      </w:r>
      <w:r w:rsidR="00602315">
        <w:rPr>
          <w:rStyle w:val="Char"/>
          <w:rFonts w:hint="cs"/>
          <w:rtl/>
        </w:rPr>
        <w:t>،</w:t>
      </w:r>
      <w:r w:rsidRPr="00E556FC">
        <w:rPr>
          <w:rStyle w:val="Char"/>
          <w:rFonts w:hint="cs"/>
          <w:rtl/>
        </w:rPr>
        <w:t xml:space="preserve"> مضروبة كانت أو غير مضروبة</w:t>
      </w:r>
      <w:r w:rsidR="00602315">
        <w:rPr>
          <w:rStyle w:val="Char"/>
          <w:rFonts w:hint="cs"/>
          <w:rtl/>
        </w:rPr>
        <w:t>.</w:t>
      </w:r>
    </w:p>
    <w:p w:rsidR="0010340B" w:rsidRDefault="00561193" w:rsidP="0051571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16" w:name="_Toc459657379"/>
      <w:r w:rsidRPr="00561193">
        <w:rPr>
          <w:rFonts w:hint="cs"/>
          <w:rtl/>
        </w:rPr>
        <w:lastRenderedPageBreak/>
        <w:t>زكاة عروض التجارة</w:t>
      </w:r>
      <w:bookmarkEnd w:id="116"/>
    </w:p>
    <w:p w:rsidR="00561193" w:rsidRPr="009E654E" w:rsidRDefault="00561193" w:rsidP="0051571E">
      <w:pPr>
        <w:pStyle w:val="a2"/>
        <w:rPr>
          <w:rtl/>
        </w:rPr>
      </w:pPr>
      <w:r w:rsidRPr="009E654E">
        <w:rPr>
          <w:rFonts w:hint="cs"/>
          <w:rtl/>
        </w:rPr>
        <w:t>العروض جمع عرض - بإسكان الراء - وهو ما أعد لبيع وشراء لأجل الربح</w:t>
      </w:r>
      <w:r w:rsidR="00602315">
        <w:rPr>
          <w:rFonts w:hint="cs"/>
          <w:rtl/>
        </w:rPr>
        <w:t>،</w:t>
      </w:r>
      <w:r w:rsidRPr="009E654E">
        <w:rPr>
          <w:rFonts w:hint="cs"/>
          <w:rtl/>
        </w:rPr>
        <w:t xml:space="preserve"> سمي بذلك</w:t>
      </w:r>
      <w:r w:rsidR="00602315">
        <w:rPr>
          <w:rFonts w:hint="cs"/>
          <w:rtl/>
        </w:rPr>
        <w:t>؛</w:t>
      </w:r>
      <w:r w:rsidRPr="009E654E">
        <w:rPr>
          <w:rFonts w:hint="cs"/>
          <w:rtl/>
        </w:rPr>
        <w:t xml:space="preserve"> لأنه يعرض ليباع ويشترى</w:t>
      </w:r>
      <w:r w:rsidR="00602315">
        <w:rPr>
          <w:rFonts w:hint="cs"/>
          <w:rtl/>
        </w:rPr>
        <w:t>،</w:t>
      </w:r>
      <w:r w:rsidRPr="009E654E">
        <w:rPr>
          <w:rFonts w:hint="cs"/>
          <w:rtl/>
        </w:rPr>
        <w:t xml:space="preserve"> ولأنه يعرض ثم يزول</w:t>
      </w:r>
      <w:r w:rsidR="00602315">
        <w:rPr>
          <w:rFonts w:hint="cs"/>
          <w:rtl/>
        </w:rPr>
        <w:t>.</w:t>
      </w:r>
    </w:p>
    <w:p w:rsidR="00561193" w:rsidRPr="00E556FC" w:rsidRDefault="00561193" w:rsidP="00832D09">
      <w:pPr>
        <w:ind w:firstLine="284"/>
        <w:jc w:val="both"/>
        <w:rPr>
          <w:rStyle w:val="Char"/>
        </w:rPr>
      </w:pPr>
      <w:r w:rsidRPr="00E556FC">
        <w:rPr>
          <w:rStyle w:val="Char"/>
          <w:rFonts w:hint="cs"/>
          <w:rtl/>
        </w:rPr>
        <w:t>والدليل على وجوب الزكاة في عروض التجارة قوله-تعالى-</w:t>
      </w:r>
      <w:r w:rsidR="00602315">
        <w:rPr>
          <w:rStyle w:val="Char"/>
          <w:rFonts w:hint="cs"/>
          <w:rtl/>
        </w:rPr>
        <w:t xml:space="preserve">: </w:t>
      </w:r>
      <w:r w:rsidR="00B74610" w:rsidRPr="00B74610">
        <w:rPr>
          <w:rStyle w:val="Char"/>
          <w:sz w:val="28"/>
          <w:szCs w:val="28"/>
          <w:rtl/>
        </w:rPr>
        <w:t>﴿</w:t>
      </w:r>
      <w:r w:rsidRPr="00FA24D3">
        <w:rPr>
          <w:rStyle w:val="Char3"/>
          <w:rtl/>
        </w:rPr>
        <w:t>خُذْ مِنْ أَمْوَالِهِمْ صَدَقَةً تُطَهِّرُهُمْ وَتُزَكِّيهِمْ بِهَا</w:t>
      </w:r>
      <w:r w:rsidR="00B74610" w:rsidRPr="00B74610">
        <w:rPr>
          <w:rStyle w:val="Char"/>
          <w:sz w:val="28"/>
          <w:szCs w:val="28"/>
          <w:rtl/>
        </w:rPr>
        <w:t>﴾</w:t>
      </w:r>
      <w:r w:rsidRPr="00832D09">
        <w:rPr>
          <w:rStyle w:val="Char4"/>
          <w:rFonts w:hint="cs"/>
          <w:rtl/>
        </w:rPr>
        <w:t>[</w:t>
      </w:r>
      <w:r w:rsidRPr="00832D09">
        <w:rPr>
          <w:rStyle w:val="Char4"/>
          <w:rtl/>
        </w:rPr>
        <w:t>التوبة</w:t>
      </w:r>
      <w:r w:rsidR="00602315">
        <w:rPr>
          <w:rStyle w:val="Char4"/>
          <w:rtl/>
        </w:rPr>
        <w:t xml:space="preserve">: </w:t>
      </w:r>
      <w:r w:rsidRPr="00832D09">
        <w:rPr>
          <w:rStyle w:val="Char4"/>
          <w:rtl/>
        </w:rPr>
        <w:t>103</w:t>
      </w:r>
      <w:r w:rsidRPr="00832D09">
        <w:rPr>
          <w:rStyle w:val="Char4"/>
          <w:rFonts w:hint="cs"/>
          <w:rtl/>
        </w:rPr>
        <w:t>]</w:t>
      </w:r>
      <w:r w:rsidR="00602315">
        <w:rPr>
          <w:rStyle w:val="Char"/>
          <w:rFonts w:hint="cs"/>
          <w:rtl/>
        </w:rPr>
        <w:t>،</w:t>
      </w:r>
      <w:r w:rsidRPr="00E556FC">
        <w:rPr>
          <w:rStyle w:val="Char"/>
          <w:rFonts w:hint="cs"/>
          <w:rtl/>
        </w:rPr>
        <w:t xml:space="preserve"> وقوله -تعالى-</w:t>
      </w:r>
      <w:r w:rsidR="00602315">
        <w:rPr>
          <w:rStyle w:val="Char"/>
          <w:rFonts w:hint="cs"/>
          <w:rtl/>
        </w:rPr>
        <w:t xml:space="preserve">: </w:t>
      </w:r>
      <w:r w:rsidR="00B74610" w:rsidRPr="00B74610">
        <w:rPr>
          <w:rStyle w:val="Char"/>
          <w:sz w:val="28"/>
          <w:szCs w:val="28"/>
          <w:rtl/>
        </w:rPr>
        <w:t>﴿</w:t>
      </w:r>
      <w:r w:rsidR="00832D09" w:rsidRPr="00832D09">
        <w:rPr>
          <w:rStyle w:val="Char3"/>
          <w:rtl/>
        </w:rPr>
        <w:t>وَالَّذِينَ فِي أَمْوَالِهِمْ حَقٌّ مَعْلُومٌ٢٤ لِلسَّائِلِ وَالْمَحْرُومِ٢٥</w:t>
      </w:r>
      <w:r w:rsidR="00B74610" w:rsidRPr="00B74610">
        <w:rPr>
          <w:rStyle w:val="Char"/>
          <w:rFonts w:hint="cs"/>
          <w:sz w:val="28"/>
          <w:szCs w:val="28"/>
          <w:rtl/>
        </w:rPr>
        <w:t>﴾</w:t>
      </w:r>
      <w:r w:rsidR="00832D09">
        <w:rPr>
          <w:rStyle w:val="Char"/>
          <w:rFonts w:ascii="Times New Roman" w:hAnsi="Times New Roman" w:cs="Arial"/>
          <w:szCs w:val="24"/>
          <w:rtl/>
        </w:rPr>
        <w:t xml:space="preserve"> </w:t>
      </w:r>
      <w:r w:rsidR="00832D09" w:rsidRPr="00832D09">
        <w:rPr>
          <w:rStyle w:val="Char4"/>
          <w:rtl/>
        </w:rPr>
        <w:t>[المعارج</w:t>
      </w:r>
      <w:r w:rsidR="00602315">
        <w:rPr>
          <w:rStyle w:val="Char4"/>
          <w:rtl/>
        </w:rPr>
        <w:t xml:space="preserve">: </w:t>
      </w:r>
      <w:r w:rsidR="00832D09" w:rsidRPr="00832D09">
        <w:rPr>
          <w:rStyle w:val="Char4"/>
          <w:rtl/>
        </w:rPr>
        <w:t>24-25]</w:t>
      </w:r>
      <w:r w:rsidR="00602315">
        <w:rPr>
          <w:rStyle w:val="Char"/>
          <w:rFonts w:hint="cs"/>
          <w:rtl/>
        </w:rPr>
        <w:t>،</w:t>
      </w:r>
      <w:r w:rsidRPr="00E556FC">
        <w:rPr>
          <w:rStyle w:val="Char"/>
          <w:rFonts w:hint="cs"/>
          <w:rtl/>
        </w:rPr>
        <w:t xml:space="preserve"> وعروض التجارة هي</w:t>
      </w:r>
      <w:r w:rsidR="00602315">
        <w:rPr>
          <w:rStyle w:val="Char"/>
          <w:rFonts w:hint="cs"/>
          <w:rtl/>
        </w:rPr>
        <w:t xml:space="preserve">: </w:t>
      </w:r>
      <w:r w:rsidRPr="00E556FC">
        <w:rPr>
          <w:rStyle w:val="Char"/>
          <w:rFonts w:hint="cs"/>
          <w:rtl/>
        </w:rPr>
        <w:t>أغلب الأموال</w:t>
      </w:r>
      <w:r w:rsidR="00602315">
        <w:rPr>
          <w:rStyle w:val="Char"/>
          <w:rFonts w:hint="cs"/>
          <w:rtl/>
        </w:rPr>
        <w:t>؛</w:t>
      </w:r>
      <w:r w:rsidRPr="00E556FC">
        <w:rPr>
          <w:rStyle w:val="Char"/>
          <w:rFonts w:hint="cs"/>
          <w:rtl/>
        </w:rPr>
        <w:t xml:space="preserve"> فكانت أولى بدخولها في عموم الآيات</w:t>
      </w:r>
      <w:r w:rsidR="00602315">
        <w:rPr>
          <w:rStyle w:val="Char"/>
          <w:rFonts w:hint="cs"/>
          <w:rtl/>
        </w:rPr>
        <w:t>،</w:t>
      </w:r>
      <w:r w:rsidRPr="00E556FC">
        <w:rPr>
          <w:rStyle w:val="Char"/>
          <w:rFonts w:hint="cs"/>
          <w:rtl/>
        </w:rPr>
        <w:t xml:space="preserve"> ويروى ذلك عن الصحابة </w:t>
      </w:r>
      <w:r w:rsidR="00AD5CCA" w:rsidRPr="00B74610">
        <w:rPr>
          <w:rStyle w:val="Char"/>
          <w:rFonts w:ascii="CTraditional Arabic" w:hAnsi="CTraditional Arabic" w:cs="CTraditional Arabic"/>
          <w:sz w:val="28"/>
          <w:szCs w:val="28"/>
          <w:rtl/>
        </w:rPr>
        <w:t>ش</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قال شيخ الإسلام ابن تيمية -</w:t>
      </w:r>
      <w:r w:rsidR="001D3AFE" w:rsidRPr="00B74610">
        <w:rPr>
          <w:rStyle w:val="Char"/>
          <w:rFonts w:ascii="CTraditional Arabic" w:hAnsi="CTraditional Arabic" w:cs="CTraditional Arabic" w:hint="cs"/>
          <w:sz w:val="28"/>
          <w:szCs w:val="28"/>
          <w:rtl/>
        </w:rPr>
        <w:t>/</w:t>
      </w:r>
      <w:r w:rsidRPr="00E556FC">
        <w:rPr>
          <w:rStyle w:val="Char"/>
          <w:rFonts w:hint="cs"/>
          <w:rtl/>
        </w:rPr>
        <w:t>-</w:t>
      </w:r>
      <w:r w:rsidR="00602315">
        <w:rPr>
          <w:rStyle w:val="Char"/>
          <w:rFonts w:hint="cs"/>
          <w:rtl/>
        </w:rPr>
        <w:t xml:space="preserve">: </w:t>
      </w:r>
      <w:r w:rsidR="00B74610">
        <w:rPr>
          <w:rStyle w:val="Char"/>
          <w:rFonts w:hint="cs"/>
          <w:rtl/>
        </w:rPr>
        <w:t>"</w:t>
      </w:r>
      <w:r w:rsidRPr="00E556FC">
        <w:rPr>
          <w:rStyle w:val="Char"/>
          <w:rFonts w:hint="cs"/>
          <w:rtl/>
        </w:rPr>
        <w:t>الأئمة الأربعة وسائر الأمة- إلا من شذ- مت</w:t>
      </w:r>
      <w:r w:rsidR="00B74610">
        <w:rPr>
          <w:rStyle w:val="Char"/>
          <w:rFonts w:hint="cs"/>
          <w:rtl/>
        </w:rPr>
        <w:t>فقون على وجوبها في عروض التجارة</w:t>
      </w:r>
      <w:r w:rsidRPr="00E556FC">
        <w:rPr>
          <w:rStyle w:val="Char"/>
          <w:rFonts w:hint="cs"/>
          <w:rtl/>
        </w:rPr>
        <w:t>"</w:t>
      </w:r>
      <w:r w:rsidR="00602315">
        <w:rPr>
          <w:rStyle w:val="Char"/>
          <w:rFonts w:hint="cs"/>
          <w:rtl/>
        </w:rPr>
        <w:t>.</w:t>
      </w:r>
      <w:r w:rsidRPr="00E556FC">
        <w:rPr>
          <w:rStyle w:val="Char"/>
          <w:rFonts w:hint="cs"/>
          <w:rtl/>
        </w:rPr>
        <w:t xml:space="preserve"> </w:t>
      </w:r>
    </w:p>
    <w:p w:rsidR="00561193" w:rsidRPr="007A6322" w:rsidRDefault="00561193" w:rsidP="00752553">
      <w:pPr>
        <w:pStyle w:val="ab"/>
      </w:pPr>
      <w:bookmarkStart w:id="117" w:name="_Toc459657380"/>
      <w:r w:rsidRPr="007A6322">
        <w:rPr>
          <w:rFonts w:hint="cs"/>
          <w:rtl/>
        </w:rPr>
        <w:t>ويشترط لوجوب الزكاة في عروض التجارة</w:t>
      </w:r>
      <w:r w:rsidR="00602315">
        <w:rPr>
          <w:rFonts w:hint="cs"/>
          <w:rtl/>
        </w:rPr>
        <w:t>:</w:t>
      </w:r>
      <w:bookmarkEnd w:id="117"/>
      <w:r w:rsidR="00602315">
        <w:rPr>
          <w:rFonts w:hint="cs"/>
          <w:rtl/>
        </w:rPr>
        <w:t xml:space="preserve"> </w:t>
      </w:r>
    </w:p>
    <w:p w:rsidR="00561193" w:rsidRPr="00E556FC" w:rsidRDefault="00561193" w:rsidP="00C071FB">
      <w:pPr>
        <w:pStyle w:val="ListParagraph"/>
        <w:numPr>
          <w:ilvl w:val="0"/>
          <w:numId w:val="27"/>
        </w:numPr>
        <w:ind w:left="680" w:hanging="340"/>
        <w:jc w:val="both"/>
        <w:rPr>
          <w:rStyle w:val="Char"/>
        </w:rPr>
      </w:pPr>
      <w:r w:rsidRPr="00E556FC">
        <w:rPr>
          <w:rStyle w:val="Char"/>
          <w:rFonts w:hint="cs"/>
          <w:rtl/>
        </w:rPr>
        <w:t>أن تبلغ قيمتها نصابًا من أحد النقدين الذهب</w:t>
      </w:r>
      <w:r w:rsidR="00602315">
        <w:rPr>
          <w:rStyle w:val="Char"/>
          <w:rFonts w:hint="cs"/>
          <w:rtl/>
        </w:rPr>
        <w:t>،</w:t>
      </w:r>
      <w:r w:rsidRPr="00E556FC">
        <w:rPr>
          <w:rStyle w:val="Char"/>
          <w:rFonts w:hint="cs"/>
          <w:rtl/>
        </w:rPr>
        <w:t xml:space="preserve"> أو الفضة</w:t>
      </w:r>
      <w:r w:rsidR="00602315">
        <w:rPr>
          <w:rStyle w:val="Char"/>
          <w:rFonts w:hint="cs"/>
          <w:rtl/>
        </w:rPr>
        <w:t>.</w:t>
      </w:r>
      <w:r w:rsidRPr="00E556FC">
        <w:rPr>
          <w:rStyle w:val="Char"/>
          <w:rFonts w:hint="cs"/>
          <w:rtl/>
        </w:rPr>
        <w:t xml:space="preserve"> </w:t>
      </w:r>
    </w:p>
    <w:p w:rsidR="00561193" w:rsidRPr="009E654E" w:rsidRDefault="00561193" w:rsidP="00C071FB">
      <w:pPr>
        <w:pStyle w:val="a2"/>
        <w:numPr>
          <w:ilvl w:val="0"/>
          <w:numId w:val="27"/>
        </w:numPr>
        <w:ind w:left="680" w:hanging="340"/>
      </w:pPr>
      <w:r w:rsidRPr="009E654E">
        <w:rPr>
          <w:rFonts w:hint="cs"/>
          <w:rtl/>
        </w:rPr>
        <w:t>تمام الحول عليها وتقدم دليل ذلك</w:t>
      </w:r>
      <w:r w:rsidR="00602315">
        <w:rPr>
          <w:rFonts w:hint="cs"/>
          <w:rtl/>
        </w:rPr>
        <w:t>،</w:t>
      </w:r>
      <w:r w:rsidRPr="009E654E">
        <w:rPr>
          <w:rFonts w:hint="cs"/>
          <w:rtl/>
        </w:rPr>
        <w:t xml:space="preserve"> لكن لو اشترى عرضًا بنصاب </w:t>
      </w:r>
      <w:r w:rsidRPr="00832D09">
        <w:rPr>
          <w:rFonts w:hint="cs"/>
          <w:spacing w:val="-6"/>
          <w:rtl/>
        </w:rPr>
        <w:t>من النقود أو بعروض تبلغ قيمتها نصاباً</w:t>
      </w:r>
      <w:r w:rsidR="00602315">
        <w:rPr>
          <w:rFonts w:hint="cs"/>
          <w:spacing w:val="-6"/>
          <w:rtl/>
        </w:rPr>
        <w:t>؛</w:t>
      </w:r>
      <w:r w:rsidRPr="00832D09">
        <w:rPr>
          <w:rFonts w:hint="cs"/>
          <w:spacing w:val="-6"/>
          <w:rtl/>
        </w:rPr>
        <w:t xml:space="preserve"> بنى على حول ما اشتراها به</w:t>
      </w:r>
      <w:r w:rsidR="00602315">
        <w:rPr>
          <w:rFonts w:hint="cs"/>
          <w:spacing w:val="-6"/>
          <w:rtl/>
        </w:rPr>
        <w:t>.</w:t>
      </w:r>
    </w:p>
    <w:p w:rsidR="00561193" w:rsidRPr="00E556FC" w:rsidRDefault="00561193" w:rsidP="003107D2">
      <w:pPr>
        <w:ind w:firstLine="284"/>
        <w:jc w:val="both"/>
        <w:rPr>
          <w:rStyle w:val="Char"/>
        </w:rPr>
      </w:pPr>
      <w:r w:rsidRPr="00FA24D3">
        <w:rPr>
          <w:rStyle w:val="Char0"/>
          <w:rtl/>
        </w:rPr>
        <w:t>مسألة</w:t>
      </w:r>
      <w:r w:rsidR="00602315">
        <w:rPr>
          <w:rStyle w:val="Char0"/>
          <w:rFonts w:hint="cs"/>
          <w:rtl/>
        </w:rPr>
        <w:t xml:space="preserve">: </w:t>
      </w:r>
      <w:r w:rsidRPr="00E556FC">
        <w:rPr>
          <w:rStyle w:val="Char"/>
          <w:rFonts w:hint="cs"/>
          <w:rtl/>
        </w:rPr>
        <w:t>كيفية إخراج زكاة العروض</w:t>
      </w:r>
      <w:r w:rsidR="00602315">
        <w:rPr>
          <w:rStyle w:val="Char"/>
          <w:rFonts w:hint="cs"/>
          <w:rtl/>
        </w:rPr>
        <w:t>،</w:t>
      </w:r>
      <w:r w:rsidRPr="00E556FC">
        <w:rPr>
          <w:rStyle w:val="Char"/>
          <w:rFonts w:hint="cs"/>
          <w:rtl/>
        </w:rPr>
        <w:t xml:space="preserve"> أنها تقوم عند تمام الحول بأحد النقدين</w:t>
      </w:r>
      <w:r w:rsidR="00602315">
        <w:rPr>
          <w:rStyle w:val="Char"/>
          <w:rFonts w:hint="cs"/>
          <w:rtl/>
        </w:rPr>
        <w:t xml:space="preserve">: </w:t>
      </w:r>
      <w:r w:rsidRPr="00E556FC">
        <w:rPr>
          <w:rStyle w:val="Char"/>
          <w:rFonts w:hint="cs"/>
          <w:rtl/>
        </w:rPr>
        <w:t>الذهب والفضة ويراعى في ذلك الأحظ للفقراء</w:t>
      </w:r>
      <w:r w:rsidR="00602315">
        <w:rPr>
          <w:rStyle w:val="Char"/>
          <w:rFonts w:hint="cs"/>
          <w:rtl/>
        </w:rPr>
        <w:t>،</w:t>
      </w:r>
      <w:r w:rsidRPr="00E556FC">
        <w:rPr>
          <w:rStyle w:val="Char"/>
          <w:rFonts w:hint="cs"/>
          <w:rtl/>
        </w:rPr>
        <w:t xml:space="preserve"> فإذا قُوِّمت وبلغت قيمتها نصابًا بأحد النقدين</w:t>
      </w:r>
      <w:r w:rsidR="00602315">
        <w:rPr>
          <w:rStyle w:val="Char"/>
          <w:rFonts w:hint="cs"/>
          <w:rtl/>
        </w:rPr>
        <w:t>،</w:t>
      </w:r>
      <w:r w:rsidRPr="00E556FC">
        <w:rPr>
          <w:rStyle w:val="Char"/>
          <w:rFonts w:hint="cs"/>
          <w:rtl/>
        </w:rPr>
        <w:t xml:space="preserve"> أخرج ربع العشر من قيمتها ولا يعتبر ما اشتريت به</w:t>
      </w:r>
      <w:r w:rsidR="00602315">
        <w:rPr>
          <w:rStyle w:val="Char"/>
          <w:rFonts w:hint="cs"/>
          <w:rtl/>
        </w:rPr>
        <w:t>،</w:t>
      </w:r>
      <w:r w:rsidRPr="00E556FC">
        <w:rPr>
          <w:rStyle w:val="Char"/>
          <w:rFonts w:hint="cs"/>
          <w:rtl/>
        </w:rPr>
        <w:t xml:space="preserve"> بل يعتبر ما تساوي عند تمام الحول</w:t>
      </w:r>
      <w:r w:rsidR="00602315">
        <w:rPr>
          <w:rStyle w:val="Char"/>
          <w:rFonts w:hint="cs"/>
          <w:rtl/>
        </w:rPr>
        <w:t>؛</w:t>
      </w:r>
      <w:r w:rsidRPr="00E556FC">
        <w:rPr>
          <w:rStyle w:val="Char"/>
          <w:rFonts w:hint="cs"/>
          <w:rtl/>
        </w:rPr>
        <w:t xml:space="preserve"> لأنه هو عين العدل بالنسبة للتاجر وبالنسبة لأهل الزكاة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E556FC">
        <w:rPr>
          <w:rStyle w:val="Char"/>
          <w:rFonts w:hint="cs"/>
          <w:rtl/>
        </w:rPr>
        <w:lastRenderedPageBreak/>
        <w:t>ويجب على المسلم الاستقصاء والتدقيق ومحاسبة نفسه في إخراج زكاة العروض</w:t>
      </w:r>
      <w:r w:rsidR="00602315">
        <w:rPr>
          <w:rStyle w:val="Char"/>
          <w:rFonts w:hint="cs"/>
          <w:rtl/>
        </w:rPr>
        <w:t>،</w:t>
      </w:r>
      <w:r w:rsidRPr="00E556FC">
        <w:rPr>
          <w:rStyle w:val="Char"/>
          <w:rFonts w:hint="cs"/>
          <w:rtl/>
        </w:rPr>
        <w:t xml:space="preserve"> كمحاسبة الشريك الشحيح لشريكه</w:t>
      </w:r>
      <w:r w:rsidR="00602315">
        <w:rPr>
          <w:rStyle w:val="Char"/>
          <w:rFonts w:hint="cs"/>
          <w:rtl/>
        </w:rPr>
        <w:t>،</w:t>
      </w:r>
      <w:r w:rsidRPr="00E556FC">
        <w:rPr>
          <w:rStyle w:val="Char"/>
          <w:rFonts w:hint="cs"/>
          <w:rtl/>
        </w:rPr>
        <w:t xml:space="preserve"> بأن يحصي جميع ما عنده من عروض التجارة بأنواعها</w:t>
      </w:r>
      <w:r w:rsidR="00602315">
        <w:rPr>
          <w:rStyle w:val="Char"/>
          <w:rFonts w:hint="cs"/>
          <w:rtl/>
        </w:rPr>
        <w:t>،</w:t>
      </w:r>
      <w:r w:rsidRPr="00E556FC">
        <w:rPr>
          <w:rStyle w:val="Char"/>
          <w:rFonts w:hint="cs"/>
          <w:rtl/>
        </w:rPr>
        <w:t xml:space="preserve"> ويقومها تقويمًا عادلاً</w:t>
      </w:r>
      <w:r w:rsidR="00602315">
        <w:rPr>
          <w:rStyle w:val="Char"/>
          <w:rFonts w:hint="cs"/>
          <w:rtl/>
        </w:rPr>
        <w:t>،</w:t>
      </w:r>
      <w:r w:rsidRPr="00E556FC">
        <w:rPr>
          <w:rStyle w:val="Char"/>
          <w:rFonts w:hint="cs"/>
          <w:rtl/>
        </w:rPr>
        <w:t xml:space="preserve"> فصاحب البقالة مثلاً يحصي جميع مافي بقالته من أنواع المعروضات للبيع من المعلبات وأصناف البضائع</w:t>
      </w:r>
      <w:r w:rsidR="00602315">
        <w:rPr>
          <w:rStyle w:val="Char"/>
          <w:rFonts w:hint="cs"/>
          <w:rtl/>
        </w:rPr>
        <w:t>،</w:t>
      </w:r>
      <w:r w:rsidRPr="00E556FC">
        <w:rPr>
          <w:rStyle w:val="Char"/>
          <w:rFonts w:hint="cs"/>
          <w:rtl/>
        </w:rPr>
        <w:t xml:space="preserve"> وصاحب الآليات</w:t>
      </w:r>
      <w:r w:rsidR="00602315">
        <w:rPr>
          <w:rStyle w:val="Char"/>
          <w:rFonts w:hint="cs"/>
          <w:rtl/>
        </w:rPr>
        <w:t>،</w:t>
      </w:r>
      <w:r w:rsidRPr="00E556FC">
        <w:rPr>
          <w:rStyle w:val="Char"/>
          <w:rFonts w:hint="cs"/>
          <w:rtl/>
        </w:rPr>
        <w:t xml:space="preserve"> وقطع الغيار المكائن</w:t>
      </w:r>
      <w:r w:rsidR="00602315">
        <w:rPr>
          <w:rStyle w:val="Char"/>
          <w:rFonts w:hint="cs"/>
          <w:rtl/>
        </w:rPr>
        <w:t>،</w:t>
      </w:r>
      <w:r w:rsidRPr="00E556FC">
        <w:rPr>
          <w:rStyle w:val="Char"/>
          <w:rFonts w:hint="cs"/>
          <w:rtl/>
        </w:rPr>
        <w:t xml:space="preserve"> والسيارات المعروضة للبيع يحصيها ويقوِّمها </w:t>
      </w:r>
      <w:r w:rsidRPr="00E556FC">
        <w:rPr>
          <w:rStyle w:val="Char"/>
          <w:rtl/>
        </w:rPr>
        <w:t>إن كان يبيع بسعر الجملة قدرها بسعر الجملة</w:t>
      </w:r>
      <w:r w:rsidR="00602315">
        <w:rPr>
          <w:rStyle w:val="Char"/>
          <w:rFonts w:hint="cs"/>
          <w:rtl/>
        </w:rPr>
        <w:t>،</w:t>
      </w:r>
      <w:r w:rsidRPr="00E556FC">
        <w:rPr>
          <w:rStyle w:val="Char"/>
          <w:rtl/>
        </w:rPr>
        <w:t xml:space="preserve"> وإن كان يبيع بسعر الإفراد ق</w:t>
      </w:r>
      <w:r w:rsidRPr="00E556FC">
        <w:rPr>
          <w:rStyle w:val="Char"/>
          <w:rFonts w:hint="cs"/>
          <w:rtl/>
        </w:rPr>
        <w:t>َ</w:t>
      </w:r>
      <w:r w:rsidRPr="00E556FC">
        <w:rPr>
          <w:rStyle w:val="Char"/>
          <w:rtl/>
        </w:rPr>
        <w:t>د</w:t>
      </w:r>
      <w:r w:rsidRPr="00E556FC">
        <w:rPr>
          <w:rStyle w:val="Char"/>
          <w:rFonts w:hint="cs"/>
          <w:rtl/>
        </w:rPr>
        <w:t>َّ</w:t>
      </w:r>
      <w:r w:rsidRPr="00E556FC">
        <w:rPr>
          <w:rStyle w:val="Char"/>
          <w:rtl/>
        </w:rPr>
        <w:t>ر</w:t>
      </w:r>
      <w:r w:rsidRPr="00E556FC">
        <w:rPr>
          <w:rStyle w:val="Char"/>
          <w:rFonts w:hint="cs"/>
          <w:rtl/>
        </w:rPr>
        <w:t>َ</w:t>
      </w:r>
      <w:r w:rsidRPr="00E556FC">
        <w:rPr>
          <w:rStyle w:val="Char"/>
          <w:rtl/>
        </w:rPr>
        <w:t>ها بسعر الإفراد</w:t>
      </w:r>
      <w:r w:rsidR="00602315">
        <w:rPr>
          <w:rStyle w:val="Char"/>
          <w:rFonts w:hint="cs"/>
          <w:rtl/>
        </w:rPr>
        <w:t>.</w:t>
      </w:r>
    </w:p>
    <w:p w:rsidR="00561193" w:rsidRPr="009E654E" w:rsidRDefault="00561193" w:rsidP="00832D09">
      <w:pPr>
        <w:pStyle w:val="a3"/>
        <w:rPr>
          <w:rtl/>
        </w:rPr>
      </w:pPr>
      <w:r w:rsidRPr="00832D09">
        <w:rPr>
          <w:rtl/>
        </w:rPr>
        <w:t>مسألة</w:t>
      </w:r>
      <w:r w:rsidR="00602315">
        <w:rPr>
          <w:rFonts w:hint="cs"/>
          <w:rtl/>
        </w:rPr>
        <w:t xml:space="preserve">: </w:t>
      </w:r>
      <w:r w:rsidRPr="00832D09">
        <w:rPr>
          <w:rStyle w:val="Char"/>
          <w:rFonts w:hint="cs"/>
          <w:b w:val="0"/>
          <w:bCs w:val="0"/>
          <w:rtl/>
        </w:rPr>
        <w:t>العقارات والسيارات المعدة للإيجار لا زكاة في ذواتها</w:t>
      </w:r>
      <w:r w:rsidR="00602315">
        <w:rPr>
          <w:rStyle w:val="Char"/>
          <w:rFonts w:hint="cs"/>
          <w:b w:val="0"/>
          <w:bCs w:val="0"/>
          <w:rtl/>
        </w:rPr>
        <w:t>،</w:t>
      </w:r>
      <w:r w:rsidRPr="00832D09">
        <w:rPr>
          <w:rStyle w:val="Char"/>
          <w:rFonts w:hint="cs"/>
          <w:b w:val="0"/>
          <w:bCs w:val="0"/>
          <w:rtl/>
        </w:rPr>
        <w:t xml:space="preserve"> إنما تجب الزكاة فيما تحصل عليه صاحبها من آجارها إذا حال عليه الحول من حين العقد</w:t>
      </w:r>
      <w:r w:rsidR="00602315">
        <w:rPr>
          <w:rStyle w:val="Char"/>
          <w:rFonts w:hint="cs"/>
          <w:b w:val="0"/>
          <w:bCs w:val="0"/>
          <w:rtl/>
        </w:rPr>
        <w:t>.</w:t>
      </w:r>
      <w:r w:rsidRPr="009E654E">
        <w:rPr>
          <w:rFonts w:hint="cs"/>
          <w:rtl/>
        </w:rPr>
        <w:t xml:space="preserve"> </w:t>
      </w:r>
    </w:p>
    <w:p w:rsidR="0010340B" w:rsidRDefault="00561193" w:rsidP="003107D2">
      <w:pPr>
        <w:ind w:firstLine="284"/>
        <w:jc w:val="both"/>
        <w:rPr>
          <w:rStyle w:val="Char"/>
          <w:rtl/>
        </w:rPr>
      </w:pPr>
      <w:r w:rsidRPr="00FA24D3">
        <w:rPr>
          <w:rStyle w:val="Char0"/>
          <w:rFonts w:hint="cs"/>
          <w:rtl/>
        </w:rPr>
        <w:t>مسألة</w:t>
      </w:r>
      <w:r w:rsidR="00602315">
        <w:rPr>
          <w:rStyle w:val="Char0"/>
          <w:rFonts w:hint="cs"/>
          <w:rtl/>
        </w:rPr>
        <w:t xml:space="preserve">: </w:t>
      </w:r>
      <w:r w:rsidRPr="00E556FC">
        <w:rPr>
          <w:rStyle w:val="Char"/>
          <w:rFonts w:hint="cs"/>
          <w:rtl/>
        </w:rPr>
        <w:t>البيوت المعدة للسكنى</w:t>
      </w:r>
      <w:r w:rsidR="00602315">
        <w:rPr>
          <w:rStyle w:val="Char"/>
          <w:rFonts w:hint="cs"/>
          <w:rtl/>
        </w:rPr>
        <w:t>،</w:t>
      </w:r>
      <w:r w:rsidRPr="00E556FC">
        <w:rPr>
          <w:rStyle w:val="Char"/>
          <w:rFonts w:hint="cs"/>
          <w:rtl/>
        </w:rPr>
        <w:t xml:space="preserve"> والسيارات المعدة للركوب والحاجة لا زكاة فيها</w:t>
      </w:r>
      <w:r w:rsidR="00602315">
        <w:rPr>
          <w:rStyle w:val="Char"/>
          <w:rFonts w:hint="cs"/>
          <w:rtl/>
        </w:rPr>
        <w:t>،</w:t>
      </w:r>
      <w:r w:rsidRPr="00E556FC">
        <w:rPr>
          <w:rStyle w:val="Char"/>
          <w:rFonts w:hint="cs"/>
          <w:rtl/>
        </w:rPr>
        <w:t xml:space="preserve"> وكذلك أثاث المنـزل وأثاث الدكان وآلات التاجر</w:t>
      </w:r>
      <w:r w:rsidR="00602315">
        <w:rPr>
          <w:rStyle w:val="Char"/>
          <w:rFonts w:hint="cs"/>
          <w:rtl/>
        </w:rPr>
        <w:t>؛</w:t>
      </w:r>
      <w:r w:rsidRPr="00E556FC">
        <w:rPr>
          <w:rStyle w:val="Char"/>
          <w:rFonts w:hint="cs"/>
          <w:rtl/>
        </w:rPr>
        <w:t xml:space="preserve"> كالأذرع</w:t>
      </w:r>
      <w:r w:rsidR="00602315">
        <w:rPr>
          <w:rStyle w:val="Char"/>
          <w:rFonts w:hint="cs"/>
          <w:rtl/>
        </w:rPr>
        <w:t>،</w:t>
      </w:r>
      <w:r w:rsidRPr="00E556FC">
        <w:rPr>
          <w:rStyle w:val="Char"/>
          <w:rFonts w:hint="cs"/>
          <w:rtl/>
        </w:rPr>
        <w:t xml:space="preserve"> والمكاييل</w:t>
      </w:r>
      <w:r w:rsidR="00602315">
        <w:rPr>
          <w:rStyle w:val="Char"/>
          <w:rFonts w:hint="cs"/>
          <w:rtl/>
        </w:rPr>
        <w:t>،</w:t>
      </w:r>
      <w:r w:rsidRPr="00E556FC">
        <w:rPr>
          <w:rStyle w:val="Char"/>
          <w:rFonts w:hint="cs"/>
          <w:rtl/>
        </w:rPr>
        <w:t xml:space="preserve"> والموازين</w:t>
      </w:r>
      <w:r w:rsidR="00602315">
        <w:rPr>
          <w:rStyle w:val="Char"/>
          <w:rFonts w:hint="cs"/>
          <w:rtl/>
        </w:rPr>
        <w:t>،</w:t>
      </w:r>
      <w:r w:rsidRPr="00E556FC">
        <w:rPr>
          <w:rStyle w:val="Char"/>
          <w:rFonts w:hint="cs"/>
          <w:rtl/>
        </w:rPr>
        <w:t xml:space="preserve"> وقوارير العطار</w:t>
      </w:r>
      <w:r w:rsidR="00602315">
        <w:rPr>
          <w:rStyle w:val="Char"/>
          <w:rFonts w:hint="cs"/>
          <w:rtl/>
        </w:rPr>
        <w:t>،</w:t>
      </w:r>
      <w:r w:rsidRPr="00E556FC">
        <w:rPr>
          <w:rStyle w:val="Char"/>
          <w:rFonts w:hint="cs"/>
          <w:rtl/>
        </w:rPr>
        <w:t xml:space="preserve"> كل هذه الأشياء لا زكاة فيها</w:t>
      </w:r>
      <w:r w:rsidR="00602315">
        <w:rPr>
          <w:rStyle w:val="Char"/>
          <w:rFonts w:hint="cs"/>
          <w:rtl/>
        </w:rPr>
        <w:t>؛</w:t>
      </w:r>
      <w:r w:rsidRPr="00E556FC">
        <w:rPr>
          <w:rStyle w:val="Char"/>
          <w:rFonts w:hint="cs"/>
          <w:rtl/>
        </w:rPr>
        <w:t xml:space="preserve"> لأنها لا تباع للتجارة</w:t>
      </w:r>
      <w:r w:rsidR="00602315">
        <w:rPr>
          <w:rStyle w:val="Char"/>
          <w:rFonts w:hint="cs"/>
          <w:rtl/>
        </w:rPr>
        <w:t>.</w:t>
      </w:r>
      <w:r w:rsidRPr="00E556FC">
        <w:rPr>
          <w:rStyle w:val="Char"/>
          <w:rtl/>
        </w:rPr>
        <w:t xml:space="preserve"> لما رو</w:t>
      </w:r>
      <w:r w:rsidRPr="00E556FC">
        <w:rPr>
          <w:rStyle w:val="Char"/>
          <w:rFonts w:hint="cs"/>
          <w:rtl/>
        </w:rPr>
        <w:t>ى</w:t>
      </w:r>
      <w:r w:rsidRPr="00E556FC">
        <w:rPr>
          <w:rStyle w:val="Char"/>
          <w:rtl/>
        </w:rPr>
        <w:t xml:space="preserve"> أبو هريرة </w:t>
      </w:r>
      <w:r w:rsidR="004A37C9" w:rsidRPr="00B74610">
        <w:rPr>
          <w:rStyle w:val="Char"/>
          <w:rFonts w:ascii="CTraditional Arabic" w:hAnsi="CTraditional Arabic" w:cs="CTraditional Arabic"/>
          <w:sz w:val="28"/>
          <w:szCs w:val="28"/>
          <w:rtl/>
        </w:rPr>
        <w:t>س</w:t>
      </w:r>
      <w:r w:rsidRPr="00E556FC">
        <w:rPr>
          <w:rStyle w:val="Char"/>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tl/>
        </w:rPr>
        <w:t xml:space="preserve"> قال</w:t>
      </w:r>
      <w:r w:rsidR="00602315">
        <w:rPr>
          <w:rStyle w:val="Char"/>
          <w:rFonts w:hint="cs"/>
          <w:rtl/>
        </w:rPr>
        <w:t xml:space="preserve">: </w:t>
      </w:r>
      <w:r w:rsidR="00497A59">
        <w:rPr>
          <w:rStyle w:val="Char"/>
          <w:rtl/>
        </w:rPr>
        <w:t>((</w:t>
      </w:r>
      <w:r w:rsidRPr="00FA24D3">
        <w:rPr>
          <w:rStyle w:val="Char5"/>
          <w:rtl/>
        </w:rPr>
        <w:t>ليس على المسلم في عبده ولا فرسه صدقة</w:t>
      </w:r>
      <w:r w:rsidR="00497A59">
        <w:rPr>
          <w:rStyle w:val="Char"/>
          <w:rFonts w:hint="cs"/>
          <w:rtl/>
        </w:rPr>
        <w:t>))</w:t>
      </w:r>
      <w:r w:rsidRPr="00E556FC">
        <w:rPr>
          <w:rStyle w:val="Char"/>
          <w:rtl/>
        </w:rPr>
        <w:t xml:space="preserve"> متفق</w:t>
      </w:r>
      <w:r w:rsidRPr="00E556FC">
        <w:rPr>
          <w:rStyle w:val="Char"/>
          <w:rFonts w:hint="cs"/>
          <w:rtl/>
        </w:rPr>
        <w:t>ٌ</w:t>
      </w:r>
      <w:r w:rsidRPr="00E556FC">
        <w:rPr>
          <w:rStyle w:val="Char"/>
          <w:rtl/>
        </w:rPr>
        <w:t xml:space="preserve"> عليه</w:t>
      </w:r>
      <w:r w:rsidR="00602315">
        <w:rPr>
          <w:rStyle w:val="Char"/>
          <w:rFonts w:hint="cs"/>
          <w:rtl/>
        </w:rPr>
        <w:t>.</w:t>
      </w:r>
      <w:r w:rsidRPr="00E556FC">
        <w:rPr>
          <w:rStyle w:val="Char"/>
          <w:rtl/>
        </w:rPr>
        <w:t xml:space="preserve"> </w:t>
      </w:r>
    </w:p>
    <w:p w:rsidR="0010340B" w:rsidRDefault="00561193" w:rsidP="00832D09">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pPr>
      <w:bookmarkStart w:id="118" w:name="_Toc459657381"/>
      <w:r w:rsidRPr="00561193">
        <w:rPr>
          <w:rFonts w:hint="cs"/>
          <w:rtl/>
        </w:rPr>
        <w:t>زكاة الفطر</w:t>
      </w:r>
      <w:bookmarkEnd w:id="118"/>
    </w:p>
    <w:p w:rsidR="00561193" w:rsidRPr="00E556FC" w:rsidRDefault="00561193" w:rsidP="003107D2">
      <w:pPr>
        <w:ind w:firstLine="284"/>
        <w:jc w:val="both"/>
        <w:rPr>
          <w:rStyle w:val="Char"/>
        </w:rPr>
      </w:pPr>
      <w:r w:rsidRPr="00FA24D3">
        <w:rPr>
          <w:rStyle w:val="Char0"/>
          <w:rFonts w:hint="cs"/>
          <w:rtl/>
        </w:rPr>
        <w:t>زكاة الفطر من رمضان</w:t>
      </w:r>
      <w:r w:rsidR="00602315">
        <w:rPr>
          <w:rStyle w:val="Char"/>
          <w:rFonts w:hint="cs"/>
          <w:rtl/>
        </w:rPr>
        <w:t xml:space="preserve">: </w:t>
      </w:r>
      <w:r w:rsidRPr="00E556FC">
        <w:rPr>
          <w:rStyle w:val="Char"/>
          <w:rFonts w:hint="cs"/>
          <w:rtl/>
        </w:rPr>
        <w:t>إضافتها إليه من إضافة الشيء إلى سببه لأن الفطر سببها</w:t>
      </w:r>
      <w:r w:rsidR="00602315">
        <w:rPr>
          <w:rStyle w:val="Char"/>
          <w:rFonts w:hint="cs"/>
          <w:rtl/>
        </w:rPr>
        <w:t>.</w:t>
      </w:r>
    </w:p>
    <w:p w:rsidR="00561193" w:rsidRPr="00E556FC" w:rsidRDefault="00561193" w:rsidP="00832D09">
      <w:pPr>
        <w:ind w:firstLine="284"/>
        <w:jc w:val="both"/>
        <w:rPr>
          <w:rStyle w:val="Char"/>
        </w:rPr>
      </w:pPr>
      <w:r w:rsidRPr="00E556FC">
        <w:rPr>
          <w:rStyle w:val="Char"/>
          <w:rFonts w:hint="cs"/>
          <w:rtl/>
        </w:rPr>
        <w:lastRenderedPageBreak/>
        <w:t xml:space="preserve">والدليل على وجوبها قول الله </w:t>
      </w:r>
      <w:r w:rsidRPr="00E556FC">
        <w:rPr>
          <w:rStyle w:val="Char"/>
          <w:rtl/>
        </w:rPr>
        <w:t>–</w:t>
      </w:r>
      <w:r w:rsidRPr="00E556FC">
        <w:rPr>
          <w:rStyle w:val="Char"/>
          <w:rFonts w:hint="cs"/>
          <w:rtl/>
        </w:rPr>
        <w:t>تعالى-</w:t>
      </w:r>
      <w:r w:rsidR="00602315">
        <w:rPr>
          <w:rStyle w:val="Char"/>
          <w:rFonts w:hint="cs"/>
          <w:rtl/>
        </w:rPr>
        <w:t xml:space="preserve">: </w:t>
      </w:r>
      <w:r w:rsidR="00B74610" w:rsidRPr="00B74610">
        <w:rPr>
          <w:rStyle w:val="Char"/>
          <w:sz w:val="28"/>
          <w:szCs w:val="28"/>
          <w:rtl/>
        </w:rPr>
        <w:t>﴿</w:t>
      </w:r>
      <w:r w:rsidRPr="00FA24D3">
        <w:rPr>
          <w:rStyle w:val="Char3"/>
          <w:rFonts w:hint="cs"/>
          <w:rtl/>
        </w:rPr>
        <w:t>قَدْ أَفْلَحَ مَنْ تَزَكَّى</w:t>
      </w:r>
      <w:r w:rsidR="00B74610" w:rsidRPr="00B74610">
        <w:rPr>
          <w:rStyle w:val="Char"/>
          <w:sz w:val="28"/>
          <w:szCs w:val="28"/>
          <w:rtl/>
        </w:rPr>
        <w:t>﴾</w:t>
      </w:r>
      <w:r w:rsidR="00832D09">
        <w:rPr>
          <w:rStyle w:val="Char"/>
          <w:rFonts w:hint="cs"/>
          <w:szCs w:val="28"/>
          <w:rtl/>
        </w:rPr>
        <w:t xml:space="preserve"> </w:t>
      </w:r>
      <w:r w:rsidR="00832D09" w:rsidRPr="00832D09">
        <w:rPr>
          <w:rStyle w:val="Char4"/>
          <w:rFonts w:hint="cs"/>
          <w:rtl/>
        </w:rPr>
        <w:t>[</w:t>
      </w:r>
      <w:r w:rsidRPr="00832D09">
        <w:rPr>
          <w:rStyle w:val="Char4"/>
          <w:rFonts w:hint="cs"/>
          <w:rtl/>
        </w:rPr>
        <w:t>الأعلى</w:t>
      </w:r>
      <w:r w:rsidR="00602315">
        <w:rPr>
          <w:rStyle w:val="Char4"/>
          <w:rFonts w:hint="cs"/>
          <w:rtl/>
        </w:rPr>
        <w:t xml:space="preserve">: </w:t>
      </w:r>
      <w:r w:rsidRPr="00832D09">
        <w:rPr>
          <w:rStyle w:val="Char4"/>
          <w:rFonts w:hint="cs"/>
          <w:rtl/>
        </w:rPr>
        <w:t>14</w:t>
      </w:r>
      <w:r w:rsidR="00832D09" w:rsidRPr="00832D09">
        <w:rPr>
          <w:rStyle w:val="Char4"/>
          <w:rFonts w:hint="cs"/>
          <w:rtl/>
        </w:rPr>
        <w:t>]</w:t>
      </w:r>
      <w:r w:rsidR="00602315">
        <w:rPr>
          <w:rStyle w:val="Char"/>
          <w:rFonts w:hint="cs"/>
          <w:rtl/>
        </w:rPr>
        <w:t>،</w:t>
      </w:r>
      <w:r w:rsidRPr="00E556FC">
        <w:rPr>
          <w:rStyle w:val="Char"/>
          <w:rFonts w:hint="cs"/>
          <w:rtl/>
        </w:rPr>
        <w:t xml:space="preserve"> قال </w:t>
      </w:r>
      <w:r w:rsidRPr="00E556FC">
        <w:rPr>
          <w:rStyle w:val="Char"/>
          <w:rtl/>
        </w:rPr>
        <w:t>سعيد بن المسيب وعمر بن عبد العزيز</w:t>
      </w:r>
      <w:r w:rsidR="00602315">
        <w:rPr>
          <w:rStyle w:val="Char"/>
          <w:rFonts w:hint="cs"/>
          <w:rtl/>
        </w:rPr>
        <w:t>: (</w:t>
      </w:r>
      <w:r w:rsidRPr="00E556FC">
        <w:rPr>
          <w:rStyle w:val="Char"/>
          <w:rFonts w:hint="cs"/>
          <w:rtl/>
        </w:rPr>
        <w:t xml:space="preserve">المراد بالتزكي </w:t>
      </w:r>
      <w:r w:rsidRPr="00832D09">
        <w:rPr>
          <w:rStyle w:val="Char"/>
          <w:rFonts w:hint="cs"/>
          <w:spacing w:val="-6"/>
          <w:rtl/>
        </w:rPr>
        <w:t>هنا إخراج زكاة الفطر</w:t>
      </w:r>
      <w:r w:rsidR="00602315">
        <w:rPr>
          <w:rStyle w:val="Char"/>
          <w:rFonts w:hint="cs"/>
          <w:spacing w:val="-6"/>
          <w:rtl/>
        </w:rPr>
        <w:t>)</w:t>
      </w:r>
      <w:r w:rsidRPr="00832D09">
        <w:rPr>
          <w:rStyle w:val="Char"/>
          <w:rFonts w:hint="cs"/>
          <w:spacing w:val="-6"/>
          <w:rtl/>
        </w:rPr>
        <w:t xml:space="preserve"> وتدخل في عموم قوله </w:t>
      </w:r>
      <w:r w:rsidRPr="00832D09">
        <w:rPr>
          <w:rStyle w:val="Char"/>
          <w:spacing w:val="-6"/>
          <w:rtl/>
        </w:rPr>
        <w:t>–</w:t>
      </w:r>
      <w:r w:rsidRPr="00832D09">
        <w:rPr>
          <w:rStyle w:val="Char"/>
          <w:rFonts w:hint="cs"/>
          <w:spacing w:val="-6"/>
          <w:rtl/>
        </w:rPr>
        <w:t>تعالى-</w:t>
      </w:r>
      <w:r w:rsidR="00602315">
        <w:rPr>
          <w:rStyle w:val="Char"/>
          <w:rFonts w:hint="cs"/>
          <w:spacing w:val="-6"/>
          <w:rtl/>
        </w:rPr>
        <w:t xml:space="preserve">: </w:t>
      </w:r>
      <w:r w:rsidR="00B74610" w:rsidRPr="00B74610">
        <w:rPr>
          <w:rStyle w:val="Char"/>
          <w:rFonts w:hint="cs"/>
          <w:spacing w:val="-6"/>
          <w:sz w:val="28"/>
          <w:szCs w:val="28"/>
          <w:rtl/>
        </w:rPr>
        <w:t>﴿</w:t>
      </w:r>
      <w:r w:rsidRPr="00832D09">
        <w:rPr>
          <w:rStyle w:val="Char3"/>
          <w:rFonts w:hint="cs"/>
          <w:spacing w:val="-6"/>
          <w:rtl/>
        </w:rPr>
        <w:t>وآتوا الزكاة</w:t>
      </w:r>
      <w:r w:rsidR="00B74610" w:rsidRPr="00B74610">
        <w:rPr>
          <w:rStyle w:val="Char"/>
          <w:spacing w:val="-6"/>
          <w:sz w:val="28"/>
          <w:szCs w:val="28"/>
          <w:rtl/>
        </w:rPr>
        <w:t>﴾</w:t>
      </w:r>
      <w:r w:rsidRPr="00832D09">
        <w:rPr>
          <w:rStyle w:val="Char"/>
          <w:rFonts w:hint="cs"/>
          <w:spacing w:val="-6"/>
          <w:rtl/>
        </w:rPr>
        <w:t>.</w:t>
      </w:r>
    </w:p>
    <w:p w:rsidR="00561193" w:rsidRPr="00E556FC" w:rsidRDefault="00561193" w:rsidP="003107D2">
      <w:pPr>
        <w:ind w:firstLine="284"/>
        <w:jc w:val="both"/>
        <w:rPr>
          <w:rStyle w:val="Char"/>
        </w:rPr>
      </w:pPr>
      <w:r w:rsidRPr="00E556FC">
        <w:rPr>
          <w:rStyle w:val="Char"/>
          <w:rFonts w:hint="cs"/>
          <w:rtl/>
        </w:rPr>
        <w:t>وفي الصحيحين وغيرهما عن ابن عمر -</w:t>
      </w:r>
      <w:r w:rsidR="004A37C9" w:rsidRPr="00B74610">
        <w:rPr>
          <w:rStyle w:val="Char"/>
          <w:rFonts w:ascii="CTraditional Arabic" w:hAnsi="CTraditional Arabic" w:cs="CTraditional Arabic" w:hint="cs"/>
          <w:sz w:val="28"/>
          <w:szCs w:val="28"/>
          <w:rtl/>
        </w:rPr>
        <w:t>ب</w:t>
      </w:r>
      <w:r w:rsidRPr="00E556FC">
        <w:rPr>
          <w:rStyle w:val="Char"/>
          <w:rFonts w:hint="cs"/>
          <w:rtl/>
        </w:rPr>
        <w:t>- قال</w:t>
      </w:r>
      <w:r w:rsidR="00602315">
        <w:rPr>
          <w:rStyle w:val="Char"/>
          <w:rFonts w:hint="cs"/>
          <w:rtl/>
        </w:rPr>
        <w:t>: (</w:t>
      </w:r>
      <w:r w:rsidRPr="00B74610">
        <w:rPr>
          <w:rStyle w:val="Char5"/>
          <w:rFonts w:hint="cs"/>
          <w:rtl/>
        </w:rPr>
        <w:t xml:space="preserve">فرض رسول الله </w:t>
      </w:r>
      <w:r w:rsidR="004A37C9" w:rsidRPr="00B74610">
        <w:rPr>
          <w:rStyle w:val="Char5"/>
          <w:rFonts w:ascii="CTraditional Arabic" w:hAnsi="CTraditional Arabic" w:cs="CTraditional Arabic"/>
          <w:sz w:val="28"/>
          <w:szCs w:val="28"/>
          <w:rtl/>
        </w:rPr>
        <w:t>ج</w:t>
      </w:r>
      <w:r w:rsidRPr="00B74610">
        <w:rPr>
          <w:rStyle w:val="Char5"/>
          <w:rFonts w:ascii="CTraditional Arabic" w:hAnsi="CTraditional Arabic" w:cs="CTraditional Arabic" w:hint="cs"/>
          <w:sz w:val="28"/>
          <w:szCs w:val="28"/>
          <w:rtl/>
        </w:rPr>
        <w:t xml:space="preserve"> </w:t>
      </w:r>
      <w:r w:rsidRPr="00B74610">
        <w:rPr>
          <w:rStyle w:val="Char5"/>
          <w:rFonts w:hint="cs"/>
          <w:rtl/>
        </w:rPr>
        <w:t>زكاة الفطر صاعاً من بر</w:t>
      </w:r>
      <w:r w:rsidR="00602315" w:rsidRPr="00B74610">
        <w:rPr>
          <w:rStyle w:val="Char5"/>
          <w:rFonts w:hint="cs"/>
          <w:rtl/>
        </w:rPr>
        <w:t>،</w:t>
      </w:r>
      <w:r w:rsidRPr="00B74610">
        <w:rPr>
          <w:rStyle w:val="Char5"/>
          <w:rFonts w:hint="cs"/>
          <w:rtl/>
        </w:rPr>
        <w:t xml:space="preserve"> أو صاعاً من شعير</w:t>
      </w:r>
      <w:r w:rsidR="00602315" w:rsidRPr="00B74610">
        <w:rPr>
          <w:rStyle w:val="Char5"/>
          <w:rFonts w:hint="cs"/>
          <w:rtl/>
        </w:rPr>
        <w:t>،</w:t>
      </w:r>
      <w:r w:rsidRPr="00B74610">
        <w:rPr>
          <w:rStyle w:val="Char5"/>
          <w:rFonts w:hint="cs"/>
          <w:rtl/>
        </w:rPr>
        <w:t xml:space="preserve"> على العبد والحر</w:t>
      </w:r>
      <w:r w:rsidR="00602315" w:rsidRPr="00B74610">
        <w:rPr>
          <w:rStyle w:val="Char5"/>
          <w:rFonts w:hint="cs"/>
          <w:rtl/>
        </w:rPr>
        <w:t>،</w:t>
      </w:r>
      <w:r w:rsidRPr="00B74610">
        <w:rPr>
          <w:rStyle w:val="Char5"/>
          <w:rFonts w:hint="cs"/>
          <w:rtl/>
        </w:rPr>
        <w:t xml:space="preserve"> والذكر والأنثى</w:t>
      </w:r>
      <w:r w:rsidR="00602315" w:rsidRPr="00B74610">
        <w:rPr>
          <w:rStyle w:val="Char5"/>
          <w:rFonts w:hint="cs"/>
          <w:rtl/>
        </w:rPr>
        <w:t>،</w:t>
      </w:r>
      <w:r w:rsidRPr="00B74610">
        <w:rPr>
          <w:rStyle w:val="Char5"/>
          <w:rFonts w:hint="cs"/>
          <w:rtl/>
        </w:rPr>
        <w:t xml:space="preserve"> والصغير والكبير من المسلمين</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E556FC">
        <w:rPr>
          <w:rStyle w:val="Char"/>
          <w:rFonts w:hint="cs"/>
          <w:rtl/>
        </w:rPr>
        <w:t>وقد حكى غير واحد من العلماء إجماع المسلمين على وجوبها</w:t>
      </w:r>
      <w:r w:rsidR="00602315">
        <w:rPr>
          <w:rStyle w:val="Char"/>
          <w:rFonts w:hint="cs"/>
          <w:rtl/>
        </w:rPr>
        <w:t>.</w:t>
      </w:r>
    </w:p>
    <w:p w:rsidR="00561193" w:rsidRPr="00E556FC" w:rsidRDefault="00561193" w:rsidP="003107D2">
      <w:pPr>
        <w:ind w:firstLine="284"/>
        <w:jc w:val="both"/>
        <w:rPr>
          <w:rStyle w:val="Char"/>
        </w:rPr>
      </w:pPr>
      <w:r w:rsidRPr="00FA24D3">
        <w:rPr>
          <w:rStyle w:val="Char0"/>
          <w:rFonts w:hint="cs"/>
          <w:rtl/>
        </w:rPr>
        <w:t>والحكمة في مشروعيتها</w:t>
      </w:r>
      <w:r w:rsidR="00602315">
        <w:rPr>
          <w:rStyle w:val="Char"/>
          <w:rFonts w:hint="cs"/>
          <w:rtl/>
        </w:rPr>
        <w:t xml:space="preserve">: </w:t>
      </w:r>
      <w:r w:rsidRPr="00E556FC">
        <w:rPr>
          <w:rStyle w:val="Char"/>
          <w:rFonts w:hint="cs"/>
          <w:rtl/>
        </w:rPr>
        <w:t>أنها طهرة للصائم من اللغو والرفث</w:t>
      </w:r>
      <w:r w:rsidR="00602315">
        <w:rPr>
          <w:rStyle w:val="Char"/>
          <w:rFonts w:hint="cs"/>
          <w:rtl/>
        </w:rPr>
        <w:t>،</w:t>
      </w:r>
      <w:r w:rsidRPr="00E556FC">
        <w:rPr>
          <w:rStyle w:val="Char"/>
          <w:rFonts w:hint="cs"/>
          <w:rtl/>
        </w:rPr>
        <w:t xml:space="preserve"> وطعمة للمساكين</w:t>
      </w:r>
      <w:r w:rsidR="00602315">
        <w:rPr>
          <w:rStyle w:val="Char"/>
          <w:rFonts w:hint="cs"/>
          <w:rtl/>
        </w:rPr>
        <w:t>،</w:t>
      </w:r>
      <w:r w:rsidRPr="00E556FC">
        <w:rPr>
          <w:rStyle w:val="Char"/>
          <w:rFonts w:hint="cs"/>
          <w:rtl/>
        </w:rPr>
        <w:t xml:space="preserve"> وشكر لله تعالى على إتمام فريضة الصيام</w:t>
      </w:r>
      <w:r w:rsidR="00602315">
        <w:rPr>
          <w:rStyle w:val="Char"/>
          <w:rFonts w:hint="cs"/>
          <w:rtl/>
        </w:rPr>
        <w:t>.</w:t>
      </w:r>
    </w:p>
    <w:p w:rsidR="00561193" w:rsidRPr="00E556FC" w:rsidRDefault="00561193" w:rsidP="003107D2">
      <w:pPr>
        <w:ind w:firstLine="284"/>
        <w:jc w:val="both"/>
        <w:rPr>
          <w:rStyle w:val="Char"/>
        </w:rPr>
      </w:pPr>
      <w:r w:rsidRPr="002F3428">
        <w:rPr>
          <w:rStyle w:val="Char0"/>
          <w:rFonts w:hint="cs"/>
          <w:spacing w:val="-4"/>
          <w:rtl/>
        </w:rPr>
        <w:t>مسألة</w:t>
      </w:r>
      <w:r w:rsidR="00602315" w:rsidRPr="002F3428">
        <w:rPr>
          <w:rStyle w:val="Char0"/>
          <w:rFonts w:hint="cs"/>
          <w:spacing w:val="-4"/>
          <w:rtl/>
        </w:rPr>
        <w:t xml:space="preserve">: </w:t>
      </w:r>
      <w:r w:rsidRPr="002F3428">
        <w:rPr>
          <w:rStyle w:val="Char"/>
          <w:rFonts w:hint="cs"/>
          <w:spacing w:val="-4"/>
          <w:rtl/>
        </w:rPr>
        <w:t>تجب زكاة الفطر على كل مسلم</w:t>
      </w:r>
      <w:r w:rsidR="00602315" w:rsidRPr="002F3428">
        <w:rPr>
          <w:rStyle w:val="Char"/>
          <w:rFonts w:hint="cs"/>
          <w:spacing w:val="-4"/>
          <w:rtl/>
        </w:rPr>
        <w:t>؛</w:t>
      </w:r>
      <w:r w:rsidRPr="002F3428">
        <w:rPr>
          <w:rStyle w:val="Char"/>
          <w:rFonts w:hint="cs"/>
          <w:spacing w:val="-4"/>
          <w:rtl/>
        </w:rPr>
        <w:t xml:space="preserve"> ذكرًا كان أو أنثى</w:t>
      </w:r>
      <w:r w:rsidR="00602315" w:rsidRPr="002F3428">
        <w:rPr>
          <w:rStyle w:val="Char"/>
          <w:rFonts w:hint="cs"/>
          <w:spacing w:val="-4"/>
          <w:rtl/>
        </w:rPr>
        <w:t>،</w:t>
      </w:r>
      <w:r w:rsidRPr="002F3428">
        <w:rPr>
          <w:rStyle w:val="Char"/>
          <w:rFonts w:hint="cs"/>
          <w:spacing w:val="-4"/>
          <w:rtl/>
        </w:rPr>
        <w:t xml:space="preserve"> صغيراً أو كبيراً</w:t>
      </w:r>
      <w:r w:rsidR="00602315" w:rsidRPr="002F3428">
        <w:rPr>
          <w:rStyle w:val="Char"/>
          <w:rFonts w:hint="cs"/>
          <w:spacing w:val="-4"/>
          <w:rtl/>
        </w:rPr>
        <w:t>،</w:t>
      </w:r>
      <w:r w:rsidRPr="002F3428">
        <w:rPr>
          <w:rStyle w:val="Char"/>
          <w:rFonts w:hint="cs"/>
          <w:spacing w:val="-4"/>
          <w:rtl/>
        </w:rPr>
        <w:t xml:space="preserve"> حرّاً كان أو عبداً</w:t>
      </w:r>
      <w:r w:rsidR="00602315" w:rsidRPr="002F3428">
        <w:rPr>
          <w:rStyle w:val="Char"/>
          <w:rFonts w:hint="cs"/>
          <w:spacing w:val="-4"/>
          <w:rtl/>
        </w:rPr>
        <w:t>،</w:t>
      </w:r>
      <w:r w:rsidRPr="002F3428">
        <w:rPr>
          <w:rStyle w:val="Char"/>
          <w:rFonts w:hint="cs"/>
          <w:spacing w:val="-4"/>
          <w:rtl/>
        </w:rPr>
        <w:t xml:space="preserve"> لحديث ابن عمر الذي ذكر قريباً</w:t>
      </w:r>
      <w:r w:rsidR="00602315" w:rsidRPr="002F3428">
        <w:rPr>
          <w:rStyle w:val="Char"/>
          <w:rFonts w:hint="cs"/>
          <w:spacing w:val="-4"/>
          <w:rtl/>
        </w:rPr>
        <w:t>؛</w:t>
      </w:r>
      <w:r w:rsidRPr="002F3428">
        <w:rPr>
          <w:rStyle w:val="Char"/>
          <w:rFonts w:hint="cs"/>
          <w:spacing w:val="-4"/>
          <w:rtl/>
        </w:rPr>
        <w:t xml:space="preserve"> ففيه أن الرسول </w:t>
      </w:r>
      <w:r w:rsidR="004A37C9" w:rsidRPr="002F3428">
        <w:rPr>
          <w:rStyle w:val="Char"/>
          <w:rFonts w:ascii="CTraditional Arabic" w:hAnsi="CTraditional Arabic" w:cs="CTraditional Arabic"/>
          <w:spacing w:val="-4"/>
          <w:sz w:val="28"/>
          <w:szCs w:val="28"/>
          <w:rtl/>
        </w:rPr>
        <w:t>ج</w:t>
      </w:r>
      <w:r w:rsidRPr="002F3428">
        <w:rPr>
          <w:rStyle w:val="Char"/>
          <w:rFonts w:hint="cs"/>
          <w:spacing w:val="-4"/>
          <w:rtl/>
        </w:rPr>
        <w:t xml:space="preserve"> </w:t>
      </w:r>
      <w:r w:rsidRPr="00E556FC">
        <w:rPr>
          <w:rStyle w:val="Char"/>
          <w:rFonts w:hint="cs"/>
          <w:rtl/>
        </w:rPr>
        <w:t>فرض زكاة الفطر على العبد والحر</w:t>
      </w:r>
      <w:r w:rsidR="00602315">
        <w:rPr>
          <w:rStyle w:val="Char"/>
          <w:rFonts w:hint="cs"/>
          <w:rtl/>
        </w:rPr>
        <w:t>،</w:t>
      </w:r>
      <w:r w:rsidRPr="00E556FC">
        <w:rPr>
          <w:rStyle w:val="Char"/>
          <w:rFonts w:hint="cs"/>
          <w:rtl/>
        </w:rPr>
        <w:t xml:space="preserve"> والذكر والأنثى</w:t>
      </w:r>
      <w:r w:rsidR="00602315">
        <w:rPr>
          <w:rStyle w:val="Char"/>
          <w:rFonts w:hint="cs"/>
          <w:rtl/>
        </w:rPr>
        <w:t>،</w:t>
      </w:r>
      <w:r w:rsidRPr="00E556FC">
        <w:rPr>
          <w:rStyle w:val="Char"/>
          <w:rFonts w:hint="cs"/>
          <w:rtl/>
        </w:rPr>
        <w:t xml:space="preserve"> والصغير والكبير من المسلمين</w:t>
      </w:r>
      <w:r w:rsidR="00602315">
        <w:rPr>
          <w:rStyle w:val="Char"/>
          <w:rFonts w:hint="cs"/>
          <w:rtl/>
        </w:rPr>
        <w:t>،</w:t>
      </w:r>
      <w:r w:rsidRPr="00E556FC">
        <w:rPr>
          <w:rStyle w:val="Char"/>
          <w:rFonts w:hint="cs"/>
          <w:rtl/>
        </w:rPr>
        <w:t xml:space="preserve"> وفرض بمعنى</w:t>
      </w:r>
      <w:r w:rsidR="00602315">
        <w:rPr>
          <w:rStyle w:val="Char"/>
          <w:rFonts w:hint="cs"/>
          <w:rtl/>
        </w:rPr>
        <w:t xml:space="preserve">: </w:t>
      </w:r>
      <w:r w:rsidRPr="00E556FC">
        <w:rPr>
          <w:rStyle w:val="Char"/>
          <w:rFonts w:hint="cs"/>
          <w:rtl/>
        </w:rPr>
        <w:t>ألزم وأوجب</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مسألة</w:t>
      </w:r>
      <w:r w:rsidR="00602315">
        <w:rPr>
          <w:rStyle w:val="Char0"/>
          <w:rFonts w:hint="cs"/>
          <w:rtl/>
        </w:rPr>
        <w:t xml:space="preserve">: </w:t>
      </w:r>
      <w:r w:rsidRPr="00E556FC">
        <w:rPr>
          <w:rStyle w:val="Char"/>
          <w:rFonts w:hint="cs"/>
          <w:rtl/>
        </w:rPr>
        <w:t>ومقدار ما يخرج عن كل شخص صاع</w:t>
      </w:r>
      <w:r w:rsidR="00602315">
        <w:rPr>
          <w:rStyle w:val="Char"/>
          <w:rFonts w:hint="cs"/>
          <w:rtl/>
        </w:rPr>
        <w:t>،</w:t>
      </w:r>
      <w:r w:rsidRPr="00E556FC">
        <w:rPr>
          <w:rStyle w:val="Char"/>
          <w:rFonts w:hint="cs"/>
          <w:rtl/>
        </w:rPr>
        <w:t xml:space="preserve"> وهو أربعة أمداد يساوي كيلوين وأربعين غراماً</w:t>
      </w:r>
      <w:r w:rsidR="00602315">
        <w:rPr>
          <w:rStyle w:val="Char"/>
          <w:rFonts w:hint="cs"/>
          <w:rtl/>
        </w:rPr>
        <w:t>.</w:t>
      </w:r>
    </w:p>
    <w:p w:rsidR="00561193" w:rsidRPr="00832D09" w:rsidRDefault="00561193" w:rsidP="003107D2">
      <w:pPr>
        <w:ind w:firstLine="284"/>
        <w:jc w:val="both"/>
        <w:rPr>
          <w:rStyle w:val="Char"/>
          <w:spacing w:val="-6"/>
        </w:rPr>
      </w:pPr>
      <w:r w:rsidRPr="00832D09">
        <w:rPr>
          <w:rStyle w:val="Char0"/>
          <w:spacing w:val="-6"/>
          <w:rtl/>
        </w:rPr>
        <w:t>الجنس الواجب</w:t>
      </w:r>
      <w:r w:rsidR="00602315">
        <w:rPr>
          <w:rStyle w:val="Char0"/>
          <w:rFonts w:hint="cs"/>
          <w:spacing w:val="-6"/>
          <w:rtl/>
        </w:rPr>
        <w:t xml:space="preserve">: </w:t>
      </w:r>
      <w:r w:rsidRPr="00832D09">
        <w:rPr>
          <w:rStyle w:val="Char"/>
          <w:rFonts w:hint="cs"/>
          <w:spacing w:val="-6"/>
          <w:rtl/>
        </w:rPr>
        <w:t>ما يخرج هو من غالب قوت البلد</w:t>
      </w:r>
      <w:r w:rsidR="00602315">
        <w:rPr>
          <w:rStyle w:val="Char"/>
          <w:rFonts w:hint="cs"/>
          <w:spacing w:val="-6"/>
          <w:rtl/>
        </w:rPr>
        <w:t>،</w:t>
      </w:r>
      <w:r w:rsidRPr="00832D09">
        <w:rPr>
          <w:rStyle w:val="Char"/>
          <w:rFonts w:hint="cs"/>
          <w:spacing w:val="-6"/>
          <w:rtl/>
        </w:rPr>
        <w:t xml:space="preserve"> برّاً كان</w:t>
      </w:r>
      <w:r w:rsidR="00602315">
        <w:rPr>
          <w:rStyle w:val="Char"/>
          <w:rFonts w:hint="cs"/>
          <w:spacing w:val="-6"/>
          <w:rtl/>
        </w:rPr>
        <w:t>،</w:t>
      </w:r>
      <w:r w:rsidRPr="00832D09">
        <w:rPr>
          <w:rStyle w:val="Char"/>
          <w:rFonts w:hint="cs"/>
          <w:spacing w:val="-6"/>
          <w:rtl/>
        </w:rPr>
        <w:t xml:space="preserve"> أو شعيراً</w:t>
      </w:r>
      <w:r w:rsidR="00602315">
        <w:rPr>
          <w:rStyle w:val="Char"/>
          <w:rFonts w:hint="cs"/>
          <w:spacing w:val="-6"/>
          <w:rtl/>
        </w:rPr>
        <w:t>،</w:t>
      </w:r>
      <w:r w:rsidRPr="00832D09">
        <w:rPr>
          <w:rStyle w:val="Char"/>
          <w:rFonts w:hint="cs"/>
          <w:spacing w:val="-6"/>
          <w:rtl/>
        </w:rPr>
        <w:t xml:space="preserve"> أو تمراً</w:t>
      </w:r>
      <w:r w:rsidR="00602315">
        <w:rPr>
          <w:rStyle w:val="Char"/>
          <w:rFonts w:hint="cs"/>
          <w:spacing w:val="-6"/>
          <w:rtl/>
        </w:rPr>
        <w:t>،.</w:t>
      </w:r>
      <w:r w:rsidRPr="00832D09">
        <w:rPr>
          <w:rStyle w:val="Char"/>
          <w:rFonts w:hint="cs"/>
          <w:spacing w:val="-6"/>
          <w:rtl/>
        </w:rPr>
        <w:t>.. أو غير هذه الأصناف مما اعتاد الناس أكله في البلد</w:t>
      </w:r>
      <w:r w:rsidR="00602315">
        <w:rPr>
          <w:rStyle w:val="Char"/>
          <w:rFonts w:hint="cs"/>
          <w:spacing w:val="-6"/>
          <w:rtl/>
        </w:rPr>
        <w:t>،</w:t>
      </w:r>
      <w:r w:rsidRPr="00832D09">
        <w:rPr>
          <w:rStyle w:val="Char"/>
          <w:rFonts w:hint="cs"/>
          <w:spacing w:val="-6"/>
          <w:rtl/>
        </w:rPr>
        <w:t xml:space="preserve"> وغلب استعمالهم له</w:t>
      </w:r>
      <w:r w:rsidR="00602315">
        <w:rPr>
          <w:rStyle w:val="Char"/>
          <w:rFonts w:hint="cs"/>
          <w:spacing w:val="-6"/>
          <w:rtl/>
        </w:rPr>
        <w:t>؛</w:t>
      </w:r>
      <w:r w:rsidRPr="00832D09">
        <w:rPr>
          <w:rStyle w:val="Char"/>
          <w:rFonts w:hint="cs"/>
          <w:spacing w:val="-6"/>
          <w:rtl/>
        </w:rPr>
        <w:t xml:space="preserve"> كالأرز والذرة</w:t>
      </w:r>
      <w:r w:rsidR="00602315">
        <w:rPr>
          <w:rStyle w:val="Char"/>
          <w:rFonts w:hint="cs"/>
          <w:spacing w:val="-6"/>
          <w:rtl/>
        </w:rPr>
        <w:t>،</w:t>
      </w:r>
      <w:r w:rsidRPr="00832D09">
        <w:rPr>
          <w:rStyle w:val="Char"/>
          <w:rFonts w:hint="cs"/>
          <w:spacing w:val="-6"/>
          <w:rtl/>
        </w:rPr>
        <w:t xml:space="preserve"> واللحم</w:t>
      </w:r>
      <w:r w:rsidR="00602315">
        <w:rPr>
          <w:rStyle w:val="Char"/>
          <w:rFonts w:hint="cs"/>
          <w:spacing w:val="-6"/>
          <w:rtl/>
        </w:rPr>
        <w:t>،</w:t>
      </w:r>
      <w:r w:rsidRPr="00832D09">
        <w:rPr>
          <w:rStyle w:val="Char"/>
          <w:rFonts w:hint="cs"/>
          <w:spacing w:val="-6"/>
          <w:rtl/>
        </w:rPr>
        <w:t xml:space="preserve"> وما يقتاته الناس في كل بلد بحسبه</w:t>
      </w:r>
      <w:r w:rsidR="00602315">
        <w:rPr>
          <w:rStyle w:val="Char"/>
          <w:rFonts w:hint="cs"/>
          <w:spacing w:val="-6"/>
          <w:rtl/>
        </w:rPr>
        <w:t>.</w:t>
      </w:r>
    </w:p>
    <w:p w:rsidR="00561193" w:rsidRPr="00E556FC" w:rsidRDefault="00561193" w:rsidP="003107D2">
      <w:pPr>
        <w:ind w:firstLine="284"/>
        <w:jc w:val="both"/>
        <w:rPr>
          <w:rStyle w:val="Char"/>
        </w:rPr>
      </w:pPr>
      <w:r w:rsidRPr="002F3428">
        <w:rPr>
          <w:rStyle w:val="Char0"/>
          <w:spacing w:val="-6"/>
          <w:rtl/>
        </w:rPr>
        <w:t>وقتها</w:t>
      </w:r>
      <w:r w:rsidR="00602315" w:rsidRPr="002F3428">
        <w:rPr>
          <w:rStyle w:val="Char0"/>
          <w:rFonts w:hint="cs"/>
          <w:spacing w:val="-6"/>
          <w:rtl/>
        </w:rPr>
        <w:t xml:space="preserve">: </w:t>
      </w:r>
      <w:r w:rsidRPr="002F3428">
        <w:rPr>
          <w:rStyle w:val="Char"/>
          <w:rFonts w:hint="cs"/>
          <w:spacing w:val="-6"/>
          <w:rtl/>
        </w:rPr>
        <w:t>يجوز تقديم إخراجها قبل العيد بيوم أو يومين</w:t>
      </w:r>
      <w:r w:rsidR="00602315" w:rsidRPr="002F3428">
        <w:rPr>
          <w:rStyle w:val="Char"/>
          <w:rFonts w:hint="cs"/>
          <w:spacing w:val="-6"/>
          <w:rtl/>
        </w:rPr>
        <w:t>؛</w:t>
      </w:r>
      <w:r w:rsidRPr="002F3428">
        <w:rPr>
          <w:rStyle w:val="Char"/>
          <w:rFonts w:hint="cs"/>
          <w:spacing w:val="-6"/>
          <w:rtl/>
        </w:rPr>
        <w:t xml:space="preserve"> فقد روى البخاري </w:t>
      </w:r>
      <w:r w:rsidR="001D3AFE" w:rsidRPr="002F3428">
        <w:rPr>
          <w:rStyle w:val="Char"/>
          <w:rFonts w:ascii="CTraditional Arabic" w:hAnsi="CTraditional Arabic" w:cs="CTraditional Arabic" w:hint="cs"/>
          <w:spacing w:val="-6"/>
          <w:sz w:val="28"/>
          <w:szCs w:val="28"/>
          <w:rtl/>
        </w:rPr>
        <w:t>/</w:t>
      </w:r>
      <w:r w:rsidR="00602315" w:rsidRPr="002F3428">
        <w:rPr>
          <w:rStyle w:val="Char"/>
          <w:rFonts w:hint="cs"/>
          <w:spacing w:val="-6"/>
          <w:rtl/>
        </w:rPr>
        <w:t>:</w:t>
      </w:r>
      <w:r w:rsidR="00602315">
        <w:rPr>
          <w:rStyle w:val="Char"/>
          <w:rFonts w:hint="cs"/>
          <w:rtl/>
        </w:rPr>
        <w:t xml:space="preserve"> </w:t>
      </w:r>
      <w:r w:rsidR="00B74610">
        <w:rPr>
          <w:rStyle w:val="Char"/>
          <w:rFonts w:hint="cs"/>
          <w:rtl/>
        </w:rPr>
        <w:t>"</w:t>
      </w:r>
      <w:r w:rsidRPr="00E556FC">
        <w:rPr>
          <w:rStyle w:val="Char"/>
          <w:rFonts w:hint="cs"/>
          <w:rtl/>
        </w:rPr>
        <w:t>أن الصحابة كانو</w:t>
      </w:r>
      <w:r w:rsidR="00B74610">
        <w:rPr>
          <w:rStyle w:val="Char"/>
          <w:rFonts w:hint="cs"/>
          <w:rtl/>
        </w:rPr>
        <w:t>ا يعطون قبل الفطر بيوم أو يومين</w:t>
      </w:r>
      <w:r w:rsidRPr="00E556FC">
        <w:rPr>
          <w:rStyle w:val="Char"/>
          <w:rFonts w:hint="cs"/>
          <w:rtl/>
        </w:rPr>
        <w:t>"</w:t>
      </w:r>
      <w:r w:rsidR="00602315">
        <w:rPr>
          <w:rStyle w:val="Char"/>
          <w:rFonts w:hint="cs"/>
          <w:rtl/>
        </w:rPr>
        <w:t>،</w:t>
      </w:r>
      <w:r w:rsidRPr="00E556FC">
        <w:rPr>
          <w:rStyle w:val="Char"/>
          <w:rFonts w:hint="cs"/>
          <w:rtl/>
        </w:rPr>
        <w:t xml:space="preserve"> وإخراجها يوم العيد قبل </w:t>
      </w:r>
      <w:r w:rsidRPr="00E556FC">
        <w:rPr>
          <w:rStyle w:val="Char"/>
          <w:rFonts w:hint="cs"/>
          <w:rtl/>
        </w:rPr>
        <w:lastRenderedPageBreak/>
        <w:t>الصلاة أفضل</w:t>
      </w:r>
      <w:r w:rsidR="00602315">
        <w:rPr>
          <w:rStyle w:val="Char"/>
          <w:rFonts w:hint="cs"/>
          <w:rtl/>
        </w:rPr>
        <w:t>،</w:t>
      </w:r>
      <w:r w:rsidRPr="00E556FC">
        <w:rPr>
          <w:rStyle w:val="Char"/>
          <w:rFonts w:hint="cs"/>
          <w:rtl/>
        </w:rPr>
        <w:t xml:space="preserve"> فإن فاته هذا الوقت</w:t>
      </w:r>
      <w:r w:rsidR="00602315">
        <w:rPr>
          <w:rStyle w:val="Char"/>
          <w:rFonts w:hint="cs"/>
          <w:rtl/>
        </w:rPr>
        <w:t>،</w:t>
      </w:r>
      <w:r w:rsidRPr="00E556FC">
        <w:rPr>
          <w:rStyle w:val="Char"/>
          <w:rFonts w:hint="cs"/>
          <w:rtl/>
        </w:rPr>
        <w:t xml:space="preserve"> فأخر إخراجها عن صلاة العيد بغير عذر أثم ولم يقدر على قضائها</w:t>
      </w:r>
      <w:r w:rsidR="00602315">
        <w:rPr>
          <w:rStyle w:val="Char"/>
          <w:rFonts w:hint="cs"/>
          <w:rtl/>
        </w:rPr>
        <w:t>،</w:t>
      </w:r>
      <w:r w:rsidRPr="00E556FC">
        <w:rPr>
          <w:rStyle w:val="Char"/>
          <w:rFonts w:hint="cs"/>
          <w:rtl/>
        </w:rPr>
        <w:t xml:space="preserve"> وإن كان لعذر كأن نسي إخراجها أو وكل من يخرجها ولم يفعل وجب عليه إخ</w:t>
      </w:r>
      <w:r w:rsidR="00832D09">
        <w:rPr>
          <w:rStyle w:val="Char"/>
          <w:rFonts w:hint="cs"/>
          <w:rtl/>
        </w:rPr>
        <w:t>راجها قضاء</w:t>
      </w:r>
      <w:r w:rsidR="00602315">
        <w:rPr>
          <w:rStyle w:val="Char"/>
          <w:rFonts w:hint="cs"/>
          <w:rtl/>
        </w:rPr>
        <w:t>؛</w:t>
      </w:r>
      <w:r w:rsidR="00832D09">
        <w:rPr>
          <w:rStyle w:val="Char"/>
          <w:rFonts w:hint="cs"/>
          <w:rtl/>
        </w:rPr>
        <w:t xml:space="preserve"> لحديث ابن عباس</w:t>
      </w:r>
      <w:r w:rsidR="00602315">
        <w:rPr>
          <w:rStyle w:val="Char"/>
          <w:rFonts w:hint="cs"/>
          <w:rtl/>
        </w:rPr>
        <w:t xml:space="preserve">: </w:t>
      </w:r>
      <w:r w:rsidR="00832D09">
        <w:rPr>
          <w:rStyle w:val="Char"/>
          <w:rFonts w:hint="cs"/>
          <w:rtl/>
        </w:rPr>
        <w:t>(</w:t>
      </w:r>
      <w:r w:rsidRPr="002F3428">
        <w:rPr>
          <w:rStyle w:val="Char5"/>
          <w:rFonts w:hint="cs"/>
          <w:rtl/>
        </w:rPr>
        <w:t>من أدَّاها قبل الصلاة</w:t>
      </w:r>
      <w:r w:rsidR="00602315" w:rsidRPr="002F3428">
        <w:rPr>
          <w:rStyle w:val="Char5"/>
          <w:rFonts w:hint="cs"/>
          <w:rtl/>
        </w:rPr>
        <w:t>؛</w:t>
      </w:r>
      <w:r w:rsidRPr="002F3428">
        <w:rPr>
          <w:rStyle w:val="Char5"/>
          <w:rFonts w:hint="cs"/>
          <w:rtl/>
        </w:rPr>
        <w:t xml:space="preserve"> فهي زكاة مقبولة</w:t>
      </w:r>
      <w:r w:rsidR="00602315" w:rsidRPr="002F3428">
        <w:rPr>
          <w:rStyle w:val="Char5"/>
          <w:rFonts w:hint="cs"/>
          <w:rtl/>
        </w:rPr>
        <w:t>،</w:t>
      </w:r>
      <w:r w:rsidRPr="002F3428">
        <w:rPr>
          <w:rStyle w:val="Char5"/>
          <w:rFonts w:hint="cs"/>
          <w:rtl/>
        </w:rPr>
        <w:t xml:space="preserve"> ومن أداها بعد الصلاة</w:t>
      </w:r>
      <w:r w:rsidR="00602315" w:rsidRPr="002F3428">
        <w:rPr>
          <w:rStyle w:val="Char5"/>
          <w:rFonts w:hint="cs"/>
          <w:rtl/>
        </w:rPr>
        <w:t>؛</w:t>
      </w:r>
      <w:r w:rsidRPr="002F3428">
        <w:rPr>
          <w:rStyle w:val="Char5"/>
          <w:rFonts w:hint="cs"/>
          <w:rtl/>
        </w:rPr>
        <w:t xml:space="preserve"> فهي صدقة من الصدقات</w:t>
      </w:r>
      <w:r w:rsidRPr="00E556FC">
        <w:rPr>
          <w:rStyle w:val="Char"/>
          <w:rFonts w:hint="cs"/>
          <w:rtl/>
        </w:rPr>
        <w:t>) رواه أبو داود وابن ماجه والحاكم وصححه</w:t>
      </w:r>
      <w:r w:rsidR="00602315">
        <w:rPr>
          <w:rStyle w:val="Char"/>
          <w:rFonts w:hint="cs"/>
          <w:rtl/>
        </w:rPr>
        <w:t>.</w:t>
      </w:r>
    </w:p>
    <w:p w:rsidR="00561193" w:rsidRPr="00E556FC" w:rsidRDefault="00561193" w:rsidP="003107D2">
      <w:pPr>
        <w:ind w:firstLine="284"/>
        <w:jc w:val="both"/>
        <w:rPr>
          <w:rStyle w:val="Char"/>
        </w:rPr>
      </w:pPr>
      <w:r w:rsidRPr="00FA24D3">
        <w:rPr>
          <w:rStyle w:val="Char0"/>
          <w:rtl/>
        </w:rPr>
        <w:t>إخراج القيمة</w:t>
      </w:r>
      <w:r w:rsidR="00602315">
        <w:rPr>
          <w:rStyle w:val="Char0"/>
          <w:rFonts w:hint="cs"/>
          <w:rtl/>
        </w:rPr>
        <w:t xml:space="preserve">: </w:t>
      </w:r>
      <w:r w:rsidRPr="00E556FC">
        <w:rPr>
          <w:rStyle w:val="Char"/>
          <w:rFonts w:hint="cs"/>
          <w:rtl/>
        </w:rPr>
        <w:t>وأما إخراج القيمة عن زكاة الفطر</w:t>
      </w:r>
      <w:r w:rsidR="00602315">
        <w:rPr>
          <w:rStyle w:val="Char"/>
          <w:rFonts w:hint="cs"/>
          <w:rtl/>
        </w:rPr>
        <w:t>،</w:t>
      </w:r>
      <w:r w:rsidRPr="00E556FC">
        <w:rPr>
          <w:rStyle w:val="Char"/>
          <w:rFonts w:hint="cs"/>
          <w:rtl/>
        </w:rPr>
        <w:t xml:space="preserve"> بأن يدفع بدلها دراهم</w:t>
      </w:r>
      <w:r w:rsidR="00602315">
        <w:rPr>
          <w:rStyle w:val="Char"/>
          <w:rFonts w:hint="cs"/>
          <w:rtl/>
        </w:rPr>
        <w:t>،</w:t>
      </w:r>
      <w:r w:rsidRPr="00E556FC">
        <w:rPr>
          <w:rStyle w:val="Char"/>
          <w:rFonts w:hint="cs"/>
          <w:rtl/>
        </w:rPr>
        <w:t xml:space="preserve"> فلا يجزئ</w:t>
      </w:r>
      <w:r w:rsidR="00602315">
        <w:rPr>
          <w:rStyle w:val="Char"/>
          <w:rFonts w:hint="cs"/>
          <w:rtl/>
        </w:rPr>
        <w:t>؛</w:t>
      </w:r>
      <w:r w:rsidRPr="00E556FC">
        <w:rPr>
          <w:rStyle w:val="Char"/>
          <w:rFonts w:hint="cs"/>
          <w:rtl/>
        </w:rPr>
        <w:t xml:space="preserve"> لأنه لم ينقل 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ولا عن أحد من أصحابه إخراج القيمة في زكاة الفطر، ولأن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فرضها صاعاً من طعام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ولا بد أن تصل صدقة الفطر إلى مستحقها في الموعد المحدد لإخراجها</w:t>
      </w:r>
      <w:r w:rsidR="00602315">
        <w:rPr>
          <w:rStyle w:val="Char"/>
          <w:rFonts w:hint="cs"/>
          <w:rtl/>
        </w:rPr>
        <w:t>،</w:t>
      </w:r>
      <w:r w:rsidRPr="00E556FC">
        <w:rPr>
          <w:rStyle w:val="Char"/>
          <w:rFonts w:hint="cs"/>
          <w:rtl/>
        </w:rPr>
        <w:t xml:space="preserve"> </w:t>
      </w:r>
      <w:r w:rsidRPr="00832D09">
        <w:rPr>
          <w:rStyle w:val="Char"/>
          <w:rFonts w:hint="cs"/>
          <w:spacing w:val="-6"/>
          <w:rtl/>
        </w:rPr>
        <w:t>أو تصل إلى وكيله الذي عمده في قبضها نيابة عنه</w:t>
      </w:r>
      <w:r w:rsidR="00602315">
        <w:rPr>
          <w:rStyle w:val="Char"/>
          <w:rFonts w:hint="cs"/>
          <w:spacing w:val="-6"/>
          <w:rtl/>
        </w:rPr>
        <w:t>،</w:t>
      </w:r>
      <w:r w:rsidRPr="00832D09">
        <w:rPr>
          <w:rStyle w:val="Char"/>
          <w:rFonts w:hint="cs"/>
          <w:spacing w:val="-6"/>
          <w:rtl/>
        </w:rPr>
        <w:t xml:space="preserve"> فإن لم يجد الدافع من أراد دفعها إليه</w:t>
      </w:r>
      <w:r w:rsidR="00602315">
        <w:rPr>
          <w:rStyle w:val="Char"/>
          <w:rFonts w:hint="cs"/>
          <w:spacing w:val="-6"/>
          <w:rtl/>
        </w:rPr>
        <w:t>،</w:t>
      </w:r>
      <w:r w:rsidRPr="00832D09">
        <w:rPr>
          <w:rStyle w:val="Char"/>
          <w:rFonts w:hint="cs"/>
          <w:spacing w:val="-6"/>
          <w:rtl/>
        </w:rPr>
        <w:t xml:space="preserve"> ولم يجد له وكيلاً في الموعد المحدد</w:t>
      </w:r>
      <w:r w:rsidR="00602315">
        <w:rPr>
          <w:rStyle w:val="Char"/>
          <w:rFonts w:hint="cs"/>
          <w:spacing w:val="-6"/>
          <w:rtl/>
        </w:rPr>
        <w:t>؛</w:t>
      </w:r>
      <w:r w:rsidRPr="00832D09">
        <w:rPr>
          <w:rStyle w:val="Char"/>
          <w:rFonts w:hint="cs"/>
          <w:spacing w:val="-6"/>
          <w:rtl/>
        </w:rPr>
        <w:t xml:space="preserve"> وجب دفعها إلى آخر</w:t>
      </w:r>
      <w:r w:rsidR="00602315">
        <w:rPr>
          <w:rStyle w:val="Char"/>
          <w:rFonts w:hint="cs"/>
          <w:spacing w:val="-6"/>
          <w:rtl/>
        </w:rPr>
        <w:t>.</w:t>
      </w:r>
    </w:p>
    <w:p w:rsidR="00561193" w:rsidRPr="009E654E" w:rsidRDefault="00561193" w:rsidP="00675E62">
      <w:pPr>
        <w:pStyle w:val="a6"/>
      </w:pPr>
      <w:bookmarkStart w:id="119" w:name="_Toc459657382"/>
      <w:r w:rsidRPr="009E654E">
        <w:rPr>
          <w:rFonts w:hint="cs"/>
          <w:rtl/>
        </w:rPr>
        <w:t>إخراج الزكاة</w:t>
      </w:r>
      <w:bookmarkEnd w:id="119"/>
    </w:p>
    <w:p w:rsidR="00561193" w:rsidRPr="00E556FC" w:rsidRDefault="00561193" w:rsidP="003107D2">
      <w:pPr>
        <w:ind w:firstLine="284"/>
        <w:jc w:val="both"/>
        <w:rPr>
          <w:rStyle w:val="Char"/>
        </w:rPr>
      </w:pPr>
      <w:r w:rsidRPr="00E556FC">
        <w:rPr>
          <w:rStyle w:val="Char"/>
          <w:rFonts w:hint="cs"/>
          <w:rtl/>
        </w:rPr>
        <w:t>تجب المبادرة بإخراج الزكاة فور وجوبه</w:t>
      </w:r>
      <w:r w:rsidRPr="00E556FC">
        <w:rPr>
          <w:rStyle w:val="Char"/>
          <w:rFonts w:hint="eastAsia"/>
          <w:rtl/>
        </w:rPr>
        <w:t>ا</w:t>
      </w:r>
      <w:r w:rsidRPr="00E556FC">
        <w:rPr>
          <w:rStyle w:val="Char"/>
          <w:rFonts w:hint="cs"/>
          <w:rtl/>
        </w:rPr>
        <w:t xml:space="preserve"> في المال</w:t>
      </w:r>
      <w:r w:rsidR="00602315">
        <w:rPr>
          <w:rStyle w:val="Char"/>
          <w:rFonts w:hint="cs"/>
          <w:rtl/>
        </w:rPr>
        <w:t>؛</w:t>
      </w:r>
      <w:r w:rsidRPr="00E556FC">
        <w:rPr>
          <w:rStyle w:val="Char"/>
          <w:rFonts w:hint="cs"/>
          <w:rtl/>
        </w:rPr>
        <w:t xml:space="preserve"> لقوله تعالى</w:t>
      </w:r>
      <w:r w:rsidR="00602315">
        <w:rPr>
          <w:rStyle w:val="Char"/>
          <w:rFonts w:hint="cs"/>
          <w:rtl/>
        </w:rPr>
        <w:t xml:space="preserve">: </w:t>
      </w:r>
      <w:r w:rsidR="00B74610" w:rsidRPr="00B74610">
        <w:rPr>
          <w:rStyle w:val="Char"/>
          <w:sz w:val="28"/>
          <w:szCs w:val="28"/>
          <w:rtl/>
        </w:rPr>
        <w:t>﴿</w:t>
      </w:r>
      <w:r w:rsidRPr="00FA24D3">
        <w:rPr>
          <w:rStyle w:val="Char3"/>
          <w:rFonts w:hint="cs"/>
          <w:rtl/>
        </w:rPr>
        <w:t>وآتوا الزكاة</w:t>
      </w:r>
      <w:r w:rsidR="00B74610" w:rsidRPr="00B74610">
        <w:rPr>
          <w:rStyle w:val="Char"/>
          <w:sz w:val="28"/>
          <w:szCs w:val="28"/>
          <w:rtl/>
        </w:rPr>
        <w:t>﴾</w:t>
      </w:r>
      <w:r w:rsidRPr="00E556FC">
        <w:rPr>
          <w:rStyle w:val="Char"/>
          <w:rFonts w:hint="cs"/>
          <w:rtl/>
        </w:rPr>
        <w:t xml:space="preserve"> والأمر المطلق يقتضي الفورية</w:t>
      </w:r>
      <w:r w:rsidR="00602315">
        <w:rPr>
          <w:rStyle w:val="Char"/>
          <w:rFonts w:hint="cs"/>
          <w:rtl/>
        </w:rPr>
        <w:t>،</w:t>
      </w:r>
      <w:r w:rsidRPr="00E556FC">
        <w:rPr>
          <w:rStyle w:val="Char"/>
          <w:rFonts w:hint="cs"/>
          <w:rtl/>
        </w:rPr>
        <w:t xml:space="preserve"> ولأن حاجة الفقير تستدعي المبادرة بدف</w:t>
      </w:r>
      <w:r w:rsidR="00B74610">
        <w:rPr>
          <w:rStyle w:val="Char"/>
          <w:rFonts w:hint="cs"/>
          <w:rtl/>
        </w:rPr>
        <w:t>عها إليه, وفي تأخيرها إضرار به</w:t>
      </w:r>
      <w:r w:rsidRPr="00E556FC">
        <w:rPr>
          <w:rStyle w:val="Char"/>
          <w:rFonts w:hint="cs"/>
          <w:rtl/>
        </w:rPr>
        <w:t>, ولأن من وجبت عليه عرضة لحلول العوائق الطارئة</w:t>
      </w:r>
      <w:r w:rsidR="00602315">
        <w:rPr>
          <w:rStyle w:val="Char"/>
          <w:rFonts w:hint="cs"/>
          <w:rtl/>
        </w:rPr>
        <w:t>،</w:t>
      </w:r>
      <w:r w:rsidRPr="00E556FC">
        <w:rPr>
          <w:rStyle w:val="Char"/>
          <w:rFonts w:hint="cs"/>
          <w:rtl/>
        </w:rPr>
        <w:t xml:space="preserve"> كالإفلاس والموت</w:t>
      </w:r>
      <w:r w:rsidR="00602315">
        <w:rPr>
          <w:rStyle w:val="Char"/>
          <w:rFonts w:hint="cs"/>
          <w:rtl/>
        </w:rPr>
        <w:t>،</w:t>
      </w:r>
      <w:r w:rsidR="00B74610">
        <w:rPr>
          <w:rStyle w:val="Char"/>
          <w:rFonts w:hint="cs"/>
          <w:rtl/>
        </w:rPr>
        <w:t xml:space="preserve"> وذلك يؤدي إلى بقائها في ذمته</w:t>
      </w:r>
      <w:r w:rsidRPr="00E556FC">
        <w:rPr>
          <w:rStyle w:val="Char"/>
          <w:rFonts w:hint="cs"/>
          <w:rtl/>
        </w:rPr>
        <w:t>, ولأن المبادرة بإخراجها أبعد عن الشح</w:t>
      </w:r>
      <w:r w:rsidR="00602315">
        <w:rPr>
          <w:rStyle w:val="Char"/>
          <w:rFonts w:hint="cs"/>
          <w:rtl/>
        </w:rPr>
        <w:t>،</w:t>
      </w:r>
      <w:r w:rsidRPr="00E556FC">
        <w:rPr>
          <w:rStyle w:val="Char"/>
          <w:rFonts w:hint="cs"/>
          <w:rtl/>
        </w:rPr>
        <w:t xml:space="preserve"> وأخلص للذمة إلا لضرورة أو مصلحة كما لو أخَّرها ليدفعها إلى </w:t>
      </w:r>
      <w:r w:rsidR="00B74610">
        <w:rPr>
          <w:rStyle w:val="Char"/>
          <w:rFonts w:hint="cs"/>
          <w:rtl/>
        </w:rPr>
        <w:t>من هو أشد حاجة, أو لغيبة المال</w:t>
      </w:r>
      <w:r w:rsidRPr="00E556FC">
        <w:rPr>
          <w:rStyle w:val="Char"/>
          <w:rFonts w:hint="cs"/>
          <w:rtl/>
        </w:rPr>
        <w:t>, أو لخوف على نفسه</w:t>
      </w:r>
      <w:r w:rsidR="00602315">
        <w:rPr>
          <w:rStyle w:val="Char"/>
          <w:rFonts w:hint="cs"/>
          <w:rtl/>
        </w:rPr>
        <w:t>،</w:t>
      </w:r>
      <w:r w:rsidRPr="00E556FC">
        <w:rPr>
          <w:rStyle w:val="Char"/>
          <w:rFonts w:hint="cs"/>
          <w:rtl/>
        </w:rPr>
        <w:t xml:space="preserve"> أو ماله ونحو ذلك</w:t>
      </w:r>
      <w:r w:rsidR="00602315">
        <w:rPr>
          <w:rStyle w:val="Char"/>
          <w:rFonts w:hint="cs"/>
          <w:rtl/>
        </w:rPr>
        <w:t>.</w:t>
      </w:r>
    </w:p>
    <w:p w:rsidR="00561193" w:rsidRPr="00E556FC" w:rsidRDefault="00561193" w:rsidP="003107D2">
      <w:pPr>
        <w:ind w:firstLine="284"/>
        <w:jc w:val="both"/>
        <w:rPr>
          <w:rStyle w:val="Char"/>
        </w:rPr>
      </w:pPr>
      <w:r w:rsidRPr="00FA24D3">
        <w:rPr>
          <w:rStyle w:val="Char0"/>
          <w:rFonts w:hint="cs"/>
          <w:rtl/>
        </w:rPr>
        <w:lastRenderedPageBreak/>
        <w:t>مسألة</w:t>
      </w:r>
      <w:r w:rsidR="00602315">
        <w:rPr>
          <w:rStyle w:val="Char0"/>
          <w:rFonts w:hint="cs"/>
          <w:rtl/>
        </w:rPr>
        <w:t xml:space="preserve">: </w:t>
      </w:r>
      <w:r w:rsidRPr="00E556FC">
        <w:rPr>
          <w:rStyle w:val="Char"/>
          <w:rFonts w:hint="cs"/>
          <w:rtl/>
        </w:rPr>
        <w:t>وتجب الزكاة في مال صبي ومال مجنون</w:t>
      </w:r>
      <w:r w:rsidR="00602315">
        <w:rPr>
          <w:rStyle w:val="Char"/>
          <w:rFonts w:hint="cs"/>
          <w:rtl/>
        </w:rPr>
        <w:t>؛</w:t>
      </w:r>
      <w:r w:rsidR="00B74610">
        <w:rPr>
          <w:rStyle w:val="Char"/>
          <w:rFonts w:hint="cs"/>
          <w:rtl/>
        </w:rPr>
        <w:t xml:space="preserve"> لعموم الأدلة</w:t>
      </w:r>
      <w:r w:rsidRPr="00E556FC">
        <w:rPr>
          <w:rStyle w:val="Char"/>
          <w:rFonts w:hint="cs"/>
          <w:rtl/>
        </w:rPr>
        <w:t xml:space="preserve">, ويتولى </w:t>
      </w:r>
      <w:r w:rsidRPr="00832D09">
        <w:rPr>
          <w:rStyle w:val="Char"/>
          <w:rFonts w:hint="cs"/>
          <w:spacing w:val="-6"/>
          <w:rtl/>
        </w:rPr>
        <w:t>إخراجها عنهما وليهما في المال</w:t>
      </w:r>
      <w:r w:rsidR="00602315">
        <w:rPr>
          <w:rStyle w:val="Char"/>
          <w:rFonts w:hint="cs"/>
          <w:spacing w:val="-6"/>
          <w:rtl/>
        </w:rPr>
        <w:t>؛</w:t>
      </w:r>
      <w:r w:rsidRPr="00832D09">
        <w:rPr>
          <w:rStyle w:val="Char"/>
          <w:rFonts w:hint="cs"/>
          <w:spacing w:val="-6"/>
          <w:rtl/>
        </w:rPr>
        <w:t xml:space="preserve"> لأن ذلك حق وجب عليهما تدخله النيابة</w:t>
      </w:r>
      <w:r w:rsidR="00602315">
        <w:rPr>
          <w:rStyle w:val="Char"/>
          <w:rFonts w:hint="cs"/>
          <w:spacing w:val="-6"/>
          <w:rtl/>
        </w:rPr>
        <w:t>.</w:t>
      </w:r>
    </w:p>
    <w:p w:rsidR="00561193" w:rsidRPr="00E556FC" w:rsidRDefault="00561193" w:rsidP="003107D2">
      <w:pPr>
        <w:ind w:firstLine="284"/>
        <w:jc w:val="both"/>
        <w:rPr>
          <w:rStyle w:val="Char"/>
          <w:rtl/>
        </w:rPr>
      </w:pPr>
      <w:r w:rsidRPr="00FA24D3">
        <w:rPr>
          <w:rStyle w:val="Char0"/>
          <w:rFonts w:hint="cs"/>
          <w:rtl/>
        </w:rPr>
        <w:t>مسألة</w:t>
      </w:r>
      <w:r w:rsidR="00602315">
        <w:rPr>
          <w:rStyle w:val="Char0"/>
          <w:rFonts w:hint="cs"/>
          <w:rtl/>
        </w:rPr>
        <w:t xml:space="preserve">: </w:t>
      </w:r>
      <w:r w:rsidRPr="00E556FC">
        <w:rPr>
          <w:rStyle w:val="Char"/>
          <w:rFonts w:hint="cs"/>
          <w:rtl/>
        </w:rPr>
        <w:t>ولا يجو</w:t>
      </w:r>
      <w:r w:rsidRPr="00E556FC">
        <w:rPr>
          <w:rStyle w:val="Char"/>
          <w:rFonts w:hint="eastAsia"/>
          <w:rtl/>
        </w:rPr>
        <w:t>ز</w:t>
      </w:r>
      <w:r w:rsidRPr="00E556FC">
        <w:rPr>
          <w:rStyle w:val="Char"/>
          <w:rFonts w:hint="cs"/>
          <w:rtl/>
        </w:rPr>
        <w:t xml:space="preserve"> إخراج الزكاة إلا بنية</w:t>
      </w:r>
      <w:r w:rsidR="00602315">
        <w:rPr>
          <w:rStyle w:val="Char"/>
          <w:rFonts w:hint="cs"/>
          <w:rtl/>
        </w:rPr>
        <w:t>؛</w:t>
      </w:r>
      <w:r w:rsidRPr="00E556FC">
        <w:rPr>
          <w:rStyle w:val="Char"/>
          <w:rFonts w:hint="cs"/>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إنما الأعمال بالنيات</w:t>
      </w:r>
      <w:r w:rsidR="00497A59">
        <w:rPr>
          <w:rStyle w:val="Char"/>
          <w:rFonts w:hint="cs"/>
          <w:rtl/>
        </w:rPr>
        <w:t>))</w:t>
      </w:r>
      <w:r w:rsidRPr="00E556FC">
        <w:rPr>
          <w:rStyle w:val="Char"/>
          <w:rFonts w:hint="cs"/>
          <w:rtl/>
        </w:rPr>
        <w:t xml:space="preserve"> متفق عليه</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والأفضل أن يتولى صاحب المال توزيع الزكاة</w:t>
      </w:r>
      <w:r w:rsidR="00602315">
        <w:rPr>
          <w:rStyle w:val="Char"/>
          <w:rFonts w:hint="cs"/>
          <w:rtl/>
        </w:rPr>
        <w:t>؛</w:t>
      </w:r>
      <w:r w:rsidRPr="00E556FC">
        <w:rPr>
          <w:rStyle w:val="Char"/>
          <w:rFonts w:hint="cs"/>
          <w:rtl/>
        </w:rPr>
        <w:t xml:space="preserve"> ليكون </w:t>
      </w:r>
      <w:r w:rsidR="00B74610">
        <w:rPr>
          <w:rStyle w:val="Char"/>
          <w:rFonts w:hint="cs"/>
          <w:rtl/>
        </w:rPr>
        <w:t>على يقين من وصولها إلى مستحقيها</w:t>
      </w:r>
      <w:r w:rsidRPr="00E556FC">
        <w:rPr>
          <w:rStyle w:val="Char"/>
          <w:rFonts w:hint="cs"/>
          <w:rtl/>
        </w:rPr>
        <w:t>, وله أن يوكل من يخرجها عنه , وإن طلبها إمام المسلمين</w:t>
      </w:r>
      <w:r w:rsidR="00602315">
        <w:rPr>
          <w:rStyle w:val="Char"/>
          <w:rFonts w:hint="cs"/>
          <w:rtl/>
        </w:rPr>
        <w:t>؛</w:t>
      </w:r>
      <w:r w:rsidR="00B74610">
        <w:rPr>
          <w:rStyle w:val="Char"/>
          <w:rFonts w:hint="cs"/>
          <w:rtl/>
        </w:rPr>
        <w:t xml:space="preserve"> دفعها إليه, أو يدفعها إلى الساعي</w:t>
      </w:r>
      <w:r w:rsidRPr="00E556FC">
        <w:rPr>
          <w:rStyle w:val="Char"/>
          <w:rFonts w:hint="cs"/>
          <w:rtl/>
        </w:rPr>
        <w:t>, وهو العامل الذي يرسله الإمام لجباية الزكوات</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ويستحب عند د</w:t>
      </w:r>
      <w:r w:rsidR="00B74610">
        <w:rPr>
          <w:rStyle w:val="Char"/>
          <w:rFonts w:hint="cs"/>
          <w:rtl/>
        </w:rPr>
        <w:t>فع الزكاة أن يدعو الدافع والآخذ</w:t>
      </w:r>
      <w:r w:rsidRPr="00E556FC">
        <w:rPr>
          <w:rStyle w:val="Char"/>
          <w:rFonts w:hint="cs"/>
          <w:rtl/>
        </w:rPr>
        <w:t xml:space="preserve">, قال الله </w:t>
      </w:r>
      <w:r w:rsidRPr="00E556FC">
        <w:rPr>
          <w:rStyle w:val="Char"/>
          <w:rtl/>
        </w:rPr>
        <w:t>–</w:t>
      </w:r>
      <w:r w:rsidRPr="00E556FC">
        <w:rPr>
          <w:rStyle w:val="Char"/>
          <w:rFonts w:hint="cs"/>
          <w:rtl/>
        </w:rPr>
        <w:t>تعالى-</w:t>
      </w:r>
      <w:r w:rsidR="00602315">
        <w:rPr>
          <w:rStyle w:val="Char"/>
          <w:rFonts w:hint="cs"/>
          <w:rtl/>
        </w:rPr>
        <w:t xml:space="preserve">: </w:t>
      </w:r>
      <w:r w:rsidR="00B74610" w:rsidRPr="00B74610">
        <w:rPr>
          <w:rStyle w:val="Char"/>
          <w:sz w:val="28"/>
          <w:szCs w:val="28"/>
          <w:rtl/>
        </w:rPr>
        <w:t>﴿</w:t>
      </w:r>
      <w:r w:rsidRPr="00FA24D3">
        <w:rPr>
          <w:rStyle w:val="Char3"/>
          <w:rtl/>
        </w:rPr>
        <w:t>خُذْ مِنْ أَمْوَالِهِمْ صَدَقَةً تُطَهِّرُهُمْ وَتُزَكِّيهِمْ بِهَا وَصَلِّ عَلَيْهِمْ</w:t>
      </w:r>
      <w:r w:rsidR="00B74610" w:rsidRPr="00B74610">
        <w:rPr>
          <w:rStyle w:val="Char"/>
          <w:sz w:val="28"/>
          <w:szCs w:val="28"/>
          <w:rtl/>
        </w:rPr>
        <w:t>﴾</w:t>
      </w:r>
      <w:r w:rsidRPr="00E556FC">
        <w:rPr>
          <w:rStyle w:val="Char"/>
          <w:rFonts w:hint="cs"/>
          <w:rtl/>
        </w:rPr>
        <w:t xml:space="preserve"> </w:t>
      </w:r>
      <w:r w:rsidRPr="00832D09">
        <w:rPr>
          <w:rStyle w:val="Char4"/>
          <w:rFonts w:hint="cs"/>
          <w:rtl/>
        </w:rPr>
        <w:t>[</w:t>
      </w:r>
      <w:r w:rsidRPr="00832D09">
        <w:rPr>
          <w:rStyle w:val="Char4"/>
          <w:rtl/>
        </w:rPr>
        <w:t>التوبة</w:t>
      </w:r>
      <w:r w:rsidR="00602315">
        <w:rPr>
          <w:rStyle w:val="Char4"/>
          <w:rtl/>
        </w:rPr>
        <w:t xml:space="preserve">: </w:t>
      </w:r>
      <w:r w:rsidRPr="00832D09">
        <w:rPr>
          <w:rStyle w:val="Char4"/>
          <w:rtl/>
        </w:rPr>
        <w:t>103</w:t>
      </w:r>
      <w:r w:rsidRPr="00832D09">
        <w:rPr>
          <w:rStyle w:val="Char4"/>
          <w:rFonts w:hint="cs"/>
          <w:rtl/>
        </w:rPr>
        <w:t>]</w:t>
      </w:r>
      <w:r w:rsidRPr="00E556FC">
        <w:rPr>
          <w:rStyle w:val="Char"/>
          <w:rFonts w:hint="cs"/>
          <w:rtl/>
        </w:rPr>
        <w:t xml:space="preserve"> أي</w:t>
      </w:r>
      <w:r w:rsidR="00602315">
        <w:rPr>
          <w:rStyle w:val="Char"/>
          <w:rFonts w:hint="cs"/>
          <w:rtl/>
        </w:rPr>
        <w:t xml:space="preserve">: </w:t>
      </w:r>
      <w:r w:rsidRPr="00E556FC">
        <w:rPr>
          <w:rStyle w:val="Char"/>
          <w:rFonts w:hint="cs"/>
          <w:rtl/>
        </w:rPr>
        <w:t>ادع لهم</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E556FC">
        <w:rPr>
          <w:rStyle w:val="Char"/>
          <w:rFonts w:hint="cs"/>
          <w:rtl/>
        </w:rPr>
        <w:t>قال عبد الل</w:t>
      </w:r>
      <w:r w:rsidRPr="00E556FC">
        <w:rPr>
          <w:rStyle w:val="Char"/>
          <w:rFonts w:hint="eastAsia"/>
          <w:rtl/>
        </w:rPr>
        <w:t>ه</w:t>
      </w:r>
      <w:r w:rsidRPr="00E556FC">
        <w:rPr>
          <w:rStyle w:val="Char"/>
          <w:rFonts w:hint="cs"/>
          <w:rtl/>
        </w:rPr>
        <w:t xml:space="preserve"> بن أبي أوفى </w:t>
      </w:r>
      <w:r w:rsidRPr="00B74610">
        <w:rPr>
          <w:rStyle w:val="Char"/>
          <w:sz w:val="28"/>
          <w:szCs w:val="28"/>
          <w:rtl/>
        </w:rPr>
        <w:sym w:font="AGA Arabesque" w:char="0074"/>
      </w:r>
      <w:r w:rsidRPr="00E556FC">
        <w:rPr>
          <w:rStyle w:val="Char"/>
          <w:rFonts w:hint="cs"/>
          <w:rtl/>
        </w:rPr>
        <w:t xml:space="preserve"> كان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إذا أتاه قوم بصدقتهم</w:t>
      </w:r>
      <w:r w:rsidR="00602315">
        <w:rPr>
          <w:rStyle w:val="Char"/>
          <w:rFonts w:hint="cs"/>
          <w:rtl/>
        </w:rPr>
        <w:t>،</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FA24D3">
        <w:rPr>
          <w:rStyle w:val="Char5"/>
          <w:rFonts w:hint="cs"/>
          <w:rtl/>
        </w:rPr>
        <w:t>اللهم صلِّ عليهم</w:t>
      </w:r>
      <w:r w:rsidR="00497A59">
        <w:rPr>
          <w:rStyle w:val="Char"/>
          <w:rFonts w:hint="cs"/>
          <w:rtl/>
        </w:rPr>
        <w:t>))</w:t>
      </w:r>
      <w:r w:rsidRPr="00E556FC">
        <w:rPr>
          <w:rStyle w:val="Char"/>
          <w:rFonts w:hint="cs"/>
          <w:rtl/>
        </w:rPr>
        <w:t xml:space="preserve"> متفق عليه</w:t>
      </w:r>
      <w:r w:rsidR="00602315">
        <w:rPr>
          <w:rStyle w:val="Char"/>
          <w:rFonts w:hint="cs"/>
          <w:rtl/>
        </w:rPr>
        <w:t>.</w:t>
      </w:r>
    </w:p>
    <w:p w:rsidR="00561193" w:rsidRPr="002F3428" w:rsidRDefault="00561193" w:rsidP="003107D2">
      <w:pPr>
        <w:ind w:firstLine="284"/>
        <w:jc w:val="both"/>
        <w:rPr>
          <w:rStyle w:val="Char"/>
          <w:spacing w:val="-6"/>
        </w:rPr>
      </w:pPr>
      <w:r w:rsidRPr="002F3428">
        <w:rPr>
          <w:rStyle w:val="Char"/>
          <w:rFonts w:hint="cs"/>
          <w:spacing w:val="-6"/>
          <w:rtl/>
        </w:rPr>
        <w:t>وإذا كان الشخص محتاجًا ومن عادته أخذ الزكاة دفعها إليه دون أن يقول</w:t>
      </w:r>
      <w:r w:rsidR="00602315" w:rsidRPr="002F3428">
        <w:rPr>
          <w:rStyle w:val="Char"/>
          <w:rFonts w:hint="cs"/>
          <w:spacing w:val="-6"/>
          <w:rtl/>
        </w:rPr>
        <w:t xml:space="preserve">: </w:t>
      </w:r>
      <w:r w:rsidRPr="002F3428">
        <w:rPr>
          <w:rStyle w:val="Char"/>
          <w:rFonts w:hint="cs"/>
          <w:spacing w:val="-6"/>
          <w:rtl/>
        </w:rPr>
        <w:t>هذه زكاة</w:t>
      </w:r>
      <w:r w:rsidR="00602315" w:rsidRPr="002F3428">
        <w:rPr>
          <w:rStyle w:val="Char"/>
          <w:rFonts w:hint="cs"/>
          <w:spacing w:val="-6"/>
          <w:rtl/>
        </w:rPr>
        <w:t>؛</w:t>
      </w:r>
      <w:r w:rsidRPr="002F3428">
        <w:rPr>
          <w:rStyle w:val="Char"/>
          <w:rFonts w:hint="cs"/>
          <w:spacing w:val="-6"/>
          <w:rtl/>
        </w:rPr>
        <w:t xml:space="preserve"> لئلا يحرجه</w:t>
      </w:r>
      <w:r w:rsidR="00602315" w:rsidRPr="002F3428">
        <w:rPr>
          <w:rStyle w:val="Char"/>
          <w:rFonts w:hint="cs"/>
          <w:spacing w:val="-6"/>
          <w:rtl/>
        </w:rPr>
        <w:t>،</w:t>
      </w:r>
      <w:r w:rsidRPr="002F3428">
        <w:rPr>
          <w:rStyle w:val="Char"/>
          <w:rFonts w:hint="cs"/>
          <w:spacing w:val="-6"/>
          <w:rtl/>
        </w:rPr>
        <w:t xml:space="preserve"> وإن كان محتاجًا ولم يكن من عادته أخذ الزكاة أعلمه بأنها زكاة</w:t>
      </w:r>
      <w:r w:rsidR="00602315" w:rsidRPr="002F3428">
        <w:rPr>
          <w:rStyle w:val="Char"/>
          <w:rFonts w:hint="cs"/>
          <w:spacing w:val="-6"/>
          <w:rtl/>
        </w:rPr>
        <w:t>.</w:t>
      </w:r>
    </w:p>
    <w:p w:rsidR="00561193" w:rsidRPr="00E556FC" w:rsidRDefault="00561193" w:rsidP="003107D2">
      <w:pPr>
        <w:ind w:firstLine="284"/>
        <w:jc w:val="both"/>
        <w:rPr>
          <w:rStyle w:val="Char"/>
        </w:rPr>
      </w:pPr>
      <w:r w:rsidRPr="00FA24D3">
        <w:rPr>
          <w:rStyle w:val="Char0"/>
          <w:rtl/>
        </w:rPr>
        <w:t>نقل الزكاة</w:t>
      </w:r>
      <w:r w:rsidR="00602315">
        <w:rPr>
          <w:rStyle w:val="Char0"/>
          <w:rFonts w:hint="cs"/>
          <w:rtl/>
        </w:rPr>
        <w:t xml:space="preserve">: </w:t>
      </w:r>
      <w:r w:rsidRPr="00E556FC">
        <w:rPr>
          <w:rStyle w:val="Char"/>
          <w:rFonts w:hint="cs"/>
          <w:rtl/>
        </w:rPr>
        <w:t>والأفضل إخراج زكاة كل مال في بلده</w:t>
      </w:r>
      <w:r w:rsidR="00602315">
        <w:rPr>
          <w:rStyle w:val="Char"/>
          <w:rFonts w:hint="cs"/>
          <w:rtl/>
        </w:rPr>
        <w:t>؛</w:t>
      </w:r>
      <w:r w:rsidRPr="00E556FC">
        <w:rPr>
          <w:rStyle w:val="Char"/>
          <w:rFonts w:hint="cs"/>
          <w:rtl/>
        </w:rPr>
        <w:t xml:space="preserve"> بأن يوزعها على فقراء ذلك البلد الذي فيه المال</w:t>
      </w:r>
      <w:r w:rsidR="00602315">
        <w:rPr>
          <w:rStyle w:val="Char"/>
          <w:rFonts w:hint="cs"/>
          <w:rtl/>
        </w:rPr>
        <w:t>،</w:t>
      </w:r>
      <w:r w:rsidRPr="00E556FC">
        <w:rPr>
          <w:rStyle w:val="Char"/>
          <w:rFonts w:hint="cs"/>
          <w:rtl/>
        </w:rPr>
        <w:t xml:space="preserve"> ويجوز نقلها إلى بلد آخر لمصلحة شرعية كأن يكون له قرابة محتاجون في بلد آخر</w:t>
      </w:r>
      <w:r w:rsidR="00602315">
        <w:rPr>
          <w:rStyle w:val="Char"/>
          <w:rFonts w:hint="cs"/>
          <w:rtl/>
        </w:rPr>
        <w:t>،</w:t>
      </w:r>
      <w:r w:rsidRPr="00E556FC">
        <w:rPr>
          <w:rStyle w:val="Char"/>
          <w:rFonts w:hint="cs"/>
          <w:rtl/>
        </w:rPr>
        <w:t xml:space="preserve"> أو من هم أشد حاجة ممن هم في البلد الذي فيه المال</w:t>
      </w:r>
      <w:r w:rsidR="00602315">
        <w:rPr>
          <w:rStyle w:val="Char"/>
          <w:rFonts w:hint="cs"/>
          <w:rtl/>
        </w:rPr>
        <w:t>؛</w:t>
      </w:r>
      <w:r w:rsidRPr="00E556FC">
        <w:rPr>
          <w:rStyle w:val="Char"/>
          <w:rFonts w:hint="cs"/>
          <w:rtl/>
        </w:rPr>
        <w:t xml:space="preserve"> لأن الصدقات كانت تنقل إلى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فيفرقها في فقراء المهاجرين والأنصار</w:t>
      </w:r>
      <w:r w:rsidR="00602315">
        <w:rPr>
          <w:rStyle w:val="Char"/>
          <w:rFonts w:hint="cs"/>
          <w:rtl/>
        </w:rPr>
        <w:t>.</w:t>
      </w:r>
    </w:p>
    <w:p w:rsidR="0010340B" w:rsidRDefault="00561193" w:rsidP="003107D2">
      <w:pPr>
        <w:ind w:firstLine="284"/>
        <w:jc w:val="both"/>
        <w:rPr>
          <w:rStyle w:val="Char"/>
          <w:rtl/>
        </w:rPr>
      </w:pPr>
      <w:r w:rsidRPr="00B74610">
        <w:rPr>
          <w:rStyle w:val="Char0"/>
          <w:spacing w:val="-4"/>
          <w:rtl/>
        </w:rPr>
        <w:lastRenderedPageBreak/>
        <w:t>تعجيل الزكاة</w:t>
      </w:r>
      <w:r w:rsidR="00602315" w:rsidRPr="00B74610">
        <w:rPr>
          <w:rStyle w:val="Char0"/>
          <w:rFonts w:hint="cs"/>
          <w:spacing w:val="-4"/>
          <w:rtl/>
        </w:rPr>
        <w:t xml:space="preserve">: </w:t>
      </w:r>
      <w:r w:rsidRPr="00B74610">
        <w:rPr>
          <w:rStyle w:val="Char"/>
          <w:rFonts w:hint="cs"/>
          <w:spacing w:val="-4"/>
          <w:rtl/>
        </w:rPr>
        <w:t>يجوز تعجيل إخراج الزكاة قبل وجوبها لحولين فأقل</w:t>
      </w:r>
      <w:r w:rsidR="00602315" w:rsidRPr="00B74610">
        <w:rPr>
          <w:rStyle w:val="Char"/>
          <w:rFonts w:hint="cs"/>
          <w:spacing w:val="-4"/>
          <w:rtl/>
        </w:rPr>
        <w:t>؛</w:t>
      </w:r>
      <w:r w:rsidRPr="00B74610">
        <w:rPr>
          <w:rStyle w:val="Char"/>
          <w:rFonts w:hint="cs"/>
          <w:spacing w:val="-4"/>
          <w:rtl/>
        </w:rPr>
        <w:t xml:space="preserve"> لأن النبي </w:t>
      </w:r>
      <w:r w:rsidR="004A37C9" w:rsidRPr="00B74610">
        <w:rPr>
          <w:rStyle w:val="Char"/>
          <w:rFonts w:ascii="CTraditional Arabic" w:hAnsi="CTraditional Arabic" w:cs="CTraditional Arabic"/>
          <w:spacing w:val="-4"/>
          <w:sz w:val="28"/>
          <w:szCs w:val="28"/>
          <w:rtl/>
        </w:rPr>
        <w:t>ج</w:t>
      </w:r>
      <w:r w:rsidRPr="00E556FC">
        <w:rPr>
          <w:rStyle w:val="Char"/>
          <w:rFonts w:hint="cs"/>
          <w:rtl/>
        </w:rPr>
        <w:t xml:space="preserve"> تعجل من العباس صدقة سنتين</w:t>
      </w:r>
      <w:r w:rsidR="00602315">
        <w:rPr>
          <w:rStyle w:val="Char"/>
          <w:rFonts w:hint="cs"/>
          <w:rtl/>
        </w:rPr>
        <w:t>،</w:t>
      </w:r>
      <w:r w:rsidRPr="00E556FC">
        <w:rPr>
          <w:rStyle w:val="Char"/>
          <w:rFonts w:hint="cs"/>
          <w:rtl/>
        </w:rPr>
        <w:t xml:space="preserve"> كما رواه أحمد وأبو داود</w:t>
      </w:r>
      <w:r w:rsidR="00602315">
        <w:rPr>
          <w:rStyle w:val="Char"/>
          <w:rFonts w:hint="cs"/>
          <w:rtl/>
        </w:rPr>
        <w:t>،</w:t>
      </w:r>
      <w:r w:rsidRPr="00E556FC">
        <w:rPr>
          <w:rStyle w:val="Char"/>
          <w:rFonts w:hint="cs"/>
          <w:rtl/>
        </w:rPr>
        <w:t xml:space="preserve"> فيجوز تعجيل الزكاة قبل وجوبها إذا انعقد سبب الوجوب</w:t>
      </w:r>
      <w:r w:rsidR="00602315">
        <w:rPr>
          <w:rStyle w:val="Char"/>
          <w:rFonts w:hint="cs"/>
          <w:rtl/>
        </w:rPr>
        <w:t>،</w:t>
      </w:r>
      <w:r w:rsidRPr="00E556FC">
        <w:rPr>
          <w:rStyle w:val="Char"/>
          <w:rFonts w:hint="cs"/>
          <w:rtl/>
        </w:rPr>
        <w:t xml:space="preserve"> سواء كانت زكاة ماشية أو حبوب أو نقدين أو عروض تجارة إذا ملك النصاب</w:t>
      </w:r>
      <w:r w:rsidR="00602315">
        <w:rPr>
          <w:rStyle w:val="Char"/>
          <w:rFonts w:hint="cs"/>
          <w:rtl/>
        </w:rPr>
        <w:t>.</w:t>
      </w:r>
    </w:p>
    <w:p w:rsidR="0010340B" w:rsidRDefault="00561193" w:rsidP="00832D09">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20" w:name="_Toc459657383"/>
      <w:r w:rsidRPr="00561193">
        <w:rPr>
          <w:rFonts w:hint="cs"/>
          <w:rtl/>
        </w:rPr>
        <w:t>أهل الزكاة، ومن لا يجوز دفع الزكاة إليهم</w:t>
      </w:r>
      <w:bookmarkEnd w:id="120"/>
    </w:p>
    <w:p w:rsidR="00561193" w:rsidRPr="00E556FC" w:rsidRDefault="00561193" w:rsidP="003107D2">
      <w:pPr>
        <w:ind w:firstLine="284"/>
        <w:jc w:val="both"/>
        <w:rPr>
          <w:rStyle w:val="Char"/>
          <w:rtl/>
        </w:rPr>
      </w:pPr>
      <w:r w:rsidRPr="00E556FC">
        <w:rPr>
          <w:rStyle w:val="Char"/>
          <w:rFonts w:hint="cs"/>
          <w:rtl/>
        </w:rPr>
        <w:t>لا يجزئ دفع الزكاة إلا للأصناف التي عينها الله في كتابه الكريم</w:t>
      </w:r>
      <w:r w:rsidR="00602315">
        <w:rPr>
          <w:rStyle w:val="Char"/>
          <w:rFonts w:hint="cs"/>
          <w:rtl/>
        </w:rPr>
        <w:t>،</w:t>
      </w:r>
      <w:r w:rsidRPr="00E556FC">
        <w:rPr>
          <w:rStyle w:val="Char"/>
          <w:rFonts w:hint="cs"/>
          <w:rtl/>
        </w:rPr>
        <w:t xml:space="preserve"> قال تعالى</w:t>
      </w:r>
      <w:r w:rsidR="00602315">
        <w:rPr>
          <w:rStyle w:val="Char"/>
          <w:rFonts w:hint="cs"/>
          <w:rtl/>
        </w:rPr>
        <w:t xml:space="preserve">: </w:t>
      </w:r>
      <w:r w:rsidR="00B74610" w:rsidRPr="00B74610">
        <w:rPr>
          <w:rStyle w:val="Char"/>
          <w:sz w:val="28"/>
          <w:szCs w:val="28"/>
          <w:rtl/>
        </w:rPr>
        <w:t>﴿</w:t>
      </w:r>
      <w:r w:rsidRPr="00FA24D3">
        <w:rPr>
          <w:rStyle w:val="Char3"/>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00B74610" w:rsidRPr="00B74610">
        <w:rPr>
          <w:rStyle w:val="Char"/>
          <w:sz w:val="28"/>
          <w:szCs w:val="28"/>
          <w:rtl/>
        </w:rPr>
        <w:t>﴾</w:t>
      </w:r>
      <w:r w:rsidRPr="00E556FC">
        <w:rPr>
          <w:rStyle w:val="Char"/>
          <w:rFonts w:hint="cs"/>
          <w:rtl/>
        </w:rPr>
        <w:t xml:space="preserve"> </w:t>
      </w:r>
      <w:r w:rsidRPr="00832D09">
        <w:rPr>
          <w:rStyle w:val="Char4"/>
          <w:rFonts w:hint="cs"/>
          <w:rtl/>
        </w:rPr>
        <w:t>[</w:t>
      </w:r>
      <w:r w:rsidRPr="00832D09">
        <w:rPr>
          <w:rStyle w:val="Char4"/>
          <w:rtl/>
        </w:rPr>
        <w:t>التوبة</w:t>
      </w:r>
      <w:r w:rsidR="00602315">
        <w:rPr>
          <w:rStyle w:val="Char4"/>
          <w:rtl/>
        </w:rPr>
        <w:t xml:space="preserve">: </w:t>
      </w:r>
      <w:r w:rsidRPr="00832D09">
        <w:rPr>
          <w:rStyle w:val="Char4"/>
          <w:rtl/>
        </w:rPr>
        <w:t>60</w:t>
      </w:r>
      <w:r w:rsidRPr="00832D09">
        <w:rPr>
          <w:rStyle w:val="Char4"/>
          <w:rFonts w:hint="cs"/>
          <w:rtl/>
        </w:rPr>
        <w:t>]</w:t>
      </w:r>
      <w:r w:rsidRPr="00E556FC">
        <w:rPr>
          <w:rStyle w:val="Char"/>
          <w:rFonts w:hint="cs"/>
          <w:rtl/>
        </w:rPr>
        <w:t xml:space="preserve"> فهؤلاء المذكورون في هذه الآية الكريمة هم أهل الزكاة الذين جعلهم الله محلاً لدفعها إليهم لا يجوز صرف شيء منها إلى غيرهم إجماعاً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قال شيخ الإسلام بن تيمية -</w:t>
      </w:r>
      <w:r w:rsidR="001D3AFE" w:rsidRPr="00B74610">
        <w:rPr>
          <w:rStyle w:val="Char"/>
          <w:rFonts w:ascii="CTraditional Arabic" w:hAnsi="CTraditional Arabic" w:cs="CTraditional Arabic" w:hint="cs"/>
          <w:sz w:val="28"/>
          <w:szCs w:val="28"/>
          <w:rtl/>
        </w:rPr>
        <w:t>/</w:t>
      </w:r>
      <w:r w:rsidRPr="00E556FC">
        <w:rPr>
          <w:rStyle w:val="Char"/>
          <w:rFonts w:hint="cs"/>
          <w:rtl/>
        </w:rPr>
        <w:t>-</w:t>
      </w:r>
      <w:r w:rsidR="00602315">
        <w:rPr>
          <w:rStyle w:val="Char"/>
          <w:rFonts w:hint="cs"/>
          <w:rtl/>
        </w:rPr>
        <w:t xml:space="preserve">: </w:t>
      </w:r>
      <w:r w:rsidR="00B74610">
        <w:rPr>
          <w:rStyle w:val="Char"/>
          <w:rFonts w:hint="cs"/>
          <w:rtl/>
        </w:rPr>
        <w:t>"</w:t>
      </w:r>
      <w:r w:rsidRPr="00E556FC">
        <w:rPr>
          <w:rStyle w:val="Char"/>
          <w:rFonts w:hint="cs"/>
          <w:rtl/>
        </w:rPr>
        <w:t>لا ينبغي أن يعطى منها إلا من يستعين بها على طاعة الله</w:t>
      </w:r>
      <w:r w:rsidR="00602315">
        <w:rPr>
          <w:rStyle w:val="Char"/>
          <w:rFonts w:hint="cs"/>
          <w:rtl/>
        </w:rPr>
        <w:t>؛</w:t>
      </w:r>
      <w:r w:rsidRPr="00E556FC">
        <w:rPr>
          <w:rStyle w:val="Char"/>
          <w:rFonts w:hint="cs"/>
          <w:rtl/>
        </w:rPr>
        <w:t xml:space="preserve"> فإن الله فرضها معونة على طاعته لمن يحتاج إليها من المؤمنين</w:t>
      </w:r>
      <w:r w:rsidR="00602315">
        <w:rPr>
          <w:rStyle w:val="Char"/>
          <w:rFonts w:hint="cs"/>
          <w:rtl/>
        </w:rPr>
        <w:t>،</w:t>
      </w:r>
      <w:r w:rsidRPr="00E556FC">
        <w:rPr>
          <w:rStyle w:val="Char"/>
          <w:rFonts w:hint="cs"/>
          <w:rtl/>
        </w:rPr>
        <w:t xml:space="preserve"> أو من يعاونهم</w:t>
      </w:r>
      <w:r w:rsidR="00602315">
        <w:rPr>
          <w:rStyle w:val="Char"/>
          <w:rFonts w:hint="cs"/>
          <w:rtl/>
        </w:rPr>
        <w:t>،</w:t>
      </w:r>
      <w:r w:rsidRPr="00E556FC">
        <w:rPr>
          <w:rStyle w:val="Char"/>
          <w:rFonts w:hint="cs"/>
          <w:rtl/>
        </w:rPr>
        <w:t xml:space="preserve"> فمن لا يصلي من أهل الحاجات لا يُعطى منها حتى يتوب</w:t>
      </w:r>
      <w:r w:rsidR="00602315">
        <w:rPr>
          <w:rStyle w:val="Char"/>
          <w:rFonts w:hint="cs"/>
          <w:rtl/>
        </w:rPr>
        <w:t>،</w:t>
      </w:r>
      <w:r w:rsidR="00B74610">
        <w:rPr>
          <w:rStyle w:val="Char"/>
          <w:rFonts w:hint="cs"/>
          <w:rtl/>
        </w:rPr>
        <w:t xml:space="preserve"> ويلتزم بأداء الصلاة</w:t>
      </w:r>
      <w:r w:rsidRPr="00E556FC">
        <w:rPr>
          <w:rStyle w:val="Char"/>
          <w:rFonts w:hint="cs"/>
          <w:rtl/>
        </w:rPr>
        <w:t>" انتهى.</w:t>
      </w:r>
    </w:p>
    <w:p w:rsidR="00561193" w:rsidRPr="00E556FC" w:rsidRDefault="00561193" w:rsidP="003107D2">
      <w:pPr>
        <w:ind w:firstLine="284"/>
        <w:jc w:val="both"/>
        <w:rPr>
          <w:rStyle w:val="Char"/>
          <w:rtl/>
        </w:rPr>
      </w:pPr>
      <w:r w:rsidRPr="00E556FC">
        <w:rPr>
          <w:rStyle w:val="Char"/>
          <w:rFonts w:hint="cs"/>
          <w:rtl/>
        </w:rPr>
        <w:t>ولا يجوز صرف الزكاة في غير هذه المصارف التي عينها الله من المشاريع الخيرية الأخرى كبناء المساجد والمدارس</w:t>
      </w:r>
      <w:r w:rsidR="00602315">
        <w:rPr>
          <w:rStyle w:val="Char"/>
          <w:rFonts w:hint="cs"/>
          <w:rtl/>
        </w:rPr>
        <w:t>؛</w:t>
      </w:r>
      <w:r w:rsidRPr="00E556FC">
        <w:rPr>
          <w:rStyle w:val="Char"/>
          <w:rFonts w:hint="cs"/>
          <w:rtl/>
        </w:rPr>
        <w:t xml:space="preserve"> لقوله تعالى</w:t>
      </w:r>
      <w:r w:rsidR="00602315">
        <w:rPr>
          <w:rStyle w:val="Char"/>
          <w:rFonts w:hint="cs"/>
          <w:rtl/>
        </w:rPr>
        <w:t xml:space="preserve">: </w:t>
      </w:r>
      <w:r w:rsidR="00B74610" w:rsidRPr="00B74610">
        <w:rPr>
          <w:rStyle w:val="Char"/>
          <w:sz w:val="28"/>
          <w:szCs w:val="28"/>
          <w:rtl/>
        </w:rPr>
        <w:t>﴿</w:t>
      </w:r>
      <w:r w:rsidRPr="00FA24D3">
        <w:rPr>
          <w:rStyle w:val="Char3"/>
          <w:rtl/>
        </w:rPr>
        <w:t>إِنَّمَا الصَّدَقَاتُ لِلْفُقَرَاءِ وَالْمَسَاكِينِ</w:t>
      </w:r>
      <w:r w:rsidR="00B74610" w:rsidRPr="00B74610">
        <w:rPr>
          <w:rStyle w:val="Char"/>
          <w:sz w:val="28"/>
          <w:szCs w:val="28"/>
          <w:rtl/>
        </w:rPr>
        <w:t>﴾</w:t>
      </w:r>
      <w:r w:rsidRPr="00E556FC">
        <w:rPr>
          <w:rStyle w:val="Char"/>
          <w:rFonts w:hint="cs"/>
          <w:rtl/>
        </w:rPr>
        <w:t xml:space="preserve"> </w:t>
      </w:r>
      <w:r w:rsidRPr="00832D09">
        <w:rPr>
          <w:rStyle w:val="Char4"/>
          <w:rFonts w:hint="cs"/>
          <w:rtl/>
        </w:rPr>
        <w:t>[</w:t>
      </w:r>
      <w:r w:rsidRPr="00832D09">
        <w:rPr>
          <w:rStyle w:val="Char4"/>
          <w:rtl/>
        </w:rPr>
        <w:t>التوبة</w:t>
      </w:r>
      <w:r w:rsidR="00602315">
        <w:rPr>
          <w:rStyle w:val="Char4"/>
          <w:rtl/>
        </w:rPr>
        <w:t xml:space="preserve">: </w:t>
      </w:r>
      <w:r w:rsidRPr="00832D09">
        <w:rPr>
          <w:rStyle w:val="Char4"/>
          <w:rtl/>
        </w:rPr>
        <w:t>60</w:t>
      </w:r>
      <w:r w:rsidRPr="00832D09">
        <w:rPr>
          <w:rStyle w:val="Char4"/>
          <w:rFonts w:hint="cs"/>
          <w:rtl/>
        </w:rPr>
        <w:t>]</w:t>
      </w:r>
      <w:r w:rsidRPr="00E556FC">
        <w:rPr>
          <w:rStyle w:val="Char"/>
          <w:rFonts w:hint="cs"/>
          <w:rtl/>
        </w:rPr>
        <w:t>، و (إنما) تفيد الحصر وتثبت الحكم لما بعدها وتنفيه عما سواه</w:t>
      </w:r>
      <w:r w:rsidR="00602315">
        <w:rPr>
          <w:rStyle w:val="Char"/>
          <w:rFonts w:hint="cs"/>
          <w:rtl/>
        </w:rPr>
        <w:t>،</w:t>
      </w:r>
      <w:r w:rsidRPr="00E556FC">
        <w:rPr>
          <w:rStyle w:val="Char"/>
          <w:rFonts w:hint="cs"/>
          <w:rtl/>
        </w:rPr>
        <w:t xml:space="preserve"> والمعنى</w:t>
      </w:r>
      <w:r w:rsidR="00602315">
        <w:rPr>
          <w:rStyle w:val="Char"/>
          <w:rFonts w:hint="cs"/>
          <w:rtl/>
        </w:rPr>
        <w:t xml:space="preserve">: </w:t>
      </w:r>
      <w:r w:rsidRPr="00E556FC">
        <w:rPr>
          <w:rStyle w:val="Char"/>
          <w:rFonts w:hint="cs"/>
          <w:rtl/>
        </w:rPr>
        <w:t xml:space="preserve">ليست الصدقات لغير هؤلاء بل لهؤلاء </w:t>
      </w:r>
      <w:r w:rsidRPr="00E556FC">
        <w:rPr>
          <w:rStyle w:val="Char"/>
          <w:rFonts w:hint="cs"/>
          <w:rtl/>
        </w:rPr>
        <w:lastRenderedPageBreak/>
        <w:t>خاصة</w:t>
      </w:r>
      <w:r w:rsidR="00602315">
        <w:rPr>
          <w:rStyle w:val="Char"/>
          <w:rFonts w:hint="cs"/>
          <w:rtl/>
        </w:rPr>
        <w:t>،</w:t>
      </w:r>
      <w:r w:rsidRPr="00E556FC">
        <w:rPr>
          <w:rStyle w:val="Char"/>
          <w:rFonts w:hint="cs"/>
          <w:rtl/>
        </w:rPr>
        <w:t xml:space="preserve"> وإنما سمى الله الأصناف الثمانية إعلاماً منه أن الصدقة لا تخرج عن هذه الأصناف إلى غيرها</w:t>
      </w:r>
      <w:r w:rsidR="00602315">
        <w:rPr>
          <w:rStyle w:val="Char"/>
          <w:rFonts w:hint="cs"/>
          <w:rtl/>
        </w:rPr>
        <w:t>.</w:t>
      </w:r>
    </w:p>
    <w:p w:rsidR="00561193" w:rsidRPr="009E654E" w:rsidRDefault="00561193" w:rsidP="00752553">
      <w:pPr>
        <w:pStyle w:val="ab"/>
        <w:rPr>
          <w:rtl/>
        </w:rPr>
      </w:pPr>
      <w:bookmarkStart w:id="121" w:name="_Toc459657384"/>
      <w:r w:rsidRPr="009E654E">
        <w:rPr>
          <w:rFonts w:hint="cs"/>
          <w:rtl/>
        </w:rPr>
        <w:t>الأصناف الثمانية</w:t>
      </w:r>
      <w:r w:rsidR="00602315">
        <w:rPr>
          <w:rFonts w:hint="cs"/>
          <w:rtl/>
        </w:rPr>
        <w:t>:</w:t>
      </w:r>
      <w:bookmarkEnd w:id="121"/>
      <w:r w:rsidR="00602315">
        <w:rPr>
          <w:rFonts w:hint="cs"/>
          <w:rtl/>
        </w:rPr>
        <w:t xml:space="preserve"> </w:t>
      </w:r>
    </w:p>
    <w:p w:rsidR="00561193" w:rsidRPr="00E556FC" w:rsidRDefault="00561193" w:rsidP="003107D2">
      <w:pPr>
        <w:ind w:firstLine="284"/>
        <w:jc w:val="both"/>
        <w:rPr>
          <w:rStyle w:val="Char"/>
          <w:rtl/>
        </w:rPr>
      </w:pPr>
      <w:r w:rsidRPr="00FA24D3">
        <w:rPr>
          <w:rStyle w:val="Char0"/>
          <w:rFonts w:hint="cs"/>
          <w:rtl/>
        </w:rPr>
        <w:t>الصنف الأول</w:t>
      </w:r>
      <w:r w:rsidR="00602315">
        <w:rPr>
          <w:rStyle w:val="Char0"/>
          <w:rFonts w:hint="cs"/>
          <w:rtl/>
        </w:rPr>
        <w:t xml:space="preserve">: </w:t>
      </w:r>
      <w:r w:rsidRPr="00E556FC">
        <w:rPr>
          <w:rStyle w:val="Char"/>
          <w:rFonts w:hint="cs"/>
          <w:rtl/>
        </w:rPr>
        <w:t>الفقراء</w:t>
      </w:r>
      <w:r w:rsidR="00602315">
        <w:rPr>
          <w:rStyle w:val="Char"/>
          <w:rFonts w:hint="cs"/>
          <w:rtl/>
        </w:rPr>
        <w:t>،</w:t>
      </w:r>
      <w:r w:rsidRPr="00E556FC">
        <w:rPr>
          <w:rStyle w:val="Char"/>
          <w:rFonts w:hint="cs"/>
          <w:rtl/>
        </w:rPr>
        <w:t xml:space="preserve"> وهم الذين لا يجدون شيئاً</w:t>
      </w:r>
      <w:r w:rsidR="00602315">
        <w:rPr>
          <w:rStyle w:val="Char"/>
          <w:rFonts w:hint="cs"/>
          <w:rtl/>
        </w:rPr>
        <w:t>،</w:t>
      </w:r>
      <w:r w:rsidRPr="00E556FC">
        <w:rPr>
          <w:rStyle w:val="Char"/>
          <w:rFonts w:hint="cs"/>
          <w:rtl/>
        </w:rPr>
        <w:t xml:space="preserve"> أو يجدون بعض كفاية العام</w:t>
      </w:r>
      <w:r w:rsidR="00602315">
        <w:rPr>
          <w:rStyle w:val="Char"/>
          <w:rFonts w:hint="cs"/>
          <w:rtl/>
        </w:rPr>
        <w:t>،</w:t>
      </w:r>
      <w:r w:rsidRPr="00E556FC">
        <w:rPr>
          <w:rStyle w:val="Char"/>
          <w:rFonts w:hint="cs"/>
          <w:rtl/>
        </w:rPr>
        <w:t xml:space="preserve"> فيعطون من الزكاة كفايتهم من النفقات الشرعية من الطعام والشراب واللباس وأجرة المسكن وغير ذلك</w:t>
      </w:r>
      <w:r w:rsidR="00602315">
        <w:rPr>
          <w:rStyle w:val="Char"/>
          <w:rFonts w:hint="cs"/>
          <w:rtl/>
        </w:rPr>
        <w:t>،</w:t>
      </w:r>
      <w:r w:rsidRPr="00E556FC">
        <w:rPr>
          <w:rStyle w:val="Char"/>
          <w:rFonts w:hint="cs"/>
          <w:rtl/>
        </w:rPr>
        <w:t xml:space="preserve"> والحوائج الأصلية من أثاث البيت وآلاته بحسب ما يليق به</w:t>
      </w:r>
      <w:r w:rsidR="00602315">
        <w:rPr>
          <w:rStyle w:val="Char"/>
          <w:rFonts w:hint="cs"/>
          <w:rtl/>
        </w:rPr>
        <w:t>،</w:t>
      </w:r>
      <w:r w:rsidRPr="00E556FC">
        <w:rPr>
          <w:rStyle w:val="Char"/>
          <w:rFonts w:hint="cs"/>
          <w:rtl/>
        </w:rPr>
        <w:t xml:space="preserve"> وكذا إن كانوا لا يجدون منها شيئاً</w:t>
      </w:r>
      <w:r w:rsidR="00602315">
        <w:rPr>
          <w:rStyle w:val="Char"/>
          <w:rFonts w:hint="cs"/>
          <w:rtl/>
        </w:rPr>
        <w:t>،</w:t>
      </w:r>
      <w:r w:rsidRPr="00E556FC">
        <w:rPr>
          <w:rStyle w:val="Char"/>
          <w:rFonts w:hint="cs"/>
          <w:rtl/>
        </w:rPr>
        <w:t xml:space="preserve"> أو يعطون تمام كفايتهم إن كانوا يجدون بعضها لعام كامل</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الثاني</w:t>
      </w:r>
      <w:r w:rsidR="00602315">
        <w:rPr>
          <w:rStyle w:val="Char0"/>
          <w:rFonts w:hint="cs"/>
          <w:rtl/>
        </w:rPr>
        <w:t xml:space="preserve">: </w:t>
      </w:r>
      <w:r w:rsidRPr="00E556FC">
        <w:rPr>
          <w:rStyle w:val="Char"/>
          <w:rFonts w:hint="cs"/>
          <w:rtl/>
        </w:rPr>
        <w:t>المساكين</w:t>
      </w:r>
      <w:r w:rsidR="00602315">
        <w:rPr>
          <w:rStyle w:val="Char"/>
          <w:rFonts w:hint="cs"/>
          <w:rtl/>
        </w:rPr>
        <w:t>،</w:t>
      </w:r>
      <w:r w:rsidRPr="00E556FC">
        <w:rPr>
          <w:rStyle w:val="Char"/>
          <w:rFonts w:hint="cs"/>
          <w:rtl/>
        </w:rPr>
        <w:t xml:space="preserve"> وهم أحسن حالاً من الفقراء</w:t>
      </w:r>
      <w:r w:rsidR="00602315">
        <w:rPr>
          <w:rStyle w:val="Char"/>
          <w:rFonts w:hint="cs"/>
          <w:rtl/>
        </w:rPr>
        <w:t>،</w:t>
      </w:r>
      <w:r w:rsidRPr="00E556FC">
        <w:rPr>
          <w:rStyle w:val="Char"/>
          <w:rFonts w:hint="cs"/>
          <w:rtl/>
        </w:rPr>
        <w:t xml:space="preserve"> فالمسكين هو الذي يجد أكثر كفاية العام أو نصفها</w:t>
      </w:r>
      <w:r w:rsidR="00602315">
        <w:rPr>
          <w:rStyle w:val="Char"/>
          <w:rFonts w:hint="cs"/>
          <w:rtl/>
        </w:rPr>
        <w:t>،</w:t>
      </w:r>
      <w:r w:rsidRPr="00E556FC">
        <w:rPr>
          <w:rStyle w:val="Char"/>
          <w:rFonts w:hint="cs"/>
          <w:rtl/>
        </w:rPr>
        <w:t xml:space="preserve"> فيعطى من الزكاة تمام كفايته لعام كامل</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الثالث</w:t>
      </w:r>
      <w:r w:rsidR="00602315">
        <w:rPr>
          <w:rStyle w:val="Char0"/>
          <w:rFonts w:hint="cs"/>
          <w:rtl/>
        </w:rPr>
        <w:t xml:space="preserve">: </w:t>
      </w:r>
      <w:r w:rsidRPr="00E556FC">
        <w:rPr>
          <w:rStyle w:val="Char"/>
          <w:rFonts w:hint="cs"/>
          <w:rtl/>
        </w:rPr>
        <w:t>العاملون عليها</w:t>
      </w:r>
      <w:r w:rsidR="00602315">
        <w:rPr>
          <w:rStyle w:val="Char"/>
          <w:rFonts w:hint="cs"/>
          <w:rtl/>
        </w:rPr>
        <w:t>،</w:t>
      </w:r>
      <w:r w:rsidRPr="00E556FC">
        <w:rPr>
          <w:rStyle w:val="Char"/>
          <w:rFonts w:hint="cs"/>
          <w:rtl/>
        </w:rPr>
        <w:t xml:space="preserve"> وهم العمال الذين يقومون بجمع الزكاة من أصحابها ويحفظونها ويوزعونها على مستحقيها بأمر إمام المسلمين</w:t>
      </w:r>
      <w:r w:rsidR="00602315">
        <w:rPr>
          <w:rStyle w:val="Char"/>
          <w:rFonts w:hint="cs"/>
          <w:rtl/>
        </w:rPr>
        <w:t>،</w:t>
      </w:r>
      <w:r w:rsidRPr="00E556FC">
        <w:rPr>
          <w:rStyle w:val="Char"/>
          <w:rFonts w:hint="cs"/>
          <w:rtl/>
        </w:rPr>
        <w:t xml:space="preserve"> فيعطون من الزكاة قدر أجرة عملهم</w:t>
      </w:r>
      <w:r w:rsidR="00602315">
        <w:rPr>
          <w:rStyle w:val="Char"/>
          <w:rFonts w:hint="cs"/>
          <w:rtl/>
        </w:rPr>
        <w:t>،</w:t>
      </w:r>
      <w:r w:rsidRPr="00E556FC">
        <w:rPr>
          <w:rStyle w:val="Char"/>
          <w:rFonts w:hint="cs"/>
          <w:rtl/>
        </w:rPr>
        <w:t xml:space="preserve"> إلا إن كان ولي الأمر رتَّب لهم رواتب من بيت المال على هذا العمل</w:t>
      </w:r>
      <w:r w:rsidR="00602315">
        <w:rPr>
          <w:rStyle w:val="Char"/>
          <w:rFonts w:hint="cs"/>
          <w:rtl/>
        </w:rPr>
        <w:t>،</w:t>
      </w:r>
      <w:r w:rsidRPr="00E556FC">
        <w:rPr>
          <w:rStyle w:val="Char"/>
          <w:rFonts w:hint="cs"/>
          <w:rtl/>
        </w:rPr>
        <w:t xml:space="preserve"> فلا يجوز أن يعطوا شيئاً من الزكاة</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الرابع</w:t>
      </w:r>
      <w:r w:rsidR="00602315">
        <w:rPr>
          <w:rStyle w:val="Char0"/>
          <w:rFonts w:hint="cs"/>
          <w:rtl/>
        </w:rPr>
        <w:t xml:space="preserve">: </w:t>
      </w:r>
      <w:r w:rsidRPr="00E556FC">
        <w:rPr>
          <w:rStyle w:val="Char"/>
          <w:rFonts w:hint="cs"/>
          <w:rtl/>
        </w:rPr>
        <w:t>المؤلفة قلوبهم</w:t>
      </w:r>
      <w:r w:rsidR="00602315">
        <w:rPr>
          <w:rStyle w:val="Char"/>
          <w:rFonts w:hint="cs"/>
          <w:rtl/>
        </w:rPr>
        <w:t>،</w:t>
      </w:r>
      <w:r w:rsidRPr="00E556FC">
        <w:rPr>
          <w:rStyle w:val="Char"/>
          <w:rFonts w:hint="cs"/>
          <w:rtl/>
        </w:rPr>
        <w:t xml:space="preserve"> جمع مؤلف من التأليف</w:t>
      </w:r>
      <w:r w:rsidR="00602315">
        <w:rPr>
          <w:rStyle w:val="Char"/>
          <w:rFonts w:hint="cs"/>
          <w:rtl/>
        </w:rPr>
        <w:t>،</w:t>
      </w:r>
      <w:r w:rsidRPr="00E556FC">
        <w:rPr>
          <w:rStyle w:val="Char"/>
          <w:rFonts w:hint="cs"/>
          <w:rtl/>
        </w:rPr>
        <w:t xml:space="preserve"> وهو جمع القلوب</w:t>
      </w:r>
      <w:r w:rsidR="00602315">
        <w:rPr>
          <w:rStyle w:val="Char"/>
          <w:rFonts w:hint="cs"/>
          <w:rtl/>
        </w:rPr>
        <w:t>،</w:t>
      </w:r>
      <w:r w:rsidRPr="00E556FC">
        <w:rPr>
          <w:rStyle w:val="Char"/>
          <w:rFonts w:hint="cs"/>
          <w:rtl/>
        </w:rPr>
        <w:t xml:space="preserve"> ويشمل</w:t>
      </w:r>
      <w:r w:rsidR="00602315">
        <w:rPr>
          <w:rStyle w:val="Char"/>
          <w:rFonts w:hint="cs"/>
          <w:rtl/>
        </w:rPr>
        <w:t xml:space="preserve">: </w:t>
      </w:r>
    </w:p>
    <w:p w:rsidR="00561193" w:rsidRPr="00E556FC" w:rsidRDefault="00561193" w:rsidP="00C071FB">
      <w:pPr>
        <w:pStyle w:val="ListParagraph"/>
        <w:numPr>
          <w:ilvl w:val="0"/>
          <w:numId w:val="28"/>
        </w:numPr>
        <w:ind w:left="680" w:hanging="340"/>
        <w:jc w:val="both"/>
        <w:rPr>
          <w:rStyle w:val="Char"/>
        </w:rPr>
      </w:pPr>
      <w:r w:rsidRPr="00E556FC">
        <w:rPr>
          <w:rStyle w:val="Char"/>
          <w:rFonts w:hint="cs"/>
          <w:rtl/>
        </w:rPr>
        <w:t>من يرجى إسلامه من الكفار</w:t>
      </w:r>
      <w:r w:rsidR="00602315">
        <w:rPr>
          <w:rStyle w:val="Char"/>
          <w:rFonts w:hint="cs"/>
          <w:rtl/>
        </w:rPr>
        <w:t>،</w:t>
      </w:r>
      <w:r w:rsidRPr="00E556FC">
        <w:rPr>
          <w:rStyle w:val="Char"/>
          <w:rFonts w:hint="cs"/>
          <w:rtl/>
        </w:rPr>
        <w:t xml:space="preserve"> بأن ظهرت منه قرائن الرغبة في الإسلام</w:t>
      </w:r>
      <w:r w:rsidR="00602315">
        <w:rPr>
          <w:rStyle w:val="Char"/>
          <w:rFonts w:hint="cs"/>
          <w:rtl/>
        </w:rPr>
        <w:t>.</w:t>
      </w:r>
    </w:p>
    <w:p w:rsidR="00561193" w:rsidRPr="00E556FC" w:rsidRDefault="00561193" w:rsidP="00C071FB">
      <w:pPr>
        <w:pStyle w:val="ListParagraph"/>
        <w:numPr>
          <w:ilvl w:val="0"/>
          <w:numId w:val="28"/>
        </w:numPr>
        <w:ind w:left="680" w:hanging="340"/>
        <w:jc w:val="both"/>
        <w:rPr>
          <w:rStyle w:val="Char"/>
          <w:rtl/>
        </w:rPr>
      </w:pPr>
      <w:r w:rsidRPr="00E556FC">
        <w:rPr>
          <w:rStyle w:val="Char"/>
          <w:rFonts w:hint="cs"/>
          <w:rtl/>
        </w:rPr>
        <w:t>من يرجى بعطيته قوة إيمانه</w:t>
      </w:r>
      <w:r w:rsidR="00602315">
        <w:rPr>
          <w:rStyle w:val="Char"/>
          <w:rFonts w:hint="cs"/>
          <w:rtl/>
        </w:rPr>
        <w:t>،</w:t>
      </w:r>
      <w:r w:rsidRPr="00E556FC">
        <w:rPr>
          <w:rStyle w:val="Char"/>
          <w:rFonts w:hint="cs"/>
          <w:rtl/>
        </w:rPr>
        <w:t xml:space="preserve"> أوإسلام نظيره</w:t>
      </w:r>
      <w:r w:rsidR="00602315">
        <w:rPr>
          <w:rStyle w:val="Char"/>
          <w:rFonts w:hint="cs"/>
          <w:rtl/>
        </w:rPr>
        <w:t>.</w:t>
      </w:r>
    </w:p>
    <w:p w:rsidR="00561193" w:rsidRPr="00E556FC" w:rsidRDefault="00561193" w:rsidP="00C071FB">
      <w:pPr>
        <w:pStyle w:val="ListParagraph"/>
        <w:numPr>
          <w:ilvl w:val="0"/>
          <w:numId w:val="28"/>
        </w:numPr>
        <w:ind w:left="680" w:hanging="340"/>
        <w:jc w:val="both"/>
        <w:rPr>
          <w:rStyle w:val="Char"/>
          <w:rtl/>
        </w:rPr>
      </w:pPr>
      <w:r w:rsidRPr="00E556FC">
        <w:rPr>
          <w:rStyle w:val="Char"/>
          <w:rFonts w:hint="cs"/>
          <w:rtl/>
        </w:rPr>
        <w:t>من يرجى بعطيته كف شره عن المسلمين</w:t>
      </w:r>
      <w:r w:rsidR="00602315">
        <w:rPr>
          <w:rStyle w:val="Char"/>
          <w:rFonts w:hint="cs"/>
          <w:rtl/>
        </w:rPr>
        <w:t>،</w:t>
      </w:r>
      <w:r w:rsidRPr="00E556FC">
        <w:rPr>
          <w:rStyle w:val="Char"/>
          <w:rFonts w:hint="cs"/>
          <w:rtl/>
        </w:rPr>
        <w:t xml:space="preserve"> أو شر غيره</w:t>
      </w:r>
      <w:r w:rsidR="00602315">
        <w:rPr>
          <w:rStyle w:val="Char"/>
          <w:rFonts w:hint="cs"/>
          <w:rtl/>
        </w:rPr>
        <w:t>،</w:t>
      </w:r>
      <w:r w:rsidRPr="00E556FC">
        <w:rPr>
          <w:rStyle w:val="Char"/>
          <w:rFonts w:hint="cs"/>
          <w:rtl/>
        </w:rPr>
        <w:t xml:space="preserve"> وهذا الأخير يشترط فيه أن يكون سيداً مطاعاً في قومه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ونحو ذلك من الأغراض الصحيحة المفيدة للمسلمين</w:t>
      </w:r>
      <w:r w:rsidR="00602315">
        <w:rPr>
          <w:rStyle w:val="Char"/>
          <w:rFonts w:hint="cs"/>
          <w:rtl/>
        </w:rPr>
        <w:t>،</w:t>
      </w:r>
      <w:r w:rsidRPr="00E556FC">
        <w:rPr>
          <w:rStyle w:val="Char"/>
          <w:rFonts w:hint="cs"/>
          <w:rtl/>
        </w:rPr>
        <w:t xml:space="preserve"> والإعطاء للتأليف إنما يعمل به عند الحاجة إليه فقط</w:t>
      </w:r>
      <w:r w:rsidR="00602315">
        <w:rPr>
          <w:rStyle w:val="Char"/>
          <w:rFonts w:hint="cs"/>
          <w:rtl/>
        </w:rPr>
        <w:t>؛</w:t>
      </w:r>
      <w:r w:rsidRPr="00E556FC">
        <w:rPr>
          <w:rStyle w:val="Char"/>
          <w:rFonts w:hint="cs"/>
          <w:rtl/>
        </w:rPr>
        <w:t xml:space="preserve"> لأن عمر وعثمان -</w:t>
      </w:r>
      <w:r w:rsidR="004A37C9" w:rsidRPr="00B74610">
        <w:rPr>
          <w:rStyle w:val="Char"/>
          <w:rFonts w:ascii="CTraditional Arabic" w:hAnsi="CTraditional Arabic" w:cs="CTraditional Arabic" w:hint="cs"/>
          <w:sz w:val="28"/>
          <w:szCs w:val="28"/>
          <w:rtl/>
        </w:rPr>
        <w:t>ب</w:t>
      </w:r>
      <w:r w:rsidRPr="00E556FC">
        <w:rPr>
          <w:rStyle w:val="Char"/>
          <w:rFonts w:hint="cs"/>
          <w:rtl/>
        </w:rPr>
        <w:t>- تركوا الإعطاء للتأليف</w:t>
      </w:r>
      <w:r w:rsidR="00602315">
        <w:rPr>
          <w:rStyle w:val="Char"/>
          <w:rFonts w:hint="cs"/>
          <w:rtl/>
        </w:rPr>
        <w:t>؛</w:t>
      </w:r>
      <w:r w:rsidRPr="00E556FC">
        <w:rPr>
          <w:rStyle w:val="Char"/>
          <w:rFonts w:hint="cs"/>
          <w:rtl/>
        </w:rPr>
        <w:t xml:space="preserve"> لعدم الحاجة إليه في وقتهم</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الخامس</w:t>
      </w:r>
      <w:r w:rsidR="00602315">
        <w:rPr>
          <w:rStyle w:val="Char0"/>
          <w:rFonts w:hint="cs"/>
          <w:rtl/>
        </w:rPr>
        <w:t xml:space="preserve">: </w:t>
      </w:r>
      <w:r w:rsidRPr="00E556FC">
        <w:rPr>
          <w:rStyle w:val="Char"/>
          <w:rFonts w:hint="cs"/>
          <w:rtl/>
        </w:rPr>
        <w:t>الرقاب</w:t>
      </w:r>
      <w:r w:rsidR="00602315">
        <w:rPr>
          <w:rStyle w:val="Char"/>
          <w:rFonts w:hint="cs"/>
          <w:rtl/>
        </w:rPr>
        <w:t>،</w:t>
      </w:r>
      <w:r w:rsidRPr="00E556FC">
        <w:rPr>
          <w:rStyle w:val="Char"/>
          <w:rFonts w:hint="cs"/>
          <w:rtl/>
        </w:rPr>
        <w:t xml:space="preserve"> وهم</w:t>
      </w:r>
      <w:r w:rsidR="00602315">
        <w:rPr>
          <w:rStyle w:val="Char"/>
          <w:rFonts w:hint="cs"/>
          <w:rtl/>
        </w:rPr>
        <w:t xml:space="preserve">: </w:t>
      </w:r>
    </w:p>
    <w:p w:rsidR="00561193" w:rsidRPr="009E654E" w:rsidRDefault="00561193" w:rsidP="00832D09">
      <w:pPr>
        <w:pStyle w:val="a2"/>
        <w:rPr>
          <w:sz w:val="42"/>
          <w:szCs w:val="42"/>
          <w:rtl/>
        </w:rPr>
      </w:pPr>
      <w:r w:rsidRPr="00832D09">
        <w:rPr>
          <w:rFonts w:hint="cs"/>
          <w:rtl/>
        </w:rPr>
        <w:t>1</w:t>
      </w:r>
      <w:r w:rsidR="00832D09">
        <w:rPr>
          <w:rFonts w:hint="cs"/>
          <w:rtl/>
        </w:rPr>
        <w:t>-</w:t>
      </w:r>
      <w:r w:rsidR="00602315">
        <w:rPr>
          <w:rFonts w:hint="cs"/>
          <w:rtl/>
        </w:rPr>
        <w:t xml:space="preserve"> </w:t>
      </w:r>
      <w:r w:rsidRPr="00832D09">
        <w:rPr>
          <w:rFonts w:hint="cs"/>
          <w:rtl/>
        </w:rPr>
        <w:t>الأرقاء المكاتبون الذين لا يجدون وفا</w:t>
      </w:r>
      <w:r w:rsidR="00832D09">
        <w:rPr>
          <w:rFonts w:hint="cs"/>
          <w:rtl/>
        </w:rPr>
        <w:t>ءً</w:t>
      </w:r>
      <w:r w:rsidR="00602315">
        <w:rPr>
          <w:rFonts w:hint="cs"/>
          <w:rtl/>
        </w:rPr>
        <w:t>،</w:t>
      </w:r>
      <w:r w:rsidR="00832D09">
        <w:rPr>
          <w:rFonts w:hint="cs"/>
          <w:rtl/>
        </w:rPr>
        <w:t xml:space="preserve"> فيُعطى المُكاتب ما يقدر به </w:t>
      </w:r>
      <w:r w:rsidRPr="00832D09">
        <w:rPr>
          <w:rFonts w:hint="cs"/>
          <w:rtl/>
        </w:rPr>
        <w:t>على وفاء دينه حتى يعتق ويخلص من الرق</w:t>
      </w:r>
      <w:r w:rsidR="00602315" w:rsidRPr="00B74610">
        <w:rPr>
          <w:rFonts w:hint="cs"/>
          <w:rtl/>
        </w:rPr>
        <w:t>.</w:t>
      </w:r>
    </w:p>
    <w:p w:rsidR="00561193" w:rsidRPr="00E556FC" w:rsidRDefault="00561193" w:rsidP="003107D2">
      <w:pPr>
        <w:ind w:firstLine="284"/>
        <w:jc w:val="both"/>
        <w:rPr>
          <w:rStyle w:val="Char"/>
        </w:rPr>
      </w:pPr>
      <w:r w:rsidRPr="00E556FC">
        <w:rPr>
          <w:rStyle w:val="Char"/>
          <w:rFonts w:hint="cs"/>
          <w:rtl/>
        </w:rPr>
        <w:t>2- أن يشتري المسلم من زكاته عبداً فيعتقه</w:t>
      </w:r>
      <w:r w:rsidR="00602315">
        <w:rPr>
          <w:rStyle w:val="Char"/>
          <w:rFonts w:hint="cs"/>
          <w:rtl/>
        </w:rPr>
        <w:t>.</w:t>
      </w:r>
    </w:p>
    <w:p w:rsidR="00561193" w:rsidRPr="002F3428" w:rsidRDefault="00561193" w:rsidP="003107D2">
      <w:pPr>
        <w:ind w:firstLine="284"/>
        <w:jc w:val="both"/>
        <w:rPr>
          <w:rStyle w:val="Char"/>
          <w:spacing w:val="-10"/>
          <w:rtl/>
        </w:rPr>
      </w:pPr>
      <w:r w:rsidRPr="002F3428">
        <w:rPr>
          <w:rStyle w:val="Char"/>
          <w:rFonts w:hint="cs"/>
          <w:spacing w:val="-10"/>
          <w:rtl/>
        </w:rPr>
        <w:t>3- أن يفتدى من الزكاة الأسير المسلم</w:t>
      </w:r>
      <w:r w:rsidR="00602315" w:rsidRPr="002F3428">
        <w:rPr>
          <w:rStyle w:val="Char"/>
          <w:rFonts w:hint="cs"/>
          <w:spacing w:val="-10"/>
          <w:rtl/>
        </w:rPr>
        <w:t>؛</w:t>
      </w:r>
      <w:r w:rsidRPr="002F3428">
        <w:rPr>
          <w:rStyle w:val="Char"/>
          <w:rFonts w:hint="cs"/>
          <w:spacing w:val="-10"/>
          <w:rtl/>
        </w:rPr>
        <w:t xml:space="preserve"> لأن في ذلك فك رقبة المسلم من الأسر</w:t>
      </w:r>
      <w:r w:rsidR="00602315" w:rsidRPr="002F3428">
        <w:rPr>
          <w:rStyle w:val="Char"/>
          <w:rFonts w:hint="cs"/>
          <w:spacing w:val="-10"/>
          <w:rtl/>
        </w:rPr>
        <w:t>.</w:t>
      </w:r>
    </w:p>
    <w:p w:rsidR="00561193" w:rsidRPr="00E556FC" w:rsidRDefault="00561193" w:rsidP="003107D2">
      <w:pPr>
        <w:ind w:firstLine="284"/>
        <w:jc w:val="both"/>
        <w:rPr>
          <w:rStyle w:val="Char"/>
          <w:rtl/>
        </w:rPr>
      </w:pPr>
      <w:r w:rsidRPr="00FA24D3">
        <w:rPr>
          <w:rStyle w:val="Char0"/>
          <w:rFonts w:hint="cs"/>
          <w:rtl/>
        </w:rPr>
        <w:t>السادس</w:t>
      </w:r>
      <w:r w:rsidR="00602315">
        <w:rPr>
          <w:rStyle w:val="Char0"/>
          <w:rFonts w:hint="cs"/>
          <w:rtl/>
        </w:rPr>
        <w:t xml:space="preserve">: </w:t>
      </w:r>
      <w:r w:rsidRPr="00E556FC">
        <w:rPr>
          <w:rStyle w:val="Char"/>
          <w:rFonts w:hint="cs"/>
          <w:rtl/>
        </w:rPr>
        <w:t>الغارم</w:t>
      </w:r>
      <w:r w:rsidR="00602315">
        <w:rPr>
          <w:rStyle w:val="Char"/>
          <w:rFonts w:hint="cs"/>
          <w:rtl/>
        </w:rPr>
        <w:t>،</w:t>
      </w:r>
      <w:r w:rsidRPr="00E556FC">
        <w:rPr>
          <w:rStyle w:val="Char"/>
          <w:rFonts w:hint="cs"/>
          <w:rtl/>
        </w:rPr>
        <w:t xml:space="preserve"> والمراد بالغارم</w:t>
      </w:r>
      <w:r w:rsidR="00602315">
        <w:rPr>
          <w:rStyle w:val="Char"/>
          <w:rFonts w:hint="cs"/>
          <w:rtl/>
        </w:rPr>
        <w:t xml:space="preserve">: </w:t>
      </w:r>
      <w:r w:rsidRPr="00E556FC">
        <w:rPr>
          <w:rStyle w:val="Char"/>
          <w:rFonts w:hint="cs"/>
          <w:rtl/>
        </w:rPr>
        <w:t>المدين</w:t>
      </w:r>
      <w:r w:rsidR="00602315">
        <w:rPr>
          <w:rStyle w:val="Char"/>
          <w:rFonts w:hint="cs"/>
          <w:rtl/>
        </w:rPr>
        <w:t>،</w:t>
      </w:r>
      <w:r w:rsidRPr="00E556FC">
        <w:rPr>
          <w:rStyle w:val="Char"/>
          <w:rFonts w:hint="cs"/>
          <w:rtl/>
        </w:rPr>
        <w:t xml:space="preserve"> وهو نوعان</w:t>
      </w:r>
      <w:r w:rsidR="00602315">
        <w:rPr>
          <w:rStyle w:val="Char"/>
          <w:rFonts w:hint="cs"/>
          <w:rtl/>
        </w:rPr>
        <w:t xml:space="preserve">: </w:t>
      </w:r>
    </w:p>
    <w:p w:rsidR="00561193" w:rsidRPr="00E556FC" w:rsidRDefault="00561193" w:rsidP="003107D2">
      <w:pPr>
        <w:ind w:firstLine="284"/>
        <w:jc w:val="both"/>
        <w:rPr>
          <w:rStyle w:val="Char"/>
          <w:rtl/>
        </w:rPr>
      </w:pPr>
      <w:r w:rsidRPr="00FA24D3">
        <w:rPr>
          <w:rStyle w:val="Char0"/>
          <w:rFonts w:hint="cs"/>
          <w:rtl/>
        </w:rPr>
        <w:t>أحدهما</w:t>
      </w:r>
      <w:r w:rsidR="00602315">
        <w:rPr>
          <w:rStyle w:val="Char0"/>
          <w:rFonts w:hint="cs"/>
          <w:rtl/>
        </w:rPr>
        <w:t xml:space="preserve">: </w:t>
      </w:r>
      <w:r w:rsidRPr="00E556FC">
        <w:rPr>
          <w:rStyle w:val="Char"/>
          <w:rFonts w:hint="cs"/>
          <w:rtl/>
        </w:rPr>
        <w:t>غارم لغيره</w:t>
      </w:r>
      <w:r w:rsidR="00602315">
        <w:rPr>
          <w:rStyle w:val="Char"/>
          <w:rFonts w:hint="cs"/>
          <w:rtl/>
        </w:rPr>
        <w:t>،</w:t>
      </w:r>
      <w:r w:rsidRPr="00E556FC">
        <w:rPr>
          <w:rStyle w:val="Char"/>
          <w:rFonts w:hint="cs"/>
          <w:rtl/>
        </w:rPr>
        <w:t xml:space="preserve"> وهو الغارم لأجل إصلاح ذات البين</w:t>
      </w:r>
      <w:r w:rsidR="00602315">
        <w:rPr>
          <w:rStyle w:val="Char"/>
          <w:rFonts w:hint="cs"/>
          <w:rtl/>
        </w:rPr>
        <w:t>،</w:t>
      </w:r>
      <w:r w:rsidRPr="00E556FC">
        <w:rPr>
          <w:rStyle w:val="Char"/>
          <w:rFonts w:hint="cs"/>
          <w:rtl/>
        </w:rPr>
        <w:t xml:space="preserve"> بأن يقع بين قبيلتين نزاع في دماء وأموال ويحدث بسبب ذلك بينهم شحناء وعداوة</w:t>
      </w:r>
      <w:r w:rsidR="00602315">
        <w:rPr>
          <w:rStyle w:val="Char"/>
          <w:rFonts w:hint="cs"/>
          <w:rtl/>
        </w:rPr>
        <w:t>،</w:t>
      </w:r>
      <w:r w:rsidRPr="00E556FC">
        <w:rPr>
          <w:rStyle w:val="Char"/>
          <w:rFonts w:hint="cs"/>
          <w:rtl/>
        </w:rPr>
        <w:t xml:space="preserve"> فيتوسط الرجل بالصلح بينهما</w:t>
      </w:r>
      <w:r w:rsidR="00602315">
        <w:rPr>
          <w:rStyle w:val="Char"/>
          <w:rFonts w:hint="cs"/>
          <w:rtl/>
        </w:rPr>
        <w:t>،</w:t>
      </w:r>
      <w:r w:rsidRPr="00E556FC">
        <w:rPr>
          <w:rStyle w:val="Char"/>
          <w:rFonts w:hint="cs"/>
          <w:rtl/>
        </w:rPr>
        <w:t xml:space="preserve"> وهذا يشمل</w:t>
      </w:r>
      <w:r w:rsidR="00602315">
        <w:rPr>
          <w:rStyle w:val="Char"/>
          <w:rFonts w:hint="cs"/>
          <w:rtl/>
        </w:rPr>
        <w:t xml:space="preserve">: </w:t>
      </w:r>
    </w:p>
    <w:p w:rsidR="00561193" w:rsidRPr="00E556FC" w:rsidRDefault="00561193" w:rsidP="00C071FB">
      <w:pPr>
        <w:pStyle w:val="ListParagraph"/>
        <w:numPr>
          <w:ilvl w:val="0"/>
          <w:numId w:val="29"/>
        </w:numPr>
        <w:ind w:left="680" w:hanging="340"/>
        <w:jc w:val="both"/>
        <w:rPr>
          <w:rStyle w:val="Char"/>
          <w:rtl/>
        </w:rPr>
      </w:pPr>
      <w:r w:rsidRPr="00E556FC">
        <w:rPr>
          <w:rStyle w:val="Char"/>
          <w:rFonts w:hint="cs"/>
          <w:rtl/>
        </w:rPr>
        <w:t>أن يلتزم في ذمته مالاً عوضاً عما بينهم ليطفئ الفتنة</w:t>
      </w:r>
      <w:r w:rsidR="00602315">
        <w:rPr>
          <w:rStyle w:val="Char"/>
          <w:rFonts w:hint="cs"/>
          <w:rtl/>
        </w:rPr>
        <w:t>.</w:t>
      </w:r>
    </w:p>
    <w:p w:rsidR="00561193" w:rsidRPr="00E556FC" w:rsidRDefault="00561193" w:rsidP="00C071FB">
      <w:pPr>
        <w:pStyle w:val="ListParagraph"/>
        <w:numPr>
          <w:ilvl w:val="0"/>
          <w:numId w:val="29"/>
        </w:numPr>
        <w:ind w:left="680" w:hanging="340"/>
        <w:jc w:val="both"/>
        <w:rPr>
          <w:rStyle w:val="Char"/>
          <w:rtl/>
        </w:rPr>
      </w:pPr>
      <w:r w:rsidRPr="00E556FC">
        <w:rPr>
          <w:rStyle w:val="Char"/>
          <w:rFonts w:hint="cs"/>
          <w:rtl/>
        </w:rPr>
        <w:t>أن يقترض مالاً ليصلح بينهم فيكون قد عمل معروفاً عظيماً</w:t>
      </w:r>
      <w:r w:rsidR="00602315">
        <w:rPr>
          <w:rStyle w:val="Char"/>
          <w:rFonts w:hint="cs"/>
          <w:rtl/>
        </w:rPr>
        <w:t>.</w:t>
      </w:r>
    </w:p>
    <w:p w:rsidR="00561193" w:rsidRPr="00E556FC" w:rsidRDefault="00561193" w:rsidP="00C071FB">
      <w:pPr>
        <w:pStyle w:val="ListParagraph"/>
        <w:numPr>
          <w:ilvl w:val="0"/>
          <w:numId w:val="29"/>
        </w:numPr>
        <w:ind w:left="680" w:hanging="340"/>
        <w:jc w:val="both"/>
        <w:rPr>
          <w:rStyle w:val="Char"/>
          <w:rtl/>
        </w:rPr>
      </w:pPr>
      <w:r w:rsidRPr="00E556FC">
        <w:rPr>
          <w:rStyle w:val="Char"/>
          <w:rFonts w:hint="cs"/>
          <w:rtl/>
        </w:rPr>
        <w:t>أن يسدد من ماله بنية الرجوع على أهل الزكاة</w:t>
      </w:r>
      <w:r w:rsidR="00602315">
        <w:rPr>
          <w:rStyle w:val="Char"/>
          <w:rFonts w:hint="cs"/>
          <w:rtl/>
        </w:rPr>
        <w:t>.</w:t>
      </w:r>
    </w:p>
    <w:p w:rsidR="00561193" w:rsidRPr="00E556FC" w:rsidRDefault="00561193" w:rsidP="002F3428">
      <w:pPr>
        <w:widowControl w:val="0"/>
        <w:ind w:firstLine="284"/>
        <w:jc w:val="both"/>
        <w:rPr>
          <w:rStyle w:val="Char"/>
          <w:rtl/>
        </w:rPr>
      </w:pPr>
      <w:r w:rsidRPr="00E556FC">
        <w:rPr>
          <w:rStyle w:val="Char"/>
          <w:rFonts w:hint="cs"/>
          <w:rtl/>
        </w:rPr>
        <w:t xml:space="preserve">ففي صحيح مسلم عن قبيصة </w:t>
      </w:r>
      <w:r w:rsidRPr="00E556FC">
        <w:rPr>
          <w:rStyle w:val="Char"/>
          <w:rtl/>
        </w:rPr>
        <w:sym w:font="AGA Arabesque" w:char="0074"/>
      </w:r>
      <w:r w:rsidRPr="00E556FC">
        <w:rPr>
          <w:rStyle w:val="Char"/>
          <w:rFonts w:hint="cs"/>
          <w:rtl/>
        </w:rPr>
        <w:t xml:space="preserve"> قال</w:t>
      </w:r>
      <w:r w:rsidR="00602315">
        <w:rPr>
          <w:rStyle w:val="Char"/>
          <w:rFonts w:hint="cs"/>
          <w:rtl/>
        </w:rPr>
        <w:t xml:space="preserve">: </w:t>
      </w:r>
      <w:r w:rsidRPr="00E556FC">
        <w:rPr>
          <w:rStyle w:val="Char"/>
          <w:rFonts w:hint="cs"/>
          <w:rtl/>
        </w:rPr>
        <w:t xml:space="preserve">تحملت حمالة فقال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أقم حتى تأتينا الصدقة فنأمر لك بها</w:t>
      </w:r>
      <w:r w:rsidR="00497A59">
        <w:rPr>
          <w:rStyle w:val="Char"/>
          <w:rFonts w:hint="cs"/>
          <w:rtl/>
        </w:rPr>
        <w:t>))</w:t>
      </w:r>
      <w:r w:rsidR="00602315">
        <w:rPr>
          <w:rStyle w:val="Char"/>
          <w:rFonts w:hint="cs"/>
          <w:rtl/>
        </w:rPr>
        <w:t>.</w:t>
      </w:r>
    </w:p>
    <w:p w:rsidR="00561193" w:rsidRPr="00E556FC" w:rsidRDefault="00561193" w:rsidP="002F3428">
      <w:pPr>
        <w:widowControl w:val="0"/>
        <w:ind w:firstLine="284"/>
        <w:jc w:val="both"/>
        <w:rPr>
          <w:rStyle w:val="Char"/>
          <w:rtl/>
        </w:rPr>
      </w:pPr>
      <w:r w:rsidRPr="00FA24D3">
        <w:rPr>
          <w:rStyle w:val="Char0"/>
          <w:rFonts w:hint="cs"/>
          <w:rtl/>
        </w:rPr>
        <w:t>الثاني</w:t>
      </w:r>
      <w:r w:rsidR="00602315">
        <w:rPr>
          <w:rStyle w:val="Char0"/>
          <w:rFonts w:hint="cs"/>
          <w:rtl/>
        </w:rPr>
        <w:t xml:space="preserve">: </w:t>
      </w:r>
      <w:r w:rsidRPr="00E556FC">
        <w:rPr>
          <w:rStyle w:val="Char"/>
          <w:rFonts w:hint="cs"/>
          <w:rtl/>
        </w:rPr>
        <w:t>الغارم لنفسه</w:t>
      </w:r>
      <w:r w:rsidR="00602315">
        <w:rPr>
          <w:rStyle w:val="Char"/>
          <w:rFonts w:hint="cs"/>
          <w:rtl/>
        </w:rPr>
        <w:t>،</w:t>
      </w:r>
      <w:r w:rsidRPr="00E556FC">
        <w:rPr>
          <w:rStyle w:val="Char"/>
          <w:rFonts w:hint="cs"/>
          <w:rtl/>
        </w:rPr>
        <w:t xml:space="preserve"> كأن يكون عليه دين لا يقدر على تسديده</w:t>
      </w:r>
      <w:r w:rsidR="00602315">
        <w:rPr>
          <w:rStyle w:val="Char"/>
          <w:rFonts w:hint="cs"/>
          <w:rtl/>
        </w:rPr>
        <w:t>؛</w:t>
      </w:r>
      <w:r w:rsidRPr="00E556FC">
        <w:rPr>
          <w:rStyle w:val="Char"/>
          <w:rFonts w:hint="cs"/>
          <w:rtl/>
        </w:rPr>
        <w:t xml:space="preserve"> إما بسبب جائحة اجتاحت ماله</w:t>
      </w:r>
      <w:r w:rsidR="00602315">
        <w:rPr>
          <w:rStyle w:val="Char"/>
          <w:rFonts w:hint="cs"/>
          <w:rtl/>
        </w:rPr>
        <w:t>،</w:t>
      </w:r>
      <w:r w:rsidRPr="00E556FC">
        <w:rPr>
          <w:rStyle w:val="Char"/>
          <w:rFonts w:hint="cs"/>
          <w:rtl/>
        </w:rPr>
        <w:t xml:space="preserve"> أو أمر يتعلق بحاجته أو ضرورته</w:t>
      </w:r>
      <w:r w:rsidR="00602315">
        <w:rPr>
          <w:rStyle w:val="Char"/>
          <w:rFonts w:hint="cs"/>
          <w:rtl/>
        </w:rPr>
        <w:t>،</w:t>
      </w:r>
      <w:r w:rsidRPr="00E556FC">
        <w:rPr>
          <w:rStyle w:val="Char"/>
          <w:rFonts w:hint="cs"/>
          <w:rtl/>
        </w:rPr>
        <w:t xml:space="preserve"> فيُعطى من الزكاة ما يُسدَّد به دينه</w:t>
      </w:r>
      <w:r w:rsidR="00602315">
        <w:rPr>
          <w:rStyle w:val="Char"/>
          <w:rFonts w:hint="cs"/>
          <w:rtl/>
        </w:rPr>
        <w:t>؛</w:t>
      </w:r>
      <w:r w:rsidRPr="00E556FC">
        <w:rPr>
          <w:rStyle w:val="Char"/>
          <w:rFonts w:hint="cs"/>
          <w:rtl/>
        </w:rPr>
        <w:t xml:space="preserve"> لقوله تعالى</w:t>
      </w:r>
      <w:r w:rsidR="00602315">
        <w:rPr>
          <w:rStyle w:val="Char"/>
          <w:rFonts w:hint="cs"/>
          <w:rtl/>
        </w:rPr>
        <w:t xml:space="preserve">: </w:t>
      </w:r>
      <w:r w:rsidR="00B74610" w:rsidRPr="00B74610">
        <w:rPr>
          <w:rFonts w:ascii="Traditional Arabic" w:hAnsi="Traditional Arabic" w:cs="Traditional Arabic"/>
          <w:rtl/>
        </w:rPr>
        <w:t>﴿</w:t>
      </w:r>
      <w:r w:rsidR="000A47CA" w:rsidRPr="00FA24D3">
        <w:rPr>
          <w:rStyle w:val="Char3"/>
          <w:rtl/>
        </w:rPr>
        <w:t>وَالْعَامِلِينَ</w:t>
      </w:r>
      <w:r w:rsidR="00B74610" w:rsidRPr="00B74610">
        <w:rPr>
          <w:rFonts w:ascii="Traditional Arabic" w:hAnsi="Traditional Arabic" w:cs="Traditional Arabic"/>
          <w:rtl/>
        </w:rPr>
        <w:t>﴾</w:t>
      </w:r>
      <w:r w:rsidRPr="00E556FC">
        <w:rPr>
          <w:rStyle w:val="Char"/>
          <w:rFonts w:hint="cs"/>
          <w:rtl/>
        </w:rPr>
        <w:t>.</w:t>
      </w:r>
    </w:p>
    <w:p w:rsidR="00561193" w:rsidRPr="00E556FC" w:rsidRDefault="00561193" w:rsidP="002F3428">
      <w:pPr>
        <w:spacing w:line="233" w:lineRule="auto"/>
        <w:ind w:firstLine="284"/>
        <w:jc w:val="both"/>
        <w:rPr>
          <w:rStyle w:val="Char"/>
          <w:rtl/>
        </w:rPr>
      </w:pPr>
      <w:r w:rsidRPr="00FA24D3">
        <w:rPr>
          <w:rStyle w:val="Char0"/>
          <w:rFonts w:hint="cs"/>
          <w:rtl/>
        </w:rPr>
        <w:lastRenderedPageBreak/>
        <w:t>السابع</w:t>
      </w:r>
      <w:r w:rsidR="00602315">
        <w:rPr>
          <w:rStyle w:val="Char0"/>
          <w:rFonts w:hint="cs"/>
          <w:rtl/>
        </w:rPr>
        <w:t xml:space="preserve">: </w:t>
      </w:r>
      <w:r w:rsidRPr="00E556FC">
        <w:rPr>
          <w:rStyle w:val="Char"/>
          <w:rFonts w:hint="cs"/>
          <w:rtl/>
        </w:rPr>
        <w:t>في سبيل الله</w:t>
      </w:r>
      <w:r w:rsidR="00602315">
        <w:rPr>
          <w:rStyle w:val="Char"/>
          <w:rFonts w:hint="cs"/>
          <w:rtl/>
        </w:rPr>
        <w:t>،</w:t>
      </w:r>
      <w:r w:rsidRPr="00E556FC">
        <w:rPr>
          <w:rStyle w:val="Char"/>
          <w:rFonts w:hint="cs"/>
          <w:rtl/>
        </w:rPr>
        <w:t xml:space="preserve"> والمراد به الجهاد في سبيل الله</w:t>
      </w:r>
      <w:r w:rsidR="00602315">
        <w:rPr>
          <w:rStyle w:val="Char"/>
          <w:rFonts w:hint="cs"/>
          <w:rtl/>
        </w:rPr>
        <w:t>،</w:t>
      </w:r>
      <w:r w:rsidRPr="00E556FC">
        <w:rPr>
          <w:rStyle w:val="Char"/>
          <w:rFonts w:hint="cs"/>
          <w:rtl/>
        </w:rPr>
        <w:t xml:space="preserve"> ويشمل مايلي</w:t>
      </w:r>
      <w:r w:rsidR="00602315">
        <w:rPr>
          <w:rStyle w:val="Char"/>
          <w:rFonts w:hint="cs"/>
          <w:rtl/>
        </w:rPr>
        <w:t xml:space="preserve">: </w:t>
      </w:r>
    </w:p>
    <w:p w:rsidR="00561193" w:rsidRPr="00E556FC" w:rsidRDefault="00561193" w:rsidP="002F3428">
      <w:pPr>
        <w:pStyle w:val="ListParagraph"/>
        <w:numPr>
          <w:ilvl w:val="0"/>
          <w:numId w:val="30"/>
        </w:numPr>
        <w:spacing w:line="233" w:lineRule="auto"/>
        <w:ind w:left="680" w:hanging="340"/>
        <w:jc w:val="both"/>
        <w:rPr>
          <w:rStyle w:val="Char"/>
          <w:rtl/>
        </w:rPr>
      </w:pPr>
      <w:r w:rsidRPr="00E556FC">
        <w:rPr>
          <w:rStyle w:val="Char"/>
          <w:rFonts w:hint="cs"/>
          <w:rtl/>
        </w:rPr>
        <w:t>أن يعطى من الزكاة الغزاة المتطوعة الذين لا رواتب لهم من بيت المال</w:t>
      </w:r>
      <w:r w:rsidR="00602315">
        <w:rPr>
          <w:rStyle w:val="Char"/>
          <w:rFonts w:hint="cs"/>
          <w:rtl/>
        </w:rPr>
        <w:t>.</w:t>
      </w:r>
    </w:p>
    <w:p w:rsidR="00561193" w:rsidRPr="00E556FC" w:rsidRDefault="00561193" w:rsidP="002F3428">
      <w:pPr>
        <w:pStyle w:val="ListParagraph"/>
        <w:numPr>
          <w:ilvl w:val="0"/>
          <w:numId w:val="30"/>
        </w:numPr>
        <w:spacing w:line="233" w:lineRule="auto"/>
        <w:ind w:left="680" w:hanging="340"/>
        <w:jc w:val="both"/>
        <w:rPr>
          <w:rStyle w:val="Char"/>
        </w:rPr>
      </w:pPr>
      <w:r w:rsidRPr="00E556FC">
        <w:rPr>
          <w:rStyle w:val="Char"/>
          <w:rFonts w:hint="cs"/>
          <w:rtl/>
        </w:rPr>
        <w:t>أن يشترى من الزكاة آلات الجهاد</w:t>
      </w:r>
      <w:r w:rsidR="00602315">
        <w:rPr>
          <w:rStyle w:val="Char"/>
          <w:rFonts w:hint="cs"/>
          <w:rtl/>
        </w:rPr>
        <w:t>،</w:t>
      </w:r>
      <w:r w:rsidRPr="00E556FC">
        <w:rPr>
          <w:rStyle w:val="Char"/>
          <w:rFonts w:hint="cs"/>
          <w:rtl/>
        </w:rPr>
        <w:t xml:space="preserve"> وغير ذلك مما يستعان به على الجهاد</w:t>
      </w:r>
      <w:r w:rsidR="00602315">
        <w:rPr>
          <w:rStyle w:val="Char"/>
          <w:rFonts w:hint="cs"/>
          <w:rtl/>
        </w:rPr>
        <w:t>؛</w:t>
      </w:r>
      <w:r w:rsidRPr="00E556FC">
        <w:rPr>
          <w:rStyle w:val="Char"/>
          <w:rFonts w:hint="cs"/>
          <w:rtl/>
        </w:rPr>
        <w:t xml:space="preserve"> لأن المراد بسبيل الله عند الإطلاق الغزو</w:t>
      </w:r>
      <w:r w:rsidR="00602315">
        <w:rPr>
          <w:rStyle w:val="Char"/>
          <w:rFonts w:hint="cs"/>
          <w:rtl/>
        </w:rPr>
        <w:t>،</w:t>
      </w:r>
      <w:r w:rsidRPr="00E556FC">
        <w:rPr>
          <w:rStyle w:val="Char"/>
          <w:rFonts w:hint="cs"/>
          <w:rtl/>
        </w:rPr>
        <w:t xml:space="preserve"> قال </w:t>
      </w:r>
      <w:r w:rsidRPr="00E556FC">
        <w:rPr>
          <w:rStyle w:val="Char"/>
          <w:rtl/>
        </w:rPr>
        <w:t>–</w:t>
      </w:r>
      <w:r w:rsidRPr="00E556FC">
        <w:rPr>
          <w:rStyle w:val="Char"/>
          <w:rFonts w:hint="cs"/>
          <w:rtl/>
        </w:rPr>
        <w:t xml:space="preserve"> تعالى -</w:t>
      </w:r>
      <w:r w:rsidR="00602315">
        <w:rPr>
          <w:rStyle w:val="Char"/>
          <w:rFonts w:hint="cs"/>
          <w:rtl/>
        </w:rPr>
        <w:t xml:space="preserve">: </w:t>
      </w:r>
      <w:r w:rsidR="00B74610" w:rsidRPr="00B74610">
        <w:rPr>
          <w:rStyle w:val="Char"/>
          <w:sz w:val="28"/>
          <w:szCs w:val="28"/>
          <w:rtl/>
        </w:rPr>
        <w:t>﴿</w:t>
      </w:r>
      <w:r w:rsidRPr="00FA24D3">
        <w:rPr>
          <w:rStyle w:val="Char3"/>
          <w:rtl/>
        </w:rPr>
        <w:t>إِنَّ اللَّهَ يُحِبُّ الَّذِينَ يُقَاتِلُونَ فِي سَبِيلِهِ</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الصف</w:t>
      </w:r>
      <w:r w:rsidR="00602315">
        <w:rPr>
          <w:rStyle w:val="Char4"/>
          <w:rtl/>
        </w:rPr>
        <w:t xml:space="preserve">: </w:t>
      </w:r>
      <w:r w:rsidRPr="000A47CA">
        <w:rPr>
          <w:rStyle w:val="Char4"/>
          <w:rtl/>
        </w:rPr>
        <w:t>4</w:t>
      </w:r>
      <w:r w:rsidRPr="000A47CA">
        <w:rPr>
          <w:rStyle w:val="Char4"/>
          <w:rFonts w:hint="cs"/>
          <w:rtl/>
        </w:rPr>
        <w:t>]</w:t>
      </w:r>
      <w:r w:rsidRPr="00E556FC">
        <w:rPr>
          <w:rStyle w:val="Char"/>
          <w:rFonts w:hint="cs"/>
          <w:rtl/>
        </w:rPr>
        <w:t xml:space="preserve"> وقال </w:t>
      </w:r>
      <w:r w:rsidRPr="00E556FC">
        <w:rPr>
          <w:rStyle w:val="Char"/>
          <w:rtl/>
        </w:rPr>
        <w:t>–</w:t>
      </w:r>
      <w:r w:rsidRPr="00E556FC">
        <w:rPr>
          <w:rStyle w:val="Char"/>
          <w:rFonts w:hint="cs"/>
          <w:rtl/>
        </w:rPr>
        <w:t>تعالى-</w:t>
      </w:r>
      <w:r w:rsidR="00602315">
        <w:rPr>
          <w:rStyle w:val="Char"/>
          <w:rFonts w:hint="cs"/>
          <w:rtl/>
        </w:rPr>
        <w:t xml:space="preserve">: </w:t>
      </w:r>
      <w:r w:rsidR="00B74610" w:rsidRPr="00B74610">
        <w:rPr>
          <w:rStyle w:val="Char"/>
          <w:sz w:val="28"/>
          <w:szCs w:val="28"/>
          <w:rtl/>
        </w:rPr>
        <w:t>﴿</w:t>
      </w:r>
      <w:r w:rsidRPr="00FA24D3">
        <w:rPr>
          <w:rStyle w:val="Char3"/>
          <w:rtl/>
        </w:rPr>
        <w:t>وَقَاتِلُوا فِي سَبِيلِ اللَّهِ</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البقرة</w:t>
      </w:r>
      <w:r w:rsidR="00602315">
        <w:rPr>
          <w:rStyle w:val="Char4"/>
          <w:rtl/>
        </w:rPr>
        <w:t xml:space="preserve">: </w:t>
      </w:r>
      <w:r w:rsidRPr="000A47CA">
        <w:rPr>
          <w:rStyle w:val="Char4"/>
          <w:rtl/>
        </w:rPr>
        <w:t>190</w:t>
      </w:r>
      <w:r w:rsidRPr="000A47CA">
        <w:rPr>
          <w:rStyle w:val="Char4"/>
          <w:rFonts w:hint="cs"/>
          <w:rtl/>
        </w:rPr>
        <w:t>]</w:t>
      </w:r>
      <w:r w:rsidRPr="00E556FC">
        <w:rPr>
          <w:rStyle w:val="Char"/>
          <w:rFonts w:hint="cs"/>
          <w:rtl/>
        </w:rPr>
        <w:t>.</w:t>
      </w:r>
    </w:p>
    <w:p w:rsidR="00561193" w:rsidRPr="00E556FC" w:rsidRDefault="00561193" w:rsidP="002F3428">
      <w:pPr>
        <w:spacing w:line="233" w:lineRule="auto"/>
        <w:ind w:firstLine="284"/>
        <w:jc w:val="both"/>
        <w:rPr>
          <w:rStyle w:val="Char"/>
          <w:rtl/>
        </w:rPr>
      </w:pPr>
      <w:r w:rsidRPr="00FA24D3">
        <w:rPr>
          <w:rStyle w:val="Char0"/>
          <w:rFonts w:hint="cs"/>
          <w:rtl/>
        </w:rPr>
        <w:t>الثامن</w:t>
      </w:r>
      <w:r w:rsidR="00602315">
        <w:rPr>
          <w:rStyle w:val="Char0"/>
          <w:rFonts w:hint="cs"/>
          <w:rtl/>
        </w:rPr>
        <w:t xml:space="preserve">: </w:t>
      </w:r>
      <w:r w:rsidRPr="00E556FC">
        <w:rPr>
          <w:rStyle w:val="Char"/>
          <w:rFonts w:hint="cs"/>
          <w:rtl/>
        </w:rPr>
        <w:t>ابن السبيل</w:t>
      </w:r>
      <w:r w:rsidR="00602315">
        <w:rPr>
          <w:rStyle w:val="Char"/>
          <w:rFonts w:hint="cs"/>
          <w:rtl/>
        </w:rPr>
        <w:t>،</w:t>
      </w:r>
      <w:r w:rsidRPr="00E556FC">
        <w:rPr>
          <w:rStyle w:val="Char"/>
          <w:rFonts w:hint="cs"/>
          <w:rtl/>
        </w:rPr>
        <w:t xml:space="preserve"> وهو المسافر المنقطع به سفره بسبب نفاد ما معه أو ضياعه والسبيل هو الطريق</w:t>
      </w:r>
      <w:r w:rsidR="00602315">
        <w:rPr>
          <w:rStyle w:val="Char"/>
          <w:rFonts w:hint="cs"/>
          <w:rtl/>
        </w:rPr>
        <w:t>،</w:t>
      </w:r>
      <w:r w:rsidRPr="00E556FC">
        <w:rPr>
          <w:rStyle w:val="Char"/>
          <w:rFonts w:hint="cs"/>
          <w:rtl/>
        </w:rPr>
        <w:t xml:space="preserve"> فسمي من لزمه</w:t>
      </w:r>
      <w:r w:rsidR="00602315">
        <w:rPr>
          <w:rStyle w:val="Char"/>
          <w:rFonts w:hint="cs"/>
          <w:rtl/>
        </w:rPr>
        <w:t xml:space="preserve">: </w:t>
      </w:r>
      <w:r w:rsidRPr="00E556FC">
        <w:rPr>
          <w:rStyle w:val="Char"/>
          <w:rFonts w:hint="cs"/>
          <w:rtl/>
        </w:rPr>
        <w:t>(ابن السبيل)</w:t>
      </w:r>
      <w:r w:rsidR="00602315">
        <w:rPr>
          <w:rStyle w:val="Char"/>
          <w:rFonts w:hint="cs"/>
          <w:rtl/>
        </w:rPr>
        <w:t>،</w:t>
      </w:r>
      <w:r w:rsidRPr="00E556FC">
        <w:rPr>
          <w:rStyle w:val="Char"/>
          <w:rFonts w:hint="cs"/>
          <w:rtl/>
        </w:rPr>
        <w:t xml:space="preserve"> فيُعطى ابنُ السبيل ما يوصله إلى بلده</w:t>
      </w:r>
      <w:r w:rsidR="00602315">
        <w:rPr>
          <w:rStyle w:val="Char"/>
          <w:rFonts w:hint="cs"/>
          <w:rtl/>
        </w:rPr>
        <w:t>،</w:t>
      </w:r>
      <w:r w:rsidRPr="00E556FC">
        <w:rPr>
          <w:rStyle w:val="Char"/>
          <w:rFonts w:hint="cs"/>
          <w:rtl/>
        </w:rPr>
        <w:t xml:space="preserve"> وإن كان في طريقه إلى بلدٍ قصده أعطي ما يوصله ذلك البلد</w:t>
      </w:r>
      <w:r w:rsidR="00602315">
        <w:rPr>
          <w:rStyle w:val="Char"/>
          <w:rFonts w:hint="cs"/>
          <w:rtl/>
        </w:rPr>
        <w:t>،</w:t>
      </w:r>
      <w:r w:rsidRPr="00E556FC">
        <w:rPr>
          <w:rStyle w:val="Char"/>
          <w:rFonts w:hint="cs"/>
          <w:rtl/>
        </w:rPr>
        <w:t xml:space="preserve"> وما يرجع به إلى بلده بحسب ما يليق به عرفاً</w:t>
      </w:r>
      <w:r w:rsidR="00602315">
        <w:rPr>
          <w:rStyle w:val="Char"/>
          <w:rFonts w:hint="cs"/>
          <w:rtl/>
        </w:rPr>
        <w:t>.</w:t>
      </w:r>
    </w:p>
    <w:p w:rsidR="00561193" w:rsidRPr="002F3428" w:rsidRDefault="00561193" w:rsidP="002F3428">
      <w:pPr>
        <w:spacing w:line="233" w:lineRule="auto"/>
        <w:ind w:firstLine="284"/>
        <w:jc w:val="both"/>
        <w:rPr>
          <w:rStyle w:val="Char"/>
          <w:spacing w:val="-2"/>
          <w:rtl/>
        </w:rPr>
      </w:pPr>
      <w:r w:rsidRPr="002F3428">
        <w:rPr>
          <w:rStyle w:val="Char0"/>
          <w:rFonts w:hint="cs"/>
          <w:spacing w:val="-2"/>
          <w:rtl/>
        </w:rPr>
        <w:t>مسألة</w:t>
      </w:r>
      <w:r w:rsidR="00602315" w:rsidRPr="002F3428">
        <w:rPr>
          <w:rStyle w:val="Char0"/>
          <w:rFonts w:hint="cs"/>
          <w:spacing w:val="-2"/>
          <w:rtl/>
        </w:rPr>
        <w:t xml:space="preserve">: </w:t>
      </w:r>
      <w:r w:rsidRPr="002F3428">
        <w:rPr>
          <w:rStyle w:val="Char"/>
          <w:rFonts w:hint="cs"/>
          <w:spacing w:val="-2"/>
          <w:rtl/>
        </w:rPr>
        <w:t>ويجوز صرف جميع الزكاة إلى صنف واحد من هذه الأصناف المذكورة</w:t>
      </w:r>
      <w:r w:rsidR="00602315" w:rsidRPr="002F3428">
        <w:rPr>
          <w:rStyle w:val="Char"/>
          <w:rFonts w:hint="cs"/>
          <w:spacing w:val="-2"/>
          <w:rtl/>
        </w:rPr>
        <w:t>،</w:t>
      </w:r>
      <w:r w:rsidRPr="002F3428">
        <w:rPr>
          <w:rStyle w:val="Char"/>
          <w:rFonts w:hint="cs"/>
          <w:spacing w:val="-2"/>
          <w:rtl/>
        </w:rPr>
        <w:t xml:space="preserve"> قال -تعالى-</w:t>
      </w:r>
      <w:r w:rsidR="00602315" w:rsidRPr="002F3428">
        <w:rPr>
          <w:rStyle w:val="Char"/>
          <w:rFonts w:hint="cs"/>
          <w:spacing w:val="-2"/>
          <w:rtl/>
        </w:rPr>
        <w:t xml:space="preserve">: </w:t>
      </w:r>
      <w:r w:rsidR="00B74610" w:rsidRPr="002F3428">
        <w:rPr>
          <w:rStyle w:val="Char"/>
          <w:spacing w:val="-2"/>
          <w:sz w:val="28"/>
          <w:szCs w:val="28"/>
          <w:rtl/>
        </w:rPr>
        <w:t>﴿</w:t>
      </w:r>
      <w:r w:rsidRPr="002F3428">
        <w:rPr>
          <w:rStyle w:val="Char3"/>
          <w:spacing w:val="-2"/>
          <w:rtl/>
        </w:rPr>
        <w:t>وَإِنْ تُخْفُوهَا وَتُؤْتُوهَا الْفُقَرَاءَ فَهُوَ خَيْرٌ لَكُمْ</w:t>
      </w:r>
      <w:r w:rsidR="00B74610" w:rsidRPr="002F3428">
        <w:rPr>
          <w:rStyle w:val="Char"/>
          <w:spacing w:val="-2"/>
          <w:sz w:val="28"/>
          <w:szCs w:val="28"/>
          <w:rtl/>
        </w:rPr>
        <w:t>﴾</w:t>
      </w:r>
      <w:r w:rsidRPr="002F3428">
        <w:rPr>
          <w:rStyle w:val="Char"/>
          <w:rFonts w:hint="cs"/>
          <w:spacing w:val="-2"/>
          <w:rtl/>
        </w:rPr>
        <w:t xml:space="preserve"> </w:t>
      </w:r>
      <w:r w:rsidRPr="002F3428">
        <w:rPr>
          <w:rStyle w:val="Char4"/>
          <w:rFonts w:hint="cs"/>
          <w:spacing w:val="-2"/>
          <w:rtl/>
        </w:rPr>
        <w:t>[</w:t>
      </w:r>
      <w:r w:rsidRPr="002F3428">
        <w:rPr>
          <w:rStyle w:val="Char4"/>
          <w:spacing w:val="-2"/>
          <w:rtl/>
        </w:rPr>
        <w:t>البقرة</w:t>
      </w:r>
      <w:r w:rsidR="00602315" w:rsidRPr="002F3428">
        <w:rPr>
          <w:rStyle w:val="Char4"/>
          <w:spacing w:val="-2"/>
          <w:rtl/>
        </w:rPr>
        <w:t xml:space="preserve">: </w:t>
      </w:r>
      <w:r w:rsidRPr="002F3428">
        <w:rPr>
          <w:rStyle w:val="Char4"/>
          <w:spacing w:val="-2"/>
          <w:rtl/>
        </w:rPr>
        <w:t>271</w:t>
      </w:r>
      <w:r w:rsidRPr="002F3428">
        <w:rPr>
          <w:rStyle w:val="Char4"/>
          <w:rFonts w:hint="cs"/>
          <w:spacing w:val="-2"/>
          <w:rtl/>
        </w:rPr>
        <w:t>]</w:t>
      </w:r>
      <w:r w:rsidRPr="002F3428">
        <w:rPr>
          <w:rStyle w:val="Char"/>
          <w:rFonts w:hint="cs"/>
          <w:spacing w:val="-2"/>
          <w:rtl/>
        </w:rPr>
        <w:t xml:space="preserve">، ولحديث معاذ حين بعثه النبي </w:t>
      </w:r>
      <w:r w:rsidR="004A37C9" w:rsidRPr="002F3428">
        <w:rPr>
          <w:rStyle w:val="Char"/>
          <w:rFonts w:ascii="CTraditional Arabic" w:hAnsi="CTraditional Arabic" w:cs="CTraditional Arabic"/>
          <w:spacing w:val="-2"/>
          <w:sz w:val="28"/>
          <w:szCs w:val="28"/>
          <w:rtl/>
        </w:rPr>
        <w:t>ج</w:t>
      </w:r>
      <w:r w:rsidRPr="002F3428">
        <w:rPr>
          <w:rStyle w:val="Char"/>
          <w:rFonts w:hint="cs"/>
          <w:spacing w:val="-2"/>
          <w:rtl/>
        </w:rPr>
        <w:t xml:space="preserve"> إلى اليمن</w:t>
      </w:r>
      <w:r w:rsidR="00602315" w:rsidRPr="002F3428">
        <w:rPr>
          <w:rStyle w:val="Char"/>
          <w:rFonts w:hint="cs"/>
          <w:spacing w:val="-2"/>
          <w:rtl/>
        </w:rPr>
        <w:t>،</w:t>
      </w:r>
      <w:r w:rsidRPr="002F3428">
        <w:rPr>
          <w:rStyle w:val="Char"/>
          <w:rFonts w:hint="cs"/>
          <w:spacing w:val="-2"/>
          <w:rtl/>
        </w:rPr>
        <w:t xml:space="preserve"> فقال</w:t>
      </w:r>
      <w:r w:rsidR="00602315" w:rsidRPr="002F3428">
        <w:rPr>
          <w:rStyle w:val="Char"/>
          <w:rFonts w:hint="cs"/>
          <w:spacing w:val="-2"/>
          <w:rtl/>
        </w:rPr>
        <w:t xml:space="preserve">: </w:t>
      </w:r>
      <w:r w:rsidR="00497A59" w:rsidRPr="002F3428">
        <w:rPr>
          <w:rStyle w:val="Char"/>
          <w:rFonts w:hint="cs"/>
          <w:spacing w:val="-2"/>
          <w:rtl/>
        </w:rPr>
        <w:t>((</w:t>
      </w:r>
      <w:r w:rsidRPr="002F3428">
        <w:rPr>
          <w:rStyle w:val="Char5"/>
          <w:rFonts w:hint="cs"/>
          <w:spacing w:val="-2"/>
          <w:rtl/>
        </w:rPr>
        <w:t>وأعلمهم أن الله قد افترض عليهم صدقة تؤخذ من أغنيائهم فترد على فقرائهم</w:t>
      </w:r>
      <w:r w:rsidR="00497A59" w:rsidRPr="002F3428">
        <w:rPr>
          <w:rStyle w:val="Char"/>
          <w:rFonts w:hint="cs"/>
          <w:spacing w:val="-2"/>
          <w:rtl/>
        </w:rPr>
        <w:t>))</w:t>
      </w:r>
      <w:r w:rsidRPr="002F3428">
        <w:rPr>
          <w:rStyle w:val="Char"/>
          <w:rFonts w:hint="cs"/>
          <w:spacing w:val="-2"/>
          <w:rtl/>
        </w:rPr>
        <w:t xml:space="preserve"> متفق عليه</w:t>
      </w:r>
      <w:r w:rsidR="00602315" w:rsidRPr="002F3428">
        <w:rPr>
          <w:rStyle w:val="Char"/>
          <w:rFonts w:hint="cs"/>
          <w:spacing w:val="-2"/>
          <w:rtl/>
        </w:rPr>
        <w:t>،</w:t>
      </w:r>
      <w:r w:rsidRPr="002F3428">
        <w:rPr>
          <w:rStyle w:val="Char"/>
          <w:rFonts w:hint="cs"/>
          <w:spacing w:val="-2"/>
          <w:rtl/>
        </w:rPr>
        <w:t xml:space="preserve"> فلم يذكر في الآية والحديث إلا صنفاً واحداً</w:t>
      </w:r>
      <w:r w:rsidR="00602315" w:rsidRPr="002F3428">
        <w:rPr>
          <w:rStyle w:val="Char"/>
          <w:rFonts w:hint="cs"/>
          <w:spacing w:val="-2"/>
          <w:rtl/>
        </w:rPr>
        <w:t>،</w:t>
      </w:r>
      <w:r w:rsidRPr="002F3428">
        <w:rPr>
          <w:rStyle w:val="Char"/>
          <w:rFonts w:hint="cs"/>
          <w:spacing w:val="-2"/>
          <w:rtl/>
        </w:rPr>
        <w:t xml:space="preserve"> فدل على جواز صرفها إليه</w:t>
      </w:r>
      <w:r w:rsidR="00602315" w:rsidRPr="002F3428">
        <w:rPr>
          <w:rStyle w:val="Char"/>
          <w:rFonts w:hint="cs"/>
          <w:spacing w:val="-2"/>
          <w:rtl/>
        </w:rPr>
        <w:t>.</w:t>
      </w:r>
    </w:p>
    <w:p w:rsidR="00561193" w:rsidRPr="00E556FC" w:rsidRDefault="00561193" w:rsidP="002F3428">
      <w:pPr>
        <w:widowControl w:val="0"/>
        <w:spacing w:line="233" w:lineRule="auto"/>
        <w:ind w:firstLine="284"/>
        <w:jc w:val="both"/>
        <w:rPr>
          <w:rStyle w:val="Char"/>
          <w:rtl/>
        </w:rPr>
      </w:pPr>
      <w:r w:rsidRPr="00E556FC">
        <w:rPr>
          <w:rStyle w:val="Char"/>
          <w:rFonts w:hint="cs"/>
          <w:rtl/>
        </w:rPr>
        <w:t>ويجزئ الاقتصار على إنسان واحد</w:t>
      </w:r>
      <w:r w:rsidR="00602315">
        <w:rPr>
          <w:rStyle w:val="Char"/>
          <w:rFonts w:hint="cs"/>
          <w:rtl/>
        </w:rPr>
        <w:t>،</w:t>
      </w:r>
      <w:r w:rsidRPr="00E556FC">
        <w:rPr>
          <w:rStyle w:val="Char"/>
          <w:rFonts w:hint="cs"/>
          <w:rtl/>
        </w:rPr>
        <w:t xml:space="preserve"> 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لقبيصة </w:t>
      </w:r>
      <w:r w:rsidRPr="00E556FC">
        <w:rPr>
          <w:rStyle w:val="Char"/>
          <w:rtl/>
        </w:rPr>
        <w:sym w:font="AGA Arabesque" w:char="0074"/>
      </w:r>
      <w:r w:rsidR="00602315">
        <w:rPr>
          <w:rStyle w:val="Char"/>
          <w:rFonts w:hint="cs"/>
          <w:rtl/>
        </w:rPr>
        <w:t xml:space="preserve">: </w:t>
      </w:r>
      <w:r w:rsidR="00497A59">
        <w:rPr>
          <w:rStyle w:val="Char"/>
          <w:rFonts w:hint="cs"/>
          <w:rtl/>
        </w:rPr>
        <w:t>((</w:t>
      </w:r>
      <w:r w:rsidRPr="00FA24D3">
        <w:rPr>
          <w:rStyle w:val="Char5"/>
          <w:rFonts w:hint="cs"/>
          <w:rtl/>
        </w:rPr>
        <w:t>أقم يا قبيصة حتى تأتينا الصدقة</w:t>
      </w:r>
      <w:r w:rsidR="00602315">
        <w:rPr>
          <w:rStyle w:val="Char5"/>
          <w:rFonts w:hint="cs"/>
          <w:rtl/>
        </w:rPr>
        <w:t>؛</w:t>
      </w:r>
      <w:r w:rsidRPr="00FA24D3">
        <w:rPr>
          <w:rStyle w:val="Char5"/>
          <w:rFonts w:hint="cs"/>
          <w:rtl/>
        </w:rPr>
        <w:t xml:space="preserve"> فنأمر لك بها</w:t>
      </w:r>
      <w:r w:rsidR="00497A59" w:rsidRPr="00B74610">
        <w:rPr>
          <w:rStyle w:val="Char"/>
          <w:rFonts w:hint="cs"/>
          <w:rtl/>
        </w:rPr>
        <w:t>))</w:t>
      </w:r>
      <w:r w:rsidRPr="00B74610">
        <w:rPr>
          <w:rStyle w:val="Char"/>
          <w:rFonts w:hint="cs"/>
          <w:rtl/>
        </w:rPr>
        <w:t xml:space="preserve"> </w:t>
      </w:r>
      <w:r w:rsidRPr="00E556FC">
        <w:rPr>
          <w:rStyle w:val="Char"/>
          <w:rtl/>
        </w:rPr>
        <w:t>رواه مسلم</w:t>
      </w:r>
      <w:r w:rsidR="00602315">
        <w:rPr>
          <w:rStyle w:val="Char"/>
          <w:rFonts w:hint="cs"/>
          <w:rtl/>
        </w:rPr>
        <w:t>،</w:t>
      </w:r>
      <w:r w:rsidRPr="00E556FC">
        <w:rPr>
          <w:rStyle w:val="Char"/>
          <w:rFonts w:hint="cs"/>
          <w:rtl/>
        </w:rPr>
        <w:t xml:space="preserve"> فدلَّ الحديثُ على جواز الاقتصار على شخص واحد من الأصناف الثمانية</w:t>
      </w:r>
      <w:r w:rsidR="00602315">
        <w:rPr>
          <w:rStyle w:val="Char"/>
          <w:rFonts w:hint="cs"/>
          <w:rtl/>
        </w:rPr>
        <w:t>.</w:t>
      </w:r>
    </w:p>
    <w:p w:rsidR="00561193" w:rsidRPr="00E556FC" w:rsidRDefault="00561193" w:rsidP="002F3428">
      <w:pPr>
        <w:widowControl w:val="0"/>
        <w:spacing w:line="233" w:lineRule="auto"/>
        <w:ind w:firstLine="284"/>
        <w:jc w:val="both"/>
        <w:rPr>
          <w:rStyle w:val="Char"/>
          <w:rtl/>
        </w:rPr>
      </w:pPr>
      <w:r w:rsidRPr="00E556FC">
        <w:rPr>
          <w:rStyle w:val="Char"/>
          <w:rFonts w:hint="cs"/>
          <w:rtl/>
        </w:rPr>
        <w:t>ويستحب دفعها إلى أقاربه المحتاجين الذين لا تلزمه نفقتهم الأقرب فالأقرب</w:t>
      </w:r>
      <w:r w:rsidR="00602315">
        <w:rPr>
          <w:rStyle w:val="Char"/>
          <w:rFonts w:hint="cs"/>
          <w:rtl/>
        </w:rPr>
        <w:t>،</w:t>
      </w:r>
      <w:r w:rsidRPr="00E556FC">
        <w:rPr>
          <w:rStyle w:val="Char"/>
          <w:rFonts w:hint="cs"/>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في حديث سلمان الضبي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Fonts w:hint="cs"/>
          <w:rtl/>
        </w:rPr>
        <w:t>صدقتك على ذي القرابة صدقة وصلة</w:t>
      </w:r>
      <w:r w:rsidR="00497A59">
        <w:rPr>
          <w:rStyle w:val="Char"/>
          <w:rFonts w:hint="cs"/>
          <w:rtl/>
        </w:rPr>
        <w:t>))</w:t>
      </w:r>
      <w:r w:rsidRPr="00E556FC">
        <w:rPr>
          <w:rStyle w:val="Char"/>
          <w:rFonts w:hint="cs"/>
          <w:rtl/>
        </w:rPr>
        <w:t xml:space="preserve"> رواه الخمسة</w:t>
      </w:r>
      <w:r w:rsidR="00602315">
        <w:rPr>
          <w:rStyle w:val="Char"/>
          <w:rFonts w:hint="cs"/>
          <w:rtl/>
        </w:rPr>
        <w:t>،</w:t>
      </w:r>
      <w:r w:rsidRPr="00E556FC">
        <w:rPr>
          <w:rStyle w:val="Char"/>
          <w:rFonts w:hint="cs"/>
          <w:rtl/>
        </w:rPr>
        <w:t xml:space="preserve"> وحسَّنه الترمذي</w:t>
      </w:r>
      <w:r w:rsidR="00602315">
        <w:rPr>
          <w:rStyle w:val="Char"/>
          <w:rFonts w:hint="cs"/>
          <w:rtl/>
        </w:rPr>
        <w:t>.</w:t>
      </w:r>
    </w:p>
    <w:p w:rsidR="00561193" w:rsidRPr="00E556FC" w:rsidRDefault="00561193" w:rsidP="00C071FB">
      <w:pPr>
        <w:pStyle w:val="ListParagraph"/>
        <w:numPr>
          <w:ilvl w:val="0"/>
          <w:numId w:val="31"/>
        </w:numPr>
        <w:ind w:left="680" w:hanging="340"/>
        <w:jc w:val="both"/>
        <w:rPr>
          <w:rStyle w:val="Char"/>
          <w:rtl/>
        </w:rPr>
      </w:pPr>
      <w:r w:rsidRPr="002F3428">
        <w:rPr>
          <w:rStyle w:val="Char"/>
          <w:rFonts w:hint="cs"/>
          <w:spacing w:val="-4"/>
          <w:rtl/>
        </w:rPr>
        <w:lastRenderedPageBreak/>
        <w:t>ولا يجوز دفع الزكاة إلى بني هاشم</w:t>
      </w:r>
      <w:r w:rsidR="00602315" w:rsidRPr="002F3428">
        <w:rPr>
          <w:rStyle w:val="Char"/>
          <w:rFonts w:hint="cs"/>
          <w:spacing w:val="-4"/>
          <w:rtl/>
        </w:rPr>
        <w:t>،</w:t>
      </w:r>
      <w:r w:rsidRPr="002F3428">
        <w:rPr>
          <w:rStyle w:val="Char"/>
          <w:rFonts w:hint="cs"/>
          <w:spacing w:val="-4"/>
          <w:rtl/>
        </w:rPr>
        <w:t xml:space="preserve"> ويدخل فيهم</w:t>
      </w:r>
      <w:r w:rsidR="00602315" w:rsidRPr="002F3428">
        <w:rPr>
          <w:rStyle w:val="Char"/>
          <w:rFonts w:hint="cs"/>
          <w:spacing w:val="-4"/>
          <w:rtl/>
        </w:rPr>
        <w:t xml:space="preserve">: </w:t>
      </w:r>
      <w:r w:rsidRPr="002F3428">
        <w:rPr>
          <w:rStyle w:val="Char"/>
          <w:rFonts w:hint="cs"/>
          <w:spacing w:val="-4"/>
          <w:rtl/>
        </w:rPr>
        <w:t>آل العباس، وآل علي</w:t>
      </w:r>
      <w:r w:rsidR="00602315" w:rsidRPr="002F3428">
        <w:rPr>
          <w:rStyle w:val="Char"/>
          <w:rFonts w:hint="cs"/>
          <w:spacing w:val="-4"/>
          <w:rtl/>
        </w:rPr>
        <w:t>،</w:t>
      </w:r>
      <w:r w:rsidRPr="002F3428">
        <w:rPr>
          <w:rStyle w:val="Char"/>
          <w:rFonts w:hint="cs"/>
          <w:spacing w:val="-4"/>
          <w:rtl/>
        </w:rPr>
        <w:t xml:space="preserve"> وآل جعفر</w:t>
      </w:r>
      <w:r w:rsidR="00602315" w:rsidRPr="002F3428">
        <w:rPr>
          <w:rStyle w:val="Char"/>
          <w:rFonts w:hint="cs"/>
          <w:spacing w:val="-4"/>
          <w:rtl/>
        </w:rPr>
        <w:t>،</w:t>
      </w:r>
      <w:r w:rsidRPr="002F3428">
        <w:rPr>
          <w:rStyle w:val="Char"/>
          <w:rFonts w:hint="cs"/>
          <w:spacing w:val="-4"/>
          <w:rtl/>
        </w:rPr>
        <w:t xml:space="preserve"> وآل الحارث بن عبد المطلب</w:t>
      </w:r>
      <w:r w:rsidR="00602315" w:rsidRPr="002F3428">
        <w:rPr>
          <w:rStyle w:val="Char"/>
          <w:rFonts w:hint="cs"/>
          <w:spacing w:val="-4"/>
          <w:rtl/>
        </w:rPr>
        <w:t>،</w:t>
      </w:r>
      <w:r w:rsidRPr="002F3428">
        <w:rPr>
          <w:rStyle w:val="Char"/>
          <w:rFonts w:hint="cs"/>
          <w:spacing w:val="-4"/>
          <w:rtl/>
        </w:rPr>
        <w:t xml:space="preserve"> وآل أبي لهب</w:t>
      </w:r>
      <w:r w:rsidR="00602315" w:rsidRPr="002F3428">
        <w:rPr>
          <w:rStyle w:val="Char"/>
          <w:rFonts w:hint="cs"/>
          <w:spacing w:val="-4"/>
          <w:rtl/>
        </w:rPr>
        <w:t>؛</w:t>
      </w:r>
      <w:r w:rsidRPr="002F3428">
        <w:rPr>
          <w:rStyle w:val="Char"/>
          <w:rFonts w:hint="cs"/>
          <w:spacing w:val="-4"/>
          <w:rtl/>
        </w:rPr>
        <w:t xml:space="preserve"> لقوله </w:t>
      </w:r>
      <w:r w:rsidR="004A37C9" w:rsidRPr="002F3428">
        <w:rPr>
          <w:rStyle w:val="Char"/>
          <w:rFonts w:ascii="CTraditional Arabic" w:hAnsi="CTraditional Arabic" w:cs="CTraditional Arabic"/>
          <w:spacing w:val="-4"/>
          <w:sz w:val="28"/>
          <w:szCs w:val="28"/>
          <w:rtl/>
        </w:rPr>
        <w:t>ج</w:t>
      </w:r>
      <w:r w:rsidRPr="002F3428">
        <w:rPr>
          <w:rStyle w:val="Char"/>
          <w:rFonts w:hint="cs"/>
          <w:spacing w:val="-4"/>
          <w:rtl/>
        </w:rPr>
        <w:t xml:space="preserve"> </w:t>
      </w:r>
      <w:r w:rsidRPr="00E556FC">
        <w:rPr>
          <w:rStyle w:val="Char"/>
          <w:rtl/>
        </w:rPr>
        <w:t xml:space="preserve">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Fonts w:hint="cs"/>
          <w:rtl/>
        </w:rPr>
        <w:t>إن الصدقة لا تنبغي لآل محمد</w:t>
      </w:r>
      <w:r w:rsidR="00602315">
        <w:rPr>
          <w:rStyle w:val="Char5"/>
          <w:rFonts w:hint="cs"/>
          <w:rtl/>
        </w:rPr>
        <w:t>،</w:t>
      </w:r>
      <w:r w:rsidRPr="00FA24D3">
        <w:rPr>
          <w:rStyle w:val="Char5"/>
          <w:rFonts w:hint="cs"/>
          <w:rtl/>
        </w:rPr>
        <w:t xml:space="preserve"> وإنما هي أوساخ الناس</w:t>
      </w:r>
      <w:r w:rsidR="00497A59">
        <w:rPr>
          <w:rStyle w:val="Char"/>
          <w:rFonts w:hint="cs"/>
          <w:rtl/>
        </w:rPr>
        <w:t>))</w:t>
      </w:r>
      <w:r w:rsidRPr="00E556FC">
        <w:rPr>
          <w:rStyle w:val="Char"/>
          <w:rFonts w:hint="cs"/>
          <w:rtl/>
        </w:rPr>
        <w:t xml:space="preserve"> أخرجه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وأجاز شيخ الإسلام </w:t>
      </w:r>
      <w:r w:rsidR="001D3AFE" w:rsidRPr="00B74610">
        <w:rPr>
          <w:rStyle w:val="Char"/>
          <w:rFonts w:ascii="CTraditional Arabic" w:hAnsi="CTraditional Arabic" w:cs="CTraditional Arabic" w:hint="cs"/>
          <w:sz w:val="28"/>
          <w:szCs w:val="28"/>
          <w:rtl/>
        </w:rPr>
        <w:t>/</w:t>
      </w:r>
      <w:r w:rsidRPr="00E556FC">
        <w:rPr>
          <w:rStyle w:val="Char"/>
          <w:rFonts w:hint="cs"/>
          <w:rtl/>
        </w:rPr>
        <w:t xml:space="preserve"> دفعها إليهم إذا منعوا من خمس خمس الغنيمة</w:t>
      </w:r>
      <w:r w:rsidR="00602315">
        <w:rPr>
          <w:rStyle w:val="Char"/>
          <w:rFonts w:hint="cs"/>
          <w:rtl/>
        </w:rPr>
        <w:t>.</w:t>
      </w:r>
    </w:p>
    <w:p w:rsidR="00561193" w:rsidRPr="009E654E" w:rsidRDefault="00561193" w:rsidP="00C071FB">
      <w:pPr>
        <w:pStyle w:val="a2"/>
        <w:numPr>
          <w:ilvl w:val="0"/>
          <w:numId w:val="31"/>
        </w:numPr>
        <w:ind w:left="680" w:hanging="340"/>
      </w:pPr>
      <w:r w:rsidRPr="009E654E">
        <w:rPr>
          <w:rFonts w:hint="cs"/>
          <w:rtl/>
        </w:rPr>
        <w:t>ولا يجوز دفع الزكاة إلى امرأة فقيرة إذا كانت تحت زوج غني ينفق عليها</w:t>
      </w:r>
      <w:r w:rsidR="00602315">
        <w:rPr>
          <w:rFonts w:hint="cs"/>
          <w:rtl/>
        </w:rPr>
        <w:t>،</w:t>
      </w:r>
      <w:r w:rsidRPr="009E654E">
        <w:rPr>
          <w:rFonts w:hint="cs"/>
          <w:rtl/>
        </w:rPr>
        <w:t xml:space="preserve"> ولا إلى فقير إذا كان له قريب غني ينفق عليه</w:t>
      </w:r>
      <w:r w:rsidR="00602315">
        <w:rPr>
          <w:rFonts w:hint="cs"/>
          <w:rtl/>
        </w:rPr>
        <w:t>؛</w:t>
      </w:r>
      <w:r w:rsidRPr="009E654E">
        <w:rPr>
          <w:rFonts w:hint="cs"/>
          <w:rtl/>
        </w:rPr>
        <w:t xml:space="preserve"> لاستغنائهم بتلك النفقة عن الأخذ من الزكاة</w:t>
      </w:r>
      <w:r w:rsidR="00602315">
        <w:rPr>
          <w:rFonts w:hint="cs"/>
          <w:rtl/>
        </w:rPr>
        <w:t>.</w:t>
      </w:r>
    </w:p>
    <w:p w:rsidR="00561193" w:rsidRPr="00E556FC" w:rsidRDefault="00561193" w:rsidP="00C071FB">
      <w:pPr>
        <w:pStyle w:val="ListParagraph"/>
        <w:numPr>
          <w:ilvl w:val="0"/>
          <w:numId w:val="31"/>
        </w:numPr>
        <w:ind w:left="680" w:hanging="340"/>
        <w:jc w:val="both"/>
        <w:rPr>
          <w:rStyle w:val="Char"/>
        </w:rPr>
      </w:pPr>
      <w:r w:rsidRPr="00E556FC">
        <w:rPr>
          <w:rStyle w:val="Char"/>
          <w:rFonts w:hint="cs"/>
          <w:rtl/>
        </w:rPr>
        <w:t>ولا يجوز للإنسان أن يدفع زكاة ماله إلى أقاربه الذين يلزمه الإنفاق عليهم</w:t>
      </w:r>
      <w:r w:rsidR="00602315">
        <w:rPr>
          <w:rStyle w:val="Char"/>
          <w:rFonts w:hint="cs"/>
          <w:rtl/>
        </w:rPr>
        <w:t>؛</w:t>
      </w:r>
      <w:r w:rsidRPr="00E556FC">
        <w:rPr>
          <w:rStyle w:val="Char"/>
          <w:rFonts w:hint="cs"/>
          <w:rtl/>
        </w:rPr>
        <w:t xml:space="preserve"> لأنه يقي بها ماله حينئذ</w:t>
      </w:r>
      <w:r w:rsidR="00602315">
        <w:rPr>
          <w:rStyle w:val="Char"/>
          <w:rFonts w:hint="cs"/>
          <w:rtl/>
        </w:rPr>
        <w:t>،</w:t>
      </w:r>
      <w:r w:rsidRPr="00E556FC">
        <w:rPr>
          <w:rStyle w:val="Char"/>
          <w:rFonts w:hint="cs"/>
          <w:rtl/>
        </w:rPr>
        <w:t xml:space="preserve"> أما من كان ينفق عليه تبرعاً</w:t>
      </w:r>
      <w:r w:rsidR="00602315">
        <w:rPr>
          <w:rStyle w:val="Char"/>
          <w:rFonts w:hint="cs"/>
          <w:rtl/>
        </w:rPr>
        <w:t>؛</w:t>
      </w:r>
      <w:r w:rsidRPr="00E556FC">
        <w:rPr>
          <w:rStyle w:val="Char"/>
          <w:rFonts w:hint="cs"/>
          <w:rtl/>
        </w:rPr>
        <w:t xml:space="preserve"> فإنه يجوز أن يعطيه من زكاته</w:t>
      </w:r>
      <w:r w:rsidR="00602315">
        <w:rPr>
          <w:rStyle w:val="Char"/>
          <w:rFonts w:hint="cs"/>
          <w:rtl/>
        </w:rPr>
        <w:t>؛</w:t>
      </w:r>
      <w:r w:rsidRPr="00E556FC">
        <w:rPr>
          <w:rStyle w:val="Char"/>
          <w:rFonts w:hint="cs"/>
          <w:rtl/>
        </w:rPr>
        <w:t xml:space="preserve"> ففي الصحيحين</w:t>
      </w:r>
      <w:r w:rsidR="00602315">
        <w:rPr>
          <w:rStyle w:val="Char"/>
          <w:rFonts w:hint="cs"/>
          <w:rtl/>
        </w:rPr>
        <w:t xml:space="preserve">: </w:t>
      </w:r>
      <w:r w:rsidR="00497A59">
        <w:rPr>
          <w:rStyle w:val="Char"/>
          <w:rFonts w:hint="cs"/>
          <w:rtl/>
        </w:rPr>
        <w:t>((</w:t>
      </w:r>
      <w:r w:rsidRPr="00B74610">
        <w:rPr>
          <w:rStyle w:val="Char5"/>
          <w:rFonts w:hint="cs"/>
          <w:rtl/>
        </w:rPr>
        <w:t xml:space="preserve">أن امرأة عبدالله سألت </w:t>
      </w:r>
      <w:r w:rsidRPr="002F3428">
        <w:rPr>
          <w:rStyle w:val="Char5"/>
          <w:rFonts w:hint="cs"/>
          <w:spacing w:val="-6"/>
          <w:rtl/>
        </w:rPr>
        <w:t xml:space="preserve">النبي </w:t>
      </w:r>
      <w:r w:rsidR="004A37C9" w:rsidRPr="002F3428">
        <w:rPr>
          <w:rStyle w:val="Char5"/>
          <w:rFonts w:ascii="CTraditional Arabic" w:hAnsi="CTraditional Arabic" w:cs="CTraditional Arabic"/>
          <w:spacing w:val="-6"/>
          <w:sz w:val="28"/>
          <w:szCs w:val="28"/>
          <w:rtl/>
        </w:rPr>
        <w:t>ج</w:t>
      </w:r>
      <w:r w:rsidRPr="002F3428">
        <w:rPr>
          <w:rStyle w:val="Char5"/>
          <w:rFonts w:hint="cs"/>
          <w:spacing w:val="-6"/>
          <w:rtl/>
        </w:rPr>
        <w:t xml:space="preserve"> عن بني أخ لها أيتام في حجرها</w:t>
      </w:r>
      <w:r w:rsidR="00602315" w:rsidRPr="002F3428">
        <w:rPr>
          <w:rStyle w:val="Char5"/>
          <w:rFonts w:hint="cs"/>
          <w:spacing w:val="-6"/>
          <w:rtl/>
        </w:rPr>
        <w:t>؛</w:t>
      </w:r>
      <w:r w:rsidRPr="002F3428">
        <w:rPr>
          <w:rStyle w:val="Char5"/>
          <w:rFonts w:hint="cs"/>
          <w:spacing w:val="-6"/>
          <w:rtl/>
        </w:rPr>
        <w:t xml:space="preserve"> أفتعطيهم من زكاتها</w:t>
      </w:r>
      <w:r w:rsidR="00602315" w:rsidRPr="002F3428">
        <w:rPr>
          <w:rStyle w:val="Char5"/>
          <w:rFonts w:hint="cs"/>
          <w:spacing w:val="-6"/>
          <w:rtl/>
        </w:rPr>
        <w:t>؟</w:t>
      </w:r>
      <w:r w:rsidRPr="002F3428">
        <w:rPr>
          <w:rStyle w:val="Char5"/>
          <w:rFonts w:hint="cs"/>
          <w:spacing w:val="-6"/>
          <w:rtl/>
        </w:rPr>
        <w:t xml:space="preserve"> قال</w:t>
      </w:r>
      <w:r w:rsidR="00602315" w:rsidRPr="002F3428">
        <w:rPr>
          <w:rStyle w:val="Char5"/>
          <w:rFonts w:hint="cs"/>
          <w:spacing w:val="-6"/>
          <w:rtl/>
        </w:rPr>
        <w:t xml:space="preserve">: </w:t>
      </w:r>
      <w:r w:rsidRPr="002F3428">
        <w:rPr>
          <w:rStyle w:val="Char5"/>
          <w:rFonts w:hint="cs"/>
          <w:spacing w:val="-6"/>
          <w:rtl/>
        </w:rPr>
        <w:t>نعم</w:t>
      </w:r>
      <w:r w:rsidR="00497A59" w:rsidRPr="002F3428">
        <w:rPr>
          <w:rStyle w:val="Char"/>
          <w:rFonts w:hint="cs"/>
          <w:spacing w:val="-6"/>
          <w:rtl/>
        </w:rPr>
        <w:t>))</w:t>
      </w:r>
      <w:r w:rsidR="00602315" w:rsidRPr="002F3428">
        <w:rPr>
          <w:rStyle w:val="Char"/>
          <w:rFonts w:hint="cs"/>
          <w:spacing w:val="-6"/>
          <w:rtl/>
        </w:rPr>
        <w:t>.</w:t>
      </w:r>
    </w:p>
    <w:p w:rsidR="00561193" w:rsidRPr="00E556FC" w:rsidRDefault="00561193" w:rsidP="00C071FB">
      <w:pPr>
        <w:pStyle w:val="ListParagraph"/>
        <w:numPr>
          <w:ilvl w:val="0"/>
          <w:numId w:val="31"/>
        </w:numPr>
        <w:ind w:left="680" w:hanging="340"/>
        <w:jc w:val="both"/>
        <w:rPr>
          <w:rStyle w:val="Char"/>
        </w:rPr>
      </w:pPr>
      <w:r w:rsidRPr="00E556FC">
        <w:rPr>
          <w:rStyle w:val="Char"/>
          <w:rFonts w:hint="cs"/>
          <w:rtl/>
        </w:rPr>
        <w:t>ولا يجوز دفع زكاته إلى أصوله وهم آباؤه وأجداده</w:t>
      </w:r>
      <w:r w:rsidR="00602315">
        <w:rPr>
          <w:rStyle w:val="Char"/>
          <w:rFonts w:hint="cs"/>
          <w:rtl/>
        </w:rPr>
        <w:t>،</w:t>
      </w:r>
      <w:r w:rsidRPr="00E556FC">
        <w:rPr>
          <w:rStyle w:val="Char"/>
          <w:rFonts w:hint="cs"/>
          <w:rtl/>
        </w:rPr>
        <w:t xml:space="preserve"> ولا إلى فروعه وهم أولاده وأولاد أولاده إلا في قضاء دين</w:t>
      </w:r>
      <w:r w:rsidR="00602315">
        <w:rPr>
          <w:rStyle w:val="Char"/>
          <w:rFonts w:hint="cs"/>
          <w:rtl/>
        </w:rPr>
        <w:t>،</w:t>
      </w:r>
      <w:r w:rsidRPr="00E556FC">
        <w:rPr>
          <w:rStyle w:val="Char"/>
          <w:rFonts w:hint="cs"/>
          <w:rtl/>
        </w:rPr>
        <w:t xml:space="preserve"> ليس سببه النفقة</w:t>
      </w:r>
      <w:r w:rsidR="00602315">
        <w:rPr>
          <w:rStyle w:val="Char"/>
          <w:rFonts w:hint="cs"/>
          <w:rtl/>
        </w:rPr>
        <w:t>،</w:t>
      </w:r>
      <w:r w:rsidRPr="00E556FC">
        <w:rPr>
          <w:rStyle w:val="Char"/>
          <w:rFonts w:hint="cs"/>
          <w:rtl/>
        </w:rPr>
        <w:t xml:space="preserve"> أوكان عنده زكاة ولا يستطيع أن ينفق عليهم</w:t>
      </w:r>
      <w:r w:rsidRPr="00E556FC">
        <w:rPr>
          <w:rStyle w:val="Char"/>
          <w:rtl/>
        </w:rPr>
        <w:t xml:space="preserve"> فيدفعها لهم</w:t>
      </w:r>
      <w:r w:rsidR="00602315">
        <w:rPr>
          <w:rStyle w:val="Char"/>
          <w:rFonts w:hint="cs"/>
          <w:rtl/>
        </w:rPr>
        <w:t>.</w:t>
      </w:r>
    </w:p>
    <w:p w:rsidR="00561193" w:rsidRPr="00E556FC" w:rsidRDefault="00561193" w:rsidP="002F3428">
      <w:pPr>
        <w:widowControl w:val="0"/>
        <w:ind w:firstLine="284"/>
        <w:jc w:val="both"/>
        <w:rPr>
          <w:rStyle w:val="Char"/>
          <w:rtl/>
        </w:rPr>
      </w:pPr>
      <w:r w:rsidRPr="00E556FC">
        <w:rPr>
          <w:rStyle w:val="Char"/>
          <w:rFonts w:hint="cs"/>
          <w:rtl/>
        </w:rPr>
        <w:t>ولا يجوز له دفع زكاته إلى زوجته</w:t>
      </w:r>
      <w:r w:rsidR="00602315">
        <w:rPr>
          <w:rStyle w:val="Char"/>
          <w:rFonts w:hint="cs"/>
          <w:rtl/>
        </w:rPr>
        <w:t>؛</w:t>
      </w:r>
      <w:r w:rsidRPr="00E556FC">
        <w:rPr>
          <w:rStyle w:val="Char"/>
          <w:rFonts w:hint="cs"/>
          <w:rtl/>
        </w:rPr>
        <w:t xml:space="preserve"> لأنها مستغنية بإنفاقه عليها</w:t>
      </w:r>
      <w:r w:rsidR="00602315">
        <w:rPr>
          <w:rStyle w:val="Char"/>
          <w:rFonts w:hint="cs"/>
          <w:rtl/>
        </w:rPr>
        <w:t>،</w:t>
      </w:r>
      <w:r w:rsidRPr="00E556FC">
        <w:rPr>
          <w:rStyle w:val="Char"/>
          <w:rFonts w:hint="cs"/>
          <w:rtl/>
        </w:rPr>
        <w:t xml:space="preserve"> ولأنه يقي بها ماله</w:t>
      </w:r>
      <w:r w:rsidRPr="00E556FC">
        <w:rPr>
          <w:rStyle w:val="Char"/>
          <w:rtl/>
        </w:rPr>
        <w:t xml:space="preserve"> إلا في قضاء الدين</w:t>
      </w:r>
      <w:r w:rsidRPr="00E556FC">
        <w:rPr>
          <w:rStyle w:val="Char"/>
          <w:rFonts w:hint="cs"/>
          <w:rtl/>
        </w:rPr>
        <w:t xml:space="preserve"> ليس سببه النفقة</w:t>
      </w:r>
      <w:r w:rsidR="00602315">
        <w:rPr>
          <w:rStyle w:val="Char"/>
          <w:rFonts w:hint="cs"/>
          <w:rtl/>
        </w:rPr>
        <w:t>.</w:t>
      </w:r>
    </w:p>
    <w:p w:rsidR="00561193" w:rsidRPr="00E556FC" w:rsidRDefault="00561193" w:rsidP="002F3428">
      <w:pPr>
        <w:pStyle w:val="ListParagraph"/>
        <w:widowControl w:val="0"/>
        <w:numPr>
          <w:ilvl w:val="0"/>
          <w:numId w:val="31"/>
        </w:numPr>
        <w:ind w:left="680" w:hanging="340"/>
        <w:jc w:val="both"/>
        <w:rPr>
          <w:rStyle w:val="Char"/>
        </w:rPr>
      </w:pPr>
      <w:r w:rsidRPr="00E556FC">
        <w:rPr>
          <w:rStyle w:val="Char"/>
          <w:rtl/>
        </w:rPr>
        <w:t xml:space="preserve">ولا يجوز للزوجة أن تدفع زكاتها لزوجها إذا كان سينفق عليها </w:t>
      </w:r>
      <w:r w:rsidRPr="00E556FC">
        <w:rPr>
          <w:rStyle w:val="Char"/>
          <w:rFonts w:hint="cs"/>
          <w:rtl/>
        </w:rPr>
        <w:t xml:space="preserve">من هذه </w:t>
      </w:r>
      <w:r w:rsidRPr="00E556FC">
        <w:rPr>
          <w:rStyle w:val="Char"/>
          <w:rtl/>
        </w:rPr>
        <w:t>أو</w:t>
      </w:r>
      <w:r w:rsidRPr="00E556FC">
        <w:rPr>
          <w:rStyle w:val="Char"/>
          <w:rFonts w:hint="cs"/>
          <w:rtl/>
        </w:rPr>
        <w:t>سينفق</w:t>
      </w:r>
      <w:r w:rsidRPr="00E556FC">
        <w:rPr>
          <w:rStyle w:val="Char"/>
          <w:rtl/>
        </w:rPr>
        <w:t xml:space="preserve"> على أولادها منها</w:t>
      </w:r>
      <w:r w:rsidR="00602315">
        <w:rPr>
          <w:rStyle w:val="Char"/>
          <w:rFonts w:hint="cs"/>
          <w:rtl/>
        </w:rPr>
        <w:t>،</w:t>
      </w:r>
      <w:r w:rsidRPr="00E556FC">
        <w:rPr>
          <w:rStyle w:val="Char"/>
          <w:rtl/>
        </w:rPr>
        <w:t xml:space="preserve"> ويجوز فيما عدا ذلك كقضاء دينه</w:t>
      </w:r>
      <w:r w:rsidR="00602315">
        <w:rPr>
          <w:rStyle w:val="Char"/>
          <w:rFonts w:hint="cs"/>
          <w:rtl/>
        </w:rPr>
        <w:t>،</w:t>
      </w:r>
      <w:r w:rsidRPr="00E556FC">
        <w:rPr>
          <w:rStyle w:val="Char"/>
          <w:rtl/>
        </w:rPr>
        <w:t xml:space="preserve"> أو حوائجه الخاصة ونحو ذلك</w:t>
      </w:r>
      <w:r w:rsidRPr="00E556FC">
        <w:rPr>
          <w:rStyle w:val="Char"/>
          <w:rFonts w:hint="cs"/>
          <w:rtl/>
        </w:rPr>
        <w:t xml:space="preserve"> إذا كان فقيراً</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FA24D3">
        <w:rPr>
          <w:rStyle w:val="Char0"/>
          <w:rFonts w:hint="cs"/>
          <w:rtl/>
        </w:rPr>
        <w:lastRenderedPageBreak/>
        <w:t>مسألة</w:t>
      </w:r>
      <w:r w:rsidR="00602315">
        <w:rPr>
          <w:rStyle w:val="Char0"/>
          <w:rFonts w:hint="cs"/>
          <w:rtl/>
        </w:rPr>
        <w:t xml:space="preserve">: </w:t>
      </w:r>
      <w:r w:rsidRPr="00E556FC">
        <w:rPr>
          <w:rStyle w:val="Char"/>
          <w:rFonts w:hint="cs"/>
          <w:rtl/>
        </w:rPr>
        <w:t>ويجب على المسلم أن يتثبت من دفع الزكاة لكن لو دفعها لمن ظنه مستحقًا فتبين أنه غير مستحق أجزأت</w:t>
      </w:r>
      <w:r w:rsidR="00602315">
        <w:rPr>
          <w:rStyle w:val="Char"/>
          <w:rFonts w:hint="cs"/>
          <w:rtl/>
        </w:rPr>
        <w:t>.</w:t>
      </w:r>
    </w:p>
    <w:p w:rsidR="0010340B" w:rsidRDefault="00561193" w:rsidP="000A47CA">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122" w:name="_Toc459657385"/>
      <w:r w:rsidRPr="009E654E">
        <w:rPr>
          <w:rFonts w:hint="cs"/>
          <w:rtl/>
        </w:rPr>
        <w:t>الصدقة المستحبة</w:t>
      </w:r>
      <w:bookmarkEnd w:id="122"/>
    </w:p>
    <w:p w:rsidR="00561193" w:rsidRPr="00E556FC" w:rsidRDefault="00561193" w:rsidP="003107D2">
      <w:pPr>
        <w:ind w:firstLine="284"/>
        <w:jc w:val="both"/>
        <w:rPr>
          <w:rStyle w:val="Char"/>
          <w:rtl/>
        </w:rPr>
      </w:pPr>
      <w:r w:rsidRPr="00E556FC">
        <w:rPr>
          <w:rStyle w:val="Char"/>
          <w:rFonts w:hint="cs"/>
          <w:rtl/>
        </w:rPr>
        <w:t>صدقة مستحبة تشرع كل وقت</w:t>
      </w:r>
      <w:r w:rsidR="00602315">
        <w:rPr>
          <w:rStyle w:val="Char"/>
          <w:rFonts w:hint="cs"/>
          <w:rtl/>
        </w:rPr>
        <w:t>؛</w:t>
      </w:r>
      <w:r w:rsidRPr="00E556FC">
        <w:rPr>
          <w:rStyle w:val="Char"/>
          <w:rFonts w:hint="cs"/>
          <w:rtl/>
        </w:rPr>
        <w:t xml:space="preserve"> لإطلاق الحث عليها في الكتاب والسنة والترغيب فيها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قال-تعالى-</w:t>
      </w:r>
      <w:r w:rsidR="00602315">
        <w:rPr>
          <w:rStyle w:val="Char"/>
          <w:rFonts w:hint="cs"/>
          <w:rtl/>
        </w:rPr>
        <w:t xml:space="preserve">: </w:t>
      </w:r>
      <w:r w:rsidR="00B74610" w:rsidRPr="00B74610">
        <w:rPr>
          <w:rStyle w:val="Char"/>
          <w:sz w:val="28"/>
          <w:szCs w:val="28"/>
          <w:rtl/>
        </w:rPr>
        <w:t>﴿</w:t>
      </w:r>
      <w:r w:rsidRPr="00FA24D3">
        <w:rPr>
          <w:rStyle w:val="Char3"/>
          <w:rtl/>
        </w:rPr>
        <w:t>وَآتَى الْمَالَ عَلَى حُبِّهِ ذَوِي الْقُرْبَى وَالْيَتَامَى وَالْمَسَاكِينَ وَابْنَ السَّبِيلِ وَالسَّائِلِينَ وَفِي الرِّقَابِ</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البقرة</w:t>
      </w:r>
      <w:r w:rsidR="00602315">
        <w:rPr>
          <w:rStyle w:val="Char4"/>
          <w:rtl/>
        </w:rPr>
        <w:t xml:space="preserve">: </w:t>
      </w:r>
      <w:r w:rsidRPr="000A47CA">
        <w:rPr>
          <w:rStyle w:val="Char4"/>
          <w:rtl/>
        </w:rPr>
        <w:t>177</w:t>
      </w:r>
      <w:r w:rsidRPr="000A47CA">
        <w:rPr>
          <w:rStyle w:val="Char4"/>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E556FC">
        <w:rPr>
          <w:rStyle w:val="Char"/>
          <w:rFonts w:hint="cs"/>
          <w:rtl/>
        </w:rPr>
        <w:t>قال تعالى</w:t>
      </w:r>
      <w:r w:rsidR="00602315">
        <w:rPr>
          <w:rStyle w:val="Char"/>
          <w:rFonts w:hint="cs"/>
          <w:rtl/>
        </w:rPr>
        <w:t xml:space="preserve">: </w:t>
      </w:r>
      <w:r w:rsidR="00B74610" w:rsidRPr="00B74610">
        <w:rPr>
          <w:rStyle w:val="Char"/>
          <w:sz w:val="28"/>
          <w:szCs w:val="28"/>
          <w:rtl/>
        </w:rPr>
        <w:t>﴿</w:t>
      </w:r>
      <w:r w:rsidRPr="00FA24D3">
        <w:rPr>
          <w:rStyle w:val="Char3"/>
          <w:rtl/>
        </w:rPr>
        <w:t>وَأَنْ تَصَدَّقُوا خَيْرٌ لَكُمْ إِنْ كُنْتُمْ تَعْلَمُونَ</w:t>
      </w:r>
      <w:r w:rsidR="00B74610" w:rsidRPr="00B74610">
        <w:rPr>
          <w:rStyle w:val="Char"/>
          <w:sz w:val="28"/>
          <w:szCs w:val="28"/>
          <w:rtl/>
        </w:rPr>
        <w:t>﴾</w:t>
      </w:r>
      <w:r w:rsidRPr="000A47CA">
        <w:rPr>
          <w:rStyle w:val="Char4"/>
          <w:rFonts w:hint="cs"/>
          <w:rtl/>
        </w:rPr>
        <w:t>[</w:t>
      </w:r>
      <w:r w:rsidRPr="000A47CA">
        <w:rPr>
          <w:rStyle w:val="Char4"/>
          <w:rtl/>
        </w:rPr>
        <w:t>البقرة</w:t>
      </w:r>
      <w:r w:rsidR="00602315">
        <w:rPr>
          <w:rStyle w:val="Char4"/>
          <w:rtl/>
        </w:rPr>
        <w:t xml:space="preserve">: </w:t>
      </w:r>
      <w:r w:rsidRPr="000A47CA">
        <w:rPr>
          <w:rStyle w:val="Char4"/>
          <w:rtl/>
        </w:rPr>
        <w:t>280</w:t>
      </w:r>
      <w:r w:rsidRPr="000A47CA">
        <w:rPr>
          <w:rStyle w:val="Char4"/>
          <w:rFonts w:hint="cs"/>
          <w:rtl/>
        </w:rPr>
        <w:t>]</w:t>
      </w:r>
      <w:r w:rsidR="000A47CA">
        <w:rPr>
          <w:rStyle w:val="Char4"/>
          <w:rFonts w:hint="cs"/>
          <w:rtl/>
        </w:rPr>
        <w:t>.</w:t>
      </w:r>
    </w:p>
    <w:p w:rsidR="00561193" w:rsidRPr="00E556FC" w:rsidRDefault="00561193" w:rsidP="003107D2">
      <w:pPr>
        <w:ind w:firstLine="284"/>
        <w:jc w:val="both"/>
        <w:rPr>
          <w:rStyle w:val="Char"/>
        </w:rPr>
      </w:pPr>
      <w:r w:rsidRPr="00E556FC">
        <w:rPr>
          <w:rStyle w:val="Char"/>
          <w:rFonts w:hint="cs"/>
          <w:rtl/>
        </w:rPr>
        <w:t xml:space="preserve">وقال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إن الصدقة لتطفئ غضب الرب وتدفع ميتة السوء</w:t>
      </w:r>
      <w:r w:rsidR="00497A59">
        <w:rPr>
          <w:rStyle w:val="Char5"/>
          <w:rFonts w:hint="cs"/>
          <w:rtl/>
        </w:rPr>
        <w:t>))</w:t>
      </w:r>
      <w:r w:rsidRPr="00E556FC">
        <w:rPr>
          <w:rStyle w:val="Char"/>
          <w:rFonts w:hint="cs"/>
          <w:rtl/>
        </w:rPr>
        <w:t xml:space="preserve"> رواه الترمذي وابن حبان وغيرهما</w:t>
      </w:r>
      <w:r w:rsidR="00602315">
        <w:rPr>
          <w:rStyle w:val="Char"/>
          <w:rFonts w:hint="cs"/>
          <w:rtl/>
        </w:rPr>
        <w:t>،</w:t>
      </w:r>
      <w:r w:rsidRPr="00E556FC">
        <w:rPr>
          <w:rStyle w:val="Char"/>
          <w:rFonts w:hint="cs"/>
          <w:rtl/>
        </w:rPr>
        <w:t xml:space="preserve"> وهو ضعيف</w:t>
      </w:r>
      <w:r w:rsidR="00602315">
        <w:rPr>
          <w:rStyle w:val="Char"/>
          <w:rFonts w:hint="cs"/>
          <w:rtl/>
        </w:rPr>
        <w:t>،</w:t>
      </w:r>
      <w:r w:rsidRPr="00E556FC">
        <w:rPr>
          <w:rStyle w:val="Char"/>
          <w:rFonts w:hint="cs"/>
          <w:rtl/>
        </w:rPr>
        <w:t xml:space="preserve"> وفي الصحيحين من </w:t>
      </w:r>
      <w:r w:rsidRPr="000A47CA">
        <w:rPr>
          <w:rStyle w:val="Char"/>
          <w:rFonts w:hint="cs"/>
          <w:spacing w:val="-6"/>
          <w:rtl/>
        </w:rPr>
        <w:t xml:space="preserve">حديث أبي هريرة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00497A59" w:rsidRPr="000A47CA">
        <w:rPr>
          <w:rStyle w:val="Char"/>
          <w:rFonts w:hint="cs"/>
          <w:spacing w:val="-6"/>
          <w:rtl/>
        </w:rPr>
        <w:t>((</w:t>
      </w:r>
      <w:r w:rsidRPr="000A47CA">
        <w:rPr>
          <w:rStyle w:val="Char5"/>
          <w:rFonts w:hint="cs"/>
          <w:spacing w:val="-6"/>
          <w:rtl/>
        </w:rPr>
        <w:t>سبعة يظلهم الله في ظله يوم لا ظل إلا ظله</w:t>
      </w:r>
      <w:r w:rsidR="00602315">
        <w:rPr>
          <w:rStyle w:val="Char5"/>
          <w:rFonts w:hint="cs"/>
          <w:spacing w:val="-6"/>
          <w:rtl/>
        </w:rPr>
        <w:t>.</w:t>
      </w:r>
      <w:r w:rsidRPr="000A47CA">
        <w:rPr>
          <w:rStyle w:val="Char5"/>
          <w:rFonts w:hint="cs"/>
          <w:spacing w:val="-6"/>
          <w:rtl/>
        </w:rPr>
        <w:t>.</w:t>
      </w:r>
      <w:r w:rsidR="00602315">
        <w:rPr>
          <w:rStyle w:val="Char5"/>
          <w:rFonts w:hint="cs"/>
          <w:spacing w:val="-6"/>
          <w:rtl/>
        </w:rPr>
        <w:t>،</w:t>
      </w:r>
      <w:r w:rsidRPr="000A47CA">
        <w:rPr>
          <w:rStyle w:val="Char"/>
          <w:rFonts w:hint="cs"/>
          <w:spacing w:val="-6"/>
          <w:rtl/>
        </w:rPr>
        <w:t xml:space="preserve"> وذكر منهم</w:t>
      </w:r>
      <w:r w:rsidR="00602315">
        <w:rPr>
          <w:rStyle w:val="Char"/>
          <w:rFonts w:hint="cs"/>
          <w:spacing w:val="-6"/>
          <w:rtl/>
        </w:rPr>
        <w:t xml:space="preserve">: </w:t>
      </w:r>
      <w:r w:rsidRPr="000A47CA">
        <w:rPr>
          <w:rStyle w:val="Char5"/>
          <w:rFonts w:hint="cs"/>
          <w:spacing w:val="-6"/>
          <w:rtl/>
        </w:rPr>
        <w:t>ورجلاً تصدق بصدقة فأخفاها حتى لاتعلم شماله ما تنفق يمينه</w:t>
      </w:r>
      <w:r w:rsidR="00497A59" w:rsidRPr="000A47CA">
        <w:rPr>
          <w:rStyle w:val="Char"/>
          <w:rFonts w:hint="cs"/>
          <w:spacing w:val="-6"/>
          <w:rtl/>
        </w:rPr>
        <w:t>))</w:t>
      </w:r>
      <w:r w:rsidR="00602315">
        <w:rPr>
          <w:rStyle w:val="Char"/>
          <w:rFonts w:hint="cs"/>
          <w:spacing w:val="-6"/>
          <w:rtl/>
        </w:rPr>
        <w:t>.</w:t>
      </w:r>
    </w:p>
    <w:p w:rsidR="00561193" w:rsidRPr="00E556FC" w:rsidRDefault="00561193" w:rsidP="003107D2">
      <w:pPr>
        <w:ind w:firstLine="284"/>
        <w:jc w:val="both"/>
        <w:rPr>
          <w:rStyle w:val="Char"/>
        </w:rPr>
      </w:pPr>
      <w:r w:rsidRPr="00E556FC">
        <w:rPr>
          <w:rStyle w:val="Char"/>
          <w:rFonts w:hint="cs"/>
          <w:rtl/>
        </w:rPr>
        <w:t>وصدقة السر أفضل</w:t>
      </w:r>
      <w:r w:rsidR="00602315">
        <w:rPr>
          <w:rStyle w:val="Char"/>
          <w:rFonts w:hint="cs"/>
          <w:rtl/>
        </w:rPr>
        <w:t>؛</w:t>
      </w:r>
      <w:r w:rsidRPr="00E556FC">
        <w:rPr>
          <w:rStyle w:val="Char"/>
          <w:rFonts w:hint="cs"/>
          <w:rtl/>
        </w:rPr>
        <w:t xml:space="preserve"> لقوله -تعالى-</w:t>
      </w:r>
      <w:r w:rsidR="00602315">
        <w:rPr>
          <w:rStyle w:val="Char"/>
          <w:rFonts w:hint="cs"/>
          <w:rtl/>
        </w:rPr>
        <w:t xml:space="preserve">: </w:t>
      </w:r>
      <w:r w:rsidR="00B74610" w:rsidRPr="00B74610">
        <w:rPr>
          <w:rStyle w:val="Char"/>
          <w:sz w:val="28"/>
          <w:szCs w:val="28"/>
          <w:rtl/>
        </w:rPr>
        <w:t>﴿</w:t>
      </w:r>
      <w:r w:rsidRPr="00FA24D3">
        <w:rPr>
          <w:rStyle w:val="Char3"/>
          <w:rtl/>
        </w:rPr>
        <w:t>وَإِنْ تُخْفُوهَا وَتُؤْتُوهَا الْفُقَرَاءَ فَهُوَ خَيْرٌ لَكُمْ</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البقرة</w:t>
      </w:r>
      <w:r w:rsidR="00602315">
        <w:rPr>
          <w:rStyle w:val="Char4"/>
          <w:rtl/>
        </w:rPr>
        <w:t xml:space="preserve">: </w:t>
      </w:r>
      <w:r w:rsidRPr="000A47CA">
        <w:rPr>
          <w:rStyle w:val="Char4"/>
          <w:rtl/>
        </w:rPr>
        <w:t>271</w:t>
      </w:r>
      <w:r w:rsidRPr="000A47CA">
        <w:rPr>
          <w:rStyle w:val="Char4"/>
          <w:rFonts w:hint="cs"/>
          <w:rtl/>
        </w:rPr>
        <w:t>]</w:t>
      </w:r>
      <w:r w:rsidR="000A47CA">
        <w:rPr>
          <w:rStyle w:val="Char4"/>
          <w:rFonts w:hint="cs"/>
          <w:rtl/>
        </w:rPr>
        <w:t>.</w:t>
      </w:r>
      <w:r w:rsidR="00602315">
        <w:rPr>
          <w:rStyle w:val="Char"/>
          <w:rFonts w:hint="cs"/>
          <w:rtl/>
        </w:rPr>
        <w:t>،</w:t>
      </w:r>
      <w:r w:rsidRPr="00E556FC">
        <w:rPr>
          <w:rStyle w:val="Char"/>
          <w:rFonts w:hint="cs"/>
          <w:rtl/>
        </w:rPr>
        <w:t xml:space="preserve"> ولأنه أبعد عن الرياء إلا أن يترتب على إظهار الصدقة وإعلانها مصلحة راجحة من اقتداء الناس به</w:t>
      </w:r>
      <w:r w:rsidR="00602315">
        <w:rPr>
          <w:rStyle w:val="Char"/>
          <w:rFonts w:hint="cs"/>
          <w:rtl/>
        </w:rPr>
        <w:t>.</w:t>
      </w:r>
    </w:p>
    <w:p w:rsidR="00561193" w:rsidRPr="00E556FC" w:rsidRDefault="00561193" w:rsidP="002F3428">
      <w:pPr>
        <w:widowControl w:val="0"/>
        <w:ind w:firstLine="284"/>
        <w:jc w:val="both"/>
        <w:rPr>
          <w:rStyle w:val="Char"/>
        </w:rPr>
      </w:pPr>
      <w:r w:rsidRPr="00E556FC">
        <w:rPr>
          <w:rStyle w:val="Char"/>
          <w:rFonts w:hint="cs"/>
          <w:rtl/>
        </w:rPr>
        <w:t>ويجب أن تكون طيبة بها نفسه</w:t>
      </w:r>
      <w:r w:rsidR="00602315">
        <w:rPr>
          <w:rStyle w:val="Char"/>
          <w:rFonts w:hint="cs"/>
          <w:rtl/>
        </w:rPr>
        <w:t>،</w:t>
      </w:r>
      <w:r w:rsidRPr="00E556FC">
        <w:rPr>
          <w:rStyle w:val="Char"/>
          <w:rFonts w:hint="cs"/>
          <w:rtl/>
        </w:rPr>
        <w:t xml:space="preserve"> غير ممتن بها على المحتاج</w:t>
      </w:r>
      <w:r w:rsidR="00602315">
        <w:rPr>
          <w:rStyle w:val="Char"/>
          <w:rFonts w:hint="cs"/>
          <w:rtl/>
        </w:rPr>
        <w:t>،</w:t>
      </w:r>
      <w:r w:rsidRPr="00E556FC">
        <w:rPr>
          <w:rStyle w:val="Char"/>
          <w:rFonts w:hint="cs"/>
          <w:rtl/>
        </w:rPr>
        <w:t xml:space="preserve"> قال -تعالى-</w:t>
      </w:r>
      <w:r w:rsidR="00602315">
        <w:rPr>
          <w:rStyle w:val="Char"/>
          <w:rFonts w:hint="cs"/>
          <w:rtl/>
        </w:rPr>
        <w:t xml:space="preserve">: </w:t>
      </w:r>
      <w:r w:rsidR="00B74610" w:rsidRPr="00B74610">
        <w:rPr>
          <w:rStyle w:val="Char"/>
          <w:sz w:val="28"/>
          <w:szCs w:val="28"/>
          <w:rtl/>
        </w:rPr>
        <w:t>﴿</w:t>
      </w:r>
      <w:r w:rsidRPr="00FA24D3">
        <w:rPr>
          <w:rStyle w:val="Char3"/>
          <w:rtl/>
        </w:rPr>
        <w:t>يَا أَيُّهَا الَّذِينَ آمَنُوا لا تُبْطِلُوا صَدَقَاتِكُمْ بِالْمَنِّ وَالأَذَى</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البقرة</w:t>
      </w:r>
      <w:r w:rsidR="00602315">
        <w:rPr>
          <w:rStyle w:val="Char4"/>
          <w:rtl/>
        </w:rPr>
        <w:t xml:space="preserve">: </w:t>
      </w:r>
      <w:r w:rsidRPr="000A47CA">
        <w:rPr>
          <w:rStyle w:val="Char4"/>
          <w:rtl/>
        </w:rPr>
        <w:t>264</w:t>
      </w:r>
      <w:r w:rsidRPr="000A47CA">
        <w:rPr>
          <w:rStyle w:val="Char4"/>
          <w:rFonts w:hint="cs"/>
          <w:rtl/>
        </w:rPr>
        <w:t>]</w:t>
      </w:r>
      <w:r w:rsidRPr="00E556FC">
        <w:rPr>
          <w:rStyle w:val="Char"/>
          <w:rFonts w:hint="cs"/>
          <w:rtl/>
        </w:rPr>
        <w:t>.</w:t>
      </w:r>
    </w:p>
    <w:p w:rsidR="00561193" w:rsidRPr="00E556FC" w:rsidRDefault="00561193" w:rsidP="002F3428">
      <w:pPr>
        <w:widowControl w:val="0"/>
        <w:ind w:firstLine="284"/>
        <w:jc w:val="both"/>
        <w:rPr>
          <w:rStyle w:val="Char"/>
          <w:rtl/>
        </w:rPr>
      </w:pPr>
      <w:r w:rsidRPr="00E556FC">
        <w:rPr>
          <w:rStyle w:val="Char"/>
          <w:rFonts w:hint="cs"/>
          <w:rtl/>
        </w:rPr>
        <w:t>والصدقة في حال الصحة أفضل</w:t>
      </w:r>
      <w:r w:rsidR="00602315">
        <w:rPr>
          <w:rStyle w:val="Char"/>
          <w:rFonts w:hint="cs"/>
          <w:rtl/>
        </w:rPr>
        <w:t>،</w:t>
      </w:r>
      <w:r w:rsidRPr="00E556FC">
        <w:rPr>
          <w:rStyle w:val="Char"/>
          <w:rFonts w:hint="cs"/>
          <w:rtl/>
        </w:rPr>
        <w:t xml:space="preserve"> 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لما سُئل أي الصدقة أفضل</w:t>
      </w:r>
      <w:r w:rsidR="00602315">
        <w:rPr>
          <w:rStyle w:val="Char"/>
          <w:rFonts w:hint="cs"/>
          <w:rtl/>
        </w:rPr>
        <w:t>؟</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FA24D3">
        <w:rPr>
          <w:rStyle w:val="Char5"/>
          <w:rFonts w:hint="cs"/>
          <w:rtl/>
        </w:rPr>
        <w:t>أن تصدق وأنت صحيح شحيح</w:t>
      </w:r>
      <w:r w:rsidR="00602315">
        <w:rPr>
          <w:rStyle w:val="Char5"/>
          <w:rFonts w:hint="cs"/>
          <w:rtl/>
        </w:rPr>
        <w:t>،</w:t>
      </w:r>
      <w:r w:rsidRPr="00FA24D3">
        <w:rPr>
          <w:rStyle w:val="Char5"/>
          <w:rFonts w:hint="cs"/>
          <w:rtl/>
        </w:rPr>
        <w:t xml:space="preserve"> تأمل الغنى وتخشى الفقر</w:t>
      </w:r>
      <w:r w:rsidR="00497A59">
        <w:rPr>
          <w:rStyle w:val="Char"/>
          <w:rFonts w:hint="cs"/>
          <w:rtl/>
        </w:rPr>
        <w:t>))</w:t>
      </w:r>
      <w:r w:rsidRPr="00E556FC">
        <w:rPr>
          <w:rStyle w:val="Char"/>
          <w:rFonts w:hint="cs"/>
          <w:rtl/>
        </w:rPr>
        <w:t xml:space="preserve"> متفق عليه من </w:t>
      </w:r>
      <w:r w:rsidRPr="00E556FC">
        <w:rPr>
          <w:rStyle w:val="Char"/>
          <w:rFonts w:hint="cs"/>
          <w:rtl/>
        </w:rPr>
        <w:lastRenderedPageBreak/>
        <w:t xml:space="preserve">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والصدقة في الحرمين الشريفين أفضل</w:t>
      </w:r>
      <w:r w:rsidR="00602315">
        <w:rPr>
          <w:rStyle w:val="Char"/>
          <w:rFonts w:hint="cs"/>
          <w:rtl/>
        </w:rPr>
        <w:t>؛</w:t>
      </w:r>
      <w:r w:rsidRPr="00E556FC">
        <w:rPr>
          <w:rStyle w:val="Char"/>
          <w:rFonts w:hint="cs"/>
          <w:rtl/>
        </w:rPr>
        <w:t xml:space="preserve"> لأمر الله بها في قوله</w:t>
      </w:r>
      <w:r w:rsidR="00602315">
        <w:rPr>
          <w:rStyle w:val="Char"/>
          <w:rFonts w:hint="cs"/>
          <w:rtl/>
        </w:rPr>
        <w:t xml:space="preserve">: </w:t>
      </w:r>
      <w:r w:rsidR="00B74610" w:rsidRPr="00B74610">
        <w:rPr>
          <w:rStyle w:val="Char"/>
          <w:sz w:val="28"/>
          <w:szCs w:val="28"/>
          <w:rtl/>
        </w:rPr>
        <w:t>﴿</w:t>
      </w:r>
      <w:r w:rsidRPr="00FA24D3">
        <w:rPr>
          <w:rStyle w:val="Char3"/>
          <w:rtl/>
        </w:rPr>
        <w:t>فَكُلُوا مِنْهَا وَأَطْعِمُوا الْبَائِسَ الْفَقِيرَ</w:t>
      </w:r>
      <w:r w:rsidR="00B74610" w:rsidRPr="00B74610">
        <w:rPr>
          <w:rStyle w:val="Char"/>
          <w:sz w:val="28"/>
          <w:szCs w:val="28"/>
          <w:rtl/>
        </w:rPr>
        <w:t>﴾</w:t>
      </w:r>
      <w:r w:rsidRPr="000A47CA">
        <w:rPr>
          <w:rStyle w:val="Char4"/>
          <w:rFonts w:hint="cs"/>
          <w:rtl/>
        </w:rPr>
        <w:t>[</w:t>
      </w:r>
      <w:r w:rsidRPr="000A47CA">
        <w:rPr>
          <w:rStyle w:val="Char4"/>
          <w:rtl/>
        </w:rPr>
        <w:t>الحج</w:t>
      </w:r>
      <w:r w:rsidR="00602315">
        <w:rPr>
          <w:rStyle w:val="Char4"/>
          <w:rtl/>
        </w:rPr>
        <w:t xml:space="preserve">: </w:t>
      </w:r>
      <w:r w:rsidRPr="000A47CA">
        <w:rPr>
          <w:rStyle w:val="Char4"/>
          <w:rtl/>
        </w:rPr>
        <w:t>28</w:t>
      </w:r>
      <w:r w:rsidRPr="000A47CA">
        <w:rPr>
          <w:rStyle w:val="Char4"/>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E556FC">
        <w:rPr>
          <w:rStyle w:val="Char"/>
          <w:rFonts w:hint="cs"/>
          <w:rtl/>
        </w:rPr>
        <w:t>والصدقة في رمضان أفضل</w:t>
      </w:r>
      <w:r w:rsidR="00602315">
        <w:rPr>
          <w:rStyle w:val="Char"/>
          <w:rFonts w:hint="cs"/>
          <w:rtl/>
        </w:rPr>
        <w:t>؛</w:t>
      </w:r>
      <w:r w:rsidRPr="00E556FC">
        <w:rPr>
          <w:rStyle w:val="Char"/>
          <w:rFonts w:hint="cs"/>
          <w:rtl/>
        </w:rPr>
        <w:t xml:space="preserve"> لقول ابن عباس </w:t>
      </w:r>
      <w:r w:rsidRPr="00E556FC">
        <w:rPr>
          <w:rStyle w:val="Char"/>
          <w:rtl/>
        </w:rPr>
        <w:sym w:font="AGA Arabesque" w:char="0074"/>
      </w:r>
      <w:r w:rsidR="00602315">
        <w:rPr>
          <w:rStyle w:val="Char"/>
          <w:rFonts w:hint="cs"/>
          <w:rtl/>
        </w:rPr>
        <w:t xml:space="preserve">: </w:t>
      </w:r>
      <w:r w:rsidR="000A47CA">
        <w:rPr>
          <w:rStyle w:val="Char"/>
          <w:rFonts w:hint="cs"/>
          <w:rtl/>
        </w:rPr>
        <w:t>(</w:t>
      </w:r>
      <w:r w:rsidRPr="000A47CA">
        <w:rPr>
          <w:rStyle w:val="Char5"/>
          <w:rFonts w:hint="cs"/>
          <w:rtl/>
        </w:rPr>
        <w:t>كان رسول الله</w:t>
      </w:r>
      <w:r w:rsidRPr="00E556FC">
        <w:rPr>
          <w:rStyle w:val="Char"/>
          <w:rFonts w:hint="cs"/>
          <w:rtl/>
        </w:rPr>
        <w:t xml:space="preserve">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0A47CA">
        <w:rPr>
          <w:rStyle w:val="Char5"/>
          <w:rFonts w:hint="cs"/>
          <w:rtl/>
        </w:rPr>
        <w:t>أجود الناس</w:t>
      </w:r>
      <w:r w:rsidR="00602315">
        <w:rPr>
          <w:rStyle w:val="Char5"/>
          <w:rFonts w:hint="cs"/>
          <w:rtl/>
        </w:rPr>
        <w:t>،</w:t>
      </w:r>
      <w:r w:rsidRPr="000A47CA">
        <w:rPr>
          <w:rStyle w:val="Char5"/>
          <w:rFonts w:hint="cs"/>
          <w:rtl/>
        </w:rPr>
        <w:t xml:space="preserve"> وكان أجود ما يكو</w:t>
      </w:r>
      <w:r w:rsidRPr="000A47CA">
        <w:rPr>
          <w:rStyle w:val="Char5"/>
          <w:rFonts w:hint="eastAsia"/>
          <w:rtl/>
        </w:rPr>
        <w:t>ن</w:t>
      </w:r>
      <w:r w:rsidRPr="000A47CA">
        <w:rPr>
          <w:rStyle w:val="Char5"/>
          <w:rFonts w:hint="cs"/>
          <w:rtl/>
        </w:rPr>
        <w:t xml:space="preserve"> في رمضان حين يلقاه جبريل</w:t>
      </w:r>
      <w:r w:rsidR="00602315">
        <w:rPr>
          <w:rStyle w:val="Char5"/>
          <w:rFonts w:hint="cs"/>
          <w:rtl/>
        </w:rPr>
        <w:t>،</w:t>
      </w:r>
      <w:r w:rsidRPr="000A47CA">
        <w:rPr>
          <w:rStyle w:val="Char5"/>
          <w:rFonts w:hint="cs"/>
          <w:rtl/>
        </w:rPr>
        <w:t xml:space="preserve"> فكان أجود بالخير من الريح المرسلة</w:t>
      </w:r>
      <w:r w:rsidR="00602315">
        <w:rPr>
          <w:rStyle w:val="Char"/>
          <w:rFonts w:hint="cs"/>
          <w:rtl/>
        </w:rPr>
        <w:t>).</w:t>
      </w:r>
    </w:p>
    <w:p w:rsidR="00561193" w:rsidRPr="00E556FC" w:rsidRDefault="00561193" w:rsidP="000A47CA">
      <w:pPr>
        <w:ind w:firstLine="284"/>
        <w:jc w:val="both"/>
        <w:rPr>
          <w:rStyle w:val="Char"/>
        </w:rPr>
      </w:pPr>
      <w:r w:rsidRPr="00E556FC">
        <w:rPr>
          <w:rStyle w:val="Char"/>
          <w:rFonts w:hint="cs"/>
          <w:rtl/>
        </w:rPr>
        <w:t>والصدقة في أوقات الحاجة أفضل</w:t>
      </w:r>
      <w:r w:rsidR="00602315">
        <w:rPr>
          <w:rStyle w:val="Char"/>
          <w:rFonts w:hint="cs"/>
          <w:rtl/>
        </w:rPr>
        <w:t>،</w:t>
      </w:r>
      <w:r w:rsidRPr="00E556FC">
        <w:rPr>
          <w:rStyle w:val="Char"/>
          <w:rFonts w:hint="cs"/>
          <w:rtl/>
        </w:rPr>
        <w:t xml:space="preserve"> قال الله تعالى</w:t>
      </w:r>
      <w:r w:rsidR="00602315">
        <w:rPr>
          <w:rStyle w:val="Char"/>
          <w:rFonts w:hint="cs"/>
          <w:rtl/>
        </w:rPr>
        <w:t xml:space="preserve">: </w:t>
      </w:r>
      <w:r w:rsidR="00B74610" w:rsidRPr="00B74610">
        <w:rPr>
          <w:rStyle w:val="Char"/>
          <w:sz w:val="28"/>
          <w:szCs w:val="28"/>
          <w:rtl/>
        </w:rPr>
        <w:t>﴿</w:t>
      </w:r>
      <w:r w:rsidRPr="00FA24D3">
        <w:rPr>
          <w:rStyle w:val="Char3"/>
          <w:rtl/>
        </w:rPr>
        <w:t>أَوْ إِطْعَامٌ فِي يَوْمٍ ذِي مَسْغَبَةٍ</w:t>
      </w:r>
      <w:r w:rsidRPr="00FA24D3">
        <w:rPr>
          <w:rStyle w:val="Char3"/>
          <w:rFonts w:hint="cs"/>
          <w:rtl/>
        </w:rPr>
        <w:t xml:space="preserve"> </w:t>
      </w:r>
      <w:r w:rsidRPr="00FA24D3">
        <w:rPr>
          <w:rStyle w:val="Char3"/>
          <w:rtl/>
        </w:rPr>
        <w:t>يَتِيماً ذَا مَقْرَبَةٍ</w:t>
      </w:r>
      <w:r w:rsidRPr="00FA24D3">
        <w:rPr>
          <w:rStyle w:val="Char3"/>
          <w:rFonts w:hint="cs"/>
          <w:rtl/>
        </w:rPr>
        <w:t xml:space="preserve"> </w:t>
      </w:r>
      <w:r w:rsidRPr="00FA24D3">
        <w:rPr>
          <w:rStyle w:val="Char3"/>
          <w:rtl/>
        </w:rPr>
        <w:t>أَوْ مِسْكِيناً ذَا مَتْرَبَةٍ</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البلد</w:t>
      </w:r>
      <w:r w:rsidR="00602315">
        <w:rPr>
          <w:rStyle w:val="Char4"/>
          <w:rtl/>
        </w:rPr>
        <w:t xml:space="preserve">: </w:t>
      </w:r>
      <w:r w:rsidRPr="000A47CA">
        <w:rPr>
          <w:rStyle w:val="Char4"/>
          <w:rtl/>
        </w:rPr>
        <w:t>14</w:t>
      </w:r>
      <w:r w:rsidRPr="000A47CA">
        <w:rPr>
          <w:rStyle w:val="Char4"/>
          <w:rFonts w:hint="cs"/>
          <w:rtl/>
        </w:rPr>
        <w:t>-16]</w:t>
      </w:r>
      <w:r w:rsidRPr="00E556FC">
        <w:rPr>
          <w:rStyle w:val="Char"/>
          <w:rFonts w:hint="cs"/>
          <w:rtl/>
        </w:rPr>
        <w:t xml:space="preserve"> كما أن الصدقة على الأقارب والجيران أفضل منها على الأبعدين</w:t>
      </w:r>
      <w:r w:rsidR="00602315">
        <w:rPr>
          <w:rStyle w:val="Char"/>
          <w:rFonts w:hint="cs"/>
          <w:rtl/>
        </w:rPr>
        <w:t>،</w:t>
      </w:r>
      <w:r w:rsidRPr="00E556FC">
        <w:rPr>
          <w:rStyle w:val="Char"/>
          <w:rFonts w:hint="cs"/>
          <w:rtl/>
        </w:rPr>
        <w:t xml:space="preserve"> فقد أوصى الله بالأقارب وجعل لهم حقاً على قريبهم في كثير من الآيات</w:t>
      </w:r>
      <w:r w:rsidR="00602315">
        <w:rPr>
          <w:rStyle w:val="Char"/>
          <w:rFonts w:hint="cs"/>
          <w:rtl/>
        </w:rPr>
        <w:t>،</w:t>
      </w:r>
      <w:r w:rsidRPr="00E556FC">
        <w:rPr>
          <w:rStyle w:val="Char"/>
          <w:rFonts w:hint="cs"/>
          <w:rtl/>
        </w:rPr>
        <w:t xml:space="preserve"> كقوله -تعالى-</w:t>
      </w:r>
      <w:r w:rsidR="00602315">
        <w:rPr>
          <w:rStyle w:val="Char"/>
          <w:rFonts w:hint="cs"/>
          <w:rtl/>
        </w:rPr>
        <w:t xml:space="preserve">: </w:t>
      </w:r>
      <w:r w:rsidR="00B74610" w:rsidRPr="00B74610">
        <w:rPr>
          <w:rStyle w:val="Char"/>
          <w:sz w:val="28"/>
          <w:szCs w:val="28"/>
          <w:rtl/>
        </w:rPr>
        <w:t>﴿</w:t>
      </w:r>
      <w:r w:rsidRPr="00E556FC">
        <w:rPr>
          <w:rStyle w:val="Char"/>
          <w:rFonts w:hint="cs"/>
          <w:rtl/>
        </w:rPr>
        <w:t>وَ</w:t>
      </w:r>
      <w:r w:rsidRPr="00FA24D3">
        <w:rPr>
          <w:rStyle w:val="Char3"/>
          <w:rFonts w:hint="cs"/>
          <w:rtl/>
        </w:rPr>
        <w:t>آتِ ذَا الْقُرْبَى حَقَّه</w:t>
      </w:r>
      <w:r w:rsidR="00B74610" w:rsidRPr="00B74610">
        <w:rPr>
          <w:rStyle w:val="Char"/>
          <w:sz w:val="28"/>
          <w:szCs w:val="28"/>
          <w:rtl/>
        </w:rPr>
        <w:t>﴾</w:t>
      </w:r>
      <w:r w:rsidRPr="00E556FC">
        <w:rPr>
          <w:rStyle w:val="Char"/>
          <w:rFonts w:hint="cs"/>
          <w:rtl/>
        </w:rPr>
        <w:t xml:space="preserve"> </w:t>
      </w:r>
      <w:r w:rsidR="000A47CA" w:rsidRPr="000A47CA">
        <w:rPr>
          <w:rStyle w:val="Char4"/>
          <w:rFonts w:hint="cs"/>
          <w:rtl/>
        </w:rPr>
        <w:t>[</w:t>
      </w:r>
      <w:r w:rsidRPr="000A47CA">
        <w:rPr>
          <w:rStyle w:val="Char4"/>
          <w:rFonts w:hint="cs"/>
          <w:rtl/>
        </w:rPr>
        <w:t>الاسراء</w:t>
      </w:r>
      <w:r w:rsidR="00602315">
        <w:rPr>
          <w:rStyle w:val="Char4"/>
          <w:rFonts w:hint="cs"/>
          <w:rtl/>
        </w:rPr>
        <w:t xml:space="preserve">: </w:t>
      </w:r>
      <w:r w:rsidRPr="000A47CA">
        <w:rPr>
          <w:rStyle w:val="Char4"/>
          <w:rFonts w:hint="cs"/>
          <w:rtl/>
        </w:rPr>
        <w:t>26</w:t>
      </w:r>
      <w:r w:rsidR="000A47CA" w:rsidRPr="000A47CA">
        <w:rPr>
          <w:rStyle w:val="Char4"/>
          <w:rFonts w:hint="cs"/>
          <w:rtl/>
        </w:rPr>
        <w:t>]</w:t>
      </w:r>
      <w:r w:rsidRPr="00E556FC">
        <w:rPr>
          <w:rStyle w:val="Char"/>
          <w:rFonts w:hint="cs"/>
          <w:rtl/>
        </w:rPr>
        <w:t>، وقال النبي-عليه الصلاة والسلام-</w:t>
      </w:r>
      <w:r w:rsidR="00602315">
        <w:rPr>
          <w:rStyle w:val="Char"/>
          <w:rFonts w:hint="cs"/>
          <w:rtl/>
        </w:rPr>
        <w:t xml:space="preserve">: </w:t>
      </w:r>
      <w:r w:rsidR="00497A59">
        <w:rPr>
          <w:rStyle w:val="Char"/>
          <w:rFonts w:hint="cs"/>
          <w:rtl/>
        </w:rPr>
        <w:t>((</w:t>
      </w:r>
      <w:r w:rsidRPr="00FA24D3">
        <w:rPr>
          <w:rStyle w:val="Char5"/>
          <w:rFonts w:hint="cs"/>
          <w:rtl/>
        </w:rPr>
        <w:t>الصدقة على المسكين صدقة</w:t>
      </w:r>
      <w:r w:rsidR="00602315">
        <w:rPr>
          <w:rStyle w:val="Char5"/>
          <w:rFonts w:hint="cs"/>
          <w:rtl/>
        </w:rPr>
        <w:t>،</w:t>
      </w:r>
      <w:r w:rsidRPr="00FA24D3">
        <w:rPr>
          <w:rStyle w:val="Char5"/>
          <w:rFonts w:hint="cs"/>
          <w:rtl/>
        </w:rPr>
        <w:t xml:space="preserve"> وعلى ذي الرحم اثنتان</w:t>
      </w:r>
      <w:r w:rsidR="00602315">
        <w:rPr>
          <w:rStyle w:val="Char5"/>
          <w:rFonts w:hint="cs"/>
          <w:rtl/>
        </w:rPr>
        <w:t xml:space="preserve">: </w:t>
      </w:r>
      <w:r w:rsidRPr="00FA24D3">
        <w:rPr>
          <w:rStyle w:val="Char5"/>
          <w:rFonts w:hint="cs"/>
          <w:rtl/>
        </w:rPr>
        <w:t>صدقة وصلة</w:t>
      </w:r>
      <w:r w:rsidR="00497A59">
        <w:rPr>
          <w:rStyle w:val="Char"/>
          <w:rFonts w:hint="cs"/>
          <w:rtl/>
        </w:rPr>
        <w:t>))</w:t>
      </w:r>
      <w:r w:rsidRPr="00E556FC">
        <w:rPr>
          <w:rStyle w:val="Char"/>
          <w:rFonts w:hint="cs"/>
          <w:rtl/>
        </w:rPr>
        <w:t xml:space="preserve"> رواه الخمسة وغيرهم</w:t>
      </w:r>
      <w:r w:rsidRPr="00E556FC">
        <w:rPr>
          <w:rStyle w:val="Char"/>
          <w:rtl/>
        </w:rPr>
        <w:t xml:space="preserve"> من حديث سلمان الضبي</w:t>
      </w:r>
      <w:r w:rsidRPr="00E556FC">
        <w:rPr>
          <w:rStyle w:val="Char"/>
          <w:rFonts w:hint="cs"/>
          <w:rtl/>
        </w:rPr>
        <w:t xml:space="preserve"> </w:t>
      </w:r>
      <w:r w:rsidRPr="00E556FC">
        <w:rPr>
          <w:rStyle w:val="Char"/>
          <w:rtl/>
        </w:rPr>
        <w:sym w:font="AGA Arabesque" w:char="0074"/>
      </w:r>
      <w:r w:rsidR="00602315">
        <w:rPr>
          <w:rStyle w:val="Char"/>
          <w:rFonts w:hint="cs"/>
          <w:rtl/>
        </w:rPr>
        <w:t>،</w:t>
      </w:r>
      <w:r w:rsidRPr="00E556FC">
        <w:rPr>
          <w:rStyle w:val="Char"/>
          <w:rtl/>
        </w:rPr>
        <w:t xml:space="preserve"> وحس</w:t>
      </w:r>
      <w:r w:rsidRPr="00E556FC">
        <w:rPr>
          <w:rStyle w:val="Char"/>
          <w:rFonts w:hint="cs"/>
          <w:rtl/>
        </w:rPr>
        <w:t>َّ</w:t>
      </w:r>
      <w:r w:rsidRPr="00E556FC">
        <w:rPr>
          <w:rStyle w:val="Char"/>
          <w:rtl/>
        </w:rPr>
        <w:t>ن</w:t>
      </w:r>
      <w:r w:rsidRPr="00E556FC">
        <w:rPr>
          <w:rStyle w:val="Char"/>
          <w:rFonts w:hint="cs"/>
          <w:rtl/>
        </w:rPr>
        <w:t>ه</w:t>
      </w:r>
      <w:r w:rsidRPr="00E556FC">
        <w:rPr>
          <w:rStyle w:val="Char"/>
          <w:rtl/>
        </w:rPr>
        <w:t xml:space="preserve"> الترمذي</w:t>
      </w:r>
      <w:r w:rsidRPr="00E556FC">
        <w:rPr>
          <w:rStyle w:val="Char"/>
          <w:rFonts w:hint="cs"/>
          <w:rtl/>
        </w:rPr>
        <w:t xml:space="preserve"> , وفي الصحيحين</w:t>
      </w:r>
      <w:r w:rsidR="00602315">
        <w:rPr>
          <w:rStyle w:val="Char"/>
          <w:rFonts w:hint="cs"/>
          <w:rtl/>
        </w:rPr>
        <w:t xml:space="preserve">: </w:t>
      </w:r>
      <w:r w:rsidR="00497A59">
        <w:rPr>
          <w:rStyle w:val="Char"/>
          <w:rFonts w:hint="cs"/>
          <w:rtl/>
        </w:rPr>
        <w:t>((</w:t>
      </w:r>
      <w:r w:rsidRPr="00FA24D3">
        <w:rPr>
          <w:rStyle w:val="Char5"/>
          <w:rFonts w:hint="cs"/>
          <w:rtl/>
        </w:rPr>
        <w:t>أجران</w:t>
      </w:r>
      <w:r w:rsidR="00602315">
        <w:rPr>
          <w:rStyle w:val="Char5"/>
          <w:rFonts w:hint="cs"/>
          <w:rtl/>
        </w:rPr>
        <w:t xml:space="preserve">: </w:t>
      </w:r>
      <w:r w:rsidRPr="00FA24D3">
        <w:rPr>
          <w:rStyle w:val="Char5"/>
          <w:rFonts w:hint="cs"/>
          <w:rtl/>
        </w:rPr>
        <w:t>أجر القرابة</w:t>
      </w:r>
      <w:r w:rsidR="00602315">
        <w:rPr>
          <w:rStyle w:val="Char5"/>
          <w:rFonts w:hint="cs"/>
          <w:rtl/>
        </w:rPr>
        <w:t>،</w:t>
      </w:r>
      <w:r w:rsidRPr="00FA24D3">
        <w:rPr>
          <w:rStyle w:val="Char5"/>
          <w:rFonts w:hint="cs"/>
          <w:rtl/>
        </w:rPr>
        <w:t xml:space="preserve"> وأجر الصدقة</w:t>
      </w:r>
      <w:r w:rsidR="00497A59">
        <w:rPr>
          <w:rStyle w:val="Char"/>
          <w:rFonts w:hint="cs"/>
          <w:rtl/>
        </w:rPr>
        <w:t>))</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FA24D3">
        <w:rPr>
          <w:rStyle w:val="Char0"/>
          <w:rtl/>
        </w:rPr>
        <w:t>مسألة</w:t>
      </w:r>
      <w:r w:rsidR="00602315">
        <w:rPr>
          <w:rStyle w:val="Char0"/>
          <w:rFonts w:hint="cs"/>
          <w:rtl/>
        </w:rPr>
        <w:t xml:space="preserve">: </w:t>
      </w:r>
      <w:r w:rsidRPr="00E556FC">
        <w:rPr>
          <w:rStyle w:val="Char"/>
          <w:rFonts w:hint="cs"/>
          <w:rtl/>
        </w:rPr>
        <w:t>اعلم أن في المال حقوقاً سوى الزكاة</w:t>
      </w:r>
      <w:r w:rsidR="00602315">
        <w:rPr>
          <w:rStyle w:val="Char"/>
          <w:rFonts w:hint="cs"/>
          <w:rtl/>
        </w:rPr>
        <w:t xml:space="preserve">: </w:t>
      </w:r>
      <w:r w:rsidRPr="00E556FC">
        <w:rPr>
          <w:rStyle w:val="Char"/>
          <w:rFonts w:hint="cs"/>
          <w:rtl/>
        </w:rPr>
        <w:t>نحو مواساة القرابة</w:t>
      </w:r>
      <w:r w:rsidR="00602315">
        <w:rPr>
          <w:rStyle w:val="Char"/>
          <w:rFonts w:hint="cs"/>
          <w:rtl/>
        </w:rPr>
        <w:t>،</w:t>
      </w:r>
      <w:r w:rsidRPr="00E556FC">
        <w:rPr>
          <w:rStyle w:val="Char"/>
          <w:rFonts w:hint="cs"/>
          <w:rtl/>
        </w:rPr>
        <w:t xml:space="preserve"> وصلة الإخوان</w:t>
      </w:r>
      <w:r w:rsidR="00602315">
        <w:rPr>
          <w:rStyle w:val="Char"/>
          <w:rFonts w:hint="cs"/>
          <w:rtl/>
        </w:rPr>
        <w:t>،</w:t>
      </w:r>
      <w:r w:rsidRPr="00E556FC">
        <w:rPr>
          <w:rStyle w:val="Char"/>
          <w:rFonts w:hint="cs"/>
          <w:rtl/>
        </w:rPr>
        <w:t xml:space="preserve"> وإعطاء سائل</w:t>
      </w:r>
      <w:r w:rsidR="00602315">
        <w:rPr>
          <w:rStyle w:val="Char"/>
          <w:rFonts w:hint="cs"/>
          <w:rtl/>
        </w:rPr>
        <w:t>،</w:t>
      </w:r>
      <w:r w:rsidRPr="00E556FC">
        <w:rPr>
          <w:rStyle w:val="Char"/>
          <w:rFonts w:hint="cs"/>
          <w:rtl/>
        </w:rPr>
        <w:t xml:space="preserve"> وإعارة محتاج</w:t>
      </w:r>
      <w:r w:rsidR="00602315">
        <w:rPr>
          <w:rStyle w:val="Char"/>
          <w:rFonts w:hint="cs"/>
          <w:rtl/>
        </w:rPr>
        <w:t>،</w:t>
      </w:r>
      <w:r w:rsidRPr="00E556FC">
        <w:rPr>
          <w:rStyle w:val="Char"/>
          <w:rFonts w:hint="cs"/>
          <w:rtl/>
        </w:rPr>
        <w:t xml:space="preserve"> وإنظار معسر</w:t>
      </w:r>
      <w:r w:rsidR="00602315">
        <w:rPr>
          <w:rStyle w:val="Char"/>
          <w:rFonts w:hint="cs"/>
          <w:rtl/>
        </w:rPr>
        <w:t>،</w:t>
      </w:r>
      <w:r w:rsidRPr="00E556FC">
        <w:rPr>
          <w:rStyle w:val="Char"/>
          <w:rFonts w:hint="cs"/>
          <w:rtl/>
        </w:rPr>
        <w:t xml:space="preserve"> وإقراض مقترض</w:t>
      </w:r>
      <w:r w:rsidR="00602315">
        <w:rPr>
          <w:rStyle w:val="Char"/>
          <w:rFonts w:hint="cs"/>
          <w:rtl/>
        </w:rPr>
        <w:t>،</w:t>
      </w:r>
      <w:r w:rsidRPr="00E556FC">
        <w:rPr>
          <w:rStyle w:val="Char"/>
          <w:rFonts w:hint="cs"/>
          <w:rtl/>
        </w:rPr>
        <w:t xml:space="preserve"> قال-تعالى-</w:t>
      </w:r>
      <w:r w:rsidR="00602315">
        <w:rPr>
          <w:rStyle w:val="Char"/>
          <w:rFonts w:hint="cs"/>
          <w:rtl/>
        </w:rPr>
        <w:t xml:space="preserve">: </w:t>
      </w:r>
      <w:r w:rsidR="00B74610" w:rsidRPr="00B74610">
        <w:rPr>
          <w:rStyle w:val="Char"/>
          <w:sz w:val="28"/>
          <w:szCs w:val="28"/>
          <w:rtl/>
        </w:rPr>
        <w:t>﴿</w:t>
      </w:r>
      <w:r w:rsidRPr="00FA24D3">
        <w:rPr>
          <w:rStyle w:val="Char3"/>
          <w:rtl/>
        </w:rPr>
        <w:t>وَفِي أَمْوَالِهِمْ حَقٌّ لِلسَّائِلِ وَالْمَحْرُوم</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الذريات</w:t>
      </w:r>
      <w:r w:rsidR="00602315">
        <w:rPr>
          <w:rStyle w:val="Char4"/>
          <w:rtl/>
        </w:rPr>
        <w:t xml:space="preserve">: </w:t>
      </w:r>
      <w:r w:rsidRPr="000A47CA">
        <w:rPr>
          <w:rStyle w:val="Char4"/>
          <w:rtl/>
        </w:rPr>
        <w:t>19</w:t>
      </w:r>
      <w:r w:rsidRPr="000A47CA">
        <w:rPr>
          <w:rStyle w:val="Char4"/>
          <w:rFonts w:hint="cs"/>
          <w:rtl/>
        </w:rPr>
        <w:t>]</w:t>
      </w:r>
      <w:r w:rsidRPr="00E556FC">
        <w:rPr>
          <w:rStyle w:val="Char"/>
          <w:rFonts w:hint="cs"/>
          <w:rtl/>
        </w:rPr>
        <w:t>.</w:t>
      </w:r>
    </w:p>
    <w:p w:rsidR="00561193" w:rsidRPr="00E556FC" w:rsidRDefault="00561193" w:rsidP="003107D2">
      <w:pPr>
        <w:ind w:firstLine="284"/>
        <w:jc w:val="both"/>
        <w:rPr>
          <w:rStyle w:val="Char"/>
        </w:rPr>
      </w:pPr>
      <w:r w:rsidRPr="00E556FC">
        <w:rPr>
          <w:rStyle w:val="Char"/>
          <w:rFonts w:hint="cs"/>
          <w:rtl/>
        </w:rPr>
        <w:t>ويجب إطعام الجائع</w:t>
      </w:r>
      <w:r w:rsidR="00602315">
        <w:rPr>
          <w:rStyle w:val="Char"/>
          <w:rFonts w:hint="cs"/>
          <w:rtl/>
        </w:rPr>
        <w:t>،</w:t>
      </w:r>
      <w:r w:rsidRPr="00E556FC">
        <w:rPr>
          <w:rStyle w:val="Char"/>
          <w:rFonts w:hint="cs"/>
          <w:rtl/>
        </w:rPr>
        <w:t xml:space="preserve"> وقرى الضيف</w:t>
      </w:r>
      <w:r w:rsidR="00602315">
        <w:rPr>
          <w:rStyle w:val="Char"/>
          <w:rFonts w:hint="cs"/>
          <w:rtl/>
        </w:rPr>
        <w:t>،</w:t>
      </w:r>
      <w:r w:rsidRPr="00E556FC">
        <w:rPr>
          <w:rStyle w:val="Char"/>
          <w:rFonts w:hint="cs"/>
          <w:rtl/>
        </w:rPr>
        <w:t xml:space="preserve"> وكسوة العاري</w:t>
      </w:r>
      <w:r w:rsidR="00602315">
        <w:rPr>
          <w:rStyle w:val="Char"/>
          <w:rFonts w:hint="cs"/>
          <w:rtl/>
        </w:rPr>
        <w:t>،</w:t>
      </w:r>
      <w:r w:rsidRPr="00E556FC">
        <w:rPr>
          <w:rStyle w:val="Char"/>
          <w:rFonts w:hint="cs"/>
          <w:rtl/>
        </w:rPr>
        <w:t xml:space="preserve"> وسقي الظمآن</w:t>
      </w:r>
      <w:r w:rsidR="00602315">
        <w:rPr>
          <w:rStyle w:val="Char"/>
          <w:rFonts w:hint="cs"/>
          <w:rtl/>
        </w:rPr>
        <w:t>،</w:t>
      </w:r>
      <w:r w:rsidRPr="00E556FC">
        <w:rPr>
          <w:rStyle w:val="Char"/>
          <w:rFonts w:hint="cs"/>
          <w:rtl/>
        </w:rPr>
        <w:t xml:space="preserve"> بل ذهب الإمام مالك - </w:t>
      </w:r>
      <w:r w:rsidR="001D3AFE" w:rsidRPr="00B74610">
        <w:rPr>
          <w:rStyle w:val="Char"/>
          <w:rFonts w:ascii="CTraditional Arabic" w:hAnsi="CTraditional Arabic" w:cs="CTraditional Arabic" w:hint="cs"/>
          <w:sz w:val="28"/>
          <w:szCs w:val="28"/>
          <w:rtl/>
        </w:rPr>
        <w:t>/</w:t>
      </w:r>
      <w:r w:rsidRPr="00E556FC">
        <w:rPr>
          <w:rStyle w:val="Char"/>
          <w:rFonts w:hint="cs"/>
          <w:rtl/>
        </w:rPr>
        <w:t xml:space="preserve"> - إلى أنه يجب على المسلمين فداء أسراهم وإن استغرق ذلك أموالهم</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lastRenderedPageBreak/>
        <w:t>كما أنه يشرع لمن حصل على مال وبحضرته أناس من الفقراء والمساكين أن يتصدق عليهم منه</w:t>
      </w:r>
      <w:r w:rsidR="00602315">
        <w:rPr>
          <w:rStyle w:val="Char"/>
          <w:rFonts w:hint="cs"/>
          <w:rtl/>
        </w:rPr>
        <w:t>،</w:t>
      </w:r>
      <w:r w:rsidRPr="00E556FC">
        <w:rPr>
          <w:rStyle w:val="Char"/>
          <w:rFonts w:hint="cs"/>
          <w:rtl/>
        </w:rPr>
        <w:t xml:space="preserve"> قال-تعالى-</w:t>
      </w:r>
      <w:r w:rsidR="00602315">
        <w:rPr>
          <w:rStyle w:val="Char"/>
          <w:rFonts w:hint="cs"/>
          <w:rtl/>
        </w:rPr>
        <w:t xml:space="preserve">: </w:t>
      </w:r>
      <w:r w:rsidR="00B74610" w:rsidRPr="00B74610">
        <w:rPr>
          <w:rStyle w:val="Char"/>
          <w:sz w:val="28"/>
          <w:szCs w:val="28"/>
          <w:rtl/>
        </w:rPr>
        <w:t>﴿</w:t>
      </w:r>
      <w:r w:rsidRPr="00B74610">
        <w:rPr>
          <w:rStyle w:val="Char3"/>
          <w:rtl/>
        </w:rPr>
        <w:t>وَآتُوا حَقَّهُ يَوْمَ حَصَادِهِ</w:t>
      </w:r>
      <w:r w:rsidR="00B74610" w:rsidRPr="00B74610">
        <w:rPr>
          <w:rStyle w:val="Char"/>
          <w:sz w:val="28"/>
          <w:szCs w:val="28"/>
          <w:rtl/>
        </w:rPr>
        <w:t>﴾</w:t>
      </w:r>
      <w:r w:rsidRPr="00E556FC">
        <w:rPr>
          <w:rStyle w:val="Char"/>
          <w:rFonts w:hint="cs"/>
          <w:rtl/>
        </w:rPr>
        <w:t xml:space="preserve"> </w:t>
      </w:r>
      <w:r w:rsidRPr="000A47CA">
        <w:rPr>
          <w:rStyle w:val="Char4"/>
          <w:rFonts w:hint="cs"/>
          <w:rtl/>
        </w:rPr>
        <w:t>[</w:t>
      </w:r>
      <w:r w:rsidRPr="000A47CA">
        <w:rPr>
          <w:rStyle w:val="Char4"/>
          <w:rtl/>
        </w:rPr>
        <w:t>الأنعام</w:t>
      </w:r>
      <w:r w:rsidR="00602315">
        <w:rPr>
          <w:rStyle w:val="Char4"/>
          <w:rtl/>
        </w:rPr>
        <w:t xml:space="preserve">: </w:t>
      </w:r>
      <w:r w:rsidRPr="000A47CA">
        <w:rPr>
          <w:rStyle w:val="Char4"/>
          <w:rtl/>
        </w:rPr>
        <w:t>141</w:t>
      </w:r>
      <w:r w:rsidRPr="000A47CA">
        <w:rPr>
          <w:rStyle w:val="Char4"/>
          <w:rFonts w:hint="cs"/>
          <w:rtl/>
        </w:rPr>
        <w:t>]</w:t>
      </w:r>
      <w:r w:rsidR="00602315">
        <w:rPr>
          <w:rStyle w:val="Char"/>
          <w:rFonts w:hint="cs"/>
          <w:rtl/>
        </w:rPr>
        <w:t>،</w:t>
      </w:r>
      <w:r w:rsidRPr="00E556FC">
        <w:rPr>
          <w:rStyle w:val="Char"/>
          <w:rFonts w:hint="cs"/>
          <w:rtl/>
        </w:rPr>
        <w:t xml:space="preserve"> وقال -تعالى-</w:t>
      </w:r>
      <w:r w:rsidR="00602315">
        <w:rPr>
          <w:rStyle w:val="Char"/>
          <w:rFonts w:hint="cs"/>
          <w:rtl/>
        </w:rPr>
        <w:t xml:space="preserve">: </w:t>
      </w:r>
      <w:r w:rsidR="00B74610" w:rsidRPr="00B74610">
        <w:rPr>
          <w:rStyle w:val="Char"/>
          <w:sz w:val="28"/>
          <w:szCs w:val="28"/>
          <w:rtl/>
        </w:rPr>
        <w:t>﴿</w:t>
      </w:r>
      <w:r w:rsidRPr="00B74610">
        <w:rPr>
          <w:rStyle w:val="Char3"/>
          <w:rtl/>
        </w:rPr>
        <w:t>وَإِذَا حَضَرَ الْقِسْمَةَ أُولُو الْقُرْبَى وَالْيَتَامَى وَالْمَسَاكِينُ فَارْزُقُوهُمْ مِنْهُ وَقُولُوا لَهُمْ قَوْلاً مَعْرُوفاً</w:t>
      </w:r>
      <w:r w:rsidR="00B74610" w:rsidRPr="00B74610">
        <w:rPr>
          <w:rStyle w:val="Char"/>
          <w:sz w:val="28"/>
          <w:szCs w:val="28"/>
          <w:rtl/>
        </w:rPr>
        <w:t>﴾</w:t>
      </w:r>
      <w:r w:rsidRPr="00E556FC">
        <w:rPr>
          <w:rStyle w:val="Char"/>
          <w:rtl/>
        </w:rPr>
        <w:t xml:space="preserve"> </w:t>
      </w:r>
      <w:r w:rsidRPr="000A47CA">
        <w:rPr>
          <w:rStyle w:val="Char4"/>
          <w:rFonts w:hint="cs"/>
          <w:rtl/>
        </w:rPr>
        <w:t>[</w:t>
      </w:r>
      <w:r w:rsidRPr="000A47CA">
        <w:rPr>
          <w:rStyle w:val="Char4"/>
          <w:rtl/>
        </w:rPr>
        <w:t>النساء</w:t>
      </w:r>
      <w:r w:rsidR="00602315">
        <w:rPr>
          <w:rStyle w:val="Char4"/>
          <w:rtl/>
        </w:rPr>
        <w:t xml:space="preserve">: </w:t>
      </w:r>
      <w:r w:rsidRPr="000A47CA">
        <w:rPr>
          <w:rStyle w:val="Char4"/>
          <w:rtl/>
        </w:rPr>
        <w:t>8</w:t>
      </w:r>
      <w:r w:rsidRPr="000A47CA">
        <w:rPr>
          <w:rStyle w:val="Char4"/>
          <w:rFonts w:hint="cs"/>
          <w:rtl/>
        </w:rPr>
        <w:t>]</w:t>
      </w:r>
      <w:r w:rsidRPr="00E556FC">
        <w:rPr>
          <w:rStyle w:val="Char"/>
          <w:rFonts w:hint="cs"/>
          <w:rtl/>
        </w:rPr>
        <w:t>.</w:t>
      </w:r>
    </w:p>
    <w:p w:rsidR="0010340B" w:rsidRDefault="00561193" w:rsidP="003107D2">
      <w:pPr>
        <w:ind w:firstLine="284"/>
        <w:jc w:val="both"/>
        <w:rPr>
          <w:rStyle w:val="Char"/>
          <w:rtl/>
        </w:rPr>
      </w:pPr>
      <w:r w:rsidRPr="00E556FC">
        <w:rPr>
          <w:rStyle w:val="Char"/>
          <w:rFonts w:hint="cs"/>
          <w:rtl/>
        </w:rPr>
        <w:t>وهذه من محاسن دين الإسلام</w:t>
      </w:r>
      <w:r w:rsidR="00602315">
        <w:rPr>
          <w:rStyle w:val="Char"/>
          <w:rFonts w:hint="cs"/>
          <w:rtl/>
        </w:rPr>
        <w:t>؛</w:t>
      </w:r>
      <w:r w:rsidRPr="00E556FC">
        <w:rPr>
          <w:rStyle w:val="Char"/>
          <w:rFonts w:hint="cs"/>
          <w:rtl/>
        </w:rPr>
        <w:t xml:space="preserve"> لأنه دين المواساة والرحمة</w:t>
      </w:r>
      <w:r w:rsidR="00602315">
        <w:rPr>
          <w:rStyle w:val="Char"/>
          <w:rFonts w:hint="cs"/>
          <w:rtl/>
        </w:rPr>
        <w:t>،</w:t>
      </w:r>
      <w:r w:rsidRPr="00E556FC">
        <w:rPr>
          <w:rStyle w:val="Char"/>
          <w:rFonts w:hint="cs"/>
          <w:rtl/>
        </w:rPr>
        <w:t xml:space="preserve"> ودين التعاون والتآخي في الله</w:t>
      </w:r>
      <w:r w:rsidR="00602315">
        <w:rPr>
          <w:rStyle w:val="Char"/>
          <w:rFonts w:hint="cs"/>
          <w:rtl/>
        </w:rPr>
        <w:t>؛</w:t>
      </w:r>
      <w:r w:rsidRPr="00E556FC">
        <w:rPr>
          <w:rStyle w:val="Char"/>
          <w:rFonts w:hint="cs"/>
          <w:rtl/>
        </w:rPr>
        <w:t xml:space="preserve"> فما أجمله من دين</w:t>
      </w:r>
      <w:r w:rsidR="00B74610">
        <w:rPr>
          <w:rStyle w:val="Char"/>
          <w:rFonts w:hint="cs"/>
          <w:rtl/>
        </w:rPr>
        <w:t>! وما أحكمه من تشريع!.</w:t>
      </w:r>
    </w:p>
    <w:p w:rsidR="0010340B" w:rsidRDefault="00561193" w:rsidP="000A47CA">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0A47CA" w:rsidRDefault="00561193" w:rsidP="00561193">
      <w:pPr>
        <w:pStyle w:val="a4"/>
        <w:rPr>
          <w:rtl/>
        </w:rPr>
        <w:sectPr w:rsidR="000A47CA" w:rsidSect="00870BF0">
          <w:headerReference w:type="default" r:id="rId18"/>
          <w:footnotePr>
            <w:numRestart w:val="eachPage"/>
          </w:footnotePr>
          <w:pgSz w:w="7938" w:h="11907" w:code="9"/>
          <w:pgMar w:top="567" w:right="851" w:bottom="851" w:left="851" w:header="454" w:footer="0" w:gutter="0"/>
          <w:cols w:space="708"/>
          <w:titlePg/>
          <w:bidi/>
          <w:rtlGutter/>
          <w:docGrid w:linePitch="381"/>
        </w:sectPr>
      </w:pPr>
      <w:r w:rsidRPr="009E654E">
        <w:rPr>
          <w:rtl/>
        </w:rPr>
        <w:br w:type="page"/>
      </w:r>
    </w:p>
    <w:p w:rsidR="00561193" w:rsidRPr="009E654E" w:rsidRDefault="00561193" w:rsidP="00561193">
      <w:pPr>
        <w:pStyle w:val="a4"/>
      </w:pPr>
      <w:bookmarkStart w:id="123" w:name="_Toc459657386"/>
      <w:r w:rsidRPr="009E654E">
        <w:rPr>
          <w:rFonts w:hint="cs"/>
          <w:rtl/>
        </w:rPr>
        <w:lastRenderedPageBreak/>
        <w:t>أحكام الصيام</w:t>
      </w:r>
      <w:bookmarkEnd w:id="123"/>
    </w:p>
    <w:p w:rsidR="00561193" w:rsidRPr="00E556FC" w:rsidRDefault="00561193" w:rsidP="003107D2">
      <w:pPr>
        <w:ind w:firstLine="284"/>
        <w:jc w:val="both"/>
        <w:rPr>
          <w:rStyle w:val="Char"/>
        </w:rPr>
      </w:pPr>
      <w:r w:rsidRPr="00E556FC">
        <w:rPr>
          <w:rStyle w:val="Char"/>
          <w:rFonts w:hint="cs"/>
          <w:rtl/>
        </w:rPr>
        <w:t>صوم رمضان ركن من أركان الإسلام</w:t>
      </w:r>
      <w:r w:rsidR="00602315">
        <w:rPr>
          <w:rStyle w:val="Char"/>
          <w:rFonts w:hint="cs"/>
          <w:rtl/>
        </w:rPr>
        <w:t>،</w:t>
      </w:r>
      <w:r w:rsidRPr="00E556FC">
        <w:rPr>
          <w:rStyle w:val="Char"/>
          <w:rFonts w:hint="cs"/>
          <w:rtl/>
        </w:rPr>
        <w:t xml:space="preserve"> وفرض من فروض الله</w:t>
      </w:r>
      <w:r w:rsidR="00602315">
        <w:rPr>
          <w:rStyle w:val="Char"/>
          <w:rFonts w:hint="cs"/>
          <w:rtl/>
        </w:rPr>
        <w:t>،</w:t>
      </w:r>
      <w:r w:rsidRPr="00E556FC">
        <w:rPr>
          <w:rStyle w:val="Char"/>
          <w:rFonts w:hint="cs"/>
          <w:rtl/>
        </w:rPr>
        <w:t xml:space="preserve"> معلوم من الدين بالضرورة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ويدل عليه الكتاب والسنة والإجماع</w:t>
      </w:r>
      <w:r w:rsidR="00602315">
        <w:rPr>
          <w:rStyle w:val="Char"/>
          <w:rFonts w:hint="cs"/>
          <w:rtl/>
        </w:rPr>
        <w:t>،</w:t>
      </w:r>
      <w:r w:rsidRPr="00E556FC">
        <w:rPr>
          <w:rStyle w:val="Char"/>
          <w:rFonts w:hint="cs"/>
          <w:rtl/>
        </w:rPr>
        <w:t xml:space="preserve"> قال الله تعالى</w:t>
      </w:r>
      <w:r w:rsidR="00602315">
        <w:rPr>
          <w:rStyle w:val="Char"/>
          <w:rFonts w:hint="cs"/>
          <w:rtl/>
        </w:rPr>
        <w:t xml:space="preserve">: </w:t>
      </w:r>
      <w:r w:rsidR="00B74610" w:rsidRPr="00B74610">
        <w:rPr>
          <w:rStyle w:val="Char"/>
          <w:sz w:val="28"/>
          <w:szCs w:val="28"/>
          <w:rtl/>
        </w:rPr>
        <w:t>﴿</w:t>
      </w:r>
      <w:r w:rsidRPr="00FA24D3">
        <w:rPr>
          <w:rStyle w:val="Char3"/>
          <w:rtl/>
        </w:rPr>
        <w:t>يَا أَيُّهَا الَّذِينَ آمَنُوا كُتِبَ عَلَيْكُمُ الصِّيَامُ كَمَا كُتِبَ عَلَى الَّذِينَ مِنْ قَبْلِكُمْ لَعَلَّكُمْ تَتَّقُون</w:t>
      </w:r>
      <w:r w:rsidR="00B74610" w:rsidRPr="00B74610">
        <w:rPr>
          <w:rStyle w:val="Char"/>
          <w:sz w:val="28"/>
          <w:szCs w:val="28"/>
          <w:rtl/>
        </w:rPr>
        <w:t>﴾</w:t>
      </w:r>
      <w:r w:rsidR="0045228B">
        <w:rPr>
          <w:rStyle w:val="Char"/>
          <w:rFonts w:hint="cs"/>
          <w:szCs w:val="28"/>
          <w:rtl/>
        </w:rPr>
        <w:t xml:space="preserve"> </w:t>
      </w:r>
      <w:r w:rsidRPr="0045228B">
        <w:rPr>
          <w:rStyle w:val="Char4"/>
          <w:rFonts w:hint="cs"/>
          <w:rtl/>
        </w:rPr>
        <w:t>[</w:t>
      </w:r>
      <w:r w:rsidRPr="0045228B">
        <w:rPr>
          <w:rStyle w:val="Char4"/>
          <w:rtl/>
        </w:rPr>
        <w:t>البقرة</w:t>
      </w:r>
      <w:r w:rsidR="00602315">
        <w:rPr>
          <w:rStyle w:val="Char4"/>
          <w:rtl/>
        </w:rPr>
        <w:t xml:space="preserve">: </w:t>
      </w:r>
      <w:r w:rsidRPr="0045228B">
        <w:rPr>
          <w:rStyle w:val="Char4"/>
          <w:rtl/>
        </w:rPr>
        <w:t>183</w:t>
      </w:r>
      <w:r w:rsidRPr="0045228B">
        <w:rPr>
          <w:rStyle w:val="Char4"/>
          <w:rFonts w:hint="cs"/>
          <w:rtl/>
        </w:rPr>
        <w:t>]</w:t>
      </w:r>
      <w:r w:rsidRPr="00E556FC">
        <w:rPr>
          <w:rStyle w:val="Char"/>
          <w:rtl/>
        </w:rPr>
        <w:t xml:space="preserve"> </w:t>
      </w:r>
      <w:r w:rsidRPr="00E556FC">
        <w:rPr>
          <w:rStyle w:val="Char"/>
          <w:rFonts w:hint="cs"/>
          <w:rtl/>
        </w:rPr>
        <w:t>إلى قوله تعالى</w:t>
      </w:r>
      <w:r w:rsidR="00602315">
        <w:rPr>
          <w:rStyle w:val="Char"/>
          <w:rFonts w:hint="cs"/>
          <w:rtl/>
        </w:rPr>
        <w:t xml:space="preserve">: </w:t>
      </w:r>
      <w:r w:rsidR="00B74610" w:rsidRPr="00B74610">
        <w:rPr>
          <w:rStyle w:val="Char"/>
          <w:sz w:val="28"/>
          <w:szCs w:val="28"/>
          <w:rtl/>
        </w:rPr>
        <w:t>﴿</w:t>
      </w:r>
      <w:r w:rsidRPr="00FA24D3">
        <w:rPr>
          <w:rStyle w:val="Char3"/>
          <w:rtl/>
        </w:rPr>
        <w:t>شَهْرُ رَمَضَانَ الَّذِي أُنْزِلَ فِيهِ الْقُرْآنُ هُدىً لِلنَّاسِ وَبَيِّنَاتٍ مِنَ الْهُدَى وَالْفُرْقَانِ فَمَنْ شَهِدَ مِنْكُمُ الشَّهْرَ فَلْيَصُمْه</w:t>
      </w:r>
      <w:r w:rsidR="00B74610" w:rsidRPr="00B74610">
        <w:rPr>
          <w:rStyle w:val="Char"/>
          <w:sz w:val="28"/>
          <w:szCs w:val="28"/>
          <w:rtl/>
        </w:rPr>
        <w:t>﴾</w:t>
      </w:r>
      <w:r w:rsidRPr="00E556FC">
        <w:rPr>
          <w:rStyle w:val="Char"/>
          <w:rFonts w:hint="cs"/>
          <w:rtl/>
        </w:rPr>
        <w:t xml:space="preserve"> </w:t>
      </w:r>
      <w:r w:rsidRPr="0045228B">
        <w:rPr>
          <w:rStyle w:val="Char4"/>
          <w:rFonts w:hint="cs"/>
          <w:rtl/>
        </w:rPr>
        <w:t>[</w:t>
      </w:r>
      <w:r w:rsidRPr="0045228B">
        <w:rPr>
          <w:rStyle w:val="Char4"/>
          <w:rtl/>
        </w:rPr>
        <w:t>البقرة</w:t>
      </w:r>
      <w:r w:rsidR="00602315">
        <w:rPr>
          <w:rStyle w:val="Char4"/>
          <w:rtl/>
        </w:rPr>
        <w:t xml:space="preserve">: </w:t>
      </w:r>
      <w:r w:rsidRPr="0045228B">
        <w:rPr>
          <w:rStyle w:val="Char4"/>
          <w:rtl/>
        </w:rPr>
        <w:t>185</w:t>
      </w:r>
      <w:r w:rsidRPr="0045228B">
        <w:rPr>
          <w:rStyle w:val="Char4"/>
          <w:rFonts w:hint="cs"/>
          <w:rtl/>
        </w:rPr>
        <w:t>]</w:t>
      </w:r>
      <w:r w:rsidRPr="00E556FC">
        <w:rPr>
          <w:rStyle w:val="Char"/>
          <w:rFonts w:hint="cs"/>
          <w:rtl/>
        </w:rPr>
        <w:t xml:space="preserve"> والأمر للوجوب</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 xml:space="preserve">وقال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في حديث ابن عمر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Fonts w:hint="cs"/>
          <w:rtl/>
        </w:rPr>
        <w:t>-</w:t>
      </w:r>
      <w:r w:rsidR="00602315">
        <w:rPr>
          <w:rStyle w:val="Char"/>
          <w:rFonts w:hint="cs"/>
          <w:rtl/>
        </w:rPr>
        <w:t xml:space="preserve">: </w:t>
      </w:r>
      <w:r w:rsidR="00497A59">
        <w:rPr>
          <w:rStyle w:val="Char"/>
          <w:rFonts w:hint="cs"/>
          <w:rtl/>
        </w:rPr>
        <w:t>((</w:t>
      </w:r>
      <w:r w:rsidRPr="00FA24D3">
        <w:rPr>
          <w:rStyle w:val="Char5"/>
          <w:rFonts w:hint="cs"/>
          <w:rtl/>
        </w:rPr>
        <w:t>بني الإسلام على خمس</w:t>
      </w:r>
      <w:r w:rsidR="00602315">
        <w:rPr>
          <w:rStyle w:val="Char"/>
          <w:rFonts w:hint="cs"/>
          <w:rtl/>
        </w:rPr>
        <w:t>.</w:t>
      </w:r>
      <w:r w:rsidRPr="00E556FC">
        <w:rPr>
          <w:rStyle w:val="Char"/>
          <w:rFonts w:hint="cs"/>
          <w:rtl/>
        </w:rPr>
        <w:t>.، وذكر منها</w:t>
      </w:r>
      <w:r w:rsidR="00602315">
        <w:rPr>
          <w:rStyle w:val="Char"/>
          <w:rFonts w:hint="cs"/>
          <w:rtl/>
        </w:rPr>
        <w:t>: .</w:t>
      </w:r>
      <w:r w:rsidRPr="00E556FC">
        <w:rPr>
          <w:rStyle w:val="Char"/>
          <w:rFonts w:hint="cs"/>
          <w:rtl/>
        </w:rPr>
        <w:t xml:space="preserve">. </w:t>
      </w:r>
      <w:r w:rsidRPr="00FA24D3">
        <w:rPr>
          <w:rStyle w:val="Char5"/>
          <w:rFonts w:hint="cs"/>
          <w:rtl/>
        </w:rPr>
        <w:t>صوم رمضان</w:t>
      </w:r>
      <w:r w:rsidR="00497A59" w:rsidRPr="00B74610">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وأجمع المسلمون على وجوب صومه</w:t>
      </w:r>
      <w:r w:rsidR="00602315">
        <w:rPr>
          <w:rStyle w:val="Char"/>
          <w:rFonts w:hint="cs"/>
          <w:rtl/>
        </w:rPr>
        <w:t>،</w:t>
      </w:r>
      <w:r w:rsidRPr="00E556FC">
        <w:rPr>
          <w:rStyle w:val="Char"/>
          <w:rFonts w:hint="cs"/>
          <w:rtl/>
        </w:rPr>
        <w:t xml:space="preserve"> وأن من أنكره كفر</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FA24D3">
        <w:rPr>
          <w:rStyle w:val="Char0"/>
          <w:rFonts w:hint="cs"/>
          <w:rtl/>
        </w:rPr>
        <w:t>والحكمة في مشروعية الصيام</w:t>
      </w:r>
      <w:r w:rsidR="00602315">
        <w:rPr>
          <w:rStyle w:val="Char0"/>
          <w:rFonts w:hint="cs"/>
          <w:rtl/>
        </w:rPr>
        <w:t xml:space="preserve">: </w:t>
      </w:r>
      <w:r w:rsidRPr="00E556FC">
        <w:rPr>
          <w:rStyle w:val="Char"/>
          <w:rFonts w:hint="cs"/>
          <w:rtl/>
        </w:rPr>
        <w:t>أن فيه تزكية للنفس</w:t>
      </w:r>
      <w:r w:rsidR="00602315">
        <w:rPr>
          <w:rStyle w:val="Char"/>
          <w:rFonts w:hint="cs"/>
          <w:rtl/>
        </w:rPr>
        <w:t>،</w:t>
      </w:r>
      <w:r w:rsidRPr="00E556FC">
        <w:rPr>
          <w:rStyle w:val="Char"/>
          <w:rFonts w:hint="cs"/>
          <w:rtl/>
        </w:rPr>
        <w:t xml:space="preserve"> وتطهيراً وتنقيةً لها من الأخلاط الرديئة والأخلاق الرذيلة</w:t>
      </w:r>
      <w:r w:rsidR="00602315">
        <w:rPr>
          <w:rStyle w:val="Char"/>
          <w:rFonts w:hint="cs"/>
          <w:rtl/>
        </w:rPr>
        <w:t>؛</w:t>
      </w:r>
      <w:r w:rsidRPr="00E556FC">
        <w:rPr>
          <w:rStyle w:val="Char"/>
          <w:rFonts w:hint="cs"/>
          <w:rtl/>
        </w:rPr>
        <w:t xml:space="preserve"> لأنه يُضيِّق مجاري الشيطان في بدن الإنسان</w:t>
      </w:r>
      <w:r w:rsidR="00602315">
        <w:rPr>
          <w:rStyle w:val="Char"/>
          <w:rFonts w:hint="cs"/>
          <w:rtl/>
        </w:rPr>
        <w:t>؛</w:t>
      </w:r>
      <w:r w:rsidRPr="00E556FC">
        <w:rPr>
          <w:rStyle w:val="Char"/>
          <w:rFonts w:hint="cs"/>
          <w:rtl/>
        </w:rPr>
        <w:t xml:space="preserve"> ولأن الشيطان يجري من ابن آدم مجرى الدم</w:t>
      </w:r>
      <w:r w:rsidR="00602315">
        <w:rPr>
          <w:rStyle w:val="Char"/>
          <w:rFonts w:hint="cs"/>
          <w:rtl/>
        </w:rPr>
        <w:t>،</w:t>
      </w:r>
      <w:r w:rsidRPr="00E556FC">
        <w:rPr>
          <w:rStyle w:val="Char"/>
          <w:rFonts w:hint="cs"/>
          <w:rtl/>
        </w:rPr>
        <w:t xml:space="preserve"> فإذا أكل أو شرب انبسطت نفسه للشهوات وضعفت إرادتها</w:t>
      </w:r>
      <w:r w:rsidR="00602315">
        <w:rPr>
          <w:rStyle w:val="Char"/>
          <w:rFonts w:hint="cs"/>
          <w:rtl/>
        </w:rPr>
        <w:t>،</w:t>
      </w:r>
      <w:r w:rsidRPr="00E556FC">
        <w:rPr>
          <w:rStyle w:val="Char"/>
          <w:rFonts w:hint="cs"/>
          <w:rtl/>
        </w:rPr>
        <w:t xml:space="preserve"> وقلَّت رغبتُها في العبادات</w:t>
      </w:r>
      <w:r w:rsidR="00602315">
        <w:rPr>
          <w:rStyle w:val="Char"/>
          <w:rFonts w:hint="cs"/>
          <w:rtl/>
        </w:rPr>
        <w:t>،</w:t>
      </w:r>
      <w:r w:rsidRPr="00E556FC">
        <w:rPr>
          <w:rStyle w:val="Char"/>
          <w:rFonts w:hint="cs"/>
          <w:rtl/>
        </w:rPr>
        <w:t xml:space="preserve"> والصوم على العكس من ذلك</w:t>
      </w:r>
      <w:r w:rsidR="00602315">
        <w:rPr>
          <w:rStyle w:val="Char"/>
          <w:rFonts w:hint="cs"/>
          <w:rtl/>
        </w:rPr>
        <w:t>.</w:t>
      </w:r>
      <w:r w:rsidRPr="00E556FC">
        <w:rPr>
          <w:rStyle w:val="Char"/>
          <w:rFonts w:hint="cs"/>
          <w:rtl/>
        </w:rPr>
        <w:t xml:space="preserve"> </w:t>
      </w:r>
    </w:p>
    <w:p w:rsidR="0010340B" w:rsidRPr="002F3428" w:rsidRDefault="00561193" w:rsidP="003107D2">
      <w:pPr>
        <w:ind w:firstLine="284"/>
        <w:jc w:val="both"/>
        <w:rPr>
          <w:rStyle w:val="Char"/>
          <w:spacing w:val="-6"/>
          <w:rtl/>
        </w:rPr>
      </w:pPr>
      <w:r w:rsidRPr="002F3428">
        <w:rPr>
          <w:rStyle w:val="Char"/>
          <w:rFonts w:hint="cs"/>
          <w:spacing w:val="-6"/>
          <w:rtl/>
        </w:rPr>
        <w:t>وفي الصوم تزهيد في الدنيا وشهواتها</w:t>
      </w:r>
      <w:r w:rsidR="00602315" w:rsidRPr="002F3428">
        <w:rPr>
          <w:rStyle w:val="Char"/>
          <w:rFonts w:hint="cs"/>
          <w:spacing w:val="-6"/>
          <w:rtl/>
        </w:rPr>
        <w:t>،</w:t>
      </w:r>
      <w:r w:rsidRPr="002F3428">
        <w:rPr>
          <w:rStyle w:val="Char"/>
          <w:rFonts w:hint="cs"/>
          <w:spacing w:val="-6"/>
          <w:rtl/>
        </w:rPr>
        <w:t xml:space="preserve"> وترغيب في الآخرة</w:t>
      </w:r>
      <w:r w:rsidR="00602315" w:rsidRPr="002F3428">
        <w:rPr>
          <w:rStyle w:val="Char"/>
          <w:rFonts w:hint="cs"/>
          <w:spacing w:val="-6"/>
          <w:rtl/>
        </w:rPr>
        <w:t>،</w:t>
      </w:r>
      <w:r w:rsidRPr="002F3428">
        <w:rPr>
          <w:rStyle w:val="Char"/>
          <w:rFonts w:hint="cs"/>
          <w:spacing w:val="-6"/>
          <w:rtl/>
        </w:rPr>
        <w:t xml:space="preserve"> وفيه باعث على العطف على المساكين وإحساس بآلامهم</w:t>
      </w:r>
      <w:r w:rsidR="00602315" w:rsidRPr="002F3428">
        <w:rPr>
          <w:rStyle w:val="Char"/>
          <w:rFonts w:hint="cs"/>
          <w:spacing w:val="-6"/>
          <w:rtl/>
        </w:rPr>
        <w:t>؛</w:t>
      </w:r>
      <w:r w:rsidRPr="002F3428">
        <w:rPr>
          <w:rStyle w:val="Char"/>
          <w:rFonts w:hint="cs"/>
          <w:spacing w:val="-6"/>
          <w:rtl/>
        </w:rPr>
        <w:t xml:space="preserve"> لما يذوقه الصائم من ألم الجوع والعطش</w:t>
      </w:r>
      <w:r w:rsidR="00602315" w:rsidRPr="002F3428">
        <w:rPr>
          <w:rStyle w:val="Char"/>
          <w:rFonts w:hint="cs"/>
          <w:spacing w:val="-6"/>
          <w:rtl/>
        </w:rPr>
        <w:t>.</w:t>
      </w:r>
    </w:p>
    <w:p w:rsidR="00561193" w:rsidRPr="007A6322" w:rsidRDefault="00561193" w:rsidP="002F3428">
      <w:pPr>
        <w:pStyle w:val="a6"/>
        <w:spacing w:line="235" w:lineRule="auto"/>
        <w:rPr>
          <w:rtl/>
        </w:rPr>
      </w:pPr>
      <w:bookmarkStart w:id="124" w:name="_Toc459657387"/>
      <w:r w:rsidRPr="007A6322">
        <w:rPr>
          <w:rtl/>
        </w:rPr>
        <w:lastRenderedPageBreak/>
        <w:t>تعريف الصوم</w:t>
      </w:r>
      <w:r w:rsidR="00602315">
        <w:rPr>
          <w:rFonts w:hint="cs"/>
          <w:rtl/>
        </w:rPr>
        <w:t>:</w:t>
      </w:r>
      <w:bookmarkEnd w:id="124"/>
      <w:r w:rsidR="00602315">
        <w:rPr>
          <w:rFonts w:hint="cs"/>
          <w:rtl/>
        </w:rPr>
        <w:t xml:space="preserve"> </w:t>
      </w:r>
    </w:p>
    <w:p w:rsidR="00561193" w:rsidRPr="001D0AFB" w:rsidRDefault="00561193" w:rsidP="002F3428">
      <w:pPr>
        <w:spacing w:line="235" w:lineRule="auto"/>
        <w:ind w:firstLine="284"/>
        <w:jc w:val="both"/>
        <w:rPr>
          <w:rStyle w:val="Char"/>
          <w:rtl/>
        </w:rPr>
      </w:pPr>
      <w:r w:rsidRPr="00FA24D3">
        <w:rPr>
          <w:rStyle w:val="Char0"/>
          <w:rtl/>
        </w:rPr>
        <w:t>لغة</w:t>
      </w:r>
      <w:r w:rsidR="00602315">
        <w:rPr>
          <w:rStyle w:val="Char0"/>
          <w:rFonts w:hint="cs"/>
          <w:rtl/>
        </w:rPr>
        <w:t xml:space="preserve">: </w:t>
      </w:r>
      <w:r w:rsidRPr="00E556FC">
        <w:rPr>
          <w:rStyle w:val="Char"/>
          <w:rtl/>
        </w:rPr>
        <w:t>الإمساك</w:t>
      </w:r>
      <w:r w:rsidR="00602315">
        <w:rPr>
          <w:rStyle w:val="Char"/>
          <w:rFonts w:hint="cs"/>
          <w:rtl/>
        </w:rPr>
        <w:t>.</w:t>
      </w:r>
      <w:r w:rsidRPr="001D0AFB">
        <w:rPr>
          <w:rStyle w:val="Char"/>
          <w:rtl/>
        </w:rPr>
        <w:t xml:space="preserve"> </w:t>
      </w:r>
    </w:p>
    <w:p w:rsidR="00561193" w:rsidRPr="00E556FC" w:rsidRDefault="00561193" w:rsidP="002F3428">
      <w:pPr>
        <w:spacing w:line="235" w:lineRule="auto"/>
        <w:ind w:firstLine="284"/>
        <w:jc w:val="both"/>
        <w:rPr>
          <w:rStyle w:val="Char"/>
          <w:rtl/>
        </w:rPr>
      </w:pPr>
      <w:r w:rsidRPr="00FA24D3">
        <w:rPr>
          <w:rStyle w:val="Char0"/>
          <w:rtl/>
        </w:rPr>
        <w:t>وفي الشرع</w:t>
      </w:r>
      <w:r w:rsidR="00602315">
        <w:rPr>
          <w:rStyle w:val="Char0"/>
          <w:rFonts w:hint="cs"/>
          <w:rtl/>
        </w:rPr>
        <w:t xml:space="preserve">: </w:t>
      </w:r>
      <w:r w:rsidRPr="00E556FC">
        <w:rPr>
          <w:rStyle w:val="Char"/>
          <w:rtl/>
        </w:rPr>
        <w:t>التعبد لله بالإمساك عن المفطرات من طلوع الفجر الثاني إلى غروب الشمس</w:t>
      </w:r>
      <w:r w:rsidR="00602315">
        <w:rPr>
          <w:rStyle w:val="Char"/>
          <w:rFonts w:hint="cs"/>
          <w:rtl/>
        </w:rPr>
        <w:t>.</w:t>
      </w:r>
      <w:r w:rsidRPr="00E556FC">
        <w:rPr>
          <w:rStyle w:val="Char"/>
          <w:rtl/>
        </w:rPr>
        <w:t xml:space="preserve"> </w:t>
      </w:r>
    </w:p>
    <w:p w:rsidR="00561193" w:rsidRPr="00E556FC" w:rsidRDefault="00561193" w:rsidP="002F3428">
      <w:pPr>
        <w:spacing w:line="235" w:lineRule="auto"/>
        <w:ind w:firstLine="284"/>
        <w:jc w:val="both"/>
        <w:rPr>
          <w:rStyle w:val="Char"/>
        </w:rPr>
      </w:pPr>
      <w:r w:rsidRPr="00FA24D3">
        <w:rPr>
          <w:rStyle w:val="Char0"/>
          <w:rtl/>
        </w:rPr>
        <w:t>وقت الصوم</w:t>
      </w:r>
      <w:r w:rsidR="00602315">
        <w:rPr>
          <w:rStyle w:val="Char0"/>
          <w:rFonts w:hint="cs"/>
          <w:rtl/>
        </w:rPr>
        <w:t xml:space="preserve">: </w:t>
      </w:r>
      <w:r w:rsidRPr="00E556FC">
        <w:rPr>
          <w:rStyle w:val="Char"/>
          <w:rFonts w:hint="cs"/>
          <w:rtl/>
        </w:rPr>
        <w:t>ويبتدئ وجوب الصوم اليومي بطلوع الفجر الثاني</w:t>
      </w:r>
      <w:r w:rsidR="00602315">
        <w:rPr>
          <w:rStyle w:val="Char"/>
          <w:rFonts w:hint="cs"/>
          <w:rtl/>
        </w:rPr>
        <w:t>،</w:t>
      </w:r>
      <w:r w:rsidRPr="00E556FC">
        <w:rPr>
          <w:rStyle w:val="Char"/>
          <w:rFonts w:hint="cs"/>
          <w:rtl/>
        </w:rPr>
        <w:t xml:space="preserve"> وهو البياض المعترض في الأفق</w:t>
      </w:r>
      <w:r w:rsidR="00602315">
        <w:rPr>
          <w:rStyle w:val="Char"/>
          <w:rFonts w:hint="cs"/>
          <w:rtl/>
        </w:rPr>
        <w:t>،</w:t>
      </w:r>
      <w:r w:rsidRPr="00E556FC">
        <w:rPr>
          <w:rStyle w:val="Char"/>
          <w:rFonts w:hint="cs"/>
          <w:rtl/>
        </w:rPr>
        <w:t xml:space="preserve"> وينت</w:t>
      </w:r>
      <w:r w:rsidR="0045228B">
        <w:rPr>
          <w:rStyle w:val="Char"/>
          <w:rFonts w:hint="cs"/>
          <w:rtl/>
        </w:rPr>
        <w:t>هي بغروب الشمس</w:t>
      </w:r>
      <w:r w:rsidR="00602315">
        <w:rPr>
          <w:rStyle w:val="Char"/>
          <w:rFonts w:hint="cs"/>
          <w:rtl/>
        </w:rPr>
        <w:t>،</w:t>
      </w:r>
      <w:r w:rsidR="0045228B">
        <w:rPr>
          <w:rStyle w:val="Char"/>
          <w:rFonts w:hint="cs"/>
          <w:rtl/>
        </w:rPr>
        <w:t xml:space="preserve"> قال الله تعالى</w:t>
      </w:r>
      <w:r w:rsidR="00602315">
        <w:rPr>
          <w:rStyle w:val="Char"/>
          <w:rFonts w:hint="cs"/>
          <w:rtl/>
        </w:rPr>
        <w:t xml:space="preserve">: </w:t>
      </w:r>
      <w:r w:rsidR="00B74610" w:rsidRPr="00B74610">
        <w:rPr>
          <w:rStyle w:val="Char"/>
          <w:sz w:val="28"/>
          <w:szCs w:val="28"/>
          <w:rtl/>
        </w:rPr>
        <w:t>﴿</w:t>
      </w:r>
      <w:r w:rsidRPr="00FA24D3">
        <w:rPr>
          <w:rStyle w:val="Char3"/>
          <w:rtl/>
        </w:rPr>
        <w:t xml:space="preserve">فَالآنَ بَاشِرُوهُنَّ وَابْتَغُوا مَا كَتَبَ اللَّهُ لَكُمْ وَكُلُوا وَاشْرَبُوا حَتَّى يَتَبَيَّنَ </w:t>
      </w:r>
      <w:r w:rsidRPr="0045228B">
        <w:rPr>
          <w:rStyle w:val="Char3"/>
          <w:rtl/>
        </w:rPr>
        <w:t xml:space="preserve">لَكُمُ </w:t>
      </w:r>
      <w:r w:rsidRPr="0045228B">
        <w:rPr>
          <w:rStyle w:val="Char3"/>
          <w:spacing w:val="-6"/>
          <w:rtl/>
        </w:rPr>
        <w:t>الْخَيْطُ الأَبْيَضُ مِنَ الْخَيْطِ الأَسْوَدِ مِنَ الْفَجْرِ ثُمَّ أَتِمُّوا الصِّيَامَ إِلَى اللَّيْلِ</w:t>
      </w:r>
      <w:r w:rsidR="00B74610" w:rsidRPr="00B74610">
        <w:rPr>
          <w:rStyle w:val="Char"/>
          <w:spacing w:val="-6"/>
          <w:sz w:val="28"/>
          <w:szCs w:val="28"/>
          <w:rtl/>
        </w:rPr>
        <w:t>﴾</w:t>
      </w:r>
      <w:r w:rsidRPr="0045228B">
        <w:rPr>
          <w:rStyle w:val="Char"/>
          <w:rFonts w:hint="cs"/>
          <w:spacing w:val="-6"/>
          <w:rtl/>
        </w:rPr>
        <w:t xml:space="preserve"> </w:t>
      </w:r>
      <w:r w:rsidRPr="0045228B">
        <w:rPr>
          <w:rStyle w:val="Char4"/>
          <w:rFonts w:hint="cs"/>
          <w:spacing w:val="-6"/>
          <w:rtl/>
        </w:rPr>
        <w:t>[</w:t>
      </w:r>
      <w:r w:rsidRPr="0045228B">
        <w:rPr>
          <w:rStyle w:val="Char4"/>
          <w:spacing w:val="-6"/>
          <w:rtl/>
        </w:rPr>
        <w:t>البقرة</w:t>
      </w:r>
      <w:r w:rsidR="00602315">
        <w:rPr>
          <w:rStyle w:val="Char4"/>
          <w:spacing w:val="-6"/>
          <w:rtl/>
        </w:rPr>
        <w:t xml:space="preserve">: </w:t>
      </w:r>
      <w:r w:rsidRPr="0045228B">
        <w:rPr>
          <w:rStyle w:val="Char4"/>
          <w:spacing w:val="-6"/>
          <w:rtl/>
        </w:rPr>
        <w:t>187</w:t>
      </w:r>
      <w:r w:rsidRPr="0045228B">
        <w:rPr>
          <w:rStyle w:val="Char4"/>
          <w:rFonts w:hint="cs"/>
          <w:spacing w:val="-6"/>
          <w:rtl/>
        </w:rPr>
        <w:t>]</w:t>
      </w:r>
      <w:r w:rsidR="00602315">
        <w:rPr>
          <w:rStyle w:val="Char"/>
          <w:rFonts w:hint="cs"/>
          <w:spacing w:val="-6"/>
          <w:rtl/>
        </w:rPr>
        <w:t>،</w:t>
      </w:r>
      <w:r w:rsidR="0045228B" w:rsidRPr="0045228B">
        <w:rPr>
          <w:rStyle w:val="Char"/>
          <w:rFonts w:hint="cs"/>
          <w:spacing w:val="-6"/>
          <w:rtl/>
        </w:rPr>
        <w:t xml:space="preserve"> ومعنى (</w:t>
      </w:r>
      <w:r w:rsidRPr="00B74610">
        <w:rPr>
          <w:rStyle w:val="Char"/>
          <w:rtl/>
        </w:rPr>
        <w:t>يَتَبَيَّنَ لَكُمُ الْخَيْطُ الأَبْيَضُ مِنَ الْخَيْطِ الأَسْوَدِ مِنَ الْفَجْرِ ثُمَّ أَتِمُّوا الصِّيَامَ إِلَى اللَّيْل</w:t>
      </w:r>
      <w:r w:rsidR="00602315">
        <w:rPr>
          <w:rStyle w:val="Char"/>
          <w:rFonts w:hint="cs"/>
          <w:spacing w:val="-6"/>
          <w:rtl/>
        </w:rPr>
        <w:t>)</w:t>
      </w:r>
      <w:r w:rsidRPr="0045228B">
        <w:rPr>
          <w:rStyle w:val="Char"/>
          <w:rFonts w:hint="cs"/>
          <w:spacing w:val="-6"/>
          <w:rtl/>
        </w:rPr>
        <w:t xml:space="preserve"> أي</w:t>
      </w:r>
      <w:r w:rsidR="00602315">
        <w:rPr>
          <w:rStyle w:val="Char"/>
          <w:rFonts w:hint="cs"/>
          <w:spacing w:val="-6"/>
          <w:rtl/>
        </w:rPr>
        <w:t xml:space="preserve">: </w:t>
      </w:r>
      <w:r w:rsidRPr="0045228B">
        <w:rPr>
          <w:rStyle w:val="Char"/>
          <w:rFonts w:hint="cs"/>
          <w:spacing w:val="-6"/>
          <w:rtl/>
        </w:rPr>
        <w:t>أن يتضح بياض النهار من سواد الليل</w:t>
      </w:r>
      <w:r w:rsidR="00602315">
        <w:rPr>
          <w:rStyle w:val="Char"/>
          <w:rFonts w:hint="cs"/>
          <w:spacing w:val="-6"/>
          <w:rtl/>
        </w:rPr>
        <w:t>.</w:t>
      </w:r>
    </w:p>
    <w:p w:rsidR="00561193" w:rsidRPr="00E556FC" w:rsidRDefault="00561193" w:rsidP="002F3428">
      <w:pPr>
        <w:spacing w:line="235" w:lineRule="auto"/>
        <w:ind w:firstLine="284"/>
        <w:jc w:val="both"/>
        <w:rPr>
          <w:rStyle w:val="Char"/>
        </w:rPr>
      </w:pPr>
      <w:r w:rsidRPr="00E556FC">
        <w:rPr>
          <w:rStyle w:val="Char"/>
          <w:rFonts w:hint="cs"/>
          <w:rtl/>
        </w:rPr>
        <w:t>ويبدأ وجوب صوم شهر رمضان إذا علم دخوله</w:t>
      </w:r>
      <w:r w:rsidR="00602315">
        <w:rPr>
          <w:rStyle w:val="Char"/>
          <w:rFonts w:hint="cs"/>
          <w:rtl/>
        </w:rPr>
        <w:t>.</w:t>
      </w:r>
    </w:p>
    <w:p w:rsidR="00561193" w:rsidRPr="009E654E" w:rsidRDefault="00561193" w:rsidP="002F3428">
      <w:pPr>
        <w:pStyle w:val="a6"/>
        <w:spacing w:line="235" w:lineRule="auto"/>
      </w:pPr>
      <w:bookmarkStart w:id="125" w:name="_Toc459657388"/>
      <w:r w:rsidRPr="009E654E">
        <w:rPr>
          <w:rFonts w:hint="cs"/>
          <w:rtl/>
        </w:rPr>
        <w:t>وللعلم بدخوله ثلاث طرق</w:t>
      </w:r>
      <w:r w:rsidR="00602315">
        <w:rPr>
          <w:rFonts w:hint="cs"/>
          <w:rtl/>
        </w:rPr>
        <w:t>:</w:t>
      </w:r>
      <w:bookmarkEnd w:id="125"/>
      <w:r w:rsidR="00602315">
        <w:rPr>
          <w:rFonts w:hint="cs"/>
          <w:rtl/>
        </w:rPr>
        <w:t xml:space="preserve"> </w:t>
      </w:r>
    </w:p>
    <w:p w:rsidR="00561193" w:rsidRPr="00E556FC" w:rsidRDefault="00561193" w:rsidP="002F3428">
      <w:pPr>
        <w:spacing w:line="235" w:lineRule="auto"/>
        <w:ind w:firstLine="284"/>
        <w:jc w:val="both"/>
        <w:rPr>
          <w:rStyle w:val="Char"/>
          <w:rtl/>
        </w:rPr>
      </w:pPr>
      <w:r w:rsidRPr="00FA24D3">
        <w:rPr>
          <w:rStyle w:val="Char0"/>
          <w:rFonts w:hint="cs"/>
          <w:rtl/>
        </w:rPr>
        <w:t>الطريقة الأولى</w:t>
      </w:r>
      <w:r w:rsidR="00602315">
        <w:rPr>
          <w:rStyle w:val="Char0"/>
          <w:rFonts w:hint="cs"/>
          <w:rtl/>
        </w:rPr>
        <w:t xml:space="preserve">: </w:t>
      </w:r>
      <w:r w:rsidRPr="00E556FC">
        <w:rPr>
          <w:rStyle w:val="Char"/>
          <w:rFonts w:hint="cs"/>
          <w:rtl/>
        </w:rPr>
        <w:t>رؤية هلاله</w:t>
      </w:r>
      <w:r w:rsidR="00602315">
        <w:rPr>
          <w:rStyle w:val="Char"/>
          <w:rFonts w:hint="cs"/>
          <w:rtl/>
        </w:rPr>
        <w:t>،</w:t>
      </w:r>
      <w:r w:rsidRPr="00E556FC">
        <w:rPr>
          <w:rStyle w:val="Char"/>
          <w:rFonts w:hint="cs"/>
          <w:rtl/>
        </w:rPr>
        <w:t xml:space="preserve"> قال تعالى</w:t>
      </w:r>
      <w:r w:rsidR="00602315">
        <w:rPr>
          <w:rStyle w:val="Char"/>
          <w:rFonts w:hint="cs"/>
          <w:rtl/>
        </w:rPr>
        <w:t xml:space="preserve">: </w:t>
      </w:r>
      <w:r w:rsidR="00B74610" w:rsidRPr="00B74610">
        <w:rPr>
          <w:rStyle w:val="Char"/>
          <w:sz w:val="28"/>
          <w:szCs w:val="28"/>
          <w:rtl/>
        </w:rPr>
        <w:t>﴿</w:t>
      </w:r>
      <w:r w:rsidRPr="00FA24D3">
        <w:rPr>
          <w:rStyle w:val="Char3"/>
          <w:rtl/>
        </w:rPr>
        <w:t>فَمَنْ شَهِدَ مِنْكُمُ الشَّهْرَ فَلْيَصُمْهُ</w:t>
      </w:r>
      <w:r w:rsidR="00B74610" w:rsidRPr="00B74610">
        <w:rPr>
          <w:rStyle w:val="Char"/>
          <w:sz w:val="28"/>
          <w:szCs w:val="28"/>
          <w:rtl/>
        </w:rPr>
        <w:t>﴾</w:t>
      </w:r>
      <w:r w:rsidRPr="00E556FC">
        <w:rPr>
          <w:rStyle w:val="Char"/>
          <w:rFonts w:hint="cs"/>
          <w:rtl/>
        </w:rPr>
        <w:t xml:space="preserve"> </w:t>
      </w:r>
      <w:r w:rsidRPr="0045228B">
        <w:rPr>
          <w:rStyle w:val="Char4"/>
          <w:rFonts w:hint="cs"/>
          <w:rtl/>
        </w:rPr>
        <w:t>[</w:t>
      </w:r>
      <w:r w:rsidRPr="0045228B">
        <w:rPr>
          <w:rStyle w:val="Char4"/>
          <w:rtl/>
        </w:rPr>
        <w:t>البقرة</w:t>
      </w:r>
      <w:r w:rsidR="00602315">
        <w:rPr>
          <w:rStyle w:val="Char4"/>
          <w:rtl/>
        </w:rPr>
        <w:t xml:space="preserve">: </w:t>
      </w:r>
      <w:r w:rsidRPr="0045228B">
        <w:rPr>
          <w:rStyle w:val="Char4"/>
          <w:rtl/>
        </w:rPr>
        <w:t>185</w:t>
      </w:r>
      <w:r w:rsidRPr="0045228B">
        <w:rPr>
          <w:rStyle w:val="Char4"/>
          <w:rFonts w:hint="cs"/>
          <w:rtl/>
        </w:rPr>
        <w:t>]</w:t>
      </w:r>
      <w:r w:rsidR="00602315">
        <w:rPr>
          <w:rStyle w:val="Char"/>
          <w:rFonts w:hint="cs"/>
          <w:rtl/>
        </w:rPr>
        <w:t>،</w:t>
      </w:r>
      <w:r w:rsidRPr="00E556FC">
        <w:rPr>
          <w:rStyle w:val="Char"/>
          <w:rFonts w:hint="cs"/>
          <w:rtl/>
        </w:rPr>
        <w:t xml:space="preserve"> وقال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صوموا لرؤيته</w:t>
      </w:r>
      <w:r w:rsidR="00497A59">
        <w:rPr>
          <w:rStyle w:val="Char"/>
          <w:rFonts w:hint="cs"/>
          <w:rtl/>
        </w:rPr>
        <w:t>))</w:t>
      </w:r>
      <w:r w:rsidRPr="00E556FC">
        <w:rPr>
          <w:rStyle w:val="Char"/>
          <w:rFonts w:hint="cs"/>
          <w:rtl/>
        </w:rPr>
        <w:t xml:space="preserve"> فمن رأى الهلال بنفسه وجب عليه الصوم</w:t>
      </w:r>
      <w:r w:rsidR="00602315">
        <w:rPr>
          <w:rStyle w:val="Char"/>
          <w:rFonts w:hint="cs"/>
          <w:rtl/>
        </w:rPr>
        <w:t>.</w:t>
      </w:r>
    </w:p>
    <w:p w:rsidR="00561193" w:rsidRPr="00E556FC" w:rsidRDefault="00561193" w:rsidP="002F3428">
      <w:pPr>
        <w:widowControl w:val="0"/>
        <w:spacing w:line="235" w:lineRule="auto"/>
        <w:ind w:firstLine="284"/>
        <w:jc w:val="both"/>
        <w:rPr>
          <w:rStyle w:val="Char"/>
          <w:rtl/>
        </w:rPr>
      </w:pPr>
      <w:r w:rsidRPr="00FA24D3">
        <w:rPr>
          <w:rStyle w:val="Char0"/>
          <w:rFonts w:hint="cs"/>
          <w:rtl/>
        </w:rPr>
        <w:t>مسألة</w:t>
      </w:r>
      <w:r w:rsidR="00602315">
        <w:rPr>
          <w:rStyle w:val="Char"/>
          <w:rFonts w:hint="cs"/>
          <w:rtl/>
        </w:rPr>
        <w:t xml:space="preserve">: </w:t>
      </w:r>
      <w:r w:rsidRPr="00E556FC">
        <w:rPr>
          <w:rStyle w:val="Char"/>
          <w:rFonts w:hint="cs"/>
          <w:rtl/>
        </w:rPr>
        <w:t>إذا رؤي الهلال في بلد وجب الصوم على جميع البلدان التى توافق بلد الرؤية في جمع مطلع الهلال</w:t>
      </w:r>
      <w:r w:rsidR="00602315">
        <w:rPr>
          <w:rStyle w:val="Char"/>
          <w:rFonts w:hint="cs"/>
          <w:rtl/>
        </w:rPr>
        <w:t>.</w:t>
      </w:r>
    </w:p>
    <w:p w:rsidR="00561193" w:rsidRPr="00E556FC" w:rsidRDefault="00561193" w:rsidP="002F3428">
      <w:pPr>
        <w:widowControl w:val="0"/>
        <w:spacing w:line="235" w:lineRule="auto"/>
        <w:ind w:firstLine="284"/>
        <w:jc w:val="both"/>
        <w:rPr>
          <w:rStyle w:val="Char"/>
          <w:rtl/>
        </w:rPr>
      </w:pPr>
      <w:r w:rsidRPr="00FA24D3">
        <w:rPr>
          <w:rStyle w:val="Char0"/>
          <w:rFonts w:hint="cs"/>
          <w:rtl/>
        </w:rPr>
        <w:t>مسألة</w:t>
      </w:r>
      <w:r w:rsidR="00602315">
        <w:rPr>
          <w:rStyle w:val="Char"/>
          <w:rFonts w:hint="cs"/>
          <w:rtl/>
        </w:rPr>
        <w:t xml:space="preserve">: </w:t>
      </w:r>
      <w:r w:rsidRPr="00E556FC">
        <w:rPr>
          <w:rStyle w:val="Char"/>
          <w:rFonts w:hint="cs"/>
          <w:rtl/>
        </w:rPr>
        <w:t>رؤية الهلال نهار الثلاثين لليلة المقبلة فلا يثبت به الصوم</w:t>
      </w:r>
      <w:r w:rsidR="00602315">
        <w:rPr>
          <w:rStyle w:val="Char"/>
          <w:rFonts w:hint="cs"/>
          <w:rtl/>
        </w:rPr>
        <w:t>،</w:t>
      </w:r>
      <w:r w:rsidRPr="00E556FC">
        <w:rPr>
          <w:rStyle w:val="Char"/>
          <w:rFonts w:hint="cs"/>
          <w:rtl/>
        </w:rPr>
        <w:t xml:space="preserve"> ولايحل به فطر</w:t>
      </w:r>
      <w:r w:rsidR="00602315">
        <w:rPr>
          <w:rStyle w:val="Char"/>
          <w:rFonts w:hint="cs"/>
          <w:rtl/>
        </w:rPr>
        <w:t>،</w:t>
      </w:r>
      <w:r w:rsidRPr="00E556FC">
        <w:rPr>
          <w:rStyle w:val="Char"/>
          <w:rFonts w:hint="cs"/>
          <w:rtl/>
        </w:rPr>
        <w:t xml:space="preserve"> وكذا لا عبرة برؤيته نهار التاسع</w:t>
      </w:r>
      <w:r w:rsidR="00602315">
        <w:rPr>
          <w:rStyle w:val="Char"/>
          <w:rFonts w:hint="cs"/>
          <w:rtl/>
        </w:rPr>
        <w:t>،</w:t>
      </w:r>
      <w:r w:rsidRPr="00E556FC">
        <w:rPr>
          <w:rStyle w:val="Char"/>
          <w:rFonts w:hint="cs"/>
          <w:rtl/>
        </w:rPr>
        <w:t xml:space="preserve"> والراية المعتبرة بعد غروب الشمس من اليوم التاسع والعشرين لورود ذلك عن الصحابة</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lastRenderedPageBreak/>
        <w:t>الطريقة الثانية</w:t>
      </w:r>
      <w:r w:rsidR="00602315">
        <w:rPr>
          <w:rStyle w:val="Char0"/>
          <w:rFonts w:hint="cs"/>
          <w:rtl/>
        </w:rPr>
        <w:t xml:space="preserve">: </w:t>
      </w:r>
      <w:r w:rsidRPr="00E556FC">
        <w:rPr>
          <w:rStyle w:val="Char"/>
          <w:rFonts w:hint="cs"/>
          <w:rtl/>
        </w:rPr>
        <w:t>الشهادة على الرؤية</w:t>
      </w:r>
      <w:r w:rsidR="00602315">
        <w:rPr>
          <w:rStyle w:val="Char"/>
          <w:rFonts w:hint="cs"/>
          <w:rtl/>
        </w:rPr>
        <w:t>،</w:t>
      </w:r>
      <w:r w:rsidRPr="00E556FC">
        <w:rPr>
          <w:rStyle w:val="Char"/>
          <w:rFonts w:hint="cs"/>
          <w:rtl/>
        </w:rPr>
        <w:t xml:space="preserve"> أو الإخبار عنها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فيصام برؤية ثقة مكلف</w:t>
      </w:r>
      <w:r w:rsidR="00602315">
        <w:rPr>
          <w:rStyle w:val="Char"/>
          <w:rFonts w:hint="cs"/>
          <w:rtl/>
        </w:rPr>
        <w:t>،</w:t>
      </w:r>
      <w:r w:rsidRPr="00E556FC">
        <w:rPr>
          <w:rStyle w:val="Char"/>
          <w:rFonts w:hint="cs"/>
          <w:rtl/>
        </w:rPr>
        <w:t xml:space="preserve"> ويكفي إخباره بذلك</w:t>
      </w:r>
      <w:r w:rsidR="00602315">
        <w:rPr>
          <w:rStyle w:val="Char"/>
          <w:rFonts w:hint="cs"/>
          <w:rtl/>
        </w:rPr>
        <w:t>؛</w:t>
      </w:r>
      <w:r w:rsidRPr="00E556FC">
        <w:rPr>
          <w:rStyle w:val="Char"/>
          <w:rFonts w:hint="cs"/>
          <w:rtl/>
        </w:rPr>
        <w:t xml:space="preserve"> لقول ابن عمر</w:t>
      </w:r>
      <w:r w:rsidR="00602315">
        <w:rPr>
          <w:rStyle w:val="Char"/>
          <w:rFonts w:hint="cs"/>
          <w:rtl/>
        </w:rPr>
        <w:t>: (</w:t>
      </w:r>
      <w:r w:rsidRPr="00E556FC">
        <w:rPr>
          <w:rStyle w:val="Char"/>
          <w:rFonts w:hint="cs"/>
          <w:rtl/>
        </w:rPr>
        <w:t xml:space="preserve">تراءى الناس الهلال فأخبرت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أني رأيته فصام وأمر الناس بصيامه</w:t>
      </w:r>
      <w:r w:rsidR="00602315">
        <w:rPr>
          <w:rStyle w:val="Char"/>
          <w:rFonts w:hint="cs"/>
          <w:rtl/>
        </w:rPr>
        <w:t>)</w:t>
      </w:r>
      <w:r w:rsidRPr="00E556FC">
        <w:rPr>
          <w:rStyle w:val="Char"/>
          <w:rFonts w:hint="cs"/>
          <w:rtl/>
        </w:rPr>
        <w:t xml:space="preserve"> رواه أبو داود وغيره، وصححه ابن حبان والحاكم</w:t>
      </w:r>
      <w:r w:rsidR="00602315">
        <w:rPr>
          <w:rStyle w:val="Char"/>
          <w:rFonts w:hint="cs"/>
          <w:rtl/>
        </w:rPr>
        <w:t>.</w:t>
      </w:r>
      <w:r w:rsidRPr="00E556FC">
        <w:rPr>
          <w:rStyle w:val="Char"/>
          <w:rFonts w:hint="cs"/>
          <w:rtl/>
        </w:rPr>
        <w:t xml:space="preserve"> </w:t>
      </w:r>
    </w:p>
    <w:p w:rsidR="00561193" w:rsidRPr="00E556FC" w:rsidRDefault="00561193" w:rsidP="0045228B">
      <w:pPr>
        <w:ind w:firstLine="284"/>
        <w:jc w:val="both"/>
        <w:rPr>
          <w:rStyle w:val="Char"/>
          <w:rtl/>
        </w:rPr>
      </w:pPr>
      <w:r w:rsidRPr="00FA24D3">
        <w:rPr>
          <w:rStyle w:val="Char0"/>
          <w:rFonts w:hint="cs"/>
          <w:rtl/>
        </w:rPr>
        <w:t>الطريقة الثالثة</w:t>
      </w:r>
      <w:r w:rsidR="00602315">
        <w:rPr>
          <w:rStyle w:val="Char0"/>
          <w:rFonts w:hint="cs"/>
          <w:rtl/>
        </w:rPr>
        <w:t xml:space="preserve">: </w:t>
      </w:r>
      <w:r w:rsidRPr="00E556FC">
        <w:rPr>
          <w:rStyle w:val="Char"/>
          <w:rFonts w:hint="cs"/>
          <w:rtl/>
        </w:rPr>
        <w:t>إكمال عدة شهر شعبان ثلاثين يومًا</w:t>
      </w:r>
      <w:r w:rsidR="00602315">
        <w:rPr>
          <w:rStyle w:val="Char"/>
          <w:rFonts w:hint="cs"/>
          <w:rtl/>
        </w:rPr>
        <w:t>،</w:t>
      </w:r>
      <w:r w:rsidRPr="00E556FC">
        <w:rPr>
          <w:rStyle w:val="Char"/>
          <w:rFonts w:hint="cs"/>
          <w:rtl/>
        </w:rPr>
        <w:t xml:space="preserve"> وذلك حينما لا </w:t>
      </w:r>
      <w:r w:rsidRPr="0045228B">
        <w:rPr>
          <w:rStyle w:val="Char"/>
          <w:rFonts w:hint="cs"/>
          <w:spacing w:val="-6"/>
          <w:rtl/>
        </w:rPr>
        <w:t xml:space="preserve">يرى </w:t>
      </w:r>
      <w:r w:rsidRPr="002F3428">
        <w:rPr>
          <w:rStyle w:val="Char"/>
          <w:rFonts w:hint="cs"/>
          <w:rtl/>
        </w:rPr>
        <w:t>الهلال ليلة الثلاثين من شعبان</w:t>
      </w:r>
      <w:r w:rsidR="00602315" w:rsidRPr="002F3428">
        <w:rPr>
          <w:rStyle w:val="Char"/>
          <w:rFonts w:hint="cs"/>
          <w:rtl/>
        </w:rPr>
        <w:t>؛</w:t>
      </w:r>
      <w:r w:rsidRPr="002F3428">
        <w:rPr>
          <w:rStyle w:val="Char"/>
          <w:rFonts w:hint="cs"/>
          <w:rtl/>
        </w:rPr>
        <w:t xml:space="preserve"> لقوله </w:t>
      </w:r>
      <w:r w:rsidR="004A37C9" w:rsidRPr="002F3428">
        <w:rPr>
          <w:rStyle w:val="Char"/>
          <w:rFonts w:ascii="CTraditional Arabic" w:hAnsi="CTraditional Arabic" w:cs="CTraditional Arabic"/>
          <w:sz w:val="28"/>
          <w:szCs w:val="28"/>
          <w:rtl/>
        </w:rPr>
        <w:t>ج</w:t>
      </w:r>
      <w:r w:rsidR="00602315" w:rsidRPr="002F3428">
        <w:rPr>
          <w:rStyle w:val="Char"/>
          <w:rFonts w:hint="cs"/>
          <w:rtl/>
        </w:rPr>
        <w:t xml:space="preserve">: </w:t>
      </w:r>
      <w:r w:rsidR="00497A59" w:rsidRPr="002F3428">
        <w:rPr>
          <w:rStyle w:val="Char"/>
          <w:rFonts w:hint="cs"/>
          <w:rtl/>
        </w:rPr>
        <w:t>((</w:t>
      </w:r>
      <w:r w:rsidRPr="002F3428">
        <w:rPr>
          <w:rStyle w:val="Char5"/>
          <w:rFonts w:hint="cs"/>
          <w:rtl/>
        </w:rPr>
        <w:t>إنما الشهر تسعة وعشرون يوماً فلا تصوموا حتى تروا الهلال</w:t>
      </w:r>
      <w:r w:rsidR="00602315" w:rsidRPr="002F3428">
        <w:rPr>
          <w:rStyle w:val="Char5"/>
          <w:rFonts w:hint="cs"/>
          <w:rtl/>
        </w:rPr>
        <w:t>،</w:t>
      </w:r>
      <w:r w:rsidRPr="002F3428">
        <w:rPr>
          <w:rStyle w:val="Char5"/>
          <w:rFonts w:hint="cs"/>
          <w:rtl/>
        </w:rPr>
        <w:t xml:space="preserve"> ولا تفطروا حتى تروه</w:t>
      </w:r>
      <w:r w:rsidR="00602315" w:rsidRPr="002F3428">
        <w:rPr>
          <w:rStyle w:val="Char5"/>
          <w:rFonts w:hint="cs"/>
          <w:rtl/>
        </w:rPr>
        <w:t>،</w:t>
      </w:r>
      <w:r w:rsidRPr="002F3428">
        <w:rPr>
          <w:rStyle w:val="Char5"/>
          <w:rFonts w:hint="cs"/>
          <w:rtl/>
        </w:rPr>
        <w:t xml:space="preserve"> فإن غم عليكم فاقدروا له</w:t>
      </w:r>
      <w:r w:rsidR="00497A59" w:rsidRPr="002F3428">
        <w:rPr>
          <w:rStyle w:val="Char"/>
          <w:rFonts w:hint="cs"/>
          <w:rtl/>
        </w:rPr>
        <w:t>))</w:t>
      </w:r>
      <w:r w:rsidRPr="002F3428">
        <w:rPr>
          <w:rStyle w:val="Char"/>
          <w:rFonts w:hint="cs"/>
          <w:rtl/>
        </w:rPr>
        <w:t xml:space="preserve"> ومعنى اقدروا له أي</w:t>
      </w:r>
      <w:r w:rsidR="00602315" w:rsidRPr="002F3428">
        <w:rPr>
          <w:rStyle w:val="Char"/>
          <w:rFonts w:hint="cs"/>
          <w:rtl/>
        </w:rPr>
        <w:t xml:space="preserve">: </w:t>
      </w:r>
      <w:r w:rsidRPr="002F3428">
        <w:rPr>
          <w:rStyle w:val="Char"/>
          <w:rFonts w:hint="cs"/>
          <w:rtl/>
        </w:rPr>
        <w:t>أتموا شهر شعبان ثلاثين يومًا</w:t>
      </w:r>
      <w:r w:rsidR="00602315" w:rsidRPr="002F3428">
        <w:rPr>
          <w:rStyle w:val="Char"/>
          <w:rFonts w:hint="cs"/>
          <w:rtl/>
        </w:rPr>
        <w:t>؛</w:t>
      </w:r>
      <w:r w:rsidRPr="002F3428">
        <w:rPr>
          <w:rStyle w:val="Char"/>
          <w:rFonts w:hint="cs"/>
          <w:rtl/>
        </w:rPr>
        <w:t xml:space="preserve"> لما ثبت في حديث أبي هريرة </w:t>
      </w:r>
      <w:r w:rsidR="0045228B" w:rsidRPr="002F3428">
        <w:rPr>
          <w:rStyle w:val="Char"/>
          <w:rFonts w:ascii="CTraditional Arabic" w:hAnsi="CTraditional Arabic" w:cs="CTraditional Arabic" w:hint="cs"/>
          <w:sz w:val="28"/>
          <w:szCs w:val="28"/>
          <w:rtl/>
        </w:rPr>
        <w:t>س</w:t>
      </w:r>
      <w:r w:rsidRPr="0045228B">
        <w:rPr>
          <w:rStyle w:val="Char"/>
          <w:rFonts w:hint="cs"/>
          <w:spacing w:val="-6"/>
          <w:rtl/>
        </w:rPr>
        <w:t xml:space="preserve"> مرفوعاً</w:t>
      </w:r>
      <w:r w:rsidR="00602315">
        <w:rPr>
          <w:rStyle w:val="Char"/>
          <w:rFonts w:hint="cs"/>
          <w:spacing w:val="-6"/>
          <w:rtl/>
        </w:rPr>
        <w:t xml:space="preserve">: </w:t>
      </w:r>
      <w:r w:rsidR="00497A59" w:rsidRPr="0045228B">
        <w:rPr>
          <w:rStyle w:val="Char"/>
          <w:rFonts w:hint="cs"/>
          <w:spacing w:val="-6"/>
          <w:rtl/>
        </w:rPr>
        <w:t>((</w:t>
      </w:r>
      <w:r w:rsidRPr="0045228B">
        <w:rPr>
          <w:rStyle w:val="Char5"/>
          <w:rFonts w:hint="cs"/>
          <w:spacing w:val="-6"/>
          <w:rtl/>
        </w:rPr>
        <w:t>فإن غم عليكم فعدوا ثلاثين</w:t>
      </w:r>
      <w:r w:rsidR="00497A59" w:rsidRPr="0045228B">
        <w:rPr>
          <w:rStyle w:val="Char"/>
          <w:rFonts w:hint="cs"/>
          <w:spacing w:val="-6"/>
          <w:rtl/>
        </w:rPr>
        <w:t>))</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Fonts w:hint="cs"/>
          <w:rtl/>
        </w:rPr>
        <w:t>ولا عبرة بالحساب الفلكي</w:t>
      </w:r>
      <w:r w:rsidR="00602315">
        <w:rPr>
          <w:rStyle w:val="Char"/>
          <w:rFonts w:hint="cs"/>
          <w:rtl/>
        </w:rPr>
        <w:t>؛</w:t>
      </w:r>
      <w:r w:rsidRPr="00E556FC">
        <w:rPr>
          <w:rStyle w:val="Char"/>
          <w:rFonts w:hint="cs"/>
          <w:rtl/>
        </w:rPr>
        <w:t xml:space="preserve"> لحديث عمر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إنَّا أمَّة أمّيَّة</w:t>
      </w:r>
      <w:r w:rsidR="00602315">
        <w:rPr>
          <w:rStyle w:val="Char5"/>
          <w:rFonts w:hint="cs"/>
          <w:rtl/>
        </w:rPr>
        <w:t>،</w:t>
      </w:r>
      <w:r w:rsidRPr="00FA24D3">
        <w:rPr>
          <w:rStyle w:val="Char5"/>
          <w:rFonts w:hint="cs"/>
          <w:rtl/>
        </w:rPr>
        <w:t xml:space="preserve"> لا نكتب ولا نحسب</w:t>
      </w:r>
      <w:r w:rsidR="00602315">
        <w:rPr>
          <w:rStyle w:val="Char5"/>
          <w:rFonts w:hint="cs"/>
          <w:rtl/>
        </w:rPr>
        <w:t>.</w:t>
      </w:r>
      <w:r w:rsidRPr="00FA24D3">
        <w:rPr>
          <w:rStyle w:val="Char5"/>
          <w:rFonts w:hint="cs"/>
          <w:rtl/>
        </w:rPr>
        <w:t>.</w:t>
      </w:r>
      <w:r w:rsidR="00497A59">
        <w:rPr>
          <w:rStyle w:val="Char5"/>
          <w:rFonts w:hint="cs"/>
          <w:rtl/>
        </w:rPr>
        <w:t>))</w:t>
      </w:r>
      <w:r w:rsidRPr="00E556FC">
        <w:rPr>
          <w:rStyle w:val="Char"/>
          <w:rFonts w:hint="cs"/>
          <w:rtl/>
        </w:rPr>
        <w:t xml:space="preserve"> متفق عليه</w:t>
      </w:r>
      <w:r w:rsidR="00602315">
        <w:rPr>
          <w:rStyle w:val="Char"/>
          <w:rFonts w:hint="cs"/>
          <w:rtl/>
        </w:rPr>
        <w:t>.</w:t>
      </w:r>
    </w:p>
    <w:p w:rsidR="00561193" w:rsidRPr="002F3428" w:rsidRDefault="00561193" w:rsidP="003107D2">
      <w:pPr>
        <w:ind w:firstLine="284"/>
        <w:jc w:val="both"/>
        <w:rPr>
          <w:rStyle w:val="Char"/>
          <w:spacing w:val="-6"/>
          <w:rtl/>
        </w:rPr>
      </w:pPr>
      <w:r w:rsidRPr="002F3428">
        <w:rPr>
          <w:rStyle w:val="Char0"/>
          <w:spacing w:val="-6"/>
          <w:rtl/>
        </w:rPr>
        <w:t>من يجب عليه الصيام</w:t>
      </w:r>
      <w:r w:rsidR="00602315" w:rsidRPr="002F3428">
        <w:rPr>
          <w:rStyle w:val="Char0"/>
          <w:rFonts w:hint="cs"/>
          <w:spacing w:val="-6"/>
          <w:rtl/>
        </w:rPr>
        <w:t xml:space="preserve">: </w:t>
      </w:r>
      <w:r w:rsidRPr="002F3428">
        <w:rPr>
          <w:rStyle w:val="Char"/>
          <w:rFonts w:hint="cs"/>
          <w:spacing w:val="-6"/>
          <w:rtl/>
        </w:rPr>
        <w:t>يلزم صوم رمضان كل مسلم مكلف قادر</w:t>
      </w:r>
      <w:r w:rsidR="00602315" w:rsidRPr="002F3428">
        <w:rPr>
          <w:rStyle w:val="Char"/>
          <w:rFonts w:hint="cs"/>
          <w:spacing w:val="-6"/>
          <w:rtl/>
        </w:rPr>
        <w:t>،</w:t>
      </w:r>
      <w:r w:rsidRPr="002F3428">
        <w:rPr>
          <w:rStyle w:val="Char"/>
          <w:rFonts w:hint="cs"/>
          <w:spacing w:val="-6"/>
          <w:rtl/>
        </w:rPr>
        <w:t xml:space="preserve"> فلا يجب على كافر</w:t>
      </w:r>
      <w:r w:rsidR="00602315" w:rsidRPr="002F3428">
        <w:rPr>
          <w:rStyle w:val="Char"/>
          <w:rFonts w:hint="cs"/>
          <w:spacing w:val="-6"/>
          <w:rtl/>
        </w:rPr>
        <w:t>،</w:t>
      </w:r>
      <w:r w:rsidRPr="002F3428">
        <w:rPr>
          <w:rStyle w:val="Char"/>
          <w:rFonts w:hint="cs"/>
          <w:spacing w:val="-6"/>
          <w:rtl/>
        </w:rPr>
        <w:t xml:space="preserve"> ولا يصح منه</w:t>
      </w:r>
      <w:r w:rsidR="00602315" w:rsidRPr="002F3428">
        <w:rPr>
          <w:rStyle w:val="Char"/>
          <w:rFonts w:hint="cs"/>
          <w:spacing w:val="-6"/>
          <w:rtl/>
        </w:rPr>
        <w:t>،</w:t>
      </w:r>
      <w:r w:rsidRPr="002F3428">
        <w:rPr>
          <w:rStyle w:val="Char"/>
          <w:rFonts w:hint="cs"/>
          <w:spacing w:val="-6"/>
          <w:rtl/>
        </w:rPr>
        <w:t xml:space="preserve"> فإن تاب في أثناء الشهر صام الباقي</w:t>
      </w:r>
      <w:r w:rsidR="00602315" w:rsidRPr="002F3428">
        <w:rPr>
          <w:rStyle w:val="Char"/>
          <w:rFonts w:hint="cs"/>
          <w:spacing w:val="-6"/>
          <w:rtl/>
        </w:rPr>
        <w:t>،</w:t>
      </w:r>
      <w:r w:rsidRPr="002F3428">
        <w:rPr>
          <w:rStyle w:val="Char"/>
          <w:rFonts w:hint="cs"/>
          <w:spacing w:val="-6"/>
          <w:rtl/>
        </w:rPr>
        <w:t xml:space="preserve"> ولا يلزمه قضاء ما سبق حال الكفر</w:t>
      </w:r>
      <w:r w:rsidR="00602315" w:rsidRPr="002F3428">
        <w:rPr>
          <w:rStyle w:val="Char"/>
          <w:rFonts w:hint="cs"/>
          <w:spacing w:val="-6"/>
          <w:rtl/>
        </w:rPr>
        <w:t>،</w:t>
      </w:r>
      <w:r w:rsidRPr="002F3428">
        <w:rPr>
          <w:rStyle w:val="Char"/>
          <w:rFonts w:hint="cs"/>
          <w:spacing w:val="-6"/>
          <w:rtl/>
        </w:rPr>
        <w:t xml:space="preserve"> وإن أسلم أثناء اليوم أمسك باقيه</w:t>
      </w:r>
      <w:r w:rsidR="00602315" w:rsidRPr="002F3428">
        <w:rPr>
          <w:rStyle w:val="Char"/>
          <w:rFonts w:hint="cs"/>
          <w:spacing w:val="-6"/>
          <w:rtl/>
        </w:rPr>
        <w:t>،</w:t>
      </w:r>
      <w:r w:rsidRPr="002F3428">
        <w:rPr>
          <w:rStyle w:val="Char"/>
          <w:rFonts w:hint="cs"/>
          <w:spacing w:val="-6"/>
          <w:rtl/>
        </w:rPr>
        <w:t xml:space="preserve"> ولا يلزمه قضاء ذلك اليوم</w:t>
      </w:r>
      <w:r w:rsidR="00602315" w:rsidRPr="002F3428">
        <w:rPr>
          <w:rStyle w:val="Char"/>
          <w:rFonts w:hint="cs"/>
          <w:spacing w:val="-6"/>
          <w:rtl/>
        </w:rPr>
        <w:t>.</w:t>
      </w:r>
      <w:r w:rsidRPr="002F3428">
        <w:rPr>
          <w:rStyle w:val="Char"/>
          <w:rFonts w:hint="cs"/>
          <w:spacing w:val="-6"/>
          <w:rtl/>
        </w:rPr>
        <w:t xml:space="preserve"> </w:t>
      </w:r>
    </w:p>
    <w:p w:rsidR="00561193" w:rsidRPr="00E556FC" w:rsidRDefault="00561193" w:rsidP="003107D2">
      <w:pPr>
        <w:ind w:firstLine="284"/>
        <w:jc w:val="both"/>
        <w:rPr>
          <w:rStyle w:val="Char"/>
        </w:rPr>
      </w:pPr>
      <w:r w:rsidRPr="00E556FC">
        <w:rPr>
          <w:rStyle w:val="Char"/>
          <w:rFonts w:hint="cs"/>
          <w:rtl/>
        </w:rPr>
        <w:t>ولا يجب الصوم على صغير</w:t>
      </w:r>
      <w:r w:rsidR="00602315">
        <w:rPr>
          <w:rStyle w:val="Char"/>
          <w:rFonts w:hint="cs"/>
          <w:rtl/>
        </w:rPr>
        <w:t>،</w:t>
      </w:r>
      <w:r w:rsidRPr="00E556FC">
        <w:rPr>
          <w:rStyle w:val="Char"/>
          <w:rFonts w:hint="cs"/>
          <w:rtl/>
        </w:rPr>
        <w:t xml:space="preserve"> ويصح الصوم من صغير مميز</w:t>
      </w:r>
      <w:r w:rsidR="00602315">
        <w:rPr>
          <w:rStyle w:val="Char"/>
          <w:rFonts w:hint="cs"/>
          <w:rtl/>
        </w:rPr>
        <w:t>،</w:t>
      </w:r>
      <w:r w:rsidRPr="00E556FC">
        <w:rPr>
          <w:rStyle w:val="Char"/>
          <w:rFonts w:hint="cs"/>
          <w:rtl/>
        </w:rPr>
        <w:t xml:space="preserve"> ويكون في حقه نافلة</w:t>
      </w:r>
      <w:r w:rsidR="00602315">
        <w:rPr>
          <w:rStyle w:val="Char"/>
          <w:rFonts w:hint="cs"/>
          <w:rtl/>
        </w:rPr>
        <w:t>،</w:t>
      </w:r>
      <w:r w:rsidRPr="00E556FC">
        <w:rPr>
          <w:rStyle w:val="Char"/>
          <w:rFonts w:hint="cs"/>
          <w:rtl/>
        </w:rPr>
        <w:t xml:space="preserve"> وله أجر الصيام</w:t>
      </w:r>
      <w:r w:rsidR="00602315">
        <w:rPr>
          <w:rStyle w:val="Char"/>
          <w:rFonts w:hint="cs"/>
          <w:rtl/>
        </w:rPr>
        <w:t>،</w:t>
      </w:r>
      <w:r w:rsidRPr="00E556FC">
        <w:rPr>
          <w:rStyle w:val="Char"/>
          <w:rFonts w:hint="cs"/>
          <w:rtl/>
        </w:rPr>
        <w:t xml:space="preserve"> ولوليه أجر التعليم والتربية</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ولا يجب الصوم على مجنون</w:t>
      </w:r>
      <w:r w:rsidR="00602315">
        <w:rPr>
          <w:rStyle w:val="Char"/>
          <w:rFonts w:hint="cs"/>
          <w:rtl/>
        </w:rPr>
        <w:t>،</w:t>
      </w:r>
      <w:r w:rsidRPr="00E556FC">
        <w:rPr>
          <w:rStyle w:val="Char"/>
          <w:rFonts w:hint="cs"/>
          <w:rtl/>
        </w:rPr>
        <w:t xml:space="preserve"> ولو صام حال جنونه لم يصح منه</w:t>
      </w:r>
      <w:r w:rsidR="00602315">
        <w:rPr>
          <w:rStyle w:val="Char"/>
          <w:rFonts w:hint="cs"/>
          <w:rtl/>
        </w:rPr>
        <w:t>؛</w:t>
      </w:r>
      <w:r w:rsidRPr="00E556FC">
        <w:rPr>
          <w:rStyle w:val="Char"/>
          <w:rFonts w:hint="cs"/>
          <w:rtl/>
        </w:rPr>
        <w:t xml:space="preserve"> لعدم النيَّة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وإذا بلغ الصبي أو عقل المجنون أثناء اليوم أمسك بقية اليوم وأجزأه</w:t>
      </w:r>
      <w:r w:rsidR="00602315">
        <w:rPr>
          <w:rStyle w:val="Char"/>
          <w:rFonts w:hint="cs"/>
          <w:rtl/>
        </w:rPr>
        <w:t>،</w:t>
      </w:r>
      <w:r w:rsidRPr="00E556FC">
        <w:rPr>
          <w:rStyle w:val="Char"/>
          <w:rtl/>
        </w:rPr>
        <w:t xml:space="preserve"> ولم يلزمه قضاء ما سبق</w:t>
      </w:r>
      <w:r w:rsidR="00602315">
        <w:rPr>
          <w:rStyle w:val="Char"/>
          <w:rFonts w:hint="cs"/>
          <w:rtl/>
        </w:rPr>
        <w:t>.</w:t>
      </w:r>
    </w:p>
    <w:p w:rsidR="00561193" w:rsidRPr="00E556FC" w:rsidRDefault="00561193" w:rsidP="003107D2">
      <w:pPr>
        <w:ind w:firstLine="284"/>
        <w:jc w:val="both"/>
        <w:rPr>
          <w:rStyle w:val="Char"/>
        </w:rPr>
      </w:pPr>
      <w:r w:rsidRPr="00FA24D3">
        <w:rPr>
          <w:rStyle w:val="Char0"/>
          <w:rtl/>
        </w:rPr>
        <w:lastRenderedPageBreak/>
        <w:t>مسألة</w:t>
      </w:r>
      <w:r w:rsidR="00602315">
        <w:rPr>
          <w:rStyle w:val="Char0"/>
          <w:rFonts w:hint="cs"/>
          <w:rtl/>
        </w:rPr>
        <w:t xml:space="preserve">: </w:t>
      </w:r>
      <w:r w:rsidRPr="00E556FC">
        <w:rPr>
          <w:rStyle w:val="Char"/>
          <w:rtl/>
        </w:rPr>
        <w:t>ولا يجب على حائض ولا نفساء</w:t>
      </w:r>
      <w:r w:rsidR="00602315">
        <w:rPr>
          <w:rStyle w:val="Char"/>
          <w:rFonts w:hint="cs"/>
          <w:rtl/>
        </w:rPr>
        <w:t>،</w:t>
      </w:r>
      <w:r w:rsidRPr="00E556FC">
        <w:rPr>
          <w:rStyle w:val="Char"/>
          <w:rtl/>
        </w:rPr>
        <w:t xml:space="preserve"> لكن إن طهرت قبل طلوع الفجر صح صيامها وإن</w:t>
      </w:r>
      <w:r w:rsidRPr="00E556FC">
        <w:rPr>
          <w:rStyle w:val="Char"/>
          <w:rFonts w:hint="cs"/>
          <w:rtl/>
        </w:rPr>
        <w:t xml:space="preserve"> لم</w:t>
      </w:r>
      <w:r w:rsidRPr="00E556FC">
        <w:rPr>
          <w:rStyle w:val="Char"/>
          <w:rtl/>
        </w:rPr>
        <w:t xml:space="preserve"> تغتسل إلا بعد طلوع الفجر</w:t>
      </w:r>
      <w:r w:rsidR="00602315">
        <w:rPr>
          <w:rStyle w:val="Char"/>
          <w:rFonts w:hint="cs"/>
          <w:rtl/>
        </w:rPr>
        <w:t>،</w:t>
      </w:r>
      <w:r w:rsidRPr="00E556FC">
        <w:rPr>
          <w:rStyle w:val="Char"/>
          <w:rtl/>
        </w:rPr>
        <w:t xml:space="preserve"> وإن طهرت بعد طلوع الفجر أو حاضت قبل غروب الشمس لم يصح صيامها ذلك ووجب عليها القضاء</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ولا يجب الصوم أداءً على مريض يعجز عنه</w:t>
      </w:r>
      <w:r w:rsidR="00602315">
        <w:rPr>
          <w:rStyle w:val="Char"/>
          <w:rFonts w:hint="cs"/>
          <w:rtl/>
        </w:rPr>
        <w:t>،</w:t>
      </w:r>
      <w:r w:rsidRPr="00E556FC">
        <w:rPr>
          <w:rStyle w:val="Char"/>
          <w:rFonts w:hint="cs"/>
          <w:rtl/>
        </w:rPr>
        <w:t xml:space="preserve"> ولا على مسافر</w:t>
      </w:r>
      <w:r w:rsidR="00602315">
        <w:rPr>
          <w:rStyle w:val="Char"/>
          <w:rFonts w:hint="cs"/>
          <w:rtl/>
        </w:rPr>
        <w:t>،</w:t>
      </w:r>
      <w:r w:rsidRPr="00E556FC">
        <w:rPr>
          <w:rStyle w:val="Char"/>
          <w:rFonts w:hint="cs"/>
          <w:rtl/>
        </w:rPr>
        <w:t xml:space="preserve"> ويقضيانه حال زوال عذر المرض والسفر</w:t>
      </w:r>
      <w:r w:rsidR="00602315">
        <w:rPr>
          <w:rStyle w:val="Char"/>
          <w:rFonts w:hint="cs"/>
          <w:rtl/>
        </w:rPr>
        <w:t>،</w:t>
      </w:r>
      <w:r w:rsidRPr="00E556FC">
        <w:rPr>
          <w:rStyle w:val="Char"/>
          <w:rFonts w:hint="cs"/>
          <w:rtl/>
        </w:rPr>
        <w:t xml:space="preserve"> قال تعالى</w:t>
      </w:r>
      <w:r w:rsidR="00602315">
        <w:rPr>
          <w:rStyle w:val="Char"/>
          <w:rFonts w:hint="cs"/>
          <w:rtl/>
        </w:rPr>
        <w:t xml:space="preserve">: </w:t>
      </w:r>
      <w:r w:rsidR="00B74610" w:rsidRPr="00B74610">
        <w:rPr>
          <w:rStyle w:val="Char"/>
          <w:sz w:val="28"/>
          <w:szCs w:val="28"/>
          <w:rtl/>
        </w:rPr>
        <w:t>﴿</w:t>
      </w:r>
      <w:r w:rsidRPr="00FA24D3">
        <w:rPr>
          <w:rStyle w:val="Char3"/>
          <w:rtl/>
        </w:rPr>
        <w:t>فَمَنْ كَانَ مِنْكُمْ مَرِيضاً أَوْ عَلَى سَفَرٍ فَعِدَّةٌ مِنْ أَيَّامٍ أُخَرَ</w:t>
      </w:r>
      <w:r w:rsidR="00B74610" w:rsidRPr="00B74610">
        <w:rPr>
          <w:rStyle w:val="Char"/>
          <w:sz w:val="28"/>
          <w:szCs w:val="28"/>
          <w:rtl/>
        </w:rPr>
        <w:t>﴾</w:t>
      </w:r>
      <w:r w:rsidRPr="00E556FC">
        <w:rPr>
          <w:rStyle w:val="Char"/>
          <w:rFonts w:hint="cs"/>
          <w:rtl/>
        </w:rPr>
        <w:t xml:space="preserve"> </w:t>
      </w:r>
      <w:r w:rsidRPr="00286DA0">
        <w:rPr>
          <w:rStyle w:val="Char4"/>
          <w:rFonts w:hint="cs"/>
          <w:rtl/>
        </w:rPr>
        <w:t>[</w:t>
      </w:r>
      <w:r w:rsidRPr="00286DA0">
        <w:rPr>
          <w:rStyle w:val="Char4"/>
          <w:rtl/>
        </w:rPr>
        <w:t>البقرة</w:t>
      </w:r>
      <w:r w:rsidR="00602315">
        <w:rPr>
          <w:rStyle w:val="Char4"/>
          <w:rtl/>
        </w:rPr>
        <w:t xml:space="preserve">: </w:t>
      </w:r>
      <w:r w:rsidRPr="00286DA0">
        <w:rPr>
          <w:rStyle w:val="Char4"/>
          <w:rtl/>
        </w:rPr>
        <w:t>184</w:t>
      </w:r>
      <w:r w:rsidRPr="00286DA0">
        <w:rPr>
          <w:rStyle w:val="Char4"/>
          <w:rFonts w:hint="cs"/>
          <w:rtl/>
        </w:rPr>
        <w:t>]</w:t>
      </w:r>
      <w:r w:rsidRPr="00E556FC">
        <w:rPr>
          <w:rStyle w:val="Char"/>
          <w:rFonts w:hint="cs"/>
          <w:rtl/>
        </w:rPr>
        <w:t>.</w:t>
      </w:r>
    </w:p>
    <w:p w:rsidR="00561193" w:rsidRPr="009E654E" w:rsidRDefault="00561193" w:rsidP="00FA24D3">
      <w:pPr>
        <w:pStyle w:val="a3"/>
        <w:rPr>
          <w:rtl/>
        </w:rPr>
      </w:pPr>
      <w:r w:rsidRPr="009E654E">
        <w:rPr>
          <w:rtl/>
        </w:rPr>
        <w:t>من مسنونات الصيام</w:t>
      </w:r>
      <w:r w:rsidR="00602315">
        <w:rPr>
          <w:rFonts w:hint="cs"/>
          <w:rtl/>
        </w:rPr>
        <w:t xml:space="preserve">: </w:t>
      </w:r>
    </w:p>
    <w:p w:rsidR="00561193" w:rsidRPr="00E556FC" w:rsidRDefault="00561193" w:rsidP="003107D2">
      <w:pPr>
        <w:ind w:firstLine="284"/>
        <w:jc w:val="both"/>
        <w:rPr>
          <w:rStyle w:val="Char"/>
          <w:rtl/>
        </w:rPr>
      </w:pPr>
      <w:r w:rsidRPr="00FA24D3">
        <w:rPr>
          <w:rStyle w:val="Char0"/>
          <w:rtl/>
        </w:rPr>
        <w:t>السحور</w:t>
      </w:r>
      <w:r w:rsidR="00602315">
        <w:rPr>
          <w:rStyle w:val="Char0"/>
          <w:rFonts w:hint="cs"/>
          <w:rtl/>
        </w:rPr>
        <w:t xml:space="preserve">: </w:t>
      </w:r>
      <w:r w:rsidRPr="00E556FC">
        <w:rPr>
          <w:rStyle w:val="Char"/>
          <w:rtl/>
        </w:rPr>
        <w:t>وهو ما يؤكل آخر الليل للتقو</w:t>
      </w:r>
      <w:r w:rsidRPr="00E556FC">
        <w:rPr>
          <w:rStyle w:val="Char"/>
          <w:rFonts w:hint="cs"/>
          <w:rtl/>
        </w:rPr>
        <w:t>ي</w:t>
      </w:r>
      <w:r w:rsidRPr="00E556FC">
        <w:rPr>
          <w:rStyle w:val="Char"/>
          <w:rtl/>
        </w:rPr>
        <w:t xml:space="preserve"> على الصيام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Fonts w:hint="cs"/>
          <w:rtl/>
        </w:rPr>
        <w:t>في الصحيحين عن أنس قال</w:t>
      </w:r>
      <w:r w:rsidR="00602315">
        <w:rPr>
          <w:rStyle w:val="Char"/>
          <w:rFonts w:hint="cs"/>
          <w:rtl/>
        </w:rPr>
        <w:t xml:space="preserve">: </w:t>
      </w:r>
      <w:r w:rsidRPr="00E556FC">
        <w:rPr>
          <w:rStyle w:val="Char"/>
          <w:rFonts w:hint="cs"/>
          <w:rtl/>
        </w:rPr>
        <w:t xml:space="preserve">قال رسول الله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تسحروا فإن في السحور بركة</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وقد ورد في الترغيب بالسحور آثار كثيرة</w:t>
      </w:r>
      <w:r w:rsidR="00602315">
        <w:rPr>
          <w:rStyle w:val="Char"/>
          <w:rFonts w:hint="cs"/>
          <w:rtl/>
        </w:rPr>
        <w:t>،</w:t>
      </w:r>
      <w:r w:rsidRPr="00E556FC">
        <w:rPr>
          <w:rStyle w:val="Char"/>
          <w:rFonts w:hint="cs"/>
          <w:rtl/>
        </w:rPr>
        <w:t xml:space="preserve"> ولو بجرعة ماء</w:t>
      </w:r>
      <w:r w:rsidR="00602315">
        <w:rPr>
          <w:rStyle w:val="Char"/>
          <w:rFonts w:hint="cs"/>
          <w:rtl/>
        </w:rPr>
        <w:t>،</w:t>
      </w:r>
      <w:r w:rsidRPr="00E556FC">
        <w:rPr>
          <w:rStyle w:val="Char"/>
          <w:rtl/>
        </w:rPr>
        <w:t xml:space="preserve"> ووقته آخر الليل </w:t>
      </w:r>
      <w:r w:rsidRPr="00E556FC">
        <w:rPr>
          <w:rStyle w:val="Char"/>
          <w:rFonts w:hint="cs"/>
          <w:rtl/>
        </w:rPr>
        <w:t xml:space="preserve">ويستحب تأخيره إلى </w:t>
      </w:r>
      <w:r w:rsidRPr="00E556FC">
        <w:rPr>
          <w:rStyle w:val="Char"/>
          <w:rtl/>
        </w:rPr>
        <w:t xml:space="preserve">قرب </w:t>
      </w:r>
      <w:r w:rsidRPr="00E556FC">
        <w:rPr>
          <w:rStyle w:val="Char"/>
          <w:rFonts w:hint="cs"/>
          <w:rtl/>
        </w:rPr>
        <w:t>انفجار الفجر</w:t>
      </w:r>
      <w:r w:rsidR="00602315">
        <w:rPr>
          <w:rStyle w:val="Char"/>
          <w:rFonts w:hint="cs"/>
          <w:rtl/>
        </w:rPr>
        <w:t>.</w:t>
      </w:r>
    </w:p>
    <w:p w:rsidR="00561193" w:rsidRPr="00286DA0" w:rsidRDefault="00561193" w:rsidP="003107D2">
      <w:pPr>
        <w:ind w:firstLine="284"/>
        <w:jc w:val="both"/>
        <w:rPr>
          <w:rStyle w:val="Char"/>
          <w:spacing w:val="-6"/>
          <w:rtl/>
        </w:rPr>
      </w:pPr>
      <w:r w:rsidRPr="00286DA0">
        <w:rPr>
          <w:rStyle w:val="Char"/>
          <w:rFonts w:hint="cs"/>
          <w:spacing w:val="-6"/>
          <w:rtl/>
        </w:rPr>
        <w:t>ولو استيقظ الإنسان وعليه جنابة أو طهرت الحائض قبل طلوع الفجر فإنهم يبدؤون بالسحور</w:t>
      </w:r>
      <w:r w:rsidR="00602315">
        <w:rPr>
          <w:rStyle w:val="Char"/>
          <w:rFonts w:hint="cs"/>
          <w:spacing w:val="-6"/>
          <w:rtl/>
        </w:rPr>
        <w:t>،</w:t>
      </w:r>
      <w:r w:rsidRPr="00286DA0">
        <w:rPr>
          <w:rStyle w:val="Char"/>
          <w:rFonts w:hint="cs"/>
          <w:spacing w:val="-6"/>
          <w:rtl/>
        </w:rPr>
        <w:t xml:space="preserve"> ويصومون</w:t>
      </w:r>
      <w:r w:rsidR="00602315">
        <w:rPr>
          <w:rStyle w:val="Char"/>
          <w:rFonts w:hint="cs"/>
          <w:spacing w:val="-6"/>
          <w:rtl/>
        </w:rPr>
        <w:t>،</w:t>
      </w:r>
      <w:r w:rsidRPr="00286DA0">
        <w:rPr>
          <w:rStyle w:val="Char"/>
          <w:rFonts w:hint="cs"/>
          <w:spacing w:val="-6"/>
          <w:rtl/>
        </w:rPr>
        <w:t xml:space="preserve"> ويؤخرون الاغتسال إلى بعد طلوع الفجر</w:t>
      </w:r>
      <w:r w:rsidR="00602315">
        <w:rPr>
          <w:rStyle w:val="Char"/>
          <w:rFonts w:hint="cs"/>
          <w:spacing w:val="-6"/>
          <w:rtl/>
        </w:rPr>
        <w:t>.</w:t>
      </w:r>
      <w:r w:rsidRPr="00286DA0">
        <w:rPr>
          <w:rStyle w:val="Char"/>
          <w:rFonts w:hint="cs"/>
          <w:spacing w:val="-6"/>
          <w:rtl/>
        </w:rPr>
        <w:t xml:space="preserve"> </w:t>
      </w:r>
    </w:p>
    <w:p w:rsidR="00561193" w:rsidRPr="00E556FC" w:rsidRDefault="00561193" w:rsidP="003107D2">
      <w:pPr>
        <w:ind w:firstLine="284"/>
        <w:jc w:val="both"/>
        <w:rPr>
          <w:rStyle w:val="Char"/>
          <w:rtl/>
        </w:rPr>
      </w:pPr>
      <w:r w:rsidRPr="00E556FC">
        <w:rPr>
          <w:rStyle w:val="Char"/>
          <w:rFonts w:hint="cs"/>
          <w:rtl/>
        </w:rPr>
        <w:t>ويستحب تعجيل الإفطار إذا تحقق غروب الشمس بمشاهدتها أو غلب على ظنه بأذان أو غيره</w:t>
      </w:r>
      <w:r w:rsidR="00602315">
        <w:rPr>
          <w:rStyle w:val="Char"/>
          <w:rFonts w:hint="cs"/>
          <w:rtl/>
        </w:rPr>
        <w:t>،</w:t>
      </w:r>
      <w:r w:rsidRPr="00E556FC">
        <w:rPr>
          <w:rStyle w:val="Char"/>
          <w:rFonts w:hint="cs"/>
          <w:rtl/>
        </w:rPr>
        <w:t xml:space="preserve"> فعن سهل </w:t>
      </w:r>
      <w:r w:rsidRPr="00E556FC">
        <w:rPr>
          <w:rStyle w:val="Char"/>
          <w:rtl/>
        </w:rPr>
        <w:t>بن سعد</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FA24D3">
        <w:rPr>
          <w:rStyle w:val="Char5"/>
          <w:rFonts w:hint="cs"/>
          <w:rtl/>
        </w:rPr>
        <w:t>لايزال الناس بخير ما عجلوا الفطر</w:t>
      </w:r>
      <w:r w:rsidR="00497A59">
        <w:rPr>
          <w:rStyle w:val="Char5"/>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والسنة أن يفطر على رطب</w:t>
      </w:r>
      <w:r w:rsidR="00602315">
        <w:rPr>
          <w:rStyle w:val="Char"/>
          <w:rFonts w:hint="cs"/>
          <w:rtl/>
        </w:rPr>
        <w:t>،</w:t>
      </w:r>
      <w:r w:rsidRPr="00E556FC">
        <w:rPr>
          <w:rStyle w:val="Char"/>
          <w:rFonts w:hint="cs"/>
          <w:rtl/>
        </w:rPr>
        <w:t xml:space="preserve"> فإن لم يجد فعلى تمر</w:t>
      </w:r>
      <w:r w:rsidR="00602315">
        <w:rPr>
          <w:rStyle w:val="Char"/>
          <w:rFonts w:hint="cs"/>
          <w:rtl/>
        </w:rPr>
        <w:t>،</w:t>
      </w:r>
      <w:r w:rsidRPr="00E556FC">
        <w:rPr>
          <w:rStyle w:val="Char"/>
          <w:rFonts w:hint="cs"/>
          <w:rtl/>
        </w:rPr>
        <w:t xml:space="preserve"> فإن لم يجد فعلى ماء</w:t>
      </w:r>
      <w:r w:rsidR="00602315">
        <w:rPr>
          <w:rStyle w:val="Char"/>
          <w:rFonts w:hint="cs"/>
          <w:rtl/>
        </w:rPr>
        <w:t>؛</w:t>
      </w:r>
      <w:r w:rsidRPr="00E556FC">
        <w:rPr>
          <w:rStyle w:val="Char"/>
          <w:rFonts w:hint="cs"/>
          <w:rtl/>
        </w:rPr>
        <w:t xml:space="preserve"> لقول أنس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Fonts w:hint="cs"/>
          <w:rtl/>
        </w:rPr>
        <w:t xml:space="preserve">كان النبي </w:t>
      </w:r>
      <w:r w:rsidR="004A37C9" w:rsidRPr="00B74610">
        <w:rPr>
          <w:rStyle w:val="Char"/>
          <w:rFonts w:ascii="CTraditional Arabic" w:hAnsi="CTraditional Arabic" w:cs="CTraditional Arabic"/>
          <w:sz w:val="28"/>
          <w:szCs w:val="28"/>
          <w:rtl/>
        </w:rPr>
        <w:t>ج</w:t>
      </w:r>
      <w:r w:rsidRPr="00FA24D3">
        <w:rPr>
          <w:rStyle w:val="Char5"/>
          <w:rFonts w:hint="cs"/>
          <w:rtl/>
        </w:rPr>
        <w:t xml:space="preserve"> يفطر قبل أن يصلي على رطبات</w:t>
      </w:r>
      <w:r w:rsidR="00602315">
        <w:rPr>
          <w:rStyle w:val="Char5"/>
          <w:rFonts w:hint="cs"/>
          <w:rtl/>
        </w:rPr>
        <w:t>،</w:t>
      </w:r>
      <w:r w:rsidRPr="00FA24D3">
        <w:rPr>
          <w:rStyle w:val="Char5"/>
          <w:rFonts w:hint="cs"/>
          <w:rtl/>
        </w:rPr>
        <w:t xml:space="preserve"> فإن لم تكن </w:t>
      </w:r>
      <w:r w:rsidRPr="00FA24D3">
        <w:rPr>
          <w:rStyle w:val="Char5"/>
          <w:rFonts w:hint="cs"/>
          <w:rtl/>
        </w:rPr>
        <w:lastRenderedPageBreak/>
        <w:t>رطبات فتمرات</w:t>
      </w:r>
      <w:r w:rsidR="00602315">
        <w:rPr>
          <w:rStyle w:val="Char5"/>
          <w:rFonts w:hint="cs"/>
          <w:rtl/>
        </w:rPr>
        <w:t>،</w:t>
      </w:r>
      <w:r w:rsidRPr="00FA24D3">
        <w:rPr>
          <w:rStyle w:val="Char5"/>
          <w:rFonts w:hint="cs"/>
          <w:rtl/>
        </w:rPr>
        <w:t xml:space="preserve"> فإن لم تكن تمرات حسا حسواتٍ من ماء</w:t>
      </w:r>
      <w:r w:rsidR="00602315">
        <w:rPr>
          <w:rStyle w:val="Char5"/>
          <w:rFonts w:hint="cs"/>
          <w:rtl/>
        </w:rPr>
        <w:t>.</w:t>
      </w:r>
      <w:r w:rsidRPr="00FA24D3">
        <w:rPr>
          <w:rStyle w:val="Char5"/>
          <w:rFonts w:hint="cs"/>
          <w:rtl/>
        </w:rPr>
        <w:t>.</w:t>
      </w:r>
      <w:r w:rsidR="00497A59">
        <w:rPr>
          <w:rStyle w:val="Char"/>
          <w:rFonts w:hint="cs"/>
          <w:rtl/>
        </w:rPr>
        <w:t>))</w:t>
      </w:r>
      <w:r w:rsidRPr="00E556FC">
        <w:rPr>
          <w:rStyle w:val="Char"/>
          <w:rFonts w:hint="cs"/>
          <w:rtl/>
        </w:rPr>
        <w:t xml:space="preserve"> رواه أحمد وأبو داود والترمذي وحسَّنه</w:t>
      </w:r>
      <w:r w:rsidR="00602315">
        <w:rPr>
          <w:rStyle w:val="Char"/>
          <w:rFonts w:hint="cs"/>
          <w:rtl/>
        </w:rPr>
        <w:t>،</w:t>
      </w:r>
      <w:r w:rsidRPr="00E556FC">
        <w:rPr>
          <w:rStyle w:val="Char"/>
          <w:rFonts w:hint="cs"/>
          <w:rtl/>
        </w:rPr>
        <w:t xml:space="preserve"> وصححه الدارقطني</w:t>
      </w:r>
      <w:r w:rsidR="00602315">
        <w:rPr>
          <w:rStyle w:val="Char"/>
          <w:rFonts w:hint="cs"/>
          <w:rtl/>
        </w:rPr>
        <w:t>،</w:t>
      </w:r>
      <w:r w:rsidRPr="00E556FC">
        <w:rPr>
          <w:rStyle w:val="Char"/>
          <w:rFonts w:hint="cs"/>
          <w:rtl/>
        </w:rPr>
        <w:t xml:space="preserve"> وروى سلمان بن عامر الضبي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يبلغ به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FA24D3">
        <w:rPr>
          <w:rStyle w:val="Char5"/>
          <w:rFonts w:hint="cs"/>
          <w:rtl/>
        </w:rPr>
        <w:t>إذا أفطر أحدكم فليفطر على تمر</w:t>
      </w:r>
      <w:r w:rsidR="00602315">
        <w:rPr>
          <w:rStyle w:val="Char5"/>
          <w:rFonts w:hint="cs"/>
          <w:rtl/>
        </w:rPr>
        <w:t>؛</w:t>
      </w:r>
      <w:r w:rsidRPr="00FA24D3">
        <w:rPr>
          <w:rStyle w:val="Char5"/>
          <w:rFonts w:hint="cs"/>
          <w:rtl/>
        </w:rPr>
        <w:t xml:space="preserve"> فإنه بركة</w:t>
      </w:r>
      <w:r w:rsidR="00602315">
        <w:rPr>
          <w:rStyle w:val="Char5"/>
          <w:rFonts w:hint="cs"/>
          <w:rtl/>
        </w:rPr>
        <w:t>،</w:t>
      </w:r>
      <w:r w:rsidRPr="00FA24D3">
        <w:rPr>
          <w:rStyle w:val="Char5"/>
          <w:rFonts w:hint="cs"/>
          <w:rtl/>
        </w:rPr>
        <w:t xml:space="preserve"> فإن لم يجد فعلى الماء فإنه طهور</w:t>
      </w:r>
      <w:r w:rsidR="00497A59">
        <w:rPr>
          <w:rStyle w:val="Char"/>
          <w:rFonts w:hint="cs"/>
          <w:rtl/>
        </w:rPr>
        <w:t>))</w:t>
      </w:r>
      <w:r w:rsidRPr="00E556FC">
        <w:rPr>
          <w:rStyle w:val="Char"/>
          <w:rFonts w:hint="cs"/>
          <w:rtl/>
        </w:rPr>
        <w:t xml:space="preserve"> رواه الترمذي وصححه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فإن لم يجد رطباً ولا تمراً ولا ماءً أفطر على ما تيسَّر من طعامٍ وشرابٍ</w:t>
      </w:r>
      <w:r w:rsidR="00602315">
        <w:rPr>
          <w:rStyle w:val="Char"/>
          <w:rFonts w:hint="cs"/>
          <w:rtl/>
        </w:rPr>
        <w:t>.</w:t>
      </w:r>
    </w:p>
    <w:p w:rsidR="00561193" w:rsidRPr="00E556FC" w:rsidRDefault="00561193" w:rsidP="003107D2">
      <w:pPr>
        <w:ind w:firstLine="284"/>
        <w:jc w:val="both"/>
        <w:rPr>
          <w:rStyle w:val="Char"/>
          <w:rtl/>
        </w:rPr>
      </w:pPr>
      <w:r w:rsidRPr="00B74610">
        <w:rPr>
          <w:rStyle w:val="Char"/>
          <w:rFonts w:hint="cs"/>
          <w:spacing w:val="-4"/>
          <w:rtl/>
        </w:rPr>
        <w:t>ويستحب أن يدعو عند إفطاره بما أحب</w:t>
      </w:r>
      <w:r w:rsidR="00602315" w:rsidRPr="00B74610">
        <w:rPr>
          <w:rStyle w:val="Char"/>
          <w:rFonts w:hint="cs"/>
          <w:spacing w:val="-4"/>
          <w:rtl/>
        </w:rPr>
        <w:t>،</w:t>
      </w:r>
      <w:r w:rsidRPr="00B74610">
        <w:rPr>
          <w:rStyle w:val="Char"/>
          <w:rFonts w:hint="cs"/>
          <w:spacing w:val="-4"/>
          <w:rtl/>
        </w:rPr>
        <w:t xml:space="preserve"> فعن أبي هريرة </w:t>
      </w:r>
      <w:r w:rsidR="004A37C9" w:rsidRPr="00B74610">
        <w:rPr>
          <w:rStyle w:val="Char"/>
          <w:rFonts w:ascii="CTraditional Arabic" w:hAnsi="CTraditional Arabic" w:cs="CTraditional Arabic"/>
          <w:spacing w:val="-4"/>
          <w:sz w:val="28"/>
          <w:szCs w:val="28"/>
          <w:rtl/>
        </w:rPr>
        <w:t>س</w:t>
      </w:r>
      <w:r w:rsidRPr="00B74610">
        <w:rPr>
          <w:rStyle w:val="Char"/>
          <w:rFonts w:hint="cs"/>
          <w:spacing w:val="-4"/>
          <w:rtl/>
        </w:rPr>
        <w:t xml:space="preserve"> أن رسول الله </w:t>
      </w:r>
      <w:r w:rsidR="004A37C9" w:rsidRPr="00B74610">
        <w:rPr>
          <w:rStyle w:val="Char"/>
          <w:rFonts w:ascii="CTraditional Arabic" w:hAnsi="CTraditional Arabic" w:cs="CTraditional Arabic"/>
          <w:spacing w:val="-4"/>
          <w:sz w:val="28"/>
          <w:szCs w:val="28"/>
          <w:rtl/>
        </w:rPr>
        <w:t>ج</w:t>
      </w:r>
      <w:r w:rsidRPr="00B74610">
        <w:rPr>
          <w:rStyle w:val="Char"/>
          <w:rFonts w:hint="cs"/>
          <w:spacing w:val="-4"/>
          <w:rtl/>
        </w:rPr>
        <w:t xml:space="preserve"> </w:t>
      </w:r>
      <w:r w:rsidRPr="00E556FC">
        <w:rPr>
          <w:rStyle w:val="Char"/>
          <w:rFonts w:hint="cs"/>
          <w:rtl/>
        </w:rPr>
        <w:t>قال</w:t>
      </w:r>
      <w:r w:rsidR="00602315">
        <w:rPr>
          <w:rStyle w:val="Char"/>
          <w:rFonts w:hint="cs"/>
          <w:rtl/>
        </w:rPr>
        <w:t xml:space="preserve">: </w:t>
      </w:r>
      <w:r w:rsidR="00497A59">
        <w:rPr>
          <w:rStyle w:val="Char"/>
          <w:rFonts w:hint="cs"/>
          <w:rtl/>
        </w:rPr>
        <w:t>((</w:t>
      </w:r>
      <w:r w:rsidRPr="00FA24D3">
        <w:rPr>
          <w:rStyle w:val="Char5"/>
          <w:rFonts w:hint="cs"/>
          <w:rtl/>
        </w:rPr>
        <w:t>ثلاثة لا ترد دعوتهم</w:t>
      </w:r>
      <w:r w:rsidR="00602315">
        <w:rPr>
          <w:rStyle w:val="Char5"/>
          <w:rFonts w:hint="cs"/>
          <w:rtl/>
        </w:rPr>
        <w:t>: .</w:t>
      </w:r>
      <w:r w:rsidRPr="00FA24D3">
        <w:rPr>
          <w:rStyle w:val="Char5"/>
          <w:rFonts w:hint="cs"/>
          <w:rtl/>
        </w:rPr>
        <w:t xml:space="preserve">. </w:t>
      </w:r>
      <w:r w:rsidRPr="00E556FC">
        <w:rPr>
          <w:rStyle w:val="Char"/>
          <w:rFonts w:hint="cs"/>
          <w:rtl/>
        </w:rPr>
        <w:t>وذكر منهم</w:t>
      </w:r>
      <w:r w:rsidR="00602315">
        <w:rPr>
          <w:rStyle w:val="Char"/>
          <w:rFonts w:hint="cs"/>
          <w:rtl/>
        </w:rPr>
        <w:t xml:space="preserve">: </w:t>
      </w:r>
      <w:r w:rsidRPr="00FA24D3">
        <w:rPr>
          <w:rStyle w:val="Char5"/>
          <w:rFonts w:hint="cs"/>
          <w:rtl/>
        </w:rPr>
        <w:t>والصائم حين يفطر</w:t>
      </w:r>
      <w:r w:rsidR="00602315">
        <w:rPr>
          <w:rStyle w:val="Char"/>
          <w:rFonts w:hint="cs"/>
          <w:rtl/>
        </w:rPr>
        <w:t>.</w:t>
      </w:r>
      <w:r w:rsidRPr="00E556FC">
        <w:rPr>
          <w:rStyle w:val="Char"/>
          <w:rFonts w:hint="cs"/>
          <w:rtl/>
        </w:rPr>
        <w:t>.</w:t>
      </w:r>
      <w:r w:rsidR="00497A59">
        <w:rPr>
          <w:rStyle w:val="Char"/>
          <w:rFonts w:hint="cs"/>
          <w:rtl/>
        </w:rPr>
        <w:t>))</w:t>
      </w:r>
      <w:r w:rsidRPr="00E556FC">
        <w:rPr>
          <w:rStyle w:val="Char"/>
          <w:rFonts w:hint="cs"/>
          <w:rtl/>
        </w:rPr>
        <w:t xml:space="preserve"> رواه الترمذي وحسَّنه</w:t>
      </w:r>
      <w:r w:rsidR="00602315">
        <w:rPr>
          <w:rStyle w:val="Char"/>
          <w:rFonts w:hint="cs"/>
          <w:rtl/>
        </w:rPr>
        <w:t>،</w:t>
      </w:r>
      <w:r w:rsidRPr="00E556FC">
        <w:rPr>
          <w:rStyle w:val="Char"/>
          <w:rFonts w:hint="cs"/>
          <w:rtl/>
        </w:rPr>
        <w:t xml:space="preserve"> وابن ماجه</w:t>
      </w:r>
      <w:r w:rsidR="00602315">
        <w:rPr>
          <w:rStyle w:val="Char"/>
          <w:rFonts w:hint="cs"/>
          <w:rtl/>
        </w:rPr>
        <w:t>.</w:t>
      </w:r>
    </w:p>
    <w:p w:rsidR="00561193" w:rsidRPr="00561193" w:rsidRDefault="00561193" w:rsidP="00675E62">
      <w:pPr>
        <w:pStyle w:val="a6"/>
        <w:rPr>
          <w:rtl/>
        </w:rPr>
      </w:pPr>
      <w:bookmarkStart w:id="126" w:name="_Toc459657389"/>
      <w:r w:rsidRPr="00561193">
        <w:rPr>
          <w:rFonts w:hint="cs"/>
          <w:rtl/>
        </w:rPr>
        <w:t>مفسدات الصوم</w:t>
      </w:r>
      <w:r w:rsidR="00602315">
        <w:rPr>
          <w:rFonts w:hint="cs"/>
          <w:rtl/>
        </w:rPr>
        <w:t>:</w:t>
      </w:r>
      <w:bookmarkEnd w:id="126"/>
      <w:r w:rsidR="00602315">
        <w:rPr>
          <w:rFonts w:hint="cs"/>
          <w:rtl/>
        </w:rPr>
        <w:t xml:space="preserve"> </w:t>
      </w:r>
    </w:p>
    <w:p w:rsidR="00561193" w:rsidRPr="002F3428" w:rsidRDefault="00561193" w:rsidP="002F3428">
      <w:pPr>
        <w:pStyle w:val="a3"/>
        <w:rPr>
          <w:rStyle w:val="Char"/>
          <w:sz w:val="30"/>
          <w:szCs w:val="30"/>
          <w:rtl/>
        </w:rPr>
      </w:pPr>
      <w:r w:rsidRPr="002F3428">
        <w:rPr>
          <w:rStyle w:val="Char"/>
          <w:rFonts w:hint="cs"/>
          <w:sz w:val="30"/>
          <w:szCs w:val="30"/>
          <w:rtl/>
        </w:rPr>
        <w:t>للصيام مفسدات يجب على المسلم أن يعرفها</w:t>
      </w:r>
      <w:r w:rsidR="00602315" w:rsidRPr="002F3428">
        <w:rPr>
          <w:rStyle w:val="Char"/>
          <w:rFonts w:hint="cs"/>
          <w:sz w:val="30"/>
          <w:szCs w:val="30"/>
          <w:rtl/>
        </w:rPr>
        <w:t>؛</w:t>
      </w:r>
      <w:r w:rsidRPr="002F3428">
        <w:rPr>
          <w:rStyle w:val="Char"/>
          <w:rFonts w:hint="cs"/>
          <w:sz w:val="30"/>
          <w:szCs w:val="30"/>
          <w:rtl/>
        </w:rPr>
        <w:t xml:space="preserve"> ليتجنبها</w:t>
      </w:r>
      <w:r w:rsidR="00602315" w:rsidRPr="002F3428">
        <w:rPr>
          <w:rStyle w:val="Char"/>
          <w:rFonts w:hint="cs"/>
          <w:sz w:val="30"/>
          <w:szCs w:val="30"/>
          <w:rtl/>
        </w:rPr>
        <w:t>،</w:t>
      </w:r>
      <w:r w:rsidRPr="002F3428">
        <w:rPr>
          <w:rStyle w:val="Char"/>
          <w:rFonts w:hint="cs"/>
          <w:sz w:val="30"/>
          <w:szCs w:val="30"/>
          <w:rtl/>
        </w:rPr>
        <w:t xml:space="preserve"> ويحذر منها</w:t>
      </w:r>
      <w:r w:rsidR="00602315" w:rsidRPr="002F3428">
        <w:rPr>
          <w:rStyle w:val="Char"/>
          <w:rFonts w:hint="cs"/>
          <w:sz w:val="30"/>
          <w:szCs w:val="30"/>
          <w:rtl/>
        </w:rPr>
        <w:t>؛</w:t>
      </w:r>
      <w:r w:rsidRPr="002F3428">
        <w:rPr>
          <w:rStyle w:val="Char"/>
          <w:rFonts w:hint="cs"/>
          <w:sz w:val="30"/>
          <w:szCs w:val="30"/>
          <w:rtl/>
        </w:rPr>
        <w:t xml:space="preserve"> لأنها تفطر الصائم</w:t>
      </w:r>
      <w:r w:rsidR="00602315" w:rsidRPr="002F3428">
        <w:rPr>
          <w:rStyle w:val="Char"/>
          <w:rFonts w:hint="cs"/>
          <w:sz w:val="30"/>
          <w:szCs w:val="30"/>
          <w:rtl/>
        </w:rPr>
        <w:t>،</w:t>
      </w:r>
      <w:r w:rsidRPr="002F3428">
        <w:rPr>
          <w:rStyle w:val="Char"/>
          <w:rFonts w:hint="cs"/>
          <w:sz w:val="30"/>
          <w:szCs w:val="30"/>
          <w:rtl/>
        </w:rPr>
        <w:t xml:space="preserve"> وتفسد عليه صيامه</w:t>
      </w:r>
      <w:r w:rsidR="00602315" w:rsidRPr="002F3428">
        <w:rPr>
          <w:rStyle w:val="Char"/>
          <w:rFonts w:hint="cs"/>
          <w:sz w:val="30"/>
          <w:szCs w:val="30"/>
          <w:rtl/>
        </w:rPr>
        <w:t>،</w:t>
      </w:r>
      <w:r w:rsidRPr="002F3428">
        <w:rPr>
          <w:rStyle w:val="Char"/>
          <w:rFonts w:hint="cs"/>
          <w:sz w:val="30"/>
          <w:szCs w:val="30"/>
          <w:rtl/>
        </w:rPr>
        <w:t xml:space="preserve"> وهذه المفطرات منها</w:t>
      </w:r>
      <w:r w:rsidR="00602315" w:rsidRPr="002F3428">
        <w:rPr>
          <w:rStyle w:val="Char"/>
          <w:rFonts w:hint="cs"/>
          <w:sz w:val="30"/>
          <w:szCs w:val="30"/>
          <w:rtl/>
        </w:rPr>
        <w:t xml:space="preserve">: </w:t>
      </w:r>
    </w:p>
    <w:p w:rsidR="00561193" w:rsidRPr="00E556FC" w:rsidRDefault="00561193" w:rsidP="002F3428">
      <w:pPr>
        <w:pStyle w:val="ListParagraph"/>
        <w:widowControl w:val="0"/>
        <w:numPr>
          <w:ilvl w:val="0"/>
          <w:numId w:val="32"/>
        </w:numPr>
        <w:ind w:left="680" w:hanging="340"/>
        <w:jc w:val="both"/>
        <w:rPr>
          <w:rStyle w:val="Char"/>
          <w:rtl/>
        </w:rPr>
      </w:pPr>
      <w:r w:rsidRPr="00FA24D3">
        <w:rPr>
          <w:rStyle w:val="Char0"/>
          <w:rFonts w:hint="cs"/>
          <w:rtl/>
        </w:rPr>
        <w:t>الجماع</w:t>
      </w:r>
      <w:r w:rsidR="00602315">
        <w:rPr>
          <w:rStyle w:val="Char0"/>
          <w:rFonts w:hint="cs"/>
          <w:rtl/>
        </w:rPr>
        <w:t xml:space="preserve">: </w:t>
      </w:r>
      <w:r w:rsidRPr="00E556FC">
        <w:rPr>
          <w:rStyle w:val="Char"/>
          <w:rFonts w:hint="cs"/>
          <w:rtl/>
        </w:rPr>
        <w:t>والمراد به تغييب الحشفة التي هي رأس الذكر في الفرج</w:t>
      </w:r>
      <w:r w:rsidR="00602315">
        <w:rPr>
          <w:rStyle w:val="Char"/>
          <w:rFonts w:hint="cs"/>
          <w:rtl/>
        </w:rPr>
        <w:t>،</w:t>
      </w:r>
      <w:r w:rsidR="0010340B">
        <w:rPr>
          <w:rStyle w:val="Char"/>
          <w:rFonts w:hint="cs"/>
          <w:rtl/>
        </w:rPr>
        <w:t xml:space="preserve"> </w:t>
      </w:r>
      <w:r w:rsidRPr="00E556FC">
        <w:rPr>
          <w:rStyle w:val="Char"/>
          <w:rFonts w:hint="cs"/>
          <w:rtl/>
        </w:rPr>
        <w:t>فمتى جامع الصائم بطل صيامه</w:t>
      </w:r>
      <w:r w:rsidR="00602315">
        <w:rPr>
          <w:rStyle w:val="Char"/>
          <w:rFonts w:hint="cs"/>
          <w:rtl/>
        </w:rPr>
        <w:t>،</w:t>
      </w:r>
      <w:r w:rsidRPr="00E556FC">
        <w:rPr>
          <w:rStyle w:val="Char"/>
          <w:rFonts w:hint="cs"/>
          <w:rtl/>
        </w:rPr>
        <w:t xml:space="preserve"> ولزمه قضاء ذلك اليوم الذي جامع فيه</w:t>
      </w:r>
      <w:r w:rsidR="00602315">
        <w:rPr>
          <w:rStyle w:val="Char"/>
          <w:rFonts w:hint="cs"/>
          <w:rtl/>
        </w:rPr>
        <w:t>،</w:t>
      </w:r>
      <w:r w:rsidRPr="00E556FC">
        <w:rPr>
          <w:rStyle w:val="Char"/>
          <w:rFonts w:hint="cs"/>
          <w:rtl/>
        </w:rPr>
        <w:t xml:space="preserve"> ويجب عليه مع قضائه الكفارة</w:t>
      </w:r>
      <w:r w:rsidR="00602315">
        <w:rPr>
          <w:rStyle w:val="Char"/>
          <w:rFonts w:hint="cs"/>
          <w:rtl/>
        </w:rPr>
        <w:t>،</w:t>
      </w:r>
      <w:r w:rsidRPr="00E556FC">
        <w:rPr>
          <w:rStyle w:val="Char"/>
          <w:rFonts w:hint="cs"/>
          <w:rtl/>
        </w:rPr>
        <w:t xml:space="preserve"> وهي عتق رقبة</w:t>
      </w:r>
      <w:r w:rsidR="00602315">
        <w:rPr>
          <w:rStyle w:val="Char"/>
          <w:rFonts w:hint="cs"/>
          <w:rtl/>
        </w:rPr>
        <w:t>،</w:t>
      </w:r>
      <w:r w:rsidRPr="00E556FC">
        <w:rPr>
          <w:rStyle w:val="Char"/>
          <w:rFonts w:hint="cs"/>
          <w:rtl/>
        </w:rPr>
        <w:t xml:space="preserve"> فإن لم يجد الرقبة أو لم يجد قيمتها فعليه أن يصوم شهرين متتابعين</w:t>
      </w:r>
      <w:r w:rsidR="00602315">
        <w:rPr>
          <w:rStyle w:val="Char"/>
          <w:rFonts w:hint="cs"/>
          <w:rtl/>
        </w:rPr>
        <w:t>،</w:t>
      </w:r>
      <w:r w:rsidRPr="00E556FC">
        <w:rPr>
          <w:rStyle w:val="Char"/>
          <w:rFonts w:hint="cs"/>
          <w:rtl/>
        </w:rPr>
        <w:t xml:space="preserve"> فإن لم يستطع صيام شهرين متتابعين</w:t>
      </w:r>
      <w:r w:rsidR="00602315">
        <w:rPr>
          <w:rStyle w:val="Char"/>
          <w:rFonts w:hint="cs"/>
          <w:rtl/>
        </w:rPr>
        <w:t>،</w:t>
      </w:r>
      <w:r w:rsidRPr="00E556FC">
        <w:rPr>
          <w:rStyle w:val="Char"/>
          <w:rFonts w:hint="cs"/>
          <w:rtl/>
        </w:rPr>
        <w:t xml:space="preserve"> بأن لم يقدر على ذلك </w:t>
      </w:r>
      <w:r w:rsidRPr="00E556FC">
        <w:rPr>
          <w:rStyle w:val="Char"/>
          <w:rtl/>
        </w:rPr>
        <w:t>لعدم استطاعته</w:t>
      </w:r>
      <w:r w:rsidRPr="00E556FC">
        <w:rPr>
          <w:rStyle w:val="Char"/>
          <w:rFonts w:hint="cs"/>
          <w:rtl/>
        </w:rPr>
        <w:t xml:space="preserve"> لكبر سنه</w:t>
      </w:r>
      <w:r w:rsidR="00602315">
        <w:rPr>
          <w:rStyle w:val="Char"/>
          <w:rFonts w:hint="cs"/>
          <w:rtl/>
        </w:rPr>
        <w:t>،</w:t>
      </w:r>
      <w:r w:rsidRPr="00E556FC">
        <w:rPr>
          <w:rStyle w:val="Char"/>
          <w:rFonts w:hint="cs"/>
          <w:rtl/>
        </w:rPr>
        <w:t xml:space="preserve"> أو مرضه الدائم</w:t>
      </w:r>
      <w:r w:rsidR="00602315">
        <w:rPr>
          <w:rStyle w:val="Char"/>
          <w:rFonts w:hint="cs"/>
          <w:rtl/>
        </w:rPr>
        <w:t>،</w:t>
      </w:r>
      <w:r w:rsidRPr="00E556FC">
        <w:rPr>
          <w:rStyle w:val="Char"/>
          <w:rtl/>
        </w:rPr>
        <w:t xml:space="preserve"> أو لضرره في معيشته </w:t>
      </w:r>
      <w:r w:rsidRPr="00E556FC">
        <w:rPr>
          <w:rStyle w:val="Char"/>
          <w:rFonts w:hint="cs"/>
          <w:rtl/>
        </w:rPr>
        <w:t>فعليه أن يطعم ستين مسكيناً</w:t>
      </w:r>
      <w:r w:rsidR="00602315">
        <w:rPr>
          <w:rStyle w:val="Char"/>
          <w:rFonts w:hint="cs"/>
          <w:rtl/>
        </w:rPr>
        <w:t>،</w:t>
      </w:r>
      <w:r w:rsidRPr="00E556FC">
        <w:rPr>
          <w:rStyle w:val="Char"/>
          <w:rFonts w:hint="cs"/>
          <w:rtl/>
        </w:rPr>
        <w:t xml:space="preserve"> من الطعام المأكول في البلد</w:t>
      </w:r>
      <w:r w:rsidR="00602315">
        <w:rPr>
          <w:rStyle w:val="Char"/>
          <w:rFonts w:hint="cs"/>
          <w:rtl/>
        </w:rPr>
        <w:t>.</w:t>
      </w:r>
      <w:r w:rsidRPr="00E556FC">
        <w:rPr>
          <w:rStyle w:val="Char"/>
          <w:rFonts w:hint="cs"/>
          <w:rtl/>
        </w:rPr>
        <w:t xml:space="preserve"> </w:t>
      </w:r>
    </w:p>
    <w:p w:rsidR="00561193" w:rsidRPr="00E556FC" w:rsidRDefault="00561193" w:rsidP="002F3428">
      <w:pPr>
        <w:pStyle w:val="ListParagraph"/>
        <w:widowControl w:val="0"/>
        <w:numPr>
          <w:ilvl w:val="0"/>
          <w:numId w:val="32"/>
        </w:numPr>
        <w:ind w:left="680" w:hanging="340"/>
        <w:jc w:val="both"/>
        <w:rPr>
          <w:rStyle w:val="Char"/>
        </w:rPr>
      </w:pPr>
      <w:r w:rsidRPr="00FA24D3">
        <w:rPr>
          <w:rStyle w:val="Char0"/>
          <w:rFonts w:hint="cs"/>
          <w:rtl/>
        </w:rPr>
        <w:t>إنزال المني</w:t>
      </w:r>
      <w:r w:rsidR="00602315">
        <w:rPr>
          <w:rStyle w:val="Char0"/>
          <w:rFonts w:hint="cs"/>
          <w:rtl/>
        </w:rPr>
        <w:t xml:space="preserve">: </w:t>
      </w:r>
      <w:r w:rsidRPr="00E556FC">
        <w:rPr>
          <w:rStyle w:val="Char"/>
          <w:rFonts w:hint="cs"/>
          <w:rtl/>
        </w:rPr>
        <w:t>بسبب تقبيل أو لمس أو استمناء أو تكرار نظر</w:t>
      </w:r>
      <w:r w:rsidR="00602315">
        <w:rPr>
          <w:rStyle w:val="Char"/>
          <w:rFonts w:hint="cs"/>
          <w:rtl/>
        </w:rPr>
        <w:t>،</w:t>
      </w:r>
      <w:r w:rsidRPr="00E556FC">
        <w:rPr>
          <w:rStyle w:val="Char"/>
          <w:rFonts w:hint="cs"/>
          <w:rtl/>
        </w:rPr>
        <w:t xml:space="preserve"> فإذا حصل شيءٌ من ذلك فَسَدَ صومُهُ</w:t>
      </w:r>
      <w:r w:rsidR="00602315">
        <w:rPr>
          <w:rStyle w:val="Char"/>
          <w:rFonts w:hint="cs"/>
          <w:rtl/>
        </w:rPr>
        <w:t>،</w:t>
      </w:r>
      <w:r w:rsidRPr="00E556FC">
        <w:rPr>
          <w:rStyle w:val="Char"/>
          <w:rFonts w:hint="cs"/>
          <w:rtl/>
        </w:rPr>
        <w:t xml:space="preserve"> وعليه القضاء فقط بدون كفارة</w:t>
      </w:r>
      <w:r w:rsidR="00602315">
        <w:rPr>
          <w:rStyle w:val="Char"/>
          <w:rFonts w:hint="cs"/>
          <w:rtl/>
        </w:rPr>
        <w:t>؛</w:t>
      </w:r>
      <w:r w:rsidRPr="00E556FC">
        <w:rPr>
          <w:rStyle w:val="Char"/>
          <w:rFonts w:hint="cs"/>
          <w:rtl/>
        </w:rPr>
        <w:t xml:space="preserve"> </w:t>
      </w:r>
      <w:r w:rsidRPr="00E556FC">
        <w:rPr>
          <w:rStyle w:val="Char"/>
          <w:rFonts w:hint="cs"/>
          <w:rtl/>
        </w:rPr>
        <w:lastRenderedPageBreak/>
        <w:t>لأن الكفارة تختص بالجماع في نهار رمضان</w:t>
      </w:r>
      <w:r w:rsidR="00602315">
        <w:rPr>
          <w:rStyle w:val="Char"/>
          <w:rFonts w:hint="cs"/>
          <w:rtl/>
        </w:rPr>
        <w:t>.</w:t>
      </w:r>
    </w:p>
    <w:p w:rsidR="00561193" w:rsidRPr="009E654E" w:rsidRDefault="00561193" w:rsidP="00286DA0">
      <w:pPr>
        <w:pStyle w:val="a2"/>
        <w:ind w:left="680" w:hanging="340"/>
        <w:rPr>
          <w:rtl/>
        </w:rPr>
      </w:pPr>
      <w:r w:rsidRPr="009E654E">
        <w:rPr>
          <w:rFonts w:hint="cs"/>
          <w:noProof/>
          <w:rtl/>
        </w:rPr>
        <w:t>والنائم إذا احتلم فأنزل فلا شيء عليه</w:t>
      </w:r>
      <w:r w:rsidR="00602315">
        <w:rPr>
          <w:rFonts w:hint="cs"/>
          <w:noProof/>
          <w:rtl/>
        </w:rPr>
        <w:t>،</w:t>
      </w:r>
      <w:r w:rsidRPr="009E654E">
        <w:rPr>
          <w:rFonts w:hint="cs"/>
          <w:noProof/>
          <w:rtl/>
        </w:rPr>
        <w:t xml:space="preserve"> وصيامه صحيح</w:t>
      </w:r>
      <w:r w:rsidR="00602315">
        <w:rPr>
          <w:rFonts w:hint="cs"/>
          <w:noProof/>
          <w:rtl/>
        </w:rPr>
        <w:t>؛</w:t>
      </w:r>
      <w:r w:rsidRPr="009E654E">
        <w:rPr>
          <w:rFonts w:hint="cs"/>
          <w:noProof/>
          <w:rtl/>
        </w:rPr>
        <w:t xml:space="preserve"> لأن ذلك وقع بدون اختياره</w:t>
      </w:r>
      <w:r w:rsidR="00602315">
        <w:rPr>
          <w:rFonts w:hint="cs"/>
          <w:noProof/>
          <w:rtl/>
        </w:rPr>
        <w:t>،</w:t>
      </w:r>
      <w:r w:rsidRPr="009E654E">
        <w:rPr>
          <w:rFonts w:hint="cs"/>
          <w:noProof/>
          <w:rtl/>
        </w:rPr>
        <w:t xml:space="preserve"> لكن يجب عليه الاغتسال من الجنابة</w:t>
      </w:r>
      <w:r w:rsidR="00602315">
        <w:rPr>
          <w:rFonts w:hint="cs"/>
          <w:noProof/>
          <w:rtl/>
        </w:rPr>
        <w:t>.</w:t>
      </w:r>
    </w:p>
    <w:p w:rsidR="00561193" w:rsidRPr="00286DA0" w:rsidRDefault="00561193" w:rsidP="00C071FB">
      <w:pPr>
        <w:pStyle w:val="a2"/>
        <w:numPr>
          <w:ilvl w:val="0"/>
          <w:numId w:val="32"/>
        </w:numPr>
        <w:ind w:left="680" w:hanging="340"/>
        <w:rPr>
          <w:b/>
          <w:bCs/>
          <w:noProof/>
          <w:spacing w:val="-6"/>
          <w:sz w:val="42"/>
          <w:szCs w:val="42"/>
          <w:rtl/>
        </w:rPr>
      </w:pPr>
      <w:r w:rsidRPr="00FA24D3">
        <w:rPr>
          <w:rStyle w:val="Char0"/>
          <w:rFonts w:hint="cs"/>
          <w:rtl/>
        </w:rPr>
        <w:t xml:space="preserve"> </w:t>
      </w:r>
      <w:r w:rsidRPr="00286DA0">
        <w:rPr>
          <w:rStyle w:val="Char0"/>
          <w:rFonts w:hint="cs"/>
          <w:spacing w:val="-6"/>
          <w:rtl/>
        </w:rPr>
        <w:t>الأكل أو الشرب متعمداً</w:t>
      </w:r>
      <w:r w:rsidR="00602315">
        <w:rPr>
          <w:rFonts w:hint="cs"/>
          <w:spacing w:val="-6"/>
          <w:sz w:val="42"/>
          <w:szCs w:val="42"/>
          <w:rtl/>
        </w:rPr>
        <w:t xml:space="preserve">: </w:t>
      </w:r>
      <w:r w:rsidRPr="00286DA0">
        <w:rPr>
          <w:spacing w:val="-6"/>
          <w:rtl/>
        </w:rPr>
        <w:t>وهو إيصال جامد أو مائع إلى الجوف</w:t>
      </w:r>
      <w:r w:rsidR="00602315">
        <w:rPr>
          <w:rFonts w:hint="cs"/>
          <w:spacing w:val="-6"/>
          <w:rtl/>
        </w:rPr>
        <w:t>؛</w:t>
      </w:r>
      <w:r w:rsidRPr="00286DA0">
        <w:rPr>
          <w:rFonts w:hint="cs"/>
          <w:spacing w:val="-6"/>
          <w:rtl/>
        </w:rPr>
        <w:t xml:space="preserve"> لقوله -تعالى-</w:t>
      </w:r>
      <w:r w:rsidR="00602315">
        <w:rPr>
          <w:rFonts w:hint="cs"/>
          <w:spacing w:val="-6"/>
          <w:rtl/>
        </w:rPr>
        <w:t xml:space="preserve">: </w:t>
      </w:r>
      <w:r w:rsidR="00B74610" w:rsidRPr="00B74610">
        <w:rPr>
          <w:b/>
          <w:spacing w:val="-6"/>
          <w:sz w:val="28"/>
          <w:szCs w:val="28"/>
          <w:rtl/>
        </w:rPr>
        <w:t>﴿</w:t>
      </w:r>
      <w:r w:rsidRPr="00286DA0">
        <w:rPr>
          <w:rStyle w:val="Char3"/>
          <w:spacing w:val="-6"/>
          <w:rtl/>
        </w:rPr>
        <w:t>وَكُلُوا وَاشْرَبُوا حَتَّى يَتَبَيَّنَ لَكُمُ الْخَيْطُ ال</w:t>
      </w:r>
      <w:r w:rsidRPr="00286DA0">
        <w:rPr>
          <w:rStyle w:val="Char3"/>
          <w:rFonts w:hint="cs"/>
          <w:spacing w:val="-6"/>
          <w:rtl/>
        </w:rPr>
        <w:t>أ</w:t>
      </w:r>
      <w:r w:rsidRPr="00286DA0">
        <w:rPr>
          <w:rStyle w:val="Char3"/>
          <w:spacing w:val="-6"/>
          <w:rtl/>
        </w:rPr>
        <w:t>بْيَضُ مِنَ الْخَيْطِ ال</w:t>
      </w:r>
      <w:r w:rsidRPr="00286DA0">
        <w:rPr>
          <w:rStyle w:val="Char3"/>
          <w:rFonts w:hint="cs"/>
          <w:spacing w:val="-6"/>
          <w:rtl/>
        </w:rPr>
        <w:t>أ</w:t>
      </w:r>
      <w:r w:rsidRPr="00286DA0">
        <w:rPr>
          <w:rStyle w:val="Char3"/>
          <w:spacing w:val="-6"/>
          <w:rtl/>
        </w:rPr>
        <w:t>سْوَدِ مِنَ الْفَجْرِ ثُمَّ أَتِمُّوا الصِّيَامَ إِلَى اللَّيْلِ</w:t>
      </w:r>
      <w:r w:rsidR="00B74610" w:rsidRPr="00B74610">
        <w:rPr>
          <w:b/>
          <w:spacing w:val="-6"/>
          <w:sz w:val="28"/>
          <w:szCs w:val="28"/>
          <w:rtl/>
        </w:rPr>
        <w:t>﴾</w:t>
      </w:r>
      <w:r w:rsidRPr="00286DA0">
        <w:rPr>
          <w:rFonts w:hint="cs"/>
          <w:b/>
          <w:bCs/>
          <w:spacing w:val="-6"/>
          <w:sz w:val="42"/>
          <w:szCs w:val="42"/>
          <w:rtl/>
        </w:rPr>
        <w:t xml:space="preserve"> </w:t>
      </w:r>
      <w:r w:rsidRPr="00286DA0">
        <w:rPr>
          <w:rStyle w:val="Char4"/>
          <w:rFonts w:hint="cs"/>
          <w:spacing w:val="-6"/>
          <w:rtl/>
        </w:rPr>
        <w:t>[</w:t>
      </w:r>
      <w:r w:rsidRPr="00286DA0">
        <w:rPr>
          <w:rStyle w:val="Char4"/>
          <w:spacing w:val="-6"/>
          <w:rtl/>
        </w:rPr>
        <w:t>البقرة</w:t>
      </w:r>
      <w:r w:rsidR="00602315">
        <w:rPr>
          <w:rStyle w:val="Char4"/>
          <w:spacing w:val="-6"/>
          <w:rtl/>
        </w:rPr>
        <w:t xml:space="preserve">: </w:t>
      </w:r>
      <w:r w:rsidRPr="00286DA0">
        <w:rPr>
          <w:rStyle w:val="Char4"/>
          <w:spacing w:val="-6"/>
          <w:rtl/>
        </w:rPr>
        <w:t>187</w:t>
      </w:r>
      <w:r w:rsidRPr="00286DA0">
        <w:rPr>
          <w:rStyle w:val="Char4"/>
          <w:rFonts w:hint="cs"/>
          <w:spacing w:val="-6"/>
          <w:rtl/>
        </w:rPr>
        <w:t>]</w:t>
      </w:r>
      <w:r w:rsidR="00602315">
        <w:rPr>
          <w:rFonts w:hint="cs"/>
          <w:b/>
          <w:bCs/>
          <w:spacing w:val="-6"/>
          <w:sz w:val="42"/>
          <w:szCs w:val="42"/>
          <w:rtl/>
        </w:rPr>
        <w:t>.</w:t>
      </w:r>
    </w:p>
    <w:p w:rsidR="00561193" w:rsidRPr="00E556FC" w:rsidRDefault="00561193" w:rsidP="00286DA0">
      <w:pPr>
        <w:ind w:left="680" w:hanging="340"/>
        <w:jc w:val="both"/>
        <w:rPr>
          <w:rStyle w:val="Char"/>
          <w:rtl/>
        </w:rPr>
      </w:pPr>
      <w:r w:rsidRPr="00E556FC">
        <w:rPr>
          <w:rStyle w:val="Char"/>
          <w:rFonts w:hint="cs"/>
          <w:rtl/>
        </w:rPr>
        <w:t>أما من أكل وشرب ناسياً</w:t>
      </w:r>
      <w:r w:rsidR="00602315">
        <w:rPr>
          <w:rStyle w:val="Char"/>
          <w:rFonts w:hint="cs"/>
          <w:rtl/>
        </w:rPr>
        <w:t>؛</w:t>
      </w:r>
      <w:r w:rsidRPr="00E556FC">
        <w:rPr>
          <w:rStyle w:val="Char"/>
          <w:rFonts w:hint="cs"/>
          <w:rtl/>
        </w:rPr>
        <w:t xml:space="preserve"> فإن ذلك لا يؤثر على صيامه</w:t>
      </w:r>
      <w:r w:rsidR="00602315">
        <w:rPr>
          <w:rStyle w:val="Char"/>
          <w:rFonts w:hint="cs"/>
          <w:rtl/>
        </w:rPr>
        <w:t>،</w:t>
      </w:r>
      <w:r w:rsidRPr="00E556FC">
        <w:rPr>
          <w:rStyle w:val="Char"/>
          <w:rFonts w:hint="cs"/>
          <w:rtl/>
        </w:rPr>
        <w:t xml:space="preserve"> وفي الحديث عن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Fonts w:hint="cs"/>
          <w:rtl/>
        </w:rPr>
        <w:t>من أكل أو شرب ناسياً فليتم صومه</w:t>
      </w:r>
      <w:r w:rsidR="00602315">
        <w:rPr>
          <w:rStyle w:val="Char5"/>
          <w:rFonts w:hint="cs"/>
          <w:rtl/>
        </w:rPr>
        <w:t>،</w:t>
      </w:r>
      <w:r w:rsidRPr="00FA24D3">
        <w:rPr>
          <w:rStyle w:val="Char5"/>
          <w:rFonts w:hint="cs"/>
          <w:rtl/>
        </w:rPr>
        <w:t xml:space="preserve"> فإنما أطعمه الله وسقاه</w:t>
      </w:r>
      <w:r w:rsidR="00497A59">
        <w:rPr>
          <w:rStyle w:val="Char"/>
          <w:rFonts w:hint="cs"/>
          <w:rtl/>
        </w:rPr>
        <w:t>))</w:t>
      </w:r>
      <w:r w:rsidRPr="00E556FC">
        <w:rPr>
          <w:rStyle w:val="Char"/>
          <w:rFonts w:hint="cs"/>
          <w:rtl/>
        </w:rPr>
        <w:t xml:space="preserve"> متفق عليه.</w:t>
      </w:r>
    </w:p>
    <w:p w:rsidR="00561193" w:rsidRPr="00E556FC" w:rsidRDefault="00561193" w:rsidP="00286DA0">
      <w:pPr>
        <w:ind w:left="680" w:hanging="340"/>
        <w:jc w:val="both"/>
        <w:rPr>
          <w:rStyle w:val="Char"/>
          <w:rtl/>
        </w:rPr>
      </w:pPr>
      <w:r w:rsidRPr="00E556FC">
        <w:rPr>
          <w:rStyle w:val="Char"/>
          <w:rFonts w:hint="cs"/>
          <w:rtl/>
        </w:rPr>
        <w:t>ومما يفطر الصائم إيصال الماء ونحوه إلى الجوف عن طريق الأنف</w:t>
      </w:r>
      <w:r w:rsidR="00602315">
        <w:rPr>
          <w:rStyle w:val="Char"/>
          <w:rFonts w:hint="cs"/>
          <w:rtl/>
        </w:rPr>
        <w:t>،</w:t>
      </w:r>
      <w:r w:rsidRPr="00E556FC">
        <w:rPr>
          <w:rStyle w:val="Char"/>
          <w:rFonts w:hint="cs"/>
          <w:rtl/>
        </w:rPr>
        <w:t xml:space="preserve"> وأخذ المغذي عن طريق الوريد</w:t>
      </w:r>
      <w:r w:rsidR="00602315">
        <w:rPr>
          <w:rStyle w:val="Char"/>
          <w:rFonts w:hint="cs"/>
          <w:rtl/>
        </w:rPr>
        <w:t>،</w:t>
      </w:r>
      <w:r w:rsidRPr="00E556FC">
        <w:rPr>
          <w:rStyle w:val="Char"/>
          <w:rFonts w:hint="cs"/>
          <w:rtl/>
        </w:rPr>
        <w:t xml:space="preserve"> وحقن الدم في الصائم كل ذلك يفسد صومه</w:t>
      </w:r>
      <w:r w:rsidR="00602315">
        <w:rPr>
          <w:rStyle w:val="Char"/>
          <w:rFonts w:hint="cs"/>
          <w:rtl/>
        </w:rPr>
        <w:t>؛</w:t>
      </w:r>
      <w:r w:rsidRPr="00E556FC">
        <w:rPr>
          <w:rStyle w:val="Char"/>
          <w:rFonts w:hint="cs"/>
          <w:rtl/>
        </w:rPr>
        <w:t xml:space="preserve"> لأنه تغذية له</w:t>
      </w:r>
      <w:r w:rsidR="00602315">
        <w:rPr>
          <w:rStyle w:val="Char"/>
          <w:rFonts w:hint="cs"/>
          <w:rtl/>
        </w:rPr>
        <w:t>،</w:t>
      </w:r>
      <w:r w:rsidRPr="00E556FC">
        <w:rPr>
          <w:rStyle w:val="Char"/>
          <w:rFonts w:hint="cs"/>
          <w:rtl/>
        </w:rPr>
        <w:t xml:space="preserve"> ومن ذلك أيضاً حقن الصائم بالإبر المغذية</w:t>
      </w:r>
      <w:r w:rsidR="00602315">
        <w:rPr>
          <w:rStyle w:val="Char"/>
          <w:rFonts w:hint="cs"/>
          <w:rtl/>
        </w:rPr>
        <w:t>؛</w:t>
      </w:r>
      <w:r w:rsidRPr="00E556FC">
        <w:rPr>
          <w:rStyle w:val="Char"/>
          <w:rFonts w:hint="cs"/>
          <w:rtl/>
        </w:rPr>
        <w:t xml:space="preserve"> لأنها تقوم مقام الطعام</w:t>
      </w:r>
      <w:r w:rsidR="00602315">
        <w:rPr>
          <w:rStyle w:val="Char"/>
          <w:rFonts w:hint="cs"/>
          <w:rtl/>
        </w:rPr>
        <w:t>،</w:t>
      </w:r>
      <w:r w:rsidRPr="00E556FC">
        <w:rPr>
          <w:rStyle w:val="Char"/>
          <w:rFonts w:hint="cs"/>
          <w:rtl/>
        </w:rPr>
        <w:t xml:space="preserve"> أما الإبر غير المغذية فلا تفطر</w:t>
      </w:r>
      <w:r w:rsidR="00602315">
        <w:rPr>
          <w:rStyle w:val="Char"/>
          <w:rFonts w:hint="cs"/>
          <w:rtl/>
        </w:rPr>
        <w:t>،</w:t>
      </w:r>
      <w:r w:rsidRPr="00E556FC">
        <w:rPr>
          <w:rStyle w:val="Char"/>
          <w:rFonts w:hint="cs"/>
          <w:rtl/>
        </w:rPr>
        <w:t xml:space="preserve"> لكن للصائم أيضاً أن يتجنبها محافظةً على صيامه</w:t>
      </w:r>
      <w:r w:rsidR="00602315">
        <w:rPr>
          <w:rStyle w:val="Char"/>
          <w:rFonts w:hint="cs"/>
          <w:rtl/>
        </w:rPr>
        <w:t>،</w:t>
      </w:r>
      <w:r w:rsidRPr="00E556FC">
        <w:rPr>
          <w:rStyle w:val="Char"/>
          <w:rFonts w:hint="cs"/>
          <w:rtl/>
        </w:rPr>
        <w:t xml:space="preserve"> ولقوله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FA24D3">
        <w:rPr>
          <w:rStyle w:val="Char5"/>
          <w:rFonts w:hint="cs"/>
          <w:rtl/>
        </w:rPr>
        <w:t>دع ما يريبك إلى ما لا يريبك</w:t>
      </w:r>
      <w:r w:rsidR="00497A59">
        <w:rPr>
          <w:rStyle w:val="Char5"/>
          <w:rFonts w:hint="cs"/>
          <w:rtl/>
        </w:rPr>
        <w:t>))</w:t>
      </w:r>
      <w:r w:rsidR="00602315">
        <w:rPr>
          <w:rStyle w:val="Char"/>
          <w:rFonts w:hint="cs"/>
          <w:rtl/>
        </w:rPr>
        <w:t>،</w:t>
      </w:r>
      <w:r w:rsidRPr="00E556FC">
        <w:rPr>
          <w:rStyle w:val="Char"/>
          <w:rFonts w:hint="cs"/>
          <w:rtl/>
        </w:rPr>
        <w:t xml:space="preserve"> ويؤخرها إلى الليل</w:t>
      </w:r>
      <w:r w:rsidR="00602315">
        <w:rPr>
          <w:rStyle w:val="Char"/>
          <w:rFonts w:hint="cs"/>
          <w:rtl/>
        </w:rPr>
        <w:t>.</w:t>
      </w:r>
    </w:p>
    <w:p w:rsidR="00561193" w:rsidRPr="00E556FC" w:rsidRDefault="00561193" w:rsidP="00C071FB">
      <w:pPr>
        <w:pStyle w:val="ListParagraph"/>
        <w:numPr>
          <w:ilvl w:val="0"/>
          <w:numId w:val="32"/>
        </w:numPr>
        <w:ind w:left="680" w:hanging="340"/>
        <w:jc w:val="both"/>
        <w:rPr>
          <w:rStyle w:val="Char"/>
          <w:rtl/>
        </w:rPr>
      </w:pPr>
      <w:r w:rsidRPr="00FA24D3">
        <w:rPr>
          <w:rStyle w:val="Char0"/>
          <w:rFonts w:hint="cs"/>
          <w:rtl/>
        </w:rPr>
        <w:t>إخراج الدم من البدن</w:t>
      </w:r>
      <w:r w:rsidR="00602315">
        <w:rPr>
          <w:rStyle w:val="Char0"/>
          <w:rFonts w:hint="cs"/>
          <w:rtl/>
        </w:rPr>
        <w:t xml:space="preserve">: </w:t>
      </w:r>
      <w:r w:rsidRPr="00E556FC">
        <w:rPr>
          <w:rStyle w:val="Char"/>
          <w:rFonts w:hint="cs"/>
          <w:rtl/>
        </w:rPr>
        <w:t>بحجامة أو نحوها مما فيه إضعاف البدن</w:t>
      </w:r>
      <w:r w:rsidR="00602315">
        <w:rPr>
          <w:rStyle w:val="Char"/>
          <w:rFonts w:hint="cs"/>
          <w:rtl/>
        </w:rPr>
        <w:t>،</w:t>
      </w:r>
      <w:r w:rsidRPr="00E556FC">
        <w:rPr>
          <w:rStyle w:val="Char"/>
          <w:rFonts w:hint="cs"/>
          <w:rtl/>
        </w:rPr>
        <w:t xml:space="preserve"> أما إخراج دم قليل كالذي يستخرج للتحليل وكذا خروج الدم بغير اختياره برعاف أو جرح أو خلع سن فهذا لا يؤثر على الصيام</w:t>
      </w:r>
      <w:r w:rsidR="00602315">
        <w:rPr>
          <w:rStyle w:val="Char"/>
          <w:rFonts w:hint="cs"/>
          <w:rtl/>
        </w:rPr>
        <w:t>.</w:t>
      </w:r>
    </w:p>
    <w:p w:rsidR="00561193" w:rsidRPr="00E556FC" w:rsidRDefault="00561193" w:rsidP="00C071FB">
      <w:pPr>
        <w:pStyle w:val="ListParagraph"/>
        <w:numPr>
          <w:ilvl w:val="0"/>
          <w:numId w:val="32"/>
        </w:numPr>
        <w:ind w:left="680" w:hanging="340"/>
        <w:jc w:val="both"/>
        <w:rPr>
          <w:rStyle w:val="Char"/>
          <w:rtl/>
        </w:rPr>
      </w:pPr>
      <w:r w:rsidRPr="00FA24D3">
        <w:rPr>
          <w:rStyle w:val="Char0"/>
          <w:rFonts w:hint="cs"/>
          <w:rtl/>
        </w:rPr>
        <w:t>التقيؤ</w:t>
      </w:r>
      <w:r w:rsidR="00602315">
        <w:rPr>
          <w:rStyle w:val="Char0"/>
          <w:rFonts w:hint="cs"/>
          <w:rtl/>
        </w:rPr>
        <w:t xml:space="preserve">: </w:t>
      </w:r>
      <w:r w:rsidRPr="00E556FC">
        <w:rPr>
          <w:rStyle w:val="Char"/>
          <w:rFonts w:hint="cs"/>
          <w:rtl/>
        </w:rPr>
        <w:t>وهو استخراج ما في المعدة من طعام أو شراب عن طريق الفم متعمداً فهذا يفطر به الصائم</w:t>
      </w:r>
      <w:r w:rsidR="00602315">
        <w:rPr>
          <w:rStyle w:val="Char"/>
          <w:rFonts w:hint="cs"/>
          <w:rtl/>
        </w:rPr>
        <w:t>،</w:t>
      </w:r>
      <w:r w:rsidRPr="00E556FC">
        <w:rPr>
          <w:rStyle w:val="Char"/>
          <w:rFonts w:hint="cs"/>
          <w:rtl/>
        </w:rPr>
        <w:t xml:space="preserve"> أما إذا غلبه القيء</w:t>
      </w:r>
      <w:r w:rsidR="00602315">
        <w:rPr>
          <w:rStyle w:val="Char"/>
          <w:rFonts w:hint="cs"/>
          <w:rtl/>
        </w:rPr>
        <w:t>،</w:t>
      </w:r>
      <w:r w:rsidRPr="00E556FC">
        <w:rPr>
          <w:rStyle w:val="Char"/>
          <w:rFonts w:hint="cs"/>
          <w:rtl/>
        </w:rPr>
        <w:t xml:space="preserve"> وخرج بدون </w:t>
      </w:r>
      <w:r w:rsidRPr="00E556FC">
        <w:rPr>
          <w:rStyle w:val="Char"/>
          <w:rFonts w:hint="cs"/>
          <w:rtl/>
        </w:rPr>
        <w:lastRenderedPageBreak/>
        <w:t>اختياره فلا يؤثر على صيامه</w:t>
      </w:r>
      <w:r w:rsidR="00602315">
        <w:rPr>
          <w:rStyle w:val="Char"/>
          <w:rFonts w:hint="cs"/>
          <w:rtl/>
        </w:rPr>
        <w:t>؛</w:t>
      </w:r>
      <w:r w:rsidRPr="00E556FC">
        <w:rPr>
          <w:rStyle w:val="Char"/>
          <w:rFonts w:hint="cs"/>
          <w:rtl/>
        </w:rPr>
        <w:t xml:space="preserve"> 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286DA0">
        <w:rPr>
          <w:rStyle w:val="Char5"/>
          <w:rFonts w:hint="cs"/>
          <w:rtl/>
        </w:rPr>
        <w:t>من ذرعه القيء فليس عليه قضاء</w:t>
      </w:r>
      <w:r w:rsidR="00602315">
        <w:rPr>
          <w:rStyle w:val="Char5"/>
          <w:rFonts w:hint="cs"/>
          <w:rtl/>
        </w:rPr>
        <w:t>،</w:t>
      </w:r>
      <w:r w:rsidRPr="00286DA0">
        <w:rPr>
          <w:rStyle w:val="Char5"/>
          <w:rFonts w:hint="cs"/>
          <w:rtl/>
        </w:rPr>
        <w:t xml:space="preserve"> ومن استقاء عمداً فليقضِ</w:t>
      </w:r>
      <w:r w:rsidR="00497A59">
        <w:rPr>
          <w:rStyle w:val="Char"/>
          <w:rFonts w:hint="cs"/>
          <w:rtl/>
        </w:rPr>
        <w:t>))</w:t>
      </w:r>
      <w:r w:rsidRPr="00E556FC">
        <w:rPr>
          <w:rStyle w:val="Char"/>
          <w:rFonts w:hint="cs"/>
          <w:rtl/>
        </w:rPr>
        <w:t xml:space="preserve"> رواه أبو داود والترمذي وابن ماجه من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Fonts w:hint="cs"/>
          <w:rtl/>
        </w:rPr>
        <w:t xml:space="preserve"> والحديث صححه ابن حبان وابن خزيمة والحاكم والذهبي وحسَّنه الترمذي</w:t>
      </w:r>
      <w:r w:rsidR="00602315">
        <w:rPr>
          <w:rStyle w:val="Char"/>
          <w:rFonts w:hint="cs"/>
          <w:rtl/>
        </w:rPr>
        <w:t>،</w:t>
      </w:r>
      <w:r w:rsidRPr="00E556FC">
        <w:rPr>
          <w:rStyle w:val="Char"/>
          <w:rFonts w:hint="cs"/>
          <w:rtl/>
        </w:rPr>
        <w:t xml:space="preserve"> وأعلَّه بعضُ الأئمَّة</w:t>
      </w:r>
      <w:r w:rsidR="00602315">
        <w:rPr>
          <w:rStyle w:val="Char"/>
          <w:rFonts w:hint="cs"/>
          <w:rtl/>
        </w:rPr>
        <w:t>،</w:t>
      </w:r>
      <w:r w:rsidRPr="00E556FC">
        <w:rPr>
          <w:rStyle w:val="Char"/>
          <w:rFonts w:hint="cs"/>
          <w:rtl/>
        </w:rPr>
        <w:t xml:space="preserve"> ولم يقولوا بموجبه</w:t>
      </w:r>
      <w:r w:rsidR="00602315">
        <w:rPr>
          <w:rStyle w:val="Char"/>
          <w:rFonts w:hint="cs"/>
          <w:rtl/>
        </w:rPr>
        <w:t>،</w:t>
      </w:r>
      <w:r w:rsidRPr="00E556FC">
        <w:rPr>
          <w:rStyle w:val="Char"/>
          <w:rFonts w:hint="cs"/>
          <w:rtl/>
        </w:rPr>
        <w:t xml:space="preserve"> لكن يشهد له استقراء الشرع</w:t>
      </w:r>
      <w:r w:rsidR="00602315">
        <w:rPr>
          <w:rStyle w:val="Char"/>
          <w:rFonts w:hint="cs"/>
          <w:rtl/>
        </w:rPr>
        <w:t>،</w:t>
      </w:r>
      <w:r w:rsidRPr="00E556FC">
        <w:rPr>
          <w:rStyle w:val="Char"/>
          <w:rFonts w:hint="cs"/>
          <w:rtl/>
        </w:rPr>
        <w:t xml:space="preserve"> وأن ما فيه استفراغ كإخراج المني والحجامة أنه مفطر</w:t>
      </w:r>
      <w:r w:rsidR="00602315">
        <w:rPr>
          <w:rStyle w:val="Char"/>
          <w:rFonts w:hint="cs"/>
          <w:rtl/>
        </w:rPr>
        <w:t>.</w:t>
      </w:r>
      <w:r w:rsidRPr="00E556FC">
        <w:rPr>
          <w:rStyle w:val="Char"/>
          <w:rFonts w:hint="cs"/>
          <w:rtl/>
        </w:rPr>
        <w:t xml:space="preserve"> وورد عن ابن عمر موقوفاً</w:t>
      </w:r>
      <w:r w:rsidR="00602315">
        <w:rPr>
          <w:rStyle w:val="Char"/>
          <w:rFonts w:hint="cs"/>
          <w:rtl/>
        </w:rPr>
        <w:t>،</w:t>
      </w:r>
      <w:r w:rsidRPr="00E556FC">
        <w:rPr>
          <w:rStyle w:val="Char"/>
          <w:rFonts w:hint="cs"/>
          <w:rtl/>
        </w:rPr>
        <w:t xml:space="preserve"> رواه مالك والشافعي</w:t>
      </w:r>
      <w:r w:rsidR="00602315">
        <w:rPr>
          <w:rStyle w:val="Char"/>
          <w:rFonts w:hint="cs"/>
          <w:rtl/>
        </w:rPr>
        <w:t>.</w:t>
      </w:r>
      <w:r w:rsidRPr="00E556FC">
        <w:rPr>
          <w:rStyle w:val="Char"/>
          <w:rFonts w:hint="cs"/>
          <w:rtl/>
        </w:rPr>
        <w:t xml:space="preserve"> ومعنى </w:t>
      </w:r>
      <w:r w:rsidR="00602315">
        <w:rPr>
          <w:rStyle w:val="Char"/>
          <w:rFonts w:hint="cs"/>
          <w:rtl/>
        </w:rPr>
        <w:t>(</w:t>
      </w:r>
      <w:r w:rsidRPr="00E556FC">
        <w:rPr>
          <w:rStyle w:val="Char"/>
          <w:rFonts w:hint="cs"/>
          <w:rtl/>
        </w:rPr>
        <w:t>ذرعه القيء</w:t>
      </w:r>
      <w:r w:rsidR="00602315">
        <w:rPr>
          <w:rStyle w:val="Char"/>
          <w:rFonts w:hint="cs"/>
          <w:rtl/>
        </w:rPr>
        <w:t>)</w:t>
      </w:r>
      <w:r w:rsidRPr="00E556FC">
        <w:rPr>
          <w:rStyle w:val="Char"/>
          <w:rFonts w:hint="cs"/>
          <w:rtl/>
        </w:rPr>
        <w:t xml:space="preserve"> أي</w:t>
      </w:r>
      <w:r w:rsidR="00602315">
        <w:rPr>
          <w:rStyle w:val="Char"/>
          <w:rFonts w:hint="cs"/>
          <w:rtl/>
        </w:rPr>
        <w:t xml:space="preserve">: </w:t>
      </w:r>
      <w:r w:rsidRPr="00E556FC">
        <w:rPr>
          <w:rStyle w:val="Char"/>
          <w:rFonts w:hint="cs"/>
          <w:rtl/>
        </w:rPr>
        <w:t>خرج بدون اختياره</w:t>
      </w:r>
      <w:r w:rsidR="00602315">
        <w:rPr>
          <w:rStyle w:val="Char"/>
          <w:rFonts w:hint="cs"/>
          <w:rtl/>
        </w:rPr>
        <w:t>.</w:t>
      </w:r>
      <w:r w:rsidRPr="00E556FC">
        <w:rPr>
          <w:rStyle w:val="Char"/>
          <w:rFonts w:hint="cs"/>
          <w:rtl/>
        </w:rPr>
        <w:t xml:space="preserve"> ومعنى </w:t>
      </w:r>
      <w:r w:rsidR="00602315">
        <w:rPr>
          <w:rStyle w:val="Char"/>
          <w:rFonts w:hint="cs"/>
          <w:rtl/>
        </w:rPr>
        <w:t>(</w:t>
      </w:r>
      <w:r w:rsidRPr="00E556FC">
        <w:rPr>
          <w:rStyle w:val="Char"/>
          <w:rFonts w:hint="cs"/>
          <w:rtl/>
        </w:rPr>
        <w:t>استقاء</w:t>
      </w:r>
      <w:r w:rsidR="00602315">
        <w:rPr>
          <w:rStyle w:val="Char"/>
          <w:rFonts w:hint="cs"/>
          <w:rtl/>
        </w:rPr>
        <w:t>)</w:t>
      </w:r>
      <w:r w:rsidRPr="00E556FC">
        <w:rPr>
          <w:rStyle w:val="Char"/>
          <w:rFonts w:hint="cs"/>
          <w:rtl/>
        </w:rPr>
        <w:t xml:space="preserve"> أي</w:t>
      </w:r>
      <w:r w:rsidR="00602315">
        <w:rPr>
          <w:rStyle w:val="Char"/>
          <w:rFonts w:hint="cs"/>
          <w:rtl/>
        </w:rPr>
        <w:t xml:space="preserve">: </w:t>
      </w:r>
      <w:r w:rsidRPr="00E556FC">
        <w:rPr>
          <w:rStyle w:val="Char"/>
          <w:rFonts w:hint="cs"/>
          <w:rtl/>
        </w:rPr>
        <w:t>تعمَّدَ القيء</w:t>
      </w:r>
      <w:r w:rsidR="00602315">
        <w:rPr>
          <w:rStyle w:val="Char"/>
          <w:rFonts w:hint="cs"/>
          <w:rtl/>
        </w:rPr>
        <w:t>.</w:t>
      </w:r>
    </w:p>
    <w:p w:rsidR="00561193" w:rsidRPr="009E654E" w:rsidRDefault="00561193" w:rsidP="00752553">
      <w:pPr>
        <w:pStyle w:val="ab"/>
        <w:rPr>
          <w:rtl/>
        </w:rPr>
      </w:pPr>
      <w:bookmarkStart w:id="127" w:name="_Toc459657390"/>
      <w:r w:rsidRPr="009E654E">
        <w:rPr>
          <w:rtl/>
        </w:rPr>
        <w:t>شروط المفطرات</w:t>
      </w:r>
      <w:r w:rsidR="00602315">
        <w:rPr>
          <w:rFonts w:hint="cs"/>
          <w:rtl/>
        </w:rPr>
        <w:t>:</w:t>
      </w:r>
      <w:bookmarkEnd w:id="127"/>
      <w:r w:rsidR="00602315">
        <w:rPr>
          <w:rFonts w:hint="cs"/>
          <w:rtl/>
        </w:rPr>
        <w:t xml:space="preserve"> </w:t>
      </w:r>
    </w:p>
    <w:p w:rsidR="00561193" w:rsidRPr="00B74610" w:rsidRDefault="00561193" w:rsidP="00B74610">
      <w:pPr>
        <w:pStyle w:val="a3"/>
        <w:rPr>
          <w:rStyle w:val="Char"/>
          <w:sz w:val="30"/>
          <w:szCs w:val="30"/>
          <w:rtl/>
        </w:rPr>
      </w:pPr>
      <w:r w:rsidRPr="00B74610">
        <w:rPr>
          <w:rStyle w:val="Char"/>
          <w:sz w:val="30"/>
          <w:szCs w:val="30"/>
          <w:rtl/>
        </w:rPr>
        <w:t xml:space="preserve"> ولا يفطر بشيء من المفطرات إلا بثلاثة شروط</w:t>
      </w:r>
      <w:r w:rsidR="00602315" w:rsidRPr="00B74610">
        <w:rPr>
          <w:rStyle w:val="Char"/>
          <w:rFonts w:hint="cs"/>
          <w:sz w:val="30"/>
          <w:szCs w:val="30"/>
          <w:rtl/>
        </w:rPr>
        <w:t xml:space="preserve">: </w:t>
      </w:r>
    </w:p>
    <w:p w:rsidR="00561193" w:rsidRPr="00E556FC" w:rsidRDefault="00561193" w:rsidP="00C071FB">
      <w:pPr>
        <w:pStyle w:val="ListParagraph"/>
        <w:numPr>
          <w:ilvl w:val="0"/>
          <w:numId w:val="33"/>
        </w:numPr>
        <w:ind w:left="680" w:hanging="340"/>
        <w:jc w:val="both"/>
        <w:rPr>
          <w:rStyle w:val="Char"/>
          <w:rtl/>
        </w:rPr>
      </w:pPr>
      <w:r w:rsidRPr="00E556FC">
        <w:rPr>
          <w:rStyle w:val="Char"/>
          <w:rtl/>
        </w:rPr>
        <w:t>الذ</w:t>
      </w:r>
      <w:r w:rsidRPr="00E556FC">
        <w:rPr>
          <w:rStyle w:val="Char"/>
          <w:rFonts w:hint="cs"/>
          <w:rtl/>
        </w:rPr>
        <w:t>ِّ</w:t>
      </w:r>
      <w:r w:rsidRPr="00E556FC">
        <w:rPr>
          <w:rStyle w:val="Char"/>
          <w:rtl/>
        </w:rPr>
        <w:t>كر</w:t>
      </w:r>
      <w:r w:rsidR="00602315">
        <w:rPr>
          <w:rStyle w:val="Char"/>
          <w:rFonts w:hint="cs"/>
          <w:rtl/>
        </w:rPr>
        <w:t>،</w:t>
      </w:r>
      <w:r w:rsidRPr="00E556FC">
        <w:rPr>
          <w:rStyle w:val="Char"/>
          <w:rtl/>
        </w:rPr>
        <w:t xml:space="preserve"> فلو نسي فأتى شيئاً من هذه المفطرات فلا شيء عليه</w:t>
      </w:r>
      <w:r w:rsidR="00602315">
        <w:rPr>
          <w:rStyle w:val="Char"/>
          <w:rFonts w:hint="cs"/>
          <w:rtl/>
        </w:rPr>
        <w:t>،</w:t>
      </w:r>
      <w:r w:rsidRPr="00E556FC">
        <w:rPr>
          <w:rStyle w:val="Char"/>
          <w:rtl/>
        </w:rPr>
        <w:t xml:space="preserve"> لحديث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33"/>
        </w:numPr>
        <w:ind w:left="680" w:hanging="340"/>
        <w:jc w:val="both"/>
        <w:rPr>
          <w:rStyle w:val="Char"/>
          <w:rtl/>
        </w:rPr>
      </w:pPr>
      <w:r w:rsidRPr="00E556FC">
        <w:rPr>
          <w:rStyle w:val="Char"/>
          <w:rtl/>
        </w:rPr>
        <w:t>الاختيار</w:t>
      </w:r>
      <w:r w:rsidR="00602315">
        <w:rPr>
          <w:rStyle w:val="Char"/>
          <w:rFonts w:hint="cs"/>
          <w:rtl/>
        </w:rPr>
        <w:t>،</w:t>
      </w:r>
      <w:r w:rsidRPr="00E556FC">
        <w:rPr>
          <w:rStyle w:val="Char"/>
          <w:rtl/>
        </w:rPr>
        <w:t xml:space="preserve"> فلو أكره على شيء منها لم يفطر</w:t>
      </w:r>
      <w:r w:rsidR="00602315">
        <w:rPr>
          <w:rStyle w:val="Char"/>
          <w:rFonts w:hint="cs"/>
          <w:rtl/>
        </w:rPr>
        <w:t>.</w:t>
      </w:r>
      <w:r w:rsidRPr="00E556FC">
        <w:rPr>
          <w:rStyle w:val="Char"/>
          <w:rtl/>
        </w:rPr>
        <w:t xml:space="preserve"> </w:t>
      </w:r>
    </w:p>
    <w:p w:rsidR="00561193" w:rsidRPr="00E556FC" w:rsidRDefault="00561193" w:rsidP="00C071FB">
      <w:pPr>
        <w:pStyle w:val="ListParagraph"/>
        <w:numPr>
          <w:ilvl w:val="0"/>
          <w:numId w:val="33"/>
        </w:numPr>
        <w:ind w:left="680" w:hanging="340"/>
        <w:jc w:val="both"/>
        <w:rPr>
          <w:rStyle w:val="Char"/>
          <w:rtl/>
        </w:rPr>
      </w:pPr>
      <w:r w:rsidRPr="00E556FC">
        <w:rPr>
          <w:rStyle w:val="Char"/>
          <w:rtl/>
        </w:rPr>
        <w:t>العلم</w:t>
      </w:r>
      <w:r w:rsidR="00602315">
        <w:rPr>
          <w:rStyle w:val="Char"/>
          <w:rFonts w:hint="cs"/>
          <w:rtl/>
        </w:rPr>
        <w:t>،</w:t>
      </w:r>
      <w:r w:rsidRPr="00E556FC">
        <w:rPr>
          <w:rStyle w:val="Char"/>
          <w:rtl/>
        </w:rPr>
        <w:t xml:space="preserve"> فلو جهل الحكم الشرعي أو الحال</w:t>
      </w:r>
      <w:r w:rsidRPr="00E556FC">
        <w:rPr>
          <w:rStyle w:val="Char"/>
          <w:rFonts w:hint="cs"/>
          <w:rtl/>
        </w:rPr>
        <w:t xml:space="preserve"> بأن صائم</w:t>
      </w:r>
      <w:r w:rsidR="00602315">
        <w:rPr>
          <w:rStyle w:val="Char"/>
          <w:rFonts w:hint="cs"/>
          <w:rtl/>
        </w:rPr>
        <w:t>،</w:t>
      </w:r>
      <w:r w:rsidRPr="00E556FC">
        <w:rPr>
          <w:rStyle w:val="Char"/>
          <w:rFonts w:hint="cs"/>
          <w:rtl/>
        </w:rPr>
        <w:t xml:space="preserve"> أو في زمن الصوم</w:t>
      </w:r>
      <w:r w:rsidRPr="00E556FC">
        <w:rPr>
          <w:rStyle w:val="Char"/>
          <w:rtl/>
        </w:rPr>
        <w:t xml:space="preserve"> فلا شيء عليه</w:t>
      </w:r>
      <w:r w:rsidR="00602315">
        <w:rPr>
          <w:rStyle w:val="Char"/>
          <w:rFonts w:hint="cs"/>
          <w:rtl/>
        </w:rPr>
        <w:t>؛</w:t>
      </w:r>
      <w:r w:rsidRPr="00E556FC">
        <w:rPr>
          <w:rStyle w:val="Char"/>
          <w:rtl/>
        </w:rPr>
        <w:t xml:space="preserve"> لحديث سهل بن سعد </w:t>
      </w:r>
      <w:r w:rsidR="004A37C9" w:rsidRPr="00B74610">
        <w:rPr>
          <w:rStyle w:val="Char"/>
          <w:rFonts w:ascii="CTraditional Arabic" w:hAnsi="CTraditional Arabic" w:cs="CTraditional Arabic"/>
          <w:sz w:val="28"/>
          <w:szCs w:val="28"/>
          <w:rtl/>
        </w:rPr>
        <w:t>س</w:t>
      </w:r>
      <w:r w:rsidR="00602315">
        <w:rPr>
          <w:rStyle w:val="Char"/>
          <w:rFonts w:hint="cs"/>
          <w:rtl/>
        </w:rPr>
        <w:t>.</w:t>
      </w:r>
    </w:p>
    <w:p w:rsidR="00561193" w:rsidRPr="00E556FC" w:rsidRDefault="00561193" w:rsidP="003107D2">
      <w:pPr>
        <w:ind w:firstLine="284"/>
        <w:jc w:val="both"/>
        <w:rPr>
          <w:rStyle w:val="Char"/>
          <w:rtl/>
        </w:rPr>
      </w:pPr>
      <w:r w:rsidRPr="00FA24D3">
        <w:rPr>
          <w:rStyle w:val="Char0"/>
          <w:rtl/>
        </w:rPr>
        <w:t>مسألة</w:t>
      </w:r>
      <w:r w:rsidR="00602315">
        <w:rPr>
          <w:rStyle w:val="Char0"/>
          <w:rFonts w:hint="cs"/>
          <w:rtl/>
        </w:rPr>
        <w:t xml:space="preserve">: </w:t>
      </w:r>
      <w:r w:rsidRPr="00E556FC">
        <w:rPr>
          <w:rStyle w:val="Char"/>
          <w:rFonts w:hint="cs"/>
          <w:rtl/>
        </w:rPr>
        <w:t>وأما الاكتحال ومداواة العينين بقطرة أو بغيرها</w:t>
      </w:r>
      <w:r w:rsidR="00602315">
        <w:rPr>
          <w:rStyle w:val="Char"/>
          <w:rFonts w:hint="cs"/>
          <w:rtl/>
        </w:rPr>
        <w:t>،</w:t>
      </w:r>
      <w:r w:rsidRPr="00E556FC">
        <w:rPr>
          <w:rStyle w:val="Char"/>
          <w:rFonts w:hint="cs"/>
          <w:rtl/>
        </w:rPr>
        <w:t xml:space="preserve"> فلا تفطر</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ولا يبالغ في المضمضة والاستنشاق</w:t>
      </w:r>
      <w:r w:rsidRPr="00E556FC">
        <w:rPr>
          <w:rStyle w:val="Char"/>
          <w:rtl/>
        </w:rPr>
        <w:t xml:space="preserve"> بل يكره</w:t>
      </w:r>
      <w:r w:rsidR="00602315">
        <w:rPr>
          <w:rStyle w:val="Char"/>
          <w:rFonts w:hint="cs"/>
          <w:rtl/>
        </w:rPr>
        <w:t>؛</w:t>
      </w:r>
      <w:r w:rsidRPr="00E556FC">
        <w:rPr>
          <w:rStyle w:val="Char"/>
          <w:rFonts w:hint="cs"/>
          <w:rtl/>
        </w:rPr>
        <w:t xml:space="preserve"> لأنه ربما ذهب الماء إلى جوفه</w:t>
      </w:r>
      <w:r w:rsidR="00602315">
        <w:rPr>
          <w:rStyle w:val="Char"/>
          <w:rFonts w:hint="cs"/>
          <w:rtl/>
        </w:rPr>
        <w:t>،</w:t>
      </w:r>
      <w:r w:rsidRPr="00E556FC">
        <w:rPr>
          <w:rStyle w:val="Char"/>
          <w:rFonts w:hint="cs"/>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لقيط بن صبرة</w:t>
      </w:r>
      <w:r w:rsidR="00602315">
        <w:rPr>
          <w:rStyle w:val="Char"/>
          <w:rFonts w:hint="cs"/>
          <w:rtl/>
        </w:rPr>
        <w:t xml:space="preserve">: </w:t>
      </w:r>
      <w:r w:rsidR="00497A59">
        <w:rPr>
          <w:rStyle w:val="Char"/>
          <w:rFonts w:hint="cs"/>
          <w:rtl/>
        </w:rPr>
        <w:t>((</w:t>
      </w:r>
      <w:r w:rsidRPr="00FA24D3">
        <w:rPr>
          <w:rStyle w:val="Char5"/>
          <w:rFonts w:hint="cs"/>
          <w:rtl/>
        </w:rPr>
        <w:t>وبالغ في الاستنشاق إلا أن تكون صائماً</w:t>
      </w:r>
      <w:r w:rsidR="00497A59">
        <w:rPr>
          <w:rStyle w:val="Char"/>
          <w:rFonts w:hint="cs"/>
          <w:rtl/>
        </w:rPr>
        <w:t>))</w:t>
      </w:r>
      <w:r w:rsidRPr="00E556FC">
        <w:rPr>
          <w:rStyle w:val="Char"/>
          <w:rFonts w:hint="cs"/>
          <w:rtl/>
        </w:rPr>
        <w:t xml:space="preserve"> رواه أبو داود والترمذي وصححه</w:t>
      </w:r>
      <w:r w:rsidR="00602315">
        <w:rPr>
          <w:rStyle w:val="Char"/>
          <w:rFonts w:hint="cs"/>
          <w:rtl/>
        </w:rPr>
        <w:t>،</w:t>
      </w:r>
      <w:r w:rsidRPr="00E556FC">
        <w:rPr>
          <w:rStyle w:val="Char"/>
          <w:rFonts w:hint="cs"/>
          <w:rtl/>
        </w:rPr>
        <w:t xml:space="preserve"> والنسائي وابن ماجه</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والسواك لا يؤثر على الصيام</w:t>
      </w:r>
      <w:r w:rsidR="00602315">
        <w:rPr>
          <w:rStyle w:val="Char"/>
          <w:rFonts w:hint="cs"/>
          <w:rtl/>
        </w:rPr>
        <w:t>،</w:t>
      </w:r>
      <w:r w:rsidRPr="00E556FC">
        <w:rPr>
          <w:rStyle w:val="Char"/>
          <w:rFonts w:hint="cs"/>
          <w:rtl/>
        </w:rPr>
        <w:t xml:space="preserve"> بل هو مستحب ومرغب فيه للصائم وغيره في أول النهار وآخره على الصحيح</w:t>
      </w:r>
      <w:r w:rsidR="00602315">
        <w:rPr>
          <w:rStyle w:val="Char"/>
          <w:rFonts w:hint="cs"/>
          <w:rtl/>
        </w:rPr>
        <w:t>.</w:t>
      </w:r>
    </w:p>
    <w:p w:rsidR="00561193" w:rsidRPr="009E654E" w:rsidRDefault="00561193" w:rsidP="00286DA0">
      <w:pPr>
        <w:pStyle w:val="a2"/>
      </w:pPr>
      <w:r w:rsidRPr="009E654E">
        <w:rPr>
          <w:rFonts w:hint="cs"/>
          <w:rtl/>
        </w:rPr>
        <w:t>ولو طار إلى حلقه غبار أو غيره لم يؤثر على صيامه</w:t>
      </w:r>
      <w:r w:rsidR="00602315">
        <w:rPr>
          <w:rFonts w:hint="cs"/>
          <w:rtl/>
        </w:rPr>
        <w:t>.</w:t>
      </w:r>
    </w:p>
    <w:p w:rsidR="00561193" w:rsidRPr="00E556FC" w:rsidRDefault="00561193" w:rsidP="003107D2">
      <w:pPr>
        <w:ind w:firstLine="284"/>
        <w:jc w:val="both"/>
        <w:rPr>
          <w:rStyle w:val="Char"/>
        </w:rPr>
      </w:pPr>
      <w:r w:rsidRPr="00E556FC">
        <w:rPr>
          <w:rStyle w:val="Char"/>
          <w:rFonts w:hint="cs"/>
          <w:rtl/>
        </w:rPr>
        <w:t>ويجب على الصائم اجتناب كذبٍ وغيبةٍ وشتمٍ</w:t>
      </w:r>
      <w:r w:rsidR="00602315">
        <w:rPr>
          <w:rStyle w:val="Char"/>
          <w:rFonts w:hint="cs"/>
          <w:rtl/>
        </w:rPr>
        <w:t>،</w:t>
      </w:r>
      <w:r w:rsidRPr="00E556FC">
        <w:rPr>
          <w:rStyle w:val="Char"/>
          <w:rFonts w:hint="cs"/>
          <w:rtl/>
        </w:rPr>
        <w:t xml:space="preserve"> وإن سابَّه أحدٌ أو شتمه فليقل</w:t>
      </w:r>
      <w:r w:rsidR="00602315">
        <w:rPr>
          <w:rStyle w:val="Char"/>
          <w:rFonts w:hint="cs"/>
          <w:rtl/>
        </w:rPr>
        <w:t xml:space="preserve">: </w:t>
      </w:r>
      <w:r w:rsidRPr="00E556FC">
        <w:rPr>
          <w:rStyle w:val="Char"/>
          <w:rFonts w:hint="cs"/>
          <w:rtl/>
        </w:rPr>
        <w:t>إني صائم</w:t>
      </w:r>
      <w:r w:rsidR="00602315">
        <w:rPr>
          <w:rStyle w:val="Char"/>
          <w:rFonts w:hint="cs"/>
          <w:rtl/>
        </w:rPr>
        <w:t>،</w:t>
      </w:r>
      <w:r w:rsidRPr="00E556FC">
        <w:rPr>
          <w:rStyle w:val="Char"/>
          <w:rFonts w:hint="cs"/>
          <w:rtl/>
        </w:rPr>
        <w:t xml:space="preserve"> فإن بعض الناس قد يسهل عليه ترك الطعام والشراب ولكن لا يسهل ما اعتاد</w:t>
      </w:r>
      <w:r w:rsidRPr="00E556FC">
        <w:rPr>
          <w:rStyle w:val="Char"/>
          <w:rFonts w:hint="eastAsia"/>
          <w:rtl/>
        </w:rPr>
        <w:t>ه</w:t>
      </w:r>
      <w:r w:rsidRPr="00E556FC">
        <w:rPr>
          <w:rStyle w:val="Char"/>
          <w:rFonts w:hint="cs"/>
          <w:rtl/>
        </w:rPr>
        <w:t xml:space="preserve"> من الأقوال والأفعال الرديئة</w:t>
      </w:r>
      <w:r w:rsidR="00602315">
        <w:rPr>
          <w:rStyle w:val="Char"/>
          <w:rFonts w:hint="cs"/>
          <w:rtl/>
        </w:rPr>
        <w:t>،</w:t>
      </w:r>
      <w:r w:rsidRPr="00E556FC">
        <w:rPr>
          <w:rStyle w:val="Char"/>
          <w:rFonts w:hint="cs"/>
          <w:rtl/>
        </w:rPr>
        <w:t xml:space="preserve"> ولهذا قال بعض السلف</w:t>
      </w:r>
      <w:r w:rsidR="00602315">
        <w:rPr>
          <w:rStyle w:val="Char"/>
          <w:rFonts w:hint="cs"/>
          <w:rtl/>
        </w:rPr>
        <w:t xml:space="preserve">: </w:t>
      </w:r>
      <w:r w:rsidRPr="00E556FC">
        <w:rPr>
          <w:rStyle w:val="Char"/>
          <w:rFonts w:hint="cs"/>
          <w:rtl/>
        </w:rPr>
        <w:t>" أهون الصيام ترك الطعام والشراب "</w:t>
      </w:r>
      <w:r w:rsidR="00602315">
        <w:rPr>
          <w:rStyle w:val="Char"/>
          <w:rFonts w:hint="cs"/>
          <w:rtl/>
        </w:rPr>
        <w:t>.</w:t>
      </w:r>
    </w:p>
    <w:p w:rsidR="0010340B" w:rsidRDefault="00561193" w:rsidP="003107D2">
      <w:pPr>
        <w:ind w:firstLine="284"/>
        <w:jc w:val="both"/>
        <w:rPr>
          <w:rStyle w:val="Char"/>
          <w:rtl/>
        </w:rPr>
      </w:pPr>
      <w:r w:rsidRPr="00E556FC">
        <w:rPr>
          <w:rStyle w:val="Char"/>
          <w:rFonts w:hint="cs"/>
          <w:rtl/>
        </w:rPr>
        <w:t>وينبغي للصائم أن يشتغل بذكر الله وتلاوة القران والإكثار من النوافل</w:t>
      </w:r>
      <w:r w:rsidR="00602315">
        <w:rPr>
          <w:rStyle w:val="Char"/>
          <w:rFonts w:hint="cs"/>
          <w:rtl/>
        </w:rPr>
        <w:t>،</w:t>
      </w:r>
      <w:r w:rsidRPr="00E556FC">
        <w:rPr>
          <w:rStyle w:val="Char"/>
          <w:rFonts w:hint="cs"/>
          <w:rtl/>
        </w:rPr>
        <w:t xml:space="preserve"> فقد كان السلف إذا صاموا جلسوا في المساجد</w:t>
      </w:r>
      <w:r w:rsidR="00602315">
        <w:rPr>
          <w:rStyle w:val="Char"/>
          <w:rFonts w:hint="cs"/>
          <w:rtl/>
        </w:rPr>
        <w:t>،</w:t>
      </w:r>
      <w:r w:rsidRPr="00E556FC">
        <w:rPr>
          <w:rStyle w:val="Char"/>
          <w:rFonts w:hint="cs"/>
          <w:rtl/>
        </w:rPr>
        <w:t xml:space="preserve"> وقالوا</w:t>
      </w:r>
      <w:r w:rsidR="00602315">
        <w:rPr>
          <w:rStyle w:val="Char"/>
          <w:rFonts w:hint="cs"/>
          <w:rtl/>
        </w:rPr>
        <w:t xml:space="preserve">: </w:t>
      </w:r>
      <w:r w:rsidRPr="00E556FC">
        <w:rPr>
          <w:rStyle w:val="Char"/>
          <w:rFonts w:hint="cs"/>
          <w:rtl/>
        </w:rPr>
        <w:t>"نحفظ صومنا ولا نغتاب أحداً"</w:t>
      </w:r>
      <w:r w:rsidR="00602315">
        <w:rPr>
          <w:rStyle w:val="Char"/>
          <w:rFonts w:hint="cs"/>
          <w:rtl/>
        </w:rPr>
        <w:t>،</w:t>
      </w:r>
      <w:r w:rsidRPr="00E556FC">
        <w:rPr>
          <w:rStyle w:val="Char"/>
          <w:rFonts w:hint="cs"/>
          <w:rtl/>
        </w:rPr>
        <w:t xml:space="preserve"> وقال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هريرة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FA24D3">
        <w:rPr>
          <w:rStyle w:val="Char5"/>
          <w:rFonts w:hint="cs"/>
          <w:rtl/>
        </w:rPr>
        <w:t>من لم يدع قول الزور والعمل به فليس لله حاجة في أن يدع طعامه وشرابه</w:t>
      </w:r>
      <w:r w:rsidR="00497A59">
        <w:rPr>
          <w:rStyle w:val="Char"/>
          <w:rFonts w:hint="cs"/>
          <w:rtl/>
        </w:rPr>
        <w:t>))</w:t>
      </w:r>
      <w:r w:rsidRPr="00E556FC">
        <w:rPr>
          <w:rStyle w:val="Char"/>
          <w:rFonts w:hint="cs"/>
          <w:rtl/>
        </w:rPr>
        <w:t xml:space="preserve"> رواه البخاري</w:t>
      </w:r>
      <w:r w:rsidR="00602315">
        <w:rPr>
          <w:rStyle w:val="Char"/>
          <w:rFonts w:hint="cs"/>
          <w:rtl/>
        </w:rPr>
        <w:t>.</w:t>
      </w:r>
    </w:p>
    <w:p w:rsidR="0010340B" w:rsidRDefault="00561193" w:rsidP="00286DA0">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lang w:eastAsia="en-US"/>
        </w:rPr>
      </w:pPr>
      <w:r w:rsidRPr="009E654E">
        <w:rPr>
          <w:rtl/>
        </w:rPr>
        <w:br w:type="page"/>
      </w:r>
      <w:bookmarkStart w:id="128" w:name="_Toc459657391"/>
      <w:r w:rsidRPr="009E654E">
        <w:rPr>
          <w:rFonts w:hint="cs"/>
          <w:rtl/>
        </w:rPr>
        <w:lastRenderedPageBreak/>
        <w:t>أح</w:t>
      </w:r>
      <w:r w:rsidRPr="009E654E">
        <w:rPr>
          <w:rtl/>
        </w:rPr>
        <w:t>ك</w:t>
      </w:r>
      <w:r w:rsidRPr="009E654E">
        <w:rPr>
          <w:rFonts w:hint="cs"/>
          <w:rtl/>
        </w:rPr>
        <w:t>ا</w:t>
      </w:r>
      <w:r w:rsidRPr="009E654E">
        <w:rPr>
          <w:rtl/>
        </w:rPr>
        <w:t>م القضاء</w:t>
      </w:r>
      <w:bookmarkEnd w:id="128"/>
    </w:p>
    <w:p w:rsidR="00561193" w:rsidRPr="00E556FC" w:rsidRDefault="00561193" w:rsidP="003107D2">
      <w:pPr>
        <w:ind w:firstLine="284"/>
        <w:jc w:val="both"/>
        <w:rPr>
          <w:rStyle w:val="Char"/>
          <w:rtl/>
        </w:rPr>
      </w:pPr>
      <w:r w:rsidRPr="00E556FC">
        <w:rPr>
          <w:rStyle w:val="Char"/>
          <w:rtl/>
        </w:rPr>
        <w:t>من أفطر في رمضان بسبب مباح</w:t>
      </w:r>
      <w:r w:rsidR="00602315">
        <w:rPr>
          <w:rStyle w:val="Char"/>
          <w:rFonts w:hint="cs"/>
          <w:rtl/>
        </w:rPr>
        <w:t>،</w:t>
      </w:r>
      <w:r w:rsidRPr="00E556FC">
        <w:rPr>
          <w:rStyle w:val="Char"/>
          <w:rtl/>
        </w:rPr>
        <w:t xml:space="preserve"> كالأعذار الشرعية التي تبيح الفطر</w:t>
      </w:r>
      <w:r w:rsidRPr="00E556FC">
        <w:rPr>
          <w:rStyle w:val="Char"/>
          <w:rFonts w:hint="cs"/>
          <w:rtl/>
        </w:rPr>
        <w:t xml:space="preserve"> </w:t>
      </w:r>
      <w:r w:rsidRPr="00E556FC">
        <w:rPr>
          <w:rStyle w:val="Char"/>
          <w:rtl/>
        </w:rPr>
        <w:t>, أو بسبب</w:t>
      </w:r>
      <w:r w:rsidRPr="00E556FC">
        <w:rPr>
          <w:rStyle w:val="Char"/>
          <w:rFonts w:hint="cs"/>
          <w:rtl/>
        </w:rPr>
        <w:t>ٍ</w:t>
      </w:r>
      <w:r w:rsidRPr="00E556FC">
        <w:rPr>
          <w:rStyle w:val="Char"/>
          <w:rtl/>
        </w:rPr>
        <w:t xml:space="preserve"> محرم</w:t>
      </w:r>
      <w:r w:rsidRPr="00E556FC">
        <w:rPr>
          <w:rStyle w:val="Char"/>
          <w:rFonts w:hint="cs"/>
          <w:rtl/>
        </w:rPr>
        <w:t xml:space="preserve"> </w:t>
      </w:r>
      <w:r w:rsidRPr="00E556FC">
        <w:rPr>
          <w:rStyle w:val="Char"/>
          <w:rtl/>
        </w:rPr>
        <w:t xml:space="preserve">, كمن </w:t>
      </w:r>
      <w:r w:rsidRPr="00E556FC">
        <w:rPr>
          <w:rStyle w:val="Char"/>
          <w:rFonts w:hint="cs"/>
          <w:rtl/>
        </w:rPr>
        <w:t>أ</w:t>
      </w:r>
      <w:r w:rsidRPr="00E556FC">
        <w:rPr>
          <w:rStyle w:val="Char"/>
          <w:rtl/>
        </w:rPr>
        <w:t>بطل صومه بجماع</w:t>
      </w:r>
      <w:r w:rsidRPr="00E556FC">
        <w:rPr>
          <w:rStyle w:val="Char"/>
          <w:rFonts w:hint="cs"/>
          <w:rtl/>
        </w:rPr>
        <w:t>ٍ</w:t>
      </w:r>
      <w:r w:rsidRPr="00E556FC">
        <w:rPr>
          <w:rStyle w:val="Char"/>
          <w:rtl/>
        </w:rPr>
        <w:t xml:space="preserve"> أو غير</w:t>
      </w:r>
      <w:r w:rsidRPr="00E556FC">
        <w:rPr>
          <w:rStyle w:val="Char"/>
          <w:rFonts w:hint="cs"/>
          <w:rtl/>
        </w:rPr>
        <w:t xml:space="preserve">ه </w:t>
      </w:r>
      <w:r w:rsidRPr="00E556FC">
        <w:rPr>
          <w:rStyle w:val="Char"/>
          <w:rtl/>
        </w:rPr>
        <w:t>, وجب علي</w:t>
      </w:r>
      <w:r w:rsidRPr="00E556FC">
        <w:rPr>
          <w:rStyle w:val="Char"/>
          <w:rFonts w:hint="cs"/>
          <w:rtl/>
        </w:rPr>
        <w:t>ه</w:t>
      </w:r>
      <w:r w:rsidRPr="00E556FC">
        <w:rPr>
          <w:rStyle w:val="Char"/>
          <w:rtl/>
        </w:rPr>
        <w:t xml:space="preserve"> القضاء</w:t>
      </w:r>
      <w:r w:rsidR="00602315">
        <w:rPr>
          <w:rStyle w:val="Char"/>
          <w:rFonts w:hint="cs"/>
          <w:rtl/>
        </w:rPr>
        <w:t>؛</w:t>
      </w:r>
      <w:r w:rsidRPr="00E556FC">
        <w:rPr>
          <w:rStyle w:val="Char"/>
          <w:rFonts w:hint="cs"/>
          <w:rtl/>
        </w:rPr>
        <w:t xml:space="preserve"> لقوله</w:t>
      </w:r>
      <w:r w:rsidRPr="00E556FC">
        <w:rPr>
          <w:rStyle w:val="Char"/>
          <w:rtl/>
        </w:rPr>
        <w:t xml:space="preserve"> –تعال</w:t>
      </w:r>
      <w:r w:rsidRPr="00E556FC">
        <w:rPr>
          <w:rStyle w:val="Char"/>
          <w:rFonts w:hint="cs"/>
          <w:rtl/>
        </w:rPr>
        <w:t>ى-</w:t>
      </w:r>
      <w:r w:rsidR="00602315">
        <w:rPr>
          <w:rStyle w:val="Char"/>
          <w:rFonts w:hint="cs"/>
          <w:rtl/>
        </w:rPr>
        <w:t xml:space="preserve">: </w:t>
      </w:r>
      <w:r w:rsidR="00B74610" w:rsidRPr="00B74610">
        <w:rPr>
          <w:rStyle w:val="Char"/>
          <w:sz w:val="28"/>
          <w:szCs w:val="28"/>
          <w:rtl/>
        </w:rPr>
        <w:t>﴿</w:t>
      </w:r>
      <w:r w:rsidRPr="00FA24D3">
        <w:rPr>
          <w:rStyle w:val="Char3"/>
          <w:rtl/>
        </w:rPr>
        <w:t>فَعِدَّةٌ مِنْ أَيَّامٍ أُخَرَ</w:t>
      </w:r>
      <w:r w:rsidR="00B74610" w:rsidRPr="00B74610">
        <w:rPr>
          <w:rStyle w:val="Char"/>
          <w:rFonts w:hint="cs"/>
          <w:sz w:val="28"/>
          <w:szCs w:val="28"/>
          <w:rtl/>
        </w:rPr>
        <w:t>﴾</w:t>
      </w:r>
      <w:r w:rsidRPr="00E556FC">
        <w:rPr>
          <w:rStyle w:val="Char"/>
          <w:rFonts w:hint="cs"/>
          <w:rtl/>
        </w:rPr>
        <w:t xml:space="preserve"> </w:t>
      </w:r>
      <w:r w:rsidRPr="00286DA0">
        <w:rPr>
          <w:rStyle w:val="Char4"/>
          <w:rFonts w:hint="cs"/>
          <w:rtl/>
        </w:rPr>
        <w:t>[</w:t>
      </w:r>
      <w:r w:rsidRPr="00286DA0">
        <w:rPr>
          <w:rStyle w:val="Char4"/>
          <w:rtl/>
        </w:rPr>
        <w:t>البقرة</w:t>
      </w:r>
      <w:r w:rsidR="00602315">
        <w:rPr>
          <w:rStyle w:val="Char4"/>
          <w:rtl/>
        </w:rPr>
        <w:t xml:space="preserve">: </w:t>
      </w:r>
      <w:r w:rsidRPr="00286DA0">
        <w:rPr>
          <w:rStyle w:val="Char4"/>
          <w:rtl/>
        </w:rPr>
        <w:t>184</w:t>
      </w:r>
      <w:r w:rsidRPr="00286DA0">
        <w:rPr>
          <w:rStyle w:val="Char4"/>
          <w:rFonts w:hint="cs"/>
          <w:rtl/>
        </w:rPr>
        <w:t>]</w:t>
      </w:r>
      <w:r w:rsidRPr="00E556FC">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ويستحب</w:t>
      </w:r>
      <w:r w:rsidRPr="00E556FC">
        <w:rPr>
          <w:rStyle w:val="Char"/>
          <w:rFonts w:hint="cs"/>
          <w:rtl/>
        </w:rPr>
        <w:t xml:space="preserve"> </w:t>
      </w:r>
      <w:r w:rsidRPr="00E556FC">
        <w:rPr>
          <w:rStyle w:val="Char"/>
          <w:rtl/>
        </w:rPr>
        <w:t>له المبادرة بالقضاء</w:t>
      </w:r>
      <w:r w:rsidR="00602315">
        <w:rPr>
          <w:rStyle w:val="Char"/>
          <w:rFonts w:hint="cs"/>
          <w:rtl/>
        </w:rPr>
        <w:t>؛</w:t>
      </w:r>
      <w:r w:rsidRPr="00E556FC">
        <w:rPr>
          <w:rStyle w:val="Char"/>
          <w:rtl/>
        </w:rPr>
        <w:t xml:space="preserve"> لإبراء ذمته</w:t>
      </w:r>
      <w:r w:rsidR="00602315">
        <w:rPr>
          <w:rStyle w:val="Char"/>
          <w:rFonts w:hint="cs"/>
          <w:rtl/>
        </w:rPr>
        <w:t>،</w:t>
      </w:r>
      <w:r w:rsidRPr="00E556FC">
        <w:rPr>
          <w:rStyle w:val="Char"/>
          <w:rtl/>
        </w:rPr>
        <w:t xml:space="preserve"> و</w:t>
      </w:r>
      <w:r w:rsidRPr="00E556FC">
        <w:rPr>
          <w:rStyle w:val="Char"/>
          <w:rFonts w:hint="cs"/>
          <w:rtl/>
        </w:rPr>
        <w:t>ي</w:t>
      </w:r>
      <w:r w:rsidRPr="00E556FC">
        <w:rPr>
          <w:rStyle w:val="Char"/>
          <w:rtl/>
        </w:rPr>
        <w:t>ستحب أن يكون الق</w:t>
      </w:r>
      <w:r w:rsidRPr="00E556FC">
        <w:rPr>
          <w:rStyle w:val="Char"/>
          <w:rFonts w:hint="cs"/>
          <w:rtl/>
        </w:rPr>
        <w:t>ض</w:t>
      </w:r>
      <w:r w:rsidRPr="00E556FC">
        <w:rPr>
          <w:rStyle w:val="Char"/>
          <w:rtl/>
        </w:rPr>
        <w:t>اء متتاب</w:t>
      </w:r>
      <w:r w:rsidRPr="00E556FC">
        <w:rPr>
          <w:rStyle w:val="Char"/>
          <w:rFonts w:hint="cs"/>
          <w:rtl/>
        </w:rPr>
        <w:t>ع</w:t>
      </w:r>
      <w:r w:rsidRPr="00E556FC">
        <w:rPr>
          <w:rStyle w:val="Char"/>
          <w:rtl/>
        </w:rPr>
        <w:t>ا</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لأن القضاء يحك</w:t>
      </w:r>
      <w:r w:rsidRPr="00E556FC">
        <w:rPr>
          <w:rStyle w:val="Char"/>
          <w:rFonts w:hint="cs"/>
          <w:rtl/>
        </w:rPr>
        <w:t>ي</w:t>
      </w:r>
      <w:r w:rsidRPr="00E556FC">
        <w:rPr>
          <w:rStyle w:val="Char"/>
          <w:rtl/>
        </w:rPr>
        <w:t xml:space="preserve"> الأداء</w:t>
      </w:r>
      <w:r w:rsidRPr="00E556FC">
        <w:rPr>
          <w:rStyle w:val="Char"/>
          <w:rFonts w:hint="cs"/>
          <w:rtl/>
        </w:rPr>
        <w:t xml:space="preserve"> </w:t>
      </w:r>
      <w:r w:rsidRPr="00E556FC">
        <w:rPr>
          <w:rStyle w:val="Char"/>
          <w:rtl/>
        </w:rPr>
        <w:t>, وإن لم يقض على الفور وجب العزم عليه</w:t>
      </w:r>
      <w:r w:rsidRPr="00E556FC">
        <w:rPr>
          <w:rStyle w:val="Char"/>
          <w:rFonts w:hint="cs"/>
          <w:rtl/>
        </w:rPr>
        <w:t xml:space="preserve"> </w:t>
      </w:r>
      <w:r w:rsidRPr="00E556FC">
        <w:rPr>
          <w:rStyle w:val="Char"/>
          <w:rtl/>
        </w:rPr>
        <w:t>, ويجوز</w:t>
      </w:r>
      <w:r w:rsidRPr="00E556FC">
        <w:rPr>
          <w:rStyle w:val="Char"/>
          <w:rFonts w:hint="cs"/>
          <w:rtl/>
        </w:rPr>
        <w:t xml:space="preserve"> </w:t>
      </w:r>
      <w:r w:rsidRPr="00E556FC">
        <w:rPr>
          <w:rStyle w:val="Char"/>
          <w:rtl/>
        </w:rPr>
        <w:t>له التأخي</w:t>
      </w:r>
      <w:r w:rsidRPr="00E556FC">
        <w:rPr>
          <w:rStyle w:val="Char"/>
          <w:rFonts w:hint="cs"/>
          <w:rtl/>
        </w:rPr>
        <w:t>ر</w:t>
      </w:r>
      <w:r w:rsidR="00602315">
        <w:rPr>
          <w:rStyle w:val="Char"/>
          <w:rFonts w:hint="cs"/>
          <w:rtl/>
        </w:rPr>
        <w:t>؛</w:t>
      </w:r>
      <w:r w:rsidRPr="00E556FC">
        <w:rPr>
          <w:rStyle w:val="Char"/>
          <w:rtl/>
        </w:rPr>
        <w:t xml:space="preserve"> لأن وق</w:t>
      </w:r>
      <w:r w:rsidRPr="00E556FC">
        <w:rPr>
          <w:rStyle w:val="Char"/>
          <w:rFonts w:hint="cs"/>
          <w:rtl/>
        </w:rPr>
        <w:t>ت</w:t>
      </w:r>
      <w:r w:rsidRPr="00E556FC">
        <w:rPr>
          <w:rStyle w:val="Char"/>
          <w:rtl/>
        </w:rPr>
        <w:t>ه موسع</w:t>
      </w:r>
      <w:r w:rsidRPr="00E556FC">
        <w:rPr>
          <w:rStyle w:val="Char"/>
          <w:rFonts w:hint="cs"/>
          <w:rtl/>
        </w:rPr>
        <w:t xml:space="preserve"> </w:t>
      </w:r>
      <w:r w:rsidRPr="00E556FC">
        <w:rPr>
          <w:rStyle w:val="Char"/>
          <w:rtl/>
        </w:rPr>
        <w:t>, وكل واجب موسع يجوز تأخيره مع العزم عليه كما يجوز تفرقته بأن يصومه متفرقا</w:t>
      </w:r>
      <w:r w:rsidRPr="00E556FC">
        <w:rPr>
          <w:rStyle w:val="Char"/>
          <w:rFonts w:hint="cs"/>
          <w:rtl/>
        </w:rPr>
        <w:t>ً</w:t>
      </w:r>
      <w:r w:rsidR="00602315">
        <w:rPr>
          <w:rStyle w:val="Char"/>
          <w:rFonts w:hint="cs"/>
          <w:rtl/>
        </w:rPr>
        <w:t>،</w:t>
      </w:r>
      <w:r w:rsidRPr="00E556FC">
        <w:rPr>
          <w:rStyle w:val="Char"/>
          <w:rtl/>
        </w:rPr>
        <w:t xml:space="preserve"> لكن إذا لم يبق من شعبان إ</w:t>
      </w:r>
      <w:r w:rsidRPr="00E556FC">
        <w:rPr>
          <w:rStyle w:val="Char"/>
          <w:rFonts w:hint="cs"/>
          <w:rtl/>
        </w:rPr>
        <w:t>لا</w:t>
      </w:r>
      <w:r w:rsidRPr="00E556FC">
        <w:rPr>
          <w:rStyle w:val="Char"/>
          <w:rtl/>
        </w:rPr>
        <w:t xml:space="preserve"> قدر ما</w:t>
      </w:r>
      <w:r w:rsidRPr="00E556FC">
        <w:rPr>
          <w:rStyle w:val="Char"/>
          <w:rFonts w:hint="cs"/>
          <w:rtl/>
        </w:rPr>
        <w:t xml:space="preserve"> </w:t>
      </w:r>
      <w:r w:rsidRPr="00E556FC">
        <w:rPr>
          <w:rStyle w:val="Char"/>
          <w:rtl/>
        </w:rPr>
        <w:t xml:space="preserve">عليه فإنه </w:t>
      </w:r>
      <w:r w:rsidRPr="00E556FC">
        <w:rPr>
          <w:rStyle w:val="Char"/>
          <w:rFonts w:hint="cs"/>
          <w:rtl/>
        </w:rPr>
        <w:t>ي</w:t>
      </w:r>
      <w:r w:rsidRPr="00E556FC">
        <w:rPr>
          <w:rStyle w:val="Char"/>
          <w:rtl/>
        </w:rPr>
        <w:t>جب عليه التتابع إجماعا</w:t>
      </w:r>
      <w:r w:rsidRPr="00E556FC">
        <w:rPr>
          <w:rStyle w:val="Char"/>
          <w:rFonts w:hint="cs"/>
          <w:rtl/>
        </w:rPr>
        <w:t>ً</w:t>
      </w:r>
      <w:r w:rsidR="00602315">
        <w:rPr>
          <w:rStyle w:val="Char"/>
          <w:rFonts w:hint="cs"/>
          <w:rtl/>
        </w:rPr>
        <w:t>؛</w:t>
      </w:r>
      <w:r w:rsidRPr="00E556FC">
        <w:rPr>
          <w:rStyle w:val="Char"/>
          <w:rtl/>
        </w:rPr>
        <w:t xml:space="preserve"> لضيق الوقت</w:t>
      </w:r>
      <w:r w:rsidR="00602315">
        <w:rPr>
          <w:rStyle w:val="Char"/>
          <w:rFonts w:hint="cs"/>
          <w:rtl/>
        </w:rPr>
        <w:t>.</w:t>
      </w:r>
      <w:r w:rsidRPr="00E556FC">
        <w:rPr>
          <w:rStyle w:val="Char"/>
          <w:rtl/>
        </w:rPr>
        <w:t xml:space="preserve"> </w:t>
      </w:r>
    </w:p>
    <w:p w:rsidR="00561193" w:rsidRPr="00E556FC" w:rsidRDefault="00561193" w:rsidP="00286DA0">
      <w:pPr>
        <w:ind w:firstLine="284"/>
        <w:jc w:val="both"/>
        <w:rPr>
          <w:rStyle w:val="Char"/>
          <w:rtl/>
        </w:rPr>
      </w:pPr>
      <w:r w:rsidRPr="00286DA0">
        <w:rPr>
          <w:rStyle w:val="Char"/>
          <w:spacing w:val="-6"/>
          <w:rtl/>
        </w:rPr>
        <w:t>ولا يجوز تأخيره إلى ما</w:t>
      </w:r>
      <w:r w:rsidRPr="00286DA0">
        <w:rPr>
          <w:rStyle w:val="Char"/>
          <w:rFonts w:hint="cs"/>
          <w:spacing w:val="-6"/>
          <w:rtl/>
        </w:rPr>
        <w:t xml:space="preserve"> </w:t>
      </w:r>
      <w:r w:rsidRPr="00286DA0">
        <w:rPr>
          <w:rStyle w:val="Char"/>
          <w:spacing w:val="-6"/>
          <w:rtl/>
        </w:rPr>
        <w:t>بعد رمضان ا</w:t>
      </w:r>
      <w:r w:rsidRPr="00286DA0">
        <w:rPr>
          <w:rStyle w:val="Char"/>
          <w:rFonts w:hint="cs"/>
          <w:spacing w:val="-6"/>
          <w:rtl/>
        </w:rPr>
        <w:t>لآ</w:t>
      </w:r>
      <w:r w:rsidRPr="00286DA0">
        <w:rPr>
          <w:rStyle w:val="Char"/>
          <w:spacing w:val="-6"/>
          <w:rtl/>
        </w:rPr>
        <w:t>خر لغير عذر</w:t>
      </w:r>
      <w:r w:rsidR="00602315">
        <w:rPr>
          <w:rStyle w:val="Char"/>
          <w:rFonts w:hint="cs"/>
          <w:spacing w:val="-6"/>
          <w:rtl/>
        </w:rPr>
        <w:t>؛</w:t>
      </w:r>
      <w:r w:rsidRPr="00286DA0">
        <w:rPr>
          <w:rStyle w:val="Char"/>
          <w:spacing w:val="-6"/>
          <w:rtl/>
        </w:rPr>
        <w:t xml:space="preserve"> لقول عائشة </w:t>
      </w:r>
      <w:r w:rsidR="004A37C9" w:rsidRPr="00B74610">
        <w:rPr>
          <w:rStyle w:val="Char"/>
          <w:rFonts w:ascii="CTraditional Arabic" w:hAnsi="CTraditional Arabic" w:cs="CTraditional Arabic"/>
          <w:spacing w:val="-6"/>
          <w:sz w:val="28"/>
          <w:szCs w:val="28"/>
          <w:rtl/>
        </w:rPr>
        <w:t>ل</w:t>
      </w:r>
      <w:r w:rsidR="00602315">
        <w:rPr>
          <w:rStyle w:val="Char"/>
          <w:rFonts w:hint="cs"/>
          <w:rtl/>
        </w:rPr>
        <w:t xml:space="preserve">: </w:t>
      </w:r>
      <w:r w:rsidR="00497A59">
        <w:rPr>
          <w:rStyle w:val="Char"/>
          <w:rFonts w:hint="cs"/>
          <w:rtl/>
        </w:rPr>
        <w:t>((</w:t>
      </w:r>
      <w:r w:rsidRPr="00FA24D3">
        <w:rPr>
          <w:rStyle w:val="Char5"/>
          <w:rtl/>
        </w:rPr>
        <w:t>كان يكون علي الصوم</w:t>
      </w:r>
      <w:r w:rsidRPr="00FA24D3">
        <w:rPr>
          <w:rStyle w:val="Char5"/>
          <w:rFonts w:hint="cs"/>
          <w:rtl/>
        </w:rPr>
        <w:t xml:space="preserve"> </w:t>
      </w:r>
      <w:r w:rsidRPr="00FA24D3">
        <w:rPr>
          <w:rStyle w:val="Char5"/>
          <w:rtl/>
        </w:rPr>
        <w:t>من رمضان</w:t>
      </w:r>
      <w:r w:rsidRPr="00FA24D3">
        <w:rPr>
          <w:rStyle w:val="Char5"/>
          <w:rFonts w:hint="cs"/>
          <w:rtl/>
        </w:rPr>
        <w:t xml:space="preserve"> </w:t>
      </w:r>
      <w:r w:rsidRPr="00FA24D3">
        <w:rPr>
          <w:rStyle w:val="Char5"/>
          <w:rtl/>
        </w:rPr>
        <w:t>, فما أستطيع أن أقضيه إ</w:t>
      </w:r>
      <w:r w:rsidRPr="00FA24D3">
        <w:rPr>
          <w:rStyle w:val="Char5"/>
          <w:rFonts w:hint="cs"/>
          <w:rtl/>
        </w:rPr>
        <w:t>لا</w:t>
      </w:r>
      <w:r w:rsidRPr="00FA24D3">
        <w:rPr>
          <w:rStyle w:val="Char5"/>
          <w:rtl/>
        </w:rPr>
        <w:t xml:space="preserve"> في شعبان لمكان رسول الله</w:t>
      </w:r>
      <w:r w:rsidRPr="00E556FC">
        <w:rPr>
          <w:rStyle w:val="Char"/>
          <w:rtl/>
        </w:rPr>
        <w:t xml:space="preserve"> </w:t>
      </w:r>
      <w:r w:rsidR="004A37C9" w:rsidRPr="00B74610">
        <w:rPr>
          <w:rStyle w:val="Char"/>
          <w:rFonts w:ascii="CTraditional Arabic" w:hAnsi="CTraditional Arabic" w:cs="CTraditional Arabic"/>
          <w:sz w:val="28"/>
          <w:szCs w:val="28"/>
          <w:rtl/>
        </w:rPr>
        <w:t>ج</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tl/>
        </w:rPr>
        <w:t xml:space="preserve"> فدل هذا على أن وقت القضاء موسع إلى أن لا يبقى من شعبان إل</w:t>
      </w:r>
      <w:r w:rsidRPr="00E556FC">
        <w:rPr>
          <w:rStyle w:val="Char"/>
          <w:rFonts w:hint="cs"/>
          <w:rtl/>
        </w:rPr>
        <w:t>ا</w:t>
      </w:r>
      <w:r w:rsidRPr="00E556FC">
        <w:rPr>
          <w:rStyle w:val="Char"/>
          <w:rtl/>
        </w:rPr>
        <w:t xml:space="preserve"> قدر</w:t>
      </w:r>
      <w:r w:rsidRPr="00E556FC">
        <w:rPr>
          <w:rStyle w:val="Char"/>
          <w:rFonts w:hint="cs"/>
          <w:rtl/>
        </w:rPr>
        <w:t xml:space="preserve"> </w:t>
      </w:r>
      <w:r w:rsidRPr="00E556FC">
        <w:rPr>
          <w:rStyle w:val="Char"/>
          <w:rtl/>
        </w:rPr>
        <w:t>الأيام التي عليه فيجب عليه صيامها قبل دخول رمضان الجديد فإن أخر القضاء حت</w:t>
      </w:r>
      <w:r w:rsidRPr="00E556FC">
        <w:rPr>
          <w:rStyle w:val="Char"/>
          <w:rFonts w:hint="cs"/>
          <w:rtl/>
        </w:rPr>
        <w:t xml:space="preserve">ى </w:t>
      </w:r>
      <w:r w:rsidRPr="00E556FC">
        <w:rPr>
          <w:rStyle w:val="Char"/>
          <w:rtl/>
        </w:rPr>
        <w:t>أتى عليه رمضان الجديد فإنه يصوم رمضان الحاضر</w:t>
      </w:r>
      <w:r w:rsidR="00602315">
        <w:rPr>
          <w:rStyle w:val="Char"/>
          <w:rFonts w:hint="cs"/>
          <w:rtl/>
        </w:rPr>
        <w:t>،</w:t>
      </w:r>
      <w:r w:rsidRPr="00E556FC">
        <w:rPr>
          <w:rStyle w:val="Char"/>
          <w:rFonts w:hint="cs"/>
          <w:rtl/>
        </w:rPr>
        <w:t xml:space="preserve"> </w:t>
      </w:r>
      <w:r w:rsidRPr="00E556FC">
        <w:rPr>
          <w:rStyle w:val="Char"/>
          <w:rtl/>
        </w:rPr>
        <w:t>وقض</w:t>
      </w:r>
      <w:r w:rsidRPr="00E556FC">
        <w:rPr>
          <w:rStyle w:val="Char"/>
          <w:rFonts w:hint="cs"/>
          <w:rtl/>
        </w:rPr>
        <w:t>ى</w:t>
      </w:r>
      <w:r w:rsidRPr="00E556FC">
        <w:rPr>
          <w:rStyle w:val="Char"/>
          <w:rtl/>
        </w:rPr>
        <w:t xml:space="preserve"> ما عليه بعده</w:t>
      </w:r>
      <w:r w:rsidR="00602315">
        <w:rPr>
          <w:rStyle w:val="Char"/>
          <w:rFonts w:hint="cs"/>
          <w:rtl/>
        </w:rPr>
        <w:t>،</w:t>
      </w:r>
      <w:r w:rsidRPr="00E556FC">
        <w:rPr>
          <w:rStyle w:val="Char"/>
          <w:rtl/>
        </w:rPr>
        <w:t xml:space="preserve"> ثم إن كان تأخيره لعذر لم يتمكن معه من القضاء في تلك الفتره ف</w:t>
      </w:r>
      <w:r w:rsidRPr="00E556FC">
        <w:rPr>
          <w:rStyle w:val="Char"/>
          <w:rFonts w:hint="cs"/>
          <w:rtl/>
        </w:rPr>
        <w:t>إ</w:t>
      </w:r>
      <w:r w:rsidRPr="00E556FC">
        <w:rPr>
          <w:rStyle w:val="Char"/>
          <w:rtl/>
        </w:rPr>
        <w:t>نه ليس عليه إل</w:t>
      </w:r>
      <w:r w:rsidRPr="00E556FC">
        <w:rPr>
          <w:rStyle w:val="Char"/>
          <w:rFonts w:hint="cs"/>
          <w:rtl/>
        </w:rPr>
        <w:t>ا</w:t>
      </w:r>
      <w:r w:rsidRPr="00E556FC">
        <w:rPr>
          <w:rStyle w:val="Char"/>
          <w:rtl/>
        </w:rPr>
        <w:t xml:space="preserve"> القضاء</w:t>
      </w:r>
      <w:r w:rsidR="00602315">
        <w:rPr>
          <w:rStyle w:val="Char"/>
          <w:rFonts w:hint="cs"/>
          <w:rtl/>
        </w:rPr>
        <w:t>،</w:t>
      </w:r>
      <w:r w:rsidRPr="00E556FC">
        <w:rPr>
          <w:rStyle w:val="Char"/>
          <w:rtl/>
        </w:rPr>
        <w:t xml:space="preserve"> وإ</w:t>
      </w:r>
      <w:r w:rsidRPr="00E556FC">
        <w:rPr>
          <w:rStyle w:val="Char"/>
          <w:rFonts w:hint="cs"/>
          <w:rtl/>
        </w:rPr>
        <w:t>ن</w:t>
      </w:r>
      <w:r w:rsidRPr="00E556FC">
        <w:rPr>
          <w:rStyle w:val="Char"/>
          <w:rtl/>
        </w:rPr>
        <w:t xml:space="preserve"> كان ل</w:t>
      </w:r>
      <w:r w:rsidRPr="00E556FC">
        <w:rPr>
          <w:rStyle w:val="Char"/>
          <w:rFonts w:hint="cs"/>
          <w:rtl/>
        </w:rPr>
        <w:t>غ</w:t>
      </w:r>
      <w:r w:rsidRPr="00E556FC">
        <w:rPr>
          <w:rStyle w:val="Char"/>
          <w:rtl/>
        </w:rPr>
        <w:t xml:space="preserve">ير عذر يستحب له مع القضاء إطعام مسكين عن كل يوم من قوت البلد لوروده عن الصحابة </w:t>
      </w:r>
      <w:r w:rsidR="00AD5CCA" w:rsidRPr="00B74610">
        <w:rPr>
          <w:rStyle w:val="Char"/>
          <w:rFonts w:ascii="CTraditional Arabic" w:hAnsi="CTraditional Arabic" w:cs="CTraditional Arabic"/>
          <w:sz w:val="28"/>
          <w:szCs w:val="28"/>
          <w:rtl/>
        </w:rPr>
        <w:t>ش</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وإذا مات من عليه القضاء قبل دخول رمضان الجديد فلا شيء عليه</w:t>
      </w:r>
      <w:r w:rsidR="00602315">
        <w:rPr>
          <w:rStyle w:val="Char"/>
          <w:rFonts w:hint="cs"/>
          <w:rtl/>
        </w:rPr>
        <w:t>؛</w:t>
      </w:r>
      <w:r w:rsidRPr="00E556FC">
        <w:rPr>
          <w:rStyle w:val="Char"/>
          <w:rtl/>
        </w:rPr>
        <w:t xml:space="preserve"> لأن له تأخيره في تلك الفترة التي مات فيها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 xml:space="preserve">وإن مات بعد رمضان الجديد فإن كان تأخيره القضاء لعذر </w:t>
      </w:r>
      <w:r w:rsidRPr="00E556FC">
        <w:rPr>
          <w:rStyle w:val="Char"/>
          <w:rFonts w:hint="cs"/>
          <w:rtl/>
        </w:rPr>
        <w:t xml:space="preserve">- </w:t>
      </w:r>
      <w:r w:rsidRPr="00E556FC">
        <w:rPr>
          <w:rStyle w:val="Char"/>
          <w:rtl/>
        </w:rPr>
        <w:t>كالمرض والسفر</w:t>
      </w:r>
      <w:r w:rsidRPr="00E556FC">
        <w:rPr>
          <w:rStyle w:val="Char"/>
          <w:rFonts w:hint="cs"/>
          <w:rtl/>
        </w:rPr>
        <w:t xml:space="preserve"> -</w:t>
      </w:r>
      <w:r w:rsidRPr="00E556FC">
        <w:rPr>
          <w:rStyle w:val="Char"/>
          <w:rtl/>
        </w:rPr>
        <w:t xml:space="preserve"> حتى أدركه رمضان الجديد فلا شيء عليه أيضا</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وإن كان تأخيره لغير عذر</w:t>
      </w:r>
      <w:r w:rsidRPr="00E556FC">
        <w:rPr>
          <w:rStyle w:val="Char"/>
          <w:rFonts w:hint="cs"/>
          <w:rtl/>
        </w:rPr>
        <w:t xml:space="preserve"> </w:t>
      </w:r>
      <w:r w:rsidRPr="00E556FC">
        <w:rPr>
          <w:rStyle w:val="Char"/>
          <w:rtl/>
        </w:rPr>
        <w:t>وجب</w:t>
      </w:r>
      <w:r w:rsidRPr="00E556FC">
        <w:rPr>
          <w:rStyle w:val="Char"/>
          <w:rFonts w:hint="cs"/>
          <w:rtl/>
        </w:rPr>
        <w:t>ت</w:t>
      </w:r>
      <w:r w:rsidRPr="00E556FC">
        <w:rPr>
          <w:rStyle w:val="Char"/>
          <w:rtl/>
        </w:rPr>
        <w:t xml:space="preserve"> الكفارة في تركته</w:t>
      </w:r>
      <w:r w:rsidR="00602315">
        <w:rPr>
          <w:rStyle w:val="Char"/>
          <w:rFonts w:hint="cs"/>
          <w:rtl/>
        </w:rPr>
        <w:t>،</w:t>
      </w:r>
      <w:r w:rsidRPr="00E556FC">
        <w:rPr>
          <w:rStyle w:val="Char"/>
          <w:rtl/>
        </w:rPr>
        <w:t xml:space="preserve"> بأن يخرج عنه إطعام مسكين عن كل يوم</w:t>
      </w:r>
      <w:r w:rsidR="00602315">
        <w:rPr>
          <w:rStyle w:val="Char"/>
          <w:rFonts w:hint="cs"/>
          <w:rtl/>
        </w:rPr>
        <w:t>.</w:t>
      </w:r>
      <w:r w:rsidRPr="00E556FC">
        <w:rPr>
          <w:rStyle w:val="Char"/>
          <w:rtl/>
        </w:rPr>
        <w:t xml:space="preserve"> </w:t>
      </w:r>
    </w:p>
    <w:p w:rsidR="00561193" w:rsidRPr="005E0C8C" w:rsidRDefault="00561193" w:rsidP="003107D2">
      <w:pPr>
        <w:ind w:firstLine="284"/>
        <w:jc w:val="both"/>
        <w:rPr>
          <w:rStyle w:val="Char"/>
          <w:spacing w:val="-6"/>
          <w:rtl/>
        </w:rPr>
      </w:pPr>
      <w:r w:rsidRPr="005E0C8C">
        <w:rPr>
          <w:rStyle w:val="Char0"/>
          <w:rFonts w:hint="cs"/>
          <w:spacing w:val="-6"/>
          <w:rtl/>
        </w:rPr>
        <w:t>مسألة</w:t>
      </w:r>
      <w:r w:rsidR="00602315">
        <w:rPr>
          <w:rStyle w:val="Char0"/>
          <w:rFonts w:hint="cs"/>
          <w:spacing w:val="-6"/>
          <w:rtl/>
        </w:rPr>
        <w:t xml:space="preserve">: </w:t>
      </w:r>
      <w:r w:rsidRPr="005E0C8C">
        <w:rPr>
          <w:rStyle w:val="Char"/>
          <w:spacing w:val="-6"/>
          <w:rtl/>
        </w:rPr>
        <w:t>وإن مات من عليه صوم واجب كصوم</w:t>
      </w:r>
      <w:r w:rsidRPr="005E0C8C">
        <w:rPr>
          <w:rStyle w:val="Char"/>
          <w:rFonts w:hint="cs"/>
          <w:spacing w:val="-6"/>
          <w:rtl/>
        </w:rPr>
        <w:t xml:space="preserve"> </w:t>
      </w:r>
      <w:r w:rsidRPr="005E0C8C">
        <w:rPr>
          <w:rStyle w:val="Char"/>
          <w:spacing w:val="-6"/>
          <w:rtl/>
        </w:rPr>
        <w:t>رمضان</w:t>
      </w:r>
      <w:r w:rsidRPr="005E0C8C">
        <w:rPr>
          <w:rStyle w:val="Char"/>
          <w:rFonts w:hint="cs"/>
          <w:spacing w:val="-6"/>
          <w:rtl/>
        </w:rPr>
        <w:t xml:space="preserve"> أو</w:t>
      </w:r>
      <w:r w:rsidRPr="005E0C8C">
        <w:rPr>
          <w:rStyle w:val="Char"/>
          <w:spacing w:val="-6"/>
          <w:rtl/>
        </w:rPr>
        <w:t xml:space="preserve"> كفارة كصوم كفارة الظهار والصوم الواجب عن دم المتعة في الحج وقد تمكن من القضاء فإنه يطعم عنه كل يوم مسكينا</w:t>
      </w:r>
      <w:r w:rsidRPr="005E0C8C">
        <w:rPr>
          <w:rStyle w:val="Char"/>
          <w:rFonts w:hint="cs"/>
          <w:spacing w:val="-6"/>
          <w:rtl/>
        </w:rPr>
        <w:t>ً</w:t>
      </w:r>
      <w:r w:rsidR="00602315">
        <w:rPr>
          <w:rStyle w:val="Char"/>
          <w:rFonts w:hint="cs"/>
          <w:spacing w:val="-6"/>
          <w:rtl/>
        </w:rPr>
        <w:t>،</w:t>
      </w:r>
      <w:r w:rsidRPr="005E0C8C">
        <w:rPr>
          <w:rStyle w:val="Char"/>
          <w:spacing w:val="-6"/>
          <w:rtl/>
        </w:rPr>
        <w:t xml:space="preserve"> </w:t>
      </w:r>
      <w:r w:rsidRPr="005E0C8C">
        <w:rPr>
          <w:rStyle w:val="Char"/>
          <w:rFonts w:hint="cs"/>
          <w:spacing w:val="-6"/>
          <w:rtl/>
        </w:rPr>
        <w:t>أو</w:t>
      </w:r>
      <w:r w:rsidRPr="005E0C8C">
        <w:rPr>
          <w:rStyle w:val="Char"/>
          <w:spacing w:val="-6"/>
          <w:rtl/>
        </w:rPr>
        <w:t xml:space="preserve"> يصام عنه</w:t>
      </w:r>
      <w:r w:rsidR="00602315">
        <w:rPr>
          <w:rStyle w:val="Char"/>
          <w:rFonts w:hint="cs"/>
          <w:spacing w:val="-6"/>
          <w:rtl/>
        </w:rPr>
        <w:t>،</w:t>
      </w:r>
      <w:r w:rsidRPr="005E0C8C">
        <w:rPr>
          <w:rStyle w:val="Char"/>
          <w:spacing w:val="-6"/>
          <w:rtl/>
        </w:rPr>
        <w:t xml:space="preserve"> ويكون الإطعام من تركته</w:t>
      </w:r>
      <w:r w:rsidR="00602315">
        <w:rPr>
          <w:rStyle w:val="Char"/>
          <w:rFonts w:hint="cs"/>
          <w:spacing w:val="-6"/>
          <w:rtl/>
        </w:rPr>
        <w:t>.</w:t>
      </w:r>
    </w:p>
    <w:p w:rsidR="00561193" w:rsidRPr="009E654E" w:rsidRDefault="00561193" w:rsidP="00675E62">
      <w:pPr>
        <w:pStyle w:val="a6"/>
        <w:rPr>
          <w:rtl/>
        </w:rPr>
      </w:pPr>
      <w:bookmarkStart w:id="129" w:name="_Toc459657392"/>
      <w:r w:rsidRPr="009E654E">
        <w:rPr>
          <w:rtl/>
        </w:rPr>
        <w:t xml:space="preserve">ما يلزم من </w:t>
      </w:r>
      <w:r w:rsidRPr="009E654E">
        <w:rPr>
          <w:rFonts w:hint="cs"/>
          <w:rtl/>
        </w:rPr>
        <w:t>أ</w:t>
      </w:r>
      <w:r w:rsidRPr="009E654E">
        <w:rPr>
          <w:rtl/>
        </w:rPr>
        <w:t>فطر لكبر أو مرض</w:t>
      </w:r>
      <w:r w:rsidR="00602315">
        <w:rPr>
          <w:rFonts w:hint="cs"/>
          <w:rtl/>
        </w:rPr>
        <w:t>:</w:t>
      </w:r>
      <w:bookmarkEnd w:id="129"/>
      <w:r w:rsidR="00602315">
        <w:rPr>
          <w:rFonts w:hint="cs"/>
          <w:rtl/>
        </w:rPr>
        <w:t xml:space="preserve"> </w:t>
      </w:r>
    </w:p>
    <w:p w:rsidR="00561193" w:rsidRPr="00E556FC" w:rsidRDefault="00561193" w:rsidP="005E0C8C">
      <w:pPr>
        <w:ind w:firstLine="284"/>
        <w:jc w:val="both"/>
        <w:rPr>
          <w:rStyle w:val="Char"/>
          <w:rtl/>
        </w:rPr>
      </w:pPr>
      <w:r w:rsidRPr="00E556FC">
        <w:rPr>
          <w:rStyle w:val="Char"/>
          <w:rFonts w:hint="cs"/>
          <w:rtl/>
        </w:rPr>
        <w:t xml:space="preserve">من لا </w:t>
      </w:r>
      <w:r w:rsidRPr="00B74610">
        <w:rPr>
          <w:rStyle w:val="Char"/>
          <w:rFonts w:hint="cs"/>
          <w:rtl/>
        </w:rPr>
        <w:t xml:space="preserve">يستطيع </w:t>
      </w:r>
      <w:r w:rsidRPr="00B74610">
        <w:rPr>
          <w:rStyle w:val="Char"/>
          <w:rtl/>
        </w:rPr>
        <w:t>الصيام أداء</w:t>
      </w:r>
      <w:r w:rsidRPr="00B74610">
        <w:rPr>
          <w:rStyle w:val="Char"/>
          <w:rFonts w:hint="cs"/>
          <w:rtl/>
        </w:rPr>
        <w:t>ً</w:t>
      </w:r>
      <w:r w:rsidRPr="00B74610">
        <w:rPr>
          <w:rStyle w:val="Char"/>
          <w:rtl/>
        </w:rPr>
        <w:t xml:space="preserve"> ولا قضاء</w:t>
      </w:r>
      <w:r w:rsidR="00B74610">
        <w:rPr>
          <w:rStyle w:val="Char"/>
          <w:rFonts w:hint="cs"/>
          <w:rtl/>
        </w:rPr>
        <w:t>ً</w:t>
      </w:r>
      <w:r w:rsidRPr="00B74610">
        <w:rPr>
          <w:rStyle w:val="Char"/>
          <w:rtl/>
        </w:rPr>
        <w:t xml:space="preserve"> كالكبير</w:t>
      </w:r>
      <w:r w:rsidRPr="00E556FC">
        <w:rPr>
          <w:rStyle w:val="Char"/>
          <w:rtl/>
        </w:rPr>
        <w:t xml:space="preserve"> الهرم والمريض الذي لا يرجى برؤه فهذا الصنف قد خفف الله عنه</w:t>
      </w:r>
      <w:r w:rsidR="00602315">
        <w:rPr>
          <w:rStyle w:val="Char"/>
          <w:rFonts w:hint="cs"/>
          <w:rtl/>
        </w:rPr>
        <w:t>،</w:t>
      </w:r>
      <w:r w:rsidRPr="00E556FC">
        <w:rPr>
          <w:rStyle w:val="Char"/>
          <w:rtl/>
        </w:rPr>
        <w:t xml:space="preserve"> فأوجب عليه بدل الصيام </w:t>
      </w:r>
      <w:r w:rsidRPr="00E556FC">
        <w:rPr>
          <w:rStyle w:val="Char"/>
          <w:rFonts w:hint="cs"/>
          <w:rtl/>
        </w:rPr>
        <w:t>إ</w:t>
      </w:r>
      <w:r w:rsidRPr="00E556FC">
        <w:rPr>
          <w:rStyle w:val="Char"/>
          <w:rtl/>
        </w:rPr>
        <w:t>طعام مسكين عن كل يوم</w:t>
      </w:r>
      <w:r w:rsidR="00602315">
        <w:rPr>
          <w:rStyle w:val="Char"/>
          <w:rFonts w:hint="cs"/>
          <w:rtl/>
        </w:rPr>
        <w:t>،</w:t>
      </w:r>
      <w:r w:rsidRPr="00E556FC">
        <w:rPr>
          <w:rStyle w:val="Char"/>
          <w:rtl/>
        </w:rPr>
        <w:t xml:space="preserve"> قال الله</w:t>
      </w:r>
      <w:r w:rsidRPr="00E556FC">
        <w:rPr>
          <w:rStyle w:val="Char"/>
          <w:rFonts w:hint="cs"/>
          <w:rtl/>
        </w:rPr>
        <w:t xml:space="preserve">- </w:t>
      </w:r>
      <w:r w:rsidRPr="00E556FC">
        <w:rPr>
          <w:rStyle w:val="Char"/>
          <w:rtl/>
        </w:rPr>
        <w:t>تعالى</w:t>
      </w:r>
      <w:r w:rsidRPr="00E556FC">
        <w:rPr>
          <w:rStyle w:val="Char"/>
          <w:rFonts w:hint="cs"/>
          <w:rtl/>
        </w:rPr>
        <w:t xml:space="preserve"> -</w:t>
      </w:r>
      <w:r w:rsidR="00602315">
        <w:rPr>
          <w:rStyle w:val="Char"/>
          <w:rFonts w:hint="cs"/>
          <w:rtl/>
        </w:rPr>
        <w:t xml:space="preserve">: </w:t>
      </w:r>
      <w:r w:rsidR="00B74610" w:rsidRPr="00B74610">
        <w:rPr>
          <w:rStyle w:val="Char"/>
          <w:sz w:val="28"/>
          <w:szCs w:val="28"/>
          <w:rtl/>
        </w:rPr>
        <w:t>﴿</w:t>
      </w:r>
      <w:r w:rsidRPr="00FA24D3">
        <w:rPr>
          <w:rStyle w:val="Char3"/>
          <w:rFonts w:hint="cs"/>
          <w:rtl/>
        </w:rPr>
        <w:t>لا يُكَلِّفُ اللَّهُ نَفْساً إِلا وُسْعَهَا</w:t>
      </w:r>
      <w:r w:rsidR="00B74610" w:rsidRPr="00B74610">
        <w:rPr>
          <w:rStyle w:val="Char"/>
          <w:sz w:val="28"/>
          <w:szCs w:val="28"/>
          <w:rtl/>
        </w:rPr>
        <w:t>﴾</w:t>
      </w:r>
      <w:r w:rsidRPr="00E556FC">
        <w:rPr>
          <w:rStyle w:val="Char"/>
          <w:rFonts w:hint="cs"/>
          <w:rtl/>
        </w:rPr>
        <w:t xml:space="preserve"> </w:t>
      </w:r>
      <w:r w:rsidR="005E0C8C" w:rsidRPr="005E0C8C">
        <w:rPr>
          <w:rStyle w:val="Char4"/>
          <w:rFonts w:hint="cs"/>
          <w:rtl/>
        </w:rPr>
        <w:t>[</w:t>
      </w:r>
      <w:r w:rsidRPr="005E0C8C">
        <w:rPr>
          <w:rStyle w:val="Char4"/>
          <w:rFonts w:hint="cs"/>
          <w:rtl/>
        </w:rPr>
        <w:t>البقرة</w:t>
      </w:r>
      <w:r w:rsidR="00602315">
        <w:rPr>
          <w:rStyle w:val="Char4"/>
          <w:rFonts w:hint="cs"/>
          <w:rtl/>
        </w:rPr>
        <w:t xml:space="preserve">: </w:t>
      </w:r>
      <w:r w:rsidRPr="005E0C8C">
        <w:rPr>
          <w:rStyle w:val="Char4"/>
          <w:rFonts w:hint="cs"/>
          <w:rtl/>
        </w:rPr>
        <w:t>286</w:t>
      </w:r>
      <w:r w:rsidR="005E0C8C" w:rsidRPr="005E0C8C">
        <w:rPr>
          <w:rStyle w:val="Char4"/>
          <w:rFonts w:hint="cs"/>
          <w:rtl/>
        </w:rPr>
        <w:t>]</w:t>
      </w:r>
      <w:r w:rsidR="00602315">
        <w:rPr>
          <w:rStyle w:val="Char"/>
          <w:rFonts w:hint="cs"/>
          <w:rtl/>
        </w:rPr>
        <w:t>،</w:t>
      </w:r>
      <w:r w:rsidRPr="00E556FC">
        <w:rPr>
          <w:rStyle w:val="Char"/>
          <w:rFonts w:hint="cs"/>
          <w:rtl/>
        </w:rPr>
        <w:t xml:space="preserve"> </w:t>
      </w:r>
      <w:r w:rsidRPr="00E556FC">
        <w:rPr>
          <w:rStyle w:val="Char"/>
          <w:rtl/>
        </w:rPr>
        <w:t>وقال</w:t>
      </w:r>
      <w:r w:rsidRPr="00E556FC">
        <w:rPr>
          <w:rStyle w:val="Char"/>
          <w:rFonts w:hint="cs"/>
          <w:rtl/>
        </w:rPr>
        <w:t xml:space="preserve">- </w:t>
      </w:r>
      <w:r w:rsidRPr="00E556FC">
        <w:rPr>
          <w:rStyle w:val="Char"/>
          <w:rtl/>
        </w:rPr>
        <w:t>تعالى</w:t>
      </w:r>
      <w:r w:rsidRPr="00E556FC">
        <w:rPr>
          <w:rStyle w:val="Char"/>
          <w:rFonts w:hint="cs"/>
          <w:rtl/>
        </w:rPr>
        <w:t xml:space="preserve"> -</w:t>
      </w:r>
      <w:r w:rsidR="00602315">
        <w:rPr>
          <w:rStyle w:val="Char"/>
          <w:rFonts w:hint="cs"/>
          <w:rtl/>
        </w:rPr>
        <w:t xml:space="preserve">: </w:t>
      </w:r>
      <w:r w:rsidR="00B74610" w:rsidRPr="00B74610">
        <w:rPr>
          <w:rStyle w:val="Char"/>
          <w:sz w:val="28"/>
          <w:szCs w:val="28"/>
          <w:rtl/>
        </w:rPr>
        <w:t>﴿</w:t>
      </w:r>
      <w:r w:rsidRPr="00FA24D3">
        <w:rPr>
          <w:rStyle w:val="Char3"/>
          <w:rFonts w:hint="cs"/>
          <w:rtl/>
        </w:rPr>
        <w:t>وَعَلَى الَّذِينَ يُطِيقُونَهُ فِدْيَةٌ طَعَامُ مِسْكِينٍ</w:t>
      </w:r>
      <w:r w:rsidR="00B74610" w:rsidRPr="00B74610">
        <w:rPr>
          <w:rStyle w:val="Char"/>
          <w:sz w:val="28"/>
          <w:szCs w:val="28"/>
          <w:rtl/>
        </w:rPr>
        <w:t>﴾</w:t>
      </w:r>
      <w:r w:rsidRPr="00E556FC">
        <w:rPr>
          <w:rStyle w:val="Char"/>
          <w:rFonts w:hint="cs"/>
          <w:rtl/>
        </w:rPr>
        <w:t xml:space="preserve"> </w:t>
      </w:r>
      <w:r w:rsidR="005E0C8C" w:rsidRPr="005E0C8C">
        <w:rPr>
          <w:rStyle w:val="Char4"/>
          <w:rFonts w:hint="cs"/>
          <w:rtl/>
        </w:rPr>
        <w:t>[</w:t>
      </w:r>
      <w:r w:rsidRPr="005E0C8C">
        <w:rPr>
          <w:rStyle w:val="Char4"/>
          <w:rFonts w:hint="cs"/>
          <w:rtl/>
        </w:rPr>
        <w:t>البقرة</w:t>
      </w:r>
      <w:r w:rsidR="00602315">
        <w:rPr>
          <w:rStyle w:val="Char4"/>
          <w:rFonts w:hint="cs"/>
          <w:rtl/>
        </w:rPr>
        <w:t xml:space="preserve">: </w:t>
      </w:r>
      <w:r w:rsidRPr="005E0C8C">
        <w:rPr>
          <w:rStyle w:val="Char4"/>
          <w:rFonts w:hint="cs"/>
          <w:rtl/>
        </w:rPr>
        <w:t>184</w:t>
      </w:r>
      <w:r w:rsidR="005E0C8C" w:rsidRPr="005E0C8C">
        <w:rPr>
          <w:rStyle w:val="Char4"/>
          <w:rFonts w:hint="cs"/>
          <w:rtl/>
        </w:rPr>
        <w:t>]</w:t>
      </w:r>
      <w:r w:rsidR="00602315">
        <w:rPr>
          <w:rStyle w:val="Char"/>
          <w:rFonts w:hint="cs"/>
          <w:rtl/>
        </w:rPr>
        <w:t>،</w:t>
      </w:r>
      <w:r w:rsidRPr="00E556FC">
        <w:rPr>
          <w:rStyle w:val="Char"/>
          <w:rtl/>
        </w:rPr>
        <w:t xml:space="preserve"> قال ابن عباس </w:t>
      </w:r>
      <w:r w:rsidRPr="00E556FC">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Fonts w:hint="cs"/>
          <w:rtl/>
        </w:rPr>
        <w:t xml:space="preserve"> -</w:t>
      </w:r>
      <w:r w:rsidR="00602315">
        <w:rPr>
          <w:rStyle w:val="Char"/>
          <w:rFonts w:hint="cs"/>
          <w:rtl/>
        </w:rPr>
        <w:t>: (</w:t>
      </w:r>
      <w:r w:rsidRPr="00E556FC">
        <w:rPr>
          <w:rStyle w:val="Char"/>
          <w:rtl/>
        </w:rPr>
        <w:t>هي للكبير الذي لا يستطيع الصوم</w:t>
      </w:r>
      <w:r w:rsidR="00602315">
        <w:rPr>
          <w:rStyle w:val="Char"/>
          <w:rFonts w:hint="cs"/>
          <w:rtl/>
        </w:rPr>
        <w:t>)</w:t>
      </w:r>
      <w:r w:rsidRPr="00E556FC">
        <w:rPr>
          <w:rStyle w:val="Char"/>
          <w:rFonts w:hint="cs"/>
          <w:rtl/>
        </w:rPr>
        <w:t xml:space="preserve"> </w:t>
      </w:r>
      <w:r w:rsidRPr="00E556FC">
        <w:rPr>
          <w:rStyle w:val="Char"/>
          <w:rtl/>
        </w:rPr>
        <w:t>رواه البخاري</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والمريض الذي لا يرجى برؤه من مرضه في حكم الكبير</w:t>
      </w:r>
      <w:r w:rsidR="00602315">
        <w:rPr>
          <w:rStyle w:val="Char"/>
          <w:rFonts w:hint="cs"/>
          <w:rtl/>
        </w:rPr>
        <w:t>،</w:t>
      </w:r>
      <w:r w:rsidRPr="00E556FC">
        <w:rPr>
          <w:rStyle w:val="Char"/>
          <w:rtl/>
        </w:rPr>
        <w:t xml:space="preserve"> فيطعم عن كل يوم مسكينا</w:t>
      </w:r>
      <w:r w:rsidRPr="00E556FC">
        <w:rPr>
          <w:rStyle w:val="Char"/>
          <w:rFonts w:hint="cs"/>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وهذا الصنف إذا مات فإنه يطعم من تركته مطلقا</w:t>
      </w:r>
      <w:r w:rsidRPr="00E556FC">
        <w:rPr>
          <w:rStyle w:val="Char"/>
          <w:rFonts w:hint="cs"/>
          <w:rtl/>
        </w:rPr>
        <w:t>ً</w:t>
      </w:r>
      <w:r w:rsidRPr="00E556FC">
        <w:rPr>
          <w:rStyle w:val="Char"/>
          <w:rtl/>
        </w:rPr>
        <w:t xml:space="preserve"> عن كل يوم مسكينا</w:t>
      </w:r>
      <w:r w:rsidRPr="00E556FC">
        <w:rPr>
          <w:rStyle w:val="Char"/>
          <w:rFonts w:hint="cs"/>
          <w:rtl/>
        </w:rPr>
        <w:t>ً</w:t>
      </w:r>
      <w:r w:rsidRPr="00E556FC">
        <w:rPr>
          <w:rStyle w:val="Char"/>
          <w:rtl/>
        </w:rPr>
        <w:t xml:space="preserve"> أو يصام عنه وجوباً إن خلف تركة، واستحباباً إن لم يخلف</w:t>
      </w:r>
      <w:r w:rsidR="00602315">
        <w:rPr>
          <w:rStyle w:val="Char"/>
          <w:rFonts w:hint="cs"/>
          <w:rtl/>
        </w:rPr>
        <w:t>.</w:t>
      </w:r>
      <w:r w:rsidRPr="00E556FC">
        <w:rPr>
          <w:rStyle w:val="Char"/>
          <w:rtl/>
        </w:rPr>
        <w:t xml:space="preserve"> </w:t>
      </w:r>
    </w:p>
    <w:p w:rsidR="00561193" w:rsidRPr="00E556FC" w:rsidRDefault="00561193" w:rsidP="005E0C8C">
      <w:pPr>
        <w:ind w:firstLine="284"/>
        <w:jc w:val="both"/>
        <w:rPr>
          <w:rStyle w:val="Char"/>
          <w:rtl/>
        </w:rPr>
      </w:pPr>
      <w:r w:rsidRPr="00E556FC">
        <w:rPr>
          <w:rStyle w:val="Char"/>
          <w:rtl/>
        </w:rPr>
        <w:t>و</w:t>
      </w:r>
      <w:r w:rsidRPr="00E556FC">
        <w:rPr>
          <w:rStyle w:val="Char"/>
          <w:rFonts w:hint="cs"/>
          <w:rtl/>
        </w:rPr>
        <w:t>أ</w:t>
      </w:r>
      <w:r w:rsidRPr="00E556FC">
        <w:rPr>
          <w:rStyle w:val="Char"/>
          <w:rtl/>
        </w:rPr>
        <w:t>ما من أفطر بعذر يزول كالمسافر والمريض</w:t>
      </w:r>
      <w:r w:rsidRPr="00E556FC">
        <w:rPr>
          <w:rStyle w:val="Char"/>
          <w:rFonts w:hint="cs"/>
          <w:rtl/>
        </w:rPr>
        <w:t xml:space="preserve">- </w:t>
      </w:r>
      <w:r w:rsidRPr="00E556FC">
        <w:rPr>
          <w:rStyle w:val="Char"/>
          <w:rtl/>
        </w:rPr>
        <w:t>مرضا</w:t>
      </w:r>
      <w:r w:rsidRPr="00E556FC">
        <w:rPr>
          <w:rStyle w:val="Char"/>
          <w:rFonts w:hint="cs"/>
          <w:rtl/>
        </w:rPr>
        <w:t>ً</w:t>
      </w:r>
      <w:r w:rsidRPr="00E556FC">
        <w:rPr>
          <w:rStyle w:val="Char"/>
          <w:rtl/>
        </w:rPr>
        <w:t xml:space="preserve"> يرجى</w:t>
      </w:r>
      <w:r w:rsidRPr="00E556FC">
        <w:rPr>
          <w:rStyle w:val="Char"/>
          <w:rFonts w:hint="cs"/>
          <w:rtl/>
        </w:rPr>
        <w:t xml:space="preserve"> </w:t>
      </w:r>
      <w:r w:rsidRPr="00E556FC">
        <w:rPr>
          <w:rStyle w:val="Char"/>
          <w:rtl/>
        </w:rPr>
        <w:t>زواله</w:t>
      </w:r>
      <w:r w:rsidRPr="00E556FC">
        <w:rPr>
          <w:rStyle w:val="Char"/>
          <w:rFonts w:hint="cs"/>
          <w:rtl/>
        </w:rPr>
        <w:t xml:space="preserve"> -</w:t>
      </w:r>
      <w:r w:rsidR="00602315">
        <w:rPr>
          <w:rStyle w:val="Char"/>
          <w:rFonts w:hint="cs"/>
          <w:rtl/>
        </w:rPr>
        <w:t>،</w:t>
      </w:r>
      <w:r w:rsidRPr="00E556FC">
        <w:rPr>
          <w:rStyle w:val="Char"/>
          <w:rFonts w:hint="cs"/>
          <w:rtl/>
        </w:rPr>
        <w:t xml:space="preserve"> </w:t>
      </w:r>
      <w:r w:rsidRPr="00E556FC">
        <w:rPr>
          <w:rStyle w:val="Char"/>
          <w:rtl/>
        </w:rPr>
        <w:t>والحائض</w:t>
      </w:r>
      <w:r w:rsidRPr="00E556FC">
        <w:rPr>
          <w:rStyle w:val="Char"/>
          <w:rFonts w:hint="cs"/>
          <w:rtl/>
        </w:rPr>
        <w:t xml:space="preserve"> </w:t>
      </w:r>
      <w:r w:rsidRPr="00E556FC">
        <w:rPr>
          <w:rStyle w:val="Char"/>
          <w:rtl/>
        </w:rPr>
        <w:t>والنفساء</w:t>
      </w:r>
      <w:r w:rsidR="00602315">
        <w:rPr>
          <w:rStyle w:val="Char"/>
          <w:rFonts w:hint="cs"/>
          <w:rtl/>
        </w:rPr>
        <w:t>؛</w:t>
      </w:r>
      <w:r w:rsidRPr="00E556FC">
        <w:rPr>
          <w:rStyle w:val="Char"/>
          <w:rtl/>
        </w:rPr>
        <w:t xml:space="preserve"> فإن كلا من هولاء يتحتم عليه القضاء بأن يصوم من أيام </w:t>
      </w:r>
      <w:r w:rsidRPr="00E556FC">
        <w:rPr>
          <w:rStyle w:val="Char"/>
          <w:rtl/>
        </w:rPr>
        <w:lastRenderedPageBreak/>
        <w:t xml:space="preserve">أخر بعد الأيام التي </w:t>
      </w:r>
      <w:r w:rsidRPr="00E556FC">
        <w:rPr>
          <w:rStyle w:val="Char"/>
          <w:rFonts w:hint="cs"/>
          <w:rtl/>
        </w:rPr>
        <w:t>أ</w:t>
      </w:r>
      <w:r w:rsidRPr="00E556FC">
        <w:rPr>
          <w:rStyle w:val="Char"/>
          <w:rtl/>
        </w:rPr>
        <w:t xml:space="preserve">فطر </w:t>
      </w:r>
      <w:r w:rsidRPr="00E556FC">
        <w:rPr>
          <w:rStyle w:val="Char"/>
          <w:rFonts w:hint="cs"/>
          <w:rtl/>
        </w:rPr>
        <w:t>في</w:t>
      </w:r>
      <w:r w:rsidRPr="00E556FC">
        <w:rPr>
          <w:rStyle w:val="Char"/>
          <w:rtl/>
        </w:rPr>
        <w:t>ها</w:t>
      </w:r>
      <w:r w:rsidR="00602315">
        <w:rPr>
          <w:rStyle w:val="Char"/>
          <w:rFonts w:hint="cs"/>
          <w:rtl/>
        </w:rPr>
        <w:t>،</w:t>
      </w:r>
      <w:r w:rsidRPr="00E556FC">
        <w:rPr>
          <w:rStyle w:val="Char"/>
          <w:rtl/>
        </w:rPr>
        <w:t xml:space="preserve"> قال –</w:t>
      </w:r>
      <w:r w:rsidRPr="00E556FC">
        <w:rPr>
          <w:rStyle w:val="Char"/>
          <w:rFonts w:hint="cs"/>
          <w:rtl/>
        </w:rPr>
        <w:t xml:space="preserve"> </w:t>
      </w:r>
      <w:r w:rsidRPr="00E556FC">
        <w:rPr>
          <w:rStyle w:val="Char"/>
          <w:rtl/>
        </w:rPr>
        <w:t>تع</w:t>
      </w:r>
      <w:r w:rsidRPr="00E556FC">
        <w:rPr>
          <w:rStyle w:val="Char"/>
          <w:rFonts w:hint="cs"/>
          <w:rtl/>
        </w:rPr>
        <w:t>ا</w:t>
      </w:r>
      <w:r w:rsidRPr="00E556FC">
        <w:rPr>
          <w:rStyle w:val="Char"/>
          <w:rtl/>
        </w:rPr>
        <w:t>لى</w:t>
      </w:r>
      <w:r w:rsidRPr="00E556FC">
        <w:rPr>
          <w:rStyle w:val="Char"/>
          <w:rFonts w:hint="cs"/>
          <w:rtl/>
        </w:rPr>
        <w:t xml:space="preserve"> -</w:t>
      </w:r>
      <w:r w:rsidR="00602315">
        <w:rPr>
          <w:rStyle w:val="Char"/>
          <w:rFonts w:hint="cs"/>
          <w:rtl/>
        </w:rPr>
        <w:t xml:space="preserve">: </w:t>
      </w:r>
      <w:r w:rsidR="00B74610" w:rsidRPr="00B74610">
        <w:rPr>
          <w:rStyle w:val="Char"/>
          <w:sz w:val="28"/>
          <w:szCs w:val="28"/>
          <w:rtl/>
        </w:rPr>
        <w:t>﴿</w:t>
      </w:r>
      <w:r w:rsidRPr="00FA24D3">
        <w:rPr>
          <w:rStyle w:val="Char3"/>
          <w:rFonts w:hint="cs"/>
          <w:rtl/>
        </w:rPr>
        <w:t>فَمَنْ كَانَ مِنْكُمْ مَرِيضاً أَوْ عَلَى سَفَرٍ فَعِدَّةٌ مِنْ أَيَّامٍ أُخَرَ</w:t>
      </w:r>
      <w:r w:rsidR="00B74610" w:rsidRPr="00B74610">
        <w:rPr>
          <w:rStyle w:val="Char"/>
          <w:sz w:val="28"/>
          <w:szCs w:val="28"/>
          <w:rtl/>
        </w:rPr>
        <w:t>﴾</w:t>
      </w:r>
      <w:r w:rsidRPr="00E556FC">
        <w:rPr>
          <w:rStyle w:val="Char"/>
          <w:rtl/>
        </w:rPr>
        <w:t xml:space="preserve"> </w:t>
      </w:r>
      <w:r w:rsidR="005E0C8C" w:rsidRPr="005E0C8C">
        <w:rPr>
          <w:rStyle w:val="Char4"/>
          <w:rFonts w:hint="cs"/>
          <w:rtl/>
        </w:rPr>
        <w:t>[</w:t>
      </w:r>
      <w:r w:rsidRPr="005E0C8C">
        <w:rPr>
          <w:rStyle w:val="Char4"/>
          <w:rFonts w:hint="cs"/>
          <w:rtl/>
        </w:rPr>
        <w:t>البقرة</w:t>
      </w:r>
      <w:r w:rsidR="00602315">
        <w:rPr>
          <w:rStyle w:val="Char4"/>
          <w:rFonts w:hint="cs"/>
          <w:rtl/>
        </w:rPr>
        <w:t xml:space="preserve">: </w:t>
      </w:r>
      <w:r w:rsidRPr="005E0C8C">
        <w:rPr>
          <w:rStyle w:val="Char4"/>
          <w:rFonts w:hint="cs"/>
          <w:rtl/>
        </w:rPr>
        <w:t>184</w:t>
      </w:r>
      <w:r w:rsidR="005E0C8C" w:rsidRPr="005E0C8C">
        <w:rPr>
          <w:rStyle w:val="Char4"/>
          <w:rFonts w:hint="cs"/>
          <w:rtl/>
        </w:rPr>
        <w:t>]</w:t>
      </w:r>
      <w:r w:rsidR="00602315">
        <w:rPr>
          <w:rStyle w:val="Char"/>
          <w:rFonts w:hint="cs"/>
          <w:rtl/>
        </w:rPr>
        <w:t>.</w:t>
      </w:r>
    </w:p>
    <w:p w:rsidR="00561193" w:rsidRPr="00E556FC" w:rsidRDefault="00561193" w:rsidP="003107D2">
      <w:pPr>
        <w:ind w:firstLine="284"/>
        <w:jc w:val="both"/>
        <w:rPr>
          <w:rStyle w:val="Char"/>
          <w:rtl/>
        </w:rPr>
      </w:pPr>
      <w:r w:rsidRPr="00FA24D3">
        <w:rPr>
          <w:rStyle w:val="Char0"/>
          <w:rFonts w:hint="cs"/>
          <w:rtl/>
        </w:rPr>
        <w:t>مسألة</w:t>
      </w:r>
      <w:r w:rsidR="00602315">
        <w:rPr>
          <w:rStyle w:val="Char0"/>
          <w:rFonts w:hint="cs"/>
          <w:rtl/>
        </w:rPr>
        <w:t xml:space="preserve">: </w:t>
      </w:r>
      <w:r w:rsidRPr="00E556FC">
        <w:rPr>
          <w:rStyle w:val="Char"/>
          <w:rFonts w:hint="cs"/>
          <w:rtl/>
        </w:rPr>
        <w:t>إذا صام المسافر في سفره فله ثلاث حالات</w:t>
      </w:r>
      <w:r w:rsidR="00602315">
        <w:rPr>
          <w:rStyle w:val="Char"/>
          <w:rFonts w:hint="cs"/>
          <w:rtl/>
        </w:rPr>
        <w:t xml:space="preserve">: </w:t>
      </w:r>
    </w:p>
    <w:p w:rsidR="00561193" w:rsidRPr="00E556FC" w:rsidRDefault="00561193" w:rsidP="003107D2">
      <w:pPr>
        <w:ind w:firstLine="284"/>
        <w:jc w:val="both"/>
        <w:rPr>
          <w:rStyle w:val="Char"/>
          <w:rtl/>
        </w:rPr>
      </w:pPr>
      <w:r w:rsidRPr="00FA24D3">
        <w:rPr>
          <w:rStyle w:val="Char0"/>
          <w:rFonts w:hint="cs"/>
          <w:rtl/>
        </w:rPr>
        <w:t>الأولى</w:t>
      </w:r>
      <w:r w:rsidR="00602315">
        <w:rPr>
          <w:rStyle w:val="Char0"/>
          <w:rFonts w:hint="cs"/>
          <w:rtl/>
        </w:rPr>
        <w:t xml:space="preserve">: </w:t>
      </w:r>
      <w:r w:rsidRPr="00E556FC">
        <w:rPr>
          <w:rStyle w:val="Char"/>
          <w:rFonts w:hint="cs"/>
          <w:rtl/>
        </w:rPr>
        <w:t xml:space="preserve">أن يشق عليه الصوم مشقة شديدة فيحرم عليه الصوم مع صحته </w:t>
      </w:r>
      <w:r w:rsidRPr="00E556FC">
        <w:rPr>
          <w:rStyle w:val="Char"/>
          <w:rtl/>
        </w:rPr>
        <w:t>لحديث جابر مرفوعاً</w:t>
      </w:r>
      <w:r w:rsidR="00602315">
        <w:rPr>
          <w:rStyle w:val="Char"/>
          <w:rFonts w:hint="cs"/>
          <w:rtl/>
        </w:rPr>
        <w:t>،</w:t>
      </w:r>
      <w:r w:rsidRPr="00E556FC">
        <w:rPr>
          <w:rStyle w:val="Char"/>
          <w:rtl/>
        </w:rPr>
        <w:t xml:space="preserve"> وفيه 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tl/>
        </w:rPr>
        <w:t>((</w:t>
      </w:r>
      <w:r w:rsidRPr="00FA24D3">
        <w:rPr>
          <w:rStyle w:val="Char5"/>
          <w:rtl/>
        </w:rPr>
        <w:t>أولئك العصاة أولئك العصاة</w:t>
      </w:r>
      <w:r w:rsidR="00497A59">
        <w:rPr>
          <w:rStyle w:val="Char"/>
          <w:rFonts w:hint="cs"/>
          <w:rtl/>
        </w:rPr>
        <w:t>))</w:t>
      </w:r>
      <w:r w:rsidRPr="00E556FC">
        <w:rPr>
          <w:rStyle w:val="Char"/>
          <w:rtl/>
        </w:rPr>
        <w:t xml:space="preserve"> لمن صام مع المشقة</w:t>
      </w:r>
      <w:r w:rsidR="00602315">
        <w:rPr>
          <w:rStyle w:val="Char"/>
          <w:rFonts w:hint="cs"/>
          <w:rtl/>
        </w:rPr>
        <w:t>،</w:t>
      </w:r>
      <w:r w:rsidRPr="00E556FC">
        <w:rPr>
          <w:rStyle w:val="Char"/>
          <w:rtl/>
        </w:rPr>
        <w:t xml:space="preserve"> رواه مسلم</w:t>
      </w:r>
      <w:r w:rsidR="00602315">
        <w:rPr>
          <w:rStyle w:val="Char"/>
          <w:rFonts w:hint="cs"/>
          <w:rtl/>
        </w:rPr>
        <w:t>.</w:t>
      </w:r>
      <w:r w:rsidRPr="00E556FC">
        <w:rPr>
          <w:rStyle w:val="Char"/>
          <w:rtl/>
        </w:rPr>
        <w:t xml:space="preserve"> </w:t>
      </w:r>
    </w:p>
    <w:p w:rsidR="00561193" w:rsidRPr="005E0C8C" w:rsidRDefault="00561193" w:rsidP="003107D2">
      <w:pPr>
        <w:ind w:firstLine="284"/>
        <w:jc w:val="both"/>
        <w:rPr>
          <w:rStyle w:val="Char"/>
          <w:spacing w:val="-6"/>
          <w:rtl/>
        </w:rPr>
      </w:pPr>
      <w:r w:rsidRPr="005E0C8C">
        <w:rPr>
          <w:rStyle w:val="Char0"/>
          <w:rFonts w:hint="cs"/>
          <w:spacing w:val="-6"/>
          <w:rtl/>
        </w:rPr>
        <w:t>الثانية</w:t>
      </w:r>
      <w:r w:rsidR="00602315">
        <w:rPr>
          <w:rStyle w:val="Char0"/>
          <w:rFonts w:hint="cs"/>
          <w:spacing w:val="-6"/>
          <w:rtl/>
        </w:rPr>
        <w:t xml:space="preserve">: </w:t>
      </w:r>
      <w:r w:rsidRPr="005E0C8C">
        <w:rPr>
          <w:rStyle w:val="Char"/>
          <w:rFonts w:hint="cs"/>
          <w:spacing w:val="-6"/>
          <w:rtl/>
        </w:rPr>
        <w:t>أن يشق عليه الصوم مشقة يسيرة فيستحب له الفطر</w:t>
      </w:r>
      <w:r w:rsidR="00602315">
        <w:rPr>
          <w:rStyle w:val="Char"/>
          <w:rFonts w:hint="cs"/>
          <w:spacing w:val="-6"/>
          <w:rtl/>
        </w:rPr>
        <w:t>،</w:t>
      </w:r>
      <w:r w:rsidRPr="005E0C8C">
        <w:rPr>
          <w:rStyle w:val="Char"/>
          <w:rFonts w:hint="cs"/>
          <w:spacing w:val="-6"/>
          <w:rtl/>
        </w:rPr>
        <w:t xml:space="preserve"> ويكره الصوم</w:t>
      </w:r>
      <w:r w:rsidR="00602315">
        <w:rPr>
          <w:rStyle w:val="Char"/>
          <w:rFonts w:hint="cs"/>
          <w:spacing w:val="-6"/>
          <w:rtl/>
        </w:rPr>
        <w:t>؛</w:t>
      </w:r>
      <w:r w:rsidRPr="005E0C8C">
        <w:rPr>
          <w:rStyle w:val="Char"/>
          <w:spacing w:val="-6"/>
          <w:rtl/>
        </w:rPr>
        <w:t xml:space="preserve"> لحديث جابر </w:t>
      </w:r>
      <w:r w:rsidR="004A37C9" w:rsidRPr="00B74610">
        <w:rPr>
          <w:rStyle w:val="Char"/>
          <w:rFonts w:ascii="CTraditional Arabic" w:hAnsi="CTraditional Arabic" w:cs="CTraditional Arabic"/>
          <w:spacing w:val="-6"/>
          <w:sz w:val="28"/>
          <w:szCs w:val="28"/>
          <w:rtl/>
        </w:rPr>
        <w:t>س</w:t>
      </w:r>
      <w:r w:rsidRPr="005E0C8C">
        <w:rPr>
          <w:rStyle w:val="Char"/>
          <w:spacing w:val="-6"/>
          <w:rtl/>
        </w:rPr>
        <w:t xml:space="preserve"> وفيه قوله </w:t>
      </w:r>
      <w:r w:rsidR="004A37C9" w:rsidRPr="00B74610">
        <w:rPr>
          <w:rStyle w:val="Char"/>
          <w:rFonts w:ascii="CTraditional Arabic" w:hAnsi="CTraditional Arabic" w:cs="CTraditional Arabic"/>
          <w:spacing w:val="-6"/>
          <w:sz w:val="28"/>
          <w:szCs w:val="28"/>
          <w:rtl/>
        </w:rPr>
        <w:t>ج</w:t>
      </w:r>
      <w:r w:rsidRPr="005E0C8C">
        <w:rPr>
          <w:rStyle w:val="Char"/>
          <w:rFonts w:hint="cs"/>
          <w:spacing w:val="-6"/>
          <w:rtl/>
        </w:rPr>
        <w:t xml:space="preserve"> </w:t>
      </w:r>
      <w:r w:rsidR="00497A59" w:rsidRPr="005E0C8C">
        <w:rPr>
          <w:rStyle w:val="Char"/>
          <w:rFonts w:hint="cs"/>
          <w:spacing w:val="-6"/>
          <w:rtl/>
        </w:rPr>
        <w:t>((</w:t>
      </w:r>
      <w:r w:rsidRPr="005E0C8C">
        <w:rPr>
          <w:rStyle w:val="Char5"/>
          <w:spacing w:val="-6"/>
          <w:rtl/>
        </w:rPr>
        <w:t>ليس من البر الصيام في السفر</w:t>
      </w:r>
      <w:r w:rsidR="00497A59" w:rsidRPr="005E0C8C">
        <w:rPr>
          <w:rStyle w:val="Char"/>
          <w:rFonts w:hint="cs"/>
          <w:spacing w:val="-6"/>
          <w:rtl/>
        </w:rPr>
        <w:t>))</w:t>
      </w:r>
      <w:r w:rsidRPr="005E0C8C">
        <w:rPr>
          <w:rStyle w:val="Char"/>
          <w:spacing w:val="-6"/>
          <w:rtl/>
        </w:rPr>
        <w:t xml:space="preserve"> رواه مسلم</w:t>
      </w:r>
      <w:r w:rsidR="00602315">
        <w:rPr>
          <w:rStyle w:val="Char"/>
          <w:rFonts w:hint="cs"/>
          <w:spacing w:val="-6"/>
          <w:rtl/>
        </w:rPr>
        <w:t>.</w:t>
      </w:r>
      <w:r w:rsidRPr="005E0C8C">
        <w:rPr>
          <w:rStyle w:val="Char"/>
          <w:spacing w:val="-6"/>
          <w:rtl/>
        </w:rPr>
        <w:t xml:space="preserve"> </w:t>
      </w:r>
    </w:p>
    <w:p w:rsidR="00561193" w:rsidRPr="00E556FC" w:rsidRDefault="00561193" w:rsidP="003107D2">
      <w:pPr>
        <w:ind w:firstLine="284"/>
        <w:jc w:val="both"/>
        <w:rPr>
          <w:rStyle w:val="Char"/>
          <w:rtl/>
        </w:rPr>
      </w:pPr>
      <w:r w:rsidRPr="001D0AFB">
        <w:rPr>
          <w:rStyle w:val="Char0"/>
          <w:rFonts w:hint="cs"/>
          <w:rtl/>
        </w:rPr>
        <w:t>الثالثة</w:t>
      </w:r>
      <w:r w:rsidR="00602315">
        <w:rPr>
          <w:rStyle w:val="Char0"/>
          <w:rFonts w:hint="cs"/>
          <w:rtl/>
        </w:rPr>
        <w:t xml:space="preserve">: </w:t>
      </w:r>
      <w:r w:rsidRPr="00E556FC">
        <w:rPr>
          <w:rStyle w:val="Char"/>
          <w:rFonts w:hint="cs"/>
          <w:rtl/>
        </w:rPr>
        <w:t>ألا يشق عليه الصوم فالأفضل الصوم كما تقدم</w:t>
      </w:r>
      <w:r w:rsidR="00602315">
        <w:rPr>
          <w:rStyle w:val="Char"/>
          <w:rFonts w:hint="cs"/>
          <w:rtl/>
        </w:rPr>
        <w:t>؛</w:t>
      </w:r>
      <w:r w:rsidRPr="00E556FC">
        <w:rPr>
          <w:rStyle w:val="Char"/>
          <w:rFonts w:hint="cs"/>
          <w:rtl/>
        </w:rPr>
        <w:t xml:space="preserve"> </w:t>
      </w:r>
      <w:r w:rsidRPr="00E556FC">
        <w:rPr>
          <w:rStyle w:val="Char"/>
          <w:rtl/>
        </w:rPr>
        <w:t xml:space="preserve">لصيامه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Fonts w:hint="cs"/>
          <w:rtl/>
        </w:rPr>
        <w:t xml:space="preserve"> </w:t>
      </w:r>
      <w:r w:rsidRPr="00E556FC">
        <w:rPr>
          <w:rStyle w:val="Char"/>
          <w:rtl/>
        </w:rPr>
        <w:t>ولأنه أسرع في إبراء الذمة</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Fonts w:hint="cs"/>
          <w:rtl/>
        </w:rPr>
        <w:t>إذا صام المريض فله ثلاث حالات</w:t>
      </w:r>
      <w:r w:rsidR="00602315">
        <w:rPr>
          <w:rStyle w:val="Char"/>
          <w:rFonts w:hint="cs"/>
          <w:rtl/>
        </w:rPr>
        <w:t xml:space="preserve">: </w:t>
      </w:r>
    </w:p>
    <w:p w:rsidR="00561193" w:rsidRPr="00E556FC" w:rsidRDefault="00561193" w:rsidP="005E0C8C">
      <w:pPr>
        <w:ind w:firstLine="284"/>
        <w:jc w:val="both"/>
        <w:rPr>
          <w:rStyle w:val="Char"/>
          <w:rtl/>
        </w:rPr>
      </w:pPr>
      <w:r w:rsidRPr="001D0AFB">
        <w:rPr>
          <w:rStyle w:val="Char0"/>
          <w:rFonts w:hint="cs"/>
          <w:rtl/>
        </w:rPr>
        <w:t>الأولى</w:t>
      </w:r>
      <w:r w:rsidR="00602315">
        <w:rPr>
          <w:rStyle w:val="Char0"/>
          <w:rFonts w:hint="cs"/>
          <w:rtl/>
        </w:rPr>
        <w:t xml:space="preserve">: </w:t>
      </w:r>
      <w:r w:rsidRPr="00E556FC">
        <w:rPr>
          <w:rStyle w:val="Char"/>
          <w:rFonts w:hint="cs"/>
          <w:rtl/>
        </w:rPr>
        <w:t>أن يضره الصوم فيحرم عليه مع صحته منه</w:t>
      </w:r>
      <w:r w:rsidR="00602315">
        <w:rPr>
          <w:rStyle w:val="Char"/>
          <w:rFonts w:hint="cs"/>
          <w:rtl/>
        </w:rPr>
        <w:t>،</w:t>
      </w:r>
      <w:r w:rsidRPr="00E556FC">
        <w:rPr>
          <w:rStyle w:val="Char"/>
          <w:rtl/>
        </w:rPr>
        <w:t xml:space="preserve"> لقوله</w:t>
      </w:r>
      <w:r w:rsidRPr="00E556FC">
        <w:rPr>
          <w:rStyle w:val="Char"/>
          <w:rFonts w:hint="cs"/>
          <w:rtl/>
        </w:rPr>
        <w:t>-</w:t>
      </w:r>
      <w:r w:rsidRPr="00E556FC">
        <w:rPr>
          <w:rStyle w:val="Char"/>
          <w:rtl/>
        </w:rPr>
        <w:t>تعالى</w:t>
      </w:r>
      <w:r w:rsidRPr="00E556FC">
        <w:rPr>
          <w:rStyle w:val="Char"/>
          <w:rFonts w:hint="cs"/>
          <w:rtl/>
        </w:rPr>
        <w:t>-</w:t>
      </w:r>
      <w:r w:rsidR="00602315">
        <w:rPr>
          <w:rStyle w:val="Char"/>
          <w:rFonts w:hint="cs"/>
          <w:rtl/>
        </w:rPr>
        <w:t xml:space="preserve">: </w:t>
      </w:r>
      <w:r w:rsidR="00B74610" w:rsidRPr="00B74610">
        <w:rPr>
          <w:rStyle w:val="Char"/>
          <w:sz w:val="28"/>
          <w:szCs w:val="28"/>
          <w:rtl/>
        </w:rPr>
        <w:t>﴿</w:t>
      </w:r>
      <w:r w:rsidRPr="001D0AFB">
        <w:rPr>
          <w:rStyle w:val="Char3"/>
          <w:rFonts w:hint="cs"/>
          <w:rtl/>
        </w:rPr>
        <w:t>وَلا تُلْقُوا بِأَيْدِيكُمْ إِلَى التَّهْلُكَةِ</w:t>
      </w:r>
      <w:r w:rsidR="00B74610" w:rsidRPr="00B74610">
        <w:rPr>
          <w:rStyle w:val="Char"/>
          <w:rFonts w:hint="cs"/>
          <w:sz w:val="28"/>
          <w:szCs w:val="28"/>
          <w:rtl/>
        </w:rPr>
        <w:t>﴾</w:t>
      </w:r>
      <w:r w:rsidRPr="00E556FC">
        <w:rPr>
          <w:rStyle w:val="Char"/>
          <w:rFonts w:hint="cs"/>
          <w:rtl/>
        </w:rPr>
        <w:t xml:space="preserve"> </w:t>
      </w:r>
      <w:r w:rsidR="005E0C8C" w:rsidRPr="005E0C8C">
        <w:rPr>
          <w:rStyle w:val="Char4"/>
          <w:rFonts w:hint="cs"/>
          <w:rtl/>
        </w:rPr>
        <w:t>[</w:t>
      </w:r>
      <w:r w:rsidRPr="005E0C8C">
        <w:rPr>
          <w:rStyle w:val="Char4"/>
          <w:rFonts w:hint="cs"/>
          <w:rtl/>
        </w:rPr>
        <w:t>البقرة</w:t>
      </w:r>
      <w:r w:rsidR="00602315">
        <w:rPr>
          <w:rStyle w:val="Char4"/>
          <w:rFonts w:hint="cs"/>
          <w:rtl/>
        </w:rPr>
        <w:t xml:space="preserve">: </w:t>
      </w:r>
      <w:r w:rsidRPr="005E0C8C">
        <w:rPr>
          <w:rStyle w:val="Char4"/>
          <w:rFonts w:hint="cs"/>
          <w:rtl/>
        </w:rPr>
        <w:t>195</w:t>
      </w:r>
      <w:r w:rsidR="005E0C8C" w:rsidRPr="005E0C8C">
        <w:rPr>
          <w:rStyle w:val="Char4"/>
          <w:rFonts w:hint="cs"/>
          <w:rtl/>
        </w:rPr>
        <w:t>]</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t>الثانية</w:t>
      </w:r>
      <w:r w:rsidR="00602315">
        <w:rPr>
          <w:rStyle w:val="Char3"/>
          <w:rFonts w:hint="cs"/>
          <w:rtl/>
        </w:rPr>
        <w:t xml:space="preserve">: </w:t>
      </w:r>
      <w:r w:rsidRPr="00E556FC">
        <w:rPr>
          <w:rStyle w:val="Char"/>
          <w:rFonts w:hint="cs"/>
          <w:rtl/>
        </w:rPr>
        <w:t>أن يشق عليه فيكره الصوم</w:t>
      </w:r>
      <w:r w:rsidR="00602315">
        <w:rPr>
          <w:rStyle w:val="Char"/>
          <w:rFonts w:hint="cs"/>
          <w:rtl/>
        </w:rPr>
        <w:t>،</w:t>
      </w:r>
      <w:r w:rsidRPr="00E556FC">
        <w:rPr>
          <w:rStyle w:val="Char"/>
          <w:rtl/>
        </w:rPr>
        <w:t xml:space="preserve"> للإعراض عن رخصة الله تعالى</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t>الثالثة</w:t>
      </w:r>
      <w:r w:rsidR="00602315">
        <w:rPr>
          <w:rStyle w:val="Char0"/>
          <w:rFonts w:hint="cs"/>
          <w:rtl/>
        </w:rPr>
        <w:t xml:space="preserve">: </w:t>
      </w:r>
      <w:r w:rsidRPr="00E556FC">
        <w:rPr>
          <w:rStyle w:val="Char"/>
          <w:rFonts w:hint="cs"/>
          <w:rtl/>
        </w:rPr>
        <w:t>أن لا يضره ولا يشق عليه فيجب عليه الصوم</w:t>
      </w:r>
      <w:r w:rsidR="00602315">
        <w:rPr>
          <w:rStyle w:val="Char"/>
          <w:rFonts w:hint="cs"/>
          <w:rtl/>
        </w:rPr>
        <w:t>،</w:t>
      </w:r>
      <w:r w:rsidRPr="00E556FC">
        <w:rPr>
          <w:rStyle w:val="Char"/>
          <w:rtl/>
        </w:rPr>
        <w:t xml:space="preserve"> لعدم العذر</w:t>
      </w:r>
      <w:r w:rsidR="00602315">
        <w:rPr>
          <w:rStyle w:val="Char"/>
          <w:rFonts w:hint="cs"/>
          <w:rtl/>
        </w:rPr>
        <w:t>.</w:t>
      </w:r>
    </w:p>
    <w:p w:rsidR="0010340B"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ويجب الفطر على من احتاج إليه لإنقاذ من وقع في هلك</w:t>
      </w:r>
      <w:r w:rsidRPr="00E556FC">
        <w:rPr>
          <w:rStyle w:val="Char"/>
          <w:rFonts w:hint="cs"/>
          <w:rtl/>
        </w:rPr>
        <w:t>ة</w:t>
      </w:r>
      <w:r w:rsidRPr="00E556FC">
        <w:rPr>
          <w:rStyle w:val="Char"/>
          <w:rtl/>
        </w:rPr>
        <w:t xml:space="preserve"> كالغريق ونحوه</w:t>
      </w:r>
      <w:r w:rsidR="00602315">
        <w:rPr>
          <w:rStyle w:val="Char"/>
          <w:rFonts w:hint="cs"/>
          <w:rtl/>
        </w:rPr>
        <w:t>.</w:t>
      </w:r>
    </w:p>
    <w:p w:rsidR="00561193" w:rsidRPr="001D0AFB" w:rsidRDefault="00561193" w:rsidP="003107D2">
      <w:pPr>
        <w:ind w:firstLine="284"/>
        <w:jc w:val="both"/>
        <w:rPr>
          <w:rStyle w:val="Char"/>
          <w:rtl/>
        </w:rPr>
      </w:pPr>
    </w:p>
    <w:p w:rsidR="00561193" w:rsidRPr="00561193" w:rsidRDefault="00561193" w:rsidP="00675E62">
      <w:pPr>
        <w:pStyle w:val="a6"/>
        <w:rPr>
          <w:rtl/>
        </w:rPr>
      </w:pPr>
      <w:bookmarkStart w:id="130" w:name="_Toc459657393"/>
      <w:r w:rsidRPr="00561193">
        <w:rPr>
          <w:rtl/>
        </w:rPr>
        <w:lastRenderedPageBreak/>
        <w:t>النية في الصيام</w:t>
      </w:r>
      <w:r w:rsidR="00602315">
        <w:rPr>
          <w:rFonts w:hint="cs"/>
          <w:rtl/>
        </w:rPr>
        <w:t>:</w:t>
      </w:r>
      <w:bookmarkEnd w:id="130"/>
      <w:r w:rsidR="00602315">
        <w:rPr>
          <w:rFonts w:hint="cs"/>
          <w:rtl/>
        </w:rPr>
        <w:t xml:space="preserve"> </w:t>
      </w:r>
    </w:p>
    <w:p w:rsidR="00561193" w:rsidRPr="00E556FC" w:rsidRDefault="00561193" w:rsidP="00B74610">
      <w:pPr>
        <w:ind w:firstLine="284"/>
        <w:jc w:val="both"/>
        <w:rPr>
          <w:rStyle w:val="Char"/>
          <w:rtl/>
        </w:rPr>
      </w:pPr>
      <w:r w:rsidRPr="00E556FC">
        <w:rPr>
          <w:rStyle w:val="Char"/>
          <w:rtl/>
        </w:rPr>
        <w:t>ويجب على المسلم تعيين ني</w:t>
      </w:r>
      <w:r w:rsidRPr="00E556FC">
        <w:rPr>
          <w:rStyle w:val="Char"/>
          <w:rFonts w:hint="cs"/>
          <w:rtl/>
        </w:rPr>
        <w:t>ة</w:t>
      </w:r>
      <w:r w:rsidRPr="00E556FC">
        <w:rPr>
          <w:rStyle w:val="Char"/>
          <w:rtl/>
        </w:rPr>
        <w:t xml:space="preserve"> الصوم الواجب من الليل</w:t>
      </w:r>
      <w:r w:rsidRPr="00E556FC">
        <w:rPr>
          <w:rStyle w:val="Char"/>
          <w:rFonts w:hint="cs"/>
          <w:rtl/>
        </w:rPr>
        <w:t xml:space="preserve"> </w:t>
      </w:r>
      <w:r w:rsidRPr="00E556FC">
        <w:rPr>
          <w:rStyle w:val="Char"/>
          <w:rtl/>
        </w:rPr>
        <w:t>من غروب الشمس إلى طلوع الفجر كصوم رمضان، وصوم الكفارة</w:t>
      </w:r>
      <w:r w:rsidR="00602315">
        <w:rPr>
          <w:rStyle w:val="Char"/>
          <w:rFonts w:hint="cs"/>
          <w:rtl/>
        </w:rPr>
        <w:t>،</w:t>
      </w:r>
      <w:r w:rsidRPr="00E556FC">
        <w:rPr>
          <w:rStyle w:val="Char"/>
          <w:rtl/>
        </w:rPr>
        <w:t xml:space="preserve"> وصوم النذر بأن يعتقد أنه يصوم من رمضان أو قضائه أو يصوم </w:t>
      </w:r>
      <w:r w:rsidRPr="00E556FC">
        <w:rPr>
          <w:rStyle w:val="Char"/>
          <w:rFonts w:hint="cs"/>
          <w:rtl/>
        </w:rPr>
        <w:t xml:space="preserve">نذراً </w:t>
      </w:r>
      <w:r w:rsidRPr="00E556FC">
        <w:rPr>
          <w:rStyle w:val="Char"/>
          <w:rtl/>
        </w:rPr>
        <w:t xml:space="preserve">, </w:t>
      </w:r>
      <w:r w:rsidRPr="00E556FC">
        <w:rPr>
          <w:rStyle w:val="Char"/>
          <w:rFonts w:hint="cs"/>
          <w:rtl/>
        </w:rPr>
        <w:t>أو كفار</w:t>
      </w:r>
      <w:r w:rsidRPr="00E556FC">
        <w:rPr>
          <w:rStyle w:val="Char"/>
          <w:rFonts w:hint="eastAsia"/>
          <w:rtl/>
        </w:rPr>
        <w:t>ة</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عمر </w:t>
      </w:r>
      <w:r w:rsidR="004A37C9" w:rsidRPr="00B74610">
        <w:rPr>
          <w:rStyle w:val="Char"/>
          <w:rFonts w:ascii="CTraditional Arabic" w:hAnsi="CTraditional Arabic" w:cs="CTraditional Arabic"/>
          <w:sz w:val="28"/>
          <w:szCs w:val="28"/>
          <w:rtl/>
        </w:rPr>
        <w:t>س</w:t>
      </w:r>
      <w:r w:rsidR="00602315">
        <w:rPr>
          <w:rStyle w:val="Char"/>
          <w:rtl/>
        </w:rPr>
        <w:t xml:space="preserve">: </w:t>
      </w:r>
      <w:r w:rsidR="00497A59">
        <w:rPr>
          <w:rStyle w:val="Char"/>
          <w:rFonts w:hint="cs"/>
          <w:rtl/>
        </w:rPr>
        <w:t>((</w:t>
      </w:r>
      <w:r w:rsidRPr="001D0AFB">
        <w:rPr>
          <w:rStyle w:val="Char5"/>
          <w:rtl/>
        </w:rPr>
        <w:t>إنما الأعمال با</w:t>
      </w:r>
      <w:r w:rsidRPr="001D0AFB">
        <w:rPr>
          <w:rStyle w:val="Char5"/>
          <w:rFonts w:hint="cs"/>
          <w:rtl/>
        </w:rPr>
        <w:t>ل</w:t>
      </w:r>
      <w:r w:rsidRPr="001D0AFB">
        <w:rPr>
          <w:rStyle w:val="Char5"/>
          <w:rtl/>
        </w:rPr>
        <w:t xml:space="preserve">نيات، وإنما لكل </w:t>
      </w:r>
      <w:r w:rsidRPr="001D0AFB">
        <w:rPr>
          <w:rStyle w:val="Char5"/>
          <w:rFonts w:hint="cs"/>
          <w:rtl/>
        </w:rPr>
        <w:t>امرئ</w:t>
      </w:r>
      <w:r w:rsidRPr="001D0AFB">
        <w:rPr>
          <w:rStyle w:val="Char5"/>
          <w:rtl/>
        </w:rPr>
        <w:t xml:space="preserve"> </w:t>
      </w:r>
      <w:r w:rsidRPr="001D0AFB">
        <w:rPr>
          <w:rStyle w:val="Char5"/>
          <w:rFonts w:hint="cs"/>
          <w:rtl/>
        </w:rPr>
        <w:t>ما نو</w:t>
      </w:r>
      <w:r w:rsidRPr="001D0AFB">
        <w:rPr>
          <w:rStyle w:val="Char5"/>
          <w:rFonts w:hint="eastAsia"/>
          <w:rtl/>
        </w:rPr>
        <w:t>ى</w:t>
      </w:r>
      <w:r w:rsidR="00497A59">
        <w:rPr>
          <w:rStyle w:val="Char"/>
          <w:rFonts w:hint="cs"/>
          <w:rtl/>
        </w:rPr>
        <w:t>))</w:t>
      </w:r>
      <w:r w:rsidRPr="00E556FC">
        <w:rPr>
          <w:rStyle w:val="Char"/>
          <w:rtl/>
        </w:rPr>
        <w:t xml:space="preserve"> </w:t>
      </w:r>
      <w:r w:rsidRPr="00E556FC">
        <w:rPr>
          <w:rStyle w:val="Char"/>
          <w:rFonts w:hint="cs"/>
          <w:rtl/>
        </w:rPr>
        <w:t>متفق عليه</w:t>
      </w:r>
      <w:r w:rsidR="00602315">
        <w:rPr>
          <w:rStyle w:val="Char"/>
          <w:rFonts w:hint="cs"/>
          <w:rtl/>
        </w:rPr>
        <w:t>،</w:t>
      </w:r>
      <w:r w:rsidRPr="00E556FC">
        <w:rPr>
          <w:rStyle w:val="Char"/>
          <w:rtl/>
        </w:rPr>
        <w:t xml:space="preserve"> </w:t>
      </w:r>
      <w:r w:rsidRPr="00E556FC">
        <w:rPr>
          <w:rStyle w:val="Char"/>
          <w:rFonts w:hint="cs"/>
          <w:rtl/>
        </w:rPr>
        <w:t xml:space="preserve">ولما روت حفصة </w:t>
      </w:r>
      <w:r w:rsidRPr="00E556FC">
        <w:rPr>
          <w:rStyle w:val="Char"/>
          <w:rtl/>
        </w:rPr>
        <w:t>–</w:t>
      </w:r>
      <w:r w:rsidRPr="00E556FC">
        <w:rPr>
          <w:rStyle w:val="Char"/>
          <w:rFonts w:hint="cs"/>
          <w:rtl/>
        </w:rPr>
        <w:t xml:space="preserve"> </w:t>
      </w:r>
      <w:r w:rsidR="004A37C9" w:rsidRPr="00B74610">
        <w:rPr>
          <w:rStyle w:val="Char"/>
          <w:rFonts w:ascii="CTraditional Arabic" w:hAnsi="CTraditional Arabic" w:cs="CTraditional Arabic" w:hint="cs"/>
          <w:sz w:val="28"/>
          <w:szCs w:val="28"/>
          <w:rtl/>
        </w:rPr>
        <w:t>ل</w:t>
      </w:r>
      <w:r w:rsidRPr="00E556FC">
        <w:rPr>
          <w:rStyle w:val="Char"/>
          <w:rFonts w:hint="cs"/>
          <w:rtl/>
        </w:rPr>
        <w:t>- مرفوعاً</w:t>
      </w:r>
      <w:r w:rsidR="00602315">
        <w:rPr>
          <w:rStyle w:val="Char"/>
          <w:rFonts w:hint="cs"/>
          <w:rtl/>
        </w:rPr>
        <w:t xml:space="preserve">: </w:t>
      </w:r>
      <w:r w:rsidR="00497A59">
        <w:rPr>
          <w:rStyle w:val="Char"/>
          <w:rFonts w:hint="cs"/>
          <w:rtl/>
        </w:rPr>
        <w:t>((</w:t>
      </w:r>
      <w:r w:rsidRPr="001D0AFB">
        <w:rPr>
          <w:rStyle w:val="Char5"/>
          <w:rFonts w:hint="cs"/>
          <w:rtl/>
        </w:rPr>
        <w:t>من لم يجمع الصيام قبل الفجر فلا صيام له</w:t>
      </w:r>
      <w:r w:rsidR="00497A59">
        <w:rPr>
          <w:rStyle w:val="Char"/>
          <w:rFonts w:hint="cs"/>
          <w:rtl/>
        </w:rPr>
        <w:t>))</w:t>
      </w:r>
      <w:r w:rsidRPr="00E556FC">
        <w:rPr>
          <w:rStyle w:val="Char"/>
          <w:rFonts w:hint="cs"/>
          <w:rtl/>
        </w:rPr>
        <w:t xml:space="preserve"> رواه أحمد</w:t>
      </w:r>
      <w:r w:rsidR="00602315">
        <w:rPr>
          <w:rStyle w:val="Char"/>
          <w:rFonts w:hint="cs"/>
          <w:rtl/>
        </w:rPr>
        <w:t>،</w:t>
      </w:r>
      <w:r w:rsidRPr="00E556FC">
        <w:rPr>
          <w:rStyle w:val="Char"/>
          <w:rFonts w:hint="cs"/>
          <w:rtl/>
        </w:rPr>
        <w:t xml:space="preserve"> وأبو داود</w:t>
      </w:r>
      <w:r w:rsidR="00602315">
        <w:rPr>
          <w:rStyle w:val="Char"/>
          <w:rFonts w:hint="cs"/>
          <w:rtl/>
        </w:rPr>
        <w:t>،</w:t>
      </w:r>
      <w:r w:rsidRPr="00E556FC">
        <w:rPr>
          <w:rStyle w:val="Char"/>
          <w:rFonts w:hint="cs"/>
          <w:rtl/>
        </w:rPr>
        <w:t xml:space="preserve"> والترمذي</w:t>
      </w:r>
      <w:r w:rsidR="00602315">
        <w:rPr>
          <w:rStyle w:val="Char"/>
          <w:rFonts w:hint="cs"/>
          <w:rtl/>
        </w:rPr>
        <w:t>،</w:t>
      </w:r>
      <w:r w:rsidRPr="00E556FC">
        <w:rPr>
          <w:rStyle w:val="Char"/>
          <w:rFonts w:hint="cs"/>
          <w:rtl/>
        </w:rPr>
        <w:t xml:space="preserve"> والنسائي</w:t>
      </w:r>
      <w:r w:rsidR="00602315">
        <w:rPr>
          <w:rStyle w:val="Char"/>
          <w:rFonts w:hint="cs"/>
          <w:rtl/>
        </w:rPr>
        <w:t>،</w:t>
      </w:r>
      <w:r w:rsidRPr="00E556FC">
        <w:rPr>
          <w:rStyle w:val="Char"/>
          <w:rFonts w:hint="cs"/>
          <w:rtl/>
        </w:rPr>
        <w:t xml:space="preserve"> وابن ماجه</w:t>
      </w:r>
      <w:r w:rsidR="00602315">
        <w:rPr>
          <w:rStyle w:val="Char"/>
          <w:rFonts w:hint="cs"/>
          <w:rtl/>
        </w:rPr>
        <w:t>،</w:t>
      </w:r>
      <w:r w:rsidRPr="00E556FC">
        <w:rPr>
          <w:rStyle w:val="Char"/>
          <w:rFonts w:hint="cs"/>
          <w:rtl/>
        </w:rPr>
        <w:t xml:space="preserve"> وصححه ابن خزيمة</w:t>
      </w:r>
      <w:r w:rsidR="00602315">
        <w:rPr>
          <w:rStyle w:val="Char"/>
          <w:rFonts w:hint="cs"/>
          <w:rtl/>
        </w:rPr>
        <w:t>،</w:t>
      </w:r>
      <w:r w:rsidRPr="00E556FC">
        <w:rPr>
          <w:rStyle w:val="Char"/>
          <w:rFonts w:hint="cs"/>
          <w:rtl/>
        </w:rPr>
        <w:t xml:space="preserve"> والحاكم</w:t>
      </w:r>
      <w:r w:rsidR="00602315">
        <w:rPr>
          <w:rStyle w:val="Char"/>
          <w:rFonts w:hint="cs"/>
          <w:rtl/>
        </w:rPr>
        <w:t>،</w:t>
      </w:r>
      <w:r w:rsidRPr="00E556FC">
        <w:rPr>
          <w:rStyle w:val="Char"/>
          <w:rFonts w:hint="cs"/>
          <w:rtl/>
        </w:rPr>
        <w:t xml:space="preserve"> وغيرهم وصحح بعض الأئمة وقفه على ابن عمر </w:t>
      </w:r>
      <w:r w:rsidR="00B74610">
        <w:rPr>
          <w:rStyle w:val="Char"/>
          <w:rFonts w:hint="cs"/>
          <w:rtl/>
        </w:rPr>
        <w:t>-</w:t>
      </w:r>
      <w:r w:rsidR="004A37C9" w:rsidRPr="00B74610">
        <w:rPr>
          <w:rStyle w:val="Char"/>
          <w:rFonts w:ascii="CTraditional Arabic" w:hAnsi="CTraditional Arabic" w:cs="CTraditional Arabic" w:hint="cs"/>
          <w:sz w:val="28"/>
          <w:szCs w:val="28"/>
          <w:rtl/>
        </w:rPr>
        <w:t>ب</w:t>
      </w:r>
      <w:r w:rsidR="00B74610">
        <w:rPr>
          <w:rStyle w:val="Char"/>
          <w:rFonts w:hint="cs"/>
          <w:rtl/>
        </w:rPr>
        <w:t>-</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
          <w:spacing w:val="-6"/>
          <w:rtl/>
        </w:rPr>
        <w:t>وإن كان الصيام متتابعاً كصيام رمضان وصيام الكفارة فتكف</w:t>
      </w:r>
      <w:r w:rsidRPr="005E0C8C">
        <w:rPr>
          <w:rStyle w:val="Char"/>
          <w:rFonts w:hint="cs"/>
          <w:spacing w:val="-6"/>
          <w:rtl/>
        </w:rPr>
        <w:t>ي</w:t>
      </w:r>
      <w:r w:rsidRPr="005E0C8C">
        <w:rPr>
          <w:rStyle w:val="Char"/>
          <w:spacing w:val="-6"/>
          <w:rtl/>
        </w:rPr>
        <w:t xml:space="preserve"> نية واحدة في أول الصيام إلا إن قطعه بمرض أو سفر أو نحو ذلك فإنه يجدد النية</w:t>
      </w:r>
      <w:r w:rsidR="00602315">
        <w:rPr>
          <w:rStyle w:val="Char"/>
          <w:rFonts w:hint="cs"/>
          <w:spacing w:val="-6"/>
          <w:rtl/>
        </w:rPr>
        <w:t>.</w:t>
      </w:r>
      <w:r w:rsidRPr="005E0C8C">
        <w:rPr>
          <w:rStyle w:val="Char"/>
          <w:spacing w:val="-6"/>
          <w:rtl/>
        </w:rPr>
        <w:t xml:space="preserve"> </w:t>
      </w:r>
    </w:p>
    <w:p w:rsidR="00561193" w:rsidRPr="00E556FC" w:rsidRDefault="00561193" w:rsidP="003107D2">
      <w:pPr>
        <w:ind w:firstLine="284"/>
        <w:jc w:val="both"/>
        <w:rPr>
          <w:rStyle w:val="Char"/>
          <w:rtl/>
        </w:rPr>
      </w:pPr>
      <w:r w:rsidRPr="00E556FC">
        <w:rPr>
          <w:rStyle w:val="Char"/>
          <w:rtl/>
        </w:rPr>
        <w:t>أما صوم النفل فيجوز بنية من النهار</w:t>
      </w:r>
      <w:r w:rsidR="00602315">
        <w:rPr>
          <w:rStyle w:val="Char"/>
          <w:rFonts w:hint="cs"/>
          <w:rtl/>
        </w:rPr>
        <w:t>؛</w:t>
      </w:r>
      <w:r w:rsidRPr="00E556FC">
        <w:rPr>
          <w:rStyle w:val="Char"/>
          <w:rtl/>
        </w:rPr>
        <w:t xml:space="preserve"> لحديث عائشة </w:t>
      </w:r>
      <w:r w:rsidRPr="00E556FC">
        <w:rPr>
          <w:rStyle w:val="Char"/>
          <w:rFonts w:hint="cs"/>
          <w:rtl/>
        </w:rPr>
        <w:t xml:space="preserve">- </w:t>
      </w:r>
      <w:r w:rsidR="004A37C9" w:rsidRPr="00B74610">
        <w:rPr>
          <w:rStyle w:val="Char"/>
          <w:rFonts w:ascii="CTraditional Arabic" w:hAnsi="CTraditional Arabic" w:cs="CTraditional Arabic"/>
          <w:sz w:val="28"/>
          <w:szCs w:val="28"/>
          <w:rtl/>
        </w:rPr>
        <w:t>ل</w:t>
      </w:r>
      <w:r w:rsidRPr="00E556FC">
        <w:rPr>
          <w:rStyle w:val="Char"/>
          <w:rFonts w:hint="cs"/>
          <w:rtl/>
        </w:rPr>
        <w:t xml:space="preserve"> -</w:t>
      </w:r>
      <w:r w:rsidR="00602315">
        <w:rPr>
          <w:rStyle w:val="Char"/>
          <w:rFonts w:hint="cs"/>
          <w:rtl/>
        </w:rPr>
        <w:t xml:space="preserve">: </w:t>
      </w:r>
      <w:r w:rsidRPr="00E556FC">
        <w:rPr>
          <w:rStyle w:val="Char"/>
          <w:rtl/>
        </w:rPr>
        <w:t xml:space="preserve">دخل </w:t>
      </w:r>
      <w:r w:rsidRPr="002F3428">
        <w:rPr>
          <w:rStyle w:val="Char"/>
          <w:spacing w:val="-4"/>
          <w:rtl/>
        </w:rPr>
        <w:t>علي</w:t>
      </w:r>
      <w:r w:rsidRPr="002F3428">
        <w:rPr>
          <w:rStyle w:val="Char"/>
          <w:rFonts w:hint="cs"/>
          <w:spacing w:val="-4"/>
          <w:rtl/>
        </w:rPr>
        <w:t>َّ</w:t>
      </w:r>
      <w:r w:rsidRPr="002F3428">
        <w:rPr>
          <w:rStyle w:val="Char"/>
          <w:spacing w:val="-4"/>
          <w:rtl/>
        </w:rPr>
        <w:t xml:space="preserve"> النبي </w:t>
      </w:r>
      <w:r w:rsidR="004A37C9" w:rsidRPr="002F3428">
        <w:rPr>
          <w:rStyle w:val="Char"/>
          <w:rFonts w:ascii="CTraditional Arabic" w:hAnsi="CTraditional Arabic" w:cs="CTraditional Arabic"/>
          <w:spacing w:val="-4"/>
          <w:sz w:val="28"/>
          <w:szCs w:val="28"/>
          <w:rtl/>
        </w:rPr>
        <w:t>ج</w:t>
      </w:r>
      <w:r w:rsidRPr="002F3428">
        <w:rPr>
          <w:rStyle w:val="Char"/>
          <w:spacing w:val="-4"/>
          <w:rtl/>
        </w:rPr>
        <w:t xml:space="preserve"> ذات يوم فقال</w:t>
      </w:r>
      <w:r w:rsidR="00602315" w:rsidRPr="002F3428">
        <w:rPr>
          <w:rStyle w:val="Char"/>
          <w:rFonts w:hint="cs"/>
          <w:spacing w:val="-4"/>
          <w:rtl/>
        </w:rPr>
        <w:t xml:space="preserve">: </w:t>
      </w:r>
      <w:r w:rsidR="00497A59" w:rsidRPr="002F3428">
        <w:rPr>
          <w:rStyle w:val="Char"/>
          <w:rFonts w:hint="cs"/>
          <w:spacing w:val="-4"/>
          <w:rtl/>
        </w:rPr>
        <w:t>((</w:t>
      </w:r>
      <w:r w:rsidRPr="002F3428">
        <w:rPr>
          <w:rStyle w:val="Char5"/>
          <w:spacing w:val="-4"/>
          <w:rtl/>
        </w:rPr>
        <w:t>هل عندكم من شيء؟</w:t>
      </w:r>
      <w:r w:rsidR="00497A59" w:rsidRPr="002F3428">
        <w:rPr>
          <w:rStyle w:val="Char5"/>
          <w:rFonts w:hint="cs"/>
          <w:spacing w:val="-4"/>
          <w:rtl/>
        </w:rPr>
        <w:t>))</w:t>
      </w:r>
      <w:r w:rsidRPr="002F3428">
        <w:rPr>
          <w:rStyle w:val="Char"/>
          <w:spacing w:val="-4"/>
          <w:rtl/>
        </w:rPr>
        <w:t xml:space="preserve"> فقلنا</w:t>
      </w:r>
      <w:r w:rsidR="00602315" w:rsidRPr="002F3428">
        <w:rPr>
          <w:rStyle w:val="Char"/>
          <w:rFonts w:hint="cs"/>
          <w:spacing w:val="-4"/>
          <w:rtl/>
        </w:rPr>
        <w:t xml:space="preserve">: </w:t>
      </w:r>
      <w:r w:rsidRPr="002F3428">
        <w:rPr>
          <w:rStyle w:val="Char"/>
          <w:spacing w:val="-4"/>
          <w:rtl/>
        </w:rPr>
        <w:t>لا</w:t>
      </w:r>
      <w:r w:rsidR="00602315" w:rsidRPr="002F3428">
        <w:rPr>
          <w:rStyle w:val="Char"/>
          <w:rFonts w:hint="cs"/>
          <w:spacing w:val="-4"/>
          <w:rtl/>
        </w:rPr>
        <w:t>،</w:t>
      </w:r>
      <w:r w:rsidRPr="002F3428">
        <w:rPr>
          <w:rStyle w:val="Char"/>
          <w:spacing w:val="-4"/>
          <w:rtl/>
        </w:rPr>
        <w:t xml:space="preserve"> قال</w:t>
      </w:r>
      <w:r w:rsidR="00602315" w:rsidRPr="002F3428">
        <w:rPr>
          <w:rStyle w:val="Char"/>
          <w:rFonts w:hint="cs"/>
          <w:spacing w:val="-4"/>
          <w:rtl/>
        </w:rPr>
        <w:t xml:space="preserve">: </w:t>
      </w:r>
      <w:r w:rsidR="00497A59" w:rsidRPr="002F3428">
        <w:rPr>
          <w:rStyle w:val="Char"/>
          <w:rFonts w:hint="cs"/>
          <w:spacing w:val="-4"/>
          <w:rtl/>
        </w:rPr>
        <w:t>((</w:t>
      </w:r>
      <w:r w:rsidRPr="002F3428">
        <w:rPr>
          <w:rStyle w:val="Char5"/>
          <w:spacing w:val="-4"/>
          <w:rtl/>
        </w:rPr>
        <w:t>فإني صائم</w:t>
      </w:r>
      <w:r w:rsidR="00497A59" w:rsidRPr="002F3428">
        <w:rPr>
          <w:rStyle w:val="Char"/>
          <w:rFonts w:hint="cs"/>
          <w:spacing w:val="-4"/>
          <w:rtl/>
        </w:rPr>
        <w:t>))</w:t>
      </w:r>
      <w:r w:rsidRPr="002F3428">
        <w:rPr>
          <w:rStyle w:val="Char"/>
          <w:spacing w:val="-4"/>
          <w:rtl/>
        </w:rPr>
        <w:t xml:space="preserve"> </w:t>
      </w:r>
      <w:r w:rsidRPr="002F3428">
        <w:rPr>
          <w:rStyle w:val="Char"/>
          <w:rFonts w:hint="cs"/>
          <w:spacing w:val="-4"/>
          <w:rtl/>
        </w:rPr>
        <w:t>ر</w:t>
      </w:r>
      <w:r w:rsidRPr="002F3428">
        <w:rPr>
          <w:rStyle w:val="Char"/>
          <w:spacing w:val="-4"/>
          <w:rtl/>
        </w:rPr>
        <w:t xml:space="preserve">واه </w:t>
      </w:r>
      <w:r w:rsidRPr="002F3428">
        <w:rPr>
          <w:rStyle w:val="Char"/>
          <w:rFonts w:hint="cs"/>
          <w:spacing w:val="-4"/>
          <w:rtl/>
        </w:rPr>
        <w:t>مسلم</w:t>
      </w:r>
      <w:r w:rsidR="00602315" w:rsidRPr="002F3428">
        <w:rPr>
          <w:rStyle w:val="Char"/>
          <w:rFonts w:hint="cs"/>
          <w:spacing w:val="-4"/>
          <w:rtl/>
        </w:rPr>
        <w:t>،</w:t>
      </w:r>
      <w:r w:rsidRPr="002F3428">
        <w:rPr>
          <w:rStyle w:val="Char"/>
          <w:rFonts w:hint="cs"/>
          <w:spacing w:val="-4"/>
          <w:rtl/>
        </w:rPr>
        <w:t xml:space="preserve"> </w:t>
      </w:r>
      <w:r w:rsidRPr="002F3428">
        <w:rPr>
          <w:rStyle w:val="Char"/>
          <w:spacing w:val="-4"/>
          <w:rtl/>
        </w:rPr>
        <w:t xml:space="preserve">ففي الحديث أنه </w:t>
      </w:r>
      <w:r w:rsidR="004A37C9" w:rsidRPr="002F3428">
        <w:rPr>
          <w:rStyle w:val="Char"/>
          <w:rFonts w:ascii="CTraditional Arabic" w:hAnsi="CTraditional Arabic" w:cs="CTraditional Arabic"/>
          <w:spacing w:val="-4"/>
          <w:sz w:val="28"/>
          <w:szCs w:val="28"/>
          <w:rtl/>
        </w:rPr>
        <w:t>ج</w:t>
      </w:r>
      <w:r w:rsidRPr="002F3428">
        <w:rPr>
          <w:rStyle w:val="Char"/>
          <w:rFonts w:hint="cs"/>
          <w:spacing w:val="-4"/>
          <w:rtl/>
        </w:rPr>
        <w:t xml:space="preserve"> </w:t>
      </w:r>
      <w:r w:rsidRPr="002F3428">
        <w:rPr>
          <w:rStyle w:val="Char"/>
          <w:spacing w:val="-4"/>
          <w:rtl/>
        </w:rPr>
        <w:t>كان مفطرا</w:t>
      </w:r>
      <w:r w:rsidRPr="002F3428">
        <w:rPr>
          <w:rStyle w:val="Char"/>
          <w:rFonts w:hint="cs"/>
          <w:spacing w:val="-4"/>
          <w:rtl/>
        </w:rPr>
        <w:t>ً</w:t>
      </w:r>
      <w:r w:rsidR="00602315" w:rsidRPr="002F3428">
        <w:rPr>
          <w:rStyle w:val="Char"/>
          <w:rFonts w:hint="cs"/>
          <w:spacing w:val="-4"/>
          <w:rtl/>
        </w:rPr>
        <w:t>؛</w:t>
      </w:r>
      <w:r w:rsidRPr="002F3428">
        <w:rPr>
          <w:rStyle w:val="Char"/>
          <w:spacing w:val="-4"/>
          <w:rtl/>
        </w:rPr>
        <w:t xml:space="preserve"> لأنه طلب طعاما</w:t>
      </w:r>
      <w:r w:rsidRPr="002F3428">
        <w:rPr>
          <w:rStyle w:val="Char"/>
          <w:rFonts w:hint="cs"/>
          <w:spacing w:val="-4"/>
          <w:rtl/>
        </w:rPr>
        <w:t>ً</w:t>
      </w:r>
      <w:r w:rsidR="00602315" w:rsidRPr="002F3428">
        <w:rPr>
          <w:rStyle w:val="Char"/>
          <w:rFonts w:hint="cs"/>
          <w:spacing w:val="-4"/>
          <w:rtl/>
        </w:rPr>
        <w:t>.</w:t>
      </w:r>
      <w:r w:rsidRPr="00E556FC">
        <w:rPr>
          <w:rStyle w:val="Char"/>
          <w:rFonts w:hint="cs"/>
          <w:rtl/>
        </w:rPr>
        <w:t xml:space="preserve"> </w:t>
      </w:r>
    </w:p>
    <w:p w:rsidR="00561193" w:rsidRPr="002F3428" w:rsidRDefault="00561193" w:rsidP="003107D2">
      <w:pPr>
        <w:ind w:firstLine="284"/>
        <w:jc w:val="both"/>
        <w:rPr>
          <w:rStyle w:val="Char"/>
          <w:spacing w:val="-4"/>
          <w:rtl/>
        </w:rPr>
      </w:pPr>
      <w:r w:rsidRPr="002F3428">
        <w:rPr>
          <w:rStyle w:val="Char"/>
          <w:spacing w:val="-4"/>
          <w:rtl/>
        </w:rPr>
        <w:t>وفيه دليل على جواز تأخير نية الصوم إذا كان تطوعا</w:t>
      </w:r>
      <w:r w:rsidRPr="002F3428">
        <w:rPr>
          <w:rStyle w:val="Char"/>
          <w:rFonts w:hint="cs"/>
          <w:spacing w:val="-4"/>
          <w:rtl/>
        </w:rPr>
        <w:t>ً</w:t>
      </w:r>
      <w:r w:rsidR="00602315" w:rsidRPr="002F3428">
        <w:rPr>
          <w:rStyle w:val="Char"/>
          <w:rFonts w:hint="cs"/>
          <w:spacing w:val="-4"/>
          <w:rtl/>
        </w:rPr>
        <w:t>،</w:t>
      </w:r>
      <w:r w:rsidRPr="002F3428">
        <w:rPr>
          <w:rStyle w:val="Char"/>
          <w:spacing w:val="-4"/>
          <w:rtl/>
        </w:rPr>
        <w:t xml:space="preserve"> فتخصص به الأدلة المانعة وهذا في ال</w:t>
      </w:r>
      <w:r w:rsidRPr="002F3428">
        <w:rPr>
          <w:rStyle w:val="Char"/>
          <w:rFonts w:hint="cs"/>
          <w:spacing w:val="-4"/>
          <w:rtl/>
        </w:rPr>
        <w:t>ن</w:t>
      </w:r>
      <w:r w:rsidRPr="002F3428">
        <w:rPr>
          <w:rStyle w:val="Char"/>
          <w:spacing w:val="-4"/>
          <w:rtl/>
        </w:rPr>
        <w:t>فل المطلق</w:t>
      </w:r>
      <w:r w:rsidR="00602315" w:rsidRPr="002F3428">
        <w:rPr>
          <w:rStyle w:val="Char"/>
          <w:rFonts w:hint="cs"/>
          <w:spacing w:val="-4"/>
          <w:rtl/>
        </w:rPr>
        <w:t>،</w:t>
      </w:r>
      <w:r w:rsidRPr="002F3428">
        <w:rPr>
          <w:rStyle w:val="Char"/>
          <w:spacing w:val="-4"/>
          <w:rtl/>
        </w:rPr>
        <w:t xml:space="preserve"> أما المعين كصوم يوم عرف</w:t>
      </w:r>
      <w:r w:rsidRPr="002F3428">
        <w:rPr>
          <w:rStyle w:val="Char"/>
          <w:rFonts w:hint="cs"/>
          <w:spacing w:val="-4"/>
          <w:rtl/>
        </w:rPr>
        <w:t>ة</w:t>
      </w:r>
      <w:r w:rsidR="00602315" w:rsidRPr="002F3428">
        <w:rPr>
          <w:rStyle w:val="Char"/>
          <w:rFonts w:hint="cs"/>
          <w:spacing w:val="-4"/>
          <w:rtl/>
        </w:rPr>
        <w:t>،</w:t>
      </w:r>
      <w:r w:rsidRPr="002F3428">
        <w:rPr>
          <w:rStyle w:val="Char"/>
          <w:spacing w:val="-4"/>
          <w:rtl/>
        </w:rPr>
        <w:t xml:space="preserve"> وستة أيام من شوال</w:t>
      </w:r>
      <w:r w:rsidR="00602315" w:rsidRPr="002F3428">
        <w:rPr>
          <w:rStyle w:val="Char"/>
          <w:rFonts w:hint="cs"/>
          <w:spacing w:val="-4"/>
          <w:rtl/>
        </w:rPr>
        <w:t>،</w:t>
      </w:r>
      <w:r w:rsidRPr="002F3428">
        <w:rPr>
          <w:rStyle w:val="Char"/>
          <w:spacing w:val="-4"/>
          <w:rtl/>
        </w:rPr>
        <w:t xml:space="preserve"> ويوم عاشوراء</w:t>
      </w:r>
      <w:r w:rsidR="00602315" w:rsidRPr="002F3428">
        <w:rPr>
          <w:rStyle w:val="Char"/>
          <w:rFonts w:hint="cs"/>
          <w:spacing w:val="-4"/>
          <w:rtl/>
        </w:rPr>
        <w:t>،</w:t>
      </w:r>
      <w:r w:rsidRPr="002F3428">
        <w:rPr>
          <w:rStyle w:val="Char"/>
          <w:spacing w:val="-4"/>
          <w:rtl/>
        </w:rPr>
        <w:t xml:space="preserve"> ونحو ذلك</w:t>
      </w:r>
      <w:r w:rsidR="00602315" w:rsidRPr="002F3428">
        <w:rPr>
          <w:rStyle w:val="Char"/>
          <w:rFonts w:hint="cs"/>
          <w:spacing w:val="-4"/>
          <w:rtl/>
        </w:rPr>
        <w:t>،</w:t>
      </w:r>
      <w:r w:rsidRPr="002F3428">
        <w:rPr>
          <w:rStyle w:val="Char"/>
          <w:rFonts w:hint="cs"/>
          <w:spacing w:val="-4"/>
          <w:rtl/>
        </w:rPr>
        <w:t xml:space="preserve"> </w:t>
      </w:r>
      <w:r w:rsidRPr="002F3428">
        <w:rPr>
          <w:rStyle w:val="Char"/>
          <w:spacing w:val="-4"/>
          <w:rtl/>
        </w:rPr>
        <w:t>فلا بد من تعيين النية</w:t>
      </w:r>
      <w:r w:rsidRPr="002F3428">
        <w:rPr>
          <w:rStyle w:val="Char"/>
          <w:rFonts w:hint="cs"/>
          <w:spacing w:val="-4"/>
          <w:rtl/>
        </w:rPr>
        <w:t xml:space="preserve"> من الليل</w:t>
      </w:r>
      <w:r w:rsidR="00602315" w:rsidRPr="002F3428">
        <w:rPr>
          <w:rStyle w:val="Char"/>
          <w:rFonts w:hint="cs"/>
          <w:spacing w:val="-4"/>
          <w:rtl/>
        </w:rPr>
        <w:t>،</w:t>
      </w:r>
      <w:r w:rsidRPr="002F3428">
        <w:rPr>
          <w:rStyle w:val="Char"/>
          <w:spacing w:val="-4"/>
          <w:rtl/>
        </w:rPr>
        <w:t xml:space="preserve"> وإلا كان نفل</w:t>
      </w:r>
      <w:r w:rsidRPr="002F3428">
        <w:rPr>
          <w:rStyle w:val="Char"/>
          <w:rFonts w:hint="cs"/>
          <w:spacing w:val="-4"/>
          <w:rtl/>
        </w:rPr>
        <w:t>اً</w:t>
      </w:r>
      <w:r w:rsidRPr="002F3428">
        <w:rPr>
          <w:rStyle w:val="Char"/>
          <w:spacing w:val="-4"/>
          <w:rtl/>
        </w:rPr>
        <w:t xml:space="preserve"> مطلقا</w:t>
      </w:r>
      <w:r w:rsidRPr="002F3428">
        <w:rPr>
          <w:rStyle w:val="Char"/>
          <w:rFonts w:hint="cs"/>
          <w:spacing w:val="-4"/>
          <w:rtl/>
        </w:rPr>
        <w:t>ً</w:t>
      </w:r>
      <w:r w:rsidR="00602315" w:rsidRPr="002F3428">
        <w:rPr>
          <w:rStyle w:val="Char"/>
          <w:rFonts w:hint="cs"/>
          <w:spacing w:val="-4"/>
          <w:rtl/>
        </w:rPr>
        <w:t>.</w:t>
      </w:r>
      <w:r w:rsidRPr="002F3428">
        <w:rPr>
          <w:rStyle w:val="Char"/>
          <w:spacing w:val="-4"/>
          <w:rtl/>
        </w:rPr>
        <w:t xml:space="preserve"> </w:t>
      </w:r>
    </w:p>
    <w:p w:rsidR="0010340B" w:rsidRDefault="00561193" w:rsidP="003107D2">
      <w:pPr>
        <w:ind w:firstLine="284"/>
        <w:jc w:val="both"/>
        <w:rPr>
          <w:rStyle w:val="Char"/>
          <w:rtl/>
        </w:rPr>
      </w:pPr>
      <w:r w:rsidRPr="00E556FC">
        <w:rPr>
          <w:rStyle w:val="Char"/>
          <w:rtl/>
        </w:rPr>
        <w:t xml:space="preserve">ويشترط لصحة صوم النفل بنية من النهار </w:t>
      </w:r>
      <w:r w:rsidRPr="00E556FC">
        <w:rPr>
          <w:rStyle w:val="Char"/>
          <w:rFonts w:hint="cs"/>
          <w:rtl/>
        </w:rPr>
        <w:t>أن</w:t>
      </w:r>
      <w:r w:rsidRPr="00E556FC">
        <w:rPr>
          <w:rStyle w:val="Char"/>
          <w:rtl/>
        </w:rPr>
        <w:t xml:space="preserve"> </w:t>
      </w:r>
      <w:r w:rsidRPr="00E556FC">
        <w:rPr>
          <w:rStyle w:val="Char"/>
          <w:rFonts w:hint="cs"/>
          <w:rtl/>
        </w:rPr>
        <w:t>لا يوج</w:t>
      </w:r>
      <w:r w:rsidRPr="00E556FC">
        <w:rPr>
          <w:rStyle w:val="Char"/>
          <w:rFonts w:hint="eastAsia"/>
          <w:rtl/>
        </w:rPr>
        <w:t>د</w:t>
      </w:r>
      <w:r w:rsidRPr="00E556FC">
        <w:rPr>
          <w:rStyle w:val="Char"/>
          <w:rtl/>
        </w:rPr>
        <w:t xml:space="preserve"> قبل النية مناف للصيام من أكل وشرب ونحوهما</w:t>
      </w:r>
      <w:r w:rsidR="00602315">
        <w:rPr>
          <w:rStyle w:val="Char"/>
          <w:rFonts w:hint="cs"/>
          <w:rtl/>
        </w:rPr>
        <w:t>،</w:t>
      </w:r>
      <w:r w:rsidRPr="00E556FC">
        <w:rPr>
          <w:rStyle w:val="Char"/>
          <w:rtl/>
        </w:rPr>
        <w:t xml:space="preserve"> فإن فعل قبل النية ما يفطره لم يصح الصيام بغ</w:t>
      </w:r>
      <w:r w:rsidRPr="00E556FC">
        <w:rPr>
          <w:rStyle w:val="Char"/>
          <w:rFonts w:hint="cs"/>
          <w:rtl/>
        </w:rPr>
        <w:t>ي</w:t>
      </w:r>
      <w:r w:rsidRPr="00E556FC">
        <w:rPr>
          <w:rStyle w:val="Char"/>
          <w:rtl/>
        </w:rPr>
        <w:t>ر خلاف</w:t>
      </w:r>
      <w:r w:rsidR="00602315">
        <w:rPr>
          <w:rStyle w:val="Char"/>
          <w:rFonts w:hint="cs"/>
          <w:rtl/>
        </w:rPr>
        <w:t>.</w:t>
      </w:r>
      <w:r w:rsidRPr="00E556FC">
        <w:rPr>
          <w:rStyle w:val="Char"/>
          <w:rtl/>
        </w:rPr>
        <w:t xml:space="preserve"> </w:t>
      </w:r>
    </w:p>
    <w:p w:rsidR="005E0C8C" w:rsidRDefault="00561193" w:rsidP="002F3428">
      <w:pPr>
        <w:ind w:firstLine="284"/>
        <w:jc w:val="center"/>
        <w:rPr>
          <w:rtl/>
        </w:rPr>
        <w:sectPr w:rsidR="005E0C8C" w:rsidSect="00870BF0">
          <w:headerReference w:type="default" r:id="rId19"/>
          <w:footnotePr>
            <w:numRestart w:val="eachPage"/>
          </w:footnotePr>
          <w:pgSz w:w="7938" w:h="11907" w:code="9"/>
          <w:pgMar w:top="567" w:right="851" w:bottom="851" w:left="851" w:header="454" w:footer="0" w:gutter="0"/>
          <w:cols w:space="708"/>
          <w:titlePg/>
          <w:bidi/>
          <w:rtlGutter/>
          <w:docGrid w:linePitch="381"/>
        </w:sect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9E654E">
        <w:rPr>
          <w:rtl/>
        </w:rPr>
        <w:br w:type="page"/>
      </w:r>
    </w:p>
    <w:p w:rsidR="00561193" w:rsidRPr="009E654E" w:rsidRDefault="00561193" w:rsidP="00561193">
      <w:pPr>
        <w:pStyle w:val="a4"/>
        <w:rPr>
          <w:rtl/>
        </w:rPr>
      </w:pPr>
      <w:bookmarkStart w:id="131" w:name="_Toc459657394"/>
      <w:r w:rsidRPr="009E654E">
        <w:rPr>
          <w:rtl/>
        </w:rPr>
        <w:lastRenderedPageBreak/>
        <w:t>أحكام الحج</w:t>
      </w:r>
      <w:bookmarkEnd w:id="131"/>
    </w:p>
    <w:p w:rsidR="00561193" w:rsidRPr="00E556FC" w:rsidRDefault="00561193" w:rsidP="003107D2">
      <w:pPr>
        <w:ind w:firstLine="284"/>
        <w:jc w:val="both"/>
        <w:rPr>
          <w:rStyle w:val="Char"/>
          <w:rtl/>
        </w:rPr>
      </w:pPr>
      <w:r w:rsidRPr="00E556FC">
        <w:rPr>
          <w:rStyle w:val="Char"/>
          <w:rtl/>
        </w:rPr>
        <w:t>الحج هو أحد أركان الإسلام ومبانيه العظام</w:t>
      </w:r>
      <w:r w:rsidR="00602315">
        <w:rPr>
          <w:rStyle w:val="Char"/>
          <w:rFonts w:hint="cs"/>
          <w:rtl/>
        </w:rPr>
        <w:t>،</w:t>
      </w:r>
      <w:r w:rsidRPr="00E556FC">
        <w:rPr>
          <w:rStyle w:val="Char"/>
          <w:rtl/>
        </w:rPr>
        <w:t xml:space="preserve"> قال الله</w:t>
      </w:r>
      <w:r w:rsidRPr="00E556FC">
        <w:rPr>
          <w:rStyle w:val="Char"/>
          <w:rFonts w:hint="cs"/>
          <w:rtl/>
        </w:rPr>
        <w:t xml:space="preserve"> -</w:t>
      </w:r>
      <w:r w:rsidRPr="00E556FC">
        <w:rPr>
          <w:rStyle w:val="Char"/>
          <w:rtl/>
        </w:rPr>
        <w:t xml:space="preserve"> تعالى</w:t>
      </w:r>
      <w:r w:rsidRPr="00E556FC">
        <w:rPr>
          <w:rStyle w:val="Char"/>
          <w:rFonts w:hint="cs"/>
          <w:rtl/>
        </w:rPr>
        <w:t>-</w:t>
      </w:r>
      <w:r w:rsidR="00602315">
        <w:rPr>
          <w:rStyle w:val="Char"/>
          <w:rFonts w:hint="cs"/>
          <w:rtl/>
        </w:rPr>
        <w:t xml:space="preserve">: </w:t>
      </w:r>
      <w:r w:rsidR="00B74610" w:rsidRPr="00B74610">
        <w:rPr>
          <w:rStyle w:val="Char"/>
          <w:sz w:val="28"/>
          <w:szCs w:val="28"/>
          <w:rtl/>
        </w:rPr>
        <w:t>﴿</w:t>
      </w:r>
      <w:r w:rsidRPr="001D0AFB">
        <w:rPr>
          <w:rStyle w:val="Char3"/>
          <w:rtl/>
        </w:rPr>
        <w:t>وَلِلَّهِ عَلَى النَّاسِ حِجُّ الْبَيْتِ مَنِ اسْتَطَاعَ إِلَيْهِ سَبِيلاً وَمَنْ كَفَرَ فَإِنَّ اللَّهَ غَنِيٌّ عَنِ الْعَالَمِينَ</w:t>
      </w:r>
      <w:r w:rsidR="00B74610" w:rsidRPr="00B74610">
        <w:rPr>
          <w:rStyle w:val="Char"/>
          <w:sz w:val="28"/>
          <w:szCs w:val="28"/>
          <w:rtl/>
        </w:rPr>
        <w:t>﴾</w:t>
      </w:r>
      <w:r w:rsidRPr="005E0C8C">
        <w:rPr>
          <w:rStyle w:val="Char4"/>
          <w:rFonts w:hint="cs"/>
          <w:rtl/>
        </w:rPr>
        <w:t>[</w:t>
      </w:r>
      <w:r w:rsidRPr="005E0C8C">
        <w:rPr>
          <w:rStyle w:val="Char4"/>
          <w:rtl/>
        </w:rPr>
        <w:t>آل عمران</w:t>
      </w:r>
      <w:r w:rsidR="00602315">
        <w:rPr>
          <w:rStyle w:val="Char4"/>
          <w:rtl/>
        </w:rPr>
        <w:t xml:space="preserve">: </w:t>
      </w:r>
      <w:r w:rsidRPr="005E0C8C">
        <w:rPr>
          <w:rStyle w:val="Char4"/>
          <w:rtl/>
        </w:rPr>
        <w:t>97</w:t>
      </w:r>
      <w:r w:rsidRPr="005E0C8C">
        <w:rPr>
          <w:rStyle w:val="Char4"/>
          <w:rFonts w:hint="cs"/>
          <w:rtl/>
        </w:rPr>
        <w:t>]</w:t>
      </w:r>
      <w:r w:rsidRPr="00E556FC">
        <w:rPr>
          <w:rStyle w:val="Char"/>
          <w:rFonts w:hint="cs"/>
          <w:rtl/>
        </w:rPr>
        <w:t xml:space="preserve"> </w:t>
      </w:r>
      <w:r w:rsidRPr="00E556FC">
        <w:rPr>
          <w:rStyle w:val="Char"/>
          <w:rtl/>
        </w:rPr>
        <w:t>فسمى الله تع</w:t>
      </w:r>
      <w:r w:rsidRPr="00E556FC">
        <w:rPr>
          <w:rStyle w:val="Char"/>
          <w:rFonts w:hint="cs"/>
          <w:rtl/>
        </w:rPr>
        <w:t>ال</w:t>
      </w:r>
      <w:r w:rsidRPr="00E556FC">
        <w:rPr>
          <w:rStyle w:val="Char"/>
          <w:rtl/>
        </w:rPr>
        <w:t>ى تاركه كافرا</w:t>
      </w:r>
      <w:r w:rsidRPr="00E556FC">
        <w:rPr>
          <w:rStyle w:val="Char"/>
          <w:rFonts w:hint="cs"/>
          <w:rtl/>
        </w:rPr>
        <w:t>ً</w:t>
      </w:r>
      <w:r w:rsidR="00602315">
        <w:rPr>
          <w:rStyle w:val="Char"/>
          <w:rFonts w:hint="cs"/>
          <w:rtl/>
        </w:rPr>
        <w:t>،</w:t>
      </w:r>
      <w:r w:rsidRPr="00E556FC">
        <w:rPr>
          <w:rStyle w:val="Char"/>
          <w:rtl/>
        </w:rPr>
        <w:t xml:space="preserve"> وهذا مما يدل على وجوبه و</w:t>
      </w:r>
      <w:r w:rsidRPr="00E556FC">
        <w:rPr>
          <w:rStyle w:val="Char"/>
          <w:rFonts w:hint="cs"/>
          <w:rtl/>
        </w:rPr>
        <w:t>آ</w:t>
      </w:r>
      <w:r w:rsidRPr="00E556FC">
        <w:rPr>
          <w:rStyle w:val="Char"/>
          <w:rtl/>
        </w:rPr>
        <w:t>كديته</w:t>
      </w:r>
      <w:r w:rsidR="00602315">
        <w:rPr>
          <w:rStyle w:val="Char"/>
          <w:rFonts w:hint="cs"/>
          <w:rtl/>
        </w:rPr>
        <w:t>،</w:t>
      </w:r>
      <w:r w:rsidRPr="00E556FC">
        <w:rPr>
          <w:rStyle w:val="Char"/>
          <w:rFonts w:hint="cs"/>
          <w:rtl/>
        </w:rPr>
        <w:t xml:space="preserve"> </w:t>
      </w:r>
      <w:r w:rsidRPr="00E556FC">
        <w:rPr>
          <w:rStyle w:val="Char"/>
          <w:rtl/>
        </w:rPr>
        <w:t>فمن لم يعتقد وجوبه فهو كافر بالإجماع</w:t>
      </w:r>
      <w:r w:rsidR="00602315">
        <w:rPr>
          <w:rStyle w:val="Char"/>
          <w:rFonts w:hint="cs"/>
          <w:rtl/>
        </w:rPr>
        <w:t>.</w:t>
      </w:r>
      <w:r w:rsidRPr="00E556FC">
        <w:rPr>
          <w:rStyle w:val="Char"/>
          <w:rtl/>
        </w:rPr>
        <w:t xml:space="preserve"> وقال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ابن عمر- </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 xml:space="preserve">: </w:t>
      </w:r>
      <w:r w:rsidR="00497A59">
        <w:rPr>
          <w:rStyle w:val="Char"/>
          <w:rtl/>
        </w:rPr>
        <w:t>((</w:t>
      </w:r>
      <w:r w:rsidRPr="001D0AFB">
        <w:rPr>
          <w:rStyle w:val="Char5"/>
          <w:rtl/>
        </w:rPr>
        <w:t>بن</w:t>
      </w:r>
      <w:r w:rsidRPr="001D0AFB">
        <w:rPr>
          <w:rStyle w:val="Char5"/>
          <w:rFonts w:hint="cs"/>
          <w:rtl/>
        </w:rPr>
        <w:t>ي</w:t>
      </w:r>
      <w:r w:rsidRPr="001D0AFB">
        <w:rPr>
          <w:rStyle w:val="Char5"/>
          <w:rtl/>
        </w:rPr>
        <w:t xml:space="preserve"> الإسلام على خمس</w:t>
      </w:r>
      <w:r w:rsidR="00602315">
        <w:rPr>
          <w:rStyle w:val="Char5"/>
          <w:rFonts w:hint="cs"/>
          <w:rtl/>
        </w:rPr>
        <w:t xml:space="preserve">: </w:t>
      </w:r>
      <w:r w:rsidRPr="001D0AFB">
        <w:rPr>
          <w:rStyle w:val="Char5"/>
          <w:rtl/>
        </w:rPr>
        <w:t>شهادة أن لا</w:t>
      </w:r>
      <w:r w:rsidRPr="001D0AFB">
        <w:rPr>
          <w:rStyle w:val="Char5"/>
          <w:rFonts w:hint="cs"/>
          <w:rtl/>
        </w:rPr>
        <w:t xml:space="preserve"> </w:t>
      </w:r>
      <w:r w:rsidRPr="001D0AFB">
        <w:rPr>
          <w:rStyle w:val="Char5"/>
          <w:rtl/>
        </w:rPr>
        <w:t>إله إ</w:t>
      </w:r>
      <w:r w:rsidRPr="001D0AFB">
        <w:rPr>
          <w:rStyle w:val="Char5"/>
          <w:rFonts w:hint="cs"/>
          <w:rtl/>
        </w:rPr>
        <w:t>لا</w:t>
      </w:r>
      <w:r w:rsidRPr="001D0AFB">
        <w:rPr>
          <w:rStyle w:val="Char5"/>
          <w:rtl/>
        </w:rPr>
        <w:t xml:space="preserve"> الله وأن محمد رسول الله</w:t>
      </w:r>
      <w:r w:rsidR="00602315">
        <w:rPr>
          <w:rStyle w:val="Char5"/>
          <w:rFonts w:hint="cs"/>
          <w:rtl/>
        </w:rPr>
        <w:t>،</w:t>
      </w:r>
      <w:r w:rsidRPr="001D0AFB">
        <w:rPr>
          <w:rStyle w:val="Char5"/>
          <w:rtl/>
        </w:rPr>
        <w:t xml:space="preserve"> وإقام الصلاة</w:t>
      </w:r>
      <w:r w:rsidR="00602315">
        <w:rPr>
          <w:rStyle w:val="Char5"/>
          <w:rFonts w:hint="cs"/>
          <w:rtl/>
        </w:rPr>
        <w:t>،</w:t>
      </w:r>
      <w:r w:rsidRPr="001D0AFB">
        <w:rPr>
          <w:rStyle w:val="Char5"/>
          <w:rtl/>
        </w:rPr>
        <w:t xml:space="preserve"> وإيتاء الزكاة</w:t>
      </w:r>
      <w:r w:rsidR="00602315">
        <w:rPr>
          <w:rStyle w:val="Char5"/>
          <w:rFonts w:hint="cs"/>
          <w:rtl/>
        </w:rPr>
        <w:t>،</w:t>
      </w:r>
      <w:r w:rsidRPr="001D0AFB">
        <w:rPr>
          <w:rStyle w:val="Char5"/>
          <w:rtl/>
        </w:rPr>
        <w:t xml:space="preserve"> وصوم رمضان</w:t>
      </w:r>
      <w:r w:rsidR="00602315">
        <w:rPr>
          <w:rStyle w:val="Char5"/>
          <w:rFonts w:hint="cs"/>
          <w:rtl/>
        </w:rPr>
        <w:t>،</w:t>
      </w:r>
      <w:r w:rsidRPr="001D0AFB">
        <w:rPr>
          <w:rStyle w:val="Char5"/>
          <w:rtl/>
        </w:rPr>
        <w:t xml:space="preserve"> وحج البيت من استطاع إليه سبيلا</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tl/>
        </w:rPr>
        <w:t xml:space="preserve"> والمراد بـ </w:t>
      </w:r>
      <w:r w:rsidR="00602315">
        <w:rPr>
          <w:rStyle w:val="Char"/>
          <w:rtl/>
        </w:rPr>
        <w:t>(</w:t>
      </w:r>
      <w:r w:rsidRPr="00E556FC">
        <w:rPr>
          <w:rStyle w:val="Char"/>
          <w:rtl/>
        </w:rPr>
        <w:t>السبيل</w:t>
      </w:r>
      <w:r w:rsidR="00602315">
        <w:rPr>
          <w:rStyle w:val="Char"/>
          <w:rFonts w:hint="cs"/>
          <w:rtl/>
        </w:rPr>
        <w:t>)</w:t>
      </w:r>
      <w:r w:rsidRPr="00E556FC">
        <w:rPr>
          <w:rStyle w:val="Char"/>
          <w:rtl/>
        </w:rPr>
        <w:t xml:space="preserve"> ما يتمكن به من الوصول إلى المشاعر</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tl/>
        </w:rPr>
        <w:t xml:space="preserve">والحكمة </w:t>
      </w:r>
      <w:r w:rsidRPr="001D0AFB">
        <w:rPr>
          <w:rStyle w:val="Char0"/>
          <w:rFonts w:hint="cs"/>
          <w:rtl/>
        </w:rPr>
        <w:t>من</w:t>
      </w:r>
      <w:r w:rsidRPr="001D0AFB">
        <w:rPr>
          <w:rStyle w:val="Char0"/>
          <w:rtl/>
        </w:rPr>
        <w:t xml:space="preserve"> مشروعية الحج</w:t>
      </w:r>
      <w:r w:rsidR="00602315">
        <w:rPr>
          <w:rStyle w:val="Char0"/>
          <w:rFonts w:hint="cs"/>
          <w:rtl/>
        </w:rPr>
        <w:t xml:space="preserve">: </w:t>
      </w:r>
      <w:r w:rsidRPr="00E556FC">
        <w:rPr>
          <w:rStyle w:val="Char"/>
          <w:rtl/>
        </w:rPr>
        <w:t>هي كما بينها الله</w:t>
      </w:r>
      <w:r w:rsidRPr="00E556FC">
        <w:rPr>
          <w:rStyle w:val="Char"/>
          <w:rFonts w:hint="cs"/>
          <w:rtl/>
        </w:rPr>
        <w:t xml:space="preserve"> - </w:t>
      </w:r>
      <w:r w:rsidRPr="00E556FC">
        <w:rPr>
          <w:rStyle w:val="Char"/>
          <w:rtl/>
        </w:rPr>
        <w:t>تعالى</w:t>
      </w:r>
      <w:r w:rsidRPr="00E556FC">
        <w:rPr>
          <w:rStyle w:val="Char"/>
          <w:rFonts w:hint="cs"/>
          <w:rtl/>
        </w:rPr>
        <w:t>-</w:t>
      </w:r>
      <w:r w:rsidRPr="00E556FC">
        <w:rPr>
          <w:rStyle w:val="Char"/>
          <w:rtl/>
        </w:rPr>
        <w:t xml:space="preserve"> بقوله</w:t>
      </w:r>
      <w:r w:rsidR="00602315">
        <w:rPr>
          <w:rStyle w:val="Char"/>
          <w:rFonts w:hint="cs"/>
          <w:rtl/>
        </w:rPr>
        <w:t xml:space="preserve">: </w:t>
      </w:r>
      <w:r w:rsidR="00B74610" w:rsidRPr="00B74610">
        <w:rPr>
          <w:rStyle w:val="Char"/>
          <w:sz w:val="28"/>
          <w:szCs w:val="28"/>
          <w:rtl/>
        </w:rPr>
        <w:t>﴿</w:t>
      </w:r>
      <w:r w:rsidRPr="001D0AFB">
        <w:rPr>
          <w:rStyle w:val="Char3"/>
          <w:rtl/>
        </w:rPr>
        <w:t>لِيَشْهَدُوا مَنَافِعَ لَهُمْ وَيَذْكُرُوا اسْمَ اللَّهِ فِي أَيَّامٍ مَعْلُومَاتٍ عَلَى مَا رَزَقَهُمْ مِنْ بَهِيمَةِ الأَنْعَامِ</w:t>
      </w:r>
      <w:r w:rsidRPr="00E556FC">
        <w:rPr>
          <w:rStyle w:val="Char"/>
          <w:rFonts w:hint="cs"/>
          <w:rtl/>
        </w:rPr>
        <w:t>...</w:t>
      </w:r>
      <w:r w:rsidR="00B74610" w:rsidRPr="00B74610">
        <w:rPr>
          <w:rStyle w:val="Char"/>
          <w:sz w:val="28"/>
          <w:szCs w:val="28"/>
          <w:rtl/>
        </w:rPr>
        <w:t>﴾</w:t>
      </w:r>
      <w:r w:rsidRPr="00E556FC">
        <w:rPr>
          <w:rStyle w:val="Char"/>
          <w:rFonts w:hint="cs"/>
          <w:rtl/>
        </w:rPr>
        <w:t xml:space="preserve"> </w:t>
      </w:r>
      <w:r w:rsidRPr="005E0C8C">
        <w:rPr>
          <w:rStyle w:val="Char4"/>
          <w:rFonts w:hint="cs"/>
          <w:rtl/>
        </w:rPr>
        <w:t>[</w:t>
      </w:r>
      <w:r w:rsidRPr="005E0C8C">
        <w:rPr>
          <w:rStyle w:val="Char4"/>
          <w:rtl/>
        </w:rPr>
        <w:t>الحج</w:t>
      </w:r>
      <w:r w:rsidR="00602315">
        <w:rPr>
          <w:rStyle w:val="Char4"/>
          <w:rtl/>
        </w:rPr>
        <w:t xml:space="preserve">: </w:t>
      </w:r>
      <w:r w:rsidRPr="005E0C8C">
        <w:rPr>
          <w:rStyle w:val="Char4"/>
          <w:rtl/>
        </w:rPr>
        <w:t>28</w:t>
      </w:r>
      <w:r w:rsidRPr="005E0C8C">
        <w:rPr>
          <w:rStyle w:val="Char4"/>
          <w:rFonts w:hint="cs"/>
          <w:rtl/>
        </w:rPr>
        <w:t>]</w:t>
      </w:r>
      <w:r w:rsidRPr="00E556FC">
        <w:rPr>
          <w:rStyle w:val="Char"/>
          <w:rFonts w:hint="cs"/>
          <w:rtl/>
        </w:rPr>
        <w:t xml:space="preserve"> </w:t>
      </w:r>
      <w:r w:rsidRPr="00E556FC">
        <w:rPr>
          <w:rStyle w:val="Char"/>
          <w:rtl/>
        </w:rPr>
        <w:t>إلى قوله</w:t>
      </w:r>
      <w:r w:rsidRPr="00E556FC">
        <w:rPr>
          <w:rStyle w:val="Char"/>
          <w:rFonts w:hint="cs"/>
          <w:rtl/>
        </w:rPr>
        <w:t xml:space="preserve"> - تعالى-</w:t>
      </w:r>
      <w:r w:rsidRPr="00E556FC">
        <w:rPr>
          <w:rStyle w:val="Char"/>
          <w:rtl/>
        </w:rPr>
        <w:t xml:space="preserve"> </w:t>
      </w:r>
      <w:r w:rsidR="00B74610" w:rsidRPr="00B74610">
        <w:rPr>
          <w:rStyle w:val="Char"/>
          <w:sz w:val="28"/>
          <w:szCs w:val="28"/>
          <w:rtl/>
        </w:rPr>
        <w:t>﴿</w:t>
      </w:r>
      <w:r w:rsidRPr="001D0AFB">
        <w:rPr>
          <w:rStyle w:val="Char3"/>
          <w:rtl/>
        </w:rPr>
        <w:t>ثُمَّ لْيَقْضُوا تَفَثَهُمْ وَلْيُوفُوا نُذُورَهُمْ وَلْيَطَّوَّفُوا بِالْبَيْتِ الْعَتِيقِ</w:t>
      </w:r>
      <w:r w:rsidR="00B74610" w:rsidRPr="00B74610">
        <w:rPr>
          <w:rStyle w:val="Char"/>
          <w:rFonts w:hint="cs"/>
          <w:sz w:val="28"/>
          <w:szCs w:val="28"/>
          <w:rtl/>
        </w:rPr>
        <w:t>﴾</w:t>
      </w:r>
      <w:r w:rsidRPr="00E556FC">
        <w:rPr>
          <w:rStyle w:val="Char"/>
          <w:rtl/>
        </w:rPr>
        <w:t xml:space="preserve"> </w:t>
      </w:r>
      <w:r w:rsidRPr="005E0C8C">
        <w:rPr>
          <w:rStyle w:val="Char4"/>
          <w:rFonts w:hint="cs"/>
          <w:rtl/>
        </w:rPr>
        <w:t>[</w:t>
      </w:r>
      <w:r w:rsidRPr="005E0C8C">
        <w:rPr>
          <w:rStyle w:val="Char4"/>
          <w:rtl/>
        </w:rPr>
        <w:t>الحج</w:t>
      </w:r>
      <w:r w:rsidR="00602315">
        <w:rPr>
          <w:rStyle w:val="Char4"/>
          <w:rtl/>
        </w:rPr>
        <w:t xml:space="preserve">: </w:t>
      </w:r>
      <w:r w:rsidRPr="005E0C8C">
        <w:rPr>
          <w:rStyle w:val="Char4"/>
          <w:rtl/>
        </w:rPr>
        <w:t>29</w:t>
      </w:r>
      <w:r w:rsidRPr="005E0C8C">
        <w:rPr>
          <w:rStyle w:val="Char4"/>
          <w:rFonts w:hint="cs"/>
          <w:rtl/>
        </w:rPr>
        <w:t>]</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فرض الحج في الإسلام سن</w:t>
      </w:r>
      <w:r w:rsidRPr="00E556FC">
        <w:rPr>
          <w:rStyle w:val="Char"/>
          <w:rFonts w:hint="cs"/>
          <w:rtl/>
        </w:rPr>
        <w:t>ة</w:t>
      </w:r>
      <w:r w:rsidRPr="00E556FC">
        <w:rPr>
          <w:rStyle w:val="Char"/>
          <w:rtl/>
        </w:rPr>
        <w:t xml:space="preserve"> تسع من الهجرة كما هو قول الجمهور</w:t>
      </w:r>
      <w:r w:rsidR="00602315">
        <w:rPr>
          <w:rStyle w:val="Char"/>
          <w:rFonts w:hint="cs"/>
          <w:rtl/>
        </w:rPr>
        <w:t>،</w:t>
      </w:r>
      <w:r w:rsidRPr="00E556FC">
        <w:rPr>
          <w:rStyle w:val="Char"/>
          <w:rFonts w:hint="cs"/>
          <w:rtl/>
        </w:rPr>
        <w:t xml:space="preserve"> </w:t>
      </w:r>
      <w:r w:rsidRPr="00E556FC">
        <w:rPr>
          <w:rStyle w:val="Char"/>
          <w:rtl/>
        </w:rPr>
        <w:t xml:space="preserve">ولم يحج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إلا</w:t>
      </w:r>
      <w:r w:rsidRPr="00E556FC">
        <w:rPr>
          <w:rStyle w:val="Char"/>
          <w:rtl/>
        </w:rPr>
        <w:t xml:space="preserve"> حجة واحدة هي حجة الوداع</w:t>
      </w:r>
      <w:r w:rsidR="00602315">
        <w:rPr>
          <w:rStyle w:val="Char"/>
          <w:rFonts w:hint="cs"/>
          <w:rtl/>
        </w:rPr>
        <w:t>،</w:t>
      </w:r>
      <w:r w:rsidRPr="00E556FC">
        <w:rPr>
          <w:rStyle w:val="Char"/>
          <w:rFonts w:hint="cs"/>
          <w:rtl/>
        </w:rPr>
        <w:t xml:space="preserve"> </w:t>
      </w:r>
      <w:r w:rsidRPr="00E556FC">
        <w:rPr>
          <w:rStyle w:val="Char"/>
          <w:rtl/>
        </w:rPr>
        <w:t>وكانت سنة عشر من الهجرة</w:t>
      </w:r>
      <w:r w:rsidR="00602315">
        <w:rPr>
          <w:rStyle w:val="Char"/>
          <w:rFonts w:hint="cs"/>
          <w:rtl/>
        </w:rPr>
        <w:t>،</w:t>
      </w:r>
      <w:r w:rsidRPr="00E556FC">
        <w:rPr>
          <w:rStyle w:val="Char"/>
          <w:rFonts w:hint="cs"/>
          <w:rtl/>
        </w:rPr>
        <w:t xml:space="preserve"> </w:t>
      </w:r>
      <w:r w:rsidRPr="00E556FC">
        <w:rPr>
          <w:rStyle w:val="Char"/>
          <w:rtl/>
        </w:rPr>
        <w:t xml:space="preserve">واعتمر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أربع عمر</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lastRenderedPageBreak/>
        <w:t>مسألة</w:t>
      </w:r>
      <w:r w:rsidR="00602315">
        <w:rPr>
          <w:rStyle w:val="Char0"/>
          <w:rFonts w:hint="cs"/>
          <w:rtl/>
        </w:rPr>
        <w:t xml:space="preserve">: </w:t>
      </w:r>
      <w:r w:rsidRPr="00E556FC">
        <w:rPr>
          <w:rStyle w:val="Char"/>
          <w:rtl/>
        </w:rPr>
        <w:t>وأما العمرة فواجبة على قول كثير من العلماء</w:t>
      </w:r>
      <w:r w:rsidR="00602315">
        <w:rPr>
          <w:rStyle w:val="Char"/>
          <w:rtl/>
        </w:rPr>
        <w:t>؛</w:t>
      </w:r>
      <w:r w:rsidRPr="00E556FC">
        <w:rPr>
          <w:rStyle w:val="Char"/>
          <w:rFonts w:hint="cs"/>
          <w:rtl/>
        </w:rPr>
        <w:t xml:space="preserve"> </w:t>
      </w:r>
      <w:r w:rsidRPr="00E556FC">
        <w:rPr>
          <w:rStyle w:val="Char"/>
          <w:rtl/>
        </w:rPr>
        <w:t xml:space="preserve">بدليل 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عائشة</w:t>
      </w:r>
      <w:r w:rsidR="0010340B">
        <w:rPr>
          <w:rStyle w:val="Char"/>
          <w:rFonts w:hint="cs"/>
          <w:rtl/>
        </w:rPr>
        <w:t xml:space="preserve"> </w:t>
      </w:r>
      <w:r w:rsidRPr="00E556FC">
        <w:rPr>
          <w:rStyle w:val="Char"/>
          <w:rtl/>
        </w:rPr>
        <w:t>لما سئل</w:t>
      </w:r>
      <w:r w:rsidR="00602315">
        <w:rPr>
          <w:rStyle w:val="Char"/>
          <w:rFonts w:hint="cs"/>
          <w:rtl/>
        </w:rPr>
        <w:t xml:space="preserve">: </w:t>
      </w:r>
      <w:r w:rsidRPr="00E556FC">
        <w:rPr>
          <w:rStyle w:val="Char"/>
          <w:rtl/>
        </w:rPr>
        <w:t>هل على النساء من جهاد</w:t>
      </w:r>
      <w:r w:rsidR="00602315">
        <w:rPr>
          <w:rStyle w:val="Char"/>
          <w:rFonts w:hint="cs"/>
          <w:rtl/>
        </w:rPr>
        <w:t>؟</w:t>
      </w:r>
      <w:r w:rsidRPr="00E556FC">
        <w:rPr>
          <w:rStyle w:val="Char"/>
          <w:rFonts w:hint="cs"/>
          <w:rtl/>
        </w:rPr>
        <w:t>!</w:t>
      </w:r>
      <w:r w:rsidRPr="00E556FC">
        <w:rPr>
          <w:rStyle w:val="Char"/>
          <w:rtl/>
        </w:rPr>
        <w:t xml:space="preserve"> قال</w:t>
      </w:r>
      <w:r w:rsidR="00602315">
        <w:rPr>
          <w:rStyle w:val="Char"/>
          <w:rFonts w:hint="cs"/>
          <w:rtl/>
        </w:rPr>
        <w:t xml:space="preserve">: </w:t>
      </w:r>
      <w:r w:rsidR="00497A59">
        <w:rPr>
          <w:rStyle w:val="Char"/>
          <w:rtl/>
        </w:rPr>
        <w:t>((</w:t>
      </w:r>
      <w:r w:rsidRPr="001D0AFB">
        <w:rPr>
          <w:rStyle w:val="Char5"/>
          <w:rtl/>
        </w:rPr>
        <w:t xml:space="preserve">نعم </w:t>
      </w:r>
      <w:r w:rsidRPr="005E0C8C">
        <w:rPr>
          <w:rStyle w:val="Char5"/>
          <w:spacing w:val="-6"/>
          <w:rtl/>
        </w:rPr>
        <w:t>عليهن</w:t>
      </w:r>
      <w:r w:rsidRPr="005E0C8C">
        <w:rPr>
          <w:rStyle w:val="Char5"/>
          <w:rFonts w:hint="cs"/>
          <w:spacing w:val="-6"/>
          <w:rtl/>
        </w:rPr>
        <w:t>َّ</w:t>
      </w:r>
      <w:r w:rsidRPr="005E0C8C">
        <w:rPr>
          <w:rStyle w:val="Char5"/>
          <w:spacing w:val="-6"/>
          <w:rtl/>
        </w:rPr>
        <w:t xml:space="preserve"> جهاد</w:t>
      </w:r>
      <w:r w:rsidRPr="005E0C8C">
        <w:rPr>
          <w:rStyle w:val="Char5"/>
          <w:rFonts w:hint="cs"/>
          <w:spacing w:val="-6"/>
          <w:rtl/>
        </w:rPr>
        <w:t>ٌ</w:t>
      </w:r>
      <w:r w:rsidRPr="005E0C8C">
        <w:rPr>
          <w:rStyle w:val="Char5"/>
          <w:spacing w:val="-6"/>
          <w:rtl/>
        </w:rPr>
        <w:t xml:space="preserve"> لا قتال فيه</w:t>
      </w:r>
      <w:r w:rsidR="00602315">
        <w:rPr>
          <w:rStyle w:val="Char5"/>
          <w:rFonts w:hint="cs"/>
          <w:spacing w:val="-6"/>
          <w:rtl/>
        </w:rPr>
        <w:t xml:space="preserve">: </w:t>
      </w:r>
      <w:r w:rsidRPr="005E0C8C">
        <w:rPr>
          <w:rStyle w:val="Char5"/>
          <w:spacing w:val="-6"/>
          <w:rtl/>
        </w:rPr>
        <w:t>الحج والعمرة</w:t>
      </w:r>
      <w:r w:rsidR="00497A59" w:rsidRPr="005E0C8C">
        <w:rPr>
          <w:rStyle w:val="Char"/>
          <w:rFonts w:hint="cs"/>
          <w:spacing w:val="-6"/>
          <w:rtl/>
        </w:rPr>
        <w:t>))</w:t>
      </w:r>
      <w:r w:rsidRPr="005E0C8C">
        <w:rPr>
          <w:rStyle w:val="Char"/>
          <w:rFonts w:hint="cs"/>
          <w:spacing w:val="-6"/>
          <w:rtl/>
        </w:rPr>
        <w:t xml:space="preserve"> </w:t>
      </w:r>
      <w:r w:rsidRPr="005E0C8C">
        <w:rPr>
          <w:rStyle w:val="Char"/>
          <w:spacing w:val="-6"/>
          <w:rtl/>
        </w:rPr>
        <w:t>رواه أحمد وابن ماج</w:t>
      </w:r>
      <w:r w:rsidRPr="005E0C8C">
        <w:rPr>
          <w:rStyle w:val="Char"/>
          <w:rFonts w:hint="cs"/>
          <w:spacing w:val="-6"/>
          <w:rtl/>
        </w:rPr>
        <w:t>ه</w:t>
      </w:r>
      <w:r w:rsidRPr="005E0C8C">
        <w:rPr>
          <w:rStyle w:val="Char"/>
          <w:spacing w:val="-6"/>
          <w:rtl/>
        </w:rPr>
        <w:t xml:space="preserve"> بإسناد صحيح</w:t>
      </w:r>
      <w:r w:rsidR="00602315">
        <w:rPr>
          <w:rStyle w:val="Char"/>
          <w:rFonts w:hint="cs"/>
          <w:spacing w:val="-6"/>
          <w:rtl/>
        </w:rPr>
        <w:t>،</w:t>
      </w:r>
      <w:r w:rsidRPr="005E0C8C">
        <w:rPr>
          <w:rStyle w:val="Char"/>
          <w:spacing w:val="-6"/>
          <w:rtl/>
        </w:rPr>
        <w:t xml:space="preserve"> وإذا ثبت وجوب العمرة على النساء فالرجال أولى</w:t>
      </w:r>
      <w:r w:rsidR="00602315">
        <w:rPr>
          <w:rStyle w:val="Char"/>
          <w:rFonts w:hint="cs"/>
          <w:spacing w:val="-6"/>
          <w:rtl/>
        </w:rPr>
        <w:t>،</w:t>
      </w:r>
      <w:r w:rsidRPr="005E0C8C">
        <w:rPr>
          <w:rStyle w:val="Char"/>
          <w:spacing w:val="-6"/>
          <w:rtl/>
        </w:rPr>
        <w:t xml:space="preserve"> وقال </w:t>
      </w:r>
      <w:r w:rsidR="004A37C9" w:rsidRPr="00B74610">
        <w:rPr>
          <w:rStyle w:val="Char"/>
          <w:rFonts w:ascii="CTraditional Arabic" w:hAnsi="CTraditional Arabic" w:cs="CTraditional Arabic"/>
          <w:spacing w:val="-6"/>
          <w:sz w:val="28"/>
          <w:szCs w:val="28"/>
          <w:rtl/>
        </w:rPr>
        <w:t>ج</w:t>
      </w:r>
      <w:r w:rsidRPr="005E0C8C">
        <w:rPr>
          <w:rStyle w:val="Char"/>
          <w:spacing w:val="-6"/>
          <w:rtl/>
        </w:rPr>
        <w:t xml:space="preserve"> للذي سأله</w:t>
      </w:r>
      <w:r w:rsidR="00602315">
        <w:rPr>
          <w:rStyle w:val="Char"/>
          <w:rFonts w:hint="cs"/>
          <w:spacing w:val="-6"/>
          <w:rtl/>
        </w:rPr>
        <w:t>،</w:t>
      </w:r>
      <w:r w:rsidRPr="005E0C8C">
        <w:rPr>
          <w:rStyle w:val="Char"/>
          <w:spacing w:val="-6"/>
          <w:rtl/>
        </w:rPr>
        <w:t xml:space="preserve"> فقال</w:t>
      </w:r>
      <w:r w:rsidR="00602315">
        <w:rPr>
          <w:rStyle w:val="Char"/>
          <w:rFonts w:hint="cs"/>
          <w:spacing w:val="-6"/>
          <w:rtl/>
        </w:rPr>
        <w:t xml:space="preserve">: </w:t>
      </w:r>
      <w:r w:rsidRPr="005E0C8C">
        <w:rPr>
          <w:rStyle w:val="Char"/>
          <w:spacing w:val="-6"/>
          <w:rtl/>
        </w:rPr>
        <w:t>إن أبي شيخ كبير لا يستطيع الحج والعمرة ولا الظعن</w:t>
      </w:r>
      <w:r w:rsidR="00602315">
        <w:rPr>
          <w:rStyle w:val="Char"/>
          <w:rFonts w:hint="cs"/>
          <w:spacing w:val="-6"/>
          <w:rtl/>
        </w:rPr>
        <w:t>؟</w:t>
      </w:r>
      <w:r w:rsidRPr="005E0C8C">
        <w:rPr>
          <w:rStyle w:val="Char"/>
          <w:rFonts w:hint="cs"/>
          <w:spacing w:val="-6"/>
          <w:rtl/>
        </w:rPr>
        <w:t>!</w:t>
      </w:r>
      <w:r w:rsidRPr="005E0C8C">
        <w:rPr>
          <w:rStyle w:val="Char"/>
          <w:spacing w:val="-6"/>
          <w:rtl/>
        </w:rPr>
        <w:t xml:space="preserve"> فقال</w:t>
      </w:r>
      <w:r w:rsidR="00602315">
        <w:rPr>
          <w:rStyle w:val="Char"/>
          <w:rFonts w:hint="cs"/>
          <w:spacing w:val="-6"/>
          <w:rtl/>
        </w:rPr>
        <w:t xml:space="preserve">: </w:t>
      </w:r>
      <w:r w:rsidR="00497A59" w:rsidRPr="005E0C8C">
        <w:rPr>
          <w:rStyle w:val="Char"/>
          <w:spacing w:val="-6"/>
          <w:rtl/>
        </w:rPr>
        <w:t>((</w:t>
      </w:r>
      <w:r w:rsidRPr="005E0C8C">
        <w:rPr>
          <w:rStyle w:val="Char5"/>
          <w:spacing w:val="-6"/>
          <w:rtl/>
        </w:rPr>
        <w:t>حج عن أبيك واعتمر</w:t>
      </w:r>
      <w:r w:rsidR="00497A59" w:rsidRPr="005E0C8C">
        <w:rPr>
          <w:rStyle w:val="Char"/>
          <w:rFonts w:hint="cs"/>
          <w:spacing w:val="-6"/>
          <w:rtl/>
        </w:rPr>
        <w:t>))</w:t>
      </w:r>
      <w:r w:rsidRPr="005E0C8C">
        <w:rPr>
          <w:rStyle w:val="Char"/>
          <w:rFonts w:hint="cs"/>
          <w:spacing w:val="-6"/>
          <w:rtl/>
        </w:rPr>
        <w:t xml:space="preserve"> </w:t>
      </w:r>
      <w:r w:rsidRPr="005E0C8C">
        <w:rPr>
          <w:rStyle w:val="Char"/>
          <w:spacing w:val="-6"/>
          <w:rtl/>
        </w:rPr>
        <w:t>رواه الخمسة</w:t>
      </w:r>
      <w:r w:rsidR="00602315">
        <w:rPr>
          <w:rStyle w:val="Char"/>
          <w:rFonts w:hint="cs"/>
          <w:spacing w:val="-6"/>
          <w:rtl/>
        </w:rPr>
        <w:t>،</w:t>
      </w:r>
      <w:r w:rsidRPr="005E0C8C">
        <w:rPr>
          <w:rStyle w:val="Char"/>
          <w:spacing w:val="-6"/>
          <w:rtl/>
        </w:rPr>
        <w:t xml:space="preserve"> وصحح</w:t>
      </w:r>
      <w:r w:rsidRPr="005E0C8C">
        <w:rPr>
          <w:rStyle w:val="Char"/>
          <w:rFonts w:hint="cs"/>
          <w:spacing w:val="-6"/>
          <w:rtl/>
        </w:rPr>
        <w:t>ه</w:t>
      </w:r>
      <w:r w:rsidRPr="005E0C8C">
        <w:rPr>
          <w:rStyle w:val="Char"/>
          <w:spacing w:val="-6"/>
          <w:rtl/>
        </w:rPr>
        <w:t xml:space="preserve"> الترمذي</w:t>
      </w:r>
      <w:r w:rsidR="00602315">
        <w:rPr>
          <w:rStyle w:val="Char"/>
          <w:rFonts w:hint="cs"/>
          <w:spacing w:val="-6"/>
          <w:rtl/>
        </w:rPr>
        <w:t>،</w:t>
      </w:r>
      <w:r w:rsidRPr="005E0C8C">
        <w:rPr>
          <w:rStyle w:val="Char"/>
          <w:rFonts w:hint="cs"/>
          <w:spacing w:val="-6"/>
          <w:rtl/>
        </w:rPr>
        <w:t xml:space="preserve"> والعمرة حج أصغر</w:t>
      </w:r>
      <w:r w:rsidR="00602315">
        <w:rPr>
          <w:rStyle w:val="Char"/>
          <w:rFonts w:hint="cs"/>
          <w:spacing w:val="-6"/>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فيجب الحج والعمرة على المسلم مرة واحدة في العمر</w:t>
      </w:r>
      <w:r w:rsidR="00602315">
        <w:rPr>
          <w:rStyle w:val="Char"/>
          <w:rFonts w:hint="cs"/>
          <w:rtl/>
        </w:rPr>
        <w:t>؛</w:t>
      </w:r>
      <w:r w:rsidRPr="00E556FC">
        <w:rPr>
          <w:rStyle w:val="Char"/>
          <w:rFonts w:hint="cs"/>
          <w:rtl/>
        </w:rPr>
        <w:t xml:space="preserve"> </w:t>
      </w:r>
      <w:r w:rsidRPr="00E556FC">
        <w:rPr>
          <w:rStyle w:val="Char"/>
          <w:rtl/>
        </w:rPr>
        <w:t xml:space="preserve">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في حديث أبي هريرة</w:t>
      </w:r>
      <w:r w:rsidR="00602315">
        <w:rPr>
          <w:rStyle w:val="Char"/>
          <w:rtl/>
        </w:rPr>
        <w:t xml:space="preserve">: </w:t>
      </w:r>
      <w:r w:rsidR="00497A59">
        <w:rPr>
          <w:rStyle w:val="Char"/>
          <w:rtl/>
        </w:rPr>
        <w:t>((</w:t>
      </w:r>
      <w:r w:rsidRPr="001D0AFB">
        <w:rPr>
          <w:rStyle w:val="Char5"/>
          <w:rtl/>
        </w:rPr>
        <w:t>الحج مرة</w:t>
      </w:r>
      <w:r w:rsidR="00602315">
        <w:rPr>
          <w:rStyle w:val="Char5"/>
          <w:rFonts w:hint="cs"/>
          <w:rtl/>
        </w:rPr>
        <w:t>،</w:t>
      </w:r>
      <w:r w:rsidRPr="001D0AFB">
        <w:rPr>
          <w:rStyle w:val="Char5"/>
          <w:rtl/>
        </w:rPr>
        <w:t xml:space="preserve"> فمن زاد</w:t>
      </w:r>
      <w:r w:rsidR="00602315">
        <w:rPr>
          <w:rStyle w:val="Char5"/>
          <w:rFonts w:hint="cs"/>
          <w:rtl/>
        </w:rPr>
        <w:t>؛</w:t>
      </w:r>
      <w:r w:rsidRPr="001D0AFB">
        <w:rPr>
          <w:rStyle w:val="Char5"/>
          <w:rtl/>
        </w:rPr>
        <w:t xml:space="preserve"> فهو تطوع</w:t>
      </w:r>
      <w:r w:rsidR="00497A59">
        <w:rPr>
          <w:rStyle w:val="Char"/>
          <w:rFonts w:hint="cs"/>
          <w:rtl/>
        </w:rPr>
        <w:t>))</w:t>
      </w:r>
      <w:r w:rsidRPr="00E556FC">
        <w:rPr>
          <w:rStyle w:val="Char"/>
          <w:rFonts w:hint="cs"/>
          <w:rtl/>
        </w:rPr>
        <w:t xml:space="preserve"> </w:t>
      </w:r>
      <w:r w:rsidRPr="00E556FC">
        <w:rPr>
          <w:rStyle w:val="Char"/>
          <w:rtl/>
        </w:rPr>
        <w:t>رواه أحمد وغيره</w:t>
      </w:r>
      <w:r w:rsidR="00602315">
        <w:rPr>
          <w:rStyle w:val="Char"/>
          <w:rtl/>
        </w:rPr>
        <w:t>،</w:t>
      </w:r>
      <w:r w:rsidRPr="00E556FC">
        <w:rPr>
          <w:rStyle w:val="Char"/>
          <w:rFonts w:hint="cs"/>
          <w:rtl/>
        </w:rPr>
        <w:t xml:space="preserve"> </w:t>
      </w:r>
      <w:r w:rsidRPr="00E556FC">
        <w:rPr>
          <w:rStyle w:val="Char"/>
          <w:rtl/>
        </w:rPr>
        <w:t>وفي صحيح مسلم وغير</w:t>
      </w:r>
      <w:r w:rsidRPr="00E556FC">
        <w:rPr>
          <w:rStyle w:val="Char"/>
          <w:rFonts w:hint="cs"/>
          <w:rtl/>
        </w:rPr>
        <w:t>ه</w:t>
      </w:r>
      <w:r w:rsidRPr="00E556FC">
        <w:rPr>
          <w:rStyle w:val="Char"/>
          <w:rtl/>
        </w:rPr>
        <w:t xml:space="preserve"> عن </w:t>
      </w:r>
      <w:r w:rsidRPr="00E556FC">
        <w:rPr>
          <w:rStyle w:val="Char"/>
          <w:rFonts w:hint="cs"/>
          <w:rtl/>
        </w:rPr>
        <w:t>أ</w:t>
      </w:r>
      <w:r w:rsidRPr="00E556FC">
        <w:rPr>
          <w:rStyle w:val="Char"/>
          <w:rtl/>
        </w:rPr>
        <w:t xml:space="preserve">بي هريرة </w:t>
      </w:r>
      <w:r w:rsidR="004A37C9" w:rsidRPr="00B74610">
        <w:rPr>
          <w:rStyle w:val="Char"/>
          <w:rFonts w:ascii="CTraditional Arabic" w:hAnsi="CTraditional Arabic" w:cs="CTraditional Arabic"/>
          <w:sz w:val="28"/>
          <w:szCs w:val="28"/>
          <w:rtl/>
        </w:rPr>
        <w:t>س</w:t>
      </w:r>
      <w:r w:rsidRPr="00E556FC">
        <w:rPr>
          <w:rStyle w:val="Char"/>
          <w:rtl/>
        </w:rPr>
        <w:t xml:space="preserve"> مرفوعا</w:t>
      </w:r>
      <w:r w:rsidRPr="00E556FC">
        <w:rPr>
          <w:rStyle w:val="Char"/>
          <w:rFonts w:hint="cs"/>
          <w:rtl/>
        </w:rPr>
        <w:t>ً</w:t>
      </w:r>
      <w:r w:rsidR="00602315">
        <w:rPr>
          <w:rStyle w:val="Char"/>
          <w:rtl/>
        </w:rPr>
        <w:t xml:space="preserve">: </w:t>
      </w:r>
      <w:r w:rsidR="00497A59">
        <w:rPr>
          <w:rStyle w:val="Char"/>
          <w:rtl/>
        </w:rPr>
        <w:t>((</w:t>
      </w:r>
      <w:r w:rsidRPr="001D0AFB">
        <w:rPr>
          <w:rStyle w:val="Char5"/>
          <w:rtl/>
        </w:rPr>
        <w:t>أيها الناس</w:t>
      </w:r>
      <w:r w:rsidRPr="001D0AFB">
        <w:rPr>
          <w:rStyle w:val="Char5"/>
          <w:rFonts w:hint="cs"/>
          <w:rtl/>
        </w:rPr>
        <w:t xml:space="preserve"> إن الله</w:t>
      </w:r>
      <w:r w:rsidRPr="001D0AFB">
        <w:rPr>
          <w:rStyle w:val="Char5"/>
          <w:rtl/>
        </w:rPr>
        <w:t xml:space="preserve"> قد فرض عليكم الحج فحجوا</w:t>
      </w:r>
      <w:r w:rsidR="00497A59">
        <w:rPr>
          <w:rStyle w:val="Char"/>
          <w:rFonts w:hint="cs"/>
          <w:rtl/>
        </w:rPr>
        <w:t>))</w:t>
      </w:r>
      <w:r w:rsidRPr="00E556FC">
        <w:rPr>
          <w:rStyle w:val="Char"/>
          <w:rFonts w:hint="cs"/>
          <w:rtl/>
        </w:rPr>
        <w:t xml:space="preserve"> </w:t>
      </w:r>
      <w:r w:rsidRPr="00E556FC">
        <w:rPr>
          <w:rStyle w:val="Char"/>
          <w:rtl/>
        </w:rPr>
        <w:t>فقال رجل</w:t>
      </w:r>
      <w:r w:rsidR="00602315">
        <w:rPr>
          <w:rStyle w:val="Char"/>
          <w:rFonts w:hint="cs"/>
          <w:rtl/>
        </w:rPr>
        <w:t xml:space="preserve">: </w:t>
      </w:r>
      <w:r w:rsidRPr="00E556FC">
        <w:rPr>
          <w:rStyle w:val="Char"/>
          <w:rtl/>
        </w:rPr>
        <w:t>أكل عام</w:t>
      </w:r>
      <w:r w:rsidR="00602315">
        <w:rPr>
          <w:rStyle w:val="Char"/>
          <w:rtl/>
        </w:rPr>
        <w:t>؟</w:t>
      </w:r>
      <w:r w:rsidRPr="00E556FC">
        <w:rPr>
          <w:rStyle w:val="Char"/>
          <w:rtl/>
        </w:rPr>
        <w:t xml:space="preserve"> فقال</w:t>
      </w:r>
      <w:r w:rsidR="00602315">
        <w:rPr>
          <w:rStyle w:val="Char"/>
          <w:rFonts w:hint="cs"/>
          <w:rtl/>
        </w:rPr>
        <w:t xml:space="preserve">: </w:t>
      </w:r>
      <w:r w:rsidR="00497A59">
        <w:rPr>
          <w:rStyle w:val="Char"/>
          <w:rFonts w:hint="cs"/>
          <w:rtl/>
        </w:rPr>
        <w:t>((</w:t>
      </w:r>
      <w:r w:rsidRPr="001D0AFB">
        <w:rPr>
          <w:rStyle w:val="Char5"/>
          <w:rtl/>
        </w:rPr>
        <w:t>لو قلت نعم لوجبت</w:t>
      </w:r>
      <w:r w:rsidR="00602315">
        <w:rPr>
          <w:rStyle w:val="Char5"/>
          <w:rFonts w:hint="cs"/>
          <w:rtl/>
        </w:rPr>
        <w:t>،</w:t>
      </w:r>
      <w:r w:rsidRPr="001D0AFB">
        <w:rPr>
          <w:rStyle w:val="Char5"/>
          <w:rtl/>
        </w:rPr>
        <w:t xml:space="preserve"> ولما استطعتم</w:t>
      </w:r>
      <w:r w:rsidR="00497A59">
        <w:rPr>
          <w:rStyle w:val="Char"/>
          <w:rFonts w:hint="cs"/>
          <w:rtl/>
        </w:rPr>
        <w:t>))</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0"/>
          <w:rFonts w:hint="cs"/>
          <w:spacing w:val="-6"/>
          <w:rtl/>
        </w:rPr>
        <w:t>مسألة</w:t>
      </w:r>
      <w:r w:rsidR="00602315">
        <w:rPr>
          <w:rStyle w:val="Char0"/>
          <w:rFonts w:hint="cs"/>
          <w:spacing w:val="-6"/>
          <w:rtl/>
        </w:rPr>
        <w:t xml:space="preserve">: </w:t>
      </w:r>
      <w:r w:rsidRPr="005E0C8C">
        <w:rPr>
          <w:rStyle w:val="Char"/>
          <w:spacing w:val="-6"/>
          <w:rtl/>
        </w:rPr>
        <w:t>يجب على المسلم أ</w:t>
      </w:r>
      <w:r w:rsidRPr="005E0C8C">
        <w:rPr>
          <w:rStyle w:val="Char"/>
          <w:rFonts w:hint="cs"/>
          <w:spacing w:val="-6"/>
          <w:rtl/>
        </w:rPr>
        <w:t>ن</w:t>
      </w:r>
      <w:r w:rsidRPr="005E0C8C">
        <w:rPr>
          <w:rStyle w:val="Char"/>
          <w:spacing w:val="-6"/>
          <w:rtl/>
        </w:rPr>
        <w:t xml:space="preserve"> يبادر بأداء الحج الواجب مع الإمكان</w:t>
      </w:r>
      <w:r w:rsidR="00602315">
        <w:rPr>
          <w:rStyle w:val="Char"/>
          <w:rFonts w:hint="cs"/>
          <w:spacing w:val="-6"/>
          <w:rtl/>
        </w:rPr>
        <w:t>،</w:t>
      </w:r>
      <w:r w:rsidRPr="005E0C8C">
        <w:rPr>
          <w:rStyle w:val="Char"/>
          <w:spacing w:val="-6"/>
          <w:rtl/>
        </w:rPr>
        <w:t xml:space="preserve"> ويأثم إن أخ</w:t>
      </w:r>
      <w:r w:rsidRPr="005E0C8C">
        <w:rPr>
          <w:rStyle w:val="Char"/>
          <w:rFonts w:hint="cs"/>
          <w:spacing w:val="-6"/>
          <w:rtl/>
        </w:rPr>
        <w:t>َّ</w:t>
      </w:r>
      <w:r w:rsidRPr="005E0C8C">
        <w:rPr>
          <w:rStyle w:val="Char"/>
          <w:spacing w:val="-6"/>
          <w:rtl/>
        </w:rPr>
        <w:t>ر</w:t>
      </w:r>
      <w:r w:rsidRPr="005E0C8C">
        <w:rPr>
          <w:rStyle w:val="Char"/>
          <w:rFonts w:hint="cs"/>
          <w:spacing w:val="-6"/>
          <w:rtl/>
        </w:rPr>
        <w:t>َ</w:t>
      </w:r>
      <w:r w:rsidRPr="005E0C8C">
        <w:rPr>
          <w:rStyle w:val="Char"/>
          <w:spacing w:val="-6"/>
          <w:rtl/>
        </w:rPr>
        <w:t>ه بلا عذر</w:t>
      </w:r>
      <w:r w:rsidR="00602315">
        <w:rPr>
          <w:rStyle w:val="Char"/>
          <w:rFonts w:hint="cs"/>
          <w:spacing w:val="-6"/>
          <w:rtl/>
        </w:rPr>
        <w:t>؛</w:t>
      </w:r>
      <w:r w:rsidRPr="005E0C8C">
        <w:rPr>
          <w:rStyle w:val="Char"/>
          <w:spacing w:val="-6"/>
          <w:rtl/>
        </w:rPr>
        <w:t xml:space="preserve"> لقوله </w:t>
      </w:r>
      <w:r w:rsidR="004A37C9" w:rsidRPr="00B74610">
        <w:rPr>
          <w:rStyle w:val="Char"/>
          <w:rFonts w:ascii="CTraditional Arabic" w:hAnsi="CTraditional Arabic" w:cs="CTraditional Arabic"/>
          <w:spacing w:val="-6"/>
          <w:sz w:val="28"/>
          <w:szCs w:val="28"/>
          <w:rtl/>
        </w:rPr>
        <w:t>ج</w:t>
      </w:r>
      <w:r w:rsidR="00602315">
        <w:rPr>
          <w:rStyle w:val="Char"/>
          <w:rFonts w:hint="cs"/>
          <w:spacing w:val="-6"/>
          <w:rtl/>
        </w:rPr>
        <w:t xml:space="preserve">: </w:t>
      </w:r>
      <w:r w:rsidR="00497A59" w:rsidRPr="005E0C8C">
        <w:rPr>
          <w:rStyle w:val="Char"/>
          <w:spacing w:val="-6"/>
          <w:rtl/>
        </w:rPr>
        <w:t>((</w:t>
      </w:r>
      <w:r w:rsidRPr="005E0C8C">
        <w:rPr>
          <w:rStyle w:val="Char5"/>
          <w:spacing w:val="-6"/>
          <w:rtl/>
        </w:rPr>
        <w:t>تعجل</w:t>
      </w:r>
      <w:r w:rsidRPr="005E0C8C">
        <w:rPr>
          <w:rStyle w:val="Char5"/>
          <w:rFonts w:hint="cs"/>
          <w:spacing w:val="-6"/>
          <w:rtl/>
        </w:rPr>
        <w:t>وا</w:t>
      </w:r>
      <w:r w:rsidRPr="005E0C8C">
        <w:rPr>
          <w:rStyle w:val="Char5"/>
          <w:spacing w:val="-6"/>
          <w:rtl/>
        </w:rPr>
        <w:t xml:space="preserve"> إلى الحج</w:t>
      </w:r>
      <w:r w:rsidRPr="005E0C8C">
        <w:rPr>
          <w:rStyle w:val="Char5"/>
          <w:rFonts w:hint="cs"/>
          <w:spacing w:val="-6"/>
          <w:rtl/>
        </w:rPr>
        <w:t xml:space="preserve"> </w:t>
      </w:r>
      <w:r w:rsidRPr="005E0C8C">
        <w:rPr>
          <w:rStyle w:val="Char5"/>
          <w:rFonts w:ascii="Times New Roman" w:hAnsi="Times New Roman" w:cs="Times New Roman" w:hint="cs"/>
          <w:spacing w:val="-6"/>
          <w:rtl/>
        </w:rPr>
        <w:t>–</w:t>
      </w:r>
      <w:r w:rsidRPr="005E0C8C">
        <w:rPr>
          <w:rStyle w:val="Char5"/>
          <w:rFonts w:hint="cs"/>
          <w:spacing w:val="-6"/>
          <w:rtl/>
        </w:rPr>
        <w:t xml:space="preserve"> </w:t>
      </w:r>
      <w:r w:rsidRPr="005E0C8C">
        <w:rPr>
          <w:rStyle w:val="Char5"/>
          <w:spacing w:val="-6"/>
          <w:rtl/>
        </w:rPr>
        <w:t>يعني</w:t>
      </w:r>
      <w:r w:rsidR="00602315">
        <w:rPr>
          <w:rStyle w:val="Char5"/>
          <w:rFonts w:hint="cs"/>
          <w:spacing w:val="-6"/>
          <w:rtl/>
        </w:rPr>
        <w:t xml:space="preserve">: </w:t>
      </w:r>
      <w:r w:rsidRPr="005E0C8C">
        <w:rPr>
          <w:rStyle w:val="Char5"/>
          <w:spacing w:val="-6"/>
          <w:rtl/>
        </w:rPr>
        <w:t>الفريضة</w:t>
      </w:r>
      <w:r w:rsidRPr="005E0C8C">
        <w:rPr>
          <w:rStyle w:val="Char5"/>
          <w:rFonts w:hint="cs"/>
          <w:spacing w:val="-6"/>
          <w:rtl/>
        </w:rPr>
        <w:t>-</w:t>
      </w:r>
      <w:r w:rsidR="00602315">
        <w:rPr>
          <w:rStyle w:val="Char5"/>
          <w:rFonts w:hint="cs"/>
          <w:spacing w:val="-6"/>
          <w:rtl/>
        </w:rPr>
        <w:t>،</w:t>
      </w:r>
      <w:r w:rsidRPr="005E0C8C">
        <w:rPr>
          <w:rStyle w:val="Char5"/>
          <w:rFonts w:hint="cs"/>
          <w:spacing w:val="-6"/>
          <w:rtl/>
        </w:rPr>
        <w:t xml:space="preserve"> </w:t>
      </w:r>
      <w:r w:rsidRPr="005E0C8C">
        <w:rPr>
          <w:rStyle w:val="Char5"/>
          <w:spacing w:val="-6"/>
          <w:rtl/>
        </w:rPr>
        <w:t xml:space="preserve">فإن </w:t>
      </w:r>
      <w:r w:rsidRPr="005E0C8C">
        <w:rPr>
          <w:rStyle w:val="Char5"/>
          <w:rFonts w:hint="cs"/>
          <w:spacing w:val="-6"/>
          <w:rtl/>
        </w:rPr>
        <w:t>أحدكم</w:t>
      </w:r>
      <w:r w:rsidRPr="005E0C8C">
        <w:rPr>
          <w:rStyle w:val="Char5"/>
          <w:spacing w:val="-6"/>
          <w:rtl/>
        </w:rPr>
        <w:t xml:space="preserve"> لا يدري ما يعرض له</w:t>
      </w:r>
      <w:r w:rsidR="00497A59" w:rsidRPr="005E0C8C">
        <w:rPr>
          <w:rStyle w:val="Char5"/>
          <w:rFonts w:hint="cs"/>
          <w:spacing w:val="-6"/>
          <w:rtl/>
        </w:rPr>
        <w:t>))</w:t>
      </w:r>
      <w:r w:rsidRPr="005E0C8C">
        <w:rPr>
          <w:rStyle w:val="Char"/>
          <w:rFonts w:hint="cs"/>
          <w:spacing w:val="-6"/>
          <w:rtl/>
        </w:rPr>
        <w:t xml:space="preserve"> </w:t>
      </w:r>
      <w:r w:rsidRPr="005E0C8C">
        <w:rPr>
          <w:rStyle w:val="Char"/>
          <w:spacing w:val="-6"/>
          <w:rtl/>
        </w:rPr>
        <w:t>رواه أحمد</w:t>
      </w:r>
      <w:r w:rsidR="00602315">
        <w:rPr>
          <w:rStyle w:val="Char"/>
          <w:rFonts w:hint="cs"/>
          <w:spacing w:val="-6"/>
          <w:rtl/>
        </w:rPr>
        <w:t>.</w:t>
      </w:r>
      <w:r w:rsidRPr="005E0C8C">
        <w:rPr>
          <w:rStyle w:val="Char"/>
          <w:rFonts w:hint="cs"/>
          <w:spacing w:val="-6"/>
          <w:rtl/>
        </w:rPr>
        <w:t xml:space="preserve"> </w:t>
      </w:r>
      <w:r w:rsidRPr="005E0C8C">
        <w:rPr>
          <w:rStyle w:val="Char"/>
          <w:spacing w:val="-6"/>
          <w:rtl/>
        </w:rPr>
        <w:t>ولأن الواجبات تجب على الفور</w:t>
      </w:r>
      <w:r w:rsidR="00602315">
        <w:rPr>
          <w:rStyle w:val="Char"/>
          <w:rFonts w:hint="cs"/>
          <w:spacing w:val="-6"/>
          <w:rtl/>
        </w:rPr>
        <w:t>.</w:t>
      </w:r>
    </w:p>
    <w:p w:rsidR="00561193" w:rsidRPr="00E556FC" w:rsidRDefault="00561193" w:rsidP="003107D2">
      <w:pPr>
        <w:ind w:firstLine="284"/>
        <w:jc w:val="both"/>
        <w:rPr>
          <w:rStyle w:val="Char"/>
          <w:rtl/>
        </w:rPr>
      </w:pPr>
      <w:r w:rsidRPr="001D0AFB">
        <w:rPr>
          <w:rStyle w:val="Char0"/>
          <w:rtl/>
        </w:rPr>
        <w:t>شروط وجوب الحج</w:t>
      </w:r>
      <w:r w:rsidR="00602315">
        <w:rPr>
          <w:rStyle w:val="Char0"/>
          <w:rFonts w:hint="cs"/>
          <w:rtl/>
        </w:rPr>
        <w:t xml:space="preserve">: </w:t>
      </w:r>
      <w:r w:rsidRPr="00E556FC">
        <w:rPr>
          <w:rStyle w:val="Char"/>
          <w:rtl/>
        </w:rPr>
        <w:t>يجب الحج بشروط خمسة</w:t>
      </w:r>
      <w:r w:rsidR="00602315">
        <w:rPr>
          <w:rStyle w:val="Char"/>
          <w:rFonts w:hint="cs"/>
          <w:rtl/>
        </w:rPr>
        <w:t xml:space="preserve">: </w:t>
      </w:r>
      <w:r w:rsidRPr="00E556FC">
        <w:rPr>
          <w:rStyle w:val="Char"/>
          <w:rtl/>
        </w:rPr>
        <w:t>الإسلام</w:t>
      </w:r>
      <w:r w:rsidR="00602315">
        <w:rPr>
          <w:rStyle w:val="Char"/>
          <w:rFonts w:hint="cs"/>
          <w:rtl/>
        </w:rPr>
        <w:t>،</w:t>
      </w:r>
      <w:r w:rsidRPr="00E556FC">
        <w:rPr>
          <w:rStyle w:val="Char"/>
          <w:rFonts w:hint="cs"/>
          <w:rtl/>
        </w:rPr>
        <w:t xml:space="preserve"> </w:t>
      </w:r>
      <w:r w:rsidRPr="00E556FC">
        <w:rPr>
          <w:rStyle w:val="Char"/>
          <w:rtl/>
        </w:rPr>
        <w:t>والعقل</w:t>
      </w:r>
      <w:r w:rsidR="00602315">
        <w:rPr>
          <w:rStyle w:val="Char"/>
          <w:rFonts w:hint="cs"/>
          <w:rtl/>
        </w:rPr>
        <w:t>،</w:t>
      </w:r>
      <w:r w:rsidRPr="00E556FC">
        <w:rPr>
          <w:rStyle w:val="Char"/>
          <w:rtl/>
        </w:rPr>
        <w:t xml:space="preserve"> والبلوغ</w:t>
      </w:r>
      <w:r w:rsidR="00602315">
        <w:rPr>
          <w:rStyle w:val="Char"/>
          <w:rFonts w:hint="cs"/>
          <w:rtl/>
        </w:rPr>
        <w:t>،</w:t>
      </w:r>
      <w:r w:rsidRPr="00E556FC">
        <w:rPr>
          <w:rStyle w:val="Char"/>
          <w:rtl/>
        </w:rPr>
        <w:t xml:space="preserve"> والحرية</w:t>
      </w:r>
      <w:r w:rsidR="00602315">
        <w:rPr>
          <w:rStyle w:val="Char"/>
          <w:rFonts w:hint="cs"/>
          <w:rtl/>
        </w:rPr>
        <w:t>،</w:t>
      </w:r>
      <w:r w:rsidRPr="00E556FC">
        <w:rPr>
          <w:rStyle w:val="Char"/>
          <w:rtl/>
        </w:rPr>
        <w:t xml:space="preserve"> والاستطاعة</w:t>
      </w:r>
      <w:r w:rsidR="00602315">
        <w:rPr>
          <w:rStyle w:val="Char"/>
          <w:rFonts w:hint="cs"/>
          <w:rtl/>
        </w:rPr>
        <w:t>،</w:t>
      </w:r>
      <w:r w:rsidRPr="00E556FC">
        <w:rPr>
          <w:rStyle w:val="Char"/>
          <w:rFonts w:hint="cs"/>
          <w:rtl/>
        </w:rPr>
        <w:t xml:space="preserve"> </w:t>
      </w:r>
      <w:r w:rsidRPr="00E556FC">
        <w:rPr>
          <w:rStyle w:val="Char"/>
          <w:rtl/>
        </w:rPr>
        <w:t>فمن توفرت فيه هذه الشروط وجب عليه المبادرة بأداء الحج</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tl/>
        </w:rPr>
        <w:t>حج الصبي</w:t>
      </w:r>
      <w:r w:rsidR="00602315">
        <w:rPr>
          <w:rStyle w:val="Char0"/>
          <w:rFonts w:hint="cs"/>
          <w:rtl/>
        </w:rPr>
        <w:t xml:space="preserve">: </w:t>
      </w:r>
      <w:r w:rsidRPr="00E556FC">
        <w:rPr>
          <w:rStyle w:val="Char"/>
          <w:rtl/>
        </w:rPr>
        <w:t>ويصح فعل الحج والعمرة من الصبي نفلا</w:t>
      </w:r>
      <w:r w:rsidRPr="00E556FC">
        <w:rPr>
          <w:rStyle w:val="Char"/>
          <w:rFonts w:hint="cs"/>
          <w:rtl/>
        </w:rPr>
        <w:t>ً</w:t>
      </w:r>
      <w:r w:rsidR="00602315">
        <w:rPr>
          <w:rStyle w:val="Char"/>
          <w:rFonts w:hint="cs"/>
          <w:rtl/>
        </w:rPr>
        <w:t>؛</w:t>
      </w:r>
      <w:r w:rsidRPr="00E556FC">
        <w:rPr>
          <w:rStyle w:val="Char"/>
          <w:rtl/>
        </w:rPr>
        <w:t xml:space="preserve"> لحديث ابن عباس</w:t>
      </w:r>
      <w:r w:rsidR="00602315">
        <w:rPr>
          <w:rStyle w:val="Char"/>
          <w:rFonts w:hint="cs"/>
          <w:rtl/>
        </w:rPr>
        <w:t xml:space="preserve">: </w:t>
      </w:r>
      <w:r w:rsidRPr="00E556FC">
        <w:rPr>
          <w:rStyle w:val="Char"/>
          <w:rtl/>
        </w:rPr>
        <w:t>أن أمرأة رفعت إلى الن</w:t>
      </w:r>
      <w:r w:rsidRPr="00E556FC">
        <w:rPr>
          <w:rStyle w:val="Char"/>
          <w:rFonts w:hint="cs"/>
          <w:rtl/>
        </w:rPr>
        <w:t>ب</w:t>
      </w:r>
      <w:r w:rsidRPr="00E556FC">
        <w:rPr>
          <w:rStyle w:val="Char"/>
          <w:rtl/>
        </w:rPr>
        <w:t xml:space="preserve">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صب</w:t>
      </w:r>
      <w:r w:rsidRPr="00E556FC">
        <w:rPr>
          <w:rStyle w:val="Char"/>
          <w:rFonts w:hint="cs"/>
          <w:rtl/>
        </w:rPr>
        <w:t>ِ</w:t>
      </w:r>
      <w:r w:rsidRPr="00E556FC">
        <w:rPr>
          <w:rStyle w:val="Char"/>
          <w:rtl/>
        </w:rPr>
        <w:t>ي</w:t>
      </w:r>
      <w:r w:rsidRPr="00E556FC">
        <w:rPr>
          <w:rStyle w:val="Char"/>
          <w:rFonts w:hint="cs"/>
          <w:rtl/>
        </w:rPr>
        <w:t>ًّ</w:t>
      </w:r>
      <w:r w:rsidRPr="00E556FC">
        <w:rPr>
          <w:rStyle w:val="Char"/>
          <w:rtl/>
        </w:rPr>
        <w:t>ا</w:t>
      </w:r>
      <w:r w:rsidR="00602315">
        <w:rPr>
          <w:rStyle w:val="Char"/>
          <w:rFonts w:hint="cs"/>
          <w:rtl/>
        </w:rPr>
        <w:t>،</w:t>
      </w:r>
      <w:r w:rsidRPr="00E556FC">
        <w:rPr>
          <w:rStyle w:val="Char"/>
          <w:rFonts w:hint="cs"/>
          <w:rtl/>
        </w:rPr>
        <w:t xml:space="preserve"> </w:t>
      </w:r>
      <w:r w:rsidRPr="00E556FC">
        <w:rPr>
          <w:rStyle w:val="Char"/>
          <w:rtl/>
        </w:rPr>
        <w:t>فقالت</w:t>
      </w:r>
      <w:r w:rsidR="00602315">
        <w:rPr>
          <w:rStyle w:val="Char"/>
          <w:rFonts w:hint="cs"/>
          <w:rtl/>
        </w:rPr>
        <w:t xml:space="preserve">: </w:t>
      </w:r>
      <w:r w:rsidRPr="00E556FC">
        <w:rPr>
          <w:rStyle w:val="Char"/>
          <w:rtl/>
        </w:rPr>
        <w:t>ألهذا حج</w:t>
      </w:r>
      <w:r w:rsidR="00602315">
        <w:rPr>
          <w:rStyle w:val="Char"/>
          <w:rFonts w:hint="cs"/>
          <w:rtl/>
        </w:rPr>
        <w:t>؟</w:t>
      </w:r>
      <w:r w:rsidRPr="00E556FC">
        <w:rPr>
          <w:rStyle w:val="Char"/>
          <w:rtl/>
        </w:rPr>
        <w:t xml:space="preserve"> قال</w:t>
      </w:r>
      <w:r w:rsidR="00602315">
        <w:rPr>
          <w:rStyle w:val="Char"/>
          <w:rFonts w:hint="cs"/>
          <w:rtl/>
        </w:rPr>
        <w:t xml:space="preserve">: </w:t>
      </w:r>
      <w:r w:rsidR="00497A59">
        <w:rPr>
          <w:rStyle w:val="Char"/>
          <w:rFonts w:hint="cs"/>
          <w:rtl/>
        </w:rPr>
        <w:t>((</w:t>
      </w:r>
      <w:r w:rsidRPr="001D0AFB">
        <w:rPr>
          <w:rStyle w:val="Char5"/>
          <w:rtl/>
        </w:rPr>
        <w:t>نعم</w:t>
      </w:r>
      <w:r w:rsidR="00602315">
        <w:rPr>
          <w:rStyle w:val="Char5"/>
          <w:rFonts w:hint="cs"/>
          <w:rtl/>
        </w:rPr>
        <w:t>،</w:t>
      </w:r>
      <w:r w:rsidRPr="001D0AFB">
        <w:rPr>
          <w:rStyle w:val="Char5"/>
          <w:rtl/>
        </w:rPr>
        <w:t xml:space="preserve"> ولك أجر</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lastRenderedPageBreak/>
        <w:t>وأجر الحج للصبي</w:t>
      </w:r>
      <w:r w:rsidR="00602315">
        <w:rPr>
          <w:rStyle w:val="Char"/>
          <w:rFonts w:hint="cs"/>
          <w:rtl/>
        </w:rPr>
        <w:t>،</w:t>
      </w:r>
      <w:r w:rsidRPr="00E556FC">
        <w:rPr>
          <w:rStyle w:val="Char"/>
          <w:rtl/>
        </w:rPr>
        <w:t xml:space="preserve"> ولوليه أجر التربية والتعليم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وقد أجمع العلم</w:t>
      </w:r>
      <w:r w:rsidRPr="00E556FC">
        <w:rPr>
          <w:rStyle w:val="Char"/>
          <w:rFonts w:hint="cs"/>
          <w:rtl/>
        </w:rPr>
        <w:t>اء</w:t>
      </w:r>
      <w:r w:rsidRPr="00E556FC">
        <w:rPr>
          <w:rStyle w:val="Char"/>
          <w:rtl/>
        </w:rPr>
        <w:t xml:space="preserve"> على أن الصبي إذا حج قبل أن يبلغ</w:t>
      </w:r>
      <w:r w:rsidR="00602315">
        <w:rPr>
          <w:rStyle w:val="Char"/>
          <w:rFonts w:hint="cs"/>
          <w:rtl/>
        </w:rPr>
        <w:t>،</w:t>
      </w:r>
      <w:r w:rsidRPr="00E556FC">
        <w:rPr>
          <w:rStyle w:val="Char"/>
          <w:rtl/>
        </w:rPr>
        <w:t xml:space="preserve"> فعليه الحج إذا بلغ واستطاع</w:t>
      </w:r>
      <w:r w:rsidR="00602315">
        <w:rPr>
          <w:rStyle w:val="Char"/>
          <w:rFonts w:hint="cs"/>
          <w:rtl/>
        </w:rPr>
        <w:t>،</w:t>
      </w:r>
      <w:r w:rsidRPr="00E556FC">
        <w:rPr>
          <w:rStyle w:val="Char"/>
          <w:rtl/>
        </w:rPr>
        <w:t xml:space="preserve"> ولا تجزئه تلك الحجة عن حجة الإسلام وكذا عمرته</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
          <w:spacing w:val="-6"/>
          <w:rtl/>
        </w:rPr>
        <w:t>وإن كان الصبي دون التمييز عقد عنه الإحرام وليه بأن ينو</w:t>
      </w:r>
      <w:r w:rsidRPr="005E0C8C">
        <w:rPr>
          <w:rStyle w:val="Char"/>
          <w:rFonts w:hint="cs"/>
          <w:spacing w:val="-6"/>
          <w:rtl/>
        </w:rPr>
        <w:t>ي</w:t>
      </w:r>
      <w:r w:rsidRPr="005E0C8C">
        <w:rPr>
          <w:rStyle w:val="Char"/>
          <w:spacing w:val="-6"/>
          <w:rtl/>
        </w:rPr>
        <w:t xml:space="preserve"> عنه</w:t>
      </w:r>
      <w:r w:rsidR="00602315">
        <w:rPr>
          <w:rStyle w:val="Char"/>
          <w:rFonts w:hint="cs"/>
          <w:spacing w:val="-6"/>
          <w:rtl/>
        </w:rPr>
        <w:t>،</w:t>
      </w:r>
      <w:r w:rsidRPr="005E0C8C">
        <w:rPr>
          <w:rStyle w:val="Char"/>
          <w:spacing w:val="-6"/>
          <w:rtl/>
        </w:rPr>
        <w:t xml:space="preserve"> ويجنبه المحظورات</w:t>
      </w:r>
      <w:r w:rsidR="00602315">
        <w:rPr>
          <w:rStyle w:val="Char"/>
          <w:rFonts w:hint="cs"/>
          <w:spacing w:val="-6"/>
          <w:rtl/>
        </w:rPr>
        <w:t>،</w:t>
      </w:r>
      <w:r w:rsidRPr="005E0C8C">
        <w:rPr>
          <w:rStyle w:val="Char"/>
          <w:spacing w:val="-6"/>
          <w:rtl/>
        </w:rPr>
        <w:t xml:space="preserve"> ويطوف ويسعى به محمولا</w:t>
      </w:r>
      <w:r w:rsidRPr="005E0C8C">
        <w:rPr>
          <w:rStyle w:val="Char"/>
          <w:rFonts w:hint="cs"/>
          <w:spacing w:val="-6"/>
          <w:rtl/>
        </w:rPr>
        <w:t>ً</w:t>
      </w:r>
      <w:r w:rsidR="00602315">
        <w:rPr>
          <w:rStyle w:val="Char"/>
          <w:rFonts w:hint="cs"/>
          <w:spacing w:val="-6"/>
          <w:rtl/>
        </w:rPr>
        <w:t>،</w:t>
      </w:r>
      <w:r w:rsidRPr="005E0C8C">
        <w:rPr>
          <w:rStyle w:val="Char"/>
          <w:spacing w:val="-6"/>
          <w:rtl/>
        </w:rPr>
        <w:t xml:space="preserve"> و</w:t>
      </w:r>
      <w:r w:rsidRPr="005E0C8C">
        <w:rPr>
          <w:rStyle w:val="Char"/>
          <w:rFonts w:hint="cs"/>
          <w:spacing w:val="-6"/>
          <w:rtl/>
        </w:rPr>
        <w:t>ي</w:t>
      </w:r>
      <w:r w:rsidRPr="005E0C8C">
        <w:rPr>
          <w:rStyle w:val="Char"/>
          <w:spacing w:val="-6"/>
          <w:rtl/>
        </w:rPr>
        <w:t>ستصحبه في عرف</w:t>
      </w:r>
      <w:r w:rsidRPr="005E0C8C">
        <w:rPr>
          <w:rStyle w:val="Char"/>
          <w:rFonts w:hint="cs"/>
          <w:spacing w:val="-6"/>
          <w:rtl/>
        </w:rPr>
        <w:t>ة</w:t>
      </w:r>
      <w:r w:rsidRPr="005E0C8C">
        <w:rPr>
          <w:rStyle w:val="Char"/>
          <w:spacing w:val="-6"/>
          <w:rtl/>
        </w:rPr>
        <w:t xml:space="preserve"> ومزدلفة ومنى</w:t>
      </w:r>
      <w:r w:rsidR="00602315">
        <w:rPr>
          <w:rStyle w:val="Char"/>
          <w:rFonts w:hint="cs"/>
          <w:spacing w:val="-6"/>
          <w:rtl/>
        </w:rPr>
        <w:t>،</w:t>
      </w:r>
      <w:r w:rsidRPr="005E0C8C">
        <w:rPr>
          <w:rStyle w:val="Char"/>
          <w:spacing w:val="-6"/>
          <w:rtl/>
        </w:rPr>
        <w:t xml:space="preserve"> ويرمي عنه الجمرات</w:t>
      </w:r>
      <w:r w:rsidRPr="005E0C8C">
        <w:rPr>
          <w:rStyle w:val="Char"/>
          <w:rFonts w:hint="cs"/>
          <w:spacing w:val="-6"/>
          <w:rtl/>
        </w:rPr>
        <w:t xml:space="preserve"> وقال بعض العلماء</w:t>
      </w:r>
      <w:r w:rsidR="00602315">
        <w:rPr>
          <w:rStyle w:val="Char"/>
          <w:rFonts w:hint="cs"/>
          <w:spacing w:val="-6"/>
          <w:rtl/>
        </w:rPr>
        <w:t xml:space="preserve">: </w:t>
      </w:r>
      <w:r w:rsidRPr="005E0C8C">
        <w:rPr>
          <w:rStyle w:val="Char"/>
          <w:rFonts w:hint="cs"/>
          <w:spacing w:val="-6"/>
          <w:rtl/>
        </w:rPr>
        <w:t>إن كان الصبي غير مميز فلا بد</w:t>
      </w:r>
      <w:r w:rsidRPr="005E0C8C">
        <w:rPr>
          <w:rStyle w:val="Char"/>
          <w:spacing w:val="-6"/>
          <w:rtl/>
        </w:rPr>
        <w:t xml:space="preserve"> </w:t>
      </w:r>
      <w:r w:rsidRPr="005E0C8C">
        <w:rPr>
          <w:rStyle w:val="Char"/>
          <w:rFonts w:hint="cs"/>
          <w:spacing w:val="-6"/>
          <w:rtl/>
        </w:rPr>
        <w:t>من طوافين وسعيين له ولوليه</w:t>
      </w:r>
      <w:r w:rsidR="00602315">
        <w:rPr>
          <w:rStyle w:val="Char"/>
          <w:rFonts w:hint="cs"/>
          <w:spacing w:val="-6"/>
          <w:rtl/>
        </w:rPr>
        <w:t>؛</w:t>
      </w:r>
      <w:r w:rsidRPr="005E0C8C">
        <w:rPr>
          <w:rStyle w:val="Char"/>
          <w:rFonts w:hint="cs"/>
          <w:spacing w:val="-6"/>
          <w:rtl/>
        </w:rPr>
        <w:t xml:space="preserve"> لعدم إجراء نية وحدة عن شخصين</w:t>
      </w:r>
      <w:r w:rsidR="00602315">
        <w:rPr>
          <w:rStyle w:val="Char"/>
          <w:rFonts w:hint="cs"/>
          <w:spacing w:val="-6"/>
          <w:rtl/>
        </w:rPr>
        <w:t>،</w:t>
      </w:r>
      <w:r w:rsidRPr="005E0C8C">
        <w:rPr>
          <w:rStyle w:val="Char"/>
          <w:rFonts w:hint="cs"/>
          <w:spacing w:val="-6"/>
          <w:rtl/>
        </w:rPr>
        <w:t xml:space="preserve"> وإن كان مميزاً يجزئ طواف واحد وسعي لصحة النية من المميز ووليه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وإن كان الصبي</w:t>
      </w:r>
      <w:r w:rsidRPr="00E556FC">
        <w:rPr>
          <w:rStyle w:val="Char"/>
          <w:rFonts w:hint="cs"/>
          <w:rtl/>
        </w:rPr>
        <w:t>ُّ</w:t>
      </w:r>
      <w:r w:rsidRPr="00E556FC">
        <w:rPr>
          <w:rStyle w:val="Char"/>
          <w:rtl/>
        </w:rPr>
        <w:t xml:space="preserve"> مميزا</w:t>
      </w:r>
      <w:r w:rsidRPr="00E556FC">
        <w:rPr>
          <w:rStyle w:val="Char"/>
          <w:rFonts w:hint="cs"/>
          <w:rtl/>
        </w:rPr>
        <w:t xml:space="preserve">ً </w:t>
      </w:r>
      <w:r w:rsidRPr="00E556FC">
        <w:rPr>
          <w:rStyle w:val="Char"/>
          <w:rtl/>
        </w:rPr>
        <w:t>نوى الإحرام بنفسه بإذن وليه</w:t>
      </w:r>
      <w:r w:rsidR="00602315">
        <w:rPr>
          <w:rStyle w:val="Char"/>
          <w:rFonts w:hint="cs"/>
          <w:rtl/>
        </w:rPr>
        <w:t>،</w:t>
      </w:r>
      <w:r w:rsidRPr="00E556FC">
        <w:rPr>
          <w:rStyle w:val="Char"/>
          <w:rtl/>
        </w:rPr>
        <w:t xml:space="preserve"> ويؤدي ما قدر عليه من مناسك الحج</w:t>
      </w:r>
      <w:r w:rsidR="00602315">
        <w:rPr>
          <w:rStyle w:val="Char"/>
          <w:rFonts w:hint="cs"/>
          <w:rtl/>
        </w:rPr>
        <w:t>،</w:t>
      </w:r>
      <w:r w:rsidRPr="00E556FC">
        <w:rPr>
          <w:rStyle w:val="Char"/>
          <w:rFonts w:hint="cs"/>
          <w:rtl/>
        </w:rPr>
        <w:t xml:space="preserve"> </w:t>
      </w:r>
      <w:r w:rsidRPr="00E556FC">
        <w:rPr>
          <w:rStyle w:val="Char"/>
          <w:rtl/>
        </w:rPr>
        <w:t>وما عجز عنه يفعله عنه وليه</w:t>
      </w:r>
      <w:r w:rsidRPr="00E556FC">
        <w:rPr>
          <w:rStyle w:val="Char"/>
          <w:rFonts w:hint="cs"/>
          <w:rtl/>
        </w:rPr>
        <w:t xml:space="preserve"> </w:t>
      </w:r>
      <w:r w:rsidRPr="00E556FC">
        <w:rPr>
          <w:rStyle w:val="Char"/>
          <w:rtl/>
        </w:rPr>
        <w:t>كرمي الجمرات</w:t>
      </w:r>
      <w:r w:rsidR="00602315">
        <w:rPr>
          <w:rStyle w:val="Char"/>
          <w:rFonts w:hint="cs"/>
          <w:rtl/>
        </w:rPr>
        <w:t>،</w:t>
      </w:r>
      <w:r w:rsidRPr="00E556FC">
        <w:rPr>
          <w:rStyle w:val="Char"/>
          <w:rFonts w:hint="cs"/>
          <w:rtl/>
        </w:rPr>
        <w:t xml:space="preserve"> </w:t>
      </w:r>
      <w:r w:rsidRPr="00E556FC">
        <w:rPr>
          <w:rStyle w:val="Char"/>
          <w:rtl/>
        </w:rPr>
        <w:t>ويطوف ويسعى به راكبا</w:t>
      </w:r>
      <w:r w:rsidRPr="00E556FC">
        <w:rPr>
          <w:rStyle w:val="Char"/>
          <w:rFonts w:hint="cs"/>
          <w:rtl/>
        </w:rPr>
        <w:t>ً</w:t>
      </w:r>
      <w:r w:rsidRPr="00E556FC">
        <w:rPr>
          <w:rStyle w:val="Char"/>
          <w:rtl/>
        </w:rPr>
        <w:t xml:space="preserve"> أو محمولا</w:t>
      </w:r>
      <w:r w:rsidRPr="00E556FC">
        <w:rPr>
          <w:rStyle w:val="Char"/>
          <w:rFonts w:hint="cs"/>
          <w:rtl/>
        </w:rPr>
        <w:t>ً</w:t>
      </w:r>
      <w:r w:rsidRPr="00E556FC">
        <w:rPr>
          <w:rStyle w:val="Char"/>
          <w:rtl/>
        </w:rPr>
        <w:t xml:space="preserve"> </w:t>
      </w:r>
      <w:r w:rsidRPr="00E556FC">
        <w:rPr>
          <w:rStyle w:val="Char"/>
          <w:rFonts w:hint="cs"/>
          <w:rtl/>
        </w:rPr>
        <w:t>إ</w:t>
      </w:r>
      <w:r w:rsidRPr="00E556FC">
        <w:rPr>
          <w:rStyle w:val="Char"/>
          <w:rtl/>
        </w:rPr>
        <w:t>ن عجز عن المشي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وكل ما أمكن الصغير</w:t>
      </w:r>
      <w:r w:rsidRPr="00E556FC">
        <w:rPr>
          <w:rStyle w:val="Char"/>
          <w:rFonts w:hint="cs"/>
          <w:rtl/>
        </w:rPr>
        <w:t>-</w:t>
      </w:r>
      <w:r w:rsidRPr="00E556FC">
        <w:rPr>
          <w:rStyle w:val="Char"/>
          <w:rtl/>
        </w:rPr>
        <w:t xml:space="preserve"> مميز</w:t>
      </w:r>
      <w:r w:rsidRPr="00E556FC">
        <w:rPr>
          <w:rStyle w:val="Char"/>
          <w:rFonts w:hint="cs"/>
          <w:rtl/>
        </w:rPr>
        <w:t>ً</w:t>
      </w:r>
      <w:r w:rsidRPr="00E556FC">
        <w:rPr>
          <w:rStyle w:val="Char"/>
          <w:rtl/>
        </w:rPr>
        <w:t>ا كان أو دونه</w:t>
      </w:r>
      <w:r w:rsidRPr="00E556FC">
        <w:rPr>
          <w:rStyle w:val="Char"/>
          <w:rFonts w:hint="cs"/>
          <w:rtl/>
        </w:rPr>
        <w:t xml:space="preserve"> -</w:t>
      </w:r>
      <w:r w:rsidRPr="00E556FC">
        <w:rPr>
          <w:rStyle w:val="Char"/>
          <w:rtl/>
        </w:rPr>
        <w:t xml:space="preserve"> فعله بنفسه كالوقوف والمبيت لزمه فعله بمعنى أنه لا يصح أن يفعل عنه</w:t>
      </w:r>
      <w:r w:rsidR="00602315">
        <w:rPr>
          <w:rStyle w:val="Char"/>
          <w:rFonts w:hint="cs"/>
          <w:rtl/>
        </w:rPr>
        <w:t>؛</w:t>
      </w:r>
      <w:r w:rsidRPr="00E556FC">
        <w:rPr>
          <w:rStyle w:val="Char"/>
          <w:rtl/>
        </w:rPr>
        <w:t xml:space="preserve"> لعدم الحاجة لذلك</w:t>
      </w:r>
      <w:r w:rsidR="00602315">
        <w:rPr>
          <w:rStyle w:val="Char"/>
          <w:rFonts w:hint="cs"/>
          <w:rtl/>
        </w:rPr>
        <w:t>،</w:t>
      </w:r>
      <w:r w:rsidRPr="00E556FC">
        <w:rPr>
          <w:rStyle w:val="Char"/>
          <w:rtl/>
        </w:rPr>
        <w:t xml:space="preserve"> ويجتنب في ح</w:t>
      </w:r>
      <w:r w:rsidRPr="00E556FC">
        <w:rPr>
          <w:rStyle w:val="Char"/>
          <w:rFonts w:hint="cs"/>
          <w:rtl/>
        </w:rPr>
        <w:t>َ</w:t>
      </w:r>
      <w:r w:rsidRPr="00E556FC">
        <w:rPr>
          <w:rStyle w:val="Char"/>
          <w:rtl/>
        </w:rPr>
        <w:t>ج</w:t>
      </w:r>
      <w:r w:rsidRPr="00E556FC">
        <w:rPr>
          <w:rStyle w:val="Char"/>
          <w:rFonts w:hint="cs"/>
          <w:rtl/>
        </w:rPr>
        <w:t>ِّ</w:t>
      </w:r>
      <w:r w:rsidRPr="00E556FC">
        <w:rPr>
          <w:rStyle w:val="Char"/>
          <w:rtl/>
        </w:rPr>
        <w:t>ه ما يجتنب الكبير من المحظورات</w:t>
      </w:r>
      <w:r w:rsidR="00602315">
        <w:rPr>
          <w:rStyle w:val="Char"/>
          <w:rFonts w:hint="cs"/>
          <w:rtl/>
        </w:rPr>
        <w:t>،</w:t>
      </w:r>
      <w:r w:rsidRPr="00E556FC">
        <w:rPr>
          <w:rStyle w:val="Char"/>
          <w:rFonts w:hint="cs"/>
          <w:rtl/>
        </w:rPr>
        <w:t xml:space="preserve"> وعند الحنفية وابن حزم</w:t>
      </w:r>
      <w:r w:rsidR="00602315">
        <w:rPr>
          <w:rStyle w:val="Char"/>
          <w:rFonts w:hint="cs"/>
          <w:rtl/>
        </w:rPr>
        <w:t xml:space="preserve">: </w:t>
      </w:r>
      <w:r w:rsidRPr="00E556FC">
        <w:rPr>
          <w:rStyle w:val="Char"/>
          <w:rFonts w:hint="cs"/>
          <w:rtl/>
        </w:rPr>
        <w:t>لايلزم الصبي شئ من الفدية اذا فعل شيئاً من محظورات الإحرام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والقادر على الحج هو</w:t>
      </w:r>
      <w:r w:rsidRPr="00E556FC">
        <w:rPr>
          <w:rStyle w:val="Char"/>
          <w:rFonts w:hint="cs"/>
          <w:rtl/>
        </w:rPr>
        <w:t xml:space="preserve"> </w:t>
      </w:r>
      <w:r w:rsidRPr="00E556FC">
        <w:rPr>
          <w:rStyle w:val="Char"/>
          <w:rtl/>
        </w:rPr>
        <w:t>الذي يتمكن من أدائه بدني</w:t>
      </w:r>
      <w:r w:rsidRPr="00E556FC">
        <w:rPr>
          <w:rStyle w:val="Char"/>
          <w:rFonts w:hint="cs"/>
          <w:rtl/>
        </w:rPr>
        <w:t>ً</w:t>
      </w:r>
      <w:r w:rsidRPr="00E556FC">
        <w:rPr>
          <w:rStyle w:val="Char"/>
          <w:rtl/>
        </w:rPr>
        <w:t>ا وماد</w:t>
      </w:r>
      <w:r w:rsidRPr="00E556FC">
        <w:rPr>
          <w:rStyle w:val="Char"/>
          <w:rFonts w:hint="cs"/>
          <w:rtl/>
        </w:rPr>
        <w:t xml:space="preserve">ِّيًّا </w:t>
      </w:r>
      <w:r w:rsidRPr="00E556FC">
        <w:rPr>
          <w:rStyle w:val="Char"/>
          <w:rtl/>
        </w:rPr>
        <w:t>بأن يمكنه الركوب</w:t>
      </w:r>
      <w:r w:rsidR="00602315">
        <w:rPr>
          <w:rStyle w:val="Char"/>
          <w:rFonts w:hint="cs"/>
          <w:rtl/>
        </w:rPr>
        <w:t>،</w:t>
      </w:r>
      <w:r w:rsidRPr="00E556FC">
        <w:rPr>
          <w:rStyle w:val="Char"/>
          <w:rtl/>
        </w:rPr>
        <w:t xml:space="preserve"> ويتحمل السفر</w:t>
      </w:r>
      <w:r w:rsidR="00602315">
        <w:rPr>
          <w:rStyle w:val="Char"/>
          <w:rFonts w:hint="cs"/>
          <w:rtl/>
        </w:rPr>
        <w:t>،</w:t>
      </w:r>
      <w:r w:rsidRPr="00E556FC">
        <w:rPr>
          <w:rStyle w:val="Char"/>
          <w:rtl/>
        </w:rPr>
        <w:t xml:space="preserve"> ويجد من المال بلغته التي تكفيه ذهابا</w:t>
      </w:r>
      <w:r w:rsidRPr="00E556FC">
        <w:rPr>
          <w:rStyle w:val="Char"/>
          <w:rFonts w:hint="cs"/>
          <w:rtl/>
        </w:rPr>
        <w:t>ً</w:t>
      </w:r>
      <w:r w:rsidRPr="00E556FC">
        <w:rPr>
          <w:rStyle w:val="Char"/>
          <w:rtl/>
        </w:rPr>
        <w:t xml:space="preserve"> وإيابا</w:t>
      </w:r>
      <w:r w:rsidRPr="00E556FC">
        <w:rPr>
          <w:rStyle w:val="Char"/>
          <w:rFonts w:hint="cs"/>
          <w:rtl/>
        </w:rPr>
        <w:t>ً</w:t>
      </w:r>
      <w:r w:rsidR="00602315">
        <w:rPr>
          <w:rStyle w:val="Char"/>
          <w:rFonts w:hint="cs"/>
          <w:rtl/>
        </w:rPr>
        <w:t>،</w:t>
      </w:r>
      <w:r w:rsidRPr="00E556FC">
        <w:rPr>
          <w:rStyle w:val="Char"/>
          <w:rtl/>
        </w:rPr>
        <w:t xml:space="preserve"> ويجد أيض</w:t>
      </w:r>
      <w:r w:rsidRPr="00E556FC">
        <w:rPr>
          <w:rStyle w:val="Char"/>
          <w:rFonts w:hint="cs"/>
          <w:rtl/>
        </w:rPr>
        <w:t>ً</w:t>
      </w:r>
      <w:r w:rsidRPr="00E556FC">
        <w:rPr>
          <w:rStyle w:val="Char"/>
          <w:rtl/>
        </w:rPr>
        <w:t>ا ما يكفي أولاده ومن تلزمه نفقتهم إل</w:t>
      </w:r>
      <w:r w:rsidRPr="00E556FC">
        <w:rPr>
          <w:rStyle w:val="Char"/>
          <w:rFonts w:hint="cs"/>
          <w:rtl/>
        </w:rPr>
        <w:t>ى</w:t>
      </w:r>
      <w:r w:rsidRPr="00E556FC">
        <w:rPr>
          <w:rStyle w:val="Char"/>
          <w:rtl/>
        </w:rPr>
        <w:t xml:space="preserve"> أن يعود إليهم</w:t>
      </w:r>
      <w:r w:rsidR="00602315">
        <w:rPr>
          <w:rStyle w:val="Char"/>
          <w:rFonts w:hint="cs"/>
          <w:rtl/>
        </w:rPr>
        <w:t>،</w:t>
      </w:r>
      <w:r w:rsidRPr="00E556FC">
        <w:rPr>
          <w:rStyle w:val="Char"/>
          <w:rtl/>
        </w:rPr>
        <w:t xml:space="preserve"> ولا بد </w:t>
      </w:r>
      <w:r w:rsidRPr="00E556FC">
        <w:rPr>
          <w:rStyle w:val="Char"/>
          <w:rFonts w:hint="cs"/>
          <w:rtl/>
        </w:rPr>
        <w:t>أن</w:t>
      </w:r>
      <w:r w:rsidRPr="00E556FC">
        <w:rPr>
          <w:rStyle w:val="Char"/>
          <w:rtl/>
        </w:rPr>
        <w:t xml:space="preserve"> يكون ذلك بعد قضاء الديون والحقوق التي عليه</w:t>
      </w:r>
      <w:r w:rsidR="00602315">
        <w:rPr>
          <w:rStyle w:val="Char"/>
          <w:rFonts w:hint="cs"/>
          <w:rtl/>
        </w:rPr>
        <w:t>،</w:t>
      </w:r>
      <w:r w:rsidRPr="00E556FC">
        <w:rPr>
          <w:rStyle w:val="Char"/>
          <w:rtl/>
        </w:rPr>
        <w:t xml:space="preserve"> وبشرط أن يكون طريقه إلى الحج آمنا على نفسه وماله</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lastRenderedPageBreak/>
        <w:t>فإن قدر بماله دون جسمه</w:t>
      </w:r>
      <w:r w:rsidR="00602315">
        <w:rPr>
          <w:rStyle w:val="Char"/>
          <w:rFonts w:hint="cs"/>
          <w:rtl/>
        </w:rPr>
        <w:t>،</w:t>
      </w:r>
      <w:r w:rsidRPr="00E556FC">
        <w:rPr>
          <w:rStyle w:val="Char"/>
          <w:rtl/>
        </w:rPr>
        <w:t xml:space="preserve"> بأن يكون كبير</w:t>
      </w:r>
      <w:r w:rsidRPr="00E556FC">
        <w:rPr>
          <w:rStyle w:val="Char"/>
          <w:rFonts w:hint="cs"/>
          <w:rtl/>
        </w:rPr>
        <w:t>ً</w:t>
      </w:r>
      <w:r w:rsidRPr="00E556FC">
        <w:rPr>
          <w:rStyle w:val="Char"/>
          <w:rtl/>
        </w:rPr>
        <w:t>ا هرما</w:t>
      </w:r>
      <w:r w:rsidRPr="00E556FC">
        <w:rPr>
          <w:rStyle w:val="Char"/>
          <w:rFonts w:hint="cs"/>
          <w:rtl/>
        </w:rPr>
        <w:t>ً</w:t>
      </w:r>
      <w:r w:rsidR="00602315">
        <w:rPr>
          <w:rStyle w:val="Char"/>
          <w:rFonts w:hint="cs"/>
          <w:rtl/>
        </w:rPr>
        <w:t>،</w:t>
      </w:r>
      <w:r w:rsidRPr="00E556FC">
        <w:rPr>
          <w:rStyle w:val="Char"/>
          <w:rtl/>
        </w:rPr>
        <w:t xml:space="preserve"> </w:t>
      </w:r>
      <w:r w:rsidRPr="00E556FC">
        <w:rPr>
          <w:rStyle w:val="Char"/>
          <w:rFonts w:hint="cs"/>
          <w:rtl/>
        </w:rPr>
        <w:t>أو</w:t>
      </w:r>
      <w:r w:rsidRPr="00E556FC">
        <w:rPr>
          <w:rStyle w:val="Char"/>
          <w:rtl/>
        </w:rPr>
        <w:t xml:space="preserve"> مريض</w:t>
      </w:r>
      <w:r w:rsidRPr="00E556FC">
        <w:rPr>
          <w:rStyle w:val="Char"/>
          <w:rFonts w:hint="cs"/>
          <w:rtl/>
        </w:rPr>
        <w:t>ً</w:t>
      </w:r>
      <w:r w:rsidRPr="00E556FC">
        <w:rPr>
          <w:rStyle w:val="Char"/>
          <w:rtl/>
        </w:rPr>
        <w:t>ا مرض</w:t>
      </w:r>
      <w:r w:rsidRPr="00E556FC">
        <w:rPr>
          <w:rStyle w:val="Char"/>
          <w:rFonts w:hint="cs"/>
          <w:rtl/>
        </w:rPr>
        <w:t>ً</w:t>
      </w:r>
      <w:r w:rsidRPr="00E556FC">
        <w:rPr>
          <w:rStyle w:val="Char"/>
          <w:rtl/>
        </w:rPr>
        <w:t>ا مزمن</w:t>
      </w:r>
      <w:r w:rsidRPr="00E556FC">
        <w:rPr>
          <w:rStyle w:val="Char"/>
          <w:rFonts w:hint="cs"/>
          <w:rtl/>
        </w:rPr>
        <w:t>ً</w:t>
      </w:r>
      <w:r w:rsidRPr="00E556FC">
        <w:rPr>
          <w:rStyle w:val="Char"/>
          <w:rtl/>
        </w:rPr>
        <w:t>ا ل</w:t>
      </w:r>
      <w:r w:rsidRPr="00E556FC">
        <w:rPr>
          <w:rStyle w:val="Char"/>
          <w:rFonts w:hint="cs"/>
          <w:rtl/>
        </w:rPr>
        <w:t>ا</w:t>
      </w:r>
      <w:r w:rsidRPr="00E556FC">
        <w:rPr>
          <w:rStyle w:val="Char"/>
          <w:rtl/>
        </w:rPr>
        <w:t xml:space="preserve"> يرجى برؤه لزمه أ</w:t>
      </w:r>
      <w:r w:rsidRPr="00E556FC">
        <w:rPr>
          <w:rStyle w:val="Char"/>
          <w:rFonts w:hint="cs"/>
          <w:rtl/>
        </w:rPr>
        <w:t>ن</w:t>
      </w:r>
      <w:r w:rsidRPr="00E556FC">
        <w:rPr>
          <w:rStyle w:val="Char"/>
          <w:rtl/>
        </w:rPr>
        <w:t xml:space="preserve"> يقيم من يحج عنه ويعتمر</w:t>
      </w:r>
      <w:r w:rsidRPr="00E556FC">
        <w:rPr>
          <w:rStyle w:val="Char"/>
          <w:rFonts w:hint="cs"/>
          <w:rtl/>
        </w:rPr>
        <w:t xml:space="preserve">- </w:t>
      </w:r>
      <w:r w:rsidRPr="00E556FC">
        <w:rPr>
          <w:rStyle w:val="Char"/>
          <w:rtl/>
        </w:rPr>
        <w:t>حج</w:t>
      </w:r>
      <w:r w:rsidRPr="00E556FC">
        <w:rPr>
          <w:rStyle w:val="Char"/>
          <w:rFonts w:hint="cs"/>
          <w:rtl/>
        </w:rPr>
        <w:t>ة</w:t>
      </w:r>
      <w:r w:rsidRPr="00E556FC">
        <w:rPr>
          <w:rStyle w:val="Char"/>
          <w:rtl/>
        </w:rPr>
        <w:t xml:space="preserve"> وعمرة الإسلام</w:t>
      </w:r>
      <w:r w:rsidRPr="00E556FC">
        <w:rPr>
          <w:rStyle w:val="Char"/>
          <w:rFonts w:hint="cs"/>
          <w:rtl/>
        </w:rPr>
        <w:t xml:space="preserve"> -</w:t>
      </w:r>
      <w:r w:rsidRPr="00E556FC">
        <w:rPr>
          <w:rStyle w:val="Char"/>
          <w:rtl/>
        </w:rPr>
        <w:t xml:space="preserve"> من أي</w:t>
      </w:r>
      <w:r w:rsidRPr="00E556FC">
        <w:rPr>
          <w:rStyle w:val="Char"/>
          <w:rFonts w:hint="cs"/>
          <w:rtl/>
        </w:rPr>
        <w:t>ِّ</w:t>
      </w:r>
      <w:r w:rsidRPr="00E556FC">
        <w:rPr>
          <w:rStyle w:val="Char"/>
          <w:rtl/>
        </w:rPr>
        <w:t xml:space="preserve"> مكان</w:t>
      </w:r>
      <w:r w:rsidR="00602315">
        <w:rPr>
          <w:rStyle w:val="Char"/>
          <w:rFonts w:hint="cs"/>
          <w:rtl/>
        </w:rPr>
        <w:t>؛</w:t>
      </w:r>
      <w:r w:rsidRPr="00E556FC">
        <w:rPr>
          <w:rStyle w:val="Char"/>
          <w:rtl/>
        </w:rPr>
        <w:t xml:space="preserve"> لما رواه ابن عباس</w:t>
      </w:r>
      <w:r w:rsidRPr="00E556FC">
        <w:rPr>
          <w:rStyle w:val="Char"/>
          <w:rFonts w:hint="cs"/>
          <w:rtl/>
        </w:rPr>
        <w:t xml:space="preserve"> - </w:t>
      </w:r>
      <w:r w:rsidR="004A37C9" w:rsidRPr="00B74610">
        <w:rPr>
          <w:rStyle w:val="Char"/>
          <w:rFonts w:ascii="CTraditional Arabic" w:hAnsi="CTraditional Arabic" w:cs="CTraditional Arabic"/>
          <w:sz w:val="28"/>
          <w:szCs w:val="28"/>
          <w:rtl/>
        </w:rPr>
        <w:t>ب</w:t>
      </w:r>
      <w:r w:rsidRPr="00E556FC">
        <w:rPr>
          <w:rStyle w:val="Char"/>
          <w:rFonts w:hint="cs"/>
          <w:rtl/>
        </w:rPr>
        <w:t xml:space="preserve"> -</w:t>
      </w:r>
      <w:r w:rsidR="00602315">
        <w:rPr>
          <w:rStyle w:val="Char"/>
          <w:rFonts w:hint="cs"/>
          <w:rtl/>
        </w:rPr>
        <w:t xml:space="preserve">: </w:t>
      </w:r>
      <w:r w:rsidRPr="00E556FC">
        <w:rPr>
          <w:rStyle w:val="Char"/>
          <w:rtl/>
        </w:rPr>
        <w:t xml:space="preserve">أن </w:t>
      </w:r>
      <w:r w:rsidRPr="00E556FC">
        <w:rPr>
          <w:rStyle w:val="Char"/>
          <w:rFonts w:hint="cs"/>
          <w:rtl/>
        </w:rPr>
        <w:t>امرأة</w:t>
      </w:r>
      <w:r w:rsidRPr="00E556FC">
        <w:rPr>
          <w:rStyle w:val="Char"/>
          <w:rtl/>
        </w:rPr>
        <w:t xml:space="preserve"> من </w:t>
      </w:r>
      <w:r w:rsidRPr="005E0C8C">
        <w:rPr>
          <w:rStyle w:val="Char"/>
          <w:spacing w:val="-6"/>
          <w:rtl/>
        </w:rPr>
        <w:t>خثعم قالت</w:t>
      </w:r>
      <w:r w:rsidR="00602315">
        <w:rPr>
          <w:rStyle w:val="Char"/>
          <w:rFonts w:hint="cs"/>
          <w:spacing w:val="-6"/>
          <w:rtl/>
        </w:rPr>
        <w:t xml:space="preserve">: </w:t>
      </w:r>
      <w:r w:rsidRPr="005E0C8C">
        <w:rPr>
          <w:rStyle w:val="Char"/>
          <w:spacing w:val="-6"/>
          <w:rtl/>
        </w:rPr>
        <w:t>يا رسول الله إن أبي أدركته فريضة الله في الحج شيخا</w:t>
      </w:r>
      <w:r w:rsidRPr="005E0C8C">
        <w:rPr>
          <w:rStyle w:val="Char"/>
          <w:rFonts w:hint="cs"/>
          <w:spacing w:val="-6"/>
          <w:rtl/>
        </w:rPr>
        <w:t>ً</w:t>
      </w:r>
      <w:r w:rsidRPr="005E0C8C">
        <w:rPr>
          <w:rStyle w:val="Char"/>
          <w:spacing w:val="-6"/>
          <w:rtl/>
        </w:rPr>
        <w:t xml:space="preserve"> كبير</w:t>
      </w:r>
      <w:r w:rsidRPr="005E0C8C">
        <w:rPr>
          <w:rStyle w:val="Char"/>
          <w:rFonts w:hint="cs"/>
          <w:spacing w:val="-6"/>
          <w:rtl/>
        </w:rPr>
        <w:t>ً</w:t>
      </w:r>
      <w:r w:rsidRPr="005E0C8C">
        <w:rPr>
          <w:rStyle w:val="Char"/>
          <w:spacing w:val="-6"/>
          <w:rtl/>
        </w:rPr>
        <w:t>ا لا يستطيع أن يثبت على الراحلة أفأحج عنه</w:t>
      </w:r>
      <w:r w:rsidR="00602315">
        <w:rPr>
          <w:rStyle w:val="Char"/>
          <w:spacing w:val="-6"/>
          <w:rtl/>
        </w:rPr>
        <w:t>؟</w:t>
      </w:r>
      <w:r w:rsidRPr="005E0C8C">
        <w:rPr>
          <w:rStyle w:val="Char"/>
          <w:spacing w:val="-6"/>
          <w:rtl/>
        </w:rPr>
        <w:t xml:space="preserve"> قال</w:t>
      </w:r>
      <w:r w:rsidR="00602315">
        <w:rPr>
          <w:rStyle w:val="Char"/>
          <w:rFonts w:hint="cs"/>
          <w:spacing w:val="-6"/>
          <w:rtl/>
        </w:rPr>
        <w:t xml:space="preserve">: </w:t>
      </w:r>
      <w:r w:rsidR="00497A59" w:rsidRPr="005E0C8C">
        <w:rPr>
          <w:rStyle w:val="Char"/>
          <w:spacing w:val="-6"/>
          <w:rtl/>
        </w:rPr>
        <w:t>((</w:t>
      </w:r>
      <w:r w:rsidRPr="005E0C8C">
        <w:rPr>
          <w:rStyle w:val="Char5"/>
          <w:spacing w:val="-6"/>
          <w:rtl/>
        </w:rPr>
        <w:t>حجي عنه</w:t>
      </w:r>
      <w:r w:rsidR="00497A59" w:rsidRPr="005E0C8C">
        <w:rPr>
          <w:rStyle w:val="Char"/>
          <w:rFonts w:hint="cs"/>
          <w:spacing w:val="-6"/>
          <w:rtl/>
        </w:rPr>
        <w:t>))</w:t>
      </w:r>
      <w:r w:rsidRPr="005E0C8C">
        <w:rPr>
          <w:rStyle w:val="Char"/>
          <w:rFonts w:hint="cs"/>
          <w:spacing w:val="-6"/>
          <w:rtl/>
        </w:rPr>
        <w:t xml:space="preserve"> </w:t>
      </w:r>
      <w:r w:rsidRPr="005E0C8C">
        <w:rPr>
          <w:rStyle w:val="Char"/>
          <w:spacing w:val="-6"/>
          <w:rtl/>
        </w:rPr>
        <w:t>متفق عليه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ويشترط في النائب عن غيره في الحج أن يكون قد حج</w:t>
      </w:r>
      <w:r w:rsidRPr="00E556FC">
        <w:rPr>
          <w:rStyle w:val="Char"/>
          <w:rFonts w:hint="cs"/>
          <w:rtl/>
        </w:rPr>
        <w:t>َّ</w:t>
      </w:r>
      <w:r w:rsidRPr="00E556FC">
        <w:rPr>
          <w:rStyle w:val="Char"/>
          <w:rtl/>
        </w:rPr>
        <w:t xml:space="preserve"> عن نفسه حجة الإسلام</w:t>
      </w:r>
      <w:r w:rsidR="00602315">
        <w:rPr>
          <w:rStyle w:val="Char"/>
          <w:rFonts w:hint="cs"/>
          <w:rtl/>
        </w:rPr>
        <w:t>؛</w:t>
      </w:r>
      <w:r w:rsidRPr="00E556FC">
        <w:rPr>
          <w:rStyle w:val="Char"/>
          <w:rtl/>
        </w:rPr>
        <w:t xml:space="preserve"> لحديث ابن عباس </w:t>
      </w:r>
      <w:r w:rsidRPr="00E556FC">
        <w:rPr>
          <w:rStyle w:val="Char"/>
          <w:rFonts w:hint="cs"/>
          <w:rtl/>
        </w:rPr>
        <w:t xml:space="preserve">- </w:t>
      </w:r>
      <w:r w:rsidR="004A37C9" w:rsidRPr="00B74610">
        <w:rPr>
          <w:rStyle w:val="Char"/>
          <w:rFonts w:ascii="CTraditional Arabic" w:hAnsi="CTraditional Arabic" w:cs="CTraditional Arabic"/>
          <w:sz w:val="28"/>
          <w:szCs w:val="28"/>
          <w:rtl/>
        </w:rPr>
        <w:t>ب</w:t>
      </w:r>
      <w:r w:rsidRPr="00E556FC">
        <w:rPr>
          <w:rStyle w:val="Char"/>
          <w:rFonts w:hint="cs"/>
          <w:rtl/>
        </w:rPr>
        <w:t xml:space="preserve"> -</w:t>
      </w:r>
      <w:r w:rsidR="00602315">
        <w:rPr>
          <w:rStyle w:val="Char"/>
          <w:rFonts w:hint="cs"/>
          <w:rtl/>
        </w:rPr>
        <w:t>،</w:t>
      </w:r>
      <w:r w:rsidRPr="00E556FC">
        <w:rPr>
          <w:rStyle w:val="Char"/>
          <w:rtl/>
        </w:rPr>
        <w:t xml:space="preserve"> أ</w:t>
      </w:r>
      <w:r w:rsidRPr="00E556FC">
        <w:rPr>
          <w:rStyle w:val="Char"/>
          <w:rFonts w:hint="cs"/>
          <w:rtl/>
        </w:rPr>
        <w:t>ن</w:t>
      </w:r>
      <w:r w:rsidRPr="00E556FC">
        <w:rPr>
          <w:rStyle w:val="Char"/>
          <w:rtl/>
        </w:rPr>
        <w:t xml:space="preserve">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سمع رجلا</w:t>
      </w:r>
      <w:r w:rsidRPr="00E556FC">
        <w:rPr>
          <w:rStyle w:val="Char"/>
          <w:rFonts w:hint="cs"/>
          <w:rtl/>
        </w:rPr>
        <w:t>ً</w:t>
      </w:r>
      <w:r w:rsidRPr="00E556FC">
        <w:rPr>
          <w:rStyle w:val="Char"/>
          <w:rtl/>
        </w:rPr>
        <w:t xml:space="preserve"> يقول</w:t>
      </w:r>
      <w:r w:rsidR="00602315">
        <w:rPr>
          <w:rStyle w:val="Char"/>
          <w:rFonts w:hint="cs"/>
          <w:rtl/>
        </w:rPr>
        <w:t xml:space="preserve">: </w:t>
      </w:r>
      <w:r w:rsidRPr="00E556FC">
        <w:rPr>
          <w:rStyle w:val="Char"/>
          <w:rtl/>
        </w:rPr>
        <w:t>لبيك عن شبرمة</w:t>
      </w:r>
      <w:r w:rsidR="00602315">
        <w:rPr>
          <w:rStyle w:val="Char"/>
          <w:rFonts w:hint="cs"/>
          <w:rtl/>
        </w:rPr>
        <w:t>،</w:t>
      </w:r>
      <w:r w:rsidRPr="00E556FC">
        <w:rPr>
          <w:rStyle w:val="Char"/>
          <w:rFonts w:hint="cs"/>
          <w:rtl/>
        </w:rPr>
        <w:t xml:space="preserve"> </w:t>
      </w:r>
      <w:r w:rsidRPr="00E556FC">
        <w:rPr>
          <w:rStyle w:val="Char"/>
          <w:rtl/>
        </w:rPr>
        <w:t>قال</w:t>
      </w:r>
      <w:r w:rsidR="00602315">
        <w:rPr>
          <w:rStyle w:val="Char"/>
          <w:rtl/>
        </w:rPr>
        <w:t xml:space="preserve">: </w:t>
      </w:r>
      <w:r w:rsidR="00497A59">
        <w:rPr>
          <w:rStyle w:val="Char"/>
          <w:rtl/>
        </w:rPr>
        <w:t>((</w:t>
      </w:r>
      <w:r w:rsidRPr="001D0AFB">
        <w:rPr>
          <w:rStyle w:val="Char5"/>
          <w:rtl/>
        </w:rPr>
        <w:t>حججت عن نفسك</w:t>
      </w:r>
      <w:r w:rsidR="00602315">
        <w:rPr>
          <w:rStyle w:val="Char5"/>
          <w:rFonts w:hint="cs"/>
          <w:rtl/>
        </w:rPr>
        <w:t>؟</w:t>
      </w:r>
      <w:r w:rsidR="00497A59">
        <w:rPr>
          <w:rStyle w:val="Char"/>
          <w:rFonts w:hint="cs"/>
          <w:rtl/>
        </w:rPr>
        <w:t>))</w:t>
      </w:r>
      <w:r w:rsidRPr="00E556FC">
        <w:rPr>
          <w:rStyle w:val="Char"/>
          <w:rtl/>
        </w:rPr>
        <w:t xml:space="preserve"> قال</w:t>
      </w:r>
      <w:r w:rsidR="00602315">
        <w:rPr>
          <w:rStyle w:val="Char"/>
          <w:rFonts w:hint="cs"/>
          <w:rtl/>
        </w:rPr>
        <w:t xml:space="preserve">: </w:t>
      </w:r>
      <w:r w:rsidRPr="00E556FC">
        <w:rPr>
          <w:rStyle w:val="Char"/>
          <w:rtl/>
        </w:rPr>
        <w:t>لا</w:t>
      </w:r>
      <w:r w:rsidR="00602315">
        <w:rPr>
          <w:rStyle w:val="Char"/>
          <w:rFonts w:hint="cs"/>
          <w:rtl/>
        </w:rPr>
        <w:t>،</w:t>
      </w:r>
      <w:r w:rsidRPr="00E556FC">
        <w:rPr>
          <w:rStyle w:val="Char"/>
          <w:rtl/>
        </w:rPr>
        <w:t xml:space="preserve"> قال</w:t>
      </w:r>
      <w:r w:rsidR="00602315">
        <w:rPr>
          <w:rStyle w:val="Char"/>
          <w:rFonts w:hint="cs"/>
          <w:rtl/>
        </w:rPr>
        <w:t xml:space="preserve">: </w:t>
      </w:r>
      <w:r w:rsidR="00497A59">
        <w:rPr>
          <w:rStyle w:val="Char"/>
          <w:rtl/>
        </w:rPr>
        <w:t>((</w:t>
      </w:r>
      <w:r w:rsidRPr="001D0AFB">
        <w:rPr>
          <w:rStyle w:val="Char5"/>
          <w:rtl/>
        </w:rPr>
        <w:t>حج عن نفسك ثم حج عن شبرم</w:t>
      </w:r>
      <w:r w:rsidRPr="001D0AFB">
        <w:rPr>
          <w:rStyle w:val="Char5"/>
          <w:rFonts w:hint="cs"/>
          <w:rtl/>
        </w:rPr>
        <w:t>ة</w:t>
      </w:r>
      <w:r w:rsidR="00497A59">
        <w:rPr>
          <w:rStyle w:val="Char"/>
          <w:rFonts w:hint="cs"/>
          <w:rtl/>
        </w:rPr>
        <w:t>))</w:t>
      </w:r>
      <w:r w:rsidRPr="00E556FC">
        <w:rPr>
          <w:rStyle w:val="Char"/>
          <w:rtl/>
        </w:rPr>
        <w:t xml:space="preserve"> </w:t>
      </w:r>
      <w:r w:rsidRPr="00E556FC">
        <w:rPr>
          <w:rStyle w:val="Char"/>
          <w:rFonts w:hint="cs"/>
          <w:rtl/>
        </w:rPr>
        <w:t>روي مرفوعاً وموقوفاً</w:t>
      </w:r>
      <w:r w:rsidR="00602315">
        <w:rPr>
          <w:rStyle w:val="Char"/>
          <w:rFonts w:hint="cs"/>
          <w:rtl/>
        </w:rPr>
        <w:t>،</w:t>
      </w:r>
      <w:r w:rsidRPr="00E556FC">
        <w:rPr>
          <w:rStyle w:val="Char"/>
          <w:rFonts w:hint="cs"/>
          <w:rtl/>
        </w:rPr>
        <w:t xml:space="preserve"> </w:t>
      </w:r>
      <w:r w:rsidRPr="00E556FC">
        <w:rPr>
          <w:rStyle w:val="Char"/>
          <w:rtl/>
        </w:rPr>
        <w:t>وصححه البيهقي</w:t>
      </w:r>
      <w:r w:rsidR="00602315">
        <w:rPr>
          <w:rStyle w:val="Char"/>
          <w:rFonts w:hint="cs"/>
          <w:rtl/>
        </w:rPr>
        <w:t>،</w:t>
      </w:r>
      <w:r w:rsidRPr="00E556FC">
        <w:rPr>
          <w:rStyle w:val="Char"/>
          <w:rtl/>
        </w:rPr>
        <w:t xml:space="preserve"> و</w:t>
      </w:r>
      <w:r w:rsidRPr="00E556FC">
        <w:rPr>
          <w:rStyle w:val="Char"/>
          <w:rFonts w:hint="cs"/>
          <w:rtl/>
        </w:rPr>
        <w:t>ي</w:t>
      </w:r>
      <w:r w:rsidRPr="00E556FC">
        <w:rPr>
          <w:rStyle w:val="Char"/>
          <w:rtl/>
        </w:rPr>
        <w:t>عط</w:t>
      </w:r>
      <w:r w:rsidRPr="00E556FC">
        <w:rPr>
          <w:rStyle w:val="Char"/>
          <w:rFonts w:hint="cs"/>
          <w:rtl/>
        </w:rPr>
        <w:t>ى</w:t>
      </w:r>
      <w:r w:rsidRPr="00E556FC">
        <w:rPr>
          <w:rStyle w:val="Char"/>
          <w:rtl/>
        </w:rPr>
        <w:t xml:space="preserve"> النائب من المال ما يكفيه تكاليف السفر ذهابا</w:t>
      </w:r>
      <w:r w:rsidRPr="00E556FC">
        <w:rPr>
          <w:rStyle w:val="Char"/>
          <w:rFonts w:hint="cs"/>
          <w:rtl/>
        </w:rPr>
        <w:t>ً</w:t>
      </w:r>
      <w:r w:rsidRPr="00E556FC">
        <w:rPr>
          <w:rStyle w:val="Char"/>
          <w:rtl/>
        </w:rPr>
        <w:t xml:space="preserve"> وإيابا</w:t>
      </w:r>
      <w:r w:rsidRPr="00E556FC">
        <w:rPr>
          <w:rStyle w:val="Char"/>
          <w:rFonts w:hint="cs"/>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وينبغي أ</w:t>
      </w:r>
      <w:r w:rsidRPr="00E556FC">
        <w:rPr>
          <w:rStyle w:val="Char"/>
          <w:rFonts w:hint="cs"/>
          <w:rtl/>
        </w:rPr>
        <w:t xml:space="preserve">ن </w:t>
      </w:r>
      <w:r w:rsidRPr="00E556FC">
        <w:rPr>
          <w:rStyle w:val="Char"/>
          <w:rtl/>
        </w:rPr>
        <w:t>يكون مقصود النائب نفع أخيه المسلم</w:t>
      </w:r>
      <w:r w:rsidR="00602315">
        <w:rPr>
          <w:rStyle w:val="Char"/>
          <w:rFonts w:hint="cs"/>
          <w:rtl/>
        </w:rPr>
        <w:t>،</w:t>
      </w:r>
      <w:r w:rsidRPr="00E556FC">
        <w:rPr>
          <w:rStyle w:val="Char"/>
          <w:rtl/>
        </w:rPr>
        <w:t xml:space="preserve"> وأن يحج بيت الله الحرام ويزور تلك المشاعر العظام</w:t>
      </w:r>
      <w:r w:rsidR="00602315">
        <w:rPr>
          <w:rStyle w:val="Char"/>
          <w:rFonts w:hint="cs"/>
          <w:rtl/>
        </w:rPr>
        <w:t>،</w:t>
      </w:r>
      <w:r w:rsidRPr="00E556FC">
        <w:rPr>
          <w:rStyle w:val="Char"/>
          <w:rtl/>
        </w:rPr>
        <w:t xml:space="preserve"> فيكون حجه لله لا لأجل الدنيا</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يشترط لوجوبه على المرأة زيادة</w:t>
      </w:r>
      <w:r w:rsidRPr="00E556FC">
        <w:rPr>
          <w:rStyle w:val="Char"/>
          <w:rFonts w:hint="cs"/>
          <w:rtl/>
        </w:rPr>
        <w:t>ً</w:t>
      </w:r>
      <w:r w:rsidRPr="00E556FC">
        <w:rPr>
          <w:rStyle w:val="Char"/>
          <w:rtl/>
        </w:rPr>
        <w:t xml:space="preserve"> عما سبق من الشروط وجود المحرم الذي يسافر معها لأدائه</w:t>
      </w:r>
      <w:r w:rsidR="00602315">
        <w:rPr>
          <w:rStyle w:val="Char"/>
          <w:rFonts w:hint="cs"/>
          <w:rtl/>
        </w:rPr>
        <w:t>؛</w:t>
      </w:r>
      <w:r w:rsidRPr="00E556FC">
        <w:rPr>
          <w:rStyle w:val="Char"/>
          <w:rtl/>
        </w:rPr>
        <w:t xml:space="preserve"> لأنه لا يجوز لها السفر لحج ولا لغيره بدون محرم</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في حديث ابن عباس – </w:t>
      </w:r>
      <w:r w:rsidR="004A37C9" w:rsidRPr="00B74610">
        <w:rPr>
          <w:rStyle w:val="Char"/>
          <w:rFonts w:ascii="CTraditional Arabic" w:hAnsi="CTraditional Arabic" w:cs="CTraditional Arabic"/>
          <w:sz w:val="28"/>
          <w:szCs w:val="28"/>
          <w:rtl/>
        </w:rPr>
        <w:t>ب</w:t>
      </w:r>
      <w:r w:rsidRPr="00E556FC">
        <w:rPr>
          <w:rStyle w:val="Char"/>
          <w:rtl/>
        </w:rPr>
        <w:t xml:space="preserve"> -</w:t>
      </w:r>
      <w:r w:rsidR="00602315">
        <w:rPr>
          <w:rStyle w:val="Char"/>
          <w:rFonts w:hint="cs"/>
          <w:rtl/>
        </w:rPr>
        <w:t xml:space="preserve">: </w:t>
      </w:r>
      <w:r w:rsidR="00497A59">
        <w:rPr>
          <w:rStyle w:val="Char"/>
          <w:rtl/>
        </w:rPr>
        <w:t>((</w:t>
      </w:r>
      <w:r w:rsidRPr="001D0AFB">
        <w:rPr>
          <w:rStyle w:val="Char5"/>
          <w:rtl/>
        </w:rPr>
        <w:t>ولا تسافر المرأة إلا مع محرم، ولا يدخل عليها رجل إلا ومعها محرم</w:t>
      </w:r>
      <w:r w:rsidR="00497A59">
        <w:rPr>
          <w:rStyle w:val="Char"/>
          <w:rFonts w:hint="cs"/>
          <w:rtl/>
        </w:rPr>
        <w:t>))</w:t>
      </w:r>
      <w:r w:rsidRPr="00E556FC">
        <w:rPr>
          <w:rStyle w:val="Char"/>
          <w:rFonts w:hint="cs"/>
          <w:rtl/>
        </w:rPr>
        <w:t xml:space="preserve"> </w:t>
      </w:r>
      <w:r w:rsidRPr="00E556FC">
        <w:rPr>
          <w:rStyle w:val="Char"/>
          <w:rtl/>
        </w:rPr>
        <w:t>رواه البخاري</w:t>
      </w:r>
      <w:r w:rsidR="00602315">
        <w:rPr>
          <w:rStyle w:val="Char"/>
          <w:rFonts w:hint="cs"/>
          <w:rtl/>
        </w:rPr>
        <w:t>.</w:t>
      </w:r>
      <w:r w:rsidRPr="00E556FC">
        <w:rPr>
          <w:rStyle w:val="Char"/>
          <w:rtl/>
        </w:rPr>
        <w:t xml:space="preserve"> وروى </w:t>
      </w:r>
      <w:r w:rsidRPr="00E556FC">
        <w:rPr>
          <w:rStyle w:val="Char"/>
          <w:rFonts w:hint="cs"/>
          <w:rtl/>
        </w:rPr>
        <w:t>ا</w:t>
      </w:r>
      <w:r w:rsidRPr="00E556FC">
        <w:rPr>
          <w:rStyle w:val="Char"/>
          <w:rtl/>
        </w:rPr>
        <w:t>بن عباس في الصحيحين</w:t>
      </w:r>
      <w:r w:rsidR="00602315">
        <w:rPr>
          <w:rStyle w:val="Char"/>
          <w:rFonts w:hint="cs"/>
          <w:rtl/>
        </w:rPr>
        <w:t xml:space="preserve">: </w:t>
      </w:r>
      <w:r w:rsidRPr="00E556FC">
        <w:rPr>
          <w:rStyle w:val="Char"/>
          <w:rtl/>
        </w:rPr>
        <w:t xml:space="preserve">أن </w:t>
      </w:r>
      <w:r w:rsidRPr="00E556FC">
        <w:rPr>
          <w:rStyle w:val="Char"/>
          <w:rFonts w:hint="cs"/>
          <w:rtl/>
        </w:rPr>
        <w:t xml:space="preserve">رجلاً قال للنبي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إن </w:t>
      </w:r>
      <w:r w:rsidRPr="00E556FC">
        <w:rPr>
          <w:rStyle w:val="Char"/>
          <w:rtl/>
        </w:rPr>
        <w:t>امرأتي خرجت حاج</w:t>
      </w:r>
      <w:r w:rsidRPr="00E556FC">
        <w:rPr>
          <w:rStyle w:val="Char"/>
          <w:rFonts w:hint="cs"/>
          <w:rtl/>
        </w:rPr>
        <w:t>ة</w:t>
      </w:r>
      <w:r w:rsidR="00602315">
        <w:rPr>
          <w:rStyle w:val="Char"/>
          <w:rFonts w:hint="cs"/>
          <w:rtl/>
        </w:rPr>
        <w:t>،</w:t>
      </w:r>
      <w:r w:rsidRPr="00E556FC">
        <w:rPr>
          <w:rStyle w:val="Char"/>
          <w:rFonts w:hint="cs"/>
          <w:rtl/>
        </w:rPr>
        <w:t xml:space="preserve"> </w:t>
      </w:r>
      <w:r w:rsidRPr="00E556FC">
        <w:rPr>
          <w:rStyle w:val="Char"/>
          <w:rtl/>
        </w:rPr>
        <w:t>و</w:t>
      </w:r>
      <w:r w:rsidRPr="00E556FC">
        <w:rPr>
          <w:rStyle w:val="Char"/>
          <w:rFonts w:hint="cs"/>
          <w:rtl/>
        </w:rPr>
        <w:t>إنني</w:t>
      </w:r>
      <w:r w:rsidRPr="00E556FC">
        <w:rPr>
          <w:rStyle w:val="Char"/>
          <w:rtl/>
        </w:rPr>
        <w:t xml:space="preserve"> اكتتبت في غزوة كذا</w:t>
      </w:r>
      <w:r w:rsidR="00602315">
        <w:rPr>
          <w:rStyle w:val="Char"/>
          <w:rFonts w:hint="cs"/>
          <w:rtl/>
        </w:rPr>
        <w:t>؟</w:t>
      </w:r>
      <w:r w:rsidRPr="00E556FC">
        <w:rPr>
          <w:rStyle w:val="Char"/>
          <w:rtl/>
        </w:rPr>
        <w:t xml:space="preserve"> قال</w:t>
      </w:r>
      <w:r w:rsidR="00602315">
        <w:rPr>
          <w:rStyle w:val="Char"/>
          <w:rFonts w:hint="cs"/>
          <w:rtl/>
        </w:rPr>
        <w:t xml:space="preserve">: </w:t>
      </w:r>
      <w:r w:rsidR="00497A59">
        <w:rPr>
          <w:rStyle w:val="Char"/>
          <w:rtl/>
        </w:rPr>
        <w:t>((</w:t>
      </w:r>
      <w:r w:rsidRPr="001D0AFB">
        <w:rPr>
          <w:rStyle w:val="Char5"/>
          <w:rtl/>
        </w:rPr>
        <w:t>انطلق فحج معها</w:t>
      </w:r>
      <w:r w:rsidR="00497A59">
        <w:rPr>
          <w:rStyle w:val="Char"/>
          <w:rFonts w:hint="cs"/>
          <w:rtl/>
        </w:rPr>
        <w:t>))</w:t>
      </w:r>
      <w:r w:rsidR="00602315">
        <w:rPr>
          <w:rStyle w:val="Char"/>
          <w:rFonts w:hint="cs"/>
          <w:rtl/>
        </w:rPr>
        <w:t>.</w:t>
      </w:r>
      <w:r w:rsidRPr="00E556FC">
        <w:rPr>
          <w:rStyle w:val="Char"/>
          <w:rtl/>
        </w:rPr>
        <w:t xml:space="preserve"> </w:t>
      </w:r>
      <w:r w:rsidRPr="001D0AFB">
        <w:rPr>
          <w:rStyle w:val="Char0"/>
          <w:rtl/>
        </w:rPr>
        <w:t>ومحرم المرأة هو</w:t>
      </w:r>
      <w:r w:rsidR="00602315">
        <w:rPr>
          <w:rStyle w:val="Char0"/>
          <w:rFonts w:hint="cs"/>
          <w:rtl/>
        </w:rPr>
        <w:t xml:space="preserve">: </w:t>
      </w:r>
      <w:r w:rsidRPr="00E556FC">
        <w:rPr>
          <w:rStyle w:val="Char"/>
          <w:rtl/>
        </w:rPr>
        <w:t>زوجها</w:t>
      </w:r>
      <w:r w:rsidR="00602315">
        <w:rPr>
          <w:rStyle w:val="Char"/>
          <w:rFonts w:hint="cs"/>
          <w:rtl/>
        </w:rPr>
        <w:t>،</w:t>
      </w:r>
      <w:r w:rsidRPr="00E556FC">
        <w:rPr>
          <w:rStyle w:val="Char"/>
          <w:rtl/>
        </w:rPr>
        <w:t xml:space="preserve"> أو من يحرم عليه نكاحها تحريم</w:t>
      </w:r>
      <w:r w:rsidRPr="00E556FC">
        <w:rPr>
          <w:rStyle w:val="Char"/>
          <w:rFonts w:hint="cs"/>
          <w:rtl/>
        </w:rPr>
        <w:t>ً</w:t>
      </w:r>
      <w:r w:rsidRPr="00E556FC">
        <w:rPr>
          <w:rStyle w:val="Char"/>
          <w:rtl/>
        </w:rPr>
        <w:t>ا مؤبدا</w:t>
      </w:r>
      <w:r w:rsidRPr="00E556FC">
        <w:rPr>
          <w:rStyle w:val="Char"/>
          <w:rFonts w:hint="cs"/>
          <w:rtl/>
        </w:rPr>
        <w:t>ً</w:t>
      </w:r>
      <w:r w:rsidRPr="00E556FC">
        <w:rPr>
          <w:rStyle w:val="Char"/>
          <w:rtl/>
        </w:rPr>
        <w:t xml:space="preserve"> بنسب</w:t>
      </w:r>
      <w:r w:rsidR="00602315">
        <w:rPr>
          <w:rStyle w:val="Char"/>
          <w:rFonts w:hint="cs"/>
          <w:rtl/>
        </w:rPr>
        <w:t>؛</w:t>
      </w:r>
      <w:r w:rsidRPr="00E556FC">
        <w:rPr>
          <w:rStyle w:val="Char"/>
          <w:rtl/>
        </w:rPr>
        <w:t xml:space="preserve"> كأبيها</w:t>
      </w:r>
      <w:r w:rsidRPr="00E556FC">
        <w:rPr>
          <w:rStyle w:val="Char"/>
          <w:rFonts w:hint="cs"/>
          <w:rtl/>
        </w:rPr>
        <w:t xml:space="preserve"> وابنها وأخيها وابنه وعمها وابن أختها وخالها </w:t>
      </w:r>
      <w:r w:rsidRPr="00E556FC">
        <w:rPr>
          <w:rStyle w:val="Char"/>
          <w:rtl/>
        </w:rPr>
        <w:t>وعمها وابن أخيها</w:t>
      </w:r>
      <w:r w:rsidR="00602315">
        <w:rPr>
          <w:rStyle w:val="Char"/>
          <w:rFonts w:hint="cs"/>
          <w:rtl/>
        </w:rPr>
        <w:t>،</w:t>
      </w:r>
      <w:r w:rsidRPr="00E556FC">
        <w:rPr>
          <w:rStyle w:val="Char"/>
          <w:rFonts w:hint="cs"/>
          <w:rtl/>
        </w:rPr>
        <w:t xml:space="preserve"> </w:t>
      </w:r>
      <w:r w:rsidRPr="00E556FC">
        <w:rPr>
          <w:rStyle w:val="Char"/>
          <w:rtl/>
        </w:rPr>
        <w:t>أو</w:t>
      </w:r>
      <w:r w:rsidRPr="00E556FC">
        <w:rPr>
          <w:rStyle w:val="Char"/>
          <w:rFonts w:hint="cs"/>
          <w:rtl/>
        </w:rPr>
        <w:t xml:space="preserve"> </w:t>
      </w:r>
      <w:r w:rsidRPr="00E556FC">
        <w:rPr>
          <w:rStyle w:val="Char"/>
          <w:rtl/>
        </w:rPr>
        <w:t xml:space="preserve">حرم عليه </w:t>
      </w:r>
      <w:r w:rsidRPr="005E0C8C">
        <w:rPr>
          <w:rStyle w:val="Char"/>
          <w:spacing w:val="-6"/>
          <w:rtl/>
        </w:rPr>
        <w:t xml:space="preserve">بسبب مباح كأخ من رضاع </w:t>
      </w:r>
      <w:r w:rsidRPr="005E0C8C">
        <w:rPr>
          <w:rStyle w:val="Char"/>
          <w:rFonts w:hint="cs"/>
          <w:spacing w:val="-6"/>
          <w:rtl/>
        </w:rPr>
        <w:t xml:space="preserve">أو </w:t>
      </w:r>
      <w:r w:rsidRPr="005E0C8C">
        <w:rPr>
          <w:rStyle w:val="Char"/>
          <w:rFonts w:hint="cs"/>
          <w:spacing w:val="-6"/>
          <w:rtl/>
        </w:rPr>
        <w:lastRenderedPageBreak/>
        <w:t>عم من رضاع ونحوه</w:t>
      </w:r>
      <w:r w:rsidR="00602315">
        <w:rPr>
          <w:rStyle w:val="Char"/>
          <w:rFonts w:hint="cs"/>
          <w:spacing w:val="-6"/>
          <w:rtl/>
        </w:rPr>
        <w:t>،</w:t>
      </w:r>
      <w:r w:rsidRPr="005E0C8C">
        <w:rPr>
          <w:rStyle w:val="Char"/>
          <w:rFonts w:hint="cs"/>
          <w:spacing w:val="-6"/>
          <w:rtl/>
        </w:rPr>
        <w:t xml:space="preserve"> </w:t>
      </w:r>
      <w:r w:rsidRPr="005E0C8C">
        <w:rPr>
          <w:rStyle w:val="Char"/>
          <w:spacing w:val="-6"/>
          <w:rtl/>
        </w:rPr>
        <w:t>أو بمصاهرة كزوج أمها و</w:t>
      </w:r>
      <w:r w:rsidRPr="005E0C8C">
        <w:rPr>
          <w:rStyle w:val="Char"/>
          <w:rFonts w:hint="cs"/>
          <w:spacing w:val="-6"/>
          <w:rtl/>
        </w:rPr>
        <w:t>ا</w:t>
      </w:r>
      <w:r w:rsidRPr="005E0C8C">
        <w:rPr>
          <w:rStyle w:val="Char"/>
          <w:spacing w:val="-6"/>
          <w:rtl/>
        </w:rPr>
        <w:t>بن زوجها</w:t>
      </w:r>
      <w:r w:rsidR="00602315">
        <w:rPr>
          <w:rStyle w:val="Char"/>
          <w:rFonts w:hint="cs"/>
          <w:spacing w:val="-6"/>
          <w:rtl/>
        </w:rPr>
        <w:t>،</w:t>
      </w:r>
      <w:r w:rsidRPr="005E0C8C">
        <w:rPr>
          <w:rStyle w:val="Char"/>
          <w:spacing w:val="-6"/>
          <w:rtl/>
        </w:rPr>
        <w:t xml:space="preserve"> </w:t>
      </w:r>
      <w:r w:rsidRPr="005E0C8C">
        <w:rPr>
          <w:rStyle w:val="Char"/>
          <w:rFonts w:hint="cs"/>
          <w:spacing w:val="-6"/>
          <w:rtl/>
        </w:rPr>
        <w:t>وأبي زوجها</w:t>
      </w:r>
      <w:r w:rsidR="00602315">
        <w:rPr>
          <w:rStyle w:val="Char"/>
          <w:rFonts w:hint="cs"/>
          <w:spacing w:val="-6"/>
          <w:rtl/>
        </w:rPr>
        <w:t>،</w:t>
      </w:r>
      <w:r w:rsidRPr="005E0C8C">
        <w:rPr>
          <w:rStyle w:val="Char"/>
          <w:rFonts w:hint="cs"/>
          <w:spacing w:val="-6"/>
          <w:rtl/>
        </w:rPr>
        <w:t xml:space="preserve"> وزوج بنتها</w:t>
      </w:r>
      <w:r w:rsidR="00602315">
        <w:rPr>
          <w:rStyle w:val="Char"/>
          <w:rFonts w:hint="cs"/>
          <w:spacing w:val="-6"/>
          <w:rtl/>
        </w:rPr>
        <w:t>؛</w:t>
      </w:r>
      <w:r w:rsidRPr="005E0C8C">
        <w:rPr>
          <w:rStyle w:val="Char"/>
          <w:spacing w:val="-6"/>
          <w:rtl/>
        </w:rPr>
        <w:t xml:space="preserve"> لما في صحيح مسلم</w:t>
      </w:r>
      <w:r w:rsidR="00602315">
        <w:rPr>
          <w:rStyle w:val="Char"/>
          <w:rFonts w:hint="cs"/>
          <w:spacing w:val="-6"/>
          <w:rtl/>
        </w:rPr>
        <w:t xml:space="preserve">: </w:t>
      </w:r>
      <w:r w:rsidR="00497A59" w:rsidRPr="005E0C8C">
        <w:rPr>
          <w:rStyle w:val="Char"/>
          <w:rFonts w:hint="cs"/>
          <w:spacing w:val="-6"/>
          <w:rtl/>
        </w:rPr>
        <w:t>((</w:t>
      </w:r>
      <w:r w:rsidRPr="005E0C8C">
        <w:rPr>
          <w:rStyle w:val="Char5"/>
          <w:spacing w:val="-6"/>
          <w:rtl/>
        </w:rPr>
        <w:t>لا يحل ل</w:t>
      </w:r>
      <w:r w:rsidRPr="005E0C8C">
        <w:rPr>
          <w:rStyle w:val="Char5"/>
          <w:rFonts w:hint="cs"/>
          <w:spacing w:val="-6"/>
          <w:rtl/>
        </w:rPr>
        <w:t>ا</w:t>
      </w:r>
      <w:r w:rsidRPr="005E0C8C">
        <w:rPr>
          <w:rStyle w:val="Char5"/>
          <w:spacing w:val="-6"/>
          <w:rtl/>
        </w:rPr>
        <w:t>مرأة تؤمن بالله أن تسافر إل</w:t>
      </w:r>
      <w:r w:rsidRPr="005E0C8C">
        <w:rPr>
          <w:rStyle w:val="Char5"/>
          <w:rFonts w:hint="cs"/>
          <w:spacing w:val="-6"/>
          <w:rtl/>
        </w:rPr>
        <w:t>ا</w:t>
      </w:r>
      <w:r w:rsidRPr="005E0C8C">
        <w:rPr>
          <w:rStyle w:val="Char5"/>
          <w:spacing w:val="-6"/>
          <w:rtl/>
        </w:rPr>
        <w:t xml:space="preserve"> ومعها أبوها أو ابنها أو زوجها </w:t>
      </w:r>
      <w:r w:rsidRPr="005E0C8C">
        <w:rPr>
          <w:rStyle w:val="Char5"/>
          <w:rFonts w:hint="cs"/>
          <w:spacing w:val="-6"/>
          <w:rtl/>
        </w:rPr>
        <w:t>أو</w:t>
      </w:r>
      <w:r w:rsidRPr="005E0C8C">
        <w:rPr>
          <w:rStyle w:val="Char5"/>
          <w:spacing w:val="-6"/>
          <w:rtl/>
        </w:rPr>
        <w:t xml:space="preserve"> ذو محرم منها</w:t>
      </w:r>
      <w:r w:rsidR="00497A59" w:rsidRPr="005E0C8C">
        <w:rPr>
          <w:rStyle w:val="Char"/>
          <w:rFonts w:hint="cs"/>
          <w:spacing w:val="-6"/>
          <w:rtl/>
        </w:rPr>
        <w:t>))</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ونفق</w:t>
      </w:r>
      <w:r w:rsidRPr="00E556FC">
        <w:rPr>
          <w:rStyle w:val="Char"/>
          <w:rFonts w:hint="cs"/>
          <w:rtl/>
        </w:rPr>
        <w:t>ة</w:t>
      </w:r>
      <w:r w:rsidRPr="00E556FC">
        <w:rPr>
          <w:rStyle w:val="Char"/>
          <w:rtl/>
        </w:rPr>
        <w:t xml:space="preserve"> محرمها في السفر عليها</w:t>
      </w:r>
      <w:r w:rsidR="00602315">
        <w:rPr>
          <w:rStyle w:val="Char"/>
          <w:rFonts w:hint="cs"/>
          <w:rtl/>
        </w:rPr>
        <w:t>،</w:t>
      </w:r>
      <w:r w:rsidRPr="00E556FC">
        <w:rPr>
          <w:rStyle w:val="Char"/>
          <w:rtl/>
        </w:rPr>
        <w:t xml:space="preserve"> فيشترط لوجوب الحج عليها أن تملك ما ينفق عليها وعلى محرمها ذهابا</w:t>
      </w:r>
      <w:r w:rsidRPr="00E556FC">
        <w:rPr>
          <w:rStyle w:val="Char"/>
          <w:rFonts w:hint="cs"/>
          <w:rtl/>
        </w:rPr>
        <w:t>ً</w:t>
      </w:r>
      <w:r w:rsidRPr="00E556FC">
        <w:rPr>
          <w:rStyle w:val="Char"/>
          <w:rtl/>
        </w:rPr>
        <w:t xml:space="preserve"> وإيابا</w:t>
      </w:r>
      <w:r w:rsidRPr="00E556FC">
        <w:rPr>
          <w:rStyle w:val="Char"/>
          <w:rFonts w:hint="cs"/>
          <w:rtl/>
        </w:rPr>
        <w:t>ً</w:t>
      </w:r>
      <w:r w:rsidR="00602315">
        <w:rPr>
          <w:rStyle w:val="Char"/>
          <w:rFonts w:hint="cs"/>
          <w:rtl/>
        </w:rPr>
        <w:t>.</w:t>
      </w:r>
      <w:r w:rsidRPr="00E556FC">
        <w:rPr>
          <w:rStyle w:val="Char"/>
          <w:rtl/>
        </w:rPr>
        <w:t xml:space="preserve"> ومن وجد</w:t>
      </w:r>
      <w:r w:rsidRPr="00E556FC">
        <w:rPr>
          <w:rStyle w:val="Char"/>
          <w:rFonts w:hint="cs"/>
          <w:rtl/>
        </w:rPr>
        <w:t>ت</w:t>
      </w:r>
      <w:r w:rsidRPr="00E556FC">
        <w:rPr>
          <w:rStyle w:val="Char"/>
          <w:rtl/>
        </w:rPr>
        <w:t xml:space="preserve"> محرما</w:t>
      </w:r>
      <w:r w:rsidRPr="00E556FC">
        <w:rPr>
          <w:rStyle w:val="Char"/>
          <w:rFonts w:hint="cs"/>
          <w:rtl/>
        </w:rPr>
        <w:t>ً</w:t>
      </w:r>
      <w:r w:rsidRPr="00E556FC">
        <w:rPr>
          <w:rStyle w:val="Char"/>
          <w:rtl/>
        </w:rPr>
        <w:t xml:space="preserve"> وفرطت بالتأخير حتى فقدته مع قدرتها المالية </w:t>
      </w:r>
      <w:r w:rsidRPr="00E556FC">
        <w:rPr>
          <w:rStyle w:val="Char"/>
          <w:rFonts w:hint="cs"/>
          <w:rtl/>
        </w:rPr>
        <w:t>ا</w:t>
      </w:r>
      <w:r w:rsidRPr="00E556FC">
        <w:rPr>
          <w:rStyle w:val="Char"/>
          <w:rtl/>
        </w:rPr>
        <w:t>نتظرت حصوله</w:t>
      </w:r>
      <w:r w:rsidR="00602315">
        <w:rPr>
          <w:rStyle w:val="Char"/>
          <w:rFonts w:hint="cs"/>
          <w:rtl/>
        </w:rPr>
        <w:t>،</w:t>
      </w:r>
      <w:r w:rsidRPr="00E556FC">
        <w:rPr>
          <w:rStyle w:val="Char"/>
          <w:rtl/>
        </w:rPr>
        <w:t xml:space="preserve"> فإن أيست من حصوله استنابت من يحج عنها</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 xml:space="preserve">من وجب عليه الحج ثم مات قبل الحج أخرج من تركته من </w:t>
      </w:r>
      <w:r w:rsidRPr="005E0C8C">
        <w:rPr>
          <w:rStyle w:val="Char"/>
          <w:spacing w:val="-6"/>
          <w:rtl/>
        </w:rPr>
        <w:t>رأس المال المقدار الذي يكفي للحج</w:t>
      </w:r>
      <w:r w:rsidR="00602315">
        <w:rPr>
          <w:rStyle w:val="Char"/>
          <w:rFonts w:hint="cs"/>
          <w:spacing w:val="-6"/>
          <w:rtl/>
        </w:rPr>
        <w:t>،</w:t>
      </w:r>
      <w:r w:rsidRPr="005E0C8C">
        <w:rPr>
          <w:rStyle w:val="Char"/>
          <w:spacing w:val="-6"/>
          <w:rtl/>
        </w:rPr>
        <w:t xml:space="preserve"> و</w:t>
      </w:r>
      <w:r w:rsidRPr="005E0C8C">
        <w:rPr>
          <w:rStyle w:val="Char"/>
          <w:rFonts w:hint="cs"/>
          <w:spacing w:val="-6"/>
          <w:rtl/>
        </w:rPr>
        <w:t>ا</w:t>
      </w:r>
      <w:r w:rsidRPr="005E0C8C">
        <w:rPr>
          <w:rStyle w:val="Char"/>
          <w:spacing w:val="-6"/>
          <w:rtl/>
        </w:rPr>
        <w:t>ستنيب عنه من يؤديه عنه</w:t>
      </w:r>
      <w:r w:rsidR="00602315">
        <w:rPr>
          <w:rStyle w:val="Char"/>
          <w:rFonts w:hint="cs"/>
          <w:spacing w:val="-6"/>
          <w:rtl/>
        </w:rPr>
        <w:t>؛</w:t>
      </w:r>
      <w:r w:rsidRPr="005E0C8C">
        <w:rPr>
          <w:rStyle w:val="Char"/>
          <w:spacing w:val="-6"/>
          <w:rtl/>
        </w:rPr>
        <w:t xml:space="preserve"> لما روى البخاري عن </w:t>
      </w:r>
      <w:r w:rsidRPr="005E0C8C">
        <w:rPr>
          <w:rStyle w:val="Char"/>
          <w:rFonts w:hint="cs"/>
          <w:spacing w:val="-6"/>
          <w:rtl/>
        </w:rPr>
        <w:t>ا</w:t>
      </w:r>
      <w:r w:rsidRPr="005E0C8C">
        <w:rPr>
          <w:rStyle w:val="Char"/>
          <w:spacing w:val="-6"/>
          <w:rtl/>
        </w:rPr>
        <w:t>بن عباس</w:t>
      </w:r>
      <w:r w:rsidRPr="005E0C8C">
        <w:rPr>
          <w:rStyle w:val="Char"/>
          <w:rFonts w:hint="cs"/>
          <w:spacing w:val="-6"/>
          <w:rtl/>
        </w:rPr>
        <w:t xml:space="preserve"> - </w:t>
      </w:r>
      <w:r w:rsidR="004A37C9" w:rsidRPr="00B74610">
        <w:rPr>
          <w:rStyle w:val="Char"/>
          <w:rFonts w:ascii="CTraditional Arabic" w:hAnsi="CTraditional Arabic" w:cs="CTraditional Arabic"/>
          <w:spacing w:val="-6"/>
          <w:sz w:val="28"/>
          <w:szCs w:val="28"/>
          <w:rtl/>
        </w:rPr>
        <w:t>ب</w:t>
      </w:r>
      <w:r w:rsidRPr="005E0C8C">
        <w:rPr>
          <w:rStyle w:val="Char"/>
          <w:rFonts w:hint="cs"/>
          <w:spacing w:val="-6"/>
          <w:rtl/>
        </w:rPr>
        <w:t xml:space="preserve"> -</w:t>
      </w:r>
      <w:r w:rsidRPr="005E0C8C">
        <w:rPr>
          <w:rStyle w:val="Char"/>
          <w:spacing w:val="-6"/>
          <w:rtl/>
        </w:rPr>
        <w:t xml:space="preserve"> أ</w:t>
      </w:r>
      <w:r w:rsidRPr="005E0C8C">
        <w:rPr>
          <w:rStyle w:val="Char"/>
          <w:rFonts w:hint="cs"/>
          <w:spacing w:val="-6"/>
          <w:rtl/>
        </w:rPr>
        <w:t>ن</w:t>
      </w:r>
      <w:r w:rsidRPr="005E0C8C">
        <w:rPr>
          <w:rStyle w:val="Char"/>
          <w:spacing w:val="-6"/>
          <w:rtl/>
        </w:rPr>
        <w:t xml:space="preserve"> امرأة قالت</w:t>
      </w:r>
      <w:r w:rsidR="00602315">
        <w:rPr>
          <w:rStyle w:val="Char"/>
          <w:rFonts w:hint="cs"/>
          <w:spacing w:val="-6"/>
          <w:rtl/>
        </w:rPr>
        <w:t xml:space="preserve">: </w:t>
      </w:r>
      <w:r w:rsidRPr="005E0C8C">
        <w:rPr>
          <w:rStyle w:val="Char"/>
          <w:spacing w:val="-6"/>
          <w:rtl/>
        </w:rPr>
        <w:t>يا رسول الله</w:t>
      </w:r>
      <w:r w:rsidR="00602315">
        <w:rPr>
          <w:rStyle w:val="Char"/>
          <w:rFonts w:hint="cs"/>
          <w:spacing w:val="-6"/>
          <w:rtl/>
        </w:rPr>
        <w:t xml:space="preserve">: </w:t>
      </w:r>
      <w:r w:rsidRPr="005E0C8C">
        <w:rPr>
          <w:rStyle w:val="Char"/>
          <w:rFonts w:hint="cs"/>
          <w:spacing w:val="-6"/>
          <w:rtl/>
        </w:rPr>
        <w:t>إ</w:t>
      </w:r>
      <w:r w:rsidRPr="005E0C8C">
        <w:rPr>
          <w:rStyle w:val="Char"/>
          <w:spacing w:val="-6"/>
          <w:rtl/>
        </w:rPr>
        <w:t xml:space="preserve">ن </w:t>
      </w:r>
      <w:r w:rsidRPr="005E0C8C">
        <w:rPr>
          <w:rStyle w:val="Char"/>
          <w:rFonts w:hint="cs"/>
          <w:spacing w:val="-6"/>
          <w:rtl/>
        </w:rPr>
        <w:t>أمي</w:t>
      </w:r>
      <w:r w:rsidRPr="005E0C8C">
        <w:rPr>
          <w:rStyle w:val="Char"/>
          <w:spacing w:val="-6"/>
          <w:rtl/>
        </w:rPr>
        <w:t xml:space="preserve"> نذرت أن تحج</w:t>
      </w:r>
      <w:r w:rsidR="00602315">
        <w:rPr>
          <w:rStyle w:val="Char"/>
          <w:rFonts w:hint="cs"/>
          <w:spacing w:val="-6"/>
          <w:rtl/>
        </w:rPr>
        <w:t>،</w:t>
      </w:r>
      <w:r w:rsidRPr="005E0C8C">
        <w:rPr>
          <w:rStyle w:val="Char"/>
          <w:spacing w:val="-6"/>
          <w:rtl/>
        </w:rPr>
        <w:t xml:space="preserve"> فلم تحج حتى ماتت</w:t>
      </w:r>
      <w:r w:rsidR="00602315">
        <w:rPr>
          <w:rStyle w:val="Char"/>
          <w:rFonts w:hint="cs"/>
          <w:spacing w:val="-6"/>
          <w:rtl/>
        </w:rPr>
        <w:t>،</w:t>
      </w:r>
      <w:r w:rsidRPr="005E0C8C">
        <w:rPr>
          <w:rStyle w:val="Char"/>
          <w:spacing w:val="-6"/>
          <w:rtl/>
        </w:rPr>
        <w:t xml:space="preserve"> </w:t>
      </w:r>
      <w:r w:rsidRPr="005E0C8C">
        <w:rPr>
          <w:rStyle w:val="Char"/>
          <w:rFonts w:hint="cs"/>
          <w:spacing w:val="-6"/>
          <w:rtl/>
        </w:rPr>
        <w:t>أ</w:t>
      </w:r>
      <w:r w:rsidRPr="005E0C8C">
        <w:rPr>
          <w:rStyle w:val="Char"/>
          <w:spacing w:val="-6"/>
          <w:rtl/>
        </w:rPr>
        <w:t>فأحج عنها قال</w:t>
      </w:r>
      <w:r w:rsidR="00602315">
        <w:rPr>
          <w:rStyle w:val="Char"/>
          <w:rFonts w:hint="cs"/>
          <w:spacing w:val="-6"/>
          <w:rtl/>
        </w:rPr>
        <w:t xml:space="preserve">: </w:t>
      </w:r>
      <w:r w:rsidR="00497A59" w:rsidRPr="005E0C8C">
        <w:rPr>
          <w:rStyle w:val="Char"/>
          <w:spacing w:val="-6"/>
          <w:rtl/>
        </w:rPr>
        <w:t>((</w:t>
      </w:r>
      <w:r w:rsidRPr="005E0C8C">
        <w:rPr>
          <w:rStyle w:val="Char5"/>
          <w:spacing w:val="-6"/>
          <w:rtl/>
        </w:rPr>
        <w:t>نعم حجي عنها</w:t>
      </w:r>
      <w:r w:rsidR="00602315">
        <w:rPr>
          <w:rStyle w:val="Char5"/>
          <w:rFonts w:hint="cs"/>
          <w:spacing w:val="-6"/>
          <w:rtl/>
        </w:rPr>
        <w:t>،</w:t>
      </w:r>
      <w:r w:rsidRPr="005E0C8C">
        <w:rPr>
          <w:rStyle w:val="Char5"/>
          <w:spacing w:val="-6"/>
          <w:rtl/>
        </w:rPr>
        <w:t xml:space="preserve"> أرأيت لو</w:t>
      </w:r>
      <w:r w:rsidRPr="005E0C8C">
        <w:rPr>
          <w:rStyle w:val="Char5"/>
          <w:rFonts w:hint="cs"/>
          <w:spacing w:val="-6"/>
          <w:rtl/>
        </w:rPr>
        <w:t xml:space="preserve"> </w:t>
      </w:r>
      <w:r w:rsidRPr="005E0C8C">
        <w:rPr>
          <w:rStyle w:val="Char5"/>
          <w:spacing w:val="-6"/>
          <w:rtl/>
        </w:rPr>
        <w:t>كان على أمك دين أكنت</w:t>
      </w:r>
      <w:r w:rsidRPr="005E0C8C">
        <w:rPr>
          <w:rStyle w:val="Char5"/>
          <w:rFonts w:hint="cs"/>
          <w:spacing w:val="-6"/>
          <w:rtl/>
        </w:rPr>
        <w:t>ِ</w:t>
      </w:r>
      <w:r w:rsidRPr="005E0C8C">
        <w:rPr>
          <w:rStyle w:val="Char5"/>
          <w:spacing w:val="-6"/>
          <w:rtl/>
        </w:rPr>
        <w:t xml:space="preserve"> قاضيته</w:t>
      </w:r>
      <w:r w:rsidR="00602315">
        <w:rPr>
          <w:rStyle w:val="Char5"/>
          <w:rFonts w:hint="cs"/>
          <w:spacing w:val="-6"/>
          <w:rtl/>
        </w:rPr>
        <w:t>؟</w:t>
      </w:r>
      <w:r w:rsidRPr="005E0C8C">
        <w:rPr>
          <w:rStyle w:val="Char5"/>
          <w:spacing w:val="-6"/>
          <w:rtl/>
        </w:rPr>
        <w:t xml:space="preserve"> أقضوا الله فالله أحق بالوفاء</w:t>
      </w:r>
      <w:r w:rsidR="00497A59" w:rsidRPr="005E0C8C">
        <w:rPr>
          <w:rStyle w:val="Char"/>
          <w:rFonts w:hint="cs"/>
          <w:spacing w:val="-6"/>
          <w:rtl/>
        </w:rPr>
        <w:t>))</w:t>
      </w:r>
      <w:r w:rsidR="00602315">
        <w:rPr>
          <w:rStyle w:val="Char"/>
          <w:rFonts w:hint="cs"/>
          <w:spacing w:val="-6"/>
          <w:rtl/>
        </w:rPr>
        <w:t>.</w:t>
      </w:r>
    </w:p>
    <w:p w:rsidR="0010340B" w:rsidRDefault="00561193" w:rsidP="003107D2">
      <w:pPr>
        <w:ind w:firstLine="284"/>
        <w:jc w:val="both"/>
        <w:rPr>
          <w:rStyle w:val="Char"/>
          <w:rtl/>
        </w:rPr>
      </w:pPr>
      <w:r w:rsidRPr="00E556FC">
        <w:rPr>
          <w:rStyle w:val="Char"/>
          <w:rtl/>
        </w:rPr>
        <w:t>والحج عن الغير يقع عن المحجوج عنه كأنه فعله بنفسه</w:t>
      </w:r>
      <w:r w:rsidR="00602315">
        <w:rPr>
          <w:rStyle w:val="Char"/>
          <w:rFonts w:hint="cs"/>
          <w:rtl/>
        </w:rPr>
        <w:t>،</w:t>
      </w:r>
      <w:r w:rsidRPr="00E556FC">
        <w:rPr>
          <w:rStyle w:val="Char"/>
          <w:rtl/>
        </w:rPr>
        <w:t xml:space="preserve"> ويكون الفاعل </w:t>
      </w:r>
      <w:r w:rsidRPr="005E0C8C">
        <w:rPr>
          <w:rStyle w:val="Char"/>
          <w:spacing w:val="-6"/>
          <w:rtl/>
        </w:rPr>
        <w:t>بمنزل</w:t>
      </w:r>
      <w:r w:rsidRPr="005E0C8C">
        <w:rPr>
          <w:rStyle w:val="Char"/>
          <w:rFonts w:hint="cs"/>
          <w:spacing w:val="-6"/>
          <w:rtl/>
        </w:rPr>
        <w:t>ة</w:t>
      </w:r>
      <w:r w:rsidRPr="005E0C8C">
        <w:rPr>
          <w:rStyle w:val="Char"/>
          <w:spacing w:val="-6"/>
          <w:rtl/>
        </w:rPr>
        <w:t xml:space="preserve"> الوكيل ينوي عنه ويلبي عنه</w:t>
      </w:r>
      <w:r w:rsidR="00602315">
        <w:rPr>
          <w:rStyle w:val="Char"/>
          <w:rFonts w:hint="cs"/>
          <w:spacing w:val="-6"/>
          <w:rtl/>
        </w:rPr>
        <w:t>،</w:t>
      </w:r>
      <w:r w:rsidRPr="005E0C8C">
        <w:rPr>
          <w:rStyle w:val="Char"/>
          <w:spacing w:val="-6"/>
          <w:rtl/>
        </w:rPr>
        <w:t xml:space="preserve"> ويكفيه أن ينوي النسك عنه</w:t>
      </w:r>
      <w:r w:rsidR="00602315">
        <w:rPr>
          <w:rStyle w:val="Char"/>
          <w:rFonts w:hint="cs"/>
          <w:spacing w:val="-6"/>
          <w:rtl/>
        </w:rPr>
        <w:t>،</w:t>
      </w:r>
      <w:r w:rsidRPr="005E0C8C">
        <w:rPr>
          <w:rStyle w:val="Char"/>
          <w:spacing w:val="-6"/>
          <w:rtl/>
        </w:rPr>
        <w:t xml:space="preserve"> ولو لم يسمه في اللفظ</w:t>
      </w:r>
      <w:r w:rsidR="00602315">
        <w:rPr>
          <w:rStyle w:val="Char"/>
          <w:rFonts w:hint="cs"/>
          <w:spacing w:val="-6"/>
          <w:rtl/>
        </w:rPr>
        <w:t>،</w:t>
      </w:r>
      <w:r w:rsidRPr="005E0C8C">
        <w:rPr>
          <w:rStyle w:val="Char"/>
          <w:spacing w:val="-6"/>
          <w:rtl/>
        </w:rPr>
        <w:t xml:space="preserve"> وإن جهل </w:t>
      </w:r>
      <w:r w:rsidRPr="005E0C8C">
        <w:rPr>
          <w:rStyle w:val="Char"/>
          <w:rFonts w:hint="cs"/>
          <w:spacing w:val="-6"/>
          <w:rtl/>
        </w:rPr>
        <w:t>ا</w:t>
      </w:r>
      <w:r w:rsidRPr="005E0C8C">
        <w:rPr>
          <w:rStyle w:val="Char"/>
          <w:spacing w:val="-6"/>
          <w:rtl/>
        </w:rPr>
        <w:t>سمه أو نسي</w:t>
      </w:r>
      <w:r w:rsidRPr="005E0C8C">
        <w:rPr>
          <w:rStyle w:val="Char"/>
          <w:rFonts w:hint="cs"/>
          <w:spacing w:val="-6"/>
          <w:rtl/>
        </w:rPr>
        <w:t>ه</w:t>
      </w:r>
      <w:r w:rsidRPr="005E0C8C">
        <w:rPr>
          <w:rStyle w:val="Char"/>
          <w:spacing w:val="-6"/>
          <w:rtl/>
        </w:rPr>
        <w:t xml:space="preserve"> </w:t>
      </w:r>
      <w:r w:rsidRPr="005E0C8C">
        <w:rPr>
          <w:rStyle w:val="Char"/>
          <w:rFonts w:hint="cs"/>
          <w:spacing w:val="-6"/>
          <w:rtl/>
        </w:rPr>
        <w:t>لبى</w:t>
      </w:r>
      <w:r w:rsidRPr="005E0C8C">
        <w:rPr>
          <w:rStyle w:val="Char"/>
          <w:spacing w:val="-6"/>
          <w:rtl/>
        </w:rPr>
        <w:t xml:space="preserve"> عمن سلم إليه المال ليحج عنه به</w:t>
      </w:r>
      <w:r w:rsidR="00602315">
        <w:rPr>
          <w:rStyle w:val="Char"/>
          <w:rFonts w:hint="cs"/>
          <w:spacing w:val="-6"/>
          <w:rtl/>
        </w:rPr>
        <w:t>.</w:t>
      </w:r>
    </w:p>
    <w:p w:rsidR="0010340B" w:rsidRDefault="00561193" w:rsidP="005E0C8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32" w:name="_Toc459657395"/>
      <w:r w:rsidRPr="00561193">
        <w:rPr>
          <w:rtl/>
        </w:rPr>
        <w:t>مواقيت الحج</w:t>
      </w:r>
      <w:bookmarkEnd w:id="132"/>
    </w:p>
    <w:p w:rsidR="00561193" w:rsidRPr="00E556FC" w:rsidRDefault="00561193" w:rsidP="003107D2">
      <w:pPr>
        <w:ind w:firstLine="284"/>
        <w:jc w:val="both"/>
        <w:rPr>
          <w:rStyle w:val="Char"/>
          <w:rtl/>
        </w:rPr>
      </w:pPr>
      <w:r w:rsidRPr="001D0AFB">
        <w:rPr>
          <w:rStyle w:val="Char0"/>
          <w:rtl/>
        </w:rPr>
        <w:t>المواقيت</w:t>
      </w:r>
      <w:r w:rsidR="00602315">
        <w:rPr>
          <w:rStyle w:val="Char0"/>
          <w:rFonts w:hint="cs"/>
          <w:rtl/>
        </w:rPr>
        <w:t xml:space="preserve">: </w:t>
      </w:r>
      <w:r w:rsidRPr="00E556FC">
        <w:rPr>
          <w:rStyle w:val="Char"/>
          <w:rtl/>
        </w:rPr>
        <w:t>جمع ميقات</w:t>
      </w:r>
      <w:r w:rsidR="00602315">
        <w:rPr>
          <w:rStyle w:val="Char"/>
          <w:rFonts w:hint="cs"/>
          <w:rtl/>
        </w:rPr>
        <w:t>،</w:t>
      </w:r>
      <w:r w:rsidRPr="00E556FC">
        <w:rPr>
          <w:rStyle w:val="Char"/>
          <w:rtl/>
        </w:rPr>
        <w:t xml:space="preserve"> وهو ل</w:t>
      </w:r>
      <w:r w:rsidRPr="00E556FC">
        <w:rPr>
          <w:rStyle w:val="Char"/>
          <w:rFonts w:hint="cs"/>
          <w:rtl/>
        </w:rPr>
        <w:t>غة</w:t>
      </w:r>
      <w:r w:rsidR="00602315">
        <w:rPr>
          <w:rStyle w:val="Char"/>
          <w:rFonts w:hint="cs"/>
          <w:rtl/>
        </w:rPr>
        <w:t xml:space="preserve">: </w:t>
      </w:r>
      <w:r w:rsidRPr="00E556FC">
        <w:rPr>
          <w:rStyle w:val="Char"/>
          <w:rtl/>
        </w:rPr>
        <w:t>الحد</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tl/>
        </w:rPr>
        <w:t>وشرعا</w:t>
      </w:r>
      <w:r w:rsidRPr="001D0AFB">
        <w:rPr>
          <w:rStyle w:val="Char0"/>
          <w:rFonts w:hint="cs"/>
          <w:rtl/>
        </w:rPr>
        <w:t>ً</w:t>
      </w:r>
      <w:r w:rsidR="00602315">
        <w:rPr>
          <w:rStyle w:val="Char0"/>
          <w:rFonts w:hint="cs"/>
          <w:rtl/>
        </w:rPr>
        <w:t xml:space="preserve">: </w:t>
      </w:r>
      <w:r w:rsidRPr="00E556FC">
        <w:rPr>
          <w:rStyle w:val="Char"/>
          <w:rtl/>
        </w:rPr>
        <w:t>هو موضع العبادة</w:t>
      </w:r>
      <w:r w:rsidR="00602315">
        <w:rPr>
          <w:rStyle w:val="Char"/>
          <w:rFonts w:hint="cs"/>
          <w:rtl/>
        </w:rPr>
        <w:t>،</w:t>
      </w:r>
      <w:r w:rsidRPr="00E556FC">
        <w:rPr>
          <w:rStyle w:val="Char"/>
          <w:rtl/>
        </w:rPr>
        <w:t xml:space="preserve"> أوزمنها</w:t>
      </w:r>
      <w:r w:rsidR="00602315">
        <w:rPr>
          <w:rStyle w:val="Char"/>
          <w:rFonts w:hint="cs"/>
          <w:rtl/>
        </w:rPr>
        <w:t>.</w:t>
      </w:r>
    </w:p>
    <w:p w:rsidR="00561193" w:rsidRPr="009E654E" w:rsidRDefault="00561193" w:rsidP="001D0AFB">
      <w:pPr>
        <w:pStyle w:val="a3"/>
        <w:rPr>
          <w:rtl/>
        </w:rPr>
      </w:pPr>
      <w:r w:rsidRPr="009E654E">
        <w:rPr>
          <w:rtl/>
        </w:rPr>
        <w:lastRenderedPageBreak/>
        <w:t>وللحج مواقيت زم</w:t>
      </w:r>
      <w:r w:rsidRPr="009E654E">
        <w:rPr>
          <w:rFonts w:hint="cs"/>
          <w:rtl/>
        </w:rPr>
        <w:t>ا</w:t>
      </w:r>
      <w:r w:rsidRPr="009E654E">
        <w:rPr>
          <w:rtl/>
        </w:rPr>
        <w:t>نية ومكانية</w:t>
      </w:r>
      <w:r w:rsidR="00602315">
        <w:rPr>
          <w:rFonts w:hint="cs"/>
          <w:rtl/>
        </w:rPr>
        <w:t xml:space="preserve">: </w:t>
      </w:r>
    </w:p>
    <w:p w:rsidR="00561193" w:rsidRPr="00E556FC" w:rsidRDefault="00561193" w:rsidP="003107D2">
      <w:pPr>
        <w:ind w:firstLine="284"/>
        <w:jc w:val="both"/>
        <w:rPr>
          <w:rStyle w:val="Char"/>
          <w:rtl/>
        </w:rPr>
      </w:pPr>
      <w:r w:rsidRPr="00E556FC">
        <w:rPr>
          <w:rStyle w:val="Char"/>
          <w:rtl/>
        </w:rPr>
        <w:t>فالزم</w:t>
      </w:r>
      <w:r w:rsidRPr="00E556FC">
        <w:rPr>
          <w:rStyle w:val="Char"/>
          <w:rFonts w:hint="cs"/>
          <w:rtl/>
        </w:rPr>
        <w:t>ا</w:t>
      </w:r>
      <w:r w:rsidRPr="00E556FC">
        <w:rPr>
          <w:rStyle w:val="Char"/>
          <w:rtl/>
        </w:rPr>
        <w:t>نية ذكرها الله بقوله</w:t>
      </w:r>
      <w:r w:rsidR="00602315">
        <w:rPr>
          <w:rStyle w:val="Char"/>
          <w:rFonts w:hint="cs"/>
          <w:rtl/>
        </w:rPr>
        <w:t xml:space="preserve">: </w:t>
      </w:r>
      <w:r w:rsidR="00B74610" w:rsidRPr="00B74610">
        <w:rPr>
          <w:rStyle w:val="Char"/>
          <w:sz w:val="28"/>
          <w:szCs w:val="28"/>
          <w:rtl/>
        </w:rPr>
        <w:t>﴿</w:t>
      </w:r>
      <w:r w:rsidRPr="001D0AFB">
        <w:rPr>
          <w:rStyle w:val="Char3"/>
          <w:rtl/>
        </w:rPr>
        <w:t>فَمَنْ فَرَضَ فِيهِنَّ الْحَجَّ فَلا رَفَثَ وَلا فُسُوقَ وَلا جِدَالَ فِي الْحَجِّ</w:t>
      </w:r>
      <w:r w:rsidR="00B74610" w:rsidRPr="00B74610">
        <w:rPr>
          <w:rStyle w:val="Char"/>
          <w:sz w:val="28"/>
          <w:szCs w:val="28"/>
          <w:rtl/>
        </w:rPr>
        <w:t>﴾</w:t>
      </w:r>
      <w:r w:rsidRPr="00E556FC">
        <w:rPr>
          <w:rStyle w:val="Char"/>
          <w:rFonts w:hint="cs"/>
          <w:rtl/>
        </w:rPr>
        <w:t xml:space="preserve"> </w:t>
      </w:r>
      <w:r w:rsidRPr="005E0C8C">
        <w:rPr>
          <w:rStyle w:val="Char4"/>
          <w:rFonts w:hint="cs"/>
          <w:rtl/>
        </w:rPr>
        <w:t>[</w:t>
      </w:r>
      <w:r w:rsidRPr="005E0C8C">
        <w:rPr>
          <w:rStyle w:val="Char4"/>
          <w:rtl/>
        </w:rPr>
        <w:t>البقرة</w:t>
      </w:r>
      <w:r w:rsidR="00602315">
        <w:rPr>
          <w:rStyle w:val="Char4"/>
          <w:rtl/>
        </w:rPr>
        <w:t xml:space="preserve">: </w:t>
      </w:r>
      <w:r w:rsidRPr="005E0C8C">
        <w:rPr>
          <w:rStyle w:val="Char4"/>
          <w:rtl/>
        </w:rPr>
        <w:t>197</w:t>
      </w:r>
      <w:r w:rsidRPr="005E0C8C">
        <w:rPr>
          <w:rStyle w:val="Char4"/>
          <w:rFonts w:hint="cs"/>
          <w:rtl/>
        </w:rPr>
        <w:t>]</w:t>
      </w:r>
      <w:r w:rsidRPr="00E556FC">
        <w:rPr>
          <w:rStyle w:val="Char"/>
          <w:rtl/>
        </w:rPr>
        <w:t xml:space="preserve"> وهذه الأشهر هي</w:t>
      </w:r>
      <w:r w:rsidR="00602315">
        <w:rPr>
          <w:rStyle w:val="Char"/>
          <w:rFonts w:hint="cs"/>
          <w:rtl/>
        </w:rPr>
        <w:t xml:space="preserve">: </w:t>
      </w:r>
      <w:r w:rsidRPr="00E556FC">
        <w:rPr>
          <w:rStyle w:val="Char"/>
          <w:rtl/>
        </w:rPr>
        <w:t>شوال</w:t>
      </w:r>
      <w:r w:rsidR="00602315">
        <w:rPr>
          <w:rStyle w:val="Char"/>
          <w:rFonts w:hint="cs"/>
          <w:rtl/>
        </w:rPr>
        <w:t>،</w:t>
      </w:r>
      <w:r w:rsidRPr="00E556FC">
        <w:rPr>
          <w:rStyle w:val="Char"/>
          <w:rtl/>
        </w:rPr>
        <w:t xml:space="preserve"> وذوالقعدة</w:t>
      </w:r>
      <w:r w:rsidR="00602315">
        <w:rPr>
          <w:rStyle w:val="Char"/>
          <w:rFonts w:hint="cs"/>
          <w:rtl/>
        </w:rPr>
        <w:t>،</w:t>
      </w:r>
      <w:r w:rsidRPr="00E556FC">
        <w:rPr>
          <w:rStyle w:val="Char"/>
          <w:rtl/>
        </w:rPr>
        <w:t xml:space="preserve"> وذ</w:t>
      </w:r>
      <w:r w:rsidRPr="00E556FC">
        <w:rPr>
          <w:rStyle w:val="Char"/>
          <w:rFonts w:hint="cs"/>
          <w:rtl/>
        </w:rPr>
        <w:t>و</w:t>
      </w:r>
      <w:r w:rsidRPr="00E556FC">
        <w:rPr>
          <w:rStyle w:val="Char"/>
          <w:rtl/>
        </w:rPr>
        <w:t>الحجة في أص</w:t>
      </w:r>
      <w:r w:rsidRPr="00E556FC">
        <w:rPr>
          <w:rStyle w:val="Char"/>
          <w:rFonts w:hint="cs"/>
          <w:rtl/>
        </w:rPr>
        <w:t>ح</w:t>
      </w:r>
      <w:r w:rsidRPr="00E556FC">
        <w:rPr>
          <w:rStyle w:val="Char"/>
          <w:rtl/>
        </w:rPr>
        <w:t xml:space="preserve"> أقوال أهل العلم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 xml:space="preserve">وأما المواقيت المكانية فهي الحدود التي لا يجوز للحاج </w:t>
      </w:r>
      <w:r w:rsidRPr="00E556FC">
        <w:rPr>
          <w:rStyle w:val="Char"/>
          <w:rFonts w:hint="cs"/>
          <w:rtl/>
        </w:rPr>
        <w:t>أو المعتمر أ</w:t>
      </w:r>
      <w:r w:rsidRPr="00E556FC">
        <w:rPr>
          <w:rStyle w:val="Char"/>
          <w:rtl/>
        </w:rPr>
        <w:t xml:space="preserve">ن يتعداها إلى مكه بدون </w:t>
      </w:r>
      <w:r w:rsidRPr="00E556FC">
        <w:rPr>
          <w:rStyle w:val="Char"/>
          <w:rFonts w:hint="cs"/>
          <w:rtl/>
        </w:rPr>
        <w:t>إ</w:t>
      </w:r>
      <w:r w:rsidRPr="00E556FC">
        <w:rPr>
          <w:rStyle w:val="Char"/>
          <w:rtl/>
        </w:rPr>
        <w:t>حرام</w:t>
      </w:r>
      <w:r w:rsidR="00602315">
        <w:rPr>
          <w:rStyle w:val="Char"/>
          <w:rFonts w:hint="cs"/>
          <w:rtl/>
        </w:rPr>
        <w:t>،</w:t>
      </w:r>
      <w:r w:rsidRPr="00E556FC">
        <w:rPr>
          <w:rStyle w:val="Char"/>
          <w:rtl/>
        </w:rPr>
        <w:t xml:space="preserve"> وقد بينها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كما في حديث </w:t>
      </w:r>
      <w:r w:rsidRPr="00E556FC">
        <w:rPr>
          <w:rStyle w:val="Char"/>
          <w:rFonts w:hint="cs"/>
          <w:rtl/>
        </w:rPr>
        <w:t>ا</w:t>
      </w:r>
      <w:r w:rsidRPr="00E556FC">
        <w:rPr>
          <w:rStyle w:val="Char"/>
          <w:rtl/>
        </w:rPr>
        <w:t xml:space="preserve">بن عباس </w:t>
      </w:r>
      <w:r w:rsidR="004A37C9" w:rsidRPr="00B74610">
        <w:rPr>
          <w:rStyle w:val="Char"/>
          <w:rFonts w:ascii="CTraditional Arabic" w:hAnsi="CTraditional Arabic" w:cs="CTraditional Arabic"/>
          <w:sz w:val="28"/>
          <w:szCs w:val="28"/>
          <w:rtl/>
        </w:rPr>
        <w:t>ب</w:t>
      </w:r>
      <w:r w:rsidR="00602315">
        <w:rPr>
          <w:rStyle w:val="Char"/>
          <w:rFonts w:hint="cs"/>
          <w:rtl/>
        </w:rPr>
        <w:t>،</w:t>
      </w:r>
      <w:r w:rsidRPr="00E556FC">
        <w:rPr>
          <w:rStyle w:val="Char"/>
          <w:rtl/>
        </w:rPr>
        <w:t xml:space="preserve"> قال</w:t>
      </w:r>
      <w:r w:rsidR="00602315">
        <w:rPr>
          <w:rStyle w:val="Char"/>
          <w:rtl/>
        </w:rPr>
        <w:t xml:space="preserve">: </w:t>
      </w:r>
      <w:r w:rsidR="00497A59">
        <w:rPr>
          <w:rStyle w:val="Char"/>
          <w:rtl/>
        </w:rPr>
        <w:t>((</w:t>
      </w:r>
      <w:r w:rsidRPr="00B74610">
        <w:rPr>
          <w:rStyle w:val="Char5"/>
          <w:rtl/>
        </w:rPr>
        <w:t xml:space="preserve">وقت رسول الله </w:t>
      </w:r>
      <w:r w:rsidR="004A37C9" w:rsidRPr="00B74610">
        <w:rPr>
          <w:rStyle w:val="Char5"/>
          <w:rFonts w:ascii="CTraditional Arabic" w:hAnsi="CTraditional Arabic" w:cs="CTraditional Arabic"/>
          <w:sz w:val="28"/>
          <w:szCs w:val="28"/>
          <w:rtl/>
        </w:rPr>
        <w:t>ج</w:t>
      </w:r>
      <w:r w:rsidRPr="00B74610">
        <w:rPr>
          <w:rStyle w:val="Char5"/>
          <w:rtl/>
        </w:rPr>
        <w:t xml:space="preserve"> لأهل المدينة ذا الحليفة</w:t>
      </w:r>
      <w:r w:rsidR="00602315" w:rsidRPr="00B74610">
        <w:rPr>
          <w:rStyle w:val="Char5"/>
          <w:rFonts w:hint="cs"/>
          <w:rtl/>
        </w:rPr>
        <w:t>،</w:t>
      </w:r>
      <w:r w:rsidRPr="00B74610">
        <w:rPr>
          <w:rStyle w:val="Char5"/>
          <w:rtl/>
        </w:rPr>
        <w:t xml:space="preserve"> ولأهل الشام الجحفة</w:t>
      </w:r>
      <w:r w:rsidR="00602315" w:rsidRPr="00B74610">
        <w:rPr>
          <w:rStyle w:val="Char5"/>
          <w:rFonts w:hint="cs"/>
          <w:rtl/>
        </w:rPr>
        <w:t>،</w:t>
      </w:r>
      <w:r w:rsidRPr="00B74610">
        <w:rPr>
          <w:rStyle w:val="Char5"/>
          <w:rtl/>
        </w:rPr>
        <w:t xml:space="preserve"> ولأهل نجد قرن المنازل</w:t>
      </w:r>
      <w:r w:rsidR="00602315" w:rsidRPr="00B74610">
        <w:rPr>
          <w:rStyle w:val="Char5"/>
          <w:rFonts w:hint="cs"/>
          <w:rtl/>
        </w:rPr>
        <w:t>،</w:t>
      </w:r>
      <w:r w:rsidRPr="00B74610">
        <w:rPr>
          <w:rStyle w:val="Char5"/>
          <w:rtl/>
        </w:rPr>
        <w:t xml:space="preserve"> ولأهل اليمن يلملم</w:t>
      </w:r>
      <w:r w:rsidR="00602315" w:rsidRPr="00B74610">
        <w:rPr>
          <w:rStyle w:val="Char5"/>
          <w:rFonts w:hint="cs"/>
          <w:rtl/>
        </w:rPr>
        <w:t>،</w:t>
      </w:r>
      <w:r w:rsidRPr="00B74610">
        <w:rPr>
          <w:rStyle w:val="Char5"/>
          <w:rtl/>
        </w:rPr>
        <w:t xml:space="preserve"> هن لهن ولمن أتى عليهن من غير أهلهن ممن أراد الحج والعمرة</w:t>
      </w:r>
      <w:r w:rsidR="00602315" w:rsidRPr="00B74610">
        <w:rPr>
          <w:rStyle w:val="Char5"/>
          <w:rFonts w:hint="cs"/>
          <w:rtl/>
        </w:rPr>
        <w:t>،</w:t>
      </w:r>
      <w:r w:rsidRPr="00B74610">
        <w:rPr>
          <w:rStyle w:val="Char5"/>
          <w:rtl/>
        </w:rPr>
        <w:t xml:space="preserve"> ومن كان دون ذلك فمن حيث أنشأ</w:t>
      </w:r>
      <w:r w:rsidR="00602315" w:rsidRPr="00B74610">
        <w:rPr>
          <w:rStyle w:val="Char5"/>
          <w:rFonts w:hint="cs"/>
          <w:rtl/>
        </w:rPr>
        <w:t>،</w:t>
      </w:r>
      <w:r w:rsidRPr="00B74610">
        <w:rPr>
          <w:rStyle w:val="Char5"/>
          <w:rtl/>
        </w:rPr>
        <w:t xml:space="preserve"> حتى أهل مكة من مكة</w:t>
      </w:r>
      <w:r w:rsidR="00497A59">
        <w:rPr>
          <w:rStyle w:val="Char"/>
          <w:rFonts w:hint="cs"/>
          <w:rtl/>
        </w:rPr>
        <w:t>))</w:t>
      </w:r>
      <w:r w:rsidRPr="00E556FC">
        <w:rPr>
          <w:rStyle w:val="Char"/>
          <w:rFonts w:hint="cs"/>
          <w:rtl/>
        </w:rPr>
        <w:t xml:space="preserve"> </w:t>
      </w:r>
      <w:r w:rsidRPr="00E556FC">
        <w:rPr>
          <w:rStyle w:val="Char"/>
          <w:rtl/>
        </w:rPr>
        <w:t>متفق عليه</w:t>
      </w:r>
      <w:r w:rsidRPr="00E556FC">
        <w:rPr>
          <w:rStyle w:val="Char"/>
          <w:rFonts w:hint="cs"/>
          <w:rtl/>
        </w:rPr>
        <w:t>.</w:t>
      </w:r>
    </w:p>
    <w:p w:rsidR="00561193" w:rsidRPr="00E556FC" w:rsidRDefault="00561193" w:rsidP="003107D2">
      <w:pPr>
        <w:ind w:firstLine="284"/>
        <w:jc w:val="both"/>
        <w:rPr>
          <w:rStyle w:val="Char"/>
          <w:rtl/>
        </w:rPr>
      </w:pPr>
      <w:r w:rsidRPr="00E556FC">
        <w:rPr>
          <w:rStyle w:val="Char"/>
          <w:rtl/>
        </w:rPr>
        <w:t>ولمسلم من حديث جابر</w:t>
      </w:r>
      <w:r w:rsidR="00602315">
        <w:rPr>
          <w:rStyle w:val="Char"/>
          <w:rFonts w:hint="cs"/>
          <w:rtl/>
        </w:rPr>
        <w:t xml:space="preserve">: </w:t>
      </w:r>
      <w:r w:rsidR="00497A59">
        <w:rPr>
          <w:rStyle w:val="Char"/>
          <w:rtl/>
        </w:rPr>
        <w:t>((</w:t>
      </w:r>
      <w:r w:rsidRPr="00B74610">
        <w:rPr>
          <w:rStyle w:val="Char5"/>
          <w:rtl/>
        </w:rPr>
        <w:t>ومهل أهل العراق ذات عرق</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والحكمة من ذلك</w:t>
      </w:r>
      <w:r w:rsidR="00602315">
        <w:rPr>
          <w:rStyle w:val="Char0"/>
          <w:rFonts w:hint="cs"/>
          <w:rtl/>
        </w:rPr>
        <w:t xml:space="preserve">: </w:t>
      </w:r>
      <w:r w:rsidRPr="00E556FC">
        <w:rPr>
          <w:rStyle w:val="Char"/>
          <w:rtl/>
        </w:rPr>
        <w:t>أنه لما كان بيت الله الحرام معظما</w:t>
      </w:r>
      <w:r w:rsidRPr="00E556FC">
        <w:rPr>
          <w:rStyle w:val="Char"/>
          <w:rFonts w:hint="cs"/>
          <w:rtl/>
        </w:rPr>
        <w:t>ً</w:t>
      </w:r>
      <w:r w:rsidRPr="00E556FC">
        <w:rPr>
          <w:rStyle w:val="Char"/>
          <w:rtl/>
        </w:rPr>
        <w:t xml:space="preserve"> مشرفا</w:t>
      </w:r>
      <w:r w:rsidRPr="00E556FC">
        <w:rPr>
          <w:rStyle w:val="Char"/>
          <w:rFonts w:hint="cs"/>
          <w:rtl/>
        </w:rPr>
        <w:t>ً</w:t>
      </w:r>
      <w:r w:rsidRPr="00E556FC">
        <w:rPr>
          <w:rStyle w:val="Char"/>
          <w:rtl/>
        </w:rPr>
        <w:t xml:space="preserve"> جعل الله له حصن</w:t>
      </w:r>
      <w:r w:rsidRPr="00E556FC">
        <w:rPr>
          <w:rStyle w:val="Char"/>
          <w:rFonts w:hint="cs"/>
          <w:rtl/>
        </w:rPr>
        <w:t>ً</w:t>
      </w:r>
      <w:r w:rsidRPr="00E556FC">
        <w:rPr>
          <w:rStyle w:val="Char"/>
          <w:rtl/>
        </w:rPr>
        <w:t>ا وهو مكة</w:t>
      </w:r>
      <w:r w:rsidR="00602315">
        <w:rPr>
          <w:rStyle w:val="Char"/>
          <w:rFonts w:hint="cs"/>
          <w:rtl/>
        </w:rPr>
        <w:t>،</w:t>
      </w:r>
      <w:r w:rsidRPr="00E556FC">
        <w:rPr>
          <w:rStyle w:val="Char"/>
          <w:rtl/>
        </w:rPr>
        <w:t xml:space="preserve"> وحمى وهو الحرم</w:t>
      </w:r>
      <w:r w:rsidR="00602315">
        <w:rPr>
          <w:rStyle w:val="Char"/>
          <w:rFonts w:hint="cs"/>
          <w:rtl/>
        </w:rPr>
        <w:t>،</w:t>
      </w:r>
      <w:r w:rsidRPr="00E556FC">
        <w:rPr>
          <w:rStyle w:val="Char"/>
          <w:rtl/>
        </w:rPr>
        <w:t xml:space="preserve"> وللحرم حرم وهو المواقيت التي لا يجوز تجاوزها إليه إل</w:t>
      </w:r>
      <w:r w:rsidRPr="00E556FC">
        <w:rPr>
          <w:rStyle w:val="Char"/>
          <w:rFonts w:hint="cs"/>
          <w:rtl/>
        </w:rPr>
        <w:t>ا</w:t>
      </w:r>
      <w:r w:rsidRPr="00E556FC">
        <w:rPr>
          <w:rStyle w:val="Char"/>
          <w:rtl/>
        </w:rPr>
        <w:t xml:space="preserve"> بإحرام</w:t>
      </w:r>
      <w:r w:rsidRPr="00E556FC">
        <w:rPr>
          <w:rStyle w:val="Char"/>
          <w:rFonts w:hint="cs"/>
          <w:rtl/>
        </w:rPr>
        <w:t xml:space="preserve"> </w:t>
      </w:r>
      <w:r w:rsidRPr="00E556FC">
        <w:rPr>
          <w:rStyle w:val="Char"/>
          <w:rtl/>
        </w:rPr>
        <w:t>تعظيما</w:t>
      </w:r>
      <w:r w:rsidRPr="00E556FC">
        <w:rPr>
          <w:rStyle w:val="Char"/>
          <w:rFonts w:hint="cs"/>
          <w:rtl/>
        </w:rPr>
        <w:t>ً</w:t>
      </w:r>
      <w:r w:rsidRPr="00E556FC">
        <w:rPr>
          <w:rStyle w:val="Char"/>
          <w:rtl/>
        </w:rPr>
        <w:t xml:space="preserve"> لبيت الله الحرام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فهذ</w:t>
      </w:r>
      <w:r w:rsidRPr="00E556FC">
        <w:rPr>
          <w:rStyle w:val="Char"/>
          <w:rFonts w:hint="cs"/>
          <w:rtl/>
        </w:rPr>
        <w:t>ه</w:t>
      </w:r>
      <w:r w:rsidRPr="00E556FC">
        <w:rPr>
          <w:rStyle w:val="Char"/>
          <w:rtl/>
        </w:rPr>
        <w:t xml:space="preserve"> المواقيت ي</w:t>
      </w:r>
      <w:r w:rsidRPr="00E556FC">
        <w:rPr>
          <w:rStyle w:val="Char"/>
          <w:rFonts w:hint="cs"/>
          <w:rtl/>
        </w:rPr>
        <w:t>ُ</w:t>
      </w:r>
      <w:r w:rsidRPr="00E556FC">
        <w:rPr>
          <w:rStyle w:val="Char"/>
          <w:rtl/>
        </w:rPr>
        <w:t>ح</w:t>
      </w:r>
      <w:r w:rsidRPr="00E556FC">
        <w:rPr>
          <w:rStyle w:val="Char"/>
          <w:rFonts w:hint="cs"/>
          <w:rtl/>
        </w:rPr>
        <w:t>ْ</w:t>
      </w:r>
      <w:r w:rsidRPr="00E556FC">
        <w:rPr>
          <w:rStyle w:val="Char"/>
          <w:rtl/>
        </w:rPr>
        <w:t>ر</w:t>
      </w:r>
      <w:r w:rsidRPr="00E556FC">
        <w:rPr>
          <w:rStyle w:val="Char"/>
          <w:rFonts w:hint="cs"/>
          <w:rtl/>
        </w:rPr>
        <w:t>ِ</w:t>
      </w:r>
      <w:r w:rsidRPr="00E556FC">
        <w:rPr>
          <w:rStyle w:val="Char"/>
          <w:rtl/>
        </w:rPr>
        <w:t>م منها أهلها المذكورون</w:t>
      </w:r>
      <w:r w:rsidR="00602315">
        <w:rPr>
          <w:rStyle w:val="Char"/>
          <w:rFonts w:hint="cs"/>
          <w:rtl/>
        </w:rPr>
        <w:t>،</w:t>
      </w:r>
      <w:r w:rsidRPr="00E556FC">
        <w:rPr>
          <w:rStyle w:val="Char"/>
          <w:rtl/>
        </w:rPr>
        <w:t xml:space="preserve"> ويحرم منها من مر بها من غيرهم وهو يريد حج</w:t>
      </w:r>
      <w:r w:rsidRPr="00E556FC">
        <w:rPr>
          <w:rStyle w:val="Char"/>
          <w:rFonts w:hint="cs"/>
          <w:rtl/>
        </w:rPr>
        <w:t>َّ</w:t>
      </w:r>
      <w:r w:rsidRPr="00E556FC">
        <w:rPr>
          <w:rStyle w:val="Char"/>
          <w:rtl/>
        </w:rPr>
        <w:t>ا أو عمرة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ومن كان منزله دون المواقيت</w:t>
      </w:r>
      <w:r w:rsidR="00602315">
        <w:rPr>
          <w:rStyle w:val="Char"/>
          <w:rFonts w:hint="cs"/>
          <w:rtl/>
        </w:rPr>
        <w:t>،</w:t>
      </w:r>
      <w:r w:rsidRPr="00E556FC">
        <w:rPr>
          <w:rStyle w:val="Char"/>
          <w:rtl/>
        </w:rPr>
        <w:t xml:space="preserve"> فإنه يحرم من منزله للحج والعمرة</w:t>
      </w:r>
      <w:r w:rsidR="00602315">
        <w:rPr>
          <w:rStyle w:val="Char"/>
          <w:rFonts w:hint="cs"/>
          <w:rtl/>
        </w:rPr>
        <w:t>،</w:t>
      </w:r>
      <w:r w:rsidRPr="00E556FC">
        <w:rPr>
          <w:rStyle w:val="Char"/>
          <w:rtl/>
        </w:rPr>
        <w:t xml:space="preserve"> ومن حج من أهل مكة فإنه يحرم من مكة</w:t>
      </w:r>
      <w:r w:rsidR="00602315">
        <w:rPr>
          <w:rStyle w:val="Char"/>
          <w:rFonts w:hint="cs"/>
          <w:rtl/>
        </w:rPr>
        <w:t>،</w:t>
      </w:r>
      <w:r w:rsidRPr="00E556FC">
        <w:rPr>
          <w:rStyle w:val="Char"/>
          <w:rtl/>
        </w:rPr>
        <w:t xml:space="preserve"> فلا يحتاجون </w:t>
      </w:r>
      <w:r w:rsidRPr="00E556FC">
        <w:rPr>
          <w:rStyle w:val="Char"/>
          <w:rFonts w:hint="cs"/>
          <w:rtl/>
        </w:rPr>
        <w:t>إلى</w:t>
      </w:r>
      <w:r w:rsidRPr="00E556FC">
        <w:rPr>
          <w:rStyle w:val="Char"/>
          <w:rtl/>
        </w:rPr>
        <w:t xml:space="preserve"> الخروج للميقات للإحرام منه بالحج</w:t>
      </w:r>
      <w:r w:rsidR="00602315">
        <w:rPr>
          <w:rStyle w:val="Char"/>
          <w:rFonts w:hint="cs"/>
          <w:rtl/>
        </w:rPr>
        <w:t>،</w:t>
      </w:r>
      <w:r w:rsidRPr="00E556FC">
        <w:rPr>
          <w:rStyle w:val="Char"/>
          <w:rtl/>
        </w:rPr>
        <w:t xml:space="preserve"> وأما العمرة فيخرجون للإحرام بها من أدنى الحل</w:t>
      </w:r>
      <w:r w:rsidRPr="00E556FC">
        <w:rPr>
          <w:rStyle w:val="Char"/>
          <w:rFonts w:hint="cs"/>
          <w:rtl/>
        </w:rPr>
        <w:t xml:space="preserve"> إ</w:t>
      </w:r>
      <w:r w:rsidRPr="00E556FC">
        <w:rPr>
          <w:rStyle w:val="Char"/>
          <w:rtl/>
        </w:rPr>
        <w:t xml:space="preserve">ما عرفات </w:t>
      </w:r>
      <w:r w:rsidRPr="00E556FC">
        <w:rPr>
          <w:rStyle w:val="Char"/>
          <w:rFonts w:hint="cs"/>
          <w:rtl/>
        </w:rPr>
        <w:t>أ</w:t>
      </w:r>
      <w:r w:rsidRPr="00E556FC">
        <w:rPr>
          <w:rStyle w:val="Char"/>
          <w:rtl/>
        </w:rPr>
        <w:t>و التنعيم أو الجعران</w:t>
      </w:r>
      <w:r w:rsidRPr="00E556FC">
        <w:rPr>
          <w:rStyle w:val="Char"/>
          <w:rFonts w:hint="cs"/>
          <w:rtl/>
        </w:rPr>
        <w:t>ة</w:t>
      </w:r>
      <w:r w:rsidRPr="00E556FC">
        <w:rPr>
          <w:rStyle w:val="Char"/>
          <w:rtl/>
        </w:rPr>
        <w:t xml:space="preserve"> </w:t>
      </w:r>
      <w:r w:rsidRPr="00E556FC">
        <w:rPr>
          <w:rStyle w:val="Char"/>
          <w:rFonts w:hint="cs"/>
          <w:rtl/>
        </w:rPr>
        <w:t>أو غي</w:t>
      </w:r>
      <w:r w:rsidRPr="00E556FC">
        <w:rPr>
          <w:rStyle w:val="Char"/>
          <w:rFonts w:hint="eastAsia"/>
          <w:rtl/>
        </w:rPr>
        <w:t>ر</w:t>
      </w:r>
      <w:r w:rsidRPr="00E556FC">
        <w:rPr>
          <w:rStyle w:val="Char"/>
          <w:rtl/>
        </w:rPr>
        <w:t xml:space="preserve"> ذلك ينظر الأيسر له</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lastRenderedPageBreak/>
        <w:t>مسألة</w:t>
      </w:r>
      <w:r w:rsidR="00602315">
        <w:rPr>
          <w:rStyle w:val="Char0"/>
          <w:rFonts w:hint="cs"/>
          <w:rtl/>
        </w:rPr>
        <w:t xml:space="preserve">: </w:t>
      </w:r>
      <w:r w:rsidRPr="00E556FC">
        <w:rPr>
          <w:rStyle w:val="Char"/>
          <w:rtl/>
        </w:rPr>
        <w:t>ومن لم يمر بميقات في طريقه من تلك المواقيت أحرم إذا علم أنه حاذ</w:t>
      </w:r>
      <w:r w:rsidRPr="00E556FC">
        <w:rPr>
          <w:rStyle w:val="Char"/>
          <w:rFonts w:hint="cs"/>
          <w:rtl/>
        </w:rPr>
        <w:t>ى</w:t>
      </w:r>
      <w:r w:rsidRPr="00E556FC">
        <w:rPr>
          <w:rStyle w:val="Char"/>
          <w:rtl/>
        </w:rPr>
        <w:t xml:space="preserve"> أقربها منه، </w:t>
      </w:r>
      <w:r w:rsidRPr="00E556FC">
        <w:rPr>
          <w:rStyle w:val="Char"/>
          <w:rFonts w:hint="cs"/>
          <w:rtl/>
        </w:rPr>
        <w:t>قا</w:t>
      </w:r>
      <w:r w:rsidRPr="00E556FC">
        <w:rPr>
          <w:rStyle w:val="Char"/>
          <w:rtl/>
        </w:rPr>
        <w:t>ل عمر</w:t>
      </w:r>
      <w:r w:rsidR="0010340B">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tl/>
        </w:rPr>
        <w:t xml:space="preserve">: </w:t>
      </w:r>
      <w:r w:rsidR="00497A59">
        <w:rPr>
          <w:rStyle w:val="Char"/>
          <w:rFonts w:hint="cs"/>
          <w:rtl/>
        </w:rPr>
        <w:t>((</w:t>
      </w:r>
      <w:r w:rsidRPr="00B74610">
        <w:rPr>
          <w:rStyle w:val="Char5"/>
          <w:rtl/>
        </w:rPr>
        <w:t>انظروا إلى حذوها من طريقكم</w:t>
      </w:r>
      <w:r w:rsidR="00497A59">
        <w:rPr>
          <w:rStyle w:val="Char"/>
          <w:rFonts w:hint="cs"/>
          <w:rtl/>
        </w:rPr>
        <w:t>))</w:t>
      </w:r>
      <w:r w:rsidRPr="00E556FC">
        <w:rPr>
          <w:rStyle w:val="Char"/>
          <w:rFonts w:hint="cs"/>
          <w:rtl/>
        </w:rPr>
        <w:t xml:space="preserve"> </w:t>
      </w:r>
      <w:r w:rsidRPr="00E556FC">
        <w:rPr>
          <w:rStyle w:val="Char"/>
          <w:rtl/>
        </w:rPr>
        <w:t>رواه البخاري</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وكذا من ركب الطائرة فإنه يحرم إذا حاذى أحد هذا المواقيت من الجو</w:t>
      </w:r>
      <w:r w:rsidRPr="00E556FC">
        <w:rPr>
          <w:rStyle w:val="Char"/>
          <w:rFonts w:hint="cs"/>
          <w:rtl/>
        </w:rPr>
        <w:t xml:space="preserve"> </w:t>
      </w:r>
      <w:r w:rsidRPr="00E556FC">
        <w:rPr>
          <w:rStyle w:val="Char"/>
          <w:rtl/>
        </w:rPr>
        <w:t>فينبغي له أن يتهي</w:t>
      </w:r>
      <w:r w:rsidRPr="00E556FC">
        <w:rPr>
          <w:rStyle w:val="Char"/>
          <w:rFonts w:hint="cs"/>
          <w:rtl/>
        </w:rPr>
        <w:t>َّ</w:t>
      </w:r>
      <w:r w:rsidRPr="00E556FC">
        <w:rPr>
          <w:rStyle w:val="Char"/>
          <w:rtl/>
        </w:rPr>
        <w:t>أ بال</w:t>
      </w:r>
      <w:r w:rsidRPr="00E556FC">
        <w:rPr>
          <w:rStyle w:val="Char"/>
          <w:rFonts w:hint="cs"/>
          <w:rtl/>
        </w:rPr>
        <w:t>ا</w:t>
      </w:r>
      <w:r w:rsidRPr="00E556FC">
        <w:rPr>
          <w:rStyle w:val="Char"/>
          <w:rtl/>
        </w:rPr>
        <w:t>غتسال والتنظف قبل ركوب الطائرة</w:t>
      </w:r>
      <w:r w:rsidR="00602315">
        <w:rPr>
          <w:rStyle w:val="Char"/>
          <w:rFonts w:hint="cs"/>
          <w:rtl/>
        </w:rPr>
        <w:t>،</w:t>
      </w:r>
      <w:r w:rsidRPr="00E556FC">
        <w:rPr>
          <w:rStyle w:val="Char"/>
          <w:rtl/>
        </w:rPr>
        <w:t xml:space="preserve"> فإذا حاذى الميقات نوى الإحرام ولبى وهو في الجو</w:t>
      </w:r>
      <w:r w:rsidR="00602315">
        <w:rPr>
          <w:rStyle w:val="Char"/>
          <w:rFonts w:hint="cs"/>
          <w:rtl/>
        </w:rPr>
        <w:t>،</w:t>
      </w:r>
      <w:r w:rsidRPr="00E556FC">
        <w:rPr>
          <w:rStyle w:val="Char"/>
          <w:rtl/>
        </w:rPr>
        <w:t xml:space="preserve"> ولا يجوز له تأخير الإحرام إلى أن يهبط في المطار</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1D0AFB">
        <w:rPr>
          <w:rStyle w:val="Char0"/>
          <w:rtl/>
        </w:rPr>
        <w:t>مسألة</w:t>
      </w:r>
      <w:r w:rsidR="00602315">
        <w:rPr>
          <w:rStyle w:val="Char0"/>
          <w:rFonts w:hint="cs"/>
          <w:rtl/>
        </w:rPr>
        <w:t xml:space="preserve">: </w:t>
      </w:r>
      <w:r w:rsidRPr="00E556FC">
        <w:rPr>
          <w:rStyle w:val="Char"/>
          <w:rtl/>
        </w:rPr>
        <w:t xml:space="preserve">ويجب على من </w:t>
      </w:r>
      <w:r w:rsidRPr="00E556FC">
        <w:rPr>
          <w:rStyle w:val="Char"/>
          <w:rFonts w:hint="cs"/>
          <w:rtl/>
        </w:rPr>
        <w:t>ت</w:t>
      </w:r>
      <w:r w:rsidRPr="00E556FC">
        <w:rPr>
          <w:rStyle w:val="Char"/>
          <w:rtl/>
        </w:rPr>
        <w:t>عدى الميقات بدون إحرام أ</w:t>
      </w:r>
      <w:r w:rsidRPr="00E556FC">
        <w:rPr>
          <w:rStyle w:val="Char"/>
          <w:rFonts w:hint="cs"/>
          <w:rtl/>
        </w:rPr>
        <w:t>ن</w:t>
      </w:r>
      <w:r w:rsidRPr="00E556FC">
        <w:rPr>
          <w:rStyle w:val="Char"/>
          <w:rtl/>
        </w:rPr>
        <w:t xml:space="preserve"> يرجع إليه ويحرم منه</w:t>
      </w:r>
      <w:r w:rsidR="00602315">
        <w:rPr>
          <w:rStyle w:val="Char"/>
          <w:rFonts w:hint="cs"/>
          <w:rtl/>
        </w:rPr>
        <w:t>؛</w:t>
      </w:r>
      <w:r w:rsidRPr="00E556FC">
        <w:rPr>
          <w:rStyle w:val="Char"/>
          <w:rtl/>
        </w:rPr>
        <w:t xml:space="preserve"> لأنه واجب يمكنه تداركه فلا يجوز تركه</w:t>
      </w:r>
      <w:r w:rsidR="00602315">
        <w:rPr>
          <w:rStyle w:val="Char"/>
          <w:rFonts w:hint="cs"/>
          <w:rtl/>
        </w:rPr>
        <w:t>،</w:t>
      </w:r>
      <w:r w:rsidRPr="00E556FC">
        <w:rPr>
          <w:rStyle w:val="Char"/>
          <w:rFonts w:hint="cs"/>
          <w:rtl/>
        </w:rPr>
        <w:t xml:space="preserve"> </w:t>
      </w:r>
      <w:r w:rsidRPr="00E556FC">
        <w:rPr>
          <w:rStyle w:val="Char"/>
          <w:rtl/>
        </w:rPr>
        <w:t>فإن لم يرجع فأحرم من</w:t>
      </w:r>
      <w:r w:rsidRPr="00E556FC">
        <w:rPr>
          <w:rStyle w:val="Char"/>
          <w:rFonts w:hint="cs"/>
          <w:rtl/>
        </w:rPr>
        <w:t xml:space="preserve"> </w:t>
      </w:r>
      <w:r w:rsidRPr="00E556FC">
        <w:rPr>
          <w:rStyle w:val="Char"/>
          <w:rtl/>
        </w:rPr>
        <w:t>دونه فعليه فدي</w:t>
      </w:r>
      <w:r w:rsidRPr="00E556FC">
        <w:rPr>
          <w:rStyle w:val="Char"/>
          <w:rFonts w:hint="cs"/>
          <w:rtl/>
        </w:rPr>
        <w:t>ة</w:t>
      </w:r>
      <w:r w:rsidRPr="00E556FC">
        <w:rPr>
          <w:rStyle w:val="Char"/>
          <w:rtl/>
        </w:rPr>
        <w:t xml:space="preserve"> عند جمهور أهل العلم</w:t>
      </w:r>
      <w:r w:rsidR="00602315">
        <w:rPr>
          <w:rStyle w:val="Char"/>
          <w:rFonts w:hint="cs"/>
          <w:rtl/>
        </w:rPr>
        <w:t>،</w:t>
      </w:r>
      <w:r w:rsidRPr="00E556FC">
        <w:rPr>
          <w:rStyle w:val="Char"/>
          <w:rFonts w:hint="cs"/>
          <w:rtl/>
        </w:rPr>
        <w:t xml:space="preserve"> </w:t>
      </w:r>
      <w:r w:rsidRPr="00E556FC">
        <w:rPr>
          <w:rStyle w:val="Char"/>
          <w:rtl/>
        </w:rPr>
        <w:t>بأن يذبح</w:t>
      </w:r>
      <w:r w:rsidRPr="00E556FC">
        <w:rPr>
          <w:rStyle w:val="Char"/>
          <w:rFonts w:hint="cs"/>
          <w:rtl/>
        </w:rPr>
        <w:t xml:space="preserve"> </w:t>
      </w:r>
      <w:r w:rsidRPr="00E556FC">
        <w:rPr>
          <w:rStyle w:val="Char"/>
          <w:rtl/>
        </w:rPr>
        <w:t>شاة</w:t>
      </w:r>
      <w:r w:rsidR="00602315">
        <w:rPr>
          <w:rStyle w:val="Char"/>
          <w:rFonts w:hint="cs"/>
          <w:rtl/>
        </w:rPr>
        <w:t>،</w:t>
      </w:r>
      <w:r w:rsidRPr="00E556FC">
        <w:rPr>
          <w:rStyle w:val="Char"/>
          <w:rtl/>
        </w:rPr>
        <w:t xml:space="preserve"> أ</w:t>
      </w:r>
      <w:r w:rsidRPr="00E556FC">
        <w:rPr>
          <w:rStyle w:val="Char"/>
          <w:rFonts w:hint="cs"/>
          <w:rtl/>
        </w:rPr>
        <w:t>و</w:t>
      </w:r>
      <w:r w:rsidRPr="00E556FC">
        <w:rPr>
          <w:rStyle w:val="Char"/>
          <w:rtl/>
        </w:rPr>
        <w:t xml:space="preserve"> سبع بدن</w:t>
      </w:r>
      <w:r w:rsidRPr="00E556FC">
        <w:rPr>
          <w:rStyle w:val="Char"/>
          <w:rFonts w:hint="cs"/>
          <w:rtl/>
        </w:rPr>
        <w:t>ة</w:t>
      </w:r>
      <w:r w:rsidR="00602315">
        <w:rPr>
          <w:rStyle w:val="Char"/>
          <w:rFonts w:hint="cs"/>
          <w:rtl/>
        </w:rPr>
        <w:t>،</w:t>
      </w:r>
      <w:r w:rsidRPr="00E556FC">
        <w:rPr>
          <w:rStyle w:val="Char"/>
          <w:rFonts w:hint="cs"/>
          <w:rtl/>
        </w:rPr>
        <w:t xml:space="preserve"> أ</w:t>
      </w:r>
      <w:r w:rsidRPr="00E556FC">
        <w:rPr>
          <w:rStyle w:val="Char"/>
          <w:rtl/>
        </w:rPr>
        <w:t>و</w:t>
      </w:r>
      <w:r w:rsidRPr="00E556FC">
        <w:rPr>
          <w:rStyle w:val="Char"/>
          <w:rFonts w:hint="cs"/>
          <w:rtl/>
        </w:rPr>
        <w:t xml:space="preserve"> </w:t>
      </w:r>
      <w:r w:rsidRPr="00E556FC">
        <w:rPr>
          <w:rStyle w:val="Char"/>
          <w:rtl/>
        </w:rPr>
        <w:t>سبع بقر</w:t>
      </w:r>
      <w:r w:rsidRPr="00E556FC">
        <w:rPr>
          <w:rStyle w:val="Char"/>
          <w:rFonts w:hint="cs"/>
          <w:rtl/>
        </w:rPr>
        <w:t>ة</w:t>
      </w:r>
      <w:r w:rsidR="00602315">
        <w:rPr>
          <w:rStyle w:val="Char"/>
          <w:rFonts w:hint="cs"/>
          <w:rtl/>
        </w:rPr>
        <w:t>،</w:t>
      </w:r>
      <w:r w:rsidRPr="00E556FC">
        <w:rPr>
          <w:rStyle w:val="Char"/>
          <w:rtl/>
        </w:rPr>
        <w:t xml:space="preserve"> ويوزع ذلك على </w:t>
      </w:r>
      <w:r w:rsidRPr="00E556FC">
        <w:rPr>
          <w:rStyle w:val="Char"/>
          <w:rFonts w:hint="cs"/>
          <w:rtl/>
        </w:rPr>
        <w:t>م</w:t>
      </w:r>
      <w:r w:rsidRPr="00E556FC">
        <w:rPr>
          <w:rStyle w:val="Char"/>
          <w:rtl/>
        </w:rPr>
        <w:t>ساكين الحرم</w:t>
      </w:r>
      <w:r w:rsidR="00602315">
        <w:rPr>
          <w:rStyle w:val="Char"/>
          <w:rFonts w:hint="cs"/>
          <w:rtl/>
        </w:rPr>
        <w:t>،</w:t>
      </w:r>
      <w:r w:rsidRPr="00E556FC">
        <w:rPr>
          <w:rStyle w:val="Char"/>
          <w:rtl/>
        </w:rPr>
        <w:t xml:space="preserve"> ولا يأكل منه شيئا</w:t>
      </w:r>
      <w:r w:rsidR="00602315">
        <w:rPr>
          <w:rStyle w:val="Char"/>
          <w:rFonts w:hint="cs"/>
          <w:rtl/>
        </w:rPr>
        <w:t>.</w:t>
      </w:r>
    </w:p>
    <w:p w:rsidR="00561193" w:rsidRPr="00E556FC" w:rsidRDefault="00561193" w:rsidP="005E0C8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33" w:name="_Toc459657396"/>
      <w:r w:rsidRPr="00561193">
        <w:rPr>
          <w:rtl/>
        </w:rPr>
        <w:t>كيفيه الإحرام</w:t>
      </w:r>
      <w:bookmarkEnd w:id="133"/>
    </w:p>
    <w:p w:rsidR="00561193" w:rsidRPr="00E556FC" w:rsidRDefault="00561193" w:rsidP="003107D2">
      <w:pPr>
        <w:ind w:firstLine="284"/>
        <w:jc w:val="both"/>
        <w:rPr>
          <w:rStyle w:val="Char"/>
          <w:rtl/>
        </w:rPr>
      </w:pPr>
      <w:r w:rsidRPr="00E556FC">
        <w:rPr>
          <w:rStyle w:val="Char"/>
          <w:rFonts w:hint="cs"/>
          <w:rtl/>
        </w:rPr>
        <w:t xml:space="preserve"> </w:t>
      </w:r>
      <w:r w:rsidRPr="00E556FC">
        <w:rPr>
          <w:rStyle w:val="Char"/>
          <w:rtl/>
        </w:rPr>
        <w:t>أول مناسك الحج هو</w:t>
      </w:r>
      <w:r w:rsidRPr="00E556FC">
        <w:rPr>
          <w:rStyle w:val="Char"/>
          <w:rFonts w:hint="cs"/>
          <w:rtl/>
        </w:rPr>
        <w:t xml:space="preserve"> </w:t>
      </w:r>
      <w:r w:rsidRPr="00E556FC">
        <w:rPr>
          <w:rStyle w:val="Char"/>
          <w:rtl/>
        </w:rPr>
        <w:t>الإحرام</w:t>
      </w:r>
      <w:r w:rsidR="00602315">
        <w:rPr>
          <w:rStyle w:val="Char"/>
          <w:rFonts w:hint="cs"/>
          <w:rtl/>
        </w:rPr>
        <w:t>،</w:t>
      </w:r>
      <w:r w:rsidRPr="00E556FC">
        <w:rPr>
          <w:rStyle w:val="Char"/>
          <w:rtl/>
        </w:rPr>
        <w:t xml:space="preserve"> وهو</w:t>
      </w:r>
      <w:r w:rsidRPr="00E556FC">
        <w:rPr>
          <w:rStyle w:val="Char"/>
          <w:rFonts w:hint="cs"/>
          <w:rtl/>
        </w:rPr>
        <w:t xml:space="preserve"> </w:t>
      </w:r>
      <w:r w:rsidRPr="00E556FC">
        <w:rPr>
          <w:rStyle w:val="Char"/>
          <w:rtl/>
        </w:rPr>
        <w:t>ني</w:t>
      </w:r>
      <w:r w:rsidRPr="00E556FC">
        <w:rPr>
          <w:rStyle w:val="Char"/>
          <w:rFonts w:hint="cs"/>
          <w:rtl/>
        </w:rPr>
        <w:t>ة</w:t>
      </w:r>
      <w:r w:rsidRPr="00E556FC">
        <w:rPr>
          <w:rStyle w:val="Char"/>
          <w:rtl/>
        </w:rPr>
        <w:t xml:space="preserve"> الدخول في النسك</w:t>
      </w:r>
      <w:r w:rsidR="00602315">
        <w:rPr>
          <w:rStyle w:val="Char"/>
          <w:rFonts w:hint="cs"/>
          <w:rtl/>
        </w:rPr>
        <w:t>،</w:t>
      </w:r>
      <w:r w:rsidRPr="00E556FC">
        <w:rPr>
          <w:rStyle w:val="Char"/>
          <w:rtl/>
        </w:rPr>
        <w:t xml:space="preserve"> سمي بذلك</w:t>
      </w:r>
      <w:r w:rsidR="00602315">
        <w:rPr>
          <w:rStyle w:val="Char"/>
          <w:rFonts w:hint="cs"/>
          <w:rtl/>
        </w:rPr>
        <w:t>؛</w:t>
      </w:r>
      <w:r w:rsidRPr="00E556FC">
        <w:rPr>
          <w:rStyle w:val="Char"/>
          <w:rFonts w:hint="cs"/>
          <w:rtl/>
        </w:rPr>
        <w:t xml:space="preserve"> </w:t>
      </w:r>
      <w:r w:rsidRPr="00E556FC">
        <w:rPr>
          <w:rStyle w:val="Char"/>
          <w:rtl/>
        </w:rPr>
        <w:t>لأن المسلم يحرم علىنفسه بنيته ما كان مباح</w:t>
      </w:r>
      <w:r w:rsidRPr="00E556FC">
        <w:rPr>
          <w:rStyle w:val="Char"/>
          <w:rFonts w:hint="cs"/>
          <w:rtl/>
        </w:rPr>
        <w:t>ً</w:t>
      </w:r>
      <w:r w:rsidRPr="00E556FC">
        <w:rPr>
          <w:rStyle w:val="Char"/>
          <w:rtl/>
        </w:rPr>
        <w:t>ا له قبل الإحرام من النكاح</w:t>
      </w:r>
      <w:r w:rsidRPr="00E556FC">
        <w:rPr>
          <w:rStyle w:val="Char"/>
          <w:rFonts w:hint="cs"/>
          <w:rtl/>
        </w:rPr>
        <w:t xml:space="preserve"> , </w:t>
      </w:r>
      <w:r w:rsidRPr="00E556FC">
        <w:rPr>
          <w:rStyle w:val="Char"/>
          <w:rtl/>
        </w:rPr>
        <w:t>والطيب</w:t>
      </w:r>
      <w:r w:rsidRPr="00E556FC">
        <w:rPr>
          <w:rStyle w:val="Char"/>
          <w:rFonts w:hint="cs"/>
          <w:rtl/>
        </w:rPr>
        <w:t xml:space="preserve"> , </w:t>
      </w:r>
      <w:r w:rsidRPr="00E556FC">
        <w:rPr>
          <w:rStyle w:val="Char"/>
          <w:rtl/>
        </w:rPr>
        <w:t>وتقليم الأظافر</w:t>
      </w:r>
      <w:r w:rsidRPr="00E556FC">
        <w:rPr>
          <w:rStyle w:val="Char"/>
          <w:rFonts w:hint="cs"/>
          <w:rtl/>
        </w:rPr>
        <w:t xml:space="preserve"> , </w:t>
      </w:r>
      <w:r w:rsidRPr="00E556FC">
        <w:rPr>
          <w:rStyle w:val="Char"/>
          <w:rtl/>
        </w:rPr>
        <w:t>وحلق الرأس وأشياء من اللباس</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 xml:space="preserve"> و</w:t>
      </w:r>
      <w:r w:rsidRPr="00E556FC">
        <w:rPr>
          <w:rStyle w:val="Char"/>
          <w:rtl/>
        </w:rPr>
        <w:t xml:space="preserve">قال شيخ الإسلام </w:t>
      </w:r>
      <w:r w:rsidRPr="00E556FC">
        <w:rPr>
          <w:rStyle w:val="Char"/>
          <w:rFonts w:hint="cs"/>
          <w:rtl/>
        </w:rPr>
        <w:t>ا</w:t>
      </w:r>
      <w:r w:rsidRPr="00E556FC">
        <w:rPr>
          <w:rStyle w:val="Char"/>
          <w:rtl/>
        </w:rPr>
        <w:t>بن تيمية</w:t>
      </w:r>
      <w:r w:rsidRPr="00E556FC">
        <w:rPr>
          <w:rStyle w:val="Char"/>
          <w:rFonts w:hint="cs"/>
          <w:rtl/>
        </w:rPr>
        <w:t xml:space="preserve">- </w:t>
      </w:r>
      <w:r w:rsidR="001D3AFE" w:rsidRPr="00B74610">
        <w:rPr>
          <w:rStyle w:val="Char"/>
          <w:rFonts w:ascii="CTraditional Arabic" w:hAnsi="CTraditional Arabic" w:cs="CTraditional Arabic"/>
          <w:sz w:val="28"/>
          <w:szCs w:val="28"/>
          <w:rtl/>
        </w:rPr>
        <w:t>/</w:t>
      </w:r>
      <w:r w:rsidRPr="00E556FC">
        <w:rPr>
          <w:rStyle w:val="Char"/>
          <w:rFonts w:hint="cs"/>
          <w:rtl/>
        </w:rPr>
        <w:t xml:space="preserve"> -</w:t>
      </w:r>
      <w:r w:rsidR="00602315">
        <w:rPr>
          <w:rStyle w:val="Char"/>
          <w:rFonts w:hint="cs"/>
          <w:rtl/>
        </w:rPr>
        <w:t xml:space="preserve">: </w:t>
      </w:r>
      <w:r w:rsidRPr="00E556FC">
        <w:rPr>
          <w:rStyle w:val="Char"/>
          <w:rtl/>
        </w:rPr>
        <w:t>لا يكون الرجل محرما</w:t>
      </w:r>
      <w:r w:rsidRPr="00E556FC">
        <w:rPr>
          <w:rStyle w:val="Char"/>
          <w:rFonts w:hint="cs"/>
          <w:rtl/>
        </w:rPr>
        <w:t>ً</w:t>
      </w:r>
      <w:r w:rsidRPr="00E556FC">
        <w:rPr>
          <w:rStyle w:val="Char"/>
          <w:rtl/>
        </w:rPr>
        <w:t xml:space="preserve"> بمجرد مافي قلبه من قصد الحج ونيته</w:t>
      </w:r>
      <w:r w:rsidR="00602315">
        <w:rPr>
          <w:rStyle w:val="Char"/>
          <w:rFonts w:hint="cs"/>
          <w:rtl/>
        </w:rPr>
        <w:t>؛</w:t>
      </w:r>
      <w:r w:rsidRPr="00E556FC">
        <w:rPr>
          <w:rStyle w:val="Char"/>
          <w:rtl/>
        </w:rPr>
        <w:t xml:space="preserve"> فإن القصد مازال في القلب منذ خرج من بلده</w:t>
      </w:r>
      <w:r w:rsidR="00602315">
        <w:rPr>
          <w:rStyle w:val="Char"/>
          <w:rFonts w:hint="cs"/>
          <w:rtl/>
        </w:rPr>
        <w:t>،</w:t>
      </w:r>
      <w:r w:rsidRPr="00E556FC">
        <w:rPr>
          <w:rStyle w:val="Char"/>
          <w:rtl/>
        </w:rPr>
        <w:t xml:space="preserve"> بل لابد من</w:t>
      </w:r>
      <w:r w:rsidRPr="00E556FC">
        <w:rPr>
          <w:rStyle w:val="Char"/>
          <w:rFonts w:hint="cs"/>
          <w:rtl/>
        </w:rPr>
        <w:t xml:space="preserve"> </w:t>
      </w:r>
      <w:r w:rsidRPr="00E556FC">
        <w:rPr>
          <w:rStyle w:val="Char"/>
          <w:rtl/>
        </w:rPr>
        <w:t>قول أو عمل يصير به محرما</w:t>
      </w:r>
      <w:r w:rsidRPr="00E556FC">
        <w:rPr>
          <w:rStyle w:val="Char"/>
          <w:rFonts w:hint="cs"/>
          <w:rtl/>
        </w:rPr>
        <w:t>ً</w:t>
      </w:r>
      <w:r w:rsidR="00602315">
        <w:rPr>
          <w:rStyle w:val="Char"/>
          <w:rFonts w:hint="cs"/>
          <w:rtl/>
        </w:rPr>
        <w:t>.</w:t>
      </w:r>
      <w:r w:rsidRPr="00E556FC">
        <w:rPr>
          <w:rStyle w:val="Char"/>
          <w:rtl/>
        </w:rPr>
        <w:t xml:space="preserve"> انتهى</w:t>
      </w:r>
      <w:r w:rsidR="00602315">
        <w:rPr>
          <w:rStyle w:val="Char"/>
          <w:rFonts w:hint="cs"/>
          <w:rtl/>
        </w:rPr>
        <w:t>.</w:t>
      </w:r>
      <w:r w:rsidRPr="00E556FC">
        <w:rPr>
          <w:rStyle w:val="Char"/>
          <w:rtl/>
        </w:rPr>
        <w:t xml:space="preserve"> </w:t>
      </w:r>
    </w:p>
    <w:p w:rsidR="00561193" w:rsidRPr="002F3428" w:rsidRDefault="00561193" w:rsidP="002F3428">
      <w:pPr>
        <w:pStyle w:val="a3"/>
        <w:rPr>
          <w:rtl/>
        </w:rPr>
      </w:pPr>
      <w:r w:rsidRPr="002F3428">
        <w:rPr>
          <w:rtl/>
        </w:rPr>
        <w:lastRenderedPageBreak/>
        <w:t>وقبل الإحرام يستحب التهيؤ له بفعل أشياء يستقبل بها تلك العبادة الع</w:t>
      </w:r>
      <w:r w:rsidRPr="002F3428">
        <w:rPr>
          <w:rFonts w:hint="cs"/>
          <w:rtl/>
        </w:rPr>
        <w:t>ظ</w:t>
      </w:r>
      <w:r w:rsidRPr="002F3428">
        <w:rPr>
          <w:rtl/>
        </w:rPr>
        <w:t>ي</w:t>
      </w:r>
      <w:r w:rsidRPr="002F3428">
        <w:rPr>
          <w:rFonts w:hint="cs"/>
          <w:rtl/>
        </w:rPr>
        <w:t>م</w:t>
      </w:r>
      <w:r w:rsidRPr="002F3428">
        <w:rPr>
          <w:rtl/>
        </w:rPr>
        <w:t>ة</w:t>
      </w:r>
      <w:r w:rsidR="00602315" w:rsidRPr="002F3428">
        <w:rPr>
          <w:rFonts w:hint="cs"/>
          <w:rtl/>
        </w:rPr>
        <w:t>،</w:t>
      </w:r>
      <w:r w:rsidRPr="002F3428">
        <w:rPr>
          <w:rtl/>
        </w:rPr>
        <w:t xml:space="preserve"> وهي</w:t>
      </w:r>
      <w:r w:rsidR="00602315" w:rsidRPr="002F3428">
        <w:rPr>
          <w:rFonts w:hint="cs"/>
          <w:rtl/>
        </w:rPr>
        <w:t xml:space="preserve">: </w:t>
      </w:r>
    </w:p>
    <w:p w:rsidR="00561193" w:rsidRPr="00E556FC" w:rsidRDefault="00561193" w:rsidP="003107D2">
      <w:pPr>
        <w:ind w:firstLine="284"/>
        <w:jc w:val="both"/>
        <w:rPr>
          <w:rStyle w:val="Char"/>
          <w:rtl/>
        </w:rPr>
      </w:pPr>
      <w:r w:rsidRPr="001D0AFB">
        <w:rPr>
          <w:rStyle w:val="Char0"/>
          <w:rtl/>
        </w:rPr>
        <w:t>أولا</w:t>
      </w:r>
      <w:r w:rsidRPr="001D0AFB">
        <w:rPr>
          <w:rStyle w:val="Char0"/>
          <w:rFonts w:hint="cs"/>
          <w:rtl/>
        </w:rPr>
        <w:t>ً</w:t>
      </w:r>
      <w:r w:rsidR="00602315">
        <w:rPr>
          <w:rStyle w:val="Char0"/>
          <w:rFonts w:hint="cs"/>
          <w:rtl/>
        </w:rPr>
        <w:t xml:space="preserve">: </w:t>
      </w:r>
      <w:r w:rsidRPr="00E556FC">
        <w:rPr>
          <w:rStyle w:val="Char"/>
          <w:rtl/>
        </w:rPr>
        <w:t>ال</w:t>
      </w:r>
      <w:r w:rsidRPr="00E556FC">
        <w:rPr>
          <w:rStyle w:val="Char"/>
          <w:rFonts w:hint="cs"/>
          <w:rtl/>
        </w:rPr>
        <w:t>ا</w:t>
      </w:r>
      <w:r w:rsidRPr="00E556FC">
        <w:rPr>
          <w:rStyle w:val="Char"/>
          <w:rtl/>
        </w:rPr>
        <w:t>غتسال بجميع بدنه</w:t>
      </w:r>
      <w:r w:rsidR="00602315">
        <w:rPr>
          <w:rStyle w:val="Char"/>
          <w:rFonts w:hint="cs"/>
          <w:rtl/>
        </w:rPr>
        <w:t>؛</w:t>
      </w:r>
      <w:r w:rsidRPr="00E556FC">
        <w:rPr>
          <w:rStyle w:val="Char"/>
          <w:rtl/>
        </w:rPr>
        <w:t xml:space="preserve"> فإنه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ا</w:t>
      </w:r>
      <w:r w:rsidRPr="00E556FC">
        <w:rPr>
          <w:rStyle w:val="Char"/>
          <w:rtl/>
        </w:rPr>
        <w:t>غتسل لإحرامه</w:t>
      </w:r>
      <w:r w:rsidR="00602315">
        <w:rPr>
          <w:rStyle w:val="Char"/>
          <w:rFonts w:hint="cs"/>
          <w:rtl/>
        </w:rPr>
        <w:t>،</w:t>
      </w:r>
      <w:r w:rsidRPr="00E556FC">
        <w:rPr>
          <w:rStyle w:val="Char"/>
          <w:rtl/>
        </w:rPr>
        <w:t xml:space="preserve"> </w:t>
      </w:r>
      <w:r w:rsidRPr="00E556FC">
        <w:rPr>
          <w:rStyle w:val="Char"/>
          <w:rFonts w:hint="cs"/>
          <w:rtl/>
        </w:rPr>
        <w:t>وهو</w:t>
      </w:r>
      <w:r w:rsidRPr="00E556FC">
        <w:rPr>
          <w:rStyle w:val="Char"/>
          <w:rtl/>
        </w:rPr>
        <w:t xml:space="preserve"> سن</w:t>
      </w:r>
      <w:r w:rsidRPr="00E556FC">
        <w:rPr>
          <w:rStyle w:val="Char"/>
          <w:rFonts w:hint="cs"/>
          <w:rtl/>
        </w:rPr>
        <w:t>ة</w:t>
      </w:r>
      <w:r w:rsidRPr="00E556FC">
        <w:rPr>
          <w:rStyle w:val="Char"/>
          <w:rtl/>
        </w:rPr>
        <w:t xml:space="preserve"> حتى من الحائض والنفساء</w:t>
      </w:r>
      <w:r w:rsidR="00602315">
        <w:rPr>
          <w:rStyle w:val="Char"/>
          <w:rFonts w:hint="cs"/>
          <w:rtl/>
        </w:rPr>
        <w:t>؛</w:t>
      </w:r>
      <w:r w:rsidRPr="00E556FC">
        <w:rPr>
          <w:rStyle w:val="Char"/>
          <w:rtl/>
        </w:rPr>
        <w:t xml:space="preserve"> </w:t>
      </w:r>
      <w:r w:rsidR="00497A59">
        <w:rPr>
          <w:rStyle w:val="Char"/>
          <w:rtl/>
        </w:rPr>
        <w:t>((</w:t>
      </w:r>
      <w:r w:rsidRPr="00B74610">
        <w:rPr>
          <w:rStyle w:val="Char5"/>
          <w:rFonts w:hint="cs"/>
          <w:rtl/>
        </w:rPr>
        <w:t>ل</w:t>
      </w:r>
      <w:r w:rsidRPr="00B74610">
        <w:rPr>
          <w:rStyle w:val="Char5"/>
          <w:rtl/>
        </w:rPr>
        <w:t xml:space="preserve">أن النبي </w:t>
      </w:r>
      <w:r w:rsidR="004A37C9" w:rsidRPr="00B74610">
        <w:rPr>
          <w:rStyle w:val="Char5"/>
          <w:rFonts w:ascii="CTraditional Arabic" w:hAnsi="CTraditional Arabic" w:cs="CTraditional Arabic"/>
          <w:sz w:val="28"/>
          <w:szCs w:val="28"/>
          <w:rtl/>
        </w:rPr>
        <w:t>ج</w:t>
      </w:r>
      <w:r w:rsidRPr="00B74610">
        <w:rPr>
          <w:rStyle w:val="Char5"/>
          <w:rtl/>
        </w:rPr>
        <w:t xml:space="preserve"> أمر أسماء بنت عميس وهي نفساء أن تغتسل</w:t>
      </w:r>
      <w:r w:rsidR="00497A59">
        <w:rPr>
          <w:rStyle w:val="Char"/>
          <w:rFonts w:hint="cs"/>
          <w:rtl/>
        </w:rPr>
        <w:t>))</w:t>
      </w:r>
      <w:r w:rsidRPr="00E556FC">
        <w:rPr>
          <w:rStyle w:val="Char"/>
          <w:rFonts w:hint="cs"/>
          <w:rtl/>
        </w:rPr>
        <w:t xml:space="preserve"> </w:t>
      </w:r>
      <w:r w:rsidRPr="00E556FC">
        <w:rPr>
          <w:rStyle w:val="Char"/>
          <w:rtl/>
        </w:rPr>
        <w:t xml:space="preserve">رواه مسلم من حديث جابر </w:t>
      </w:r>
      <w:r w:rsidR="004A37C9" w:rsidRPr="00B74610">
        <w:rPr>
          <w:rStyle w:val="Char"/>
          <w:rFonts w:ascii="CTraditional Arabic" w:hAnsi="CTraditional Arabic" w:cs="CTraditional Arabic"/>
          <w:sz w:val="28"/>
          <w:szCs w:val="28"/>
          <w:rtl/>
        </w:rPr>
        <w:t>س</w:t>
      </w:r>
      <w:r w:rsidRPr="00E556FC">
        <w:rPr>
          <w:rStyle w:val="Char"/>
          <w:rtl/>
        </w:rPr>
        <w:t xml:space="preserve"> </w:t>
      </w:r>
      <w:r w:rsidR="00497A59">
        <w:rPr>
          <w:rStyle w:val="Char"/>
          <w:rtl/>
        </w:rPr>
        <w:t>((</w:t>
      </w:r>
      <w:r w:rsidRPr="00B74610">
        <w:rPr>
          <w:rStyle w:val="Char5"/>
          <w:rtl/>
        </w:rPr>
        <w:t>وأمر</w:t>
      </w:r>
      <w:r w:rsidRPr="00B74610">
        <w:rPr>
          <w:rStyle w:val="Char5"/>
          <w:rFonts w:hint="cs"/>
          <w:rtl/>
        </w:rPr>
        <w:t xml:space="preserve"> </w:t>
      </w:r>
      <w:r w:rsidR="004A37C9" w:rsidRPr="00B74610">
        <w:rPr>
          <w:rStyle w:val="Char5"/>
          <w:rFonts w:ascii="CTraditional Arabic" w:hAnsi="CTraditional Arabic" w:cs="CTraditional Arabic"/>
          <w:sz w:val="28"/>
          <w:szCs w:val="28"/>
          <w:rtl/>
        </w:rPr>
        <w:t>ج</w:t>
      </w:r>
      <w:r w:rsidRPr="00B74610">
        <w:rPr>
          <w:rStyle w:val="Char5"/>
          <w:rtl/>
        </w:rPr>
        <w:t xml:space="preserve"> عائشة أن تغتسل</w:t>
      </w:r>
      <w:r w:rsidRPr="00B74610">
        <w:rPr>
          <w:rStyle w:val="Char5"/>
          <w:rFonts w:hint="cs"/>
          <w:rtl/>
        </w:rPr>
        <w:t xml:space="preserve"> ل</w:t>
      </w:r>
      <w:r w:rsidRPr="00B74610">
        <w:rPr>
          <w:rStyle w:val="Char5"/>
          <w:rtl/>
        </w:rPr>
        <w:t>لإحرام بالحج وهي حائض</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tl/>
        </w:rPr>
        <w:t xml:space="preserve"> والحكمة من هذا الإغتسال</w:t>
      </w:r>
      <w:r w:rsidRPr="00E556FC">
        <w:rPr>
          <w:rStyle w:val="Char"/>
          <w:rFonts w:hint="cs"/>
          <w:rtl/>
        </w:rPr>
        <w:t xml:space="preserve"> </w:t>
      </w:r>
      <w:r w:rsidRPr="00E556FC">
        <w:rPr>
          <w:rStyle w:val="Char"/>
          <w:rtl/>
        </w:rPr>
        <w:t>التنظيف وقطع الرائحة الكريهة وتخفيف الحدث من الحائض والنفساء</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tl/>
        </w:rPr>
        <w:t>ثانيا</w:t>
      </w:r>
      <w:r w:rsidR="00602315">
        <w:rPr>
          <w:rStyle w:val="Char0"/>
          <w:rFonts w:hint="cs"/>
          <w:rtl/>
        </w:rPr>
        <w:t xml:space="preserve">: </w:t>
      </w:r>
      <w:r w:rsidRPr="00E556FC">
        <w:rPr>
          <w:rStyle w:val="Char"/>
          <w:rtl/>
        </w:rPr>
        <w:t>وأما التنظيف بأخذ ما يشرع أخذه من الشعر</w:t>
      </w:r>
      <w:r w:rsidR="00602315">
        <w:rPr>
          <w:rStyle w:val="Char"/>
          <w:rFonts w:hint="cs"/>
          <w:rtl/>
        </w:rPr>
        <w:t>؛</w:t>
      </w:r>
      <w:r w:rsidRPr="00E556FC">
        <w:rPr>
          <w:rStyle w:val="Char"/>
          <w:rtl/>
        </w:rPr>
        <w:t xml:space="preserve"> كشعر الشارب </w:t>
      </w:r>
      <w:r w:rsidRPr="00E556FC">
        <w:rPr>
          <w:rStyle w:val="Char"/>
          <w:rFonts w:hint="cs"/>
          <w:rtl/>
        </w:rPr>
        <w:t>و</w:t>
      </w:r>
      <w:r w:rsidRPr="00E556FC">
        <w:rPr>
          <w:rStyle w:val="Char"/>
          <w:rtl/>
        </w:rPr>
        <w:t>الإبط</w:t>
      </w:r>
      <w:r w:rsidR="00602315">
        <w:rPr>
          <w:rStyle w:val="Char"/>
          <w:rFonts w:hint="cs"/>
          <w:rtl/>
        </w:rPr>
        <w:t>،</w:t>
      </w:r>
      <w:r w:rsidRPr="00E556FC">
        <w:rPr>
          <w:rStyle w:val="Char"/>
          <w:rtl/>
        </w:rPr>
        <w:t xml:space="preserve"> </w:t>
      </w:r>
      <w:r w:rsidRPr="00E556FC">
        <w:rPr>
          <w:rStyle w:val="Char"/>
          <w:rFonts w:hint="cs"/>
          <w:rtl/>
        </w:rPr>
        <w:t>والأظافر</w:t>
      </w:r>
      <w:r w:rsidRPr="00E556FC">
        <w:rPr>
          <w:rStyle w:val="Char"/>
          <w:rtl/>
        </w:rPr>
        <w:t xml:space="preserve"> فليس من سنن الإحرام</w:t>
      </w:r>
      <w:r w:rsidR="00602315">
        <w:rPr>
          <w:rStyle w:val="Char"/>
          <w:rFonts w:hint="cs"/>
          <w:rtl/>
        </w:rPr>
        <w:t>،</w:t>
      </w:r>
      <w:r w:rsidRPr="00E556FC">
        <w:rPr>
          <w:rStyle w:val="Char"/>
          <w:rtl/>
        </w:rPr>
        <w:t xml:space="preserve"> لكن </w:t>
      </w:r>
      <w:r w:rsidRPr="00E556FC">
        <w:rPr>
          <w:rStyle w:val="Char"/>
          <w:rFonts w:hint="cs"/>
          <w:rtl/>
        </w:rPr>
        <w:t>إ</w:t>
      </w:r>
      <w:r w:rsidRPr="00E556FC">
        <w:rPr>
          <w:rStyle w:val="Char"/>
          <w:rtl/>
        </w:rPr>
        <w:t>ن احتاج إلى أخذه</w:t>
      </w:r>
      <w:r w:rsidR="00602315">
        <w:rPr>
          <w:rStyle w:val="Char"/>
          <w:rFonts w:hint="cs"/>
          <w:rtl/>
        </w:rPr>
        <w:t>؛</w:t>
      </w:r>
      <w:r w:rsidRPr="00E556FC">
        <w:rPr>
          <w:rStyle w:val="Char"/>
          <w:rtl/>
        </w:rPr>
        <w:t xml:space="preserve"> لطوله أخذه لئلا يحتاج إلى أخذه في </w:t>
      </w:r>
      <w:r w:rsidRPr="00E556FC">
        <w:rPr>
          <w:rStyle w:val="Char"/>
          <w:rFonts w:hint="cs"/>
          <w:rtl/>
        </w:rPr>
        <w:t>إ</w:t>
      </w:r>
      <w:r w:rsidRPr="00E556FC">
        <w:rPr>
          <w:rStyle w:val="Char"/>
          <w:rtl/>
        </w:rPr>
        <w:t>حرامه فلا يتمكن منه</w:t>
      </w:r>
      <w:r w:rsidR="00602315">
        <w:rPr>
          <w:rStyle w:val="Char"/>
          <w:rFonts w:hint="cs"/>
          <w:rtl/>
        </w:rPr>
        <w:t>،</w:t>
      </w:r>
      <w:r w:rsidRPr="00E556FC">
        <w:rPr>
          <w:rStyle w:val="Char"/>
          <w:rtl/>
        </w:rPr>
        <w:t xml:space="preserve"> فإن</w:t>
      </w:r>
      <w:r w:rsidRPr="00E556FC">
        <w:rPr>
          <w:rStyle w:val="Char"/>
          <w:rFonts w:hint="cs"/>
          <w:rtl/>
        </w:rPr>
        <w:t xml:space="preserve"> </w:t>
      </w:r>
      <w:r w:rsidRPr="00E556FC">
        <w:rPr>
          <w:rStyle w:val="Char"/>
          <w:rtl/>
        </w:rPr>
        <w:t>لم يحتج إلى أخذ شي</w:t>
      </w:r>
      <w:r w:rsidRPr="00E556FC">
        <w:rPr>
          <w:rStyle w:val="Char"/>
          <w:rFonts w:hint="cs"/>
          <w:rtl/>
        </w:rPr>
        <w:t>ء</w:t>
      </w:r>
      <w:r w:rsidRPr="00E556FC">
        <w:rPr>
          <w:rStyle w:val="Char"/>
          <w:rtl/>
        </w:rPr>
        <w:t xml:space="preserve"> من ذلك لم يأخذ</w:t>
      </w:r>
      <w:r w:rsidRPr="00E556FC">
        <w:rPr>
          <w:rStyle w:val="Char"/>
          <w:rFonts w:hint="cs"/>
          <w:rtl/>
        </w:rPr>
        <w:t>ه</w:t>
      </w:r>
      <w:r w:rsidR="00602315">
        <w:rPr>
          <w:rStyle w:val="Char"/>
          <w:rFonts w:hint="cs"/>
          <w:rtl/>
        </w:rPr>
        <w:t>؛</w:t>
      </w:r>
      <w:r w:rsidRPr="00E556FC">
        <w:rPr>
          <w:rStyle w:val="Char"/>
          <w:rtl/>
        </w:rPr>
        <w:t xml:space="preserve"> </w:t>
      </w:r>
      <w:r w:rsidRPr="00E556FC">
        <w:rPr>
          <w:rStyle w:val="Char"/>
          <w:rFonts w:hint="cs"/>
          <w:rtl/>
        </w:rPr>
        <w:t>ل</w:t>
      </w:r>
      <w:r w:rsidRPr="00E556FC">
        <w:rPr>
          <w:rStyle w:val="Char"/>
          <w:rtl/>
        </w:rPr>
        <w:t>أن</w:t>
      </w:r>
      <w:r w:rsidRPr="00E556FC">
        <w:rPr>
          <w:rStyle w:val="Char"/>
          <w:rFonts w:hint="cs"/>
          <w:rtl/>
        </w:rPr>
        <w:t>ه</w:t>
      </w:r>
      <w:r w:rsidRPr="00E556FC">
        <w:rPr>
          <w:rStyle w:val="Char"/>
          <w:rtl/>
        </w:rPr>
        <w:t xml:space="preserve"> إنما ي</w:t>
      </w:r>
      <w:r w:rsidRPr="00E556FC">
        <w:rPr>
          <w:rStyle w:val="Char"/>
          <w:rFonts w:hint="cs"/>
          <w:rtl/>
        </w:rPr>
        <w:t>سن</w:t>
      </w:r>
      <w:r w:rsidRPr="00E556FC">
        <w:rPr>
          <w:rStyle w:val="Char"/>
          <w:rtl/>
        </w:rPr>
        <w:t xml:space="preserve"> عند الحاجة</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ثالثا</w:t>
      </w:r>
      <w:r w:rsidRPr="001D0AFB">
        <w:rPr>
          <w:rStyle w:val="Char0"/>
          <w:rFonts w:hint="cs"/>
          <w:rtl/>
        </w:rPr>
        <w:t>ً</w:t>
      </w:r>
      <w:r w:rsidR="00602315">
        <w:rPr>
          <w:rStyle w:val="Char0"/>
          <w:rFonts w:hint="cs"/>
          <w:rtl/>
        </w:rPr>
        <w:t xml:space="preserve">: </w:t>
      </w:r>
      <w:r w:rsidRPr="00E556FC">
        <w:rPr>
          <w:rStyle w:val="Char"/>
          <w:rtl/>
        </w:rPr>
        <w:t>يستحب أن يتطيب في رأسه ووجهه بما تيسر من أنواع الطيب</w:t>
      </w:r>
      <w:r w:rsidR="00602315">
        <w:rPr>
          <w:rStyle w:val="Char"/>
          <w:rFonts w:hint="cs"/>
          <w:rtl/>
        </w:rPr>
        <w:t>؛</w:t>
      </w:r>
      <w:r w:rsidRPr="00E556FC">
        <w:rPr>
          <w:rStyle w:val="Char"/>
          <w:rtl/>
        </w:rPr>
        <w:t xml:space="preserve"> </w:t>
      </w:r>
      <w:r w:rsidRPr="005E0C8C">
        <w:rPr>
          <w:rStyle w:val="Char"/>
          <w:spacing w:val="-6"/>
          <w:rtl/>
        </w:rPr>
        <w:t>كالمسك</w:t>
      </w:r>
      <w:r w:rsidR="00602315">
        <w:rPr>
          <w:rStyle w:val="Char"/>
          <w:rFonts w:hint="cs"/>
          <w:spacing w:val="-6"/>
          <w:rtl/>
        </w:rPr>
        <w:t>،</w:t>
      </w:r>
      <w:r w:rsidRPr="005E0C8C">
        <w:rPr>
          <w:rStyle w:val="Char"/>
          <w:spacing w:val="-6"/>
          <w:rtl/>
        </w:rPr>
        <w:t xml:space="preserve"> والبخور</w:t>
      </w:r>
      <w:r w:rsidR="00602315">
        <w:rPr>
          <w:rStyle w:val="Char"/>
          <w:rFonts w:hint="cs"/>
          <w:spacing w:val="-6"/>
          <w:rtl/>
        </w:rPr>
        <w:t>،</w:t>
      </w:r>
      <w:r w:rsidRPr="005E0C8C">
        <w:rPr>
          <w:rStyle w:val="Char"/>
          <w:spacing w:val="-6"/>
          <w:rtl/>
        </w:rPr>
        <w:t xml:space="preserve"> </w:t>
      </w:r>
      <w:r w:rsidRPr="005E0C8C">
        <w:rPr>
          <w:rStyle w:val="Char"/>
          <w:rFonts w:hint="cs"/>
          <w:spacing w:val="-6"/>
          <w:rtl/>
        </w:rPr>
        <w:t>وغير ذلك</w:t>
      </w:r>
      <w:r w:rsidR="00602315">
        <w:rPr>
          <w:rStyle w:val="Char"/>
          <w:rFonts w:hint="cs"/>
          <w:spacing w:val="-6"/>
          <w:rtl/>
        </w:rPr>
        <w:t>؛</w:t>
      </w:r>
      <w:r w:rsidRPr="005E0C8C">
        <w:rPr>
          <w:rStyle w:val="Char"/>
          <w:spacing w:val="-6"/>
          <w:rtl/>
        </w:rPr>
        <w:t xml:space="preserve"> لقول عائشة </w:t>
      </w:r>
      <w:r w:rsidRPr="005E0C8C">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ل</w:t>
      </w:r>
      <w:r w:rsidRPr="005E0C8C">
        <w:rPr>
          <w:rStyle w:val="Char"/>
          <w:rFonts w:hint="cs"/>
          <w:spacing w:val="-6"/>
          <w:rtl/>
        </w:rPr>
        <w:t xml:space="preserve"> -</w:t>
      </w:r>
      <w:r w:rsidR="00602315">
        <w:rPr>
          <w:rStyle w:val="Char"/>
          <w:spacing w:val="-6"/>
          <w:rtl/>
        </w:rPr>
        <w:t xml:space="preserve">: </w:t>
      </w:r>
      <w:r w:rsidR="00497A59" w:rsidRPr="005E0C8C">
        <w:rPr>
          <w:rStyle w:val="Char"/>
          <w:spacing w:val="-6"/>
          <w:rtl/>
        </w:rPr>
        <w:t>((</w:t>
      </w:r>
      <w:r w:rsidRPr="00B74610">
        <w:rPr>
          <w:rStyle w:val="Char5"/>
          <w:rtl/>
        </w:rPr>
        <w:t xml:space="preserve">كنت أطيب رسول الله </w:t>
      </w:r>
      <w:r w:rsidR="004A37C9" w:rsidRPr="00B74610">
        <w:rPr>
          <w:rStyle w:val="Char5"/>
          <w:rFonts w:ascii="CTraditional Arabic" w:hAnsi="CTraditional Arabic" w:cs="CTraditional Arabic"/>
          <w:sz w:val="28"/>
          <w:szCs w:val="28"/>
          <w:rtl/>
        </w:rPr>
        <w:t>ج</w:t>
      </w:r>
      <w:r w:rsidRPr="00B74610">
        <w:rPr>
          <w:rStyle w:val="Char5"/>
          <w:rtl/>
        </w:rPr>
        <w:t xml:space="preserve"> لإحرامه قبل أن يحرم ولحله قبل أن يطوف بالبيت</w:t>
      </w:r>
      <w:r w:rsidR="00497A59" w:rsidRPr="005E0C8C">
        <w:rPr>
          <w:rStyle w:val="Char"/>
          <w:rFonts w:hint="cs"/>
          <w:spacing w:val="-6"/>
          <w:rtl/>
        </w:rPr>
        <w:t>))</w:t>
      </w:r>
      <w:r w:rsidRPr="005E0C8C">
        <w:rPr>
          <w:rStyle w:val="Char"/>
          <w:rFonts w:hint="cs"/>
          <w:spacing w:val="-6"/>
          <w:rtl/>
        </w:rPr>
        <w:t xml:space="preserve"> </w:t>
      </w:r>
      <w:r w:rsidRPr="005E0C8C">
        <w:rPr>
          <w:rStyle w:val="Char"/>
          <w:spacing w:val="-6"/>
          <w:rtl/>
        </w:rPr>
        <w:t>متفق عليه.</w:t>
      </w:r>
    </w:p>
    <w:p w:rsidR="00561193" w:rsidRPr="00E556FC" w:rsidRDefault="00561193" w:rsidP="003107D2">
      <w:pPr>
        <w:ind w:firstLine="284"/>
        <w:jc w:val="both"/>
        <w:rPr>
          <w:rStyle w:val="Char"/>
          <w:rtl/>
        </w:rPr>
      </w:pPr>
      <w:r w:rsidRPr="001D0AFB">
        <w:rPr>
          <w:rStyle w:val="Char0"/>
          <w:rtl/>
        </w:rPr>
        <w:t>رابعاً</w:t>
      </w:r>
      <w:r w:rsidR="00602315">
        <w:rPr>
          <w:rStyle w:val="Char0"/>
          <w:rFonts w:hint="cs"/>
          <w:rtl/>
        </w:rPr>
        <w:t xml:space="preserve">: </w:t>
      </w:r>
      <w:r w:rsidRPr="00E556FC">
        <w:rPr>
          <w:rStyle w:val="Char"/>
          <w:rtl/>
        </w:rPr>
        <w:t>يستحب للذَّكر قبل الإحرام أن يتجرد من المخيط</w:t>
      </w:r>
      <w:r w:rsidR="00602315">
        <w:rPr>
          <w:rStyle w:val="Char"/>
          <w:rFonts w:hint="cs"/>
          <w:rtl/>
        </w:rPr>
        <w:t>،</w:t>
      </w:r>
      <w:r w:rsidRPr="00E556FC">
        <w:rPr>
          <w:rStyle w:val="Char"/>
          <w:rtl/>
        </w:rPr>
        <w:t xml:space="preserve"> وهو</w:t>
      </w:r>
      <w:r w:rsidRPr="00E556FC">
        <w:rPr>
          <w:rStyle w:val="Char"/>
          <w:rFonts w:hint="cs"/>
          <w:rtl/>
        </w:rPr>
        <w:t xml:space="preserve"> </w:t>
      </w:r>
      <w:r w:rsidRPr="00E556FC">
        <w:rPr>
          <w:rStyle w:val="Char"/>
          <w:rtl/>
        </w:rPr>
        <w:t xml:space="preserve">كل ما يخاط على قدر </w:t>
      </w:r>
      <w:r w:rsidRPr="00E556FC">
        <w:rPr>
          <w:rStyle w:val="Char"/>
          <w:rFonts w:hint="cs"/>
          <w:rtl/>
        </w:rPr>
        <w:t xml:space="preserve">البدن </w:t>
      </w:r>
      <w:r w:rsidRPr="00E556FC">
        <w:rPr>
          <w:rStyle w:val="Char"/>
          <w:rtl/>
        </w:rPr>
        <w:t>أو بعضه كالقميص والسراويل</w:t>
      </w:r>
      <w:r w:rsidR="00602315">
        <w:rPr>
          <w:rStyle w:val="Char"/>
          <w:rFonts w:hint="cs"/>
          <w:rtl/>
        </w:rPr>
        <w:t>؛</w:t>
      </w:r>
      <w:r w:rsidRPr="00E556FC">
        <w:rPr>
          <w:rStyle w:val="Char"/>
          <w:rtl/>
        </w:rPr>
        <w:t xml:space="preserve"> لأنه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تجرد لإهلاله</w:t>
      </w:r>
      <w:r w:rsidR="00602315">
        <w:rPr>
          <w:rStyle w:val="Char"/>
          <w:rFonts w:hint="cs"/>
          <w:rtl/>
        </w:rPr>
        <w:t>،</w:t>
      </w:r>
      <w:r w:rsidRPr="00E556FC">
        <w:rPr>
          <w:rStyle w:val="Char"/>
          <w:rtl/>
        </w:rPr>
        <w:t xml:space="preserve"> ويستبدل الملابس المخيطة بإزار ورداء أبيضين نظيفين</w:t>
      </w:r>
      <w:r w:rsidR="00602315">
        <w:rPr>
          <w:rStyle w:val="Char"/>
          <w:rFonts w:hint="cs"/>
          <w:rtl/>
        </w:rPr>
        <w:t>،</w:t>
      </w:r>
      <w:r w:rsidRPr="00E556FC">
        <w:rPr>
          <w:rStyle w:val="Char"/>
          <w:rtl/>
        </w:rPr>
        <w:t xml:space="preserve"> ويجوز بغير الأبيضين مما جرت عادة الرجال بلبسه</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
          <w:spacing w:val="-6"/>
          <w:rtl/>
        </w:rPr>
        <w:t>والتجرد عن المخيط قبل نية الإحرام سنة</w:t>
      </w:r>
      <w:r w:rsidR="00602315">
        <w:rPr>
          <w:rStyle w:val="Char"/>
          <w:rFonts w:hint="cs"/>
          <w:spacing w:val="-6"/>
          <w:rtl/>
        </w:rPr>
        <w:t>،</w:t>
      </w:r>
      <w:r w:rsidRPr="005E0C8C">
        <w:rPr>
          <w:rStyle w:val="Char"/>
          <w:spacing w:val="-6"/>
          <w:rtl/>
        </w:rPr>
        <w:t xml:space="preserve"> أما بعد نية الإحرام فهو واجب</w:t>
      </w:r>
      <w:r w:rsidR="00602315">
        <w:rPr>
          <w:rStyle w:val="Char"/>
          <w:rFonts w:hint="cs"/>
          <w:spacing w:val="-6"/>
          <w:rtl/>
        </w:rPr>
        <w:t>.</w:t>
      </w:r>
      <w:r w:rsidRPr="005E0C8C">
        <w:rPr>
          <w:rStyle w:val="Char"/>
          <w:spacing w:val="-6"/>
          <w:rtl/>
        </w:rPr>
        <w:t xml:space="preserve"> </w:t>
      </w:r>
    </w:p>
    <w:p w:rsidR="00561193" w:rsidRPr="00E556FC" w:rsidRDefault="00561193" w:rsidP="003107D2">
      <w:pPr>
        <w:ind w:firstLine="284"/>
        <w:jc w:val="both"/>
        <w:rPr>
          <w:rStyle w:val="Char"/>
          <w:rtl/>
        </w:rPr>
      </w:pPr>
      <w:r w:rsidRPr="00E556FC">
        <w:rPr>
          <w:rStyle w:val="Char"/>
          <w:rtl/>
        </w:rPr>
        <w:t xml:space="preserve">ولو </w:t>
      </w:r>
      <w:r w:rsidRPr="00E556FC">
        <w:rPr>
          <w:rStyle w:val="Char"/>
          <w:rFonts w:hint="cs"/>
          <w:rtl/>
        </w:rPr>
        <w:t>أحرم</w:t>
      </w:r>
      <w:r w:rsidRPr="00E556FC">
        <w:rPr>
          <w:rStyle w:val="Char"/>
          <w:rtl/>
        </w:rPr>
        <w:t xml:space="preserve"> وعليه ثيابه المخيطة صح إحرامه</w:t>
      </w:r>
      <w:r w:rsidR="00602315">
        <w:rPr>
          <w:rStyle w:val="Char"/>
          <w:rFonts w:hint="cs"/>
          <w:rtl/>
        </w:rPr>
        <w:t>،</w:t>
      </w:r>
      <w:r w:rsidRPr="00E556FC">
        <w:rPr>
          <w:rStyle w:val="Char"/>
          <w:rtl/>
        </w:rPr>
        <w:t xml:space="preserve"> ووجب عليه نزع المخيط</w:t>
      </w:r>
      <w:r w:rsidR="00602315">
        <w:rPr>
          <w:rStyle w:val="Char"/>
          <w:rFonts w:hint="cs"/>
          <w:rtl/>
        </w:rPr>
        <w:t>.</w:t>
      </w:r>
    </w:p>
    <w:p w:rsidR="00561193" w:rsidRPr="00E556FC" w:rsidRDefault="00561193" w:rsidP="003107D2">
      <w:pPr>
        <w:ind w:firstLine="284"/>
        <w:jc w:val="both"/>
        <w:rPr>
          <w:rStyle w:val="Char"/>
          <w:rtl/>
        </w:rPr>
      </w:pPr>
      <w:r w:rsidRPr="002F3428">
        <w:rPr>
          <w:rStyle w:val="Char"/>
          <w:spacing w:val="-2"/>
          <w:rtl/>
        </w:rPr>
        <w:lastRenderedPageBreak/>
        <w:t>فإذا أتم هذه الأعمال</w:t>
      </w:r>
      <w:r w:rsidR="00602315" w:rsidRPr="002F3428">
        <w:rPr>
          <w:rStyle w:val="Char"/>
          <w:rFonts w:hint="cs"/>
          <w:spacing w:val="-2"/>
          <w:rtl/>
        </w:rPr>
        <w:t>،</w:t>
      </w:r>
      <w:r w:rsidRPr="002F3428">
        <w:rPr>
          <w:rStyle w:val="Char"/>
          <w:spacing w:val="-2"/>
          <w:rtl/>
        </w:rPr>
        <w:t xml:space="preserve"> فقد تهيأ للإحرام</w:t>
      </w:r>
      <w:r w:rsidR="00602315" w:rsidRPr="002F3428">
        <w:rPr>
          <w:rStyle w:val="Char"/>
          <w:rFonts w:hint="cs"/>
          <w:spacing w:val="-2"/>
          <w:rtl/>
        </w:rPr>
        <w:t>،</w:t>
      </w:r>
      <w:r w:rsidRPr="002F3428">
        <w:rPr>
          <w:rStyle w:val="Char"/>
          <w:spacing w:val="-2"/>
          <w:rtl/>
        </w:rPr>
        <w:t xml:space="preserve"> وليس فعل هذه الأمور إحراماً كما يظن كثيرٌ من العوام</w:t>
      </w:r>
      <w:r w:rsidR="00602315" w:rsidRPr="002F3428">
        <w:rPr>
          <w:rStyle w:val="Char"/>
          <w:rFonts w:hint="cs"/>
          <w:spacing w:val="-2"/>
          <w:rtl/>
        </w:rPr>
        <w:t>؛</w:t>
      </w:r>
      <w:r w:rsidRPr="002F3428">
        <w:rPr>
          <w:rStyle w:val="Char"/>
          <w:spacing w:val="-2"/>
          <w:rtl/>
        </w:rPr>
        <w:t xml:space="preserve"> لأن الإحرام هو نية الدخول والشروع في النسك</w:t>
      </w:r>
      <w:r w:rsidR="00602315" w:rsidRPr="002F3428">
        <w:rPr>
          <w:rStyle w:val="Char"/>
          <w:rFonts w:hint="cs"/>
          <w:spacing w:val="-2"/>
          <w:rtl/>
        </w:rPr>
        <w:t>؛</w:t>
      </w:r>
      <w:r w:rsidRPr="002F3428">
        <w:rPr>
          <w:rStyle w:val="Char"/>
          <w:spacing w:val="-2"/>
          <w:rtl/>
        </w:rPr>
        <w:t xml:space="preserve"> لقوله </w:t>
      </w:r>
      <w:r w:rsidR="004A37C9" w:rsidRPr="002F3428">
        <w:rPr>
          <w:rStyle w:val="Char"/>
          <w:rFonts w:ascii="CTraditional Arabic" w:hAnsi="CTraditional Arabic" w:cs="CTraditional Arabic"/>
          <w:spacing w:val="-2"/>
          <w:sz w:val="28"/>
          <w:szCs w:val="28"/>
          <w:rtl/>
        </w:rPr>
        <w:t>ج</w:t>
      </w:r>
      <w:r w:rsidRPr="002F3428">
        <w:rPr>
          <w:rStyle w:val="Char"/>
          <w:spacing w:val="-2"/>
          <w:rtl/>
        </w:rPr>
        <w:t xml:space="preserve"> </w:t>
      </w:r>
      <w:r w:rsidRPr="005E0C8C">
        <w:rPr>
          <w:rStyle w:val="Char"/>
          <w:rFonts w:hint="cs"/>
          <w:spacing w:val="-6"/>
          <w:rtl/>
        </w:rPr>
        <w:t xml:space="preserve">في حديث عمر </w:t>
      </w:r>
      <w:r w:rsidR="004A37C9" w:rsidRPr="00B74610">
        <w:rPr>
          <w:rStyle w:val="Char"/>
          <w:rFonts w:ascii="CTraditional Arabic" w:hAnsi="CTraditional Arabic" w:cs="CTraditional Arabic"/>
          <w:spacing w:val="-6"/>
          <w:sz w:val="28"/>
          <w:szCs w:val="28"/>
          <w:rtl/>
        </w:rPr>
        <w:t>س</w:t>
      </w:r>
      <w:r w:rsidR="00602315">
        <w:rPr>
          <w:rStyle w:val="Char"/>
          <w:rFonts w:hint="cs"/>
          <w:spacing w:val="-6"/>
          <w:rtl/>
        </w:rPr>
        <w:t xml:space="preserve">: </w:t>
      </w:r>
      <w:r w:rsidR="00497A59" w:rsidRPr="005E0C8C">
        <w:rPr>
          <w:rStyle w:val="Char"/>
          <w:spacing w:val="-6"/>
          <w:rtl/>
        </w:rPr>
        <w:t>((</w:t>
      </w:r>
      <w:r w:rsidRPr="005E0C8C">
        <w:rPr>
          <w:rStyle w:val="Char5"/>
          <w:spacing w:val="-6"/>
          <w:rtl/>
        </w:rPr>
        <w:t>إنما الأعمال بالنيات</w:t>
      </w:r>
      <w:r w:rsidR="00497A59" w:rsidRPr="005E0C8C">
        <w:rPr>
          <w:rStyle w:val="Char"/>
          <w:rFonts w:hint="cs"/>
          <w:spacing w:val="-6"/>
          <w:rtl/>
        </w:rPr>
        <w:t>))</w:t>
      </w:r>
      <w:r w:rsidRPr="005E0C8C">
        <w:rPr>
          <w:rStyle w:val="Char"/>
          <w:rFonts w:hint="cs"/>
          <w:spacing w:val="-6"/>
          <w:rtl/>
        </w:rPr>
        <w:t xml:space="preserve"> </w:t>
      </w:r>
      <w:r w:rsidRPr="005E0C8C">
        <w:rPr>
          <w:rStyle w:val="Char"/>
          <w:spacing w:val="-6"/>
          <w:rtl/>
        </w:rPr>
        <w:t>متفق عليه</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أما الصلاة قبل الإحرام فالأصح أنه ليس للإحرام صلاة تخصه</w:t>
      </w:r>
      <w:r w:rsidR="00602315">
        <w:rPr>
          <w:rStyle w:val="Char"/>
          <w:rFonts w:hint="cs"/>
          <w:rtl/>
        </w:rPr>
        <w:t>،</w:t>
      </w:r>
      <w:r w:rsidRPr="00E556FC">
        <w:rPr>
          <w:rStyle w:val="Char"/>
          <w:rtl/>
        </w:rPr>
        <w:t xml:space="preserve"> لكن إن </w:t>
      </w:r>
      <w:r w:rsidRPr="005E0C8C">
        <w:rPr>
          <w:rStyle w:val="Char"/>
          <w:spacing w:val="-6"/>
          <w:rtl/>
        </w:rPr>
        <w:t>صادف وقت فريضة</w:t>
      </w:r>
      <w:r w:rsidR="00602315">
        <w:rPr>
          <w:rStyle w:val="Char"/>
          <w:rFonts w:hint="cs"/>
          <w:spacing w:val="-6"/>
          <w:rtl/>
        </w:rPr>
        <w:t>؛</w:t>
      </w:r>
      <w:r w:rsidRPr="005E0C8C">
        <w:rPr>
          <w:rStyle w:val="Char"/>
          <w:rFonts w:hint="cs"/>
          <w:spacing w:val="-6"/>
          <w:rtl/>
        </w:rPr>
        <w:t xml:space="preserve"> </w:t>
      </w:r>
      <w:r w:rsidRPr="005E0C8C">
        <w:rPr>
          <w:rStyle w:val="Char"/>
          <w:spacing w:val="-6"/>
          <w:rtl/>
        </w:rPr>
        <w:t>أحرم بعدها</w:t>
      </w:r>
      <w:r w:rsidR="00602315">
        <w:rPr>
          <w:rStyle w:val="Char"/>
          <w:rFonts w:hint="cs"/>
          <w:spacing w:val="-6"/>
          <w:rtl/>
        </w:rPr>
        <w:t>؛</w:t>
      </w:r>
      <w:r w:rsidRPr="005E0C8C">
        <w:rPr>
          <w:rStyle w:val="Char"/>
          <w:spacing w:val="-6"/>
          <w:rtl/>
        </w:rPr>
        <w:t xml:space="preserve"> لأنه </w:t>
      </w:r>
      <w:r w:rsidR="004A37C9" w:rsidRPr="00B74610">
        <w:rPr>
          <w:rStyle w:val="Char"/>
          <w:rFonts w:ascii="CTraditional Arabic" w:hAnsi="CTraditional Arabic" w:cs="CTraditional Arabic"/>
          <w:spacing w:val="-6"/>
          <w:sz w:val="28"/>
          <w:szCs w:val="28"/>
          <w:rtl/>
        </w:rPr>
        <w:t>ج</w:t>
      </w:r>
      <w:r w:rsidRPr="005E0C8C">
        <w:rPr>
          <w:rStyle w:val="Char"/>
          <w:spacing w:val="-6"/>
          <w:rtl/>
        </w:rPr>
        <w:t xml:space="preserve"> أهل دبر الصلاة</w:t>
      </w:r>
      <w:r w:rsidR="00602315">
        <w:rPr>
          <w:rStyle w:val="Char"/>
          <w:rFonts w:hint="cs"/>
          <w:spacing w:val="-6"/>
          <w:rtl/>
        </w:rPr>
        <w:t>،</w:t>
      </w:r>
      <w:r w:rsidRPr="005E0C8C">
        <w:rPr>
          <w:rStyle w:val="Char"/>
          <w:rFonts w:hint="cs"/>
          <w:spacing w:val="-6"/>
          <w:rtl/>
        </w:rPr>
        <w:t xml:space="preserve"> </w:t>
      </w:r>
      <w:r w:rsidRPr="005E0C8C">
        <w:rPr>
          <w:rStyle w:val="Char"/>
          <w:spacing w:val="-6"/>
          <w:rtl/>
        </w:rPr>
        <w:t>وعن أنس</w:t>
      </w:r>
      <w:r w:rsidRPr="005E0C8C">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س</w:t>
      </w:r>
      <w:r w:rsidRPr="00E556FC">
        <w:rPr>
          <w:rStyle w:val="Char"/>
          <w:rFonts w:hint="cs"/>
          <w:rtl/>
        </w:rPr>
        <w:t xml:space="preserve"> </w:t>
      </w:r>
      <w:r w:rsidR="00497A59">
        <w:rPr>
          <w:rStyle w:val="Char"/>
          <w:rFonts w:hint="cs"/>
          <w:rtl/>
        </w:rPr>
        <w:t>((</w:t>
      </w:r>
      <w:r w:rsidRPr="001D0AFB">
        <w:rPr>
          <w:rStyle w:val="Char5"/>
          <w:rtl/>
        </w:rPr>
        <w:t>أنه صلى الظهر ثم ركب راحلته</w:t>
      </w:r>
      <w:r w:rsidR="00497A59">
        <w:rPr>
          <w:rStyle w:val="Char"/>
          <w:rFonts w:hint="cs"/>
          <w:rtl/>
        </w:rPr>
        <w:t>))</w:t>
      </w:r>
      <w:r w:rsidRPr="00E556FC">
        <w:rPr>
          <w:rStyle w:val="Char"/>
          <w:rFonts w:hint="cs"/>
          <w:rtl/>
        </w:rPr>
        <w:t xml:space="preserve"> رواه أبو داود</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قال العلامة ابن القيم</w:t>
      </w:r>
      <w:r w:rsidRPr="00E556FC">
        <w:rPr>
          <w:rStyle w:val="Char"/>
          <w:rFonts w:hint="cs"/>
          <w:rtl/>
        </w:rPr>
        <w:t xml:space="preserve">- </w:t>
      </w:r>
      <w:r w:rsidR="001D3AFE" w:rsidRPr="00B74610">
        <w:rPr>
          <w:rStyle w:val="Char"/>
          <w:rFonts w:ascii="CTraditional Arabic" w:hAnsi="CTraditional Arabic" w:cs="CTraditional Arabic"/>
          <w:sz w:val="28"/>
          <w:szCs w:val="28"/>
          <w:rtl/>
        </w:rPr>
        <w:t>/</w:t>
      </w:r>
      <w:r w:rsidRPr="00E556FC">
        <w:rPr>
          <w:rStyle w:val="Char"/>
          <w:rFonts w:hint="cs"/>
          <w:rtl/>
        </w:rPr>
        <w:t xml:space="preserve"> -</w:t>
      </w:r>
      <w:r w:rsidR="00602315">
        <w:rPr>
          <w:rStyle w:val="Char"/>
          <w:rtl/>
        </w:rPr>
        <w:t xml:space="preserve">: </w:t>
      </w:r>
      <w:r w:rsidR="00B74610">
        <w:rPr>
          <w:rStyle w:val="Char"/>
          <w:rFonts w:hint="cs"/>
          <w:rtl/>
        </w:rPr>
        <w:t>"</w:t>
      </w:r>
      <w:r w:rsidRPr="00E556FC">
        <w:rPr>
          <w:rStyle w:val="Char"/>
          <w:rtl/>
        </w:rPr>
        <w:t xml:space="preserve">ولم ينقل عنه </w:t>
      </w:r>
      <w:r w:rsidR="004A37C9" w:rsidRPr="00B74610">
        <w:rPr>
          <w:rStyle w:val="Char"/>
          <w:rFonts w:ascii="CTraditional Arabic" w:hAnsi="CTraditional Arabic" w:cs="CTraditional Arabic"/>
          <w:sz w:val="28"/>
          <w:szCs w:val="28"/>
          <w:rtl/>
        </w:rPr>
        <w:t>ج</w:t>
      </w:r>
      <w:r w:rsidRPr="00E556FC">
        <w:rPr>
          <w:rStyle w:val="Char"/>
          <w:rtl/>
        </w:rPr>
        <w:t xml:space="preserve"> أنه صلى للإحرام ركعتين غير فرض الظهر</w:t>
      </w:r>
      <w:r w:rsidRPr="00E556FC">
        <w:rPr>
          <w:rStyle w:val="Char"/>
          <w:rFonts w:hint="cs"/>
          <w:rtl/>
        </w:rPr>
        <w:t>"</w:t>
      </w:r>
      <w:r w:rsidR="00602315">
        <w:rPr>
          <w:rStyle w:val="Char"/>
          <w:rFonts w:hint="cs"/>
          <w:rtl/>
        </w:rPr>
        <w:t>.</w:t>
      </w:r>
      <w:r w:rsidRPr="00E556FC">
        <w:rPr>
          <w:rStyle w:val="Char"/>
          <w:rtl/>
        </w:rPr>
        <w:t xml:space="preserve"> </w:t>
      </w:r>
    </w:p>
    <w:p w:rsidR="00561193" w:rsidRPr="00E556FC" w:rsidRDefault="00561193" w:rsidP="005E0C8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34" w:name="_Toc459657397"/>
      <w:r w:rsidRPr="00561193">
        <w:rPr>
          <w:rtl/>
        </w:rPr>
        <w:t>أنواع النسك</w:t>
      </w:r>
      <w:bookmarkEnd w:id="134"/>
    </w:p>
    <w:p w:rsidR="00561193" w:rsidRPr="00E556FC" w:rsidRDefault="00561193" w:rsidP="003107D2">
      <w:pPr>
        <w:ind w:firstLine="284"/>
        <w:jc w:val="both"/>
        <w:rPr>
          <w:rStyle w:val="Char"/>
          <w:rtl/>
        </w:rPr>
      </w:pPr>
      <w:r w:rsidRPr="00E556FC">
        <w:rPr>
          <w:rStyle w:val="Char"/>
          <w:rtl/>
        </w:rPr>
        <w:t>يخير أن يحرم بما شاء من الأنساك الثلاثة</w:t>
      </w:r>
      <w:r w:rsidR="00602315">
        <w:rPr>
          <w:rStyle w:val="Char"/>
          <w:rFonts w:hint="cs"/>
          <w:rtl/>
        </w:rPr>
        <w:t>،</w:t>
      </w:r>
      <w:r w:rsidRPr="00E556FC">
        <w:rPr>
          <w:rStyle w:val="Char"/>
          <w:rtl/>
        </w:rPr>
        <w:t xml:space="preserve"> وهي</w:t>
      </w:r>
      <w:r w:rsidR="00602315">
        <w:rPr>
          <w:rStyle w:val="Char"/>
          <w:rFonts w:hint="cs"/>
          <w:rtl/>
        </w:rPr>
        <w:t xml:space="preserve">: </w:t>
      </w:r>
      <w:r w:rsidRPr="00E556FC">
        <w:rPr>
          <w:rStyle w:val="Char"/>
          <w:rtl/>
        </w:rPr>
        <w:t>التمتع</w:t>
      </w:r>
      <w:r w:rsidR="00602315">
        <w:rPr>
          <w:rStyle w:val="Char"/>
          <w:rFonts w:hint="cs"/>
          <w:rtl/>
        </w:rPr>
        <w:t>،</w:t>
      </w:r>
      <w:r w:rsidRPr="00E556FC">
        <w:rPr>
          <w:rStyle w:val="Char"/>
          <w:rtl/>
        </w:rPr>
        <w:t xml:space="preserve"> والقران</w:t>
      </w:r>
      <w:r w:rsidR="00602315">
        <w:rPr>
          <w:rStyle w:val="Char"/>
          <w:rFonts w:hint="cs"/>
          <w:rtl/>
        </w:rPr>
        <w:t>،</w:t>
      </w:r>
      <w:r w:rsidRPr="00E556FC">
        <w:rPr>
          <w:rStyle w:val="Char"/>
          <w:rtl/>
        </w:rPr>
        <w:t xml:space="preserve"> والإفراد</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w:t>
      </w:r>
      <w:r w:rsidRPr="00E556FC">
        <w:rPr>
          <w:rStyle w:val="Char"/>
          <w:rFonts w:hint="cs"/>
          <w:rtl/>
        </w:rPr>
        <w:t>ـ</w:t>
      </w:r>
      <w:r w:rsidRPr="00E556FC">
        <w:rPr>
          <w:rStyle w:val="Char"/>
          <w:rtl/>
        </w:rPr>
        <w:t>(التمتع)</w:t>
      </w:r>
      <w:r w:rsidR="00602315">
        <w:rPr>
          <w:rStyle w:val="Char"/>
          <w:rFonts w:hint="cs"/>
          <w:rtl/>
        </w:rPr>
        <w:t xml:space="preserve">: </w:t>
      </w:r>
      <w:r w:rsidRPr="00E556FC">
        <w:rPr>
          <w:rStyle w:val="Char"/>
          <w:rtl/>
        </w:rPr>
        <w:t>أن يحرم بالعمرة في أشهر الحج</w:t>
      </w:r>
      <w:r w:rsidR="00602315">
        <w:rPr>
          <w:rStyle w:val="Char"/>
          <w:rFonts w:hint="cs"/>
          <w:rtl/>
        </w:rPr>
        <w:t>،</w:t>
      </w:r>
      <w:r w:rsidRPr="00E556FC">
        <w:rPr>
          <w:rStyle w:val="Char"/>
          <w:rtl/>
        </w:rPr>
        <w:t xml:space="preserve"> ويفرغ منها</w:t>
      </w:r>
      <w:r w:rsidR="00602315">
        <w:rPr>
          <w:rStyle w:val="Char"/>
          <w:rFonts w:hint="cs"/>
          <w:rtl/>
        </w:rPr>
        <w:t>،</w:t>
      </w:r>
      <w:r w:rsidRPr="00E556FC">
        <w:rPr>
          <w:rStyle w:val="Char"/>
          <w:rtl/>
        </w:rPr>
        <w:t xml:space="preserve"> ثم يحرم بالحج في عامه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w:t>
      </w:r>
      <w:r w:rsidR="00602315">
        <w:rPr>
          <w:rStyle w:val="Char"/>
          <w:rtl/>
        </w:rPr>
        <w:t>(</w:t>
      </w:r>
      <w:r w:rsidRPr="00E556FC">
        <w:rPr>
          <w:rStyle w:val="Char"/>
          <w:rtl/>
        </w:rPr>
        <w:t>الإفراد</w:t>
      </w:r>
      <w:r w:rsidR="00602315">
        <w:rPr>
          <w:rStyle w:val="Char"/>
          <w:rFonts w:hint="cs"/>
          <w:rtl/>
        </w:rPr>
        <w:t xml:space="preserve">): </w:t>
      </w:r>
      <w:r w:rsidRPr="00E556FC">
        <w:rPr>
          <w:rStyle w:val="Char"/>
          <w:rtl/>
        </w:rPr>
        <w:t>أن يحرم بالحج فقط من الميقات</w:t>
      </w:r>
      <w:r w:rsidR="00602315">
        <w:rPr>
          <w:rStyle w:val="Char"/>
          <w:rFonts w:hint="cs"/>
          <w:rtl/>
        </w:rPr>
        <w:t>،</w:t>
      </w:r>
      <w:r w:rsidRPr="00E556FC">
        <w:rPr>
          <w:rStyle w:val="Char"/>
          <w:rtl/>
        </w:rPr>
        <w:t xml:space="preserve"> ويبقى على إحرامه حتى يؤدي أعمال الحج</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w:t>
      </w:r>
      <w:r w:rsidR="00602315">
        <w:rPr>
          <w:rStyle w:val="Char"/>
          <w:rtl/>
        </w:rPr>
        <w:t>(</w:t>
      </w:r>
      <w:r w:rsidRPr="00E556FC">
        <w:rPr>
          <w:rStyle w:val="Char"/>
          <w:rtl/>
        </w:rPr>
        <w:t>القران</w:t>
      </w:r>
      <w:r w:rsidR="00602315">
        <w:rPr>
          <w:rStyle w:val="Char"/>
          <w:rFonts w:hint="cs"/>
          <w:rtl/>
        </w:rPr>
        <w:t xml:space="preserve">): </w:t>
      </w:r>
      <w:r w:rsidRPr="00E556FC">
        <w:rPr>
          <w:rStyle w:val="Char"/>
          <w:rtl/>
        </w:rPr>
        <w:t>أن يحرم بالعمرة والحج معاً</w:t>
      </w:r>
      <w:r w:rsidR="00602315">
        <w:rPr>
          <w:rStyle w:val="Char"/>
          <w:rFonts w:hint="cs"/>
          <w:rtl/>
        </w:rPr>
        <w:t>،</w:t>
      </w:r>
      <w:r w:rsidRPr="00E556FC">
        <w:rPr>
          <w:rStyle w:val="Char"/>
          <w:rtl/>
        </w:rPr>
        <w:t xml:space="preserve"> أو يحرم بالعمرة ثم يدخل عليها الحج قبل شروعه في طوافها</w:t>
      </w:r>
      <w:r w:rsidR="00602315">
        <w:rPr>
          <w:rStyle w:val="Char"/>
          <w:rFonts w:hint="cs"/>
          <w:rtl/>
        </w:rPr>
        <w:t>،</w:t>
      </w:r>
      <w:r w:rsidRPr="00E556FC">
        <w:rPr>
          <w:rStyle w:val="Char"/>
          <w:rtl/>
        </w:rPr>
        <w:t xml:space="preserve"> أو يحرم بالحج، ثم يدخل عليه العمرة في أصح أقوال أهل العلم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وعلى المتمتع والقارن فدية إن لم يكن من حاضري المسجد الحرام</w:t>
      </w:r>
      <w:r w:rsidR="00602315">
        <w:rPr>
          <w:rStyle w:val="Char"/>
          <w:rFonts w:hint="cs"/>
          <w:rtl/>
        </w:rPr>
        <w:t>،</w:t>
      </w:r>
      <w:r w:rsidRPr="00E556FC">
        <w:rPr>
          <w:rStyle w:val="Char"/>
          <w:rtl/>
        </w:rPr>
        <w:t xml:space="preserve"> وحاضرو</w:t>
      </w:r>
      <w:r w:rsidRPr="00E556FC">
        <w:rPr>
          <w:rStyle w:val="Char"/>
          <w:rFonts w:hint="cs"/>
          <w:rtl/>
        </w:rPr>
        <w:t xml:space="preserve">ا </w:t>
      </w:r>
      <w:r w:rsidRPr="00E556FC">
        <w:rPr>
          <w:rStyle w:val="Char"/>
          <w:rtl/>
        </w:rPr>
        <w:t>المسجد الحرام هم أهل مكة والحرم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tl/>
        </w:rPr>
        <w:lastRenderedPageBreak/>
        <w:t>وأفضل هذه الأنساك الثلاثة</w:t>
      </w:r>
      <w:r w:rsidR="00602315">
        <w:rPr>
          <w:rStyle w:val="Char0"/>
          <w:rFonts w:hint="cs"/>
          <w:rtl/>
        </w:rPr>
        <w:t xml:space="preserve">: </w:t>
      </w:r>
      <w:r w:rsidRPr="00E556FC">
        <w:rPr>
          <w:rStyle w:val="Char"/>
          <w:rtl/>
        </w:rPr>
        <w:t>التمتع إن لم يسق الهدي</w:t>
      </w:r>
      <w:r w:rsidR="00602315">
        <w:rPr>
          <w:rStyle w:val="Char"/>
          <w:rFonts w:hint="cs"/>
          <w:rtl/>
        </w:rPr>
        <w:t>،</w:t>
      </w:r>
      <w:r w:rsidRPr="00E556FC">
        <w:rPr>
          <w:rStyle w:val="Char"/>
          <w:rtl/>
        </w:rPr>
        <w:t xml:space="preserve"> فإن ساق الهدي فالأفضل القران</w:t>
      </w:r>
      <w:r w:rsidR="00602315">
        <w:rPr>
          <w:rStyle w:val="Char"/>
          <w:rFonts w:hint="cs"/>
          <w:rtl/>
        </w:rPr>
        <w:t>،</w:t>
      </w:r>
      <w:r w:rsidRPr="00E556FC">
        <w:rPr>
          <w:rStyle w:val="Char"/>
          <w:rtl/>
        </w:rPr>
        <w:t xml:space="preserve"> وإن أتى بعمرة قبل أشهر ومكث بمكة حتى حج</w:t>
      </w:r>
      <w:r w:rsidR="00602315">
        <w:rPr>
          <w:rStyle w:val="Char"/>
          <w:rFonts w:hint="cs"/>
          <w:rtl/>
        </w:rPr>
        <w:t>،</w:t>
      </w:r>
      <w:r w:rsidRPr="00E556FC">
        <w:rPr>
          <w:rStyle w:val="Char"/>
          <w:rtl/>
        </w:rPr>
        <w:t xml:space="preserve"> فالأفضل الإفراد</w:t>
      </w:r>
      <w:r w:rsidR="00602315">
        <w:rPr>
          <w:rStyle w:val="Char"/>
          <w:rFonts w:hint="cs"/>
          <w:rtl/>
        </w:rPr>
        <w:t>.</w:t>
      </w:r>
    </w:p>
    <w:p w:rsidR="0010340B" w:rsidRDefault="00561193" w:rsidP="003107D2">
      <w:pPr>
        <w:ind w:firstLine="284"/>
        <w:jc w:val="both"/>
        <w:rPr>
          <w:rStyle w:val="Char"/>
          <w:rtl/>
        </w:rPr>
      </w:pPr>
      <w:r w:rsidRPr="00E556FC">
        <w:rPr>
          <w:rStyle w:val="Char"/>
          <w:rtl/>
        </w:rPr>
        <w:t xml:space="preserve">فإذا أحرم بأحد هذه الأنساك لبَّى عقب إحرامه، بتلبية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tl/>
        </w:rPr>
        <w:t>((</w:t>
      </w:r>
      <w:r w:rsidRPr="001D0AFB">
        <w:rPr>
          <w:rStyle w:val="Char5"/>
          <w:rtl/>
        </w:rPr>
        <w:t>لبيك اللهم لبيك</w:t>
      </w:r>
      <w:r w:rsidR="00602315">
        <w:rPr>
          <w:rStyle w:val="Char5"/>
          <w:rFonts w:hint="cs"/>
          <w:rtl/>
        </w:rPr>
        <w:t>،</w:t>
      </w:r>
      <w:r w:rsidRPr="001D0AFB">
        <w:rPr>
          <w:rStyle w:val="Char5"/>
          <w:rtl/>
        </w:rPr>
        <w:t xml:space="preserve"> لبيك لا شريك لك لبيك</w:t>
      </w:r>
      <w:r w:rsidR="00602315">
        <w:rPr>
          <w:rStyle w:val="Char5"/>
          <w:rFonts w:hint="cs"/>
          <w:rtl/>
        </w:rPr>
        <w:t>،</w:t>
      </w:r>
      <w:r w:rsidRPr="001D0AFB">
        <w:rPr>
          <w:rStyle w:val="Char5"/>
          <w:rtl/>
        </w:rPr>
        <w:t xml:space="preserve"> إن الحمد والنعمة لك والملك</w:t>
      </w:r>
      <w:r w:rsidR="00602315">
        <w:rPr>
          <w:rStyle w:val="Char5"/>
          <w:rFonts w:hint="cs"/>
          <w:rtl/>
        </w:rPr>
        <w:t>،</w:t>
      </w:r>
      <w:r w:rsidRPr="001D0AFB">
        <w:rPr>
          <w:rStyle w:val="Char5"/>
          <w:rtl/>
        </w:rPr>
        <w:t xml:space="preserve"> لا شريك لك</w:t>
      </w:r>
      <w:r w:rsidR="00602315">
        <w:rPr>
          <w:rStyle w:val="Char5"/>
          <w:rFonts w:hint="cs"/>
          <w:rtl/>
        </w:rPr>
        <w:t>،</w:t>
      </w:r>
      <w:r w:rsidRPr="001D0AFB">
        <w:rPr>
          <w:rStyle w:val="Char5"/>
          <w:rtl/>
        </w:rPr>
        <w:t xml:space="preserve"> ويكثر من التلبية</w:t>
      </w:r>
      <w:r w:rsidR="00602315">
        <w:rPr>
          <w:rStyle w:val="Char5"/>
          <w:rFonts w:hint="cs"/>
          <w:rtl/>
        </w:rPr>
        <w:t>،</w:t>
      </w:r>
      <w:r w:rsidRPr="001D0AFB">
        <w:rPr>
          <w:rStyle w:val="Char5"/>
          <w:rtl/>
        </w:rPr>
        <w:t xml:space="preserve"> ويرفع بها صوته</w:t>
      </w:r>
      <w:r w:rsidR="00497A59">
        <w:rPr>
          <w:rStyle w:val="Char"/>
          <w:rFonts w:hint="cs"/>
          <w:rtl/>
        </w:rPr>
        <w:t>))</w:t>
      </w:r>
      <w:r w:rsidR="00602315">
        <w:rPr>
          <w:rStyle w:val="Char"/>
          <w:rFonts w:hint="cs"/>
          <w:rtl/>
        </w:rPr>
        <w:t>،</w:t>
      </w:r>
      <w:r w:rsidRPr="00E556FC">
        <w:rPr>
          <w:rStyle w:val="Char"/>
          <w:rtl/>
        </w:rPr>
        <w:t xml:space="preserve"> وإن زاد غير ذلك مما ورد </w:t>
      </w:r>
      <w:r w:rsidRPr="00E556FC">
        <w:rPr>
          <w:rStyle w:val="Char"/>
          <w:rFonts w:hint="cs"/>
          <w:rtl/>
        </w:rPr>
        <w:t xml:space="preserve">عن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والصحابة رضوان الله عليهم </w:t>
      </w:r>
      <w:r w:rsidRPr="00E556FC">
        <w:rPr>
          <w:rStyle w:val="Char"/>
          <w:rtl/>
        </w:rPr>
        <w:t>فلا بأس</w:t>
      </w:r>
      <w:r w:rsidR="00602315">
        <w:rPr>
          <w:rStyle w:val="Char"/>
          <w:rFonts w:hint="cs"/>
          <w:rtl/>
        </w:rPr>
        <w:t>.</w:t>
      </w:r>
      <w:r w:rsidRPr="00E556FC">
        <w:rPr>
          <w:rStyle w:val="Char"/>
          <w:rtl/>
        </w:rPr>
        <w:t xml:space="preserve"> </w:t>
      </w:r>
    </w:p>
    <w:p w:rsidR="00561193" w:rsidRPr="00E556FC" w:rsidRDefault="00561193" w:rsidP="005E0C8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135" w:name="_Toc459657398"/>
      <w:r w:rsidRPr="009E654E">
        <w:rPr>
          <w:rtl/>
        </w:rPr>
        <w:t>محظورات الإحرام</w:t>
      </w:r>
      <w:bookmarkEnd w:id="135"/>
    </w:p>
    <w:p w:rsidR="00561193" w:rsidRPr="00E556FC" w:rsidRDefault="00561193" w:rsidP="003107D2">
      <w:pPr>
        <w:ind w:firstLine="284"/>
        <w:jc w:val="both"/>
        <w:rPr>
          <w:rStyle w:val="Char"/>
          <w:rtl/>
        </w:rPr>
      </w:pPr>
      <w:r w:rsidRPr="00E556FC">
        <w:rPr>
          <w:rStyle w:val="Char"/>
          <w:rtl/>
        </w:rPr>
        <w:t>محظورات الإحرام هي المحرمات التي يجب على المحرم تجنبها بسبب الإحرام، وهذه المحظورات تسعة أشياء</w:t>
      </w:r>
      <w:r w:rsidR="00602315">
        <w:rPr>
          <w:rStyle w:val="Char"/>
          <w:rFonts w:hint="cs"/>
          <w:rtl/>
        </w:rPr>
        <w:t xml:space="preserve">: </w:t>
      </w:r>
    </w:p>
    <w:p w:rsidR="00561193" w:rsidRPr="00E556FC" w:rsidRDefault="00561193" w:rsidP="005E0C8C">
      <w:pPr>
        <w:ind w:firstLine="284"/>
        <w:jc w:val="both"/>
        <w:rPr>
          <w:rStyle w:val="Char"/>
          <w:rtl/>
        </w:rPr>
      </w:pPr>
      <w:r w:rsidRPr="001D0AFB">
        <w:rPr>
          <w:rStyle w:val="Char0"/>
          <w:rtl/>
        </w:rPr>
        <w:t>المحظور الأول</w:t>
      </w:r>
      <w:r w:rsidR="00602315">
        <w:rPr>
          <w:rStyle w:val="Char0"/>
          <w:rFonts w:hint="cs"/>
          <w:rtl/>
        </w:rPr>
        <w:t xml:space="preserve">: </w:t>
      </w:r>
      <w:r w:rsidRPr="00E556FC">
        <w:rPr>
          <w:rStyle w:val="Char"/>
          <w:rtl/>
        </w:rPr>
        <w:t>حلق شعر الرأس</w:t>
      </w:r>
      <w:r w:rsidR="00602315">
        <w:rPr>
          <w:rStyle w:val="Char"/>
          <w:rFonts w:hint="cs"/>
          <w:rtl/>
        </w:rPr>
        <w:t>،</w:t>
      </w:r>
      <w:r w:rsidRPr="00E556FC">
        <w:rPr>
          <w:rStyle w:val="Char"/>
          <w:rtl/>
        </w:rPr>
        <w:t xml:space="preserve"> فيحرم على المحرم إزالته بلا عذر بحلق أو نتف أو قلع كله أو بعضه</w:t>
      </w:r>
      <w:r w:rsidR="00602315">
        <w:rPr>
          <w:rStyle w:val="Char"/>
          <w:rFonts w:hint="cs"/>
          <w:rtl/>
        </w:rPr>
        <w:t>؛</w:t>
      </w:r>
      <w:r w:rsidRPr="00E556FC">
        <w:rPr>
          <w:rStyle w:val="Char"/>
          <w:rtl/>
        </w:rPr>
        <w:t xml:space="preserve"> لقوله –</w:t>
      </w:r>
      <w:r w:rsidRPr="00E556FC">
        <w:rPr>
          <w:rStyle w:val="Char"/>
          <w:rFonts w:hint="cs"/>
          <w:rtl/>
        </w:rPr>
        <w:t xml:space="preserve"> </w:t>
      </w:r>
      <w:r w:rsidRPr="00E556FC">
        <w:rPr>
          <w:rStyle w:val="Char"/>
          <w:rtl/>
        </w:rPr>
        <w:t>تعالى</w:t>
      </w:r>
      <w:r w:rsidRPr="00E556FC">
        <w:rPr>
          <w:rStyle w:val="Char"/>
          <w:rFonts w:hint="cs"/>
          <w:rtl/>
        </w:rPr>
        <w:t xml:space="preserve"> -</w:t>
      </w:r>
      <w:r w:rsidR="00602315">
        <w:rPr>
          <w:rStyle w:val="Char"/>
          <w:rFonts w:hint="cs"/>
          <w:rtl/>
        </w:rPr>
        <w:t xml:space="preserve">: </w:t>
      </w:r>
      <w:r w:rsidR="00B74610" w:rsidRPr="00B74610">
        <w:rPr>
          <w:rStyle w:val="Char"/>
          <w:sz w:val="28"/>
          <w:szCs w:val="28"/>
          <w:rtl/>
        </w:rPr>
        <w:t>﴿</w:t>
      </w:r>
      <w:r w:rsidRPr="001D0AFB">
        <w:rPr>
          <w:rStyle w:val="Char3"/>
          <w:rFonts w:hint="cs"/>
          <w:rtl/>
        </w:rPr>
        <w:t>وَلا تَحْلِقُوا رُؤُوسَكُمْ حَتَّى يَبْلُغَ الْهَدْيُ مَحِلَّهُ</w:t>
      </w:r>
      <w:r w:rsidR="00B74610" w:rsidRPr="00B74610">
        <w:rPr>
          <w:rStyle w:val="Char"/>
          <w:sz w:val="28"/>
          <w:szCs w:val="28"/>
          <w:rtl/>
        </w:rPr>
        <w:t>﴾</w:t>
      </w:r>
      <w:r w:rsidRPr="00E556FC">
        <w:rPr>
          <w:rStyle w:val="Char"/>
          <w:rFonts w:hint="cs"/>
          <w:rtl/>
        </w:rPr>
        <w:t xml:space="preserve"> </w:t>
      </w:r>
      <w:r w:rsidR="005E0C8C" w:rsidRPr="005E0C8C">
        <w:rPr>
          <w:rStyle w:val="Char4"/>
          <w:rFonts w:hint="cs"/>
          <w:rtl/>
        </w:rPr>
        <w:t>[</w:t>
      </w:r>
      <w:r w:rsidRPr="005E0C8C">
        <w:rPr>
          <w:rStyle w:val="Char4"/>
          <w:rFonts w:hint="cs"/>
          <w:rtl/>
        </w:rPr>
        <w:t>البقرة</w:t>
      </w:r>
      <w:r w:rsidR="00602315">
        <w:rPr>
          <w:rStyle w:val="Char4"/>
          <w:rFonts w:hint="cs"/>
          <w:rtl/>
        </w:rPr>
        <w:t xml:space="preserve">: </w:t>
      </w:r>
      <w:r w:rsidRPr="005E0C8C">
        <w:rPr>
          <w:rStyle w:val="Char4"/>
          <w:rFonts w:hint="cs"/>
          <w:rtl/>
        </w:rPr>
        <w:t>196</w:t>
      </w:r>
      <w:r w:rsidR="005E0C8C" w:rsidRPr="005E0C8C">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E556FC">
        <w:rPr>
          <w:rStyle w:val="Char"/>
          <w:rFonts w:hint="cs"/>
          <w:rtl/>
        </w:rPr>
        <w:t>وألحق</w:t>
      </w:r>
      <w:r w:rsidRPr="00E556FC">
        <w:rPr>
          <w:rStyle w:val="Char"/>
          <w:rtl/>
        </w:rPr>
        <w:t xml:space="preserve"> جمهور أهل العلم بالرأس سائر البدن</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المحظور الثاني</w:t>
      </w:r>
      <w:r w:rsidR="00602315">
        <w:rPr>
          <w:rStyle w:val="Char0"/>
          <w:rFonts w:hint="cs"/>
          <w:rtl/>
        </w:rPr>
        <w:t xml:space="preserve">: </w:t>
      </w:r>
      <w:r w:rsidRPr="00E556FC">
        <w:rPr>
          <w:rStyle w:val="Char"/>
          <w:rtl/>
        </w:rPr>
        <w:t>تقليم الأظافر أو قصها من يد أو رجل بلا عذر عند جمهور أهل العلم</w:t>
      </w:r>
      <w:r w:rsidR="00602315">
        <w:rPr>
          <w:rStyle w:val="Char"/>
          <w:rFonts w:hint="cs"/>
          <w:rtl/>
        </w:rPr>
        <w:t>،</w:t>
      </w:r>
      <w:r w:rsidRPr="00E556FC">
        <w:rPr>
          <w:rStyle w:val="Char"/>
          <w:rtl/>
        </w:rPr>
        <w:t xml:space="preserve"> فإن انكسر ظفره فأزاله أو زال مع جلد فلا فدية عليه</w:t>
      </w:r>
      <w:r w:rsidR="00602315">
        <w:rPr>
          <w:rStyle w:val="Char"/>
          <w:rFonts w:hint="cs"/>
          <w:rtl/>
        </w:rPr>
        <w:t>؛</w:t>
      </w:r>
      <w:r w:rsidRPr="00E556FC">
        <w:rPr>
          <w:rStyle w:val="Char"/>
          <w:rtl/>
        </w:rPr>
        <w:t xml:space="preserve"> لأنه زال بالتبعية لغيره</w:t>
      </w:r>
      <w:r w:rsidR="00602315">
        <w:rPr>
          <w:rStyle w:val="Char"/>
          <w:rFonts w:hint="cs"/>
          <w:rtl/>
        </w:rPr>
        <w:t>،</w:t>
      </w:r>
      <w:r w:rsidRPr="00E556FC">
        <w:rPr>
          <w:rStyle w:val="Char"/>
          <w:rtl/>
        </w:rPr>
        <w:t xml:space="preserve"> والتابع لا يفرد بحكم</w:t>
      </w:r>
      <w:r w:rsidR="00602315">
        <w:rPr>
          <w:rStyle w:val="Char"/>
          <w:rFonts w:hint="cs"/>
          <w:rtl/>
        </w:rPr>
        <w:t>،</w:t>
      </w:r>
      <w:r w:rsidRPr="00E556FC">
        <w:rPr>
          <w:rStyle w:val="Char"/>
          <w:rtl/>
        </w:rPr>
        <w:t xml:space="preserve"> بخلاف ما إذا حلق شعره لعذر كمرض ونحوه</w:t>
      </w:r>
      <w:r w:rsidR="00602315">
        <w:rPr>
          <w:rStyle w:val="Char"/>
          <w:rFonts w:hint="cs"/>
          <w:rtl/>
        </w:rPr>
        <w:t>؛</w:t>
      </w:r>
      <w:r w:rsidRPr="00E556FC">
        <w:rPr>
          <w:rStyle w:val="Char"/>
          <w:rFonts w:hint="cs"/>
          <w:rtl/>
        </w:rPr>
        <w:t xml:space="preserve"> </w:t>
      </w:r>
      <w:r w:rsidRPr="00E556FC">
        <w:rPr>
          <w:rStyle w:val="Char"/>
          <w:rtl/>
        </w:rPr>
        <w:t>لقول</w:t>
      </w:r>
      <w:r w:rsidRPr="00E556FC">
        <w:rPr>
          <w:rStyle w:val="Char"/>
          <w:rFonts w:hint="cs"/>
          <w:rtl/>
        </w:rPr>
        <w:t xml:space="preserve"> الله </w:t>
      </w:r>
      <w:r w:rsidRPr="00E556FC">
        <w:rPr>
          <w:rStyle w:val="Char"/>
          <w:rtl/>
        </w:rPr>
        <w:t>–</w:t>
      </w:r>
      <w:r w:rsidRPr="00E556FC">
        <w:rPr>
          <w:rStyle w:val="Char"/>
          <w:rFonts w:hint="cs"/>
          <w:rtl/>
        </w:rPr>
        <w:t xml:space="preserve"> </w:t>
      </w:r>
      <w:r w:rsidRPr="00E556FC">
        <w:rPr>
          <w:rStyle w:val="Char"/>
          <w:rtl/>
        </w:rPr>
        <w:t>تعالى</w:t>
      </w:r>
      <w:r w:rsidRPr="00E556FC">
        <w:rPr>
          <w:rStyle w:val="Char"/>
          <w:rFonts w:hint="cs"/>
          <w:rtl/>
        </w:rPr>
        <w:t xml:space="preserve"> -</w:t>
      </w:r>
      <w:r w:rsidR="00602315">
        <w:rPr>
          <w:rStyle w:val="Char"/>
          <w:rFonts w:hint="cs"/>
          <w:rtl/>
        </w:rPr>
        <w:t xml:space="preserve">: </w:t>
      </w:r>
      <w:r w:rsidR="00B74610" w:rsidRPr="00B74610">
        <w:rPr>
          <w:rStyle w:val="Char"/>
          <w:sz w:val="28"/>
          <w:szCs w:val="28"/>
          <w:rtl/>
        </w:rPr>
        <w:t>﴿</w:t>
      </w:r>
      <w:r w:rsidRPr="001D0AFB">
        <w:rPr>
          <w:rStyle w:val="Char3"/>
          <w:rtl/>
        </w:rPr>
        <w:t>فَمَنْ كَانَ مِنْكُمْ مَرِيضاً أَوْ بِهِ أَذىً مِنْ رَأْسِهِ فَفِدْيَةٌ مِنْ صِيَامٍ أَوْ صَدَقَةٍ أَوْ نُسُكٍ</w:t>
      </w:r>
      <w:r w:rsidR="00B74610" w:rsidRPr="00B74610">
        <w:rPr>
          <w:rStyle w:val="Char"/>
          <w:sz w:val="28"/>
          <w:szCs w:val="28"/>
          <w:rtl/>
        </w:rPr>
        <w:t>﴾</w:t>
      </w:r>
      <w:r w:rsidRPr="005E0C8C">
        <w:rPr>
          <w:rStyle w:val="Char4"/>
          <w:rFonts w:hint="cs"/>
          <w:rtl/>
        </w:rPr>
        <w:t>[</w:t>
      </w:r>
      <w:r w:rsidRPr="005E0C8C">
        <w:rPr>
          <w:rStyle w:val="Char4"/>
          <w:rtl/>
        </w:rPr>
        <w:t>البقرة</w:t>
      </w:r>
      <w:r w:rsidR="00602315">
        <w:rPr>
          <w:rStyle w:val="Char4"/>
          <w:rtl/>
        </w:rPr>
        <w:t xml:space="preserve">: </w:t>
      </w:r>
      <w:r w:rsidRPr="005E0C8C">
        <w:rPr>
          <w:rStyle w:val="Char4"/>
          <w:rtl/>
        </w:rPr>
        <w:t>196</w:t>
      </w:r>
      <w:r w:rsidRPr="005E0C8C">
        <w:rPr>
          <w:rStyle w:val="Char4"/>
          <w:rFonts w:hint="cs"/>
          <w:rtl/>
        </w:rPr>
        <w:t>]</w:t>
      </w:r>
      <w:r w:rsidR="00602315">
        <w:rPr>
          <w:rStyle w:val="Char"/>
          <w:rFonts w:hint="cs"/>
          <w:rtl/>
        </w:rPr>
        <w:t>،</w:t>
      </w:r>
      <w:r w:rsidRPr="00E556FC">
        <w:rPr>
          <w:rStyle w:val="Char"/>
          <w:rtl/>
        </w:rPr>
        <w:t xml:space="preserve"> ولحديث كعب بن </w:t>
      </w:r>
      <w:r w:rsidRPr="00E556FC">
        <w:rPr>
          <w:rStyle w:val="Char"/>
          <w:rtl/>
        </w:rPr>
        <w:lastRenderedPageBreak/>
        <w:t>عج</w:t>
      </w:r>
      <w:r w:rsidRPr="00E556FC">
        <w:rPr>
          <w:rStyle w:val="Char"/>
          <w:rFonts w:hint="cs"/>
          <w:rtl/>
        </w:rPr>
        <w:t>ر</w:t>
      </w:r>
      <w:r w:rsidRPr="00E556FC">
        <w:rPr>
          <w:rStyle w:val="Char"/>
          <w:rtl/>
        </w:rPr>
        <w:t>ة</w:t>
      </w:r>
      <w:r w:rsidR="002F3428">
        <w:rPr>
          <w:rStyle w:val="Char"/>
          <w:rFonts w:hint="cs"/>
          <w:rtl/>
        </w:rPr>
        <w:t>-</w:t>
      </w:r>
      <w:r w:rsidR="00C65518" w:rsidRPr="00B74610">
        <w:rPr>
          <w:rStyle w:val="Char"/>
          <w:rFonts w:ascii="CTraditional Arabic" w:hAnsi="CTraditional Arabic" w:cs="CTraditional Arabic" w:hint="cs"/>
          <w:sz w:val="28"/>
          <w:szCs w:val="28"/>
          <w:rtl/>
        </w:rPr>
        <w:t>س</w:t>
      </w:r>
      <w:r w:rsidRPr="00E556FC">
        <w:rPr>
          <w:rStyle w:val="Char"/>
          <w:rtl/>
        </w:rPr>
        <w:t>–</w:t>
      </w:r>
      <w:r w:rsidRPr="00E556FC">
        <w:rPr>
          <w:rStyle w:val="Char"/>
          <w:rFonts w:hint="cs"/>
          <w:rtl/>
        </w:rPr>
        <w:t xml:space="preserve"> </w:t>
      </w:r>
      <w:r w:rsidRPr="00E556FC">
        <w:rPr>
          <w:rStyle w:val="Char"/>
          <w:rtl/>
        </w:rPr>
        <w:t>قال</w:t>
      </w:r>
      <w:r w:rsidR="00602315">
        <w:rPr>
          <w:rStyle w:val="Char"/>
          <w:rFonts w:hint="cs"/>
          <w:rtl/>
        </w:rPr>
        <w:t xml:space="preserve">: </w:t>
      </w:r>
      <w:r w:rsidRPr="00E556FC">
        <w:rPr>
          <w:rStyle w:val="Char"/>
          <w:rtl/>
        </w:rPr>
        <w:t>كان بي أذى من رأسي</w:t>
      </w:r>
      <w:r w:rsidR="00602315">
        <w:rPr>
          <w:rStyle w:val="Char"/>
          <w:rFonts w:hint="cs"/>
          <w:rtl/>
        </w:rPr>
        <w:t>،</w:t>
      </w:r>
      <w:r w:rsidRPr="00E556FC">
        <w:rPr>
          <w:rStyle w:val="Char"/>
          <w:rtl/>
        </w:rPr>
        <w:t xml:space="preserve"> فحملت إلى رسول الله </w:t>
      </w:r>
      <w:r w:rsidR="004A37C9" w:rsidRPr="00B74610">
        <w:rPr>
          <w:rStyle w:val="Char"/>
          <w:rFonts w:ascii="CTraditional Arabic" w:hAnsi="CTraditional Arabic" w:cs="CTraditional Arabic"/>
          <w:sz w:val="28"/>
          <w:szCs w:val="28"/>
          <w:rtl/>
        </w:rPr>
        <w:t>ج</w:t>
      </w:r>
      <w:r w:rsidRPr="00E556FC">
        <w:rPr>
          <w:rStyle w:val="Char"/>
          <w:rtl/>
        </w:rPr>
        <w:t xml:space="preserve"> والقمل يتناثر على</w:t>
      </w:r>
      <w:r w:rsidRPr="00E556FC">
        <w:rPr>
          <w:rStyle w:val="Char"/>
          <w:rFonts w:hint="cs"/>
          <w:rtl/>
        </w:rPr>
        <w:t xml:space="preserve"> </w:t>
      </w:r>
      <w:r w:rsidRPr="00E556FC">
        <w:rPr>
          <w:rStyle w:val="Char"/>
          <w:rtl/>
        </w:rPr>
        <w:t>وجهي</w:t>
      </w:r>
      <w:r w:rsidR="00602315">
        <w:rPr>
          <w:rStyle w:val="Char"/>
          <w:rFonts w:hint="cs"/>
          <w:rtl/>
        </w:rPr>
        <w:t>،</w:t>
      </w:r>
      <w:r w:rsidRPr="00E556FC">
        <w:rPr>
          <w:rStyle w:val="Char"/>
          <w:rFonts w:hint="cs"/>
          <w:rtl/>
        </w:rPr>
        <w:t xml:space="preserve"> </w:t>
      </w:r>
      <w:r w:rsidRPr="00E556FC">
        <w:rPr>
          <w:rStyle w:val="Char"/>
          <w:rtl/>
        </w:rPr>
        <w:t>فقال</w:t>
      </w:r>
      <w:r w:rsidR="00602315">
        <w:rPr>
          <w:rStyle w:val="Char"/>
          <w:rFonts w:hint="cs"/>
          <w:rtl/>
        </w:rPr>
        <w:t xml:space="preserve">: </w:t>
      </w:r>
      <w:r w:rsidR="00497A59">
        <w:rPr>
          <w:rStyle w:val="Char"/>
          <w:rFonts w:hint="cs"/>
          <w:rtl/>
        </w:rPr>
        <w:t>((</w:t>
      </w:r>
      <w:r w:rsidRPr="001D0AFB">
        <w:rPr>
          <w:rStyle w:val="Char5"/>
          <w:rtl/>
        </w:rPr>
        <w:t>ما كنت أرى الجهد</w:t>
      </w:r>
      <w:r w:rsidRPr="001D0AFB">
        <w:rPr>
          <w:rStyle w:val="Char5"/>
          <w:rFonts w:hint="cs"/>
          <w:rtl/>
        </w:rPr>
        <w:t xml:space="preserve"> بلغ</w:t>
      </w:r>
      <w:r w:rsidRPr="001D0AFB">
        <w:rPr>
          <w:rStyle w:val="Char5"/>
          <w:rtl/>
        </w:rPr>
        <w:t xml:space="preserve"> بك </w:t>
      </w:r>
      <w:r w:rsidRPr="001D0AFB">
        <w:rPr>
          <w:rStyle w:val="Char5"/>
          <w:rFonts w:hint="cs"/>
          <w:rtl/>
        </w:rPr>
        <w:t>م</w:t>
      </w:r>
      <w:r w:rsidRPr="001D0AFB">
        <w:rPr>
          <w:rStyle w:val="Char5"/>
          <w:rtl/>
        </w:rPr>
        <w:t>ا أرى</w:t>
      </w:r>
      <w:r w:rsidR="00602315">
        <w:rPr>
          <w:rStyle w:val="Char5"/>
          <w:rFonts w:hint="cs"/>
          <w:rtl/>
        </w:rPr>
        <w:t>،</w:t>
      </w:r>
      <w:r w:rsidRPr="001D0AFB">
        <w:rPr>
          <w:rStyle w:val="Char5"/>
          <w:rtl/>
        </w:rPr>
        <w:t xml:space="preserve"> تجد شاة</w:t>
      </w:r>
      <w:r w:rsidR="00602315">
        <w:rPr>
          <w:rStyle w:val="Char5"/>
          <w:rFonts w:hint="cs"/>
          <w:rtl/>
        </w:rPr>
        <w:t>؟</w:t>
      </w:r>
      <w:r w:rsidR="00497A59">
        <w:rPr>
          <w:rStyle w:val="Char"/>
          <w:rFonts w:hint="cs"/>
          <w:rtl/>
        </w:rPr>
        <w:t>))</w:t>
      </w:r>
      <w:r w:rsidR="00602315">
        <w:rPr>
          <w:rStyle w:val="Char"/>
          <w:rFonts w:hint="cs"/>
          <w:rtl/>
        </w:rPr>
        <w:t>،</w:t>
      </w:r>
      <w:r w:rsidRPr="00E556FC">
        <w:rPr>
          <w:rStyle w:val="Char"/>
          <w:rtl/>
        </w:rPr>
        <w:t xml:space="preserve"> قلت</w:t>
      </w:r>
      <w:r w:rsidR="00602315">
        <w:rPr>
          <w:rStyle w:val="Char"/>
          <w:rFonts w:hint="cs"/>
          <w:rtl/>
        </w:rPr>
        <w:t xml:space="preserve">: </w:t>
      </w:r>
      <w:r w:rsidRPr="00E556FC">
        <w:rPr>
          <w:rStyle w:val="Char"/>
          <w:rtl/>
        </w:rPr>
        <w:t>لا</w:t>
      </w:r>
      <w:r w:rsidR="00602315">
        <w:rPr>
          <w:rStyle w:val="Char"/>
          <w:rFonts w:hint="cs"/>
          <w:rtl/>
        </w:rPr>
        <w:t>،</w:t>
      </w:r>
      <w:r w:rsidRPr="00E556FC">
        <w:rPr>
          <w:rStyle w:val="Char"/>
          <w:rtl/>
        </w:rPr>
        <w:t xml:space="preserve"> فنزلت</w:t>
      </w:r>
      <w:r w:rsidR="00602315">
        <w:rPr>
          <w:rStyle w:val="Char"/>
          <w:rFonts w:hint="cs"/>
          <w:rtl/>
        </w:rPr>
        <w:t xml:space="preserve">: </w:t>
      </w:r>
      <w:r w:rsidR="00B74610" w:rsidRPr="00B74610">
        <w:rPr>
          <w:rStyle w:val="Char"/>
          <w:sz w:val="28"/>
          <w:szCs w:val="28"/>
          <w:rtl/>
        </w:rPr>
        <w:t>﴿</w:t>
      </w:r>
      <w:r w:rsidRPr="001D0AFB">
        <w:rPr>
          <w:rStyle w:val="Char3"/>
          <w:rtl/>
        </w:rPr>
        <w:t>فَفِدْيَةٌ مِنْ صِيَامٍ أَوْ صَدَقَةٍ أَوْ نُسُكٍ</w:t>
      </w:r>
      <w:r w:rsidR="00B74610" w:rsidRPr="00B74610">
        <w:rPr>
          <w:rStyle w:val="Char"/>
          <w:sz w:val="28"/>
          <w:szCs w:val="28"/>
          <w:rtl/>
        </w:rPr>
        <w:t>﴾</w:t>
      </w:r>
      <w:r w:rsidRPr="00E556FC">
        <w:rPr>
          <w:rStyle w:val="Char"/>
          <w:rFonts w:hint="cs"/>
          <w:rtl/>
        </w:rPr>
        <w:t xml:space="preserve">، </w:t>
      </w:r>
      <w:r w:rsidRPr="00E556FC">
        <w:rPr>
          <w:rStyle w:val="Char"/>
          <w:rtl/>
        </w:rPr>
        <w:t>قال</w:t>
      </w:r>
      <w:r w:rsidR="00602315">
        <w:rPr>
          <w:rStyle w:val="Char"/>
          <w:rFonts w:hint="cs"/>
          <w:rtl/>
        </w:rPr>
        <w:t xml:space="preserve">: </w:t>
      </w:r>
      <w:r w:rsidR="00497A59">
        <w:rPr>
          <w:rStyle w:val="Char"/>
          <w:rFonts w:hint="cs"/>
          <w:rtl/>
        </w:rPr>
        <w:t>((</w:t>
      </w:r>
      <w:r w:rsidRPr="001D0AFB">
        <w:rPr>
          <w:rStyle w:val="Char5"/>
          <w:rtl/>
        </w:rPr>
        <w:t>هو صوم ثلاثة أيام أو إطعام ستة مساكين أو ذبح شاة</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Fonts w:hint="cs"/>
          <w:rtl/>
        </w:rPr>
        <w:t xml:space="preserve"> </w:t>
      </w:r>
      <w:r w:rsidRPr="00E556FC">
        <w:rPr>
          <w:rStyle w:val="Char"/>
          <w:rtl/>
        </w:rPr>
        <w:t xml:space="preserve">وذلك </w:t>
      </w:r>
      <w:r w:rsidRPr="00E556FC">
        <w:rPr>
          <w:rStyle w:val="Char"/>
          <w:rFonts w:hint="cs"/>
          <w:rtl/>
        </w:rPr>
        <w:t>لأ</w:t>
      </w:r>
      <w:r w:rsidRPr="00E556FC">
        <w:rPr>
          <w:rStyle w:val="Char"/>
          <w:rtl/>
        </w:rPr>
        <w:t>ن الأذى حصل من غير الشعر</w:t>
      </w:r>
      <w:r w:rsidR="00602315">
        <w:rPr>
          <w:rStyle w:val="Char"/>
          <w:rFonts w:hint="cs"/>
          <w:rtl/>
        </w:rPr>
        <w:t>،</w:t>
      </w:r>
      <w:r w:rsidRPr="00E556FC">
        <w:rPr>
          <w:rStyle w:val="Char"/>
          <w:rFonts w:hint="cs"/>
          <w:rtl/>
        </w:rPr>
        <w:t xml:space="preserve"> </w:t>
      </w:r>
      <w:r w:rsidRPr="00E556FC">
        <w:rPr>
          <w:rStyle w:val="Char"/>
          <w:rtl/>
        </w:rPr>
        <w:t>وهو القمل</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ويباح للمحرم غسل شعره بصابون ونحوه</w:t>
      </w:r>
      <w:r w:rsidR="00602315">
        <w:rPr>
          <w:rStyle w:val="Char"/>
          <w:rFonts w:hint="cs"/>
          <w:rtl/>
        </w:rPr>
        <w:t>،</w:t>
      </w:r>
      <w:r w:rsidRPr="00E556FC">
        <w:rPr>
          <w:rStyle w:val="Char"/>
          <w:rFonts w:hint="cs"/>
          <w:rtl/>
        </w:rPr>
        <w:t xml:space="preserve"> </w:t>
      </w:r>
      <w:r w:rsidRPr="00E556FC">
        <w:rPr>
          <w:rStyle w:val="Char"/>
          <w:rtl/>
        </w:rPr>
        <w:t xml:space="preserve">ففي الصحيحين عنه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00497A59">
        <w:rPr>
          <w:rStyle w:val="Char"/>
          <w:rFonts w:hint="cs"/>
          <w:rtl/>
        </w:rPr>
        <w:t>((</w:t>
      </w:r>
      <w:r w:rsidRPr="00B74610">
        <w:rPr>
          <w:rStyle w:val="Char5"/>
          <w:rtl/>
        </w:rPr>
        <w:t>أنه غسل رأسه وهو محرم</w:t>
      </w:r>
      <w:r w:rsidR="00602315" w:rsidRPr="00B74610">
        <w:rPr>
          <w:rStyle w:val="Char5"/>
          <w:rFonts w:hint="cs"/>
          <w:rtl/>
        </w:rPr>
        <w:t>،</w:t>
      </w:r>
      <w:r w:rsidRPr="00B74610">
        <w:rPr>
          <w:rStyle w:val="Char5"/>
          <w:rFonts w:hint="cs"/>
          <w:rtl/>
        </w:rPr>
        <w:t xml:space="preserve"> </w:t>
      </w:r>
      <w:r w:rsidRPr="00B74610">
        <w:rPr>
          <w:rStyle w:val="Char5"/>
          <w:rtl/>
        </w:rPr>
        <w:t>ثم حر</w:t>
      </w:r>
      <w:r w:rsidRPr="00B74610">
        <w:rPr>
          <w:rStyle w:val="Char5"/>
          <w:rFonts w:hint="cs"/>
          <w:rtl/>
        </w:rPr>
        <w:t>َّ</w:t>
      </w:r>
      <w:r w:rsidRPr="00B74610">
        <w:rPr>
          <w:rStyle w:val="Char5"/>
          <w:rtl/>
        </w:rPr>
        <w:t>ك رأسه بيده</w:t>
      </w:r>
      <w:r w:rsidR="00602315" w:rsidRPr="00B74610">
        <w:rPr>
          <w:rStyle w:val="Char5"/>
          <w:rFonts w:hint="cs"/>
          <w:rtl/>
        </w:rPr>
        <w:t>،</w:t>
      </w:r>
      <w:r w:rsidRPr="00B74610">
        <w:rPr>
          <w:rStyle w:val="Char5"/>
          <w:rtl/>
        </w:rPr>
        <w:t xml:space="preserve"> فأقبل بهما وأدبر</w:t>
      </w:r>
      <w:r w:rsidR="00497A59">
        <w:rPr>
          <w:rStyle w:val="Char"/>
          <w:rFonts w:hint="cs"/>
          <w:rtl/>
        </w:rPr>
        <w:t>))</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0"/>
          <w:spacing w:val="-6"/>
          <w:rtl/>
        </w:rPr>
        <w:t>المحظور الثالث</w:t>
      </w:r>
      <w:r w:rsidR="00602315">
        <w:rPr>
          <w:rStyle w:val="Char0"/>
          <w:rFonts w:hint="cs"/>
          <w:spacing w:val="-6"/>
          <w:rtl/>
        </w:rPr>
        <w:t xml:space="preserve">: </w:t>
      </w:r>
      <w:r w:rsidRPr="005E0C8C">
        <w:rPr>
          <w:rStyle w:val="Char"/>
          <w:spacing w:val="-6"/>
          <w:rtl/>
        </w:rPr>
        <w:t>تغطية رأس الذكر</w:t>
      </w:r>
      <w:r w:rsidR="00602315">
        <w:rPr>
          <w:rStyle w:val="Char"/>
          <w:rFonts w:hint="cs"/>
          <w:spacing w:val="-6"/>
          <w:rtl/>
        </w:rPr>
        <w:t>؛</w:t>
      </w:r>
      <w:r w:rsidRPr="005E0C8C">
        <w:rPr>
          <w:rStyle w:val="Char"/>
          <w:spacing w:val="-6"/>
          <w:rtl/>
        </w:rPr>
        <w:t xml:space="preserve"> لنهيه </w:t>
      </w:r>
      <w:r w:rsidR="004A37C9" w:rsidRPr="00B74610">
        <w:rPr>
          <w:rStyle w:val="Char"/>
          <w:rFonts w:ascii="CTraditional Arabic" w:hAnsi="CTraditional Arabic" w:cs="CTraditional Arabic"/>
          <w:spacing w:val="-6"/>
          <w:sz w:val="28"/>
          <w:szCs w:val="28"/>
          <w:rtl/>
        </w:rPr>
        <w:t>ج</w:t>
      </w:r>
      <w:r w:rsidRPr="005E0C8C">
        <w:rPr>
          <w:rStyle w:val="Char"/>
          <w:rFonts w:hint="cs"/>
          <w:spacing w:val="-6"/>
          <w:rtl/>
        </w:rPr>
        <w:t xml:space="preserve"> </w:t>
      </w:r>
      <w:r w:rsidRPr="005E0C8C">
        <w:rPr>
          <w:rStyle w:val="Char"/>
          <w:spacing w:val="-6"/>
          <w:rtl/>
        </w:rPr>
        <w:t>عن لبس العمائم والبرانس</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قال العلامة ابن القيم</w:t>
      </w:r>
      <w:r w:rsidRPr="00E556FC">
        <w:rPr>
          <w:rStyle w:val="Char"/>
          <w:rFonts w:hint="cs"/>
          <w:rtl/>
        </w:rPr>
        <w:t xml:space="preserve">- </w:t>
      </w:r>
      <w:r w:rsidR="001D3AFE" w:rsidRPr="00B74610">
        <w:rPr>
          <w:rStyle w:val="Char"/>
          <w:rFonts w:ascii="CTraditional Arabic" w:hAnsi="CTraditional Arabic" w:cs="CTraditional Arabic"/>
          <w:sz w:val="28"/>
          <w:szCs w:val="28"/>
          <w:rtl/>
        </w:rPr>
        <w:t>/</w:t>
      </w:r>
      <w:r w:rsidRPr="00E556FC">
        <w:rPr>
          <w:rStyle w:val="Char"/>
          <w:rFonts w:hint="cs"/>
          <w:rtl/>
        </w:rPr>
        <w:t xml:space="preserve"> -</w:t>
      </w:r>
      <w:r w:rsidR="00602315">
        <w:rPr>
          <w:rStyle w:val="Char"/>
          <w:rFonts w:hint="cs"/>
          <w:rtl/>
        </w:rPr>
        <w:t xml:space="preserve">: </w:t>
      </w:r>
      <w:r w:rsidR="002F3428">
        <w:rPr>
          <w:rStyle w:val="Char"/>
          <w:rFonts w:hint="cs"/>
          <w:rtl/>
        </w:rPr>
        <w:t>"</w:t>
      </w:r>
      <w:r w:rsidRPr="00E556FC">
        <w:rPr>
          <w:rStyle w:val="Char"/>
          <w:rtl/>
        </w:rPr>
        <w:t>كل متصل ملامس يراد لستر الرأس كالعمامة والقبع والطاقية وغيرها ممنوع بالاتفاق</w:t>
      </w:r>
      <w:r w:rsidRPr="00E556FC">
        <w:rPr>
          <w:rStyle w:val="Char"/>
          <w:rFonts w:hint="cs"/>
          <w:rtl/>
        </w:rPr>
        <w:t>"</w:t>
      </w:r>
      <w:r w:rsidRPr="00E556FC">
        <w:rPr>
          <w:rStyle w:val="Char"/>
          <w:rtl/>
        </w:rPr>
        <w:t xml:space="preserve"> انتهى</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وسواء كان الغطاء معتادًا كعمامة</w:t>
      </w:r>
      <w:r w:rsidR="00602315">
        <w:rPr>
          <w:rStyle w:val="Char"/>
          <w:rFonts w:hint="cs"/>
          <w:rtl/>
        </w:rPr>
        <w:t>،</w:t>
      </w:r>
      <w:r w:rsidRPr="00E556FC">
        <w:rPr>
          <w:rStyle w:val="Char"/>
          <w:rtl/>
        </w:rPr>
        <w:t xml:space="preserve"> أم لا</w:t>
      </w:r>
      <w:r w:rsidR="00602315">
        <w:rPr>
          <w:rStyle w:val="Char"/>
          <w:rtl/>
        </w:rPr>
        <w:t>،</w:t>
      </w:r>
      <w:r w:rsidRPr="00E556FC">
        <w:rPr>
          <w:rStyle w:val="Char"/>
          <w:rFonts w:hint="cs"/>
          <w:rtl/>
        </w:rPr>
        <w:t xml:space="preserve"> </w:t>
      </w:r>
      <w:r w:rsidRPr="00E556FC">
        <w:rPr>
          <w:rStyle w:val="Char"/>
          <w:rtl/>
        </w:rPr>
        <w:t>كقرطاس وطين وحناء أو عصابة</w:t>
      </w:r>
      <w:r w:rsidR="00602315">
        <w:rPr>
          <w:rStyle w:val="Char"/>
          <w:rFonts w:hint="cs"/>
          <w:rtl/>
        </w:rPr>
        <w:t>.</w:t>
      </w:r>
      <w:r w:rsidRPr="00E556FC">
        <w:rPr>
          <w:rStyle w:val="Char"/>
          <w:rFonts w:hint="cs"/>
          <w:rtl/>
        </w:rPr>
        <w:t xml:space="preserve"> </w:t>
      </w:r>
      <w:r w:rsidRPr="00E556FC">
        <w:rPr>
          <w:rStyle w:val="Char"/>
          <w:rtl/>
        </w:rPr>
        <w:t>وله أن يستظل بخيمة أو شجرة أو بيت</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tl/>
        </w:rPr>
        <w:t xml:space="preserve"> ضربت له خيمة فنزل بها وهو محرم</w:t>
      </w:r>
      <w:r w:rsidR="00602315">
        <w:rPr>
          <w:rStyle w:val="Char"/>
          <w:rFonts w:hint="cs"/>
          <w:rtl/>
        </w:rPr>
        <w:t>،</w:t>
      </w:r>
      <w:r w:rsidRPr="00E556FC">
        <w:rPr>
          <w:rStyle w:val="Char"/>
          <w:rtl/>
        </w:rPr>
        <w:t xml:space="preserve"> وكذا يجوز للمحرم الاستضلال بالشمسية عند الحاجة</w:t>
      </w:r>
      <w:r w:rsidR="00602315">
        <w:rPr>
          <w:rStyle w:val="Char"/>
          <w:rFonts w:hint="cs"/>
          <w:rtl/>
        </w:rPr>
        <w:t>،</w:t>
      </w:r>
      <w:r w:rsidRPr="00E556FC">
        <w:rPr>
          <w:rStyle w:val="Char"/>
          <w:rtl/>
        </w:rPr>
        <w:t xml:space="preserve"> ويجوز له أن يحمل على رأسه متاعا</w:t>
      </w:r>
      <w:r w:rsidRPr="00E556FC">
        <w:rPr>
          <w:rStyle w:val="Char"/>
          <w:rFonts w:hint="cs"/>
          <w:rtl/>
        </w:rPr>
        <w:t>ً</w:t>
      </w:r>
      <w:r w:rsidRPr="00E556FC">
        <w:rPr>
          <w:rStyle w:val="Char"/>
          <w:rtl/>
        </w:rPr>
        <w:t xml:space="preserve"> لا يقصد به التغطية</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المحظور الرابع</w:t>
      </w:r>
      <w:r w:rsidR="00602315">
        <w:rPr>
          <w:rStyle w:val="Char0"/>
          <w:rFonts w:hint="cs"/>
          <w:rtl/>
        </w:rPr>
        <w:t xml:space="preserve">: </w:t>
      </w:r>
      <w:r w:rsidRPr="00E556FC">
        <w:rPr>
          <w:rStyle w:val="Char"/>
          <w:rtl/>
        </w:rPr>
        <w:t>لبس الذكر المخيط على بدنه أو بعضه من قميص أو عمامة أو سراويل</w:t>
      </w:r>
      <w:r w:rsidR="00602315">
        <w:rPr>
          <w:rStyle w:val="Char"/>
          <w:rFonts w:hint="cs"/>
          <w:rtl/>
        </w:rPr>
        <w:t>،</w:t>
      </w:r>
      <w:r w:rsidRPr="00E556FC">
        <w:rPr>
          <w:rStyle w:val="Char"/>
          <w:rtl/>
        </w:rPr>
        <w:t xml:space="preserve"> و</w:t>
      </w:r>
      <w:r w:rsidRPr="00E556FC">
        <w:rPr>
          <w:rStyle w:val="Char"/>
          <w:rFonts w:hint="cs"/>
          <w:rtl/>
        </w:rPr>
        <w:t xml:space="preserve">هو </w:t>
      </w:r>
      <w:r w:rsidRPr="00E556FC">
        <w:rPr>
          <w:rStyle w:val="Char"/>
          <w:rtl/>
        </w:rPr>
        <w:t>ما عمل على قدر العضو</w:t>
      </w:r>
      <w:r w:rsidRPr="00E556FC">
        <w:rPr>
          <w:rStyle w:val="Char"/>
          <w:rFonts w:hint="cs"/>
          <w:rtl/>
        </w:rPr>
        <w:t xml:space="preserve"> أو البدن</w:t>
      </w:r>
      <w:r w:rsidRPr="00E556FC">
        <w:rPr>
          <w:rStyle w:val="Char"/>
          <w:rtl/>
        </w:rPr>
        <w:t xml:space="preserve"> كالخفين </w:t>
      </w:r>
      <w:r w:rsidRPr="005E0C8C">
        <w:rPr>
          <w:rStyle w:val="Char"/>
          <w:spacing w:val="-6"/>
          <w:rtl/>
        </w:rPr>
        <w:t>والقفازين والجوارب</w:t>
      </w:r>
      <w:r w:rsidRPr="005E0C8C">
        <w:rPr>
          <w:rStyle w:val="Char"/>
          <w:rFonts w:hint="cs"/>
          <w:spacing w:val="-6"/>
          <w:rtl/>
        </w:rPr>
        <w:t xml:space="preserve"> والقميص</w:t>
      </w:r>
      <w:r w:rsidR="00602315">
        <w:rPr>
          <w:rStyle w:val="Char"/>
          <w:rFonts w:hint="cs"/>
          <w:spacing w:val="-6"/>
          <w:rtl/>
        </w:rPr>
        <w:t>؛</w:t>
      </w:r>
      <w:r w:rsidRPr="005E0C8C">
        <w:rPr>
          <w:rStyle w:val="Char"/>
          <w:spacing w:val="-6"/>
          <w:rtl/>
        </w:rPr>
        <w:t xml:space="preserve"> لما في الصحيحين من حديث ابن عمر</w:t>
      </w:r>
      <w:r w:rsidRPr="005E0C8C">
        <w:rPr>
          <w:rStyle w:val="Char"/>
          <w:rFonts w:hint="cs"/>
          <w:spacing w:val="-6"/>
          <w:rtl/>
        </w:rPr>
        <w:t xml:space="preserve">- </w:t>
      </w:r>
      <w:r w:rsidR="004A37C9" w:rsidRPr="00B74610">
        <w:rPr>
          <w:rStyle w:val="Char"/>
          <w:rFonts w:ascii="CTraditional Arabic" w:hAnsi="CTraditional Arabic" w:cs="CTraditional Arabic"/>
          <w:spacing w:val="-6"/>
          <w:sz w:val="28"/>
          <w:szCs w:val="28"/>
          <w:rtl/>
        </w:rPr>
        <w:t>ب</w:t>
      </w:r>
      <w:r w:rsidRPr="00E556FC">
        <w:rPr>
          <w:rStyle w:val="Char"/>
          <w:rFonts w:hint="cs"/>
          <w:rtl/>
        </w:rPr>
        <w:t xml:space="preserve"> - </w:t>
      </w:r>
      <w:r w:rsidRPr="00E556FC">
        <w:rPr>
          <w:rStyle w:val="Char"/>
          <w:rtl/>
        </w:rPr>
        <w:t xml:space="preserve">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سئل</w:t>
      </w:r>
      <w:r w:rsidR="00602315">
        <w:rPr>
          <w:rStyle w:val="Char"/>
          <w:rFonts w:hint="cs"/>
          <w:rtl/>
        </w:rPr>
        <w:t xml:space="preserve">: </w:t>
      </w:r>
      <w:r w:rsidRPr="00E556FC">
        <w:rPr>
          <w:rStyle w:val="Char"/>
          <w:rtl/>
        </w:rPr>
        <w:t>ما يلبس المحرم</w:t>
      </w:r>
      <w:r w:rsidR="00602315">
        <w:rPr>
          <w:rStyle w:val="Char"/>
          <w:rFonts w:hint="cs"/>
          <w:rtl/>
        </w:rPr>
        <w:t>؟</w:t>
      </w:r>
      <w:r w:rsidRPr="00E556FC">
        <w:rPr>
          <w:rStyle w:val="Char"/>
          <w:rtl/>
        </w:rPr>
        <w:t xml:space="preserve"> قال</w:t>
      </w:r>
      <w:r w:rsidR="00602315">
        <w:rPr>
          <w:rStyle w:val="Char"/>
          <w:rFonts w:hint="cs"/>
          <w:rtl/>
        </w:rPr>
        <w:t xml:space="preserve">: </w:t>
      </w:r>
      <w:r w:rsidR="00497A59">
        <w:rPr>
          <w:rStyle w:val="Char"/>
          <w:rFonts w:hint="cs"/>
          <w:rtl/>
        </w:rPr>
        <w:t>((</w:t>
      </w:r>
      <w:r w:rsidRPr="001D0AFB">
        <w:rPr>
          <w:rStyle w:val="Char5"/>
          <w:rtl/>
        </w:rPr>
        <w:t>لا يلبس القميص</w:t>
      </w:r>
      <w:r w:rsidR="00602315">
        <w:rPr>
          <w:rStyle w:val="Char5"/>
          <w:rFonts w:hint="cs"/>
          <w:rtl/>
        </w:rPr>
        <w:t>،</w:t>
      </w:r>
      <w:r w:rsidRPr="001D0AFB">
        <w:rPr>
          <w:rStyle w:val="Char5"/>
          <w:rtl/>
        </w:rPr>
        <w:t xml:space="preserve"> ولا العمامة</w:t>
      </w:r>
      <w:r w:rsidR="00602315">
        <w:rPr>
          <w:rStyle w:val="Char5"/>
          <w:rFonts w:hint="cs"/>
          <w:rtl/>
        </w:rPr>
        <w:t>،</w:t>
      </w:r>
      <w:r w:rsidRPr="001D0AFB">
        <w:rPr>
          <w:rStyle w:val="Char5"/>
          <w:rtl/>
        </w:rPr>
        <w:t xml:space="preserve"> ولا البرانس</w:t>
      </w:r>
      <w:r w:rsidR="00602315">
        <w:rPr>
          <w:rStyle w:val="Char5"/>
          <w:rFonts w:hint="cs"/>
          <w:rtl/>
        </w:rPr>
        <w:t>،</w:t>
      </w:r>
      <w:r w:rsidRPr="001D0AFB">
        <w:rPr>
          <w:rStyle w:val="Char5"/>
          <w:rtl/>
        </w:rPr>
        <w:t xml:space="preserve"> و</w:t>
      </w:r>
      <w:r w:rsidRPr="001D0AFB">
        <w:rPr>
          <w:rStyle w:val="Char5"/>
          <w:rFonts w:hint="cs"/>
          <w:rtl/>
        </w:rPr>
        <w:t xml:space="preserve">لا </w:t>
      </w:r>
      <w:r w:rsidRPr="001D0AFB">
        <w:rPr>
          <w:rStyle w:val="Char5"/>
          <w:rtl/>
        </w:rPr>
        <w:t>السراويل</w:t>
      </w:r>
      <w:r w:rsidR="00602315">
        <w:rPr>
          <w:rStyle w:val="Char5"/>
          <w:rFonts w:hint="cs"/>
          <w:rtl/>
        </w:rPr>
        <w:t>،</w:t>
      </w:r>
      <w:r w:rsidRPr="001D0AFB">
        <w:rPr>
          <w:rStyle w:val="Char5"/>
          <w:rtl/>
        </w:rPr>
        <w:t xml:space="preserve"> و لا ثوبًا مسه ورس ولا زعفران</w:t>
      </w:r>
      <w:r w:rsidR="00602315">
        <w:rPr>
          <w:rStyle w:val="Char5"/>
          <w:rFonts w:hint="cs"/>
          <w:rtl/>
        </w:rPr>
        <w:t>،</w:t>
      </w:r>
      <w:r w:rsidRPr="001D0AFB">
        <w:rPr>
          <w:rStyle w:val="Char5"/>
          <w:rFonts w:hint="cs"/>
          <w:rtl/>
        </w:rPr>
        <w:t xml:space="preserve"> </w:t>
      </w:r>
      <w:r w:rsidRPr="001D0AFB">
        <w:rPr>
          <w:rStyle w:val="Char5"/>
          <w:rtl/>
        </w:rPr>
        <w:t>ولا الخفين</w:t>
      </w:r>
      <w:r w:rsidR="00497A59">
        <w:rPr>
          <w:rStyle w:val="Char"/>
          <w:rFonts w:hint="cs"/>
          <w:rtl/>
        </w:rPr>
        <w:t>))</w:t>
      </w:r>
      <w:r w:rsidRPr="00E556FC">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lastRenderedPageBreak/>
        <w:t>وإذا لم يجد المحرم نعلين لبس خفين</w:t>
      </w:r>
      <w:r w:rsidR="00602315">
        <w:rPr>
          <w:rStyle w:val="Char"/>
          <w:rFonts w:hint="cs"/>
          <w:rtl/>
        </w:rPr>
        <w:t>،</w:t>
      </w:r>
      <w:r w:rsidRPr="00E556FC">
        <w:rPr>
          <w:rStyle w:val="Char"/>
          <w:rtl/>
        </w:rPr>
        <w:t xml:space="preserve"> أولم يجد إزارًا لبس السراويل</w:t>
      </w:r>
      <w:r w:rsidRPr="00E556FC">
        <w:rPr>
          <w:rStyle w:val="Char"/>
          <w:rFonts w:hint="cs"/>
          <w:rtl/>
        </w:rPr>
        <w:t xml:space="preserve"> </w:t>
      </w:r>
      <w:r w:rsidRPr="00E556FC">
        <w:rPr>
          <w:rStyle w:val="Char"/>
          <w:rtl/>
        </w:rPr>
        <w:t>إلى أن يجده</w:t>
      </w:r>
      <w:r w:rsidR="00602315">
        <w:rPr>
          <w:rStyle w:val="Char"/>
          <w:rFonts w:hint="cs"/>
          <w:rtl/>
        </w:rPr>
        <w:t>،</w:t>
      </w:r>
      <w:r w:rsidRPr="00E556FC">
        <w:rPr>
          <w:rStyle w:val="Char"/>
          <w:rtl/>
        </w:rPr>
        <w:t xml:space="preserve"> فإذا وجد إزارًا نزع السراويل</w:t>
      </w:r>
      <w:r w:rsidR="00602315">
        <w:rPr>
          <w:rStyle w:val="Char"/>
          <w:rFonts w:hint="cs"/>
          <w:rtl/>
        </w:rPr>
        <w:t>،</w:t>
      </w:r>
      <w:r w:rsidRPr="00E556FC">
        <w:rPr>
          <w:rStyle w:val="Char"/>
          <w:rtl/>
        </w:rPr>
        <w:t xml:space="preserve"> ولبس الإزار</w:t>
      </w:r>
      <w:r w:rsidR="00602315">
        <w:rPr>
          <w:rStyle w:val="Char"/>
          <w:rFonts w:hint="cs"/>
          <w:rtl/>
        </w:rPr>
        <w:t>؛</w:t>
      </w:r>
      <w:r w:rsidRPr="00E556FC">
        <w:rPr>
          <w:rStyle w:val="Char"/>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 xml:space="preserve">رخص في عرفات </w:t>
      </w:r>
      <w:r w:rsidRPr="00E556FC">
        <w:rPr>
          <w:rStyle w:val="Char"/>
          <w:rFonts w:hint="cs"/>
          <w:rtl/>
        </w:rPr>
        <w:t>ب</w:t>
      </w:r>
      <w:r w:rsidRPr="00E556FC">
        <w:rPr>
          <w:rStyle w:val="Char"/>
          <w:rtl/>
        </w:rPr>
        <w:t>لبس السراويل لمن لم يجد إزارًا</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أما المرأة فتلبس من الثياب ما شاءت حال الإحرام</w:t>
      </w:r>
      <w:r w:rsidR="00602315">
        <w:rPr>
          <w:rStyle w:val="Char"/>
          <w:rFonts w:hint="cs"/>
          <w:rtl/>
        </w:rPr>
        <w:t>؛</w:t>
      </w:r>
      <w:r w:rsidRPr="00E556FC">
        <w:rPr>
          <w:rStyle w:val="Char"/>
          <w:rtl/>
        </w:rPr>
        <w:t xml:space="preserve"> لحاجتها إلى الستر</w:t>
      </w:r>
      <w:r w:rsidR="00602315">
        <w:rPr>
          <w:rStyle w:val="Char"/>
          <w:rFonts w:hint="cs"/>
          <w:rtl/>
        </w:rPr>
        <w:t>،</w:t>
      </w:r>
      <w:r w:rsidRPr="00E556FC">
        <w:rPr>
          <w:rStyle w:val="Char"/>
          <w:rtl/>
        </w:rPr>
        <w:t xml:space="preserve"> إلا أنها لا تلبس برقع</w:t>
      </w:r>
      <w:r w:rsidRPr="00E556FC">
        <w:rPr>
          <w:rStyle w:val="Char"/>
          <w:rFonts w:hint="cs"/>
          <w:rtl/>
        </w:rPr>
        <w:t>اً</w:t>
      </w:r>
      <w:r w:rsidR="00602315">
        <w:rPr>
          <w:rStyle w:val="Char"/>
          <w:rFonts w:hint="cs"/>
          <w:rtl/>
        </w:rPr>
        <w:t>،</w:t>
      </w:r>
      <w:r w:rsidRPr="00E556FC">
        <w:rPr>
          <w:rStyle w:val="Char"/>
          <w:rtl/>
        </w:rPr>
        <w:t xml:space="preserve"> وهو لباس تغطي به المرأة وجهها فيه </w:t>
      </w:r>
      <w:r w:rsidRPr="00E556FC">
        <w:rPr>
          <w:rStyle w:val="Char"/>
          <w:rFonts w:hint="cs"/>
          <w:rtl/>
        </w:rPr>
        <w:t>ن</w:t>
      </w:r>
      <w:r w:rsidRPr="00E556FC">
        <w:rPr>
          <w:rStyle w:val="Char"/>
          <w:rtl/>
        </w:rPr>
        <w:t>قبان على العينين وتغطي وجهها بغيره من الخمار والجلباب</w:t>
      </w:r>
      <w:r w:rsidR="00602315">
        <w:rPr>
          <w:rStyle w:val="Char"/>
          <w:rFonts w:hint="cs"/>
          <w:rtl/>
        </w:rPr>
        <w:t>،</w:t>
      </w:r>
      <w:r w:rsidRPr="00E556FC">
        <w:rPr>
          <w:rStyle w:val="Char"/>
          <w:rtl/>
        </w:rPr>
        <w:t xml:space="preserve"> ولا تلبس القفازين على </w:t>
      </w:r>
      <w:r w:rsidRPr="005E0C8C">
        <w:rPr>
          <w:rStyle w:val="Char"/>
          <w:spacing w:val="-6"/>
          <w:rtl/>
        </w:rPr>
        <w:t>كفيها</w:t>
      </w:r>
      <w:r w:rsidR="00602315">
        <w:rPr>
          <w:rStyle w:val="Char"/>
          <w:rFonts w:hint="cs"/>
          <w:spacing w:val="-6"/>
          <w:rtl/>
        </w:rPr>
        <w:t>؛</w:t>
      </w:r>
      <w:r w:rsidRPr="005E0C8C">
        <w:rPr>
          <w:rStyle w:val="Char"/>
          <w:spacing w:val="-6"/>
          <w:rtl/>
        </w:rPr>
        <w:t xml:space="preserve"> لقوله </w:t>
      </w:r>
      <w:r w:rsidRPr="005E0C8C">
        <w:rPr>
          <w:rStyle w:val="Char"/>
          <w:rFonts w:hint="cs"/>
          <w:spacing w:val="-6"/>
          <w:rtl/>
        </w:rPr>
        <w:t xml:space="preserve">- </w:t>
      </w:r>
      <w:r w:rsidRPr="005E0C8C">
        <w:rPr>
          <w:rStyle w:val="Char"/>
          <w:spacing w:val="-6"/>
          <w:rtl/>
        </w:rPr>
        <w:t>عليه الصلاة والسلام</w:t>
      </w:r>
      <w:r w:rsidRPr="005E0C8C">
        <w:rPr>
          <w:rStyle w:val="Char"/>
          <w:rFonts w:hint="cs"/>
          <w:spacing w:val="-6"/>
          <w:rtl/>
        </w:rPr>
        <w:t xml:space="preserve"> - في حديث ابن عمر- </w:t>
      </w:r>
      <w:r w:rsidR="004A37C9" w:rsidRPr="00B74610">
        <w:rPr>
          <w:rStyle w:val="Char"/>
          <w:rFonts w:ascii="CTraditional Arabic" w:hAnsi="CTraditional Arabic" w:cs="CTraditional Arabic" w:hint="cs"/>
          <w:spacing w:val="-6"/>
          <w:sz w:val="28"/>
          <w:szCs w:val="28"/>
          <w:rtl/>
        </w:rPr>
        <w:t>ب</w:t>
      </w:r>
      <w:r w:rsidRPr="005E0C8C">
        <w:rPr>
          <w:rStyle w:val="Char"/>
          <w:rFonts w:hint="cs"/>
          <w:spacing w:val="-6"/>
          <w:rtl/>
        </w:rPr>
        <w:t xml:space="preserve"> -</w:t>
      </w:r>
      <w:r w:rsidR="00602315">
        <w:rPr>
          <w:rStyle w:val="Char"/>
          <w:spacing w:val="-6"/>
          <w:rtl/>
        </w:rPr>
        <w:t xml:space="preserve">: </w:t>
      </w:r>
      <w:r w:rsidR="00497A59" w:rsidRPr="005E0C8C">
        <w:rPr>
          <w:rStyle w:val="Char"/>
          <w:rFonts w:hint="cs"/>
          <w:spacing w:val="-6"/>
          <w:rtl/>
        </w:rPr>
        <w:t>((</w:t>
      </w:r>
      <w:r w:rsidRPr="005E0C8C">
        <w:rPr>
          <w:rStyle w:val="Char5"/>
          <w:spacing w:val="-6"/>
          <w:rtl/>
        </w:rPr>
        <w:t>لا تتنقب المرأة</w:t>
      </w:r>
      <w:r w:rsidRPr="005E0C8C">
        <w:rPr>
          <w:rStyle w:val="Char5"/>
          <w:rFonts w:hint="cs"/>
          <w:spacing w:val="-6"/>
          <w:rtl/>
        </w:rPr>
        <w:t xml:space="preserve"> المحرمة</w:t>
      </w:r>
      <w:r w:rsidR="00602315">
        <w:rPr>
          <w:rStyle w:val="Char5"/>
          <w:rFonts w:hint="cs"/>
          <w:spacing w:val="-6"/>
          <w:rtl/>
        </w:rPr>
        <w:t>،</w:t>
      </w:r>
      <w:r w:rsidRPr="005E0C8C">
        <w:rPr>
          <w:rStyle w:val="Char5"/>
          <w:spacing w:val="-6"/>
          <w:rtl/>
        </w:rPr>
        <w:t xml:space="preserve"> ولا تلبس القفازين</w:t>
      </w:r>
      <w:r w:rsidR="00497A59" w:rsidRPr="005E0C8C">
        <w:rPr>
          <w:rStyle w:val="Char"/>
          <w:rFonts w:hint="cs"/>
          <w:spacing w:val="-6"/>
          <w:rtl/>
        </w:rPr>
        <w:t>))</w:t>
      </w:r>
      <w:r w:rsidRPr="005E0C8C">
        <w:rPr>
          <w:rStyle w:val="Char"/>
          <w:spacing w:val="-6"/>
          <w:rtl/>
        </w:rPr>
        <w:t xml:space="preserve"> رواه البخاري وغيره</w:t>
      </w:r>
      <w:r w:rsidR="00602315">
        <w:rPr>
          <w:rStyle w:val="Char"/>
          <w:rFonts w:hint="cs"/>
          <w:spacing w:val="-6"/>
          <w:rtl/>
        </w:rPr>
        <w:t>.</w:t>
      </w:r>
      <w:r w:rsidRPr="005E0C8C">
        <w:rPr>
          <w:rStyle w:val="Char"/>
          <w:rFonts w:hint="cs"/>
          <w:spacing w:val="-6"/>
          <w:rtl/>
        </w:rPr>
        <w:t xml:space="preserve"> </w:t>
      </w:r>
      <w:r w:rsidRPr="005E0C8C">
        <w:rPr>
          <w:rStyle w:val="Char"/>
          <w:spacing w:val="-6"/>
          <w:rtl/>
        </w:rPr>
        <w:t>والقفازان شيء يعمل لليدين يدخلان فيه يسترهما</w:t>
      </w:r>
      <w:r w:rsidRPr="005E0C8C">
        <w:rPr>
          <w:rStyle w:val="Char"/>
          <w:rFonts w:hint="cs"/>
          <w:spacing w:val="-6"/>
          <w:rtl/>
        </w:rPr>
        <w:t xml:space="preserve"> من</w:t>
      </w:r>
      <w:r w:rsidRPr="005E0C8C">
        <w:rPr>
          <w:rStyle w:val="Char"/>
          <w:spacing w:val="-6"/>
          <w:rtl/>
        </w:rPr>
        <w:t xml:space="preserve"> البرد</w:t>
      </w:r>
      <w:r w:rsidR="00602315">
        <w:rPr>
          <w:rStyle w:val="Char"/>
          <w:rFonts w:hint="cs"/>
          <w:spacing w:val="-6"/>
          <w:rtl/>
        </w:rPr>
        <w:t>،</w:t>
      </w:r>
      <w:r w:rsidRPr="005E0C8C">
        <w:rPr>
          <w:rStyle w:val="Char"/>
          <w:rFonts w:hint="cs"/>
          <w:spacing w:val="-6"/>
          <w:rtl/>
        </w:rPr>
        <w:t xml:space="preserve"> وتستر يديها بغيرهما</w:t>
      </w:r>
      <w:r w:rsidR="00602315">
        <w:rPr>
          <w:rStyle w:val="Char"/>
          <w:rFonts w:hint="cs"/>
          <w:spacing w:val="-6"/>
          <w:rtl/>
        </w:rPr>
        <w:t>.</w:t>
      </w:r>
    </w:p>
    <w:p w:rsidR="00561193" w:rsidRPr="00E556FC" w:rsidRDefault="00561193" w:rsidP="003107D2">
      <w:pPr>
        <w:ind w:firstLine="284"/>
        <w:jc w:val="both"/>
        <w:rPr>
          <w:rStyle w:val="Char"/>
          <w:rtl/>
        </w:rPr>
      </w:pPr>
      <w:r w:rsidRPr="001D0AFB">
        <w:rPr>
          <w:rStyle w:val="Char0"/>
          <w:rtl/>
        </w:rPr>
        <w:t>المحظور الخامس</w:t>
      </w:r>
      <w:r w:rsidR="00602315">
        <w:rPr>
          <w:rStyle w:val="Char0"/>
          <w:rFonts w:hint="cs"/>
          <w:rtl/>
        </w:rPr>
        <w:t xml:space="preserve">: </w:t>
      </w:r>
      <w:r w:rsidRPr="001D0AFB">
        <w:rPr>
          <w:rStyle w:val="Char0"/>
          <w:rtl/>
        </w:rPr>
        <w:t>الطيب</w:t>
      </w:r>
      <w:r w:rsidR="00602315">
        <w:rPr>
          <w:rStyle w:val="Char0"/>
          <w:rFonts w:hint="cs"/>
          <w:rtl/>
        </w:rPr>
        <w:t xml:space="preserve">: </w:t>
      </w:r>
      <w:r w:rsidRPr="00E556FC">
        <w:rPr>
          <w:rStyle w:val="Char"/>
          <w:rtl/>
        </w:rPr>
        <w:t xml:space="preserve">فيحرم على المحرم </w:t>
      </w:r>
      <w:r w:rsidRPr="00E556FC">
        <w:rPr>
          <w:rStyle w:val="Char"/>
          <w:rFonts w:hint="cs"/>
          <w:rtl/>
        </w:rPr>
        <w:t>استعمال</w:t>
      </w:r>
      <w:r w:rsidRPr="00E556FC">
        <w:rPr>
          <w:rStyle w:val="Char"/>
          <w:rtl/>
        </w:rPr>
        <w:t xml:space="preserve"> الطيب في بدنه أو ثوبه</w:t>
      </w:r>
      <w:r w:rsidR="00602315">
        <w:rPr>
          <w:rStyle w:val="Char"/>
          <w:rFonts w:hint="cs"/>
          <w:rtl/>
        </w:rPr>
        <w:t>،</w:t>
      </w:r>
      <w:r w:rsidRPr="00E556FC">
        <w:rPr>
          <w:rStyle w:val="Char"/>
          <w:rtl/>
        </w:rPr>
        <w:t xml:space="preserve"> أو استعماله في أكل أو شرب</w:t>
      </w:r>
      <w:r w:rsidR="00602315">
        <w:rPr>
          <w:rStyle w:val="Char"/>
          <w:rFonts w:hint="cs"/>
          <w:rtl/>
        </w:rPr>
        <w:t>؛</w:t>
      </w:r>
      <w:r w:rsidRPr="00E556FC">
        <w:rPr>
          <w:rStyle w:val="Char"/>
          <w:rtl/>
        </w:rPr>
        <w:t xml:space="preserve"> لأنه </w:t>
      </w:r>
      <w:r w:rsidR="004A37C9" w:rsidRPr="00B74610">
        <w:rPr>
          <w:rStyle w:val="Char"/>
          <w:rFonts w:ascii="CTraditional Arabic" w:hAnsi="CTraditional Arabic" w:cs="CTraditional Arabic"/>
          <w:sz w:val="28"/>
          <w:szCs w:val="28"/>
          <w:rtl/>
        </w:rPr>
        <w:t>ج</w:t>
      </w:r>
      <w:r w:rsidRPr="00E556FC">
        <w:rPr>
          <w:rStyle w:val="Char"/>
          <w:rtl/>
        </w:rPr>
        <w:t xml:space="preserve"> أمر يعلى بن أمية بغسل الطيب</w:t>
      </w:r>
      <w:r w:rsidR="00602315">
        <w:rPr>
          <w:rStyle w:val="Char"/>
          <w:rFonts w:hint="cs"/>
          <w:rtl/>
        </w:rPr>
        <w:t>،</w:t>
      </w:r>
      <w:r w:rsidRPr="00E556FC">
        <w:rPr>
          <w:rStyle w:val="Char"/>
          <w:rtl/>
        </w:rPr>
        <w:t xml:space="preserve"> وقال في المحرم الذي وقصته راحلته</w:t>
      </w:r>
      <w:r w:rsidR="00602315">
        <w:rPr>
          <w:rStyle w:val="Char"/>
          <w:rFonts w:hint="cs"/>
          <w:rtl/>
        </w:rPr>
        <w:t xml:space="preserve">: </w:t>
      </w:r>
      <w:r w:rsidR="00497A59">
        <w:rPr>
          <w:rStyle w:val="Char"/>
          <w:rFonts w:hint="cs"/>
          <w:rtl/>
        </w:rPr>
        <w:t>((</w:t>
      </w:r>
      <w:r w:rsidRPr="001D0AFB">
        <w:rPr>
          <w:rStyle w:val="Char5"/>
          <w:rtl/>
        </w:rPr>
        <w:t>ولا تحنطوه</w:t>
      </w:r>
      <w:r w:rsidR="00497A59">
        <w:rPr>
          <w:rStyle w:val="Char"/>
          <w:rFonts w:hint="cs"/>
          <w:rtl/>
        </w:rPr>
        <w:t>))</w:t>
      </w:r>
      <w:r w:rsidRPr="00E556FC">
        <w:rPr>
          <w:rStyle w:val="Char"/>
          <w:rFonts w:hint="cs"/>
          <w:rtl/>
        </w:rPr>
        <w:t xml:space="preserve"> </w:t>
      </w:r>
      <w:r w:rsidRPr="00E556FC">
        <w:rPr>
          <w:rStyle w:val="Char"/>
          <w:rtl/>
        </w:rPr>
        <w:t>متفق عليه</w:t>
      </w:r>
      <w:r w:rsidR="00602315">
        <w:rPr>
          <w:rStyle w:val="Char"/>
          <w:rFonts w:hint="cs"/>
          <w:rtl/>
        </w:rPr>
        <w:t>،</w:t>
      </w:r>
      <w:r w:rsidRPr="00E556FC">
        <w:rPr>
          <w:rStyle w:val="Char"/>
          <w:rtl/>
        </w:rPr>
        <w:t xml:space="preserve"> ولمسلم</w:t>
      </w:r>
      <w:r w:rsidR="00602315">
        <w:rPr>
          <w:rStyle w:val="Char"/>
          <w:rFonts w:hint="cs"/>
          <w:rtl/>
        </w:rPr>
        <w:t xml:space="preserve">: </w:t>
      </w:r>
      <w:r w:rsidR="00497A59">
        <w:rPr>
          <w:rStyle w:val="Char"/>
          <w:rFonts w:hint="cs"/>
          <w:rtl/>
        </w:rPr>
        <w:t>((</w:t>
      </w:r>
      <w:r w:rsidRPr="001D0AFB">
        <w:rPr>
          <w:rStyle w:val="Char5"/>
          <w:rtl/>
        </w:rPr>
        <w:t>ولا تمسوه بطيب</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يجوز للمحرم قصد شم الطيب ولا ال</w:t>
      </w:r>
      <w:r w:rsidRPr="00E556FC">
        <w:rPr>
          <w:rStyle w:val="Char"/>
          <w:rFonts w:hint="cs"/>
          <w:rtl/>
        </w:rPr>
        <w:t>إ</w:t>
      </w:r>
      <w:r w:rsidRPr="00E556FC">
        <w:rPr>
          <w:rStyle w:val="Char"/>
          <w:rtl/>
        </w:rPr>
        <w:t>د</w:t>
      </w:r>
      <w:r w:rsidRPr="00E556FC">
        <w:rPr>
          <w:rStyle w:val="Char"/>
          <w:rFonts w:hint="cs"/>
          <w:rtl/>
        </w:rPr>
        <w:t>ِّ</w:t>
      </w:r>
      <w:r w:rsidRPr="00E556FC">
        <w:rPr>
          <w:rStyle w:val="Char"/>
          <w:rtl/>
        </w:rPr>
        <w:t>هان بالمواد المطيبة</w:t>
      </w:r>
      <w:r w:rsidR="00602315">
        <w:rPr>
          <w:rStyle w:val="Char"/>
          <w:rFonts w:hint="cs"/>
          <w:rtl/>
        </w:rPr>
        <w:t>،</w:t>
      </w:r>
      <w:r w:rsidRPr="00E556FC">
        <w:rPr>
          <w:rStyle w:val="Char"/>
          <w:rFonts w:hint="cs"/>
          <w:rtl/>
        </w:rPr>
        <w:t xml:space="preserve"> وإن شمه بلا قصد</w:t>
      </w:r>
      <w:r w:rsidR="00602315">
        <w:rPr>
          <w:rStyle w:val="Char"/>
          <w:rFonts w:hint="cs"/>
          <w:rtl/>
        </w:rPr>
        <w:t>،</w:t>
      </w:r>
      <w:r w:rsidRPr="00E556FC">
        <w:rPr>
          <w:rStyle w:val="Char"/>
          <w:rFonts w:hint="cs"/>
          <w:rtl/>
        </w:rPr>
        <w:t xml:space="preserve"> أو بقصد الحاجة فلا بأس به</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المحظور السادس</w:t>
      </w:r>
      <w:r w:rsidR="00602315">
        <w:rPr>
          <w:rStyle w:val="Char0"/>
          <w:rFonts w:hint="cs"/>
          <w:rtl/>
        </w:rPr>
        <w:t xml:space="preserve">: </w:t>
      </w:r>
      <w:r w:rsidRPr="00E556FC">
        <w:rPr>
          <w:rStyle w:val="Char"/>
          <w:rtl/>
        </w:rPr>
        <w:t xml:space="preserve">قتل صيد البر واصطياده؛ لقوله </w:t>
      </w:r>
      <w:r w:rsidR="002F3428">
        <w:rPr>
          <w:rStyle w:val="Char"/>
          <w:rFonts w:hint="cs"/>
          <w:rtl/>
        </w:rPr>
        <w:t>-</w:t>
      </w:r>
      <w:r w:rsidRPr="00E556FC">
        <w:rPr>
          <w:rStyle w:val="Char"/>
          <w:rtl/>
        </w:rPr>
        <w:t>تعالى</w:t>
      </w:r>
      <w:r w:rsidRPr="00E556FC">
        <w:rPr>
          <w:rStyle w:val="Char"/>
          <w:rFonts w:hint="cs"/>
          <w:rtl/>
        </w:rPr>
        <w:t>-</w:t>
      </w:r>
      <w:r w:rsidR="00602315">
        <w:rPr>
          <w:rStyle w:val="Char"/>
          <w:rFonts w:hint="cs"/>
          <w:rtl/>
        </w:rPr>
        <w:t xml:space="preserve">: </w:t>
      </w:r>
      <w:r w:rsidR="00B74610" w:rsidRPr="00B74610">
        <w:rPr>
          <w:rStyle w:val="Char"/>
          <w:sz w:val="28"/>
          <w:szCs w:val="28"/>
          <w:rtl/>
        </w:rPr>
        <w:t>﴿</w:t>
      </w:r>
      <w:r w:rsidRPr="001D0AFB">
        <w:rPr>
          <w:rStyle w:val="Char3"/>
          <w:rtl/>
        </w:rPr>
        <w:t>يَا أَيُّهَا الَّذِينَ آمَنُوا لا تَقْتُلُوا الصَّيْدَ وَأَنْتُمْ حُرُمٌ</w:t>
      </w:r>
      <w:r w:rsidR="00B74610" w:rsidRPr="00B74610">
        <w:rPr>
          <w:rStyle w:val="Char"/>
          <w:sz w:val="28"/>
          <w:szCs w:val="28"/>
          <w:rtl/>
        </w:rPr>
        <w:t>﴾</w:t>
      </w:r>
      <w:r w:rsidRPr="005E0C8C">
        <w:rPr>
          <w:rStyle w:val="Char4"/>
          <w:rFonts w:hint="cs"/>
          <w:rtl/>
        </w:rPr>
        <w:t>[</w:t>
      </w:r>
      <w:r w:rsidRPr="005E0C8C">
        <w:rPr>
          <w:rStyle w:val="Char4"/>
          <w:rtl/>
        </w:rPr>
        <w:t>المائدة</w:t>
      </w:r>
      <w:r w:rsidR="00602315">
        <w:rPr>
          <w:rStyle w:val="Char4"/>
          <w:rtl/>
        </w:rPr>
        <w:t xml:space="preserve">: </w:t>
      </w:r>
      <w:r w:rsidRPr="005E0C8C">
        <w:rPr>
          <w:rStyle w:val="Char4"/>
          <w:rtl/>
        </w:rPr>
        <w:t>95</w:t>
      </w:r>
      <w:r w:rsidRPr="005E0C8C">
        <w:rPr>
          <w:rStyle w:val="Char4"/>
          <w:rFonts w:hint="cs"/>
          <w:rtl/>
        </w:rPr>
        <w:t>]</w:t>
      </w:r>
      <w:r w:rsidRPr="00E556FC">
        <w:rPr>
          <w:rStyle w:val="Char"/>
          <w:rFonts w:hint="cs"/>
          <w:rtl/>
        </w:rPr>
        <w:t xml:space="preserve"> </w:t>
      </w:r>
      <w:r w:rsidRPr="00E556FC">
        <w:rPr>
          <w:rStyle w:val="Char"/>
          <w:rtl/>
        </w:rPr>
        <w:t>أي</w:t>
      </w:r>
      <w:r w:rsidR="00602315">
        <w:rPr>
          <w:rStyle w:val="Char"/>
          <w:rFonts w:hint="cs"/>
          <w:rtl/>
        </w:rPr>
        <w:t xml:space="preserve">: </w:t>
      </w:r>
      <w:r w:rsidRPr="00E556FC">
        <w:rPr>
          <w:rStyle w:val="Char"/>
          <w:rtl/>
        </w:rPr>
        <w:t>محرمون بالحج أو العمرة</w:t>
      </w:r>
      <w:r w:rsidR="00602315">
        <w:rPr>
          <w:rStyle w:val="Char"/>
          <w:rFonts w:hint="cs"/>
          <w:rtl/>
        </w:rPr>
        <w:t>،</w:t>
      </w:r>
      <w:r w:rsidRPr="00E556FC">
        <w:rPr>
          <w:rStyle w:val="Char"/>
          <w:rtl/>
        </w:rPr>
        <w:t xml:space="preserve"> وقوله –تعالى</w:t>
      </w:r>
      <w:r w:rsidRPr="00E556FC">
        <w:rPr>
          <w:rStyle w:val="Char"/>
          <w:rFonts w:hint="cs"/>
          <w:rtl/>
        </w:rPr>
        <w:t>-</w:t>
      </w:r>
      <w:r w:rsidR="00602315">
        <w:rPr>
          <w:rStyle w:val="Char"/>
          <w:rFonts w:hint="cs"/>
          <w:rtl/>
        </w:rPr>
        <w:t xml:space="preserve">: </w:t>
      </w:r>
      <w:r w:rsidR="00B74610" w:rsidRPr="00B74610">
        <w:rPr>
          <w:rStyle w:val="Char"/>
          <w:sz w:val="28"/>
          <w:szCs w:val="28"/>
          <w:rtl/>
        </w:rPr>
        <w:t>﴿</w:t>
      </w:r>
      <w:r w:rsidRPr="001D0AFB">
        <w:rPr>
          <w:rStyle w:val="Char3"/>
          <w:rtl/>
        </w:rPr>
        <w:t>وَحُرِّمَ عَلَيْكُمْ صَيْدُ الْبَرِّ مَا دُمْتُمْ حُرُماً</w:t>
      </w:r>
      <w:r w:rsidR="00B74610" w:rsidRPr="00B74610">
        <w:rPr>
          <w:rStyle w:val="Char"/>
          <w:rFonts w:hint="cs"/>
          <w:sz w:val="28"/>
          <w:szCs w:val="28"/>
          <w:rtl/>
        </w:rPr>
        <w:t>﴾</w:t>
      </w:r>
      <w:r w:rsidR="005E0C8C">
        <w:rPr>
          <w:rStyle w:val="Char"/>
          <w:rFonts w:hint="cs"/>
          <w:szCs w:val="28"/>
          <w:rtl/>
        </w:rPr>
        <w:t xml:space="preserve"> </w:t>
      </w:r>
      <w:r w:rsidRPr="005E0C8C">
        <w:rPr>
          <w:rStyle w:val="Char4"/>
          <w:rFonts w:hint="cs"/>
          <w:rtl/>
        </w:rPr>
        <w:t>[</w:t>
      </w:r>
      <w:r w:rsidRPr="005E0C8C">
        <w:rPr>
          <w:rStyle w:val="Char4"/>
          <w:rtl/>
        </w:rPr>
        <w:t>المائدة</w:t>
      </w:r>
      <w:r w:rsidR="00602315">
        <w:rPr>
          <w:rStyle w:val="Char4"/>
          <w:rtl/>
        </w:rPr>
        <w:t xml:space="preserve">: </w:t>
      </w:r>
      <w:r w:rsidRPr="005E0C8C">
        <w:rPr>
          <w:rStyle w:val="Char4"/>
          <w:rtl/>
        </w:rPr>
        <w:t>96</w:t>
      </w:r>
      <w:r w:rsidRPr="005E0C8C">
        <w:rPr>
          <w:rStyle w:val="Char4"/>
          <w:rFonts w:hint="cs"/>
          <w:rtl/>
        </w:rPr>
        <w:t>]</w:t>
      </w:r>
      <w:r w:rsidRPr="00E556FC">
        <w:rPr>
          <w:rStyle w:val="Char"/>
          <w:rFonts w:hint="cs"/>
          <w:rtl/>
        </w:rPr>
        <w:t xml:space="preserve"> </w:t>
      </w:r>
      <w:r w:rsidRPr="00E556FC">
        <w:rPr>
          <w:rStyle w:val="Char"/>
          <w:rtl/>
        </w:rPr>
        <w:t>أي</w:t>
      </w:r>
      <w:r w:rsidR="00602315">
        <w:rPr>
          <w:rStyle w:val="Char"/>
          <w:rFonts w:hint="cs"/>
          <w:rtl/>
        </w:rPr>
        <w:t xml:space="preserve">: </w:t>
      </w:r>
      <w:r w:rsidRPr="00E556FC">
        <w:rPr>
          <w:rStyle w:val="Char"/>
          <w:rtl/>
        </w:rPr>
        <w:t>يحرم عليكم الاصطياد من صيد البر ما دمتم محرمين</w:t>
      </w:r>
      <w:r w:rsidR="00602315">
        <w:rPr>
          <w:rStyle w:val="Char"/>
          <w:rFonts w:hint="cs"/>
          <w:rtl/>
        </w:rPr>
        <w:t>،</w:t>
      </w:r>
      <w:r w:rsidRPr="00E556FC">
        <w:rPr>
          <w:rStyle w:val="Char"/>
          <w:rtl/>
        </w:rPr>
        <w:t xml:space="preserve"> فالمحرم لا يصطاد صيدًا بر</w:t>
      </w:r>
      <w:r w:rsidRPr="00E556FC">
        <w:rPr>
          <w:rStyle w:val="Char"/>
          <w:rFonts w:hint="cs"/>
          <w:rtl/>
        </w:rPr>
        <w:t>ِّيَّ</w:t>
      </w:r>
      <w:r w:rsidRPr="00E556FC">
        <w:rPr>
          <w:rStyle w:val="Char"/>
          <w:rtl/>
        </w:rPr>
        <w:t>ًا</w:t>
      </w:r>
      <w:r w:rsidR="00602315">
        <w:rPr>
          <w:rStyle w:val="Char"/>
          <w:rFonts w:hint="cs"/>
          <w:rtl/>
        </w:rPr>
        <w:t>،</w:t>
      </w:r>
      <w:r w:rsidRPr="00E556FC">
        <w:rPr>
          <w:rStyle w:val="Char"/>
          <w:rtl/>
        </w:rPr>
        <w:t xml:space="preserve"> ولا يعين على صيده</w:t>
      </w:r>
      <w:r w:rsidR="00602315">
        <w:rPr>
          <w:rStyle w:val="Char"/>
          <w:rFonts w:hint="cs"/>
          <w:rtl/>
        </w:rPr>
        <w:t>،</w:t>
      </w:r>
      <w:r w:rsidRPr="00E556FC">
        <w:rPr>
          <w:rStyle w:val="Char"/>
          <w:rtl/>
        </w:rPr>
        <w:t xml:space="preserve"> ولا</w:t>
      </w:r>
      <w:r w:rsidRPr="00E556FC">
        <w:rPr>
          <w:rStyle w:val="Char"/>
          <w:rFonts w:hint="cs"/>
          <w:rtl/>
        </w:rPr>
        <w:t xml:space="preserve"> </w:t>
      </w:r>
      <w:r w:rsidRPr="00E556FC">
        <w:rPr>
          <w:rStyle w:val="Char"/>
          <w:rtl/>
        </w:rPr>
        <w:t>يذبحه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 xml:space="preserve">ويحرم </w:t>
      </w:r>
      <w:r w:rsidRPr="00E556FC">
        <w:rPr>
          <w:rStyle w:val="Char"/>
          <w:rFonts w:hint="cs"/>
          <w:rtl/>
        </w:rPr>
        <w:t>على</w:t>
      </w:r>
      <w:r w:rsidRPr="00E556FC">
        <w:rPr>
          <w:rStyle w:val="Char"/>
          <w:rtl/>
        </w:rPr>
        <w:t xml:space="preserve"> المحرم الأكل مما صاده أو</w:t>
      </w:r>
      <w:r w:rsidRPr="00E556FC">
        <w:rPr>
          <w:rStyle w:val="Char"/>
          <w:rFonts w:hint="cs"/>
          <w:rtl/>
        </w:rPr>
        <w:t xml:space="preserve"> </w:t>
      </w:r>
      <w:r w:rsidRPr="00E556FC">
        <w:rPr>
          <w:rStyle w:val="Char"/>
          <w:rtl/>
        </w:rPr>
        <w:t>صيد لأجله أو أعان على صيده</w:t>
      </w:r>
      <w:r w:rsidR="00602315">
        <w:rPr>
          <w:rStyle w:val="Char"/>
          <w:rFonts w:hint="cs"/>
          <w:rtl/>
        </w:rPr>
        <w:t>؛</w:t>
      </w:r>
      <w:r w:rsidRPr="00E556FC">
        <w:rPr>
          <w:rStyle w:val="Char"/>
          <w:rtl/>
        </w:rPr>
        <w:t xml:space="preserve"> لأنه كالميتة</w:t>
      </w:r>
      <w:r w:rsidR="00602315">
        <w:rPr>
          <w:rStyle w:val="Char"/>
          <w:rFonts w:hint="cs"/>
          <w:rtl/>
        </w:rPr>
        <w:t>.</w:t>
      </w:r>
    </w:p>
    <w:p w:rsidR="00561193" w:rsidRPr="00E556FC" w:rsidRDefault="00561193" w:rsidP="005E0C8C">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لا يحرم على المحرم صيد البحر</w:t>
      </w:r>
      <w:r w:rsidR="00602315">
        <w:rPr>
          <w:rStyle w:val="Char"/>
          <w:rFonts w:hint="cs"/>
          <w:rtl/>
        </w:rPr>
        <w:t>؛</w:t>
      </w:r>
      <w:r w:rsidRPr="00E556FC">
        <w:rPr>
          <w:rStyle w:val="Char"/>
          <w:rtl/>
        </w:rPr>
        <w:t xml:space="preserve"> لقوله –</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tl/>
        </w:rPr>
        <w:t xml:space="preserve">: </w:t>
      </w:r>
      <w:r w:rsidR="00B74610" w:rsidRPr="00B74610">
        <w:rPr>
          <w:rStyle w:val="Char"/>
          <w:sz w:val="28"/>
          <w:szCs w:val="28"/>
          <w:rtl/>
        </w:rPr>
        <w:t>﴿</w:t>
      </w:r>
      <w:r w:rsidRPr="00E556FC">
        <w:rPr>
          <w:rStyle w:val="Char"/>
          <w:rFonts w:hint="cs"/>
          <w:rtl/>
        </w:rPr>
        <w:t xml:space="preserve"> </w:t>
      </w:r>
      <w:r w:rsidRPr="001D0AFB">
        <w:rPr>
          <w:rStyle w:val="Char3"/>
          <w:rFonts w:hint="cs"/>
          <w:rtl/>
        </w:rPr>
        <w:t>أُحِلَّ لَكُمْ صَيْدُ الْبَحْرِ وَطَعَامُهُ</w:t>
      </w:r>
      <w:r w:rsidR="00B74610" w:rsidRPr="00B74610">
        <w:rPr>
          <w:rStyle w:val="Char"/>
          <w:sz w:val="28"/>
          <w:szCs w:val="28"/>
          <w:rtl/>
        </w:rPr>
        <w:t>﴾</w:t>
      </w:r>
      <w:r w:rsidRPr="00E556FC">
        <w:rPr>
          <w:rStyle w:val="Char"/>
          <w:rtl/>
        </w:rPr>
        <w:t xml:space="preserve"> </w:t>
      </w:r>
      <w:r w:rsidR="005E0C8C" w:rsidRPr="005E0C8C">
        <w:rPr>
          <w:rStyle w:val="Char4"/>
          <w:rFonts w:hint="cs"/>
          <w:rtl/>
        </w:rPr>
        <w:t>[</w:t>
      </w:r>
      <w:r w:rsidRPr="005E0C8C">
        <w:rPr>
          <w:rStyle w:val="Char4"/>
          <w:rFonts w:hint="cs"/>
          <w:rtl/>
        </w:rPr>
        <w:t>المائدة</w:t>
      </w:r>
      <w:r w:rsidR="00602315">
        <w:rPr>
          <w:rStyle w:val="Char4"/>
          <w:rFonts w:hint="cs"/>
          <w:rtl/>
        </w:rPr>
        <w:t xml:space="preserve">: </w:t>
      </w:r>
      <w:r w:rsidRPr="005E0C8C">
        <w:rPr>
          <w:rStyle w:val="Char4"/>
          <w:rFonts w:hint="cs"/>
          <w:rtl/>
        </w:rPr>
        <w:t>96</w:t>
      </w:r>
      <w:r w:rsidR="005E0C8C" w:rsidRPr="005E0C8C">
        <w:rPr>
          <w:rStyle w:val="Char4"/>
          <w:rFonts w:hint="cs"/>
          <w:rtl/>
        </w:rPr>
        <w:t>]</w:t>
      </w:r>
      <w:r w:rsidRPr="00E556FC">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t>ولا يحرم عليه ذبح الحيوان الإنسي كالدجاج وبهيمة الأنعام</w:t>
      </w:r>
      <w:r w:rsidR="00602315">
        <w:rPr>
          <w:rStyle w:val="Char"/>
          <w:rFonts w:hint="cs"/>
          <w:rtl/>
        </w:rPr>
        <w:t>؛</w:t>
      </w:r>
      <w:r w:rsidRPr="00E556FC">
        <w:rPr>
          <w:rStyle w:val="Char"/>
          <w:rtl/>
        </w:rPr>
        <w:t xml:space="preserve"> لأنه ليس بصيد</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ولا يحرم عليه قتل محرم الأكل</w:t>
      </w:r>
      <w:r w:rsidR="00602315">
        <w:rPr>
          <w:rStyle w:val="Char"/>
          <w:rFonts w:hint="cs"/>
          <w:rtl/>
        </w:rPr>
        <w:t>؛</w:t>
      </w:r>
      <w:r w:rsidRPr="00E556FC">
        <w:rPr>
          <w:rStyle w:val="Char"/>
          <w:rFonts w:hint="cs"/>
          <w:rtl/>
        </w:rPr>
        <w:t xml:space="preserve"> </w:t>
      </w:r>
      <w:r w:rsidRPr="00E556FC">
        <w:rPr>
          <w:rStyle w:val="Char"/>
          <w:rtl/>
        </w:rPr>
        <w:t>كالأسد والنمر</w:t>
      </w:r>
      <w:r w:rsidRPr="00E556FC">
        <w:rPr>
          <w:rStyle w:val="Char"/>
          <w:rFonts w:hint="cs"/>
          <w:rtl/>
        </w:rPr>
        <w:t xml:space="preserve"> ونحوه</w:t>
      </w:r>
      <w:r w:rsidRPr="00E556FC">
        <w:rPr>
          <w:rStyle w:val="Char"/>
          <w:rtl/>
        </w:rPr>
        <w:t xml:space="preserve"> مما فيه أذى للناس</w:t>
      </w:r>
      <w:r w:rsidR="00602315">
        <w:rPr>
          <w:rStyle w:val="Char"/>
          <w:rFonts w:hint="cs"/>
          <w:rtl/>
        </w:rPr>
        <w:t>،</w:t>
      </w:r>
      <w:r w:rsidRPr="00E556FC">
        <w:rPr>
          <w:rStyle w:val="Char"/>
          <w:rtl/>
        </w:rPr>
        <w:t xml:space="preserve"> ولا يحرم عليه قتل </w:t>
      </w:r>
      <w:r w:rsidRPr="00E556FC">
        <w:rPr>
          <w:rStyle w:val="Char"/>
          <w:rFonts w:hint="cs"/>
          <w:rtl/>
        </w:rPr>
        <w:t xml:space="preserve">الصيد </w:t>
      </w:r>
      <w:r w:rsidRPr="00E556FC">
        <w:rPr>
          <w:rStyle w:val="Char"/>
          <w:rtl/>
        </w:rPr>
        <w:t>الصائل دفعًا عن نفسه أو ماله</w:t>
      </w:r>
      <w:r w:rsidRPr="00E556FC">
        <w:rPr>
          <w:rStyle w:val="Char"/>
          <w:rFonts w:hint="cs"/>
          <w:rtl/>
        </w:rPr>
        <w:t xml:space="preserve"> أو أهله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وإذا </w:t>
      </w:r>
      <w:r w:rsidRPr="00E556FC">
        <w:rPr>
          <w:rStyle w:val="Char"/>
          <w:rFonts w:hint="cs"/>
          <w:rtl/>
        </w:rPr>
        <w:t>ا</w:t>
      </w:r>
      <w:r w:rsidRPr="00E556FC">
        <w:rPr>
          <w:rStyle w:val="Char"/>
          <w:rtl/>
        </w:rPr>
        <w:t>حتاج المحرم إلى فعل محظور من محظورات الإحرام فعله</w:t>
      </w:r>
      <w:r w:rsidRPr="00E556FC">
        <w:rPr>
          <w:rStyle w:val="Char"/>
          <w:rFonts w:hint="cs"/>
          <w:rtl/>
        </w:rPr>
        <w:t xml:space="preserve"> </w:t>
      </w:r>
      <w:r w:rsidRPr="00E556FC">
        <w:rPr>
          <w:rStyle w:val="Char"/>
          <w:rtl/>
        </w:rPr>
        <w:t>وفدى</w:t>
      </w:r>
      <w:r w:rsidR="00602315">
        <w:rPr>
          <w:rStyle w:val="Char"/>
          <w:rFonts w:hint="cs"/>
          <w:rtl/>
        </w:rPr>
        <w:t>؛</w:t>
      </w:r>
      <w:r w:rsidRPr="00E556FC">
        <w:rPr>
          <w:rStyle w:val="Char"/>
          <w:rtl/>
        </w:rPr>
        <w:t xml:space="preserve"> لقوله</w:t>
      </w:r>
      <w:r w:rsidRPr="00E556FC">
        <w:rPr>
          <w:rStyle w:val="Char"/>
          <w:rFonts w:hint="cs"/>
          <w:rtl/>
        </w:rPr>
        <w:t xml:space="preserve">- </w:t>
      </w:r>
      <w:r w:rsidRPr="00E556FC">
        <w:rPr>
          <w:rStyle w:val="Char"/>
          <w:rtl/>
        </w:rPr>
        <w:t>تعالى</w:t>
      </w:r>
      <w:r w:rsidRPr="00E556FC">
        <w:rPr>
          <w:rStyle w:val="Char"/>
          <w:rFonts w:hint="cs"/>
          <w:rtl/>
        </w:rPr>
        <w:t xml:space="preserve"> -</w:t>
      </w:r>
      <w:r w:rsidR="00602315">
        <w:rPr>
          <w:rStyle w:val="Char"/>
          <w:rtl/>
        </w:rPr>
        <w:t xml:space="preserve">: </w:t>
      </w:r>
      <w:r w:rsidR="00B74610" w:rsidRPr="00B74610">
        <w:rPr>
          <w:rStyle w:val="Char"/>
          <w:sz w:val="28"/>
          <w:szCs w:val="28"/>
          <w:rtl/>
        </w:rPr>
        <w:t>﴿</w:t>
      </w:r>
      <w:r w:rsidRPr="001D0AFB">
        <w:rPr>
          <w:rStyle w:val="Char3"/>
          <w:rtl/>
        </w:rPr>
        <w:t>فَمَنْ كَانَ مِنْكُمْ مَرِيضاً أَوْ بِهِ أَذىً مِنْ رَأْسِهِ فَفِدْيَةٌ مِنْ صِيَامٍ أَوْ صَدَقَةٍ أَوْ نُسُكٍ</w:t>
      </w:r>
      <w:r w:rsidR="00B74610" w:rsidRPr="00B74610">
        <w:rPr>
          <w:rStyle w:val="Char"/>
          <w:sz w:val="28"/>
          <w:szCs w:val="28"/>
          <w:rtl/>
        </w:rPr>
        <w:t>﴾</w:t>
      </w:r>
      <w:r w:rsidRPr="00E556FC">
        <w:rPr>
          <w:rStyle w:val="Char"/>
          <w:rFonts w:hint="cs"/>
          <w:rtl/>
        </w:rPr>
        <w:t xml:space="preserve"> </w:t>
      </w:r>
      <w:r w:rsidRPr="005E0C8C">
        <w:rPr>
          <w:rStyle w:val="Char4"/>
          <w:rFonts w:hint="cs"/>
          <w:rtl/>
        </w:rPr>
        <w:t>[</w:t>
      </w:r>
      <w:r w:rsidRPr="005E0C8C">
        <w:rPr>
          <w:rStyle w:val="Char4"/>
          <w:rtl/>
        </w:rPr>
        <w:t>البقرة</w:t>
      </w:r>
      <w:r w:rsidR="00602315">
        <w:rPr>
          <w:rStyle w:val="Char4"/>
          <w:rtl/>
        </w:rPr>
        <w:t xml:space="preserve">: </w:t>
      </w:r>
      <w:r w:rsidRPr="005E0C8C">
        <w:rPr>
          <w:rStyle w:val="Char4"/>
          <w:rtl/>
        </w:rPr>
        <w:t>196</w:t>
      </w:r>
      <w:r w:rsidRPr="005E0C8C">
        <w:rPr>
          <w:rStyle w:val="Char4"/>
          <w:rFonts w:hint="cs"/>
          <w:rtl/>
        </w:rPr>
        <w:t>]</w:t>
      </w:r>
      <w:r w:rsidRPr="00E556FC">
        <w:rPr>
          <w:rStyle w:val="Char"/>
          <w:rFonts w:hint="cs"/>
          <w:rtl/>
        </w:rPr>
        <w:t>.</w:t>
      </w:r>
    </w:p>
    <w:p w:rsidR="00561193" w:rsidRPr="00E556FC" w:rsidRDefault="00561193" w:rsidP="003107D2">
      <w:pPr>
        <w:ind w:firstLine="284"/>
        <w:jc w:val="both"/>
        <w:rPr>
          <w:rStyle w:val="Char"/>
          <w:rtl/>
        </w:rPr>
      </w:pPr>
      <w:r w:rsidRPr="001D0AFB">
        <w:rPr>
          <w:rStyle w:val="Char0"/>
          <w:rtl/>
        </w:rPr>
        <w:t>المحظور السابع</w:t>
      </w:r>
      <w:r w:rsidR="00602315">
        <w:rPr>
          <w:rStyle w:val="Char0"/>
          <w:rFonts w:hint="cs"/>
          <w:rtl/>
        </w:rPr>
        <w:t xml:space="preserve">: </w:t>
      </w:r>
      <w:r w:rsidRPr="00E556FC">
        <w:rPr>
          <w:rStyle w:val="Char"/>
          <w:rtl/>
        </w:rPr>
        <w:t>عقد النكاح</w:t>
      </w:r>
      <w:r w:rsidR="00602315">
        <w:rPr>
          <w:rStyle w:val="Char"/>
          <w:rFonts w:hint="cs"/>
          <w:rtl/>
        </w:rPr>
        <w:t xml:space="preserve">: </w:t>
      </w:r>
      <w:r w:rsidRPr="00E556FC">
        <w:rPr>
          <w:rStyle w:val="Char"/>
          <w:rtl/>
        </w:rPr>
        <w:t>فلا يعقد النكاح لنفسه ولا لغيره بالولاية أو الوكالة</w:t>
      </w:r>
      <w:r w:rsidR="00602315">
        <w:rPr>
          <w:rStyle w:val="Char"/>
          <w:rFonts w:hint="cs"/>
          <w:rtl/>
        </w:rPr>
        <w:t>؛</w:t>
      </w:r>
      <w:r w:rsidRPr="00E556FC">
        <w:rPr>
          <w:rStyle w:val="Char"/>
          <w:rtl/>
        </w:rPr>
        <w:t xml:space="preserve"> فإذا كان أحد الزوجين أو</w:t>
      </w:r>
      <w:r w:rsidRPr="00E556FC">
        <w:rPr>
          <w:rStyle w:val="Char"/>
          <w:rFonts w:hint="cs"/>
          <w:rtl/>
        </w:rPr>
        <w:t xml:space="preserve"> </w:t>
      </w:r>
      <w:r w:rsidRPr="00E556FC">
        <w:rPr>
          <w:rStyle w:val="Char"/>
          <w:rtl/>
        </w:rPr>
        <w:t>الولي محرماً لم يصح النكاح</w:t>
      </w:r>
      <w:r w:rsidR="00602315">
        <w:rPr>
          <w:rStyle w:val="Char"/>
          <w:rFonts w:hint="cs"/>
          <w:rtl/>
        </w:rPr>
        <w:t>؛</w:t>
      </w:r>
      <w:r w:rsidRPr="00E556FC">
        <w:rPr>
          <w:rStyle w:val="Char"/>
          <w:rFonts w:hint="cs"/>
          <w:rtl/>
        </w:rPr>
        <w:t xml:space="preserve"> </w:t>
      </w:r>
      <w:r w:rsidRPr="00E556FC">
        <w:rPr>
          <w:rStyle w:val="Char"/>
          <w:rtl/>
        </w:rPr>
        <w:t>لما روى مسلم عن عثمان</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Pr="00E556FC">
        <w:rPr>
          <w:rStyle w:val="Char"/>
          <w:rFonts w:hint="cs"/>
          <w:rtl/>
        </w:rPr>
        <w:t xml:space="preserve"> مرفوعاً</w:t>
      </w:r>
      <w:r w:rsidR="00602315">
        <w:rPr>
          <w:rStyle w:val="Char"/>
          <w:rFonts w:hint="cs"/>
          <w:rtl/>
        </w:rPr>
        <w:t xml:space="preserve">: </w:t>
      </w:r>
      <w:r w:rsidR="00497A59">
        <w:rPr>
          <w:rStyle w:val="Char"/>
          <w:rFonts w:hint="cs"/>
          <w:rtl/>
        </w:rPr>
        <w:t>((</w:t>
      </w:r>
      <w:r w:rsidRPr="001D0AFB">
        <w:rPr>
          <w:rStyle w:val="Char5"/>
          <w:rtl/>
        </w:rPr>
        <w:t>لا ينكح المحرم ولا ينكح</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المحظور الثامن</w:t>
      </w:r>
      <w:r w:rsidR="00602315">
        <w:rPr>
          <w:rStyle w:val="Char0"/>
          <w:rFonts w:hint="cs"/>
          <w:rtl/>
        </w:rPr>
        <w:t xml:space="preserve">: </w:t>
      </w:r>
      <w:r w:rsidRPr="00E556FC">
        <w:rPr>
          <w:rStyle w:val="Char"/>
          <w:rtl/>
        </w:rPr>
        <w:t>الوطء</w:t>
      </w:r>
      <w:r w:rsidR="00602315">
        <w:rPr>
          <w:rStyle w:val="Char"/>
          <w:rFonts w:hint="cs"/>
          <w:rtl/>
        </w:rPr>
        <w:t>؛</w:t>
      </w:r>
      <w:r w:rsidRPr="00E556FC">
        <w:rPr>
          <w:rStyle w:val="Char"/>
          <w:rtl/>
        </w:rPr>
        <w:t xml:space="preserve"> لقوله تعالى</w:t>
      </w:r>
      <w:r w:rsidR="00602315">
        <w:rPr>
          <w:rStyle w:val="Char"/>
          <w:rFonts w:hint="cs"/>
          <w:rtl/>
        </w:rPr>
        <w:t xml:space="preserve">: </w:t>
      </w:r>
      <w:r w:rsidR="00B74610" w:rsidRPr="00B74610">
        <w:rPr>
          <w:rStyle w:val="Char"/>
          <w:sz w:val="28"/>
          <w:szCs w:val="28"/>
          <w:rtl/>
        </w:rPr>
        <w:t>﴿</w:t>
      </w:r>
      <w:r w:rsidRPr="001D0AFB">
        <w:rPr>
          <w:rStyle w:val="Char3"/>
          <w:rtl/>
        </w:rPr>
        <w:t>فَمَنْ فَرَضَ فِيهِنَّ الْحَجَّ فَلا رَفَثَ</w:t>
      </w:r>
      <w:r w:rsidR="00B74610" w:rsidRPr="00B74610">
        <w:rPr>
          <w:rStyle w:val="Char"/>
          <w:sz w:val="28"/>
          <w:szCs w:val="28"/>
          <w:rtl/>
        </w:rPr>
        <w:t>﴾</w:t>
      </w:r>
      <w:r w:rsidRPr="00E556FC">
        <w:rPr>
          <w:rStyle w:val="Char"/>
          <w:rtl/>
        </w:rPr>
        <w:t xml:space="preserve"> </w:t>
      </w:r>
      <w:r w:rsidRPr="005E0C8C">
        <w:rPr>
          <w:rStyle w:val="Char4"/>
          <w:rFonts w:hint="cs"/>
          <w:rtl/>
        </w:rPr>
        <w:t>[</w:t>
      </w:r>
      <w:r w:rsidRPr="005E0C8C">
        <w:rPr>
          <w:rStyle w:val="Char4"/>
          <w:rtl/>
        </w:rPr>
        <w:t>البقرة</w:t>
      </w:r>
      <w:r w:rsidR="00602315">
        <w:rPr>
          <w:rStyle w:val="Char4"/>
          <w:rtl/>
        </w:rPr>
        <w:t xml:space="preserve">: </w:t>
      </w:r>
      <w:r w:rsidRPr="005E0C8C">
        <w:rPr>
          <w:rStyle w:val="Char4"/>
          <w:rtl/>
        </w:rPr>
        <w:t>197</w:t>
      </w:r>
      <w:r w:rsidRPr="005E0C8C">
        <w:rPr>
          <w:rStyle w:val="Char4"/>
          <w:rFonts w:hint="cs"/>
          <w:rtl/>
        </w:rPr>
        <w:t>]</w:t>
      </w:r>
      <w:r w:rsidRPr="00E556FC">
        <w:rPr>
          <w:rStyle w:val="Char"/>
          <w:rFonts w:hint="cs"/>
          <w:rtl/>
        </w:rPr>
        <w:t xml:space="preserve"> </w:t>
      </w:r>
      <w:r w:rsidRPr="00E556FC">
        <w:rPr>
          <w:rStyle w:val="Char"/>
          <w:rtl/>
        </w:rPr>
        <w:t>قال ابن عباس</w:t>
      </w:r>
      <w:r w:rsidR="00602315">
        <w:rPr>
          <w:rStyle w:val="Char"/>
          <w:rFonts w:hint="cs"/>
          <w:rtl/>
        </w:rPr>
        <w:t xml:space="preserve">: </w:t>
      </w:r>
      <w:r w:rsidRPr="00E556FC">
        <w:rPr>
          <w:rStyle w:val="Char"/>
          <w:rtl/>
        </w:rPr>
        <w:t>هو الجماع</w:t>
      </w:r>
      <w:r w:rsidR="00602315">
        <w:rPr>
          <w:rStyle w:val="Char"/>
          <w:rFonts w:hint="cs"/>
          <w:rtl/>
        </w:rPr>
        <w:t>.</w:t>
      </w:r>
    </w:p>
    <w:p w:rsidR="00561193" w:rsidRPr="00E556FC" w:rsidRDefault="00561193" w:rsidP="005E0C8C">
      <w:pPr>
        <w:ind w:firstLine="284"/>
        <w:jc w:val="both"/>
        <w:rPr>
          <w:rStyle w:val="Char"/>
          <w:rtl/>
        </w:rPr>
      </w:pPr>
      <w:r w:rsidRPr="00E556FC">
        <w:rPr>
          <w:rStyle w:val="Char"/>
          <w:rtl/>
        </w:rPr>
        <w:t>فمن جامع قبل التحلل الأول فسد نسكه</w:t>
      </w:r>
      <w:r w:rsidRPr="00E556FC">
        <w:rPr>
          <w:rStyle w:val="Char"/>
          <w:rFonts w:hint="cs"/>
          <w:rtl/>
        </w:rPr>
        <w:t xml:space="preserve"> وعليه التوبة</w:t>
      </w:r>
      <w:r w:rsidR="00602315">
        <w:rPr>
          <w:rStyle w:val="Char"/>
          <w:rFonts w:hint="cs"/>
          <w:rtl/>
        </w:rPr>
        <w:t>،</w:t>
      </w:r>
      <w:r w:rsidRPr="00E556FC">
        <w:rPr>
          <w:rStyle w:val="Char"/>
          <w:rtl/>
        </w:rPr>
        <w:t xml:space="preserve"> ويلزمه المضي فيه وإكمال </w:t>
      </w:r>
      <w:r w:rsidRPr="00E556FC">
        <w:rPr>
          <w:rStyle w:val="Char"/>
          <w:rFonts w:hint="cs"/>
          <w:rtl/>
        </w:rPr>
        <w:t>نسكه</w:t>
      </w:r>
      <w:r w:rsidR="00602315">
        <w:rPr>
          <w:rStyle w:val="Char"/>
          <w:rFonts w:hint="cs"/>
          <w:rtl/>
        </w:rPr>
        <w:t>؛</w:t>
      </w:r>
      <w:r w:rsidRPr="00E556FC">
        <w:rPr>
          <w:rStyle w:val="Char"/>
          <w:rtl/>
        </w:rPr>
        <w:t xml:space="preserve"> لقوله</w:t>
      </w:r>
      <w:r w:rsidRPr="00E556FC">
        <w:rPr>
          <w:rStyle w:val="Char"/>
          <w:rFonts w:hint="cs"/>
          <w:rtl/>
        </w:rPr>
        <w:t xml:space="preserve"> </w:t>
      </w:r>
      <w:r w:rsidRPr="00E556FC">
        <w:rPr>
          <w:rStyle w:val="Char"/>
          <w:rtl/>
        </w:rPr>
        <w:t>–تعالى</w:t>
      </w:r>
      <w:r w:rsidRPr="00E556FC">
        <w:rPr>
          <w:rStyle w:val="Char"/>
          <w:rFonts w:hint="cs"/>
          <w:rtl/>
        </w:rPr>
        <w:t>-</w:t>
      </w:r>
      <w:r w:rsidR="00602315">
        <w:rPr>
          <w:rStyle w:val="Char"/>
          <w:rtl/>
        </w:rPr>
        <w:t xml:space="preserve">: </w:t>
      </w:r>
      <w:r w:rsidR="00B74610" w:rsidRPr="00B74610">
        <w:rPr>
          <w:rStyle w:val="Char"/>
          <w:sz w:val="28"/>
          <w:szCs w:val="28"/>
          <w:rtl/>
        </w:rPr>
        <w:t>﴿</w:t>
      </w:r>
      <w:r w:rsidRPr="001D0AFB">
        <w:rPr>
          <w:rStyle w:val="Char3"/>
          <w:rFonts w:hint="cs"/>
          <w:rtl/>
        </w:rPr>
        <w:t>وَأَتِمُّوا الْحَجَّ وَالْعُمْرَةَ لِلَّهِ</w:t>
      </w:r>
      <w:r w:rsidR="00B74610" w:rsidRPr="00B74610">
        <w:rPr>
          <w:rStyle w:val="Char"/>
          <w:sz w:val="28"/>
          <w:szCs w:val="28"/>
          <w:rtl/>
        </w:rPr>
        <w:t>﴾</w:t>
      </w:r>
      <w:r w:rsidR="0010340B">
        <w:rPr>
          <w:rStyle w:val="Char"/>
          <w:rtl/>
        </w:rPr>
        <w:t xml:space="preserve"> </w:t>
      </w:r>
      <w:r w:rsidR="005E0C8C" w:rsidRPr="00B74610">
        <w:rPr>
          <w:rStyle w:val="Char4"/>
          <w:rFonts w:hint="cs"/>
          <w:rtl/>
        </w:rPr>
        <w:t>[</w:t>
      </w:r>
      <w:r w:rsidRPr="00B74610">
        <w:rPr>
          <w:rStyle w:val="Char4"/>
          <w:rFonts w:hint="cs"/>
          <w:rtl/>
        </w:rPr>
        <w:t>البقرة</w:t>
      </w:r>
      <w:r w:rsidR="00602315" w:rsidRPr="00B74610">
        <w:rPr>
          <w:rStyle w:val="Char4"/>
          <w:rFonts w:hint="cs"/>
          <w:rtl/>
        </w:rPr>
        <w:t xml:space="preserve">: </w:t>
      </w:r>
      <w:r w:rsidRPr="00B74610">
        <w:rPr>
          <w:rStyle w:val="Char4"/>
          <w:rFonts w:hint="cs"/>
          <w:rtl/>
        </w:rPr>
        <w:t>196</w:t>
      </w:r>
      <w:r w:rsidR="005E0C8C" w:rsidRPr="00B74610">
        <w:rPr>
          <w:rStyle w:val="Char4"/>
          <w:rFonts w:hint="cs"/>
          <w:rtl/>
        </w:rPr>
        <w:t>]</w:t>
      </w:r>
      <w:r w:rsidRPr="00B74610">
        <w:rPr>
          <w:rStyle w:val="Char4"/>
          <w:rFonts w:hint="cs"/>
          <w:rtl/>
        </w:rPr>
        <w:t>،</w:t>
      </w:r>
      <w:r w:rsidRPr="00E556FC">
        <w:rPr>
          <w:rStyle w:val="Char"/>
          <w:rFonts w:hint="cs"/>
          <w:rtl/>
        </w:rPr>
        <w:t xml:space="preserve"> وعليه التوبة</w:t>
      </w:r>
      <w:r w:rsidR="00602315">
        <w:rPr>
          <w:rStyle w:val="Char"/>
          <w:rFonts w:hint="cs"/>
          <w:rtl/>
        </w:rPr>
        <w:t>،</w:t>
      </w:r>
      <w:r w:rsidRPr="00E556FC">
        <w:rPr>
          <w:rStyle w:val="Char"/>
          <w:rFonts w:hint="cs"/>
          <w:rtl/>
        </w:rPr>
        <w:t xml:space="preserve"> </w:t>
      </w:r>
      <w:r w:rsidRPr="00E556FC">
        <w:rPr>
          <w:rStyle w:val="Char"/>
          <w:rtl/>
        </w:rPr>
        <w:t>ويلزمه أيضًا أن يقضيه ثاني عام</w:t>
      </w:r>
      <w:r w:rsidR="00602315">
        <w:rPr>
          <w:rStyle w:val="Char"/>
          <w:rFonts w:hint="cs"/>
          <w:rtl/>
        </w:rPr>
        <w:t>،</w:t>
      </w:r>
      <w:r w:rsidRPr="00E556FC">
        <w:rPr>
          <w:rStyle w:val="Char"/>
          <w:rtl/>
        </w:rPr>
        <w:t xml:space="preserve"> وعليه ذبح بدن</w:t>
      </w:r>
      <w:r w:rsidRPr="00E556FC">
        <w:rPr>
          <w:rStyle w:val="Char"/>
          <w:rFonts w:hint="cs"/>
          <w:rtl/>
        </w:rPr>
        <w:t xml:space="preserve">ة لوروده عن الصحابة </w:t>
      </w:r>
      <w:r w:rsidR="00AD5CCA" w:rsidRPr="00B74610">
        <w:rPr>
          <w:rStyle w:val="Char"/>
          <w:rFonts w:ascii="CTraditional Arabic" w:hAnsi="CTraditional Arabic" w:cs="CTraditional Arabic"/>
          <w:sz w:val="28"/>
          <w:szCs w:val="28"/>
          <w:rtl/>
        </w:rPr>
        <w:t>ش</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E556FC">
        <w:rPr>
          <w:rStyle w:val="Char"/>
          <w:rtl/>
        </w:rPr>
        <w:lastRenderedPageBreak/>
        <w:t>وإن كان الوطء بعد التحلل الأول</w:t>
      </w:r>
      <w:r w:rsidRPr="00E556FC">
        <w:rPr>
          <w:rStyle w:val="Char"/>
          <w:rFonts w:hint="cs"/>
          <w:rtl/>
        </w:rPr>
        <w:t xml:space="preserve"> </w:t>
      </w:r>
      <w:r w:rsidRPr="00E556FC">
        <w:rPr>
          <w:rStyle w:val="Char"/>
          <w:rtl/>
        </w:rPr>
        <w:t>لم يفسد نسكه</w:t>
      </w:r>
      <w:r w:rsidR="00602315">
        <w:rPr>
          <w:rStyle w:val="Char"/>
          <w:rFonts w:hint="cs"/>
          <w:rtl/>
        </w:rPr>
        <w:t>،</w:t>
      </w:r>
      <w:r w:rsidRPr="00E556FC">
        <w:rPr>
          <w:rStyle w:val="Char"/>
          <w:rtl/>
        </w:rPr>
        <w:t xml:space="preserve"> </w:t>
      </w:r>
      <w:r w:rsidRPr="00E556FC">
        <w:rPr>
          <w:rStyle w:val="Char"/>
          <w:rFonts w:hint="cs"/>
          <w:rtl/>
        </w:rPr>
        <w:t>فيمضي فيه، وعليه فدية أذى</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المحظور التاسع</w:t>
      </w:r>
      <w:r w:rsidR="00602315">
        <w:rPr>
          <w:rStyle w:val="Char0"/>
          <w:rFonts w:hint="cs"/>
          <w:rtl/>
        </w:rPr>
        <w:t xml:space="preserve">: </w:t>
      </w:r>
      <w:r w:rsidRPr="00E556FC">
        <w:rPr>
          <w:rStyle w:val="Char"/>
          <w:rtl/>
        </w:rPr>
        <w:t>المباشرة دون الفرج</w:t>
      </w:r>
      <w:r w:rsidR="00602315">
        <w:rPr>
          <w:rStyle w:val="Char"/>
          <w:rFonts w:hint="cs"/>
          <w:rtl/>
        </w:rPr>
        <w:t xml:space="preserve">: </w:t>
      </w:r>
      <w:r w:rsidRPr="00E556FC">
        <w:rPr>
          <w:rStyle w:val="Char"/>
          <w:rtl/>
        </w:rPr>
        <w:t>فلا يجوز للمحرم مباشرة المرأة</w:t>
      </w:r>
      <w:r w:rsidR="00602315">
        <w:rPr>
          <w:rStyle w:val="Char"/>
          <w:rFonts w:hint="cs"/>
          <w:rtl/>
        </w:rPr>
        <w:t>؛</w:t>
      </w:r>
      <w:r w:rsidRPr="00E556FC">
        <w:rPr>
          <w:rStyle w:val="Char"/>
          <w:rFonts w:hint="cs"/>
          <w:rtl/>
        </w:rPr>
        <w:t xml:space="preserve"> </w:t>
      </w:r>
      <w:r w:rsidRPr="00E556FC">
        <w:rPr>
          <w:rStyle w:val="Char"/>
          <w:rtl/>
        </w:rPr>
        <w:t>لأنه وسيل</w:t>
      </w:r>
      <w:r w:rsidRPr="00E556FC">
        <w:rPr>
          <w:rStyle w:val="Char"/>
          <w:rFonts w:hint="cs"/>
          <w:rtl/>
        </w:rPr>
        <w:t>ة</w:t>
      </w:r>
      <w:r w:rsidRPr="00E556FC">
        <w:rPr>
          <w:rStyle w:val="Char"/>
          <w:rtl/>
        </w:rPr>
        <w:t xml:space="preserve"> إلى الوطء المحرم</w:t>
      </w:r>
      <w:r w:rsidR="00602315">
        <w:rPr>
          <w:rStyle w:val="Char"/>
          <w:rFonts w:hint="cs"/>
          <w:rtl/>
        </w:rPr>
        <w:t>،</w:t>
      </w:r>
      <w:r w:rsidRPr="00E556FC">
        <w:rPr>
          <w:rStyle w:val="Char"/>
          <w:rtl/>
        </w:rPr>
        <w:t xml:space="preserve"> والمراد بالمباشرة ملامسة المرأة بشهوة</w:t>
      </w:r>
      <w:r w:rsidR="00602315">
        <w:rPr>
          <w:rStyle w:val="Char"/>
          <w:rFonts w:hint="cs"/>
          <w:rtl/>
        </w:rPr>
        <w:t>،</w:t>
      </w:r>
      <w:r w:rsidRPr="00E556FC">
        <w:rPr>
          <w:rStyle w:val="Char"/>
          <w:rFonts w:hint="cs"/>
          <w:rtl/>
        </w:rPr>
        <w:t xml:space="preserve"> </w:t>
      </w:r>
      <w:r w:rsidRPr="00E556FC">
        <w:rPr>
          <w:rStyle w:val="Char"/>
          <w:rtl/>
        </w:rPr>
        <w:t>قال</w:t>
      </w:r>
      <w:r w:rsidRPr="00E556FC">
        <w:rPr>
          <w:rStyle w:val="Char"/>
          <w:rFonts w:hint="cs"/>
          <w:rtl/>
        </w:rPr>
        <w:t xml:space="preserve"> </w:t>
      </w:r>
      <w:r w:rsidRPr="00E556FC">
        <w:rPr>
          <w:rStyle w:val="Char"/>
          <w:rtl/>
        </w:rPr>
        <w:t>الله</w:t>
      </w:r>
      <w:r w:rsidRPr="00E556FC">
        <w:rPr>
          <w:rStyle w:val="Char"/>
          <w:rFonts w:hint="cs"/>
          <w:rtl/>
        </w:rPr>
        <w:t xml:space="preserve"> - </w:t>
      </w:r>
      <w:r w:rsidRPr="00E556FC">
        <w:rPr>
          <w:rStyle w:val="Char"/>
          <w:rtl/>
        </w:rPr>
        <w:t>تعالى</w:t>
      </w:r>
      <w:r w:rsidRPr="00E556FC">
        <w:rPr>
          <w:rStyle w:val="Char"/>
          <w:rFonts w:hint="cs"/>
          <w:rtl/>
        </w:rPr>
        <w:t>-</w:t>
      </w:r>
      <w:r w:rsidR="00602315">
        <w:rPr>
          <w:rStyle w:val="Char"/>
          <w:rtl/>
        </w:rPr>
        <w:t xml:space="preserve">: </w:t>
      </w:r>
      <w:r w:rsidR="00B74610" w:rsidRPr="00B74610">
        <w:rPr>
          <w:rStyle w:val="Char"/>
          <w:sz w:val="28"/>
          <w:szCs w:val="28"/>
          <w:rtl/>
        </w:rPr>
        <w:t>﴿</w:t>
      </w:r>
      <w:r w:rsidRPr="001D0AFB">
        <w:rPr>
          <w:rStyle w:val="Char3"/>
          <w:rtl/>
        </w:rPr>
        <w:t>فَمَنْ فَرَضَ فِيهِنَّ الْحَجَّ فَلا رَفَثَ وَلا فُسُوقَ وَلا جِدَالَ فِي الْحَجِّ</w:t>
      </w:r>
      <w:r w:rsidR="00B74610" w:rsidRPr="00B74610">
        <w:rPr>
          <w:rStyle w:val="Char"/>
          <w:rFonts w:hint="cs"/>
          <w:sz w:val="28"/>
          <w:szCs w:val="28"/>
          <w:rtl/>
        </w:rPr>
        <w:t>﴾</w:t>
      </w:r>
      <w:r w:rsidR="005E0C8C">
        <w:rPr>
          <w:rStyle w:val="Char"/>
          <w:rFonts w:hint="cs"/>
          <w:szCs w:val="28"/>
          <w:rtl/>
        </w:rPr>
        <w:t xml:space="preserve"> </w:t>
      </w:r>
      <w:r w:rsidRPr="005E0C8C">
        <w:rPr>
          <w:rStyle w:val="Char4"/>
          <w:rFonts w:hint="cs"/>
          <w:rtl/>
        </w:rPr>
        <w:t>[</w:t>
      </w:r>
      <w:r w:rsidRPr="005E0C8C">
        <w:rPr>
          <w:rStyle w:val="Char4"/>
          <w:rtl/>
        </w:rPr>
        <w:t>البقرة</w:t>
      </w:r>
      <w:r w:rsidR="00602315">
        <w:rPr>
          <w:rStyle w:val="Char4"/>
          <w:rtl/>
        </w:rPr>
        <w:t xml:space="preserve">: </w:t>
      </w:r>
      <w:r w:rsidRPr="005E0C8C">
        <w:rPr>
          <w:rStyle w:val="Char4"/>
          <w:rtl/>
        </w:rPr>
        <w:t>197</w:t>
      </w:r>
      <w:r w:rsidRPr="005E0C8C">
        <w:rPr>
          <w:rStyle w:val="Char4"/>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 xml:space="preserve"> </w:t>
      </w:r>
      <w:r w:rsidRPr="001D0AFB">
        <w:rPr>
          <w:rStyle w:val="Char0"/>
          <w:rtl/>
        </w:rPr>
        <w:t>والمراد بالرفث</w:t>
      </w:r>
      <w:r w:rsidR="00602315">
        <w:rPr>
          <w:rStyle w:val="Char"/>
          <w:rFonts w:hint="cs"/>
          <w:rtl/>
        </w:rPr>
        <w:t xml:space="preserve">: </w:t>
      </w:r>
      <w:r w:rsidRPr="00E556FC">
        <w:rPr>
          <w:rStyle w:val="Char"/>
          <w:rtl/>
        </w:rPr>
        <w:t>الجماع</w:t>
      </w:r>
      <w:r w:rsidR="00602315">
        <w:rPr>
          <w:rStyle w:val="Char"/>
          <w:rFonts w:hint="cs"/>
          <w:rtl/>
        </w:rPr>
        <w:t>،</w:t>
      </w:r>
      <w:r w:rsidRPr="00E556FC">
        <w:rPr>
          <w:rStyle w:val="Char"/>
          <w:rtl/>
        </w:rPr>
        <w:t xml:space="preserve"> ويطلق أيضا</w:t>
      </w:r>
      <w:r w:rsidRPr="00E556FC">
        <w:rPr>
          <w:rStyle w:val="Char"/>
          <w:rFonts w:hint="cs"/>
          <w:rtl/>
        </w:rPr>
        <w:t>ً</w:t>
      </w:r>
      <w:r w:rsidRPr="00E556FC">
        <w:rPr>
          <w:rStyle w:val="Char"/>
          <w:rtl/>
        </w:rPr>
        <w:t xml:space="preserve"> على دواعي الجماع من المباشرة والتقبيل والكلام الذي فيه ذكر الجماع</w:t>
      </w:r>
      <w:r w:rsidRPr="00E556FC">
        <w:rPr>
          <w:rStyle w:val="Char"/>
          <w:rFonts w:hint="cs"/>
          <w:rtl/>
        </w:rPr>
        <w:t xml:space="preserve"> ونحو ذلك</w:t>
      </w:r>
      <w:r w:rsidR="00602315">
        <w:rPr>
          <w:rStyle w:val="Char"/>
          <w:rFonts w:hint="cs"/>
          <w:rtl/>
        </w:rPr>
        <w:t>،</w:t>
      </w:r>
      <w:r w:rsidRPr="00E556FC">
        <w:rPr>
          <w:rStyle w:val="Char"/>
          <w:rtl/>
        </w:rPr>
        <w:t xml:space="preserve"> </w:t>
      </w:r>
      <w:r w:rsidRPr="001D0AFB">
        <w:rPr>
          <w:rStyle w:val="Char0"/>
          <w:rtl/>
        </w:rPr>
        <w:t>والفسوق هو</w:t>
      </w:r>
      <w:r w:rsidR="00602315">
        <w:rPr>
          <w:rStyle w:val="Char"/>
          <w:rFonts w:hint="cs"/>
          <w:rtl/>
        </w:rPr>
        <w:t xml:space="preserve">: </w:t>
      </w:r>
      <w:r w:rsidRPr="00E556FC">
        <w:rPr>
          <w:rStyle w:val="Char"/>
          <w:rtl/>
        </w:rPr>
        <w:t>المعاصي</w:t>
      </w:r>
      <w:r w:rsidR="00602315">
        <w:rPr>
          <w:rStyle w:val="Char"/>
          <w:rFonts w:hint="cs"/>
          <w:rtl/>
        </w:rPr>
        <w:t>.</w:t>
      </w:r>
      <w:r w:rsidRPr="00E556FC">
        <w:rPr>
          <w:rStyle w:val="Char"/>
          <w:rtl/>
        </w:rPr>
        <w:t xml:space="preserve"> أما الجدال لبيان الحق و الأمر بالمعروف والنهي عن المنكر فهو مأمور به</w:t>
      </w:r>
      <w:r w:rsidR="00602315">
        <w:rPr>
          <w:rStyle w:val="Char"/>
          <w:rFonts w:hint="cs"/>
          <w:rtl/>
        </w:rPr>
        <w:t>،</w:t>
      </w:r>
      <w:r w:rsidRPr="00E556FC">
        <w:rPr>
          <w:rStyle w:val="Char"/>
          <w:rtl/>
        </w:rPr>
        <w:t xml:space="preserve"> قال تعالى</w:t>
      </w:r>
      <w:r w:rsidR="00602315">
        <w:rPr>
          <w:rStyle w:val="Char"/>
          <w:rFonts w:hint="cs"/>
          <w:rtl/>
        </w:rPr>
        <w:t xml:space="preserve">: </w:t>
      </w:r>
      <w:r w:rsidR="00B74610" w:rsidRPr="00B74610">
        <w:rPr>
          <w:rStyle w:val="Char"/>
          <w:sz w:val="28"/>
          <w:szCs w:val="28"/>
          <w:rtl/>
        </w:rPr>
        <w:t>﴿</w:t>
      </w:r>
      <w:r w:rsidRPr="001D0AFB">
        <w:rPr>
          <w:rStyle w:val="Char3"/>
          <w:rtl/>
        </w:rPr>
        <w:t>وَجَادِلْهُمْ بِالَّتِي هِيَ أَحْسَنُ</w:t>
      </w:r>
      <w:r w:rsidR="00B74610" w:rsidRPr="00B74610">
        <w:rPr>
          <w:rStyle w:val="Char"/>
          <w:sz w:val="28"/>
          <w:szCs w:val="28"/>
          <w:rtl/>
        </w:rPr>
        <w:t>﴾</w:t>
      </w:r>
      <w:r w:rsidRPr="00E556FC">
        <w:rPr>
          <w:rStyle w:val="Char"/>
          <w:rtl/>
        </w:rPr>
        <w:t xml:space="preserve"> </w:t>
      </w:r>
      <w:r w:rsidRPr="00F01B62">
        <w:rPr>
          <w:rStyle w:val="Char4"/>
          <w:rFonts w:hint="cs"/>
          <w:rtl/>
        </w:rPr>
        <w:t>[</w:t>
      </w:r>
      <w:r w:rsidRPr="00F01B62">
        <w:rPr>
          <w:rStyle w:val="Char4"/>
          <w:rtl/>
        </w:rPr>
        <w:t>النحل</w:t>
      </w:r>
      <w:r w:rsidR="00602315">
        <w:rPr>
          <w:rStyle w:val="Char4"/>
          <w:rtl/>
        </w:rPr>
        <w:t xml:space="preserve">: </w:t>
      </w:r>
      <w:r w:rsidRPr="00F01B62">
        <w:rPr>
          <w:rStyle w:val="Char4"/>
          <w:rtl/>
        </w:rPr>
        <w:t>125</w:t>
      </w:r>
      <w:r w:rsidRPr="00F01B62">
        <w:rPr>
          <w:rStyle w:val="Char4"/>
          <w:rFonts w:hint="cs"/>
          <w:rtl/>
        </w:rPr>
        <w:t>]</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
          <w:spacing w:val="-6"/>
          <w:rtl/>
        </w:rPr>
        <w:t>ويسن</w:t>
      </w:r>
      <w:r w:rsidRPr="005E0C8C">
        <w:rPr>
          <w:rStyle w:val="Char"/>
          <w:rFonts w:hint="cs"/>
          <w:spacing w:val="-6"/>
          <w:rtl/>
        </w:rPr>
        <w:t>ُّ</w:t>
      </w:r>
      <w:r w:rsidRPr="005E0C8C">
        <w:rPr>
          <w:rStyle w:val="Char"/>
          <w:spacing w:val="-6"/>
          <w:rtl/>
        </w:rPr>
        <w:t xml:space="preserve"> للمحرم قلة الكلام إلا فيما ينفع</w:t>
      </w:r>
      <w:r w:rsidR="00602315">
        <w:rPr>
          <w:rStyle w:val="Char"/>
          <w:rFonts w:hint="cs"/>
          <w:spacing w:val="-6"/>
          <w:rtl/>
        </w:rPr>
        <w:t>،</w:t>
      </w:r>
      <w:r w:rsidRPr="005E0C8C">
        <w:rPr>
          <w:rStyle w:val="Char"/>
          <w:spacing w:val="-6"/>
          <w:rtl/>
        </w:rPr>
        <w:t xml:space="preserve"> وفي الصحيحين عن أبي هريرة </w:t>
      </w:r>
      <w:r w:rsidR="004A37C9" w:rsidRPr="00B74610">
        <w:rPr>
          <w:rStyle w:val="Char"/>
          <w:rFonts w:ascii="CTraditional Arabic" w:hAnsi="CTraditional Arabic" w:cs="CTraditional Arabic"/>
          <w:spacing w:val="-6"/>
          <w:sz w:val="28"/>
          <w:szCs w:val="28"/>
          <w:rtl/>
        </w:rPr>
        <w:t>س</w:t>
      </w:r>
      <w:r w:rsidRPr="005E0C8C">
        <w:rPr>
          <w:rStyle w:val="Char"/>
          <w:rFonts w:hint="cs"/>
          <w:spacing w:val="-6"/>
          <w:rtl/>
        </w:rPr>
        <w:t xml:space="preserve"> أن النبي </w:t>
      </w:r>
      <w:r w:rsidR="004A37C9" w:rsidRPr="00B74610">
        <w:rPr>
          <w:rStyle w:val="Char"/>
          <w:rFonts w:ascii="CTraditional Arabic" w:hAnsi="CTraditional Arabic" w:cs="CTraditional Arabic"/>
          <w:spacing w:val="-6"/>
          <w:sz w:val="28"/>
          <w:szCs w:val="28"/>
          <w:rtl/>
        </w:rPr>
        <w:t>ج</w:t>
      </w:r>
      <w:r w:rsidRPr="005E0C8C">
        <w:rPr>
          <w:rStyle w:val="Char"/>
          <w:rFonts w:hint="cs"/>
          <w:spacing w:val="-6"/>
          <w:rtl/>
        </w:rPr>
        <w:t xml:space="preserve"> قال</w:t>
      </w:r>
      <w:r w:rsidR="00602315">
        <w:rPr>
          <w:rStyle w:val="Char"/>
          <w:rFonts w:hint="cs"/>
          <w:spacing w:val="-6"/>
          <w:rtl/>
        </w:rPr>
        <w:t xml:space="preserve">: </w:t>
      </w:r>
      <w:r w:rsidR="00497A59" w:rsidRPr="005E0C8C">
        <w:rPr>
          <w:rStyle w:val="Char"/>
          <w:rFonts w:hint="cs"/>
          <w:spacing w:val="-6"/>
          <w:rtl/>
        </w:rPr>
        <w:t>((</w:t>
      </w:r>
      <w:r w:rsidRPr="005E0C8C">
        <w:rPr>
          <w:rStyle w:val="Char5"/>
          <w:spacing w:val="-6"/>
          <w:rtl/>
        </w:rPr>
        <w:t>من كان يؤمن بالله واليوم الآخر فليقل خيرًا أو ليصمت</w:t>
      </w:r>
      <w:r w:rsidR="00497A59" w:rsidRPr="005E0C8C">
        <w:rPr>
          <w:rStyle w:val="Char"/>
          <w:rFonts w:hint="cs"/>
          <w:spacing w:val="-6"/>
          <w:rtl/>
        </w:rPr>
        <w:t>))</w:t>
      </w:r>
      <w:r w:rsidR="00602315">
        <w:rPr>
          <w:rStyle w:val="Char"/>
          <w:rFonts w:hint="cs"/>
          <w:spacing w:val="-6"/>
          <w:rtl/>
        </w:rPr>
        <w:t>.</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ويستحب للمحرم أن ينشغل بالتلبية</w:t>
      </w:r>
      <w:r w:rsidR="00602315">
        <w:rPr>
          <w:rStyle w:val="Char"/>
          <w:rFonts w:hint="cs"/>
          <w:rtl/>
        </w:rPr>
        <w:t>،</w:t>
      </w:r>
      <w:r w:rsidRPr="00E556FC">
        <w:rPr>
          <w:rStyle w:val="Char"/>
          <w:rtl/>
        </w:rPr>
        <w:t xml:space="preserve"> وذكر الله</w:t>
      </w:r>
      <w:r w:rsidR="00602315">
        <w:rPr>
          <w:rStyle w:val="Char"/>
          <w:rFonts w:hint="cs"/>
          <w:rtl/>
        </w:rPr>
        <w:t>،</w:t>
      </w:r>
      <w:r w:rsidRPr="00E556FC">
        <w:rPr>
          <w:rStyle w:val="Char"/>
          <w:rtl/>
        </w:rPr>
        <w:t xml:space="preserve"> وقراءة القرآن</w:t>
      </w:r>
      <w:r w:rsidR="00602315">
        <w:rPr>
          <w:rStyle w:val="Char"/>
          <w:rFonts w:hint="cs"/>
          <w:rtl/>
        </w:rPr>
        <w:t>،</w:t>
      </w:r>
      <w:r w:rsidRPr="00E556FC">
        <w:rPr>
          <w:rStyle w:val="Char"/>
          <w:rtl/>
        </w:rPr>
        <w:t xml:space="preserve"> والأمر بالمعروف</w:t>
      </w:r>
      <w:r w:rsidR="00602315">
        <w:rPr>
          <w:rStyle w:val="Char"/>
          <w:rFonts w:hint="cs"/>
          <w:rtl/>
        </w:rPr>
        <w:t>،</w:t>
      </w:r>
      <w:r w:rsidRPr="00E556FC">
        <w:rPr>
          <w:rStyle w:val="Char"/>
          <w:rtl/>
        </w:rPr>
        <w:t xml:space="preserve"> والنهي عن المنكر</w:t>
      </w:r>
      <w:r w:rsidR="00602315">
        <w:rPr>
          <w:rStyle w:val="Char"/>
          <w:rFonts w:hint="cs"/>
          <w:rtl/>
        </w:rPr>
        <w:t>،</w:t>
      </w:r>
      <w:r w:rsidRPr="00E556FC">
        <w:rPr>
          <w:rStyle w:val="Char"/>
          <w:rtl/>
        </w:rPr>
        <w:t xml:space="preserve"> وحفظ وقته عما يفسده</w:t>
      </w:r>
      <w:r w:rsidR="00602315">
        <w:rPr>
          <w:rStyle w:val="Char"/>
          <w:rFonts w:hint="cs"/>
          <w:rtl/>
        </w:rPr>
        <w:t>،</w:t>
      </w:r>
      <w:r w:rsidRPr="00E556FC">
        <w:rPr>
          <w:rStyle w:val="Char"/>
          <w:rtl/>
        </w:rPr>
        <w:t xml:space="preserve"> وأن يخلص النية لله</w:t>
      </w:r>
      <w:r w:rsidR="00602315">
        <w:rPr>
          <w:rStyle w:val="Char"/>
          <w:rFonts w:hint="cs"/>
          <w:rtl/>
        </w:rPr>
        <w:t>،</w:t>
      </w:r>
      <w:r w:rsidRPr="00E556FC">
        <w:rPr>
          <w:rStyle w:val="Char"/>
          <w:rtl/>
        </w:rPr>
        <w:t xml:space="preserve"> ويرغب فيما عند الله</w:t>
      </w:r>
      <w:r w:rsidR="00602315">
        <w:rPr>
          <w:rStyle w:val="Char"/>
          <w:rFonts w:hint="cs"/>
          <w:rtl/>
        </w:rPr>
        <w:t>؛</w:t>
      </w:r>
      <w:r w:rsidRPr="00E556FC">
        <w:rPr>
          <w:rStyle w:val="Char"/>
          <w:rtl/>
        </w:rPr>
        <w:t xml:space="preserve"> لأنه في حالة إحرام</w:t>
      </w:r>
      <w:r w:rsidR="00602315">
        <w:rPr>
          <w:rStyle w:val="Char"/>
          <w:rFonts w:hint="cs"/>
          <w:rtl/>
        </w:rPr>
        <w:t>،</w:t>
      </w:r>
      <w:r w:rsidRPr="00E556FC">
        <w:rPr>
          <w:rStyle w:val="Char"/>
          <w:rtl/>
        </w:rPr>
        <w:t xml:space="preserve"> واستقبال عبادة عظيمة</w:t>
      </w:r>
      <w:r w:rsidR="00602315">
        <w:rPr>
          <w:rStyle w:val="Char"/>
          <w:rFonts w:hint="cs"/>
          <w:rtl/>
        </w:rPr>
        <w:t>،</w:t>
      </w:r>
      <w:r w:rsidRPr="00E556FC">
        <w:rPr>
          <w:rStyle w:val="Char"/>
          <w:rtl/>
        </w:rPr>
        <w:t xml:space="preserve"> وقادم على مشاعر مقدسة ومواقف مباركة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فإذا وصل إلى مكة</w:t>
      </w:r>
      <w:r w:rsidR="00602315">
        <w:rPr>
          <w:rStyle w:val="Char"/>
          <w:rFonts w:hint="cs"/>
          <w:rtl/>
        </w:rPr>
        <w:t>،</w:t>
      </w:r>
      <w:r w:rsidRPr="00E556FC">
        <w:rPr>
          <w:rStyle w:val="Char"/>
          <w:rtl/>
        </w:rPr>
        <w:t xml:space="preserve"> فإن كان محرمًا بالتمتع فإنه يؤدي مناسك العمرة</w:t>
      </w:r>
      <w:r w:rsidR="00602315">
        <w:rPr>
          <w:rStyle w:val="Char"/>
          <w:rFonts w:hint="cs"/>
          <w:rtl/>
        </w:rPr>
        <w:t xml:space="preserve">: </w:t>
      </w:r>
    </w:p>
    <w:p w:rsidR="00561193" w:rsidRPr="00E556FC" w:rsidRDefault="00561193" w:rsidP="00B74610">
      <w:pPr>
        <w:ind w:firstLine="284"/>
        <w:jc w:val="both"/>
        <w:rPr>
          <w:rStyle w:val="Char"/>
          <w:rtl/>
        </w:rPr>
      </w:pPr>
      <w:r w:rsidRPr="00E556FC">
        <w:rPr>
          <w:rStyle w:val="Char"/>
          <w:rFonts w:hint="cs"/>
          <w:rtl/>
        </w:rPr>
        <w:t>-</w:t>
      </w:r>
      <w:r w:rsidRPr="00E556FC">
        <w:rPr>
          <w:rStyle w:val="Char"/>
          <w:rtl/>
        </w:rPr>
        <w:t xml:space="preserve"> فيطوف بالبيت سبعة أشواط</w:t>
      </w:r>
      <w:r w:rsidR="00602315">
        <w:rPr>
          <w:rStyle w:val="Char"/>
          <w:rFonts w:hint="cs"/>
          <w:rtl/>
        </w:rPr>
        <w:t>،</w:t>
      </w:r>
      <w:r w:rsidR="00B74610">
        <w:rPr>
          <w:rStyle w:val="Char"/>
          <w:rFonts w:hint="cs"/>
          <w:rtl/>
        </w:rPr>
        <w:t xml:space="preserve"> وتأتي صفته وشروطه</w:t>
      </w:r>
      <w:r w:rsidRPr="00DB70B0">
        <w:rPr>
          <w:rStyle w:val="Char"/>
          <w:rFonts w:hint="cs"/>
          <w:vertAlign w:val="superscript"/>
          <w:rtl/>
        </w:rPr>
        <w:t>(</w:t>
      </w:r>
      <w:r w:rsidRPr="00DB70B0">
        <w:rPr>
          <w:rStyle w:val="Char"/>
          <w:vertAlign w:val="superscript"/>
          <w:rtl/>
        </w:rPr>
        <w:footnoteReference w:id="3"/>
      </w:r>
      <w:r w:rsidRPr="00DB70B0">
        <w:rPr>
          <w:rStyle w:val="Char"/>
          <w:rFonts w:hint="cs"/>
          <w:vertAlign w:val="superscript"/>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w:t>
      </w:r>
      <w:r w:rsidRPr="00E556FC">
        <w:rPr>
          <w:rStyle w:val="Char"/>
          <w:rtl/>
        </w:rPr>
        <w:t xml:space="preserve"> ويصلي بعدها ركعتين خفيفتين يقرأ فيهما بسورتي </w:t>
      </w:r>
      <w:r w:rsidRPr="00E556FC">
        <w:rPr>
          <w:rStyle w:val="Char"/>
          <w:rFonts w:hint="cs"/>
          <w:rtl/>
        </w:rPr>
        <w:t>الكافرون و</w:t>
      </w:r>
      <w:r w:rsidRPr="00E556FC">
        <w:rPr>
          <w:rStyle w:val="Char"/>
          <w:rtl/>
        </w:rPr>
        <w:t>الإخلاص</w:t>
      </w:r>
      <w:r w:rsidR="00602315">
        <w:rPr>
          <w:rStyle w:val="Char"/>
          <w:rFonts w:hint="cs"/>
          <w:rtl/>
        </w:rPr>
        <w:t>،</w:t>
      </w:r>
      <w:r w:rsidRPr="00E556FC">
        <w:rPr>
          <w:rStyle w:val="Char"/>
          <w:rtl/>
        </w:rPr>
        <w:t xml:space="preserve"> والأفضل أداؤها خلف مقام إبراهيم إن أمكن</w:t>
      </w:r>
      <w:r w:rsidRPr="00E556FC">
        <w:rPr>
          <w:rStyle w:val="Char"/>
          <w:rFonts w:hint="cs"/>
          <w:rtl/>
        </w:rPr>
        <w:t xml:space="preserve"> بأن يجعل المقام بينه وبين البيت</w:t>
      </w:r>
      <w:r w:rsidR="00602315">
        <w:rPr>
          <w:rStyle w:val="Char"/>
          <w:rFonts w:hint="cs"/>
          <w:rtl/>
        </w:rPr>
        <w:t>،</w:t>
      </w:r>
      <w:r w:rsidRPr="00E556FC">
        <w:rPr>
          <w:rStyle w:val="Char"/>
          <w:rtl/>
        </w:rPr>
        <w:t xml:space="preserve"> </w:t>
      </w:r>
      <w:r w:rsidRPr="00E556FC">
        <w:rPr>
          <w:rStyle w:val="Char"/>
          <w:rFonts w:hint="cs"/>
          <w:rtl/>
        </w:rPr>
        <w:t>و</w:t>
      </w:r>
      <w:r w:rsidRPr="00E556FC">
        <w:rPr>
          <w:rStyle w:val="Char"/>
          <w:rtl/>
        </w:rPr>
        <w:t>إلا</w:t>
      </w:r>
      <w:r w:rsidRPr="00E556FC">
        <w:rPr>
          <w:rStyle w:val="Char"/>
          <w:rFonts w:hint="cs"/>
          <w:rtl/>
        </w:rPr>
        <w:t xml:space="preserve">َّ </w:t>
      </w:r>
      <w:r w:rsidRPr="00E556FC">
        <w:rPr>
          <w:rStyle w:val="Char"/>
          <w:rtl/>
        </w:rPr>
        <w:t>أد</w:t>
      </w:r>
      <w:r w:rsidRPr="00E556FC">
        <w:rPr>
          <w:rStyle w:val="Char"/>
          <w:rFonts w:hint="cs"/>
          <w:rtl/>
        </w:rPr>
        <w:t>َّ</w:t>
      </w:r>
      <w:r w:rsidRPr="00E556FC">
        <w:rPr>
          <w:rStyle w:val="Char"/>
          <w:rtl/>
        </w:rPr>
        <w:t>اهما في أي مكان من المسجد</w:t>
      </w:r>
      <w:r w:rsidR="00602315">
        <w:rPr>
          <w:rStyle w:val="Char"/>
          <w:rFonts w:hint="cs"/>
          <w:rtl/>
        </w:rPr>
        <w:t>.</w:t>
      </w:r>
    </w:p>
    <w:p w:rsidR="00561193" w:rsidRPr="002F3428" w:rsidRDefault="00561193" w:rsidP="005E0C8C">
      <w:pPr>
        <w:ind w:firstLine="284"/>
        <w:jc w:val="both"/>
        <w:rPr>
          <w:rStyle w:val="Char"/>
          <w:spacing w:val="-6"/>
          <w:rtl/>
        </w:rPr>
      </w:pPr>
      <w:r w:rsidRPr="002F3428">
        <w:rPr>
          <w:rStyle w:val="Char"/>
          <w:rFonts w:hint="cs"/>
          <w:spacing w:val="-6"/>
          <w:rtl/>
        </w:rPr>
        <w:t xml:space="preserve">- </w:t>
      </w:r>
      <w:r w:rsidRPr="002F3428">
        <w:rPr>
          <w:rStyle w:val="Char"/>
          <w:spacing w:val="-6"/>
          <w:rtl/>
        </w:rPr>
        <w:t xml:space="preserve">ثم يخرج </w:t>
      </w:r>
      <w:r w:rsidRPr="002F3428">
        <w:rPr>
          <w:rStyle w:val="Char"/>
          <w:rFonts w:hint="cs"/>
          <w:spacing w:val="-6"/>
          <w:rtl/>
        </w:rPr>
        <w:t xml:space="preserve">إلى </w:t>
      </w:r>
      <w:r w:rsidRPr="002F3428">
        <w:rPr>
          <w:rStyle w:val="Char"/>
          <w:spacing w:val="-6"/>
          <w:rtl/>
        </w:rPr>
        <w:t xml:space="preserve">الصفا لأداء السعي بينه وبين المروة </w:t>
      </w:r>
      <w:r w:rsidRPr="002F3428">
        <w:rPr>
          <w:rStyle w:val="Char"/>
          <w:rFonts w:hint="cs"/>
          <w:spacing w:val="-6"/>
          <w:rtl/>
        </w:rPr>
        <w:t>فإذا أقبل على الصفا قرأ قوله -تعالى-</w:t>
      </w:r>
      <w:r w:rsidR="00602315" w:rsidRPr="002F3428">
        <w:rPr>
          <w:rStyle w:val="Char"/>
          <w:rFonts w:hint="cs"/>
          <w:spacing w:val="-6"/>
          <w:rtl/>
        </w:rPr>
        <w:t xml:space="preserve">: </w:t>
      </w:r>
      <w:r w:rsidR="00B74610" w:rsidRPr="002F3428">
        <w:rPr>
          <w:rStyle w:val="Char"/>
          <w:spacing w:val="-6"/>
          <w:sz w:val="28"/>
          <w:szCs w:val="28"/>
          <w:rtl/>
        </w:rPr>
        <w:t>﴿</w:t>
      </w:r>
      <w:r w:rsidRPr="002F3428">
        <w:rPr>
          <w:rStyle w:val="Char3"/>
          <w:rFonts w:hint="cs"/>
          <w:spacing w:val="-6"/>
          <w:rtl/>
        </w:rPr>
        <w:t>إِنَّ الصَّفَا وَالْمَرْوَةَ مِنْ شَعَائِرِ اللَّهِ</w:t>
      </w:r>
      <w:r w:rsidR="00B74610" w:rsidRPr="002F3428">
        <w:rPr>
          <w:rStyle w:val="Char"/>
          <w:spacing w:val="-6"/>
          <w:sz w:val="28"/>
          <w:szCs w:val="28"/>
          <w:rtl/>
        </w:rPr>
        <w:t>﴾</w:t>
      </w:r>
      <w:r w:rsidRPr="002F3428">
        <w:rPr>
          <w:rStyle w:val="Char"/>
          <w:rFonts w:hint="cs"/>
          <w:spacing w:val="-6"/>
          <w:rtl/>
        </w:rPr>
        <w:t xml:space="preserve"> </w:t>
      </w:r>
      <w:r w:rsidR="005E0C8C" w:rsidRPr="002F3428">
        <w:rPr>
          <w:rStyle w:val="Char4"/>
          <w:rFonts w:hint="cs"/>
          <w:spacing w:val="-6"/>
          <w:rtl/>
        </w:rPr>
        <w:t>[</w:t>
      </w:r>
      <w:r w:rsidRPr="002F3428">
        <w:rPr>
          <w:rStyle w:val="Char4"/>
          <w:rFonts w:hint="cs"/>
          <w:spacing w:val="-6"/>
          <w:rtl/>
        </w:rPr>
        <w:t>البقرة</w:t>
      </w:r>
      <w:r w:rsidR="00602315" w:rsidRPr="002F3428">
        <w:rPr>
          <w:rStyle w:val="Char4"/>
          <w:rFonts w:hint="cs"/>
          <w:spacing w:val="-6"/>
          <w:rtl/>
        </w:rPr>
        <w:t xml:space="preserve">: </w:t>
      </w:r>
      <w:r w:rsidRPr="002F3428">
        <w:rPr>
          <w:rStyle w:val="Char4"/>
          <w:rFonts w:hint="cs"/>
          <w:spacing w:val="-6"/>
          <w:rtl/>
        </w:rPr>
        <w:t>158</w:t>
      </w:r>
      <w:r w:rsidR="005E0C8C" w:rsidRPr="002F3428">
        <w:rPr>
          <w:rStyle w:val="Char4"/>
          <w:rFonts w:hint="cs"/>
          <w:spacing w:val="-6"/>
          <w:rtl/>
        </w:rPr>
        <w:t>]</w:t>
      </w:r>
      <w:r w:rsidRPr="002F3428">
        <w:rPr>
          <w:rStyle w:val="Char"/>
          <w:rFonts w:hint="cs"/>
          <w:spacing w:val="-6"/>
          <w:rtl/>
        </w:rPr>
        <w:t xml:space="preserve"> </w:t>
      </w:r>
      <w:r w:rsidRPr="002F3428">
        <w:rPr>
          <w:rStyle w:val="Char"/>
          <w:spacing w:val="-6"/>
          <w:rtl/>
        </w:rPr>
        <w:t>فيسعى بينهما سبعة أشواط</w:t>
      </w:r>
      <w:r w:rsidR="00602315" w:rsidRPr="002F3428">
        <w:rPr>
          <w:rStyle w:val="Char"/>
          <w:rFonts w:hint="cs"/>
          <w:spacing w:val="-6"/>
          <w:rtl/>
        </w:rPr>
        <w:t>،</w:t>
      </w:r>
      <w:r w:rsidRPr="002F3428">
        <w:rPr>
          <w:rStyle w:val="Char"/>
          <w:spacing w:val="-6"/>
          <w:rtl/>
        </w:rPr>
        <w:t xml:space="preserve"> يبدؤها بالصفا ويختمها بالمروة</w:t>
      </w:r>
      <w:r w:rsidR="00602315" w:rsidRPr="002F3428">
        <w:rPr>
          <w:rStyle w:val="Char"/>
          <w:rFonts w:hint="cs"/>
          <w:spacing w:val="-6"/>
          <w:rtl/>
        </w:rPr>
        <w:t>،</w:t>
      </w:r>
      <w:r w:rsidRPr="002F3428">
        <w:rPr>
          <w:rStyle w:val="Char"/>
          <w:spacing w:val="-6"/>
          <w:rtl/>
        </w:rPr>
        <w:t xml:space="preserve"> ذهابه سعية ورجوعه سعي</w:t>
      </w:r>
      <w:r w:rsidR="00B74610" w:rsidRPr="002F3428">
        <w:rPr>
          <w:rStyle w:val="Char"/>
          <w:rFonts w:hint="cs"/>
          <w:spacing w:val="-6"/>
          <w:rtl/>
        </w:rPr>
        <w:t>ة</w:t>
      </w:r>
      <w:r w:rsidRPr="002F3428">
        <w:rPr>
          <w:rStyle w:val="Char"/>
          <w:rFonts w:hint="cs"/>
          <w:spacing w:val="-6"/>
          <w:vertAlign w:val="superscript"/>
          <w:rtl/>
        </w:rPr>
        <w:t>(</w:t>
      </w:r>
      <w:r w:rsidRPr="002F3428">
        <w:rPr>
          <w:rStyle w:val="Char"/>
          <w:spacing w:val="-6"/>
          <w:vertAlign w:val="superscript"/>
          <w:rtl/>
        </w:rPr>
        <w:footnoteReference w:id="4"/>
      </w:r>
      <w:r w:rsidRPr="002F3428">
        <w:rPr>
          <w:rStyle w:val="Char"/>
          <w:rFonts w:hint="cs"/>
          <w:spacing w:val="-6"/>
          <w:vertAlign w:val="superscript"/>
          <w:rtl/>
        </w:rPr>
        <w:t>)</w:t>
      </w:r>
      <w:r w:rsidR="00602315" w:rsidRPr="002F3428">
        <w:rPr>
          <w:rStyle w:val="Char"/>
          <w:rFonts w:hint="cs"/>
          <w:spacing w:val="-6"/>
          <w:rtl/>
        </w:rPr>
        <w:t>.</w:t>
      </w:r>
    </w:p>
    <w:p w:rsidR="00561193" w:rsidRPr="00E556FC" w:rsidRDefault="00561193" w:rsidP="003107D2">
      <w:pPr>
        <w:ind w:firstLine="284"/>
        <w:jc w:val="both"/>
        <w:rPr>
          <w:rStyle w:val="Char"/>
          <w:rtl/>
        </w:rPr>
      </w:pPr>
      <w:r w:rsidRPr="00E556FC">
        <w:rPr>
          <w:rStyle w:val="Char"/>
          <w:rtl/>
        </w:rPr>
        <w:t>ويشتغل أثناء الأشواط في الطواف والسعي بالدعاء والتضرع إلى الله –</w:t>
      </w:r>
      <w:r w:rsidRPr="00E556FC">
        <w:rPr>
          <w:rStyle w:val="Char"/>
          <w:rFonts w:hint="cs"/>
          <w:rtl/>
        </w:rPr>
        <w:t xml:space="preserve"> </w:t>
      </w:r>
      <w:r w:rsidRPr="00E556FC">
        <w:rPr>
          <w:rStyle w:val="Char"/>
          <w:rtl/>
        </w:rPr>
        <w:t>سبحانه</w:t>
      </w:r>
      <w:r w:rsidRPr="00E556FC">
        <w:rPr>
          <w:rStyle w:val="Char"/>
          <w:rFonts w:hint="cs"/>
          <w:rtl/>
        </w:rPr>
        <w:t xml:space="preserve"> وتعالى -</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
          <w:rFonts w:hint="cs"/>
          <w:spacing w:val="-6"/>
          <w:rtl/>
        </w:rPr>
        <w:t xml:space="preserve">- </w:t>
      </w:r>
      <w:r w:rsidRPr="005E0C8C">
        <w:rPr>
          <w:rStyle w:val="Char"/>
          <w:spacing w:val="-6"/>
          <w:rtl/>
        </w:rPr>
        <w:t>فإذا فرغ من الشوط السابع قصر الر</w:t>
      </w:r>
      <w:r w:rsidRPr="005E0C8C">
        <w:rPr>
          <w:rStyle w:val="Char"/>
          <w:rFonts w:hint="cs"/>
          <w:spacing w:val="-6"/>
          <w:rtl/>
        </w:rPr>
        <w:t>َّ</w:t>
      </w:r>
      <w:r w:rsidRPr="005E0C8C">
        <w:rPr>
          <w:rStyle w:val="Char"/>
          <w:spacing w:val="-6"/>
          <w:rtl/>
        </w:rPr>
        <w:t>ج</w:t>
      </w:r>
      <w:r w:rsidRPr="005E0C8C">
        <w:rPr>
          <w:rStyle w:val="Char"/>
          <w:rFonts w:hint="cs"/>
          <w:spacing w:val="-6"/>
          <w:rtl/>
        </w:rPr>
        <w:t>ُ</w:t>
      </w:r>
      <w:r w:rsidRPr="005E0C8C">
        <w:rPr>
          <w:rStyle w:val="Char"/>
          <w:spacing w:val="-6"/>
          <w:rtl/>
        </w:rPr>
        <w:t xml:space="preserve">ل </w:t>
      </w:r>
      <w:r w:rsidRPr="005E0C8C">
        <w:rPr>
          <w:rStyle w:val="Char"/>
          <w:rFonts w:hint="cs"/>
          <w:spacing w:val="-6"/>
          <w:rtl/>
        </w:rPr>
        <w:t>من</w:t>
      </w:r>
      <w:r w:rsidRPr="005E0C8C">
        <w:rPr>
          <w:rStyle w:val="Char"/>
          <w:spacing w:val="-6"/>
          <w:rtl/>
        </w:rPr>
        <w:t xml:space="preserve"> جميع شعر رأسه</w:t>
      </w:r>
      <w:r w:rsidRPr="005E0C8C">
        <w:rPr>
          <w:rStyle w:val="Char"/>
          <w:rFonts w:hint="cs"/>
          <w:spacing w:val="-6"/>
          <w:rtl/>
        </w:rPr>
        <w:t xml:space="preserve"> والأفضل للرجل في هذا الموضع التقصير إذا كان إحرامه بالحج قريباً</w:t>
      </w:r>
      <w:r w:rsidR="00602315">
        <w:rPr>
          <w:rStyle w:val="Char"/>
          <w:rFonts w:hint="cs"/>
          <w:spacing w:val="-6"/>
          <w:rtl/>
        </w:rPr>
        <w:t>،</w:t>
      </w:r>
      <w:r w:rsidRPr="005E0C8C">
        <w:rPr>
          <w:rStyle w:val="Char"/>
          <w:rFonts w:hint="cs"/>
          <w:spacing w:val="-6"/>
          <w:rtl/>
        </w:rPr>
        <w:t xml:space="preserve"> وإلا فالأفضل الحلق</w:t>
      </w:r>
      <w:r w:rsidR="00602315">
        <w:rPr>
          <w:rStyle w:val="Char"/>
          <w:rFonts w:hint="cs"/>
          <w:spacing w:val="-6"/>
          <w:rtl/>
        </w:rPr>
        <w:t>،</w:t>
      </w:r>
      <w:r w:rsidRPr="005E0C8C">
        <w:rPr>
          <w:rStyle w:val="Char"/>
          <w:spacing w:val="-6"/>
          <w:rtl/>
        </w:rPr>
        <w:t xml:space="preserve"> وتقص الأنثى من رؤوس شعر رأسها قدر</w:t>
      </w:r>
      <w:r w:rsidRPr="005E0C8C">
        <w:rPr>
          <w:rStyle w:val="Char"/>
          <w:rFonts w:hint="cs"/>
          <w:spacing w:val="-6"/>
          <w:rtl/>
        </w:rPr>
        <w:t xml:space="preserve"> أنملة</w:t>
      </w:r>
      <w:r w:rsidRPr="005E0C8C">
        <w:rPr>
          <w:rStyle w:val="Char"/>
          <w:spacing w:val="-6"/>
          <w:rtl/>
        </w:rPr>
        <w:t xml:space="preserve"> أي طول أنملة</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وبذلك تتم مناسك العمرة فيحل من إحرامه</w:t>
      </w:r>
      <w:r w:rsidR="00602315">
        <w:rPr>
          <w:rStyle w:val="Char"/>
          <w:rFonts w:hint="cs"/>
          <w:rtl/>
        </w:rPr>
        <w:t>،</w:t>
      </w:r>
      <w:r w:rsidRPr="00E556FC">
        <w:rPr>
          <w:rStyle w:val="Char"/>
          <w:rtl/>
        </w:rPr>
        <w:t xml:space="preserve"> ويباح له ما كان محر</w:t>
      </w:r>
      <w:r w:rsidRPr="00E556FC">
        <w:rPr>
          <w:rStyle w:val="Char"/>
          <w:rFonts w:hint="cs"/>
          <w:rtl/>
        </w:rPr>
        <w:t>َّ</w:t>
      </w:r>
      <w:r w:rsidRPr="00E556FC">
        <w:rPr>
          <w:rStyle w:val="Char"/>
          <w:rtl/>
        </w:rPr>
        <w:t>مًا عليه بالإحرام</w:t>
      </w:r>
      <w:r w:rsidR="00602315">
        <w:rPr>
          <w:rStyle w:val="Char"/>
          <w:rFonts w:hint="cs"/>
          <w:rtl/>
        </w:rPr>
        <w:t>،</w:t>
      </w:r>
      <w:r w:rsidRPr="00E556FC">
        <w:rPr>
          <w:rStyle w:val="Char"/>
          <w:rtl/>
        </w:rPr>
        <w:t xml:space="preserve"> من النساء والطيب ولبس المخيط وتقليم الأظافر و قص الشارب ونتف الإبط إذا احتاج إلى ذلك</w:t>
      </w:r>
      <w:r w:rsidR="00602315">
        <w:rPr>
          <w:rStyle w:val="Char"/>
          <w:rFonts w:hint="cs"/>
          <w:rtl/>
        </w:rPr>
        <w:t>،</w:t>
      </w:r>
      <w:r w:rsidRPr="00E556FC">
        <w:rPr>
          <w:rStyle w:val="Char"/>
          <w:rtl/>
        </w:rPr>
        <w:t xml:space="preserve"> ويبقى حلالاً إلى يوم التروية ثم يحرم بالحج على ما يأتي تفصيله إن شاء الله</w:t>
      </w:r>
      <w:r w:rsidR="00602315">
        <w:rPr>
          <w:rStyle w:val="Char"/>
          <w:rFonts w:hint="cs"/>
          <w:rtl/>
        </w:rPr>
        <w:t>.</w:t>
      </w:r>
    </w:p>
    <w:p w:rsidR="0010340B" w:rsidRDefault="00561193" w:rsidP="003107D2">
      <w:pPr>
        <w:ind w:firstLine="284"/>
        <w:jc w:val="both"/>
        <w:rPr>
          <w:rStyle w:val="Char"/>
          <w:rtl/>
        </w:rPr>
      </w:pPr>
      <w:r w:rsidRPr="00E556FC">
        <w:rPr>
          <w:rStyle w:val="Char"/>
          <w:rtl/>
        </w:rPr>
        <w:t>وأما الذي يقدم مكة قارنا</w:t>
      </w:r>
      <w:r w:rsidRPr="00E556FC">
        <w:rPr>
          <w:rStyle w:val="Char"/>
          <w:rFonts w:hint="cs"/>
          <w:rtl/>
        </w:rPr>
        <w:t>ً</w:t>
      </w:r>
      <w:r w:rsidRPr="00E556FC">
        <w:rPr>
          <w:rStyle w:val="Char"/>
          <w:rtl/>
        </w:rPr>
        <w:t xml:space="preserve"> أو مفردا</w:t>
      </w:r>
      <w:r w:rsidRPr="00E556FC">
        <w:rPr>
          <w:rStyle w:val="Char"/>
          <w:rFonts w:hint="cs"/>
          <w:rtl/>
        </w:rPr>
        <w:t>ً</w:t>
      </w:r>
      <w:r w:rsidRPr="00E556FC">
        <w:rPr>
          <w:rStyle w:val="Char"/>
          <w:rtl/>
        </w:rPr>
        <w:t xml:space="preserve"> فإنه يطوف طواف القدوم</w:t>
      </w:r>
      <w:r w:rsidR="00602315">
        <w:rPr>
          <w:rStyle w:val="Char"/>
          <w:rFonts w:hint="cs"/>
          <w:rtl/>
        </w:rPr>
        <w:t>،</w:t>
      </w:r>
      <w:r w:rsidRPr="00E556FC">
        <w:rPr>
          <w:rStyle w:val="Char"/>
          <w:rtl/>
        </w:rPr>
        <w:t xml:space="preserve"> وإن شاء قد</w:t>
      </w:r>
      <w:r w:rsidRPr="00E556FC">
        <w:rPr>
          <w:rStyle w:val="Char"/>
          <w:rFonts w:hint="cs"/>
          <w:rtl/>
        </w:rPr>
        <w:t>َّ</w:t>
      </w:r>
      <w:r w:rsidRPr="00E556FC">
        <w:rPr>
          <w:rStyle w:val="Char"/>
          <w:rtl/>
        </w:rPr>
        <w:t>م بعده سعي الحج</w:t>
      </w:r>
      <w:r w:rsidR="00602315">
        <w:rPr>
          <w:rStyle w:val="Char"/>
          <w:rFonts w:hint="cs"/>
          <w:rtl/>
        </w:rPr>
        <w:t>،</w:t>
      </w:r>
      <w:r w:rsidRPr="00E556FC">
        <w:rPr>
          <w:rStyle w:val="Char"/>
          <w:rtl/>
        </w:rPr>
        <w:t xml:space="preserve"> ويبقى على إحرامه إلى يوم النح</w:t>
      </w:r>
      <w:r w:rsidRPr="00E556FC">
        <w:rPr>
          <w:rStyle w:val="Char"/>
          <w:rFonts w:hint="cs"/>
          <w:rtl/>
        </w:rPr>
        <w:t>ر</w:t>
      </w:r>
      <w:r w:rsidRPr="00E556FC">
        <w:rPr>
          <w:rStyle w:val="Char"/>
          <w:rtl/>
        </w:rPr>
        <w:t xml:space="preserve"> كما يأتي تفصيله إن شاء الله</w:t>
      </w:r>
      <w:r w:rsidR="00602315">
        <w:rPr>
          <w:rStyle w:val="Char"/>
          <w:rFonts w:hint="cs"/>
          <w:rtl/>
        </w:rPr>
        <w:t>.</w:t>
      </w:r>
    </w:p>
    <w:p w:rsidR="00561193" w:rsidRPr="00E556FC" w:rsidRDefault="00561193" w:rsidP="005E0C8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36" w:name="_Toc459657399"/>
      <w:r w:rsidRPr="00561193">
        <w:rPr>
          <w:rtl/>
        </w:rPr>
        <w:lastRenderedPageBreak/>
        <w:t>أعمال يوم التروية و يوم عرفة</w:t>
      </w:r>
      <w:bookmarkEnd w:id="136"/>
    </w:p>
    <w:p w:rsidR="00561193" w:rsidRPr="00E556FC" w:rsidRDefault="00561193" w:rsidP="003107D2">
      <w:pPr>
        <w:ind w:firstLine="284"/>
        <w:jc w:val="both"/>
        <w:rPr>
          <w:rStyle w:val="Char"/>
          <w:rtl/>
        </w:rPr>
      </w:pPr>
      <w:r w:rsidRPr="00E556FC">
        <w:rPr>
          <w:rStyle w:val="Char"/>
          <w:rtl/>
        </w:rPr>
        <w:t>يستحب لمن أحرم مفردًا أو قارنًا ولم يسق الهدي أن يحول نسكه إلى التمتع</w:t>
      </w:r>
      <w:r w:rsidR="00602315">
        <w:rPr>
          <w:rStyle w:val="Char"/>
          <w:rFonts w:hint="cs"/>
          <w:rtl/>
        </w:rPr>
        <w:t>،</w:t>
      </w:r>
      <w:r w:rsidRPr="00E556FC">
        <w:rPr>
          <w:rStyle w:val="Char"/>
          <w:rtl/>
        </w:rPr>
        <w:t xml:space="preserve"> ويعمل عمل ال</w:t>
      </w:r>
      <w:r w:rsidRPr="00E556FC">
        <w:rPr>
          <w:rStyle w:val="Char"/>
          <w:rFonts w:hint="cs"/>
          <w:rtl/>
        </w:rPr>
        <w:t>م</w:t>
      </w:r>
      <w:r w:rsidRPr="00E556FC">
        <w:rPr>
          <w:rStyle w:val="Char"/>
          <w:rtl/>
        </w:rPr>
        <w:t>تمتع</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ويستحب لمتمتع أو مفرد أو قارن تحول إلى متمتع وحل من عمرته</w:t>
      </w:r>
      <w:r w:rsidR="00602315">
        <w:rPr>
          <w:rStyle w:val="Char"/>
          <w:rFonts w:hint="cs"/>
          <w:rtl/>
        </w:rPr>
        <w:t>،</w:t>
      </w:r>
      <w:r w:rsidRPr="00E556FC">
        <w:rPr>
          <w:rStyle w:val="Char"/>
          <w:rtl/>
        </w:rPr>
        <w:t xml:space="preserve"> ولغيرهم من المحلين بمكة أو قربها</w:t>
      </w:r>
      <w:r w:rsidR="00602315">
        <w:rPr>
          <w:rStyle w:val="Char"/>
          <w:rFonts w:hint="cs"/>
          <w:rtl/>
        </w:rPr>
        <w:t xml:space="preserve">: </w:t>
      </w:r>
      <w:r w:rsidRPr="00E556FC">
        <w:rPr>
          <w:rStyle w:val="Char"/>
          <w:rtl/>
        </w:rPr>
        <w:t>الإحرام بالحج يوم التروية</w:t>
      </w:r>
      <w:r w:rsidR="00602315">
        <w:rPr>
          <w:rStyle w:val="Char"/>
          <w:rFonts w:hint="cs"/>
          <w:rtl/>
        </w:rPr>
        <w:t>،</w:t>
      </w:r>
      <w:r w:rsidRPr="00E556FC">
        <w:rPr>
          <w:rStyle w:val="Char"/>
          <w:rtl/>
        </w:rPr>
        <w:t xml:space="preserve"> وهو اليوم الثامن من ذي الحجة</w:t>
      </w:r>
      <w:r w:rsidR="00602315">
        <w:rPr>
          <w:rStyle w:val="Char"/>
          <w:rFonts w:hint="cs"/>
          <w:rtl/>
        </w:rPr>
        <w:t>؛</w:t>
      </w:r>
      <w:r w:rsidRPr="00E556FC">
        <w:rPr>
          <w:rStyle w:val="Char"/>
          <w:rtl/>
        </w:rPr>
        <w:t xml:space="preserve"> لقول جابر </w:t>
      </w:r>
      <w:r w:rsidR="004A37C9" w:rsidRPr="00B74610">
        <w:rPr>
          <w:rStyle w:val="Char"/>
          <w:rFonts w:ascii="CTraditional Arabic" w:hAnsi="CTraditional Arabic" w:cs="CTraditional Arabic"/>
          <w:sz w:val="28"/>
          <w:szCs w:val="28"/>
          <w:rtl/>
        </w:rPr>
        <w:t>س</w:t>
      </w:r>
      <w:r w:rsidRPr="00E556FC">
        <w:rPr>
          <w:rStyle w:val="Char"/>
          <w:rtl/>
        </w:rPr>
        <w:t xml:space="preserve"> في صفة حج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1D0AFB">
        <w:rPr>
          <w:rStyle w:val="Char5"/>
          <w:rtl/>
        </w:rPr>
        <w:t>فحل الناس كلهم وقصروا</w:t>
      </w:r>
      <w:r w:rsidR="00602315">
        <w:rPr>
          <w:rStyle w:val="Char5"/>
          <w:rFonts w:hint="cs"/>
          <w:rtl/>
        </w:rPr>
        <w:t>؛</w:t>
      </w:r>
      <w:r w:rsidRPr="001D0AFB">
        <w:rPr>
          <w:rStyle w:val="Char5"/>
          <w:rtl/>
        </w:rPr>
        <w:t xml:space="preserve"> إلا النبي </w:t>
      </w:r>
      <w:r w:rsidR="004A37C9" w:rsidRPr="00B74610">
        <w:rPr>
          <w:rStyle w:val="Char"/>
          <w:rFonts w:ascii="CTraditional Arabic" w:hAnsi="CTraditional Arabic" w:cs="CTraditional Arabic"/>
          <w:sz w:val="28"/>
          <w:szCs w:val="28"/>
          <w:rtl/>
        </w:rPr>
        <w:t>ج</w:t>
      </w:r>
      <w:r w:rsidRPr="001D0AFB">
        <w:rPr>
          <w:rStyle w:val="Char5"/>
          <w:rtl/>
        </w:rPr>
        <w:t xml:space="preserve"> ومن</w:t>
      </w:r>
      <w:r w:rsidRPr="001D0AFB">
        <w:rPr>
          <w:rStyle w:val="Char5"/>
          <w:rFonts w:hint="cs"/>
          <w:rtl/>
        </w:rPr>
        <w:t xml:space="preserve"> </w:t>
      </w:r>
      <w:r w:rsidRPr="001D0AFB">
        <w:rPr>
          <w:rStyle w:val="Char5"/>
          <w:rtl/>
        </w:rPr>
        <w:t>كان معه هدي</w:t>
      </w:r>
      <w:r w:rsidR="00602315">
        <w:rPr>
          <w:rStyle w:val="Char5"/>
          <w:rFonts w:hint="cs"/>
          <w:rtl/>
        </w:rPr>
        <w:t>،</w:t>
      </w:r>
      <w:r w:rsidRPr="001D0AFB">
        <w:rPr>
          <w:rStyle w:val="Char5"/>
          <w:rtl/>
        </w:rPr>
        <w:t xml:space="preserve"> فلما كان يوم التروية توجهوا إلى منى</w:t>
      </w:r>
      <w:r w:rsidR="00602315">
        <w:rPr>
          <w:rStyle w:val="Char5"/>
          <w:rFonts w:hint="cs"/>
          <w:rtl/>
        </w:rPr>
        <w:t>،</w:t>
      </w:r>
      <w:r w:rsidRPr="001D0AFB">
        <w:rPr>
          <w:rStyle w:val="Char5"/>
          <w:rtl/>
        </w:rPr>
        <w:t xml:space="preserve"> فأهلوا بالحج</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p>
    <w:p w:rsidR="00561193" w:rsidRPr="005E0C8C" w:rsidRDefault="00561193" w:rsidP="003107D2">
      <w:pPr>
        <w:ind w:firstLine="284"/>
        <w:jc w:val="both"/>
        <w:rPr>
          <w:rStyle w:val="Char"/>
          <w:spacing w:val="-6"/>
          <w:rtl/>
        </w:rPr>
      </w:pPr>
      <w:r w:rsidRPr="005E0C8C">
        <w:rPr>
          <w:rStyle w:val="Char"/>
          <w:spacing w:val="-6"/>
          <w:rtl/>
        </w:rPr>
        <w:t xml:space="preserve">ويحرم </w:t>
      </w:r>
      <w:r w:rsidRPr="005E0C8C">
        <w:rPr>
          <w:rStyle w:val="Char"/>
          <w:rFonts w:hint="cs"/>
          <w:spacing w:val="-6"/>
          <w:rtl/>
        </w:rPr>
        <w:t>ب</w:t>
      </w:r>
      <w:r w:rsidRPr="005E0C8C">
        <w:rPr>
          <w:rStyle w:val="Char"/>
          <w:spacing w:val="-6"/>
          <w:rtl/>
        </w:rPr>
        <w:t>الحج من مكانه الذي هو نازل فيه</w:t>
      </w:r>
      <w:r w:rsidR="00602315">
        <w:rPr>
          <w:rStyle w:val="Char"/>
          <w:rFonts w:hint="cs"/>
          <w:spacing w:val="-6"/>
          <w:rtl/>
        </w:rPr>
        <w:t>،</w:t>
      </w:r>
      <w:r w:rsidRPr="005E0C8C">
        <w:rPr>
          <w:rStyle w:val="Char"/>
          <w:spacing w:val="-6"/>
          <w:rtl/>
        </w:rPr>
        <w:t xml:space="preserve"> سواء كان في مكة</w:t>
      </w:r>
      <w:r w:rsidR="00602315">
        <w:rPr>
          <w:rStyle w:val="Char"/>
          <w:rFonts w:hint="cs"/>
          <w:spacing w:val="-6"/>
          <w:rtl/>
        </w:rPr>
        <w:t>،</w:t>
      </w:r>
      <w:r w:rsidRPr="005E0C8C">
        <w:rPr>
          <w:rStyle w:val="Char"/>
          <w:rFonts w:hint="cs"/>
          <w:spacing w:val="-6"/>
          <w:rtl/>
        </w:rPr>
        <w:t xml:space="preserve"> </w:t>
      </w:r>
      <w:r w:rsidRPr="005E0C8C">
        <w:rPr>
          <w:rStyle w:val="Char"/>
          <w:spacing w:val="-6"/>
          <w:rtl/>
        </w:rPr>
        <w:t>أو خارجها</w:t>
      </w:r>
      <w:r w:rsidR="00602315">
        <w:rPr>
          <w:rStyle w:val="Char"/>
          <w:rFonts w:hint="cs"/>
          <w:spacing w:val="-6"/>
          <w:rtl/>
        </w:rPr>
        <w:t>،</w:t>
      </w:r>
      <w:r w:rsidRPr="005E0C8C">
        <w:rPr>
          <w:rStyle w:val="Char"/>
          <w:rFonts w:hint="cs"/>
          <w:spacing w:val="-6"/>
          <w:rtl/>
        </w:rPr>
        <w:t xml:space="preserve"> </w:t>
      </w:r>
      <w:r w:rsidRPr="005E0C8C">
        <w:rPr>
          <w:rStyle w:val="Char"/>
          <w:spacing w:val="-6"/>
          <w:rtl/>
        </w:rPr>
        <w:t>أو في منى</w:t>
      </w:r>
      <w:r w:rsidR="00602315">
        <w:rPr>
          <w:rStyle w:val="Char"/>
          <w:rFonts w:hint="cs"/>
          <w:spacing w:val="-6"/>
          <w:rtl/>
        </w:rPr>
        <w:t>،</w:t>
      </w:r>
      <w:r w:rsidRPr="005E0C8C">
        <w:rPr>
          <w:rStyle w:val="Char"/>
          <w:spacing w:val="-6"/>
          <w:rtl/>
        </w:rPr>
        <w:t xml:space="preserve"> ولا يذهب بعد إحرامه فيطوف بالبي</w:t>
      </w:r>
      <w:r w:rsidRPr="005E0C8C">
        <w:rPr>
          <w:rStyle w:val="Char"/>
          <w:rFonts w:hint="cs"/>
          <w:spacing w:val="-6"/>
          <w:rtl/>
        </w:rPr>
        <w:t>ت</w:t>
      </w:r>
      <w:r w:rsidR="00602315">
        <w:rPr>
          <w:rStyle w:val="Char"/>
          <w:rFonts w:hint="cs"/>
          <w:spacing w:val="-6"/>
          <w:rtl/>
        </w:rPr>
        <w:t>؛</w:t>
      </w:r>
      <w:r w:rsidRPr="005E0C8C">
        <w:rPr>
          <w:rStyle w:val="Char"/>
          <w:rFonts w:hint="cs"/>
          <w:spacing w:val="-6"/>
          <w:rtl/>
        </w:rPr>
        <w:t xml:space="preserve"> لعدم وروده</w:t>
      </w:r>
      <w:r w:rsidR="00602315">
        <w:rPr>
          <w:rStyle w:val="Char"/>
          <w:rFonts w:hint="cs"/>
          <w:spacing w:val="-6"/>
          <w:rtl/>
        </w:rPr>
        <w:t>.</w:t>
      </w:r>
      <w:r w:rsidRPr="005E0C8C">
        <w:rPr>
          <w:rStyle w:val="Char"/>
          <w:rFonts w:hint="cs"/>
          <w:spacing w:val="-6"/>
          <w:rtl/>
        </w:rPr>
        <w:t xml:space="preserve"> </w:t>
      </w:r>
    </w:p>
    <w:p w:rsidR="00561193" w:rsidRPr="00E556FC" w:rsidRDefault="00561193" w:rsidP="003107D2">
      <w:pPr>
        <w:ind w:firstLine="284"/>
        <w:jc w:val="both"/>
        <w:rPr>
          <w:rStyle w:val="Char"/>
          <w:rtl/>
        </w:rPr>
      </w:pPr>
      <w:r w:rsidRPr="00E556FC">
        <w:rPr>
          <w:rStyle w:val="Char"/>
          <w:rtl/>
        </w:rPr>
        <w:t>وبعد الإحرام يشتغل بالتلبية</w:t>
      </w:r>
      <w:r w:rsidR="00602315">
        <w:rPr>
          <w:rStyle w:val="Char"/>
          <w:rFonts w:hint="cs"/>
          <w:rtl/>
        </w:rPr>
        <w:t>،</w:t>
      </w:r>
      <w:r w:rsidRPr="00E556FC">
        <w:rPr>
          <w:rStyle w:val="Char"/>
          <w:rtl/>
        </w:rPr>
        <w:t xml:space="preserve"> ويرفع صوته بالتلبية</w:t>
      </w:r>
      <w:r w:rsidR="00602315">
        <w:rPr>
          <w:rStyle w:val="Char"/>
          <w:rFonts w:hint="cs"/>
          <w:rtl/>
        </w:rPr>
        <w:t>،</w:t>
      </w:r>
      <w:r w:rsidRPr="00E556FC">
        <w:rPr>
          <w:rStyle w:val="Char"/>
          <w:rtl/>
        </w:rPr>
        <w:t xml:space="preserve"> إلى أن يرمي جمرة العقبة يوم العيد</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يخرج إلى منى من كان بمكة محرما</w:t>
      </w:r>
      <w:r w:rsidRPr="00E556FC">
        <w:rPr>
          <w:rStyle w:val="Char"/>
          <w:rFonts w:hint="cs"/>
          <w:rtl/>
        </w:rPr>
        <w:t>ً</w:t>
      </w:r>
      <w:r w:rsidRPr="00E556FC">
        <w:rPr>
          <w:rStyle w:val="Char"/>
          <w:rtl/>
        </w:rPr>
        <w:t xml:space="preserve"> يوم التروية</w:t>
      </w:r>
      <w:r w:rsidR="00602315">
        <w:rPr>
          <w:rStyle w:val="Char"/>
          <w:rFonts w:hint="cs"/>
          <w:rtl/>
        </w:rPr>
        <w:t>،</w:t>
      </w:r>
      <w:r w:rsidRPr="00E556FC">
        <w:rPr>
          <w:rStyle w:val="Char"/>
          <w:rtl/>
        </w:rPr>
        <w:t xml:space="preserve"> والأفضل أن يكون خروجه قبل الزوال</w:t>
      </w:r>
      <w:r w:rsidR="00602315">
        <w:rPr>
          <w:rStyle w:val="Char"/>
          <w:rFonts w:hint="cs"/>
          <w:rtl/>
        </w:rPr>
        <w:t>،</w:t>
      </w:r>
      <w:r w:rsidRPr="00E556FC">
        <w:rPr>
          <w:rStyle w:val="Char"/>
          <w:rFonts w:hint="cs"/>
          <w:rtl/>
        </w:rPr>
        <w:t xml:space="preserve"> وإن خرج قبل يوم التروية فلا بأس مالم يقصد العبادة بتقدمه</w:t>
      </w:r>
      <w:r w:rsidR="00602315">
        <w:rPr>
          <w:rStyle w:val="Char"/>
          <w:rFonts w:hint="cs"/>
          <w:rtl/>
        </w:rPr>
        <w:t>،</w:t>
      </w:r>
      <w:r w:rsidRPr="00E556FC">
        <w:rPr>
          <w:rStyle w:val="Char"/>
          <w:rFonts w:hint="cs"/>
          <w:rtl/>
        </w:rPr>
        <w:t xml:space="preserve"> </w:t>
      </w:r>
      <w:r w:rsidRPr="00E556FC">
        <w:rPr>
          <w:rStyle w:val="Char"/>
          <w:rtl/>
        </w:rPr>
        <w:t>فيصلي بها الظهر والعصر وبقية الأوقات إلى الفجر</w:t>
      </w:r>
      <w:r w:rsidR="00602315">
        <w:rPr>
          <w:rStyle w:val="Char"/>
          <w:rFonts w:hint="cs"/>
          <w:rtl/>
        </w:rPr>
        <w:t>،</w:t>
      </w:r>
      <w:r w:rsidRPr="00E556FC">
        <w:rPr>
          <w:rStyle w:val="Char"/>
          <w:rtl/>
        </w:rPr>
        <w:t xml:space="preserve"> ويبيت ليلة التاسع</w:t>
      </w:r>
      <w:r w:rsidR="00602315">
        <w:rPr>
          <w:rStyle w:val="Char"/>
          <w:rFonts w:hint="cs"/>
          <w:rtl/>
        </w:rPr>
        <w:t>،</w:t>
      </w:r>
      <w:r w:rsidRPr="00E556FC">
        <w:rPr>
          <w:rStyle w:val="Char"/>
          <w:rtl/>
        </w:rPr>
        <w:t xml:space="preserve"> لقول جابر</w:t>
      </w:r>
      <w:r w:rsidRPr="00E556FC">
        <w:rPr>
          <w:rStyle w:val="Char"/>
          <w:rFonts w:hint="cs"/>
          <w:rtl/>
        </w:rPr>
        <w:t xml:space="preserve">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B74610">
        <w:rPr>
          <w:rStyle w:val="Char5"/>
          <w:rtl/>
        </w:rPr>
        <w:t xml:space="preserve">وركب النبي </w:t>
      </w:r>
      <w:r w:rsidR="004A37C9" w:rsidRPr="00B74610">
        <w:rPr>
          <w:rStyle w:val="Char5"/>
          <w:rFonts w:ascii="CTraditional Arabic" w:hAnsi="CTraditional Arabic" w:cs="CTraditional Arabic"/>
          <w:sz w:val="28"/>
          <w:szCs w:val="28"/>
          <w:rtl/>
        </w:rPr>
        <w:t>ج</w:t>
      </w:r>
      <w:r w:rsidRPr="00B74610">
        <w:rPr>
          <w:rStyle w:val="Char5"/>
          <w:rtl/>
        </w:rPr>
        <w:t xml:space="preserve"> إلى منى</w:t>
      </w:r>
      <w:r w:rsidR="00602315" w:rsidRPr="00B74610">
        <w:rPr>
          <w:rStyle w:val="Char5"/>
          <w:rFonts w:hint="cs"/>
          <w:rtl/>
        </w:rPr>
        <w:t>،</w:t>
      </w:r>
      <w:r w:rsidRPr="00B74610">
        <w:rPr>
          <w:rStyle w:val="Char5"/>
          <w:rtl/>
        </w:rPr>
        <w:t xml:space="preserve"> فصلى بها الظهر والعصر والمغرب والعشاء والفجر</w:t>
      </w:r>
      <w:r w:rsidR="00602315" w:rsidRPr="00B74610">
        <w:rPr>
          <w:rStyle w:val="Char5"/>
          <w:rFonts w:hint="cs"/>
          <w:rtl/>
        </w:rPr>
        <w:t>،</w:t>
      </w:r>
      <w:r w:rsidRPr="00B74610">
        <w:rPr>
          <w:rStyle w:val="Char5"/>
          <w:rtl/>
        </w:rPr>
        <w:t xml:space="preserve"> ثم مكث قليلاً حتى طلعت الشمس</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r w:rsidRPr="00E556FC">
        <w:rPr>
          <w:rStyle w:val="Char"/>
          <w:rtl/>
        </w:rPr>
        <w:t xml:space="preserve"> وليس ذلك واجبا</w:t>
      </w:r>
      <w:r w:rsidRPr="00E556FC">
        <w:rPr>
          <w:rStyle w:val="Char"/>
          <w:rFonts w:hint="cs"/>
          <w:rtl/>
        </w:rPr>
        <w:t>ً</w:t>
      </w:r>
      <w:r w:rsidR="00602315">
        <w:rPr>
          <w:rStyle w:val="Char"/>
          <w:rFonts w:hint="cs"/>
          <w:rtl/>
        </w:rPr>
        <w:t>،</w:t>
      </w:r>
      <w:r w:rsidRPr="00E556FC">
        <w:rPr>
          <w:rStyle w:val="Char"/>
          <w:rtl/>
        </w:rPr>
        <w:t xml:space="preserve"> بل سنة</w:t>
      </w:r>
      <w:r w:rsidR="00602315">
        <w:rPr>
          <w:rStyle w:val="Char"/>
          <w:rFonts w:hint="cs"/>
          <w:rtl/>
        </w:rPr>
        <w:t>،</w:t>
      </w:r>
      <w:r w:rsidRPr="00E556FC">
        <w:rPr>
          <w:rStyle w:val="Char"/>
          <w:rtl/>
        </w:rPr>
        <w:t xml:space="preserve"> وكذلك الإحرام يوم التروية ليس واجبا</w:t>
      </w:r>
      <w:r w:rsidRPr="00E556FC">
        <w:rPr>
          <w:rStyle w:val="Char"/>
          <w:rFonts w:hint="cs"/>
          <w:rtl/>
        </w:rPr>
        <w:t>ً</w:t>
      </w:r>
      <w:r w:rsidR="00602315">
        <w:rPr>
          <w:rStyle w:val="Char"/>
          <w:rFonts w:hint="cs"/>
          <w:rtl/>
        </w:rPr>
        <w:t>،</w:t>
      </w:r>
      <w:r w:rsidRPr="00E556FC">
        <w:rPr>
          <w:rStyle w:val="Char"/>
          <w:rtl/>
        </w:rPr>
        <w:t xml:space="preserve"> فلو أحرم بالحج قبله أو بعده جاز ذلك</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ثم يسيرون صباح اليوم التاسع بعد طلوع الشمس من منى إلى عرفة</w:t>
      </w:r>
      <w:r w:rsidR="00602315">
        <w:rPr>
          <w:rStyle w:val="Char"/>
          <w:rFonts w:hint="cs"/>
          <w:rtl/>
        </w:rPr>
        <w:t>،</w:t>
      </w:r>
      <w:r w:rsidRPr="00E556FC">
        <w:rPr>
          <w:rStyle w:val="Char"/>
          <w:rtl/>
        </w:rPr>
        <w:t xml:space="preserve"> وعرفة كلها موقف</w:t>
      </w:r>
      <w:r w:rsidR="00602315">
        <w:rPr>
          <w:rStyle w:val="Char"/>
          <w:rFonts w:hint="cs"/>
          <w:rtl/>
        </w:rPr>
        <w:t>؛</w:t>
      </w:r>
      <w:r w:rsidRPr="00E556FC">
        <w:rPr>
          <w:rStyle w:val="Char"/>
          <w:rtl/>
        </w:rPr>
        <w:t xml:space="preserve"> إلا بطن عرنة</w:t>
      </w:r>
      <w:r w:rsidR="00602315">
        <w:rPr>
          <w:rStyle w:val="Char"/>
          <w:rFonts w:hint="cs"/>
          <w:rtl/>
        </w:rPr>
        <w:t>،</w:t>
      </w:r>
      <w:r w:rsidRPr="00E556FC">
        <w:rPr>
          <w:rStyle w:val="Char"/>
          <w:rtl/>
        </w:rPr>
        <w:t xml:space="preserve"> ففي أي مكان </w:t>
      </w:r>
      <w:r w:rsidRPr="00E556FC">
        <w:rPr>
          <w:rStyle w:val="Char"/>
          <w:rFonts w:hint="cs"/>
          <w:rtl/>
        </w:rPr>
        <w:t>وقف</w:t>
      </w:r>
      <w:r w:rsidRPr="00E556FC">
        <w:rPr>
          <w:rStyle w:val="Char"/>
          <w:rtl/>
        </w:rPr>
        <w:t xml:space="preserve"> الحاج من ساحات عرفة</w:t>
      </w:r>
      <w:r w:rsidR="00602315">
        <w:rPr>
          <w:rStyle w:val="Char"/>
          <w:rFonts w:hint="cs"/>
          <w:rtl/>
        </w:rPr>
        <w:t>؛</w:t>
      </w:r>
      <w:r w:rsidRPr="00E556FC">
        <w:rPr>
          <w:rStyle w:val="Char"/>
          <w:rtl/>
        </w:rPr>
        <w:t xml:space="preserve"> أجز</w:t>
      </w:r>
      <w:r w:rsidRPr="00E556FC">
        <w:rPr>
          <w:rStyle w:val="Char"/>
          <w:rFonts w:hint="cs"/>
          <w:rtl/>
        </w:rPr>
        <w:t>أ</w:t>
      </w:r>
      <w:r w:rsidRPr="00E556FC">
        <w:rPr>
          <w:rStyle w:val="Char"/>
          <w:rtl/>
        </w:rPr>
        <w:t>ه الوقوف فيه</w:t>
      </w:r>
      <w:r w:rsidR="00602315">
        <w:rPr>
          <w:rStyle w:val="Char"/>
          <w:rFonts w:hint="cs"/>
          <w:rtl/>
        </w:rPr>
        <w:t>،</w:t>
      </w:r>
      <w:r w:rsidRPr="00E556FC">
        <w:rPr>
          <w:rStyle w:val="Char"/>
          <w:rtl/>
        </w:rPr>
        <w:t xml:space="preserve"> ما عدا ما استثناه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وهو بطن عرنة</w:t>
      </w:r>
      <w:r w:rsidR="00602315">
        <w:rPr>
          <w:rStyle w:val="Char"/>
          <w:rFonts w:hint="cs"/>
          <w:rtl/>
        </w:rPr>
        <w:t>.</w:t>
      </w:r>
      <w:r w:rsidRPr="00E556FC">
        <w:rPr>
          <w:rStyle w:val="Char"/>
          <w:rtl/>
        </w:rPr>
        <w:t xml:space="preserve"> فإذا زالت الشمس صلوا الظهر والعصر قصرا</w:t>
      </w:r>
      <w:r w:rsidRPr="00E556FC">
        <w:rPr>
          <w:rStyle w:val="Char"/>
          <w:rFonts w:hint="cs"/>
          <w:rtl/>
        </w:rPr>
        <w:t>ً</w:t>
      </w:r>
      <w:r w:rsidRPr="00E556FC">
        <w:rPr>
          <w:rStyle w:val="Char"/>
          <w:rtl/>
        </w:rPr>
        <w:t xml:space="preserve"> وجمعا</w:t>
      </w:r>
      <w:r w:rsidRPr="00E556FC">
        <w:rPr>
          <w:rStyle w:val="Char"/>
          <w:rFonts w:hint="cs"/>
          <w:rtl/>
        </w:rPr>
        <w:t>ً</w:t>
      </w:r>
      <w:r w:rsidRPr="00E556FC">
        <w:rPr>
          <w:rStyle w:val="Char"/>
          <w:rtl/>
        </w:rPr>
        <w:t xml:space="preserve"> بأذان وإقامتين</w:t>
      </w:r>
      <w:r w:rsidR="00602315">
        <w:rPr>
          <w:rStyle w:val="Char"/>
          <w:rFonts w:hint="cs"/>
          <w:rtl/>
        </w:rPr>
        <w:t>،</w:t>
      </w:r>
      <w:r w:rsidRPr="00E556FC">
        <w:rPr>
          <w:rStyle w:val="Char"/>
          <w:rtl/>
        </w:rPr>
        <w:t xml:space="preserve"> وكذلك في مزدلفة يجمع ويقصر</w:t>
      </w:r>
      <w:r w:rsidR="00602315">
        <w:rPr>
          <w:rStyle w:val="Char"/>
          <w:rFonts w:hint="cs"/>
          <w:rtl/>
        </w:rPr>
        <w:t>،</w:t>
      </w:r>
      <w:r w:rsidRPr="00E556FC">
        <w:rPr>
          <w:rStyle w:val="Char"/>
          <w:rtl/>
        </w:rPr>
        <w:t xml:space="preserve"> وفي منى السنة أن يقصر ولا يجمع</w:t>
      </w:r>
      <w:r w:rsidR="00602315">
        <w:rPr>
          <w:rStyle w:val="Char"/>
          <w:rFonts w:hint="cs"/>
          <w:rtl/>
        </w:rPr>
        <w:t>،</w:t>
      </w:r>
      <w:r w:rsidRPr="00E556FC">
        <w:rPr>
          <w:rStyle w:val="Char"/>
          <w:rtl/>
        </w:rPr>
        <w:t xml:space="preserve"> بل يصلي كل صلاة في وقتها</w:t>
      </w:r>
      <w:r w:rsidR="00602315">
        <w:rPr>
          <w:rStyle w:val="Char"/>
          <w:rFonts w:hint="cs"/>
          <w:rtl/>
        </w:rPr>
        <w:t>؛</w:t>
      </w:r>
      <w:r w:rsidRPr="00E556FC">
        <w:rPr>
          <w:rStyle w:val="Char"/>
          <w:rtl/>
        </w:rPr>
        <w:t xml:space="preserve"> لعدم الحاجة إلى الجمع</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بعد ما يصلي الحجاج الظهر والعصر قصرا</w:t>
      </w:r>
      <w:r w:rsidRPr="00E556FC">
        <w:rPr>
          <w:rStyle w:val="Char"/>
          <w:rFonts w:hint="cs"/>
          <w:rtl/>
        </w:rPr>
        <w:t>ً</w:t>
      </w:r>
      <w:r w:rsidRPr="00E556FC">
        <w:rPr>
          <w:rStyle w:val="Char"/>
          <w:rtl/>
        </w:rPr>
        <w:t xml:space="preserve"> وجمع تقديم في أو</w:t>
      </w:r>
      <w:r w:rsidRPr="00E556FC">
        <w:rPr>
          <w:rStyle w:val="Char"/>
          <w:rFonts w:hint="cs"/>
          <w:rtl/>
        </w:rPr>
        <w:t>ل</w:t>
      </w:r>
      <w:r w:rsidRPr="00E556FC">
        <w:rPr>
          <w:rStyle w:val="Char"/>
          <w:rtl/>
        </w:rPr>
        <w:t xml:space="preserve"> وقت الظه</w:t>
      </w:r>
      <w:r w:rsidRPr="00E556FC">
        <w:rPr>
          <w:rStyle w:val="Char"/>
          <w:rFonts w:hint="cs"/>
          <w:rtl/>
        </w:rPr>
        <w:t>ر</w:t>
      </w:r>
      <w:r w:rsidR="00602315">
        <w:rPr>
          <w:rStyle w:val="Char"/>
          <w:rFonts w:hint="cs"/>
          <w:rtl/>
        </w:rPr>
        <w:t>،</w:t>
      </w:r>
      <w:r w:rsidRPr="00E556FC">
        <w:rPr>
          <w:rStyle w:val="Char"/>
          <w:rtl/>
        </w:rPr>
        <w:t xml:space="preserve"> يتفرغون للدعاء</w:t>
      </w:r>
      <w:r w:rsidRPr="00E556FC">
        <w:rPr>
          <w:rStyle w:val="Char"/>
          <w:rFonts w:hint="cs"/>
          <w:rtl/>
        </w:rPr>
        <w:t xml:space="preserve"> </w:t>
      </w:r>
      <w:r w:rsidRPr="00E556FC">
        <w:rPr>
          <w:rStyle w:val="Char"/>
          <w:rtl/>
        </w:rPr>
        <w:t>وهم في منازلهم من عرفة</w:t>
      </w:r>
      <w:r w:rsidR="00602315">
        <w:rPr>
          <w:rStyle w:val="Char"/>
          <w:rFonts w:hint="cs"/>
          <w:rtl/>
        </w:rPr>
        <w:t>،</w:t>
      </w:r>
      <w:r w:rsidRPr="00E556FC">
        <w:rPr>
          <w:rStyle w:val="Char"/>
          <w:rFonts w:hint="cs"/>
          <w:rtl/>
        </w:rPr>
        <w:t xml:space="preserve"> </w:t>
      </w:r>
      <w:r w:rsidRPr="00E556FC">
        <w:rPr>
          <w:rStyle w:val="Char"/>
          <w:rtl/>
        </w:rPr>
        <w:t>ولا يلزمهم أن يذهبوا إلى الجبل</w:t>
      </w:r>
      <w:r w:rsidR="00602315">
        <w:rPr>
          <w:rStyle w:val="Char"/>
          <w:rFonts w:hint="cs"/>
          <w:rtl/>
        </w:rPr>
        <w:t>،</w:t>
      </w:r>
      <w:r w:rsidRPr="00E556FC">
        <w:rPr>
          <w:rStyle w:val="Char"/>
          <w:rtl/>
        </w:rPr>
        <w:t xml:space="preserve"> ولا أن يروه أو يشاهدوه</w:t>
      </w:r>
      <w:r w:rsidR="00602315">
        <w:rPr>
          <w:rStyle w:val="Char"/>
          <w:rFonts w:hint="cs"/>
          <w:rtl/>
        </w:rPr>
        <w:t>،</w:t>
      </w:r>
      <w:r w:rsidRPr="00E556FC">
        <w:rPr>
          <w:rStyle w:val="Char"/>
          <w:rtl/>
        </w:rPr>
        <w:t xml:space="preserve"> ولا </w:t>
      </w:r>
      <w:r w:rsidRPr="00E556FC">
        <w:rPr>
          <w:rStyle w:val="Char"/>
          <w:rFonts w:hint="cs"/>
          <w:rtl/>
        </w:rPr>
        <w:t xml:space="preserve">أن </w:t>
      </w:r>
      <w:r w:rsidRPr="00E556FC">
        <w:rPr>
          <w:rStyle w:val="Char"/>
          <w:rtl/>
        </w:rPr>
        <w:t>يستقبلوه حال الدعاء</w:t>
      </w:r>
      <w:r w:rsidR="00602315">
        <w:rPr>
          <w:rStyle w:val="Char"/>
          <w:rFonts w:hint="cs"/>
          <w:rtl/>
        </w:rPr>
        <w:t>،</w:t>
      </w:r>
      <w:r w:rsidRPr="00E556FC">
        <w:rPr>
          <w:rStyle w:val="Char"/>
          <w:rtl/>
        </w:rPr>
        <w:t xml:space="preserve"> و إنما يستقبلو</w:t>
      </w:r>
      <w:r w:rsidRPr="00E556FC">
        <w:rPr>
          <w:rStyle w:val="Char"/>
          <w:rFonts w:hint="cs"/>
          <w:rtl/>
        </w:rPr>
        <w:t>ن</w:t>
      </w:r>
      <w:r w:rsidRPr="00E556FC">
        <w:rPr>
          <w:rStyle w:val="Char"/>
          <w:rtl/>
        </w:rPr>
        <w:t xml:space="preserve"> الكعبة</w:t>
      </w:r>
      <w:r w:rsidRPr="00E556FC">
        <w:rPr>
          <w:rStyle w:val="Char"/>
          <w:rFonts w:hint="cs"/>
          <w:rtl/>
        </w:rPr>
        <w:t xml:space="preserve"> </w:t>
      </w:r>
      <w:r w:rsidRPr="00E556FC">
        <w:rPr>
          <w:rStyle w:val="Char"/>
          <w:rtl/>
        </w:rPr>
        <w:t>المشرفة</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وينبغي أن يجتهد في الدعاء والتضرع والتوبة في هذا الموقف العظيم</w:t>
      </w:r>
      <w:r w:rsidR="00602315">
        <w:rPr>
          <w:rStyle w:val="Char"/>
          <w:rFonts w:hint="cs"/>
          <w:rtl/>
        </w:rPr>
        <w:t>،</w:t>
      </w:r>
      <w:r w:rsidRPr="00E556FC">
        <w:rPr>
          <w:rStyle w:val="Char"/>
          <w:rtl/>
        </w:rPr>
        <w:t xml:space="preserve"> ويستمر في ذلك</w:t>
      </w:r>
      <w:r w:rsidR="00602315">
        <w:rPr>
          <w:rStyle w:val="Char"/>
          <w:rFonts w:hint="cs"/>
          <w:rtl/>
        </w:rPr>
        <w:t>،</w:t>
      </w:r>
      <w:r w:rsidRPr="00E556FC">
        <w:rPr>
          <w:rStyle w:val="Char"/>
          <w:rtl/>
        </w:rPr>
        <w:t xml:space="preserve"> ويعمل الأخشع لقلبه من الركوب أو عدمه</w:t>
      </w:r>
      <w:r w:rsidR="00602315">
        <w:rPr>
          <w:rStyle w:val="Char"/>
          <w:rFonts w:hint="cs"/>
          <w:rtl/>
        </w:rPr>
        <w:t>.</w:t>
      </w:r>
      <w:r w:rsidRPr="00E556FC">
        <w:rPr>
          <w:rStyle w:val="Char"/>
          <w:rFonts w:hint="cs"/>
          <w:rtl/>
        </w:rPr>
        <w:t xml:space="preserve"> </w:t>
      </w:r>
      <w:r w:rsidRPr="00E556FC">
        <w:rPr>
          <w:rStyle w:val="Char"/>
          <w:rtl/>
        </w:rPr>
        <w:t>ويختار الأدعية الواردة والجوامع</w:t>
      </w:r>
      <w:r w:rsidR="00602315">
        <w:rPr>
          <w:rStyle w:val="Char"/>
          <w:rFonts w:hint="cs"/>
          <w:rtl/>
        </w:rPr>
        <w:t>،</w:t>
      </w:r>
      <w:r w:rsidRPr="00E556FC">
        <w:rPr>
          <w:rStyle w:val="Char"/>
          <w:rtl/>
        </w:rPr>
        <w:t xml:space="preserve"> </w:t>
      </w:r>
      <w:r w:rsidRPr="00E556FC">
        <w:rPr>
          <w:rStyle w:val="Char"/>
          <w:rFonts w:hint="cs"/>
          <w:rtl/>
        </w:rPr>
        <w:t>ويكثر من قول</w:t>
      </w:r>
      <w:r w:rsidR="00602315">
        <w:rPr>
          <w:rStyle w:val="Char"/>
          <w:rFonts w:hint="cs"/>
          <w:rtl/>
        </w:rPr>
        <w:t xml:space="preserve">: </w:t>
      </w:r>
      <w:r w:rsidR="00497A59">
        <w:rPr>
          <w:rStyle w:val="Char"/>
          <w:rFonts w:hint="cs"/>
          <w:rtl/>
        </w:rPr>
        <w:t>((</w:t>
      </w:r>
      <w:r w:rsidRPr="00E556FC">
        <w:rPr>
          <w:rStyle w:val="Char"/>
          <w:rtl/>
        </w:rPr>
        <w:t>لا إله إلا الله</w:t>
      </w:r>
      <w:r w:rsidRPr="00E556FC">
        <w:rPr>
          <w:rStyle w:val="Char"/>
          <w:rFonts w:hint="cs"/>
          <w:rtl/>
        </w:rPr>
        <w:t xml:space="preserve"> </w:t>
      </w:r>
      <w:r w:rsidRPr="00E556FC">
        <w:rPr>
          <w:rStyle w:val="Char"/>
          <w:rtl/>
        </w:rPr>
        <w:t>وحده</w:t>
      </w:r>
      <w:r w:rsidR="00602315">
        <w:rPr>
          <w:rStyle w:val="Char"/>
          <w:rFonts w:hint="cs"/>
          <w:rtl/>
        </w:rPr>
        <w:t>،</w:t>
      </w:r>
      <w:r w:rsidRPr="00E556FC">
        <w:rPr>
          <w:rStyle w:val="Char"/>
          <w:rtl/>
        </w:rPr>
        <w:t xml:space="preserve"> لا شريك له</w:t>
      </w:r>
      <w:r w:rsidR="00602315">
        <w:rPr>
          <w:rStyle w:val="Char"/>
          <w:rFonts w:hint="cs"/>
          <w:rtl/>
        </w:rPr>
        <w:t>،</w:t>
      </w:r>
      <w:r w:rsidRPr="00E556FC">
        <w:rPr>
          <w:rStyle w:val="Char"/>
          <w:rtl/>
        </w:rPr>
        <w:t xml:space="preserve"> له الملك</w:t>
      </w:r>
      <w:r w:rsidR="00602315">
        <w:rPr>
          <w:rStyle w:val="Char"/>
          <w:rFonts w:hint="cs"/>
          <w:rtl/>
        </w:rPr>
        <w:t>،</w:t>
      </w:r>
      <w:r w:rsidRPr="00E556FC">
        <w:rPr>
          <w:rStyle w:val="Char"/>
          <w:rtl/>
        </w:rPr>
        <w:t xml:space="preserve"> وله الحمد</w:t>
      </w:r>
      <w:r w:rsidR="00602315">
        <w:rPr>
          <w:rStyle w:val="Char"/>
          <w:rFonts w:hint="cs"/>
          <w:rtl/>
        </w:rPr>
        <w:t>،</w:t>
      </w:r>
      <w:r w:rsidRPr="00E556FC">
        <w:rPr>
          <w:rStyle w:val="Char"/>
          <w:rtl/>
        </w:rPr>
        <w:t xml:space="preserve"> وهو على كل شيء قدير</w:t>
      </w:r>
      <w:r w:rsidR="00497A59">
        <w:rPr>
          <w:rStyle w:val="Char"/>
          <w:rFonts w:hint="cs"/>
          <w:rtl/>
        </w:rPr>
        <w:t>))</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ويستمر في البقاء بعرفة والدعاء إلى غروب الشمس ولا يجوز له أن ينصرف منها قبل غروب الشمس</w:t>
      </w:r>
      <w:r w:rsidR="00602315">
        <w:rPr>
          <w:rStyle w:val="Char"/>
          <w:rFonts w:hint="cs"/>
          <w:rtl/>
        </w:rPr>
        <w:t>،</w:t>
      </w:r>
      <w:r w:rsidRPr="00E556FC">
        <w:rPr>
          <w:rStyle w:val="Char"/>
          <w:rtl/>
        </w:rPr>
        <w:t xml:space="preserve"> فإن انصرف منها قبل الغروب</w:t>
      </w:r>
      <w:r w:rsidR="00602315">
        <w:rPr>
          <w:rStyle w:val="Char"/>
          <w:rFonts w:hint="cs"/>
          <w:rtl/>
        </w:rPr>
        <w:t>؛</w:t>
      </w:r>
      <w:r w:rsidRPr="00E556FC">
        <w:rPr>
          <w:rStyle w:val="Char"/>
          <w:rtl/>
        </w:rPr>
        <w:t xml:space="preserve"> وجب عليه الرجوع</w:t>
      </w:r>
      <w:r w:rsidR="00602315">
        <w:rPr>
          <w:rStyle w:val="Char"/>
          <w:rFonts w:hint="cs"/>
          <w:rtl/>
        </w:rPr>
        <w:t>؛</w:t>
      </w:r>
      <w:r w:rsidRPr="00E556FC">
        <w:rPr>
          <w:rStyle w:val="Char"/>
          <w:rtl/>
        </w:rPr>
        <w:t xml:space="preserve"> ليبقى فيها إلى الغروب</w:t>
      </w:r>
      <w:r w:rsidR="00602315">
        <w:rPr>
          <w:rStyle w:val="Char"/>
          <w:rFonts w:hint="cs"/>
          <w:rtl/>
        </w:rPr>
        <w:t>،</w:t>
      </w:r>
      <w:r w:rsidRPr="00E556FC">
        <w:rPr>
          <w:rStyle w:val="Char"/>
          <w:rtl/>
        </w:rPr>
        <w:t xml:space="preserve"> فإن لم يرجع</w:t>
      </w:r>
      <w:r w:rsidR="00602315">
        <w:rPr>
          <w:rStyle w:val="Char"/>
          <w:rFonts w:hint="cs"/>
          <w:rtl/>
        </w:rPr>
        <w:t>؛</w:t>
      </w:r>
      <w:r w:rsidRPr="00E556FC">
        <w:rPr>
          <w:rStyle w:val="Char"/>
          <w:rtl/>
        </w:rPr>
        <w:t xml:space="preserve"> وجب عليه دم</w:t>
      </w:r>
      <w:r w:rsidR="00602315">
        <w:rPr>
          <w:rStyle w:val="Char"/>
          <w:rFonts w:hint="cs"/>
          <w:rtl/>
        </w:rPr>
        <w:t>؛</w:t>
      </w:r>
      <w:r w:rsidRPr="00E556FC">
        <w:rPr>
          <w:rStyle w:val="Char"/>
          <w:rtl/>
        </w:rPr>
        <w:t xml:space="preserve"> لتركه الواجب</w:t>
      </w:r>
      <w:r w:rsidR="00602315">
        <w:rPr>
          <w:rStyle w:val="Char"/>
          <w:rFonts w:hint="cs"/>
          <w:rtl/>
        </w:rPr>
        <w:t>،</w:t>
      </w:r>
      <w:r w:rsidRPr="00E556FC">
        <w:rPr>
          <w:rStyle w:val="Char"/>
          <w:rtl/>
        </w:rPr>
        <w:t xml:space="preserve"> والدم ذبح شاة</w:t>
      </w:r>
      <w:r w:rsidR="00602315">
        <w:rPr>
          <w:rStyle w:val="Char"/>
          <w:rFonts w:hint="cs"/>
          <w:rtl/>
        </w:rPr>
        <w:t>،</w:t>
      </w:r>
      <w:r w:rsidRPr="00E556FC">
        <w:rPr>
          <w:rStyle w:val="Char"/>
          <w:rtl/>
        </w:rPr>
        <w:t xml:space="preserve"> يوزعها على المساكين في الحرم أو سبع بقرة أو سبع بدنة</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وقت الوقوف</w:t>
      </w:r>
      <w:r w:rsidR="00602315">
        <w:rPr>
          <w:rStyle w:val="Char0"/>
          <w:rFonts w:hint="cs"/>
          <w:rtl/>
        </w:rPr>
        <w:t xml:space="preserve">: </w:t>
      </w:r>
      <w:r w:rsidRPr="00E556FC">
        <w:rPr>
          <w:rStyle w:val="Char"/>
          <w:rtl/>
        </w:rPr>
        <w:t>ووقت الوقوف يبدأ بزوال الشمس يوم عرفة على الصحيح</w:t>
      </w:r>
      <w:r w:rsidR="00602315">
        <w:rPr>
          <w:rStyle w:val="Char"/>
          <w:rFonts w:hint="cs"/>
          <w:rtl/>
        </w:rPr>
        <w:t>،</w:t>
      </w:r>
      <w:r w:rsidRPr="00E556FC">
        <w:rPr>
          <w:rStyle w:val="Char"/>
          <w:rtl/>
        </w:rPr>
        <w:t xml:space="preserve"> ويستمر إلى طلوع الفجر ليلة العاشر</w:t>
      </w:r>
      <w:r w:rsidR="00602315">
        <w:rPr>
          <w:rStyle w:val="Char"/>
          <w:rFonts w:hint="cs"/>
          <w:rtl/>
        </w:rPr>
        <w:t>،</w:t>
      </w:r>
      <w:r w:rsidRPr="00E556FC">
        <w:rPr>
          <w:rStyle w:val="Char"/>
          <w:rtl/>
        </w:rPr>
        <w:t xml:space="preserve"> فمن وقف نهارًا وجب عليه البقاء إلى </w:t>
      </w:r>
      <w:r w:rsidRPr="00E556FC">
        <w:rPr>
          <w:rStyle w:val="Char"/>
          <w:rtl/>
        </w:rPr>
        <w:lastRenderedPageBreak/>
        <w:t>الغروب</w:t>
      </w:r>
      <w:r w:rsidR="00602315">
        <w:rPr>
          <w:rStyle w:val="Char"/>
          <w:rFonts w:hint="cs"/>
          <w:rtl/>
        </w:rPr>
        <w:t>،</w:t>
      </w:r>
      <w:r w:rsidRPr="00E556FC">
        <w:rPr>
          <w:rStyle w:val="Char"/>
          <w:rtl/>
        </w:rPr>
        <w:t xml:space="preserve"> ومن وقف ليلاً أجز</w:t>
      </w:r>
      <w:r w:rsidRPr="00E556FC">
        <w:rPr>
          <w:rStyle w:val="Char"/>
          <w:rFonts w:hint="cs"/>
          <w:rtl/>
        </w:rPr>
        <w:t>أ</w:t>
      </w:r>
      <w:r w:rsidRPr="00E556FC">
        <w:rPr>
          <w:rStyle w:val="Char"/>
          <w:rtl/>
        </w:rPr>
        <w:t>ه ولو لحظة</w:t>
      </w:r>
      <w:r w:rsidR="00602315">
        <w:rPr>
          <w:rStyle w:val="Char"/>
          <w:rFonts w:hint="cs"/>
          <w:rtl/>
        </w:rPr>
        <w:t>؛</w:t>
      </w:r>
      <w:r w:rsidRPr="00E556FC">
        <w:rPr>
          <w:rStyle w:val="Char"/>
          <w:rtl/>
        </w:rPr>
        <w:t xml:space="preserve"> لقول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sidRPr="005E0C8C">
        <w:rPr>
          <w:rStyle w:val="Char"/>
          <w:rFonts w:hint="cs"/>
          <w:spacing w:val="-6"/>
          <w:rtl/>
        </w:rPr>
        <w:t>((</w:t>
      </w:r>
      <w:r w:rsidRPr="005E0C8C">
        <w:rPr>
          <w:rStyle w:val="Char5"/>
          <w:spacing w:val="-6"/>
          <w:rtl/>
        </w:rPr>
        <w:t>من أدرك عرفات بليل</w:t>
      </w:r>
      <w:r w:rsidR="00602315">
        <w:rPr>
          <w:rStyle w:val="Char5"/>
          <w:rFonts w:hint="cs"/>
          <w:spacing w:val="-6"/>
          <w:rtl/>
        </w:rPr>
        <w:t>؛</w:t>
      </w:r>
      <w:r w:rsidRPr="005E0C8C">
        <w:rPr>
          <w:rStyle w:val="Char5"/>
          <w:spacing w:val="-6"/>
          <w:rtl/>
        </w:rPr>
        <w:t xml:space="preserve"> فقد أدرك الحج</w:t>
      </w:r>
      <w:r w:rsidR="00497A59" w:rsidRPr="005E0C8C">
        <w:rPr>
          <w:rStyle w:val="Char"/>
          <w:rFonts w:hint="cs"/>
          <w:spacing w:val="-6"/>
          <w:rtl/>
        </w:rPr>
        <w:t>))</w:t>
      </w:r>
      <w:r w:rsidRPr="005E0C8C">
        <w:rPr>
          <w:rStyle w:val="Char"/>
          <w:rFonts w:hint="cs"/>
          <w:spacing w:val="-6"/>
          <w:rtl/>
        </w:rPr>
        <w:t xml:space="preserve"> من حديث عبدالرحمن بن يعمر </w:t>
      </w:r>
      <w:r w:rsidR="004A37C9" w:rsidRPr="00B74610">
        <w:rPr>
          <w:rStyle w:val="Char"/>
          <w:rFonts w:ascii="CTraditional Arabic" w:hAnsi="CTraditional Arabic" w:cs="CTraditional Arabic"/>
          <w:spacing w:val="-6"/>
          <w:sz w:val="28"/>
          <w:szCs w:val="28"/>
          <w:rtl/>
        </w:rPr>
        <w:t>س</w:t>
      </w:r>
      <w:r w:rsidRPr="00E556FC">
        <w:rPr>
          <w:rStyle w:val="Char"/>
          <w:rtl/>
        </w:rPr>
        <w:t xml:space="preserve"> رواه </w:t>
      </w:r>
      <w:r w:rsidRPr="00E556FC">
        <w:rPr>
          <w:rStyle w:val="Char"/>
          <w:rFonts w:hint="cs"/>
          <w:rtl/>
        </w:rPr>
        <w:t>الخمسة</w:t>
      </w:r>
      <w:r w:rsidRPr="00E556FC">
        <w:rPr>
          <w:rStyle w:val="Char"/>
          <w:rtl/>
        </w:rPr>
        <w:t xml:space="preserve"> وغيرهم</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t>حكم الوقوف</w:t>
      </w:r>
      <w:r w:rsidR="00602315">
        <w:rPr>
          <w:rStyle w:val="Char0"/>
          <w:rFonts w:hint="cs"/>
          <w:rtl/>
        </w:rPr>
        <w:t xml:space="preserve">: </w:t>
      </w:r>
      <w:r w:rsidRPr="00E556FC">
        <w:rPr>
          <w:rStyle w:val="Char"/>
          <w:rtl/>
        </w:rPr>
        <w:t>وحكم الوقوف بعرفة أنه ركن من أركان الحج</w:t>
      </w:r>
      <w:r w:rsidR="00602315">
        <w:rPr>
          <w:rStyle w:val="Char"/>
          <w:rFonts w:hint="cs"/>
          <w:rtl/>
        </w:rPr>
        <w:t>،</w:t>
      </w:r>
      <w:r w:rsidRPr="00E556FC">
        <w:rPr>
          <w:rStyle w:val="Char"/>
          <w:rtl/>
        </w:rPr>
        <w:t xml:space="preserve"> بل هو أعظم أركان الحج</w:t>
      </w:r>
      <w:r w:rsidR="00602315">
        <w:rPr>
          <w:rStyle w:val="Char"/>
          <w:rFonts w:hint="cs"/>
          <w:rtl/>
        </w:rPr>
        <w:t>؛</w:t>
      </w:r>
      <w:r w:rsidRPr="00E556FC">
        <w:rPr>
          <w:rStyle w:val="Char"/>
          <w:rtl/>
        </w:rPr>
        <w:t xml:space="preserve"> لقوله </w:t>
      </w:r>
      <w:r w:rsidR="004A37C9" w:rsidRPr="00B74610">
        <w:rPr>
          <w:rStyle w:val="Char"/>
          <w:rFonts w:ascii="CTraditional Arabic" w:hAnsi="CTraditional Arabic" w:cs="CTraditional Arabic"/>
          <w:sz w:val="28"/>
          <w:szCs w:val="28"/>
          <w:rtl/>
        </w:rPr>
        <w:t>ج</w:t>
      </w:r>
      <w:r w:rsidRPr="00E556FC">
        <w:rPr>
          <w:rStyle w:val="Char"/>
          <w:rtl/>
        </w:rPr>
        <w:t xml:space="preserve"> </w:t>
      </w:r>
      <w:r w:rsidRPr="00E556FC">
        <w:rPr>
          <w:rStyle w:val="Char"/>
          <w:rFonts w:hint="cs"/>
          <w:rtl/>
        </w:rPr>
        <w:t xml:space="preserve">في حديث عبد الرحمن بن يعمر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1D0AFB">
        <w:rPr>
          <w:rStyle w:val="Char5"/>
          <w:rtl/>
        </w:rPr>
        <w:t>الحج عرفة</w:t>
      </w:r>
      <w:r w:rsidR="00497A59">
        <w:rPr>
          <w:rStyle w:val="Char"/>
          <w:rFonts w:hint="cs"/>
          <w:rtl/>
        </w:rPr>
        <w:t>))</w:t>
      </w:r>
      <w:r w:rsidRPr="00E556FC">
        <w:rPr>
          <w:rStyle w:val="Char"/>
          <w:rFonts w:hint="cs"/>
          <w:rtl/>
        </w:rPr>
        <w:t xml:space="preserve"> رواه الخمسة وإسناده صحيح</w:t>
      </w:r>
      <w:r w:rsidR="00602315">
        <w:rPr>
          <w:rStyle w:val="Char"/>
          <w:rFonts w:hint="cs"/>
          <w:rtl/>
        </w:rPr>
        <w:t>.</w:t>
      </w:r>
      <w:r w:rsidRPr="00E556FC">
        <w:rPr>
          <w:rStyle w:val="Char"/>
          <w:rtl/>
        </w:rPr>
        <w:t xml:space="preserve"> </w:t>
      </w:r>
    </w:p>
    <w:p w:rsidR="0010340B" w:rsidRDefault="00561193" w:rsidP="003107D2">
      <w:pPr>
        <w:ind w:firstLine="284"/>
        <w:jc w:val="both"/>
        <w:rPr>
          <w:rStyle w:val="Char"/>
          <w:rtl/>
        </w:rPr>
      </w:pPr>
      <w:r w:rsidRPr="00E556FC">
        <w:rPr>
          <w:rStyle w:val="Char"/>
          <w:rtl/>
        </w:rPr>
        <w:t>ومكان الوقوف هو عرفة بكامل مساحتها المحددة</w:t>
      </w:r>
      <w:r w:rsidR="00602315">
        <w:rPr>
          <w:rStyle w:val="Char"/>
          <w:rFonts w:hint="cs"/>
          <w:rtl/>
        </w:rPr>
        <w:t>،</w:t>
      </w:r>
      <w:r w:rsidRPr="00E556FC">
        <w:rPr>
          <w:rStyle w:val="Char"/>
          <w:rtl/>
        </w:rPr>
        <w:t xml:space="preserve"> فمن وقف خارجها لم يصح وقوفه</w:t>
      </w:r>
      <w:r w:rsidR="00602315">
        <w:rPr>
          <w:rStyle w:val="Char"/>
          <w:rFonts w:hint="cs"/>
          <w:rtl/>
        </w:rPr>
        <w:t>.</w:t>
      </w:r>
    </w:p>
    <w:p w:rsidR="0010340B" w:rsidRDefault="00561193" w:rsidP="005E0C8C">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9E654E" w:rsidRDefault="00561193" w:rsidP="00675E62">
      <w:pPr>
        <w:pStyle w:val="a6"/>
        <w:rPr>
          <w:rtl/>
        </w:rPr>
      </w:pPr>
      <w:bookmarkStart w:id="137" w:name="_Toc459657400"/>
      <w:r w:rsidRPr="009E654E">
        <w:rPr>
          <w:rtl/>
        </w:rPr>
        <w:t>الدفع إلى مزدلفة وأعمال يوم العيد</w:t>
      </w:r>
      <w:bookmarkEnd w:id="137"/>
    </w:p>
    <w:p w:rsidR="00561193" w:rsidRPr="00E556FC" w:rsidRDefault="00561193" w:rsidP="003107D2">
      <w:pPr>
        <w:ind w:firstLine="284"/>
        <w:jc w:val="both"/>
        <w:rPr>
          <w:rStyle w:val="Char"/>
          <w:rtl/>
        </w:rPr>
      </w:pPr>
      <w:r w:rsidRPr="00E556FC">
        <w:rPr>
          <w:rStyle w:val="Char"/>
          <w:rtl/>
        </w:rPr>
        <w:t>بعد غروب الشمس يدفع الحجاج من عرفة إلى مزدلفة بسكينة ووقار</w:t>
      </w:r>
      <w:r w:rsidR="00602315">
        <w:rPr>
          <w:rStyle w:val="Char"/>
          <w:rFonts w:hint="cs"/>
          <w:rtl/>
        </w:rPr>
        <w:t>؛</w:t>
      </w:r>
      <w:r w:rsidRPr="00E556FC">
        <w:rPr>
          <w:rStyle w:val="Char"/>
          <w:rtl/>
        </w:rPr>
        <w:t xml:space="preserve"> لقول جابر </w:t>
      </w:r>
      <w:r w:rsidR="004A37C9" w:rsidRPr="00B74610">
        <w:rPr>
          <w:rStyle w:val="Char"/>
          <w:rFonts w:ascii="CTraditional Arabic" w:hAnsi="CTraditional Arabic" w:cs="CTraditional Arabic"/>
          <w:sz w:val="28"/>
          <w:szCs w:val="28"/>
          <w:rtl/>
        </w:rPr>
        <w:t>س</w:t>
      </w:r>
      <w:r w:rsidRPr="00E556FC">
        <w:rPr>
          <w:rStyle w:val="Char"/>
          <w:rtl/>
        </w:rPr>
        <w:t xml:space="preserve"> عن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Pr="00E556FC">
        <w:rPr>
          <w:rStyle w:val="Char"/>
          <w:rtl/>
        </w:rPr>
        <w:t>فلم يزل واقفا</w:t>
      </w:r>
      <w:r w:rsidRPr="00E556FC">
        <w:rPr>
          <w:rStyle w:val="Char"/>
          <w:rFonts w:hint="cs"/>
          <w:rtl/>
        </w:rPr>
        <w:t>ً</w:t>
      </w:r>
      <w:r w:rsidRPr="00E556FC">
        <w:rPr>
          <w:rStyle w:val="Char"/>
          <w:rtl/>
        </w:rPr>
        <w:t xml:space="preserve"> حتى غربت الشمس وذهبت الصفرة قليلاً حتى غاب القرص</w:t>
      </w:r>
      <w:r w:rsidR="00602315">
        <w:rPr>
          <w:rStyle w:val="Char"/>
          <w:rFonts w:hint="cs"/>
          <w:rtl/>
        </w:rPr>
        <w:t>،</w:t>
      </w:r>
      <w:r w:rsidRPr="00E556FC">
        <w:rPr>
          <w:rStyle w:val="Char"/>
          <w:rtl/>
        </w:rPr>
        <w:t xml:space="preserve"> وأردف أسامة خلفه</w:t>
      </w:r>
      <w:r w:rsidR="00602315">
        <w:rPr>
          <w:rStyle w:val="Char"/>
          <w:rFonts w:hint="cs"/>
          <w:rtl/>
        </w:rPr>
        <w:t>،</w:t>
      </w:r>
      <w:r w:rsidRPr="00E556FC">
        <w:rPr>
          <w:rStyle w:val="Char"/>
          <w:rtl/>
        </w:rPr>
        <w:t xml:space="preserve"> ودفع رسول الله </w:t>
      </w:r>
      <w:r w:rsidR="004A37C9" w:rsidRPr="00B74610">
        <w:rPr>
          <w:rStyle w:val="Char"/>
          <w:rFonts w:ascii="CTraditional Arabic" w:hAnsi="CTraditional Arabic" w:cs="CTraditional Arabic"/>
          <w:sz w:val="28"/>
          <w:szCs w:val="28"/>
          <w:rtl/>
        </w:rPr>
        <w:t>ج</w:t>
      </w:r>
      <w:r w:rsidR="00602315">
        <w:rPr>
          <w:rStyle w:val="Char"/>
          <w:rFonts w:hint="cs"/>
          <w:rtl/>
        </w:rPr>
        <w:t>،</w:t>
      </w:r>
      <w:r w:rsidRPr="00E556FC">
        <w:rPr>
          <w:rStyle w:val="Char"/>
          <w:rFonts w:hint="cs"/>
          <w:rtl/>
        </w:rPr>
        <w:t xml:space="preserve"> وقد </w:t>
      </w:r>
      <w:r w:rsidRPr="00E556FC">
        <w:rPr>
          <w:rStyle w:val="Char"/>
          <w:rtl/>
        </w:rPr>
        <w:t>شنق للقصواء</w:t>
      </w:r>
      <w:r w:rsidRPr="00E556FC">
        <w:rPr>
          <w:rStyle w:val="Char"/>
          <w:rFonts w:hint="cs"/>
          <w:rtl/>
        </w:rPr>
        <w:t xml:space="preserve"> </w:t>
      </w:r>
      <w:r w:rsidRPr="00E556FC">
        <w:rPr>
          <w:rStyle w:val="Char"/>
          <w:rtl/>
        </w:rPr>
        <w:t>–</w:t>
      </w:r>
      <w:r w:rsidRPr="00E556FC">
        <w:rPr>
          <w:rStyle w:val="Char"/>
          <w:rFonts w:hint="cs"/>
          <w:rtl/>
        </w:rPr>
        <w:t xml:space="preserve"> </w:t>
      </w:r>
      <w:r w:rsidRPr="00E556FC">
        <w:rPr>
          <w:rStyle w:val="Char"/>
          <w:rtl/>
        </w:rPr>
        <w:t>يعني</w:t>
      </w:r>
      <w:r w:rsidR="00602315">
        <w:rPr>
          <w:rStyle w:val="Char"/>
          <w:rFonts w:hint="cs"/>
          <w:rtl/>
        </w:rPr>
        <w:t xml:space="preserve">: </w:t>
      </w:r>
      <w:r w:rsidRPr="00E556FC">
        <w:rPr>
          <w:rStyle w:val="Char"/>
          <w:rtl/>
        </w:rPr>
        <w:t>ناق</w:t>
      </w:r>
      <w:r w:rsidRPr="00E556FC">
        <w:rPr>
          <w:rStyle w:val="Char"/>
          <w:rFonts w:hint="cs"/>
          <w:rtl/>
        </w:rPr>
        <w:t xml:space="preserve">ته - </w:t>
      </w:r>
      <w:r w:rsidRPr="00E556FC">
        <w:rPr>
          <w:rStyle w:val="Char"/>
          <w:rtl/>
        </w:rPr>
        <w:t>الزمام</w:t>
      </w:r>
      <w:r w:rsidR="00602315">
        <w:rPr>
          <w:rStyle w:val="Char"/>
          <w:rFonts w:hint="cs"/>
          <w:rtl/>
        </w:rPr>
        <w:t>،</w:t>
      </w:r>
      <w:r w:rsidRPr="00E556FC">
        <w:rPr>
          <w:rStyle w:val="Char"/>
          <w:rtl/>
        </w:rPr>
        <w:t xml:space="preserve"> حتى </w:t>
      </w:r>
      <w:r w:rsidRPr="00E556FC">
        <w:rPr>
          <w:rStyle w:val="Char"/>
          <w:rFonts w:hint="cs"/>
          <w:rtl/>
        </w:rPr>
        <w:t>إ</w:t>
      </w:r>
      <w:r w:rsidRPr="00E556FC">
        <w:rPr>
          <w:rStyle w:val="Char"/>
          <w:rtl/>
        </w:rPr>
        <w:t>ن رأسها ليصيب مورك رحله</w:t>
      </w:r>
      <w:r w:rsidR="00602315">
        <w:rPr>
          <w:rStyle w:val="Char"/>
          <w:rFonts w:hint="cs"/>
          <w:rtl/>
        </w:rPr>
        <w:t>،</w:t>
      </w:r>
      <w:r w:rsidRPr="00E556FC">
        <w:rPr>
          <w:rStyle w:val="Char"/>
          <w:rtl/>
        </w:rPr>
        <w:t xml:space="preserve"> ويقول بيده اليمنى</w:t>
      </w:r>
      <w:r w:rsidR="00602315">
        <w:rPr>
          <w:rStyle w:val="Char"/>
          <w:rFonts w:hint="cs"/>
          <w:rtl/>
        </w:rPr>
        <w:t xml:space="preserve">: </w:t>
      </w:r>
      <w:r w:rsidR="00497A59">
        <w:rPr>
          <w:rStyle w:val="Char"/>
          <w:rFonts w:hint="cs"/>
          <w:rtl/>
        </w:rPr>
        <w:t>((</w:t>
      </w:r>
      <w:r w:rsidRPr="001D0AFB">
        <w:rPr>
          <w:rStyle w:val="Char5"/>
          <w:rtl/>
        </w:rPr>
        <w:t>أيها الناس! السكينة السكينة</w:t>
      </w:r>
      <w:r w:rsidR="00497A59">
        <w:rPr>
          <w:rStyle w:val="Char"/>
          <w:rFonts w:hint="cs"/>
          <w:rtl/>
        </w:rPr>
        <w:t>))</w:t>
      </w:r>
      <w:r w:rsidRPr="00E556FC">
        <w:rPr>
          <w:rStyle w:val="Char"/>
          <w:rFonts w:hint="cs"/>
          <w:rtl/>
        </w:rPr>
        <w:t xml:space="preserve"> </w:t>
      </w:r>
      <w:r w:rsidRPr="00E556FC">
        <w:rPr>
          <w:rStyle w:val="Char"/>
          <w:rtl/>
        </w:rPr>
        <w:t>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 xml:space="preserve">ويكون الحاج حال دفعه من </w:t>
      </w:r>
      <w:r w:rsidRPr="00E556FC">
        <w:rPr>
          <w:rStyle w:val="Char"/>
          <w:rFonts w:hint="cs"/>
          <w:rtl/>
        </w:rPr>
        <w:t>ع</w:t>
      </w:r>
      <w:r w:rsidRPr="00E556FC">
        <w:rPr>
          <w:rStyle w:val="Char"/>
          <w:rtl/>
        </w:rPr>
        <w:t>رفة إلى مزدلفة مستغفرا</w:t>
      </w:r>
      <w:r w:rsidRPr="00E556FC">
        <w:rPr>
          <w:rStyle w:val="Char"/>
          <w:rFonts w:hint="cs"/>
          <w:rtl/>
        </w:rPr>
        <w:t>ً</w:t>
      </w:r>
      <w:r w:rsidRPr="00E556FC">
        <w:rPr>
          <w:rStyle w:val="Char"/>
          <w:rtl/>
        </w:rPr>
        <w:t xml:space="preserve"> مكبرا</w:t>
      </w:r>
      <w:r w:rsidRPr="00E556FC">
        <w:rPr>
          <w:rStyle w:val="Char"/>
          <w:rFonts w:hint="cs"/>
          <w:rtl/>
        </w:rPr>
        <w:t>ً</w:t>
      </w:r>
      <w:r w:rsidRPr="00E556FC">
        <w:rPr>
          <w:rStyle w:val="Char"/>
          <w:rtl/>
        </w:rPr>
        <w:t xml:space="preserve"> ملب</w:t>
      </w:r>
      <w:r w:rsidRPr="00E556FC">
        <w:rPr>
          <w:rStyle w:val="Char"/>
          <w:rFonts w:hint="cs"/>
          <w:rtl/>
        </w:rPr>
        <w:t>ِّ</w:t>
      </w:r>
      <w:r w:rsidRPr="00E556FC">
        <w:rPr>
          <w:rStyle w:val="Char"/>
          <w:rtl/>
        </w:rPr>
        <w:t>يا</w:t>
      </w:r>
      <w:r w:rsidRPr="00E556FC">
        <w:rPr>
          <w:rStyle w:val="Char"/>
          <w:rFonts w:hint="cs"/>
          <w:rtl/>
        </w:rPr>
        <w:t>ً</w:t>
      </w:r>
      <w:r w:rsidR="00602315">
        <w:rPr>
          <w:rStyle w:val="Char"/>
          <w:rFonts w:hint="cs"/>
          <w:rtl/>
        </w:rPr>
        <w:t>؛</w:t>
      </w:r>
      <w:r w:rsidRPr="00E556FC">
        <w:rPr>
          <w:rStyle w:val="Char"/>
          <w:rFonts w:hint="cs"/>
          <w:rtl/>
        </w:rPr>
        <w:t xml:space="preserve"> </w:t>
      </w:r>
      <w:r w:rsidRPr="00E556FC">
        <w:rPr>
          <w:rStyle w:val="Char"/>
          <w:rtl/>
        </w:rPr>
        <w:t>لقوله تعالى</w:t>
      </w:r>
      <w:r w:rsidR="00602315">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 xml:space="preserve"> </w:t>
      </w:r>
      <w:r w:rsidR="00B74610" w:rsidRPr="00B74610">
        <w:rPr>
          <w:rStyle w:val="Char"/>
          <w:sz w:val="28"/>
          <w:szCs w:val="28"/>
          <w:rtl/>
        </w:rPr>
        <w:t>﴿</w:t>
      </w:r>
      <w:r w:rsidRPr="00B74610">
        <w:rPr>
          <w:rStyle w:val="Char3"/>
          <w:rtl/>
        </w:rPr>
        <w:t>ثُمَّ أَفِيضُوا مِنْ حَيْثُ أَفَاضَ النَّاسُ وَاسْتَغْفِرُوا اللَّهَ إِنَّ اللَّهَ غَفُورٌ رَحِيمٌ</w:t>
      </w:r>
      <w:r w:rsidR="00B74610" w:rsidRPr="00B74610">
        <w:rPr>
          <w:rStyle w:val="Char"/>
          <w:sz w:val="28"/>
          <w:szCs w:val="28"/>
          <w:rtl/>
        </w:rPr>
        <w:t>﴾</w:t>
      </w:r>
      <w:r w:rsidRPr="00E556FC">
        <w:rPr>
          <w:rStyle w:val="Char"/>
          <w:rtl/>
        </w:rPr>
        <w:t xml:space="preserve"> </w:t>
      </w:r>
      <w:r w:rsidRPr="0063305E">
        <w:rPr>
          <w:rStyle w:val="Char4"/>
          <w:rFonts w:hint="cs"/>
          <w:rtl/>
        </w:rPr>
        <w:t>[</w:t>
      </w:r>
      <w:r w:rsidRPr="0063305E">
        <w:rPr>
          <w:rStyle w:val="Char4"/>
          <w:rtl/>
        </w:rPr>
        <w:t>البقرة</w:t>
      </w:r>
      <w:r w:rsidR="00602315">
        <w:rPr>
          <w:rStyle w:val="Char4"/>
          <w:rtl/>
        </w:rPr>
        <w:t xml:space="preserve">: </w:t>
      </w:r>
      <w:r w:rsidRPr="0063305E">
        <w:rPr>
          <w:rStyle w:val="Char4"/>
          <w:rtl/>
        </w:rPr>
        <w:t>199</w:t>
      </w:r>
      <w:r w:rsidRPr="0063305E">
        <w:rPr>
          <w:rStyle w:val="Char4"/>
          <w:rFonts w:hint="cs"/>
          <w:rtl/>
        </w:rPr>
        <w:t>]</w:t>
      </w:r>
      <w:r w:rsidRPr="00E556FC">
        <w:rPr>
          <w:rStyle w:val="Char"/>
          <w:rtl/>
        </w:rPr>
        <w:t xml:space="preserve"> ولمزدلفة ثلاثة أسماء</w:t>
      </w:r>
      <w:r w:rsidR="00602315">
        <w:rPr>
          <w:rStyle w:val="Char"/>
          <w:rFonts w:hint="cs"/>
          <w:rtl/>
        </w:rPr>
        <w:t xml:space="preserve">: </w:t>
      </w:r>
      <w:r w:rsidRPr="00E556FC">
        <w:rPr>
          <w:rStyle w:val="Char"/>
          <w:rtl/>
        </w:rPr>
        <w:t>مزدلفة</w:t>
      </w:r>
      <w:r w:rsidR="00602315">
        <w:rPr>
          <w:rStyle w:val="Char"/>
          <w:rFonts w:hint="cs"/>
          <w:rtl/>
        </w:rPr>
        <w:t>،</w:t>
      </w:r>
      <w:r w:rsidRPr="00E556FC">
        <w:rPr>
          <w:rStyle w:val="Char"/>
          <w:rtl/>
        </w:rPr>
        <w:t xml:space="preserve"> وجمع</w:t>
      </w:r>
      <w:r w:rsidR="00602315">
        <w:rPr>
          <w:rStyle w:val="Char"/>
          <w:rFonts w:hint="cs"/>
          <w:rtl/>
        </w:rPr>
        <w:t>،</w:t>
      </w:r>
      <w:r w:rsidRPr="00E556FC">
        <w:rPr>
          <w:rStyle w:val="Char"/>
          <w:rtl/>
        </w:rPr>
        <w:t xml:space="preserve"> والمشعر الحرام</w:t>
      </w:r>
      <w:r w:rsidR="00602315">
        <w:rPr>
          <w:rStyle w:val="Char"/>
          <w:rFonts w:hint="cs"/>
          <w:rtl/>
        </w:rPr>
        <w:t>.</w:t>
      </w:r>
      <w:r w:rsidRPr="00E556FC">
        <w:rPr>
          <w:rStyle w:val="Char"/>
          <w:rtl/>
        </w:rPr>
        <w:t xml:space="preserve"> </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فإذا وصل إلى مزدلفة</w:t>
      </w:r>
      <w:r w:rsidR="00602315">
        <w:rPr>
          <w:rStyle w:val="Char"/>
          <w:rFonts w:hint="cs"/>
          <w:rtl/>
        </w:rPr>
        <w:t>؛</w:t>
      </w:r>
      <w:r w:rsidRPr="00E556FC">
        <w:rPr>
          <w:rStyle w:val="Char"/>
          <w:rtl/>
        </w:rPr>
        <w:t xml:space="preserve"> صلى المغرب والعشاء جمعا</w:t>
      </w:r>
      <w:r w:rsidRPr="00E556FC">
        <w:rPr>
          <w:rStyle w:val="Char"/>
          <w:rFonts w:hint="cs"/>
          <w:rtl/>
        </w:rPr>
        <w:t>ً</w:t>
      </w:r>
      <w:r w:rsidRPr="00E556FC">
        <w:rPr>
          <w:rStyle w:val="Char"/>
          <w:rtl/>
        </w:rPr>
        <w:t xml:space="preserve"> مع قصر العشاء ركعتين بأذان واحد وإقامتين</w:t>
      </w:r>
      <w:r w:rsidR="00602315">
        <w:rPr>
          <w:rStyle w:val="Char"/>
          <w:rFonts w:hint="cs"/>
          <w:rtl/>
        </w:rPr>
        <w:t>،</w:t>
      </w:r>
      <w:r w:rsidRPr="00E556FC">
        <w:rPr>
          <w:rStyle w:val="Char"/>
          <w:rtl/>
        </w:rPr>
        <w:t xml:space="preserve"> لكل صلاة إقامة</w:t>
      </w:r>
      <w:r w:rsidR="00602315">
        <w:rPr>
          <w:rStyle w:val="Char"/>
          <w:rFonts w:hint="cs"/>
          <w:rtl/>
        </w:rPr>
        <w:t>،</w:t>
      </w:r>
      <w:r w:rsidRPr="00E556FC">
        <w:rPr>
          <w:rStyle w:val="Char"/>
          <w:rtl/>
        </w:rPr>
        <w:t xml:space="preserve"> وذلك قبل حط رحله</w:t>
      </w:r>
      <w:r w:rsidR="00602315">
        <w:rPr>
          <w:rStyle w:val="Char"/>
          <w:rFonts w:hint="cs"/>
          <w:rtl/>
        </w:rPr>
        <w:t>؛</w:t>
      </w:r>
      <w:r w:rsidRPr="00E556FC">
        <w:rPr>
          <w:rStyle w:val="Char"/>
          <w:rtl/>
        </w:rPr>
        <w:t xml:space="preserve"> لقول </w:t>
      </w:r>
      <w:r w:rsidRPr="00E556FC">
        <w:rPr>
          <w:rStyle w:val="Char"/>
          <w:rtl/>
        </w:rPr>
        <w:lastRenderedPageBreak/>
        <w:t xml:space="preserve">جابر </w:t>
      </w:r>
      <w:r w:rsidR="004A37C9" w:rsidRPr="00B74610">
        <w:rPr>
          <w:rStyle w:val="Char"/>
          <w:rFonts w:ascii="CTraditional Arabic" w:hAnsi="CTraditional Arabic" w:cs="CTraditional Arabic"/>
          <w:sz w:val="28"/>
          <w:szCs w:val="28"/>
          <w:rtl/>
        </w:rPr>
        <w:t>س</w:t>
      </w:r>
      <w:r w:rsidRPr="00E556FC">
        <w:rPr>
          <w:rStyle w:val="Char"/>
          <w:rtl/>
        </w:rPr>
        <w:t xml:space="preserve"> يصف فعل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1D0AFB">
        <w:rPr>
          <w:rStyle w:val="Char5"/>
          <w:rtl/>
        </w:rPr>
        <w:t>حتى أتى المزدلفة</w:t>
      </w:r>
      <w:r w:rsidR="00602315">
        <w:rPr>
          <w:rStyle w:val="Char5"/>
          <w:rFonts w:hint="cs"/>
          <w:rtl/>
        </w:rPr>
        <w:t>،</w:t>
      </w:r>
      <w:r w:rsidRPr="001D0AFB">
        <w:rPr>
          <w:rStyle w:val="Char5"/>
          <w:rtl/>
        </w:rPr>
        <w:t xml:space="preserve"> فصلى بها المغرب والعشاء بأذان وإقامتين</w:t>
      </w:r>
      <w:r w:rsidR="00497A59">
        <w:rPr>
          <w:rStyle w:val="Char"/>
          <w:rFonts w:hint="cs"/>
          <w:rtl/>
        </w:rPr>
        <w:t>))</w:t>
      </w:r>
      <w:r w:rsidRPr="00E556FC">
        <w:rPr>
          <w:rStyle w:val="Char"/>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ثم يبيت بمزدلفة حتى يصبح ويصلي</w:t>
      </w:r>
      <w:r w:rsidR="00602315">
        <w:rPr>
          <w:rStyle w:val="Char"/>
          <w:rFonts w:hint="cs"/>
          <w:rtl/>
        </w:rPr>
        <w:t>؛</w:t>
      </w:r>
      <w:r w:rsidRPr="00E556FC">
        <w:rPr>
          <w:rStyle w:val="Char"/>
          <w:rtl/>
        </w:rPr>
        <w:t xml:space="preserve"> لقول جابر </w:t>
      </w:r>
      <w:r w:rsidR="004A37C9" w:rsidRPr="00B74610">
        <w:rPr>
          <w:rStyle w:val="Char"/>
          <w:rFonts w:ascii="CTraditional Arabic" w:hAnsi="CTraditional Arabic" w:cs="CTraditional Arabic"/>
          <w:sz w:val="28"/>
          <w:szCs w:val="28"/>
          <w:rtl/>
        </w:rPr>
        <w:t>س</w:t>
      </w:r>
      <w:r w:rsidR="00602315">
        <w:rPr>
          <w:rStyle w:val="Char"/>
          <w:rFonts w:hint="cs"/>
          <w:rtl/>
        </w:rPr>
        <w:t xml:space="preserve">: </w:t>
      </w:r>
      <w:r w:rsidR="00497A59">
        <w:rPr>
          <w:rStyle w:val="Char"/>
          <w:rFonts w:hint="cs"/>
          <w:rtl/>
        </w:rPr>
        <w:t>((</w:t>
      </w:r>
      <w:r w:rsidRPr="00B74610">
        <w:rPr>
          <w:rStyle w:val="Char5"/>
          <w:rtl/>
        </w:rPr>
        <w:t xml:space="preserve">ثم اضطجع رسول الله </w:t>
      </w:r>
      <w:r w:rsidR="004A37C9" w:rsidRPr="002F3428">
        <w:rPr>
          <w:rStyle w:val="Char5"/>
          <w:rFonts w:ascii="CTraditional Arabic" w:hAnsi="CTraditional Arabic" w:cs="CTraditional Arabic"/>
          <w:color w:val="auto"/>
          <w:sz w:val="28"/>
          <w:szCs w:val="28"/>
          <w:rtl/>
        </w:rPr>
        <w:t>ج</w:t>
      </w:r>
      <w:r w:rsidRPr="00B74610">
        <w:rPr>
          <w:rStyle w:val="Char5"/>
          <w:rtl/>
        </w:rPr>
        <w:t xml:space="preserve"> حتى طلع الفجر</w:t>
      </w:r>
      <w:r w:rsidR="00602315" w:rsidRPr="00B74610">
        <w:rPr>
          <w:rStyle w:val="Char5"/>
          <w:rFonts w:hint="cs"/>
          <w:rtl/>
        </w:rPr>
        <w:t>،</w:t>
      </w:r>
      <w:r w:rsidRPr="00B74610">
        <w:rPr>
          <w:rStyle w:val="Char5"/>
          <w:rtl/>
        </w:rPr>
        <w:t xml:space="preserve"> فصلى الفجر </w:t>
      </w:r>
      <w:r w:rsidRPr="00B74610">
        <w:rPr>
          <w:rStyle w:val="Char5"/>
          <w:rFonts w:hint="cs"/>
          <w:rtl/>
        </w:rPr>
        <w:t>حين</w:t>
      </w:r>
      <w:r w:rsidRPr="00B74610">
        <w:rPr>
          <w:rStyle w:val="Char5"/>
          <w:rtl/>
        </w:rPr>
        <w:t xml:space="preserve"> تبين له الصبح بأذان وإقامة</w:t>
      </w:r>
      <w:r w:rsidR="00497A59">
        <w:rPr>
          <w:rStyle w:val="Char"/>
          <w:rFonts w:hint="cs"/>
          <w:rtl/>
        </w:rPr>
        <w:t>))</w:t>
      </w:r>
      <w:r w:rsidRPr="00E556FC">
        <w:rPr>
          <w:rStyle w:val="Char"/>
          <w:rtl/>
        </w:rPr>
        <w:t xml:space="preserve"> رواه مسلم</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ومزدلفة كل</w:t>
      </w:r>
      <w:r w:rsidRPr="00E556FC">
        <w:rPr>
          <w:rStyle w:val="Char"/>
          <w:rFonts w:hint="cs"/>
          <w:rtl/>
        </w:rPr>
        <w:t>ُّ</w:t>
      </w:r>
      <w:r w:rsidRPr="00E556FC">
        <w:rPr>
          <w:rStyle w:val="Char"/>
          <w:rtl/>
        </w:rPr>
        <w:t>ها يقال لها</w:t>
      </w:r>
      <w:r w:rsidR="00602315">
        <w:rPr>
          <w:rStyle w:val="Char"/>
          <w:rtl/>
        </w:rPr>
        <w:t xml:space="preserve">: </w:t>
      </w:r>
      <w:r w:rsidRPr="00E556FC">
        <w:rPr>
          <w:rStyle w:val="Char"/>
          <w:rtl/>
        </w:rPr>
        <w:t>المشعر الحرام</w:t>
      </w:r>
      <w:r w:rsidR="00602315">
        <w:rPr>
          <w:rStyle w:val="Char"/>
          <w:rFonts w:hint="cs"/>
          <w:rtl/>
        </w:rPr>
        <w:t>،</w:t>
      </w:r>
      <w:r w:rsidRPr="00E556FC">
        <w:rPr>
          <w:rStyle w:val="Char"/>
          <w:rtl/>
        </w:rPr>
        <w:t xml:space="preserve"> وهي ما بين مأزمي عرفة إلى بطن محسر</w:t>
      </w:r>
      <w:r w:rsidR="00602315">
        <w:rPr>
          <w:rStyle w:val="Char"/>
          <w:rFonts w:hint="cs"/>
          <w:rtl/>
        </w:rPr>
        <w:t>،</w:t>
      </w:r>
      <w:r w:rsidRPr="00E556FC">
        <w:rPr>
          <w:rStyle w:val="Char"/>
          <w:rtl/>
        </w:rPr>
        <w:t xml:space="preserve"> قال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1D0AFB">
        <w:rPr>
          <w:rStyle w:val="Char5"/>
          <w:rtl/>
        </w:rPr>
        <w:t>ومزدلفة كلها موقف</w:t>
      </w:r>
      <w:r w:rsidR="00497A59">
        <w:rPr>
          <w:rStyle w:val="Char"/>
          <w:rFonts w:hint="cs"/>
          <w:rtl/>
        </w:rPr>
        <w:t>))</w:t>
      </w:r>
      <w:r w:rsidRPr="00E556FC">
        <w:rPr>
          <w:rStyle w:val="Char"/>
          <w:rtl/>
        </w:rPr>
        <w:t xml:space="preserve"> </w:t>
      </w:r>
      <w:r w:rsidRPr="00E556FC">
        <w:rPr>
          <w:rStyle w:val="Char"/>
          <w:rFonts w:hint="cs"/>
          <w:rtl/>
        </w:rPr>
        <w:t>رواه مسلم</w:t>
      </w:r>
      <w:r w:rsidR="00602315">
        <w:rPr>
          <w:rStyle w:val="Char"/>
          <w:rFonts w:hint="cs"/>
          <w:rtl/>
        </w:rPr>
        <w:t>.</w:t>
      </w:r>
    </w:p>
    <w:p w:rsidR="00561193" w:rsidRPr="0063305E" w:rsidRDefault="00561193" w:rsidP="003107D2">
      <w:pPr>
        <w:ind w:firstLine="284"/>
        <w:jc w:val="both"/>
        <w:rPr>
          <w:rStyle w:val="Char"/>
          <w:spacing w:val="-6"/>
          <w:rtl/>
        </w:rPr>
      </w:pPr>
      <w:r w:rsidRPr="0063305E">
        <w:rPr>
          <w:rStyle w:val="Char"/>
          <w:spacing w:val="-6"/>
          <w:rtl/>
        </w:rPr>
        <w:t>والسنة أن يبيت بمزدلفة إلى أن يطلع الفجر</w:t>
      </w:r>
      <w:r w:rsidR="00602315">
        <w:rPr>
          <w:rStyle w:val="Char"/>
          <w:rFonts w:hint="cs"/>
          <w:spacing w:val="-6"/>
          <w:rtl/>
        </w:rPr>
        <w:t>،</w:t>
      </w:r>
      <w:r w:rsidRPr="0063305E">
        <w:rPr>
          <w:rStyle w:val="Char"/>
          <w:spacing w:val="-6"/>
          <w:rtl/>
        </w:rPr>
        <w:t xml:space="preserve"> فيصلي بها الفجر في أول</w:t>
      </w:r>
      <w:r w:rsidRPr="0063305E">
        <w:rPr>
          <w:rStyle w:val="Char"/>
          <w:rFonts w:hint="cs"/>
          <w:spacing w:val="-6"/>
          <w:rtl/>
        </w:rPr>
        <w:t xml:space="preserve"> </w:t>
      </w:r>
      <w:r w:rsidRPr="0063305E">
        <w:rPr>
          <w:rStyle w:val="Char"/>
          <w:spacing w:val="-6"/>
          <w:rtl/>
        </w:rPr>
        <w:t>الوقت</w:t>
      </w:r>
      <w:r w:rsidR="00602315">
        <w:rPr>
          <w:rStyle w:val="Char"/>
          <w:rFonts w:hint="cs"/>
          <w:spacing w:val="-6"/>
          <w:rtl/>
        </w:rPr>
        <w:t>،</w:t>
      </w:r>
      <w:r w:rsidRPr="0063305E">
        <w:rPr>
          <w:rStyle w:val="Char"/>
          <w:spacing w:val="-6"/>
          <w:rtl/>
        </w:rPr>
        <w:t xml:space="preserve"> ثم يقف بها ويدعو إلى أن يسفر</w:t>
      </w:r>
      <w:r w:rsidR="00602315">
        <w:rPr>
          <w:rStyle w:val="Char"/>
          <w:rFonts w:hint="cs"/>
          <w:spacing w:val="-6"/>
          <w:rtl/>
        </w:rPr>
        <w:t>،</w:t>
      </w:r>
      <w:r w:rsidRPr="0063305E">
        <w:rPr>
          <w:rStyle w:val="Char"/>
          <w:spacing w:val="-6"/>
          <w:rtl/>
        </w:rPr>
        <w:t xml:space="preserve"> ثم يدفع إلى منى قبل طلوع الشمس</w:t>
      </w:r>
      <w:r w:rsidR="00602315">
        <w:rPr>
          <w:rStyle w:val="Char"/>
          <w:rFonts w:hint="cs"/>
          <w:spacing w:val="-6"/>
          <w:rtl/>
        </w:rPr>
        <w:t>.</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فإن كان من الضعفة كالنساء والصبيان ونحوهم ومن يقوم بشؤونهم فإنه يجوز له أن يتعجل في الدفع من مزدلفة إلى منى إذا غاب القمر</w:t>
      </w:r>
      <w:r w:rsidR="00602315">
        <w:rPr>
          <w:rStyle w:val="Char"/>
          <w:rFonts w:hint="cs"/>
          <w:rtl/>
        </w:rPr>
        <w:t>،</w:t>
      </w:r>
      <w:r w:rsidRPr="00E556FC">
        <w:rPr>
          <w:rStyle w:val="Char"/>
          <w:rtl/>
        </w:rPr>
        <w:t xml:space="preserve"> وكذلك يجوز لمن يلي أمر الضعفة من الأقوياء أن ينصرفوا معهم</w:t>
      </w:r>
      <w:r w:rsidR="00602315">
        <w:rPr>
          <w:rStyle w:val="Char"/>
          <w:rFonts w:hint="cs"/>
          <w:rtl/>
        </w:rPr>
        <w:t>،</w:t>
      </w:r>
      <w:r w:rsidRPr="00E556FC">
        <w:rPr>
          <w:rStyle w:val="Char"/>
          <w:rtl/>
        </w:rPr>
        <w:t xml:space="preserve"> أما الأقوياء الذين ليس معهم ضعيف</w:t>
      </w:r>
      <w:r w:rsidR="00602315">
        <w:rPr>
          <w:rStyle w:val="Char"/>
          <w:rFonts w:hint="cs"/>
          <w:rtl/>
        </w:rPr>
        <w:t>؛</w:t>
      </w:r>
      <w:r w:rsidRPr="00E556FC">
        <w:rPr>
          <w:rStyle w:val="Char"/>
          <w:rtl/>
        </w:rPr>
        <w:t xml:space="preserve"> فإنه ينبغي لهم أن لا يخرجوا من مزدلفة حتى يطلع الفجر</w:t>
      </w:r>
      <w:r w:rsidR="00602315">
        <w:rPr>
          <w:rStyle w:val="Char"/>
          <w:rFonts w:hint="cs"/>
          <w:rtl/>
        </w:rPr>
        <w:t>،</w:t>
      </w:r>
      <w:r w:rsidRPr="00E556FC">
        <w:rPr>
          <w:rStyle w:val="Char"/>
          <w:rtl/>
        </w:rPr>
        <w:t xml:space="preserve"> فيصلوا بها الفجر</w:t>
      </w:r>
      <w:r w:rsidR="00602315">
        <w:rPr>
          <w:rStyle w:val="Char"/>
          <w:rFonts w:hint="cs"/>
          <w:rtl/>
        </w:rPr>
        <w:t>،</w:t>
      </w:r>
      <w:r w:rsidRPr="00E556FC">
        <w:rPr>
          <w:rStyle w:val="Char"/>
          <w:rtl/>
        </w:rPr>
        <w:t xml:space="preserve"> ويقفوا بها إلى الإسفار</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والمبيت بمزدلفة واجب من واجبات الحج</w:t>
      </w:r>
      <w:r w:rsidR="00602315">
        <w:rPr>
          <w:rStyle w:val="Char"/>
          <w:rFonts w:hint="cs"/>
          <w:rtl/>
        </w:rPr>
        <w:t>،</w:t>
      </w:r>
      <w:r w:rsidRPr="00E556FC">
        <w:rPr>
          <w:rStyle w:val="Char"/>
          <w:rtl/>
        </w:rPr>
        <w:t xml:space="preserve"> لا يجوز تركه لمن أتى إليها قبل آخر الليل</w:t>
      </w:r>
      <w:r w:rsidR="00602315">
        <w:rPr>
          <w:rStyle w:val="Char"/>
          <w:rFonts w:hint="cs"/>
          <w:rtl/>
        </w:rPr>
        <w:t>،</w:t>
      </w:r>
      <w:r w:rsidRPr="00E556FC">
        <w:rPr>
          <w:rStyle w:val="Char"/>
          <w:rtl/>
        </w:rPr>
        <w:t xml:space="preserve"> أما من وصل إليها بعد آخر الليل</w:t>
      </w:r>
      <w:r w:rsidR="00602315">
        <w:rPr>
          <w:rStyle w:val="Char"/>
          <w:rFonts w:hint="cs"/>
          <w:rtl/>
        </w:rPr>
        <w:t>؛</w:t>
      </w:r>
      <w:r w:rsidRPr="00E556FC">
        <w:rPr>
          <w:rStyle w:val="Char"/>
          <w:rtl/>
        </w:rPr>
        <w:t xml:space="preserve"> فإنه يجزئه البقاء فيها ولو قليلاً</w:t>
      </w:r>
      <w:r w:rsidR="00602315">
        <w:rPr>
          <w:rStyle w:val="Char"/>
          <w:rFonts w:hint="cs"/>
          <w:rtl/>
        </w:rPr>
        <w:t>،</w:t>
      </w:r>
      <w:r w:rsidRPr="00E556FC">
        <w:rPr>
          <w:rStyle w:val="Char"/>
          <w:rtl/>
        </w:rPr>
        <w:t xml:space="preserve"> وإن كان الأفضل له أن يبقى فيها إلى طلوع الفجر</w:t>
      </w:r>
      <w:r w:rsidR="00602315">
        <w:rPr>
          <w:rStyle w:val="Char"/>
          <w:rFonts w:hint="cs"/>
          <w:rtl/>
        </w:rPr>
        <w:t>،</w:t>
      </w:r>
      <w:r w:rsidRPr="00E556FC">
        <w:rPr>
          <w:rStyle w:val="Char"/>
          <w:rtl/>
        </w:rPr>
        <w:t xml:space="preserve"> ويصلي فيها الفجر</w:t>
      </w:r>
      <w:r w:rsidR="00602315">
        <w:rPr>
          <w:rStyle w:val="Char"/>
          <w:rFonts w:hint="cs"/>
          <w:rtl/>
        </w:rPr>
        <w:t>،</w:t>
      </w:r>
      <w:r w:rsidRPr="00E556FC">
        <w:rPr>
          <w:rStyle w:val="Char"/>
          <w:rtl/>
        </w:rPr>
        <w:t xml:space="preserve"> ويدعو بعد ذلك</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يجوز لأهل الأعذار ترك المبيت بمزدلفة</w:t>
      </w:r>
      <w:r w:rsidR="00602315">
        <w:rPr>
          <w:rStyle w:val="Char"/>
          <w:rFonts w:hint="cs"/>
          <w:rtl/>
        </w:rPr>
        <w:t>،</w:t>
      </w:r>
      <w:r w:rsidRPr="00E556FC">
        <w:rPr>
          <w:rStyle w:val="Char"/>
          <w:rtl/>
        </w:rPr>
        <w:t xml:space="preserve"> كالمريض الذي يحتاج إلى تمريضه في المستشفى</w:t>
      </w:r>
      <w:r w:rsidR="00602315">
        <w:rPr>
          <w:rStyle w:val="Char"/>
          <w:rFonts w:hint="cs"/>
          <w:rtl/>
        </w:rPr>
        <w:t>،</w:t>
      </w:r>
      <w:r w:rsidRPr="00E556FC">
        <w:rPr>
          <w:rStyle w:val="Char"/>
          <w:rtl/>
        </w:rPr>
        <w:t xml:space="preserve"> ومن يحتاج إليه المريض لخدمته</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lastRenderedPageBreak/>
        <w:t>ثم يدفع قبل طلوع الشمس إلى منى</w:t>
      </w:r>
      <w:r w:rsidR="00602315">
        <w:rPr>
          <w:rStyle w:val="Char"/>
          <w:rFonts w:hint="cs"/>
          <w:rtl/>
        </w:rPr>
        <w:t>،</w:t>
      </w:r>
      <w:r w:rsidRPr="00E556FC">
        <w:rPr>
          <w:rStyle w:val="Char"/>
          <w:rtl/>
        </w:rPr>
        <w:t xml:space="preserve"> لقول عمر </w:t>
      </w:r>
      <w:r w:rsidR="004A37C9" w:rsidRPr="00B74610">
        <w:rPr>
          <w:rStyle w:val="Char"/>
          <w:rFonts w:ascii="CTraditional Arabic" w:hAnsi="CTraditional Arabic" w:cs="CTraditional Arabic"/>
          <w:sz w:val="28"/>
          <w:szCs w:val="28"/>
          <w:rtl/>
        </w:rPr>
        <w:t>س</w:t>
      </w:r>
      <w:r w:rsidR="00602315">
        <w:rPr>
          <w:rStyle w:val="Char"/>
          <w:rFonts w:hint="cs"/>
          <w:rtl/>
        </w:rPr>
        <w:t>: (</w:t>
      </w:r>
      <w:r w:rsidRPr="00B74610">
        <w:rPr>
          <w:rStyle w:val="Char5"/>
          <w:rtl/>
        </w:rPr>
        <w:t xml:space="preserve">كان أهل الجاهلية لا يفيضون من جمع حتى </w:t>
      </w:r>
      <w:r w:rsidRPr="00B74610">
        <w:rPr>
          <w:rStyle w:val="Char5"/>
          <w:rFonts w:hint="cs"/>
          <w:rtl/>
        </w:rPr>
        <w:t xml:space="preserve">تطلع </w:t>
      </w:r>
      <w:r w:rsidRPr="00B74610">
        <w:rPr>
          <w:rStyle w:val="Char5"/>
          <w:rtl/>
        </w:rPr>
        <w:t>الشمس</w:t>
      </w:r>
      <w:r w:rsidR="00602315" w:rsidRPr="00B74610">
        <w:rPr>
          <w:rStyle w:val="Char5"/>
          <w:rFonts w:hint="cs"/>
          <w:rtl/>
        </w:rPr>
        <w:t>،</w:t>
      </w:r>
      <w:r w:rsidRPr="00B74610">
        <w:rPr>
          <w:rStyle w:val="Char5"/>
          <w:rtl/>
        </w:rPr>
        <w:t xml:space="preserve"> ويقولون</w:t>
      </w:r>
      <w:r w:rsidR="00602315" w:rsidRPr="00B74610">
        <w:rPr>
          <w:rStyle w:val="Char5"/>
          <w:rFonts w:hint="cs"/>
          <w:rtl/>
        </w:rPr>
        <w:t xml:space="preserve">: </w:t>
      </w:r>
      <w:r w:rsidRPr="00B74610">
        <w:rPr>
          <w:rStyle w:val="Char5"/>
          <w:rtl/>
        </w:rPr>
        <w:t>أشرق ثبير</w:t>
      </w:r>
      <w:r w:rsidRPr="00B74610">
        <w:rPr>
          <w:rStyle w:val="Char5"/>
          <w:rFonts w:hint="cs"/>
          <w:rtl/>
        </w:rPr>
        <w:t xml:space="preserve"> </w:t>
      </w:r>
      <w:r w:rsidRPr="00B74610">
        <w:rPr>
          <w:rStyle w:val="Char5"/>
          <w:rtl/>
        </w:rPr>
        <w:t>كيما نغي</w:t>
      </w:r>
      <w:r w:rsidRPr="00B74610">
        <w:rPr>
          <w:rStyle w:val="Char5"/>
          <w:rFonts w:hint="cs"/>
          <w:rtl/>
        </w:rPr>
        <w:t xml:space="preserve">ر </w:t>
      </w:r>
      <w:r w:rsidRPr="00B74610">
        <w:rPr>
          <w:rStyle w:val="Char5"/>
          <w:rFonts w:ascii="Times New Roman" w:hAnsi="Times New Roman" w:cs="Times New Roman" w:hint="cs"/>
          <w:rtl/>
        </w:rPr>
        <w:t>–</w:t>
      </w:r>
      <w:r w:rsidRPr="00B74610">
        <w:rPr>
          <w:rStyle w:val="Char5"/>
          <w:rtl/>
        </w:rPr>
        <w:t xml:space="preserve"> </w:t>
      </w:r>
      <w:r w:rsidRPr="00B74610">
        <w:rPr>
          <w:rStyle w:val="Char5"/>
          <w:rFonts w:hint="cs"/>
          <w:rtl/>
        </w:rPr>
        <w:t>ثبير</w:t>
      </w:r>
      <w:r w:rsidR="00602315" w:rsidRPr="00B74610">
        <w:rPr>
          <w:rStyle w:val="Char5"/>
          <w:rFonts w:hint="cs"/>
          <w:rtl/>
        </w:rPr>
        <w:t xml:space="preserve">: </w:t>
      </w:r>
      <w:r w:rsidRPr="00B74610">
        <w:rPr>
          <w:rStyle w:val="Char5"/>
          <w:rtl/>
        </w:rPr>
        <w:t>اسم جبل يطل على مزدلفة يخاطبونه</w:t>
      </w:r>
      <w:r w:rsidR="00602315" w:rsidRPr="00B74610">
        <w:rPr>
          <w:rStyle w:val="Char5"/>
          <w:rFonts w:hint="cs"/>
          <w:rtl/>
        </w:rPr>
        <w:t>؛</w:t>
      </w:r>
      <w:r w:rsidRPr="00B74610">
        <w:rPr>
          <w:rStyle w:val="Char5"/>
          <w:rtl/>
        </w:rPr>
        <w:t xml:space="preserve"> أي</w:t>
      </w:r>
      <w:r w:rsidR="00602315" w:rsidRPr="00B74610">
        <w:rPr>
          <w:rStyle w:val="Char5"/>
          <w:rtl/>
        </w:rPr>
        <w:t xml:space="preserve">: </w:t>
      </w:r>
      <w:r w:rsidRPr="00B74610">
        <w:rPr>
          <w:rStyle w:val="Char5"/>
          <w:rtl/>
        </w:rPr>
        <w:t>لتطلع عليك الشمس حتى ننصرف</w:t>
      </w:r>
      <w:r w:rsidRPr="00B74610">
        <w:rPr>
          <w:rStyle w:val="Char5"/>
          <w:rFonts w:hint="cs"/>
          <w:rtl/>
        </w:rPr>
        <w:t xml:space="preserve"> - </w:t>
      </w:r>
      <w:r w:rsidRPr="00B74610">
        <w:rPr>
          <w:rStyle w:val="Char5"/>
          <w:rtl/>
        </w:rPr>
        <w:t xml:space="preserve">فخالفهم النبي </w:t>
      </w:r>
      <w:r w:rsidR="004A37C9" w:rsidRPr="00B74610">
        <w:rPr>
          <w:rStyle w:val="Char5"/>
          <w:rFonts w:ascii="CTraditional Arabic" w:hAnsi="CTraditional Arabic" w:cs="CTraditional Arabic"/>
          <w:sz w:val="28"/>
          <w:szCs w:val="28"/>
          <w:rtl/>
        </w:rPr>
        <w:t>ج</w:t>
      </w:r>
      <w:r w:rsidR="00602315" w:rsidRPr="00B74610">
        <w:rPr>
          <w:rStyle w:val="Char5"/>
          <w:rFonts w:hint="cs"/>
          <w:rtl/>
        </w:rPr>
        <w:t>،</w:t>
      </w:r>
      <w:r w:rsidRPr="00B74610">
        <w:rPr>
          <w:rStyle w:val="Char5"/>
          <w:rtl/>
        </w:rPr>
        <w:t xml:space="preserve"> فأفاض قبل طلوع الشمس</w:t>
      </w:r>
      <w:r w:rsidR="00497A59">
        <w:rPr>
          <w:rStyle w:val="Char"/>
          <w:rFonts w:hint="cs"/>
          <w:rtl/>
        </w:rPr>
        <w:t>))</w:t>
      </w:r>
      <w:r w:rsidRPr="00E556FC">
        <w:rPr>
          <w:rStyle w:val="Char"/>
          <w:rFonts w:hint="cs"/>
          <w:rtl/>
        </w:rPr>
        <w:t xml:space="preserve"> رواه البخاري</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ويدفع وعليه السكينة</w:t>
      </w:r>
      <w:r w:rsidR="00602315">
        <w:rPr>
          <w:rStyle w:val="Char"/>
          <w:rFonts w:hint="cs"/>
          <w:rtl/>
        </w:rPr>
        <w:t>،</w:t>
      </w:r>
      <w:r w:rsidRPr="00E556FC">
        <w:rPr>
          <w:rStyle w:val="Char"/>
          <w:rtl/>
        </w:rPr>
        <w:t xml:space="preserve"> فإذا بلغ وا</w:t>
      </w:r>
      <w:r w:rsidRPr="00E556FC">
        <w:rPr>
          <w:rStyle w:val="Char"/>
          <w:rFonts w:hint="cs"/>
          <w:rtl/>
        </w:rPr>
        <w:t>دي</w:t>
      </w:r>
      <w:r w:rsidRPr="00E556FC">
        <w:rPr>
          <w:rStyle w:val="Char"/>
          <w:rtl/>
        </w:rPr>
        <w:t xml:space="preserve"> محسر</w:t>
      </w:r>
      <w:r w:rsidRPr="00E556FC">
        <w:rPr>
          <w:rStyle w:val="Char"/>
          <w:rFonts w:hint="cs"/>
          <w:rtl/>
        </w:rPr>
        <w:t>-</w:t>
      </w:r>
      <w:r w:rsidRPr="00E556FC">
        <w:rPr>
          <w:rStyle w:val="Char"/>
          <w:rtl/>
        </w:rPr>
        <w:t xml:space="preserve"> وهو واد</w:t>
      </w:r>
      <w:r w:rsidRPr="00E556FC">
        <w:rPr>
          <w:rStyle w:val="Char"/>
          <w:rFonts w:hint="cs"/>
          <w:rtl/>
        </w:rPr>
        <w:t>ٍ</w:t>
      </w:r>
      <w:r w:rsidRPr="00E556FC">
        <w:rPr>
          <w:rStyle w:val="Char"/>
          <w:rtl/>
        </w:rPr>
        <w:t xml:space="preserve"> بين مزدلفة ومنى يفصل بينهما</w:t>
      </w:r>
      <w:r w:rsidR="00602315">
        <w:rPr>
          <w:rStyle w:val="Char"/>
          <w:rFonts w:hint="cs"/>
          <w:rtl/>
        </w:rPr>
        <w:t>،</w:t>
      </w:r>
      <w:r w:rsidRPr="00E556FC">
        <w:rPr>
          <w:rStyle w:val="Char"/>
          <w:rtl/>
        </w:rPr>
        <w:t xml:space="preserve"> وهو ليس منهما -</w:t>
      </w:r>
      <w:r w:rsidR="00602315">
        <w:rPr>
          <w:rStyle w:val="Char"/>
          <w:rFonts w:hint="cs"/>
          <w:rtl/>
        </w:rPr>
        <w:t>،</w:t>
      </w:r>
      <w:r w:rsidRPr="00E556FC">
        <w:rPr>
          <w:rStyle w:val="Char"/>
          <w:rtl/>
        </w:rPr>
        <w:t xml:space="preserve"> أسرع قدر رمية حجر</w:t>
      </w:r>
      <w:r w:rsidR="00602315">
        <w:rPr>
          <w:rStyle w:val="Char"/>
          <w:rFonts w:hint="cs"/>
          <w:rtl/>
        </w:rPr>
        <w:t>.</w:t>
      </w:r>
    </w:p>
    <w:p w:rsidR="00561193" w:rsidRPr="00E556FC" w:rsidRDefault="00561193" w:rsidP="003107D2">
      <w:pPr>
        <w:ind w:firstLine="284"/>
        <w:jc w:val="both"/>
        <w:rPr>
          <w:rStyle w:val="Char"/>
          <w:rtl/>
        </w:rPr>
      </w:pPr>
      <w:r w:rsidRPr="00E556FC">
        <w:rPr>
          <w:rStyle w:val="Char"/>
          <w:rtl/>
        </w:rPr>
        <w:t>ويأخذ حصى الجمار من طريقه قبل أن يصل إلى منى</w:t>
      </w:r>
      <w:r w:rsidR="00602315">
        <w:rPr>
          <w:rStyle w:val="Char"/>
          <w:rFonts w:hint="cs"/>
          <w:rtl/>
        </w:rPr>
        <w:t>،</w:t>
      </w:r>
      <w:r w:rsidRPr="00E556FC">
        <w:rPr>
          <w:rStyle w:val="Char"/>
          <w:rtl/>
        </w:rPr>
        <w:t xml:space="preserve"> هذا هو الأفضل</w:t>
      </w:r>
      <w:r w:rsidR="00602315">
        <w:rPr>
          <w:rStyle w:val="Char"/>
          <w:rFonts w:hint="cs"/>
          <w:rtl/>
        </w:rPr>
        <w:t>،</w:t>
      </w:r>
      <w:r w:rsidRPr="00E556FC">
        <w:rPr>
          <w:rStyle w:val="Char"/>
          <w:rtl/>
        </w:rPr>
        <w:t xml:space="preserve"> أو يأخذه من مزدلفة</w:t>
      </w:r>
      <w:r w:rsidR="00602315">
        <w:rPr>
          <w:rStyle w:val="Char"/>
          <w:rFonts w:hint="cs"/>
          <w:rtl/>
        </w:rPr>
        <w:t>،</w:t>
      </w:r>
      <w:r w:rsidRPr="00E556FC">
        <w:rPr>
          <w:rStyle w:val="Char"/>
          <w:rtl/>
        </w:rPr>
        <w:t xml:space="preserve"> أو من منى</w:t>
      </w:r>
      <w:r w:rsidR="00602315">
        <w:rPr>
          <w:rStyle w:val="Char"/>
          <w:rFonts w:hint="cs"/>
          <w:rtl/>
        </w:rPr>
        <w:t>،</w:t>
      </w:r>
      <w:r w:rsidRPr="00E556FC">
        <w:rPr>
          <w:rStyle w:val="Char"/>
          <w:rtl/>
        </w:rPr>
        <w:t xml:space="preserve"> ومن حيث أخذ الحصى جاز</w:t>
      </w:r>
      <w:r w:rsidR="00602315">
        <w:rPr>
          <w:rStyle w:val="Char"/>
          <w:rFonts w:hint="cs"/>
          <w:rtl/>
        </w:rPr>
        <w:t>؛</w:t>
      </w:r>
      <w:r w:rsidRPr="00E556FC">
        <w:rPr>
          <w:rStyle w:val="Char"/>
          <w:rtl/>
        </w:rPr>
        <w:t xml:space="preserve"> لقول ابن عباس </w:t>
      </w:r>
      <w:r w:rsidRPr="00E556FC">
        <w:rPr>
          <w:rStyle w:val="Char"/>
          <w:rFonts w:hint="cs"/>
          <w:rtl/>
        </w:rPr>
        <w:t>-</w:t>
      </w:r>
      <w:r w:rsidR="004A37C9" w:rsidRPr="00B74610">
        <w:rPr>
          <w:rStyle w:val="Char"/>
          <w:rFonts w:ascii="CTraditional Arabic" w:hAnsi="CTraditional Arabic" w:cs="CTraditional Arabic"/>
          <w:sz w:val="28"/>
          <w:szCs w:val="28"/>
          <w:rtl/>
        </w:rPr>
        <w:t>ب</w:t>
      </w:r>
      <w:r w:rsidRPr="00E556FC">
        <w:rPr>
          <w:rStyle w:val="Char"/>
          <w:rFonts w:hint="cs"/>
          <w:rtl/>
        </w:rPr>
        <w:t>-</w:t>
      </w:r>
      <w:r w:rsidR="00602315">
        <w:rPr>
          <w:rStyle w:val="Char"/>
          <w:rFonts w:hint="cs"/>
          <w:rtl/>
        </w:rPr>
        <w:t xml:space="preserve">: </w:t>
      </w:r>
      <w:r w:rsidRPr="00E556FC">
        <w:rPr>
          <w:rStyle w:val="Char"/>
          <w:rtl/>
        </w:rPr>
        <w:t xml:space="preserve">قال 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Pr="00E556FC">
        <w:rPr>
          <w:rStyle w:val="Char"/>
          <w:rtl/>
        </w:rPr>
        <w:t>غداة العقبة وهو على راحلته</w:t>
      </w:r>
      <w:r w:rsidR="00602315">
        <w:rPr>
          <w:rStyle w:val="Char"/>
          <w:rFonts w:hint="cs"/>
          <w:rtl/>
        </w:rPr>
        <w:t xml:space="preserve">: </w:t>
      </w:r>
      <w:r w:rsidR="00497A59">
        <w:rPr>
          <w:rStyle w:val="Char"/>
          <w:rFonts w:hint="cs"/>
          <w:rtl/>
        </w:rPr>
        <w:t>((</w:t>
      </w:r>
      <w:r w:rsidRPr="001D0AFB">
        <w:rPr>
          <w:rStyle w:val="Char5"/>
          <w:rFonts w:hint="cs"/>
          <w:rtl/>
        </w:rPr>
        <w:t>إ</w:t>
      </w:r>
      <w:r w:rsidRPr="001D0AFB">
        <w:rPr>
          <w:rStyle w:val="Char5"/>
          <w:rtl/>
        </w:rPr>
        <w:t>لقط لي الحصى</w:t>
      </w:r>
      <w:r w:rsidR="00497A59">
        <w:rPr>
          <w:rStyle w:val="Char"/>
          <w:rFonts w:hint="cs"/>
          <w:rtl/>
        </w:rPr>
        <w:t>))</w:t>
      </w:r>
      <w:r w:rsidRPr="00E556FC">
        <w:rPr>
          <w:rStyle w:val="Char"/>
          <w:rtl/>
        </w:rPr>
        <w:t xml:space="preserve"> فلقطت له سبع حصيات</w:t>
      </w:r>
      <w:r w:rsidR="00602315">
        <w:rPr>
          <w:rStyle w:val="Char"/>
          <w:rFonts w:hint="cs"/>
          <w:rtl/>
        </w:rPr>
        <w:t>،</w:t>
      </w:r>
      <w:r w:rsidRPr="00E556FC">
        <w:rPr>
          <w:rStyle w:val="Char"/>
          <w:rtl/>
        </w:rPr>
        <w:t xml:space="preserve"> هي حصى الخذف</w:t>
      </w:r>
      <w:r w:rsidR="00602315">
        <w:rPr>
          <w:rStyle w:val="Char"/>
          <w:rFonts w:hint="cs"/>
          <w:rtl/>
        </w:rPr>
        <w:t>،</w:t>
      </w:r>
      <w:r w:rsidRPr="00E556FC">
        <w:rPr>
          <w:rStyle w:val="Char"/>
          <w:rtl/>
        </w:rPr>
        <w:t xml:space="preserve"> فجعل ينفضهن</w:t>
      </w:r>
      <w:r w:rsidRPr="00E556FC">
        <w:rPr>
          <w:rStyle w:val="Char"/>
          <w:rFonts w:hint="cs"/>
          <w:rtl/>
        </w:rPr>
        <w:t>َّ</w:t>
      </w:r>
      <w:r w:rsidRPr="00E556FC">
        <w:rPr>
          <w:rStyle w:val="Char"/>
          <w:rtl/>
        </w:rPr>
        <w:t xml:space="preserve"> في كفه</w:t>
      </w:r>
      <w:r w:rsidR="00602315">
        <w:rPr>
          <w:rStyle w:val="Char"/>
          <w:rFonts w:hint="cs"/>
          <w:rtl/>
        </w:rPr>
        <w:t>،</w:t>
      </w:r>
      <w:r w:rsidRPr="00E556FC">
        <w:rPr>
          <w:rStyle w:val="Char"/>
          <w:rtl/>
        </w:rPr>
        <w:t xml:space="preserve"> ويقول</w:t>
      </w:r>
      <w:r w:rsidR="00602315">
        <w:rPr>
          <w:rStyle w:val="Char"/>
          <w:rFonts w:hint="cs"/>
          <w:rtl/>
        </w:rPr>
        <w:t xml:space="preserve">: </w:t>
      </w:r>
      <w:r w:rsidR="00497A59">
        <w:rPr>
          <w:rStyle w:val="Char"/>
          <w:rFonts w:hint="cs"/>
          <w:rtl/>
        </w:rPr>
        <w:t>((</w:t>
      </w:r>
      <w:r w:rsidRPr="001D0AFB">
        <w:rPr>
          <w:rStyle w:val="Char5"/>
          <w:rFonts w:hint="cs"/>
          <w:rtl/>
        </w:rPr>
        <w:t>ب</w:t>
      </w:r>
      <w:r w:rsidRPr="001D0AFB">
        <w:rPr>
          <w:rStyle w:val="Char5"/>
          <w:rtl/>
        </w:rPr>
        <w:t>أمثال</w:t>
      </w:r>
      <w:r w:rsidRPr="001D0AFB">
        <w:rPr>
          <w:rStyle w:val="Char5"/>
          <w:rFonts w:hint="cs"/>
          <w:rtl/>
        </w:rPr>
        <w:t>ِ</w:t>
      </w:r>
      <w:r w:rsidRPr="001D0AFB">
        <w:rPr>
          <w:rStyle w:val="Char5"/>
          <w:rtl/>
        </w:rPr>
        <w:t xml:space="preserve"> هؤلاء فارموا</w:t>
      </w:r>
      <w:r w:rsidR="00497A59">
        <w:rPr>
          <w:rStyle w:val="Char"/>
          <w:rFonts w:hint="cs"/>
          <w:rtl/>
        </w:rPr>
        <w:t>))</w:t>
      </w:r>
      <w:r w:rsidR="00602315">
        <w:rPr>
          <w:rStyle w:val="Char"/>
          <w:rFonts w:hint="cs"/>
          <w:rtl/>
        </w:rPr>
        <w:t>،</w:t>
      </w:r>
      <w:r w:rsidRPr="00E556FC">
        <w:rPr>
          <w:rStyle w:val="Char"/>
          <w:rtl/>
        </w:rPr>
        <w:t xml:space="preserve"> ثم قال</w:t>
      </w:r>
      <w:r w:rsidR="00602315">
        <w:rPr>
          <w:rStyle w:val="Char"/>
          <w:rFonts w:hint="cs"/>
          <w:rtl/>
        </w:rPr>
        <w:t xml:space="preserve">: </w:t>
      </w:r>
      <w:r w:rsidR="00497A59">
        <w:rPr>
          <w:rStyle w:val="Char"/>
          <w:rFonts w:hint="cs"/>
          <w:rtl/>
        </w:rPr>
        <w:t>((</w:t>
      </w:r>
      <w:r w:rsidRPr="001D0AFB">
        <w:rPr>
          <w:rStyle w:val="Char5"/>
          <w:rtl/>
        </w:rPr>
        <w:t>يا أيها الناس</w:t>
      </w:r>
      <w:r w:rsidR="00B74610">
        <w:rPr>
          <w:rStyle w:val="Char5"/>
          <w:rFonts w:hint="cs"/>
          <w:rtl/>
        </w:rPr>
        <w:t>!</w:t>
      </w:r>
      <w:r w:rsidRPr="001D0AFB">
        <w:rPr>
          <w:rStyle w:val="Char5"/>
          <w:rtl/>
        </w:rPr>
        <w:t xml:space="preserve"> إي</w:t>
      </w:r>
      <w:r w:rsidRPr="001D0AFB">
        <w:rPr>
          <w:rStyle w:val="Char5"/>
          <w:rFonts w:hint="cs"/>
          <w:rtl/>
        </w:rPr>
        <w:t>َّ</w:t>
      </w:r>
      <w:r w:rsidRPr="001D0AFB">
        <w:rPr>
          <w:rStyle w:val="Char5"/>
          <w:rtl/>
        </w:rPr>
        <w:t>اكم والغلو في الدين</w:t>
      </w:r>
      <w:r w:rsidR="00602315">
        <w:rPr>
          <w:rStyle w:val="Char5"/>
          <w:rFonts w:hint="cs"/>
          <w:rtl/>
        </w:rPr>
        <w:t>؛</w:t>
      </w:r>
      <w:r w:rsidRPr="001D0AFB">
        <w:rPr>
          <w:rStyle w:val="Char5"/>
          <w:rtl/>
        </w:rPr>
        <w:t xml:space="preserve"> </w:t>
      </w:r>
      <w:r w:rsidRPr="001D0AFB">
        <w:rPr>
          <w:rStyle w:val="Char5"/>
          <w:rFonts w:hint="cs"/>
          <w:rtl/>
        </w:rPr>
        <w:t>فإنما</w:t>
      </w:r>
      <w:r w:rsidRPr="001D0AFB">
        <w:rPr>
          <w:rStyle w:val="Char5"/>
          <w:rtl/>
        </w:rPr>
        <w:t xml:space="preserve"> أهلك من كان قبلكم الغلو في الدين</w:t>
      </w:r>
      <w:r w:rsidR="00497A59">
        <w:rPr>
          <w:rStyle w:val="Char"/>
          <w:rFonts w:hint="cs"/>
          <w:rtl/>
        </w:rPr>
        <w:t>))</w:t>
      </w:r>
      <w:r w:rsidRPr="00E556FC">
        <w:rPr>
          <w:rStyle w:val="Char"/>
          <w:rtl/>
        </w:rPr>
        <w:t xml:space="preserve"> </w:t>
      </w:r>
      <w:r w:rsidRPr="00E556FC">
        <w:rPr>
          <w:rStyle w:val="Char"/>
          <w:rFonts w:hint="cs"/>
          <w:rtl/>
        </w:rPr>
        <w:t>رواه الإمام أحمد والنسائي وابن ماجه والحاكم وصححه من حديث</w:t>
      </w:r>
      <w:r w:rsidRPr="00E556FC">
        <w:rPr>
          <w:rStyle w:val="Char"/>
          <w:rtl/>
        </w:rPr>
        <w:t xml:space="preserve"> </w:t>
      </w:r>
      <w:r w:rsidRPr="00E556FC">
        <w:rPr>
          <w:rStyle w:val="Char"/>
          <w:rFonts w:hint="cs"/>
          <w:rtl/>
        </w:rPr>
        <w:t>ابن عباس -</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w:t>
      </w:r>
      <w:r w:rsidRPr="00E556FC">
        <w:rPr>
          <w:rStyle w:val="Char"/>
          <w:rtl/>
        </w:rPr>
        <w:t xml:space="preserve"> فتكون الحصاة من حصى الجمار بحجم حبة الباقلاء</w:t>
      </w:r>
      <w:r w:rsidR="00602315">
        <w:rPr>
          <w:rStyle w:val="Char"/>
          <w:rFonts w:hint="cs"/>
          <w:rtl/>
        </w:rPr>
        <w:t>،</w:t>
      </w:r>
      <w:r w:rsidRPr="00E556FC">
        <w:rPr>
          <w:rStyle w:val="Char"/>
          <w:rtl/>
        </w:rPr>
        <w:t xml:space="preserve"> أكبر من الحمص قليلاً</w:t>
      </w:r>
      <w:r w:rsidR="00602315">
        <w:rPr>
          <w:rStyle w:val="Char"/>
          <w:rFonts w:hint="cs"/>
          <w:rtl/>
        </w:rPr>
        <w:t>.</w:t>
      </w:r>
    </w:p>
    <w:p w:rsidR="00561193" w:rsidRPr="00E556FC" w:rsidRDefault="00561193" w:rsidP="003107D2">
      <w:pPr>
        <w:ind w:firstLine="284"/>
        <w:jc w:val="both"/>
        <w:rPr>
          <w:rStyle w:val="Char"/>
          <w:rtl/>
        </w:rPr>
      </w:pPr>
      <w:r w:rsidRPr="0063305E">
        <w:rPr>
          <w:rStyle w:val="Char0"/>
          <w:rFonts w:hint="cs"/>
          <w:spacing w:val="-6"/>
          <w:rtl/>
        </w:rPr>
        <w:t>مسألة</w:t>
      </w:r>
      <w:r w:rsidR="00602315">
        <w:rPr>
          <w:rStyle w:val="Char0"/>
          <w:rFonts w:hint="cs"/>
          <w:spacing w:val="-6"/>
          <w:rtl/>
        </w:rPr>
        <w:t xml:space="preserve">: </w:t>
      </w:r>
      <w:r w:rsidRPr="0063305E">
        <w:rPr>
          <w:rStyle w:val="Char"/>
          <w:spacing w:val="-6"/>
          <w:rtl/>
        </w:rPr>
        <w:t>ولا يجزئ الرمي بغير الحصى</w:t>
      </w:r>
      <w:r w:rsidR="00602315">
        <w:rPr>
          <w:rStyle w:val="Char"/>
          <w:rFonts w:hint="cs"/>
          <w:spacing w:val="-6"/>
          <w:rtl/>
        </w:rPr>
        <w:t>،</w:t>
      </w:r>
      <w:r w:rsidRPr="0063305E">
        <w:rPr>
          <w:rStyle w:val="Char"/>
          <w:spacing w:val="-6"/>
          <w:rtl/>
        </w:rPr>
        <w:t xml:space="preserve"> ولا بالحصى الكبار</w:t>
      </w:r>
      <w:r w:rsidR="00602315">
        <w:rPr>
          <w:rStyle w:val="Char"/>
          <w:rFonts w:hint="cs"/>
          <w:spacing w:val="-6"/>
          <w:rtl/>
        </w:rPr>
        <w:t>؛</w:t>
      </w:r>
      <w:r w:rsidRPr="0063305E">
        <w:rPr>
          <w:rStyle w:val="Char"/>
          <w:spacing w:val="-6"/>
          <w:rtl/>
        </w:rPr>
        <w:t xml:space="preserve"> لأن النبي </w:t>
      </w:r>
      <w:r w:rsidR="004A37C9" w:rsidRPr="00B74610">
        <w:rPr>
          <w:rStyle w:val="Char"/>
          <w:rFonts w:ascii="CTraditional Arabic" w:hAnsi="CTraditional Arabic" w:cs="CTraditional Arabic"/>
          <w:spacing w:val="-6"/>
          <w:sz w:val="28"/>
          <w:szCs w:val="28"/>
          <w:rtl/>
        </w:rPr>
        <w:t>ج</w:t>
      </w:r>
      <w:r w:rsidRPr="0063305E">
        <w:rPr>
          <w:rStyle w:val="Char"/>
          <w:rFonts w:hint="cs"/>
          <w:spacing w:val="-6"/>
          <w:rtl/>
        </w:rPr>
        <w:t xml:space="preserve"> </w:t>
      </w:r>
      <w:r w:rsidRPr="00E556FC">
        <w:rPr>
          <w:rStyle w:val="Char"/>
          <w:rtl/>
        </w:rPr>
        <w:t>رمى بالحصى الصغار</w:t>
      </w:r>
      <w:r w:rsidR="00602315">
        <w:rPr>
          <w:rStyle w:val="Char"/>
          <w:rFonts w:hint="cs"/>
          <w:rtl/>
        </w:rPr>
        <w:t>،</w:t>
      </w:r>
      <w:r w:rsidRPr="00E556FC">
        <w:rPr>
          <w:rStyle w:val="Char"/>
          <w:rtl/>
        </w:rPr>
        <w:t xml:space="preserve"> وقال</w:t>
      </w:r>
      <w:r w:rsidR="00602315">
        <w:rPr>
          <w:rStyle w:val="Char"/>
          <w:rFonts w:hint="cs"/>
          <w:rtl/>
        </w:rPr>
        <w:t xml:space="preserve">: </w:t>
      </w:r>
      <w:r w:rsidR="00497A59">
        <w:rPr>
          <w:rStyle w:val="Char"/>
          <w:rFonts w:hint="cs"/>
          <w:rtl/>
        </w:rPr>
        <w:t>((</w:t>
      </w:r>
      <w:r w:rsidRPr="001D0AFB">
        <w:rPr>
          <w:rStyle w:val="Char5"/>
          <w:rtl/>
        </w:rPr>
        <w:t>خذوا عني مناسككم</w:t>
      </w:r>
      <w:r w:rsidR="00497A59">
        <w:rPr>
          <w:rStyle w:val="Char"/>
          <w:rFonts w:hint="cs"/>
          <w:rtl/>
        </w:rPr>
        <w:t>))</w:t>
      </w:r>
      <w:r w:rsidR="00602315">
        <w:rPr>
          <w:rStyle w:val="Char"/>
          <w:rFonts w:hint="cs"/>
          <w:rtl/>
        </w:rPr>
        <w:t>.</w:t>
      </w:r>
    </w:p>
    <w:p w:rsidR="00561193" w:rsidRPr="0063305E" w:rsidRDefault="00561193" w:rsidP="003107D2">
      <w:pPr>
        <w:ind w:firstLine="284"/>
        <w:jc w:val="both"/>
        <w:rPr>
          <w:rStyle w:val="Char"/>
          <w:spacing w:val="-6"/>
          <w:rtl/>
        </w:rPr>
      </w:pPr>
      <w:r w:rsidRPr="0063305E">
        <w:rPr>
          <w:rStyle w:val="Char"/>
          <w:spacing w:val="-6"/>
          <w:rtl/>
        </w:rPr>
        <w:t>فإذا وصل إلى منى – وهي ما بين وادي محسر إلى جمرة العقبة –</w:t>
      </w:r>
      <w:r w:rsidR="00602315">
        <w:rPr>
          <w:rStyle w:val="Char"/>
          <w:rFonts w:hint="cs"/>
          <w:spacing w:val="-6"/>
          <w:rtl/>
        </w:rPr>
        <w:t>؛</w:t>
      </w:r>
      <w:r w:rsidRPr="0063305E">
        <w:rPr>
          <w:rStyle w:val="Char"/>
          <w:spacing w:val="-6"/>
          <w:rtl/>
        </w:rPr>
        <w:t xml:space="preserve"> أتى جمرة العقبة</w:t>
      </w:r>
      <w:r w:rsidR="00602315">
        <w:rPr>
          <w:rStyle w:val="Char"/>
          <w:rFonts w:hint="cs"/>
          <w:spacing w:val="-6"/>
          <w:rtl/>
        </w:rPr>
        <w:t>،</w:t>
      </w:r>
      <w:r w:rsidRPr="0063305E">
        <w:rPr>
          <w:rStyle w:val="Char"/>
          <w:spacing w:val="-6"/>
          <w:rtl/>
        </w:rPr>
        <w:t xml:space="preserve"> وهي آخر الجمرات مما يلي مكة</w:t>
      </w:r>
      <w:r w:rsidR="00602315">
        <w:rPr>
          <w:rStyle w:val="Char"/>
          <w:rFonts w:hint="cs"/>
          <w:spacing w:val="-6"/>
          <w:rtl/>
        </w:rPr>
        <w:t>،</w:t>
      </w:r>
      <w:r w:rsidRPr="0063305E">
        <w:rPr>
          <w:rStyle w:val="Char"/>
          <w:spacing w:val="-6"/>
          <w:rtl/>
        </w:rPr>
        <w:t xml:space="preserve"> وتسمى الجمرة الكبرى</w:t>
      </w:r>
      <w:r w:rsidR="00602315">
        <w:rPr>
          <w:rStyle w:val="Char"/>
          <w:rFonts w:hint="cs"/>
          <w:spacing w:val="-6"/>
          <w:rtl/>
        </w:rPr>
        <w:t>،</w:t>
      </w:r>
      <w:r w:rsidRPr="0063305E">
        <w:rPr>
          <w:rStyle w:val="Char"/>
          <w:spacing w:val="-6"/>
          <w:rtl/>
        </w:rPr>
        <w:t xml:space="preserve"> فيرميها بسبع حصيات</w:t>
      </w:r>
      <w:r w:rsidR="00602315">
        <w:rPr>
          <w:rStyle w:val="Char"/>
          <w:rFonts w:hint="cs"/>
          <w:spacing w:val="-6"/>
          <w:rtl/>
        </w:rPr>
        <w:t>،</w:t>
      </w:r>
      <w:r w:rsidRPr="0063305E">
        <w:rPr>
          <w:rStyle w:val="Char"/>
          <w:spacing w:val="-6"/>
          <w:rtl/>
        </w:rPr>
        <w:t xml:space="preserve"> واحدة بعد واحدة</w:t>
      </w:r>
      <w:r w:rsidR="00602315">
        <w:rPr>
          <w:rStyle w:val="Char"/>
          <w:rFonts w:hint="cs"/>
          <w:spacing w:val="-6"/>
          <w:rtl/>
        </w:rPr>
        <w:t>،</w:t>
      </w:r>
      <w:r w:rsidRPr="0063305E">
        <w:rPr>
          <w:rStyle w:val="Char"/>
          <w:spacing w:val="-6"/>
          <w:rtl/>
        </w:rPr>
        <w:t xml:space="preserve"> بعد </w:t>
      </w:r>
      <w:r w:rsidRPr="0063305E">
        <w:rPr>
          <w:rStyle w:val="Char"/>
          <w:rFonts w:hint="cs"/>
          <w:spacing w:val="-6"/>
          <w:rtl/>
        </w:rPr>
        <w:t>وصوله إلى منى</w:t>
      </w:r>
      <w:r w:rsidR="00602315">
        <w:rPr>
          <w:rStyle w:val="Char"/>
          <w:rFonts w:hint="cs"/>
          <w:spacing w:val="-6"/>
          <w:rtl/>
        </w:rPr>
        <w:t>،</w:t>
      </w:r>
      <w:r w:rsidRPr="0063305E">
        <w:rPr>
          <w:rStyle w:val="Char"/>
          <w:rFonts w:hint="cs"/>
          <w:spacing w:val="-6"/>
          <w:rtl/>
        </w:rPr>
        <w:t xml:space="preserve"> ويبدأ برميها</w:t>
      </w:r>
      <w:r w:rsidR="00602315">
        <w:rPr>
          <w:rStyle w:val="Char"/>
          <w:rFonts w:hint="cs"/>
          <w:spacing w:val="-6"/>
          <w:rtl/>
        </w:rPr>
        <w:t>؛</w:t>
      </w:r>
      <w:r w:rsidRPr="0063305E">
        <w:rPr>
          <w:rStyle w:val="Char"/>
          <w:rFonts w:hint="cs"/>
          <w:spacing w:val="-6"/>
          <w:rtl/>
        </w:rPr>
        <w:t xml:space="preserve"> إذ هو تحية منى</w:t>
      </w:r>
      <w:r w:rsidR="00602315">
        <w:rPr>
          <w:rStyle w:val="Char"/>
          <w:rFonts w:hint="cs"/>
          <w:spacing w:val="-6"/>
          <w:rtl/>
        </w:rPr>
        <w:t>،</w:t>
      </w:r>
      <w:r w:rsidRPr="0063305E">
        <w:rPr>
          <w:rStyle w:val="Char"/>
          <w:spacing w:val="-6"/>
          <w:rtl/>
        </w:rPr>
        <w:t xml:space="preserve"> ويمتد زمن الرمي إلى </w:t>
      </w:r>
      <w:r w:rsidRPr="0063305E">
        <w:rPr>
          <w:rStyle w:val="Char"/>
          <w:rFonts w:hint="cs"/>
          <w:spacing w:val="-6"/>
          <w:rtl/>
        </w:rPr>
        <w:t xml:space="preserve">طلوع فجر </w:t>
      </w:r>
      <w:r w:rsidRPr="0063305E">
        <w:rPr>
          <w:rStyle w:val="Char"/>
          <w:spacing w:val="-6"/>
          <w:rtl/>
        </w:rPr>
        <w:t>ليلة الحادي عشر</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lastRenderedPageBreak/>
        <w:t xml:space="preserve"> ولابد أن تقع كل حصاة في حوض الجمرة</w:t>
      </w:r>
      <w:r w:rsidR="00602315">
        <w:rPr>
          <w:rStyle w:val="Char"/>
          <w:rFonts w:hint="cs"/>
          <w:rtl/>
        </w:rPr>
        <w:t>،</w:t>
      </w:r>
      <w:r w:rsidRPr="00E556FC">
        <w:rPr>
          <w:rStyle w:val="Char"/>
          <w:rtl/>
        </w:rPr>
        <w:t xml:space="preserve"> سواء استقرت فيه أو سقطت بعد ذلك فيجب على الحاج أن يصوب الحصى إلى حوض </w:t>
      </w:r>
      <w:r w:rsidRPr="00E556FC">
        <w:rPr>
          <w:rStyle w:val="Char"/>
          <w:rFonts w:hint="cs"/>
          <w:rtl/>
        </w:rPr>
        <w:t>الجمرة</w:t>
      </w:r>
      <w:r w:rsidR="00602315">
        <w:rPr>
          <w:rStyle w:val="Char"/>
          <w:rFonts w:hint="cs"/>
          <w:rtl/>
        </w:rPr>
        <w:t>،</w:t>
      </w:r>
      <w:r w:rsidRPr="00E556FC">
        <w:rPr>
          <w:rStyle w:val="Char"/>
          <w:rFonts w:hint="cs"/>
          <w:rtl/>
        </w:rPr>
        <w:t xml:space="preserve"> لأن</w:t>
      </w:r>
      <w:r w:rsidRPr="00E556FC">
        <w:rPr>
          <w:rStyle w:val="Char"/>
          <w:rtl/>
        </w:rPr>
        <w:t xml:space="preserve"> ومحل الرمي هو الحوض</w:t>
      </w:r>
      <w:r w:rsidR="00602315">
        <w:rPr>
          <w:rStyle w:val="Char"/>
          <w:rFonts w:hint="cs"/>
          <w:rtl/>
        </w:rPr>
        <w:t>،</w:t>
      </w:r>
      <w:r w:rsidRPr="00E556FC">
        <w:rPr>
          <w:rStyle w:val="Char"/>
          <w:rtl/>
        </w:rPr>
        <w:t xml:space="preserve"> فلو ضربت الحصاة في العمود وطارت ولم تمر الحوض</w:t>
      </w:r>
      <w:r w:rsidRPr="00E556FC">
        <w:rPr>
          <w:rStyle w:val="Char"/>
          <w:rFonts w:hint="cs"/>
          <w:rtl/>
        </w:rPr>
        <w:t xml:space="preserve"> </w:t>
      </w:r>
      <w:r w:rsidRPr="00E556FC">
        <w:rPr>
          <w:rStyle w:val="Char"/>
          <w:rtl/>
        </w:rPr>
        <w:t>لم تجزئه</w:t>
      </w:r>
      <w:r w:rsidRPr="00DB70B0">
        <w:rPr>
          <w:rStyle w:val="Char"/>
          <w:rFonts w:hint="cs"/>
          <w:vertAlign w:val="superscript"/>
          <w:rtl/>
        </w:rPr>
        <w:t>(</w:t>
      </w:r>
      <w:r w:rsidRPr="00DB70B0">
        <w:rPr>
          <w:rStyle w:val="Char"/>
          <w:vertAlign w:val="superscript"/>
          <w:rtl/>
        </w:rPr>
        <w:footnoteReference w:id="5"/>
      </w:r>
      <w:r w:rsidRPr="00DB70B0">
        <w:rPr>
          <w:rStyle w:val="Char"/>
          <w:rFonts w:hint="cs"/>
          <w:vertAlign w:val="superscript"/>
          <w:rtl/>
        </w:rPr>
        <w:t>)</w:t>
      </w:r>
      <w:r w:rsidR="00602315">
        <w:rPr>
          <w:rStyle w:val="Char"/>
          <w:rFonts w:hint="cs"/>
          <w:rtl/>
        </w:rPr>
        <w:t>.</w:t>
      </w:r>
    </w:p>
    <w:p w:rsidR="00561193" w:rsidRPr="00E556FC" w:rsidRDefault="00561193" w:rsidP="003107D2">
      <w:pPr>
        <w:ind w:firstLine="284"/>
        <w:jc w:val="both"/>
        <w:rPr>
          <w:rStyle w:val="Char"/>
          <w:rtl/>
        </w:rPr>
      </w:pPr>
      <w:r w:rsidRPr="001D0AFB">
        <w:rPr>
          <w:rStyle w:val="Char0"/>
          <w:rFonts w:hint="cs"/>
          <w:rtl/>
        </w:rPr>
        <w:t>مسألة</w:t>
      </w:r>
      <w:r w:rsidR="00602315">
        <w:rPr>
          <w:rStyle w:val="Char0"/>
          <w:rFonts w:hint="cs"/>
          <w:rtl/>
        </w:rPr>
        <w:t xml:space="preserve">: </w:t>
      </w:r>
      <w:r w:rsidRPr="00E556FC">
        <w:rPr>
          <w:rStyle w:val="Char"/>
          <w:rtl/>
        </w:rPr>
        <w:t>الضعفة ومن في حكمهم يرمونها آخر الليل إذا وصلوا منى</w:t>
      </w:r>
      <w:r w:rsidR="00602315">
        <w:rPr>
          <w:rStyle w:val="Char"/>
          <w:rFonts w:hint="cs"/>
          <w:rtl/>
        </w:rPr>
        <w:t>،</w:t>
      </w:r>
      <w:r w:rsidRPr="00E556FC">
        <w:rPr>
          <w:rStyle w:val="Char"/>
          <w:rtl/>
        </w:rPr>
        <w:t xml:space="preserve"> وإن </w:t>
      </w:r>
      <w:r w:rsidRPr="0063305E">
        <w:rPr>
          <w:rStyle w:val="Char"/>
          <w:spacing w:val="-6"/>
          <w:rtl/>
        </w:rPr>
        <w:t>رمى غير الضعفة آخر الليل</w:t>
      </w:r>
      <w:r w:rsidR="00602315">
        <w:rPr>
          <w:rStyle w:val="Char"/>
          <w:rFonts w:hint="cs"/>
          <w:spacing w:val="-6"/>
          <w:rtl/>
        </w:rPr>
        <w:t>؛</w:t>
      </w:r>
      <w:r w:rsidRPr="0063305E">
        <w:rPr>
          <w:rStyle w:val="Char"/>
          <w:spacing w:val="-6"/>
          <w:rtl/>
        </w:rPr>
        <w:t xml:space="preserve"> أجز</w:t>
      </w:r>
      <w:r w:rsidRPr="0063305E">
        <w:rPr>
          <w:rStyle w:val="Char"/>
          <w:rFonts w:hint="cs"/>
          <w:spacing w:val="-6"/>
          <w:rtl/>
        </w:rPr>
        <w:t>أ</w:t>
      </w:r>
      <w:r w:rsidRPr="0063305E">
        <w:rPr>
          <w:rStyle w:val="Char"/>
          <w:spacing w:val="-6"/>
          <w:rtl/>
        </w:rPr>
        <w:t>هم ذلك</w:t>
      </w:r>
      <w:r w:rsidR="00602315">
        <w:rPr>
          <w:rStyle w:val="Char"/>
          <w:rFonts w:hint="cs"/>
          <w:spacing w:val="-6"/>
          <w:rtl/>
        </w:rPr>
        <w:t>،</w:t>
      </w:r>
      <w:r w:rsidRPr="0063305E">
        <w:rPr>
          <w:rStyle w:val="Char"/>
          <w:spacing w:val="-6"/>
          <w:rtl/>
        </w:rPr>
        <w:t xml:space="preserve"> وهو خلاف الأفضل في حقهم</w:t>
      </w:r>
      <w:r w:rsidR="00602315">
        <w:rPr>
          <w:rStyle w:val="Char"/>
          <w:rFonts w:hint="cs"/>
          <w:spacing w:val="-6"/>
          <w:rtl/>
        </w:rPr>
        <w:t>.</w:t>
      </w:r>
    </w:p>
    <w:p w:rsidR="00561193" w:rsidRPr="00E556FC" w:rsidRDefault="00561193" w:rsidP="003107D2">
      <w:pPr>
        <w:ind w:firstLine="284"/>
        <w:jc w:val="both"/>
        <w:rPr>
          <w:rStyle w:val="Char"/>
          <w:rtl/>
        </w:rPr>
      </w:pPr>
      <w:r w:rsidRPr="00E556FC">
        <w:rPr>
          <w:rStyle w:val="Char"/>
          <w:rtl/>
        </w:rPr>
        <w:t>ويسن أن لا يبدأ بشيء حين وصوله إلى منى قبل رمي جمرة العقبة</w:t>
      </w:r>
      <w:r w:rsidR="00602315">
        <w:rPr>
          <w:rStyle w:val="Char"/>
          <w:rFonts w:hint="cs"/>
          <w:rtl/>
        </w:rPr>
        <w:t>؛</w:t>
      </w:r>
      <w:r w:rsidRPr="00E556FC">
        <w:rPr>
          <w:rStyle w:val="Char"/>
          <w:rtl/>
        </w:rPr>
        <w:t xml:space="preserve"> لأنه تحية منى</w:t>
      </w:r>
      <w:r w:rsidR="00602315">
        <w:rPr>
          <w:rStyle w:val="Char"/>
          <w:rFonts w:hint="cs"/>
          <w:rtl/>
        </w:rPr>
        <w:t>،</w:t>
      </w:r>
      <w:r w:rsidRPr="00E556FC">
        <w:rPr>
          <w:rStyle w:val="Char"/>
          <w:rtl/>
        </w:rPr>
        <w:t xml:space="preserve"> ويستحب أن يكبر مع</w:t>
      </w:r>
      <w:r w:rsidRPr="00E556FC">
        <w:rPr>
          <w:rStyle w:val="Char"/>
          <w:rFonts w:hint="cs"/>
          <w:rtl/>
        </w:rPr>
        <w:t xml:space="preserve"> </w:t>
      </w:r>
      <w:r w:rsidRPr="00E556FC">
        <w:rPr>
          <w:rStyle w:val="Char"/>
          <w:rtl/>
        </w:rPr>
        <w:t>كل حصاة</w:t>
      </w:r>
      <w:r w:rsidR="00602315">
        <w:rPr>
          <w:rStyle w:val="Char"/>
          <w:rFonts w:hint="cs"/>
          <w:rtl/>
        </w:rPr>
        <w:t>.</w:t>
      </w:r>
    </w:p>
    <w:p w:rsidR="00561193" w:rsidRPr="0063305E" w:rsidRDefault="00561193" w:rsidP="003107D2">
      <w:pPr>
        <w:ind w:firstLine="284"/>
        <w:jc w:val="both"/>
        <w:rPr>
          <w:rStyle w:val="Char"/>
          <w:spacing w:val="-6"/>
          <w:rtl/>
        </w:rPr>
      </w:pPr>
      <w:r w:rsidRPr="0063305E">
        <w:rPr>
          <w:rStyle w:val="Char"/>
          <w:spacing w:val="-6"/>
          <w:rtl/>
        </w:rPr>
        <w:t>ثم بعد رمي جمرة العقبة الأفضل أن ينحر هديه إن كان يجب عليه هدي تمتع أو قران</w:t>
      </w:r>
      <w:r w:rsidR="00602315">
        <w:rPr>
          <w:rStyle w:val="Char"/>
          <w:rFonts w:hint="cs"/>
          <w:spacing w:val="-6"/>
          <w:rtl/>
        </w:rPr>
        <w:t>،</w:t>
      </w:r>
      <w:r w:rsidRPr="0063305E">
        <w:rPr>
          <w:rStyle w:val="Char"/>
          <w:spacing w:val="-6"/>
          <w:rtl/>
        </w:rPr>
        <w:t xml:space="preserve"> فيشتريه</w:t>
      </w:r>
      <w:r w:rsidR="00602315">
        <w:rPr>
          <w:rStyle w:val="Char"/>
          <w:rFonts w:hint="cs"/>
          <w:spacing w:val="-6"/>
          <w:rtl/>
        </w:rPr>
        <w:t>،</w:t>
      </w:r>
      <w:r w:rsidRPr="0063305E">
        <w:rPr>
          <w:rStyle w:val="Char"/>
          <w:spacing w:val="-6"/>
          <w:rtl/>
        </w:rPr>
        <w:t xml:space="preserve"> ويذبحه</w:t>
      </w:r>
      <w:r w:rsidR="00602315">
        <w:rPr>
          <w:rStyle w:val="Char"/>
          <w:rFonts w:hint="cs"/>
          <w:spacing w:val="-6"/>
          <w:rtl/>
        </w:rPr>
        <w:t>،</w:t>
      </w:r>
      <w:r w:rsidRPr="0063305E">
        <w:rPr>
          <w:rStyle w:val="Char"/>
          <w:spacing w:val="-6"/>
          <w:rtl/>
        </w:rPr>
        <w:t xml:space="preserve"> ويوزع لحمه</w:t>
      </w:r>
      <w:r w:rsidR="00602315">
        <w:rPr>
          <w:rStyle w:val="Char"/>
          <w:rFonts w:hint="cs"/>
          <w:spacing w:val="-6"/>
          <w:rtl/>
        </w:rPr>
        <w:t>،</w:t>
      </w:r>
      <w:r w:rsidRPr="0063305E">
        <w:rPr>
          <w:rStyle w:val="Char"/>
          <w:spacing w:val="-6"/>
          <w:rtl/>
        </w:rPr>
        <w:t xml:space="preserve"> ويأخذ منه قسما</w:t>
      </w:r>
      <w:r w:rsidRPr="0063305E">
        <w:rPr>
          <w:rStyle w:val="Char"/>
          <w:rFonts w:hint="cs"/>
          <w:spacing w:val="-6"/>
          <w:rtl/>
        </w:rPr>
        <w:t>ً</w:t>
      </w:r>
      <w:r w:rsidRPr="0063305E">
        <w:rPr>
          <w:rStyle w:val="Char"/>
          <w:spacing w:val="-6"/>
          <w:rtl/>
        </w:rPr>
        <w:t xml:space="preserve"> ليأكل منه</w:t>
      </w:r>
      <w:r w:rsidR="00602315">
        <w:rPr>
          <w:rStyle w:val="Char"/>
          <w:rFonts w:hint="cs"/>
          <w:spacing w:val="-6"/>
          <w:rtl/>
        </w:rPr>
        <w:t>.</w:t>
      </w:r>
    </w:p>
    <w:p w:rsidR="00561193" w:rsidRPr="00E556FC" w:rsidRDefault="00561193" w:rsidP="003107D2">
      <w:pPr>
        <w:ind w:firstLine="284"/>
        <w:jc w:val="both"/>
        <w:rPr>
          <w:rStyle w:val="Char"/>
          <w:rtl/>
        </w:rPr>
      </w:pPr>
      <w:r w:rsidRPr="002F3428">
        <w:rPr>
          <w:rStyle w:val="Char"/>
          <w:spacing w:val="-4"/>
          <w:rtl/>
        </w:rPr>
        <w:t>ثم يحلق</w:t>
      </w:r>
      <w:r w:rsidRPr="002F3428">
        <w:rPr>
          <w:rStyle w:val="Char"/>
          <w:rFonts w:hint="cs"/>
          <w:spacing w:val="-4"/>
          <w:rtl/>
        </w:rPr>
        <w:t xml:space="preserve"> </w:t>
      </w:r>
      <w:r w:rsidRPr="002F3428">
        <w:rPr>
          <w:rStyle w:val="Char"/>
          <w:spacing w:val="-4"/>
          <w:rtl/>
        </w:rPr>
        <w:t>رأسه أو يقصر</w:t>
      </w:r>
      <w:r w:rsidR="00602315" w:rsidRPr="002F3428">
        <w:rPr>
          <w:rStyle w:val="Char"/>
          <w:rFonts w:hint="cs"/>
          <w:spacing w:val="-4"/>
          <w:rtl/>
        </w:rPr>
        <w:t>،</w:t>
      </w:r>
      <w:r w:rsidRPr="002F3428">
        <w:rPr>
          <w:rStyle w:val="Char"/>
          <w:spacing w:val="-4"/>
          <w:rtl/>
        </w:rPr>
        <w:t xml:space="preserve"> والحلق أفضل</w:t>
      </w:r>
      <w:r w:rsidR="00602315" w:rsidRPr="002F3428">
        <w:rPr>
          <w:rStyle w:val="Char"/>
          <w:rFonts w:hint="cs"/>
          <w:spacing w:val="-4"/>
          <w:rtl/>
        </w:rPr>
        <w:t>؛</w:t>
      </w:r>
      <w:r w:rsidRPr="002F3428">
        <w:rPr>
          <w:rStyle w:val="Char"/>
          <w:spacing w:val="-4"/>
          <w:rtl/>
        </w:rPr>
        <w:t xml:space="preserve"> لقوله</w:t>
      </w:r>
      <w:r w:rsidRPr="002F3428">
        <w:rPr>
          <w:rStyle w:val="Char"/>
          <w:rFonts w:hint="cs"/>
          <w:spacing w:val="-4"/>
          <w:rtl/>
        </w:rPr>
        <w:t>-</w:t>
      </w:r>
      <w:r w:rsidRPr="002F3428">
        <w:rPr>
          <w:rStyle w:val="Char"/>
          <w:spacing w:val="-4"/>
          <w:rtl/>
        </w:rPr>
        <w:t>تعالى</w:t>
      </w:r>
      <w:r w:rsidRPr="002F3428">
        <w:rPr>
          <w:rStyle w:val="Char"/>
          <w:rFonts w:hint="cs"/>
          <w:spacing w:val="-4"/>
          <w:rtl/>
        </w:rPr>
        <w:t>-</w:t>
      </w:r>
      <w:r w:rsidR="00602315" w:rsidRPr="002F3428">
        <w:rPr>
          <w:rStyle w:val="Char"/>
          <w:spacing w:val="-4"/>
          <w:rtl/>
        </w:rPr>
        <w:t xml:space="preserve">: </w:t>
      </w:r>
      <w:r w:rsidR="00B74610" w:rsidRPr="002F3428">
        <w:rPr>
          <w:rStyle w:val="Char"/>
          <w:spacing w:val="-4"/>
          <w:sz w:val="28"/>
          <w:szCs w:val="28"/>
          <w:rtl/>
        </w:rPr>
        <w:t>﴿</w:t>
      </w:r>
      <w:r w:rsidRPr="002F3428">
        <w:rPr>
          <w:rStyle w:val="Char3"/>
          <w:spacing w:val="-4"/>
          <w:rtl/>
        </w:rPr>
        <w:t>مُحَلِّقِينَ رُؤُوسَكُمْ</w:t>
      </w:r>
      <w:r w:rsidRPr="002F3428">
        <w:rPr>
          <w:rStyle w:val="Char3"/>
          <w:rFonts w:hint="cs"/>
          <w:spacing w:val="-4"/>
          <w:rtl/>
        </w:rPr>
        <w:t xml:space="preserve"> </w:t>
      </w:r>
      <w:r w:rsidRPr="002F3428">
        <w:rPr>
          <w:rStyle w:val="Char3"/>
          <w:spacing w:val="-4"/>
          <w:rtl/>
        </w:rPr>
        <w:t>وَمُقَصِّرِينَ</w:t>
      </w:r>
      <w:r w:rsidR="00B74610" w:rsidRPr="002F3428">
        <w:rPr>
          <w:rStyle w:val="Char"/>
          <w:spacing w:val="-4"/>
          <w:sz w:val="28"/>
          <w:szCs w:val="28"/>
          <w:rtl/>
        </w:rPr>
        <w:t>﴾</w:t>
      </w:r>
      <w:r w:rsidRPr="002F3428">
        <w:rPr>
          <w:rStyle w:val="Char"/>
          <w:spacing w:val="-4"/>
          <w:rtl/>
        </w:rPr>
        <w:t xml:space="preserve"> </w:t>
      </w:r>
      <w:r w:rsidRPr="002F3428">
        <w:rPr>
          <w:rStyle w:val="Char4"/>
          <w:rFonts w:hint="cs"/>
          <w:spacing w:val="-4"/>
          <w:rtl/>
        </w:rPr>
        <w:t>[</w:t>
      </w:r>
      <w:r w:rsidRPr="002F3428">
        <w:rPr>
          <w:rStyle w:val="Char4"/>
          <w:spacing w:val="-4"/>
          <w:rtl/>
        </w:rPr>
        <w:t>الفتح</w:t>
      </w:r>
      <w:r w:rsidR="00602315" w:rsidRPr="002F3428">
        <w:rPr>
          <w:rStyle w:val="Char4"/>
          <w:spacing w:val="-4"/>
          <w:rtl/>
        </w:rPr>
        <w:t xml:space="preserve">: </w:t>
      </w:r>
      <w:r w:rsidRPr="002F3428">
        <w:rPr>
          <w:rStyle w:val="Char4"/>
          <w:spacing w:val="-4"/>
          <w:rtl/>
        </w:rPr>
        <w:t>27</w:t>
      </w:r>
      <w:r w:rsidRPr="002F3428">
        <w:rPr>
          <w:rStyle w:val="Char4"/>
          <w:rFonts w:hint="cs"/>
          <w:spacing w:val="-4"/>
          <w:rtl/>
        </w:rPr>
        <w:t>]</w:t>
      </w:r>
      <w:r w:rsidR="00602315" w:rsidRPr="002F3428">
        <w:rPr>
          <w:rStyle w:val="Char"/>
          <w:rFonts w:hint="cs"/>
          <w:spacing w:val="-4"/>
          <w:rtl/>
        </w:rPr>
        <w:t>،</w:t>
      </w:r>
      <w:r w:rsidRPr="002F3428">
        <w:rPr>
          <w:rStyle w:val="Char"/>
          <w:rFonts w:hint="cs"/>
          <w:spacing w:val="-4"/>
          <w:rtl/>
        </w:rPr>
        <w:t xml:space="preserve"> </w:t>
      </w:r>
      <w:r w:rsidRPr="002F3428">
        <w:rPr>
          <w:rStyle w:val="Char"/>
          <w:spacing w:val="-4"/>
          <w:rtl/>
        </w:rPr>
        <w:t xml:space="preserve">ولحديث أبي هريرة </w:t>
      </w:r>
      <w:r w:rsidR="004A37C9" w:rsidRPr="002F3428">
        <w:rPr>
          <w:rStyle w:val="Char"/>
          <w:rFonts w:ascii="CTraditional Arabic" w:hAnsi="CTraditional Arabic" w:cs="CTraditional Arabic"/>
          <w:spacing w:val="-4"/>
          <w:sz w:val="28"/>
          <w:szCs w:val="28"/>
          <w:rtl/>
        </w:rPr>
        <w:t>س</w:t>
      </w:r>
      <w:r w:rsidR="00602315" w:rsidRPr="002F3428">
        <w:rPr>
          <w:rStyle w:val="Char"/>
          <w:rFonts w:hint="cs"/>
          <w:spacing w:val="-4"/>
          <w:rtl/>
        </w:rPr>
        <w:t xml:space="preserve">: </w:t>
      </w:r>
      <w:r w:rsidR="00497A59" w:rsidRPr="002F3428">
        <w:rPr>
          <w:rStyle w:val="Char"/>
          <w:rFonts w:hint="cs"/>
          <w:spacing w:val="-4"/>
          <w:rtl/>
        </w:rPr>
        <w:t>((</w:t>
      </w:r>
      <w:r w:rsidR="00B74610" w:rsidRPr="002F3428">
        <w:rPr>
          <w:rStyle w:val="Char5"/>
          <w:rFonts w:hint="cs"/>
          <w:spacing w:val="-4"/>
          <w:rtl/>
        </w:rPr>
        <w:t>أن رسول الله</w:t>
      </w:r>
      <w:r w:rsidR="002F3428" w:rsidRPr="002F3428">
        <w:rPr>
          <w:rStyle w:val="Char5"/>
          <w:rFonts w:ascii="CTraditional Arabic" w:hAnsi="CTraditional Arabic" w:cs="CTraditional Arabic" w:hint="cs"/>
          <w:spacing w:val="-4"/>
          <w:sz w:val="28"/>
          <w:szCs w:val="28"/>
          <w:rtl/>
        </w:rPr>
        <w:t xml:space="preserve"> </w:t>
      </w:r>
      <w:r w:rsidR="004A37C9" w:rsidRPr="002F3428">
        <w:rPr>
          <w:rStyle w:val="Char5"/>
          <w:rFonts w:ascii="CTraditional Arabic" w:hAnsi="CTraditional Arabic" w:cs="CTraditional Arabic"/>
          <w:spacing w:val="-4"/>
          <w:sz w:val="28"/>
          <w:szCs w:val="28"/>
          <w:rtl/>
        </w:rPr>
        <w:t>ج</w:t>
      </w:r>
      <w:r w:rsidRPr="002F3428">
        <w:rPr>
          <w:rStyle w:val="Char5"/>
          <w:rFonts w:hint="cs"/>
          <w:spacing w:val="-4"/>
          <w:rtl/>
        </w:rPr>
        <w:t xml:space="preserve"> </w:t>
      </w:r>
      <w:r w:rsidRPr="00B74610">
        <w:rPr>
          <w:rStyle w:val="Char5"/>
          <w:rtl/>
        </w:rPr>
        <w:t xml:space="preserve">دعا </w:t>
      </w:r>
      <w:r w:rsidRPr="00B74610">
        <w:rPr>
          <w:rStyle w:val="Char5"/>
          <w:rFonts w:hint="cs"/>
          <w:rtl/>
        </w:rPr>
        <w:t>للمحلقين ثلاث مرات</w:t>
      </w:r>
      <w:r w:rsidR="00602315" w:rsidRPr="00B74610">
        <w:rPr>
          <w:rStyle w:val="Char5"/>
          <w:rFonts w:hint="cs"/>
          <w:rtl/>
        </w:rPr>
        <w:t>،</w:t>
      </w:r>
      <w:r w:rsidRPr="00B74610">
        <w:rPr>
          <w:rStyle w:val="Char5"/>
          <w:rFonts w:hint="cs"/>
          <w:rtl/>
        </w:rPr>
        <w:t xml:space="preserve"> وللمقصرين مرة واحدة</w:t>
      </w:r>
      <w:r w:rsidR="00497A59">
        <w:rPr>
          <w:rStyle w:val="Char"/>
          <w:rFonts w:hint="cs"/>
          <w:rtl/>
        </w:rPr>
        <w:t>))</w:t>
      </w:r>
      <w:r w:rsidRPr="00E556FC">
        <w:rPr>
          <w:rStyle w:val="Char"/>
          <w:rtl/>
        </w:rPr>
        <w:t xml:space="preserve"> متفق عليه</w:t>
      </w:r>
      <w:r w:rsidR="00602315">
        <w:rPr>
          <w:rStyle w:val="Char"/>
          <w:rFonts w:hint="cs"/>
          <w:rtl/>
        </w:rPr>
        <w:t>،</w:t>
      </w:r>
      <w:r w:rsidRPr="00E556FC">
        <w:rPr>
          <w:rStyle w:val="Char"/>
          <w:rFonts w:hint="cs"/>
          <w:rtl/>
        </w:rPr>
        <w:t xml:space="preserve"> فإن قَصَّرَ وجب أن يعمم جميع رأسه</w:t>
      </w:r>
      <w:r w:rsidR="00602315">
        <w:rPr>
          <w:rStyle w:val="Char"/>
          <w:rFonts w:hint="cs"/>
          <w:rtl/>
        </w:rPr>
        <w:t>،</w:t>
      </w:r>
      <w:r w:rsidRPr="00E556FC">
        <w:rPr>
          <w:rStyle w:val="Char"/>
          <w:rFonts w:hint="cs"/>
          <w:rtl/>
        </w:rPr>
        <w:t xml:space="preserve"> ولا يجزئ الاقتصار على بعضه أو جانب منه فقط</w:t>
      </w:r>
      <w:r w:rsidR="00602315">
        <w:rPr>
          <w:rStyle w:val="Char"/>
          <w:rFonts w:hint="cs"/>
          <w:rtl/>
        </w:rPr>
        <w:t>،</w:t>
      </w:r>
      <w:r w:rsidRPr="00E556FC">
        <w:rPr>
          <w:rStyle w:val="Char"/>
          <w:rFonts w:hint="cs"/>
          <w:rtl/>
        </w:rPr>
        <w:t xml:space="preserve"> لقوله-تعالى-</w:t>
      </w:r>
      <w:r w:rsidR="00602315">
        <w:rPr>
          <w:rStyle w:val="Char"/>
          <w:rFonts w:hint="cs"/>
          <w:rtl/>
        </w:rPr>
        <w:t xml:space="preserve">: </w:t>
      </w:r>
      <w:r w:rsidR="00B74610" w:rsidRPr="00B74610">
        <w:rPr>
          <w:rStyle w:val="Char"/>
          <w:sz w:val="28"/>
          <w:szCs w:val="28"/>
          <w:rtl/>
        </w:rPr>
        <w:t>﴿</w:t>
      </w:r>
      <w:r w:rsidRPr="001D0AFB">
        <w:rPr>
          <w:rStyle w:val="Char3"/>
          <w:rtl/>
        </w:rPr>
        <w:t>مُحَلِّقِينَ رُؤُوسَكُمْ وَمُقَصِّرِين</w:t>
      </w:r>
      <w:r w:rsidR="00B74610" w:rsidRPr="00B74610">
        <w:rPr>
          <w:rStyle w:val="Char"/>
          <w:sz w:val="28"/>
          <w:szCs w:val="28"/>
          <w:rtl/>
        </w:rPr>
        <w:t>﴾</w:t>
      </w:r>
      <w:r w:rsidRPr="00E556FC">
        <w:rPr>
          <w:rStyle w:val="Char"/>
          <w:rFonts w:hint="cs"/>
          <w:rtl/>
        </w:rPr>
        <w:t xml:space="preserve"> </w:t>
      </w:r>
      <w:r w:rsidRPr="0063305E">
        <w:rPr>
          <w:rStyle w:val="Char4"/>
          <w:rFonts w:hint="cs"/>
          <w:rtl/>
        </w:rPr>
        <w:t>[</w:t>
      </w:r>
      <w:r w:rsidRPr="0063305E">
        <w:rPr>
          <w:rStyle w:val="Char4"/>
          <w:rtl/>
        </w:rPr>
        <w:t>الفتح</w:t>
      </w:r>
      <w:r w:rsidR="00602315">
        <w:rPr>
          <w:rStyle w:val="Char4"/>
          <w:rtl/>
        </w:rPr>
        <w:t xml:space="preserve">: </w:t>
      </w:r>
      <w:r w:rsidRPr="0063305E">
        <w:rPr>
          <w:rStyle w:val="Char4"/>
          <w:rtl/>
        </w:rPr>
        <w:t>27</w:t>
      </w:r>
      <w:r w:rsidRPr="0063305E">
        <w:rPr>
          <w:rStyle w:val="Char4"/>
          <w:rFonts w:hint="cs"/>
          <w:rtl/>
        </w:rPr>
        <w:t>]</w:t>
      </w:r>
      <w:r w:rsidRPr="00E556FC">
        <w:rPr>
          <w:rStyle w:val="Char"/>
          <w:rFonts w:hint="cs"/>
          <w:rtl/>
        </w:rPr>
        <w:t xml:space="preserve"> فأضاف الحلق والتقصير إلى جميع الرأس</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والمرأة يتعيَّن في حقِّها التقصير</w:t>
      </w:r>
      <w:r w:rsidR="00602315">
        <w:rPr>
          <w:rStyle w:val="Char"/>
          <w:rFonts w:hint="cs"/>
          <w:rtl/>
        </w:rPr>
        <w:t>،</w:t>
      </w:r>
      <w:r w:rsidRPr="00E556FC">
        <w:rPr>
          <w:rStyle w:val="Char"/>
          <w:rFonts w:hint="cs"/>
          <w:rtl/>
        </w:rPr>
        <w:t xml:space="preserve"> بأن تقص من كل ضفيرة قدر أنملة</w:t>
      </w:r>
      <w:r w:rsidR="00602315">
        <w:rPr>
          <w:rStyle w:val="Char"/>
          <w:rFonts w:hint="cs"/>
          <w:rtl/>
        </w:rPr>
        <w:t>؛</w:t>
      </w:r>
      <w:r w:rsidRPr="00E556FC">
        <w:rPr>
          <w:rStyle w:val="Char"/>
          <w:rFonts w:hint="cs"/>
          <w:rtl/>
        </w:rPr>
        <w:t xml:space="preserve"> لحديث ابن عباس مرفوعاً</w:t>
      </w:r>
      <w:r w:rsidR="00602315">
        <w:rPr>
          <w:rStyle w:val="Char"/>
          <w:rFonts w:hint="cs"/>
          <w:rtl/>
        </w:rPr>
        <w:t xml:space="preserve">: </w:t>
      </w:r>
      <w:r w:rsidR="00497A59">
        <w:rPr>
          <w:rStyle w:val="Char"/>
          <w:rFonts w:hint="cs"/>
          <w:rtl/>
        </w:rPr>
        <w:t>((</w:t>
      </w:r>
      <w:r w:rsidRPr="001D0AFB">
        <w:rPr>
          <w:rStyle w:val="Char5"/>
          <w:rFonts w:hint="cs"/>
          <w:rtl/>
        </w:rPr>
        <w:t>ليس على النساء الحلق إنما على النساء التقصير</w:t>
      </w:r>
      <w:r w:rsidR="00497A59">
        <w:rPr>
          <w:rStyle w:val="Char"/>
          <w:rFonts w:hint="cs"/>
          <w:rtl/>
        </w:rPr>
        <w:t>))</w:t>
      </w:r>
      <w:r w:rsidRPr="00E556FC">
        <w:rPr>
          <w:rStyle w:val="Char"/>
          <w:rFonts w:hint="cs"/>
          <w:rtl/>
        </w:rPr>
        <w:t xml:space="preserve"> رواه </w:t>
      </w:r>
      <w:r w:rsidRPr="00E556FC">
        <w:rPr>
          <w:rStyle w:val="Char"/>
          <w:rFonts w:hint="cs"/>
          <w:rtl/>
        </w:rPr>
        <w:lastRenderedPageBreak/>
        <w:t>أبو داود والطبراني والدارقطني</w:t>
      </w:r>
      <w:r w:rsidR="00602315">
        <w:rPr>
          <w:rStyle w:val="Char"/>
          <w:rFonts w:hint="cs"/>
          <w:rtl/>
        </w:rPr>
        <w:t>،</w:t>
      </w:r>
      <w:r w:rsidRPr="00E556FC">
        <w:rPr>
          <w:rStyle w:val="Char"/>
          <w:rtl/>
        </w:rPr>
        <w:t xml:space="preserve"> </w:t>
      </w:r>
      <w:r w:rsidRPr="00E556FC">
        <w:rPr>
          <w:rStyle w:val="Char"/>
          <w:rFonts w:hint="cs"/>
          <w:rtl/>
        </w:rPr>
        <w:t>و</w:t>
      </w:r>
      <w:r w:rsidRPr="00E556FC">
        <w:rPr>
          <w:rStyle w:val="Char"/>
          <w:rtl/>
        </w:rPr>
        <w:t>قواه البخاري</w:t>
      </w:r>
      <w:r w:rsidR="00602315">
        <w:rPr>
          <w:rStyle w:val="Char"/>
          <w:rFonts w:hint="cs"/>
          <w:rtl/>
        </w:rPr>
        <w:t>.</w:t>
      </w:r>
      <w:r w:rsidRPr="00E556FC">
        <w:rPr>
          <w:rStyle w:val="Char"/>
          <w:rFonts w:hint="cs"/>
          <w:rtl/>
        </w:rPr>
        <w:t xml:space="preserve"> ولأن الحلق في حق النساء مثلة</w:t>
      </w:r>
      <w:r w:rsidR="00602315">
        <w:rPr>
          <w:rStyle w:val="Char"/>
          <w:rFonts w:hint="cs"/>
          <w:rtl/>
        </w:rPr>
        <w:t>،</w:t>
      </w:r>
      <w:r w:rsidRPr="00E556FC">
        <w:rPr>
          <w:rStyle w:val="Char"/>
          <w:rFonts w:hint="cs"/>
          <w:rtl/>
        </w:rPr>
        <w:t xml:space="preserve"> وإن كان رأس المرأة غير مضفور جمعته وقَصَّت من أطرافه قدر أنملة</w:t>
      </w:r>
      <w:r w:rsidR="00602315">
        <w:rPr>
          <w:rStyle w:val="Char"/>
          <w:rFonts w:hint="cs"/>
          <w:rtl/>
        </w:rPr>
        <w:t>.</w:t>
      </w:r>
    </w:p>
    <w:p w:rsidR="00561193" w:rsidRPr="00E556FC" w:rsidRDefault="00561193" w:rsidP="003107D2">
      <w:pPr>
        <w:ind w:firstLine="284"/>
        <w:jc w:val="both"/>
        <w:rPr>
          <w:rStyle w:val="Char"/>
          <w:rtl/>
        </w:rPr>
      </w:pPr>
      <w:r w:rsidRPr="002F3428">
        <w:rPr>
          <w:rStyle w:val="Char"/>
          <w:rFonts w:hint="cs"/>
          <w:spacing w:val="-4"/>
          <w:rtl/>
        </w:rPr>
        <w:t>ثم بعد رمي جمرة العقبة وحلق رأسه أو تقصيره يكون قد حل له كل شيء حرم عليه بالإحرام من الطيب واللباس وغير ذلك إلا النساء</w:t>
      </w:r>
      <w:r w:rsidR="00602315" w:rsidRPr="002F3428">
        <w:rPr>
          <w:rStyle w:val="Char"/>
          <w:rFonts w:hint="cs"/>
          <w:spacing w:val="-4"/>
          <w:rtl/>
        </w:rPr>
        <w:t>؛</w:t>
      </w:r>
      <w:r w:rsidRPr="002F3428">
        <w:rPr>
          <w:rStyle w:val="Char"/>
          <w:rFonts w:hint="cs"/>
          <w:spacing w:val="-4"/>
          <w:rtl/>
        </w:rPr>
        <w:t xml:space="preserve"> لحديث عائشة</w:t>
      </w:r>
      <w:r w:rsidR="004A37C9" w:rsidRPr="002F3428">
        <w:rPr>
          <w:rStyle w:val="Char"/>
          <w:rFonts w:ascii="CTraditional Arabic" w:hAnsi="CTraditional Arabic" w:cs="CTraditional Arabic" w:hint="cs"/>
          <w:spacing w:val="-4"/>
          <w:sz w:val="28"/>
          <w:szCs w:val="28"/>
          <w:rtl/>
        </w:rPr>
        <w:t>ل</w:t>
      </w:r>
      <w:r w:rsidR="00602315" w:rsidRPr="002F3428">
        <w:rPr>
          <w:rStyle w:val="Char"/>
          <w:rFonts w:hint="cs"/>
          <w:spacing w:val="-4"/>
          <w:rtl/>
        </w:rPr>
        <w:t>:</w:t>
      </w:r>
      <w:r w:rsidR="00602315">
        <w:rPr>
          <w:rStyle w:val="Char"/>
          <w:rFonts w:hint="cs"/>
          <w:rtl/>
        </w:rPr>
        <w:t xml:space="preserve"> (</w:t>
      </w:r>
      <w:r w:rsidRPr="00B74610">
        <w:rPr>
          <w:rStyle w:val="Char5"/>
          <w:rFonts w:hint="cs"/>
          <w:rtl/>
        </w:rPr>
        <w:t xml:space="preserve">كنت أطيب رسول الله </w:t>
      </w:r>
      <w:r w:rsidR="004A37C9" w:rsidRPr="00B74610">
        <w:rPr>
          <w:rStyle w:val="Char5"/>
          <w:rFonts w:ascii="CTraditional Arabic" w:hAnsi="CTraditional Arabic" w:cs="CTraditional Arabic"/>
          <w:sz w:val="28"/>
          <w:szCs w:val="28"/>
          <w:rtl/>
        </w:rPr>
        <w:t>ج</w:t>
      </w:r>
      <w:r w:rsidRPr="00B74610">
        <w:rPr>
          <w:rStyle w:val="Char5"/>
          <w:rFonts w:ascii="CTraditional Arabic" w:hAnsi="CTraditional Arabic" w:cs="CTraditional Arabic" w:hint="cs"/>
          <w:sz w:val="28"/>
          <w:szCs w:val="28"/>
          <w:rtl/>
        </w:rPr>
        <w:t xml:space="preserve"> </w:t>
      </w:r>
      <w:r w:rsidRPr="00B74610">
        <w:rPr>
          <w:rStyle w:val="Char5"/>
          <w:rFonts w:hint="cs"/>
          <w:rtl/>
        </w:rPr>
        <w:t>قبل أن يحرم</w:t>
      </w:r>
      <w:r w:rsidR="00602315" w:rsidRPr="00B74610">
        <w:rPr>
          <w:rStyle w:val="Char5"/>
          <w:rFonts w:hint="cs"/>
          <w:rtl/>
        </w:rPr>
        <w:t>،</w:t>
      </w:r>
      <w:r w:rsidRPr="00B74610">
        <w:rPr>
          <w:rStyle w:val="Char5"/>
          <w:rFonts w:hint="cs"/>
          <w:rtl/>
        </w:rPr>
        <w:t xml:space="preserve"> ويوم النحر قبل أن يطوف بالبيت بطيب فيه مسك</w:t>
      </w:r>
      <w:r w:rsidR="00602315">
        <w:rPr>
          <w:rStyle w:val="Char"/>
          <w:rFonts w:hint="cs"/>
          <w:rtl/>
        </w:rPr>
        <w:t>)</w:t>
      </w:r>
      <w:r w:rsidRPr="00E556FC">
        <w:rPr>
          <w:rStyle w:val="Char"/>
          <w:rFonts w:hint="cs"/>
          <w:rtl/>
        </w:rPr>
        <w:t xml:space="preserve"> متفق عليه</w:t>
      </w:r>
      <w:r w:rsidR="00602315">
        <w:rPr>
          <w:rStyle w:val="Char"/>
          <w:rFonts w:hint="cs"/>
          <w:rtl/>
        </w:rPr>
        <w:t>.</w:t>
      </w:r>
    </w:p>
    <w:p w:rsidR="00561193" w:rsidRPr="009E654E" w:rsidRDefault="00561193" w:rsidP="001D0AFB">
      <w:pPr>
        <w:pStyle w:val="a3"/>
        <w:rPr>
          <w:rtl/>
        </w:rPr>
      </w:pPr>
      <w:r w:rsidRPr="009E654E">
        <w:rPr>
          <w:rFonts w:hint="cs"/>
          <w:rtl/>
        </w:rPr>
        <w:t>وهذا هو التحلل الأول</w:t>
      </w:r>
      <w:r w:rsidR="00602315">
        <w:rPr>
          <w:rFonts w:hint="cs"/>
          <w:rtl/>
        </w:rPr>
        <w:t>.</w:t>
      </w:r>
    </w:p>
    <w:p w:rsidR="00561193" w:rsidRPr="00E556FC" w:rsidRDefault="00561193" w:rsidP="003107D2">
      <w:pPr>
        <w:ind w:firstLine="284"/>
        <w:jc w:val="both"/>
        <w:rPr>
          <w:rStyle w:val="Char"/>
        </w:rPr>
      </w:pPr>
      <w:r w:rsidRPr="00E556FC">
        <w:rPr>
          <w:rStyle w:val="Char"/>
          <w:rFonts w:hint="cs"/>
          <w:rtl/>
        </w:rPr>
        <w:t xml:space="preserve">ويحصل التحلل الثاني </w:t>
      </w:r>
      <w:r w:rsidRPr="00E556FC">
        <w:rPr>
          <w:rStyle w:val="Char"/>
          <w:rtl/>
        </w:rPr>
        <w:t>–</w:t>
      </w:r>
      <w:r w:rsidRPr="00E556FC">
        <w:rPr>
          <w:rStyle w:val="Char"/>
          <w:rFonts w:hint="cs"/>
          <w:rtl/>
        </w:rPr>
        <w:t xml:space="preserve"> وهو التحلل الكامل </w:t>
      </w:r>
      <w:r w:rsidRPr="00E556FC">
        <w:rPr>
          <w:rStyle w:val="Char"/>
          <w:rtl/>
        </w:rPr>
        <w:t>–</w:t>
      </w:r>
      <w:r w:rsidRPr="00E556FC">
        <w:rPr>
          <w:rStyle w:val="Char"/>
          <w:rFonts w:hint="cs"/>
          <w:rtl/>
        </w:rPr>
        <w:t xml:space="preserve"> بالطواف مع السعي فإذا فعلهما حل له كل شيء حرم عليه بالإحرام</w:t>
      </w:r>
      <w:r w:rsidR="00602315">
        <w:rPr>
          <w:rStyle w:val="Char"/>
          <w:rFonts w:hint="cs"/>
          <w:rtl/>
        </w:rPr>
        <w:t>،</w:t>
      </w:r>
      <w:r w:rsidRPr="00E556FC">
        <w:rPr>
          <w:rStyle w:val="Char"/>
          <w:rFonts w:hint="cs"/>
          <w:rtl/>
        </w:rPr>
        <w:t xml:space="preserve"> حتى النساء</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ثم بعد رمي جمرة العقبة ونحر هديه وحلقه أو تقصيره يفيض إلى مكة</w:t>
      </w:r>
      <w:r w:rsidR="00602315">
        <w:rPr>
          <w:rStyle w:val="Char"/>
          <w:rFonts w:hint="cs"/>
          <w:rtl/>
        </w:rPr>
        <w:t>،</w:t>
      </w:r>
      <w:r w:rsidRPr="00E556FC">
        <w:rPr>
          <w:rStyle w:val="Char"/>
          <w:rFonts w:hint="cs"/>
          <w:rtl/>
        </w:rPr>
        <w:t xml:space="preserve"> فيطوف طواف الإفاضة</w:t>
      </w:r>
      <w:r w:rsidR="00602315">
        <w:rPr>
          <w:rStyle w:val="Char"/>
          <w:rFonts w:hint="cs"/>
          <w:rtl/>
        </w:rPr>
        <w:t>،</w:t>
      </w:r>
      <w:r w:rsidRPr="00E556FC">
        <w:rPr>
          <w:rStyle w:val="Char"/>
          <w:rFonts w:hint="cs"/>
          <w:rtl/>
        </w:rPr>
        <w:t xml:space="preserve"> ويسعى بعده بين الصفا والمروة إن كان متمتعاً أو قارناً أو مفرداً ولم يكن سعى بعد طواف القدوم</w:t>
      </w:r>
      <w:r w:rsidR="00602315">
        <w:rPr>
          <w:rStyle w:val="Char"/>
          <w:rFonts w:hint="cs"/>
          <w:rtl/>
        </w:rPr>
        <w:t>،</w:t>
      </w:r>
      <w:r w:rsidRPr="00E556FC">
        <w:rPr>
          <w:rStyle w:val="Char"/>
          <w:rFonts w:hint="cs"/>
          <w:rtl/>
        </w:rPr>
        <w:t xml:space="preserve"> أما إن كان القارن أو المفرد سعى بعد طواف القدوم</w:t>
      </w:r>
      <w:r w:rsidR="00602315">
        <w:rPr>
          <w:rStyle w:val="Char"/>
          <w:rFonts w:hint="cs"/>
          <w:rtl/>
        </w:rPr>
        <w:t>؛</w:t>
      </w:r>
      <w:r w:rsidRPr="00E556FC">
        <w:rPr>
          <w:rStyle w:val="Char"/>
          <w:rFonts w:hint="cs"/>
          <w:rtl/>
        </w:rPr>
        <w:t xml:space="preserve"> فإنه يكفيه ذلك السعي المقدم</w:t>
      </w:r>
      <w:r w:rsidR="00602315">
        <w:rPr>
          <w:rStyle w:val="Char"/>
          <w:rFonts w:hint="cs"/>
          <w:rtl/>
        </w:rPr>
        <w:t>،</w:t>
      </w:r>
      <w:r w:rsidRPr="00E556FC">
        <w:rPr>
          <w:rStyle w:val="Char"/>
          <w:rFonts w:hint="cs"/>
          <w:rtl/>
        </w:rPr>
        <w:t xml:space="preserve"> فيقتصر على طواف الإفاضة</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t>وترتيب هذه الأمور الأربعة</w:t>
      </w:r>
      <w:r w:rsidR="00602315">
        <w:rPr>
          <w:rStyle w:val="Char"/>
          <w:rFonts w:hint="cs"/>
          <w:rtl/>
        </w:rPr>
        <w:t xml:space="preserve">: </w:t>
      </w:r>
      <w:r w:rsidRPr="00E556FC">
        <w:rPr>
          <w:rStyle w:val="Char"/>
          <w:rFonts w:hint="cs"/>
          <w:rtl/>
        </w:rPr>
        <w:t>رمي جمرة العقبة</w:t>
      </w:r>
      <w:r w:rsidR="00602315">
        <w:rPr>
          <w:rStyle w:val="Char"/>
          <w:rFonts w:hint="cs"/>
          <w:rtl/>
        </w:rPr>
        <w:t>،</w:t>
      </w:r>
      <w:r w:rsidRPr="00E556FC">
        <w:rPr>
          <w:rStyle w:val="Char"/>
          <w:rFonts w:hint="cs"/>
          <w:rtl/>
        </w:rPr>
        <w:t xml:space="preserve"> ثم نحر الهدي</w:t>
      </w:r>
      <w:r w:rsidR="00602315">
        <w:rPr>
          <w:rStyle w:val="Char"/>
          <w:rFonts w:hint="cs"/>
          <w:rtl/>
        </w:rPr>
        <w:t>،</w:t>
      </w:r>
      <w:r w:rsidRPr="00E556FC">
        <w:rPr>
          <w:rStyle w:val="Char"/>
          <w:rFonts w:hint="cs"/>
          <w:rtl/>
        </w:rPr>
        <w:t xml:space="preserve"> ثم الحلق أو التقصير</w:t>
      </w:r>
      <w:r w:rsidR="00602315">
        <w:rPr>
          <w:rStyle w:val="Char"/>
          <w:rFonts w:hint="cs"/>
          <w:rtl/>
        </w:rPr>
        <w:t>،</w:t>
      </w:r>
      <w:r w:rsidRPr="00E556FC">
        <w:rPr>
          <w:rStyle w:val="Char"/>
          <w:rFonts w:hint="cs"/>
          <w:rtl/>
        </w:rPr>
        <w:t xml:space="preserve"> ثم الطواف والسعي سنة</w:t>
      </w:r>
      <w:r w:rsidR="00602315">
        <w:rPr>
          <w:rStyle w:val="Char"/>
          <w:rFonts w:hint="cs"/>
          <w:rtl/>
        </w:rPr>
        <w:t>،</w:t>
      </w:r>
      <w:r w:rsidRPr="00E556FC">
        <w:rPr>
          <w:rStyle w:val="Char"/>
          <w:rFonts w:hint="cs"/>
          <w:rtl/>
        </w:rPr>
        <w:t xml:space="preserve"> ولو خالفه فقدم بعض هذه الأمور على بعض</w:t>
      </w:r>
      <w:r w:rsidR="00602315">
        <w:rPr>
          <w:rStyle w:val="Char"/>
          <w:rFonts w:hint="cs"/>
          <w:rtl/>
        </w:rPr>
        <w:t>،</w:t>
      </w:r>
      <w:r w:rsidRPr="00E556FC">
        <w:rPr>
          <w:rStyle w:val="Char"/>
          <w:rFonts w:hint="cs"/>
          <w:rtl/>
        </w:rPr>
        <w:t xml:space="preserve"> فلا حرج عليه</w:t>
      </w:r>
      <w:r w:rsidR="00602315">
        <w:rPr>
          <w:rStyle w:val="Char"/>
          <w:rFonts w:hint="cs"/>
          <w:rtl/>
        </w:rPr>
        <w:t>؛</w:t>
      </w:r>
      <w:r w:rsidRPr="00E556FC">
        <w:rPr>
          <w:rStyle w:val="Char"/>
          <w:rFonts w:hint="cs"/>
          <w:rtl/>
        </w:rPr>
        <w:t xml:space="preserve"> لأنه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ما سُئِل عن شيءٍ قُدِّم ولا أُخِّر إلا </w:t>
      </w:r>
      <w:r w:rsidRPr="0063305E">
        <w:rPr>
          <w:rStyle w:val="Char"/>
          <w:rFonts w:hint="cs"/>
          <w:spacing w:val="-6"/>
          <w:rtl/>
        </w:rPr>
        <w:t>قال</w:t>
      </w:r>
      <w:r w:rsidR="00602315">
        <w:rPr>
          <w:rStyle w:val="Char"/>
          <w:rFonts w:hint="cs"/>
          <w:spacing w:val="-6"/>
          <w:rtl/>
        </w:rPr>
        <w:t xml:space="preserve">: </w:t>
      </w:r>
      <w:r w:rsidR="00497A59" w:rsidRPr="0063305E">
        <w:rPr>
          <w:rStyle w:val="Char"/>
          <w:rFonts w:hint="cs"/>
          <w:spacing w:val="-6"/>
          <w:rtl/>
        </w:rPr>
        <w:t>((</w:t>
      </w:r>
      <w:r w:rsidRPr="0063305E">
        <w:rPr>
          <w:rStyle w:val="Char5"/>
          <w:rFonts w:hint="cs"/>
          <w:spacing w:val="-6"/>
          <w:rtl/>
        </w:rPr>
        <w:t>افعل ولا حرج</w:t>
      </w:r>
      <w:r w:rsidR="00497A59" w:rsidRPr="0063305E">
        <w:rPr>
          <w:rStyle w:val="Char"/>
          <w:rFonts w:hint="cs"/>
          <w:spacing w:val="-6"/>
          <w:rtl/>
        </w:rPr>
        <w:t>))</w:t>
      </w:r>
      <w:r w:rsidRPr="0063305E">
        <w:rPr>
          <w:rStyle w:val="Char"/>
          <w:rFonts w:hint="cs"/>
          <w:spacing w:val="-6"/>
          <w:rtl/>
        </w:rPr>
        <w:t xml:space="preserve"> </w:t>
      </w:r>
      <w:r w:rsidRPr="0063305E">
        <w:rPr>
          <w:rStyle w:val="Char"/>
          <w:spacing w:val="-6"/>
          <w:rtl/>
        </w:rPr>
        <w:t xml:space="preserve">متفق عليه من حديث عبد الله بن عمرو </w:t>
      </w:r>
      <w:r w:rsidRPr="0063305E">
        <w:rPr>
          <w:rStyle w:val="Char"/>
          <w:rFonts w:hint="cs"/>
          <w:spacing w:val="-6"/>
          <w:rtl/>
        </w:rPr>
        <w:t>-</w:t>
      </w:r>
      <w:r w:rsidR="004A37C9" w:rsidRPr="00B74610">
        <w:rPr>
          <w:rStyle w:val="Char"/>
          <w:rFonts w:ascii="CTraditional Arabic" w:hAnsi="CTraditional Arabic" w:cs="CTraditional Arabic"/>
          <w:spacing w:val="-6"/>
          <w:sz w:val="28"/>
          <w:szCs w:val="28"/>
          <w:rtl/>
        </w:rPr>
        <w:t>ب</w:t>
      </w:r>
      <w:r w:rsidRPr="00E556FC">
        <w:rPr>
          <w:rStyle w:val="Char"/>
          <w:rFonts w:hint="cs"/>
          <w:rtl/>
        </w:rPr>
        <w:t>-، ولكن ترتيبها أفضل</w:t>
      </w:r>
      <w:r w:rsidR="00602315">
        <w:rPr>
          <w:rStyle w:val="Char"/>
          <w:rFonts w:hint="cs"/>
          <w:rtl/>
        </w:rPr>
        <w:t>؛</w:t>
      </w:r>
      <w:r w:rsidRPr="00E556FC">
        <w:rPr>
          <w:rStyle w:val="Char"/>
          <w:rFonts w:hint="cs"/>
          <w:rtl/>
        </w:rPr>
        <w:t xml:space="preserve"> لأن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رتَّبها كذلك</w:t>
      </w:r>
      <w:r w:rsidR="00602315">
        <w:rPr>
          <w:rStyle w:val="Char"/>
          <w:rFonts w:hint="cs"/>
          <w:rtl/>
        </w:rPr>
        <w:t>.</w:t>
      </w:r>
    </w:p>
    <w:p w:rsidR="00561193" w:rsidRPr="00E556FC" w:rsidRDefault="00561193" w:rsidP="003107D2">
      <w:pPr>
        <w:ind w:firstLine="284"/>
        <w:jc w:val="both"/>
        <w:rPr>
          <w:rStyle w:val="Char"/>
        </w:rPr>
      </w:pPr>
      <w:r w:rsidRPr="002F3428">
        <w:rPr>
          <w:rStyle w:val="Char0"/>
          <w:rFonts w:hint="cs"/>
          <w:spacing w:val="-2"/>
          <w:rtl/>
        </w:rPr>
        <w:lastRenderedPageBreak/>
        <w:t>وصفة الطواف بالبيت</w:t>
      </w:r>
      <w:r w:rsidR="00602315" w:rsidRPr="002F3428">
        <w:rPr>
          <w:rStyle w:val="Char0"/>
          <w:rFonts w:hint="cs"/>
          <w:spacing w:val="-2"/>
          <w:rtl/>
        </w:rPr>
        <w:t xml:space="preserve">: </w:t>
      </w:r>
      <w:r w:rsidRPr="002F3428">
        <w:rPr>
          <w:rStyle w:val="Char"/>
          <w:rFonts w:hint="cs"/>
          <w:spacing w:val="-2"/>
          <w:rtl/>
        </w:rPr>
        <w:t>أن يبتدئ من الحجر الأسود</w:t>
      </w:r>
      <w:r w:rsidR="00602315" w:rsidRPr="002F3428">
        <w:rPr>
          <w:rStyle w:val="Char"/>
          <w:rFonts w:hint="cs"/>
          <w:spacing w:val="-2"/>
          <w:rtl/>
        </w:rPr>
        <w:t>،</w:t>
      </w:r>
      <w:r w:rsidRPr="002F3428">
        <w:rPr>
          <w:rStyle w:val="Char"/>
          <w:rFonts w:hint="cs"/>
          <w:spacing w:val="-2"/>
          <w:rtl/>
        </w:rPr>
        <w:t xml:space="preserve"> فيحاذيه</w:t>
      </w:r>
      <w:r w:rsidR="00602315" w:rsidRPr="002F3428">
        <w:rPr>
          <w:rStyle w:val="Char"/>
          <w:rFonts w:hint="cs"/>
          <w:spacing w:val="-2"/>
          <w:rtl/>
        </w:rPr>
        <w:t>،</w:t>
      </w:r>
      <w:r w:rsidRPr="002F3428">
        <w:rPr>
          <w:rStyle w:val="Char"/>
          <w:rFonts w:hint="cs"/>
          <w:spacing w:val="-2"/>
          <w:rtl/>
        </w:rPr>
        <w:t xml:space="preserve"> ببدنه كله أو بعضه</w:t>
      </w:r>
      <w:r w:rsidR="00602315" w:rsidRPr="002F3428">
        <w:rPr>
          <w:rStyle w:val="Char"/>
          <w:rFonts w:hint="cs"/>
          <w:spacing w:val="-2"/>
          <w:rtl/>
        </w:rPr>
        <w:t>،</w:t>
      </w:r>
      <w:r w:rsidRPr="002F3428">
        <w:rPr>
          <w:rStyle w:val="Char"/>
          <w:rFonts w:hint="cs"/>
          <w:spacing w:val="-2"/>
          <w:rtl/>
        </w:rPr>
        <w:t xml:space="preserve"> ويقول في أول شوط</w:t>
      </w:r>
      <w:r w:rsidR="00602315" w:rsidRPr="002F3428">
        <w:rPr>
          <w:rStyle w:val="Char"/>
          <w:rFonts w:hint="cs"/>
          <w:spacing w:val="-2"/>
          <w:rtl/>
        </w:rPr>
        <w:t xml:space="preserve">: </w:t>
      </w:r>
      <w:r w:rsidRPr="002F3428">
        <w:rPr>
          <w:rStyle w:val="Char"/>
          <w:rFonts w:hint="cs"/>
          <w:spacing w:val="-2"/>
          <w:rtl/>
        </w:rPr>
        <w:t>"بسم الله" كما ثبت عن ابن عمر</w:t>
      </w:r>
      <w:r w:rsidR="004A37C9" w:rsidRPr="002F3428">
        <w:rPr>
          <w:rStyle w:val="Char"/>
          <w:rFonts w:ascii="CTraditional Arabic" w:hAnsi="CTraditional Arabic" w:cs="CTraditional Arabic"/>
          <w:spacing w:val="-2"/>
          <w:sz w:val="28"/>
          <w:szCs w:val="28"/>
          <w:rtl/>
        </w:rPr>
        <w:t>س</w:t>
      </w:r>
      <w:r w:rsidRPr="002F3428">
        <w:rPr>
          <w:rStyle w:val="Char"/>
          <w:rFonts w:hint="cs"/>
          <w:spacing w:val="-2"/>
          <w:rtl/>
        </w:rPr>
        <w:t xml:space="preserve"> رواه البيهقي</w:t>
      </w:r>
      <w:r w:rsidR="00602315" w:rsidRPr="002F3428">
        <w:rPr>
          <w:rStyle w:val="Char"/>
          <w:rFonts w:hint="cs"/>
          <w:spacing w:val="-2"/>
          <w:rtl/>
        </w:rPr>
        <w:t>،</w:t>
      </w:r>
      <w:r w:rsidRPr="002F3428">
        <w:rPr>
          <w:rStyle w:val="Char"/>
          <w:rFonts w:hint="cs"/>
          <w:spacing w:val="-2"/>
          <w:rtl/>
        </w:rPr>
        <w:t xml:space="preserve"> والله أكبر</w:t>
      </w:r>
      <w:r w:rsidR="00602315" w:rsidRPr="002F3428">
        <w:rPr>
          <w:rStyle w:val="Char"/>
          <w:rFonts w:hint="cs"/>
          <w:spacing w:val="-2"/>
          <w:rtl/>
        </w:rPr>
        <w:t>،</w:t>
      </w:r>
      <w:r w:rsidRPr="002F3428">
        <w:rPr>
          <w:rStyle w:val="Char"/>
          <w:rFonts w:hint="cs"/>
          <w:spacing w:val="-2"/>
          <w:rtl/>
        </w:rPr>
        <w:t xml:space="preserve"> كما ثبت ذلك عن النبي </w:t>
      </w:r>
      <w:r w:rsidR="004A37C9" w:rsidRPr="002F3428">
        <w:rPr>
          <w:rStyle w:val="Char"/>
          <w:rFonts w:ascii="CTraditional Arabic" w:hAnsi="CTraditional Arabic" w:cs="CTraditional Arabic"/>
          <w:spacing w:val="-2"/>
          <w:sz w:val="28"/>
          <w:szCs w:val="28"/>
          <w:rtl/>
        </w:rPr>
        <w:t>ج</w:t>
      </w:r>
      <w:r w:rsidRPr="002F3428">
        <w:rPr>
          <w:rStyle w:val="Char"/>
          <w:rFonts w:hint="cs"/>
          <w:spacing w:val="-2"/>
          <w:rtl/>
        </w:rPr>
        <w:t xml:space="preserve"> في الصحيحين</w:t>
      </w:r>
      <w:r w:rsidR="00602315" w:rsidRPr="002F3428">
        <w:rPr>
          <w:rStyle w:val="Char"/>
          <w:rFonts w:hint="cs"/>
          <w:spacing w:val="-2"/>
          <w:rtl/>
        </w:rPr>
        <w:t>،</w:t>
      </w:r>
      <w:r w:rsidRPr="002F3428">
        <w:rPr>
          <w:rStyle w:val="Char"/>
          <w:rFonts w:hint="cs"/>
          <w:spacing w:val="-2"/>
          <w:rtl/>
        </w:rPr>
        <w:t xml:space="preserve"> ويقول</w:t>
      </w:r>
      <w:r w:rsidR="00602315" w:rsidRPr="002F3428">
        <w:rPr>
          <w:rStyle w:val="Char"/>
          <w:rFonts w:hint="cs"/>
          <w:spacing w:val="-2"/>
          <w:rtl/>
        </w:rPr>
        <w:t>: (</w:t>
      </w:r>
      <w:r w:rsidRPr="002F3428">
        <w:rPr>
          <w:rStyle w:val="Char5"/>
          <w:rFonts w:hint="cs"/>
          <w:spacing w:val="-2"/>
          <w:rtl/>
        </w:rPr>
        <w:t>اللهم إيماناً بك وتصديقاً بكتابك</w:t>
      </w:r>
      <w:r w:rsidR="00602315" w:rsidRPr="002F3428">
        <w:rPr>
          <w:rStyle w:val="Char5"/>
          <w:rFonts w:hint="cs"/>
          <w:spacing w:val="-2"/>
          <w:rtl/>
        </w:rPr>
        <w:t>،</w:t>
      </w:r>
      <w:r w:rsidRPr="002F3428">
        <w:rPr>
          <w:rStyle w:val="Char5"/>
          <w:rFonts w:hint="cs"/>
          <w:spacing w:val="-2"/>
          <w:rtl/>
        </w:rPr>
        <w:t xml:space="preserve"> ووفاءً بعهدك</w:t>
      </w:r>
      <w:r w:rsidR="00602315" w:rsidRPr="002F3428">
        <w:rPr>
          <w:rStyle w:val="Char5"/>
          <w:rFonts w:hint="cs"/>
          <w:spacing w:val="-2"/>
          <w:rtl/>
        </w:rPr>
        <w:t>،</w:t>
      </w:r>
      <w:r w:rsidRPr="002F3428">
        <w:rPr>
          <w:rStyle w:val="Char5"/>
          <w:rFonts w:hint="cs"/>
          <w:spacing w:val="-2"/>
          <w:rtl/>
        </w:rPr>
        <w:t xml:space="preserve"> واتباعاً لسنة نبيك محمد</w:t>
      </w:r>
      <w:r w:rsidRPr="002F3428">
        <w:rPr>
          <w:rStyle w:val="Char"/>
          <w:rFonts w:hint="cs"/>
          <w:spacing w:val="-2"/>
          <w:rtl/>
        </w:rPr>
        <w:t xml:space="preserve"> </w:t>
      </w:r>
      <w:r w:rsidR="004A37C9" w:rsidRPr="002F3428">
        <w:rPr>
          <w:rStyle w:val="Char"/>
          <w:rFonts w:ascii="CTraditional Arabic" w:hAnsi="CTraditional Arabic" w:cs="CTraditional Arabic"/>
          <w:spacing w:val="-2"/>
          <w:sz w:val="28"/>
          <w:szCs w:val="28"/>
          <w:rtl/>
        </w:rPr>
        <w:t>ج</w:t>
      </w:r>
      <w:r w:rsidR="00602315" w:rsidRPr="002F3428">
        <w:rPr>
          <w:rStyle w:val="Char"/>
          <w:rFonts w:hint="cs"/>
          <w:spacing w:val="-2"/>
          <w:rtl/>
        </w:rPr>
        <w:t>)</w:t>
      </w:r>
      <w:r w:rsidRPr="002F3428">
        <w:rPr>
          <w:rStyle w:val="Char"/>
          <w:rFonts w:hint="cs"/>
          <w:spacing w:val="-2"/>
          <w:rtl/>
        </w:rPr>
        <w:t xml:space="preserve"> </w:t>
      </w:r>
      <w:r w:rsidRPr="00E556FC">
        <w:rPr>
          <w:rStyle w:val="Char"/>
          <w:rFonts w:hint="cs"/>
          <w:rtl/>
        </w:rPr>
        <w:t xml:space="preserve">كما ورد عن ابن عمر و ابن عباس </w:t>
      </w:r>
      <w:r w:rsidR="004A37C9" w:rsidRPr="00B74610">
        <w:rPr>
          <w:rStyle w:val="Char"/>
          <w:rFonts w:ascii="CTraditional Arabic" w:hAnsi="CTraditional Arabic" w:cs="CTraditional Arabic" w:hint="cs"/>
          <w:sz w:val="28"/>
          <w:szCs w:val="28"/>
          <w:rtl/>
        </w:rPr>
        <w:t>ب</w:t>
      </w:r>
      <w:r w:rsidR="00602315">
        <w:rPr>
          <w:rStyle w:val="Char"/>
          <w:rFonts w:hint="cs"/>
          <w:rtl/>
        </w:rPr>
        <w:t>،</w:t>
      </w:r>
      <w:r w:rsidRPr="00E556FC">
        <w:rPr>
          <w:rStyle w:val="Char"/>
          <w:rFonts w:hint="cs"/>
          <w:rtl/>
        </w:rPr>
        <w:t xml:space="preserve"> أما بقية الأشواط فيقتصر على التكبير</w:t>
      </w:r>
      <w:r w:rsidR="00602315">
        <w:rPr>
          <w:rStyle w:val="Char"/>
          <w:rFonts w:hint="cs"/>
          <w:rtl/>
        </w:rPr>
        <w:t>،</w:t>
      </w:r>
      <w:r w:rsidRPr="00E556FC">
        <w:rPr>
          <w:rStyle w:val="Char"/>
          <w:rFonts w:hint="cs"/>
          <w:rtl/>
        </w:rPr>
        <w:t xml:space="preserve"> ويستلمه بيده</w:t>
      </w:r>
      <w:r w:rsidR="00602315">
        <w:rPr>
          <w:rStyle w:val="Char"/>
          <w:rFonts w:hint="cs"/>
          <w:rtl/>
        </w:rPr>
        <w:t xml:space="preserve">: </w:t>
      </w:r>
      <w:r w:rsidRPr="00E556FC">
        <w:rPr>
          <w:rStyle w:val="Char"/>
          <w:rFonts w:hint="cs"/>
          <w:rtl/>
        </w:rPr>
        <w:t>أي يمسحه بيده اليمنى و يقبله إن أمكن</w:t>
      </w:r>
      <w:r w:rsidR="00602315">
        <w:rPr>
          <w:rStyle w:val="Char"/>
          <w:rFonts w:hint="cs"/>
          <w:rtl/>
        </w:rPr>
        <w:t>،</w:t>
      </w:r>
      <w:r w:rsidRPr="00E556FC">
        <w:rPr>
          <w:rStyle w:val="Char"/>
          <w:rFonts w:hint="cs"/>
          <w:rtl/>
        </w:rPr>
        <w:t xml:space="preserve"> بأن يضع شفتيه عليه</w:t>
      </w:r>
      <w:r w:rsidR="00602315">
        <w:rPr>
          <w:rStyle w:val="Char"/>
          <w:rFonts w:hint="cs"/>
          <w:rtl/>
        </w:rPr>
        <w:t>،</w:t>
      </w:r>
      <w:r w:rsidRPr="00E556FC">
        <w:rPr>
          <w:rStyle w:val="Char"/>
          <w:rFonts w:hint="cs"/>
          <w:rtl/>
        </w:rPr>
        <w:t xml:space="preserve"> أو يستلمه بيده ويقبل يده</w:t>
      </w:r>
      <w:r w:rsidR="00602315">
        <w:rPr>
          <w:rStyle w:val="Char"/>
          <w:rFonts w:hint="cs"/>
          <w:rtl/>
        </w:rPr>
        <w:t>،</w:t>
      </w:r>
      <w:r w:rsidRPr="00E556FC">
        <w:rPr>
          <w:rStyle w:val="Char"/>
          <w:rFonts w:hint="cs"/>
          <w:rtl/>
        </w:rPr>
        <w:t xml:space="preserve"> أو يستلمه بشي</w:t>
      </w:r>
      <w:r w:rsidRPr="00E556FC">
        <w:rPr>
          <w:rStyle w:val="Char"/>
          <w:rFonts w:hint="eastAsia"/>
          <w:rtl/>
        </w:rPr>
        <w:t>ء</w:t>
      </w:r>
      <w:r w:rsidRPr="00E556FC">
        <w:rPr>
          <w:rStyle w:val="Char"/>
          <w:rFonts w:hint="cs"/>
          <w:rtl/>
        </w:rPr>
        <w:t xml:space="preserve"> ويقبله</w:t>
      </w:r>
      <w:r w:rsidR="00602315">
        <w:rPr>
          <w:rStyle w:val="Char"/>
          <w:rFonts w:hint="cs"/>
          <w:rtl/>
        </w:rPr>
        <w:t>،</w:t>
      </w:r>
      <w:r w:rsidRPr="00E556FC">
        <w:rPr>
          <w:rStyle w:val="Char"/>
          <w:rFonts w:hint="cs"/>
          <w:rtl/>
        </w:rPr>
        <w:t xml:space="preserve"> فإن لم يمكنه الوصول إلى الحجر لشدة الزحام</w:t>
      </w:r>
      <w:r w:rsidR="00602315">
        <w:rPr>
          <w:rStyle w:val="Char"/>
          <w:rFonts w:hint="cs"/>
          <w:rtl/>
        </w:rPr>
        <w:t>،</w:t>
      </w:r>
      <w:r w:rsidRPr="00E556FC">
        <w:rPr>
          <w:rStyle w:val="Char"/>
          <w:rFonts w:hint="cs"/>
          <w:rtl/>
        </w:rPr>
        <w:t xml:space="preserve"> فإنه يكتفي بالإشارة إليه بيده ولا يقبل يده بعد الإشارة</w:t>
      </w:r>
      <w:r w:rsidR="00602315">
        <w:rPr>
          <w:rStyle w:val="Char"/>
          <w:rFonts w:hint="cs"/>
          <w:rtl/>
        </w:rPr>
        <w:t>،</w:t>
      </w:r>
      <w:r w:rsidRPr="00E556FC">
        <w:rPr>
          <w:rStyle w:val="Char"/>
          <w:rFonts w:hint="cs"/>
          <w:rtl/>
        </w:rPr>
        <w:t xml:space="preserve"> فيشير إليه بيده اليمنى مرة واحدة ولا يزاحم لاستلام الحجر أو تقبيله</w:t>
      </w:r>
      <w:r w:rsidR="00602315">
        <w:rPr>
          <w:rStyle w:val="Char"/>
          <w:rFonts w:hint="cs"/>
          <w:rtl/>
        </w:rPr>
        <w:t>،</w:t>
      </w:r>
      <w:r w:rsidRPr="00E556FC">
        <w:rPr>
          <w:rStyle w:val="Char"/>
          <w:rFonts w:hint="cs"/>
          <w:rtl/>
        </w:rPr>
        <w:t xml:space="preserve"> ويجعل البيت عن يساره</w:t>
      </w:r>
      <w:r w:rsidR="00602315">
        <w:rPr>
          <w:rStyle w:val="Char"/>
          <w:rFonts w:hint="cs"/>
          <w:rtl/>
        </w:rPr>
        <w:t>،</w:t>
      </w:r>
      <w:r w:rsidRPr="00E556FC">
        <w:rPr>
          <w:rStyle w:val="Char"/>
          <w:rFonts w:hint="cs"/>
          <w:rtl/>
        </w:rPr>
        <w:t xml:space="preserve"> ثم يبدأ الشوط الأول</w:t>
      </w:r>
      <w:r w:rsidR="00602315">
        <w:rPr>
          <w:rStyle w:val="Char"/>
          <w:rFonts w:hint="cs"/>
          <w:rtl/>
        </w:rPr>
        <w:t>،</w:t>
      </w:r>
      <w:r w:rsidRPr="00E556FC">
        <w:rPr>
          <w:rStyle w:val="Char"/>
          <w:rFonts w:hint="cs"/>
          <w:rtl/>
        </w:rPr>
        <w:t xml:space="preserve"> ويشتغل بالذكر والدعاء وتلاوة القرآن</w:t>
      </w:r>
      <w:r w:rsidR="00602315">
        <w:rPr>
          <w:rStyle w:val="Char"/>
          <w:rFonts w:hint="cs"/>
          <w:rtl/>
        </w:rPr>
        <w:t>،</w:t>
      </w:r>
      <w:r w:rsidRPr="00E556FC">
        <w:rPr>
          <w:rStyle w:val="Char"/>
          <w:rFonts w:hint="cs"/>
          <w:rtl/>
        </w:rPr>
        <w:t xml:space="preserve"> فإذا وصل إلى الركن اليماني استلمه أي مسحه بيده اليمنى إن أمكن</w:t>
      </w:r>
      <w:r w:rsidR="00602315">
        <w:rPr>
          <w:rStyle w:val="Char"/>
          <w:rFonts w:hint="cs"/>
          <w:rtl/>
        </w:rPr>
        <w:t>،</w:t>
      </w:r>
      <w:r w:rsidRPr="00E556FC">
        <w:rPr>
          <w:rStyle w:val="Char"/>
          <w:rFonts w:hint="cs"/>
          <w:rtl/>
        </w:rPr>
        <w:t xml:space="preserve"> ولا يقبله ولا يشير إليه ويقول بين الركن اليماني والحجر الأسود</w:t>
      </w:r>
      <w:r w:rsidR="00602315">
        <w:rPr>
          <w:rStyle w:val="Char"/>
          <w:rFonts w:hint="cs"/>
          <w:rtl/>
        </w:rPr>
        <w:t xml:space="preserve">: </w:t>
      </w:r>
      <w:r w:rsidR="00497A59">
        <w:rPr>
          <w:rStyle w:val="Char"/>
          <w:rFonts w:hint="cs"/>
          <w:rtl/>
        </w:rPr>
        <w:t>((</w:t>
      </w:r>
      <w:r w:rsidRPr="001D0AFB">
        <w:rPr>
          <w:rStyle w:val="Char5"/>
          <w:rFonts w:hint="cs"/>
          <w:rtl/>
        </w:rPr>
        <w:t>ربنا آتنا في الدنيا وفي الآخرة حسنه وقنا عذاب النار</w:t>
      </w:r>
      <w:r w:rsidR="00497A59">
        <w:rPr>
          <w:rStyle w:val="Char"/>
          <w:rFonts w:hint="cs"/>
          <w:rtl/>
        </w:rPr>
        <w:t>))</w:t>
      </w:r>
      <w:r w:rsidRPr="00E556FC">
        <w:rPr>
          <w:rStyle w:val="Char"/>
          <w:rFonts w:hint="cs"/>
          <w:rtl/>
        </w:rPr>
        <w:t xml:space="preserve"> لثبوت ذلك في السنة</w:t>
      </w:r>
      <w:r w:rsidR="00602315">
        <w:rPr>
          <w:rStyle w:val="Char"/>
          <w:rFonts w:hint="cs"/>
          <w:rtl/>
        </w:rPr>
        <w:t>،</w:t>
      </w:r>
      <w:r w:rsidRPr="00E556FC">
        <w:rPr>
          <w:rStyle w:val="Char"/>
          <w:rFonts w:hint="cs"/>
          <w:rtl/>
        </w:rPr>
        <w:t xml:space="preserve"> فإذا وصل إلى الحجر الأسود فقد تم الشوط الأول</w:t>
      </w:r>
      <w:r w:rsidR="00602315">
        <w:rPr>
          <w:rStyle w:val="Char"/>
          <w:rFonts w:hint="cs"/>
          <w:rtl/>
        </w:rPr>
        <w:t>،</w:t>
      </w:r>
      <w:r w:rsidRPr="00E556FC">
        <w:rPr>
          <w:rStyle w:val="Char"/>
          <w:rFonts w:hint="cs"/>
          <w:rtl/>
        </w:rPr>
        <w:t xml:space="preserve"> فيستلم الحجر</w:t>
      </w:r>
      <w:r w:rsidR="00602315">
        <w:rPr>
          <w:rStyle w:val="Char"/>
          <w:rFonts w:hint="cs"/>
          <w:rtl/>
        </w:rPr>
        <w:t>،</w:t>
      </w:r>
      <w:r w:rsidRPr="00E556FC">
        <w:rPr>
          <w:rStyle w:val="Char"/>
          <w:rFonts w:hint="cs"/>
          <w:rtl/>
        </w:rPr>
        <w:t xml:space="preserve"> أو يشير إليه</w:t>
      </w:r>
      <w:r w:rsidR="00602315">
        <w:rPr>
          <w:rStyle w:val="Char"/>
          <w:rFonts w:hint="cs"/>
          <w:rtl/>
        </w:rPr>
        <w:t>،</w:t>
      </w:r>
      <w:r w:rsidRPr="00E556FC">
        <w:rPr>
          <w:rStyle w:val="Char"/>
          <w:rFonts w:hint="cs"/>
          <w:rtl/>
        </w:rPr>
        <w:t xml:space="preserve"> ويبدأ الشوط الثاني</w:t>
      </w:r>
      <w:r w:rsidR="00602315">
        <w:rPr>
          <w:rStyle w:val="Char"/>
          <w:rFonts w:hint="cs"/>
          <w:rtl/>
        </w:rPr>
        <w:t>.</w:t>
      </w:r>
      <w:r w:rsidRPr="00E556FC">
        <w:rPr>
          <w:rStyle w:val="Char"/>
          <w:rFonts w:hint="cs"/>
          <w:rtl/>
        </w:rPr>
        <w:t>.. وهكذا حتى يكمل سبعة أشواط</w:t>
      </w:r>
      <w:r w:rsidR="00602315">
        <w:rPr>
          <w:rStyle w:val="Char"/>
          <w:rFonts w:hint="cs"/>
          <w:rtl/>
        </w:rPr>
        <w:t>.</w:t>
      </w:r>
    </w:p>
    <w:p w:rsidR="00561193" w:rsidRPr="00E556FC" w:rsidRDefault="00561193" w:rsidP="003107D2">
      <w:pPr>
        <w:ind w:firstLine="284"/>
        <w:jc w:val="both"/>
        <w:rPr>
          <w:rStyle w:val="Char"/>
        </w:rPr>
      </w:pPr>
      <w:r w:rsidRPr="001D0AFB">
        <w:rPr>
          <w:rStyle w:val="Char0"/>
          <w:rtl/>
        </w:rPr>
        <w:t>شروط صحة الطواف</w:t>
      </w:r>
      <w:r w:rsidR="00602315">
        <w:rPr>
          <w:rStyle w:val="Char0"/>
          <w:rFonts w:hint="cs"/>
          <w:rtl/>
        </w:rPr>
        <w:t xml:space="preserve">: </w:t>
      </w:r>
      <w:r w:rsidRPr="00E556FC">
        <w:rPr>
          <w:rStyle w:val="Char"/>
          <w:rFonts w:hint="cs"/>
          <w:rtl/>
        </w:rPr>
        <w:t>ويشترط لصحة الطواف</w:t>
      </w:r>
      <w:r w:rsidR="00602315">
        <w:rPr>
          <w:rStyle w:val="Char"/>
          <w:rFonts w:hint="cs"/>
          <w:rtl/>
        </w:rPr>
        <w:t xml:space="preserve">: </w:t>
      </w:r>
      <w:r w:rsidRPr="00E556FC">
        <w:rPr>
          <w:rStyle w:val="Char"/>
          <w:rFonts w:hint="cs"/>
          <w:rtl/>
        </w:rPr>
        <w:t>الإسلام</w:t>
      </w:r>
      <w:r w:rsidR="00602315">
        <w:rPr>
          <w:rStyle w:val="Char"/>
          <w:rFonts w:hint="cs"/>
          <w:rtl/>
        </w:rPr>
        <w:t>،</w:t>
      </w:r>
      <w:r w:rsidRPr="00E556FC">
        <w:rPr>
          <w:rStyle w:val="Char"/>
          <w:rFonts w:hint="cs"/>
          <w:rtl/>
        </w:rPr>
        <w:t xml:space="preserve"> والعقل</w:t>
      </w:r>
      <w:r w:rsidR="00602315">
        <w:rPr>
          <w:rStyle w:val="Char"/>
          <w:rFonts w:hint="cs"/>
          <w:rtl/>
        </w:rPr>
        <w:t>،</w:t>
      </w:r>
      <w:r w:rsidRPr="00E556FC">
        <w:rPr>
          <w:rStyle w:val="Char"/>
          <w:rFonts w:hint="cs"/>
          <w:rtl/>
        </w:rPr>
        <w:t xml:space="preserve"> والنية</w:t>
      </w:r>
      <w:r w:rsidR="00602315">
        <w:rPr>
          <w:rStyle w:val="Char"/>
          <w:rFonts w:hint="cs"/>
          <w:rtl/>
        </w:rPr>
        <w:t>،</w:t>
      </w:r>
      <w:r w:rsidRPr="00E556FC">
        <w:rPr>
          <w:rStyle w:val="Char"/>
          <w:rFonts w:hint="cs"/>
          <w:rtl/>
        </w:rPr>
        <w:t xml:space="preserve"> وأن لا يطو</w:t>
      </w:r>
      <w:r w:rsidRPr="00E556FC">
        <w:rPr>
          <w:rStyle w:val="Char"/>
          <w:rFonts w:hint="eastAsia"/>
          <w:rtl/>
        </w:rPr>
        <w:t>ف</w:t>
      </w:r>
      <w:r w:rsidRPr="00E556FC">
        <w:rPr>
          <w:rStyle w:val="Char"/>
          <w:rFonts w:hint="cs"/>
          <w:rtl/>
        </w:rPr>
        <w:t xml:space="preserve"> عرياناً</w:t>
      </w:r>
      <w:r w:rsidR="00602315">
        <w:rPr>
          <w:rStyle w:val="Char"/>
          <w:rFonts w:hint="cs"/>
          <w:rtl/>
        </w:rPr>
        <w:t>،</w:t>
      </w:r>
      <w:r w:rsidRPr="00E556FC">
        <w:rPr>
          <w:rStyle w:val="Char"/>
          <w:rFonts w:hint="cs"/>
          <w:rtl/>
        </w:rPr>
        <w:t xml:space="preserve"> وتكميل السبعة</w:t>
      </w:r>
      <w:r w:rsidR="00602315">
        <w:rPr>
          <w:rStyle w:val="Char"/>
          <w:rFonts w:hint="cs"/>
          <w:rtl/>
        </w:rPr>
        <w:t>،</w:t>
      </w:r>
      <w:r w:rsidRPr="00E556FC">
        <w:rPr>
          <w:rStyle w:val="Char"/>
          <w:rFonts w:hint="cs"/>
          <w:rtl/>
        </w:rPr>
        <w:t xml:space="preserve"> وجعل البيت عن يساره</w:t>
      </w:r>
      <w:r w:rsidR="00602315">
        <w:rPr>
          <w:rStyle w:val="Char"/>
          <w:rFonts w:hint="cs"/>
          <w:rtl/>
        </w:rPr>
        <w:t>،</w:t>
      </w:r>
      <w:r w:rsidRPr="00E556FC">
        <w:rPr>
          <w:rStyle w:val="Char"/>
          <w:rFonts w:hint="cs"/>
          <w:rtl/>
        </w:rPr>
        <w:t xml:space="preserve"> والطواف بجميع البيت بأن لا يدخل مع الحجر</w:t>
      </w:r>
      <w:r w:rsidR="00602315">
        <w:rPr>
          <w:rStyle w:val="Char"/>
          <w:rFonts w:hint="cs"/>
          <w:rtl/>
        </w:rPr>
        <w:t>،</w:t>
      </w:r>
      <w:r w:rsidRPr="00E556FC">
        <w:rPr>
          <w:rStyle w:val="Char"/>
          <w:rFonts w:hint="cs"/>
          <w:rtl/>
        </w:rPr>
        <w:t xml:space="preserve"> أو يطوف على جداره</w:t>
      </w:r>
      <w:r w:rsidR="00602315">
        <w:rPr>
          <w:rStyle w:val="Char"/>
          <w:rFonts w:hint="cs"/>
          <w:rtl/>
        </w:rPr>
        <w:t>،</w:t>
      </w:r>
      <w:r w:rsidRPr="00E556FC">
        <w:rPr>
          <w:rStyle w:val="Char"/>
          <w:rFonts w:hint="cs"/>
          <w:rtl/>
        </w:rPr>
        <w:t xml:space="preserve"> وأن يطوف ماشياً مع القدرة</w:t>
      </w:r>
      <w:r w:rsidR="00602315">
        <w:rPr>
          <w:rStyle w:val="Char"/>
          <w:rFonts w:hint="cs"/>
          <w:rtl/>
        </w:rPr>
        <w:t>،</w:t>
      </w:r>
      <w:r w:rsidRPr="00E556FC">
        <w:rPr>
          <w:rStyle w:val="Char"/>
          <w:rFonts w:hint="cs"/>
          <w:rtl/>
        </w:rPr>
        <w:t xml:space="preserve"> والموالاة بين الأشواط إلا لفاصلٍ يسيرٍ كما إذا أقيمت </w:t>
      </w:r>
      <w:r w:rsidRPr="00E556FC">
        <w:rPr>
          <w:rStyle w:val="Char"/>
          <w:rFonts w:hint="cs"/>
          <w:rtl/>
        </w:rPr>
        <w:lastRenderedPageBreak/>
        <w:t>الصلاة أو حضرت جنازة</w:t>
      </w:r>
      <w:r w:rsidR="00602315">
        <w:rPr>
          <w:rStyle w:val="Char"/>
          <w:rFonts w:hint="cs"/>
          <w:rtl/>
        </w:rPr>
        <w:t>؛</w:t>
      </w:r>
      <w:r w:rsidRPr="00E556FC">
        <w:rPr>
          <w:rStyle w:val="Char"/>
          <w:rFonts w:hint="cs"/>
          <w:rtl/>
        </w:rPr>
        <w:t xml:space="preserve"> فإنه يصلي</w:t>
      </w:r>
      <w:r w:rsidR="00602315">
        <w:rPr>
          <w:rStyle w:val="Char"/>
          <w:rFonts w:hint="cs"/>
          <w:rtl/>
        </w:rPr>
        <w:t>،</w:t>
      </w:r>
      <w:r w:rsidRPr="00E556FC">
        <w:rPr>
          <w:rStyle w:val="Char"/>
          <w:rFonts w:hint="cs"/>
          <w:rtl/>
        </w:rPr>
        <w:t xml:space="preserve"> ثم يبني على ما مضى من طوافه من مكانه</w:t>
      </w:r>
      <w:r w:rsidR="00602315">
        <w:rPr>
          <w:rStyle w:val="Char"/>
          <w:rFonts w:hint="cs"/>
          <w:rtl/>
        </w:rPr>
        <w:t>،</w:t>
      </w:r>
      <w:r w:rsidRPr="00E556FC">
        <w:rPr>
          <w:rStyle w:val="Char"/>
          <w:rFonts w:hint="cs"/>
          <w:rtl/>
        </w:rPr>
        <w:t xml:space="preserve"> وأن يطوف داخل المسجد</w:t>
      </w:r>
      <w:r w:rsidR="00602315">
        <w:rPr>
          <w:rStyle w:val="Char"/>
          <w:rFonts w:hint="cs"/>
          <w:rtl/>
        </w:rPr>
        <w:t>،</w:t>
      </w:r>
      <w:r w:rsidRPr="00E556FC">
        <w:rPr>
          <w:rStyle w:val="Char"/>
          <w:rFonts w:hint="cs"/>
          <w:rtl/>
        </w:rPr>
        <w:t xml:space="preserve"> وأن يبتدئ من الحجر الأسود ويختم به</w:t>
      </w:r>
      <w:r w:rsidR="00602315">
        <w:rPr>
          <w:rStyle w:val="Char"/>
          <w:rFonts w:hint="cs"/>
          <w:rtl/>
        </w:rPr>
        <w:t>.</w:t>
      </w:r>
    </w:p>
    <w:p w:rsidR="00561193" w:rsidRPr="00E556FC" w:rsidRDefault="00561193" w:rsidP="0063305E">
      <w:pPr>
        <w:ind w:firstLine="284"/>
        <w:jc w:val="both"/>
        <w:rPr>
          <w:rStyle w:val="Char"/>
        </w:rPr>
      </w:pPr>
      <w:r w:rsidRPr="00E556FC">
        <w:rPr>
          <w:rStyle w:val="Char"/>
          <w:rFonts w:hint="cs"/>
          <w:rtl/>
        </w:rPr>
        <w:t>ثم بعد تمام الطواف يصلي ركعتين خفيفتين</w:t>
      </w:r>
      <w:r w:rsidR="00602315">
        <w:rPr>
          <w:rStyle w:val="Char"/>
          <w:rFonts w:hint="cs"/>
          <w:rtl/>
        </w:rPr>
        <w:t>،</w:t>
      </w:r>
      <w:r w:rsidRPr="00E556FC">
        <w:rPr>
          <w:rStyle w:val="Char"/>
          <w:rFonts w:hint="cs"/>
          <w:rtl/>
        </w:rPr>
        <w:t xml:space="preserve"> والأفضل كونهما خلف مقام إبراهيم</w:t>
      </w:r>
      <w:r w:rsidR="00602315">
        <w:rPr>
          <w:rStyle w:val="Char"/>
          <w:rFonts w:hint="cs"/>
          <w:rtl/>
        </w:rPr>
        <w:t>،</w:t>
      </w:r>
      <w:r w:rsidRPr="00E556FC">
        <w:rPr>
          <w:rStyle w:val="Char"/>
          <w:rFonts w:hint="cs"/>
          <w:rtl/>
        </w:rPr>
        <w:t xml:space="preserve"> ويجوز أن يصليهما في أي مكان في المسجد أو في غيره من الحرم</w:t>
      </w:r>
      <w:r w:rsidR="00602315">
        <w:rPr>
          <w:rStyle w:val="Char"/>
          <w:rFonts w:hint="cs"/>
          <w:rtl/>
        </w:rPr>
        <w:t>،</w:t>
      </w:r>
      <w:r w:rsidRPr="00E556FC">
        <w:rPr>
          <w:rStyle w:val="Char"/>
          <w:rFonts w:hint="cs"/>
          <w:rtl/>
        </w:rPr>
        <w:t xml:space="preserve"> وهما سنة مؤكدة</w:t>
      </w:r>
      <w:r w:rsidR="00602315">
        <w:rPr>
          <w:rStyle w:val="Char"/>
          <w:rFonts w:hint="cs"/>
          <w:rtl/>
        </w:rPr>
        <w:t>،</w:t>
      </w:r>
      <w:r w:rsidRPr="00E556FC">
        <w:rPr>
          <w:rStyle w:val="Char"/>
          <w:rFonts w:hint="cs"/>
          <w:rtl/>
        </w:rPr>
        <w:t xml:space="preserve"> يقرأ في الأولى بعد الفاتحة</w:t>
      </w:r>
      <w:r w:rsidR="00602315">
        <w:rPr>
          <w:rStyle w:val="Char"/>
          <w:rFonts w:hint="cs"/>
          <w:rtl/>
        </w:rPr>
        <w:t xml:space="preserve">: </w:t>
      </w:r>
      <w:r w:rsidR="00B74610" w:rsidRPr="00B74610">
        <w:rPr>
          <w:rStyle w:val="Char"/>
          <w:sz w:val="28"/>
          <w:szCs w:val="28"/>
          <w:rtl/>
        </w:rPr>
        <w:t>﴿</w:t>
      </w:r>
      <w:r w:rsidR="0063305E" w:rsidRPr="0063305E">
        <w:rPr>
          <w:rStyle w:val="Char3"/>
          <w:rtl/>
        </w:rPr>
        <w:t>قُلْ يَا أَيُّهَا الْكَافِرُونَ١</w:t>
      </w:r>
      <w:r w:rsidR="00B74610" w:rsidRPr="00B74610">
        <w:rPr>
          <w:rStyle w:val="Char"/>
          <w:rFonts w:hint="cs"/>
          <w:sz w:val="28"/>
          <w:szCs w:val="28"/>
          <w:rtl/>
        </w:rPr>
        <w:t>﴾</w:t>
      </w:r>
      <w:r w:rsidR="0063305E">
        <w:rPr>
          <w:rStyle w:val="Char"/>
          <w:rFonts w:ascii="Times New Roman" w:hAnsi="Times New Roman" w:cs="Arial"/>
          <w:szCs w:val="24"/>
          <w:rtl/>
        </w:rPr>
        <w:t xml:space="preserve"> </w:t>
      </w:r>
      <w:r w:rsidR="0063305E" w:rsidRPr="0063305E">
        <w:rPr>
          <w:rStyle w:val="Char4"/>
          <w:rtl/>
        </w:rPr>
        <w:t>[الكافرون</w:t>
      </w:r>
      <w:r w:rsidR="00602315">
        <w:rPr>
          <w:rStyle w:val="Char4"/>
          <w:rtl/>
        </w:rPr>
        <w:t xml:space="preserve">: </w:t>
      </w:r>
      <w:r w:rsidR="0063305E" w:rsidRPr="0063305E">
        <w:rPr>
          <w:rStyle w:val="Char4"/>
          <w:rtl/>
        </w:rPr>
        <w:t>1]</w:t>
      </w:r>
      <w:r w:rsidR="00602315">
        <w:rPr>
          <w:rStyle w:val="Char"/>
          <w:rFonts w:hint="cs"/>
          <w:rtl/>
        </w:rPr>
        <w:t>،</w:t>
      </w:r>
      <w:r w:rsidRPr="00E556FC">
        <w:rPr>
          <w:rStyle w:val="Char"/>
          <w:rFonts w:hint="cs"/>
          <w:rtl/>
        </w:rPr>
        <w:t xml:space="preserve"> وفي الثانية</w:t>
      </w:r>
      <w:r w:rsidR="00602315">
        <w:rPr>
          <w:rStyle w:val="Char"/>
          <w:rFonts w:hint="cs"/>
          <w:rtl/>
        </w:rPr>
        <w:t xml:space="preserve">: </w:t>
      </w:r>
      <w:r w:rsidR="00B74610" w:rsidRPr="00B74610">
        <w:rPr>
          <w:rStyle w:val="Char"/>
          <w:sz w:val="28"/>
          <w:szCs w:val="28"/>
          <w:rtl/>
        </w:rPr>
        <w:t>﴿</w:t>
      </w:r>
      <w:r w:rsidR="0063305E" w:rsidRPr="0063305E">
        <w:rPr>
          <w:rStyle w:val="Char3"/>
          <w:rtl/>
        </w:rPr>
        <w:t>قُلْ هُوَ اللَّهُ أَحَدٌ١</w:t>
      </w:r>
      <w:r w:rsidR="00B74610" w:rsidRPr="00B74610">
        <w:rPr>
          <w:rStyle w:val="Char"/>
          <w:rFonts w:hint="cs"/>
          <w:sz w:val="28"/>
          <w:szCs w:val="28"/>
          <w:rtl/>
        </w:rPr>
        <w:t>﴾</w:t>
      </w:r>
      <w:r w:rsidR="0063305E">
        <w:rPr>
          <w:rStyle w:val="Char"/>
          <w:rFonts w:ascii="Times New Roman" w:hAnsi="Times New Roman" w:cs="Arial"/>
          <w:szCs w:val="24"/>
          <w:rtl/>
        </w:rPr>
        <w:t xml:space="preserve"> </w:t>
      </w:r>
      <w:r w:rsidR="0063305E" w:rsidRPr="0063305E">
        <w:rPr>
          <w:rStyle w:val="Char4"/>
          <w:rtl/>
        </w:rPr>
        <w:t>[الإخلاص</w:t>
      </w:r>
      <w:r w:rsidR="00602315">
        <w:rPr>
          <w:rStyle w:val="Char4"/>
          <w:rtl/>
        </w:rPr>
        <w:t xml:space="preserve">: </w:t>
      </w:r>
      <w:r w:rsidR="0063305E" w:rsidRPr="0063305E">
        <w:rPr>
          <w:rStyle w:val="Char4"/>
          <w:rtl/>
        </w:rPr>
        <w:t>1]</w:t>
      </w:r>
      <w:r w:rsidR="00602315">
        <w:rPr>
          <w:rStyle w:val="Char"/>
          <w:rFonts w:hint="cs"/>
          <w:rtl/>
        </w:rPr>
        <w:t>.</w:t>
      </w:r>
    </w:p>
    <w:p w:rsidR="00561193" w:rsidRPr="00E556FC" w:rsidRDefault="00561193" w:rsidP="0063305E">
      <w:pPr>
        <w:ind w:firstLine="284"/>
        <w:jc w:val="both"/>
        <w:rPr>
          <w:rStyle w:val="Char"/>
        </w:rPr>
      </w:pPr>
      <w:r w:rsidRPr="00E556FC">
        <w:rPr>
          <w:rStyle w:val="Char"/>
          <w:rFonts w:hint="cs"/>
          <w:rtl/>
        </w:rPr>
        <w:t xml:space="preserve"> ثم يخرج إلى الصفا يسعى بينه وبين المروة فإذا أقبل على الصفا</w:t>
      </w:r>
      <w:r w:rsidR="00602315">
        <w:rPr>
          <w:rStyle w:val="Char"/>
          <w:rFonts w:hint="cs"/>
          <w:rtl/>
        </w:rPr>
        <w:t>،</w:t>
      </w:r>
      <w:r w:rsidRPr="00E556FC">
        <w:rPr>
          <w:rStyle w:val="Char"/>
          <w:rFonts w:hint="cs"/>
          <w:rtl/>
        </w:rPr>
        <w:t xml:space="preserve"> قرأ قوله -تعالى-</w:t>
      </w:r>
      <w:r w:rsidR="00602315">
        <w:rPr>
          <w:rStyle w:val="Char"/>
          <w:rFonts w:hint="cs"/>
          <w:rtl/>
        </w:rPr>
        <w:t xml:space="preserve">: </w:t>
      </w:r>
      <w:r w:rsidR="00B74610" w:rsidRPr="00B74610">
        <w:rPr>
          <w:rStyle w:val="Char"/>
          <w:sz w:val="28"/>
          <w:szCs w:val="28"/>
          <w:rtl/>
        </w:rPr>
        <w:t>﴿</w:t>
      </w:r>
      <w:r w:rsidRPr="001D0AFB">
        <w:rPr>
          <w:rStyle w:val="Char3"/>
          <w:rFonts w:hint="cs"/>
          <w:rtl/>
        </w:rPr>
        <w:t>إِنَّ الصَّفَا وَالْمَرْوَةَ مِنْ شَعَائِرِ اللَّهِ</w:t>
      </w:r>
      <w:r w:rsidR="00B74610" w:rsidRPr="00B74610">
        <w:rPr>
          <w:rStyle w:val="Char"/>
          <w:sz w:val="28"/>
          <w:szCs w:val="28"/>
          <w:rtl/>
        </w:rPr>
        <w:t>﴾</w:t>
      </w:r>
      <w:r w:rsidRPr="00E556FC">
        <w:rPr>
          <w:rStyle w:val="Char"/>
          <w:rFonts w:hint="cs"/>
          <w:rtl/>
        </w:rPr>
        <w:t xml:space="preserve"> </w:t>
      </w:r>
      <w:r w:rsidR="0063305E">
        <w:rPr>
          <w:rStyle w:val="Char"/>
          <w:rFonts w:hint="cs"/>
          <w:rtl/>
        </w:rPr>
        <w:t>[</w:t>
      </w:r>
      <w:r w:rsidRPr="00E556FC">
        <w:rPr>
          <w:rStyle w:val="Char"/>
          <w:rFonts w:hint="cs"/>
          <w:rtl/>
        </w:rPr>
        <w:t>البقرة</w:t>
      </w:r>
      <w:r w:rsidR="00602315">
        <w:rPr>
          <w:rStyle w:val="Char"/>
          <w:rFonts w:hint="cs"/>
          <w:rtl/>
        </w:rPr>
        <w:t xml:space="preserve">: </w:t>
      </w:r>
      <w:r w:rsidRPr="00E556FC">
        <w:rPr>
          <w:rStyle w:val="Char"/>
          <w:rFonts w:hint="cs"/>
          <w:rtl/>
        </w:rPr>
        <w:t>158</w:t>
      </w:r>
      <w:r w:rsidR="0063305E">
        <w:rPr>
          <w:rStyle w:val="Char"/>
          <w:rFonts w:hint="cs"/>
          <w:rtl/>
        </w:rPr>
        <w:t>]</w:t>
      </w:r>
      <w:r w:rsidRPr="00E556FC">
        <w:rPr>
          <w:rStyle w:val="Char"/>
          <w:rFonts w:hint="cs"/>
          <w:rtl/>
        </w:rPr>
        <w:t xml:space="preserve"> فيرقى على الصفا</w:t>
      </w:r>
      <w:r w:rsidR="00602315">
        <w:rPr>
          <w:rStyle w:val="Char"/>
          <w:rFonts w:hint="cs"/>
          <w:rtl/>
        </w:rPr>
        <w:t>،</w:t>
      </w:r>
      <w:r w:rsidRPr="00E556FC">
        <w:rPr>
          <w:rStyle w:val="Char"/>
          <w:rFonts w:hint="cs"/>
          <w:rtl/>
        </w:rPr>
        <w:t xml:space="preserve"> ويكبر ثلاثاً</w:t>
      </w:r>
      <w:r w:rsidR="00602315">
        <w:rPr>
          <w:rStyle w:val="Char"/>
          <w:rFonts w:hint="cs"/>
          <w:rtl/>
        </w:rPr>
        <w:t>،</w:t>
      </w:r>
      <w:r w:rsidRPr="00E556FC">
        <w:rPr>
          <w:rStyle w:val="Char"/>
          <w:rFonts w:hint="cs"/>
          <w:rtl/>
        </w:rPr>
        <w:t xml:space="preserve"> ويقول</w:t>
      </w:r>
      <w:r w:rsidR="00602315">
        <w:rPr>
          <w:rStyle w:val="Char"/>
          <w:rFonts w:hint="cs"/>
          <w:rtl/>
        </w:rPr>
        <w:t xml:space="preserve">: </w:t>
      </w:r>
      <w:r w:rsidR="00497A59">
        <w:rPr>
          <w:rStyle w:val="Char"/>
          <w:rFonts w:hint="cs"/>
          <w:rtl/>
        </w:rPr>
        <w:t>((</w:t>
      </w:r>
      <w:r w:rsidRPr="00B74610">
        <w:rPr>
          <w:rStyle w:val="Char5"/>
          <w:rFonts w:hint="cs"/>
          <w:rtl/>
        </w:rPr>
        <w:t>لا إله إلا الله</w:t>
      </w:r>
      <w:r w:rsidR="00602315" w:rsidRPr="00B74610">
        <w:rPr>
          <w:rStyle w:val="Char5"/>
          <w:rFonts w:hint="cs"/>
          <w:rtl/>
        </w:rPr>
        <w:t>،</w:t>
      </w:r>
      <w:r w:rsidRPr="00B74610">
        <w:rPr>
          <w:rStyle w:val="Char5"/>
          <w:rFonts w:hint="cs"/>
          <w:rtl/>
        </w:rPr>
        <w:t xml:space="preserve"> وحده لا شريك له</w:t>
      </w:r>
      <w:r w:rsidR="00602315" w:rsidRPr="00B74610">
        <w:rPr>
          <w:rStyle w:val="Char5"/>
          <w:rFonts w:hint="cs"/>
          <w:rtl/>
        </w:rPr>
        <w:t>،</w:t>
      </w:r>
      <w:r w:rsidRPr="00B74610">
        <w:rPr>
          <w:rStyle w:val="Char5"/>
          <w:rFonts w:hint="cs"/>
          <w:rtl/>
        </w:rPr>
        <w:t xml:space="preserve"> له الملك</w:t>
      </w:r>
      <w:r w:rsidR="00602315" w:rsidRPr="00B74610">
        <w:rPr>
          <w:rStyle w:val="Char5"/>
          <w:rFonts w:hint="cs"/>
          <w:rtl/>
        </w:rPr>
        <w:t>،</w:t>
      </w:r>
      <w:r w:rsidRPr="00B74610">
        <w:rPr>
          <w:rStyle w:val="Char5"/>
          <w:rFonts w:hint="cs"/>
          <w:rtl/>
        </w:rPr>
        <w:t xml:space="preserve"> وله الحمد</w:t>
      </w:r>
      <w:r w:rsidR="00602315" w:rsidRPr="00B74610">
        <w:rPr>
          <w:rStyle w:val="Char5"/>
          <w:rFonts w:hint="cs"/>
          <w:rtl/>
        </w:rPr>
        <w:t>،</w:t>
      </w:r>
      <w:r w:rsidRPr="00B74610">
        <w:rPr>
          <w:rStyle w:val="Char5"/>
          <w:rFonts w:hint="cs"/>
          <w:rtl/>
        </w:rPr>
        <w:t xml:space="preserve"> يحيي ويميت</w:t>
      </w:r>
      <w:r w:rsidR="00602315" w:rsidRPr="00B74610">
        <w:rPr>
          <w:rStyle w:val="Char5"/>
          <w:rFonts w:hint="cs"/>
          <w:rtl/>
        </w:rPr>
        <w:t>،</w:t>
      </w:r>
      <w:r w:rsidRPr="00B74610">
        <w:rPr>
          <w:rStyle w:val="Char5"/>
          <w:rFonts w:hint="cs"/>
          <w:rtl/>
        </w:rPr>
        <w:t xml:space="preserve"> وهو على كل شيء قدير</w:t>
      </w:r>
      <w:r w:rsidR="00602315" w:rsidRPr="00B74610">
        <w:rPr>
          <w:rStyle w:val="Char5"/>
          <w:rFonts w:hint="cs"/>
          <w:rtl/>
        </w:rPr>
        <w:t>،</w:t>
      </w:r>
      <w:r w:rsidRPr="00B74610">
        <w:rPr>
          <w:rStyle w:val="Char5"/>
          <w:rFonts w:hint="cs"/>
          <w:rtl/>
        </w:rPr>
        <w:t xml:space="preserve"> لا إله إلا الله وحده</w:t>
      </w:r>
      <w:r w:rsidR="00602315" w:rsidRPr="00B74610">
        <w:rPr>
          <w:rStyle w:val="Char5"/>
          <w:rFonts w:hint="cs"/>
          <w:rtl/>
        </w:rPr>
        <w:t>،</w:t>
      </w:r>
      <w:r w:rsidRPr="00B74610">
        <w:rPr>
          <w:rStyle w:val="Char5"/>
          <w:rFonts w:hint="cs"/>
          <w:rtl/>
        </w:rPr>
        <w:t xml:space="preserve"> أنجز وعده</w:t>
      </w:r>
      <w:r w:rsidR="00602315" w:rsidRPr="00B74610">
        <w:rPr>
          <w:rStyle w:val="Char5"/>
          <w:rFonts w:hint="cs"/>
          <w:rtl/>
        </w:rPr>
        <w:t>،</w:t>
      </w:r>
      <w:r w:rsidRPr="00B74610">
        <w:rPr>
          <w:rStyle w:val="Char5"/>
          <w:rFonts w:hint="cs"/>
          <w:rtl/>
        </w:rPr>
        <w:t xml:space="preserve"> ونصر عبده</w:t>
      </w:r>
      <w:r w:rsidR="00602315" w:rsidRPr="00B74610">
        <w:rPr>
          <w:rStyle w:val="Char5"/>
          <w:rFonts w:hint="cs"/>
          <w:rtl/>
        </w:rPr>
        <w:t>،</w:t>
      </w:r>
      <w:r w:rsidRPr="00B74610">
        <w:rPr>
          <w:rStyle w:val="Char5"/>
          <w:rFonts w:hint="cs"/>
          <w:rtl/>
        </w:rPr>
        <w:t xml:space="preserve"> وهزم الأحزاب وحده</w:t>
      </w:r>
      <w:r w:rsidR="00497A59">
        <w:rPr>
          <w:rStyle w:val="Char"/>
          <w:rFonts w:hint="cs"/>
          <w:rtl/>
        </w:rPr>
        <w:t>))</w:t>
      </w:r>
      <w:r w:rsidRPr="00E556FC">
        <w:rPr>
          <w:rStyle w:val="Char"/>
          <w:rFonts w:hint="cs"/>
          <w:rtl/>
        </w:rPr>
        <w:t xml:space="preserve"> ثلاث مرات</w:t>
      </w:r>
      <w:r w:rsidR="00602315">
        <w:rPr>
          <w:rStyle w:val="Char"/>
          <w:rFonts w:hint="cs"/>
          <w:rtl/>
        </w:rPr>
        <w:t>،</w:t>
      </w:r>
      <w:r w:rsidRPr="00E556FC">
        <w:rPr>
          <w:rStyle w:val="Char"/>
          <w:rFonts w:hint="cs"/>
          <w:rtl/>
        </w:rPr>
        <w:t xml:space="preserve"> ويدعو بين ذلك مرتين</w:t>
      </w:r>
      <w:r w:rsidR="00602315">
        <w:rPr>
          <w:rStyle w:val="Char"/>
          <w:rFonts w:hint="cs"/>
          <w:rtl/>
        </w:rPr>
        <w:t>،</w:t>
      </w:r>
      <w:r w:rsidRPr="00E556FC">
        <w:rPr>
          <w:rStyle w:val="Char"/>
          <w:rFonts w:hint="cs"/>
          <w:rtl/>
        </w:rPr>
        <w:t xml:space="preserve"> ثم ينـزل من الصفا متجهاً إلى المروة</w:t>
      </w:r>
      <w:r w:rsidR="00602315">
        <w:rPr>
          <w:rStyle w:val="Char"/>
          <w:rFonts w:hint="cs"/>
          <w:rtl/>
        </w:rPr>
        <w:t>،</w:t>
      </w:r>
      <w:r w:rsidRPr="00E556FC">
        <w:rPr>
          <w:rStyle w:val="Char"/>
          <w:rFonts w:hint="cs"/>
          <w:rtl/>
        </w:rPr>
        <w:t xml:space="preserve"> ويكون بذلك قد بدأ الشوط الأول</w:t>
      </w:r>
      <w:r w:rsidR="00602315">
        <w:rPr>
          <w:rStyle w:val="Char"/>
          <w:rFonts w:hint="cs"/>
          <w:rtl/>
        </w:rPr>
        <w:t>،</w:t>
      </w:r>
      <w:r w:rsidRPr="00E556FC">
        <w:rPr>
          <w:rStyle w:val="Char"/>
          <w:rFonts w:hint="cs"/>
          <w:rtl/>
        </w:rPr>
        <w:t xml:space="preserve"> ويسعى بين الميلين الأخضرين سعياً شديداً</w:t>
      </w:r>
      <w:r w:rsidR="00602315">
        <w:rPr>
          <w:rStyle w:val="Char"/>
          <w:rFonts w:hint="cs"/>
          <w:rtl/>
        </w:rPr>
        <w:t>،</w:t>
      </w:r>
      <w:r w:rsidRPr="00E556FC">
        <w:rPr>
          <w:rStyle w:val="Char"/>
          <w:rFonts w:hint="cs"/>
          <w:rtl/>
        </w:rPr>
        <w:t xml:space="preserve"> وفي خارج الميلين يمشي مشياً معتاداً</w:t>
      </w:r>
      <w:r w:rsidR="00602315">
        <w:rPr>
          <w:rStyle w:val="Char"/>
          <w:rFonts w:hint="cs"/>
          <w:rtl/>
        </w:rPr>
        <w:t>،</w:t>
      </w:r>
      <w:r w:rsidRPr="00E556FC">
        <w:rPr>
          <w:rStyle w:val="Char"/>
          <w:rFonts w:hint="cs"/>
          <w:rtl/>
        </w:rPr>
        <w:t xml:space="preserve"> حتى يصل المروة</w:t>
      </w:r>
      <w:r w:rsidR="00602315">
        <w:rPr>
          <w:rStyle w:val="Char"/>
          <w:rFonts w:hint="cs"/>
          <w:rtl/>
        </w:rPr>
        <w:t>،</w:t>
      </w:r>
      <w:r w:rsidRPr="00E556FC">
        <w:rPr>
          <w:rStyle w:val="Char"/>
          <w:rFonts w:hint="cs"/>
          <w:rtl/>
        </w:rPr>
        <w:t xml:space="preserve"> فيرقى عليها</w:t>
      </w:r>
      <w:r w:rsidR="00602315">
        <w:rPr>
          <w:rStyle w:val="Char"/>
          <w:rFonts w:hint="cs"/>
          <w:rtl/>
        </w:rPr>
        <w:t>،</w:t>
      </w:r>
      <w:r w:rsidRPr="00E556FC">
        <w:rPr>
          <w:rStyle w:val="Char"/>
          <w:rFonts w:hint="cs"/>
          <w:rtl/>
        </w:rPr>
        <w:t xml:space="preserve"> ويقول ما قاله على الصفا</w:t>
      </w:r>
      <w:r w:rsidR="00602315">
        <w:rPr>
          <w:rStyle w:val="Char"/>
          <w:rFonts w:hint="cs"/>
          <w:rtl/>
        </w:rPr>
        <w:t>،</w:t>
      </w:r>
      <w:r w:rsidRPr="00E556FC">
        <w:rPr>
          <w:rStyle w:val="Char"/>
          <w:rFonts w:hint="cs"/>
          <w:rtl/>
        </w:rPr>
        <w:t xml:space="preserve"> ويكون بذلك قد أنهى الشوط الأول</w:t>
      </w:r>
      <w:r w:rsidR="00602315">
        <w:rPr>
          <w:rStyle w:val="Char"/>
          <w:rFonts w:hint="cs"/>
          <w:rtl/>
        </w:rPr>
        <w:t>،</w:t>
      </w:r>
      <w:r w:rsidRPr="00E556FC">
        <w:rPr>
          <w:rStyle w:val="Char"/>
          <w:rFonts w:hint="cs"/>
          <w:rtl/>
        </w:rPr>
        <w:t xml:space="preserve"> فينـزل من المروة متجهاً إلى الصفا</w:t>
      </w:r>
      <w:r w:rsidR="00602315">
        <w:rPr>
          <w:rStyle w:val="Char"/>
          <w:rFonts w:hint="cs"/>
          <w:rtl/>
        </w:rPr>
        <w:t>،</w:t>
      </w:r>
      <w:r w:rsidRPr="00E556FC">
        <w:rPr>
          <w:rStyle w:val="Char"/>
          <w:rFonts w:hint="cs"/>
          <w:rtl/>
        </w:rPr>
        <w:t xml:space="preserve"> ويكون بذلك قد بدأ الشوط الثاني</w:t>
      </w:r>
      <w:r w:rsidR="00602315">
        <w:rPr>
          <w:rStyle w:val="Char"/>
          <w:rFonts w:hint="cs"/>
          <w:rtl/>
        </w:rPr>
        <w:t>؛</w:t>
      </w:r>
      <w:r w:rsidRPr="00E556FC">
        <w:rPr>
          <w:rStyle w:val="Char"/>
          <w:rFonts w:hint="cs"/>
          <w:rtl/>
        </w:rPr>
        <w:t xml:space="preserve"> يمشي في موضع مشيه ويسعى في موضع سعيه</w:t>
      </w:r>
      <w:r w:rsidR="00602315">
        <w:rPr>
          <w:rStyle w:val="Char"/>
          <w:rFonts w:hint="cs"/>
          <w:rtl/>
        </w:rPr>
        <w:t>.</w:t>
      </w:r>
      <w:r w:rsidRPr="00E556FC">
        <w:rPr>
          <w:rStyle w:val="Char"/>
          <w:rFonts w:hint="cs"/>
          <w:rtl/>
        </w:rPr>
        <w:t>.. وهكذا حتى يكمل سبعة أشواط</w:t>
      </w:r>
      <w:r w:rsidR="00602315">
        <w:rPr>
          <w:rStyle w:val="Char"/>
          <w:rFonts w:hint="cs"/>
          <w:rtl/>
        </w:rPr>
        <w:t>؛</w:t>
      </w:r>
      <w:r w:rsidRPr="00E556FC">
        <w:rPr>
          <w:rStyle w:val="Char"/>
          <w:rFonts w:hint="cs"/>
          <w:rtl/>
        </w:rPr>
        <w:t xml:space="preserve"> يبدؤها من الصفا</w:t>
      </w:r>
      <w:r w:rsidR="00602315">
        <w:rPr>
          <w:rStyle w:val="Char"/>
          <w:rFonts w:hint="cs"/>
          <w:rtl/>
        </w:rPr>
        <w:t>،</w:t>
      </w:r>
      <w:r w:rsidRPr="00E556FC">
        <w:rPr>
          <w:rStyle w:val="Char"/>
          <w:rFonts w:hint="cs"/>
          <w:rtl/>
        </w:rPr>
        <w:t xml:space="preserve"> ويختمها بالمروة</w:t>
      </w:r>
      <w:r w:rsidR="00602315">
        <w:rPr>
          <w:rStyle w:val="Char"/>
          <w:rFonts w:hint="cs"/>
          <w:rtl/>
        </w:rPr>
        <w:t>،</w:t>
      </w:r>
      <w:r w:rsidRPr="00E556FC">
        <w:rPr>
          <w:rStyle w:val="Char"/>
          <w:rFonts w:hint="cs"/>
          <w:rtl/>
        </w:rPr>
        <w:t xml:space="preserve"> ذهابه من الصفا إلى المروة سعية ورجوعه من المروة إلى الصفا سعية</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Pr>
      </w:pPr>
      <w:r w:rsidRPr="00E556FC">
        <w:rPr>
          <w:rStyle w:val="Char"/>
          <w:rFonts w:hint="cs"/>
          <w:rtl/>
        </w:rPr>
        <w:t>ويستحب أن يشتغل أثناء السعي بالدعاء والذكر أو تلاوة القرآن</w:t>
      </w:r>
      <w:r w:rsidR="00602315">
        <w:rPr>
          <w:rStyle w:val="Char"/>
          <w:rFonts w:hint="cs"/>
          <w:rtl/>
        </w:rPr>
        <w:t>.</w:t>
      </w:r>
    </w:p>
    <w:p w:rsidR="00561193" w:rsidRPr="0063305E" w:rsidRDefault="00561193" w:rsidP="003107D2">
      <w:pPr>
        <w:ind w:firstLine="284"/>
        <w:jc w:val="both"/>
        <w:rPr>
          <w:rStyle w:val="Char"/>
          <w:spacing w:val="-6"/>
          <w:rtl/>
        </w:rPr>
      </w:pPr>
      <w:r w:rsidRPr="0063305E">
        <w:rPr>
          <w:rStyle w:val="Char"/>
          <w:rFonts w:hint="cs"/>
          <w:spacing w:val="-6"/>
          <w:rtl/>
        </w:rPr>
        <w:t>وليس للطواف والسعي دعاء مخصوص</w:t>
      </w:r>
      <w:r w:rsidR="00602315">
        <w:rPr>
          <w:rStyle w:val="Char"/>
          <w:rFonts w:hint="cs"/>
          <w:spacing w:val="-6"/>
          <w:rtl/>
        </w:rPr>
        <w:t>،</w:t>
      </w:r>
      <w:r w:rsidRPr="0063305E">
        <w:rPr>
          <w:rStyle w:val="Char"/>
          <w:rFonts w:hint="cs"/>
          <w:spacing w:val="-6"/>
          <w:rtl/>
        </w:rPr>
        <w:t xml:space="preserve"> بل يدعو بما تيسر له من الأدعية</w:t>
      </w:r>
      <w:r w:rsidR="00602315">
        <w:rPr>
          <w:rStyle w:val="Char"/>
          <w:rFonts w:hint="cs"/>
          <w:spacing w:val="-6"/>
          <w:rtl/>
        </w:rPr>
        <w:t>.</w:t>
      </w:r>
    </w:p>
    <w:p w:rsidR="0010340B" w:rsidRPr="0063305E" w:rsidRDefault="00561193" w:rsidP="003107D2">
      <w:pPr>
        <w:ind w:firstLine="284"/>
        <w:jc w:val="both"/>
        <w:rPr>
          <w:rStyle w:val="Char"/>
          <w:spacing w:val="-6"/>
          <w:rtl/>
        </w:rPr>
      </w:pPr>
      <w:r w:rsidRPr="0063305E">
        <w:rPr>
          <w:rStyle w:val="Char0"/>
          <w:rFonts w:hint="cs"/>
          <w:spacing w:val="-6"/>
          <w:rtl/>
        </w:rPr>
        <w:lastRenderedPageBreak/>
        <w:t>وشروط صحة السعي</w:t>
      </w:r>
      <w:r w:rsidR="00602315">
        <w:rPr>
          <w:rStyle w:val="Char0"/>
          <w:rFonts w:hint="cs"/>
          <w:spacing w:val="-6"/>
          <w:rtl/>
        </w:rPr>
        <w:t xml:space="preserve">: </w:t>
      </w:r>
      <w:r w:rsidRPr="0063305E">
        <w:rPr>
          <w:rStyle w:val="Char"/>
          <w:rFonts w:hint="cs"/>
          <w:spacing w:val="-6"/>
          <w:rtl/>
        </w:rPr>
        <w:t>النية</w:t>
      </w:r>
      <w:r w:rsidR="00602315">
        <w:rPr>
          <w:rStyle w:val="Char"/>
          <w:rFonts w:hint="cs"/>
          <w:spacing w:val="-6"/>
          <w:rtl/>
        </w:rPr>
        <w:t>،</w:t>
      </w:r>
      <w:r w:rsidRPr="0063305E">
        <w:rPr>
          <w:rStyle w:val="Char"/>
          <w:rFonts w:hint="cs"/>
          <w:spacing w:val="-6"/>
          <w:rtl/>
        </w:rPr>
        <w:t xml:space="preserve"> واستكمال ما بين الصفا والمروة</w:t>
      </w:r>
      <w:r w:rsidR="00602315">
        <w:rPr>
          <w:rStyle w:val="Char"/>
          <w:rFonts w:hint="cs"/>
          <w:spacing w:val="-6"/>
          <w:rtl/>
        </w:rPr>
        <w:t>،</w:t>
      </w:r>
      <w:r w:rsidRPr="0063305E">
        <w:rPr>
          <w:rStyle w:val="Char"/>
          <w:rFonts w:hint="cs"/>
          <w:spacing w:val="-6"/>
          <w:rtl/>
        </w:rPr>
        <w:t xml:space="preserve"> وتقدم طواف </w:t>
      </w:r>
      <w:r w:rsidRPr="0063305E">
        <w:rPr>
          <w:rStyle w:val="Char"/>
          <w:spacing w:val="-6"/>
          <w:rtl/>
        </w:rPr>
        <w:t xml:space="preserve">نسك </w:t>
      </w:r>
      <w:r w:rsidRPr="0063305E">
        <w:rPr>
          <w:rStyle w:val="Char"/>
          <w:rFonts w:hint="cs"/>
          <w:spacing w:val="-6"/>
          <w:rtl/>
        </w:rPr>
        <w:t>عليه</w:t>
      </w:r>
      <w:r w:rsidR="00602315">
        <w:rPr>
          <w:rStyle w:val="Char"/>
          <w:rFonts w:hint="cs"/>
          <w:spacing w:val="-6"/>
          <w:rtl/>
        </w:rPr>
        <w:t>،</w:t>
      </w:r>
      <w:r w:rsidRPr="0063305E">
        <w:rPr>
          <w:rStyle w:val="Char"/>
          <w:spacing w:val="-6"/>
          <w:rtl/>
        </w:rPr>
        <w:t xml:space="preserve"> والموالاة بين الأشواط إلا لفاصل يسير</w:t>
      </w:r>
      <w:r w:rsidR="00602315">
        <w:rPr>
          <w:rStyle w:val="Char"/>
          <w:rFonts w:hint="cs"/>
          <w:spacing w:val="-6"/>
          <w:rtl/>
        </w:rPr>
        <w:t>،</w:t>
      </w:r>
      <w:r w:rsidRPr="0063305E">
        <w:rPr>
          <w:rStyle w:val="Char"/>
          <w:spacing w:val="-6"/>
          <w:rtl/>
        </w:rPr>
        <w:t xml:space="preserve"> والمشي إلا لحاجة</w:t>
      </w:r>
      <w:r w:rsidR="00602315">
        <w:rPr>
          <w:rStyle w:val="Char"/>
          <w:rFonts w:hint="cs"/>
          <w:spacing w:val="-6"/>
          <w:rtl/>
        </w:rPr>
        <w:t>.</w:t>
      </w:r>
    </w:p>
    <w:p w:rsidR="0010340B" w:rsidRDefault="00561193" w:rsidP="0063305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561193" w:rsidRPr="00561193" w:rsidRDefault="00561193" w:rsidP="00675E62">
      <w:pPr>
        <w:pStyle w:val="a6"/>
        <w:rPr>
          <w:rtl/>
        </w:rPr>
      </w:pPr>
      <w:bookmarkStart w:id="138" w:name="_Toc459657401"/>
      <w:r w:rsidRPr="00561193">
        <w:rPr>
          <w:rFonts w:hint="cs"/>
          <w:rtl/>
        </w:rPr>
        <w:t>أحكام أيام التشريق</w:t>
      </w:r>
      <w:r w:rsidR="00602315">
        <w:rPr>
          <w:rFonts w:hint="cs"/>
          <w:rtl/>
        </w:rPr>
        <w:t>،</w:t>
      </w:r>
      <w:r w:rsidRPr="00561193">
        <w:rPr>
          <w:rFonts w:hint="cs"/>
          <w:rtl/>
        </w:rPr>
        <w:t xml:space="preserve"> وطواف الوداع</w:t>
      </w:r>
      <w:bookmarkEnd w:id="138"/>
    </w:p>
    <w:p w:rsidR="00561193" w:rsidRPr="00E556FC" w:rsidRDefault="00561193" w:rsidP="003107D2">
      <w:pPr>
        <w:ind w:firstLine="284"/>
        <w:jc w:val="both"/>
        <w:rPr>
          <w:rStyle w:val="Char"/>
          <w:rtl/>
        </w:rPr>
      </w:pPr>
      <w:r w:rsidRPr="00E556FC">
        <w:rPr>
          <w:rStyle w:val="Char"/>
          <w:rFonts w:hint="cs"/>
          <w:rtl/>
        </w:rPr>
        <w:t>بعد طواف الإفاضة يوم العيد يرجع إلى منى</w:t>
      </w:r>
      <w:r w:rsidR="00602315">
        <w:rPr>
          <w:rStyle w:val="Char"/>
          <w:rFonts w:hint="cs"/>
          <w:rtl/>
        </w:rPr>
        <w:t>،</w:t>
      </w:r>
      <w:r w:rsidRPr="00E556FC">
        <w:rPr>
          <w:rStyle w:val="Char"/>
          <w:rFonts w:hint="cs"/>
          <w:rtl/>
        </w:rPr>
        <w:t xml:space="preserve"> ويبيت بها وجوباً</w:t>
      </w:r>
      <w:r w:rsidR="00602315">
        <w:rPr>
          <w:rStyle w:val="Char"/>
          <w:rFonts w:hint="cs"/>
          <w:rtl/>
        </w:rPr>
        <w:t>؛</w:t>
      </w:r>
      <w:r w:rsidRPr="00E556FC">
        <w:rPr>
          <w:rStyle w:val="Char"/>
          <w:rFonts w:hint="cs"/>
          <w:rtl/>
        </w:rPr>
        <w:t xml:space="preserve"> لحديث عاصم بن عدي </w:t>
      </w:r>
      <w:r w:rsidR="004A37C9" w:rsidRPr="00B74610">
        <w:rPr>
          <w:rStyle w:val="Char"/>
          <w:rFonts w:ascii="CTraditional Arabic" w:hAnsi="CTraditional Arabic" w:cs="CTraditional Arabic"/>
          <w:sz w:val="28"/>
          <w:szCs w:val="28"/>
          <w:rtl/>
        </w:rPr>
        <w:t>س</w:t>
      </w:r>
      <w:r w:rsidRPr="00E556FC">
        <w:rPr>
          <w:rStyle w:val="Char"/>
          <w:rFonts w:hint="cs"/>
          <w:rtl/>
        </w:rPr>
        <w:t xml:space="preserve"> أن النبي </w:t>
      </w:r>
      <w:r w:rsidR="004A37C9" w:rsidRPr="00B74610">
        <w:rPr>
          <w:rStyle w:val="Char"/>
          <w:rFonts w:ascii="CTraditional Arabic" w:hAnsi="CTraditional Arabic" w:cs="CTraditional Arabic"/>
          <w:sz w:val="28"/>
          <w:szCs w:val="28"/>
          <w:rtl/>
        </w:rPr>
        <w:t>ج</w:t>
      </w:r>
      <w:r w:rsidRPr="00E556FC">
        <w:rPr>
          <w:rStyle w:val="Char"/>
          <w:rFonts w:hint="cs"/>
          <w:rtl/>
        </w:rPr>
        <w:t xml:space="preserve"> </w:t>
      </w:r>
      <w:r w:rsidR="00497A59">
        <w:rPr>
          <w:rStyle w:val="Char"/>
          <w:rFonts w:hint="cs"/>
          <w:rtl/>
        </w:rPr>
        <w:t>((</w:t>
      </w:r>
      <w:r w:rsidRPr="001D0AFB">
        <w:rPr>
          <w:rStyle w:val="Char5"/>
          <w:rFonts w:hint="cs"/>
          <w:rtl/>
        </w:rPr>
        <w:t xml:space="preserve">رخَّص لرعاء الإبل في البيتوتة </w:t>
      </w:r>
      <w:r w:rsidRPr="0063305E">
        <w:rPr>
          <w:rStyle w:val="Char5"/>
          <w:rFonts w:hint="cs"/>
          <w:spacing w:val="-6"/>
          <w:rtl/>
        </w:rPr>
        <w:t>خارج منى</w:t>
      </w:r>
      <w:r w:rsidR="00497A59" w:rsidRPr="0063305E">
        <w:rPr>
          <w:rStyle w:val="Char"/>
          <w:rFonts w:hint="cs"/>
          <w:spacing w:val="-6"/>
          <w:rtl/>
        </w:rPr>
        <w:t>))</w:t>
      </w:r>
      <w:r w:rsidRPr="0063305E">
        <w:rPr>
          <w:rStyle w:val="Char"/>
          <w:rFonts w:hint="cs"/>
          <w:spacing w:val="-6"/>
          <w:rtl/>
        </w:rPr>
        <w:t xml:space="preserve"> رواه الخمسة وصححه الترمذي</w:t>
      </w:r>
      <w:r w:rsidR="00602315">
        <w:rPr>
          <w:rStyle w:val="Char"/>
          <w:rFonts w:hint="cs"/>
          <w:spacing w:val="-6"/>
          <w:rtl/>
        </w:rPr>
        <w:t>،</w:t>
      </w:r>
      <w:r w:rsidRPr="0063305E">
        <w:rPr>
          <w:rStyle w:val="Char"/>
          <w:rFonts w:hint="cs"/>
          <w:spacing w:val="-6"/>
          <w:rtl/>
        </w:rPr>
        <w:t xml:space="preserve"> ولأن العباس استأذن النبي </w:t>
      </w:r>
      <w:r w:rsidR="004A37C9" w:rsidRPr="00B74610">
        <w:rPr>
          <w:rStyle w:val="Char"/>
          <w:rFonts w:ascii="CTraditional Arabic" w:hAnsi="CTraditional Arabic" w:cs="CTraditional Arabic"/>
          <w:spacing w:val="-6"/>
          <w:sz w:val="28"/>
          <w:szCs w:val="28"/>
          <w:rtl/>
        </w:rPr>
        <w:t>ج</w:t>
      </w:r>
      <w:r w:rsidRPr="00E556FC">
        <w:rPr>
          <w:rStyle w:val="Char"/>
          <w:rFonts w:hint="cs"/>
          <w:rtl/>
        </w:rPr>
        <w:t xml:space="preserve"> أن يبيت بمكة ليالي منى من أجل سقايته</w:t>
      </w:r>
      <w:r w:rsidR="00602315">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ولقول عمر </w:t>
      </w:r>
      <w:r w:rsidR="004A37C9" w:rsidRPr="00B74610">
        <w:rPr>
          <w:rStyle w:val="Char"/>
          <w:rFonts w:ascii="CTraditional Arabic" w:hAnsi="CTraditional Arabic" w:cs="CTraditional Arabic"/>
          <w:sz w:val="28"/>
          <w:szCs w:val="28"/>
          <w:rtl/>
        </w:rPr>
        <w:t>س</w:t>
      </w:r>
      <w:r w:rsidR="00602315">
        <w:rPr>
          <w:rStyle w:val="Char"/>
          <w:rFonts w:hint="cs"/>
          <w:rtl/>
        </w:rPr>
        <w:t>: (</w:t>
      </w:r>
      <w:r w:rsidRPr="00E556FC">
        <w:rPr>
          <w:rStyle w:val="Char"/>
          <w:rFonts w:hint="cs"/>
          <w:rtl/>
        </w:rPr>
        <w:t>لا يبيتنَّ أحد من الحاج ليالي منى من وراء العقبة</w:t>
      </w:r>
      <w:r w:rsidR="00602315">
        <w:rPr>
          <w:rStyle w:val="Char"/>
          <w:rFonts w:hint="cs"/>
          <w:rtl/>
        </w:rPr>
        <w:t>)</w:t>
      </w:r>
      <w:r w:rsidRPr="00E556FC">
        <w:rPr>
          <w:rStyle w:val="Char"/>
          <w:rFonts w:hint="cs"/>
          <w:rtl/>
        </w:rPr>
        <w:t xml:space="preserve"> رواه مالكٌ بسندٍ صحيح</w:t>
      </w:r>
      <w:r w:rsidR="00602315">
        <w:rPr>
          <w:rStyle w:val="Char"/>
          <w:rFonts w:hint="cs"/>
          <w:rtl/>
        </w:rPr>
        <w:t>.</w:t>
      </w:r>
      <w:r w:rsidRPr="00E556FC">
        <w:rPr>
          <w:rStyle w:val="Char"/>
          <w:rFonts w:hint="cs"/>
          <w:rtl/>
        </w:rPr>
        <w:t xml:space="preserve"> فيبيت بمنى ثلاث ليال إن لم يتعجَّل</w:t>
      </w:r>
      <w:r w:rsidR="00602315">
        <w:rPr>
          <w:rStyle w:val="Char"/>
          <w:rFonts w:hint="cs"/>
          <w:rtl/>
        </w:rPr>
        <w:t>،</w:t>
      </w:r>
      <w:r w:rsidRPr="00E556FC">
        <w:rPr>
          <w:rStyle w:val="Char"/>
          <w:rFonts w:hint="cs"/>
          <w:rtl/>
        </w:rPr>
        <w:t xml:space="preserve"> وإن تعجَّل بات ليلتين</w:t>
      </w:r>
      <w:r w:rsidR="00602315">
        <w:rPr>
          <w:rStyle w:val="Char"/>
          <w:rFonts w:hint="cs"/>
          <w:rtl/>
        </w:rPr>
        <w:t xml:space="preserve">: </w:t>
      </w:r>
      <w:r w:rsidRPr="00E556FC">
        <w:rPr>
          <w:rStyle w:val="Char"/>
          <w:rFonts w:hint="cs"/>
          <w:rtl/>
        </w:rPr>
        <w:t>ليلة الحادي عشر وليلة الثاني عشر</w:t>
      </w:r>
      <w:r w:rsidR="00602315">
        <w:rPr>
          <w:rStyle w:val="Char"/>
          <w:rFonts w:hint="cs"/>
          <w:rtl/>
        </w:rPr>
        <w:t>،</w:t>
      </w:r>
      <w:r w:rsidRPr="00E556FC">
        <w:rPr>
          <w:rStyle w:val="Char"/>
          <w:rFonts w:hint="cs"/>
          <w:rtl/>
        </w:rPr>
        <w:t xml:space="preserve"> وقدر الواجب معظم الليل</w:t>
      </w:r>
      <w:r w:rsidR="00602315">
        <w:rPr>
          <w:rStyle w:val="Char"/>
          <w:rFonts w:hint="cs"/>
          <w:rtl/>
        </w:rPr>
        <w:t>.</w:t>
      </w:r>
      <w:r w:rsidRPr="00E556FC">
        <w:rPr>
          <w:rStyle w:val="Char"/>
          <w:rFonts w:hint="cs"/>
          <w:rtl/>
        </w:rPr>
        <w:t xml:space="preserve"> ويصلي الصلوات فيها قصراً بلا جمع</w:t>
      </w:r>
      <w:r w:rsidR="00602315">
        <w:rPr>
          <w:rStyle w:val="Char"/>
          <w:rFonts w:hint="cs"/>
          <w:rtl/>
        </w:rPr>
        <w:t>،</w:t>
      </w:r>
      <w:r w:rsidRPr="00E556FC">
        <w:rPr>
          <w:rStyle w:val="Char"/>
          <w:rFonts w:hint="cs"/>
          <w:rtl/>
        </w:rPr>
        <w:t xml:space="preserve"> بل كل صلاة في وقتها</w:t>
      </w:r>
      <w:r w:rsidR="00602315">
        <w:rPr>
          <w:rStyle w:val="Char"/>
          <w:rFonts w:hint="cs"/>
          <w:rtl/>
        </w:rPr>
        <w:t>.</w:t>
      </w:r>
    </w:p>
    <w:p w:rsidR="00561193" w:rsidRPr="00E556FC" w:rsidRDefault="00561193" w:rsidP="003107D2">
      <w:pPr>
        <w:ind w:firstLine="284"/>
        <w:jc w:val="both"/>
        <w:rPr>
          <w:rStyle w:val="Char"/>
        </w:rPr>
      </w:pPr>
      <w:r w:rsidRPr="002F3428">
        <w:rPr>
          <w:rStyle w:val="Char"/>
          <w:rFonts w:hint="cs"/>
          <w:spacing w:val="-4"/>
          <w:rtl/>
        </w:rPr>
        <w:t>ويرمي الجمرات الثلاث كل يوم من أيام التشريق بعد الزوال</w:t>
      </w:r>
      <w:r w:rsidR="00602315" w:rsidRPr="002F3428">
        <w:rPr>
          <w:rStyle w:val="Char"/>
          <w:rFonts w:hint="cs"/>
          <w:spacing w:val="-4"/>
          <w:rtl/>
        </w:rPr>
        <w:t>؛</w:t>
      </w:r>
      <w:r w:rsidRPr="002F3428">
        <w:rPr>
          <w:rStyle w:val="Char"/>
          <w:rFonts w:hint="cs"/>
          <w:spacing w:val="-4"/>
          <w:rtl/>
        </w:rPr>
        <w:t xml:space="preserve"> لحديث جابر</w:t>
      </w:r>
      <w:r w:rsidR="004A37C9" w:rsidRPr="002F3428">
        <w:rPr>
          <w:rStyle w:val="Char"/>
          <w:rFonts w:ascii="CTraditional Arabic" w:hAnsi="CTraditional Arabic" w:cs="CTraditional Arabic"/>
          <w:spacing w:val="-4"/>
          <w:sz w:val="28"/>
          <w:szCs w:val="28"/>
          <w:rtl/>
        </w:rPr>
        <w:t>س</w:t>
      </w:r>
      <w:r w:rsidR="00602315" w:rsidRPr="002F3428">
        <w:rPr>
          <w:rStyle w:val="Char"/>
          <w:rFonts w:hint="cs"/>
          <w:spacing w:val="-4"/>
          <w:rtl/>
        </w:rPr>
        <w:t>:</w:t>
      </w:r>
      <w:r w:rsidR="00602315">
        <w:rPr>
          <w:rStyle w:val="Char"/>
          <w:rFonts w:hint="cs"/>
          <w:rtl/>
        </w:rPr>
        <w:t xml:space="preserve"> </w:t>
      </w:r>
      <w:r w:rsidR="00497A59">
        <w:rPr>
          <w:rStyle w:val="Char"/>
          <w:rFonts w:hint="cs"/>
          <w:rtl/>
        </w:rPr>
        <w:t>((</w:t>
      </w:r>
      <w:r w:rsidRPr="00B74610">
        <w:rPr>
          <w:rStyle w:val="Char5"/>
          <w:rFonts w:hint="cs"/>
          <w:rtl/>
        </w:rPr>
        <w:t xml:space="preserve">رمى رسول الله </w:t>
      </w:r>
      <w:r w:rsidR="004A37C9" w:rsidRPr="00B74610">
        <w:rPr>
          <w:rStyle w:val="Char5"/>
          <w:rFonts w:ascii="CTraditional Arabic" w:hAnsi="CTraditional Arabic" w:cs="CTraditional Arabic"/>
          <w:sz w:val="28"/>
          <w:szCs w:val="28"/>
          <w:rtl/>
        </w:rPr>
        <w:t>ج</w:t>
      </w:r>
      <w:r w:rsidRPr="00B74610">
        <w:rPr>
          <w:rStyle w:val="Char5"/>
          <w:rFonts w:hint="cs"/>
          <w:rtl/>
        </w:rPr>
        <w:t xml:space="preserve"> الجمرة يوم النحر ضحى</w:t>
      </w:r>
      <w:r w:rsidR="00602315" w:rsidRPr="00B74610">
        <w:rPr>
          <w:rStyle w:val="Char5"/>
          <w:rFonts w:hint="cs"/>
          <w:rtl/>
        </w:rPr>
        <w:t>،</w:t>
      </w:r>
      <w:r w:rsidRPr="00B74610">
        <w:rPr>
          <w:rStyle w:val="Char5"/>
          <w:rFonts w:hint="cs"/>
          <w:rtl/>
        </w:rPr>
        <w:t xml:space="preserve"> وأما بعد ذلك فإذا زالت الشمس</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وقال ابن عمر-</w:t>
      </w:r>
      <w:r w:rsidR="004A37C9" w:rsidRPr="00B74610">
        <w:rPr>
          <w:rStyle w:val="Char"/>
          <w:rFonts w:ascii="CTraditional Arabic" w:hAnsi="CTraditional Arabic" w:cs="CTraditional Arabic" w:hint="cs"/>
          <w:sz w:val="28"/>
          <w:szCs w:val="28"/>
          <w:rtl/>
        </w:rPr>
        <w:t>ب</w:t>
      </w:r>
      <w:r w:rsidRPr="00E556FC">
        <w:rPr>
          <w:rStyle w:val="Char"/>
          <w:rFonts w:hint="cs"/>
          <w:rtl/>
        </w:rPr>
        <w:t>-</w:t>
      </w:r>
      <w:r w:rsidR="00602315">
        <w:rPr>
          <w:rStyle w:val="Char"/>
          <w:rFonts w:hint="cs"/>
          <w:rtl/>
        </w:rPr>
        <w:t>: (</w:t>
      </w:r>
      <w:r w:rsidRPr="00B74610">
        <w:rPr>
          <w:rStyle w:val="Char5"/>
          <w:rFonts w:hint="cs"/>
          <w:rtl/>
        </w:rPr>
        <w:t>كنا نتحين</w:t>
      </w:r>
      <w:r w:rsidR="00602315" w:rsidRPr="00B74610">
        <w:rPr>
          <w:rStyle w:val="Char5"/>
          <w:rFonts w:hint="cs"/>
          <w:rtl/>
        </w:rPr>
        <w:t>،</w:t>
      </w:r>
      <w:r w:rsidRPr="00B74610">
        <w:rPr>
          <w:rStyle w:val="Char5"/>
          <w:rFonts w:hint="cs"/>
          <w:rtl/>
        </w:rPr>
        <w:t xml:space="preserve"> فإذا زالت الشمس رمينا</w:t>
      </w:r>
      <w:r w:rsidR="00602315">
        <w:rPr>
          <w:rStyle w:val="Char"/>
          <w:rFonts w:hint="cs"/>
          <w:rtl/>
        </w:rPr>
        <w:t>)</w:t>
      </w:r>
      <w:r w:rsidRPr="00E556FC">
        <w:rPr>
          <w:rStyle w:val="Char"/>
          <w:rFonts w:hint="cs"/>
          <w:rtl/>
        </w:rPr>
        <w:t xml:space="preserve"> رواه البخاري وأبو داود</w:t>
      </w:r>
      <w:r w:rsidR="00602315">
        <w:rPr>
          <w:rStyle w:val="Char"/>
          <w:rFonts w:hint="cs"/>
          <w:rtl/>
        </w:rPr>
        <w:t>،</w:t>
      </w:r>
      <w:r w:rsidRPr="00E556FC">
        <w:rPr>
          <w:rStyle w:val="Char"/>
          <w:rFonts w:hint="cs"/>
          <w:rtl/>
        </w:rPr>
        <w:t xml:space="preserve"> وقوله</w:t>
      </w:r>
      <w:r w:rsidR="00602315">
        <w:rPr>
          <w:rStyle w:val="Char"/>
          <w:rFonts w:hint="cs"/>
          <w:rtl/>
        </w:rPr>
        <w:t>: (</w:t>
      </w:r>
      <w:r w:rsidRPr="00E556FC">
        <w:rPr>
          <w:rStyle w:val="Char"/>
          <w:rFonts w:hint="cs"/>
          <w:rtl/>
        </w:rPr>
        <w:t>نتحين</w:t>
      </w:r>
      <w:r w:rsidR="00602315">
        <w:rPr>
          <w:rStyle w:val="Char"/>
          <w:rFonts w:hint="cs"/>
          <w:rtl/>
        </w:rPr>
        <w:t>)</w:t>
      </w:r>
      <w:r w:rsidRPr="00E556FC">
        <w:rPr>
          <w:rStyle w:val="Char"/>
          <w:rFonts w:hint="cs"/>
          <w:rtl/>
        </w:rPr>
        <w:t xml:space="preserve"> أي</w:t>
      </w:r>
      <w:r w:rsidR="00602315">
        <w:rPr>
          <w:rStyle w:val="Char"/>
          <w:rFonts w:hint="cs"/>
          <w:rtl/>
        </w:rPr>
        <w:t xml:space="preserve">: </w:t>
      </w:r>
      <w:r w:rsidRPr="00E556FC">
        <w:rPr>
          <w:rStyle w:val="Char"/>
          <w:rFonts w:hint="cs"/>
          <w:rtl/>
        </w:rPr>
        <w:t>نراقب الوقت المطلوب</w:t>
      </w:r>
      <w:r w:rsidR="00602315">
        <w:rPr>
          <w:rStyle w:val="Char"/>
          <w:rFonts w:hint="cs"/>
          <w:rtl/>
        </w:rPr>
        <w:t>،</w:t>
      </w:r>
      <w:r w:rsidRPr="00E556FC">
        <w:rPr>
          <w:rStyle w:val="Char"/>
          <w:rFonts w:hint="cs"/>
          <w:rtl/>
        </w:rPr>
        <w:t xml:space="preserve"> ولقوله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1D0AFB">
        <w:rPr>
          <w:rStyle w:val="Char5"/>
          <w:rFonts w:hint="cs"/>
          <w:rtl/>
        </w:rPr>
        <w:t>لتأخذوا عني مناسككم</w:t>
      </w:r>
      <w:r w:rsidR="00497A59">
        <w:rPr>
          <w:rStyle w:val="Char"/>
          <w:rFonts w:hint="cs"/>
          <w:rtl/>
        </w:rPr>
        <w:t>))</w:t>
      </w:r>
      <w:r w:rsidR="00602315">
        <w:rPr>
          <w:rStyle w:val="Char"/>
          <w:rFonts w:hint="cs"/>
          <w:rtl/>
        </w:rPr>
        <w:t>.</w:t>
      </w:r>
      <w:r w:rsidRPr="00E556FC">
        <w:rPr>
          <w:rStyle w:val="Char"/>
          <w:rFonts w:hint="cs"/>
          <w:rtl/>
        </w:rPr>
        <w:t xml:space="preserve"> </w:t>
      </w:r>
    </w:p>
    <w:p w:rsidR="00561193" w:rsidRPr="00E556FC" w:rsidRDefault="00561193" w:rsidP="003107D2">
      <w:pPr>
        <w:ind w:firstLine="284"/>
        <w:jc w:val="both"/>
        <w:rPr>
          <w:rStyle w:val="Char"/>
          <w:rtl/>
        </w:rPr>
      </w:pPr>
      <w:r w:rsidRPr="00E556FC">
        <w:rPr>
          <w:rStyle w:val="Char"/>
          <w:rFonts w:hint="cs"/>
          <w:rtl/>
        </w:rPr>
        <w:t>فالرمي في اليوم الحادي عشر وما بعده يبدأ وقته بعد الزوال</w:t>
      </w:r>
      <w:r w:rsidR="00602315">
        <w:rPr>
          <w:rStyle w:val="Char"/>
          <w:rFonts w:hint="cs"/>
          <w:rtl/>
        </w:rPr>
        <w:t>،</w:t>
      </w:r>
      <w:r w:rsidRPr="00E556FC">
        <w:rPr>
          <w:rStyle w:val="Char"/>
          <w:rFonts w:hint="cs"/>
          <w:rtl/>
        </w:rPr>
        <w:t xml:space="preserve"> وقبله لا يجزئ</w:t>
      </w:r>
      <w:r w:rsidR="00602315">
        <w:rPr>
          <w:rStyle w:val="Char"/>
          <w:rFonts w:hint="cs"/>
          <w:rtl/>
        </w:rPr>
        <w:t>؛</w:t>
      </w:r>
      <w:r w:rsidRPr="00E556FC">
        <w:rPr>
          <w:rStyle w:val="Char"/>
          <w:rFonts w:hint="cs"/>
          <w:rtl/>
        </w:rPr>
        <w:t xml:space="preserve"> لهذه الأحاديث</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lastRenderedPageBreak/>
        <w:t>فيبدأ بالجمرة الأولى التي تلي مسجد الخيف</w:t>
      </w:r>
      <w:r w:rsidR="00602315">
        <w:rPr>
          <w:rStyle w:val="Char"/>
          <w:rFonts w:hint="cs"/>
          <w:rtl/>
        </w:rPr>
        <w:t>،</w:t>
      </w:r>
      <w:r w:rsidRPr="00E556FC">
        <w:rPr>
          <w:rStyle w:val="Char"/>
          <w:rFonts w:hint="cs"/>
          <w:rtl/>
        </w:rPr>
        <w:t xml:space="preserve"> فيرميها بسبع حصيات واحدة بعد واحدة</w:t>
      </w:r>
      <w:r w:rsidR="00602315">
        <w:rPr>
          <w:rStyle w:val="Char"/>
          <w:rFonts w:hint="cs"/>
          <w:rtl/>
        </w:rPr>
        <w:t>،</w:t>
      </w:r>
      <w:r w:rsidRPr="00E556FC">
        <w:rPr>
          <w:rStyle w:val="Char"/>
          <w:rFonts w:hint="cs"/>
          <w:rtl/>
        </w:rPr>
        <w:t xml:space="preserve"> ويقول مع كل حصاة</w:t>
      </w:r>
      <w:r w:rsidR="00602315">
        <w:rPr>
          <w:rStyle w:val="Char"/>
          <w:rFonts w:hint="cs"/>
          <w:rtl/>
        </w:rPr>
        <w:t xml:space="preserve">: </w:t>
      </w:r>
      <w:r w:rsidR="00497A59">
        <w:rPr>
          <w:rStyle w:val="Char"/>
          <w:rFonts w:hint="cs"/>
          <w:rtl/>
        </w:rPr>
        <w:t>((</w:t>
      </w:r>
      <w:r w:rsidRPr="00E556FC">
        <w:rPr>
          <w:rStyle w:val="Char"/>
          <w:rFonts w:hint="cs"/>
          <w:rtl/>
        </w:rPr>
        <w:t>الله أكبر</w:t>
      </w:r>
      <w:r w:rsidR="00497A59">
        <w:rPr>
          <w:rStyle w:val="Char"/>
          <w:rFonts w:hint="cs"/>
          <w:rtl/>
        </w:rPr>
        <w:t>))</w:t>
      </w:r>
      <w:r w:rsidRPr="00E556FC">
        <w:rPr>
          <w:rStyle w:val="Char"/>
          <w:rFonts w:hint="cs"/>
          <w:rtl/>
        </w:rPr>
        <w:t xml:space="preserve"> ثم يتقدم على الجمرة أمامها</w:t>
      </w:r>
      <w:r w:rsidR="00602315">
        <w:rPr>
          <w:rStyle w:val="Char"/>
          <w:rFonts w:hint="cs"/>
          <w:rtl/>
        </w:rPr>
        <w:t>،</w:t>
      </w:r>
      <w:r w:rsidRPr="00E556FC">
        <w:rPr>
          <w:rStyle w:val="Char"/>
          <w:rFonts w:hint="cs"/>
          <w:rtl/>
        </w:rPr>
        <w:t xml:space="preserve"> حتى يسهل فيقوم مستقبل القبلة</w:t>
      </w:r>
      <w:r w:rsidR="00602315">
        <w:rPr>
          <w:rStyle w:val="Char"/>
          <w:rFonts w:hint="cs"/>
          <w:rtl/>
        </w:rPr>
        <w:t>،</w:t>
      </w:r>
      <w:r w:rsidRPr="00E556FC">
        <w:rPr>
          <w:rStyle w:val="Char"/>
          <w:rFonts w:hint="cs"/>
          <w:rtl/>
        </w:rPr>
        <w:t xml:space="preserve"> ثم يرفع يديه ويدعو طويلاً بقدر سورة البقرة</w:t>
      </w:r>
      <w:r w:rsidR="00602315">
        <w:rPr>
          <w:rStyle w:val="Char"/>
          <w:rFonts w:hint="cs"/>
          <w:rtl/>
        </w:rPr>
        <w:t>،</w:t>
      </w:r>
      <w:r w:rsidRPr="00E556FC">
        <w:rPr>
          <w:rStyle w:val="Char"/>
          <w:rFonts w:hint="cs"/>
          <w:rtl/>
        </w:rPr>
        <w:t xml:space="preserve"> ثم يأتي إلى الجمرة الوسطى</w:t>
      </w:r>
      <w:r w:rsidR="00602315">
        <w:rPr>
          <w:rStyle w:val="Char"/>
          <w:rFonts w:hint="cs"/>
          <w:rtl/>
        </w:rPr>
        <w:t>،</w:t>
      </w:r>
      <w:r w:rsidRPr="00E556FC">
        <w:rPr>
          <w:rStyle w:val="Char"/>
          <w:rFonts w:hint="cs"/>
          <w:rtl/>
        </w:rPr>
        <w:t xml:space="preserve"> فيرميها كذلك</w:t>
      </w:r>
      <w:r w:rsidR="00602315">
        <w:rPr>
          <w:rStyle w:val="Char"/>
          <w:rFonts w:hint="cs"/>
          <w:rtl/>
        </w:rPr>
        <w:t>،</w:t>
      </w:r>
      <w:r w:rsidRPr="00E556FC">
        <w:rPr>
          <w:rStyle w:val="Char"/>
          <w:rFonts w:hint="cs"/>
          <w:rtl/>
        </w:rPr>
        <w:t xml:space="preserve"> ثم ينحدر ذات اليسار فيقف مستقبل القبلة رافعاً يديه</w:t>
      </w:r>
      <w:r w:rsidR="00602315">
        <w:rPr>
          <w:rStyle w:val="Char"/>
          <w:rFonts w:hint="cs"/>
          <w:rtl/>
        </w:rPr>
        <w:t>،</w:t>
      </w:r>
      <w:r w:rsidRPr="00E556FC">
        <w:rPr>
          <w:rStyle w:val="Char"/>
          <w:rFonts w:hint="cs"/>
          <w:rtl/>
        </w:rPr>
        <w:t xml:space="preserve"> فيستبطن الوادي ويستعرض الجمرة</w:t>
      </w:r>
      <w:r w:rsidR="00602315">
        <w:rPr>
          <w:rStyle w:val="Char"/>
          <w:rFonts w:hint="cs"/>
          <w:rtl/>
        </w:rPr>
        <w:t>،</w:t>
      </w:r>
      <w:r w:rsidRPr="00E556FC">
        <w:rPr>
          <w:rStyle w:val="Char"/>
          <w:rFonts w:hint="cs"/>
          <w:rtl/>
        </w:rPr>
        <w:t xml:space="preserve"> فيجعل البيت عن يساره</w:t>
      </w:r>
      <w:r w:rsidR="00602315">
        <w:rPr>
          <w:rStyle w:val="Char"/>
          <w:rFonts w:hint="cs"/>
          <w:rtl/>
        </w:rPr>
        <w:t>،</w:t>
      </w:r>
      <w:r w:rsidRPr="00E556FC">
        <w:rPr>
          <w:rStyle w:val="Char"/>
          <w:rFonts w:hint="cs"/>
          <w:rtl/>
        </w:rPr>
        <w:t xml:space="preserve"> ومنى عن يمينه فيرميها بسبع حصيات</w:t>
      </w:r>
      <w:r w:rsidR="00602315">
        <w:rPr>
          <w:rStyle w:val="Char"/>
          <w:rFonts w:hint="cs"/>
          <w:rtl/>
        </w:rPr>
        <w:t>.</w:t>
      </w:r>
      <w:r w:rsidRPr="00E556FC">
        <w:rPr>
          <w:rStyle w:val="Char"/>
          <w:rFonts w:hint="cs"/>
          <w:rtl/>
        </w:rPr>
        <w:t>.. فإذا أكمل الرمي رجع من فوره</w:t>
      </w:r>
      <w:r w:rsidR="00602315">
        <w:rPr>
          <w:rStyle w:val="Char"/>
          <w:rFonts w:hint="cs"/>
          <w:rtl/>
        </w:rPr>
        <w:t>،</w:t>
      </w:r>
      <w:r w:rsidRPr="00E556FC">
        <w:rPr>
          <w:rStyle w:val="Char"/>
          <w:rFonts w:hint="cs"/>
          <w:rtl/>
        </w:rPr>
        <w:t xml:space="preserve"> ولم يقف عند جمرة العقبة</w:t>
      </w:r>
      <w:r w:rsidR="00602315">
        <w:rPr>
          <w:rStyle w:val="Char"/>
          <w:rFonts w:hint="cs"/>
          <w:rtl/>
        </w:rPr>
        <w:t>،</w:t>
      </w:r>
      <w:r w:rsidRPr="00E556FC">
        <w:rPr>
          <w:rStyle w:val="Char"/>
          <w:rFonts w:hint="cs"/>
          <w:rtl/>
        </w:rPr>
        <w:t xml:space="preserve"> فقيل</w:t>
      </w:r>
      <w:r w:rsidR="00602315">
        <w:rPr>
          <w:rStyle w:val="Char"/>
          <w:rFonts w:hint="cs"/>
          <w:rtl/>
        </w:rPr>
        <w:t xml:space="preserve">: </w:t>
      </w:r>
      <w:r w:rsidRPr="00E556FC">
        <w:rPr>
          <w:rStyle w:val="Char"/>
          <w:rFonts w:hint="cs"/>
          <w:rtl/>
        </w:rPr>
        <w:t>لضيق المكان بالجبل</w:t>
      </w:r>
      <w:r w:rsidR="00602315">
        <w:rPr>
          <w:rStyle w:val="Char"/>
          <w:rFonts w:hint="cs"/>
          <w:rtl/>
        </w:rPr>
        <w:t>،</w:t>
      </w:r>
      <w:r w:rsidRPr="00E556FC">
        <w:rPr>
          <w:rStyle w:val="Char"/>
          <w:rFonts w:hint="cs"/>
          <w:rtl/>
        </w:rPr>
        <w:t xml:space="preserve"> وقيل- وهو أصح -</w:t>
      </w:r>
      <w:r w:rsidR="00602315">
        <w:rPr>
          <w:rStyle w:val="Char"/>
          <w:rFonts w:hint="cs"/>
          <w:rtl/>
        </w:rPr>
        <w:t xml:space="preserve">: </w:t>
      </w:r>
      <w:r w:rsidRPr="00E556FC">
        <w:rPr>
          <w:rStyle w:val="Char"/>
          <w:rFonts w:hint="cs"/>
          <w:rtl/>
        </w:rPr>
        <w:t>إن دعاءه في نفس العبادة قبل الفراغ منها</w:t>
      </w:r>
      <w:r w:rsidR="00602315">
        <w:rPr>
          <w:rStyle w:val="Char"/>
          <w:rFonts w:hint="cs"/>
          <w:rtl/>
        </w:rPr>
        <w:t>،</w:t>
      </w:r>
      <w:r w:rsidRPr="00E556FC">
        <w:rPr>
          <w:rStyle w:val="Char"/>
          <w:rFonts w:hint="cs"/>
          <w:rtl/>
        </w:rPr>
        <w:t xml:space="preserve"> فلما رمى جمرة العقبة فرغ الرمي</w:t>
      </w:r>
      <w:r w:rsidR="00602315">
        <w:rPr>
          <w:rStyle w:val="Char"/>
          <w:rFonts w:hint="cs"/>
          <w:rtl/>
        </w:rPr>
        <w:t>،</w:t>
      </w:r>
      <w:r w:rsidRPr="00E556FC">
        <w:rPr>
          <w:rStyle w:val="Char"/>
          <w:rFonts w:hint="cs"/>
          <w:rtl/>
        </w:rPr>
        <w:t xml:space="preserve"> والدعاء في صلب العبادة قبل الفراغ منها أفضل منه بعد الفراغ منها</w:t>
      </w:r>
      <w:r w:rsidR="00602315">
        <w:rPr>
          <w:rStyle w:val="Char"/>
          <w:rFonts w:hint="cs"/>
          <w:rtl/>
        </w:rPr>
        <w:t>،</w:t>
      </w:r>
      <w:r w:rsidRPr="00E556FC">
        <w:rPr>
          <w:rStyle w:val="Char"/>
          <w:rFonts w:hint="cs"/>
          <w:rtl/>
        </w:rPr>
        <w:t xml:space="preserve"> وهذا كما كانت سنته في دعائه في الصلاة</w:t>
      </w:r>
      <w:r w:rsidR="00602315">
        <w:rPr>
          <w:rStyle w:val="Char"/>
          <w:rFonts w:hint="cs"/>
          <w:rtl/>
        </w:rPr>
        <w:t>؛</w:t>
      </w:r>
      <w:r w:rsidRPr="00E556FC">
        <w:rPr>
          <w:rStyle w:val="Char"/>
          <w:rFonts w:hint="cs"/>
          <w:rtl/>
        </w:rPr>
        <w:t xml:space="preserve"> إذ كان يدعو في صلبها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ولابد من ترتيب الجمرات على النحو التالي</w:t>
      </w:r>
      <w:r w:rsidR="00602315">
        <w:rPr>
          <w:rStyle w:val="Char"/>
          <w:rFonts w:hint="cs"/>
          <w:rtl/>
        </w:rPr>
        <w:t xml:space="preserve">: </w:t>
      </w:r>
      <w:r w:rsidRPr="00E556FC">
        <w:rPr>
          <w:rStyle w:val="Char"/>
          <w:rFonts w:hint="cs"/>
          <w:rtl/>
        </w:rPr>
        <w:t>يبدأ بالجمرة الأولى وهي التي تلي منى قرب مسجد الخيف</w:t>
      </w:r>
      <w:r w:rsidR="00602315">
        <w:rPr>
          <w:rStyle w:val="Char"/>
          <w:rFonts w:hint="cs"/>
          <w:rtl/>
        </w:rPr>
        <w:t>،</w:t>
      </w:r>
      <w:r w:rsidRPr="00E556FC">
        <w:rPr>
          <w:rStyle w:val="Char"/>
          <w:rFonts w:hint="cs"/>
          <w:rtl/>
        </w:rPr>
        <w:t xml:space="preserve"> ثم الجمرة الوسطى</w:t>
      </w:r>
      <w:r w:rsidR="00602315">
        <w:rPr>
          <w:rStyle w:val="Char"/>
          <w:rFonts w:hint="cs"/>
          <w:rtl/>
        </w:rPr>
        <w:t>،</w:t>
      </w:r>
      <w:r w:rsidRPr="00E556FC">
        <w:rPr>
          <w:rStyle w:val="Char"/>
          <w:rFonts w:hint="cs"/>
          <w:rtl/>
        </w:rPr>
        <w:t xml:space="preserve"> وهي التي تلي الأولى</w:t>
      </w:r>
      <w:r w:rsidR="00602315">
        <w:rPr>
          <w:rStyle w:val="Char"/>
          <w:rFonts w:hint="cs"/>
          <w:rtl/>
        </w:rPr>
        <w:t>،</w:t>
      </w:r>
      <w:r w:rsidRPr="00E556FC">
        <w:rPr>
          <w:rStyle w:val="Char"/>
          <w:rFonts w:hint="cs"/>
          <w:rtl/>
        </w:rPr>
        <w:t xml:space="preserve"> ثم الجمرة الكبرى</w:t>
      </w:r>
      <w:r w:rsidR="00602315">
        <w:rPr>
          <w:rStyle w:val="Char"/>
          <w:rFonts w:hint="cs"/>
          <w:rtl/>
        </w:rPr>
        <w:t>،</w:t>
      </w:r>
      <w:r w:rsidRPr="00E556FC">
        <w:rPr>
          <w:rStyle w:val="Char"/>
          <w:rFonts w:hint="cs"/>
          <w:rtl/>
        </w:rPr>
        <w:t xml:space="preserve"> وتسمَّى جمرة العقبة وهي الأخيرة مما يلي مكة</w:t>
      </w:r>
      <w:r w:rsidR="00602315">
        <w:rPr>
          <w:rStyle w:val="Char"/>
          <w:rFonts w:hint="cs"/>
          <w:rtl/>
        </w:rPr>
        <w:t>،</w:t>
      </w:r>
      <w:r w:rsidRPr="00E556FC">
        <w:rPr>
          <w:rStyle w:val="Char"/>
          <w:rFonts w:hint="cs"/>
          <w:rtl/>
        </w:rPr>
        <w:t xml:space="preserve"> يرمي كل جمرة بسبع حصيات متوالية</w:t>
      </w:r>
      <w:r w:rsidR="00602315">
        <w:rPr>
          <w:rStyle w:val="Char"/>
          <w:rFonts w:hint="cs"/>
          <w:rtl/>
        </w:rPr>
        <w:t>،</w:t>
      </w:r>
      <w:r w:rsidRPr="00E556FC">
        <w:rPr>
          <w:rStyle w:val="Char"/>
          <w:rFonts w:hint="cs"/>
          <w:rtl/>
        </w:rPr>
        <w:t xml:space="preserve"> ولابد أن تقع كل حصاة في الحوض سواء تيقَّن ذلك أو غلب على ظنه</w:t>
      </w:r>
      <w:r w:rsidR="00602315">
        <w:rPr>
          <w:rStyle w:val="Char"/>
          <w:rFonts w:hint="cs"/>
          <w:rtl/>
        </w:rPr>
        <w:t>،</w:t>
      </w:r>
      <w:r w:rsidRPr="00E556FC">
        <w:rPr>
          <w:rStyle w:val="Char"/>
          <w:rFonts w:hint="cs"/>
          <w:rtl/>
        </w:rPr>
        <w:t xml:space="preserve"> سواءً استقرت فيه أو سقطت منه بعد ذلك فإن لم تقع في الحوض لم تجزئِ</w:t>
      </w:r>
      <w:r w:rsidR="00602315">
        <w:rPr>
          <w:rStyle w:val="Char"/>
          <w:rFonts w:hint="cs"/>
          <w:rtl/>
        </w:rPr>
        <w:t>.</w:t>
      </w:r>
    </w:p>
    <w:p w:rsidR="00561193" w:rsidRPr="00E556FC" w:rsidRDefault="00561193" w:rsidP="003107D2">
      <w:pPr>
        <w:ind w:firstLine="284"/>
        <w:jc w:val="both"/>
        <w:rPr>
          <w:rStyle w:val="Char"/>
        </w:rPr>
      </w:pPr>
      <w:r w:rsidRPr="001D0AFB">
        <w:rPr>
          <w:rStyle w:val="Char0"/>
          <w:rFonts w:hint="cs"/>
          <w:rtl/>
        </w:rPr>
        <w:t>مسألة</w:t>
      </w:r>
      <w:r w:rsidR="00602315">
        <w:rPr>
          <w:rStyle w:val="Char0"/>
          <w:rFonts w:hint="cs"/>
          <w:rtl/>
        </w:rPr>
        <w:t xml:space="preserve">: </w:t>
      </w:r>
      <w:r w:rsidRPr="00E556FC">
        <w:rPr>
          <w:rStyle w:val="Char"/>
          <w:rFonts w:hint="cs"/>
          <w:rtl/>
        </w:rPr>
        <w:t>ويجوز للمريض وكبير السن والمرأة الحامل أو التي يخاف عليها من شدة الزحمة في الطريق أو عند الرمي</w:t>
      </w:r>
      <w:r w:rsidR="00602315">
        <w:rPr>
          <w:rStyle w:val="Char"/>
          <w:rFonts w:hint="cs"/>
          <w:rtl/>
        </w:rPr>
        <w:t>،</w:t>
      </w:r>
      <w:r w:rsidRPr="00E556FC">
        <w:rPr>
          <w:rStyle w:val="Char"/>
          <w:rFonts w:hint="cs"/>
          <w:rtl/>
        </w:rPr>
        <w:t xml:space="preserve"> ونحوهم من أهل الأعذار أن يوكلوا من يرمي عنهم</w:t>
      </w:r>
      <w:r w:rsidR="00602315">
        <w:rPr>
          <w:rStyle w:val="Char"/>
          <w:rFonts w:hint="cs"/>
          <w:rtl/>
        </w:rPr>
        <w:t>.</w:t>
      </w:r>
    </w:p>
    <w:p w:rsidR="00561193" w:rsidRPr="00E556FC" w:rsidRDefault="00561193" w:rsidP="003107D2">
      <w:pPr>
        <w:ind w:firstLine="284"/>
        <w:jc w:val="both"/>
        <w:rPr>
          <w:rStyle w:val="Char"/>
        </w:rPr>
      </w:pPr>
      <w:r w:rsidRPr="00E556FC">
        <w:rPr>
          <w:rStyle w:val="Char"/>
          <w:rFonts w:hint="cs"/>
          <w:rtl/>
        </w:rPr>
        <w:lastRenderedPageBreak/>
        <w:t>ويرمي النائب كل جمرة عن مستنيبه في مكان واحد</w:t>
      </w:r>
      <w:r w:rsidR="00602315">
        <w:rPr>
          <w:rStyle w:val="Char"/>
          <w:rFonts w:hint="cs"/>
          <w:rtl/>
        </w:rPr>
        <w:t>،</w:t>
      </w:r>
      <w:r w:rsidRPr="00E556FC">
        <w:rPr>
          <w:rStyle w:val="Char"/>
          <w:rFonts w:hint="cs"/>
          <w:rtl/>
        </w:rPr>
        <w:t xml:space="preserve"> ولا يلزمه أن يستكمل رمي الجمرات عن نفسه</w:t>
      </w:r>
      <w:r w:rsidR="00602315">
        <w:rPr>
          <w:rStyle w:val="Char"/>
          <w:rFonts w:hint="cs"/>
          <w:rtl/>
        </w:rPr>
        <w:t>،</w:t>
      </w:r>
      <w:r w:rsidRPr="00E556FC">
        <w:rPr>
          <w:rStyle w:val="Char"/>
          <w:rFonts w:hint="cs"/>
          <w:rtl/>
        </w:rPr>
        <w:t xml:space="preserve"> ثم يبدأ برميها عن مستنيبه</w:t>
      </w:r>
      <w:r w:rsidR="00602315">
        <w:rPr>
          <w:rStyle w:val="Char"/>
          <w:rFonts w:hint="cs"/>
          <w:rtl/>
        </w:rPr>
        <w:t>؛</w:t>
      </w:r>
      <w:r w:rsidRPr="00E556FC">
        <w:rPr>
          <w:rStyle w:val="Char"/>
          <w:rFonts w:hint="cs"/>
          <w:rtl/>
        </w:rPr>
        <w:t xml:space="preserve"> لما في ذلك من المشقة والحرج في أيام الزحام</w:t>
      </w:r>
      <w:r w:rsidR="00602315">
        <w:rPr>
          <w:rStyle w:val="Char"/>
          <w:rFonts w:hint="cs"/>
          <w:rtl/>
        </w:rPr>
        <w:t>.</w:t>
      </w:r>
    </w:p>
    <w:p w:rsidR="00561193" w:rsidRPr="00E556FC" w:rsidRDefault="00561193" w:rsidP="003107D2">
      <w:pPr>
        <w:ind w:firstLine="284"/>
        <w:jc w:val="both"/>
        <w:rPr>
          <w:rStyle w:val="Char"/>
        </w:rPr>
      </w:pPr>
      <w:r w:rsidRPr="001D0AFB">
        <w:rPr>
          <w:rStyle w:val="Char0"/>
          <w:rFonts w:hint="cs"/>
          <w:rtl/>
        </w:rPr>
        <w:t>مسألة</w:t>
      </w:r>
      <w:r w:rsidR="00602315">
        <w:rPr>
          <w:rStyle w:val="Char0"/>
          <w:rFonts w:hint="cs"/>
          <w:rtl/>
        </w:rPr>
        <w:t xml:space="preserve">: </w:t>
      </w:r>
      <w:r w:rsidRPr="00E556FC">
        <w:rPr>
          <w:rStyle w:val="Char"/>
          <w:rFonts w:hint="cs"/>
          <w:rtl/>
        </w:rPr>
        <w:t>ثم بعد رمي الجمرات الثلاث في اليوم الثاني عشر</w:t>
      </w:r>
      <w:r w:rsidR="00602315">
        <w:rPr>
          <w:rStyle w:val="Char"/>
          <w:rFonts w:hint="cs"/>
          <w:rtl/>
        </w:rPr>
        <w:t>؛</w:t>
      </w:r>
      <w:r w:rsidRPr="00E556FC">
        <w:rPr>
          <w:rStyle w:val="Char"/>
          <w:rFonts w:hint="cs"/>
          <w:rtl/>
        </w:rPr>
        <w:t xml:space="preserve"> إن شاء تعجل وخرج من منى قبل غروب الشمس</w:t>
      </w:r>
      <w:r w:rsidR="00602315">
        <w:rPr>
          <w:rStyle w:val="Char"/>
          <w:rFonts w:hint="cs"/>
          <w:rtl/>
        </w:rPr>
        <w:t>،</w:t>
      </w:r>
      <w:r w:rsidRPr="00E556FC">
        <w:rPr>
          <w:rStyle w:val="Char"/>
          <w:rFonts w:hint="cs"/>
          <w:rtl/>
        </w:rPr>
        <w:t xml:space="preserve"> وإن شاء تأخَّر وبات ورمى الجمرات الثلاث بعد الزوال في اليوم الثالث عشر</w:t>
      </w:r>
      <w:r w:rsidR="00602315">
        <w:rPr>
          <w:rStyle w:val="Char"/>
          <w:rFonts w:hint="cs"/>
          <w:rtl/>
        </w:rPr>
        <w:t>،</w:t>
      </w:r>
      <w:r w:rsidRPr="00E556FC">
        <w:rPr>
          <w:rStyle w:val="Char"/>
          <w:rFonts w:hint="cs"/>
          <w:rtl/>
        </w:rPr>
        <w:t xml:space="preserve"> وهو أفضل</w:t>
      </w:r>
      <w:r w:rsidR="00602315">
        <w:rPr>
          <w:rStyle w:val="Char"/>
          <w:rFonts w:hint="cs"/>
          <w:rtl/>
        </w:rPr>
        <w:t>؛</w:t>
      </w:r>
      <w:r w:rsidRPr="00E556FC">
        <w:rPr>
          <w:rStyle w:val="Char"/>
          <w:rFonts w:hint="cs"/>
          <w:rtl/>
        </w:rPr>
        <w:t xml:space="preserve"> لقوله تعالى</w:t>
      </w:r>
      <w:r w:rsidR="00602315">
        <w:rPr>
          <w:rStyle w:val="Char"/>
          <w:rFonts w:hint="cs"/>
          <w:rtl/>
        </w:rPr>
        <w:t xml:space="preserve">: </w:t>
      </w:r>
      <w:r w:rsidR="00B74610" w:rsidRPr="00B74610">
        <w:rPr>
          <w:rStyle w:val="Char"/>
          <w:sz w:val="28"/>
          <w:szCs w:val="28"/>
          <w:rtl/>
        </w:rPr>
        <w:t>﴿</w:t>
      </w:r>
      <w:r w:rsidRPr="001D0AFB">
        <w:rPr>
          <w:rStyle w:val="Char3"/>
          <w:rtl/>
        </w:rPr>
        <w:t>فَمَنْ تَعَجَّلَ فِي يَوْمَيْنِ فَلا إِثْمَ عَلَيْهِ وَمَنْ تَأَخَّرَ فَلا إِثْمَ عَلَيْهِ لِمَنِ اتَّقَى</w:t>
      </w:r>
      <w:r w:rsidR="00B74610" w:rsidRPr="00B74610">
        <w:rPr>
          <w:rStyle w:val="Char"/>
          <w:sz w:val="28"/>
          <w:szCs w:val="28"/>
          <w:rtl/>
        </w:rPr>
        <w:t>﴾</w:t>
      </w:r>
      <w:r w:rsidR="0063305E">
        <w:rPr>
          <w:rStyle w:val="Char"/>
          <w:rFonts w:hint="cs"/>
          <w:szCs w:val="28"/>
          <w:rtl/>
        </w:rPr>
        <w:t xml:space="preserve"> </w:t>
      </w:r>
      <w:r w:rsidRPr="0063305E">
        <w:rPr>
          <w:rStyle w:val="Char4"/>
          <w:rFonts w:hint="cs"/>
          <w:rtl/>
        </w:rPr>
        <w:t>[</w:t>
      </w:r>
      <w:r w:rsidRPr="0063305E">
        <w:rPr>
          <w:rStyle w:val="Char4"/>
          <w:rtl/>
        </w:rPr>
        <w:t>البقرة</w:t>
      </w:r>
      <w:r w:rsidR="00602315">
        <w:rPr>
          <w:rStyle w:val="Char4"/>
          <w:rtl/>
        </w:rPr>
        <w:t xml:space="preserve">: </w:t>
      </w:r>
      <w:r w:rsidRPr="0063305E">
        <w:rPr>
          <w:rStyle w:val="Char4"/>
          <w:rtl/>
        </w:rPr>
        <w:t>203</w:t>
      </w:r>
      <w:r w:rsidRPr="0063305E">
        <w:rPr>
          <w:rStyle w:val="Char4"/>
          <w:rFonts w:hint="cs"/>
          <w:rtl/>
        </w:rPr>
        <w:t>]</w:t>
      </w:r>
      <w:r w:rsidRPr="00E556FC">
        <w:rPr>
          <w:rStyle w:val="Char"/>
          <w:rFonts w:hint="cs"/>
          <w:rtl/>
        </w:rPr>
        <w:t>.</w:t>
      </w:r>
    </w:p>
    <w:p w:rsidR="00561193" w:rsidRPr="00E556FC" w:rsidRDefault="00561193" w:rsidP="003107D2">
      <w:pPr>
        <w:ind w:firstLine="284"/>
        <w:jc w:val="both"/>
        <w:rPr>
          <w:rStyle w:val="Char"/>
        </w:rPr>
      </w:pPr>
      <w:r w:rsidRPr="00E556FC">
        <w:rPr>
          <w:rStyle w:val="Char"/>
          <w:rFonts w:hint="cs"/>
          <w:rtl/>
        </w:rPr>
        <w:t>وإن غربت عليه الشمس قبل أن يرتحل من منى لزمه التأخر والمبيت والرمي في اليوم الثالث عشر</w:t>
      </w:r>
      <w:r w:rsidR="00602315">
        <w:rPr>
          <w:rStyle w:val="Char"/>
          <w:rFonts w:hint="cs"/>
          <w:rtl/>
        </w:rPr>
        <w:t>؛</w:t>
      </w:r>
      <w:r w:rsidRPr="00E556FC">
        <w:rPr>
          <w:rStyle w:val="Char"/>
          <w:rFonts w:hint="cs"/>
          <w:rtl/>
        </w:rPr>
        <w:t xml:space="preserve"> لأن الله -تعالى- يقول</w:t>
      </w:r>
      <w:r w:rsidR="00602315">
        <w:rPr>
          <w:rStyle w:val="Char"/>
          <w:rFonts w:hint="cs"/>
          <w:rtl/>
        </w:rPr>
        <w:t xml:space="preserve">: </w:t>
      </w:r>
      <w:r w:rsidR="00B74610" w:rsidRPr="00B74610">
        <w:rPr>
          <w:rStyle w:val="Char"/>
          <w:sz w:val="28"/>
          <w:szCs w:val="28"/>
          <w:rtl/>
        </w:rPr>
        <w:t>﴿</w:t>
      </w:r>
      <w:r w:rsidRPr="00E556FC">
        <w:rPr>
          <w:rStyle w:val="Char"/>
          <w:rtl/>
        </w:rPr>
        <w:t xml:space="preserve"> </w:t>
      </w:r>
      <w:r w:rsidRPr="001D0AFB">
        <w:rPr>
          <w:rStyle w:val="Char3"/>
          <w:rtl/>
        </w:rPr>
        <w:t>فَمَنْ تَعَجَّلَ فِي يَوْمَيْنِ</w:t>
      </w:r>
      <w:r w:rsidR="00602315">
        <w:rPr>
          <w:rStyle w:val="Char3"/>
          <w:rFonts w:hint="cs"/>
          <w:rtl/>
        </w:rPr>
        <w:t>.</w:t>
      </w:r>
      <w:r w:rsidRPr="001D0AFB">
        <w:rPr>
          <w:rStyle w:val="Char3"/>
          <w:rFonts w:hint="cs"/>
          <w:rtl/>
        </w:rPr>
        <w:t>.</w:t>
      </w:r>
      <w:r w:rsidR="00B74610" w:rsidRPr="00B74610">
        <w:rPr>
          <w:rStyle w:val="Char"/>
          <w:rFonts w:hint="cs"/>
          <w:sz w:val="28"/>
          <w:szCs w:val="28"/>
          <w:rtl/>
        </w:rPr>
        <w:t>﴾</w:t>
      </w:r>
      <w:r w:rsidRPr="00E556FC">
        <w:rPr>
          <w:rStyle w:val="Char"/>
          <w:rFonts w:hint="cs"/>
          <w:rtl/>
        </w:rPr>
        <w:t xml:space="preserve"> واليوم اسم للنهار</w:t>
      </w:r>
      <w:r w:rsidR="00602315">
        <w:rPr>
          <w:rStyle w:val="Char"/>
          <w:rFonts w:hint="cs"/>
          <w:rtl/>
        </w:rPr>
        <w:t>،</w:t>
      </w:r>
      <w:r w:rsidRPr="00E556FC">
        <w:rPr>
          <w:rStyle w:val="Char"/>
          <w:rFonts w:hint="cs"/>
          <w:rtl/>
        </w:rPr>
        <w:t xml:space="preserve"> فمن أدركه الليل فما تعجل في يومين </w:t>
      </w:r>
      <w:r w:rsidRPr="00E556FC">
        <w:rPr>
          <w:rStyle w:val="Char"/>
          <w:rtl/>
        </w:rPr>
        <w:t>لكن إن شرع في الخروج أو الرمي ثم غربت الشمس فله أن يتعجل</w:t>
      </w:r>
      <w:r w:rsidR="00602315">
        <w:rPr>
          <w:rStyle w:val="Char"/>
          <w:rFonts w:hint="cs"/>
          <w:rtl/>
        </w:rPr>
        <w:t>.</w:t>
      </w:r>
    </w:p>
    <w:p w:rsidR="00561193" w:rsidRPr="00E556FC" w:rsidRDefault="00561193" w:rsidP="003107D2">
      <w:pPr>
        <w:ind w:firstLine="284"/>
        <w:jc w:val="both"/>
        <w:rPr>
          <w:rStyle w:val="Char"/>
        </w:rPr>
      </w:pPr>
      <w:r w:rsidRPr="001D0AFB">
        <w:rPr>
          <w:rStyle w:val="Char0"/>
          <w:rtl/>
        </w:rPr>
        <w:t>المرأة الحائض</w:t>
      </w:r>
      <w:r w:rsidR="00602315">
        <w:rPr>
          <w:rStyle w:val="Char0"/>
          <w:rFonts w:hint="cs"/>
          <w:rtl/>
        </w:rPr>
        <w:t xml:space="preserve">: </w:t>
      </w:r>
      <w:r w:rsidRPr="00E556FC">
        <w:rPr>
          <w:rStyle w:val="Char"/>
          <w:rFonts w:hint="cs"/>
          <w:rtl/>
        </w:rPr>
        <w:t>والمرأة إذا حاضت أو نفست قبل الإحرام ثم أحرمت</w:t>
      </w:r>
      <w:r w:rsidR="00602315">
        <w:rPr>
          <w:rStyle w:val="Char"/>
          <w:rFonts w:hint="cs"/>
          <w:rtl/>
        </w:rPr>
        <w:t>،</w:t>
      </w:r>
      <w:r w:rsidRPr="00E556FC">
        <w:rPr>
          <w:rStyle w:val="Char"/>
          <w:rFonts w:hint="cs"/>
          <w:rtl/>
        </w:rPr>
        <w:t xml:space="preserve"> أو أحرمت وهي طاهرة ثم أصابها الحيض أو النفاس وهي محرمة</w:t>
      </w:r>
      <w:r w:rsidR="00602315">
        <w:rPr>
          <w:rStyle w:val="Char"/>
          <w:rFonts w:hint="cs"/>
          <w:rtl/>
        </w:rPr>
        <w:t>،</w:t>
      </w:r>
      <w:r w:rsidRPr="00E556FC">
        <w:rPr>
          <w:rStyle w:val="Char"/>
          <w:rFonts w:hint="cs"/>
          <w:rtl/>
        </w:rPr>
        <w:t xml:space="preserve"> فإنها تبقى في إحرامها</w:t>
      </w:r>
      <w:r w:rsidR="00602315">
        <w:rPr>
          <w:rStyle w:val="Char"/>
          <w:rFonts w:hint="cs"/>
          <w:rtl/>
        </w:rPr>
        <w:t>،</w:t>
      </w:r>
      <w:r w:rsidRPr="00E556FC">
        <w:rPr>
          <w:rStyle w:val="Char"/>
          <w:rFonts w:hint="cs"/>
          <w:rtl/>
        </w:rPr>
        <w:t xml:space="preserve"> وتعمل ما يعمله الحاج من الوقوف بعرفة والمبيت بمزدلفة ورمي الجمار والمبيت بمنى</w:t>
      </w:r>
      <w:r w:rsidR="00602315">
        <w:rPr>
          <w:rStyle w:val="Char"/>
          <w:rFonts w:hint="cs"/>
          <w:rtl/>
        </w:rPr>
        <w:t>؛</w:t>
      </w:r>
      <w:r w:rsidRPr="00E556FC">
        <w:rPr>
          <w:rStyle w:val="Char"/>
          <w:rFonts w:hint="cs"/>
          <w:rtl/>
        </w:rPr>
        <w:t xml:space="preserve"> إلا أنها لا تطوف بالبيت ولا تسعى بين الصفا والمروة حتى تطهر من حيضها أو نفاسها</w:t>
      </w:r>
      <w:r w:rsidR="00602315">
        <w:rPr>
          <w:rStyle w:val="Char"/>
          <w:rFonts w:hint="cs"/>
          <w:rtl/>
        </w:rPr>
        <w:t>.</w:t>
      </w:r>
    </w:p>
    <w:p w:rsidR="00561193" w:rsidRPr="00E556FC" w:rsidRDefault="00561193" w:rsidP="003107D2">
      <w:pPr>
        <w:ind w:firstLine="284"/>
        <w:jc w:val="both"/>
        <w:rPr>
          <w:rStyle w:val="Char"/>
          <w:rtl/>
        </w:rPr>
      </w:pPr>
      <w:r w:rsidRPr="00E556FC">
        <w:rPr>
          <w:rStyle w:val="Char"/>
          <w:rFonts w:hint="cs"/>
          <w:rtl/>
        </w:rPr>
        <w:t>لكن لو قدر أنها طافت وهي طاهرة ثم نزل عليها الحيض بعد الطواف</w:t>
      </w:r>
      <w:r w:rsidR="00602315">
        <w:rPr>
          <w:rStyle w:val="Char"/>
          <w:rFonts w:hint="cs"/>
          <w:rtl/>
        </w:rPr>
        <w:t>،</w:t>
      </w:r>
      <w:r w:rsidRPr="00E556FC">
        <w:rPr>
          <w:rStyle w:val="Char"/>
          <w:rFonts w:hint="cs"/>
          <w:rtl/>
        </w:rPr>
        <w:t xml:space="preserve"> فإنها تسعى بين الصفا والمروة</w:t>
      </w:r>
      <w:r w:rsidR="00602315">
        <w:rPr>
          <w:rStyle w:val="Char"/>
          <w:rFonts w:hint="cs"/>
          <w:rtl/>
        </w:rPr>
        <w:t>،</w:t>
      </w:r>
      <w:r w:rsidRPr="00E556FC">
        <w:rPr>
          <w:rStyle w:val="Char"/>
          <w:rFonts w:hint="cs"/>
          <w:rtl/>
        </w:rPr>
        <w:t xml:space="preserve"> ولا يمنعها الحيض من ذلك</w:t>
      </w:r>
      <w:r w:rsidR="00602315">
        <w:rPr>
          <w:rStyle w:val="Char"/>
          <w:rFonts w:hint="cs"/>
          <w:rtl/>
        </w:rPr>
        <w:t>؛</w:t>
      </w:r>
      <w:r w:rsidRPr="00E556FC">
        <w:rPr>
          <w:rStyle w:val="Char"/>
          <w:rFonts w:hint="cs"/>
          <w:rtl/>
        </w:rPr>
        <w:t xml:space="preserve"> لأن السعي لا يشترط له الطهارة</w:t>
      </w:r>
      <w:r w:rsidR="00602315">
        <w:rPr>
          <w:rStyle w:val="Char"/>
          <w:rFonts w:hint="cs"/>
          <w:rtl/>
        </w:rPr>
        <w:t>.</w:t>
      </w:r>
    </w:p>
    <w:p w:rsidR="00561193" w:rsidRPr="00E556FC" w:rsidRDefault="00561193" w:rsidP="003107D2">
      <w:pPr>
        <w:ind w:firstLine="284"/>
        <w:jc w:val="both"/>
        <w:rPr>
          <w:rStyle w:val="Char"/>
          <w:rtl/>
        </w:rPr>
      </w:pPr>
      <w:r w:rsidRPr="001D0AFB">
        <w:rPr>
          <w:rStyle w:val="Char0"/>
          <w:rtl/>
        </w:rPr>
        <w:lastRenderedPageBreak/>
        <w:t>طواف الوداع</w:t>
      </w:r>
      <w:r w:rsidR="00602315">
        <w:rPr>
          <w:rStyle w:val="Char0"/>
          <w:rFonts w:hint="cs"/>
          <w:rtl/>
        </w:rPr>
        <w:t xml:space="preserve">: </w:t>
      </w:r>
      <w:r w:rsidRPr="00E556FC">
        <w:rPr>
          <w:rStyle w:val="Char"/>
          <w:rFonts w:hint="cs"/>
          <w:rtl/>
        </w:rPr>
        <w:t>فإذا أراد الحاج السفر من مكة والرجوع إلى بلده أو غيره لم يخرج حتى يطوف للوداع بالبيت سبعة أشواط إذا فرغ من كل أموره ولم يبق إلا الركوب للسفر</w:t>
      </w:r>
      <w:r w:rsidR="00602315">
        <w:rPr>
          <w:rStyle w:val="Char"/>
          <w:rFonts w:hint="cs"/>
          <w:rtl/>
        </w:rPr>
        <w:t>؛</w:t>
      </w:r>
      <w:r w:rsidRPr="00E556FC">
        <w:rPr>
          <w:rStyle w:val="Char"/>
          <w:rFonts w:hint="cs"/>
          <w:rtl/>
        </w:rPr>
        <w:t xml:space="preserve"> ليكون آخر عهده بالبيت</w:t>
      </w:r>
      <w:r w:rsidR="00602315">
        <w:rPr>
          <w:rStyle w:val="Char"/>
          <w:rFonts w:hint="cs"/>
          <w:rtl/>
        </w:rPr>
        <w:t>،</w:t>
      </w:r>
      <w:r w:rsidRPr="00E556FC">
        <w:rPr>
          <w:rStyle w:val="Char"/>
          <w:rFonts w:hint="cs"/>
          <w:rtl/>
        </w:rPr>
        <w:t xml:space="preserve"> إلا المرأة الحائض فإنها لا وداع عليها</w:t>
      </w:r>
      <w:r w:rsidR="00602315">
        <w:rPr>
          <w:rStyle w:val="Char"/>
          <w:rFonts w:hint="cs"/>
          <w:rtl/>
        </w:rPr>
        <w:t>،</w:t>
      </w:r>
      <w:r w:rsidRPr="00E556FC">
        <w:rPr>
          <w:rStyle w:val="Char"/>
          <w:rFonts w:hint="cs"/>
          <w:rtl/>
        </w:rPr>
        <w:t xml:space="preserve"> فتسافر بدون وداع</w:t>
      </w:r>
      <w:r w:rsidR="00602315">
        <w:rPr>
          <w:rStyle w:val="Char"/>
          <w:rFonts w:hint="cs"/>
          <w:rtl/>
        </w:rPr>
        <w:t>؛</w:t>
      </w:r>
      <w:r w:rsidRPr="00E556FC">
        <w:rPr>
          <w:rStyle w:val="Char"/>
          <w:rFonts w:hint="cs"/>
          <w:rtl/>
        </w:rPr>
        <w:t xml:space="preserve"> كما ورد عن ابن عباس </w:t>
      </w:r>
      <w:r w:rsidR="004A37C9" w:rsidRPr="00B74610">
        <w:rPr>
          <w:rStyle w:val="Char"/>
          <w:rFonts w:ascii="CTraditional Arabic" w:hAnsi="CTraditional Arabic" w:cs="CTraditional Arabic" w:hint="cs"/>
          <w:sz w:val="28"/>
          <w:szCs w:val="28"/>
          <w:rtl/>
        </w:rPr>
        <w:t>ب</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B74610">
        <w:rPr>
          <w:rStyle w:val="Char5"/>
          <w:rFonts w:hint="cs"/>
          <w:rtl/>
        </w:rPr>
        <w:t>أُمر الناس أن يكون آخر عهدهم بالبيت</w:t>
      </w:r>
      <w:r w:rsidR="00602315" w:rsidRPr="00B74610">
        <w:rPr>
          <w:rStyle w:val="Char5"/>
          <w:rFonts w:hint="cs"/>
          <w:rtl/>
        </w:rPr>
        <w:t>،</w:t>
      </w:r>
      <w:r w:rsidRPr="00B74610">
        <w:rPr>
          <w:rStyle w:val="Char5"/>
          <w:rFonts w:hint="cs"/>
          <w:rtl/>
        </w:rPr>
        <w:t xml:space="preserve"> إلا أنه خُفِّف عن المرأة الحائض</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وفي رواية عنه قال</w:t>
      </w:r>
      <w:r w:rsidR="00602315">
        <w:rPr>
          <w:rStyle w:val="Char"/>
          <w:rFonts w:hint="cs"/>
          <w:rtl/>
        </w:rPr>
        <w:t xml:space="preserve">: </w:t>
      </w:r>
      <w:r w:rsidRPr="00E556FC">
        <w:rPr>
          <w:rStyle w:val="Char"/>
          <w:rFonts w:hint="cs"/>
          <w:rtl/>
        </w:rPr>
        <w:t>كان الناس ينصرفون من كل وجه</w:t>
      </w:r>
      <w:r w:rsidR="00602315">
        <w:rPr>
          <w:rStyle w:val="Char"/>
          <w:rFonts w:hint="cs"/>
          <w:rtl/>
        </w:rPr>
        <w:t>،</w:t>
      </w:r>
      <w:r w:rsidRPr="00E556FC">
        <w:rPr>
          <w:rStyle w:val="Char"/>
          <w:rFonts w:hint="cs"/>
          <w:rtl/>
        </w:rPr>
        <w:t xml:space="preserve"> فقال النبي </w:t>
      </w:r>
      <w:r w:rsidR="004A37C9" w:rsidRPr="00B74610">
        <w:rPr>
          <w:rStyle w:val="Char"/>
          <w:rFonts w:ascii="CTraditional Arabic" w:hAnsi="CTraditional Arabic" w:cs="CTraditional Arabic"/>
          <w:sz w:val="28"/>
          <w:szCs w:val="28"/>
          <w:rtl/>
        </w:rPr>
        <w:t>ج</w:t>
      </w:r>
      <w:r w:rsidR="00602315">
        <w:rPr>
          <w:rStyle w:val="Char"/>
          <w:rFonts w:hint="cs"/>
          <w:rtl/>
        </w:rPr>
        <w:t xml:space="preserve">: </w:t>
      </w:r>
      <w:r w:rsidR="00497A59">
        <w:rPr>
          <w:rStyle w:val="Char"/>
          <w:rFonts w:hint="cs"/>
          <w:rtl/>
        </w:rPr>
        <w:t>((</w:t>
      </w:r>
      <w:r w:rsidRPr="001D0AFB">
        <w:rPr>
          <w:rStyle w:val="Char5"/>
          <w:rFonts w:hint="cs"/>
          <w:rtl/>
        </w:rPr>
        <w:t>لا ينفر أحد حتى يكون آخر عهده بالبيت</w:t>
      </w:r>
      <w:r w:rsidR="00497A59">
        <w:rPr>
          <w:rStyle w:val="Char"/>
          <w:rFonts w:hint="cs"/>
          <w:rtl/>
        </w:rPr>
        <w:t>))</w:t>
      </w:r>
      <w:r w:rsidRPr="00E556FC">
        <w:rPr>
          <w:rStyle w:val="Char"/>
          <w:rFonts w:hint="cs"/>
          <w:rtl/>
        </w:rPr>
        <w:t xml:space="preserve"> رواه أحمد ومسلم وأبو داود وابن ماجه</w:t>
      </w:r>
      <w:r w:rsidR="00602315">
        <w:rPr>
          <w:rStyle w:val="Char"/>
          <w:rFonts w:hint="cs"/>
          <w:rtl/>
        </w:rPr>
        <w:t>.</w:t>
      </w:r>
      <w:r w:rsidRPr="00E556FC">
        <w:rPr>
          <w:rStyle w:val="Char"/>
          <w:rFonts w:hint="cs"/>
          <w:rtl/>
        </w:rPr>
        <w:t xml:space="preserve"> وعن ابن عباس</w:t>
      </w:r>
      <w:r w:rsidR="00602315">
        <w:rPr>
          <w:rStyle w:val="Char"/>
          <w:rFonts w:hint="cs"/>
          <w:rtl/>
        </w:rPr>
        <w:t xml:space="preserve">: </w:t>
      </w:r>
      <w:r w:rsidR="00497A59">
        <w:rPr>
          <w:rStyle w:val="Char"/>
          <w:rFonts w:hint="cs"/>
          <w:rtl/>
        </w:rPr>
        <w:t>((</w:t>
      </w:r>
      <w:r w:rsidRPr="00B74610">
        <w:rPr>
          <w:rStyle w:val="Char5"/>
          <w:rFonts w:hint="cs"/>
          <w:rtl/>
        </w:rPr>
        <w:t xml:space="preserve">أن النبي </w:t>
      </w:r>
      <w:r w:rsidR="004A37C9" w:rsidRPr="00B74610">
        <w:rPr>
          <w:rStyle w:val="Char5"/>
          <w:rFonts w:ascii="CTraditional Arabic" w:hAnsi="CTraditional Arabic" w:cs="CTraditional Arabic"/>
          <w:sz w:val="28"/>
          <w:szCs w:val="28"/>
          <w:rtl/>
        </w:rPr>
        <w:t>ج</w:t>
      </w:r>
      <w:r w:rsidRPr="00B74610">
        <w:rPr>
          <w:rStyle w:val="Char5"/>
          <w:rFonts w:hint="cs"/>
          <w:rtl/>
        </w:rPr>
        <w:t xml:space="preserve"> رخص للحائض أن تصدر قبل أن تطوف بالبيت إذا كانت قد طافت للإفاضة</w:t>
      </w:r>
      <w:r w:rsidR="00497A59">
        <w:rPr>
          <w:rStyle w:val="Char"/>
          <w:rFonts w:hint="cs"/>
          <w:rtl/>
        </w:rPr>
        <w:t>))</w:t>
      </w:r>
      <w:r w:rsidRPr="00E556FC">
        <w:rPr>
          <w:rStyle w:val="Char"/>
          <w:rFonts w:hint="cs"/>
          <w:rtl/>
        </w:rPr>
        <w:t xml:space="preserve"> رواه أحمد</w:t>
      </w:r>
      <w:r w:rsidR="00602315">
        <w:rPr>
          <w:rStyle w:val="Char"/>
          <w:rFonts w:hint="cs"/>
          <w:rtl/>
        </w:rPr>
        <w:t>.</w:t>
      </w:r>
      <w:r w:rsidRPr="00E556FC">
        <w:rPr>
          <w:rStyle w:val="Char"/>
          <w:rFonts w:hint="cs"/>
          <w:rtl/>
        </w:rPr>
        <w:t xml:space="preserve"> وعن عائشة -</w:t>
      </w:r>
      <w:r w:rsidR="004A37C9" w:rsidRPr="00B74610">
        <w:rPr>
          <w:rStyle w:val="Char"/>
          <w:rFonts w:ascii="CTraditional Arabic" w:hAnsi="CTraditional Arabic" w:cs="CTraditional Arabic" w:hint="cs"/>
          <w:sz w:val="28"/>
          <w:szCs w:val="28"/>
          <w:rtl/>
        </w:rPr>
        <w:t>ل</w:t>
      </w:r>
      <w:r w:rsidRPr="00E556FC">
        <w:rPr>
          <w:rStyle w:val="Char"/>
          <w:rFonts w:hint="cs"/>
          <w:rtl/>
        </w:rPr>
        <w:t>- قالت</w:t>
      </w:r>
      <w:r w:rsidR="00602315">
        <w:rPr>
          <w:rStyle w:val="Char"/>
          <w:rFonts w:hint="cs"/>
          <w:rtl/>
        </w:rPr>
        <w:t xml:space="preserve">: </w:t>
      </w:r>
      <w:r w:rsidRPr="00E556FC">
        <w:rPr>
          <w:rStyle w:val="Char"/>
          <w:rFonts w:hint="cs"/>
          <w:rtl/>
        </w:rPr>
        <w:t>حاضت صفية بنت حيي-</w:t>
      </w:r>
      <w:r w:rsidR="004A37C9" w:rsidRPr="00B74610">
        <w:rPr>
          <w:rStyle w:val="Char"/>
          <w:rFonts w:ascii="CTraditional Arabic" w:hAnsi="CTraditional Arabic" w:cs="CTraditional Arabic" w:hint="cs"/>
          <w:sz w:val="28"/>
          <w:szCs w:val="28"/>
          <w:rtl/>
        </w:rPr>
        <w:t>ل</w:t>
      </w:r>
      <w:r w:rsidRPr="00E556FC">
        <w:rPr>
          <w:rStyle w:val="Char"/>
          <w:rFonts w:hint="cs"/>
          <w:rtl/>
        </w:rPr>
        <w:t>- بعدما أفاضت</w:t>
      </w:r>
      <w:r w:rsidR="00602315">
        <w:rPr>
          <w:rStyle w:val="Char"/>
          <w:rFonts w:hint="cs"/>
          <w:rtl/>
        </w:rPr>
        <w:t>،</w:t>
      </w:r>
      <w:r w:rsidRPr="00E556FC">
        <w:rPr>
          <w:rStyle w:val="Char"/>
          <w:rFonts w:hint="cs"/>
          <w:rtl/>
        </w:rPr>
        <w:t xml:space="preserve"> قالت</w:t>
      </w:r>
      <w:r w:rsidR="00602315">
        <w:rPr>
          <w:rStyle w:val="Char"/>
          <w:rFonts w:hint="cs"/>
          <w:rtl/>
        </w:rPr>
        <w:t xml:space="preserve">: </w:t>
      </w:r>
      <w:r w:rsidRPr="00E556FC">
        <w:rPr>
          <w:rStyle w:val="Char"/>
          <w:rFonts w:hint="cs"/>
          <w:rtl/>
        </w:rPr>
        <w:t xml:space="preserve">فذكرت ذلك لرسول الله </w:t>
      </w:r>
      <w:r w:rsidR="004A37C9" w:rsidRPr="00B74610">
        <w:rPr>
          <w:rStyle w:val="Char"/>
          <w:rFonts w:ascii="CTraditional Arabic" w:hAnsi="CTraditional Arabic" w:cs="CTraditional Arabic"/>
          <w:sz w:val="28"/>
          <w:szCs w:val="28"/>
          <w:rtl/>
        </w:rPr>
        <w:t>ج</w:t>
      </w:r>
      <w:r w:rsidRPr="00E556FC">
        <w:rPr>
          <w:rStyle w:val="Char"/>
          <w:rFonts w:hint="cs"/>
          <w:rtl/>
        </w:rPr>
        <w:t xml:space="preserve"> فقال</w:t>
      </w:r>
      <w:r w:rsidR="00602315">
        <w:rPr>
          <w:rStyle w:val="Char"/>
          <w:rFonts w:hint="cs"/>
          <w:rtl/>
        </w:rPr>
        <w:t xml:space="preserve">: </w:t>
      </w:r>
      <w:r w:rsidR="00497A59">
        <w:rPr>
          <w:rStyle w:val="Char"/>
          <w:rFonts w:hint="cs"/>
          <w:rtl/>
        </w:rPr>
        <w:t>((</w:t>
      </w:r>
      <w:r w:rsidRPr="001D0AFB">
        <w:rPr>
          <w:rStyle w:val="Char5"/>
          <w:rFonts w:hint="cs"/>
          <w:rtl/>
        </w:rPr>
        <w:t>أحابستنا هي؟</w:t>
      </w:r>
      <w:r w:rsidR="00497A59">
        <w:rPr>
          <w:rStyle w:val="Char"/>
          <w:rFonts w:hint="cs"/>
          <w:rtl/>
        </w:rPr>
        <w:t>))</w:t>
      </w:r>
      <w:r w:rsidRPr="00E556FC">
        <w:rPr>
          <w:rStyle w:val="Char"/>
          <w:rFonts w:hint="cs"/>
          <w:rtl/>
        </w:rPr>
        <w:t xml:space="preserve"> قلت</w:t>
      </w:r>
      <w:r w:rsidR="00602315">
        <w:rPr>
          <w:rStyle w:val="Char"/>
          <w:rFonts w:hint="cs"/>
          <w:rtl/>
        </w:rPr>
        <w:t xml:space="preserve">: </w:t>
      </w:r>
      <w:r w:rsidRPr="00E556FC">
        <w:rPr>
          <w:rStyle w:val="Char"/>
          <w:rFonts w:hint="cs"/>
          <w:rtl/>
        </w:rPr>
        <w:t>يا رسو</w:t>
      </w:r>
      <w:r w:rsidRPr="00E556FC">
        <w:rPr>
          <w:rStyle w:val="Char"/>
          <w:rFonts w:hint="eastAsia"/>
          <w:rtl/>
        </w:rPr>
        <w:t>ل</w:t>
      </w:r>
      <w:r w:rsidRPr="00E556FC">
        <w:rPr>
          <w:rStyle w:val="Char"/>
          <w:rFonts w:hint="cs"/>
          <w:rtl/>
        </w:rPr>
        <w:t xml:space="preserve"> الله</w:t>
      </w:r>
      <w:r w:rsidR="00B74610">
        <w:rPr>
          <w:rStyle w:val="Char"/>
          <w:rFonts w:hint="cs"/>
          <w:rtl/>
        </w:rPr>
        <w:t>!</w:t>
      </w:r>
      <w:r w:rsidRPr="00E556FC">
        <w:rPr>
          <w:rStyle w:val="Char"/>
          <w:rFonts w:hint="cs"/>
          <w:rtl/>
        </w:rPr>
        <w:t xml:space="preserve"> إنها قد أفاضـت وطافت بالبيت ثم حاضت بعد الإفاضة</w:t>
      </w:r>
      <w:r w:rsidR="00602315">
        <w:rPr>
          <w:rStyle w:val="Char"/>
          <w:rFonts w:hint="cs"/>
          <w:rtl/>
        </w:rPr>
        <w:t>،</w:t>
      </w:r>
      <w:r w:rsidRPr="00E556FC">
        <w:rPr>
          <w:rStyle w:val="Char"/>
          <w:rFonts w:hint="cs"/>
          <w:rtl/>
        </w:rPr>
        <w:t xml:space="preserve"> قال</w:t>
      </w:r>
      <w:r w:rsidR="00602315">
        <w:rPr>
          <w:rStyle w:val="Char"/>
          <w:rFonts w:hint="cs"/>
          <w:rtl/>
        </w:rPr>
        <w:t xml:space="preserve">: </w:t>
      </w:r>
      <w:r w:rsidR="00497A59">
        <w:rPr>
          <w:rStyle w:val="Char"/>
          <w:rFonts w:hint="cs"/>
          <w:rtl/>
        </w:rPr>
        <w:t>((</w:t>
      </w:r>
      <w:r w:rsidRPr="001D0AFB">
        <w:rPr>
          <w:rStyle w:val="Char5"/>
          <w:rFonts w:hint="cs"/>
          <w:rtl/>
        </w:rPr>
        <w:t>فلتنفر إذاً</w:t>
      </w:r>
      <w:r w:rsidR="00497A59">
        <w:rPr>
          <w:rStyle w:val="Char"/>
          <w:rFonts w:hint="cs"/>
          <w:rtl/>
        </w:rPr>
        <w:t>))</w:t>
      </w:r>
      <w:r w:rsidRPr="00E556FC">
        <w:rPr>
          <w:rStyle w:val="Char"/>
          <w:rFonts w:hint="cs"/>
          <w:rtl/>
        </w:rPr>
        <w:t xml:space="preserve"> متفق عليه</w:t>
      </w:r>
      <w:r w:rsidR="00602315">
        <w:rPr>
          <w:rStyle w:val="Char"/>
          <w:rFonts w:hint="cs"/>
          <w:rtl/>
        </w:rPr>
        <w:t>.</w:t>
      </w:r>
      <w:r w:rsidRPr="00E556FC">
        <w:rPr>
          <w:rStyle w:val="Char"/>
          <w:rFonts w:hint="cs"/>
          <w:rtl/>
        </w:rPr>
        <w:t xml:space="preserve"> </w:t>
      </w:r>
    </w:p>
    <w:p w:rsidR="0010340B" w:rsidRDefault="00561193" w:rsidP="003107D2">
      <w:pPr>
        <w:ind w:firstLine="284"/>
        <w:jc w:val="both"/>
        <w:rPr>
          <w:rStyle w:val="Char"/>
          <w:rtl/>
        </w:rPr>
      </w:pPr>
      <w:r w:rsidRPr="00E556FC">
        <w:rPr>
          <w:rStyle w:val="Char"/>
          <w:rtl/>
        </w:rPr>
        <w:t>فإن طال بقاؤه بعد طواف الوداع أعاد إلا إذا كان لانتظار رفقة</w:t>
      </w:r>
      <w:r w:rsidR="00602315">
        <w:rPr>
          <w:rStyle w:val="Char"/>
          <w:rFonts w:hint="cs"/>
          <w:rtl/>
        </w:rPr>
        <w:t>،</w:t>
      </w:r>
      <w:r w:rsidRPr="00E556FC">
        <w:rPr>
          <w:rStyle w:val="Char"/>
          <w:rtl/>
        </w:rPr>
        <w:t xml:space="preserve"> أو لإصلاح مركوبه وشد رحله</w:t>
      </w:r>
      <w:r w:rsidR="00602315">
        <w:rPr>
          <w:rStyle w:val="Char"/>
          <w:rFonts w:hint="cs"/>
          <w:rtl/>
        </w:rPr>
        <w:t>،</w:t>
      </w:r>
      <w:r w:rsidRPr="00E556FC">
        <w:rPr>
          <w:rStyle w:val="Char"/>
          <w:rtl/>
        </w:rPr>
        <w:t xml:space="preserve"> أو لأمور يسيرة كغداء</w:t>
      </w:r>
      <w:r w:rsidR="00602315">
        <w:rPr>
          <w:rStyle w:val="Char"/>
          <w:rFonts w:hint="cs"/>
          <w:rtl/>
        </w:rPr>
        <w:t>،</w:t>
      </w:r>
      <w:r w:rsidRPr="00E556FC">
        <w:rPr>
          <w:rStyle w:val="Char"/>
          <w:rtl/>
        </w:rPr>
        <w:t xml:space="preserve"> أو شراء حاجة</w:t>
      </w:r>
      <w:r w:rsidR="00602315">
        <w:rPr>
          <w:rStyle w:val="Char"/>
          <w:rFonts w:hint="cs"/>
          <w:rtl/>
        </w:rPr>
        <w:t>،</w:t>
      </w:r>
      <w:r w:rsidRPr="00E556FC">
        <w:rPr>
          <w:rStyle w:val="Char"/>
          <w:rtl/>
        </w:rPr>
        <w:t xml:space="preserve"> ونحو ذلك</w:t>
      </w:r>
      <w:r w:rsidR="00602315">
        <w:rPr>
          <w:rStyle w:val="Char"/>
          <w:rFonts w:hint="cs"/>
          <w:rtl/>
        </w:rPr>
        <w:t>.</w:t>
      </w:r>
      <w:r w:rsidRPr="00E556FC">
        <w:rPr>
          <w:rStyle w:val="Char"/>
          <w:rtl/>
        </w:rPr>
        <w:t xml:space="preserve"> </w:t>
      </w:r>
    </w:p>
    <w:p w:rsidR="00561193" w:rsidRPr="00E556FC" w:rsidRDefault="00561193" w:rsidP="0063305E">
      <w:pPr>
        <w:ind w:firstLine="284"/>
        <w:jc w:val="center"/>
        <w:rPr>
          <w:rStyle w:val="Char"/>
          <w:rtl/>
        </w:rPr>
      </w:pPr>
      <w:r w:rsidRPr="00E556FC">
        <w:rPr>
          <w:rStyle w:val="Char"/>
          <w:rtl/>
        </w:rPr>
        <w:sym w:font="AGA Arabesque Desktop" w:char="F073"/>
      </w:r>
      <w:r w:rsidRPr="00E556FC">
        <w:rPr>
          <w:rStyle w:val="Char"/>
          <w:rtl/>
        </w:rPr>
        <w:t xml:space="preserve"> </w:t>
      </w:r>
      <w:r w:rsidRPr="00E556FC">
        <w:rPr>
          <w:rStyle w:val="Char"/>
          <w:rtl/>
        </w:rPr>
        <w:sym w:font="AGA Arabesque Desktop" w:char="F073"/>
      </w:r>
      <w:r w:rsidRPr="00E556FC">
        <w:rPr>
          <w:rStyle w:val="Char"/>
          <w:rtl/>
        </w:rPr>
        <w:t xml:space="preserve"> </w:t>
      </w:r>
      <w:r w:rsidRPr="00E556FC">
        <w:rPr>
          <w:rStyle w:val="Char"/>
          <w:rtl/>
        </w:rPr>
        <w:sym w:font="AGA Arabesque Desktop" w:char="F073"/>
      </w:r>
    </w:p>
    <w:p w:rsidR="0063305E" w:rsidRDefault="00561193" w:rsidP="00561193">
      <w:pPr>
        <w:pStyle w:val="a4"/>
        <w:rPr>
          <w:rtl/>
        </w:rPr>
        <w:sectPr w:rsidR="0063305E" w:rsidSect="00870BF0">
          <w:headerReference w:type="default" r:id="rId20"/>
          <w:footnotePr>
            <w:numRestart w:val="eachPage"/>
          </w:footnotePr>
          <w:pgSz w:w="7938" w:h="11907" w:code="9"/>
          <w:pgMar w:top="567" w:right="851" w:bottom="851" w:left="851" w:header="454" w:footer="0" w:gutter="0"/>
          <w:cols w:space="708"/>
          <w:titlePg/>
          <w:bidi/>
          <w:rtlGutter/>
          <w:docGrid w:linePitch="381"/>
        </w:sectPr>
      </w:pPr>
      <w:r w:rsidRPr="00561193">
        <w:rPr>
          <w:rtl/>
        </w:rPr>
        <w:br w:type="page"/>
      </w:r>
    </w:p>
    <w:p w:rsidR="00561193" w:rsidRPr="00561193" w:rsidRDefault="00561193" w:rsidP="00561193">
      <w:pPr>
        <w:pStyle w:val="a4"/>
        <w:rPr>
          <w:rtl/>
        </w:rPr>
      </w:pPr>
      <w:bookmarkStart w:id="139" w:name="_Toc459657402"/>
      <w:r w:rsidRPr="00561193">
        <w:rPr>
          <w:rFonts w:hint="cs"/>
          <w:rtl/>
        </w:rPr>
        <w:lastRenderedPageBreak/>
        <w:t>أحكام الأضحية والهدي، والعقيقة</w:t>
      </w:r>
      <w:bookmarkEnd w:id="139"/>
    </w:p>
    <w:p w:rsidR="00561193" w:rsidRPr="003107D2" w:rsidRDefault="00561193" w:rsidP="00561193">
      <w:pPr>
        <w:pStyle w:val="Title"/>
        <w:spacing w:before="60"/>
        <w:jc w:val="lowKashida"/>
        <w:rPr>
          <w:rStyle w:val="Char"/>
          <w:rtl/>
        </w:rPr>
      </w:pPr>
      <w:r w:rsidRPr="003107D2">
        <w:rPr>
          <w:rStyle w:val="Char"/>
          <w:rFonts w:hint="cs"/>
          <w:rtl/>
        </w:rPr>
        <w:t>أولاً</w:t>
      </w:r>
      <w:r w:rsidR="00602315">
        <w:rPr>
          <w:rStyle w:val="Char"/>
          <w:rFonts w:hint="cs"/>
          <w:rtl/>
        </w:rPr>
        <w:t xml:space="preserve">: </w:t>
      </w:r>
      <w:r w:rsidRPr="003107D2">
        <w:rPr>
          <w:rStyle w:val="Char"/>
          <w:rFonts w:hint="cs"/>
          <w:rtl/>
        </w:rPr>
        <w:t>الأضحية</w:t>
      </w:r>
      <w:r w:rsidR="00602315">
        <w:rPr>
          <w:rStyle w:val="Char"/>
          <w:rFonts w:hint="cs"/>
          <w:rtl/>
        </w:rPr>
        <w:t xml:space="preserve">: </w:t>
      </w:r>
    </w:p>
    <w:p w:rsidR="00561193" w:rsidRPr="00B74610" w:rsidRDefault="00561193" w:rsidP="00B74610">
      <w:pPr>
        <w:pStyle w:val="a2"/>
        <w:rPr>
          <w:rtl/>
        </w:rPr>
      </w:pPr>
      <w:r w:rsidRPr="00B74610">
        <w:rPr>
          <w:rFonts w:hint="cs"/>
          <w:rtl/>
        </w:rPr>
        <w:t>تعريفها</w:t>
      </w:r>
      <w:r w:rsidR="00602315" w:rsidRPr="00B74610">
        <w:rPr>
          <w:rFonts w:hint="cs"/>
          <w:rtl/>
        </w:rPr>
        <w:t xml:space="preserve">: </w:t>
      </w:r>
      <w:r w:rsidRPr="00B74610">
        <w:rPr>
          <w:rFonts w:hint="cs"/>
          <w:rtl/>
        </w:rPr>
        <w:t>هي ما يذبح من بهيمة الأنعام أيام الأضحى بسبب العيد تقرباً إلى الله -تعالى-.</w:t>
      </w:r>
    </w:p>
    <w:p w:rsidR="00561193" w:rsidRPr="00B74610" w:rsidRDefault="00561193" w:rsidP="00B74610">
      <w:pPr>
        <w:pStyle w:val="a2"/>
        <w:rPr>
          <w:rtl/>
        </w:rPr>
      </w:pPr>
      <w:r w:rsidRPr="00B74610">
        <w:rPr>
          <w:rStyle w:val="Char0"/>
          <w:rFonts w:hint="cs"/>
          <w:rtl/>
        </w:rPr>
        <w:t>حكمها</w:t>
      </w:r>
      <w:r w:rsidR="00602315" w:rsidRPr="00B74610">
        <w:rPr>
          <w:rStyle w:val="Char0"/>
          <w:rFonts w:hint="cs"/>
          <w:rtl/>
        </w:rPr>
        <w:t>:</w:t>
      </w:r>
      <w:r w:rsidR="00602315" w:rsidRPr="00B74610">
        <w:rPr>
          <w:rFonts w:hint="cs"/>
          <w:rtl/>
        </w:rPr>
        <w:t xml:space="preserve"> </w:t>
      </w:r>
      <w:r w:rsidRPr="00B74610">
        <w:rPr>
          <w:rFonts w:hint="cs"/>
          <w:rtl/>
        </w:rPr>
        <w:t>سنة مؤكدة</w:t>
      </w:r>
      <w:r w:rsidR="00602315" w:rsidRPr="00B74610">
        <w:rPr>
          <w:rFonts w:hint="cs"/>
          <w:rtl/>
        </w:rPr>
        <w:t>،</w:t>
      </w:r>
      <w:r w:rsidRPr="00B74610">
        <w:rPr>
          <w:rFonts w:hint="cs"/>
          <w:rtl/>
        </w:rPr>
        <w:t xml:space="preserve"> قال الله -</w:t>
      </w:r>
      <w:r w:rsidRPr="00B74610">
        <w:rPr>
          <w:rtl/>
        </w:rPr>
        <w:t>تع</w:t>
      </w:r>
      <w:r w:rsidRPr="00B74610">
        <w:rPr>
          <w:rFonts w:hint="cs"/>
          <w:rtl/>
        </w:rPr>
        <w:t>ا</w:t>
      </w:r>
      <w:r w:rsidRPr="00B74610">
        <w:rPr>
          <w:rtl/>
        </w:rPr>
        <w:t>لى</w:t>
      </w:r>
      <w:r w:rsidRPr="00B74610">
        <w:rPr>
          <w:rFonts w:hint="cs"/>
          <w:rtl/>
        </w:rPr>
        <w:t>-</w:t>
      </w:r>
      <w:r w:rsidR="00602315" w:rsidRPr="00B74610">
        <w:rPr>
          <w:rtl/>
        </w:rPr>
        <w:t xml:space="preserve">: </w:t>
      </w:r>
      <w:r w:rsidR="00B74610" w:rsidRPr="00B74610">
        <w:rPr>
          <w:sz w:val="28"/>
          <w:szCs w:val="28"/>
          <w:rtl/>
        </w:rPr>
        <w:t>﴿</w:t>
      </w:r>
      <w:r w:rsidRPr="00B74610">
        <w:rPr>
          <w:rStyle w:val="Char3"/>
          <w:rtl/>
        </w:rPr>
        <w:t>فَصَلِّ لِرَبِّكَ وَانْحَرْ</w:t>
      </w:r>
      <w:r w:rsidR="00B74610" w:rsidRPr="00B74610">
        <w:rPr>
          <w:rStyle w:val="Char3"/>
          <w:rFonts w:ascii="Traditional Arabic" w:cs="Traditional Arabic"/>
          <w:b/>
          <w:bCs/>
          <w:rtl/>
        </w:rPr>
        <w:t>﴾</w:t>
      </w:r>
      <w:r w:rsidR="0063305E">
        <w:rPr>
          <w:rStyle w:val="Char3"/>
          <w:rFonts w:cs="Traditional Arabic" w:hint="cs"/>
          <w:b/>
          <w:bCs/>
          <w:rtl/>
        </w:rPr>
        <w:t xml:space="preserve"> </w:t>
      </w:r>
      <w:r w:rsidRPr="00B74610">
        <w:rPr>
          <w:rStyle w:val="Char4"/>
          <w:rFonts w:hint="cs"/>
          <w:rtl/>
        </w:rPr>
        <w:t>[</w:t>
      </w:r>
      <w:r w:rsidRPr="00B74610">
        <w:rPr>
          <w:rStyle w:val="Char4"/>
          <w:rtl/>
        </w:rPr>
        <w:t>الكوثر</w:t>
      </w:r>
      <w:r w:rsidR="00602315" w:rsidRPr="00B74610">
        <w:rPr>
          <w:rStyle w:val="Char4"/>
          <w:rtl/>
        </w:rPr>
        <w:t xml:space="preserve">: </w:t>
      </w:r>
      <w:r w:rsidRPr="00B74610">
        <w:rPr>
          <w:rStyle w:val="Char4"/>
          <w:rtl/>
        </w:rPr>
        <w:t>2</w:t>
      </w:r>
      <w:r w:rsidRPr="00B74610">
        <w:rPr>
          <w:rStyle w:val="Char4"/>
          <w:rFonts w:hint="cs"/>
          <w:rtl/>
        </w:rPr>
        <w:t xml:space="preserve">]، </w:t>
      </w:r>
      <w:r w:rsidRPr="00B74610">
        <w:rPr>
          <w:rFonts w:hint="cs"/>
          <w:rtl/>
        </w:rPr>
        <w:t>وقال -تعالى-</w:t>
      </w:r>
      <w:r w:rsidR="00602315" w:rsidRPr="00B74610">
        <w:rPr>
          <w:rFonts w:hint="cs"/>
          <w:rtl/>
        </w:rPr>
        <w:t xml:space="preserve">: </w:t>
      </w:r>
      <w:r w:rsidR="00B74610" w:rsidRPr="00B74610">
        <w:rPr>
          <w:sz w:val="28"/>
          <w:szCs w:val="28"/>
          <w:rtl/>
        </w:rPr>
        <w:t>﴿</w:t>
      </w:r>
      <w:r w:rsidRPr="00B74610">
        <w:rPr>
          <w:rStyle w:val="Char3"/>
          <w:rtl/>
        </w:rPr>
        <w:t xml:space="preserve">وَلِكُلِّ أُمَّةٍ جَعَلْنَا مَنْسَكاً لِيَذْكُرُوا اسْمَ اللَّهِ </w:t>
      </w:r>
      <w:r w:rsidRPr="00B74610">
        <w:rPr>
          <w:rStyle w:val="Char3"/>
          <w:spacing w:val="-6"/>
          <w:rtl/>
        </w:rPr>
        <w:t>عَلَى مَا رَزَقَهُمْ مِنْ بَهِيمَةِ الأَنْعَامِ</w:t>
      </w:r>
      <w:r w:rsidR="00B74610" w:rsidRPr="00B74610">
        <w:rPr>
          <w:spacing w:val="-6"/>
          <w:sz w:val="28"/>
          <w:szCs w:val="28"/>
          <w:rtl/>
        </w:rPr>
        <w:t>﴾</w:t>
      </w:r>
      <w:r w:rsidRPr="0063305E">
        <w:rPr>
          <w:rFonts w:hint="cs"/>
          <w:spacing w:val="-6"/>
          <w:sz w:val="42"/>
          <w:szCs w:val="42"/>
          <w:rtl/>
        </w:rPr>
        <w:t xml:space="preserve"> </w:t>
      </w:r>
      <w:r w:rsidRPr="00B74610">
        <w:rPr>
          <w:rStyle w:val="Char4"/>
          <w:rFonts w:hint="cs"/>
          <w:rtl/>
        </w:rPr>
        <w:t>[</w:t>
      </w:r>
      <w:r w:rsidRPr="00B74610">
        <w:rPr>
          <w:rStyle w:val="Char4"/>
          <w:rtl/>
        </w:rPr>
        <w:t>الحج</w:t>
      </w:r>
      <w:r w:rsidR="00602315" w:rsidRPr="00B74610">
        <w:rPr>
          <w:rStyle w:val="Char4"/>
          <w:rtl/>
        </w:rPr>
        <w:t xml:space="preserve">: </w:t>
      </w:r>
      <w:r w:rsidRPr="00B74610">
        <w:rPr>
          <w:rStyle w:val="Char4"/>
          <w:rtl/>
        </w:rPr>
        <w:t>34</w:t>
      </w:r>
      <w:r w:rsidRPr="00B74610">
        <w:rPr>
          <w:rStyle w:val="Char4"/>
          <w:rFonts w:hint="cs"/>
          <w:rtl/>
        </w:rPr>
        <w:t>]،</w:t>
      </w:r>
      <w:r w:rsidRPr="00B74610">
        <w:rPr>
          <w:rFonts w:hint="cs"/>
          <w:spacing w:val="-6"/>
          <w:rtl/>
        </w:rPr>
        <w:t xml:space="preserve"> </w:t>
      </w:r>
      <w:r w:rsidRPr="00B74610">
        <w:rPr>
          <w:rFonts w:hint="cs"/>
          <w:rtl/>
        </w:rPr>
        <w:t>ولحديث</w:t>
      </w:r>
      <w:r w:rsidRPr="00B74610">
        <w:rPr>
          <w:rFonts w:hint="cs"/>
          <w:spacing w:val="-6"/>
          <w:rtl/>
        </w:rPr>
        <w:t xml:space="preserve"> أنس </w:t>
      </w:r>
      <w:r w:rsidR="004A37C9" w:rsidRPr="00B74610">
        <w:rPr>
          <w:rFonts w:ascii="CTraditional Arabic" w:hAnsi="CTraditional Arabic" w:cs="CTraditional Arabic"/>
          <w:spacing w:val="-6"/>
          <w:sz w:val="28"/>
          <w:szCs w:val="28"/>
          <w:rtl/>
        </w:rPr>
        <w:t>س</w:t>
      </w:r>
      <w:r w:rsidRPr="00B74610">
        <w:rPr>
          <w:rFonts w:hint="cs"/>
          <w:spacing w:val="-6"/>
          <w:rtl/>
        </w:rPr>
        <w:t xml:space="preserve"> أن النبي </w:t>
      </w:r>
      <w:r w:rsidR="004A37C9" w:rsidRPr="00B74610">
        <w:rPr>
          <w:rFonts w:ascii="CTraditional Arabic" w:hAnsi="CTraditional Arabic" w:cs="CTraditional Arabic"/>
          <w:spacing w:val="-6"/>
          <w:sz w:val="28"/>
          <w:szCs w:val="28"/>
          <w:rtl/>
        </w:rPr>
        <w:t>ج</w:t>
      </w:r>
      <w:r w:rsidR="00B74610">
        <w:rPr>
          <w:rFonts w:hint="cs"/>
          <w:spacing w:val="-6"/>
          <w:rtl/>
        </w:rPr>
        <w:t xml:space="preserve"> </w:t>
      </w:r>
      <w:r w:rsidR="00497A59" w:rsidRPr="00B74610">
        <w:rPr>
          <w:rFonts w:hint="cs"/>
          <w:rtl/>
        </w:rPr>
        <w:t>((</w:t>
      </w:r>
      <w:r w:rsidRPr="00B74610">
        <w:rPr>
          <w:rStyle w:val="Char5"/>
          <w:rFonts w:hint="cs"/>
          <w:rtl/>
        </w:rPr>
        <w:t>كان يضحي بكبشين أملحين أقرنين</w:t>
      </w:r>
      <w:r w:rsidR="00497A59" w:rsidRPr="00B74610">
        <w:rPr>
          <w:rFonts w:hint="cs"/>
          <w:rtl/>
        </w:rPr>
        <w:t>))</w:t>
      </w:r>
      <w:r w:rsidRPr="00B74610">
        <w:rPr>
          <w:rFonts w:hint="cs"/>
          <w:rtl/>
        </w:rPr>
        <w:t xml:space="preserve"> رواه البخاري</w:t>
      </w:r>
      <w:r w:rsidR="00602315" w:rsidRPr="00B74610">
        <w:rPr>
          <w:rFonts w:hint="cs"/>
          <w:rtl/>
        </w:rPr>
        <w:t>،</w:t>
      </w:r>
      <w:r w:rsidRPr="00B74610">
        <w:rPr>
          <w:rFonts w:hint="cs"/>
          <w:rtl/>
        </w:rPr>
        <w:t xml:space="preserve"> وأجمع المسلمون على مشروعيتها ولا تجب</w:t>
      </w:r>
      <w:r w:rsidR="00602315" w:rsidRPr="00B74610">
        <w:rPr>
          <w:rFonts w:hint="cs"/>
          <w:rtl/>
        </w:rPr>
        <w:t>؛</w:t>
      </w:r>
      <w:r w:rsidRPr="00B74610">
        <w:rPr>
          <w:rFonts w:hint="cs"/>
          <w:rtl/>
        </w:rPr>
        <w:t xml:space="preserve"> لأن الصحابة </w:t>
      </w:r>
      <w:r w:rsidR="00AD5CCA" w:rsidRPr="00B74610">
        <w:rPr>
          <w:rFonts w:ascii="CTraditional Arabic" w:hAnsi="CTraditional Arabic" w:cs="CTraditional Arabic"/>
          <w:sz w:val="28"/>
          <w:szCs w:val="28"/>
          <w:rtl/>
        </w:rPr>
        <w:t>ش</w:t>
      </w:r>
      <w:r w:rsidRPr="00B74610">
        <w:rPr>
          <w:rFonts w:hint="cs"/>
          <w:rtl/>
        </w:rPr>
        <w:t xml:space="preserve"> تركوا التضحية مع القدرة خشية أن يعتقد وجوبها كأبي بكر</w:t>
      </w:r>
      <w:r w:rsidR="00602315" w:rsidRPr="00B74610">
        <w:rPr>
          <w:rFonts w:hint="cs"/>
          <w:rtl/>
        </w:rPr>
        <w:t>،</w:t>
      </w:r>
      <w:r w:rsidRPr="00B74610">
        <w:rPr>
          <w:rFonts w:hint="cs"/>
          <w:rtl/>
        </w:rPr>
        <w:t xml:space="preserve"> وعمر</w:t>
      </w:r>
      <w:r w:rsidR="00602315" w:rsidRPr="00B74610">
        <w:rPr>
          <w:rFonts w:hint="cs"/>
          <w:rtl/>
        </w:rPr>
        <w:t>،</w:t>
      </w:r>
      <w:r w:rsidRPr="00B74610">
        <w:rPr>
          <w:rFonts w:hint="cs"/>
          <w:rtl/>
        </w:rPr>
        <w:t xml:space="preserve"> وابن مسعود </w:t>
      </w:r>
      <w:r w:rsidR="00AD5CCA" w:rsidRPr="00B74610">
        <w:rPr>
          <w:rFonts w:ascii="CTraditional Arabic" w:hAnsi="CTraditional Arabic" w:cs="CTraditional Arabic"/>
          <w:sz w:val="28"/>
          <w:szCs w:val="28"/>
          <w:rtl/>
        </w:rPr>
        <w:t>ش</w:t>
      </w:r>
      <w:r w:rsidRPr="00B74610">
        <w:rPr>
          <w:rFonts w:hint="cs"/>
          <w:rtl/>
        </w:rPr>
        <w:t xml:space="preserve"> وغيرهم</w:t>
      </w:r>
      <w:r w:rsidR="00602315" w:rsidRPr="00B74610">
        <w:rPr>
          <w:rFonts w:hint="cs"/>
          <w:rtl/>
        </w:rPr>
        <w:t>،</w:t>
      </w:r>
      <w:r w:rsidRPr="00B74610">
        <w:rPr>
          <w:rFonts w:hint="cs"/>
          <w:rtl/>
        </w:rPr>
        <w:t xml:space="preserve"> وذبح الأضحية أفضل من الصدقة بثمنها</w:t>
      </w:r>
      <w:r w:rsidR="00602315" w:rsidRPr="00B74610">
        <w:rPr>
          <w:rFonts w:hint="cs"/>
          <w:rtl/>
        </w:rPr>
        <w:t>،</w:t>
      </w:r>
      <w:r w:rsidRPr="00B74610">
        <w:rPr>
          <w:rFonts w:hint="cs"/>
          <w:rtl/>
        </w:rPr>
        <w:t xml:space="preserve"> والأصل أنها عن الحي</w:t>
      </w:r>
      <w:r w:rsidR="00602315" w:rsidRPr="00B74610">
        <w:rPr>
          <w:rFonts w:hint="cs"/>
          <w:rtl/>
        </w:rPr>
        <w:t>،</w:t>
      </w:r>
      <w:r w:rsidRPr="00B74610">
        <w:rPr>
          <w:rFonts w:hint="cs"/>
          <w:rtl/>
        </w:rPr>
        <w:t xml:space="preserve"> فيضحي الحي ويشرك الميت تبعاً إلا إن كان الميت قد أوصى</w:t>
      </w:r>
      <w:r w:rsidR="00602315" w:rsidRPr="00B74610">
        <w:rPr>
          <w:rFonts w:hint="cs"/>
          <w:rtl/>
        </w:rPr>
        <w:t>.</w:t>
      </w:r>
    </w:p>
    <w:p w:rsidR="00561193" w:rsidRPr="00B74610" w:rsidRDefault="00561193" w:rsidP="00B74610">
      <w:pPr>
        <w:pStyle w:val="a3"/>
        <w:rPr>
          <w:rStyle w:val="Char"/>
          <w:sz w:val="30"/>
          <w:szCs w:val="30"/>
          <w:rtl/>
        </w:rPr>
      </w:pPr>
      <w:r w:rsidRPr="00B74610">
        <w:rPr>
          <w:rStyle w:val="Char"/>
          <w:rFonts w:hint="cs"/>
          <w:sz w:val="30"/>
          <w:szCs w:val="30"/>
          <w:rtl/>
        </w:rPr>
        <w:t>شروطها</w:t>
      </w:r>
      <w:r w:rsidR="00602315" w:rsidRPr="00B74610">
        <w:rPr>
          <w:rStyle w:val="Char"/>
          <w:rFonts w:hint="cs"/>
          <w:sz w:val="30"/>
          <w:szCs w:val="30"/>
          <w:rtl/>
        </w:rPr>
        <w:t xml:space="preserve">: </w:t>
      </w:r>
      <w:r w:rsidRPr="00B74610">
        <w:rPr>
          <w:rStyle w:val="Char"/>
          <w:rFonts w:hint="cs"/>
          <w:sz w:val="30"/>
          <w:szCs w:val="30"/>
          <w:rtl/>
        </w:rPr>
        <w:t>يشترط لصحة الأضحية ما يلي</w:t>
      </w:r>
      <w:r w:rsidR="00602315" w:rsidRPr="00B74610">
        <w:rPr>
          <w:rStyle w:val="Char"/>
          <w:rFonts w:hint="cs"/>
          <w:sz w:val="30"/>
          <w:szCs w:val="30"/>
          <w:rtl/>
        </w:rPr>
        <w:t xml:space="preserve">: </w:t>
      </w:r>
    </w:p>
    <w:p w:rsidR="00561193" w:rsidRPr="003107D2" w:rsidRDefault="00561193" w:rsidP="00C071FB">
      <w:pPr>
        <w:pStyle w:val="Title"/>
        <w:numPr>
          <w:ilvl w:val="0"/>
          <w:numId w:val="34"/>
        </w:numPr>
        <w:spacing w:before="0" w:after="0"/>
        <w:ind w:left="680" w:hanging="340"/>
        <w:jc w:val="both"/>
        <w:outlineLvl w:val="9"/>
        <w:rPr>
          <w:rStyle w:val="Char"/>
          <w:b w:val="0"/>
          <w:bCs w:val="0"/>
          <w:rtl/>
        </w:rPr>
      </w:pPr>
      <w:r w:rsidRPr="003107D2">
        <w:rPr>
          <w:rStyle w:val="Char"/>
          <w:rFonts w:hint="cs"/>
          <w:b w:val="0"/>
          <w:bCs w:val="0"/>
          <w:rtl/>
        </w:rPr>
        <w:t>أن تكون من بهيمة الأنعام</w:t>
      </w:r>
      <w:r w:rsidR="00602315">
        <w:rPr>
          <w:rStyle w:val="Char"/>
          <w:rFonts w:hint="cs"/>
          <w:b w:val="0"/>
          <w:bCs w:val="0"/>
          <w:rtl/>
        </w:rPr>
        <w:t>،</w:t>
      </w:r>
      <w:r w:rsidRPr="003107D2">
        <w:rPr>
          <w:rStyle w:val="Char"/>
          <w:rFonts w:hint="cs"/>
          <w:b w:val="0"/>
          <w:bCs w:val="0"/>
          <w:rtl/>
        </w:rPr>
        <w:t xml:space="preserve"> وهي الإبل والبقر والغنم</w:t>
      </w:r>
      <w:r w:rsidR="00602315">
        <w:rPr>
          <w:rStyle w:val="Char"/>
          <w:rFonts w:hint="cs"/>
          <w:b w:val="0"/>
          <w:bCs w:val="0"/>
          <w:rtl/>
        </w:rPr>
        <w:t>.</w:t>
      </w:r>
    </w:p>
    <w:p w:rsidR="00561193" w:rsidRPr="003107D2" w:rsidRDefault="00561193" w:rsidP="00C071FB">
      <w:pPr>
        <w:pStyle w:val="Title"/>
        <w:numPr>
          <w:ilvl w:val="0"/>
          <w:numId w:val="34"/>
        </w:numPr>
        <w:tabs>
          <w:tab w:val="left" w:pos="5668"/>
        </w:tabs>
        <w:spacing w:before="0" w:after="0"/>
        <w:ind w:left="680" w:hanging="340"/>
        <w:jc w:val="both"/>
        <w:outlineLvl w:val="9"/>
        <w:rPr>
          <w:rStyle w:val="Char"/>
          <w:b w:val="0"/>
          <w:bCs w:val="0"/>
        </w:rPr>
      </w:pPr>
      <w:r w:rsidRPr="003107D2">
        <w:rPr>
          <w:rStyle w:val="Char"/>
          <w:rFonts w:hint="cs"/>
          <w:b w:val="0"/>
          <w:bCs w:val="0"/>
          <w:rtl/>
        </w:rPr>
        <w:t>أن تبلغ السن المعتبر شرعاً</w:t>
      </w:r>
      <w:r w:rsidR="00602315">
        <w:rPr>
          <w:rStyle w:val="Char"/>
          <w:rFonts w:hint="cs"/>
          <w:b w:val="0"/>
          <w:bCs w:val="0"/>
          <w:rtl/>
        </w:rPr>
        <w:t>،</w:t>
      </w:r>
      <w:r w:rsidRPr="003107D2">
        <w:rPr>
          <w:rStyle w:val="Char"/>
          <w:rFonts w:hint="cs"/>
          <w:b w:val="0"/>
          <w:bCs w:val="0"/>
          <w:rtl/>
        </w:rPr>
        <w:t xml:space="preserve"> وهو خمس في الإبل</w:t>
      </w:r>
      <w:r w:rsidR="00602315">
        <w:rPr>
          <w:rStyle w:val="Char"/>
          <w:rFonts w:hint="cs"/>
          <w:b w:val="0"/>
          <w:bCs w:val="0"/>
          <w:rtl/>
        </w:rPr>
        <w:t>،</w:t>
      </w:r>
      <w:r w:rsidRPr="003107D2">
        <w:rPr>
          <w:rStyle w:val="Char"/>
          <w:rFonts w:hint="cs"/>
          <w:b w:val="0"/>
          <w:bCs w:val="0"/>
          <w:rtl/>
        </w:rPr>
        <w:t xml:space="preserve"> وسنتان في البقر</w:t>
      </w:r>
      <w:r w:rsidR="00602315">
        <w:rPr>
          <w:rStyle w:val="Char"/>
          <w:rFonts w:hint="cs"/>
          <w:b w:val="0"/>
          <w:bCs w:val="0"/>
          <w:rtl/>
        </w:rPr>
        <w:t>،</w:t>
      </w:r>
      <w:r w:rsidRPr="003107D2">
        <w:rPr>
          <w:rStyle w:val="Char"/>
          <w:rFonts w:hint="cs"/>
          <w:b w:val="0"/>
          <w:bCs w:val="0"/>
          <w:rtl/>
        </w:rPr>
        <w:t xml:space="preserve"> وسنة في المعز</w:t>
      </w:r>
      <w:r w:rsidR="00602315">
        <w:rPr>
          <w:rStyle w:val="Char"/>
          <w:rFonts w:hint="cs"/>
          <w:b w:val="0"/>
          <w:bCs w:val="0"/>
          <w:rtl/>
        </w:rPr>
        <w:t>،</w:t>
      </w:r>
      <w:r w:rsidRPr="003107D2">
        <w:rPr>
          <w:rStyle w:val="Char"/>
          <w:rFonts w:hint="cs"/>
          <w:b w:val="0"/>
          <w:bCs w:val="0"/>
          <w:rtl/>
        </w:rPr>
        <w:t xml:space="preserve"> وستة أشهر في الضأن</w:t>
      </w:r>
      <w:r w:rsidR="00602315">
        <w:rPr>
          <w:rStyle w:val="Char"/>
          <w:rFonts w:hint="cs"/>
          <w:b w:val="0"/>
          <w:bCs w:val="0"/>
          <w:rtl/>
        </w:rPr>
        <w:t>.</w:t>
      </w:r>
    </w:p>
    <w:p w:rsidR="0010340B" w:rsidRDefault="00561193" w:rsidP="00C071FB">
      <w:pPr>
        <w:pStyle w:val="Title"/>
        <w:numPr>
          <w:ilvl w:val="0"/>
          <w:numId w:val="34"/>
        </w:numPr>
        <w:spacing w:before="0" w:after="0"/>
        <w:ind w:left="680" w:hanging="340"/>
        <w:jc w:val="both"/>
        <w:outlineLvl w:val="9"/>
        <w:rPr>
          <w:rStyle w:val="Char"/>
          <w:b w:val="0"/>
          <w:bCs w:val="0"/>
          <w:rtl/>
        </w:rPr>
      </w:pPr>
      <w:r w:rsidRPr="003107D2">
        <w:rPr>
          <w:rStyle w:val="Char"/>
          <w:rFonts w:hint="cs"/>
          <w:b w:val="0"/>
          <w:bCs w:val="0"/>
          <w:rtl/>
        </w:rPr>
        <w:t>خلوها من العيوب المانعة من الإجزاء</w:t>
      </w:r>
      <w:r w:rsidR="00602315">
        <w:rPr>
          <w:rStyle w:val="Char"/>
          <w:rFonts w:hint="cs"/>
          <w:b w:val="0"/>
          <w:bCs w:val="0"/>
          <w:rtl/>
        </w:rPr>
        <w:t>،</w:t>
      </w:r>
      <w:r w:rsidRPr="003107D2">
        <w:rPr>
          <w:rStyle w:val="Char"/>
          <w:rFonts w:hint="cs"/>
          <w:b w:val="0"/>
          <w:bCs w:val="0"/>
          <w:rtl/>
        </w:rPr>
        <w:t xml:space="preserve"> وتأتي</w:t>
      </w:r>
      <w:r w:rsidR="00602315">
        <w:rPr>
          <w:rStyle w:val="Char"/>
          <w:rFonts w:hint="cs"/>
          <w:b w:val="0"/>
          <w:bCs w:val="0"/>
          <w:rtl/>
        </w:rPr>
        <w:t>.</w:t>
      </w:r>
    </w:p>
    <w:p w:rsidR="00561193" w:rsidRPr="003107D2" w:rsidRDefault="00561193" w:rsidP="00561193">
      <w:pPr>
        <w:pStyle w:val="Title"/>
        <w:spacing w:before="60"/>
        <w:jc w:val="lowKashida"/>
        <w:rPr>
          <w:rStyle w:val="Char"/>
          <w:b w:val="0"/>
          <w:bCs w:val="0"/>
          <w:rtl/>
        </w:rPr>
      </w:pPr>
      <w:r w:rsidRPr="003107D2">
        <w:rPr>
          <w:rStyle w:val="Char"/>
          <w:rFonts w:hint="cs"/>
          <w:b w:val="0"/>
          <w:bCs w:val="0"/>
          <w:rtl/>
        </w:rPr>
        <w:lastRenderedPageBreak/>
        <w:t>مسألة</w:t>
      </w:r>
      <w:r w:rsidR="00602315">
        <w:rPr>
          <w:rStyle w:val="Char"/>
          <w:rFonts w:hint="cs"/>
          <w:b w:val="0"/>
          <w:bCs w:val="0"/>
          <w:rtl/>
        </w:rPr>
        <w:t xml:space="preserve">: </w:t>
      </w:r>
      <w:r w:rsidRPr="003107D2">
        <w:rPr>
          <w:rStyle w:val="Char"/>
          <w:rFonts w:hint="cs"/>
          <w:b w:val="0"/>
          <w:bCs w:val="0"/>
          <w:rtl/>
        </w:rPr>
        <w:t>تجزئ الشاة الواحدة وكذا سبع البدنة</w:t>
      </w:r>
      <w:r w:rsidR="00602315">
        <w:rPr>
          <w:rStyle w:val="Char"/>
          <w:rFonts w:hint="cs"/>
          <w:b w:val="0"/>
          <w:bCs w:val="0"/>
          <w:rtl/>
        </w:rPr>
        <w:t>،</w:t>
      </w:r>
      <w:r w:rsidRPr="003107D2">
        <w:rPr>
          <w:rStyle w:val="Char"/>
          <w:rFonts w:hint="cs"/>
          <w:b w:val="0"/>
          <w:bCs w:val="0"/>
          <w:rtl/>
        </w:rPr>
        <w:t xml:space="preserve"> وسبع البقرة عن أهل البيت</w:t>
      </w:r>
      <w:r w:rsidR="00602315">
        <w:rPr>
          <w:rStyle w:val="Char"/>
          <w:rFonts w:hint="cs"/>
          <w:b w:val="0"/>
          <w:bCs w:val="0"/>
          <w:rtl/>
        </w:rPr>
        <w:t>؛</w:t>
      </w:r>
      <w:r w:rsidRPr="003107D2">
        <w:rPr>
          <w:rStyle w:val="Char"/>
          <w:rFonts w:hint="cs"/>
          <w:b w:val="0"/>
          <w:bCs w:val="0"/>
          <w:rtl/>
        </w:rPr>
        <w:t xml:space="preserve"> لما روى أبو أيوب </w:t>
      </w:r>
      <w:r w:rsidR="004A37C9" w:rsidRPr="00B74610">
        <w:rPr>
          <w:rFonts w:ascii="CTraditional Arabic" w:hAnsi="CTraditional Arabic" w:cs="CTraditional Arabic"/>
          <w:b w:val="0"/>
          <w:bCs w:val="0"/>
          <w:sz w:val="28"/>
          <w:szCs w:val="28"/>
          <w:rtl/>
        </w:rPr>
        <w:t>س</w:t>
      </w:r>
      <w:r w:rsidR="00602315">
        <w:rPr>
          <w:rStyle w:val="Char"/>
          <w:rFonts w:hint="cs"/>
          <w:b w:val="0"/>
          <w:bCs w:val="0"/>
          <w:rtl/>
        </w:rPr>
        <w:t xml:space="preserve">: </w:t>
      </w:r>
      <w:r w:rsidRPr="003107D2">
        <w:rPr>
          <w:rStyle w:val="Char"/>
          <w:rFonts w:hint="cs"/>
          <w:b w:val="0"/>
          <w:bCs w:val="0"/>
          <w:rtl/>
        </w:rPr>
        <w:t>((</w:t>
      </w:r>
      <w:r w:rsidRPr="00B74610">
        <w:rPr>
          <w:rStyle w:val="Char5"/>
          <w:rFonts w:hint="cs"/>
          <w:b w:val="0"/>
          <w:bCs w:val="0"/>
          <w:rtl/>
        </w:rPr>
        <w:t xml:space="preserve">كان الرجل في عهد رسول الله </w:t>
      </w:r>
      <w:r w:rsidR="004A37C9" w:rsidRPr="00B74610">
        <w:rPr>
          <w:rStyle w:val="Char5"/>
          <w:rFonts w:ascii="CTraditional Arabic" w:hAnsi="CTraditional Arabic" w:cs="CTraditional Arabic"/>
          <w:b w:val="0"/>
          <w:bCs w:val="0"/>
          <w:sz w:val="28"/>
          <w:szCs w:val="28"/>
          <w:rtl/>
        </w:rPr>
        <w:t>ج</w:t>
      </w:r>
      <w:r w:rsidRPr="00B74610">
        <w:rPr>
          <w:rStyle w:val="Char5"/>
          <w:rFonts w:hint="cs"/>
          <w:b w:val="0"/>
          <w:bCs w:val="0"/>
          <w:rtl/>
        </w:rPr>
        <w:t xml:space="preserve"> يضحي بالشاة عنه وعن أهل بيته</w:t>
      </w:r>
      <w:r w:rsidR="00602315" w:rsidRPr="00B74610">
        <w:rPr>
          <w:rStyle w:val="Char5"/>
          <w:rFonts w:hint="cs"/>
          <w:b w:val="0"/>
          <w:bCs w:val="0"/>
          <w:rtl/>
        </w:rPr>
        <w:t>،</w:t>
      </w:r>
      <w:r w:rsidRPr="00B74610">
        <w:rPr>
          <w:rStyle w:val="Char5"/>
          <w:rFonts w:hint="cs"/>
          <w:b w:val="0"/>
          <w:bCs w:val="0"/>
          <w:rtl/>
        </w:rPr>
        <w:t xml:space="preserve"> فيأكلون ويطعمون</w:t>
      </w:r>
      <w:r w:rsidR="00497A59">
        <w:rPr>
          <w:rStyle w:val="Char"/>
          <w:rFonts w:hint="cs"/>
          <w:b w:val="0"/>
          <w:bCs w:val="0"/>
          <w:rtl/>
        </w:rPr>
        <w:t>))</w:t>
      </w:r>
      <w:r w:rsidRPr="003107D2">
        <w:rPr>
          <w:rStyle w:val="Char"/>
          <w:rFonts w:hint="cs"/>
          <w:b w:val="0"/>
          <w:bCs w:val="0"/>
          <w:rtl/>
        </w:rPr>
        <w:t xml:space="preserve"> رواه الترمذي وصححه</w:t>
      </w:r>
      <w:r w:rsidR="00602315">
        <w:rPr>
          <w:rStyle w:val="Char"/>
          <w:rFonts w:hint="cs"/>
          <w:b w:val="0"/>
          <w:bCs w:val="0"/>
          <w:rtl/>
        </w:rPr>
        <w:t>،</w:t>
      </w:r>
      <w:r w:rsidRPr="003107D2">
        <w:rPr>
          <w:rStyle w:val="Char"/>
          <w:rFonts w:hint="cs"/>
          <w:b w:val="0"/>
          <w:bCs w:val="0"/>
          <w:rtl/>
        </w:rPr>
        <w:t xml:space="preserve"> وابن ماجه</w:t>
      </w:r>
      <w:r w:rsidR="00602315">
        <w:rPr>
          <w:rStyle w:val="Char"/>
          <w:rFonts w:hint="cs"/>
          <w:b w:val="0"/>
          <w:bCs w:val="0"/>
          <w:rtl/>
        </w:rPr>
        <w:t>.</w:t>
      </w:r>
    </w:p>
    <w:p w:rsidR="00561193" w:rsidRPr="003107D2" w:rsidRDefault="00561193" w:rsidP="00561193">
      <w:pPr>
        <w:pStyle w:val="Title"/>
        <w:spacing w:before="60"/>
        <w:jc w:val="lowKashida"/>
        <w:rPr>
          <w:rStyle w:val="Char"/>
          <w:b w:val="0"/>
          <w:bCs w:val="0"/>
          <w:rtl/>
        </w:rPr>
      </w:pPr>
      <w:r w:rsidRPr="003107D2">
        <w:rPr>
          <w:rStyle w:val="Char"/>
          <w:rFonts w:hint="cs"/>
          <w:b w:val="0"/>
          <w:bCs w:val="0"/>
          <w:rtl/>
        </w:rPr>
        <w:t>مسألة</w:t>
      </w:r>
      <w:r w:rsidR="00602315">
        <w:rPr>
          <w:rStyle w:val="Char"/>
          <w:rFonts w:hint="cs"/>
          <w:b w:val="0"/>
          <w:bCs w:val="0"/>
          <w:rtl/>
        </w:rPr>
        <w:t xml:space="preserve">: </w:t>
      </w:r>
      <w:r w:rsidRPr="003107D2">
        <w:rPr>
          <w:rStyle w:val="Char"/>
          <w:rFonts w:hint="cs"/>
          <w:b w:val="0"/>
          <w:bCs w:val="0"/>
          <w:rtl/>
        </w:rPr>
        <w:t>الأفضل الإبل</w:t>
      </w:r>
      <w:r w:rsidR="00602315">
        <w:rPr>
          <w:rStyle w:val="Char"/>
          <w:rFonts w:hint="cs"/>
          <w:b w:val="0"/>
          <w:bCs w:val="0"/>
          <w:rtl/>
        </w:rPr>
        <w:t>،</w:t>
      </w:r>
      <w:r w:rsidRPr="003107D2">
        <w:rPr>
          <w:rStyle w:val="Char"/>
          <w:rFonts w:hint="cs"/>
          <w:b w:val="0"/>
          <w:bCs w:val="0"/>
          <w:rtl/>
        </w:rPr>
        <w:t xml:space="preserve"> ثم البقر</w:t>
      </w:r>
      <w:r w:rsidR="00602315">
        <w:rPr>
          <w:rStyle w:val="Char"/>
          <w:rFonts w:hint="cs"/>
          <w:b w:val="0"/>
          <w:bCs w:val="0"/>
          <w:rtl/>
        </w:rPr>
        <w:t>،</w:t>
      </w:r>
      <w:r w:rsidRPr="003107D2">
        <w:rPr>
          <w:rStyle w:val="Char"/>
          <w:rFonts w:hint="cs"/>
          <w:b w:val="0"/>
          <w:bCs w:val="0"/>
          <w:rtl/>
        </w:rPr>
        <w:t xml:space="preserve"> ثم الغنم إذا كاملاً</w:t>
      </w:r>
      <w:r w:rsidR="00602315">
        <w:rPr>
          <w:rStyle w:val="Char"/>
          <w:rFonts w:hint="cs"/>
          <w:b w:val="0"/>
          <w:bCs w:val="0"/>
          <w:rtl/>
        </w:rPr>
        <w:t>،</w:t>
      </w:r>
      <w:r w:rsidRPr="003107D2">
        <w:rPr>
          <w:rStyle w:val="Char"/>
          <w:rFonts w:hint="cs"/>
          <w:b w:val="0"/>
          <w:bCs w:val="0"/>
          <w:rtl/>
        </w:rPr>
        <w:t xml:space="preserve"> والأفضل من كل جنس الأكثر قيمة</w:t>
      </w:r>
      <w:r w:rsidR="00602315">
        <w:rPr>
          <w:rStyle w:val="Char"/>
          <w:rFonts w:hint="cs"/>
          <w:b w:val="0"/>
          <w:bCs w:val="0"/>
          <w:rtl/>
        </w:rPr>
        <w:t>.</w:t>
      </w:r>
    </w:p>
    <w:p w:rsidR="00561193" w:rsidRPr="00B74610" w:rsidRDefault="00561193" w:rsidP="00B74610">
      <w:pPr>
        <w:pStyle w:val="a3"/>
        <w:rPr>
          <w:rStyle w:val="Char"/>
          <w:sz w:val="30"/>
          <w:szCs w:val="30"/>
          <w:rtl/>
        </w:rPr>
      </w:pPr>
      <w:r w:rsidRPr="00B74610">
        <w:rPr>
          <w:rStyle w:val="Char"/>
          <w:rFonts w:hint="cs"/>
          <w:sz w:val="30"/>
          <w:szCs w:val="30"/>
          <w:rtl/>
        </w:rPr>
        <w:t>مسألة</w:t>
      </w:r>
      <w:r w:rsidR="00602315" w:rsidRPr="00B74610">
        <w:rPr>
          <w:rStyle w:val="Char"/>
          <w:rFonts w:hint="cs"/>
          <w:sz w:val="30"/>
          <w:szCs w:val="30"/>
          <w:rtl/>
        </w:rPr>
        <w:t xml:space="preserve">: </w:t>
      </w:r>
      <w:r w:rsidRPr="00B74610">
        <w:rPr>
          <w:rStyle w:val="Char"/>
          <w:rFonts w:hint="cs"/>
          <w:sz w:val="30"/>
          <w:szCs w:val="30"/>
          <w:rtl/>
        </w:rPr>
        <w:t>الاشتراك في الأضحية على قسمين</w:t>
      </w:r>
      <w:r w:rsidR="00602315" w:rsidRPr="00B74610">
        <w:rPr>
          <w:rStyle w:val="Char"/>
          <w:rFonts w:hint="cs"/>
          <w:sz w:val="30"/>
          <w:szCs w:val="30"/>
          <w:rtl/>
        </w:rPr>
        <w:t xml:space="preserve">: </w:t>
      </w:r>
    </w:p>
    <w:p w:rsidR="00561193" w:rsidRPr="003107D2" w:rsidRDefault="00561193" w:rsidP="00561193">
      <w:pPr>
        <w:pStyle w:val="Title"/>
        <w:spacing w:before="60"/>
        <w:ind w:firstLine="454"/>
        <w:jc w:val="lowKashida"/>
        <w:rPr>
          <w:rStyle w:val="Char"/>
          <w:b w:val="0"/>
          <w:bCs w:val="0"/>
          <w:rtl/>
        </w:rPr>
      </w:pPr>
      <w:r w:rsidRPr="0063305E">
        <w:rPr>
          <w:rStyle w:val="Char0"/>
          <w:rFonts w:hint="cs"/>
          <w:b/>
          <w:bCs/>
          <w:rtl/>
        </w:rPr>
        <w:t>الأول</w:t>
      </w:r>
      <w:r w:rsidR="00602315">
        <w:rPr>
          <w:rStyle w:val="Char0"/>
          <w:rFonts w:hint="cs"/>
          <w:b/>
          <w:bCs/>
          <w:rtl/>
        </w:rPr>
        <w:t xml:space="preserve">: </w:t>
      </w:r>
      <w:r w:rsidRPr="003107D2">
        <w:rPr>
          <w:rStyle w:val="Char"/>
          <w:rFonts w:hint="cs"/>
          <w:b w:val="0"/>
          <w:bCs w:val="0"/>
          <w:rtl/>
        </w:rPr>
        <w:t>الاشتراك في الثواب</w:t>
      </w:r>
      <w:r w:rsidR="00602315">
        <w:rPr>
          <w:rStyle w:val="Char"/>
          <w:rFonts w:hint="cs"/>
          <w:b w:val="0"/>
          <w:bCs w:val="0"/>
          <w:rtl/>
        </w:rPr>
        <w:t>،</w:t>
      </w:r>
      <w:r w:rsidRPr="003107D2">
        <w:rPr>
          <w:rStyle w:val="Char"/>
          <w:rFonts w:hint="cs"/>
          <w:b w:val="0"/>
          <w:bCs w:val="0"/>
          <w:rtl/>
        </w:rPr>
        <w:t xml:space="preserve"> بأن يكون مالك الأضحية واحداً</w:t>
      </w:r>
      <w:r w:rsidR="00602315">
        <w:rPr>
          <w:rStyle w:val="Char"/>
          <w:rFonts w:hint="cs"/>
          <w:b w:val="0"/>
          <w:bCs w:val="0"/>
          <w:rtl/>
        </w:rPr>
        <w:t>،</w:t>
      </w:r>
      <w:r w:rsidRPr="003107D2">
        <w:rPr>
          <w:rStyle w:val="Char"/>
          <w:rFonts w:hint="cs"/>
          <w:b w:val="0"/>
          <w:bCs w:val="0"/>
          <w:rtl/>
        </w:rPr>
        <w:t xml:space="preserve"> ويشترك معه غيره من المسلمين في ثوابها فجائز</w:t>
      </w:r>
      <w:r w:rsidR="00602315">
        <w:rPr>
          <w:rStyle w:val="Char"/>
          <w:rFonts w:hint="cs"/>
          <w:b w:val="0"/>
          <w:bCs w:val="0"/>
          <w:rtl/>
        </w:rPr>
        <w:t>.</w:t>
      </w:r>
    </w:p>
    <w:p w:rsidR="00561193" w:rsidRPr="003107D2" w:rsidRDefault="00561193" w:rsidP="00561193">
      <w:pPr>
        <w:pStyle w:val="Title"/>
        <w:spacing w:before="60"/>
        <w:ind w:firstLine="454"/>
        <w:jc w:val="lowKashida"/>
        <w:rPr>
          <w:rStyle w:val="Char"/>
          <w:b w:val="0"/>
          <w:bCs w:val="0"/>
          <w:rtl/>
        </w:rPr>
      </w:pPr>
      <w:r w:rsidRPr="0063305E">
        <w:rPr>
          <w:rStyle w:val="Char0"/>
          <w:rFonts w:hint="cs"/>
          <w:b/>
          <w:bCs/>
          <w:rtl/>
        </w:rPr>
        <w:t>الثاني</w:t>
      </w:r>
      <w:r w:rsidR="00602315">
        <w:rPr>
          <w:rStyle w:val="Char"/>
          <w:rFonts w:hint="cs"/>
          <w:b w:val="0"/>
          <w:bCs w:val="0"/>
          <w:rtl/>
        </w:rPr>
        <w:t xml:space="preserve">: </w:t>
      </w:r>
      <w:r w:rsidRPr="003107D2">
        <w:rPr>
          <w:rStyle w:val="Char"/>
          <w:rFonts w:hint="cs"/>
          <w:b w:val="0"/>
          <w:bCs w:val="0"/>
          <w:rtl/>
        </w:rPr>
        <w:t>الاشتراك في الملك</w:t>
      </w:r>
      <w:r w:rsidR="00602315">
        <w:rPr>
          <w:rStyle w:val="Char"/>
          <w:rFonts w:hint="cs"/>
          <w:b w:val="0"/>
          <w:bCs w:val="0"/>
          <w:rtl/>
        </w:rPr>
        <w:t>،</w:t>
      </w:r>
      <w:r w:rsidRPr="003107D2">
        <w:rPr>
          <w:rStyle w:val="Char"/>
          <w:rFonts w:hint="cs"/>
          <w:b w:val="0"/>
          <w:bCs w:val="0"/>
          <w:rtl/>
        </w:rPr>
        <w:t xml:space="preserve"> بأن يشترك بيتان فأكثر في ملك أضحية ويضحيا بها</w:t>
      </w:r>
      <w:r w:rsidR="00602315">
        <w:rPr>
          <w:rStyle w:val="Char"/>
          <w:rFonts w:hint="cs"/>
          <w:b w:val="0"/>
          <w:bCs w:val="0"/>
          <w:rtl/>
        </w:rPr>
        <w:t>،</w:t>
      </w:r>
      <w:r w:rsidRPr="003107D2">
        <w:rPr>
          <w:rStyle w:val="Char"/>
          <w:rFonts w:hint="cs"/>
          <w:b w:val="0"/>
          <w:bCs w:val="0"/>
          <w:rtl/>
        </w:rPr>
        <w:t xml:space="preserve"> فلا يجوز</w:t>
      </w:r>
      <w:r w:rsidR="00602315">
        <w:rPr>
          <w:rStyle w:val="Char"/>
          <w:rFonts w:hint="cs"/>
          <w:b w:val="0"/>
          <w:bCs w:val="0"/>
          <w:rtl/>
        </w:rPr>
        <w:t>.</w:t>
      </w:r>
    </w:p>
    <w:p w:rsidR="00561193" w:rsidRPr="00B74610" w:rsidRDefault="00561193" w:rsidP="00B74610">
      <w:pPr>
        <w:pStyle w:val="a3"/>
        <w:rPr>
          <w:rStyle w:val="Char"/>
          <w:sz w:val="30"/>
          <w:szCs w:val="30"/>
          <w:rtl/>
        </w:rPr>
      </w:pPr>
      <w:r w:rsidRPr="00B74610">
        <w:rPr>
          <w:rStyle w:val="Char"/>
          <w:rFonts w:hint="cs"/>
          <w:sz w:val="30"/>
          <w:szCs w:val="30"/>
          <w:rtl/>
        </w:rPr>
        <w:t>العيوب المانعة من الإجزاء</w:t>
      </w:r>
      <w:r w:rsidR="00602315" w:rsidRPr="00B74610">
        <w:rPr>
          <w:rStyle w:val="Char"/>
          <w:rFonts w:hint="cs"/>
          <w:sz w:val="30"/>
          <w:szCs w:val="30"/>
          <w:rtl/>
        </w:rPr>
        <w:t xml:space="preserve">: </w:t>
      </w:r>
    </w:p>
    <w:p w:rsidR="00561193" w:rsidRPr="003107D2" w:rsidRDefault="00561193" w:rsidP="00C071FB">
      <w:pPr>
        <w:pStyle w:val="Title"/>
        <w:numPr>
          <w:ilvl w:val="0"/>
          <w:numId w:val="35"/>
        </w:numPr>
        <w:tabs>
          <w:tab w:val="left" w:pos="396"/>
        </w:tabs>
        <w:spacing w:before="0" w:after="0"/>
        <w:ind w:left="680" w:hanging="340"/>
        <w:jc w:val="both"/>
        <w:outlineLvl w:val="9"/>
        <w:rPr>
          <w:rStyle w:val="Char"/>
          <w:b w:val="0"/>
          <w:bCs w:val="0"/>
        </w:rPr>
      </w:pPr>
      <w:r w:rsidRPr="003107D2">
        <w:rPr>
          <w:rStyle w:val="Char"/>
          <w:rFonts w:hint="cs"/>
          <w:b w:val="0"/>
          <w:bCs w:val="0"/>
          <w:rtl/>
        </w:rPr>
        <w:t>العوراء البيِّن عورها</w:t>
      </w:r>
      <w:r w:rsidR="00602315">
        <w:rPr>
          <w:rStyle w:val="Char"/>
          <w:rFonts w:hint="cs"/>
          <w:b w:val="0"/>
          <w:bCs w:val="0"/>
          <w:rtl/>
        </w:rPr>
        <w:t>،</w:t>
      </w:r>
      <w:r w:rsidRPr="003107D2">
        <w:rPr>
          <w:rStyle w:val="Char"/>
          <w:rFonts w:hint="cs"/>
          <w:b w:val="0"/>
          <w:bCs w:val="0"/>
          <w:rtl/>
        </w:rPr>
        <w:t xml:space="preserve"> وهي</w:t>
      </w:r>
      <w:r w:rsidR="00602315">
        <w:rPr>
          <w:rStyle w:val="Char"/>
          <w:rFonts w:hint="cs"/>
          <w:b w:val="0"/>
          <w:bCs w:val="0"/>
          <w:rtl/>
        </w:rPr>
        <w:t xml:space="preserve">: </w:t>
      </w:r>
      <w:r w:rsidRPr="003107D2">
        <w:rPr>
          <w:rStyle w:val="Char"/>
          <w:rFonts w:hint="cs"/>
          <w:b w:val="0"/>
          <w:bCs w:val="0"/>
          <w:rtl/>
        </w:rPr>
        <w:t>التي انخسفت عينها أو برزت</w:t>
      </w:r>
      <w:r w:rsidR="00602315">
        <w:rPr>
          <w:rStyle w:val="Char"/>
          <w:rFonts w:hint="cs"/>
          <w:b w:val="0"/>
          <w:bCs w:val="0"/>
          <w:rtl/>
        </w:rPr>
        <w:t>،</w:t>
      </w:r>
      <w:r w:rsidRPr="003107D2">
        <w:rPr>
          <w:rStyle w:val="Char"/>
          <w:rFonts w:hint="cs"/>
          <w:b w:val="0"/>
          <w:bCs w:val="0"/>
          <w:rtl/>
        </w:rPr>
        <w:t xml:space="preserve"> وكذلك العمياء</w:t>
      </w:r>
      <w:r w:rsidR="00602315">
        <w:rPr>
          <w:rStyle w:val="Char"/>
          <w:rFonts w:hint="cs"/>
          <w:b w:val="0"/>
          <w:bCs w:val="0"/>
          <w:rtl/>
        </w:rPr>
        <w:t>،</w:t>
      </w:r>
      <w:r w:rsidRPr="003107D2">
        <w:rPr>
          <w:rStyle w:val="Char"/>
          <w:rFonts w:hint="cs"/>
          <w:b w:val="0"/>
          <w:bCs w:val="0"/>
          <w:rtl/>
        </w:rPr>
        <w:t xml:space="preserve"> أما إذا كانت قائمة العين ولا تبصر بها</w:t>
      </w:r>
      <w:r w:rsidR="00602315">
        <w:rPr>
          <w:rStyle w:val="Char"/>
          <w:rFonts w:hint="cs"/>
          <w:b w:val="0"/>
          <w:bCs w:val="0"/>
          <w:rtl/>
        </w:rPr>
        <w:t>،</w:t>
      </w:r>
      <w:r w:rsidRPr="003107D2">
        <w:rPr>
          <w:rStyle w:val="Char"/>
          <w:rFonts w:hint="cs"/>
          <w:b w:val="0"/>
          <w:bCs w:val="0"/>
          <w:rtl/>
        </w:rPr>
        <w:t xml:space="preserve"> أو عليها بياض فتجزئ</w:t>
      </w:r>
      <w:r w:rsidR="00602315">
        <w:rPr>
          <w:rStyle w:val="Char"/>
          <w:rFonts w:hint="cs"/>
          <w:b w:val="0"/>
          <w:bCs w:val="0"/>
          <w:rtl/>
        </w:rPr>
        <w:t>.</w:t>
      </w:r>
    </w:p>
    <w:p w:rsidR="00561193" w:rsidRPr="003107D2" w:rsidRDefault="00561193" w:rsidP="00C071FB">
      <w:pPr>
        <w:pStyle w:val="Title"/>
        <w:numPr>
          <w:ilvl w:val="0"/>
          <w:numId w:val="35"/>
        </w:numPr>
        <w:tabs>
          <w:tab w:val="left" w:pos="396"/>
        </w:tabs>
        <w:spacing w:before="0" w:after="0"/>
        <w:ind w:left="680" w:hanging="340"/>
        <w:jc w:val="both"/>
        <w:outlineLvl w:val="9"/>
        <w:rPr>
          <w:rStyle w:val="Char"/>
          <w:b w:val="0"/>
          <w:bCs w:val="0"/>
        </w:rPr>
      </w:pPr>
      <w:r w:rsidRPr="003107D2">
        <w:rPr>
          <w:rStyle w:val="Char"/>
          <w:rFonts w:hint="cs"/>
          <w:b w:val="0"/>
          <w:bCs w:val="0"/>
          <w:rtl/>
        </w:rPr>
        <w:t>العجفاء</w:t>
      </w:r>
      <w:r w:rsidR="00602315">
        <w:rPr>
          <w:rStyle w:val="Char"/>
          <w:rFonts w:hint="cs"/>
          <w:b w:val="0"/>
          <w:bCs w:val="0"/>
          <w:rtl/>
        </w:rPr>
        <w:t>،</w:t>
      </w:r>
      <w:r w:rsidRPr="003107D2">
        <w:rPr>
          <w:rStyle w:val="Char"/>
          <w:rFonts w:hint="cs"/>
          <w:b w:val="0"/>
          <w:bCs w:val="0"/>
          <w:rtl/>
        </w:rPr>
        <w:t xml:space="preserve"> وهي</w:t>
      </w:r>
      <w:r w:rsidR="00602315">
        <w:rPr>
          <w:rStyle w:val="Char"/>
          <w:rFonts w:hint="cs"/>
          <w:b w:val="0"/>
          <w:bCs w:val="0"/>
          <w:rtl/>
        </w:rPr>
        <w:t xml:space="preserve">: </w:t>
      </w:r>
      <w:r w:rsidRPr="003107D2">
        <w:rPr>
          <w:rStyle w:val="Char"/>
          <w:rFonts w:hint="cs"/>
          <w:b w:val="0"/>
          <w:bCs w:val="0"/>
          <w:rtl/>
        </w:rPr>
        <w:t>التي ذهب مخُّ عظمها</w:t>
      </w:r>
      <w:r w:rsidR="00602315">
        <w:rPr>
          <w:rStyle w:val="Char"/>
          <w:rFonts w:hint="cs"/>
          <w:b w:val="0"/>
          <w:bCs w:val="0"/>
          <w:rtl/>
        </w:rPr>
        <w:t>.</w:t>
      </w:r>
    </w:p>
    <w:p w:rsidR="00561193" w:rsidRPr="003107D2" w:rsidRDefault="00561193" w:rsidP="00C071FB">
      <w:pPr>
        <w:pStyle w:val="Title"/>
        <w:numPr>
          <w:ilvl w:val="0"/>
          <w:numId w:val="35"/>
        </w:numPr>
        <w:tabs>
          <w:tab w:val="left" w:pos="396"/>
        </w:tabs>
        <w:spacing w:before="0" w:after="0"/>
        <w:ind w:left="680" w:hanging="340"/>
        <w:jc w:val="both"/>
        <w:outlineLvl w:val="9"/>
        <w:rPr>
          <w:rStyle w:val="Char"/>
          <w:b w:val="0"/>
          <w:bCs w:val="0"/>
        </w:rPr>
      </w:pPr>
      <w:r w:rsidRPr="003107D2">
        <w:rPr>
          <w:rStyle w:val="Char"/>
          <w:rFonts w:hint="cs"/>
          <w:b w:val="0"/>
          <w:bCs w:val="0"/>
          <w:rtl/>
        </w:rPr>
        <w:t>العرجاء البيِّن عرجها</w:t>
      </w:r>
      <w:r w:rsidR="00602315">
        <w:rPr>
          <w:rStyle w:val="Char"/>
          <w:rFonts w:hint="cs"/>
          <w:b w:val="0"/>
          <w:bCs w:val="0"/>
          <w:rtl/>
        </w:rPr>
        <w:t>،</w:t>
      </w:r>
      <w:r w:rsidRPr="003107D2">
        <w:rPr>
          <w:rStyle w:val="Char"/>
          <w:rFonts w:hint="cs"/>
          <w:b w:val="0"/>
          <w:bCs w:val="0"/>
          <w:rtl/>
        </w:rPr>
        <w:t xml:space="preserve"> وهي</w:t>
      </w:r>
      <w:r w:rsidR="00602315">
        <w:rPr>
          <w:rStyle w:val="Char"/>
          <w:rFonts w:hint="cs"/>
          <w:b w:val="0"/>
          <w:bCs w:val="0"/>
          <w:rtl/>
        </w:rPr>
        <w:t xml:space="preserve">: </w:t>
      </w:r>
      <w:r w:rsidRPr="003107D2">
        <w:rPr>
          <w:rStyle w:val="Char"/>
          <w:rFonts w:hint="cs"/>
          <w:b w:val="0"/>
          <w:bCs w:val="0"/>
          <w:rtl/>
        </w:rPr>
        <w:t>التي لا تطيق مشيًا مع الصحيحة</w:t>
      </w:r>
      <w:r w:rsidR="00602315">
        <w:rPr>
          <w:rStyle w:val="Char"/>
          <w:rFonts w:hint="cs"/>
          <w:b w:val="0"/>
          <w:bCs w:val="0"/>
          <w:rtl/>
        </w:rPr>
        <w:t>،</w:t>
      </w:r>
      <w:r w:rsidRPr="003107D2">
        <w:rPr>
          <w:rStyle w:val="Char"/>
          <w:rFonts w:hint="cs"/>
          <w:b w:val="0"/>
          <w:bCs w:val="0"/>
          <w:rtl/>
        </w:rPr>
        <w:t xml:space="preserve"> وكذا مقطوعة أو مكسورة اليد أو الرجل</w:t>
      </w:r>
      <w:r w:rsidR="00602315">
        <w:rPr>
          <w:rStyle w:val="Char"/>
          <w:rFonts w:hint="cs"/>
          <w:b w:val="0"/>
          <w:bCs w:val="0"/>
          <w:rtl/>
        </w:rPr>
        <w:t>،</w:t>
      </w:r>
      <w:r w:rsidRPr="003107D2">
        <w:rPr>
          <w:rStyle w:val="Char"/>
          <w:rFonts w:hint="cs"/>
          <w:b w:val="0"/>
          <w:bCs w:val="0"/>
          <w:rtl/>
        </w:rPr>
        <w:t xml:space="preserve"> فإن كان عرجها يسيراً لا يمنعها من معانقة السليمة أجزأت</w:t>
      </w:r>
      <w:r w:rsidR="00602315">
        <w:rPr>
          <w:rStyle w:val="Char"/>
          <w:rFonts w:hint="cs"/>
          <w:b w:val="0"/>
          <w:bCs w:val="0"/>
          <w:rtl/>
        </w:rPr>
        <w:t>.</w:t>
      </w:r>
    </w:p>
    <w:p w:rsidR="00561193" w:rsidRPr="003107D2" w:rsidRDefault="00561193" w:rsidP="00C071FB">
      <w:pPr>
        <w:pStyle w:val="Title"/>
        <w:numPr>
          <w:ilvl w:val="0"/>
          <w:numId w:val="35"/>
        </w:numPr>
        <w:tabs>
          <w:tab w:val="left" w:pos="396"/>
        </w:tabs>
        <w:spacing w:before="0" w:after="0"/>
        <w:ind w:left="680" w:hanging="340"/>
        <w:jc w:val="both"/>
        <w:outlineLvl w:val="9"/>
        <w:rPr>
          <w:rStyle w:val="Char"/>
          <w:b w:val="0"/>
          <w:bCs w:val="0"/>
        </w:rPr>
      </w:pPr>
      <w:r w:rsidRPr="003107D2">
        <w:rPr>
          <w:rStyle w:val="Char"/>
          <w:rFonts w:hint="cs"/>
          <w:b w:val="0"/>
          <w:bCs w:val="0"/>
          <w:rtl/>
        </w:rPr>
        <w:t>المريضة البيِّن مرضها</w:t>
      </w:r>
      <w:r w:rsidR="00602315">
        <w:rPr>
          <w:rStyle w:val="Char"/>
          <w:rFonts w:hint="cs"/>
          <w:b w:val="0"/>
          <w:bCs w:val="0"/>
          <w:rtl/>
        </w:rPr>
        <w:t>،</w:t>
      </w:r>
      <w:r w:rsidRPr="003107D2">
        <w:rPr>
          <w:rStyle w:val="Char"/>
          <w:rFonts w:hint="cs"/>
          <w:b w:val="0"/>
          <w:bCs w:val="0"/>
          <w:rtl/>
        </w:rPr>
        <w:t xml:space="preserve"> وهي</w:t>
      </w:r>
      <w:r w:rsidR="00602315">
        <w:rPr>
          <w:rStyle w:val="Char"/>
          <w:rFonts w:hint="cs"/>
          <w:b w:val="0"/>
          <w:bCs w:val="0"/>
          <w:rtl/>
        </w:rPr>
        <w:t xml:space="preserve">: </w:t>
      </w:r>
      <w:r w:rsidRPr="003107D2">
        <w:rPr>
          <w:rStyle w:val="Char"/>
          <w:rFonts w:hint="cs"/>
          <w:b w:val="0"/>
          <w:bCs w:val="0"/>
          <w:rtl/>
        </w:rPr>
        <w:t>التي ظهر عليها آثار المرض كالحمى الذي يقعدها عن الرعي</w:t>
      </w:r>
      <w:r w:rsidR="00602315">
        <w:rPr>
          <w:rStyle w:val="Char"/>
          <w:rFonts w:hint="cs"/>
          <w:b w:val="0"/>
          <w:bCs w:val="0"/>
          <w:rtl/>
        </w:rPr>
        <w:t>،</w:t>
      </w:r>
      <w:r w:rsidRPr="003107D2">
        <w:rPr>
          <w:rStyle w:val="Char"/>
          <w:rFonts w:hint="cs"/>
          <w:b w:val="0"/>
          <w:bCs w:val="0"/>
          <w:rtl/>
        </w:rPr>
        <w:t xml:space="preserve"> وكالجرب الظاهر المفسد للحمها</w:t>
      </w:r>
      <w:r w:rsidR="00602315">
        <w:rPr>
          <w:rStyle w:val="Char"/>
          <w:rFonts w:hint="cs"/>
          <w:b w:val="0"/>
          <w:bCs w:val="0"/>
          <w:rtl/>
        </w:rPr>
        <w:t>،</w:t>
      </w:r>
      <w:r w:rsidRPr="003107D2">
        <w:rPr>
          <w:rStyle w:val="Char"/>
          <w:rFonts w:hint="cs"/>
          <w:b w:val="0"/>
          <w:bCs w:val="0"/>
          <w:rtl/>
        </w:rPr>
        <w:t xml:space="preserve"> وما أصابها </w:t>
      </w:r>
      <w:r w:rsidRPr="003107D2">
        <w:rPr>
          <w:rStyle w:val="Char"/>
          <w:rFonts w:hint="cs"/>
          <w:b w:val="0"/>
          <w:bCs w:val="0"/>
          <w:rtl/>
        </w:rPr>
        <w:lastRenderedPageBreak/>
        <w:t>سبب الموت</w:t>
      </w:r>
      <w:r w:rsidR="00602315">
        <w:rPr>
          <w:rStyle w:val="Char"/>
          <w:rFonts w:hint="cs"/>
          <w:b w:val="0"/>
          <w:bCs w:val="0"/>
          <w:rtl/>
        </w:rPr>
        <w:t>،</w:t>
      </w:r>
      <w:r w:rsidRPr="003107D2">
        <w:rPr>
          <w:rStyle w:val="Char"/>
          <w:rFonts w:hint="cs"/>
          <w:b w:val="0"/>
          <w:bCs w:val="0"/>
          <w:rtl/>
        </w:rPr>
        <w:t xml:space="preserve"> كالمنخنقة</w:t>
      </w:r>
      <w:r w:rsidR="00602315">
        <w:rPr>
          <w:rStyle w:val="Char"/>
          <w:rFonts w:hint="cs"/>
          <w:b w:val="0"/>
          <w:bCs w:val="0"/>
          <w:rtl/>
        </w:rPr>
        <w:t>،</w:t>
      </w:r>
      <w:r w:rsidRPr="003107D2">
        <w:rPr>
          <w:rStyle w:val="Char"/>
          <w:rFonts w:hint="cs"/>
          <w:b w:val="0"/>
          <w:bCs w:val="0"/>
          <w:rtl/>
        </w:rPr>
        <w:t xml:space="preserve"> والموقوذة</w:t>
      </w:r>
      <w:r w:rsidR="00602315">
        <w:rPr>
          <w:rStyle w:val="Char"/>
          <w:rFonts w:hint="cs"/>
          <w:b w:val="0"/>
          <w:bCs w:val="0"/>
          <w:rtl/>
        </w:rPr>
        <w:t>،</w:t>
      </w:r>
      <w:r w:rsidRPr="003107D2">
        <w:rPr>
          <w:rStyle w:val="Char"/>
          <w:rFonts w:hint="cs"/>
          <w:b w:val="0"/>
          <w:bCs w:val="0"/>
          <w:rtl/>
        </w:rPr>
        <w:t xml:space="preserve"> والمتردية</w:t>
      </w:r>
      <w:r w:rsidR="00602315">
        <w:rPr>
          <w:rStyle w:val="Char"/>
          <w:rFonts w:hint="cs"/>
          <w:b w:val="0"/>
          <w:bCs w:val="0"/>
          <w:rtl/>
        </w:rPr>
        <w:t>،</w:t>
      </w:r>
      <w:r w:rsidRPr="003107D2">
        <w:rPr>
          <w:rStyle w:val="Char"/>
          <w:rFonts w:hint="cs"/>
          <w:b w:val="0"/>
          <w:bCs w:val="0"/>
          <w:rtl/>
        </w:rPr>
        <w:t xml:space="preserve"> والنطيحة</w:t>
      </w:r>
      <w:r w:rsidR="00602315">
        <w:rPr>
          <w:rStyle w:val="Char"/>
          <w:rFonts w:hint="cs"/>
          <w:b w:val="0"/>
          <w:bCs w:val="0"/>
          <w:rtl/>
        </w:rPr>
        <w:t>،</w:t>
      </w:r>
      <w:r w:rsidRPr="003107D2">
        <w:rPr>
          <w:rStyle w:val="Char"/>
          <w:rFonts w:hint="cs"/>
          <w:b w:val="0"/>
          <w:bCs w:val="0"/>
          <w:rtl/>
        </w:rPr>
        <w:t xml:space="preserve"> وما أكل السبع</w:t>
      </w:r>
      <w:r w:rsidR="00602315">
        <w:rPr>
          <w:rStyle w:val="Char"/>
          <w:rFonts w:hint="cs"/>
          <w:b w:val="0"/>
          <w:bCs w:val="0"/>
          <w:rtl/>
        </w:rPr>
        <w:t>،</w:t>
      </w:r>
      <w:r w:rsidRPr="003107D2">
        <w:rPr>
          <w:rStyle w:val="Char"/>
          <w:rFonts w:hint="cs"/>
          <w:b w:val="0"/>
          <w:bCs w:val="0"/>
          <w:rtl/>
        </w:rPr>
        <w:t xml:space="preserve"> وما أخذتها الولادة</w:t>
      </w:r>
      <w:r w:rsidR="00602315">
        <w:rPr>
          <w:rStyle w:val="Char"/>
          <w:rFonts w:hint="cs"/>
          <w:b w:val="0"/>
          <w:bCs w:val="0"/>
          <w:rtl/>
        </w:rPr>
        <w:t>.</w:t>
      </w:r>
    </w:p>
    <w:p w:rsidR="00561193" w:rsidRPr="003107D2" w:rsidRDefault="00561193" w:rsidP="00561193">
      <w:pPr>
        <w:pStyle w:val="Title"/>
        <w:spacing w:before="60"/>
        <w:ind w:firstLine="454"/>
        <w:jc w:val="lowKashida"/>
        <w:rPr>
          <w:rStyle w:val="Char"/>
          <w:b w:val="0"/>
          <w:bCs w:val="0"/>
          <w:rtl/>
        </w:rPr>
      </w:pPr>
      <w:r w:rsidRPr="003107D2">
        <w:rPr>
          <w:rStyle w:val="Char"/>
          <w:rFonts w:hint="cs"/>
          <w:b w:val="0"/>
          <w:bCs w:val="0"/>
          <w:rtl/>
        </w:rPr>
        <w:t xml:space="preserve">لما روى البراء بن عازب </w:t>
      </w:r>
      <w:r w:rsidR="004A37C9" w:rsidRPr="00B74610">
        <w:rPr>
          <w:rFonts w:ascii="CTraditional Arabic" w:hAnsi="CTraditional Arabic" w:cs="CTraditional Arabic"/>
          <w:b w:val="0"/>
          <w:bCs w:val="0"/>
          <w:sz w:val="28"/>
          <w:szCs w:val="28"/>
          <w:rtl/>
        </w:rPr>
        <w:t>س</w:t>
      </w:r>
      <w:r w:rsidRPr="003107D2">
        <w:rPr>
          <w:rStyle w:val="Char"/>
          <w:rFonts w:hint="cs"/>
          <w:b w:val="0"/>
          <w:bCs w:val="0"/>
          <w:rtl/>
        </w:rPr>
        <w:t xml:space="preserve"> قال</w:t>
      </w:r>
      <w:r w:rsidR="00602315">
        <w:rPr>
          <w:rStyle w:val="Char"/>
          <w:rFonts w:hint="cs"/>
          <w:b w:val="0"/>
          <w:bCs w:val="0"/>
          <w:rtl/>
        </w:rPr>
        <w:t xml:space="preserve">: </w:t>
      </w:r>
      <w:r w:rsidRPr="003107D2">
        <w:rPr>
          <w:rStyle w:val="Char"/>
          <w:rFonts w:hint="cs"/>
          <w:b w:val="0"/>
          <w:bCs w:val="0"/>
          <w:rtl/>
        </w:rPr>
        <w:t xml:space="preserve">قام فينا رسول الله </w:t>
      </w:r>
      <w:r w:rsidR="004A37C9" w:rsidRPr="00B74610">
        <w:rPr>
          <w:rStyle w:val="Char"/>
          <w:rFonts w:ascii="CTraditional Arabic" w:hAnsi="CTraditional Arabic" w:cs="CTraditional Arabic"/>
          <w:b w:val="0"/>
          <w:bCs w:val="0"/>
          <w:sz w:val="28"/>
          <w:szCs w:val="28"/>
          <w:rtl/>
        </w:rPr>
        <w:t>ج</w:t>
      </w:r>
      <w:r w:rsidRPr="003107D2">
        <w:rPr>
          <w:rStyle w:val="Char"/>
          <w:rFonts w:hint="cs"/>
          <w:b w:val="0"/>
          <w:bCs w:val="0"/>
          <w:rtl/>
        </w:rPr>
        <w:t xml:space="preserve"> فقال</w:t>
      </w:r>
      <w:r w:rsidR="00602315">
        <w:rPr>
          <w:rStyle w:val="Char"/>
          <w:rFonts w:hint="cs"/>
          <w:b w:val="0"/>
          <w:bCs w:val="0"/>
          <w:rtl/>
        </w:rPr>
        <w:t xml:space="preserve">: </w:t>
      </w:r>
      <w:r w:rsidR="00497A59">
        <w:rPr>
          <w:rStyle w:val="Char"/>
          <w:rFonts w:hint="cs"/>
          <w:b w:val="0"/>
          <w:bCs w:val="0"/>
          <w:rtl/>
        </w:rPr>
        <w:t>(</w:t>
      </w:r>
      <w:r w:rsidR="00497A59" w:rsidRPr="002F3428">
        <w:rPr>
          <w:rStyle w:val="Char"/>
          <w:rFonts w:hint="cs"/>
          <w:b w:val="0"/>
          <w:bCs w:val="0"/>
          <w:rtl/>
        </w:rPr>
        <w:t>(</w:t>
      </w:r>
      <w:r w:rsidRPr="002F3428">
        <w:rPr>
          <w:rStyle w:val="Char5"/>
          <w:rFonts w:hint="cs"/>
          <w:b w:val="0"/>
          <w:bCs w:val="0"/>
          <w:rtl/>
        </w:rPr>
        <w:t>أربع لا تجوز في الأضاحي</w:t>
      </w:r>
      <w:r w:rsidR="00602315" w:rsidRPr="002F3428">
        <w:rPr>
          <w:rStyle w:val="Char5"/>
          <w:rFonts w:hint="cs"/>
          <w:b w:val="0"/>
          <w:bCs w:val="0"/>
          <w:rtl/>
        </w:rPr>
        <w:t xml:space="preserve">: </w:t>
      </w:r>
      <w:r w:rsidRPr="002F3428">
        <w:rPr>
          <w:rStyle w:val="Char5"/>
          <w:rFonts w:hint="cs"/>
          <w:b w:val="0"/>
          <w:bCs w:val="0"/>
          <w:rtl/>
        </w:rPr>
        <w:t>العوراء البيِّن عورها</w:t>
      </w:r>
      <w:r w:rsidR="00602315" w:rsidRPr="002F3428">
        <w:rPr>
          <w:rStyle w:val="Char5"/>
          <w:rFonts w:hint="cs"/>
          <w:b w:val="0"/>
          <w:bCs w:val="0"/>
          <w:rtl/>
        </w:rPr>
        <w:t>،</w:t>
      </w:r>
      <w:r w:rsidRPr="002F3428">
        <w:rPr>
          <w:rStyle w:val="Char5"/>
          <w:rFonts w:hint="cs"/>
          <w:b w:val="0"/>
          <w:bCs w:val="0"/>
          <w:rtl/>
        </w:rPr>
        <w:t xml:space="preserve"> والمريضة البيِّن مرضها</w:t>
      </w:r>
      <w:r w:rsidR="00602315" w:rsidRPr="002F3428">
        <w:rPr>
          <w:rStyle w:val="Char5"/>
          <w:rFonts w:hint="cs"/>
          <w:b w:val="0"/>
          <w:bCs w:val="0"/>
          <w:rtl/>
        </w:rPr>
        <w:t>،</w:t>
      </w:r>
      <w:r w:rsidRPr="002F3428">
        <w:rPr>
          <w:rStyle w:val="Char5"/>
          <w:rFonts w:hint="cs"/>
          <w:b w:val="0"/>
          <w:bCs w:val="0"/>
          <w:rtl/>
        </w:rPr>
        <w:t xml:space="preserve"> والعرجاء البيِّن ضلعها</w:t>
      </w:r>
      <w:r w:rsidR="00602315" w:rsidRPr="002F3428">
        <w:rPr>
          <w:rStyle w:val="Char5"/>
          <w:rFonts w:hint="cs"/>
          <w:b w:val="0"/>
          <w:bCs w:val="0"/>
          <w:rtl/>
        </w:rPr>
        <w:t>،</w:t>
      </w:r>
      <w:r w:rsidRPr="002F3428">
        <w:rPr>
          <w:rStyle w:val="Char5"/>
          <w:rFonts w:hint="cs"/>
          <w:b w:val="0"/>
          <w:bCs w:val="0"/>
          <w:rtl/>
        </w:rPr>
        <w:t xml:space="preserve"> والعجفاء التي لا تنقي</w:t>
      </w:r>
      <w:r w:rsidR="00497A59">
        <w:rPr>
          <w:rStyle w:val="Char"/>
          <w:rFonts w:hint="cs"/>
          <w:b w:val="0"/>
          <w:bCs w:val="0"/>
          <w:rtl/>
        </w:rPr>
        <w:t>))</w:t>
      </w:r>
      <w:r w:rsidRPr="003107D2">
        <w:rPr>
          <w:rStyle w:val="Char"/>
          <w:rFonts w:hint="cs"/>
          <w:b w:val="0"/>
          <w:bCs w:val="0"/>
          <w:rtl/>
        </w:rPr>
        <w:t xml:space="preserve"> رواه أحمد، وأبو داود، والترمذي، والنسائي، وصححه الترمذي، وابن خزيمة، وابن حبان</w:t>
      </w:r>
      <w:r w:rsidR="00602315">
        <w:rPr>
          <w:rStyle w:val="Char"/>
          <w:rFonts w:hint="cs"/>
          <w:b w:val="0"/>
          <w:bCs w:val="0"/>
          <w:rtl/>
        </w:rPr>
        <w:t>.</w:t>
      </w:r>
    </w:p>
    <w:p w:rsidR="00561193" w:rsidRPr="003107D2" w:rsidRDefault="00561193" w:rsidP="00C071FB">
      <w:pPr>
        <w:pStyle w:val="Title"/>
        <w:numPr>
          <w:ilvl w:val="0"/>
          <w:numId w:val="35"/>
        </w:numPr>
        <w:spacing w:before="0" w:after="0"/>
        <w:ind w:left="680" w:hanging="340"/>
        <w:jc w:val="both"/>
        <w:outlineLvl w:val="9"/>
        <w:rPr>
          <w:rStyle w:val="Char"/>
          <w:b w:val="0"/>
          <w:bCs w:val="0"/>
          <w:rtl/>
        </w:rPr>
      </w:pPr>
      <w:r w:rsidRPr="003107D2">
        <w:rPr>
          <w:rStyle w:val="Char"/>
          <w:rFonts w:hint="cs"/>
          <w:b w:val="0"/>
          <w:bCs w:val="0"/>
          <w:rtl/>
        </w:rPr>
        <w:t xml:space="preserve"> البتراء من الضأن</w:t>
      </w:r>
      <w:r w:rsidR="00602315">
        <w:rPr>
          <w:rStyle w:val="Char"/>
          <w:rFonts w:hint="cs"/>
          <w:b w:val="0"/>
          <w:bCs w:val="0"/>
          <w:rtl/>
        </w:rPr>
        <w:t>،</w:t>
      </w:r>
      <w:r w:rsidRPr="003107D2">
        <w:rPr>
          <w:rStyle w:val="Char"/>
          <w:rFonts w:hint="cs"/>
          <w:b w:val="0"/>
          <w:bCs w:val="0"/>
          <w:rtl/>
        </w:rPr>
        <w:t xml:space="preserve"> وهي</w:t>
      </w:r>
      <w:r w:rsidR="00602315">
        <w:rPr>
          <w:rStyle w:val="Char"/>
          <w:rFonts w:hint="cs"/>
          <w:b w:val="0"/>
          <w:bCs w:val="0"/>
          <w:rtl/>
        </w:rPr>
        <w:t xml:space="preserve">: </w:t>
      </w:r>
      <w:r w:rsidRPr="003107D2">
        <w:rPr>
          <w:rStyle w:val="Char"/>
          <w:rFonts w:hint="cs"/>
          <w:b w:val="0"/>
          <w:bCs w:val="0"/>
          <w:rtl/>
        </w:rPr>
        <w:t>التي قطعت أليتها أو أكثرها فلا تجزئ</w:t>
      </w:r>
      <w:r w:rsidR="00602315">
        <w:rPr>
          <w:rStyle w:val="Char"/>
          <w:rFonts w:hint="cs"/>
          <w:b w:val="0"/>
          <w:bCs w:val="0"/>
          <w:rtl/>
        </w:rPr>
        <w:t>.</w:t>
      </w:r>
    </w:p>
    <w:p w:rsidR="00561193" w:rsidRPr="00B74610" w:rsidRDefault="00561193" w:rsidP="00B74610">
      <w:pPr>
        <w:pStyle w:val="a3"/>
        <w:rPr>
          <w:rStyle w:val="Char"/>
          <w:sz w:val="30"/>
          <w:szCs w:val="30"/>
          <w:rtl/>
        </w:rPr>
      </w:pPr>
      <w:r w:rsidRPr="00B74610">
        <w:rPr>
          <w:rStyle w:val="Char"/>
          <w:rFonts w:hint="cs"/>
          <w:sz w:val="30"/>
          <w:szCs w:val="30"/>
          <w:rtl/>
        </w:rPr>
        <w:t>العيوب المكروهة</w:t>
      </w:r>
      <w:r w:rsidR="00602315" w:rsidRPr="00B74610">
        <w:rPr>
          <w:rStyle w:val="Char"/>
          <w:rFonts w:hint="cs"/>
          <w:sz w:val="30"/>
          <w:szCs w:val="30"/>
          <w:rtl/>
        </w:rPr>
        <w:t xml:space="preserve">: </w:t>
      </w:r>
    </w:p>
    <w:p w:rsidR="00561193" w:rsidRPr="003107D2" w:rsidRDefault="00561193" w:rsidP="00C071FB">
      <w:pPr>
        <w:pStyle w:val="Title"/>
        <w:numPr>
          <w:ilvl w:val="0"/>
          <w:numId w:val="36"/>
        </w:numPr>
        <w:spacing w:before="0" w:after="0"/>
        <w:ind w:left="680" w:hanging="340"/>
        <w:jc w:val="both"/>
        <w:outlineLvl w:val="9"/>
        <w:rPr>
          <w:rStyle w:val="Char"/>
          <w:b w:val="0"/>
          <w:bCs w:val="0"/>
        </w:rPr>
      </w:pPr>
      <w:r w:rsidRPr="003107D2">
        <w:rPr>
          <w:rStyle w:val="Char"/>
          <w:rFonts w:hint="cs"/>
          <w:b w:val="0"/>
          <w:bCs w:val="0"/>
          <w:rtl/>
        </w:rPr>
        <w:t>ما قطع قرنها أو أذنها</w:t>
      </w:r>
      <w:r w:rsidR="00602315">
        <w:rPr>
          <w:rStyle w:val="Char"/>
          <w:rFonts w:hint="cs"/>
          <w:b w:val="0"/>
          <w:bCs w:val="0"/>
          <w:rtl/>
        </w:rPr>
        <w:t>،</w:t>
      </w:r>
      <w:r w:rsidRPr="003107D2">
        <w:rPr>
          <w:rStyle w:val="Char"/>
          <w:rFonts w:hint="cs"/>
          <w:b w:val="0"/>
          <w:bCs w:val="0"/>
          <w:rtl/>
        </w:rPr>
        <w:t xml:space="preserve"> أو شيء منهما</w:t>
      </w:r>
      <w:r w:rsidR="00602315">
        <w:rPr>
          <w:rStyle w:val="Char"/>
          <w:rFonts w:hint="cs"/>
          <w:b w:val="0"/>
          <w:bCs w:val="0"/>
          <w:rtl/>
        </w:rPr>
        <w:t>،</w:t>
      </w:r>
      <w:r w:rsidRPr="003107D2">
        <w:rPr>
          <w:rStyle w:val="Char"/>
          <w:rFonts w:hint="cs"/>
          <w:b w:val="0"/>
          <w:bCs w:val="0"/>
          <w:rtl/>
        </w:rPr>
        <w:t xml:space="preserve"> أو في أذنها شق أو خرق</w:t>
      </w:r>
      <w:r w:rsidR="00602315">
        <w:rPr>
          <w:rStyle w:val="Char"/>
          <w:rFonts w:hint="cs"/>
          <w:b w:val="0"/>
          <w:bCs w:val="0"/>
          <w:rtl/>
        </w:rPr>
        <w:t>.</w:t>
      </w:r>
    </w:p>
    <w:p w:rsidR="00561193" w:rsidRPr="003107D2" w:rsidRDefault="00561193" w:rsidP="00C071FB">
      <w:pPr>
        <w:pStyle w:val="Title"/>
        <w:numPr>
          <w:ilvl w:val="0"/>
          <w:numId w:val="36"/>
        </w:numPr>
        <w:spacing w:before="0" w:after="0"/>
        <w:ind w:left="680" w:hanging="340"/>
        <w:jc w:val="both"/>
        <w:outlineLvl w:val="9"/>
        <w:rPr>
          <w:rStyle w:val="Char"/>
          <w:b w:val="0"/>
          <w:bCs w:val="0"/>
        </w:rPr>
      </w:pPr>
      <w:r w:rsidRPr="003107D2">
        <w:rPr>
          <w:rStyle w:val="Char"/>
          <w:rFonts w:hint="cs"/>
          <w:b w:val="0"/>
          <w:bCs w:val="0"/>
          <w:rtl/>
        </w:rPr>
        <w:t>ما قطع ذنبه من الإبل أو البقر</w:t>
      </w:r>
      <w:r w:rsidR="00602315">
        <w:rPr>
          <w:rStyle w:val="Char"/>
          <w:rFonts w:hint="cs"/>
          <w:b w:val="0"/>
          <w:bCs w:val="0"/>
          <w:rtl/>
        </w:rPr>
        <w:t>.</w:t>
      </w:r>
    </w:p>
    <w:p w:rsidR="00561193" w:rsidRPr="003107D2" w:rsidRDefault="00561193" w:rsidP="00C071FB">
      <w:pPr>
        <w:pStyle w:val="Title"/>
        <w:numPr>
          <w:ilvl w:val="0"/>
          <w:numId w:val="36"/>
        </w:numPr>
        <w:spacing w:before="0" w:after="0"/>
        <w:ind w:left="680" w:hanging="340"/>
        <w:jc w:val="both"/>
        <w:outlineLvl w:val="9"/>
        <w:rPr>
          <w:rStyle w:val="Char"/>
          <w:b w:val="0"/>
          <w:bCs w:val="0"/>
        </w:rPr>
      </w:pPr>
      <w:r w:rsidRPr="003107D2">
        <w:rPr>
          <w:rStyle w:val="Char"/>
          <w:rFonts w:hint="cs"/>
          <w:b w:val="0"/>
          <w:bCs w:val="0"/>
          <w:rtl/>
        </w:rPr>
        <w:t>ما سقط شيء من أسنانه</w:t>
      </w:r>
      <w:r w:rsidR="00602315">
        <w:rPr>
          <w:rStyle w:val="Char"/>
          <w:rFonts w:hint="cs"/>
          <w:b w:val="0"/>
          <w:bCs w:val="0"/>
          <w:rtl/>
        </w:rPr>
        <w:t>.</w:t>
      </w:r>
    </w:p>
    <w:p w:rsidR="00561193" w:rsidRPr="003107D2" w:rsidRDefault="00561193" w:rsidP="00C071FB">
      <w:pPr>
        <w:pStyle w:val="Title"/>
        <w:numPr>
          <w:ilvl w:val="0"/>
          <w:numId w:val="36"/>
        </w:numPr>
        <w:spacing w:before="0" w:after="0"/>
        <w:ind w:left="680" w:hanging="340"/>
        <w:jc w:val="both"/>
        <w:outlineLvl w:val="9"/>
        <w:rPr>
          <w:rStyle w:val="Char"/>
          <w:b w:val="0"/>
          <w:bCs w:val="0"/>
        </w:rPr>
      </w:pPr>
      <w:r w:rsidRPr="003107D2">
        <w:rPr>
          <w:rStyle w:val="Char"/>
          <w:rFonts w:hint="cs"/>
          <w:b w:val="0"/>
          <w:bCs w:val="0"/>
          <w:rtl/>
        </w:rPr>
        <w:t>ما نشف ضرعه</w:t>
      </w:r>
      <w:r w:rsidR="00602315">
        <w:rPr>
          <w:rStyle w:val="Char"/>
          <w:rFonts w:hint="cs"/>
          <w:b w:val="0"/>
          <w:bCs w:val="0"/>
          <w:rtl/>
        </w:rPr>
        <w:t>.</w:t>
      </w:r>
    </w:p>
    <w:p w:rsidR="00561193" w:rsidRPr="002F3428" w:rsidRDefault="00561193" w:rsidP="002F3428">
      <w:pPr>
        <w:pStyle w:val="a2"/>
        <w:rPr>
          <w:rtl/>
        </w:rPr>
      </w:pPr>
      <w:r w:rsidRPr="002F3428">
        <w:rPr>
          <w:rFonts w:hint="cs"/>
          <w:rtl/>
        </w:rPr>
        <w:t>وقت ذبح الأضحية</w:t>
      </w:r>
      <w:r w:rsidR="00602315" w:rsidRPr="002F3428">
        <w:rPr>
          <w:rFonts w:hint="cs"/>
          <w:rtl/>
        </w:rPr>
        <w:t xml:space="preserve">: </w:t>
      </w:r>
      <w:r w:rsidRPr="002F3428">
        <w:rPr>
          <w:rFonts w:hint="cs"/>
          <w:rtl/>
        </w:rPr>
        <w:t>من بعد أسبق صلاة عيد الأضحى</w:t>
      </w:r>
      <w:r w:rsidR="00602315" w:rsidRPr="002F3428">
        <w:rPr>
          <w:rFonts w:hint="cs"/>
          <w:rtl/>
        </w:rPr>
        <w:t>؛</w:t>
      </w:r>
      <w:r w:rsidRPr="002F3428">
        <w:rPr>
          <w:rFonts w:hint="cs"/>
          <w:rtl/>
        </w:rPr>
        <w:t xml:space="preserve"> لما روى البراء بن عازب </w:t>
      </w:r>
      <w:r w:rsidR="004A37C9" w:rsidRPr="00B74610">
        <w:rPr>
          <w:rFonts w:ascii="CTraditional Arabic" w:hAnsi="CTraditional Arabic" w:cs="CTraditional Arabic"/>
          <w:sz w:val="28"/>
          <w:szCs w:val="28"/>
          <w:rtl/>
        </w:rPr>
        <w:t>س</w:t>
      </w:r>
      <w:r w:rsidRPr="002F3428">
        <w:rPr>
          <w:rFonts w:hint="cs"/>
          <w:rtl/>
        </w:rPr>
        <w:t xml:space="preserve"> أن النبي </w:t>
      </w:r>
      <w:r w:rsidR="004A37C9" w:rsidRPr="002F3428">
        <w:rPr>
          <w:rFonts w:ascii="CTraditional Arabic" w:hAnsi="CTraditional Arabic" w:cs="CTraditional Arabic"/>
          <w:sz w:val="28"/>
          <w:szCs w:val="28"/>
          <w:rtl/>
        </w:rPr>
        <w:t>ج</w:t>
      </w:r>
      <w:r w:rsidRPr="002F3428">
        <w:rPr>
          <w:rFonts w:hint="cs"/>
          <w:rtl/>
        </w:rPr>
        <w:t xml:space="preserve"> قال</w:t>
      </w:r>
      <w:r w:rsidR="00602315" w:rsidRPr="002F3428">
        <w:rPr>
          <w:rFonts w:hint="cs"/>
          <w:rtl/>
        </w:rPr>
        <w:t xml:space="preserve">: </w:t>
      </w:r>
      <w:r w:rsidR="00497A59" w:rsidRPr="002F3428">
        <w:rPr>
          <w:rFonts w:hint="cs"/>
          <w:rtl/>
        </w:rPr>
        <w:t>((</w:t>
      </w:r>
      <w:r w:rsidRPr="002F3428">
        <w:rPr>
          <w:rStyle w:val="Char5"/>
          <w:rFonts w:hint="cs"/>
          <w:rtl/>
        </w:rPr>
        <w:t>إن أول ما نبدأ به يومنا هذا أن نصلي ثم نرجع فننحر من فعل فقد أصاب سنتنا</w:t>
      </w:r>
      <w:r w:rsidR="00602315" w:rsidRPr="002F3428">
        <w:rPr>
          <w:rStyle w:val="Char5"/>
          <w:rFonts w:hint="cs"/>
          <w:rtl/>
        </w:rPr>
        <w:t>،</w:t>
      </w:r>
      <w:r w:rsidRPr="002F3428">
        <w:rPr>
          <w:rStyle w:val="Char5"/>
          <w:rFonts w:hint="cs"/>
          <w:rtl/>
        </w:rPr>
        <w:t xml:space="preserve"> ومن ذبح قبل فإنما هو لحم قدمه لأهله</w:t>
      </w:r>
      <w:r w:rsidR="00497A59" w:rsidRPr="002F3428">
        <w:rPr>
          <w:rFonts w:hint="cs"/>
          <w:rtl/>
        </w:rPr>
        <w:t>))</w:t>
      </w:r>
      <w:r w:rsidRPr="002F3428">
        <w:rPr>
          <w:rFonts w:hint="cs"/>
          <w:rtl/>
        </w:rPr>
        <w:t xml:space="preserve"> متفق عليه</w:t>
      </w:r>
      <w:r w:rsidR="00602315" w:rsidRPr="002F3428">
        <w:rPr>
          <w:rFonts w:hint="cs"/>
          <w:rtl/>
        </w:rPr>
        <w:t>.</w:t>
      </w:r>
    </w:p>
    <w:p w:rsidR="00561193" w:rsidRPr="003107D2" w:rsidRDefault="00561193" w:rsidP="00561193">
      <w:pPr>
        <w:pStyle w:val="Title"/>
        <w:spacing w:before="60"/>
        <w:ind w:firstLine="454"/>
        <w:jc w:val="lowKashida"/>
        <w:rPr>
          <w:rStyle w:val="Char"/>
          <w:b w:val="0"/>
          <w:bCs w:val="0"/>
          <w:rtl/>
        </w:rPr>
      </w:pPr>
      <w:r w:rsidRPr="003107D2">
        <w:rPr>
          <w:rStyle w:val="Char"/>
          <w:rFonts w:hint="cs"/>
          <w:b w:val="0"/>
          <w:bCs w:val="0"/>
          <w:rtl/>
        </w:rPr>
        <w:t>وإن لم يكن في البلد صلاة فبعد قدر زمن صلاة العيد</w:t>
      </w:r>
      <w:r w:rsidR="00602315">
        <w:rPr>
          <w:rStyle w:val="Char"/>
          <w:rFonts w:hint="cs"/>
          <w:b w:val="0"/>
          <w:bCs w:val="0"/>
          <w:rtl/>
        </w:rPr>
        <w:t>.</w:t>
      </w:r>
    </w:p>
    <w:p w:rsidR="00561193" w:rsidRPr="0063305E" w:rsidRDefault="00561193" w:rsidP="0063305E">
      <w:pPr>
        <w:pStyle w:val="Title"/>
        <w:spacing w:before="60"/>
        <w:ind w:firstLine="454"/>
        <w:jc w:val="lowKashida"/>
        <w:rPr>
          <w:rStyle w:val="Char"/>
          <w:b w:val="0"/>
          <w:bCs w:val="0"/>
          <w:spacing w:val="-6"/>
          <w:rtl/>
        </w:rPr>
      </w:pPr>
      <w:r w:rsidRPr="0063305E">
        <w:rPr>
          <w:rStyle w:val="Char"/>
          <w:rFonts w:hint="cs"/>
          <w:b w:val="0"/>
          <w:bCs w:val="0"/>
          <w:spacing w:val="-6"/>
          <w:rtl/>
        </w:rPr>
        <w:t>ويمتد وقت الذبح إلى ثلاثة أيام بعد يوم العيد</w:t>
      </w:r>
      <w:r w:rsidR="00602315">
        <w:rPr>
          <w:rStyle w:val="Char"/>
          <w:rFonts w:hint="cs"/>
          <w:b w:val="0"/>
          <w:bCs w:val="0"/>
          <w:spacing w:val="-6"/>
          <w:rtl/>
        </w:rPr>
        <w:t>؛</w:t>
      </w:r>
      <w:r w:rsidRPr="0063305E">
        <w:rPr>
          <w:rStyle w:val="Char"/>
          <w:rFonts w:hint="cs"/>
          <w:b w:val="0"/>
          <w:bCs w:val="0"/>
          <w:spacing w:val="-6"/>
          <w:rtl/>
        </w:rPr>
        <w:t xml:space="preserve"> لما روى نبيشة الهذلي </w:t>
      </w:r>
      <w:r w:rsidR="004A37C9" w:rsidRPr="00B74610">
        <w:rPr>
          <w:rFonts w:ascii="CTraditional Arabic" w:hAnsi="CTraditional Arabic" w:cs="CTraditional Arabic"/>
          <w:b w:val="0"/>
          <w:bCs w:val="0"/>
          <w:spacing w:val="-6"/>
          <w:sz w:val="28"/>
          <w:szCs w:val="28"/>
          <w:rtl/>
        </w:rPr>
        <w:t>س</w:t>
      </w:r>
      <w:r w:rsidRPr="0063305E">
        <w:rPr>
          <w:rStyle w:val="Char"/>
          <w:rFonts w:hint="cs"/>
          <w:b w:val="0"/>
          <w:bCs w:val="0"/>
          <w:spacing w:val="-6"/>
          <w:rtl/>
        </w:rPr>
        <w:t xml:space="preserve"> أن النبي </w:t>
      </w:r>
      <w:r w:rsidR="004A37C9" w:rsidRPr="00B74610">
        <w:rPr>
          <w:rStyle w:val="Char"/>
          <w:rFonts w:ascii="CTraditional Arabic" w:hAnsi="CTraditional Arabic" w:cs="CTraditional Arabic"/>
          <w:b w:val="0"/>
          <w:bCs w:val="0"/>
          <w:spacing w:val="-6"/>
          <w:sz w:val="28"/>
          <w:szCs w:val="28"/>
          <w:rtl/>
        </w:rPr>
        <w:t>ج</w:t>
      </w:r>
      <w:r w:rsidRPr="0063305E">
        <w:rPr>
          <w:rStyle w:val="Char"/>
          <w:rFonts w:hint="cs"/>
          <w:b w:val="0"/>
          <w:bCs w:val="0"/>
          <w:spacing w:val="-6"/>
          <w:rtl/>
        </w:rPr>
        <w:t xml:space="preserve"> قال</w:t>
      </w:r>
      <w:r w:rsidR="00602315">
        <w:rPr>
          <w:rStyle w:val="Char"/>
          <w:rFonts w:hint="cs"/>
          <w:b w:val="0"/>
          <w:bCs w:val="0"/>
          <w:spacing w:val="-6"/>
          <w:rtl/>
        </w:rPr>
        <w:t xml:space="preserve">: </w:t>
      </w:r>
      <w:r w:rsidR="00497A59" w:rsidRPr="0063305E">
        <w:rPr>
          <w:rStyle w:val="Char"/>
          <w:rFonts w:hint="cs"/>
          <w:b w:val="0"/>
          <w:bCs w:val="0"/>
          <w:spacing w:val="-6"/>
          <w:rtl/>
        </w:rPr>
        <w:t>((</w:t>
      </w:r>
      <w:r w:rsidRPr="0063305E">
        <w:rPr>
          <w:rStyle w:val="Char5"/>
          <w:rFonts w:hint="cs"/>
          <w:b w:val="0"/>
          <w:bCs w:val="0"/>
          <w:spacing w:val="-6"/>
          <w:rtl/>
        </w:rPr>
        <w:t>أيام التشريق أيام أكل وشرب وذكر لله</w:t>
      </w:r>
      <w:r w:rsidRPr="0063305E">
        <w:rPr>
          <w:rStyle w:val="Char"/>
          <w:rFonts w:hint="cs"/>
          <w:b w:val="0"/>
          <w:bCs w:val="0"/>
          <w:spacing w:val="-6"/>
          <w:rtl/>
        </w:rPr>
        <w:t xml:space="preserve"> </w:t>
      </w:r>
      <w:r w:rsidR="0063305E" w:rsidRPr="00B74610">
        <w:rPr>
          <w:rStyle w:val="Char"/>
          <w:rFonts w:ascii="CTraditional Arabic" w:hAnsi="CTraditional Arabic" w:cs="CTraditional Arabic" w:hint="cs"/>
          <w:b w:val="0"/>
          <w:bCs w:val="0"/>
          <w:spacing w:val="-6"/>
          <w:sz w:val="28"/>
          <w:szCs w:val="28"/>
          <w:rtl/>
        </w:rPr>
        <w:t>ﻷ</w:t>
      </w:r>
      <w:r w:rsidR="00497A59" w:rsidRPr="0063305E">
        <w:rPr>
          <w:rStyle w:val="Char"/>
          <w:rFonts w:hint="cs"/>
          <w:b w:val="0"/>
          <w:bCs w:val="0"/>
          <w:spacing w:val="-6"/>
          <w:rtl/>
        </w:rPr>
        <w:t>))</w:t>
      </w:r>
      <w:r w:rsidRPr="0063305E">
        <w:rPr>
          <w:rStyle w:val="Char"/>
          <w:rFonts w:hint="cs"/>
          <w:b w:val="0"/>
          <w:bCs w:val="0"/>
          <w:spacing w:val="-6"/>
          <w:rtl/>
        </w:rPr>
        <w:t xml:space="preserve"> رواه مسلم</w:t>
      </w:r>
      <w:r w:rsidR="00602315">
        <w:rPr>
          <w:rStyle w:val="Char"/>
          <w:rFonts w:hint="cs"/>
          <w:b w:val="0"/>
          <w:bCs w:val="0"/>
          <w:spacing w:val="-6"/>
          <w:rtl/>
        </w:rPr>
        <w:t>.</w:t>
      </w:r>
    </w:p>
    <w:p w:rsidR="00561193" w:rsidRPr="003107D2" w:rsidRDefault="00561193" w:rsidP="00561193">
      <w:pPr>
        <w:pStyle w:val="Title"/>
        <w:spacing w:before="60"/>
        <w:ind w:firstLine="454"/>
        <w:jc w:val="lowKashida"/>
        <w:rPr>
          <w:rStyle w:val="Char"/>
          <w:b w:val="0"/>
          <w:bCs w:val="0"/>
          <w:rtl/>
        </w:rPr>
      </w:pPr>
      <w:r w:rsidRPr="003107D2">
        <w:rPr>
          <w:rStyle w:val="Char"/>
          <w:rFonts w:hint="cs"/>
          <w:b w:val="0"/>
          <w:bCs w:val="0"/>
          <w:rtl/>
        </w:rPr>
        <w:lastRenderedPageBreak/>
        <w:t>فإن فات وقت الذبح فإن كان التأخير لعذر كنسيان ونحوه ذبح الأضحية الواجبة كالمنذورة</w:t>
      </w:r>
      <w:r w:rsidR="00602315">
        <w:rPr>
          <w:rStyle w:val="Char"/>
          <w:rFonts w:hint="cs"/>
          <w:b w:val="0"/>
          <w:bCs w:val="0"/>
          <w:rtl/>
        </w:rPr>
        <w:t>،</w:t>
      </w:r>
      <w:r w:rsidRPr="003107D2">
        <w:rPr>
          <w:rStyle w:val="Char"/>
          <w:rFonts w:hint="cs"/>
          <w:b w:val="0"/>
          <w:bCs w:val="0"/>
          <w:rtl/>
        </w:rPr>
        <w:t xml:space="preserve"> والمعينة</w:t>
      </w:r>
      <w:r w:rsidR="00602315">
        <w:rPr>
          <w:rStyle w:val="Char"/>
          <w:rFonts w:hint="cs"/>
          <w:b w:val="0"/>
          <w:bCs w:val="0"/>
          <w:rtl/>
        </w:rPr>
        <w:t>،</w:t>
      </w:r>
      <w:r w:rsidRPr="003107D2">
        <w:rPr>
          <w:rStyle w:val="Char"/>
          <w:rFonts w:hint="cs"/>
          <w:b w:val="0"/>
          <w:bCs w:val="0"/>
          <w:rtl/>
        </w:rPr>
        <w:t xml:space="preserve"> والموصى بها</w:t>
      </w:r>
      <w:r w:rsidR="00602315">
        <w:rPr>
          <w:rStyle w:val="Char"/>
          <w:rFonts w:hint="cs"/>
          <w:b w:val="0"/>
          <w:bCs w:val="0"/>
          <w:rtl/>
        </w:rPr>
        <w:t>،</w:t>
      </w:r>
      <w:r w:rsidRPr="003107D2">
        <w:rPr>
          <w:rStyle w:val="Char"/>
          <w:rFonts w:hint="cs"/>
          <w:b w:val="0"/>
          <w:bCs w:val="0"/>
          <w:rtl/>
        </w:rPr>
        <w:t xml:space="preserve"> وسقط التطوع</w:t>
      </w:r>
      <w:r w:rsidR="00602315">
        <w:rPr>
          <w:rStyle w:val="Char"/>
          <w:rFonts w:hint="cs"/>
          <w:b w:val="0"/>
          <w:bCs w:val="0"/>
          <w:rtl/>
        </w:rPr>
        <w:t>.</w:t>
      </w:r>
      <w:r w:rsidRPr="003107D2">
        <w:rPr>
          <w:rStyle w:val="Char"/>
          <w:rFonts w:hint="cs"/>
          <w:b w:val="0"/>
          <w:bCs w:val="0"/>
          <w:rtl/>
        </w:rPr>
        <w:t xml:space="preserve"> </w:t>
      </w:r>
    </w:p>
    <w:p w:rsidR="00561193" w:rsidRPr="003107D2" w:rsidRDefault="00561193" w:rsidP="00561193">
      <w:pPr>
        <w:pStyle w:val="Title"/>
        <w:spacing w:before="60"/>
        <w:jc w:val="lowKashida"/>
        <w:rPr>
          <w:rStyle w:val="Char"/>
          <w:b w:val="0"/>
          <w:bCs w:val="0"/>
          <w:rtl/>
        </w:rPr>
      </w:pPr>
      <w:r w:rsidRPr="003107D2">
        <w:rPr>
          <w:rStyle w:val="Char"/>
          <w:rFonts w:hint="cs"/>
          <w:b w:val="0"/>
          <w:bCs w:val="0"/>
          <w:rtl/>
        </w:rPr>
        <w:t>مسألة</w:t>
      </w:r>
      <w:r w:rsidR="00602315">
        <w:rPr>
          <w:rStyle w:val="Char"/>
          <w:rFonts w:hint="cs"/>
          <w:b w:val="0"/>
          <w:bCs w:val="0"/>
          <w:rtl/>
        </w:rPr>
        <w:t xml:space="preserve">: </w:t>
      </w:r>
      <w:r w:rsidRPr="003107D2">
        <w:rPr>
          <w:rStyle w:val="Char"/>
          <w:rFonts w:hint="cs"/>
          <w:b w:val="0"/>
          <w:bCs w:val="0"/>
          <w:rtl/>
        </w:rPr>
        <w:t>تتعين الأضحية بالقول</w:t>
      </w:r>
      <w:r w:rsidR="00602315">
        <w:rPr>
          <w:rStyle w:val="Char"/>
          <w:rFonts w:hint="cs"/>
          <w:b w:val="0"/>
          <w:bCs w:val="0"/>
          <w:rtl/>
        </w:rPr>
        <w:t>،</w:t>
      </w:r>
      <w:r w:rsidRPr="003107D2">
        <w:rPr>
          <w:rStyle w:val="Char"/>
          <w:rFonts w:hint="cs"/>
          <w:b w:val="0"/>
          <w:bCs w:val="0"/>
          <w:rtl/>
        </w:rPr>
        <w:t xml:space="preserve"> كقوله</w:t>
      </w:r>
      <w:r w:rsidR="00602315">
        <w:rPr>
          <w:rStyle w:val="Char"/>
          <w:rFonts w:hint="cs"/>
          <w:b w:val="0"/>
          <w:bCs w:val="0"/>
          <w:rtl/>
        </w:rPr>
        <w:t xml:space="preserve">: </w:t>
      </w:r>
      <w:r w:rsidRPr="003107D2">
        <w:rPr>
          <w:rStyle w:val="Char"/>
          <w:rFonts w:hint="cs"/>
          <w:b w:val="0"/>
          <w:bCs w:val="0"/>
          <w:rtl/>
        </w:rPr>
        <w:t>هذه أضحية</w:t>
      </w:r>
      <w:r w:rsidR="00602315">
        <w:rPr>
          <w:rStyle w:val="Char"/>
          <w:rFonts w:hint="cs"/>
          <w:b w:val="0"/>
          <w:bCs w:val="0"/>
          <w:rtl/>
        </w:rPr>
        <w:t>،</w:t>
      </w:r>
      <w:r w:rsidRPr="003107D2">
        <w:rPr>
          <w:rStyle w:val="Char"/>
          <w:rFonts w:hint="cs"/>
          <w:b w:val="0"/>
          <w:bCs w:val="0"/>
          <w:rtl/>
        </w:rPr>
        <w:t xml:space="preserve"> أو لله ونحو ذلك</w:t>
      </w:r>
      <w:r w:rsidR="00602315">
        <w:rPr>
          <w:rStyle w:val="Char"/>
          <w:rFonts w:hint="cs"/>
          <w:b w:val="0"/>
          <w:bCs w:val="0"/>
          <w:rtl/>
        </w:rPr>
        <w:t>.</w:t>
      </w:r>
      <w:r w:rsidRPr="003107D2">
        <w:rPr>
          <w:rStyle w:val="Char"/>
          <w:rFonts w:hint="cs"/>
          <w:b w:val="0"/>
          <w:bCs w:val="0"/>
          <w:rtl/>
        </w:rPr>
        <w:t xml:space="preserve"> وكذا بذبحها بنية الأضحية</w:t>
      </w:r>
      <w:r w:rsidR="00602315">
        <w:rPr>
          <w:rStyle w:val="Char"/>
          <w:rFonts w:hint="cs"/>
          <w:b w:val="0"/>
          <w:bCs w:val="0"/>
          <w:rtl/>
        </w:rPr>
        <w:t>.</w:t>
      </w:r>
    </w:p>
    <w:p w:rsidR="00561193" w:rsidRPr="00B74610" w:rsidRDefault="00561193" w:rsidP="00B74610">
      <w:pPr>
        <w:pStyle w:val="a3"/>
        <w:rPr>
          <w:rStyle w:val="Char"/>
          <w:sz w:val="30"/>
          <w:szCs w:val="30"/>
          <w:rtl/>
        </w:rPr>
      </w:pPr>
      <w:r w:rsidRPr="00B74610">
        <w:rPr>
          <w:rStyle w:val="Char"/>
          <w:rFonts w:hint="cs"/>
          <w:sz w:val="30"/>
          <w:szCs w:val="30"/>
          <w:rtl/>
        </w:rPr>
        <w:t>ويترتب على تعيين الأضحية مسائل</w:t>
      </w:r>
      <w:r w:rsidR="00602315" w:rsidRPr="00B74610">
        <w:rPr>
          <w:rStyle w:val="Char"/>
          <w:rFonts w:hint="cs"/>
          <w:sz w:val="30"/>
          <w:szCs w:val="30"/>
          <w:rtl/>
        </w:rPr>
        <w:t xml:space="preserve">: </w:t>
      </w:r>
    </w:p>
    <w:p w:rsidR="00561193" w:rsidRPr="003107D2" w:rsidRDefault="00561193" w:rsidP="00C071FB">
      <w:pPr>
        <w:pStyle w:val="Title"/>
        <w:numPr>
          <w:ilvl w:val="0"/>
          <w:numId w:val="37"/>
        </w:numPr>
        <w:spacing w:before="0" w:after="0"/>
        <w:ind w:left="680" w:hanging="340"/>
        <w:jc w:val="both"/>
        <w:outlineLvl w:val="9"/>
        <w:rPr>
          <w:rStyle w:val="Char"/>
          <w:b w:val="0"/>
          <w:bCs w:val="0"/>
          <w:rtl/>
        </w:rPr>
      </w:pPr>
      <w:r w:rsidRPr="003107D2">
        <w:rPr>
          <w:rStyle w:val="Char"/>
          <w:rFonts w:hint="cs"/>
          <w:b w:val="0"/>
          <w:bCs w:val="0"/>
          <w:rtl/>
        </w:rPr>
        <w:t>أنه لا يجوز بيعها ولا هبتها إلا أن يبدلها بخير منها</w:t>
      </w:r>
      <w:r w:rsidR="00602315">
        <w:rPr>
          <w:rStyle w:val="Char"/>
          <w:rFonts w:hint="cs"/>
          <w:b w:val="0"/>
          <w:bCs w:val="0"/>
          <w:rtl/>
        </w:rPr>
        <w:t>،</w:t>
      </w:r>
      <w:r w:rsidRPr="003107D2">
        <w:rPr>
          <w:rStyle w:val="Char"/>
          <w:rFonts w:hint="cs"/>
          <w:b w:val="0"/>
          <w:bCs w:val="0"/>
          <w:rtl/>
        </w:rPr>
        <w:t xml:space="preserve"> ولا يبيع جلدها لكن ينتفع به</w:t>
      </w:r>
      <w:r w:rsidR="00602315">
        <w:rPr>
          <w:rStyle w:val="Char"/>
          <w:rFonts w:hint="cs"/>
          <w:b w:val="0"/>
          <w:bCs w:val="0"/>
          <w:rtl/>
        </w:rPr>
        <w:t>.</w:t>
      </w:r>
    </w:p>
    <w:p w:rsidR="00561193" w:rsidRPr="003107D2" w:rsidRDefault="00561193" w:rsidP="00C071FB">
      <w:pPr>
        <w:pStyle w:val="Title"/>
        <w:numPr>
          <w:ilvl w:val="0"/>
          <w:numId w:val="37"/>
        </w:numPr>
        <w:spacing w:before="0" w:after="0"/>
        <w:ind w:left="680" w:hanging="340"/>
        <w:jc w:val="both"/>
        <w:outlineLvl w:val="9"/>
        <w:rPr>
          <w:rStyle w:val="Char"/>
          <w:b w:val="0"/>
          <w:bCs w:val="0"/>
        </w:rPr>
      </w:pPr>
      <w:r w:rsidRPr="003107D2">
        <w:rPr>
          <w:rStyle w:val="Char"/>
          <w:rFonts w:hint="cs"/>
          <w:b w:val="0"/>
          <w:bCs w:val="0"/>
          <w:rtl/>
        </w:rPr>
        <w:t>أنه لا يحز صوفها إلا إن كان أنفع لها</w:t>
      </w:r>
      <w:r w:rsidR="00602315">
        <w:rPr>
          <w:rStyle w:val="Char"/>
          <w:rFonts w:hint="cs"/>
          <w:b w:val="0"/>
          <w:bCs w:val="0"/>
          <w:rtl/>
        </w:rPr>
        <w:t>،</w:t>
      </w:r>
      <w:r w:rsidRPr="003107D2">
        <w:rPr>
          <w:rStyle w:val="Char"/>
          <w:rFonts w:hint="cs"/>
          <w:b w:val="0"/>
          <w:bCs w:val="0"/>
          <w:rtl/>
        </w:rPr>
        <w:t xml:space="preserve"> ولا يشرب من لبنها إلا ما فضل عن ولدها</w:t>
      </w:r>
      <w:r w:rsidR="00602315">
        <w:rPr>
          <w:rStyle w:val="Char"/>
          <w:rFonts w:hint="cs"/>
          <w:b w:val="0"/>
          <w:bCs w:val="0"/>
          <w:rtl/>
        </w:rPr>
        <w:t>.</w:t>
      </w:r>
    </w:p>
    <w:p w:rsidR="00561193" w:rsidRPr="003107D2" w:rsidRDefault="00561193" w:rsidP="00C071FB">
      <w:pPr>
        <w:pStyle w:val="Title"/>
        <w:numPr>
          <w:ilvl w:val="0"/>
          <w:numId w:val="37"/>
        </w:numPr>
        <w:spacing w:before="0" w:after="0"/>
        <w:ind w:left="680" w:hanging="340"/>
        <w:jc w:val="both"/>
        <w:outlineLvl w:val="9"/>
        <w:rPr>
          <w:rStyle w:val="Char"/>
          <w:b w:val="0"/>
          <w:bCs w:val="0"/>
        </w:rPr>
      </w:pPr>
      <w:r w:rsidRPr="003107D2">
        <w:rPr>
          <w:rStyle w:val="Char"/>
          <w:rFonts w:hint="cs"/>
          <w:b w:val="0"/>
          <w:bCs w:val="0"/>
          <w:rtl/>
        </w:rPr>
        <w:t>إذا تعيبت عيباً يمنع الإجزاء</w:t>
      </w:r>
      <w:r w:rsidR="00602315">
        <w:rPr>
          <w:rStyle w:val="Char"/>
          <w:rFonts w:hint="cs"/>
          <w:b w:val="0"/>
          <w:bCs w:val="0"/>
          <w:rtl/>
        </w:rPr>
        <w:t>،</w:t>
      </w:r>
      <w:r w:rsidRPr="003107D2">
        <w:rPr>
          <w:rStyle w:val="Char"/>
          <w:rFonts w:hint="cs"/>
          <w:b w:val="0"/>
          <w:bCs w:val="0"/>
          <w:rtl/>
        </w:rPr>
        <w:t xml:space="preserve"> أو سرقت</w:t>
      </w:r>
      <w:r w:rsidR="00602315">
        <w:rPr>
          <w:rStyle w:val="Char"/>
          <w:rFonts w:hint="cs"/>
          <w:b w:val="0"/>
          <w:bCs w:val="0"/>
          <w:rtl/>
        </w:rPr>
        <w:t>،</w:t>
      </w:r>
      <w:r w:rsidRPr="003107D2">
        <w:rPr>
          <w:rStyle w:val="Char"/>
          <w:rFonts w:hint="cs"/>
          <w:b w:val="0"/>
          <w:bCs w:val="0"/>
          <w:rtl/>
        </w:rPr>
        <w:t xml:space="preserve"> أو ضاعت فإن كان بفعل منه أو تفريط فيلزمه إبدالها بمثلها</w:t>
      </w:r>
      <w:r w:rsidR="00602315">
        <w:rPr>
          <w:rStyle w:val="Char"/>
          <w:rFonts w:hint="cs"/>
          <w:b w:val="0"/>
          <w:bCs w:val="0"/>
          <w:rtl/>
        </w:rPr>
        <w:t>،</w:t>
      </w:r>
      <w:r w:rsidRPr="003107D2">
        <w:rPr>
          <w:rStyle w:val="Char"/>
          <w:rFonts w:hint="cs"/>
          <w:b w:val="0"/>
          <w:bCs w:val="0"/>
          <w:rtl/>
        </w:rPr>
        <w:t xml:space="preserve"> وإن كان بغير تعدٍ ولا تفريطٍ فيذبحها إذا تعيبت مطلقًا إلا أن تكون منذورة قبل أن يعينها فيجب إبدالها بسليمة</w:t>
      </w:r>
      <w:r w:rsidR="00602315">
        <w:rPr>
          <w:rStyle w:val="Char"/>
          <w:rFonts w:hint="cs"/>
          <w:b w:val="0"/>
          <w:bCs w:val="0"/>
          <w:rtl/>
        </w:rPr>
        <w:t>.</w:t>
      </w:r>
    </w:p>
    <w:p w:rsidR="00561193" w:rsidRPr="003107D2" w:rsidRDefault="00561193" w:rsidP="0063305E">
      <w:pPr>
        <w:pStyle w:val="Title"/>
        <w:spacing w:before="60"/>
        <w:jc w:val="lowKashida"/>
        <w:rPr>
          <w:rStyle w:val="Char"/>
          <w:b w:val="0"/>
          <w:bCs w:val="0"/>
          <w:rtl/>
        </w:rPr>
      </w:pPr>
      <w:r w:rsidRPr="003107D2">
        <w:rPr>
          <w:rStyle w:val="Char"/>
          <w:rFonts w:hint="cs"/>
          <w:b w:val="0"/>
          <w:bCs w:val="0"/>
          <w:rtl/>
        </w:rPr>
        <w:t>مسألة</w:t>
      </w:r>
      <w:r w:rsidR="00602315">
        <w:rPr>
          <w:rStyle w:val="Char"/>
          <w:rFonts w:hint="cs"/>
          <w:b w:val="0"/>
          <w:bCs w:val="0"/>
          <w:rtl/>
        </w:rPr>
        <w:t xml:space="preserve">: </w:t>
      </w:r>
      <w:r w:rsidRPr="003107D2">
        <w:rPr>
          <w:rStyle w:val="Char"/>
          <w:rFonts w:hint="cs"/>
          <w:b w:val="0"/>
          <w:bCs w:val="0"/>
          <w:rtl/>
        </w:rPr>
        <w:t>يسن أن يأكل ثلث الأضحية</w:t>
      </w:r>
      <w:r w:rsidR="00602315">
        <w:rPr>
          <w:rStyle w:val="Char"/>
          <w:rFonts w:hint="cs"/>
          <w:b w:val="0"/>
          <w:bCs w:val="0"/>
          <w:rtl/>
        </w:rPr>
        <w:t>،</w:t>
      </w:r>
      <w:r w:rsidRPr="003107D2">
        <w:rPr>
          <w:rStyle w:val="Char"/>
          <w:rFonts w:hint="cs"/>
          <w:b w:val="0"/>
          <w:bCs w:val="0"/>
          <w:rtl/>
        </w:rPr>
        <w:t xml:space="preserve"> ويهدي ثلثها</w:t>
      </w:r>
      <w:r w:rsidR="00602315">
        <w:rPr>
          <w:rStyle w:val="Char"/>
          <w:rFonts w:hint="cs"/>
          <w:b w:val="0"/>
          <w:bCs w:val="0"/>
          <w:rtl/>
        </w:rPr>
        <w:t>،</w:t>
      </w:r>
      <w:r w:rsidRPr="003107D2">
        <w:rPr>
          <w:rStyle w:val="Char"/>
          <w:rFonts w:hint="cs"/>
          <w:b w:val="0"/>
          <w:bCs w:val="0"/>
          <w:rtl/>
        </w:rPr>
        <w:t xml:space="preserve"> ويتصدق بثلثها</w:t>
      </w:r>
      <w:r w:rsidR="00602315">
        <w:rPr>
          <w:rStyle w:val="Char"/>
          <w:rFonts w:hint="cs"/>
          <w:b w:val="0"/>
          <w:bCs w:val="0"/>
          <w:rtl/>
        </w:rPr>
        <w:t>،</w:t>
      </w:r>
      <w:r w:rsidRPr="003107D2">
        <w:rPr>
          <w:rStyle w:val="Char"/>
          <w:rFonts w:hint="cs"/>
          <w:b w:val="0"/>
          <w:bCs w:val="0"/>
          <w:rtl/>
        </w:rPr>
        <w:t xml:space="preserve"> فإن أكلها كلها قال العلماء يجوز</w:t>
      </w:r>
      <w:r w:rsidR="00602315">
        <w:rPr>
          <w:rStyle w:val="Char"/>
          <w:rFonts w:hint="cs"/>
          <w:b w:val="0"/>
          <w:bCs w:val="0"/>
          <w:rtl/>
        </w:rPr>
        <w:t>،</w:t>
      </w:r>
      <w:r w:rsidRPr="003107D2">
        <w:rPr>
          <w:rStyle w:val="Char"/>
          <w:rFonts w:hint="cs"/>
          <w:b w:val="0"/>
          <w:bCs w:val="0"/>
          <w:rtl/>
        </w:rPr>
        <w:t xml:space="preserve"> ويجب عليه أن يتصدق بما يقع عليه اسم اللحم</w:t>
      </w:r>
      <w:r w:rsidR="00602315">
        <w:rPr>
          <w:rStyle w:val="Char"/>
          <w:rFonts w:hint="cs"/>
          <w:b w:val="0"/>
          <w:bCs w:val="0"/>
          <w:rtl/>
        </w:rPr>
        <w:t>؛</w:t>
      </w:r>
      <w:r w:rsidRPr="003107D2">
        <w:rPr>
          <w:rStyle w:val="Char"/>
          <w:rFonts w:hint="cs"/>
          <w:b w:val="0"/>
          <w:bCs w:val="0"/>
          <w:rtl/>
        </w:rPr>
        <w:t xml:space="preserve"> لقوله -تعالى-</w:t>
      </w:r>
      <w:r w:rsidR="00602315">
        <w:rPr>
          <w:rStyle w:val="Char"/>
          <w:rFonts w:hint="cs"/>
          <w:b w:val="0"/>
          <w:bCs w:val="0"/>
          <w:rtl/>
        </w:rPr>
        <w:t xml:space="preserve">: </w:t>
      </w:r>
      <w:r w:rsidR="00B74610" w:rsidRPr="00B74610">
        <w:rPr>
          <w:rStyle w:val="Char"/>
          <w:b w:val="0"/>
          <w:bCs w:val="0"/>
          <w:sz w:val="28"/>
          <w:szCs w:val="28"/>
          <w:rtl/>
        </w:rPr>
        <w:t>﴿</w:t>
      </w:r>
      <w:r w:rsidRPr="003107D2">
        <w:rPr>
          <w:rStyle w:val="Char"/>
          <w:rFonts w:hint="cs"/>
          <w:b w:val="0"/>
          <w:bCs w:val="0"/>
          <w:rtl/>
        </w:rPr>
        <w:t>وَأَطْعِمُوا الْقَانِعَ وَالْمُعْتَرَّ</w:t>
      </w:r>
      <w:r w:rsidR="00B74610" w:rsidRPr="00B74610">
        <w:rPr>
          <w:rStyle w:val="Char"/>
          <w:b w:val="0"/>
          <w:bCs w:val="0"/>
          <w:sz w:val="28"/>
          <w:szCs w:val="28"/>
          <w:rtl/>
        </w:rPr>
        <w:t>﴾</w:t>
      </w:r>
      <w:r w:rsidRPr="003107D2">
        <w:rPr>
          <w:rStyle w:val="Char"/>
          <w:rFonts w:hint="cs"/>
          <w:b w:val="0"/>
          <w:bCs w:val="0"/>
          <w:rtl/>
        </w:rPr>
        <w:t xml:space="preserve"> </w:t>
      </w:r>
      <w:r w:rsidR="0063305E" w:rsidRPr="0063305E">
        <w:rPr>
          <w:rStyle w:val="Char4"/>
          <w:rFonts w:hint="cs"/>
          <w:b w:val="0"/>
          <w:bCs w:val="0"/>
          <w:rtl/>
        </w:rPr>
        <w:t>[</w:t>
      </w:r>
      <w:r w:rsidRPr="0063305E">
        <w:rPr>
          <w:rStyle w:val="Char4"/>
          <w:rFonts w:hint="cs"/>
          <w:b w:val="0"/>
          <w:bCs w:val="0"/>
          <w:rtl/>
        </w:rPr>
        <w:t>الحج</w:t>
      </w:r>
      <w:r w:rsidR="00602315">
        <w:rPr>
          <w:rStyle w:val="Char4"/>
          <w:rFonts w:hint="cs"/>
          <w:b w:val="0"/>
          <w:bCs w:val="0"/>
          <w:rtl/>
        </w:rPr>
        <w:t xml:space="preserve">: </w:t>
      </w:r>
      <w:r w:rsidRPr="0063305E">
        <w:rPr>
          <w:rStyle w:val="Char4"/>
          <w:rFonts w:hint="cs"/>
          <w:b w:val="0"/>
          <w:bCs w:val="0"/>
          <w:rtl/>
        </w:rPr>
        <w:t>36</w:t>
      </w:r>
      <w:r w:rsidR="0063305E" w:rsidRPr="0063305E">
        <w:rPr>
          <w:rStyle w:val="Char4"/>
          <w:rFonts w:hint="cs"/>
          <w:b w:val="0"/>
          <w:bCs w:val="0"/>
          <w:rtl/>
        </w:rPr>
        <w:t>]</w:t>
      </w:r>
      <w:r w:rsidRPr="003107D2">
        <w:rPr>
          <w:rStyle w:val="Char"/>
          <w:rFonts w:hint="cs"/>
          <w:b w:val="0"/>
          <w:bCs w:val="0"/>
          <w:rtl/>
        </w:rPr>
        <w:t>.</w:t>
      </w:r>
    </w:p>
    <w:p w:rsidR="00561193" w:rsidRPr="00B74610" w:rsidRDefault="00561193" w:rsidP="00B74610">
      <w:pPr>
        <w:pStyle w:val="a2"/>
        <w:rPr>
          <w:rtl/>
        </w:rPr>
      </w:pPr>
      <w:r w:rsidRPr="00B74610">
        <w:rPr>
          <w:rStyle w:val="Char0"/>
          <w:rFonts w:hint="cs"/>
          <w:rtl/>
        </w:rPr>
        <w:t>مسألة</w:t>
      </w:r>
      <w:r w:rsidR="00602315" w:rsidRPr="00B74610">
        <w:rPr>
          <w:rStyle w:val="Char0"/>
          <w:rFonts w:hint="cs"/>
          <w:rtl/>
        </w:rPr>
        <w:t>:</w:t>
      </w:r>
      <w:r w:rsidR="00602315" w:rsidRPr="00B74610">
        <w:rPr>
          <w:rFonts w:hint="cs"/>
          <w:rtl/>
        </w:rPr>
        <w:t xml:space="preserve"> </w:t>
      </w:r>
      <w:r w:rsidRPr="00B74610">
        <w:rPr>
          <w:rFonts w:hint="cs"/>
          <w:rtl/>
        </w:rPr>
        <w:t>يحرم على المضحي خاصة أن يأخذ شيئًا من شعره أو ظفره أو جلده من دخول عشر ذي الحجة بغروب شمس آخر يوم من ذي القعدة إلى أن يذبح أول أضحية له</w:t>
      </w:r>
      <w:r w:rsidR="00602315" w:rsidRPr="00B74610">
        <w:rPr>
          <w:rFonts w:hint="cs"/>
          <w:rtl/>
        </w:rPr>
        <w:t>؛</w:t>
      </w:r>
      <w:r w:rsidRPr="00B74610">
        <w:rPr>
          <w:rFonts w:hint="cs"/>
          <w:rtl/>
        </w:rPr>
        <w:t xml:space="preserve"> لما روت أم سلمة -</w:t>
      </w:r>
      <w:r w:rsidR="004A37C9" w:rsidRPr="00B74610">
        <w:rPr>
          <w:rFonts w:ascii="CTraditional Arabic" w:hAnsi="CTraditional Arabic" w:cs="CTraditional Arabic" w:hint="cs"/>
          <w:sz w:val="28"/>
          <w:szCs w:val="28"/>
          <w:rtl/>
        </w:rPr>
        <w:t>ل</w:t>
      </w:r>
      <w:r w:rsidRPr="00B74610">
        <w:rPr>
          <w:rFonts w:hint="cs"/>
          <w:rtl/>
        </w:rPr>
        <w:t xml:space="preserve">- أن النبي </w:t>
      </w:r>
      <w:r w:rsidR="004A37C9" w:rsidRPr="00B74610">
        <w:rPr>
          <w:rFonts w:ascii="CTraditional Arabic" w:hAnsi="CTraditional Arabic" w:cs="CTraditional Arabic"/>
          <w:sz w:val="28"/>
          <w:szCs w:val="28"/>
          <w:rtl/>
        </w:rPr>
        <w:t>ج</w:t>
      </w:r>
      <w:r w:rsidRPr="00B74610">
        <w:rPr>
          <w:rFonts w:hint="cs"/>
          <w:rtl/>
        </w:rPr>
        <w:t xml:space="preserve"> قال</w:t>
      </w:r>
      <w:r w:rsidR="00602315" w:rsidRPr="00B74610">
        <w:rPr>
          <w:rFonts w:hint="cs"/>
          <w:rtl/>
        </w:rPr>
        <w:t xml:space="preserve">: </w:t>
      </w:r>
      <w:r w:rsidR="00497A59" w:rsidRPr="00B74610">
        <w:rPr>
          <w:rFonts w:hint="cs"/>
          <w:rtl/>
        </w:rPr>
        <w:t>((</w:t>
      </w:r>
      <w:r w:rsidRPr="00B74610">
        <w:rPr>
          <w:rStyle w:val="Char5"/>
          <w:rFonts w:hint="cs"/>
          <w:rtl/>
        </w:rPr>
        <w:t xml:space="preserve">إذا دخل العشر وأراد أحدكم أن يضحي فلا يأخذ من شعره ولا من أظفاره شيئًا </w:t>
      </w:r>
      <w:r w:rsidRPr="00B74610">
        <w:rPr>
          <w:rStyle w:val="Char5"/>
          <w:rFonts w:hint="cs"/>
          <w:rtl/>
        </w:rPr>
        <w:lastRenderedPageBreak/>
        <w:t>حتى يضحي</w:t>
      </w:r>
      <w:r w:rsidR="00497A59" w:rsidRPr="00B74610">
        <w:rPr>
          <w:rFonts w:hint="cs"/>
          <w:rtl/>
        </w:rPr>
        <w:t>))</w:t>
      </w:r>
      <w:r w:rsidRPr="00B74610">
        <w:rPr>
          <w:rFonts w:hint="cs"/>
          <w:rtl/>
        </w:rPr>
        <w:t xml:space="preserve"> رواه مسلم</w:t>
      </w:r>
      <w:r w:rsidR="00602315" w:rsidRPr="00B74610">
        <w:rPr>
          <w:rFonts w:hint="cs"/>
          <w:rtl/>
        </w:rPr>
        <w:t>،</w:t>
      </w:r>
      <w:r w:rsidRPr="00B74610">
        <w:rPr>
          <w:rFonts w:hint="cs"/>
          <w:rtl/>
        </w:rPr>
        <w:t xml:space="preserve"> وفي لفظ لمسلم</w:t>
      </w:r>
      <w:r w:rsidR="00602315" w:rsidRPr="00B74610">
        <w:rPr>
          <w:rFonts w:hint="cs"/>
          <w:rtl/>
        </w:rPr>
        <w:t xml:space="preserve">: </w:t>
      </w:r>
      <w:r w:rsidR="00497A59" w:rsidRPr="00B74610">
        <w:rPr>
          <w:rFonts w:hint="cs"/>
          <w:rtl/>
        </w:rPr>
        <w:t>((</w:t>
      </w:r>
      <w:r w:rsidRPr="00B74610">
        <w:rPr>
          <w:rStyle w:val="Char5"/>
          <w:rFonts w:hint="cs"/>
          <w:rtl/>
        </w:rPr>
        <w:t>فلا يمس من شعره وبشره شيئاً</w:t>
      </w:r>
      <w:r w:rsidR="00497A59" w:rsidRPr="00B74610">
        <w:rPr>
          <w:rFonts w:hint="cs"/>
          <w:rtl/>
        </w:rPr>
        <w:t>))</w:t>
      </w:r>
      <w:r w:rsidR="00602315" w:rsidRPr="00B74610">
        <w:rPr>
          <w:rFonts w:hint="cs"/>
          <w:rtl/>
        </w:rPr>
        <w:t>.</w:t>
      </w:r>
    </w:p>
    <w:p w:rsidR="00561193" w:rsidRPr="003107D2" w:rsidRDefault="00561193" w:rsidP="0063305E">
      <w:pPr>
        <w:pStyle w:val="a3"/>
        <w:rPr>
          <w:rStyle w:val="Char"/>
          <w:b w:val="0"/>
          <w:bCs w:val="0"/>
          <w:rtl/>
        </w:rPr>
      </w:pPr>
      <w:r w:rsidRPr="0063305E">
        <w:rPr>
          <w:rStyle w:val="Char"/>
          <w:rFonts w:hint="cs"/>
          <w:rtl/>
        </w:rPr>
        <w:t>ثانياً</w:t>
      </w:r>
      <w:r w:rsidR="00602315">
        <w:rPr>
          <w:rStyle w:val="Char"/>
          <w:rFonts w:hint="cs"/>
          <w:b w:val="0"/>
          <w:bCs w:val="0"/>
          <w:rtl/>
        </w:rPr>
        <w:t xml:space="preserve">: </w:t>
      </w:r>
      <w:r w:rsidRPr="003107D2">
        <w:rPr>
          <w:rStyle w:val="Char"/>
          <w:rFonts w:hint="cs"/>
          <w:b w:val="0"/>
          <w:bCs w:val="0"/>
          <w:rtl/>
        </w:rPr>
        <w:t>الهدي</w:t>
      </w:r>
      <w:r w:rsidR="00602315">
        <w:rPr>
          <w:rStyle w:val="Char"/>
          <w:rFonts w:hint="cs"/>
          <w:b w:val="0"/>
          <w:bCs w:val="0"/>
          <w:rtl/>
        </w:rPr>
        <w:t xml:space="preserve">: </w:t>
      </w:r>
    </w:p>
    <w:p w:rsidR="00561193" w:rsidRPr="003107D2" w:rsidRDefault="00561193" w:rsidP="0063305E">
      <w:pPr>
        <w:pStyle w:val="Title"/>
        <w:spacing w:before="0" w:after="0"/>
        <w:ind w:firstLine="284"/>
        <w:jc w:val="both"/>
        <w:outlineLvl w:val="9"/>
        <w:rPr>
          <w:rStyle w:val="Char"/>
          <w:b w:val="0"/>
          <w:bCs w:val="0"/>
          <w:rtl/>
        </w:rPr>
      </w:pPr>
      <w:r w:rsidRPr="0063305E">
        <w:rPr>
          <w:rStyle w:val="Char0"/>
          <w:rFonts w:hint="cs"/>
          <w:rtl/>
        </w:rPr>
        <w:t>تعريفه</w:t>
      </w:r>
      <w:r w:rsidR="00602315">
        <w:rPr>
          <w:rStyle w:val="Char"/>
          <w:rFonts w:hint="cs"/>
          <w:b w:val="0"/>
          <w:bCs w:val="0"/>
          <w:rtl/>
        </w:rPr>
        <w:t xml:space="preserve">: </w:t>
      </w:r>
      <w:r w:rsidRPr="003107D2">
        <w:rPr>
          <w:rStyle w:val="Char"/>
          <w:rFonts w:hint="cs"/>
          <w:b w:val="0"/>
          <w:bCs w:val="0"/>
          <w:rtl/>
        </w:rPr>
        <w:t>هو ما يهدى إلى الحرم من بهيمة الأنعام</w:t>
      </w:r>
      <w:r w:rsidR="00602315">
        <w:rPr>
          <w:rStyle w:val="Char"/>
          <w:rFonts w:hint="cs"/>
          <w:b w:val="0"/>
          <w:bCs w:val="0"/>
          <w:rtl/>
        </w:rPr>
        <w:t>.</w:t>
      </w:r>
    </w:p>
    <w:p w:rsidR="0010340B" w:rsidRDefault="00561193" w:rsidP="0063305E">
      <w:pPr>
        <w:pStyle w:val="Title"/>
        <w:spacing w:before="0" w:after="0"/>
        <w:ind w:firstLine="284"/>
        <w:jc w:val="both"/>
        <w:outlineLvl w:val="9"/>
        <w:rPr>
          <w:rStyle w:val="Char"/>
          <w:b w:val="0"/>
          <w:bCs w:val="0"/>
          <w:rtl/>
        </w:rPr>
      </w:pPr>
      <w:r w:rsidRPr="003107D2">
        <w:rPr>
          <w:rStyle w:val="Char"/>
          <w:rFonts w:hint="cs"/>
          <w:b w:val="0"/>
          <w:bCs w:val="0"/>
          <w:rtl/>
        </w:rPr>
        <w:t>ومنه ما هو واجب كهدي المتعة والقران كما تقدم في أحكام الحج</w:t>
      </w:r>
      <w:r w:rsidR="00602315">
        <w:rPr>
          <w:rStyle w:val="Char"/>
          <w:rFonts w:hint="cs"/>
          <w:b w:val="0"/>
          <w:bCs w:val="0"/>
          <w:rtl/>
        </w:rPr>
        <w:t>،</w:t>
      </w:r>
      <w:r w:rsidRPr="003107D2">
        <w:rPr>
          <w:rStyle w:val="Char"/>
          <w:rFonts w:hint="cs"/>
          <w:b w:val="0"/>
          <w:bCs w:val="0"/>
          <w:rtl/>
        </w:rPr>
        <w:t xml:space="preserve"> ومنه ما هو تطوع في الحج والعمرة وغير ذلك</w:t>
      </w:r>
      <w:r w:rsidR="00602315">
        <w:rPr>
          <w:rStyle w:val="Char"/>
          <w:rFonts w:hint="cs"/>
          <w:b w:val="0"/>
          <w:bCs w:val="0"/>
          <w:rtl/>
        </w:rPr>
        <w:t>،</w:t>
      </w:r>
      <w:r w:rsidRPr="003107D2">
        <w:rPr>
          <w:rStyle w:val="Char"/>
          <w:rFonts w:hint="cs"/>
          <w:b w:val="0"/>
          <w:bCs w:val="0"/>
          <w:rtl/>
        </w:rPr>
        <w:t xml:space="preserve"> والنبي </w:t>
      </w:r>
      <w:r w:rsidR="004A37C9" w:rsidRPr="00B74610">
        <w:rPr>
          <w:rStyle w:val="Char"/>
          <w:rFonts w:ascii="CTraditional Arabic" w:hAnsi="CTraditional Arabic" w:cs="CTraditional Arabic"/>
          <w:b w:val="0"/>
          <w:bCs w:val="0"/>
          <w:sz w:val="28"/>
          <w:szCs w:val="28"/>
          <w:rtl/>
        </w:rPr>
        <w:t>ج</w:t>
      </w:r>
      <w:r w:rsidRPr="003107D2">
        <w:rPr>
          <w:rStyle w:val="Char"/>
          <w:rFonts w:hint="cs"/>
          <w:b w:val="0"/>
          <w:bCs w:val="0"/>
          <w:rtl/>
        </w:rPr>
        <w:t xml:space="preserve"> أهدى مائة بدنة</w:t>
      </w:r>
      <w:r w:rsidR="00602315">
        <w:rPr>
          <w:rStyle w:val="Char"/>
          <w:rFonts w:hint="cs"/>
          <w:b w:val="0"/>
          <w:bCs w:val="0"/>
          <w:rtl/>
        </w:rPr>
        <w:t>،</w:t>
      </w:r>
      <w:r w:rsidRPr="003107D2">
        <w:rPr>
          <w:rStyle w:val="Char"/>
          <w:rFonts w:hint="cs"/>
          <w:b w:val="0"/>
          <w:bCs w:val="0"/>
          <w:rtl/>
        </w:rPr>
        <w:t xml:space="preserve"> متفق عليه</w:t>
      </w:r>
      <w:r w:rsidR="00602315">
        <w:rPr>
          <w:rStyle w:val="Char"/>
          <w:rFonts w:hint="cs"/>
          <w:b w:val="0"/>
          <w:bCs w:val="0"/>
          <w:rtl/>
        </w:rPr>
        <w:t>.</w:t>
      </w:r>
    </w:p>
    <w:p w:rsidR="00561193" w:rsidRPr="003107D2" w:rsidRDefault="00561193" w:rsidP="00202F58">
      <w:pPr>
        <w:pStyle w:val="Title"/>
        <w:spacing w:before="0" w:after="0"/>
        <w:ind w:firstLine="284"/>
        <w:jc w:val="both"/>
        <w:outlineLvl w:val="9"/>
        <w:rPr>
          <w:rStyle w:val="Char"/>
          <w:b w:val="0"/>
          <w:bCs w:val="0"/>
          <w:rtl/>
        </w:rPr>
      </w:pPr>
      <w:r w:rsidRPr="00202F58">
        <w:rPr>
          <w:rStyle w:val="Char0"/>
          <w:rFonts w:hint="cs"/>
          <w:b/>
          <w:bCs/>
          <w:rtl/>
        </w:rPr>
        <w:t>مسألة</w:t>
      </w:r>
      <w:r w:rsidR="00602315">
        <w:rPr>
          <w:rStyle w:val="Char"/>
          <w:rFonts w:hint="cs"/>
          <w:b w:val="0"/>
          <w:bCs w:val="0"/>
          <w:rtl/>
        </w:rPr>
        <w:t xml:space="preserve">: </w:t>
      </w:r>
      <w:r w:rsidRPr="003107D2">
        <w:rPr>
          <w:rStyle w:val="Char"/>
          <w:rFonts w:hint="cs"/>
          <w:b w:val="0"/>
          <w:bCs w:val="0"/>
          <w:rtl/>
        </w:rPr>
        <w:t>والهدي يتفق مع الأضحية في كثير من الأحكام كشروط الإجراء</w:t>
      </w:r>
      <w:r w:rsidR="00602315">
        <w:rPr>
          <w:rStyle w:val="Char"/>
          <w:rFonts w:hint="cs"/>
          <w:b w:val="0"/>
          <w:bCs w:val="0"/>
          <w:rtl/>
        </w:rPr>
        <w:t>،</w:t>
      </w:r>
      <w:r w:rsidRPr="003107D2">
        <w:rPr>
          <w:rStyle w:val="Char"/>
          <w:rFonts w:hint="cs"/>
          <w:b w:val="0"/>
          <w:bCs w:val="0"/>
          <w:rtl/>
        </w:rPr>
        <w:t xml:space="preserve"> وأحكام العيوب ونحو ذلك</w:t>
      </w:r>
      <w:r w:rsidR="00602315">
        <w:rPr>
          <w:rStyle w:val="Char"/>
          <w:rFonts w:hint="cs"/>
          <w:b w:val="0"/>
          <w:bCs w:val="0"/>
          <w:rtl/>
        </w:rPr>
        <w:t>.</w:t>
      </w:r>
    </w:p>
    <w:p w:rsidR="00561193" w:rsidRPr="003107D2" w:rsidRDefault="00561193" w:rsidP="00202F58">
      <w:pPr>
        <w:pStyle w:val="Title"/>
        <w:spacing w:before="0" w:after="0"/>
        <w:ind w:firstLine="284"/>
        <w:jc w:val="both"/>
        <w:outlineLvl w:val="9"/>
        <w:rPr>
          <w:rStyle w:val="Char"/>
          <w:b w:val="0"/>
          <w:bCs w:val="0"/>
          <w:rtl/>
        </w:rPr>
      </w:pPr>
      <w:r w:rsidRPr="00202F58">
        <w:rPr>
          <w:rStyle w:val="Char0"/>
          <w:rFonts w:hint="cs"/>
          <w:b/>
          <w:bCs/>
          <w:rtl/>
        </w:rPr>
        <w:t>مسألة</w:t>
      </w:r>
      <w:r w:rsidR="00602315">
        <w:rPr>
          <w:rStyle w:val="Char"/>
          <w:rFonts w:hint="cs"/>
          <w:b w:val="0"/>
          <w:bCs w:val="0"/>
          <w:rtl/>
        </w:rPr>
        <w:t xml:space="preserve">: </w:t>
      </w:r>
      <w:r w:rsidRPr="003107D2">
        <w:rPr>
          <w:rStyle w:val="Char"/>
          <w:rFonts w:hint="cs"/>
          <w:b w:val="0"/>
          <w:bCs w:val="0"/>
          <w:rtl/>
        </w:rPr>
        <w:t>ويتعين الهدي بما تتعين به الأضحية</w:t>
      </w:r>
      <w:r w:rsidR="00602315">
        <w:rPr>
          <w:rStyle w:val="Char"/>
          <w:rFonts w:hint="cs"/>
          <w:b w:val="0"/>
          <w:bCs w:val="0"/>
          <w:rtl/>
        </w:rPr>
        <w:t>،</w:t>
      </w:r>
      <w:r w:rsidRPr="003107D2">
        <w:rPr>
          <w:rStyle w:val="Char"/>
          <w:rFonts w:hint="cs"/>
          <w:b w:val="0"/>
          <w:bCs w:val="0"/>
          <w:rtl/>
        </w:rPr>
        <w:t xml:space="preserve"> وكذلك يتعين بالإشعار والتقليد</w:t>
      </w:r>
      <w:r w:rsidR="00602315">
        <w:rPr>
          <w:rStyle w:val="Char"/>
          <w:rFonts w:hint="cs"/>
          <w:b w:val="0"/>
          <w:bCs w:val="0"/>
          <w:rtl/>
        </w:rPr>
        <w:t>.</w:t>
      </w:r>
    </w:p>
    <w:p w:rsidR="00561193" w:rsidRPr="003107D2" w:rsidRDefault="00561193" w:rsidP="00202F58">
      <w:pPr>
        <w:pStyle w:val="Title"/>
        <w:spacing w:before="0" w:after="0"/>
        <w:ind w:firstLine="284"/>
        <w:jc w:val="both"/>
        <w:outlineLvl w:val="9"/>
        <w:rPr>
          <w:rStyle w:val="Char"/>
          <w:b w:val="0"/>
          <w:bCs w:val="0"/>
          <w:rtl/>
        </w:rPr>
      </w:pPr>
      <w:r w:rsidRPr="00202F58">
        <w:rPr>
          <w:rStyle w:val="Char0"/>
          <w:rFonts w:hint="cs"/>
          <w:b/>
          <w:bCs/>
          <w:rtl/>
        </w:rPr>
        <w:t>إشعار الهدي وتقليده</w:t>
      </w:r>
      <w:r w:rsidR="00602315">
        <w:rPr>
          <w:rStyle w:val="Char"/>
          <w:rFonts w:hint="cs"/>
          <w:b w:val="0"/>
          <w:bCs w:val="0"/>
          <w:rtl/>
        </w:rPr>
        <w:t xml:space="preserve">: </w:t>
      </w:r>
    </w:p>
    <w:p w:rsidR="00561193" w:rsidRPr="003107D2" w:rsidRDefault="00561193" w:rsidP="00202F58">
      <w:pPr>
        <w:pStyle w:val="Title"/>
        <w:spacing w:before="0" w:after="0"/>
        <w:ind w:firstLine="284"/>
        <w:jc w:val="both"/>
        <w:outlineLvl w:val="9"/>
        <w:rPr>
          <w:rStyle w:val="Char"/>
          <w:b w:val="0"/>
          <w:bCs w:val="0"/>
          <w:rtl/>
        </w:rPr>
      </w:pPr>
      <w:r w:rsidRPr="003107D2">
        <w:rPr>
          <w:rStyle w:val="Char"/>
          <w:rFonts w:hint="cs"/>
          <w:b w:val="0"/>
          <w:bCs w:val="0"/>
          <w:rtl/>
        </w:rPr>
        <w:t>يسن إشعار الهدي وتقليده</w:t>
      </w:r>
      <w:r w:rsidR="00602315">
        <w:rPr>
          <w:rStyle w:val="Char"/>
          <w:rFonts w:hint="cs"/>
          <w:b w:val="0"/>
          <w:bCs w:val="0"/>
          <w:rtl/>
        </w:rPr>
        <w:t>،</w:t>
      </w:r>
      <w:r w:rsidRPr="003107D2">
        <w:rPr>
          <w:rStyle w:val="Char"/>
          <w:rFonts w:hint="cs"/>
          <w:b w:val="0"/>
          <w:bCs w:val="0"/>
          <w:rtl/>
        </w:rPr>
        <w:t xml:space="preserve"> والإشعار</w:t>
      </w:r>
      <w:r w:rsidR="00602315">
        <w:rPr>
          <w:rStyle w:val="Char"/>
          <w:rFonts w:hint="cs"/>
          <w:b w:val="0"/>
          <w:bCs w:val="0"/>
          <w:rtl/>
        </w:rPr>
        <w:t xml:space="preserve">: </w:t>
      </w:r>
      <w:r w:rsidRPr="003107D2">
        <w:rPr>
          <w:rStyle w:val="Char"/>
          <w:rFonts w:hint="cs"/>
          <w:b w:val="0"/>
          <w:bCs w:val="0"/>
          <w:rtl/>
        </w:rPr>
        <w:t xml:space="preserve">أن يشق </w:t>
      </w:r>
      <w:r w:rsidRPr="003107D2">
        <w:rPr>
          <w:rStyle w:val="Char"/>
          <w:b w:val="0"/>
          <w:bCs w:val="0"/>
          <w:rtl/>
        </w:rPr>
        <w:t xml:space="preserve">صفحة </w:t>
      </w:r>
      <w:r w:rsidRPr="003107D2">
        <w:rPr>
          <w:rStyle w:val="Char"/>
          <w:rFonts w:hint="cs"/>
          <w:b w:val="0"/>
          <w:bCs w:val="0"/>
          <w:rtl/>
        </w:rPr>
        <w:t>السنام اليمنى</w:t>
      </w:r>
      <w:r w:rsidR="00602315">
        <w:rPr>
          <w:rStyle w:val="Char"/>
          <w:rFonts w:hint="cs"/>
          <w:b w:val="0"/>
          <w:bCs w:val="0"/>
          <w:rtl/>
        </w:rPr>
        <w:t>،</w:t>
      </w:r>
      <w:r w:rsidRPr="003107D2">
        <w:rPr>
          <w:rStyle w:val="Char"/>
          <w:rFonts w:hint="cs"/>
          <w:b w:val="0"/>
          <w:bCs w:val="0"/>
          <w:rtl/>
        </w:rPr>
        <w:t xml:space="preserve"> أو يشق محله مما لا سنام له من إبل وبقر حتى يسيل الدم</w:t>
      </w:r>
      <w:r w:rsidR="00602315">
        <w:rPr>
          <w:rStyle w:val="Char"/>
          <w:rFonts w:hint="cs"/>
          <w:b w:val="0"/>
          <w:bCs w:val="0"/>
          <w:rtl/>
        </w:rPr>
        <w:t>.</w:t>
      </w:r>
    </w:p>
    <w:p w:rsidR="00561193" w:rsidRPr="003107D2" w:rsidRDefault="00561193" w:rsidP="00202F58">
      <w:pPr>
        <w:pStyle w:val="Title"/>
        <w:spacing w:before="0" w:after="0"/>
        <w:ind w:firstLine="284"/>
        <w:jc w:val="both"/>
        <w:outlineLvl w:val="9"/>
        <w:rPr>
          <w:rStyle w:val="Char"/>
          <w:b w:val="0"/>
          <w:bCs w:val="0"/>
          <w:rtl/>
        </w:rPr>
      </w:pPr>
      <w:r w:rsidRPr="00202F58">
        <w:rPr>
          <w:rStyle w:val="Char0"/>
          <w:rFonts w:hint="cs"/>
          <w:b/>
          <w:bCs/>
          <w:rtl/>
        </w:rPr>
        <w:t>والتقليد</w:t>
      </w:r>
      <w:r w:rsidR="00602315">
        <w:rPr>
          <w:rStyle w:val="Char"/>
          <w:rFonts w:hint="cs"/>
          <w:b w:val="0"/>
          <w:bCs w:val="0"/>
          <w:rtl/>
        </w:rPr>
        <w:t xml:space="preserve">: </w:t>
      </w:r>
      <w:r w:rsidRPr="003107D2">
        <w:rPr>
          <w:rStyle w:val="Char"/>
          <w:rFonts w:hint="cs"/>
          <w:b w:val="0"/>
          <w:bCs w:val="0"/>
          <w:rtl/>
        </w:rPr>
        <w:t>هو أن تقلد بهيمة الأنعام نعلاً أو خيوطاً ونحو ذلك</w:t>
      </w:r>
      <w:r w:rsidR="00602315">
        <w:rPr>
          <w:rStyle w:val="Char"/>
          <w:rFonts w:hint="cs"/>
          <w:b w:val="0"/>
          <w:bCs w:val="0"/>
          <w:rtl/>
        </w:rPr>
        <w:t>.</w:t>
      </w:r>
    </w:p>
    <w:p w:rsidR="00561193" w:rsidRPr="003107D2" w:rsidRDefault="00561193" w:rsidP="00202F58">
      <w:pPr>
        <w:pStyle w:val="Title"/>
        <w:spacing w:before="0" w:after="0"/>
        <w:ind w:firstLine="284"/>
        <w:jc w:val="both"/>
        <w:outlineLvl w:val="9"/>
        <w:rPr>
          <w:rStyle w:val="Char"/>
          <w:b w:val="0"/>
          <w:bCs w:val="0"/>
          <w:rtl/>
        </w:rPr>
      </w:pPr>
      <w:r w:rsidRPr="003107D2">
        <w:rPr>
          <w:rStyle w:val="Char"/>
          <w:rFonts w:hint="cs"/>
          <w:b w:val="0"/>
          <w:bCs w:val="0"/>
          <w:rtl/>
        </w:rPr>
        <w:t>والإشعار خاص بالإبل والبقر</w:t>
      </w:r>
      <w:r w:rsidR="00602315">
        <w:rPr>
          <w:rStyle w:val="Char"/>
          <w:rFonts w:hint="cs"/>
          <w:b w:val="0"/>
          <w:bCs w:val="0"/>
          <w:rtl/>
        </w:rPr>
        <w:t>.</w:t>
      </w:r>
      <w:r w:rsidRPr="003107D2">
        <w:rPr>
          <w:rStyle w:val="Char"/>
          <w:rFonts w:hint="cs"/>
          <w:b w:val="0"/>
          <w:bCs w:val="0"/>
          <w:rtl/>
        </w:rPr>
        <w:t xml:space="preserve"> وأما التقليد فشامل لكل بهيمة الأنعام</w:t>
      </w:r>
      <w:r w:rsidR="00602315">
        <w:rPr>
          <w:rStyle w:val="Char"/>
          <w:rFonts w:hint="cs"/>
          <w:b w:val="0"/>
          <w:bCs w:val="0"/>
          <w:rtl/>
        </w:rPr>
        <w:t>.</w:t>
      </w:r>
    </w:p>
    <w:p w:rsidR="0010340B" w:rsidRPr="00202F58" w:rsidRDefault="00561193" w:rsidP="00202F58">
      <w:pPr>
        <w:pStyle w:val="Title"/>
        <w:spacing w:before="0" w:after="0"/>
        <w:ind w:firstLine="284"/>
        <w:jc w:val="both"/>
        <w:outlineLvl w:val="9"/>
        <w:rPr>
          <w:rStyle w:val="Char"/>
          <w:b w:val="0"/>
          <w:bCs w:val="0"/>
          <w:spacing w:val="-6"/>
          <w:rtl/>
        </w:rPr>
      </w:pPr>
      <w:r w:rsidRPr="00202F58">
        <w:rPr>
          <w:rStyle w:val="Char0"/>
          <w:rFonts w:hint="cs"/>
          <w:b/>
          <w:bCs/>
          <w:spacing w:val="-6"/>
          <w:rtl/>
        </w:rPr>
        <w:t>مسألة</w:t>
      </w:r>
      <w:r w:rsidR="00602315">
        <w:rPr>
          <w:rStyle w:val="Char0"/>
          <w:rFonts w:hint="cs"/>
          <w:b/>
          <w:bCs/>
          <w:spacing w:val="-6"/>
          <w:rtl/>
        </w:rPr>
        <w:t xml:space="preserve">: </w:t>
      </w:r>
      <w:r w:rsidRPr="00202F58">
        <w:rPr>
          <w:rStyle w:val="Char"/>
          <w:rFonts w:hint="cs"/>
          <w:b w:val="0"/>
          <w:bCs w:val="0"/>
          <w:spacing w:val="-6"/>
          <w:rtl/>
        </w:rPr>
        <w:t>يستحب سوق الهدي من الحل إلى الحرم</w:t>
      </w:r>
      <w:r w:rsidR="00602315">
        <w:rPr>
          <w:rStyle w:val="Char"/>
          <w:rFonts w:hint="cs"/>
          <w:b w:val="0"/>
          <w:bCs w:val="0"/>
          <w:spacing w:val="-6"/>
          <w:rtl/>
        </w:rPr>
        <w:t>،</w:t>
      </w:r>
      <w:r w:rsidRPr="00202F58">
        <w:rPr>
          <w:rStyle w:val="Char"/>
          <w:rFonts w:hint="cs"/>
          <w:b w:val="0"/>
          <w:bCs w:val="0"/>
          <w:spacing w:val="-6"/>
          <w:rtl/>
        </w:rPr>
        <w:t xml:space="preserve"> فالنبي </w:t>
      </w:r>
      <w:r w:rsidR="004A37C9" w:rsidRPr="00B74610">
        <w:rPr>
          <w:rStyle w:val="Char"/>
          <w:rFonts w:ascii="CTraditional Arabic" w:hAnsi="CTraditional Arabic" w:cs="CTraditional Arabic"/>
          <w:b w:val="0"/>
          <w:bCs w:val="0"/>
          <w:spacing w:val="-6"/>
          <w:sz w:val="28"/>
          <w:szCs w:val="28"/>
          <w:rtl/>
        </w:rPr>
        <w:t>ج</w:t>
      </w:r>
      <w:r w:rsidRPr="00202F58">
        <w:rPr>
          <w:rStyle w:val="Char"/>
          <w:rFonts w:hint="cs"/>
          <w:b w:val="0"/>
          <w:bCs w:val="0"/>
          <w:spacing w:val="-6"/>
          <w:rtl/>
        </w:rPr>
        <w:t xml:space="preserve"> ساق هديه من ذي الحليفة</w:t>
      </w:r>
      <w:r w:rsidR="00602315">
        <w:rPr>
          <w:rStyle w:val="Char"/>
          <w:rFonts w:hint="cs"/>
          <w:b w:val="0"/>
          <w:bCs w:val="0"/>
          <w:spacing w:val="-6"/>
          <w:rtl/>
        </w:rPr>
        <w:t>،</w:t>
      </w:r>
      <w:r w:rsidRPr="00202F58">
        <w:rPr>
          <w:rStyle w:val="Char"/>
          <w:rFonts w:hint="cs"/>
          <w:b w:val="0"/>
          <w:bCs w:val="0"/>
          <w:spacing w:val="-6"/>
          <w:rtl/>
        </w:rPr>
        <w:t xml:space="preserve"> وابن عمر -</w:t>
      </w:r>
      <w:r w:rsidR="004A37C9" w:rsidRPr="00B74610">
        <w:rPr>
          <w:rStyle w:val="Char"/>
          <w:rFonts w:ascii="CTraditional Arabic" w:hAnsi="CTraditional Arabic" w:cs="CTraditional Arabic" w:hint="cs"/>
          <w:b w:val="0"/>
          <w:bCs w:val="0"/>
          <w:spacing w:val="-6"/>
          <w:sz w:val="28"/>
          <w:szCs w:val="28"/>
          <w:rtl/>
        </w:rPr>
        <w:t>ب</w:t>
      </w:r>
      <w:r w:rsidRPr="00202F58">
        <w:rPr>
          <w:rStyle w:val="Char"/>
          <w:rFonts w:hint="cs"/>
          <w:b w:val="0"/>
          <w:bCs w:val="0"/>
          <w:spacing w:val="-6"/>
          <w:rtl/>
        </w:rPr>
        <w:t>- ساق هديه من قديد بين مكة والمدينة</w:t>
      </w:r>
      <w:r w:rsidR="00602315">
        <w:rPr>
          <w:rStyle w:val="Char"/>
          <w:rFonts w:hint="cs"/>
          <w:b w:val="0"/>
          <w:bCs w:val="0"/>
          <w:spacing w:val="-6"/>
          <w:rtl/>
        </w:rPr>
        <w:t>.</w:t>
      </w:r>
    </w:p>
    <w:p w:rsidR="00561193" w:rsidRPr="003107D2" w:rsidRDefault="00561193" w:rsidP="00202F58">
      <w:pPr>
        <w:pStyle w:val="Title"/>
        <w:spacing w:before="0" w:after="0"/>
        <w:ind w:firstLine="284"/>
        <w:jc w:val="both"/>
        <w:outlineLvl w:val="9"/>
        <w:rPr>
          <w:rStyle w:val="Char"/>
          <w:b w:val="0"/>
          <w:bCs w:val="0"/>
          <w:rtl/>
        </w:rPr>
      </w:pPr>
      <w:r w:rsidRPr="00202F58">
        <w:rPr>
          <w:rStyle w:val="Char0"/>
          <w:rFonts w:hint="cs"/>
          <w:b/>
          <w:bCs/>
          <w:rtl/>
        </w:rPr>
        <w:t>ثالثاً</w:t>
      </w:r>
      <w:r w:rsidR="00602315">
        <w:rPr>
          <w:rStyle w:val="Char0"/>
          <w:rFonts w:hint="cs"/>
          <w:b/>
          <w:bCs/>
          <w:rtl/>
        </w:rPr>
        <w:t xml:space="preserve">: </w:t>
      </w:r>
      <w:r w:rsidRPr="003107D2">
        <w:rPr>
          <w:rStyle w:val="Char"/>
          <w:rFonts w:hint="cs"/>
          <w:b w:val="0"/>
          <w:bCs w:val="0"/>
          <w:rtl/>
        </w:rPr>
        <w:t>العقيقة</w:t>
      </w:r>
      <w:r w:rsidR="00602315">
        <w:rPr>
          <w:rStyle w:val="Char"/>
          <w:rFonts w:hint="cs"/>
          <w:b w:val="0"/>
          <w:bCs w:val="0"/>
          <w:rtl/>
        </w:rPr>
        <w:t xml:space="preserve">: </w:t>
      </w:r>
    </w:p>
    <w:p w:rsidR="00561193" w:rsidRPr="003107D2" w:rsidRDefault="00561193" w:rsidP="00202F58">
      <w:pPr>
        <w:pStyle w:val="Title"/>
        <w:spacing w:before="0" w:after="0"/>
        <w:ind w:firstLine="284"/>
        <w:jc w:val="both"/>
        <w:outlineLvl w:val="9"/>
        <w:rPr>
          <w:rStyle w:val="Char"/>
          <w:b w:val="0"/>
          <w:bCs w:val="0"/>
          <w:rtl/>
        </w:rPr>
      </w:pPr>
      <w:r w:rsidRPr="003107D2">
        <w:rPr>
          <w:rStyle w:val="Char"/>
          <w:rFonts w:hint="cs"/>
          <w:b w:val="0"/>
          <w:bCs w:val="0"/>
          <w:rtl/>
        </w:rPr>
        <w:t xml:space="preserve"> وهي ما يذبح من الغنم شكراً لله -تعالى- على نعمة الولد</w:t>
      </w:r>
      <w:r w:rsidR="00602315">
        <w:rPr>
          <w:rStyle w:val="Char"/>
          <w:rFonts w:hint="cs"/>
          <w:b w:val="0"/>
          <w:bCs w:val="0"/>
          <w:rtl/>
        </w:rPr>
        <w:t>.</w:t>
      </w:r>
    </w:p>
    <w:p w:rsidR="00561193" w:rsidRPr="003107D2" w:rsidRDefault="00561193" w:rsidP="002F3428">
      <w:pPr>
        <w:pStyle w:val="Title"/>
        <w:spacing w:before="0" w:after="0" w:line="226" w:lineRule="auto"/>
        <w:ind w:firstLine="284"/>
        <w:jc w:val="both"/>
        <w:outlineLvl w:val="9"/>
        <w:rPr>
          <w:rStyle w:val="Char"/>
          <w:b w:val="0"/>
          <w:bCs w:val="0"/>
          <w:rtl/>
        </w:rPr>
      </w:pPr>
      <w:r w:rsidRPr="003107D2">
        <w:rPr>
          <w:rStyle w:val="Char"/>
          <w:rFonts w:hint="cs"/>
          <w:b w:val="0"/>
          <w:bCs w:val="0"/>
          <w:rtl/>
        </w:rPr>
        <w:lastRenderedPageBreak/>
        <w:t xml:space="preserve">روى سمرة </w:t>
      </w:r>
      <w:r w:rsidR="004A37C9" w:rsidRPr="00B74610">
        <w:rPr>
          <w:rFonts w:ascii="CTraditional Arabic" w:hAnsi="CTraditional Arabic" w:cs="CTraditional Arabic"/>
          <w:b w:val="0"/>
          <w:bCs w:val="0"/>
          <w:sz w:val="28"/>
          <w:szCs w:val="28"/>
          <w:rtl/>
        </w:rPr>
        <w:t>س</w:t>
      </w:r>
      <w:r w:rsidRPr="003107D2">
        <w:rPr>
          <w:rStyle w:val="Char"/>
          <w:rFonts w:hint="cs"/>
          <w:b w:val="0"/>
          <w:bCs w:val="0"/>
          <w:rtl/>
        </w:rPr>
        <w:t xml:space="preserve"> أن النبي </w:t>
      </w:r>
      <w:r w:rsidR="004A37C9" w:rsidRPr="00B74610">
        <w:rPr>
          <w:rStyle w:val="Char"/>
          <w:rFonts w:ascii="CTraditional Arabic" w:hAnsi="CTraditional Arabic" w:cs="CTraditional Arabic"/>
          <w:b w:val="0"/>
          <w:bCs w:val="0"/>
          <w:sz w:val="28"/>
          <w:szCs w:val="28"/>
          <w:rtl/>
        </w:rPr>
        <w:t>ج</w:t>
      </w:r>
      <w:r w:rsidRPr="003107D2">
        <w:rPr>
          <w:rStyle w:val="Char"/>
          <w:rFonts w:hint="cs"/>
          <w:b w:val="0"/>
          <w:bCs w:val="0"/>
          <w:rtl/>
        </w:rPr>
        <w:t xml:space="preserve"> قال</w:t>
      </w:r>
      <w:r w:rsidR="00602315">
        <w:rPr>
          <w:rStyle w:val="Char"/>
          <w:rFonts w:hint="cs"/>
          <w:b w:val="0"/>
          <w:bCs w:val="0"/>
          <w:rtl/>
        </w:rPr>
        <w:t xml:space="preserve">: </w:t>
      </w:r>
      <w:r w:rsidR="00497A59">
        <w:rPr>
          <w:rStyle w:val="Char"/>
          <w:rFonts w:hint="cs"/>
          <w:b w:val="0"/>
          <w:bCs w:val="0"/>
          <w:rtl/>
        </w:rPr>
        <w:t>((</w:t>
      </w:r>
      <w:r w:rsidRPr="00202F58">
        <w:rPr>
          <w:rStyle w:val="Char5"/>
          <w:rFonts w:hint="cs"/>
          <w:b w:val="0"/>
          <w:bCs w:val="0"/>
          <w:rtl/>
        </w:rPr>
        <w:t>كل غلام رهينة بعقيقته تذبح عنه يوم سابعه ويسمى فيه</w:t>
      </w:r>
      <w:r w:rsidR="00497A59">
        <w:rPr>
          <w:rStyle w:val="Char"/>
          <w:rFonts w:hint="cs"/>
          <w:b w:val="0"/>
          <w:bCs w:val="0"/>
          <w:rtl/>
        </w:rPr>
        <w:t>))</w:t>
      </w:r>
      <w:r w:rsidRPr="003107D2">
        <w:rPr>
          <w:rStyle w:val="Char"/>
          <w:rFonts w:hint="cs"/>
          <w:b w:val="0"/>
          <w:bCs w:val="0"/>
          <w:rtl/>
        </w:rPr>
        <w:t xml:space="preserve"> رواه أحمد</w:t>
      </w:r>
      <w:r w:rsidR="00602315">
        <w:rPr>
          <w:rStyle w:val="Char"/>
          <w:rFonts w:hint="cs"/>
          <w:b w:val="0"/>
          <w:bCs w:val="0"/>
          <w:rtl/>
        </w:rPr>
        <w:t>،</w:t>
      </w:r>
      <w:r w:rsidRPr="003107D2">
        <w:rPr>
          <w:rStyle w:val="Char"/>
          <w:rFonts w:hint="cs"/>
          <w:b w:val="0"/>
          <w:bCs w:val="0"/>
          <w:rtl/>
        </w:rPr>
        <w:t xml:space="preserve"> وأبو داود</w:t>
      </w:r>
      <w:r w:rsidR="00602315">
        <w:rPr>
          <w:rStyle w:val="Char"/>
          <w:rFonts w:hint="cs"/>
          <w:b w:val="0"/>
          <w:bCs w:val="0"/>
          <w:rtl/>
        </w:rPr>
        <w:t>،</w:t>
      </w:r>
      <w:r w:rsidRPr="003107D2">
        <w:rPr>
          <w:rStyle w:val="Char"/>
          <w:rFonts w:hint="cs"/>
          <w:b w:val="0"/>
          <w:bCs w:val="0"/>
          <w:rtl/>
        </w:rPr>
        <w:t xml:space="preserve"> والترمذي وصححه</w:t>
      </w:r>
      <w:r w:rsidR="00602315">
        <w:rPr>
          <w:rStyle w:val="Char"/>
          <w:rFonts w:hint="cs"/>
          <w:b w:val="0"/>
          <w:bCs w:val="0"/>
          <w:rtl/>
        </w:rPr>
        <w:t>،</w:t>
      </w:r>
      <w:r w:rsidRPr="003107D2">
        <w:rPr>
          <w:rStyle w:val="Char"/>
          <w:rFonts w:hint="cs"/>
          <w:b w:val="0"/>
          <w:bCs w:val="0"/>
          <w:rtl/>
        </w:rPr>
        <w:t xml:space="preserve"> والنسائي</w:t>
      </w:r>
      <w:r w:rsidR="00602315">
        <w:rPr>
          <w:rStyle w:val="Char"/>
          <w:rFonts w:hint="cs"/>
          <w:b w:val="0"/>
          <w:bCs w:val="0"/>
          <w:rtl/>
        </w:rPr>
        <w:t>،</w:t>
      </w:r>
      <w:r w:rsidRPr="003107D2">
        <w:rPr>
          <w:rStyle w:val="Char"/>
          <w:rFonts w:hint="cs"/>
          <w:b w:val="0"/>
          <w:bCs w:val="0"/>
          <w:rtl/>
        </w:rPr>
        <w:t xml:space="preserve"> وابن ماجه</w:t>
      </w:r>
      <w:r w:rsidR="00602315">
        <w:rPr>
          <w:rStyle w:val="Char"/>
          <w:rFonts w:hint="cs"/>
          <w:b w:val="0"/>
          <w:bCs w:val="0"/>
          <w:rtl/>
        </w:rPr>
        <w:t>.</w:t>
      </w:r>
    </w:p>
    <w:p w:rsidR="00561193" w:rsidRPr="003107D2" w:rsidRDefault="00561193" w:rsidP="002F3428">
      <w:pPr>
        <w:pStyle w:val="Title"/>
        <w:spacing w:before="0" w:after="0" w:line="226" w:lineRule="auto"/>
        <w:ind w:firstLine="284"/>
        <w:jc w:val="both"/>
        <w:outlineLvl w:val="9"/>
        <w:rPr>
          <w:rStyle w:val="Char"/>
          <w:b w:val="0"/>
          <w:bCs w:val="0"/>
          <w:rtl/>
        </w:rPr>
      </w:pPr>
      <w:r w:rsidRPr="003107D2">
        <w:rPr>
          <w:rStyle w:val="Char"/>
          <w:rFonts w:hint="cs"/>
          <w:b w:val="0"/>
          <w:bCs w:val="0"/>
          <w:rtl/>
        </w:rPr>
        <w:t>والحكمة منها كما قال ابن القيم-</w:t>
      </w:r>
      <w:r w:rsidR="001D3AFE" w:rsidRPr="00B74610">
        <w:rPr>
          <w:rStyle w:val="Char"/>
          <w:rFonts w:ascii="CTraditional Arabic" w:hAnsi="CTraditional Arabic" w:cs="CTraditional Arabic" w:hint="cs"/>
          <w:b w:val="0"/>
          <w:bCs w:val="0"/>
          <w:sz w:val="28"/>
          <w:szCs w:val="28"/>
          <w:rtl/>
        </w:rPr>
        <w:t>/</w:t>
      </w:r>
      <w:r w:rsidRPr="003107D2">
        <w:rPr>
          <w:rStyle w:val="Char"/>
          <w:rFonts w:hint="cs"/>
          <w:b w:val="0"/>
          <w:bCs w:val="0"/>
          <w:rtl/>
        </w:rPr>
        <w:t>-</w:t>
      </w:r>
      <w:r w:rsidR="00602315">
        <w:rPr>
          <w:rStyle w:val="Char"/>
          <w:rFonts w:hint="cs"/>
          <w:b w:val="0"/>
          <w:bCs w:val="0"/>
          <w:rtl/>
        </w:rPr>
        <w:t xml:space="preserve">: </w:t>
      </w:r>
      <w:r w:rsidRPr="003107D2">
        <w:rPr>
          <w:rStyle w:val="Char"/>
          <w:rFonts w:hint="cs"/>
          <w:b w:val="0"/>
          <w:bCs w:val="0"/>
          <w:rtl/>
        </w:rPr>
        <w:t xml:space="preserve">"وقد جعل الله -سبحانه- النسيكة عن الولد سببًا لفك رهانه من الشيطان الذي يعلق به من حين خروجه إلى الدنيا فكانت العقيقة فداءً وتخليصًا له من حبس الشيطان له وسجنه في أسره، </w:t>
      </w:r>
      <w:r w:rsidR="00B74610">
        <w:rPr>
          <w:rStyle w:val="Char"/>
          <w:rFonts w:hint="cs"/>
          <w:b w:val="0"/>
          <w:bCs w:val="0"/>
          <w:rtl/>
        </w:rPr>
        <w:t>ومنعه له من سعيه في مصالح آخرته</w:t>
      </w:r>
      <w:r w:rsidRPr="003107D2">
        <w:rPr>
          <w:rStyle w:val="Char"/>
          <w:rFonts w:hint="cs"/>
          <w:b w:val="0"/>
          <w:bCs w:val="0"/>
          <w:rtl/>
        </w:rPr>
        <w:t>"</w:t>
      </w:r>
      <w:r w:rsidR="00602315">
        <w:rPr>
          <w:rStyle w:val="Char"/>
          <w:rFonts w:hint="cs"/>
          <w:b w:val="0"/>
          <w:bCs w:val="0"/>
          <w:rtl/>
        </w:rPr>
        <w:t>.</w:t>
      </w:r>
      <w:r w:rsidRPr="003107D2">
        <w:rPr>
          <w:rStyle w:val="Char"/>
          <w:rFonts w:hint="cs"/>
          <w:b w:val="0"/>
          <w:bCs w:val="0"/>
          <w:rtl/>
        </w:rPr>
        <w:t xml:space="preserve"> </w:t>
      </w:r>
    </w:p>
    <w:p w:rsidR="00561193" w:rsidRPr="00B74610" w:rsidRDefault="00561193" w:rsidP="002F3428">
      <w:pPr>
        <w:pStyle w:val="a2"/>
        <w:spacing w:line="226" w:lineRule="auto"/>
        <w:rPr>
          <w:rtl/>
        </w:rPr>
      </w:pPr>
      <w:r w:rsidRPr="00B74610">
        <w:rPr>
          <w:rStyle w:val="Char0"/>
          <w:rFonts w:hint="cs"/>
          <w:rtl/>
        </w:rPr>
        <w:t>مسألة</w:t>
      </w:r>
      <w:r w:rsidR="00602315" w:rsidRPr="00B74610">
        <w:rPr>
          <w:rStyle w:val="Char0"/>
          <w:rFonts w:hint="cs"/>
          <w:rtl/>
        </w:rPr>
        <w:t>:</w:t>
      </w:r>
      <w:r w:rsidR="00602315" w:rsidRPr="00B74610">
        <w:rPr>
          <w:rFonts w:hint="cs"/>
          <w:rtl/>
        </w:rPr>
        <w:t xml:space="preserve"> </w:t>
      </w:r>
      <w:r w:rsidRPr="00B74610">
        <w:rPr>
          <w:rFonts w:hint="cs"/>
          <w:rtl/>
        </w:rPr>
        <w:t>ويشترط في العقيقة ما يشترط في الأضحية</w:t>
      </w:r>
      <w:r w:rsidR="00602315" w:rsidRPr="00B74610">
        <w:rPr>
          <w:rFonts w:hint="cs"/>
          <w:rtl/>
        </w:rPr>
        <w:t>.</w:t>
      </w:r>
    </w:p>
    <w:p w:rsidR="00561193" w:rsidRPr="003107D2" w:rsidRDefault="00561193" w:rsidP="002F3428">
      <w:pPr>
        <w:pStyle w:val="Title"/>
        <w:spacing w:before="0" w:after="0" w:line="226" w:lineRule="auto"/>
        <w:ind w:firstLine="284"/>
        <w:jc w:val="both"/>
        <w:outlineLvl w:val="9"/>
        <w:rPr>
          <w:rStyle w:val="Char"/>
          <w:b w:val="0"/>
          <w:bCs w:val="0"/>
          <w:rtl/>
        </w:rPr>
      </w:pPr>
      <w:r w:rsidRPr="003107D2">
        <w:rPr>
          <w:rStyle w:val="Char"/>
          <w:rFonts w:hint="cs"/>
          <w:b w:val="0"/>
          <w:bCs w:val="0"/>
          <w:rtl/>
        </w:rPr>
        <w:t>وقتها</w:t>
      </w:r>
      <w:r w:rsidR="00602315">
        <w:rPr>
          <w:rStyle w:val="Char"/>
          <w:rFonts w:hint="cs"/>
          <w:b w:val="0"/>
          <w:bCs w:val="0"/>
          <w:rtl/>
        </w:rPr>
        <w:t xml:space="preserve">: </w:t>
      </w:r>
      <w:r w:rsidRPr="003107D2">
        <w:rPr>
          <w:rStyle w:val="Char"/>
          <w:rFonts w:hint="cs"/>
          <w:b w:val="0"/>
          <w:bCs w:val="0"/>
          <w:rtl/>
        </w:rPr>
        <w:t>السنة أن تذبح في اليوم السابع من ولادة الطفل بحيث يحسب يوم الولادة</w:t>
      </w:r>
      <w:r w:rsidR="00602315">
        <w:rPr>
          <w:rStyle w:val="Char"/>
          <w:rFonts w:hint="cs"/>
          <w:b w:val="0"/>
          <w:bCs w:val="0"/>
          <w:rtl/>
        </w:rPr>
        <w:t>؛</w:t>
      </w:r>
      <w:r w:rsidRPr="003107D2">
        <w:rPr>
          <w:rStyle w:val="Char"/>
          <w:rFonts w:hint="cs"/>
          <w:b w:val="0"/>
          <w:bCs w:val="0"/>
          <w:rtl/>
        </w:rPr>
        <w:t xml:space="preserve"> لما تقدم من حديث سمرة </w:t>
      </w:r>
      <w:r w:rsidR="004A37C9" w:rsidRPr="00B74610">
        <w:rPr>
          <w:rFonts w:ascii="CTraditional Arabic" w:hAnsi="CTraditional Arabic" w:cs="CTraditional Arabic"/>
          <w:b w:val="0"/>
          <w:bCs w:val="0"/>
          <w:sz w:val="28"/>
          <w:szCs w:val="28"/>
          <w:rtl/>
        </w:rPr>
        <w:t>س</w:t>
      </w:r>
      <w:r w:rsidR="00602315">
        <w:rPr>
          <w:rStyle w:val="Char"/>
          <w:rFonts w:hint="cs"/>
          <w:b w:val="0"/>
          <w:bCs w:val="0"/>
          <w:rtl/>
        </w:rPr>
        <w:t>،</w:t>
      </w:r>
      <w:r w:rsidRPr="003107D2">
        <w:rPr>
          <w:rStyle w:val="Char"/>
          <w:rFonts w:hint="cs"/>
          <w:b w:val="0"/>
          <w:bCs w:val="0"/>
          <w:rtl/>
        </w:rPr>
        <w:t xml:space="preserve"> فإن فات اليوم السابع ذبحت في أي يوم لوجود سببها وهو شكر الله على نعمة الولد</w:t>
      </w:r>
      <w:r w:rsidR="00602315">
        <w:rPr>
          <w:rStyle w:val="Char"/>
          <w:rFonts w:hint="cs"/>
          <w:b w:val="0"/>
          <w:bCs w:val="0"/>
          <w:rtl/>
        </w:rPr>
        <w:t>.</w:t>
      </w:r>
    </w:p>
    <w:p w:rsidR="00561193" w:rsidRPr="003107D2" w:rsidRDefault="00561193" w:rsidP="002F3428">
      <w:pPr>
        <w:pStyle w:val="Title"/>
        <w:spacing w:before="0" w:after="0" w:line="226" w:lineRule="auto"/>
        <w:ind w:firstLine="284"/>
        <w:jc w:val="both"/>
        <w:outlineLvl w:val="9"/>
        <w:rPr>
          <w:rStyle w:val="Char"/>
          <w:b w:val="0"/>
          <w:bCs w:val="0"/>
          <w:rtl/>
        </w:rPr>
      </w:pPr>
      <w:r w:rsidRPr="003107D2">
        <w:rPr>
          <w:rStyle w:val="Char"/>
          <w:rFonts w:hint="cs"/>
          <w:b w:val="0"/>
          <w:bCs w:val="0"/>
          <w:rtl/>
        </w:rPr>
        <w:t>قدرها</w:t>
      </w:r>
      <w:r w:rsidR="00602315">
        <w:rPr>
          <w:rStyle w:val="Char"/>
          <w:rFonts w:hint="cs"/>
          <w:b w:val="0"/>
          <w:bCs w:val="0"/>
          <w:rtl/>
        </w:rPr>
        <w:t xml:space="preserve">: </w:t>
      </w:r>
      <w:r w:rsidRPr="003107D2">
        <w:rPr>
          <w:rStyle w:val="Char"/>
          <w:rFonts w:hint="cs"/>
          <w:b w:val="0"/>
          <w:bCs w:val="0"/>
          <w:rtl/>
        </w:rPr>
        <w:t>السنة أن يذبح عن الغلام شاتان</w:t>
      </w:r>
      <w:r w:rsidR="00602315">
        <w:rPr>
          <w:rStyle w:val="Char"/>
          <w:rFonts w:hint="cs"/>
          <w:b w:val="0"/>
          <w:bCs w:val="0"/>
          <w:rtl/>
        </w:rPr>
        <w:t>،</w:t>
      </w:r>
      <w:r w:rsidRPr="003107D2">
        <w:rPr>
          <w:rStyle w:val="Char"/>
          <w:rFonts w:hint="cs"/>
          <w:b w:val="0"/>
          <w:bCs w:val="0"/>
          <w:rtl/>
        </w:rPr>
        <w:t xml:space="preserve"> وعن الجارية شاة</w:t>
      </w:r>
      <w:r w:rsidR="00602315">
        <w:rPr>
          <w:rStyle w:val="Char"/>
          <w:rFonts w:hint="cs"/>
          <w:b w:val="0"/>
          <w:bCs w:val="0"/>
          <w:rtl/>
        </w:rPr>
        <w:t>؛</w:t>
      </w:r>
      <w:r w:rsidRPr="003107D2">
        <w:rPr>
          <w:rStyle w:val="Char"/>
          <w:rFonts w:hint="cs"/>
          <w:b w:val="0"/>
          <w:bCs w:val="0"/>
          <w:rtl/>
        </w:rPr>
        <w:t xml:space="preserve"> لحديث عبد الله بن عمرو-</w:t>
      </w:r>
      <w:r w:rsidR="00B74610" w:rsidRPr="00B74610">
        <w:rPr>
          <w:rStyle w:val="Char"/>
          <w:rFonts w:ascii="CTraditional Arabic" w:hAnsi="CTraditional Arabic" w:cs="CTraditional Arabic" w:hint="cs"/>
          <w:b w:val="0"/>
          <w:bCs w:val="0"/>
          <w:sz w:val="28"/>
          <w:szCs w:val="28"/>
          <w:rtl/>
        </w:rPr>
        <w:t>س</w:t>
      </w:r>
      <w:r w:rsidRPr="003107D2">
        <w:rPr>
          <w:rStyle w:val="Char"/>
          <w:rFonts w:hint="cs"/>
          <w:b w:val="0"/>
          <w:bCs w:val="0"/>
          <w:rtl/>
        </w:rPr>
        <w:t>- مرفوعاً</w:t>
      </w:r>
      <w:r w:rsidR="00602315">
        <w:rPr>
          <w:rStyle w:val="Char"/>
          <w:rFonts w:hint="cs"/>
          <w:b w:val="0"/>
          <w:bCs w:val="0"/>
          <w:rtl/>
        </w:rPr>
        <w:t xml:space="preserve">: </w:t>
      </w:r>
      <w:r w:rsidR="00497A59">
        <w:rPr>
          <w:rStyle w:val="Char"/>
          <w:rFonts w:hint="cs"/>
          <w:b w:val="0"/>
          <w:bCs w:val="0"/>
          <w:rtl/>
        </w:rPr>
        <w:t>((</w:t>
      </w:r>
      <w:r w:rsidRPr="00B74610">
        <w:rPr>
          <w:rStyle w:val="Char5"/>
          <w:rFonts w:hint="cs"/>
          <w:rtl/>
        </w:rPr>
        <w:t>عن الغلام شاتان</w:t>
      </w:r>
      <w:r w:rsidR="00602315" w:rsidRPr="00B74610">
        <w:rPr>
          <w:rStyle w:val="Char5"/>
          <w:rFonts w:hint="cs"/>
          <w:rtl/>
        </w:rPr>
        <w:t>،</w:t>
      </w:r>
      <w:r w:rsidRPr="00B74610">
        <w:rPr>
          <w:rStyle w:val="Char5"/>
          <w:rFonts w:hint="cs"/>
          <w:rtl/>
        </w:rPr>
        <w:t xml:space="preserve"> وعن الجارية شاة</w:t>
      </w:r>
      <w:r w:rsidR="00497A59">
        <w:rPr>
          <w:rStyle w:val="Char"/>
          <w:rFonts w:hint="cs"/>
          <w:b w:val="0"/>
          <w:bCs w:val="0"/>
          <w:rtl/>
        </w:rPr>
        <w:t>))</w:t>
      </w:r>
      <w:r w:rsidRPr="003107D2">
        <w:rPr>
          <w:rStyle w:val="Char"/>
          <w:rFonts w:hint="cs"/>
          <w:b w:val="0"/>
          <w:bCs w:val="0"/>
          <w:rtl/>
        </w:rPr>
        <w:t xml:space="preserve"> رواه أحمد</w:t>
      </w:r>
      <w:r w:rsidR="00602315">
        <w:rPr>
          <w:rStyle w:val="Char"/>
          <w:rFonts w:hint="cs"/>
          <w:b w:val="0"/>
          <w:bCs w:val="0"/>
          <w:rtl/>
        </w:rPr>
        <w:t>،</w:t>
      </w:r>
      <w:r w:rsidRPr="003107D2">
        <w:rPr>
          <w:rStyle w:val="Char"/>
          <w:rFonts w:hint="cs"/>
          <w:b w:val="0"/>
          <w:bCs w:val="0"/>
          <w:rtl/>
        </w:rPr>
        <w:t xml:space="preserve"> وأبو داود</w:t>
      </w:r>
      <w:r w:rsidR="00602315">
        <w:rPr>
          <w:rStyle w:val="Char"/>
          <w:rFonts w:hint="cs"/>
          <w:b w:val="0"/>
          <w:bCs w:val="0"/>
          <w:rtl/>
        </w:rPr>
        <w:t>،</w:t>
      </w:r>
      <w:r w:rsidRPr="003107D2">
        <w:rPr>
          <w:rStyle w:val="Char"/>
          <w:rFonts w:hint="cs"/>
          <w:b w:val="0"/>
          <w:bCs w:val="0"/>
          <w:rtl/>
        </w:rPr>
        <w:t xml:space="preserve"> والنسائي</w:t>
      </w:r>
      <w:r w:rsidR="00602315">
        <w:rPr>
          <w:rStyle w:val="Char"/>
          <w:rFonts w:hint="cs"/>
          <w:b w:val="0"/>
          <w:bCs w:val="0"/>
          <w:rtl/>
        </w:rPr>
        <w:t>.</w:t>
      </w:r>
    </w:p>
    <w:p w:rsidR="00561193" w:rsidRPr="002F3428" w:rsidRDefault="00561193" w:rsidP="002F3428">
      <w:pPr>
        <w:pStyle w:val="a2"/>
        <w:spacing w:line="228" w:lineRule="auto"/>
        <w:rPr>
          <w:rtl/>
        </w:rPr>
      </w:pPr>
      <w:r w:rsidRPr="002F3428">
        <w:rPr>
          <w:rFonts w:hint="cs"/>
          <w:rtl/>
        </w:rPr>
        <w:t>ولا يجزئ التشريك في العقيقة</w:t>
      </w:r>
      <w:r w:rsidR="00602315" w:rsidRPr="002F3428">
        <w:rPr>
          <w:rFonts w:hint="cs"/>
          <w:rtl/>
        </w:rPr>
        <w:t>.</w:t>
      </w:r>
    </w:p>
    <w:p w:rsidR="00561193" w:rsidRPr="002F3428" w:rsidRDefault="00561193" w:rsidP="002F3428">
      <w:pPr>
        <w:pStyle w:val="a2"/>
        <w:spacing w:line="226" w:lineRule="auto"/>
        <w:rPr>
          <w:spacing w:val="-2"/>
          <w:rtl/>
        </w:rPr>
      </w:pPr>
      <w:r w:rsidRPr="002F3428">
        <w:rPr>
          <w:rStyle w:val="Char0"/>
          <w:rFonts w:hint="cs"/>
          <w:spacing w:val="-2"/>
          <w:rtl/>
        </w:rPr>
        <w:t>مسألة</w:t>
      </w:r>
      <w:r w:rsidR="00602315" w:rsidRPr="002F3428">
        <w:rPr>
          <w:rStyle w:val="Char0"/>
          <w:rFonts w:hint="cs"/>
          <w:spacing w:val="-2"/>
          <w:rtl/>
        </w:rPr>
        <w:t>:</w:t>
      </w:r>
      <w:r w:rsidR="00602315" w:rsidRPr="002F3428">
        <w:rPr>
          <w:rFonts w:hint="cs"/>
          <w:spacing w:val="-2"/>
          <w:rtl/>
        </w:rPr>
        <w:t xml:space="preserve"> </w:t>
      </w:r>
      <w:r w:rsidRPr="002F3428">
        <w:rPr>
          <w:rFonts w:hint="cs"/>
          <w:spacing w:val="-2"/>
          <w:rtl/>
        </w:rPr>
        <w:t>يستحب تحسين الاسم بأن يكون عربيًا حسن المعنى</w:t>
      </w:r>
      <w:r w:rsidR="00602315" w:rsidRPr="002F3428">
        <w:rPr>
          <w:rFonts w:hint="cs"/>
          <w:spacing w:val="-2"/>
          <w:rtl/>
        </w:rPr>
        <w:t>،</w:t>
      </w:r>
      <w:r w:rsidRPr="002F3428">
        <w:rPr>
          <w:rFonts w:hint="cs"/>
          <w:spacing w:val="-2"/>
          <w:rtl/>
        </w:rPr>
        <w:t xml:space="preserve"> ويستحب التسمي باسم عبد الله وعبد الرحمن</w:t>
      </w:r>
      <w:r w:rsidR="00602315" w:rsidRPr="002F3428">
        <w:rPr>
          <w:rFonts w:hint="cs"/>
          <w:spacing w:val="-2"/>
          <w:rtl/>
        </w:rPr>
        <w:t>،</w:t>
      </w:r>
      <w:r w:rsidRPr="002F3428">
        <w:rPr>
          <w:rFonts w:hint="cs"/>
          <w:spacing w:val="-2"/>
          <w:rtl/>
        </w:rPr>
        <w:t xml:space="preserve"> ثم ما كان معبدًا لأي اسم من أسماء الله الحسنى</w:t>
      </w:r>
      <w:r w:rsidR="00602315" w:rsidRPr="002F3428">
        <w:rPr>
          <w:rFonts w:hint="cs"/>
          <w:spacing w:val="-2"/>
          <w:rtl/>
        </w:rPr>
        <w:t>،</w:t>
      </w:r>
      <w:r w:rsidRPr="002F3428">
        <w:rPr>
          <w:rFonts w:hint="cs"/>
          <w:spacing w:val="-2"/>
          <w:rtl/>
        </w:rPr>
        <w:t xml:space="preserve"> ثم التسمي بأسماء الأنبياء والرسل والصالحين</w:t>
      </w:r>
      <w:r w:rsidR="00602315" w:rsidRPr="002F3428">
        <w:rPr>
          <w:rFonts w:hint="cs"/>
          <w:spacing w:val="-2"/>
          <w:rtl/>
        </w:rPr>
        <w:t>؛</w:t>
      </w:r>
      <w:r w:rsidRPr="002F3428">
        <w:rPr>
          <w:rFonts w:hint="cs"/>
          <w:spacing w:val="-2"/>
          <w:rtl/>
        </w:rPr>
        <w:t xml:space="preserve"> لأثر الاسم على المسمى</w:t>
      </w:r>
      <w:r w:rsidR="00602315" w:rsidRPr="002F3428">
        <w:rPr>
          <w:rFonts w:hint="cs"/>
          <w:spacing w:val="-2"/>
          <w:rtl/>
        </w:rPr>
        <w:t>.</w:t>
      </w:r>
    </w:p>
    <w:p w:rsidR="00561193" w:rsidRPr="002F3428" w:rsidRDefault="00561193" w:rsidP="002F3428">
      <w:pPr>
        <w:pStyle w:val="a2"/>
        <w:spacing w:line="226" w:lineRule="auto"/>
        <w:rPr>
          <w:spacing w:val="-6"/>
          <w:rtl/>
        </w:rPr>
      </w:pPr>
      <w:r w:rsidRPr="002F3428">
        <w:rPr>
          <w:rFonts w:hint="cs"/>
          <w:spacing w:val="-6"/>
          <w:rtl/>
        </w:rPr>
        <w:t>ويستحب أن تكون التسمية يوم السابع إلا إن هيَّأَ له اسم سماه يوم ولادته</w:t>
      </w:r>
      <w:r w:rsidR="00602315" w:rsidRPr="002F3428">
        <w:rPr>
          <w:rFonts w:hint="cs"/>
          <w:spacing w:val="-6"/>
          <w:rtl/>
        </w:rPr>
        <w:t>.</w:t>
      </w:r>
    </w:p>
    <w:p w:rsidR="0010340B" w:rsidRPr="002F3428" w:rsidRDefault="00561193" w:rsidP="002F3428">
      <w:pPr>
        <w:pStyle w:val="a2"/>
        <w:spacing w:line="226" w:lineRule="auto"/>
        <w:rPr>
          <w:spacing w:val="-6"/>
          <w:rtl/>
        </w:rPr>
      </w:pPr>
      <w:r w:rsidRPr="002F3428">
        <w:rPr>
          <w:rStyle w:val="Char0"/>
          <w:rFonts w:hint="cs"/>
          <w:spacing w:val="-6"/>
          <w:rtl/>
        </w:rPr>
        <w:t>مسألة</w:t>
      </w:r>
      <w:r w:rsidR="00602315" w:rsidRPr="002F3428">
        <w:rPr>
          <w:rStyle w:val="Char0"/>
          <w:rFonts w:hint="cs"/>
          <w:spacing w:val="-6"/>
          <w:rtl/>
        </w:rPr>
        <w:t>:</w:t>
      </w:r>
      <w:r w:rsidR="00602315" w:rsidRPr="002F3428">
        <w:rPr>
          <w:rFonts w:hint="cs"/>
          <w:spacing w:val="-6"/>
          <w:rtl/>
        </w:rPr>
        <w:t xml:space="preserve"> </w:t>
      </w:r>
      <w:r w:rsidRPr="002F3428">
        <w:rPr>
          <w:rFonts w:hint="cs"/>
          <w:spacing w:val="-6"/>
          <w:rtl/>
        </w:rPr>
        <w:t>يستحب حلق شعر رأس الذكر في اليوم السابع ويتصدق بوزنه فضة</w:t>
      </w:r>
      <w:r w:rsidR="00602315" w:rsidRPr="002F3428">
        <w:rPr>
          <w:rFonts w:hint="cs"/>
          <w:spacing w:val="-6"/>
          <w:rtl/>
        </w:rPr>
        <w:t>.</w:t>
      </w:r>
    </w:p>
    <w:p w:rsidR="0010340B" w:rsidRPr="002F3428" w:rsidRDefault="00561193" w:rsidP="002F3428">
      <w:pPr>
        <w:pStyle w:val="a3"/>
        <w:jc w:val="right"/>
        <w:rPr>
          <w:rtl/>
        </w:rPr>
      </w:pPr>
      <w:r w:rsidRPr="002F3428">
        <w:rPr>
          <w:rFonts w:hint="cs"/>
          <w:rtl/>
        </w:rPr>
        <w:t>انتهى وصلى الله وسلم على نبينا محمد.</w:t>
      </w:r>
    </w:p>
    <w:p w:rsidR="002A686A" w:rsidRDefault="002A686A" w:rsidP="00202F58">
      <w:pPr>
        <w:pStyle w:val="a2"/>
      </w:pPr>
    </w:p>
    <w:sectPr w:rsidR="002A686A" w:rsidSect="00870BF0">
      <w:headerReference w:type="default" r:id="rId21"/>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4D" w:rsidRDefault="0055164D">
      <w:r>
        <w:separator/>
      </w:r>
    </w:p>
  </w:endnote>
  <w:endnote w:type="continuationSeparator" w:id="0">
    <w:p w:rsidR="0055164D" w:rsidRDefault="0055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0000000000000000000"/>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CS QUDS  HIGH">
    <w:charset w:val="B2"/>
    <w:family w:val="auto"/>
    <w:pitch w:val="variable"/>
    <w:sig w:usb0="00002001" w:usb1="00000000" w:usb2="00000000" w:usb3="00000000" w:csb0="00000040" w:csb1="00000000"/>
  </w:font>
  <w:font w:name="MCS ALMAALIM HIGH">
    <w:charset w:val="B2"/>
    <w:family w:val="auto"/>
    <w:pitch w:val="variable"/>
    <w:sig w:usb0="00002001" w:usb1="00000000" w:usb2="00000000" w:usb3="00000000" w:csb0="00000040" w:csb1="00000000"/>
  </w:font>
  <w:font w:name="SKR HEAD2">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Hesham Gornata">
    <w:charset w:val="B2"/>
    <w:family w:val="auto"/>
    <w:pitch w:val="variable"/>
    <w:sig w:usb0="00002001" w:usb1="00000000" w:usb2="00000000" w:usb3="00000000" w:csb0="00000040" w:csb1="00000000"/>
  </w:font>
  <w:font w:name="MCS Alsalam S_U norm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MCS FREEDOM">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AGA Arabesque Desktop">
    <w:panose1 w:val="05000000000000000000"/>
    <w:charset w:val="02"/>
    <w:family w:val="auto"/>
    <w:pitch w:val="variable"/>
    <w:sig w:usb0="00000000" w:usb1="10000000" w:usb2="00000000" w:usb3="00000000" w:csb0="80000000" w:csb1="00000000"/>
  </w:font>
  <w:font w:name="Monotype Koufi">
    <w:altName w:val="MS Mincho"/>
    <w:charset w:val="B2"/>
    <w:family w:val="auto"/>
    <w:pitch w:val="variable"/>
    <w:sig w:usb0="00002000"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347111" w:rsidRDefault="002F342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347111" w:rsidRDefault="002F342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4D" w:rsidRDefault="0055164D">
      <w:r>
        <w:separator/>
      </w:r>
    </w:p>
  </w:footnote>
  <w:footnote w:type="continuationSeparator" w:id="0">
    <w:p w:rsidR="0055164D" w:rsidRDefault="0055164D">
      <w:r>
        <w:continuationSeparator/>
      </w:r>
    </w:p>
  </w:footnote>
  <w:footnote w:id="1">
    <w:p w:rsidR="002F3428" w:rsidRPr="00E556FC" w:rsidRDefault="002F3428" w:rsidP="00E556FC">
      <w:pPr>
        <w:pStyle w:val="aa"/>
        <w:rPr>
          <w:rtl/>
        </w:rPr>
      </w:pPr>
      <w:r w:rsidRPr="00E556FC">
        <w:rPr>
          <w:rFonts w:hint="cs"/>
          <w:rtl/>
        </w:rPr>
        <w:t>(1) هو الصغير</w:t>
      </w:r>
      <w:r>
        <w:rPr>
          <w:rFonts w:hint="cs"/>
          <w:rtl/>
        </w:rPr>
        <w:t>،</w:t>
      </w:r>
      <w:r w:rsidRPr="00E556FC">
        <w:rPr>
          <w:rFonts w:hint="cs"/>
          <w:rtl/>
        </w:rPr>
        <w:t xml:space="preserve"> الذي يفهم الخطاب</w:t>
      </w:r>
      <w:r>
        <w:rPr>
          <w:rFonts w:hint="cs"/>
          <w:rtl/>
        </w:rPr>
        <w:t>،</w:t>
      </w:r>
      <w:r w:rsidRPr="00E556FC">
        <w:rPr>
          <w:rFonts w:hint="cs"/>
          <w:rtl/>
        </w:rPr>
        <w:t xml:space="preserve"> ويرد الجواب</w:t>
      </w:r>
      <w:r>
        <w:rPr>
          <w:rFonts w:hint="cs"/>
          <w:rtl/>
        </w:rPr>
        <w:t>.</w:t>
      </w:r>
    </w:p>
  </w:footnote>
  <w:footnote w:id="2">
    <w:p w:rsidR="002F3428" w:rsidRPr="00E556FC" w:rsidRDefault="002F3428" w:rsidP="00E556FC">
      <w:pPr>
        <w:pStyle w:val="aa"/>
        <w:rPr>
          <w:rtl/>
        </w:rPr>
      </w:pPr>
      <w:r w:rsidRPr="00E556FC">
        <w:rPr>
          <w:rFonts w:hint="cs"/>
          <w:rtl/>
        </w:rPr>
        <w:t xml:space="preserve">(1) </w:t>
      </w:r>
      <w:r w:rsidRPr="00E556FC">
        <w:rPr>
          <w:rtl/>
        </w:rPr>
        <w:t>انظر باب الغسل</w:t>
      </w:r>
      <w:r w:rsidRPr="00E556FC">
        <w:rPr>
          <w:rFonts w:hint="cs"/>
          <w:rtl/>
        </w:rPr>
        <w:t xml:space="preserve"> ص (29)</w:t>
      </w:r>
      <w:r w:rsidRPr="00E556FC">
        <w:rPr>
          <w:rtl/>
        </w:rPr>
        <w:t>.</w:t>
      </w:r>
    </w:p>
  </w:footnote>
  <w:footnote w:id="3">
    <w:p w:rsidR="002F3428" w:rsidRPr="00E556FC" w:rsidRDefault="002F3428" w:rsidP="00E556FC">
      <w:pPr>
        <w:pStyle w:val="aa"/>
        <w:rPr>
          <w:rtl/>
        </w:rPr>
      </w:pPr>
      <w:r w:rsidRPr="00E556FC">
        <w:rPr>
          <w:rFonts w:hint="cs"/>
          <w:rtl/>
        </w:rPr>
        <w:t>(1) ينظر ص (233)</w:t>
      </w:r>
      <w:r>
        <w:rPr>
          <w:rFonts w:hint="cs"/>
          <w:rtl/>
        </w:rPr>
        <w:t>.</w:t>
      </w:r>
    </w:p>
  </w:footnote>
  <w:footnote w:id="4">
    <w:p w:rsidR="002F3428" w:rsidRPr="00E556FC" w:rsidRDefault="002F3428" w:rsidP="00E556FC">
      <w:pPr>
        <w:pStyle w:val="aa"/>
        <w:rPr>
          <w:rtl/>
        </w:rPr>
      </w:pPr>
      <w:r w:rsidRPr="00E556FC">
        <w:rPr>
          <w:rFonts w:hint="cs"/>
          <w:rtl/>
        </w:rPr>
        <w:t>(2) ينظر ص (234)</w:t>
      </w:r>
      <w:r>
        <w:rPr>
          <w:rFonts w:hint="cs"/>
          <w:rtl/>
        </w:rPr>
        <w:t>.</w:t>
      </w:r>
    </w:p>
  </w:footnote>
  <w:footnote w:id="5">
    <w:p w:rsidR="002F3428" w:rsidRPr="00E556FC" w:rsidRDefault="002F3428" w:rsidP="00E556FC">
      <w:pPr>
        <w:pStyle w:val="aa"/>
        <w:rPr>
          <w:rtl/>
        </w:rPr>
      </w:pPr>
      <w:r w:rsidRPr="00E556FC">
        <w:rPr>
          <w:rFonts w:hint="cs"/>
          <w:rtl/>
        </w:rPr>
        <w:t>(1) انظر ص (237)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E556FC" w:rsidRDefault="002F3428" w:rsidP="00AD6582">
    <w:pPr>
      <w:pStyle w:val="Header"/>
      <w:tabs>
        <w:tab w:val="clear" w:pos="4153"/>
        <w:tab w:val="clear" w:pos="8306"/>
        <w:tab w:val="left" w:pos="2205"/>
        <w:tab w:val="left" w:pos="3847"/>
        <w:tab w:val="right" w:pos="7200"/>
      </w:tabs>
      <w:spacing w:after="180"/>
      <w:ind w:left="284" w:right="284"/>
      <w:jc w:val="both"/>
      <w:rPr>
        <w:rStyle w:val="Char"/>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0EBD060" wp14:editId="41A5A78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E556FC">
      <w:rPr>
        <w:rStyle w:val="Char"/>
        <w:rFonts w:hint="cs"/>
        <w:rtl/>
      </w:rPr>
      <w:fldChar w:fldCharType="begin"/>
    </w:r>
    <w:r w:rsidRPr="00E556FC">
      <w:rPr>
        <w:rStyle w:val="Char"/>
        <w:rFonts w:hint="cs"/>
        <w:rtl/>
      </w:rPr>
      <w:instrText xml:space="preserve"> </w:instrText>
    </w:r>
    <w:r w:rsidRPr="00E556FC">
      <w:rPr>
        <w:rStyle w:val="Char"/>
        <w:rFonts w:hint="cs"/>
      </w:rPr>
      <w:instrText xml:space="preserve">PAGE </w:instrText>
    </w:r>
    <w:r w:rsidRPr="00E556FC">
      <w:rPr>
        <w:rStyle w:val="Char"/>
        <w:rFonts w:hint="cs"/>
        <w:rtl/>
      </w:rPr>
      <w:fldChar w:fldCharType="separate"/>
    </w:r>
    <w:r w:rsidRPr="00E556FC">
      <w:rPr>
        <w:rStyle w:val="Char"/>
        <w:rtl/>
      </w:rPr>
      <w:t>2</w:t>
    </w:r>
    <w:r w:rsidRPr="00E556FC">
      <w:rPr>
        <w:rStyle w:val="Char"/>
        <w:rFonts w:hint="cs"/>
        <w:rtl/>
      </w:rPr>
      <w:fldChar w:fldCharType="end"/>
    </w:r>
    <w:r w:rsidRPr="00E556FC">
      <w:rPr>
        <w:rStyle w:val="Char"/>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36F8E6B8" wp14:editId="05B7DFDD">
              <wp:simplePos x="0" y="0"/>
              <wp:positionH relativeFrom="column">
                <wp:posOffset>5080</wp:posOffset>
              </wp:positionH>
              <wp:positionV relativeFrom="paragraph">
                <wp:posOffset>351155</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" strokeweight="3pt">
              <v:stroke linestyle="thinThin"/>
            </v:line>
          </w:pict>
        </mc:Fallback>
      </mc:AlternateContent>
    </w:r>
    <w:r w:rsidRPr="001D5C83">
      <w:rPr>
        <w:rFonts w:ascii="KFGQPC Uthman Taha Naskh" w:hAnsi="KFGQPC Uthman Taha Naskh" w:cs="KFGQPC Uthman Taha Naskh" w:hint="eastAsia"/>
        <w:b/>
        <w:bCs/>
        <w:sz w:val="24"/>
        <w:szCs w:val="24"/>
        <w:rtl/>
      </w:rPr>
      <w:t>أحكام</w:t>
    </w:r>
    <w:r w:rsidRPr="001D5C83">
      <w:rPr>
        <w:rFonts w:ascii="KFGQPC Uthman Taha Naskh" w:hAnsi="KFGQPC Uthman Taha Naskh" w:cs="KFGQPC Uthman Taha Naskh"/>
        <w:b/>
        <w:bCs/>
        <w:sz w:val="24"/>
        <w:szCs w:val="24"/>
        <w:rtl/>
      </w:rPr>
      <w:t xml:space="preserve"> </w:t>
    </w:r>
    <w:r w:rsidRPr="001D5C83">
      <w:rPr>
        <w:rFonts w:ascii="KFGQPC Uthman Taha Naskh" w:hAnsi="KFGQPC Uthman Taha Naskh" w:cs="KFGQPC Uthman Taha Naskh" w:hint="eastAsia"/>
        <w:b/>
        <w:bCs/>
        <w:sz w:val="24"/>
        <w:szCs w:val="24"/>
        <w:rtl/>
      </w:rPr>
      <w:t>الحج</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395234">
      <w:rPr>
        <w:rFonts w:ascii="KFGQPC Uthman Taha Naskh" w:hAnsi="KFGQPC Uthman Taha Naskh" w:cs="KFGQPC Uthman Taha Naskh"/>
        <w:b/>
        <w:noProof/>
        <w:rtl/>
      </w:rPr>
      <w:t>225</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5C29E934" wp14:editId="4EE456B1">
              <wp:simplePos x="0" y="0"/>
              <wp:positionH relativeFrom="column">
                <wp:posOffset>5080</wp:posOffset>
              </wp:positionH>
              <wp:positionV relativeFrom="paragraph">
                <wp:posOffset>351155</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L7Rg54hAgAAQAQAAA4AAAAAAAAAAAAAAAAALgIAAGRycy9lMm9Eb2MueG1sUEsBAi0A&#10;FAAGAAgAAAAhAE98nLfYAAAABgEAAA8AAAAAAAAAAAAAAAAAewQAAGRycy9kb3ducmV2LnhtbFBL&#10;BQYAAAAABAAEAPMAAACABQAAAAA=&#10;" strokeweight="3pt">
              <v:stroke linestyle="thinThin"/>
            </v:line>
          </w:pict>
        </mc:Fallback>
      </mc:AlternateContent>
    </w:r>
    <w:r w:rsidRPr="001D5C83">
      <w:rPr>
        <w:rFonts w:ascii="KFGQPC Uthman Taha Naskh" w:hAnsi="KFGQPC Uthman Taha Naskh" w:cs="KFGQPC Uthman Taha Naskh" w:hint="eastAsia"/>
        <w:b/>
        <w:bCs/>
        <w:sz w:val="24"/>
        <w:szCs w:val="24"/>
        <w:rtl/>
      </w:rPr>
      <w:t>أحكام</w:t>
    </w:r>
    <w:r w:rsidRPr="001D5C83">
      <w:rPr>
        <w:rFonts w:ascii="KFGQPC Uthman Taha Naskh" w:hAnsi="KFGQPC Uthman Taha Naskh" w:cs="KFGQPC Uthman Taha Naskh"/>
        <w:b/>
        <w:bCs/>
        <w:sz w:val="24"/>
        <w:szCs w:val="24"/>
        <w:rtl/>
      </w:rPr>
      <w:t xml:space="preserve"> </w:t>
    </w:r>
    <w:r w:rsidRPr="001D5C83">
      <w:rPr>
        <w:rFonts w:ascii="KFGQPC Uthman Taha Naskh" w:hAnsi="KFGQPC Uthman Taha Naskh" w:cs="KFGQPC Uthman Taha Naskh" w:hint="eastAsia"/>
        <w:b/>
        <w:bCs/>
        <w:sz w:val="24"/>
        <w:szCs w:val="24"/>
        <w:rtl/>
      </w:rPr>
      <w:t>الأضحية</w:t>
    </w:r>
    <w:r w:rsidRPr="001D5C83">
      <w:rPr>
        <w:rFonts w:ascii="KFGQPC Uthman Taha Naskh" w:hAnsi="KFGQPC Uthman Taha Naskh" w:cs="KFGQPC Uthman Taha Naskh"/>
        <w:b/>
        <w:bCs/>
        <w:sz w:val="24"/>
        <w:szCs w:val="24"/>
        <w:rtl/>
      </w:rPr>
      <w:t xml:space="preserve"> </w:t>
    </w:r>
    <w:r w:rsidRPr="001D5C83">
      <w:rPr>
        <w:rFonts w:ascii="KFGQPC Uthman Taha Naskh" w:hAnsi="KFGQPC Uthman Taha Naskh" w:cs="KFGQPC Uthman Taha Naskh" w:hint="eastAsia"/>
        <w:b/>
        <w:bCs/>
        <w:sz w:val="24"/>
        <w:szCs w:val="24"/>
        <w:rtl/>
      </w:rPr>
      <w:t>والهدي،</w:t>
    </w:r>
    <w:r w:rsidRPr="001D5C83">
      <w:rPr>
        <w:rFonts w:ascii="KFGQPC Uthman Taha Naskh" w:hAnsi="KFGQPC Uthman Taha Naskh" w:cs="KFGQPC Uthman Taha Naskh"/>
        <w:b/>
        <w:bCs/>
        <w:sz w:val="24"/>
        <w:szCs w:val="24"/>
        <w:rtl/>
      </w:rPr>
      <w:t xml:space="preserve"> </w:t>
    </w:r>
    <w:r w:rsidRPr="001D5C83">
      <w:rPr>
        <w:rFonts w:ascii="KFGQPC Uthman Taha Naskh" w:hAnsi="KFGQPC Uthman Taha Naskh" w:cs="KFGQPC Uthman Taha Naskh" w:hint="eastAsia"/>
        <w:b/>
        <w:bCs/>
        <w:sz w:val="24"/>
        <w:szCs w:val="24"/>
        <w:rtl/>
      </w:rPr>
      <w:t>والعقيقة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395234">
      <w:rPr>
        <w:rFonts w:ascii="KFGQPC Uthman Taha Naskh" w:hAnsi="KFGQPC Uthman Taha Naskh" w:cs="KFGQPC Uthman Taha Naskh"/>
        <w:b/>
        <w:noProof/>
        <w:rtl/>
      </w:rPr>
      <w:t>231</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D97A5E" w:rsidRDefault="002F3428" w:rsidP="003A585B">
    <w:pPr>
      <w:pStyle w:val="Header"/>
      <w:ind w:left="284" w:right="284"/>
      <w:rPr>
        <w:rFonts w:cs="B Lotus"/>
        <w:sz w:val="2"/>
        <w:szCs w:val="2"/>
        <w:rtl/>
      </w:rPr>
    </w:pPr>
    <w:r>
      <w:rPr>
        <w:rFonts w:cs="B Titr"/>
        <w:szCs w:val="24"/>
        <w:rtl/>
      </w:rPr>
      <w:t xml:space="preserve"> </w:t>
    </w:r>
  </w:p>
  <w:p w:rsidR="002F3428" w:rsidRPr="00E556FC" w:rsidRDefault="002F3428" w:rsidP="003A585B">
    <w:pPr>
      <w:pStyle w:val="Header"/>
      <w:tabs>
        <w:tab w:val="clear" w:pos="4153"/>
        <w:tab w:val="clear" w:pos="8306"/>
        <w:tab w:val="left" w:pos="254"/>
        <w:tab w:val="left" w:pos="2758"/>
        <w:tab w:val="right" w:pos="7200"/>
      </w:tabs>
      <w:ind w:left="284" w:right="284"/>
      <w:rPr>
        <w:rStyle w:val="Char"/>
        <w:rtl/>
      </w:rPr>
    </w:pPr>
    <w:r w:rsidRPr="00E556FC">
      <w:rPr>
        <w:rStyle w:val="Char"/>
        <w:rtl/>
      </w:rPr>
      <w:t>فهرست مطالب</w:t>
    </w:r>
    <w:r w:rsidRPr="00E556FC">
      <w:rPr>
        <w:rStyle w:val="Char"/>
        <w:rtl/>
      </w:rPr>
      <w:tab/>
    </w:r>
    <w:r w:rsidRPr="00E556FC">
      <w:rPr>
        <w:rStyle w:val="Char"/>
        <w:rtl/>
      </w:rPr>
      <w:tab/>
    </w:r>
    <w:r w:rsidRPr="00E556FC">
      <w:rPr>
        <w:rStyle w:val="Char"/>
        <w:rtl/>
      </w:rPr>
      <w:fldChar w:fldCharType="begin"/>
    </w:r>
    <w:r w:rsidRPr="00E556FC">
      <w:rPr>
        <w:rStyle w:val="Char"/>
        <w:rtl/>
      </w:rPr>
      <w:instrText xml:space="preserve"> </w:instrText>
    </w:r>
    <w:r w:rsidRPr="00E556FC">
      <w:rPr>
        <w:rStyle w:val="Char"/>
      </w:rPr>
      <w:instrText xml:space="preserve">PAGE </w:instrText>
    </w:r>
    <w:r w:rsidRPr="00E556FC">
      <w:rPr>
        <w:rStyle w:val="Char"/>
        <w:rtl/>
      </w:rPr>
      <w:fldChar w:fldCharType="separate"/>
    </w:r>
    <w:r w:rsidRPr="00E556FC">
      <w:rPr>
        <w:rStyle w:val="Char"/>
        <w:rtl/>
      </w:rPr>
      <w:t>3</w:t>
    </w:r>
    <w:r w:rsidRPr="00E556FC">
      <w:rPr>
        <w:rStyle w:val="Char"/>
        <w:rtl/>
      </w:rPr>
      <w:fldChar w:fldCharType="end"/>
    </w:r>
  </w:p>
  <w:p w:rsidR="002F3428" w:rsidRPr="00E556FC" w:rsidRDefault="002F3428" w:rsidP="003A585B">
    <w:pPr>
      <w:pStyle w:val="Header"/>
      <w:ind w:left="284" w:right="284"/>
      <w:rPr>
        <w:rStyle w:val="Char"/>
        <w:rtl/>
      </w:rPr>
    </w:pPr>
    <w:r w:rsidRPr="00E556FC">
      <w:rPr>
        <w:rStyle w:val="Char"/>
        <w:noProof/>
        <w:rtl/>
        <w:lang w:eastAsia="en-US"/>
      </w:rPr>
      <mc:AlternateContent>
        <mc:Choice Requires="wps">
          <w:drawing>
            <wp:anchor distT="0" distB="0" distL="114300" distR="114300" simplePos="0" relativeHeight="251657216" behindDoc="0" locked="0" layoutInCell="1" allowOverlap="1" wp14:anchorId="0B199A4D" wp14:editId="704139C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EE735F">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E7FF352" wp14:editId="6DA6812E">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395234">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Pr>
        <w:rFonts w:ascii="mylotus" w:hAnsi="mylotus" w:cs="KFGQPC Uthman Taha Naskh"/>
        <w:rtl/>
        <w:lang w:bidi="fa-IR"/>
      </w:rPr>
      <w:t xml:space="preserve">   </w:t>
    </w:r>
    <w:r w:rsidRPr="00D71002">
      <w:rPr>
        <w:rFonts w:ascii="KFGQPC Uthman Taha Naskh" w:hAnsi="KFGQPC Uthman Taha Naskh" w:cs="KFGQPC Uthman Taha Naskh"/>
        <w:b/>
        <w:bCs/>
        <w:sz w:val="26"/>
        <w:szCs w:val="26"/>
        <w:rtl/>
      </w:rPr>
      <w:t>المختصر في العبادات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0F438E0" wp14:editId="3436A9F7">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Pr>
        <w:rFonts w:ascii="KFGQPC Uthman Taha Naskh" w:hAnsi="KFGQPC Uthman Taha Naskh" w:cs="KFGQPC Uthman Taha Naskh" w:hint="cs"/>
        <w:b/>
        <w:bCs/>
        <w:sz w:val="24"/>
        <w:szCs w:val="24"/>
        <w:rtl/>
      </w:rPr>
      <w:t>الفهرس</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395234">
      <w:rPr>
        <w:rFonts w:ascii="KFGQPC Uthman Taha Naskh" w:hAnsi="KFGQPC Uthman Taha Naskh" w:cs="KFGQPC Uthman Taha Naskh" w:hint="eastAsia"/>
        <w:b/>
        <w:noProof/>
        <w:rtl/>
      </w:rPr>
      <w:t>ت‌</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Default="002F3428" w:rsidP="003978F7">
    <w:pPr>
      <w:pStyle w:val="Header"/>
      <w:spacing w:after="180"/>
      <w:ind w:left="284"/>
      <w:jc w:val="both"/>
      <w:rPr>
        <w:rFonts w:cs="B Lotus"/>
        <w:sz w:val="6"/>
        <w:szCs w:val="6"/>
        <w:rtl/>
      </w:rPr>
    </w:pPr>
  </w:p>
  <w:p w:rsidR="002F3428" w:rsidRDefault="002F3428" w:rsidP="003978F7">
    <w:pPr>
      <w:pStyle w:val="Header"/>
      <w:spacing w:after="180"/>
      <w:ind w:left="284"/>
      <w:jc w:val="both"/>
      <w:rPr>
        <w:rFonts w:cs="B Lotus"/>
        <w:sz w:val="6"/>
        <w:szCs w:val="6"/>
        <w:rtl/>
      </w:rPr>
    </w:pPr>
  </w:p>
  <w:p w:rsidR="002F3428" w:rsidRDefault="002F3428" w:rsidP="003978F7">
    <w:pPr>
      <w:pStyle w:val="Header"/>
      <w:spacing w:after="180"/>
      <w:ind w:left="284"/>
      <w:jc w:val="both"/>
      <w:rPr>
        <w:rFonts w:cs="B Lotus"/>
        <w:sz w:val="6"/>
        <w:szCs w:val="6"/>
        <w:rtl/>
      </w:rPr>
    </w:pPr>
  </w:p>
  <w:p w:rsidR="002F3428" w:rsidRPr="00155E9F" w:rsidRDefault="002F3428"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485AAB7E" wp14:editId="5971CA80">
              <wp:simplePos x="0" y="0"/>
              <wp:positionH relativeFrom="column">
                <wp:posOffset>5080</wp:posOffset>
              </wp:positionH>
              <wp:positionV relativeFrom="paragraph">
                <wp:posOffset>351155</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" strokeweight="3pt">
              <v:stroke linestyle="thinThin"/>
            </v:line>
          </w:pict>
        </mc:Fallback>
      </mc:AlternateContent>
    </w:r>
    <w:r w:rsidRPr="00EE735F">
      <w:rPr>
        <w:rFonts w:ascii="KFGQPC Uthman Taha Naskh" w:hAnsi="KFGQPC Uthman Taha Naskh" w:cs="KFGQPC Uthman Taha Naskh" w:hint="eastAsia"/>
        <w:b/>
        <w:bCs/>
        <w:sz w:val="24"/>
        <w:szCs w:val="24"/>
        <w:rtl/>
      </w:rPr>
      <w:t>أحكام</w:t>
    </w:r>
    <w:r w:rsidRPr="00EE735F">
      <w:rPr>
        <w:rFonts w:ascii="KFGQPC Uthman Taha Naskh" w:hAnsi="KFGQPC Uthman Taha Naskh" w:cs="KFGQPC Uthman Taha Naskh"/>
        <w:b/>
        <w:bCs/>
        <w:sz w:val="24"/>
        <w:szCs w:val="24"/>
        <w:rtl/>
      </w:rPr>
      <w:t xml:space="preserve"> </w:t>
    </w:r>
    <w:r w:rsidRPr="00EE735F">
      <w:rPr>
        <w:rFonts w:ascii="KFGQPC Uthman Taha Naskh" w:hAnsi="KFGQPC Uthman Taha Naskh" w:cs="KFGQPC Uthman Taha Naskh" w:hint="eastAsia"/>
        <w:b/>
        <w:bCs/>
        <w:sz w:val="24"/>
        <w:szCs w:val="24"/>
        <w:rtl/>
      </w:rPr>
      <w:t>الطهارة</w:t>
    </w:r>
    <w:r w:rsidRPr="00EE735F">
      <w:rPr>
        <w:rFonts w:ascii="KFGQPC Uthman Taha Naskh" w:hAnsi="KFGQPC Uthman Taha Naskh" w:cs="KFGQPC Uthman Taha Naskh"/>
        <w:b/>
        <w:bCs/>
        <w:sz w:val="24"/>
        <w:szCs w:val="24"/>
        <w:rtl/>
      </w:rPr>
      <w:t xml:space="preserve"> </w:t>
    </w:r>
    <w:r w:rsidRPr="00EE735F">
      <w:rPr>
        <w:rFonts w:ascii="KFGQPC Uthman Taha Naskh" w:hAnsi="KFGQPC Uthman Taha Naskh" w:cs="KFGQPC Uthman Taha Naskh" w:hint="eastAsia"/>
        <w:b/>
        <w:bCs/>
        <w:sz w:val="24"/>
        <w:szCs w:val="24"/>
        <w:rtl/>
      </w:rPr>
      <w:t>وال</w:t>
    </w:r>
    <w:r>
      <w:rPr>
        <w:rFonts w:ascii="KFGQPC Uthman Taha Naskh" w:hAnsi="KFGQPC Uthman Taha Naskh" w:cs="KFGQPC Uthman Taha Naskh" w:hint="cs"/>
        <w:b/>
        <w:bCs/>
        <w:sz w:val="24"/>
        <w:szCs w:val="24"/>
        <w:rtl/>
      </w:rPr>
      <w:t>ـ</w:t>
    </w:r>
    <w:r w:rsidRPr="00EE735F">
      <w:rPr>
        <w:rFonts w:ascii="KFGQPC Uthman Taha Naskh" w:hAnsi="KFGQPC Uthman Taha Naskh" w:cs="KFGQPC Uthman Taha Naskh" w:hint="eastAsia"/>
        <w:b/>
        <w:bCs/>
        <w:sz w:val="24"/>
        <w:szCs w:val="24"/>
        <w:rtl/>
      </w:rPr>
      <w:t>مياه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395234">
      <w:rPr>
        <w:rFonts w:ascii="KFGQPC Uthman Taha Naskh" w:hAnsi="KFGQPC Uthman Taha Naskh" w:cs="KFGQPC Uthman Taha Naskh"/>
        <w:b/>
        <w:noProof/>
        <w:rtl/>
      </w:rPr>
      <w:t>39</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7F67DB2E" wp14:editId="4E506A9F">
              <wp:simplePos x="0" y="0"/>
              <wp:positionH relativeFrom="column">
                <wp:posOffset>5080</wp:posOffset>
              </wp:positionH>
              <wp:positionV relativeFrom="paragraph">
                <wp:posOffset>351155</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" strokeweight="3pt">
              <v:stroke linestyle="thinThin"/>
            </v:line>
          </w:pict>
        </mc:Fallback>
      </mc:AlternateContent>
    </w:r>
    <w:r w:rsidRPr="00EE735F">
      <w:rPr>
        <w:rFonts w:ascii="KFGQPC Uthman Taha Naskh" w:hAnsi="KFGQPC Uthman Taha Naskh" w:cs="KFGQPC Uthman Taha Naskh" w:hint="eastAsia"/>
        <w:b/>
        <w:bCs/>
        <w:sz w:val="24"/>
        <w:szCs w:val="24"/>
        <w:rtl/>
      </w:rPr>
      <w:t>أحكام</w:t>
    </w:r>
    <w:r w:rsidRPr="00EE735F">
      <w:rPr>
        <w:rFonts w:ascii="KFGQPC Uthman Taha Naskh" w:hAnsi="KFGQPC Uthman Taha Naskh" w:cs="KFGQPC Uthman Taha Naskh"/>
        <w:b/>
        <w:bCs/>
        <w:sz w:val="24"/>
        <w:szCs w:val="24"/>
        <w:rtl/>
      </w:rPr>
      <w:t xml:space="preserve"> </w:t>
    </w:r>
    <w:r w:rsidRPr="00EE735F">
      <w:rPr>
        <w:rFonts w:ascii="KFGQPC Uthman Taha Naskh" w:hAnsi="KFGQPC Uthman Taha Naskh" w:cs="KFGQPC Uthman Taha Naskh" w:hint="eastAsia"/>
        <w:b/>
        <w:bCs/>
        <w:sz w:val="24"/>
        <w:szCs w:val="24"/>
        <w:rtl/>
      </w:rPr>
      <w:t>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395234">
      <w:rPr>
        <w:rFonts w:ascii="KFGQPC Uthman Taha Naskh" w:hAnsi="KFGQPC Uthman Taha Naskh" w:cs="KFGQPC Uthman Taha Naskh"/>
        <w:b/>
        <w:noProof/>
        <w:rtl/>
      </w:rPr>
      <w:t>157</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1132DD0F" wp14:editId="6757388D">
              <wp:simplePos x="0" y="0"/>
              <wp:positionH relativeFrom="column">
                <wp:posOffset>5080</wp:posOffset>
              </wp:positionH>
              <wp:positionV relativeFrom="paragraph">
                <wp:posOffset>351155</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" strokeweight="3pt">
              <v:stroke linestyle="thinThin"/>
            </v:line>
          </w:pict>
        </mc:Fallback>
      </mc:AlternateContent>
    </w:r>
    <w:r w:rsidRPr="00EE735F">
      <w:rPr>
        <w:rFonts w:ascii="KFGQPC Uthman Taha Naskh" w:hAnsi="KFGQPC Uthman Taha Naskh" w:cs="KFGQPC Uthman Taha Naskh" w:hint="eastAsia"/>
        <w:b/>
        <w:bCs/>
        <w:sz w:val="24"/>
        <w:szCs w:val="24"/>
        <w:rtl/>
      </w:rPr>
      <w:t>أحكام</w:t>
    </w:r>
    <w:r w:rsidRPr="00EE735F">
      <w:rPr>
        <w:rFonts w:ascii="KFGQPC Uthman Taha Naskh" w:hAnsi="KFGQPC Uthman Taha Naskh" w:cs="KFGQPC Uthman Taha Naskh"/>
        <w:b/>
        <w:bCs/>
        <w:sz w:val="24"/>
        <w:szCs w:val="24"/>
        <w:rtl/>
      </w:rPr>
      <w:t xml:space="preserve"> </w:t>
    </w:r>
    <w:r w:rsidRPr="00EE735F">
      <w:rPr>
        <w:rFonts w:ascii="KFGQPC Uthman Taha Naskh" w:hAnsi="KFGQPC Uthman Taha Naskh" w:cs="KFGQPC Uthman Taha Naskh" w:hint="eastAsia"/>
        <w:b/>
        <w:bCs/>
        <w:sz w:val="24"/>
        <w:szCs w:val="24"/>
        <w:rtl/>
      </w:rPr>
      <w:t>الزّكاة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395234">
      <w:rPr>
        <w:rFonts w:ascii="KFGQPC Uthman Taha Naskh" w:hAnsi="KFGQPC Uthman Taha Naskh" w:cs="KFGQPC Uthman Taha Naskh"/>
        <w:b/>
        <w:noProof/>
        <w:rtl/>
      </w:rPr>
      <w:t>185</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Pr="0000298E" w:rsidRDefault="002F342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2182259D" wp14:editId="18E9C36A">
              <wp:simplePos x="0" y="0"/>
              <wp:positionH relativeFrom="column">
                <wp:posOffset>5080</wp:posOffset>
              </wp:positionH>
              <wp:positionV relativeFrom="paragraph">
                <wp:posOffset>351155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EgagoIhAgAAPwQAAA4AAAAAAAAAAAAAAAAALgIAAGRycy9lMm9Eb2MueG1sUEsBAi0A&#10;FAAGAAgAAAAhAE98nLfYAAAABgEAAA8AAAAAAAAAAAAAAAAAewQAAGRycy9kb3ducmV2LnhtbFBL&#10;BQYAAAAABAAEAPMAAACABQAAAAA=&#10;" strokeweight="3pt">
              <v:stroke linestyle="thinThin"/>
            </v:line>
          </w:pict>
        </mc:Fallback>
      </mc:AlternateContent>
    </w:r>
    <w:r w:rsidRPr="001D5C83">
      <w:rPr>
        <w:rFonts w:ascii="KFGQPC Uthman Taha Naskh" w:hAnsi="KFGQPC Uthman Taha Naskh" w:cs="KFGQPC Uthman Taha Naskh" w:hint="eastAsia"/>
        <w:b/>
        <w:bCs/>
        <w:sz w:val="24"/>
        <w:szCs w:val="24"/>
        <w:rtl/>
      </w:rPr>
      <w:t>أحكام</w:t>
    </w:r>
    <w:r w:rsidRPr="001D5C83">
      <w:rPr>
        <w:rFonts w:ascii="KFGQPC Uthman Taha Naskh" w:hAnsi="KFGQPC Uthman Taha Naskh" w:cs="KFGQPC Uthman Taha Naskh"/>
        <w:b/>
        <w:bCs/>
        <w:sz w:val="24"/>
        <w:szCs w:val="24"/>
        <w:rtl/>
      </w:rPr>
      <w:t xml:space="preserve"> </w:t>
    </w:r>
    <w:r w:rsidRPr="001D5C83">
      <w:rPr>
        <w:rFonts w:ascii="KFGQPC Uthman Taha Naskh" w:hAnsi="KFGQPC Uthman Taha Naskh" w:cs="KFGQPC Uthman Taha Naskh" w:hint="eastAsia"/>
        <w:b/>
        <w:bCs/>
        <w:sz w:val="24"/>
        <w:szCs w:val="24"/>
        <w:rtl/>
      </w:rPr>
      <w:t>الصيام</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395234">
      <w:rPr>
        <w:rFonts w:ascii="KFGQPC Uthman Taha Naskh" w:hAnsi="KFGQPC Uthman Taha Naskh" w:cs="KFGQPC Uthman Taha Naskh"/>
        <w:b/>
        <w:noProof/>
        <w:rtl/>
      </w:rPr>
      <w:t>197</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AD5"/>
    <w:multiLevelType w:val="hybridMultilevel"/>
    <w:tmpl w:val="3F6681C6"/>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1AC6235"/>
    <w:multiLevelType w:val="hybridMultilevel"/>
    <w:tmpl w:val="B9BA96EC"/>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D940B0"/>
    <w:multiLevelType w:val="hybridMultilevel"/>
    <w:tmpl w:val="17BABFD2"/>
    <w:lvl w:ilvl="0" w:tplc="687A8912">
      <w:start w:val="1"/>
      <w:numFmt w:val="decimal"/>
      <w:lvlText w:val="%1-"/>
      <w:lvlJc w:val="left"/>
      <w:pPr>
        <w:ind w:left="720" w:hanging="360"/>
      </w:pPr>
      <w:rPr>
        <w:rFonts w:ascii="Traditional Arabic" w:eastAsia="Times New Roman" w:hAnsi="Traditional Arabic" w:cs="Traditional Arabic"/>
      </w:rPr>
    </w:lvl>
    <w:lvl w:ilvl="1" w:tplc="69FE8C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C2130"/>
    <w:multiLevelType w:val="hybridMultilevel"/>
    <w:tmpl w:val="BE9AB600"/>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7D10989"/>
    <w:multiLevelType w:val="hybridMultilevel"/>
    <w:tmpl w:val="2140D802"/>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14777DA"/>
    <w:multiLevelType w:val="hybridMultilevel"/>
    <w:tmpl w:val="9070AB9E"/>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41646A3"/>
    <w:multiLevelType w:val="hybridMultilevel"/>
    <w:tmpl w:val="56D0BF94"/>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D2846C9"/>
    <w:multiLevelType w:val="hybridMultilevel"/>
    <w:tmpl w:val="7C40409A"/>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ED626F9"/>
    <w:multiLevelType w:val="hybridMultilevel"/>
    <w:tmpl w:val="C0C844CE"/>
    <w:lvl w:ilvl="0" w:tplc="687A8912">
      <w:start w:val="1"/>
      <w:numFmt w:val="decimal"/>
      <w:lvlText w:val="%1-"/>
      <w:lvlJc w:val="left"/>
      <w:pPr>
        <w:ind w:left="720" w:hanging="360"/>
      </w:pPr>
      <w:rPr>
        <w:rFonts w:ascii="Traditional Arabic" w:eastAsia="Times New Roman" w:hAnsi="Traditional Arabic" w:cs="Traditional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0">
    <w:nsid w:val="2129487A"/>
    <w:multiLevelType w:val="hybridMultilevel"/>
    <w:tmpl w:val="566A76A0"/>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95E3D59"/>
    <w:multiLevelType w:val="hybridMultilevel"/>
    <w:tmpl w:val="3ABA429E"/>
    <w:lvl w:ilvl="0" w:tplc="FCE2EFE4">
      <w:start w:val="1"/>
      <w:numFmt w:val="none"/>
      <w:pStyle w:val="a0"/>
      <w:lvlText w:val="(1)"/>
      <w:lvlJc w:val="left"/>
      <w:pPr>
        <w:tabs>
          <w:tab w:val="num" w:pos="108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2D6B1529"/>
    <w:multiLevelType w:val="hybridMultilevel"/>
    <w:tmpl w:val="08D29D64"/>
    <w:lvl w:ilvl="0" w:tplc="687A8912">
      <w:start w:val="1"/>
      <w:numFmt w:val="decimal"/>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F790E"/>
    <w:multiLevelType w:val="hybridMultilevel"/>
    <w:tmpl w:val="BC189242"/>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8DC0C97"/>
    <w:multiLevelType w:val="hybridMultilevel"/>
    <w:tmpl w:val="769EE644"/>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A5D3600"/>
    <w:multiLevelType w:val="hybridMultilevel"/>
    <w:tmpl w:val="D6AAF152"/>
    <w:lvl w:ilvl="0" w:tplc="DA209FD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687555"/>
    <w:multiLevelType w:val="hybridMultilevel"/>
    <w:tmpl w:val="0D5AA644"/>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B8775B7"/>
    <w:multiLevelType w:val="hybridMultilevel"/>
    <w:tmpl w:val="86DE7564"/>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FAD0153"/>
    <w:multiLevelType w:val="hybridMultilevel"/>
    <w:tmpl w:val="0DB65F00"/>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32402B2"/>
    <w:multiLevelType w:val="hybridMultilevel"/>
    <w:tmpl w:val="1DA808AE"/>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B507233"/>
    <w:multiLevelType w:val="hybridMultilevel"/>
    <w:tmpl w:val="B8B8E61A"/>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202B02"/>
    <w:multiLevelType w:val="hybridMultilevel"/>
    <w:tmpl w:val="61CE7CC4"/>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0F050DC"/>
    <w:multiLevelType w:val="hybridMultilevel"/>
    <w:tmpl w:val="923C958C"/>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7AE7B0C"/>
    <w:multiLevelType w:val="hybridMultilevel"/>
    <w:tmpl w:val="8F120916"/>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8CF4246"/>
    <w:multiLevelType w:val="hybridMultilevel"/>
    <w:tmpl w:val="568A815A"/>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CA43D3A"/>
    <w:multiLevelType w:val="hybridMultilevel"/>
    <w:tmpl w:val="57E6A8F8"/>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FE47273"/>
    <w:multiLevelType w:val="hybridMultilevel"/>
    <w:tmpl w:val="D5966C50"/>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03D5374"/>
    <w:multiLevelType w:val="hybridMultilevel"/>
    <w:tmpl w:val="D8061E62"/>
    <w:lvl w:ilvl="0" w:tplc="02FE4944">
      <w:start w:val="1"/>
      <w:numFmt w:val="decimal"/>
      <w:lvlText w:val="%1-"/>
      <w:lvlJc w:val="left"/>
      <w:pPr>
        <w:ind w:left="1004" w:hanging="360"/>
      </w:pPr>
      <w:rPr>
        <w:rFonts w:ascii="Traditional Arabic" w:eastAsia="Times New Roman" w:hAnsi="Traditional Arabic" w:cs="Traditional Arabic"/>
        <w:sz w:val="3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19D06BC"/>
    <w:multiLevelType w:val="hybridMultilevel"/>
    <w:tmpl w:val="278EBD1C"/>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61E30BAA"/>
    <w:multiLevelType w:val="hybridMultilevel"/>
    <w:tmpl w:val="5044D1B4"/>
    <w:lvl w:ilvl="0" w:tplc="687A8912">
      <w:start w:val="1"/>
      <w:numFmt w:val="decimal"/>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91B7F"/>
    <w:multiLevelType w:val="hybridMultilevel"/>
    <w:tmpl w:val="FE361204"/>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9CC0D0E"/>
    <w:multiLevelType w:val="hybridMultilevel"/>
    <w:tmpl w:val="0F9C3664"/>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B5A277E"/>
    <w:multiLevelType w:val="hybridMultilevel"/>
    <w:tmpl w:val="6B38AD00"/>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F3103BB"/>
    <w:multiLevelType w:val="hybridMultilevel"/>
    <w:tmpl w:val="B3D0D96A"/>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3BE212F"/>
    <w:multiLevelType w:val="hybridMultilevel"/>
    <w:tmpl w:val="8186756E"/>
    <w:lvl w:ilvl="0" w:tplc="687A8912">
      <w:start w:val="1"/>
      <w:numFmt w:val="decimal"/>
      <w:lvlText w:val="%1-"/>
      <w:lvlJc w:val="left"/>
      <w:pPr>
        <w:ind w:left="1004" w:hanging="360"/>
      </w:pPr>
      <w:rPr>
        <w:rFonts w:ascii="Traditional Arabic"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B757E86"/>
    <w:multiLevelType w:val="hybridMultilevel"/>
    <w:tmpl w:val="6F1AC9BC"/>
    <w:lvl w:ilvl="0" w:tplc="7158CDD6">
      <w:start w:val="1"/>
      <w:numFmt w:val="decimal"/>
      <w:pStyle w:val="a1"/>
      <w:lvlText w:val="%1 - "/>
      <w:lvlJc w:val="left"/>
      <w:pPr>
        <w:tabs>
          <w:tab w:val="num" w:pos="108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7ED61FF3"/>
    <w:multiLevelType w:val="hybridMultilevel"/>
    <w:tmpl w:val="E2D4926C"/>
    <w:lvl w:ilvl="0" w:tplc="687A8912">
      <w:start w:val="1"/>
      <w:numFmt w:val="decimal"/>
      <w:lvlText w:val="%1-"/>
      <w:lvlJc w:val="left"/>
      <w:pPr>
        <w:ind w:left="720" w:hanging="360"/>
      </w:pPr>
      <w:rPr>
        <w:rFonts w:ascii="Traditional Arabic" w:eastAsia="Times New Roman" w:hAnsi="Traditional Arabic" w:cs="Traditional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5"/>
  </w:num>
  <w:num w:numId="4">
    <w:abstractNumId w:val="34"/>
  </w:num>
  <w:num w:numId="5">
    <w:abstractNumId w:val="19"/>
  </w:num>
  <w:num w:numId="6">
    <w:abstractNumId w:val="30"/>
  </w:num>
  <w:num w:numId="7">
    <w:abstractNumId w:val="6"/>
  </w:num>
  <w:num w:numId="8">
    <w:abstractNumId w:val="18"/>
  </w:num>
  <w:num w:numId="9">
    <w:abstractNumId w:val="28"/>
  </w:num>
  <w:num w:numId="10">
    <w:abstractNumId w:val="4"/>
  </w:num>
  <w:num w:numId="11">
    <w:abstractNumId w:val="24"/>
  </w:num>
  <w:num w:numId="12">
    <w:abstractNumId w:val="0"/>
  </w:num>
  <w:num w:numId="13">
    <w:abstractNumId w:val="15"/>
  </w:num>
  <w:num w:numId="14">
    <w:abstractNumId w:val="16"/>
  </w:num>
  <w:num w:numId="15">
    <w:abstractNumId w:val="7"/>
  </w:num>
  <w:num w:numId="16">
    <w:abstractNumId w:val="1"/>
  </w:num>
  <w:num w:numId="17">
    <w:abstractNumId w:val="5"/>
  </w:num>
  <w:num w:numId="18">
    <w:abstractNumId w:val="25"/>
  </w:num>
  <w:num w:numId="19">
    <w:abstractNumId w:val="21"/>
  </w:num>
  <w:num w:numId="20">
    <w:abstractNumId w:val="31"/>
  </w:num>
  <w:num w:numId="21">
    <w:abstractNumId w:val="3"/>
  </w:num>
  <w:num w:numId="22">
    <w:abstractNumId w:val="23"/>
  </w:num>
  <w:num w:numId="23">
    <w:abstractNumId w:val="32"/>
  </w:num>
  <w:num w:numId="24">
    <w:abstractNumId w:val="14"/>
  </w:num>
  <w:num w:numId="25">
    <w:abstractNumId w:val="13"/>
  </w:num>
  <w:num w:numId="26">
    <w:abstractNumId w:val="26"/>
  </w:num>
  <w:num w:numId="27">
    <w:abstractNumId w:val="20"/>
  </w:num>
  <w:num w:numId="28">
    <w:abstractNumId w:val="22"/>
  </w:num>
  <w:num w:numId="29">
    <w:abstractNumId w:val="10"/>
  </w:num>
  <w:num w:numId="30">
    <w:abstractNumId w:val="33"/>
  </w:num>
  <w:num w:numId="31">
    <w:abstractNumId w:val="12"/>
  </w:num>
  <w:num w:numId="32">
    <w:abstractNumId w:val="27"/>
  </w:num>
  <w:num w:numId="33">
    <w:abstractNumId w:val="17"/>
  </w:num>
  <w:num w:numId="34">
    <w:abstractNumId w:val="29"/>
  </w:num>
  <w:num w:numId="35">
    <w:abstractNumId w:val="2"/>
  </w:num>
  <w:num w:numId="36">
    <w:abstractNumId w:val="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93"/>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664"/>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7CA"/>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40B"/>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0AFB"/>
    <w:rsid w:val="001D10E2"/>
    <w:rsid w:val="001D114F"/>
    <w:rsid w:val="001D15C9"/>
    <w:rsid w:val="001D16B9"/>
    <w:rsid w:val="001D1910"/>
    <w:rsid w:val="001D1D11"/>
    <w:rsid w:val="001D3AFE"/>
    <w:rsid w:val="001D4166"/>
    <w:rsid w:val="001D44F5"/>
    <w:rsid w:val="001D45EF"/>
    <w:rsid w:val="001D4C22"/>
    <w:rsid w:val="001D54D3"/>
    <w:rsid w:val="001D5A12"/>
    <w:rsid w:val="001D5C83"/>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2F58"/>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C6"/>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DA0"/>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DD4"/>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428"/>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7D2"/>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38"/>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7D4"/>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234"/>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3AD"/>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B"/>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A59"/>
    <w:rsid w:val="00497C8A"/>
    <w:rsid w:val="00497D8E"/>
    <w:rsid w:val="004A0189"/>
    <w:rsid w:val="004A0246"/>
    <w:rsid w:val="004A0AF3"/>
    <w:rsid w:val="004A11E1"/>
    <w:rsid w:val="004A14B4"/>
    <w:rsid w:val="004A30A3"/>
    <w:rsid w:val="004A37C9"/>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71E"/>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64D"/>
    <w:rsid w:val="00552964"/>
    <w:rsid w:val="00552EF3"/>
    <w:rsid w:val="00553954"/>
    <w:rsid w:val="00553AE1"/>
    <w:rsid w:val="00553CDE"/>
    <w:rsid w:val="00553DB7"/>
    <w:rsid w:val="005553C0"/>
    <w:rsid w:val="0055540A"/>
    <w:rsid w:val="0055696D"/>
    <w:rsid w:val="00557679"/>
    <w:rsid w:val="00557FAF"/>
    <w:rsid w:val="00560EAF"/>
    <w:rsid w:val="00560F21"/>
    <w:rsid w:val="00561193"/>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5654"/>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C8C"/>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5A2"/>
    <w:rsid w:val="005F7D1B"/>
    <w:rsid w:val="00600088"/>
    <w:rsid w:val="00601E57"/>
    <w:rsid w:val="0060216F"/>
    <w:rsid w:val="0060218F"/>
    <w:rsid w:val="00602315"/>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05E"/>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03B"/>
    <w:rsid w:val="00673655"/>
    <w:rsid w:val="00673977"/>
    <w:rsid w:val="00674940"/>
    <w:rsid w:val="00674CFC"/>
    <w:rsid w:val="00674E78"/>
    <w:rsid w:val="00674FBF"/>
    <w:rsid w:val="00675164"/>
    <w:rsid w:val="00675E62"/>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BC3"/>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756"/>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2B6"/>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1EC3"/>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553"/>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322"/>
    <w:rsid w:val="007A6581"/>
    <w:rsid w:val="007A6F12"/>
    <w:rsid w:val="007A7271"/>
    <w:rsid w:val="007A772F"/>
    <w:rsid w:val="007A7A9A"/>
    <w:rsid w:val="007A7C4D"/>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0B5"/>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09"/>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0BF0"/>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1E6"/>
    <w:rsid w:val="008D5522"/>
    <w:rsid w:val="008D5552"/>
    <w:rsid w:val="008D5A83"/>
    <w:rsid w:val="008D6071"/>
    <w:rsid w:val="008D63D5"/>
    <w:rsid w:val="008D65C6"/>
    <w:rsid w:val="008D68EF"/>
    <w:rsid w:val="008D6DAF"/>
    <w:rsid w:val="008D7630"/>
    <w:rsid w:val="008E0B42"/>
    <w:rsid w:val="008E229F"/>
    <w:rsid w:val="008E255C"/>
    <w:rsid w:val="008E2946"/>
    <w:rsid w:val="008E2948"/>
    <w:rsid w:val="008E314E"/>
    <w:rsid w:val="008E3275"/>
    <w:rsid w:val="008E36AA"/>
    <w:rsid w:val="008E4026"/>
    <w:rsid w:val="008E4685"/>
    <w:rsid w:val="008E4AB6"/>
    <w:rsid w:val="008E5C4C"/>
    <w:rsid w:val="008E5DDB"/>
    <w:rsid w:val="008E63B1"/>
    <w:rsid w:val="008E73BE"/>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CB"/>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193"/>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452"/>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4B1"/>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5E09"/>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9C0"/>
    <w:rsid w:val="00A87E1C"/>
    <w:rsid w:val="00A907B4"/>
    <w:rsid w:val="00A90AF2"/>
    <w:rsid w:val="00A91A23"/>
    <w:rsid w:val="00A92389"/>
    <w:rsid w:val="00A9273B"/>
    <w:rsid w:val="00A9299B"/>
    <w:rsid w:val="00A935B7"/>
    <w:rsid w:val="00A93A32"/>
    <w:rsid w:val="00A93BF6"/>
    <w:rsid w:val="00A94226"/>
    <w:rsid w:val="00A942A8"/>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CCA"/>
    <w:rsid w:val="00AD5E89"/>
    <w:rsid w:val="00AD63D1"/>
    <w:rsid w:val="00AD6582"/>
    <w:rsid w:val="00AD65E8"/>
    <w:rsid w:val="00AD6F0C"/>
    <w:rsid w:val="00AE1025"/>
    <w:rsid w:val="00AE193A"/>
    <w:rsid w:val="00AE1BAE"/>
    <w:rsid w:val="00AE1FBA"/>
    <w:rsid w:val="00AE2035"/>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61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490D"/>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1FB"/>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5C1"/>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5518"/>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D71"/>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615"/>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06B"/>
    <w:rsid w:val="00DB25E8"/>
    <w:rsid w:val="00DB2774"/>
    <w:rsid w:val="00DB2EBC"/>
    <w:rsid w:val="00DB3248"/>
    <w:rsid w:val="00DB3B2E"/>
    <w:rsid w:val="00DB3F79"/>
    <w:rsid w:val="00DB449A"/>
    <w:rsid w:val="00DB4704"/>
    <w:rsid w:val="00DB4FB6"/>
    <w:rsid w:val="00DB55D2"/>
    <w:rsid w:val="00DB5720"/>
    <w:rsid w:val="00DB6325"/>
    <w:rsid w:val="00DB65BB"/>
    <w:rsid w:val="00DB70B0"/>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2DD"/>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6FC"/>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16C"/>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35F"/>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1B62"/>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212"/>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5BF"/>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4D3"/>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المتون"/>
    <w:basedOn w:val="Normal"/>
    <w:link w:val="Char"/>
    <w:qFormat/>
    <w:rsid w:val="003107D2"/>
    <w:pPr>
      <w:widowControl w:val="0"/>
      <w:ind w:firstLine="284"/>
      <w:jc w:val="both"/>
    </w:pPr>
    <w:rPr>
      <w:rFonts w:ascii="Traditional Arabic" w:hAnsi="Traditional Arabic" w:cs="Traditional Arabic"/>
      <w:sz w:val="32"/>
      <w:szCs w:val="32"/>
      <w:lang w:eastAsia="ar-SA"/>
    </w:rPr>
  </w:style>
  <w:style w:type="paragraph" w:customStyle="1" w:styleId="a3">
    <w:name w:val="المتون بولى"/>
    <w:basedOn w:val="a2"/>
    <w:link w:val="Char0"/>
    <w:qFormat/>
    <w:rsid w:val="00602315"/>
    <w:pPr>
      <w:keepNext/>
      <w:widowControl/>
    </w:pPr>
    <w:rPr>
      <w:b/>
      <w:bCs/>
      <w:sz w:val="30"/>
      <w:szCs w:val="30"/>
    </w:rPr>
  </w:style>
  <w:style w:type="character" w:customStyle="1" w:styleId="Char">
    <w:name w:val="المتون Char"/>
    <w:basedOn w:val="DefaultParagraphFont"/>
    <w:link w:val="a2"/>
    <w:rsid w:val="003107D2"/>
    <w:rPr>
      <w:rFonts w:ascii="Traditional Arabic" w:hAnsi="Traditional Arabic" w:cs="Traditional Arabic"/>
      <w:sz w:val="32"/>
      <w:szCs w:val="32"/>
      <w:lang w:eastAsia="ar-SA"/>
    </w:rPr>
  </w:style>
  <w:style w:type="paragraph" w:customStyle="1" w:styleId="a4">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24664"/>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024664"/>
    <w:pPr>
      <w:ind w:left="284"/>
      <w:jc w:val="both"/>
      <w:outlineLvl w:val="1"/>
    </w:pPr>
    <w:rPr>
      <w:rFonts w:ascii="Traditional Arabic" w:hAnsi="Traditional Arabic" w:cs="Traditional Arabic"/>
      <w:sz w:val="30"/>
      <w:szCs w:val="30"/>
    </w:rPr>
  </w:style>
  <w:style w:type="paragraph" w:styleId="TOC3">
    <w:name w:val="toc 3"/>
    <w:basedOn w:val="Normal"/>
    <w:next w:val="Normal"/>
    <w:uiPriority w:val="39"/>
    <w:rsid w:val="00024664"/>
    <w:pPr>
      <w:ind w:left="567"/>
      <w:jc w:val="both"/>
      <w:outlineLvl w:val="2"/>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5">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3"/>
    <w:rsid w:val="00602315"/>
    <w:rPr>
      <w:rFonts w:ascii="Traditional Arabic"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عنوان الثاني"/>
    <w:basedOn w:val="a2"/>
    <w:link w:val="Char2"/>
    <w:qFormat/>
    <w:rsid w:val="00B74610"/>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4"/>
    <w:rsid w:val="00616021"/>
    <w:rPr>
      <w:rFonts w:ascii="Arial" w:eastAsiaTheme="majorEastAsia" w:hAnsi="Traditional Arabic" w:cs="Traditional Arabic"/>
      <w:b/>
      <w:bCs/>
      <w:i/>
      <w:iCs w:val="0"/>
      <w:color w:val="FF0000"/>
      <w:sz w:val="40"/>
      <w:szCs w:val="44"/>
      <w:lang w:eastAsia="ar-SA"/>
    </w:rPr>
  </w:style>
  <w:style w:type="paragraph" w:customStyle="1" w:styleId="a7">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6"/>
    <w:rsid w:val="00B74610"/>
    <w:rPr>
      <w:rFonts w:ascii="Times New Roman Bold" w:hAnsi="Times New Roman Bold" w:cs="Traditional Arabic"/>
      <w:b/>
      <w:bCs/>
      <w:color w:val="C00000"/>
      <w:sz w:val="36"/>
      <w:szCs w:val="36"/>
      <w:lang w:eastAsia="ar-SA"/>
    </w:rPr>
  </w:style>
  <w:style w:type="paragraph" w:customStyle="1" w:styleId="a8">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7"/>
    <w:rsid w:val="00616021"/>
    <w:rPr>
      <w:rFonts w:ascii="KFGQPC Uthmanic Script HAFS" w:cs="KFGQPC Uthmanic Script HAFS"/>
      <w:color w:val="000000"/>
      <w:sz w:val="28"/>
      <w:szCs w:val="28"/>
    </w:rPr>
  </w:style>
  <w:style w:type="paragraph" w:customStyle="1" w:styleId="a9">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8"/>
    <w:rsid w:val="00616021"/>
    <w:rPr>
      <w:rFonts w:ascii="HQPB2" w:hAnsi="Traditional Arabic" w:cs="Traditional Arabic"/>
      <w:sz w:val="28"/>
      <w:szCs w:val="28"/>
      <w:lang w:eastAsia="ar-SA"/>
    </w:rPr>
  </w:style>
  <w:style w:type="paragraph" w:customStyle="1" w:styleId="aa">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9"/>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a"/>
    <w:rsid w:val="00616021"/>
    <w:rPr>
      <w:rFonts w:ascii="Traditional Arabic" w:hAnsi="Traditional Arabic" w:cs="Traditional Arabic"/>
      <w:sz w:val="27"/>
      <w:szCs w:val="27"/>
      <w:lang w:eastAsia="ar-SA"/>
    </w:rPr>
  </w:style>
  <w:style w:type="paragraph" w:customStyle="1" w:styleId="ab">
    <w:name w:val="العنوان الثالث"/>
    <w:basedOn w:val="a6"/>
    <w:link w:val="Char7"/>
    <w:qFormat/>
    <w:rsid w:val="00616021"/>
    <w:pPr>
      <w:spacing w:before="180"/>
      <w:outlineLvl w:val="2"/>
    </w:pPr>
    <w:rPr>
      <w:sz w:val="34"/>
      <w:szCs w:val="34"/>
    </w:rPr>
  </w:style>
  <w:style w:type="character" w:customStyle="1" w:styleId="Char7">
    <w:name w:val="العنوان الثالث Char"/>
    <w:basedOn w:val="Char2"/>
    <w:link w:val="ab"/>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0">
    <w:name w:val="ترقيم"/>
    <w:basedOn w:val="ac"/>
    <w:rsid w:val="00561193"/>
    <w:pPr>
      <w:numPr>
        <w:numId w:val="2"/>
      </w:numPr>
      <w:ind w:right="0"/>
      <w:jc w:val="lowKashida"/>
    </w:pPr>
  </w:style>
  <w:style w:type="paragraph" w:customStyle="1" w:styleId="ac">
    <w:name w:val="عنوان جانب"/>
    <w:basedOn w:val="Title"/>
    <w:rsid w:val="00561193"/>
    <w:pPr>
      <w:spacing w:before="120" w:after="120"/>
      <w:jc w:val="both"/>
      <w:outlineLvl w:val="9"/>
    </w:pPr>
    <w:rPr>
      <w:rFonts w:ascii="Symbol" w:hAnsi="Symbol" w:cs="Traditional Arabic"/>
      <w:imprint/>
      <w:color w:val="000000"/>
      <w:kern w:val="0"/>
      <w:sz w:val="36"/>
      <w:szCs w:val="36"/>
      <w:u w:val="single"/>
      <w:lang w:eastAsia="ar-SA"/>
    </w:rPr>
  </w:style>
  <w:style w:type="paragraph" w:customStyle="1" w:styleId="Style1">
    <w:name w:val="Style1"/>
    <w:basedOn w:val="Normal"/>
    <w:autoRedefine/>
    <w:rsid w:val="00561193"/>
    <w:pPr>
      <w:jc w:val="right"/>
    </w:pPr>
    <w:rPr>
      <w:rFonts w:cs="Traditional Arabic"/>
      <w:szCs w:val="36"/>
    </w:rPr>
  </w:style>
  <w:style w:type="paragraph" w:customStyle="1" w:styleId="ad">
    <w:name w:val="م"/>
    <w:basedOn w:val="Normal"/>
    <w:rsid w:val="00561193"/>
    <w:pPr>
      <w:widowControl w:val="0"/>
      <w:spacing w:before="100"/>
      <w:ind w:firstLine="510"/>
      <w:jc w:val="lowKashida"/>
    </w:pPr>
    <w:rPr>
      <w:rFonts w:cs="Traditional Arabic"/>
      <w:sz w:val="34"/>
      <w:szCs w:val="34"/>
    </w:rPr>
  </w:style>
  <w:style w:type="paragraph" w:customStyle="1" w:styleId="ae">
    <w:name w:val="ه"/>
    <w:basedOn w:val="ad"/>
    <w:rsid w:val="00561193"/>
    <w:pPr>
      <w:jc w:val="center"/>
    </w:pPr>
    <w:rPr>
      <w:rFonts w:cs="MCS QUDS  HIGH"/>
      <w:sz w:val="40"/>
      <w:szCs w:val="40"/>
    </w:rPr>
  </w:style>
  <w:style w:type="paragraph" w:customStyle="1" w:styleId="af">
    <w:name w:val="خ"/>
    <w:basedOn w:val="ae"/>
    <w:rsid w:val="00561193"/>
    <w:rPr>
      <w:rFonts w:cs="MCS ALMAALIM HIGH"/>
      <w:sz w:val="52"/>
      <w:szCs w:val="50"/>
    </w:rPr>
  </w:style>
  <w:style w:type="paragraph" w:customStyle="1" w:styleId="af0">
    <w:name w:val="ك"/>
    <w:basedOn w:val="ad"/>
    <w:rsid w:val="00561193"/>
    <w:pPr>
      <w:ind w:left="510" w:hanging="510"/>
      <w:jc w:val="both"/>
    </w:pPr>
  </w:style>
  <w:style w:type="paragraph" w:customStyle="1" w:styleId="af1">
    <w:name w:val="ع"/>
    <w:basedOn w:val="af"/>
    <w:rsid w:val="00561193"/>
    <w:pPr>
      <w:ind w:firstLine="0"/>
    </w:pPr>
    <w:rPr>
      <w:rFonts w:cs="SKR HEAD2"/>
      <w:sz w:val="42"/>
      <w:szCs w:val="44"/>
    </w:rPr>
  </w:style>
  <w:style w:type="paragraph" w:customStyle="1" w:styleId="af2">
    <w:name w:val="دد"/>
    <w:basedOn w:val="Normal"/>
    <w:rsid w:val="00561193"/>
    <w:pPr>
      <w:widowControl w:val="0"/>
      <w:spacing w:before="100"/>
      <w:ind w:left="340" w:hanging="340"/>
      <w:jc w:val="highKashida"/>
    </w:pPr>
    <w:rPr>
      <w:rFonts w:cs="AL-Mateen"/>
      <w:sz w:val="32"/>
      <w:szCs w:val="34"/>
      <w:lang w:eastAsia="ar-SA"/>
    </w:rPr>
  </w:style>
  <w:style w:type="paragraph" w:customStyle="1" w:styleId="af3">
    <w:name w:val="د"/>
    <w:basedOn w:val="af2"/>
    <w:rsid w:val="00561193"/>
    <w:pPr>
      <w:spacing w:before="120"/>
    </w:pPr>
    <w:rPr>
      <w:rFonts w:cs="Hesham Gornata"/>
      <w:sz w:val="36"/>
      <w:szCs w:val="38"/>
      <w:u w:val="single"/>
    </w:rPr>
  </w:style>
  <w:style w:type="paragraph" w:customStyle="1" w:styleId="a1">
    <w:name w:val="كك"/>
    <w:basedOn w:val="af0"/>
    <w:rsid w:val="00561193"/>
    <w:pPr>
      <w:numPr>
        <w:numId w:val="3"/>
      </w:numPr>
      <w:tabs>
        <w:tab w:val="clear" w:pos="1080"/>
      </w:tabs>
      <w:ind w:left="727" w:right="0" w:hanging="720"/>
    </w:pPr>
  </w:style>
  <w:style w:type="paragraph" w:customStyle="1" w:styleId="af4">
    <w:name w:val="ط"/>
    <w:basedOn w:val="af3"/>
    <w:rsid w:val="00561193"/>
    <w:pPr>
      <w:ind w:left="510"/>
      <w:jc w:val="mediumKashida"/>
    </w:pPr>
    <w:rPr>
      <w:rFonts w:cs="SKR HEAD2"/>
    </w:rPr>
  </w:style>
  <w:style w:type="paragraph" w:customStyle="1" w:styleId="af5">
    <w:name w:val="عع"/>
    <w:basedOn w:val="af1"/>
    <w:rsid w:val="00561193"/>
    <w:rPr>
      <w:rFonts w:cs="SKR HEAD1"/>
      <w:sz w:val="38"/>
      <w:szCs w:val="40"/>
    </w:rPr>
  </w:style>
  <w:style w:type="character" w:styleId="CommentReference">
    <w:name w:val="annotation reference"/>
    <w:rsid w:val="00561193"/>
    <w:rPr>
      <w:sz w:val="16"/>
      <w:szCs w:val="16"/>
    </w:rPr>
  </w:style>
  <w:style w:type="paragraph" w:customStyle="1" w:styleId="af6">
    <w:name w:val="ظ"/>
    <w:basedOn w:val="Normal"/>
    <w:rsid w:val="00561193"/>
    <w:pPr>
      <w:jc w:val="center"/>
    </w:pPr>
    <w:rPr>
      <w:rFonts w:cs="MCS Alsalam S_U normal."/>
      <w:sz w:val="72"/>
      <w:szCs w:val="70"/>
      <w:lang w:eastAsia="ar-SA"/>
    </w:rPr>
  </w:style>
  <w:style w:type="paragraph" w:customStyle="1" w:styleId="af7">
    <w:name w:val="ج"/>
    <w:basedOn w:val="af2"/>
    <w:rsid w:val="00561193"/>
    <w:pPr>
      <w:ind w:left="0" w:firstLine="0"/>
      <w:jc w:val="both"/>
    </w:pPr>
    <w:rPr>
      <w:rFonts w:ascii="Trebuchet MS" w:hAnsi="Trebuchet MS" w:cs="MCS FREEDOM"/>
      <w:sz w:val="46"/>
      <w:szCs w:val="44"/>
      <w:lang w:eastAsia="en-US"/>
    </w:rPr>
  </w:style>
  <w:style w:type="paragraph" w:customStyle="1" w:styleId="af8">
    <w:name w:val="كم"/>
    <w:basedOn w:val="af0"/>
    <w:rsid w:val="00561193"/>
    <w:pPr>
      <w:tabs>
        <w:tab w:val="decimal" w:leader="dot" w:pos="7624"/>
      </w:tabs>
    </w:pPr>
    <w:rPr>
      <w:sz w:val="42"/>
      <w:szCs w:val="42"/>
      <w:lang w:eastAsia="ar-SA"/>
    </w:rPr>
  </w:style>
  <w:style w:type="paragraph" w:customStyle="1" w:styleId="af9">
    <w:name w:val="بسملة"/>
    <w:basedOn w:val="Title"/>
    <w:rsid w:val="00561193"/>
    <w:pPr>
      <w:spacing w:before="100" w:after="100"/>
      <w:outlineLvl w:val="9"/>
    </w:pPr>
    <w:rPr>
      <w:rFonts w:ascii="Symbol" w:hAnsi="Symbol" w:cs="Traditional Arabic"/>
      <w:b w:val="0"/>
      <w:bCs w:val="0"/>
      <w:emboss/>
      <w:color w:val="800000"/>
      <w:kern w:val="0"/>
      <w:sz w:val="144"/>
      <w:szCs w:val="144"/>
      <w:lang w:eastAsia="ar-SA"/>
    </w:rPr>
  </w:style>
  <w:style w:type="paragraph" w:styleId="ListParagraph">
    <w:name w:val="List Paragraph"/>
    <w:basedOn w:val="Normal"/>
    <w:uiPriority w:val="34"/>
    <w:rsid w:val="00675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المتون"/>
    <w:basedOn w:val="Normal"/>
    <w:link w:val="Char"/>
    <w:qFormat/>
    <w:rsid w:val="003107D2"/>
    <w:pPr>
      <w:widowControl w:val="0"/>
      <w:ind w:firstLine="284"/>
      <w:jc w:val="both"/>
    </w:pPr>
    <w:rPr>
      <w:rFonts w:ascii="Traditional Arabic" w:hAnsi="Traditional Arabic" w:cs="Traditional Arabic"/>
      <w:sz w:val="32"/>
      <w:szCs w:val="32"/>
      <w:lang w:eastAsia="ar-SA"/>
    </w:rPr>
  </w:style>
  <w:style w:type="paragraph" w:customStyle="1" w:styleId="a3">
    <w:name w:val="المتون بولى"/>
    <w:basedOn w:val="a2"/>
    <w:link w:val="Char0"/>
    <w:qFormat/>
    <w:rsid w:val="00602315"/>
    <w:pPr>
      <w:keepNext/>
      <w:widowControl/>
    </w:pPr>
    <w:rPr>
      <w:b/>
      <w:bCs/>
      <w:sz w:val="30"/>
      <w:szCs w:val="30"/>
    </w:rPr>
  </w:style>
  <w:style w:type="character" w:customStyle="1" w:styleId="Char">
    <w:name w:val="المتون Char"/>
    <w:basedOn w:val="DefaultParagraphFont"/>
    <w:link w:val="a2"/>
    <w:rsid w:val="003107D2"/>
    <w:rPr>
      <w:rFonts w:ascii="Traditional Arabic" w:hAnsi="Traditional Arabic" w:cs="Traditional Arabic"/>
      <w:sz w:val="32"/>
      <w:szCs w:val="32"/>
      <w:lang w:eastAsia="ar-SA"/>
    </w:rPr>
  </w:style>
  <w:style w:type="paragraph" w:customStyle="1" w:styleId="a4">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24664"/>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024664"/>
    <w:pPr>
      <w:ind w:left="284"/>
      <w:jc w:val="both"/>
      <w:outlineLvl w:val="1"/>
    </w:pPr>
    <w:rPr>
      <w:rFonts w:ascii="Traditional Arabic" w:hAnsi="Traditional Arabic" w:cs="Traditional Arabic"/>
      <w:sz w:val="30"/>
      <w:szCs w:val="30"/>
    </w:rPr>
  </w:style>
  <w:style w:type="paragraph" w:styleId="TOC3">
    <w:name w:val="toc 3"/>
    <w:basedOn w:val="Normal"/>
    <w:next w:val="Normal"/>
    <w:uiPriority w:val="39"/>
    <w:rsid w:val="00024664"/>
    <w:pPr>
      <w:ind w:left="567"/>
      <w:jc w:val="both"/>
      <w:outlineLvl w:val="2"/>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5">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3"/>
    <w:rsid w:val="00602315"/>
    <w:rPr>
      <w:rFonts w:ascii="Traditional Arabic"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عنوان الثاني"/>
    <w:basedOn w:val="a2"/>
    <w:link w:val="Char2"/>
    <w:qFormat/>
    <w:rsid w:val="00B74610"/>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4"/>
    <w:rsid w:val="00616021"/>
    <w:rPr>
      <w:rFonts w:ascii="Arial" w:eastAsiaTheme="majorEastAsia" w:hAnsi="Traditional Arabic" w:cs="Traditional Arabic"/>
      <w:b/>
      <w:bCs/>
      <w:i/>
      <w:iCs w:val="0"/>
      <w:color w:val="FF0000"/>
      <w:sz w:val="40"/>
      <w:szCs w:val="44"/>
      <w:lang w:eastAsia="ar-SA"/>
    </w:rPr>
  </w:style>
  <w:style w:type="paragraph" w:customStyle="1" w:styleId="a7">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6"/>
    <w:rsid w:val="00B74610"/>
    <w:rPr>
      <w:rFonts w:ascii="Times New Roman Bold" w:hAnsi="Times New Roman Bold" w:cs="Traditional Arabic"/>
      <w:b/>
      <w:bCs/>
      <w:color w:val="C00000"/>
      <w:sz w:val="36"/>
      <w:szCs w:val="36"/>
      <w:lang w:eastAsia="ar-SA"/>
    </w:rPr>
  </w:style>
  <w:style w:type="paragraph" w:customStyle="1" w:styleId="a8">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7"/>
    <w:rsid w:val="00616021"/>
    <w:rPr>
      <w:rFonts w:ascii="KFGQPC Uthmanic Script HAFS" w:cs="KFGQPC Uthmanic Script HAFS"/>
      <w:color w:val="000000"/>
      <w:sz w:val="28"/>
      <w:szCs w:val="28"/>
    </w:rPr>
  </w:style>
  <w:style w:type="paragraph" w:customStyle="1" w:styleId="a9">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8"/>
    <w:rsid w:val="00616021"/>
    <w:rPr>
      <w:rFonts w:ascii="HQPB2" w:hAnsi="Traditional Arabic" w:cs="Traditional Arabic"/>
      <w:sz w:val="28"/>
      <w:szCs w:val="28"/>
      <w:lang w:eastAsia="ar-SA"/>
    </w:rPr>
  </w:style>
  <w:style w:type="paragraph" w:customStyle="1" w:styleId="aa">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9"/>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a"/>
    <w:rsid w:val="00616021"/>
    <w:rPr>
      <w:rFonts w:ascii="Traditional Arabic" w:hAnsi="Traditional Arabic" w:cs="Traditional Arabic"/>
      <w:sz w:val="27"/>
      <w:szCs w:val="27"/>
      <w:lang w:eastAsia="ar-SA"/>
    </w:rPr>
  </w:style>
  <w:style w:type="paragraph" w:customStyle="1" w:styleId="ab">
    <w:name w:val="العنوان الثالث"/>
    <w:basedOn w:val="a6"/>
    <w:link w:val="Char7"/>
    <w:qFormat/>
    <w:rsid w:val="00616021"/>
    <w:pPr>
      <w:spacing w:before="180"/>
      <w:outlineLvl w:val="2"/>
    </w:pPr>
    <w:rPr>
      <w:sz w:val="34"/>
      <w:szCs w:val="34"/>
    </w:rPr>
  </w:style>
  <w:style w:type="character" w:customStyle="1" w:styleId="Char7">
    <w:name w:val="العنوان الثالث Char"/>
    <w:basedOn w:val="Char2"/>
    <w:link w:val="ab"/>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0">
    <w:name w:val="ترقيم"/>
    <w:basedOn w:val="ac"/>
    <w:rsid w:val="00561193"/>
    <w:pPr>
      <w:numPr>
        <w:numId w:val="2"/>
      </w:numPr>
      <w:ind w:right="0"/>
      <w:jc w:val="lowKashida"/>
    </w:pPr>
  </w:style>
  <w:style w:type="paragraph" w:customStyle="1" w:styleId="ac">
    <w:name w:val="عنوان جانب"/>
    <w:basedOn w:val="Title"/>
    <w:rsid w:val="00561193"/>
    <w:pPr>
      <w:spacing w:before="120" w:after="120"/>
      <w:jc w:val="both"/>
      <w:outlineLvl w:val="9"/>
    </w:pPr>
    <w:rPr>
      <w:rFonts w:ascii="Symbol" w:hAnsi="Symbol" w:cs="Traditional Arabic"/>
      <w:imprint/>
      <w:color w:val="000000"/>
      <w:kern w:val="0"/>
      <w:sz w:val="36"/>
      <w:szCs w:val="36"/>
      <w:u w:val="single"/>
      <w:lang w:eastAsia="ar-SA"/>
    </w:rPr>
  </w:style>
  <w:style w:type="paragraph" w:customStyle="1" w:styleId="Style1">
    <w:name w:val="Style1"/>
    <w:basedOn w:val="Normal"/>
    <w:autoRedefine/>
    <w:rsid w:val="00561193"/>
    <w:pPr>
      <w:jc w:val="right"/>
    </w:pPr>
    <w:rPr>
      <w:rFonts w:cs="Traditional Arabic"/>
      <w:szCs w:val="36"/>
    </w:rPr>
  </w:style>
  <w:style w:type="paragraph" w:customStyle="1" w:styleId="ad">
    <w:name w:val="م"/>
    <w:basedOn w:val="Normal"/>
    <w:rsid w:val="00561193"/>
    <w:pPr>
      <w:widowControl w:val="0"/>
      <w:spacing w:before="100"/>
      <w:ind w:firstLine="510"/>
      <w:jc w:val="lowKashida"/>
    </w:pPr>
    <w:rPr>
      <w:rFonts w:cs="Traditional Arabic"/>
      <w:sz w:val="34"/>
      <w:szCs w:val="34"/>
    </w:rPr>
  </w:style>
  <w:style w:type="paragraph" w:customStyle="1" w:styleId="ae">
    <w:name w:val="ه"/>
    <w:basedOn w:val="ad"/>
    <w:rsid w:val="00561193"/>
    <w:pPr>
      <w:jc w:val="center"/>
    </w:pPr>
    <w:rPr>
      <w:rFonts w:cs="MCS QUDS  HIGH"/>
      <w:sz w:val="40"/>
      <w:szCs w:val="40"/>
    </w:rPr>
  </w:style>
  <w:style w:type="paragraph" w:customStyle="1" w:styleId="af">
    <w:name w:val="خ"/>
    <w:basedOn w:val="ae"/>
    <w:rsid w:val="00561193"/>
    <w:rPr>
      <w:rFonts w:cs="MCS ALMAALIM HIGH"/>
      <w:sz w:val="52"/>
      <w:szCs w:val="50"/>
    </w:rPr>
  </w:style>
  <w:style w:type="paragraph" w:customStyle="1" w:styleId="af0">
    <w:name w:val="ك"/>
    <w:basedOn w:val="ad"/>
    <w:rsid w:val="00561193"/>
    <w:pPr>
      <w:ind w:left="510" w:hanging="510"/>
      <w:jc w:val="both"/>
    </w:pPr>
  </w:style>
  <w:style w:type="paragraph" w:customStyle="1" w:styleId="af1">
    <w:name w:val="ع"/>
    <w:basedOn w:val="af"/>
    <w:rsid w:val="00561193"/>
    <w:pPr>
      <w:ind w:firstLine="0"/>
    </w:pPr>
    <w:rPr>
      <w:rFonts w:cs="SKR HEAD2"/>
      <w:sz w:val="42"/>
      <w:szCs w:val="44"/>
    </w:rPr>
  </w:style>
  <w:style w:type="paragraph" w:customStyle="1" w:styleId="af2">
    <w:name w:val="دد"/>
    <w:basedOn w:val="Normal"/>
    <w:rsid w:val="00561193"/>
    <w:pPr>
      <w:widowControl w:val="0"/>
      <w:spacing w:before="100"/>
      <w:ind w:left="340" w:hanging="340"/>
      <w:jc w:val="highKashida"/>
    </w:pPr>
    <w:rPr>
      <w:rFonts w:cs="AL-Mateen"/>
      <w:sz w:val="32"/>
      <w:szCs w:val="34"/>
      <w:lang w:eastAsia="ar-SA"/>
    </w:rPr>
  </w:style>
  <w:style w:type="paragraph" w:customStyle="1" w:styleId="af3">
    <w:name w:val="د"/>
    <w:basedOn w:val="af2"/>
    <w:rsid w:val="00561193"/>
    <w:pPr>
      <w:spacing w:before="120"/>
    </w:pPr>
    <w:rPr>
      <w:rFonts w:cs="Hesham Gornata"/>
      <w:sz w:val="36"/>
      <w:szCs w:val="38"/>
      <w:u w:val="single"/>
    </w:rPr>
  </w:style>
  <w:style w:type="paragraph" w:customStyle="1" w:styleId="a1">
    <w:name w:val="كك"/>
    <w:basedOn w:val="af0"/>
    <w:rsid w:val="00561193"/>
    <w:pPr>
      <w:numPr>
        <w:numId w:val="3"/>
      </w:numPr>
      <w:tabs>
        <w:tab w:val="clear" w:pos="1080"/>
      </w:tabs>
      <w:ind w:left="727" w:right="0" w:hanging="720"/>
    </w:pPr>
  </w:style>
  <w:style w:type="paragraph" w:customStyle="1" w:styleId="af4">
    <w:name w:val="ط"/>
    <w:basedOn w:val="af3"/>
    <w:rsid w:val="00561193"/>
    <w:pPr>
      <w:ind w:left="510"/>
      <w:jc w:val="mediumKashida"/>
    </w:pPr>
    <w:rPr>
      <w:rFonts w:cs="SKR HEAD2"/>
    </w:rPr>
  </w:style>
  <w:style w:type="paragraph" w:customStyle="1" w:styleId="af5">
    <w:name w:val="عع"/>
    <w:basedOn w:val="af1"/>
    <w:rsid w:val="00561193"/>
    <w:rPr>
      <w:rFonts w:cs="SKR HEAD1"/>
      <w:sz w:val="38"/>
      <w:szCs w:val="40"/>
    </w:rPr>
  </w:style>
  <w:style w:type="character" w:styleId="CommentReference">
    <w:name w:val="annotation reference"/>
    <w:rsid w:val="00561193"/>
    <w:rPr>
      <w:sz w:val="16"/>
      <w:szCs w:val="16"/>
    </w:rPr>
  </w:style>
  <w:style w:type="paragraph" w:customStyle="1" w:styleId="af6">
    <w:name w:val="ظ"/>
    <w:basedOn w:val="Normal"/>
    <w:rsid w:val="00561193"/>
    <w:pPr>
      <w:jc w:val="center"/>
    </w:pPr>
    <w:rPr>
      <w:rFonts w:cs="MCS Alsalam S_U normal."/>
      <w:sz w:val="72"/>
      <w:szCs w:val="70"/>
      <w:lang w:eastAsia="ar-SA"/>
    </w:rPr>
  </w:style>
  <w:style w:type="paragraph" w:customStyle="1" w:styleId="af7">
    <w:name w:val="ج"/>
    <w:basedOn w:val="af2"/>
    <w:rsid w:val="00561193"/>
    <w:pPr>
      <w:ind w:left="0" w:firstLine="0"/>
      <w:jc w:val="both"/>
    </w:pPr>
    <w:rPr>
      <w:rFonts w:ascii="Trebuchet MS" w:hAnsi="Trebuchet MS" w:cs="MCS FREEDOM"/>
      <w:sz w:val="46"/>
      <w:szCs w:val="44"/>
      <w:lang w:eastAsia="en-US"/>
    </w:rPr>
  </w:style>
  <w:style w:type="paragraph" w:customStyle="1" w:styleId="af8">
    <w:name w:val="كم"/>
    <w:basedOn w:val="af0"/>
    <w:rsid w:val="00561193"/>
    <w:pPr>
      <w:tabs>
        <w:tab w:val="decimal" w:leader="dot" w:pos="7624"/>
      </w:tabs>
    </w:pPr>
    <w:rPr>
      <w:sz w:val="42"/>
      <w:szCs w:val="42"/>
      <w:lang w:eastAsia="ar-SA"/>
    </w:rPr>
  </w:style>
  <w:style w:type="paragraph" w:customStyle="1" w:styleId="af9">
    <w:name w:val="بسملة"/>
    <w:basedOn w:val="Title"/>
    <w:rsid w:val="00561193"/>
    <w:pPr>
      <w:spacing w:before="100" w:after="100"/>
      <w:outlineLvl w:val="9"/>
    </w:pPr>
    <w:rPr>
      <w:rFonts w:ascii="Symbol" w:hAnsi="Symbol" w:cs="Traditional Arabic"/>
      <w:b w:val="0"/>
      <w:bCs w:val="0"/>
      <w:emboss/>
      <w:color w:val="800000"/>
      <w:kern w:val="0"/>
      <w:sz w:val="144"/>
      <w:szCs w:val="144"/>
      <w:lang w:eastAsia="ar-SA"/>
    </w:rPr>
  </w:style>
  <w:style w:type="paragraph" w:styleId="ListParagraph">
    <w:name w:val="List Paragraph"/>
    <w:basedOn w:val="Normal"/>
    <w:uiPriority w:val="34"/>
    <w:rsid w:val="0067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4B68-920C-42C8-8CBB-F6C57D51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4294967226</TotalTime>
  <Pages>1</Pages>
  <Words>38923</Words>
  <Characters>221867</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260270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32</cp:revision>
  <cp:lastPrinted>2004-01-04T11:12:00Z</cp:lastPrinted>
  <dcterms:created xsi:type="dcterms:W3CDTF">2016-08-17T06:21:00Z</dcterms:created>
  <dcterms:modified xsi:type="dcterms:W3CDTF">2016-08-27T09:27:00Z</dcterms:modified>
</cp:coreProperties>
</file>