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3D7" w:rsidRDefault="00A109E1" w:rsidP="007F6C68">
      <w:pPr>
        <w:pStyle w:val="a1"/>
        <w:jc w:val="left"/>
        <w:rPr>
          <w:rtl/>
          <w:lang w:bidi="ar-EG"/>
        </w:rPr>
        <w:sectPr w:rsidR="00FB33D7" w:rsidSect="00D90F0C">
          <w:headerReference w:type="even" r:id="rId9"/>
          <w:headerReference w:type="default" r:id="rId10"/>
          <w:footnotePr>
            <w:numRestart w:val="eachPage"/>
          </w:footnotePr>
          <w:pgSz w:w="7938" w:h="11907" w:code="9"/>
          <w:pgMar w:top="567" w:right="851" w:bottom="851" w:left="851" w:header="454" w:footer="0" w:gutter="0"/>
          <w:pgNumType w:start="1"/>
          <w:cols w:space="708"/>
          <w:titlePg/>
          <w:bidi/>
          <w:rtlGutter/>
          <w:docGrid w:linePitch="381"/>
        </w:sectPr>
      </w:pPr>
      <w:r>
        <w:rPr>
          <w:noProof/>
          <w:lang w:eastAsia="en-US"/>
        </w:rPr>
        <w:drawing>
          <wp:anchor distT="0" distB="0" distL="114300" distR="114300" simplePos="0" relativeHeight="251659264" behindDoc="0" locked="0" layoutInCell="1" allowOverlap="1" wp14:anchorId="7AC556B1" wp14:editId="7F9BCA92">
            <wp:simplePos x="0" y="0"/>
            <wp:positionH relativeFrom="column">
              <wp:posOffset>-572135</wp:posOffset>
            </wp:positionH>
            <wp:positionV relativeFrom="paragraph">
              <wp:posOffset>-353695</wp:posOffset>
            </wp:positionV>
            <wp:extent cx="5071110" cy="7537450"/>
            <wp:effectExtent l="0" t="0" r="0" b="6350"/>
            <wp:wrapSquare wrapText="bothSides"/>
            <wp:docPr id="6" name="Picture 6" descr="يوم في بيت الرسول"/>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يوم في بيت الرسول"/>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1110" cy="753745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Toc192300135"/>
    </w:p>
    <w:p w:rsidR="0042142B" w:rsidRDefault="0042142B" w:rsidP="0042142B">
      <w:pPr>
        <w:rPr>
          <w:rFonts w:hint="cs"/>
          <w:rtl/>
        </w:rPr>
      </w:pPr>
    </w:p>
    <w:p w:rsidR="0042142B" w:rsidRDefault="0042142B" w:rsidP="0042142B">
      <w:pPr>
        <w:rPr>
          <w:rFonts w:hint="cs"/>
          <w:rtl/>
        </w:rPr>
      </w:pPr>
    </w:p>
    <w:p w:rsidR="0042142B" w:rsidRDefault="0042142B" w:rsidP="0042142B">
      <w:pPr>
        <w:rPr>
          <w:rFonts w:hint="cs"/>
          <w:rtl/>
        </w:rPr>
      </w:pPr>
    </w:p>
    <w:p w:rsidR="0042142B" w:rsidRDefault="0042142B" w:rsidP="0042142B">
      <w:pPr>
        <w:rPr>
          <w:rFonts w:hint="cs"/>
          <w:rtl/>
        </w:rPr>
      </w:pPr>
    </w:p>
    <w:p w:rsidR="0042142B" w:rsidRDefault="0042142B" w:rsidP="0042142B">
      <w:pPr>
        <w:rPr>
          <w:rFonts w:hint="cs"/>
          <w:rtl/>
        </w:rPr>
      </w:pPr>
    </w:p>
    <w:p w:rsidR="0042142B" w:rsidRDefault="0042142B" w:rsidP="0042142B">
      <w:pPr>
        <w:rPr>
          <w:rFonts w:hint="cs"/>
        </w:rPr>
      </w:pPr>
    </w:p>
    <w:p w:rsidR="0042142B" w:rsidRDefault="0042142B" w:rsidP="0042142B">
      <w:pPr>
        <w:jc w:val="center"/>
        <w:rPr>
          <w:sz w:val="180"/>
          <w:szCs w:val="180"/>
          <w:rtl/>
          <w:lang w:bidi="ar-QA"/>
        </w:rPr>
      </w:pPr>
      <w:r>
        <w:rPr>
          <w:rFonts w:ascii="110_Besmellah_2(MRT)" w:hAnsi="110_Besmellah_2(MRT)" w:cs="Times New Roman"/>
          <w:sz w:val="420"/>
          <w:szCs w:val="420"/>
        </w:rPr>
        <w:t>2</w:t>
      </w:r>
      <w:bookmarkStart w:id="1" w:name="_GoBack"/>
      <w:bookmarkEnd w:id="1"/>
    </w:p>
    <w:p w:rsidR="00FB33D7" w:rsidRDefault="00FB33D7" w:rsidP="00FB33D7">
      <w:pPr>
        <w:rPr>
          <w:rFonts w:hint="cs"/>
          <w:rtl/>
        </w:rPr>
        <w:sectPr w:rsidR="00FB33D7" w:rsidSect="0042142B">
          <w:footnotePr>
            <w:numRestart w:val="eachPage"/>
          </w:footnotePr>
          <w:pgSz w:w="7938" w:h="11907" w:code="9"/>
          <w:pgMar w:top="567" w:right="851" w:bottom="851" w:left="851" w:header="454" w:footer="0" w:gutter="0"/>
          <w:cols w:space="708"/>
          <w:titlePg/>
          <w:bidi/>
          <w:rtlGutter/>
          <w:docGrid w:linePitch="381"/>
        </w:sectPr>
      </w:pPr>
    </w:p>
    <w:p w:rsidR="00FB33D7" w:rsidRPr="007F6C68" w:rsidRDefault="00FB33D7" w:rsidP="007F6C68">
      <w:pPr>
        <w:pStyle w:val="8"/>
        <w:ind w:firstLine="0"/>
        <w:jc w:val="center"/>
        <w:rPr>
          <w:rtl/>
        </w:rPr>
      </w:pPr>
      <w:r w:rsidRPr="007F6C68">
        <w:rPr>
          <w:rtl/>
        </w:rPr>
        <w:lastRenderedPageBreak/>
        <w:t>بسم الله الرحمن الرحیم</w:t>
      </w:r>
    </w:p>
    <w:p w:rsidR="00FB33D7" w:rsidRDefault="00FB33D7" w:rsidP="00FB33D7">
      <w:pPr>
        <w:pStyle w:val="1"/>
        <w:rPr>
          <w:rtl/>
        </w:rPr>
      </w:pPr>
      <w:bookmarkStart w:id="2" w:name="_Toc466337126"/>
      <w:r w:rsidRPr="00FB33D7">
        <w:rPr>
          <w:rFonts w:hint="cs"/>
          <w:rtl/>
        </w:rPr>
        <w:t>الفهرس</w:t>
      </w:r>
      <w:bookmarkEnd w:id="2"/>
    </w:p>
    <w:p w:rsidR="00A97450" w:rsidRDefault="002F1EF2">
      <w:pPr>
        <w:pStyle w:val="TOC1"/>
        <w:tabs>
          <w:tab w:val="right" w:leader="dot" w:pos="6226"/>
        </w:tabs>
        <w:rPr>
          <w:rFonts w:asciiTheme="minorHAnsi" w:eastAsiaTheme="minorEastAsia" w:hAnsiTheme="minorHAnsi" w:cstheme="minorBidi"/>
          <w:bCs w:val="0"/>
          <w:noProof/>
          <w:sz w:val="22"/>
          <w:szCs w:val="22"/>
          <w:rtl/>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h \z \t "</w:instrText>
      </w:r>
      <w:r>
        <w:rPr>
          <w:rtl/>
          <w:lang w:bidi="fa-IR"/>
        </w:rPr>
        <w:instrText xml:space="preserve">1 عنوان الاول,1" </w:instrText>
      </w:r>
      <w:r>
        <w:rPr>
          <w:rtl/>
          <w:lang w:bidi="fa-IR"/>
        </w:rPr>
        <w:fldChar w:fldCharType="separate"/>
      </w:r>
      <w:hyperlink w:anchor="_Toc466337126" w:history="1">
        <w:r w:rsidR="00A97450" w:rsidRPr="004D5138">
          <w:rPr>
            <w:rStyle w:val="Hyperlink"/>
            <w:rFonts w:hint="eastAsia"/>
            <w:noProof/>
            <w:rtl/>
          </w:rPr>
          <w:t>الفهرس</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466337126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rFonts w:hint="eastAsia"/>
            <w:noProof/>
            <w:webHidden/>
            <w:rtl/>
          </w:rPr>
          <w:t>‌أ</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27" w:history="1">
        <w:r w:rsidR="00A97450" w:rsidRPr="004D5138">
          <w:rPr>
            <w:rStyle w:val="Hyperlink"/>
            <w:rFonts w:hint="eastAsia"/>
            <w:noProof/>
            <w:rtl/>
          </w:rPr>
          <w:t>المقدمة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466337127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28" w:history="1">
        <w:r w:rsidR="00A97450" w:rsidRPr="004D5138">
          <w:rPr>
            <w:rStyle w:val="Hyperlink"/>
            <w:rFonts w:hint="eastAsia"/>
            <w:noProof/>
            <w:rtl/>
          </w:rPr>
          <w:t>المدخل</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466337128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29" w:history="1">
        <w:r w:rsidR="00A97450" w:rsidRPr="004D5138">
          <w:rPr>
            <w:rStyle w:val="Hyperlink"/>
            <w:noProof/>
            <w:rtl/>
          </w:rPr>
          <w:t xml:space="preserve">1- </w:t>
        </w:r>
        <w:r w:rsidR="00A97450" w:rsidRPr="004D5138">
          <w:rPr>
            <w:rStyle w:val="Hyperlink"/>
            <w:rFonts w:hint="eastAsia"/>
            <w:noProof/>
            <w:rtl/>
          </w:rPr>
          <w:t>الاسترجاع</w:t>
        </w:r>
        <w:r w:rsidR="00A97450" w:rsidRPr="004D5138">
          <w:rPr>
            <w:rStyle w:val="Hyperlink"/>
            <w:noProof/>
            <w:rtl/>
          </w:rPr>
          <w:t xml:space="preserve"> </w:t>
        </w:r>
        <w:r w:rsidR="00A97450" w:rsidRPr="004D5138">
          <w:rPr>
            <w:rStyle w:val="Hyperlink"/>
            <w:rFonts w:hint="eastAsia"/>
            <w:noProof/>
            <w:rtl/>
          </w:rPr>
          <w:t>عند</w:t>
        </w:r>
        <w:r w:rsidR="00A97450" w:rsidRPr="004D5138">
          <w:rPr>
            <w:rStyle w:val="Hyperlink"/>
            <w:noProof/>
            <w:rtl/>
          </w:rPr>
          <w:t xml:space="preserve"> </w:t>
        </w:r>
        <w:r w:rsidR="00A97450" w:rsidRPr="004D5138">
          <w:rPr>
            <w:rStyle w:val="Hyperlink"/>
            <w:rFonts w:hint="eastAsia"/>
            <w:noProof/>
            <w:rtl/>
          </w:rPr>
          <w:t>المصيبة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466337129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3</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30" w:history="1">
        <w:r w:rsidR="00A97450" w:rsidRPr="004D5138">
          <w:rPr>
            <w:rStyle w:val="Hyperlink"/>
            <w:noProof/>
            <w:rtl/>
          </w:rPr>
          <w:t xml:space="preserve">2- </w:t>
        </w:r>
        <w:r w:rsidR="00A97450" w:rsidRPr="004D5138">
          <w:rPr>
            <w:rStyle w:val="Hyperlink"/>
            <w:rFonts w:hint="eastAsia"/>
            <w:noProof/>
            <w:rtl/>
          </w:rPr>
          <w:t>التأني</w:t>
        </w:r>
        <w:r w:rsidR="00A97450" w:rsidRPr="004D5138">
          <w:rPr>
            <w:rStyle w:val="Hyperlink"/>
            <w:noProof/>
            <w:rtl/>
          </w:rPr>
          <w:t xml:space="preserve"> </w:t>
        </w:r>
        <w:r w:rsidR="00A97450" w:rsidRPr="004D5138">
          <w:rPr>
            <w:rStyle w:val="Hyperlink"/>
            <w:rFonts w:hint="eastAsia"/>
            <w:noProof/>
            <w:rtl/>
          </w:rPr>
          <w:t>وعدم</w:t>
        </w:r>
        <w:r w:rsidR="00A97450" w:rsidRPr="004D5138">
          <w:rPr>
            <w:rStyle w:val="Hyperlink"/>
            <w:noProof/>
            <w:rtl/>
          </w:rPr>
          <w:t xml:space="preserve"> </w:t>
        </w:r>
        <w:r w:rsidR="00A97450" w:rsidRPr="004D5138">
          <w:rPr>
            <w:rStyle w:val="Hyperlink"/>
            <w:rFonts w:hint="eastAsia"/>
            <w:noProof/>
            <w:rtl/>
          </w:rPr>
          <w:t>العجلة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466337130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3</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31" w:history="1">
        <w:r w:rsidR="00A97450" w:rsidRPr="004D5138">
          <w:rPr>
            <w:rStyle w:val="Hyperlink"/>
            <w:noProof/>
            <w:rtl/>
          </w:rPr>
          <w:t xml:space="preserve">3- </w:t>
        </w:r>
        <w:r w:rsidR="00A97450" w:rsidRPr="004D5138">
          <w:rPr>
            <w:rStyle w:val="Hyperlink"/>
            <w:rFonts w:hint="eastAsia"/>
            <w:noProof/>
            <w:rtl/>
          </w:rPr>
          <w:t>الصبر</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466337131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4</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32" w:history="1">
        <w:r w:rsidR="00A97450" w:rsidRPr="004D5138">
          <w:rPr>
            <w:rStyle w:val="Hyperlink"/>
            <w:noProof/>
            <w:rtl/>
          </w:rPr>
          <w:t xml:space="preserve">4- </w:t>
        </w:r>
        <w:r w:rsidR="00A97450" w:rsidRPr="004D5138">
          <w:rPr>
            <w:rStyle w:val="Hyperlink"/>
            <w:rFonts w:hint="eastAsia"/>
            <w:noProof/>
            <w:rtl/>
          </w:rPr>
          <w:t>حسن</w:t>
        </w:r>
        <w:r w:rsidR="00A97450" w:rsidRPr="004D5138">
          <w:rPr>
            <w:rStyle w:val="Hyperlink"/>
            <w:noProof/>
            <w:rtl/>
          </w:rPr>
          <w:t xml:space="preserve"> </w:t>
        </w:r>
        <w:r w:rsidR="00A97450" w:rsidRPr="004D5138">
          <w:rPr>
            <w:rStyle w:val="Hyperlink"/>
            <w:rFonts w:hint="eastAsia"/>
            <w:noProof/>
            <w:rtl/>
          </w:rPr>
          <w:t>الظن</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466337132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6</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33" w:history="1">
        <w:r w:rsidR="00A97450" w:rsidRPr="004D5138">
          <w:rPr>
            <w:rStyle w:val="Hyperlink"/>
            <w:noProof/>
            <w:rtl/>
          </w:rPr>
          <w:t xml:space="preserve">5- </w:t>
        </w:r>
        <w:r w:rsidR="00A97450" w:rsidRPr="004D5138">
          <w:rPr>
            <w:rStyle w:val="Hyperlink"/>
            <w:rFonts w:hint="eastAsia"/>
            <w:noProof/>
            <w:rtl/>
          </w:rPr>
          <w:t>كتمانها</w:t>
        </w:r>
        <w:r w:rsidR="00A97450" w:rsidRPr="004D5138">
          <w:rPr>
            <w:rStyle w:val="Hyperlink"/>
            <w:noProof/>
            <w:rtl/>
          </w:rPr>
          <w:t xml:space="preserve"> </w:t>
        </w:r>
        <w:r w:rsidR="00A97450" w:rsidRPr="004D5138">
          <w:rPr>
            <w:rStyle w:val="Hyperlink"/>
            <w:rFonts w:hint="eastAsia"/>
            <w:noProof/>
            <w:rtl/>
          </w:rPr>
          <w:t>وعدم</w:t>
        </w:r>
        <w:r w:rsidR="00A97450" w:rsidRPr="004D5138">
          <w:rPr>
            <w:rStyle w:val="Hyperlink"/>
            <w:noProof/>
            <w:rtl/>
          </w:rPr>
          <w:t xml:space="preserve"> </w:t>
        </w:r>
        <w:r w:rsidR="00A97450" w:rsidRPr="004D5138">
          <w:rPr>
            <w:rStyle w:val="Hyperlink"/>
            <w:rFonts w:hint="eastAsia"/>
            <w:noProof/>
            <w:rtl/>
          </w:rPr>
          <w:t>التحدث</w:t>
        </w:r>
        <w:r w:rsidR="00A97450" w:rsidRPr="004D5138">
          <w:rPr>
            <w:rStyle w:val="Hyperlink"/>
            <w:noProof/>
            <w:rtl/>
          </w:rPr>
          <w:t xml:space="preserve"> </w:t>
        </w:r>
        <w:r w:rsidR="00A97450" w:rsidRPr="004D5138">
          <w:rPr>
            <w:rStyle w:val="Hyperlink"/>
            <w:rFonts w:hint="eastAsia"/>
            <w:noProof/>
            <w:rtl/>
          </w:rPr>
          <w:t>بها</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466337133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8</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34" w:history="1">
        <w:r w:rsidR="00A97450" w:rsidRPr="004D5138">
          <w:rPr>
            <w:rStyle w:val="Hyperlink"/>
            <w:noProof/>
            <w:rtl/>
          </w:rPr>
          <w:t xml:space="preserve">6- </w:t>
        </w:r>
        <w:r w:rsidR="00A97450" w:rsidRPr="004D5138">
          <w:rPr>
            <w:rStyle w:val="Hyperlink"/>
            <w:rFonts w:hint="eastAsia"/>
            <w:noProof/>
            <w:rtl/>
          </w:rPr>
          <w:t>أخذها</w:t>
        </w:r>
        <w:r w:rsidR="00A97450" w:rsidRPr="004D5138">
          <w:rPr>
            <w:rStyle w:val="Hyperlink"/>
            <w:noProof/>
            <w:rtl/>
          </w:rPr>
          <w:t xml:space="preserve"> </w:t>
        </w:r>
        <w:r w:rsidR="00A97450" w:rsidRPr="004D5138">
          <w:rPr>
            <w:rStyle w:val="Hyperlink"/>
            <w:rFonts w:hint="eastAsia"/>
            <w:noProof/>
            <w:rtl/>
          </w:rPr>
          <w:t>على</w:t>
        </w:r>
        <w:r w:rsidR="00A97450" w:rsidRPr="004D5138">
          <w:rPr>
            <w:rStyle w:val="Hyperlink"/>
            <w:noProof/>
            <w:rtl/>
          </w:rPr>
          <w:t xml:space="preserve"> </w:t>
        </w:r>
        <w:r w:rsidR="00A97450" w:rsidRPr="004D5138">
          <w:rPr>
            <w:rStyle w:val="Hyperlink"/>
            <w:rFonts w:hint="eastAsia"/>
            <w:noProof/>
            <w:rtl/>
          </w:rPr>
          <w:t>مقدارها</w:t>
        </w:r>
        <w:r w:rsidR="00A97450" w:rsidRPr="004D5138">
          <w:rPr>
            <w:rStyle w:val="Hyperlink"/>
            <w:noProof/>
            <w:rtl/>
          </w:rPr>
          <w:t xml:space="preserve"> </w:t>
        </w:r>
        <w:r w:rsidR="00A97450" w:rsidRPr="004D5138">
          <w:rPr>
            <w:rStyle w:val="Hyperlink"/>
            <w:rFonts w:hint="eastAsia"/>
            <w:noProof/>
            <w:rtl/>
          </w:rPr>
          <w:t>وعدم</w:t>
        </w:r>
        <w:r w:rsidR="00A97450" w:rsidRPr="004D5138">
          <w:rPr>
            <w:rStyle w:val="Hyperlink"/>
            <w:noProof/>
            <w:rtl/>
          </w:rPr>
          <w:t xml:space="preserve"> </w:t>
        </w:r>
        <w:r w:rsidR="00A97450" w:rsidRPr="004D5138">
          <w:rPr>
            <w:rStyle w:val="Hyperlink"/>
            <w:rFonts w:hint="eastAsia"/>
            <w:noProof/>
            <w:rtl/>
          </w:rPr>
          <w:t>تكبيرها</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466337134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9</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35" w:history="1">
        <w:r w:rsidR="00A97450" w:rsidRPr="004D5138">
          <w:rPr>
            <w:rStyle w:val="Hyperlink"/>
            <w:noProof/>
            <w:rtl/>
          </w:rPr>
          <w:t xml:space="preserve">7- </w:t>
        </w:r>
        <w:r w:rsidR="00A97450" w:rsidRPr="004D5138">
          <w:rPr>
            <w:rStyle w:val="Hyperlink"/>
            <w:rFonts w:hint="eastAsia"/>
            <w:noProof/>
            <w:rtl/>
          </w:rPr>
          <w:t>الدفع</w:t>
        </w:r>
        <w:r w:rsidR="00A97450" w:rsidRPr="004D5138">
          <w:rPr>
            <w:rStyle w:val="Hyperlink"/>
            <w:noProof/>
            <w:rtl/>
          </w:rPr>
          <w:t xml:space="preserve"> </w:t>
        </w:r>
        <w:r w:rsidR="00A97450" w:rsidRPr="004D5138">
          <w:rPr>
            <w:rStyle w:val="Hyperlink"/>
            <w:rFonts w:hint="eastAsia"/>
            <w:noProof/>
            <w:rtl/>
          </w:rPr>
          <w:t>بالتي</w:t>
        </w:r>
        <w:r w:rsidR="00A97450" w:rsidRPr="004D5138">
          <w:rPr>
            <w:rStyle w:val="Hyperlink"/>
            <w:noProof/>
            <w:rtl/>
          </w:rPr>
          <w:t xml:space="preserve"> </w:t>
        </w:r>
        <w:r w:rsidR="00A97450" w:rsidRPr="004D5138">
          <w:rPr>
            <w:rStyle w:val="Hyperlink"/>
            <w:rFonts w:hint="eastAsia"/>
            <w:noProof/>
            <w:rtl/>
          </w:rPr>
          <w:t>هي</w:t>
        </w:r>
        <w:r w:rsidR="00A97450" w:rsidRPr="004D5138">
          <w:rPr>
            <w:rStyle w:val="Hyperlink"/>
            <w:noProof/>
            <w:rtl/>
          </w:rPr>
          <w:t xml:space="preserve"> </w:t>
        </w:r>
        <w:r w:rsidR="00A97450" w:rsidRPr="004D5138">
          <w:rPr>
            <w:rStyle w:val="Hyperlink"/>
            <w:rFonts w:hint="eastAsia"/>
            <w:noProof/>
            <w:rtl/>
          </w:rPr>
          <w:t>أحسن</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466337135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9</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36" w:history="1">
        <w:r w:rsidR="00A97450" w:rsidRPr="004D5138">
          <w:rPr>
            <w:rStyle w:val="Hyperlink"/>
            <w:noProof/>
            <w:rtl/>
          </w:rPr>
          <w:t xml:space="preserve">8- </w:t>
        </w:r>
        <w:r w:rsidR="00A97450" w:rsidRPr="004D5138">
          <w:rPr>
            <w:rStyle w:val="Hyperlink"/>
            <w:rFonts w:hint="eastAsia"/>
            <w:noProof/>
            <w:rtl/>
          </w:rPr>
          <w:t>ينظر</w:t>
        </w:r>
        <w:r w:rsidR="00A97450" w:rsidRPr="004D5138">
          <w:rPr>
            <w:rStyle w:val="Hyperlink"/>
            <w:noProof/>
            <w:rtl/>
          </w:rPr>
          <w:t xml:space="preserve"> </w:t>
        </w:r>
        <w:r w:rsidR="00A97450" w:rsidRPr="004D5138">
          <w:rPr>
            <w:rStyle w:val="Hyperlink"/>
            <w:rFonts w:hint="eastAsia"/>
            <w:noProof/>
            <w:rtl/>
          </w:rPr>
          <w:t>الإنسان</w:t>
        </w:r>
        <w:r w:rsidR="00A97450" w:rsidRPr="004D5138">
          <w:rPr>
            <w:rStyle w:val="Hyperlink"/>
            <w:noProof/>
            <w:rtl/>
          </w:rPr>
          <w:t xml:space="preserve"> </w:t>
        </w:r>
        <w:r w:rsidR="00A97450" w:rsidRPr="004D5138">
          <w:rPr>
            <w:rStyle w:val="Hyperlink"/>
            <w:rFonts w:hint="eastAsia"/>
            <w:noProof/>
            <w:rtl/>
          </w:rPr>
          <w:t>في</w:t>
        </w:r>
        <w:r w:rsidR="00A97450" w:rsidRPr="004D5138">
          <w:rPr>
            <w:rStyle w:val="Hyperlink"/>
            <w:noProof/>
            <w:rtl/>
          </w:rPr>
          <w:t xml:space="preserve"> </w:t>
        </w:r>
        <w:r w:rsidR="00A97450" w:rsidRPr="004D5138">
          <w:rPr>
            <w:rStyle w:val="Hyperlink"/>
            <w:rFonts w:hint="eastAsia"/>
            <w:noProof/>
            <w:rtl/>
          </w:rPr>
          <w:t>مدى</w:t>
        </w:r>
        <w:r w:rsidR="00A97450" w:rsidRPr="004D5138">
          <w:rPr>
            <w:rStyle w:val="Hyperlink"/>
            <w:noProof/>
            <w:rtl/>
          </w:rPr>
          <w:t xml:space="preserve"> </w:t>
        </w:r>
        <w:r w:rsidR="00A97450" w:rsidRPr="004D5138">
          <w:rPr>
            <w:rStyle w:val="Hyperlink"/>
            <w:rFonts w:hint="eastAsia"/>
            <w:noProof/>
            <w:rtl/>
          </w:rPr>
          <w:t>نهاية</w:t>
        </w:r>
        <w:r w:rsidR="00A97450" w:rsidRPr="004D5138">
          <w:rPr>
            <w:rStyle w:val="Hyperlink"/>
            <w:noProof/>
            <w:rtl/>
          </w:rPr>
          <w:t xml:space="preserve"> </w:t>
        </w:r>
        <w:r w:rsidR="00A97450" w:rsidRPr="004D5138">
          <w:rPr>
            <w:rStyle w:val="Hyperlink"/>
            <w:rFonts w:hint="eastAsia"/>
            <w:noProof/>
            <w:rtl/>
          </w:rPr>
          <w:t>هذه</w:t>
        </w:r>
        <w:r w:rsidR="00A97450" w:rsidRPr="004D5138">
          <w:rPr>
            <w:rStyle w:val="Hyperlink"/>
            <w:noProof/>
            <w:rtl/>
          </w:rPr>
          <w:t xml:space="preserve"> </w:t>
        </w:r>
        <w:r w:rsidR="00A97450" w:rsidRPr="004D5138">
          <w:rPr>
            <w:rStyle w:val="Hyperlink"/>
            <w:rFonts w:hint="eastAsia"/>
            <w:noProof/>
            <w:rtl/>
          </w:rPr>
          <w:t>المشكلة</w:t>
        </w:r>
        <w:r w:rsidR="00A97450" w:rsidRPr="004D5138">
          <w:rPr>
            <w:rStyle w:val="Hyperlink"/>
            <w:noProof/>
            <w:rtl/>
          </w:rPr>
          <w:t xml:space="preserve"> </w:t>
        </w:r>
        <w:r w:rsidR="00A97450" w:rsidRPr="004D5138">
          <w:rPr>
            <w:rStyle w:val="Hyperlink"/>
            <w:rFonts w:hint="eastAsia"/>
            <w:noProof/>
            <w:rtl/>
          </w:rPr>
          <w:t>حتى</w:t>
        </w:r>
        <w:r w:rsidR="00A97450" w:rsidRPr="004D5138">
          <w:rPr>
            <w:rStyle w:val="Hyperlink"/>
            <w:noProof/>
            <w:rtl/>
          </w:rPr>
          <w:t xml:space="preserve"> </w:t>
        </w:r>
        <w:r w:rsidR="00A97450" w:rsidRPr="004D5138">
          <w:rPr>
            <w:rStyle w:val="Hyperlink"/>
            <w:rFonts w:hint="eastAsia"/>
            <w:noProof/>
            <w:rtl/>
          </w:rPr>
          <w:t>يرى</w:t>
        </w:r>
        <w:r w:rsidR="00A97450" w:rsidRPr="004D5138">
          <w:rPr>
            <w:rStyle w:val="Hyperlink"/>
            <w:noProof/>
            <w:rtl/>
          </w:rPr>
          <w:t xml:space="preserve"> </w:t>
        </w:r>
        <w:r w:rsidR="00A97450" w:rsidRPr="004D5138">
          <w:rPr>
            <w:rStyle w:val="Hyperlink"/>
            <w:rFonts w:hint="eastAsia"/>
            <w:noProof/>
            <w:rtl/>
          </w:rPr>
          <w:t>أنها</w:t>
        </w:r>
        <w:r w:rsidR="00A97450" w:rsidRPr="004D5138">
          <w:rPr>
            <w:rStyle w:val="Hyperlink"/>
            <w:noProof/>
            <w:rtl/>
          </w:rPr>
          <w:t xml:space="preserve"> </w:t>
        </w:r>
        <w:r w:rsidR="00A97450" w:rsidRPr="004D5138">
          <w:rPr>
            <w:rStyle w:val="Hyperlink"/>
            <w:rFonts w:hint="eastAsia"/>
            <w:noProof/>
            <w:rtl/>
          </w:rPr>
          <w:t>ليست</w:t>
        </w:r>
        <w:r w:rsidR="00A97450" w:rsidRPr="004D5138">
          <w:rPr>
            <w:rStyle w:val="Hyperlink"/>
            <w:noProof/>
            <w:rtl/>
          </w:rPr>
          <w:t xml:space="preserve"> </w:t>
        </w:r>
        <w:r w:rsidR="00A97450" w:rsidRPr="004D5138">
          <w:rPr>
            <w:rStyle w:val="Hyperlink"/>
            <w:rFonts w:hint="eastAsia"/>
            <w:noProof/>
            <w:rtl/>
          </w:rPr>
          <w:t>بذاك</w:t>
        </w:r>
        <w:r w:rsidR="00A97450" w:rsidRPr="004D5138">
          <w:rPr>
            <w:rStyle w:val="Hyperlink"/>
            <w:noProof/>
            <w:rtl/>
          </w:rPr>
          <w:t>...</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466337136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10</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37" w:history="1">
        <w:r w:rsidR="00A97450" w:rsidRPr="004D5138">
          <w:rPr>
            <w:rStyle w:val="Hyperlink"/>
            <w:noProof/>
            <w:rtl/>
          </w:rPr>
          <w:t xml:space="preserve">9- </w:t>
        </w:r>
        <w:r w:rsidR="00A97450" w:rsidRPr="004D5138">
          <w:rPr>
            <w:rStyle w:val="Hyperlink"/>
            <w:rFonts w:hint="eastAsia"/>
            <w:noProof/>
            <w:rtl/>
          </w:rPr>
          <w:t>كثرة</w:t>
        </w:r>
        <w:r w:rsidR="00A97450" w:rsidRPr="004D5138">
          <w:rPr>
            <w:rStyle w:val="Hyperlink"/>
            <w:noProof/>
            <w:rtl/>
          </w:rPr>
          <w:t xml:space="preserve"> </w:t>
        </w:r>
        <w:r w:rsidR="00A97450" w:rsidRPr="004D5138">
          <w:rPr>
            <w:rStyle w:val="Hyperlink"/>
            <w:rFonts w:hint="eastAsia"/>
            <w:noProof/>
            <w:rtl/>
          </w:rPr>
          <w:t>الاستغفار</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466337137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11</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38" w:history="1">
        <w:r w:rsidR="00A97450" w:rsidRPr="004D5138">
          <w:rPr>
            <w:rStyle w:val="Hyperlink"/>
            <w:noProof/>
            <w:rtl/>
          </w:rPr>
          <w:t xml:space="preserve">10- </w:t>
        </w:r>
        <w:r w:rsidR="00A97450" w:rsidRPr="004D5138">
          <w:rPr>
            <w:rStyle w:val="Hyperlink"/>
            <w:rFonts w:hint="eastAsia"/>
            <w:noProof/>
            <w:rtl/>
          </w:rPr>
          <w:t>الدعاء</w:t>
        </w:r>
        <w:r w:rsidR="00A97450" w:rsidRPr="004D5138">
          <w:rPr>
            <w:rStyle w:val="Hyperlink"/>
            <w:noProof/>
            <w:rtl/>
          </w:rPr>
          <w:t xml:space="preserve"> </w:t>
        </w:r>
        <w:r w:rsidR="00A97450" w:rsidRPr="004D5138">
          <w:rPr>
            <w:rStyle w:val="Hyperlink"/>
            <w:rFonts w:hint="eastAsia"/>
            <w:noProof/>
            <w:rtl/>
          </w:rPr>
          <w:t>بالأدعية</w:t>
        </w:r>
        <w:r w:rsidR="00A97450" w:rsidRPr="004D5138">
          <w:rPr>
            <w:rStyle w:val="Hyperlink"/>
            <w:noProof/>
            <w:rtl/>
          </w:rPr>
          <w:t xml:space="preserve"> </w:t>
        </w:r>
        <w:r w:rsidR="00A97450" w:rsidRPr="004D5138">
          <w:rPr>
            <w:rStyle w:val="Hyperlink"/>
            <w:rFonts w:hint="eastAsia"/>
            <w:noProof/>
            <w:rtl/>
          </w:rPr>
          <w:t>المأثورة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466337138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11</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39" w:history="1">
        <w:r w:rsidR="00A97450" w:rsidRPr="004D5138">
          <w:rPr>
            <w:rStyle w:val="Hyperlink"/>
            <w:noProof/>
            <w:rtl/>
          </w:rPr>
          <w:t xml:space="preserve">11- </w:t>
        </w:r>
        <w:r w:rsidR="00A97450" w:rsidRPr="004D5138">
          <w:rPr>
            <w:rStyle w:val="Hyperlink"/>
            <w:rFonts w:hint="eastAsia"/>
            <w:noProof/>
            <w:rtl/>
          </w:rPr>
          <w:t>التوكل</w:t>
        </w:r>
        <w:r w:rsidR="00A97450" w:rsidRPr="004D5138">
          <w:rPr>
            <w:rStyle w:val="Hyperlink"/>
            <w:noProof/>
            <w:rtl/>
          </w:rPr>
          <w:t xml:space="preserve"> </w:t>
        </w:r>
        <w:r w:rsidR="00A97450" w:rsidRPr="004D5138">
          <w:rPr>
            <w:rStyle w:val="Hyperlink"/>
            <w:rFonts w:hint="eastAsia"/>
            <w:noProof/>
            <w:rtl/>
          </w:rPr>
          <w:t>على</w:t>
        </w:r>
        <w:r w:rsidR="00A97450" w:rsidRPr="004D5138">
          <w:rPr>
            <w:rStyle w:val="Hyperlink"/>
            <w:noProof/>
            <w:rtl/>
          </w:rPr>
          <w:t xml:space="preserve"> </w:t>
        </w:r>
        <w:r w:rsidR="00A97450" w:rsidRPr="004D5138">
          <w:rPr>
            <w:rStyle w:val="Hyperlink"/>
            <w:rFonts w:hint="eastAsia"/>
            <w:noProof/>
            <w:rtl/>
          </w:rPr>
          <w:t>الله</w:t>
        </w:r>
        <w:r w:rsidR="00A97450" w:rsidRPr="004D5138">
          <w:rPr>
            <w:rStyle w:val="Hyperlink"/>
            <w:noProof/>
            <w:rtl/>
          </w:rPr>
          <w:t xml:space="preserve"> </w:t>
        </w:r>
        <w:r w:rsidR="00A97450" w:rsidRPr="00A97450">
          <w:rPr>
            <w:rStyle w:val="Hyperlink"/>
            <w:rFonts w:cs="CTraditional Arabic" w:hint="cs"/>
            <w:bCs w:val="0"/>
            <w:noProof/>
            <w:rtl/>
          </w:rPr>
          <w:t>ﻷ</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466337139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12</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40" w:history="1">
        <w:r w:rsidR="00A97450" w:rsidRPr="004D5138">
          <w:rPr>
            <w:rStyle w:val="Hyperlink"/>
            <w:noProof/>
            <w:rtl/>
          </w:rPr>
          <w:t xml:space="preserve">12- </w:t>
        </w:r>
        <w:r w:rsidR="00A97450" w:rsidRPr="004D5138">
          <w:rPr>
            <w:rStyle w:val="Hyperlink"/>
            <w:rFonts w:hint="eastAsia"/>
            <w:noProof/>
            <w:rtl/>
          </w:rPr>
          <w:t>الإحسان</w:t>
        </w:r>
        <w:r w:rsidR="00A97450" w:rsidRPr="004D5138">
          <w:rPr>
            <w:rStyle w:val="Hyperlink"/>
            <w:noProof/>
            <w:rtl/>
          </w:rPr>
          <w:t xml:space="preserve"> </w:t>
        </w:r>
        <w:r w:rsidR="00A97450" w:rsidRPr="004D5138">
          <w:rPr>
            <w:rStyle w:val="Hyperlink"/>
            <w:rFonts w:hint="eastAsia"/>
            <w:noProof/>
            <w:rtl/>
          </w:rPr>
          <w:t>إلى</w:t>
        </w:r>
        <w:r w:rsidR="00A97450" w:rsidRPr="004D5138">
          <w:rPr>
            <w:rStyle w:val="Hyperlink"/>
            <w:noProof/>
            <w:rtl/>
          </w:rPr>
          <w:t xml:space="preserve"> </w:t>
        </w:r>
        <w:r w:rsidR="00A97450" w:rsidRPr="004D5138">
          <w:rPr>
            <w:rStyle w:val="Hyperlink"/>
            <w:rFonts w:hint="eastAsia"/>
            <w:noProof/>
            <w:rtl/>
          </w:rPr>
          <w:t>الخلق</w:t>
        </w:r>
        <w:r w:rsidR="00A97450" w:rsidRPr="004D5138">
          <w:rPr>
            <w:rStyle w:val="Hyperlink"/>
            <w:noProof/>
            <w:rtl/>
          </w:rPr>
          <w:t xml:space="preserve"> </w:t>
        </w:r>
        <w:r w:rsidR="00A97450" w:rsidRPr="004D5138">
          <w:rPr>
            <w:rStyle w:val="Hyperlink"/>
            <w:rFonts w:hint="eastAsia"/>
            <w:noProof/>
            <w:rtl/>
          </w:rPr>
          <w:t>بالقول</w:t>
        </w:r>
        <w:r w:rsidR="00A97450" w:rsidRPr="004D5138">
          <w:rPr>
            <w:rStyle w:val="Hyperlink"/>
            <w:noProof/>
            <w:rtl/>
          </w:rPr>
          <w:t xml:space="preserve"> </w:t>
        </w:r>
        <w:r w:rsidR="00A97450" w:rsidRPr="004D5138">
          <w:rPr>
            <w:rStyle w:val="Hyperlink"/>
            <w:rFonts w:hint="eastAsia"/>
            <w:noProof/>
            <w:rtl/>
          </w:rPr>
          <w:t>والفعل</w:t>
        </w:r>
        <w:r w:rsidR="00A97450" w:rsidRPr="004D5138">
          <w:rPr>
            <w:rStyle w:val="Hyperlink"/>
            <w:noProof/>
            <w:rtl/>
          </w:rPr>
          <w:t xml:space="preserve"> </w:t>
        </w:r>
        <w:r w:rsidR="00A97450" w:rsidRPr="004D5138">
          <w:rPr>
            <w:rStyle w:val="Hyperlink"/>
            <w:rFonts w:hint="eastAsia"/>
            <w:noProof/>
            <w:rtl/>
          </w:rPr>
          <w:t>وأنواع</w:t>
        </w:r>
        <w:r w:rsidR="00A97450" w:rsidRPr="004D5138">
          <w:rPr>
            <w:rStyle w:val="Hyperlink"/>
            <w:noProof/>
            <w:rtl/>
          </w:rPr>
          <w:t xml:space="preserve"> </w:t>
        </w:r>
        <w:r w:rsidR="00A97450" w:rsidRPr="004D5138">
          <w:rPr>
            <w:rStyle w:val="Hyperlink"/>
            <w:rFonts w:hint="eastAsia"/>
            <w:noProof/>
            <w:rtl/>
          </w:rPr>
          <w:t>المعروف</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466337140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13</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41" w:history="1">
        <w:r w:rsidR="00A97450" w:rsidRPr="004D5138">
          <w:rPr>
            <w:rStyle w:val="Hyperlink"/>
            <w:noProof/>
            <w:rtl/>
          </w:rPr>
          <w:t xml:space="preserve">13- </w:t>
        </w:r>
        <w:r w:rsidR="00A97450" w:rsidRPr="004D5138">
          <w:rPr>
            <w:rStyle w:val="Hyperlink"/>
            <w:rFonts w:hint="eastAsia"/>
            <w:noProof/>
            <w:rtl/>
          </w:rPr>
          <w:t>الإكثار</w:t>
        </w:r>
        <w:r w:rsidR="00A97450" w:rsidRPr="004D5138">
          <w:rPr>
            <w:rStyle w:val="Hyperlink"/>
            <w:noProof/>
            <w:rtl/>
          </w:rPr>
          <w:t xml:space="preserve"> </w:t>
        </w:r>
        <w:r w:rsidR="00A97450" w:rsidRPr="004D5138">
          <w:rPr>
            <w:rStyle w:val="Hyperlink"/>
            <w:rFonts w:hint="eastAsia"/>
            <w:noProof/>
            <w:rtl/>
          </w:rPr>
          <w:t>من</w:t>
        </w:r>
        <w:r w:rsidR="00A97450" w:rsidRPr="004D5138">
          <w:rPr>
            <w:rStyle w:val="Hyperlink"/>
            <w:noProof/>
            <w:rtl/>
          </w:rPr>
          <w:t xml:space="preserve"> </w:t>
        </w:r>
        <w:r w:rsidR="00A97450" w:rsidRPr="004D5138">
          <w:rPr>
            <w:rStyle w:val="Hyperlink"/>
            <w:rFonts w:hint="eastAsia"/>
            <w:noProof/>
            <w:rtl/>
          </w:rPr>
          <w:t>ذكر</w:t>
        </w:r>
        <w:r w:rsidR="00A97450" w:rsidRPr="004D5138">
          <w:rPr>
            <w:rStyle w:val="Hyperlink"/>
            <w:noProof/>
            <w:rtl/>
          </w:rPr>
          <w:t xml:space="preserve"> </w:t>
        </w:r>
        <w:r w:rsidR="00A97450" w:rsidRPr="004D5138">
          <w:rPr>
            <w:rStyle w:val="Hyperlink"/>
            <w:rFonts w:hint="eastAsia"/>
            <w:noProof/>
            <w:rtl/>
          </w:rPr>
          <w:t>الله</w:t>
        </w:r>
        <w:r w:rsidR="00A97450" w:rsidRPr="004D5138">
          <w:rPr>
            <w:rStyle w:val="Hyperlink"/>
            <w:noProof/>
            <w:rtl/>
          </w:rPr>
          <w:t xml:space="preserve"> </w:t>
        </w:r>
        <w:r w:rsidR="00A97450" w:rsidRPr="00A97450">
          <w:rPr>
            <w:rStyle w:val="Hyperlink"/>
            <w:rFonts w:cs="CTraditional Arabic" w:hint="cs"/>
            <w:bCs w:val="0"/>
            <w:noProof/>
            <w:rtl/>
          </w:rPr>
          <w:t>ﻷ</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466337141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14</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42" w:history="1">
        <w:r w:rsidR="00A97450" w:rsidRPr="004D5138">
          <w:rPr>
            <w:rStyle w:val="Hyperlink"/>
            <w:noProof/>
            <w:rtl/>
          </w:rPr>
          <w:t xml:space="preserve">14- </w:t>
        </w:r>
        <w:r w:rsidR="00A97450" w:rsidRPr="004D5138">
          <w:rPr>
            <w:rStyle w:val="Hyperlink"/>
            <w:rFonts w:hint="eastAsia"/>
            <w:noProof/>
            <w:rtl/>
          </w:rPr>
          <w:t>عدم</w:t>
        </w:r>
        <w:r w:rsidR="00A97450" w:rsidRPr="004D5138">
          <w:rPr>
            <w:rStyle w:val="Hyperlink"/>
            <w:noProof/>
            <w:rtl/>
          </w:rPr>
          <w:t xml:space="preserve"> </w:t>
        </w:r>
        <w:r w:rsidR="00A97450" w:rsidRPr="004D5138">
          <w:rPr>
            <w:rStyle w:val="Hyperlink"/>
            <w:rFonts w:hint="eastAsia"/>
            <w:noProof/>
            <w:rtl/>
          </w:rPr>
          <w:t>اللجوء</w:t>
        </w:r>
        <w:r w:rsidR="00A97450" w:rsidRPr="004D5138">
          <w:rPr>
            <w:rStyle w:val="Hyperlink"/>
            <w:noProof/>
            <w:rtl/>
          </w:rPr>
          <w:t xml:space="preserve"> </w:t>
        </w:r>
        <w:r w:rsidR="00A97450" w:rsidRPr="004D5138">
          <w:rPr>
            <w:rStyle w:val="Hyperlink"/>
            <w:rFonts w:hint="eastAsia"/>
            <w:noProof/>
            <w:rtl/>
          </w:rPr>
          <w:t>إلى</w:t>
        </w:r>
        <w:r w:rsidR="00A97450" w:rsidRPr="004D5138">
          <w:rPr>
            <w:rStyle w:val="Hyperlink"/>
            <w:noProof/>
            <w:rtl/>
          </w:rPr>
          <w:t xml:space="preserve"> </w:t>
        </w:r>
        <w:r w:rsidR="00A97450" w:rsidRPr="004D5138">
          <w:rPr>
            <w:rStyle w:val="Hyperlink"/>
            <w:rFonts w:hint="eastAsia"/>
            <w:noProof/>
            <w:rtl/>
          </w:rPr>
          <w:t>أمور</w:t>
        </w:r>
        <w:r w:rsidR="00A97450" w:rsidRPr="004D5138">
          <w:rPr>
            <w:rStyle w:val="Hyperlink"/>
            <w:noProof/>
            <w:rtl/>
          </w:rPr>
          <w:t xml:space="preserve"> </w:t>
        </w:r>
        <w:r w:rsidR="00A97450" w:rsidRPr="004D5138">
          <w:rPr>
            <w:rStyle w:val="Hyperlink"/>
            <w:rFonts w:hint="eastAsia"/>
            <w:noProof/>
            <w:rtl/>
          </w:rPr>
          <w:t>محرمة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466337142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15</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43" w:history="1">
        <w:r w:rsidR="00A97450" w:rsidRPr="004D5138">
          <w:rPr>
            <w:rStyle w:val="Hyperlink"/>
            <w:noProof/>
            <w:rtl/>
          </w:rPr>
          <w:t xml:space="preserve">15- </w:t>
        </w:r>
        <w:r w:rsidR="00A97450" w:rsidRPr="004D5138">
          <w:rPr>
            <w:rStyle w:val="Hyperlink"/>
            <w:rFonts w:hint="eastAsia"/>
            <w:noProof/>
            <w:rtl/>
          </w:rPr>
          <w:t>وعسى</w:t>
        </w:r>
        <w:r w:rsidR="00A97450" w:rsidRPr="004D5138">
          <w:rPr>
            <w:rStyle w:val="Hyperlink"/>
            <w:noProof/>
            <w:rtl/>
          </w:rPr>
          <w:t xml:space="preserve"> </w:t>
        </w:r>
        <w:r w:rsidR="00A97450" w:rsidRPr="004D5138">
          <w:rPr>
            <w:rStyle w:val="Hyperlink"/>
            <w:rFonts w:hint="eastAsia"/>
            <w:noProof/>
            <w:rtl/>
          </w:rPr>
          <w:t>أن</w:t>
        </w:r>
        <w:r w:rsidR="00A97450" w:rsidRPr="004D5138">
          <w:rPr>
            <w:rStyle w:val="Hyperlink"/>
            <w:noProof/>
            <w:rtl/>
          </w:rPr>
          <w:t xml:space="preserve"> </w:t>
        </w:r>
        <w:r w:rsidR="00A97450" w:rsidRPr="004D5138">
          <w:rPr>
            <w:rStyle w:val="Hyperlink"/>
            <w:rFonts w:hint="eastAsia"/>
            <w:noProof/>
            <w:rtl/>
          </w:rPr>
          <w:t>تكرهوا</w:t>
        </w:r>
        <w:r w:rsidR="00A97450" w:rsidRPr="004D5138">
          <w:rPr>
            <w:rStyle w:val="Hyperlink"/>
            <w:noProof/>
            <w:rtl/>
          </w:rPr>
          <w:t xml:space="preserve"> </w:t>
        </w:r>
        <w:r w:rsidR="00A97450" w:rsidRPr="004D5138">
          <w:rPr>
            <w:rStyle w:val="Hyperlink"/>
            <w:rFonts w:hint="eastAsia"/>
            <w:noProof/>
            <w:rtl/>
          </w:rPr>
          <w:t>شيئا</w:t>
        </w:r>
        <w:r w:rsidR="00A97450" w:rsidRPr="004D5138">
          <w:rPr>
            <w:rStyle w:val="Hyperlink"/>
            <w:noProof/>
            <w:rtl/>
          </w:rPr>
          <w:t xml:space="preserve"> </w:t>
        </w:r>
        <w:r w:rsidR="00A97450" w:rsidRPr="004D5138">
          <w:rPr>
            <w:rStyle w:val="Hyperlink"/>
            <w:rFonts w:hint="eastAsia"/>
            <w:noProof/>
            <w:rtl/>
          </w:rPr>
          <w:t>وهو</w:t>
        </w:r>
        <w:r w:rsidR="00A97450" w:rsidRPr="004D5138">
          <w:rPr>
            <w:rStyle w:val="Hyperlink"/>
            <w:noProof/>
            <w:rtl/>
          </w:rPr>
          <w:t xml:space="preserve"> </w:t>
        </w:r>
        <w:r w:rsidR="00A97450" w:rsidRPr="004D5138">
          <w:rPr>
            <w:rStyle w:val="Hyperlink"/>
            <w:rFonts w:hint="eastAsia"/>
            <w:noProof/>
            <w:rtl/>
          </w:rPr>
          <w:t>خير</w:t>
        </w:r>
        <w:r w:rsidR="00A97450" w:rsidRPr="004D5138">
          <w:rPr>
            <w:rStyle w:val="Hyperlink"/>
            <w:noProof/>
            <w:rtl/>
          </w:rPr>
          <w:t xml:space="preserve"> </w:t>
        </w:r>
        <w:r w:rsidR="00A97450" w:rsidRPr="004D5138">
          <w:rPr>
            <w:rStyle w:val="Hyperlink"/>
            <w:rFonts w:hint="eastAsia"/>
            <w:noProof/>
            <w:rtl/>
          </w:rPr>
          <w:t>لكم</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466337143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15</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44" w:history="1">
        <w:r w:rsidR="00A97450" w:rsidRPr="004D5138">
          <w:rPr>
            <w:rStyle w:val="Hyperlink"/>
            <w:noProof/>
            <w:rtl/>
          </w:rPr>
          <w:t xml:space="preserve">16- </w:t>
        </w:r>
        <w:r w:rsidR="00A97450" w:rsidRPr="004D5138">
          <w:rPr>
            <w:rStyle w:val="Hyperlink"/>
            <w:rFonts w:hint="eastAsia"/>
            <w:noProof/>
            <w:rtl/>
          </w:rPr>
          <w:t>تذكر</w:t>
        </w:r>
        <w:r w:rsidR="00A97450" w:rsidRPr="004D5138">
          <w:rPr>
            <w:rStyle w:val="Hyperlink"/>
            <w:noProof/>
            <w:rtl/>
          </w:rPr>
          <w:t xml:space="preserve"> </w:t>
        </w:r>
        <w:r w:rsidR="00A97450" w:rsidRPr="004D5138">
          <w:rPr>
            <w:rStyle w:val="Hyperlink"/>
            <w:rFonts w:hint="eastAsia"/>
            <w:noProof/>
            <w:rtl/>
          </w:rPr>
          <w:t>الموت</w:t>
        </w:r>
        <w:r w:rsidR="00A97450" w:rsidRPr="004D5138">
          <w:rPr>
            <w:rStyle w:val="Hyperlink"/>
            <w:noProof/>
            <w:rtl/>
          </w:rPr>
          <w:t xml:space="preserve"> </w:t>
        </w:r>
        <w:r w:rsidR="00A97450" w:rsidRPr="004D5138">
          <w:rPr>
            <w:rStyle w:val="Hyperlink"/>
            <w:rFonts w:hint="eastAsia"/>
            <w:noProof/>
            <w:rtl/>
          </w:rPr>
          <w:t>والقبر</w:t>
        </w:r>
        <w:r w:rsidR="00A97450" w:rsidRPr="004D5138">
          <w:rPr>
            <w:rStyle w:val="Hyperlink"/>
            <w:noProof/>
            <w:rtl/>
          </w:rPr>
          <w:t xml:space="preserve"> </w:t>
        </w:r>
        <w:r w:rsidR="00A97450" w:rsidRPr="004D5138">
          <w:rPr>
            <w:rStyle w:val="Hyperlink"/>
            <w:rFonts w:hint="eastAsia"/>
            <w:noProof/>
            <w:rtl/>
          </w:rPr>
          <w:t>والحساب</w:t>
        </w:r>
        <w:r w:rsidR="00A97450" w:rsidRPr="004D5138">
          <w:rPr>
            <w:rStyle w:val="Hyperlink"/>
            <w:noProof/>
            <w:rtl/>
          </w:rPr>
          <w:t xml:space="preserve"> </w:t>
        </w:r>
        <w:r w:rsidR="00A97450" w:rsidRPr="004D5138">
          <w:rPr>
            <w:rStyle w:val="Hyperlink"/>
            <w:rFonts w:hint="eastAsia"/>
            <w:noProof/>
            <w:rtl/>
          </w:rPr>
          <w:t>والصراط</w:t>
        </w:r>
        <w:r w:rsidR="00A97450" w:rsidRPr="004D5138">
          <w:rPr>
            <w:rStyle w:val="Hyperlink"/>
            <w:noProof/>
            <w:rtl/>
          </w:rPr>
          <w:t xml:space="preserve"> </w:t>
        </w:r>
        <w:r w:rsidR="00A97450" w:rsidRPr="004D5138">
          <w:rPr>
            <w:rStyle w:val="Hyperlink"/>
            <w:rFonts w:hint="eastAsia"/>
            <w:noProof/>
            <w:rtl/>
          </w:rPr>
          <w:t>وأهوال</w:t>
        </w:r>
        <w:r w:rsidR="00A97450" w:rsidRPr="004D5138">
          <w:rPr>
            <w:rStyle w:val="Hyperlink"/>
            <w:noProof/>
            <w:rtl/>
          </w:rPr>
          <w:t xml:space="preserve"> </w:t>
        </w:r>
        <w:r w:rsidR="00A97450" w:rsidRPr="004D5138">
          <w:rPr>
            <w:rStyle w:val="Hyperlink"/>
            <w:rFonts w:hint="eastAsia"/>
            <w:noProof/>
            <w:rtl/>
          </w:rPr>
          <w:t>الآخرة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466337144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16</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45" w:history="1">
        <w:r w:rsidR="00A97450" w:rsidRPr="004D5138">
          <w:rPr>
            <w:rStyle w:val="Hyperlink"/>
            <w:noProof/>
            <w:rtl/>
          </w:rPr>
          <w:t xml:space="preserve">17- </w:t>
        </w:r>
        <w:r w:rsidR="00A97450" w:rsidRPr="004D5138">
          <w:rPr>
            <w:rStyle w:val="Hyperlink"/>
            <w:rFonts w:hint="eastAsia"/>
            <w:noProof/>
            <w:rtl/>
          </w:rPr>
          <w:t>التماس</w:t>
        </w:r>
        <w:r w:rsidR="00A97450" w:rsidRPr="004D5138">
          <w:rPr>
            <w:rStyle w:val="Hyperlink"/>
            <w:noProof/>
            <w:rtl/>
          </w:rPr>
          <w:t xml:space="preserve"> </w:t>
        </w:r>
        <w:r w:rsidR="00A97450" w:rsidRPr="004D5138">
          <w:rPr>
            <w:rStyle w:val="Hyperlink"/>
            <w:rFonts w:hint="eastAsia"/>
            <w:noProof/>
            <w:rtl/>
          </w:rPr>
          <w:t>رضا</w:t>
        </w:r>
        <w:r w:rsidR="00A97450" w:rsidRPr="004D5138">
          <w:rPr>
            <w:rStyle w:val="Hyperlink"/>
            <w:noProof/>
            <w:rtl/>
          </w:rPr>
          <w:t xml:space="preserve"> </w:t>
        </w:r>
        <w:r w:rsidR="00A97450" w:rsidRPr="004D5138">
          <w:rPr>
            <w:rStyle w:val="Hyperlink"/>
            <w:rFonts w:hint="eastAsia"/>
            <w:noProof/>
            <w:rtl/>
          </w:rPr>
          <w:t>الله</w:t>
        </w:r>
        <w:r w:rsidR="00A97450" w:rsidRPr="004D5138">
          <w:rPr>
            <w:rStyle w:val="Hyperlink"/>
            <w:noProof/>
            <w:rtl/>
          </w:rPr>
          <w:t xml:space="preserve"> </w:t>
        </w:r>
        <w:r w:rsidR="00A97450" w:rsidRPr="00A97450">
          <w:rPr>
            <w:rStyle w:val="Hyperlink"/>
            <w:rFonts w:cs="CTraditional Arabic" w:hint="cs"/>
            <w:bCs w:val="0"/>
            <w:noProof/>
            <w:rtl/>
          </w:rPr>
          <w:t>ﻷ</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466337145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17</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46" w:history="1">
        <w:r w:rsidR="00A97450" w:rsidRPr="004D5138">
          <w:rPr>
            <w:rStyle w:val="Hyperlink"/>
            <w:noProof/>
            <w:rtl/>
          </w:rPr>
          <w:t xml:space="preserve">18- </w:t>
        </w:r>
        <w:r w:rsidR="00A97450" w:rsidRPr="004D5138">
          <w:rPr>
            <w:rStyle w:val="Hyperlink"/>
            <w:rFonts w:hint="eastAsia"/>
            <w:noProof/>
            <w:rtl/>
          </w:rPr>
          <w:t>البعد</w:t>
        </w:r>
        <w:r w:rsidR="00A97450" w:rsidRPr="004D5138">
          <w:rPr>
            <w:rStyle w:val="Hyperlink"/>
            <w:noProof/>
            <w:rtl/>
          </w:rPr>
          <w:t xml:space="preserve"> </w:t>
        </w:r>
        <w:r w:rsidR="00A97450" w:rsidRPr="004D5138">
          <w:rPr>
            <w:rStyle w:val="Hyperlink"/>
            <w:rFonts w:hint="eastAsia"/>
            <w:noProof/>
            <w:rtl/>
          </w:rPr>
          <w:t>من</w:t>
        </w:r>
        <w:r w:rsidR="00A97450" w:rsidRPr="004D5138">
          <w:rPr>
            <w:rStyle w:val="Hyperlink"/>
            <w:noProof/>
            <w:rtl/>
          </w:rPr>
          <w:t xml:space="preserve"> </w:t>
        </w:r>
        <w:r w:rsidR="00A97450" w:rsidRPr="004D5138">
          <w:rPr>
            <w:rStyle w:val="Hyperlink"/>
            <w:rFonts w:hint="eastAsia"/>
            <w:noProof/>
            <w:rtl/>
          </w:rPr>
          <w:t>إدخال</w:t>
        </w:r>
        <w:r w:rsidR="00A97450" w:rsidRPr="004D5138">
          <w:rPr>
            <w:rStyle w:val="Hyperlink"/>
            <w:noProof/>
            <w:rtl/>
          </w:rPr>
          <w:t xml:space="preserve"> </w:t>
        </w:r>
        <w:r w:rsidR="00A97450" w:rsidRPr="004D5138">
          <w:rPr>
            <w:rStyle w:val="Hyperlink"/>
            <w:rFonts w:hint="eastAsia"/>
            <w:noProof/>
            <w:rtl/>
          </w:rPr>
          <w:t>الجهات</w:t>
        </w:r>
        <w:r w:rsidR="00A97450" w:rsidRPr="004D5138">
          <w:rPr>
            <w:rStyle w:val="Hyperlink"/>
            <w:noProof/>
            <w:rtl/>
          </w:rPr>
          <w:t xml:space="preserve"> </w:t>
        </w:r>
        <w:r w:rsidR="00A97450" w:rsidRPr="004D5138">
          <w:rPr>
            <w:rStyle w:val="Hyperlink"/>
            <w:rFonts w:hint="eastAsia"/>
            <w:noProof/>
            <w:rtl/>
          </w:rPr>
          <w:t>الرسمية</w:t>
        </w:r>
        <w:r w:rsidR="00A97450" w:rsidRPr="004D5138">
          <w:rPr>
            <w:rStyle w:val="Hyperlink"/>
            <w:noProof/>
            <w:rtl/>
          </w:rPr>
          <w:t xml:space="preserve"> </w:t>
        </w:r>
        <w:r w:rsidR="00A97450" w:rsidRPr="004D5138">
          <w:rPr>
            <w:rStyle w:val="Hyperlink"/>
            <w:rFonts w:hint="eastAsia"/>
            <w:noProof/>
            <w:rtl/>
          </w:rPr>
          <w:t>كالمحاكم</w:t>
        </w:r>
        <w:r w:rsidR="00A97450" w:rsidRPr="004D5138">
          <w:rPr>
            <w:rStyle w:val="Hyperlink"/>
            <w:noProof/>
            <w:rtl/>
          </w:rPr>
          <w:t xml:space="preserve"> </w:t>
        </w:r>
        <w:r w:rsidR="00A97450" w:rsidRPr="004D5138">
          <w:rPr>
            <w:rStyle w:val="Hyperlink"/>
            <w:rFonts w:hint="eastAsia"/>
            <w:noProof/>
            <w:rtl/>
          </w:rPr>
          <w:t>والشرط</w:t>
        </w:r>
        <w:r w:rsidR="00A97450" w:rsidRPr="004D5138">
          <w:rPr>
            <w:rStyle w:val="Hyperlink"/>
            <w:noProof/>
            <w:rtl/>
          </w:rPr>
          <w:t xml:space="preserve"> </w:t>
        </w:r>
        <w:r w:rsidR="00A97450" w:rsidRPr="004D5138">
          <w:rPr>
            <w:rStyle w:val="Hyperlink"/>
            <w:rFonts w:hint="eastAsia"/>
            <w:noProof/>
            <w:rtl/>
          </w:rPr>
          <w:t>قدر</w:t>
        </w:r>
        <w:r w:rsidR="00A97450" w:rsidRPr="004D5138">
          <w:rPr>
            <w:rStyle w:val="Hyperlink"/>
            <w:noProof/>
            <w:rtl/>
          </w:rPr>
          <w:t xml:space="preserve"> </w:t>
        </w:r>
        <w:r w:rsidR="00A97450" w:rsidRPr="004D5138">
          <w:rPr>
            <w:rStyle w:val="Hyperlink"/>
            <w:rFonts w:hint="eastAsia"/>
            <w:noProof/>
            <w:rtl/>
          </w:rPr>
          <w:t>المستطاع</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466337146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17</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47" w:history="1">
        <w:r w:rsidR="00A97450" w:rsidRPr="004D5138">
          <w:rPr>
            <w:rStyle w:val="Hyperlink"/>
            <w:noProof/>
            <w:rtl/>
          </w:rPr>
          <w:t xml:space="preserve">19- </w:t>
        </w:r>
        <w:r w:rsidR="00A97450" w:rsidRPr="004D5138">
          <w:rPr>
            <w:rStyle w:val="Hyperlink"/>
            <w:rFonts w:hint="eastAsia"/>
            <w:noProof/>
            <w:rtl/>
          </w:rPr>
          <w:t>طيب</w:t>
        </w:r>
        <w:r w:rsidR="00A97450" w:rsidRPr="004D5138">
          <w:rPr>
            <w:rStyle w:val="Hyperlink"/>
            <w:noProof/>
            <w:rtl/>
          </w:rPr>
          <w:t xml:space="preserve"> </w:t>
        </w:r>
        <w:r w:rsidR="00A97450" w:rsidRPr="004D5138">
          <w:rPr>
            <w:rStyle w:val="Hyperlink"/>
            <w:rFonts w:hint="eastAsia"/>
            <w:noProof/>
            <w:rtl/>
          </w:rPr>
          <w:t>المقال</w:t>
        </w:r>
        <w:r w:rsidR="00A97450" w:rsidRPr="004D5138">
          <w:rPr>
            <w:rStyle w:val="Hyperlink"/>
            <w:noProof/>
            <w:rtl/>
          </w:rPr>
          <w:t xml:space="preserve"> </w:t>
        </w:r>
        <w:r w:rsidR="00A97450" w:rsidRPr="004D5138">
          <w:rPr>
            <w:rStyle w:val="Hyperlink"/>
            <w:rFonts w:hint="eastAsia"/>
            <w:noProof/>
            <w:rtl/>
          </w:rPr>
          <w:t>وحسن</w:t>
        </w:r>
        <w:r w:rsidR="00A97450" w:rsidRPr="004D5138">
          <w:rPr>
            <w:rStyle w:val="Hyperlink"/>
            <w:noProof/>
            <w:rtl/>
          </w:rPr>
          <w:t xml:space="preserve"> </w:t>
        </w:r>
        <w:r w:rsidR="00A97450" w:rsidRPr="004D5138">
          <w:rPr>
            <w:rStyle w:val="Hyperlink"/>
            <w:rFonts w:hint="eastAsia"/>
            <w:noProof/>
            <w:rtl/>
          </w:rPr>
          <w:t>الأدب</w:t>
        </w:r>
        <w:r w:rsidR="00A97450" w:rsidRPr="004D5138">
          <w:rPr>
            <w:rStyle w:val="Hyperlink"/>
            <w:noProof/>
            <w:rtl/>
          </w:rPr>
          <w:t xml:space="preserve"> </w:t>
        </w:r>
        <w:r w:rsidR="00A97450" w:rsidRPr="004D5138">
          <w:rPr>
            <w:rStyle w:val="Hyperlink"/>
            <w:rFonts w:hint="eastAsia"/>
            <w:noProof/>
            <w:rtl/>
          </w:rPr>
          <w:t>في</w:t>
        </w:r>
        <w:r w:rsidR="00A97450" w:rsidRPr="004D5138">
          <w:rPr>
            <w:rStyle w:val="Hyperlink"/>
            <w:noProof/>
            <w:rtl/>
          </w:rPr>
          <w:t xml:space="preserve"> </w:t>
        </w:r>
        <w:r w:rsidR="00A97450" w:rsidRPr="004D5138">
          <w:rPr>
            <w:rStyle w:val="Hyperlink"/>
            <w:rFonts w:hint="eastAsia"/>
            <w:noProof/>
            <w:rtl/>
          </w:rPr>
          <w:t>الأخذ</w:t>
        </w:r>
        <w:r w:rsidR="00A97450" w:rsidRPr="004D5138">
          <w:rPr>
            <w:rStyle w:val="Hyperlink"/>
            <w:noProof/>
            <w:rtl/>
          </w:rPr>
          <w:t xml:space="preserve"> </w:t>
        </w:r>
        <w:r w:rsidR="00A97450" w:rsidRPr="004D5138">
          <w:rPr>
            <w:rStyle w:val="Hyperlink"/>
            <w:rFonts w:hint="eastAsia"/>
            <w:noProof/>
            <w:rtl/>
          </w:rPr>
          <w:t>والعطاء</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466337147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18</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48" w:history="1">
        <w:r w:rsidR="00A97450" w:rsidRPr="004D5138">
          <w:rPr>
            <w:rStyle w:val="Hyperlink"/>
            <w:noProof/>
            <w:rtl/>
          </w:rPr>
          <w:t xml:space="preserve">20- </w:t>
        </w:r>
        <w:r w:rsidR="00A97450" w:rsidRPr="004D5138">
          <w:rPr>
            <w:rStyle w:val="Hyperlink"/>
            <w:rFonts w:hint="eastAsia"/>
            <w:noProof/>
            <w:rtl/>
          </w:rPr>
          <w:t>زيادة</w:t>
        </w:r>
        <w:r w:rsidR="00A97450" w:rsidRPr="004D5138">
          <w:rPr>
            <w:rStyle w:val="Hyperlink"/>
            <w:noProof/>
            <w:rtl/>
          </w:rPr>
          <w:t xml:space="preserve"> </w:t>
        </w:r>
        <w:r w:rsidR="00A97450" w:rsidRPr="004D5138">
          <w:rPr>
            <w:rStyle w:val="Hyperlink"/>
            <w:rFonts w:hint="eastAsia"/>
            <w:noProof/>
            <w:rtl/>
          </w:rPr>
          <w:t>المعلومات</w:t>
        </w:r>
        <w:r w:rsidR="00A97450" w:rsidRPr="004D5138">
          <w:rPr>
            <w:rStyle w:val="Hyperlink"/>
            <w:noProof/>
            <w:rtl/>
          </w:rPr>
          <w:t xml:space="preserve"> </w:t>
        </w:r>
        <w:r w:rsidR="00A97450" w:rsidRPr="004D5138">
          <w:rPr>
            <w:rStyle w:val="Hyperlink"/>
            <w:rFonts w:hint="eastAsia"/>
            <w:noProof/>
            <w:rtl/>
          </w:rPr>
          <w:t>لحل</w:t>
        </w:r>
        <w:r w:rsidR="00A97450" w:rsidRPr="004D5138">
          <w:rPr>
            <w:rStyle w:val="Hyperlink"/>
            <w:noProof/>
            <w:rtl/>
          </w:rPr>
          <w:t xml:space="preserve"> </w:t>
        </w:r>
        <w:r w:rsidR="00A97450" w:rsidRPr="004D5138">
          <w:rPr>
            <w:rStyle w:val="Hyperlink"/>
            <w:rFonts w:hint="eastAsia"/>
            <w:noProof/>
            <w:rtl/>
          </w:rPr>
          <w:t>المشكلة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466337148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18</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49" w:history="1">
        <w:r w:rsidR="00A97450" w:rsidRPr="004D5138">
          <w:rPr>
            <w:rStyle w:val="Hyperlink"/>
            <w:noProof/>
            <w:rtl/>
          </w:rPr>
          <w:t xml:space="preserve">21- </w:t>
        </w:r>
        <w:r w:rsidR="00A97450" w:rsidRPr="004D5138">
          <w:rPr>
            <w:rStyle w:val="Hyperlink"/>
            <w:rFonts w:hint="eastAsia"/>
            <w:noProof/>
            <w:rtl/>
          </w:rPr>
          <w:t>الدعاء</w:t>
        </w:r>
        <w:r w:rsidR="00A97450" w:rsidRPr="004D5138">
          <w:rPr>
            <w:rStyle w:val="Hyperlink"/>
            <w:noProof/>
            <w:rtl/>
          </w:rPr>
          <w:t xml:space="preserve"> </w:t>
        </w:r>
        <w:r w:rsidR="00A97450" w:rsidRPr="004D5138">
          <w:rPr>
            <w:rStyle w:val="Hyperlink"/>
            <w:rFonts w:hint="eastAsia"/>
            <w:noProof/>
            <w:rtl/>
          </w:rPr>
          <w:t>وكثرة</w:t>
        </w:r>
        <w:r w:rsidR="00A97450" w:rsidRPr="004D5138">
          <w:rPr>
            <w:rStyle w:val="Hyperlink"/>
            <w:noProof/>
            <w:rtl/>
          </w:rPr>
          <w:t xml:space="preserve"> </w:t>
        </w:r>
        <w:r w:rsidR="00A97450" w:rsidRPr="004D5138">
          <w:rPr>
            <w:rStyle w:val="Hyperlink"/>
            <w:rFonts w:hint="eastAsia"/>
            <w:noProof/>
            <w:rtl/>
          </w:rPr>
          <w:t>التضرع</w:t>
        </w:r>
        <w:r w:rsidR="00A97450" w:rsidRPr="004D5138">
          <w:rPr>
            <w:rStyle w:val="Hyperlink"/>
            <w:noProof/>
            <w:rtl/>
          </w:rPr>
          <w:t xml:space="preserve"> </w:t>
        </w:r>
        <w:r w:rsidR="00A97450" w:rsidRPr="004D5138">
          <w:rPr>
            <w:rStyle w:val="Hyperlink"/>
            <w:rFonts w:hint="eastAsia"/>
            <w:noProof/>
            <w:rtl/>
          </w:rPr>
          <w:t>إلى</w:t>
        </w:r>
        <w:r w:rsidR="00A97450" w:rsidRPr="004D5138">
          <w:rPr>
            <w:rStyle w:val="Hyperlink"/>
            <w:noProof/>
            <w:rtl/>
          </w:rPr>
          <w:t xml:space="preserve"> </w:t>
        </w:r>
        <w:r w:rsidR="00A97450" w:rsidRPr="004D5138">
          <w:rPr>
            <w:rStyle w:val="Hyperlink"/>
            <w:rFonts w:hint="eastAsia"/>
            <w:noProof/>
            <w:rtl/>
          </w:rPr>
          <w:t>الله</w:t>
        </w:r>
        <w:r w:rsidR="00A97450" w:rsidRPr="004D5138">
          <w:rPr>
            <w:rStyle w:val="Hyperlink"/>
            <w:noProof/>
            <w:rtl/>
          </w:rPr>
          <w:t xml:space="preserve"> </w:t>
        </w:r>
        <w:r w:rsidR="00A97450" w:rsidRPr="00A97450">
          <w:rPr>
            <w:rStyle w:val="Hyperlink"/>
            <w:rFonts w:cs="CTraditional Arabic" w:hint="cs"/>
            <w:bCs w:val="0"/>
            <w:noProof/>
            <w:rtl/>
          </w:rPr>
          <w:t>ﻷ</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466337149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19</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50" w:history="1">
        <w:r w:rsidR="00A97450" w:rsidRPr="004D5138">
          <w:rPr>
            <w:rStyle w:val="Hyperlink"/>
            <w:noProof/>
            <w:rtl/>
          </w:rPr>
          <w:t xml:space="preserve">22- </w:t>
        </w:r>
        <w:r w:rsidR="00A97450" w:rsidRPr="004D5138">
          <w:rPr>
            <w:rStyle w:val="Hyperlink"/>
            <w:rFonts w:hint="eastAsia"/>
            <w:noProof/>
            <w:rtl/>
          </w:rPr>
          <w:t>عدم</w:t>
        </w:r>
        <w:r w:rsidR="00A97450" w:rsidRPr="004D5138">
          <w:rPr>
            <w:rStyle w:val="Hyperlink"/>
            <w:noProof/>
            <w:rtl/>
          </w:rPr>
          <w:t xml:space="preserve"> </w:t>
        </w:r>
        <w:r w:rsidR="00A97450" w:rsidRPr="004D5138">
          <w:rPr>
            <w:rStyle w:val="Hyperlink"/>
            <w:rFonts w:hint="eastAsia"/>
            <w:noProof/>
            <w:rtl/>
          </w:rPr>
          <w:t>المبالاة</w:t>
        </w:r>
        <w:r w:rsidR="00A97450" w:rsidRPr="004D5138">
          <w:rPr>
            <w:rStyle w:val="Hyperlink"/>
            <w:noProof/>
            <w:rtl/>
          </w:rPr>
          <w:t xml:space="preserve"> </w:t>
        </w:r>
        <w:r w:rsidR="00A97450" w:rsidRPr="004D5138">
          <w:rPr>
            <w:rStyle w:val="Hyperlink"/>
            <w:rFonts w:hint="eastAsia"/>
            <w:noProof/>
            <w:rtl/>
          </w:rPr>
          <w:t>بأذية</w:t>
        </w:r>
        <w:r w:rsidR="00A97450" w:rsidRPr="004D5138">
          <w:rPr>
            <w:rStyle w:val="Hyperlink"/>
            <w:noProof/>
            <w:rtl/>
          </w:rPr>
          <w:t xml:space="preserve"> </w:t>
        </w:r>
        <w:r w:rsidR="00A97450" w:rsidRPr="004D5138">
          <w:rPr>
            <w:rStyle w:val="Hyperlink"/>
            <w:rFonts w:hint="eastAsia"/>
            <w:noProof/>
            <w:rtl/>
          </w:rPr>
          <w:t>الناس</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466337150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20</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51" w:history="1">
        <w:r w:rsidR="00A97450" w:rsidRPr="004D5138">
          <w:rPr>
            <w:rStyle w:val="Hyperlink"/>
            <w:noProof/>
            <w:rtl/>
          </w:rPr>
          <w:t xml:space="preserve">23- </w:t>
        </w:r>
        <w:r w:rsidR="00A97450" w:rsidRPr="004D5138">
          <w:rPr>
            <w:rStyle w:val="Hyperlink"/>
            <w:rFonts w:hint="eastAsia"/>
            <w:noProof/>
            <w:rtl/>
          </w:rPr>
          <w:t>الفزع</w:t>
        </w:r>
        <w:r w:rsidR="00A97450" w:rsidRPr="004D5138">
          <w:rPr>
            <w:rStyle w:val="Hyperlink"/>
            <w:noProof/>
            <w:rtl/>
          </w:rPr>
          <w:t xml:space="preserve"> </w:t>
        </w:r>
        <w:r w:rsidR="00A97450" w:rsidRPr="004D5138">
          <w:rPr>
            <w:rStyle w:val="Hyperlink"/>
            <w:rFonts w:hint="eastAsia"/>
            <w:noProof/>
            <w:rtl/>
          </w:rPr>
          <w:t>إلى</w:t>
        </w:r>
        <w:r w:rsidR="00A97450" w:rsidRPr="004D5138">
          <w:rPr>
            <w:rStyle w:val="Hyperlink"/>
            <w:noProof/>
            <w:rtl/>
          </w:rPr>
          <w:t xml:space="preserve"> </w:t>
        </w:r>
        <w:r w:rsidR="00A97450" w:rsidRPr="004D5138">
          <w:rPr>
            <w:rStyle w:val="Hyperlink"/>
            <w:rFonts w:hint="eastAsia"/>
            <w:noProof/>
            <w:rtl/>
          </w:rPr>
          <w:t>الصلاة</w:t>
        </w:r>
        <w:r w:rsidR="00A97450" w:rsidRPr="004D5138">
          <w:rPr>
            <w:rStyle w:val="Hyperlink"/>
            <w:noProof/>
            <w:rtl/>
          </w:rPr>
          <w:t xml:space="preserve"> </w:t>
        </w:r>
        <w:r w:rsidR="00A97450" w:rsidRPr="004D5138">
          <w:rPr>
            <w:rStyle w:val="Hyperlink"/>
            <w:rFonts w:hint="eastAsia"/>
            <w:noProof/>
            <w:rtl/>
          </w:rPr>
          <w:t>في</w:t>
        </w:r>
        <w:r w:rsidR="00A97450" w:rsidRPr="004D5138">
          <w:rPr>
            <w:rStyle w:val="Hyperlink"/>
            <w:noProof/>
            <w:rtl/>
          </w:rPr>
          <w:t xml:space="preserve"> </w:t>
        </w:r>
        <w:r w:rsidR="00A97450" w:rsidRPr="004D5138">
          <w:rPr>
            <w:rStyle w:val="Hyperlink"/>
            <w:rFonts w:hint="eastAsia"/>
            <w:noProof/>
            <w:rtl/>
          </w:rPr>
          <w:t>الصلاة</w:t>
        </w:r>
        <w:r w:rsidR="00A97450" w:rsidRPr="004D5138">
          <w:rPr>
            <w:rStyle w:val="Hyperlink"/>
            <w:noProof/>
            <w:rtl/>
          </w:rPr>
          <w:t xml:space="preserve"> </w:t>
        </w:r>
        <w:r w:rsidR="00A97450" w:rsidRPr="004D5138">
          <w:rPr>
            <w:rStyle w:val="Hyperlink"/>
            <w:rFonts w:hint="eastAsia"/>
            <w:noProof/>
            <w:rtl/>
          </w:rPr>
          <w:t>راحة</w:t>
        </w:r>
        <w:r w:rsidR="00A97450" w:rsidRPr="004D5138">
          <w:rPr>
            <w:rStyle w:val="Hyperlink"/>
            <w:noProof/>
            <w:rtl/>
          </w:rPr>
          <w:t xml:space="preserve"> </w:t>
        </w:r>
        <w:r w:rsidR="00A97450" w:rsidRPr="004D5138">
          <w:rPr>
            <w:rStyle w:val="Hyperlink"/>
            <w:rFonts w:hint="eastAsia"/>
            <w:noProof/>
            <w:rtl/>
          </w:rPr>
          <w:t>للنفس</w:t>
        </w:r>
        <w:r w:rsidR="00A97450" w:rsidRPr="004D5138">
          <w:rPr>
            <w:rStyle w:val="Hyperlink"/>
            <w:noProof/>
            <w:rtl/>
          </w:rPr>
          <w:t xml:space="preserve"> </w:t>
        </w:r>
        <w:r w:rsidR="00A97450" w:rsidRPr="004D5138">
          <w:rPr>
            <w:rStyle w:val="Hyperlink"/>
            <w:rFonts w:hint="eastAsia"/>
            <w:noProof/>
            <w:rtl/>
          </w:rPr>
          <w:t>وطمأنينة</w:t>
        </w:r>
        <w:r w:rsidR="00A97450" w:rsidRPr="004D5138">
          <w:rPr>
            <w:rStyle w:val="Hyperlink"/>
            <w:noProof/>
            <w:rtl/>
          </w:rPr>
          <w:t xml:space="preserve"> </w:t>
        </w:r>
        <w:r w:rsidR="00A97450" w:rsidRPr="004D5138">
          <w:rPr>
            <w:rStyle w:val="Hyperlink"/>
            <w:rFonts w:hint="eastAsia"/>
            <w:noProof/>
            <w:rtl/>
          </w:rPr>
          <w:t>للخاطر</w:t>
        </w:r>
        <w:r w:rsidR="00A97450" w:rsidRPr="004D5138">
          <w:rPr>
            <w:rStyle w:val="Hyperlink"/>
            <w:noProof/>
            <w:rtl/>
          </w:rPr>
          <w:t xml:space="preserve"> </w:t>
        </w:r>
        <w:r w:rsidR="00A97450" w:rsidRPr="004D5138">
          <w:rPr>
            <w:rStyle w:val="Hyperlink"/>
            <w:rFonts w:hint="eastAsia"/>
            <w:noProof/>
            <w:rtl/>
          </w:rPr>
          <w:t>وهي</w:t>
        </w:r>
        <w:r w:rsidR="00A97450" w:rsidRPr="004D5138">
          <w:rPr>
            <w:rStyle w:val="Hyperlink"/>
            <w:noProof/>
            <w:rtl/>
          </w:rPr>
          <w:t xml:space="preserve"> </w:t>
        </w:r>
        <w:r w:rsidR="00A97450" w:rsidRPr="004D5138">
          <w:rPr>
            <w:rStyle w:val="Hyperlink"/>
            <w:rFonts w:hint="eastAsia"/>
            <w:noProof/>
            <w:rtl/>
          </w:rPr>
          <w:t>من</w:t>
        </w:r>
        <w:r w:rsidR="00A97450" w:rsidRPr="004D5138">
          <w:rPr>
            <w:rStyle w:val="Hyperlink"/>
            <w:noProof/>
            <w:rtl/>
          </w:rPr>
          <w:t xml:space="preserve"> </w:t>
        </w:r>
        <w:r w:rsidR="00A97450" w:rsidRPr="004D5138">
          <w:rPr>
            <w:rStyle w:val="Hyperlink"/>
            <w:rFonts w:hint="eastAsia"/>
            <w:noProof/>
            <w:rtl/>
          </w:rPr>
          <w:t>أبواب</w:t>
        </w:r>
        <w:r w:rsidR="00A97450" w:rsidRPr="004D5138">
          <w:rPr>
            <w:rStyle w:val="Hyperlink"/>
            <w:noProof/>
            <w:rtl/>
          </w:rPr>
          <w:t xml:space="preserve"> </w:t>
        </w:r>
        <w:r w:rsidR="00A97450" w:rsidRPr="004D5138">
          <w:rPr>
            <w:rStyle w:val="Hyperlink"/>
            <w:rFonts w:hint="eastAsia"/>
            <w:noProof/>
            <w:rtl/>
          </w:rPr>
          <w:t>الاستعانة</w:t>
        </w:r>
        <w:r w:rsidR="00A97450" w:rsidRPr="004D5138">
          <w:rPr>
            <w:rStyle w:val="Hyperlink"/>
            <w:noProof/>
            <w:rtl/>
          </w:rPr>
          <w:t xml:space="preserve"> </w:t>
        </w:r>
        <w:r w:rsidR="00A97450" w:rsidRPr="004D5138">
          <w:rPr>
            <w:rStyle w:val="Hyperlink"/>
            <w:rFonts w:hint="eastAsia"/>
            <w:noProof/>
            <w:rtl/>
          </w:rPr>
          <w:t>على</w:t>
        </w:r>
        <w:r w:rsidR="00A97450" w:rsidRPr="004D5138">
          <w:rPr>
            <w:rStyle w:val="Hyperlink"/>
            <w:noProof/>
            <w:rtl/>
          </w:rPr>
          <w:t xml:space="preserve"> </w:t>
        </w:r>
        <w:r w:rsidR="00A97450" w:rsidRPr="004D5138">
          <w:rPr>
            <w:rStyle w:val="Hyperlink"/>
            <w:rFonts w:hint="eastAsia"/>
            <w:noProof/>
            <w:rtl/>
          </w:rPr>
          <w:t>نوائب</w:t>
        </w:r>
        <w:r w:rsidR="00A97450" w:rsidRPr="004D5138">
          <w:rPr>
            <w:rStyle w:val="Hyperlink"/>
            <w:noProof/>
            <w:rtl/>
          </w:rPr>
          <w:t xml:space="preserve"> </w:t>
        </w:r>
        <w:r w:rsidR="00A97450" w:rsidRPr="004D5138">
          <w:rPr>
            <w:rStyle w:val="Hyperlink"/>
            <w:rFonts w:hint="eastAsia"/>
            <w:noProof/>
            <w:rtl/>
          </w:rPr>
          <w:t>الدنيا</w:t>
        </w:r>
        <w:r w:rsidR="00A97450" w:rsidRPr="004D5138">
          <w:rPr>
            <w:rStyle w:val="Hyperlink"/>
            <w:noProof/>
            <w:rtl/>
          </w:rPr>
          <w:t xml:space="preserve"> </w:t>
        </w:r>
        <w:r w:rsidR="00A97450" w:rsidRPr="004D5138">
          <w:rPr>
            <w:rStyle w:val="Hyperlink"/>
            <w:rFonts w:hint="eastAsia"/>
            <w:noProof/>
            <w:rtl/>
          </w:rPr>
          <w:t>ولأوائها</w:t>
        </w:r>
        <w:r w:rsidR="00A97450" w:rsidRPr="004D5138">
          <w:rPr>
            <w:rStyle w:val="Hyperlink"/>
            <w:noProof/>
            <w:rtl/>
          </w:rPr>
          <w:t xml:space="preserve"> </w:t>
        </w:r>
        <w:r w:rsidR="00A97450" w:rsidRPr="004D5138">
          <w:rPr>
            <w:rStyle w:val="Hyperlink"/>
            <w:rFonts w:hint="eastAsia"/>
            <w:noProof/>
            <w:rtl/>
          </w:rPr>
          <w:t>قال</w:t>
        </w:r>
        <w:r w:rsidR="00A97450" w:rsidRPr="004D5138">
          <w:rPr>
            <w:rStyle w:val="Hyperlink"/>
            <w:noProof/>
            <w:rtl/>
          </w:rPr>
          <w:t xml:space="preserve"> </w:t>
        </w:r>
        <w:r w:rsidR="00A97450" w:rsidRPr="004D5138">
          <w:rPr>
            <w:rStyle w:val="Hyperlink"/>
            <w:rFonts w:hint="eastAsia"/>
            <w:noProof/>
            <w:rtl/>
          </w:rPr>
          <w:t>تعالى</w:t>
        </w:r>
        <w:r w:rsidR="00A97450" w:rsidRPr="004D5138">
          <w:rPr>
            <w:rStyle w:val="Hyperlink"/>
            <w:noProof/>
            <w:rtl/>
          </w:rPr>
          <w:t>: ﴿</w:t>
        </w:r>
        <w:r w:rsidR="00A97450" w:rsidRPr="004D5138">
          <w:rPr>
            <w:rStyle w:val="Hyperlink"/>
            <w:rFonts w:ascii="KFGQPC Uthmanic Script HAFS" w:cs="KFGQPC Uthmanic Script HAFS" w:hint="eastAsia"/>
            <w:noProof/>
            <w:rtl/>
          </w:rPr>
          <w:t>وَاسْتَعِينُوا</w:t>
        </w:r>
        <w:r w:rsidR="00A97450" w:rsidRPr="004D5138">
          <w:rPr>
            <w:rStyle w:val="Hyperlink"/>
            <w:rFonts w:ascii="KFGQPC Uthmanic Script HAFS" w:cs="KFGQPC Uthmanic Script HAFS"/>
            <w:noProof/>
            <w:rtl/>
          </w:rPr>
          <w:t xml:space="preserve"> </w:t>
        </w:r>
        <w:r w:rsidR="00A97450" w:rsidRPr="004D5138">
          <w:rPr>
            <w:rStyle w:val="Hyperlink"/>
            <w:rFonts w:ascii="KFGQPC Uthmanic Script HAFS" w:cs="KFGQPC Uthmanic Script HAFS" w:hint="eastAsia"/>
            <w:noProof/>
            <w:rtl/>
          </w:rPr>
          <w:t>بِالصَّبْرِ</w:t>
        </w:r>
        <w:r w:rsidR="00A97450" w:rsidRPr="004D5138">
          <w:rPr>
            <w:rStyle w:val="Hyperlink"/>
            <w:rFonts w:ascii="KFGQPC Uthmanic Script HAFS" w:cs="KFGQPC Uthmanic Script HAFS"/>
            <w:noProof/>
            <w:rtl/>
          </w:rPr>
          <w:t xml:space="preserve"> </w:t>
        </w:r>
        <w:r w:rsidR="00A97450" w:rsidRPr="004D5138">
          <w:rPr>
            <w:rStyle w:val="Hyperlink"/>
            <w:rFonts w:ascii="KFGQPC Uthmanic Script HAFS" w:cs="KFGQPC Uthmanic Script HAFS" w:hint="eastAsia"/>
            <w:noProof/>
            <w:rtl/>
          </w:rPr>
          <w:t>وَالصَّلَاةِ</w:t>
        </w:r>
        <w:r w:rsidR="00A97450" w:rsidRPr="004D5138">
          <w:rPr>
            <w:rStyle w:val="Hyperlink"/>
            <w:rFonts w:ascii="KFGQPC Uthmanic Script HAFS" w:cs="KFGQPC Uthmanic Script HAFS"/>
            <w:noProof/>
            <w:rtl/>
          </w:rPr>
          <w:t xml:space="preserve">  </w:t>
        </w:r>
        <w:r w:rsidR="00A97450" w:rsidRPr="004D5138">
          <w:rPr>
            <w:rStyle w:val="Hyperlink"/>
            <w:rFonts w:ascii="KFGQPC Uthmanic Script HAFS" w:cs="KFGQPC Uthmanic Script HAFS" w:hint="eastAsia"/>
            <w:noProof/>
            <w:rtl/>
          </w:rPr>
          <w:t>وَإِنَّهَا</w:t>
        </w:r>
        <w:r w:rsidR="00A97450" w:rsidRPr="004D5138">
          <w:rPr>
            <w:rStyle w:val="Hyperlink"/>
            <w:rFonts w:ascii="KFGQPC Uthmanic Script HAFS" w:cs="KFGQPC Uthmanic Script HAFS"/>
            <w:noProof/>
            <w:rtl/>
          </w:rPr>
          <w:t xml:space="preserve"> </w:t>
        </w:r>
        <w:r w:rsidR="00A97450" w:rsidRPr="004D5138">
          <w:rPr>
            <w:rStyle w:val="Hyperlink"/>
            <w:rFonts w:ascii="KFGQPC Uthmanic Script HAFS" w:cs="KFGQPC Uthmanic Script HAFS" w:hint="eastAsia"/>
            <w:noProof/>
            <w:rtl/>
          </w:rPr>
          <w:t>لَكَبِيرَةٌ</w:t>
        </w:r>
        <w:r w:rsidR="00A97450" w:rsidRPr="004D5138">
          <w:rPr>
            <w:rStyle w:val="Hyperlink"/>
            <w:rFonts w:ascii="KFGQPC Uthmanic Script HAFS" w:cs="KFGQPC Uthmanic Script HAFS"/>
            <w:noProof/>
            <w:rtl/>
          </w:rPr>
          <w:t xml:space="preserve"> </w:t>
        </w:r>
        <w:r w:rsidR="00A97450" w:rsidRPr="004D5138">
          <w:rPr>
            <w:rStyle w:val="Hyperlink"/>
            <w:rFonts w:ascii="KFGQPC Uthmanic Script HAFS" w:cs="KFGQPC Uthmanic Script HAFS" w:hint="eastAsia"/>
            <w:noProof/>
            <w:rtl/>
          </w:rPr>
          <w:t>إِلَّا</w:t>
        </w:r>
        <w:r w:rsidR="00A97450" w:rsidRPr="004D5138">
          <w:rPr>
            <w:rStyle w:val="Hyperlink"/>
            <w:rFonts w:ascii="KFGQPC Uthmanic Script HAFS" w:cs="KFGQPC Uthmanic Script HAFS"/>
            <w:noProof/>
            <w:rtl/>
          </w:rPr>
          <w:t xml:space="preserve"> </w:t>
        </w:r>
        <w:r w:rsidR="00A97450" w:rsidRPr="004D5138">
          <w:rPr>
            <w:rStyle w:val="Hyperlink"/>
            <w:rFonts w:ascii="KFGQPC Uthmanic Script HAFS" w:cs="KFGQPC Uthmanic Script HAFS" w:hint="eastAsia"/>
            <w:noProof/>
            <w:rtl/>
          </w:rPr>
          <w:t>عَلَى</w:t>
        </w:r>
        <w:r w:rsidR="00A97450" w:rsidRPr="004D5138">
          <w:rPr>
            <w:rStyle w:val="Hyperlink"/>
            <w:rFonts w:ascii="KFGQPC Uthmanic Script HAFS" w:cs="KFGQPC Uthmanic Script HAFS"/>
            <w:noProof/>
            <w:rtl/>
          </w:rPr>
          <w:t xml:space="preserve"> </w:t>
        </w:r>
        <w:r w:rsidR="00A97450" w:rsidRPr="004D5138">
          <w:rPr>
            <w:rStyle w:val="Hyperlink"/>
            <w:rFonts w:ascii="KFGQPC Uthmanic Script HAFS" w:cs="KFGQPC Uthmanic Script HAFS" w:hint="eastAsia"/>
            <w:noProof/>
            <w:rtl/>
          </w:rPr>
          <w:t>الْخَاشِعِينَ</w:t>
        </w:r>
        <w:r w:rsidR="00A97450" w:rsidRPr="004D5138">
          <w:rPr>
            <w:rStyle w:val="Hyperlink"/>
            <w:rFonts w:ascii="KFGQPC Uthmanic Script HAFS" w:cs="KFGQPC Uthmanic Script HAFS"/>
            <w:noProof/>
            <w:rtl/>
          </w:rPr>
          <w:t>٤٥</w:t>
        </w:r>
        <w:r w:rsidR="00A97450" w:rsidRPr="004D5138">
          <w:rPr>
            <w:rStyle w:val="Hyperlink"/>
            <w:noProof/>
            <w:rtl/>
          </w:rPr>
          <w:t>﴾</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466337151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21</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52" w:history="1">
        <w:r w:rsidR="00A97450" w:rsidRPr="004D5138">
          <w:rPr>
            <w:rStyle w:val="Hyperlink"/>
            <w:noProof/>
            <w:rtl/>
          </w:rPr>
          <w:t xml:space="preserve">24- </w:t>
        </w:r>
        <w:r w:rsidR="00A97450" w:rsidRPr="004D5138">
          <w:rPr>
            <w:rStyle w:val="Hyperlink"/>
            <w:rFonts w:hint="eastAsia"/>
            <w:noProof/>
            <w:rtl/>
          </w:rPr>
          <w:t>أبشر</w:t>
        </w:r>
        <w:r w:rsidR="00A97450" w:rsidRPr="004D5138">
          <w:rPr>
            <w:rStyle w:val="Hyperlink"/>
            <w:noProof/>
            <w:rtl/>
          </w:rPr>
          <w:t xml:space="preserve"> </w:t>
        </w:r>
        <w:r w:rsidR="00A97450" w:rsidRPr="004D5138">
          <w:rPr>
            <w:rStyle w:val="Hyperlink"/>
            <w:rFonts w:hint="eastAsia"/>
            <w:noProof/>
            <w:rtl/>
          </w:rPr>
          <w:t>بالأجر</w:t>
        </w:r>
        <w:r w:rsidR="00A97450" w:rsidRPr="004D5138">
          <w:rPr>
            <w:rStyle w:val="Hyperlink"/>
            <w:noProof/>
            <w:rtl/>
          </w:rPr>
          <w:t xml:space="preserve"> </w:t>
        </w:r>
        <w:r w:rsidR="00A97450" w:rsidRPr="004D5138">
          <w:rPr>
            <w:rStyle w:val="Hyperlink"/>
            <w:rFonts w:hint="eastAsia"/>
            <w:noProof/>
            <w:rtl/>
          </w:rPr>
          <w:t>العظيم</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466337152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21</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53" w:history="1">
        <w:r w:rsidR="00A97450" w:rsidRPr="004D5138">
          <w:rPr>
            <w:rStyle w:val="Hyperlink"/>
            <w:noProof/>
            <w:rtl/>
          </w:rPr>
          <w:t xml:space="preserve">25- </w:t>
        </w:r>
        <w:r w:rsidR="00A97450" w:rsidRPr="004D5138">
          <w:rPr>
            <w:rStyle w:val="Hyperlink"/>
            <w:rFonts w:hint="eastAsia"/>
            <w:noProof/>
            <w:rtl/>
          </w:rPr>
          <w:t>معرفة</w:t>
        </w:r>
        <w:r w:rsidR="00A97450" w:rsidRPr="004D5138">
          <w:rPr>
            <w:rStyle w:val="Hyperlink"/>
            <w:noProof/>
            <w:rtl/>
          </w:rPr>
          <w:t xml:space="preserve"> </w:t>
        </w:r>
        <w:r w:rsidR="00A97450" w:rsidRPr="004D5138">
          <w:rPr>
            <w:rStyle w:val="Hyperlink"/>
            <w:rFonts w:hint="eastAsia"/>
            <w:noProof/>
            <w:rtl/>
          </w:rPr>
          <w:t>أنها</w:t>
        </w:r>
        <w:r w:rsidR="00A97450" w:rsidRPr="004D5138">
          <w:rPr>
            <w:rStyle w:val="Hyperlink"/>
            <w:noProof/>
            <w:rtl/>
          </w:rPr>
          <w:t xml:space="preserve"> </w:t>
        </w:r>
        <w:r w:rsidR="00A97450" w:rsidRPr="004D5138">
          <w:rPr>
            <w:rStyle w:val="Hyperlink"/>
            <w:rFonts w:hint="eastAsia"/>
            <w:noProof/>
            <w:rtl/>
          </w:rPr>
          <w:t>ليست</w:t>
        </w:r>
        <w:r w:rsidR="00A97450" w:rsidRPr="004D5138">
          <w:rPr>
            <w:rStyle w:val="Hyperlink"/>
            <w:noProof/>
            <w:rtl/>
          </w:rPr>
          <w:t xml:space="preserve"> </w:t>
        </w:r>
        <w:r w:rsidR="00A97450" w:rsidRPr="004D5138">
          <w:rPr>
            <w:rStyle w:val="Hyperlink"/>
            <w:rFonts w:hint="eastAsia"/>
            <w:noProof/>
            <w:rtl/>
          </w:rPr>
          <w:t>بأعظم</w:t>
        </w:r>
        <w:r w:rsidR="00A97450" w:rsidRPr="004D5138">
          <w:rPr>
            <w:rStyle w:val="Hyperlink"/>
            <w:noProof/>
            <w:rtl/>
          </w:rPr>
          <w:t xml:space="preserve"> </w:t>
        </w:r>
        <w:r w:rsidR="00A97450" w:rsidRPr="004D5138">
          <w:rPr>
            <w:rStyle w:val="Hyperlink"/>
            <w:rFonts w:hint="eastAsia"/>
            <w:noProof/>
            <w:rtl/>
          </w:rPr>
          <w:t>منها</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466337153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22</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54" w:history="1">
        <w:r w:rsidR="00A97450" w:rsidRPr="004D5138">
          <w:rPr>
            <w:rStyle w:val="Hyperlink"/>
            <w:noProof/>
            <w:rtl/>
          </w:rPr>
          <w:t xml:space="preserve">26- </w:t>
        </w:r>
        <w:r w:rsidR="00A97450" w:rsidRPr="004D5138">
          <w:rPr>
            <w:rStyle w:val="Hyperlink"/>
            <w:rFonts w:hint="eastAsia"/>
            <w:noProof/>
            <w:rtl/>
          </w:rPr>
          <w:t>مراعاة</w:t>
        </w:r>
        <w:r w:rsidR="00A97450" w:rsidRPr="004D5138">
          <w:rPr>
            <w:rStyle w:val="Hyperlink"/>
            <w:noProof/>
            <w:rtl/>
          </w:rPr>
          <w:t xml:space="preserve"> </w:t>
        </w:r>
        <w:r w:rsidR="00A97450" w:rsidRPr="004D5138">
          <w:rPr>
            <w:rStyle w:val="Hyperlink"/>
            <w:rFonts w:hint="eastAsia"/>
            <w:noProof/>
            <w:rtl/>
          </w:rPr>
          <w:t>نعم</w:t>
        </w:r>
        <w:r w:rsidR="00A97450" w:rsidRPr="004D5138">
          <w:rPr>
            <w:rStyle w:val="Hyperlink"/>
            <w:noProof/>
            <w:rtl/>
          </w:rPr>
          <w:t xml:space="preserve"> </w:t>
        </w:r>
        <w:r w:rsidR="00A97450" w:rsidRPr="004D5138">
          <w:rPr>
            <w:rStyle w:val="Hyperlink"/>
            <w:rFonts w:hint="eastAsia"/>
            <w:noProof/>
            <w:rtl/>
          </w:rPr>
          <w:t>الله</w:t>
        </w:r>
        <w:r w:rsidR="00A97450" w:rsidRPr="004D5138">
          <w:rPr>
            <w:rStyle w:val="Hyperlink"/>
            <w:noProof/>
            <w:rtl/>
          </w:rPr>
          <w:t xml:space="preserve"> </w:t>
        </w:r>
        <w:r w:rsidR="00A97450" w:rsidRPr="00A97450">
          <w:rPr>
            <w:rStyle w:val="Hyperlink"/>
            <w:rFonts w:cs="CTraditional Arabic" w:hint="cs"/>
            <w:bCs w:val="0"/>
            <w:noProof/>
            <w:rtl/>
          </w:rPr>
          <w:t>ﻷ</w:t>
        </w:r>
        <w:r w:rsidR="00A97450" w:rsidRPr="004D5138">
          <w:rPr>
            <w:rStyle w:val="Hyperlink"/>
            <w:noProof/>
            <w:rtl/>
          </w:rPr>
          <w:t xml:space="preserve"> </w:t>
        </w:r>
        <w:r w:rsidR="00A97450" w:rsidRPr="004D5138">
          <w:rPr>
            <w:rStyle w:val="Hyperlink"/>
            <w:rFonts w:hint="eastAsia"/>
            <w:noProof/>
            <w:rtl/>
          </w:rPr>
          <w:t>الأخرى</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466337154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23</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55" w:history="1">
        <w:r w:rsidR="00A97450" w:rsidRPr="004D5138">
          <w:rPr>
            <w:rStyle w:val="Hyperlink"/>
            <w:noProof/>
            <w:rtl/>
          </w:rPr>
          <w:t xml:space="preserve">27- </w:t>
        </w:r>
        <w:r w:rsidR="00A97450" w:rsidRPr="004D5138">
          <w:rPr>
            <w:rStyle w:val="Hyperlink"/>
            <w:rFonts w:hint="eastAsia"/>
            <w:noProof/>
            <w:rtl/>
          </w:rPr>
          <w:t>عند</w:t>
        </w:r>
        <w:r w:rsidR="00A97450" w:rsidRPr="004D5138">
          <w:rPr>
            <w:rStyle w:val="Hyperlink"/>
            <w:noProof/>
            <w:rtl/>
          </w:rPr>
          <w:t xml:space="preserve"> </w:t>
        </w:r>
        <w:r w:rsidR="00A97450" w:rsidRPr="004D5138">
          <w:rPr>
            <w:rStyle w:val="Hyperlink"/>
            <w:rFonts w:hint="eastAsia"/>
            <w:noProof/>
            <w:rtl/>
          </w:rPr>
          <w:t>اتخاذ</w:t>
        </w:r>
        <w:r w:rsidR="00A97450" w:rsidRPr="004D5138">
          <w:rPr>
            <w:rStyle w:val="Hyperlink"/>
            <w:noProof/>
            <w:rtl/>
          </w:rPr>
          <w:t xml:space="preserve"> </w:t>
        </w:r>
        <w:r w:rsidR="00A97450" w:rsidRPr="004D5138">
          <w:rPr>
            <w:rStyle w:val="Hyperlink"/>
            <w:rFonts w:hint="eastAsia"/>
            <w:noProof/>
            <w:rtl/>
          </w:rPr>
          <w:t>قرار</w:t>
        </w:r>
        <w:r w:rsidR="00A97450" w:rsidRPr="004D5138">
          <w:rPr>
            <w:rStyle w:val="Hyperlink"/>
            <w:noProof/>
            <w:rtl/>
          </w:rPr>
          <w:t xml:space="preserve"> </w:t>
        </w:r>
        <w:r w:rsidR="00A97450" w:rsidRPr="004D5138">
          <w:rPr>
            <w:rStyle w:val="Hyperlink"/>
            <w:rFonts w:hint="eastAsia"/>
            <w:noProof/>
            <w:rtl/>
          </w:rPr>
          <w:t>هناك</w:t>
        </w:r>
        <w:r w:rsidR="00A97450" w:rsidRPr="004D5138">
          <w:rPr>
            <w:rStyle w:val="Hyperlink"/>
            <w:noProof/>
            <w:rtl/>
          </w:rPr>
          <w:t xml:space="preserve"> </w:t>
        </w:r>
        <w:r w:rsidR="00A97450" w:rsidRPr="004D5138">
          <w:rPr>
            <w:rStyle w:val="Hyperlink"/>
            <w:rFonts w:hint="eastAsia"/>
            <w:noProof/>
            <w:rtl/>
          </w:rPr>
          <w:t>حساب</w:t>
        </w:r>
        <w:r w:rsidR="00A97450" w:rsidRPr="004D5138">
          <w:rPr>
            <w:rStyle w:val="Hyperlink"/>
            <w:noProof/>
            <w:rtl/>
          </w:rPr>
          <w:t xml:space="preserve"> </w:t>
        </w:r>
        <w:r w:rsidR="00A97450" w:rsidRPr="004D5138">
          <w:rPr>
            <w:rStyle w:val="Hyperlink"/>
            <w:rFonts w:hint="eastAsia"/>
            <w:noProof/>
            <w:rtl/>
          </w:rPr>
          <w:t>جيد</w:t>
        </w:r>
        <w:r w:rsidR="00A97450" w:rsidRPr="004D5138">
          <w:rPr>
            <w:rStyle w:val="Hyperlink"/>
            <w:noProof/>
            <w:rtl/>
          </w:rPr>
          <w:t xml:space="preserve"> </w:t>
        </w:r>
        <w:r w:rsidR="00A97450" w:rsidRPr="004D5138">
          <w:rPr>
            <w:rStyle w:val="Hyperlink"/>
            <w:rFonts w:hint="eastAsia"/>
            <w:noProof/>
            <w:rtl/>
          </w:rPr>
          <w:t>للمسألة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466337155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24</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56" w:history="1">
        <w:r w:rsidR="00A97450" w:rsidRPr="004D5138">
          <w:rPr>
            <w:rStyle w:val="Hyperlink"/>
            <w:noProof/>
            <w:rtl/>
          </w:rPr>
          <w:t xml:space="preserve">28- </w:t>
        </w:r>
        <w:r w:rsidR="00A97450" w:rsidRPr="004D5138">
          <w:rPr>
            <w:rStyle w:val="Hyperlink"/>
            <w:rFonts w:hint="eastAsia"/>
            <w:noProof/>
            <w:rtl/>
          </w:rPr>
          <w:t>إدخال</w:t>
        </w:r>
        <w:r w:rsidR="00A97450" w:rsidRPr="004D5138">
          <w:rPr>
            <w:rStyle w:val="Hyperlink"/>
            <w:noProof/>
            <w:rtl/>
          </w:rPr>
          <w:t xml:space="preserve"> </w:t>
        </w:r>
        <w:r w:rsidR="00A97450" w:rsidRPr="004D5138">
          <w:rPr>
            <w:rStyle w:val="Hyperlink"/>
            <w:rFonts w:hint="eastAsia"/>
            <w:noProof/>
            <w:rtl/>
          </w:rPr>
          <w:t>أطراف</w:t>
        </w:r>
        <w:r w:rsidR="00A97450" w:rsidRPr="004D5138">
          <w:rPr>
            <w:rStyle w:val="Hyperlink"/>
            <w:noProof/>
            <w:rtl/>
          </w:rPr>
          <w:t xml:space="preserve"> </w:t>
        </w:r>
        <w:r w:rsidR="00A97450" w:rsidRPr="004D5138">
          <w:rPr>
            <w:rStyle w:val="Hyperlink"/>
            <w:rFonts w:hint="eastAsia"/>
            <w:noProof/>
            <w:rtl/>
          </w:rPr>
          <w:t>أخرى</w:t>
        </w:r>
        <w:r w:rsidR="00A97450" w:rsidRPr="004D5138">
          <w:rPr>
            <w:rStyle w:val="Hyperlink"/>
            <w:noProof/>
            <w:rtl/>
          </w:rPr>
          <w:t xml:space="preserve"> </w:t>
        </w:r>
        <w:r w:rsidR="00A97450" w:rsidRPr="004D5138">
          <w:rPr>
            <w:rStyle w:val="Hyperlink"/>
            <w:rFonts w:hint="eastAsia"/>
            <w:noProof/>
            <w:rtl/>
          </w:rPr>
          <w:t>في</w:t>
        </w:r>
        <w:r w:rsidR="00A97450" w:rsidRPr="004D5138">
          <w:rPr>
            <w:rStyle w:val="Hyperlink"/>
            <w:noProof/>
            <w:rtl/>
          </w:rPr>
          <w:t xml:space="preserve"> </w:t>
        </w:r>
        <w:r w:rsidR="00A97450" w:rsidRPr="004D5138">
          <w:rPr>
            <w:rStyle w:val="Hyperlink"/>
            <w:rFonts w:hint="eastAsia"/>
            <w:noProof/>
            <w:rtl/>
          </w:rPr>
          <w:t>القضية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466337156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25</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57" w:history="1">
        <w:r w:rsidR="00A97450" w:rsidRPr="004D5138">
          <w:rPr>
            <w:rStyle w:val="Hyperlink"/>
            <w:noProof/>
            <w:rtl/>
          </w:rPr>
          <w:t xml:space="preserve">29- </w:t>
        </w:r>
        <w:r w:rsidR="00A97450" w:rsidRPr="004D5138">
          <w:rPr>
            <w:rStyle w:val="Hyperlink"/>
            <w:rFonts w:hint="eastAsia"/>
            <w:noProof/>
            <w:rtl/>
          </w:rPr>
          <w:t>البحث</w:t>
        </w:r>
        <w:r w:rsidR="00A97450" w:rsidRPr="004D5138">
          <w:rPr>
            <w:rStyle w:val="Hyperlink"/>
            <w:noProof/>
            <w:rtl/>
          </w:rPr>
          <w:t xml:space="preserve"> </w:t>
        </w:r>
        <w:r w:rsidR="00A97450" w:rsidRPr="004D5138">
          <w:rPr>
            <w:rStyle w:val="Hyperlink"/>
            <w:rFonts w:hint="eastAsia"/>
            <w:noProof/>
            <w:rtl/>
          </w:rPr>
          <w:t>في</w:t>
        </w:r>
        <w:r w:rsidR="00A97450" w:rsidRPr="004D5138">
          <w:rPr>
            <w:rStyle w:val="Hyperlink"/>
            <w:noProof/>
            <w:rtl/>
          </w:rPr>
          <w:t xml:space="preserve"> </w:t>
        </w:r>
        <w:r w:rsidR="00A97450" w:rsidRPr="004D5138">
          <w:rPr>
            <w:rStyle w:val="Hyperlink"/>
            <w:rFonts w:hint="eastAsia"/>
            <w:noProof/>
            <w:rtl/>
          </w:rPr>
          <w:t>أسباب</w:t>
        </w:r>
        <w:r w:rsidR="00A97450" w:rsidRPr="004D5138">
          <w:rPr>
            <w:rStyle w:val="Hyperlink"/>
            <w:noProof/>
            <w:rtl/>
          </w:rPr>
          <w:t xml:space="preserve"> </w:t>
        </w:r>
        <w:r w:rsidR="00A97450" w:rsidRPr="004D5138">
          <w:rPr>
            <w:rStyle w:val="Hyperlink"/>
            <w:rFonts w:hint="eastAsia"/>
            <w:noProof/>
            <w:rtl/>
          </w:rPr>
          <w:t>المشكلة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466337157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25</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58" w:history="1">
        <w:r w:rsidR="00A97450" w:rsidRPr="004D5138">
          <w:rPr>
            <w:rStyle w:val="Hyperlink"/>
            <w:noProof/>
            <w:rtl/>
          </w:rPr>
          <w:t xml:space="preserve">30- </w:t>
        </w:r>
        <w:r w:rsidR="00A97450" w:rsidRPr="004D5138">
          <w:rPr>
            <w:rStyle w:val="Hyperlink"/>
            <w:rFonts w:hint="eastAsia"/>
            <w:noProof/>
            <w:rtl/>
          </w:rPr>
          <w:t>حفظ</w:t>
        </w:r>
        <w:r w:rsidR="00A97450" w:rsidRPr="004D5138">
          <w:rPr>
            <w:rStyle w:val="Hyperlink"/>
            <w:noProof/>
            <w:rtl/>
          </w:rPr>
          <w:t xml:space="preserve"> </w:t>
        </w:r>
        <w:r w:rsidR="00A97450" w:rsidRPr="004D5138">
          <w:rPr>
            <w:rStyle w:val="Hyperlink"/>
            <w:rFonts w:hint="eastAsia"/>
            <w:noProof/>
            <w:rtl/>
          </w:rPr>
          <w:t>اللسان</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466337158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26</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59" w:history="1">
        <w:r w:rsidR="00A97450" w:rsidRPr="004D5138">
          <w:rPr>
            <w:rStyle w:val="Hyperlink"/>
            <w:noProof/>
            <w:rtl/>
          </w:rPr>
          <w:t xml:space="preserve">31- </w:t>
        </w:r>
        <w:r w:rsidR="00A97450" w:rsidRPr="004D5138">
          <w:rPr>
            <w:rStyle w:val="Hyperlink"/>
            <w:rFonts w:hint="eastAsia"/>
            <w:noProof/>
            <w:rtl/>
          </w:rPr>
          <w:t>علاج</w:t>
        </w:r>
        <w:r w:rsidR="00A97450" w:rsidRPr="004D5138">
          <w:rPr>
            <w:rStyle w:val="Hyperlink"/>
            <w:noProof/>
            <w:rtl/>
          </w:rPr>
          <w:t xml:space="preserve"> </w:t>
        </w:r>
        <w:r w:rsidR="00A97450" w:rsidRPr="004D5138">
          <w:rPr>
            <w:rStyle w:val="Hyperlink"/>
            <w:rFonts w:hint="eastAsia"/>
            <w:noProof/>
            <w:rtl/>
          </w:rPr>
          <w:t>المشاكل</w:t>
        </w:r>
        <w:r w:rsidR="00A97450" w:rsidRPr="004D5138">
          <w:rPr>
            <w:rStyle w:val="Hyperlink"/>
            <w:noProof/>
            <w:rtl/>
          </w:rPr>
          <w:t xml:space="preserve"> </w:t>
        </w:r>
        <w:r w:rsidR="00A97450" w:rsidRPr="004D5138">
          <w:rPr>
            <w:rStyle w:val="Hyperlink"/>
            <w:rFonts w:hint="eastAsia"/>
            <w:noProof/>
            <w:rtl/>
          </w:rPr>
          <w:t>ليس</w:t>
        </w:r>
        <w:r w:rsidR="00A97450" w:rsidRPr="004D5138">
          <w:rPr>
            <w:rStyle w:val="Hyperlink"/>
            <w:noProof/>
            <w:rtl/>
          </w:rPr>
          <w:t xml:space="preserve"> </w:t>
        </w:r>
        <w:r w:rsidR="00A97450" w:rsidRPr="004D5138">
          <w:rPr>
            <w:rStyle w:val="Hyperlink"/>
            <w:rFonts w:hint="eastAsia"/>
            <w:noProof/>
            <w:rtl/>
          </w:rPr>
          <w:t>معناه</w:t>
        </w:r>
        <w:r w:rsidR="00A97450" w:rsidRPr="004D5138">
          <w:rPr>
            <w:rStyle w:val="Hyperlink"/>
            <w:noProof/>
            <w:rtl/>
          </w:rPr>
          <w:t xml:space="preserve"> </w:t>
        </w:r>
        <w:r w:rsidR="00A97450" w:rsidRPr="004D5138">
          <w:rPr>
            <w:rStyle w:val="Hyperlink"/>
            <w:rFonts w:hint="eastAsia"/>
            <w:noProof/>
            <w:rtl/>
          </w:rPr>
          <w:t>القضاء</w:t>
        </w:r>
        <w:r w:rsidR="00A97450" w:rsidRPr="004D5138">
          <w:rPr>
            <w:rStyle w:val="Hyperlink"/>
            <w:noProof/>
            <w:rtl/>
          </w:rPr>
          <w:t xml:space="preserve"> </w:t>
        </w:r>
        <w:r w:rsidR="00A97450" w:rsidRPr="004D5138">
          <w:rPr>
            <w:rStyle w:val="Hyperlink"/>
            <w:rFonts w:hint="eastAsia"/>
            <w:noProof/>
            <w:rtl/>
          </w:rPr>
          <w:t>عليها</w:t>
        </w:r>
        <w:r w:rsidR="00A97450" w:rsidRPr="004D5138">
          <w:rPr>
            <w:rStyle w:val="Hyperlink"/>
            <w:noProof/>
            <w:rtl/>
          </w:rPr>
          <w:t xml:space="preserve"> </w:t>
        </w:r>
        <w:r w:rsidR="00A97450" w:rsidRPr="004D5138">
          <w:rPr>
            <w:rStyle w:val="Hyperlink"/>
            <w:rFonts w:hint="eastAsia"/>
            <w:noProof/>
            <w:rtl/>
          </w:rPr>
          <w:t>وإنهاءها</w:t>
        </w:r>
        <w:r w:rsidR="00A97450" w:rsidRPr="004D5138">
          <w:rPr>
            <w:rStyle w:val="Hyperlink"/>
            <w:noProof/>
            <w:rtl/>
          </w:rPr>
          <w:t xml:space="preserve"> </w:t>
        </w:r>
        <w:r w:rsidR="00A97450" w:rsidRPr="004D5138">
          <w:rPr>
            <w:rStyle w:val="Hyperlink"/>
            <w:rFonts w:hint="eastAsia"/>
            <w:noProof/>
            <w:rtl/>
          </w:rPr>
          <w:t>تماما</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466337159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26</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60" w:history="1">
        <w:r w:rsidR="00A97450" w:rsidRPr="004D5138">
          <w:rPr>
            <w:rStyle w:val="Hyperlink"/>
            <w:noProof/>
            <w:rtl/>
          </w:rPr>
          <w:t xml:space="preserve">22- </w:t>
        </w:r>
        <w:r w:rsidR="00A97450" w:rsidRPr="004D5138">
          <w:rPr>
            <w:rStyle w:val="Hyperlink"/>
            <w:rFonts w:hint="eastAsia"/>
            <w:noProof/>
            <w:rtl/>
          </w:rPr>
          <w:t>لا</w:t>
        </w:r>
        <w:r w:rsidR="00A97450" w:rsidRPr="004D5138">
          <w:rPr>
            <w:rStyle w:val="Hyperlink"/>
            <w:noProof/>
            <w:rtl/>
          </w:rPr>
          <w:t xml:space="preserve"> </w:t>
        </w:r>
        <w:r w:rsidR="00A97450" w:rsidRPr="004D5138">
          <w:rPr>
            <w:rStyle w:val="Hyperlink"/>
            <w:rFonts w:hint="eastAsia"/>
            <w:noProof/>
            <w:rtl/>
          </w:rPr>
          <w:t>تجعل</w:t>
        </w:r>
        <w:r w:rsidR="00A97450" w:rsidRPr="004D5138">
          <w:rPr>
            <w:rStyle w:val="Hyperlink"/>
            <w:noProof/>
            <w:rtl/>
          </w:rPr>
          <w:t xml:space="preserve"> </w:t>
        </w:r>
        <w:r w:rsidR="00A97450" w:rsidRPr="004D5138">
          <w:rPr>
            <w:rStyle w:val="Hyperlink"/>
            <w:rFonts w:hint="eastAsia"/>
            <w:noProof/>
            <w:rtl/>
          </w:rPr>
          <w:t>المشكلة</w:t>
        </w:r>
        <w:r w:rsidR="00A97450" w:rsidRPr="004D5138">
          <w:rPr>
            <w:rStyle w:val="Hyperlink"/>
            <w:noProof/>
            <w:rtl/>
          </w:rPr>
          <w:t xml:space="preserve"> </w:t>
        </w:r>
        <w:r w:rsidR="00A97450" w:rsidRPr="004D5138">
          <w:rPr>
            <w:rStyle w:val="Hyperlink"/>
            <w:rFonts w:hint="eastAsia"/>
            <w:noProof/>
            <w:rtl/>
          </w:rPr>
          <w:t>تأخذ</w:t>
        </w:r>
        <w:r w:rsidR="00A97450" w:rsidRPr="004D5138">
          <w:rPr>
            <w:rStyle w:val="Hyperlink"/>
            <w:noProof/>
            <w:rtl/>
          </w:rPr>
          <w:t xml:space="preserve"> </w:t>
        </w:r>
        <w:r w:rsidR="00A97450" w:rsidRPr="004D5138">
          <w:rPr>
            <w:rStyle w:val="Hyperlink"/>
            <w:rFonts w:hint="eastAsia"/>
            <w:noProof/>
            <w:rtl/>
          </w:rPr>
          <w:t>كل</w:t>
        </w:r>
        <w:r w:rsidR="00A97450" w:rsidRPr="004D5138">
          <w:rPr>
            <w:rStyle w:val="Hyperlink"/>
            <w:noProof/>
            <w:rtl/>
          </w:rPr>
          <w:t xml:space="preserve"> </w:t>
        </w:r>
        <w:r w:rsidR="00A97450" w:rsidRPr="004D5138">
          <w:rPr>
            <w:rStyle w:val="Hyperlink"/>
            <w:rFonts w:hint="eastAsia"/>
            <w:noProof/>
            <w:rtl/>
          </w:rPr>
          <w:t>وقتك</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466337160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27</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61" w:history="1">
        <w:r w:rsidR="00A97450" w:rsidRPr="004D5138">
          <w:rPr>
            <w:rStyle w:val="Hyperlink"/>
            <w:noProof/>
            <w:rtl/>
          </w:rPr>
          <w:t xml:space="preserve">33- </w:t>
        </w:r>
        <w:r w:rsidR="00A97450" w:rsidRPr="004D5138">
          <w:rPr>
            <w:rStyle w:val="Hyperlink"/>
            <w:rFonts w:hint="eastAsia"/>
            <w:noProof/>
            <w:rtl/>
          </w:rPr>
          <w:t>معرفة</w:t>
        </w:r>
        <w:r w:rsidR="00A97450" w:rsidRPr="004D5138">
          <w:rPr>
            <w:rStyle w:val="Hyperlink"/>
            <w:noProof/>
            <w:rtl/>
          </w:rPr>
          <w:t xml:space="preserve"> </w:t>
        </w:r>
        <w:r w:rsidR="00A97450" w:rsidRPr="004D5138">
          <w:rPr>
            <w:rStyle w:val="Hyperlink"/>
            <w:rFonts w:hint="eastAsia"/>
            <w:noProof/>
            <w:rtl/>
          </w:rPr>
          <w:t>شخصية</w:t>
        </w:r>
        <w:r w:rsidR="00A97450" w:rsidRPr="004D5138">
          <w:rPr>
            <w:rStyle w:val="Hyperlink"/>
            <w:noProof/>
            <w:rtl/>
          </w:rPr>
          <w:t xml:space="preserve"> </w:t>
        </w:r>
        <w:r w:rsidR="00A97450" w:rsidRPr="004D5138">
          <w:rPr>
            <w:rStyle w:val="Hyperlink"/>
            <w:rFonts w:hint="eastAsia"/>
            <w:noProof/>
            <w:rtl/>
          </w:rPr>
          <w:t>الطرف</w:t>
        </w:r>
        <w:r w:rsidR="00A97450" w:rsidRPr="004D5138">
          <w:rPr>
            <w:rStyle w:val="Hyperlink"/>
            <w:noProof/>
            <w:rtl/>
          </w:rPr>
          <w:t xml:space="preserve"> </w:t>
        </w:r>
        <w:r w:rsidR="00A97450" w:rsidRPr="004D5138">
          <w:rPr>
            <w:rStyle w:val="Hyperlink"/>
            <w:rFonts w:hint="eastAsia"/>
            <w:noProof/>
            <w:rtl/>
          </w:rPr>
          <w:t>الآخر</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466337161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27</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62" w:history="1">
        <w:r w:rsidR="00A97450" w:rsidRPr="004D5138">
          <w:rPr>
            <w:rStyle w:val="Hyperlink"/>
            <w:noProof/>
            <w:rtl/>
          </w:rPr>
          <w:t xml:space="preserve">34- </w:t>
        </w:r>
        <w:r w:rsidR="00A97450" w:rsidRPr="004D5138">
          <w:rPr>
            <w:rStyle w:val="Hyperlink"/>
            <w:rFonts w:hint="eastAsia"/>
            <w:noProof/>
            <w:rtl/>
          </w:rPr>
          <w:t>البيئة</w:t>
        </w:r>
        <w:r w:rsidR="00A97450" w:rsidRPr="004D5138">
          <w:rPr>
            <w:rStyle w:val="Hyperlink"/>
            <w:noProof/>
            <w:rtl/>
          </w:rPr>
          <w:t xml:space="preserve"> </w:t>
        </w:r>
        <w:r w:rsidR="00A97450" w:rsidRPr="004D5138">
          <w:rPr>
            <w:rStyle w:val="Hyperlink"/>
            <w:rFonts w:hint="eastAsia"/>
            <w:noProof/>
            <w:rtl/>
          </w:rPr>
          <w:t>المحيطة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466337162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28</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63" w:history="1">
        <w:r w:rsidR="00A97450" w:rsidRPr="004D5138">
          <w:rPr>
            <w:rStyle w:val="Hyperlink"/>
            <w:noProof/>
            <w:rtl/>
          </w:rPr>
          <w:t xml:space="preserve">35- </w:t>
        </w:r>
        <w:r w:rsidR="00A97450" w:rsidRPr="004D5138">
          <w:rPr>
            <w:rStyle w:val="Hyperlink"/>
            <w:rFonts w:hint="eastAsia"/>
            <w:noProof/>
            <w:rtl/>
          </w:rPr>
          <w:t>الاطلاع</w:t>
        </w:r>
        <w:r w:rsidR="00A97450" w:rsidRPr="004D5138">
          <w:rPr>
            <w:rStyle w:val="Hyperlink"/>
            <w:noProof/>
            <w:rtl/>
          </w:rPr>
          <w:t xml:space="preserve"> </w:t>
        </w:r>
        <w:r w:rsidR="00A97450" w:rsidRPr="004D5138">
          <w:rPr>
            <w:rStyle w:val="Hyperlink"/>
            <w:rFonts w:hint="eastAsia"/>
            <w:noProof/>
            <w:rtl/>
          </w:rPr>
          <w:t>على</w:t>
        </w:r>
        <w:r w:rsidR="00A97450" w:rsidRPr="004D5138">
          <w:rPr>
            <w:rStyle w:val="Hyperlink"/>
            <w:noProof/>
            <w:rtl/>
          </w:rPr>
          <w:t xml:space="preserve"> </w:t>
        </w:r>
        <w:r w:rsidR="00A97450" w:rsidRPr="004D5138">
          <w:rPr>
            <w:rStyle w:val="Hyperlink"/>
            <w:rFonts w:hint="eastAsia"/>
            <w:noProof/>
            <w:rtl/>
          </w:rPr>
          <w:t>أحوال</w:t>
        </w:r>
        <w:r w:rsidR="00A97450" w:rsidRPr="004D5138">
          <w:rPr>
            <w:rStyle w:val="Hyperlink"/>
            <w:noProof/>
            <w:rtl/>
          </w:rPr>
          <w:t xml:space="preserve"> </w:t>
        </w:r>
        <w:r w:rsidR="00A97450" w:rsidRPr="004D5138">
          <w:rPr>
            <w:rStyle w:val="Hyperlink"/>
            <w:rFonts w:hint="eastAsia"/>
            <w:noProof/>
            <w:rtl/>
          </w:rPr>
          <w:t>الناس</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466337163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28</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64" w:history="1">
        <w:r w:rsidR="00A97450" w:rsidRPr="004D5138">
          <w:rPr>
            <w:rStyle w:val="Hyperlink"/>
            <w:noProof/>
            <w:rtl/>
          </w:rPr>
          <w:t xml:space="preserve">36- </w:t>
        </w:r>
        <w:r w:rsidR="00A97450" w:rsidRPr="004D5138">
          <w:rPr>
            <w:rStyle w:val="Hyperlink"/>
            <w:rFonts w:hint="eastAsia"/>
            <w:noProof/>
            <w:rtl/>
          </w:rPr>
          <w:t>الاستعانة</w:t>
        </w:r>
        <w:r w:rsidR="00A97450" w:rsidRPr="004D5138">
          <w:rPr>
            <w:rStyle w:val="Hyperlink"/>
            <w:noProof/>
            <w:rtl/>
          </w:rPr>
          <w:t xml:space="preserve"> </w:t>
        </w:r>
        <w:r w:rsidR="00A97450" w:rsidRPr="004D5138">
          <w:rPr>
            <w:rStyle w:val="Hyperlink"/>
            <w:rFonts w:hint="eastAsia"/>
            <w:noProof/>
            <w:rtl/>
          </w:rPr>
          <w:t>بالمراكز</w:t>
        </w:r>
        <w:r w:rsidR="00A97450" w:rsidRPr="004D5138">
          <w:rPr>
            <w:rStyle w:val="Hyperlink"/>
            <w:noProof/>
            <w:rtl/>
          </w:rPr>
          <w:t xml:space="preserve"> </w:t>
        </w:r>
        <w:r w:rsidR="00A97450" w:rsidRPr="004D5138">
          <w:rPr>
            <w:rStyle w:val="Hyperlink"/>
            <w:rFonts w:hint="eastAsia"/>
            <w:noProof/>
            <w:rtl/>
          </w:rPr>
          <w:t>الاستشارية</w:t>
        </w:r>
        <w:r w:rsidR="00A97450" w:rsidRPr="004D5138">
          <w:rPr>
            <w:rStyle w:val="Hyperlink"/>
            <w:noProof/>
            <w:rtl/>
          </w:rPr>
          <w:t xml:space="preserve"> </w:t>
        </w:r>
        <w:r w:rsidR="00A97450" w:rsidRPr="004D5138">
          <w:rPr>
            <w:rStyle w:val="Hyperlink"/>
            <w:rFonts w:hint="eastAsia"/>
            <w:noProof/>
            <w:rtl/>
          </w:rPr>
          <w:t>المتخصصة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466337164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29</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65" w:history="1">
        <w:r w:rsidR="00A97450" w:rsidRPr="004D5138">
          <w:rPr>
            <w:rStyle w:val="Hyperlink"/>
            <w:noProof/>
            <w:rtl/>
          </w:rPr>
          <w:t xml:space="preserve">37- </w:t>
        </w:r>
        <w:r w:rsidR="00A97450" w:rsidRPr="004D5138">
          <w:rPr>
            <w:rStyle w:val="Hyperlink"/>
            <w:rFonts w:hint="eastAsia"/>
            <w:noProof/>
            <w:rtl/>
          </w:rPr>
          <w:t>الاستشارة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466337165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29</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66" w:history="1">
        <w:r w:rsidR="00A97450" w:rsidRPr="004D5138">
          <w:rPr>
            <w:rStyle w:val="Hyperlink"/>
            <w:noProof/>
            <w:rtl/>
          </w:rPr>
          <w:t xml:space="preserve">38- </w:t>
        </w:r>
        <w:r w:rsidR="00A97450" w:rsidRPr="004D5138">
          <w:rPr>
            <w:rStyle w:val="Hyperlink"/>
            <w:rFonts w:hint="eastAsia"/>
            <w:noProof/>
            <w:rtl/>
          </w:rPr>
          <w:t>الاستخارة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466337166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30</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67" w:history="1">
        <w:r w:rsidR="00A97450" w:rsidRPr="004D5138">
          <w:rPr>
            <w:rStyle w:val="Hyperlink"/>
            <w:noProof/>
            <w:rtl/>
          </w:rPr>
          <w:t xml:space="preserve">39- </w:t>
        </w:r>
        <w:r w:rsidR="00A97450" w:rsidRPr="004D5138">
          <w:rPr>
            <w:rStyle w:val="Hyperlink"/>
            <w:rFonts w:hint="eastAsia"/>
            <w:noProof/>
            <w:rtl/>
          </w:rPr>
          <w:t>الوقت</w:t>
        </w:r>
        <w:r w:rsidR="00A97450" w:rsidRPr="004D5138">
          <w:rPr>
            <w:rStyle w:val="Hyperlink"/>
            <w:noProof/>
            <w:rtl/>
          </w:rPr>
          <w:t xml:space="preserve"> </w:t>
        </w:r>
        <w:r w:rsidR="00A97450" w:rsidRPr="004D5138">
          <w:rPr>
            <w:rStyle w:val="Hyperlink"/>
            <w:rFonts w:hint="eastAsia"/>
            <w:noProof/>
            <w:rtl/>
          </w:rPr>
          <w:t>والزمن</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466337167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31</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68" w:history="1">
        <w:r w:rsidR="00A97450" w:rsidRPr="004D5138">
          <w:rPr>
            <w:rStyle w:val="Hyperlink"/>
            <w:noProof/>
            <w:rtl/>
          </w:rPr>
          <w:t xml:space="preserve">40- </w:t>
        </w:r>
        <w:r w:rsidR="00A97450" w:rsidRPr="004D5138">
          <w:rPr>
            <w:rStyle w:val="Hyperlink"/>
            <w:rFonts w:hint="eastAsia"/>
            <w:noProof/>
            <w:rtl/>
          </w:rPr>
          <w:t>تفويض</w:t>
        </w:r>
        <w:r w:rsidR="00A97450" w:rsidRPr="004D5138">
          <w:rPr>
            <w:rStyle w:val="Hyperlink"/>
            <w:noProof/>
            <w:rtl/>
          </w:rPr>
          <w:t xml:space="preserve"> </w:t>
        </w:r>
        <w:r w:rsidR="00A97450" w:rsidRPr="004D5138">
          <w:rPr>
            <w:rStyle w:val="Hyperlink"/>
            <w:rFonts w:hint="eastAsia"/>
            <w:noProof/>
            <w:rtl/>
          </w:rPr>
          <w:t>الأمر</w:t>
        </w:r>
        <w:r w:rsidR="00A97450" w:rsidRPr="004D5138">
          <w:rPr>
            <w:rStyle w:val="Hyperlink"/>
            <w:noProof/>
            <w:rtl/>
          </w:rPr>
          <w:t xml:space="preserve"> </w:t>
        </w:r>
        <w:r w:rsidR="00A97450" w:rsidRPr="004D5138">
          <w:rPr>
            <w:rStyle w:val="Hyperlink"/>
            <w:rFonts w:hint="eastAsia"/>
            <w:noProof/>
            <w:rtl/>
          </w:rPr>
          <w:t>إلى</w:t>
        </w:r>
        <w:r w:rsidR="00A97450" w:rsidRPr="004D5138">
          <w:rPr>
            <w:rStyle w:val="Hyperlink"/>
            <w:noProof/>
            <w:rtl/>
          </w:rPr>
          <w:t xml:space="preserve"> </w:t>
        </w:r>
        <w:r w:rsidR="00A97450" w:rsidRPr="004D5138">
          <w:rPr>
            <w:rStyle w:val="Hyperlink"/>
            <w:rFonts w:hint="eastAsia"/>
            <w:noProof/>
            <w:rtl/>
          </w:rPr>
          <w:t>الله</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466337168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31</w:t>
        </w:r>
        <w:r w:rsidR="00A97450">
          <w:rPr>
            <w:noProof/>
            <w:webHidden/>
            <w:rtl/>
          </w:rPr>
          <w:fldChar w:fldCharType="end"/>
        </w:r>
      </w:hyperlink>
    </w:p>
    <w:p w:rsidR="00A97450" w:rsidRDefault="0042142B">
      <w:pPr>
        <w:pStyle w:val="TOC1"/>
        <w:tabs>
          <w:tab w:val="right" w:leader="dot" w:pos="6226"/>
        </w:tabs>
        <w:rPr>
          <w:rFonts w:asciiTheme="minorHAnsi" w:eastAsiaTheme="minorEastAsia" w:hAnsiTheme="minorHAnsi" w:cstheme="minorBidi"/>
          <w:bCs w:val="0"/>
          <w:noProof/>
          <w:sz w:val="22"/>
          <w:szCs w:val="22"/>
          <w:rtl/>
        </w:rPr>
      </w:pPr>
      <w:hyperlink w:anchor="_Toc466337169" w:history="1">
        <w:r w:rsidR="00A97450" w:rsidRPr="004D5138">
          <w:rPr>
            <w:rStyle w:val="Hyperlink"/>
            <w:rFonts w:hint="eastAsia"/>
            <w:noProof/>
            <w:rtl/>
          </w:rPr>
          <w:t>الخاتمة</w:t>
        </w:r>
        <w:r w:rsidR="00A97450">
          <w:rPr>
            <w:noProof/>
            <w:webHidden/>
            <w:rtl/>
          </w:rPr>
          <w:tab/>
        </w:r>
        <w:r w:rsidR="00A97450">
          <w:rPr>
            <w:noProof/>
            <w:webHidden/>
            <w:rtl/>
          </w:rPr>
          <w:fldChar w:fldCharType="begin"/>
        </w:r>
        <w:r w:rsidR="00A97450">
          <w:rPr>
            <w:noProof/>
            <w:webHidden/>
            <w:rtl/>
          </w:rPr>
          <w:instrText xml:space="preserve"> </w:instrText>
        </w:r>
        <w:r w:rsidR="00A97450">
          <w:rPr>
            <w:noProof/>
            <w:webHidden/>
          </w:rPr>
          <w:instrText>PAGEREF</w:instrText>
        </w:r>
        <w:r w:rsidR="00A97450">
          <w:rPr>
            <w:noProof/>
            <w:webHidden/>
            <w:rtl/>
          </w:rPr>
          <w:instrText xml:space="preserve"> _</w:instrText>
        </w:r>
        <w:r w:rsidR="00A97450">
          <w:rPr>
            <w:noProof/>
            <w:webHidden/>
          </w:rPr>
          <w:instrText>Toc</w:instrText>
        </w:r>
        <w:r w:rsidR="00A97450">
          <w:rPr>
            <w:noProof/>
            <w:webHidden/>
            <w:rtl/>
          </w:rPr>
          <w:instrText xml:space="preserve">466337169 </w:instrText>
        </w:r>
        <w:r w:rsidR="00A97450">
          <w:rPr>
            <w:noProof/>
            <w:webHidden/>
          </w:rPr>
          <w:instrText>\h</w:instrText>
        </w:r>
        <w:r w:rsidR="00A97450">
          <w:rPr>
            <w:noProof/>
            <w:webHidden/>
            <w:rtl/>
          </w:rPr>
          <w:instrText xml:space="preserve"> </w:instrText>
        </w:r>
        <w:r w:rsidR="00A97450">
          <w:rPr>
            <w:noProof/>
            <w:webHidden/>
            <w:rtl/>
          </w:rPr>
        </w:r>
        <w:r w:rsidR="00A97450">
          <w:rPr>
            <w:noProof/>
            <w:webHidden/>
            <w:rtl/>
          </w:rPr>
          <w:fldChar w:fldCharType="separate"/>
        </w:r>
        <w:r w:rsidR="007F6C68">
          <w:rPr>
            <w:noProof/>
            <w:webHidden/>
            <w:rtl/>
          </w:rPr>
          <w:t>33</w:t>
        </w:r>
        <w:r w:rsidR="00A97450">
          <w:rPr>
            <w:noProof/>
            <w:webHidden/>
            <w:rtl/>
          </w:rPr>
          <w:fldChar w:fldCharType="end"/>
        </w:r>
      </w:hyperlink>
    </w:p>
    <w:p w:rsidR="00FB33D7" w:rsidRPr="00FB33D7" w:rsidRDefault="002F1EF2" w:rsidP="00201CE0">
      <w:pPr>
        <w:pStyle w:val="7"/>
        <w:widowControl/>
        <w:rPr>
          <w:rtl/>
          <w:lang w:bidi="fa-IR"/>
        </w:rPr>
        <w:sectPr w:rsidR="00FB33D7" w:rsidRPr="00FB33D7" w:rsidSect="006268FC">
          <w:headerReference w:type="first" r:id="rId12"/>
          <w:footnotePr>
            <w:numRestart w:val="eachPage"/>
          </w:footnotePr>
          <w:pgSz w:w="7938" w:h="11907" w:code="9"/>
          <w:pgMar w:top="567" w:right="851" w:bottom="851" w:left="851" w:header="454" w:footer="0" w:gutter="0"/>
          <w:pgNumType w:fmt="arabicAbjad" w:start="1"/>
          <w:cols w:space="708"/>
          <w:titlePg/>
          <w:bidi/>
          <w:rtlGutter/>
          <w:docGrid w:linePitch="381"/>
        </w:sectPr>
      </w:pPr>
      <w:r>
        <w:rPr>
          <w:rtl/>
          <w:lang w:bidi="fa-IR"/>
        </w:rPr>
        <w:fldChar w:fldCharType="end"/>
      </w:r>
    </w:p>
    <w:bookmarkEnd w:id="0"/>
    <w:p w:rsidR="00A109E1" w:rsidRPr="007F6C68" w:rsidRDefault="00FB33D7" w:rsidP="007F6C68">
      <w:pPr>
        <w:pStyle w:val="8"/>
        <w:ind w:firstLine="0"/>
        <w:jc w:val="center"/>
        <w:rPr>
          <w:rtl/>
        </w:rPr>
      </w:pPr>
      <w:r w:rsidRPr="007F6C68">
        <w:rPr>
          <w:rtl/>
        </w:rPr>
        <w:lastRenderedPageBreak/>
        <w:t>بسم الله الرحمن الرحیم</w:t>
      </w:r>
    </w:p>
    <w:p w:rsidR="00A109E1" w:rsidRPr="007F6D26" w:rsidRDefault="00A109E1" w:rsidP="007F6D26">
      <w:pPr>
        <w:pStyle w:val="1"/>
        <w:rPr>
          <w:rtl/>
        </w:rPr>
      </w:pPr>
      <w:bookmarkStart w:id="3" w:name="_Toc192300136"/>
      <w:bookmarkStart w:id="4" w:name="_Toc466337127"/>
      <w:r w:rsidRPr="007F6D26">
        <w:rPr>
          <w:rFonts w:hint="cs"/>
          <w:rtl/>
        </w:rPr>
        <w:t>المقدمة</w:t>
      </w:r>
      <w:bookmarkEnd w:id="3"/>
      <w:bookmarkEnd w:id="4"/>
    </w:p>
    <w:p w:rsidR="00A109E1" w:rsidRPr="00FA4A72" w:rsidRDefault="00A109E1" w:rsidP="00201CE0">
      <w:pPr>
        <w:pStyle w:val="7"/>
        <w:widowControl/>
        <w:rPr>
          <w:rtl/>
        </w:rPr>
      </w:pPr>
      <w:r w:rsidRPr="00AD6B7F">
        <w:rPr>
          <w:rFonts w:hint="cs"/>
          <w:rtl/>
        </w:rPr>
        <w:t>الحمد لله رب العالمين، والصلاة والسلام على نبينا محمد، وعلى آله وصحبه أجمعين..</w:t>
      </w:r>
      <w:r w:rsidRPr="00FA4A72">
        <w:rPr>
          <w:rFonts w:hint="cs"/>
          <w:rtl/>
        </w:rPr>
        <w:t xml:space="preserve"> </w:t>
      </w:r>
    </w:p>
    <w:p w:rsidR="00A109E1" w:rsidRPr="00FA4A72" w:rsidRDefault="00A109E1" w:rsidP="00201CE0">
      <w:pPr>
        <w:pStyle w:val="7"/>
        <w:widowControl/>
        <w:rPr>
          <w:rtl/>
        </w:rPr>
      </w:pPr>
      <w:r w:rsidRPr="00FA4A72">
        <w:rPr>
          <w:rFonts w:hint="cs"/>
          <w:rtl/>
        </w:rPr>
        <w:t>وبعد:</w:t>
      </w:r>
    </w:p>
    <w:p w:rsidR="00A109E1" w:rsidRPr="0004151D" w:rsidRDefault="00A109E1" w:rsidP="00201CE0">
      <w:pPr>
        <w:ind w:firstLine="284"/>
        <w:jc w:val="both"/>
        <w:rPr>
          <w:rStyle w:val="7Char"/>
          <w:rtl/>
        </w:rPr>
      </w:pPr>
      <w:r w:rsidRPr="0004151D">
        <w:rPr>
          <w:rStyle w:val="7Char"/>
          <w:rFonts w:hint="cs"/>
          <w:rtl/>
        </w:rPr>
        <w:t>في هذه الدنيا سهام المصائب مشرعة، ورماح البلاء معدة مرسلة، فإننا في دار ابتلاء وامتحان، ونكد وأحزان، وهموم وغموم، تطرقنا حينا في فقد حبيب أو ضياع مال أو سوء معاملة أو فراق إخوان أو شجار أبناء وغيرها!</w:t>
      </w:r>
    </w:p>
    <w:p w:rsidR="00A109E1" w:rsidRPr="0004151D" w:rsidRDefault="00A109E1" w:rsidP="00201CE0">
      <w:pPr>
        <w:ind w:firstLine="284"/>
        <w:jc w:val="both"/>
        <w:rPr>
          <w:rStyle w:val="7Char"/>
          <w:rtl/>
        </w:rPr>
      </w:pPr>
      <w:r w:rsidRPr="0004151D">
        <w:rPr>
          <w:rStyle w:val="7Char"/>
          <w:rFonts w:hint="cs"/>
          <w:rtl/>
        </w:rPr>
        <w:t>والبلاء الذي يصيب العبد لا يخرج عن أربعة أقسام: إما أن يكون في نفسه، أو في ماله، أو في عرضه، أو في أهله ومن يحب. والناس مشتركون في حصولها من مسلم وكافر وبر وفاجر كما هو مشاهد.</w:t>
      </w:r>
    </w:p>
    <w:p w:rsidR="00A109E1" w:rsidRPr="0004151D" w:rsidRDefault="00A109E1" w:rsidP="00201CE0">
      <w:pPr>
        <w:ind w:firstLine="284"/>
        <w:jc w:val="both"/>
        <w:rPr>
          <w:rStyle w:val="7Char"/>
          <w:rtl/>
        </w:rPr>
      </w:pPr>
      <w:r w:rsidRPr="0004151D">
        <w:rPr>
          <w:rStyle w:val="7Char"/>
          <w:rFonts w:hint="cs"/>
          <w:rtl/>
        </w:rPr>
        <w:t>ونظرا لفجاءة تلك المشاكل وعدم الاستعداد لها أحيانا، جعلت قواعد أساسية في علاجها، وهي إطار عام لكل الناس، وكل حالة بحسبها.</w:t>
      </w:r>
    </w:p>
    <w:p w:rsidR="00A109E1" w:rsidRPr="007F6C68" w:rsidRDefault="00A109E1" w:rsidP="007F6C68">
      <w:pPr>
        <w:pStyle w:val="8"/>
        <w:jc w:val="center"/>
        <w:rPr>
          <w:rStyle w:val="7Char"/>
          <w:sz w:val="30"/>
          <w:szCs w:val="30"/>
          <w:rtl/>
        </w:rPr>
      </w:pPr>
      <w:r w:rsidRPr="007F6C68">
        <w:rPr>
          <w:rStyle w:val="7Char"/>
          <w:rFonts w:hint="cs"/>
          <w:sz w:val="30"/>
          <w:szCs w:val="30"/>
          <w:rtl/>
        </w:rPr>
        <w:t>أسأل الله العون والتوفيق.</w:t>
      </w:r>
    </w:p>
    <w:p w:rsidR="00A109E1" w:rsidRPr="007F6D26" w:rsidRDefault="00A109E1" w:rsidP="007F6D26">
      <w:pPr>
        <w:pStyle w:val="1"/>
        <w:rPr>
          <w:rtl/>
        </w:rPr>
      </w:pPr>
      <w:r w:rsidRPr="007F6D26">
        <w:rPr>
          <w:rtl/>
        </w:rPr>
        <w:br w:type="page"/>
      </w:r>
      <w:bookmarkStart w:id="5" w:name="_Toc192300137"/>
      <w:bookmarkStart w:id="6" w:name="_Toc466337128"/>
      <w:r w:rsidRPr="007F6D26">
        <w:rPr>
          <w:rFonts w:hint="cs"/>
          <w:rtl/>
        </w:rPr>
        <w:lastRenderedPageBreak/>
        <w:t>المدخل</w:t>
      </w:r>
      <w:bookmarkEnd w:id="5"/>
      <w:bookmarkEnd w:id="6"/>
    </w:p>
    <w:p w:rsidR="00A109E1" w:rsidRPr="0004151D" w:rsidRDefault="00A109E1" w:rsidP="00201CE0">
      <w:pPr>
        <w:ind w:firstLine="284"/>
        <w:jc w:val="both"/>
        <w:rPr>
          <w:rStyle w:val="7Char"/>
          <w:rtl/>
        </w:rPr>
      </w:pPr>
      <w:r w:rsidRPr="0004151D">
        <w:rPr>
          <w:rStyle w:val="7Char"/>
          <w:rFonts w:hint="cs"/>
          <w:rtl/>
        </w:rPr>
        <w:t>في هذه الدنيا، الكل يبحث عن السعادة ويسعى إليها المسلم والكافر والبر والفاجر، قال تعالى عن الكفار وطلبهم السعادة:</w:t>
      </w:r>
      <w:r w:rsidR="0044412F" w:rsidRPr="0004151D">
        <w:rPr>
          <w:rStyle w:val="7Char"/>
          <w:rFonts w:hint="cs"/>
          <w:rtl/>
        </w:rPr>
        <w:t xml:space="preserve"> </w:t>
      </w:r>
      <w:r w:rsidR="007137C9" w:rsidRPr="007137C9">
        <w:rPr>
          <w:rFonts w:cs="Traditional Arabic"/>
          <w:color w:val="000000"/>
          <w:sz w:val="36"/>
          <w:shd w:val="clear" w:color="auto" w:fill="FFFFFF"/>
          <w:rtl/>
        </w:rPr>
        <w:t>﴿</w:t>
      </w:r>
      <w:r w:rsidR="0044412F" w:rsidRPr="002612B1">
        <w:rPr>
          <w:rStyle w:val="6Char"/>
          <w:rtl/>
        </w:rPr>
        <w:t>وَقَالُوا كُونُوا هُودًا أَوْ نَصَارَى تَهْتَدُوا  قُلْ بَلْ مِلَّةَ إِبْرَاهِيمَ حَنِيفًا  وَمَا كَانَ مِنَ الْمُشْرِكِينَ١٣٥</w:t>
      </w:r>
      <w:r w:rsidR="007137C9" w:rsidRPr="007137C9">
        <w:rPr>
          <w:rFonts w:cs="Traditional Arabic"/>
          <w:color w:val="000000"/>
          <w:sz w:val="36"/>
          <w:shd w:val="clear" w:color="auto" w:fill="FFFFFF"/>
          <w:rtl/>
        </w:rPr>
        <w:t>﴾</w:t>
      </w:r>
      <w:r w:rsidR="0044412F" w:rsidRPr="002612B1">
        <w:rPr>
          <w:rStyle w:val="6Char"/>
          <w:rtl/>
        </w:rPr>
        <w:t xml:space="preserve"> </w:t>
      </w:r>
      <w:r w:rsidR="0044412F" w:rsidRPr="002612B1">
        <w:rPr>
          <w:rStyle w:val="9Char"/>
          <w:rtl/>
        </w:rPr>
        <w:t>[البقرة: 135]</w:t>
      </w:r>
      <w:r w:rsidR="0044412F" w:rsidRPr="0044412F">
        <w:rPr>
          <w:rStyle w:val="7Char"/>
          <w:rFonts w:hint="cs"/>
          <w:rtl/>
        </w:rPr>
        <w:t>.</w:t>
      </w:r>
      <w:r w:rsidRPr="0004151D">
        <w:rPr>
          <w:rStyle w:val="7Char"/>
          <w:rFonts w:hint="cs"/>
          <w:rtl/>
        </w:rPr>
        <w:t xml:space="preserve"> لأن ظنهم أن من اتبع اليهودية أو النصرانية فقد اهتدى وسعد بل الحيوانات تبحث عن السعادة فإذا أصابتها الشمس بحرارتها في نهار مشمس، تركت مكانها وقامت لتبحث عن شجرة أو جدار لتسعد بالظل تحته.</w:t>
      </w:r>
    </w:p>
    <w:p w:rsidR="00A109E1" w:rsidRPr="0004151D" w:rsidRDefault="00A109E1" w:rsidP="00201CE0">
      <w:pPr>
        <w:ind w:firstLine="284"/>
        <w:jc w:val="both"/>
        <w:rPr>
          <w:rStyle w:val="7Char"/>
          <w:rtl/>
        </w:rPr>
      </w:pPr>
      <w:r w:rsidRPr="0004151D">
        <w:rPr>
          <w:rStyle w:val="7Char"/>
          <w:rFonts w:hint="cs"/>
          <w:rtl/>
        </w:rPr>
        <w:t xml:space="preserve">وحال الإنسان في هذه الدنيا، كما وصفها الله </w:t>
      </w:r>
      <w:r w:rsidR="00230736" w:rsidRPr="00230736">
        <w:rPr>
          <w:rStyle w:val="7Char"/>
          <w:rFonts w:cs="CTraditional Arabic" w:hint="cs"/>
          <w:rtl/>
        </w:rPr>
        <w:t>ﻷ</w:t>
      </w:r>
      <w:r w:rsidRPr="0004151D">
        <w:rPr>
          <w:rStyle w:val="7Char"/>
          <w:rFonts w:hint="cs"/>
          <w:rtl/>
        </w:rPr>
        <w:t xml:space="preserve"> بقوله:</w:t>
      </w:r>
      <w:r w:rsidR="0044412F" w:rsidRPr="0004151D">
        <w:rPr>
          <w:rStyle w:val="7Char"/>
          <w:rFonts w:hint="cs"/>
          <w:rtl/>
        </w:rPr>
        <w:t xml:space="preserve"> </w:t>
      </w:r>
      <w:r w:rsidR="007137C9" w:rsidRPr="007137C9">
        <w:rPr>
          <w:rFonts w:cs="Traditional Arabic"/>
          <w:color w:val="000000"/>
          <w:sz w:val="36"/>
          <w:shd w:val="clear" w:color="auto" w:fill="FFFFFF"/>
          <w:rtl/>
        </w:rPr>
        <w:t>﴿</w:t>
      </w:r>
      <w:r w:rsidR="0044412F" w:rsidRPr="002612B1">
        <w:rPr>
          <w:rStyle w:val="6Char"/>
          <w:rtl/>
        </w:rPr>
        <w:t>لَقَدْ خَلَقْنَا الْإِنْسَانَ فِي كَبَدٍ٤</w:t>
      </w:r>
      <w:r w:rsidR="007137C9" w:rsidRPr="007137C9">
        <w:rPr>
          <w:rFonts w:cs="Traditional Arabic"/>
          <w:color w:val="000000"/>
          <w:sz w:val="36"/>
          <w:shd w:val="clear" w:color="auto" w:fill="FFFFFF"/>
          <w:rtl/>
        </w:rPr>
        <w:t>﴾</w:t>
      </w:r>
      <w:r w:rsidR="0044412F" w:rsidRPr="002612B1">
        <w:rPr>
          <w:rStyle w:val="6Char"/>
          <w:rtl/>
        </w:rPr>
        <w:t xml:space="preserve"> </w:t>
      </w:r>
      <w:r w:rsidR="0044412F" w:rsidRPr="002612B1">
        <w:rPr>
          <w:rStyle w:val="9Char"/>
          <w:rtl/>
        </w:rPr>
        <w:t>[البلد: 4]</w:t>
      </w:r>
      <w:r w:rsidRPr="0004151D">
        <w:rPr>
          <w:rStyle w:val="7Char"/>
          <w:rFonts w:hint="cs"/>
          <w:rtl/>
        </w:rPr>
        <w:t xml:space="preserve"> قال ابن كثير </w:t>
      </w:r>
      <w:r w:rsidR="00230736" w:rsidRPr="00230736">
        <w:rPr>
          <w:rStyle w:val="7Char"/>
          <w:rFonts w:cs="CTraditional Arabic" w:hint="cs"/>
          <w:rtl/>
        </w:rPr>
        <w:t>/</w:t>
      </w:r>
      <w:r w:rsidRPr="0004151D">
        <w:rPr>
          <w:rStyle w:val="7Char"/>
          <w:rFonts w:hint="cs"/>
          <w:rtl/>
        </w:rPr>
        <w:t>: يكابد أمرا من أمر الدنيا، وأمرا من أمر الآخرة ، وفي رواية يكابد مضايق الدنيا وشدائد الآخرة.</w:t>
      </w:r>
    </w:p>
    <w:p w:rsidR="00A109E1" w:rsidRPr="0004151D" w:rsidRDefault="00A109E1" w:rsidP="00201CE0">
      <w:pPr>
        <w:ind w:firstLine="284"/>
        <w:jc w:val="both"/>
        <w:rPr>
          <w:rStyle w:val="7Char"/>
          <w:rtl/>
        </w:rPr>
      </w:pPr>
      <w:r w:rsidRPr="0004151D">
        <w:rPr>
          <w:rStyle w:val="7Char"/>
          <w:rFonts w:hint="cs"/>
          <w:rtl/>
        </w:rPr>
        <w:t xml:space="preserve">فإذا نزلت المصيبة وادلهمت الخطوب وضاقت الدروب فإن علاج المشكلات قد يحتاج إلى زمن وإلى جهد ورأي، وسوف أذكر بعض النقاط الإيجابية التي تساعد على حل المشاكل وتخفيف وقعها ولربما إنهائها ولا يظن أن من قرأ هذه النقاط يجد مباشرة حلاً كاملاً ينهي مشكلته في اللحظة، بل الحال مثل عمارة كبيرة تصدعت أو سقطت ونحاول جميعا ترميمها وإخراج من فيها، والمحافظة على ما بقي سليمًا ثم معاودة البناء وهكذا.. والبناء ليس </w:t>
      </w:r>
      <w:r w:rsidRPr="0004151D">
        <w:rPr>
          <w:rStyle w:val="7Char"/>
          <w:rFonts w:hint="cs"/>
          <w:rtl/>
        </w:rPr>
        <w:lastRenderedPageBreak/>
        <w:t xml:space="preserve">كالهدم فالأمر يحتاج إلى جهد وصبر وطول نفس حتى نقضي على المشكلة بإذن الله </w:t>
      </w:r>
      <w:r w:rsidR="00230736" w:rsidRPr="00230736">
        <w:rPr>
          <w:rStyle w:val="7Char"/>
          <w:rFonts w:cs="CTraditional Arabic" w:hint="cs"/>
          <w:rtl/>
        </w:rPr>
        <w:t>ﻷ</w:t>
      </w:r>
      <w:r w:rsidRPr="0004151D">
        <w:rPr>
          <w:rStyle w:val="7Char"/>
          <w:rFonts w:hint="cs"/>
          <w:rtl/>
        </w:rPr>
        <w:t>.</w:t>
      </w:r>
    </w:p>
    <w:p w:rsidR="00A109E1" w:rsidRPr="0044412F" w:rsidRDefault="00A109E1" w:rsidP="0044412F">
      <w:pPr>
        <w:pStyle w:val="1"/>
        <w:rPr>
          <w:rtl/>
        </w:rPr>
      </w:pPr>
      <w:bookmarkStart w:id="7" w:name="_Toc192300138"/>
      <w:bookmarkStart w:id="8" w:name="_Toc466337129"/>
      <w:r w:rsidRPr="0044412F">
        <w:rPr>
          <w:rFonts w:hint="cs"/>
          <w:rtl/>
        </w:rPr>
        <w:t>1- الاسترجاع عند المصيبة</w:t>
      </w:r>
      <w:bookmarkEnd w:id="7"/>
      <w:bookmarkEnd w:id="8"/>
    </w:p>
    <w:p w:rsidR="00A109E1" w:rsidRPr="0004151D" w:rsidRDefault="00A109E1" w:rsidP="00201CE0">
      <w:pPr>
        <w:ind w:firstLine="284"/>
        <w:jc w:val="both"/>
        <w:rPr>
          <w:rStyle w:val="7Char"/>
          <w:rtl/>
          <w:lang w:bidi="fa-IR"/>
        </w:rPr>
      </w:pPr>
      <w:r w:rsidRPr="00D81F66">
        <w:rPr>
          <w:rStyle w:val="7Char"/>
          <w:rFonts w:hint="cs"/>
          <w:rtl/>
        </w:rPr>
        <w:t xml:space="preserve">إذا </w:t>
      </w:r>
      <w:r w:rsidRPr="0004151D">
        <w:rPr>
          <w:rStyle w:val="7Char"/>
          <w:rFonts w:hint="cs"/>
          <w:rtl/>
        </w:rPr>
        <w:t>نزلت بالمرء المصيبة؛ فإن أول علاج لحلها أن يسترجع ويقول:</w:t>
      </w:r>
      <w:r w:rsidR="00301AF3" w:rsidRPr="0004151D">
        <w:rPr>
          <w:rStyle w:val="7Char"/>
          <w:rFonts w:hint="cs"/>
          <w:rtl/>
        </w:rPr>
        <w:t xml:space="preserve"> </w:t>
      </w:r>
      <w:r w:rsidR="007137C9" w:rsidRPr="007137C9">
        <w:rPr>
          <w:rFonts w:cs="Traditional Arabic"/>
          <w:color w:val="000000"/>
          <w:sz w:val="36"/>
          <w:shd w:val="clear" w:color="auto" w:fill="FFFFFF"/>
          <w:rtl/>
        </w:rPr>
        <w:t>﴿</w:t>
      </w:r>
      <w:r w:rsidR="00301AF3" w:rsidRPr="002612B1">
        <w:rPr>
          <w:rStyle w:val="6Char"/>
          <w:rtl/>
        </w:rPr>
        <w:t>إِنَّا لِلَّهِ وَإِنَّا إِلَيْهِ رَاجِعُونَ</w:t>
      </w:r>
      <w:r w:rsidR="007137C9" w:rsidRPr="007137C9">
        <w:rPr>
          <w:rFonts w:cs="Traditional Arabic"/>
          <w:color w:val="000000"/>
          <w:sz w:val="36"/>
          <w:shd w:val="clear" w:color="auto" w:fill="FFFFFF"/>
          <w:rtl/>
        </w:rPr>
        <w:t>﴾</w:t>
      </w:r>
      <w:r w:rsidR="00301AF3" w:rsidRPr="002612B1">
        <w:rPr>
          <w:rStyle w:val="6Char"/>
          <w:rtl/>
        </w:rPr>
        <w:t xml:space="preserve"> </w:t>
      </w:r>
      <w:r w:rsidRPr="0004151D">
        <w:rPr>
          <w:rStyle w:val="7Char"/>
          <w:rFonts w:hint="cs"/>
          <w:rtl/>
        </w:rPr>
        <w:t xml:space="preserve">والاسترجاع من الأدب النبوي العظيم، وهو ينزل على النفس الطمأنينة والسكينة، فقد روى مسلم في صحيحه من حديث أم سلمة </w:t>
      </w:r>
      <w:r w:rsidR="00230736" w:rsidRPr="00230736">
        <w:rPr>
          <w:rStyle w:val="7Char"/>
          <w:rFonts w:cs="CTraditional Arabic" w:hint="cs"/>
          <w:rtl/>
        </w:rPr>
        <w:t>ل</w:t>
      </w:r>
      <w:r w:rsidRPr="0004151D">
        <w:rPr>
          <w:rStyle w:val="7Char"/>
          <w:rFonts w:hint="cs"/>
          <w:rtl/>
        </w:rPr>
        <w:t xml:space="preserve">، قال سمعت رسول الله </w:t>
      </w:r>
      <w:r w:rsidR="00230736" w:rsidRPr="00230736">
        <w:rPr>
          <w:rFonts w:ascii="AGA Arabesque" w:hAnsi="AGA Arabesque" w:cs="CTraditional Arabic"/>
          <w:spacing w:val="-6"/>
          <w:sz w:val="36"/>
          <w:szCs w:val="34"/>
          <w:rtl/>
          <w:lang w:bidi="ar-EG"/>
        </w:rPr>
        <w:t>ج</w:t>
      </w:r>
      <w:r w:rsidRPr="0004151D">
        <w:rPr>
          <w:rStyle w:val="7Char"/>
          <w:rFonts w:hint="cs"/>
          <w:rtl/>
        </w:rPr>
        <w:t xml:space="preserve"> يقول: </w:t>
      </w:r>
      <w:r w:rsidR="007F6C68">
        <w:rPr>
          <w:rStyle w:val="7Char"/>
          <w:rFonts w:hint="cs"/>
          <w:rtl/>
          <w:lang w:bidi="fa-IR"/>
        </w:rPr>
        <w:t>«</w:t>
      </w:r>
      <w:r w:rsidRPr="00301AF3">
        <w:rPr>
          <w:rStyle w:val="4Char"/>
          <w:rFonts w:hint="cs"/>
          <w:rtl/>
        </w:rPr>
        <w:t>ما من مسلم تصيبه مصيبة، فيقول ما أمر الله:</w:t>
      </w:r>
      <w:r w:rsidR="00FB6D0C">
        <w:rPr>
          <w:rStyle w:val="4Char"/>
          <w:rFonts w:hint="cs"/>
          <w:rtl/>
        </w:rPr>
        <w:t xml:space="preserve"> </w:t>
      </w:r>
      <w:r w:rsidR="007137C9" w:rsidRPr="007137C9">
        <w:rPr>
          <w:rStyle w:val="4Char"/>
          <w:rFonts w:cs="Traditional Arabic"/>
          <w:color w:val="000000"/>
          <w:szCs w:val="28"/>
          <w:shd w:val="clear" w:color="auto" w:fill="FFFFFF"/>
          <w:rtl/>
        </w:rPr>
        <w:t>﴿</w:t>
      </w:r>
      <w:r w:rsidR="00FB6D0C" w:rsidRPr="002612B1">
        <w:rPr>
          <w:rStyle w:val="6Char"/>
          <w:rtl/>
        </w:rPr>
        <w:t>إِنَّا لِلَّهِ وَإِنَّا إِلَيْهِ رَاجِعُونَ</w:t>
      </w:r>
      <w:r w:rsidR="007137C9" w:rsidRPr="007137C9">
        <w:rPr>
          <w:rStyle w:val="4Char"/>
          <w:rFonts w:cs="Traditional Arabic"/>
          <w:color w:val="000000"/>
          <w:szCs w:val="28"/>
          <w:shd w:val="clear" w:color="auto" w:fill="FFFFFF"/>
          <w:rtl/>
        </w:rPr>
        <w:t>﴾</w:t>
      </w:r>
      <w:r w:rsidR="00FB6D0C" w:rsidRPr="002612B1">
        <w:rPr>
          <w:rStyle w:val="6Char"/>
          <w:rtl/>
        </w:rPr>
        <w:t xml:space="preserve"> </w:t>
      </w:r>
      <w:r w:rsidRPr="00301AF3">
        <w:rPr>
          <w:rStyle w:val="4Char"/>
          <w:rFonts w:hint="cs"/>
          <w:rtl/>
        </w:rPr>
        <w:t>اللهم أجرني في مصيبتي وأخلف لي خيرا منها إلا أخلف الله له خيرا منها...</w:t>
      </w:r>
      <w:r w:rsidR="007F6C68">
        <w:rPr>
          <w:rStyle w:val="7Char"/>
          <w:rFonts w:hint="cs"/>
          <w:rtl/>
          <w:lang w:bidi="fa-IR"/>
        </w:rPr>
        <w:t>».</w:t>
      </w:r>
    </w:p>
    <w:p w:rsidR="00A109E1" w:rsidRPr="0004151D" w:rsidRDefault="00A109E1" w:rsidP="00201CE0">
      <w:pPr>
        <w:ind w:firstLine="284"/>
        <w:jc w:val="both"/>
        <w:rPr>
          <w:rStyle w:val="7Char"/>
          <w:rtl/>
        </w:rPr>
      </w:pPr>
      <w:r w:rsidRPr="0004151D">
        <w:rPr>
          <w:rStyle w:val="7Char"/>
          <w:rFonts w:hint="cs"/>
          <w:rtl/>
        </w:rPr>
        <w:t xml:space="preserve">وتأمل في حال أم سلمة </w:t>
      </w:r>
      <w:r w:rsidR="00230736" w:rsidRPr="00230736">
        <w:rPr>
          <w:rStyle w:val="7Char"/>
          <w:rFonts w:cs="CTraditional Arabic" w:hint="cs"/>
          <w:rtl/>
        </w:rPr>
        <w:t>ل</w:t>
      </w:r>
      <w:r w:rsidRPr="0004151D">
        <w:rPr>
          <w:rStyle w:val="7Char"/>
          <w:rFonts w:hint="cs"/>
          <w:rtl/>
        </w:rPr>
        <w:t xml:space="preserve"> وقد استرجعت عند موت أبي سلمة، فعوضها الله </w:t>
      </w:r>
      <w:r w:rsidR="00230736" w:rsidRPr="00230736">
        <w:rPr>
          <w:rStyle w:val="7Char"/>
          <w:rFonts w:cs="CTraditional Arabic" w:hint="cs"/>
          <w:rtl/>
        </w:rPr>
        <w:t>ﻷ</w:t>
      </w:r>
      <w:r w:rsidRPr="0004151D">
        <w:rPr>
          <w:rStyle w:val="7Char"/>
          <w:rFonts w:hint="cs"/>
          <w:rtl/>
        </w:rPr>
        <w:t xml:space="preserve"> في مصيبتها، وأكرمها بزواج النبي </w:t>
      </w:r>
      <w:r w:rsidR="00230736" w:rsidRPr="00230736">
        <w:rPr>
          <w:rFonts w:ascii="AGA Arabesque" w:hAnsi="AGA Arabesque" w:cs="CTraditional Arabic"/>
          <w:spacing w:val="-6"/>
          <w:sz w:val="36"/>
          <w:szCs w:val="34"/>
          <w:rtl/>
          <w:lang w:bidi="ar-EG"/>
        </w:rPr>
        <w:t>ج</w:t>
      </w:r>
      <w:r w:rsidRPr="0004151D">
        <w:rPr>
          <w:rStyle w:val="7Char"/>
          <w:rFonts w:hint="cs"/>
          <w:rtl/>
        </w:rPr>
        <w:t xml:space="preserve"> منها، وقد يكون الخلف في الدنيا، أو في الآخرة، أو بهما معا.</w:t>
      </w:r>
    </w:p>
    <w:p w:rsidR="00A109E1" w:rsidRPr="00FB6D0C" w:rsidRDefault="00A109E1" w:rsidP="00FB6D0C">
      <w:pPr>
        <w:pStyle w:val="1"/>
        <w:rPr>
          <w:rtl/>
        </w:rPr>
      </w:pPr>
      <w:r w:rsidRPr="00FB6D0C">
        <w:rPr>
          <w:rFonts w:hint="cs"/>
          <w:rtl/>
        </w:rPr>
        <w:t xml:space="preserve"> </w:t>
      </w:r>
      <w:bookmarkStart w:id="9" w:name="_Toc192300139"/>
      <w:bookmarkStart w:id="10" w:name="_Toc466337130"/>
      <w:r w:rsidRPr="00FB6D0C">
        <w:rPr>
          <w:rFonts w:hint="cs"/>
          <w:rtl/>
        </w:rPr>
        <w:t>2- التأني وعدم العجلة</w:t>
      </w:r>
      <w:bookmarkEnd w:id="9"/>
      <w:bookmarkEnd w:id="10"/>
    </w:p>
    <w:p w:rsidR="00A109E1" w:rsidRPr="00FA4A72" w:rsidRDefault="00A109E1" w:rsidP="007F6C68">
      <w:pPr>
        <w:pStyle w:val="7"/>
        <w:rPr>
          <w:rtl/>
        </w:rPr>
      </w:pPr>
      <w:r w:rsidRPr="00FA4A72">
        <w:rPr>
          <w:rFonts w:hint="cs"/>
          <w:rtl/>
        </w:rPr>
        <w:t>كثيرا ما تقع مشاكل بين الأسر أو الأزواج أو المعارف والأصحاب؛ ولهذا إذا وقعت المشكلة، فإن الجزء الأكبر والعامل المساعد في حلها: هو التأني والتفكير في أمرها وعدم العجلة في اتخاذ القرار.</w:t>
      </w:r>
    </w:p>
    <w:p w:rsidR="00A109E1" w:rsidRPr="0004151D" w:rsidRDefault="00A109E1" w:rsidP="007F6C68">
      <w:pPr>
        <w:ind w:firstLine="284"/>
        <w:jc w:val="both"/>
        <w:rPr>
          <w:rStyle w:val="7Char"/>
          <w:rtl/>
        </w:rPr>
      </w:pPr>
      <w:r w:rsidRPr="0004151D">
        <w:rPr>
          <w:rStyle w:val="7Char"/>
          <w:rFonts w:hint="cs"/>
          <w:rtl/>
        </w:rPr>
        <w:lastRenderedPageBreak/>
        <w:t xml:space="preserve">والقرار بيدك، فإن كان لك رأي اليوم فهو لك غدا، ولن يضيرك التأخير شيئا بما ربما تغير رأيك غدا وهكذا، خاصة مع هدوء النفس وانطفاء غضبها وهيجانها، وقد قال </w:t>
      </w:r>
      <w:r w:rsidR="00230736" w:rsidRPr="00230736">
        <w:rPr>
          <w:rFonts w:ascii="AGA Arabesque" w:hAnsi="AGA Arabesque" w:cs="CTraditional Arabic"/>
          <w:spacing w:val="-6"/>
          <w:sz w:val="36"/>
          <w:szCs w:val="34"/>
          <w:rtl/>
          <w:lang w:bidi="ar-EG"/>
        </w:rPr>
        <w:t>ج</w:t>
      </w:r>
      <w:r w:rsidRPr="0004151D">
        <w:rPr>
          <w:rStyle w:val="7Char"/>
          <w:rFonts w:hint="cs"/>
          <w:rtl/>
        </w:rPr>
        <w:t xml:space="preserve"> وهو يخاطب عائشة </w:t>
      </w:r>
      <w:r w:rsidR="00230736" w:rsidRPr="00230736">
        <w:rPr>
          <w:rStyle w:val="7Char"/>
          <w:rFonts w:cs="CTraditional Arabic" w:hint="cs"/>
          <w:rtl/>
        </w:rPr>
        <w:t>ل</w:t>
      </w:r>
      <w:r w:rsidRPr="0004151D">
        <w:rPr>
          <w:rStyle w:val="7Char"/>
          <w:rFonts w:hint="cs"/>
          <w:rtl/>
        </w:rPr>
        <w:t xml:space="preserve">: </w:t>
      </w:r>
      <w:r w:rsidR="007F6C68">
        <w:rPr>
          <w:rStyle w:val="7Char"/>
          <w:rFonts w:hint="cs"/>
          <w:rtl/>
          <w:lang w:bidi="fa-IR"/>
        </w:rPr>
        <w:t>«</w:t>
      </w:r>
      <w:r w:rsidRPr="00FB6D0C">
        <w:rPr>
          <w:rStyle w:val="4Char"/>
          <w:rFonts w:hint="cs"/>
          <w:rtl/>
        </w:rPr>
        <w:t>عليك بالرفق وإياك والعنف والفحش، فإن الرفق لا يكون في شيء إلا زانه، ولا ينزع من شيء إلا شانه</w:t>
      </w:r>
      <w:r w:rsidR="007F6C68">
        <w:rPr>
          <w:rStyle w:val="7Char"/>
          <w:rFonts w:hint="cs"/>
          <w:rtl/>
          <w:lang w:bidi="fa-IR"/>
        </w:rPr>
        <w:t>»</w:t>
      </w:r>
      <w:r w:rsidRPr="0004151D">
        <w:rPr>
          <w:rStyle w:val="7Char"/>
          <w:rFonts w:hint="cs"/>
          <w:rtl/>
        </w:rPr>
        <w:t xml:space="preserve"> [رواه مسلم] والخطاب من بعد أم المؤمنين يتوجه لسائر المؤمنين.</w:t>
      </w:r>
    </w:p>
    <w:p w:rsidR="00A109E1" w:rsidRPr="0004151D" w:rsidRDefault="00A109E1" w:rsidP="00201CE0">
      <w:pPr>
        <w:ind w:firstLine="284"/>
        <w:jc w:val="both"/>
        <w:rPr>
          <w:rStyle w:val="7Char"/>
          <w:rtl/>
        </w:rPr>
      </w:pPr>
      <w:r w:rsidRPr="0004151D">
        <w:rPr>
          <w:rStyle w:val="7Char"/>
          <w:rFonts w:hint="cs"/>
          <w:rtl/>
        </w:rPr>
        <w:t>وما رأينا الحدة والغضب تأتي بخير، ولو حدثتك المحاكم عن نتائج لحظات الغضب، لعجبت من كثرة من اتخذه مطية: فتفرق الأبناء، وضاعت العشرة وامتلأت السجون.. وكل ذلك بسبب لحظة غضب.</w:t>
      </w:r>
    </w:p>
    <w:p w:rsidR="00A109E1" w:rsidRPr="0004151D" w:rsidRDefault="00A109E1" w:rsidP="00201CE0">
      <w:pPr>
        <w:ind w:firstLine="284"/>
        <w:jc w:val="both"/>
        <w:rPr>
          <w:rStyle w:val="7Char"/>
          <w:rtl/>
        </w:rPr>
      </w:pPr>
      <w:r w:rsidRPr="0004151D">
        <w:rPr>
          <w:rStyle w:val="7Char"/>
          <w:rFonts w:hint="cs"/>
          <w:rtl/>
        </w:rPr>
        <w:t>فما أجمل الرأي وقد زانه الرفق وجملته الأناة.</w:t>
      </w:r>
    </w:p>
    <w:p w:rsidR="00A109E1" w:rsidRPr="003D66C5" w:rsidRDefault="00A109E1" w:rsidP="003D66C5">
      <w:pPr>
        <w:pStyle w:val="1"/>
        <w:rPr>
          <w:rtl/>
        </w:rPr>
      </w:pPr>
      <w:bookmarkStart w:id="11" w:name="_Toc192300140"/>
      <w:bookmarkStart w:id="12" w:name="_Toc466337131"/>
      <w:r w:rsidRPr="003D66C5">
        <w:rPr>
          <w:rFonts w:hint="cs"/>
          <w:rtl/>
        </w:rPr>
        <w:t>3- الصبر</w:t>
      </w:r>
      <w:bookmarkEnd w:id="11"/>
      <w:bookmarkEnd w:id="12"/>
    </w:p>
    <w:p w:rsidR="00A109E1" w:rsidRPr="00FA4A72" w:rsidRDefault="00A109E1" w:rsidP="00230736">
      <w:pPr>
        <w:pStyle w:val="7"/>
        <w:widowControl/>
        <w:rPr>
          <w:rtl/>
        </w:rPr>
      </w:pPr>
      <w:r w:rsidRPr="003D66C5">
        <w:rPr>
          <w:rFonts w:hint="cs"/>
          <w:rtl/>
        </w:rPr>
        <w:t>ما إن يطرق سمعك كلمة</w:t>
      </w:r>
      <w:r w:rsidRPr="00FA4A72">
        <w:rPr>
          <w:rFonts w:hint="cs"/>
          <w:rtl/>
        </w:rPr>
        <w:t xml:space="preserve"> المصيبة، إلا ويأتي في الكفة الأخرى كلمة الصبر، ولولا ذلك لتفاقمت المشاكل ودب اليأس والقنوط، ولكن الله </w:t>
      </w:r>
      <w:r w:rsidR="00230736">
        <w:rPr>
          <w:rFonts w:cs="CTraditional Arabic" w:hint="cs"/>
          <w:rtl/>
        </w:rPr>
        <w:t>ﻷ</w:t>
      </w:r>
      <w:r w:rsidRPr="00FA4A72">
        <w:rPr>
          <w:rFonts w:hint="cs"/>
          <w:rtl/>
        </w:rPr>
        <w:t xml:space="preserve"> رحمة منه بعباده سخر لهم أمر معالجة المصائب بالصبر.</w:t>
      </w:r>
    </w:p>
    <w:p w:rsidR="00A109E1" w:rsidRPr="00FA4A72" w:rsidRDefault="00A109E1" w:rsidP="00201CE0">
      <w:pPr>
        <w:pStyle w:val="7"/>
        <w:widowControl/>
        <w:rPr>
          <w:rtl/>
        </w:rPr>
      </w:pPr>
      <w:r w:rsidRPr="00FA4A72">
        <w:rPr>
          <w:rFonts w:hint="cs"/>
          <w:rtl/>
        </w:rPr>
        <w:t xml:space="preserve">والصبر مقام من مقامات الدين ومنزل من منازل السالكين والصبر كنز من كنوز الجنة، وقد أعد الله </w:t>
      </w:r>
      <w:r w:rsidR="00230736" w:rsidRPr="00230736">
        <w:rPr>
          <w:rFonts w:cs="CTraditional Arabic" w:hint="cs"/>
          <w:rtl/>
        </w:rPr>
        <w:t>ﻷ</w:t>
      </w:r>
      <w:r w:rsidRPr="00FA4A72">
        <w:rPr>
          <w:rFonts w:hint="cs"/>
          <w:rtl/>
        </w:rPr>
        <w:t xml:space="preserve"> للصابرين أجرا عظيما</w:t>
      </w:r>
      <w:r w:rsidR="003D66C5">
        <w:rPr>
          <w:rFonts w:hint="cs"/>
          <w:rtl/>
        </w:rPr>
        <w:t xml:space="preserve"> </w:t>
      </w:r>
      <w:r w:rsidR="007137C9" w:rsidRPr="007137C9">
        <w:rPr>
          <w:color w:val="000000"/>
          <w:szCs w:val="28"/>
          <w:shd w:val="clear" w:color="auto" w:fill="FFFFFF"/>
          <w:rtl/>
        </w:rPr>
        <w:t>﴿</w:t>
      </w:r>
      <w:r w:rsidR="003D66C5" w:rsidRPr="002612B1">
        <w:rPr>
          <w:rStyle w:val="6Char"/>
          <w:rtl/>
        </w:rPr>
        <w:t>إِنَّمَا يُوَفَّى الصَّابِرُونَ أَجْرَهُمْ بِغَيْرِ حِسَابٍ</w:t>
      </w:r>
      <w:r w:rsidR="007137C9" w:rsidRPr="007137C9">
        <w:rPr>
          <w:color w:val="000000"/>
          <w:szCs w:val="28"/>
          <w:shd w:val="clear" w:color="auto" w:fill="FFFFFF"/>
          <w:rtl/>
        </w:rPr>
        <w:t>﴾</w:t>
      </w:r>
      <w:r w:rsidR="003D66C5" w:rsidRPr="002612B1">
        <w:rPr>
          <w:rStyle w:val="6Char"/>
          <w:rtl/>
        </w:rPr>
        <w:t xml:space="preserve"> </w:t>
      </w:r>
      <w:r w:rsidR="003D66C5" w:rsidRPr="002612B1">
        <w:rPr>
          <w:rStyle w:val="9Char"/>
          <w:rtl/>
        </w:rPr>
        <w:t>[الزمر: 10]</w:t>
      </w:r>
      <w:r w:rsidR="003D66C5" w:rsidRPr="002612B1">
        <w:rPr>
          <w:rStyle w:val="9Char"/>
          <w:rFonts w:hint="cs"/>
          <w:rtl/>
        </w:rPr>
        <w:t>.</w:t>
      </w:r>
    </w:p>
    <w:p w:rsidR="00A109E1" w:rsidRPr="0004151D" w:rsidRDefault="00A109E1" w:rsidP="00201CE0">
      <w:pPr>
        <w:ind w:firstLine="284"/>
        <w:jc w:val="both"/>
        <w:rPr>
          <w:rStyle w:val="7Char"/>
          <w:rtl/>
        </w:rPr>
      </w:pPr>
      <w:r w:rsidRPr="0004151D">
        <w:rPr>
          <w:rStyle w:val="7Char"/>
          <w:rFonts w:hint="cs"/>
          <w:rtl/>
        </w:rPr>
        <w:t>قال الأوزاعي: ليس يوزن لهم ولا يكال لهم، وإنما يغرف لهم غرفا.</w:t>
      </w:r>
    </w:p>
    <w:p w:rsidR="00A109E1" w:rsidRPr="003D66C5" w:rsidRDefault="00A109E1" w:rsidP="00201CE0">
      <w:pPr>
        <w:pStyle w:val="7"/>
        <w:widowControl/>
        <w:rPr>
          <w:rtl/>
        </w:rPr>
      </w:pPr>
      <w:r w:rsidRPr="0004151D">
        <w:rPr>
          <w:rStyle w:val="7Char"/>
          <w:rFonts w:hint="cs"/>
          <w:rtl/>
        </w:rPr>
        <w:lastRenderedPageBreak/>
        <w:t xml:space="preserve">وقال </w:t>
      </w:r>
      <w:r w:rsidR="00230736" w:rsidRPr="00230736">
        <w:rPr>
          <w:rFonts w:ascii="AGA Arabesque" w:hAnsi="AGA Arabesque" w:cs="CTraditional Arabic"/>
          <w:spacing w:val="-6"/>
          <w:sz w:val="36"/>
          <w:szCs w:val="34"/>
          <w:rtl/>
          <w:lang w:bidi="ar-EG"/>
        </w:rPr>
        <w:t>ج</w:t>
      </w:r>
      <w:r w:rsidRPr="0004151D">
        <w:rPr>
          <w:rStyle w:val="7Char"/>
          <w:rFonts w:hint="cs"/>
          <w:rtl/>
        </w:rPr>
        <w:t xml:space="preserve">: </w:t>
      </w:r>
      <w:r w:rsidR="007F6C68">
        <w:rPr>
          <w:rStyle w:val="7Char"/>
          <w:rFonts w:hint="cs"/>
          <w:rtl/>
          <w:lang w:bidi="fa-IR"/>
        </w:rPr>
        <w:t>«</w:t>
      </w:r>
      <w:r w:rsidRPr="003D66C5">
        <w:rPr>
          <w:rStyle w:val="4Char"/>
          <w:rFonts w:hint="cs"/>
          <w:rtl/>
        </w:rPr>
        <w:t>عجبا لأمر المؤمن إن أمره كله له خير، وليس ذلك لأحد إلا للمؤمن، إن أصابته سراء شكر، فكان خيرا له، وإن أصابته ضراء صبر، فكان خيرا له</w:t>
      </w:r>
      <w:r w:rsidR="007F6C68">
        <w:rPr>
          <w:rFonts w:hint="cs"/>
          <w:rtl/>
        </w:rPr>
        <w:t>»</w:t>
      </w:r>
      <w:r w:rsidRPr="0004151D">
        <w:rPr>
          <w:rStyle w:val="7Char"/>
          <w:rFonts w:hint="cs"/>
          <w:rtl/>
        </w:rPr>
        <w:t xml:space="preserve"> </w:t>
      </w:r>
      <w:r w:rsidRPr="003D66C5">
        <w:rPr>
          <w:rFonts w:hint="cs"/>
          <w:rtl/>
        </w:rPr>
        <w:t>[رواه مسلم] والصبر هو الوقوف مع البلاء بحسن الأدب.</w:t>
      </w:r>
    </w:p>
    <w:p w:rsidR="00A109E1" w:rsidRPr="0004151D" w:rsidRDefault="00A109E1" w:rsidP="00201CE0">
      <w:pPr>
        <w:ind w:firstLine="284"/>
        <w:jc w:val="both"/>
        <w:rPr>
          <w:rStyle w:val="7Char"/>
          <w:rtl/>
        </w:rPr>
      </w:pPr>
      <w:r w:rsidRPr="0004151D">
        <w:rPr>
          <w:rStyle w:val="7Char"/>
          <w:rFonts w:hint="cs"/>
          <w:rtl/>
        </w:rPr>
        <w:t xml:space="preserve">ولا يظن أن المصائب في الأمور العظيمة كالموت والطلاق مثلا، بل كل ما أهمك فهو مصيبة؛ انقطع شسع نعل عمر بن الخطاب </w:t>
      </w:r>
      <w:r w:rsidR="00230736" w:rsidRPr="00230736">
        <w:rPr>
          <w:rStyle w:val="7Char"/>
          <w:rFonts w:cs="CTraditional Arabic" w:hint="cs"/>
          <w:rtl/>
        </w:rPr>
        <w:t>س</w:t>
      </w:r>
      <w:r w:rsidRPr="0004151D">
        <w:rPr>
          <w:rStyle w:val="7Char"/>
          <w:rFonts w:hint="cs"/>
          <w:rtl/>
        </w:rPr>
        <w:t xml:space="preserve"> فاسترجع وقال كل ما ساءك مصيبة.</w:t>
      </w:r>
    </w:p>
    <w:p w:rsidR="00A109E1" w:rsidRPr="0004151D" w:rsidRDefault="00A109E1" w:rsidP="00201CE0">
      <w:pPr>
        <w:ind w:firstLine="284"/>
        <w:jc w:val="both"/>
        <w:rPr>
          <w:rStyle w:val="7Char"/>
          <w:rtl/>
        </w:rPr>
      </w:pPr>
      <w:r w:rsidRPr="0004151D">
        <w:rPr>
          <w:rStyle w:val="7Char"/>
          <w:rFonts w:hint="cs"/>
          <w:rtl/>
        </w:rPr>
        <w:t>وإذا لم يصبر المسلم ويحتسب مضت الأيام بالمصيبة وفاته الأجر والمثوبة.</w:t>
      </w:r>
    </w:p>
    <w:p w:rsidR="00A109E1" w:rsidRPr="0004151D" w:rsidRDefault="00A109E1" w:rsidP="00201CE0">
      <w:pPr>
        <w:ind w:firstLine="284"/>
        <w:jc w:val="both"/>
        <w:rPr>
          <w:rStyle w:val="7Char"/>
          <w:rtl/>
        </w:rPr>
      </w:pPr>
      <w:r w:rsidRPr="0004151D">
        <w:rPr>
          <w:rStyle w:val="7Char"/>
          <w:rFonts w:hint="cs"/>
          <w:rtl/>
        </w:rPr>
        <w:t>وأعظم من الصبر منزلة الرضا بما قدر الله وقضى، فارض بقضاء الله وقدره:</w:t>
      </w:r>
      <w:r w:rsidR="003D66C5" w:rsidRPr="0004151D">
        <w:rPr>
          <w:rStyle w:val="7Char"/>
          <w:rFonts w:hint="cs"/>
          <w:rtl/>
        </w:rPr>
        <w:t xml:space="preserve"> </w:t>
      </w:r>
      <w:r w:rsidR="007137C9" w:rsidRPr="007137C9">
        <w:rPr>
          <w:rFonts w:cs="Traditional Arabic"/>
          <w:color w:val="000000"/>
          <w:sz w:val="36"/>
          <w:shd w:val="clear" w:color="auto" w:fill="FFFFFF"/>
          <w:rtl/>
        </w:rPr>
        <w:t>﴿</w:t>
      </w:r>
      <w:r w:rsidR="003D66C5" w:rsidRPr="002612B1">
        <w:rPr>
          <w:rStyle w:val="6Char"/>
          <w:rtl/>
        </w:rPr>
        <w:t>قُلْ لَنْ يُصِيبَنَا إِلَّا مَا كَتَبَ اللَّهُ لَنَا</w:t>
      </w:r>
      <w:r w:rsidR="007137C9" w:rsidRPr="007137C9">
        <w:rPr>
          <w:rFonts w:cs="Traditional Arabic"/>
          <w:color w:val="000000"/>
          <w:sz w:val="36"/>
          <w:shd w:val="clear" w:color="auto" w:fill="FFFFFF"/>
          <w:rtl/>
        </w:rPr>
        <w:t>﴾</w:t>
      </w:r>
      <w:r w:rsidR="003D66C5" w:rsidRPr="002612B1">
        <w:rPr>
          <w:rStyle w:val="6Char"/>
          <w:rtl/>
        </w:rPr>
        <w:t xml:space="preserve"> </w:t>
      </w:r>
      <w:r w:rsidR="003D66C5" w:rsidRPr="002612B1">
        <w:rPr>
          <w:rStyle w:val="9Char"/>
          <w:rtl/>
        </w:rPr>
        <w:t>[التوبة: 51]</w:t>
      </w:r>
      <w:r w:rsidRPr="0004151D">
        <w:rPr>
          <w:rStyle w:val="7Char"/>
          <w:rFonts w:hint="cs"/>
          <w:rtl/>
        </w:rPr>
        <w:t>.</w:t>
      </w:r>
    </w:p>
    <w:p w:rsidR="00A109E1" w:rsidRPr="0004151D" w:rsidRDefault="00A109E1" w:rsidP="00201CE0">
      <w:pPr>
        <w:ind w:firstLine="284"/>
        <w:jc w:val="both"/>
        <w:rPr>
          <w:rStyle w:val="7Char"/>
          <w:rtl/>
        </w:rPr>
      </w:pPr>
      <w:r w:rsidRPr="0004151D">
        <w:rPr>
          <w:rStyle w:val="7Char"/>
          <w:rFonts w:hint="cs"/>
          <w:rtl/>
        </w:rPr>
        <w:t xml:space="preserve">قال ابن رجب </w:t>
      </w:r>
      <w:r w:rsidR="00230736" w:rsidRPr="00230736">
        <w:rPr>
          <w:rStyle w:val="7Char"/>
          <w:rFonts w:cs="CTraditional Arabic" w:hint="cs"/>
          <w:rtl/>
        </w:rPr>
        <w:t>/</w:t>
      </w:r>
      <w:r w:rsidRPr="0004151D">
        <w:rPr>
          <w:rStyle w:val="7Char"/>
          <w:rFonts w:hint="cs"/>
          <w:rtl/>
        </w:rPr>
        <w:t>: والفرق بين الرضا والصبر.</w:t>
      </w:r>
    </w:p>
    <w:p w:rsidR="00A109E1" w:rsidRPr="0004151D" w:rsidRDefault="00A109E1" w:rsidP="00201CE0">
      <w:pPr>
        <w:ind w:firstLine="284"/>
        <w:jc w:val="both"/>
        <w:rPr>
          <w:rStyle w:val="7Char"/>
          <w:rtl/>
        </w:rPr>
      </w:pPr>
      <w:r w:rsidRPr="0004151D">
        <w:rPr>
          <w:rStyle w:val="7Char"/>
          <w:rFonts w:hint="cs"/>
          <w:rtl/>
        </w:rPr>
        <w:t>أن الصبر: كفر النفس وحبسها عن السخط مع وجود الألم وتمني زوال ذلك، وكف الجوارح عن العمل بمقتضى الجزع.</w:t>
      </w:r>
    </w:p>
    <w:p w:rsidR="00A109E1" w:rsidRPr="0004151D" w:rsidRDefault="00A109E1" w:rsidP="00201CE0">
      <w:pPr>
        <w:ind w:firstLine="284"/>
        <w:jc w:val="both"/>
        <w:rPr>
          <w:rStyle w:val="7Char"/>
          <w:rtl/>
        </w:rPr>
      </w:pPr>
      <w:r w:rsidRPr="0004151D">
        <w:rPr>
          <w:rStyle w:val="7Char"/>
          <w:rFonts w:hint="cs"/>
          <w:rtl/>
        </w:rPr>
        <w:t>والرضا: انشراح الصدر وسعته بالقضاء؛ وترك تمني زوال الألم وإن وجد الإحساس بالألم لكن الرضا يخففه ما يباشر القلب من روح اليقين والمعرفة، وإذا قوي الرضا فقد يزيل الإحساس بالألم بالكلية.</w:t>
      </w:r>
    </w:p>
    <w:p w:rsidR="00A109E1" w:rsidRPr="0004151D" w:rsidRDefault="00A109E1" w:rsidP="00201CE0">
      <w:pPr>
        <w:ind w:firstLine="284"/>
        <w:jc w:val="both"/>
        <w:rPr>
          <w:rStyle w:val="7Char"/>
          <w:rtl/>
        </w:rPr>
      </w:pPr>
      <w:r w:rsidRPr="0004151D">
        <w:rPr>
          <w:rStyle w:val="7Char"/>
          <w:rFonts w:hint="cs"/>
          <w:rtl/>
        </w:rPr>
        <w:t xml:space="preserve"> قال ابن الجوزي </w:t>
      </w:r>
      <w:r w:rsidR="00230736" w:rsidRPr="00230736">
        <w:rPr>
          <w:rStyle w:val="7Char"/>
          <w:rFonts w:cs="CTraditional Arabic" w:hint="cs"/>
          <w:rtl/>
        </w:rPr>
        <w:t>/</w:t>
      </w:r>
      <w:r w:rsidRPr="0004151D">
        <w:rPr>
          <w:rStyle w:val="7Char"/>
          <w:rFonts w:hint="cs"/>
          <w:rtl/>
        </w:rPr>
        <w:t>: ولولا أن الدنيا دار ابتلاء لم تعتور فيها الأمراض والأكدار، ولم يضق العيش فيها على الأنبياء والأخيار.</w:t>
      </w:r>
    </w:p>
    <w:p w:rsidR="00A109E1" w:rsidRPr="0004151D" w:rsidRDefault="00A109E1" w:rsidP="00201CE0">
      <w:pPr>
        <w:ind w:firstLine="284"/>
        <w:jc w:val="both"/>
        <w:rPr>
          <w:rStyle w:val="7Char"/>
          <w:rtl/>
        </w:rPr>
      </w:pPr>
      <w:r w:rsidRPr="0004151D">
        <w:rPr>
          <w:rStyle w:val="7Char"/>
          <w:rFonts w:hint="cs"/>
          <w:rtl/>
        </w:rPr>
        <w:t>فآدم يعاني من المحن إلى أن خرج من الدنيا.</w:t>
      </w:r>
    </w:p>
    <w:p w:rsidR="00A109E1" w:rsidRPr="0004151D" w:rsidRDefault="00A109E1" w:rsidP="00201CE0">
      <w:pPr>
        <w:ind w:firstLine="284"/>
        <w:jc w:val="both"/>
        <w:rPr>
          <w:rStyle w:val="7Char"/>
          <w:rtl/>
        </w:rPr>
      </w:pPr>
      <w:r w:rsidRPr="0004151D">
        <w:rPr>
          <w:rStyle w:val="7Char"/>
          <w:rFonts w:hint="cs"/>
          <w:rtl/>
        </w:rPr>
        <w:t>ونوح بكى ثلاثمائة عام.</w:t>
      </w:r>
    </w:p>
    <w:p w:rsidR="00A109E1" w:rsidRPr="0004151D" w:rsidRDefault="00A109E1" w:rsidP="00201CE0">
      <w:pPr>
        <w:ind w:firstLine="284"/>
        <w:jc w:val="both"/>
        <w:rPr>
          <w:rStyle w:val="7Char"/>
          <w:rtl/>
        </w:rPr>
      </w:pPr>
      <w:r w:rsidRPr="0004151D">
        <w:rPr>
          <w:rStyle w:val="7Char"/>
          <w:rFonts w:hint="cs"/>
          <w:rtl/>
        </w:rPr>
        <w:t>وإبراهيم: يكابد النار وذبح الولد.</w:t>
      </w:r>
    </w:p>
    <w:p w:rsidR="00A109E1" w:rsidRPr="0004151D" w:rsidRDefault="00A109E1" w:rsidP="00201CE0">
      <w:pPr>
        <w:ind w:firstLine="284"/>
        <w:jc w:val="both"/>
        <w:rPr>
          <w:rStyle w:val="7Char"/>
          <w:rtl/>
        </w:rPr>
      </w:pPr>
      <w:r w:rsidRPr="0004151D">
        <w:rPr>
          <w:rStyle w:val="7Char"/>
          <w:rFonts w:hint="cs"/>
          <w:rtl/>
        </w:rPr>
        <w:lastRenderedPageBreak/>
        <w:t>ويعقوب بكى حتى ذهب بصره.</w:t>
      </w:r>
    </w:p>
    <w:p w:rsidR="00A109E1" w:rsidRPr="0004151D" w:rsidRDefault="00A109E1" w:rsidP="00201CE0">
      <w:pPr>
        <w:ind w:firstLine="284"/>
        <w:jc w:val="both"/>
        <w:rPr>
          <w:rStyle w:val="7Char"/>
          <w:rtl/>
        </w:rPr>
      </w:pPr>
      <w:r w:rsidRPr="0004151D">
        <w:rPr>
          <w:rStyle w:val="7Char"/>
          <w:rFonts w:hint="cs"/>
          <w:rtl/>
        </w:rPr>
        <w:t>وموسى يقاسي من فرعون.. ويلقى من قومه المحن.</w:t>
      </w:r>
    </w:p>
    <w:p w:rsidR="00A109E1" w:rsidRPr="0004151D" w:rsidRDefault="00A109E1" w:rsidP="00201CE0">
      <w:pPr>
        <w:ind w:firstLine="284"/>
        <w:jc w:val="both"/>
        <w:rPr>
          <w:rStyle w:val="7Char"/>
          <w:rtl/>
        </w:rPr>
      </w:pPr>
      <w:r w:rsidRPr="0004151D">
        <w:rPr>
          <w:rStyle w:val="7Char"/>
          <w:rFonts w:hint="cs"/>
          <w:rtl/>
        </w:rPr>
        <w:t>وعيسى ابن مريم لا مأوى له، إلا البراري في العيش الضنك.</w:t>
      </w:r>
    </w:p>
    <w:p w:rsidR="00A109E1" w:rsidRPr="0004151D" w:rsidRDefault="00A109E1" w:rsidP="00201CE0">
      <w:pPr>
        <w:ind w:firstLine="284"/>
        <w:jc w:val="both"/>
        <w:rPr>
          <w:rStyle w:val="7Char"/>
          <w:rtl/>
        </w:rPr>
      </w:pPr>
      <w:r w:rsidRPr="0004151D">
        <w:rPr>
          <w:rStyle w:val="7Char"/>
          <w:rFonts w:hint="cs"/>
          <w:rtl/>
        </w:rPr>
        <w:t>ومحمد صلى الله عليه وعليهم يصابر الفقر، وقتل عمه حمزة وهو من أحب أقربائه إليه ونفور قومه عنه.</w:t>
      </w:r>
    </w:p>
    <w:p w:rsidR="00A109E1" w:rsidRPr="0004151D" w:rsidRDefault="00A109E1" w:rsidP="00201CE0">
      <w:pPr>
        <w:ind w:firstLine="284"/>
        <w:jc w:val="both"/>
        <w:rPr>
          <w:rStyle w:val="7Char"/>
          <w:rtl/>
        </w:rPr>
      </w:pPr>
      <w:r w:rsidRPr="0004151D">
        <w:rPr>
          <w:rStyle w:val="7Char"/>
          <w:rFonts w:hint="cs"/>
          <w:rtl/>
        </w:rPr>
        <w:t>وغير هؤلاء من الأنبياء والأولياء مما يطول ذكره، ولو خلقت الدنيا للذة لم يكن حظ للمؤمن منها.</w:t>
      </w:r>
    </w:p>
    <w:p w:rsidR="00A109E1" w:rsidRPr="0004151D" w:rsidRDefault="00A109E1" w:rsidP="00201CE0">
      <w:pPr>
        <w:ind w:firstLine="284"/>
        <w:jc w:val="both"/>
        <w:rPr>
          <w:rStyle w:val="7Char"/>
          <w:rtl/>
        </w:rPr>
      </w:pPr>
      <w:r w:rsidRPr="0004151D">
        <w:rPr>
          <w:rStyle w:val="7Char"/>
          <w:rFonts w:hint="cs"/>
          <w:rtl/>
        </w:rPr>
        <w:t>وصدق الشاعر:</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
        <w:gridCol w:w="2977"/>
      </w:tblGrid>
      <w:tr w:rsidR="003D66C5" w:rsidTr="003D66C5">
        <w:tc>
          <w:tcPr>
            <w:tcW w:w="2835" w:type="dxa"/>
          </w:tcPr>
          <w:p w:rsidR="003D66C5" w:rsidRPr="003D66C5" w:rsidRDefault="003D66C5" w:rsidP="00201CE0">
            <w:pPr>
              <w:pStyle w:val="7"/>
              <w:widowControl/>
              <w:ind w:firstLine="0"/>
              <w:jc w:val="lowKashida"/>
              <w:rPr>
                <w:sz w:val="2"/>
                <w:szCs w:val="2"/>
                <w:rtl/>
              </w:rPr>
            </w:pPr>
            <w:r w:rsidRPr="003D66C5">
              <w:rPr>
                <w:rFonts w:hint="cs"/>
                <w:rtl/>
              </w:rPr>
              <w:t>طبعت علی كدر، وأنت تريد</w:t>
            </w:r>
            <w:r w:rsidRPr="00506E6C">
              <w:rPr>
                <w:rFonts w:hint="cs"/>
                <w:rtl/>
              </w:rPr>
              <w:t>ها</w:t>
            </w:r>
            <w:r>
              <w:rPr>
                <w:rtl/>
              </w:rPr>
              <w:br/>
            </w:r>
          </w:p>
        </w:tc>
        <w:tc>
          <w:tcPr>
            <w:tcW w:w="425" w:type="dxa"/>
          </w:tcPr>
          <w:p w:rsidR="003D66C5" w:rsidRDefault="003D66C5" w:rsidP="00201CE0">
            <w:pPr>
              <w:pStyle w:val="7"/>
              <w:ind w:firstLine="0"/>
              <w:jc w:val="lowKashida"/>
              <w:rPr>
                <w:rtl/>
              </w:rPr>
            </w:pPr>
          </w:p>
        </w:tc>
        <w:tc>
          <w:tcPr>
            <w:tcW w:w="2977" w:type="dxa"/>
          </w:tcPr>
          <w:p w:rsidR="003D66C5" w:rsidRPr="003D66C5" w:rsidRDefault="003D66C5" w:rsidP="00201CE0">
            <w:pPr>
              <w:pStyle w:val="7"/>
              <w:widowControl/>
              <w:ind w:firstLine="0"/>
              <w:jc w:val="lowKashida"/>
              <w:rPr>
                <w:sz w:val="2"/>
                <w:szCs w:val="2"/>
                <w:rtl/>
              </w:rPr>
            </w:pPr>
            <w:r w:rsidRPr="00506E6C">
              <w:rPr>
                <w:rFonts w:hint="cs"/>
                <w:rtl/>
              </w:rPr>
              <w:t>صفوا من الأقذاء والأكدار</w:t>
            </w:r>
            <w:r>
              <w:rPr>
                <w:rtl/>
              </w:rPr>
              <w:br/>
            </w:r>
          </w:p>
        </w:tc>
      </w:tr>
    </w:tbl>
    <w:p w:rsidR="00A109E1" w:rsidRPr="0004151D" w:rsidRDefault="00A109E1" w:rsidP="00201CE0">
      <w:pPr>
        <w:ind w:firstLine="284"/>
        <w:jc w:val="both"/>
        <w:rPr>
          <w:rStyle w:val="7Char"/>
          <w:rtl/>
        </w:rPr>
      </w:pPr>
      <w:r w:rsidRPr="0004151D">
        <w:rPr>
          <w:rStyle w:val="7Char"/>
          <w:rFonts w:hint="cs"/>
          <w:rtl/>
        </w:rPr>
        <w:t xml:space="preserve">والصبر هنا لا يتوقف على تحمل المصيبة وتجرع آلامها وغصصها، بل الصبر على معالجتها وإعادة ترتيب الأمور، فلربما كان صبر المعالجة: دعوة إلى الله </w:t>
      </w:r>
      <w:r w:rsidR="00230736" w:rsidRPr="00230736">
        <w:rPr>
          <w:rStyle w:val="7Char"/>
          <w:rFonts w:cs="CTraditional Arabic" w:hint="cs"/>
          <w:rtl/>
        </w:rPr>
        <w:t>ﻷ</w:t>
      </w:r>
      <w:r w:rsidRPr="0004151D">
        <w:rPr>
          <w:rStyle w:val="7Char"/>
          <w:rFonts w:hint="cs"/>
          <w:rtl/>
        </w:rPr>
        <w:t xml:space="preserve"> ولربما كان صبر المعالجة: تربية وحسن عشرة، ولربما كان: عودة زوج واستقامته وهكذا.</w:t>
      </w:r>
    </w:p>
    <w:p w:rsidR="00A109E1" w:rsidRPr="003D66C5" w:rsidRDefault="00A109E1" w:rsidP="003D66C5">
      <w:pPr>
        <w:pStyle w:val="1"/>
        <w:rPr>
          <w:rtl/>
        </w:rPr>
      </w:pPr>
      <w:bookmarkStart w:id="13" w:name="_Toc192300141"/>
      <w:bookmarkStart w:id="14" w:name="_Toc466337132"/>
      <w:r w:rsidRPr="003D66C5">
        <w:rPr>
          <w:rFonts w:hint="cs"/>
          <w:rtl/>
        </w:rPr>
        <w:t>4- حسن الظن</w:t>
      </w:r>
      <w:bookmarkEnd w:id="13"/>
      <w:bookmarkEnd w:id="14"/>
    </w:p>
    <w:p w:rsidR="00A109E1" w:rsidRPr="00FA4A72" w:rsidRDefault="00A109E1" w:rsidP="00201CE0">
      <w:pPr>
        <w:pStyle w:val="7"/>
        <w:widowControl/>
        <w:rPr>
          <w:rtl/>
        </w:rPr>
      </w:pPr>
      <w:r w:rsidRPr="003D66C5">
        <w:rPr>
          <w:rFonts w:hint="cs"/>
          <w:rtl/>
        </w:rPr>
        <w:t xml:space="preserve">لا بد من حسن الظن بالله </w:t>
      </w:r>
      <w:r w:rsidR="00230736" w:rsidRPr="00230736">
        <w:rPr>
          <w:rFonts w:cs="CTraditional Arabic" w:hint="cs"/>
          <w:rtl/>
        </w:rPr>
        <w:t>ﻷ</w:t>
      </w:r>
      <w:r w:rsidRPr="003D66C5">
        <w:rPr>
          <w:rFonts w:hint="cs"/>
          <w:rtl/>
        </w:rPr>
        <w:t xml:space="preserve"> وأن الفرج قريب، وأن مع العسر يسرا، وكذلك الظن بالشخص المقابل أو صاحب المشكلة، فقد يكون لديه تصور معين، أو فهم خاطئ، أو بلغه أمر غير صحيح، ولهذا إحسان الظن بالمسلم مما يريح النفس، وتلمس الأعذار</w:t>
      </w:r>
      <w:r w:rsidRPr="00FA4A72">
        <w:rPr>
          <w:rFonts w:hint="cs"/>
          <w:rtl/>
        </w:rPr>
        <w:t xml:space="preserve"> مما يهون المصيبة، ويعين على حلها بروية </w:t>
      </w:r>
      <w:r w:rsidRPr="00FA4A72">
        <w:rPr>
          <w:rFonts w:hint="cs"/>
          <w:rtl/>
        </w:rPr>
        <w:lastRenderedPageBreak/>
        <w:t>وحسن تفكير، وبعض المشاكل قد يبني على سوء الظن، بناء على أوهام وخيالات أو تصور قاصر.</w:t>
      </w:r>
    </w:p>
    <w:p w:rsidR="00A109E1" w:rsidRPr="0004151D" w:rsidRDefault="00A109E1" w:rsidP="00201CE0">
      <w:pPr>
        <w:ind w:firstLine="284"/>
        <w:jc w:val="both"/>
        <w:rPr>
          <w:rStyle w:val="7Char"/>
          <w:rtl/>
        </w:rPr>
      </w:pPr>
      <w:r w:rsidRPr="0004151D">
        <w:rPr>
          <w:rStyle w:val="7Char"/>
          <w:rFonts w:hint="cs"/>
          <w:rtl/>
        </w:rPr>
        <w:t>وأذكر أن رجلا كان لديه مشكلة مع آخر، واستشاط غضبا وبدأ يهدد أبناء خصمه وزوجته، وكان الرجل مسافرا وأرسل قبل مغادرته ورقة بها اعتذار وطلب عفو ومسامحة وتنازل عن حقه، ولكن حامل الورقة هذه تأخر في إيصالها حتى ثارت ثائرة الخصم.</w:t>
      </w:r>
    </w:p>
    <w:p w:rsidR="00A109E1" w:rsidRPr="0004151D" w:rsidRDefault="00A109E1" w:rsidP="00201CE0">
      <w:pPr>
        <w:ind w:firstLine="284"/>
        <w:jc w:val="both"/>
        <w:rPr>
          <w:rStyle w:val="7Char"/>
          <w:rtl/>
        </w:rPr>
      </w:pPr>
      <w:r w:rsidRPr="0004151D">
        <w:rPr>
          <w:rStyle w:val="7Char"/>
          <w:rFonts w:hint="cs"/>
          <w:rtl/>
        </w:rPr>
        <w:t>فانظر إلى ما أحدث الرجل من كلام غير طيب في حق صاحبه، ورفع صوته وتعداد معايبه هل يا ترى تعود الصحبة كما كانت؟</w:t>
      </w:r>
    </w:p>
    <w:p w:rsidR="00A109E1" w:rsidRPr="00FA4A72" w:rsidRDefault="00A109E1" w:rsidP="007F6C68">
      <w:pPr>
        <w:pStyle w:val="7"/>
        <w:widowControl/>
        <w:rPr>
          <w:rtl/>
        </w:rPr>
      </w:pPr>
      <w:r w:rsidRPr="00FA4A72">
        <w:rPr>
          <w:rFonts w:hint="cs"/>
          <w:rtl/>
        </w:rPr>
        <w:t xml:space="preserve">وتأمل في واقعة أخرى: لما تأيمت حفصة بنت عمر </w:t>
      </w:r>
      <w:r w:rsidR="00230736" w:rsidRPr="00230736">
        <w:rPr>
          <w:rFonts w:cs="CTraditional Arabic" w:hint="cs"/>
          <w:rtl/>
        </w:rPr>
        <w:t>ب</w:t>
      </w:r>
      <w:r w:rsidRPr="00FA4A72">
        <w:rPr>
          <w:rFonts w:hint="cs"/>
          <w:rtl/>
        </w:rPr>
        <w:t xml:space="preserve"> عرضها أبوها على أبي بكر فلم يجبه بشيء، وعرضها على عثمان فقال: بدا لي ألا أتزوج اليوم فوجد</w:t>
      </w:r>
      <w:r>
        <w:rPr>
          <w:rFonts w:hint="cs"/>
          <w:rtl/>
        </w:rPr>
        <w:t xml:space="preserve"> </w:t>
      </w:r>
      <w:r w:rsidRPr="00FA4A72">
        <w:rPr>
          <w:rFonts w:hint="cs"/>
          <w:rtl/>
        </w:rPr>
        <w:t xml:space="preserve">عليهما وأنكر (أي دخله حزن وكدر) وشكا حاله إلى النبي </w:t>
      </w:r>
      <w:r w:rsidR="00230736" w:rsidRPr="00230736">
        <w:rPr>
          <w:rFonts w:ascii="AGA Arabesque" w:hAnsi="AGA Arabesque" w:cs="CTraditional Arabic"/>
          <w:spacing w:val="-6"/>
          <w:szCs w:val="34"/>
          <w:rtl/>
          <w:lang w:bidi="ar-EG"/>
        </w:rPr>
        <w:t>ج</w:t>
      </w:r>
      <w:r w:rsidRPr="00FA4A72">
        <w:rPr>
          <w:rFonts w:hint="cs"/>
          <w:rtl/>
        </w:rPr>
        <w:t xml:space="preserve"> فقال: </w:t>
      </w:r>
      <w:r w:rsidR="007F6C68">
        <w:rPr>
          <w:rStyle w:val="7Char"/>
          <w:rFonts w:hint="cs"/>
          <w:rtl/>
          <w:lang w:bidi="fa-IR"/>
        </w:rPr>
        <w:t>«</w:t>
      </w:r>
      <w:r w:rsidRPr="003D66C5">
        <w:rPr>
          <w:rStyle w:val="4Char"/>
          <w:rFonts w:hint="cs"/>
          <w:rtl/>
        </w:rPr>
        <w:t>يتزوج حفصة من هو خير من عثمان، ويتزوج عثمان من هي خير من حفصة</w:t>
      </w:r>
      <w:r w:rsidR="007F6C68">
        <w:rPr>
          <w:rFonts w:hint="cs"/>
          <w:rtl/>
        </w:rPr>
        <w:t>»</w:t>
      </w:r>
      <w:r w:rsidRPr="003D66C5">
        <w:rPr>
          <w:rFonts w:hint="cs"/>
          <w:rtl/>
        </w:rPr>
        <w:t xml:space="preserve"> </w:t>
      </w:r>
      <w:r w:rsidRPr="00FA4A72">
        <w:rPr>
          <w:rFonts w:hint="cs"/>
          <w:rtl/>
        </w:rPr>
        <w:t>ثم خطبها فزوجه عمر، وزوج رسول الله عثمان بابنته رقية بعد وفاة أختها.</w:t>
      </w:r>
    </w:p>
    <w:p w:rsidR="00A109E1" w:rsidRPr="0004151D" w:rsidRDefault="00A109E1" w:rsidP="00201CE0">
      <w:pPr>
        <w:ind w:firstLine="284"/>
        <w:jc w:val="both"/>
        <w:rPr>
          <w:rStyle w:val="7Char"/>
          <w:rtl/>
        </w:rPr>
      </w:pPr>
      <w:r w:rsidRPr="0004151D">
        <w:rPr>
          <w:rStyle w:val="7Char"/>
          <w:rFonts w:hint="cs"/>
          <w:rtl/>
        </w:rPr>
        <w:t xml:space="preserve">ولما أن زوجها عمر، لقيه أبو بكر فاعتذر وقال: لا تجد علي، فإن رسول الله </w:t>
      </w:r>
      <w:r w:rsidR="00230736" w:rsidRPr="00230736">
        <w:rPr>
          <w:rFonts w:ascii="AGA Arabesque" w:hAnsi="AGA Arabesque" w:cs="CTraditional Arabic"/>
          <w:spacing w:val="-6"/>
          <w:sz w:val="36"/>
          <w:szCs w:val="34"/>
          <w:rtl/>
          <w:lang w:bidi="ar-EG"/>
        </w:rPr>
        <w:t>ج</w:t>
      </w:r>
      <w:r w:rsidRPr="0004151D">
        <w:rPr>
          <w:rStyle w:val="7Char"/>
          <w:rFonts w:hint="cs"/>
          <w:rtl/>
        </w:rPr>
        <w:t xml:space="preserve"> كان قد ذكر حفصة فلم أكن لأفشي سره، ولو تركها لتزوجتها...</w:t>
      </w:r>
    </w:p>
    <w:p w:rsidR="00A109E1" w:rsidRPr="00501792" w:rsidRDefault="00A109E1" w:rsidP="00501792">
      <w:pPr>
        <w:pStyle w:val="1"/>
        <w:rPr>
          <w:rtl/>
        </w:rPr>
      </w:pPr>
      <w:bookmarkStart w:id="15" w:name="_Toc192300142"/>
      <w:bookmarkStart w:id="16" w:name="_Toc466337133"/>
      <w:r w:rsidRPr="00501792">
        <w:rPr>
          <w:rFonts w:hint="cs"/>
          <w:rtl/>
        </w:rPr>
        <w:lastRenderedPageBreak/>
        <w:t>5- كتمانها وعدم التحدث بها</w:t>
      </w:r>
      <w:bookmarkEnd w:id="15"/>
      <w:bookmarkEnd w:id="16"/>
    </w:p>
    <w:p w:rsidR="00A109E1" w:rsidRPr="00FA4A72" w:rsidRDefault="00A109E1" w:rsidP="00201CE0">
      <w:pPr>
        <w:pStyle w:val="7"/>
        <w:widowControl/>
        <w:rPr>
          <w:rtl/>
        </w:rPr>
      </w:pPr>
      <w:r w:rsidRPr="00FA4A72">
        <w:rPr>
          <w:rFonts w:hint="cs"/>
          <w:rtl/>
        </w:rPr>
        <w:t xml:space="preserve">من توجيه النبي </w:t>
      </w:r>
      <w:r w:rsidR="00230736" w:rsidRPr="00230736">
        <w:rPr>
          <w:rFonts w:ascii="AGA Arabesque" w:hAnsi="AGA Arabesque" w:cs="CTraditional Arabic"/>
          <w:spacing w:val="-6"/>
          <w:szCs w:val="34"/>
          <w:rtl/>
          <w:lang w:bidi="ar-EG"/>
        </w:rPr>
        <w:t>ج</w:t>
      </w:r>
      <w:r w:rsidRPr="00FA4A72">
        <w:rPr>
          <w:rFonts w:hint="cs"/>
          <w:rtl/>
        </w:rPr>
        <w:t xml:space="preserve">: </w:t>
      </w:r>
      <w:r w:rsidR="007F6C68">
        <w:rPr>
          <w:rStyle w:val="7Char"/>
          <w:rFonts w:hint="cs"/>
          <w:rtl/>
          <w:lang w:bidi="fa-IR"/>
        </w:rPr>
        <w:t>«</w:t>
      </w:r>
      <w:r w:rsidRPr="00501792">
        <w:rPr>
          <w:rStyle w:val="4Char"/>
          <w:rFonts w:hint="cs"/>
          <w:rtl/>
        </w:rPr>
        <w:t>من البر كتمان المصائب والأمراض والصدقة</w:t>
      </w:r>
      <w:r w:rsidR="007F6C68">
        <w:rPr>
          <w:rFonts w:hint="cs"/>
          <w:rtl/>
        </w:rPr>
        <w:t>»</w:t>
      </w:r>
      <w:r w:rsidRPr="00501792">
        <w:rPr>
          <w:rFonts w:hint="cs"/>
          <w:rtl/>
        </w:rPr>
        <w:t xml:space="preserve"> </w:t>
      </w:r>
      <w:r w:rsidRPr="00FA4A72">
        <w:rPr>
          <w:rFonts w:hint="cs"/>
          <w:rtl/>
        </w:rPr>
        <w:t xml:space="preserve">وإذا كانت المصيبة مما يمكن كتمانها فكتمانها من نعم الله </w:t>
      </w:r>
      <w:r w:rsidR="00230736" w:rsidRPr="00230736">
        <w:rPr>
          <w:rFonts w:cs="CTraditional Arabic" w:hint="cs"/>
          <w:rtl/>
        </w:rPr>
        <w:t>ﻷ</w:t>
      </w:r>
      <w:r w:rsidRPr="00FA4A72">
        <w:rPr>
          <w:rFonts w:hint="cs"/>
          <w:rtl/>
        </w:rPr>
        <w:t xml:space="preserve"> الخفية، وهذا سر من أسرار الرضا وعدم التضجر والانزعاج.</w:t>
      </w:r>
    </w:p>
    <w:p w:rsidR="00A109E1" w:rsidRPr="00214858" w:rsidRDefault="00A109E1" w:rsidP="00201CE0">
      <w:pPr>
        <w:pStyle w:val="7"/>
        <w:widowControl/>
        <w:rPr>
          <w:rtl/>
        </w:rPr>
      </w:pPr>
      <w:r w:rsidRPr="00501792">
        <w:rPr>
          <w:rFonts w:hint="cs"/>
          <w:rtl/>
        </w:rPr>
        <w:t>قال الأحنف: لقد ذهبت عيني منذ</w:t>
      </w:r>
      <w:r w:rsidRPr="00214858">
        <w:rPr>
          <w:rFonts w:hint="cs"/>
          <w:rtl/>
        </w:rPr>
        <w:t xml:space="preserve"> أربعين سنة ما ذكرتها لأحد.</w:t>
      </w:r>
    </w:p>
    <w:p w:rsidR="00A109E1" w:rsidRPr="00FA4A72" w:rsidRDefault="00A109E1" w:rsidP="00201CE0">
      <w:pPr>
        <w:pStyle w:val="7"/>
        <w:widowControl/>
        <w:rPr>
          <w:rtl/>
        </w:rPr>
      </w:pPr>
      <w:r w:rsidRPr="00FA4A72">
        <w:rPr>
          <w:rFonts w:hint="cs"/>
          <w:rtl/>
        </w:rPr>
        <w:t xml:space="preserve">ولما نزل الماء في إحدى </w:t>
      </w:r>
      <w:r w:rsidRPr="00501792">
        <w:rPr>
          <w:rFonts w:hint="cs"/>
          <w:rtl/>
        </w:rPr>
        <w:t xml:space="preserve">عيني عطاء </w:t>
      </w:r>
      <w:r w:rsidR="00230736" w:rsidRPr="00230736">
        <w:rPr>
          <w:rFonts w:cs="CTraditional Arabic" w:hint="cs"/>
          <w:rtl/>
        </w:rPr>
        <w:t>/</w:t>
      </w:r>
      <w:r w:rsidRPr="00501792">
        <w:rPr>
          <w:rFonts w:hint="cs"/>
          <w:rtl/>
        </w:rPr>
        <w:t xml:space="preserve"> مكث</w:t>
      </w:r>
      <w:r w:rsidRPr="00FA4A72">
        <w:rPr>
          <w:rFonts w:hint="cs"/>
          <w:rtl/>
        </w:rPr>
        <w:t xml:space="preserve"> عشرين سنة، لا يعلم به أهله.</w:t>
      </w:r>
    </w:p>
    <w:p w:rsidR="00A109E1" w:rsidRPr="00FA4A72" w:rsidRDefault="00A109E1" w:rsidP="00201CE0">
      <w:pPr>
        <w:pStyle w:val="7"/>
        <w:widowControl/>
        <w:rPr>
          <w:rtl/>
        </w:rPr>
      </w:pPr>
      <w:r w:rsidRPr="00501792">
        <w:rPr>
          <w:rFonts w:hint="cs"/>
          <w:rtl/>
        </w:rPr>
        <w:t>قال شقيق البلخي: من شكا</w:t>
      </w:r>
      <w:r w:rsidRPr="00FA4A72">
        <w:rPr>
          <w:rFonts w:hint="cs"/>
          <w:rtl/>
        </w:rPr>
        <w:t xml:space="preserve"> مصيبة به إلى غير الله، لم يجد في قلبه لطاعة الله حلاوة أبدا.</w:t>
      </w:r>
    </w:p>
    <w:p w:rsidR="00A109E1" w:rsidRPr="0004151D" w:rsidRDefault="00A109E1" w:rsidP="00201CE0">
      <w:pPr>
        <w:pStyle w:val="7"/>
        <w:widowControl/>
        <w:rPr>
          <w:rStyle w:val="7Char"/>
          <w:rtl/>
        </w:rPr>
      </w:pPr>
      <w:r w:rsidRPr="0004151D">
        <w:rPr>
          <w:rStyle w:val="7Char"/>
          <w:rFonts w:hint="cs"/>
          <w:rtl/>
        </w:rPr>
        <w:t xml:space="preserve">وقال </w:t>
      </w:r>
      <w:r w:rsidR="00230736" w:rsidRPr="00230736">
        <w:rPr>
          <w:rFonts w:ascii="AGA Arabesque" w:hAnsi="AGA Arabesque" w:cs="CTraditional Arabic"/>
          <w:spacing w:val="-6"/>
          <w:sz w:val="36"/>
          <w:szCs w:val="34"/>
          <w:rtl/>
          <w:lang w:bidi="ar-EG"/>
        </w:rPr>
        <w:t>ج</w:t>
      </w:r>
      <w:r w:rsidRPr="0004151D">
        <w:rPr>
          <w:rStyle w:val="7Char"/>
          <w:rFonts w:hint="cs"/>
          <w:rtl/>
        </w:rPr>
        <w:t xml:space="preserve">: </w:t>
      </w:r>
      <w:r w:rsidR="007F6C68">
        <w:rPr>
          <w:rStyle w:val="7Char"/>
          <w:rFonts w:hint="cs"/>
          <w:rtl/>
          <w:lang w:bidi="fa-IR"/>
        </w:rPr>
        <w:t>«</w:t>
      </w:r>
      <w:r w:rsidRPr="00501792">
        <w:rPr>
          <w:rStyle w:val="4Char"/>
          <w:rFonts w:hint="cs"/>
          <w:rtl/>
        </w:rPr>
        <w:t>من إجلال الله، ومعرفة حقه: أن لا تشكو وجعك ولا تذكر مصيبتك</w:t>
      </w:r>
      <w:r w:rsidR="007F6C68">
        <w:rPr>
          <w:rFonts w:hint="cs"/>
          <w:rtl/>
        </w:rPr>
        <w:t>»</w:t>
      </w:r>
      <w:r w:rsidRPr="00501792">
        <w:rPr>
          <w:rFonts w:hint="cs"/>
          <w:rtl/>
        </w:rPr>
        <w:t>.</w:t>
      </w:r>
    </w:p>
    <w:p w:rsidR="00A109E1" w:rsidRPr="0004151D" w:rsidRDefault="00A109E1" w:rsidP="00201CE0">
      <w:pPr>
        <w:ind w:firstLine="284"/>
        <w:jc w:val="both"/>
        <w:rPr>
          <w:rStyle w:val="7Char"/>
          <w:rtl/>
        </w:rPr>
      </w:pPr>
      <w:r w:rsidRPr="0004151D">
        <w:rPr>
          <w:rStyle w:val="7Char"/>
          <w:rFonts w:hint="cs"/>
          <w:rtl/>
        </w:rPr>
        <w:t>والملاحظ أن الإنسان إذا زالت عنه المشكلة، ندم أنه أخبر فلانا بها، أو أنها أخبرت فلانة بها، فإذا كان الأمر كذلك فليكتم الإنسان مشاكله ولا يظهرها ، ومن أسوأ المشاكل ظهورا، المشاكل العائلية فتجد الزوجة إذا وقع بينها وبين زوجها أمر من الأمور، اشتكت إلى أهلها وذمت الزوج بأمور لا دخل لها في المشكلة، وعددت معايبه القديمة والجديدة حتى يكرهه أهلها وإخوانها، وعندئذ تكون حبال الوصال مقطوعة، والنفرة حاصلة حتى وإن وجد حل للمشكلة، لكن تبقى تلك الترسبات التي نطق بها اللسان تؤثر على مستقبل العلاقة مع الزوج.</w:t>
      </w:r>
    </w:p>
    <w:p w:rsidR="00A109E1" w:rsidRPr="00501792" w:rsidRDefault="00A109E1" w:rsidP="00501792">
      <w:pPr>
        <w:pStyle w:val="1"/>
        <w:rPr>
          <w:rtl/>
        </w:rPr>
      </w:pPr>
      <w:bookmarkStart w:id="17" w:name="_Toc192300143"/>
      <w:bookmarkStart w:id="18" w:name="_Toc466337134"/>
      <w:r w:rsidRPr="00501792">
        <w:rPr>
          <w:rFonts w:hint="cs"/>
          <w:rtl/>
        </w:rPr>
        <w:lastRenderedPageBreak/>
        <w:t>6- أخذها على مقدارها وعدم تكبيرها</w:t>
      </w:r>
      <w:bookmarkEnd w:id="17"/>
      <w:bookmarkEnd w:id="18"/>
    </w:p>
    <w:p w:rsidR="00A109E1" w:rsidRPr="0004151D" w:rsidRDefault="00A109E1" w:rsidP="00201CE0">
      <w:pPr>
        <w:ind w:firstLine="284"/>
        <w:jc w:val="both"/>
        <w:rPr>
          <w:rStyle w:val="7Char"/>
          <w:rtl/>
        </w:rPr>
      </w:pPr>
      <w:r w:rsidRPr="0004151D">
        <w:rPr>
          <w:rStyle w:val="7Char"/>
          <w:rFonts w:hint="cs"/>
          <w:rtl/>
        </w:rPr>
        <w:t>بعض الناس إذا نزلت به قضية ، أو ألمت به مصيبة أظلمت الدنيا في عينه وظن أنها نهاية الدنيا، وقد يكره الإنسان أمرا ويجعل الله فيه خيرا كثيرا:</w:t>
      </w:r>
      <w:r w:rsidR="00501792" w:rsidRPr="0004151D">
        <w:rPr>
          <w:rStyle w:val="7Char"/>
          <w:rFonts w:hint="cs"/>
          <w:rtl/>
        </w:rPr>
        <w:t xml:space="preserve"> </w:t>
      </w:r>
      <w:r w:rsidR="007137C9" w:rsidRPr="007137C9">
        <w:rPr>
          <w:rFonts w:cs="Traditional Arabic"/>
          <w:color w:val="000000"/>
          <w:sz w:val="36"/>
          <w:shd w:val="clear" w:color="auto" w:fill="FFFFFF"/>
          <w:rtl/>
        </w:rPr>
        <w:t>﴿</w:t>
      </w:r>
      <w:r w:rsidR="00501792" w:rsidRPr="002612B1">
        <w:rPr>
          <w:rStyle w:val="6Char"/>
          <w:rtl/>
        </w:rPr>
        <w:t>وَعَسَى أَنْ تَكْرَهُوا شَيْئًا وَهُوَ خَيْرٌ لَكُمْ</w:t>
      </w:r>
      <w:r w:rsidR="007137C9" w:rsidRPr="007137C9">
        <w:rPr>
          <w:rFonts w:cs="Traditional Arabic"/>
          <w:color w:val="000000"/>
          <w:sz w:val="36"/>
          <w:shd w:val="clear" w:color="auto" w:fill="FFFFFF"/>
          <w:rtl/>
        </w:rPr>
        <w:t>﴾</w:t>
      </w:r>
      <w:r w:rsidR="00501792" w:rsidRPr="002612B1">
        <w:rPr>
          <w:rStyle w:val="6Char"/>
          <w:rtl/>
        </w:rPr>
        <w:t xml:space="preserve"> </w:t>
      </w:r>
      <w:r w:rsidR="00501792" w:rsidRPr="002612B1">
        <w:rPr>
          <w:rStyle w:val="9Char"/>
          <w:rtl/>
        </w:rPr>
        <w:t>[البقرة: 216]</w:t>
      </w:r>
      <w:r w:rsidR="00501792" w:rsidRPr="002612B1">
        <w:rPr>
          <w:rStyle w:val="9Char"/>
          <w:rFonts w:hint="cs"/>
          <w:rtl/>
        </w:rPr>
        <w:t>.</w:t>
      </w:r>
    </w:p>
    <w:p w:rsidR="00A109E1" w:rsidRPr="0004151D" w:rsidRDefault="00A109E1" w:rsidP="00201CE0">
      <w:pPr>
        <w:ind w:firstLine="284"/>
        <w:jc w:val="both"/>
        <w:rPr>
          <w:rStyle w:val="7Char"/>
          <w:rtl/>
        </w:rPr>
      </w:pPr>
      <w:r w:rsidRPr="0004151D">
        <w:rPr>
          <w:rStyle w:val="7Char"/>
          <w:rFonts w:hint="cs"/>
          <w:rtl/>
        </w:rPr>
        <w:t>وأذكر أنا شابا مصريا أجريت معه مقابلة، وقد حدث في قريتهم قلاقل وفتن وقتل، قال: رحمني الله أن سجنت قبل الحادثة بأيام، وخرجت بعد أسبوع سليما معافى فإذا بي أجد من زملائي حالا عجيبة، فهذا قد مات، وذاك سجن سجنا طويلا، وآخر قد شل جسمه، وآخر..</w:t>
      </w:r>
    </w:p>
    <w:p w:rsidR="00A109E1" w:rsidRPr="0004151D" w:rsidRDefault="00A109E1" w:rsidP="00201CE0">
      <w:pPr>
        <w:ind w:firstLine="284"/>
        <w:jc w:val="both"/>
        <w:rPr>
          <w:rStyle w:val="7Char"/>
          <w:rtl/>
        </w:rPr>
      </w:pPr>
      <w:r w:rsidRPr="0004151D">
        <w:rPr>
          <w:rStyle w:val="7Char"/>
          <w:rFonts w:hint="cs"/>
          <w:rtl/>
        </w:rPr>
        <w:t xml:space="preserve">فحمدت الله </w:t>
      </w:r>
      <w:r w:rsidR="00230736" w:rsidRPr="00230736">
        <w:rPr>
          <w:rStyle w:val="7Char"/>
          <w:rFonts w:cs="CTraditional Arabic" w:hint="cs"/>
          <w:rtl/>
        </w:rPr>
        <w:t>ﻷ</w:t>
      </w:r>
      <w:r w:rsidRPr="0004151D">
        <w:rPr>
          <w:rStyle w:val="7Char"/>
          <w:rFonts w:hint="cs"/>
          <w:rtl/>
        </w:rPr>
        <w:t xml:space="preserve"> وعلمت أن السجن كان أرحم لي مما جرى لغيري لو كنت معهم.</w:t>
      </w:r>
    </w:p>
    <w:p w:rsidR="00A109E1" w:rsidRPr="0004151D" w:rsidRDefault="00A109E1" w:rsidP="00201CE0">
      <w:pPr>
        <w:ind w:firstLine="284"/>
        <w:jc w:val="both"/>
        <w:rPr>
          <w:rStyle w:val="7Char"/>
          <w:rtl/>
        </w:rPr>
      </w:pPr>
      <w:r w:rsidRPr="0004151D">
        <w:rPr>
          <w:rStyle w:val="7Char"/>
          <w:rFonts w:hint="cs"/>
          <w:rtl/>
        </w:rPr>
        <w:t>وحكي عن شريح أنه قال: إني لأصاب بالمصيبة فأحمد الله عليها أربع مرات، وأشكره، إذ لم تكن أعظم مما هي وإذ رزقني الله الصبر عليها، وإذ وفقني إلى الاسترجاع لما أرجوه فيه من الثواب. وإذ لم يجعلها في ديني.</w:t>
      </w:r>
    </w:p>
    <w:p w:rsidR="00A109E1" w:rsidRPr="00501792" w:rsidRDefault="00A109E1" w:rsidP="00501792">
      <w:pPr>
        <w:pStyle w:val="1"/>
        <w:rPr>
          <w:rtl/>
        </w:rPr>
      </w:pPr>
      <w:r w:rsidRPr="00501792">
        <w:rPr>
          <w:rFonts w:hint="cs"/>
          <w:rtl/>
        </w:rPr>
        <w:t xml:space="preserve"> </w:t>
      </w:r>
      <w:bookmarkStart w:id="19" w:name="_Toc192300144"/>
      <w:bookmarkStart w:id="20" w:name="_Toc466337135"/>
      <w:r w:rsidRPr="00501792">
        <w:rPr>
          <w:rFonts w:hint="cs"/>
          <w:rtl/>
        </w:rPr>
        <w:t>7- الدفع بالتي هي أحسن</w:t>
      </w:r>
      <w:bookmarkEnd w:id="19"/>
      <w:bookmarkEnd w:id="20"/>
    </w:p>
    <w:p w:rsidR="00A109E1" w:rsidRPr="00FA4A72" w:rsidRDefault="00A109E1" w:rsidP="00201CE0">
      <w:pPr>
        <w:pStyle w:val="7"/>
        <w:widowControl/>
        <w:rPr>
          <w:rtl/>
        </w:rPr>
      </w:pPr>
      <w:r w:rsidRPr="007F6C68">
        <w:rPr>
          <w:rFonts w:hint="cs"/>
          <w:spacing w:val="-6"/>
          <w:rtl/>
        </w:rPr>
        <w:t xml:space="preserve">جاء رجل إلى النبي </w:t>
      </w:r>
      <w:r w:rsidR="00230736" w:rsidRPr="007F6C68">
        <w:rPr>
          <w:rFonts w:ascii="AGA Arabesque" w:hAnsi="AGA Arabesque" w:cs="CTraditional Arabic"/>
          <w:spacing w:val="-6"/>
          <w:szCs w:val="34"/>
          <w:rtl/>
          <w:lang w:bidi="ar-EG"/>
        </w:rPr>
        <w:t>ج</w:t>
      </w:r>
      <w:r w:rsidRPr="007F6C68">
        <w:rPr>
          <w:rFonts w:hint="cs"/>
          <w:spacing w:val="-6"/>
          <w:rtl/>
        </w:rPr>
        <w:t xml:space="preserve"> فقال أوصني قال: </w:t>
      </w:r>
      <w:r w:rsidR="007F6C68" w:rsidRPr="007F6C68">
        <w:rPr>
          <w:rStyle w:val="7Char"/>
          <w:rFonts w:hint="cs"/>
          <w:spacing w:val="-6"/>
          <w:rtl/>
          <w:lang w:bidi="fa-IR"/>
        </w:rPr>
        <w:t>«</w:t>
      </w:r>
      <w:r w:rsidRPr="007F6C68">
        <w:rPr>
          <w:rStyle w:val="4Char"/>
          <w:rFonts w:hint="cs"/>
          <w:spacing w:val="-6"/>
          <w:rtl/>
        </w:rPr>
        <w:t>لا تغضب</w:t>
      </w:r>
      <w:r w:rsidR="007F6C68" w:rsidRPr="007F6C68">
        <w:rPr>
          <w:rFonts w:hint="cs"/>
          <w:spacing w:val="-6"/>
          <w:rtl/>
        </w:rPr>
        <w:t>»</w:t>
      </w:r>
      <w:r w:rsidRPr="007F6C68">
        <w:rPr>
          <w:rFonts w:hint="cs"/>
          <w:spacing w:val="-6"/>
          <w:rtl/>
        </w:rPr>
        <w:t xml:space="preserve"> رددها مرارا، وقال </w:t>
      </w:r>
      <w:r w:rsidR="00230736" w:rsidRPr="007F6C68">
        <w:rPr>
          <w:rFonts w:ascii="AGA Arabesque" w:hAnsi="AGA Arabesque" w:cs="CTraditional Arabic"/>
          <w:spacing w:val="-6"/>
          <w:szCs w:val="34"/>
          <w:rtl/>
          <w:lang w:bidi="ar-EG"/>
        </w:rPr>
        <w:t>ج</w:t>
      </w:r>
      <w:r w:rsidRPr="007F6C68">
        <w:rPr>
          <w:rFonts w:hint="cs"/>
          <w:spacing w:val="-6"/>
          <w:rtl/>
        </w:rPr>
        <w:t>:</w:t>
      </w:r>
      <w:r w:rsidRPr="00FA4A72">
        <w:rPr>
          <w:rFonts w:hint="cs"/>
          <w:rtl/>
        </w:rPr>
        <w:t xml:space="preserve"> </w:t>
      </w:r>
      <w:r w:rsidR="007F6C68">
        <w:rPr>
          <w:rStyle w:val="7Char"/>
          <w:rFonts w:hint="cs"/>
          <w:rtl/>
          <w:lang w:bidi="fa-IR"/>
        </w:rPr>
        <w:t>«</w:t>
      </w:r>
      <w:r w:rsidRPr="00501792">
        <w:rPr>
          <w:rStyle w:val="4Char"/>
          <w:rFonts w:hint="cs"/>
          <w:rtl/>
        </w:rPr>
        <w:t>ليس الشديد بالصرعة، إنما الشديد الذي يملك نفسه عند الغضب</w:t>
      </w:r>
      <w:r w:rsidR="007F6C68">
        <w:rPr>
          <w:rFonts w:hint="cs"/>
          <w:rtl/>
        </w:rPr>
        <w:t>»</w:t>
      </w:r>
      <w:r w:rsidRPr="00FA4A72">
        <w:rPr>
          <w:rFonts w:hint="cs"/>
          <w:rtl/>
        </w:rPr>
        <w:t xml:space="preserve"> متفق عليه.</w:t>
      </w:r>
    </w:p>
    <w:p w:rsidR="00A109E1" w:rsidRPr="0004151D" w:rsidRDefault="00A109E1" w:rsidP="00201CE0">
      <w:pPr>
        <w:ind w:firstLine="284"/>
        <w:jc w:val="both"/>
        <w:rPr>
          <w:rStyle w:val="7Char"/>
          <w:rtl/>
        </w:rPr>
      </w:pPr>
      <w:r w:rsidRPr="0004151D">
        <w:rPr>
          <w:rStyle w:val="7Char"/>
          <w:rFonts w:hint="cs"/>
          <w:rtl/>
        </w:rPr>
        <w:lastRenderedPageBreak/>
        <w:t>والغضب يحجب التفكير السليم ويقود إلى تفكير أهوج عاصف تتحكم فيه العاطفة، ولهذا يحسن الهدوء والدفع بالتي هي أحسن وعدم تصعيد المواقف ، وكم من امرأة عاقلة عاملت زوجها المغضب بالإحسان والهدوء فإذا به يرجع إليها.</w:t>
      </w:r>
    </w:p>
    <w:p w:rsidR="00A109E1" w:rsidRPr="0004151D" w:rsidRDefault="00A109E1" w:rsidP="00201CE0">
      <w:pPr>
        <w:ind w:firstLine="284"/>
        <w:jc w:val="both"/>
        <w:rPr>
          <w:rStyle w:val="7Char"/>
          <w:rtl/>
        </w:rPr>
      </w:pPr>
      <w:r w:rsidRPr="0004151D">
        <w:rPr>
          <w:rStyle w:val="7Char"/>
          <w:rFonts w:hint="cs"/>
          <w:rtl/>
        </w:rPr>
        <w:t xml:space="preserve">وتجارب الناس في هذا كثيرة، ولهذا أمر الله </w:t>
      </w:r>
      <w:r w:rsidR="00230736" w:rsidRPr="00230736">
        <w:rPr>
          <w:rStyle w:val="7Char"/>
          <w:rFonts w:cs="CTraditional Arabic" w:hint="cs"/>
          <w:rtl/>
        </w:rPr>
        <w:t>ﻷ</w:t>
      </w:r>
      <w:r w:rsidRPr="0004151D">
        <w:rPr>
          <w:rStyle w:val="7Char"/>
          <w:rFonts w:hint="cs"/>
          <w:rtl/>
        </w:rPr>
        <w:t xml:space="preserve"> نبيه الكريم </w:t>
      </w:r>
      <w:r w:rsidR="00230736" w:rsidRPr="00230736">
        <w:rPr>
          <w:rFonts w:ascii="AGA Arabesque" w:hAnsi="AGA Arabesque" w:cs="CTraditional Arabic"/>
          <w:spacing w:val="-6"/>
          <w:sz w:val="36"/>
          <w:szCs w:val="34"/>
          <w:rtl/>
          <w:lang w:bidi="ar-EG"/>
        </w:rPr>
        <w:t>ج</w:t>
      </w:r>
      <w:r w:rsidRPr="0004151D">
        <w:rPr>
          <w:rStyle w:val="7Char"/>
          <w:rFonts w:hint="cs"/>
          <w:rtl/>
        </w:rPr>
        <w:t xml:space="preserve"> بقوله:</w:t>
      </w:r>
      <w:r w:rsidR="00501792" w:rsidRPr="0004151D">
        <w:rPr>
          <w:rStyle w:val="7Char"/>
          <w:rFonts w:hint="cs"/>
          <w:rtl/>
        </w:rPr>
        <w:t xml:space="preserve"> </w:t>
      </w:r>
      <w:r w:rsidR="007137C9" w:rsidRPr="007137C9">
        <w:rPr>
          <w:rFonts w:cs="Traditional Arabic"/>
          <w:color w:val="000000"/>
          <w:sz w:val="36"/>
          <w:shd w:val="clear" w:color="auto" w:fill="FFFFFF"/>
          <w:rtl/>
        </w:rPr>
        <w:t>﴿</w:t>
      </w:r>
      <w:r w:rsidR="00501792" w:rsidRPr="002612B1">
        <w:rPr>
          <w:rStyle w:val="6Char"/>
          <w:rtl/>
        </w:rPr>
        <w:t>ادْفَعْ بِالَّتِي هِيَ أَحْسَنُ فَإِذَا الَّذِي بَيْنَكَ وَبَيْنَهُ عَدَاوَةٌ كَأَنَّهُ وَلِيٌّ حَمِيمٌ</w:t>
      </w:r>
      <w:r w:rsidR="007137C9" w:rsidRPr="007137C9">
        <w:rPr>
          <w:rFonts w:cs="Traditional Arabic"/>
          <w:color w:val="000000"/>
          <w:sz w:val="36"/>
          <w:shd w:val="clear" w:color="auto" w:fill="FFFFFF"/>
          <w:rtl/>
        </w:rPr>
        <w:t>﴾</w:t>
      </w:r>
      <w:r w:rsidR="00501792" w:rsidRPr="002612B1">
        <w:rPr>
          <w:rStyle w:val="6Char"/>
          <w:rtl/>
        </w:rPr>
        <w:t xml:space="preserve"> </w:t>
      </w:r>
      <w:r w:rsidR="00501792" w:rsidRPr="002612B1">
        <w:rPr>
          <w:rStyle w:val="9Char"/>
          <w:rtl/>
        </w:rPr>
        <w:t>[فصلت: 34]</w:t>
      </w:r>
      <w:r w:rsidRPr="0004151D">
        <w:rPr>
          <w:rStyle w:val="7Char"/>
          <w:rFonts w:hint="cs"/>
          <w:rtl/>
        </w:rPr>
        <w:t>.</w:t>
      </w:r>
    </w:p>
    <w:p w:rsidR="00A109E1" w:rsidRPr="0004151D" w:rsidRDefault="00A109E1" w:rsidP="00201CE0">
      <w:pPr>
        <w:ind w:firstLine="284"/>
        <w:jc w:val="both"/>
        <w:rPr>
          <w:rStyle w:val="7Char"/>
          <w:rtl/>
        </w:rPr>
      </w:pPr>
      <w:r w:rsidRPr="0004151D">
        <w:rPr>
          <w:rStyle w:val="7Char"/>
          <w:rFonts w:hint="cs"/>
          <w:rtl/>
        </w:rPr>
        <w:t>وبعض الناس ممن تخشى عداوتهم من الزملاء في العمل أو من الأقارب يحسن أن يتقدم الإنسان إليهم بهدايا، ويلين لهم الحديث اتقاء لشرهم، وقبل أن تتحول عداواتهم إلى فعل، مثل</w:t>
      </w:r>
      <w:r w:rsidR="00125AE9">
        <w:rPr>
          <w:rStyle w:val="7Char"/>
          <w:rFonts w:hint="cs"/>
          <w:rtl/>
        </w:rPr>
        <w:t>:</w:t>
      </w:r>
      <w:r w:rsidRPr="0004151D">
        <w:rPr>
          <w:rStyle w:val="7Char"/>
          <w:rFonts w:hint="cs"/>
          <w:rtl/>
        </w:rPr>
        <w:t xml:space="preserve"> تأليب المدير على موظف لديه، أو الزوج على زوجته أو غير ذلك، وهذا حل وقائي قد يفيد في تخفيف حدة التوتر.</w:t>
      </w:r>
    </w:p>
    <w:p w:rsidR="00A109E1" w:rsidRPr="00501792" w:rsidRDefault="00A109E1" w:rsidP="00501792">
      <w:pPr>
        <w:pStyle w:val="1"/>
        <w:rPr>
          <w:rtl/>
        </w:rPr>
      </w:pPr>
      <w:bookmarkStart w:id="21" w:name="_Toc192300145"/>
      <w:bookmarkStart w:id="22" w:name="_Toc466337136"/>
      <w:r w:rsidRPr="00501792">
        <w:rPr>
          <w:rFonts w:hint="cs"/>
          <w:rtl/>
        </w:rPr>
        <w:t>8- ينظر الإنسان في مدى نهاية هذه المشكلة</w:t>
      </w:r>
      <w:bookmarkStart w:id="23" w:name="_Toc192300146"/>
      <w:bookmarkEnd w:id="21"/>
      <w:r w:rsidR="00501792" w:rsidRPr="00501792">
        <w:rPr>
          <w:rtl/>
        </w:rPr>
        <w:br/>
      </w:r>
      <w:r w:rsidRPr="00501792">
        <w:rPr>
          <w:rFonts w:hint="cs"/>
          <w:rtl/>
        </w:rPr>
        <w:t>حتى يرى أنها ليست بذاك...</w:t>
      </w:r>
      <w:bookmarkEnd w:id="22"/>
      <w:bookmarkEnd w:id="23"/>
    </w:p>
    <w:p w:rsidR="00A109E1" w:rsidRPr="00FA4A72" w:rsidRDefault="00A109E1" w:rsidP="00201CE0">
      <w:pPr>
        <w:pStyle w:val="7"/>
        <w:widowControl/>
        <w:rPr>
          <w:rtl/>
        </w:rPr>
      </w:pPr>
      <w:r w:rsidRPr="00FA4A72">
        <w:rPr>
          <w:rFonts w:hint="cs"/>
          <w:rtl/>
        </w:rPr>
        <w:t xml:space="preserve">المشاكل تتفاوت والقلوب أيضا تتفاوت قوة وتحملا وصبرا وجلدا، فما يكون عندك مشكلة قد لا يكون عند غيرك مشكلة، ولهذا حتى يكون التصور واضحا للمشكلة، لينظر المرء إلى نهاية المصيبة، وأعلى ضرر يصيبه منها، فإذا طلقت الزوجة فقد يرزقها الله برجل خير من الأول، وإذا مات الأب أو الأم، فإن هذه مزرعة الآخرة فليستعد وليحمد الله أن أمهله ليستدرك، وهكذا تعطي </w:t>
      </w:r>
      <w:r w:rsidRPr="00FA4A72">
        <w:rPr>
          <w:rFonts w:hint="cs"/>
          <w:rtl/>
        </w:rPr>
        <w:lastRenderedPageBreak/>
        <w:t>كل مشكلة مقدارها وعدم تضخيمها وتكبيرها، وكأنها نهاية الدنيا وليس بعدها إلا الخراب والدمار.</w:t>
      </w:r>
    </w:p>
    <w:p w:rsidR="00A109E1" w:rsidRPr="0004151D" w:rsidRDefault="00A109E1" w:rsidP="00201CE0">
      <w:pPr>
        <w:ind w:firstLine="284"/>
        <w:jc w:val="both"/>
        <w:rPr>
          <w:rStyle w:val="7Char"/>
          <w:rtl/>
        </w:rPr>
      </w:pPr>
      <w:r w:rsidRPr="0004151D">
        <w:rPr>
          <w:rStyle w:val="7Char"/>
          <w:rFonts w:hint="cs"/>
          <w:rtl/>
        </w:rPr>
        <w:t>ولو تأمل صاحب المشكلة في مشاكل وأحداث مرت فيما سبق، وكيف فرجت وانتهت؟ لعلم أن الأيام أخذت دورتها، ونسي تلك المصائب وكأنها الآن لم تكن.</w:t>
      </w:r>
    </w:p>
    <w:p w:rsidR="00A109E1" w:rsidRPr="00501792" w:rsidRDefault="00A109E1" w:rsidP="00501792">
      <w:pPr>
        <w:pStyle w:val="1"/>
        <w:rPr>
          <w:rtl/>
        </w:rPr>
      </w:pPr>
      <w:bookmarkStart w:id="24" w:name="_Toc192300147"/>
      <w:bookmarkStart w:id="25" w:name="_Toc466337137"/>
      <w:r w:rsidRPr="00501792">
        <w:rPr>
          <w:rFonts w:hint="cs"/>
          <w:rtl/>
        </w:rPr>
        <w:t>9- كثرة الاستغفار</w:t>
      </w:r>
      <w:bookmarkEnd w:id="24"/>
      <w:bookmarkEnd w:id="25"/>
    </w:p>
    <w:p w:rsidR="00A109E1" w:rsidRPr="00FA4A72" w:rsidRDefault="00A109E1" w:rsidP="00201CE0">
      <w:pPr>
        <w:pStyle w:val="7"/>
        <w:widowControl/>
        <w:rPr>
          <w:rtl/>
        </w:rPr>
      </w:pPr>
      <w:r w:rsidRPr="00FA4A72">
        <w:rPr>
          <w:rFonts w:hint="cs"/>
          <w:rtl/>
        </w:rPr>
        <w:t xml:space="preserve">الالتجاء إلى الله </w:t>
      </w:r>
      <w:r w:rsidR="00230736" w:rsidRPr="00230736">
        <w:rPr>
          <w:rFonts w:cs="CTraditional Arabic" w:hint="cs"/>
          <w:rtl/>
        </w:rPr>
        <w:t>ﻷ</w:t>
      </w:r>
      <w:r w:rsidRPr="00FA4A72">
        <w:rPr>
          <w:rFonts w:hint="cs"/>
          <w:rtl/>
        </w:rPr>
        <w:t xml:space="preserve"> وطلب العون والتوفيق من أعظم أسباب انفراج ضيق الصدر وحل الأمور، ومن فوائد المصائب لمن ابتلاه الله </w:t>
      </w:r>
      <w:r w:rsidR="00230736" w:rsidRPr="00230736">
        <w:rPr>
          <w:rFonts w:cs="CTraditional Arabic" w:hint="cs"/>
          <w:rtl/>
        </w:rPr>
        <w:t>ﻷ</w:t>
      </w:r>
      <w:r w:rsidRPr="00FA4A72">
        <w:rPr>
          <w:rFonts w:hint="cs"/>
          <w:rtl/>
        </w:rPr>
        <w:t xml:space="preserve"> بذلك انكساره والتجاؤه إلى ربه يدعوه ويتذلل بين يديه، ومن صور الالتجاء إلى </w:t>
      </w:r>
      <w:r w:rsidR="00230736" w:rsidRPr="00230736">
        <w:rPr>
          <w:rFonts w:cs="CTraditional Arabic" w:hint="cs"/>
          <w:rtl/>
        </w:rPr>
        <w:t>ﻷ</w:t>
      </w:r>
      <w:r w:rsidRPr="00FA4A72">
        <w:rPr>
          <w:rFonts w:hint="cs"/>
          <w:rtl/>
        </w:rPr>
        <w:t xml:space="preserve"> كثرة الاستغفار فقد قال </w:t>
      </w:r>
      <w:r w:rsidR="00230736" w:rsidRPr="00230736">
        <w:rPr>
          <w:rFonts w:ascii="AGA Arabesque" w:hAnsi="AGA Arabesque" w:cs="CTraditional Arabic"/>
          <w:spacing w:val="-6"/>
          <w:szCs w:val="34"/>
          <w:rtl/>
          <w:lang w:bidi="ar-EG"/>
        </w:rPr>
        <w:t>ج</w:t>
      </w:r>
      <w:r w:rsidRPr="00FA4A72">
        <w:rPr>
          <w:rFonts w:hint="cs"/>
          <w:rtl/>
        </w:rPr>
        <w:t xml:space="preserve">: </w:t>
      </w:r>
      <w:r w:rsidR="007F6C68">
        <w:rPr>
          <w:rStyle w:val="7Char"/>
          <w:rFonts w:hint="cs"/>
          <w:rtl/>
          <w:lang w:bidi="fa-IR"/>
        </w:rPr>
        <w:t>«</w:t>
      </w:r>
      <w:r w:rsidRPr="00501792">
        <w:rPr>
          <w:rStyle w:val="4Char"/>
          <w:rFonts w:hint="cs"/>
          <w:rtl/>
        </w:rPr>
        <w:t xml:space="preserve">من أكثر من الاستغفار، جعل الله </w:t>
      </w:r>
      <w:r w:rsidR="00230736" w:rsidRPr="00230736">
        <w:rPr>
          <w:rStyle w:val="4Char"/>
          <w:rFonts w:cs="CTraditional Arabic" w:hint="cs"/>
          <w:rtl/>
        </w:rPr>
        <w:t>ﻷ</w:t>
      </w:r>
      <w:r w:rsidRPr="00501792">
        <w:rPr>
          <w:rStyle w:val="4Char"/>
          <w:rFonts w:hint="cs"/>
          <w:rtl/>
        </w:rPr>
        <w:t xml:space="preserve"> له من كل هم فرجا، ومن كل ضيق مخرجا، ورزقه من حيث لا يحتسب</w:t>
      </w:r>
      <w:r w:rsidR="007F6C68">
        <w:rPr>
          <w:rFonts w:hint="cs"/>
          <w:rtl/>
        </w:rPr>
        <w:t>»</w:t>
      </w:r>
      <w:r w:rsidRPr="00FA4A72">
        <w:rPr>
          <w:rFonts w:hint="cs"/>
          <w:rtl/>
        </w:rPr>
        <w:t xml:space="preserve"> </w:t>
      </w:r>
      <w:r w:rsidRPr="00002D13">
        <w:rPr>
          <w:rFonts w:hint="cs"/>
          <w:rtl/>
        </w:rPr>
        <w:t>[</w:t>
      </w:r>
      <w:r w:rsidRPr="00FA4A72">
        <w:rPr>
          <w:rFonts w:hint="cs"/>
          <w:rtl/>
        </w:rPr>
        <w:t>رواه أبو داود].</w:t>
      </w:r>
    </w:p>
    <w:p w:rsidR="00A109E1" w:rsidRPr="0004151D" w:rsidRDefault="00A109E1" w:rsidP="00201CE0">
      <w:pPr>
        <w:ind w:firstLine="284"/>
        <w:jc w:val="both"/>
        <w:rPr>
          <w:rStyle w:val="7Char"/>
          <w:rtl/>
        </w:rPr>
      </w:pPr>
      <w:r w:rsidRPr="0004151D">
        <w:rPr>
          <w:rStyle w:val="7Char"/>
          <w:rFonts w:hint="cs"/>
          <w:rtl/>
        </w:rPr>
        <w:t xml:space="preserve">ومن نعم الله </w:t>
      </w:r>
      <w:r w:rsidR="00230736" w:rsidRPr="00230736">
        <w:rPr>
          <w:rStyle w:val="7Char"/>
          <w:rFonts w:cs="CTraditional Arabic" w:hint="cs"/>
          <w:rtl/>
        </w:rPr>
        <w:t>ﻷ</w:t>
      </w:r>
      <w:r w:rsidRPr="0004151D">
        <w:rPr>
          <w:rStyle w:val="7Char"/>
          <w:rFonts w:hint="cs"/>
          <w:rtl/>
        </w:rPr>
        <w:t xml:space="preserve"> علينا أن حركة اللسان من أخف حركات الجسم، ولا تكلف النفس مشقة وجهدا.</w:t>
      </w:r>
    </w:p>
    <w:p w:rsidR="00A109E1" w:rsidRPr="00501792" w:rsidRDefault="00A109E1" w:rsidP="00501792">
      <w:pPr>
        <w:pStyle w:val="1"/>
        <w:rPr>
          <w:rtl/>
        </w:rPr>
      </w:pPr>
      <w:bookmarkStart w:id="26" w:name="_Toc192300148"/>
      <w:bookmarkStart w:id="27" w:name="_Toc466337138"/>
      <w:r w:rsidRPr="00501792">
        <w:rPr>
          <w:rFonts w:hint="cs"/>
          <w:rtl/>
        </w:rPr>
        <w:t>10- الدعاء بالأدعية المأثورة</w:t>
      </w:r>
      <w:bookmarkEnd w:id="26"/>
      <w:bookmarkEnd w:id="27"/>
    </w:p>
    <w:p w:rsidR="00A109E1" w:rsidRPr="00FA4A72" w:rsidRDefault="00A109E1" w:rsidP="00201CE0">
      <w:pPr>
        <w:pStyle w:val="7"/>
        <w:widowControl/>
        <w:rPr>
          <w:rtl/>
        </w:rPr>
      </w:pPr>
      <w:r w:rsidRPr="00FA4A72">
        <w:rPr>
          <w:rFonts w:hint="cs"/>
          <w:rtl/>
        </w:rPr>
        <w:t xml:space="preserve">علمنا الرسول </w:t>
      </w:r>
      <w:r w:rsidR="00230736" w:rsidRPr="00230736">
        <w:rPr>
          <w:rFonts w:ascii="AGA Arabesque" w:hAnsi="AGA Arabesque" w:cs="CTraditional Arabic"/>
          <w:spacing w:val="-6"/>
          <w:szCs w:val="34"/>
          <w:rtl/>
          <w:lang w:bidi="ar-EG"/>
        </w:rPr>
        <w:t>ج</w:t>
      </w:r>
      <w:r w:rsidRPr="00FA4A72">
        <w:rPr>
          <w:rFonts w:hint="cs"/>
          <w:rtl/>
        </w:rPr>
        <w:t xml:space="preserve"> عند نزول المصائب وحلول المشاكل أدعية لذهاب الهموم والغموم، فقد كان إذا كان كربه أمر قال: </w:t>
      </w:r>
      <w:r w:rsidR="007F6C68">
        <w:rPr>
          <w:rStyle w:val="7Char"/>
          <w:rFonts w:hint="cs"/>
          <w:rtl/>
          <w:lang w:bidi="fa-IR"/>
        </w:rPr>
        <w:t>«</w:t>
      </w:r>
      <w:r w:rsidRPr="00501792">
        <w:rPr>
          <w:rStyle w:val="4Char"/>
          <w:rFonts w:hint="cs"/>
          <w:rtl/>
        </w:rPr>
        <w:t>يا حي يا قيوم برحمتك أستغيث</w:t>
      </w:r>
      <w:r w:rsidR="007F6C68">
        <w:rPr>
          <w:rFonts w:hint="cs"/>
          <w:rtl/>
        </w:rPr>
        <w:t>»</w:t>
      </w:r>
      <w:r w:rsidRPr="00501792">
        <w:rPr>
          <w:rFonts w:hint="cs"/>
          <w:rtl/>
        </w:rPr>
        <w:t>.</w:t>
      </w:r>
    </w:p>
    <w:p w:rsidR="00A109E1" w:rsidRPr="00FA4A72" w:rsidRDefault="00A109E1" w:rsidP="00201CE0">
      <w:pPr>
        <w:pStyle w:val="7"/>
        <w:widowControl/>
        <w:rPr>
          <w:rtl/>
        </w:rPr>
      </w:pPr>
      <w:r w:rsidRPr="00FA4A72">
        <w:rPr>
          <w:rFonts w:hint="cs"/>
          <w:rtl/>
        </w:rPr>
        <w:lastRenderedPageBreak/>
        <w:t>وفي الحديث الصحيح الآخر: كان إذا نزل به هم أو غم قال</w:t>
      </w:r>
      <w:r w:rsidRPr="00501792">
        <w:rPr>
          <w:rFonts w:hint="cs"/>
          <w:rtl/>
        </w:rPr>
        <w:t xml:space="preserve">: </w:t>
      </w:r>
      <w:r w:rsidR="007F6C68">
        <w:rPr>
          <w:rStyle w:val="7Char"/>
          <w:rFonts w:hint="cs"/>
          <w:rtl/>
          <w:lang w:bidi="fa-IR"/>
        </w:rPr>
        <w:t>«</w:t>
      </w:r>
      <w:r w:rsidRPr="00501792">
        <w:rPr>
          <w:rStyle w:val="4Char"/>
          <w:rFonts w:hint="cs"/>
          <w:rtl/>
        </w:rPr>
        <w:t>يا حي يا قيوم، برحمتك أستغيث ، الله ربي لا أشرك به</w:t>
      </w:r>
      <w:r w:rsidR="007F6C68">
        <w:rPr>
          <w:rFonts w:hint="cs"/>
          <w:rtl/>
        </w:rPr>
        <w:t>»</w:t>
      </w:r>
      <w:r w:rsidRPr="00FA4A72">
        <w:rPr>
          <w:rFonts w:hint="cs"/>
          <w:rtl/>
        </w:rPr>
        <w:t xml:space="preserve"> </w:t>
      </w:r>
      <w:r w:rsidRPr="00501792">
        <w:rPr>
          <w:rFonts w:hint="cs"/>
          <w:rtl/>
        </w:rPr>
        <w:t>[صحيح</w:t>
      </w:r>
      <w:r w:rsidRPr="00FA4A72">
        <w:rPr>
          <w:rFonts w:hint="cs"/>
          <w:rtl/>
        </w:rPr>
        <w:t xml:space="preserve"> الجامع: 4791].</w:t>
      </w:r>
    </w:p>
    <w:p w:rsidR="00A109E1" w:rsidRPr="00FA4A72" w:rsidRDefault="00A109E1" w:rsidP="00201CE0">
      <w:pPr>
        <w:pStyle w:val="7"/>
        <w:widowControl/>
        <w:rPr>
          <w:rtl/>
        </w:rPr>
      </w:pPr>
      <w:r w:rsidRPr="00FA4A72">
        <w:rPr>
          <w:rFonts w:hint="cs"/>
          <w:rtl/>
        </w:rPr>
        <w:t xml:space="preserve">وفي دعاء الهم والغم الحديث العظيم: </w:t>
      </w:r>
      <w:r w:rsidR="007F6C68">
        <w:rPr>
          <w:rStyle w:val="7Char"/>
          <w:rFonts w:hint="cs"/>
          <w:rtl/>
          <w:lang w:bidi="fa-IR"/>
        </w:rPr>
        <w:t>«</w:t>
      </w:r>
      <w:r w:rsidRPr="00501792">
        <w:rPr>
          <w:rStyle w:val="4Char"/>
          <w:rFonts w:hint="cs"/>
          <w:rtl/>
        </w:rPr>
        <w:t>اللهم إني عبدك، وابن عبدك، وابن أمتك ناصيتي بيدك، ماض في حكمك، عدل في قضاؤك، أسألك بكل اسم هو لك سميت به نفسك أو أنزلته في كتابك، أو علمته أحدا من خلقك أو استأثرت به في علم الغيب عندك، أن تجعل القرآن ربيع قلبي، ونور صدري، وجلاء حزني، وذهاب همي</w:t>
      </w:r>
      <w:r w:rsidR="007F6C68">
        <w:rPr>
          <w:rFonts w:hint="cs"/>
          <w:rtl/>
        </w:rPr>
        <w:t>»</w:t>
      </w:r>
      <w:r w:rsidRPr="00FA4A72">
        <w:rPr>
          <w:rFonts w:hint="cs"/>
          <w:rtl/>
        </w:rPr>
        <w:t xml:space="preserve"> </w:t>
      </w:r>
      <w:r w:rsidRPr="00002D13">
        <w:rPr>
          <w:rFonts w:hint="cs"/>
          <w:rtl/>
        </w:rPr>
        <w:t>[</w:t>
      </w:r>
      <w:r w:rsidRPr="00FA4A72">
        <w:rPr>
          <w:rFonts w:hint="cs"/>
          <w:rtl/>
        </w:rPr>
        <w:t>رواه الإمام أحمد].</w:t>
      </w:r>
    </w:p>
    <w:p w:rsidR="00A109E1" w:rsidRPr="00FA4A72" w:rsidRDefault="00A109E1" w:rsidP="00201CE0">
      <w:pPr>
        <w:pStyle w:val="7"/>
        <w:widowControl/>
        <w:rPr>
          <w:rtl/>
        </w:rPr>
      </w:pPr>
      <w:r w:rsidRPr="00FA4A72">
        <w:rPr>
          <w:rFonts w:hint="cs"/>
          <w:rtl/>
        </w:rPr>
        <w:t xml:space="preserve">وفي دعاء قضاء الدين ما ورد عن النبي </w:t>
      </w:r>
      <w:r w:rsidR="00230736" w:rsidRPr="00230736">
        <w:rPr>
          <w:rFonts w:ascii="AGA Arabesque" w:hAnsi="AGA Arabesque" w:cs="CTraditional Arabic"/>
          <w:spacing w:val="-6"/>
          <w:szCs w:val="34"/>
          <w:rtl/>
          <w:lang w:bidi="ar-EG"/>
        </w:rPr>
        <w:t>ج</w:t>
      </w:r>
      <w:r w:rsidRPr="00FA4A72">
        <w:rPr>
          <w:rFonts w:hint="cs"/>
          <w:rtl/>
        </w:rPr>
        <w:t xml:space="preserve">: </w:t>
      </w:r>
      <w:r w:rsidR="007F6C68">
        <w:rPr>
          <w:rStyle w:val="7Char"/>
          <w:rFonts w:hint="cs"/>
          <w:rtl/>
          <w:lang w:bidi="fa-IR"/>
        </w:rPr>
        <w:t>«</w:t>
      </w:r>
      <w:r w:rsidRPr="00501792">
        <w:rPr>
          <w:rStyle w:val="4Char"/>
          <w:rFonts w:hint="cs"/>
          <w:rtl/>
        </w:rPr>
        <w:t>اللهم اكفني بحلالك عن حرامك وأغنني بفضلك عمن سواك</w:t>
      </w:r>
      <w:r w:rsidR="007F6C68">
        <w:rPr>
          <w:rFonts w:hint="cs"/>
          <w:rtl/>
        </w:rPr>
        <w:t>»</w:t>
      </w:r>
      <w:r w:rsidRPr="00FA4A72">
        <w:rPr>
          <w:rFonts w:hint="cs"/>
          <w:rtl/>
        </w:rPr>
        <w:t xml:space="preserve"> </w:t>
      </w:r>
      <w:r w:rsidRPr="00002D13">
        <w:rPr>
          <w:rFonts w:hint="cs"/>
          <w:rtl/>
        </w:rPr>
        <w:t>[</w:t>
      </w:r>
      <w:r w:rsidRPr="00FA4A72">
        <w:rPr>
          <w:rFonts w:hint="cs"/>
          <w:rtl/>
        </w:rPr>
        <w:t>رواه الترمذي].</w:t>
      </w:r>
    </w:p>
    <w:p w:rsidR="00A109E1" w:rsidRPr="00FA4A72" w:rsidRDefault="00A109E1" w:rsidP="00201CE0">
      <w:pPr>
        <w:pStyle w:val="7"/>
        <w:widowControl/>
        <w:rPr>
          <w:rtl/>
        </w:rPr>
      </w:pPr>
      <w:r w:rsidRPr="00FA4A72">
        <w:rPr>
          <w:rFonts w:hint="cs"/>
          <w:rtl/>
        </w:rPr>
        <w:t xml:space="preserve">وقال </w:t>
      </w:r>
      <w:r w:rsidR="00230736" w:rsidRPr="00230736">
        <w:rPr>
          <w:rFonts w:ascii="AGA Arabesque" w:hAnsi="AGA Arabesque" w:cs="CTraditional Arabic"/>
          <w:spacing w:val="-6"/>
          <w:szCs w:val="34"/>
          <w:rtl/>
          <w:lang w:bidi="ar-EG"/>
        </w:rPr>
        <w:t>ج</w:t>
      </w:r>
      <w:r w:rsidRPr="00FA4A72">
        <w:rPr>
          <w:rFonts w:hint="cs"/>
          <w:rtl/>
        </w:rPr>
        <w:t xml:space="preserve">: </w:t>
      </w:r>
      <w:r w:rsidR="007F6C68">
        <w:rPr>
          <w:rStyle w:val="7Char"/>
          <w:rFonts w:hint="cs"/>
          <w:rtl/>
          <w:lang w:bidi="fa-IR"/>
        </w:rPr>
        <w:t>«</w:t>
      </w:r>
      <w:r w:rsidRPr="00501792">
        <w:rPr>
          <w:rStyle w:val="4Char"/>
          <w:rFonts w:hint="cs"/>
          <w:rtl/>
        </w:rPr>
        <w:t>اللهم إني أعوذ بك من الهم والحزن والعجز والكسل، والبخل والجبن، وضلع الدين وغلبة الرجال</w:t>
      </w:r>
      <w:r w:rsidR="007F6C68">
        <w:rPr>
          <w:rFonts w:hint="cs"/>
          <w:rtl/>
        </w:rPr>
        <w:t>»</w:t>
      </w:r>
      <w:r w:rsidRPr="00FA4A72">
        <w:rPr>
          <w:rFonts w:hint="cs"/>
          <w:rtl/>
        </w:rPr>
        <w:t xml:space="preserve"> </w:t>
      </w:r>
      <w:r w:rsidRPr="00002D13">
        <w:rPr>
          <w:rFonts w:hint="cs"/>
          <w:rtl/>
        </w:rPr>
        <w:t>[</w:t>
      </w:r>
      <w:r w:rsidRPr="00FA4A72">
        <w:rPr>
          <w:rFonts w:hint="cs"/>
          <w:rtl/>
        </w:rPr>
        <w:t>رواه مسلم: 4/ 1729].</w:t>
      </w:r>
    </w:p>
    <w:p w:rsidR="00A109E1" w:rsidRPr="00FA4A72" w:rsidRDefault="00A109E1" w:rsidP="00201CE0">
      <w:pPr>
        <w:pStyle w:val="7"/>
        <w:widowControl/>
        <w:rPr>
          <w:rtl/>
        </w:rPr>
      </w:pPr>
      <w:r w:rsidRPr="00FA4A72">
        <w:rPr>
          <w:rFonts w:hint="cs"/>
          <w:rtl/>
        </w:rPr>
        <w:t xml:space="preserve">وأيضا دعاء من استصعب عليه أمر: </w:t>
      </w:r>
      <w:r w:rsidR="007F6C68">
        <w:rPr>
          <w:rStyle w:val="7Char"/>
          <w:rFonts w:hint="cs"/>
          <w:rtl/>
          <w:lang w:bidi="fa-IR"/>
        </w:rPr>
        <w:t>«</w:t>
      </w:r>
      <w:r w:rsidRPr="00501792">
        <w:rPr>
          <w:rStyle w:val="4Char"/>
          <w:rFonts w:hint="cs"/>
          <w:rtl/>
        </w:rPr>
        <w:t>اللهم لا سهل، إلا ما جعلته سهلا وأنت تجعل الحزن إذا شئت سهلا</w:t>
      </w:r>
      <w:r w:rsidR="007F6C68">
        <w:rPr>
          <w:rFonts w:hint="cs"/>
          <w:rtl/>
        </w:rPr>
        <w:t>»</w:t>
      </w:r>
      <w:r w:rsidRPr="00FA4A72">
        <w:rPr>
          <w:rFonts w:hint="cs"/>
          <w:rtl/>
        </w:rPr>
        <w:t xml:space="preserve"> </w:t>
      </w:r>
      <w:r w:rsidRPr="00002D13">
        <w:rPr>
          <w:rFonts w:hint="cs"/>
          <w:rtl/>
        </w:rPr>
        <w:t>[</w:t>
      </w:r>
      <w:r w:rsidRPr="00FA4A72">
        <w:rPr>
          <w:rFonts w:hint="cs"/>
          <w:rtl/>
        </w:rPr>
        <w:t>رواه أبو داود].</w:t>
      </w:r>
    </w:p>
    <w:p w:rsidR="00A109E1" w:rsidRPr="00FA4A72" w:rsidRDefault="00A109E1" w:rsidP="00201CE0">
      <w:pPr>
        <w:pStyle w:val="7"/>
        <w:widowControl/>
        <w:rPr>
          <w:rtl/>
        </w:rPr>
      </w:pPr>
      <w:r w:rsidRPr="00FA4A72">
        <w:rPr>
          <w:rFonts w:hint="cs"/>
          <w:rtl/>
        </w:rPr>
        <w:t xml:space="preserve">والدعاء ينفع مما نزل وما لم ينزل، </w:t>
      </w:r>
      <w:r w:rsidR="007F6C68">
        <w:rPr>
          <w:rStyle w:val="7Char"/>
          <w:rFonts w:hint="cs"/>
          <w:rtl/>
          <w:lang w:bidi="fa-IR"/>
        </w:rPr>
        <w:t>«</w:t>
      </w:r>
      <w:r w:rsidRPr="00501792">
        <w:rPr>
          <w:rStyle w:val="4Char"/>
          <w:rFonts w:hint="cs"/>
          <w:rtl/>
        </w:rPr>
        <w:t>فلا يرد القضاء إلا الدعاء</w:t>
      </w:r>
      <w:r w:rsidR="007F6C68">
        <w:rPr>
          <w:rFonts w:hint="cs"/>
          <w:rtl/>
        </w:rPr>
        <w:t>»</w:t>
      </w:r>
      <w:r w:rsidRPr="00FA4A72">
        <w:rPr>
          <w:rFonts w:hint="cs"/>
          <w:rtl/>
        </w:rPr>
        <w:t xml:space="preserve"> </w:t>
      </w:r>
      <w:r w:rsidRPr="00002D13">
        <w:rPr>
          <w:rFonts w:hint="cs"/>
          <w:rtl/>
        </w:rPr>
        <w:t>[</w:t>
      </w:r>
      <w:r w:rsidRPr="00FA4A72">
        <w:rPr>
          <w:rFonts w:hint="cs"/>
          <w:rtl/>
        </w:rPr>
        <w:t>صحيح الجامع: 7564].</w:t>
      </w:r>
    </w:p>
    <w:p w:rsidR="00A109E1" w:rsidRPr="00FA4A72" w:rsidRDefault="00A109E1" w:rsidP="00501792">
      <w:pPr>
        <w:pStyle w:val="1"/>
        <w:rPr>
          <w:rtl/>
        </w:rPr>
      </w:pPr>
      <w:bookmarkStart w:id="28" w:name="_Toc192300149"/>
      <w:bookmarkStart w:id="29" w:name="_Toc466337139"/>
      <w:r w:rsidRPr="00FA4A72">
        <w:rPr>
          <w:rFonts w:hint="cs"/>
          <w:rtl/>
        </w:rPr>
        <w:t xml:space="preserve">11- التوكل على الله </w:t>
      </w:r>
      <w:r w:rsidR="00230736" w:rsidRPr="00230736">
        <w:rPr>
          <w:rFonts w:cs="CTraditional Arabic" w:hint="cs"/>
          <w:bCs w:val="0"/>
          <w:rtl/>
        </w:rPr>
        <w:t>ﻷ</w:t>
      </w:r>
      <w:bookmarkEnd w:id="28"/>
      <w:bookmarkEnd w:id="29"/>
    </w:p>
    <w:p w:rsidR="00A109E1" w:rsidRPr="0004151D" w:rsidRDefault="00A109E1" w:rsidP="00201CE0">
      <w:pPr>
        <w:ind w:firstLine="284"/>
        <w:jc w:val="both"/>
        <w:rPr>
          <w:rStyle w:val="7Char"/>
          <w:rtl/>
        </w:rPr>
      </w:pPr>
      <w:r w:rsidRPr="0004151D">
        <w:rPr>
          <w:rStyle w:val="7Char"/>
          <w:rFonts w:hint="cs"/>
          <w:rtl/>
        </w:rPr>
        <w:t xml:space="preserve">من نعم الله </w:t>
      </w:r>
      <w:r w:rsidR="00230736" w:rsidRPr="00230736">
        <w:rPr>
          <w:rStyle w:val="7Char"/>
          <w:rFonts w:cs="CTraditional Arabic" w:hint="cs"/>
          <w:rtl/>
        </w:rPr>
        <w:t>ﻷ</w:t>
      </w:r>
      <w:r w:rsidRPr="0004151D">
        <w:rPr>
          <w:rStyle w:val="7Char"/>
          <w:rFonts w:hint="cs"/>
          <w:rtl/>
        </w:rPr>
        <w:t xml:space="preserve"> حين نزول البلاء والمصائب، أن نهرع إلى طاعته وعبادته ونجد لذة حين دعائه وطلب تيسير الأمور وتسهيلها، وأعظم الطاعات </w:t>
      </w:r>
      <w:r w:rsidRPr="0004151D">
        <w:rPr>
          <w:rStyle w:val="7Char"/>
          <w:rFonts w:hint="cs"/>
          <w:rtl/>
        </w:rPr>
        <w:lastRenderedPageBreak/>
        <w:t xml:space="preserve">والقربات منزلة منزلة التوكل على الله </w:t>
      </w:r>
      <w:r w:rsidR="00230736" w:rsidRPr="00230736">
        <w:rPr>
          <w:rStyle w:val="7Char"/>
          <w:rFonts w:cs="CTraditional Arabic" w:hint="cs"/>
          <w:rtl/>
        </w:rPr>
        <w:t>ﻷ</w:t>
      </w:r>
      <w:r w:rsidRPr="0004151D">
        <w:rPr>
          <w:rStyle w:val="7Char"/>
          <w:rFonts w:hint="cs"/>
          <w:rtl/>
        </w:rPr>
        <w:t xml:space="preserve">، وتفويض الأمر إليه وفي التوكل ثبات نفس وشجاعة قلب وطمأنينة وراحة والله </w:t>
      </w:r>
      <w:r w:rsidR="00230736" w:rsidRPr="00230736">
        <w:rPr>
          <w:rStyle w:val="7Char"/>
          <w:rFonts w:cs="CTraditional Arabic" w:hint="cs"/>
          <w:rtl/>
        </w:rPr>
        <w:t>ﻷ</w:t>
      </w:r>
      <w:r w:rsidRPr="0004151D">
        <w:rPr>
          <w:rStyle w:val="7Char"/>
          <w:rFonts w:hint="cs"/>
          <w:rtl/>
        </w:rPr>
        <w:t xml:space="preserve"> يحب أصحاب هذه الصفة العظيمة قال تعالى:</w:t>
      </w:r>
      <w:r w:rsidR="00501792" w:rsidRPr="0004151D">
        <w:rPr>
          <w:rStyle w:val="7Char"/>
          <w:rFonts w:hint="cs"/>
          <w:rtl/>
        </w:rPr>
        <w:t xml:space="preserve"> </w:t>
      </w:r>
      <w:r w:rsidR="007137C9" w:rsidRPr="007137C9">
        <w:rPr>
          <w:rFonts w:cs="Traditional Arabic"/>
          <w:color w:val="000000"/>
          <w:sz w:val="36"/>
          <w:shd w:val="clear" w:color="auto" w:fill="FFFFFF"/>
          <w:rtl/>
        </w:rPr>
        <w:t>﴿</w:t>
      </w:r>
      <w:r w:rsidR="00501792" w:rsidRPr="002612B1">
        <w:rPr>
          <w:rStyle w:val="6Char"/>
          <w:rtl/>
        </w:rPr>
        <w:t>إِنَّ اللَّهَ يُحِبُّ الْمُتَوَكِّلِينَ</w:t>
      </w:r>
      <w:r w:rsidR="007137C9" w:rsidRPr="007137C9">
        <w:rPr>
          <w:rFonts w:cs="Traditional Arabic"/>
          <w:color w:val="000000"/>
          <w:sz w:val="36"/>
          <w:shd w:val="clear" w:color="auto" w:fill="FFFFFF"/>
          <w:rtl/>
        </w:rPr>
        <w:t>﴾</w:t>
      </w:r>
      <w:r w:rsidR="00501792" w:rsidRPr="002612B1">
        <w:rPr>
          <w:rStyle w:val="6Char"/>
          <w:rtl/>
        </w:rPr>
        <w:t xml:space="preserve"> </w:t>
      </w:r>
      <w:r w:rsidR="00501792" w:rsidRPr="002612B1">
        <w:rPr>
          <w:rStyle w:val="9Char"/>
          <w:rtl/>
        </w:rPr>
        <w:t>[آل عمران: 159]</w:t>
      </w:r>
      <w:r w:rsidR="00501792" w:rsidRPr="002612B1">
        <w:rPr>
          <w:rStyle w:val="9Char"/>
          <w:rFonts w:hint="cs"/>
          <w:rtl/>
        </w:rPr>
        <w:t>.</w:t>
      </w:r>
      <w:r w:rsidRPr="0004151D">
        <w:rPr>
          <w:rStyle w:val="7Char"/>
          <w:rFonts w:hint="cs"/>
          <w:rtl/>
        </w:rPr>
        <w:t xml:space="preserve"> فإن المحبوب لا يعذب ولا يبعد ولا يحجب</w:t>
      </w:r>
    </w:p>
    <w:p w:rsidR="00A109E1" w:rsidRPr="0004151D" w:rsidRDefault="00A109E1" w:rsidP="00201CE0">
      <w:pPr>
        <w:ind w:firstLine="284"/>
        <w:jc w:val="both"/>
        <w:rPr>
          <w:rStyle w:val="7Char"/>
          <w:rtl/>
        </w:rPr>
      </w:pPr>
      <w:r w:rsidRPr="0004151D">
        <w:rPr>
          <w:rStyle w:val="7Char"/>
          <w:rFonts w:hint="cs"/>
          <w:rtl/>
        </w:rPr>
        <w:t>وقال تعالى:</w:t>
      </w:r>
      <w:r w:rsidR="00501792" w:rsidRPr="0004151D">
        <w:rPr>
          <w:rStyle w:val="7Char"/>
          <w:rFonts w:hint="cs"/>
          <w:rtl/>
        </w:rPr>
        <w:t xml:space="preserve"> </w:t>
      </w:r>
      <w:r w:rsidR="007137C9" w:rsidRPr="007137C9">
        <w:rPr>
          <w:rFonts w:cs="Traditional Arabic"/>
          <w:color w:val="000000"/>
          <w:sz w:val="36"/>
          <w:shd w:val="clear" w:color="auto" w:fill="FFFFFF"/>
          <w:rtl/>
        </w:rPr>
        <w:t>﴿</w:t>
      </w:r>
      <w:r w:rsidR="00501792" w:rsidRPr="002612B1">
        <w:rPr>
          <w:rStyle w:val="6Char"/>
          <w:rtl/>
        </w:rPr>
        <w:t>وَمَنْ يَتَوَكَّلْ عَلَى اللَّهِ فَهُوَ حَسْبُهُ</w:t>
      </w:r>
      <w:r w:rsidR="007137C9" w:rsidRPr="007137C9">
        <w:rPr>
          <w:rFonts w:cs="Traditional Arabic"/>
          <w:color w:val="000000"/>
          <w:sz w:val="36"/>
          <w:shd w:val="clear" w:color="auto" w:fill="FFFFFF"/>
          <w:rtl/>
        </w:rPr>
        <w:t>﴾</w:t>
      </w:r>
      <w:r w:rsidR="00501792" w:rsidRPr="002612B1">
        <w:rPr>
          <w:rStyle w:val="6Char"/>
          <w:rtl/>
        </w:rPr>
        <w:t xml:space="preserve"> </w:t>
      </w:r>
      <w:r w:rsidR="00501792" w:rsidRPr="002612B1">
        <w:rPr>
          <w:rStyle w:val="9Char"/>
          <w:rtl/>
        </w:rPr>
        <w:t>[الطلاق: 3]</w:t>
      </w:r>
      <w:r w:rsidR="00501792" w:rsidRPr="002612B1">
        <w:rPr>
          <w:rStyle w:val="9Char"/>
          <w:rFonts w:hint="cs"/>
          <w:rtl/>
        </w:rPr>
        <w:t>.</w:t>
      </w:r>
      <w:r w:rsidRPr="0004151D">
        <w:rPr>
          <w:rStyle w:val="7Char"/>
          <w:rFonts w:hint="cs"/>
          <w:rtl/>
        </w:rPr>
        <w:t xml:space="preserve"> فيه دليل على فضل التوكل، وأنه أعظم الأسباب في جلب المنافع ودفع المضار.</w:t>
      </w:r>
    </w:p>
    <w:p w:rsidR="00A109E1" w:rsidRPr="0004151D" w:rsidRDefault="00A109E1" w:rsidP="00201CE0">
      <w:pPr>
        <w:ind w:firstLine="284"/>
        <w:jc w:val="both"/>
        <w:rPr>
          <w:rStyle w:val="7Char"/>
          <w:rtl/>
        </w:rPr>
      </w:pPr>
      <w:r w:rsidRPr="0004151D">
        <w:rPr>
          <w:rStyle w:val="7Char"/>
          <w:rFonts w:hint="cs"/>
          <w:rtl/>
        </w:rPr>
        <w:t xml:space="preserve">والله </w:t>
      </w:r>
      <w:r w:rsidR="00230736" w:rsidRPr="00230736">
        <w:rPr>
          <w:rStyle w:val="7Char"/>
          <w:rFonts w:cs="CTraditional Arabic" w:hint="cs"/>
          <w:rtl/>
        </w:rPr>
        <w:t>ﻷ</w:t>
      </w:r>
      <w:r w:rsidRPr="0004151D">
        <w:rPr>
          <w:rStyle w:val="7Char"/>
          <w:rFonts w:hint="cs"/>
          <w:rtl/>
        </w:rPr>
        <w:t xml:space="preserve"> يدبر الأمر ويصرفه كيف يشاء؛ بيده مقاليد الأمور</w:t>
      </w:r>
      <w:r w:rsidR="00072FE0" w:rsidRPr="0004151D">
        <w:rPr>
          <w:rStyle w:val="7Char"/>
          <w:rFonts w:hint="cs"/>
          <w:rtl/>
        </w:rPr>
        <w:t xml:space="preserve"> </w:t>
      </w:r>
      <w:r w:rsidR="007137C9" w:rsidRPr="007137C9">
        <w:rPr>
          <w:rFonts w:cs="Traditional Arabic"/>
          <w:color w:val="000000"/>
          <w:sz w:val="36"/>
          <w:shd w:val="clear" w:color="auto" w:fill="FFFFFF"/>
          <w:rtl/>
        </w:rPr>
        <w:t>﴿</w:t>
      </w:r>
      <w:r w:rsidR="00072FE0" w:rsidRPr="002612B1">
        <w:rPr>
          <w:rStyle w:val="6Char"/>
          <w:rtl/>
        </w:rPr>
        <w:t>يُدَبِّرُ الْأَمْرَ  مَا مِنْ شَفِيعٍ إِلَّا مِنْ بَعْدِ إِذْنِهِ</w:t>
      </w:r>
      <w:r w:rsidR="007137C9" w:rsidRPr="007137C9">
        <w:rPr>
          <w:rFonts w:cs="Traditional Arabic"/>
          <w:color w:val="000000"/>
          <w:sz w:val="36"/>
          <w:shd w:val="clear" w:color="auto" w:fill="FFFFFF"/>
          <w:rtl/>
        </w:rPr>
        <w:t>﴾</w:t>
      </w:r>
      <w:r w:rsidR="00072FE0" w:rsidRPr="002612B1">
        <w:rPr>
          <w:rStyle w:val="6Char"/>
          <w:rtl/>
        </w:rPr>
        <w:t xml:space="preserve"> </w:t>
      </w:r>
      <w:r w:rsidR="00072FE0" w:rsidRPr="002612B1">
        <w:rPr>
          <w:rStyle w:val="9Char"/>
          <w:rtl/>
        </w:rPr>
        <w:t>[يونس: 3]</w:t>
      </w:r>
      <w:r w:rsidR="00072FE0" w:rsidRPr="002612B1">
        <w:rPr>
          <w:rStyle w:val="9Char"/>
          <w:rFonts w:hint="cs"/>
          <w:rtl/>
        </w:rPr>
        <w:t>.</w:t>
      </w:r>
    </w:p>
    <w:p w:rsidR="00A109E1" w:rsidRPr="00072FE0" w:rsidRDefault="00A109E1" w:rsidP="00201CE0">
      <w:pPr>
        <w:pStyle w:val="7"/>
        <w:widowControl/>
        <w:rPr>
          <w:rtl/>
        </w:rPr>
      </w:pPr>
      <w:r w:rsidRPr="00072FE0">
        <w:rPr>
          <w:rFonts w:hint="cs"/>
          <w:rtl/>
        </w:rPr>
        <w:t>وليوقن أن ما يفعله من</w:t>
      </w:r>
      <w:r w:rsidRPr="00214858">
        <w:rPr>
          <w:rFonts w:hint="cs"/>
          <w:rtl/>
        </w:rPr>
        <w:t xml:space="preserve"> سعي لحل مشاكله، إنما هي أسباب وأدوات وأن المصرف لهذا الكون هو الله </w:t>
      </w:r>
      <w:r w:rsidR="00230736" w:rsidRPr="00230736">
        <w:rPr>
          <w:rFonts w:cs="CTraditional Arabic" w:hint="cs"/>
          <w:rtl/>
        </w:rPr>
        <w:t>ﻷ</w:t>
      </w:r>
      <w:r w:rsidRPr="00214858">
        <w:rPr>
          <w:rFonts w:hint="cs"/>
          <w:rtl/>
        </w:rPr>
        <w:t xml:space="preserve"> فما شاء كان وما لمن يشأ لم يكن، وتأمل في هذا الحديث العظيم فقد قال </w:t>
      </w:r>
      <w:r w:rsidR="00230736" w:rsidRPr="00230736">
        <w:rPr>
          <w:rFonts w:ascii="AGA Arabesque" w:hAnsi="AGA Arabesque" w:cs="CTraditional Arabic"/>
          <w:spacing w:val="-6"/>
          <w:sz w:val="42"/>
          <w:szCs w:val="40"/>
          <w:rtl/>
          <w:lang w:bidi="ar-EG"/>
        </w:rPr>
        <w:t>ج</w:t>
      </w:r>
      <w:r w:rsidRPr="00214858">
        <w:rPr>
          <w:rFonts w:hint="cs"/>
          <w:rtl/>
        </w:rPr>
        <w:t xml:space="preserve">: </w:t>
      </w:r>
      <w:r w:rsidR="007F6C68">
        <w:rPr>
          <w:rStyle w:val="7Char"/>
          <w:rFonts w:hint="cs"/>
          <w:rtl/>
          <w:lang w:bidi="fa-IR"/>
        </w:rPr>
        <w:t>«</w:t>
      </w:r>
      <w:r w:rsidRPr="00072FE0">
        <w:rPr>
          <w:rStyle w:val="4Char"/>
          <w:rFonts w:hint="cs"/>
          <w:rtl/>
        </w:rPr>
        <w:t>..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w:t>
      </w:r>
      <w:r w:rsidR="007F6C68">
        <w:rPr>
          <w:rFonts w:hint="cs"/>
          <w:rtl/>
        </w:rPr>
        <w:t>»</w:t>
      </w:r>
      <w:r w:rsidRPr="00072FE0">
        <w:rPr>
          <w:rFonts w:hint="cs"/>
          <w:rtl/>
        </w:rPr>
        <w:t xml:space="preserve"> [رواه الترمذي].</w:t>
      </w:r>
    </w:p>
    <w:p w:rsidR="00A109E1" w:rsidRPr="00072FE0" w:rsidRDefault="00A109E1" w:rsidP="00072FE0">
      <w:pPr>
        <w:pStyle w:val="1"/>
        <w:rPr>
          <w:rtl/>
        </w:rPr>
      </w:pPr>
      <w:bookmarkStart w:id="30" w:name="_Toc192300150"/>
      <w:bookmarkStart w:id="31" w:name="_Toc466337140"/>
      <w:r w:rsidRPr="00072FE0">
        <w:rPr>
          <w:rFonts w:hint="cs"/>
          <w:rtl/>
        </w:rPr>
        <w:t>12- الإحسان إلى الخلق</w:t>
      </w:r>
      <w:bookmarkStart w:id="32" w:name="_Toc192300151"/>
      <w:bookmarkEnd w:id="30"/>
      <w:r w:rsidR="00072FE0" w:rsidRPr="00072FE0">
        <w:rPr>
          <w:rtl/>
        </w:rPr>
        <w:br/>
      </w:r>
      <w:r w:rsidRPr="00072FE0">
        <w:rPr>
          <w:rFonts w:hint="cs"/>
          <w:rtl/>
        </w:rPr>
        <w:t>بالقول والفعل وأنواع المعروف</w:t>
      </w:r>
      <w:bookmarkEnd w:id="31"/>
      <w:bookmarkEnd w:id="32"/>
    </w:p>
    <w:p w:rsidR="00A109E1" w:rsidRPr="0004151D" w:rsidRDefault="00A109E1" w:rsidP="00201CE0">
      <w:pPr>
        <w:ind w:firstLine="284"/>
        <w:jc w:val="both"/>
        <w:rPr>
          <w:rStyle w:val="7Char"/>
          <w:rtl/>
        </w:rPr>
      </w:pPr>
      <w:r w:rsidRPr="0004151D">
        <w:rPr>
          <w:rStyle w:val="7Char"/>
          <w:rFonts w:hint="cs"/>
          <w:rtl/>
        </w:rPr>
        <w:t>من الأسباب التي تزيل الهموم والغموم والقلق: الإحسان إلى الخلق بالقول والفعل وأنواع المعروف قال تعالى:</w:t>
      </w:r>
      <w:r w:rsidR="00072FE0" w:rsidRPr="0004151D">
        <w:rPr>
          <w:rStyle w:val="7Char"/>
          <w:rFonts w:hint="cs"/>
          <w:rtl/>
        </w:rPr>
        <w:t xml:space="preserve"> </w:t>
      </w:r>
      <w:r w:rsidR="007137C9" w:rsidRPr="007137C9">
        <w:rPr>
          <w:rFonts w:cs="Traditional Arabic"/>
          <w:color w:val="000000"/>
          <w:sz w:val="36"/>
          <w:shd w:val="clear" w:color="auto" w:fill="FFFFFF"/>
          <w:rtl/>
        </w:rPr>
        <w:t>﴿</w:t>
      </w:r>
      <w:r w:rsidR="00072FE0" w:rsidRPr="002612B1">
        <w:rPr>
          <w:rStyle w:val="6Char"/>
          <w:rtl/>
        </w:rPr>
        <w:t xml:space="preserve">لَا خَيْرَ فِي كَثِيرٍ مِنْ نَجْوَاهُمْ إِلَّا مَنْ أَمَرَ </w:t>
      </w:r>
      <w:r w:rsidR="00072FE0" w:rsidRPr="002612B1">
        <w:rPr>
          <w:rStyle w:val="6Char"/>
          <w:rtl/>
        </w:rPr>
        <w:lastRenderedPageBreak/>
        <w:t>بِصَدَقَةٍ أَوْ مَعْرُوفٍ أَوْ إِصْلَاحٍ بَيْنَ النَّاسِ  وَمَنْ يَفْعَلْ ذَلِكَ ابْتِغَاءَ مَرْضَاتِ اللَّهِ فَسَوْفَ نُؤْتِيهِ أَجْرًا عَظِيمًا١١٤</w:t>
      </w:r>
      <w:r w:rsidR="007137C9" w:rsidRPr="007137C9">
        <w:rPr>
          <w:rFonts w:cs="Traditional Arabic"/>
          <w:color w:val="000000"/>
          <w:sz w:val="36"/>
          <w:shd w:val="clear" w:color="auto" w:fill="FFFFFF"/>
          <w:rtl/>
        </w:rPr>
        <w:t>﴾</w:t>
      </w:r>
      <w:r w:rsidR="00072FE0" w:rsidRPr="002612B1">
        <w:rPr>
          <w:rStyle w:val="6Char"/>
          <w:rtl/>
        </w:rPr>
        <w:t xml:space="preserve"> </w:t>
      </w:r>
      <w:r w:rsidR="00072FE0" w:rsidRPr="002612B1">
        <w:rPr>
          <w:rStyle w:val="9Char"/>
          <w:rtl/>
        </w:rPr>
        <w:t>[النساء: 114]</w:t>
      </w:r>
      <w:r w:rsidR="00072FE0" w:rsidRPr="002612B1">
        <w:rPr>
          <w:rStyle w:val="9Char"/>
          <w:rFonts w:hint="cs"/>
          <w:rtl/>
        </w:rPr>
        <w:t>.</w:t>
      </w:r>
    </w:p>
    <w:p w:rsidR="00A109E1" w:rsidRPr="0004151D" w:rsidRDefault="00A109E1" w:rsidP="00201CE0">
      <w:pPr>
        <w:ind w:firstLine="284"/>
        <w:jc w:val="both"/>
        <w:rPr>
          <w:rStyle w:val="7Char"/>
          <w:rtl/>
        </w:rPr>
      </w:pPr>
      <w:r w:rsidRPr="0004151D">
        <w:rPr>
          <w:rStyle w:val="7Char"/>
          <w:rFonts w:hint="cs"/>
          <w:rtl/>
        </w:rPr>
        <w:t>قال الشيخ عبد الرحمن السعدي: فأخبر تعالى أن هذه الأمور كلها خير ممن صدرت منه، والخير يجلب الخير ويدفع الشر، وأن المؤمن المحتسب يؤتيه الله أجرا عظيما، ومن جملة الأجر العظيم، زوال الهم والغم والأكدار ونحوها.</w:t>
      </w:r>
    </w:p>
    <w:p w:rsidR="00A109E1" w:rsidRPr="0004151D" w:rsidRDefault="00A109E1" w:rsidP="00201CE0">
      <w:pPr>
        <w:ind w:firstLine="284"/>
        <w:jc w:val="both"/>
        <w:rPr>
          <w:rStyle w:val="7Char"/>
          <w:rtl/>
        </w:rPr>
      </w:pPr>
      <w:r w:rsidRPr="0004151D">
        <w:rPr>
          <w:rStyle w:val="7Char"/>
          <w:rFonts w:hint="cs"/>
          <w:rtl/>
        </w:rPr>
        <w:t xml:space="preserve">وقال الشيخ </w:t>
      </w:r>
      <w:r w:rsidR="00230736" w:rsidRPr="00230736">
        <w:rPr>
          <w:rStyle w:val="7Char"/>
          <w:rFonts w:cs="CTraditional Arabic" w:hint="cs"/>
          <w:rtl/>
        </w:rPr>
        <w:t>/</w:t>
      </w:r>
      <w:r w:rsidRPr="0004151D">
        <w:rPr>
          <w:rStyle w:val="7Char"/>
          <w:rFonts w:hint="cs"/>
          <w:rtl/>
        </w:rPr>
        <w:t>: عنوان سعادة العبد إخلاصه للمعبود وسعيه في نفع الخلق.</w:t>
      </w:r>
    </w:p>
    <w:p w:rsidR="00A109E1" w:rsidRPr="00072FE0" w:rsidRDefault="00A109E1" w:rsidP="00072FE0">
      <w:pPr>
        <w:pStyle w:val="1"/>
        <w:rPr>
          <w:rtl/>
        </w:rPr>
      </w:pPr>
      <w:bookmarkStart w:id="33" w:name="_Toc192300152"/>
      <w:bookmarkStart w:id="34" w:name="_Toc466337141"/>
      <w:r w:rsidRPr="00072FE0">
        <w:rPr>
          <w:rFonts w:hint="cs"/>
          <w:rtl/>
        </w:rPr>
        <w:t xml:space="preserve">13- الإكثار من ذكر الله </w:t>
      </w:r>
      <w:r w:rsidR="00230736" w:rsidRPr="00A97450">
        <w:rPr>
          <w:rFonts w:cs="CTraditional Arabic" w:hint="cs"/>
          <w:bCs w:val="0"/>
          <w:rtl/>
        </w:rPr>
        <w:t>ﻷ</w:t>
      </w:r>
      <w:bookmarkEnd w:id="33"/>
      <w:bookmarkEnd w:id="34"/>
    </w:p>
    <w:p w:rsidR="00A109E1" w:rsidRPr="0004151D" w:rsidRDefault="00A109E1" w:rsidP="00201CE0">
      <w:pPr>
        <w:ind w:firstLine="284"/>
        <w:jc w:val="both"/>
        <w:rPr>
          <w:rStyle w:val="7Char"/>
          <w:rtl/>
        </w:rPr>
      </w:pPr>
      <w:r w:rsidRPr="00072FE0">
        <w:rPr>
          <w:rStyle w:val="7Char"/>
          <w:rFonts w:hint="cs"/>
          <w:rtl/>
        </w:rPr>
        <w:t>من الأسباب</w:t>
      </w:r>
      <w:r w:rsidRPr="0004151D">
        <w:rPr>
          <w:rStyle w:val="7Char"/>
          <w:rFonts w:hint="cs"/>
          <w:rtl/>
        </w:rPr>
        <w:t xml:space="preserve"> التي تشرح الصدر وتزيل الهم خاصة عند نزول المصائب الإكثار من ذكر الله </w:t>
      </w:r>
      <w:r w:rsidR="00230736" w:rsidRPr="00230736">
        <w:rPr>
          <w:rStyle w:val="7Char"/>
          <w:rFonts w:cs="CTraditional Arabic" w:hint="cs"/>
          <w:rtl/>
        </w:rPr>
        <w:t>ﻷ</w:t>
      </w:r>
      <w:r w:rsidRPr="0004151D">
        <w:rPr>
          <w:rStyle w:val="7Char"/>
          <w:rFonts w:hint="cs"/>
          <w:rtl/>
        </w:rPr>
        <w:t xml:space="preserve"> في كل وقت وحين، فإن لذلك تأثيرا عجيبا في انشراح الصدر وطمأنينته:</w:t>
      </w:r>
      <w:r w:rsidR="00072FE0" w:rsidRPr="0004151D">
        <w:rPr>
          <w:rStyle w:val="7Char"/>
          <w:rFonts w:hint="cs"/>
          <w:rtl/>
        </w:rPr>
        <w:t xml:space="preserve"> </w:t>
      </w:r>
      <w:r w:rsidR="007137C9" w:rsidRPr="007137C9">
        <w:rPr>
          <w:rFonts w:cs="Traditional Arabic"/>
          <w:color w:val="000000"/>
          <w:sz w:val="36"/>
          <w:shd w:val="clear" w:color="auto" w:fill="FFFFFF"/>
          <w:rtl/>
        </w:rPr>
        <w:t>﴿</w:t>
      </w:r>
      <w:r w:rsidR="00072FE0" w:rsidRPr="002612B1">
        <w:rPr>
          <w:rStyle w:val="6Char"/>
          <w:rtl/>
        </w:rPr>
        <w:t>أَلَا بِذِكْرِ اللَّهِ تَطْمَئِنُّ الْقُلُوبُ</w:t>
      </w:r>
      <w:r w:rsidR="007137C9" w:rsidRPr="007137C9">
        <w:rPr>
          <w:rFonts w:cs="Traditional Arabic"/>
          <w:color w:val="000000"/>
          <w:sz w:val="36"/>
          <w:shd w:val="clear" w:color="auto" w:fill="FFFFFF"/>
          <w:rtl/>
        </w:rPr>
        <w:t>﴾</w:t>
      </w:r>
      <w:r w:rsidR="00072FE0" w:rsidRPr="002612B1">
        <w:rPr>
          <w:rStyle w:val="6Char"/>
          <w:rtl/>
        </w:rPr>
        <w:t xml:space="preserve"> </w:t>
      </w:r>
      <w:r w:rsidR="00072FE0" w:rsidRPr="002612B1">
        <w:rPr>
          <w:rStyle w:val="9Char"/>
          <w:rtl/>
        </w:rPr>
        <w:t>[الرعد: 28]</w:t>
      </w:r>
      <w:r w:rsidR="00072FE0" w:rsidRPr="002612B1">
        <w:rPr>
          <w:rStyle w:val="9Char"/>
          <w:rFonts w:hint="cs"/>
          <w:rtl/>
        </w:rPr>
        <w:t>.</w:t>
      </w:r>
    </w:p>
    <w:p w:rsidR="00A109E1" w:rsidRPr="0004151D" w:rsidRDefault="00A109E1" w:rsidP="00201CE0">
      <w:pPr>
        <w:ind w:firstLine="284"/>
        <w:jc w:val="both"/>
        <w:rPr>
          <w:rStyle w:val="7Char"/>
          <w:rtl/>
        </w:rPr>
      </w:pPr>
      <w:r w:rsidRPr="0004151D">
        <w:rPr>
          <w:rStyle w:val="7Char"/>
          <w:rFonts w:hint="cs"/>
          <w:rtl/>
        </w:rPr>
        <w:t>كقول:</w:t>
      </w:r>
      <w:r w:rsidR="00072FE0" w:rsidRPr="0004151D">
        <w:rPr>
          <w:rStyle w:val="7Char"/>
          <w:rFonts w:hint="cs"/>
          <w:rtl/>
        </w:rPr>
        <w:t xml:space="preserve"> </w:t>
      </w:r>
      <w:r w:rsidR="007137C9" w:rsidRPr="007137C9">
        <w:rPr>
          <w:rFonts w:cs="Traditional Arabic"/>
          <w:color w:val="000000"/>
          <w:sz w:val="36"/>
          <w:shd w:val="clear" w:color="auto" w:fill="FFFFFF"/>
          <w:rtl/>
        </w:rPr>
        <w:t>﴿</w:t>
      </w:r>
      <w:r w:rsidR="00072FE0" w:rsidRPr="002612B1">
        <w:rPr>
          <w:rStyle w:val="6Char"/>
          <w:rtl/>
        </w:rPr>
        <w:t>حَسْبُنَا اللَّهُ وَنِعْمَ الْوَكِيلُ</w:t>
      </w:r>
      <w:r w:rsidR="007137C9" w:rsidRPr="007137C9">
        <w:rPr>
          <w:rFonts w:cs="Traditional Arabic"/>
          <w:color w:val="000000"/>
          <w:sz w:val="36"/>
          <w:shd w:val="clear" w:color="auto" w:fill="FFFFFF"/>
          <w:rtl/>
        </w:rPr>
        <w:t>﴾</w:t>
      </w:r>
      <w:r w:rsidR="00072FE0" w:rsidRPr="002612B1">
        <w:rPr>
          <w:rStyle w:val="6Char"/>
          <w:rtl/>
        </w:rPr>
        <w:t xml:space="preserve"> </w:t>
      </w:r>
      <w:r w:rsidR="00072FE0" w:rsidRPr="002612B1">
        <w:rPr>
          <w:rStyle w:val="9Char"/>
          <w:rtl/>
        </w:rPr>
        <w:t>[آل عمران: 173]</w:t>
      </w:r>
      <w:r w:rsidR="00072FE0" w:rsidRPr="002612B1">
        <w:rPr>
          <w:rStyle w:val="9Char"/>
          <w:rFonts w:hint="cs"/>
          <w:rtl/>
        </w:rPr>
        <w:t>.</w:t>
      </w:r>
      <w:r w:rsidRPr="0004151D">
        <w:rPr>
          <w:rStyle w:val="7Char"/>
          <w:rFonts w:hint="cs"/>
          <w:rtl/>
        </w:rPr>
        <w:t xml:space="preserve"> قالها إبراهيم حين ألقي في النار، وقالها محمد </w:t>
      </w:r>
      <w:r w:rsidR="00230736" w:rsidRPr="00230736">
        <w:rPr>
          <w:rFonts w:ascii="AGA Arabesque" w:hAnsi="AGA Arabesque" w:cs="CTraditional Arabic"/>
          <w:spacing w:val="-6"/>
          <w:sz w:val="36"/>
          <w:szCs w:val="34"/>
          <w:rtl/>
          <w:lang w:bidi="ar-EG"/>
        </w:rPr>
        <w:t>ج</w:t>
      </w:r>
      <w:r w:rsidRPr="0004151D">
        <w:rPr>
          <w:rStyle w:val="7Char"/>
          <w:rFonts w:hint="cs"/>
          <w:rtl/>
        </w:rPr>
        <w:t xml:space="preserve"> حين قيل له:</w:t>
      </w:r>
      <w:r w:rsidR="00072FE0" w:rsidRPr="0004151D">
        <w:rPr>
          <w:rStyle w:val="7Char"/>
          <w:rFonts w:hint="cs"/>
          <w:rtl/>
        </w:rPr>
        <w:t xml:space="preserve"> </w:t>
      </w:r>
      <w:r w:rsidR="007137C9" w:rsidRPr="007137C9">
        <w:rPr>
          <w:rFonts w:cs="Traditional Arabic"/>
          <w:color w:val="000000"/>
          <w:sz w:val="36"/>
          <w:shd w:val="clear" w:color="auto" w:fill="FFFFFF"/>
          <w:rtl/>
        </w:rPr>
        <w:t>﴿</w:t>
      </w:r>
      <w:r w:rsidR="00072FE0" w:rsidRPr="002612B1">
        <w:rPr>
          <w:rStyle w:val="6Char"/>
          <w:rtl/>
        </w:rPr>
        <w:t>إِنَّ النَّاسَ قَدْ جَمَعُوا لَكُمْ فَاخْشَوْهُمْ فَزَادَهُمْ إِيمَانًا وَقَالُوا حَسْبُنَا اللَّهُ وَنِعْمَ الْوَكِيلُ</w:t>
      </w:r>
      <w:r w:rsidR="007137C9" w:rsidRPr="007137C9">
        <w:rPr>
          <w:rFonts w:cs="Traditional Arabic"/>
          <w:color w:val="000000"/>
          <w:sz w:val="36"/>
          <w:shd w:val="clear" w:color="auto" w:fill="FFFFFF"/>
          <w:rtl/>
        </w:rPr>
        <w:t>﴾</w:t>
      </w:r>
      <w:r w:rsidR="00072FE0" w:rsidRPr="00072FE0">
        <w:rPr>
          <w:rStyle w:val="7Char"/>
          <w:rtl/>
        </w:rPr>
        <w:t xml:space="preserve"> </w:t>
      </w:r>
      <w:r w:rsidR="00072FE0" w:rsidRPr="00072FE0">
        <w:rPr>
          <w:rStyle w:val="7Char"/>
          <w:rFonts w:eastAsia="MS Mincho"/>
          <w:rtl/>
        </w:rPr>
        <w:t>[</w:t>
      </w:r>
      <w:r w:rsidR="00072FE0" w:rsidRPr="00072FE0">
        <w:rPr>
          <w:rStyle w:val="7Char"/>
          <w:rFonts w:hint="cs"/>
          <w:rtl/>
        </w:rPr>
        <w:t xml:space="preserve">رواه البخاري] </w:t>
      </w:r>
      <w:r w:rsidRPr="00072FE0">
        <w:rPr>
          <w:rStyle w:val="7Char"/>
          <w:rFonts w:hint="cs"/>
          <w:rtl/>
        </w:rPr>
        <w:t>و</w:t>
      </w:r>
      <w:r w:rsidR="007F6C68">
        <w:rPr>
          <w:rStyle w:val="7Char"/>
          <w:rFonts w:hint="cs"/>
          <w:rtl/>
          <w:lang w:bidi="fa-IR"/>
        </w:rPr>
        <w:t>«</w:t>
      </w:r>
      <w:r w:rsidRPr="00072FE0">
        <w:rPr>
          <w:rStyle w:val="4Char"/>
          <w:rFonts w:hint="cs"/>
          <w:rtl/>
        </w:rPr>
        <w:t>لا حول ولا قوة إلا بالله</w:t>
      </w:r>
      <w:r w:rsidR="007F6C68">
        <w:rPr>
          <w:rFonts w:hint="cs"/>
          <w:rtl/>
        </w:rPr>
        <w:t>»</w:t>
      </w:r>
      <w:r w:rsidRPr="00072FE0">
        <w:rPr>
          <w:rStyle w:val="7Char"/>
          <w:rFonts w:hint="cs"/>
          <w:rtl/>
        </w:rPr>
        <w:t>.</w:t>
      </w:r>
      <w:r w:rsidR="00072FE0" w:rsidRPr="00072FE0">
        <w:rPr>
          <w:rStyle w:val="7Char"/>
          <w:rFonts w:hint="cs"/>
          <w:rtl/>
        </w:rPr>
        <w:t xml:space="preserve"> </w:t>
      </w:r>
    </w:p>
    <w:p w:rsidR="00A109E1" w:rsidRPr="0004151D" w:rsidRDefault="00A109E1" w:rsidP="00201CE0">
      <w:pPr>
        <w:ind w:firstLine="284"/>
        <w:jc w:val="both"/>
        <w:rPr>
          <w:rStyle w:val="7Char"/>
          <w:rtl/>
        </w:rPr>
      </w:pPr>
      <w:r w:rsidRPr="0004151D">
        <w:rPr>
          <w:rStyle w:val="7Char"/>
          <w:rFonts w:hint="cs"/>
          <w:rtl/>
        </w:rPr>
        <w:t>فلذكر الله أثر عظيم في حصول المطلوب ، لخاصيته ولما يرجوه العبد في ثوابه وأجره.</w:t>
      </w:r>
    </w:p>
    <w:p w:rsidR="00A109E1" w:rsidRPr="00072FE0" w:rsidRDefault="00A109E1" w:rsidP="00072FE0">
      <w:pPr>
        <w:pStyle w:val="1"/>
        <w:rPr>
          <w:rtl/>
        </w:rPr>
      </w:pPr>
      <w:bookmarkStart w:id="35" w:name="_Toc192300153"/>
      <w:bookmarkStart w:id="36" w:name="_Toc466337142"/>
      <w:r w:rsidRPr="00072FE0">
        <w:rPr>
          <w:rFonts w:hint="cs"/>
          <w:rtl/>
        </w:rPr>
        <w:lastRenderedPageBreak/>
        <w:t>14- عدم اللجوء إلى أمور محرمة</w:t>
      </w:r>
      <w:bookmarkEnd w:id="35"/>
      <w:bookmarkEnd w:id="36"/>
    </w:p>
    <w:p w:rsidR="00A109E1" w:rsidRPr="00FA4A72" w:rsidRDefault="00A109E1" w:rsidP="00201CE0">
      <w:pPr>
        <w:pStyle w:val="7"/>
        <w:widowControl/>
        <w:rPr>
          <w:rtl/>
        </w:rPr>
      </w:pPr>
      <w:r w:rsidRPr="00FA4A72">
        <w:rPr>
          <w:rFonts w:hint="cs"/>
          <w:rtl/>
        </w:rPr>
        <w:t>إذا أصابت المرء مصيبة وعلم المتسبب بها سواء من طلاق أو فراق أو غيرها، فقد يفكر في حلول لهذا الأمر الجديد الذي وقع، وقد تكون الطرق صعبة ومغلقة مع ضعف وخوف، فيساور البعض نية القيام بأعمال لا تجوز مثل الذهاب إلى السحرة والكهان والعرافين، وقد يتشفى البعض برد الضرر كما يظن إلى صاحبه بأن يفعل له السحرة عملا يضره وينكد عليه حياته، ردا على فعلته، وهذا لا يجوز.</w:t>
      </w:r>
    </w:p>
    <w:p w:rsidR="00A109E1" w:rsidRPr="0004151D" w:rsidRDefault="00A109E1" w:rsidP="00201CE0">
      <w:pPr>
        <w:ind w:firstLine="284"/>
        <w:jc w:val="both"/>
        <w:rPr>
          <w:rStyle w:val="7Char"/>
          <w:rtl/>
        </w:rPr>
      </w:pPr>
      <w:r w:rsidRPr="0004151D">
        <w:rPr>
          <w:rStyle w:val="7Char"/>
          <w:rFonts w:hint="cs"/>
          <w:rtl/>
        </w:rPr>
        <w:t xml:space="preserve">أما أنت يا من وقعت عليه المصيبة، فأجرك على الله، ولا تفسد حياتك بمعصية الله </w:t>
      </w:r>
      <w:r w:rsidR="00230736" w:rsidRPr="00230736">
        <w:rPr>
          <w:rStyle w:val="7Char"/>
          <w:rFonts w:cs="CTraditional Arabic" w:hint="cs"/>
          <w:rtl/>
        </w:rPr>
        <w:t>ﻷ</w:t>
      </w:r>
      <w:r w:rsidRPr="0004151D">
        <w:rPr>
          <w:rStyle w:val="7Char"/>
          <w:rFonts w:hint="cs"/>
          <w:rtl/>
        </w:rPr>
        <w:t xml:space="preserve"> من سحر أو أذية أو غير ذلك.</w:t>
      </w:r>
    </w:p>
    <w:p w:rsidR="00A109E1" w:rsidRPr="00072FE0" w:rsidRDefault="00A109E1" w:rsidP="00072FE0">
      <w:pPr>
        <w:pStyle w:val="1"/>
        <w:rPr>
          <w:rtl/>
        </w:rPr>
      </w:pPr>
      <w:bookmarkStart w:id="37" w:name="_Toc192300154"/>
      <w:bookmarkStart w:id="38" w:name="_Toc466337143"/>
      <w:r w:rsidRPr="00072FE0">
        <w:rPr>
          <w:rFonts w:hint="cs"/>
          <w:rtl/>
        </w:rPr>
        <w:t>15- وعسى أن تكرهوا شيئا وهو خير لكم</w:t>
      </w:r>
      <w:bookmarkEnd w:id="37"/>
      <w:bookmarkEnd w:id="38"/>
    </w:p>
    <w:p w:rsidR="00A109E1" w:rsidRPr="0004151D" w:rsidRDefault="00A109E1" w:rsidP="00201CE0">
      <w:pPr>
        <w:ind w:firstLine="284"/>
        <w:jc w:val="both"/>
        <w:rPr>
          <w:rStyle w:val="7Char"/>
          <w:rtl/>
        </w:rPr>
      </w:pPr>
      <w:r w:rsidRPr="0004151D">
        <w:rPr>
          <w:rStyle w:val="7Char"/>
          <w:rFonts w:hint="cs"/>
          <w:rtl/>
        </w:rPr>
        <w:t>نظر العبد محدود وعلمه قاصر، وما يراه اليوم مصيبة وبلية قد يكون غدا منحة وعطية قال تعالى:</w:t>
      </w:r>
      <w:r w:rsidR="00072FE0" w:rsidRPr="0004151D">
        <w:rPr>
          <w:rStyle w:val="7Char"/>
          <w:rFonts w:hint="cs"/>
          <w:rtl/>
        </w:rPr>
        <w:t xml:space="preserve"> </w:t>
      </w:r>
      <w:r w:rsidR="007137C9" w:rsidRPr="007137C9">
        <w:rPr>
          <w:rFonts w:cs="Traditional Arabic"/>
          <w:color w:val="000000"/>
          <w:sz w:val="36"/>
          <w:shd w:val="clear" w:color="auto" w:fill="FFFFFF"/>
          <w:rtl/>
        </w:rPr>
        <w:t>﴿</w:t>
      </w:r>
      <w:r w:rsidR="00072FE0" w:rsidRPr="002612B1">
        <w:rPr>
          <w:rStyle w:val="6Char"/>
          <w:rtl/>
        </w:rPr>
        <w:t>وَعَسَى أَنْ تَكْرَهُوا شَيْئًا وَهُوَ خَيْرٌ لَكُمْ  وَعَسَى أَنْ تُحِبُّوا شَيْئًا وَهُوَ شَرٌّ لَكُمْ  وَاللَّهُ يَعْلَمُ وَأَنْتُمْ لَا تَعْلَمُونَ</w:t>
      </w:r>
      <w:r w:rsidR="007137C9" w:rsidRPr="007137C9">
        <w:rPr>
          <w:rFonts w:cs="Traditional Arabic"/>
          <w:color w:val="000000"/>
          <w:sz w:val="36"/>
          <w:shd w:val="clear" w:color="auto" w:fill="FFFFFF"/>
          <w:rtl/>
        </w:rPr>
        <w:t>﴾</w:t>
      </w:r>
      <w:r w:rsidR="00072FE0" w:rsidRPr="002612B1">
        <w:rPr>
          <w:rStyle w:val="6Char"/>
          <w:rtl/>
        </w:rPr>
        <w:t xml:space="preserve"> </w:t>
      </w:r>
      <w:r w:rsidR="00072FE0" w:rsidRPr="002612B1">
        <w:rPr>
          <w:rStyle w:val="9Char"/>
          <w:rtl/>
        </w:rPr>
        <w:t>[البقرة: 216]</w:t>
      </w:r>
      <w:r w:rsidR="00072FE0" w:rsidRPr="002612B1">
        <w:rPr>
          <w:rStyle w:val="9Char"/>
          <w:rFonts w:hint="cs"/>
          <w:rtl/>
        </w:rPr>
        <w:t>.</w:t>
      </w:r>
    </w:p>
    <w:p w:rsidR="00A109E1" w:rsidRPr="0004151D" w:rsidRDefault="00A109E1" w:rsidP="00201CE0">
      <w:pPr>
        <w:ind w:firstLine="284"/>
        <w:jc w:val="both"/>
        <w:rPr>
          <w:rStyle w:val="7Char"/>
          <w:rtl/>
        </w:rPr>
      </w:pPr>
      <w:r w:rsidRPr="0004151D">
        <w:rPr>
          <w:rStyle w:val="7Char"/>
          <w:rFonts w:hint="cs"/>
          <w:rtl/>
        </w:rPr>
        <w:t>وفي هذه الآية عدة حكم وأسرار ومصالح للعبد، فإذا علم العبد أن المكروه قد يأتي بالمحبوب، والمحبوب قد يأتي بالمكروه، لم يأمن أن تأتيه المضرة من جانب المسرة، ولم ييأس أن تأتيه المسرة من جانب المضرة لعدم علمه بالعواقب، فإن الله جل وعلا يعلم منها ما لا يعلمه العبد.</w:t>
      </w:r>
    </w:p>
    <w:p w:rsidR="00A109E1" w:rsidRPr="0004151D" w:rsidRDefault="00A109E1" w:rsidP="00201CE0">
      <w:pPr>
        <w:ind w:firstLine="284"/>
        <w:jc w:val="both"/>
        <w:rPr>
          <w:rStyle w:val="7Char"/>
          <w:rtl/>
        </w:rPr>
      </w:pPr>
      <w:r w:rsidRPr="0004151D">
        <w:rPr>
          <w:rStyle w:val="7Char"/>
          <w:rFonts w:hint="cs"/>
          <w:rtl/>
        </w:rPr>
        <w:lastRenderedPageBreak/>
        <w:t>وكم من امرأة طلقت وكان طلاقها خيرا لها: أجرا ومثوبة وصبرا واحتسابا وعبادة وقربة ، ولربما جاءها من هو خير من الأول، وكم من أب ظهر له ما يكدر خاطره من أولاده فكان هذا الأمر بداية مراجعة وتصحيح لأمر التربية فكانت خيرا له، وكم من امرئ جرى له ما جرى، فكان ذلك عاجلة إلى حزن، وآجلة إلى فرح وسرور.</w:t>
      </w:r>
    </w:p>
    <w:p w:rsidR="00A109E1" w:rsidRPr="00072FE0" w:rsidRDefault="00A109E1" w:rsidP="00072FE0">
      <w:pPr>
        <w:pStyle w:val="1"/>
        <w:rPr>
          <w:rtl/>
        </w:rPr>
      </w:pPr>
      <w:bookmarkStart w:id="39" w:name="_Toc192300155"/>
      <w:bookmarkStart w:id="40" w:name="_Toc466337144"/>
      <w:r w:rsidRPr="00072FE0">
        <w:rPr>
          <w:rFonts w:hint="cs"/>
          <w:rtl/>
        </w:rPr>
        <w:t>16- تذكر الموت والقبر</w:t>
      </w:r>
      <w:bookmarkStart w:id="41" w:name="_Toc192300156"/>
      <w:bookmarkEnd w:id="39"/>
      <w:r w:rsidR="00072FE0" w:rsidRPr="00072FE0">
        <w:rPr>
          <w:rtl/>
        </w:rPr>
        <w:br/>
      </w:r>
      <w:r w:rsidRPr="00072FE0">
        <w:rPr>
          <w:rFonts w:hint="cs"/>
          <w:rtl/>
        </w:rPr>
        <w:t>والحساب والصراط وأهوال الآخرة</w:t>
      </w:r>
      <w:bookmarkEnd w:id="40"/>
      <w:bookmarkEnd w:id="41"/>
    </w:p>
    <w:p w:rsidR="00A109E1" w:rsidRPr="00FA4A72" w:rsidRDefault="00A109E1" w:rsidP="00201CE0">
      <w:pPr>
        <w:pStyle w:val="7"/>
        <w:widowControl/>
        <w:rPr>
          <w:rtl/>
        </w:rPr>
      </w:pPr>
      <w:r w:rsidRPr="00FA4A72">
        <w:rPr>
          <w:rFonts w:hint="cs"/>
          <w:rtl/>
        </w:rPr>
        <w:t xml:space="preserve">محاسبة النفس غفل عنها غالب الناس اليوم، وإذا نزلت المصيبة وتوجه المرء إلى الله </w:t>
      </w:r>
      <w:r w:rsidR="00230736" w:rsidRPr="00230736">
        <w:rPr>
          <w:rFonts w:cs="CTraditional Arabic" w:hint="cs"/>
          <w:rtl/>
        </w:rPr>
        <w:t>ﻷ</w:t>
      </w:r>
      <w:r w:rsidRPr="00FA4A72">
        <w:rPr>
          <w:rFonts w:hint="cs"/>
          <w:rtl/>
        </w:rPr>
        <w:t xml:space="preserve"> بقلبه علم أنه فرط في هذا الجانب.. والعاقل يعلم أن حياته الصحيحة حياة السعادة والطمأنينة وأنها قصيرة جدا، وإذا عظمت المصائب وكبرت فإنها صغيرة جدا عند مصيبة الموت وسكراته، فإن ذكر الموت: يهون الأمور ويزهد في الدنيا ويهون مصائبها ويجعل المرء يستشعر ما يصيبه من الأهوال والفزعات في يوم </w:t>
      </w:r>
      <w:r w:rsidRPr="00072FE0">
        <w:rPr>
          <w:rFonts w:hint="cs"/>
          <w:rtl/>
        </w:rPr>
        <w:t>العرض على الله</w:t>
      </w:r>
      <w:r w:rsidRPr="00FA4A72">
        <w:rPr>
          <w:rFonts w:hint="cs"/>
          <w:rtl/>
        </w:rPr>
        <w:t xml:space="preserve"> </w:t>
      </w:r>
      <w:r w:rsidR="00230736" w:rsidRPr="00230736">
        <w:rPr>
          <w:rFonts w:cs="CTraditional Arabic" w:hint="cs"/>
          <w:rtl/>
        </w:rPr>
        <w:t>ﻷ</w:t>
      </w:r>
      <w:r w:rsidRPr="00FA4A72">
        <w:rPr>
          <w:rFonts w:hint="cs"/>
          <w:rtl/>
        </w:rPr>
        <w:t>:</w:t>
      </w:r>
    </w:p>
    <w:p w:rsidR="00A109E1" w:rsidRPr="0004151D" w:rsidRDefault="00A109E1" w:rsidP="00201CE0">
      <w:pPr>
        <w:ind w:firstLine="284"/>
        <w:jc w:val="both"/>
        <w:rPr>
          <w:rStyle w:val="7Char"/>
          <w:rtl/>
        </w:rPr>
      </w:pPr>
      <w:r w:rsidRPr="0004151D">
        <w:rPr>
          <w:rStyle w:val="7Char"/>
          <w:rFonts w:hint="cs"/>
          <w:rtl/>
        </w:rPr>
        <w:t>والمؤمنون هم أصبر الناس على البلاء، وأثبتهم في الشدائد، وأرضاهم نفسا في الملمات: عرفوا قصر عمر الدنيا بالنسبة لعمر الخلود، فلم يطمعوا أن تكون دنياهم جنة قبل الجنة...</w:t>
      </w:r>
    </w:p>
    <w:p w:rsidR="00A109E1" w:rsidRPr="00072FE0" w:rsidRDefault="00A109E1" w:rsidP="00072FE0">
      <w:pPr>
        <w:pStyle w:val="1"/>
        <w:rPr>
          <w:rtl/>
        </w:rPr>
      </w:pPr>
      <w:bookmarkStart w:id="42" w:name="_Toc192300157"/>
      <w:bookmarkStart w:id="43" w:name="_Toc466337145"/>
      <w:r w:rsidRPr="00072FE0">
        <w:rPr>
          <w:rFonts w:hint="cs"/>
          <w:rtl/>
        </w:rPr>
        <w:lastRenderedPageBreak/>
        <w:t xml:space="preserve">17- التماس رضا الله </w:t>
      </w:r>
      <w:r w:rsidR="00230736" w:rsidRPr="00230736">
        <w:rPr>
          <w:rFonts w:cs="CTraditional Arabic" w:hint="cs"/>
          <w:bCs w:val="0"/>
          <w:rtl/>
        </w:rPr>
        <w:t>ﻷ</w:t>
      </w:r>
      <w:bookmarkEnd w:id="42"/>
      <w:bookmarkEnd w:id="43"/>
    </w:p>
    <w:p w:rsidR="00A109E1" w:rsidRPr="00FA4A72" w:rsidRDefault="00A109E1" w:rsidP="00201CE0">
      <w:pPr>
        <w:pStyle w:val="7"/>
        <w:widowControl/>
        <w:rPr>
          <w:rtl/>
        </w:rPr>
      </w:pPr>
      <w:r w:rsidRPr="00FA4A72">
        <w:rPr>
          <w:rFonts w:hint="cs"/>
          <w:rtl/>
        </w:rPr>
        <w:t xml:space="preserve">وهذا الأمر عظيم، ويغفل عنه البعض، فقد تأتي بعض الحلول وفيها أمر مشتبه أو مكروه، أو هي أصلا لا تجوز فيقدم رضا مديره المباشر مثلا في أمر محرم أو ترضى الزوجة لزوجها أمرا محرما فتسخط الله </w:t>
      </w:r>
      <w:r w:rsidR="00230736" w:rsidRPr="00230736">
        <w:rPr>
          <w:rFonts w:cs="CTraditional Arabic" w:hint="cs"/>
          <w:rtl/>
        </w:rPr>
        <w:t>ﻷ</w:t>
      </w:r>
      <w:r w:rsidRPr="00FA4A72">
        <w:rPr>
          <w:rFonts w:hint="cs"/>
          <w:rtl/>
        </w:rPr>
        <w:t xml:space="preserve"> لرضا ابن آدم وقد قال </w:t>
      </w:r>
      <w:r w:rsidR="00230736" w:rsidRPr="00230736">
        <w:rPr>
          <w:rFonts w:ascii="AGA Arabesque" w:hAnsi="AGA Arabesque" w:cs="CTraditional Arabic"/>
          <w:spacing w:val="-6"/>
          <w:szCs w:val="34"/>
          <w:rtl/>
          <w:lang w:bidi="ar-EG"/>
        </w:rPr>
        <w:t>ج</w:t>
      </w:r>
      <w:r w:rsidRPr="00FA4A72">
        <w:rPr>
          <w:rFonts w:hint="cs"/>
          <w:rtl/>
        </w:rPr>
        <w:t xml:space="preserve">: </w:t>
      </w:r>
      <w:r w:rsidR="007F6C68">
        <w:rPr>
          <w:rStyle w:val="7Char"/>
          <w:rFonts w:hint="cs"/>
          <w:rtl/>
          <w:lang w:bidi="fa-IR"/>
        </w:rPr>
        <w:t>«</w:t>
      </w:r>
      <w:r w:rsidRPr="00072FE0">
        <w:rPr>
          <w:rStyle w:val="4Char"/>
          <w:rFonts w:hint="cs"/>
          <w:rtl/>
        </w:rPr>
        <w:t>من التمس رضا الله بسخط الناس كفاه الله مؤونة الناس ومن التمس رضا الناس بسخط الله وكله الله إلى الناس</w:t>
      </w:r>
      <w:r w:rsidR="007F6C68">
        <w:rPr>
          <w:rFonts w:hint="cs"/>
          <w:rtl/>
        </w:rPr>
        <w:t>»</w:t>
      </w:r>
      <w:r w:rsidRPr="00FA4A72">
        <w:rPr>
          <w:rFonts w:hint="cs"/>
          <w:rtl/>
        </w:rPr>
        <w:t xml:space="preserve"> </w:t>
      </w:r>
      <w:r w:rsidRPr="00002D13">
        <w:rPr>
          <w:rFonts w:hint="cs"/>
          <w:rtl/>
        </w:rPr>
        <w:t>[</w:t>
      </w:r>
      <w:r w:rsidRPr="00FA4A72">
        <w:rPr>
          <w:rFonts w:hint="cs"/>
          <w:rtl/>
        </w:rPr>
        <w:t>رواه الترمذي].</w:t>
      </w:r>
    </w:p>
    <w:p w:rsidR="00A109E1" w:rsidRPr="0004151D" w:rsidRDefault="00A109E1" w:rsidP="00201CE0">
      <w:pPr>
        <w:ind w:firstLine="284"/>
        <w:jc w:val="both"/>
        <w:rPr>
          <w:rStyle w:val="7Char"/>
          <w:rtl/>
        </w:rPr>
      </w:pPr>
      <w:r w:rsidRPr="0004151D">
        <w:rPr>
          <w:rStyle w:val="7Char"/>
          <w:rFonts w:hint="cs"/>
          <w:rtl/>
        </w:rPr>
        <w:t xml:space="preserve">ولهذا يجب الحرص على أن تكون الحلول والآراء ليس فيها حرام، سواء من ظلم العبد نفسه أو من التعدي على محارم الله، أو ظلم غيره وبخسهم حقوقهم فما عرفت السعادة في معصية الله </w:t>
      </w:r>
      <w:r w:rsidR="00230736" w:rsidRPr="00230736">
        <w:rPr>
          <w:rStyle w:val="7Char"/>
          <w:rFonts w:cs="CTraditional Arabic" w:hint="cs"/>
          <w:rtl/>
        </w:rPr>
        <w:t>ﻷ</w:t>
      </w:r>
      <w:r w:rsidRPr="0004151D">
        <w:rPr>
          <w:rStyle w:val="7Char"/>
          <w:rFonts w:hint="cs"/>
          <w:rtl/>
        </w:rPr>
        <w:t>.</w:t>
      </w:r>
    </w:p>
    <w:p w:rsidR="00A109E1" w:rsidRPr="00ED6B31" w:rsidRDefault="00A109E1" w:rsidP="00ED6B31">
      <w:pPr>
        <w:pStyle w:val="1"/>
        <w:rPr>
          <w:rtl/>
        </w:rPr>
      </w:pPr>
      <w:bookmarkStart w:id="44" w:name="_Toc192300158"/>
      <w:bookmarkStart w:id="45" w:name="_Toc466337146"/>
      <w:r w:rsidRPr="00ED6B31">
        <w:rPr>
          <w:rFonts w:hint="cs"/>
          <w:rtl/>
        </w:rPr>
        <w:t>18- البعد من إدخال الجهات الرسمية</w:t>
      </w:r>
      <w:bookmarkStart w:id="46" w:name="_Toc192300159"/>
      <w:bookmarkEnd w:id="44"/>
      <w:r w:rsidR="00ED6B31" w:rsidRPr="00ED6B31">
        <w:rPr>
          <w:rtl/>
        </w:rPr>
        <w:br/>
      </w:r>
      <w:r w:rsidRPr="00ED6B31">
        <w:rPr>
          <w:rFonts w:hint="cs"/>
          <w:rtl/>
        </w:rPr>
        <w:t>كالمحاكم والشرط قدر المستطاع</w:t>
      </w:r>
      <w:bookmarkEnd w:id="45"/>
      <w:bookmarkEnd w:id="46"/>
    </w:p>
    <w:p w:rsidR="00A109E1" w:rsidRPr="0004151D" w:rsidRDefault="00A109E1" w:rsidP="00201CE0">
      <w:pPr>
        <w:ind w:firstLine="284"/>
        <w:jc w:val="both"/>
        <w:rPr>
          <w:rStyle w:val="7Char"/>
          <w:rtl/>
        </w:rPr>
      </w:pPr>
      <w:r w:rsidRPr="0004151D">
        <w:rPr>
          <w:rStyle w:val="7Char"/>
          <w:rFonts w:hint="cs"/>
          <w:rtl/>
        </w:rPr>
        <w:t xml:space="preserve">مشاكل الإنسان متنوعة، والمعاملة الطيبة والصبر والتأني كفيلة بحل الأمور بقدر، ولهذا يؤجل النظر في الترافع إلى المحاكم والشرط قدر المستطاع، حتى لا تشح الأنفس وتضيق الصدور وتزيد الشحناء، ولربما تكبر المشكلة ويستطير شررها ويطول أمدها ولتجعل الجهات الرسمية آخر المطاف، بعد إدخال الوسطاء والتذكير بالله </w:t>
      </w:r>
      <w:r w:rsidR="00230736" w:rsidRPr="00230736">
        <w:rPr>
          <w:rStyle w:val="7Char"/>
          <w:rFonts w:cs="CTraditional Arabic" w:hint="cs"/>
          <w:rtl/>
        </w:rPr>
        <w:t>ﻷ</w:t>
      </w:r>
      <w:r w:rsidRPr="0004151D">
        <w:rPr>
          <w:rStyle w:val="7Char"/>
          <w:rFonts w:hint="cs"/>
          <w:rtl/>
        </w:rPr>
        <w:t xml:space="preserve">، وبعض القضايا قد يكون حلها عن طريق الشرع </w:t>
      </w:r>
      <w:r w:rsidRPr="0004151D">
        <w:rPr>
          <w:rStyle w:val="7Char"/>
          <w:rFonts w:hint="cs"/>
          <w:rtl/>
        </w:rPr>
        <w:lastRenderedPageBreak/>
        <w:t>فيه حفظ للحقوق؛ خاصة إذا كان الطرف الآخر مكابرا أو جاهلا معاندا أو حاقدا وحاسدا.</w:t>
      </w:r>
    </w:p>
    <w:p w:rsidR="00A109E1" w:rsidRPr="00ED6B31" w:rsidRDefault="00A109E1" w:rsidP="00ED6B31">
      <w:pPr>
        <w:pStyle w:val="1"/>
        <w:rPr>
          <w:rtl/>
        </w:rPr>
      </w:pPr>
      <w:bookmarkStart w:id="47" w:name="_Toc192300160"/>
      <w:bookmarkStart w:id="48" w:name="_Toc466337147"/>
      <w:r w:rsidRPr="00ED6B31">
        <w:rPr>
          <w:rFonts w:hint="cs"/>
          <w:rtl/>
        </w:rPr>
        <w:t>19- طيب المقال وحسن الأدب في الأخذ والعطاء</w:t>
      </w:r>
      <w:bookmarkEnd w:id="47"/>
      <w:bookmarkEnd w:id="48"/>
    </w:p>
    <w:p w:rsidR="00A109E1" w:rsidRPr="0004151D" w:rsidRDefault="00A109E1" w:rsidP="00201CE0">
      <w:pPr>
        <w:ind w:firstLine="284"/>
        <w:jc w:val="both"/>
        <w:rPr>
          <w:rStyle w:val="7Char"/>
          <w:rtl/>
        </w:rPr>
      </w:pPr>
      <w:r w:rsidRPr="00ED6B31">
        <w:rPr>
          <w:rStyle w:val="7Char"/>
          <w:rFonts w:hint="cs"/>
          <w:rtl/>
        </w:rPr>
        <w:t>غالب المشاكل</w:t>
      </w:r>
      <w:r w:rsidRPr="0004151D">
        <w:rPr>
          <w:rStyle w:val="7Char"/>
          <w:rFonts w:hint="cs"/>
          <w:rtl/>
        </w:rPr>
        <w:t xml:space="preserve"> مع حسن المعالجة، تخف أحداثها وتهبط ثورتها، وينظر كل طرف فيها بعين الواقع مع إظهار الحسنات والتغافل عن السلبيات، وهذا الجانب مطلوب بين الأزواج، وفي علاقات الأقارب والمعارف والجيران، لأنها علاقة طويلة مستمرة لا تخدش بسوء فعال ولا بكلمة جارحة، بل يجب المحافظة عليها، وتأمل في قول الله </w:t>
      </w:r>
      <w:r w:rsidR="00230736" w:rsidRPr="00230736">
        <w:rPr>
          <w:rStyle w:val="7Char"/>
          <w:rFonts w:cs="CTraditional Arabic" w:hint="cs"/>
          <w:rtl/>
        </w:rPr>
        <w:t>ﻷ</w:t>
      </w:r>
      <w:r w:rsidRPr="0004151D">
        <w:rPr>
          <w:rStyle w:val="7Char"/>
          <w:rFonts w:hint="cs"/>
          <w:rtl/>
        </w:rPr>
        <w:t>:</w:t>
      </w:r>
      <w:r w:rsidR="00ED6B31" w:rsidRPr="0004151D">
        <w:rPr>
          <w:rStyle w:val="7Char"/>
          <w:rFonts w:hint="cs"/>
          <w:rtl/>
        </w:rPr>
        <w:t xml:space="preserve"> </w:t>
      </w:r>
      <w:r w:rsidR="007137C9" w:rsidRPr="007137C9">
        <w:rPr>
          <w:rFonts w:cs="Traditional Arabic"/>
          <w:color w:val="000000"/>
          <w:sz w:val="36"/>
          <w:shd w:val="clear" w:color="auto" w:fill="FFFFFF"/>
          <w:rtl/>
        </w:rPr>
        <w:t>﴿</w:t>
      </w:r>
      <w:r w:rsidR="00ED6B31" w:rsidRPr="002612B1">
        <w:rPr>
          <w:rStyle w:val="6Char"/>
          <w:rtl/>
        </w:rPr>
        <w:t>وَالْكَاظِمِينَ الْغَيْظَ وَالْعَافِينَ عَنِ النَّاسِ  وَاللَّهُ يُحِبُّ الْمُحْسِنِينَ</w:t>
      </w:r>
      <w:r w:rsidR="007137C9" w:rsidRPr="007137C9">
        <w:rPr>
          <w:rFonts w:cs="Traditional Arabic"/>
          <w:color w:val="000000"/>
          <w:sz w:val="36"/>
          <w:shd w:val="clear" w:color="auto" w:fill="FFFFFF"/>
          <w:rtl/>
        </w:rPr>
        <w:t>﴾</w:t>
      </w:r>
      <w:r w:rsidR="00ED6B31" w:rsidRPr="002612B1">
        <w:rPr>
          <w:rStyle w:val="6Char"/>
          <w:rtl/>
        </w:rPr>
        <w:t xml:space="preserve"> </w:t>
      </w:r>
      <w:r w:rsidR="00ED6B31" w:rsidRPr="002612B1">
        <w:rPr>
          <w:rStyle w:val="9Char"/>
          <w:rtl/>
        </w:rPr>
        <w:t>[آل عمران: 134]</w:t>
      </w:r>
      <w:r w:rsidRPr="0004151D">
        <w:rPr>
          <w:rStyle w:val="7Char"/>
          <w:rFonts w:hint="cs"/>
          <w:rtl/>
        </w:rPr>
        <w:t xml:space="preserve"> فتدرج الأمر من كظم الغيظ إلى العفو بل وصعد إلى الإحسان، ومن فعل واحدة من هذه الخصال الحميدة وجد أثرا عظيما فكيف بمن وفقه الله تعالى إلى الأخذ بها جميعا؟!</w:t>
      </w:r>
    </w:p>
    <w:p w:rsidR="00A109E1" w:rsidRPr="00ED6B31" w:rsidRDefault="00A109E1" w:rsidP="00ED6B31">
      <w:pPr>
        <w:pStyle w:val="1"/>
        <w:rPr>
          <w:rtl/>
        </w:rPr>
      </w:pPr>
      <w:bookmarkStart w:id="49" w:name="_Toc192300161"/>
      <w:bookmarkStart w:id="50" w:name="_Toc466337148"/>
      <w:r w:rsidRPr="00ED6B31">
        <w:rPr>
          <w:rFonts w:hint="cs"/>
          <w:rtl/>
        </w:rPr>
        <w:t>20- زيادة المعلومات لحل المشكلة</w:t>
      </w:r>
      <w:bookmarkEnd w:id="49"/>
      <w:bookmarkEnd w:id="50"/>
    </w:p>
    <w:p w:rsidR="00A109E1" w:rsidRPr="00F62C32" w:rsidRDefault="00A109E1" w:rsidP="00201CE0">
      <w:pPr>
        <w:pStyle w:val="7"/>
        <w:widowControl/>
        <w:rPr>
          <w:rtl/>
        </w:rPr>
      </w:pPr>
      <w:r w:rsidRPr="00F62C32">
        <w:rPr>
          <w:rFonts w:hint="cs"/>
          <w:rtl/>
        </w:rPr>
        <w:t>إذا وقع الفأس في الرأس كما يقال يسعى المرء إلى إصلاح ما فات وذهب، وخير أمر يزيد علمه وعمله؛</w:t>
      </w:r>
      <w:r w:rsidR="00ED6B31">
        <w:rPr>
          <w:rFonts w:hint="cs"/>
          <w:rtl/>
        </w:rPr>
        <w:t xml:space="preserve"> اللجوء إلى كتاب الله وسنة نبيه </w:t>
      </w:r>
      <w:r w:rsidR="00230736" w:rsidRPr="00230736">
        <w:rPr>
          <w:rFonts w:ascii="AGA Arabesque" w:hAnsi="AGA Arabesque" w:cs="CTraditional Arabic"/>
          <w:spacing w:val="-6"/>
          <w:szCs w:val="34"/>
          <w:rtl/>
          <w:lang w:bidi="ar-EG"/>
        </w:rPr>
        <w:t>ج</w:t>
      </w:r>
      <w:r w:rsidRPr="00F62C32">
        <w:rPr>
          <w:rFonts w:hint="cs"/>
          <w:rtl/>
        </w:rPr>
        <w:t xml:space="preserve"> وفي الكتب الإسلامية والأشرطة النافعة دواء ناجع </w:t>
      </w:r>
      <w:r w:rsidRPr="00F62C32">
        <w:rPr>
          <w:rFonts w:hint="cs"/>
          <w:spacing w:val="-4"/>
          <w:rtl/>
        </w:rPr>
        <w:t>بإذن الله في حل كثير من المشكلات، ومحلات التسجيلات والمكتبات</w:t>
      </w:r>
      <w:r w:rsidRPr="00F62C32">
        <w:rPr>
          <w:rFonts w:hint="cs"/>
          <w:rtl/>
        </w:rPr>
        <w:t xml:space="preserve"> ولله الحمد مليئة بمثل ذلك في مواضيع شتى </w:t>
      </w:r>
      <w:r w:rsidRPr="00F62C32">
        <w:rPr>
          <w:rFonts w:hint="cs"/>
          <w:rtl/>
        </w:rPr>
        <w:lastRenderedPageBreak/>
        <w:t>وعناوين مختلفة، مثل المعاملات الزوجية أو تربية الأبناء أو معاملة الأقارب وغيرها كثير.</w:t>
      </w:r>
    </w:p>
    <w:p w:rsidR="00A109E1" w:rsidRPr="00ED6B31" w:rsidRDefault="00ED6B31" w:rsidP="00ED6B31">
      <w:pPr>
        <w:pStyle w:val="1"/>
        <w:rPr>
          <w:rtl/>
        </w:rPr>
      </w:pPr>
      <w:bookmarkStart w:id="51" w:name="_Toc192300162"/>
      <w:bookmarkStart w:id="52" w:name="_Toc466337149"/>
      <w:r>
        <w:rPr>
          <w:rFonts w:hint="cs"/>
          <w:rtl/>
        </w:rPr>
        <w:t>2</w:t>
      </w:r>
      <w:r w:rsidR="00A109E1" w:rsidRPr="00ED6B31">
        <w:rPr>
          <w:rFonts w:hint="cs"/>
          <w:rtl/>
        </w:rPr>
        <w:t xml:space="preserve">1- الدعاء وكثرة التضرع إلى الله </w:t>
      </w:r>
      <w:bookmarkEnd w:id="51"/>
      <w:r w:rsidRPr="00ED6B31">
        <w:rPr>
          <w:rFonts w:cs="CTraditional Arabic" w:hint="cs"/>
          <w:b w:val="0"/>
          <w:bCs w:val="0"/>
          <w:rtl/>
        </w:rPr>
        <w:t>ﻷ</w:t>
      </w:r>
      <w:bookmarkEnd w:id="52"/>
    </w:p>
    <w:p w:rsidR="00A109E1" w:rsidRPr="00D81F66" w:rsidRDefault="00A109E1" w:rsidP="00201CE0">
      <w:pPr>
        <w:pStyle w:val="7"/>
        <w:widowControl/>
        <w:rPr>
          <w:rtl/>
        </w:rPr>
      </w:pPr>
      <w:r w:rsidRPr="007F6D26">
        <w:rPr>
          <w:rFonts w:hint="cs"/>
          <w:rtl/>
        </w:rPr>
        <w:t xml:space="preserve">فما أصابنا من هموم وغموم إلا بسبب الذنوب، قال </w:t>
      </w:r>
      <w:r w:rsidR="00230736" w:rsidRPr="00230736">
        <w:rPr>
          <w:rFonts w:cs="CTraditional Arabic" w:hint="cs"/>
          <w:rtl/>
        </w:rPr>
        <w:t>ﻷ</w:t>
      </w:r>
      <w:r w:rsidRPr="007F6D26">
        <w:rPr>
          <w:rFonts w:hint="cs"/>
          <w:rtl/>
        </w:rPr>
        <w:t>:</w:t>
      </w:r>
      <w:r w:rsidR="00ED6B31">
        <w:rPr>
          <w:rFonts w:hint="cs"/>
          <w:rtl/>
        </w:rPr>
        <w:t xml:space="preserve"> </w:t>
      </w:r>
      <w:r w:rsidR="007137C9" w:rsidRPr="007137C9">
        <w:rPr>
          <w:color w:val="000000"/>
          <w:szCs w:val="28"/>
          <w:shd w:val="clear" w:color="auto" w:fill="FFFFFF"/>
          <w:rtl/>
        </w:rPr>
        <w:t>﴿</w:t>
      </w:r>
      <w:r w:rsidR="00ED6B31" w:rsidRPr="002612B1">
        <w:rPr>
          <w:rStyle w:val="6Char"/>
          <w:rtl/>
        </w:rPr>
        <w:t>فَكُلًّا أَخَذْنَا بِذَنْبِهِ  فَمِنْهُمْ مَنْ أَرْسَلْنَا عَلَيْهِ حَاصِبًا وَمِنْهُمْ مَنْ أَخَذَتْهُ الصَّيْحَةُ وَمِنْهُمْ مَنْ خَسَفْنَا بِهِ الْأَرْضَ وَمِنْهُمْ مَنْ أَغْرَقْنَا  وَمَا كَانَ اللَّهُ لِيَظْلِمَهُمْ وَلَكِنْ كَانُوا أَنْفُسَهُمْ يَظْلِمُونَ٤٠</w:t>
      </w:r>
      <w:r w:rsidR="007137C9" w:rsidRPr="007137C9">
        <w:rPr>
          <w:color w:val="000000"/>
          <w:szCs w:val="28"/>
          <w:shd w:val="clear" w:color="auto" w:fill="FFFFFF"/>
          <w:rtl/>
        </w:rPr>
        <w:t>﴾</w:t>
      </w:r>
      <w:r w:rsidR="00ED6B31" w:rsidRPr="002612B1">
        <w:rPr>
          <w:rStyle w:val="6Char"/>
          <w:rtl/>
        </w:rPr>
        <w:t xml:space="preserve"> </w:t>
      </w:r>
      <w:r w:rsidR="00ED6B31" w:rsidRPr="002612B1">
        <w:rPr>
          <w:rStyle w:val="9Char"/>
          <w:rtl/>
        </w:rPr>
        <w:t>[العنكبوت: 40]</w:t>
      </w:r>
      <w:r w:rsidR="00ED6B31" w:rsidRPr="002612B1">
        <w:rPr>
          <w:rStyle w:val="9Char"/>
          <w:rFonts w:hint="cs"/>
          <w:rtl/>
        </w:rPr>
        <w:t>.</w:t>
      </w:r>
    </w:p>
    <w:p w:rsidR="00A109E1" w:rsidRPr="00FA4A72" w:rsidRDefault="00A109E1" w:rsidP="00201CE0">
      <w:pPr>
        <w:pStyle w:val="7"/>
        <w:widowControl/>
        <w:rPr>
          <w:rtl/>
        </w:rPr>
      </w:pPr>
      <w:r w:rsidRPr="007F6D26">
        <w:rPr>
          <w:rFonts w:hint="cs"/>
          <w:rtl/>
        </w:rPr>
        <w:t>وقال تعالى:</w:t>
      </w:r>
      <w:r w:rsidR="00ED6B31">
        <w:rPr>
          <w:rFonts w:hint="cs"/>
          <w:rtl/>
        </w:rPr>
        <w:t xml:space="preserve"> </w:t>
      </w:r>
      <w:r w:rsidR="007137C9" w:rsidRPr="007137C9">
        <w:rPr>
          <w:color w:val="000000"/>
          <w:szCs w:val="28"/>
          <w:shd w:val="clear" w:color="auto" w:fill="FFFFFF"/>
          <w:rtl/>
        </w:rPr>
        <w:t>﴿</w:t>
      </w:r>
      <w:r w:rsidR="00ED6B31" w:rsidRPr="002612B1">
        <w:rPr>
          <w:rStyle w:val="6Char"/>
          <w:rtl/>
        </w:rPr>
        <w:t>وَمَا أَصَابَكُمْ مِنْ مُصِيبَةٍ فَبِمَا كَسَبَتْ أَيْدِيكُمْ وَيَعْفُو عَنْ كَثِيرٍ٣٠</w:t>
      </w:r>
      <w:r w:rsidR="007137C9" w:rsidRPr="007137C9">
        <w:rPr>
          <w:color w:val="000000"/>
          <w:szCs w:val="28"/>
          <w:shd w:val="clear" w:color="auto" w:fill="FFFFFF"/>
          <w:rtl/>
        </w:rPr>
        <w:t>﴾</w:t>
      </w:r>
      <w:r w:rsidR="00ED6B31" w:rsidRPr="002612B1">
        <w:rPr>
          <w:rStyle w:val="6Char"/>
          <w:rtl/>
        </w:rPr>
        <w:t xml:space="preserve"> </w:t>
      </w:r>
      <w:r w:rsidR="00ED6B31" w:rsidRPr="002612B1">
        <w:rPr>
          <w:rStyle w:val="9Char"/>
          <w:rtl/>
        </w:rPr>
        <w:t>[الشورى: 30]</w:t>
      </w:r>
      <w:r w:rsidR="00ED6B31" w:rsidRPr="002612B1">
        <w:rPr>
          <w:rStyle w:val="9Char"/>
          <w:rFonts w:hint="cs"/>
          <w:rtl/>
        </w:rPr>
        <w:t>.</w:t>
      </w:r>
    </w:p>
    <w:p w:rsidR="00A109E1" w:rsidRPr="00F62C32" w:rsidRDefault="00A109E1" w:rsidP="00201CE0">
      <w:pPr>
        <w:pStyle w:val="7"/>
        <w:widowControl/>
        <w:rPr>
          <w:rtl/>
        </w:rPr>
      </w:pPr>
      <w:r w:rsidRPr="00F62C32">
        <w:rPr>
          <w:rFonts w:hint="cs"/>
          <w:rtl/>
        </w:rPr>
        <w:t>وهذا محمد بن سيرين يقول لما ركبه الدين واغتم لذلك: إني لأعرف هذا الغم بذنب أحدثته، منذ أربعين سنة.</w:t>
      </w:r>
    </w:p>
    <w:p w:rsidR="00A109E1" w:rsidRPr="00F62C32" w:rsidRDefault="00A109E1" w:rsidP="007F6C68">
      <w:pPr>
        <w:pStyle w:val="7"/>
        <w:widowControl/>
        <w:rPr>
          <w:rtl/>
        </w:rPr>
      </w:pPr>
      <w:r w:rsidRPr="007F6D26">
        <w:rPr>
          <w:rFonts w:hint="cs"/>
          <w:rtl/>
        </w:rPr>
        <w:t>كم فرطنا في جنب الله، وكم اقترفنا من الذنوب</w:t>
      </w:r>
      <w:r w:rsidRPr="00F62C32">
        <w:rPr>
          <w:rFonts w:hint="cs"/>
          <w:rtl/>
        </w:rPr>
        <w:t xml:space="preserve"> والآثام ولكن الله رحيم بنا يعفو عن كثير، ولتكن حالات الضعف حين نزول المصائب باب عودة وأوبة فإن الله </w:t>
      </w:r>
      <w:r w:rsidR="00230736" w:rsidRPr="00230736">
        <w:rPr>
          <w:rFonts w:cs="CTraditional Arabic" w:hint="cs"/>
          <w:rtl/>
        </w:rPr>
        <w:t>ﻷ</w:t>
      </w:r>
      <w:r w:rsidRPr="00F62C32">
        <w:rPr>
          <w:rFonts w:hint="cs"/>
          <w:rtl/>
        </w:rPr>
        <w:t xml:space="preserve"> يقبل التوبة عن عباده ويعفو عن السيئات، </w:t>
      </w:r>
      <w:r w:rsidR="007F6C68">
        <w:rPr>
          <w:rStyle w:val="7Char"/>
          <w:rFonts w:hint="cs"/>
          <w:rtl/>
          <w:lang w:bidi="fa-IR"/>
        </w:rPr>
        <w:t>«</w:t>
      </w:r>
      <w:r w:rsidRPr="00F62C32">
        <w:rPr>
          <w:rFonts w:hint="cs"/>
          <w:rtl/>
        </w:rPr>
        <w:t>ما نزل بلاء إلا بذنب، ولا رفع إلا بتوبة</w:t>
      </w:r>
      <w:r w:rsidR="007F6C68">
        <w:rPr>
          <w:rFonts w:hint="cs"/>
          <w:rtl/>
        </w:rPr>
        <w:t>»</w:t>
      </w:r>
      <w:r w:rsidRPr="00F62C32">
        <w:rPr>
          <w:rFonts w:hint="cs"/>
          <w:rtl/>
        </w:rPr>
        <w:t>.</w:t>
      </w:r>
    </w:p>
    <w:p w:rsidR="00A109E1" w:rsidRPr="00ED6B31" w:rsidRDefault="00A109E1" w:rsidP="00ED6B31">
      <w:pPr>
        <w:pStyle w:val="1"/>
        <w:rPr>
          <w:rtl/>
        </w:rPr>
      </w:pPr>
      <w:bookmarkStart w:id="53" w:name="_Toc192300163"/>
      <w:bookmarkStart w:id="54" w:name="_Toc466337150"/>
      <w:r w:rsidRPr="00ED6B31">
        <w:rPr>
          <w:rFonts w:hint="cs"/>
          <w:rtl/>
        </w:rPr>
        <w:lastRenderedPageBreak/>
        <w:t>22- عدم المبالاة بأذية الناس</w:t>
      </w:r>
      <w:bookmarkEnd w:id="53"/>
      <w:bookmarkEnd w:id="54"/>
    </w:p>
    <w:p w:rsidR="00A109E1" w:rsidRPr="00FA4A72" w:rsidRDefault="00A109E1" w:rsidP="00201CE0">
      <w:pPr>
        <w:pStyle w:val="7"/>
        <w:widowControl/>
        <w:rPr>
          <w:rtl/>
        </w:rPr>
      </w:pPr>
      <w:r w:rsidRPr="00A97450">
        <w:rPr>
          <w:rFonts w:hAnsi="Times New Roman" w:hint="cs"/>
          <w:spacing w:val="-4"/>
          <w:rtl/>
        </w:rPr>
        <w:t xml:space="preserve">المسلم يعرف أن أذية الناس وخصوصا الأقوال السيئة والتهم الباطلة، لا تضره كثيرا، بل تضرهم خاصة إذا علمت كلاما جميلا للإمام الشافعي، </w:t>
      </w:r>
      <w:r w:rsidR="00230736" w:rsidRPr="00A97450">
        <w:rPr>
          <w:rFonts w:hAnsi="Times New Roman" w:cs="CTraditional Arabic" w:hint="cs"/>
          <w:spacing w:val="-4"/>
          <w:rtl/>
        </w:rPr>
        <w:t>/</w:t>
      </w:r>
      <w:r w:rsidRPr="00FA4A72">
        <w:rPr>
          <w:rFonts w:hint="cs"/>
          <w:rtl/>
        </w:rPr>
        <w:t xml:space="preserve"> حيث قال: من ظن أنه يسلم من كلام الناس فهو مجنون، قالوا: إن الله ثالث ثلاثة، وقالوا عن محمد </w:t>
      </w:r>
      <w:r w:rsidR="00230736" w:rsidRPr="00230736">
        <w:rPr>
          <w:rFonts w:ascii="AGA Arabesque" w:hAnsi="AGA Arabesque" w:cs="CTraditional Arabic"/>
          <w:spacing w:val="-6"/>
          <w:szCs w:val="34"/>
          <w:rtl/>
          <w:lang w:bidi="ar-EG"/>
        </w:rPr>
        <w:t>ج</w:t>
      </w:r>
      <w:r w:rsidRPr="00FA4A72">
        <w:rPr>
          <w:rFonts w:hint="cs"/>
          <w:rtl/>
        </w:rPr>
        <w:t>: ساحر ومجنون فما ظنك بمن هو دونهما؟</w:t>
      </w:r>
    </w:p>
    <w:p w:rsidR="00A109E1" w:rsidRPr="00FA4A72" w:rsidRDefault="00A109E1" w:rsidP="00201CE0">
      <w:pPr>
        <w:pStyle w:val="7"/>
        <w:widowControl/>
        <w:rPr>
          <w:rtl/>
        </w:rPr>
      </w:pPr>
      <w:r w:rsidRPr="00FA4A72">
        <w:rPr>
          <w:rFonts w:hint="cs"/>
          <w:rtl/>
        </w:rPr>
        <w:t>فهذه منزلة الربوبية ولم تسلم، ومنزلة النبوة، فما ظنك بحديث الناس</w:t>
      </w:r>
      <w:r>
        <w:rPr>
          <w:rFonts w:hint="cs"/>
          <w:rtl/>
        </w:rPr>
        <w:t xml:space="preserve"> </w:t>
      </w:r>
      <w:r w:rsidRPr="00FA4A72">
        <w:rPr>
          <w:rFonts w:hint="cs"/>
          <w:rtl/>
        </w:rPr>
        <w:t xml:space="preserve">عنك، وعليك بالدعاء: </w:t>
      </w:r>
      <w:r w:rsidR="007F6C68">
        <w:rPr>
          <w:rStyle w:val="7Char"/>
          <w:rFonts w:hint="cs"/>
          <w:rtl/>
          <w:lang w:bidi="fa-IR"/>
        </w:rPr>
        <w:t>«</w:t>
      </w:r>
      <w:r w:rsidRPr="007F6D26">
        <w:rPr>
          <w:rStyle w:val="4Char"/>
          <w:rFonts w:hint="cs"/>
          <w:rtl/>
        </w:rPr>
        <w:t>اللهم اكفينهم بما شئت</w:t>
      </w:r>
      <w:r w:rsidR="007F6C68">
        <w:rPr>
          <w:rFonts w:hint="cs"/>
          <w:rtl/>
        </w:rPr>
        <w:t>»</w:t>
      </w:r>
      <w:r w:rsidRPr="00FA4A72">
        <w:rPr>
          <w:rFonts w:hint="cs"/>
          <w:rtl/>
        </w:rPr>
        <w:t>.</w:t>
      </w:r>
    </w:p>
    <w:p w:rsidR="00A109E1" w:rsidRPr="007F6D26" w:rsidRDefault="00A109E1" w:rsidP="00201CE0">
      <w:pPr>
        <w:pStyle w:val="7"/>
        <w:widowControl/>
        <w:rPr>
          <w:rtl/>
        </w:rPr>
      </w:pPr>
      <w:r w:rsidRPr="007F6D26">
        <w:rPr>
          <w:rFonts w:hint="cs"/>
          <w:rtl/>
        </w:rPr>
        <w:t xml:space="preserve">ومن حفظ لسانه أكرمه الله </w:t>
      </w:r>
      <w:r w:rsidR="00230736" w:rsidRPr="00230736">
        <w:rPr>
          <w:rFonts w:cs="CTraditional Arabic" w:hint="cs"/>
          <w:rtl/>
        </w:rPr>
        <w:t>ﻷ</w:t>
      </w:r>
      <w:r w:rsidRPr="007F6D26">
        <w:rPr>
          <w:rFonts w:hint="cs"/>
          <w:rtl/>
        </w:rPr>
        <w:t xml:space="preserve"> بالأجر والمثوبة خاصة ما كان فيها من سخرية أو استهزاء أو</w:t>
      </w:r>
      <w:r w:rsidRPr="00FA4A72">
        <w:rPr>
          <w:rFonts w:hint="cs"/>
          <w:rtl/>
        </w:rPr>
        <w:t xml:space="preserve"> هتك أسرار أو غير ذلك، وأبشر بحسنات تهدى إليك وأنت غافل لا تعلم عنها شيئا، إلا يوم تنشر الصحف في ذلك الموقف العظيم، قال </w:t>
      </w:r>
      <w:r w:rsidR="00230736" w:rsidRPr="00230736">
        <w:rPr>
          <w:rFonts w:ascii="AGA Arabesque" w:hAnsi="AGA Arabesque" w:cs="CTraditional Arabic"/>
          <w:spacing w:val="-6"/>
          <w:szCs w:val="34"/>
          <w:rtl/>
          <w:lang w:bidi="ar-EG"/>
        </w:rPr>
        <w:t>ج</w:t>
      </w:r>
      <w:r w:rsidRPr="00FA4A72">
        <w:rPr>
          <w:rFonts w:hint="cs"/>
          <w:rtl/>
        </w:rPr>
        <w:t xml:space="preserve"> في </w:t>
      </w:r>
      <w:r w:rsidRPr="007F6D26">
        <w:rPr>
          <w:rFonts w:hint="cs"/>
          <w:rtl/>
        </w:rPr>
        <w:t xml:space="preserve">توجيه عظيم: </w:t>
      </w:r>
      <w:r w:rsidR="007F6C68">
        <w:rPr>
          <w:rStyle w:val="7Char"/>
          <w:rFonts w:hint="cs"/>
          <w:rtl/>
          <w:lang w:bidi="fa-IR"/>
        </w:rPr>
        <w:t>«</w:t>
      </w:r>
      <w:r w:rsidRPr="007F6D26">
        <w:rPr>
          <w:rStyle w:val="4Char"/>
          <w:rFonts w:hint="cs"/>
          <w:rtl/>
        </w:rPr>
        <w:t>أمسك عليك لسانك، وليسعك بيتك، وابك على خطيبتك</w:t>
      </w:r>
      <w:r w:rsidR="007F6C68">
        <w:rPr>
          <w:rFonts w:hint="cs"/>
          <w:rtl/>
        </w:rPr>
        <w:t>»</w:t>
      </w:r>
      <w:r w:rsidRPr="007F6D26">
        <w:rPr>
          <w:rFonts w:hint="cs"/>
          <w:rtl/>
        </w:rPr>
        <w:t xml:space="preserve"> [رواه الترمذي].</w:t>
      </w:r>
    </w:p>
    <w:p w:rsidR="00A109E1" w:rsidRPr="009534BC" w:rsidRDefault="00A109E1" w:rsidP="009534BC">
      <w:pPr>
        <w:pStyle w:val="1"/>
        <w:rPr>
          <w:rtl/>
          <w:lang w:bidi="ar-EG"/>
        </w:rPr>
      </w:pPr>
      <w:bookmarkStart w:id="55" w:name="_Toc192300164"/>
      <w:bookmarkStart w:id="56" w:name="_Toc466337151"/>
      <w:r w:rsidRPr="009534BC">
        <w:rPr>
          <w:rFonts w:hint="cs"/>
          <w:rtl/>
        </w:rPr>
        <w:lastRenderedPageBreak/>
        <w:t>23- الفزع إلى الصلاة</w:t>
      </w:r>
      <w:bookmarkStart w:id="57" w:name="_Toc192300165"/>
      <w:bookmarkEnd w:id="55"/>
      <w:r w:rsidR="00ED6B31" w:rsidRPr="009534BC">
        <w:rPr>
          <w:rtl/>
        </w:rPr>
        <w:br/>
      </w:r>
      <w:r w:rsidRPr="009534BC">
        <w:rPr>
          <w:rFonts w:hint="cs"/>
          <w:rtl/>
        </w:rPr>
        <w:t>في الصلاة راحة للنفس وطمأنينة للخاطر وهي من أبواب الاستعانة على نوائب الدنيا ولأوائها قال تعالى:</w:t>
      </w:r>
      <w:r w:rsidR="00ED6B31" w:rsidRPr="009534BC">
        <w:rPr>
          <w:rFonts w:hint="cs"/>
          <w:rtl/>
        </w:rPr>
        <w:t xml:space="preserve"> </w:t>
      </w:r>
      <w:r w:rsidR="007137C9" w:rsidRPr="007137C9">
        <w:rPr>
          <w:color w:val="auto"/>
          <w:sz w:val="24"/>
          <w:szCs w:val="28"/>
          <w:rtl/>
        </w:rPr>
        <w:t>﴿</w:t>
      </w:r>
      <w:r w:rsidR="00ED6B31" w:rsidRPr="002612B1">
        <w:rPr>
          <w:rStyle w:val="6Char"/>
          <w:rtl/>
        </w:rPr>
        <w:t>وَاسْتَعِينُوا بِالصَّبْرِ وَالصَّلَاةِ  وَإِنَّهَا لَكَبِيرَةٌ إِلَّا عَلَى الْخَاشِعِينَ٤٥</w:t>
      </w:r>
      <w:r w:rsidR="007137C9" w:rsidRPr="007137C9">
        <w:rPr>
          <w:color w:val="auto"/>
          <w:sz w:val="24"/>
          <w:szCs w:val="28"/>
          <w:rtl/>
        </w:rPr>
        <w:t>﴾</w:t>
      </w:r>
      <w:bookmarkEnd w:id="56"/>
      <w:r w:rsidR="00ED6B31" w:rsidRPr="009534BC">
        <w:rPr>
          <w:rtl/>
        </w:rPr>
        <w:t xml:space="preserve"> </w:t>
      </w:r>
      <w:bookmarkEnd w:id="57"/>
    </w:p>
    <w:p w:rsidR="00A109E1" w:rsidRPr="00FA4A72" w:rsidRDefault="00A109E1" w:rsidP="00201CE0">
      <w:pPr>
        <w:pStyle w:val="7"/>
        <w:widowControl/>
        <w:rPr>
          <w:rtl/>
        </w:rPr>
      </w:pPr>
      <w:r w:rsidRPr="00FA4A72">
        <w:rPr>
          <w:rFonts w:hint="cs"/>
          <w:rtl/>
        </w:rPr>
        <w:t xml:space="preserve">وكان </w:t>
      </w:r>
      <w:r w:rsidR="00230736" w:rsidRPr="00230736">
        <w:rPr>
          <w:rFonts w:ascii="AGA Arabesque" w:hAnsi="AGA Arabesque" w:cs="CTraditional Arabic"/>
          <w:spacing w:val="-6"/>
          <w:szCs w:val="34"/>
          <w:rtl/>
          <w:lang w:bidi="ar-EG"/>
        </w:rPr>
        <w:t>ج</w:t>
      </w:r>
      <w:r w:rsidRPr="00FA4A72">
        <w:rPr>
          <w:rFonts w:hint="cs"/>
          <w:rtl/>
        </w:rPr>
        <w:t xml:space="preserve"> يقول: </w:t>
      </w:r>
      <w:r w:rsidR="007F6C68">
        <w:rPr>
          <w:rStyle w:val="7Char"/>
          <w:rFonts w:hint="cs"/>
          <w:rtl/>
          <w:lang w:bidi="fa-IR"/>
        </w:rPr>
        <w:t>«</w:t>
      </w:r>
      <w:r w:rsidRPr="007F6D26">
        <w:rPr>
          <w:rStyle w:val="4Char"/>
          <w:rFonts w:hint="cs"/>
          <w:rtl/>
        </w:rPr>
        <w:t>أرحنا بالصلاة يا بلال</w:t>
      </w:r>
      <w:r w:rsidR="007F6C68">
        <w:rPr>
          <w:rFonts w:hint="cs"/>
          <w:rtl/>
        </w:rPr>
        <w:t>»</w:t>
      </w:r>
      <w:r w:rsidRPr="007F6D26">
        <w:rPr>
          <w:rFonts w:hint="cs"/>
          <w:rtl/>
        </w:rPr>
        <w:t>.</w:t>
      </w:r>
    </w:p>
    <w:p w:rsidR="00A109E1" w:rsidRPr="00FA4A72" w:rsidRDefault="00A109E1" w:rsidP="00201CE0">
      <w:pPr>
        <w:pStyle w:val="7"/>
        <w:widowControl/>
        <w:rPr>
          <w:rtl/>
        </w:rPr>
      </w:pPr>
      <w:r w:rsidRPr="00FA4A72">
        <w:rPr>
          <w:rFonts w:hint="cs"/>
          <w:rtl/>
        </w:rPr>
        <w:t xml:space="preserve">وفي الصلاة نبث الشكوى والحزن إلى الله </w:t>
      </w:r>
      <w:r w:rsidR="00230736" w:rsidRPr="00230736">
        <w:rPr>
          <w:rFonts w:cs="CTraditional Arabic" w:hint="cs"/>
          <w:rtl/>
        </w:rPr>
        <w:t>ﻷ</w:t>
      </w:r>
      <w:r w:rsidRPr="00FA4A72">
        <w:rPr>
          <w:rFonts w:hint="cs"/>
          <w:rtl/>
        </w:rPr>
        <w:t xml:space="preserve"> في السجود، وإظهار الذل له والإنكسار بين يديه فوالله إنها لنعمة عظيمة تتوضأ وتصلي وقد خلي بينك وبين ربك لا حاجز ولا حاجب، إنها نعمة عظيمة في وسط المشاكل والأحزان، سعادة وسرور بمناجاة الرب جل وعلا في خضم هذه الحياة الصعبة.</w:t>
      </w:r>
      <w:r>
        <w:rPr>
          <w:rFonts w:hint="cs"/>
          <w:rtl/>
        </w:rPr>
        <w:t xml:space="preserve"> </w:t>
      </w:r>
    </w:p>
    <w:p w:rsidR="00A109E1" w:rsidRPr="00F61995" w:rsidRDefault="00A109E1" w:rsidP="00F61995">
      <w:pPr>
        <w:pStyle w:val="1"/>
        <w:rPr>
          <w:rtl/>
        </w:rPr>
      </w:pPr>
      <w:bookmarkStart w:id="58" w:name="_Toc192300166"/>
      <w:bookmarkStart w:id="59" w:name="_Toc466337152"/>
      <w:r w:rsidRPr="00F61995">
        <w:rPr>
          <w:rFonts w:hint="cs"/>
          <w:rtl/>
        </w:rPr>
        <w:t>24- أبشر بالأجر العظيم</w:t>
      </w:r>
      <w:bookmarkEnd w:id="58"/>
      <w:bookmarkEnd w:id="59"/>
    </w:p>
    <w:p w:rsidR="00A109E1" w:rsidRPr="0004151D" w:rsidRDefault="00A109E1" w:rsidP="00201CE0">
      <w:pPr>
        <w:ind w:firstLine="284"/>
        <w:jc w:val="both"/>
        <w:rPr>
          <w:rStyle w:val="7Char"/>
          <w:rtl/>
        </w:rPr>
      </w:pPr>
      <w:r w:rsidRPr="0004151D">
        <w:rPr>
          <w:rStyle w:val="7Char"/>
          <w:rFonts w:hint="cs"/>
          <w:rtl/>
        </w:rPr>
        <w:t xml:space="preserve">أعد الله </w:t>
      </w:r>
      <w:r w:rsidR="00230736" w:rsidRPr="00230736">
        <w:rPr>
          <w:rStyle w:val="7Char"/>
          <w:rFonts w:cs="CTraditional Arabic" w:hint="cs"/>
          <w:rtl/>
        </w:rPr>
        <w:t>ﻷ</w:t>
      </w:r>
      <w:r w:rsidRPr="0004151D">
        <w:rPr>
          <w:rStyle w:val="7Char"/>
          <w:rFonts w:hint="cs"/>
          <w:rtl/>
        </w:rPr>
        <w:t xml:space="preserve"> الأجر والمثوبة ورفع الدرجات وتكفير السيئات، لمن أصابه هم وغم وحزن ونكد قال </w:t>
      </w:r>
      <w:r w:rsidR="00230736" w:rsidRPr="00230736">
        <w:rPr>
          <w:rStyle w:val="7Char"/>
          <w:rFonts w:cs="CTraditional Arabic" w:hint="cs"/>
          <w:rtl/>
        </w:rPr>
        <w:t>ﻷ</w:t>
      </w:r>
      <w:r w:rsidRPr="0004151D">
        <w:rPr>
          <w:rStyle w:val="7Char"/>
          <w:rFonts w:hint="cs"/>
          <w:rtl/>
        </w:rPr>
        <w:t xml:space="preserve"> عن أهل المصائب:</w:t>
      </w:r>
      <w:r w:rsidR="00737B3C" w:rsidRPr="0004151D">
        <w:rPr>
          <w:rStyle w:val="7Char"/>
          <w:rFonts w:hint="cs"/>
          <w:rtl/>
        </w:rPr>
        <w:t xml:space="preserve"> </w:t>
      </w:r>
      <w:r w:rsidR="007137C9" w:rsidRPr="007137C9">
        <w:rPr>
          <w:rFonts w:cs="Traditional Arabic"/>
          <w:color w:val="000000"/>
          <w:sz w:val="36"/>
          <w:shd w:val="clear" w:color="auto" w:fill="FFFFFF"/>
          <w:rtl/>
        </w:rPr>
        <w:t>﴿</w:t>
      </w:r>
      <w:r w:rsidR="00737B3C" w:rsidRPr="002612B1">
        <w:rPr>
          <w:rStyle w:val="6Char"/>
          <w:rtl/>
        </w:rPr>
        <w:t>إِنَّمَا يُوَفَّى الصَّابِرُونَ أَجْرَهُمْ بِغَيْرِ حِسَابٍ</w:t>
      </w:r>
      <w:r w:rsidR="007137C9" w:rsidRPr="007137C9">
        <w:rPr>
          <w:rFonts w:cs="Traditional Arabic"/>
          <w:color w:val="000000"/>
          <w:sz w:val="36"/>
          <w:shd w:val="clear" w:color="auto" w:fill="FFFFFF"/>
          <w:rtl/>
        </w:rPr>
        <w:t>﴾</w:t>
      </w:r>
      <w:r w:rsidR="00737B3C" w:rsidRPr="002612B1">
        <w:rPr>
          <w:rStyle w:val="6Char"/>
          <w:rtl/>
        </w:rPr>
        <w:t xml:space="preserve"> </w:t>
      </w:r>
      <w:r w:rsidR="00737B3C" w:rsidRPr="002612B1">
        <w:rPr>
          <w:rStyle w:val="9Char"/>
          <w:rtl/>
        </w:rPr>
        <w:t>[الزمر: 10]</w:t>
      </w:r>
      <w:r w:rsidR="00737B3C" w:rsidRPr="002612B1">
        <w:rPr>
          <w:rStyle w:val="9Char"/>
          <w:rFonts w:hint="cs"/>
          <w:rtl/>
        </w:rPr>
        <w:t>.</w:t>
      </w:r>
    </w:p>
    <w:p w:rsidR="00A109E1" w:rsidRPr="007F6D26" w:rsidRDefault="00A109E1" w:rsidP="00201CE0">
      <w:pPr>
        <w:pStyle w:val="7"/>
        <w:widowControl/>
        <w:rPr>
          <w:rtl/>
        </w:rPr>
      </w:pPr>
      <w:r w:rsidRPr="007F6D26">
        <w:rPr>
          <w:rFonts w:hint="cs"/>
          <w:rtl/>
        </w:rPr>
        <w:t xml:space="preserve">وقال </w:t>
      </w:r>
      <w:r w:rsidR="00230736" w:rsidRPr="00230736">
        <w:rPr>
          <w:rFonts w:ascii="AGA Arabesque" w:hAnsi="AGA Arabesque" w:cs="CTraditional Arabic"/>
          <w:spacing w:val="-6"/>
          <w:sz w:val="36"/>
          <w:szCs w:val="34"/>
          <w:rtl/>
          <w:lang w:bidi="ar-EG"/>
        </w:rPr>
        <w:t>ج</w:t>
      </w:r>
      <w:r w:rsidRPr="007F6D26">
        <w:rPr>
          <w:rFonts w:hint="cs"/>
          <w:rtl/>
        </w:rPr>
        <w:t xml:space="preserve">: </w:t>
      </w:r>
      <w:r w:rsidR="007F6C68">
        <w:rPr>
          <w:rStyle w:val="7Char"/>
          <w:rFonts w:hint="cs"/>
          <w:rtl/>
          <w:lang w:bidi="fa-IR"/>
        </w:rPr>
        <w:t>«</w:t>
      </w:r>
      <w:r w:rsidRPr="007F6D26">
        <w:rPr>
          <w:rStyle w:val="4Char"/>
          <w:rFonts w:hint="cs"/>
          <w:rtl/>
        </w:rPr>
        <w:t>ما يصيب المؤمن من وصب ولا نصب ولا هم ولا حزن ولا غم ولا أذى حتى الشوكة يشاكها إلا كفر الله بها من خطاياه</w:t>
      </w:r>
      <w:r w:rsidR="007F6C68">
        <w:rPr>
          <w:rFonts w:hint="cs"/>
          <w:rtl/>
        </w:rPr>
        <w:t>»</w:t>
      </w:r>
      <w:r w:rsidRPr="007F6D26">
        <w:rPr>
          <w:rFonts w:hint="cs"/>
          <w:rtl/>
        </w:rPr>
        <w:t xml:space="preserve"> [متفق عليه].</w:t>
      </w:r>
    </w:p>
    <w:p w:rsidR="00A109E1" w:rsidRPr="0004151D" w:rsidRDefault="00A109E1" w:rsidP="00201CE0">
      <w:pPr>
        <w:ind w:firstLine="284"/>
        <w:jc w:val="both"/>
        <w:rPr>
          <w:rStyle w:val="7Char"/>
          <w:rtl/>
        </w:rPr>
      </w:pPr>
      <w:r w:rsidRPr="0004151D">
        <w:rPr>
          <w:rStyle w:val="7Char"/>
          <w:rFonts w:hint="cs"/>
          <w:rtl/>
        </w:rPr>
        <w:lastRenderedPageBreak/>
        <w:t>وحين ضربت أم إبراهيم العابدة دابة فكسرت رجلها فأتاها قوم يعزونها فقالت: لولا مصائب الدنيا، وردنا مفاليس.</w:t>
      </w:r>
    </w:p>
    <w:p w:rsidR="00A109E1" w:rsidRPr="0004151D" w:rsidRDefault="00A109E1" w:rsidP="00201CE0">
      <w:pPr>
        <w:ind w:firstLine="284"/>
        <w:jc w:val="both"/>
        <w:rPr>
          <w:rStyle w:val="7Char"/>
          <w:rtl/>
        </w:rPr>
      </w:pPr>
      <w:r w:rsidRPr="0004151D">
        <w:rPr>
          <w:rStyle w:val="7Char"/>
          <w:rFonts w:hint="cs"/>
          <w:rtl/>
        </w:rPr>
        <w:t xml:space="preserve">وحين انقطع شسع نعل عمر بن الخطاب </w:t>
      </w:r>
      <w:r w:rsidR="00230736" w:rsidRPr="00230736">
        <w:rPr>
          <w:rStyle w:val="7Char"/>
          <w:rFonts w:cs="CTraditional Arabic" w:hint="cs"/>
          <w:rtl/>
        </w:rPr>
        <w:t>س</w:t>
      </w:r>
      <w:r w:rsidRPr="0004151D">
        <w:rPr>
          <w:rStyle w:val="7Char"/>
          <w:rFonts w:hint="cs"/>
          <w:rtl/>
        </w:rPr>
        <w:t xml:space="preserve"> استرجع وقال: كل ما ساءك مصيبة.</w:t>
      </w:r>
    </w:p>
    <w:p w:rsidR="00A109E1" w:rsidRPr="0004151D" w:rsidRDefault="00A109E1" w:rsidP="00201CE0">
      <w:pPr>
        <w:ind w:firstLine="284"/>
        <w:jc w:val="both"/>
        <w:rPr>
          <w:rStyle w:val="7Char"/>
          <w:rtl/>
        </w:rPr>
      </w:pPr>
      <w:r w:rsidRPr="0004151D">
        <w:rPr>
          <w:rStyle w:val="7Char"/>
          <w:rFonts w:hint="cs"/>
          <w:rtl/>
        </w:rPr>
        <w:t>وقال ابن أبي الدنيا: كانوا يرجون في حمى ليلة، كفارة ما مضى من الذنوب.</w:t>
      </w:r>
    </w:p>
    <w:p w:rsidR="00A109E1" w:rsidRPr="00FA4A72" w:rsidRDefault="00A97450" w:rsidP="00201CE0">
      <w:pPr>
        <w:pStyle w:val="7"/>
        <w:widowControl/>
        <w:rPr>
          <w:rtl/>
        </w:rPr>
      </w:pPr>
      <w:r>
        <w:rPr>
          <w:rFonts w:hint="cs"/>
          <w:rtl/>
        </w:rPr>
        <w:t xml:space="preserve">وقال الإمام النووي </w:t>
      </w:r>
      <w:r w:rsidR="00230736" w:rsidRPr="00230736">
        <w:rPr>
          <w:rFonts w:cs="CTraditional Arabic" w:hint="cs"/>
          <w:rtl/>
        </w:rPr>
        <w:t>/</w:t>
      </w:r>
      <w:r w:rsidR="00A109E1" w:rsidRPr="00FA4A72">
        <w:rPr>
          <w:rFonts w:hint="cs"/>
          <w:rtl/>
        </w:rPr>
        <w:t xml:space="preserve"> في شرح مسلم عند</w:t>
      </w:r>
      <w:r w:rsidR="00A109E1">
        <w:rPr>
          <w:rFonts w:hint="cs"/>
          <w:rtl/>
        </w:rPr>
        <w:t xml:space="preserve"> </w:t>
      </w:r>
      <w:r w:rsidR="00A109E1" w:rsidRPr="00FA4A72">
        <w:rPr>
          <w:rFonts w:hint="cs"/>
          <w:rtl/>
        </w:rPr>
        <w:t xml:space="preserve">قول النبي </w:t>
      </w:r>
      <w:r w:rsidR="00230736" w:rsidRPr="00230736">
        <w:rPr>
          <w:rFonts w:ascii="AGA Arabesque" w:hAnsi="AGA Arabesque" w:cs="CTraditional Arabic"/>
          <w:spacing w:val="-6"/>
          <w:szCs w:val="34"/>
          <w:rtl/>
          <w:lang w:bidi="ar-EG"/>
        </w:rPr>
        <w:t>ج</w:t>
      </w:r>
      <w:r w:rsidR="00A109E1" w:rsidRPr="00FA4A72">
        <w:rPr>
          <w:rFonts w:hint="cs"/>
          <w:rtl/>
        </w:rPr>
        <w:t xml:space="preserve">: </w:t>
      </w:r>
      <w:r w:rsidR="007F6C68">
        <w:rPr>
          <w:rStyle w:val="7Char"/>
          <w:rFonts w:hint="cs"/>
          <w:rtl/>
          <w:lang w:bidi="fa-IR"/>
        </w:rPr>
        <w:t>«</w:t>
      </w:r>
      <w:r w:rsidR="00A109E1" w:rsidRPr="007F6D26">
        <w:rPr>
          <w:rStyle w:val="4Char"/>
          <w:rFonts w:hint="cs"/>
          <w:rtl/>
        </w:rPr>
        <w:t>ما من مسلم يشاك بشوكة فما فوقها، إلا كتب له بها درجة ومحيت عنه بها خطيئة</w:t>
      </w:r>
      <w:r w:rsidR="007F6C68">
        <w:rPr>
          <w:rFonts w:hint="cs"/>
          <w:rtl/>
        </w:rPr>
        <w:t>»</w:t>
      </w:r>
      <w:r w:rsidR="00A109E1" w:rsidRPr="00FA4A72">
        <w:rPr>
          <w:rFonts w:hint="cs"/>
          <w:rtl/>
        </w:rPr>
        <w:t xml:space="preserve"> وفي رواية: </w:t>
      </w:r>
      <w:r w:rsidR="007F6C68">
        <w:rPr>
          <w:rStyle w:val="7Char"/>
          <w:rFonts w:hint="cs"/>
          <w:rtl/>
          <w:lang w:bidi="fa-IR"/>
        </w:rPr>
        <w:t>«</w:t>
      </w:r>
      <w:r w:rsidR="00A109E1" w:rsidRPr="007F6D26">
        <w:rPr>
          <w:rStyle w:val="4Char"/>
          <w:rFonts w:hint="cs"/>
          <w:rtl/>
        </w:rPr>
        <w:t>إلا رفعه الله بها درجة، أو حط عنه خطيئة</w:t>
      </w:r>
      <w:r w:rsidR="007F6C68">
        <w:rPr>
          <w:rFonts w:hint="cs"/>
          <w:rtl/>
        </w:rPr>
        <w:t>»</w:t>
      </w:r>
      <w:r w:rsidR="00A109E1" w:rsidRPr="00FA4A72">
        <w:rPr>
          <w:rFonts w:hint="cs"/>
          <w:rtl/>
        </w:rPr>
        <w:t>.</w:t>
      </w:r>
    </w:p>
    <w:p w:rsidR="00A109E1" w:rsidRPr="0004151D" w:rsidRDefault="00A109E1" w:rsidP="00201CE0">
      <w:pPr>
        <w:ind w:firstLine="284"/>
        <w:jc w:val="both"/>
        <w:rPr>
          <w:rStyle w:val="7Char"/>
          <w:rtl/>
        </w:rPr>
      </w:pPr>
      <w:r w:rsidRPr="0004151D">
        <w:rPr>
          <w:rStyle w:val="7Char"/>
          <w:rFonts w:hint="cs"/>
          <w:rtl/>
        </w:rPr>
        <w:t>قال: وفي هذه الأحاديث بشارة عظيمة للمسلمين، فإنه قل أن ينفك الواحد منهم ساعة من شيء من هذه الأمور، وفيه تكفير، الخطايا بالأمراض والأسقام ومصائب الدنيا وهمومها، وإن قلت مشقتها.</w:t>
      </w:r>
    </w:p>
    <w:p w:rsidR="00A109E1" w:rsidRPr="002F095F" w:rsidRDefault="00A109E1" w:rsidP="002F095F">
      <w:pPr>
        <w:pStyle w:val="1"/>
        <w:rPr>
          <w:rtl/>
        </w:rPr>
      </w:pPr>
      <w:bookmarkStart w:id="60" w:name="_Toc192300167"/>
      <w:bookmarkStart w:id="61" w:name="_Toc466337153"/>
      <w:r w:rsidRPr="002F095F">
        <w:rPr>
          <w:rFonts w:hint="cs"/>
          <w:rtl/>
        </w:rPr>
        <w:t>25- معرفة أنها ليست بأعظم منها</w:t>
      </w:r>
      <w:bookmarkEnd w:id="60"/>
      <w:bookmarkEnd w:id="61"/>
    </w:p>
    <w:p w:rsidR="00A109E1" w:rsidRDefault="00A109E1" w:rsidP="00201CE0">
      <w:pPr>
        <w:pStyle w:val="7"/>
        <w:widowControl/>
        <w:rPr>
          <w:rtl/>
        </w:rPr>
      </w:pPr>
      <w:r w:rsidRPr="00FA4A72">
        <w:rPr>
          <w:rFonts w:hint="cs"/>
          <w:rtl/>
        </w:rPr>
        <w:t xml:space="preserve">فالمصائب تتفاوت وكل حالة بقدرها؛ ولكن أعظمها المصيبة في الدين، فهي أعظم مصائب الدنيا، والآخرة، وهي الخسران الذي لا ربح بعده، والحرمان الذي لا طمع معه وتعجب حين تجد امرأة تصيبها الهموم والغموم لأن زوجها تزوج بأخرى؛ وقبل شهور أدخل في منزلها الدش والمنكر، ولم </w:t>
      </w:r>
      <w:r w:rsidRPr="00FA4A72">
        <w:rPr>
          <w:rFonts w:hint="cs"/>
          <w:rtl/>
        </w:rPr>
        <w:lastRenderedPageBreak/>
        <w:t>يصبها من الهموم والغموم مثل تزوجه بأخرى، وهو أمر شرعي مباح فسبحان الله العظيم من انتكاس الفطر.</w:t>
      </w:r>
    </w:p>
    <w:tbl>
      <w:tblPr>
        <w:tblStyle w:val="TableGrid"/>
        <w:bidiVisual/>
        <w:tblW w:w="0" w:type="auto"/>
        <w:tblInd w:w="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425"/>
        <w:gridCol w:w="3119"/>
      </w:tblGrid>
      <w:tr w:rsidR="002F095F" w:rsidTr="00907EA0">
        <w:tc>
          <w:tcPr>
            <w:tcW w:w="2693" w:type="dxa"/>
          </w:tcPr>
          <w:p w:rsidR="002F095F" w:rsidRPr="002F095F" w:rsidRDefault="002F095F" w:rsidP="00201CE0">
            <w:pPr>
              <w:pStyle w:val="7"/>
              <w:widowControl/>
              <w:ind w:firstLine="0"/>
              <w:jc w:val="lowKashida"/>
              <w:rPr>
                <w:sz w:val="2"/>
                <w:szCs w:val="2"/>
                <w:rtl/>
              </w:rPr>
            </w:pPr>
            <w:r w:rsidRPr="00506E6C">
              <w:rPr>
                <w:rFonts w:hint="cs"/>
                <w:rtl/>
              </w:rPr>
              <w:t>إذا أبقت الدنيا على المرء دينه</w:t>
            </w:r>
            <w:r>
              <w:rPr>
                <w:rtl/>
              </w:rPr>
              <w:br/>
            </w:r>
          </w:p>
        </w:tc>
        <w:tc>
          <w:tcPr>
            <w:tcW w:w="425" w:type="dxa"/>
          </w:tcPr>
          <w:p w:rsidR="002F095F" w:rsidRDefault="002F095F" w:rsidP="00201CE0">
            <w:pPr>
              <w:pStyle w:val="7"/>
              <w:widowControl/>
              <w:ind w:firstLine="0"/>
              <w:jc w:val="lowKashida"/>
              <w:rPr>
                <w:rtl/>
              </w:rPr>
            </w:pPr>
          </w:p>
        </w:tc>
        <w:tc>
          <w:tcPr>
            <w:tcW w:w="3119" w:type="dxa"/>
          </w:tcPr>
          <w:p w:rsidR="002F095F" w:rsidRPr="002F095F" w:rsidRDefault="002F095F" w:rsidP="00201CE0">
            <w:pPr>
              <w:pStyle w:val="7"/>
              <w:widowControl/>
              <w:ind w:firstLine="0"/>
              <w:jc w:val="lowKashida"/>
              <w:rPr>
                <w:sz w:val="2"/>
                <w:szCs w:val="2"/>
                <w:rtl/>
              </w:rPr>
            </w:pPr>
            <w:r w:rsidRPr="00506E6C">
              <w:rPr>
                <w:rFonts w:hint="cs"/>
                <w:rtl/>
              </w:rPr>
              <w:t>فما فاته منها فليس بضائر</w:t>
            </w:r>
            <w:r>
              <w:rPr>
                <w:rtl/>
              </w:rPr>
              <w:br/>
            </w:r>
          </w:p>
        </w:tc>
      </w:tr>
    </w:tbl>
    <w:p w:rsidR="00A109E1" w:rsidRPr="002F095F" w:rsidRDefault="00A109E1" w:rsidP="00D43986">
      <w:pPr>
        <w:pStyle w:val="1"/>
        <w:rPr>
          <w:rtl/>
        </w:rPr>
      </w:pPr>
      <w:bookmarkStart w:id="62" w:name="_Toc192300168"/>
      <w:bookmarkStart w:id="63" w:name="_Toc466337154"/>
      <w:r w:rsidRPr="002F095F">
        <w:rPr>
          <w:rFonts w:hint="cs"/>
          <w:rtl/>
        </w:rPr>
        <w:t xml:space="preserve">26- مراعاة نعم الله </w:t>
      </w:r>
      <w:r w:rsidR="00230736" w:rsidRPr="00230736">
        <w:rPr>
          <w:rFonts w:cs="CTraditional Arabic" w:hint="cs"/>
          <w:bCs w:val="0"/>
          <w:rtl/>
        </w:rPr>
        <w:t>ﻷ</w:t>
      </w:r>
      <w:r w:rsidRPr="002F095F">
        <w:rPr>
          <w:rFonts w:hint="cs"/>
          <w:rtl/>
        </w:rPr>
        <w:t xml:space="preserve"> الأخرى</w:t>
      </w:r>
      <w:bookmarkEnd w:id="62"/>
      <w:bookmarkEnd w:id="63"/>
    </w:p>
    <w:p w:rsidR="00A109E1" w:rsidRPr="00FA4A72" w:rsidRDefault="00A109E1" w:rsidP="00201CE0">
      <w:pPr>
        <w:pStyle w:val="7"/>
        <w:widowControl/>
        <w:rPr>
          <w:rtl/>
        </w:rPr>
      </w:pPr>
      <w:r w:rsidRPr="00FA4A72">
        <w:rPr>
          <w:rFonts w:hint="cs"/>
          <w:rtl/>
        </w:rPr>
        <w:t xml:space="preserve">من أعظم ما يهون المصيبة، أن يستشعر الإنسان نعم الله </w:t>
      </w:r>
      <w:r w:rsidR="00230736" w:rsidRPr="00230736">
        <w:rPr>
          <w:rFonts w:cs="CTraditional Arabic" w:hint="cs"/>
          <w:rtl/>
        </w:rPr>
        <w:t>ﻷ</w:t>
      </w:r>
      <w:r w:rsidRPr="00FA4A72">
        <w:rPr>
          <w:rFonts w:hint="cs"/>
          <w:rtl/>
        </w:rPr>
        <w:t xml:space="preserve"> عليه فها هو حي يصلي ويستغفر ويصوم، وها هو يمشي على رجلين وغيره مقعد، وها هو له يدان وعينان وغيره مشلول أو كفيف وهكذا.</w:t>
      </w:r>
    </w:p>
    <w:p w:rsidR="00A109E1" w:rsidRPr="0004151D" w:rsidRDefault="00A109E1" w:rsidP="00201CE0">
      <w:pPr>
        <w:ind w:firstLine="284"/>
        <w:jc w:val="both"/>
        <w:rPr>
          <w:rStyle w:val="7Char"/>
          <w:rtl/>
        </w:rPr>
      </w:pPr>
      <w:r w:rsidRPr="0004151D">
        <w:rPr>
          <w:rStyle w:val="7Char"/>
          <w:rFonts w:hint="cs"/>
          <w:rtl/>
        </w:rPr>
        <w:t>قال بعض السلف: ذكر النعم يورث الحب لله، ولما رأى رجل قرحة في يد محمد بن واسع فزع منها، قال له: الحمد لله أنها ليست في لساني، ولا على طرف عيني.</w:t>
      </w:r>
    </w:p>
    <w:p w:rsidR="00A109E1" w:rsidRPr="0004151D" w:rsidRDefault="00A109E1" w:rsidP="00201CE0">
      <w:pPr>
        <w:ind w:firstLine="284"/>
        <w:jc w:val="both"/>
        <w:rPr>
          <w:rStyle w:val="7Char"/>
          <w:rtl/>
        </w:rPr>
      </w:pPr>
      <w:r w:rsidRPr="0004151D">
        <w:rPr>
          <w:rStyle w:val="7Char"/>
          <w:rFonts w:hint="cs"/>
          <w:rtl/>
        </w:rPr>
        <w:t>جاء رجل إلى يونس بن عبيد فشكا إليه ضيقا من حاله ومعاشه واغتماما بذلك، فقال: أيسرك ببصرك مائة ألف؟ قال: لا، قال فبسمعك؟ قال: لا، قال فبلسانك؟ قال: لا، قال: فبعقلك؟ قال: لا، وذكره نعم الله عليه، ثم قال يونس: أرى لك مئين ألوفا وأنت تشكو الحاجة.</w:t>
      </w:r>
    </w:p>
    <w:p w:rsidR="00A109E1" w:rsidRPr="0004151D" w:rsidRDefault="00A109E1" w:rsidP="00201CE0">
      <w:pPr>
        <w:ind w:firstLine="284"/>
        <w:jc w:val="both"/>
        <w:rPr>
          <w:rStyle w:val="7Char"/>
          <w:rtl/>
        </w:rPr>
      </w:pPr>
      <w:r w:rsidRPr="0004151D">
        <w:rPr>
          <w:rStyle w:val="7Char"/>
          <w:rFonts w:hint="cs"/>
          <w:rtl/>
        </w:rPr>
        <w:t xml:space="preserve">فإن الإنسان إذا تذكر نعم الله </w:t>
      </w:r>
      <w:r w:rsidR="00230736" w:rsidRPr="00230736">
        <w:rPr>
          <w:rStyle w:val="7Char"/>
          <w:rFonts w:cs="CTraditional Arabic" w:hint="cs"/>
          <w:rtl/>
        </w:rPr>
        <w:t>ﻷ</w:t>
      </w:r>
      <w:r w:rsidRPr="0004151D">
        <w:rPr>
          <w:rStyle w:val="7Char"/>
          <w:rFonts w:hint="cs"/>
          <w:rtl/>
        </w:rPr>
        <w:t xml:space="preserve"> في جنب ما نزل به من مصائب، يهون الأمر ويدفعه ذلك إلى شكر المنعم وهوان المصيبة.</w:t>
      </w:r>
    </w:p>
    <w:p w:rsidR="00A109E1" w:rsidRPr="00D43986" w:rsidRDefault="00A109E1" w:rsidP="00D43986">
      <w:pPr>
        <w:pStyle w:val="1"/>
        <w:rPr>
          <w:rtl/>
        </w:rPr>
      </w:pPr>
      <w:bookmarkStart w:id="64" w:name="_Toc192300169"/>
      <w:bookmarkStart w:id="65" w:name="_Toc466337155"/>
      <w:r w:rsidRPr="00D43986">
        <w:rPr>
          <w:rFonts w:hint="cs"/>
          <w:rtl/>
        </w:rPr>
        <w:lastRenderedPageBreak/>
        <w:t>27- عند اتخاذ قرار هناك حساب جيد للمسألة</w:t>
      </w:r>
      <w:bookmarkEnd w:id="64"/>
      <w:bookmarkEnd w:id="65"/>
    </w:p>
    <w:p w:rsidR="00A109E1" w:rsidRPr="0004151D" w:rsidRDefault="00A109E1" w:rsidP="00201CE0">
      <w:pPr>
        <w:ind w:firstLine="284"/>
        <w:jc w:val="both"/>
        <w:rPr>
          <w:rStyle w:val="7Char"/>
          <w:rtl/>
        </w:rPr>
      </w:pPr>
      <w:r w:rsidRPr="0004151D">
        <w:rPr>
          <w:rStyle w:val="7Char"/>
          <w:rFonts w:hint="cs"/>
          <w:rtl/>
        </w:rPr>
        <w:t>وهي ضم مجموعة من الحلول، ونجعل لكل حل إيجابيات وسلبيات، ويكتب ذلك على ورقة، ولتكن الدرجة (100) تقسم بين الإيجابيات والسلبيات في كل حل، ثم نوازن بين تلك الدرجات ونقلل السلبيات قدر المستطاع لأن أثرها قد يكون مستقبليا، ونخرج بحل مثالي فيه الدرجة الأعلى للإيجابيات.</w:t>
      </w:r>
    </w:p>
    <w:p w:rsidR="00A109E1" w:rsidRPr="0004151D" w:rsidRDefault="00A109E1" w:rsidP="00201CE0">
      <w:pPr>
        <w:ind w:firstLine="284"/>
        <w:jc w:val="both"/>
        <w:rPr>
          <w:rStyle w:val="7Char"/>
          <w:rtl/>
        </w:rPr>
      </w:pPr>
      <w:r w:rsidRPr="0004151D">
        <w:rPr>
          <w:rStyle w:val="7Char"/>
          <w:rFonts w:hint="cs"/>
          <w:rtl/>
        </w:rPr>
        <w:t>وأمثل لذلك مثلا أسريا، امرأة حصل بينها وبين زوجها مشكلة وخرجت بعدة حلول منها:</w:t>
      </w:r>
    </w:p>
    <w:tbl>
      <w:tblPr>
        <w:bidiVisual/>
        <w:tblW w:w="6129" w:type="dxa"/>
        <w:tblInd w:w="107" w:type="dxa"/>
        <w:tblLook w:val="0000" w:firstRow="0" w:lastRow="0" w:firstColumn="0" w:lastColumn="0" w:noHBand="0" w:noVBand="0"/>
      </w:tblPr>
      <w:tblGrid>
        <w:gridCol w:w="1161"/>
        <w:gridCol w:w="1674"/>
        <w:gridCol w:w="1658"/>
        <w:gridCol w:w="1636"/>
      </w:tblGrid>
      <w:tr w:rsidR="00A109E1" w:rsidRPr="00B07F74" w:rsidTr="00D43986">
        <w:tc>
          <w:tcPr>
            <w:tcW w:w="1161" w:type="dxa"/>
            <w:shd w:val="clear" w:color="auto" w:fill="auto"/>
          </w:tcPr>
          <w:p w:rsidR="00A109E1" w:rsidRPr="00B07F74" w:rsidRDefault="00A109E1" w:rsidP="00D43986">
            <w:pPr>
              <w:widowControl w:val="0"/>
              <w:jc w:val="center"/>
              <w:rPr>
                <w:rFonts w:cs="Traditional Arabic"/>
                <w:bCs/>
                <w:color w:val="008000"/>
                <w:sz w:val="36"/>
                <w:szCs w:val="34"/>
                <w:u w:val="single"/>
              </w:rPr>
            </w:pPr>
          </w:p>
        </w:tc>
        <w:tc>
          <w:tcPr>
            <w:tcW w:w="1674" w:type="dxa"/>
            <w:shd w:val="clear" w:color="auto" w:fill="auto"/>
            <w:vAlign w:val="center"/>
          </w:tcPr>
          <w:p w:rsidR="00A109E1" w:rsidRPr="00506E6C" w:rsidRDefault="00A109E1" w:rsidP="00D43986">
            <w:pPr>
              <w:pStyle w:val="8"/>
              <w:ind w:firstLine="0"/>
              <w:jc w:val="center"/>
              <w:rPr>
                <w:lang w:bidi="ar-EG"/>
              </w:rPr>
            </w:pPr>
            <w:r w:rsidRPr="00506E6C">
              <w:rPr>
                <w:rFonts w:hint="cs"/>
                <w:rtl/>
              </w:rPr>
              <w:t>الحلول</w:t>
            </w:r>
          </w:p>
        </w:tc>
        <w:tc>
          <w:tcPr>
            <w:tcW w:w="1658" w:type="dxa"/>
            <w:shd w:val="clear" w:color="auto" w:fill="auto"/>
            <w:vAlign w:val="center"/>
          </w:tcPr>
          <w:p w:rsidR="00A109E1" w:rsidRPr="00506E6C" w:rsidRDefault="00A109E1" w:rsidP="00D43986">
            <w:pPr>
              <w:pStyle w:val="8"/>
              <w:ind w:firstLine="0"/>
              <w:jc w:val="center"/>
              <w:rPr>
                <w:rtl/>
                <w:lang w:bidi="fa-IR"/>
              </w:rPr>
            </w:pPr>
            <w:r w:rsidRPr="00506E6C">
              <w:rPr>
                <w:rFonts w:hint="cs"/>
                <w:rtl/>
              </w:rPr>
              <w:t>إيجابيات</w:t>
            </w:r>
          </w:p>
        </w:tc>
        <w:tc>
          <w:tcPr>
            <w:tcW w:w="1636" w:type="dxa"/>
            <w:shd w:val="clear" w:color="auto" w:fill="auto"/>
            <w:vAlign w:val="center"/>
          </w:tcPr>
          <w:p w:rsidR="00A109E1" w:rsidRPr="00506E6C" w:rsidRDefault="00A109E1" w:rsidP="00D43986">
            <w:pPr>
              <w:pStyle w:val="8"/>
              <w:ind w:firstLine="0"/>
              <w:jc w:val="center"/>
              <w:rPr>
                <w:lang w:bidi="ar-EG"/>
              </w:rPr>
            </w:pPr>
            <w:r w:rsidRPr="00D43986">
              <w:rPr>
                <w:rFonts w:hint="cs"/>
                <w:rtl/>
              </w:rPr>
              <w:t>سلب</w:t>
            </w:r>
            <w:r w:rsidRPr="00506E6C">
              <w:rPr>
                <w:rFonts w:hint="cs"/>
                <w:rtl/>
              </w:rPr>
              <w:t>يات</w:t>
            </w:r>
          </w:p>
        </w:tc>
      </w:tr>
      <w:tr w:rsidR="00A109E1" w:rsidRPr="00B07F74" w:rsidTr="00D43986">
        <w:tc>
          <w:tcPr>
            <w:tcW w:w="1161" w:type="dxa"/>
            <w:shd w:val="clear" w:color="auto" w:fill="auto"/>
            <w:vAlign w:val="center"/>
          </w:tcPr>
          <w:p w:rsidR="00A109E1" w:rsidRPr="00506E6C" w:rsidRDefault="00A109E1" w:rsidP="00D43986">
            <w:pPr>
              <w:pStyle w:val="8"/>
              <w:ind w:firstLine="0"/>
              <w:jc w:val="center"/>
              <w:rPr>
                <w:lang w:bidi="ar-EG"/>
              </w:rPr>
            </w:pPr>
            <w:r w:rsidRPr="00506E6C">
              <w:rPr>
                <w:rFonts w:hint="cs"/>
                <w:rtl/>
              </w:rPr>
              <w:t>1</w:t>
            </w:r>
          </w:p>
        </w:tc>
        <w:tc>
          <w:tcPr>
            <w:tcW w:w="1674" w:type="dxa"/>
            <w:shd w:val="clear" w:color="auto" w:fill="auto"/>
            <w:vAlign w:val="center"/>
          </w:tcPr>
          <w:p w:rsidR="00A109E1" w:rsidRPr="00506E6C" w:rsidRDefault="00A109E1" w:rsidP="00D43986">
            <w:pPr>
              <w:pStyle w:val="8"/>
              <w:ind w:firstLine="0"/>
              <w:jc w:val="center"/>
              <w:rPr>
                <w:rtl/>
                <w:lang w:bidi="ar-EG"/>
              </w:rPr>
            </w:pPr>
            <w:r w:rsidRPr="00506E6C">
              <w:rPr>
                <w:rFonts w:hint="cs"/>
                <w:rtl/>
              </w:rPr>
              <w:t>أن تخرج من بيتها وتذهب إلى أهلها</w:t>
            </w:r>
          </w:p>
        </w:tc>
        <w:tc>
          <w:tcPr>
            <w:tcW w:w="1658" w:type="dxa"/>
            <w:shd w:val="clear" w:color="auto" w:fill="auto"/>
            <w:vAlign w:val="center"/>
          </w:tcPr>
          <w:p w:rsidR="00A109E1" w:rsidRPr="00506E6C" w:rsidRDefault="00A109E1" w:rsidP="00D43986">
            <w:pPr>
              <w:pStyle w:val="8"/>
              <w:ind w:firstLine="0"/>
              <w:jc w:val="center"/>
              <w:rPr>
                <w:rtl/>
                <w:lang w:bidi="ar-EG"/>
              </w:rPr>
            </w:pPr>
            <w:r w:rsidRPr="00506E6C">
              <w:rPr>
                <w:rFonts w:hint="cs"/>
                <w:rtl/>
              </w:rPr>
              <w:t>70</w:t>
            </w:r>
          </w:p>
        </w:tc>
        <w:tc>
          <w:tcPr>
            <w:tcW w:w="1636" w:type="dxa"/>
            <w:shd w:val="clear" w:color="auto" w:fill="auto"/>
            <w:vAlign w:val="center"/>
          </w:tcPr>
          <w:p w:rsidR="00A109E1" w:rsidRPr="00506E6C" w:rsidRDefault="00A109E1" w:rsidP="00D43986">
            <w:pPr>
              <w:pStyle w:val="8"/>
              <w:ind w:firstLine="0"/>
              <w:jc w:val="center"/>
              <w:rPr>
                <w:rtl/>
                <w:lang w:bidi="ar-EG"/>
              </w:rPr>
            </w:pPr>
            <w:r w:rsidRPr="00506E6C">
              <w:rPr>
                <w:rFonts w:hint="cs"/>
                <w:rtl/>
              </w:rPr>
              <w:t>30</w:t>
            </w:r>
          </w:p>
        </w:tc>
      </w:tr>
      <w:tr w:rsidR="00A109E1" w:rsidRPr="00B07F74" w:rsidTr="00D43986">
        <w:tc>
          <w:tcPr>
            <w:tcW w:w="1161" w:type="dxa"/>
            <w:shd w:val="clear" w:color="auto" w:fill="auto"/>
            <w:vAlign w:val="center"/>
          </w:tcPr>
          <w:p w:rsidR="00A109E1" w:rsidRPr="00506E6C" w:rsidRDefault="00A109E1" w:rsidP="00D43986">
            <w:pPr>
              <w:pStyle w:val="8"/>
              <w:ind w:firstLine="0"/>
              <w:jc w:val="center"/>
              <w:rPr>
                <w:rtl/>
                <w:lang w:bidi="ar-EG"/>
              </w:rPr>
            </w:pPr>
            <w:r w:rsidRPr="00506E6C">
              <w:rPr>
                <w:rFonts w:hint="cs"/>
                <w:rtl/>
              </w:rPr>
              <w:t>2</w:t>
            </w:r>
          </w:p>
        </w:tc>
        <w:tc>
          <w:tcPr>
            <w:tcW w:w="1674" w:type="dxa"/>
            <w:shd w:val="clear" w:color="auto" w:fill="auto"/>
            <w:vAlign w:val="center"/>
          </w:tcPr>
          <w:p w:rsidR="00A109E1" w:rsidRPr="00506E6C" w:rsidRDefault="00A109E1" w:rsidP="00D43986">
            <w:pPr>
              <w:pStyle w:val="8"/>
              <w:ind w:firstLine="0"/>
              <w:jc w:val="center"/>
              <w:rPr>
                <w:rtl/>
                <w:lang w:bidi="ar-EG"/>
              </w:rPr>
            </w:pPr>
            <w:r w:rsidRPr="00506E6C">
              <w:rPr>
                <w:rFonts w:hint="cs"/>
                <w:rtl/>
              </w:rPr>
              <w:t>أن تخبر عمها مثلا، أو إمام المسجد عن طريق زوجته</w:t>
            </w:r>
          </w:p>
        </w:tc>
        <w:tc>
          <w:tcPr>
            <w:tcW w:w="1658" w:type="dxa"/>
            <w:shd w:val="clear" w:color="auto" w:fill="auto"/>
            <w:vAlign w:val="center"/>
          </w:tcPr>
          <w:p w:rsidR="00A109E1" w:rsidRPr="00506E6C" w:rsidRDefault="00A109E1" w:rsidP="00D43986">
            <w:pPr>
              <w:pStyle w:val="8"/>
              <w:ind w:firstLine="0"/>
              <w:jc w:val="center"/>
              <w:rPr>
                <w:rtl/>
                <w:lang w:bidi="ar-EG"/>
              </w:rPr>
            </w:pPr>
            <w:r w:rsidRPr="00506E6C">
              <w:rPr>
                <w:rFonts w:hint="cs"/>
                <w:rtl/>
              </w:rPr>
              <w:t>50</w:t>
            </w:r>
          </w:p>
        </w:tc>
        <w:tc>
          <w:tcPr>
            <w:tcW w:w="1636" w:type="dxa"/>
            <w:shd w:val="clear" w:color="auto" w:fill="auto"/>
            <w:vAlign w:val="center"/>
          </w:tcPr>
          <w:p w:rsidR="00A109E1" w:rsidRPr="00506E6C" w:rsidRDefault="00A109E1" w:rsidP="00D43986">
            <w:pPr>
              <w:pStyle w:val="8"/>
              <w:ind w:firstLine="0"/>
              <w:jc w:val="center"/>
              <w:rPr>
                <w:rtl/>
                <w:lang w:bidi="ar-EG"/>
              </w:rPr>
            </w:pPr>
            <w:r w:rsidRPr="00506E6C">
              <w:rPr>
                <w:rFonts w:hint="cs"/>
                <w:rtl/>
              </w:rPr>
              <w:t>50</w:t>
            </w:r>
          </w:p>
        </w:tc>
      </w:tr>
      <w:tr w:rsidR="00A109E1" w:rsidRPr="00B07F74" w:rsidTr="00D43986">
        <w:tc>
          <w:tcPr>
            <w:tcW w:w="1161" w:type="dxa"/>
            <w:shd w:val="clear" w:color="auto" w:fill="auto"/>
            <w:vAlign w:val="center"/>
          </w:tcPr>
          <w:p w:rsidR="00A109E1" w:rsidRPr="00506E6C" w:rsidRDefault="00A109E1" w:rsidP="00D43986">
            <w:pPr>
              <w:pStyle w:val="8"/>
              <w:ind w:firstLine="0"/>
              <w:jc w:val="center"/>
              <w:rPr>
                <w:rtl/>
                <w:lang w:bidi="ar-EG"/>
              </w:rPr>
            </w:pPr>
            <w:r w:rsidRPr="00506E6C">
              <w:rPr>
                <w:rFonts w:hint="cs"/>
                <w:rtl/>
              </w:rPr>
              <w:t>3</w:t>
            </w:r>
          </w:p>
        </w:tc>
        <w:tc>
          <w:tcPr>
            <w:tcW w:w="1674" w:type="dxa"/>
            <w:shd w:val="clear" w:color="auto" w:fill="auto"/>
            <w:vAlign w:val="center"/>
          </w:tcPr>
          <w:p w:rsidR="00A109E1" w:rsidRPr="00506E6C" w:rsidRDefault="00A109E1" w:rsidP="00D43986">
            <w:pPr>
              <w:pStyle w:val="8"/>
              <w:ind w:firstLine="0"/>
              <w:jc w:val="center"/>
              <w:rPr>
                <w:rtl/>
                <w:lang w:bidi="ar-EG"/>
              </w:rPr>
            </w:pPr>
            <w:r w:rsidRPr="00506E6C">
              <w:rPr>
                <w:rFonts w:hint="cs"/>
                <w:rtl/>
              </w:rPr>
              <w:t>أن تصبر وتستعين على حل المشكلة بأمور أخرى</w:t>
            </w:r>
          </w:p>
        </w:tc>
        <w:tc>
          <w:tcPr>
            <w:tcW w:w="1658" w:type="dxa"/>
            <w:shd w:val="clear" w:color="auto" w:fill="auto"/>
            <w:vAlign w:val="center"/>
          </w:tcPr>
          <w:p w:rsidR="00A109E1" w:rsidRPr="00506E6C" w:rsidRDefault="00A109E1" w:rsidP="00D43986">
            <w:pPr>
              <w:pStyle w:val="8"/>
              <w:ind w:firstLine="0"/>
              <w:jc w:val="center"/>
              <w:rPr>
                <w:rtl/>
                <w:lang w:bidi="ar-EG"/>
              </w:rPr>
            </w:pPr>
            <w:r w:rsidRPr="00506E6C">
              <w:rPr>
                <w:rFonts w:hint="cs"/>
                <w:rtl/>
              </w:rPr>
              <w:t>80</w:t>
            </w:r>
          </w:p>
        </w:tc>
        <w:tc>
          <w:tcPr>
            <w:tcW w:w="1636" w:type="dxa"/>
            <w:shd w:val="clear" w:color="auto" w:fill="auto"/>
            <w:vAlign w:val="center"/>
          </w:tcPr>
          <w:p w:rsidR="00A109E1" w:rsidRPr="00506E6C" w:rsidRDefault="00A109E1" w:rsidP="00D43986">
            <w:pPr>
              <w:pStyle w:val="8"/>
              <w:ind w:firstLine="0"/>
              <w:jc w:val="center"/>
              <w:rPr>
                <w:rtl/>
                <w:lang w:bidi="ar-EG"/>
              </w:rPr>
            </w:pPr>
            <w:r w:rsidRPr="00506E6C">
              <w:rPr>
                <w:rFonts w:hint="cs"/>
                <w:rtl/>
              </w:rPr>
              <w:t>20</w:t>
            </w:r>
          </w:p>
        </w:tc>
      </w:tr>
    </w:tbl>
    <w:p w:rsidR="00A109E1" w:rsidRPr="00FA4A72" w:rsidRDefault="00A109E1" w:rsidP="00201CE0">
      <w:pPr>
        <w:pStyle w:val="7"/>
        <w:widowControl/>
        <w:rPr>
          <w:rtl/>
        </w:rPr>
      </w:pPr>
      <w:r w:rsidRPr="00FA4A72">
        <w:rPr>
          <w:rFonts w:hint="cs"/>
          <w:rtl/>
        </w:rPr>
        <w:t>عند هذا الحل يتضح أن الحل الثالث هو أقل الحلول ضررا عليها فتأخذ به.</w:t>
      </w:r>
    </w:p>
    <w:p w:rsidR="00A109E1" w:rsidRPr="00D43986" w:rsidRDefault="00A109E1" w:rsidP="00D43986">
      <w:pPr>
        <w:pStyle w:val="1"/>
        <w:rPr>
          <w:rtl/>
        </w:rPr>
      </w:pPr>
      <w:bookmarkStart w:id="66" w:name="_Toc192300170"/>
      <w:bookmarkStart w:id="67" w:name="_Toc466337156"/>
      <w:r w:rsidRPr="00D43986">
        <w:rPr>
          <w:rFonts w:hint="cs"/>
          <w:rtl/>
        </w:rPr>
        <w:lastRenderedPageBreak/>
        <w:t>28- إدخال أطراف أخرى في القضية</w:t>
      </w:r>
      <w:bookmarkEnd w:id="66"/>
      <w:bookmarkEnd w:id="67"/>
    </w:p>
    <w:p w:rsidR="00A109E1" w:rsidRPr="0004151D" w:rsidRDefault="00A109E1" w:rsidP="00201CE0">
      <w:pPr>
        <w:ind w:firstLine="284"/>
        <w:jc w:val="both"/>
        <w:rPr>
          <w:rStyle w:val="7Char"/>
          <w:rtl/>
        </w:rPr>
      </w:pPr>
      <w:r w:rsidRPr="0004151D">
        <w:rPr>
          <w:rStyle w:val="7Char"/>
          <w:rFonts w:hint="cs"/>
          <w:rtl/>
        </w:rPr>
        <w:t>بعض الأحداث والمشاكل تحتاج إلى إدخال أطراف مهمة في علاج القضية، فمثلا امرأة زوجها لا يصلي في المسجد، من الحلول المطروحة لمعالجة هذا الأمر العظيم أن يتدخل إمام المسجد عن طريق زوجته، في حل مشكلة الزوج الذي لا يصلي، وذلك بأن يزوره ويسلم عليه ويتابعه في أمر الصلاة، وربما كان في تربية الأبناء إدخال بعض الأقارب أو المدرسين وهكذا.</w:t>
      </w:r>
    </w:p>
    <w:p w:rsidR="00A109E1" w:rsidRPr="0004151D" w:rsidRDefault="00A109E1" w:rsidP="00201CE0">
      <w:pPr>
        <w:ind w:firstLine="284"/>
        <w:jc w:val="both"/>
        <w:rPr>
          <w:rStyle w:val="7Char"/>
          <w:rtl/>
        </w:rPr>
      </w:pPr>
      <w:r w:rsidRPr="0004151D">
        <w:rPr>
          <w:rStyle w:val="7Char"/>
          <w:rFonts w:hint="cs"/>
          <w:rtl/>
        </w:rPr>
        <w:t xml:space="preserve">ويتنبه إلى أن من يتم إدخالها في المشكلة يكون الحديث معهم في أصل المشكلة فحسب، بمعنى أن لا يتعدى الحديث إلى أمور أخرى ومشاكل قديمة وهكذا.. بل يذكر الإيجابيات حتى تكون مدخلا وبابا يلج منه الوسيط. </w:t>
      </w:r>
    </w:p>
    <w:p w:rsidR="00A109E1" w:rsidRPr="00D43986" w:rsidRDefault="00A109E1" w:rsidP="00D43986">
      <w:pPr>
        <w:pStyle w:val="1"/>
        <w:rPr>
          <w:rtl/>
        </w:rPr>
      </w:pPr>
      <w:bookmarkStart w:id="68" w:name="_Toc192300171"/>
      <w:bookmarkStart w:id="69" w:name="_Toc466337157"/>
      <w:r w:rsidRPr="00D43986">
        <w:rPr>
          <w:rFonts w:hint="cs"/>
          <w:rtl/>
        </w:rPr>
        <w:t>29- البحث في أسباب المشكلة</w:t>
      </w:r>
      <w:bookmarkEnd w:id="68"/>
      <w:bookmarkEnd w:id="69"/>
    </w:p>
    <w:p w:rsidR="00A109E1" w:rsidRPr="0004151D" w:rsidRDefault="00A109E1" w:rsidP="00201CE0">
      <w:pPr>
        <w:ind w:firstLine="284"/>
        <w:jc w:val="both"/>
        <w:rPr>
          <w:rStyle w:val="7Char"/>
          <w:rtl/>
        </w:rPr>
      </w:pPr>
      <w:r w:rsidRPr="0004151D">
        <w:rPr>
          <w:rStyle w:val="7Char"/>
          <w:rFonts w:hint="cs"/>
          <w:rtl/>
        </w:rPr>
        <w:t>غالب المشاكل لا تولد فجأة بل لها مسببات وعوامل تذكيها حتى تقع، ففي جانب التربية مثلا لا ينحرف الشاب أو الفتاة هكذا في يوم وليلة، بل في تدرج يطول أو يقصر، مع وجود عوامل مساعدة للانحراف، كصديق السوء مثلا أو القنوات أو الهاتف أو غيرها، ولهذا فإن من عوامل علاج المشكلة، معرفة جذورها، ومعالجتها معالجة تامة وليست آنية ووقتية فقط، وقد يطول العلاج بحسب الإهمال السابق وبحسب العامل المؤثر وقوته، وكذلك بحسب شخصية المنحرف وغيرها.</w:t>
      </w:r>
    </w:p>
    <w:p w:rsidR="00A109E1" w:rsidRPr="00D43986" w:rsidRDefault="00A109E1" w:rsidP="00D43986">
      <w:pPr>
        <w:pStyle w:val="1"/>
        <w:rPr>
          <w:rtl/>
        </w:rPr>
      </w:pPr>
      <w:bookmarkStart w:id="70" w:name="_Toc192300172"/>
      <w:bookmarkStart w:id="71" w:name="_Toc466337158"/>
      <w:r w:rsidRPr="00D43986">
        <w:rPr>
          <w:rFonts w:hint="cs"/>
          <w:rtl/>
        </w:rPr>
        <w:lastRenderedPageBreak/>
        <w:t>30- حفظ اللسان</w:t>
      </w:r>
      <w:bookmarkEnd w:id="70"/>
      <w:bookmarkEnd w:id="71"/>
    </w:p>
    <w:p w:rsidR="00A109E1" w:rsidRPr="0004151D" w:rsidRDefault="00A109E1" w:rsidP="00201CE0">
      <w:pPr>
        <w:ind w:firstLine="284"/>
        <w:jc w:val="both"/>
        <w:rPr>
          <w:rStyle w:val="7Char"/>
          <w:rtl/>
        </w:rPr>
      </w:pPr>
      <w:r w:rsidRPr="0004151D">
        <w:rPr>
          <w:rStyle w:val="7Char"/>
          <w:rFonts w:hint="cs"/>
          <w:rtl/>
        </w:rPr>
        <w:t xml:space="preserve">بعض المشاكل يكون وقودها اللسان، فقد ينقل كلام إلى الطرف الآخر، والأمور متيسرة، فإذا بها تتعسر؛ ولهذا فإن صور اللسان عن الغيبة والنميمة والكذب والبهتان والاستهزاء والتحقير والشتم والسب واللعان، يؤجر عليه المسلم، فما بالك إذا كان ذلك في معمعة المشاكل، والصدور قد امتلأت؟ ولا يضرك أن يكون الطرف الآخر قد أخذ بهذه الأمراض وأجراها على لسانه فخير لك أن لا تتبعه في ذلك، وتوكل على الله، واسأله أن يكفيك الشر، وأن يصرفه عنك. </w:t>
      </w:r>
    </w:p>
    <w:p w:rsidR="00A109E1" w:rsidRPr="00D43986" w:rsidRDefault="00A109E1" w:rsidP="00D43986">
      <w:pPr>
        <w:pStyle w:val="1"/>
        <w:rPr>
          <w:rtl/>
        </w:rPr>
      </w:pPr>
      <w:bookmarkStart w:id="72" w:name="_Toc192300173"/>
      <w:bookmarkStart w:id="73" w:name="_Toc466337159"/>
      <w:r w:rsidRPr="00D43986">
        <w:rPr>
          <w:rFonts w:hint="cs"/>
          <w:rtl/>
        </w:rPr>
        <w:t>31- علاج المشاكل</w:t>
      </w:r>
      <w:bookmarkStart w:id="74" w:name="_Toc192300174"/>
      <w:bookmarkEnd w:id="72"/>
      <w:r w:rsidR="00D43986" w:rsidRPr="00D43986">
        <w:rPr>
          <w:rtl/>
        </w:rPr>
        <w:br/>
      </w:r>
      <w:r w:rsidRPr="00D43986">
        <w:rPr>
          <w:rFonts w:hint="cs"/>
          <w:rtl/>
        </w:rPr>
        <w:t>ليس معناه القضاء عليها وإنهاءها تماما</w:t>
      </w:r>
      <w:bookmarkEnd w:id="73"/>
      <w:bookmarkEnd w:id="74"/>
    </w:p>
    <w:p w:rsidR="00A109E1" w:rsidRPr="0004151D" w:rsidRDefault="00A109E1" w:rsidP="00201CE0">
      <w:pPr>
        <w:ind w:firstLine="284"/>
        <w:jc w:val="both"/>
        <w:rPr>
          <w:rStyle w:val="7Char"/>
          <w:rtl/>
        </w:rPr>
      </w:pPr>
      <w:r w:rsidRPr="0004151D">
        <w:rPr>
          <w:rStyle w:val="7Char"/>
          <w:rFonts w:hint="cs"/>
          <w:rtl/>
        </w:rPr>
        <w:t>ولكن إذا وقعت مصيبة كالطلاق مثلا يكفي من الحلول إيقافها عند حدها، حتى لا تنتشر فتضر، وتسوء عشرة ما بعد الطلاق،وخاصة إذا كان هناك أبناء، ثم هي أيضا قد تعالج ما بعد مشكلة الطلاق فيعود الزوج إلى زوجته والأم إلى بيتها أو الأبناء إلى دارهم، ويكفي من العلاج عدم انتشار المشكلة وشيوعها وتصاعد حدتها، ولو أن مريضا انكسرت يده وأتى للطبيب فإن العلة موجودة، لكنه يجعل لها جبارة من جبس حتى تتعافى رويدا رويدا، ثم يعطى مسكنات حتى تستمر عملية الجبر في الطريق الصحيح.</w:t>
      </w:r>
    </w:p>
    <w:p w:rsidR="00A109E1" w:rsidRPr="00D43986" w:rsidRDefault="00A109E1" w:rsidP="00D43986">
      <w:pPr>
        <w:pStyle w:val="1"/>
        <w:rPr>
          <w:rtl/>
        </w:rPr>
      </w:pPr>
      <w:bookmarkStart w:id="75" w:name="_Toc192300175"/>
      <w:bookmarkStart w:id="76" w:name="_Toc466337160"/>
      <w:r w:rsidRPr="00D43986">
        <w:rPr>
          <w:rFonts w:hint="cs"/>
          <w:rtl/>
        </w:rPr>
        <w:lastRenderedPageBreak/>
        <w:t>22- لا تجعل المشكلة تأخذ كل وقتك</w:t>
      </w:r>
      <w:bookmarkEnd w:id="75"/>
      <w:bookmarkEnd w:id="76"/>
    </w:p>
    <w:p w:rsidR="00A109E1" w:rsidRPr="0004151D" w:rsidRDefault="00A109E1" w:rsidP="00201CE0">
      <w:pPr>
        <w:ind w:firstLine="284"/>
        <w:jc w:val="both"/>
        <w:rPr>
          <w:rStyle w:val="7Char"/>
          <w:rtl/>
        </w:rPr>
      </w:pPr>
      <w:r w:rsidRPr="0004151D">
        <w:rPr>
          <w:rStyle w:val="7Char"/>
          <w:rFonts w:hint="cs"/>
          <w:rtl/>
        </w:rPr>
        <w:t>لا شك أن المشكلة التي وقعت فيها، كبيرة وعظيمة كما تظن لكن ليست هي كل شيء، فلا تأخذ منك كل شيء، ولا تأخذ جل وقتك وتفكيرك، مما يؤدي بك إلى مشكلة أخرى، وهي تعطيل أعمال أخرى وزيادة القلق والاضطراب، بل أنزل هذه المشكلة منزلتها، وأد أعمالك كما كنت تعمل، بل واجعل لك زيادة وقت، في الترويح عن النفس ولقاء المعارف والأصدقاء حتى تعوض ما فقدته من انشراح وسرور.</w:t>
      </w:r>
    </w:p>
    <w:p w:rsidR="00A109E1" w:rsidRPr="00D43986" w:rsidRDefault="00A109E1" w:rsidP="00D43986">
      <w:pPr>
        <w:pStyle w:val="1"/>
        <w:rPr>
          <w:rtl/>
        </w:rPr>
      </w:pPr>
      <w:bookmarkStart w:id="77" w:name="_Toc192300176"/>
      <w:bookmarkStart w:id="78" w:name="_Toc466337161"/>
      <w:r w:rsidRPr="00D43986">
        <w:rPr>
          <w:rFonts w:hint="cs"/>
          <w:rtl/>
        </w:rPr>
        <w:t>33- معرفة شخصية الطرف الآخر</w:t>
      </w:r>
      <w:bookmarkEnd w:id="77"/>
      <w:bookmarkEnd w:id="78"/>
    </w:p>
    <w:p w:rsidR="00A109E1" w:rsidRPr="00FA4A72" w:rsidRDefault="00A109E1" w:rsidP="00201CE0">
      <w:pPr>
        <w:pStyle w:val="7"/>
        <w:widowControl/>
        <w:rPr>
          <w:rtl/>
        </w:rPr>
      </w:pPr>
      <w:r w:rsidRPr="00FA4A72">
        <w:rPr>
          <w:rFonts w:hint="cs"/>
          <w:rtl/>
        </w:rPr>
        <w:t xml:space="preserve">بعض المشاكل يوجد فيها طرف آخر أو أطراف أخرى، ولنمثل بالزوج وزوجته أو الابن وأهله، ولمعرفة شخصية الطرف الآخر أهمية في اتخاذ القرار المناسب، فبعضهم مزاجي الشخصية، والآخر عطوف وحنون، والثالث يندم ويثوب إلى رشده سريعا، والرابع إذا خوف بالله </w:t>
      </w:r>
      <w:r w:rsidR="00230736" w:rsidRPr="00230736">
        <w:rPr>
          <w:rFonts w:cs="CTraditional Arabic" w:hint="cs"/>
          <w:rtl/>
        </w:rPr>
        <w:t>ﻷ</w:t>
      </w:r>
      <w:r w:rsidRPr="00FA4A72">
        <w:rPr>
          <w:rFonts w:hint="cs"/>
          <w:rtl/>
        </w:rPr>
        <w:t xml:space="preserve"> يخاف وهكذا.</w:t>
      </w:r>
    </w:p>
    <w:p w:rsidR="00A109E1" w:rsidRPr="0004151D" w:rsidRDefault="00A109E1" w:rsidP="00201CE0">
      <w:pPr>
        <w:ind w:firstLine="284"/>
        <w:jc w:val="both"/>
        <w:rPr>
          <w:rStyle w:val="7Char"/>
          <w:rtl/>
        </w:rPr>
      </w:pPr>
      <w:r w:rsidRPr="0004151D">
        <w:rPr>
          <w:rStyle w:val="7Char"/>
          <w:rFonts w:hint="cs"/>
          <w:rtl/>
        </w:rPr>
        <w:t>وقد ينطلق الحل من معرفة المدخل الصحيح لشخصيته.</w:t>
      </w:r>
    </w:p>
    <w:p w:rsidR="00A109E1" w:rsidRPr="00D43986" w:rsidRDefault="00A109E1" w:rsidP="00D43986">
      <w:pPr>
        <w:pStyle w:val="1"/>
        <w:rPr>
          <w:rtl/>
        </w:rPr>
      </w:pPr>
      <w:bookmarkStart w:id="79" w:name="_Toc192300177"/>
      <w:bookmarkStart w:id="80" w:name="_Toc466337162"/>
      <w:r w:rsidRPr="00D43986">
        <w:rPr>
          <w:rFonts w:hint="cs"/>
          <w:rtl/>
        </w:rPr>
        <w:lastRenderedPageBreak/>
        <w:t>34- البيئة المحيطة</w:t>
      </w:r>
      <w:bookmarkEnd w:id="79"/>
      <w:bookmarkEnd w:id="80"/>
    </w:p>
    <w:p w:rsidR="00A109E1" w:rsidRPr="0004151D" w:rsidRDefault="00A109E1" w:rsidP="00201CE0">
      <w:pPr>
        <w:ind w:firstLine="284"/>
        <w:jc w:val="both"/>
        <w:rPr>
          <w:rStyle w:val="7Char"/>
          <w:rtl/>
        </w:rPr>
      </w:pPr>
      <w:r w:rsidRPr="0004151D">
        <w:rPr>
          <w:rStyle w:val="7Char"/>
          <w:rFonts w:hint="cs"/>
          <w:rtl/>
        </w:rPr>
        <w:t>لكل مشكلة أو قضية بيئة تنشأ فيها، فلا بد من معرفة هذا الوسط، ومن يؤثر على الطرف الآخر في هذا الوسط، وبالإمكان إرسال رسائل مع الوسيط لمعرفة آلية تفكيره وماذا يريد أن يفعل وكيف يتصرف؟ وهكذا وبعض الناس لهم أشخاص يعتبرون مرجعا لهم في كل شيء فيحسن معرفة من يستشير؟ ولمن يرجع؟ فلربما تم اتخاذ القرار عن طريق من يؤثر عليه من وسطه من الأقارب أو الأصدقاء أو المعارف أو غيرهم.</w:t>
      </w:r>
    </w:p>
    <w:p w:rsidR="00A109E1" w:rsidRPr="00D43986" w:rsidRDefault="00A109E1" w:rsidP="00D43986">
      <w:pPr>
        <w:pStyle w:val="1"/>
        <w:rPr>
          <w:rtl/>
        </w:rPr>
      </w:pPr>
      <w:bookmarkStart w:id="81" w:name="_Toc192300178"/>
      <w:bookmarkStart w:id="82" w:name="_Toc466337163"/>
      <w:r w:rsidRPr="00D43986">
        <w:rPr>
          <w:rFonts w:hint="cs"/>
          <w:rtl/>
        </w:rPr>
        <w:t>35- الاطلاع على أحوال الناس</w:t>
      </w:r>
      <w:bookmarkEnd w:id="81"/>
      <w:bookmarkEnd w:id="82"/>
    </w:p>
    <w:p w:rsidR="00A109E1" w:rsidRPr="0004151D" w:rsidRDefault="00A109E1" w:rsidP="00201CE0">
      <w:pPr>
        <w:ind w:firstLine="284"/>
        <w:jc w:val="both"/>
        <w:rPr>
          <w:rStyle w:val="7Char"/>
          <w:rtl/>
        </w:rPr>
      </w:pPr>
      <w:r w:rsidRPr="0004151D">
        <w:rPr>
          <w:rStyle w:val="7Char"/>
          <w:rFonts w:hint="cs"/>
          <w:rtl/>
        </w:rPr>
        <w:t xml:space="preserve">في بعض المجالس، يستطيع الإنسان أن يثير قضية مشابهة لقضيته، فيدع الحضور يتحدثون ويلقون بالآراء والحلول، وأنت تستمع إلى الحلول وتختار أجودها، ولسوف ترى كيف هي أحوال الناس وكيف مرت بهم الأزمات؟ بل وقد تكون أشد من أزمتك.. وفي حديث الناس تسلية لقلبك، وأنك لست في المشاكل لوحدك ولا يخلو بيت من مشكلة، لكن الأحوال مستورة والبيوت معمورة والمطلع هو الله </w:t>
      </w:r>
      <w:r w:rsidR="00230736" w:rsidRPr="00230736">
        <w:rPr>
          <w:rStyle w:val="7Char"/>
          <w:rFonts w:cs="CTraditional Arabic" w:hint="cs"/>
          <w:rtl/>
        </w:rPr>
        <w:t>ﻷ</w:t>
      </w:r>
      <w:r w:rsidRPr="0004151D">
        <w:rPr>
          <w:rStyle w:val="7Char"/>
          <w:rFonts w:hint="cs"/>
          <w:rtl/>
        </w:rPr>
        <w:t>..</w:t>
      </w:r>
    </w:p>
    <w:p w:rsidR="00A109E1" w:rsidRPr="00D43986" w:rsidRDefault="00A109E1" w:rsidP="00D43986">
      <w:pPr>
        <w:pStyle w:val="1"/>
        <w:rPr>
          <w:rtl/>
        </w:rPr>
      </w:pPr>
      <w:bookmarkStart w:id="83" w:name="_Toc192300179"/>
      <w:bookmarkStart w:id="84" w:name="_Toc466337164"/>
      <w:r w:rsidRPr="00D43986">
        <w:rPr>
          <w:rFonts w:hint="cs"/>
          <w:rtl/>
        </w:rPr>
        <w:lastRenderedPageBreak/>
        <w:t>36- الاستعانة بالمراكز الاستشارية المتخصصة</w:t>
      </w:r>
      <w:bookmarkEnd w:id="83"/>
      <w:bookmarkEnd w:id="84"/>
    </w:p>
    <w:p w:rsidR="00A109E1" w:rsidRPr="0004151D" w:rsidRDefault="00A109E1" w:rsidP="00201CE0">
      <w:pPr>
        <w:ind w:firstLine="284"/>
        <w:jc w:val="both"/>
        <w:rPr>
          <w:rStyle w:val="7Char"/>
          <w:rtl/>
        </w:rPr>
      </w:pPr>
      <w:r w:rsidRPr="0004151D">
        <w:rPr>
          <w:rStyle w:val="7Char"/>
          <w:rFonts w:hint="cs"/>
          <w:rtl/>
        </w:rPr>
        <w:t xml:space="preserve">نشأت في الفترة الأخيرة، بعض المراكز الاستشارية؛ خاصة فيما يتعلق بأمر المعاملات الزوجية، وكيفية حل الخلافات، وكذلك الاستشارة في أمر تربية الأبناء، وأفضل الطرق لتربيتهم ومن تلك المراكز ما هو تابع لمؤسسات خيرية كمشروع الشيخ عبد العزيز بن باز </w:t>
      </w:r>
      <w:r w:rsidR="00230736" w:rsidRPr="00230736">
        <w:rPr>
          <w:rStyle w:val="7Char"/>
          <w:rFonts w:cs="CTraditional Arabic" w:hint="cs"/>
          <w:rtl/>
        </w:rPr>
        <w:t>/</w:t>
      </w:r>
      <w:r w:rsidRPr="0004151D">
        <w:rPr>
          <w:rStyle w:val="7Char"/>
          <w:rFonts w:hint="cs"/>
          <w:rtl/>
        </w:rPr>
        <w:t xml:space="preserve"> لمساعدة الشباب على الزواج، ومنها ما هو مرتبط بجهات أخرى، ولعل فيها بعض التجارب والآراء النافعة.</w:t>
      </w:r>
    </w:p>
    <w:p w:rsidR="00A109E1" w:rsidRPr="00D43986" w:rsidRDefault="00A109E1" w:rsidP="00D43986">
      <w:pPr>
        <w:pStyle w:val="1"/>
        <w:rPr>
          <w:rtl/>
        </w:rPr>
      </w:pPr>
      <w:bookmarkStart w:id="85" w:name="_Toc192300180"/>
      <w:bookmarkStart w:id="86" w:name="_Toc466337165"/>
      <w:r w:rsidRPr="00D43986">
        <w:rPr>
          <w:rFonts w:hint="cs"/>
          <w:rtl/>
        </w:rPr>
        <w:t>37- الاستشارة</w:t>
      </w:r>
      <w:bookmarkEnd w:id="85"/>
      <w:bookmarkEnd w:id="86"/>
    </w:p>
    <w:p w:rsidR="00A109E1" w:rsidRPr="00FA4A72" w:rsidRDefault="00A109E1" w:rsidP="00201CE0">
      <w:pPr>
        <w:pStyle w:val="7"/>
        <w:widowControl/>
        <w:rPr>
          <w:rtl/>
        </w:rPr>
      </w:pPr>
      <w:r w:rsidRPr="00FA4A72">
        <w:rPr>
          <w:rFonts w:hint="cs"/>
          <w:rtl/>
        </w:rPr>
        <w:t xml:space="preserve">إذا وقع الإنسان في أمر من أمور الدنيا، فإنه يحتاج لحله وتجاوزه، إلى رأي صائب وفكر مستنير، يستعين به بعد الله </w:t>
      </w:r>
      <w:r w:rsidR="00230736" w:rsidRPr="00230736">
        <w:rPr>
          <w:rFonts w:cs="CTraditional Arabic" w:hint="cs"/>
          <w:rtl/>
        </w:rPr>
        <w:t>ﻷ</w:t>
      </w:r>
      <w:r w:rsidRPr="00FA4A72">
        <w:rPr>
          <w:rFonts w:hint="cs"/>
          <w:rtl/>
        </w:rPr>
        <w:t>؛ وهنا يبرز السؤال الهام في هذه المرحلة: من يستشير؟ وإلى من يبث شكواه وهمه؟</w:t>
      </w:r>
    </w:p>
    <w:p w:rsidR="00A109E1" w:rsidRPr="0004151D" w:rsidRDefault="00A109E1" w:rsidP="00201CE0">
      <w:pPr>
        <w:ind w:firstLine="284"/>
        <w:jc w:val="both"/>
        <w:rPr>
          <w:rStyle w:val="7Char"/>
          <w:rtl/>
        </w:rPr>
      </w:pPr>
      <w:r w:rsidRPr="00115015">
        <w:rPr>
          <w:rStyle w:val="7Char"/>
          <w:rFonts w:hint="cs"/>
          <w:rtl/>
        </w:rPr>
        <w:t xml:space="preserve">قال عمر بن الخطاب </w:t>
      </w:r>
      <w:r w:rsidR="00230736" w:rsidRPr="00230736">
        <w:rPr>
          <w:rStyle w:val="7Char"/>
          <w:rFonts w:cs="CTraditional Arabic" w:hint="cs"/>
          <w:rtl/>
        </w:rPr>
        <w:t>س</w:t>
      </w:r>
      <w:r w:rsidRPr="0004151D">
        <w:rPr>
          <w:rStyle w:val="7Char"/>
          <w:rFonts w:hint="cs"/>
          <w:rtl/>
        </w:rPr>
        <w:t xml:space="preserve">: لا تكلم فيما لا يعنيك واعرف عدوك واحذر صديقك إلا الأمين، ولا أمين إلا من يخشى الله، ولا تمش مع الفاجر فيعلمك من فجوره ولا تطلعه على سرك، ولا تشاوره في أمرك، إلا الذين يخشون الله </w:t>
      </w:r>
      <w:r w:rsidR="00230736" w:rsidRPr="00230736">
        <w:rPr>
          <w:rStyle w:val="7Char"/>
          <w:rFonts w:cs="CTraditional Arabic" w:hint="cs"/>
          <w:rtl/>
        </w:rPr>
        <w:t>ﻷ</w:t>
      </w:r>
      <w:r w:rsidRPr="0004151D">
        <w:rPr>
          <w:rStyle w:val="7Char"/>
          <w:rFonts w:hint="cs"/>
          <w:rtl/>
        </w:rPr>
        <w:t>.</w:t>
      </w:r>
    </w:p>
    <w:p w:rsidR="00A109E1" w:rsidRPr="0004151D" w:rsidRDefault="00A109E1" w:rsidP="00201CE0">
      <w:pPr>
        <w:ind w:firstLine="284"/>
        <w:jc w:val="both"/>
        <w:rPr>
          <w:rStyle w:val="7Char"/>
          <w:rtl/>
        </w:rPr>
      </w:pPr>
      <w:r w:rsidRPr="0004151D">
        <w:rPr>
          <w:rStyle w:val="7Char"/>
          <w:rFonts w:hint="cs"/>
          <w:rtl/>
        </w:rPr>
        <w:t xml:space="preserve">ومن تأمل في أحوال المستشار يجد العجب، فبعضهم ليس لديه تجربة حتى نقول: إنه صاحب خبرة، والآخر ليس لديه علم شرعي؛ حتى يستهدى به، والأخرى من النساء تجدها حين تستشار عجلة في التوجيه بترك الزوج، وأنه لا </w:t>
      </w:r>
      <w:r w:rsidRPr="0004151D">
        <w:rPr>
          <w:rStyle w:val="7Char"/>
          <w:rFonts w:hint="cs"/>
          <w:rtl/>
        </w:rPr>
        <w:lastRenderedPageBreak/>
        <w:t>فائدة في الجلوس معه، ثم هي بعد أن تنهي المكالمة، تذهب لزوجها وتترك المسكينة تتجرع مرارة استشارتها طلاقا وفراقا، وهناك من قد يستشيرهم المرء وفي قلوبهم مراتع من الحقد والحسد.</w:t>
      </w:r>
    </w:p>
    <w:p w:rsidR="00A109E1" w:rsidRPr="00FA4A72" w:rsidRDefault="00A109E1" w:rsidP="00201CE0">
      <w:pPr>
        <w:pStyle w:val="7"/>
        <w:widowControl/>
        <w:rPr>
          <w:rtl/>
        </w:rPr>
      </w:pPr>
      <w:r w:rsidRPr="00D43986">
        <w:rPr>
          <w:rStyle w:val="8Char"/>
          <w:rFonts w:hint="cs"/>
          <w:rtl/>
        </w:rPr>
        <w:t>فالمقترح الأول:</w:t>
      </w:r>
      <w:r w:rsidRPr="00D81F66">
        <w:rPr>
          <w:rFonts w:hint="cs"/>
          <w:rtl/>
        </w:rPr>
        <w:t xml:space="preserve"> </w:t>
      </w:r>
      <w:r w:rsidRPr="00FA4A72">
        <w:rPr>
          <w:rFonts w:hint="cs"/>
          <w:rtl/>
        </w:rPr>
        <w:t>أن يستشير من هم بعيدون عنه، حتى يحتفظ بأسراره ومشاكله، بعيدا عن نشرها وإذاعتها.</w:t>
      </w:r>
    </w:p>
    <w:p w:rsidR="00A109E1" w:rsidRPr="00FA4A72" w:rsidRDefault="00A109E1" w:rsidP="00201CE0">
      <w:pPr>
        <w:pStyle w:val="7"/>
        <w:widowControl/>
        <w:rPr>
          <w:rtl/>
        </w:rPr>
      </w:pPr>
      <w:r w:rsidRPr="00D43986">
        <w:rPr>
          <w:rStyle w:val="8Char"/>
          <w:rFonts w:hint="cs"/>
          <w:rtl/>
        </w:rPr>
        <w:t>والمقترح الآخر:</w:t>
      </w:r>
      <w:r w:rsidRPr="00D81F66">
        <w:rPr>
          <w:rFonts w:hint="cs"/>
          <w:rtl/>
        </w:rPr>
        <w:t xml:space="preserve"> </w:t>
      </w:r>
      <w:r w:rsidRPr="00FA4A72">
        <w:rPr>
          <w:rFonts w:hint="cs"/>
          <w:rtl/>
        </w:rPr>
        <w:t>أن من يستشيرهم</w:t>
      </w:r>
      <w:r w:rsidR="00125AE9">
        <w:rPr>
          <w:rFonts w:hint="cs"/>
          <w:rtl/>
        </w:rPr>
        <w:t>:</w:t>
      </w:r>
      <w:r w:rsidRPr="00FA4A72">
        <w:rPr>
          <w:rFonts w:hint="cs"/>
          <w:rtl/>
        </w:rPr>
        <w:t xml:space="preserve"> أهل العلم والفضل، فيجمع بين أمرين: عدم إفشاء أسراره لأحد لكثرة من يتصل على العلماء والمشايخ، والآخر أنهم أهل فضل وورع، يدلونك على حل فيه العلم والنور بإذن الله ولا يمنع أن يتصل على أكثر من طالب علم، فالمشاكل ليست مثل الفتاوى.</w:t>
      </w:r>
    </w:p>
    <w:p w:rsidR="00A109E1" w:rsidRPr="0004151D" w:rsidRDefault="00A109E1" w:rsidP="00201CE0">
      <w:pPr>
        <w:ind w:firstLine="284"/>
        <w:jc w:val="both"/>
        <w:rPr>
          <w:rStyle w:val="7Char"/>
          <w:rtl/>
        </w:rPr>
      </w:pPr>
      <w:r w:rsidRPr="0004151D">
        <w:rPr>
          <w:rStyle w:val="7Char"/>
          <w:rFonts w:hint="cs"/>
          <w:rtl/>
        </w:rPr>
        <w:t>ولطبيعة المشكلات وطول شرحها، فالمقترح أن يهاتف طلبة العلم دون المشايخ الكبار، لضيق أوقاتهم وانشغالهم بأمور الفتيا، مع الدقة في اختيار عناصر المشكلة من وجهة نظر منصفة، أي أن يذكر وجهة نظر الطرف الآخر أيضا حتى يكون الحل إيجابيا.</w:t>
      </w:r>
    </w:p>
    <w:p w:rsidR="00A109E1" w:rsidRPr="00D43986" w:rsidRDefault="00A109E1" w:rsidP="00D43986">
      <w:pPr>
        <w:pStyle w:val="1"/>
        <w:rPr>
          <w:rtl/>
        </w:rPr>
      </w:pPr>
      <w:bookmarkStart w:id="87" w:name="_Toc192300181"/>
      <w:bookmarkStart w:id="88" w:name="_Toc466337166"/>
      <w:r w:rsidRPr="00D43986">
        <w:rPr>
          <w:rFonts w:hint="cs"/>
          <w:rtl/>
        </w:rPr>
        <w:t>38- الاستخارة</w:t>
      </w:r>
      <w:bookmarkEnd w:id="87"/>
      <w:bookmarkEnd w:id="88"/>
    </w:p>
    <w:p w:rsidR="00A109E1" w:rsidRPr="00D43986" w:rsidRDefault="00A109E1" w:rsidP="00201CE0">
      <w:pPr>
        <w:pStyle w:val="7"/>
        <w:widowControl/>
        <w:rPr>
          <w:rtl/>
        </w:rPr>
      </w:pPr>
      <w:r w:rsidRPr="00D43986">
        <w:rPr>
          <w:rFonts w:hint="cs"/>
          <w:rtl/>
        </w:rPr>
        <w:t>تطرق سمعك وتدور بخلدك بعض الحلول</w:t>
      </w:r>
      <w:r w:rsidRPr="00FA4A72">
        <w:rPr>
          <w:rFonts w:hint="cs"/>
          <w:rtl/>
        </w:rPr>
        <w:t xml:space="preserve">، فعليك بعد الاستشارة وسماع الآراء لحل المشكلة؛ الاستخارة الشرعية التي دل عليها النبي </w:t>
      </w:r>
      <w:r w:rsidR="00230736" w:rsidRPr="00230736">
        <w:rPr>
          <w:rFonts w:ascii="AGA Arabesque" w:hAnsi="AGA Arabesque" w:cs="CTraditional Arabic"/>
          <w:spacing w:val="-6"/>
          <w:szCs w:val="34"/>
          <w:rtl/>
          <w:lang w:bidi="ar-EG"/>
        </w:rPr>
        <w:t>ج</w:t>
      </w:r>
      <w:r w:rsidRPr="00FA4A72">
        <w:rPr>
          <w:rFonts w:hint="cs"/>
          <w:rtl/>
        </w:rPr>
        <w:t xml:space="preserve"> كما في الحديث: </w:t>
      </w:r>
      <w:r w:rsidR="007F6C68">
        <w:rPr>
          <w:rStyle w:val="7Char"/>
          <w:rFonts w:hint="cs"/>
          <w:rtl/>
          <w:lang w:bidi="fa-IR"/>
        </w:rPr>
        <w:t>«</w:t>
      </w:r>
      <w:r w:rsidRPr="00D43986">
        <w:rPr>
          <w:rStyle w:val="4Char"/>
          <w:rFonts w:hint="cs"/>
          <w:rtl/>
        </w:rPr>
        <w:t xml:space="preserve">إذا هم أحدكم بالأمر فليركع ركعتين من غير الفريضة ثم ليقل: اللهم إني أستخيرك بعلمك، وأستقدرك بقدرتك، وأسألك من فضلك العظيم، </w:t>
      </w:r>
      <w:r w:rsidRPr="00D43986">
        <w:rPr>
          <w:rStyle w:val="4Char"/>
          <w:rFonts w:hint="cs"/>
          <w:rtl/>
        </w:rPr>
        <w:lastRenderedPageBreak/>
        <w:t>فإنك تقدر ولا أقدر، وتعلم ولا أعلم وأنت علام الغيوب، اللهم فإن كنت تعلم هذا الأمر وتسميه باسمه، خير لي في ديني ومعاشي وعاقبة أمري فاقدره ويسره لي ثم بارك لي فيه؛ اللهم وإن كنت تعلمه شرًا لي في ديني ومعاشي وعاقبة أمري، فاصرفني عنه واصرفه عني، واقدر لي الخير حيث كان، ثم رضني به ولا حول ولا قوة إلا بالله</w:t>
      </w:r>
      <w:r w:rsidR="007F6C68">
        <w:rPr>
          <w:rFonts w:hint="cs"/>
          <w:rtl/>
        </w:rPr>
        <w:t>»</w:t>
      </w:r>
      <w:r w:rsidR="00D43986" w:rsidRPr="00D43986">
        <w:rPr>
          <w:rFonts w:hint="cs"/>
          <w:rtl/>
        </w:rPr>
        <w:t xml:space="preserve"> </w:t>
      </w:r>
      <w:r w:rsidRPr="00D43986">
        <w:rPr>
          <w:rFonts w:hint="cs"/>
          <w:rtl/>
        </w:rPr>
        <w:t>[أخرجه الطبراني عن ابن عمر].</w:t>
      </w:r>
    </w:p>
    <w:p w:rsidR="00A109E1" w:rsidRPr="00D43986" w:rsidRDefault="00A109E1" w:rsidP="00D43986">
      <w:pPr>
        <w:pStyle w:val="1"/>
        <w:rPr>
          <w:rtl/>
        </w:rPr>
      </w:pPr>
      <w:bookmarkStart w:id="89" w:name="_Toc192300182"/>
      <w:bookmarkStart w:id="90" w:name="_Toc466337167"/>
      <w:r w:rsidRPr="00D43986">
        <w:rPr>
          <w:rFonts w:hint="cs"/>
          <w:rtl/>
        </w:rPr>
        <w:t>39- الوقت والزمن</w:t>
      </w:r>
      <w:bookmarkEnd w:id="89"/>
      <w:bookmarkEnd w:id="90"/>
    </w:p>
    <w:p w:rsidR="00A109E1" w:rsidRPr="00FA4A72" w:rsidRDefault="00A109E1" w:rsidP="00201CE0">
      <w:pPr>
        <w:pStyle w:val="7"/>
        <w:widowControl/>
        <w:rPr>
          <w:rtl/>
        </w:rPr>
      </w:pPr>
      <w:r w:rsidRPr="00FA4A72">
        <w:rPr>
          <w:rFonts w:hint="cs"/>
          <w:rtl/>
        </w:rPr>
        <w:t>الوقت جزء من العلاج، بل قد يكون لوحده علاجا فالأيام تمر مر السحاب، والليالي تجري ولا تقف، فينسى الميت، وتتزوج المطلقة ويكبر الصغير، وتسلى الأم عن رضيعها، والله المستعان.</w:t>
      </w:r>
    </w:p>
    <w:p w:rsidR="00A109E1" w:rsidRPr="0004151D" w:rsidRDefault="00A109E1" w:rsidP="00201CE0">
      <w:pPr>
        <w:ind w:firstLine="284"/>
        <w:jc w:val="both"/>
        <w:rPr>
          <w:rStyle w:val="7Char"/>
          <w:rtl/>
        </w:rPr>
      </w:pPr>
      <w:r w:rsidRPr="0004151D">
        <w:rPr>
          <w:rStyle w:val="7Char"/>
          <w:rFonts w:hint="cs"/>
          <w:rtl/>
        </w:rPr>
        <w:t>فدع الأيام تمر، واكسب عملا صالحا، يقربك إلى الله زلفى، فإن الأيام تأخذ دورتها، والأنفاس إلى أجلها، ثم يأتي هاذم اللذات ليحمل قلبا حمل هما، وعقلا تعب تفكيرا، ثم الجزاء والحساب، فإنا لله وإنا إليه راجعون.</w:t>
      </w:r>
    </w:p>
    <w:p w:rsidR="00A109E1" w:rsidRPr="00D43986" w:rsidRDefault="00A109E1" w:rsidP="00D43986">
      <w:pPr>
        <w:pStyle w:val="1"/>
        <w:rPr>
          <w:rtl/>
        </w:rPr>
      </w:pPr>
      <w:bookmarkStart w:id="91" w:name="_Toc192300183"/>
      <w:bookmarkStart w:id="92" w:name="_Toc466337168"/>
      <w:r w:rsidRPr="00D43986">
        <w:rPr>
          <w:rFonts w:hint="cs"/>
          <w:rtl/>
        </w:rPr>
        <w:t>40- تفويض الأمر إلى الله</w:t>
      </w:r>
      <w:bookmarkEnd w:id="91"/>
      <w:bookmarkEnd w:id="92"/>
    </w:p>
    <w:p w:rsidR="00A109E1" w:rsidRPr="00FA4A72" w:rsidRDefault="00A109E1" w:rsidP="00201CE0">
      <w:pPr>
        <w:pStyle w:val="7"/>
        <w:widowControl/>
        <w:rPr>
          <w:rtl/>
        </w:rPr>
      </w:pPr>
      <w:r w:rsidRPr="00FA4A72">
        <w:rPr>
          <w:rFonts w:hint="cs"/>
          <w:rtl/>
        </w:rPr>
        <w:t xml:space="preserve">الإنسان يكد ويكدح في هذه الدنيا، وليس له منها إلا ما كتبه الله </w:t>
      </w:r>
      <w:r w:rsidR="00230736" w:rsidRPr="00230736">
        <w:rPr>
          <w:rFonts w:cs="CTraditional Arabic" w:hint="cs"/>
          <w:rtl/>
        </w:rPr>
        <w:t>ﻷ</w:t>
      </w:r>
      <w:r w:rsidRPr="00FA4A72">
        <w:rPr>
          <w:rFonts w:hint="cs"/>
          <w:rtl/>
        </w:rPr>
        <w:t xml:space="preserve"> فإذا بذل </w:t>
      </w:r>
      <w:r w:rsidRPr="00D43986">
        <w:rPr>
          <w:rFonts w:hint="cs"/>
          <w:rtl/>
        </w:rPr>
        <w:t>ا</w:t>
      </w:r>
      <w:r w:rsidRPr="00FA4A72">
        <w:rPr>
          <w:rFonts w:hint="cs"/>
          <w:rtl/>
        </w:rPr>
        <w:t xml:space="preserve">لأسباب واستشار واستخار، فإن الأمر كله لله يدبر الأمر كيف يشاء، فلتطب نفسك بحكم الله وقضائه، خاصة أنك بذلت ما في وسعك، </w:t>
      </w:r>
      <w:r w:rsidRPr="00FA4A72">
        <w:rPr>
          <w:rFonts w:hint="cs"/>
          <w:rtl/>
        </w:rPr>
        <w:lastRenderedPageBreak/>
        <w:t>فالحمد لله مقدر الأمور، وعليك بالفرح والسعادة وأنت تلجأ إلى ركن شديد ورب غفور رحيم.</w:t>
      </w:r>
    </w:p>
    <w:p w:rsidR="00A109E1" w:rsidRPr="0004151D" w:rsidRDefault="00A109E1" w:rsidP="00201CE0">
      <w:pPr>
        <w:ind w:firstLine="284"/>
        <w:jc w:val="both"/>
        <w:rPr>
          <w:rStyle w:val="7Char"/>
          <w:rtl/>
        </w:rPr>
      </w:pPr>
      <w:r w:rsidRPr="0004151D">
        <w:rPr>
          <w:rStyle w:val="7Char"/>
          <w:rFonts w:hint="cs"/>
          <w:rtl/>
        </w:rPr>
        <w:t xml:space="preserve">وتأمل في حال النبي </w:t>
      </w:r>
      <w:r w:rsidR="00230736" w:rsidRPr="00230736">
        <w:rPr>
          <w:rFonts w:ascii="AGA Arabesque" w:hAnsi="AGA Arabesque" w:cs="CTraditional Arabic"/>
          <w:spacing w:val="-6"/>
          <w:sz w:val="36"/>
          <w:szCs w:val="34"/>
          <w:rtl/>
          <w:lang w:bidi="ar-EG"/>
        </w:rPr>
        <w:t>ج</w:t>
      </w:r>
      <w:r w:rsidRPr="0004151D">
        <w:rPr>
          <w:rStyle w:val="7Char"/>
          <w:rFonts w:hint="cs"/>
          <w:rtl/>
        </w:rPr>
        <w:t xml:space="preserve"> وهو يتحسر على إعراض قومه بعد أن بذل وسعه في دعوتهم، فخاطبه المولى جل وعلا بقوله:</w:t>
      </w:r>
      <w:r w:rsidR="00D43986" w:rsidRPr="0004151D">
        <w:rPr>
          <w:rStyle w:val="7Char"/>
          <w:rFonts w:hint="cs"/>
          <w:rtl/>
        </w:rPr>
        <w:t xml:space="preserve"> </w:t>
      </w:r>
      <w:r w:rsidR="007137C9" w:rsidRPr="007137C9">
        <w:rPr>
          <w:rFonts w:cs="Traditional Arabic"/>
          <w:color w:val="000000"/>
          <w:sz w:val="36"/>
          <w:shd w:val="clear" w:color="auto" w:fill="FFFFFF"/>
          <w:rtl/>
        </w:rPr>
        <w:t>﴿</w:t>
      </w:r>
      <w:r w:rsidR="00D43986" w:rsidRPr="002612B1">
        <w:rPr>
          <w:rStyle w:val="6Char"/>
          <w:rtl/>
        </w:rPr>
        <w:t>فَلَا تَذْهَبْ نَفْسُكَ عَلَيْهِمْ حَسَرَاتٍ</w:t>
      </w:r>
      <w:r w:rsidR="007137C9" w:rsidRPr="007137C9">
        <w:rPr>
          <w:rFonts w:cs="Traditional Arabic"/>
          <w:color w:val="000000"/>
          <w:sz w:val="36"/>
          <w:shd w:val="clear" w:color="auto" w:fill="FFFFFF"/>
          <w:rtl/>
        </w:rPr>
        <w:t>﴾</w:t>
      </w:r>
      <w:r w:rsidR="00D43986" w:rsidRPr="002612B1">
        <w:rPr>
          <w:rStyle w:val="6Char"/>
          <w:rtl/>
        </w:rPr>
        <w:t xml:space="preserve"> </w:t>
      </w:r>
      <w:r w:rsidR="00D43986" w:rsidRPr="002612B1">
        <w:rPr>
          <w:rStyle w:val="9Char"/>
          <w:rtl/>
        </w:rPr>
        <w:t>[فاطر: 8]</w:t>
      </w:r>
      <w:r w:rsidRPr="0004151D">
        <w:rPr>
          <w:rStyle w:val="7Char"/>
          <w:rFonts w:hint="cs"/>
          <w:rtl/>
        </w:rPr>
        <w:t>.</w:t>
      </w:r>
    </w:p>
    <w:p w:rsidR="008C1195" w:rsidRDefault="008C1195" w:rsidP="00201CE0">
      <w:pPr>
        <w:pStyle w:val="7"/>
        <w:widowControl/>
        <w:rPr>
          <w:rtl/>
        </w:rPr>
      </w:pPr>
      <w:r>
        <w:rPr>
          <w:rtl/>
        </w:rPr>
        <w:br w:type="page"/>
      </w:r>
    </w:p>
    <w:p w:rsidR="00A109E1" w:rsidRPr="00D43986" w:rsidRDefault="00A109E1" w:rsidP="008C1195">
      <w:pPr>
        <w:pStyle w:val="1"/>
        <w:rPr>
          <w:rtl/>
        </w:rPr>
      </w:pPr>
      <w:bookmarkStart w:id="93" w:name="_Toc192300184"/>
      <w:bookmarkStart w:id="94" w:name="_Toc466337169"/>
      <w:r w:rsidRPr="00D43986">
        <w:rPr>
          <w:rFonts w:hint="cs"/>
          <w:rtl/>
        </w:rPr>
        <w:lastRenderedPageBreak/>
        <w:t>الخاتمة</w:t>
      </w:r>
      <w:bookmarkEnd w:id="93"/>
      <w:bookmarkEnd w:id="94"/>
    </w:p>
    <w:p w:rsidR="00A109E1" w:rsidRPr="00FA4A72" w:rsidRDefault="00A109E1" w:rsidP="00D43986">
      <w:pPr>
        <w:pStyle w:val="8"/>
        <w:rPr>
          <w:rtl/>
        </w:rPr>
      </w:pPr>
      <w:r w:rsidRPr="00FA4A72">
        <w:rPr>
          <w:rFonts w:hint="cs"/>
          <w:rtl/>
        </w:rPr>
        <w:t>أخي المسلم:</w:t>
      </w:r>
    </w:p>
    <w:p w:rsidR="00A109E1" w:rsidRPr="00FA4A72" w:rsidRDefault="00A109E1" w:rsidP="00201CE0">
      <w:pPr>
        <w:pStyle w:val="7"/>
        <w:widowControl/>
        <w:rPr>
          <w:rtl/>
        </w:rPr>
      </w:pPr>
      <w:r w:rsidRPr="00FA4A72">
        <w:rPr>
          <w:rFonts w:hint="cs"/>
          <w:rtl/>
        </w:rPr>
        <w:t>إذا فجعتك المصائب، ونزلت بك الهموم، وادلهمت بك الطرق، وأظلمت عليك الدروب، من حوادث الدنيا المقدرة فعليك بمنزلة الرضا لما قدر الله وقضى، فإنها المنزلة الأولى، فارض بقضاء الله وقدره:</w:t>
      </w:r>
      <w:r w:rsidR="00D43986">
        <w:rPr>
          <w:rFonts w:hint="cs"/>
          <w:rtl/>
        </w:rPr>
        <w:t xml:space="preserve"> </w:t>
      </w:r>
      <w:r w:rsidR="007137C9" w:rsidRPr="007137C9">
        <w:rPr>
          <w:color w:val="000000"/>
          <w:szCs w:val="28"/>
          <w:shd w:val="clear" w:color="auto" w:fill="FFFFFF"/>
          <w:rtl/>
        </w:rPr>
        <w:t>﴿</w:t>
      </w:r>
      <w:r w:rsidR="00D43986" w:rsidRPr="002612B1">
        <w:rPr>
          <w:rStyle w:val="6Char"/>
          <w:rtl/>
        </w:rPr>
        <w:t>قُلْ لَنْ يُصِيبَنَا إِلَّا مَا كَتَبَ اللَّهُ لَنَا</w:t>
      </w:r>
      <w:r w:rsidR="007137C9" w:rsidRPr="007137C9">
        <w:rPr>
          <w:color w:val="000000"/>
          <w:szCs w:val="28"/>
          <w:shd w:val="clear" w:color="auto" w:fill="FFFFFF"/>
          <w:rtl/>
        </w:rPr>
        <w:t>﴾</w:t>
      </w:r>
      <w:r w:rsidR="00D43986" w:rsidRPr="002612B1">
        <w:rPr>
          <w:rStyle w:val="6Char"/>
          <w:rtl/>
        </w:rPr>
        <w:t xml:space="preserve"> </w:t>
      </w:r>
      <w:r w:rsidR="00D43986" w:rsidRPr="002612B1">
        <w:rPr>
          <w:rStyle w:val="9Char"/>
          <w:rtl/>
        </w:rPr>
        <w:t>[التوبة: 51]</w:t>
      </w:r>
      <w:r w:rsidR="00D43986" w:rsidRPr="00D43986">
        <w:rPr>
          <w:rFonts w:hint="cs"/>
          <w:rtl/>
        </w:rPr>
        <w:t>.</w:t>
      </w:r>
    </w:p>
    <w:p w:rsidR="00A109E1" w:rsidRPr="00452DF8" w:rsidRDefault="00A109E1" w:rsidP="00201CE0">
      <w:pPr>
        <w:pStyle w:val="7"/>
        <w:widowControl/>
        <w:rPr>
          <w:rtl/>
        </w:rPr>
      </w:pPr>
      <w:r w:rsidRPr="00452DF8">
        <w:rPr>
          <w:rFonts w:hint="cs"/>
          <w:rtl/>
        </w:rPr>
        <w:t>والدرجة الثانية: الصبر على البلاء، وهذه لمن لم يستطع الرضا بالقضاء، فالرضا فعل مندوب إليه مستحب، والصبر واجب على المؤمن حتم.</w:t>
      </w:r>
    </w:p>
    <w:p w:rsidR="00A109E1" w:rsidRPr="00452DF8" w:rsidRDefault="00A109E1" w:rsidP="00201CE0">
      <w:pPr>
        <w:pStyle w:val="7"/>
        <w:widowControl/>
        <w:rPr>
          <w:rtl/>
        </w:rPr>
      </w:pPr>
      <w:r w:rsidRPr="00452DF8">
        <w:rPr>
          <w:rFonts w:hint="cs"/>
          <w:rtl/>
        </w:rPr>
        <w:t>واعلم أنه متى أصابك مكروه فاعلم أن الذي قدره حكيم عليم يفعل ما يشاء ويحكم ما يريد، وأنه تعالى قد تنوعت رحمته على عبده، يرحمه فيعطيه، ثم يرحمه فيوفقه للشكر، ويرحمه فيبتليه، ثم يرحمه فيوفقه للصبر، فرضا الله متقدم على التدابير السارة، والضارة متأخرة عنها، ويرحمه أيضا بأن يجعل ذلك البلاء مكفرا لذنوبه وآثامه ومنميا لحسناته ورافعا لدرجاته.</w:t>
      </w:r>
    </w:p>
    <w:p w:rsidR="00A109E1" w:rsidRPr="00872B69" w:rsidRDefault="00A109E1" w:rsidP="00201CE0">
      <w:pPr>
        <w:pStyle w:val="7"/>
        <w:widowControl/>
        <w:rPr>
          <w:rtl/>
          <w:lang w:bidi="ar-EG"/>
        </w:rPr>
      </w:pPr>
    </w:p>
    <w:p w:rsidR="002A686A" w:rsidRPr="00A109E1" w:rsidRDefault="002A686A" w:rsidP="00201CE0">
      <w:pPr>
        <w:pStyle w:val="7"/>
        <w:widowControl/>
      </w:pPr>
    </w:p>
    <w:sectPr w:rsidR="002A686A" w:rsidRPr="00A109E1" w:rsidSect="00D90F0C">
      <w:footnotePr>
        <w:numRestart w:val="eachPage"/>
      </w:footnotePr>
      <w:pgSz w:w="7938" w:h="11907" w:code="9"/>
      <w:pgMar w:top="567" w:right="851" w:bottom="851" w:left="851" w:header="454" w:footer="0" w:gutter="0"/>
      <w:pgNumType w:start="1"/>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69F" w:rsidRDefault="005D369F">
      <w:r>
        <w:separator/>
      </w:r>
    </w:p>
  </w:endnote>
  <w:endnote w:type="continuationSeparator" w:id="0">
    <w:p w:rsidR="005D369F" w:rsidRDefault="005D3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0000000000000000000"/>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2AFF" w:usb1="C000247B" w:usb2="00000009" w:usb3="00000000" w:csb0="000001FF" w:csb1="00000000"/>
  </w:font>
  <w:font w:name="AGA Arabesque">
    <w:panose1 w:val="05000000000000000000"/>
    <w:charset w:val="02"/>
    <w:family w:val="auto"/>
    <w:pitch w:val="variable"/>
    <w:sig w:usb0="00000000" w:usb1="10000000" w:usb2="00000000" w:usb3="00000000" w:csb0="80000000" w:csb1="00000000"/>
  </w:font>
  <w:font w:name="Times New Roman Bold">
    <w:panose1 w:val="00000000000000000000"/>
    <w:charset w:val="00"/>
    <w:family w:val="roman"/>
    <w:notTrueType/>
    <w:pitch w:val="default"/>
  </w:font>
  <w:font w:name="KFGQPC Uthmanic Script HAFS">
    <w:panose1 w:val="02000000000000000000"/>
    <w:charset w:val="B2"/>
    <w:family w:val="auto"/>
    <w:pitch w:val="variable"/>
    <w:sig w:usb0="00002001" w:usb1="00000000" w:usb2="00000000" w:usb3="00000000" w:csb0="00000040" w:csb1="00000000"/>
  </w:font>
  <w:font w:name="HQPB2">
    <w:panose1 w:val="00000000000000000000"/>
    <w:charset w:val="02"/>
    <w:family w:val="auto"/>
    <w:pitch w:val="variable"/>
    <w:sig w:usb0="00000000" w:usb1="10000000" w:usb2="00000000" w:usb3="00000000" w:csb0="80000000" w:csb1="00000000"/>
  </w:font>
  <w:font w:name="KFGQPC Uthman Taha Naskh">
    <w:panose1 w:val="02000000000000000000"/>
    <w:charset w:val="B2"/>
    <w:family w:val="auto"/>
    <w:pitch w:val="variable"/>
    <w:sig w:usb0="80002001" w:usb1="90000000" w:usb2="00000008" w:usb3="00000000" w:csb0="00000040" w:csb1="00000000"/>
  </w:font>
  <w:font w:name="mylotus">
    <w:altName w:val="Times New Roman"/>
    <w:panose1 w:val="02000000000000000000"/>
    <w:charset w:val="00"/>
    <w:family w:val="auto"/>
    <w:pitch w:val="variable"/>
    <w:sig w:usb0="00002007" w:usb1="80000000" w:usb2="00000008" w:usb3="00000000" w:csb0="00000043" w:csb1="00000000"/>
  </w:font>
  <w:font w:name="110_Besmellah_2(MRT)">
    <w:panose1 w:val="00000000000000000000"/>
    <w:charset w:val="00"/>
    <w:family w:val="auto"/>
    <w:pitch w:val="variable"/>
    <w:sig w:usb0="A00002AF" w:usb1="500078FB" w:usb2="00000000" w:usb3="00000000" w:csb0="0000019F" w:csb1="00000000"/>
  </w:font>
  <w:font w:name="CTraditional Arabic">
    <w:panose1 w:val="00000000000000000000"/>
    <w:charset w:val="B2"/>
    <w:family w:val="auto"/>
    <w:pitch w:val="variable"/>
    <w:sig w:usb0="00002001" w:usb1="00000000" w:usb2="00000000" w:usb3="00000000" w:csb0="00000040"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69F" w:rsidRDefault="005D369F">
      <w:r>
        <w:separator/>
      </w:r>
    </w:p>
  </w:footnote>
  <w:footnote w:type="continuationSeparator" w:id="0">
    <w:p w:rsidR="005D369F" w:rsidRDefault="005D36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F2" w:rsidRPr="0000298E" w:rsidRDefault="002F1EF2" w:rsidP="00303F1B">
    <w:pPr>
      <w:pStyle w:val="Header"/>
      <w:tabs>
        <w:tab w:val="clear" w:pos="4153"/>
        <w:tab w:val="clear" w:pos="8306"/>
        <w:tab w:val="right" w:pos="5952"/>
      </w:tabs>
      <w:spacing w:after="180"/>
      <w:ind w:left="284" w:right="284"/>
      <w:jc w:val="both"/>
      <w:rPr>
        <w:rFonts w:ascii="mylotus" w:hAnsi="mylotus" w:cs="KFGQPC Uthman Taha Naskh"/>
        <w:sz w:val="30"/>
        <w:szCs w:val="30"/>
        <w:rtl/>
      </w:rPr>
    </w:pPr>
    <w:r w:rsidRPr="0000298E">
      <w:rPr>
        <w:rFonts w:ascii="KFGQPC Uthman Taha Naskh" w:hAnsi="KFGQPC Uthman Taha Naskh" w:cs="KFGQPC Uthman Taha Naskh"/>
        <w:b/>
        <w:noProof/>
        <w:sz w:val="30"/>
        <w:szCs w:val="30"/>
        <w:rtl/>
      </w:rPr>
      <mc:AlternateContent>
        <mc:Choice Requires="wps">
          <w:drawing>
            <wp:anchor distT="0" distB="0" distL="114300" distR="114300" simplePos="0" relativeHeight="251659264" behindDoc="0" locked="0" layoutInCell="1" allowOverlap="1" wp14:anchorId="5BF354F7" wp14:editId="210F7713">
              <wp:simplePos x="0" y="0"/>
              <wp:positionH relativeFrom="column">
                <wp:posOffset>0</wp:posOffset>
              </wp:positionH>
              <wp:positionV relativeFrom="paragraph">
                <wp:posOffset>325384</wp:posOffset>
              </wp:positionV>
              <wp:extent cx="3959860" cy="0"/>
              <wp:effectExtent l="0" t="19050" r="2540" b="19050"/>
              <wp:wrapNone/>
              <wp:docPr id="2"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6pt" to="311.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" strokeweight="3pt">
              <v:stroke linestyle="thinThin"/>
            </v:line>
          </w:pict>
        </mc:Fallback>
      </mc:AlternateContent>
    </w:r>
    <w:r w:rsidRPr="0000298E">
      <w:rPr>
        <w:rFonts w:ascii="KFGQPC Uthman Taha Naskh" w:hAnsi="KFGQPC Uthman Taha Naskh" w:cs="KFGQPC Uthman Taha Naskh"/>
        <w:b/>
        <w:rtl/>
        <w:lang w:bidi="fa-IR"/>
      </w:rPr>
      <w:fldChar w:fldCharType="begin"/>
    </w:r>
    <w:r w:rsidRPr="0000298E">
      <w:rPr>
        <w:rFonts w:ascii="KFGQPC Uthman Taha Naskh" w:hAnsi="KFGQPC Uthman Taha Naskh" w:cs="KFGQPC Uthman Taha Naskh"/>
        <w:b/>
        <w:lang w:bidi="fa-IR"/>
      </w:rPr>
      <w:instrText xml:space="preserve"> PAGE </w:instrText>
    </w:r>
    <w:r w:rsidRPr="0000298E">
      <w:rPr>
        <w:rFonts w:ascii="KFGQPC Uthman Taha Naskh" w:hAnsi="KFGQPC Uthman Taha Naskh" w:cs="KFGQPC Uthman Taha Naskh"/>
        <w:b/>
        <w:rtl/>
        <w:lang w:bidi="fa-IR"/>
      </w:rPr>
      <w:fldChar w:fldCharType="separate"/>
    </w:r>
    <w:r w:rsidR="0042142B">
      <w:rPr>
        <w:rFonts w:ascii="KFGQPC Uthman Taha Naskh" w:hAnsi="KFGQPC Uthman Taha Naskh" w:cs="KFGQPC Uthman Taha Naskh"/>
        <w:b/>
        <w:noProof/>
        <w:rtl/>
        <w:lang w:bidi="fa-IR"/>
      </w:rPr>
      <w:t>12</w:t>
    </w:r>
    <w:r w:rsidRPr="0000298E">
      <w:rPr>
        <w:rFonts w:ascii="KFGQPC Uthman Taha Naskh" w:hAnsi="KFGQPC Uthman Taha Naskh" w:cs="KFGQPC Uthman Taha Naskh"/>
        <w:b/>
        <w:rtl/>
        <w:lang w:bidi="fa-IR"/>
      </w:rPr>
      <w:fldChar w:fldCharType="end"/>
    </w:r>
    <w:r w:rsidRPr="0000298E">
      <w:rPr>
        <w:rFonts w:ascii="mylotus" w:hAnsi="mylotus" w:cs="KFGQPC Uthman Taha Naskh"/>
        <w:rtl/>
        <w:lang w:bidi="fa-IR"/>
      </w:rPr>
      <w:tab/>
    </w:r>
    <w:r w:rsidR="00303F1B" w:rsidRPr="00303F1B">
      <w:rPr>
        <w:rFonts w:cs="KFGQPC Uthman Taha Naskh" w:hint="cs"/>
        <w:b/>
        <w:bCs/>
        <w:sz w:val="24"/>
        <w:szCs w:val="24"/>
        <w:rtl/>
        <w:lang w:bidi="fa-IR"/>
      </w:rPr>
      <w:t>40 قاعدة في حل المشاکل</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F2" w:rsidRPr="0000298E" w:rsidRDefault="002F1EF2" w:rsidP="001836B7">
    <w:pPr>
      <w:pStyle w:val="Header"/>
      <w:tabs>
        <w:tab w:val="clear" w:pos="4153"/>
        <w:tab w:val="clear" w:pos="8306"/>
        <w:tab w:val="left" w:pos="3401"/>
        <w:tab w:val="right" w:pos="5952"/>
      </w:tabs>
      <w:spacing w:after="180"/>
      <w:ind w:left="284" w:right="284"/>
      <w:jc w:val="both"/>
      <w:rPr>
        <w:rFonts w:ascii="KFGQPC Uthman Taha Naskh" w:hAnsi="KFGQPC Uthman Taha Naskh" w:cs="KFGQPC Uthman Taha Naskh"/>
      </w:rPr>
    </w:pPr>
    <w:r w:rsidRPr="0000298E">
      <w:rPr>
        <w:rFonts w:ascii="KFGQPC Uthman Taha Naskh" w:hAnsi="KFGQPC Uthman Taha Naskh" w:cs="KFGQPC Uthman Taha Naskh"/>
        <w:noProof/>
        <w:rtl/>
      </w:rPr>
      <mc:AlternateContent>
        <mc:Choice Requires="wps">
          <w:drawing>
            <wp:anchor distT="0" distB="0" distL="114300" distR="114300" simplePos="0" relativeHeight="251658240" behindDoc="0" locked="0" layoutInCell="1" allowOverlap="1" wp14:anchorId="6957EA98" wp14:editId="6CCFA920">
              <wp:simplePos x="0" y="0"/>
              <wp:positionH relativeFrom="column">
                <wp:posOffset>-5080</wp:posOffset>
              </wp:positionH>
              <wp:positionV relativeFrom="paragraph">
                <wp:posOffset>324749</wp:posOffset>
              </wp:positionV>
              <wp:extent cx="3959860" cy="0"/>
              <wp:effectExtent l="0" t="19050" r="2540" b="19050"/>
              <wp:wrapNone/>
              <wp:docPr id="1"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598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55pt" to="311.4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" strokeweight="3pt">
              <v:stroke linestyle="thinThin"/>
            </v:line>
          </w:pict>
        </mc:Fallback>
      </mc:AlternateContent>
    </w:r>
    <w:r w:rsidR="00303F1B" w:rsidRPr="00303F1B">
      <w:rPr>
        <w:rFonts w:cs="KFGQPC Uthman Taha Naskh" w:hint="cs"/>
        <w:b/>
        <w:bCs/>
        <w:sz w:val="24"/>
        <w:szCs w:val="24"/>
        <w:rtl/>
        <w:lang w:bidi="fa-IR"/>
      </w:rPr>
      <w:t>40 قاعدة في حل المشاکل</w:t>
    </w:r>
    <w:r w:rsidRPr="0000298E">
      <w:rPr>
        <w:rFonts w:ascii="KFGQPC Uthman Taha Naskh" w:hAnsi="KFGQPC Uthman Taha Naskh" w:cs="KFGQPC Uthman Taha Naskh"/>
        <w:b/>
        <w:bCs/>
        <w:sz w:val="26"/>
        <w:szCs w:val="26"/>
        <w:rtl/>
      </w:rPr>
      <w:tab/>
    </w:r>
    <w:r w:rsidRPr="006B0430">
      <w:rPr>
        <w:rFonts w:ascii="KFGQPC Uthman Taha Naskh" w:hAnsi="KFGQPC Uthman Taha Naskh" w:cs="KFGQPC Uthman Taha Naskh"/>
        <w:bCs/>
        <w:sz w:val="26"/>
        <w:szCs w:val="26"/>
        <w:rtl/>
      </w:rPr>
      <w:tab/>
    </w:r>
    <w:r w:rsidRPr="006B0430">
      <w:rPr>
        <w:rFonts w:ascii="KFGQPC Uthman Taha Naskh" w:hAnsi="KFGQPC Uthman Taha Naskh" w:cs="KFGQPC Uthman Taha Naskh"/>
        <w:bCs/>
        <w:rtl/>
      </w:rPr>
      <w:fldChar w:fldCharType="begin"/>
    </w:r>
    <w:r w:rsidRPr="006B0430">
      <w:rPr>
        <w:rFonts w:ascii="KFGQPC Uthman Taha Naskh" w:hAnsi="KFGQPC Uthman Taha Naskh" w:cs="KFGQPC Uthman Taha Naskh"/>
        <w:bCs/>
      </w:rPr>
      <w:instrText xml:space="preserve"> PAGE </w:instrText>
    </w:r>
    <w:r w:rsidRPr="006B0430">
      <w:rPr>
        <w:rFonts w:ascii="KFGQPC Uthman Taha Naskh" w:hAnsi="KFGQPC Uthman Taha Naskh" w:cs="KFGQPC Uthman Taha Naskh"/>
        <w:bCs/>
        <w:rtl/>
      </w:rPr>
      <w:fldChar w:fldCharType="separate"/>
    </w:r>
    <w:r w:rsidR="0042142B">
      <w:rPr>
        <w:rFonts w:ascii="KFGQPC Uthman Taha Naskh" w:hAnsi="KFGQPC Uthman Taha Naskh" w:cs="KFGQPC Uthman Taha Naskh"/>
        <w:bCs/>
        <w:noProof/>
        <w:rtl/>
      </w:rPr>
      <w:t>11</w:t>
    </w:r>
    <w:r w:rsidRPr="006B0430">
      <w:rPr>
        <w:rFonts w:ascii="KFGQPC Uthman Taha Naskh" w:hAnsi="KFGQPC Uthman Taha Naskh" w:cs="KFGQPC Uthman Taha Naskh"/>
        <w:bCs/>
        <w:rt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F2" w:rsidRDefault="002F1EF2">
    <w:pPr>
      <w:pStyle w:val="Header"/>
      <w:rPr>
        <w:rtl/>
        <w:lang w:bidi="fa-IR"/>
      </w:rPr>
    </w:pPr>
  </w:p>
  <w:p w:rsidR="002F1EF2" w:rsidRPr="006268FC" w:rsidRDefault="002F1EF2">
    <w:pPr>
      <w:pStyle w:val="Header"/>
      <w:rPr>
        <w:sz w:val="44"/>
        <w:szCs w:val="44"/>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5">
    <w:nsid w:val="248D681D"/>
    <w:multiLevelType w:val="hybridMultilevel"/>
    <w:tmpl w:val="E3C222F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6">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2E7452D8"/>
    <w:multiLevelType w:val="hybridMultilevel"/>
    <w:tmpl w:val="27843694"/>
    <w:lvl w:ilvl="0" w:tplc="248C6C1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E84512B"/>
    <w:multiLevelType w:val="hybridMultilevel"/>
    <w:tmpl w:val="5E36926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num w:numId="1">
    <w:abstractNumId w:val="14"/>
  </w:num>
  <w:num w:numId="2">
    <w:abstractNumId w:val="2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2"/>
  </w:num>
  <w:num w:numId="15">
    <w:abstractNumId w:val="19"/>
  </w:num>
  <w:num w:numId="16">
    <w:abstractNumId w:val="12"/>
  </w:num>
  <w:num w:numId="17">
    <w:abstractNumId w:val="17"/>
  </w:num>
  <w:num w:numId="18">
    <w:abstractNumId w:val="13"/>
  </w:num>
  <w:num w:numId="19">
    <w:abstractNumId w:val="11"/>
  </w:num>
  <w:num w:numId="20">
    <w:abstractNumId w:val="16"/>
  </w:num>
  <w:num w:numId="21">
    <w:abstractNumId w:val="20"/>
  </w:num>
  <w:num w:numId="22">
    <w:abstractNumId w:val="18"/>
  </w:num>
  <w:num w:numId="23">
    <w:abstractNumId w:val="15"/>
  </w:num>
  <w:num w:numId="24">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FB1"/>
    <w:rsid w:val="00000057"/>
    <w:rsid w:val="00000104"/>
    <w:rsid w:val="0000039E"/>
    <w:rsid w:val="000003B6"/>
    <w:rsid w:val="00000EF4"/>
    <w:rsid w:val="0000298E"/>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3B0"/>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51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4C3E"/>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C78"/>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2FE0"/>
    <w:rsid w:val="00074FE1"/>
    <w:rsid w:val="00075022"/>
    <w:rsid w:val="0007513E"/>
    <w:rsid w:val="0007525C"/>
    <w:rsid w:val="00075279"/>
    <w:rsid w:val="00075327"/>
    <w:rsid w:val="00075DA4"/>
    <w:rsid w:val="000764C2"/>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9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E98"/>
    <w:rsid w:val="000D4187"/>
    <w:rsid w:val="000D478E"/>
    <w:rsid w:val="000D4F97"/>
    <w:rsid w:val="000D5992"/>
    <w:rsid w:val="000D6115"/>
    <w:rsid w:val="000D6480"/>
    <w:rsid w:val="000D7AEB"/>
    <w:rsid w:val="000D7CE7"/>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6F99"/>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15"/>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5AE9"/>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5E9F"/>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6B7"/>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1CE0"/>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0736"/>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B4B"/>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57649"/>
    <w:rsid w:val="00260213"/>
    <w:rsid w:val="00261149"/>
    <w:rsid w:val="002612B1"/>
    <w:rsid w:val="00261433"/>
    <w:rsid w:val="00261CBC"/>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22D5"/>
    <w:rsid w:val="002731A2"/>
    <w:rsid w:val="0027466C"/>
    <w:rsid w:val="0027497E"/>
    <w:rsid w:val="00274A99"/>
    <w:rsid w:val="00274EDC"/>
    <w:rsid w:val="00274F96"/>
    <w:rsid w:val="002761B9"/>
    <w:rsid w:val="002771B5"/>
    <w:rsid w:val="0027746D"/>
    <w:rsid w:val="00277891"/>
    <w:rsid w:val="00281BB6"/>
    <w:rsid w:val="00281BC9"/>
    <w:rsid w:val="00281C4C"/>
    <w:rsid w:val="00281D91"/>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5F9"/>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3637"/>
    <w:rsid w:val="002A3844"/>
    <w:rsid w:val="002A5169"/>
    <w:rsid w:val="002A5E4F"/>
    <w:rsid w:val="002A683E"/>
    <w:rsid w:val="002A686A"/>
    <w:rsid w:val="002A6EDA"/>
    <w:rsid w:val="002A7118"/>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BBF"/>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95F"/>
    <w:rsid w:val="002F0DF2"/>
    <w:rsid w:val="002F1E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1AF3"/>
    <w:rsid w:val="00302169"/>
    <w:rsid w:val="003034BE"/>
    <w:rsid w:val="003036F4"/>
    <w:rsid w:val="003037EA"/>
    <w:rsid w:val="00303F1B"/>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1A5"/>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6A72"/>
    <w:rsid w:val="003871B5"/>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611"/>
    <w:rsid w:val="003A7F63"/>
    <w:rsid w:val="003B039C"/>
    <w:rsid w:val="003B09EF"/>
    <w:rsid w:val="003B0DC2"/>
    <w:rsid w:val="003B1A1F"/>
    <w:rsid w:val="003B1F5D"/>
    <w:rsid w:val="003B237C"/>
    <w:rsid w:val="003B2D5C"/>
    <w:rsid w:val="003B34FF"/>
    <w:rsid w:val="003B3889"/>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6C5"/>
    <w:rsid w:val="003D6BF8"/>
    <w:rsid w:val="003D6C8B"/>
    <w:rsid w:val="003E0D2A"/>
    <w:rsid w:val="003E0E85"/>
    <w:rsid w:val="003E13E7"/>
    <w:rsid w:val="003E1545"/>
    <w:rsid w:val="003E16B2"/>
    <w:rsid w:val="003E16ED"/>
    <w:rsid w:val="003E17A7"/>
    <w:rsid w:val="003E22B6"/>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161"/>
    <w:rsid w:val="00416444"/>
    <w:rsid w:val="00416532"/>
    <w:rsid w:val="00416AEA"/>
    <w:rsid w:val="00416DB4"/>
    <w:rsid w:val="00416F2D"/>
    <w:rsid w:val="004172C4"/>
    <w:rsid w:val="004172CA"/>
    <w:rsid w:val="0042004F"/>
    <w:rsid w:val="00420AAE"/>
    <w:rsid w:val="0042142B"/>
    <w:rsid w:val="0042149B"/>
    <w:rsid w:val="004217D9"/>
    <w:rsid w:val="0042185E"/>
    <w:rsid w:val="00422005"/>
    <w:rsid w:val="00422618"/>
    <w:rsid w:val="00422AB2"/>
    <w:rsid w:val="00424543"/>
    <w:rsid w:val="00425125"/>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1940"/>
    <w:rsid w:val="004420C5"/>
    <w:rsid w:val="00443203"/>
    <w:rsid w:val="004432EA"/>
    <w:rsid w:val="00443FBD"/>
    <w:rsid w:val="0044412F"/>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DF8"/>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1053"/>
    <w:rsid w:val="00501792"/>
    <w:rsid w:val="00501AD2"/>
    <w:rsid w:val="00501B10"/>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1DA1"/>
    <w:rsid w:val="00532262"/>
    <w:rsid w:val="0053263C"/>
    <w:rsid w:val="00532CBD"/>
    <w:rsid w:val="00532E84"/>
    <w:rsid w:val="00532FE7"/>
    <w:rsid w:val="00533213"/>
    <w:rsid w:val="005334F1"/>
    <w:rsid w:val="00533894"/>
    <w:rsid w:val="00533FA5"/>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40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974"/>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9C2"/>
    <w:rsid w:val="005D0C9B"/>
    <w:rsid w:val="005D131F"/>
    <w:rsid w:val="005D1393"/>
    <w:rsid w:val="005D16CA"/>
    <w:rsid w:val="005D191A"/>
    <w:rsid w:val="005D1AE5"/>
    <w:rsid w:val="005D276A"/>
    <w:rsid w:val="005D2C40"/>
    <w:rsid w:val="005D30F5"/>
    <w:rsid w:val="005D3196"/>
    <w:rsid w:val="005D34D4"/>
    <w:rsid w:val="005D369F"/>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4AAB"/>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021"/>
    <w:rsid w:val="00616B9E"/>
    <w:rsid w:val="00617689"/>
    <w:rsid w:val="006177DE"/>
    <w:rsid w:val="0062012B"/>
    <w:rsid w:val="0062080C"/>
    <w:rsid w:val="00620904"/>
    <w:rsid w:val="00620AF4"/>
    <w:rsid w:val="00620B61"/>
    <w:rsid w:val="00620C02"/>
    <w:rsid w:val="006220AA"/>
    <w:rsid w:val="006222A1"/>
    <w:rsid w:val="00623BB2"/>
    <w:rsid w:val="006257FD"/>
    <w:rsid w:val="00625EFA"/>
    <w:rsid w:val="006268FC"/>
    <w:rsid w:val="00626AB4"/>
    <w:rsid w:val="006302EC"/>
    <w:rsid w:val="00630DD5"/>
    <w:rsid w:val="00630FC1"/>
    <w:rsid w:val="00631450"/>
    <w:rsid w:val="0063152E"/>
    <w:rsid w:val="0063179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01"/>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0430"/>
    <w:rsid w:val="006B15F7"/>
    <w:rsid w:val="006B1BB4"/>
    <w:rsid w:val="006B1D0E"/>
    <w:rsid w:val="006B2332"/>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7C9"/>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5CFE"/>
    <w:rsid w:val="007363ED"/>
    <w:rsid w:val="00736B92"/>
    <w:rsid w:val="00737B3C"/>
    <w:rsid w:val="00737F3B"/>
    <w:rsid w:val="00740563"/>
    <w:rsid w:val="007409C7"/>
    <w:rsid w:val="00740DD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68"/>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064C"/>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6C68"/>
    <w:rsid w:val="007F6D26"/>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6E74"/>
    <w:rsid w:val="00847581"/>
    <w:rsid w:val="00847749"/>
    <w:rsid w:val="0084795D"/>
    <w:rsid w:val="00850A74"/>
    <w:rsid w:val="00851070"/>
    <w:rsid w:val="00851185"/>
    <w:rsid w:val="008513F5"/>
    <w:rsid w:val="00851DBB"/>
    <w:rsid w:val="00851FF7"/>
    <w:rsid w:val="00852B59"/>
    <w:rsid w:val="00852E24"/>
    <w:rsid w:val="008549EB"/>
    <w:rsid w:val="00854AA0"/>
    <w:rsid w:val="00854DB6"/>
    <w:rsid w:val="00855053"/>
    <w:rsid w:val="00855274"/>
    <w:rsid w:val="0085580C"/>
    <w:rsid w:val="00855AE5"/>
    <w:rsid w:val="0085655D"/>
    <w:rsid w:val="00856A47"/>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6F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174"/>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195"/>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275"/>
    <w:rsid w:val="008E36AA"/>
    <w:rsid w:val="008E4026"/>
    <w:rsid w:val="008E4685"/>
    <w:rsid w:val="008E4AB6"/>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776"/>
    <w:rsid w:val="009019C6"/>
    <w:rsid w:val="0090299F"/>
    <w:rsid w:val="00902C7C"/>
    <w:rsid w:val="00902CD1"/>
    <w:rsid w:val="00903697"/>
    <w:rsid w:val="00903A5D"/>
    <w:rsid w:val="0090496F"/>
    <w:rsid w:val="00904A8F"/>
    <w:rsid w:val="00906B62"/>
    <w:rsid w:val="00907097"/>
    <w:rsid w:val="00907296"/>
    <w:rsid w:val="009075E1"/>
    <w:rsid w:val="00907834"/>
    <w:rsid w:val="00907EA0"/>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300D4"/>
    <w:rsid w:val="00930D28"/>
    <w:rsid w:val="00930E32"/>
    <w:rsid w:val="00931C79"/>
    <w:rsid w:val="00931CC7"/>
    <w:rsid w:val="00932B8D"/>
    <w:rsid w:val="00932F4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4BC"/>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4FB"/>
    <w:rsid w:val="00962B51"/>
    <w:rsid w:val="00962DF5"/>
    <w:rsid w:val="00963042"/>
    <w:rsid w:val="0096341A"/>
    <w:rsid w:val="009638D4"/>
    <w:rsid w:val="0096394C"/>
    <w:rsid w:val="00963F2B"/>
    <w:rsid w:val="009640E6"/>
    <w:rsid w:val="00964E33"/>
    <w:rsid w:val="00965AAC"/>
    <w:rsid w:val="00965B54"/>
    <w:rsid w:val="009660B7"/>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9E1"/>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1A23"/>
    <w:rsid w:val="00A92389"/>
    <w:rsid w:val="00A9273B"/>
    <w:rsid w:val="00A9299B"/>
    <w:rsid w:val="00A935B7"/>
    <w:rsid w:val="00A93A32"/>
    <w:rsid w:val="00A93BF6"/>
    <w:rsid w:val="00A94226"/>
    <w:rsid w:val="00A9492B"/>
    <w:rsid w:val="00A949A9"/>
    <w:rsid w:val="00A95D96"/>
    <w:rsid w:val="00A9613C"/>
    <w:rsid w:val="00A96DEF"/>
    <w:rsid w:val="00A97450"/>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3CDC"/>
    <w:rsid w:val="00AD5221"/>
    <w:rsid w:val="00AD58B9"/>
    <w:rsid w:val="00AD5997"/>
    <w:rsid w:val="00AD5E89"/>
    <w:rsid w:val="00AD63D1"/>
    <w:rsid w:val="00AD6582"/>
    <w:rsid w:val="00AD65E8"/>
    <w:rsid w:val="00AD6B7F"/>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5C5C"/>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14C2"/>
    <w:rsid w:val="00B71D36"/>
    <w:rsid w:val="00B722FA"/>
    <w:rsid w:val="00B725AE"/>
    <w:rsid w:val="00B72623"/>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681B"/>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8E5"/>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B98"/>
    <w:rsid w:val="00C64C2C"/>
    <w:rsid w:val="00C65107"/>
    <w:rsid w:val="00C6629C"/>
    <w:rsid w:val="00C663F6"/>
    <w:rsid w:val="00C671FC"/>
    <w:rsid w:val="00C67E12"/>
    <w:rsid w:val="00C7030C"/>
    <w:rsid w:val="00C706DC"/>
    <w:rsid w:val="00C70FDF"/>
    <w:rsid w:val="00C710EA"/>
    <w:rsid w:val="00C71408"/>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D71"/>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3986"/>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4752"/>
    <w:rsid w:val="00D7577C"/>
    <w:rsid w:val="00D75C25"/>
    <w:rsid w:val="00D765E5"/>
    <w:rsid w:val="00D7790B"/>
    <w:rsid w:val="00D77DE5"/>
    <w:rsid w:val="00D804F9"/>
    <w:rsid w:val="00D80508"/>
    <w:rsid w:val="00D81EF7"/>
    <w:rsid w:val="00D81F66"/>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0F0C"/>
    <w:rsid w:val="00D91563"/>
    <w:rsid w:val="00D91AA3"/>
    <w:rsid w:val="00D91DBC"/>
    <w:rsid w:val="00D91DC3"/>
    <w:rsid w:val="00D9247A"/>
    <w:rsid w:val="00D92887"/>
    <w:rsid w:val="00D93590"/>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E0603"/>
    <w:rsid w:val="00DE289F"/>
    <w:rsid w:val="00DE3CCC"/>
    <w:rsid w:val="00DE3FAA"/>
    <w:rsid w:val="00DE4475"/>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ADA"/>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4251"/>
    <w:rsid w:val="00E742BE"/>
    <w:rsid w:val="00E74444"/>
    <w:rsid w:val="00E74650"/>
    <w:rsid w:val="00E75FD0"/>
    <w:rsid w:val="00E76605"/>
    <w:rsid w:val="00E76A59"/>
    <w:rsid w:val="00E76DB9"/>
    <w:rsid w:val="00E76E28"/>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6F"/>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C87"/>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31F"/>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B31"/>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975"/>
    <w:rsid w:val="00F27E91"/>
    <w:rsid w:val="00F301CF"/>
    <w:rsid w:val="00F31757"/>
    <w:rsid w:val="00F32146"/>
    <w:rsid w:val="00F322D1"/>
    <w:rsid w:val="00F32841"/>
    <w:rsid w:val="00F329B6"/>
    <w:rsid w:val="00F32E6E"/>
    <w:rsid w:val="00F336AA"/>
    <w:rsid w:val="00F337D0"/>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3FB1"/>
    <w:rsid w:val="00F54306"/>
    <w:rsid w:val="00F5496A"/>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199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33D7"/>
    <w:rsid w:val="00FB4445"/>
    <w:rsid w:val="00FB47BD"/>
    <w:rsid w:val="00FB48C7"/>
    <w:rsid w:val="00FB4DD2"/>
    <w:rsid w:val="00FB52CE"/>
    <w:rsid w:val="00FB5376"/>
    <w:rsid w:val="00FB5D92"/>
    <w:rsid w:val="00FB6086"/>
    <w:rsid w:val="00FB60C3"/>
    <w:rsid w:val="00FB6D0C"/>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18"/>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1EED"/>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42142B"/>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F1EF2"/>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42142B"/>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وسط عماد"/>
    <w:basedOn w:val="Normal"/>
    <w:link w:val="Char"/>
    <w:rsid w:val="00A109E1"/>
    <w:pPr>
      <w:widowControl w:val="0"/>
      <w:spacing w:line="520" w:lineRule="exact"/>
      <w:jc w:val="center"/>
    </w:pPr>
    <w:rPr>
      <w:rFonts w:cs="Traditional Arabic"/>
      <w:b/>
      <w:bCs/>
      <w:color w:val="FF0000"/>
      <w:sz w:val="40"/>
      <w:szCs w:val="40"/>
      <w:lang w:eastAsia="ar-SA"/>
    </w:rPr>
  </w:style>
  <w:style w:type="character" w:customStyle="1" w:styleId="Char">
    <w:name w:val="وسط عماد Char"/>
    <w:basedOn w:val="DefaultParagraphFont"/>
    <w:link w:val="a1"/>
    <w:rsid w:val="00A109E1"/>
    <w:rPr>
      <w:rFonts w:cs="Traditional Arabic"/>
      <w:b/>
      <w:bCs/>
      <w:color w:val="FF0000"/>
      <w:sz w:val="40"/>
      <w:szCs w:val="4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lsdException w:name="Hyperlink"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qFormat/>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qFormat/>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qFormat/>
    <w:rsid w:val="006177DE"/>
    <w:pPr>
      <w:keepNext/>
      <w:spacing w:before="240" w:after="60"/>
      <w:outlineLvl w:val="3"/>
    </w:pPr>
    <w:rPr>
      <w:rFonts w:eastAsia="SimSun" w:cs="Times New Roman"/>
      <w:b/>
      <w:bCs/>
    </w:rPr>
  </w:style>
  <w:style w:type="paragraph" w:styleId="Heading5">
    <w:name w:val="heading 5"/>
    <w:basedOn w:val="Normal"/>
    <w:next w:val="Normal"/>
    <w:link w:val="Heading5Char"/>
    <w:qFormat/>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qFormat/>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qFormat/>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qFormat/>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qFormat/>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uiPriority w:val="59"/>
    <w:rsid w:val="005037D1"/>
    <w:pPr>
      <w:jc w:val="righ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rsid w:val="004D5C59"/>
    <w:pPr>
      <w:tabs>
        <w:tab w:val="center" w:pos="4153"/>
        <w:tab w:val="right" w:pos="8306"/>
      </w:tabs>
    </w:pPr>
  </w:style>
  <w:style w:type="character" w:customStyle="1" w:styleId="FooterChar">
    <w:name w:val="Footer Char"/>
    <w:link w:val="Footer"/>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rsid w:val="00CE6876"/>
    <w:rPr>
      <w:i/>
      <w:iCs/>
    </w:rPr>
  </w:style>
  <w:style w:type="paragraph" w:customStyle="1" w:styleId="7">
    <w:name w:val="7 المتون"/>
    <w:basedOn w:val="Normal"/>
    <w:link w:val="7Char"/>
    <w:qFormat/>
    <w:rsid w:val="00616021"/>
    <w:pPr>
      <w:widowControl w:val="0"/>
      <w:ind w:firstLine="284"/>
      <w:jc w:val="both"/>
    </w:pPr>
    <w:rPr>
      <w:rFonts w:hAnsi="Traditional Arabic" w:cs="Traditional Arabic"/>
      <w:sz w:val="32"/>
      <w:szCs w:val="32"/>
      <w:lang w:eastAsia="ar-SA"/>
    </w:rPr>
  </w:style>
  <w:style w:type="paragraph" w:customStyle="1" w:styleId="8">
    <w:name w:val="8 المتون بولى"/>
    <w:basedOn w:val="7"/>
    <w:link w:val="8Char"/>
    <w:qFormat/>
    <w:rsid w:val="00616021"/>
    <w:rPr>
      <w:b/>
      <w:bCs/>
      <w:sz w:val="30"/>
      <w:szCs w:val="30"/>
    </w:rPr>
  </w:style>
  <w:style w:type="character" w:customStyle="1" w:styleId="7Char">
    <w:name w:val="7 المتون Char"/>
    <w:basedOn w:val="DefaultParagraphFont"/>
    <w:link w:val="7"/>
    <w:rsid w:val="00616021"/>
    <w:rPr>
      <w:rFonts w:hAnsi="Traditional Arabic" w:cs="Traditional Arabic"/>
      <w:sz w:val="32"/>
      <w:szCs w:val="32"/>
      <w:lang w:eastAsia="ar-SA"/>
    </w:rPr>
  </w:style>
  <w:style w:type="paragraph" w:customStyle="1" w:styleId="1">
    <w:name w:val="1 عنوان الاول"/>
    <w:basedOn w:val="Heading2"/>
    <w:link w:val="1Char"/>
    <w:qFormat/>
    <w:rsid w:val="0042142B"/>
    <w:pPr>
      <w:spacing w:before="360" w:after="360"/>
      <w:jc w:val="center"/>
      <w:outlineLvl w:val="0"/>
    </w:pPr>
    <w:rPr>
      <w:rFonts w:ascii="Arial" w:eastAsiaTheme="majorEastAsia" w:hAnsi="Arial" w:cs="Traditional Arabic"/>
      <w:iCs w:val="0"/>
      <w:color w:val="C00000"/>
      <w:sz w:val="40"/>
      <w:szCs w:val="44"/>
      <w:lang w:eastAsia="ar-SA"/>
    </w:rPr>
  </w:style>
  <w:style w:type="table" w:styleId="Table3Deffects1">
    <w:name w:val="Table 3D effects 1"/>
    <w:basedOn w:val="TableNormal"/>
    <w:rsid w:val="00AB1DC1"/>
    <w:pPr>
      <w:bidi/>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rsid w:val="002F1EF2"/>
    <w:pPr>
      <w:spacing w:before="120"/>
      <w:jc w:val="both"/>
    </w:pPr>
    <w:rPr>
      <w:rFonts w:ascii="Traditional Arabic" w:hAnsi="Traditional Arabic" w:cs="Traditional Arabic"/>
      <w:bCs/>
      <w:sz w:val="32"/>
      <w:szCs w:val="32"/>
    </w:rPr>
  </w:style>
  <w:style w:type="paragraph" w:styleId="TOC2">
    <w:name w:val="toc 2"/>
    <w:basedOn w:val="Normal"/>
    <w:next w:val="Normal"/>
    <w:uiPriority w:val="39"/>
    <w:rsid w:val="00241B4B"/>
    <w:pPr>
      <w:ind w:left="284"/>
      <w:jc w:val="both"/>
    </w:pPr>
    <w:rPr>
      <w:rFonts w:ascii="Traditional Arabic" w:hAnsi="Traditional Arabic" w:cs="Traditional Arabic"/>
      <w:sz w:val="30"/>
      <w:szCs w:val="30"/>
    </w:rPr>
  </w:style>
  <w:style w:type="paragraph" w:styleId="TOC3">
    <w:name w:val="toc 3"/>
    <w:basedOn w:val="Normal"/>
    <w:next w:val="Normal"/>
    <w:uiPriority w:val="39"/>
    <w:rsid w:val="00241B4B"/>
    <w:pPr>
      <w:ind w:left="567"/>
      <w:jc w:val="both"/>
    </w:pPr>
    <w:rPr>
      <w:rFonts w:ascii="Traditional Arabic" w:hAnsi="Traditional Arabic" w:cs="Traditional Arabic"/>
    </w:rPr>
  </w:style>
  <w:style w:type="table" w:styleId="Table3Deffects3">
    <w:name w:val="Table 3D effects 3"/>
    <w:basedOn w:val="TableNormal"/>
    <w:rsid w:val="00E465E2"/>
    <w:pPr>
      <w:bidi/>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0">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character" w:customStyle="1" w:styleId="8Char">
    <w:name w:val="8 المتون بولى Char"/>
    <w:basedOn w:val="7Char"/>
    <w:link w:val="8"/>
    <w:rsid w:val="00616021"/>
    <w:rPr>
      <w:rFonts w:hAnsi="Traditional Arabic" w:cs="Traditional Arabic"/>
      <w:b/>
      <w:bCs/>
      <w:sz w:val="30"/>
      <w:szCs w:val="30"/>
      <w:lang w:eastAsia="ar-SA"/>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paragraph" w:customStyle="1" w:styleId="2">
    <w:name w:val="2 عنوان الثاني"/>
    <w:basedOn w:val="7"/>
    <w:link w:val="2Char"/>
    <w:qFormat/>
    <w:rsid w:val="00616021"/>
    <w:pPr>
      <w:spacing w:before="240"/>
      <w:ind w:firstLine="0"/>
      <w:outlineLvl w:val="1"/>
    </w:pPr>
    <w:rPr>
      <w:rFonts w:ascii="Times New Roman Bold" w:hAnsi="Times New Roman Bold"/>
      <w:b/>
      <w:bCs/>
      <w:color w:val="C00000"/>
      <w:sz w:val="36"/>
      <w:szCs w:val="36"/>
    </w:rPr>
  </w:style>
  <w:style w:type="character" w:customStyle="1" w:styleId="1Char">
    <w:name w:val="1 عنوان الاول Char"/>
    <w:basedOn w:val="Heading2Char"/>
    <w:link w:val="1"/>
    <w:rsid w:val="0042142B"/>
    <w:rPr>
      <w:rFonts w:ascii="Arial" w:eastAsiaTheme="majorEastAsia" w:hAnsi="Arial" w:cs="Traditional Arabic"/>
      <w:b/>
      <w:bCs/>
      <w:i/>
      <w:iCs w:val="0"/>
      <w:color w:val="C00000"/>
      <w:sz w:val="40"/>
      <w:szCs w:val="44"/>
      <w:lang w:eastAsia="ar-SA"/>
    </w:rPr>
  </w:style>
  <w:style w:type="paragraph" w:customStyle="1" w:styleId="6">
    <w:name w:val="6 الآيات"/>
    <w:basedOn w:val="Normal"/>
    <w:link w:val="6Char"/>
    <w:qFormat/>
    <w:rsid w:val="00616021"/>
    <w:pPr>
      <w:widowControl w:val="0"/>
      <w:ind w:left="567"/>
      <w:jc w:val="both"/>
    </w:pPr>
    <w:rPr>
      <w:rFonts w:ascii="KFGQPC Uthmanic Script HAFS" w:cs="KFGQPC Uthmanic Script HAFS"/>
      <w:color w:val="000000"/>
    </w:rPr>
  </w:style>
  <w:style w:type="character" w:customStyle="1" w:styleId="2Char">
    <w:name w:val="2 عنوان الثاني Char"/>
    <w:basedOn w:val="7Char"/>
    <w:link w:val="2"/>
    <w:rsid w:val="00616021"/>
    <w:rPr>
      <w:rFonts w:ascii="Times New Roman Bold" w:hAnsi="Times New Roman Bold" w:cs="Traditional Arabic"/>
      <w:b/>
      <w:bCs/>
      <w:color w:val="C00000"/>
      <w:sz w:val="36"/>
      <w:szCs w:val="36"/>
      <w:lang w:eastAsia="ar-SA"/>
    </w:rPr>
  </w:style>
  <w:style w:type="paragraph" w:customStyle="1" w:styleId="9">
    <w:name w:val="9 آدرس آیات"/>
    <w:basedOn w:val="Normal"/>
    <w:link w:val="9Char"/>
    <w:qFormat/>
    <w:rsid w:val="00616021"/>
    <w:pPr>
      <w:widowControl w:val="0"/>
      <w:ind w:firstLine="284"/>
      <w:jc w:val="both"/>
    </w:pPr>
    <w:rPr>
      <w:rFonts w:ascii="HQPB2" w:hAnsi="Traditional Arabic" w:cs="Traditional Arabic"/>
      <w:lang w:eastAsia="ar-SA"/>
    </w:rPr>
  </w:style>
  <w:style w:type="character" w:customStyle="1" w:styleId="6Char">
    <w:name w:val="6 الآيات Char"/>
    <w:basedOn w:val="DefaultParagraphFont"/>
    <w:link w:val="6"/>
    <w:rsid w:val="00616021"/>
    <w:rPr>
      <w:rFonts w:ascii="KFGQPC Uthmanic Script HAFS" w:cs="KFGQPC Uthmanic Script HAFS"/>
      <w:color w:val="000000"/>
      <w:sz w:val="28"/>
      <w:szCs w:val="28"/>
    </w:rPr>
  </w:style>
  <w:style w:type="paragraph" w:customStyle="1" w:styleId="4">
    <w:name w:val="4 الأحادیث"/>
    <w:basedOn w:val="Normal"/>
    <w:link w:val="4Char"/>
    <w:qFormat/>
    <w:rsid w:val="00616021"/>
    <w:pPr>
      <w:widowControl w:val="0"/>
      <w:ind w:firstLine="284"/>
      <w:jc w:val="both"/>
    </w:pPr>
    <w:rPr>
      <w:rFonts w:ascii="KFGQPC Uthman Taha Naskh" w:hAnsi="KFGQPC Uthman Taha Naskh" w:cs="KFGQPC Uthman Taha Naskh"/>
      <w:color w:val="0070C0"/>
      <w:sz w:val="27"/>
      <w:szCs w:val="27"/>
      <w:lang w:eastAsia="ar-SA"/>
    </w:rPr>
  </w:style>
  <w:style w:type="character" w:customStyle="1" w:styleId="9Char">
    <w:name w:val="9 آدرس آیات Char"/>
    <w:basedOn w:val="DefaultParagraphFont"/>
    <w:link w:val="9"/>
    <w:rsid w:val="00616021"/>
    <w:rPr>
      <w:rFonts w:ascii="HQPB2" w:hAnsi="Traditional Arabic" w:cs="Traditional Arabic"/>
      <w:sz w:val="28"/>
      <w:szCs w:val="28"/>
      <w:lang w:eastAsia="ar-SA"/>
    </w:rPr>
  </w:style>
  <w:style w:type="paragraph" w:customStyle="1" w:styleId="5">
    <w:name w:val="5 حوامش"/>
    <w:basedOn w:val="Normal"/>
    <w:link w:val="5Char"/>
    <w:qFormat/>
    <w:rsid w:val="00616021"/>
    <w:pPr>
      <w:widowControl w:val="0"/>
      <w:ind w:left="284" w:hanging="284"/>
      <w:jc w:val="both"/>
    </w:pPr>
    <w:rPr>
      <w:rFonts w:ascii="Traditional Arabic" w:hAnsi="Traditional Arabic" w:cs="Traditional Arabic"/>
      <w:sz w:val="27"/>
      <w:szCs w:val="27"/>
      <w:lang w:eastAsia="ar-SA"/>
    </w:rPr>
  </w:style>
  <w:style w:type="character" w:customStyle="1" w:styleId="4Char">
    <w:name w:val="4 الأحادیث Char"/>
    <w:basedOn w:val="DefaultParagraphFont"/>
    <w:link w:val="4"/>
    <w:rsid w:val="00616021"/>
    <w:rPr>
      <w:rFonts w:ascii="KFGQPC Uthman Taha Naskh" w:hAnsi="KFGQPC Uthman Taha Naskh" w:cs="KFGQPC Uthman Taha Naskh"/>
      <w:color w:val="0070C0"/>
      <w:sz w:val="27"/>
      <w:szCs w:val="27"/>
      <w:lang w:eastAsia="ar-SA"/>
    </w:rPr>
  </w:style>
  <w:style w:type="character" w:customStyle="1" w:styleId="5Char">
    <w:name w:val="5 حوامش Char"/>
    <w:basedOn w:val="DefaultParagraphFont"/>
    <w:link w:val="5"/>
    <w:rsid w:val="00616021"/>
    <w:rPr>
      <w:rFonts w:ascii="Traditional Arabic" w:hAnsi="Traditional Arabic" w:cs="Traditional Arabic"/>
      <w:sz w:val="27"/>
      <w:szCs w:val="27"/>
      <w:lang w:eastAsia="ar-SA"/>
    </w:rPr>
  </w:style>
  <w:style w:type="paragraph" w:customStyle="1" w:styleId="3">
    <w:name w:val="3 العنوان الثالث"/>
    <w:basedOn w:val="2"/>
    <w:link w:val="3Char"/>
    <w:qFormat/>
    <w:rsid w:val="00616021"/>
    <w:pPr>
      <w:spacing w:before="180"/>
      <w:outlineLvl w:val="2"/>
    </w:pPr>
    <w:rPr>
      <w:sz w:val="34"/>
      <w:szCs w:val="34"/>
    </w:rPr>
  </w:style>
  <w:style w:type="character" w:customStyle="1" w:styleId="3Char">
    <w:name w:val="3 العنوان الثالث Char"/>
    <w:basedOn w:val="2Char"/>
    <w:link w:val="3"/>
    <w:rsid w:val="00616021"/>
    <w:rPr>
      <w:rFonts w:ascii="Times New Roman Bold" w:hAnsi="Times New Roman Bold" w:cs="Traditional Arabic"/>
      <w:b/>
      <w:bCs/>
      <w:color w:val="C00000"/>
      <w:sz w:val="34"/>
      <w:szCs w:val="34"/>
      <w:lang w:eastAsia="ar-SA"/>
    </w:rPr>
  </w:style>
  <w:style w:type="character" w:styleId="FollowedHyperlink">
    <w:name w:val="FollowedHyperlink"/>
    <w:basedOn w:val="DefaultParagraphFont"/>
    <w:rsid w:val="002A686A"/>
    <w:rPr>
      <w:color w:val="800080"/>
      <w:u w:val="single"/>
    </w:rPr>
  </w:style>
  <w:style w:type="paragraph" w:styleId="ListParagraph">
    <w:name w:val="List Paragraph"/>
    <w:basedOn w:val="Normal"/>
    <w:uiPriority w:val="34"/>
    <w:rsid w:val="00241B4B"/>
    <w:pPr>
      <w:ind w:left="720"/>
      <w:contextualSpacing/>
    </w:pPr>
  </w:style>
  <w:style w:type="paragraph" w:customStyle="1" w:styleId="a1">
    <w:name w:val="وسط عماد"/>
    <w:basedOn w:val="Normal"/>
    <w:link w:val="Char"/>
    <w:rsid w:val="00A109E1"/>
    <w:pPr>
      <w:widowControl w:val="0"/>
      <w:spacing w:line="520" w:lineRule="exact"/>
      <w:jc w:val="center"/>
    </w:pPr>
    <w:rPr>
      <w:rFonts w:cs="Traditional Arabic"/>
      <w:b/>
      <w:bCs/>
      <w:color w:val="FF0000"/>
      <w:sz w:val="40"/>
      <w:szCs w:val="40"/>
      <w:lang w:eastAsia="ar-SA"/>
    </w:rPr>
  </w:style>
  <w:style w:type="character" w:customStyle="1" w:styleId="Char">
    <w:name w:val="وسط عماد Char"/>
    <w:basedOn w:val="DefaultParagraphFont"/>
    <w:link w:val="a1"/>
    <w:rsid w:val="00A109E1"/>
    <w:rPr>
      <w:rFonts w:cs="Traditional Arabic"/>
      <w:b/>
      <w:bCs/>
      <w:color w:val="FF0000"/>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105323">
      <w:bodyDiv w:val="1"/>
      <w:marLeft w:val="0"/>
      <w:marRight w:val="0"/>
      <w:marTop w:val="0"/>
      <w:marBottom w:val="0"/>
      <w:divBdr>
        <w:top w:val="none" w:sz="0" w:space="0" w:color="auto"/>
        <w:left w:val="none" w:sz="0" w:space="0" w:color="auto"/>
        <w:bottom w:val="none" w:sz="0" w:space="0" w:color="auto"/>
        <w:right w:val="none" w:sz="0" w:space="0" w:color="auto"/>
      </w:divBdr>
    </w:div>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baidullah\Desktop\proja\ISLAM%20%20HOUSE\ta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7E9A9-5304-4638-83D1-2C2E1B5CB5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tamplate.dotx</Template>
  <TotalTime>261</TotalTime>
  <Pages>39</Pages>
  <Words>5618</Words>
  <Characters>28038</Characters>
  <Application>Microsoft Office Word</Application>
  <DocSecurity>0</DocSecurity>
  <Lines>560</Lines>
  <Paragraphs>167</Paragraphs>
  <ScaleCrop>false</ScaleCrop>
  <HeadingPairs>
    <vt:vector size="2" baseType="variant">
      <vt:variant>
        <vt:lpstr>Title</vt:lpstr>
      </vt:variant>
      <vt:variant>
        <vt:i4>1</vt:i4>
      </vt:variant>
    </vt:vector>
  </HeadingPairs>
  <TitlesOfParts>
    <vt:vector size="1" baseType="lpstr">
      <vt:lpstr/>
    </vt:vector>
  </TitlesOfParts>
  <Company>aqeedeh</Company>
  <LinksUpToDate>false</LinksUpToDate>
  <CharactersWithSpaces>33489</CharactersWithSpaces>
  <SharedDoc>false</SharedDoc>
  <HLinks>
    <vt:vector size="6" baseType="variant">
      <vt:variant>
        <vt:i4>7733366</vt:i4>
      </vt:variant>
      <vt:variant>
        <vt:i4>0</vt:i4>
      </vt:variant>
      <vt:variant>
        <vt:i4>0</vt:i4>
      </vt:variant>
      <vt:variant>
        <vt:i4>5</vt:i4>
      </vt:variant>
      <vt:variant>
        <vt:lpwstr>http://www.shabnam.cc/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aqeedeh</dc:creator>
  <cp:lastModifiedBy>aqeedeh</cp:lastModifiedBy>
  <cp:revision>49</cp:revision>
  <cp:lastPrinted>2004-01-04T11:12:00Z</cp:lastPrinted>
  <dcterms:created xsi:type="dcterms:W3CDTF">2016-08-20T06:53:00Z</dcterms:created>
  <dcterms:modified xsi:type="dcterms:W3CDTF">2016-11-21T08:24:00Z</dcterms:modified>
</cp:coreProperties>
</file>